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2640" w14:textId="77777777" w:rsidR="002B1B81" w:rsidRDefault="002B1B81" w:rsidP="002B1B81">
      <w:pPr>
        <w:jc w:val="right"/>
        <w:rPr>
          <w:szCs w:val="24"/>
        </w:rPr>
        <w:sectPr w:rsidR="002B1B81" w:rsidSect="00CC105A">
          <w:footerReference w:type="default" r:id="rId8"/>
          <w:pgSz w:w="11906" w:h="16838" w:code="9"/>
          <w:pgMar w:top="1440" w:right="1800" w:bottom="1440" w:left="1800" w:header="720" w:footer="368" w:gutter="0"/>
          <w:pgNumType w:start="0"/>
          <w:cols w:space="720"/>
          <w:titlePg/>
          <w:docGrid w:linePitch="326"/>
        </w:sectPr>
      </w:pPr>
      <w:bookmarkStart w:id="0" w:name="_Toc18372350"/>
      <w:bookmarkStart w:id="1" w:name="_Toc20671201"/>
      <w:bookmarkStart w:id="2" w:name="_Toc21208466"/>
      <w:bookmarkStart w:id="3" w:name="_Hlk21033191"/>
      <w:bookmarkStart w:id="4" w:name="_Hlk21033122"/>
      <w:r>
        <mc:AlternateContent>
          <mc:Choice Requires="wps">
            <w:drawing>
              <wp:anchor distT="45720" distB="45720" distL="114300" distR="114300" simplePos="0" relativeHeight="251959296" behindDoc="0" locked="0" layoutInCell="1" allowOverlap="1" wp14:anchorId="7605CED0" wp14:editId="57DC07A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C17C121" w14:textId="77777777" w:rsidR="002B1B81" w:rsidRPr="000D62C1" w:rsidRDefault="002B1B81" w:rsidP="002B1B8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5CED0"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C17C121" w14:textId="77777777" w:rsidR="002B1B81" w:rsidRPr="000D62C1" w:rsidRDefault="002B1B81" w:rsidP="002B1B81">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57248" behindDoc="0" locked="1" layoutInCell="1" allowOverlap="1" wp14:anchorId="2F1FA3CF" wp14:editId="6BDC10DE">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911AA" w14:textId="1EA162F8" w:rsidR="002B1B81" w:rsidRPr="0077060D" w:rsidRDefault="002B1B81" w:rsidP="002B1B81">
                            <w:pPr>
                              <w:pStyle w:val="CoverLessonTitle"/>
                            </w:pPr>
                            <w:r w:rsidRPr="002B1B81">
                              <w:rPr>
                                <w:cs/>
                              </w:rPr>
                              <w:t>एक सही दिशा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FA3CF" id="Text Box 431" o:spid="_x0000_s1027" type="#_x0000_t202" style="position:absolute;left:0;text-align:left;margin-left:232.8pt;margin-top:258.05pt;width:359.25pt;height:1in;z-index:251957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365911AA" w14:textId="1EA162F8" w:rsidR="002B1B81" w:rsidRPr="0077060D" w:rsidRDefault="002B1B81" w:rsidP="002B1B81">
                      <w:pPr>
                        <w:pStyle w:val="CoverLessonTitle"/>
                      </w:pPr>
                      <w:r w:rsidRPr="002B1B81">
                        <w:rPr>
                          <w:cs/>
                        </w:rPr>
                        <w:t>एक सही दिशा</w:t>
                      </w:r>
                    </w:p>
                  </w:txbxContent>
                </v:textbox>
                <w10:wrap anchorx="page" anchory="page"/>
                <w10:anchorlock/>
              </v:shape>
            </w:pict>
          </mc:Fallback>
        </mc:AlternateContent>
      </w:r>
      <w:r>
        <mc:AlternateContent>
          <mc:Choice Requires="wps">
            <w:drawing>
              <wp:anchor distT="45720" distB="45720" distL="114300" distR="114300" simplePos="0" relativeHeight="251956224" behindDoc="0" locked="1" layoutInCell="1" allowOverlap="1" wp14:anchorId="747FF83A" wp14:editId="6C62B258">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7835" w14:textId="16620ADB" w:rsidR="002B1B81" w:rsidRPr="0077060D" w:rsidRDefault="002B1B81" w:rsidP="002B1B81">
                            <w:pPr>
                              <w:pStyle w:val="CoverSeriesTitle"/>
                            </w:pPr>
                            <w:r w:rsidRPr="002B1B81">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FF83A" id="Text Box 430" o:spid="_x0000_s1028" type="#_x0000_t202" style="position:absolute;left:0;text-align:left;margin-left:173pt;margin-top:71.95pt;width:415.25pt;height:141pt;z-index:25195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2077835" w14:textId="16620ADB" w:rsidR="002B1B81" w:rsidRPr="0077060D" w:rsidRDefault="002B1B81" w:rsidP="002B1B81">
                      <w:pPr>
                        <w:pStyle w:val="CoverSeriesTitle"/>
                      </w:pPr>
                      <w:r w:rsidRPr="002B1B81">
                        <w:rPr>
                          <w:cs/>
                          <w:lang w:bidi="hi-IN"/>
                        </w:rPr>
                        <w:t>पेन्टाट्यूक</w:t>
                      </w:r>
                    </w:p>
                  </w:txbxContent>
                </v:textbox>
                <w10:wrap anchorx="page" anchory="page"/>
                <w10:anchorlock/>
              </v:shape>
            </w:pict>
          </mc:Fallback>
        </mc:AlternateContent>
      </w:r>
      <w:r>
        <w:drawing>
          <wp:anchor distT="0" distB="0" distL="114300" distR="114300" simplePos="0" relativeHeight="251955200" behindDoc="1" locked="1" layoutInCell="1" allowOverlap="1" wp14:anchorId="2160BBC1" wp14:editId="170F903E">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58272" behindDoc="0" locked="1" layoutInCell="1" allowOverlap="1" wp14:anchorId="4B1D45AF" wp14:editId="3D071607">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4DBD" w14:textId="228FA8D8" w:rsidR="002B1B81" w:rsidRPr="0077060D" w:rsidRDefault="002B1B81" w:rsidP="002B1B81">
                            <w:pPr>
                              <w:pStyle w:val="CoverLessonNumber"/>
                            </w:pPr>
                            <w:r w:rsidRPr="002B1B81">
                              <w:rPr>
                                <w:cs/>
                              </w:rPr>
                              <w:t xml:space="preserve">अध्याय </w:t>
                            </w:r>
                            <w:r w:rsidRPr="002B1B81">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D45AF" id="Text Box 427" o:spid="_x0000_s1029" type="#_x0000_t202" style="position:absolute;left:0;text-align:left;margin-left:9pt;margin-top:268.5pt;width:178.5pt;height:50.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39B4DBD" w14:textId="228FA8D8" w:rsidR="002B1B81" w:rsidRPr="0077060D" w:rsidRDefault="002B1B81" w:rsidP="002B1B81">
                      <w:pPr>
                        <w:pStyle w:val="CoverLessonNumber"/>
                      </w:pPr>
                      <w:r w:rsidRPr="002B1B81">
                        <w:rPr>
                          <w:cs/>
                        </w:rPr>
                        <w:t xml:space="preserve">अध्याय </w:t>
                      </w:r>
                      <w:r w:rsidRPr="002B1B81">
                        <w:t>5</w:t>
                      </w:r>
                    </w:p>
                  </w:txbxContent>
                </v:textbox>
                <w10:wrap anchorx="page" anchory="page"/>
                <w10:anchorlock/>
              </v:shape>
            </w:pict>
          </mc:Fallback>
        </mc:AlternateContent>
      </w:r>
    </w:p>
    <w:bookmarkEnd w:id="3"/>
    <w:p w14:paraId="45822FE1" w14:textId="77777777" w:rsidR="002B1B81" w:rsidRDefault="002B1B81" w:rsidP="002B1B81">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E73A148" w14:textId="77777777" w:rsidR="002B1B81" w:rsidRPr="00850228" w:rsidRDefault="002B1B81" w:rsidP="002B1B81">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4FF1921" w14:textId="77777777" w:rsidR="002B1B81" w:rsidRPr="003F41F9" w:rsidRDefault="002B1B81" w:rsidP="002B1B81">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973D5E3" w14:textId="77777777" w:rsidR="002B1B81" w:rsidRPr="005F785E" w:rsidRDefault="002B1B81" w:rsidP="002B1B81">
      <w:pPr>
        <w:pStyle w:val="IntroTextTitle"/>
        <w:rPr>
          <w:cs/>
        </w:rPr>
      </w:pPr>
      <w:r w:rsidRPr="000259A3">
        <w:rPr>
          <w:cs/>
        </w:rPr>
        <w:t>थर्ड मिलेनियम के विषय में</w:t>
      </w:r>
    </w:p>
    <w:p w14:paraId="1BE14992" w14:textId="77777777" w:rsidR="002B1B81" w:rsidRDefault="002B1B81" w:rsidP="002B1B81">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CD0334B" w14:textId="77777777" w:rsidR="002B1B81" w:rsidRPr="00107191" w:rsidRDefault="002B1B81" w:rsidP="002B1B81">
      <w:pPr>
        <w:pStyle w:val="IntroText"/>
        <w:jc w:val="center"/>
        <w:rPr>
          <w:b/>
          <w:bCs/>
          <w:cs/>
        </w:rPr>
      </w:pPr>
      <w:r w:rsidRPr="00107191">
        <w:rPr>
          <w:b/>
          <w:bCs/>
          <w:cs/>
        </w:rPr>
        <w:t>संसार के लिए मुफ़्त में बाइबल आधारित शिक्षा।</w:t>
      </w:r>
    </w:p>
    <w:p w14:paraId="4A4C8223" w14:textId="77777777" w:rsidR="002B1B81" w:rsidRDefault="002B1B81" w:rsidP="002B1B81">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42953E6" w14:textId="77777777" w:rsidR="002B1B81" w:rsidRDefault="002B1B81" w:rsidP="002B1B81">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084A0ED" w14:textId="77777777" w:rsidR="002B1B81" w:rsidRPr="00850228" w:rsidRDefault="002B1B81" w:rsidP="002B1B81">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B1EA666" w14:textId="77777777" w:rsidR="002B1B81" w:rsidRPr="005F785E" w:rsidRDefault="002B1B81" w:rsidP="002B1B81">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1E26C19" w14:textId="77777777" w:rsidR="002B1B81" w:rsidRPr="005F785E" w:rsidRDefault="002B1B81" w:rsidP="002B1B81">
      <w:pPr>
        <w:sectPr w:rsidR="002B1B81"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659DB23" w14:textId="77777777" w:rsidR="002B1B81" w:rsidRPr="005F785E" w:rsidRDefault="002B1B81" w:rsidP="002B1B81">
      <w:pPr>
        <w:pStyle w:val="TOCHeading"/>
      </w:pPr>
      <w:r w:rsidRPr="005F785E">
        <w:rPr>
          <w:rFonts w:hint="cs"/>
          <w:cs/>
        </w:rPr>
        <w:lastRenderedPageBreak/>
        <w:t>विषय</w:t>
      </w:r>
      <w:r w:rsidRPr="005F785E">
        <w:rPr>
          <w:cs/>
        </w:rPr>
        <w:t>-</w:t>
      </w:r>
      <w:r w:rsidRPr="005F785E">
        <w:rPr>
          <w:rFonts w:hint="cs"/>
          <w:cs/>
        </w:rPr>
        <w:t>वस्तु</w:t>
      </w:r>
    </w:p>
    <w:p w14:paraId="08A45C0C" w14:textId="7582F8CB" w:rsidR="002B1B81" w:rsidRDefault="002B1B81">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600" w:history="1">
        <w:r w:rsidRPr="00B85446">
          <w:rPr>
            <w:rStyle w:val="Hyperlink"/>
            <w:rFonts w:hint="cs"/>
            <w:cs/>
            <w:lang w:bidi="hi-IN"/>
          </w:rPr>
          <w:t>प्रस्तावना</w:t>
        </w:r>
        <w:r>
          <w:rPr>
            <w:noProof/>
            <w:webHidden/>
          </w:rPr>
          <w:tab/>
        </w:r>
        <w:r>
          <w:rPr>
            <w:noProof/>
            <w:webHidden/>
          </w:rPr>
          <w:fldChar w:fldCharType="begin"/>
        </w:r>
        <w:r>
          <w:rPr>
            <w:noProof/>
            <w:webHidden/>
          </w:rPr>
          <w:instrText xml:space="preserve"> PAGEREF _Toc80733600 \h </w:instrText>
        </w:r>
        <w:r>
          <w:rPr>
            <w:noProof/>
            <w:webHidden/>
          </w:rPr>
        </w:r>
        <w:r>
          <w:rPr>
            <w:noProof/>
            <w:webHidden/>
          </w:rPr>
          <w:fldChar w:fldCharType="separate"/>
        </w:r>
        <w:r w:rsidR="00152902">
          <w:rPr>
            <w:noProof/>
            <w:webHidden/>
          </w:rPr>
          <w:t>1</w:t>
        </w:r>
        <w:r>
          <w:rPr>
            <w:noProof/>
            <w:webHidden/>
          </w:rPr>
          <w:fldChar w:fldCharType="end"/>
        </w:r>
      </w:hyperlink>
    </w:p>
    <w:p w14:paraId="246BE611" w14:textId="08C8F451" w:rsidR="002B1B81" w:rsidRDefault="002B1B81">
      <w:pPr>
        <w:pStyle w:val="TOC1"/>
        <w:rPr>
          <w:rFonts w:asciiTheme="minorHAnsi" w:eastAsiaTheme="minorEastAsia" w:hAnsiTheme="minorHAnsi" w:cstheme="minorBidi"/>
          <w:b w:val="0"/>
          <w:bCs w:val="0"/>
          <w:noProof/>
          <w:color w:val="auto"/>
          <w:sz w:val="22"/>
          <w:szCs w:val="20"/>
          <w:lang w:val="en-IN"/>
        </w:rPr>
      </w:pPr>
      <w:hyperlink w:anchor="_Toc80733601" w:history="1">
        <w:r w:rsidRPr="00B85446">
          <w:rPr>
            <w:rStyle w:val="Hyperlink"/>
            <w:rFonts w:hint="cs"/>
            <w:cs/>
            <w:lang w:bidi="hi-IN"/>
          </w:rPr>
          <w:t>साहित्यिक</w:t>
        </w:r>
        <w:r w:rsidRPr="00B85446">
          <w:rPr>
            <w:rStyle w:val="Hyperlink"/>
            <w:cs/>
            <w:lang w:bidi="hi-IN"/>
          </w:rPr>
          <w:t xml:space="preserve"> </w:t>
        </w:r>
        <w:r w:rsidRPr="00B85446">
          <w:rPr>
            <w:rStyle w:val="Hyperlink"/>
            <w:rFonts w:hint="cs"/>
            <w:cs/>
            <w:lang w:bidi="hi-IN"/>
          </w:rPr>
          <w:t>संरचना</w:t>
        </w:r>
        <w:r>
          <w:rPr>
            <w:noProof/>
            <w:webHidden/>
          </w:rPr>
          <w:tab/>
        </w:r>
        <w:r>
          <w:rPr>
            <w:noProof/>
            <w:webHidden/>
          </w:rPr>
          <w:fldChar w:fldCharType="begin"/>
        </w:r>
        <w:r>
          <w:rPr>
            <w:noProof/>
            <w:webHidden/>
          </w:rPr>
          <w:instrText xml:space="preserve"> PAGEREF _Toc80733601 \h </w:instrText>
        </w:r>
        <w:r>
          <w:rPr>
            <w:noProof/>
            <w:webHidden/>
          </w:rPr>
        </w:r>
        <w:r>
          <w:rPr>
            <w:noProof/>
            <w:webHidden/>
          </w:rPr>
          <w:fldChar w:fldCharType="separate"/>
        </w:r>
        <w:r w:rsidR="00152902">
          <w:rPr>
            <w:noProof/>
            <w:webHidden/>
          </w:rPr>
          <w:t>1</w:t>
        </w:r>
        <w:r>
          <w:rPr>
            <w:noProof/>
            <w:webHidden/>
          </w:rPr>
          <w:fldChar w:fldCharType="end"/>
        </w:r>
      </w:hyperlink>
    </w:p>
    <w:p w14:paraId="5A65EC5F" w14:textId="732C4755" w:rsidR="002B1B81" w:rsidRDefault="002B1B81">
      <w:pPr>
        <w:pStyle w:val="TOC2"/>
        <w:rPr>
          <w:rFonts w:asciiTheme="minorHAnsi" w:eastAsiaTheme="minorEastAsia" w:hAnsiTheme="minorHAnsi" w:cstheme="minorBidi"/>
          <w:b w:val="0"/>
          <w:bCs w:val="0"/>
          <w:szCs w:val="20"/>
          <w:lang w:val="en-IN"/>
        </w:rPr>
      </w:pPr>
      <w:hyperlink w:anchor="_Toc80733602" w:history="1">
        <w:r w:rsidRPr="00B85446">
          <w:rPr>
            <w:rStyle w:val="Hyperlink"/>
            <w:rFonts w:hint="cs"/>
            <w:cs/>
            <w:lang w:bidi="hi-IN"/>
          </w:rPr>
          <w:t>छुटकारे</w:t>
        </w:r>
        <w:r w:rsidRPr="00B85446">
          <w:rPr>
            <w:rStyle w:val="Hyperlink"/>
            <w:cs/>
            <w:lang w:bidi="hi-IN"/>
          </w:rPr>
          <w:t xml:space="preserve"> </w:t>
        </w:r>
        <w:r w:rsidRPr="00B85446">
          <w:rPr>
            <w:rStyle w:val="Hyperlink"/>
            <w:rFonts w:hint="cs"/>
            <w:cs/>
            <w:lang w:bidi="hi-IN"/>
          </w:rPr>
          <w:t>का</w:t>
        </w:r>
        <w:r w:rsidRPr="00B85446">
          <w:rPr>
            <w:rStyle w:val="Hyperlink"/>
            <w:cs/>
            <w:lang w:bidi="hi-IN"/>
          </w:rPr>
          <w:t xml:space="preserve"> </w:t>
        </w:r>
        <w:r w:rsidRPr="00B85446">
          <w:rPr>
            <w:rStyle w:val="Hyperlink"/>
            <w:rFonts w:hint="cs"/>
            <w:cs/>
            <w:lang w:bidi="hi-IN"/>
          </w:rPr>
          <w:t>जल</w:t>
        </w:r>
        <w:r w:rsidRPr="00B85446">
          <w:rPr>
            <w:rStyle w:val="Hyperlink"/>
            <w:cs/>
            <w:lang w:bidi="hi-IN"/>
          </w:rPr>
          <w:t xml:space="preserve"> </w:t>
        </w:r>
        <w:r w:rsidRPr="00B85446">
          <w:rPr>
            <w:rStyle w:val="Hyperlink"/>
            <w:rFonts w:hint="cs"/>
            <w:cs/>
            <w:lang w:bidi="hi-IN"/>
          </w:rPr>
          <w:t>प्रलय</w:t>
        </w:r>
        <w:r>
          <w:rPr>
            <w:webHidden/>
          </w:rPr>
          <w:tab/>
        </w:r>
        <w:r>
          <w:rPr>
            <w:webHidden/>
          </w:rPr>
          <w:fldChar w:fldCharType="begin"/>
        </w:r>
        <w:r>
          <w:rPr>
            <w:webHidden/>
          </w:rPr>
          <w:instrText xml:space="preserve"> PAGEREF _Toc80733602 \h </w:instrText>
        </w:r>
        <w:r>
          <w:rPr>
            <w:webHidden/>
          </w:rPr>
        </w:r>
        <w:r>
          <w:rPr>
            <w:webHidden/>
          </w:rPr>
          <w:fldChar w:fldCharType="separate"/>
        </w:r>
        <w:r w:rsidR="00152902">
          <w:rPr>
            <w:rFonts w:cs="Gautami"/>
            <w:webHidden/>
            <w:cs/>
            <w:lang w:bidi="te"/>
          </w:rPr>
          <w:t>2</w:t>
        </w:r>
        <w:r>
          <w:rPr>
            <w:webHidden/>
          </w:rPr>
          <w:fldChar w:fldCharType="end"/>
        </w:r>
      </w:hyperlink>
    </w:p>
    <w:p w14:paraId="1329DC52" w14:textId="5DB1B346" w:rsidR="002B1B81" w:rsidRDefault="002B1B81">
      <w:pPr>
        <w:pStyle w:val="TOC3"/>
        <w:rPr>
          <w:rFonts w:asciiTheme="minorHAnsi" w:eastAsiaTheme="minorEastAsia" w:hAnsiTheme="minorHAnsi" w:cstheme="minorBidi"/>
          <w:sz w:val="22"/>
          <w:szCs w:val="20"/>
          <w:lang w:val="en-IN"/>
        </w:rPr>
      </w:pPr>
      <w:hyperlink w:anchor="_Toc80733603" w:history="1">
        <w:r w:rsidRPr="00B85446">
          <w:rPr>
            <w:rStyle w:val="Hyperlink"/>
            <w:rFonts w:hint="cs"/>
            <w:cs/>
            <w:lang w:bidi="hi-IN"/>
          </w:rPr>
          <w:t>प्रारंभिक</w:t>
        </w:r>
        <w:r w:rsidRPr="00B85446">
          <w:rPr>
            <w:rStyle w:val="Hyperlink"/>
            <w:cs/>
            <w:lang w:bidi="hi-IN"/>
          </w:rPr>
          <w:t xml:space="preserve"> </w:t>
        </w:r>
        <w:r w:rsidRPr="00B85446">
          <w:rPr>
            <w:rStyle w:val="Hyperlink"/>
            <w:rFonts w:hint="cs"/>
            <w:cs/>
            <w:lang w:bidi="hi-IN"/>
          </w:rPr>
          <w:t>वाचा</w:t>
        </w:r>
        <w:r>
          <w:rPr>
            <w:webHidden/>
          </w:rPr>
          <w:tab/>
        </w:r>
        <w:r>
          <w:rPr>
            <w:webHidden/>
          </w:rPr>
          <w:fldChar w:fldCharType="begin"/>
        </w:r>
        <w:r>
          <w:rPr>
            <w:webHidden/>
          </w:rPr>
          <w:instrText xml:space="preserve"> PAGEREF _Toc80733603 \h </w:instrText>
        </w:r>
        <w:r>
          <w:rPr>
            <w:webHidden/>
          </w:rPr>
        </w:r>
        <w:r>
          <w:rPr>
            <w:webHidden/>
          </w:rPr>
          <w:fldChar w:fldCharType="separate"/>
        </w:r>
        <w:r w:rsidR="00152902">
          <w:rPr>
            <w:rFonts w:cs="Gautami"/>
            <w:webHidden/>
            <w:cs/>
            <w:lang w:bidi="te"/>
          </w:rPr>
          <w:t>2</w:t>
        </w:r>
        <w:r>
          <w:rPr>
            <w:webHidden/>
          </w:rPr>
          <w:fldChar w:fldCharType="end"/>
        </w:r>
      </w:hyperlink>
    </w:p>
    <w:p w14:paraId="47F5E72B" w14:textId="38256EDE" w:rsidR="002B1B81" w:rsidRDefault="002B1B81">
      <w:pPr>
        <w:pStyle w:val="TOC3"/>
        <w:rPr>
          <w:rFonts w:asciiTheme="minorHAnsi" w:eastAsiaTheme="minorEastAsia" w:hAnsiTheme="minorHAnsi" w:cstheme="minorBidi"/>
          <w:sz w:val="22"/>
          <w:szCs w:val="20"/>
          <w:lang w:val="en-IN"/>
        </w:rPr>
      </w:pPr>
      <w:hyperlink w:anchor="_Toc80733604" w:history="1">
        <w:r w:rsidRPr="00B85446">
          <w:rPr>
            <w:rStyle w:val="Hyperlink"/>
            <w:rFonts w:hint="cs"/>
            <w:cs/>
            <w:lang w:bidi="hi-IN"/>
          </w:rPr>
          <w:t>चिरस्थायी</w:t>
        </w:r>
        <w:r w:rsidRPr="00B85446">
          <w:rPr>
            <w:rStyle w:val="Hyperlink"/>
            <w:cs/>
            <w:lang w:bidi="hi-IN"/>
          </w:rPr>
          <w:t xml:space="preserve"> </w:t>
        </w:r>
        <w:r w:rsidRPr="00B85446">
          <w:rPr>
            <w:rStyle w:val="Hyperlink"/>
            <w:rFonts w:hint="cs"/>
            <w:cs/>
            <w:lang w:bidi="hi-IN"/>
          </w:rPr>
          <w:t>वाचा</w:t>
        </w:r>
        <w:r>
          <w:rPr>
            <w:webHidden/>
          </w:rPr>
          <w:tab/>
        </w:r>
        <w:r>
          <w:rPr>
            <w:webHidden/>
          </w:rPr>
          <w:fldChar w:fldCharType="begin"/>
        </w:r>
        <w:r>
          <w:rPr>
            <w:webHidden/>
          </w:rPr>
          <w:instrText xml:space="preserve"> PAGEREF _Toc80733604 \h </w:instrText>
        </w:r>
        <w:r>
          <w:rPr>
            <w:webHidden/>
          </w:rPr>
        </w:r>
        <w:r>
          <w:rPr>
            <w:webHidden/>
          </w:rPr>
          <w:fldChar w:fldCharType="separate"/>
        </w:r>
        <w:r w:rsidR="00152902">
          <w:rPr>
            <w:rFonts w:cs="Gautami"/>
            <w:webHidden/>
            <w:cs/>
            <w:lang w:bidi="te"/>
          </w:rPr>
          <w:t>3</w:t>
        </w:r>
        <w:r>
          <w:rPr>
            <w:webHidden/>
          </w:rPr>
          <w:fldChar w:fldCharType="end"/>
        </w:r>
      </w:hyperlink>
    </w:p>
    <w:p w14:paraId="3FB22AFF" w14:textId="1D7AAABF" w:rsidR="002B1B81" w:rsidRDefault="002B1B81">
      <w:pPr>
        <w:pStyle w:val="TOC3"/>
        <w:rPr>
          <w:rFonts w:asciiTheme="minorHAnsi" w:eastAsiaTheme="minorEastAsia" w:hAnsiTheme="minorHAnsi" w:cstheme="minorBidi"/>
          <w:sz w:val="22"/>
          <w:szCs w:val="20"/>
          <w:lang w:val="en-IN"/>
        </w:rPr>
      </w:pPr>
      <w:hyperlink w:anchor="_Toc80733605" w:history="1">
        <w:r w:rsidRPr="00B85446">
          <w:rPr>
            <w:rStyle w:val="Hyperlink"/>
            <w:rFonts w:hint="cs"/>
            <w:cs/>
            <w:lang w:bidi="hi-IN"/>
          </w:rPr>
          <w:t>जल</w:t>
        </w:r>
        <w:r w:rsidRPr="00B85446">
          <w:rPr>
            <w:rStyle w:val="Hyperlink"/>
            <w:cs/>
            <w:lang w:bidi="hi-IN"/>
          </w:rPr>
          <w:t xml:space="preserve"> </w:t>
        </w:r>
        <w:r w:rsidRPr="00B85446">
          <w:rPr>
            <w:rStyle w:val="Hyperlink"/>
            <w:rFonts w:hint="cs"/>
            <w:cs/>
            <w:lang w:bidi="hi-IN"/>
          </w:rPr>
          <w:t>से</w:t>
        </w:r>
        <w:r w:rsidRPr="00B85446">
          <w:rPr>
            <w:rStyle w:val="Hyperlink"/>
            <w:cs/>
            <w:lang w:bidi="hi-IN"/>
          </w:rPr>
          <w:t xml:space="preserve"> </w:t>
        </w:r>
        <w:r w:rsidRPr="00B85446">
          <w:rPr>
            <w:rStyle w:val="Hyperlink"/>
            <w:rFonts w:hint="cs"/>
            <w:cs/>
            <w:lang w:bidi="hi-IN"/>
          </w:rPr>
          <w:t>बचाया</w:t>
        </w:r>
        <w:r w:rsidRPr="00B85446">
          <w:rPr>
            <w:rStyle w:val="Hyperlink"/>
            <w:cs/>
            <w:lang w:bidi="hi-IN"/>
          </w:rPr>
          <w:t xml:space="preserve"> </w:t>
        </w:r>
        <w:r w:rsidRPr="00B85446">
          <w:rPr>
            <w:rStyle w:val="Hyperlink"/>
            <w:rFonts w:hint="cs"/>
            <w:cs/>
            <w:lang w:bidi="hi-IN"/>
          </w:rPr>
          <w:t>जाना</w:t>
        </w:r>
        <w:r>
          <w:rPr>
            <w:webHidden/>
          </w:rPr>
          <w:tab/>
        </w:r>
        <w:r>
          <w:rPr>
            <w:webHidden/>
          </w:rPr>
          <w:fldChar w:fldCharType="begin"/>
        </w:r>
        <w:r>
          <w:rPr>
            <w:webHidden/>
          </w:rPr>
          <w:instrText xml:space="preserve"> PAGEREF _Toc80733605 \h </w:instrText>
        </w:r>
        <w:r>
          <w:rPr>
            <w:webHidden/>
          </w:rPr>
        </w:r>
        <w:r>
          <w:rPr>
            <w:webHidden/>
          </w:rPr>
          <w:fldChar w:fldCharType="separate"/>
        </w:r>
        <w:r w:rsidR="00152902">
          <w:rPr>
            <w:rFonts w:cs="Gautami"/>
            <w:webHidden/>
            <w:cs/>
            <w:lang w:bidi="te"/>
          </w:rPr>
          <w:t>3</w:t>
        </w:r>
        <w:r>
          <w:rPr>
            <w:webHidden/>
          </w:rPr>
          <w:fldChar w:fldCharType="end"/>
        </w:r>
      </w:hyperlink>
    </w:p>
    <w:p w14:paraId="31285254" w14:textId="2A58A3FB" w:rsidR="002B1B81" w:rsidRDefault="002B1B81">
      <w:pPr>
        <w:pStyle w:val="TOC3"/>
        <w:rPr>
          <w:rFonts w:asciiTheme="minorHAnsi" w:eastAsiaTheme="minorEastAsia" w:hAnsiTheme="minorHAnsi" w:cstheme="minorBidi"/>
          <w:sz w:val="22"/>
          <w:szCs w:val="20"/>
          <w:lang w:val="en-IN"/>
        </w:rPr>
      </w:pPr>
      <w:hyperlink w:anchor="_Toc80733606" w:history="1">
        <w:r w:rsidRPr="00B85446">
          <w:rPr>
            <w:rStyle w:val="Hyperlink"/>
            <w:rFonts w:hint="cs"/>
            <w:cs/>
            <w:lang w:bidi="hi-IN"/>
          </w:rPr>
          <w:t>सूखी</w:t>
        </w:r>
        <w:r w:rsidRPr="00B85446">
          <w:rPr>
            <w:rStyle w:val="Hyperlink"/>
            <w:cs/>
            <w:lang w:bidi="hi-IN"/>
          </w:rPr>
          <w:t xml:space="preserve"> </w:t>
        </w:r>
        <w:r w:rsidRPr="00B85446">
          <w:rPr>
            <w:rStyle w:val="Hyperlink"/>
            <w:rFonts w:hint="cs"/>
            <w:cs/>
            <w:lang w:bidi="hi-IN"/>
          </w:rPr>
          <w:t>भूमि</w:t>
        </w:r>
        <w:r w:rsidRPr="00B85446">
          <w:rPr>
            <w:rStyle w:val="Hyperlink"/>
            <w:cs/>
            <w:lang w:bidi="hi-IN"/>
          </w:rPr>
          <w:t xml:space="preserve"> </w:t>
        </w:r>
        <w:r w:rsidRPr="00B85446">
          <w:rPr>
            <w:rStyle w:val="Hyperlink"/>
            <w:rFonts w:hint="cs"/>
            <w:cs/>
            <w:lang w:bidi="hi-IN"/>
          </w:rPr>
          <w:t>पर</w:t>
        </w:r>
        <w:r w:rsidRPr="00B85446">
          <w:rPr>
            <w:rStyle w:val="Hyperlink"/>
            <w:cs/>
            <w:lang w:bidi="hi-IN"/>
          </w:rPr>
          <w:t xml:space="preserve"> </w:t>
        </w:r>
        <w:r w:rsidRPr="00B85446">
          <w:rPr>
            <w:rStyle w:val="Hyperlink"/>
            <w:rFonts w:hint="cs"/>
            <w:cs/>
            <w:lang w:bidi="hi-IN"/>
          </w:rPr>
          <w:t>बाहर</w:t>
        </w:r>
        <w:r w:rsidRPr="00B85446">
          <w:rPr>
            <w:rStyle w:val="Hyperlink"/>
            <w:cs/>
            <w:lang w:bidi="hi-IN"/>
          </w:rPr>
          <w:t xml:space="preserve"> </w:t>
        </w:r>
        <w:r w:rsidRPr="00B85446">
          <w:rPr>
            <w:rStyle w:val="Hyperlink"/>
            <w:rFonts w:hint="cs"/>
            <w:cs/>
            <w:lang w:bidi="hi-IN"/>
          </w:rPr>
          <w:t>आना</w:t>
        </w:r>
        <w:r>
          <w:rPr>
            <w:webHidden/>
          </w:rPr>
          <w:tab/>
        </w:r>
        <w:r>
          <w:rPr>
            <w:webHidden/>
          </w:rPr>
          <w:fldChar w:fldCharType="begin"/>
        </w:r>
        <w:r>
          <w:rPr>
            <w:webHidden/>
          </w:rPr>
          <w:instrText xml:space="preserve"> PAGEREF _Toc80733606 \h </w:instrText>
        </w:r>
        <w:r>
          <w:rPr>
            <w:webHidden/>
          </w:rPr>
        </w:r>
        <w:r>
          <w:rPr>
            <w:webHidden/>
          </w:rPr>
          <w:fldChar w:fldCharType="separate"/>
        </w:r>
        <w:r w:rsidR="00152902">
          <w:rPr>
            <w:rFonts w:cs="Gautami"/>
            <w:webHidden/>
            <w:cs/>
            <w:lang w:bidi="te"/>
          </w:rPr>
          <w:t>3</w:t>
        </w:r>
        <w:r>
          <w:rPr>
            <w:webHidden/>
          </w:rPr>
          <w:fldChar w:fldCharType="end"/>
        </w:r>
      </w:hyperlink>
    </w:p>
    <w:p w14:paraId="72EB243F" w14:textId="42028725" w:rsidR="002B1B81" w:rsidRDefault="002B1B81">
      <w:pPr>
        <w:pStyle w:val="TOC3"/>
        <w:rPr>
          <w:rFonts w:asciiTheme="minorHAnsi" w:eastAsiaTheme="minorEastAsia" w:hAnsiTheme="minorHAnsi" w:cstheme="minorBidi"/>
          <w:sz w:val="22"/>
          <w:szCs w:val="20"/>
          <w:lang w:val="en-IN"/>
        </w:rPr>
      </w:pPr>
      <w:hyperlink w:anchor="_Toc80733607" w:history="1">
        <w:r w:rsidRPr="00B85446">
          <w:rPr>
            <w:rStyle w:val="Hyperlink"/>
            <w:rFonts w:hint="cs"/>
            <w:cs/>
            <w:lang w:bidi="hi-IN"/>
          </w:rPr>
          <w:t>परमेश्वर</w:t>
        </w:r>
        <w:r w:rsidRPr="00B85446">
          <w:rPr>
            <w:rStyle w:val="Hyperlink"/>
            <w:cs/>
            <w:lang w:bidi="hi-IN"/>
          </w:rPr>
          <w:t xml:space="preserve"> </w:t>
        </w:r>
        <w:r w:rsidRPr="00B85446">
          <w:rPr>
            <w:rStyle w:val="Hyperlink"/>
            <w:rFonts w:hint="cs"/>
            <w:cs/>
            <w:lang w:bidi="hi-IN"/>
          </w:rPr>
          <w:t>द्वारा</w:t>
        </w:r>
        <w:r w:rsidRPr="00B85446">
          <w:rPr>
            <w:rStyle w:val="Hyperlink"/>
            <w:cs/>
            <w:lang w:bidi="hi-IN"/>
          </w:rPr>
          <w:t xml:space="preserve"> </w:t>
        </w:r>
        <w:r w:rsidRPr="00B85446">
          <w:rPr>
            <w:rStyle w:val="Hyperlink"/>
            <w:rFonts w:hint="cs"/>
            <w:cs/>
            <w:lang w:bidi="hi-IN"/>
          </w:rPr>
          <w:t>सुधि</w:t>
        </w:r>
        <w:r w:rsidRPr="00B85446">
          <w:rPr>
            <w:rStyle w:val="Hyperlink"/>
            <w:cs/>
            <w:lang w:bidi="hi-IN"/>
          </w:rPr>
          <w:t xml:space="preserve"> </w:t>
        </w:r>
        <w:r w:rsidRPr="00B85446">
          <w:rPr>
            <w:rStyle w:val="Hyperlink"/>
            <w:rFonts w:hint="cs"/>
            <w:cs/>
            <w:lang w:bidi="hi-IN"/>
          </w:rPr>
          <w:t>लिया</w:t>
        </w:r>
        <w:r w:rsidRPr="00B85446">
          <w:rPr>
            <w:rStyle w:val="Hyperlink"/>
            <w:cs/>
            <w:lang w:bidi="hi-IN"/>
          </w:rPr>
          <w:t xml:space="preserve"> </w:t>
        </w:r>
        <w:r w:rsidRPr="00B85446">
          <w:rPr>
            <w:rStyle w:val="Hyperlink"/>
            <w:rFonts w:hint="cs"/>
            <w:cs/>
            <w:lang w:bidi="hi-IN"/>
          </w:rPr>
          <w:t>जाना</w:t>
        </w:r>
        <w:r>
          <w:rPr>
            <w:webHidden/>
          </w:rPr>
          <w:tab/>
        </w:r>
        <w:r>
          <w:rPr>
            <w:webHidden/>
          </w:rPr>
          <w:fldChar w:fldCharType="begin"/>
        </w:r>
        <w:r>
          <w:rPr>
            <w:webHidden/>
          </w:rPr>
          <w:instrText xml:space="preserve"> PAGEREF _Toc80733607 \h </w:instrText>
        </w:r>
        <w:r>
          <w:rPr>
            <w:webHidden/>
          </w:rPr>
        </w:r>
        <w:r>
          <w:rPr>
            <w:webHidden/>
          </w:rPr>
          <w:fldChar w:fldCharType="separate"/>
        </w:r>
        <w:r w:rsidR="00152902">
          <w:rPr>
            <w:rFonts w:cs="Gautami"/>
            <w:webHidden/>
            <w:cs/>
            <w:lang w:bidi="te"/>
          </w:rPr>
          <w:t>4</w:t>
        </w:r>
        <w:r>
          <w:rPr>
            <w:webHidden/>
          </w:rPr>
          <w:fldChar w:fldCharType="end"/>
        </w:r>
      </w:hyperlink>
    </w:p>
    <w:p w14:paraId="41DA8CE2" w14:textId="13FB87E5" w:rsidR="002B1B81" w:rsidRDefault="002B1B81">
      <w:pPr>
        <w:pStyle w:val="TOC2"/>
        <w:rPr>
          <w:rFonts w:asciiTheme="minorHAnsi" w:eastAsiaTheme="minorEastAsia" w:hAnsiTheme="minorHAnsi" w:cstheme="minorBidi"/>
          <w:b w:val="0"/>
          <w:bCs w:val="0"/>
          <w:szCs w:val="20"/>
          <w:lang w:val="en-IN"/>
        </w:rPr>
      </w:pPr>
      <w:hyperlink w:anchor="_Toc80733608" w:history="1">
        <w:r w:rsidRPr="00B85446">
          <w:rPr>
            <w:rStyle w:val="Hyperlink"/>
            <w:rFonts w:hint="cs"/>
            <w:cs/>
            <w:lang w:bidi="hi-IN"/>
          </w:rPr>
          <w:t>नई</w:t>
        </w:r>
        <w:r w:rsidRPr="00B85446">
          <w:rPr>
            <w:rStyle w:val="Hyperlink"/>
            <w:cs/>
            <w:lang w:bidi="hi-IN"/>
          </w:rPr>
          <w:t xml:space="preserve"> </w:t>
        </w:r>
        <w:r w:rsidRPr="00B85446">
          <w:rPr>
            <w:rStyle w:val="Hyperlink"/>
            <w:rFonts w:hint="cs"/>
            <w:cs/>
            <w:lang w:bidi="hi-IN"/>
          </w:rPr>
          <w:t>व्यवस्था</w:t>
        </w:r>
        <w:r>
          <w:rPr>
            <w:webHidden/>
          </w:rPr>
          <w:tab/>
        </w:r>
        <w:r>
          <w:rPr>
            <w:webHidden/>
          </w:rPr>
          <w:fldChar w:fldCharType="begin"/>
        </w:r>
        <w:r>
          <w:rPr>
            <w:webHidden/>
          </w:rPr>
          <w:instrText xml:space="preserve"> PAGEREF _Toc80733608 \h </w:instrText>
        </w:r>
        <w:r>
          <w:rPr>
            <w:webHidden/>
          </w:rPr>
        </w:r>
        <w:r>
          <w:rPr>
            <w:webHidden/>
          </w:rPr>
          <w:fldChar w:fldCharType="separate"/>
        </w:r>
        <w:r w:rsidR="00152902">
          <w:rPr>
            <w:rFonts w:cs="Gautami"/>
            <w:webHidden/>
            <w:cs/>
            <w:lang w:bidi="te"/>
          </w:rPr>
          <w:t>4</w:t>
        </w:r>
        <w:r>
          <w:rPr>
            <w:webHidden/>
          </w:rPr>
          <w:fldChar w:fldCharType="end"/>
        </w:r>
      </w:hyperlink>
    </w:p>
    <w:p w14:paraId="785B87A6" w14:textId="13B590E1" w:rsidR="002B1B81" w:rsidRDefault="002B1B81">
      <w:pPr>
        <w:pStyle w:val="TOC3"/>
        <w:rPr>
          <w:rFonts w:asciiTheme="minorHAnsi" w:eastAsiaTheme="minorEastAsia" w:hAnsiTheme="minorHAnsi" w:cstheme="minorBidi"/>
          <w:sz w:val="22"/>
          <w:szCs w:val="20"/>
          <w:lang w:val="en-IN"/>
        </w:rPr>
      </w:pPr>
      <w:hyperlink w:anchor="_Toc80733609" w:history="1">
        <w:r w:rsidRPr="00B85446">
          <w:rPr>
            <w:rStyle w:val="Hyperlink"/>
            <w:rFonts w:hint="cs"/>
            <w:cs/>
            <w:lang w:bidi="hi-IN"/>
          </w:rPr>
          <w:t>नूह</w:t>
        </w:r>
        <w:r w:rsidRPr="00B85446">
          <w:rPr>
            <w:rStyle w:val="Hyperlink"/>
            <w:cs/>
            <w:lang w:bidi="hi-IN"/>
          </w:rPr>
          <w:t xml:space="preserve"> </w:t>
        </w:r>
        <w:r w:rsidRPr="00B85446">
          <w:rPr>
            <w:rStyle w:val="Hyperlink"/>
            <w:rFonts w:hint="cs"/>
            <w:cs/>
            <w:lang w:bidi="hi-IN"/>
          </w:rPr>
          <w:t>के</w:t>
        </w:r>
        <w:r w:rsidRPr="00B85446">
          <w:rPr>
            <w:rStyle w:val="Hyperlink"/>
            <w:cs/>
            <w:lang w:bidi="hi-IN"/>
          </w:rPr>
          <w:t xml:space="preserve"> </w:t>
        </w:r>
        <w:r w:rsidRPr="00B85446">
          <w:rPr>
            <w:rStyle w:val="Hyperlink"/>
            <w:rFonts w:hint="cs"/>
            <w:cs/>
            <w:lang w:bidi="hi-IN"/>
          </w:rPr>
          <w:t>पुत्र</w:t>
        </w:r>
        <w:r>
          <w:rPr>
            <w:webHidden/>
          </w:rPr>
          <w:tab/>
        </w:r>
        <w:r>
          <w:rPr>
            <w:webHidden/>
          </w:rPr>
          <w:fldChar w:fldCharType="begin"/>
        </w:r>
        <w:r>
          <w:rPr>
            <w:webHidden/>
          </w:rPr>
          <w:instrText xml:space="preserve"> PAGEREF _Toc80733609 \h </w:instrText>
        </w:r>
        <w:r>
          <w:rPr>
            <w:webHidden/>
          </w:rPr>
        </w:r>
        <w:r>
          <w:rPr>
            <w:webHidden/>
          </w:rPr>
          <w:fldChar w:fldCharType="separate"/>
        </w:r>
        <w:r w:rsidR="00152902">
          <w:rPr>
            <w:rFonts w:cs="Gautami"/>
            <w:webHidden/>
            <w:cs/>
            <w:lang w:bidi="te"/>
          </w:rPr>
          <w:t>4</w:t>
        </w:r>
        <w:r>
          <w:rPr>
            <w:webHidden/>
          </w:rPr>
          <w:fldChar w:fldCharType="end"/>
        </w:r>
      </w:hyperlink>
    </w:p>
    <w:p w14:paraId="6A6FEB6E" w14:textId="5641612A" w:rsidR="002B1B81" w:rsidRDefault="002B1B81">
      <w:pPr>
        <w:pStyle w:val="TOC3"/>
        <w:rPr>
          <w:rFonts w:asciiTheme="minorHAnsi" w:eastAsiaTheme="minorEastAsia" w:hAnsiTheme="minorHAnsi" w:cstheme="minorBidi"/>
          <w:sz w:val="22"/>
          <w:szCs w:val="20"/>
          <w:lang w:val="en-IN"/>
        </w:rPr>
      </w:pPr>
      <w:hyperlink w:anchor="_Toc80733610" w:history="1">
        <w:r w:rsidRPr="00B85446">
          <w:rPr>
            <w:rStyle w:val="Hyperlink"/>
            <w:rFonts w:hint="cs"/>
            <w:cs/>
            <w:lang w:bidi="hi-IN"/>
          </w:rPr>
          <w:t>बाबुल</w:t>
        </w:r>
        <w:r w:rsidRPr="00B85446">
          <w:rPr>
            <w:rStyle w:val="Hyperlink"/>
            <w:cs/>
            <w:lang w:bidi="hi-IN"/>
          </w:rPr>
          <w:t xml:space="preserve"> </w:t>
        </w:r>
        <w:r w:rsidRPr="00B85446">
          <w:rPr>
            <w:rStyle w:val="Hyperlink"/>
            <w:rFonts w:hint="cs"/>
            <w:cs/>
            <w:lang w:bidi="hi-IN"/>
          </w:rPr>
          <w:t>की</w:t>
        </w:r>
        <w:r w:rsidRPr="00B85446">
          <w:rPr>
            <w:rStyle w:val="Hyperlink"/>
            <w:cs/>
            <w:lang w:bidi="hi-IN"/>
          </w:rPr>
          <w:t xml:space="preserve"> </w:t>
        </w:r>
        <w:r w:rsidRPr="00B85446">
          <w:rPr>
            <w:rStyle w:val="Hyperlink"/>
            <w:rFonts w:hint="cs"/>
            <w:cs/>
            <w:lang w:bidi="hi-IN"/>
          </w:rPr>
          <w:t>पराजय</w:t>
        </w:r>
        <w:r>
          <w:rPr>
            <w:webHidden/>
          </w:rPr>
          <w:tab/>
        </w:r>
        <w:r>
          <w:rPr>
            <w:webHidden/>
          </w:rPr>
          <w:fldChar w:fldCharType="begin"/>
        </w:r>
        <w:r>
          <w:rPr>
            <w:webHidden/>
          </w:rPr>
          <w:instrText xml:space="preserve"> PAGEREF _Toc80733610 \h </w:instrText>
        </w:r>
        <w:r>
          <w:rPr>
            <w:webHidden/>
          </w:rPr>
        </w:r>
        <w:r>
          <w:rPr>
            <w:webHidden/>
          </w:rPr>
          <w:fldChar w:fldCharType="separate"/>
        </w:r>
        <w:r w:rsidR="00152902">
          <w:rPr>
            <w:rFonts w:cs="Gautami"/>
            <w:webHidden/>
            <w:cs/>
            <w:lang w:bidi="te"/>
          </w:rPr>
          <w:t>5</w:t>
        </w:r>
        <w:r>
          <w:rPr>
            <w:webHidden/>
          </w:rPr>
          <w:fldChar w:fldCharType="end"/>
        </w:r>
      </w:hyperlink>
    </w:p>
    <w:p w14:paraId="62A7CC2D" w14:textId="284F49E8" w:rsidR="002B1B81" w:rsidRDefault="002B1B81">
      <w:pPr>
        <w:pStyle w:val="TOC1"/>
        <w:rPr>
          <w:rFonts w:asciiTheme="minorHAnsi" w:eastAsiaTheme="minorEastAsia" w:hAnsiTheme="minorHAnsi" w:cstheme="minorBidi"/>
          <w:b w:val="0"/>
          <w:bCs w:val="0"/>
          <w:noProof/>
          <w:color w:val="auto"/>
          <w:sz w:val="22"/>
          <w:szCs w:val="20"/>
          <w:lang w:val="en-IN"/>
        </w:rPr>
      </w:pPr>
      <w:hyperlink w:anchor="_Toc80733611" w:history="1">
        <w:r w:rsidRPr="00B85446">
          <w:rPr>
            <w:rStyle w:val="Hyperlink"/>
            <w:rFonts w:hint="cs"/>
            <w:cs/>
            <w:lang w:bidi="hi-IN"/>
          </w:rPr>
          <w:t>वास्तविक</w:t>
        </w:r>
        <w:r w:rsidRPr="00B85446">
          <w:rPr>
            <w:rStyle w:val="Hyperlink"/>
            <w:cs/>
            <w:lang w:bidi="hi-IN"/>
          </w:rPr>
          <w:t xml:space="preserve"> </w:t>
        </w:r>
        <w:r w:rsidRPr="00B85446">
          <w:rPr>
            <w:rStyle w:val="Hyperlink"/>
            <w:rFonts w:hint="cs"/>
            <w:cs/>
            <w:lang w:bidi="hi-IN"/>
          </w:rPr>
          <w:t>अर्थ</w:t>
        </w:r>
        <w:r>
          <w:rPr>
            <w:noProof/>
            <w:webHidden/>
          </w:rPr>
          <w:tab/>
        </w:r>
        <w:r>
          <w:rPr>
            <w:noProof/>
            <w:webHidden/>
          </w:rPr>
          <w:fldChar w:fldCharType="begin"/>
        </w:r>
        <w:r>
          <w:rPr>
            <w:noProof/>
            <w:webHidden/>
          </w:rPr>
          <w:instrText xml:space="preserve"> PAGEREF _Toc80733611 \h </w:instrText>
        </w:r>
        <w:r>
          <w:rPr>
            <w:noProof/>
            <w:webHidden/>
          </w:rPr>
        </w:r>
        <w:r>
          <w:rPr>
            <w:noProof/>
            <w:webHidden/>
          </w:rPr>
          <w:fldChar w:fldCharType="separate"/>
        </w:r>
        <w:r w:rsidR="00152902">
          <w:rPr>
            <w:noProof/>
            <w:webHidden/>
          </w:rPr>
          <w:t>6</w:t>
        </w:r>
        <w:r>
          <w:rPr>
            <w:noProof/>
            <w:webHidden/>
          </w:rPr>
          <w:fldChar w:fldCharType="end"/>
        </w:r>
      </w:hyperlink>
    </w:p>
    <w:p w14:paraId="5A50C5CB" w14:textId="31424198" w:rsidR="002B1B81" w:rsidRDefault="002B1B81">
      <w:pPr>
        <w:pStyle w:val="TOC2"/>
        <w:rPr>
          <w:rFonts w:asciiTheme="minorHAnsi" w:eastAsiaTheme="minorEastAsia" w:hAnsiTheme="minorHAnsi" w:cstheme="minorBidi"/>
          <w:b w:val="0"/>
          <w:bCs w:val="0"/>
          <w:szCs w:val="20"/>
          <w:lang w:val="en-IN"/>
        </w:rPr>
      </w:pPr>
      <w:hyperlink w:anchor="_Toc80733612" w:history="1">
        <w:r w:rsidRPr="00B85446">
          <w:rPr>
            <w:rStyle w:val="Hyperlink"/>
            <w:rFonts w:hint="cs"/>
            <w:cs/>
            <w:lang w:bidi="hi-IN"/>
          </w:rPr>
          <w:t>छुटकारे</w:t>
        </w:r>
        <w:r w:rsidRPr="00B85446">
          <w:rPr>
            <w:rStyle w:val="Hyperlink"/>
            <w:cs/>
            <w:lang w:bidi="hi-IN"/>
          </w:rPr>
          <w:t xml:space="preserve"> </w:t>
        </w:r>
        <w:r w:rsidRPr="00B85446">
          <w:rPr>
            <w:rStyle w:val="Hyperlink"/>
            <w:rFonts w:hint="cs"/>
            <w:cs/>
            <w:lang w:bidi="hi-IN"/>
          </w:rPr>
          <w:t>का</w:t>
        </w:r>
        <w:r w:rsidRPr="00B85446">
          <w:rPr>
            <w:rStyle w:val="Hyperlink"/>
            <w:cs/>
            <w:lang w:bidi="hi-IN"/>
          </w:rPr>
          <w:t xml:space="preserve"> </w:t>
        </w:r>
        <w:r w:rsidRPr="00B85446">
          <w:rPr>
            <w:rStyle w:val="Hyperlink"/>
            <w:rFonts w:hint="cs"/>
            <w:cs/>
            <w:lang w:bidi="hi-IN"/>
          </w:rPr>
          <w:t>जल</w:t>
        </w:r>
        <w:r w:rsidRPr="00B85446">
          <w:rPr>
            <w:rStyle w:val="Hyperlink"/>
            <w:cs/>
            <w:lang w:bidi="hi-IN"/>
          </w:rPr>
          <w:t xml:space="preserve"> </w:t>
        </w:r>
        <w:r w:rsidRPr="00B85446">
          <w:rPr>
            <w:rStyle w:val="Hyperlink"/>
            <w:rFonts w:hint="cs"/>
            <w:cs/>
            <w:lang w:bidi="hi-IN"/>
          </w:rPr>
          <w:t>प्रलय</w:t>
        </w:r>
        <w:r>
          <w:rPr>
            <w:webHidden/>
          </w:rPr>
          <w:tab/>
        </w:r>
        <w:r>
          <w:rPr>
            <w:webHidden/>
          </w:rPr>
          <w:fldChar w:fldCharType="begin"/>
        </w:r>
        <w:r>
          <w:rPr>
            <w:webHidden/>
          </w:rPr>
          <w:instrText xml:space="preserve"> PAGEREF _Toc80733612 \h </w:instrText>
        </w:r>
        <w:r>
          <w:rPr>
            <w:webHidden/>
          </w:rPr>
        </w:r>
        <w:r>
          <w:rPr>
            <w:webHidden/>
          </w:rPr>
          <w:fldChar w:fldCharType="separate"/>
        </w:r>
        <w:r w:rsidR="00152902">
          <w:rPr>
            <w:rFonts w:cs="Gautami"/>
            <w:webHidden/>
            <w:cs/>
            <w:lang w:bidi="te"/>
          </w:rPr>
          <w:t>6</w:t>
        </w:r>
        <w:r>
          <w:rPr>
            <w:webHidden/>
          </w:rPr>
          <w:fldChar w:fldCharType="end"/>
        </w:r>
      </w:hyperlink>
    </w:p>
    <w:p w14:paraId="67C0E8B7" w14:textId="52FA8462" w:rsidR="002B1B81" w:rsidRDefault="002B1B81">
      <w:pPr>
        <w:pStyle w:val="TOC3"/>
        <w:rPr>
          <w:rFonts w:asciiTheme="minorHAnsi" w:eastAsiaTheme="minorEastAsia" w:hAnsiTheme="minorHAnsi" w:cstheme="minorBidi"/>
          <w:sz w:val="22"/>
          <w:szCs w:val="20"/>
          <w:lang w:val="en-IN"/>
        </w:rPr>
      </w:pPr>
      <w:hyperlink w:anchor="_Toc80733613" w:history="1">
        <w:r w:rsidRPr="00B85446">
          <w:rPr>
            <w:rStyle w:val="Hyperlink"/>
            <w:rFonts w:hint="cs"/>
            <w:cs/>
            <w:lang w:bidi="hi-IN"/>
          </w:rPr>
          <w:t>संबंध</w:t>
        </w:r>
        <w:r>
          <w:rPr>
            <w:webHidden/>
          </w:rPr>
          <w:tab/>
        </w:r>
        <w:r>
          <w:rPr>
            <w:webHidden/>
          </w:rPr>
          <w:fldChar w:fldCharType="begin"/>
        </w:r>
        <w:r>
          <w:rPr>
            <w:webHidden/>
          </w:rPr>
          <w:instrText xml:space="preserve"> PAGEREF _Toc80733613 \h </w:instrText>
        </w:r>
        <w:r>
          <w:rPr>
            <w:webHidden/>
          </w:rPr>
        </w:r>
        <w:r>
          <w:rPr>
            <w:webHidden/>
          </w:rPr>
          <w:fldChar w:fldCharType="separate"/>
        </w:r>
        <w:r w:rsidR="00152902">
          <w:rPr>
            <w:rFonts w:cs="Gautami"/>
            <w:webHidden/>
            <w:cs/>
            <w:lang w:bidi="te"/>
          </w:rPr>
          <w:t>7</w:t>
        </w:r>
        <w:r>
          <w:rPr>
            <w:webHidden/>
          </w:rPr>
          <w:fldChar w:fldCharType="end"/>
        </w:r>
      </w:hyperlink>
    </w:p>
    <w:p w14:paraId="6EACAADD" w14:textId="23F882ED" w:rsidR="002B1B81" w:rsidRDefault="002B1B81">
      <w:pPr>
        <w:pStyle w:val="TOC3"/>
        <w:rPr>
          <w:rFonts w:asciiTheme="minorHAnsi" w:eastAsiaTheme="minorEastAsia" w:hAnsiTheme="minorHAnsi" w:cstheme="minorBidi"/>
          <w:sz w:val="22"/>
          <w:szCs w:val="20"/>
          <w:lang w:val="en-IN"/>
        </w:rPr>
      </w:pPr>
      <w:hyperlink w:anchor="_Toc80733614" w:history="1">
        <w:r w:rsidRPr="00B85446">
          <w:rPr>
            <w:rStyle w:val="Hyperlink"/>
            <w:rFonts w:hint="cs"/>
            <w:cs/>
            <w:lang w:bidi="hi-IN"/>
          </w:rPr>
          <w:t>निहितार्थ</w:t>
        </w:r>
        <w:r>
          <w:rPr>
            <w:webHidden/>
          </w:rPr>
          <w:tab/>
        </w:r>
        <w:r>
          <w:rPr>
            <w:webHidden/>
          </w:rPr>
          <w:fldChar w:fldCharType="begin"/>
        </w:r>
        <w:r>
          <w:rPr>
            <w:webHidden/>
          </w:rPr>
          <w:instrText xml:space="preserve"> PAGEREF _Toc80733614 \h </w:instrText>
        </w:r>
        <w:r>
          <w:rPr>
            <w:webHidden/>
          </w:rPr>
        </w:r>
        <w:r>
          <w:rPr>
            <w:webHidden/>
          </w:rPr>
          <w:fldChar w:fldCharType="separate"/>
        </w:r>
        <w:r w:rsidR="00152902">
          <w:rPr>
            <w:rFonts w:cs="Gautami"/>
            <w:webHidden/>
            <w:cs/>
            <w:lang w:bidi="te"/>
          </w:rPr>
          <w:t>8</w:t>
        </w:r>
        <w:r>
          <w:rPr>
            <w:webHidden/>
          </w:rPr>
          <w:fldChar w:fldCharType="end"/>
        </w:r>
      </w:hyperlink>
    </w:p>
    <w:p w14:paraId="7123E02F" w14:textId="5C4FB361" w:rsidR="002B1B81" w:rsidRDefault="002B1B81">
      <w:pPr>
        <w:pStyle w:val="TOC2"/>
        <w:rPr>
          <w:rFonts w:asciiTheme="minorHAnsi" w:eastAsiaTheme="minorEastAsia" w:hAnsiTheme="minorHAnsi" w:cstheme="minorBidi"/>
          <w:b w:val="0"/>
          <w:bCs w:val="0"/>
          <w:szCs w:val="20"/>
          <w:lang w:val="en-IN"/>
        </w:rPr>
      </w:pPr>
      <w:hyperlink w:anchor="_Toc80733615" w:history="1">
        <w:r w:rsidRPr="00B85446">
          <w:rPr>
            <w:rStyle w:val="Hyperlink"/>
            <w:rFonts w:hint="cs"/>
            <w:cs/>
            <w:lang w:bidi="hi-IN"/>
          </w:rPr>
          <w:t>नूह</w:t>
        </w:r>
        <w:r w:rsidRPr="00B85446">
          <w:rPr>
            <w:rStyle w:val="Hyperlink"/>
            <w:cs/>
            <w:lang w:bidi="hi-IN"/>
          </w:rPr>
          <w:t xml:space="preserve"> </w:t>
        </w:r>
        <w:r w:rsidRPr="00B85446">
          <w:rPr>
            <w:rStyle w:val="Hyperlink"/>
            <w:rFonts w:hint="cs"/>
            <w:cs/>
            <w:lang w:bidi="hi-IN"/>
          </w:rPr>
          <w:t>के</w:t>
        </w:r>
        <w:r w:rsidRPr="00B85446">
          <w:rPr>
            <w:rStyle w:val="Hyperlink"/>
            <w:cs/>
            <w:lang w:bidi="hi-IN"/>
          </w:rPr>
          <w:t xml:space="preserve"> </w:t>
        </w:r>
        <w:r w:rsidRPr="00B85446">
          <w:rPr>
            <w:rStyle w:val="Hyperlink"/>
            <w:rFonts w:hint="cs"/>
            <w:cs/>
            <w:lang w:bidi="hi-IN"/>
          </w:rPr>
          <w:t>पुत्र</w:t>
        </w:r>
        <w:r>
          <w:rPr>
            <w:webHidden/>
          </w:rPr>
          <w:tab/>
        </w:r>
        <w:r>
          <w:rPr>
            <w:webHidden/>
          </w:rPr>
          <w:fldChar w:fldCharType="begin"/>
        </w:r>
        <w:r>
          <w:rPr>
            <w:webHidden/>
          </w:rPr>
          <w:instrText xml:space="preserve"> PAGEREF _Toc80733615 \h </w:instrText>
        </w:r>
        <w:r>
          <w:rPr>
            <w:webHidden/>
          </w:rPr>
        </w:r>
        <w:r>
          <w:rPr>
            <w:webHidden/>
          </w:rPr>
          <w:fldChar w:fldCharType="separate"/>
        </w:r>
        <w:r w:rsidR="00152902">
          <w:rPr>
            <w:rFonts w:cs="Gautami"/>
            <w:webHidden/>
            <w:cs/>
            <w:lang w:bidi="te"/>
          </w:rPr>
          <w:t>8</w:t>
        </w:r>
        <w:r>
          <w:rPr>
            <w:webHidden/>
          </w:rPr>
          <w:fldChar w:fldCharType="end"/>
        </w:r>
      </w:hyperlink>
    </w:p>
    <w:p w14:paraId="085C6DAE" w14:textId="62BD1AF4" w:rsidR="002B1B81" w:rsidRDefault="002B1B81">
      <w:pPr>
        <w:pStyle w:val="TOC3"/>
        <w:rPr>
          <w:rFonts w:asciiTheme="minorHAnsi" w:eastAsiaTheme="minorEastAsia" w:hAnsiTheme="minorHAnsi" w:cstheme="minorBidi"/>
          <w:sz w:val="22"/>
          <w:szCs w:val="20"/>
          <w:lang w:val="en-IN"/>
        </w:rPr>
      </w:pPr>
      <w:hyperlink w:anchor="_Toc80733616" w:history="1">
        <w:r w:rsidRPr="00B85446">
          <w:rPr>
            <w:rStyle w:val="Hyperlink"/>
            <w:rFonts w:hint="cs"/>
            <w:cs/>
            <w:lang w:bidi="hi-IN"/>
          </w:rPr>
          <w:t>कनान</w:t>
        </w:r>
        <w:r>
          <w:rPr>
            <w:webHidden/>
          </w:rPr>
          <w:tab/>
        </w:r>
        <w:r>
          <w:rPr>
            <w:webHidden/>
          </w:rPr>
          <w:fldChar w:fldCharType="begin"/>
        </w:r>
        <w:r>
          <w:rPr>
            <w:webHidden/>
          </w:rPr>
          <w:instrText xml:space="preserve"> PAGEREF _Toc80733616 \h </w:instrText>
        </w:r>
        <w:r>
          <w:rPr>
            <w:webHidden/>
          </w:rPr>
        </w:r>
        <w:r>
          <w:rPr>
            <w:webHidden/>
          </w:rPr>
          <w:fldChar w:fldCharType="separate"/>
        </w:r>
        <w:r w:rsidR="00152902">
          <w:rPr>
            <w:rFonts w:cs="Gautami"/>
            <w:webHidden/>
            <w:cs/>
            <w:lang w:bidi="te"/>
          </w:rPr>
          <w:t>8</w:t>
        </w:r>
        <w:r>
          <w:rPr>
            <w:webHidden/>
          </w:rPr>
          <w:fldChar w:fldCharType="end"/>
        </w:r>
      </w:hyperlink>
    </w:p>
    <w:p w14:paraId="5CE85066" w14:textId="5E34816B" w:rsidR="002B1B81" w:rsidRDefault="002B1B81">
      <w:pPr>
        <w:pStyle w:val="TOC3"/>
        <w:rPr>
          <w:rFonts w:asciiTheme="minorHAnsi" w:eastAsiaTheme="minorEastAsia" w:hAnsiTheme="minorHAnsi" w:cstheme="minorBidi"/>
          <w:sz w:val="22"/>
          <w:szCs w:val="20"/>
          <w:lang w:val="en-IN"/>
        </w:rPr>
      </w:pPr>
      <w:hyperlink w:anchor="_Toc80733617" w:history="1">
        <w:r w:rsidRPr="00B85446">
          <w:rPr>
            <w:rStyle w:val="Hyperlink"/>
            <w:rFonts w:hint="cs"/>
            <w:cs/>
            <w:lang w:bidi="hi-IN"/>
          </w:rPr>
          <w:t>संघर्ष</w:t>
        </w:r>
        <w:r>
          <w:rPr>
            <w:webHidden/>
          </w:rPr>
          <w:tab/>
        </w:r>
        <w:r>
          <w:rPr>
            <w:webHidden/>
          </w:rPr>
          <w:fldChar w:fldCharType="begin"/>
        </w:r>
        <w:r>
          <w:rPr>
            <w:webHidden/>
          </w:rPr>
          <w:instrText xml:space="preserve"> PAGEREF _Toc80733617 \h </w:instrText>
        </w:r>
        <w:r>
          <w:rPr>
            <w:webHidden/>
          </w:rPr>
        </w:r>
        <w:r>
          <w:rPr>
            <w:webHidden/>
          </w:rPr>
          <w:fldChar w:fldCharType="separate"/>
        </w:r>
        <w:r w:rsidR="00152902">
          <w:rPr>
            <w:rFonts w:cs="Gautami"/>
            <w:webHidden/>
            <w:cs/>
            <w:lang w:bidi="te"/>
          </w:rPr>
          <w:t>9</w:t>
        </w:r>
        <w:r>
          <w:rPr>
            <w:webHidden/>
          </w:rPr>
          <w:fldChar w:fldCharType="end"/>
        </w:r>
      </w:hyperlink>
    </w:p>
    <w:p w14:paraId="57614EFE" w14:textId="3985A552" w:rsidR="002B1B81" w:rsidRDefault="002B1B81">
      <w:pPr>
        <w:pStyle w:val="TOC3"/>
        <w:rPr>
          <w:rFonts w:asciiTheme="minorHAnsi" w:eastAsiaTheme="minorEastAsia" w:hAnsiTheme="minorHAnsi" w:cstheme="minorBidi"/>
          <w:sz w:val="22"/>
          <w:szCs w:val="20"/>
          <w:lang w:val="en-IN"/>
        </w:rPr>
      </w:pPr>
      <w:hyperlink w:anchor="_Toc80733618" w:history="1">
        <w:r w:rsidRPr="00B85446">
          <w:rPr>
            <w:rStyle w:val="Hyperlink"/>
            <w:rFonts w:hint="cs"/>
            <w:cs/>
            <w:lang w:bidi="hi-IN"/>
          </w:rPr>
          <w:t>निहितार्थ</w:t>
        </w:r>
        <w:r>
          <w:rPr>
            <w:webHidden/>
          </w:rPr>
          <w:tab/>
        </w:r>
        <w:r>
          <w:rPr>
            <w:webHidden/>
          </w:rPr>
          <w:fldChar w:fldCharType="begin"/>
        </w:r>
        <w:r>
          <w:rPr>
            <w:webHidden/>
          </w:rPr>
          <w:instrText xml:space="preserve"> PAGEREF _Toc80733618 \h </w:instrText>
        </w:r>
        <w:r>
          <w:rPr>
            <w:webHidden/>
          </w:rPr>
        </w:r>
        <w:r>
          <w:rPr>
            <w:webHidden/>
          </w:rPr>
          <w:fldChar w:fldCharType="separate"/>
        </w:r>
        <w:r w:rsidR="00152902">
          <w:rPr>
            <w:rFonts w:cs="Gautami"/>
            <w:webHidden/>
            <w:cs/>
            <w:lang w:bidi="te"/>
          </w:rPr>
          <w:t>10</w:t>
        </w:r>
        <w:r>
          <w:rPr>
            <w:webHidden/>
          </w:rPr>
          <w:fldChar w:fldCharType="end"/>
        </w:r>
      </w:hyperlink>
    </w:p>
    <w:p w14:paraId="4B203C5E" w14:textId="1F1E2BD1" w:rsidR="002B1B81" w:rsidRDefault="002B1B81">
      <w:pPr>
        <w:pStyle w:val="TOC2"/>
        <w:rPr>
          <w:rFonts w:asciiTheme="minorHAnsi" w:eastAsiaTheme="minorEastAsia" w:hAnsiTheme="minorHAnsi" w:cstheme="minorBidi"/>
          <w:b w:val="0"/>
          <w:bCs w:val="0"/>
          <w:szCs w:val="20"/>
          <w:lang w:val="en-IN"/>
        </w:rPr>
      </w:pPr>
      <w:hyperlink w:anchor="_Toc80733619" w:history="1">
        <w:r w:rsidRPr="00B85446">
          <w:rPr>
            <w:rStyle w:val="Hyperlink"/>
            <w:rFonts w:hint="cs"/>
            <w:cs/>
            <w:lang w:bidi="hi-IN"/>
          </w:rPr>
          <w:t>बाबुल</w:t>
        </w:r>
        <w:r w:rsidRPr="00B85446">
          <w:rPr>
            <w:rStyle w:val="Hyperlink"/>
            <w:cs/>
            <w:lang w:bidi="hi-IN"/>
          </w:rPr>
          <w:t xml:space="preserve"> </w:t>
        </w:r>
        <w:r w:rsidRPr="00B85446">
          <w:rPr>
            <w:rStyle w:val="Hyperlink"/>
            <w:rFonts w:hint="cs"/>
            <w:cs/>
            <w:lang w:bidi="hi-IN"/>
          </w:rPr>
          <w:t>की</w:t>
        </w:r>
        <w:r w:rsidRPr="00B85446">
          <w:rPr>
            <w:rStyle w:val="Hyperlink"/>
            <w:cs/>
            <w:lang w:bidi="hi-IN"/>
          </w:rPr>
          <w:t xml:space="preserve"> </w:t>
        </w:r>
        <w:r w:rsidRPr="00B85446">
          <w:rPr>
            <w:rStyle w:val="Hyperlink"/>
            <w:rFonts w:hint="cs"/>
            <w:cs/>
            <w:lang w:bidi="hi-IN"/>
          </w:rPr>
          <w:t>पराजय</w:t>
        </w:r>
        <w:r>
          <w:rPr>
            <w:webHidden/>
          </w:rPr>
          <w:tab/>
        </w:r>
        <w:r>
          <w:rPr>
            <w:webHidden/>
          </w:rPr>
          <w:fldChar w:fldCharType="begin"/>
        </w:r>
        <w:r>
          <w:rPr>
            <w:webHidden/>
          </w:rPr>
          <w:instrText xml:space="preserve"> PAGEREF _Toc80733619 \h </w:instrText>
        </w:r>
        <w:r>
          <w:rPr>
            <w:webHidden/>
          </w:rPr>
        </w:r>
        <w:r>
          <w:rPr>
            <w:webHidden/>
          </w:rPr>
          <w:fldChar w:fldCharType="separate"/>
        </w:r>
        <w:r w:rsidR="00152902">
          <w:rPr>
            <w:rFonts w:cs="Gautami"/>
            <w:webHidden/>
            <w:cs/>
            <w:lang w:bidi="te"/>
          </w:rPr>
          <w:t>10</w:t>
        </w:r>
        <w:r>
          <w:rPr>
            <w:webHidden/>
          </w:rPr>
          <w:fldChar w:fldCharType="end"/>
        </w:r>
      </w:hyperlink>
    </w:p>
    <w:p w14:paraId="2EB8B0AD" w14:textId="4E8B7AF7" w:rsidR="002B1B81" w:rsidRDefault="002B1B81">
      <w:pPr>
        <w:pStyle w:val="TOC3"/>
        <w:rPr>
          <w:rFonts w:asciiTheme="minorHAnsi" w:eastAsiaTheme="minorEastAsia" w:hAnsiTheme="minorHAnsi" w:cstheme="minorBidi"/>
          <w:sz w:val="22"/>
          <w:szCs w:val="20"/>
          <w:lang w:val="en-IN"/>
        </w:rPr>
      </w:pPr>
      <w:hyperlink w:anchor="_Toc80733620" w:history="1">
        <w:r w:rsidRPr="00B85446">
          <w:rPr>
            <w:rStyle w:val="Hyperlink"/>
            <w:rFonts w:hint="cs"/>
            <w:cs/>
            <w:lang w:bidi="hi-IN"/>
          </w:rPr>
          <w:t>नगर</w:t>
        </w:r>
        <w:r>
          <w:rPr>
            <w:webHidden/>
          </w:rPr>
          <w:tab/>
        </w:r>
        <w:r>
          <w:rPr>
            <w:webHidden/>
          </w:rPr>
          <w:fldChar w:fldCharType="begin"/>
        </w:r>
        <w:r>
          <w:rPr>
            <w:webHidden/>
          </w:rPr>
          <w:instrText xml:space="preserve"> PAGEREF _Toc80733620 \h </w:instrText>
        </w:r>
        <w:r>
          <w:rPr>
            <w:webHidden/>
          </w:rPr>
        </w:r>
        <w:r>
          <w:rPr>
            <w:webHidden/>
          </w:rPr>
          <w:fldChar w:fldCharType="separate"/>
        </w:r>
        <w:r w:rsidR="00152902">
          <w:rPr>
            <w:rFonts w:cs="Gautami"/>
            <w:webHidden/>
            <w:cs/>
            <w:lang w:bidi="te"/>
          </w:rPr>
          <w:t>11</w:t>
        </w:r>
        <w:r>
          <w:rPr>
            <w:webHidden/>
          </w:rPr>
          <w:fldChar w:fldCharType="end"/>
        </w:r>
      </w:hyperlink>
    </w:p>
    <w:p w14:paraId="7E5E9E1B" w14:textId="0F4C3293" w:rsidR="002B1B81" w:rsidRDefault="002B1B81">
      <w:pPr>
        <w:pStyle w:val="TOC3"/>
        <w:rPr>
          <w:rFonts w:asciiTheme="minorHAnsi" w:eastAsiaTheme="minorEastAsia" w:hAnsiTheme="minorHAnsi" w:cstheme="minorBidi"/>
          <w:sz w:val="22"/>
          <w:szCs w:val="20"/>
          <w:lang w:val="en-IN"/>
        </w:rPr>
      </w:pPr>
      <w:hyperlink w:anchor="_Toc80733621" w:history="1">
        <w:r w:rsidRPr="00B85446">
          <w:rPr>
            <w:rStyle w:val="Hyperlink"/>
            <w:rFonts w:hint="cs"/>
            <w:cs/>
            <w:lang w:bidi="hi-IN"/>
          </w:rPr>
          <w:t>जीत</w:t>
        </w:r>
        <w:r>
          <w:rPr>
            <w:webHidden/>
          </w:rPr>
          <w:tab/>
        </w:r>
        <w:r>
          <w:rPr>
            <w:webHidden/>
          </w:rPr>
          <w:fldChar w:fldCharType="begin"/>
        </w:r>
        <w:r>
          <w:rPr>
            <w:webHidden/>
          </w:rPr>
          <w:instrText xml:space="preserve"> PAGEREF _Toc80733621 \h </w:instrText>
        </w:r>
        <w:r>
          <w:rPr>
            <w:webHidden/>
          </w:rPr>
        </w:r>
        <w:r>
          <w:rPr>
            <w:webHidden/>
          </w:rPr>
          <w:fldChar w:fldCharType="separate"/>
        </w:r>
        <w:r w:rsidR="00152902">
          <w:rPr>
            <w:rFonts w:cs="Gautami"/>
            <w:webHidden/>
            <w:cs/>
            <w:lang w:bidi="te"/>
          </w:rPr>
          <w:t>11</w:t>
        </w:r>
        <w:r>
          <w:rPr>
            <w:webHidden/>
          </w:rPr>
          <w:fldChar w:fldCharType="end"/>
        </w:r>
      </w:hyperlink>
    </w:p>
    <w:p w14:paraId="0EE47A08" w14:textId="30A99776" w:rsidR="002B1B81" w:rsidRDefault="002B1B81">
      <w:pPr>
        <w:pStyle w:val="TOC3"/>
        <w:rPr>
          <w:rFonts w:asciiTheme="minorHAnsi" w:eastAsiaTheme="minorEastAsia" w:hAnsiTheme="minorHAnsi" w:cstheme="minorBidi"/>
          <w:sz w:val="22"/>
          <w:szCs w:val="20"/>
          <w:lang w:val="en-IN"/>
        </w:rPr>
      </w:pPr>
      <w:hyperlink w:anchor="_Toc80733622" w:history="1">
        <w:r w:rsidRPr="00B85446">
          <w:rPr>
            <w:rStyle w:val="Hyperlink"/>
            <w:rFonts w:hint="cs"/>
            <w:cs/>
            <w:lang w:bidi="hi-IN"/>
          </w:rPr>
          <w:t>निहितार्थ</w:t>
        </w:r>
        <w:r>
          <w:rPr>
            <w:webHidden/>
          </w:rPr>
          <w:tab/>
        </w:r>
        <w:r>
          <w:rPr>
            <w:webHidden/>
          </w:rPr>
          <w:fldChar w:fldCharType="begin"/>
        </w:r>
        <w:r>
          <w:rPr>
            <w:webHidden/>
          </w:rPr>
          <w:instrText xml:space="preserve"> PAGEREF _Toc80733622 \h </w:instrText>
        </w:r>
        <w:r>
          <w:rPr>
            <w:webHidden/>
          </w:rPr>
        </w:r>
        <w:r>
          <w:rPr>
            <w:webHidden/>
          </w:rPr>
          <w:fldChar w:fldCharType="separate"/>
        </w:r>
        <w:r w:rsidR="00152902">
          <w:rPr>
            <w:rFonts w:cs="Gautami"/>
            <w:webHidden/>
            <w:cs/>
            <w:lang w:bidi="te"/>
          </w:rPr>
          <w:t>12</w:t>
        </w:r>
        <w:r>
          <w:rPr>
            <w:webHidden/>
          </w:rPr>
          <w:fldChar w:fldCharType="end"/>
        </w:r>
      </w:hyperlink>
    </w:p>
    <w:p w14:paraId="6E2A4112" w14:textId="1056E553" w:rsidR="002B1B81" w:rsidRDefault="002B1B81">
      <w:pPr>
        <w:pStyle w:val="TOC1"/>
        <w:rPr>
          <w:rFonts w:asciiTheme="minorHAnsi" w:eastAsiaTheme="minorEastAsia" w:hAnsiTheme="minorHAnsi" w:cstheme="minorBidi"/>
          <w:b w:val="0"/>
          <w:bCs w:val="0"/>
          <w:noProof/>
          <w:color w:val="auto"/>
          <w:sz w:val="22"/>
          <w:szCs w:val="20"/>
          <w:lang w:val="en-IN"/>
        </w:rPr>
      </w:pPr>
      <w:hyperlink w:anchor="_Toc80733623" w:history="1">
        <w:r w:rsidRPr="00B85446">
          <w:rPr>
            <w:rStyle w:val="Hyperlink"/>
            <w:rFonts w:hint="cs"/>
            <w:cs/>
            <w:lang w:bidi="hi-IN"/>
          </w:rPr>
          <w:t>वर्तमान</w:t>
        </w:r>
        <w:r w:rsidRPr="00B85446">
          <w:rPr>
            <w:rStyle w:val="Hyperlink"/>
            <w:cs/>
            <w:lang w:bidi="hi-IN"/>
          </w:rPr>
          <w:t xml:space="preserve"> </w:t>
        </w:r>
        <w:r w:rsidRPr="00B85446">
          <w:rPr>
            <w:rStyle w:val="Hyperlink"/>
            <w:rFonts w:hint="cs"/>
            <w:cs/>
            <w:lang w:bidi="hi-IN"/>
          </w:rPr>
          <w:t>प्रासंगिकता</w:t>
        </w:r>
        <w:r>
          <w:rPr>
            <w:noProof/>
            <w:webHidden/>
          </w:rPr>
          <w:tab/>
        </w:r>
        <w:r>
          <w:rPr>
            <w:noProof/>
            <w:webHidden/>
          </w:rPr>
          <w:fldChar w:fldCharType="begin"/>
        </w:r>
        <w:r>
          <w:rPr>
            <w:noProof/>
            <w:webHidden/>
          </w:rPr>
          <w:instrText xml:space="preserve"> PAGEREF _Toc80733623 \h </w:instrText>
        </w:r>
        <w:r>
          <w:rPr>
            <w:noProof/>
            <w:webHidden/>
          </w:rPr>
        </w:r>
        <w:r>
          <w:rPr>
            <w:noProof/>
            <w:webHidden/>
          </w:rPr>
          <w:fldChar w:fldCharType="separate"/>
        </w:r>
        <w:r w:rsidR="00152902">
          <w:rPr>
            <w:noProof/>
            <w:webHidden/>
          </w:rPr>
          <w:t>13</w:t>
        </w:r>
        <w:r>
          <w:rPr>
            <w:noProof/>
            <w:webHidden/>
          </w:rPr>
          <w:fldChar w:fldCharType="end"/>
        </w:r>
      </w:hyperlink>
    </w:p>
    <w:p w14:paraId="660F4A45" w14:textId="0724DABF" w:rsidR="002B1B81" w:rsidRDefault="002B1B81">
      <w:pPr>
        <w:pStyle w:val="TOC2"/>
        <w:rPr>
          <w:rFonts w:asciiTheme="minorHAnsi" w:eastAsiaTheme="minorEastAsia" w:hAnsiTheme="minorHAnsi" w:cstheme="minorBidi"/>
          <w:b w:val="0"/>
          <w:bCs w:val="0"/>
          <w:szCs w:val="20"/>
          <w:lang w:val="en-IN"/>
        </w:rPr>
      </w:pPr>
      <w:hyperlink w:anchor="_Toc80733624" w:history="1">
        <w:r w:rsidRPr="00B85446">
          <w:rPr>
            <w:rStyle w:val="Hyperlink"/>
            <w:rFonts w:hint="cs"/>
            <w:cs/>
            <w:lang w:bidi="hi-IN"/>
          </w:rPr>
          <w:t>आरम्भ</w:t>
        </w:r>
        <w:r>
          <w:rPr>
            <w:webHidden/>
          </w:rPr>
          <w:tab/>
        </w:r>
        <w:r>
          <w:rPr>
            <w:webHidden/>
          </w:rPr>
          <w:fldChar w:fldCharType="begin"/>
        </w:r>
        <w:r>
          <w:rPr>
            <w:webHidden/>
          </w:rPr>
          <w:instrText xml:space="preserve"> PAGEREF _Toc80733624 \h </w:instrText>
        </w:r>
        <w:r>
          <w:rPr>
            <w:webHidden/>
          </w:rPr>
        </w:r>
        <w:r>
          <w:rPr>
            <w:webHidden/>
          </w:rPr>
          <w:fldChar w:fldCharType="separate"/>
        </w:r>
        <w:r w:rsidR="00152902">
          <w:rPr>
            <w:rFonts w:cs="Gautami"/>
            <w:webHidden/>
            <w:cs/>
            <w:lang w:bidi="te"/>
          </w:rPr>
          <w:t>14</w:t>
        </w:r>
        <w:r>
          <w:rPr>
            <w:webHidden/>
          </w:rPr>
          <w:fldChar w:fldCharType="end"/>
        </w:r>
      </w:hyperlink>
    </w:p>
    <w:p w14:paraId="73A12748" w14:textId="137FD57A" w:rsidR="002B1B81" w:rsidRDefault="002B1B81">
      <w:pPr>
        <w:pStyle w:val="TOC3"/>
        <w:rPr>
          <w:rFonts w:asciiTheme="minorHAnsi" w:eastAsiaTheme="minorEastAsia" w:hAnsiTheme="minorHAnsi" w:cstheme="minorBidi"/>
          <w:sz w:val="22"/>
          <w:szCs w:val="20"/>
          <w:lang w:val="en-IN"/>
        </w:rPr>
      </w:pPr>
      <w:hyperlink w:anchor="_Toc80733625" w:history="1">
        <w:r w:rsidRPr="00B85446">
          <w:rPr>
            <w:rStyle w:val="Hyperlink"/>
            <w:rFonts w:hint="cs"/>
            <w:cs/>
          </w:rPr>
          <w:t>वाचा</w:t>
        </w:r>
        <w:r>
          <w:rPr>
            <w:webHidden/>
          </w:rPr>
          <w:tab/>
        </w:r>
        <w:r>
          <w:rPr>
            <w:webHidden/>
          </w:rPr>
          <w:fldChar w:fldCharType="begin"/>
        </w:r>
        <w:r>
          <w:rPr>
            <w:webHidden/>
          </w:rPr>
          <w:instrText xml:space="preserve"> PAGEREF _Toc80733625 \h </w:instrText>
        </w:r>
        <w:r>
          <w:rPr>
            <w:webHidden/>
          </w:rPr>
        </w:r>
        <w:r>
          <w:rPr>
            <w:webHidden/>
          </w:rPr>
          <w:fldChar w:fldCharType="separate"/>
        </w:r>
        <w:r w:rsidR="00152902">
          <w:rPr>
            <w:rFonts w:cs="Gautami"/>
            <w:webHidden/>
            <w:cs/>
            <w:lang w:bidi="te"/>
          </w:rPr>
          <w:t>14</w:t>
        </w:r>
        <w:r>
          <w:rPr>
            <w:webHidden/>
          </w:rPr>
          <w:fldChar w:fldCharType="end"/>
        </w:r>
      </w:hyperlink>
    </w:p>
    <w:p w14:paraId="086CFCC8" w14:textId="290E92A1" w:rsidR="002B1B81" w:rsidRDefault="002B1B81">
      <w:pPr>
        <w:pStyle w:val="TOC3"/>
        <w:rPr>
          <w:rFonts w:asciiTheme="minorHAnsi" w:eastAsiaTheme="minorEastAsia" w:hAnsiTheme="minorHAnsi" w:cstheme="minorBidi"/>
          <w:sz w:val="22"/>
          <w:szCs w:val="20"/>
          <w:lang w:val="en-IN"/>
        </w:rPr>
      </w:pPr>
      <w:hyperlink w:anchor="_Toc80733626" w:history="1">
        <w:r w:rsidRPr="00B85446">
          <w:rPr>
            <w:rStyle w:val="Hyperlink"/>
            <w:rFonts w:hint="cs"/>
            <w:cs/>
            <w:lang w:bidi="hi-IN"/>
          </w:rPr>
          <w:t>जीत</w:t>
        </w:r>
        <w:r>
          <w:rPr>
            <w:webHidden/>
          </w:rPr>
          <w:tab/>
        </w:r>
        <w:r>
          <w:rPr>
            <w:webHidden/>
          </w:rPr>
          <w:fldChar w:fldCharType="begin"/>
        </w:r>
        <w:r>
          <w:rPr>
            <w:webHidden/>
          </w:rPr>
          <w:instrText xml:space="preserve"> PAGEREF _Toc80733626 \h </w:instrText>
        </w:r>
        <w:r>
          <w:rPr>
            <w:webHidden/>
          </w:rPr>
        </w:r>
        <w:r>
          <w:rPr>
            <w:webHidden/>
          </w:rPr>
          <w:fldChar w:fldCharType="separate"/>
        </w:r>
        <w:r w:rsidR="00152902">
          <w:rPr>
            <w:rFonts w:cs="Gautami"/>
            <w:webHidden/>
            <w:cs/>
            <w:lang w:bidi="te"/>
          </w:rPr>
          <w:t>14</w:t>
        </w:r>
        <w:r>
          <w:rPr>
            <w:webHidden/>
          </w:rPr>
          <w:fldChar w:fldCharType="end"/>
        </w:r>
      </w:hyperlink>
    </w:p>
    <w:p w14:paraId="582A2F70" w14:textId="5D24871F" w:rsidR="002B1B81" w:rsidRDefault="002B1B81">
      <w:pPr>
        <w:pStyle w:val="TOC2"/>
        <w:rPr>
          <w:rFonts w:asciiTheme="minorHAnsi" w:eastAsiaTheme="minorEastAsia" w:hAnsiTheme="minorHAnsi" w:cstheme="minorBidi"/>
          <w:b w:val="0"/>
          <w:bCs w:val="0"/>
          <w:szCs w:val="20"/>
          <w:lang w:val="en-IN"/>
        </w:rPr>
      </w:pPr>
      <w:hyperlink w:anchor="_Toc80733627" w:history="1">
        <w:r w:rsidRPr="00B85446">
          <w:rPr>
            <w:rStyle w:val="Hyperlink"/>
            <w:rFonts w:hint="cs"/>
            <w:cs/>
            <w:lang w:bidi="hi-IN"/>
          </w:rPr>
          <w:t>निरंतरता</w:t>
        </w:r>
        <w:r>
          <w:rPr>
            <w:webHidden/>
          </w:rPr>
          <w:tab/>
        </w:r>
        <w:r>
          <w:rPr>
            <w:webHidden/>
          </w:rPr>
          <w:fldChar w:fldCharType="begin"/>
        </w:r>
        <w:r>
          <w:rPr>
            <w:webHidden/>
          </w:rPr>
          <w:instrText xml:space="preserve"> PAGEREF _Toc80733627 \h </w:instrText>
        </w:r>
        <w:r>
          <w:rPr>
            <w:webHidden/>
          </w:rPr>
        </w:r>
        <w:r>
          <w:rPr>
            <w:webHidden/>
          </w:rPr>
          <w:fldChar w:fldCharType="separate"/>
        </w:r>
        <w:r w:rsidR="00152902">
          <w:rPr>
            <w:rFonts w:cs="Gautami"/>
            <w:webHidden/>
            <w:cs/>
            <w:lang w:bidi="te"/>
          </w:rPr>
          <w:t>15</w:t>
        </w:r>
        <w:r>
          <w:rPr>
            <w:webHidden/>
          </w:rPr>
          <w:fldChar w:fldCharType="end"/>
        </w:r>
      </w:hyperlink>
    </w:p>
    <w:p w14:paraId="656AD106" w14:textId="5F5EEDEC" w:rsidR="002B1B81" w:rsidRDefault="002B1B81">
      <w:pPr>
        <w:pStyle w:val="TOC3"/>
        <w:rPr>
          <w:rFonts w:asciiTheme="minorHAnsi" w:eastAsiaTheme="minorEastAsia" w:hAnsiTheme="minorHAnsi" w:cstheme="minorBidi"/>
          <w:sz w:val="22"/>
          <w:szCs w:val="20"/>
          <w:lang w:val="en-IN"/>
        </w:rPr>
      </w:pPr>
      <w:hyperlink w:anchor="_Toc80733628" w:history="1">
        <w:r w:rsidRPr="00B85446">
          <w:rPr>
            <w:rStyle w:val="Hyperlink"/>
            <w:rFonts w:hint="cs"/>
            <w:cs/>
            <w:lang w:bidi="hi-IN"/>
          </w:rPr>
          <w:t>बपतिस्मा</w:t>
        </w:r>
        <w:r>
          <w:rPr>
            <w:webHidden/>
          </w:rPr>
          <w:tab/>
        </w:r>
        <w:r>
          <w:rPr>
            <w:webHidden/>
          </w:rPr>
          <w:fldChar w:fldCharType="begin"/>
        </w:r>
        <w:r>
          <w:rPr>
            <w:webHidden/>
          </w:rPr>
          <w:instrText xml:space="preserve"> PAGEREF _Toc80733628 \h </w:instrText>
        </w:r>
        <w:r>
          <w:rPr>
            <w:webHidden/>
          </w:rPr>
        </w:r>
        <w:r>
          <w:rPr>
            <w:webHidden/>
          </w:rPr>
          <w:fldChar w:fldCharType="separate"/>
        </w:r>
        <w:r w:rsidR="00152902">
          <w:rPr>
            <w:rFonts w:cs="Gautami"/>
            <w:webHidden/>
            <w:cs/>
            <w:lang w:bidi="te"/>
          </w:rPr>
          <w:t>15</w:t>
        </w:r>
        <w:r>
          <w:rPr>
            <w:webHidden/>
          </w:rPr>
          <w:fldChar w:fldCharType="end"/>
        </w:r>
      </w:hyperlink>
    </w:p>
    <w:p w14:paraId="4DE1BE40" w14:textId="6DF2E1D4" w:rsidR="002B1B81" w:rsidRDefault="002B1B81">
      <w:pPr>
        <w:pStyle w:val="TOC3"/>
        <w:rPr>
          <w:rFonts w:asciiTheme="minorHAnsi" w:eastAsiaTheme="minorEastAsia" w:hAnsiTheme="minorHAnsi" w:cstheme="minorBidi"/>
          <w:sz w:val="22"/>
          <w:szCs w:val="20"/>
          <w:lang w:val="en-IN"/>
        </w:rPr>
      </w:pPr>
      <w:hyperlink w:anchor="_Toc80733629" w:history="1">
        <w:r w:rsidRPr="00B85446">
          <w:rPr>
            <w:rStyle w:val="Hyperlink"/>
            <w:rFonts w:hint="cs"/>
            <w:cs/>
            <w:lang w:bidi="hi-IN"/>
          </w:rPr>
          <w:t>आत्मिक</w:t>
        </w:r>
        <w:r w:rsidRPr="00B85446">
          <w:rPr>
            <w:rStyle w:val="Hyperlink"/>
            <w:cs/>
            <w:lang w:bidi="hi-IN"/>
          </w:rPr>
          <w:t xml:space="preserve"> </w:t>
        </w:r>
        <w:r w:rsidRPr="00B85446">
          <w:rPr>
            <w:rStyle w:val="Hyperlink"/>
            <w:rFonts w:hint="cs"/>
            <w:cs/>
            <w:lang w:bidi="hi-IN"/>
          </w:rPr>
          <w:t>युद्ध</w:t>
        </w:r>
        <w:r>
          <w:rPr>
            <w:webHidden/>
          </w:rPr>
          <w:tab/>
        </w:r>
        <w:r>
          <w:rPr>
            <w:webHidden/>
          </w:rPr>
          <w:fldChar w:fldCharType="begin"/>
        </w:r>
        <w:r>
          <w:rPr>
            <w:webHidden/>
          </w:rPr>
          <w:instrText xml:space="preserve"> PAGEREF _Toc80733629 \h </w:instrText>
        </w:r>
        <w:r>
          <w:rPr>
            <w:webHidden/>
          </w:rPr>
        </w:r>
        <w:r>
          <w:rPr>
            <w:webHidden/>
          </w:rPr>
          <w:fldChar w:fldCharType="separate"/>
        </w:r>
        <w:r w:rsidR="00152902">
          <w:rPr>
            <w:rFonts w:cs="Gautami"/>
            <w:webHidden/>
            <w:cs/>
            <w:lang w:bidi="te"/>
          </w:rPr>
          <w:t>16</w:t>
        </w:r>
        <w:r>
          <w:rPr>
            <w:webHidden/>
          </w:rPr>
          <w:fldChar w:fldCharType="end"/>
        </w:r>
      </w:hyperlink>
    </w:p>
    <w:p w14:paraId="684C8CBE" w14:textId="223E31E7" w:rsidR="002B1B81" w:rsidRDefault="002B1B81">
      <w:pPr>
        <w:pStyle w:val="TOC2"/>
        <w:rPr>
          <w:rFonts w:asciiTheme="minorHAnsi" w:eastAsiaTheme="minorEastAsia" w:hAnsiTheme="minorHAnsi" w:cstheme="minorBidi"/>
          <w:b w:val="0"/>
          <w:bCs w:val="0"/>
          <w:szCs w:val="20"/>
          <w:lang w:val="en-IN"/>
        </w:rPr>
      </w:pPr>
      <w:hyperlink w:anchor="_Toc80733630" w:history="1">
        <w:r w:rsidRPr="00B85446">
          <w:rPr>
            <w:rStyle w:val="Hyperlink"/>
            <w:rFonts w:hint="cs"/>
            <w:cs/>
            <w:lang w:bidi="hi-IN"/>
          </w:rPr>
          <w:t>परिपूर्णता</w:t>
        </w:r>
        <w:r>
          <w:rPr>
            <w:webHidden/>
          </w:rPr>
          <w:tab/>
        </w:r>
        <w:r>
          <w:rPr>
            <w:webHidden/>
          </w:rPr>
          <w:fldChar w:fldCharType="begin"/>
        </w:r>
        <w:r>
          <w:rPr>
            <w:webHidden/>
          </w:rPr>
          <w:instrText xml:space="preserve"> PAGEREF _Toc80733630 \h </w:instrText>
        </w:r>
        <w:r>
          <w:rPr>
            <w:webHidden/>
          </w:rPr>
        </w:r>
        <w:r>
          <w:rPr>
            <w:webHidden/>
          </w:rPr>
          <w:fldChar w:fldCharType="separate"/>
        </w:r>
        <w:r w:rsidR="00152902">
          <w:rPr>
            <w:rFonts w:cs="Gautami"/>
            <w:webHidden/>
            <w:cs/>
            <w:lang w:bidi="te"/>
          </w:rPr>
          <w:t>17</w:t>
        </w:r>
        <w:r>
          <w:rPr>
            <w:webHidden/>
          </w:rPr>
          <w:fldChar w:fldCharType="end"/>
        </w:r>
      </w:hyperlink>
    </w:p>
    <w:p w14:paraId="5BC039A7" w14:textId="61338DBE" w:rsidR="002B1B81" w:rsidRDefault="002B1B81">
      <w:pPr>
        <w:pStyle w:val="TOC3"/>
        <w:rPr>
          <w:rFonts w:asciiTheme="minorHAnsi" w:eastAsiaTheme="minorEastAsia" w:hAnsiTheme="minorHAnsi" w:cstheme="minorBidi"/>
          <w:sz w:val="22"/>
          <w:szCs w:val="20"/>
          <w:lang w:val="en-IN"/>
        </w:rPr>
      </w:pPr>
      <w:hyperlink w:anchor="_Toc80733631" w:history="1">
        <w:r w:rsidRPr="00B85446">
          <w:rPr>
            <w:rStyle w:val="Hyperlink"/>
            <w:rFonts w:hint="cs"/>
            <w:cs/>
            <w:lang w:bidi="hi-IN"/>
          </w:rPr>
          <w:t>अंतिम</w:t>
        </w:r>
        <w:r w:rsidRPr="00B85446">
          <w:rPr>
            <w:rStyle w:val="Hyperlink"/>
            <w:cs/>
            <w:lang w:bidi="hi-IN"/>
          </w:rPr>
          <w:t xml:space="preserve"> </w:t>
        </w:r>
        <w:r w:rsidRPr="00B85446">
          <w:rPr>
            <w:rStyle w:val="Hyperlink"/>
            <w:rFonts w:hint="cs"/>
            <w:cs/>
            <w:lang w:bidi="hi-IN"/>
          </w:rPr>
          <w:t>प्रलय</w:t>
        </w:r>
        <w:r>
          <w:rPr>
            <w:webHidden/>
          </w:rPr>
          <w:tab/>
        </w:r>
        <w:r>
          <w:rPr>
            <w:webHidden/>
          </w:rPr>
          <w:fldChar w:fldCharType="begin"/>
        </w:r>
        <w:r>
          <w:rPr>
            <w:webHidden/>
          </w:rPr>
          <w:instrText xml:space="preserve"> PAGEREF _Toc80733631 \h </w:instrText>
        </w:r>
        <w:r>
          <w:rPr>
            <w:webHidden/>
          </w:rPr>
        </w:r>
        <w:r>
          <w:rPr>
            <w:webHidden/>
          </w:rPr>
          <w:fldChar w:fldCharType="separate"/>
        </w:r>
        <w:r w:rsidR="00152902">
          <w:rPr>
            <w:rFonts w:cs="Gautami"/>
            <w:webHidden/>
            <w:cs/>
            <w:lang w:bidi="te"/>
          </w:rPr>
          <w:t>17</w:t>
        </w:r>
        <w:r>
          <w:rPr>
            <w:webHidden/>
          </w:rPr>
          <w:fldChar w:fldCharType="end"/>
        </w:r>
      </w:hyperlink>
    </w:p>
    <w:p w14:paraId="78709355" w14:textId="3444D187" w:rsidR="002B1B81" w:rsidRDefault="002B1B81">
      <w:pPr>
        <w:pStyle w:val="TOC3"/>
        <w:rPr>
          <w:rFonts w:asciiTheme="minorHAnsi" w:eastAsiaTheme="minorEastAsia" w:hAnsiTheme="minorHAnsi" w:cstheme="minorBidi"/>
          <w:sz w:val="22"/>
          <w:szCs w:val="20"/>
          <w:lang w:val="en-IN"/>
        </w:rPr>
      </w:pPr>
      <w:hyperlink w:anchor="_Toc80733632" w:history="1">
        <w:r w:rsidRPr="00B85446">
          <w:rPr>
            <w:rStyle w:val="Hyperlink"/>
            <w:rFonts w:hint="cs"/>
            <w:cs/>
            <w:lang w:bidi="hi-IN"/>
          </w:rPr>
          <w:t>अंतिम</w:t>
        </w:r>
        <w:r w:rsidRPr="00B85446">
          <w:rPr>
            <w:rStyle w:val="Hyperlink"/>
            <w:cs/>
            <w:lang w:bidi="hi-IN"/>
          </w:rPr>
          <w:t xml:space="preserve"> </w:t>
        </w:r>
        <w:r w:rsidRPr="00B85446">
          <w:rPr>
            <w:rStyle w:val="Hyperlink"/>
            <w:rFonts w:hint="cs"/>
            <w:cs/>
            <w:lang w:bidi="hi-IN"/>
          </w:rPr>
          <w:t>युद्ध</w:t>
        </w:r>
        <w:r>
          <w:rPr>
            <w:webHidden/>
          </w:rPr>
          <w:tab/>
        </w:r>
        <w:r>
          <w:rPr>
            <w:webHidden/>
          </w:rPr>
          <w:fldChar w:fldCharType="begin"/>
        </w:r>
        <w:r>
          <w:rPr>
            <w:webHidden/>
          </w:rPr>
          <w:instrText xml:space="preserve"> PAGEREF _Toc80733632 \h </w:instrText>
        </w:r>
        <w:r>
          <w:rPr>
            <w:webHidden/>
          </w:rPr>
        </w:r>
        <w:r>
          <w:rPr>
            <w:webHidden/>
          </w:rPr>
          <w:fldChar w:fldCharType="separate"/>
        </w:r>
        <w:r w:rsidR="00152902">
          <w:rPr>
            <w:rFonts w:cs="Gautami"/>
            <w:webHidden/>
            <w:cs/>
            <w:lang w:bidi="te"/>
          </w:rPr>
          <w:t>18</w:t>
        </w:r>
        <w:r>
          <w:rPr>
            <w:webHidden/>
          </w:rPr>
          <w:fldChar w:fldCharType="end"/>
        </w:r>
      </w:hyperlink>
    </w:p>
    <w:p w14:paraId="11D111A7" w14:textId="26496F3C" w:rsidR="002B1B81" w:rsidRDefault="002B1B81">
      <w:pPr>
        <w:pStyle w:val="TOC1"/>
        <w:rPr>
          <w:rFonts w:asciiTheme="minorHAnsi" w:eastAsiaTheme="minorEastAsia" w:hAnsiTheme="minorHAnsi" w:cstheme="minorBidi"/>
          <w:b w:val="0"/>
          <w:bCs w:val="0"/>
          <w:noProof/>
          <w:color w:val="auto"/>
          <w:sz w:val="22"/>
          <w:szCs w:val="20"/>
          <w:lang w:val="en-IN"/>
        </w:rPr>
      </w:pPr>
      <w:hyperlink w:anchor="_Toc80733633" w:history="1">
        <w:r w:rsidRPr="00B85446">
          <w:rPr>
            <w:rStyle w:val="Hyperlink"/>
            <w:rFonts w:hint="cs"/>
            <w:cs/>
            <w:lang w:bidi="hi-IN"/>
          </w:rPr>
          <w:t>उपसंहार</w:t>
        </w:r>
        <w:r>
          <w:rPr>
            <w:noProof/>
            <w:webHidden/>
          </w:rPr>
          <w:tab/>
        </w:r>
        <w:r>
          <w:rPr>
            <w:noProof/>
            <w:webHidden/>
          </w:rPr>
          <w:fldChar w:fldCharType="begin"/>
        </w:r>
        <w:r>
          <w:rPr>
            <w:noProof/>
            <w:webHidden/>
          </w:rPr>
          <w:instrText xml:space="preserve"> PAGEREF _Toc80733633 \h </w:instrText>
        </w:r>
        <w:r>
          <w:rPr>
            <w:noProof/>
            <w:webHidden/>
          </w:rPr>
        </w:r>
        <w:r>
          <w:rPr>
            <w:noProof/>
            <w:webHidden/>
          </w:rPr>
          <w:fldChar w:fldCharType="separate"/>
        </w:r>
        <w:r w:rsidR="00152902">
          <w:rPr>
            <w:noProof/>
            <w:webHidden/>
          </w:rPr>
          <w:t>19</w:t>
        </w:r>
        <w:r>
          <w:rPr>
            <w:noProof/>
            <w:webHidden/>
          </w:rPr>
          <w:fldChar w:fldCharType="end"/>
        </w:r>
      </w:hyperlink>
    </w:p>
    <w:p w14:paraId="2C4534C2" w14:textId="1C9EEB31" w:rsidR="002B1B81" w:rsidRPr="002A7813" w:rsidRDefault="002B1B81" w:rsidP="002B1B81">
      <w:pPr>
        <w:sectPr w:rsidR="002B1B81"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3A96996" w14:textId="77777777" w:rsidR="004C6FB6" w:rsidRPr="001A224E" w:rsidRDefault="006308CD" w:rsidP="00916667">
      <w:pPr>
        <w:pStyle w:val="ChapterHeading"/>
        <w:rPr>
          <w:cs/>
        </w:rPr>
      </w:pPr>
      <w:bookmarkStart w:id="5" w:name="_Toc80733600"/>
      <w:bookmarkEnd w:id="4"/>
      <w:r w:rsidRPr="001A224E">
        <w:rPr>
          <w:cs/>
        </w:rPr>
        <w:lastRenderedPageBreak/>
        <w:t>प्रस्तावना</w:t>
      </w:r>
      <w:bookmarkEnd w:id="0"/>
      <w:bookmarkEnd w:id="1"/>
      <w:bookmarkEnd w:id="2"/>
      <w:bookmarkEnd w:id="5"/>
    </w:p>
    <w:p w14:paraId="15444615" w14:textId="4E653DCD" w:rsidR="007D4DAD" w:rsidRDefault="000B7E95" w:rsidP="00D51FB0">
      <w:pPr>
        <w:pStyle w:val="BodyText0"/>
        <w:rPr>
          <w:cs/>
          <w:lang w:bidi="te"/>
        </w:rPr>
      </w:pPr>
      <w:r w:rsidRPr="00916667">
        <w:rPr>
          <w:cs/>
        </w:rPr>
        <mc:AlternateContent>
          <mc:Choice Requires="wps">
            <w:drawing>
              <wp:anchor distT="0" distB="0" distL="114300" distR="114300" simplePos="0" relativeHeight="251664384" behindDoc="0" locked="1" layoutInCell="1" allowOverlap="1" wp14:anchorId="4C1522F0" wp14:editId="17B80AFD">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47529" w14:textId="77777777" w:rsidR="00775309" w:rsidRPr="00A535F7" w:rsidRDefault="00775309" w:rsidP="00635200">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22F0"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7247529" w14:textId="77777777" w:rsidR="00775309" w:rsidRPr="00A535F7" w:rsidRDefault="00775309" w:rsidP="00635200">
                      <w:pPr>
                        <w:pStyle w:val="ParaNumbering"/>
                      </w:pPr>
                      <w:r>
                        <w:t>001</w:t>
                      </w:r>
                    </w:p>
                  </w:txbxContent>
                </v:textbox>
                <w10:wrap anchorx="margin" anchory="line"/>
                <w10:anchorlock/>
              </v:shape>
            </w:pict>
          </mc:Fallback>
        </mc:AlternateContent>
      </w:r>
      <w:r w:rsidR="006308CD" w:rsidRPr="00A60FB2">
        <w:rPr>
          <w:cs/>
        </w:rPr>
        <w:t xml:space="preserve">मुझे </w:t>
      </w:r>
      <w:r w:rsidR="00CE4D5C">
        <w:rPr>
          <w:rFonts w:hint="cs"/>
          <w:cs/>
        </w:rPr>
        <w:t>उस</w:t>
      </w:r>
      <w:r w:rsidR="006308CD" w:rsidRPr="00A60FB2">
        <w:rPr>
          <w:cs/>
        </w:rPr>
        <w:t xml:space="preserve"> समय की </w:t>
      </w:r>
      <w:r w:rsidR="00CE4D5C">
        <w:rPr>
          <w:rFonts w:hint="cs"/>
          <w:cs/>
        </w:rPr>
        <w:t xml:space="preserve">एक </w:t>
      </w:r>
      <w:r w:rsidR="006308CD" w:rsidRPr="00A60FB2">
        <w:rPr>
          <w:cs/>
        </w:rPr>
        <w:t>बात याद है जब मैं यूक्रेन में पढ़ाता था</w:t>
      </w:r>
      <w:r w:rsidR="006308CD" w:rsidRPr="001A224E">
        <w:rPr>
          <w:cs/>
        </w:rPr>
        <w:t xml:space="preserve">, </w:t>
      </w:r>
      <w:r w:rsidR="00CE4D5C" w:rsidRPr="00CE4D5C">
        <w:rPr>
          <w:cs/>
        </w:rPr>
        <w:t>और एक दिन मेट्रो से मुझे अपनी मंजिल तक पहुँचना था जिसमें कुछ ही समय शेष था</w:t>
      </w:r>
      <w:r w:rsidR="006308CD" w:rsidRPr="00A60FB2">
        <w:rPr>
          <w:cs/>
        </w:rPr>
        <w:t>। मैं जल्दी से स्टेशन पहुँचा</w:t>
      </w:r>
      <w:r w:rsidR="006308CD" w:rsidRPr="001A224E">
        <w:rPr>
          <w:cs/>
        </w:rPr>
        <w:t xml:space="preserve">, </w:t>
      </w:r>
      <w:r w:rsidR="006308CD" w:rsidRPr="00A60FB2">
        <w:rPr>
          <w:cs/>
        </w:rPr>
        <w:t>सीढियों से भागता हुआ नीचे उतरा और जैसे ही ट्रेन के दरवाजे बंद हो रहे थे</w:t>
      </w:r>
      <w:r w:rsidR="006308CD" w:rsidRPr="001A224E">
        <w:rPr>
          <w:cs/>
        </w:rPr>
        <w:t xml:space="preserve">, </w:t>
      </w:r>
      <w:r w:rsidR="006308CD" w:rsidRPr="00A60FB2">
        <w:rPr>
          <w:cs/>
        </w:rPr>
        <w:t xml:space="preserve">ट्रेन में कूद गया। </w:t>
      </w:r>
      <w:r w:rsidR="00CE4D5C">
        <w:rPr>
          <w:cs/>
        </w:rPr>
        <w:t xml:space="preserve">इस यात्रा में </w:t>
      </w:r>
      <w:r w:rsidR="00CE4D5C" w:rsidRPr="00CE4D5C">
        <w:rPr>
          <w:cs/>
        </w:rPr>
        <w:t>मुझे पूरे शहर को पार करना था</w:t>
      </w:r>
      <w:r w:rsidR="00CE4D5C" w:rsidRPr="00CE4D5C">
        <w:rPr>
          <w:cs/>
          <w:lang w:bidi="te"/>
        </w:rPr>
        <w:t>,</w:t>
      </w:r>
      <w:r w:rsidR="006308CD" w:rsidRPr="001A224E">
        <w:rPr>
          <w:cs/>
        </w:rPr>
        <w:t xml:space="preserve"> </w:t>
      </w:r>
      <w:r w:rsidR="00CE4D5C" w:rsidRPr="00CE4D5C">
        <w:rPr>
          <w:cs/>
        </w:rPr>
        <w:t>इसलिए मैं</w:t>
      </w:r>
      <w:r w:rsidR="004D6D8C">
        <w:rPr>
          <w:cs/>
        </w:rPr>
        <w:t xml:space="preserve"> </w:t>
      </w:r>
      <w:r w:rsidR="00CE4D5C" w:rsidRPr="00CE4D5C">
        <w:rPr>
          <w:cs/>
        </w:rPr>
        <w:t>आराम से</w:t>
      </w:r>
      <w:r w:rsidR="004D6D8C">
        <w:rPr>
          <w:cs/>
        </w:rPr>
        <w:t xml:space="preserve"> </w:t>
      </w:r>
      <w:r w:rsidR="00CE4D5C" w:rsidRPr="00CE4D5C">
        <w:rPr>
          <w:cs/>
        </w:rPr>
        <w:t xml:space="preserve">बैठ गया और कुछ मिनटों तक विश्राम किया। </w:t>
      </w:r>
      <w:r w:rsidR="006308CD" w:rsidRPr="00A60FB2">
        <w:rPr>
          <w:cs/>
        </w:rPr>
        <w:t>फिर कुछ समय बाद मुझे कुछ एहसास हुआ</w:t>
      </w:r>
      <w:r w:rsidR="00CE4D5C">
        <w:rPr>
          <w:rFonts w:hint="cs"/>
          <w:cs/>
        </w:rPr>
        <w:t xml:space="preserve"> कि </w:t>
      </w:r>
      <w:r w:rsidR="006308CD" w:rsidRPr="00A60FB2">
        <w:rPr>
          <w:cs/>
        </w:rPr>
        <w:t>मैं उस ट्रेन में बैठ गया था जो गलत दिशा की ओर जा रही थी</w:t>
      </w:r>
      <w:r w:rsidR="00CE4D5C">
        <w:rPr>
          <w:rFonts w:hint="cs"/>
          <w:cs/>
        </w:rPr>
        <w:t>,</w:t>
      </w:r>
      <w:r w:rsidR="006308CD" w:rsidRPr="001A224E">
        <w:rPr>
          <w:cs/>
        </w:rPr>
        <w:t xml:space="preserve"> </w:t>
      </w:r>
      <w:r w:rsidR="006308CD" w:rsidRPr="00A60FB2">
        <w:rPr>
          <w:cs/>
        </w:rPr>
        <w:t>अब स्वाभाविक रूप से</w:t>
      </w:r>
      <w:r w:rsidR="006308CD" w:rsidRPr="001A224E">
        <w:rPr>
          <w:cs/>
        </w:rPr>
        <w:t xml:space="preserve">, </w:t>
      </w:r>
      <w:r w:rsidR="006308CD" w:rsidRPr="00A60FB2">
        <w:rPr>
          <w:cs/>
        </w:rPr>
        <w:t>अगला मेट्रो स्टेशन मीलों दूर था</w:t>
      </w:r>
      <w:r w:rsidR="006308CD" w:rsidRPr="001A224E">
        <w:rPr>
          <w:cs/>
        </w:rPr>
        <w:t xml:space="preserve">, </w:t>
      </w:r>
      <w:r w:rsidR="006308CD" w:rsidRPr="00A60FB2">
        <w:rPr>
          <w:cs/>
        </w:rPr>
        <w:t xml:space="preserve">और उस तक पहुँचने में बहुत ज्यादा समय लग गया। </w:t>
      </w:r>
      <w:r w:rsidR="00CE4D5C" w:rsidRPr="00CE4D5C">
        <w:rPr>
          <w:cs/>
        </w:rPr>
        <w:t>जब तक मैं मुड़ कर वापस आया और फिर से यात्रा शुरू की</w:t>
      </w:r>
      <w:r w:rsidR="00CE4D5C" w:rsidRPr="00CE4D5C">
        <w:rPr>
          <w:cs/>
          <w:lang w:bidi="te"/>
        </w:rPr>
        <w:t xml:space="preserve">, </w:t>
      </w:r>
      <w:r w:rsidR="00CE4D5C" w:rsidRPr="00CE4D5C">
        <w:rPr>
          <w:cs/>
        </w:rPr>
        <w:t>यह स्पष्ट हो चुका था कि मुझे बहुत देर होने वाली थी।</w:t>
      </w:r>
      <w:r w:rsidR="00CE4D5C" w:rsidRPr="00916667">
        <w:rPr>
          <w:cs/>
        </w:rPr>
        <w:t xml:space="preserve"> </w:t>
      </w:r>
      <w:r w:rsidR="00CE4D5C" w:rsidRPr="00CE4D5C">
        <w:rPr>
          <w:cs/>
        </w:rPr>
        <w:t>मुझे याद है कि मैं अपने मन</w:t>
      </w:r>
      <w:r w:rsidR="004D6D8C">
        <w:rPr>
          <w:cs/>
        </w:rPr>
        <w:t xml:space="preserve"> </w:t>
      </w:r>
      <w:r w:rsidR="00CE4D5C" w:rsidRPr="00CE4D5C">
        <w:rPr>
          <w:cs/>
        </w:rPr>
        <w:t>में यह सोच रहा था</w:t>
      </w:r>
      <w:r w:rsidR="00CE4D5C" w:rsidRPr="00CE4D5C">
        <w:rPr>
          <w:cs/>
          <w:lang w:bidi="te"/>
        </w:rPr>
        <w:t>, “</w:t>
      </w:r>
      <w:r w:rsidR="00CE4D5C" w:rsidRPr="00CE4D5C">
        <w:rPr>
          <w:cs/>
        </w:rPr>
        <w:t>ठीक है</w:t>
      </w:r>
      <w:r w:rsidR="00CE4D5C" w:rsidRPr="00CE4D5C">
        <w:rPr>
          <w:cs/>
          <w:lang w:bidi="te"/>
        </w:rPr>
        <w:t xml:space="preserve">, </w:t>
      </w:r>
      <w:r w:rsidR="00CE4D5C" w:rsidRPr="00CE4D5C">
        <w:rPr>
          <w:cs/>
        </w:rPr>
        <w:t>यह स्थिति वैसी नहीं है जैसे मैंने आशा की थी</w:t>
      </w:r>
      <w:r w:rsidR="00CE4D5C" w:rsidRPr="00CE4D5C">
        <w:rPr>
          <w:cs/>
          <w:lang w:bidi="te"/>
        </w:rPr>
        <w:t xml:space="preserve">, </w:t>
      </w:r>
      <w:r w:rsidR="00CE4D5C" w:rsidRPr="00CE4D5C">
        <w:rPr>
          <w:cs/>
        </w:rPr>
        <w:t>परन्तु कम से कम अब तो मैं सही दिशा में जा रहा हूँ।</w:t>
      </w:r>
    </w:p>
    <w:p w14:paraId="77415C02" w14:textId="2250610C" w:rsidR="004C6FB6" w:rsidRDefault="000B7E95" w:rsidP="00D51FB0">
      <w:pPr>
        <w:pStyle w:val="BodyText0"/>
        <w:rPr>
          <w:cs/>
          <w:lang w:bidi="te"/>
        </w:rPr>
      </w:pPr>
      <w:r w:rsidRPr="00916667">
        <w:rPr>
          <w:cs/>
        </w:rPr>
        <mc:AlternateContent>
          <mc:Choice Requires="wps">
            <w:drawing>
              <wp:anchor distT="0" distB="0" distL="114300" distR="114300" simplePos="0" relativeHeight="251666432" behindDoc="0" locked="1" layoutInCell="1" allowOverlap="1" wp14:anchorId="6E39CBF5" wp14:editId="28F69B7E">
                <wp:simplePos x="0" y="0"/>
                <wp:positionH relativeFrom="leftMargin">
                  <wp:posOffset>419100</wp:posOffset>
                </wp:positionH>
                <wp:positionV relativeFrom="line">
                  <wp:posOffset>0</wp:posOffset>
                </wp:positionV>
                <wp:extent cx="356235" cy="356235"/>
                <wp:effectExtent l="0" t="0" r="0" b="0"/>
                <wp:wrapNone/>
                <wp:docPr id="4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618A3" w14:textId="77777777" w:rsidR="00775309" w:rsidRPr="00A535F7" w:rsidRDefault="00775309" w:rsidP="00635200">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CBF5"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GTJgIAAEw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VXYZMmAgAATAQAAA4AAAAAAAAAAAAAAAAALgIAAGRycy9lMm9Eb2Mu&#10;eG1sUEsBAi0AFAAGAAgAAAAhAI1nQ9zcAAAABgEAAA8AAAAAAAAAAAAAAAAAgAQAAGRycy9kb3du&#10;cmV2LnhtbFBLBQYAAAAABAAEAPMAAACJBQAAAAA=&#10;" filled="f" stroked="f" strokeweight=".5pt">
                <v:textbox inset="0,0,0,0">
                  <w:txbxContent>
                    <w:p w14:paraId="31B618A3" w14:textId="77777777" w:rsidR="00775309" w:rsidRPr="00A535F7" w:rsidRDefault="00775309" w:rsidP="00635200">
                      <w:pPr>
                        <w:pStyle w:val="ParaNumbering"/>
                      </w:pPr>
                      <w:r>
                        <w:t>002</w:t>
                      </w:r>
                    </w:p>
                  </w:txbxContent>
                </v:textbox>
                <w10:wrap anchorx="margin" anchory="line"/>
                <w10:anchorlock/>
              </v:shape>
            </w:pict>
          </mc:Fallback>
        </mc:AlternateContent>
      </w:r>
      <w:r w:rsidR="006308CD" w:rsidRPr="00A60FB2">
        <w:rPr>
          <w:cs/>
        </w:rPr>
        <w:t xml:space="preserve">मुझे </w:t>
      </w:r>
      <w:r w:rsidR="00E63FFE" w:rsidRPr="00E63FFE">
        <w:rPr>
          <w:cs/>
        </w:rPr>
        <w:t>लगता है कि हमारे जीवन के अधिकांश क्षेत्रों में ऐसा ही होता है। हमारी परिस्थितियाँ</w:t>
      </w:r>
      <w:r w:rsidR="004D6D8C">
        <w:rPr>
          <w:cs/>
        </w:rPr>
        <w:t xml:space="preserve"> </w:t>
      </w:r>
      <w:r w:rsidR="00E63FFE" w:rsidRPr="00E63FFE">
        <w:rPr>
          <w:cs/>
        </w:rPr>
        <w:t>हर समय सही नहीं होती हैं</w:t>
      </w:r>
      <w:r w:rsidR="00E63FFE" w:rsidRPr="00E63FFE">
        <w:rPr>
          <w:cs/>
          <w:lang w:bidi="te"/>
        </w:rPr>
        <w:t xml:space="preserve">, </w:t>
      </w:r>
      <w:r w:rsidR="00E63FFE" w:rsidRPr="00E63FFE">
        <w:rPr>
          <w:cs/>
        </w:rPr>
        <w:t>और अधिकांश वे सही के करीब भी नहीं होती हैं। हम जहाँ कहीं भी जाते हैं</w:t>
      </w:r>
      <w:r w:rsidR="00E63FFE" w:rsidRPr="00E63FFE">
        <w:rPr>
          <w:cs/>
          <w:lang w:bidi="te"/>
        </w:rPr>
        <w:t xml:space="preserve">, </w:t>
      </w:r>
      <w:r w:rsidR="00E63FFE" w:rsidRPr="00E63FFE">
        <w:rPr>
          <w:cs/>
        </w:rPr>
        <w:t>कई समस्याओं और चुनौतियों का सामना करते हैं। फिर भी</w:t>
      </w:r>
      <w:r w:rsidR="00E63FFE" w:rsidRPr="00E63FFE">
        <w:rPr>
          <w:cs/>
          <w:lang w:bidi="te"/>
        </w:rPr>
        <w:t xml:space="preserve">, </w:t>
      </w:r>
      <w:r w:rsidR="00E63FFE" w:rsidRPr="00E63FFE">
        <w:rPr>
          <w:cs/>
        </w:rPr>
        <w:t>हम सब जानते हैं कि कम से कम गलत दिशा में जाने</w:t>
      </w:r>
      <w:r w:rsidR="004D6D8C">
        <w:rPr>
          <w:cs/>
        </w:rPr>
        <w:t xml:space="preserve"> </w:t>
      </w:r>
      <w:r w:rsidR="00E63FFE" w:rsidRPr="00E63FFE">
        <w:rPr>
          <w:cs/>
        </w:rPr>
        <w:t>की अपेक्षा</w:t>
      </w:r>
      <w:r w:rsidR="00E63FFE" w:rsidRPr="00E63FFE">
        <w:rPr>
          <w:cs/>
          <w:lang w:bidi="te"/>
        </w:rPr>
        <w:t xml:space="preserve">, </w:t>
      </w:r>
      <w:r w:rsidR="00E63FFE" w:rsidRPr="00E63FFE">
        <w:rPr>
          <w:cs/>
        </w:rPr>
        <w:t>सही दिशा में जाना ही बेहतर है।</w:t>
      </w:r>
    </w:p>
    <w:p w14:paraId="45083543" w14:textId="432E73ED" w:rsidR="004D6D8C" w:rsidRDefault="000B7E95" w:rsidP="00916667">
      <w:pPr>
        <w:pStyle w:val="BodyText0"/>
        <w:rPr>
          <w:rFonts w:eastAsia="ヒラギノ角ゴ Pro W3"/>
          <w:cs/>
        </w:rPr>
      </w:pPr>
      <w:r w:rsidRPr="00916667">
        <w:rPr>
          <w:cs/>
        </w:rPr>
        <mc:AlternateContent>
          <mc:Choice Requires="wps">
            <w:drawing>
              <wp:anchor distT="0" distB="0" distL="114300" distR="114300" simplePos="0" relativeHeight="251668480" behindDoc="0" locked="1" layoutInCell="1" allowOverlap="1" wp14:anchorId="0426D3B3" wp14:editId="1E57CA3F">
                <wp:simplePos x="0" y="0"/>
                <wp:positionH relativeFrom="leftMargin">
                  <wp:posOffset>419100</wp:posOffset>
                </wp:positionH>
                <wp:positionV relativeFrom="line">
                  <wp:posOffset>0</wp:posOffset>
                </wp:positionV>
                <wp:extent cx="356235" cy="356235"/>
                <wp:effectExtent l="0" t="0" r="0" b="0"/>
                <wp:wrapNone/>
                <wp:docPr id="4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C452A" w14:textId="77777777" w:rsidR="00775309" w:rsidRPr="00A535F7" w:rsidRDefault="00775309" w:rsidP="00635200">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D3B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1zJQIAAEw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FdtcyUCAABMBAAADgAAAAAAAAAAAAAAAAAuAgAAZHJzL2Uyb0RvYy54&#10;bWxQSwECLQAUAAYACAAAACEAjWdD3NwAAAAGAQAADwAAAAAAAAAAAAAAAAB/BAAAZHJzL2Rvd25y&#10;ZXYueG1sUEsFBgAAAAAEAAQA8wAAAIgFAAAAAA==&#10;" filled="f" stroked="f" strokeweight=".5pt">
                <v:textbox inset="0,0,0,0">
                  <w:txbxContent>
                    <w:p w14:paraId="5DCC452A" w14:textId="77777777" w:rsidR="00775309" w:rsidRPr="00A535F7" w:rsidRDefault="00775309" w:rsidP="00635200">
                      <w:pPr>
                        <w:pStyle w:val="ParaNumbering"/>
                      </w:pPr>
                      <w:r>
                        <w:t>003</w:t>
                      </w:r>
                    </w:p>
                  </w:txbxContent>
                </v:textbox>
                <w10:wrap anchorx="margin" anchory="line"/>
                <w10:anchorlock/>
              </v:shape>
            </w:pict>
          </mc:Fallback>
        </mc:AlternateContent>
      </w:r>
      <w:r w:rsidR="006558D4" w:rsidRPr="006558D4">
        <w:rPr>
          <w:rFonts w:eastAsia="ヒラギノ角ゴ Pro W3"/>
          <w:cs/>
        </w:rPr>
        <w:t xml:space="preserve"> हमने इस अध्याय का शीर्षक “</w:t>
      </w:r>
      <w:r w:rsidR="006558D4" w:rsidRPr="006558D4">
        <w:rPr>
          <w:cs/>
        </w:rPr>
        <w:t>सही दिशा” रखा है, और इसमें हम उत्पत्ति 6:9-11:9</w:t>
      </w:r>
      <w:r w:rsidR="004D6D8C">
        <w:rPr>
          <w:cs/>
        </w:rPr>
        <w:t xml:space="preserve"> </w:t>
      </w:r>
      <w:r w:rsidR="006558D4" w:rsidRPr="006558D4">
        <w:rPr>
          <w:cs/>
        </w:rPr>
        <w:t>की खोज करने जा रहे हैं</w:t>
      </w:r>
      <w:r w:rsidR="006558D4" w:rsidRPr="006558D4">
        <w:rPr>
          <w:rFonts w:eastAsia="ヒラギノ角ゴ Pro W3"/>
          <w:cs/>
        </w:rPr>
        <w:t>,</w:t>
      </w:r>
      <w:r w:rsidR="006558D4" w:rsidRPr="006558D4">
        <w:rPr>
          <w:cs/>
        </w:rPr>
        <w:t xml:space="preserve"> जहाँ हम उस दिशा का पता लगाएँगे जिसकी स्थापना परमेश्वर ने नूह के दिनों के जल प्रलय के बाद </w:t>
      </w:r>
      <w:r w:rsidR="006558D4" w:rsidRPr="006558D4">
        <w:rPr>
          <w:rFonts w:eastAsia="ヒラギノ角ゴ Pro W3"/>
          <w:cs/>
        </w:rPr>
        <w:t xml:space="preserve">अपने लोगों के अनुसरण के लिए की थी। जैसा कि हम देखेंगे, अति-प्राचीन इतिहास के इन अध्यायों में मूसा ने इस्राएल के लोगों को अनुसरण करने के लिए एक स्पष्ट दिशा दी </w:t>
      </w:r>
      <w:r w:rsidR="006558D4">
        <w:rPr>
          <w:rFonts w:eastAsia="ヒラギノ角ゴ Pro W3"/>
          <w:cs/>
        </w:rPr>
        <w:t xml:space="preserve">थी। </w:t>
      </w:r>
      <w:r w:rsidR="006558D4" w:rsidRPr="006558D4">
        <w:rPr>
          <w:rFonts w:eastAsia="ヒラギノ角ゴ Pro W3"/>
          <w:cs/>
        </w:rPr>
        <w:t xml:space="preserve">हो सकता है इसमें वह सब कुछ न हो जो </w:t>
      </w:r>
      <w:r w:rsidR="006558D4">
        <w:rPr>
          <w:rFonts w:eastAsia="ヒラギノ角ゴ Pro W3"/>
          <w:cs/>
        </w:rPr>
        <w:t>वे चाहते थे,</w:t>
      </w:r>
      <w:r w:rsidR="006558D4">
        <w:rPr>
          <w:rFonts w:eastAsia="ヒラギノ角ゴ Pro W3" w:hint="cs"/>
          <w:cs/>
        </w:rPr>
        <w:t xml:space="preserve"> </w:t>
      </w:r>
      <w:r w:rsidR="006558D4" w:rsidRPr="006558D4">
        <w:rPr>
          <w:rFonts w:eastAsia="ヒラギノ角ゴ Pro W3"/>
          <w:cs/>
        </w:rPr>
        <w:t>परन्तु यह परमेश्वर के द्वारा ठहराई गई थी ताकि वे महान आशीषों को प्राप्त कर सकें। और अति-प्राचीन इतिहास का यह भाग मसीहियों के लिए भी बहुत महत्वपूर्ण है, क्योंकि हमें भी इसी दिशा का अनुसरण करना चाहिए।</w:t>
      </w:r>
    </w:p>
    <w:p w14:paraId="24D512A3" w14:textId="3244250C" w:rsidR="004D6D8C" w:rsidRDefault="000B7E95" w:rsidP="00D51FB0">
      <w:pPr>
        <w:pStyle w:val="BodyText0"/>
        <w:rPr>
          <w:cs/>
        </w:rPr>
      </w:pPr>
      <w:r w:rsidRPr="00916667">
        <w:rPr>
          <w:cs/>
        </w:rPr>
        <mc:AlternateContent>
          <mc:Choice Requires="wps">
            <w:drawing>
              <wp:anchor distT="0" distB="0" distL="114300" distR="114300" simplePos="0" relativeHeight="251670528" behindDoc="0" locked="1" layoutInCell="1" allowOverlap="1" wp14:anchorId="313D8D0B" wp14:editId="3CD6FA94">
                <wp:simplePos x="0" y="0"/>
                <wp:positionH relativeFrom="leftMargin">
                  <wp:posOffset>419100</wp:posOffset>
                </wp:positionH>
                <wp:positionV relativeFrom="line">
                  <wp:posOffset>0</wp:posOffset>
                </wp:positionV>
                <wp:extent cx="356235" cy="356235"/>
                <wp:effectExtent l="0" t="0" r="0" b="0"/>
                <wp:wrapNone/>
                <wp:docPr id="4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1722C" w14:textId="77777777" w:rsidR="00775309" w:rsidRPr="00A535F7" w:rsidRDefault="00775309" w:rsidP="00635200">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8D0B"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POJgIAAEw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9FA84mAgAATAQAAA4AAAAAAAAAAAAAAAAALgIAAGRycy9lMm9Eb2Mu&#10;eG1sUEsBAi0AFAAGAAgAAAAhAI1nQ9zcAAAABgEAAA8AAAAAAAAAAAAAAAAAgAQAAGRycy9kb3du&#10;cmV2LnhtbFBLBQYAAAAABAAEAPMAAACJBQAAAAA=&#10;" filled="f" stroked="f" strokeweight=".5pt">
                <v:textbox inset="0,0,0,0">
                  <w:txbxContent>
                    <w:p w14:paraId="3A51722C" w14:textId="77777777" w:rsidR="00775309" w:rsidRPr="00A535F7" w:rsidRDefault="00775309" w:rsidP="00635200">
                      <w:pPr>
                        <w:pStyle w:val="ParaNumbering"/>
                      </w:pPr>
                      <w:r>
                        <w:t>004</w:t>
                      </w:r>
                    </w:p>
                  </w:txbxContent>
                </v:textbox>
                <w10:wrap anchorx="margin" anchory="line"/>
                <w10:anchorlock/>
              </v:shape>
            </w:pict>
          </mc:Fallback>
        </mc:AlternateContent>
      </w:r>
      <w:r w:rsidR="0032496A" w:rsidRPr="0032496A">
        <w:rPr>
          <w:cs/>
        </w:rPr>
        <w:t>हमने इस अध्याय का शीर्षक</w:t>
      </w:r>
      <w:r w:rsidR="004D6D8C">
        <w:rPr>
          <w:cs/>
        </w:rPr>
        <w:t xml:space="preserve"> </w:t>
      </w:r>
      <w:r w:rsidR="0032496A" w:rsidRPr="0032496A">
        <w:rPr>
          <w:cs/>
        </w:rPr>
        <w:t>“</w:t>
      </w:r>
      <w:r w:rsidR="0032496A" w:rsidRPr="0032496A">
        <w:rPr>
          <w:rFonts w:eastAsia="Arial Unicode MS"/>
          <w:cs/>
        </w:rPr>
        <w:t>सही दिशा” रखा है, और इसमें हम उत्पत्ति 6:9-11:9 की खोज करने जा रहे हैं</w:t>
      </w:r>
      <w:r w:rsidR="0032496A" w:rsidRPr="0032496A">
        <w:rPr>
          <w:cs/>
        </w:rPr>
        <w:t>,</w:t>
      </w:r>
      <w:r w:rsidR="0032496A" w:rsidRPr="0032496A">
        <w:rPr>
          <w:rFonts w:eastAsia="Arial Unicode MS"/>
          <w:cs/>
        </w:rPr>
        <w:t xml:space="preserve"> </w:t>
      </w:r>
      <w:r w:rsidR="0032496A">
        <w:rPr>
          <w:rFonts w:eastAsia="Arial Unicode MS"/>
          <w:cs/>
        </w:rPr>
        <w:t>जहाँ हम उस दिशा</w:t>
      </w:r>
      <w:r w:rsidR="0032496A" w:rsidRPr="0032496A">
        <w:rPr>
          <w:rFonts w:eastAsia="Arial Unicode MS"/>
          <w:cs/>
        </w:rPr>
        <w:t xml:space="preserve"> का पता लगाएँगे जिसकी स्थापना परमेश्वर ने नूह के दिनों के जल प्रलय के बाद </w:t>
      </w:r>
      <w:r w:rsidR="0032496A" w:rsidRPr="0032496A">
        <w:rPr>
          <w:cs/>
        </w:rPr>
        <w:t>अपने लोगों के अनुसरण के लिए की थी। जैसा कि हम</w:t>
      </w:r>
      <w:r w:rsidR="004D6D8C">
        <w:rPr>
          <w:cs/>
        </w:rPr>
        <w:t xml:space="preserve"> </w:t>
      </w:r>
      <w:r w:rsidR="0032496A" w:rsidRPr="0032496A">
        <w:rPr>
          <w:cs/>
        </w:rPr>
        <w:t>देखेंगे, अति-प्राचीन इतिहास के इन अध्यायों में मूसा ने इस्राएल के लोगों को अनुसरण करने के लिए एक स्पष्ट दिशा दी थी।</w:t>
      </w:r>
      <w:r w:rsidR="004D6D8C">
        <w:rPr>
          <w:cs/>
        </w:rPr>
        <w:t xml:space="preserve"> </w:t>
      </w:r>
      <w:r w:rsidR="0032496A" w:rsidRPr="0032496A">
        <w:rPr>
          <w:cs/>
        </w:rPr>
        <w:t>हो सकता है इसमें वह सब कुछ न हो जो वे चाहते थे, परन्तु यह</w:t>
      </w:r>
      <w:r w:rsidR="0032496A">
        <w:rPr>
          <w:cs/>
        </w:rPr>
        <w:t xml:space="preserve"> परमेश्वर के द्वारा</w:t>
      </w:r>
      <w:r w:rsidR="0032496A" w:rsidRPr="0032496A">
        <w:rPr>
          <w:cs/>
        </w:rPr>
        <w:t xml:space="preserve"> ठहराई गई थी ताकि वे महान आशीषों को प्राप्त कर सकें।</w:t>
      </w:r>
      <w:r w:rsidR="0032496A">
        <w:rPr>
          <w:rFonts w:hint="cs"/>
          <w:cs/>
        </w:rPr>
        <w:t xml:space="preserve"> </w:t>
      </w:r>
      <w:r w:rsidR="0032496A" w:rsidRPr="0032496A">
        <w:rPr>
          <w:cs/>
        </w:rPr>
        <w:t>और अति-प्राचीन इतिहास का यह भाग मसीहियों के लिए भी बहुत महत्वपूर्ण है, क्योंकि हमें भी इसी दिशा का अनुसरण करना चाहिए।</w:t>
      </w:r>
    </w:p>
    <w:p w14:paraId="216FFF92" w14:textId="66F01EA8" w:rsidR="004C6FB6" w:rsidRPr="009472FB" w:rsidRDefault="0013040B" w:rsidP="009472FB">
      <w:pPr>
        <w:pStyle w:val="ChapterHeading"/>
        <w:rPr>
          <w:cs/>
        </w:rPr>
      </w:pPr>
      <w:bookmarkStart w:id="6" w:name="_Toc18372351"/>
      <w:bookmarkStart w:id="7" w:name="_Toc20671202"/>
      <w:bookmarkStart w:id="8" w:name="_Toc21208467"/>
      <w:bookmarkStart w:id="9" w:name="_Toc80733601"/>
      <w:r w:rsidRPr="001A224E">
        <w:rPr>
          <w:cs/>
        </w:rPr>
        <w:t>साहित्यिक संरचना</w:t>
      </w:r>
      <w:bookmarkEnd w:id="6"/>
      <w:bookmarkEnd w:id="7"/>
      <w:bookmarkEnd w:id="8"/>
      <w:bookmarkEnd w:id="9"/>
    </w:p>
    <w:p w14:paraId="60AC5A94"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72576" behindDoc="0" locked="1" layoutInCell="1" allowOverlap="1" wp14:anchorId="6192B41D" wp14:editId="32172443">
                <wp:simplePos x="0" y="0"/>
                <wp:positionH relativeFrom="leftMargin">
                  <wp:posOffset>419100</wp:posOffset>
                </wp:positionH>
                <wp:positionV relativeFrom="line">
                  <wp:posOffset>0</wp:posOffset>
                </wp:positionV>
                <wp:extent cx="356235" cy="356235"/>
                <wp:effectExtent l="0" t="0" r="0" b="0"/>
                <wp:wrapNone/>
                <wp:docPr id="5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C1A5D" w14:textId="77777777" w:rsidR="00775309" w:rsidRPr="00A535F7" w:rsidRDefault="00775309" w:rsidP="00635200">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B41D"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KMs9uCICAABMBAAADgAAAAAAAAAAAAAAAAAuAgAAZHJzL2Uyb0RvYy54bWxQ&#10;SwECLQAUAAYACAAAACEAjWdD3NwAAAAGAQAADwAAAAAAAAAAAAAAAAB8BAAAZHJzL2Rvd25yZXYu&#10;eG1sUEsFBgAAAAAEAAQA8wAAAIUFAAAAAA==&#10;" filled="f" stroked="f" strokeweight=".5pt">
                <v:textbox inset="0,0,0,0">
                  <w:txbxContent>
                    <w:p w14:paraId="4E8C1A5D" w14:textId="77777777" w:rsidR="00775309" w:rsidRPr="00A535F7" w:rsidRDefault="00775309" w:rsidP="00635200">
                      <w:pPr>
                        <w:pStyle w:val="ParaNumbering"/>
                      </w:pPr>
                      <w:r>
                        <w:t>005</w:t>
                      </w:r>
                    </w:p>
                  </w:txbxContent>
                </v:textbox>
                <w10:wrap anchorx="margin" anchory="line"/>
                <w10:anchorlock/>
              </v:shape>
            </w:pict>
          </mc:Fallback>
        </mc:AlternateContent>
      </w:r>
      <w:r w:rsidR="006308CD" w:rsidRPr="00A60FB2">
        <w:rPr>
          <w:cs/>
        </w:rPr>
        <w:t xml:space="preserve">उत्पत्ति </w:t>
      </w:r>
      <w:r w:rsidR="006308CD" w:rsidRPr="001A224E">
        <w:rPr>
          <w:cs/>
        </w:rPr>
        <w:t xml:space="preserve">6:9-11:9 </w:t>
      </w:r>
      <w:r w:rsidR="006308CD" w:rsidRPr="00A60FB2">
        <w:rPr>
          <w:cs/>
        </w:rPr>
        <w:t>अति</w:t>
      </w:r>
      <w:r w:rsidR="006308CD" w:rsidRPr="001A224E">
        <w:rPr>
          <w:cs/>
        </w:rPr>
        <w:t>-</w:t>
      </w:r>
      <w:r w:rsidR="006308CD" w:rsidRPr="00A60FB2">
        <w:rPr>
          <w:cs/>
        </w:rPr>
        <w:t>प्राचीन इतिहास का एक बड़ा हिस्सा है</w:t>
      </w:r>
      <w:r w:rsidR="006308CD" w:rsidRPr="001A224E">
        <w:rPr>
          <w:cs/>
        </w:rPr>
        <w:t xml:space="preserve">, </w:t>
      </w:r>
      <w:r w:rsidR="006308CD" w:rsidRPr="00A60FB2">
        <w:rPr>
          <w:cs/>
        </w:rPr>
        <w:t>और कई विभिन्न तरीकों से इसकी रूपरेखा बनाई जा सकती है। अपने उद्देश्यों के लिए</w:t>
      </w:r>
      <w:r w:rsidR="006308CD" w:rsidRPr="001A224E">
        <w:rPr>
          <w:cs/>
        </w:rPr>
        <w:t xml:space="preserve">, </w:t>
      </w:r>
      <w:r w:rsidR="006308CD" w:rsidRPr="00A60FB2">
        <w:rPr>
          <w:cs/>
        </w:rPr>
        <w:t xml:space="preserve">हमने इन अध्यायों को दो मुख्य भागों में विभाजित किया है। पहले भाग में </w:t>
      </w:r>
      <w:r w:rsidR="006308CD" w:rsidRPr="001A224E">
        <w:rPr>
          <w:cs/>
        </w:rPr>
        <w:t xml:space="preserve">6:9-9:17 </w:t>
      </w:r>
      <w:r w:rsidR="006308CD" w:rsidRPr="00A60FB2">
        <w:rPr>
          <w:cs/>
        </w:rPr>
        <w:t>शामिल है</w:t>
      </w:r>
      <w:r w:rsidR="006308CD" w:rsidRPr="001A224E">
        <w:rPr>
          <w:cs/>
        </w:rPr>
        <w:t xml:space="preserve">, </w:t>
      </w:r>
      <w:r w:rsidR="006308CD" w:rsidRPr="00A60FB2">
        <w:rPr>
          <w:cs/>
        </w:rPr>
        <w:t>और हमने इसका शीर्षक रखा है</w:t>
      </w:r>
      <w:r w:rsidR="006308CD" w:rsidRPr="001A224E">
        <w:rPr>
          <w:cs/>
        </w:rPr>
        <w:t>, “</w:t>
      </w:r>
      <w:r w:rsidR="006308CD" w:rsidRPr="00A60FB2">
        <w:rPr>
          <w:cs/>
        </w:rPr>
        <w:t>छुटकारे का जल प्रलय।</w:t>
      </w:r>
      <w:r w:rsidR="006308CD" w:rsidRPr="001A224E">
        <w:rPr>
          <w:cs/>
        </w:rPr>
        <w:t xml:space="preserve">” </w:t>
      </w:r>
      <w:r w:rsidR="006308CD" w:rsidRPr="00A60FB2">
        <w:rPr>
          <w:cs/>
        </w:rPr>
        <w:t>उत्पत्ति के इस भाग में</w:t>
      </w:r>
      <w:r w:rsidR="006308CD" w:rsidRPr="001A224E">
        <w:rPr>
          <w:cs/>
        </w:rPr>
        <w:t xml:space="preserve">, </w:t>
      </w:r>
      <w:r w:rsidR="006308CD" w:rsidRPr="00A60FB2">
        <w:rPr>
          <w:cs/>
        </w:rPr>
        <w:t>मूसा ने नूह के दिनों में आये जल प्रलय का वर्णन किया</w:t>
      </w:r>
      <w:r w:rsidR="005D4F3B">
        <w:rPr>
          <w:rFonts w:hint="cs"/>
          <w:cs/>
        </w:rPr>
        <w:t xml:space="preserve"> है</w:t>
      </w:r>
      <w:r w:rsidR="006308CD" w:rsidRPr="00A60FB2">
        <w:rPr>
          <w:cs/>
        </w:rPr>
        <w:t>।</w:t>
      </w:r>
      <w:r w:rsidR="006308CD" w:rsidRPr="001A224E">
        <w:rPr>
          <w:cs/>
        </w:rPr>
        <w:t xml:space="preserve"> </w:t>
      </w:r>
      <w:r w:rsidR="006308CD" w:rsidRPr="00A60FB2">
        <w:rPr>
          <w:cs/>
        </w:rPr>
        <w:t xml:space="preserve">उत्पत्ति </w:t>
      </w:r>
      <w:r w:rsidR="006308CD" w:rsidRPr="001A224E">
        <w:rPr>
          <w:cs/>
        </w:rPr>
        <w:lastRenderedPageBreak/>
        <w:t xml:space="preserve">9:18-11:9 </w:t>
      </w:r>
      <w:r w:rsidR="006308CD" w:rsidRPr="00A60FB2">
        <w:rPr>
          <w:cs/>
        </w:rPr>
        <w:t xml:space="preserve">इस </w:t>
      </w:r>
      <w:r w:rsidR="001A2708">
        <w:rPr>
          <w:rFonts w:hint="cs"/>
          <w:cs/>
        </w:rPr>
        <w:t xml:space="preserve">इतिहास </w:t>
      </w:r>
      <w:r w:rsidR="006308CD" w:rsidRPr="00A60FB2">
        <w:rPr>
          <w:cs/>
        </w:rPr>
        <w:t>का दूसरा हिस्सा है</w:t>
      </w:r>
      <w:r w:rsidR="006308CD" w:rsidRPr="001A224E">
        <w:rPr>
          <w:cs/>
        </w:rPr>
        <w:t xml:space="preserve">, </w:t>
      </w:r>
      <w:r w:rsidR="006308CD" w:rsidRPr="00A60FB2">
        <w:rPr>
          <w:cs/>
        </w:rPr>
        <w:t xml:space="preserve">जिसका शीर्षक हमने </w:t>
      </w:r>
      <w:r w:rsidR="006308CD" w:rsidRPr="001A224E">
        <w:rPr>
          <w:cs/>
        </w:rPr>
        <w:t>“</w:t>
      </w:r>
      <w:r w:rsidR="006308CD" w:rsidRPr="00A60FB2">
        <w:rPr>
          <w:cs/>
        </w:rPr>
        <w:t>एक नई व्यवस्था</w:t>
      </w:r>
      <w:r w:rsidR="006308CD" w:rsidRPr="001A224E">
        <w:rPr>
          <w:cs/>
        </w:rPr>
        <w:t xml:space="preserve">” </w:t>
      </w:r>
      <w:r w:rsidR="006308CD" w:rsidRPr="00A60FB2">
        <w:rPr>
          <w:cs/>
        </w:rPr>
        <w:t>रखा है। यह जल प्रलय के बाद हुई कई महत्वपूर्ण घटनाओं का वर्णन करती है</w:t>
      </w:r>
      <w:r w:rsidR="006308CD" w:rsidRPr="001A224E">
        <w:rPr>
          <w:cs/>
        </w:rPr>
        <w:t>,</w:t>
      </w:r>
      <w:r w:rsidR="005D4F3B">
        <w:rPr>
          <w:rFonts w:hint="cs"/>
          <w:cs/>
        </w:rPr>
        <w:t xml:space="preserve"> साथ ही साथ</w:t>
      </w:r>
      <w:r w:rsidR="00A459D8">
        <w:rPr>
          <w:rFonts w:hint="cs"/>
          <w:cs/>
        </w:rPr>
        <w:t xml:space="preserve"> </w:t>
      </w:r>
      <w:r w:rsidR="005D4F3B">
        <w:rPr>
          <w:rFonts w:hint="cs"/>
          <w:cs/>
        </w:rPr>
        <w:t xml:space="preserve">उसकी चर्चा करती है </w:t>
      </w:r>
      <w:r w:rsidR="006308CD" w:rsidRPr="00A60FB2">
        <w:rPr>
          <w:cs/>
        </w:rPr>
        <w:t xml:space="preserve">जिसने उन स्थायी स्वरूपों को निर्धारित किया जिन्होंने जल प्रलय के बाद </w:t>
      </w:r>
      <w:r w:rsidR="005D4F3B">
        <w:rPr>
          <w:rFonts w:hint="cs"/>
          <w:cs/>
        </w:rPr>
        <w:t xml:space="preserve">आये </w:t>
      </w:r>
      <w:r w:rsidR="006308CD" w:rsidRPr="00A60FB2">
        <w:rPr>
          <w:cs/>
        </w:rPr>
        <w:t>संसार को चित्रित किया था। इन अध्यायों के साहित्यिक स्वरूपों की बेहतर समझ प्राप्त करने के लिए</w:t>
      </w:r>
      <w:r w:rsidR="006308CD" w:rsidRPr="001A224E">
        <w:rPr>
          <w:cs/>
        </w:rPr>
        <w:t xml:space="preserve">, </w:t>
      </w:r>
      <w:r w:rsidR="006308CD" w:rsidRPr="00A60FB2">
        <w:rPr>
          <w:cs/>
        </w:rPr>
        <w:t xml:space="preserve">हम इन दोनों प्रमुख भागों को देखेंगे। आइए नूह के दिनों में </w:t>
      </w:r>
      <w:r w:rsidR="00F12054">
        <w:rPr>
          <w:rFonts w:hint="cs"/>
          <w:cs/>
        </w:rPr>
        <w:t xml:space="preserve">आये </w:t>
      </w:r>
      <w:r w:rsidR="006308CD" w:rsidRPr="00A60FB2">
        <w:rPr>
          <w:cs/>
        </w:rPr>
        <w:t>जल प्रलय</w:t>
      </w:r>
      <w:r w:rsidR="00F12054">
        <w:rPr>
          <w:rFonts w:hint="cs"/>
          <w:cs/>
        </w:rPr>
        <w:t xml:space="preserve"> के विषय</w:t>
      </w:r>
      <w:r w:rsidR="006308CD" w:rsidRPr="00A60FB2">
        <w:rPr>
          <w:cs/>
        </w:rPr>
        <w:t xml:space="preserve"> में</w:t>
      </w:r>
      <w:r w:rsidR="00F12054">
        <w:rPr>
          <w:rFonts w:hint="cs"/>
          <w:cs/>
        </w:rPr>
        <w:t xml:space="preserve"> मूसा द्वारा लिखित कहानी</w:t>
      </w:r>
      <w:r w:rsidR="006308CD" w:rsidRPr="00A60FB2">
        <w:rPr>
          <w:cs/>
        </w:rPr>
        <w:t xml:space="preserve"> की संरचना की जाँच करने के द्वारा शुरु करते हैं।</w:t>
      </w:r>
    </w:p>
    <w:p w14:paraId="4F1BD81A" w14:textId="77777777" w:rsidR="004C6FB6" w:rsidRPr="001A224E" w:rsidRDefault="006308CD" w:rsidP="001A224E">
      <w:pPr>
        <w:pStyle w:val="PanelHeading"/>
        <w:rPr>
          <w:cs/>
        </w:rPr>
      </w:pPr>
      <w:bookmarkStart w:id="10" w:name="_Toc18372352"/>
      <w:bookmarkStart w:id="11" w:name="_Toc20671203"/>
      <w:bookmarkStart w:id="12" w:name="_Toc21208468"/>
      <w:bookmarkStart w:id="13" w:name="_Toc80733602"/>
      <w:r w:rsidRPr="001A224E">
        <w:rPr>
          <w:cs/>
        </w:rPr>
        <w:t>छुटकारे का जल प्रलय</w:t>
      </w:r>
      <w:bookmarkEnd w:id="10"/>
      <w:bookmarkEnd w:id="11"/>
      <w:bookmarkEnd w:id="12"/>
      <w:bookmarkEnd w:id="13"/>
    </w:p>
    <w:p w14:paraId="7A3E2C57" w14:textId="7A30DB7C" w:rsidR="004C6FB6" w:rsidRDefault="000B7E95" w:rsidP="00D51FB0">
      <w:pPr>
        <w:pStyle w:val="BodyText0"/>
        <w:rPr>
          <w:cs/>
          <w:lang w:bidi="te"/>
        </w:rPr>
      </w:pPr>
      <w:r w:rsidRPr="00916667">
        <w:rPr>
          <w:cs/>
        </w:rPr>
        <mc:AlternateContent>
          <mc:Choice Requires="wps">
            <w:drawing>
              <wp:anchor distT="0" distB="0" distL="114300" distR="114300" simplePos="0" relativeHeight="251674624" behindDoc="0" locked="1" layoutInCell="1" allowOverlap="1" wp14:anchorId="37C2310D" wp14:editId="3A1E28FC">
                <wp:simplePos x="0" y="0"/>
                <wp:positionH relativeFrom="leftMargin">
                  <wp:posOffset>419100</wp:posOffset>
                </wp:positionH>
                <wp:positionV relativeFrom="line">
                  <wp:posOffset>0</wp:posOffset>
                </wp:positionV>
                <wp:extent cx="356235" cy="356235"/>
                <wp:effectExtent l="0" t="0" r="0" b="0"/>
                <wp:wrapNone/>
                <wp:docPr id="5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171BE" w14:textId="77777777" w:rsidR="00775309" w:rsidRPr="00A535F7" w:rsidRDefault="00775309" w:rsidP="00635200">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2310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iii4yUCAABMBAAADgAAAAAAAAAAAAAAAAAuAgAAZHJzL2Uyb0RvYy54&#10;bWxQSwECLQAUAAYACAAAACEAjWdD3NwAAAAGAQAADwAAAAAAAAAAAAAAAAB/BAAAZHJzL2Rvd25y&#10;ZXYueG1sUEsFBgAAAAAEAAQA8wAAAIgFAAAAAA==&#10;" filled="f" stroked="f" strokeweight=".5pt">
                <v:textbox inset="0,0,0,0">
                  <w:txbxContent>
                    <w:p w14:paraId="6FB171BE" w14:textId="77777777" w:rsidR="00775309" w:rsidRPr="00A535F7" w:rsidRDefault="00775309" w:rsidP="00635200">
                      <w:pPr>
                        <w:pStyle w:val="ParaNumbering"/>
                      </w:pPr>
                      <w:r>
                        <w:t>006</w:t>
                      </w:r>
                    </w:p>
                  </w:txbxContent>
                </v:textbox>
                <w10:wrap anchorx="margin" anchory="line"/>
                <w10:anchorlock/>
              </v:shape>
            </w:pict>
          </mc:Fallback>
        </mc:AlternateContent>
      </w:r>
      <w:r w:rsidR="006308CD" w:rsidRPr="00A60FB2">
        <w:rPr>
          <w:cs/>
        </w:rPr>
        <w:t xml:space="preserve">हाल के वर्षों में कई टीकाकारों ने ध्यान दिया है कि नूह के जल प्रलय </w:t>
      </w:r>
      <w:r w:rsidR="00284A12">
        <w:rPr>
          <w:rFonts w:hint="cs"/>
          <w:cs/>
        </w:rPr>
        <w:t>की</w:t>
      </w:r>
      <w:r w:rsidR="006308CD" w:rsidRPr="00A60FB2">
        <w:rPr>
          <w:cs/>
        </w:rPr>
        <w:t xml:space="preserve"> कहानी अपेक्षाकृत एक स्पष्ट साहित्यिक स्वरूप को दर्शाती है। यद्यपि इस स्वरूप का कई </w:t>
      </w:r>
      <w:r w:rsidR="005D4F3B">
        <w:rPr>
          <w:rFonts w:hint="cs"/>
          <w:cs/>
        </w:rPr>
        <w:t>प्रकार</w:t>
      </w:r>
      <w:r w:rsidR="006308CD" w:rsidRPr="00A60FB2">
        <w:rPr>
          <w:cs/>
        </w:rPr>
        <w:t xml:space="preserve"> </w:t>
      </w:r>
      <w:r w:rsidR="00635200">
        <w:rPr>
          <w:rFonts w:hint="cs"/>
          <w:cs/>
        </w:rPr>
        <w:t>से</w:t>
      </w:r>
      <w:r w:rsidR="006308CD" w:rsidRPr="00A60FB2">
        <w:rPr>
          <w:cs/>
        </w:rPr>
        <w:t xml:space="preserve"> वर्णन करना संभव है</w:t>
      </w:r>
      <w:r w:rsidR="006308CD" w:rsidRPr="001A224E">
        <w:rPr>
          <w:cs/>
        </w:rPr>
        <w:t>,</w:t>
      </w:r>
      <w:r w:rsidR="00284A12">
        <w:rPr>
          <w:rFonts w:hint="cs"/>
          <w:cs/>
        </w:rPr>
        <w:t>लेकिन</w:t>
      </w:r>
      <w:r w:rsidR="004D6D8C">
        <w:rPr>
          <w:rFonts w:hint="cs"/>
          <w:cs/>
        </w:rPr>
        <w:t xml:space="preserve"> </w:t>
      </w:r>
      <w:r w:rsidR="006308CD" w:rsidRPr="00A60FB2">
        <w:rPr>
          <w:cs/>
        </w:rPr>
        <w:t xml:space="preserve">इस अध्ययन में हम बताएंगे कि कैसे </w:t>
      </w:r>
      <w:r w:rsidR="00284A12">
        <w:rPr>
          <w:rFonts w:hint="cs"/>
          <w:cs/>
        </w:rPr>
        <w:t xml:space="preserve">यह अध्याय </w:t>
      </w:r>
      <w:r w:rsidR="005D4F3B">
        <w:rPr>
          <w:rFonts w:hint="cs"/>
          <w:cs/>
        </w:rPr>
        <w:t xml:space="preserve">एक </w:t>
      </w:r>
      <w:r w:rsidR="006308CD" w:rsidRPr="00A60FB2">
        <w:rPr>
          <w:cs/>
        </w:rPr>
        <w:t xml:space="preserve">पाँच </w:t>
      </w:r>
      <w:r w:rsidR="00284A12">
        <w:rPr>
          <w:rFonts w:hint="cs"/>
          <w:cs/>
        </w:rPr>
        <w:t>चरणों के घटनाचक्र</w:t>
      </w:r>
      <w:r w:rsidR="006308CD" w:rsidRPr="00A60FB2">
        <w:rPr>
          <w:cs/>
        </w:rPr>
        <w:t xml:space="preserve"> को बनाते हैं</w:t>
      </w:r>
      <w:r w:rsidR="005D4F3B">
        <w:rPr>
          <w:rFonts w:hint="cs"/>
          <w:cs/>
        </w:rPr>
        <w:t xml:space="preserve"> जो एक सामान है</w:t>
      </w:r>
      <w:r w:rsidR="006308CD" w:rsidRPr="00A60FB2">
        <w:rPr>
          <w:cs/>
        </w:rPr>
        <w:t>।</w:t>
      </w:r>
    </w:p>
    <w:p w14:paraId="3E381013" w14:textId="77777777" w:rsidR="004C6FB6" w:rsidRPr="00344069" w:rsidRDefault="006308CD" w:rsidP="00344069">
      <w:pPr>
        <w:pStyle w:val="BulletHeading"/>
        <w:rPr>
          <w:cs/>
        </w:rPr>
      </w:pPr>
      <w:bookmarkStart w:id="14" w:name="_Toc18372353"/>
      <w:bookmarkStart w:id="15" w:name="_Toc20671204"/>
      <w:bookmarkStart w:id="16" w:name="_Toc21208469"/>
      <w:bookmarkStart w:id="17" w:name="_Toc80733603"/>
      <w:r w:rsidRPr="00344069">
        <w:rPr>
          <w:cs/>
        </w:rPr>
        <w:t>प्रारंभिक वाचा</w:t>
      </w:r>
      <w:bookmarkEnd w:id="14"/>
      <w:bookmarkEnd w:id="15"/>
      <w:bookmarkEnd w:id="16"/>
      <w:bookmarkEnd w:id="17"/>
    </w:p>
    <w:p w14:paraId="07CD7628"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76672" behindDoc="0" locked="1" layoutInCell="1" allowOverlap="1" wp14:anchorId="57644FFE" wp14:editId="24CF2729">
                <wp:simplePos x="0" y="0"/>
                <wp:positionH relativeFrom="leftMargin">
                  <wp:posOffset>419100</wp:posOffset>
                </wp:positionH>
                <wp:positionV relativeFrom="line">
                  <wp:posOffset>0</wp:posOffset>
                </wp:positionV>
                <wp:extent cx="356235" cy="356235"/>
                <wp:effectExtent l="0" t="0" r="0" b="0"/>
                <wp:wrapNone/>
                <wp:docPr id="52"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CD53FF" w14:textId="77777777" w:rsidR="00775309" w:rsidRPr="00A535F7" w:rsidRDefault="00775309" w:rsidP="00635200">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4FFE"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iHJQIAAE0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&#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h2ohyUCAABNBAAADgAAAAAAAAAAAAAAAAAuAgAAZHJzL2Uyb0RvYy54&#10;bWxQSwECLQAUAAYACAAAACEAjWdD3NwAAAAGAQAADwAAAAAAAAAAAAAAAAB/BAAAZHJzL2Rvd25y&#10;ZXYueG1sUEsFBgAAAAAEAAQA8wAAAIgFAAAAAA==&#10;" filled="f" stroked="f" strokeweight=".5pt">
                <v:textbox inset="0,0,0,0">
                  <w:txbxContent>
                    <w:p w14:paraId="1FCD53FF" w14:textId="77777777" w:rsidR="00775309" w:rsidRPr="00A535F7" w:rsidRDefault="00775309" w:rsidP="00635200">
                      <w:pPr>
                        <w:pStyle w:val="ParaNumbering"/>
                      </w:pPr>
                      <w:r>
                        <w:t>007</w:t>
                      </w:r>
                    </w:p>
                  </w:txbxContent>
                </v:textbox>
                <w10:wrap anchorx="margin" anchory="line"/>
                <w10:anchorlock/>
              </v:shape>
            </w:pict>
          </mc:Fallback>
        </mc:AlternateContent>
      </w:r>
      <w:r w:rsidR="006308CD" w:rsidRPr="00A60FB2">
        <w:rPr>
          <w:cs/>
        </w:rPr>
        <w:t xml:space="preserve">इस कहानी का पहला चरण उत्पत्ति </w:t>
      </w:r>
      <w:r w:rsidR="006308CD" w:rsidRPr="001A224E">
        <w:rPr>
          <w:cs/>
        </w:rPr>
        <w:t xml:space="preserve">6:9-22 </w:t>
      </w:r>
      <w:r w:rsidR="006308CD" w:rsidRPr="00A60FB2">
        <w:rPr>
          <w:cs/>
        </w:rPr>
        <w:t>में प्रकट होता है</w:t>
      </w:r>
      <w:r w:rsidR="006308CD" w:rsidRPr="001A224E">
        <w:rPr>
          <w:cs/>
        </w:rPr>
        <w:t xml:space="preserve">, </w:t>
      </w:r>
      <w:r w:rsidR="006308CD" w:rsidRPr="00A60FB2">
        <w:rPr>
          <w:cs/>
        </w:rPr>
        <w:t xml:space="preserve">और हम इसे नूह के साथ </w:t>
      </w:r>
      <w:r w:rsidR="006308CD" w:rsidRPr="001A224E">
        <w:rPr>
          <w:cs/>
        </w:rPr>
        <w:t>“</w:t>
      </w:r>
      <w:r w:rsidR="006308CD" w:rsidRPr="00A60FB2">
        <w:rPr>
          <w:cs/>
        </w:rPr>
        <w:t>प्रारंभिक ईश्वरीय वाचा</w:t>
      </w:r>
      <w:r w:rsidR="005D4F3B">
        <w:rPr>
          <w:rFonts w:hint="cs"/>
          <w:cs/>
        </w:rPr>
        <w:t xml:space="preserve">” कहेंगे </w:t>
      </w:r>
      <w:r w:rsidR="006308CD" w:rsidRPr="00A60FB2">
        <w:rPr>
          <w:cs/>
        </w:rPr>
        <w:t>।</w:t>
      </w:r>
      <w:r w:rsidR="005D4F3B">
        <w:rPr>
          <w:rFonts w:hint="cs"/>
          <w:cs/>
        </w:rPr>
        <w:t xml:space="preserve"> </w:t>
      </w:r>
      <w:r w:rsidR="006308CD" w:rsidRPr="00A60FB2">
        <w:rPr>
          <w:cs/>
        </w:rPr>
        <w:t>कहानी के इस भाग में</w:t>
      </w:r>
      <w:r w:rsidR="006308CD" w:rsidRPr="001A224E">
        <w:rPr>
          <w:cs/>
        </w:rPr>
        <w:t xml:space="preserve">, </w:t>
      </w:r>
      <w:r w:rsidR="006308CD" w:rsidRPr="00A60FB2">
        <w:rPr>
          <w:cs/>
        </w:rPr>
        <w:t xml:space="preserve">मूसा ने लिखा कि </w:t>
      </w:r>
      <w:r w:rsidR="005D4F3B">
        <w:rPr>
          <w:rFonts w:hint="cs"/>
          <w:cs/>
        </w:rPr>
        <w:t xml:space="preserve">पाप से भरे </w:t>
      </w:r>
      <w:r w:rsidR="006308CD" w:rsidRPr="00A60FB2">
        <w:rPr>
          <w:cs/>
        </w:rPr>
        <w:t xml:space="preserve">संसार </w:t>
      </w:r>
      <w:r w:rsidR="005D4F3B">
        <w:rPr>
          <w:rFonts w:hint="cs"/>
          <w:cs/>
        </w:rPr>
        <w:t>के बीच</w:t>
      </w:r>
      <w:r w:rsidR="00424510">
        <w:rPr>
          <w:rFonts w:hint="cs"/>
          <w:cs/>
        </w:rPr>
        <w:t>,</w:t>
      </w:r>
      <w:r w:rsidR="005D4F3B">
        <w:rPr>
          <w:rFonts w:hint="cs"/>
          <w:cs/>
        </w:rPr>
        <w:t xml:space="preserve"> नूह ही</w:t>
      </w:r>
      <w:r w:rsidR="006308CD" w:rsidRPr="00A60FB2">
        <w:rPr>
          <w:cs/>
        </w:rPr>
        <w:t xml:space="preserve"> </w:t>
      </w:r>
      <w:r w:rsidR="005D4F3B">
        <w:rPr>
          <w:rFonts w:hint="cs"/>
          <w:cs/>
        </w:rPr>
        <w:t xml:space="preserve">अकेला </w:t>
      </w:r>
      <w:r w:rsidR="006308CD" w:rsidRPr="00A60FB2">
        <w:rPr>
          <w:cs/>
        </w:rPr>
        <w:t>धर्मी व्यक्ति था। परमेश्वर ने नूह से बातें की और उसे बताया कि उसने क्यों मानव जाति को नष्ट करने की योजना बनाई</w:t>
      </w:r>
      <w:r w:rsidR="005D4F3B">
        <w:rPr>
          <w:rFonts w:hint="cs"/>
          <w:cs/>
        </w:rPr>
        <w:t xml:space="preserve"> है </w:t>
      </w:r>
      <w:r w:rsidR="006308CD" w:rsidRPr="00A60FB2">
        <w:rPr>
          <w:cs/>
        </w:rPr>
        <w:t xml:space="preserve">। उत्पत्ति </w:t>
      </w:r>
      <w:r w:rsidR="006308CD" w:rsidRPr="001A224E">
        <w:rPr>
          <w:cs/>
        </w:rPr>
        <w:t xml:space="preserve">6:13 </w:t>
      </w:r>
      <w:r w:rsidR="006308CD" w:rsidRPr="00A60FB2">
        <w:rPr>
          <w:cs/>
        </w:rPr>
        <w:t>में हम इन वचनों को पढ़ते हैं</w:t>
      </w:r>
      <w:r w:rsidR="006308CD" w:rsidRPr="001A224E">
        <w:rPr>
          <w:cs/>
        </w:rPr>
        <w:t>:</w:t>
      </w:r>
    </w:p>
    <w:p w14:paraId="01DCDE06" w14:textId="77777777" w:rsidR="004D6D8C" w:rsidRDefault="000B7E95" w:rsidP="00BC16CE">
      <w:pPr>
        <w:pStyle w:val="Quotations"/>
        <w:rPr>
          <w:cs/>
        </w:rPr>
      </w:pPr>
      <w:r w:rsidRPr="00916667">
        <w:rPr>
          <w:cs/>
        </w:rPr>
        <mc:AlternateContent>
          <mc:Choice Requires="wps">
            <w:drawing>
              <wp:anchor distT="0" distB="0" distL="114300" distR="114300" simplePos="0" relativeHeight="251678720" behindDoc="0" locked="1" layoutInCell="1" allowOverlap="1" wp14:anchorId="278F5CA6" wp14:editId="37FDF5E5">
                <wp:simplePos x="0" y="0"/>
                <wp:positionH relativeFrom="leftMargin">
                  <wp:posOffset>419100</wp:posOffset>
                </wp:positionH>
                <wp:positionV relativeFrom="line">
                  <wp:posOffset>0</wp:posOffset>
                </wp:positionV>
                <wp:extent cx="356235" cy="356235"/>
                <wp:effectExtent l="0" t="0" r="0" b="0"/>
                <wp:wrapNone/>
                <wp:docPr id="53"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55D7A" w14:textId="77777777" w:rsidR="00775309" w:rsidRPr="00A535F7" w:rsidRDefault="00775309" w:rsidP="00635200">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5CA6"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MJQ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rAyzCUCAABNBAAADgAAAAAAAAAAAAAAAAAuAgAAZHJzL2Uyb0RvYy54&#10;bWxQSwECLQAUAAYACAAAACEAjWdD3NwAAAAGAQAADwAAAAAAAAAAAAAAAAB/BAAAZHJzL2Rvd25y&#10;ZXYueG1sUEsFBgAAAAAEAAQA8wAAAIgFAAAAAA==&#10;" filled="f" stroked="f" strokeweight=".5pt">
                <v:textbox inset="0,0,0,0">
                  <w:txbxContent>
                    <w:p w14:paraId="09055D7A" w14:textId="77777777" w:rsidR="00775309" w:rsidRPr="00A535F7" w:rsidRDefault="00775309" w:rsidP="00635200">
                      <w:pPr>
                        <w:pStyle w:val="ParaNumbering"/>
                      </w:pPr>
                      <w:r>
                        <w:t>008</w:t>
                      </w:r>
                    </w:p>
                  </w:txbxContent>
                </v:textbox>
                <w10:wrap anchorx="margin" anchory="line"/>
                <w10:anchorlock/>
              </v:shape>
            </w:pict>
          </mc:Fallback>
        </mc:AlternateContent>
      </w:r>
      <w:r w:rsidR="006308CD" w:rsidRPr="00F054D5">
        <w:rPr>
          <w:rFonts w:hint="cs"/>
          <w:cs/>
        </w:rPr>
        <w:t>तब</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नूह</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कहा</w:t>
      </w:r>
      <w:r w:rsidR="006308CD" w:rsidRPr="001A224E">
        <w:rPr>
          <w:cs/>
        </w:rPr>
        <w:t>, “</w:t>
      </w:r>
      <w:r w:rsidR="006308CD" w:rsidRPr="00F054D5">
        <w:rPr>
          <w:rFonts w:hint="cs"/>
          <w:cs/>
        </w:rPr>
        <w:t>सब</w:t>
      </w:r>
      <w:r w:rsidR="006308CD" w:rsidRPr="001A224E">
        <w:rPr>
          <w:cs/>
        </w:rPr>
        <w:t xml:space="preserve"> </w:t>
      </w:r>
      <w:r w:rsidR="006308CD" w:rsidRPr="00F054D5">
        <w:rPr>
          <w:rFonts w:hint="cs"/>
          <w:cs/>
        </w:rPr>
        <w:t>प्राणियों</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अन्त</w:t>
      </w:r>
      <w:r w:rsidR="006308CD" w:rsidRPr="001A224E">
        <w:rPr>
          <w:cs/>
        </w:rPr>
        <w:t xml:space="preserve"> </w:t>
      </w:r>
      <w:r w:rsidR="006308CD" w:rsidRPr="00F054D5">
        <w:rPr>
          <w:rFonts w:hint="cs"/>
          <w:cs/>
        </w:rPr>
        <w:t>करने</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प्रश्न</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सामने</w:t>
      </w:r>
      <w:r w:rsidR="006308CD" w:rsidRPr="001A224E">
        <w:rPr>
          <w:cs/>
        </w:rPr>
        <w:t xml:space="preserve"> </w:t>
      </w:r>
      <w:r w:rsidR="006308CD" w:rsidRPr="00F054D5">
        <w:rPr>
          <w:rFonts w:hint="cs"/>
          <w:cs/>
        </w:rPr>
        <w:t>आ</w:t>
      </w:r>
      <w:r w:rsidR="006308CD" w:rsidRPr="001A224E">
        <w:rPr>
          <w:cs/>
        </w:rPr>
        <w:t xml:space="preserve"> </w:t>
      </w:r>
      <w:r w:rsidR="006308CD" w:rsidRPr="00F054D5">
        <w:rPr>
          <w:rFonts w:hint="cs"/>
          <w:cs/>
        </w:rPr>
        <w:t>गया</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क्योंकि</w:t>
      </w:r>
      <w:r w:rsidR="006308CD" w:rsidRPr="001A224E">
        <w:rPr>
          <w:cs/>
        </w:rPr>
        <w:t xml:space="preserve"> </w:t>
      </w:r>
      <w:r w:rsidR="006308CD" w:rsidRPr="00F054D5">
        <w:rPr>
          <w:rFonts w:hint="cs"/>
          <w:cs/>
        </w:rPr>
        <w:t>उनके</w:t>
      </w:r>
      <w:r w:rsidR="006308CD" w:rsidRPr="001A224E">
        <w:rPr>
          <w:cs/>
        </w:rPr>
        <w:t xml:space="preserve"> </w:t>
      </w:r>
      <w:r w:rsidR="006308CD" w:rsidRPr="00F054D5">
        <w:rPr>
          <w:rFonts w:hint="cs"/>
          <w:cs/>
        </w:rPr>
        <w:t>कारण</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उपद्रव</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भर</w:t>
      </w:r>
      <w:r w:rsidR="006308CD" w:rsidRPr="001A224E">
        <w:rPr>
          <w:cs/>
        </w:rPr>
        <w:t xml:space="preserve"> </w:t>
      </w:r>
      <w:r w:rsidR="006308CD" w:rsidRPr="00F054D5">
        <w:rPr>
          <w:rFonts w:hint="cs"/>
          <w:cs/>
        </w:rPr>
        <w:t>गई</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इसलिये</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उनको</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समेत</w:t>
      </w:r>
      <w:r w:rsidR="006308CD" w:rsidRPr="001A224E">
        <w:rPr>
          <w:cs/>
        </w:rPr>
        <w:t xml:space="preserve"> </w:t>
      </w:r>
      <w:r w:rsidR="006308CD" w:rsidRPr="00F054D5">
        <w:rPr>
          <w:rFonts w:hint="cs"/>
          <w:cs/>
        </w:rPr>
        <w:t>नष्ट</w:t>
      </w:r>
      <w:r w:rsidR="006308CD" w:rsidRPr="001A224E">
        <w:rPr>
          <w:cs/>
        </w:rPr>
        <w:t xml:space="preserve"> </w:t>
      </w:r>
      <w:r w:rsidR="006308CD" w:rsidRPr="00F054D5">
        <w:rPr>
          <w:rFonts w:hint="cs"/>
          <w:cs/>
        </w:rPr>
        <w:t>कर</w:t>
      </w:r>
      <w:r w:rsidR="006308CD" w:rsidRPr="001A224E">
        <w:rPr>
          <w:cs/>
        </w:rPr>
        <w:t xml:space="preserve"> </w:t>
      </w:r>
      <w:r w:rsidR="006308CD" w:rsidRPr="00F054D5">
        <w:rPr>
          <w:rFonts w:hint="cs"/>
          <w:cs/>
        </w:rPr>
        <w:t>डालूँगा।</w:t>
      </w:r>
      <w:r w:rsidR="006308CD" w:rsidRPr="001A224E">
        <w:rPr>
          <w:cs/>
        </w:rPr>
        <w:t>” (</w:t>
      </w:r>
      <w:r w:rsidR="006308CD" w:rsidRPr="00F054D5">
        <w:rPr>
          <w:rFonts w:hint="cs"/>
          <w:cs/>
        </w:rPr>
        <w:t>उत्पत्ति</w:t>
      </w:r>
      <w:r w:rsidR="006308CD" w:rsidRPr="001A224E">
        <w:rPr>
          <w:cs/>
        </w:rPr>
        <w:t xml:space="preserve"> 6:13)</w:t>
      </w:r>
    </w:p>
    <w:p w14:paraId="1342FC6D" w14:textId="59C8A7DE" w:rsidR="004C6FB6" w:rsidRDefault="000B7E95" w:rsidP="00D51FB0">
      <w:pPr>
        <w:pStyle w:val="BodyText0"/>
        <w:rPr>
          <w:cs/>
          <w:lang w:bidi="te"/>
        </w:rPr>
      </w:pPr>
      <w:r w:rsidRPr="00916667">
        <w:rPr>
          <w:cs/>
        </w:rPr>
        <mc:AlternateContent>
          <mc:Choice Requires="wps">
            <w:drawing>
              <wp:anchor distT="0" distB="0" distL="114300" distR="114300" simplePos="0" relativeHeight="251680768" behindDoc="0" locked="1" layoutInCell="1" allowOverlap="1" wp14:anchorId="1AE4165E" wp14:editId="157B587A">
                <wp:simplePos x="0" y="0"/>
                <wp:positionH relativeFrom="leftMargin">
                  <wp:posOffset>419100</wp:posOffset>
                </wp:positionH>
                <wp:positionV relativeFrom="line">
                  <wp:posOffset>0</wp:posOffset>
                </wp:positionV>
                <wp:extent cx="356235" cy="356235"/>
                <wp:effectExtent l="0" t="0" r="0" b="0"/>
                <wp:wrapNone/>
                <wp:docPr id="54"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19184" w14:textId="77777777" w:rsidR="00775309" w:rsidRPr="00A535F7" w:rsidRDefault="00775309" w:rsidP="00635200">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165E"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RyJwIAAE0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tTRyJwIAAE0EAAAOAAAAAAAAAAAAAAAAAC4CAABkcnMvZTJvRG9j&#10;LnhtbFBLAQItABQABgAIAAAAIQCNZ0Pc3AAAAAYBAAAPAAAAAAAAAAAAAAAAAIEEAABkcnMvZG93&#10;bnJldi54bWxQSwUGAAAAAAQABADzAAAAigUAAAAA&#10;" filled="f" stroked="f" strokeweight=".5pt">
                <v:textbox inset="0,0,0,0">
                  <w:txbxContent>
                    <w:p w14:paraId="7A519184" w14:textId="77777777" w:rsidR="00775309" w:rsidRPr="00A535F7" w:rsidRDefault="00775309" w:rsidP="00635200">
                      <w:pPr>
                        <w:pStyle w:val="ParaNumbering"/>
                      </w:pPr>
                      <w:r>
                        <w:t>009</w:t>
                      </w:r>
                    </w:p>
                  </w:txbxContent>
                </v:textbox>
                <w10:wrap anchorx="margin" anchory="line"/>
                <w10:anchorlock/>
              </v:shape>
            </w:pict>
          </mc:Fallback>
        </mc:AlternateContent>
      </w:r>
      <w:r w:rsidR="006308CD" w:rsidRPr="00A60FB2">
        <w:rPr>
          <w:cs/>
        </w:rPr>
        <w:t>फिर भी</w:t>
      </w:r>
      <w:r w:rsidR="006308CD" w:rsidRPr="001A224E">
        <w:rPr>
          <w:cs/>
        </w:rPr>
        <w:t xml:space="preserve">, </w:t>
      </w:r>
      <w:r w:rsidR="006308CD" w:rsidRPr="00A60FB2">
        <w:rPr>
          <w:cs/>
        </w:rPr>
        <w:t xml:space="preserve">इस कहानी का पहला चरण हमें यह भी बताता है कि परमेश्वर ने एक </w:t>
      </w:r>
      <w:r w:rsidR="00C9310F">
        <w:rPr>
          <w:rFonts w:hint="cs"/>
          <w:cs/>
        </w:rPr>
        <w:t>मनुष्य</w:t>
      </w:r>
      <w:r w:rsidR="006308CD" w:rsidRPr="001A224E">
        <w:rPr>
          <w:cs/>
        </w:rPr>
        <w:t xml:space="preserve">, </w:t>
      </w:r>
      <w:r w:rsidR="006308CD" w:rsidRPr="00A60FB2">
        <w:rPr>
          <w:cs/>
        </w:rPr>
        <w:t>अर्थात</w:t>
      </w:r>
      <w:r w:rsidR="006308CD" w:rsidRPr="001A224E">
        <w:rPr>
          <w:cs/>
        </w:rPr>
        <w:t xml:space="preserve">, </w:t>
      </w:r>
      <w:r w:rsidR="006308CD" w:rsidRPr="00A60FB2">
        <w:rPr>
          <w:cs/>
        </w:rPr>
        <w:t>धर्मी नूह और उसके परिवार को बचाने के द्वारा फिर से</w:t>
      </w:r>
      <w:r w:rsidR="005D4F3B">
        <w:rPr>
          <w:rFonts w:hint="cs"/>
          <w:cs/>
        </w:rPr>
        <w:t xml:space="preserve"> एक नई</w:t>
      </w:r>
      <w:r w:rsidR="006308CD" w:rsidRPr="00A60FB2">
        <w:rPr>
          <w:cs/>
        </w:rPr>
        <w:t xml:space="preserve"> शुरुआत करने की </w:t>
      </w:r>
      <w:r w:rsidR="005D4F3B">
        <w:rPr>
          <w:rFonts w:hint="cs"/>
          <w:cs/>
        </w:rPr>
        <w:t xml:space="preserve">भी </w:t>
      </w:r>
      <w:r w:rsidR="006308CD" w:rsidRPr="00A60FB2">
        <w:rPr>
          <w:cs/>
        </w:rPr>
        <w:t xml:space="preserve">योजना बनाई थी। </w:t>
      </w:r>
      <w:r w:rsidR="00C9310F">
        <w:rPr>
          <w:rFonts w:hint="cs"/>
          <w:cs/>
        </w:rPr>
        <w:t xml:space="preserve">अपनी योजना के द्वारा </w:t>
      </w:r>
      <w:r w:rsidR="006308CD" w:rsidRPr="00A60FB2">
        <w:rPr>
          <w:cs/>
        </w:rPr>
        <w:t>नूह को आश्वस्त करने के लिए</w:t>
      </w:r>
      <w:r w:rsidR="006308CD" w:rsidRPr="001A224E">
        <w:rPr>
          <w:cs/>
        </w:rPr>
        <w:t xml:space="preserve">, </w:t>
      </w:r>
      <w:r w:rsidR="006308CD" w:rsidRPr="00A60FB2">
        <w:rPr>
          <w:cs/>
        </w:rPr>
        <w:t xml:space="preserve">परमेश्वर ने नूह के साथ प्रारंभिक वाचा बाँधी। उत्पत्ति </w:t>
      </w:r>
      <w:r w:rsidR="006308CD" w:rsidRPr="001A224E">
        <w:rPr>
          <w:cs/>
        </w:rPr>
        <w:t xml:space="preserve">6:17-18 </w:t>
      </w:r>
      <w:r w:rsidR="006308CD" w:rsidRPr="00A60FB2">
        <w:rPr>
          <w:cs/>
        </w:rPr>
        <w:t>में</w:t>
      </w:r>
      <w:r w:rsidR="006308CD" w:rsidRPr="001A224E">
        <w:rPr>
          <w:cs/>
        </w:rPr>
        <w:t xml:space="preserve">, </w:t>
      </w:r>
      <w:r w:rsidR="006308CD" w:rsidRPr="00A60FB2">
        <w:rPr>
          <w:cs/>
        </w:rPr>
        <w:t>हम पढ़ते हैं कि परमेश्वर ने नूह से इन वचनों को कहा था</w:t>
      </w:r>
      <w:r w:rsidR="006308CD" w:rsidRPr="001A224E">
        <w:rPr>
          <w:cs/>
        </w:rPr>
        <w:t>:</w:t>
      </w:r>
    </w:p>
    <w:p w14:paraId="0BDA9753" w14:textId="77777777" w:rsidR="004C6FB6" w:rsidRPr="001A224E" w:rsidRDefault="000B7E95" w:rsidP="00BC16CE">
      <w:pPr>
        <w:pStyle w:val="Quotations"/>
        <w:rPr>
          <w:cs/>
        </w:rPr>
      </w:pPr>
      <w:r w:rsidRPr="00916667">
        <w:rPr>
          <w:cs/>
        </w:rPr>
        <mc:AlternateContent>
          <mc:Choice Requires="wps">
            <w:drawing>
              <wp:anchor distT="0" distB="0" distL="114300" distR="114300" simplePos="0" relativeHeight="251682816" behindDoc="0" locked="1" layoutInCell="1" allowOverlap="1" wp14:anchorId="5AF4A0AE" wp14:editId="6C91190F">
                <wp:simplePos x="0" y="0"/>
                <wp:positionH relativeFrom="leftMargin">
                  <wp:posOffset>419100</wp:posOffset>
                </wp:positionH>
                <wp:positionV relativeFrom="line">
                  <wp:posOffset>0</wp:posOffset>
                </wp:positionV>
                <wp:extent cx="356235" cy="356235"/>
                <wp:effectExtent l="0" t="0" r="0" b="0"/>
                <wp:wrapNone/>
                <wp:docPr id="55"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1D1B62" w14:textId="77777777" w:rsidR="00775309" w:rsidRPr="00A535F7" w:rsidRDefault="00775309" w:rsidP="00635200">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A0AE"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Vd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6wJV0mAgAATgQAAA4AAAAAAAAAAAAAAAAALgIAAGRycy9lMm9Eb2Mu&#10;eG1sUEsBAi0AFAAGAAgAAAAhAI1nQ9zcAAAABgEAAA8AAAAAAAAAAAAAAAAAgAQAAGRycy9kb3du&#10;cmV2LnhtbFBLBQYAAAAABAAEAPMAAACJBQAAAAA=&#10;" filled="f" stroked="f" strokeweight=".5pt">
                <v:textbox inset="0,0,0,0">
                  <w:txbxContent>
                    <w:p w14:paraId="411D1B62" w14:textId="77777777" w:rsidR="00775309" w:rsidRPr="00A535F7" w:rsidRDefault="00775309" w:rsidP="00635200">
                      <w:pPr>
                        <w:pStyle w:val="ParaNumbering"/>
                      </w:pPr>
                      <w:r>
                        <w:t>010</w:t>
                      </w:r>
                    </w:p>
                  </w:txbxContent>
                </v:textbox>
                <w10:wrap anchorx="margin" anchory="line"/>
                <w10:anchorlock/>
              </v:shape>
            </w:pict>
          </mc:Fallback>
        </mc:AlternateContent>
      </w:r>
      <w:r w:rsidR="006308CD" w:rsidRPr="00F054D5">
        <w:rPr>
          <w:rFonts w:hint="cs"/>
          <w:cs/>
        </w:rPr>
        <w:t>और</w:t>
      </w:r>
      <w:r w:rsidR="006308CD" w:rsidRPr="001A224E">
        <w:rPr>
          <w:cs/>
        </w:rPr>
        <w:t xml:space="preserve"> </w:t>
      </w:r>
      <w:r w:rsidR="006308CD" w:rsidRPr="00F054D5">
        <w:rPr>
          <w:rFonts w:hint="cs"/>
          <w:cs/>
        </w:rPr>
        <w:t>सब</w:t>
      </w:r>
      <w:r w:rsidR="006308CD" w:rsidRPr="001A224E">
        <w:rPr>
          <w:cs/>
        </w:rPr>
        <w:t xml:space="preserve"> </w:t>
      </w:r>
      <w:r w:rsidR="006308CD" w:rsidRPr="00F054D5">
        <w:rPr>
          <w:rFonts w:hint="cs"/>
          <w:cs/>
        </w:rPr>
        <w:t>जो</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पर</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जाएँगे।</w:t>
      </w:r>
      <w:r w:rsidR="006308CD" w:rsidRPr="001A224E">
        <w:rPr>
          <w:cs/>
        </w:rPr>
        <w:t xml:space="preserve"> </w:t>
      </w:r>
      <w:r w:rsidR="006308CD" w:rsidRPr="00F054D5">
        <w:rPr>
          <w:rFonts w:hint="cs"/>
          <w:cs/>
        </w:rPr>
        <w:t>परन्तु</w:t>
      </w:r>
      <w:r w:rsidR="006308CD" w:rsidRPr="001A224E">
        <w:rPr>
          <w:cs/>
        </w:rPr>
        <w:t xml:space="preserve"> </w:t>
      </w:r>
      <w:r w:rsidR="006308CD" w:rsidRPr="00F054D5">
        <w:rPr>
          <w:rFonts w:hint="cs"/>
          <w:cs/>
        </w:rPr>
        <w:t>तेरे</w:t>
      </w:r>
      <w:r w:rsidR="006308CD" w:rsidRPr="001A224E">
        <w:rPr>
          <w:cs/>
        </w:rPr>
        <w:t xml:space="preserve"> </w:t>
      </w:r>
      <w:r w:rsidR="006308CD" w:rsidRPr="00F054D5">
        <w:rPr>
          <w:rFonts w:hint="cs"/>
          <w:cs/>
        </w:rPr>
        <w:t>संग</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बाँधता</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इसलिये</w:t>
      </w:r>
      <w:r w:rsidR="006308CD" w:rsidRPr="001A224E">
        <w:rPr>
          <w:cs/>
        </w:rPr>
        <w:t xml:space="preserve"> </w:t>
      </w:r>
      <w:r w:rsidR="006308CD" w:rsidRPr="00F054D5">
        <w:rPr>
          <w:rFonts w:hint="cs"/>
          <w:cs/>
        </w:rPr>
        <w:t>तू</w:t>
      </w:r>
      <w:r w:rsidR="006308CD" w:rsidRPr="001A224E">
        <w:rPr>
          <w:cs/>
        </w:rPr>
        <w:t xml:space="preserve"> </w:t>
      </w:r>
      <w:r w:rsidR="006308CD" w:rsidRPr="00F054D5">
        <w:rPr>
          <w:rFonts w:hint="cs"/>
          <w:cs/>
        </w:rPr>
        <w:t>अपने</w:t>
      </w:r>
      <w:r w:rsidR="006308CD" w:rsidRPr="001A224E">
        <w:rPr>
          <w:cs/>
        </w:rPr>
        <w:t xml:space="preserve"> </w:t>
      </w:r>
      <w:r w:rsidR="006308CD" w:rsidRPr="00F054D5">
        <w:rPr>
          <w:rFonts w:hint="cs"/>
          <w:cs/>
        </w:rPr>
        <w:t>पुत्रों</w:t>
      </w:r>
      <w:r w:rsidR="006308CD" w:rsidRPr="001A224E">
        <w:rPr>
          <w:cs/>
        </w:rPr>
        <w:t xml:space="preserve">, </w:t>
      </w:r>
      <w:r w:rsidR="006308CD" w:rsidRPr="00F054D5">
        <w:rPr>
          <w:rFonts w:hint="cs"/>
          <w:cs/>
        </w:rPr>
        <w:t>स्त्री</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बहुओं</w:t>
      </w:r>
      <w:r w:rsidR="006308CD" w:rsidRPr="001A224E">
        <w:rPr>
          <w:cs/>
        </w:rPr>
        <w:t xml:space="preserve"> </w:t>
      </w:r>
      <w:r w:rsidR="006308CD" w:rsidRPr="00F054D5">
        <w:rPr>
          <w:rFonts w:hint="cs"/>
          <w:cs/>
        </w:rPr>
        <w:t>समेत</w:t>
      </w:r>
      <w:r w:rsidR="006308CD" w:rsidRPr="001A224E">
        <w:rPr>
          <w:cs/>
        </w:rPr>
        <w:t>---</w:t>
      </w:r>
      <w:r w:rsidR="006308CD" w:rsidRPr="00F054D5">
        <w:rPr>
          <w:rFonts w:hint="cs"/>
          <w:cs/>
        </w:rPr>
        <w:t>जहाज</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प्रवेश</w:t>
      </w:r>
      <w:r w:rsidR="006308CD" w:rsidRPr="001A224E">
        <w:rPr>
          <w:cs/>
        </w:rPr>
        <w:t xml:space="preserve"> </w:t>
      </w:r>
      <w:r w:rsidR="006308CD" w:rsidRPr="00F054D5">
        <w:rPr>
          <w:rFonts w:hint="cs"/>
          <w:cs/>
        </w:rPr>
        <w:t>करना।</w:t>
      </w:r>
      <w:r w:rsidR="006308CD" w:rsidRPr="001A224E">
        <w:rPr>
          <w:cs/>
        </w:rPr>
        <w:t xml:space="preserve"> (</w:t>
      </w:r>
      <w:r w:rsidR="006308CD" w:rsidRPr="00F054D5">
        <w:rPr>
          <w:rFonts w:hint="cs"/>
          <w:cs/>
        </w:rPr>
        <w:t>उत्पत्ति</w:t>
      </w:r>
      <w:r w:rsidR="006308CD" w:rsidRPr="001A224E">
        <w:rPr>
          <w:cs/>
        </w:rPr>
        <w:t xml:space="preserve"> 6:17-18)</w:t>
      </w:r>
    </w:p>
    <w:p w14:paraId="5BEC07B1"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684864" behindDoc="0" locked="1" layoutInCell="1" allowOverlap="1" wp14:anchorId="2721B466" wp14:editId="34744BEA">
                <wp:simplePos x="0" y="0"/>
                <wp:positionH relativeFrom="leftMargin">
                  <wp:posOffset>419100</wp:posOffset>
                </wp:positionH>
                <wp:positionV relativeFrom="line">
                  <wp:posOffset>0</wp:posOffset>
                </wp:positionV>
                <wp:extent cx="356235" cy="356235"/>
                <wp:effectExtent l="0" t="0" r="0" b="0"/>
                <wp:wrapNone/>
                <wp:docPr id="56"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1C743" w14:textId="77777777" w:rsidR="00775309" w:rsidRPr="00A535F7" w:rsidRDefault="00775309" w:rsidP="00635200">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B466"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R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uKDFM&#10;44z25Y9yNqOkVlUl4lQjS631OQYfLIaH7it0b+49XkbwnXQ6/iIsgn7k+3rjWHSBcLxcLFfzxZIS&#10;jq7BxuzZ62PrfPgmQJNoFNThCBOz7LLzoQ8dQ2ItA1vVNGmMjSFtQVeL5TQ9uHkweWOwRoTQtxqt&#10;0B27BHz2ecR3hOqK8Bz0MvGWbxU2sWM+7JlDXSAi1Hp4wkM2gMVgsJAscL/+dh/jcVzopaRFnRXU&#10;4CJQ0nw3OMYoydFwo3EcDXPW94DCxV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ipURJwIAAE4EAAAOAAAAAAAAAAAAAAAAAC4CAABkcnMvZTJvRG9j&#10;LnhtbFBLAQItABQABgAIAAAAIQCNZ0Pc3AAAAAYBAAAPAAAAAAAAAAAAAAAAAIEEAABkcnMvZG93&#10;bnJldi54bWxQSwUGAAAAAAQABADzAAAAigUAAAAA&#10;" filled="f" stroked="f" strokeweight=".5pt">
                <v:textbox inset="0,0,0,0">
                  <w:txbxContent>
                    <w:p w14:paraId="4DC1C743" w14:textId="77777777" w:rsidR="00775309" w:rsidRPr="00A535F7" w:rsidRDefault="00775309" w:rsidP="00635200">
                      <w:pPr>
                        <w:pStyle w:val="ParaNumbering"/>
                      </w:pPr>
                      <w:r>
                        <w:t>011</w:t>
                      </w:r>
                    </w:p>
                  </w:txbxContent>
                </v:textbox>
                <w10:wrap anchorx="margin" anchory="line"/>
                <w10:anchorlock/>
              </v:shape>
            </w:pict>
          </mc:Fallback>
        </mc:AlternateContent>
      </w:r>
      <w:r w:rsidR="006308CD" w:rsidRPr="00A60FB2">
        <w:rPr>
          <w:cs/>
        </w:rPr>
        <w:t>जल प्रलय की कहानी की शुरुआत में</w:t>
      </w:r>
      <w:r w:rsidR="006308CD" w:rsidRPr="001A224E">
        <w:rPr>
          <w:cs/>
        </w:rPr>
        <w:t xml:space="preserve">, </w:t>
      </w:r>
      <w:r w:rsidR="006308CD" w:rsidRPr="00A60FB2">
        <w:rPr>
          <w:cs/>
        </w:rPr>
        <w:t>परमेश्वर ने आने वाले जल प्रलय से नूह और उसके परिवार को बचाने के लिए एक वाचा</w:t>
      </w:r>
      <w:r w:rsidR="005D4F3B">
        <w:rPr>
          <w:rFonts w:hint="cs"/>
          <w:cs/>
        </w:rPr>
        <w:t xml:space="preserve"> बाँधी</w:t>
      </w:r>
      <w:r w:rsidR="006308CD" w:rsidRPr="00A60FB2">
        <w:rPr>
          <w:cs/>
        </w:rPr>
        <w:t xml:space="preserve">। इस वाचा ने नूह के </w:t>
      </w:r>
      <w:r w:rsidR="00C9310F">
        <w:rPr>
          <w:rFonts w:hint="cs"/>
          <w:cs/>
        </w:rPr>
        <w:t>बचाए जाने</w:t>
      </w:r>
      <w:r w:rsidR="006308CD" w:rsidRPr="00A60FB2">
        <w:rPr>
          <w:cs/>
        </w:rPr>
        <w:t xml:space="preserve"> को</w:t>
      </w:r>
      <w:r w:rsidR="005D4F3B">
        <w:rPr>
          <w:rFonts w:hint="cs"/>
          <w:cs/>
        </w:rPr>
        <w:t xml:space="preserve"> सुनिश्चित</w:t>
      </w:r>
      <w:r w:rsidR="006308CD" w:rsidRPr="00A60FB2">
        <w:rPr>
          <w:cs/>
        </w:rPr>
        <w:t xml:space="preserve"> किया और जल प्रलय के बाद</w:t>
      </w:r>
      <w:r w:rsidR="00C9310F">
        <w:rPr>
          <w:rFonts w:hint="cs"/>
          <w:cs/>
        </w:rPr>
        <w:t xml:space="preserve"> उसे</w:t>
      </w:r>
      <w:r w:rsidR="006308CD" w:rsidRPr="00A60FB2">
        <w:rPr>
          <w:cs/>
        </w:rPr>
        <w:t xml:space="preserve"> नई </w:t>
      </w:r>
      <w:r w:rsidR="00C9310F">
        <w:rPr>
          <w:rFonts w:hint="cs"/>
          <w:cs/>
        </w:rPr>
        <w:t xml:space="preserve">मानवजाति </w:t>
      </w:r>
      <w:r w:rsidR="006308CD" w:rsidRPr="00A60FB2">
        <w:rPr>
          <w:cs/>
        </w:rPr>
        <w:t>के मुखिया के रूप में स्थापित किया।</w:t>
      </w:r>
    </w:p>
    <w:p w14:paraId="08F00884" w14:textId="0D64F53E" w:rsidR="004C6FB6" w:rsidRDefault="000B7E95" w:rsidP="00D51FB0">
      <w:pPr>
        <w:pStyle w:val="BodyText0"/>
        <w:rPr>
          <w:cs/>
          <w:lang w:bidi="te"/>
        </w:rPr>
      </w:pPr>
      <w:r w:rsidRPr="00916667">
        <w:rPr>
          <w:cs/>
        </w:rPr>
        <mc:AlternateContent>
          <mc:Choice Requires="wps">
            <w:drawing>
              <wp:anchor distT="0" distB="0" distL="114300" distR="114300" simplePos="0" relativeHeight="251686912" behindDoc="0" locked="1" layoutInCell="1" allowOverlap="1" wp14:anchorId="0871D501" wp14:editId="3D5657D5">
                <wp:simplePos x="0" y="0"/>
                <wp:positionH relativeFrom="leftMargin">
                  <wp:posOffset>419100</wp:posOffset>
                </wp:positionH>
                <wp:positionV relativeFrom="line">
                  <wp:posOffset>0</wp:posOffset>
                </wp:positionV>
                <wp:extent cx="356235" cy="356235"/>
                <wp:effectExtent l="0" t="0" r="0" b="0"/>
                <wp:wrapNone/>
                <wp:docPr id="57"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18892E" w14:textId="77777777" w:rsidR="00775309" w:rsidRPr="00A535F7" w:rsidRDefault="00775309" w:rsidP="00635200">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D501"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AdJwIAAE4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5mRLD&#10;GpzRvvxRzuaU1KqqRJxqZKm1Psfgg8Xw0H2F7s29x8sIvpOuib8Ii6Af+b7eOBZdIBwvF8vVfLGk&#10;hKNrsDF79vrYOh++CWhINArqcISJWXbZ+dCHjiGxloGt0jqNURvSFnS1WE7Tg5sHk2uDNSKEvtVo&#10;he7YJeCz5Y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tnAdJwIAAE4EAAAOAAAAAAAAAAAAAAAAAC4CAABkcnMvZTJvRG9j&#10;LnhtbFBLAQItABQABgAIAAAAIQCNZ0Pc3AAAAAYBAAAPAAAAAAAAAAAAAAAAAIEEAABkcnMvZG93&#10;bnJldi54bWxQSwUGAAAAAAQABADzAAAAigUAAAAA&#10;" filled="f" stroked="f" strokeweight=".5pt">
                <v:textbox inset="0,0,0,0">
                  <w:txbxContent>
                    <w:p w14:paraId="7118892E" w14:textId="77777777" w:rsidR="00775309" w:rsidRPr="00A535F7" w:rsidRDefault="00775309" w:rsidP="00635200">
                      <w:pPr>
                        <w:pStyle w:val="ParaNumbering"/>
                      </w:pPr>
                      <w:r>
                        <w:t>012</w:t>
                      </w:r>
                    </w:p>
                  </w:txbxContent>
                </v:textbox>
                <w10:wrap anchorx="margin" anchory="line"/>
                <w10:anchorlock/>
              </v:shape>
            </w:pict>
          </mc:Fallback>
        </mc:AlternateContent>
      </w:r>
      <w:r w:rsidR="006308CD" w:rsidRPr="00A60FB2">
        <w:rPr>
          <w:cs/>
        </w:rPr>
        <w:t>अब जब कि हम देख चुके हैं कि किस तरह नूह के साथ प्रारंभिक वाचा पर ध्यान</w:t>
      </w:r>
      <w:r w:rsidR="006308CD" w:rsidRPr="001A224E">
        <w:rPr>
          <w:cs/>
        </w:rPr>
        <w:t>-</w:t>
      </w:r>
      <w:r w:rsidR="00FB7A55">
        <w:rPr>
          <w:rFonts w:hint="cs"/>
          <w:cs/>
        </w:rPr>
        <w:t>केन्द्रित करने</w:t>
      </w:r>
      <w:r w:rsidR="006308CD" w:rsidRPr="00A60FB2">
        <w:rPr>
          <w:cs/>
        </w:rPr>
        <w:t xml:space="preserve"> </w:t>
      </w:r>
      <w:r w:rsidR="00FB7A55">
        <w:rPr>
          <w:rFonts w:hint="cs"/>
          <w:cs/>
        </w:rPr>
        <w:t>साथ</w:t>
      </w:r>
      <w:r w:rsidR="004D6D8C">
        <w:rPr>
          <w:rFonts w:hint="cs"/>
          <w:cs/>
        </w:rPr>
        <w:t xml:space="preserve"> </w:t>
      </w:r>
      <w:r w:rsidR="006308CD" w:rsidRPr="00A60FB2">
        <w:rPr>
          <w:cs/>
        </w:rPr>
        <w:t>जल प्रलय की कहानी की शुरुआत होती है</w:t>
      </w:r>
      <w:r w:rsidR="006308CD" w:rsidRPr="001A224E">
        <w:rPr>
          <w:cs/>
        </w:rPr>
        <w:t xml:space="preserve">, </w:t>
      </w:r>
      <w:r w:rsidR="006308CD" w:rsidRPr="00A60FB2">
        <w:rPr>
          <w:cs/>
        </w:rPr>
        <w:t xml:space="preserve">हमें अब कहानी के अंतिम भाग </w:t>
      </w:r>
      <w:r w:rsidR="006308CD" w:rsidRPr="001A224E">
        <w:rPr>
          <w:cs/>
        </w:rPr>
        <w:t xml:space="preserve">8:20- 9:17, </w:t>
      </w:r>
      <w:r w:rsidR="006308CD" w:rsidRPr="00A60FB2">
        <w:rPr>
          <w:cs/>
        </w:rPr>
        <w:t xml:space="preserve">की ओर </w:t>
      </w:r>
      <w:r w:rsidR="00872747">
        <w:rPr>
          <w:rFonts w:hint="cs"/>
          <w:cs/>
        </w:rPr>
        <w:t xml:space="preserve">बढ़ना </w:t>
      </w:r>
      <w:r w:rsidR="006308CD" w:rsidRPr="00A60FB2">
        <w:rPr>
          <w:cs/>
        </w:rPr>
        <w:t>चाहिए जो</w:t>
      </w:r>
      <w:r w:rsidR="00872747">
        <w:rPr>
          <w:rFonts w:hint="cs"/>
          <w:cs/>
        </w:rPr>
        <w:t xml:space="preserve"> पहली कहानी </w:t>
      </w:r>
      <w:r w:rsidR="006308CD" w:rsidRPr="00A60FB2">
        <w:rPr>
          <w:cs/>
        </w:rPr>
        <w:t>को संतुलित करती है</w:t>
      </w:r>
      <w:r w:rsidR="006308CD" w:rsidRPr="001A224E">
        <w:rPr>
          <w:cs/>
        </w:rPr>
        <w:t xml:space="preserve">, </w:t>
      </w:r>
      <w:r w:rsidR="00BC60EA">
        <w:rPr>
          <w:rFonts w:hint="cs"/>
          <w:cs/>
        </w:rPr>
        <w:t>इसका</w:t>
      </w:r>
      <w:r w:rsidR="006308CD" w:rsidRPr="00A60FB2">
        <w:rPr>
          <w:cs/>
        </w:rPr>
        <w:t xml:space="preserve"> शीर्षक हमने रखा है</w:t>
      </w:r>
      <w:r w:rsidR="006308CD" w:rsidRPr="001A224E">
        <w:rPr>
          <w:cs/>
        </w:rPr>
        <w:t xml:space="preserve">, </w:t>
      </w:r>
      <w:r w:rsidR="006308CD" w:rsidRPr="00A60FB2">
        <w:rPr>
          <w:cs/>
        </w:rPr>
        <w:t xml:space="preserve">नूह के साथ </w:t>
      </w:r>
      <w:r w:rsidR="006308CD" w:rsidRPr="001A224E">
        <w:rPr>
          <w:cs/>
        </w:rPr>
        <w:t>“</w:t>
      </w:r>
      <w:r w:rsidR="006308CD" w:rsidRPr="00A60FB2">
        <w:rPr>
          <w:cs/>
        </w:rPr>
        <w:t>चिरस्थायी ईश्वरीय वाचा।</w:t>
      </w:r>
      <w:r w:rsidR="006308CD" w:rsidRPr="001A224E">
        <w:rPr>
          <w:cs/>
        </w:rPr>
        <w:t>”</w:t>
      </w:r>
    </w:p>
    <w:p w14:paraId="7B83630D" w14:textId="77777777" w:rsidR="004C6FB6" w:rsidRPr="00344069" w:rsidRDefault="006308CD" w:rsidP="00344069">
      <w:pPr>
        <w:pStyle w:val="BulletHeading"/>
        <w:rPr>
          <w:cs/>
        </w:rPr>
      </w:pPr>
      <w:bookmarkStart w:id="18" w:name="_Toc18372354"/>
      <w:bookmarkStart w:id="19" w:name="_Toc20671205"/>
      <w:bookmarkStart w:id="20" w:name="_Toc21208470"/>
      <w:bookmarkStart w:id="21" w:name="_Toc80733604"/>
      <w:r w:rsidRPr="00344069">
        <w:rPr>
          <w:cs/>
        </w:rPr>
        <w:lastRenderedPageBreak/>
        <w:t>चिरस्थायी वाचा</w:t>
      </w:r>
      <w:bookmarkEnd w:id="18"/>
      <w:bookmarkEnd w:id="19"/>
      <w:bookmarkEnd w:id="20"/>
      <w:bookmarkEnd w:id="21"/>
    </w:p>
    <w:p w14:paraId="7A7BE547"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88960" behindDoc="0" locked="1" layoutInCell="1" allowOverlap="1" wp14:anchorId="7021BF95" wp14:editId="17CD62DC">
                <wp:simplePos x="0" y="0"/>
                <wp:positionH relativeFrom="leftMargin">
                  <wp:posOffset>419100</wp:posOffset>
                </wp:positionH>
                <wp:positionV relativeFrom="line">
                  <wp:posOffset>0</wp:posOffset>
                </wp:positionV>
                <wp:extent cx="356235" cy="356235"/>
                <wp:effectExtent l="0" t="0" r="0" b="0"/>
                <wp:wrapNone/>
                <wp:docPr id="58"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C1A24" w14:textId="77777777" w:rsidR="00775309" w:rsidRPr="00A535F7" w:rsidRDefault="00775309" w:rsidP="00635200">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BF95"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62Jw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IZ62JwIAAE4EAAAOAAAAAAAAAAAAAAAAAC4CAABkcnMvZTJvRG9j&#10;LnhtbFBLAQItABQABgAIAAAAIQCNZ0Pc3AAAAAYBAAAPAAAAAAAAAAAAAAAAAIEEAABkcnMvZG93&#10;bnJldi54bWxQSwUGAAAAAAQABADzAAAAigUAAAAA&#10;" filled="f" stroked="f" strokeweight=".5pt">
                <v:textbox inset="0,0,0,0">
                  <w:txbxContent>
                    <w:p w14:paraId="014C1A24" w14:textId="77777777" w:rsidR="00775309" w:rsidRPr="00A535F7" w:rsidRDefault="00775309" w:rsidP="00635200">
                      <w:pPr>
                        <w:pStyle w:val="ParaNumbering"/>
                      </w:pPr>
                      <w:r>
                        <w:t>013</w:t>
                      </w:r>
                    </w:p>
                  </w:txbxContent>
                </v:textbox>
                <w10:wrap anchorx="margin" anchory="line"/>
                <w10:anchorlock/>
              </v:shape>
            </w:pict>
          </mc:Fallback>
        </mc:AlternateContent>
      </w:r>
      <w:r w:rsidR="006308CD" w:rsidRPr="00A60FB2">
        <w:rPr>
          <w:cs/>
        </w:rPr>
        <w:t>जैसा कि हमारे शीर्षक से पता चलता है</w:t>
      </w:r>
      <w:r w:rsidR="006308CD" w:rsidRPr="001A224E">
        <w:rPr>
          <w:cs/>
        </w:rPr>
        <w:t xml:space="preserve">, </w:t>
      </w:r>
      <w:r w:rsidR="006308CD" w:rsidRPr="00A60FB2">
        <w:rPr>
          <w:cs/>
        </w:rPr>
        <w:t>इ</w:t>
      </w:r>
      <w:r w:rsidR="00EE1A90">
        <w:rPr>
          <w:rFonts w:hint="cs"/>
          <w:cs/>
        </w:rPr>
        <w:t>न पदों</w:t>
      </w:r>
      <w:r w:rsidR="006308CD" w:rsidRPr="00A60FB2">
        <w:rPr>
          <w:cs/>
        </w:rPr>
        <w:t xml:space="preserve"> में जल प्रलय के बाद परमेश्वर नूह के पास लौटकर आता है और उसके साथ एक दूसरी वाचा बाँधता है। परमेश्वर ने संसार में मानवता को एक नई व्यवस्था </w:t>
      </w:r>
      <w:r w:rsidR="00EB4A6B">
        <w:rPr>
          <w:rFonts w:hint="cs"/>
          <w:cs/>
        </w:rPr>
        <w:t>के साथ एक और</w:t>
      </w:r>
      <w:r w:rsidR="006308CD" w:rsidRPr="00A60FB2">
        <w:rPr>
          <w:cs/>
        </w:rPr>
        <w:t xml:space="preserve"> मौका देने का फैसला किया। जैसा कि हम उत्पत्ति </w:t>
      </w:r>
      <w:r w:rsidR="006308CD" w:rsidRPr="001A224E">
        <w:rPr>
          <w:cs/>
        </w:rPr>
        <w:t xml:space="preserve">8:22 </w:t>
      </w:r>
      <w:r w:rsidR="006308CD" w:rsidRPr="00A60FB2">
        <w:rPr>
          <w:cs/>
        </w:rPr>
        <w:t>में पढ़ते हैं</w:t>
      </w:r>
      <w:r w:rsidR="006308CD" w:rsidRPr="001A224E">
        <w:rPr>
          <w:cs/>
        </w:rPr>
        <w:t>:</w:t>
      </w:r>
    </w:p>
    <w:p w14:paraId="7E17C2DC" w14:textId="77777777" w:rsidR="004C6FB6" w:rsidRPr="00D61BC1" w:rsidRDefault="000B7E95" w:rsidP="00BC16CE">
      <w:pPr>
        <w:pStyle w:val="Quotations"/>
        <w:rPr>
          <w:cs/>
          <w:lang w:val="en-IN"/>
        </w:rPr>
      </w:pPr>
      <w:r w:rsidRPr="00916667">
        <w:rPr>
          <w:cs/>
        </w:rPr>
        <mc:AlternateContent>
          <mc:Choice Requires="wps">
            <w:drawing>
              <wp:anchor distT="0" distB="0" distL="114300" distR="114300" simplePos="0" relativeHeight="251691008" behindDoc="0" locked="1" layoutInCell="1" allowOverlap="1" wp14:anchorId="2870A614" wp14:editId="1638B03A">
                <wp:simplePos x="0" y="0"/>
                <wp:positionH relativeFrom="leftMargin">
                  <wp:posOffset>419100</wp:posOffset>
                </wp:positionH>
                <wp:positionV relativeFrom="line">
                  <wp:posOffset>0</wp:posOffset>
                </wp:positionV>
                <wp:extent cx="356235" cy="356235"/>
                <wp:effectExtent l="0" t="0" r="0" b="0"/>
                <wp:wrapNone/>
                <wp:docPr id="59"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35214" w14:textId="77777777" w:rsidR="00775309" w:rsidRPr="00A535F7" w:rsidRDefault="00775309" w:rsidP="00635200">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0A614"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L/KAIAAE4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bBC/ygCAABOBAAADgAAAAAAAAAAAAAAAAAuAgAAZHJzL2Uyb0Rv&#10;Yy54bWxQSwECLQAUAAYACAAAACEAjWdD3NwAAAAGAQAADwAAAAAAAAAAAAAAAACCBAAAZHJzL2Rv&#10;d25yZXYueG1sUEsFBgAAAAAEAAQA8wAAAIsFAAAAAA==&#10;" filled="f" stroked="f" strokeweight=".5pt">
                <v:textbox inset="0,0,0,0">
                  <w:txbxContent>
                    <w:p w14:paraId="3B035214" w14:textId="77777777" w:rsidR="00775309" w:rsidRPr="00A535F7" w:rsidRDefault="00775309" w:rsidP="00635200">
                      <w:pPr>
                        <w:pStyle w:val="ParaNumbering"/>
                      </w:pPr>
                      <w:r>
                        <w:t>014</w:t>
                      </w:r>
                    </w:p>
                  </w:txbxContent>
                </v:textbox>
                <w10:wrap anchorx="margin" anchory="line"/>
                <w10:anchorlock/>
              </v:shape>
            </w:pict>
          </mc:Fallback>
        </mc:AlternateContent>
      </w:r>
      <w:r w:rsidR="006308CD" w:rsidRPr="00F054D5">
        <w:rPr>
          <w:rFonts w:hint="cs"/>
          <w:cs/>
        </w:rPr>
        <w:t>अब</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जब</w:t>
      </w:r>
      <w:r w:rsidR="006308CD" w:rsidRPr="001A224E">
        <w:rPr>
          <w:cs/>
        </w:rPr>
        <w:t xml:space="preserve"> </w:t>
      </w:r>
      <w:r w:rsidR="006308CD" w:rsidRPr="00F054D5">
        <w:rPr>
          <w:rFonts w:hint="cs"/>
          <w:cs/>
        </w:rPr>
        <w:t>तक</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बनी</w:t>
      </w:r>
      <w:r w:rsidR="006308CD" w:rsidRPr="001A224E">
        <w:rPr>
          <w:cs/>
        </w:rPr>
        <w:t xml:space="preserve"> </w:t>
      </w:r>
      <w:r w:rsidR="006308CD" w:rsidRPr="00F054D5">
        <w:rPr>
          <w:rFonts w:hint="cs"/>
          <w:cs/>
        </w:rPr>
        <w:t>रहेगी</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तक</w:t>
      </w:r>
      <w:r w:rsidR="006308CD" w:rsidRPr="001A224E">
        <w:rPr>
          <w:cs/>
        </w:rPr>
        <w:t xml:space="preserve"> </w:t>
      </w:r>
      <w:r w:rsidR="006308CD" w:rsidRPr="00F054D5">
        <w:rPr>
          <w:rFonts w:hint="cs"/>
          <w:cs/>
        </w:rPr>
        <w:t>बोने</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काटने</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समय</w:t>
      </w:r>
      <w:r w:rsidR="006308CD" w:rsidRPr="001A224E">
        <w:rPr>
          <w:cs/>
        </w:rPr>
        <w:t xml:space="preserve">, </w:t>
      </w:r>
      <w:r w:rsidR="006308CD" w:rsidRPr="00F054D5">
        <w:rPr>
          <w:rFonts w:hint="cs"/>
          <w:cs/>
        </w:rPr>
        <w:t>ठण्ड</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तपन</w:t>
      </w:r>
      <w:r w:rsidR="006308CD" w:rsidRPr="001A224E">
        <w:rPr>
          <w:cs/>
        </w:rPr>
        <w:t xml:space="preserve">, </w:t>
      </w:r>
      <w:r w:rsidR="006308CD" w:rsidRPr="00F054D5">
        <w:rPr>
          <w:rFonts w:hint="cs"/>
          <w:cs/>
        </w:rPr>
        <w:t>धूपकाल</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शीतकाल</w:t>
      </w:r>
      <w:r w:rsidR="006308CD" w:rsidRPr="001A224E">
        <w:rPr>
          <w:cs/>
        </w:rPr>
        <w:t xml:space="preserve">, </w:t>
      </w:r>
      <w:r w:rsidR="006308CD" w:rsidRPr="00F054D5">
        <w:rPr>
          <w:rFonts w:hint="cs"/>
          <w:cs/>
        </w:rPr>
        <w:t>दिन</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रात</w:t>
      </w:r>
      <w:r w:rsidR="006308CD" w:rsidRPr="001A224E">
        <w:rPr>
          <w:cs/>
        </w:rPr>
        <w:t xml:space="preserve">, </w:t>
      </w:r>
      <w:r w:rsidR="006308CD" w:rsidRPr="00F054D5">
        <w:rPr>
          <w:rFonts w:hint="cs"/>
          <w:cs/>
        </w:rPr>
        <w:t>निरन्तर</w:t>
      </w:r>
      <w:r w:rsidR="006308CD" w:rsidRPr="001A224E">
        <w:rPr>
          <w:cs/>
        </w:rPr>
        <w:t xml:space="preserve"> </w:t>
      </w:r>
      <w:r w:rsidR="006308CD" w:rsidRPr="00F054D5">
        <w:rPr>
          <w:rFonts w:hint="cs"/>
          <w:cs/>
        </w:rPr>
        <w:t>होते</w:t>
      </w:r>
      <w:r w:rsidR="006308CD" w:rsidRPr="001A224E">
        <w:rPr>
          <w:cs/>
        </w:rPr>
        <w:t xml:space="preserve"> </w:t>
      </w:r>
      <w:r w:rsidR="006308CD" w:rsidRPr="00F054D5">
        <w:rPr>
          <w:rFonts w:hint="cs"/>
          <w:cs/>
        </w:rPr>
        <w:t>चले</w:t>
      </w:r>
      <w:r w:rsidR="006308CD" w:rsidRPr="001A224E">
        <w:rPr>
          <w:cs/>
        </w:rPr>
        <w:t xml:space="preserve"> </w:t>
      </w:r>
      <w:r w:rsidR="006308CD" w:rsidRPr="00F054D5">
        <w:rPr>
          <w:rFonts w:hint="cs"/>
          <w:cs/>
        </w:rPr>
        <w:t>जाएँगे।</w:t>
      </w:r>
      <w:r w:rsidR="006308CD" w:rsidRPr="001A224E">
        <w:rPr>
          <w:cs/>
        </w:rPr>
        <w:t xml:space="preserve"> (</w:t>
      </w:r>
      <w:r w:rsidR="006308CD" w:rsidRPr="00F054D5">
        <w:rPr>
          <w:rFonts w:hint="cs"/>
          <w:cs/>
        </w:rPr>
        <w:t>उत्पत्ति</w:t>
      </w:r>
      <w:r w:rsidR="006308CD" w:rsidRPr="001A224E">
        <w:rPr>
          <w:cs/>
        </w:rPr>
        <w:t xml:space="preserve"> 8:22)</w:t>
      </w:r>
    </w:p>
    <w:p w14:paraId="709B6BAD"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93056" behindDoc="0" locked="1" layoutInCell="1" allowOverlap="1" wp14:anchorId="0DE6B58C" wp14:editId="204F1DD8">
                <wp:simplePos x="0" y="0"/>
                <wp:positionH relativeFrom="leftMargin">
                  <wp:posOffset>419100</wp:posOffset>
                </wp:positionH>
                <wp:positionV relativeFrom="line">
                  <wp:posOffset>0</wp:posOffset>
                </wp:positionV>
                <wp:extent cx="356235" cy="356235"/>
                <wp:effectExtent l="0" t="0" r="0" b="0"/>
                <wp:wrapNone/>
                <wp:docPr id="60"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39EAFC" w14:textId="77777777" w:rsidR="00775309" w:rsidRPr="00A535F7" w:rsidRDefault="00775309" w:rsidP="00635200">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B58C"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DuJQIAAE4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FPQ7iUCAABOBAAADgAAAAAAAAAAAAAAAAAuAgAAZHJzL2Uyb0RvYy54&#10;bWxQSwECLQAUAAYACAAAACEAjWdD3NwAAAAGAQAADwAAAAAAAAAAAAAAAAB/BAAAZHJzL2Rvd25y&#10;ZXYueG1sUEsFBgAAAAAEAAQA8wAAAIgFAAAAAA==&#10;" filled="f" stroked="f" strokeweight=".5pt">
                <v:textbox inset="0,0,0,0">
                  <w:txbxContent>
                    <w:p w14:paraId="3F39EAFC" w14:textId="77777777" w:rsidR="00775309" w:rsidRPr="00A535F7" w:rsidRDefault="00775309" w:rsidP="00635200">
                      <w:pPr>
                        <w:pStyle w:val="ParaNumbering"/>
                      </w:pPr>
                      <w:r>
                        <w:t>015</w:t>
                      </w:r>
                    </w:p>
                  </w:txbxContent>
                </v:textbox>
                <w10:wrap anchorx="margin" anchory="line"/>
                <w10:anchorlock/>
              </v:shape>
            </w:pict>
          </mc:Fallback>
        </mc:AlternateContent>
      </w:r>
      <w:r w:rsidR="006308CD" w:rsidRPr="00A60FB2">
        <w:rPr>
          <w:cs/>
        </w:rPr>
        <w:t>इस नई व्यवस्था की निश्चितता को स्थापित करने के लिए</w:t>
      </w:r>
      <w:r w:rsidR="006308CD" w:rsidRPr="001A224E">
        <w:rPr>
          <w:cs/>
        </w:rPr>
        <w:t xml:space="preserve">, </w:t>
      </w:r>
      <w:r w:rsidR="006308CD" w:rsidRPr="00A60FB2">
        <w:rPr>
          <w:cs/>
        </w:rPr>
        <w:t xml:space="preserve">उत्पत्ति </w:t>
      </w:r>
      <w:r w:rsidR="006308CD" w:rsidRPr="001A224E">
        <w:rPr>
          <w:cs/>
        </w:rPr>
        <w:t xml:space="preserve">9:11-15 </w:t>
      </w:r>
      <w:r w:rsidR="006308CD" w:rsidRPr="00A60FB2">
        <w:rPr>
          <w:cs/>
        </w:rPr>
        <w:t>में जल प्रलय की कहानी के अंत में परमेश्वर ने नूह के साथ</w:t>
      </w:r>
      <w:r w:rsidR="00FB7A55">
        <w:rPr>
          <w:rFonts w:hint="cs"/>
          <w:cs/>
        </w:rPr>
        <w:t xml:space="preserve"> एक</w:t>
      </w:r>
      <w:r w:rsidR="006308CD" w:rsidRPr="00A60FB2">
        <w:rPr>
          <w:cs/>
        </w:rPr>
        <w:t xml:space="preserve"> दूसरी वाचा बाँधी।</w:t>
      </w:r>
    </w:p>
    <w:p w14:paraId="157ED27F" w14:textId="0C4E26E9" w:rsidR="004C6FB6" w:rsidRPr="001A224E" w:rsidRDefault="000B7E95" w:rsidP="00BC16CE">
      <w:pPr>
        <w:pStyle w:val="Quotations"/>
        <w:rPr>
          <w:cs/>
        </w:rPr>
      </w:pPr>
      <w:r w:rsidRPr="00916667">
        <w:rPr>
          <w:cs/>
        </w:rPr>
        <mc:AlternateContent>
          <mc:Choice Requires="wps">
            <w:drawing>
              <wp:anchor distT="0" distB="0" distL="114300" distR="114300" simplePos="0" relativeHeight="251695104" behindDoc="0" locked="1" layoutInCell="1" allowOverlap="1" wp14:anchorId="3E0072A6" wp14:editId="7C81F2DE">
                <wp:simplePos x="0" y="0"/>
                <wp:positionH relativeFrom="leftMargin">
                  <wp:posOffset>419100</wp:posOffset>
                </wp:positionH>
                <wp:positionV relativeFrom="line">
                  <wp:posOffset>0</wp:posOffset>
                </wp:positionV>
                <wp:extent cx="356235" cy="356235"/>
                <wp:effectExtent l="0" t="0" r="0" b="0"/>
                <wp:wrapNone/>
                <wp:docPr id="61"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FFFD8" w14:textId="77777777" w:rsidR="00775309" w:rsidRPr="00A535F7" w:rsidRDefault="00775309" w:rsidP="00635200">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72A6"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Xi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DFM&#10;44z25Y9ytqKkVlUl4lQjS631OQYfLIaH7it0b+49XkbwnXQ6/iIsgn7k+3rjWHSBcLxcLFfzxZIS&#10;jq7BxuzZ62PrfPgmQJNoFNThCBOz7LLzoQ8dQ2ItA1vVNGmMjSEt4lgsp+nBzYPJG4M1IoS+1WiF&#10;7tgl4LMvI74jVFeE56CXibd8q7CJHfNhzxzqAhGh1sMTHrIBLAaDhWSB+/W3+xiP40IvJS3qrKAG&#10;F4GS5rvBMUZJjoYbjeNomLO+BxQuTgZ7SS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1vNeImAgAATgQAAA4AAAAAAAAAAAAAAAAALgIAAGRycy9lMm9Eb2Mu&#10;eG1sUEsBAi0AFAAGAAgAAAAhAI1nQ9zcAAAABgEAAA8AAAAAAAAAAAAAAAAAgAQAAGRycy9kb3du&#10;cmV2LnhtbFBLBQYAAAAABAAEAPMAAACJBQAAAAA=&#10;" filled="f" stroked="f" strokeweight=".5pt">
                <v:textbox inset="0,0,0,0">
                  <w:txbxContent>
                    <w:p w14:paraId="7A2FFFD8" w14:textId="77777777" w:rsidR="00775309" w:rsidRPr="00A535F7" w:rsidRDefault="00775309" w:rsidP="00635200">
                      <w:pPr>
                        <w:pStyle w:val="ParaNumbering"/>
                      </w:pPr>
                      <w:r>
                        <w:t>016</w:t>
                      </w:r>
                    </w:p>
                  </w:txbxContent>
                </v:textbox>
                <w10:wrap anchorx="margin" anchory="line"/>
                <w10:anchorlock/>
              </v:shape>
            </w:pict>
          </mc:Fallback>
        </mc:AlternateContent>
      </w:r>
      <w:r w:rsidR="006308CD" w:rsidRPr="00F054D5">
        <w:rPr>
          <w:rFonts w:hint="cs"/>
          <w:cs/>
        </w:rPr>
        <w:t>और</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तुम्हारे</w:t>
      </w:r>
      <w:r w:rsidR="006308CD" w:rsidRPr="001A224E">
        <w:rPr>
          <w:cs/>
        </w:rPr>
        <w:t xml:space="preserve"> </w:t>
      </w:r>
      <w:r w:rsidR="006308CD" w:rsidRPr="00F054D5">
        <w:rPr>
          <w:rFonts w:hint="cs"/>
          <w:cs/>
        </w:rPr>
        <w:t>साथ</w:t>
      </w:r>
      <w:r w:rsidR="006308CD" w:rsidRPr="001A224E">
        <w:rPr>
          <w:cs/>
        </w:rPr>
        <w:t xml:space="preserve"> </w:t>
      </w:r>
      <w:r w:rsidR="006308CD" w:rsidRPr="00F054D5">
        <w:rPr>
          <w:rFonts w:hint="cs"/>
          <w:cs/>
        </w:rPr>
        <w:t>अपनी</w:t>
      </w:r>
      <w:r w:rsidR="006308CD" w:rsidRPr="001A224E">
        <w:rPr>
          <w:cs/>
        </w:rPr>
        <w:t xml:space="preserve"> </w:t>
      </w:r>
      <w:r w:rsidR="006308CD" w:rsidRPr="00F054D5">
        <w:rPr>
          <w:rFonts w:hint="cs"/>
          <w:cs/>
        </w:rPr>
        <w:t>यह</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बाँधता</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सब</w:t>
      </w:r>
      <w:r w:rsidR="006308CD" w:rsidRPr="001A224E">
        <w:rPr>
          <w:cs/>
        </w:rPr>
        <w:t xml:space="preserve"> </w:t>
      </w:r>
      <w:r w:rsidR="006308CD" w:rsidRPr="00F054D5">
        <w:rPr>
          <w:rFonts w:hint="cs"/>
          <w:cs/>
        </w:rPr>
        <w:t>प्राणी</w:t>
      </w:r>
      <w:r w:rsidR="006308CD" w:rsidRPr="001A224E">
        <w:rPr>
          <w:cs/>
        </w:rPr>
        <w:t xml:space="preserve"> </w:t>
      </w:r>
      <w:r w:rsidR="006308CD" w:rsidRPr="00F054D5">
        <w:rPr>
          <w:rFonts w:hint="cs"/>
          <w:cs/>
        </w:rPr>
        <w:t>फिर</w:t>
      </w:r>
      <w:r w:rsidR="006308CD" w:rsidRPr="001A224E">
        <w:rPr>
          <w:cs/>
        </w:rPr>
        <w:t xml:space="preserve"> </w:t>
      </w:r>
      <w:r w:rsidR="006308CD" w:rsidRPr="00F054D5">
        <w:rPr>
          <w:rFonts w:hint="cs"/>
          <w:cs/>
        </w:rPr>
        <w:t>जल</w:t>
      </w:r>
      <w:r w:rsidR="006308CD" w:rsidRPr="001A224E">
        <w:rPr>
          <w:cs/>
        </w:rPr>
        <w:t>-</w:t>
      </w:r>
      <w:r w:rsidR="006308CD" w:rsidRPr="00F054D5">
        <w:rPr>
          <w:rFonts w:hint="cs"/>
          <w:cs/>
        </w:rPr>
        <w:t>प्रलय</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नष्ट</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होंगे</w:t>
      </w:r>
      <w:r w:rsidR="006308CD" w:rsidRPr="001A224E">
        <w:rPr>
          <w:cs/>
        </w:rPr>
        <w:t xml:space="preserve"> :</w:t>
      </w:r>
      <w:r w:rsidR="004D6D8C">
        <w:rPr>
          <w:cs/>
          <w:lang w:bidi="hi-IN"/>
        </w:rPr>
        <w:t xml:space="preserve"> </w:t>
      </w:r>
      <w:r w:rsidR="006308CD" w:rsidRPr="00F054D5">
        <w:rPr>
          <w:rFonts w:hint="cs"/>
          <w:cs/>
        </w:rPr>
        <w:t>और</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नाश</w:t>
      </w:r>
      <w:r w:rsidR="006308CD" w:rsidRPr="001A224E">
        <w:rPr>
          <w:cs/>
        </w:rPr>
        <w:t xml:space="preserve"> </w:t>
      </w:r>
      <w:r w:rsidR="006308CD" w:rsidRPr="00F054D5">
        <w:rPr>
          <w:rFonts w:hint="cs"/>
          <w:cs/>
        </w:rPr>
        <w:t>करने</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लिये</w:t>
      </w:r>
      <w:r w:rsidR="006308CD" w:rsidRPr="001A224E">
        <w:rPr>
          <w:cs/>
        </w:rPr>
        <w:t xml:space="preserve"> </w:t>
      </w:r>
      <w:r w:rsidR="006308CD" w:rsidRPr="00F054D5">
        <w:rPr>
          <w:rFonts w:hint="cs"/>
          <w:cs/>
        </w:rPr>
        <w:t>फिर</w:t>
      </w:r>
      <w:r w:rsidR="006308CD" w:rsidRPr="001A224E">
        <w:rPr>
          <w:cs/>
        </w:rPr>
        <w:t xml:space="preserve"> </w:t>
      </w:r>
      <w:r w:rsidR="006308CD" w:rsidRPr="00F054D5">
        <w:rPr>
          <w:rFonts w:hint="cs"/>
          <w:cs/>
        </w:rPr>
        <w:t>जल</w:t>
      </w:r>
      <w:r w:rsidR="006308CD" w:rsidRPr="001A224E">
        <w:rPr>
          <w:cs/>
        </w:rPr>
        <w:t>-</w:t>
      </w:r>
      <w:r w:rsidR="006308CD" w:rsidRPr="00F054D5">
        <w:rPr>
          <w:rFonts w:hint="cs"/>
          <w:cs/>
        </w:rPr>
        <w:t>प्रलय</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होगा</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बादल</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अपना</w:t>
      </w:r>
      <w:r w:rsidR="006308CD" w:rsidRPr="001A224E">
        <w:rPr>
          <w:cs/>
        </w:rPr>
        <w:t xml:space="preserve"> </w:t>
      </w:r>
      <w:r w:rsidR="006308CD" w:rsidRPr="00F054D5">
        <w:rPr>
          <w:rFonts w:hint="cs"/>
          <w:cs/>
        </w:rPr>
        <w:t>धनुष</w:t>
      </w:r>
      <w:r w:rsidR="006308CD" w:rsidRPr="001A224E">
        <w:rPr>
          <w:cs/>
        </w:rPr>
        <w:t xml:space="preserve"> </w:t>
      </w:r>
      <w:r w:rsidR="006308CD" w:rsidRPr="00F054D5">
        <w:rPr>
          <w:rFonts w:hint="cs"/>
          <w:cs/>
        </w:rPr>
        <w:t>रखा</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वह</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बीच</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चिह्न</w:t>
      </w:r>
      <w:r w:rsidR="006308CD" w:rsidRPr="001A224E">
        <w:rPr>
          <w:cs/>
        </w:rPr>
        <w:t xml:space="preserve"> </w:t>
      </w:r>
      <w:r w:rsidR="006308CD" w:rsidRPr="00F054D5">
        <w:rPr>
          <w:rFonts w:hint="cs"/>
          <w:cs/>
        </w:rPr>
        <w:t>होगा।</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जब</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पर</w:t>
      </w:r>
      <w:r w:rsidR="006308CD" w:rsidRPr="001A224E">
        <w:rPr>
          <w:cs/>
        </w:rPr>
        <w:t xml:space="preserve"> </w:t>
      </w:r>
      <w:r w:rsidR="006308CD" w:rsidRPr="00F054D5">
        <w:rPr>
          <w:rFonts w:hint="cs"/>
          <w:cs/>
        </w:rPr>
        <w:t>बादल</w:t>
      </w:r>
      <w:r w:rsidR="006308CD" w:rsidRPr="001A224E">
        <w:rPr>
          <w:cs/>
        </w:rPr>
        <w:t xml:space="preserve"> </w:t>
      </w:r>
      <w:r w:rsidR="006308CD" w:rsidRPr="00F054D5">
        <w:rPr>
          <w:rFonts w:hint="cs"/>
          <w:cs/>
        </w:rPr>
        <w:t>फैलाऊँ</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बादल</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धनुष</w:t>
      </w:r>
      <w:r w:rsidR="006308CD" w:rsidRPr="001A224E">
        <w:rPr>
          <w:cs/>
        </w:rPr>
        <w:t xml:space="preserve"> </w:t>
      </w:r>
      <w:r w:rsidR="006308CD" w:rsidRPr="00F054D5">
        <w:rPr>
          <w:rFonts w:hint="cs"/>
          <w:cs/>
        </w:rPr>
        <w:t>दिखाई</w:t>
      </w:r>
      <w:r w:rsidR="006308CD" w:rsidRPr="001A224E">
        <w:rPr>
          <w:cs/>
        </w:rPr>
        <w:t xml:space="preserve"> </w:t>
      </w:r>
      <w:r w:rsidR="006308CD" w:rsidRPr="00F054D5">
        <w:rPr>
          <w:rFonts w:hint="cs"/>
          <w:cs/>
        </w:rPr>
        <w:t>देगा।</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जो</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तुम्हारे</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सब</w:t>
      </w:r>
      <w:r w:rsidR="006308CD" w:rsidRPr="001A224E">
        <w:rPr>
          <w:cs/>
        </w:rPr>
        <w:t xml:space="preserve"> </w:t>
      </w:r>
      <w:r w:rsidR="006308CD" w:rsidRPr="00F054D5">
        <w:rPr>
          <w:rFonts w:hint="cs"/>
          <w:cs/>
        </w:rPr>
        <w:t>जीवित</w:t>
      </w:r>
      <w:r w:rsidR="006308CD" w:rsidRPr="001A224E">
        <w:rPr>
          <w:cs/>
        </w:rPr>
        <w:t xml:space="preserve"> </w:t>
      </w:r>
      <w:r w:rsidR="006308CD" w:rsidRPr="00F054D5">
        <w:rPr>
          <w:rFonts w:hint="cs"/>
          <w:cs/>
        </w:rPr>
        <w:t>शरीरधारी</w:t>
      </w:r>
      <w:r w:rsidR="006308CD" w:rsidRPr="001A224E">
        <w:rPr>
          <w:cs/>
        </w:rPr>
        <w:t xml:space="preserve"> </w:t>
      </w:r>
      <w:r w:rsidR="006308CD" w:rsidRPr="00F054D5">
        <w:rPr>
          <w:rFonts w:hint="cs"/>
          <w:cs/>
        </w:rPr>
        <w:t>प्राणियों</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साथ</w:t>
      </w:r>
      <w:r w:rsidR="006308CD" w:rsidRPr="001A224E">
        <w:rPr>
          <w:cs/>
        </w:rPr>
        <w:t xml:space="preserve"> </w:t>
      </w:r>
      <w:r w:rsidR="006308CD" w:rsidRPr="00F054D5">
        <w:rPr>
          <w:rFonts w:hint="cs"/>
          <w:cs/>
        </w:rPr>
        <w:t>बन्धी</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स्मरण</w:t>
      </w:r>
      <w:r w:rsidR="006308CD" w:rsidRPr="001A224E">
        <w:rPr>
          <w:cs/>
        </w:rPr>
        <w:t xml:space="preserve"> </w:t>
      </w:r>
      <w:r w:rsidR="006308CD" w:rsidRPr="00F054D5">
        <w:rPr>
          <w:rFonts w:hint="cs"/>
          <w:cs/>
        </w:rPr>
        <w:t>करूँगा</w:t>
      </w:r>
      <w:r w:rsidR="006308CD" w:rsidRPr="001A224E">
        <w:rPr>
          <w:cs/>
        </w:rPr>
        <w:t>, (</w:t>
      </w:r>
      <w:r w:rsidR="006308CD" w:rsidRPr="00F054D5">
        <w:rPr>
          <w:rFonts w:hint="cs"/>
          <w:cs/>
        </w:rPr>
        <w:t>उत्पत्ति</w:t>
      </w:r>
      <w:r w:rsidR="006308CD" w:rsidRPr="001A224E">
        <w:rPr>
          <w:cs/>
        </w:rPr>
        <w:t xml:space="preserve"> 9:11-15)</w:t>
      </w:r>
    </w:p>
    <w:p w14:paraId="3D5E1559"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97152" behindDoc="0" locked="1" layoutInCell="1" allowOverlap="1" wp14:anchorId="21599774" wp14:editId="3E5FCE81">
                <wp:simplePos x="0" y="0"/>
                <wp:positionH relativeFrom="leftMargin">
                  <wp:posOffset>419100</wp:posOffset>
                </wp:positionH>
                <wp:positionV relativeFrom="line">
                  <wp:posOffset>0</wp:posOffset>
                </wp:positionV>
                <wp:extent cx="356235" cy="356235"/>
                <wp:effectExtent l="0" t="0" r="0" b="0"/>
                <wp:wrapNone/>
                <wp:docPr id="62"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34F5B" w14:textId="77777777" w:rsidR="00775309" w:rsidRPr="00A535F7" w:rsidRDefault="00775309" w:rsidP="00635200">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9774"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q1JgIAAE4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&#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yqGrUmAgAATgQAAA4AAAAAAAAAAAAAAAAALgIAAGRycy9lMm9Eb2Mu&#10;eG1sUEsBAi0AFAAGAAgAAAAhAI1nQ9zcAAAABgEAAA8AAAAAAAAAAAAAAAAAgAQAAGRycy9kb3du&#10;cmV2LnhtbFBLBQYAAAAABAAEAPMAAACJBQAAAAA=&#10;" filled="f" stroked="f" strokeweight=".5pt">
                <v:textbox inset="0,0,0,0">
                  <w:txbxContent>
                    <w:p w14:paraId="54434F5B" w14:textId="77777777" w:rsidR="00775309" w:rsidRPr="00A535F7" w:rsidRDefault="00775309" w:rsidP="00635200">
                      <w:pPr>
                        <w:pStyle w:val="ParaNumbering"/>
                      </w:pPr>
                      <w:r>
                        <w:t>017</w:t>
                      </w:r>
                    </w:p>
                  </w:txbxContent>
                </v:textbox>
                <w10:wrap anchorx="margin" anchory="line"/>
                <w10:anchorlock/>
              </v:shape>
            </w:pict>
          </mc:Fallback>
        </mc:AlternateContent>
      </w:r>
      <w:r w:rsidR="006308CD" w:rsidRPr="00A60FB2">
        <w:rPr>
          <w:cs/>
        </w:rPr>
        <w:t xml:space="preserve">इस तरह हम देखते हैं कि </w:t>
      </w:r>
      <w:r w:rsidR="00FB7A55" w:rsidRPr="00A60FB2">
        <w:rPr>
          <w:cs/>
        </w:rPr>
        <w:t xml:space="preserve">नूह की जल प्रलय </w:t>
      </w:r>
      <w:r w:rsidR="00FB7A55">
        <w:rPr>
          <w:rFonts w:hint="cs"/>
          <w:cs/>
        </w:rPr>
        <w:t>की</w:t>
      </w:r>
      <w:r w:rsidR="00FB7A55" w:rsidRPr="00A60FB2">
        <w:rPr>
          <w:cs/>
        </w:rPr>
        <w:t xml:space="preserve"> कहानी का</w:t>
      </w:r>
      <w:r w:rsidR="00FB7A55">
        <w:rPr>
          <w:rFonts w:hint="cs"/>
          <w:cs/>
        </w:rPr>
        <w:t xml:space="preserve"> अंत,परमेश्वर</w:t>
      </w:r>
      <w:r w:rsidR="00DA037D">
        <w:rPr>
          <w:rFonts w:hint="cs"/>
          <w:cs/>
        </w:rPr>
        <w:t xml:space="preserve"> </w:t>
      </w:r>
      <w:r w:rsidR="006308CD" w:rsidRPr="00A60FB2">
        <w:rPr>
          <w:cs/>
        </w:rPr>
        <w:t xml:space="preserve">प्रतिज्ञा </w:t>
      </w:r>
      <w:r w:rsidR="00FB7A55">
        <w:rPr>
          <w:rFonts w:hint="cs"/>
          <w:cs/>
        </w:rPr>
        <w:t>कि</w:t>
      </w:r>
      <w:r w:rsidR="006308CD" w:rsidRPr="00A60FB2">
        <w:rPr>
          <w:cs/>
        </w:rPr>
        <w:t xml:space="preserve"> जल फिर कभी पृथ्वी को नाश नहीं करेगा</w:t>
      </w:r>
      <w:r w:rsidR="006308CD" w:rsidRPr="001A224E">
        <w:rPr>
          <w:cs/>
        </w:rPr>
        <w:t xml:space="preserve">, </w:t>
      </w:r>
      <w:r w:rsidR="006308CD" w:rsidRPr="00A60FB2">
        <w:rPr>
          <w:cs/>
        </w:rPr>
        <w:t>और</w:t>
      </w:r>
      <w:r w:rsidR="00277D8E">
        <w:rPr>
          <w:rFonts w:hint="cs"/>
          <w:cs/>
        </w:rPr>
        <w:t xml:space="preserve"> </w:t>
      </w:r>
      <w:r w:rsidR="00FB7A55">
        <w:rPr>
          <w:rFonts w:hint="cs"/>
          <w:cs/>
        </w:rPr>
        <w:t xml:space="preserve">वह </w:t>
      </w:r>
      <w:r w:rsidR="00277D8E">
        <w:rPr>
          <w:rFonts w:hint="cs"/>
          <w:cs/>
        </w:rPr>
        <w:t>एक निश्चित चिन्ह के रूप में</w:t>
      </w:r>
      <w:r w:rsidR="006308CD" w:rsidRPr="00A60FB2">
        <w:rPr>
          <w:cs/>
        </w:rPr>
        <w:t xml:space="preserve"> </w:t>
      </w:r>
      <w:r w:rsidR="00277D8E">
        <w:rPr>
          <w:rFonts w:hint="cs"/>
          <w:cs/>
        </w:rPr>
        <w:t xml:space="preserve">वह </w:t>
      </w:r>
      <w:r w:rsidR="00DA037D">
        <w:rPr>
          <w:rFonts w:hint="cs"/>
          <w:cs/>
        </w:rPr>
        <w:t xml:space="preserve">बादलों पर </w:t>
      </w:r>
      <w:r w:rsidR="006308CD" w:rsidRPr="00A60FB2">
        <w:rPr>
          <w:cs/>
        </w:rPr>
        <w:t>एक</w:t>
      </w:r>
      <w:r w:rsidR="00DA037D">
        <w:rPr>
          <w:rFonts w:hint="cs"/>
          <w:cs/>
        </w:rPr>
        <w:t xml:space="preserve"> धनुष को </w:t>
      </w:r>
      <w:r w:rsidR="006308CD" w:rsidRPr="00A60FB2">
        <w:rPr>
          <w:cs/>
        </w:rPr>
        <w:t>स्थापित</w:t>
      </w:r>
      <w:r w:rsidR="00277D8E">
        <w:rPr>
          <w:rFonts w:hint="cs"/>
          <w:cs/>
        </w:rPr>
        <w:t xml:space="preserve"> करेगा तथा</w:t>
      </w:r>
      <w:r w:rsidR="006308CD" w:rsidRPr="00A60FB2">
        <w:rPr>
          <w:cs/>
        </w:rPr>
        <w:t xml:space="preserve"> </w:t>
      </w:r>
      <w:r w:rsidR="00277D8E">
        <w:rPr>
          <w:rFonts w:hint="cs"/>
          <w:cs/>
        </w:rPr>
        <w:t xml:space="preserve">वह अपनी वाचा </w:t>
      </w:r>
      <w:r w:rsidR="006308CD" w:rsidRPr="00A60FB2">
        <w:rPr>
          <w:cs/>
        </w:rPr>
        <w:t>को कभी नहीं भूलेगा</w:t>
      </w:r>
      <w:r w:rsidR="006308CD" w:rsidRPr="001A224E">
        <w:rPr>
          <w:cs/>
        </w:rPr>
        <w:t xml:space="preserve">, </w:t>
      </w:r>
      <w:r w:rsidR="00FB7A55">
        <w:rPr>
          <w:rFonts w:hint="cs"/>
          <w:cs/>
        </w:rPr>
        <w:t>के साथ</w:t>
      </w:r>
      <w:r w:rsidR="006308CD" w:rsidRPr="00A60FB2">
        <w:rPr>
          <w:cs/>
        </w:rPr>
        <w:t xml:space="preserve"> होता है। यह</w:t>
      </w:r>
      <w:r w:rsidR="004321D9">
        <w:rPr>
          <w:rFonts w:hint="cs"/>
          <w:cs/>
        </w:rPr>
        <w:t xml:space="preserve"> अंतिम</w:t>
      </w:r>
      <w:r w:rsidR="006308CD" w:rsidRPr="00A60FB2">
        <w:rPr>
          <w:cs/>
        </w:rPr>
        <w:t xml:space="preserve"> वाचा अति</w:t>
      </w:r>
      <w:r w:rsidR="006308CD" w:rsidRPr="001A224E">
        <w:rPr>
          <w:cs/>
        </w:rPr>
        <w:t>-</w:t>
      </w:r>
      <w:r w:rsidR="006308CD" w:rsidRPr="00A60FB2">
        <w:rPr>
          <w:cs/>
        </w:rPr>
        <w:t>प्राचीन इतिहास में नूह के बड़े महत्व की ओर इशारा करती है। वह</w:t>
      </w:r>
      <w:r w:rsidR="004321D9">
        <w:rPr>
          <w:rFonts w:hint="cs"/>
          <w:cs/>
        </w:rPr>
        <w:t xml:space="preserve"> इस </w:t>
      </w:r>
      <w:r w:rsidR="006308CD" w:rsidRPr="00A60FB2">
        <w:rPr>
          <w:cs/>
        </w:rPr>
        <w:t>वाचा का मध्यस्थ था</w:t>
      </w:r>
      <w:r w:rsidR="006308CD" w:rsidRPr="001A224E">
        <w:rPr>
          <w:cs/>
        </w:rPr>
        <w:t xml:space="preserve">, </w:t>
      </w:r>
      <w:r w:rsidR="006308CD" w:rsidRPr="00A60FB2">
        <w:rPr>
          <w:cs/>
        </w:rPr>
        <w:t>ऐसी वाचा जो भविष्य की सभी पीढ़ियों तक फैली थी।</w:t>
      </w:r>
    </w:p>
    <w:p w14:paraId="5D65CE8C"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99200" behindDoc="0" locked="1" layoutInCell="1" allowOverlap="1" wp14:anchorId="6A757E63" wp14:editId="5AE28045">
                <wp:simplePos x="0" y="0"/>
                <wp:positionH relativeFrom="leftMargin">
                  <wp:posOffset>419100</wp:posOffset>
                </wp:positionH>
                <wp:positionV relativeFrom="line">
                  <wp:posOffset>0</wp:posOffset>
                </wp:positionV>
                <wp:extent cx="356235" cy="356235"/>
                <wp:effectExtent l="0" t="0" r="0" b="0"/>
                <wp:wrapNone/>
                <wp:docPr id="63"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1C4E5" w14:textId="77777777" w:rsidR="00775309" w:rsidRPr="00A535F7" w:rsidRDefault="00775309" w:rsidP="00635200">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57E63"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V2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BYLV2JAIAAE4EAAAOAAAAAAAAAAAAAAAAAC4CAABkcnMvZTJvRG9jLnht&#10;bFBLAQItABQABgAIAAAAIQCNZ0Pc3AAAAAYBAAAPAAAAAAAAAAAAAAAAAH4EAABkcnMvZG93bnJl&#10;di54bWxQSwUGAAAAAAQABADzAAAAhwUAAAAA&#10;" filled="f" stroked="f" strokeweight=".5pt">
                <v:textbox inset="0,0,0,0">
                  <w:txbxContent>
                    <w:p w14:paraId="2CA1C4E5" w14:textId="77777777" w:rsidR="00775309" w:rsidRPr="00A535F7" w:rsidRDefault="00775309" w:rsidP="00635200">
                      <w:pPr>
                        <w:pStyle w:val="ParaNumbering"/>
                      </w:pPr>
                      <w:r>
                        <w:t>018</w:t>
                      </w:r>
                    </w:p>
                  </w:txbxContent>
                </v:textbox>
                <w10:wrap anchorx="margin" anchory="line"/>
                <w10:anchorlock/>
              </v:shape>
            </w:pict>
          </mc:Fallback>
        </mc:AlternateContent>
      </w:r>
      <w:r w:rsidR="006308CD" w:rsidRPr="00A60FB2">
        <w:rPr>
          <w:cs/>
        </w:rPr>
        <w:t xml:space="preserve">इस कहानी </w:t>
      </w:r>
      <w:r w:rsidR="00D3222F">
        <w:rPr>
          <w:rFonts w:hint="cs"/>
          <w:cs/>
        </w:rPr>
        <w:t>के</w:t>
      </w:r>
      <w:r w:rsidR="006308CD" w:rsidRPr="00A60FB2">
        <w:rPr>
          <w:cs/>
        </w:rPr>
        <w:t xml:space="preserve"> </w:t>
      </w:r>
      <w:r w:rsidR="00D3222F">
        <w:rPr>
          <w:rFonts w:hint="cs"/>
          <w:cs/>
        </w:rPr>
        <w:t xml:space="preserve">आरम्भ </w:t>
      </w:r>
      <w:r w:rsidR="006308CD" w:rsidRPr="00A60FB2">
        <w:rPr>
          <w:cs/>
        </w:rPr>
        <w:t xml:space="preserve">और </w:t>
      </w:r>
      <w:r w:rsidR="004321D9">
        <w:rPr>
          <w:rFonts w:hint="cs"/>
          <w:cs/>
        </w:rPr>
        <w:t>अंत के</w:t>
      </w:r>
      <w:r w:rsidR="006308CD" w:rsidRPr="00A60FB2">
        <w:rPr>
          <w:cs/>
        </w:rPr>
        <w:t xml:space="preserve"> भागों को ध्यान में रखकर</w:t>
      </w:r>
      <w:r w:rsidR="006308CD" w:rsidRPr="001A224E">
        <w:rPr>
          <w:cs/>
        </w:rPr>
        <w:t xml:space="preserve">, </w:t>
      </w:r>
      <w:r w:rsidR="00CF53F3">
        <w:rPr>
          <w:rFonts w:hint="cs"/>
          <w:cs/>
        </w:rPr>
        <w:t xml:space="preserve">अब </w:t>
      </w:r>
      <w:r w:rsidR="006308CD" w:rsidRPr="00A60FB2">
        <w:rPr>
          <w:cs/>
        </w:rPr>
        <w:t>हम जल प्रलय की कहानी के आंतरिक बनावट की जाँच करने की</w:t>
      </w:r>
      <w:r w:rsidR="00D3222F">
        <w:rPr>
          <w:rFonts w:hint="cs"/>
          <w:cs/>
        </w:rPr>
        <w:t xml:space="preserve"> ओर बढ़ेंगे</w:t>
      </w:r>
      <w:r w:rsidR="006308CD" w:rsidRPr="00A60FB2">
        <w:rPr>
          <w:cs/>
        </w:rPr>
        <w:t>। परमेश्वर</w:t>
      </w:r>
      <w:r w:rsidR="00D3222F">
        <w:rPr>
          <w:rFonts w:hint="cs"/>
          <w:cs/>
        </w:rPr>
        <w:t xml:space="preserve"> की</w:t>
      </w:r>
      <w:r w:rsidR="006308CD" w:rsidRPr="00A60FB2">
        <w:rPr>
          <w:cs/>
        </w:rPr>
        <w:t xml:space="preserve"> प्रारंभिक वाचा से</w:t>
      </w:r>
      <w:r w:rsidR="00CF53F3">
        <w:rPr>
          <w:rFonts w:hint="cs"/>
          <w:cs/>
        </w:rPr>
        <w:t xml:space="preserve"> शुरू करते हुए</w:t>
      </w:r>
      <w:r w:rsidR="00D3222F">
        <w:rPr>
          <w:rFonts w:hint="cs"/>
          <w:cs/>
        </w:rPr>
        <w:t xml:space="preserve"> कहानी का मध्य भाग तीन प्रमुख चरणों में विभाजित </w:t>
      </w:r>
      <w:r w:rsidR="00CF53F3">
        <w:rPr>
          <w:rFonts w:hint="cs"/>
          <w:cs/>
        </w:rPr>
        <w:t>होता है और</w:t>
      </w:r>
      <w:r w:rsidR="00D3222F">
        <w:rPr>
          <w:rFonts w:hint="cs"/>
          <w:cs/>
        </w:rPr>
        <w:t xml:space="preserve"> अंतिम </w:t>
      </w:r>
      <w:r w:rsidR="006308CD" w:rsidRPr="00A60FB2">
        <w:rPr>
          <w:cs/>
        </w:rPr>
        <w:t>नई व्यवस्था की ओर जाता है।</w:t>
      </w:r>
    </w:p>
    <w:p w14:paraId="19905F11" w14:textId="77777777" w:rsidR="004D6D8C" w:rsidRDefault="006308CD" w:rsidP="00344069">
      <w:pPr>
        <w:pStyle w:val="BulletHeading"/>
        <w:rPr>
          <w:cs/>
        </w:rPr>
      </w:pPr>
      <w:bookmarkStart w:id="22" w:name="_Toc18372355"/>
      <w:bookmarkStart w:id="23" w:name="_Toc20671206"/>
      <w:bookmarkStart w:id="24" w:name="_Toc21208471"/>
      <w:bookmarkStart w:id="25" w:name="_Toc80733605"/>
      <w:r w:rsidRPr="00344069">
        <w:rPr>
          <w:cs/>
        </w:rPr>
        <w:t xml:space="preserve">जल से </w:t>
      </w:r>
      <w:r w:rsidR="00917CB4">
        <w:rPr>
          <w:rFonts w:hint="cs"/>
          <w:cs/>
        </w:rPr>
        <w:t>बचाया जाना</w:t>
      </w:r>
      <w:bookmarkEnd w:id="22"/>
      <w:bookmarkEnd w:id="23"/>
      <w:bookmarkEnd w:id="24"/>
      <w:bookmarkEnd w:id="25"/>
    </w:p>
    <w:p w14:paraId="2E66CA40" w14:textId="113E2EA6" w:rsidR="004C6FB6" w:rsidRDefault="000B7E95" w:rsidP="00D51FB0">
      <w:pPr>
        <w:pStyle w:val="BodyText0"/>
        <w:rPr>
          <w:cs/>
          <w:lang w:bidi="te"/>
        </w:rPr>
      </w:pPr>
      <w:r w:rsidRPr="00916667">
        <w:rPr>
          <w:cs/>
        </w:rPr>
        <mc:AlternateContent>
          <mc:Choice Requires="wps">
            <w:drawing>
              <wp:anchor distT="0" distB="0" distL="114300" distR="114300" simplePos="0" relativeHeight="251701248" behindDoc="0" locked="1" layoutInCell="1" allowOverlap="1" wp14:anchorId="673AC8D7" wp14:editId="336593C3">
                <wp:simplePos x="0" y="0"/>
                <wp:positionH relativeFrom="leftMargin">
                  <wp:posOffset>419100</wp:posOffset>
                </wp:positionH>
                <wp:positionV relativeFrom="line">
                  <wp:posOffset>0</wp:posOffset>
                </wp:positionV>
                <wp:extent cx="356235" cy="356235"/>
                <wp:effectExtent l="0" t="0" r="0" b="0"/>
                <wp:wrapNone/>
                <wp:docPr id="64"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ADD82" w14:textId="77777777" w:rsidR="00775309" w:rsidRPr="00A535F7" w:rsidRDefault="00775309" w:rsidP="00635200">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AC8D7"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vGJwIAAE4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z5QY&#10;1uCMduVTOftKSa2qSsSpRpZa63MM3lsMD9036N7ce7yM4DvpmviLsAj6ke/LlWPRBcLxcrFczRdL&#10;Sji6BhuzZ6+PrfPhu4CGRKOgDkeYmGXnrQ996BgSaxnYKK3TGLUhLeJYLKfpwdWDybXBGhFC32q0&#10;QnfoEvD5fMR3gOqC8Bz0MvGWbxQ2sWU+7JhDXSAi1Hp4xENqwGIwWEgWuF9/u4/xOC70UtKizgpq&#10;cBEo0T8MjjFKcjTcaBxGw5yaO0Dhzn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X9vGJwIAAE4EAAAOAAAAAAAAAAAAAAAAAC4CAABkcnMvZTJvRG9j&#10;LnhtbFBLAQItABQABgAIAAAAIQCNZ0Pc3AAAAAYBAAAPAAAAAAAAAAAAAAAAAIEEAABkcnMvZG93&#10;bnJldi54bWxQSwUGAAAAAAQABADzAAAAigUAAAAA&#10;" filled="f" stroked="f" strokeweight=".5pt">
                <v:textbox inset="0,0,0,0">
                  <w:txbxContent>
                    <w:p w14:paraId="2B9ADD82" w14:textId="77777777" w:rsidR="00775309" w:rsidRPr="00A535F7" w:rsidRDefault="00775309" w:rsidP="00635200">
                      <w:pPr>
                        <w:pStyle w:val="ParaNumbering"/>
                      </w:pPr>
                      <w:r>
                        <w:t>019</w:t>
                      </w:r>
                    </w:p>
                  </w:txbxContent>
                </v:textbox>
                <w10:wrap anchorx="margin" anchory="line"/>
                <w10:anchorlock/>
              </v:shape>
            </w:pict>
          </mc:Fallback>
        </mc:AlternateContent>
      </w:r>
      <w:r w:rsidR="006308CD" w:rsidRPr="00A60FB2">
        <w:rPr>
          <w:cs/>
        </w:rPr>
        <w:t xml:space="preserve">इस कहानी </w:t>
      </w:r>
      <w:r w:rsidR="00917CB4">
        <w:rPr>
          <w:rFonts w:hint="cs"/>
          <w:cs/>
        </w:rPr>
        <w:t>का</w:t>
      </w:r>
      <w:r w:rsidR="006308CD" w:rsidRPr="00A60FB2">
        <w:rPr>
          <w:cs/>
        </w:rPr>
        <w:t xml:space="preserve"> दूसरा चरण </w:t>
      </w:r>
      <w:r w:rsidR="006308CD" w:rsidRPr="001A224E">
        <w:rPr>
          <w:cs/>
        </w:rPr>
        <w:t xml:space="preserve">7:1-16 </w:t>
      </w:r>
      <w:r w:rsidR="006308CD" w:rsidRPr="00A60FB2">
        <w:rPr>
          <w:cs/>
        </w:rPr>
        <w:t>में प्रकट होता है</w:t>
      </w:r>
      <w:r w:rsidR="006308CD" w:rsidRPr="001A224E">
        <w:rPr>
          <w:cs/>
        </w:rPr>
        <w:t xml:space="preserve">, </w:t>
      </w:r>
      <w:r w:rsidR="006308CD" w:rsidRPr="00A60FB2">
        <w:rPr>
          <w:cs/>
        </w:rPr>
        <w:t xml:space="preserve">जिसका शीर्षक हमने रखा है </w:t>
      </w:r>
      <w:r w:rsidR="006308CD" w:rsidRPr="001A224E">
        <w:rPr>
          <w:cs/>
        </w:rPr>
        <w:t>“</w:t>
      </w:r>
      <w:r w:rsidR="006308CD" w:rsidRPr="00A60FB2">
        <w:rPr>
          <w:cs/>
        </w:rPr>
        <w:t>जल से बचा</w:t>
      </w:r>
      <w:r w:rsidR="00917CB4">
        <w:rPr>
          <w:rFonts w:hint="cs"/>
          <w:cs/>
        </w:rPr>
        <w:t>या जाना</w:t>
      </w:r>
      <w:r w:rsidR="006308CD" w:rsidRPr="00A60FB2">
        <w:rPr>
          <w:cs/>
        </w:rPr>
        <w:t>।</w:t>
      </w:r>
      <w:r w:rsidR="006308CD" w:rsidRPr="001A224E">
        <w:rPr>
          <w:cs/>
        </w:rPr>
        <w:t xml:space="preserve">” </w:t>
      </w:r>
      <w:r w:rsidR="006308CD" w:rsidRPr="00A60FB2">
        <w:rPr>
          <w:cs/>
        </w:rPr>
        <w:t xml:space="preserve">यह अपेक्षाकृत </w:t>
      </w:r>
      <w:r w:rsidR="00917CB4">
        <w:rPr>
          <w:rFonts w:hint="cs"/>
          <w:cs/>
        </w:rPr>
        <w:t>स्पष्ट और सीधा</w:t>
      </w:r>
      <w:r w:rsidR="006308CD" w:rsidRPr="00A60FB2">
        <w:rPr>
          <w:cs/>
        </w:rPr>
        <w:t xml:space="preserve"> है। नूह ने जहाज को तैयार किया और हर प्रकार के जानवरों को उसके अंदर </w:t>
      </w:r>
      <w:r w:rsidR="00917CB4">
        <w:rPr>
          <w:rFonts w:hint="cs"/>
          <w:cs/>
        </w:rPr>
        <w:t>एकत्रित किया</w:t>
      </w:r>
      <w:r w:rsidR="006308CD" w:rsidRPr="001A224E">
        <w:rPr>
          <w:cs/>
        </w:rPr>
        <w:t xml:space="preserve">, </w:t>
      </w:r>
      <w:r w:rsidR="006308CD" w:rsidRPr="00A60FB2">
        <w:rPr>
          <w:cs/>
        </w:rPr>
        <w:t>और प्रलय का जल पृथ्वी पर</w:t>
      </w:r>
      <w:r w:rsidR="00917CB4">
        <w:rPr>
          <w:rFonts w:hint="cs"/>
          <w:cs/>
        </w:rPr>
        <w:t xml:space="preserve"> भरने</w:t>
      </w:r>
      <w:r w:rsidR="006308CD" w:rsidRPr="00A60FB2">
        <w:rPr>
          <w:cs/>
        </w:rPr>
        <w:t xml:space="preserve"> लगा</w:t>
      </w:r>
      <w:r w:rsidR="006308CD" w:rsidRPr="001A224E">
        <w:rPr>
          <w:cs/>
        </w:rPr>
        <w:t xml:space="preserve">, </w:t>
      </w:r>
      <w:r w:rsidR="006308CD" w:rsidRPr="00A60FB2">
        <w:rPr>
          <w:cs/>
        </w:rPr>
        <w:t>लेकिन नूह</w:t>
      </w:r>
      <w:r w:rsidR="006308CD" w:rsidRPr="001A224E">
        <w:rPr>
          <w:cs/>
        </w:rPr>
        <w:t xml:space="preserve">, </w:t>
      </w:r>
      <w:r w:rsidR="006308CD" w:rsidRPr="00A60FB2">
        <w:rPr>
          <w:cs/>
        </w:rPr>
        <w:t>उसका परिवार</w:t>
      </w:r>
      <w:r w:rsidR="006308CD" w:rsidRPr="001A224E">
        <w:rPr>
          <w:cs/>
        </w:rPr>
        <w:t xml:space="preserve">, </w:t>
      </w:r>
      <w:r w:rsidR="006308CD" w:rsidRPr="00A60FB2">
        <w:rPr>
          <w:cs/>
        </w:rPr>
        <w:t>और जिन जानवरों को उसने इकट्ठा किया था वे जहाज में सुरक्षित कर दिए गए थे।</w:t>
      </w:r>
    </w:p>
    <w:p w14:paraId="3869BA5D" w14:textId="77777777" w:rsidR="004C6FB6" w:rsidRPr="00344069" w:rsidRDefault="006308CD" w:rsidP="00344069">
      <w:pPr>
        <w:pStyle w:val="BulletHeading"/>
        <w:rPr>
          <w:cs/>
        </w:rPr>
      </w:pPr>
      <w:bookmarkStart w:id="26" w:name="_Toc18372356"/>
      <w:bookmarkStart w:id="27" w:name="_Toc20671207"/>
      <w:bookmarkStart w:id="28" w:name="_Toc21208472"/>
      <w:bookmarkStart w:id="29" w:name="_Toc80733606"/>
      <w:r w:rsidRPr="00344069">
        <w:rPr>
          <w:cs/>
        </w:rPr>
        <w:t>सूखी भूमि पर बाहर आना</w:t>
      </w:r>
      <w:bookmarkEnd w:id="26"/>
      <w:bookmarkEnd w:id="27"/>
      <w:bookmarkEnd w:id="28"/>
      <w:bookmarkEnd w:id="29"/>
    </w:p>
    <w:p w14:paraId="4B1F55B4"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03296" behindDoc="0" locked="1" layoutInCell="1" allowOverlap="1" wp14:anchorId="5A717635" wp14:editId="611D12C2">
                <wp:simplePos x="0" y="0"/>
                <wp:positionH relativeFrom="leftMargin">
                  <wp:posOffset>419100</wp:posOffset>
                </wp:positionH>
                <wp:positionV relativeFrom="line">
                  <wp:posOffset>0</wp:posOffset>
                </wp:positionV>
                <wp:extent cx="356235" cy="356235"/>
                <wp:effectExtent l="0" t="0" r="0" b="0"/>
                <wp:wrapNone/>
                <wp:docPr id="65"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DB234" w14:textId="77777777" w:rsidR="00775309" w:rsidRPr="00A535F7" w:rsidRDefault="00775309" w:rsidP="00635200">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7635"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tJQ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849LSUCAABOBAAADgAAAAAAAAAAAAAAAAAuAgAAZHJzL2Uyb0RvYy54&#10;bWxQSwECLQAUAAYACAAAACEAjWdD3NwAAAAGAQAADwAAAAAAAAAAAAAAAAB/BAAAZHJzL2Rvd25y&#10;ZXYueG1sUEsFBgAAAAAEAAQA8wAAAIgFAAAAAA==&#10;" filled="f" stroked="f" strokeweight=".5pt">
                <v:textbox inset="0,0,0,0">
                  <w:txbxContent>
                    <w:p w14:paraId="35EDB234" w14:textId="77777777" w:rsidR="00775309" w:rsidRPr="00A535F7" w:rsidRDefault="00775309" w:rsidP="00635200">
                      <w:pPr>
                        <w:pStyle w:val="ParaNumbering"/>
                      </w:pPr>
                      <w:r>
                        <w:t>020</w:t>
                      </w:r>
                    </w:p>
                  </w:txbxContent>
                </v:textbox>
                <w10:wrap anchorx="margin" anchory="line"/>
                <w10:anchorlock/>
              </v:shape>
            </w:pict>
          </mc:Fallback>
        </mc:AlternateContent>
      </w:r>
      <w:r w:rsidR="006308CD" w:rsidRPr="00A60FB2">
        <w:rPr>
          <w:cs/>
        </w:rPr>
        <w:t xml:space="preserve">नूह के जल प्रलय </w:t>
      </w:r>
      <w:r w:rsidR="007F08A6">
        <w:rPr>
          <w:rFonts w:hint="cs"/>
          <w:cs/>
        </w:rPr>
        <w:t>की</w:t>
      </w:r>
      <w:r w:rsidR="006308CD" w:rsidRPr="00A60FB2">
        <w:rPr>
          <w:cs/>
        </w:rPr>
        <w:t xml:space="preserve"> कहानी का चौथा भाग दूसरे चरण </w:t>
      </w:r>
      <w:r w:rsidR="00FB7A55">
        <w:rPr>
          <w:rFonts w:hint="cs"/>
          <w:cs/>
        </w:rPr>
        <w:t>में एक</w:t>
      </w:r>
      <w:r w:rsidR="006308CD" w:rsidRPr="00A60FB2">
        <w:rPr>
          <w:cs/>
        </w:rPr>
        <w:t xml:space="preserve"> नाटकीय विरोधाभास</w:t>
      </w:r>
      <w:r w:rsidR="00251864">
        <w:rPr>
          <w:rFonts w:hint="cs"/>
          <w:cs/>
        </w:rPr>
        <w:t xml:space="preserve"> को दर्शाता</w:t>
      </w:r>
      <w:r w:rsidR="006308CD" w:rsidRPr="00A60FB2">
        <w:rPr>
          <w:cs/>
        </w:rPr>
        <w:t xml:space="preserve"> है। यह उत्पत्ति </w:t>
      </w:r>
      <w:r w:rsidR="006308CD" w:rsidRPr="001A224E">
        <w:rPr>
          <w:cs/>
        </w:rPr>
        <w:t xml:space="preserve">8:6-19 </w:t>
      </w:r>
      <w:r w:rsidR="006308CD" w:rsidRPr="00A60FB2">
        <w:rPr>
          <w:cs/>
        </w:rPr>
        <w:t>में सूखी भूमि पर नूह के बाहर निकलने का वर्णन करता है। जब जल कम होने लगा</w:t>
      </w:r>
      <w:r w:rsidR="006308CD" w:rsidRPr="001A224E">
        <w:rPr>
          <w:cs/>
        </w:rPr>
        <w:t xml:space="preserve">, </w:t>
      </w:r>
      <w:r w:rsidR="006308CD" w:rsidRPr="00A60FB2">
        <w:rPr>
          <w:cs/>
        </w:rPr>
        <w:t xml:space="preserve">नूह सूखी भूमि </w:t>
      </w:r>
      <w:r w:rsidR="00251864">
        <w:rPr>
          <w:rFonts w:hint="cs"/>
          <w:cs/>
        </w:rPr>
        <w:t>को देखने के लिए</w:t>
      </w:r>
      <w:r w:rsidR="006308CD" w:rsidRPr="00A60FB2">
        <w:rPr>
          <w:cs/>
        </w:rPr>
        <w:t xml:space="preserve"> उत्सुक था ताकि वह जहाज से बाहर निकल सके। </w:t>
      </w:r>
      <w:r w:rsidR="00C55458">
        <w:rPr>
          <w:rFonts w:hint="cs"/>
          <w:cs/>
        </w:rPr>
        <w:t xml:space="preserve">कुछ समय तक </w:t>
      </w:r>
      <w:r w:rsidR="006308CD" w:rsidRPr="00A60FB2">
        <w:rPr>
          <w:cs/>
        </w:rPr>
        <w:t>प्रतीक्षा करने के बाद</w:t>
      </w:r>
      <w:r w:rsidR="006308CD" w:rsidRPr="001A224E">
        <w:rPr>
          <w:cs/>
        </w:rPr>
        <w:t xml:space="preserve">, </w:t>
      </w:r>
      <w:r w:rsidR="006308CD" w:rsidRPr="00A60FB2">
        <w:rPr>
          <w:cs/>
        </w:rPr>
        <w:t>सूखी भूमि दिखाई देती है और परमेश्वर ने जिस तरह से नूह को पहले जहाज के अंदर जाने की आज्ञा दी थी</w:t>
      </w:r>
      <w:r w:rsidR="006308CD" w:rsidRPr="001A224E">
        <w:rPr>
          <w:cs/>
        </w:rPr>
        <w:t xml:space="preserve">, </w:t>
      </w:r>
      <w:r w:rsidR="006308CD" w:rsidRPr="00A60FB2">
        <w:rPr>
          <w:cs/>
        </w:rPr>
        <w:t>अब जहाज छोड़ने की आज्ञा दी।</w:t>
      </w:r>
    </w:p>
    <w:p w14:paraId="0C27C504" w14:textId="77777777" w:rsidR="004C6FB6" w:rsidRPr="00344069" w:rsidRDefault="006308CD" w:rsidP="00344069">
      <w:pPr>
        <w:pStyle w:val="BulletHeading"/>
        <w:rPr>
          <w:cs/>
        </w:rPr>
      </w:pPr>
      <w:bookmarkStart w:id="30" w:name="_Toc18372357"/>
      <w:bookmarkStart w:id="31" w:name="_Toc20671208"/>
      <w:bookmarkStart w:id="32" w:name="_Toc21208473"/>
      <w:bookmarkStart w:id="33" w:name="_Toc80733607"/>
      <w:r w:rsidRPr="00344069">
        <w:rPr>
          <w:cs/>
        </w:rPr>
        <w:lastRenderedPageBreak/>
        <w:t>परमेश्वर द्वारा सुधि लिया जाना</w:t>
      </w:r>
      <w:bookmarkEnd w:id="30"/>
      <w:bookmarkEnd w:id="31"/>
      <w:bookmarkEnd w:id="32"/>
      <w:bookmarkEnd w:id="33"/>
    </w:p>
    <w:p w14:paraId="6CBDF022"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05344" behindDoc="0" locked="1" layoutInCell="1" allowOverlap="1" wp14:anchorId="5BB9CF72" wp14:editId="3A72CC86">
                <wp:simplePos x="0" y="0"/>
                <wp:positionH relativeFrom="leftMargin">
                  <wp:posOffset>419100</wp:posOffset>
                </wp:positionH>
                <wp:positionV relativeFrom="line">
                  <wp:posOffset>0</wp:posOffset>
                </wp:positionV>
                <wp:extent cx="356235" cy="356235"/>
                <wp:effectExtent l="0" t="0" r="0" b="0"/>
                <wp:wrapNone/>
                <wp:docPr id="66"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CB34C" w14:textId="77777777" w:rsidR="00775309" w:rsidRPr="00A535F7" w:rsidRDefault="00775309" w:rsidP="00635200">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CF72"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1h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tKDFM&#10;44z25Y9yPqOkVlUl4lQjS631OQYfLIaH7it0b+49XkbwnXQ6/iIsgn7k+3rjWHSBcLxcLFfzxZIS&#10;jq7BxuzZ62PrfPgmQJNoFNThCBOz7LLzoQ8dQ2ItA1vVNGmMjSEt4lgsp+nBzYPJG4M1IoS+1WiF&#10;7tgl4PPPI74jVFeE56CXibd8q7CJHfNhzxzqAhGh1sMTHrIBLAaDhWSB+/W3+xiP40IvJS3qrKAG&#10;F4GS5rvBMUZJjoYbjeNomLO+BxQuzgJ7SS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30jWEmAgAATgQAAA4AAAAAAAAAAAAAAAAALgIAAGRycy9lMm9Eb2Mu&#10;eG1sUEsBAi0AFAAGAAgAAAAhAI1nQ9zcAAAABgEAAA8AAAAAAAAAAAAAAAAAgAQAAGRycy9kb3du&#10;cmV2LnhtbFBLBQYAAAAABAAEAPMAAACJBQAAAAA=&#10;" filled="f" stroked="f" strokeweight=".5pt">
                <v:textbox inset="0,0,0,0">
                  <w:txbxContent>
                    <w:p w14:paraId="238CB34C" w14:textId="77777777" w:rsidR="00775309" w:rsidRPr="00A535F7" w:rsidRDefault="00775309" w:rsidP="00635200">
                      <w:pPr>
                        <w:pStyle w:val="ParaNumbering"/>
                      </w:pPr>
                      <w:r>
                        <w:t>021</w:t>
                      </w:r>
                    </w:p>
                  </w:txbxContent>
                </v:textbox>
                <w10:wrap anchorx="margin" anchory="line"/>
                <w10:anchorlock/>
              </v:shape>
            </w:pict>
          </mc:Fallback>
        </mc:AlternateContent>
      </w:r>
      <w:r w:rsidR="006308CD" w:rsidRPr="00A60FB2">
        <w:rPr>
          <w:cs/>
        </w:rPr>
        <w:t xml:space="preserve">अब हम इस कहानी के </w:t>
      </w:r>
      <w:r w:rsidR="002C7C23">
        <w:rPr>
          <w:rFonts w:hint="cs"/>
          <w:cs/>
        </w:rPr>
        <w:t>केंद्र</w:t>
      </w:r>
      <w:r w:rsidR="006308CD" w:rsidRPr="001A224E">
        <w:rPr>
          <w:cs/>
        </w:rPr>
        <w:t xml:space="preserve">, </w:t>
      </w:r>
      <w:r w:rsidR="002C7C23">
        <w:rPr>
          <w:rFonts w:hint="cs"/>
          <w:cs/>
        </w:rPr>
        <w:t>या एक नए मोड़</w:t>
      </w:r>
      <w:r w:rsidR="006308CD" w:rsidRPr="001A224E">
        <w:rPr>
          <w:cs/>
        </w:rPr>
        <w:t xml:space="preserve">, </w:t>
      </w:r>
      <w:r w:rsidR="006308CD" w:rsidRPr="00A60FB2">
        <w:rPr>
          <w:cs/>
        </w:rPr>
        <w:t xml:space="preserve">उत्पत्ति </w:t>
      </w:r>
      <w:r w:rsidR="006308CD" w:rsidRPr="001A224E">
        <w:rPr>
          <w:cs/>
        </w:rPr>
        <w:t xml:space="preserve">7:17-8:5, </w:t>
      </w:r>
      <w:r w:rsidR="006308CD" w:rsidRPr="00A60FB2">
        <w:rPr>
          <w:cs/>
        </w:rPr>
        <w:t xml:space="preserve">को देखने </w:t>
      </w:r>
      <w:r w:rsidR="00936A19">
        <w:rPr>
          <w:rFonts w:hint="cs"/>
          <w:cs/>
        </w:rPr>
        <w:t>के लिए तैयार है</w:t>
      </w:r>
      <w:r w:rsidR="006308CD" w:rsidRPr="001A224E">
        <w:rPr>
          <w:cs/>
        </w:rPr>
        <w:t xml:space="preserve">, </w:t>
      </w:r>
      <w:r w:rsidR="006308CD" w:rsidRPr="00A60FB2">
        <w:rPr>
          <w:cs/>
        </w:rPr>
        <w:t xml:space="preserve">जिसका शीर्षक हमने रखा है नूह का </w:t>
      </w:r>
      <w:r w:rsidR="006308CD" w:rsidRPr="001A224E">
        <w:rPr>
          <w:cs/>
        </w:rPr>
        <w:t>“</w:t>
      </w:r>
      <w:r w:rsidR="006308CD" w:rsidRPr="00A60FB2">
        <w:rPr>
          <w:cs/>
        </w:rPr>
        <w:t>परमेश्वर द्वारा सुधि लिया जाना।</w:t>
      </w:r>
      <w:r w:rsidR="006308CD" w:rsidRPr="001A224E">
        <w:rPr>
          <w:cs/>
        </w:rPr>
        <w:t xml:space="preserve">” </w:t>
      </w:r>
      <w:r w:rsidR="00F22F68">
        <w:rPr>
          <w:rFonts w:hint="cs"/>
          <w:cs/>
        </w:rPr>
        <w:t>यह</w:t>
      </w:r>
      <w:r w:rsidR="006308CD" w:rsidRPr="00A60FB2">
        <w:rPr>
          <w:cs/>
        </w:rPr>
        <w:t xml:space="preserve"> पद पृथ्वी पर जल प्रलय के उग्र होने और सभी जीवित प्राणियों</w:t>
      </w:r>
      <w:r w:rsidR="00F22F68">
        <w:rPr>
          <w:rFonts w:hint="cs"/>
          <w:cs/>
        </w:rPr>
        <w:t xml:space="preserve"> के नाश किये जाने </w:t>
      </w:r>
      <w:r w:rsidR="006308CD" w:rsidRPr="00A60FB2">
        <w:rPr>
          <w:cs/>
        </w:rPr>
        <w:t>के वर्णन के साथ शुरु हो</w:t>
      </w:r>
      <w:r w:rsidR="002C7C23">
        <w:rPr>
          <w:rFonts w:hint="cs"/>
          <w:cs/>
        </w:rPr>
        <w:t>त़ा</w:t>
      </w:r>
      <w:r w:rsidR="006308CD" w:rsidRPr="00A60FB2">
        <w:rPr>
          <w:cs/>
        </w:rPr>
        <w:t xml:space="preserve"> हैं। लेकिन इस भाग के अंत तक</w:t>
      </w:r>
      <w:r w:rsidR="006308CD" w:rsidRPr="001A224E">
        <w:rPr>
          <w:cs/>
        </w:rPr>
        <w:t xml:space="preserve">, </w:t>
      </w:r>
      <w:r w:rsidR="006308CD" w:rsidRPr="00A60FB2">
        <w:rPr>
          <w:cs/>
        </w:rPr>
        <w:t>जल घटने लगा है।</w:t>
      </w:r>
    </w:p>
    <w:p w14:paraId="4DB245B5"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07392" behindDoc="0" locked="1" layoutInCell="1" allowOverlap="1" wp14:anchorId="0CC4AB28" wp14:editId="2CC270EC">
                <wp:simplePos x="0" y="0"/>
                <wp:positionH relativeFrom="leftMargin">
                  <wp:posOffset>419100</wp:posOffset>
                </wp:positionH>
                <wp:positionV relativeFrom="line">
                  <wp:posOffset>0</wp:posOffset>
                </wp:positionV>
                <wp:extent cx="356235" cy="356235"/>
                <wp:effectExtent l="0" t="0" r="0" b="0"/>
                <wp:wrapNone/>
                <wp:docPr id="67"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BD412" w14:textId="77777777" w:rsidR="00775309" w:rsidRPr="00A535F7" w:rsidRDefault="00775309" w:rsidP="00635200">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AB28"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htJgIAAE4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zIaG0mAgAATgQAAA4AAAAAAAAAAAAAAAAALgIAAGRycy9lMm9Eb2Mu&#10;eG1sUEsBAi0AFAAGAAgAAAAhAI1nQ9zcAAAABgEAAA8AAAAAAAAAAAAAAAAAgAQAAGRycy9kb3du&#10;cmV2LnhtbFBLBQYAAAAABAAEAPMAAACJBQAAAAA=&#10;" filled="f" stroked="f" strokeweight=".5pt">
                <v:textbox inset="0,0,0,0">
                  <w:txbxContent>
                    <w:p w14:paraId="60FBD412" w14:textId="77777777" w:rsidR="00775309" w:rsidRPr="00A535F7" w:rsidRDefault="00775309" w:rsidP="00635200">
                      <w:pPr>
                        <w:pStyle w:val="ParaNumbering"/>
                      </w:pPr>
                      <w:r>
                        <w:t>022</w:t>
                      </w:r>
                    </w:p>
                  </w:txbxContent>
                </v:textbox>
                <w10:wrap anchorx="margin" anchory="line"/>
                <w10:anchorlock/>
              </v:shape>
            </w:pict>
          </mc:Fallback>
        </mc:AlternateContent>
      </w:r>
      <w:r w:rsidR="001D6440" w:rsidRPr="00A60FB2">
        <w:rPr>
          <w:cs/>
        </w:rPr>
        <w:t>अब</w:t>
      </w:r>
      <w:r w:rsidR="001D6440" w:rsidRPr="001A224E">
        <w:rPr>
          <w:cs/>
        </w:rPr>
        <w:t xml:space="preserve">, </w:t>
      </w:r>
      <w:r w:rsidR="001D6440" w:rsidRPr="00A60FB2">
        <w:rPr>
          <w:cs/>
        </w:rPr>
        <w:t xml:space="preserve">इस भाग के </w:t>
      </w:r>
      <w:r w:rsidR="0098153A">
        <w:rPr>
          <w:rFonts w:hint="cs"/>
          <w:cs/>
        </w:rPr>
        <w:t>एकदम बीचोबीच</w:t>
      </w:r>
      <w:r w:rsidR="001D6440" w:rsidRPr="00A60FB2">
        <w:rPr>
          <w:cs/>
        </w:rPr>
        <w:t xml:space="preserve"> एक साधारण लेकिन गहन वाक्य है जो बताता है कि क्यों परमेश्वर ने उग्र जल प्रलय को शांत करना शुरु किया। उत्पत्ति </w:t>
      </w:r>
      <w:r w:rsidR="001D6440" w:rsidRPr="001A224E">
        <w:rPr>
          <w:cs/>
        </w:rPr>
        <w:t xml:space="preserve">8:1 </w:t>
      </w:r>
      <w:r w:rsidR="001D6440" w:rsidRPr="00A60FB2">
        <w:rPr>
          <w:cs/>
        </w:rPr>
        <w:t>में मूसा ने लिखा कि तूफान के बीच में</w:t>
      </w:r>
      <w:r w:rsidR="001D6440" w:rsidRPr="001A224E">
        <w:rPr>
          <w:cs/>
        </w:rPr>
        <w:t>:</w:t>
      </w:r>
    </w:p>
    <w:p w14:paraId="4B29063F" w14:textId="77777777" w:rsidR="004C6FB6" w:rsidRPr="001A224E" w:rsidRDefault="000B7E95" w:rsidP="00BC16CE">
      <w:pPr>
        <w:pStyle w:val="Quotations"/>
        <w:rPr>
          <w:cs/>
        </w:rPr>
      </w:pPr>
      <w:r w:rsidRPr="00916667">
        <w:rPr>
          <w:cs/>
        </w:rPr>
        <mc:AlternateContent>
          <mc:Choice Requires="wps">
            <w:drawing>
              <wp:anchor distT="0" distB="0" distL="114300" distR="114300" simplePos="0" relativeHeight="251709440" behindDoc="0" locked="1" layoutInCell="1" allowOverlap="1" wp14:anchorId="04B0C51D" wp14:editId="31628CDB">
                <wp:simplePos x="0" y="0"/>
                <wp:positionH relativeFrom="leftMargin">
                  <wp:posOffset>419100</wp:posOffset>
                </wp:positionH>
                <wp:positionV relativeFrom="line">
                  <wp:posOffset>0</wp:posOffset>
                </wp:positionV>
                <wp:extent cx="356235" cy="356235"/>
                <wp:effectExtent l="0" t="0" r="0" b="0"/>
                <wp:wrapNone/>
                <wp:docPr id="68"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74CA5" w14:textId="77777777" w:rsidR="00775309" w:rsidRPr="00A535F7" w:rsidRDefault="00775309" w:rsidP="00635200">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0C51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bG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1fhsYmAgAATgQAAA4AAAAAAAAAAAAAAAAALgIAAGRycy9lMm9Eb2Mu&#10;eG1sUEsBAi0AFAAGAAgAAAAhAI1nQ9zcAAAABgEAAA8AAAAAAAAAAAAAAAAAgAQAAGRycy9kb3du&#10;cmV2LnhtbFBLBQYAAAAABAAEAPMAAACJBQAAAAA=&#10;" filled="f" stroked="f" strokeweight=".5pt">
                <v:textbox inset="0,0,0,0">
                  <w:txbxContent>
                    <w:p w14:paraId="7E674CA5" w14:textId="77777777" w:rsidR="00775309" w:rsidRPr="00A535F7" w:rsidRDefault="00775309" w:rsidP="00635200">
                      <w:pPr>
                        <w:pStyle w:val="ParaNumbering"/>
                      </w:pPr>
                      <w:r>
                        <w:t>023</w:t>
                      </w:r>
                    </w:p>
                  </w:txbxContent>
                </v:textbox>
                <w10:wrap anchorx="margin" anchory="line"/>
                <w10:anchorlock/>
              </v:shape>
            </w:pict>
          </mc:Fallback>
        </mc:AlternateContent>
      </w:r>
      <w:r w:rsidR="006308CD" w:rsidRPr="00F054D5">
        <w:rPr>
          <w:rFonts w:hint="cs"/>
          <w:cs/>
        </w:rPr>
        <w:t>परन्तु</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नूह</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जितने</w:t>
      </w:r>
      <w:r w:rsidR="006308CD" w:rsidRPr="001A224E">
        <w:rPr>
          <w:cs/>
        </w:rPr>
        <w:t xml:space="preserve"> </w:t>
      </w:r>
      <w:r w:rsidR="006308CD" w:rsidRPr="00F054D5">
        <w:rPr>
          <w:rFonts w:hint="cs"/>
          <w:cs/>
        </w:rPr>
        <w:t>बनैले</w:t>
      </w:r>
      <w:r w:rsidR="006308CD" w:rsidRPr="001A224E">
        <w:rPr>
          <w:cs/>
        </w:rPr>
        <w:t xml:space="preserve"> </w:t>
      </w:r>
      <w:r w:rsidR="006308CD" w:rsidRPr="00F054D5">
        <w:rPr>
          <w:rFonts w:hint="cs"/>
          <w:cs/>
        </w:rPr>
        <w:t>पशु</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घरेलू</w:t>
      </w:r>
      <w:r w:rsidR="006308CD" w:rsidRPr="001A224E">
        <w:rPr>
          <w:cs/>
        </w:rPr>
        <w:t xml:space="preserve"> </w:t>
      </w:r>
      <w:r w:rsidR="006308CD" w:rsidRPr="00F054D5">
        <w:rPr>
          <w:rFonts w:hint="cs"/>
          <w:cs/>
        </w:rPr>
        <w:t>पशु</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संग</w:t>
      </w:r>
      <w:r w:rsidR="006308CD" w:rsidRPr="001A224E">
        <w:rPr>
          <w:cs/>
        </w:rPr>
        <w:t xml:space="preserve"> </w:t>
      </w:r>
      <w:r w:rsidR="006308CD" w:rsidRPr="00F054D5">
        <w:rPr>
          <w:rFonts w:hint="cs"/>
          <w:cs/>
        </w:rPr>
        <w:t>जहाज</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थे</w:t>
      </w:r>
      <w:r w:rsidR="006308CD" w:rsidRPr="001A224E">
        <w:rPr>
          <w:cs/>
        </w:rPr>
        <w:t xml:space="preserve">, </w:t>
      </w:r>
      <w:r w:rsidR="006308CD" w:rsidRPr="00F054D5">
        <w:rPr>
          <w:rFonts w:hint="cs"/>
          <w:cs/>
        </w:rPr>
        <w:t>उन</w:t>
      </w:r>
      <w:r w:rsidR="006308CD" w:rsidRPr="001A224E">
        <w:rPr>
          <w:cs/>
        </w:rPr>
        <w:t xml:space="preserve"> </w:t>
      </w:r>
      <w:r w:rsidR="006308CD" w:rsidRPr="00F054D5">
        <w:rPr>
          <w:rFonts w:hint="cs"/>
          <w:cs/>
        </w:rPr>
        <w:t>सभों</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सुधि</w:t>
      </w:r>
      <w:r w:rsidR="006308CD" w:rsidRPr="001A224E">
        <w:rPr>
          <w:cs/>
        </w:rPr>
        <w:t xml:space="preserve"> </w:t>
      </w:r>
      <w:r w:rsidR="006308CD" w:rsidRPr="00F054D5">
        <w:rPr>
          <w:rFonts w:hint="cs"/>
          <w:cs/>
        </w:rPr>
        <w:t>ली</w:t>
      </w:r>
      <w:r w:rsidR="006308CD" w:rsidRPr="001A224E">
        <w:rPr>
          <w:cs/>
        </w:rPr>
        <w:t xml:space="preserve"> : </w:t>
      </w:r>
      <w:r w:rsidR="006308CD" w:rsidRPr="00F054D5">
        <w:rPr>
          <w:rFonts w:hint="cs"/>
          <w:cs/>
        </w:rPr>
        <w:t>और</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पर</w:t>
      </w:r>
      <w:r w:rsidR="006308CD" w:rsidRPr="001A224E">
        <w:rPr>
          <w:cs/>
        </w:rPr>
        <w:t xml:space="preserve"> </w:t>
      </w:r>
      <w:r w:rsidR="006308CD" w:rsidRPr="00F054D5">
        <w:rPr>
          <w:rFonts w:hint="cs"/>
          <w:cs/>
        </w:rPr>
        <w:t>पवन</w:t>
      </w:r>
      <w:r w:rsidR="006308CD" w:rsidRPr="001A224E">
        <w:rPr>
          <w:cs/>
        </w:rPr>
        <w:t xml:space="preserve"> </w:t>
      </w:r>
      <w:r w:rsidR="006308CD" w:rsidRPr="00F054D5">
        <w:rPr>
          <w:rFonts w:hint="cs"/>
          <w:cs/>
        </w:rPr>
        <w:t>बहाई</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जल</w:t>
      </w:r>
      <w:r w:rsidR="006308CD" w:rsidRPr="001A224E">
        <w:rPr>
          <w:cs/>
        </w:rPr>
        <w:t xml:space="preserve"> </w:t>
      </w:r>
      <w:r w:rsidR="006308CD" w:rsidRPr="00F054D5">
        <w:rPr>
          <w:rFonts w:hint="cs"/>
          <w:cs/>
        </w:rPr>
        <w:t>घटने</w:t>
      </w:r>
      <w:r w:rsidR="006308CD" w:rsidRPr="001A224E">
        <w:rPr>
          <w:cs/>
        </w:rPr>
        <w:t xml:space="preserve"> </w:t>
      </w:r>
      <w:r w:rsidR="006308CD" w:rsidRPr="00F054D5">
        <w:rPr>
          <w:rFonts w:hint="cs"/>
          <w:cs/>
        </w:rPr>
        <w:t>लगा</w:t>
      </w:r>
      <w:r w:rsidR="006308CD" w:rsidRPr="001A224E">
        <w:rPr>
          <w:cs/>
        </w:rPr>
        <w:t>; (</w:t>
      </w:r>
      <w:r w:rsidR="006308CD" w:rsidRPr="00F054D5">
        <w:rPr>
          <w:rFonts w:hint="cs"/>
          <w:cs/>
        </w:rPr>
        <w:t>उत्पत्ति</w:t>
      </w:r>
      <w:r w:rsidR="006308CD" w:rsidRPr="001A224E">
        <w:rPr>
          <w:cs/>
        </w:rPr>
        <w:t xml:space="preserve"> 8:1)</w:t>
      </w:r>
    </w:p>
    <w:p w14:paraId="7FE18263"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11488" behindDoc="0" locked="1" layoutInCell="1" allowOverlap="1" wp14:anchorId="2109275F" wp14:editId="7B7422A8">
                <wp:simplePos x="0" y="0"/>
                <wp:positionH relativeFrom="leftMargin">
                  <wp:posOffset>419100</wp:posOffset>
                </wp:positionH>
                <wp:positionV relativeFrom="line">
                  <wp:posOffset>0</wp:posOffset>
                </wp:positionV>
                <wp:extent cx="356235" cy="356235"/>
                <wp:effectExtent l="0" t="0" r="0" b="0"/>
                <wp:wrapNone/>
                <wp:docPr id="69"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F2504" w14:textId="77777777" w:rsidR="00775309" w:rsidRPr="00A535F7" w:rsidRDefault="00775309" w:rsidP="00635200">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275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qPJwIAAE4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zlqPJwIAAE4EAAAOAAAAAAAAAAAAAAAAAC4CAABkcnMvZTJvRG9j&#10;LnhtbFBLAQItABQABgAIAAAAIQCNZ0Pc3AAAAAYBAAAPAAAAAAAAAAAAAAAAAIEEAABkcnMvZG93&#10;bnJldi54bWxQSwUGAAAAAAQABADzAAAAigUAAAAA&#10;" filled="f" stroked="f" strokeweight=".5pt">
                <v:textbox inset="0,0,0,0">
                  <w:txbxContent>
                    <w:p w14:paraId="46BF2504" w14:textId="77777777" w:rsidR="00775309" w:rsidRPr="00A535F7" w:rsidRDefault="00775309" w:rsidP="00635200">
                      <w:pPr>
                        <w:pStyle w:val="ParaNumbering"/>
                      </w:pPr>
                      <w:r>
                        <w:t>024</w:t>
                      </w:r>
                    </w:p>
                  </w:txbxContent>
                </v:textbox>
                <w10:wrap anchorx="margin" anchory="line"/>
                <w10:anchorlock/>
              </v:shape>
            </w:pict>
          </mc:Fallback>
        </mc:AlternateContent>
      </w:r>
      <w:r w:rsidR="006308CD" w:rsidRPr="00A60FB2">
        <w:rPr>
          <w:cs/>
        </w:rPr>
        <w:t xml:space="preserve">अपनी बड़ी दया </w:t>
      </w:r>
      <w:r w:rsidR="0098153A">
        <w:rPr>
          <w:rFonts w:hint="cs"/>
          <w:cs/>
        </w:rPr>
        <w:t>के कारण</w:t>
      </w:r>
      <w:r w:rsidR="006308CD" w:rsidRPr="001A224E">
        <w:rPr>
          <w:cs/>
        </w:rPr>
        <w:t xml:space="preserve">, </w:t>
      </w:r>
      <w:r w:rsidR="006308CD" w:rsidRPr="00A60FB2">
        <w:rPr>
          <w:cs/>
        </w:rPr>
        <w:t xml:space="preserve">परमेश्वर उस वाचा को नहीं भूला था जो उसने नूह और </w:t>
      </w:r>
      <w:r w:rsidR="002C7C23">
        <w:rPr>
          <w:rFonts w:hint="cs"/>
          <w:cs/>
        </w:rPr>
        <w:t xml:space="preserve">जो उसके साथ थे उनके </w:t>
      </w:r>
      <w:r w:rsidR="006308CD" w:rsidRPr="00A60FB2">
        <w:rPr>
          <w:cs/>
        </w:rPr>
        <w:t>साथ बाँधी थी। उसने जहाज के यात्रियों की सुधि ली</w:t>
      </w:r>
      <w:r w:rsidR="006308CD" w:rsidRPr="001A224E">
        <w:rPr>
          <w:cs/>
        </w:rPr>
        <w:t xml:space="preserve">, </w:t>
      </w:r>
      <w:r w:rsidR="00532871">
        <w:rPr>
          <w:rFonts w:hint="cs"/>
          <w:cs/>
        </w:rPr>
        <w:t>और नूह के हित</w:t>
      </w:r>
      <w:r w:rsidR="0098153A">
        <w:rPr>
          <w:rFonts w:hint="cs"/>
          <w:cs/>
        </w:rPr>
        <w:t xml:space="preserve"> में कार्य करते हुए उस उग्र प्रलय को शांत किया</w:t>
      </w:r>
      <w:r w:rsidR="006308CD" w:rsidRPr="00A60FB2">
        <w:rPr>
          <w:cs/>
        </w:rPr>
        <w:t>।</w:t>
      </w:r>
    </w:p>
    <w:p w14:paraId="09541890"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713536" behindDoc="0" locked="1" layoutInCell="1" allowOverlap="1" wp14:anchorId="3FEB9C83" wp14:editId="496D26BE">
                <wp:simplePos x="0" y="0"/>
                <wp:positionH relativeFrom="leftMargin">
                  <wp:posOffset>419100</wp:posOffset>
                </wp:positionH>
                <wp:positionV relativeFrom="line">
                  <wp:posOffset>0</wp:posOffset>
                </wp:positionV>
                <wp:extent cx="356235" cy="356235"/>
                <wp:effectExtent l="0" t="0" r="0" b="0"/>
                <wp:wrapNone/>
                <wp:docPr id="70"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5D6CCE" w14:textId="77777777" w:rsidR="00775309" w:rsidRPr="00A535F7" w:rsidRDefault="00775309" w:rsidP="00635200">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9C83"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WUJgIAAE4EAAAOAAAAZHJzL2Uyb0RvYy54bWysVE1v2zAMvQ/YfxB0X5wPJCu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IHVZQmAgAATgQAAA4AAAAAAAAAAAAAAAAALgIAAGRycy9lMm9Eb2Mu&#10;eG1sUEsBAi0AFAAGAAgAAAAhAI1nQ9zcAAAABgEAAA8AAAAAAAAAAAAAAAAAgAQAAGRycy9kb3du&#10;cmV2LnhtbFBLBQYAAAAABAAEAPMAAACJBQAAAAA=&#10;" filled="f" stroked="f" strokeweight=".5pt">
                <v:textbox inset="0,0,0,0">
                  <w:txbxContent>
                    <w:p w14:paraId="355D6CCE" w14:textId="77777777" w:rsidR="00775309" w:rsidRPr="00A535F7" w:rsidRDefault="00775309" w:rsidP="00635200">
                      <w:pPr>
                        <w:pStyle w:val="ParaNumbering"/>
                      </w:pPr>
                      <w:r>
                        <w:t>025</w:t>
                      </w:r>
                    </w:p>
                  </w:txbxContent>
                </v:textbox>
                <w10:wrap anchorx="margin" anchory="line"/>
                <w10:anchorlock/>
              </v:shape>
            </w:pict>
          </mc:Fallback>
        </mc:AlternateContent>
      </w:r>
      <w:r w:rsidR="006308CD" w:rsidRPr="00A60FB2">
        <w:rPr>
          <w:cs/>
        </w:rPr>
        <w:t xml:space="preserve">नूह </w:t>
      </w:r>
      <w:r w:rsidR="003F582D">
        <w:rPr>
          <w:rFonts w:hint="cs"/>
          <w:cs/>
        </w:rPr>
        <w:t xml:space="preserve">के </w:t>
      </w:r>
      <w:r w:rsidR="006308CD" w:rsidRPr="00A60FB2">
        <w:rPr>
          <w:cs/>
        </w:rPr>
        <w:t>जल प्रलय की यह रूपरेखा</w:t>
      </w:r>
      <w:r w:rsidR="006308CD" w:rsidRPr="001A224E">
        <w:rPr>
          <w:cs/>
        </w:rPr>
        <w:t xml:space="preserve">, </w:t>
      </w:r>
      <w:r w:rsidR="006308CD" w:rsidRPr="00A60FB2">
        <w:rPr>
          <w:cs/>
        </w:rPr>
        <w:t>कहानी के मूल उद्देश्यों को प्रकाशित करती है। मूसा ने छुटकारे की कहानी के रूप में जल प्रलय के बारे में लिखा था। हालांकि पृथ्वी के दुष्ट लोगों पर दण्ड आया</w:t>
      </w:r>
      <w:r w:rsidR="006308CD" w:rsidRPr="001A224E">
        <w:rPr>
          <w:cs/>
        </w:rPr>
        <w:t xml:space="preserve">, </w:t>
      </w:r>
      <w:r w:rsidR="006308CD" w:rsidRPr="00A60FB2">
        <w:rPr>
          <w:cs/>
        </w:rPr>
        <w:t xml:space="preserve">लेकिन मूसा का प्रमुख उद्देश्य यह दिखाना था कि नूह के द्वारा परमेश्वर </w:t>
      </w:r>
      <w:r w:rsidR="003F582D">
        <w:rPr>
          <w:rFonts w:hint="cs"/>
          <w:cs/>
        </w:rPr>
        <w:t>ने संसार को अत्यधिक आशीषित भी किया</w:t>
      </w:r>
      <w:r w:rsidR="006308CD" w:rsidRPr="00A60FB2">
        <w:rPr>
          <w:cs/>
        </w:rPr>
        <w:t>।</w:t>
      </w:r>
    </w:p>
    <w:p w14:paraId="7A3F04E1"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15584" behindDoc="0" locked="1" layoutInCell="1" allowOverlap="1" wp14:anchorId="4D41850C" wp14:editId="7F0A4E5C">
                <wp:simplePos x="0" y="0"/>
                <wp:positionH relativeFrom="leftMargin">
                  <wp:posOffset>419100</wp:posOffset>
                </wp:positionH>
                <wp:positionV relativeFrom="line">
                  <wp:posOffset>0</wp:posOffset>
                </wp:positionV>
                <wp:extent cx="356235" cy="356235"/>
                <wp:effectExtent l="0" t="0" r="0" b="0"/>
                <wp:wrapNone/>
                <wp:docPr id="71"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DDBBC" w14:textId="77777777" w:rsidR="00775309" w:rsidRPr="00A535F7" w:rsidRDefault="00775309" w:rsidP="00635200">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850C"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CYJwIAAE4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G0oM&#10;a3BGu/KpnC0pqVVViTjVyFJrfY7Be4vhofsG3Zt7j5cRfCddE38RFkE/8n25ciy6QDhezhfL2XxB&#10;CUfXYGP27PWxdT58F9CQaBTU4QgTs+y89aEPHUNiLQMbpXUaozakLehyvpimB1cPJtcGa0QIfavR&#10;Ct2hS8BnX0d8B6guCM9BLxNv+UZhE1vmw4451AUiQq2HRzykBiwGg4Vkgfv1t/sYj+NCLyUt6qyg&#10;BheBEv3D4BijJEfDjcZhNMypuQMULk4Ge0k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O7CYJwIAAE4EAAAOAAAAAAAAAAAAAAAAAC4CAABkcnMvZTJvRG9j&#10;LnhtbFBLAQItABQABgAIAAAAIQCNZ0Pc3AAAAAYBAAAPAAAAAAAAAAAAAAAAAIEEAABkcnMvZG93&#10;bnJldi54bWxQSwUGAAAAAAQABADzAAAAigUAAAAA&#10;" filled="f" stroked="f" strokeweight=".5pt">
                <v:textbox inset="0,0,0,0">
                  <w:txbxContent>
                    <w:p w14:paraId="683DDBBC" w14:textId="77777777" w:rsidR="00775309" w:rsidRPr="00A535F7" w:rsidRDefault="00775309" w:rsidP="00635200">
                      <w:pPr>
                        <w:pStyle w:val="ParaNumbering"/>
                      </w:pPr>
                      <w:r>
                        <w:t>026</w:t>
                      </w:r>
                    </w:p>
                  </w:txbxContent>
                </v:textbox>
                <w10:wrap anchorx="margin" anchory="line"/>
                <w10:anchorlock/>
              </v:shape>
            </w:pict>
          </mc:Fallback>
        </mc:AlternateContent>
      </w:r>
      <w:r w:rsidR="006308CD" w:rsidRPr="00A60FB2">
        <w:rPr>
          <w:cs/>
        </w:rPr>
        <w:t xml:space="preserve">अब जबकि हमने उत्पत्ति </w:t>
      </w:r>
      <w:r w:rsidR="006308CD" w:rsidRPr="001A224E">
        <w:rPr>
          <w:cs/>
        </w:rPr>
        <w:t xml:space="preserve">6:9-11:9 </w:t>
      </w:r>
      <w:r w:rsidR="006308CD" w:rsidRPr="00A60FB2">
        <w:rPr>
          <w:cs/>
        </w:rPr>
        <w:t>के पहले भाग की जाँच कर ली है</w:t>
      </w:r>
      <w:r w:rsidR="006308CD" w:rsidRPr="001A224E">
        <w:rPr>
          <w:cs/>
        </w:rPr>
        <w:t xml:space="preserve">, </w:t>
      </w:r>
      <w:r w:rsidR="006308CD" w:rsidRPr="00A60FB2">
        <w:rPr>
          <w:cs/>
        </w:rPr>
        <w:t xml:space="preserve">तो हमें उत्पत्ति </w:t>
      </w:r>
      <w:r w:rsidR="006308CD" w:rsidRPr="001A224E">
        <w:rPr>
          <w:cs/>
        </w:rPr>
        <w:t xml:space="preserve">9:18-11:9 </w:t>
      </w:r>
      <w:r w:rsidR="006308CD" w:rsidRPr="00A60FB2">
        <w:rPr>
          <w:cs/>
        </w:rPr>
        <w:t>में</w:t>
      </w:r>
      <w:r w:rsidR="006308CD" w:rsidRPr="001A224E">
        <w:rPr>
          <w:cs/>
        </w:rPr>
        <w:t xml:space="preserve">, </w:t>
      </w:r>
      <w:r w:rsidR="006308CD" w:rsidRPr="00A60FB2">
        <w:rPr>
          <w:cs/>
        </w:rPr>
        <w:t>दूसरे मुख्य भाग</w:t>
      </w:r>
      <w:r w:rsidR="006308CD" w:rsidRPr="001A224E">
        <w:rPr>
          <w:cs/>
        </w:rPr>
        <w:t xml:space="preserve">, </w:t>
      </w:r>
      <w:r w:rsidR="006308CD" w:rsidRPr="00A60FB2">
        <w:rPr>
          <w:cs/>
        </w:rPr>
        <w:t xml:space="preserve">एक नई व्यवस्था की ओर </w:t>
      </w:r>
      <w:r w:rsidR="003F582D">
        <w:rPr>
          <w:rFonts w:hint="cs"/>
          <w:cs/>
        </w:rPr>
        <w:t>बढ़ना</w:t>
      </w:r>
      <w:r w:rsidR="006308CD" w:rsidRPr="00A60FB2">
        <w:rPr>
          <w:cs/>
        </w:rPr>
        <w:t xml:space="preserve"> चाहिए।</w:t>
      </w:r>
    </w:p>
    <w:p w14:paraId="5EAB3142" w14:textId="77777777" w:rsidR="004C6FB6" w:rsidRPr="001A224E" w:rsidRDefault="006308CD" w:rsidP="001A224E">
      <w:pPr>
        <w:pStyle w:val="PanelHeading"/>
        <w:rPr>
          <w:cs/>
        </w:rPr>
      </w:pPr>
      <w:bookmarkStart w:id="34" w:name="_Toc18372358"/>
      <w:bookmarkStart w:id="35" w:name="_Toc20671209"/>
      <w:bookmarkStart w:id="36" w:name="_Toc21208474"/>
      <w:bookmarkStart w:id="37" w:name="_Toc80733608"/>
      <w:r w:rsidRPr="001A224E">
        <w:rPr>
          <w:cs/>
        </w:rPr>
        <w:t>नई व्यवस्था</w:t>
      </w:r>
      <w:bookmarkEnd w:id="34"/>
      <w:bookmarkEnd w:id="35"/>
      <w:bookmarkEnd w:id="36"/>
      <w:bookmarkEnd w:id="37"/>
    </w:p>
    <w:p w14:paraId="688DA530"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17632" behindDoc="0" locked="1" layoutInCell="1" allowOverlap="1" wp14:anchorId="6067DD48" wp14:editId="605A30AD">
                <wp:simplePos x="0" y="0"/>
                <wp:positionH relativeFrom="leftMargin">
                  <wp:posOffset>419100</wp:posOffset>
                </wp:positionH>
                <wp:positionV relativeFrom="line">
                  <wp:posOffset>0</wp:posOffset>
                </wp:positionV>
                <wp:extent cx="356235" cy="356235"/>
                <wp:effectExtent l="0" t="0" r="0" b="0"/>
                <wp:wrapNone/>
                <wp:docPr id="72"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E1370" w14:textId="77777777" w:rsidR="00775309" w:rsidRPr="00A535F7" w:rsidRDefault="00775309" w:rsidP="00635200">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DD48"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vXVZJwIAAE4EAAAOAAAAAAAAAAAAAAAAAC4CAABkcnMvZTJvRG9j&#10;LnhtbFBLAQItABQABgAIAAAAIQCNZ0Pc3AAAAAYBAAAPAAAAAAAAAAAAAAAAAIEEAABkcnMvZG93&#10;bnJldi54bWxQSwUGAAAAAAQABADzAAAAigUAAAAA&#10;" filled="f" stroked="f" strokeweight=".5pt">
                <v:textbox inset="0,0,0,0">
                  <w:txbxContent>
                    <w:p w14:paraId="7D7E1370" w14:textId="77777777" w:rsidR="00775309" w:rsidRPr="00A535F7" w:rsidRDefault="00775309" w:rsidP="00635200">
                      <w:pPr>
                        <w:pStyle w:val="ParaNumbering"/>
                      </w:pPr>
                      <w:r>
                        <w:t>027</w:t>
                      </w:r>
                    </w:p>
                  </w:txbxContent>
                </v:textbox>
                <w10:wrap anchorx="margin" anchory="line"/>
                <w10:anchorlock/>
              </v:shape>
            </w:pict>
          </mc:Fallback>
        </mc:AlternateContent>
      </w:r>
      <w:r w:rsidR="006308CD" w:rsidRPr="00A60FB2">
        <w:rPr>
          <w:cs/>
        </w:rPr>
        <w:t xml:space="preserve">अध्याय </w:t>
      </w:r>
      <w:r w:rsidR="006308CD" w:rsidRPr="001A224E">
        <w:rPr>
          <w:cs/>
        </w:rPr>
        <w:t xml:space="preserve">9-11 </w:t>
      </w:r>
      <w:r w:rsidR="006308CD" w:rsidRPr="00A60FB2">
        <w:rPr>
          <w:cs/>
        </w:rPr>
        <w:t xml:space="preserve">में नई व्यवस्था </w:t>
      </w:r>
      <w:r w:rsidR="001467D0">
        <w:rPr>
          <w:rFonts w:hint="cs"/>
          <w:cs/>
        </w:rPr>
        <w:t xml:space="preserve">के विषय </w:t>
      </w:r>
      <w:r w:rsidR="006308CD" w:rsidRPr="00A60FB2">
        <w:rPr>
          <w:cs/>
        </w:rPr>
        <w:t>मूसा का वर्णन दो मूल इकाइयों में विभाजित होता है। एक ओर</w:t>
      </w:r>
      <w:r w:rsidR="006308CD" w:rsidRPr="001A224E">
        <w:rPr>
          <w:cs/>
        </w:rPr>
        <w:t xml:space="preserve">, </w:t>
      </w:r>
      <w:r w:rsidR="006308CD" w:rsidRPr="00A60FB2">
        <w:rPr>
          <w:cs/>
        </w:rPr>
        <w:t xml:space="preserve">उत्पत्ति </w:t>
      </w:r>
      <w:r w:rsidR="006308CD" w:rsidRPr="001A224E">
        <w:rPr>
          <w:cs/>
        </w:rPr>
        <w:t xml:space="preserve">9:18-10:32 </w:t>
      </w:r>
      <w:r w:rsidR="006308CD" w:rsidRPr="00A60FB2">
        <w:rPr>
          <w:cs/>
        </w:rPr>
        <w:t>नूह के पुत्रों पर केंद्रित है। दूसरी ओर</w:t>
      </w:r>
      <w:r w:rsidR="006308CD" w:rsidRPr="001A224E">
        <w:rPr>
          <w:cs/>
        </w:rPr>
        <w:t xml:space="preserve">, </w:t>
      </w:r>
      <w:r w:rsidR="006308CD" w:rsidRPr="00A60FB2">
        <w:rPr>
          <w:cs/>
        </w:rPr>
        <w:t xml:space="preserve">उत्पत्ति </w:t>
      </w:r>
      <w:r w:rsidR="006308CD" w:rsidRPr="001A224E">
        <w:rPr>
          <w:cs/>
        </w:rPr>
        <w:t xml:space="preserve">11:1-9 </w:t>
      </w:r>
      <w:r w:rsidR="006308CD" w:rsidRPr="00A60FB2">
        <w:rPr>
          <w:cs/>
        </w:rPr>
        <w:t xml:space="preserve">बाबुल नगर की पराजय को बताता है। हालांकि पहली नजर में </w:t>
      </w:r>
      <w:r w:rsidR="001467D0">
        <w:rPr>
          <w:rFonts w:hint="cs"/>
          <w:cs/>
        </w:rPr>
        <w:t xml:space="preserve">इन अध्यायों के मध्य कोई </w:t>
      </w:r>
      <w:r w:rsidR="00E13548">
        <w:rPr>
          <w:rFonts w:hint="cs"/>
          <w:cs/>
        </w:rPr>
        <w:t xml:space="preserve">सम्बन्ध </w:t>
      </w:r>
      <w:r w:rsidR="001467D0">
        <w:rPr>
          <w:rFonts w:hint="cs"/>
          <w:cs/>
        </w:rPr>
        <w:t xml:space="preserve">नज़र </w:t>
      </w:r>
      <w:r w:rsidR="00E13548">
        <w:rPr>
          <w:rFonts w:hint="cs"/>
          <w:cs/>
        </w:rPr>
        <w:t xml:space="preserve">नहीं </w:t>
      </w:r>
      <w:r w:rsidR="001467D0">
        <w:rPr>
          <w:rFonts w:hint="cs"/>
          <w:cs/>
        </w:rPr>
        <w:t xml:space="preserve">आता, </w:t>
      </w:r>
      <w:r w:rsidR="006308CD" w:rsidRPr="00A60FB2">
        <w:rPr>
          <w:cs/>
        </w:rPr>
        <w:t xml:space="preserve">लेकिन हम देखेंगे कि वास्तव में वे मिलकर संसार की नई व्यवस्था के लिए एक स्वरूप का निर्माण करते हैं। वे उस समय से संसार के इतिहास की प्रमुख विशेषताओं को स्थापित करते </w:t>
      </w:r>
      <w:r w:rsidR="004C5549">
        <w:rPr>
          <w:rFonts w:hint="cs"/>
          <w:cs/>
        </w:rPr>
        <w:t>आ रहे है</w:t>
      </w:r>
      <w:r w:rsidR="006308CD" w:rsidRPr="00A60FB2">
        <w:rPr>
          <w:cs/>
        </w:rPr>
        <w:t xml:space="preserve">। आइए नूह के पुत्रों की कहानी और </w:t>
      </w:r>
      <w:r w:rsidR="00785F09">
        <w:rPr>
          <w:rFonts w:hint="cs"/>
          <w:cs/>
        </w:rPr>
        <w:t>नए</w:t>
      </w:r>
      <w:r w:rsidR="006308CD" w:rsidRPr="00A60FB2">
        <w:rPr>
          <w:cs/>
        </w:rPr>
        <w:t xml:space="preserve"> व्यवस्थित संसार</w:t>
      </w:r>
      <w:r w:rsidR="00FC5340">
        <w:rPr>
          <w:rFonts w:hint="cs"/>
          <w:cs/>
        </w:rPr>
        <w:t>की स्थापना में</w:t>
      </w:r>
      <w:r w:rsidR="006308CD" w:rsidRPr="00A60FB2">
        <w:rPr>
          <w:cs/>
        </w:rPr>
        <w:t xml:space="preserve"> </w:t>
      </w:r>
      <w:r w:rsidR="00785F09">
        <w:rPr>
          <w:rFonts w:hint="cs"/>
          <w:cs/>
        </w:rPr>
        <w:t xml:space="preserve">उसके द्वारा दिए गए </w:t>
      </w:r>
      <w:r w:rsidR="006308CD" w:rsidRPr="00A60FB2">
        <w:rPr>
          <w:cs/>
        </w:rPr>
        <w:t xml:space="preserve">योगदान </w:t>
      </w:r>
      <w:r w:rsidR="00785F09">
        <w:rPr>
          <w:rFonts w:hint="cs"/>
          <w:cs/>
        </w:rPr>
        <w:t xml:space="preserve">पर पहले नज़र डालते </w:t>
      </w:r>
      <w:r w:rsidR="006308CD" w:rsidRPr="00A60FB2">
        <w:rPr>
          <w:cs/>
        </w:rPr>
        <w:t>हैं।</w:t>
      </w:r>
    </w:p>
    <w:p w14:paraId="1D071814" w14:textId="77777777" w:rsidR="004C6FB6" w:rsidRPr="00344069" w:rsidRDefault="006308CD" w:rsidP="00344069">
      <w:pPr>
        <w:pStyle w:val="BulletHeading"/>
        <w:rPr>
          <w:cs/>
        </w:rPr>
      </w:pPr>
      <w:bookmarkStart w:id="38" w:name="_Toc18372359"/>
      <w:bookmarkStart w:id="39" w:name="_Toc20671210"/>
      <w:bookmarkStart w:id="40" w:name="_Toc21208475"/>
      <w:bookmarkStart w:id="41" w:name="_Toc80733609"/>
      <w:r w:rsidRPr="00344069">
        <w:rPr>
          <w:cs/>
        </w:rPr>
        <w:t>नूह के पुत्र</w:t>
      </w:r>
      <w:bookmarkEnd w:id="38"/>
      <w:bookmarkEnd w:id="39"/>
      <w:bookmarkEnd w:id="40"/>
      <w:bookmarkEnd w:id="41"/>
    </w:p>
    <w:p w14:paraId="3433717C" w14:textId="4304E9E2" w:rsidR="006308CD" w:rsidRDefault="000B7E95" w:rsidP="00D51FB0">
      <w:pPr>
        <w:pStyle w:val="BodyText0"/>
        <w:rPr>
          <w:cs/>
          <w:lang w:bidi="te"/>
        </w:rPr>
      </w:pPr>
      <w:r w:rsidRPr="00916667">
        <w:rPr>
          <w:cs/>
        </w:rPr>
        <mc:AlternateContent>
          <mc:Choice Requires="wps">
            <w:drawing>
              <wp:anchor distT="0" distB="0" distL="114300" distR="114300" simplePos="0" relativeHeight="251719680" behindDoc="0" locked="1" layoutInCell="1" allowOverlap="1" wp14:anchorId="3A4026D3" wp14:editId="2BB1D58C">
                <wp:simplePos x="0" y="0"/>
                <wp:positionH relativeFrom="leftMargin">
                  <wp:posOffset>419100</wp:posOffset>
                </wp:positionH>
                <wp:positionV relativeFrom="line">
                  <wp:posOffset>0</wp:posOffset>
                </wp:positionV>
                <wp:extent cx="356235" cy="356235"/>
                <wp:effectExtent l="0" t="0" r="0" b="0"/>
                <wp:wrapNone/>
                <wp:docPr id="73"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58E69" w14:textId="77777777" w:rsidR="00775309" w:rsidRPr="00A535F7" w:rsidRDefault="00775309" w:rsidP="00635200">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26D3"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qaJgIAAE4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ghLD&#10;GpzRvvxRznFutaoqEacaWWqtzzH4YDE8dF+he3Pv8TKC76Rr4i/CIuhHvq83jkUXCMfLxXI1Xywp&#10;4egabMyevT62zodvAhoSjYI6HGFill12PvShY0isZWCrtE5j1Ia0BV0tltP04ObB5NpgjQihbzVa&#10;oTt2Cfjihu8I1RXhOehl4i3fKmxix3zYM4e6QESo9fCEh9SAxWCwkCxwv/52H+NxXOilpEWdFdTg&#10;IlCivxscY5TkaLjROI6GOTf3gMKd4Q5Znkx84IIeTemgec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t32pomAgAATgQAAA4AAAAAAAAAAAAAAAAALgIAAGRycy9lMm9Eb2Mu&#10;eG1sUEsBAi0AFAAGAAgAAAAhAI1nQ9zcAAAABgEAAA8AAAAAAAAAAAAAAAAAgAQAAGRycy9kb3du&#10;cmV2LnhtbFBLBQYAAAAABAAEAPMAAACJBQAAAAA=&#10;" filled="f" stroked="f" strokeweight=".5pt">
                <v:textbox inset="0,0,0,0">
                  <w:txbxContent>
                    <w:p w14:paraId="27058E69" w14:textId="77777777" w:rsidR="00775309" w:rsidRPr="00A535F7" w:rsidRDefault="00775309" w:rsidP="00635200">
                      <w:pPr>
                        <w:pStyle w:val="ParaNumbering"/>
                      </w:pPr>
                      <w:r>
                        <w:t>028</w:t>
                      </w:r>
                    </w:p>
                  </w:txbxContent>
                </v:textbox>
                <w10:wrap anchorx="margin" anchory="line"/>
                <w10:anchorlock/>
              </v:shape>
            </w:pict>
          </mc:Fallback>
        </mc:AlternateContent>
      </w:r>
      <w:r w:rsidR="006308CD" w:rsidRPr="00D61BC1">
        <w:rPr>
          <w:cs/>
        </w:rPr>
        <w:t xml:space="preserve">उत्पत्ति के </w:t>
      </w:r>
      <w:r w:rsidR="006308CD" w:rsidRPr="00D61BC1">
        <w:rPr>
          <w:lang w:bidi="te"/>
        </w:rPr>
        <w:t xml:space="preserve">9-10 </w:t>
      </w:r>
      <w:r w:rsidR="006308CD" w:rsidRPr="00D61BC1">
        <w:rPr>
          <w:cs/>
        </w:rPr>
        <w:t>अध्यायों</w:t>
      </w:r>
      <w:r w:rsidR="00007B22" w:rsidRPr="00D61BC1">
        <w:rPr>
          <w:cs/>
        </w:rPr>
        <w:t xml:space="preserve"> में</w:t>
      </w:r>
      <w:r w:rsidR="00007B22" w:rsidRPr="00D61BC1">
        <w:rPr>
          <w:lang w:bidi="te"/>
        </w:rPr>
        <w:t>,</w:t>
      </w:r>
      <w:r w:rsidR="004D6D8C" w:rsidRPr="004D6D8C">
        <w:rPr>
          <w:cs/>
          <w:lang w:bidi="te"/>
        </w:rPr>
        <w:t xml:space="preserve"> </w:t>
      </w:r>
      <w:r w:rsidR="006308CD" w:rsidRPr="00D61BC1">
        <w:rPr>
          <w:cs/>
        </w:rPr>
        <w:t>नूह के पुत्रों के</w:t>
      </w:r>
      <w:r w:rsidR="002A426A" w:rsidRPr="00D61BC1">
        <w:rPr>
          <w:cs/>
        </w:rPr>
        <w:t xml:space="preserve"> बारे में </w:t>
      </w:r>
      <w:r w:rsidR="00007B22" w:rsidRPr="00D61BC1">
        <w:rPr>
          <w:cs/>
        </w:rPr>
        <w:t>लिखे</w:t>
      </w:r>
      <w:r w:rsidR="006427C6" w:rsidRPr="00D61BC1">
        <w:rPr>
          <w:cs/>
        </w:rPr>
        <w:t xml:space="preserve"> अपने</w:t>
      </w:r>
      <w:r w:rsidR="002A426A" w:rsidRPr="00D61BC1">
        <w:rPr>
          <w:cs/>
        </w:rPr>
        <w:t xml:space="preserve"> वृत्तांत</w:t>
      </w:r>
      <w:r w:rsidR="006308CD" w:rsidRPr="00D61BC1">
        <w:rPr>
          <w:cs/>
        </w:rPr>
        <w:t xml:space="preserve"> में </w:t>
      </w:r>
      <w:r w:rsidR="00007B22" w:rsidRPr="00D61BC1">
        <w:rPr>
          <w:cs/>
        </w:rPr>
        <w:t xml:space="preserve">मूसा ने </w:t>
      </w:r>
      <w:r w:rsidR="006308CD" w:rsidRPr="00D61BC1">
        <w:rPr>
          <w:cs/>
        </w:rPr>
        <w:t>एक शीर्षक और दो प्रमुख भाग शामिल</w:t>
      </w:r>
      <w:r w:rsidR="006427C6" w:rsidRPr="00D61BC1">
        <w:rPr>
          <w:cs/>
        </w:rPr>
        <w:t xml:space="preserve"> किये</w:t>
      </w:r>
      <w:r w:rsidR="006308CD" w:rsidRPr="00D61BC1">
        <w:rPr>
          <w:cs/>
        </w:rPr>
        <w:t xml:space="preserve"> हैं। </w:t>
      </w:r>
      <w:r w:rsidR="006308CD" w:rsidRPr="00D61BC1">
        <w:rPr>
          <w:lang w:bidi="te"/>
        </w:rPr>
        <w:t xml:space="preserve">9:18-19 </w:t>
      </w:r>
      <w:r w:rsidR="006308CD" w:rsidRPr="00D61BC1">
        <w:rPr>
          <w:cs/>
        </w:rPr>
        <w:t>में हम एक शीर्षक को पाते हैं जो दर्शाता है कि उत्पत्ति का यह भाग मुख्य रूप से नूह के तीन पुत्रों और वे किस तरह पृथ्वी के ऊपर फैले</w:t>
      </w:r>
      <w:r w:rsidR="006308CD" w:rsidRPr="00D61BC1">
        <w:rPr>
          <w:lang w:bidi="te"/>
        </w:rPr>
        <w:t xml:space="preserve">, </w:t>
      </w:r>
      <w:r w:rsidR="006308CD" w:rsidRPr="00D61BC1">
        <w:rPr>
          <w:cs/>
        </w:rPr>
        <w:t>इस बात पर ध्यान</w:t>
      </w:r>
      <w:r w:rsidR="006308CD" w:rsidRPr="00D61BC1">
        <w:rPr>
          <w:lang w:bidi="te"/>
        </w:rPr>
        <w:t>-</w:t>
      </w:r>
      <w:r w:rsidR="006308CD" w:rsidRPr="00D61BC1">
        <w:rPr>
          <w:cs/>
        </w:rPr>
        <w:t>केंद्रित करता</w:t>
      </w:r>
      <w:r w:rsidR="006308CD" w:rsidRPr="00D61BC1">
        <w:rPr>
          <w:color w:val="FF0000"/>
          <w:cs/>
        </w:rPr>
        <w:t xml:space="preserve"> </w:t>
      </w:r>
      <w:r w:rsidR="006308CD" w:rsidRPr="00A60FB2">
        <w:rPr>
          <w:cs/>
        </w:rPr>
        <w:t>है।</w:t>
      </w:r>
    </w:p>
    <w:p w14:paraId="3495810F"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721728" behindDoc="0" locked="1" layoutInCell="1" allowOverlap="1" wp14:anchorId="039D82D1" wp14:editId="0926AC6F">
                <wp:simplePos x="0" y="0"/>
                <wp:positionH relativeFrom="leftMargin">
                  <wp:posOffset>419100</wp:posOffset>
                </wp:positionH>
                <wp:positionV relativeFrom="line">
                  <wp:posOffset>0</wp:posOffset>
                </wp:positionV>
                <wp:extent cx="356235" cy="356235"/>
                <wp:effectExtent l="0" t="0" r="0" b="0"/>
                <wp:wrapNone/>
                <wp:docPr id="74"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3EA97" w14:textId="77777777" w:rsidR="00775309" w:rsidRPr="00A535F7" w:rsidRDefault="00775309" w:rsidP="00635200">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82D1"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QqKAIAAE4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Ui0KigCAABOBAAADgAAAAAAAAAAAAAAAAAuAgAAZHJzL2Uyb0Rv&#10;Yy54bWxQSwECLQAUAAYACAAAACEAjWdD3NwAAAAGAQAADwAAAAAAAAAAAAAAAACCBAAAZHJzL2Rv&#10;d25yZXYueG1sUEsFBgAAAAAEAAQA8wAAAIsFAAAAAA==&#10;" filled="f" stroked="f" strokeweight=".5pt">
                <v:textbox inset="0,0,0,0">
                  <w:txbxContent>
                    <w:p w14:paraId="5FF3EA97" w14:textId="77777777" w:rsidR="00775309" w:rsidRPr="00A535F7" w:rsidRDefault="00775309" w:rsidP="00635200">
                      <w:pPr>
                        <w:pStyle w:val="ParaNumbering"/>
                      </w:pPr>
                      <w:r>
                        <w:t>029</w:t>
                      </w:r>
                    </w:p>
                  </w:txbxContent>
                </v:textbox>
                <w10:wrap anchorx="margin" anchory="line"/>
                <w10:anchorlock/>
              </v:shape>
            </w:pict>
          </mc:Fallback>
        </mc:AlternateContent>
      </w:r>
      <w:r w:rsidR="006308CD" w:rsidRPr="00A60FB2">
        <w:rPr>
          <w:cs/>
        </w:rPr>
        <w:t>इस शीर्षक के मुताबिक</w:t>
      </w:r>
      <w:r w:rsidR="006308CD" w:rsidRPr="001A224E">
        <w:rPr>
          <w:cs/>
        </w:rPr>
        <w:t xml:space="preserve">, </w:t>
      </w:r>
      <w:r w:rsidR="006308CD" w:rsidRPr="00A60FB2">
        <w:rPr>
          <w:cs/>
        </w:rPr>
        <w:t xml:space="preserve">नूह के </w:t>
      </w:r>
      <w:r w:rsidR="002A426A">
        <w:rPr>
          <w:rFonts w:hint="cs"/>
          <w:cs/>
        </w:rPr>
        <w:t>पुत्रों पर लिखा</w:t>
      </w:r>
      <w:r w:rsidR="006308CD" w:rsidRPr="00A60FB2">
        <w:rPr>
          <w:cs/>
        </w:rPr>
        <w:t xml:space="preserve"> मूसा का </w:t>
      </w:r>
      <w:r w:rsidR="002A426A">
        <w:rPr>
          <w:rFonts w:hint="cs"/>
          <w:cs/>
        </w:rPr>
        <w:t>वृत्तांत दो</w:t>
      </w:r>
      <w:r w:rsidR="006308CD" w:rsidRPr="00A60FB2">
        <w:rPr>
          <w:cs/>
        </w:rPr>
        <w:t xml:space="preserve"> भागों में विभाजित होता है। पहले स्थान पर</w:t>
      </w:r>
      <w:r w:rsidR="006308CD" w:rsidRPr="001A224E">
        <w:rPr>
          <w:cs/>
        </w:rPr>
        <w:t xml:space="preserve">, </w:t>
      </w:r>
      <w:r w:rsidR="00B352F7">
        <w:rPr>
          <w:rFonts w:hint="cs"/>
          <w:cs/>
        </w:rPr>
        <w:t xml:space="preserve">हम उत्पत्ति </w:t>
      </w:r>
      <w:r w:rsidR="006308CD" w:rsidRPr="001A224E">
        <w:rPr>
          <w:cs/>
        </w:rPr>
        <w:t xml:space="preserve">9:20-29 </w:t>
      </w:r>
      <w:r w:rsidR="006308CD" w:rsidRPr="00A60FB2">
        <w:rPr>
          <w:cs/>
        </w:rPr>
        <w:t xml:space="preserve">में </w:t>
      </w:r>
      <w:r w:rsidR="00B352F7">
        <w:rPr>
          <w:rFonts w:hint="cs"/>
          <w:cs/>
        </w:rPr>
        <w:t xml:space="preserve">वर्णित कहानी </w:t>
      </w:r>
      <w:r w:rsidR="006308CD" w:rsidRPr="00A60FB2">
        <w:rPr>
          <w:cs/>
        </w:rPr>
        <w:t>पुत्रों के बीच अंतरों को निर्धारित करती है। और दूसरे स्थान पर</w:t>
      </w:r>
      <w:r w:rsidR="006308CD" w:rsidRPr="001A224E">
        <w:rPr>
          <w:cs/>
        </w:rPr>
        <w:t xml:space="preserve">, 10:1-32 </w:t>
      </w:r>
      <w:r w:rsidR="00B352F7">
        <w:rPr>
          <w:rFonts w:hint="cs"/>
          <w:cs/>
        </w:rPr>
        <w:t xml:space="preserve">में </w:t>
      </w:r>
      <w:r w:rsidR="006308CD" w:rsidRPr="00A60FB2">
        <w:rPr>
          <w:cs/>
        </w:rPr>
        <w:t>नूह के पुत्रों और उसके वंशजों के फैलने का वर्णन करती है। इन भागों को अलग से देखना उपयोगी होगा।</w:t>
      </w:r>
    </w:p>
    <w:p w14:paraId="6684DC36" w14:textId="77777777" w:rsidR="004C6FB6" w:rsidRDefault="000B7E95" w:rsidP="00D51FB0">
      <w:pPr>
        <w:pStyle w:val="BodyText0"/>
        <w:rPr>
          <w:cs/>
          <w:lang w:bidi="te"/>
        </w:rPr>
      </w:pPr>
      <w:r w:rsidRPr="00916667">
        <w:rPr>
          <w:cs/>
        </w:rPr>
        <w:lastRenderedPageBreak/>
        <mc:AlternateContent>
          <mc:Choice Requires="wps">
            <w:drawing>
              <wp:anchor distT="0" distB="0" distL="114300" distR="114300" simplePos="0" relativeHeight="251723776" behindDoc="0" locked="1" layoutInCell="1" allowOverlap="1" wp14:anchorId="1EC837C0" wp14:editId="0C4689F1">
                <wp:simplePos x="0" y="0"/>
                <wp:positionH relativeFrom="leftMargin">
                  <wp:posOffset>419100</wp:posOffset>
                </wp:positionH>
                <wp:positionV relativeFrom="line">
                  <wp:posOffset>0</wp:posOffset>
                </wp:positionV>
                <wp:extent cx="356235" cy="356235"/>
                <wp:effectExtent l="0" t="0" r="0" b="0"/>
                <wp:wrapNone/>
                <wp:docPr id="75"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5C472" w14:textId="77777777" w:rsidR="00775309" w:rsidRPr="00A535F7" w:rsidRDefault="00775309" w:rsidP="00635200">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837C0"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q0JgIAAE4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mGrQmAgAATgQAAA4AAAAAAAAAAAAAAAAALgIAAGRycy9lMm9Eb2Mu&#10;eG1sUEsBAi0AFAAGAAgAAAAhAI1nQ9zcAAAABgEAAA8AAAAAAAAAAAAAAAAAgAQAAGRycy9kb3du&#10;cmV2LnhtbFBLBQYAAAAABAAEAPMAAACJBQAAAAA=&#10;" filled="f" stroked="f" strokeweight=".5pt">
                <v:textbox inset="0,0,0,0">
                  <w:txbxContent>
                    <w:p w14:paraId="3EB5C472" w14:textId="77777777" w:rsidR="00775309" w:rsidRPr="00A535F7" w:rsidRDefault="00775309" w:rsidP="00635200">
                      <w:pPr>
                        <w:pStyle w:val="ParaNumbering"/>
                      </w:pPr>
                      <w:r>
                        <w:t>030</w:t>
                      </w:r>
                    </w:p>
                  </w:txbxContent>
                </v:textbox>
                <w10:wrap anchorx="margin" anchory="line"/>
                <w10:anchorlock/>
              </v:shape>
            </w:pict>
          </mc:Fallback>
        </mc:AlternateContent>
      </w:r>
      <w:r w:rsidR="006308CD" w:rsidRPr="00A60FB2">
        <w:rPr>
          <w:cs/>
        </w:rPr>
        <w:t xml:space="preserve">अध्याय </w:t>
      </w:r>
      <w:r w:rsidR="006308CD" w:rsidRPr="001A224E">
        <w:rPr>
          <w:cs/>
        </w:rPr>
        <w:t xml:space="preserve">9:20-29 </w:t>
      </w:r>
      <w:r w:rsidR="006308CD" w:rsidRPr="00A60FB2">
        <w:rPr>
          <w:cs/>
        </w:rPr>
        <w:t>वह प्रसिद्ध</w:t>
      </w:r>
      <w:r w:rsidR="002A426A">
        <w:rPr>
          <w:rFonts w:hint="cs"/>
          <w:cs/>
        </w:rPr>
        <w:t xml:space="preserve"> वचन पाया जाता </w:t>
      </w:r>
      <w:r w:rsidR="006308CD" w:rsidRPr="00A60FB2">
        <w:rPr>
          <w:cs/>
        </w:rPr>
        <w:t>है जो हाम के पुत्र कनान पर अभिशाप</w:t>
      </w:r>
      <w:r w:rsidR="00B352F7">
        <w:rPr>
          <w:rFonts w:hint="cs"/>
          <w:cs/>
        </w:rPr>
        <w:t xml:space="preserve"> दिए जाने के विषय में बताता</w:t>
      </w:r>
      <w:r w:rsidR="006308CD" w:rsidRPr="00A60FB2">
        <w:rPr>
          <w:cs/>
        </w:rPr>
        <w:t xml:space="preserve"> है। उत्पत्ति </w:t>
      </w:r>
      <w:r w:rsidR="006308CD" w:rsidRPr="001A224E">
        <w:rPr>
          <w:cs/>
        </w:rPr>
        <w:t xml:space="preserve">9:24-27 </w:t>
      </w:r>
      <w:r w:rsidR="006308CD" w:rsidRPr="00A60FB2">
        <w:rPr>
          <w:cs/>
        </w:rPr>
        <w:t>में मूसा ने जो लिखा उसे सुनिए</w:t>
      </w:r>
      <w:r w:rsidR="006308CD" w:rsidRPr="001A224E">
        <w:rPr>
          <w:cs/>
        </w:rPr>
        <w:t>:</w:t>
      </w:r>
    </w:p>
    <w:p w14:paraId="1200F390" w14:textId="77777777" w:rsidR="004C6FB6" w:rsidRPr="001A224E" w:rsidRDefault="000B7E95" w:rsidP="00BC16CE">
      <w:pPr>
        <w:pStyle w:val="Quotations"/>
        <w:rPr>
          <w:cs/>
        </w:rPr>
      </w:pPr>
      <w:r w:rsidRPr="00916667">
        <w:rPr>
          <w:cs/>
        </w:rPr>
        <mc:AlternateContent>
          <mc:Choice Requires="wps">
            <w:drawing>
              <wp:anchor distT="0" distB="0" distL="114300" distR="114300" simplePos="0" relativeHeight="251725824" behindDoc="0" locked="1" layoutInCell="1" allowOverlap="1" wp14:anchorId="27BC51CB" wp14:editId="150C19CD">
                <wp:simplePos x="0" y="0"/>
                <wp:positionH relativeFrom="leftMargin">
                  <wp:posOffset>419100</wp:posOffset>
                </wp:positionH>
                <wp:positionV relativeFrom="line">
                  <wp:posOffset>0</wp:posOffset>
                </wp:positionV>
                <wp:extent cx="356235" cy="356235"/>
                <wp:effectExtent l="0" t="0" r="0" b="0"/>
                <wp:wrapNone/>
                <wp:docPr id="76"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0F867E" w14:textId="77777777" w:rsidR="00775309" w:rsidRPr="00A535F7" w:rsidRDefault="00775309" w:rsidP="00635200">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51CB"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r4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plSYlh&#10;Gme0K5/K+Q0ltaoqEacaWWqtzzF4bzE8dN+ge3Pv8TKC76TT8RdhEfQj35crx6ILhOPlfLGczReU&#10;cHQNNmbPXh9b58N3AZpEo6AOR5iYZeetD33oGBJrGdiopkljbAxpC7qcL6bpwdWDyRuDNSKEvtVo&#10;he7QJeDzzyO+A1QXhOegl4m3fKOwiS3zYccc6gIRodbDIx6yASwGg4Vkgfv1t/sYj+NCLyUt6qyg&#10;BheBkuaHwTFGSY6GG43DaJiTvgMULs4Ce0k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93Kr4JwIAAE4EAAAOAAAAAAAAAAAAAAAAAC4CAABkcnMvZTJvRG9j&#10;LnhtbFBLAQItABQABgAIAAAAIQCNZ0Pc3AAAAAYBAAAPAAAAAAAAAAAAAAAAAIEEAABkcnMvZG93&#10;bnJldi54bWxQSwUGAAAAAAQABADzAAAAigUAAAAA&#10;" filled="f" stroked="f" strokeweight=".5pt">
                <v:textbox inset="0,0,0,0">
                  <w:txbxContent>
                    <w:p w14:paraId="0E0F867E" w14:textId="77777777" w:rsidR="00775309" w:rsidRPr="00A535F7" w:rsidRDefault="00775309" w:rsidP="00635200">
                      <w:pPr>
                        <w:pStyle w:val="ParaNumbering"/>
                      </w:pPr>
                      <w:r>
                        <w:t>031</w:t>
                      </w:r>
                    </w:p>
                  </w:txbxContent>
                </v:textbox>
                <w10:wrap anchorx="margin" anchory="line"/>
                <w10:anchorlock/>
              </v:shape>
            </w:pict>
          </mc:Fallback>
        </mc:AlternateContent>
      </w:r>
      <w:r w:rsidR="006308CD" w:rsidRPr="00F054D5">
        <w:rPr>
          <w:rFonts w:hint="cs"/>
          <w:cs/>
        </w:rPr>
        <w:t>जब</w:t>
      </w:r>
      <w:r w:rsidR="006308CD" w:rsidRPr="001A224E">
        <w:rPr>
          <w:cs/>
        </w:rPr>
        <w:t xml:space="preserve"> </w:t>
      </w:r>
      <w:r w:rsidR="006308CD" w:rsidRPr="00F054D5">
        <w:rPr>
          <w:rFonts w:hint="cs"/>
          <w:cs/>
        </w:rPr>
        <w:t>नूह</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नशा</w:t>
      </w:r>
      <w:r w:rsidR="006308CD" w:rsidRPr="001A224E">
        <w:rPr>
          <w:cs/>
        </w:rPr>
        <w:t xml:space="preserve"> </w:t>
      </w:r>
      <w:r w:rsidR="006308CD" w:rsidRPr="00F054D5">
        <w:rPr>
          <w:rFonts w:hint="cs"/>
          <w:cs/>
        </w:rPr>
        <w:t>उतर</w:t>
      </w:r>
      <w:r w:rsidR="006308CD" w:rsidRPr="001A224E">
        <w:rPr>
          <w:cs/>
        </w:rPr>
        <w:t xml:space="preserve"> </w:t>
      </w:r>
      <w:r w:rsidR="006308CD" w:rsidRPr="00F054D5">
        <w:rPr>
          <w:rFonts w:hint="cs"/>
          <w:cs/>
        </w:rPr>
        <w:t>गया</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उसने</w:t>
      </w:r>
      <w:r w:rsidR="006308CD" w:rsidRPr="001A224E">
        <w:rPr>
          <w:cs/>
        </w:rPr>
        <w:t xml:space="preserve"> </w:t>
      </w:r>
      <w:r w:rsidR="006308CD" w:rsidRPr="00F054D5">
        <w:rPr>
          <w:rFonts w:hint="cs"/>
          <w:cs/>
        </w:rPr>
        <w:t>जान</w:t>
      </w:r>
      <w:r w:rsidR="006308CD" w:rsidRPr="001A224E">
        <w:rPr>
          <w:cs/>
        </w:rPr>
        <w:t xml:space="preserve"> </w:t>
      </w:r>
      <w:r w:rsidR="006308CD" w:rsidRPr="00F054D5">
        <w:rPr>
          <w:rFonts w:hint="cs"/>
          <w:cs/>
        </w:rPr>
        <w:t>लिया</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छोटे</w:t>
      </w:r>
      <w:r w:rsidR="006308CD" w:rsidRPr="001A224E">
        <w:rPr>
          <w:cs/>
        </w:rPr>
        <w:t xml:space="preserve"> </w:t>
      </w:r>
      <w:r w:rsidR="006308CD" w:rsidRPr="00F054D5">
        <w:rPr>
          <w:rFonts w:hint="cs"/>
          <w:cs/>
        </w:rPr>
        <w:t>पुत्र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साथ</w:t>
      </w:r>
      <w:r w:rsidR="006308CD" w:rsidRPr="001A224E">
        <w:rPr>
          <w:cs/>
        </w:rPr>
        <w:t xml:space="preserve"> </w:t>
      </w:r>
      <w:r w:rsidR="006308CD" w:rsidRPr="00F054D5">
        <w:rPr>
          <w:rFonts w:hint="cs"/>
          <w:cs/>
        </w:rPr>
        <w:t>क्या</w:t>
      </w:r>
      <w:r w:rsidR="006308CD" w:rsidRPr="001A224E">
        <w:rPr>
          <w:cs/>
        </w:rPr>
        <w:t xml:space="preserve"> </w:t>
      </w:r>
      <w:r w:rsidR="006308CD" w:rsidRPr="00F054D5">
        <w:rPr>
          <w:rFonts w:hint="cs"/>
          <w:cs/>
        </w:rPr>
        <w:t>किया</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इसलिये</w:t>
      </w:r>
      <w:r w:rsidR="006308CD" w:rsidRPr="001A224E">
        <w:rPr>
          <w:cs/>
        </w:rPr>
        <w:t xml:space="preserve"> </w:t>
      </w:r>
      <w:r w:rsidR="006308CD" w:rsidRPr="00F054D5">
        <w:rPr>
          <w:rFonts w:hint="cs"/>
          <w:cs/>
        </w:rPr>
        <w:t>उसने</w:t>
      </w:r>
      <w:r w:rsidR="006308CD" w:rsidRPr="001A224E">
        <w:rPr>
          <w:cs/>
        </w:rPr>
        <w:t xml:space="preserve"> </w:t>
      </w:r>
      <w:r w:rsidR="006308CD" w:rsidRPr="00F054D5">
        <w:rPr>
          <w:rFonts w:hint="cs"/>
          <w:cs/>
        </w:rPr>
        <w:t>कहा</w:t>
      </w:r>
      <w:r w:rsidR="006308CD" w:rsidRPr="001A224E">
        <w:rPr>
          <w:cs/>
        </w:rPr>
        <w:t>, “</w:t>
      </w:r>
      <w:r w:rsidR="006308CD" w:rsidRPr="00F054D5">
        <w:rPr>
          <w:rFonts w:hint="cs"/>
          <w:cs/>
        </w:rPr>
        <w:t>कनान</w:t>
      </w:r>
      <w:r w:rsidR="006308CD" w:rsidRPr="001A224E">
        <w:rPr>
          <w:cs/>
        </w:rPr>
        <w:t xml:space="preserve"> </w:t>
      </w:r>
      <w:r w:rsidR="006308CD" w:rsidRPr="00F054D5">
        <w:rPr>
          <w:rFonts w:hint="cs"/>
          <w:cs/>
        </w:rPr>
        <w:t>शापित</w:t>
      </w:r>
      <w:r w:rsidR="006308CD" w:rsidRPr="001A224E">
        <w:rPr>
          <w:cs/>
        </w:rPr>
        <w:t xml:space="preserve"> </w:t>
      </w:r>
      <w:r w:rsidR="006308CD" w:rsidRPr="00F054D5">
        <w:rPr>
          <w:rFonts w:hint="cs"/>
          <w:cs/>
        </w:rPr>
        <w:t>हो</w:t>
      </w:r>
      <w:r w:rsidR="006308CD" w:rsidRPr="001A224E">
        <w:rPr>
          <w:cs/>
        </w:rPr>
        <w:t xml:space="preserve">!” ... </w:t>
      </w:r>
      <w:r w:rsidR="006308CD" w:rsidRPr="00F054D5">
        <w:rPr>
          <w:rFonts w:hint="cs"/>
          <w:cs/>
        </w:rPr>
        <w:t>फिर</w:t>
      </w:r>
      <w:r w:rsidR="006308CD" w:rsidRPr="001A224E">
        <w:rPr>
          <w:cs/>
        </w:rPr>
        <w:t xml:space="preserve"> </w:t>
      </w:r>
      <w:r w:rsidR="006308CD" w:rsidRPr="00F054D5">
        <w:rPr>
          <w:rFonts w:hint="cs"/>
          <w:cs/>
        </w:rPr>
        <w:t>उसने</w:t>
      </w:r>
      <w:r w:rsidR="006308CD" w:rsidRPr="001A224E">
        <w:rPr>
          <w:cs/>
        </w:rPr>
        <w:t xml:space="preserve"> </w:t>
      </w:r>
      <w:r w:rsidR="006308CD" w:rsidRPr="00F054D5">
        <w:rPr>
          <w:rFonts w:hint="cs"/>
          <w:cs/>
        </w:rPr>
        <w:t>कहा</w:t>
      </w:r>
      <w:r w:rsidR="006308CD" w:rsidRPr="001A224E">
        <w:rPr>
          <w:cs/>
        </w:rPr>
        <w:t>, “</w:t>
      </w:r>
      <w:r w:rsidR="006308CD" w:rsidRPr="00F054D5">
        <w:rPr>
          <w:rFonts w:hint="cs"/>
          <w:cs/>
        </w:rPr>
        <w:t>शेम</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यहोवा</w:t>
      </w:r>
      <w:r w:rsidR="006308CD" w:rsidRPr="001A224E">
        <w:rPr>
          <w:cs/>
        </w:rPr>
        <w:t xml:space="preserve"> </w:t>
      </w:r>
      <w:r w:rsidR="006308CD" w:rsidRPr="00F054D5">
        <w:rPr>
          <w:rFonts w:hint="cs"/>
          <w:cs/>
        </w:rPr>
        <w:t>धन्य</w:t>
      </w:r>
      <w:r w:rsidR="006308CD" w:rsidRPr="001A224E">
        <w:rPr>
          <w:cs/>
        </w:rPr>
        <w:t xml:space="preserve"> </w:t>
      </w:r>
      <w:r w:rsidR="006308CD" w:rsidRPr="00F054D5">
        <w:rPr>
          <w:rFonts w:hint="cs"/>
          <w:cs/>
        </w:rPr>
        <w:t>है</w:t>
      </w:r>
      <w:r w:rsidR="006308CD" w:rsidRPr="001A224E">
        <w:rPr>
          <w:cs/>
        </w:rPr>
        <w:t xml:space="preserve">! ... </w:t>
      </w:r>
      <w:r w:rsidR="006308CD" w:rsidRPr="00F054D5">
        <w:rPr>
          <w:rFonts w:hint="cs"/>
          <w:cs/>
        </w:rPr>
        <w:t>परमेश्वर</w:t>
      </w:r>
      <w:r w:rsidR="006308CD" w:rsidRPr="001A224E">
        <w:rPr>
          <w:cs/>
        </w:rPr>
        <w:t xml:space="preserve"> </w:t>
      </w:r>
      <w:r w:rsidR="006308CD" w:rsidRPr="00F054D5">
        <w:rPr>
          <w:rFonts w:hint="cs"/>
          <w:cs/>
        </w:rPr>
        <w:t>येपेत</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वंश</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फैलाए</w:t>
      </w:r>
      <w:r w:rsidR="006308CD" w:rsidRPr="001A224E">
        <w:rPr>
          <w:cs/>
        </w:rPr>
        <w:t>” (</w:t>
      </w:r>
      <w:r w:rsidR="006308CD" w:rsidRPr="00F054D5">
        <w:rPr>
          <w:rFonts w:hint="cs"/>
          <w:cs/>
        </w:rPr>
        <w:t>उत्पत्ति</w:t>
      </w:r>
      <w:r w:rsidR="006308CD" w:rsidRPr="001A224E">
        <w:rPr>
          <w:cs/>
        </w:rPr>
        <w:t xml:space="preserve"> 9:24-27)</w:t>
      </w:r>
    </w:p>
    <w:p w14:paraId="498C9D06"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727872" behindDoc="0" locked="1" layoutInCell="1" allowOverlap="1" wp14:anchorId="0D60A896" wp14:editId="35583C3F">
                <wp:simplePos x="0" y="0"/>
                <wp:positionH relativeFrom="leftMargin">
                  <wp:posOffset>419100</wp:posOffset>
                </wp:positionH>
                <wp:positionV relativeFrom="line">
                  <wp:posOffset>0</wp:posOffset>
                </wp:positionV>
                <wp:extent cx="356235" cy="356235"/>
                <wp:effectExtent l="0" t="0" r="0" b="0"/>
                <wp:wrapNone/>
                <wp:docPr id="77"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7B162" w14:textId="77777777" w:rsidR="00775309" w:rsidRPr="00A535F7" w:rsidRDefault="00775309" w:rsidP="00635200">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A896"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0JwIAAE4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4E/0JwIAAE4EAAAOAAAAAAAAAAAAAAAAAC4CAABkcnMvZTJvRG9j&#10;LnhtbFBLAQItABQABgAIAAAAIQCNZ0Pc3AAAAAYBAAAPAAAAAAAAAAAAAAAAAIEEAABkcnMvZG93&#10;bnJldi54bWxQSwUGAAAAAAQABADzAAAAigUAAAAA&#10;" filled="f" stroked="f" strokeweight=".5pt">
                <v:textbox inset="0,0,0,0">
                  <w:txbxContent>
                    <w:p w14:paraId="1E47B162" w14:textId="77777777" w:rsidR="00775309" w:rsidRPr="00A535F7" w:rsidRDefault="00775309" w:rsidP="00635200">
                      <w:pPr>
                        <w:pStyle w:val="ParaNumbering"/>
                      </w:pPr>
                      <w:r>
                        <w:t>032</w:t>
                      </w:r>
                    </w:p>
                  </w:txbxContent>
                </v:textbox>
                <w10:wrap anchorx="margin" anchory="line"/>
                <w10:anchorlock/>
              </v:shape>
            </w:pict>
          </mc:Fallback>
        </mc:AlternateContent>
      </w:r>
      <w:r w:rsidR="006308CD" w:rsidRPr="00A60FB2">
        <w:rPr>
          <w:cs/>
        </w:rPr>
        <w:t>साधारण शब्दों में कहें तो</w:t>
      </w:r>
      <w:r w:rsidR="006308CD" w:rsidRPr="001A224E">
        <w:rPr>
          <w:cs/>
        </w:rPr>
        <w:t xml:space="preserve">, </w:t>
      </w:r>
      <w:r w:rsidR="006308CD" w:rsidRPr="00A60FB2">
        <w:rPr>
          <w:cs/>
        </w:rPr>
        <w:t xml:space="preserve">यह कहानी उन घटनाओं </w:t>
      </w:r>
      <w:r w:rsidR="00B352F7">
        <w:rPr>
          <w:rFonts w:hint="cs"/>
          <w:cs/>
        </w:rPr>
        <w:t>के बारे में है</w:t>
      </w:r>
      <w:r w:rsidR="006308CD" w:rsidRPr="00A60FB2">
        <w:rPr>
          <w:cs/>
        </w:rPr>
        <w:t xml:space="preserve"> जो नूह के वंशजों में एक महत्वपूर्ण अंतर को </w:t>
      </w:r>
      <w:r w:rsidR="00B352F7">
        <w:rPr>
          <w:rFonts w:hint="cs"/>
          <w:cs/>
        </w:rPr>
        <w:t xml:space="preserve">उजागर करती है </w:t>
      </w:r>
      <w:r w:rsidR="006308CD" w:rsidRPr="00A60FB2">
        <w:rPr>
          <w:cs/>
        </w:rPr>
        <w:t>। नूह ने हाम के पुत्र</w:t>
      </w:r>
      <w:r w:rsidR="006308CD" w:rsidRPr="001A224E">
        <w:rPr>
          <w:cs/>
        </w:rPr>
        <w:t xml:space="preserve">, </w:t>
      </w:r>
      <w:r w:rsidR="006308CD" w:rsidRPr="00A60FB2">
        <w:rPr>
          <w:cs/>
        </w:rPr>
        <w:t>कनान को श्राप दिया। कनान अपने भाईयों के दासों का दास होगा। फिर भी</w:t>
      </w:r>
      <w:r w:rsidR="006308CD" w:rsidRPr="001A224E">
        <w:rPr>
          <w:cs/>
        </w:rPr>
        <w:t xml:space="preserve">, </w:t>
      </w:r>
      <w:r w:rsidR="006308CD" w:rsidRPr="00A60FB2">
        <w:rPr>
          <w:cs/>
        </w:rPr>
        <w:t>नूह ने अपने दूसरे पुत्रों शेम और येपेत पर आशीष की घोषणा की</w:t>
      </w:r>
      <w:r w:rsidR="006308CD" w:rsidRPr="001A224E">
        <w:rPr>
          <w:cs/>
        </w:rPr>
        <w:t xml:space="preserve">, </w:t>
      </w:r>
      <w:r w:rsidR="006308CD" w:rsidRPr="00A60FB2">
        <w:rPr>
          <w:cs/>
        </w:rPr>
        <w:t>क्योंकि उन्होंने आदर के साथ उससे बर्ताव किया था।</w:t>
      </w:r>
    </w:p>
    <w:p w14:paraId="3270D47C" w14:textId="77777777" w:rsidR="006308CD" w:rsidRPr="00B352F7" w:rsidRDefault="000B7E95" w:rsidP="00A60FB2">
      <w:pPr>
        <w:pStyle w:val="BodyText0"/>
        <w:rPr>
          <w:cs/>
          <w:lang w:bidi="te"/>
        </w:rPr>
      </w:pPr>
      <w:r w:rsidRPr="00916667">
        <w:rPr>
          <w:cs/>
        </w:rPr>
        <mc:AlternateContent>
          <mc:Choice Requires="wps">
            <w:drawing>
              <wp:anchor distT="0" distB="0" distL="114300" distR="114300" simplePos="0" relativeHeight="251729920" behindDoc="0" locked="1" layoutInCell="1" allowOverlap="1" wp14:anchorId="679B59D8" wp14:editId="0E142190">
                <wp:simplePos x="0" y="0"/>
                <wp:positionH relativeFrom="leftMargin">
                  <wp:posOffset>419100</wp:posOffset>
                </wp:positionH>
                <wp:positionV relativeFrom="line">
                  <wp:posOffset>0</wp:posOffset>
                </wp:positionV>
                <wp:extent cx="356235" cy="356235"/>
                <wp:effectExtent l="0" t="0" r="0" b="0"/>
                <wp:wrapNone/>
                <wp:docPr id="78"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D407A" w14:textId="77777777" w:rsidR="00775309" w:rsidRPr="00A535F7" w:rsidRDefault="00775309" w:rsidP="00635200">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B59D8"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FfJwIAAE4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d6FfJwIAAE4EAAAOAAAAAAAAAAAAAAAAAC4CAABkcnMvZTJvRG9j&#10;LnhtbFBLAQItABQABgAIAAAAIQCNZ0Pc3AAAAAYBAAAPAAAAAAAAAAAAAAAAAIEEAABkcnMvZG93&#10;bnJldi54bWxQSwUGAAAAAAQABADzAAAAigUAAAAA&#10;" filled="f" stroked="f" strokeweight=".5pt">
                <v:textbox inset="0,0,0,0">
                  <w:txbxContent>
                    <w:p w14:paraId="4A7D407A" w14:textId="77777777" w:rsidR="00775309" w:rsidRPr="00A535F7" w:rsidRDefault="00775309" w:rsidP="00635200">
                      <w:pPr>
                        <w:pStyle w:val="ParaNumbering"/>
                      </w:pPr>
                      <w:r>
                        <w:t>033</w:t>
                      </w:r>
                    </w:p>
                  </w:txbxContent>
                </v:textbox>
                <w10:wrap anchorx="margin" anchory="line"/>
                <w10:anchorlock/>
              </v:shape>
            </w:pict>
          </mc:Fallback>
        </mc:AlternateContent>
      </w:r>
      <w:r w:rsidR="006308CD">
        <w:rPr>
          <w:cs/>
          <w:lang w:val="hi" w:bidi="hi"/>
        </w:rPr>
        <w:t xml:space="preserve">मूसा ने जल प्रलय के बाद नई व्यवस्था </w:t>
      </w:r>
      <w:r w:rsidR="00B352F7">
        <w:rPr>
          <w:rFonts w:hint="cs"/>
          <w:cs/>
          <w:lang w:val="hi" w:bidi="hi"/>
        </w:rPr>
        <w:t xml:space="preserve">का </w:t>
      </w:r>
      <w:r w:rsidR="006308CD">
        <w:rPr>
          <w:cs/>
          <w:lang w:val="hi" w:bidi="hi"/>
        </w:rPr>
        <w:t xml:space="preserve">विवरण </w:t>
      </w:r>
      <w:r w:rsidR="00A97FD7">
        <w:rPr>
          <w:rFonts w:hint="cs"/>
          <w:cs/>
          <w:lang w:val="hi" w:bidi="hi"/>
        </w:rPr>
        <w:t xml:space="preserve">करते हुए </w:t>
      </w:r>
      <w:r w:rsidR="006308CD">
        <w:rPr>
          <w:cs/>
          <w:lang w:val="hi" w:bidi="hi"/>
        </w:rPr>
        <w:t xml:space="preserve">इस कहानी को शामिल किया क्योंकि संपूर्ण मानव जाति नूह के तीन पुत्रों से पैदा हुई है। </w:t>
      </w:r>
      <w:r w:rsidR="006308CD" w:rsidRPr="00D61BC1">
        <w:rPr>
          <w:cs/>
          <w:lang w:val="hi" w:bidi="hi"/>
        </w:rPr>
        <w:t xml:space="preserve">यहाँ किए गए अंतरों ने बाइबल इतिहास में इस समय से </w:t>
      </w:r>
      <w:r w:rsidR="00B352F7" w:rsidRPr="00D61BC1">
        <w:rPr>
          <w:cs/>
          <w:lang w:val="hi" w:bidi="hi"/>
        </w:rPr>
        <w:t xml:space="preserve">लेकर </w:t>
      </w:r>
      <w:r w:rsidR="006308CD" w:rsidRPr="00D61BC1">
        <w:rPr>
          <w:cs/>
          <w:lang w:val="hi" w:bidi="hi"/>
        </w:rPr>
        <w:t>आगे</w:t>
      </w:r>
      <w:r w:rsidR="00B352F7" w:rsidRPr="00D61BC1">
        <w:rPr>
          <w:cs/>
          <w:lang w:val="hi" w:bidi="hi"/>
        </w:rPr>
        <w:t xml:space="preserve"> तक देखे गए</w:t>
      </w:r>
      <w:r w:rsidR="006308CD" w:rsidRPr="00D61BC1">
        <w:rPr>
          <w:cs/>
          <w:lang w:val="hi" w:bidi="hi"/>
        </w:rPr>
        <w:t xml:space="preserve"> मानवीय संबंधों की गतिशीलताओं को जन्म दिया था।</w:t>
      </w:r>
    </w:p>
    <w:p w14:paraId="2D9462B4"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31968" behindDoc="0" locked="1" layoutInCell="1" allowOverlap="1" wp14:anchorId="272CA031" wp14:editId="5FC7C66D">
                <wp:simplePos x="0" y="0"/>
                <wp:positionH relativeFrom="leftMargin">
                  <wp:posOffset>419100</wp:posOffset>
                </wp:positionH>
                <wp:positionV relativeFrom="line">
                  <wp:posOffset>0</wp:posOffset>
                </wp:positionV>
                <wp:extent cx="356235" cy="356235"/>
                <wp:effectExtent l="0" t="0" r="0" b="0"/>
                <wp:wrapNone/>
                <wp:docPr id="79"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2AEEE3" w14:textId="77777777" w:rsidR="00775309" w:rsidRPr="00A535F7" w:rsidRDefault="00775309" w:rsidP="00635200">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A031"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0WKAIAAE4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OZ9FigCAABOBAAADgAAAAAAAAAAAAAAAAAuAgAAZHJzL2Uyb0Rv&#10;Yy54bWxQSwECLQAUAAYACAAAACEAjWdD3NwAAAAGAQAADwAAAAAAAAAAAAAAAACCBAAAZHJzL2Rv&#10;d25yZXYueG1sUEsFBgAAAAAEAAQA8wAAAIsFAAAAAA==&#10;" filled="f" stroked="f" strokeweight=".5pt">
                <v:textbox inset="0,0,0,0">
                  <w:txbxContent>
                    <w:p w14:paraId="492AEEE3" w14:textId="77777777" w:rsidR="00775309" w:rsidRPr="00A535F7" w:rsidRDefault="00775309" w:rsidP="00635200">
                      <w:pPr>
                        <w:pStyle w:val="ParaNumbering"/>
                      </w:pPr>
                      <w:r>
                        <w:t>034</w:t>
                      </w:r>
                    </w:p>
                  </w:txbxContent>
                </v:textbox>
                <w10:wrap anchorx="margin" anchory="line"/>
                <w10:anchorlock/>
              </v:shape>
            </w:pict>
          </mc:Fallback>
        </mc:AlternateContent>
      </w:r>
      <w:r w:rsidR="006308CD" w:rsidRPr="00A60FB2">
        <w:rPr>
          <w:cs/>
        </w:rPr>
        <w:t>नूह के पुत्रों के बीच अंतर</w:t>
      </w:r>
      <w:r w:rsidR="00A97FD7">
        <w:rPr>
          <w:rFonts w:hint="cs"/>
          <w:cs/>
        </w:rPr>
        <w:t xml:space="preserve"> किये जाने के </w:t>
      </w:r>
      <w:r w:rsidR="006308CD" w:rsidRPr="00A60FB2">
        <w:rPr>
          <w:cs/>
        </w:rPr>
        <w:t xml:space="preserve">दृष्टिकोण को अध्याय </w:t>
      </w:r>
      <w:r w:rsidR="006308CD" w:rsidRPr="001A224E">
        <w:rPr>
          <w:cs/>
        </w:rPr>
        <w:t xml:space="preserve">10 </w:t>
      </w:r>
      <w:r w:rsidR="006308CD" w:rsidRPr="00A60FB2">
        <w:rPr>
          <w:cs/>
        </w:rPr>
        <w:t xml:space="preserve">द्वारा प्रमाणित किया गया है </w:t>
      </w:r>
      <w:r w:rsidR="006308CD" w:rsidRPr="001A224E">
        <w:rPr>
          <w:cs/>
        </w:rPr>
        <w:t xml:space="preserve">: </w:t>
      </w:r>
      <w:r w:rsidR="006308CD" w:rsidRPr="00A60FB2">
        <w:rPr>
          <w:cs/>
        </w:rPr>
        <w:t xml:space="preserve">नूह के पुत्रों का फैलाव। उत्पत्ति </w:t>
      </w:r>
      <w:r w:rsidR="006308CD" w:rsidRPr="001A224E">
        <w:rPr>
          <w:cs/>
        </w:rPr>
        <w:t xml:space="preserve">10 </w:t>
      </w:r>
      <w:r w:rsidR="006308CD" w:rsidRPr="00A60FB2">
        <w:rPr>
          <w:cs/>
        </w:rPr>
        <w:t>में</w:t>
      </w:r>
      <w:r w:rsidR="006308CD" w:rsidRPr="001A224E">
        <w:rPr>
          <w:cs/>
        </w:rPr>
        <w:t xml:space="preserve">, </w:t>
      </w:r>
      <w:r w:rsidR="006308CD" w:rsidRPr="00A60FB2">
        <w:rPr>
          <w:cs/>
        </w:rPr>
        <w:t>नूह के दिनों के बहुत बाद में</w:t>
      </w:r>
      <w:r w:rsidR="00A97FD7">
        <w:rPr>
          <w:rFonts w:hint="cs"/>
          <w:cs/>
        </w:rPr>
        <w:t xml:space="preserve"> आई </w:t>
      </w:r>
      <w:r w:rsidR="006308CD" w:rsidRPr="00A60FB2">
        <w:rPr>
          <w:cs/>
        </w:rPr>
        <w:t>पीढ़ियों को देख कर</w:t>
      </w:r>
      <w:r w:rsidR="006308CD" w:rsidRPr="001A224E">
        <w:rPr>
          <w:cs/>
        </w:rPr>
        <w:t xml:space="preserve">, </w:t>
      </w:r>
      <w:r w:rsidR="006308CD" w:rsidRPr="00A60FB2">
        <w:rPr>
          <w:cs/>
        </w:rPr>
        <w:t>मूसा ने उन स्थानों की सूची का एक नमूना दिया जहाँ हाम</w:t>
      </w:r>
      <w:r w:rsidR="006308CD" w:rsidRPr="001A224E">
        <w:rPr>
          <w:cs/>
        </w:rPr>
        <w:t xml:space="preserve">, </w:t>
      </w:r>
      <w:r w:rsidR="006308CD" w:rsidRPr="00A60FB2">
        <w:rPr>
          <w:cs/>
        </w:rPr>
        <w:t xml:space="preserve">शेम और येपेत के वंशज पृथ्वी भर में गए थे। उत्पत्ति </w:t>
      </w:r>
      <w:r w:rsidR="006308CD" w:rsidRPr="001A224E">
        <w:rPr>
          <w:cs/>
        </w:rPr>
        <w:t xml:space="preserve">10 </w:t>
      </w:r>
      <w:r w:rsidR="006308CD" w:rsidRPr="00A60FB2">
        <w:rPr>
          <w:cs/>
        </w:rPr>
        <w:t>के अनुसार</w:t>
      </w:r>
      <w:r w:rsidR="006308CD" w:rsidRPr="001A224E">
        <w:rPr>
          <w:cs/>
        </w:rPr>
        <w:t xml:space="preserve">, </w:t>
      </w:r>
      <w:r w:rsidR="006308CD" w:rsidRPr="00A60FB2">
        <w:rPr>
          <w:cs/>
        </w:rPr>
        <w:t>येपेतवंशी कनान के उत्तर</w:t>
      </w:r>
      <w:r w:rsidR="006308CD" w:rsidRPr="001A224E">
        <w:rPr>
          <w:cs/>
        </w:rPr>
        <w:t xml:space="preserve">, </w:t>
      </w:r>
      <w:r w:rsidR="006308CD" w:rsidRPr="00A60FB2">
        <w:rPr>
          <w:cs/>
        </w:rPr>
        <w:t>उत्तर</w:t>
      </w:r>
      <w:r w:rsidR="006308CD" w:rsidRPr="001A224E">
        <w:rPr>
          <w:cs/>
        </w:rPr>
        <w:t>-</w:t>
      </w:r>
      <w:r w:rsidR="006308CD" w:rsidRPr="00A60FB2">
        <w:rPr>
          <w:cs/>
        </w:rPr>
        <w:t>पूर्व</w:t>
      </w:r>
      <w:r w:rsidR="006308CD" w:rsidRPr="001A224E">
        <w:rPr>
          <w:cs/>
        </w:rPr>
        <w:t xml:space="preserve">, </w:t>
      </w:r>
      <w:r w:rsidR="006308CD" w:rsidRPr="00A60FB2">
        <w:rPr>
          <w:cs/>
        </w:rPr>
        <w:t>और उत्तर</w:t>
      </w:r>
      <w:r w:rsidR="006308CD" w:rsidRPr="001A224E">
        <w:rPr>
          <w:cs/>
        </w:rPr>
        <w:t>-</w:t>
      </w:r>
      <w:r w:rsidR="006308CD" w:rsidRPr="00A60FB2">
        <w:rPr>
          <w:cs/>
        </w:rPr>
        <w:t xml:space="preserve">पश्चिम के क्षेत्रों में बस गए </w:t>
      </w:r>
      <w:r w:rsidR="006308CD" w:rsidRPr="00D61BC1">
        <w:rPr>
          <w:cs/>
        </w:rPr>
        <w:t>थे। कुछ</w:t>
      </w:r>
      <w:r w:rsidR="009D7AAE" w:rsidRPr="00D61BC1">
        <w:rPr>
          <w:cs/>
        </w:rPr>
        <w:t xml:space="preserve"> को छोड़ कर </w:t>
      </w:r>
      <w:r w:rsidR="006308CD" w:rsidRPr="00D61BC1">
        <w:rPr>
          <w:cs/>
        </w:rPr>
        <w:t xml:space="preserve">हामवंशी </w:t>
      </w:r>
      <w:r w:rsidR="006308CD" w:rsidRPr="00A60FB2">
        <w:rPr>
          <w:cs/>
        </w:rPr>
        <w:t xml:space="preserve">उत्तरी अफ्रीका </w:t>
      </w:r>
      <w:r w:rsidR="009D7AAE">
        <w:rPr>
          <w:rFonts w:hint="cs"/>
          <w:cs/>
        </w:rPr>
        <w:t xml:space="preserve">की </w:t>
      </w:r>
      <w:r w:rsidR="006308CD" w:rsidRPr="00A60FB2">
        <w:rPr>
          <w:cs/>
        </w:rPr>
        <w:t>ओर चले गए</w:t>
      </w:r>
      <w:r w:rsidR="006308CD" w:rsidRPr="001A224E">
        <w:rPr>
          <w:cs/>
        </w:rPr>
        <w:t xml:space="preserve">, </w:t>
      </w:r>
      <w:r w:rsidR="006308CD" w:rsidRPr="00A60FB2">
        <w:rPr>
          <w:cs/>
        </w:rPr>
        <w:t>और हाम का विशेष पुत्र</w:t>
      </w:r>
      <w:r w:rsidR="006308CD" w:rsidRPr="001A224E">
        <w:rPr>
          <w:cs/>
        </w:rPr>
        <w:t xml:space="preserve">, </w:t>
      </w:r>
      <w:r w:rsidR="006308CD" w:rsidRPr="00A60FB2">
        <w:rPr>
          <w:cs/>
        </w:rPr>
        <w:t>जिसका नाम कनान था</w:t>
      </w:r>
      <w:r w:rsidR="006308CD" w:rsidRPr="001A224E">
        <w:rPr>
          <w:cs/>
        </w:rPr>
        <w:t xml:space="preserve">, </w:t>
      </w:r>
      <w:r w:rsidR="006308CD" w:rsidRPr="00A60FB2">
        <w:rPr>
          <w:cs/>
        </w:rPr>
        <w:t>वह कनान देश में बस गया था</w:t>
      </w:r>
      <w:r w:rsidR="006308CD" w:rsidRPr="001A224E">
        <w:rPr>
          <w:cs/>
        </w:rPr>
        <w:t>,</w:t>
      </w:r>
      <w:r w:rsidR="00A97FD7">
        <w:rPr>
          <w:rFonts w:hint="cs"/>
          <w:cs/>
        </w:rPr>
        <w:t xml:space="preserve"> वही देश</w:t>
      </w:r>
      <w:r w:rsidR="006308CD" w:rsidRPr="001A224E">
        <w:rPr>
          <w:cs/>
        </w:rPr>
        <w:t xml:space="preserve"> </w:t>
      </w:r>
      <w:r w:rsidR="00A97FD7">
        <w:rPr>
          <w:rFonts w:hint="cs"/>
          <w:cs/>
        </w:rPr>
        <w:t>जिसे</w:t>
      </w:r>
      <w:r w:rsidR="006308CD" w:rsidRPr="00A60FB2">
        <w:rPr>
          <w:cs/>
        </w:rPr>
        <w:t xml:space="preserve"> इस्राएल को</w:t>
      </w:r>
      <w:r w:rsidR="00A97FD7">
        <w:rPr>
          <w:rFonts w:hint="cs"/>
          <w:cs/>
        </w:rPr>
        <w:t xml:space="preserve"> देने की </w:t>
      </w:r>
      <w:r w:rsidR="006308CD" w:rsidRPr="00A60FB2">
        <w:rPr>
          <w:cs/>
        </w:rPr>
        <w:t xml:space="preserve">प्रतिज्ञा </w:t>
      </w:r>
      <w:r w:rsidR="00A97FD7">
        <w:rPr>
          <w:rFonts w:hint="cs"/>
          <w:cs/>
        </w:rPr>
        <w:t xml:space="preserve">की गयी </w:t>
      </w:r>
      <w:r w:rsidR="004635D8">
        <w:rPr>
          <w:rFonts w:hint="cs"/>
          <w:cs/>
        </w:rPr>
        <w:t>थी</w:t>
      </w:r>
      <w:r w:rsidR="006308CD" w:rsidRPr="00A60FB2">
        <w:rPr>
          <w:cs/>
        </w:rPr>
        <w:t>। शेमवंशी या सेमिटिक लोग बहुत कुछ अरब प्रायद्वीप के क्षेत्रों पर बस गए थे।</w:t>
      </w:r>
    </w:p>
    <w:p w14:paraId="309B5C13" w14:textId="77777777" w:rsidR="004C6FB6" w:rsidRPr="009D7AAE" w:rsidRDefault="000B7E95" w:rsidP="00D51FB0">
      <w:pPr>
        <w:pStyle w:val="BodyText0"/>
        <w:rPr>
          <w:cs/>
          <w:lang w:bidi="te"/>
        </w:rPr>
      </w:pPr>
      <w:r w:rsidRPr="00916667">
        <w:rPr>
          <w:cs/>
        </w:rPr>
        <mc:AlternateContent>
          <mc:Choice Requires="wps">
            <w:drawing>
              <wp:anchor distT="0" distB="0" distL="114300" distR="114300" simplePos="0" relativeHeight="251734016" behindDoc="0" locked="1" layoutInCell="1" allowOverlap="1" wp14:anchorId="040A9C57" wp14:editId="3DD642A7">
                <wp:simplePos x="0" y="0"/>
                <wp:positionH relativeFrom="leftMargin">
                  <wp:posOffset>419100</wp:posOffset>
                </wp:positionH>
                <wp:positionV relativeFrom="line">
                  <wp:posOffset>0</wp:posOffset>
                </wp:positionV>
                <wp:extent cx="356235" cy="356235"/>
                <wp:effectExtent l="0" t="0" r="0" b="0"/>
                <wp:wrapNone/>
                <wp:docPr id="80"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5410A" w14:textId="77777777" w:rsidR="00775309" w:rsidRPr="00A535F7" w:rsidRDefault="00775309" w:rsidP="00635200">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9C57"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uhOCUCAABOBAAADgAAAAAAAAAAAAAAAAAuAgAAZHJzL2Uyb0RvYy54&#10;bWxQSwECLQAUAAYACAAAACEAjWdD3NwAAAAGAQAADwAAAAAAAAAAAAAAAAB/BAAAZHJzL2Rvd25y&#10;ZXYueG1sUEsFBgAAAAAEAAQA8wAAAIgFAAAAAA==&#10;" filled="f" stroked="f" strokeweight=".5pt">
                <v:textbox inset="0,0,0,0">
                  <w:txbxContent>
                    <w:p w14:paraId="2425410A" w14:textId="77777777" w:rsidR="00775309" w:rsidRPr="00A535F7" w:rsidRDefault="00775309" w:rsidP="00635200">
                      <w:pPr>
                        <w:pStyle w:val="ParaNumbering"/>
                      </w:pPr>
                      <w:r>
                        <w:t>035</w:t>
                      </w:r>
                    </w:p>
                  </w:txbxContent>
                </v:textbox>
                <w10:wrap anchorx="margin" anchory="line"/>
                <w10:anchorlock/>
              </v:shape>
            </w:pict>
          </mc:Fallback>
        </mc:AlternateContent>
      </w:r>
      <w:r w:rsidR="006308CD" w:rsidRPr="00D61BC1">
        <w:rPr>
          <w:cs/>
        </w:rPr>
        <w:t xml:space="preserve">उत्पत्ति </w:t>
      </w:r>
      <w:r w:rsidR="006308CD" w:rsidRPr="00D61BC1">
        <w:rPr>
          <w:lang w:bidi="te"/>
        </w:rPr>
        <w:t>10</w:t>
      </w:r>
      <w:r w:rsidR="00DD47D9">
        <w:rPr>
          <w:rFonts w:hint="cs"/>
          <w:cs/>
        </w:rPr>
        <w:t xml:space="preserve"> अध्याय</w:t>
      </w:r>
      <w:r w:rsidR="006308CD" w:rsidRPr="00D61BC1">
        <w:rPr>
          <w:cs/>
        </w:rPr>
        <w:t xml:space="preserve"> अत्यधिक</w:t>
      </w:r>
      <w:r w:rsidR="009D7AAE" w:rsidRPr="00D61BC1">
        <w:rPr>
          <w:cs/>
        </w:rPr>
        <w:t xml:space="preserve"> चयनात्मक</w:t>
      </w:r>
      <w:r w:rsidR="006308CD" w:rsidRPr="00D61BC1">
        <w:rPr>
          <w:cs/>
        </w:rPr>
        <w:t xml:space="preserve"> है और प्रवास के सामान्य स्वरूपों को प्रदान करने के लिए रूपांकित किया गया था। लेकिन मूसा के लिए ये सामान्य स्वरूप कुछ दीर्घकालिक स्वरूपों को चित्रित करने के लिए पर्याप्त थे जो जल प्रलय के बाद नई व्यवस्था में मानवीय</w:t>
      </w:r>
      <w:r w:rsidR="009D7AAE" w:rsidRPr="00D61BC1">
        <w:rPr>
          <w:cs/>
        </w:rPr>
        <w:t xml:space="preserve"> पारस्परिक क्रिया </w:t>
      </w:r>
      <w:r w:rsidR="006308CD" w:rsidRPr="00D61BC1">
        <w:rPr>
          <w:cs/>
        </w:rPr>
        <w:t>को दिखाते थे।</w:t>
      </w:r>
    </w:p>
    <w:p w14:paraId="5327FFB8"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36064" behindDoc="0" locked="1" layoutInCell="1" allowOverlap="1" wp14:anchorId="2D1483FD" wp14:editId="62003AA2">
                <wp:simplePos x="0" y="0"/>
                <wp:positionH relativeFrom="leftMargin">
                  <wp:posOffset>419100</wp:posOffset>
                </wp:positionH>
                <wp:positionV relativeFrom="line">
                  <wp:posOffset>0</wp:posOffset>
                </wp:positionV>
                <wp:extent cx="356235" cy="356235"/>
                <wp:effectExtent l="0" t="0" r="0" b="0"/>
                <wp:wrapNone/>
                <wp:docPr id="81"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F56BE" w14:textId="77777777" w:rsidR="00775309" w:rsidRPr="00A535F7" w:rsidRDefault="00775309" w:rsidP="00635200">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83FD"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0JwIAAE4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0Q0JwIAAE4EAAAOAAAAAAAAAAAAAAAAAC4CAABkcnMvZTJvRG9j&#10;LnhtbFBLAQItABQABgAIAAAAIQCNZ0Pc3AAAAAYBAAAPAAAAAAAAAAAAAAAAAIEEAABkcnMvZG93&#10;bnJldi54bWxQSwUGAAAAAAQABADzAAAAigUAAAAA&#10;" filled="f" stroked="f" strokeweight=".5pt">
                <v:textbox inset="0,0,0,0">
                  <w:txbxContent>
                    <w:p w14:paraId="6E8F56BE" w14:textId="77777777" w:rsidR="00775309" w:rsidRPr="00A535F7" w:rsidRDefault="00775309" w:rsidP="00635200">
                      <w:pPr>
                        <w:pStyle w:val="ParaNumbering"/>
                      </w:pPr>
                      <w:r>
                        <w:t>036</w:t>
                      </w:r>
                    </w:p>
                  </w:txbxContent>
                </v:textbox>
                <w10:wrap anchorx="margin" anchory="line"/>
                <w10:anchorlock/>
              </v:shape>
            </w:pict>
          </mc:Fallback>
        </mc:AlternateContent>
      </w:r>
      <w:r w:rsidR="006308CD" w:rsidRPr="00A60FB2">
        <w:rPr>
          <w:cs/>
        </w:rPr>
        <w:t xml:space="preserve">अब जबकि हमने उत्पत्ति </w:t>
      </w:r>
      <w:r w:rsidR="006308CD" w:rsidRPr="001A224E">
        <w:rPr>
          <w:cs/>
        </w:rPr>
        <w:t xml:space="preserve">9-10 </w:t>
      </w:r>
      <w:r w:rsidR="006308CD" w:rsidRPr="00A60FB2">
        <w:rPr>
          <w:cs/>
        </w:rPr>
        <w:t xml:space="preserve">में नूह </w:t>
      </w:r>
      <w:r w:rsidR="004635D8" w:rsidRPr="00A60FB2">
        <w:rPr>
          <w:cs/>
        </w:rPr>
        <w:t>के</w:t>
      </w:r>
      <w:r w:rsidR="004635D8">
        <w:rPr>
          <w:rFonts w:hint="cs"/>
          <w:cs/>
        </w:rPr>
        <w:t xml:space="preserve"> </w:t>
      </w:r>
      <w:r w:rsidR="006308CD" w:rsidRPr="00A60FB2">
        <w:rPr>
          <w:cs/>
        </w:rPr>
        <w:t>पुत्रों पर मूसा के</w:t>
      </w:r>
      <w:r w:rsidR="00E56AEE">
        <w:rPr>
          <w:rFonts w:hint="cs"/>
          <w:cs/>
        </w:rPr>
        <w:t xml:space="preserve"> लिखित </w:t>
      </w:r>
      <w:r w:rsidR="004635D8">
        <w:rPr>
          <w:rFonts w:hint="cs"/>
          <w:cs/>
        </w:rPr>
        <w:t>वृत्तांत</w:t>
      </w:r>
      <w:r w:rsidR="006308CD" w:rsidRPr="00A60FB2">
        <w:rPr>
          <w:cs/>
        </w:rPr>
        <w:t xml:space="preserve"> की साहित्यिक संरचना को देख लिया है</w:t>
      </w:r>
      <w:r w:rsidR="006308CD" w:rsidRPr="001A224E">
        <w:rPr>
          <w:cs/>
        </w:rPr>
        <w:t xml:space="preserve">, </w:t>
      </w:r>
      <w:r w:rsidR="006308CD" w:rsidRPr="00A60FB2">
        <w:rPr>
          <w:cs/>
        </w:rPr>
        <w:t>हम जल प्रलय के बाद</w:t>
      </w:r>
      <w:r w:rsidR="00E56AEE">
        <w:rPr>
          <w:rFonts w:hint="cs"/>
          <w:cs/>
        </w:rPr>
        <w:t xml:space="preserve"> आई</w:t>
      </w:r>
      <w:r w:rsidR="006308CD" w:rsidRPr="00A60FB2">
        <w:rPr>
          <w:cs/>
        </w:rPr>
        <w:t xml:space="preserve"> नई व्यवस्था के दूसरे भाग को देखने </w:t>
      </w:r>
      <w:r w:rsidR="004635D8">
        <w:rPr>
          <w:rFonts w:hint="cs"/>
          <w:cs/>
        </w:rPr>
        <w:t>के लिए तैयार</w:t>
      </w:r>
      <w:r w:rsidR="006308CD" w:rsidRPr="00A60FB2">
        <w:rPr>
          <w:cs/>
        </w:rPr>
        <w:t xml:space="preserve"> हैं</w:t>
      </w:r>
      <w:r w:rsidR="006308CD" w:rsidRPr="001A224E">
        <w:rPr>
          <w:cs/>
        </w:rPr>
        <w:t xml:space="preserve">: 11:1-9 </w:t>
      </w:r>
      <w:r w:rsidR="006308CD" w:rsidRPr="00A60FB2">
        <w:rPr>
          <w:cs/>
        </w:rPr>
        <w:t>में बाबुल नगर की पराजय।</w:t>
      </w:r>
    </w:p>
    <w:p w14:paraId="408A263D" w14:textId="77777777" w:rsidR="004C6FB6" w:rsidRPr="00344069" w:rsidRDefault="006308CD" w:rsidP="00344069">
      <w:pPr>
        <w:pStyle w:val="BulletHeading"/>
        <w:rPr>
          <w:cs/>
        </w:rPr>
      </w:pPr>
      <w:bookmarkStart w:id="42" w:name="_Toc18372360"/>
      <w:bookmarkStart w:id="43" w:name="_Toc20671211"/>
      <w:bookmarkStart w:id="44" w:name="_Toc21208476"/>
      <w:bookmarkStart w:id="45" w:name="_Toc80733610"/>
      <w:r w:rsidRPr="00344069">
        <w:rPr>
          <w:cs/>
        </w:rPr>
        <w:t>बाबुल की पराजय</w:t>
      </w:r>
      <w:bookmarkEnd w:id="42"/>
      <w:bookmarkEnd w:id="43"/>
      <w:bookmarkEnd w:id="44"/>
      <w:bookmarkEnd w:id="45"/>
    </w:p>
    <w:p w14:paraId="0EE9B753"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38112" behindDoc="0" locked="1" layoutInCell="1" allowOverlap="1" wp14:anchorId="4B2D9721" wp14:editId="1FA6EDDF">
                <wp:simplePos x="0" y="0"/>
                <wp:positionH relativeFrom="leftMargin">
                  <wp:posOffset>419100</wp:posOffset>
                </wp:positionH>
                <wp:positionV relativeFrom="line">
                  <wp:posOffset>0</wp:posOffset>
                </wp:positionV>
                <wp:extent cx="356235" cy="356235"/>
                <wp:effectExtent l="0" t="0" r="0" b="0"/>
                <wp:wrapNone/>
                <wp:docPr id="82"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9A9EB" w14:textId="77777777" w:rsidR="00775309" w:rsidRPr="00A535F7" w:rsidRDefault="00775309" w:rsidP="00635200">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972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gs6VJwIAAE4EAAAOAAAAAAAAAAAAAAAAAC4CAABkcnMvZTJvRG9j&#10;LnhtbFBLAQItABQABgAIAAAAIQCNZ0Pc3AAAAAYBAAAPAAAAAAAAAAAAAAAAAIEEAABkcnMvZG93&#10;bnJldi54bWxQSwUGAAAAAAQABADzAAAAigUAAAAA&#10;" filled="f" stroked="f" strokeweight=".5pt">
                <v:textbox inset="0,0,0,0">
                  <w:txbxContent>
                    <w:p w14:paraId="6B19A9EB" w14:textId="77777777" w:rsidR="00775309" w:rsidRPr="00A535F7" w:rsidRDefault="00775309" w:rsidP="00635200">
                      <w:pPr>
                        <w:pStyle w:val="ParaNumbering"/>
                      </w:pPr>
                      <w:r>
                        <w:t>037</w:t>
                      </w:r>
                    </w:p>
                  </w:txbxContent>
                </v:textbox>
                <w10:wrap anchorx="margin" anchory="line"/>
                <w10:anchorlock/>
              </v:shape>
            </w:pict>
          </mc:Fallback>
        </mc:AlternateContent>
      </w:r>
      <w:r w:rsidR="006308CD" w:rsidRPr="00A60FB2">
        <w:rPr>
          <w:cs/>
        </w:rPr>
        <w:t xml:space="preserve">बाबुल </w:t>
      </w:r>
      <w:r w:rsidR="00750481">
        <w:rPr>
          <w:rFonts w:hint="cs"/>
          <w:cs/>
        </w:rPr>
        <w:t>का</w:t>
      </w:r>
      <w:r w:rsidR="006308CD" w:rsidRPr="00A60FB2">
        <w:rPr>
          <w:cs/>
        </w:rPr>
        <w:t xml:space="preserve"> गुम्मट या मीनार की कहानी पाँच एक जैसे नाटकीय चरणों में विभाजित होती है। पद </w:t>
      </w:r>
      <w:r w:rsidR="006308CD" w:rsidRPr="001A224E">
        <w:rPr>
          <w:cs/>
        </w:rPr>
        <w:t xml:space="preserve">1 </w:t>
      </w:r>
      <w:r w:rsidR="006308CD" w:rsidRPr="00A60FB2">
        <w:rPr>
          <w:cs/>
        </w:rPr>
        <w:t xml:space="preserve">और </w:t>
      </w:r>
      <w:r w:rsidR="006308CD" w:rsidRPr="001A224E">
        <w:rPr>
          <w:cs/>
        </w:rPr>
        <w:t xml:space="preserve">2 </w:t>
      </w:r>
      <w:r w:rsidR="006308CD" w:rsidRPr="00A60FB2">
        <w:rPr>
          <w:cs/>
        </w:rPr>
        <w:t>का पहला चरण</w:t>
      </w:r>
      <w:r w:rsidR="00A47260">
        <w:rPr>
          <w:rFonts w:hint="cs"/>
          <w:cs/>
        </w:rPr>
        <w:t xml:space="preserve"> </w:t>
      </w:r>
      <w:r w:rsidR="00E56AEE">
        <w:rPr>
          <w:rFonts w:hint="cs"/>
          <w:cs/>
        </w:rPr>
        <w:t xml:space="preserve">वहां से </w:t>
      </w:r>
      <w:r w:rsidR="00A47260">
        <w:rPr>
          <w:rFonts w:hint="cs"/>
          <w:cs/>
        </w:rPr>
        <w:t>शुरू होता है जहाँ हम सारे मनुष्यों को</w:t>
      </w:r>
      <w:r w:rsidR="006308CD" w:rsidRPr="00A60FB2">
        <w:rPr>
          <w:cs/>
        </w:rPr>
        <w:t xml:space="preserve"> एक साथ </w:t>
      </w:r>
      <w:r w:rsidR="00A47260">
        <w:rPr>
          <w:rFonts w:hint="cs"/>
          <w:cs/>
        </w:rPr>
        <w:t xml:space="preserve">एक </w:t>
      </w:r>
      <w:r w:rsidR="006308CD" w:rsidRPr="00A60FB2">
        <w:rPr>
          <w:cs/>
        </w:rPr>
        <w:t>समूह में</w:t>
      </w:r>
      <w:r w:rsidR="00A47260">
        <w:rPr>
          <w:rFonts w:hint="cs"/>
          <w:cs/>
        </w:rPr>
        <w:t xml:space="preserve"> रहते हुए पाते है</w:t>
      </w:r>
      <w:r w:rsidR="006308CD" w:rsidRPr="00A60FB2">
        <w:rPr>
          <w:cs/>
        </w:rPr>
        <w:t>। लेकिन इसके विपरीत</w:t>
      </w:r>
      <w:r w:rsidR="006308CD" w:rsidRPr="001A224E">
        <w:rPr>
          <w:cs/>
        </w:rPr>
        <w:t xml:space="preserve">, </w:t>
      </w:r>
      <w:r w:rsidR="006308CD" w:rsidRPr="00A60FB2">
        <w:rPr>
          <w:cs/>
        </w:rPr>
        <w:t xml:space="preserve">इस कहानी का अंत पद </w:t>
      </w:r>
      <w:r w:rsidR="006308CD" w:rsidRPr="001A224E">
        <w:rPr>
          <w:cs/>
        </w:rPr>
        <w:t xml:space="preserve">8 </w:t>
      </w:r>
      <w:r w:rsidR="006308CD" w:rsidRPr="00A60FB2">
        <w:rPr>
          <w:cs/>
        </w:rPr>
        <w:t xml:space="preserve">और </w:t>
      </w:r>
      <w:r w:rsidR="006308CD" w:rsidRPr="001A224E">
        <w:rPr>
          <w:cs/>
        </w:rPr>
        <w:t xml:space="preserve">9 </w:t>
      </w:r>
      <w:r w:rsidR="006308CD" w:rsidRPr="00A60FB2">
        <w:rPr>
          <w:cs/>
        </w:rPr>
        <w:t xml:space="preserve">में होता है जहाँ हम पढ़ते हैं कि परमेश्वर ने </w:t>
      </w:r>
      <w:r w:rsidR="00E56AEE">
        <w:rPr>
          <w:cs/>
        </w:rPr>
        <w:t xml:space="preserve">मानवीय भाषा </w:t>
      </w:r>
      <w:r w:rsidR="00E56AEE">
        <w:rPr>
          <w:rFonts w:hint="cs"/>
          <w:cs/>
        </w:rPr>
        <w:t>में गड़बड़ी डाली</w:t>
      </w:r>
      <w:r w:rsidR="00A47260" w:rsidRPr="00A60FB2">
        <w:rPr>
          <w:cs/>
        </w:rPr>
        <w:t xml:space="preserve"> </w:t>
      </w:r>
      <w:r w:rsidR="00A47260">
        <w:rPr>
          <w:rFonts w:hint="cs"/>
          <w:cs/>
        </w:rPr>
        <w:t xml:space="preserve">और </w:t>
      </w:r>
      <w:r w:rsidR="006308CD" w:rsidRPr="00A60FB2">
        <w:rPr>
          <w:cs/>
        </w:rPr>
        <w:t xml:space="preserve">मनुष्यों को पृथ्वी भर में फैला दिया था। कैसे </w:t>
      </w:r>
      <w:r w:rsidR="00A47260">
        <w:rPr>
          <w:rFonts w:hint="cs"/>
          <w:cs/>
        </w:rPr>
        <w:t xml:space="preserve">समस्त मानव जाति जो </w:t>
      </w:r>
      <w:r w:rsidR="006308CD" w:rsidRPr="00A60FB2">
        <w:rPr>
          <w:cs/>
        </w:rPr>
        <w:t>एक भाषा के साथ आगे बढ़</w:t>
      </w:r>
      <w:r w:rsidR="00A47260">
        <w:rPr>
          <w:rFonts w:hint="cs"/>
          <w:cs/>
        </w:rPr>
        <w:t>ती जा रही थी, अब अचानक</w:t>
      </w:r>
      <w:r w:rsidR="006308CD" w:rsidRPr="00A60FB2">
        <w:rPr>
          <w:cs/>
        </w:rPr>
        <w:t xml:space="preserve"> कई भाषाओं के होने से बिखर गई</w:t>
      </w:r>
      <w:r w:rsidR="006308CD" w:rsidRPr="001A224E">
        <w:rPr>
          <w:cs/>
        </w:rPr>
        <w:t xml:space="preserve">? </w:t>
      </w:r>
      <w:r w:rsidR="00A47260">
        <w:rPr>
          <w:rFonts w:hint="cs"/>
          <w:cs/>
        </w:rPr>
        <w:t>इसका मध्य</w:t>
      </w:r>
      <w:r w:rsidR="006308CD" w:rsidRPr="00A60FB2">
        <w:rPr>
          <w:cs/>
        </w:rPr>
        <w:t xml:space="preserve"> भाग</w:t>
      </w:r>
      <w:r w:rsidR="00A47260">
        <w:rPr>
          <w:rFonts w:hint="cs"/>
          <w:cs/>
        </w:rPr>
        <w:t xml:space="preserve"> हमें</w:t>
      </w:r>
      <w:r w:rsidR="006308CD" w:rsidRPr="00A60FB2">
        <w:rPr>
          <w:cs/>
        </w:rPr>
        <w:t xml:space="preserve"> बताता है कि </w:t>
      </w:r>
      <w:r w:rsidR="00A47260">
        <w:rPr>
          <w:rFonts w:hint="cs"/>
          <w:cs/>
        </w:rPr>
        <w:t xml:space="preserve">आखिर हुआ </w:t>
      </w:r>
      <w:r w:rsidR="006308CD" w:rsidRPr="00A60FB2">
        <w:rPr>
          <w:cs/>
        </w:rPr>
        <w:t>क्या।</w:t>
      </w:r>
    </w:p>
    <w:p w14:paraId="372A915E" w14:textId="7D257E65" w:rsidR="004C6FB6" w:rsidRDefault="000B7E95" w:rsidP="00D51FB0">
      <w:pPr>
        <w:pStyle w:val="BodyText0"/>
        <w:rPr>
          <w:cs/>
          <w:lang w:bidi="te"/>
        </w:rPr>
      </w:pPr>
      <w:r w:rsidRPr="00916667">
        <w:rPr>
          <w:cs/>
        </w:rPr>
        <mc:AlternateContent>
          <mc:Choice Requires="wps">
            <w:drawing>
              <wp:anchor distT="0" distB="0" distL="114300" distR="114300" simplePos="0" relativeHeight="251740160" behindDoc="0" locked="1" layoutInCell="1" allowOverlap="1" wp14:anchorId="6F33CBDB" wp14:editId="07A352AA">
                <wp:simplePos x="0" y="0"/>
                <wp:positionH relativeFrom="leftMargin">
                  <wp:posOffset>419100</wp:posOffset>
                </wp:positionH>
                <wp:positionV relativeFrom="line">
                  <wp:posOffset>0</wp:posOffset>
                </wp:positionV>
                <wp:extent cx="356235" cy="356235"/>
                <wp:effectExtent l="0" t="0" r="0" b="0"/>
                <wp:wrapNone/>
                <wp:docPr id="83"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2D0CF" w14:textId="77777777" w:rsidR="00775309" w:rsidRPr="00A535F7" w:rsidRDefault="00775309" w:rsidP="00635200">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CBDB"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FW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tIYVYmAgAATgQAAA4AAAAAAAAAAAAAAAAALgIAAGRycy9lMm9Eb2Mu&#10;eG1sUEsBAi0AFAAGAAgAAAAhAI1nQ9zcAAAABgEAAA8AAAAAAAAAAAAAAAAAgAQAAGRycy9kb3du&#10;cmV2LnhtbFBLBQYAAAAABAAEAPMAAACJBQAAAAA=&#10;" filled="f" stroked="f" strokeweight=".5pt">
                <v:textbox inset="0,0,0,0">
                  <w:txbxContent>
                    <w:p w14:paraId="3FF2D0CF" w14:textId="77777777" w:rsidR="00775309" w:rsidRPr="00A535F7" w:rsidRDefault="00775309" w:rsidP="00635200">
                      <w:pPr>
                        <w:pStyle w:val="ParaNumbering"/>
                      </w:pPr>
                      <w:r>
                        <w:t>038</w:t>
                      </w:r>
                    </w:p>
                  </w:txbxContent>
                </v:textbox>
                <w10:wrap anchorx="margin" anchory="line"/>
                <w10:anchorlock/>
              </v:shape>
            </w:pict>
          </mc:Fallback>
        </mc:AlternateContent>
      </w:r>
      <w:r w:rsidR="006308CD" w:rsidRPr="00A60FB2">
        <w:rPr>
          <w:cs/>
        </w:rPr>
        <w:t xml:space="preserve">पद </w:t>
      </w:r>
      <w:r w:rsidR="006308CD" w:rsidRPr="001A224E">
        <w:rPr>
          <w:cs/>
        </w:rPr>
        <w:t xml:space="preserve">3 </w:t>
      </w:r>
      <w:r w:rsidR="006308CD" w:rsidRPr="00A60FB2">
        <w:rPr>
          <w:cs/>
        </w:rPr>
        <w:t xml:space="preserve">और </w:t>
      </w:r>
      <w:r w:rsidR="006308CD" w:rsidRPr="001A224E">
        <w:rPr>
          <w:cs/>
        </w:rPr>
        <w:t xml:space="preserve">4 </w:t>
      </w:r>
      <w:r w:rsidR="006308CD" w:rsidRPr="00A60FB2">
        <w:rPr>
          <w:cs/>
        </w:rPr>
        <w:t>का दूसरा चरण लोगों की एक योजना को बताता है। उन्होंने</w:t>
      </w:r>
      <w:r w:rsidR="00E56AEE">
        <w:rPr>
          <w:rFonts w:hint="cs"/>
          <w:cs/>
        </w:rPr>
        <w:t xml:space="preserve"> एक शहर का निर्माण करने का</w:t>
      </w:r>
      <w:r w:rsidR="0065288D">
        <w:rPr>
          <w:rFonts w:hint="cs"/>
          <w:cs/>
        </w:rPr>
        <w:t xml:space="preserve"> इरादा किया जिसकी मीनार या गुम्मट</w:t>
      </w:r>
      <w:r w:rsidR="006308CD" w:rsidRPr="00A60FB2">
        <w:rPr>
          <w:cs/>
        </w:rPr>
        <w:t xml:space="preserve"> </w:t>
      </w:r>
      <w:r w:rsidR="0065288D">
        <w:rPr>
          <w:rFonts w:hint="cs"/>
          <w:cs/>
        </w:rPr>
        <w:t xml:space="preserve">इतनी ऊँची हो जो </w:t>
      </w:r>
      <w:r w:rsidR="006308CD" w:rsidRPr="00A60FB2">
        <w:rPr>
          <w:cs/>
        </w:rPr>
        <w:t>स्वर्ग से</w:t>
      </w:r>
      <w:r w:rsidR="0065288D">
        <w:rPr>
          <w:rFonts w:hint="cs"/>
          <w:cs/>
        </w:rPr>
        <w:t xml:space="preserve"> बातें करे,</w:t>
      </w:r>
      <w:r w:rsidR="006308CD" w:rsidRPr="00A60FB2">
        <w:rPr>
          <w:cs/>
        </w:rPr>
        <w:t xml:space="preserve"> ताकि वे सदा के लिए प्रसिद्ध और पूरी तरह से अजेय हो सकें। फिर भी</w:t>
      </w:r>
      <w:r w:rsidR="006308CD" w:rsidRPr="001A224E">
        <w:rPr>
          <w:cs/>
        </w:rPr>
        <w:t xml:space="preserve">, </w:t>
      </w:r>
      <w:r w:rsidR="0065288D">
        <w:rPr>
          <w:rFonts w:hint="cs"/>
          <w:cs/>
        </w:rPr>
        <w:t xml:space="preserve">कहानी का चौथा चरण जो </w:t>
      </w:r>
      <w:r w:rsidR="006308CD" w:rsidRPr="00A60FB2">
        <w:rPr>
          <w:cs/>
        </w:rPr>
        <w:t xml:space="preserve">पद </w:t>
      </w:r>
      <w:r w:rsidR="006308CD" w:rsidRPr="001A224E">
        <w:rPr>
          <w:cs/>
        </w:rPr>
        <w:t>6</w:t>
      </w:r>
      <w:r w:rsidR="006308CD" w:rsidRPr="00A60FB2">
        <w:rPr>
          <w:cs/>
        </w:rPr>
        <w:t xml:space="preserve"> और </w:t>
      </w:r>
      <w:r w:rsidR="006308CD" w:rsidRPr="001A224E">
        <w:rPr>
          <w:cs/>
        </w:rPr>
        <w:t xml:space="preserve">7 </w:t>
      </w:r>
      <w:r w:rsidR="006308CD" w:rsidRPr="00A60FB2">
        <w:rPr>
          <w:cs/>
        </w:rPr>
        <w:t xml:space="preserve">में </w:t>
      </w:r>
      <w:r w:rsidR="0065288D">
        <w:rPr>
          <w:rFonts w:hint="cs"/>
          <w:cs/>
        </w:rPr>
        <w:t>पाया जाता है,</w:t>
      </w:r>
      <w:r w:rsidR="006308CD" w:rsidRPr="00A60FB2">
        <w:rPr>
          <w:cs/>
        </w:rPr>
        <w:t xml:space="preserve"> परमेश्वर की </w:t>
      </w:r>
      <w:r w:rsidR="0065288D">
        <w:rPr>
          <w:rFonts w:hint="cs"/>
          <w:cs/>
        </w:rPr>
        <w:t>अन्य</w:t>
      </w:r>
      <w:r w:rsidR="00E56AEE">
        <w:rPr>
          <w:rFonts w:hint="cs"/>
          <w:cs/>
        </w:rPr>
        <w:t xml:space="preserve"> </w:t>
      </w:r>
      <w:r w:rsidR="006308CD" w:rsidRPr="00A60FB2">
        <w:rPr>
          <w:cs/>
        </w:rPr>
        <w:t>योजना को ब</w:t>
      </w:r>
      <w:r w:rsidR="007C30AE">
        <w:rPr>
          <w:rFonts w:hint="cs"/>
          <w:cs/>
        </w:rPr>
        <w:t xml:space="preserve">ताता है जो </w:t>
      </w:r>
      <w:r w:rsidR="006308CD" w:rsidRPr="00A60FB2">
        <w:rPr>
          <w:cs/>
        </w:rPr>
        <w:t>मनुष्यों की इस योजना को संतुलित कर</w:t>
      </w:r>
      <w:r w:rsidR="007C30AE">
        <w:rPr>
          <w:rFonts w:hint="cs"/>
          <w:cs/>
        </w:rPr>
        <w:t>ता</w:t>
      </w:r>
      <w:r w:rsidR="006308CD" w:rsidRPr="00A60FB2">
        <w:rPr>
          <w:cs/>
        </w:rPr>
        <w:t xml:space="preserve"> है। </w:t>
      </w:r>
      <w:r w:rsidR="006308CD" w:rsidRPr="00A60FB2">
        <w:rPr>
          <w:cs/>
        </w:rPr>
        <w:lastRenderedPageBreak/>
        <w:t>परमेश्वर ने लोगों की भाषा</w:t>
      </w:r>
      <w:r w:rsidR="00DE1BCB">
        <w:rPr>
          <w:rFonts w:hint="cs"/>
          <w:cs/>
        </w:rPr>
        <w:t xml:space="preserve"> में गड़बड़ी डाला और उन</w:t>
      </w:r>
      <w:r w:rsidR="00E56AEE">
        <w:rPr>
          <w:rFonts w:hint="cs"/>
          <w:cs/>
        </w:rPr>
        <w:t xml:space="preserve"> </w:t>
      </w:r>
      <w:r w:rsidR="006308CD" w:rsidRPr="00A60FB2">
        <w:rPr>
          <w:cs/>
        </w:rPr>
        <w:t>पर हमला करने के लिए अपनी स्वर्गीय सेना को बुलाया और इस प्रकार</w:t>
      </w:r>
      <w:r w:rsidR="00DE1BCB">
        <w:rPr>
          <w:rFonts w:hint="cs"/>
          <w:cs/>
        </w:rPr>
        <w:t xml:space="preserve"> उसने</w:t>
      </w:r>
      <w:r w:rsidR="004D6D8C">
        <w:rPr>
          <w:rFonts w:hint="cs"/>
          <w:cs/>
        </w:rPr>
        <w:t xml:space="preserve"> </w:t>
      </w:r>
      <w:r w:rsidR="006308CD" w:rsidRPr="00A60FB2">
        <w:rPr>
          <w:cs/>
        </w:rPr>
        <w:t>नगर और उसकी मीनार के निर्माण को रोका।</w:t>
      </w:r>
    </w:p>
    <w:p w14:paraId="77178F0C"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42208" behindDoc="0" locked="1" layoutInCell="1" allowOverlap="1" wp14:anchorId="45B544BF" wp14:editId="6641DC0A">
                <wp:simplePos x="0" y="0"/>
                <wp:positionH relativeFrom="leftMargin">
                  <wp:posOffset>419100</wp:posOffset>
                </wp:positionH>
                <wp:positionV relativeFrom="line">
                  <wp:posOffset>0</wp:posOffset>
                </wp:positionV>
                <wp:extent cx="356235" cy="356235"/>
                <wp:effectExtent l="0" t="0" r="0" b="0"/>
                <wp:wrapNone/>
                <wp:docPr id="84"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B61EC" w14:textId="77777777" w:rsidR="00775309" w:rsidRPr="00A535F7" w:rsidRDefault="00775309" w:rsidP="00635200">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44BF"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mKAIAAE4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DSWG&#10;aZzRtnwuZ18pqZuqEnGqkaXW+hyDdxbDQ/cNunf3Hi8j+E46HX8RFkE/8n2+ciy6QDhezuaL6WxO&#10;CUfXxcbs2dtj63z4LkCTaBTU4QgTs+y08aEPHUJiLQPrRqk0RmVIW9DFbD5OD64eTK4M1ogQ+laj&#10;Fbp9l4DfTA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XcP5igCAABOBAAADgAAAAAAAAAAAAAAAAAuAgAAZHJzL2Uyb0Rv&#10;Yy54bWxQSwECLQAUAAYACAAAACEAjWdD3NwAAAAGAQAADwAAAAAAAAAAAAAAAACCBAAAZHJzL2Rv&#10;d25yZXYueG1sUEsFBgAAAAAEAAQA8wAAAIsFAAAAAA==&#10;" filled="f" stroked="f" strokeweight=".5pt">
                <v:textbox inset="0,0,0,0">
                  <w:txbxContent>
                    <w:p w14:paraId="23BB61EC" w14:textId="77777777" w:rsidR="00775309" w:rsidRPr="00A535F7" w:rsidRDefault="00775309" w:rsidP="00635200">
                      <w:pPr>
                        <w:pStyle w:val="ParaNumbering"/>
                      </w:pPr>
                      <w:r>
                        <w:t>039</w:t>
                      </w:r>
                    </w:p>
                  </w:txbxContent>
                </v:textbox>
                <w10:wrap anchorx="margin" anchory="line"/>
                <w10:anchorlock/>
              </v:shape>
            </w:pict>
          </mc:Fallback>
        </mc:AlternateContent>
      </w:r>
      <w:r w:rsidR="006308CD" w:rsidRPr="00A60FB2">
        <w:rPr>
          <w:cs/>
        </w:rPr>
        <w:t xml:space="preserve">इस कहानी का निर्णायक पल पद </w:t>
      </w:r>
      <w:r w:rsidR="006308CD" w:rsidRPr="001A224E">
        <w:rPr>
          <w:cs/>
        </w:rPr>
        <w:t xml:space="preserve">5 </w:t>
      </w:r>
      <w:r w:rsidR="006308CD" w:rsidRPr="00A60FB2">
        <w:rPr>
          <w:cs/>
        </w:rPr>
        <w:t>में दिखाई देता है</w:t>
      </w:r>
      <w:r w:rsidR="006308CD" w:rsidRPr="001A224E">
        <w:rPr>
          <w:cs/>
        </w:rPr>
        <w:t xml:space="preserve">, </w:t>
      </w:r>
      <w:r w:rsidR="006308CD" w:rsidRPr="00A60FB2">
        <w:rPr>
          <w:cs/>
        </w:rPr>
        <w:t xml:space="preserve">जहाँ परमेश्वर ने नगर और उसकी मीनार की </w:t>
      </w:r>
      <w:r w:rsidR="00E56AEE">
        <w:rPr>
          <w:rFonts w:hint="cs"/>
          <w:cs/>
        </w:rPr>
        <w:t>परख</w:t>
      </w:r>
      <w:r w:rsidR="006308CD" w:rsidRPr="00A60FB2">
        <w:rPr>
          <w:cs/>
        </w:rPr>
        <w:t xml:space="preserve"> की। जैसे ही परमेश्वर ने नगर व उसके घमंडी निवासियों की योजना को देखा</w:t>
      </w:r>
      <w:r w:rsidR="006308CD" w:rsidRPr="001A224E">
        <w:rPr>
          <w:cs/>
        </w:rPr>
        <w:t xml:space="preserve">, </w:t>
      </w:r>
      <w:r w:rsidR="006308CD" w:rsidRPr="00A60FB2">
        <w:rPr>
          <w:cs/>
        </w:rPr>
        <w:t>उसने बाबुल नगर को समाप्त करने का दृढ़ संकल्प किया।</w:t>
      </w:r>
    </w:p>
    <w:p w14:paraId="5DD7BFA3"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44256" behindDoc="0" locked="1" layoutInCell="1" allowOverlap="1" wp14:anchorId="6CB9AF32" wp14:editId="5A255BDC">
                <wp:simplePos x="0" y="0"/>
                <wp:positionH relativeFrom="leftMargin">
                  <wp:posOffset>419100</wp:posOffset>
                </wp:positionH>
                <wp:positionV relativeFrom="line">
                  <wp:posOffset>0</wp:posOffset>
                </wp:positionV>
                <wp:extent cx="356235" cy="356235"/>
                <wp:effectExtent l="0" t="0" r="0" b="0"/>
                <wp:wrapNone/>
                <wp:docPr id="85"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E785C" w14:textId="77777777" w:rsidR="00775309" w:rsidRPr="00A535F7" w:rsidRDefault="00775309" w:rsidP="00635200">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AF32"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nn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1dUmKY&#10;xhk9lz/KGySrVlUl4lQjS631OQbvLYaH7it07+49XkbwnXQ6/iIsgn5McblyLLpAOF4ulqv5Aktx&#10;dA02Zs/eHlvnwzcBmkSjoA5HmJhl550PfegYEmsZ2KqmSWNsDGkLulosp+nB1YPJG4M1IoS+1WiF&#10;7tAl4DeLEd8BqgvCc9DLxFu+VdjEjvnwzBzqAhGh1sMTHrIBLAaDhWSB+/W3+xiP40IvJS3qrKAG&#10;F4GS5rvBMUZJjoYbjcNomJO+BxTuDHfI8m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mHnnJwIAAE4EAAAOAAAAAAAAAAAAAAAAAC4CAABkcnMvZTJvRG9j&#10;LnhtbFBLAQItABQABgAIAAAAIQCNZ0Pc3AAAAAYBAAAPAAAAAAAAAAAAAAAAAIEEAABkcnMvZG93&#10;bnJldi54bWxQSwUGAAAAAAQABADzAAAAigUAAAAA&#10;" filled="f" stroked="f" strokeweight=".5pt">
                <v:textbox inset="0,0,0,0">
                  <w:txbxContent>
                    <w:p w14:paraId="652E785C" w14:textId="77777777" w:rsidR="00775309" w:rsidRPr="00A535F7" w:rsidRDefault="00775309" w:rsidP="00635200">
                      <w:pPr>
                        <w:pStyle w:val="ParaNumbering"/>
                      </w:pPr>
                      <w:r>
                        <w:t>040</w:t>
                      </w:r>
                    </w:p>
                  </w:txbxContent>
                </v:textbox>
                <w10:wrap anchorx="margin" anchory="line"/>
                <w10:anchorlock/>
              </v:shape>
            </w:pict>
          </mc:Fallback>
        </mc:AlternateContent>
      </w:r>
      <w:r w:rsidR="006308CD" w:rsidRPr="00A60FB2">
        <w:rPr>
          <w:cs/>
        </w:rPr>
        <w:t>तो हम देखते हैं कि मूसा के अनुसार</w:t>
      </w:r>
      <w:r w:rsidR="006308CD" w:rsidRPr="001A224E">
        <w:rPr>
          <w:cs/>
        </w:rPr>
        <w:t xml:space="preserve">, </w:t>
      </w:r>
      <w:r w:rsidR="006308CD" w:rsidRPr="00A60FB2">
        <w:rPr>
          <w:cs/>
        </w:rPr>
        <w:t xml:space="preserve">जल प्रलय के बाद जीवन उस स्वर्गलोक से कोसो दूर था जिसकी हमने अपेक्षा की </w:t>
      </w:r>
      <w:r w:rsidR="00E56AEE">
        <w:rPr>
          <w:rFonts w:hint="cs"/>
          <w:cs/>
        </w:rPr>
        <w:t xml:space="preserve">गयी </w:t>
      </w:r>
      <w:r w:rsidR="006308CD" w:rsidRPr="00A60FB2">
        <w:rPr>
          <w:cs/>
        </w:rPr>
        <w:t>थी। इसके विपरीत</w:t>
      </w:r>
      <w:r w:rsidR="006308CD" w:rsidRPr="001A224E">
        <w:rPr>
          <w:cs/>
        </w:rPr>
        <w:t xml:space="preserve">, </w:t>
      </w:r>
      <w:r w:rsidR="006308CD" w:rsidRPr="00A60FB2">
        <w:rPr>
          <w:cs/>
        </w:rPr>
        <w:t xml:space="preserve">नूह के पुत्रों की कहानी दिखाती है </w:t>
      </w:r>
      <w:r w:rsidR="006308CD" w:rsidRPr="00D61BC1">
        <w:rPr>
          <w:cs/>
        </w:rPr>
        <w:t>कि नई व्यवस्था में मनुष्य जाति के विभिन्न समूहों के बीच जटिल संपर्क शामिल हैं। इस</w:t>
      </w:r>
      <w:r w:rsidR="006308CD" w:rsidRPr="00A60FB2">
        <w:rPr>
          <w:cs/>
        </w:rPr>
        <w:t xml:space="preserve">में परमेश्वर के खिलाफ </w:t>
      </w:r>
      <w:r w:rsidR="007F6E39">
        <w:rPr>
          <w:rFonts w:hint="cs"/>
          <w:cs/>
        </w:rPr>
        <w:t>अधिक</w:t>
      </w:r>
      <w:r w:rsidR="006308CD" w:rsidRPr="00A60FB2">
        <w:rPr>
          <w:cs/>
        </w:rPr>
        <w:t xml:space="preserve"> विद्रोह </w:t>
      </w:r>
      <w:r w:rsidR="007F6E39">
        <w:rPr>
          <w:rFonts w:hint="cs"/>
          <w:cs/>
        </w:rPr>
        <w:t>नज़र आता</w:t>
      </w:r>
      <w:r w:rsidR="006308CD" w:rsidRPr="00A60FB2">
        <w:rPr>
          <w:cs/>
        </w:rPr>
        <w:t xml:space="preserve"> है</w:t>
      </w:r>
      <w:r w:rsidR="006308CD" w:rsidRPr="001A224E">
        <w:rPr>
          <w:cs/>
        </w:rPr>
        <w:t xml:space="preserve">, </w:t>
      </w:r>
      <w:r w:rsidR="006308CD" w:rsidRPr="00A60FB2">
        <w:rPr>
          <w:cs/>
        </w:rPr>
        <w:t xml:space="preserve">साथ में </w:t>
      </w:r>
      <w:r w:rsidR="007F6E39">
        <w:rPr>
          <w:rFonts w:hint="cs"/>
          <w:cs/>
        </w:rPr>
        <w:t xml:space="preserve">यह भी देख सकते है कि </w:t>
      </w:r>
      <w:r w:rsidR="006308CD" w:rsidRPr="00A60FB2">
        <w:rPr>
          <w:cs/>
        </w:rPr>
        <w:t>परमेश्वर द्वारा उन लोगों को आखिरकार हराया जा</w:t>
      </w:r>
      <w:r w:rsidR="007F6E39">
        <w:rPr>
          <w:rFonts w:hint="cs"/>
          <w:cs/>
        </w:rPr>
        <w:t xml:space="preserve">ता है </w:t>
      </w:r>
      <w:r w:rsidR="006308CD" w:rsidRPr="00A60FB2">
        <w:rPr>
          <w:cs/>
        </w:rPr>
        <w:t xml:space="preserve">जो उसकी अवज्ञा करते हैं। भले ही नई व्यवस्था की ये संरचनाएं हमारे आधुनिक कानों को अजीब </w:t>
      </w:r>
      <w:r w:rsidR="007F6E39">
        <w:rPr>
          <w:rFonts w:hint="cs"/>
          <w:cs/>
        </w:rPr>
        <w:t>लगे</w:t>
      </w:r>
      <w:r w:rsidR="006308CD" w:rsidRPr="001A224E">
        <w:rPr>
          <w:cs/>
        </w:rPr>
        <w:t xml:space="preserve">, </w:t>
      </w:r>
      <w:r w:rsidR="006308CD" w:rsidRPr="00A60FB2">
        <w:rPr>
          <w:cs/>
        </w:rPr>
        <w:t>लेकिन हम देखेंगे कि वे इस्राएलियों के अनुभवों से स्पष्ट रीति से बातें करते हैं जिनके लिए मूसा ने इन अध्यायों को लिखा था।</w:t>
      </w:r>
    </w:p>
    <w:p w14:paraId="38DFA8DB"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46304" behindDoc="0" locked="1" layoutInCell="1" allowOverlap="1" wp14:anchorId="7EC2D18C" wp14:editId="41A10ABA">
                <wp:simplePos x="0" y="0"/>
                <wp:positionH relativeFrom="leftMargin">
                  <wp:posOffset>419100</wp:posOffset>
                </wp:positionH>
                <wp:positionV relativeFrom="line">
                  <wp:posOffset>0</wp:posOffset>
                </wp:positionV>
                <wp:extent cx="356235" cy="356235"/>
                <wp:effectExtent l="0" t="0" r="0" b="0"/>
                <wp:wrapNone/>
                <wp:docPr id="86"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D3FB0" w14:textId="77777777" w:rsidR="00775309" w:rsidRPr="00A535F7" w:rsidRDefault="00775309" w:rsidP="00635200">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D18C"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rJgIAAE4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OiyasmAgAATgQAAA4AAAAAAAAAAAAAAAAALgIAAGRycy9lMm9Eb2Mu&#10;eG1sUEsBAi0AFAAGAAgAAAAhAI1nQ9zcAAAABgEAAA8AAAAAAAAAAAAAAAAAgAQAAGRycy9kb3du&#10;cmV2LnhtbFBLBQYAAAAABAAEAPMAAACJBQAAAAA=&#10;" filled="f" stroked="f" strokeweight=".5pt">
                <v:textbox inset="0,0,0,0">
                  <w:txbxContent>
                    <w:p w14:paraId="33CD3FB0" w14:textId="77777777" w:rsidR="00775309" w:rsidRPr="00A535F7" w:rsidRDefault="00775309" w:rsidP="00635200">
                      <w:pPr>
                        <w:pStyle w:val="ParaNumbering"/>
                      </w:pPr>
                      <w:r>
                        <w:t>041</w:t>
                      </w:r>
                    </w:p>
                  </w:txbxContent>
                </v:textbox>
                <w10:wrap anchorx="margin" anchory="line"/>
                <w10:anchorlock/>
              </v:shape>
            </w:pict>
          </mc:Fallback>
        </mc:AlternateContent>
      </w:r>
      <w:r w:rsidR="006308CD" w:rsidRPr="00A60FB2">
        <w:rPr>
          <w:cs/>
        </w:rPr>
        <w:t xml:space="preserve">अब जबकि हमने उत्पत्ति </w:t>
      </w:r>
      <w:r w:rsidR="006308CD" w:rsidRPr="001A224E">
        <w:rPr>
          <w:cs/>
        </w:rPr>
        <w:t xml:space="preserve">6:9-11:9 </w:t>
      </w:r>
      <w:r w:rsidR="006308CD" w:rsidRPr="00A60FB2">
        <w:rPr>
          <w:cs/>
        </w:rPr>
        <w:t>की साहित्यिक संरचना को देख लिया है</w:t>
      </w:r>
      <w:r w:rsidR="006308CD" w:rsidRPr="001A224E">
        <w:rPr>
          <w:cs/>
        </w:rPr>
        <w:t xml:space="preserve">, </w:t>
      </w:r>
      <w:r w:rsidR="006308CD" w:rsidRPr="00A60FB2">
        <w:rPr>
          <w:cs/>
        </w:rPr>
        <w:t>हम अब दूसरा प्रश्न पूछ</w:t>
      </w:r>
      <w:r w:rsidR="00587E33">
        <w:rPr>
          <w:rFonts w:hint="cs"/>
          <w:cs/>
        </w:rPr>
        <w:t xml:space="preserve"> सकते है</w:t>
      </w:r>
      <w:r w:rsidR="006308CD" w:rsidRPr="00A60FB2">
        <w:rPr>
          <w:cs/>
        </w:rPr>
        <w:t xml:space="preserve"> </w:t>
      </w:r>
      <w:r w:rsidR="006308CD" w:rsidRPr="001A224E">
        <w:rPr>
          <w:cs/>
        </w:rPr>
        <w:t xml:space="preserve">: </w:t>
      </w:r>
      <w:r w:rsidR="006308CD" w:rsidRPr="00A60FB2">
        <w:rPr>
          <w:cs/>
        </w:rPr>
        <w:t>मूसा ने जल प्रलय और उसके परिणामस्वरूप नई व्यवस्था की कहानी को क्यों लिखा था</w:t>
      </w:r>
      <w:r w:rsidR="006308CD" w:rsidRPr="001A224E">
        <w:rPr>
          <w:cs/>
        </w:rPr>
        <w:t xml:space="preserve">? </w:t>
      </w:r>
      <w:r w:rsidR="006308CD" w:rsidRPr="00A60FB2">
        <w:rPr>
          <w:cs/>
        </w:rPr>
        <w:t>वह इस्राएलियों को</w:t>
      </w:r>
      <w:r w:rsidR="00DF2112">
        <w:rPr>
          <w:rFonts w:hint="cs"/>
          <w:cs/>
        </w:rPr>
        <w:t>,</w:t>
      </w:r>
      <w:r w:rsidR="006308CD" w:rsidRPr="00A60FB2">
        <w:rPr>
          <w:cs/>
        </w:rPr>
        <w:t>जब वे उसके पीछे प्रतिज्ञा किए हुए देश की ओर जा रहे थे तो क्या</w:t>
      </w:r>
      <w:r w:rsidR="00587E33">
        <w:rPr>
          <w:rFonts w:hint="cs"/>
          <w:cs/>
        </w:rPr>
        <w:t xml:space="preserve"> शिक्षा दे </w:t>
      </w:r>
      <w:r w:rsidR="006308CD" w:rsidRPr="00A60FB2">
        <w:rPr>
          <w:cs/>
        </w:rPr>
        <w:t>रहा था</w:t>
      </w:r>
      <w:r w:rsidR="006308CD" w:rsidRPr="001A224E">
        <w:rPr>
          <w:cs/>
        </w:rPr>
        <w:t>?</w:t>
      </w:r>
    </w:p>
    <w:p w14:paraId="775DAED3" w14:textId="77777777" w:rsidR="004C6FB6" w:rsidRPr="000B7E95" w:rsidRDefault="0013040B" w:rsidP="00916667">
      <w:pPr>
        <w:pStyle w:val="ChapterHeading"/>
        <w:rPr>
          <w:cs/>
        </w:rPr>
      </w:pPr>
      <w:bookmarkStart w:id="46" w:name="_Toc18372361"/>
      <w:bookmarkStart w:id="47" w:name="_Toc20671212"/>
      <w:bookmarkStart w:id="48" w:name="_Toc21208477"/>
      <w:bookmarkStart w:id="49" w:name="_Toc80733611"/>
      <w:r w:rsidRPr="000B7E95">
        <w:rPr>
          <w:cs/>
        </w:rPr>
        <w:t>वास्तविक अर्थ</w:t>
      </w:r>
      <w:bookmarkEnd w:id="46"/>
      <w:bookmarkEnd w:id="47"/>
      <w:bookmarkEnd w:id="48"/>
      <w:bookmarkEnd w:id="49"/>
    </w:p>
    <w:p w14:paraId="6008C99D" w14:textId="77777777" w:rsidR="006308CD" w:rsidRPr="000B7E95" w:rsidRDefault="00300C30" w:rsidP="00D51FB0">
      <w:pPr>
        <w:pStyle w:val="BodyText0"/>
        <w:rPr>
          <w:cs/>
          <w:lang w:bidi="te"/>
        </w:rPr>
      </w:pPr>
      <w:r w:rsidRPr="00916667">
        <w:rPr>
          <w:cs/>
        </w:rPr>
        <mc:AlternateContent>
          <mc:Choice Requires="wps">
            <w:drawing>
              <wp:anchor distT="0" distB="0" distL="114300" distR="114300" simplePos="0" relativeHeight="251748352" behindDoc="0" locked="1" layoutInCell="1" allowOverlap="1" wp14:anchorId="4C73998E" wp14:editId="3660FB9A">
                <wp:simplePos x="0" y="0"/>
                <wp:positionH relativeFrom="leftMargin">
                  <wp:posOffset>419100</wp:posOffset>
                </wp:positionH>
                <wp:positionV relativeFrom="line">
                  <wp:posOffset>0</wp:posOffset>
                </wp:positionV>
                <wp:extent cx="356235" cy="356235"/>
                <wp:effectExtent l="0" t="0" r="0" b="0"/>
                <wp:wrapNone/>
                <wp:docPr id="117"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CAFD5" w14:textId="77777777" w:rsidR="00775309" w:rsidRPr="00A535F7" w:rsidRDefault="00775309" w:rsidP="00635200">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998E"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18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NPlNi&#10;mMYh7cof5c2cklpVlYhjjTS11ucYvbcYH7qv0L2593gZ0XfS6fiLuAj6kfDLlWTRBcLxcrFczRdL&#10;Sji6BhuzZ6+PrfPhmwBNolFQhzNM1LLz1oc+dAyJtQxsVNOkOTaGtAVdLZbT9ODqweSNwRoRQt9q&#10;tEJ36BLym+WI7wDVBeE56HXiLd8obGLLfNgxh8JARCj28ISHbACLwWAhWeB+/e0+xuO80EtJi0Ir&#10;qMFNoKT5bnCOUZOj4UbjMBrmpO8BlTvD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iyNfCgCAABPBAAADgAAAAAAAAAAAAAAAAAuAgAAZHJzL2Uyb0Rv&#10;Yy54bWxQSwECLQAUAAYACAAAACEAjWdD3NwAAAAGAQAADwAAAAAAAAAAAAAAAACCBAAAZHJzL2Rv&#10;d25yZXYueG1sUEsFBgAAAAAEAAQA8wAAAIsFAAAAAA==&#10;" filled="f" stroked="f" strokeweight=".5pt">
                <v:textbox inset="0,0,0,0">
                  <w:txbxContent>
                    <w:p w14:paraId="7F8CAFD5" w14:textId="77777777" w:rsidR="00775309" w:rsidRPr="00A535F7" w:rsidRDefault="00775309" w:rsidP="00635200">
                      <w:pPr>
                        <w:pStyle w:val="ParaNumbering"/>
                      </w:pPr>
                      <w:r>
                        <w:t>042</w:t>
                      </w:r>
                    </w:p>
                  </w:txbxContent>
                </v:textbox>
                <w10:wrap anchorx="margin" anchory="line"/>
                <w10:anchorlock/>
              </v:shape>
            </w:pict>
          </mc:Fallback>
        </mc:AlternateContent>
      </w:r>
      <w:r w:rsidR="006308CD" w:rsidRPr="000B7E95">
        <w:rPr>
          <w:cs/>
        </w:rPr>
        <w:t xml:space="preserve">कहने की जरूरत नहीं, </w:t>
      </w:r>
      <w:r w:rsidR="00587E33">
        <w:rPr>
          <w:rFonts w:hint="cs"/>
          <w:cs/>
        </w:rPr>
        <w:t xml:space="preserve">पर यह </w:t>
      </w:r>
      <w:r w:rsidR="006308CD" w:rsidRPr="000B7E95">
        <w:rPr>
          <w:cs/>
        </w:rPr>
        <w:t>सुनिश्चित हैं कि मूसा ने नूह के जल प्रलय और नई व्यवस्था के बारे में लिखा ताकि अति प्राचीन इतिहास के इस काल के तथ्यों के बारे में</w:t>
      </w:r>
      <w:r w:rsidR="00DF2112">
        <w:rPr>
          <w:rFonts w:hint="cs"/>
          <w:cs/>
        </w:rPr>
        <w:t xml:space="preserve"> औरों को</w:t>
      </w:r>
      <w:r w:rsidR="006308CD" w:rsidRPr="000B7E95">
        <w:rPr>
          <w:cs/>
        </w:rPr>
        <w:t xml:space="preserve"> सूचित किया जा सके। </w:t>
      </w:r>
      <w:r w:rsidR="006308CD" w:rsidRPr="00D61BC1">
        <w:rPr>
          <w:cs/>
        </w:rPr>
        <w:t>फिर भी</w:t>
      </w:r>
      <w:r w:rsidR="006308CD" w:rsidRPr="00D61BC1">
        <w:rPr>
          <w:lang w:bidi="te"/>
        </w:rPr>
        <w:t xml:space="preserve">, </w:t>
      </w:r>
      <w:r w:rsidR="006308CD" w:rsidRPr="00D61BC1">
        <w:rPr>
          <w:cs/>
        </w:rPr>
        <w:t>उसका लेख बहुत ही चयनात्मक और</w:t>
      </w:r>
      <w:r w:rsidR="00DF2112" w:rsidRPr="00D61BC1">
        <w:rPr>
          <w:cs/>
        </w:rPr>
        <w:t xml:space="preserve"> विशेष विषयों </w:t>
      </w:r>
      <w:r w:rsidR="00E933F2" w:rsidRPr="00D61BC1">
        <w:rPr>
          <w:cs/>
        </w:rPr>
        <w:t xml:space="preserve">के प्रति </w:t>
      </w:r>
      <w:r w:rsidR="006308CD" w:rsidRPr="00D61BC1">
        <w:rPr>
          <w:cs/>
        </w:rPr>
        <w:t xml:space="preserve">यह सोचने के लिए उन्मुख है कि उसके दिमाग में यही सब कुछ था। </w:t>
      </w:r>
      <w:r w:rsidR="006308CD" w:rsidRPr="000B7E95">
        <w:rPr>
          <w:cs/>
        </w:rPr>
        <w:t>मूसा ने न केवल अतीत को बताने के लिए लिखा, लेकिन अपने दिनों में इस्राएल को मार्गदर्शन देने के लिए भी लिखा</w:t>
      </w:r>
      <w:r w:rsidR="004F2643">
        <w:rPr>
          <w:rFonts w:hint="cs"/>
          <w:cs/>
        </w:rPr>
        <w:t xml:space="preserve"> था</w:t>
      </w:r>
      <w:r w:rsidR="006308CD" w:rsidRPr="000B7E95">
        <w:rPr>
          <w:cs/>
        </w:rPr>
        <w:t>।</w:t>
      </w:r>
    </w:p>
    <w:p w14:paraId="4C2B7AB4"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50400" behindDoc="0" locked="1" layoutInCell="1" allowOverlap="1" wp14:anchorId="0EDED13A" wp14:editId="0C6C6B67">
                <wp:simplePos x="0" y="0"/>
                <wp:positionH relativeFrom="leftMargin">
                  <wp:posOffset>419100</wp:posOffset>
                </wp:positionH>
                <wp:positionV relativeFrom="line">
                  <wp:posOffset>0</wp:posOffset>
                </wp:positionV>
                <wp:extent cx="356235" cy="356235"/>
                <wp:effectExtent l="0" t="0" r="0" b="0"/>
                <wp:wrapNone/>
                <wp:docPr id="118"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F93D7" w14:textId="77777777" w:rsidR="00775309" w:rsidRPr="00A535F7" w:rsidRDefault="00775309" w:rsidP="00635200">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D13A"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PXKAIAAE8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7tj1ygCAABPBAAADgAAAAAAAAAAAAAAAAAuAgAAZHJzL2Uyb0Rv&#10;Yy54bWxQSwECLQAUAAYACAAAACEAjWdD3NwAAAAGAQAADwAAAAAAAAAAAAAAAACCBAAAZHJzL2Rv&#10;d25yZXYueG1sUEsFBgAAAAAEAAQA8wAAAIsFAAAAAA==&#10;" filled="f" stroked="f" strokeweight=".5pt">
                <v:textbox inset="0,0,0,0">
                  <w:txbxContent>
                    <w:p w14:paraId="384F93D7" w14:textId="77777777" w:rsidR="00775309" w:rsidRPr="00A535F7" w:rsidRDefault="00775309" w:rsidP="00635200">
                      <w:pPr>
                        <w:pStyle w:val="ParaNumbering"/>
                      </w:pPr>
                      <w:r>
                        <w:t>043</w:t>
                      </w:r>
                    </w:p>
                  </w:txbxContent>
                </v:textbox>
                <w10:wrap anchorx="margin" anchory="line"/>
                <w10:anchorlock/>
              </v:shape>
            </w:pict>
          </mc:Fallback>
        </mc:AlternateContent>
      </w:r>
      <w:r w:rsidR="006308CD" w:rsidRPr="000B7E95">
        <w:rPr>
          <w:cs/>
        </w:rPr>
        <w:t xml:space="preserve">उत्पत्ति 6:9-11:9 के तीन भागों को देखने के द्वारा हम मूसा के उद्देश्य को प्रकट करेंगे: सबसे पहले, हम जल प्रलय की कहानी के वास्तविक अर्थ </w:t>
      </w:r>
      <w:r w:rsidR="00035E89">
        <w:rPr>
          <w:rFonts w:hint="cs"/>
          <w:cs/>
        </w:rPr>
        <w:t xml:space="preserve">का पता लगाएंगे </w:t>
      </w:r>
      <w:r w:rsidR="006308CD" w:rsidRPr="000B7E95">
        <w:rPr>
          <w:cs/>
        </w:rPr>
        <w:t xml:space="preserve">; और उसके बाद हम नूह के पुत्रों </w:t>
      </w:r>
      <w:r w:rsidR="00B603B3">
        <w:rPr>
          <w:rFonts w:hint="cs"/>
          <w:cs/>
        </w:rPr>
        <w:t xml:space="preserve">के विषय </w:t>
      </w:r>
      <w:r w:rsidR="006308CD" w:rsidRPr="000B7E95">
        <w:rPr>
          <w:cs/>
        </w:rPr>
        <w:t>मूसा के</w:t>
      </w:r>
      <w:r w:rsidR="00B603B3">
        <w:rPr>
          <w:rFonts w:hint="cs"/>
          <w:cs/>
        </w:rPr>
        <w:t xml:space="preserve"> लिखित वर्णन</w:t>
      </w:r>
      <w:r w:rsidR="006308CD" w:rsidRPr="000B7E95">
        <w:rPr>
          <w:cs/>
        </w:rPr>
        <w:t xml:space="preserve"> को देखेंगे; और अंत में, हम अति प्राचीन इतिहास के अंतिम भाग के वास्तविक निहितार्थों पर ध्यान देंगे — यानी बाबुल की पराजय। आइए </w:t>
      </w:r>
      <w:r w:rsidR="00B603B3">
        <w:rPr>
          <w:rFonts w:hint="cs"/>
          <w:cs/>
        </w:rPr>
        <w:t xml:space="preserve">सबसे </w:t>
      </w:r>
      <w:r w:rsidR="006308CD" w:rsidRPr="000B7E95">
        <w:rPr>
          <w:cs/>
        </w:rPr>
        <w:t xml:space="preserve">पहले </w:t>
      </w:r>
      <w:r w:rsidR="00035E89">
        <w:rPr>
          <w:rFonts w:hint="cs"/>
          <w:cs/>
        </w:rPr>
        <w:t>देखते है कि किस प्रकार से</w:t>
      </w:r>
      <w:r w:rsidR="006308CD" w:rsidRPr="000B7E95">
        <w:rPr>
          <w:cs/>
        </w:rPr>
        <w:t xml:space="preserve"> मूसा ने नूह के जल प्रलय को अपने दिनों </w:t>
      </w:r>
      <w:r w:rsidR="00035E89">
        <w:rPr>
          <w:rFonts w:hint="cs"/>
          <w:cs/>
        </w:rPr>
        <w:t>के</w:t>
      </w:r>
      <w:r w:rsidR="006308CD" w:rsidRPr="000B7E95">
        <w:rPr>
          <w:cs/>
        </w:rPr>
        <w:t xml:space="preserve"> इस्राए</w:t>
      </w:r>
      <w:r w:rsidR="00035E89">
        <w:rPr>
          <w:rFonts w:hint="cs"/>
          <w:cs/>
        </w:rPr>
        <w:t xml:space="preserve">लियों </w:t>
      </w:r>
      <w:r w:rsidR="006308CD" w:rsidRPr="000B7E95">
        <w:rPr>
          <w:cs/>
        </w:rPr>
        <w:t>के अनुभव के साथ जोड़ा।</w:t>
      </w:r>
    </w:p>
    <w:p w14:paraId="3B0F3018" w14:textId="77777777" w:rsidR="004C6FB6" w:rsidRPr="000B7E95" w:rsidRDefault="006308CD" w:rsidP="001A224E">
      <w:pPr>
        <w:pStyle w:val="PanelHeading"/>
        <w:rPr>
          <w:cs/>
        </w:rPr>
      </w:pPr>
      <w:bookmarkStart w:id="50" w:name="_Toc18372362"/>
      <w:bookmarkStart w:id="51" w:name="_Toc20671213"/>
      <w:bookmarkStart w:id="52" w:name="_Toc21208478"/>
      <w:bookmarkStart w:id="53" w:name="_Toc80733612"/>
      <w:r w:rsidRPr="000B7E95">
        <w:rPr>
          <w:cs/>
        </w:rPr>
        <w:t>छुटकारे का जल प्रलय</w:t>
      </w:r>
      <w:bookmarkEnd w:id="50"/>
      <w:bookmarkEnd w:id="51"/>
      <w:bookmarkEnd w:id="52"/>
      <w:bookmarkEnd w:id="53"/>
    </w:p>
    <w:p w14:paraId="50B4E75A"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52448" behindDoc="0" locked="1" layoutInCell="1" allowOverlap="1" wp14:anchorId="3CEF8329" wp14:editId="75926653">
                <wp:simplePos x="0" y="0"/>
                <wp:positionH relativeFrom="leftMargin">
                  <wp:posOffset>419100</wp:posOffset>
                </wp:positionH>
                <wp:positionV relativeFrom="line">
                  <wp:posOffset>0</wp:posOffset>
                </wp:positionV>
                <wp:extent cx="356235" cy="356235"/>
                <wp:effectExtent l="0" t="0" r="0" b="0"/>
                <wp:wrapNone/>
                <wp:docPr id="119"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8AD3EC" w14:textId="77777777" w:rsidR="00775309" w:rsidRPr="00A535F7" w:rsidRDefault="00775309" w:rsidP="00635200">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8329"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iq/nigCAABPBAAADgAAAAAAAAAAAAAAAAAuAgAAZHJzL2Uyb0Rv&#10;Yy54bWxQSwECLQAUAAYACAAAACEAjWdD3NwAAAAGAQAADwAAAAAAAAAAAAAAAACCBAAAZHJzL2Rv&#10;d25yZXYueG1sUEsFBgAAAAAEAAQA8wAAAIsFAAAAAA==&#10;" filled="f" stroked="f" strokeweight=".5pt">
                <v:textbox inset="0,0,0,0">
                  <w:txbxContent>
                    <w:p w14:paraId="4D8AD3EC" w14:textId="77777777" w:rsidR="00775309" w:rsidRPr="00A535F7" w:rsidRDefault="00775309" w:rsidP="00635200">
                      <w:pPr>
                        <w:pStyle w:val="ParaNumbering"/>
                      </w:pPr>
                      <w:r>
                        <w:t>044</w:t>
                      </w:r>
                    </w:p>
                  </w:txbxContent>
                </v:textbox>
                <w10:wrap anchorx="margin" anchory="line"/>
                <w10:anchorlock/>
              </v:shape>
            </w:pict>
          </mc:Fallback>
        </mc:AlternateContent>
      </w:r>
      <w:r w:rsidR="006308CD" w:rsidRPr="000B7E95">
        <w:rPr>
          <w:cs/>
        </w:rPr>
        <w:t xml:space="preserve">जल प्रलय की कहानी </w:t>
      </w:r>
      <w:r w:rsidR="00081AD6">
        <w:rPr>
          <w:rFonts w:hint="cs"/>
          <w:cs/>
        </w:rPr>
        <w:t>का उपयोग</w:t>
      </w:r>
      <w:r w:rsidR="006308CD" w:rsidRPr="000B7E95">
        <w:rPr>
          <w:cs/>
        </w:rPr>
        <w:t xml:space="preserve"> मूसा</w:t>
      </w:r>
      <w:r w:rsidR="00081AD6">
        <w:rPr>
          <w:rFonts w:hint="cs"/>
          <w:cs/>
        </w:rPr>
        <w:t xml:space="preserve"> ने कैसे किया इस बात</w:t>
      </w:r>
      <w:r w:rsidR="006308CD" w:rsidRPr="000B7E95">
        <w:rPr>
          <w:cs/>
        </w:rPr>
        <w:t xml:space="preserve"> को समझने के लिए, हम कहानी के दो पहलुओं को देखेंगे: सबसे पहले, उन संबंधों को जो उसने जल प्रलय और निर्गमन के बीच स्थापित किए थे; और दूसरा, इस्राएल के लिए इन संबंधों के निहितार्थों </w:t>
      </w:r>
      <w:r w:rsidR="005B7B4D">
        <w:rPr>
          <w:rFonts w:hint="cs"/>
          <w:cs/>
        </w:rPr>
        <w:t>क्या है</w:t>
      </w:r>
      <w:r w:rsidR="006308CD" w:rsidRPr="000B7E95">
        <w:rPr>
          <w:cs/>
        </w:rPr>
        <w:t xml:space="preserve">। </w:t>
      </w:r>
      <w:r w:rsidR="000536FA">
        <w:rPr>
          <w:rFonts w:hint="cs"/>
          <w:cs/>
        </w:rPr>
        <w:t>मूसा के जीवन और सेवा से जो बातें मेल खाती थीं उसने उन्ही तरीको से नूह को चित्रित किया और ऐसा करने के द्वारा उसने जल प्रलय और अपने दिनों के बीच के सम्बन्ध को स्थापित किया</w:t>
      </w:r>
      <w:r w:rsidR="006308CD" w:rsidRPr="000B7E95">
        <w:rPr>
          <w:cs/>
        </w:rPr>
        <w:t xml:space="preserve">। अब, </w:t>
      </w:r>
      <w:r w:rsidR="000536FA">
        <w:rPr>
          <w:rFonts w:hint="cs"/>
          <w:cs/>
        </w:rPr>
        <w:t>इस बात में कोई दो राय नहीं है</w:t>
      </w:r>
      <w:r w:rsidR="006308CD" w:rsidRPr="000B7E95">
        <w:rPr>
          <w:cs/>
        </w:rPr>
        <w:t xml:space="preserve">, कि नूह और मूसा के जीवन कई </w:t>
      </w:r>
      <w:r w:rsidR="000536FA">
        <w:rPr>
          <w:rFonts w:hint="cs"/>
          <w:cs/>
        </w:rPr>
        <w:t>विभिन्नताएं थी</w:t>
      </w:r>
      <w:r w:rsidR="006308CD" w:rsidRPr="000B7E95">
        <w:rPr>
          <w:cs/>
        </w:rPr>
        <w:t xml:space="preserve">, और इन भिन्नताओं को नजरंदाज नहीं किया जाना चाहिए। </w:t>
      </w:r>
      <w:r w:rsidR="006308CD" w:rsidRPr="000B7E95">
        <w:rPr>
          <w:cs/>
        </w:rPr>
        <w:lastRenderedPageBreak/>
        <w:t xml:space="preserve">लेकिन, यह भी स्पष्ट है कि मूसा ने उद्देश्यपूर्ण रीति से नूह को चित्रित किया ताकि उसके इस्राएली पाठक नूह को मूसा के पूर्ववर्ती या </w:t>
      </w:r>
      <w:r w:rsidR="001C7766">
        <w:rPr>
          <w:rFonts w:hint="cs"/>
          <w:cs/>
        </w:rPr>
        <w:t>उससे पहले आने वाले</w:t>
      </w:r>
      <w:r w:rsidR="006308CD" w:rsidRPr="000B7E95">
        <w:rPr>
          <w:cs/>
        </w:rPr>
        <w:t xml:space="preserve"> के रूप में देख सकें।</w:t>
      </w:r>
    </w:p>
    <w:p w14:paraId="471C5158" w14:textId="77777777" w:rsidR="004C6FB6" w:rsidRPr="000B7E95" w:rsidRDefault="006308CD" w:rsidP="00344069">
      <w:pPr>
        <w:pStyle w:val="BulletHeading"/>
        <w:rPr>
          <w:cs/>
        </w:rPr>
      </w:pPr>
      <w:bookmarkStart w:id="54" w:name="_Toc18372363"/>
      <w:bookmarkStart w:id="55" w:name="_Toc20671214"/>
      <w:bookmarkStart w:id="56" w:name="_Toc21208479"/>
      <w:bookmarkStart w:id="57" w:name="_Toc80733613"/>
      <w:r w:rsidRPr="000B7E95">
        <w:rPr>
          <w:cs/>
        </w:rPr>
        <w:t>संबंध</w:t>
      </w:r>
      <w:bookmarkEnd w:id="54"/>
      <w:bookmarkEnd w:id="55"/>
      <w:bookmarkEnd w:id="56"/>
      <w:bookmarkEnd w:id="57"/>
    </w:p>
    <w:p w14:paraId="24697B28" w14:textId="77777777" w:rsidR="00195AD0" w:rsidRDefault="00300C30" w:rsidP="00D51FB0">
      <w:pPr>
        <w:pStyle w:val="BodyText0"/>
        <w:rPr>
          <w:cs/>
          <w:lang w:bidi="te"/>
        </w:rPr>
      </w:pPr>
      <w:r w:rsidRPr="00916667">
        <w:rPr>
          <w:cs/>
        </w:rPr>
        <mc:AlternateContent>
          <mc:Choice Requires="wps">
            <w:drawing>
              <wp:anchor distT="0" distB="0" distL="114300" distR="114300" simplePos="0" relativeHeight="251754496" behindDoc="0" locked="1" layoutInCell="1" allowOverlap="1" wp14:anchorId="281B666A" wp14:editId="255CD635">
                <wp:simplePos x="0" y="0"/>
                <wp:positionH relativeFrom="leftMargin">
                  <wp:posOffset>419100</wp:posOffset>
                </wp:positionH>
                <wp:positionV relativeFrom="line">
                  <wp:posOffset>0</wp:posOffset>
                </wp:positionV>
                <wp:extent cx="356235" cy="356235"/>
                <wp:effectExtent l="0" t="0" r="0" b="0"/>
                <wp:wrapNone/>
                <wp:docPr id="120"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A4E63" w14:textId="77777777" w:rsidR="00775309" w:rsidRPr="00A535F7" w:rsidRDefault="00775309" w:rsidP="00635200">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666A"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3yS2PJwIAAE8EAAAOAAAAAAAAAAAAAAAAAC4CAABkcnMvZTJvRG9j&#10;LnhtbFBLAQItABQABgAIAAAAIQCNZ0Pc3AAAAAYBAAAPAAAAAAAAAAAAAAAAAIEEAABkcnMvZG93&#10;bnJldi54bWxQSwUGAAAAAAQABADzAAAAigUAAAAA&#10;" filled="f" stroked="f" strokeweight=".5pt">
                <v:textbox inset="0,0,0,0">
                  <w:txbxContent>
                    <w:p w14:paraId="720A4E63" w14:textId="77777777" w:rsidR="00775309" w:rsidRPr="00A535F7" w:rsidRDefault="00775309" w:rsidP="00635200">
                      <w:pPr>
                        <w:pStyle w:val="ParaNumbering"/>
                      </w:pPr>
                      <w:r>
                        <w:t>045</w:t>
                      </w:r>
                    </w:p>
                  </w:txbxContent>
                </v:textbox>
                <w10:wrap anchorx="margin" anchory="line"/>
                <w10:anchorlock/>
              </v:shape>
            </w:pict>
          </mc:Fallback>
        </mc:AlternateContent>
      </w:r>
      <w:r w:rsidR="006308CD" w:rsidRPr="000B7E95">
        <w:rPr>
          <w:cs/>
        </w:rPr>
        <w:t xml:space="preserve">नूह और मूसा के बीच कम से कम आठ महत्वपूर्ण संबंध हैं। पहले स्थान पर, हिंसा के </w:t>
      </w:r>
      <w:r w:rsidR="00CC51CE">
        <w:rPr>
          <w:rFonts w:hint="cs"/>
          <w:cs/>
        </w:rPr>
        <w:t>रूपांकन</w:t>
      </w:r>
      <w:r w:rsidR="006308CD" w:rsidRPr="000B7E95">
        <w:rPr>
          <w:cs/>
        </w:rPr>
        <w:t xml:space="preserve"> </w:t>
      </w:r>
      <w:r w:rsidR="00CC51CE">
        <w:rPr>
          <w:rFonts w:hint="cs"/>
          <w:cs/>
        </w:rPr>
        <w:t>के द्वारा उसने</w:t>
      </w:r>
      <w:r w:rsidR="006308CD" w:rsidRPr="000B7E95">
        <w:rPr>
          <w:cs/>
        </w:rPr>
        <w:t xml:space="preserve"> अपने और नूह के बीच संबंध </w:t>
      </w:r>
      <w:r w:rsidR="00CC51CE">
        <w:rPr>
          <w:rFonts w:hint="cs"/>
          <w:cs/>
        </w:rPr>
        <w:t>होने को दर्शाया</w:t>
      </w:r>
      <w:r w:rsidR="006308CD" w:rsidRPr="000B7E95">
        <w:rPr>
          <w:cs/>
        </w:rPr>
        <w:t xml:space="preserve">। उत्पत्ति 6:13 </w:t>
      </w:r>
      <w:r w:rsidR="00DE34A6">
        <w:rPr>
          <w:rFonts w:hint="cs"/>
          <w:cs/>
        </w:rPr>
        <w:t>में</w:t>
      </w:r>
      <w:r w:rsidR="006308CD" w:rsidRPr="000B7E95">
        <w:rPr>
          <w:cs/>
        </w:rPr>
        <w:t xml:space="preserve"> आपको याद होगा कि नूह </w:t>
      </w:r>
      <w:r w:rsidR="00DE34A6">
        <w:rPr>
          <w:rFonts w:hint="cs"/>
          <w:cs/>
        </w:rPr>
        <w:t xml:space="preserve">के दिनों में </w:t>
      </w:r>
      <w:r w:rsidR="006308CD" w:rsidRPr="000B7E95">
        <w:rPr>
          <w:cs/>
        </w:rPr>
        <w:t>जल प्रलय इसलिए आया क्योंकि पृथ्वी हिंसा से भर गई थी। जैसा कि निर्गमन 1-2 स्पष्ट करता है, मूसा की बुलाहट से पहले मिस्री लोगों ने इस्राएल के लोगों पर बहुत हिंसा की थी।</w:t>
      </w:r>
      <w:r w:rsidR="00DE34A6">
        <w:rPr>
          <w:rFonts w:hint="cs"/>
          <w:cs/>
        </w:rPr>
        <w:t xml:space="preserve"> मूसा के द्वारा इस्रालियों के लिए छुटकारे का आना</w:t>
      </w:r>
      <w:r w:rsidR="00E70AB1">
        <w:rPr>
          <w:rFonts w:hint="cs"/>
          <w:cs/>
        </w:rPr>
        <w:t>,</w:t>
      </w:r>
      <w:r w:rsidR="00DE34A6">
        <w:rPr>
          <w:rFonts w:hint="cs"/>
          <w:cs/>
        </w:rPr>
        <w:t xml:space="preserve"> मिस्रियों द्वारा </w:t>
      </w:r>
      <w:r w:rsidR="00E70AB1">
        <w:rPr>
          <w:rFonts w:hint="cs"/>
          <w:cs/>
        </w:rPr>
        <w:t xml:space="preserve">उन पर </w:t>
      </w:r>
      <w:r w:rsidR="00DE34A6">
        <w:rPr>
          <w:rFonts w:hint="cs"/>
          <w:cs/>
        </w:rPr>
        <w:t>की गयी हिंसा का जवाब</w:t>
      </w:r>
      <w:r w:rsidR="006308CD" w:rsidRPr="000B7E95">
        <w:rPr>
          <w:cs/>
        </w:rPr>
        <w:t xml:space="preserve"> था। इसलिए, नूह और मूसा दोनों का कार्य हिंसा से छुटकारा देने के लिए था।</w:t>
      </w:r>
    </w:p>
    <w:p w14:paraId="3C5F1427" w14:textId="77777777" w:rsidR="004D6D8C" w:rsidRDefault="00300C30" w:rsidP="00D51FB0">
      <w:pPr>
        <w:pStyle w:val="BodyText0"/>
        <w:rPr>
          <w:cs/>
        </w:rPr>
      </w:pPr>
      <w:r w:rsidRPr="00916667">
        <w:rPr>
          <w:cs/>
        </w:rPr>
        <mc:AlternateContent>
          <mc:Choice Requires="wps">
            <w:drawing>
              <wp:anchor distT="0" distB="0" distL="114300" distR="114300" simplePos="0" relativeHeight="251756544" behindDoc="0" locked="1" layoutInCell="1" allowOverlap="1" wp14:anchorId="08D67A6F" wp14:editId="70DE9090">
                <wp:simplePos x="0" y="0"/>
                <wp:positionH relativeFrom="leftMargin">
                  <wp:posOffset>419100</wp:posOffset>
                </wp:positionH>
                <wp:positionV relativeFrom="line">
                  <wp:posOffset>0</wp:posOffset>
                </wp:positionV>
                <wp:extent cx="356235" cy="356235"/>
                <wp:effectExtent l="0" t="0" r="0" b="0"/>
                <wp:wrapNone/>
                <wp:docPr id="121"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61D6C7" w14:textId="77777777" w:rsidR="00775309" w:rsidRPr="00A535F7" w:rsidRDefault="00775309" w:rsidP="00635200">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7A6F"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vXIgygCAABPBAAADgAAAAAAAAAAAAAAAAAuAgAAZHJzL2Uyb0Rv&#10;Yy54bWxQSwECLQAUAAYACAAAACEAjWdD3NwAAAAGAQAADwAAAAAAAAAAAAAAAACCBAAAZHJzL2Rv&#10;d25yZXYueG1sUEsFBgAAAAAEAAQA8wAAAIsFAAAAAA==&#10;" filled="f" stroked="f" strokeweight=".5pt">
                <v:textbox inset="0,0,0,0">
                  <w:txbxContent>
                    <w:p w14:paraId="6E61D6C7" w14:textId="77777777" w:rsidR="00775309" w:rsidRPr="00A535F7" w:rsidRDefault="00775309" w:rsidP="00635200">
                      <w:pPr>
                        <w:pStyle w:val="ParaNumbering"/>
                      </w:pPr>
                      <w:r>
                        <w:t>046</w:t>
                      </w:r>
                    </w:p>
                  </w:txbxContent>
                </v:textbox>
                <w10:wrap anchorx="margin" anchory="line"/>
                <w10:anchorlock/>
              </v:shape>
            </w:pict>
          </mc:Fallback>
        </mc:AlternateContent>
      </w:r>
      <w:r w:rsidR="006308CD" w:rsidRPr="000B7E95">
        <w:rPr>
          <w:cs/>
        </w:rPr>
        <w:t>दूसरा संबंध मूसा द्वारा प्रयोग किए गए “संदूक” शब्द में प्रकट होता है। नूह के जहाज के लिए पूरे उत्पत्ति 6-9 में इब्रानी शब्द तेवाह (</w:t>
      </w:r>
      <w:r w:rsidR="006308CD" w:rsidRPr="00AE65AD">
        <w:rPr>
          <w:rStyle w:val="HebrewText"/>
          <w:rFonts w:hint="cs"/>
          <w:rtl/>
        </w:rPr>
        <w:t>תֵּבָה</w:t>
      </w:r>
      <w:r w:rsidR="006308CD" w:rsidRPr="000B7E95">
        <w:rPr>
          <w:cs/>
        </w:rPr>
        <w:t xml:space="preserve">) </w:t>
      </w:r>
      <w:r w:rsidR="00E70AB1">
        <w:rPr>
          <w:rFonts w:hint="cs"/>
          <w:cs/>
        </w:rPr>
        <w:t xml:space="preserve">इस्तेमाल किया गया </w:t>
      </w:r>
      <w:r w:rsidR="006308CD" w:rsidRPr="000B7E95">
        <w:rPr>
          <w:cs/>
        </w:rPr>
        <w:t>है। दिलचस्प बात यह है कि,</w:t>
      </w:r>
      <w:r w:rsidR="00512258">
        <w:rPr>
          <w:rFonts w:hint="cs"/>
          <w:cs/>
        </w:rPr>
        <w:t>पूरे</w:t>
      </w:r>
      <w:r w:rsidR="006308CD" w:rsidRPr="000B7E95">
        <w:rPr>
          <w:cs/>
        </w:rPr>
        <w:t xml:space="preserve"> निर्गमन </w:t>
      </w:r>
      <w:r w:rsidR="00512258">
        <w:rPr>
          <w:rFonts w:hint="cs"/>
          <w:cs/>
        </w:rPr>
        <w:t xml:space="preserve">में अध्याय </w:t>
      </w:r>
      <w:r w:rsidR="006308CD" w:rsidRPr="000B7E95">
        <w:rPr>
          <w:cs/>
        </w:rPr>
        <w:t xml:space="preserve">2:3,5 वह एकमात्र स्थान है जहाँ मूसा ने तेवाह शब्द का प्रयोग किया। वहाँ उसने उस टोकरी के रूप में एक संदूक, या </w:t>
      </w:r>
      <w:r w:rsidR="006308CD" w:rsidRPr="00916667">
        <w:rPr>
          <w:cs/>
        </w:rPr>
        <w:t>तेवाह</w:t>
      </w:r>
      <w:r w:rsidR="006308CD" w:rsidRPr="000B7E95">
        <w:rPr>
          <w:cs/>
        </w:rPr>
        <w:t xml:space="preserve">, का हवाला दिया था जिसमें उसकी माँ ने उसे रखा था। यद्यपि नूह का संदूक (जहाज) विशाल था, जबकि मूसा का संदूक बहुत छोटा था, मूसा ने इस तथ्य की ओर इशारा किया कि उसे और नूह दोनों को संदूक, या तेवाह के माध्यम से पानी </w:t>
      </w:r>
      <w:r w:rsidR="004631A1">
        <w:rPr>
          <w:rFonts w:hint="cs"/>
          <w:cs/>
        </w:rPr>
        <w:t>में डूबने</w:t>
      </w:r>
      <w:r w:rsidR="006308CD" w:rsidRPr="000B7E95">
        <w:rPr>
          <w:cs/>
        </w:rPr>
        <w:t xml:space="preserve"> से बचाया गया था।</w:t>
      </w:r>
    </w:p>
    <w:p w14:paraId="38C31E06" w14:textId="77777777" w:rsidR="004D6D8C" w:rsidRDefault="00300C30" w:rsidP="00D51FB0">
      <w:pPr>
        <w:pStyle w:val="BodyText0"/>
        <w:rPr>
          <w:cs/>
        </w:rPr>
      </w:pPr>
      <w:r w:rsidRPr="00916667">
        <w:rPr>
          <w:cs/>
        </w:rPr>
        <mc:AlternateContent>
          <mc:Choice Requires="wps">
            <w:drawing>
              <wp:anchor distT="0" distB="0" distL="114300" distR="114300" simplePos="0" relativeHeight="251758592" behindDoc="0" locked="1" layoutInCell="1" allowOverlap="1" wp14:anchorId="1BC9ED97" wp14:editId="507D4576">
                <wp:simplePos x="0" y="0"/>
                <wp:positionH relativeFrom="leftMargin">
                  <wp:posOffset>419100</wp:posOffset>
                </wp:positionH>
                <wp:positionV relativeFrom="line">
                  <wp:posOffset>0</wp:posOffset>
                </wp:positionV>
                <wp:extent cx="356235" cy="356235"/>
                <wp:effectExtent l="0" t="0" r="0" b="0"/>
                <wp:wrapNone/>
                <wp:docPr id="122"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C81F4" w14:textId="77777777" w:rsidR="00775309" w:rsidRPr="00A535F7" w:rsidRDefault="00775309" w:rsidP="00635200">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ED97"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1C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3MNQigCAABPBAAADgAAAAAAAAAAAAAAAAAuAgAAZHJzL2Uyb0Rv&#10;Yy54bWxQSwECLQAUAAYACAAAACEAjWdD3NwAAAAGAQAADwAAAAAAAAAAAAAAAACCBAAAZHJzL2Rv&#10;d25yZXYueG1sUEsFBgAAAAAEAAQA8wAAAIsFAAAAAA==&#10;" filled="f" stroked="f" strokeweight=".5pt">
                <v:textbox inset="0,0,0,0">
                  <w:txbxContent>
                    <w:p w14:paraId="5FCC81F4" w14:textId="77777777" w:rsidR="00775309" w:rsidRPr="00A535F7" w:rsidRDefault="00775309" w:rsidP="00635200">
                      <w:pPr>
                        <w:pStyle w:val="ParaNumbering"/>
                      </w:pPr>
                      <w:r>
                        <w:t>047</w:t>
                      </w:r>
                    </w:p>
                  </w:txbxContent>
                </v:textbox>
                <w10:wrap anchorx="margin" anchory="line"/>
                <w10:anchorlock/>
              </v:shape>
            </w:pict>
          </mc:Fallback>
        </mc:AlternateContent>
      </w:r>
      <w:r w:rsidR="006308CD" w:rsidRPr="000B7E95">
        <w:rPr>
          <w:cs/>
        </w:rPr>
        <w:t xml:space="preserve">तीसरे स्थान पर, ईश्वरीय वाचाओं की महत्वता भी नूह को मूसा के अग्रदूत के रूप स्थापित करती है। जैसा कि हमने देखा, उत्पत्ति 6:18 और 9:11-17 के अनुसार, नूह ने समस्त मानव जाति की ओर से परमेश्वर के साथ वाचा बाँधी थी। लेकिन निश्चित रूप से, हम जानते हैं कि ईश्वरीय वाचा में मध्यस्थ करना इस्राएल के लिए मूसा की प्रमुख सेवाओं में से एक था। जैसा कि निर्गमन 19-24 बहुत अच्छी तरह से वर्णन करता है, कि जब इस्राएल के लोग सीनै पर्वत पर आये थे तो </w:t>
      </w:r>
      <w:r w:rsidR="001648C9">
        <w:rPr>
          <w:rFonts w:hint="cs"/>
          <w:cs/>
        </w:rPr>
        <w:t>उन्होंने</w:t>
      </w:r>
      <w:r w:rsidR="006308CD" w:rsidRPr="000B7E95">
        <w:rPr>
          <w:cs/>
        </w:rPr>
        <w:t xml:space="preserve"> यहोवा के साथ विशेष वाचा बाँधने के लिए मूसा को चुना था।</w:t>
      </w:r>
    </w:p>
    <w:p w14:paraId="796C24EB" w14:textId="77777777" w:rsidR="004D6D8C" w:rsidRDefault="00300C30" w:rsidP="00D51FB0">
      <w:pPr>
        <w:pStyle w:val="BodyText0"/>
        <w:rPr>
          <w:cs/>
        </w:rPr>
      </w:pPr>
      <w:r w:rsidRPr="00916667">
        <w:rPr>
          <w:cs/>
        </w:rPr>
        <mc:AlternateContent>
          <mc:Choice Requires="wps">
            <w:drawing>
              <wp:anchor distT="0" distB="0" distL="114300" distR="114300" simplePos="0" relativeHeight="251760640" behindDoc="0" locked="1" layoutInCell="1" allowOverlap="1" wp14:anchorId="6F977447" wp14:editId="0C1D0609">
                <wp:simplePos x="0" y="0"/>
                <wp:positionH relativeFrom="leftMargin">
                  <wp:posOffset>419100</wp:posOffset>
                </wp:positionH>
                <wp:positionV relativeFrom="line">
                  <wp:posOffset>0</wp:posOffset>
                </wp:positionV>
                <wp:extent cx="356235" cy="356235"/>
                <wp:effectExtent l="0" t="0" r="0" b="0"/>
                <wp:wrapNone/>
                <wp:docPr id="123"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67210" w14:textId="77777777" w:rsidR="00775309" w:rsidRPr="00A535F7" w:rsidRDefault="00775309" w:rsidP="00635200">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7447"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KB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uaKBJwIAAE8EAAAOAAAAAAAAAAAAAAAAAC4CAABkcnMvZTJvRG9j&#10;LnhtbFBLAQItABQABgAIAAAAIQCNZ0Pc3AAAAAYBAAAPAAAAAAAAAAAAAAAAAIEEAABkcnMvZG93&#10;bnJldi54bWxQSwUGAAAAAAQABADzAAAAigUAAAAA&#10;" filled="f" stroked="f" strokeweight=".5pt">
                <v:textbox inset="0,0,0,0">
                  <w:txbxContent>
                    <w:p w14:paraId="48967210" w14:textId="77777777" w:rsidR="00775309" w:rsidRPr="00A535F7" w:rsidRDefault="00775309" w:rsidP="00635200">
                      <w:pPr>
                        <w:pStyle w:val="ParaNumbering"/>
                      </w:pPr>
                      <w:r>
                        <w:t>048</w:t>
                      </w:r>
                    </w:p>
                  </w:txbxContent>
                </v:textbox>
                <w10:wrap anchorx="margin" anchory="line"/>
                <w10:anchorlock/>
              </v:shape>
            </w:pict>
          </mc:Fallback>
        </mc:AlternateContent>
      </w:r>
      <w:r w:rsidR="006308CD" w:rsidRPr="000B7E95">
        <w:rPr>
          <w:cs/>
        </w:rPr>
        <w:t>जल के माध्यम से दण्ड की प्रमुख भूमिका भी दोनों पुरुषों के बीच चौथे संबंध को स्थापित करती है। उत्पत्ति 6-9 में, परमेश्वर ने नूह और उसके परिवार को उस जल प्रलय के बीच से सुरक्षित निका</w:t>
      </w:r>
      <w:r w:rsidR="00A87B77">
        <w:rPr>
          <w:rFonts w:hint="cs"/>
          <w:cs/>
        </w:rPr>
        <w:t xml:space="preserve">ला था </w:t>
      </w:r>
      <w:r w:rsidR="006308CD" w:rsidRPr="000B7E95">
        <w:rPr>
          <w:cs/>
        </w:rPr>
        <w:t>जि</w:t>
      </w:r>
      <w:r w:rsidR="00A87B77">
        <w:rPr>
          <w:rFonts w:hint="cs"/>
          <w:cs/>
        </w:rPr>
        <w:t xml:space="preserve">से </w:t>
      </w:r>
      <w:r w:rsidR="00E77054">
        <w:rPr>
          <w:rFonts w:hint="cs"/>
          <w:cs/>
        </w:rPr>
        <w:t xml:space="preserve">उसने </w:t>
      </w:r>
      <w:r w:rsidR="006308CD" w:rsidRPr="000B7E95">
        <w:rPr>
          <w:cs/>
        </w:rPr>
        <w:t xml:space="preserve">पृथ्वी के दुष्ट लोगों का नाश </w:t>
      </w:r>
      <w:r w:rsidR="00E77054">
        <w:rPr>
          <w:rFonts w:hint="cs"/>
          <w:cs/>
        </w:rPr>
        <w:t>करने के लिए भेजा</w:t>
      </w:r>
      <w:r w:rsidR="006308CD" w:rsidRPr="000B7E95">
        <w:rPr>
          <w:cs/>
        </w:rPr>
        <w:t xml:space="preserve"> था। और ठीक इसी तरह से, जैसे निर्गमन 13-15 हमें बताता है, कि मूसा ने इस्राएलियों को लाल समुद्र के जल से होकर निकाला था, वही जल जिसने </w:t>
      </w:r>
      <w:r w:rsidR="00E77054">
        <w:rPr>
          <w:rFonts w:hint="cs"/>
          <w:cs/>
        </w:rPr>
        <w:t>बाद में</w:t>
      </w:r>
      <w:r w:rsidR="006308CD" w:rsidRPr="000B7E95">
        <w:rPr>
          <w:cs/>
        </w:rPr>
        <w:t xml:space="preserve"> </w:t>
      </w:r>
      <w:r w:rsidR="00347F2F">
        <w:rPr>
          <w:rFonts w:hint="cs"/>
          <w:cs/>
        </w:rPr>
        <w:t xml:space="preserve">अत्याचारी </w:t>
      </w:r>
      <w:r w:rsidR="006308CD" w:rsidRPr="000B7E95">
        <w:rPr>
          <w:cs/>
        </w:rPr>
        <w:t>मिस्र</w:t>
      </w:r>
      <w:r w:rsidR="00347F2F">
        <w:rPr>
          <w:rFonts w:hint="cs"/>
          <w:cs/>
        </w:rPr>
        <w:t xml:space="preserve"> </w:t>
      </w:r>
      <w:r w:rsidR="006308CD" w:rsidRPr="000B7E95">
        <w:rPr>
          <w:cs/>
        </w:rPr>
        <w:t>की सेना को नाश कर दिया।</w:t>
      </w:r>
    </w:p>
    <w:p w14:paraId="730F420A" w14:textId="3063A2DF" w:rsidR="00883043" w:rsidRDefault="00300C30" w:rsidP="00D51FB0">
      <w:pPr>
        <w:pStyle w:val="BodyText0"/>
        <w:rPr>
          <w:cs/>
          <w:lang w:bidi="te"/>
        </w:rPr>
      </w:pPr>
      <w:r w:rsidRPr="00916667">
        <w:rPr>
          <w:cs/>
        </w:rPr>
        <mc:AlternateContent>
          <mc:Choice Requires="wps">
            <w:drawing>
              <wp:anchor distT="0" distB="0" distL="114300" distR="114300" simplePos="0" relativeHeight="251762688" behindDoc="0" locked="1" layoutInCell="1" allowOverlap="1" wp14:anchorId="6F6F749F" wp14:editId="56AED48D">
                <wp:simplePos x="0" y="0"/>
                <wp:positionH relativeFrom="leftMargin">
                  <wp:posOffset>419100</wp:posOffset>
                </wp:positionH>
                <wp:positionV relativeFrom="line">
                  <wp:posOffset>0</wp:posOffset>
                </wp:positionV>
                <wp:extent cx="356235" cy="356235"/>
                <wp:effectExtent l="0" t="0" r="0" b="0"/>
                <wp:wrapNone/>
                <wp:docPr id="124"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082D4" w14:textId="77777777" w:rsidR="00775309" w:rsidRPr="00A535F7" w:rsidRDefault="00775309" w:rsidP="00635200">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F749F"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wx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HazW0oM&#10;0zikXfmjvP1CSa2qSsSxRppa63OM3luMD91X6N7ce7yM6DvpdPxFXAT9SPjlSrLoAuF4OV8sZ/MF&#10;JRxdg43Zs9fH1vnwTYAm0Siowxkmatl560MfOobEWgY2qmnSHBtD2oIu54tpenD1YPLGYI0IoW81&#10;WqE7dAn5YjbiO0B1QXgOep14yzcKm9gyH3bMoTAQEYo9POEhG8BiMFhIFrhff7uP8Tgv9FLSotAK&#10;anATKGm+G5xj1ORouNE4jIY56XtA5d7g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IbMMSgCAABPBAAADgAAAAAAAAAAAAAAAAAuAgAAZHJzL2Uyb0Rv&#10;Yy54bWxQSwECLQAUAAYACAAAACEAjWdD3NwAAAAGAQAADwAAAAAAAAAAAAAAAACCBAAAZHJzL2Rv&#10;d25yZXYueG1sUEsFBgAAAAAEAAQA8wAAAIsFAAAAAA==&#10;" filled="f" stroked="f" strokeweight=".5pt">
                <v:textbox inset="0,0,0,0">
                  <w:txbxContent>
                    <w:p w14:paraId="53A082D4" w14:textId="77777777" w:rsidR="00775309" w:rsidRPr="00A535F7" w:rsidRDefault="00775309" w:rsidP="00635200">
                      <w:pPr>
                        <w:pStyle w:val="ParaNumbering"/>
                      </w:pPr>
                      <w:r>
                        <w:t>049</w:t>
                      </w:r>
                    </w:p>
                  </w:txbxContent>
                </v:textbox>
                <w10:wrap anchorx="margin" anchory="line"/>
                <w10:anchorlock/>
              </v:shape>
            </w:pict>
          </mc:Fallback>
        </mc:AlternateContent>
      </w:r>
      <w:r w:rsidR="006308CD" w:rsidRPr="000B7E95">
        <w:rPr>
          <w:cs/>
        </w:rPr>
        <w:t xml:space="preserve">पाँचवें स्थान पर, परमेश्वर ने नूह और मूसा </w:t>
      </w:r>
      <w:r w:rsidR="009361F4">
        <w:rPr>
          <w:rFonts w:hint="cs"/>
          <w:cs/>
        </w:rPr>
        <w:t xml:space="preserve">दोनों </w:t>
      </w:r>
      <w:r w:rsidR="006308CD" w:rsidRPr="000B7E95">
        <w:rPr>
          <w:cs/>
        </w:rPr>
        <w:t xml:space="preserve">के दिनों में जल को वापस भेजने के लिए पवन बहाई थी। जैसे कि हमने पढ़ा, उत्पत्ति 8:1 के अनुसार. परमेश्वर ने नूह </w:t>
      </w:r>
      <w:r w:rsidR="009361F4">
        <w:rPr>
          <w:rFonts w:hint="cs"/>
          <w:cs/>
        </w:rPr>
        <w:t>के दिनों में हुए</w:t>
      </w:r>
      <w:r w:rsidR="006308CD" w:rsidRPr="000B7E95">
        <w:rPr>
          <w:cs/>
        </w:rPr>
        <w:t xml:space="preserve"> जल प्रलय को पीछे धकेलने के लिए पवन को बहाया था। इसी तरह से, निर्गमन 14:21 के अनुसार, लाल समुद्र पर, “यहोवा ने प्रचण्ड पुरवाई चला कर समुद्र को पीछे हटा दिया था।”</w:t>
      </w:r>
    </w:p>
    <w:p w14:paraId="2B6568FA" w14:textId="77777777" w:rsidR="00883043" w:rsidRDefault="00300C30" w:rsidP="00D51FB0">
      <w:pPr>
        <w:pStyle w:val="BodyText0"/>
        <w:rPr>
          <w:cs/>
          <w:lang w:bidi="te"/>
        </w:rPr>
      </w:pPr>
      <w:r w:rsidRPr="00916667">
        <w:rPr>
          <w:cs/>
        </w:rPr>
        <mc:AlternateContent>
          <mc:Choice Requires="wps">
            <w:drawing>
              <wp:anchor distT="0" distB="0" distL="114300" distR="114300" simplePos="0" relativeHeight="251764736" behindDoc="0" locked="1" layoutInCell="1" allowOverlap="1" wp14:anchorId="3E1F5DB0" wp14:editId="02822AC1">
                <wp:simplePos x="0" y="0"/>
                <wp:positionH relativeFrom="leftMargin">
                  <wp:posOffset>419100</wp:posOffset>
                </wp:positionH>
                <wp:positionV relativeFrom="line">
                  <wp:posOffset>0</wp:posOffset>
                </wp:positionV>
                <wp:extent cx="356235" cy="356235"/>
                <wp:effectExtent l="0" t="0" r="0" b="0"/>
                <wp:wrapNone/>
                <wp:docPr id="125"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63D6E" w14:textId="77777777" w:rsidR="00775309" w:rsidRPr="00A535F7" w:rsidRDefault="00775309" w:rsidP="00635200">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5DB0"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ihiryUCAABPBAAADgAAAAAAAAAAAAAAAAAuAgAAZHJzL2Uyb0RvYy54&#10;bWxQSwECLQAUAAYACAAAACEAjWdD3NwAAAAGAQAADwAAAAAAAAAAAAAAAAB/BAAAZHJzL2Rvd25y&#10;ZXYueG1sUEsFBgAAAAAEAAQA8wAAAIgFAAAAAA==&#10;" filled="f" stroked="f" strokeweight=".5pt">
                <v:textbox inset="0,0,0,0">
                  <w:txbxContent>
                    <w:p w14:paraId="40A63D6E" w14:textId="77777777" w:rsidR="00775309" w:rsidRPr="00A535F7" w:rsidRDefault="00775309" w:rsidP="00635200">
                      <w:pPr>
                        <w:pStyle w:val="ParaNumbering"/>
                      </w:pPr>
                      <w:r>
                        <w:t>050</w:t>
                      </w:r>
                    </w:p>
                  </w:txbxContent>
                </v:textbox>
                <w10:wrap anchorx="margin" anchory="line"/>
                <w10:anchorlock/>
              </v:shape>
            </w:pict>
          </mc:Fallback>
        </mc:AlternateContent>
      </w:r>
      <w:r w:rsidR="006308CD" w:rsidRPr="000B7E95">
        <w:rPr>
          <w:cs/>
        </w:rPr>
        <w:t>छठवां संबंध जानवरों पर दिए गए</w:t>
      </w:r>
      <w:r w:rsidR="00E77054">
        <w:rPr>
          <w:rFonts w:hint="cs"/>
          <w:cs/>
        </w:rPr>
        <w:t xml:space="preserve"> महत्त्व</w:t>
      </w:r>
      <w:r w:rsidR="006308CD" w:rsidRPr="000B7E95">
        <w:rPr>
          <w:cs/>
        </w:rPr>
        <w:t xml:space="preserve"> में दिखाई देता है। जैसा कि उत्पत्ति 6:19 हमें बताता है, जहाज के भीतर जानवरों को लाने की आज्ञा परमेश्वर ने नूह को दी थी। कम से कम चार मौकों पर, निर्गमन की पुस्तक उन कई जानवरों का उल्लेख करती है जिन्होंने इस्राएलियों के साथ मिस्र देश को छोड़ा था। जिस तरह से परमेश्वर ने नूह को उसके दिनों में जानवरों को </w:t>
      </w:r>
      <w:r w:rsidR="005D7C3B">
        <w:rPr>
          <w:rFonts w:hint="cs"/>
          <w:cs/>
        </w:rPr>
        <w:t>इकठ्ठा करने के लिए</w:t>
      </w:r>
      <w:r w:rsidR="006308CD" w:rsidRPr="000B7E95">
        <w:rPr>
          <w:cs/>
        </w:rPr>
        <w:t xml:space="preserve"> ठहराया था, उसी तरह से परमेश्वर ने यह भी ठहराया था कि मूसा को प्रतिज्ञा किए हुए देश में जानवरों को लाना चाहिए।</w:t>
      </w:r>
    </w:p>
    <w:p w14:paraId="296D3942" w14:textId="77777777" w:rsidR="004D6D8C" w:rsidRDefault="00300C30" w:rsidP="00D51FB0">
      <w:pPr>
        <w:pStyle w:val="BodyText0"/>
        <w:rPr>
          <w:cs/>
        </w:rPr>
      </w:pPr>
      <w:r w:rsidRPr="00916667">
        <w:rPr>
          <w:cs/>
        </w:rPr>
        <mc:AlternateContent>
          <mc:Choice Requires="wps">
            <w:drawing>
              <wp:anchor distT="0" distB="0" distL="114300" distR="114300" simplePos="0" relativeHeight="251766784" behindDoc="0" locked="1" layoutInCell="1" allowOverlap="1" wp14:anchorId="1B408871" wp14:editId="04426750">
                <wp:simplePos x="0" y="0"/>
                <wp:positionH relativeFrom="leftMargin">
                  <wp:posOffset>419100</wp:posOffset>
                </wp:positionH>
                <wp:positionV relativeFrom="line">
                  <wp:posOffset>0</wp:posOffset>
                </wp:positionV>
                <wp:extent cx="356235" cy="356235"/>
                <wp:effectExtent l="0" t="0" r="0" b="0"/>
                <wp:wrapNone/>
                <wp:docPr id="12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F3C6E" w14:textId="77777777" w:rsidR="00775309" w:rsidRPr="00A535F7" w:rsidRDefault="00775309" w:rsidP="00635200">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08871"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Lj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EtLjJwIAAE8EAAAOAAAAAAAAAAAAAAAAAC4CAABkcnMvZTJvRG9j&#10;LnhtbFBLAQItABQABgAIAAAAIQCNZ0Pc3AAAAAYBAAAPAAAAAAAAAAAAAAAAAIEEAABkcnMvZG93&#10;bnJldi54bWxQSwUGAAAAAAQABADzAAAAigUAAAAA&#10;" filled="f" stroked="f" strokeweight=".5pt">
                <v:textbox inset="0,0,0,0">
                  <w:txbxContent>
                    <w:p w14:paraId="4EEF3C6E" w14:textId="77777777" w:rsidR="00775309" w:rsidRPr="00A535F7" w:rsidRDefault="00775309" w:rsidP="00635200">
                      <w:pPr>
                        <w:pStyle w:val="ParaNumbering"/>
                      </w:pPr>
                      <w:r>
                        <w:t>051</w:t>
                      </w:r>
                    </w:p>
                  </w:txbxContent>
                </v:textbox>
                <w10:wrap anchorx="margin" anchory="line"/>
                <w10:anchorlock/>
              </v:shape>
            </w:pict>
          </mc:Fallback>
        </mc:AlternateContent>
      </w:r>
      <w:r w:rsidR="006308CD" w:rsidRPr="000B7E95">
        <w:rPr>
          <w:cs/>
        </w:rPr>
        <w:t xml:space="preserve">सातवां, परमेश्वर द्वारा सुधी लिए जाने का विषय भी नूह और मूसा को जोड़ता है। आपको याद होगा कि उत्पत्ति 8:1 में, जब नूह के दिनों में जल उग्र हो रहा था, तो परमेश्वर ने नूह के </w:t>
      </w:r>
      <w:r w:rsidR="00E77054">
        <w:rPr>
          <w:rFonts w:hint="cs"/>
          <w:cs/>
        </w:rPr>
        <w:t xml:space="preserve">हित के </w:t>
      </w:r>
      <w:r w:rsidR="006308CD" w:rsidRPr="000B7E95">
        <w:rPr>
          <w:cs/>
        </w:rPr>
        <w:t xml:space="preserve">लिए कार्य किया क्योंकि उसने उसकी सुधी ली। परमेश्वर ने नूह के साथ वाचा बाँधी थी कि वह उसे जल प्रलय के बीच से सुरक्षित बाहर निकालेगा, और उसने उस वाचा को स्मरण किया। बहुत कुछ इसी तरह, परमेश्वर </w:t>
      </w:r>
      <w:r w:rsidR="006308CD" w:rsidRPr="000B7E95">
        <w:rPr>
          <w:cs/>
        </w:rPr>
        <w:lastRenderedPageBreak/>
        <w:t>ने मूसा से कहा कि उसने इस्राएल को मिस्र से छुटकारा इसलिए दिया क्योंकि उसने अपनी वाचा को स्मरण किया था। निर्गमन 6:5 में परमेश्वर ने मूसा को जो बताया उसे सुनिए :</w:t>
      </w:r>
    </w:p>
    <w:p w14:paraId="7C40E23C" w14:textId="44D13864" w:rsidR="004C6FB6" w:rsidRPr="000B7E95" w:rsidRDefault="00300C30" w:rsidP="00BC16CE">
      <w:pPr>
        <w:pStyle w:val="Quotations"/>
        <w:rPr>
          <w:cs/>
        </w:rPr>
      </w:pPr>
      <w:r w:rsidRPr="00916667">
        <w:rPr>
          <w:cs/>
        </w:rPr>
        <mc:AlternateContent>
          <mc:Choice Requires="wps">
            <w:drawing>
              <wp:anchor distT="0" distB="0" distL="114300" distR="114300" simplePos="0" relativeHeight="251768832" behindDoc="0" locked="1" layoutInCell="1" allowOverlap="1" wp14:anchorId="60FA6110" wp14:editId="04F69F1A">
                <wp:simplePos x="0" y="0"/>
                <wp:positionH relativeFrom="leftMargin">
                  <wp:posOffset>419100</wp:posOffset>
                </wp:positionH>
                <wp:positionV relativeFrom="line">
                  <wp:posOffset>0</wp:posOffset>
                </wp:positionV>
                <wp:extent cx="356235" cy="356235"/>
                <wp:effectExtent l="0" t="0" r="0" b="0"/>
                <wp:wrapNone/>
                <wp:docPr id="12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B01A58" w14:textId="77777777" w:rsidR="00775309" w:rsidRPr="00A535F7" w:rsidRDefault="00775309" w:rsidP="00635200">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A6110"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fv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S437ygCAABPBAAADgAAAAAAAAAAAAAAAAAuAgAAZHJzL2Uyb0Rv&#10;Yy54bWxQSwECLQAUAAYACAAAACEAjWdD3NwAAAAGAQAADwAAAAAAAAAAAAAAAACCBAAAZHJzL2Rv&#10;d25yZXYueG1sUEsFBgAAAAAEAAQA8wAAAIsFAAAAAA==&#10;" filled="f" stroked="f" strokeweight=".5pt">
                <v:textbox inset="0,0,0,0">
                  <w:txbxContent>
                    <w:p w14:paraId="2DB01A58" w14:textId="77777777" w:rsidR="00775309" w:rsidRPr="00A535F7" w:rsidRDefault="00775309" w:rsidP="00635200">
                      <w:pPr>
                        <w:pStyle w:val="ParaNumbering"/>
                      </w:pPr>
                      <w:r>
                        <w:t>052</w:t>
                      </w:r>
                    </w:p>
                  </w:txbxContent>
                </v:textbox>
                <w10:wrap anchorx="margin" anchory="line"/>
                <w10:anchorlock/>
              </v:shape>
            </w:pict>
          </mc:Fallback>
        </mc:AlternateContent>
      </w:r>
      <w:r w:rsidR="006308CD" w:rsidRPr="000B7E95">
        <w:rPr>
          <w:rFonts w:hint="cs"/>
          <w:cs/>
        </w:rPr>
        <w:t>इस्राएली</w:t>
      </w:r>
      <w:r w:rsidR="006308CD" w:rsidRPr="000B7E95">
        <w:rPr>
          <w:cs/>
        </w:rPr>
        <w:t xml:space="preserve"> </w:t>
      </w:r>
      <w:r w:rsidR="006308CD" w:rsidRPr="000B7E95">
        <w:rPr>
          <w:rFonts w:hint="cs"/>
          <w:cs/>
        </w:rPr>
        <w:t>जिन्हें</w:t>
      </w:r>
      <w:r w:rsidR="006308CD" w:rsidRPr="000B7E95">
        <w:rPr>
          <w:cs/>
        </w:rPr>
        <w:t xml:space="preserve"> </w:t>
      </w:r>
      <w:r w:rsidR="006308CD" w:rsidRPr="000B7E95">
        <w:rPr>
          <w:rFonts w:hint="cs"/>
          <w:cs/>
        </w:rPr>
        <w:t>मिस्री</w:t>
      </w:r>
      <w:r w:rsidR="006308CD" w:rsidRPr="000B7E95">
        <w:rPr>
          <w:cs/>
        </w:rPr>
        <w:t xml:space="preserve"> </w:t>
      </w:r>
      <w:r w:rsidR="006308CD" w:rsidRPr="000B7E95">
        <w:rPr>
          <w:rFonts w:hint="cs"/>
          <w:cs/>
        </w:rPr>
        <w:t>लोग</w:t>
      </w:r>
      <w:r w:rsidR="006308CD" w:rsidRPr="000B7E95">
        <w:rPr>
          <w:cs/>
        </w:rPr>
        <w:t xml:space="preserve"> </w:t>
      </w:r>
      <w:r w:rsidR="006308CD" w:rsidRPr="000B7E95">
        <w:rPr>
          <w:rFonts w:hint="cs"/>
          <w:cs/>
        </w:rPr>
        <w:t>दासत्व</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रखते</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उनका</w:t>
      </w:r>
      <w:r w:rsidR="006308CD" w:rsidRPr="000B7E95">
        <w:rPr>
          <w:cs/>
        </w:rPr>
        <w:t xml:space="preserve"> </w:t>
      </w:r>
      <w:r w:rsidR="006308CD" w:rsidRPr="000B7E95">
        <w:rPr>
          <w:rFonts w:hint="cs"/>
          <w:cs/>
        </w:rPr>
        <w:t>कराहना</w:t>
      </w:r>
      <w:r w:rsidR="006308CD" w:rsidRPr="000B7E95">
        <w:rPr>
          <w:cs/>
        </w:rPr>
        <w:t xml:space="preserve"> </w:t>
      </w:r>
      <w:r w:rsidR="006308CD" w:rsidRPr="000B7E95">
        <w:rPr>
          <w:rFonts w:hint="cs"/>
          <w:cs/>
        </w:rPr>
        <w:t>भी</w:t>
      </w:r>
      <w:r w:rsidR="006308CD" w:rsidRPr="000B7E95">
        <w:rPr>
          <w:cs/>
        </w:rPr>
        <w:t xml:space="preserve"> </w:t>
      </w:r>
      <w:r w:rsidR="006308CD" w:rsidRPr="000B7E95">
        <w:rPr>
          <w:rFonts w:hint="cs"/>
          <w:cs/>
        </w:rPr>
        <w:t>सुनकर</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ने</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वाचा</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स्मरण</w:t>
      </w:r>
      <w:r w:rsidR="006308CD" w:rsidRPr="000B7E95">
        <w:rPr>
          <w:cs/>
        </w:rPr>
        <w:t xml:space="preserve"> </w:t>
      </w:r>
      <w:r w:rsidR="006308CD" w:rsidRPr="000B7E95">
        <w:rPr>
          <w:rFonts w:hint="cs"/>
          <w:cs/>
        </w:rPr>
        <w:t>किया</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निर्गमन</w:t>
      </w:r>
      <w:r w:rsidR="006308CD" w:rsidRPr="000B7E95">
        <w:rPr>
          <w:cs/>
        </w:rPr>
        <w:t xml:space="preserve"> 6:5)</w:t>
      </w:r>
    </w:p>
    <w:p w14:paraId="016DC375" w14:textId="77777777" w:rsidR="004D6D8C" w:rsidRDefault="00300C30" w:rsidP="00D51FB0">
      <w:pPr>
        <w:pStyle w:val="BodyText0"/>
        <w:rPr>
          <w:cs/>
        </w:rPr>
      </w:pPr>
      <w:r w:rsidRPr="00916667">
        <w:rPr>
          <w:cs/>
        </w:rPr>
        <mc:AlternateContent>
          <mc:Choice Requires="wps">
            <w:drawing>
              <wp:anchor distT="0" distB="0" distL="114300" distR="114300" simplePos="0" relativeHeight="251770880" behindDoc="0" locked="1" layoutInCell="1" allowOverlap="1" wp14:anchorId="10A17FD1" wp14:editId="4AC865CF">
                <wp:simplePos x="0" y="0"/>
                <wp:positionH relativeFrom="leftMargin">
                  <wp:posOffset>419100</wp:posOffset>
                </wp:positionH>
                <wp:positionV relativeFrom="line">
                  <wp:posOffset>0</wp:posOffset>
                </wp:positionV>
                <wp:extent cx="356235" cy="356235"/>
                <wp:effectExtent l="0" t="0" r="0" b="0"/>
                <wp:wrapNone/>
                <wp:docPr id="12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610AE" w14:textId="77777777" w:rsidR="00775309" w:rsidRPr="00A535F7" w:rsidRDefault="00775309" w:rsidP="00635200">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7FD1"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lEJw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udlEJwIAAE8EAAAOAAAAAAAAAAAAAAAAAC4CAABkcnMvZTJvRG9j&#10;LnhtbFBLAQItABQABgAIAAAAIQCNZ0Pc3AAAAAYBAAAPAAAAAAAAAAAAAAAAAIEEAABkcnMvZG93&#10;bnJldi54bWxQSwUGAAAAAAQABADzAAAAigUAAAAA&#10;" filled="f" stroked="f" strokeweight=".5pt">
                <v:textbox inset="0,0,0,0">
                  <w:txbxContent>
                    <w:p w14:paraId="15B610AE" w14:textId="77777777" w:rsidR="00775309" w:rsidRPr="00A535F7" w:rsidRDefault="00775309" w:rsidP="00635200">
                      <w:pPr>
                        <w:pStyle w:val="ParaNumbering"/>
                      </w:pPr>
                      <w:r>
                        <w:t>053</w:t>
                      </w:r>
                    </w:p>
                  </w:txbxContent>
                </v:textbox>
                <w10:wrap anchorx="margin" anchory="line"/>
                <w10:anchorlock/>
              </v:shape>
            </w:pict>
          </mc:Fallback>
        </mc:AlternateContent>
      </w:r>
      <w:r w:rsidR="006308CD" w:rsidRPr="000B7E95">
        <w:rPr>
          <w:cs/>
        </w:rPr>
        <w:t xml:space="preserve">जल प्रलय और निर्गमन </w:t>
      </w:r>
      <w:r w:rsidR="005D7C3B">
        <w:rPr>
          <w:rFonts w:hint="cs"/>
          <w:cs/>
        </w:rPr>
        <w:t xml:space="preserve">दोनों </w:t>
      </w:r>
      <w:r w:rsidR="006308CD" w:rsidRPr="000B7E95">
        <w:rPr>
          <w:cs/>
        </w:rPr>
        <w:t>में परमेश्वर द्वारा स्मरण किया जाना एक महत्वपूर्ण भूमिका अदा करता है।</w:t>
      </w:r>
    </w:p>
    <w:p w14:paraId="4B32F69B" w14:textId="5E3A6627" w:rsidR="006308CD" w:rsidRPr="000B7E95" w:rsidRDefault="00300C30" w:rsidP="00D51FB0">
      <w:pPr>
        <w:pStyle w:val="BodyText0"/>
        <w:rPr>
          <w:cs/>
          <w:lang w:bidi="te"/>
        </w:rPr>
      </w:pPr>
      <w:r w:rsidRPr="00916667">
        <w:rPr>
          <w:cs/>
        </w:rPr>
        <mc:AlternateContent>
          <mc:Choice Requires="wps">
            <w:drawing>
              <wp:anchor distT="0" distB="0" distL="114300" distR="114300" simplePos="0" relativeHeight="251772928" behindDoc="0" locked="1" layoutInCell="1" allowOverlap="1" wp14:anchorId="0EB82577" wp14:editId="1813CDBC">
                <wp:simplePos x="0" y="0"/>
                <wp:positionH relativeFrom="leftMargin">
                  <wp:posOffset>419100</wp:posOffset>
                </wp:positionH>
                <wp:positionV relativeFrom="line">
                  <wp:posOffset>0</wp:posOffset>
                </wp:positionV>
                <wp:extent cx="356235" cy="356235"/>
                <wp:effectExtent l="0" t="0" r="0" b="0"/>
                <wp:wrapNone/>
                <wp:docPr id="12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5AB88" w14:textId="77777777" w:rsidR="00775309" w:rsidRPr="00A535F7" w:rsidRDefault="00775309" w:rsidP="00635200">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2577"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UN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oBQ0pAgAATwQAAA4AAAAAAAAAAAAAAAAALgIAAGRycy9lMm9E&#10;b2MueG1sUEsBAi0AFAAGAAgAAAAhAI1nQ9zcAAAABgEAAA8AAAAAAAAAAAAAAAAAgwQAAGRycy9k&#10;b3ducmV2LnhtbFBLBQYAAAAABAAEAPMAAACMBQAAAAA=&#10;" filled="f" stroked="f" strokeweight=".5pt">
                <v:textbox inset="0,0,0,0">
                  <w:txbxContent>
                    <w:p w14:paraId="2285AB88" w14:textId="77777777" w:rsidR="00775309" w:rsidRPr="00A535F7" w:rsidRDefault="00775309" w:rsidP="00635200">
                      <w:pPr>
                        <w:pStyle w:val="ParaNumbering"/>
                      </w:pPr>
                      <w:r>
                        <w:t>054</w:t>
                      </w:r>
                    </w:p>
                  </w:txbxContent>
                </v:textbox>
                <w10:wrap anchorx="margin" anchory="line"/>
                <w10:anchorlock/>
              </v:shape>
            </w:pict>
          </mc:Fallback>
        </mc:AlternateContent>
      </w:r>
      <w:r w:rsidR="006308CD" w:rsidRPr="000B7E95">
        <w:rPr>
          <w:cs/>
        </w:rPr>
        <w:t>अंततः, प्रकृति को आशीषित किया जाना भी नूह और मूसा को जोड़ता है। नूह मानव जाति को नए संसार में लेकर आया जहाँ परमेश्वर ने एक स्थायी और स्थिर प्राकृतिक व्यवस्था की प्रतिज्ञा की जो मानवता को लाभ पहुंचाएगी। इसी तरह से, मूसा ने इस्राएल को बताया कि प्रतिज्ञा किए हुए देश में, बहुत कुछ इसी तरह से प्रकृति निरंतर</w:t>
      </w:r>
      <w:r w:rsidR="00B346A3">
        <w:rPr>
          <w:rFonts w:hint="cs"/>
          <w:cs/>
        </w:rPr>
        <w:t xml:space="preserve"> बनी रहेगी और कुछ वैसे ही</w:t>
      </w:r>
      <w:r w:rsidR="006308CD" w:rsidRPr="000B7E95">
        <w:rPr>
          <w:cs/>
        </w:rPr>
        <w:t xml:space="preserve"> लाभकारी </w:t>
      </w:r>
      <w:r w:rsidR="00B346A3">
        <w:rPr>
          <w:rFonts w:hint="cs"/>
          <w:cs/>
        </w:rPr>
        <w:t>होगी</w:t>
      </w:r>
      <w:r w:rsidR="006308CD" w:rsidRPr="000B7E95">
        <w:rPr>
          <w:cs/>
        </w:rPr>
        <w:t>।</w:t>
      </w:r>
    </w:p>
    <w:p w14:paraId="7D2B7C8F"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74976" behindDoc="0" locked="1" layoutInCell="1" allowOverlap="1" wp14:anchorId="1931A38E" wp14:editId="4EF49563">
                <wp:simplePos x="0" y="0"/>
                <wp:positionH relativeFrom="leftMargin">
                  <wp:posOffset>419100</wp:posOffset>
                </wp:positionH>
                <wp:positionV relativeFrom="line">
                  <wp:posOffset>0</wp:posOffset>
                </wp:positionV>
                <wp:extent cx="356235" cy="356235"/>
                <wp:effectExtent l="0" t="0" r="0" b="0"/>
                <wp:wrapNone/>
                <wp:docPr id="13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77159C" w14:textId="77777777" w:rsidR="00775309" w:rsidRPr="00A535F7" w:rsidRDefault="00775309" w:rsidP="00635200">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A38E"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oWJgIAAE8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fhChYmAgAATwQAAA4AAAAAAAAAAAAAAAAALgIAAGRycy9lMm9Eb2Mu&#10;eG1sUEsBAi0AFAAGAAgAAAAhAI1nQ9zcAAAABgEAAA8AAAAAAAAAAAAAAAAAgAQAAGRycy9kb3du&#10;cmV2LnhtbFBLBQYAAAAABAAEAPMAAACJBQAAAAA=&#10;" filled="f" stroked="f" strokeweight=".5pt">
                <v:textbox inset="0,0,0,0">
                  <w:txbxContent>
                    <w:p w14:paraId="3E77159C" w14:textId="77777777" w:rsidR="00775309" w:rsidRPr="00A535F7" w:rsidRDefault="00775309" w:rsidP="00635200">
                      <w:pPr>
                        <w:pStyle w:val="ParaNumbering"/>
                      </w:pPr>
                      <w:r>
                        <w:t>055</w:t>
                      </w:r>
                    </w:p>
                  </w:txbxContent>
                </v:textbox>
                <w10:wrap anchorx="margin" anchory="line"/>
                <w10:anchorlock/>
              </v:shape>
            </w:pict>
          </mc:Fallback>
        </mc:AlternateContent>
      </w:r>
      <w:r w:rsidR="006308CD" w:rsidRPr="000B7E95">
        <w:rPr>
          <w:cs/>
        </w:rPr>
        <w:t xml:space="preserve">नूह और मूसा के बीच </w:t>
      </w:r>
      <w:r w:rsidR="00780A25">
        <w:rPr>
          <w:rFonts w:hint="cs"/>
          <w:cs/>
        </w:rPr>
        <w:t xml:space="preserve">दिखाई देने वाले </w:t>
      </w:r>
      <w:r w:rsidR="006308CD" w:rsidRPr="000B7E95">
        <w:rPr>
          <w:cs/>
        </w:rPr>
        <w:t>इन संबंधों को ध्यान में रखकर, हम इस्राएल देश के लिए इन समानताओं के निहितार्थों को देख</w:t>
      </w:r>
      <w:r w:rsidR="00780A25">
        <w:rPr>
          <w:rFonts w:hint="cs"/>
          <w:cs/>
        </w:rPr>
        <w:t xml:space="preserve"> सकते </w:t>
      </w:r>
      <w:r w:rsidR="006308CD" w:rsidRPr="000B7E95">
        <w:rPr>
          <w:cs/>
        </w:rPr>
        <w:t>हैं। मूसा ने इन संबंधों को क्यों स्थापित किया?</w:t>
      </w:r>
    </w:p>
    <w:p w14:paraId="08567B81" w14:textId="77777777" w:rsidR="004C6FB6" w:rsidRPr="000B7E95" w:rsidRDefault="006308CD" w:rsidP="00344069">
      <w:pPr>
        <w:pStyle w:val="BulletHeading"/>
        <w:rPr>
          <w:cs/>
        </w:rPr>
      </w:pPr>
      <w:bookmarkStart w:id="58" w:name="_Toc18372364"/>
      <w:bookmarkStart w:id="59" w:name="_Toc20671215"/>
      <w:bookmarkStart w:id="60" w:name="_Toc21208480"/>
      <w:bookmarkStart w:id="61" w:name="_Toc80733614"/>
      <w:r w:rsidRPr="000B7E95">
        <w:rPr>
          <w:cs/>
        </w:rPr>
        <w:t>निहितार्थ</w:t>
      </w:r>
      <w:bookmarkEnd w:id="58"/>
      <w:bookmarkEnd w:id="59"/>
      <w:bookmarkEnd w:id="60"/>
      <w:bookmarkEnd w:id="61"/>
    </w:p>
    <w:p w14:paraId="78CCB995"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77024" behindDoc="0" locked="1" layoutInCell="1" allowOverlap="1" wp14:anchorId="0E3B277E" wp14:editId="4ADE5876">
                <wp:simplePos x="0" y="0"/>
                <wp:positionH relativeFrom="leftMargin">
                  <wp:posOffset>419100</wp:posOffset>
                </wp:positionH>
                <wp:positionV relativeFrom="line">
                  <wp:posOffset>0</wp:posOffset>
                </wp:positionV>
                <wp:extent cx="356235" cy="356235"/>
                <wp:effectExtent l="0" t="0" r="0" b="0"/>
                <wp:wrapNone/>
                <wp:docPr id="13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0880B5" w14:textId="77777777" w:rsidR="00775309" w:rsidRPr="00A535F7" w:rsidRDefault="00775309" w:rsidP="00635200">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277E"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8aJwIAAE8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3e8aJwIAAE8EAAAOAAAAAAAAAAAAAAAAAC4CAABkcnMvZTJvRG9j&#10;LnhtbFBLAQItABQABgAIAAAAIQCNZ0Pc3AAAAAYBAAAPAAAAAAAAAAAAAAAAAIEEAABkcnMvZG93&#10;bnJldi54bWxQSwUGAAAAAAQABADzAAAAigUAAAAA&#10;" filled="f" stroked="f" strokeweight=".5pt">
                <v:textbox inset="0,0,0,0">
                  <w:txbxContent>
                    <w:p w14:paraId="790880B5" w14:textId="77777777" w:rsidR="00775309" w:rsidRPr="00A535F7" w:rsidRDefault="00775309" w:rsidP="00635200">
                      <w:pPr>
                        <w:pStyle w:val="ParaNumbering"/>
                      </w:pPr>
                      <w:r>
                        <w:t>056</w:t>
                      </w:r>
                    </w:p>
                  </w:txbxContent>
                </v:textbox>
                <w10:wrap anchorx="margin" anchory="line"/>
                <w10:anchorlock/>
              </v:shape>
            </w:pict>
          </mc:Fallback>
        </mc:AlternateContent>
      </w:r>
      <w:r w:rsidR="006308CD" w:rsidRPr="000B7E95">
        <w:rPr>
          <w:cs/>
        </w:rPr>
        <w:t>इस सामग्री के मूल निहितार्थों को समझने के लिए, हमें याद रखना चाहिए कि इस्राएल के लोगों ने निर्गमन और</w:t>
      </w:r>
      <w:r w:rsidR="00780A25">
        <w:rPr>
          <w:rFonts w:hint="cs"/>
          <w:cs/>
        </w:rPr>
        <w:t xml:space="preserve"> विजय प्राप्ति की मूसा की</w:t>
      </w:r>
      <w:r w:rsidR="006308CD" w:rsidRPr="000B7E95">
        <w:rPr>
          <w:cs/>
        </w:rPr>
        <w:t xml:space="preserve"> योजना </w:t>
      </w:r>
      <w:r w:rsidR="00E77054">
        <w:rPr>
          <w:rFonts w:hint="cs"/>
          <w:cs/>
        </w:rPr>
        <w:t>का</w:t>
      </w:r>
      <w:r w:rsidR="006308CD" w:rsidRPr="000B7E95">
        <w:rPr>
          <w:cs/>
        </w:rPr>
        <w:t xml:space="preserve"> अधिकार एवं ज्ञान पर सवाल करने के द्वारा, </w:t>
      </w:r>
      <w:r w:rsidR="00780A25">
        <w:rPr>
          <w:rFonts w:hint="cs"/>
          <w:cs/>
        </w:rPr>
        <w:t>उस</w:t>
      </w:r>
      <w:r w:rsidR="006308CD" w:rsidRPr="000B7E95">
        <w:rPr>
          <w:cs/>
        </w:rPr>
        <w:t xml:space="preserve">के खिलाफ गंभीर रूप से विद्रोह किया था। उसकी सेवकाई के प्रति </w:t>
      </w:r>
      <w:r w:rsidR="00780A25">
        <w:rPr>
          <w:rFonts w:hint="cs"/>
          <w:cs/>
        </w:rPr>
        <w:t xml:space="preserve">आने वाली </w:t>
      </w:r>
      <w:r w:rsidR="006308CD" w:rsidRPr="000B7E95">
        <w:rPr>
          <w:cs/>
        </w:rPr>
        <w:t>इन चुनौतियों ने मूसा और नूह के बीच संबंधों को स्थापित करने में उसकी मदद की थी।</w:t>
      </w:r>
    </w:p>
    <w:p w14:paraId="60F89265" w14:textId="24E94F75"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79072" behindDoc="0" locked="1" layoutInCell="1" allowOverlap="1" wp14:anchorId="1931AEAC" wp14:editId="569FC891">
                <wp:simplePos x="0" y="0"/>
                <wp:positionH relativeFrom="leftMargin">
                  <wp:posOffset>419100</wp:posOffset>
                </wp:positionH>
                <wp:positionV relativeFrom="line">
                  <wp:posOffset>0</wp:posOffset>
                </wp:positionV>
                <wp:extent cx="356235" cy="356235"/>
                <wp:effectExtent l="0" t="0" r="0" b="0"/>
                <wp:wrapNone/>
                <wp:docPr id="13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65F69" w14:textId="77777777" w:rsidR="00775309" w:rsidRPr="00A535F7" w:rsidRDefault="00775309" w:rsidP="00635200">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AEAC"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BNJwIAAE8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GMBNJwIAAE8EAAAOAAAAAAAAAAAAAAAAAC4CAABkcnMvZTJvRG9j&#10;LnhtbFBLAQItABQABgAIAAAAIQCNZ0Pc3AAAAAYBAAAPAAAAAAAAAAAAAAAAAIEEAABkcnMvZG93&#10;bnJldi54bWxQSwUGAAAAAAQABADzAAAAigUAAAAA&#10;" filled="f" stroked="f" strokeweight=".5pt">
                <v:textbox inset="0,0,0,0">
                  <w:txbxContent>
                    <w:p w14:paraId="39D65F69" w14:textId="77777777" w:rsidR="00775309" w:rsidRPr="00A535F7" w:rsidRDefault="00775309" w:rsidP="00635200">
                      <w:pPr>
                        <w:pStyle w:val="ParaNumbering"/>
                      </w:pPr>
                      <w:r>
                        <w:t>057</w:t>
                      </w:r>
                    </w:p>
                  </w:txbxContent>
                </v:textbox>
                <w10:wrap anchorx="margin" anchory="line"/>
                <w10:anchorlock/>
              </v:shape>
            </w:pict>
          </mc:Fallback>
        </mc:AlternateContent>
      </w:r>
      <w:r w:rsidR="006308CD" w:rsidRPr="000B7E95">
        <w:rPr>
          <w:cs/>
        </w:rPr>
        <w:t>परमेश्वर ने भयानक अति-प्राचीन हिंसा से मानवता को छुड़ाने और</w:t>
      </w:r>
      <w:r w:rsidR="004D6D8C">
        <w:rPr>
          <w:cs/>
        </w:rPr>
        <w:t xml:space="preserve"> </w:t>
      </w:r>
      <w:r w:rsidR="00780A25">
        <w:rPr>
          <w:rFonts w:hint="cs"/>
          <w:cs/>
        </w:rPr>
        <w:t xml:space="preserve">बहुतायत की </w:t>
      </w:r>
      <w:r w:rsidR="006308CD" w:rsidRPr="000B7E95">
        <w:rPr>
          <w:cs/>
        </w:rPr>
        <w:t>आशीषों</w:t>
      </w:r>
      <w:r w:rsidR="00780A25">
        <w:rPr>
          <w:rFonts w:hint="cs"/>
          <w:cs/>
        </w:rPr>
        <w:t xml:space="preserve"> से भरे</w:t>
      </w:r>
      <w:r w:rsidR="006308CD" w:rsidRPr="000B7E95">
        <w:rPr>
          <w:cs/>
        </w:rPr>
        <w:t xml:space="preserve"> नए संसार में मानव जाति को </w:t>
      </w:r>
      <w:r w:rsidR="00780A25">
        <w:rPr>
          <w:rFonts w:hint="cs"/>
          <w:cs/>
        </w:rPr>
        <w:t>पुनः</w:t>
      </w:r>
      <w:r w:rsidR="004D6D8C">
        <w:rPr>
          <w:rFonts w:hint="cs"/>
          <w:cs/>
        </w:rPr>
        <w:t xml:space="preserve"> </w:t>
      </w:r>
      <w:r w:rsidR="006308CD" w:rsidRPr="000B7E95">
        <w:rPr>
          <w:cs/>
        </w:rPr>
        <w:t xml:space="preserve">स्थापित करने के लिए छुटकारे </w:t>
      </w:r>
      <w:r w:rsidR="00780A25">
        <w:rPr>
          <w:rFonts w:hint="cs"/>
          <w:cs/>
        </w:rPr>
        <w:t xml:space="preserve">के </w:t>
      </w:r>
      <w:r w:rsidR="006308CD" w:rsidRPr="000B7E95">
        <w:rPr>
          <w:cs/>
        </w:rPr>
        <w:t xml:space="preserve">जल प्रलय में नूह का इस्तेमाल किया था। और बहुत कुछ इसी तरह, परमेश्वर ने मिस्र की भयानक हिंसा से इस्राएल को छुड़ाने और इस्राएल को प्रतिज्ञा किए हुए देश </w:t>
      </w:r>
      <w:r w:rsidR="00780A25">
        <w:rPr>
          <w:rFonts w:hint="cs"/>
          <w:cs/>
        </w:rPr>
        <w:t>और एक</w:t>
      </w:r>
      <w:r w:rsidR="006308CD" w:rsidRPr="000B7E95">
        <w:rPr>
          <w:cs/>
        </w:rPr>
        <w:t xml:space="preserve"> नए संसार में लाने के लिए मूसा का चुनाव किया था। इस्राएल के लिए मूसा की योजना नूह के जल प्रलय से इतनी मिलती जुलती थी कि इस बात से </w:t>
      </w:r>
      <w:r w:rsidR="00780A25">
        <w:rPr>
          <w:rFonts w:hint="cs"/>
          <w:cs/>
        </w:rPr>
        <w:t xml:space="preserve">इन्कार नहीं किया जा सकता था </w:t>
      </w:r>
      <w:r w:rsidR="006308CD" w:rsidRPr="000B7E95">
        <w:rPr>
          <w:cs/>
        </w:rPr>
        <w:t>कि यह परमेश्वर के हाथ का कार्य था।</w:t>
      </w:r>
    </w:p>
    <w:p w14:paraId="3B1523E7"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81120" behindDoc="0" locked="1" layoutInCell="1" allowOverlap="1" wp14:anchorId="76A49602" wp14:editId="3026ABF6">
                <wp:simplePos x="0" y="0"/>
                <wp:positionH relativeFrom="leftMargin">
                  <wp:posOffset>419100</wp:posOffset>
                </wp:positionH>
                <wp:positionV relativeFrom="line">
                  <wp:posOffset>0</wp:posOffset>
                </wp:positionV>
                <wp:extent cx="356235" cy="356235"/>
                <wp:effectExtent l="0" t="0" r="0" b="0"/>
                <wp:wrapNone/>
                <wp:docPr id="13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38E75" w14:textId="77777777" w:rsidR="00775309" w:rsidRPr="00A535F7" w:rsidRDefault="00775309" w:rsidP="00635200">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9602"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Sb44mAgAATwQAAA4AAAAAAAAAAAAAAAAALgIAAGRycy9lMm9Eb2Mu&#10;eG1sUEsBAi0AFAAGAAgAAAAhAI1nQ9zcAAAABgEAAA8AAAAAAAAAAAAAAAAAgAQAAGRycy9kb3du&#10;cmV2LnhtbFBLBQYAAAAABAAEAPMAAACJBQAAAAA=&#10;" filled="f" stroked="f" strokeweight=".5pt">
                <v:textbox inset="0,0,0,0">
                  <w:txbxContent>
                    <w:p w14:paraId="3E438E75" w14:textId="77777777" w:rsidR="00775309" w:rsidRPr="00A535F7" w:rsidRDefault="00775309" w:rsidP="00635200">
                      <w:pPr>
                        <w:pStyle w:val="ParaNumbering"/>
                      </w:pPr>
                      <w:r>
                        <w:t>058</w:t>
                      </w:r>
                    </w:p>
                  </w:txbxContent>
                </v:textbox>
                <w10:wrap anchorx="margin" anchory="line"/>
                <w10:anchorlock/>
              </v:shape>
            </w:pict>
          </mc:Fallback>
        </mc:AlternateContent>
      </w:r>
      <w:r w:rsidR="006308CD" w:rsidRPr="000B7E95">
        <w:rPr>
          <w:cs/>
        </w:rPr>
        <w:t xml:space="preserve">अब जबकि हमने छुटकारे </w:t>
      </w:r>
      <w:r w:rsidR="006C5246">
        <w:rPr>
          <w:rFonts w:hint="cs"/>
          <w:cs/>
        </w:rPr>
        <w:t>के</w:t>
      </w:r>
      <w:r w:rsidR="006308CD" w:rsidRPr="000B7E95">
        <w:rPr>
          <w:cs/>
        </w:rPr>
        <w:t xml:space="preserve"> जल प्रलय के वास्तविक अर्थ को देख लिया है, हमें उत्पत्ति 9:18-10:32 में नूह के पुत्रों पर मूसा के </w:t>
      </w:r>
      <w:r w:rsidR="006F6D35">
        <w:rPr>
          <w:rFonts w:hint="cs"/>
          <w:cs/>
        </w:rPr>
        <w:t xml:space="preserve">दिए वृत्तांत </w:t>
      </w:r>
      <w:r w:rsidR="006308CD" w:rsidRPr="000B7E95">
        <w:rPr>
          <w:cs/>
        </w:rPr>
        <w:t xml:space="preserve">की ओर </w:t>
      </w:r>
      <w:r w:rsidR="006F6D35">
        <w:rPr>
          <w:rFonts w:hint="cs"/>
          <w:cs/>
        </w:rPr>
        <w:t>बढ़ना</w:t>
      </w:r>
      <w:r w:rsidR="006308CD" w:rsidRPr="000B7E95">
        <w:rPr>
          <w:cs/>
        </w:rPr>
        <w:t xml:space="preserve"> चाहिए।</w:t>
      </w:r>
    </w:p>
    <w:p w14:paraId="350F2E62" w14:textId="77777777" w:rsidR="004C6FB6" w:rsidRPr="000B7E95" w:rsidRDefault="006308CD" w:rsidP="001A224E">
      <w:pPr>
        <w:pStyle w:val="PanelHeading"/>
        <w:rPr>
          <w:cs/>
        </w:rPr>
      </w:pPr>
      <w:bookmarkStart w:id="62" w:name="_Toc18372365"/>
      <w:bookmarkStart w:id="63" w:name="_Toc20671216"/>
      <w:bookmarkStart w:id="64" w:name="_Toc21208481"/>
      <w:bookmarkStart w:id="65" w:name="_Toc80733615"/>
      <w:r w:rsidRPr="000B7E95">
        <w:rPr>
          <w:cs/>
        </w:rPr>
        <w:t>नूह के पुत्र</w:t>
      </w:r>
      <w:bookmarkEnd w:id="62"/>
      <w:bookmarkEnd w:id="63"/>
      <w:bookmarkEnd w:id="64"/>
      <w:bookmarkEnd w:id="65"/>
    </w:p>
    <w:p w14:paraId="22733ACC"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83168" behindDoc="0" locked="1" layoutInCell="1" allowOverlap="1" wp14:anchorId="7C41FE69" wp14:editId="2F642686">
                <wp:simplePos x="0" y="0"/>
                <wp:positionH relativeFrom="leftMargin">
                  <wp:posOffset>419100</wp:posOffset>
                </wp:positionH>
                <wp:positionV relativeFrom="line">
                  <wp:posOffset>0</wp:posOffset>
                </wp:positionV>
                <wp:extent cx="356235" cy="356235"/>
                <wp:effectExtent l="0" t="0" r="0" b="0"/>
                <wp:wrapNone/>
                <wp:docPr id="13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FF449" w14:textId="77777777" w:rsidR="00775309" w:rsidRPr="00A535F7" w:rsidRDefault="00775309" w:rsidP="00635200">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FE69"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E+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Hbzz5QY&#10;pnFIu/KpXHylpFZVJeJYI02t9TlG7y3Gh+4bdG/uPV5G9J10Ov4iLoJ+JPxyJVl0gXC8nC+Ws/mC&#10;Eo6uwcbs2etj63z4LkCTaBTU4QwTtey89aEPHUNiLQMb1TRpjo0hbUGX88U0Pbh6MHljsEaE0Lca&#10;rdAduoR8ORvxHaC6IDwHvU685RuFTWyZDzvmUBiICMUeHvGQDWAxGCwkC9yvv93HeJwXeilpUWgF&#10;NbgJlDQ/DM4xanI03GgcRsOc9B2gcm9wiSxPJj5woRlN6UC/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O0BPigCAABPBAAADgAAAAAAAAAAAAAAAAAuAgAAZHJzL2Uyb0Rv&#10;Yy54bWxQSwECLQAUAAYACAAAACEAjWdD3NwAAAAGAQAADwAAAAAAAAAAAAAAAACCBAAAZHJzL2Rv&#10;d25yZXYueG1sUEsFBgAAAAAEAAQA8wAAAIsFAAAAAA==&#10;" filled="f" stroked="f" strokeweight=".5pt">
                <v:textbox inset="0,0,0,0">
                  <w:txbxContent>
                    <w:p w14:paraId="2A3FF449" w14:textId="77777777" w:rsidR="00775309" w:rsidRPr="00A535F7" w:rsidRDefault="00775309" w:rsidP="00635200">
                      <w:pPr>
                        <w:pStyle w:val="ParaNumbering"/>
                      </w:pPr>
                      <w:r>
                        <w:t>059</w:t>
                      </w:r>
                    </w:p>
                  </w:txbxContent>
                </v:textbox>
                <w10:wrap anchorx="margin" anchory="line"/>
                <w10:anchorlock/>
              </v:shape>
            </w:pict>
          </mc:Fallback>
        </mc:AlternateContent>
      </w:r>
      <w:r w:rsidR="006308CD" w:rsidRPr="000B7E95">
        <w:rPr>
          <w:cs/>
        </w:rPr>
        <w:t xml:space="preserve">मूसा ने </w:t>
      </w:r>
      <w:r w:rsidR="00DD0C78">
        <w:rPr>
          <w:rFonts w:hint="cs"/>
          <w:cs/>
        </w:rPr>
        <w:t>नूह के पुत्रों</w:t>
      </w:r>
      <w:r w:rsidR="006308CD" w:rsidRPr="000B7E95">
        <w:rPr>
          <w:cs/>
        </w:rPr>
        <w:t xml:space="preserve"> को अपने अति-प्राचीन इतिहास में क्यों शामिल किया? इन बातों को इस्राएल के</w:t>
      </w:r>
      <w:r w:rsidR="00DD0C78">
        <w:rPr>
          <w:rFonts w:hint="cs"/>
          <w:cs/>
        </w:rPr>
        <w:t xml:space="preserve"> सामने </w:t>
      </w:r>
      <w:r w:rsidR="006308CD" w:rsidRPr="000B7E95">
        <w:rPr>
          <w:cs/>
        </w:rPr>
        <w:t xml:space="preserve">में लाने के पीछे उसका क्या उद्देश्य था? मूसा के अभिलेख के इस भाग की जाँच करने के लिए, हम तीन मुद्दों पर गौर करेंगे: पहला, कनान पर उसका विशेष ध्यान; दूसरा, संघर्ष का विषय; और तीसरा, इस्राएल के लिए इन मूल विषयों के निहितार्थ। </w:t>
      </w:r>
      <w:r w:rsidR="00E77054">
        <w:rPr>
          <w:rFonts w:hint="cs"/>
          <w:cs/>
        </w:rPr>
        <w:t xml:space="preserve">सबसे </w:t>
      </w:r>
      <w:r w:rsidR="006308CD" w:rsidRPr="000B7E95">
        <w:rPr>
          <w:cs/>
        </w:rPr>
        <w:t xml:space="preserve">पहले कनान पर मूसा </w:t>
      </w:r>
      <w:r w:rsidR="0059642A">
        <w:rPr>
          <w:rFonts w:hint="cs"/>
          <w:cs/>
        </w:rPr>
        <w:t>द्वारा दिए गए विशेष</w:t>
      </w:r>
      <w:r w:rsidR="006308CD" w:rsidRPr="000B7E95">
        <w:rPr>
          <w:cs/>
        </w:rPr>
        <w:t xml:space="preserve"> ध्यान पर विचार करें।</w:t>
      </w:r>
    </w:p>
    <w:p w14:paraId="39A36BBE" w14:textId="77777777" w:rsidR="004C6FB6" w:rsidRPr="000B7E95" w:rsidRDefault="006308CD" w:rsidP="00344069">
      <w:pPr>
        <w:pStyle w:val="BulletHeading"/>
        <w:rPr>
          <w:cs/>
        </w:rPr>
      </w:pPr>
      <w:bookmarkStart w:id="66" w:name="_Toc18372366"/>
      <w:bookmarkStart w:id="67" w:name="_Toc20671217"/>
      <w:bookmarkStart w:id="68" w:name="_Toc21208482"/>
      <w:bookmarkStart w:id="69" w:name="_Toc80733616"/>
      <w:r w:rsidRPr="000B7E95">
        <w:rPr>
          <w:cs/>
        </w:rPr>
        <w:t>कनान</w:t>
      </w:r>
      <w:bookmarkEnd w:id="66"/>
      <w:bookmarkEnd w:id="67"/>
      <w:bookmarkEnd w:id="68"/>
      <w:bookmarkEnd w:id="69"/>
    </w:p>
    <w:p w14:paraId="4D692460"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85216" behindDoc="0" locked="1" layoutInCell="1" allowOverlap="1" wp14:anchorId="7FACA5F9" wp14:editId="15350DEE">
                <wp:simplePos x="0" y="0"/>
                <wp:positionH relativeFrom="leftMargin">
                  <wp:posOffset>419100</wp:posOffset>
                </wp:positionH>
                <wp:positionV relativeFrom="line">
                  <wp:posOffset>0</wp:posOffset>
                </wp:positionV>
                <wp:extent cx="356235" cy="356235"/>
                <wp:effectExtent l="0" t="0" r="0" b="0"/>
                <wp:wrapNone/>
                <wp:docPr id="13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24B8C" w14:textId="77777777" w:rsidR="00775309" w:rsidRPr="00A535F7" w:rsidRDefault="00775309" w:rsidP="00635200">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CA5F9"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fVJg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&#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859UmAgAATwQAAA4AAAAAAAAAAAAAAAAALgIAAGRycy9lMm9Eb2Mu&#10;eG1sUEsBAi0AFAAGAAgAAAAhAI1nQ9zcAAAABgEAAA8AAAAAAAAAAAAAAAAAgAQAAGRycy9kb3du&#10;cmV2LnhtbFBLBQYAAAAABAAEAPMAAACJBQAAAAA=&#10;" filled="f" stroked="f" strokeweight=".5pt">
                <v:textbox inset="0,0,0,0">
                  <w:txbxContent>
                    <w:p w14:paraId="65024B8C" w14:textId="77777777" w:rsidR="00775309" w:rsidRPr="00A535F7" w:rsidRDefault="00775309" w:rsidP="00635200">
                      <w:pPr>
                        <w:pStyle w:val="ParaNumbering"/>
                      </w:pPr>
                      <w:r>
                        <w:t>060</w:t>
                      </w:r>
                    </w:p>
                  </w:txbxContent>
                </v:textbox>
                <w10:wrap anchorx="margin" anchory="line"/>
                <w10:anchorlock/>
              </v:shape>
            </w:pict>
          </mc:Fallback>
        </mc:AlternateContent>
      </w:r>
      <w:r w:rsidR="006308CD" w:rsidRPr="000B7E95">
        <w:rPr>
          <w:cs/>
        </w:rPr>
        <w:t xml:space="preserve">आपको याद होगा कि नूह नशे </w:t>
      </w:r>
      <w:r w:rsidR="0059642A">
        <w:rPr>
          <w:rFonts w:hint="cs"/>
          <w:cs/>
        </w:rPr>
        <w:t>की</w:t>
      </w:r>
      <w:r w:rsidR="006308CD" w:rsidRPr="000B7E95">
        <w:rPr>
          <w:cs/>
        </w:rPr>
        <w:t xml:space="preserve"> नींद से जागता है और महसूस करता है कि हाम ने उसे अपमानित किया था, और यह कि शेम और येपेत ने उसे सम्मानित किया था। अब जैसा कि नूह ने अपने दूसरे पुत्रों को आशीष दी थी, उसी तरह हाम के खिलाफ नूह का क्रोधित होना और उसे श्राप देना उचित ही नजर आयेगा। लेकिन ऐसा हुआ</w:t>
      </w:r>
      <w:r w:rsidR="003243C3">
        <w:rPr>
          <w:rFonts w:hint="cs"/>
          <w:cs/>
        </w:rPr>
        <w:t xml:space="preserve"> नहीं</w:t>
      </w:r>
      <w:r w:rsidR="006308CD" w:rsidRPr="000B7E95">
        <w:rPr>
          <w:cs/>
        </w:rPr>
        <w:t>। उत्पत्ति 9:25-27 में नूह ने जो कुछ कहा उसे सुनिए:</w:t>
      </w:r>
    </w:p>
    <w:p w14:paraId="55A5543C" w14:textId="22B04876" w:rsidR="004C6FB6" w:rsidRPr="000B7E95" w:rsidRDefault="00300C30" w:rsidP="00BC16CE">
      <w:pPr>
        <w:pStyle w:val="Quotations"/>
        <w:rPr>
          <w:cs/>
        </w:rPr>
      </w:pPr>
      <w:r w:rsidRPr="00916667">
        <w:rPr>
          <w:cs/>
        </w:rPr>
        <w:lastRenderedPageBreak/>
        <mc:AlternateContent>
          <mc:Choice Requires="wps">
            <w:drawing>
              <wp:anchor distT="0" distB="0" distL="114300" distR="114300" simplePos="0" relativeHeight="251787264" behindDoc="0" locked="1" layoutInCell="1" allowOverlap="1" wp14:anchorId="4449DB1A" wp14:editId="6E8C3E0B">
                <wp:simplePos x="0" y="0"/>
                <wp:positionH relativeFrom="leftMargin">
                  <wp:posOffset>419100</wp:posOffset>
                </wp:positionH>
                <wp:positionV relativeFrom="line">
                  <wp:posOffset>0</wp:posOffset>
                </wp:positionV>
                <wp:extent cx="356235" cy="356235"/>
                <wp:effectExtent l="0" t="0" r="0" b="0"/>
                <wp:wrapNone/>
                <wp:docPr id="13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A677C" w14:textId="77777777" w:rsidR="00775309" w:rsidRPr="00A535F7" w:rsidRDefault="00775309" w:rsidP="00635200">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DB1A"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RleZJwIAAE8EAAAOAAAAAAAAAAAAAAAAAC4CAABkcnMvZTJvRG9j&#10;LnhtbFBLAQItABQABgAIAAAAIQCNZ0Pc3AAAAAYBAAAPAAAAAAAAAAAAAAAAAIEEAABkcnMvZG93&#10;bnJldi54bWxQSwUGAAAAAAQABADzAAAAigUAAAAA&#10;" filled="f" stroked="f" strokeweight=".5pt">
                <v:textbox inset="0,0,0,0">
                  <w:txbxContent>
                    <w:p w14:paraId="743A677C" w14:textId="77777777" w:rsidR="00775309" w:rsidRPr="00A535F7" w:rsidRDefault="00775309" w:rsidP="00635200">
                      <w:pPr>
                        <w:pStyle w:val="ParaNumbering"/>
                      </w:pPr>
                      <w:r>
                        <w:t>061</w:t>
                      </w:r>
                    </w:p>
                  </w:txbxContent>
                </v:textbox>
                <w10:wrap anchorx="margin" anchory="line"/>
                <w10:anchorlock/>
              </v:shape>
            </w:pict>
          </mc:Fallback>
        </mc:AlternateContent>
      </w:r>
      <w:r w:rsidR="006308CD" w:rsidRPr="000B7E95">
        <w:rPr>
          <w:cs/>
        </w:rPr>
        <w:t>“</w:t>
      </w:r>
      <w:r w:rsidR="006308CD" w:rsidRPr="000B7E95">
        <w:rPr>
          <w:rFonts w:hint="cs"/>
          <w:cs/>
        </w:rPr>
        <w:t>कनान</w:t>
      </w:r>
      <w:r w:rsidR="006308CD" w:rsidRPr="000B7E95">
        <w:rPr>
          <w:cs/>
        </w:rPr>
        <w:t xml:space="preserve"> </w:t>
      </w:r>
      <w:r w:rsidR="006308CD" w:rsidRPr="000B7E95">
        <w:rPr>
          <w:rFonts w:hint="cs"/>
          <w:cs/>
        </w:rPr>
        <w:t>शापित</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भाई</w:t>
      </w:r>
      <w:r w:rsidR="006308CD" w:rsidRPr="000B7E95">
        <w:rPr>
          <w:cs/>
        </w:rPr>
        <w:t xml:space="preserve"> </w:t>
      </w:r>
      <w:r w:rsidR="006308CD" w:rsidRPr="000B7E95">
        <w:rPr>
          <w:rFonts w:hint="cs"/>
          <w:cs/>
        </w:rPr>
        <w:t>बन्धुओं</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फिर</w:t>
      </w:r>
      <w:r w:rsidR="006308CD" w:rsidRPr="000B7E95">
        <w:rPr>
          <w:cs/>
        </w:rPr>
        <w:t xml:space="preserve"> </w:t>
      </w:r>
      <w:r w:rsidR="006308CD" w:rsidRPr="000B7E95">
        <w:rPr>
          <w:rFonts w:hint="cs"/>
          <w:cs/>
        </w:rPr>
        <w:t>उसने</w:t>
      </w:r>
      <w:r w:rsidR="006308CD" w:rsidRPr="000B7E95">
        <w:rPr>
          <w:cs/>
        </w:rPr>
        <w:t xml:space="preserve"> </w:t>
      </w:r>
      <w:r w:rsidR="006308CD" w:rsidRPr="000B7E95">
        <w:rPr>
          <w:rFonts w:hint="cs"/>
          <w:cs/>
        </w:rPr>
        <w:t>कहा</w:t>
      </w:r>
      <w:r w:rsidR="006308CD" w:rsidRPr="000B7E95">
        <w:rPr>
          <w:cs/>
        </w:rPr>
        <w:t>,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परमेश्वर</w:t>
      </w:r>
      <w:r w:rsidR="006308CD" w:rsidRPr="000B7E95">
        <w:rPr>
          <w:cs/>
        </w:rPr>
        <w:t xml:space="preserve"> </w:t>
      </w:r>
      <w:r w:rsidR="006308CD" w:rsidRPr="000B7E95">
        <w:rPr>
          <w:rFonts w:hint="cs"/>
          <w:cs/>
        </w:rPr>
        <w:t>यहोवा</w:t>
      </w:r>
      <w:r w:rsidR="006308CD" w:rsidRPr="000B7E95">
        <w:rPr>
          <w:cs/>
        </w:rPr>
        <w:t xml:space="preserve"> </w:t>
      </w:r>
      <w:r w:rsidR="006308CD" w:rsidRPr="000B7E95">
        <w:rPr>
          <w:rFonts w:hint="cs"/>
          <w:cs/>
        </w:rPr>
        <w:t>धन्य</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4D6D8C">
        <w:rPr>
          <w:cs/>
          <w:lang w:bidi="hi-IN"/>
        </w:rPr>
        <w:t xml:space="preserve"> </w:t>
      </w:r>
      <w:r w:rsidR="006308CD" w:rsidRPr="000B7E95">
        <w:rPr>
          <w:rFonts w:hint="cs"/>
          <w:cs/>
        </w:rPr>
        <w:t>परमेश्वर</w:t>
      </w:r>
      <w:r w:rsidR="006308CD" w:rsidRPr="000B7E95">
        <w:rPr>
          <w:cs/>
        </w:rPr>
        <w:t xml:space="preserve"> </w:t>
      </w:r>
      <w:r w:rsidR="006308CD" w:rsidRPr="000B7E95">
        <w:rPr>
          <w:rFonts w:hint="cs"/>
          <w:cs/>
        </w:rPr>
        <w:t>येपेत</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वंश</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फैलाए</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तम्बुओं</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बसे</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उसका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w:t>
      </w:r>
      <w:r w:rsidR="006308CD" w:rsidRPr="000B7E95">
        <w:rPr>
          <w:rFonts w:hint="cs"/>
          <w:cs/>
        </w:rPr>
        <w:t>उत्पत्ति</w:t>
      </w:r>
      <w:r w:rsidR="006308CD" w:rsidRPr="000B7E95">
        <w:rPr>
          <w:cs/>
        </w:rPr>
        <w:t xml:space="preserve"> 9:25-27)</w:t>
      </w:r>
    </w:p>
    <w:p w14:paraId="429D6813" w14:textId="77777777" w:rsidR="004C6FB6" w:rsidRPr="000B7E95" w:rsidRDefault="00300C30" w:rsidP="00D51FB0">
      <w:pPr>
        <w:pStyle w:val="BodyText0"/>
        <w:rPr>
          <w:cs/>
        </w:rPr>
      </w:pPr>
      <w:r w:rsidRPr="00916667">
        <w:rPr>
          <w:cs/>
        </w:rPr>
        <mc:AlternateContent>
          <mc:Choice Requires="wps">
            <w:drawing>
              <wp:anchor distT="0" distB="0" distL="114300" distR="114300" simplePos="0" relativeHeight="251789312" behindDoc="0" locked="1" layoutInCell="1" allowOverlap="1" wp14:anchorId="78BF9AD5" wp14:editId="7B831367">
                <wp:simplePos x="0" y="0"/>
                <wp:positionH relativeFrom="leftMargin">
                  <wp:posOffset>419100</wp:posOffset>
                </wp:positionH>
                <wp:positionV relativeFrom="line">
                  <wp:posOffset>0</wp:posOffset>
                </wp:positionV>
                <wp:extent cx="356235" cy="356235"/>
                <wp:effectExtent l="0" t="0" r="0" b="0"/>
                <wp:wrapNone/>
                <wp:docPr id="13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F2EF2" w14:textId="77777777" w:rsidR="00775309" w:rsidRPr="00A535F7" w:rsidRDefault="00775309" w:rsidP="00635200">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9AD5"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KV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3qylSgCAABPBAAADgAAAAAAAAAAAAAAAAAuAgAAZHJzL2Uyb0Rv&#10;Yy54bWxQSwECLQAUAAYACAAAACEAjWdD3NwAAAAGAQAADwAAAAAAAAAAAAAAAACCBAAAZHJzL2Rv&#10;d25yZXYueG1sUEsFBgAAAAAEAAQA8wAAAIsFAAAAAA==&#10;" filled="f" stroked="f" strokeweight=".5pt">
                <v:textbox inset="0,0,0,0">
                  <w:txbxContent>
                    <w:p w14:paraId="5E0F2EF2" w14:textId="77777777" w:rsidR="00775309" w:rsidRPr="00A535F7" w:rsidRDefault="00775309" w:rsidP="00635200">
                      <w:pPr>
                        <w:pStyle w:val="ParaNumbering"/>
                      </w:pPr>
                      <w:r>
                        <w:t>062</w:t>
                      </w:r>
                    </w:p>
                  </w:txbxContent>
                </v:textbox>
                <w10:wrap anchorx="margin" anchory="line"/>
                <w10:anchorlock/>
              </v:shape>
            </w:pict>
          </mc:Fallback>
        </mc:AlternateContent>
      </w:r>
      <w:r w:rsidR="006308CD" w:rsidRPr="000B7E95">
        <w:rPr>
          <w:cs/>
        </w:rPr>
        <w:t>जैसा कि हम इस</w:t>
      </w:r>
      <w:r w:rsidR="0059642A">
        <w:rPr>
          <w:rFonts w:hint="cs"/>
          <w:cs/>
        </w:rPr>
        <w:t xml:space="preserve"> पद</w:t>
      </w:r>
      <w:r w:rsidR="006308CD" w:rsidRPr="000B7E95">
        <w:rPr>
          <w:cs/>
        </w:rPr>
        <w:t xml:space="preserve"> में देखते है, शेम और येपेत को उनकी धार्मिकता के लिए उचित प्रतिफल प्राप्त हुए, लेकिन हाम का यहाँ पर उल्लेख भी नहीं किया गया था। </w:t>
      </w:r>
      <w:r w:rsidR="00811C4A">
        <w:rPr>
          <w:rFonts w:hint="cs"/>
          <w:cs/>
        </w:rPr>
        <w:t xml:space="preserve">हाम के </w:t>
      </w:r>
      <w:r w:rsidR="006308CD" w:rsidRPr="000B7E95">
        <w:rPr>
          <w:cs/>
        </w:rPr>
        <w:t xml:space="preserve">बजाय, हाम </w:t>
      </w:r>
      <w:r w:rsidR="00973636">
        <w:rPr>
          <w:rFonts w:hint="cs"/>
          <w:cs/>
        </w:rPr>
        <w:t>के</w:t>
      </w:r>
      <w:r w:rsidR="006308CD" w:rsidRPr="000B7E95">
        <w:rPr>
          <w:cs/>
        </w:rPr>
        <w:t xml:space="preserve"> पुत्र, कनान </w:t>
      </w:r>
      <w:r w:rsidR="00973636">
        <w:rPr>
          <w:rFonts w:hint="cs"/>
          <w:cs/>
        </w:rPr>
        <w:t xml:space="preserve">को </w:t>
      </w:r>
      <w:r w:rsidR="006308CD" w:rsidRPr="000B7E95">
        <w:rPr>
          <w:cs/>
        </w:rPr>
        <w:t>, नूह का अभिशाप मिला।</w:t>
      </w:r>
    </w:p>
    <w:p w14:paraId="2BAE786C"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91360" behindDoc="0" locked="1" layoutInCell="1" allowOverlap="1" wp14:anchorId="4C30E90E" wp14:editId="67672854">
                <wp:simplePos x="0" y="0"/>
                <wp:positionH relativeFrom="leftMargin">
                  <wp:posOffset>419100</wp:posOffset>
                </wp:positionH>
                <wp:positionV relativeFrom="line">
                  <wp:posOffset>0</wp:posOffset>
                </wp:positionV>
                <wp:extent cx="356235" cy="356235"/>
                <wp:effectExtent l="0" t="0" r="0" b="0"/>
                <wp:wrapNone/>
                <wp:docPr id="13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71D49" w14:textId="77777777" w:rsidR="00775309" w:rsidRPr="00A535F7" w:rsidRDefault="00775309" w:rsidP="00635200">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E90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7Vw+JwIAAE8EAAAOAAAAAAAAAAAAAAAAAC4CAABkcnMvZTJvRG9j&#10;LnhtbFBLAQItABQABgAIAAAAIQCNZ0Pc3AAAAAYBAAAPAAAAAAAAAAAAAAAAAIEEAABkcnMvZG93&#10;bnJldi54bWxQSwUGAAAAAAQABADzAAAAigUAAAAA&#10;" filled="f" stroked="f" strokeweight=".5pt">
                <v:textbox inset="0,0,0,0">
                  <w:txbxContent>
                    <w:p w14:paraId="27D71D49" w14:textId="77777777" w:rsidR="00775309" w:rsidRPr="00A535F7" w:rsidRDefault="00775309" w:rsidP="00635200">
                      <w:pPr>
                        <w:pStyle w:val="ParaNumbering"/>
                      </w:pPr>
                      <w:r>
                        <w:t>063</w:t>
                      </w:r>
                    </w:p>
                  </w:txbxContent>
                </v:textbox>
                <w10:wrap anchorx="margin" anchory="line"/>
                <w10:anchorlock/>
              </v:shape>
            </w:pict>
          </mc:Fallback>
        </mc:AlternateContent>
      </w:r>
      <w:r w:rsidR="006308CD" w:rsidRPr="000B7E95">
        <w:rPr>
          <w:cs/>
        </w:rPr>
        <w:t>जब हम सावधानीपूर्वक इस कहानी को देखते हैं, तो हम</w:t>
      </w:r>
      <w:r w:rsidR="00814D39">
        <w:rPr>
          <w:rFonts w:hint="cs"/>
          <w:cs/>
        </w:rPr>
        <w:t xml:space="preserve"> पाते</w:t>
      </w:r>
      <w:r w:rsidR="006308CD" w:rsidRPr="000B7E95">
        <w:rPr>
          <w:cs/>
        </w:rPr>
        <w:t xml:space="preserve"> हैं कि हाम अपने भाईयों की तुलना में एक अलग भूमिका निभाता है। संक्षेप में, इस तथ्य के अलावा कि हाम कनान का पिता था, उसकी महत्वता बहुत कम है। जिस तरीके से मूसा ने इस कहानी में हाम के बारे में लिखा उस पर गौर करें। 9:18 में हम पढ़ते हैं :</w:t>
      </w:r>
    </w:p>
    <w:p w14:paraId="17E6CF6B" w14:textId="77777777" w:rsidR="004D6D8C" w:rsidRDefault="00300C30" w:rsidP="00BC16CE">
      <w:pPr>
        <w:pStyle w:val="Quotations"/>
        <w:rPr>
          <w:cs/>
        </w:rPr>
      </w:pPr>
      <w:r w:rsidRPr="00916667">
        <w:rPr>
          <w:cs/>
        </w:rPr>
        <mc:AlternateContent>
          <mc:Choice Requires="wps">
            <w:drawing>
              <wp:anchor distT="0" distB="0" distL="114300" distR="114300" simplePos="0" relativeHeight="251793408" behindDoc="0" locked="1" layoutInCell="1" allowOverlap="1" wp14:anchorId="6BC85E59" wp14:editId="1A0C5D62">
                <wp:simplePos x="0" y="0"/>
                <wp:positionH relativeFrom="leftMargin">
                  <wp:posOffset>419100</wp:posOffset>
                </wp:positionH>
                <wp:positionV relativeFrom="line">
                  <wp:posOffset>0</wp:posOffset>
                </wp:positionV>
                <wp:extent cx="356235" cy="356235"/>
                <wp:effectExtent l="0" t="0" r="0" b="0"/>
                <wp:wrapNone/>
                <wp:docPr id="139"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55222" w14:textId="77777777" w:rsidR="00775309" w:rsidRPr="00A535F7" w:rsidRDefault="00775309" w:rsidP="00635200">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5E59"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B3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N8gHcpAgAATwQAAA4AAAAAAAAAAAAAAAAALgIAAGRycy9lMm9E&#10;b2MueG1sUEsBAi0AFAAGAAgAAAAhAI1nQ9zcAAAABgEAAA8AAAAAAAAAAAAAAAAAgwQAAGRycy9k&#10;b3ducmV2LnhtbFBLBQYAAAAABAAEAPMAAACMBQAAAAA=&#10;" filled="f" stroked="f" strokeweight=".5pt">
                <v:textbox inset="0,0,0,0">
                  <w:txbxContent>
                    <w:p w14:paraId="34A55222" w14:textId="77777777" w:rsidR="00775309" w:rsidRPr="00A535F7" w:rsidRDefault="00775309" w:rsidP="00635200">
                      <w:pPr>
                        <w:pStyle w:val="ParaNumbering"/>
                      </w:pPr>
                      <w:r>
                        <w:t>064</w:t>
                      </w:r>
                    </w:p>
                  </w:txbxContent>
                </v:textbox>
                <w10:wrap anchorx="margin" anchory="line"/>
                <w10:anchorlock/>
              </v:shape>
            </w:pict>
          </mc:Fallback>
        </mc:AlternateContent>
      </w:r>
      <w:r w:rsidR="006308CD" w:rsidRPr="000B7E95">
        <w:rPr>
          <w:rFonts w:hint="cs"/>
          <w:cs/>
        </w:rPr>
        <w:t>नूह</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पुत्र</w:t>
      </w:r>
      <w:r w:rsidR="006308CD" w:rsidRPr="000B7E95">
        <w:rPr>
          <w:cs/>
        </w:rPr>
        <w:t xml:space="preserve"> </w:t>
      </w:r>
      <w:r w:rsidR="006308CD" w:rsidRPr="000B7E95">
        <w:rPr>
          <w:rFonts w:hint="cs"/>
          <w:cs/>
        </w:rPr>
        <w:t>जो</w:t>
      </w:r>
      <w:r w:rsidR="006308CD" w:rsidRPr="000B7E95">
        <w:rPr>
          <w:cs/>
        </w:rPr>
        <w:t xml:space="preserve"> </w:t>
      </w:r>
      <w:r w:rsidR="006308CD" w:rsidRPr="000B7E95">
        <w:rPr>
          <w:rFonts w:hint="cs"/>
          <w:cs/>
        </w:rPr>
        <w:t>जहाज</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निकले</w:t>
      </w:r>
      <w:r w:rsidR="006308CD" w:rsidRPr="000B7E95">
        <w:rPr>
          <w:cs/>
        </w:rPr>
        <w:t xml:space="preserve">, </w:t>
      </w:r>
      <w:r w:rsidR="006308CD" w:rsidRPr="000B7E95">
        <w:rPr>
          <w:rFonts w:hint="cs"/>
          <w:cs/>
        </w:rPr>
        <w:t>वे</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हाम</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येपेत</w:t>
      </w:r>
      <w:r w:rsidR="006308CD" w:rsidRPr="000B7E95">
        <w:rPr>
          <w:cs/>
        </w:rPr>
        <w:t xml:space="preserve"> </w:t>
      </w:r>
      <w:r w:rsidR="006308CD" w:rsidRPr="000B7E95">
        <w:rPr>
          <w:rFonts w:hint="cs"/>
          <w:cs/>
        </w:rPr>
        <w:t>थे</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हाम</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पिता</w:t>
      </w:r>
      <w:r w:rsidR="006308CD" w:rsidRPr="000B7E95">
        <w:rPr>
          <w:cs/>
        </w:rPr>
        <w:t xml:space="preserve"> </w:t>
      </w:r>
      <w:r w:rsidR="006308CD" w:rsidRPr="000B7E95">
        <w:rPr>
          <w:rFonts w:hint="cs"/>
          <w:cs/>
        </w:rPr>
        <w:t>हुआ।</w:t>
      </w:r>
      <w:r w:rsidR="006308CD" w:rsidRPr="000B7E95">
        <w:rPr>
          <w:cs/>
        </w:rPr>
        <w:t xml:space="preserve"> (</w:t>
      </w:r>
      <w:r w:rsidR="006308CD" w:rsidRPr="000B7E95">
        <w:rPr>
          <w:rFonts w:hint="cs"/>
          <w:cs/>
        </w:rPr>
        <w:t>उत्पत्ति</w:t>
      </w:r>
      <w:r w:rsidR="006308CD" w:rsidRPr="000B7E95">
        <w:rPr>
          <w:cs/>
        </w:rPr>
        <w:t xml:space="preserve"> 9:18)</w:t>
      </w:r>
    </w:p>
    <w:p w14:paraId="61AC5F71" w14:textId="6AF01872"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95456" behindDoc="0" locked="1" layoutInCell="1" allowOverlap="1" wp14:anchorId="07F875F1" wp14:editId="70E19B36">
                <wp:simplePos x="0" y="0"/>
                <wp:positionH relativeFrom="leftMargin">
                  <wp:posOffset>419100</wp:posOffset>
                </wp:positionH>
                <wp:positionV relativeFrom="line">
                  <wp:posOffset>0</wp:posOffset>
                </wp:positionV>
                <wp:extent cx="356235" cy="356235"/>
                <wp:effectExtent l="0" t="0" r="0" b="0"/>
                <wp:wrapNone/>
                <wp:docPr id="140"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2FA42" w14:textId="77777777" w:rsidR="00775309" w:rsidRPr="00A535F7" w:rsidRDefault="00775309" w:rsidP="00635200">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75F1"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yihzJwIAAE8EAAAOAAAAAAAAAAAAAAAAAC4CAABkcnMvZTJvRG9j&#10;LnhtbFBLAQItABQABgAIAAAAIQCNZ0Pc3AAAAAYBAAAPAAAAAAAAAAAAAAAAAIEEAABkcnMvZG93&#10;bnJldi54bWxQSwUGAAAAAAQABADzAAAAigUAAAAA&#10;" filled="f" stroked="f" strokeweight=".5pt">
                <v:textbox inset="0,0,0,0">
                  <w:txbxContent>
                    <w:p w14:paraId="27E2FA42" w14:textId="77777777" w:rsidR="00775309" w:rsidRPr="00A535F7" w:rsidRDefault="00775309" w:rsidP="00635200">
                      <w:pPr>
                        <w:pStyle w:val="ParaNumbering"/>
                      </w:pPr>
                      <w:r>
                        <w:t>065</w:t>
                      </w:r>
                    </w:p>
                  </w:txbxContent>
                </v:textbox>
                <w10:wrap anchorx="margin" anchory="line"/>
                <w10:anchorlock/>
              </v:shape>
            </w:pict>
          </mc:Fallback>
        </mc:AlternateContent>
      </w:r>
      <w:r w:rsidR="006308CD" w:rsidRPr="000B7E95">
        <w:rPr>
          <w:cs/>
        </w:rPr>
        <w:t>यही पहचान 9:22 में भी प्रकट होती है:</w:t>
      </w:r>
    </w:p>
    <w:p w14:paraId="2CD65B07" w14:textId="77777777" w:rsidR="004C6FB6" w:rsidRPr="000B7E95" w:rsidRDefault="00300C30" w:rsidP="00BC16CE">
      <w:pPr>
        <w:pStyle w:val="Quotations"/>
        <w:rPr>
          <w:cs/>
        </w:rPr>
      </w:pPr>
      <w:r w:rsidRPr="00916667">
        <w:rPr>
          <w:cs/>
        </w:rPr>
        <mc:AlternateContent>
          <mc:Choice Requires="wps">
            <w:drawing>
              <wp:anchor distT="0" distB="0" distL="114300" distR="114300" simplePos="0" relativeHeight="251797504" behindDoc="0" locked="1" layoutInCell="1" allowOverlap="1" wp14:anchorId="37D441BE" wp14:editId="6BFA0012">
                <wp:simplePos x="0" y="0"/>
                <wp:positionH relativeFrom="leftMargin">
                  <wp:posOffset>419100</wp:posOffset>
                </wp:positionH>
                <wp:positionV relativeFrom="line">
                  <wp:posOffset>0</wp:posOffset>
                </wp:positionV>
                <wp:extent cx="356235" cy="356235"/>
                <wp:effectExtent l="0" t="0" r="0" b="0"/>
                <wp:wrapNone/>
                <wp:docPr id="141"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04536" w14:textId="77777777" w:rsidR="00775309" w:rsidRPr="00A535F7" w:rsidRDefault="00775309" w:rsidP="00635200">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41BE"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1/JwIAAE8EAAAOAAAAZHJzL2Uyb0RvYy54bWysVMFu2zAMvQ/YPwi6L06TJdi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9s1/JwIAAE8EAAAOAAAAAAAAAAAAAAAAAC4CAABkcnMvZTJvRG9j&#10;LnhtbFBLAQItABQABgAIAAAAIQCNZ0Pc3AAAAAYBAAAPAAAAAAAAAAAAAAAAAIEEAABkcnMvZG93&#10;bnJldi54bWxQSwUGAAAAAAQABADzAAAAigUAAAAA&#10;" filled="f" stroked="f" strokeweight=".5pt">
                <v:textbox inset="0,0,0,0">
                  <w:txbxContent>
                    <w:p w14:paraId="3B004536" w14:textId="77777777" w:rsidR="00775309" w:rsidRPr="00A535F7" w:rsidRDefault="00775309" w:rsidP="00635200">
                      <w:pPr>
                        <w:pStyle w:val="ParaNumbering"/>
                      </w:pPr>
                      <w:r>
                        <w:t>066</w:t>
                      </w:r>
                    </w:p>
                  </w:txbxContent>
                </v:textbox>
                <w10:wrap anchorx="margin" anchory="line"/>
                <w10:anchorlock/>
              </v:shape>
            </w:pict>
          </mc:Fallback>
        </mc:AlternateContent>
      </w:r>
      <w:r w:rsidR="006308CD" w:rsidRPr="000B7E95">
        <w:rPr>
          <w:rFonts w:hint="cs"/>
          <w:cs/>
        </w:rPr>
        <w:t>तब</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पिता</w:t>
      </w:r>
      <w:r w:rsidR="006308CD" w:rsidRPr="000B7E95">
        <w:rPr>
          <w:cs/>
        </w:rPr>
        <w:t xml:space="preserve"> </w:t>
      </w:r>
      <w:r w:rsidR="006308CD" w:rsidRPr="000B7E95">
        <w:rPr>
          <w:rFonts w:hint="cs"/>
          <w:cs/>
        </w:rPr>
        <w:t>हाम</w:t>
      </w:r>
      <w:r w:rsidR="006308CD" w:rsidRPr="000B7E95">
        <w:rPr>
          <w:cs/>
        </w:rPr>
        <w:t xml:space="preserve"> </w:t>
      </w:r>
      <w:r w:rsidR="006308CD" w:rsidRPr="000B7E95">
        <w:rPr>
          <w:rFonts w:hint="cs"/>
          <w:cs/>
        </w:rPr>
        <w:t>ने</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पिता</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नंगा</w:t>
      </w:r>
      <w:r w:rsidR="006308CD" w:rsidRPr="000B7E95">
        <w:rPr>
          <w:cs/>
        </w:rPr>
        <w:t xml:space="preserve"> </w:t>
      </w:r>
      <w:r w:rsidR="006308CD" w:rsidRPr="000B7E95">
        <w:rPr>
          <w:rFonts w:hint="cs"/>
          <w:cs/>
        </w:rPr>
        <w:t>देखा</w:t>
      </w:r>
      <w:r w:rsidR="006308CD" w:rsidRPr="000B7E95">
        <w:rPr>
          <w:cs/>
        </w:rPr>
        <w:t xml:space="preserve"> (</w:t>
      </w:r>
      <w:r w:rsidR="006308CD" w:rsidRPr="000B7E95">
        <w:rPr>
          <w:rFonts w:hint="cs"/>
          <w:cs/>
        </w:rPr>
        <w:t>उत्पत्ति</w:t>
      </w:r>
      <w:r w:rsidR="006308CD" w:rsidRPr="000B7E95">
        <w:rPr>
          <w:cs/>
        </w:rPr>
        <w:t xml:space="preserve"> 9:22)</w:t>
      </w:r>
    </w:p>
    <w:p w14:paraId="366EE161"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99552" behindDoc="0" locked="1" layoutInCell="1" allowOverlap="1" wp14:anchorId="20C7C813" wp14:editId="131D740E">
                <wp:simplePos x="0" y="0"/>
                <wp:positionH relativeFrom="leftMargin">
                  <wp:posOffset>419100</wp:posOffset>
                </wp:positionH>
                <wp:positionV relativeFrom="line">
                  <wp:posOffset>0</wp:posOffset>
                </wp:positionV>
                <wp:extent cx="356235" cy="356235"/>
                <wp:effectExtent l="0" t="0" r="0" b="0"/>
                <wp:wrapNone/>
                <wp:docPr id="142"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1EBC6" w14:textId="77777777" w:rsidR="00775309" w:rsidRPr="00A535F7" w:rsidRDefault="00775309" w:rsidP="00635200">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C813"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cAi+JwIAAE8EAAAOAAAAAAAAAAAAAAAAAC4CAABkcnMvZTJvRG9j&#10;LnhtbFBLAQItABQABgAIAAAAIQCNZ0Pc3AAAAAYBAAAPAAAAAAAAAAAAAAAAAIEEAABkcnMvZG93&#10;bnJldi54bWxQSwUGAAAAAAQABADzAAAAigUAAAAA&#10;" filled="f" stroked="f" strokeweight=".5pt">
                <v:textbox inset="0,0,0,0">
                  <w:txbxContent>
                    <w:p w14:paraId="0F61EBC6" w14:textId="77777777" w:rsidR="00775309" w:rsidRPr="00A535F7" w:rsidRDefault="00775309" w:rsidP="00635200">
                      <w:pPr>
                        <w:pStyle w:val="ParaNumbering"/>
                      </w:pPr>
                      <w:r>
                        <w:t>067</w:t>
                      </w:r>
                    </w:p>
                  </w:txbxContent>
                </v:textbox>
                <w10:wrap anchorx="margin" anchory="line"/>
                <w10:anchorlock/>
              </v:shape>
            </w:pict>
          </mc:Fallback>
        </mc:AlternateContent>
      </w:r>
      <w:r w:rsidR="006308CD" w:rsidRPr="000B7E95">
        <w:rPr>
          <w:cs/>
        </w:rPr>
        <w:t xml:space="preserve">कई मायनों में, हाम इस कहानी की पृष्ठभूमि में खो जाता है और उसका पुत्र कनान, शेम और येपेत के साथ अपना स्थान </w:t>
      </w:r>
      <w:r w:rsidR="00814D39">
        <w:rPr>
          <w:rFonts w:hint="cs"/>
          <w:cs/>
        </w:rPr>
        <w:t>बना लेता</w:t>
      </w:r>
      <w:r w:rsidR="006308CD" w:rsidRPr="000B7E95">
        <w:rPr>
          <w:cs/>
        </w:rPr>
        <w:t xml:space="preserve"> है।</w:t>
      </w:r>
    </w:p>
    <w:p w14:paraId="56C904CD"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01600" behindDoc="0" locked="1" layoutInCell="1" allowOverlap="1" wp14:anchorId="36C1A8B9" wp14:editId="303F9AAC">
                <wp:simplePos x="0" y="0"/>
                <wp:positionH relativeFrom="leftMargin">
                  <wp:posOffset>419100</wp:posOffset>
                </wp:positionH>
                <wp:positionV relativeFrom="line">
                  <wp:posOffset>0</wp:posOffset>
                </wp:positionV>
                <wp:extent cx="356235" cy="356235"/>
                <wp:effectExtent l="0" t="0" r="0" b="0"/>
                <wp:wrapNone/>
                <wp:docPr id="143"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40D10" w14:textId="77777777" w:rsidR="00775309" w:rsidRPr="00A535F7" w:rsidRDefault="00775309" w:rsidP="00635200">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A8B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d9Jw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ULvPc0oM&#10;0yjSrnwqlyhcrapKRFkjTa31OUbvLcaH7ht0b+49Xkb0nXQ6/iIugn4k/HIlWXSBcLycL5az+YIS&#10;jq7BxuzZ62PrfPguQJNoFNShholadt760IeOIbGWgY1qmqRjY0hb0OV8MU0Prh5M3hisESH0rUYr&#10;dIcuIf9yxXeA6oLwHPRz4i3fKGxiy3zYMYeDgYhw2MMjHrIBLAaDhWSB+/W3+xiPeqGXkhYHraAG&#10;N4GS5odBHeNMjoYbjcNomJO+A5zcG1wiy5OJD1xoRlM60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uqd9JwIAAE8EAAAOAAAAAAAAAAAAAAAAAC4CAABkcnMvZTJvRG9j&#10;LnhtbFBLAQItABQABgAIAAAAIQCNZ0Pc3AAAAAYBAAAPAAAAAAAAAAAAAAAAAIEEAABkcnMvZG93&#10;bnJldi54bWxQSwUGAAAAAAQABADzAAAAigUAAAAA&#10;" filled="f" stroked="f" strokeweight=".5pt">
                <v:textbox inset="0,0,0,0">
                  <w:txbxContent>
                    <w:p w14:paraId="77040D10" w14:textId="77777777" w:rsidR="00775309" w:rsidRPr="00A535F7" w:rsidRDefault="00775309" w:rsidP="00635200">
                      <w:pPr>
                        <w:pStyle w:val="ParaNumbering"/>
                      </w:pPr>
                      <w:r>
                        <w:t>068</w:t>
                      </w:r>
                    </w:p>
                  </w:txbxContent>
                </v:textbox>
                <w10:wrap anchorx="margin" anchory="line"/>
                <w10:anchorlock/>
              </v:shape>
            </w:pict>
          </mc:Fallback>
        </mc:AlternateContent>
      </w:r>
      <w:r w:rsidR="006308CD" w:rsidRPr="000B7E95">
        <w:rPr>
          <w:cs/>
        </w:rPr>
        <w:t xml:space="preserve">कनान पर मूसा के विशेष जोर दिए जाने को ध्यान में रखकर, हम दूसरे मुद्दे की ओर </w:t>
      </w:r>
      <w:r w:rsidR="004513FD">
        <w:rPr>
          <w:rFonts w:hint="cs"/>
          <w:cs/>
        </w:rPr>
        <w:t xml:space="preserve">बढ़ </w:t>
      </w:r>
      <w:r w:rsidR="006308CD" w:rsidRPr="000B7E95">
        <w:rPr>
          <w:cs/>
        </w:rPr>
        <w:t xml:space="preserve">सकते हैं जो नूह के पुत्रों </w:t>
      </w:r>
      <w:r w:rsidR="004513FD">
        <w:rPr>
          <w:rFonts w:hint="cs"/>
          <w:cs/>
        </w:rPr>
        <w:t xml:space="preserve">के विषय में </w:t>
      </w:r>
      <w:r w:rsidR="006308CD" w:rsidRPr="000B7E95">
        <w:rPr>
          <w:cs/>
        </w:rPr>
        <w:t xml:space="preserve">उसके लेख में प्रकट होता है—जल प्रलय के बाद </w:t>
      </w:r>
      <w:r w:rsidR="004B4208">
        <w:rPr>
          <w:rFonts w:hint="cs"/>
          <w:cs/>
        </w:rPr>
        <w:t>सृष्टि की नई</w:t>
      </w:r>
      <w:r w:rsidR="006308CD" w:rsidRPr="000B7E95">
        <w:rPr>
          <w:cs/>
        </w:rPr>
        <w:t xml:space="preserve"> व्यवस्था में संघर्ष।</w:t>
      </w:r>
    </w:p>
    <w:p w14:paraId="78CA2002" w14:textId="77777777" w:rsidR="004C6FB6" w:rsidRPr="000B7E95" w:rsidRDefault="006308CD" w:rsidP="00344069">
      <w:pPr>
        <w:pStyle w:val="BulletHeading"/>
        <w:rPr>
          <w:cs/>
        </w:rPr>
      </w:pPr>
      <w:bookmarkStart w:id="70" w:name="_Toc18372367"/>
      <w:bookmarkStart w:id="71" w:name="_Toc20671218"/>
      <w:bookmarkStart w:id="72" w:name="_Toc21208483"/>
      <w:bookmarkStart w:id="73" w:name="_Toc80733617"/>
      <w:r w:rsidRPr="000B7E95">
        <w:rPr>
          <w:cs/>
        </w:rPr>
        <w:t>संघर्ष</w:t>
      </w:r>
      <w:bookmarkEnd w:id="70"/>
      <w:bookmarkEnd w:id="71"/>
      <w:bookmarkEnd w:id="72"/>
      <w:bookmarkEnd w:id="73"/>
    </w:p>
    <w:p w14:paraId="7D3AF05F"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03648" behindDoc="0" locked="1" layoutInCell="1" allowOverlap="1" wp14:anchorId="4D934E74" wp14:editId="7BC0D887">
                <wp:simplePos x="0" y="0"/>
                <wp:positionH relativeFrom="leftMargin">
                  <wp:posOffset>419100</wp:posOffset>
                </wp:positionH>
                <wp:positionV relativeFrom="line">
                  <wp:posOffset>0</wp:posOffset>
                </wp:positionV>
                <wp:extent cx="356235" cy="356235"/>
                <wp:effectExtent l="0" t="0" r="0" b="0"/>
                <wp:wrapNone/>
                <wp:docPr id="144"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5243D" w14:textId="77777777" w:rsidR="00775309" w:rsidRPr="00A535F7" w:rsidRDefault="00775309" w:rsidP="00635200">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4E74"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nN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uFyc0pAgAATwQAAA4AAAAAAAAAAAAAAAAALgIAAGRycy9lMm9E&#10;b2MueG1sUEsBAi0AFAAGAAgAAAAhAI1nQ9zcAAAABgEAAA8AAAAAAAAAAAAAAAAAgwQAAGRycy9k&#10;b3ducmV2LnhtbFBLBQYAAAAABAAEAPMAAACMBQAAAAA=&#10;" filled="f" stroked="f" strokeweight=".5pt">
                <v:textbox inset="0,0,0,0">
                  <w:txbxContent>
                    <w:p w14:paraId="59A5243D" w14:textId="77777777" w:rsidR="00775309" w:rsidRPr="00A535F7" w:rsidRDefault="00775309" w:rsidP="00635200">
                      <w:pPr>
                        <w:pStyle w:val="ParaNumbering"/>
                      </w:pPr>
                      <w:r>
                        <w:t>069</w:t>
                      </w:r>
                    </w:p>
                  </w:txbxContent>
                </v:textbox>
                <w10:wrap anchorx="margin" anchory="line"/>
                <w10:anchorlock/>
              </v:shape>
            </w:pict>
          </mc:Fallback>
        </mc:AlternateContent>
      </w:r>
      <w:r w:rsidR="006308CD" w:rsidRPr="000B7E95">
        <w:rPr>
          <w:cs/>
        </w:rPr>
        <w:t xml:space="preserve">नूह के पुत्रों पर मूसा के </w:t>
      </w:r>
      <w:r w:rsidR="004513FD">
        <w:rPr>
          <w:rFonts w:hint="cs"/>
          <w:cs/>
        </w:rPr>
        <w:t>लेख में</w:t>
      </w:r>
      <w:r w:rsidR="004B4208">
        <w:rPr>
          <w:rFonts w:hint="cs"/>
          <w:cs/>
        </w:rPr>
        <w:t>,</w:t>
      </w:r>
      <w:r w:rsidR="006308CD" w:rsidRPr="000B7E95">
        <w:rPr>
          <w:cs/>
        </w:rPr>
        <w:t xml:space="preserve"> संघर्ष एक प्रमुख भूमिका अदा करता है। इस विषय को छोड़ देने का अर्थ है कहानी के सबसे महत्वपूर्ण पहलू को छोड़ देना। उत्पत्ति 9:25-27 में भी संघर्ष का विचार प्रकट होता है :</w:t>
      </w:r>
    </w:p>
    <w:p w14:paraId="59247242" w14:textId="15FA4D33" w:rsidR="004C6FB6" w:rsidRPr="000B7E95" w:rsidRDefault="00300C30" w:rsidP="00BC16CE">
      <w:pPr>
        <w:pStyle w:val="Quotations"/>
        <w:rPr>
          <w:cs/>
        </w:rPr>
      </w:pPr>
      <w:r w:rsidRPr="00916667">
        <w:rPr>
          <w:cs/>
        </w:rPr>
        <mc:AlternateContent>
          <mc:Choice Requires="wps">
            <w:drawing>
              <wp:anchor distT="0" distB="0" distL="114300" distR="114300" simplePos="0" relativeHeight="251805696" behindDoc="0" locked="1" layoutInCell="1" allowOverlap="1" wp14:anchorId="4E28309B" wp14:editId="73A77F05">
                <wp:simplePos x="0" y="0"/>
                <wp:positionH relativeFrom="leftMargin">
                  <wp:posOffset>419100</wp:posOffset>
                </wp:positionH>
                <wp:positionV relativeFrom="line">
                  <wp:posOffset>0</wp:posOffset>
                </wp:positionV>
                <wp:extent cx="356235" cy="356235"/>
                <wp:effectExtent l="0" t="0" r="0" b="0"/>
                <wp:wrapNone/>
                <wp:docPr id="145"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0C43E0" w14:textId="77777777" w:rsidR="00775309" w:rsidRPr="00A535F7" w:rsidRDefault="00775309" w:rsidP="00635200">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309B"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dTJwIAAE8EAAAOAAAAZHJzL2Uyb0RvYy54bWysVMFu2zAMvQ/YPwi6L06TJR2M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K2dTJwIAAE8EAAAOAAAAAAAAAAAAAAAAAC4CAABkcnMvZTJvRG9j&#10;LnhtbFBLAQItABQABgAIAAAAIQCNZ0Pc3AAAAAYBAAAPAAAAAAAAAAAAAAAAAIEEAABkcnMvZG93&#10;bnJldi54bWxQSwUGAAAAAAQABADzAAAAigUAAAAA&#10;" filled="f" stroked="f" strokeweight=".5pt">
                <v:textbox inset="0,0,0,0">
                  <w:txbxContent>
                    <w:p w14:paraId="620C43E0" w14:textId="77777777" w:rsidR="00775309" w:rsidRPr="00A535F7" w:rsidRDefault="00775309" w:rsidP="00635200">
                      <w:pPr>
                        <w:pStyle w:val="ParaNumbering"/>
                      </w:pPr>
                      <w:r>
                        <w:t>070</w:t>
                      </w:r>
                    </w:p>
                  </w:txbxContent>
                </v:textbox>
                <w10:wrap anchorx="margin" anchory="line"/>
                <w10:anchorlock/>
              </v:shape>
            </w:pict>
          </mc:Fallback>
        </mc:AlternateContent>
      </w:r>
      <w:r w:rsidR="006308CD" w:rsidRPr="000B7E95">
        <w:rPr>
          <w:cs/>
        </w:rPr>
        <w:t>“</w:t>
      </w:r>
      <w:r w:rsidR="006308CD" w:rsidRPr="000B7E95">
        <w:rPr>
          <w:rFonts w:hint="cs"/>
          <w:cs/>
        </w:rPr>
        <w:t>कनान</w:t>
      </w:r>
      <w:r w:rsidR="006308CD" w:rsidRPr="000B7E95">
        <w:rPr>
          <w:cs/>
        </w:rPr>
        <w:t xml:space="preserve"> </w:t>
      </w:r>
      <w:r w:rsidR="006308CD" w:rsidRPr="000B7E95">
        <w:rPr>
          <w:rFonts w:hint="cs"/>
          <w:cs/>
        </w:rPr>
        <w:t>शापित</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भाई</w:t>
      </w:r>
      <w:r w:rsidR="006308CD" w:rsidRPr="000B7E95">
        <w:rPr>
          <w:cs/>
        </w:rPr>
        <w:t xml:space="preserve"> </w:t>
      </w:r>
      <w:r w:rsidR="006308CD" w:rsidRPr="000B7E95">
        <w:rPr>
          <w:rFonts w:hint="cs"/>
          <w:cs/>
        </w:rPr>
        <w:t>बन्धुओं</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फिर</w:t>
      </w:r>
      <w:r w:rsidR="006308CD" w:rsidRPr="000B7E95">
        <w:rPr>
          <w:cs/>
        </w:rPr>
        <w:t xml:space="preserve"> </w:t>
      </w:r>
      <w:r w:rsidR="006308CD" w:rsidRPr="000B7E95">
        <w:rPr>
          <w:rFonts w:hint="cs"/>
          <w:cs/>
        </w:rPr>
        <w:t>उसने</w:t>
      </w:r>
      <w:r w:rsidR="006308CD" w:rsidRPr="000B7E95">
        <w:rPr>
          <w:cs/>
        </w:rPr>
        <w:t xml:space="preserve"> </w:t>
      </w:r>
      <w:r w:rsidR="006308CD" w:rsidRPr="000B7E95">
        <w:rPr>
          <w:rFonts w:hint="cs"/>
          <w:cs/>
        </w:rPr>
        <w:t>कहा</w:t>
      </w:r>
      <w:r w:rsidR="006308CD" w:rsidRPr="000B7E95">
        <w:rPr>
          <w:cs/>
        </w:rPr>
        <w:t>,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परमेश्वर</w:t>
      </w:r>
      <w:r w:rsidR="006308CD" w:rsidRPr="000B7E95">
        <w:rPr>
          <w:cs/>
        </w:rPr>
        <w:t xml:space="preserve"> </w:t>
      </w:r>
      <w:r w:rsidR="006308CD" w:rsidRPr="000B7E95">
        <w:rPr>
          <w:rFonts w:hint="cs"/>
          <w:cs/>
        </w:rPr>
        <w:t>यहोवा</w:t>
      </w:r>
      <w:r w:rsidR="006308CD" w:rsidRPr="000B7E95">
        <w:rPr>
          <w:cs/>
        </w:rPr>
        <w:t xml:space="preserve"> </w:t>
      </w:r>
      <w:r w:rsidR="006308CD" w:rsidRPr="000B7E95">
        <w:rPr>
          <w:rFonts w:hint="cs"/>
          <w:cs/>
        </w:rPr>
        <w:t>धन्य</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शापित</w:t>
      </w:r>
      <w:r w:rsidR="006308CD" w:rsidRPr="000B7E95">
        <w:rPr>
          <w:cs/>
        </w:rPr>
        <w:t xml:space="preserve"> </w:t>
      </w:r>
      <w:r w:rsidR="006308CD" w:rsidRPr="000B7E95">
        <w:rPr>
          <w:rFonts w:hint="cs"/>
          <w:cs/>
        </w:rPr>
        <w:t>हो</w:t>
      </w:r>
      <w:r w:rsidR="006308CD" w:rsidRPr="000B7E95">
        <w:rPr>
          <w:cs/>
        </w:rPr>
        <w:t xml:space="preserve"> :</w:t>
      </w:r>
      <w:r w:rsidR="004D6D8C">
        <w:rPr>
          <w:cs/>
          <w:lang w:bidi="hi-IN"/>
        </w:rPr>
        <w:t xml:space="preserve"> </w:t>
      </w:r>
      <w:r w:rsidR="006308CD" w:rsidRPr="000B7E95">
        <w:rPr>
          <w:rFonts w:hint="cs"/>
          <w:cs/>
        </w:rPr>
        <w:t>परमेश्वर</w:t>
      </w:r>
      <w:r w:rsidR="006308CD" w:rsidRPr="000B7E95">
        <w:rPr>
          <w:cs/>
        </w:rPr>
        <w:t xml:space="preserve"> </w:t>
      </w:r>
      <w:r w:rsidR="006308CD" w:rsidRPr="000B7E95">
        <w:rPr>
          <w:rFonts w:hint="cs"/>
          <w:cs/>
        </w:rPr>
        <w:t>येपेत</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वंश</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फैलाए</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तम्बुओं</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बसे</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उसका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w:t>
      </w:r>
      <w:r w:rsidR="006308CD" w:rsidRPr="000B7E95">
        <w:rPr>
          <w:rFonts w:hint="cs"/>
          <w:cs/>
        </w:rPr>
        <w:t>उत्पत्ति</w:t>
      </w:r>
      <w:r w:rsidR="006308CD" w:rsidRPr="000B7E95">
        <w:rPr>
          <w:cs/>
        </w:rPr>
        <w:t xml:space="preserve"> 9:25-27)</w:t>
      </w:r>
    </w:p>
    <w:p w14:paraId="664030A8" w14:textId="77777777" w:rsidR="006308CD" w:rsidRPr="000B7E95" w:rsidRDefault="00300C30" w:rsidP="00D51FB0">
      <w:pPr>
        <w:pStyle w:val="BodyText0"/>
        <w:rPr>
          <w:cs/>
          <w:lang w:bidi="te"/>
        </w:rPr>
      </w:pPr>
      <w:r w:rsidRPr="00916667">
        <w:rPr>
          <w:cs/>
        </w:rPr>
        <mc:AlternateContent>
          <mc:Choice Requires="wps">
            <w:drawing>
              <wp:anchor distT="0" distB="0" distL="114300" distR="114300" simplePos="0" relativeHeight="251807744" behindDoc="0" locked="1" layoutInCell="1" allowOverlap="1" wp14:anchorId="29156F25" wp14:editId="75D47C0A">
                <wp:simplePos x="0" y="0"/>
                <wp:positionH relativeFrom="leftMargin">
                  <wp:posOffset>419100</wp:posOffset>
                </wp:positionH>
                <wp:positionV relativeFrom="line">
                  <wp:posOffset>0</wp:posOffset>
                </wp:positionV>
                <wp:extent cx="356235" cy="356235"/>
                <wp:effectExtent l="0" t="0" r="0" b="0"/>
                <wp:wrapNone/>
                <wp:docPr id="146"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33AE8" w14:textId="77777777" w:rsidR="00775309" w:rsidRPr="00A535F7" w:rsidRDefault="00775309" w:rsidP="00635200">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6F25"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xHXHygCAABPBAAADgAAAAAAAAAAAAAAAAAuAgAAZHJzL2Uyb0Rv&#10;Yy54bWxQSwECLQAUAAYACAAAACEAjWdD3NwAAAAGAQAADwAAAAAAAAAAAAAAAACCBAAAZHJzL2Rv&#10;d25yZXYueG1sUEsFBgAAAAAEAAQA8wAAAIsFAAAAAA==&#10;" filled="f" stroked="f" strokeweight=".5pt">
                <v:textbox inset="0,0,0,0">
                  <w:txbxContent>
                    <w:p w14:paraId="66333AE8" w14:textId="77777777" w:rsidR="00775309" w:rsidRPr="00A535F7" w:rsidRDefault="00775309" w:rsidP="00635200">
                      <w:pPr>
                        <w:pStyle w:val="ParaNumbering"/>
                      </w:pPr>
                      <w:r>
                        <w:t>071</w:t>
                      </w:r>
                    </w:p>
                  </w:txbxContent>
                </v:textbox>
                <w10:wrap anchorx="margin" anchory="line"/>
                <w10:anchorlock/>
              </v:shape>
            </w:pict>
          </mc:Fallback>
        </mc:AlternateContent>
      </w:r>
      <w:r w:rsidR="006308CD" w:rsidRPr="000B7E95">
        <w:rPr>
          <w:cs/>
        </w:rPr>
        <w:t xml:space="preserve">ध्यान दें कि इस </w:t>
      </w:r>
      <w:r w:rsidR="004B4208">
        <w:rPr>
          <w:rFonts w:hint="cs"/>
          <w:cs/>
        </w:rPr>
        <w:t>पद</w:t>
      </w:r>
      <w:r w:rsidR="006308CD" w:rsidRPr="000B7E95">
        <w:rPr>
          <w:cs/>
        </w:rPr>
        <w:t xml:space="preserve"> में किस तरह से कनान </w:t>
      </w:r>
      <w:r w:rsidR="004B4208">
        <w:rPr>
          <w:rFonts w:hint="cs"/>
          <w:cs/>
        </w:rPr>
        <w:t>पर आये</w:t>
      </w:r>
      <w:r w:rsidR="006308CD" w:rsidRPr="000B7E95">
        <w:rPr>
          <w:cs/>
        </w:rPr>
        <w:t xml:space="preserve"> अभिशाप को तीन बार दोहराने के द्वारा </w:t>
      </w:r>
      <w:r w:rsidR="004513FD">
        <w:rPr>
          <w:rFonts w:hint="cs"/>
          <w:cs/>
        </w:rPr>
        <w:t xml:space="preserve">वहां उपस्थित </w:t>
      </w:r>
      <w:r w:rsidR="006308CD" w:rsidRPr="000B7E95">
        <w:rPr>
          <w:cs/>
        </w:rPr>
        <w:t xml:space="preserve">संघर्ष पर मूसा ने जोर दिया था। पद 25 में, उसने यह श्राप </w:t>
      </w:r>
      <w:r w:rsidR="004B4208">
        <w:rPr>
          <w:rFonts w:hint="cs"/>
          <w:cs/>
        </w:rPr>
        <w:t xml:space="preserve">दिया </w:t>
      </w:r>
      <w:r w:rsidR="006308CD" w:rsidRPr="000B7E95">
        <w:rPr>
          <w:cs/>
        </w:rPr>
        <w:t xml:space="preserve">कि कनान “दासों का दास” होगा, या </w:t>
      </w:r>
      <w:r w:rsidR="004513FD">
        <w:rPr>
          <w:rFonts w:hint="cs"/>
          <w:cs/>
        </w:rPr>
        <w:t xml:space="preserve">यूँ कहें की </w:t>
      </w:r>
      <w:r w:rsidR="006308CD" w:rsidRPr="000B7E95">
        <w:rPr>
          <w:cs/>
        </w:rPr>
        <w:t>सबसे निचले स्तर का दास। पद 26 में, नूह ने भविष्यवाणी की कि कनान शेम का दास होगा। और पद 27 में, नूह ने</w:t>
      </w:r>
      <w:r w:rsidR="004B4208">
        <w:rPr>
          <w:rFonts w:hint="cs"/>
          <w:cs/>
        </w:rPr>
        <w:t xml:space="preserve"> यह भी कहा</w:t>
      </w:r>
      <w:r w:rsidR="006308CD" w:rsidRPr="000B7E95">
        <w:rPr>
          <w:cs/>
        </w:rPr>
        <w:t xml:space="preserve"> कि कनान येपेत का भी दास बनेगा। इस पुनरावृत्ति के द्वारा, मूसा ने इस तथ्य पर जोर दिया कि कनान निश्चित रूप से अपने भाईयों के आधीन हो जायेगा।</w:t>
      </w:r>
    </w:p>
    <w:p w14:paraId="47977F56"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09792" behindDoc="0" locked="1" layoutInCell="1" allowOverlap="1" wp14:anchorId="0F860B1C" wp14:editId="1FA0C5E4">
                <wp:simplePos x="0" y="0"/>
                <wp:positionH relativeFrom="leftMargin">
                  <wp:posOffset>419100</wp:posOffset>
                </wp:positionH>
                <wp:positionV relativeFrom="line">
                  <wp:posOffset>0</wp:posOffset>
                </wp:positionV>
                <wp:extent cx="356235" cy="356235"/>
                <wp:effectExtent l="0" t="0" r="0" b="0"/>
                <wp:wrapNone/>
                <wp:docPr id="147"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0B5CA" w14:textId="77777777" w:rsidR="00775309" w:rsidRPr="00A535F7" w:rsidRDefault="00775309" w:rsidP="00635200">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0B1C"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ITKAIAAE8EAAAOAAAAZHJzL2Uyb0RvYy54bWysVE1v2zAMvQ/YfxB0X5yPJRm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i0yEygCAABPBAAADgAAAAAAAAAAAAAAAAAuAgAAZHJzL2Uyb0Rv&#10;Yy54bWxQSwECLQAUAAYACAAAACEAjWdD3NwAAAAGAQAADwAAAAAAAAAAAAAAAACCBAAAZHJzL2Rv&#10;d25yZXYueG1sUEsFBgAAAAAEAAQA8wAAAIsFAAAAAA==&#10;" filled="f" stroked="f" strokeweight=".5pt">
                <v:textbox inset="0,0,0,0">
                  <w:txbxContent>
                    <w:p w14:paraId="6720B5CA" w14:textId="77777777" w:rsidR="00775309" w:rsidRPr="00A535F7" w:rsidRDefault="00775309" w:rsidP="00635200">
                      <w:pPr>
                        <w:pStyle w:val="ParaNumbering"/>
                      </w:pPr>
                      <w:r>
                        <w:t>072</w:t>
                      </w:r>
                    </w:p>
                  </w:txbxContent>
                </v:textbox>
                <w10:wrap anchorx="margin" anchory="line"/>
                <w10:anchorlock/>
              </v:shape>
            </w:pict>
          </mc:Fallback>
        </mc:AlternateContent>
      </w:r>
      <w:r w:rsidR="006308CD" w:rsidRPr="000B7E95">
        <w:rPr>
          <w:cs/>
        </w:rPr>
        <w:t xml:space="preserve">इसके अलावा, यह ध्यान रखना महत्वपूर्ण है कि ये पद शेम को कनान पर मुख्य विजेता के रूप में चित्रित करते हैं। पद 27 में, इन शब्दों का कि “येपेत शेम के तम्बुओं में बसे, और कनान उसका दास हो” बेहतर अनुवाद हो सकता है, “येपेत शेम के तंबुओं में रहे ताकि कनान उसका दास हो सके।” नूह </w:t>
      </w:r>
      <w:r w:rsidR="00C1584C">
        <w:rPr>
          <w:rFonts w:hint="cs"/>
          <w:cs/>
        </w:rPr>
        <w:t>के</w:t>
      </w:r>
      <w:r w:rsidR="006308CD" w:rsidRPr="000B7E95">
        <w:rPr>
          <w:cs/>
        </w:rPr>
        <w:t xml:space="preserve"> </w:t>
      </w:r>
      <w:r w:rsidR="006308CD" w:rsidRPr="000B7E95">
        <w:rPr>
          <w:cs/>
        </w:rPr>
        <w:lastRenderedPageBreak/>
        <w:t xml:space="preserve">विचार </w:t>
      </w:r>
      <w:r w:rsidR="00C1584C">
        <w:rPr>
          <w:rFonts w:hint="cs"/>
          <w:cs/>
        </w:rPr>
        <w:t xml:space="preserve">से </w:t>
      </w:r>
      <w:r w:rsidR="006308CD" w:rsidRPr="000B7E95">
        <w:rPr>
          <w:cs/>
        </w:rPr>
        <w:t xml:space="preserve">ऐसा लगता है कि कनान येपेत के अधीन </w:t>
      </w:r>
      <w:r w:rsidR="00C1584C">
        <w:rPr>
          <w:rFonts w:hint="cs"/>
          <w:cs/>
        </w:rPr>
        <w:t>पूरी तरह तब</w:t>
      </w:r>
      <w:r w:rsidR="006308CD" w:rsidRPr="000B7E95">
        <w:rPr>
          <w:cs/>
        </w:rPr>
        <w:t xml:space="preserve"> हो जायेगा जब येपेत शेम के साथ अपनी शक्तियाँ मि</w:t>
      </w:r>
      <w:r w:rsidR="004513FD">
        <w:rPr>
          <w:rFonts w:hint="cs"/>
          <w:cs/>
        </w:rPr>
        <w:t>ला</w:t>
      </w:r>
      <w:r w:rsidR="006308CD" w:rsidRPr="000B7E95">
        <w:rPr>
          <w:cs/>
        </w:rPr>
        <w:t>ता है। वास्तव में, मूसा विश्वास करता था कि कनान को अधीन करने में शेम को नेतृत्व करना था।</w:t>
      </w:r>
    </w:p>
    <w:p w14:paraId="19FCEC13" w14:textId="748494AE"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11840" behindDoc="0" locked="1" layoutInCell="1" allowOverlap="1" wp14:anchorId="4F81B082" wp14:editId="4198D7EF">
                <wp:simplePos x="0" y="0"/>
                <wp:positionH relativeFrom="leftMargin">
                  <wp:posOffset>419100</wp:posOffset>
                </wp:positionH>
                <wp:positionV relativeFrom="line">
                  <wp:posOffset>0</wp:posOffset>
                </wp:positionV>
                <wp:extent cx="356235" cy="356235"/>
                <wp:effectExtent l="0" t="0" r="0" b="0"/>
                <wp:wrapNone/>
                <wp:docPr id="148"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FF143" w14:textId="77777777" w:rsidR="00775309" w:rsidRPr="00A535F7" w:rsidRDefault="00775309" w:rsidP="00635200">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B082"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y4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7rcuCgCAABPBAAADgAAAAAAAAAAAAAAAAAuAgAAZHJzL2Uyb0Rv&#10;Yy54bWxQSwECLQAUAAYACAAAACEAjWdD3NwAAAAGAQAADwAAAAAAAAAAAAAAAACCBAAAZHJzL2Rv&#10;d25yZXYueG1sUEsFBgAAAAAEAAQA8wAAAIsFAAAAAA==&#10;" filled="f" stroked="f" strokeweight=".5pt">
                <v:textbox inset="0,0,0,0">
                  <w:txbxContent>
                    <w:p w14:paraId="0A9FF143" w14:textId="77777777" w:rsidR="00775309" w:rsidRPr="00A535F7" w:rsidRDefault="00775309" w:rsidP="00635200">
                      <w:pPr>
                        <w:pStyle w:val="ParaNumbering"/>
                      </w:pPr>
                      <w:r>
                        <w:t>073</w:t>
                      </w:r>
                    </w:p>
                  </w:txbxContent>
                </v:textbox>
                <w10:wrap anchorx="margin" anchory="line"/>
                <w10:anchorlock/>
              </v:shape>
            </w:pict>
          </mc:Fallback>
        </mc:AlternateContent>
      </w:r>
      <w:r w:rsidR="006308CD" w:rsidRPr="000B7E95">
        <w:rPr>
          <w:cs/>
        </w:rPr>
        <w:t xml:space="preserve">इस तरह हम इस </w:t>
      </w:r>
      <w:r w:rsidR="00C1584C">
        <w:rPr>
          <w:rFonts w:hint="cs"/>
          <w:cs/>
        </w:rPr>
        <w:t>पद</w:t>
      </w:r>
      <w:r w:rsidR="006308CD" w:rsidRPr="000B7E95">
        <w:rPr>
          <w:cs/>
        </w:rPr>
        <w:t xml:space="preserve"> में देखते हैं कि जल प्रलय के बाद मूसा ने नई व्यवस्था </w:t>
      </w:r>
      <w:r w:rsidR="00C1584C">
        <w:rPr>
          <w:rFonts w:hint="cs"/>
          <w:cs/>
        </w:rPr>
        <w:t>में पाई जाने वाली एक</w:t>
      </w:r>
      <w:r w:rsidR="004D6D8C">
        <w:rPr>
          <w:rFonts w:hint="cs"/>
          <w:cs/>
        </w:rPr>
        <w:t xml:space="preserve"> </w:t>
      </w:r>
      <w:r w:rsidR="006308CD" w:rsidRPr="000B7E95">
        <w:rPr>
          <w:cs/>
        </w:rPr>
        <w:t xml:space="preserve">महत्वपूर्ण विशेषता को स्थापित किया, जिसकी शायद ही उम्मीद की जा सकती थी। </w:t>
      </w:r>
      <w:r w:rsidR="006308CD" w:rsidRPr="00D61BC1">
        <w:rPr>
          <w:cs/>
        </w:rPr>
        <w:t xml:space="preserve">वह समझ गया था कि मानवता का भविष्य उस नाटकीय संघर्ष में बंधेगा जिसमें शेम के वंशज कनान के वंशजों को </w:t>
      </w:r>
      <w:r w:rsidR="004513FD">
        <w:rPr>
          <w:rFonts w:hint="cs"/>
          <w:cs/>
        </w:rPr>
        <w:t xml:space="preserve">अपनी </w:t>
      </w:r>
      <w:r w:rsidR="006308CD" w:rsidRPr="00D61BC1">
        <w:rPr>
          <w:cs/>
        </w:rPr>
        <w:t xml:space="preserve">अधीनता में </w:t>
      </w:r>
      <w:r w:rsidR="006308CD" w:rsidRPr="000B7E95">
        <w:rPr>
          <w:cs/>
        </w:rPr>
        <w:t>कर</w:t>
      </w:r>
      <w:r w:rsidR="004513FD">
        <w:rPr>
          <w:rFonts w:hint="cs"/>
          <w:cs/>
        </w:rPr>
        <w:t xml:space="preserve"> लेंगे</w:t>
      </w:r>
      <w:r w:rsidR="006308CD" w:rsidRPr="000B7E95">
        <w:rPr>
          <w:cs/>
        </w:rPr>
        <w:t>।</w:t>
      </w:r>
    </w:p>
    <w:p w14:paraId="16F9429D"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13888" behindDoc="0" locked="1" layoutInCell="1" allowOverlap="1" wp14:anchorId="3F156480" wp14:editId="4D5B45FD">
                <wp:simplePos x="0" y="0"/>
                <wp:positionH relativeFrom="leftMargin">
                  <wp:posOffset>419100</wp:posOffset>
                </wp:positionH>
                <wp:positionV relativeFrom="line">
                  <wp:posOffset>0</wp:posOffset>
                </wp:positionV>
                <wp:extent cx="356235" cy="356235"/>
                <wp:effectExtent l="0" t="0" r="0" b="0"/>
                <wp:wrapNone/>
                <wp:docPr id="149"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E1628" w14:textId="77777777" w:rsidR="00775309" w:rsidRPr="00A535F7" w:rsidRDefault="00775309" w:rsidP="00635200">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56480"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DxKQIAAE8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IrAPEpAgAATwQAAA4AAAAAAAAAAAAAAAAALgIAAGRycy9lMm9E&#10;b2MueG1sUEsBAi0AFAAGAAgAAAAhAI1nQ9zcAAAABgEAAA8AAAAAAAAAAAAAAAAAgwQAAGRycy9k&#10;b3ducmV2LnhtbFBLBQYAAAAABAAEAPMAAACMBQAAAAA=&#10;" filled="f" stroked="f" strokeweight=".5pt">
                <v:textbox inset="0,0,0,0">
                  <w:txbxContent>
                    <w:p w14:paraId="0C8E1628" w14:textId="77777777" w:rsidR="00775309" w:rsidRPr="00A535F7" w:rsidRDefault="00775309" w:rsidP="00635200">
                      <w:pPr>
                        <w:pStyle w:val="ParaNumbering"/>
                      </w:pPr>
                      <w:r>
                        <w:t>074</w:t>
                      </w:r>
                    </w:p>
                  </w:txbxContent>
                </v:textbox>
                <w10:wrap anchorx="margin" anchory="line"/>
                <w10:anchorlock/>
              </v:shape>
            </w:pict>
          </mc:Fallback>
        </mc:AlternateContent>
      </w:r>
      <w:r w:rsidR="006308CD" w:rsidRPr="000B7E95">
        <w:rPr>
          <w:cs/>
        </w:rPr>
        <w:t xml:space="preserve">कनान और संघर्ष के विषय पर मूसा के </w:t>
      </w:r>
      <w:r w:rsidR="00C1584C">
        <w:rPr>
          <w:rFonts w:hint="cs"/>
          <w:cs/>
        </w:rPr>
        <w:t>जोर</w:t>
      </w:r>
      <w:r w:rsidR="006308CD" w:rsidRPr="000B7E95">
        <w:rPr>
          <w:cs/>
        </w:rPr>
        <w:t xml:space="preserve"> दिए जाने के प्रकाश में, हम </w:t>
      </w:r>
      <w:r w:rsidR="004513FD">
        <w:rPr>
          <w:rFonts w:hint="cs"/>
          <w:cs/>
        </w:rPr>
        <w:t xml:space="preserve">अब </w:t>
      </w:r>
      <w:r w:rsidR="006308CD" w:rsidRPr="000B7E95">
        <w:rPr>
          <w:cs/>
        </w:rPr>
        <w:t xml:space="preserve">इस </w:t>
      </w:r>
      <w:r w:rsidR="00C1584C">
        <w:rPr>
          <w:rFonts w:hint="cs"/>
          <w:cs/>
        </w:rPr>
        <w:t>स्थिति में</w:t>
      </w:r>
      <w:r w:rsidR="006308CD" w:rsidRPr="000B7E95">
        <w:rPr>
          <w:cs/>
        </w:rPr>
        <w:t xml:space="preserve"> हैं कि प्राचीन इस्राएल </w:t>
      </w:r>
      <w:r w:rsidR="004513FD">
        <w:rPr>
          <w:rFonts w:hint="cs"/>
          <w:cs/>
        </w:rPr>
        <w:t xml:space="preserve">में </w:t>
      </w:r>
      <w:r w:rsidR="006308CD" w:rsidRPr="000B7E95">
        <w:rPr>
          <w:cs/>
        </w:rPr>
        <w:t>नूह के पुत्रों के मूल निहितार्थों को देख सकें।</w:t>
      </w:r>
    </w:p>
    <w:p w14:paraId="737D2CDE" w14:textId="77777777" w:rsidR="004C6FB6" w:rsidRPr="000B7E95" w:rsidRDefault="006308CD" w:rsidP="00344069">
      <w:pPr>
        <w:pStyle w:val="BulletHeading"/>
        <w:rPr>
          <w:cs/>
        </w:rPr>
      </w:pPr>
      <w:bookmarkStart w:id="74" w:name="_Toc18372368"/>
      <w:bookmarkStart w:id="75" w:name="_Toc20671219"/>
      <w:bookmarkStart w:id="76" w:name="_Toc21208484"/>
      <w:bookmarkStart w:id="77" w:name="_Toc80733618"/>
      <w:r w:rsidRPr="000B7E95">
        <w:rPr>
          <w:cs/>
        </w:rPr>
        <w:t>निहितार्थ</w:t>
      </w:r>
      <w:bookmarkEnd w:id="74"/>
      <w:bookmarkEnd w:id="75"/>
      <w:bookmarkEnd w:id="76"/>
      <w:bookmarkEnd w:id="77"/>
    </w:p>
    <w:p w14:paraId="242F2474" w14:textId="77777777" w:rsidR="006308CD" w:rsidRPr="000B7E95" w:rsidRDefault="00394DF3" w:rsidP="00D51FB0">
      <w:pPr>
        <w:pStyle w:val="BodyText0"/>
        <w:rPr>
          <w:cs/>
          <w:lang w:bidi="te"/>
        </w:rPr>
      </w:pPr>
      <w:r w:rsidRPr="00916667">
        <w:rPr>
          <w:cs/>
        </w:rPr>
        <mc:AlternateContent>
          <mc:Choice Requires="wps">
            <w:drawing>
              <wp:anchor distT="0" distB="0" distL="114300" distR="114300" simplePos="0" relativeHeight="251815936" behindDoc="0" locked="1" layoutInCell="1" allowOverlap="1" wp14:anchorId="27D0ED28" wp14:editId="072263CC">
                <wp:simplePos x="0" y="0"/>
                <wp:positionH relativeFrom="leftMargin">
                  <wp:posOffset>419100</wp:posOffset>
                </wp:positionH>
                <wp:positionV relativeFrom="line">
                  <wp:posOffset>0</wp:posOffset>
                </wp:positionV>
                <wp:extent cx="356235" cy="356235"/>
                <wp:effectExtent l="0" t="0" r="0" b="0"/>
                <wp:wrapNone/>
                <wp:docPr id="15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8FDFBA" w14:textId="77777777" w:rsidR="00775309" w:rsidRPr="00A535F7" w:rsidRDefault="00775309" w:rsidP="00635200">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0ED28"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VEJwIAAE8EAAAOAAAAZHJzL2Uyb0RvYy54bWysVE1v2zAMvQ/YfxB0X5wPJC2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QbVEJwIAAE8EAAAOAAAAAAAAAAAAAAAAAC4CAABkcnMvZTJvRG9j&#10;LnhtbFBLAQItABQABgAIAAAAIQCNZ0Pc3AAAAAYBAAAPAAAAAAAAAAAAAAAAAIEEAABkcnMvZG93&#10;bnJldi54bWxQSwUGAAAAAAQABADzAAAAigUAAAAA&#10;" filled="f" stroked="f" strokeweight=".5pt">
                <v:textbox inset="0,0,0,0">
                  <w:txbxContent>
                    <w:p w14:paraId="618FDFBA" w14:textId="77777777" w:rsidR="00775309" w:rsidRPr="00A535F7" w:rsidRDefault="00775309" w:rsidP="00635200">
                      <w:pPr>
                        <w:pStyle w:val="ParaNumbering"/>
                      </w:pPr>
                      <w:r>
                        <w:t>075</w:t>
                      </w:r>
                    </w:p>
                  </w:txbxContent>
                </v:textbox>
                <w10:wrap anchorx="margin" anchory="line"/>
                <w10:anchorlock/>
              </v:shape>
            </w:pict>
          </mc:Fallback>
        </mc:AlternateContent>
      </w:r>
      <w:r w:rsidR="006308CD" w:rsidRPr="000B7E95">
        <w:rPr>
          <w:cs/>
        </w:rPr>
        <w:t xml:space="preserve">मूसा ने </w:t>
      </w:r>
      <w:r w:rsidR="00C1584C">
        <w:rPr>
          <w:rFonts w:hint="cs"/>
          <w:cs/>
        </w:rPr>
        <w:t xml:space="preserve">अपने इतिहास में </w:t>
      </w:r>
      <w:r w:rsidR="006308CD" w:rsidRPr="000B7E95">
        <w:rPr>
          <w:cs/>
        </w:rPr>
        <w:t xml:space="preserve">जल प्रलय के बाद </w:t>
      </w:r>
      <w:r w:rsidR="00C1584C">
        <w:rPr>
          <w:rFonts w:hint="cs"/>
          <w:cs/>
        </w:rPr>
        <w:t>आई</w:t>
      </w:r>
      <w:r w:rsidR="006308CD" w:rsidRPr="000B7E95">
        <w:rPr>
          <w:cs/>
        </w:rPr>
        <w:t xml:space="preserve"> नई </w:t>
      </w:r>
      <w:r w:rsidR="00C1584C">
        <w:rPr>
          <w:rFonts w:hint="cs"/>
          <w:cs/>
        </w:rPr>
        <w:t>व्यवस्था के अंतर्गत</w:t>
      </w:r>
      <w:r w:rsidR="006308CD" w:rsidRPr="000B7E95">
        <w:rPr>
          <w:cs/>
        </w:rPr>
        <w:t xml:space="preserve"> इन घटनाओं को क्यों शामिल किया? खैर, नई व्यवस्था का इस प्रकार से वर्णन करने में मूसा का एक बहुत ही विशेष मकसद था। शेम और कनान के बीच का संघर्ष उसके इस्राएली श्रोताओं की जरूरतों से सीधे बात करता था। इसने उनके जीवनों के एक महत्वपूर्ण आयाम </w:t>
      </w:r>
      <w:r w:rsidR="000A3224">
        <w:rPr>
          <w:rFonts w:hint="cs"/>
          <w:cs/>
        </w:rPr>
        <w:t xml:space="preserve">की तरफ ध्यान आकर्षित </w:t>
      </w:r>
      <w:r w:rsidR="006308CD" w:rsidRPr="000B7E95">
        <w:rPr>
          <w:cs/>
        </w:rPr>
        <w:t>किया।</w:t>
      </w:r>
    </w:p>
    <w:p w14:paraId="3F964DE2" w14:textId="77777777" w:rsidR="004C6FB6" w:rsidRPr="000B7E95" w:rsidRDefault="00394DF3" w:rsidP="00D51FB0">
      <w:pPr>
        <w:pStyle w:val="BodyText0"/>
        <w:rPr>
          <w:cs/>
          <w:lang w:bidi="te"/>
        </w:rPr>
      </w:pPr>
      <w:r w:rsidRPr="00916667">
        <w:rPr>
          <w:cs/>
        </w:rPr>
        <mc:AlternateContent>
          <mc:Choice Requires="wps">
            <w:drawing>
              <wp:anchor distT="0" distB="0" distL="114300" distR="114300" simplePos="0" relativeHeight="251817984" behindDoc="0" locked="1" layoutInCell="1" allowOverlap="1" wp14:anchorId="0DF04A43" wp14:editId="1A13DD6D">
                <wp:simplePos x="0" y="0"/>
                <wp:positionH relativeFrom="leftMargin">
                  <wp:posOffset>419100</wp:posOffset>
                </wp:positionH>
                <wp:positionV relativeFrom="line">
                  <wp:posOffset>0</wp:posOffset>
                </wp:positionV>
                <wp:extent cx="356235" cy="356235"/>
                <wp:effectExtent l="0" t="0" r="0" b="0"/>
                <wp:wrapNone/>
                <wp:docPr id="15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2A4078" w14:textId="77777777" w:rsidR="00775309" w:rsidRPr="00A535F7" w:rsidRDefault="00775309" w:rsidP="00635200">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4A43"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TVJwIAAE8EAAAOAAAAZHJzL2Uyb0RvYy54bWysVMFu2zAMvQ/YPwi6L04TJN2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ldTVJwIAAE8EAAAOAAAAAAAAAAAAAAAAAC4CAABkcnMvZTJvRG9j&#10;LnhtbFBLAQItABQABgAIAAAAIQCNZ0Pc3AAAAAYBAAAPAAAAAAAAAAAAAAAAAIEEAABkcnMvZG93&#10;bnJldi54bWxQSwUGAAAAAAQABADzAAAAigUAAAAA&#10;" filled="f" stroked="f" strokeweight=".5pt">
                <v:textbox inset="0,0,0,0">
                  <w:txbxContent>
                    <w:p w14:paraId="392A4078" w14:textId="77777777" w:rsidR="00775309" w:rsidRPr="00A535F7" w:rsidRDefault="00775309" w:rsidP="00635200">
                      <w:pPr>
                        <w:pStyle w:val="ParaNumbering"/>
                      </w:pPr>
                      <w:r>
                        <w:t>076</w:t>
                      </w:r>
                    </w:p>
                  </w:txbxContent>
                </v:textbox>
                <w10:wrap anchorx="margin" anchory="line"/>
                <w10:anchorlock/>
              </v:shape>
            </w:pict>
          </mc:Fallback>
        </mc:AlternateContent>
      </w:r>
      <w:r w:rsidR="006308CD" w:rsidRPr="000B7E95">
        <w:rPr>
          <w:cs/>
        </w:rPr>
        <w:t xml:space="preserve">मूसा के उद्देश्य को समझने की कुंजी उत्पत्ति 10:18-19 में </w:t>
      </w:r>
      <w:r w:rsidR="000A3224">
        <w:rPr>
          <w:rFonts w:hint="cs"/>
          <w:cs/>
        </w:rPr>
        <w:t>पाई जाती</w:t>
      </w:r>
      <w:r w:rsidR="006308CD" w:rsidRPr="000B7E95">
        <w:rPr>
          <w:cs/>
        </w:rPr>
        <w:t xml:space="preserve"> है। कनान के कुछ वंशजों को सूचीबद्ध करने के बाद, मूसा ने लिखा कि :</w:t>
      </w:r>
    </w:p>
    <w:p w14:paraId="0436A57B" w14:textId="77777777" w:rsidR="004C6FB6" w:rsidRPr="000B7E95" w:rsidRDefault="00394DF3" w:rsidP="00BC16CE">
      <w:pPr>
        <w:pStyle w:val="Quotations"/>
        <w:rPr>
          <w:cs/>
        </w:rPr>
      </w:pPr>
      <w:r w:rsidRPr="00916667">
        <w:rPr>
          <w:cs/>
        </w:rPr>
        <mc:AlternateContent>
          <mc:Choice Requires="wps">
            <w:drawing>
              <wp:anchor distT="0" distB="0" distL="114300" distR="114300" simplePos="0" relativeHeight="251820032" behindDoc="0" locked="1" layoutInCell="1" allowOverlap="1" wp14:anchorId="614D20A6" wp14:editId="09DDB921">
                <wp:simplePos x="0" y="0"/>
                <wp:positionH relativeFrom="leftMargin">
                  <wp:posOffset>419100</wp:posOffset>
                </wp:positionH>
                <wp:positionV relativeFrom="line">
                  <wp:posOffset>0</wp:posOffset>
                </wp:positionV>
                <wp:extent cx="356235" cy="356235"/>
                <wp:effectExtent l="0" t="0" r="0" b="0"/>
                <wp:wrapNone/>
                <wp:docPr id="15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95964" w14:textId="77777777" w:rsidR="00775309" w:rsidRPr="00A535F7" w:rsidRDefault="00775309" w:rsidP="00635200">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D20A6"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g/4N8mAgAATwQAAA4AAAAAAAAAAAAAAAAALgIAAGRycy9lMm9Eb2Mu&#10;eG1sUEsBAi0AFAAGAAgAAAAhAI1nQ9zcAAAABgEAAA8AAAAAAAAAAAAAAAAAgAQAAGRycy9kb3du&#10;cmV2LnhtbFBLBQYAAAAABAAEAPMAAACJBQAAAAA=&#10;" filled="f" stroked="f" strokeweight=".5pt">
                <v:textbox inset="0,0,0,0">
                  <w:txbxContent>
                    <w:p w14:paraId="5BF95964" w14:textId="77777777" w:rsidR="00775309" w:rsidRPr="00A535F7" w:rsidRDefault="00775309" w:rsidP="00635200">
                      <w:pPr>
                        <w:pStyle w:val="ParaNumbering"/>
                      </w:pPr>
                      <w:r>
                        <w:t>077</w:t>
                      </w:r>
                    </w:p>
                  </w:txbxContent>
                </v:textbox>
                <w10:wrap anchorx="margin" anchory="line"/>
                <w10:anchorlock/>
              </v:shape>
            </w:pict>
          </mc:Fallback>
        </mc:AlternateContent>
      </w:r>
      <w:r w:rsidR="006308CD" w:rsidRPr="000B7E95">
        <w:rPr>
          <w:rFonts w:hint="cs"/>
          <w:cs/>
        </w:rPr>
        <w:t>फिर</w:t>
      </w:r>
      <w:r w:rsidR="006308CD" w:rsidRPr="000B7E95">
        <w:rPr>
          <w:cs/>
        </w:rPr>
        <w:t xml:space="preserve"> </w:t>
      </w:r>
      <w:r w:rsidR="006308CD" w:rsidRPr="000B7E95">
        <w:rPr>
          <w:rFonts w:hint="cs"/>
          <w:cs/>
        </w:rPr>
        <w:t>कनानियों</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कुल</w:t>
      </w:r>
      <w:r w:rsidR="006308CD" w:rsidRPr="000B7E95">
        <w:rPr>
          <w:cs/>
        </w:rPr>
        <w:t xml:space="preserve"> </w:t>
      </w:r>
      <w:r w:rsidR="006308CD" w:rsidRPr="000B7E95">
        <w:rPr>
          <w:rFonts w:hint="cs"/>
          <w:cs/>
        </w:rPr>
        <w:t>भी</w:t>
      </w:r>
      <w:r w:rsidR="006308CD" w:rsidRPr="000B7E95">
        <w:rPr>
          <w:cs/>
        </w:rPr>
        <w:t xml:space="preserve"> </w:t>
      </w:r>
      <w:r w:rsidR="006308CD" w:rsidRPr="000B7E95">
        <w:rPr>
          <w:rFonts w:hint="cs"/>
          <w:cs/>
        </w:rPr>
        <w:t>फैल</w:t>
      </w:r>
      <w:r w:rsidR="006308CD" w:rsidRPr="000B7E95">
        <w:rPr>
          <w:cs/>
        </w:rPr>
        <w:t xml:space="preserve"> </w:t>
      </w:r>
      <w:r w:rsidR="006308CD" w:rsidRPr="000B7E95">
        <w:rPr>
          <w:rFonts w:hint="cs"/>
          <w:cs/>
        </w:rPr>
        <w:t>गए</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कनानियों</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सीमा</w:t>
      </w:r>
      <w:r w:rsidR="006308CD" w:rsidRPr="000B7E95">
        <w:rPr>
          <w:cs/>
        </w:rPr>
        <w:t xml:space="preserve"> </w:t>
      </w:r>
      <w:r w:rsidR="006308CD" w:rsidRPr="000B7E95">
        <w:rPr>
          <w:rFonts w:hint="cs"/>
          <w:cs/>
        </w:rPr>
        <w:t>सीदोन</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लेकर</w:t>
      </w:r>
      <w:r w:rsidR="006308CD" w:rsidRPr="000B7E95">
        <w:rPr>
          <w:cs/>
        </w:rPr>
        <w:t xml:space="preserve"> </w:t>
      </w:r>
      <w:r w:rsidR="006308CD" w:rsidRPr="000B7E95">
        <w:rPr>
          <w:rFonts w:hint="cs"/>
          <w:cs/>
        </w:rPr>
        <w:t>गरार</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मार्ग</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होकर</w:t>
      </w:r>
      <w:r w:rsidR="006308CD" w:rsidRPr="000B7E95">
        <w:rPr>
          <w:cs/>
        </w:rPr>
        <w:t xml:space="preserve"> </w:t>
      </w:r>
      <w:r w:rsidR="006308CD" w:rsidRPr="000B7E95">
        <w:rPr>
          <w:rFonts w:hint="cs"/>
          <w:cs/>
        </w:rPr>
        <w:t>अज्जा</w:t>
      </w:r>
      <w:r w:rsidR="006308CD" w:rsidRPr="000B7E95">
        <w:rPr>
          <w:cs/>
        </w:rPr>
        <w:t xml:space="preserve"> </w:t>
      </w:r>
      <w:r w:rsidR="006308CD" w:rsidRPr="000B7E95">
        <w:rPr>
          <w:rFonts w:hint="cs"/>
          <w:cs/>
        </w:rPr>
        <w:t>तक</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फिर</w:t>
      </w:r>
      <w:r w:rsidR="006308CD" w:rsidRPr="000B7E95">
        <w:rPr>
          <w:cs/>
        </w:rPr>
        <w:t xml:space="preserve"> </w:t>
      </w:r>
      <w:r w:rsidR="006308CD" w:rsidRPr="000B7E95">
        <w:rPr>
          <w:rFonts w:hint="cs"/>
          <w:cs/>
        </w:rPr>
        <w:t>सदोम</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अमोरा</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अदमा</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सबोयीम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मार्ग</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होकर</w:t>
      </w:r>
      <w:r w:rsidR="006308CD" w:rsidRPr="000B7E95">
        <w:rPr>
          <w:cs/>
        </w:rPr>
        <w:t xml:space="preserve"> </w:t>
      </w:r>
      <w:r w:rsidR="006308CD" w:rsidRPr="000B7E95">
        <w:rPr>
          <w:rFonts w:hint="cs"/>
          <w:cs/>
        </w:rPr>
        <w:t>लाशा</w:t>
      </w:r>
      <w:r w:rsidR="006308CD" w:rsidRPr="000B7E95">
        <w:rPr>
          <w:cs/>
        </w:rPr>
        <w:t xml:space="preserve"> </w:t>
      </w:r>
      <w:r w:rsidR="006308CD" w:rsidRPr="000B7E95">
        <w:rPr>
          <w:rFonts w:hint="cs"/>
          <w:cs/>
        </w:rPr>
        <w:t>तक</w:t>
      </w:r>
      <w:r w:rsidR="006308CD" w:rsidRPr="000B7E95">
        <w:rPr>
          <w:cs/>
        </w:rPr>
        <w:t xml:space="preserve"> </w:t>
      </w:r>
      <w:r w:rsidR="006308CD" w:rsidRPr="000B7E95">
        <w:rPr>
          <w:rFonts w:hint="cs"/>
          <w:cs/>
        </w:rPr>
        <w:t>हुआ।</w:t>
      </w:r>
      <w:r w:rsidR="006308CD" w:rsidRPr="000B7E95">
        <w:rPr>
          <w:cs/>
        </w:rPr>
        <w:t xml:space="preserve"> (</w:t>
      </w:r>
      <w:r w:rsidR="006308CD" w:rsidRPr="000B7E95">
        <w:rPr>
          <w:rFonts w:hint="cs"/>
          <w:cs/>
        </w:rPr>
        <w:t>उत्पत्ति</w:t>
      </w:r>
      <w:r w:rsidR="006308CD" w:rsidRPr="000B7E95">
        <w:rPr>
          <w:cs/>
        </w:rPr>
        <w:t xml:space="preserve"> 10:18-19)</w:t>
      </w:r>
    </w:p>
    <w:p w14:paraId="57131D42" w14:textId="77777777" w:rsidR="004D6D8C" w:rsidRDefault="00394DF3" w:rsidP="00D51FB0">
      <w:pPr>
        <w:pStyle w:val="BodyText0"/>
        <w:rPr>
          <w:cs/>
        </w:rPr>
      </w:pPr>
      <w:r w:rsidRPr="00916667">
        <w:rPr>
          <w:cs/>
        </w:rPr>
        <mc:AlternateContent>
          <mc:Choice Requires="wps">
            <w:drawing>
              <wp:anchor distT="0" distB="0" distL="114300" distR="114300" simplePos="0" relativeHeight="251822080" behindDoc="0" locked="1" layoutInCell="1" allowOverlap="1" wp14:anchorId="47D60C02" wp14:editId="2EA4F87E">
                <wp:simplePos x="0" y="0"/>
                <wp:positionH relativeFrom="leftMargin">
                  <wp:posOffset>419100</wp:posOffset>
                </wp:positionH>
                <wp:positionV relativeFrom="line">
                  <wp:posOffset>0</wp:posOffset>
                </wp:positionV>
                <wp:extent cx="356235" cy="356235"/>
                <wp:effectExtent l="0" t="0" r="0" b="0"/>
                <wp:wrapNone/>
                <wp:docPr id="15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EB7E0" w14:textId="77777777" w:rsidR="00775309" w:rsidRPr="00A535F7" w:rsidRDefault="00775309" w:rsidP="00635200">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60C02"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1iM3omAgAATwQAAA4AAAAAAAAAAAAAAAAALgIAAGRycy9lMm9Eb2Mu&#10;eG1sUEsBAi0AFAAGAAgAAAAhAI1nQ9zcAAAABgEAAA8AAAAAAAAAAAAAAAAAgAQAAGRycy9kb3du&#10;cmV2LnhtbFBLBQYAAAAABAAEAPMAAACJBQAAAAA=&#10;" filled="f" stroked="f" strokeweight=".5pt">
                <v:textbox inset="0,0,0,0">
                  <w:txbxContent>
                    <w:p w14:paraId="4E1EB7E0" w14:textId="77777777" w:rsidR="00775309" w:rsidRPr="00A535F7" w:rsidRDefault="00775309" w:rsidP="00635200">
                      <w:pPr>
                        <w:pStyle w:val="ParaNumbering"/>
                      </w:pPr>
                      <w:r>
                        <w:t>078</w:t>
                      </w:r>
                    </w:p>
                  </w:txbxContent>
                </v:textbox>
                <w10:wrap anchorx="margin" anchory="line"/>
                <w10:anchorlock/>
              </v:shape>
            </w:pict>
          </mc:Fallback>
        </mc:AlternateContent>
      </w:r>
      <w:r w:rsidR="006308CD" w:rsidRPr="000B7E95">
        <w:rPr>
          <w:cs/>
        </w:rPr>
        <w:t xml:space="preserve">ये विशेष भौगोलिक संदर्भ मूसा के इस्राएली पाठकों के लिए बहुत जाने पहचाने थे। कनान के वंशज, या कनानी लोग उस क्षेत्र में बस गए थे जो सीदोन से गाजा तक उत्तर से दक्षिण तक, और सदोम एवं अमोरा के क्षेत्र तक फैला था। मूसा की चिंता विशेष रूप से कनान के उन वंशजों </w:t>
      </w:r>
      <w:r w:rsidR="00787097">
        <w:rPr>
          <w:rFonts w:hint="cs"/>
          <w:cs/>
        </w:rPr>
        <w:t>के प्रति</w:t>
      </w:r>
      <w:r w:rsidR="006308CD" w:rsidRPr="000B7E95">
        <w:rPr>
          <w:cs/>
        </w:rPr>
        <w:t xml:space="preserve"> थी जो प्रतिज्ञा किए हुए देश में बस गए थे। परमेश्वर द्वारा बुलाए गए एक शेमवंशी देश होने के नाते, इस्राएल के लोगों को कनानी लोगों के इस देश में जाना था और उस पर अपना दावा </w:t>
      </w:r>
      <w:r w:rsidR="00787097">
        <w:rPr>
          <w:rFonts w:hint="cs"/>
          <w:cs/>
        </w:rPr>
        <w:t xml:space="preserve">पेश </w:t>
      </w:r>
      <w:r w:rsidR="006308CD" w:rsidRPr="000B7E95">
        <w:rPr>
          <w:cs/>
        </w:rPr>
        <w:t>करना था।</w:t>
      </w:r>
    </w:p>
    <w:p w14:paraId="56211DD3" w14:textId="0CB00095" w:rsidR="00F66DD5" w:rsidRDefault="00394DF3" w:rsidP="00D51FB0">
      <w:pPr>
        <w:pStyle w:val="BodyText0"/>
        <w:rPr>
          <w:cs/>
          <w:lang w:bidi="te"/>
        </w:rPr>
      </w:pPr>
      <w:r w:rsidRPr="00916667">
        <w:rPr>
          <w:cs/>
        </w:rPr>
        <mc:AlternateContent>
          <mc:Choice Requires="wps">
            <w:drawing>
              <wp:anchor distT="0" distB="0" distL="114300" distR="114300" simplePos="0" relativeHeight="251824128" behindDoc="0" locked="1" layoutInCell="1" allowOverlap="1" wp14:anchorId="46D46B30" wp14:editId="1343E496">
                <wp:simplePos x="0" y="0"/>
                <wp:positionH relativeFrom="leftMargin">
                  <wp:posOffset>419100</wp:posOffset>
                </wp:positionH>
                <wp:positionV relativeFrom="line">
                  <wp:posOffset>0</wp:posOffset>
                </wp:positionV>
                <wp:extent cx="356235" cy="356235"/>
                <wp:effectExtent l="0" t="0" r="0" b="0"/>
                <wp:wrapNone/>
                <wp:docPr id="15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26DF2" w14:textId="77777777" w:rsidR="00775309" w:rsidRPr="00A535F7" w:rsidRDefault="00775309" w:rsidP="00635200">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6B30"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G3JwIAAE8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YqG3JwIAAE8EAAAOAAAAAAAAAAAAAAAAAC4CAABkcnMvZTJvRG9j&#10;LnhtbFBLAQItABQABgAIAAAAIQCNZ0Pc3AAAAAYBAAAPAAAAAAAAAAAAAAAAAIEEAABkcnMvZG93&#10;bnJldi54bWxQSwUGAAAAAAQABADzAAAAigUAAAAA&#10;" filled="f" stroked="f" strokeweight=".5pt">
                <v:textbox inset="0,0,0,0">
                  <w:txbxContent>
                    <w:p w14:paraId="69A26DF2" w14:textId="77777777" w:rsidR="00775309" w:rsidRPr="00A535F7" w:rsidRDefault="00775309" w:rsidP="00635200">
                      <w:pPr>
                        <w:pStyle w:val="ParaNumbering"/>
                      </w:pPr>
                      <w:r>
                        <w:t>079</w:t>
                      </w:r>
                    </w:p>
                  </w:txbxContent>
                </v:textbox>
                <w10:wrap anchorx="margin" anchory="line"/>
                <w10:anchorlock/>
              </v:shape>
            </w:pict>
          </mc:Fallback>
        </mc:AlternateContent>
      </w:r>
      <w:r w:rsidR="006308CD" w:rsidRPr="000B7E95">
        <w:rPr>
          <w:cs/>
        </w:rPr>
        <w:t>इस तरह हम देखते हैं कि</w:t>
      </w:r>
      <w:r w:rsidR="008752DB">
        <w:rPr>
          <w:rFonts w:hint="cs"/>
          <w:cs/>
        </w:rPr>
        <w:t xml:space="preserve"> मूसा द्वारा </w:t>
      </w:r>
      <w:r w:rsidR="006308CD" w:rsidRPr="000B7E95">
        <w:rPr>
          <w:cs/>
        </w:rPr>
        <w:t xml:space="preserve">नूह के पुत्रों </w:t>
      </w:r>
      <w:r w:rsidR="008752DB">
        <w:rPr>
          <w:rFonts w:hint="cs"/>
          <w:cs/>
        </w:rPr>
        <w:t xml:space="preserve">का वर्णन </w:t>
      </w:r>
      <w:r w:rsidR="006308CD" w:rsidRPr="000B7E95">
        <w:rPr>
          <w:cs/>
        </w:rPr>
        <w:t xml:space="preserve">सिर्फ अतीत का विवरण देने के लिए नहीं </w:t>
      </w:r>
      <w:r w:rsidR="008752DB">
        <w:rPr>
          <w:rFonts w:hint="cs"/>
          <w:cs/>
        </w:rPr>
        <w:t>किया गया</w:t>
      </w:r>
      <w:r w:rsidR="006308CD" w:rsidRPr="000B7E95">
        <w:rPr>
          <w:cs/>
        </w:rPr>
        <w:t xml:space="preserve"> थी।</w:t>
      </w:r>
      <w:r w:rsidR="009C71A2">
        <w:rPr>
          <w:rFonts w:hint="cs"/>
          <w:cs/>
        </w:rPr>
        <w:t xml:space="preserve"> बल्कि इसलिए भी था कि</w:t>
      </w:r>
      <w:r w:rsidR="006308CD" w:rsidRPr="000B7E95">
        <w:rPr>
          <w:cs/>
        </w:rPr>
        <w:t xml:space="preserve"> इस्राएल को विजय</w:t>
      </w:r>
      <w:r w:rsidR="009C71A2">
        <w:rPr>
          <w:rFonts w:hint="cs"/>
          <w:cs/>
        </w:rPr>
        <w:t xml:space="preserve"> पाने</w:t>
      </w:r>
      <w:r w:rsidR="006308CD" w:rsidRPr="000B7E95">
        <w:rPr>
          <w:cs/>
        </w:rPr>
        <w:t xml:space="preserve"> के लिए आगे बढ़ने की </w:t>
      </w:r>
      <w:r w:rsidR="009C71A2">
        <w:rPr>
          <w:rFonts w:hint="cs"/>
          <w:cs/>
        </w:rPr>
        <w:t xml:space="preserve">जो बुलाहट </w:t>
      </w:r>
      <w:r w:rsidR="006308CD" w:rsidRPr="000B7E95">
        <w:rPr>
          <w:cs/>
        </w:rPr>
        <w:t xml:space="preserve">मूसा </w:t>
      </w:r>
      <w:r w:rsidR="009C71A2">
        <w:rPr>
          <w:rFonts w:hint="cs"/>
          <w:cs/>
        </w:rPr>
        <w:t>को मिली थी उस</w:t>
      </w:r>
      <w:r w:rsidR="006308CD" w:rsidRPr="000B7E95">
        <w:rPr>
          <w:cs/>
        </w:rPr>
        <w:t xml:space="preserve"> बुलाहट की पृष्ठभूमि </w:t>
      </w:r>
      <w:r w:rsidR="009C71A2">
        <w:rPr>
          <w:rFonts w:hint="cs"/>
          <w:cs/>
        </w:rPr>
        <w:t xml:space="preserve">तैयार की जा सके </w:t>
      </w:r>
      <w:r w:rsidR="006308CD" w:rsidRPr="000B7E95">
        <w:rPr>
          <w:cs/>
        </w:rPr>
        <w:t xml:space="preserve">, ठीक उसी तरह जैसे परमेश्वर ने अति-प्राचीन इतिहास में नियुक्त किया था। परिणामस्वरूप, जो इस्राएली कनान देश को लेने की मूसा की बुलाहट का विरोध कर रहे थे वे सिर्फ मूसा का ही विरोध नहीं कर रहे थे। वे वास्तव में परमेश्वर की योजना का विरोध कर रहे थे, </w:t>
      </w:r>
      <w:r w:rsidR="009C71A2">
        <w:rPr>
          <w:rFonts w:hint="cs"/>
          <w:cs/>
        </w:rPr>
        <w:t xml:space="preserve">और </w:t>
      </w:r>
      <w:r w:rsidR="006308CD" w:rsidRPr="000B7E95">
        <w:rPr>
          <w:cs/>
        </w:rPr>
        <w:t xml:space="preserve">उस व्यवस्था का </w:t>
      </w:r>
      <w:r w:rsidR="009C71A2">
        <w:rPr>
          <w:rFonts w:hint="cs"/>
          <w:cs/>
        </w:rPr>
        <w:t xml:space="preserve">भी </w:t>
      </w:r>
      <w:r w:rsidR="006308CD" w:rsidRPr="000B7E95">
        <w:rPr>
          <w:cs/>
        </w:rPr>
        <w:t>जिसे परमेश्वर ने संसार के लिए जल प्रलय के बाद स्थापित किया था।</w:t>
      </w:r>
    </w:p>
    <w:p w14:paraId="4F820949" w14:textId="77777777" w:rsidR="004C6FB6" w:rsidRPr="00AE65AD" w:rsidRDefault="00394DF3" w:rsidP="00D51FB0">
      <w:pPr>
        <w:pStyle w:val="BodyText0"/>
        <w:rPr>
          <w:rStyle w:val="HebrewText"/>
          <w:cs/>
        </w:rPr>
      </w:pPr>
      <w:r w:rsidRPr="00916667">
        <w:rPr>
          <w:cs/>
        </w:rPr>
        <mc:AlternateContent>
          <mc:Choice Requires="wps">
            <w:drawing>
              <wp:anchor distT="0" distB="0" distL="114300" distR="114300" simplePos="0" relativeHeight="251826176" behindDoc="0" locked="1" layoutInCell="1" allowOverlap="1" wp14:anchorId="3240DB04" wp14:editId="34935580">
                <wp:simplePos x="0" y="0"/>
                <wp:positionH relativeFrom="leftMargin">
                  <wp:posOffset>419100</wp:posOffset>
                </wp:positionH>
                <wp:positionV relativeFrom="line">
                  <wp:posOffset>0</wp:posOffset>
                </wp:positionV>
                <wp:extent cx="356235" cy="356235"/>
                <wp:effectExtent l="0" t="0" r="0" b="0"/>
                <wp:wrapNone/>
                <wp:docPr id="16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2391F" w14:textId="77777777" w:rsidR="00775309" w:rsidRPr="00A535F7" w:rsidRDefault="00775309" w:rsidP="00635200">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DB04"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7ibUEmAgAATwQAAA4AAAAAAAAAAAAAAAAALgIAAGRycy9lMm9Eb2Mu&#10;eG1sUEsBAi0AFAAGAAgAAAAhAI1nQ9zcAAAABgEAAA8AAAAAAAAAAAAAAAAAgAQAAGRycy9kb3du&#10;cmV2LnhtbFBLBQYAAAAABAAEAPMAAACJBQAAAAA=&#10;" filled="f" stroked="f" strokeweight=".5pt">
                <v:textbox inset="0,0,0,0">
                  <w:txbxContent>
                    <w:p w14:paraId="7752391F" w14:textId="77777777" w:rsidR="00775309" w:rsidRPr="00A535F7" w:rsidRDefault="00775309" w:rsidP="00635200">
                      <w:pPr>
                        <w:pStyle w:val="ParaNumbering"/>
                      </w:pPr>
                      <w:r>
                        <w:t>080</w:t>
                      </w:r>
                    </w:p>
                  </w:txbxContent>
                </v:textbox>
                <w10:wrap anchorx="margin" anchory="line"/>
                <w10:anchorlock/>
              </v:shape>
            </w:pict>
          </mc:Fallback>
        </mc:AlternateContent>
      </w:r>
      <w:r w:rsidR="006308CD" w:rsidRPr="000B7E95">
        <w:rPr>
          <w:cs/>
        </w:rPr>
        <w:t xml:space="preserve">अब जबकि हमने देख लिया है कि मूल इस्राएली पाठकों </w:t>
      </w:r>
      <w:r w:rsidR="0078156E">
        <w:rPr>
          <w:rFonts w:hint="cs"/>
          <w:cs/>
        </w:rPr>
        <w:t>पर</w:t>
      </w:r>
      <w:r w:rsidR="006308CD" w:rsidRPr="000B7E95">
        <w:rPr>
          <w:cs/>
        </w:rPr>
        <w:t xml:space="preserve"> जल प्रलय और नूह के पुत्रों की कहानी किस तरह लागू होती है, </w:t>
      </w:r>
      <w:r w:rsidR="00A114B0">
        <w:rPr>
          <w:rFonts w:hint="cs"/>
          <w:cs/>
        </w:rPr>
        <w:t xml:space="preserve">तो </w:t>
      </w:r>
      <w:r w:rsidR="006308CD" w:rsidRPr="000B7E95">
        <w:rPr>
          <w:cs/>
        </w:rPr>
        <w:t xml:space="preserve">हमें अपने तीसरे </w:t>
      </w:r>
      <w:r w:rsidR="0078156E">
        <w:rPr>
          <w:rFonts w:hint="cs"/>
          <w:cs/>
        </w:rPr>
        <w:t>केंद्र बिंदु</w:t>
      </w:r>
      <w:r w:rsidR="006308CD" w:rsidRPr="000B7E95">
        <w:rPr>
          <w:cs/>
        </w:rPr>
        <w:t xml:space="preserve"> की ओर </w:t>
      </w:r>
      <w:r w:rsidR="0078156E">
        <w:rPr>
          <w:rFonts w:hint="cs"/>
          <w:cs/>
        </w:rPr>
        <w:t>बढ़ना</w:t>
      </w:r>
      <w:r w:rsidR="006308CD" w:rsidRPr="000B7E95">
        <w:rPr>
          <w:cs/>
        </w:rPr>
        <w:t xml:space="preserve"> चाहिए : </w:t>
      </w:r>
      <w:r w:rsidR="00C00FB5">
        <w:rPr>
          <w:rFonts w:hint="cs"/>
          <w:cs/>
        </w:rPr>
        <w:t>यानी</w:t>
      </w:r>
      <w:r w:rsidR="0078156E">
        <w:rPr>
          <w:rFonts w:hint="cs"/>
          <w:cs/>
        </w:rPr>
        <w:t xml:space="preserve"> </w:t>
      </w:r>
      <w:r w:rsidR="006308CD" w:rsidRPr="000B7E95">
        <w:rPr>
          <w:cs/>
        </w:rPr>
        <w:t>उत्पत्ति 11:1-9 में बाबुल की पराजय के बारे में लिखते समय मूसा का मूल मकसद।</w:t>
      </w:r>
    </w:p>
    <w:p w14:paraId="4AAB02FF" w14:textId="77777777" w:rsidR="006308CD" w:rsidRPr="00854B7A" w:rsidRDefault="006308CD" w:rsidP="001A224E">
      <w:pPr>
        <w:pStyle w:val="PanelHeading"/>
        <w:rPr>
          <w:cs/>
        </w:rPr>
      </w:pPr>
      <w:bookmarkStart w:id="78" w:name="_Toc18372369"/>
      <w:bookmarkStart w:id="79" w:name="_Toc20671220"/>
      <w:bookmarkStart w:id="80" w:name="_Toc21208485"/>
      <w:bookmarkStart w:id="81" w:name="_Toc80733619"/>
      <w:r w:rsidRPr="00854B7A">
        <w:rPr>
          <w:cs/>
        </w:rPr>
        <w:t>बाबुल की पराजय</w:t>
      </w:r>
      <w:bookmarkEnd w:id="78"/>
      <w:bookmarkEnd w:id="79"/>
      <w:bookmarkEnd w:id="80"/>
      <w:bookmarkEnd w:id="81"/>
    </w:p>
    <w:p w14:paraId="1D9EC36F"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28224" behindDoc="0" locked="1" layoutInCell="1" allowOverlap="1" wp14:anchorId="25F33399" wp14:editId="2B4C98EC">
                <wp:simplePos x="0" y="0"/>
                <wp:positionH relativeFrom="leftMargin">
                  <wp:posOffset>419100</wp:posOffset>
                </wp:positionH>
                <wp:positionV relativeFrom="line">
                  <wp:posOffset>0</wp:posOffset>
                </wp:positionV>
                <wp:extent cx="356235" cy="356235"/>
                <wp:effectExtent l="0" t="0" r="0" b="0"/>
                <wp:wrapNone/>
                <wp:docPr id="16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E8BC8" w14:textId="77777777" w:rsidR="00775309" w:rsidRPr="00A535F7" w:rsidRDefault="00775309" w:rsidP="00635200">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3399"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MFmQJwIAAE8EAAAOAAAAAAAAAAAAAAAAAC4CAABkcnMvZTJvRG9j&#10;LnhtbFBLAQItABQABgAIAAAAIQCNZ0Pc3AAAAAYBAAAPAAAAAAAAAAAAAAAAAIEEAABkcnMvZG93&#10;bnJldi54bWxQSwUGAAAAAAQABADzAAAAigUAAAAA&#10;" filled="f" stroked="f" strokeweight=".5pt">
                <v:textbox inset="0,0,0,0">
                  <w:txbxContent>
                    <w:p w14:paraId="7ACE8BC8" w14:textId="77777777" w:rsidR="00775309" w:rsidRPr="00A535F7" w:rsidRDefault="00775309" w:rsidP="00635200">
                      <w:pPr>
                        <w:pStyle w:val="ParaNumbering"/>
                      </w:pPr>
                      <w:r>
                        <w:t>081</w:t>
                      </w:r>
                    </w:p>
                  </w:txbxContent>
                </v:textbox>
                <w10:wrap anchorx="margin" anchory="line"/>
                <w10:anchorlock/>
              </v:shape>
            </w:pict>
          </mc:Fallback>
        </mc:AlternateContent>
      </w:r>
      <w:r w:rsidR="006308CD" w:rsidRPr="00854B7A">
        <w:rPr>
          <w:cs/>
        </w:rPr>
        <w:t>यह समझने के लिए कि मूसा</w:t>
      </w:r>
      <w:r w:rsidR="00D40C7F">
        <w:rPr>
          <w:rFonts w:hint="cs"/>
          <w:cs/>
        </w:rPr>
        <w:t xml:space="preserve"> किस तरह से बाबुल की कहानी को इस्रायलियों के जीवन में लागु करवाना चाहता था</w:t>
      </w:r>
      <w:r w:rsidR="006308CD" w:rsidRPr="00854B7A">
        <w:rPr>
          <w:cs/>
        </w:rPr>
        <w:t xml:space="preserve">, </w:t>
      </w:r>
      <w:r w:rsidR="00876865">
        <w:rPr>
          <w:rFonts w:hint="cs"/>
          <w:cs/>
        </w:rPr>
        <w:t>हमें</w:t>
      </w:r>
      <w:r w:rsidR="006308CD" w:rsidRPr="00854B7A">
        <w:rPr>
          <w:cs/>
        </w:rPr>
        <w:t xml:space="preserve"> इस </w:t>
      </w:r>
      <w:r w:rsidR="00D40C7F">
        <w:rPr>
          <w:rFonts w:hint="cs"/>
          <w:cs/>
        </w:rPr>
        <w:t>पद</w:t>
      </w:r>
      <w:r w:rsidR="006308CD" w:rsidRPr="00854B7A">
        <w:rPr>
          <w:cs/>
        </w:rPr>
        <w:t xml:space="preserve"> के तीन पहलुओं को देख</w:t>
      </w:r>
      <w:r w:rsidR="00876865">
        <w:rPr>
          <w:rFonts w:hint="cs"/>
          <w:cs/>
        </w:rPr>
        <w:t xml:space="preserve">ना होगा </w:t>
      </w:r>
      <w:r w:rsidR="006308CD" w:rsidRPr="00854B7A">
        <w:rPr>
          <w:cs/>
        </w:rPr>
        <w:t>: सबसे पहला, नगर के</w:t>
      </w:r>
      <w:r w:rsidR="00A3089F">
        <w:rPr>
          <w:rFonts w:hint="cs"/>
          <w:cs/>
        </w:rPr>
        <w:t xml:space="preserve"> विषय में दिया</w:t>
      </w:r>
      <w:r w:rsidR="006308CD" w:rsidRPr="00854B7A">
        <w:rPr>
          <w:cs/>
        </w:rPr>
        <w:t xml:space="preserve"> </w:t>
      </w:r>
      <w:r w:rsidR="006308CD" w:rsidRPr="00854B7A">
        <w:rPr>
          <w:cs/>
        </w:rPr>
        <w:lastRenderedPageBreak/>
        <w:t xml:space="preserve">मूसा का विवरण; दूसरा, यहोवा की जीत के </w:t>
      </w:r>
      <w:r w:rsidR="00A3089F">
        <w:rPr>
          <w:rFonts w:hint="cs"/>
          <w:cs/>
        </w:rPr>
        <w:t>विषय दिया गया</w:t>
      </w:r>
      <w:r w:rsidR="006308CD" w:rsidRPr="00854B7A">
        <w:rPr>
          <w:cs/>
        </w:rPr>
        <w:t xml:space="preserve"> उसका विवरण; और तीसरा, इस्राएलियों के लिए इसका </w:t>
      </w:r>
      <w:r w:rsidR="00A3089F">
        <w:rPr>
          <w:rFonts w:hint="cs"/>
          <w:cs/>
        </w:rPr>
        <w:t xml:space="preserve">क्या </w:t>
      </w:r>
      <w:r w:rsidR="006308CD" w:rsidRPr="00854B7A">
        <w:rPr>
          <w:cs/>
        </w:rPr>
        <w:t xml:space="preserve">निहितार्थ </w:t>
      </w:r>
      <w:r w:rsidR="00A3089F">
        <w:rPr>
          <w:rFonts w:hint="cs"/>
          <w:cs/>
        </w:rPr>
        <w:t xml:space="preserve">है विशेषकर तब </w:t>
      </w:r>
      <w:r w:rsidR="006308CD" w:rsidRPr="00854B7A">
        <w:rPr>
          <w:cs/>
        </w:rPr>
        <w:t>जब वे प्रतिज्ञा किए हुए देश की ओर बढ़ते हैं। आइए पहले नगर के विवरण को देखते हैं।</w:t>
      </w:r>
    </w:p>
    <w:p w14:paraId="6EBC4825" w14:textId="77777777" w:rsidR="006308CD" w:rsidRPr="00854B7A" w:rsidRDefault="006308CD" w:rsidP="00344069">
      <w:pPr>
        <w:pStyle w:val="BulletHeading"/>
        <w:rPr>
          <w:cs/>
        </w:rPr>
      </w:pPr>
      <w:bookmarkStart w:id="82" w:name="_Toc18372370"/>
      <w:bookmarkStart w:id="83" w:name="_Toc20671221"/>
      <w:bookmarkStart w:id="84" w:name="_Toc21208486"/>
      <w:bookmarkStart w:id="85" w:name="_Toc80733620"/>
      <w:r w:rsidRPr="00854B7A">
        <w:rPr>
          <w:cs/>
        </w:rPr>
        <w:t>नगर</w:t>
      </w:r>
      <w:bookmarkEnd w:id="82"/>
      <w:bookmarkEnd w:id="83"/>
      <w:bookmarkEnd w:id="84"/>
      <w:bookmarkEnd w:id="85"/>
    </w:p>
    <w:p w14:paraId="4828B6F1"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0272" behindDoc="0" locked="1" layoutInCell="1" allowOverlap="1" wp14:anchorId="29047C27" wp14:editId="014410FE">
                <wp:simplePos x="0" y="0"/>
                <wp:positionH relativeFrom="leftMargin">
                  <wp:posOffset>419100</wp:posOffset>
                </wp:positionH>
                <wp:positionV relativeFrom="line">
                  <wp:posOffset>0</wp:posOffset>
                </wp:positionV>
                <wp:extent cx="356235" cy="356235"/>
                <wp:effectExtent l="0" t="0" r="0" b="0"/>
                <wp:wrapNone/>
                <wp:docPr id="16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D567E" w14:textId="77777777" w:rsidR="00775309" w:rsidRPr="00A535F7" w:rsidRDefault="00775309" w:rsidP="00635200">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7C27"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gB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5DgBJwIAAE8EAAAOAAAAAAAAAAAAAAAAAC4CAABkcnMvZTJvRG9j&#10;LnhtbFBLAQItABQABgAIAAAAIQCNZ0Pc3AAAAAYBAAAPAAAAAAAAAAAAAAAAAIEEAABkcnMvZG93&#10;bnJldi54bWxQSwUGAAAAAAQABADzAAAAigUAAAAA&#10;" filled="f" stroked="f" strokeweight=".5pt">
                <v:textbox inset="0,0,0,0">
                  <w:txbxContent>
                    <w:p w14:paraId="799D567E" w14:textId="77777777" w:rsidR="00775309" w:rsidRPr="00A535F7" w:rsidRDefault="00775309" w:rsidP="00635200">
                      <w:pPr>
                        <w:pStyle w:val="ParaNumbering"/>
                      </w:pPr>
                      <w:r>
                        <w:t>082</w:t>
                      </w:r>
                    </w:p>
                  </w:txbxContent>
                </v:textbox>
                <w10:wrap anchorx="margin" anchory="line"/>
                <w10:anchorlock/>
              </v:shape>
            </w:pict>
          </mc:Fallback>
        </mc:AlternateContent>
      </w:r>
      <w:r w:rsidR="006308CD" w:rsidRPr="00854B7A">
        <w:rPr>
          <w:cs/>
        </w:rPr>
        <w:t xml:space="preserve">हमें ध्यान देना चाहिए कि नगर का नाम, बाबुल, उस नगर के मेल खाता है जो बाद में बेबीलोन के नाम से जाना जाने लगा। मूसा के समय तक, बेबीलोन नगर प्राचीन मध्य पूर्व में बहुत प्रसिद्ध था। यह कई सालों से सभ्यता का केंद्र रहा था, और इसकी प्रतिष्ठा पौराणिक अनुपातों में बड़ गई थी। इसलिए जब मूसा ने ऐसे स्थान के बारे में लिखा जिसे जल प्रलय के बाद बाबुल कहा गया, तो उसके इस्राएली पाठकों ने तुरंत इस स्थान को </w:t>
      </w:r>
      <w:r w:rsidR="00876865">
        <w:rPr>
          <w:rFonts w:hint="cs"/>
          <w:cs/>
        </w:rPr>
        <w:t>प्राचीन इतिहास के आरंभिक</w:t>
      </w:r>
      <w:r w:rsidR="006308CD" w:rsidRPr="00854B7A">
        <w:rPr>
          <w:cs/>
        </w:rPr>
        <w:t xml:space="preserve"> </w:t>
      </w:r>
      <w:r w:rsidR="00BE64CC">
        <w:rPr>
          <w:rFonts w:hint="cs"/>
          <w:cs/>
        </w:rPr>
        <w:t>एवं महान</w:t>
      </w:r>
      <w:r w:rsidR="006308CD" w:rsidRPr="00854B7A">
        <w:rPr>
          <w:cs/>
        </w:rPr>
        <w:t xml:space="preserve"> शहरी केंद्र के रूप में पहचाना होगा।</w:t>
      </w:r>
    </w:p>
    <w:p w14:paraId="5CFF0CFF" w14:textId="77777777" w:rsidR="004C6FB6" w:rsidRPr="00854B7A" w:rsidRDefault="006308CD" w:rsidP="00344069">
      <w:pPr>
        <w:pStyle w:val="BulletHeading"/>
        <w:rPr>
          <w:cs/>
        </w:rPr>
      </w:pPr>
      <w:bookmarkStart w:id="86" w:name="_Toc18372371"/>
      <w:bookmarkStart w:id="87" w:name="_Toc20671222"/>
      <w:bookmarkStart w:id="88" w:name="_Toc21208487"/>
      <w:bookmarkStart w:id="89" w:name="_Toc80733621"/>
      <w:r w:rsidRPr="00854B7A">
        <w:rPr>
          <w:cs/>
        </w:rPr>
        <w:t>जीत</w:t>
      </w:r>
      <w:bookmarkEnd w:id="86"/>
      <w:bookmarkEnd w:id="87"/>
      <w:bookmarkEnd w:id="88"/>
      <w:bookmarkEnd w:id="89"/>
    </w:p>
    <w:p w14:paraId="3FA27D7C"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2320" behindDoc="0" locked="1" layoutInCell="1" allowOverlap="1" wp14:anchorId="3EEDA90E" wp14:editId="3B031B88">
                <wp:simplePos x="0" y="0"/>
                <wp:positionH relativeFrom="leftMargin">
                  <wp:posOffset>419100</wp:posOffset>
                </wp:positionH>
                <wp:positionV relativeFrom="line">
                  <wp:posOffset>0</wp:posOffset>
                </wp:positionV>
                <wp:extent cx="356235" cy="356235"/>
                <wp:effectExtent l="0" t="0" r="0" b="0"/>
                <wp:wrapNone/>
                <wp:docPr id="16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E9927" w14:textId="77777777" w:rsidR="00775309" w:rsidRPr="00A535F7" w:rsidRDefault="00775309" w:rsidP="00635200">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A90E"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rM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5KrMJwIAAE8EAAAOAAAAAAAAAAAAAAAAAC4CAABkcnMvZTJvRG9j&#10;LnhtbFBLAQItABQABgAIAAAAIQCNZ0Pc3AAAAAYBAAAPAAAAAAAAAAAAAAAAAIEEAABkcnMvZG93&#10;bnJldi54bWxQSwUGAAAAAAQABADzAAAAigUAAAAA&#10;" filled="f" stroked="f" strokeweight=".5pt">
                <v:textbox inset="0,0,0,0">
                  <w:txbxContent>
                    <w:p w14:paraId="01CE9927" w14:textId="77777777" w:rsidR="00775309" w:rsidRPr="00A535F7" w:rsidRDefault="00775309" w:rsidP="00635200">
                      <w:pPr>
                        <w:pStyle w:val="ParaNumbering"/>
                      </w:pPr>
                      <w:r>
                        <w:t>083</w:t>
                      </w:r>
                    </w:p>
                  </w:txbxContent>
                </v:textbox>
                <w10:wrap anchorx="margin" anchory="line"/>
                <w10:anchorlock/>
              </v:shape>
            </w:pict>
          </mc:Fallback>
        </mc:AlternateContent>
      </w:r>
      <w:r w:rsidR="006308CD" w:rsidRPr="00854B7A">
        <w:rPr>
          <w:cs/>
        </w:rPr>
        <w:t xml:space="preserve">उत्पत्ति 11:1-9 का दूसरा महत्वपूर्ण पहलू वह </w:t>
      </w:r>
      <w:r w:rsidR="00E85889">
        <w:rPr>
          <w:rFonts w:hint="cs"/>
          <w:cs/>
        </w:rPr>
        <w:t>शैली</w:t>
      </w:r>
      <w:r w:rsidR="006308CD" w:rsidRPr="00854B7A">
        <w:rPr>
          <w:cs/>
        </w:rPr>
        <w:t xml:space="preserve"> है जिसमें मूसा ने इस महान अति-प्राचीन नगर पर यहोवा की जीत का वर्णन किया था। </w:t>
      </w:r>
      <w:r w:rsidR="006308CD" w:rsidRPr="00D61BC1">
        <w:rPr>
          <w:cs/>
        </w:rPr>
        <w:t>इस कहानी में कई बिंदुओं पर</w:t>
      </w:r>
      <w:r w:rsidR="006308CD" w:rsidRPr="00D61BC1">
        <w:rPr>
          <w:lang w:bidi="te"/>
        </w:rPr>
        <w:t xml:space="preserve">, </w:t>
      </w:r>
      <w:r w:rsidR="006308CD" w:rsidRPr="00D61BC1">
        <w:rPr>
          <w:cs/>
        </w:rPr>
        <w:t xml:space="preserve">मूसा ने अपने दृष्टिकोण के साथ बाबुल के निवासियों के दृष्टिकोणों </w:t>
      </w:r>
      <w:r w:rsidR="00A114B0" w:rsidRPr="00D61BC1">
        <w:rPr>
          <w:cs/>
        </w:rPr>
        <w:t xml:space="preserve">एवं उसमें पाए जाने वाले </w:t>
      </w:r>
      <w:r w:rsidR="006308CD" w:rsidRPr="00D61BC1">
        <w:rPr>
          <w:cs/>
        </w:rPr>
        <w:t xml:space="preserve">विरोधाभास दिखाने के द्वारा परमेश्वर की जीत की भव्यता को प्रदर्शित किया। उदाहरण के </w:t>
      </w:r>
      <w:r w:rsidR="006308CD" w:rsidRPr="00854B7A">
        <w:rPr>
          <w:cs/>
        </w:rPr>
        <w:t xml:space="preserve">लिए, जिस रीति से मूसा ने तितर-बितर होने के विषय को लिखा उस पर विचार करें, या इब्रानी में, क्रिया </w:t>
      </w:r>
      <w:r w:rsidR="006308CD" w:rsidRPr="00916667">
        <w:rPr>
          <w:cs/>
        </w:rPr>
        <w:t xml:space="preserve">पुत्स </w:t>
      </w:r>
      <w:r w:rsidR="006308CD" w:rsidRPr="00854B7A">
        <w:rPr>
          <w:cs/>
        </w:rPr>
        <w:t>(</w:t>
      </w:r>
      <w:r w:rsidR="006308CD" w:rsidRPr="00916667">
        <w:rPr>
          <w:rStyle w:val="HebrewText"/>
          <w:rFonts w:hint="cs"/>
          <w:rtl/>
        </w:rPr>
        <w:t>פּוּץ</w:t>
      </w:r>
      <w:r w:rsidR="006308CD" w:rsidRPr="00854B7A">
        <w:rPr>
          <w:cs/>
        </w:rPr>
        <w:t>)। एक ओर, बाबुल के निवासी इस संभावना से बहुत चिंतित थे कि वे बिखर सकते हैं। 11:4 में हम पाते हैं कि उन्होंने नगर का निर्माण किया ताकि उन्हें “सारी पृथ्वी पर फैलना न पड़े।”</w:t>
      </w:r>
    </w:p>
    <w:p w14:paraId="57B4D8A2"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4368" behindDoc="0" locked="1" layoutInCell="1" allowOverlap="1" wp14:anchorId="1C143A58" wp14:editId="228DF52A">
                <wp:simplePos x="0" y="0"/>
                <wp:positionH relativeFrom="leftMargin">
                  <wp:posOffset>419100</wp:posOffset>
                </wp:positionH>
                <wp:positionV relativeFrom="line">
                  <wp:posOffset>0</wp:posOffset>
                </wp:positionV>
                <wp:extent cx="356235" cy="356235"/>
                <wp:effectExtent l="0" t="0" r="0" b="0"/>
                <wp:wrapNone/>
                <wp:docPr id="16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0CC43" w14:textId="77777777" w:rsidR="00775309" w:rsidRPr="00A535F7" w:rsidRDefault="00775309" w:rsidP="00635200">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3A58"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kqK+CgCAABPBAAADgAAAAAAAAAAAAAAAAAuAgAAZHJzL2Uyb0Rv&#10;Yy54bWxQSwECLQAUAAYACAAAACEAjWdD3NwAAAAGAQAADwAAAAAAAAAAAAAAAACCBAAAZHJzL2Rv&#10;d25yZXYueG1sUEsFBgAAAAAEAAQA8wAAAIsFAAAAAA==&#10;" filled="f" stroked="f" strokeweight=".5pt">
                <v:textbox inset="0,0,0,0">
                  <w:txbxContent>
                    <w:p w14:paraId="4AA0CC43" w14:textId="77777777" w:rsidR="00775309" w:rsidRPr="00A535F7" w:rsidRDefault="00775309" w:rsidP="00635200">
                      <w:pPr>
                        <w:pStyle w:val="ParaNumbering"/>
                      </w:pPr>
                      <w:r>
                        <w:t>084</w:t>
                      </w:r>
                    </w:p>
                  </w:txbxContent>
                </v:textbox>
                <w10:wrap anchorx="margin" anchory="line"/>
                <w10:anchorlock/>
              </v:shape>
            </w:pict>
          </mc:Fallback>
        </mc:AlternateContent>
      </w:r>
      <w:r w:rsidR="006308CD" w:rsidRPr="00854B7A">
        <w:rPr>
          <w:cs/>
        </w:rPr>
        <w:t>लेकिन इसके विपरीत, मूसा ने दो बार लिखा कि परमेश्वर ने ठीक वही किया जो बाबुल के लोग नहीं चाहते थे कि हो। 11:8 में हम पढ़ते हैं कि :</w:t>
      </w:r>
    </w:p>
    <w:p w14:paraId="4FE7AFD8"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36416" behindDoc="0" locked="1" layoutInCell="1" allowOverlap="1" wp14:anchorId="0B8EEC3A" wp14:editId="2ADAAF90">
                <wp:simplePos x="0" y="0"/>
                <wp:positionH relativeFrom="leftMargin">
                  <wp:posOffset>419100</wp:posOffset>
                </wp:positionH>
                <wp:positionV relativeFrom="line">
                  <wp:posOffset>0</wp:posOffset>
                </wp:positionV>
                <wp:extent cx="356235" cy="356235"/>
                <wp:effectExtent l="0" t="0" r="0" b="0"/>
                <wp:wrapNone/>
                <wp:docPr id="16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0AE1B" w14:textId="77777777" w:rsidR="00775309" w:rsidRPr="00A535F7" w:rsidRDefault="00775309" w:rsidP="00635200">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EC3A"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MQJg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Q98xAmAgAATwQAAA4AAAAAAAAAAAAAAAAALgIAAGRycy9lMm9Eb2Mu&#10;eG1sUEsBAi0AFAAGAAgAAAAhAI1nQ9zcAAAABgEAAA8AAAAAAAAAAAAAAAAAgAQAAGRycy9kb3du&#10;cmV2LnhtbFBLBQYAAAAABAAEAPMAAACJBQAAAAA=&#10;" filled="f" stroked="f" strokeweight=".5pt">
                <v:textbox inset="0,0,0,0">
                  <w:txbxContent>
                    <w:p w14:paraId="5BD0AE1B" w14:textId="77777777" w:rsidR="00775309" w:rsidRPr="00A535F7" w:rsidRDefault="00775309" w:rsidP="00635200">
                      <w:pPr>
                        <w:pStyle w:val="ParaNumbering"/>
                      </w:pPr>
                      <w:r>
                        <w:t>085</w:t>
                      </w:r>
                    </w:p>
                  </w:txbxContent>
                </v:textbox>
                <w10:wrap anchorx="margin" anchory="line"/>
                <w10:anchorlock/>
              </v:shape>
            </w:pict>
          </mc:Fallback>
        </mc:AlternateContent>
      </w:r>
      <w:r w:rsidR="006308CD" w:rsidRPr="00854B7A">
        <w:rPr>
          <w:rFonts w:hint="cs"/>
          <w:cs/>
        </w:rPr>
        <w:t>इस</w:t>
      </w:r>
      <w:r w:rsidR="006308CD" w:rsidRPr="00854B7A">
        <w:rPr>
          <w:cs/>
        </w:rPr>
        <w:t xml:space="preserve"> </w:t>
      </w:r>
      <w:r w:rsidR="006308CD" w:rsidRPr="00854B7A">
        <w:rPr>
          <w:rFonts w:hint="cs"/>
          <w:cs/>
        </w:rPr>
        <w:t>प्रकार</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ने</w:t>
      </w:r>
      <w:r w:rsidR="006308CD" w:rsidRPr="00854B7A">
        <w:rPr>
          <w:cs/>
        </w:rPr>
        <w:t xml:space="preserve"> </w:t>
      </w:r>
      <w:r w:rsidR="006308CD" w:rsidRPr="00854B7A">
        <w:rPr>
          <w:rFonts w:hint="cs"/>
          <w:cs/>
        </w:rPr>
        <w:t>उनको</w:t>
      </w:r>
      <w:r w:rsidR="006308CD" w:rsidRPr="00854B7A">
        <w:rPr>
          <w:cs/>
        </w:rPr>
        <w:t xml:space="preserve"> ... </w:t>
      </w:r>
      <w:r w:rsidR="006308CD" w:rsidRPr="00854B7A">
        <w:rPr>
          <w:rFonts w:hint="cs"/>
          <w:cs/>
        </w:rPr>
        <w:t>सारी</w:t>
      </w:r>
      <w:r w:rsidR="006308CD" w:rsidRPr="00854B7A">
        <w:rPr>
          <w:cs/>
        </w:rPr>
        <w:t xml:space="preserve"> </w:t>
      </w:r>
      <w:r w:rsidR="006308CD" w:rsidRPr="00854B7A">
        <w:rPr>
          <w:rFonts w:hint="cs"/>
          <w:cs/>
        </w:rPr>
        <w:t>पृथ्वी</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ऊपर</w:t>
      </w:r>
      <w:r w:rsidR="006308CD" w:rsidRPr="00854B7A">
        <w:rPr>
          <w:cs/>
        </w:rPr>
        <w:t xml:space="preserve"> </w:t>
      </w:r>
      <w:r w:rsidR="006308CD" w:rsidRPr="00854B7A">
        <w:rPr>
          <w:rFonts w:hint="cs"/>
          <w:cs/>
        </w:rPr>
        <w:t>फैला</w:t>
      </w:r>
      <w:r w:rsidR="006308CD" w:rsidRPr="00854B7A">
        <w:rPr>
          <w:cs/>
        </w:rPr>
        <w:t xml:space="preserve"> </w:t>
      </w:r>
      <w:r w:rsidR="006308CD" w:rsidRPr="00854B7A">
        <w:rPr>
          <w:rFonts w:hint="cs"/>
          <w:cs/>
        </w:rPr>
        <w:t>दिया</w:t>
      </w:r>
      <w:r w:rsidR="006308CD" w:rsidRPr="00854B7A">
        <w:rPr>
          <w:cs/>
        </w:rPr>
        <w:t xml:space="preserve"> (</w:t>
      </w:r>
      <w:r w:rsidR="006308CD" w:rsidRPr="00854B7A">
        <w:rPr>
          <w:rFonts w:hint="cs"/>
          <w:cs/>
        </w:rPr>
        <w:t>उत्पत्ति</w:t>
      </w:r>
      <w:r w:rsidR="006308CD" w:rsidRPr="00854B7A">
        <w:rPr>
          <w:cs/>
        </w:rPr>
        <w:t xml:space="preserve"> 11:8)।</w:t>
      </w:r>
    </w:p>
    <w:p w14:paraId="0651C804"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8464" behindDoc="0" locked="1" layoutInCell="1" allowOverlap="1" wp14:anchorId="4CA51056" wp14:editId="22BC3F72">
                <wp:simplePos x="0" y="0"/>
                <wp:positionH relativeFrom="leftMargin">
                  <wp:posOffset>419100</wp:posOffset>
                </wp:positionH>
                <wp:positionV relativeFrom="line">
                  <wp:posOffset>0</wp:posOffset>
                </wp:positionV>
                <wp:extent cx="356235" cy="356235"/>
                <wp:effectExtent l="0" t="0" r="0" b="0"/>
                <wp:wrapNone/>
                <wp:docPr id="16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3C3979" w14:textId="77777777" w:rsidR="00775309" w:rsidRPr="00A535F7" w:rsidRDefault="00775309" w:rsidP="00635200">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51056"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KBJwIAAE8EAAAOAAAAZHJzL2Uyb0RvYy54bWysVE1v2zAMvQ/YfxB0X5wPJM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6ZKBJwIAAE8EAAAOAAAAAAAAAAAAAAAAAC4CAABkcnMvZTJvRG9j&#10;LnhtbFBLAQItABQABgAIAAAAIQCNZ0Pc3AAAAAYBAAAPAAAAAAAAAAAAAAAAAIEEAABkcnMvZG93&#10;bnJldi54bWxQSwUGAAAAAAQABADzAAAAigUAAAAA&#10;" filled="f" stroked="f" strokeweight=".5pt">
                <v:textbox inset="0,0,0,0">
                  <w:txbxContent>
                    <w:p w14:paraId="6C3C3979" w14:textId="77777777" w:rsidR="00775309" w:rsidRPr="00A535F7" w:rsidRDefault="00775309" w:rsidP="00635200">
                      <w:pPr>
                        <w:pStyle w:val="ParaNumbering"/>
                      </w:pPr>
                      <w:r>
                        <w:t>086</w:t>
                      </w:r>
                    </w:p>
                  </w:txbxContent>
                </v:textbox>
                <w10:wrap anchorx="margin" anchory="line"/>
                <w10:anchorlock/>
              </v:shape>
            </w:pict>
          </mc:Fallback>
        </mc:AlternateContent>
      </w:r>
      <w:r w:rsidR="006308CD" w:rsidRPr="00854B7A">
        <w:rPr>
          <w:cs/>
        </w:rPr>
        <w:t>और फिर 11:9 में हम पाते हैं कि :</w:t>
      </w:r>
    </w:p>
    <w:p w14:paraId="0A72ED11"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40512" behindDoc="0" locked="1" layoutInCell="1" allowOverlap="1" wp14:anchorId="43288A8A" wp14:editId="33CEE1E1">
                <wp:simplePos x="0" y="0"/>
                <wp:positionH relativeFrom="leftMargin">
                  <wp:posOffset>419100</wp:posOffset>
                </wp:positionH>
                <wp:positionV relativeFrom="line">
                  <wp:posOffset>0</wp:posOffset>
                </wp:positionV>
                <wp:extent cx="356235" cy="356235"/>
                <wp:effectExtent l="0" t="0" r="0" b="0"/>
                <wp:wrapNone/>
                <wp:docPr id="16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7A1AE" w14:textId="77777777" w:rsidR="00775309" w:rsidRPr="00A535F7" w:rsidRDefault="00775309" w:rsidP="00635200">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88A8A"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CH090mAgAATwQAAA4AAAAAAAAAAAAAAAAALgIAAGRycy9lMm9Eb2Mu&#10;eG1sUEsBAi0AFAAGAAgAAAAhAI1nQ9zcAAAABgEAAA8AAAAAAAAAAAAAAAAAgAQAAGRycy9kb3du&#10;cmV2LnhtbFBLBQYAAAAABAAEAPMAAACJBQAAAAA=&#10;" filled="f" stroked="f" strokeweight=".5pt">
                <v:textbox inset="0,0,0,0">
                  <w:txbxContent>
                    <w:p w14:paraId="0B67A1AE" w14:textId="77777777" w:rsidR="00775309" w:rsidRPr="00A535F7" w:rsidRDefault="00775309" w:rsidP="00635200">
                      <w:pPr>
                        <w:pStyle w:val="ParaNumbering"/>
                      </w:pPr>
                      <w:r>
                        <w:t>087</w:t>
                      </w:r>
                    </w:p>
                  </w:txbxContent>
                </v:textbox>
                <w10:wrap anchorx="margin" anchory="line"/>
                <w10:anchorlock/>
              </v:shape>
            </w:pict>
          </mc:Fallback>
        </mc:AlternateContent>
      </w:r>
      <w:r w:rsidR="006308CD" w:rsidRPr="00854B7A">
        <w:rPr>
          <w:rFonts w:hint="cs"/>
          <w:cs/>
        </w:rPr>
        <w:t>और</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से</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ने</w:t>
      </w:r>
      <w:r w:rsidR="006308CD" w:rsidRPr="00854B7A">
        <w:rPr>
          <w:cs/>
        </w:rPr>
        <w:t xml:space="preserve"> </w:t>
      </w:r>
      <w:r w:rsidR="006308CD" w:rsidRPr="00854B7A">
        <w:rPr>
          <w:rFonts w:hint="cs"/>
          <w:cs/>
        </w:rPr>
        <w:t>मनुष्यों</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सारी</w:t>
      </w:r>
      <w:r w:rsidR="006308CD" w:rsidRPr="00854B7A">
        <w:rPr>
          <w:cs/>
        </w:rPr>
        <w:t xml:space="preserve"> </w:t>
      </w:r>
      <w:r w:rsidR="006308CD" w:rsidRPr="00854B7A">
        <w:rPr>
          <w:rFonts w:hint="cs"/>
          <w:cs/>
        </w:rPr>
        <w:t>पृथ्वी</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ऊपर</w:t>
      </w:r>
      <w:r w:rsidR="006308CD" w:rsidRPr="00854B7A">
        <w:rPr>
          <w:cs/>
        </w:rPr>
        <w:t xml:space="preserve"> </w:t>
      </w:r>
      <w:r w:rsidR="006308CD" w:rsidRPr="00854B7A">
        <w:rPr>
          <w:rFonts w:hint="cs"/>
          <w:cs/>
        </w:rPr>
        <w:t>फैला</w:t>
      </w:r>
      <w:r w:rsidR="006308CD" w:rsidRPr="00854B7A">
        <w:rPr>
          <w:cs/>
        </w:rPr>
        <w:t xml:space="preserve"> </w:t>
      </w:r>
      <w:r w:rsidR="006308CD" w:rsidRPr="00854B7A">
        <w:rPr>
          <w:rFonts w:hint="cs"/>
          <w:cs/>
        </w:rPr>
        <w:t>दिया।</w:t>
      </w:r>
      <w:r w:rsidR="006308CD" w:rsidRPr="00854B7A">
        <w:rPr>
          <w:cs/>
        </w:rPr>
        <w:t xml:space="preserve"> (</w:t>
      </w:r>
      <w:r w:rsidR="006308CD" w:rsidRPr="00854B7A">
        <w:rPr>
          <w:rFonts w:hint="cs"/>
          <w:cs/>
        </w:rPr>
        <w:t>उत्पत्ति</w:t>
      </w:r>
      <w:r w:rsidR="006308CD" w:rsidRPr="00854B7A">
        <w:rPr>
          <w:cs/>
        </w:rPr>
        <w:t xml:space="preserve"> 11:9)</w:t>
      </w:r>
    </w:p>
    <w:p w14:paraId="75FD4DB6"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42560" behindDoc="0" locked="1" layoutInCell="1" allowOverlap="1" wp14:anchorId="0CF89FF6" wp14:editId="3B2FCCC1">
                <wp:simplePos x="0" y="0"/>
                <wp:positionH relativeFrom="leftMargin">
                  <wp:posOffset>419100</wp:posOffset>
                </wp:positionH>
                <wp:positionV relativeFrom="line">
                  <wp:posOffset>0</wp:posOffset>
                </wp:positionV>
                <wp:extent cx="356235" cy="356235"/>
                <wp:effectExtent l="0" t="0" r="0" b="0"/>
                <wp:wrapNone/>
                <wp:docPr id="16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D0826" w14:textId="77777777" w:rsidR="00775309" w:rsidRPr="00A535F7" w:rsidRDefault="00775309" w:rsidP="00635200">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89FF6"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XaAHgmAgAATwQAAA4AAAAAAAAAAAAAAAAALgIAAGRycy9lMm9Eb2Mu&#10;eG1sUEsBAi0AFAAGAAgAAAAhAI1nQ9zcAAAABgEAAA8AAAAAAAAAAAAAAAAAgAQAAGRycy9kb3du&#10;cmV2LnhtbFBLBQYAAAAABAAEAPMAAACJBQAAAAA=&#10;" filled="f" stroked="f" strokeweight=".5pt">
                <v:textbox inset="0,0,0,0">
                  <w:txbxContent>
                    <w:p w14:paraId="51AD0826" w14:textId="77777777" w:rsidR="00775309" w:rsidRPr="00A535F7" w:rsidRDefault="00775309" w:rsidP="00635200">
                      <w:pPr>
                        <w:pStyle w:val="ParaNumbering"/>
                      </w:pPr>
                      <w:r>
                        <w:t>088</w:t>
                      </w:r>
                    </w:p>
                  </w:txbxContent>
                </v:textbox>
                <w10:wrap anchorx="margin" anchory="line"/>
                <w10:anchorlock/>
              </v:shape>
            </w:pict>
          </mc:Fallback>
        </mc:AlternateContent>
      </w:r>
      <w:r w:rsidR="006308CD" w:rsidRPr="00854B7A">
        <w:rPr>
          <w:cs/>
        </w:rPr>
        <w:t>अकसर पुराने नियम में, “फैलना या बिखरना” शब्द का अर्थ युद्ध में बुरी तरह पराजित</w:t>
      </w:r>
      <w:r w:rsidR="00E85889">
        <w:rPr>
          <w:rFonts w:hint="cs"/>
          <w:cs/>
        </w:rPr>
        <w:t xml:space="preserve"> होने</w:t>
      </w:r>
      <w:r w:rsidR="006308CD" w:rsidRPr="00854B7A">
        <w:rPr>
          <w:cs/>
        </w:rPr>
        <w:t xml:space="preserve"> जैसा, बहुत ही नकारात्मक है। हारे हुए सैनिक बिखर जाते हैं क्योंकि उनके शत्रु उनका पीछा करते हैं, और जब वे भाग रहे होते हैं तो उन्हें मार डा</w:t>
      </w:r>
      <w:r w:rsidR="00E85889">
        <w:rPr>
          <w:rFonts w:hint="cs"/>
          <w:cs/>
        </w:rPr>
        <w:t>ला जाता</w:t>
      </w:r>
      <w:r w:rsidR="006308CD" w:rsidRPr="00854B7A">
        <w:rPr>
          <w:cs/>
        </w:rPr>
        <w:t xml:space="preserve"> हैं। और इस कहानी में भी यही अर्थ है। मूसा ने इस कहानी को यहोवा की एक आश्चर्यजनक जीत की कहानी के रूप में प्रस्तुत किया। यहोवा ने अपनी स्वर्गीय सेना को बाबुल नगर के विरुद्ध युद्ध करने, और </w:t>
      </w:r>
      <w:r w:rsidR="00077D05">
        <w:rPr>
          <w:rFonts w:hint="cs"/>
          <w:cs/>
        </w:rPr>
        <w:t xml:space="preserve">उसके निवासियों को </w:t>
      </w:r>
      <w:r w:rsidR="006308CD" w:rsidRPr="00854B7A">
        <w:rPr>
          <w:cs/>
        </w:rPr>
        <w:t>पृथ्वी भर में</w:t>
      </w:r>
      <w:r w:rsidR="00077D05">
        <w:rPr>
          <w:rFonts w:hint="cs"/>
          <w:cs/>
        </w:rPr>
        <w:t xml:space="preserve"> फैला देने</w:t>
      </w:r>
      <w:r w:rsidR="006308CD" w:rsidRPr="00854B7A">
        <w:rPr>
          <w:cs/>
        </w:rPr>
        <w:t xml:space="preserve"> के लिए बुलाया था।</w:t>
      </w:r>
    </w:p>
    <w:p w14:paraId="119B2339"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44608" behindDoc="0" locked="1" layoutInCell="1" allowOverlap="1" wp14:anchorId="38ACEE88" wp14:editId="208220C4">
                <wp:simplePos x="0" y="0"/>
                <wp:positionH relativeFrom="leftMargin">
                  <wp:posOffset>419100</wp:posOffset>
                </wp:positionH>
                <wp:positionV relativeFrom="line">
                  <wp:posOffset>0</wp:posOffset>
                </wp:positionV>
                <wp:extent cx="356235" cy="356235"/>
                <wp:effectExtent l="0" t="0" r="0" b="0"/>
                <wp:wrapNone/>
                <wp:docPr id="16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6CB0F0" w14:textId="77777777" w:rsidR="00775309" w:rsidRPr="00A535F7" w:rsidRDefault="00775309" w:rsidP="00635200">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EE88"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K1JwIAAE8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2pK1JwIAAE8EAAAOAAAAAAAAAAAAAAAAAC4CAABkcnMvZTJvRG9j&#10;LnhtbFBLAQItABQABgAIAAAAIQCNZ0Pc3AAAAAYBAAAPAAAAAAAAAAAAAAAAAIEEAABkcnMvZG93&#10;bnJldi54bWxQSwUGAAAAAAQABADzAAAAigUAAAAA&#10;" filled="f" stroked="f" strokeweight=".5pt">
                <v:textbox inset="0,0,0,0">
                  <w:txbxContent>
                    <w:p w14:paraId="096CB0F0" w14:textId="77777777" w:rsidR="00775309" w:rsidRPr="00A535F7" w:rsidRDefault="00775309" w:rsidP="00635200">
                      <w:pPr>
                        <w:pStyle w:val="ParaNumbering"/>
                      </w:pPr>
                      <w:r>
                        <w:t>089</w:t>
                      </w:r>
                    </w:p>
                  </w:txbxContent>
                </v:textbox>
                <w10:wrap anchorx="margin" anchory="line"/>
                <w10:anchorlock/>
              </v:shape>
            </w:pict>
          </mc:Fallback>
        </mc:AlternateContent>
      </w:r>
      <w:r w:rsidR="006308CD" w:rsidRPr="00854B7A">
        <w:rPr>
          <w:cs/>
        </w:rPr>
        <w:t xml:space="preserve">एक और तरीका जिसमें मूसा ने बाबुल के निवासियों के दृष्टिकोण </w:t>
      </w:r>
      <w:r w:rsidR="00EB40CA">
        <w:rPr>
          <w:rFonts w:hint="cs"/>
          <w:cs/>
        </w:rPr>
        <w:t xml:space="preserve">और </w:t>
      </w:r>
      <w:r w:rsidR="006308CD" w:rsidRPr="00854B7A">
        <w:rPr>
          <w:cs/>
        </w:rPr>
        <w:t xml:space="preserve">अपने दृष्टिकोण </w:t>
      </w:r>
      <w:r w:rsidR="00EB40CA">
        <w:rPr>
          <w:rFonts w:hint="cs"/>
          <w:cs/>
        </w:rPr>
        <w:t xml:space="preserve">के बीच के अंतर को प्रकट </w:t>
      </w:r>
      <w:r w:rsidR="006308CD" w:rsidRPr="00854B7A">
        <w:rPr>
          <w:cs/>
        </w:rPr>
        <w:t>किया, वह नगर और उसके गुम्मट के आकार के संबंध में था। उत्पत्ति 11:4 के अनुसार, बाबुल के निवासी ऐ</w:t>
      </w:r>
      <w:r w:rsidR="00EB40CA">
        <w:rPr>
          <w:rFonts w:hint="cs"/>
          <w:cs/>
        </w:rPr>
        <w:t>सा</w:t>
      </w:r>
      <w:r w:rsidR="006308CD" w:rsidRPr="00854B7A">
        <w:rPr>
          <w:cs/>
        </w:rPr>
        <w:t xml:space="preserve"> गुम्मट चाहते थे जो स्वर्ग से बाते करे, उनके देवताओं के स्थान तक। लेकिन मूसा ने इस विचार का मजाक बनाया। इसके बजाय, उसने उत्पत्ति 11:5 में लिखा कि :</w:t>
      </w:r>
    </w:p>
    <w:p w14:paraId="07A30EF6"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46656" behindDoc="0" locked="1" layoutInCell="1" allowOverlap="1" wp14:anchorId="23E2FE7D" wp14:editId="7397C589">
                <wp:simplePos x="0" y="0"/>
                <wp:positionH relativeFrom="leftMargin">
                  <wp:posOffset>419100</wp:posOffset>
                </wp:positionH>
                <wp:positionV relativeFrom="line">
                  <wp:posOffset>0</wp:posOffset>
                </wp:positionV>
                <wp:extent cx="356235" cy="356235"/>
                <wp:effectExtent l="0" t="0" r="0" b="0"/>
                <wp:wrapNone/>
                <wp:docPr id="17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05855" w14:textId="77777777" w:rsidR="00775309" w:rsidRPr="00A535F7" w:rsidRDefault="00775309" w:rsidP="00635200">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FE7D"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krYJwIAAE8EAAAOAAAAAAAAAAAAAAAAAC4CAABkcnMvZTJvRG9j&#10;LnhtbFBLAQItABQABgAIAAAAIQCNZ0Pc3AAAAAYBAAAPAAAAAAAAAAAAAAAAAIEEAABkcnMvZG93&#10;bnJldi54bWxQSwUGAAAAAAQABADzAAAAigUAAAAA&#10;" filled="f" stroked="f" strokeweight=".5pt">
                <v:textbox inset="0,0,0,0">
                  <w:txbxContent>
                    <w:p w14:paraId="27005855" w14:textId="77777777" w:rsidR="00775309" w:rsidRPr="00A535F7" w:rsidRDefault="00775309" w:rsidP="00635200">
                      <w:pPr>
                        <w:pStyle w:val="ParaNumbering"/>
                      </w:pPr>
                      <w:r>
                        <w:t>090</w:t>
                      </w:r>
                    </w:p>
                  </w:txbxContent>
                </v:textbox>
                <w10:wrap anchorx="margin" anchory="line"/>
                <w10:anchorlock/>
              </v:shape>
            </w:pict>
          </mc:Fallback>
        </mc:AlternateContent>
      </w:r>
      <w:r w:rsidR="006308CD" w:rsidRPr="00854B7A">
        <w:rPr>
          <w:rFonts w:hint="cs"/>
          <w:cs/>
        </w:rPr>
        <w:t>जब</w:t>
      </w:r>
      <w:r w:rsidR="006308CD" w:rsidRPr="00854B7A">
        <w:rPr>
          <w:cs/>
        </w:rPr>
        <w:t xml:space="preserve"> </w:t>
      </w:r>
      <w:r w:rsidR="006308CD" w:rsidRPr="00854B7A">
        <w:rPr>
          <w:rFonts w:hint="cs"/>
          <w:cs/>
        </w:rPr>
        <w:t>लोग</w:t>
      </w:r>
      <w:r w:rsidR="006308CD" w:rsidRPr="00854B7A">
        <w:rPr>
          <w:cs/>
        </w:rPr>
        <w:t xml:space="preserve"> </w:t>
      </w:r>
      <w:r w:rsidR="006308CD" w:rsidRPr="00854B7A">
        <w:rPr>
          <w:rFonts w:hint="cs"/>
          <w:cs/>
        </w:rPr>
        <w:t>नगर</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गुम्मट</w:t>
      </w:r>
      <w:r w:rsidR="006308CD" w:rsidRPr="00854B7A">
        <w:rPr>
          <w:cs/>
        </w:rPr>
        <w:t xml:space="preserve"> </w:t>
      </w:r>
      <w:r w:rsidR="006308CD" w:rsidRPr="00854B7A">
        <w:rPr>
          <w:rFonts w:hint="cs"/>
          <w:cs/>
        </w:rPr>
        <w:t>बनाने</w:t>
      </w:r>
      <w:r w:rsidR="006308CD" w:rsidRPr="00854B7A">
        <w:rPr>
          <w:cs/>
        </w:rPr>
        <w:t xml:space="preserve"> </w:t>
      </w:r>
      <w:r w:rsidR="006308CD" w:rsidRPr="00854B7A">
        <w:rPr>
          <w:rFonts w:hint="cs"/>
          <w:cs/>
        </w:rPr>
        <w:t>लगे</w:t>
      </w:r>
      <w:r w:rsidR="006308CD" w:rsidRPr="00854B7A">
        <w:rPr>
          <w:cs/>
        </w:rPr>
        <w:t xml:space="preserve">, </w:t>
      </w:r>
      <w:r w:rsidR="006308CD" w:rsidRPr="00854B7A">
        <w:rPr>
          <w:rFonts w:hint="cs"/>
          <w:cs/>
        </w:rPr>
        <w:t>तब</w:t>
      </w:r>
      <w:r w:rsidR="006308CD" w:rsidRPr="00854B7A">
        <w:rPr>
          <w:cs/>
        </w:rPr>
        <w:t xml:space="preserve"> </w:t>
      </w:r>
      <w:r w:rsidR="006308CD" w:rsidRPr="00854B7A">
        <w:rPr>
          <w:rFonts w:hint="cs"/>
          <w:cs/>
        </w:rPr>
        <w:t>उन्हें</w:t>
      </w:r>
      <w:r w:rsidR="006308CD" w:rsidRPr="00854B7A">
        <w:rPr>
          <w:cs/>
        </w:rPr>
        <w:t xml:space="preserve"> </w:t>
      </w:r>
      <w:r w:rsidR="006308CD" w:rsidRPr="00854B7A">
        <w:rPr>
          <w:rFonts w:hint="cs"/>
          <w:cs/>
        </w:rPr>
        <w:t>देखने</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लिये</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उतर</w:t>
      </w:r>
      <w:r w:rsidR="006308CD" w:rsidRPr="00854B7A">
        <w:rPr>
          <w:cs/>
        </w:rPr>
        <w:t xml:space="preserve"> </w:t>
      </w:r>
      <w:r w:rsidR="006308CD" w:rsidRPr="00854B7A">
        <w:rPr>
          <w:rFonts w:hint="cs"/>
          <w:cs/>
        </w:rPr>
        <w:t>आया।</w:t>
      </w:r>
      <w:r w:rsidR="006308CD" w:rsidRPr="00854B7A">
        <w:rPr>
          <w:cs/>
        </w:rPr>
        <w:t xml:space="preserve"> (</w:t>
      </w:r>
      <w:r w:rsidR="006308CD" w:rsidRPr="00854B7A">
        <w:rPr>
          <w:rFonts w:hint="cs"/>
          <w:cs/>
        </w:rPr>
        <w:t>उत्पत्ति</w:t>
      </w:r>
      <w:r w:rsidR="006308CD" w:rsidRPr="00854B7A">
        <w:rPr>
          <w:cs/>
        </w:rPr>
        <w:t xml:space="preserve"> 11:5)</w:t>
      </w:r>
    </w:p>
    <w:p w14:paraId="1581B143" w14:textId="0E68B017" w:rsidR="006308CD" w:rsidRPr="00854B7A" w:rsidRDefault="000655E1" w:rsidP="00D51FB0">
      <w:pPr>
        <w:pStyle w:val="BodyText0"/>
        <w:rPr>
          <w:cs/>
          <w:lang w:bidi="te"/>
        </w:rPr>
      </w:pPr>
      <w:r w:rsidRPr="00916667">
        <w:rPr>
          <w:cs/>
        </w:rPr>
        <mc:AlternateContent>
          <mc:Choice Requires="wps">
            <w:drawing>
              <wp:anchor distT="0" distB="0" distL="114300" distR="114300" simplePos="0" relativeHeight="251848704" behindDoc="0" locked="1" layoutInCell="1" allowOverlap="1" wp14:anchorId="69534498" wp14:editId="7A7B9F36">
                <wp:simplePos x="0" y="0"/>
                <wp:positionH relativeFrom="leftMargin">
                  <wp:posOffset>419100</wp:posOffset>
                </wp:positionH>
                <wp:positionV relativeFrom="line">
                  <wp:posOffset>0</wp:posOffset>
                </wp:positionV>
                <wp:extent cx="356235" cy="356235"/>
                <wp:effectExtent l="0" t="0" r="0" b="0"/>
                <wp:wrapNone/>
                <wp:docPr id="17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DE6BF" w14:textId="77777777" w:rsidR="00775309" w:rsidRPr="00A535F7" w:rsidRDefault="00775309" w:rsidP="00635200">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4498"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h+CSgCAABPBAAADgAAAAAAAAAAAAAAAAAuAgAAZHJzL2Uyb0Rv&#10;Yy54bWxQSwECLQAUAAYACAAAACEAjWdD3NwAAAAGAQAADwAAAAAAAAAAAAAAAACCBAAAZHJzL2Rv&#10;d25yZXYueG1sUEsFBgAAAAAEAAQA8wAAAIsFAAAAAA==&#10;" filled="f" stroked="f" strokeweight=".5pt">
                <v:textbox inset="0,0,0,0">
                  <w:txbxContent>
                    <w:p w14:paraId="441DE6BF" w14:textId="77777777" w:rsidR="00775309" w:rsidRPr="00A535F7" w:rsidRDefault="00775309" w:rsidP="00635200">
                      <w:pPr>
                        <w:pStyle w:val="ParaNumbering"/>
                      </w:pPr>
                      <w:r>
                        <w:t>091</w:t>
                      </w:r>
                    </w:p>
                  </w:txbxContent>
                </v:textbox>
                <w10:wrap anchorx="margin" anchory="line"/>
                <w10:anchorlock/>
              </v:shape>
            </w:pict>
          </mc:Fallback>
        </mc:AlternateContent>
      </w:r>
      <w:r w:rsidR="006308CD" w:rsidRPr="00854B7A">
        <w:rPr>
          <w:cs/>
        </w:rPr>
        <w:t>इब्रानी शब्द यारद (</w:t>
      </w:r>
      <w:r w:rsidR="006308CD" w:rsidRPr="00916667">
        <w:rPr>
          <w:rStyle w:val="HebrewText"/>
          <w:rFonts w:hint="cs"/>
          <w:rtl/>
        </w:rPr>
        <w:t>יָרַד</w:t>
      </w:r>
      <w:r w:rsidR="006308CD" w:rsidRPr="00854B7A">
        <w:rPr>
          <w:cs/>
        </w:rPr>
        <w:t>),</w:t>
      </w:r>
      <w:r w:rsidR="004D6D8C">
        <w:rPr>
          <w:cs/>
        </w:rPr>
        <w:t xml:space="preserve"> </w:t>
      </w:r>
      <w:r w:rsidR="006308CD" w:rsidRPr="00854B7A">
        <w:rPr>
          <w:cs/>
        </w:rPr>
        <w:t xml:space="preserve">जिसका अनुवाद यहां पर “उतर आया” किया गया है, उसका इस कहानी में एक विशेष अर्थ है। परमेश्वर ने नगर को सिर्फ देखा </w:t>
      </w:r>
      <w:r w:rsidR="00A114B0">
        <w:rPr>
          <w:rFonts w:hint="cs"/>
          <w:cs/>
        </w:rPr>
        <w:t xml:space="preserve">ही </w:t>
      </w:r>
      <w:r w:rsidR="006308CD" w:rsidRPr="00854B7A">
        <w:rPr>
          <w:cs/>
        </w:rPr>
        <w:t xml:space="preserve">नहीं था; इसके बजाय, जबकि बाबुल के </w:t>
      </w:r>
      <w:r w:rsidR="006308CD" w:rsidRPr="00854B7A">
        <w:rPr>
          <w:cs/>
        </w:rPr>
        <w:lastRenderedPageBreak/>
        <w:t>निवासी ऐसी मीनार या गुम्मट बनाना चाहते थे जो स्वर्ग तक पहुँचे, मूसा ने जोर देकर कहा कि यहोवा को सिर्फ नगर को देखने के लिए स्वर्ग की ऊंचाईयों से नीचे उतरना पड़ा। इस तरह हम देखते हैं कि मूसा ने बाबुल के निवासियों के पाखंड पर व्यंग कसा। यहोवा के दृष्टिकोण से, यह नगर एक छोटे से बिंदु से थोड़ा ही अधिक था।</w:t>
      </w:r>
    </w:p>
    <w:p w14:paraId="2B7A0C2A"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50752" behindDoc="0" locked="1" layoutInCell="1" allowOverlap="1" wp14:anchorId="2B71CFFB" wp14:editId="051B1184">
                <wp:simplePos x="0" y="0"/>
                <wp:positionH relativeFrom="leftMargin">
                  <wp:posOffset>419100</wp:posOffset>
                </wp:positionH>
                <wp:positionV relativeFrom="line">
                  <wp:posOffset>0</wp:posOffset>
                </wp:positionV>
                <wp:extent cx="356235" cy="356235"/>
                <wp:effectExtent l="0" t="0" r="0" b="0"/>
                <wp:wrapNone/>
                <wp:docPr id="17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19FD9" w14:textId="77777777" w:rsidR="00775309" w:rsidRPr="00A535F7" w:rsidRDefault="00775309" w:rsidP="00635200">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CFFB"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YJwIAAE8EAAAOAAAAZHJzL2Uyb0RvYy54bWysVMFu2zAMvQ/YPwi6L04TJFuN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zB+YJwIAAE8EAAAOAAAAAAAAAAAAAAAAAC4CAABkcnMvZTJvRG9j&#10;LnhtbFBLAQItABQABgAIAAAAIQCNZ0Pc3AAAAAYBAAAPAAAAAAAAAAAAAAAAAIEEAABkcnMvZG93&#10;bnJldi54bWxQSwUGAAAAAAQABADzAAAAigUAAAAA&#10;" filled="f" stroked="f" strokeweight=".5pt">
                <v:textbox inset="0,0,0,0">
                  <w:txbxContent>
                    <w:p w14:paraId="47D19FD9" w14:textId="77777777" w:rsidR="00775309" w:rsidRPr="00A535F7" w:rsidRDefault="00775309" w:rsidP="00635200">
                      <w:pPr>
                        <w:pStyle w:val="ParaNumbering"/>
                      </w:pPr>
                      <w:r>
                        <w:t>092</w:t>
                      </w:r>
                    </w:p>
                  </w:txbxContent>
                </v:textbox>
                <w10:wrap anchorx="margin" anchory="line"/>
                <w10:anchorlock/>
              </v:shape>
            </w:pict>
          </mc:Fallback>
        </mc:AlternateContent>
      </w:r>
      <w:r w:rsidR="006308CD" w:rsidRPr="00854B7A">
        <w:rPr>
          <w:cs/>
        </w:rPr>
        <w:t xml:space="preserve">अंत में, हमें ध्यान देना चाहिए कि कैसे बाबुल की हार ने मूसा को इस अति-प्राचीन नगर की प्रतिष्ठा का मजाक बनाने के लिए प्रेरित किया। नगर के निवासी इसे बाबुल कहते थे। मेसोपोटामिया की भाषाओं में, </w:t>
      </w:r>
      <w:r w:rsidR="006308CD" w:rsidRPr="00916667">
        <w:rPr>
          <w:cs/>
        </w:rPr>
        <w:t>बाबुल श</w:t>
      </w:r>
      <w:r w:rsidR="006308CD" w:rsidRPr="00854B7A">
        <w:rPr>
          <w:cs/>
        </w:rPr>
        <w:t xml:space="preserve">ब्द का अर्थ है “देवता का द्वार।” इस नाम ने इस धारणा को व्यक्त किया कि उनका ज़िगुरेट वास्तव में देवताओं के लिए एक द्वार को बनाता है, और </w:t>
      </w:r>
      <w:r w:rsidR="00A114B0">
        <w:rPr>
          <w:rFonts w:hint="cs"/>
          <w:cs/>
        </w:rPr>
        <w:t xml:space="preserve">यह भी </w:t>
      </w:r>
      <w:r w:rsidR="006308CD" w:rsidRPr="00854B7A">
        <w:rPr>
          <w:cs/>
        </w:rPr>
        <w:t>कि वे स्वर्ग की शक्तियों के द्वारा सुरक्षित थे।लेकिन नगर के नाम पर मूसा का एक अलग दृष्टिकोण था। चूंकि यहोवा ने बाबुल को बुरी तरह से हराया था, इसलिए यह नगर साफ तौर पर परमेश्वर का द्वार नहीं था। तो, फिर इस नाम का अर्थ क्या था? मूसा का व्यंग्यात्मक स्पष्ट जवाब उत्पत्ति 11:9 में प्रकट होता है:</w:t>
      </w:r>
    </w:p>
    <w:p w14:paraId="04318346"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52800" behindDoc="0" locked="1" layoutInCell="1" allowOverlap="1" wp14:anchorId="0B19526D" wp14:editId="0B8B968B">
                <wp:simplePos x="0" y="0"/>
                <wp:positionH relativeFrom="leftMargin">
                  <wp:posOffset>419100</wp:posOffset>
                </wp:positionH>
                <wp:positionV relativeFrom="line">
                  <wp:posOffset>0</wp:posOffset>
                </wp:positionV>
                <wp:extent cx="356235" cy="356235"/>
                <wp:effectExtent l="0" t="0" r="0" b="0"/>
                <wp:wrapNone/>
                <wp:docPr id="17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6D358" w14:textId="77777777" w:rsidR="00775309" w:rsidRPr="00A535F7" w:rsidRDefault="00775309" w:rsidP="00635200">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526D"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1VJwIAAE8EAAAOAAAAZHJzL2Uyb0RvYy54bWysVMFu2zAMvQ/YPwi6L04TJFuN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zI1VJwIAAE8EAAAOAAAAAAAAAAAAAAAAAC4CAABkcnMvZTJvRG9j&#10;LnhtbFBLAQItABQABgAIAAAAIQCNZ0Pc3AAAAAYBAAAPAAAAAAAAAAAAAAAAAIEEAABkcnMvZG93&#10;bnJldi54bWxQSwUGAAAAAAQABADzAAAAigUAAAAA&#10;" filled="f" stroked="f" strokeweight=".5pt">
                <v:textbox inset="0,0,0,0">
                  <w:txbxContent>
                    <w:p w14:paraId="7DB6D358" w14:textId="77777777" w:rsidR="00775309" w:rsidRPr="00A535F7" w:rsidRDefault="00775309" w:rsidP="00635200">
                      <w:pPr>
                        <w:pStyle w:val="ParaNumbering"/>
                      </w:pPr>
                      <w:r>
                        <w:t>093</w:t>
                      </w:r>
                    </w:p>
                  </w:txbxContent>
                </v:textbox>
                <w10:wrap anchorx="margin" anchory="line"/>
                <w10:anchorlock/>
              </v:shape>
            </w:pict>
          </mc:Fallback>
        </mc:AlternateContent>
      </w:r>
      <w:r w:rsidR="006308CD" w:rsidRPr="00854B7A">
        <w:rPr>
          <w:rFonts w:hint="cs"/>
          <w:cs/>
        </w:rPr>
        <w:t>इस</w:t>
      </w:r>
      <w:r w:rsidR="006308CD" w:rsidRPr="00854B7A">
        <w:rPr>
          <w:cs/>
        </w:rPr>
        <w:t xml:space="preserve"> </w:t>
      </w:r>
      <w:r w:rsidR="006308CD" w:rsidRPr="00854B7A">
        <w:rPr>
          <w:rFonts w:hint="cs"/>
          <w:cs/>
        </w:rPr>
        <w:t>कारण</w:t>
      </w:r>
      <w:r w:rsidR="006308CD" w:rsidRPr="00854B7A">
        <w:rPr>
          <w:cs/>
        </w:rPr>
        <w:t xml:space="preserve"> </w:t>
      </w:r>
      <w:r w:rsidR="006308CD" w:rsidRPr="00854B7A">
        <w:rPr>
          <w:rFonts w:hint="cs"/>
          <w:cs/>
        </w:rPr>
        <w:t>उस</w:t>
      </w:r>
      <w:r w:rsidR="006308CD" w:rsidRPr="00854B7A">
        <w:rPr>
          <w:cs/>
        </w:rPr>
        <w:t xml:space="preserve"> </w:t>
      </w:r>
      <w:r w:rsidR="006308CD" w:rsidRPr="00854B7A">
        <w:rPr>
          <w:rFonts w:hint="cs"/>
          <w:cs/>
        </w:rPr>
        <w:t>नगर</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नाम</w:t>
      </w:r>
      <w:r w:rsidR="006308CD" w:rsidRPr="00854B7A">
        <w:rPr>
          <w:cs/>
        </w:rPr>
        <w:t xml:space="preserve"> </w:t>
      </w:r>
      <w:r w:rsidR="006308CD" w:rsidRPr="00854B7A">
        <w:rPr>
          <w:rFonts w:hint="cs"/>
          <w:cs/>
        </w:rPr>
        <w:t>बेबीलोन</w:t>
      </w:r>
      <w:r w:rsidR="006308CD" w:rsidRPr="00854B7A">
        <w:rPr>
          <w:cs/>
        </w:rPr>
        <w:t xml:space="preserve"> </w:t>
      </w:r>
      <w:r w:rsidR="006308CD" w:rsidRPr="00854B7A">
        <w:rPr>
          <w:rFonts w:hint="cs"/>
          <w:cs/>
        </w:rPr>
        <w:t>पड़ा</w:t>
      </w:r>
      <w:r w:rsidR="006308CD" w:rsidRPr="00854B7A">
        <w:rPr>
          <w:cs/>
        </w:rPr>
        <w:t xml:space="preserve">;-- </w:t>
      </w:r>
      <w:r w:rsidR="006308CD" w:rsidRPr="00854B7A">
        <w:rPr>
          <w:rFonts w:hint="cs"/>
          <w:cs/>
        </w:rPr>
        <w:t>क्योंकि</w:t>
      </w:r>
      <w:r w:rsidR="006308CD" w:rsidRPr="00854B7A">
        <w:rPr>
          <w:cs/>
        </w:rPr>
        <w:t xml:space="preserve"> </w:t>
      </w:r>
      <w:r w:rsidR="006308CD" w:rsidRPr="00854B7A">
        <w:rPr>
          <w:rFonts w:hint="cs"/>
          <w:cs/>
        </w:rPr>
        <w:t>सारी</w:t>
      </w:r>
      <w:r w:rsidR="006308CD" w:rsidRPr="00854B7A">
        <w:rPr>
          <w:cs/>
        </w:rPr>
        <w:t xml:space="preserve"> </w:t>
      </w:r>
      <w:r w:rsidR="006308CD" w:rsidRPr="00854B7A">
        <w:rPr>
          <w:rFonts w:hint="cs"/>
          <w:cs/>
        </w:rPr>
        <w:t>पृथ्वी</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भाषा</w:t>
      </w:r>
      <w:r w:rsidR="006308CD" w:rsidRPr="00854B7A">
        <w:rPr>
          <w:cs/>
        </w:rPr>
        <w:t xml:space="preserve"> </w:t>
      </w:r>
      <w:r w:rsidR="006308CD" w:rsidRPr="00854B7A">
        <w:rPr>
          <w:rFonts w:hint="cs"/>
          <w:cs/>
        </w:rPr>
        <w:t>में</w:t>
      </w:r>
      <w:r w:rsidR="006308CD" w:rsidRPr="00854B7A">
        <w:rPr>
          <w:cs/>
        </w:rPr>
        <w:t xml:space="preserve"> </w:t>
      </w:r>
      <w:r w:rsidR="006308CD" w:rsidRPr="00854B7A">
        <w:rPr>
          <w:rFonts w:hint="cs"/>
          <w:cs/>
        </w:rPr>
        <w:t>जो</w:t>
      </w:r>
      <w:r w:rsidR="006308CD" w:rsidRPr="00854B7A">
        <w:rPr>
          <w:cs/>
        </w:rPr>
        <w:t xml:space="preserve"> </w:t>
      </w:r>
      <w:r w:rsidR="006308CD" w:rsidRPr="00854B7A">
        <w:rPr>
          <w:rFonts w:hint="cs"/>
          <w:cs/>
        </w:rPr>
        <w:t>गड़बड़ी</w:t>
      </w:r>
      <w:r w:rsidR="006308CD" w:rsidRPr="00854B7A">
        <w:rPr>
          <w:cs/>
        </w:rPr>
        <w:t xml:space="preserve"> </w:t>
      </w:r>
      <w:r w:rsidR="006308CD" w:rsidRPr="00854B7A">
        <w:rPr>
          <w:rFonts w:hint="cs"/>
          <w:cs/>
        </w:rPr>
        <w:t>है</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ने</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डाली</w:t>
      </w:r>
      <w:r w:rsidR="006308CD" w:rsidRPr="00854B7A">
        <w:rPr>
          <w:cs/>
        </w:rPr>
        <w:t xml:space="preserve"> (</w:t>
      </w:r>
      <w:r w:rsidR="006308CD" w:rsidRPr="00854B7A">
        <w:rPr>
          <w:rFonts w:hint="cs"/>
          <w:cs/>
        </w:rPr>
        <w:t>उत्पत्ति</w:t>
      </w:r>
      <w:r w:rsidR="006308CD" w:rsidRPr="00854B7A">
        <w:rPr>
          <w:cs/>
        </w:rPr>
        <w:t xml:space="preserve"> 11:9)</w:t>
      </w:r>
    </w:p>
    <w:p w14:paraId="7A85CA00" w14:textId="77777777" w:rsidR="006308CD" w:rsidRPr="00854B7A" w:rsidRDefault="000655E1" w:rsidP="00D51FB0">
      <w:pPr>
        <w:pStyle w:val="BodyText0"/>
        <w:rPr>
          <w:cs/>
          <w:lang w:bidi="te"/>
        </w:rPr>
      </w:pPr>
      <w:r w:rsidRPr="00916667">
        <w:rPr>
          <w:cs/>
        </w:rPr>
        <mc:AlternateContent>
          <mc:Choice Requires="wps">
            <w:drawing>
              <wp:anchor distT="0" distB="0" distL="114300" distR="114300" simplePos="0" relativeHeight="251854848" behindDoc="0" locked="1" layoutInCell="1" allowOverlap="1" wp14:anchorId="5CA7B731" wp14:editId="7170B2E3">
                <wp:simplePos x="0" y="0"/>
                <wp:positionH relativeFrom="leftMargin">
                  <wp:posOffset>419100</wp:posOffset>
                </wp:positionH>
                <wp:positionV relativeFrom="line">
                  <wp:posOffset>0</wp:posOffset>
                </wp:positionV>
                <wp:extent cx="356235" cy="356235"/>
                <wp:effectExtent l="0" t="0" r="0" b="0"/>
                <wp:wrapNone/>
                <wp:docPr id="17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2A6DF" w14:textId="77777777" w:rsidR="00775309" w:rsidRPr="00A535F7" w:rsidRDefault="00775309" w:rsidP="00635200">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B731"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&#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mKtYSgCAABPBAAADgAAAAAAAAAAAAAAAAAuAgAAZHJzL2Uyb0Rv&#10;Yy54bWxQSwECLQAUAAYACAAAACEAjWdD3NwAAAAGAQAADwAAAAAAAAAAAAAAAACCBAAAZHJzL2Rv&#10;d25yZXYueG1sUEsFBgAAAAAEAAQA8wAAAIsFAAAAAA==&#10;" filled="f" stroked="f" strokeweight=".5pt">
                <v:textbox inset="0,0,0,0">
                  <w:txbxContent>
                    <w:p w14:paraId="6F12A6DF" w14:textId="77777777" w:rsidR="00775309" w:rsidRPr="00A535F7" w:rsidRDefault="00775309" w:rsidP="00635200">
                      <w:pPr>
                        <w:pStyle w:val="ParaNumbering"/>
                      </w:pPr>
                      <w:r>
                        <w:t>094</w:t>
                      </w:r>
                    </w:p>
                  </w:txbxContent>
                </v:textbox>
                <w10:wrap anchorx="margin" anchory="line"/>
                <w10:anchorlock/>
              </v:shape>
            </w:pict>
          </mc:Fallback>
        </mc:AlternateContent>
      </w:r>
      <w:r w:rsidR="006308CD" w:rsidRPr="00854B7A">
        <w:rPr>
          <w:cs/>
        </w:rPr>
        <w:t xml:space="preserve">इस पद में मूसा के कटाक्ष को समझने के लिए, हमें यह समझने की जरूरत है कि उसने दो इब्रानी शब्दों की आवाज़ के साथ किस तरह खेल रचा। </w:t>
      </w:r>
      <w:r w:rsidR="004A62ED" w:rsidRPr="00916667">
        <w:rPr>
          <w:rFonts w:hint="cs"/>
          <w:cs/>
        </w:rPr>
        <w:t xml:space="preserve">पहले उसने कहा, </w:t>
      </w:r>
      <w:r w:rsidR="006308CD" w:rsidRPr="00916667">
        <w:rPr>
          <w:cs/>
        </w:rPr>
        <w:t>“</w:t>
      </w:r>
      <w:r w:rsidR="004A62ED" w:rsidRPr="00916667">
        <w:rPr>
          <w:rFonts w:hint="cs"/>
          <w:cs/>
        </w:rPr>
        <w:t>इसीलिए उसे बाबेल कहा गया था।</w:t>
      </w:r>
      <w:r w:rsidR="006308CD" w:rsidRPr="00916667">
        <w:rPr>
          <w:cs/>
        </w:rPr>
        <w:t>”</w:t>
      </w:r>
      <w:r w:rsidR="006308CD" w:rsidRPr="00854B7A">
        <w:rPr>
          <w:cs/>
        </w:rPr>
        <w:t xml:space="preserve"> “बाबुल” के लिए इब्रानी शब्द सिर्फ </w:t>
      </w:r>
      <w:r w:rsidR="006308CD" w:rsidRPr="00916667">
        <w:rPr>
          <w:cs/>
        </w:rPr>
        <w:t xml:space="preserve">बाबेल </w:t>
      </w:r>
      <w:r w:rsidR="006308CD" w:rsidRPr="00854B7A">
        <w:rPr>
          <w:cs/>
        </w:rPr>
        <w:t>(</w:t>
      </w:r>
      <w:r w:rsidR="006308CD" w:rsidRPr="00916667">
        <w:rPr>
          <w:rStyle w:val="HebrewText"/>
          <w:rFonts w:hint="cs"/>
          <w:rtl/>
        </w:rPr>
        <w:t>בָּבֶל</w:t>
      </w:r>
      <w:r w:rsidR="006308CD" w:rsidRPr="00854B7A">
        <w:rPr>
          <w:cs/>
        </w:rPr>
        <w:t xml:space="preserve">) है, जो कि मेसोपोटामिया के लोगों द्वारा कहे जाने वाले उस स्थान के नाम का इब्रानी संस्करण है। लेकिन फिर भी मूसा ने समझाया कि नगर का यह नाम इसलिए था क्योंकि परमेश्वर ने वहाँ पर मानव भाषा को भ्रमित किया था। जिस इब्रानी शब्द का अनुवाद “भ्रमित होना” किया गया है वह </w:t>
      </w:r>
      <w:r w:rsidR="006308CD" w:rsidRPr="00916667">
        <w:rPr>
          <w:cs/>
        </w:rPr>
        <w:t xml:space="preserve">बालल </w:t>
      </w:r>
      <w:r w:rsidR="006308CD" w:rsidRPr="00854B7A">
        <w:rPr>
          <w:cs/>
        </w:rPr>
        <w:t>(</w:t>
      </w:r>
      <w:r w:rsidR="006308CD" w:rsidRPr="00916667">
        <w:rPr>
          <w:rStyle w:val="HebrewText"/>
          <w:rFonts w:hint="cs"/>
          <w:rtl/>
        </w:rPr>
        <w:t>בָּלַל</w:t>
      </w:r>
      <w:r w:rsidR="006308CD" w:rsidRPr="00854B7A">
        <w:rPr>
          <w:cs/>
        </w:rPr>
        <w:t xml:space="preserve">) है, जिसकी आवाज़ काफी हद तक इब्रानी में बाबेल के समान है जिसमें मूसा ने कटाक्ष </w:t>
      </w:r>
      <w:r w:rsidR="00A114B0">
        <w:rPr>
          <w:rFonts w:hint="cs"/>
          <w:cs/>
        </w:rPr>
        <w:t>किया</w:t>
      </w:r>
      <w:r w:rsidR="006308CD" w:rsidRPr="00854B7A">
        <w:rPr>
          <w:cs/>
        </w:rPr>
        <w:t xml:space="preserve"> था। उसने इस प्राचीन नगर का यह कहते हुए मजाक उड़ाया कि इसको बाबेल कहने का वास्तविक कारण </w:t>
      </w:r>
      <w:r w:rsidR="00A114B0">
        <w:rPr>
          <w:rFonts w:hint="cs"/>
          <w:cs/>
        </w:rPr>
        <w:t xml:space="preserve">यह </w:t>
      </w:r>
      <w:r w:rsidR="006308CD" w:rsidRPr="00854B7A">
        <w:rPr>
          <w:cs/>
        </w:rPr>
        <w:t xml:space="preserve">था </w:t>
      </w:r>
      <w:r w:rsidR="00A114B0">
        <w:rPr>
          <w:rFonts w:hint="cs"/>
          <w:cs/>
        </w:rPr>
        <w:t>की</w:t>
      </w:r>
      <w:r w:rsidR="006308CD" w:rsidRPr="00854B7A">
        <w:rPr>
          <w:cs/>
        </w:rPr>
        <w:t xml:space="preserve"> वहाँ पर बालल या भ्रम पैदा हुआ था। इसलिए, मूसा के दृष्टिकोण से, इस स्थान का “बाबेल” नाम उचित था, इसलिए नहीं क्योंकि यह परमेश्वर का द्वार था, बल्कि इसलिए क्योंकि यह भ्रम का स्थान था, पूरे संसार के लिए भ्रम। इस कटाक्ष के द्वारा, मूसा ने बाबेल की उस भव्य प्रतिष्ठा</w:t>
      </w:r>
      <w:r w:rsidR="00FB6320">
        <w:rPr>
          <w:rFonts w:hint="cs"/>
          <w:cs/>
        </w:rPr>
        <w:t xml:space="preserve"> जो उसके दिनों में थी, तिरस्कार में बदल दिया</w:t>
      </w:r>
      <w:r w:rsidR="006308CD" w:rsidRPr="00854B7A">
        <w:rPr>
          <w:cs/>
        </w:rPr>
        <w:t>। उसने इस्राएलियों को आनंद</w:t>
      </w:r>
      <w:r w:rsidR="00FB6320">
        <w:rPr>
          <w:rFonts w:hint="cs"/>
          <w:cs/>
        </w:rPr>
        <w:t xml:space="preserve"> करने</w:t>
      </w:r>
      <w:r w:rsidR="001D5C1A">
        <w:rPr>
          <w:rFonts w:hint="cs"/>
          <w:cs/>
        </w:rPr>
        <w:t xml:space="preserve"> और हँसने</w:t>
      </w:r>
      <w:r w:rsidR="006308CD" w:rsidRPr="00854B7A">
        <w:rPr>
          <w:cs/>
        </w:rPr>
        <w:t xml:space="preserve"> का कारण दिया जब उसने उन्हें बताया कि उनके परमेश्वर यहोवा की जीत ने अति-प्राचीन इतिहास के महानतम नगर को एक मजाक में बदल दिया था।</w:t>
      </w:r>
    </w:p>
    <w:p w14:paraId="79A35D54"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56896" behindDoc="0" locked="1" layoutInCell="1" allowOverlap="1" wp14:anchorId="0BF81C57" wp14:editId="19767B9B">
                <wp:simplePos x="0" y="0"/>
                <wp:positionH relativeFrom="leftMargin">
                  <wp:posOffset>419100</wp:posOffset>
                </wp:positionH>
                <wp:positionV relativeFrom="line">
                  <wp:posOffset>0</wp:posOffset>
                </wp:positionV>
                <wp:extent cx="356235" cy="356235"/>
                <wp:effectExtent l="0" t="0" r="0" b="0"/>
                <wp:wrapNone/>
                <wp:docPr id="17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5183F9" w14:textId="77777777" w:rsidR="00775309" w:rsidRPr="00A535F7" w:rsidRDefault="00775309" w:rsidP="00635200">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1C57"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SJJwIAAE8EAAAOAAAAZHJzL2Uyb0RvYy54bWysVE1v2zAMvQ/YfxB0X5wPJGu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FdSJJwIAAE8EAAAOAAAAAAAAAAAAAAAAAC4CAABkcnMvZTJvRG9j&#10;LnhtbFBLAQItABQABgAIAAAAIQCNZ0Pc3AAAAAYBAAAPAAAAAAAAAAAAAAAAAIEEAABkcnMvZG93&#10;bnJldi54bWxQSwUGAAAAAAQABADzAAAAigUAAAAA&#10;" filled="f" stroked="f" strokeweight=".5pt">
                <v:textbox inset="0,0,0,0">
                  <w:txbxContent>
                    <w:p w14:paraId="305183F9" w14:textId="77777777" w:rsidR="00775309" w:rsidRPr="00A535F7" w:rsidRDefault="00775309" w:rsidP="00635200">
                      <w:pPr>
                        <w:pStyle w:val="ParaNumbering"/>
                      </w:pPr>
                      <w:r>
                        <w:t>095</w:t>
                      </w:r>
                    </w:p>
                  </w:txbxContent>
                </v:textbox>
                <w10:wrap anchorx="margin" anchory="line"/>
                <w10:anchorlock/>
              </v:shape>
            </w:pict>
          </mc:Fallback>
        </mc:AlternateContent>
      </w:r>
      <w:r w:rsidR="006308CD" w:rsidRPr="00854B7A">
        <w:rPr>
          <w:cs/>
        </w:rPr>
        <w:t xml:space="preserve">नगर और यहोवा की जीत के विवरण को ध्यान में रखकर, हम इस्राएल के लोगों के लिए इस कहानी के निहितार्थ को देखने </w:t>
      </w:r>
      <w:r w:rsidR="001D5C1A">
        <w:rPr>
          <w:rFonts w:hint="cs"/>
          <w:cs/>
        </w:rPr>
        <w:t>के लिए तैयार</w:t>
      </w:r>
      <w:r w:rsidR="006308CD" w:rsidRPr="00854B7A">
        <w:rPr>
          <w:cs/>
        </w:rPr>
        <w:t xml:space="preserve"> हैं जब वे प्रतिज्ञा किए हुए देश की ओर बढ़ रहे थे।</w:t>
      </w:r>
    </w:p>
    <w:p w14:paraId="0B405F1F" w14:textId="77777777" w:rsidR="004C6FB6" w:rsidRPr="00854B7A" w:rsidRDefault="006308CD" w:rsidP="00344069">
      <w:pPr>
        <w:pStyle w:val="BulletHeading"/>
        <w:rPr>
          <w:cs/>
        </w:rPr>
      </w:pPr>
      <w:bookmarkStart w:id="90" w:name="_Toc18372372"/>
      <w:bookmarkStart w:id="91" w:name="_Toc20671223"/>
      <w:bookmarkStart w:id="92" w:name="_Toc21208488"/>
      <w:bookmarkStart w:id="93" w:name="_Toc80733622"/>
      <w:r w:rsidRPr="00854B7A">
        <w:rPr>
          <w:cs/>
        </w:rPr>
        <w:t>निहितार्थ</w:t>
      </w:r>
      <w:bookmarkEnd w:id="90"/>
      <w:bookmarkEnd w:id="91"/>
      <w:bookmarkEnd w:id="92"/>
      <w:bookmarkEnd w:id="93"/>
    </w:p>
    <w:p w14:paraId="3F8DE8A0" w14:textId="77777777" w:rsidR="006308CD" w:rsidRPr="00854B7A" w:rsidRDefault="000655E1" w:rsidP="00D51FB0">
      <w:pPr>
        <w:pStyle w:val="BodyText0"/>
        <w:rPr>
          <w:cs/>
          <w:lang w:bidi="te"/>
        </w:rPr>
      </w:pPr>
      <w:r w:rsidRPr="00916667">
        <w:rPr>
          <w:cs/>
        </w:rPr>
        <mc:AlternateContent>
          <mc:Choice Requires="wps">
            <w:drawing>
              <wp:anchor distT="0" distB="0" distL="114300" distR="114300" simplePos="0" relativeHeight="251858944" behindDoc="0" locked="1" layoutInCell="1" allowOverlap="1" wp14:anchorId="3B67A282" wp14:editId="0F505FC3">
                <wp:simplePos x="0" y="0"/>
                <wp:positionH relativeFrom="leftMargin">
                  <wp:posOffset>419100</wp:posOffset>
                </wp:positionH>
                <wp:positionV relativeFrom="line">
                  <wp:posOffset>0</wp:posOffset>
                </wp:positionV>
                <wp:extent cx="356235" cy="356235"/>
                <wp:effectExtent l="0" t="0" r="0" b="0"/>
                <wp:wrapNone/>
                <wp:docPr id="17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62497" w14:textId="77777777" w:rsidR="00775309" w:rsidRPr="00A535F7" w:rsidRDefault="00775309" w:rsidP="00635200">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7A282"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8G1GCgCAABPBAAADgAAAAAAAAAAAAAAAAAuAgAAZHJzL2Uyb0Rv&#10;Yy54bWxQSwECLQAUAAYACAAAACEAjWdD3NwAAAAGAQAADwAAAAAAAAAAAAAAAACCBAAAZHJzL2Rv&#10;d25yZXYueG1sUEsFBgAAAAAEAAQA8wAAAIsFAAAAAA==&#10;" filled="f" stroked="f" strokeweight=".5pt">
                <v:textbox inset="0,0,0,0">
                  <w:txbxContent>
                    <w:p w14:paraId="44E62497" w14:textId="77777777" w:rsidR="00775309" w:rsidRPr="00A535F7" w:rsidRDefault="00775309" w:rsidP="00635200">
                      <w:pPr>
                        <w:pStyle w:val="ParaNumbering"/>
                      </w:pPr>
                      <w:r>
                        <w:t>096</w:t>
                      </w:r>
                    </w:p>
                  </w:txbxContent>
                </v:textbox>
                <w10:wrap anchorx="margin" anchory="line"/>
                <w10:anchorlock/>
              </v:shape>
            </w:pict>
          </mc:Fallback>
        </mc:AlternateContent>
      </w:r>
      <w:r w:rsidR="006308CD" w:rsidRPr="00854B7A">
        <w:rPr>
          <w:cs/>
        </w:rPr>
        <w:t xml:space="preserve">जैसा कि हम जानते हैं, कादेशबर्ने पर, मूसा ने कनान देश में जासूसों को भेजा था जो गलत खबर के साथ लौटे। उन्होंने दावा किया कि इस्राएल कनान देश पर विजय प्राप्त नहीं कर पायेगा क्योंकि वहाँ की सेनाएं बहुत महान थीं। इसके परिणामस्वरूप, इस्राएली लोग विजय हासिल करने से </w:t>
      </w:r>
      <w:r w:rsidR="001D5C1A">
        <w:rPr>
          <w:rFonts w:hint="cs"/>
          <w:cs/>
        </w:rPr>
        <w:t xml:space="preserve">पीछे हट </w:t>
      </w:r>
      <w:r w:rsidR="006308CD" w:rsidRPr="00854B7A">
        <w:rPr>
          <w:cs/>
        </w:rPr>
        <w:t xml:space="preserve">गए और उन्होंने </w:t>
      </w:r>
      <w:r w:rsidR="00C23CBC">
        <w:rPr>
          <w:rFonts w:hint="cs"/>
          <w:cs/>
        </w:rPr>
        <w:t xml:space="preserve">अगले चालीस वर्ष </w:t>
      </w:r>
      <w:r w:rsidR="006308CD" w:rsidRPr="00854B7A">
        <w:rPr>
          <w:cs/>
        </w:rPr>
        <w:t xml:space="preserve">जंगल में घूमते हुए व्यतीत किया। केवल तब, </w:t>
      </w:r>
      <w:r w:rsidR="00C23CBC">
        <w:rPr>
          <w:rFonts w:hint="cs"/>
          <w:cs/>
        </w:rPr>
        <w:t xml:space="preserve">और </w:t>
      </w:r>
      <w:r w:rsidR="006308CD" w:rsidRPr="00854B7A">
        <w:rPr>
          <w:cs/>
        </w:rPr>
        <w:t xml:space="preserve">जब अगली पीढ़ी वयस्क हो गई </w:t>
      </w:r>
      <w:r w:rsidR="00C23CBC">
        <w:rPr>
          <w:rFonts w:hint="cs"/>
          <w:cs/>
        </w:rPr>
        <w:t xml:space="preserve">केवल तब </w:t>
      </w:r>
      <w:r w:rsidR="006308CD" w:rsidRPr="00854B7A">
        <w:rPr>
          <w:cs/>
        </w:rPr>
        <w:t xml:space="preserve">कि मूसा एक बार फिर इस्राएल को कनान के खिलाफ </w:t>
      </w:r>
      <w:r w:rsidR="00C23CBC">
        <w:rPr>
          <w:rFonts w:hint="cs"/>
          <w:cs/>
        </w:rPr>
        <w:t xml:space="preserve">खड़े करने के लिए </w:t>
      </w:r>
      <w:r w:rsidR="006308CD" w:rsidRPr="00854B7A">
        <w:rPr>
          <w:cs/>
        </w:rPr>
        <w:t>तैयार हुआ।</w:t>
      </w:r>
    </w:p>
    <w:p w14:paraId="42221D17"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60992" behindDoc="0" locked="1" layoutInCell="1" allowOverlap="1" wp14:anchorId="48392747" wp14:editId="737FF7BF">
                <wp:simplePos x="0" y="0"/>
                <wp:positionH relativeFrom="leftMargin">
                  <wp:posOffset>419100</wp:posOffset>
                </wp:positionH>
                <wp:positionV relativeFrom="line">
                  <wp:posOffset>0</wp:posOffset>
                </wp:positionV>
                <wp:extent cx="356235" cy="356235"/>
                <wp:effectExtent l="0" t="0" r="0" b="0"/>
                <wp:wrapNone/>
                <wp:docPr id="17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28336" w14:textId="77777777" w:rsidR="00775309" w:rsidRPr="00A535F7" w:rsidRDefault="00775309" w:rsidP="00635200">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2747"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o9KcJwIAAFAEAAAOAAAAAAAAAAAAAAAAAC4CAABkcnMvZTJvRG9j&#10;LnhtbFBLAQItABQABgAIAAAAIQCNZ0Pc3AAAAAYBAAAPAAAAAAAAAAAAAAAAAIEEAABkcnMvZG93&#10;bnJldi54bWxQSwUGAAAAAAQABADzAAAAigUAAAAA&#10;" filled="f" stroked="f" strokeweight=".5pt">
                <v:textbox inset="0,0,0,0">
                  <w:txbxContent>
                    <w:p w14:paraId="17228336" w14:textId="77777777" w:rsidR="00775309" w:rsidRPr="00A535F7" w:rsidRDefault="00775309" w:rsidP="00635200">
                      <w:pPr>
                        <w:pStyle w:val="ParaNumbering"/>
                      </w:pPr>
                      <w:r>
                        <w:t>097</w:t>
                      </w:r>
                    </w:p>
                  </w:txbxContent>
                </v:textbox>
                <w10:wrap anchorx="margin" anchory="line"/>
                <w10:anchorlock/>
              </v:shape>
            </w:pict>
          </mc:Fallback>
        </mc:AlternateContent>
      </w:r>
      <w:r w:rsidR="005057E3">
        <w:rPr>
          <w:rFonts w:hint="cs"/>
          <w:cs/>
        </w:rPr>
        <w:t>कनान के बारे में मिली</w:t>
      </w:r>
      <w:r w:rsidR="006308CD" w:rsidRPr="00854B7A">
        <w:rPr>
          <w:cs/>
        </w:rPr>
        <w:t xml:space="preserve"> गलत खबरों का एक पहलू अति-प्राचीन बाबुल की पराजय के महत्व को समझने में हमारी मदद करता है। कनान के नगरों के बारे में जो जासूसों ने कहा था, जैसा कि व्यवस्थाविवरण 1:28 में बताया गया है उसे सुनिए :</w:t>
      </w:r>
    </w:p>
    <w:p w14:paraId="31C2C277" w14:textId="77777777" w:rsidR="004C6FB6" w:rsidRPr="00854B7A" w:rsidRDefault="000655E1" w:rsidP="00BC16CE">
      <w:pPr>
        <w:pStyle w:val="Quotations"/>
        <w:rPr>
          <w:cs/>
        </w:rPr>
      </w:pPr>
      <w:r w:rsidRPr="00916667">
        <w:rPr>
          <w:cs/>
        </w:rPr>
        <w:lastRenderedPageBreak/>
        <mc:AlternateContent>
          <mc:Choice Requires="wps">
            <w:drawing>
              <wp:anchor distT="0" distB="0" distL="114300" distR="114300" simplePos="0" relativeHeight="251863040" behindDoc="0" locked="1" layoutInCell="1" allowOverlap="1" wp14:anchorId="6F1F9DEF" wp14:editId="4EF04B27">
                <wp:simplePos x="0" y="0"/>
                <wp:positionH relativeFrom="leftMargin">
                  <wp:posOffset>419100</wp:posOffset>
                </wp:positionH>
                <wp:positionV relativeFrom="line">
                  <wp:posOffset>0</wp:posOffset>
                </wp:positionV>
                <wp:extent cx="356235" cy="356235"/>
                <wp:effectExtent l="0" t="0" r="0" b="0"/>
                <wp:wrapNone/>
                <wp:docPr id="17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70DC2" w14:textId="77777777" w:rsidR="00775309" w:rsidRPr="00A535F7" w:rsidRDefault="00775309" w:rsidP="00635200">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9DEF"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8xL5smAgAAUAQAAA4AAAAAAAAAAAAAAAAALgIAAGRycy9lMm9Eb2Mu&#10;eG1sUEsBAi0AFAAGAAgAAAAhAI1nQ9zcAAAABgEAAA8AAAAAAAAAAAAAAAAAgAQAAGRycy9kb3du&#10;cmV2LnhtbFBLBQYAAAAABAAEAPMAAACJBQAAAAA=&#10;" filled="f" stroked="f" strokeweight=".5pt">
                <v:textbox inset="0,0,0,0">
                  <w:txbxContent>
                    <w:p w14:paraId="6B870DC2" w14:textId="77777777" w:rsidR="00775309" w:rsidRPr="00A535F7" w:rsidRDefault="00775309" w:rsidP="00635200">
                      <w:pPr>
                        <w:pStyle w:val="ParaNumbering"/>
                      </w:pPr>
                      <w:r>
                        <w:t>098</w:t>
                      </w:r>
                    </w:p>
                  </w:txbxContent>
                </v:textbox>
                <w10:wrap anchorx="margin" anchory="line"/>
                <w10:anchorlock/>
              </v:shape>
            </w:pict>
          </mc:Fallback>
        </mc:AlternateContent>
      </w:r>
      <w:r w:rsidR="006308CD" w:rsidRPr="00854B7A">
        <w:rPr>
          <w:rFonts w:hint="cs"/>
          <w:cs/>
        </w:rPr>
        <w:t>वहाँ</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लोग</w:t>
      </w:r>
      <w:r w:rsidR="006308CD" w:rsidRPr="00854B7A">
        <w:rPr>
          <w:cs/>
        </w:rPr>
        <w:t xml:space="preserve"> </w:t>
      </w:r>
      <w:r w:rsidR="006308CD" w:rsidRPr="00854B7A">
        <w:rPr>
          <w:rFonts w:hint="cs"/>
          <w:cs/>
        </w:rPr>
        <w:t>हम</w:t>
      </w:r>
      <w:r w:rsidR="006308CD" w:rsidRPr="00854B7A">
        <w:rPr>
          <w:cs/>
        </w:rPr>
        <w:t xml:space="preserve"> </w:t>
      </w:r>
      <w:r w:rsidR="006308CD" w:rsidRPr="00854B7A">
        <w:rPr>
          <w:rFonts w:hint="cs"/>
          <w:cs/>
        </w:rPr>
        <w:t>से</w:t>
      </w:r>
      <w:r w:rsidR="006308CD" w:rsidRPr="00854B7A">
        <w:rPr>
          <w:cs/>
        </w:rPr>
        <w:t xml:space="preserve"> </w:t>
      </w:r>
      <w:r w:rsidR="006308CD" w:rsidRPr="00854B7A">
        <w:rPr>
          <w:rFonts w:hint="cs"/>
          <w:cs/>
        </w:rPr>
        <w:t>बड़े</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लम्बे</w:t>
      </w:r>
      <w:r w:rsidR="006308CD" w:rsidRPr="00854B7A">
        <w:rPr>
          <w:cs/>
        </w:rPr>
        <w:t xml:space="preserve"> </w:t>
      </w:r>
      <w:r w:rsidR="006308CD" w:rsidRPr="00854B7A">
        <w:rPr>
          <w:rFonts w:hint="cs"/>
          <w:cs/>
        </w:rPr>
        <w:t>हैं</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नगर</w:t>
      </w:r>
      <w:r w:rsidR="006308CD" w:rsidRPr="00854B7A">
        <w:rPr>
          <w:cs/>
        </w:rPr>
        <w:t xml:space="preserve"> </w:t>
      </w:r>
      <w:r w:rsidR="006308CD" w:rsidRPr="00854B7A">
        <w:rPr>
          <w:rFonts w:hint="cs"/>
          <w:cs/>
        </w:rPr>
        <w:t>बड़े</w:t>
      </w:r>
      <w:r w:rsidR="006308CD" w:rsidRPr="00854B7A">
        <w:rPr>
          <w:cs/>
        </w:rPr>
        <w:t xml:space="preserve"> </w:t>
      </w:r>
      <w:r w:rsidR="006308CD" w:rsidRPr="00854B7A">
        <w:rPr>
          <w:rFonts w:hint="cs"/>
          <w:cs/>
        </w:rPr>
        <w:t>बड़े</w:t>
      </w:r>
      <w:r w:rsidR="006308CD" w:rsidRPr="00854B7A">
        <w:rPr>
          <w:cs/>
        </w:rPr>
        <w:t xml:space="preserve"> </w:t>
      </w:r>
      <w:r w:rsidR="006308CD" w:rsidRPr="00854B7A">
        <w:rPr>
          <w:rFonts w:hint="cs"/>
          <w:cs/>
        </w:rPr>
        <w:t>हैं</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उनकी</w:t>
      </w:r>
      <w:r w:rsidR="006308CD" w:rsidRPr="00854B7A">
        <w:rPr>
          <w:cs/>
        </w:rPr>
        <w:t xml:space="preserve"> </w:t>
      </w:r>
      <w:r w:rsidR="006308CD" w:rsidRPr="00854B7A">
        <w:rPr>
          <w:rFonts w:hint="cs"/>
          <w:cs/>
        </w:rPr>
        <w:t>शहरपनाह</w:t>
      </w:r>
      <w:r w:rsidR="006308CD" w:rsidRPr="00854B7A">
        <w:rPr>
          <w:cs/>
        </w:rPr>
        <w:t xml:space="preserve"> </w:t>
      </w:r>
      <w:r w:rsidR="006308CD" w:rsidRPr="00854B7A">
        <w:rPr>
          <w:rFonts w:hint="cs"/>
          <w:cs/>
        </w:rPr>
        <w:t>आकाश</w:t>
      </w:r>
      <w:r w:rsidR="006308CD" w:rsidRPr="00854B7A">
        <w:rPr>
          <w:cs/>
        </w:rPr>
        <w:t xml:space="preserve"> </w:t>
      </w:r>
      <w:r w:rsidR="006308CD" w:rsidRPr="00854B7A">
        <w:rPr>
          <w:rFonts w:hint="cs"/>
          <w:cs/>
        </w:rPr>
        <w:t>से</w:t>
      </w:r>
      <w:r w:rsidR="006308CD" w:rsidRPr="00854B7A">
        <w:rPr>
          <w:cs/>
        </w:rPr>
        <w:t xml:space="preserve"> </w:t>
      </w:r>
      <w:r w:rsidR="006308CD" w:rsidRPr="00854B7A">
        <w:rPr>
          <w:rFonts w:hint="cs"/>
          <w:cs/>
        </w:rPr>
        <w:t>बातें</w:t>
      </w:r>
      <w:r w:rsidR="006308CD" w:rsidRPr="00854B7A">
        <w:rPr>
          <w:cs/>
        </w:rPr>
        <w:t xml:space="preserve"> </w:t>
      </w:r>
      <w:r w:rsidR="006308CD" w:rsidRPr="00854B7A">
        <w:rPr>
          <w:rFonts w:hint="cs"/>
          <w:cs/>
        </w:rPr>
        <w:t>करती</w:t>
      </w:r>
      <w:r w:rsidR="006308CD" w:rsidRPr="00854B7A">
        <w:rPr>
          <w:cs/>
        </w:rPr>
        <w:t xml:space="preserve"> </w:t>
      </w:r>
      <w:r w:rsidR="006308CD" w:rsidRPr="00854B7A">
        <w:rPr>
          <w:rFonts w:hint="cs"/>
          <w:cs/>
        </w:rPr>
        <w:t>हैं</w:t>
      </w:r>
      <w:r w:rsidR="006308CD" w:rsidRPr="00854B7A">
        <w:rPr>
          <w:cs/>
        </w:rPr>
        <w:t>; (</w:t>
      </w:r>
      <w:r w:rsidR="006308CD" w:rsidRPr="00854B7A">
        <w:rPr>
          <w:rFonts w:hint="cs"/>
          <w:cs/>
        </w:rPr>
        <w:t>व्यवस्थाविवरण</w:t>
      </w:r>
      <w:r w:rsidR="006308CD" w:rsidRPr="00854B7A">
        <w:rPr>
          <w:cs/>
        </w:rPr>
        <w:t xml:space="preserve"> 1:28)</w:t>
      </w:r>
    </w:p>
    <w:p w14:paraId="17AB112C" w14:textId="77777777" w:rsidR="000655E1" w:rsidRDefault="0096605B" w:rsidP="00D51FB0">
      <w:pPr>
        <w:pStyle w:val="BodyText0"/>
        <w:rPr>
          <w:cs/>
          <w:lang w:bidi="te"/>
        </w:rPr>
      </w:pPr>
      <w:r w:rsidRPr="00916667">
        <w:rPr>
          <w:cs/>
        </w:rPr>
        <mc:AlternateContent>
          <mc:Choice Requires="wps">
            <w:drawing>
              <wp:anchor distT="0" distB="0" distL="114300" distR="114300" simplePos="0" relativeHeight="251865088" behindDoc="0" locked="1" layoutInCell="1" allowOverlap="1" wp14:anchorId="739F5AE4" wp14:editId="5E67CB54">
                <wp:simplePos x="0" y="0"/>
                <wp:positionH relativeFrom="leftMargin">
                  <wp:posOffset>419100</wp:posOffset>
                </wp:positionH>
                <wp:positionV relativeFrom="line">
                  <wp:posOffset>0</wp:posOffset>
                </wp:positionV>
                <wp:extent cx="356235" cy="356235"/>
                <wp:effectExtent l="0" t="0" r="0" b="0"/>
                <wp:wrapNone/>
                <wp:docPr id="182"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4B98F" w14:textId="77777777" w:rsidR="00775309" w:rsidRPr="00A535F7" w:rsidRDefault="00775309" w:rsidP="00635200">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5AE4"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lwayCgCAABQBAAADgAAAAAAAAAAAAAAAAAuAgAAZHJzL2Uyb0Rv&#10;Yy54bWxQSwECLQAUAAYACAAAACEAjWdD3NwAAAAGAQAADwAAAAAAAAAAAAAAAACCBAAAZHJzL2Rv&#10;d25yZXYueG1sUEsFBgAAAAAEAAQA8wAAAIsFAAAAAA==&#10;" filled="f" stroked="f" strokeweight=".5pt">
                <v:textbox inset="0,0,0,0">
                  <w:txbxContent>
                    <w:p w14:paraId="0814B98F" w14:textId="77777777" w:rsidR="00775309" w:rsidRPr="00A535F7" w:rsidRDefault="00775309" w:rsidP="00635200">
                      <w:pPr>
                        <w:pStyle w:val="ParaNumbering"/>
                      </w:pPr>
                      <w:r>
                        <w:t>099</w:t>
                      </w:r>
                    </w:p>
                  </w:txbxContent>
                </v:textbox>
                <w10:wrap anchorx="margin" anchory="line"/>
                <w10:anchorlock/>
              </v:shape>
            </w:pict>
          </mc:Fallback>
        </mc:AlternateContent>
      </w:r>
      <w:r w:rsidR="006308CD" w:rsidRPr="00854B7A">
        <w:rPr>
          <w:cs/>
        </w:rPr>
        <w:t xml:space="preserve">दुर्भाग्यवश, इस पद के लिए ज्यादातर आधुनिक अनुवाद कनानी नगरों के इस विवरण और बाबुल की मीनार के बीच संबंध को बनाने में असफल रहे हैं। जब जासूसों ने “शहरपनाह आकाश से बातें करती हैं” बोला, तो “आकाश” के लिए इब्रानी शब्द है </w:t>
      </w:r>
      <w:r w:rsidR="006308CD" w:rsidRPr="00916667">
        <w:rPr>
          <w:cs/>
        </w:rPr>
        <w:t xml:space="preserve">शमाईम </w:t>
      </w:r>
      <w:r w:rsidR="006308CD" w:rsidRPr="00854B7A">
        <w:rPr>
          <w:cs/>
        </w:rPr>
        <w:t>(</w:t>
      </w:r>
      <w:r w:rsidR="006308CD" w:rsidRPr="00916667">
        <w:rPr>
          <w:rStyle w:val="HebrewText"/>
          <w:rFonts w:hint="cs"/>
          <w:rtl/>
        </w:rPr>
        <w:t>שָׁמַיִם</w:t>
      </w:r>
      <w:r w:rsidR="006308CD" w:rsidRPr="00854B7A">
        <w:rPr>
          <w:cs/>
        </w:rPr>
        <w:t>), जिसका अकसर अनुवाद “स्वर्ग” होता है। वास्तव में, यह ठीक वही शब्द है जिसका इस्तेमाल बाबुल की मीनार के लिए हुआ जब उसका विवरण उत्पत्ति 11:4 में “एक गुम्मट जिसकी चोटी आकाश से बाते करे” के रूप में होता है।” दोनों ही मामलों में, विचार यह था कि ऐसे शहर जो अजेय थे क्योंकि वे स्वर्ग की ऊँचाईयों तक पहुँचते थे।</w:t>
      </w:r>
    </w:p>
    <w:p w14:paraId="18BE7278" w14:textId="77777777" w:rsidR="004C6FB6" w:rsidRPr="00854B7A" w:rsidRDefault="0096605B" w:rsidP="00D51FB0">
      <w:pPr>
        <w:pStyle w:val="BodyText0"/>
        <w:rPr>
          <w:cs/>
          <w:lang w:bidi="te"/>
        </w:rPr>
      </w:pPr>
      <w:r w:rsidRPr="00916667">
        <w:rPr>
          <w:cs/>
        </w:rPr>
        <mc:AlternateContent>
          <mc:Choice Requires="wps">
            <w:drawing>
              <wp:anchor distT="0" distB="0" distL="114300" distR="114300" simplePos="0" relativeHeight="251867136" behindDoc="0" locked="1" layoutInCell="1" allowOverlap="1" wp14:anchorId="0F02AF01" wp14:editId="2D02C5B7">
                <wp:simplePos x="0" y="0"/>
                <wp:positionH relativeFrom="leftMargin">
                  <wp:posOffset>419100</wp:posOffset>
                </wp:positionH>
                <wp:positionV relativeFrom="line">
                  <wp:posOffset>0</wp:posOffset>
                </wp:positionV>
                <wp:extent cx="356235" cy="356235"/>
                <wp:effectExtent l="0" t="0" r="0" b="0"/>
                <wp:wrapNone/>
                <wp:docPr id="183"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821DA" w14:textId="77777777" w:rsidR="00775309" w:rsidRPr="00A535F7" w:rsidRDefault="00775309" w:rsidP="00635200">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AF01"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pnKA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uxqZygCAABRBAAADgAAAAAAAAAAAAAAAAAuAgAAZHJzL2Uyb0Rv&#10;Yy54bWxQSwECLQAUAAYACAAAACEAjWdD3NwAAAAGAQAADwAAAAAAAAAAAAAAAACCBAAAZHJzL2Rv&#10;d25yZXYueG1sUEsFBgAAAAAEAAQA8wAAAIsFAAAAAA==&#10;" filled="f" stroked="f" strokeweight=".5pt">
                <v:textbox inset="0,0,0,0">
                  <w:txbxContent>
                    <w:p w14:paraId="30C821DA" w14:textId="77777777" w:rsidR="00775309" w:rsidRPr="00A535F7" w:rsidRDefault="00775309" w:rsidP="00635200">
                      <w:pPr>
                        <w:pStyle w:val="ParaNumbering"/>
                      </w:pPr>
                      <w:r>
                        <w:t>100</w:t>
                      </w:r>
                    </w:p>
                  </w:txbxContent>
                </v:textbox>
                <w10:wrap anchorx="margin" anchory="line"/>
                <w10:anchorlock/>
              </v:shape>
            </w:pict>
          </mc:Fallback>
        </mc:AlternateContent>
      </w:r>
      <w:r w:rsidR="006308CD" w:rsidRPr="00854B7A">
        <w:rPr>
          <w:cs/>
        </w:rPr>
        <w:t>तो यह वह तरीका है जिसमें मूसा ने बाबुल के अति-प्राचीन नगर और कनान के नगरों के बीच संबंध</w:t>
      </w:r>
      <w:r w:rsidR="005057E3">
        <w:rPr>
          <w:rFonts w:hint="cs"/>
          <w:cs/>
        </w:rPr>
        <w:t xml:space="preserve"> स्थापित किया</w:t>
      </w:r>
      <w:r w:rsidR="006308CD" w:rsidRPr="00854B7A">
        <w:rPr>
          <w:cs/>
        </w:rPr>
        <w:t>। इस्राएलियों ने सोचा कि कनान के नगरों की शहरपनाह स्वर्ग से बातें कर</w:t>
      </w:r>
      <w:r w:rsidR="005057E3">
        <w:rPr>
          <w:rFonts w:hint="cs"/>
          <w:cs/>
        </w:rPr>
        <w:t>ती थी</w:t>
      </w:r>
      <w:r w:rsidR="006308CD" w:rsidRPr="00854B7A">
        <w:rPr>
          <w:cs/>
        </w:rPr>
        <w:t>, बहुत कुछ उन लोगों के समान जिन्होंने बाबुल की मीनार को बनाकर सोचा कि उनके ज़िगुरेट स्वर्ग तक पहुँचते थे। बाबुल के नगर और कनान के नगरों के बीच यह संबंध मूसा के उद्देश्य को प्रकाश में लाता है। साधारण शब्दों में कहें, तो भले ही कनानी नगर इस्राएल के लोगों के सामने आकाश जितने ऊँचे लगते हों, लेकिन फिर भी यहोवा की सामर्थ्य के सामने उनका कोई मेल नहीं था। अति-प्राचीन समयों में, यहोवा</w:t>
      </w:r>
      <w:r w:rsidR="005057E3">
        <w:rPr>
          <w:rFonts w:hint="cs"/>
          <w:cs/>
        </w:rPr>
        <w:t xml:space="preserve"> </w:t>
      </w:r>
      <w:r w:rsidR="006308CD" w:rsidRPr="00854B7A">
        <w:rPr>
          <w:cs/>
        </w:rPr>
        <w:t xml:space="preserve">उस महान नगर के विरूद्ध खड़ा हुआ </w:t>
      </w:r>
      <w:r w:rsidR="005057E3">
        <w:rPr>
          <w:rFonts w:hint="cs"/>
          <w:cs/>
        </w:rPr>
        <w:t xml:space="preserve">जो मनुष्य की दृष्टि में अति महान था तथा </w:t>
      </w:r>
      <w:r w:rsidR="006308CD" w:rsidRPr="00854B7A">
        <w:rPr>
          <w:cs/>
        </w:rPr>
        <w:t xml:space="preserve">जिसकी मीनार के लिए यहाँ तक </w:t>
      </w:r>
      <w:r w:rsidR="005057E3">
        <w:rPr>
          <w:rFonts w:hint="cs"/>
          <w:cs/>
        </w:rPr>
        <w:t>कहा</w:t>
      </w:r>
      <w:r w:rsidR="006308CD" w:rsidRPr="00854B7A">
        <w:rPr>
          <w:cs/>
        </w:rPr>
        <w:t xml:space="preserve"> जाता था </w:t>
      </w:r>
      <w:r w:rsidR="005057E3">
        <w:rPr>
          <w:rFonts w:hint="cs"/>
          <w:cs/>
        </w:rPr>
        <w:t xml:space="preserve">की </w:t>
      </w:r>
      <w:r w:rsidR="006308CD" w:rsidRPr="00854B7A">
        <w:rPr>
          <w:cs/>
        </w:rPr>
        <w:t>वे स्वर्ग से बातें करते थे। फिर भी, यह अति-प्राचीन नगर, जो कि कनान के किसी भी नगर से बड़ा था, उसको आसानी से यहोवा ने नष्ट कर दिया था।</w:t>
      </w:r>
    </w:p>
    <w:p w14:paraId="5D3A22E2" w14:textId="77777777" w:rsidR="004C6FB6" w:rsidRPr="00854B7A" w:rsidRDefault="0096605B" w:rsidP="00D51FB0">
      <w:pPr>
        <w:pStyle w:val="BodyText0"/>
        <w:rPr>
          <w:cs/>
          <w:lang w:bidi="te"/>
        </w:rPr>
      </w:pPr>
      <w:r w:rsidRPr="00916667">
        <w:rPr>
          <w:cs/>
        </w:rPr>
        <mc:AlternateContent>
          <mc:Choice Requires="wps">
            <w:drawing>
              <wp:anchor distT="0" distB="0" distL="114300" distR="114300" simplePos="0" relativeHeight="251869184" behindDoc="0" locked="1" layoutInCell="1" allowOverlap="1" wp14:anchorId="2D565A87" wp14:editId="6B801DC4">
                <wp:simplePos x="0" y="0"/>
                <wp:positionH relativeFrom="leftMargin">
                  <wp:posOffset>419100</wp:posOffset>
                </wp:positionH>
                <wp:positionV relativeFrom="line">
                  <wp:posOffset>0</wp:posOffset>
                </wp:positionV>
                <wp:extent cx="356235" cy="356235"/>
                <wp:effectExtent l="0" t="0" r="0" b="0"/>
                <wp:wrapNone/>
                <wp:docPr id="184"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4D6EA" w14:textId="77777777" w:rsidR="00775309" w:rsidRPr="00A535F7" w:rsidRDefault="00775309" w:rsidP="00635200">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5A87"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dpVJygCAABRBAAADgAAAAAAAAAAAAAAAAAuAgAAZHJzL2Uyb0Rv&#10;Yy54bWxQSwECLQAUAAYACAAAACEAjWdD3NwAAAAGAQAADwAAAAAAAAAAAAAAAACCBAAAZHJzL2Rv&#10;d25yZXYueG1sUEsFBgAAAAAEAAQA8wAAAIsFAAAAAA==&#10;" filled="f" stroked="f" strokeweight=".5pt">
                <v:textbox inset="0,0,0,0">
                  <w:txbxContent>
                    <w:p w14:paraId="6744D6EA" w14:textId="77777777" w:rsidR="00775309" w:rsidRPr="00A535F7" w:rsidRDefault="00775309" w:rsidP="00635200">
                      <w:pPr>
                        <w:pStyle w:val="ParaNumbering"/>
                      </w:pPr>
                      <w:r>
                        <w:t>101</w:t>
                      </w:r>
                    </w:p>
                  </w:txbxContent>
                </v:textbox>
                <w10:wrap anchorx="margin" anchory="line"/>
                <w10:anchorlock/>
              </v:shape>
            </w:pict>
          </mc:Fallback>
        </mc:AlternateContent>
      </w:r>
      <w:r w:rsidR="006308CD" w:rsidRPr="00854B7A">
        <w:rPr>
          <w:cs/>
        </w:rPr>
        <w:t xml:space="preserve">जिस तरह परमेश्वर ने अति-प्राचीन जल प्रलय के माध्यम से मानव जाति को छुड़ाकर नई व्यवस्था में </w:t>
      </w:r>
      <w:r w:rsidR="005057E3">
        <w:rPr>
          <w:rFonts w:hint="cs"/>
          <w:cs/>
        </w:rPr>
        <w:t>प्रवेश कराया</w:t>
      </w:r>
      <w:r w:rsidR="006308CD" w:rsidRPr="00854B7A">
        <w:rPr>
          <w:cs/>
        </w:rPr>
        <w:t>, वैसे ही उसने इस्राएल को मिस्र से छुड़ाया था। और जैसे परमेश्वर ने शेम और कनान के बीच संघर्ष को ठहराया था, वैसे ही मूसा कनानियों के देश की ओर इस्राएल की अगवाई कर रहा था। और जिस तरह परमेश्वर ने बाबुल के महान नगर को हराया, उसी तरह वह जल्द ही इस्राएल को कनान के नगरों के खिलाफ जीत देगा। अति-प्राचीन इतिहास के इन अध्यायों से, इस्राएल के लोगों को समझ में आ गया होगा कि प्रतिज्ञा किए हुए देश की ओर मूसा के पीछे चलना सही दिशा में आगे बढ़ना था।</w:t>
      </w:r>
    </w:p>
    <w:p w14:paraId="1A592846" w14:textId="77777777" w:rsidR="004C6FB6" w:rsidRPr="00854B7A" w:rsidRDefault="0096605B" w:rsidP="00D51FB0">
      <w:pPr>
        <w:pStyle w:val="BodyText0"/>
        <w:rPr>
          <w:cs/>
          <w:lang w:bidi="te"/>
        </w:rPr>
      </w:pPr>
      <w:r w:rsidRPr="00916667">
        <w:rPr>
          <w:cs/>
        </w:rPr>
        <mc:AlternateContent>
          <mc:Choice Requires="wps">
            <w:drawing>
              <wp:anchor distT="0" distB="0" distL="114300" distR="114300" simplePos="0" relativeHeight="251871232" behindDoc="0" locked="1" layoutInCell="1" allowOverlap="1" wp14:anchorId="5C5E754F" wp14:editId="3E234E50">
                <wp:simplePos x="0" y="0"/>
                <wp:positionH relativeFrom="leftMargin">
                  <wp:posOffset>419100</wp:posOffset>
                </wp:positionH>
                <wp:positionV relativeFrom="line">
                  <wp:posOffset>0</wp:posOffset>
                </wp:positionV>
                <wp:extent cx="356235" cy="356235"/>
                <wp:effectExtent l="0" t="0" r="0" b="0"/>
                <wp:wrapNone/>
                <wp:docPr id="185"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54198" w14:textId="77777777" w:rsidR="00775309" w:rsidRPr="00A535F7" w:rsidRDefault="00775309" w:rsidP="00635200">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754F"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zxKA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i0c8SgCAABRBAAADgAAAAAAAAAAAAAAAAAuAgAAZHJzL2Uyb0Rv&#10;Yy54bWxQSwECLQAUAAYACAAAACEAjWdD3NwAAAAGAQAADwAAAAAAAAAAAAAAAACCBAAAZHJzL2Rv&#10;d25yZXYueG1sUEsFBgAAAAAEAAQA8wAAAIsFAAAAAA==&#10;" filled="f" stroked="f" strokeweight=".5pt">
                <v:textbox inset="0,0,0,0">
                  <w:txbxContent>
                    <w:p w14:paraId="2EA54198" w14:textId="77777777" w:rsidR="00775309" w:rsidRPr="00A535F7" w:rsidRDefault="00775309" w:rsidP="00635200">
                      <w:pPr>
                        <w:pStyle w:val="ParaNumbering"/>
                      </w:pPr>
                      <w:r>
                        <w:t>102</w:t>
                      </w:r>
                    </w:p>
                  </w:txbxContent>
                </v:textbox>
                <w10:wrap anchorx="margin" anchory="line"/>
                <w10:anchorlock/>
              </v:shape>
            </w:pict>
          </mc:Fallback>
        </mc:AlternateContent>
      </w:r>
      <w:r w:rsidR="006308CD" w:rsidRPr="00854B7A">
        <w:rPr>
          <w:cs/>
        </w:rPr>
        <w:t>अब तक, हमने उत्पत्ति 6:9-11:9 के मूसा वाले अभिलेख की साहित्यिक संरचना और वास्तविक अर्थ को देखा है। अब हम तीसरा प्रश्न पूछने के लिए तैयार हैं: आज हमारे जीवनों में इस सामग्री को लागू करने के कुछ तरीके कौन से हैं?</w:t>
      </w:r>
    </w:p>
    <w:p w14:paraId="696AB5AE" w14:textId="77777777" w:rsidR="004C6FB6" w:rsidRPr="0096605B" w:rsidRDefault="005057E3" w:rsidP="00916667">
      <w:pPr>
        <w:pStyle w:val="ChapterHeading"/>
        <w:rPr>
          <w:cs/>
        </w:rPr>
      </w:pPr>
      <w:bookmarkStart w:id="94" w:name="_Toc18372373"/>
      <w:bookmarkStart w:id="95" w:name="_Toc20671224"/>
      <w:bookmarkStart w:id="96" w:name="_Toc21208489"/>
      <w:bookmarkStart w:id="97" w:name="_Toc80733623"/>
      <w:r>
        <w:rPr>
          <w:rFonts w:hint="cs"/>
          <w:cs/>
        </w:rPr>
        <w:t>वर्तमान प्रासंगिकता</w:t>
      </w:r>
      <w:bookmarkEnd w:id="94"/>
      <w:bookmarkEnd w:id="95"/>
      <w:bookmarkEnd w:id="96"/>
      <w:bookmarkEnd w:id="97"/>
    </w:p>
    <w:p w14:paraId="3DC8D384"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73280" behindDoc="0" locked="1" layoutInCell="1" allowOverlap="1" wp14:anchorId="2DDDA91D" wp14:editId="4A2665FC">
                <wp:simplePos x="0" y="0"/>
                <wp:positionH relativeFrom="leftMargin">
                  <wp:posOffset>419100</wp:posOffset>
                </wp:positionH>
                <wp:positionV relativeFrom="line">
                  <wp:posOffset>0</wp:posOffset>
                </wp:positionV>
                <wp:extent cx="356235" cy="356235"/>
                <wp:effectExtent l="0" t="0" r="0" b="0"/>
                <wp:wrapNone/>
                <wp:docPr id="186"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59F57" w14:textId="77777777" w:rsidR="00775309" w:rsidRPr="00A535F7" w:rsidRDefault="00775309" w:rsidP="00635200">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A91D"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k0nuigCAABRBAAADgAAAAAAAAAAAAAAAAAuAgAAZHJzL2Uyb0Rv&#10;Yy54bWxQSwECLQAUAAYACAAAACEAjWdD3NwAAAAGAQAADwAAAAAAAAAAAAAAAACCBAAAZHJzL2Rv&#10;d25yZXYueG1sUEsFBgAAAAAEAAQA8wAAAIsFAAAAAA==&#10;" filled="f" stroked="f" strokeweight=".5pt">
                <v:textbox inset="0,0,0,0">
                  <w:txbxContent>
                    <w:p w14:paraId="5D259F57" w14:textId="77777777" w:rsidR="00775309" w:rsidRPr="00A535F7" w:rsidRDefault="00775309" w:rsidP="00635200">
                      <w:pPr>
                        <w:pStyle w:val="ParaNumbering"/>
                      </w:pPr>
                      <w:r>
                        <w:t>103</w:t>
                      </w:r>
                    </w:p>
                  </w:txbxContent>
                </v:textbox>
                <w10:wrap anchorx="margin" anchory="line"/>
                <w10:anchorlock/>
              </v:shape>
            </w:pict>
          </mc:Fallback>
        </mc:AlternateContent>
      </w:r>
      <w:r w:rsidR="006308CD" w:rsidRPr="0096605B">
        <w:rPr>
          <w:cs/>
        </w:rPr>
        <w:t>अपने सामान्य तरीके से, मसीह के राज्य के तीन चरणों वाले नए नियम के विवरण का पालन करने के द्वारा हम</w:t>
      </w:r>
      <w:r w:rsidR="00736F16">
        <w:rPr>
          <w:rFonts w:hint="cs"/>
          <w:cs/>
        </w:rPr>
        <w:t xml:space="preserve"> वर्तमान प्रासंगिकता</w:t>
      </w:r>
      <w:r w:rsidR="006308CD" w:rsidRPr="0096605B">
        <w:rPr>
          <w:cs/>
        </w:rPr>
        <w:t xml:space="preserve"> के प्रश्न को देखेंगे। हम पहले देखेंगे कि छुटकारे का जल प्रलय और उसके परिणामस्वरूप नई व्यवस्था किस प्रकार मसीह के पहले आगमन में राज्य के </w:t>
      </w:r>
      <w:r w:rsidR="00736F16">
        <w:rPr>
          <w:rFonts w:hint="cs"/>
          <w:cs/>
        </w:rPr>
        <w:t>आरम्भ</w:t>
      </w:r>
      <w:r w:rsidR="006308CD" w:rsidRPr="0096605B">
        <w:rPr>
          <w:cs/>
        </w:rPr>
        <w:t xml:space="preserve"> में लागू होती है। फिर कलीसिया के पूरे इतिहास में राज्य की निरंतरता के लिए इन बातों की प्रासंगिकता की ओर हम </w:t>
      </w:r>
      <w:r w:rsidR="00736F16">
        <w:rPr>
          <w:rFonts w:hint="cs"/>
          <w:cs/>
        </w:rPr>
        <w:t xml:space="preserve">बढ़ेगें </w:t>
      </w:r>
      <w:r w:rsidR="006308CD" w:rsidRPr="0096605B">
        <w:rPr>
          <w:cs/>
        </w:rPr>
        <w:t xml:space="preserve">। और अंत में, हम </w:t>
      </w:r>
      <w:r w:rsidR="00736F16">
        <w:rPr>
          <w:rFonts w:hint="cs"/>
          <w:cs/>
        </w:rPr>
        <w:t xml:space="preserve">पता लगाएंगे </w:t>
      </w:r>
      <w:r w:rsidR="006308CD" w:rsidRPr="0096605B">
        <w:rPr>
          <w:cs/>
        </w:rPr>
        <w:t xml:space="preserve">कि किस तरह नया नियम अति-प्राचीन इतिहास के इस भाग को राज्य की परिपूर्णता पर लागू करता है </w:t>
      </w:r>
      <w:r w:rsidR="00736F16">
        <w:rPr>
          <w:rFonts w:hint="cs"/>
          <w:cs/>
        </w:rPr>
        <w:t xml:space="preserve">अर्थात </w:t>
      </w:r>
      <w:r w:rsidR="006308CD" w:rsidRPr="0096605B">
        <w:rPr>
          <w:cs/>
        </w:rPr>
        <w:t>जब मसीह महिमा में वापस लौटता है।</w:t>
      </w:r>
    </w:p>
    <w:p w14:paraId="5C6739BB" w14:textId="77777777" w:rsidR="004C6FB6" w:rsidRPr="0096605B" w:rsidRDefault="0096605B" w:rsidP="00D51FB0">
      <w:pPr>
        <w:pStyle w:val="BodyText0"/>
        <w:rPr>
          <w:cs/>
          <w:lang w:bidi="te"/>
        </w:rPr>
      </w:pPr>
      <w:r w:rsidRPr="00916667">
        <w:rPr>
          <w:cs/>
        </w:rPr>
        <w:lastRenderedPageBreak/>
        <mc:AlternateContent>
          <mc:Choice Requires="wps">
            <w:drawing>
              <wp:anchor distT="0" distB="0" distL="114300" distR="114300" simplePos="0" relativeHeight="251875328" behindDoc="0" locked="1" layoutInCell="1" allowOverlap="1" wp14:anchorId="39C97B42" wp14:editId="22A5B53B">
                <wp:simplePos x="0" y="0"/>
                <wp:positionH relativeFrom="leftMargin">
                  <wp:posOffset>419100</wp:posOffset>
                </wp:positionH>
                <wp:positionV relativeFrom="line">
                  <wp:posOffset>0</wp:posOffset>
                </wp:positionV>
                <wp:extent cx="356235" cy="356235"/>
                <wp:effectExtent l="0" t="0" r="0" b="0"/>
                <wp:wrapNone/>
                <wp:docPr id="187"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BBAD5" w14:textId="77777777" w:rsidR="00775309" w:rsidRPr="00A535F7" w:rsidRDefault="00775309" w:rsidP="00635200">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7B42"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E/oYpAgAAUQQAAA4AAAAAAAAAAAAAAAAALgIAAGRycy9lMm9E&#10;b2MueG1sUEsBAi0AFAAGAAgAAAAhAI1nQ9zcAAAABgEAAA8AAAAAAAAAAAAAAAAAgwQAAGRycy9k&#10;b3ducmV2LnhtbFBLBQYAAAAABAAEAPMAAACMBQAAAAA=&#10;" filled="f" stroked="f" strokeweight=".5pt">
                <v:textbox inset="0,0,0,0">
                  <w:txbxContent>
                    <w:p w14:paraId="576BBAD5" w14:textId="77777777" w:rsidR="00775309" w:rsidRPr="00A535F7" w:rsidRDefault="00775309" w:rsidP="00635200">
                      <w:pPr>
                        <w:pStyle w:val="ParaNumbering"/>
                      </w:pPr>
                      <w:r>
                        <w:t>104</w:t>
                      </w:r>
                    </w:p>
                  </w:txbxContent>
                </v:textbox>
                <w10:wrap anchorx="margin" anchory="line"/>
                <w10:anchorlock/>
              </v:shape>
            </w:pict>
          </mc:Fallback>
        </mc:AlternateContent>
      </w:r>
      <w:r w:rsidR="006308CD" w:rsidRPr="0096605B">
        <w:rPr>
          <w:cs/>
        </w:rPr>
        <w:t>जब हम मूसा के अति-प्राचीन इतिहास के अंतिम अध्यायों पर इस प्रकार से आते हैं, तो हम पायेंगे कि नया नियम इस्राएल के लिए मूसा के वास्तविक उद्देश्य को मसीह के राज्य के तीन चरणों में, अतीत में, वर्तमान में और भविष्य में उसके कार्य को फैलाता है। आइए पहले उन तरीकों को देखें जिनमें नया नियम इन विषयों को मसीह के पहले आगमन के प्रकाश में देखता है।</w:t>
      </w:r>
    </w:p>
    <w:p w14:paraId="71857EF9" w14:textId="77777777" w:rsidR="004D6D8C" w:rsidRDefault="00E557B3" w:rsidP="001A224E">
      <w:pPr>
        <w:pStyle w:val="PanelHeading"/>
        <w:rPr>
          <w:cs/>
        </w:rPr>
      </w:pPr>
      <w:bookmarkStart w:id="98" w:name="_Toc18372374"/>
      <w:bookmarkStart w:id="99" w:name="_Toc20671225"/>
      <w:bookmarkStart w:id="100" w:name="_Toc21208490"/>
      <w:bookmarkStart w:id="101" w:name="_Toc80733624"/>
      <w:r>
        <w:rPr>
          <w:rFonts w:hint="cs"/>
          <w:cs/>
        </w:rPr>
        <w:t>आरम्भ</w:t>
      </w:r>
      <w:bookmarkEnd w:id="98"/>
      <w:bookmarkEnd w:id="99"/>
      <w:bookmarkEnd w:id="100"/>
      <w:bookmarkEnd w:id="101"/>
    </w:p>
    <w:p w14:paraId="54D66F3C" w14:textId="1356519C"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77376" behindDoc="0" locked="1" layoutInCell="1" allowOverlap="1" wp14:anchorId="38324BF1" wp14:editId="6B90875C">
                <wp:simplePos x="0" y="0"/>
                <wp:positionH relativeFrom="leftMargin">
                  <wp:posOffset>419100</wp:posOffset>
                </wp:positionH>
                <wp:positionV relativeFrom="line">
                  <wp:posOffset>0</wp:posOffset>
                </wp:positionV>
                <wp:extent cx="356235" cy="356235"/>
                <wp:effectExtent l="0" t="0" r="0" b="0"/>
                <wp:wrapNone/>
                <wp:docPr id="188"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924FE" w14:textId="77777777" w:rsidR="00775309" w:rsidRPr="00A535F7" w:rsidRDefault="00775309" w:rsidP="00635200">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24BF1"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X8nQJwIAAFEEAAAOAAAAAAAAAAAAAAAAAC4CAABkcnMvZTJvRG9j&#10;LnhtbFBLAQItABQABgAIAAAAIQCNZ0Pc3AAAAAYBAAAPAAAAAAAAAAAAAAAAAIEEAABkcnMvZG93&#10;bnJldi54bWxQSwUGAAAAAAQABADzAAAAigUAAAAA&#10;" filled="f" stroked="f" strokeweight=".5pt">
                <v:textbox inset="0,0,0,0">
                  <w:txbxContent>
                    <w:p w14:paraId="128924FE" w14:textId="77777777" w:rsidR="00775309" w:rsidRPr="00A535F7" w:rsidRDefault="00775309" w:rsidP="00635200">
                      <w:pPr>
                        <w:pStyle w:val="ParaNumbering"/>
                      </w:pPr>
                      <w:r>
                        <w:t>105</w:t>
                      </w:r>
                    </w:p>
                  </w:txbxContent>
                </v:textbox>
                <w10:wrap anchorx="margin" anchory="line"/>
                <w10:anchorlock/>
              </v:shape>
            </w:pict>
          </mc:Fallback>
        </mc:AlternateContent>
      </w:r>
      <w:r w:rsidR="006308CD" w:rsidRPr="0096605B">
        <w:rPr>
          <w:cs/>
        </w:rPr>
        <w:t xml:space="preserve">राज्य के </w:t>
      </w:r>
      <w:r w:rsidR="00E52F60">
        <w:rPr>
          <w:rFonts w:hint="cs"/>
          <w:cs/>
        </w:rPr>
        <w:t>आरम्भ</w:t>
      </w:r>
      <w:r w:rsidR="006308CD" w:rsidRPr="0096605B">
        <w:rPr>
          <w:cs/>
        </w:rPr>
        <w:t xml:space="preserve"> में, मसीह ने </w:t>
      </w:r>
      <w:r w:rsidR="00F20FF6">
        <w:rPr>
          <w:rFonts w:hint="cs"/>
          <w:cs/>
        </w:rPr>
        <w:t xml:space="preserve">उस प्रकार से </w:t>
      </w:r>
      <w:r w:rsidR="006308CD" w:rsidRPr="0096605B">
        <w:rPr>
          <w:cs/>
        </w:rPr>
        <w:t>अपने लोगों की तरफ से एक महान उद्धार के कार्य को पूरा किया था जो उन विषयों के समान है जिन पर मूसा ने उत्पत्ति 6:9-11:9 में जोर दिया था। हम इन संबंधों को कम से कम दो तरीकों से देख सकते हैं : उस वाचा में जिसकी मध्यस्थता मसीह ने की, और उस विजय में जिसको उसने हासिल किया था।</w:t>
      </w:r>
    </w:p>
    <w:p w14:paraId="417646CF" w14:textId="77777777" w:rsidR="0013040B" w:rsidRPr="0096605B" w:rsidRDefault="006308CD" w:rsidP="00B0703E">
      <w:pPr>
        <w:pStyle w:val="BulletHeading"/>
        <w:rPr>
          <w:lang w:val="en-US" w:bidi="te"/>
        </w:rPr>
      </w:pPr>
      <w:bookmarkStart w:id="102" w:name="_Toc18372375"/>
      <w:bookmarkStart w:id="103" w:name="_Toc20671226"/>
      <w:bookmarkStart w:id="104" w:name="_Toc21208491"/>
      <w:bookmarkStart w:id="105" w:name="_Toc80733625"/>
      <w:r w:rsidRPr="0096605B">
        <w:rPr>
          <w:rFonts w:hint="cs"/>
          <w:cs/>
          <w:lang w:val="hi" w:bidi="hi"/>
        </w:rPr>
        <w:t>वाचा</w:t>
      </w:r>
      <w:bookmarkEnd w:id="102"/>
      <w:bookmarkEnd w:id="103"/>
      <w:bookmarkEnd w:id="104"/>
      <w:bookmarkEnd w:id="105"/>
    </w:p>
    <w:p w14:paraId="71875042" w14:textId="77777777" w:rsidR="004C6FB6" w:rsidRPr="0096605B" w:rsidRDefault="0096605B">
      <w:pPr>
        <w:pStyle w:val="BodyText0"/>
        <w:rPr>
          <w:cs/>
          <w:lang w:bidi="te"/>
        </w:rPr>
      </w:pPr>
      <w:r w:rsidRPr="00916667">
        <w:rPr>
          <w:cs/>
        </w:rPr>
        <mc:AlternateContent>
          <mc:Choice Requires="wps">
            <w:drawing>
              <wp:anchor distT="0" distB="0" distL="114300" distR="114300" simplePos="0" relativeHeight="251879424" behindDoc="0" locked="1" layoutInCell="1" allowOverlap="1" wp14:anchorId="74774DF7" wp14:editId="1ACDFDDB">
                <wp:simplePos x="0" y="0"/>
                <wp:positionH relativeFrom="leftMargin">
                  <wp:posOffset>419100</wp:posOffset>
                </wp:positionH>
                <wp:positionV relativeFrom="line">
                  <wp:posOffset>0</wp:posOffset>
                </wp:positionV>
                <wp:extent cx="356235" cy="356235"/>
                <wp:effectExtent l="0" t="0" r="0" b="0"/>
                <wp:wrapNone/>
                <wp:docPr id="189"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AD28D" w14:textId="77777777" w:rsidR="00775309" w:rsidRPr="00A535F7" w:rsidRDefault="00775309" w:rsidP="00635200">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4DF7"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ogAYpAgAAUQQAAA4AAAAAAAAAAAAAAAAALgIAAGRycy9lMm9E&#10;b2MueG1sUEsBAi0AFAAGAAgAAAAhAI1nQ9zcAAAABgEAAA8AAAAAAAAAAAAAAAAAgwQAAGRycy9k&#10;b3ducmV2LnhtbFBLBQYAAAAABAAEAPMAAACMBQAAAAA=&#10;" filled="f" stroked="f" strokeweight=".5pt">
                <v:textbox inset="0,0,0,0">
                  <w:txbxContent>
                    <w:p w14:paraId="2ECAD28D" w14:textId="77777777" w:rsidR="00775309" w:rsidRPr="00A535F7" w:rsidRDefault="00775309" w:rsidP="00635200">
                      <w:pPr>
                        <w:pStyle w:val="ParaNumbering"/>
                      </w:pPr>
                      <w:r>
                        <w:t>106</w:t>
                      </w:r>
                    </w:p>
                  </w:txbxContent>
                </v:textbox>
                <w10:wrap anchorx="margin" anchory="line"/>
                <w10:anchorlock/>
              </v:shape>
            </w:pict>
          </mc:Fallback>
        </mc:AlternateContent>
      </w:r>
      <w:r w:rsidR="006308CD" w:rsidRPr="0096605B">
        <w:rPr>
          <w:cs/>
        </w:rPr>
        <w:t>एक ओर, मसीह अपने लोगों के लिए</w:t>
      </w:r>
      <w:r w:rsidR="001A2404">
        <w:rPr>
          <w:rFonts w:hint="cs"/>
          <w:cs/>
        </w:rPr>
        <w:t xml:space="preserve"> </w:t>
      </w:r>
      <w:r w:rsidR="006308CD" w:rsidRPr="0096605B">
        <w:rPr>
          <w:cs/>
        </w:rPr>
        <w:t>वाचा के माध्यम से</w:t>
      </w:r>
      <w:r w:rsidR="001A2404">
        <w:rPr>
          <w:rFonts w:hint="cs"/>
          <w:cs/>
        </w:rPr>
        <w:t xml:space="preserve"> छुटकारे को</w:t>
      </w:r>
      <w:r w:rsidR="006308CD" w:rsidRPr="0096605B">
        <w:rPr>
          <w:cs/>
        </w:rPr>
        <w:t xml:space="preserve"> लेकर आया</w:t>
      </w:r>
      <w:r w:rsidR="00F20FF6">
        <w:rPr>
          <w:rFonts w:hint="cs"/>
          <w:cs/>
        </w:rPr>
        <w:t xml:space="preserve"> था</w:t>
      </w:r>
      <w:r w:rsidR="006308CD" w:rsidRPr="0096605B">
        <w:rPr>
          <w:cs/>
        </w:rPr>
        <w:t xml:space="preserve"> जिसने उनको परमेश्वर के दण्ड से बचाया। जैसा कि हमने देखा, नूह ने वाचा के मध्यस्थ के रूप में एक विशेष भूमिका को अदा किया था, और मूसा </w:t>
      </w:r>
      <w:r w:rsidR="001A2404">
        <w:rPr>
          <w:cs/>
        </w:rPr>
        <w:t xml:space="preserve">जब </w:t>
      </w:r>
      <w:r w:rsidR="001A2404" w:rsidRPr="0096605B">
        <w:rPr>
          <w:cs/>
        </w:rPr>
        <w:t>इस्र</w:t>
      </w:r>
      <w:r w:rsidR="001A2404">
        <w:rPr>
          <w:cs/>
        </w:rPr>
        <w:t xml:space="preserve">ाएल के </w:t>
      </w:r>
      <w:r w:rsidR="001A2404">
        <w:rPr>
          <w:rFonts w:hint="cs"/>
          <w:cs/>
        </w:rPr>
        <w:t xml:space="preserve">प्रति </w:t>
      </w:r>
      <w:r w:rsidR="001A2404">
        <w:rPr>
          <w:cs/>
        </w:rPr>
        <w:t xml:space="preserve">अपनी सेवकाई </w:t>
      </w:r>
      <w:r w:rsidR="001A2404">
        <w:rPr>
          <w:rFonts w:hint="cs"/>
          <w:cs/>
        </w:rPr>
        <w:t>का वर्णन करता है तो उसने इसी</w:t>
      </w:r>
      <w:r w:rsidR="006308CD" w:rsidRPr="0096605B">
        <w:rPr>
          <w:cs/>
        </w:rPr>
        <w:t xml:space="preserve"> तथ्य पर </w:t>
      </w:r>
      <w:r w:rsidR="001A2404">
        <w:rPr>
          <w:rFonts w:hint="cs"/>
          <w:cs/>
        </w:rPr>
        <w:t>जोर देता है</w:t>
      </w:r>
      <w:r w:rsidR="001A2404" w:rsidRPr="0096605B">
        <w:rPr>
          <w:cs/>
        </w:rPr>
        <w:t>।</w:t>
      </w:r>
      <w:r w:rsidR="006308CD" w:rsidRPr="0096605B">
        <w:rPr>
          <w:cs/>
        </w:rPr>
        <w:t xml:space="preserve"> नया नियम सिखाता है कि मसीह हमारा उद्धारकर्ता है क्योंकि जब वह इस संसार में आया तो उसने नई वाचा की मध्यस्थता की थी।</w:t>
      </w:r>
    </w:p>
    <w:p w14:paraId="6F1EE4BE"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81472" behindDoc="0" locked="1" layoutInCell="1" allowOverlap="1" wp14:anchorId="5E4A117D" wp14:editId="05CCBF27">
                <wp:simplePos x="0" y="0"/>
                <wp:positionH relativeFrom="leftMargin">
                  <wp:posOffset>419100</wp:posOffset>
                </wp:positionH>
                <wp:positionV relativeFrom="line">
                  <wp:posOffset>0</wp:posOffset>
                </wp:positionV>
                <wp:extent cx="356235" cy="356235"/>
                <wp:effectExtent l="0" t="0" r="0" b="0"/>
                <wp:wrapNone/>
                <wp:docPr id="190"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F2226" w14:textId="77777777" w:rsidR="00775309" w:rsidRPr="00A535F7" w:rsidRDefault="00775309" w:rsidP="00635200">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117D"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2gQsygCAABRBAAADgAAAAAAAAAAAAAAAAAuAgAAZHJzL2Uyb0Rv&#10;Yy54bWxQSwECLQAUAAYACAAAACEAjWdD3NwAAAAGAQAADwAAAAAAAAAAAAAAAACCBAAAZHJzL2Rv&#10;d25yZXYueG1sUEsFBgAAAAAEAAQA8wAAAIsFAAAAAA==&#10;" filled="f" stroked="f" strokeweight=".5pt">
                <v:textbox inset="0,0,0,0">
                  <w:txbxContent>
                    <w:p w14:paraId="2A7F2226" w14:textId="77777777" w:rsidR="00775309" w:rsidRPr="00A535F7" w:rsidRDefault="00775309" w:rsidP="00635200">
                      <w:pPr>
                        <w:pStyle w:val="ParaNumbering"/>
                      </w:pPr>
                      <w:r>
                        <w:t>107</w:t>
                      </w:r>
                    </w:p>
                  </w:txbxContent>
                </v:textbox>
                <w10:wrap anchorx="margin" anchory="line"/>
                <w10:anchorlock/>
              </v:shape>
            </w:pict>
          </mc:Fallback>
        </mc:AlternateContent>
      </w:r>
      <w:r w:rsidR="006308CD" w:rsidRPr="0096605B">
        <w:rPr>
          <w:cs/>
        </w:rPr>
        <w:t>अकसर बहुत बार, मसीही लोग यह</w:t>
      </w:r>
      <w:r w:rsidR="001A2404">
        <w:rPr>
          <w:rFonts w:hint="cs"/>
          <w:cs/>
        </w:rPr>
        <w:t xml:space="preserve"> समझने</w:t>
      </w:r>
      <w:r w:rsidR="006308CD" w:rsidRPr="0096605B">
        <w:rPr>
          <w:cs/>
        </w:rPr>
        <w:t xml:space="preserve"> में विफल </w:t>
      </w:r>
      <w:r w:rsidR="00F20FF6">
        <w:rPr>
          <w:rFonts w:hint="cs"/>
          <w:cs/>
        </w:rPr>
        <w:t>हो जाते</w:t>
      </w:r>
      <w:r w:rsidR="006308CD" w:rsidRPr="0096605B">
        <w:rPr>
          <w:cs/>
        </w:rPr>
        <w:t xml:space="preserve"> हैं कि मसीह तब इस संसार में आया जब परमेश्वर के लोग ईश्वरीय दंड के अधीन थे। क्योंकि इस्राएल ने पुराने नियम की वाचाओं का घोर उल्लंघन किया था, इसलिए सन् 586 ईसा पूर्व में बेबीलोन वासियों ने यरूशलेम को नष्ट कर दिया और इस्राएल विदेशी प्रभुत्व से पूरी रीति से कभी भी दोबारा उभर नहीं पाया। लेकिन यिर्मयाह भविष्यद्वक्ता ने भविष्यवाणी की थी कि भविष्य में नई वाचा को बाँधने के द्वारा परमेश्वर लोगों के एक समूह को छुटकारा देगा। यिर्मयाह 31:31 में परमेश्वर ने घोषित किया :</w:t>
      </w:r>
    </w:p>
    <w:p w14:paraId="0F3A351A"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883520" behindDoc="0" locked="1" layoutInCell="1" allowOverlap="1" wp14:anchorId="0C61B76A" wp14:editId="55284ADC">
                <wp:simplePos x="0" y="0"/>
                <wp:positionH relativeFrom="leftMargin">
                  <wp:posOffset>419100</wp:posOffset>
                </wp:positionH>
                <wp:positionV relativeFrom="line">
                  <wp:posOffset>0</wp:posOffset>
                </wp:positionV>
                <wp:extent cx="356235" cy="356235"/>
                <wp:effectExtent l="0" t="0" r="0" b="0"/>
                <wp:wrapNone/>
                <wp:docPr id="191"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A6ED9" w14:textId="77777777" w:rsidR="00775309" w:rsidRPr="00A535F7" w:rsidRDefault="00775309" w:rsidP="00635200">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B76A"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GpiBJwIAAFEEAAAOAAAAAAAAAAAAAAAAAC4CAABkcnMvZTJvRG9j&#10;LnhtbFBLAQItABQABgAIAAAAIQCNZ0Pc3AAAAAYBAAAPAAAAAAAAAAAAAAAAAIEEAABkcnMvZG93&#10;bnJldi54bWxQSwUGAAAAAAQABADzAAAAigUAAAAA&#10;" filled="f" stroked="f" strokeweight=".5pt">
                <v:textbox inset="0,0,0,0">
                  <w:txbxContent>
                    <w:p w14:paraId="47DA6ED9" w14:textId="77777777" w:rsidR="00775309" w:rsidRPr="00A535F7" w:rsidRDefault="00775309" w:rsidP="00635200">
                      <w:pPr>
                        <w:pStyle w:val="ParaNumbering"/>
                      </w:pPr>
                      <w:r>
                        <w:t>108</w:t>
                      </w:r>
                    </w:p>
                  </w:txbxContent>
                </v:textbox>
                <w10:wrap anchorx="margin" anchory="line"/>
                <w10:anchorlock/>
              </v:shape>
            </w:pict>
          </mc:Fallback>
        </mc:AlternateContent>
      </w:r>
      <w:r w:rsidR="006308CD" w:rsidRPr="0096605B">
        <w:rPr>
          <w:cs/>
        </w:rPr>
        <w:t>“</w:t>
      </w:r>
      <w:r w:rsidR="006308CD" w:rsidRPr="0096605B">
        <w:rPr>
          <w:rFonts w:hint="cs"/>
          <w:cs/>
        </w:rPr>
        <w:t>फिर</w:t>
      </w:r>
      <w:r w:rsidR="006308CD" w:rsidRPr="0096605B">
        <w:rPr>
          <w:cs/>
        </w:rPr>
        <w:t xml:space="preserve"> </w:t>
      </w:r>
      <w:r w:rsidR="006308CD" w:rsidRPr="0096605B">
        <w:rPr>
          <w:rFonts w:hint="cs"/>
          <w:cs/>
        </w:rPr>
        <w:t>यहोवा</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यह</w:t>
      </w:r>
      <w:r w:rsidR="006308CD" w:rsidRPr="0096605B">
        <w:rPr>
          <w:cs/>
        </w:rPr>
        <w:t xml:space="preserve"> </w:t>
      </w:r>
      <w:r w:rsidR="006308CD" w:rsidRPr="0096605B">
        <w:rPr>
          <w:rFonts w:hint="cs"/>
          <w:cs/>
        </w:rPr>
        <w:t>भी</w:t>
      </w:r>
      <w:r w:rsidR="006308CD" w:rsidRPr="0096605B">
        <w:rPr>
          <w:cs/>
        </w:rPr>
        <w:t xml:space="preserve"> </w:t>
      </w:r>
      <w:r w:rsidR="006308CD" w:rsidRPr="0096605B">
        <w:rPr>
          <w:rFonts w:hint="cs"/>
          <w:cs/>
        </w:rPr>
        <w:t>वाणी</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सुन</w:t>
      </w:r>
      <w:r w:rsidR="006308CD" w:rsidRPr="0096605B">
        <w:rPr>
          <w:cs/>
        </w:rPr>
        <w:t xml:space="preserve">, </w:t>
      </w:r>
      <w:r w:rsidR="006308CD" w:rsidRPr="0096605B">
        <w:rPr>
          <w:rFonts w:hint="cs"/>
          <w:cs/>
        </w:rPr>
        <w:t>ऐसे</w:t>
      </w:r>
      <w:r w:rsidR="006308CD" w:rsidRPr="0096605B">
        <w:rPr>
          <w:cs/>
        </w:rPr>
        <w:t xml:space="preserve"> </w:t>
      </w:r>
      <w:r w:rsidR="006308CD" w:rsidRPr="0096605B">
        <w:rPr>
          <w:rFonts w:hint="cs"/>
          <w:cs/>
        </w:rPr>
        <w:t>दिन</w:t>
      </w:r>
      <w:r w:rsidR="006308CD" w:rsidRPr="0096605B">
        <w:rPr>
          <w:cs/>
        </w:rPr>
        <w:t xml:space="preserve"> </w:t>
      </w:r>
      <w:r w:rsidR="006308CD" w:rsidRPr="0096605B">
        <w:rPr>
          <w:rFonts w:hint="cs"/>
          <w:cs/>
        </w:rPr>
        <w:t>आनेवाले</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जब</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इस्राएल</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यहूदा</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घरानों</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नई</w:t>
      </w:r>
      <w:r w:rsidR="006308CD" w:rsidRPr="0096605B">
        <w:rPr>
          <w:cs/>
        </w:rPr>
        <w:t xml:space="preserve"> </w:t>
      </w:r>
      <w:r w:rsidR="006308CD" w:rsidRPr="0096605B">
        <w:rPr>
          <w:rFonts w:hint="cs"/>
          <w:cs/>
        </w:rPr>
        <w:t>वाचा</w:t>
      </w:r>
      <w:r w:rsidR="006308CD" w:rsidRPr="0096605B">
        <w:rPr>
          <w:cs/>
        </w:rPr>
        <w:t xml:space="preserve"> </w:t>
      </w:r>
      <w:r w:rsidR="006308CD" w:rsidRPr="0096605B">
        <w:rPr>
          <w:rFonts w:hint="cs"/>
          <w:cs/>
        </w:rPr>
        <w:t>बाँधूँगा।</w:t>
      </w:r>
      <w:r w:rsidR="006308CD" w:rsidRPr="0096605B">
        <w:rPr>
          <w:cs/>
        </w:rPr>
        <w:t xml:space="preserve"> (</w:t>
      </w:r>
      <w:r w:rsidR="006308CD" w:rsidRPr="0096605B">
        <w:rPr>
          <w:rFonts w:hint="cs"/>
          <w:cs/>
        </w:rPr>
        <w:t>यिर्मयाह</w:t>
      </w:r>
      <w:r w:rsidR="006308CD" w:rsidRPr="0096605B">
        <w:rPr>
          <w:cs/>
        </w:rPr>
        <w:t xml:space="preserve"> 31:31)</w:t>
      </w:r>
    </w:p>
    <w:p w14:paraId="4713E576" w14:textId="3E2C0F40"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85568" behindDoc="0" locked="1" layoutInCell="1" allowOverlap="1" wp14:anchorId="1AFBE8E6" wp14:editId="77D22D7F">
                <wp:simplePos x="0" y="0"/>
                <wp:positionH relativeFrom="leftMargin">
                  <wp:posOffset>419100</wp:posOffset>
                </wp:positionH>
                <wp:positionV relativeFrom="line">
                  <wp:posOffset>0</wp:posOffset>
                </wp:positionV>
                <wp:extent cx="356235" cy="356235"/>
                <wp:effectExtent l="0" t="0" r="0" b="0"/>
                <wp:wrapNone/>
                <wp:docPr id="192"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12733B" w14:textId="77777777" w:rsidR="00775309" w:rsidRPr="00A535F7" w:rsidRDefault="00775309" w:rsidP="00635200">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E8E6"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PKKQIAAFEEAAAOAAAAZHJzL2Uyb0RvYy54bWysVMFu2zAMvQ/YPwi6L3YSJFiN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16o8opAgAAUQQAAA4AAAAAAAAAAAAAAAAALgIAAGRycy9lMm9E&#10;b2MueG1sUEsBAi0AFAAGAAgAAAAhAI1nQ9zcAAAABgEAAA8AAAAAAAAAAAAAAAAAgwQAAGRycy9k&#10;b3ducmV2LnhtbFBLBQYAAAAABAAEAPMAAACMBQAAAAA=&#10;" filled="f" stroked="f" strokeweight=".5pt">
                <v:textbox inset="0,0,0,0">
                  <w:txbxContent>
                    <w:p w14:paraId="7712733B" w14:textId="77777777" w:rsidR="00775309" w:rsidRPr="00A535F7" w:rsidRDefault="00775309" w:rsidP="00635200">
                      <w:pPr>
                        <w:pStyle w:val="ParaNumbering"/>
                      </w:pPr>
                      <w:r>
                        <w:t>109</w:t>
                      </w:r>
                    </w:p>
                  </w:txbxContent>
                </v:textbox>
                <w10:wrap anchorx="margin" anchory="line"/>
                <w10:anchorlock/>
              </v:shape>
            </w:pict>
          </mc:Fallback>
        </mc:AlternateContent>
      </w:r>
      <w:r w:rsidR="006308CD" w:rsidRPr="0096605B">
        <w:rPr>
          <w:cs/>
        </w:rPr>
        <w:t xml:space="preserve">जैसा कि ज्यादातर मसीही लोग जानते हैं, नया नियम सिखाता है कि इस नई वाचा के मध्यस्थ के रूप में यीशु इस दुनिया में आया। यीशु ने स्वयं जब अंतिम भोज के समय अपने चेलों से बात की तो उसने </w:t>
      </w:r>
      <w:r w:rsidR="001A728D">
        <w:rPr>
          <w:rFonts w:hint="cs"/>
          <w:cs/>
        </w:rPr>
        <w:t>अपनी</w:t>
      </w:r>
      <w:r w:rsidR="004D6D8C">
        <w:rPr>
          <w:rFonts w:hint="cs"/>
          <w:cs/>
        </w:rPr>
        <w:t xml:space="preserve"> </w:t>
      </w:r>
      <w:r w:rsidR="006308CD" w:rsidRPr="0096605B">
        <w:rPr>
          <w:cs/>
        </w:rPr>
        <w:t>इस भूमिका को स्वीकार किया था। जैसा कि हम लूका 22:20 में पढ़ते हैं, उसने उन्हें बताया:</w:t>
      </w:r>
    </w:p>
    <w:p w14:paraId="6156B07D"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887616" behindDoc="0" locked="1" layoutInCell="1" allowOverlap="1" wp14:anchorId="404D0CEE" wp14:editId="38503370">
                <wp:simplePos x="0" y="0"/>
                <wp:positionH relativeFrom="leftMargin">
                  <wp:posOffset>419100</wp:posOffset>
                </wp:positionH>
                <wp:positionV relativeFrom="line">
                  <wp:posOffset>0</wp:posOffset>
                </wp:positionV>
                <wp:extent cx="356235" cy="356235"/>
                <wp:effectExtent l="0" t="0" r="0" b="0"/>
                <wp:wrapNone/>
                <wp:docPr id="193"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F1E11A" w14:textId="77777777" w:rsidR="00775309" w:rsidRPr="00A535F7" w:rsidRDefault="00775309" w:rsidP="00635200">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0CEE"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XB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y+LCgx&#10;rMEh7csf5WyGdNWqqkSca+SptT7H8IPFB6H7Ct2be4+XEX4nXRN/ERhBP6a43lgWXSAcLxfL1Xyx&#10;pISja7Axe/b62DofvgloSDQK6nCIiVt22fnQh44hsZaBrdI6DVIb0hZ0tVhO04ObB5NrgzUihL7V&#10;aIXu2PXQZ4sR4BGqK+Jz0CvFW75V2MWO+bBnDqWBkFDu4QkPqQGrwWAhW+B+/e0+xuPE0EtJi1Ir&#10;qMFdoER/NzjJqMrRcKNxHA1zbu4BtTvDNbI8mfjABT2a0kHz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bp1wSgCAABRBAAADgAAAAAAAAAAAAAAAAAuAgAAZHJzL2Uyb0Rv&#10;Yy54bWxQSwECLQAUAAYACAAAACEAjWdD3NwAAAAGAQAADwAAAAAAAAAAAAAAAACCBAAAZHJzL2Rv&#10;d25yZXYueG1sUEsFBgAAAAAEAAQA8wAAAIsFAAAAAA==&#10;" filled="f" stroked="f" strokeweight=".5pt">
                <v:textbox inset="0,0,0,0">
                  <w:txbxContent>
                    <w:p w14:paraId="16F1E11A" w14:textId="77777777" w:rsidR="00775309" w:rsidRPr="00A535F7" w:rsidRDefault="00775309" w:rsidP="00635200">
                      <w:pPr>
                        <w:pStyle w:val="ParaNumbering"/>
                      </w:pPr>
                      <w:r>
                        <w:t>110</w:t>
                      </w:r>
                    </w:p>
                  </w:txbxContent>
                </v:textbox>
                <w10:wrap anchorx="margin" anchory="line"/>
                <w10:anchorlock/>
              </v:shape>
            </w:pict>
          </mc:Fallback>
        </mc:AlternateContent>
      </w:r>
      <w:r w:rsidR="006308CD" w:rsidRPr="0096605B">
        <w:rPr>
          <w:cs/>
        </w:rPr>
        <w:t>“</w:t>
      </w:r>
      <w:r w:rsidR="006308CD" w:rsidRPr="0096605B">
        <w:rPr>
          <w:rFonts w:hint="cs"/>
          <w:cs/>
        </w:rPr>
        <w:t>यह</w:t>
      </w:r>
      <w:r w:rsidR="006308CD" w:rsidRPr="0096605B">
        <w:rPr>
          <w:cs/>
        </w:rPr>
        <w:t xml:space="preserve"> </w:t>
      </w:r>
      <w:r w:rsidR="006308CD" w:rsidRPr="0096605B">
        <w:rPr>
          <w:rFonts w:hint="cs"/>
          <w:cs/>
        </w:rPr>
        <w:t>कटोरा</w:t>
      </w:r>
      <w:r w:rsidR="006308CD" w:rsidRPr="0096605B">
        <w:rPr>
          <w:cs/>
        </w:rPr>
        <w:t xml:space="preserve"> </w:t>
      </w:r>
      <w:r w:rsidR="006308CD" w:rsidRPr="0096605B">
        <w:rPr>
          <w:rFonts w:hint="cs"/>
          <w:cs/>
        </w:rPr>
        <w:t>मेरे</w:t>
      </w:r>
      <w:r w:rsidR="006308CD" w:rsidRPr="0096605B">
        <w:rPr>
          <w:cs/>
        </w:rPr>
        <w:t xml:space="preserve"> </w:t>
      </w:r>
      <w:r w:rsidR="006308CD" w:rsidRPr="0096605B">
        <w:rPr>
          <w:rFonts w:hint="cs"/>
          <w:cs/>
        </w:rPr>
        <w:t>उस</w:t>
      </w:r>
      <w:r w:rsidR="006308CD" w:rsidRPr="0096605B">
        <w:rPr>
          <w:cs/>
        </w:rPr>
        <w:t xml:space="preserve"> </w:t>
      </w:r>
      <w:r w:rsidR="006308CD" w:rsidRPr="0096605B">
        <w:rPr>
          <w:rFonts w:hint="cs"/>
          <w:cs/>
        </w:rPr>
        <w:t>लहू</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जो</w:t>
      </w:r>
      <w:r w:rsidR="006308CD" w:rsidRPr="0096605B">
        <w:rPr>
          <w:cs/>
        </w:rPr>
        <w:t xml:space="preserve"> </w:t>
      </w:r>
      <w:r w:rsidR="006308CD" w:rsidRPr="0096605B">
        <w:rPr>
          <w:rFonts w:hint="cs"/>
          <w:cs/>
        </w:rPr>
        <w:t>तुम्हारे</w:t>
      </w:r>
      <w:r w:rsidR="006308CD" w:rsidRPr="0096605B">
        <w:rPr>
          <w:cs/>
        </w:rPr>
        <w:t xml:space="preserve"> </w:t>
      </w:r>
      <w:r w:rsidR="006308CD" w:rsidRPr="0096605B">
        <w:rPr>
          <w:rFonts w:hint="cs"/>
          <w:cs/>
        </w:rPr>
        <w:t>लिये</w:t>
      </w:r>
      <w:r w:rsidR="006308CD" w:rsidRPr="0096605B">
        <w:rPr>
          <w:cs/>
        </w:rPr>
        <w:t xml:space="preserve"> </w:t>
      </w:r>
      <w:r w:rsidR="006308CD" w:rsidRPr="0096605B">
        <w:rPr>
          <w:rFonts w:hint="cs"/>
          <w:cs/>
        </w:rPr>
        <w:t>बहाया</w:t>
      </w:r>
      <w:r w:rsidR="006308CD" w:rsidRPr="0096605B">
        <w:rPr>
          <w:cs/>
        </w:rPr>
        <w:t xml:space="preserve"> </w:t>
      </w:r>
      <w:r w:rsidR="006308CD" w:rsidRPr="0096605B">
        <w:rPr>
          <w:rFonts w:hint="cs"/>
          <w:cs/>
        </w:rPr>
        <w:t>जाता</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नई</w:t>
      </w:r>
      <w:r w:rsidR="006308CD" w:rsidRPr="0096605B">
        <w:rPr>
          <w:cs/>
        </w:rPr>
        <w:t xml:space="preserve"> </w:t>
      </w:r>
      <w:r w:rsidR="006308CD" w:rsidRPr="0096605B">
        <w:rPr>
          <w:rFonts w:hint="cs"/>
          <w:cs/>
        </w:rPr>
        <w:t>वाचा</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लूका</w:t>
      </w:r>
      <w:r w:rsidR="006308CD" w:rsidRPr="0096605B">
        <w:rPr>
          <w:cs/>
        </w:rPr>
        <w:t xml:space="preserve"> 22:20)</w:t>
      </w:r>
    </w:p>
    <w:p w14:paraId="55BD9655" w14:textId="513D65CB"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89664" behindDoc="0" locked="1" layoutInCell="1" allowOverlap="1" wp14:anchorId="7EF5FACF" wp14:editId="40D14BA8">
                <wp:simplePos x="0" y="0"/>
                <wp:positionH relativeFrom="leftMargin">
                  <wp:posOffset>419100</wp:posOffset>
                </wp:positionH>
                <wp:positionV relativeFrom="line">
                  <wp:posOffset>0</wp:posOffset>
                </wp:positionV>
                <wp:extent cx="356235" cy="356235"/>
                <wp:effectExtent l="0" t="0" r="0" b="0"/>
                <wp:wrapNone/>
                <wp:docPr id="194"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C8490" w14:textId="77777777" w:rsidR="00775309" w:rsidRPr="00A535F7" w:rsidRDefault="00775309" w:rsidP="00635200">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5FACF"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6MSoEpAgAAUQQAAA4AAAAAAAAAAAAAAAAALgIAAGRycy9lMm9E&#10;b2MueG1sUEsBAi0AFAAGAAgAAAAhAI1nQ9zcAAAABgEAAA8AAAAAAAAAAAAAAAAAgwQAAGRycy9k&#10;b3ducmV2LnhtbFBLBQYAAAAABAAEAPMAAACMBQAAAAA=&#10;" filled="f" stroked="f" strokeweight=".5pt">
                <v:textbox inset="0,0,0,0">
                  <w:txbxContent>
                    <w:p w14:paraId="609C8490" w14:textId="77777777" w:rsidR="00775309" w:rsidRPr="00A535F7" w:rsidRDefault="00775309" w:rsidP="00635200">
                      <w:pPr>
                        <w:pStyle w:val="ParaNumbering"/>
                      </w:pPr>
                      <w:r>
                        <w:t>111</w:t>
                      </w:r>
                    </w:p>
                  </w:txbxContent>
                </v:textbox>
                <w10:wrap anchorx="margin" anchory="line"/>
                <w10:anchorlock/>
              </v:shape>
            </w:pict>
          </mc:Fallback>
        </mc:AlternateContent>
      </w:r>
      <w:r w:rsidR="006308CD" w:rsidRPr="0096605B">
        <w:rPr>
          <w:cs/>
        </w:rPr>
        <w:t>इस तरह हम देखते हैं कि जिस प्रकार नूह</w:t>
      </w:r>
      <w:r w:rsidR="004D6D8C">
        <w:rPr>
          <w:cs/>
        </w:rPr>
        <w:t xml:space="preserve"> </w:t>
      </w:r>
      <w:r w:rsidR="006308CD" w:rsidRPr="0096605B">
        <w:rPr>
          <w:cs/>
        </w:rPr>
        <w:t>ईश्वरीय वाचा का मध्यस्थ होने के नाते दंड से बचाया</w:t>
      </w:r>
      <w:r w:rsidR="00F20FF6">
        <w:rPr>
          <w:rFonts w:hint="cs"/>
          <w:cs/>
        </w:rPr>
        <w:t xml:space="preserve"> गया</w:t>
      </w:r>
      <w:r w:rsidR="006308CD" w:rsidRPr="0096605B">
        <w:rPr>
          <w:cs/>
        </w:rPr>
        <w:t xml:space="preserve">, उसी तरह राज्य के </w:t>
      </w:r>
      <w:r w:rsidR="001A728D">
        <w:rPr>
          <w:rFonts w:hint="cs"/>
          <w:cs/>
        </w:rPr>
        <w:t xml:space="preserve">आरम्भ </w:t>
      </w:r>
      <w:r w:rsidR="006308CD" w:rsidRPr="0096605B">
        <w:rPr>
          <w:cs/>
        </w:rPr>
        <w:t xml:space="preserve">में </w:t>
      </w:r>
      <w:r w:rsidR="00F20FF6">
        <w:rPr>
          <w:rFonts w:hint="cs"/>
          <w:cs/>
        </w:rPr>
        <w:t xml:space="preserve">यीशु ने </w:t>
      </w:r>
      <w:r w:rsidR="00F20FF6" w:rsidRPr="0096605B">
        <w:rPr>
          <w:cs/>
        </w:rPr>
        <w:t xml:space="preserve">नई वाचा में मध्यस्थता </w:t>
      </w:r>
      <w:r w:rsidR="00F20FF6">
        <w:rPr>
          <w:rFonts w:hint="cs"/>
          <w:cs/>
        </w:rPr>
        <w:t xml:space="preserve">की और </w:t>
      </w:r>
      <w:r w:rsidR="006308CD" w:rsidRPr="0096605B">
        <w:rPr>
          <w:cs/>
        </w:rPr>
        <w:t>अपने लहू के माध्यम से, जो</w:t>
      </w:r>
      <w:r w:rsidR="00F20FF6">
        <w:rPr>
          <w:rFonts w:hint="cs"/>
          <w:cs/>
        </w:rPr>
        <w:t xml:space="preserve"> उसने</w:t>
      </w:r>
      <w:r w:rsidR="001A728D">
        <w:rPr>
          <w:rFonts w:hint="cs"/>
          <w:cs/>
        </w:rPr>
        <w:t xml:space="preserve"> ने </w:t>
      </w:r>
      <w:r w:rsidR="006308CD" w:rsidRPr="0096605B">
        <w:rPr>
          <w:cs/>
        </w:rPr>
        <w:t>क्रूस पर बहाया था, उन लोगों को दंड से बचाया जिन्होंने उस पर भरोसा किया था।</w:t>
      </w:r>
    </w:p>
    <w:p w14:paraId="653D1C6F" w14:textId="77777777" w:rsidR="006308CD" w:rsidRPr="0096605B" w:rsidRDefault="006308CD" w:rsidP="00344069">
      <w:pPr>
        <w:pStyle w:val="BulletHeading"/>
        <w:rPr>
          <w:cs/>
        </w:rPr>
      </w:pPr>
      <w:bookmarkStart w:id="106" w:name="_Toc18372376"/>
      <w:bookmarkStart w:id="107" w:name="_Toc20671227"/>
      <w:bookmarkStart w:id="108" w:name="_Toc21208492"/>
      <w:bookmarkStart w:id="109" w:name="_Toc80733626"/>
      <w:r w:rsidRPr="0096605B">
        <w:rPr>
          <w:cs/>
        </w:rPr>
        <w:t>जीत</w:t>
      </w:r>
      <w:bookmarkEnd w:id="106"/>
      <w:bookmarkEnd w:id="107"/>
      <w:bookmarkEnd w:id="108"/>
      <w:bookmarkEnd w:id="109"/>
    </w:p>
    <w:p w14:paraId="7478BB31"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1712" behindDoc="0" locked="1" layoutInCell="1" allowOverlap="1" wp14:anchorId="50D6443D" wp14:editId="35816A21">
                <wp:simplePos x="0" y="0"/>
                <wp:positionH relativeFrom="leftMargin">
                  <wp:posOffset>419100</wp:posOffset>
                </wp:positionH>
                <wp:positionV relativeFrom="line">
                  <wp:posOffset>0</wp:posOffset>
                </wp:positionV>
                <wp:extent cx="356235" cy="356235"/>
                <wp:effectExtent l="0" t="0" r="0" b="0"/>
                <wp:wrapNone/>
                <wp:docPr id="195"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8A7DF2" w14:textId="77777777" w:rsidR="00775309" w:rsidRPr="00A535F7" w:rsidRDefault="00775309" w:rsidP="00635200">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443D"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NX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S0oM&#10;0zikffmjnM3mlNSqqkSca+SptT7H8IPFB6H7Ct2be4+XEX4nnY6/CIygHxm/3lgWXSAcLxfL1XyB&#10;tTi6BhuzZ6+PrfPhmwBNolFQh0NM3LLLzoc+dAyJtQxsVdOkQTaGtAVdLZbT9ODmweSNwRoRQt9q&#10;tEJ37Hros+U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XsDVygCAABRBAAADgAAAAAAAAAAAAAAAAAuAgAAZHJzL2Uyb0Rv&#10;Yy54bWxQSwECLQAUAAYACAAAACEAjWdD3NwAAAAGAQAADwAAAAAAAAAAAAAAAACCBAAAZHJzL2Rv&#10;d25yZXYueG1sUEsFBgAAAAAEAAQA8wAAAIsFAAAAAA==&#10;" filled="f" stroked="f" strokeweight=".5pt">
                <v:textbox inset="0,0,0,0">
                  <w:txbxContent>
                    <w:p w14:paraId="7A8A7DF2" w14:textId="77777777" w:rsidR="00775309" w:rsidRPr="00A535F7" w:rsidRDefault="00775309" w:rsidP="00635200">
                      <w:pPr>
                        <w:pStyle w:val="ParaNumbering"/>
                      </w:pPr>
                      <w:r>
                        <w:t>112</w:t>
                      </w:r>
                    </w:p>
                  </w:txbxContent>
                </v:textbox>
                <w10:wrap anchorx="margin" anchory="line"/>
                <w10:anchorlock/>
              </v:shape>
            </w:pict>
          </mc:Fallback>
        </mc:AlternateContent>
      </w:r>
      <w:r w:rsidR="006308CD" w:rsidRPr="0096605B">
        <w:rPr>
          <w:cs/>
        </w:rPr>
        <w:t xml:space="preserve">एक नई वाचा को लाने के अलावा, यीशु की सांसारिक सेवकाई </w:t>
      </w:r>
      <w:r w:rsidR="00F20FF6">
        <w:rPr>
          <w:rFonts w:hint="cs"/>
          <w:cs/>
        </w:rPr>
        <w:t>के दौरान</w:t>
      </w:r>
      <w:r w:rsidR="006308CD" w:rsidRPr="0096605B">
        <w:rPr>
          <w:cs/>
        </w:rPr>
        <w:t xml:space="preserve"> पवित्र युद्ध में जीत के विषय को पूरा किया। मूसा ने जल प्रलय के बाद नई व्यवस्था के</w:t>
      </w:r>
      <w:r w:rsidR="00F20FF6">
        <w:rPr>
          <w:rFonts w:hint="cs"/>
          <w:cs/>
        </w:rPr>
        <w:t xml:space="preserve"> भाग</w:t>
      </w:r>
      <w:r w:rsidR="006308CD" w:rsidRPr="0096605B">
        <w:rPr>
          <w:cs/>
        </w:rPr>
        <w:t xml:space="preserve"> के रूप में पवित्र युद्ध के विषय पर ध्यान केंद्रित किया था। उसने ठहराया था कि </w:t>
      </w:r>
      <w:r w:rsidR="00F20FF6" w:rsidRPr="0096605B">
        <w:rPr>
          <w:cs/>
        </w:rPr>
        <w:t xml:space="preserve">कनान पर विजय पाने के लिए </w:t>
      </w:r>
      <w:r w:rsidR="006308CD" w:rsidRPr="0096605B">
        <w:rPr>
          <w:cs/>
        </w:rPr>
        <w:t xml:space="preserve">संसार की नई व्यवस्था </w:t>
      </w:r>
      <w:r w:rsidR="006308CD" w:rsidRPr="0096605B">
        <w:rPr>
          <w:cs/>
        </w:rPr>
        <w:lastRenderedPageBreak/>
        <w:t xml:space="preserve">इस्राएल से </w:t>
      </w:r>
      <w:r w:rsidR="00150046">
        <w:rPr>
          <w:rFonts w:hint="cs"/>
          <w:cs/>
        </w:rPr>
        <w:t xml:space="preserve">यह अपेक्षा करती है की वह </w:t>
      </w:r>
      <w:r w:rsidR="006308CD" w:rsidRPr="0096605B">
        <w:rPr>
          <w:cs/>
        </w:rPr>
        <w:t>आगे बढ़</w:t>
      </w:r>
      <w:r w:rsidR="00150046">
        <w:rPr>
          <w:rFonts w:hint="cs"/>
          <w:cs/>
        </w:rPr>
        <w:t>ता रहे</w:t>
      </w:r>
      <w:r w:rsidR="006308CD" w:rsidRPr="0096605B">
        <w:rPr>
          <w:cs/>
        </w:rPr>
        <w:t>, और उसने उन्हें बड़ी जीत का आश्वासन दिया था। तुलनात्मक रूप में, पौलुस ने कुलुस्सियों 2:15 में राज्य के</w:t>
      </w:r>
      <w:r w:rsidR="00150046">
        <w:rPr>
          <w:rFonts w:hint="cs"/>
          <w:cs/>
        </w:rPr>
        <w:t xml:space="preserve"> आरम्भ</w:t>
      </w:r>
      <w:r w:rsidR="006308CD" w:rsidRPr="0096605B">
        <w:rPr>
          <w:cs/>
        </w:rPr>
        <w:t xml:space="preserve"> के समय मसीह की जीत का वर्णन जिस तरीके से किया उसे सुनिए :</w:t>
      </w:r>
    </w:p>
    <w:p w14:paraId="56B24414"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893760" behindDoc="0" locked="1" layoutInCell="1" allowOverlap="1" wp14:anchorId="18C62BD7" wp14:editId="3E434380">
                <wp:simplePos x="0" y="0"/>
                <wp:positionH relativeFrom="leftMargin">
                  <wp:posOffset>419100</wp:posOffset>
                </wp:positionH>
                <wp:positionV relativeFrom="line">
                  <wp:posOffset>0</wp:posOffset>
                </wp:positionV>
                <wp:extent cx="356235" cy="356235"/>
                <wp:effectExtent l="0" t="0" r="0" b="0"/>
                <wp:wrapNone/>
                <wp:docPr id="196"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B49B9" w14:textId="77777777" w:rsidR="00775309" w:rsidRPr="00A535F7" w:rsidRDefault="00775309" w:rsidP="00635200">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2BD7"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g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y+rCgx&#10;rMEh7csf5Wy2oKRWVSXiXCNPrfU5hh8sPgjdV+je3Hu8jPA76Zr4i8AI+pHx641l0QXC8XKxXM0X&#10;S0o4ugYbs2evj63z4ZuAhkSjoA6HmLhll50PfegYEmsZ2Cqt0yC1IW1BV4vlND24eTC5NlgjQuhb&#10;jVbojl0PfbYa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UbOBwpAgAAUQQAAA4AAAAAAAAAAAAAAAAALgIAAGRycy9lMm9E&#10;b2MueG1sUEsBAi0AFAAGAAgAAAAhAI1nQ9zcAAAABgEAAA8AAAAAAAAAAAAAAAAAgwQAAGRycy9k&#10;b3ducmV2LnhtbFBLBQYAAAAABAAEAPMAAACMBQAAAAA=&#10;" filled="f" stroked="f" strokeweight=".5pt">
                <v:textbox inset="0,0,0,0">
                  <w:txbxContent>
                    <w:p w14:paraId="014B49B9" w14:textId="77777777" w:rsidR="00775309" w:rsidRPr="00A535F7" w:rsidRDefault="00775309" w:rsidP="00635200">
                      <w:pPr>
                        <w:pStyle w:val="ParaNumbering"/>
                      </w:pPr>
                      <w:r>
                        <w:t>113</w:t>
                      </w:r>
                    </w:p>
                  </w:txbxContent>
                </v:textbox>
                <w10:wrap anchorx="margin" anchory="line"/>
                <w10:anchorlock/>
              </v:shape>
            </w:pict>
          </mc:Fallback>
        </mc:AlternateContent>
      </w:r>
      <w:r w:rsidR="006308CD" w:rsidRPr="0096605B">
        <w:rPr>
          <w:rFonts w:hint="cs"/>
          <w:cs/>
        </w:rPr>
        <w:t>और</w:t>
      </w:r>
      <w:r w:rsidR="006308CD" w:rsidRPr="0096605B">
        <w:rPr>
          <w:cs/>
        </w:rPr>
        <w:t xml:space="preserve"> </w:t>
      </w:r>
      <w:r w:rsidR="006308CD" w:rsidRPr="0096605B">
        <w:rPr>
          <w:rFonts w:hint="cs"/>
          <w:cs/>
        </w:rPr>
        <w:t>उसने</w:t>
      </w:r>
      <w:r w:rsidR="006308CD" w:rsidRPr="0096605B">
        <w:rPr>
          <w:cs/>
        </w:rPr>
        <w:t xml:space="preserve"> </w:t>
      </w:r>
      <w:r w:rsidR="006308CD" w:rsidRPr="0096605B">
        <w:rPr>
          <w:rFonts w:hint="cs"/>
          <w:cs/>
        </w:rPr>
        <w:t>प्रधानताओं</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अधिकारों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ऊपर</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उतारकर</w:t>
      </w:r>
      <w:r w:rsidR="006308CD" w:rsidRPr="0096605B">
        <w:rPr>
          <w:cs/>
        </w:rPr>
        <w:t xml:space="preserve"> </w:t>
      </w:r>
      <w:r w:rsidR="006308CD" w:rsidRPr="0096605B">
        <w:rPr>
          <w:rFonts w:hint="cs"/>
          <w:cs/>
        </w:rPr>
        <w:t>उनका</w:t>
      </w:r>
      <w:r w:rsidR="006308CD" w:rsidRPr="0096605B">
        <w:rPr>
          <w:cs/>
        </w:rPr>
        <w:t xml:space="preserve"> </w:t>
      </w:r>
      <w:r w:rsidR="002D525D" w:rsidRPr="002D525D">
        <w:rPr>
          <w:cs/>
        </w:rPr>
        <w:t>खुल्‍लमखुल्‍ला</w:t>
      </w:r>
      <w:r w:rsidR="002D525D">
        <w:rPr>
          <w:rFonts w:hint="cs"/>
          <w:cs/>
        </w:rPr>
        <w:t xml:space="preserve"> </w:t>
      </w:r>
      <w:r w:rsidR="006308CD" w:rsidRPr="0096605B">
        <w:rPr>
          <w:rFonts w:hint="cs"/>
          <w:cs/>
        </w:rPr>
        <w:t>तमाशा</w:t>
      </w:r>
      <w:r w:rsidR="006308CD" w:rsidRPr="0096605B">
        <w:rPr>
          <w:cs/>
        </w:rPr>
        <w:t xml:space="preserve"> </w:t>
      </w:r>
      <w:r w:rsidR="006308CD" w:rsidRPr="0096605B">
        <w:rPr>
          <w:rFonts w:hint="cs"/>
          <w:cs/>
        </w:rPr>
        <w:t>बनाया</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क्रूस</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द्वारा</w:t>
      </w:r>
      <w:r w:rsidR="006308CD" w:rsidRPr="0096605B">
        <w:rPr>
          <w:cs/>
        </w:rPr>
        <w:t xml:space="preserve"> </w:t>
      </w:r>
      <w:r w:rsidR="006308CD" w:rsidRPr="0096605B">
        <w:rPr>
          <w:rFonts w:hint="cs"/>
          <w:cs/>
        </w:rPr>
        <w:t>उन</w:t>
      </w:r>
      <w:r w:rsidR="006308CD" w:rsidRPr="0096605B">
        <w:rPr>
          <w:cs/>
        </w:rPr>
        <w:t xml:space="preserve"> </w:t>
      </w:r>
      <w:r w:rsidR="006308CD" w:rsidRPr="0096605B">
        <w:rPr>
          <w:rFonts w:hint="cs"/>
          <w:cs/>
        </w:rPr>
        <w:t>पर</w:t>
      </w:r>
      <w:r w:rsidR="006308CD" w:rsidRPr="0096605B">
        <w:rPr>
          <w:cs/>
        </w:rPr>
        <w:t xml:space="preserve"> </w:t>
      </w:r>
      <w:r w:rsidR="006308CD" w:rsidRPr="0096605B">
        <w:rPr>
          <w:rFonts w:hint="cs"/>
          <w:cs/>
        </w:rPr>
        <w:t>जय</w:t>
      </w:r>
      <w:r w:rsidR="006308CD" w:rsidRPr="0096605B">
        <w:rPr>
          <w:cs/>
        </w:rPr>
        <w:t>-</w:t>
      </w:r>
      <w:r w:rsidR="006308CD" w:rsidRPr="0096605B">
        <w:rPr>
          <w:rFonts w:hint="cs"/>
          <w:cs/>
        </w:rPr>
        <w:t>जयकार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ध्वनि</w:t>
      </w:r>
      <w:r w:rsidR="006308CD" w:rsidRPr="0096605B">
        <w:rPr>
          <w:cs/>
        </w:rPr>
        <w:t xml:space="preserve"> </w:t>
      </w:r>
      <w:r w:rsidR="006308CD" w:rsidRPr="0096605B">
        <w:rPr>
          <w:rFonts w:hint="cs"/>
          <w:cs/>
        </w:rPr>
        <w:t>सुनाई।</w:t>
      </w:r>
      <w:r w:rsidR="006308CD" w:rsidRPr="0096605B">
        <w:rPr>
          <w:cs/>
        </w:rPr>
        <w:t xml:space="preserve"> (</w:t>
      </w:r>
      <w:r w:rsidR="006308CD" w:rsidRPr="0096605B">
        <w:rPr>
          <w:rFonts w:hint="cs"/>
          <w:cs/>
        </w:rPr>
        <w:t>कुलुस्सियों</w:t>
      </w:r>
      <w:r w:rsidR="006308CD" w:rsidRPr="0096605B">
        <w:rPr>
          <w:cs/>
        </w:rPr>
        <w:t xml:space="preserve"> 2:15)</w:t>
      </w:r>
    </w:p>
    <w:p w14:paraId="0FEAA815"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5808" behindDoc="0" locked="1" layoutInCell="1" allowOverlap="1" wp14:anchorId="7E118C40" wp14:editId="721C2EFB">
                <wp:simplePos x="0" y="0"/>
                <wp:positionH relativeFrom="leftMargin">
                  <wp:posOffset>419100</wp:posOffset>
                </wp:positionH>
                <wp:positionV relativeFrom="line">
                  <wp:posOffset>0</wp:posOffset>
                </wp:positionV>
                <wp:extent cx="356235" cy="356235"/>
                <wp:effectExtent l="0" t="0" r="0" b="0"/>
                <wp:wrapNone/>
                <wp:docPr id="197"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8C4CC" w14:textId="77777777" w:rsidR="00775309" w:rsidRPr="00A535F7" w:rsidRDefault="00775309" w:rsidP="00635200">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8C40"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EgKgIAAFEEAAAOAAAAZHJzL2Uyb0RvYy54bWysVMFu2zAMvQ/YPwi6L46TJe2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kuEgKgIAAFEEAAAOAAAAAAAAAAAAAAAAAC4CAABkcnMvZTJv&#10;RG9jLnhtbFBLAQItABQABgAIAAAAIQCNZ0Pc3AAAAAYBAAAPAAAAAAAAAAAAAAAAAIQEAABkcnMv&#10;ZG93bnJldi54bWxQSwUGAAAAAAQABADzAAAAjQUAAAAA&#10;" filled="f" stroked="f" strokeweight=".5pt">
                <v:textbox inset="0,0,0,0">
                  <w:txbxContent>
                    <w:p w14:paraId="07C8C4CC" w14:textId="77777777" w:rsidR="00775309" w:rsidRPr="00A535F7" w:rsidRDefault="00775309" w:rsidP="00635200">
                      <w:pPr>
                        <w:pStyle w:val="ParaNumbering"/>
                      </w:pPr>
                      <w:r>
                        <w:t>114</w:t>
                      </w:r>
                    </w:p>
                  </w:txbxContent>
                </v:textbox>
                <w10:wrap anchorx="margin" anchory="line"/>
                <w10:anchorlock/>
              </v:shape>
            </w:pict>
          </mc:Fallback>
        </mc:AlternateContent>
      </w:r>
      <w:r w:rsidR="006308CD" w:rsidRPr="0096605B">
        <w:rPr>
          <w:cs/>
        </w:rPr>
        <w:t xml:space="preserve">जैसा कि हम यहाँ पर देखते हैं, यीशु के पहले आगमन में उसकी जीत राजनीतिक नहीं थी, बल्कि आत्मिक थी। यीशु की मृत्यु और पुनरुत्थान ने उन दुष्ट शक्तियों और आत्मिक अधिकारों की हार की शुरुआत की थी जो उन दिनों में संसार के ऊपर राज कर रहे थे। उद्धार के उसके कार्य ने </w:t>
      </w:r>
      <w:r w:rsidR="00F20FF6">
        <w:rPr>
          <w:rFonts w:hint="cs"/>
          <w:cs/>
        </w:rPr>
        <w:t xml:space="preserve">एक प्रकार से </w:t>
      </w:r>
      <w:r w:rsidR="006308CD" w:rsidRPr="0096605B">
        <w:rPr>
          <w:cs/>
        </w:rPr>
        <w:t xml:space="preserve">उनका </w:t>
      </w:r>
      <w:r w:rsidR="006336A7" w:rsidRPr="006336A7">
        <w:rPr>
          <w:cs/>
        </w:rPr>
        <w:t>खुल्‍लमखुल्‍ला</w:t>
      </w:r>
      <w:r w:rsidR="006308CD" w:rsidRPr="0096605B">
        <w:rPr>
          <w:cs/>
        </w:rPr>
        <w:t xml:space="preserve"> तमाशा बनाया जैसे यहोवा ने बाबुल के अति-प्राचीन नगर का </w:t>
      </w:r>
      <w:r w:rsidR="00F20FF6">
        <w:rPr>
          <w:rFonts w:hint="cs"/>
          <w:cs/>
        </w:rPr>
        <w:t>उपहास किया</w:t>
      </w:r>
      <w:r w:rsidR="006308CD" w:rsidRPr="0096605B">
        <w:rPr>
          <w:cs/>
        </w:rPr>
        <w:t xml:space="preserve"> था, और बाद में जैसे उसने कनान के बड़े नगरों को नष्ट कर दिया था।</w:t>
      </w:r>
    </w:p>
    <w:p w14:paraId="383EE7ED"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7856" behindDoc="0" locked="1" layoutInCell="1" allowOverlap="1" wp14:anchorId="317E13DA" wp14:editId="3CD27D42">
                <wp:simplePos x="0" y="0"/>
                <wp:positionH relativeFrom="leftMargin">
                  <wp:posOffset>419100</wp:posOffset>
                </wp:positionH>
                <wp:positionV relativeFrom="line">
                  <wp:posOffset>0</wp:posOffset>
                </wp:positionV>
                <wp:extent cx="356235" cy="356235"/>
                <wp:effectExtent l="0" t="0" r="0" b="0"/>
                <wp:wrapNone/>
                <wp:docPr id="198"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C0148F" w14:textId="77777777" w:rsidR="00775309" w:rsidRPr="00A535F7" w:rsidRDefault="00775309" w:rsidP="00635200">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13DA"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Z2KAIAAFEEAAAOAAAAZHJzL2Uyb0RvYy54bWysVE1v2zAMvQ/YfxB0X5wPJOi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wnWdigCAABRBAAADgAAAAAAAAAAAAAAAAAuAgAAZHJzL2Uyb0Rv&#10;Yy54bWxQSwECLQAUAAYACAAAACEAjWdD3NwAAAAGAQAADwAAAAAAAAAAAAAAAACCBAAAZHJzL2Rv&#10;d25yZXYueG1sUEsFBgAAAAAEAAQA8wAAAIsFAAAAAA==&#10;" filled="f" stroked="f" strokeweight=".5pt">
                <v:textbox inset="0,0,0,0">
                  <w:txbxContent>
                    <w:p w14:paraId="75C0148F" w14:textId="77777777" w:rsidR="00775309" w:rsidRPr="00A535F7" w:rsidRDefault="00775309" w:rsidP="00635200">
                      <w:pPr>
                        <w:pStyle w:val="ParaNumbering"/>
                      </w:pPr>
                      <w:r>
                        <w:t>115</w:t>
                      </w:r>
                    </w:p>
                  </w:txbxContent>
                </v:textbox>
                <w10:wrap anchorx="margin" anchory="line"/>
                <w10:anchorlock/>
              </v:shape>
            </w:pict>
          </mc:Fallback>
        </mc:AlternateContent>
      </w:r>
      <w:r w:rsidR="006308CD" w:rsidRPr="0096605B">
        <w:rPr>
          <w:cs/>
        </w:rPr>
        <w:t>इस अर्थ में, यीशु ने न केवल अपनी नई वाचा के द्वारा बचा</w:t>
      </w:r>
      <w:r w:rsidR="006336A7">
        <w:rPr>
          <w:rFonts w:hint="cs"/>
          <w:cs/>
        </w:rPr>
        <w:t>ने का कार्य किया</w:t>
      </w:r>
      <w:r w:rsidR="006308CD" w:rsidRPr="0096605B">
        <w:rPr>
          <w:cs/>
        </w:rPr>
        <w:t xml:space="preserve">, बल्कि वह अपनी मृत्यु और पुनरुत्थान </w:t>
      </w:r>
      <w:r w:rsidR="006336A7">
        <w:rPr>
          <w:rFonts w:hint="cs"/>
          <w:cs/>
        </w:rPr>
        <w:t xml:space="preserve">के द्वारा </w:t>
      </w:r>
      <w:r w:rsidR="006308CD" w:rsidRPr="0096605B">
        <w:rPr>
          <w:cs/>
        </w:rPr>
        <w:t>अंधकार की आत्मिक शक्तियों के ऊपर भी विजयी</w:t>
      </w:r>
      <w:r w:rsidR="006336A7">
        <w:rPr>
          <w:rFonts w:hint="cs"/>
          <w:cs/>
        </w:rPr>
        <w:t xml:space="preserve"> हुआ</w:t>
      </w:r>
      <w:r w:rsidR="006308CD" w:rsidRPr="0096605B">
        <w:rPr>
          <w:cs/>
        </w:rPr>
        <w:t>। मसीह के अनुयायी मसीह की सांसारिक सेवकाई को उस अंतिम जीत की शुरुआत के रूप में देखते हैं जिसकी प्रतिज्ञा उत्पत्ति की पुस्तक में बहुत पहले कर दी गई थी।</w:t>
      </w:r>
    </w:p>
    <w:p w14:paraId="60542EB6"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9904" behindDoc="0" locked="1" layoutInCell="1" allowOverlap="1" wp14:anchorId="562642CD" wp14:editId="33FAEFE9">
                <wp:simplePos x="0" y="0"/>
                <wp:positionH relativeFrom="leftMargin">
                  <wp:posOffset>419100</wp:posOffset>
                </wp:positionH>
                <wp:positionV relativeFrom="line">
                  <wp:posOffset>0</wp:posOffset>
                </wp:positionV>
                <wp:extent cx="356235" cy="356235"/>
                <wp:effectExtent l="0" t="0" r="0" b="0"/>
                <wp:wrapNone/>
                <wp:docPr id="199"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1CD31" w14:textId="77777777" w:rsidR="00775309" w:rsidRPr="00A535F7" w:rsidRDefault="00775309" w:rsidP="00635200">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42CD"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n6ApAgAAUQQAAA4AAAAAAAAAAAAAAAAALgIAAGRycy9lMm9E&#10;b2MueG1sUEsBAi0AFAAGAAgAAAAhAI1nQ9zcAAAABgEAAA8AAAAAAAAAAAAAAAAAgwQAAGRycy9k&#10;b3ducmV2LnhtbFBLBQYAAAAABAAEAPMAAACMBQAAAAA=&#10;" filled="f" stroked="f" strokeweight=".5pt">
                <v:textbox inset="0,0,0,0">
                  <w:txbxContent>
                    <w:p w14:paraId="4211CD31" w14:textId="77777777" w:rsidR="00775309" w:rsidRPr="00A535F7" w:rsidRDefault="00775309" w:rsidP="00635200">
                      <w:pPr>
                        <w:pStyle w:val="ParaNumbering"/>
                      </w:pPr>
                      <w:r>
                        <w:t>116</w:t>
                      </w:r>
                    </w:p>
                  </w:txbxContent>
                </v:textbox>
                <w10:wrap anchorx="margin" anchory="line"/>
                <w10:anchorlock/>
              </v:shape>
            </w:pict>
          </mc:Fallback>
        </mc:AlternateContent>
      </w:r>
      <w:r w:rsidR="006308CD" w:rsidRPr="0096605B">
        <w:rPr>
          <w:cs/>
        </w:rPr>
        <w:t xml:space="preserve">जैसे कि हमें उम्मीद करनी चाहिए, नया नियम </w:t>
      </w:r>
      <w:r w:rsidR="006535B2" w:rsidRPr="0096605B">
        <w:rPr>
          <w:cs/>
        </w:rPr>
        <w:t>उत्पत्ति 6:9-11:9 के विषयों को</w:t>
      </w:r>
      <w:r w:rsidR="006535B2">
        <w:rPr>
          <w:rFonts w:hint="cs"/>
          <w:cs/>
        </w:rPr>
        <w:t xml:space="preserve"> केवल</w:t>
      </w:r>
      <w:r w:rsidR="006535B2" w:rsidRPr="0096605B">
        <w:rPr>
          <w:cs/>
        </w:rPr>
        <w:t xml:space="preserve"> </w:t>
      </w:r>
      <w:r w:rsidR="006308CD" w:rsidRPr="0096605B">
        <w:rPr>
          <w:cs/>
        </w:rPr>
        <w:t>मसीह के पहले आगमन</w:t>
      </w:r>
      <w:r w:rsidR="006535B2">
        <w:rPr>
          <w:rFonts w:hint="cs"/>
          <w:cs/>
        </w:rPr>
        <w:t xml:space="preserve"> के साथ नहीं जोड़ता</w:t>
      </w:r>
      <w:r w:rsidR="006308CD" w:rsidRPr="0096605B">
        <w:rPr>
          <w:cs/>
        </w:rPr>
        <w:t xml:space="preserve">। </w:t>
      </w:r>
      <w:r w:rsidR="006535B2">
        <w:rPr>
          <w:rFonts w:hint="cs"/>
          <w:cs/>
        </w:rPr>
        <w:t xml:space="preserve">परन्तु </w:t>
      </w:r>
      <w:r w:rsidR="006308CD" w:rsidRPr="0096605B">
        <w:rPr>
          <w:cs/>
        </w:rPr>
        <w:t>वे राज्य की निरंतरता पर भी लागू होते हैं, वह समय जिसमें हम अभी रहते हैं।</w:t>
      </w:r>
    </w:p>
    <w:p w14:paraId="1890DE20" w14:textId="77777777" w:rsidR="004C6FB6" w:rsidRPr="0096605B" w:rsidRDefault="006308CD" w:rsidP="001A224E">
      <w:pPr>
        <w:pStyle w:val="PanelHeading"/>
        <w:rPr>
          <w:cs/>
        </w:rPr>
      </w:pPr>
      <w:bookmarkStart w:id="110" w:name="_Toc18372377"/>
      <w:bookmarkStart w:id="111" w:name="_Toc20671228"/>
      <w:bookmarkStart w:id="112" w:name="_Toc21208493"/>
      <w:bookmarkStart w:id="113" w:name="_Toc80733627"/>
      <w:r w:rsidRPr="0096605B">
        <w:rPr>
          <w:cs/>
        </w:rPr>
        <w:t>निरंतरता</w:t>
      </w:r>
      <w:bookmarkEnd w:id="110"/>
      <w:bookmarkEnd w:id="111"/>
      <w:bookmarkEnd w:id="112"/>
      <w:bookmarkEnd w:id="113"/>
    </w:p>
    <w:p w14:paraId="08A63B95"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01952" behindDoc="0" locked="1" layoutInCell="1" allowOverlap="1" wp14:anchorId="1479126D" wp14:editId="063ED841">
                <wp:simplePos x="0" y="0"/>
                <wp:positionH relativeFrom="leftMargin">
                  <wp:posOffset>419100</wp:posOffset>
                </wp:positionH>
                <wp:positionV relativeFrom="line">
                  <wp:posOffset>0</wp:posOffset>
                </wp:positionV>
                <wp:extent cx="356235" cy="356235"/>
                <wp:effectExtent l="0" t="0" r="0" b="0"/>
                <wp:wrapNone/>
                <wp:docPr id="200"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FE2CB" w14:textId="77777777" w:rsidR="00775309" w:rsidRPr="00A535F7" w:rsidRDefault="00775309" w:rsidP="00635200">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126D"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f3KAIAAFEEAAAOAAAAZHJzL2Uyb0RvYy54bWysVE1v2zAMvQ/YfxB0X5wPJBu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t+n9ygCAABRBAAADgAAAAAAAAAAAAAAAAAuAgAAZHJzL2Uyb0Rv&#10;Yy54bWxQSwECLQAUAAYACAAAACEAjWdD3NwAAAAGAQAADwAAAAAAAAAAAAAAAACCBAAAZHJzL2Rv&#10;d25yZXYueG1sUEsFBgAAAAAEAAQA8wAAAIsFAAAAAA==&#10;" filled="f" stroked="f" strokeweight=".5pt">
                <v:textbox inset="0,0,0,0">
                  <w:txbxContent>
                    <w:p w14:paraId="65AFE2CB" w14:textId="77777777" w:rsidR="00775309" w:rsidRPr="00A535F7" w:rsidRDefault="00775309" w:rsidP="00635200">
                      <w:pPr>
                        <w:pStyle w:val="ParaNumbering"/>
                      </w:pPr>
                      <w:r>
                        <w:t>117</w:t>
                      </w:r>
                    </w:p>
                  </w:txbxContent>
                </v:textbox>
                <w10:wrap anchorx="margin" anchory="line"/>
                <w10:anchorlock/>
              </v:shape>
            </w:pict>
          </mc:Fallback>
        </mc:AlternateContent>
      </w:r>
      <w:r w:rsidR="006308CD" w:rsidRPr="0096605B">
        <w:rPr>
          <w:cs/>
        </w:rPr>
        <w:t>नया नियम मसीह के पहले और दूसरे आगमन के बीच वाले समय का कम से कम उन दो तरीकों से वर्णन करता है जो मूसा के अति-प्राचीन इतिहास के अंतिम अध्यायों से संबंधित हैं। ये दृष्टिकोण प्रत्यक्ष रूप से मसीही जीवन में बपतिस्मे और आत्मिक युद्ध के महत्व से संबंधित हैं। जब हम इस युग में मसीही जीवन जीते हैं, हम लोग नूह के जल प्रलय और उ</w:t>
      </w:r>
      <w:r w:rsidR="00076D42">
        <w:rPr>
          <w:rFonts w:hint="cs"/>
          <w:cs/>
        </w:rPr>
        <w:t>स</w:t>
      </w:r>
      <w:r w:rsidR="006308CD" w:rsidRPr="0096605B">
        <w:rPr>
          <w:cs/>
        </w:rPr>
        <w:t>के बाद स्थापित हुई नई व्यवस्था के महत्व के संपर्क में आते हैं।</w:t>
      </w:r>
    </w:p>
    <w:p w14:paraId="6C488151" w14:textId="77777777" w:rsidR="004C6FB6" w:rsidRPr="0096605B" w:rsidRDefault="006308CD" w:rsidP="00344069">
      <w:pPr>
        <w:pStyle w:val="BulletHeading"/>
        <w:rPr>
          <w:cs/>
        </w:rPr>
      </w:pPr>
      <w:bookmarkStart w:id="114" w:name="_Toc18372378"/>
      <w:bookmarkStart w:id="115" w:name="_Toc20671229"/>
      <w:bookmarkStart w:id="116" w:name="_Toc21208494"/>
      <w:bookmarkStart w:id="117" w:name="_Toc80733628"/>
      <w:r w:rsidRPr="0096605B">
        <w:rPr>
          <w:cs/>
        </w:rPr>
        <w:t>बपतिस्मा</w:t>
      </w:r>
      <w:bookmarkEnd w:id="114"/>
      <w:bookmarkEnd w:id="115"/>
      <w:bookmarkEnd w:id="116"/>
      <w:bookmarkEnd w:id="117"/>
    </w:p>
    <w:p w14:paraId="3495F77D" w14:textId="77777777" w:rsidR="004C6FB6" w:rsidRPr="0096605B" w:rsidRDefault="0096605B" w:rsidP="007E1AF3">
      <w:pPr>
        <w:pStyle w:val="BodyText0"/>
        <w:rPr>
          <w:cs/>
          <w:lang w:bidi="te"/>
        </w:rPr>
      </w:pPr>
      <w:r w:rsidRPr="00916667">
        <w:rPr>
          <w:cs/>
        </w:rPr>
        <mc:AlternateContent>
          <mc:Choice Requires="wps">
            <w:drawing>
              <wp:anchor distT="0" distB="0" distL="114300" distR="114300" simplePos="0" relativeHeight="251904000" behindDoc="0" locked="1" layoutInCell="1" allowOverlap="1" wp14:anchorId="261A5F49" wp14:editId="5D865A30">
                <wp:simplePos x="0" y="0"/>
                <wp:positionH relativeFrom="leftMargin">
                  <wp:posOffset>419100</wp:posOffset>
                </wp:positionH>
                <wp:positionV relativeFrom="line">
                  <wp:posOffset>0</wp:posOffset>
                </wp:positionV>
                <wp:extent cx="356235" cy="356235"/>
                <wp:effectExtent l="0" t="0" r="0" b="0"/>
                <wp:wrapNone/>
                <wp:docPr id="201"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AF59D" w14:textId="77777777" w:rsidR="00775309" w:rsidRPr="00A535F7" w:rsidRDefault="00775309" w:rsidP="00635200">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5F49"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8rS/FJwIAAFEEAAAOAAAAAAAAAAAAAAAAAC4CAABkcnMvZTJvRG9j&#10;LnhtbFBLAQItABQABgAIAAAAIQCNZ0Pc3AAAAAYBAAAPAAAAAAAAAAAAAAAAAIEEAABkcnMvZG93&#10;bnJldi54bWxQSwUGAAAAAAQABADzAAAAigUAAAAA&#10;" filled="f" stroked="f" strokeweight=".5pt">
                <v:textbox inset="0,0,0,0">
                  <w:txbxContent>
                    <w:p w14:paraId="3A0AF59D" w14:textId="77777777" w:rsidR="00775309" w:rsidRPr="00A535F7" w:rsidRDefault="00775309" w:rsidP="00635200">
                      <w:pPr>
                        <w:pStyle w:val="ParaNumbering"/>
                      </w:pPr>
                      <w:r>
                        <w:t>118</w:t>
                      </w:r>
                    </w:p>
                  </w:txbxContent>
                </v:textbox>
                <w10:wrap anchorx="margin" anchory="line"/>
                <w10:anchorlock/>
              </v:shape>
            </w:pict>
          </mc:Fallback>
        </mc:AlternateContent>
      </w:r>
      <w:r w:rsidR="006308CD" w:rsidRPr="0096605B">
        <w:rPr>
          <w:cs/>
        </w:rPr>
        <w:t>नए नियम का एक</w:t>
      </w:r>
      <w:r w:rsidR="007F3383">
        <w:rPr>
          <w:rFonts w:hint="cs"/>
          <w:cs/>
        </w:rPr>
        <w:t xml:space="preserve"> वचन</w:t>
      </w:r>
      <w:r w:rsidR="006308CD" w:rsidRPr="0096605B">
        <w:rPr>
          <w:cs/>
        </w:rPr>
        <w:t xml:space="preserve"> विशेष रूप से नूह के दिनों में छुटकारे के जल प्रलय के संबंध में बपतिस्मे का वर्णन करती है। प्रेरित पतरस ने जो 1 पतरस 3:20-22 में लिखा उसे सुनिए :</w:t>
      </w:r>
    </w:p>
    <w:p w14:paraId="78444202" w14:textId="5CF5D4A3" w:rsidR="004C6FB6" w:rsidRPr="0096605B" w:rsidRDefault="0096605B" w:rsidP="00BC16CE">
      <w:pPr>
        <w:pStyle w:val="Quotations"/>
        <w:rPr>
          <w:cs/>
        </w:rPr>
      </w:pPr>
      <w:r w:rsidRPr="00916667">
        <w:rPr>
          <w:cs/>
        </w:rPr>
        <mc:AlternateContent>
          <mc:Choice Requires="wps">
            <w:drawing>
              <wp:anchor distT="0" distB="0" distL="114300" distR="114300" simplePos="0" relativeHeight="251906048" behindDoc="0" locked="1" layoutInCell="1" allowOverlap="1" wp14:anchorId="3AFABD7B" wp14:editId="73FA1F0E">
                <wp:simplePos x="0" y="0"/>
                <wp:positionH relativeFrom="leftMargin">
                  <wp:posOffset>419100</wp:posOffset>
                </wp:positionH>
                <wp:positionV relativeFrom="line">
                  <wp:posOffset>0</wp:posOffset>
                </wp:positionV>
                <wp:extent cx="356235" cy="356235"/>
                <wp:effectExtent l="0" t="0" r="0" b="0"/>
                <wp:wrapNone/>
                <wp:docPr id="202"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1B3C3" w14:textId="77777777" w:rsidR="00775309" w:rsidRPr="00A535F7" w:rsidRDefault="00775309" w:rsidP="00635200">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BD7B"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zRSOKgIAAFEEAAAOAAAAAAAAAAAAAAAAAC4CAABkcnMvZTJv&#10;RG9jLnhtbFBLAQItABQABgAIAAAAIQCNZ0Pc3AAAAAYBAAAPAAAAAAAAAAAAAAAAAIQEAABkcnMv&#10;ZG93bnJldi54bWxQSwUGAAAAAAQABADzAAAAjQUAAAAA&#10;" filled="f" stroked="f" strokeweight=".5pt">
                <v:textbox inset="0,0,0,0">
                  <w:txbxContent>
                    <w:p w14:paraId="5331B3C3" w14:textId="77777777" w:rsidR="00775309" w:rsidRPr="00A535F7" w:rsidRDefault="00775309" w:rsidP="00635200">
                      <w:pPr>
                        <w:pStyle w:val="ParaNumbering"/>
                      </w:pPr>
                      <w:r>
                        <w:t>119</w:t>
                      </w:r>
                    </w:p>
                  </w:txbxContent>
                </v:textbox>
                <w10:wrap anchorx="margin" anchory="line"/>
                <w10:anchorlock/>
              </v:shape>
            </w:pict>
          </mc:Fallback>
        </mc:AlternateContent>
      </w:r>
      <w:r w:rsidR="006308CD" w:rsidRPr="0096605B">
        <w:rPr>
          <w:rFonts w:hint="cs"/>
          <w:cs/>
        </w:rPr>
        <w:t>जब</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नूह</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दिनों</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धीरज</w:t>
      </w:r>
      <w:r w:rsidR="006308CD" w:rsidRPr="0096605B">
        <w:rPr>
          <w:cs/>
        </w:rPr>
        <w:t xml:space="preserve"> </w:t>
      </w:r>
      <w:r w:rsidR="006308CD" w:rsidRPr="0096605B">
        <w:rPr>
          <w:rFonts w:hint="cs"/>
          <w:cs/>
        </w:rPr>
        <w:t>धरकर</w:t>
      </w:r>
      <w:r w:rsidR="006308CD" w:rsidRPr="0096605B">
        <w:rPr>
          <w:cs/>
        </w:rPr>
        <w:t xml:space="preserve"> </w:t>
      </w:r>
      <w:r w:rsidR="006308CD" w:rsidRPr="0096605B">
        <w:rPr>
          <w:rFonts w:hint="cs"/>
          <w:cs/>
        </w:rPr>
        <w:t>ठहरा</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वह</w:t>
      </w:r>
      <w:r w:rsidR="006308CD" w:rsidRPr="0096605B">
        <w:rPr>
          <w:cs/>
        </w:rPr>
        <w:t xml:space="preserve"> </w:t>
      </w:r>
      <w:r w:rsidR="006308CD" w:rsidRPr="0096605B">
        <w:rPr>
          <w:rFonts w:hint="cs"/>
          <w:cs/>
        </w:rPr>
        <w:t>जहाज</w:t>
      </w:r>
      <w:r w:rsidR="006308CD" w:rsidRPr="0096605B">
        <w:rPr>
          <w:cs/>
        </w:rPr>
        <w:t xml:space="preserve"> </w:t>
      </w:r>
      <w:r w:rsidR="006308CD" w:rsidRPr="0096605B">
        <w:rPr>
          <w:rFonts w:hint="cs"/>
          <w:cs/>
        </w:rPr>
        <w:t>बन</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था</w:t>
      </w:r>
      <w:r w:rsidR="006308CD" w:rsidRPr="0096605B">
        <w:rPr>
          <w:cs/>
        </w:rPr>
        <w:t xml:space="preserve">, </w:t>
      </w:r>
      <w:r w:rsidR="006308CD" w:rsidRPr="0096605B">
        <w:rPr>
          <w:rFonts w:hint="cs"/>
          <w:cs/>
        </w:rPr>
        <w:t>जिसमें</w:t>
      </w:r>
      <w:r w:rsidR="006308CD" w:rsidRPr="0096605B">
        <w:rPr>
          <w:cs/>
        </w:rPr>
        <w:t xml:space="preserve"> </w:t>
      </w:r>
      <w:r w:rsidR="006308CD" w:rsidRPr="0096605B">
        <w:rPr>
          <w:rFonts w:hint="cs"/>
          <w:cs/>
        </w:rPr>
        <w:t>बैठकर</w:t>
      </w:r>
      <w:r w:rsidR="006308CD" w:rsidRPr="0096605B">
        <w:rPr>
          <w:cs/>
        </w:rPr>
        <w:t xml:space="preserve"> </w:t>
      </w:r>
      <w:r w:rsidR="006308CD" w:rsidRPr="0096605B">
        <w:rPr>
          <w:rFonts w:hint="cs"/>
          <w:cs/>
        </w:rPr>
        <w:t>थोड़े</w:t>
      </w:r>
      <w:r w:rsidR="006308CD" w:rsidRPr="0096605B">
        <w:rPr>
          <w:cs/>
        </w:rPr>
        <w:t xml:space="preserve"> </w:t>
      </w:r>
      <w:r w:rsidR="006308CD" w:rsidRPr="0096605B">
        <w:rPr>
          <w:rFonts w:hint="cs"/>
          <w:cs/>
        </w:rPr>
        <w:t>लोग</w:t>
      </w:r>
      <w:r w:rsidR="006308CD" w:rsidRPr="0096605B">
        <w:rPr>
          <w:cs/>
        </w:rPr>
        <w:t xml:space="preserve"> </w:t>
      </w:r>
      <w:r w:rsidR="006308CD" w:rsidRPr="0096605B">
        <w:rPr>
          <w:rFonts w:hint="cs"/>
          <w:cs/>
        </w:rPr>
        <w:t>अर्थात्</w:t>
      </w:r>
      <w:r w:rsidR="006308CD" w:rsidRPr="0096605B">
        <w:rPr>
          <w:cs/>
        </w:rPr>
        <w:t xml:space="preserve"> </w:t>
      </w:r>
      <w:r w:rsidR="006308CD" w:rsidRPr="0096605B">
        <w:rPr>
          <w:rFonts w:hint="cs"/>
          <w:cs/>
        </w:rPr>
        <w:t>आठ</w:t>
      </w:r>
      <w:r w:rsidR="006308CD" w:rsidRPr="0096605B">
        <w:rPr>
          <w:cs/>
        </w:rPr>
        <w:t xml:space="preserve"> </w:t>
      </w:r>
      <w:r w:rsidR="006308CD" w:rsidRPr="0096605B">
        <w:rPr>
          <w:rFonts w:hint="cs"/>
          <w:cs/>
        </w:rPr>
        <w:t>प्राणी</w:t>
      </w:r>
      <w:r w:rsidR="006308CD" w:rsidRPr="0096605B">
        <w:rPr>
          <w:cs/>
        </w:rPr>
        <w:t xml:space="preserve"> </w:t>
      </w:r>
      <w:r w:rsidR="006308CD" w:rsidRPr="0096605B">
        <w:rPr>
          <w:rFonts w:hint="cs"/>
          <w:cs/>
        </w:rPr>
        <w:t>पानी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द्वारा</w:t>
      </w:r>
      <w:r w:rsidR="006308CD" w:rsidRPr="0096605B">
        <w:rPr>
          <w:cs/>
        </w:rPr>
        <w:t xml:space="preserve"> </w:t>
      </w:r>
      <w:r w:rsidR="006308CD" w:rsidRPr="0096605B">
        <w:rPr>
          <w:rFonts w:hint="cs"/>
          <w:cs/>
        </w:rPr>
        <w:t>बच</w:t>
      </w:r>
      <w:r w:rsidR="006308CD" w:rsidRPr="0096605B">
        <w:rPr>
          <w:cs/>
        </w:rPr>
        <w:t xml:space="preserve"> </w:t>
      </w:r>
      <w:r w:rsidR="006308CD" w:rsidRPr="0096605B">
        <w:rPr>
          <w:rFonts w:hint="cs"/>
          <w:cs/>
        </w:rPr>
        <w:t>गए।</w:t>
      </w:r>
      <w:r w:rsidR="006308CD" w:rsidRPr="0096605B">
        <w:rPr>
          <w:cs/>
        </w:rPr>
        <w:t xml:space="preserve"> </w:t>
      </w:r>
      <w:r w:rsidR="006308CD" w:rsidRPr="0096605B">
        <w:rPr>
          <w:rFonts w:hint="cs"/>
          <w:cs/>
        </w:rPr>
        <w:t>उसी</w:t>
      </w:r>
      <w:r w:rsidR="006308CD" w:rsidRPr="0096605B">
        <w:rPr>
          <w:cs/>
        </w:rPr>
        <w:t xml:space="preserve"> </w:t>
      </w:r>
      <w:r w:rsidR="006308CD" w:rsidRPr="0096605B">
        <w:rPr>
          <w:rFonts w:hint="cs"/>
          <w:cs/>
        </w:rPr>
        <w:t>पानी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दृष्टान्त</w:t>
      </w:r>
      <w:r w:rsidR="006308CD" w:rsidRPr="0096605B">
        <w:rPr>
          <w:cs/>
        </w:rPr>
        <w:t xml:space="preserve"> </w:t>
      </w:r>
      <w:r w:rsidR="006308CD" w:rsidRPr="0096605B">
        <w:rPr>
          <w:rFonts w:hint="cs"/>
          <w:cs/>
        </w:rPr>
        <w:t>भी</w:t>
      </w:r>
      <w:r w:rsidR="006308CD" w:rsidRPr="0096605B">
        <w:rPr>
          <w:cs/>
        </w:rPr>
        <w:t xml:space="preserve">, </w:t>
      </w:r>
      <w:r w:rsidR="006308CD" w:rsidRPr="0096605B">
        <w:rPr>
          <w:rFonts w:hint="cs"/>
          <w:cs/>
        </w:rPr>
        <w:t>अर्थात्</w:t>
      </w:r>
      <w:r w:rsidR="006308CD" w:rsidRPr="0096605B">
        <w:rPr>
          <w:cs/>
        </w:rPr>
        <w:t xml:space="preserve"> </w:t>
      </w:r>
      <w:r w:rsidR="006308CD" w:rsidRPr="0096605B">
        <w:rPr>
          <w:rFonts w:hint="cs"/>
          <w:cs/>
        </w:rPr>
        <w:t>बपतिस्मा</w:t>
      </w:r>
      <w:r w:rsidR="006308CD" w:rsidRPr="0096605B">
        <w:rPr>
          <w:cs/>
        </w:rPr>
        <w:t xml:space="preserve">, </w:t>
      </w:r>
      <w:r w:rsidR="006308CD" w:rsidRPr="0096605B">
        <w:rPr>
          <w:rFonts w:hint="cs"/>
          <w:cs/>
        </w:rPr>
        <w:t>यीशु</w:t>
      </w:r>
      <w:r w:rsidR="006308CD" w:rsidRPr="0096605B">
        <w:rPr>
          <w:cs/>
        </w:rPr>
        <w:t xml:space="preserve"> </w:t>
      </w:r>
      <w:r w:rsidR="006308CD" w:rsidRPr="0096605B">
        <w:rPr>
          <w:rFonts w:hint="cs"/>
          <w:cs/>
        </w:rPr>
        <w:t>मसीह</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जी</w:t>
      </w:r>
      <w:r w:rsidR="006308CD" w:rsidRPr="0096605B">
        <w:rPr>
          <w:cs/>
        </w:rPr>
        <w:t xml:space="preserve"> </w:t>
      </w:r>
      <w:r w:rsidR="006308CD" w:rsidRPr="0096605B">
        <w:rPr>
          <w:rFonts w:hint="cs"/>
          <w:cs/>
        </w:rPr>
        <w:t>उठने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द्वारा</w:t>
      </w:r>
      <w:r w:rsidR="006308CD" w:rsidRPr="0096605B">
        <w:rPr>
          <w:cs/>
        </w:rPr>
        <w:t xml:space="preserve">, </w:t>
      </w:r>
      <w:r w:rsidR="006308CD" w:rsidRPr="0096605B">
        <w:rPr>
          <w:rFonts w:hint="cs"/>
          <w:cs/>
        </w:rPr>
        <w:t>अब</w:t>
      </w:r>
      <w:r w:rsidR="006308CD" w:rsidRPr="0096605B">
        <w:rPr>
          <w:cs/>
        </w:rPr>
        <w:t xml:space="preserve"> </w:t>
      </w:r>
      <w:r w:rsidR="006308CD" w:rsidRPr="0096605B">
        <w:rPr>
          <w:rFonts w:hint="cs"/>
          <w:cs/>
        </w:rPr>
        <w:t>तुम्हें</w:t>
      </w:r>
      <w:r w:rsidR="006308CD" w:rsidRPr="0096605B">
        <w:rPr>
          <w:cs/>
        </w:rPr>
        <w:t xml:space="preserve"> </w:t>
      </w:r>
      <w:r w:rsidR="006308CD" w:rsidRPr="0096605B">
        <w:rPr>
          <w:rFonts w:hint="cs"/>
          <w:cs/>
        </w:rPr>
        <w:t>बचाता</w:t>
      </w:r>
      <w:r w:rsidR="006308CD" w:rsidRPr="0096605B">
        <w:rPr>
          <w:cs/>
        </w:rPr>
        <w:t xml:space="preserve"> </w:t>
      </w:r>
      <w:r w:rsidR="006308CD" w:rsidRPr="0096605B">
        <w:rPr>
          <w:rFonts w:hint="cs"/>
          <w:cs/>
        </w:rPr>
        <w:t>है</w:t>
      </w:r>
      <w:r w:rsidR="006308CD" w:rsidRPr="0096605B">
        <w:rPr>
          <w:cs/>
        </w:rPr>
        <w:t xml:space="preserve">; — </w:t>
      </w:r>
      <w:r w:rsidR="006308CD" w:rsidRPr="0096605B">
        <w:rPr>
          <w:rFonts w:hint="cs"/>
          <w:cs/>
        </w:rPr>
        <w:t>इससे</w:t>
      </w:r>
      <w:r w:rsidR="006308CD" w:rsidRPr="0096605B">
        <w:rPr>
          <w:cs/>
        </w:rPr>
        <w:t xml:space="preserve"> </w:t>
      </w:r>
      <w:r w:rsidR="006308CD" w:rsidRPr="0096605B">
        <w:rPr>
          <w:rFonts w:hint="cs"/>
          <w:cs/>
        </w:rPr>
        <w:t>शरीर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मैल</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दूर</w:t>
      </w:r>
      <w:r w:rsidR="006308CD" w:rsidRPr="0096605B">
        <w:rPr>
          <w:cs/>
        </w:rPr>
        <w:t xml:space="preserve"> </w:t>
      </w:r>
      <w:r w:rsidR="006308CD" w:rsidRPr="0096605B">
        <w:rPr>
          <w:rFonts w:hint="cs"/>
          <w:cs/>
        </w:rPr>
        <w:t>करने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अर्थ</w:t>
      </w:r>
      <w:r w:rsidR="006308CD" w:rsidRPr="0096605B">
        <w:rPr>
          <w:cs/>
        </w:rPr>
        <w:t xml:space="preserve"> </w:t>
      </w:r>
      <w:r w:rsidR="006308CD" w:rsidRPr="0096605B">
        <w:rPr>
          <w:rFonts w:hint="cs"/>
          <w:cs/>
        </w:rPr>
        <w:t>नहीं</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परन्तु</w:t>
      </w:r>
      <w:r w:rsidR="006308CD" w:rsidRPr="0096605B">
        <w:rPr>
          <w:cs/>
        </w:rPr>
        <w:t xml:space="preserve"> </w:t>
      </w:r>
      <w:r w:rsidR="006308CD" w:rsidRPr="0096605B">
        <w:rPr>
          <w:rFonts w:hint="cs"/>
          <w:cs/>
        </w:rPr>
        <w:t>शुद्ध</w:t>
      </w:r>
      <w:r w:rsidR="006308CD" w:rsidRPr="0096605B">
        <w:rPr>
          <w:cs/>
        </w:rPr>
        <w:t xml:space="preserve"> </w:t>
      </w:r>
      <w:r w:rsidR="006308CD" w:rsidRPr="0096605B">
        <w:rPr>
          <w:rFonts w:hint="cs"/>
          <w:cs/>
        </w:rPr>
        <w:t>विवेक</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वश</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जाने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अर्थ</w:t>
      </w:r>
      <w:r w:rsidR="006308CD" w:rsidRPr="0096605B">
        <w:rPr>
          <w:cs/>
        </w:rPr>
        <w:t xml:space="preserve"> </w:t>
      </w:r>
      <w:r w:rsidR="006308CD" w:rsidRPr="0096605B">
        <w:rPr>
          <w:rFonts w:hint="cs"/>
          <w:cs/>
        </w:rPr>
        <w:t>है।</w:t>
      </w:r>
      <w:r w:rsidR="004D6D8C">
        <w:rPr>
          <w:cs/>
          <w:lang w:bidi="hi-IN"/>
        </w:rPr>
        <w:t xml:space="preserve"> </w:t>
      </w:r>
      <w:r w:rsidR="006308CD" w:rsidRPr="0096605B">
        <w:rPr>
          <w:rFonts w:hint="cs"/>
          <w:cs/>
        </w:rPr>
        <w:t>वह</w:t>
      </w:r>
      <w:r w:rsidR="006308CD" w:rsidRPr="0096605B">
        <w:rPr>
          <w:cs/>
        </w:rPr>
        <w:t xml:space="preserve"> </w:t>
      </w:r>
      <w:r w:rsidR="006308CD" w:rsidRPr="0096605B">
        <w:rPr>
          <w:rFonts w:hint="cs"/>
          <w:cs/>
        </w:rPr>
        <w:t>स्वर्ग</w:t>
      </w:r>
      <w:r w:rsidR="006308CD" w:rsidRPr="0096605B">
        <w:rPr>
          <w:cs/>
        </w:rPr>
        <w:t xml:space="preserve"> </w:t>
      </w:r>
      <w:r w:rsidR="006308CD" w:rsidRPr="0096605B">
        <w:rPr>
          <w:rFonts w:hint="cs"/>
          <w:cs/>
        </w:rPr>
        <w:t>पर</w:t>
      </w:r>
      <w:r w:rsidR="006308CD" w:rsidRPr="0096605B">
        <w:rPr>
          <w:cs/>
        </w:rPr>
        <w:t xml:space="preserve"> </w:t>
      </w:r>
      <w:r w:rsidR="006308CD" w:rsidRPr="0096605B">
        <w:rPr>
          <w:rFonts w:hint="cs"/>
          <w:cs/>
        </w:rPr>
        <w:t>जाकर</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दाहिनी</w:t>
      </w:r>
      <w:r w:rsidR="006308CD" w:rsidRPr="0096605B">
        <w:rPr>
          <w:cs/>
        </w:rPr>
        <w:t xml:space="preserve"> </w:t>
      </w:r>
      <w:r w:rsidR="006308CD" w:rsidRPr="0096605B">
        <w:rPr>
          <w:rFonts w:hint="cs"/>
          <w:cs/>
        </w:rPr>
        <w:t>ओर</w:t>
      </w:r>
      <w:r w:rsidR="006308CD" w:rsidRPr="0096605B">
        <w:rPr>
          <w:cs/>
        </w:rPr>
        <w:t xml:space="preserve"> </w:t>
      </w:r>
      <w:r w:rsidR="006308CD" w:rsidRPr="0096605B">
        <w:rPr>
          <w:rFonts w:hint="cs"/>
          <w:cs/>
        </w:rPr>
        <w:t>बैठ</w:t>
      </w:r>
      <w:r w:rsidR="006308CD" w:rsidRPr="0096605B">
        <w:rPr>
          <w:cs/>
        </w:rPr>
        <w:t xml:space="preserve"> </w:t>
      </w:r>
      <w:r w:rsidR="006308CD" w:rsidRPr="0096605B">
        <w:rPr>
          <w:rFonts w:hint="cs"/>
          <w:cs/>
        </w:rPr>
        <w:t>गया</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स्वर्गदूत</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अधिकारी</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सामर्थी</w:t>
      </w:r>
      <w:r w:rsidR="006308CD" w:rsidRPr="0096605B">
        <w:rPr>
          <w:cs/>
        </w:rPr>
        <w:t xml:space="preserve"> </w:t>
      </w:r>
      <w:r w:rsidR="006308CD" w:rsidRPr="0096605B">
        <w:rPr>
          <w:rFonts w:hint="cs"/>
          <w:cs/>
        </w:rPr>
        <w:t>उसके</w:t>
      </w:r>
      <w:r w:rsidR="006308CD" w:rsidRPr="0096605B">
        <w:rPr>
          <w:cs/>
        </w:rPr>
        <w:t xml:space="preserve"> </w:t>
      </w:r>
      <w:r w:rsidR="006308CD" w:rsidRPr="0096605B">
        <w:rPr>
          <w:rFonts w:hint="cs"/>
          <w:cs/>
        </w:rPr>
        <w:t>अधीन</w:t>
      </w:r>
      <w:r w:rsidR="006308CD" w:rsidRPr="0096605B">
        <w:rPr>
          <w:cs/>
        </w:rPr>
        <w:t xml:space="preserve"> </w:t>
      </w:r>
      <w:r w:rsidR="006308CD" w:rsidRPr="0096605B">
        <w:rPr>
          <w:rFonts w:hint="cs"/>
          <w:cs/>
        </w:rPr>
        <w:t>किए</w:t>
      </w:r>
      <w:r w:rsidR="006308CD" w:rsidRPr="0096605B">
        <w:rPr>
          <w:cs/>
        </w:rPr>
        <w:t xml:space="preserve"> </w:t>
      </w:r>
      <w:r w:rsidR="006308CD" w:rsidRPr="0096605B">
        <w:rPr>
          <w:rFonts w:hint="cs"/>
          <w:cs/>
        </w:rPr>
        <w:t>गए</w:t>
      </w:r>
      <w:r w:rsidR="006308CD" w:rsidRPr="0096605B">
        <w:rPr>
          <w:cs/>
        </w:rPr>
        <w:t xml:space="preserve"> </w:t>
      </w:r>
      <w:r w:rsidR="006308CD" w:rsidRPr="0096605B">
        <w:rPr>
          <w:rFonts w:hint="cs"/>
          <w:cs/>
        </w:rPr>
        <w:t>हैं।</w:t>
      </w:r>
      <w:r w:rsidR="006308CD" w:rsidRPr="0096605B">
        <w:rPr>
          <w:cs/>
        </w:rPr>
        <w:t xml:space="preserve"> (1 </w:t>
      </w:r>
      <w:r w:rsidR="006308CD" w:rsidRPr="0096605B">
        <w:rPr>
          <w:rFonts w:hint="cs"/>
          <w:cs/>
        </w:rPr>
        <w:t>पतरस</w:t>
      </w:r>
      <w:r w:rsidR="006308CD" w:rsidRPr="0096605B">
        <w:rPr>
          <w:cs/>
        </w:rPr>
        <w:t xml:space="preserve"> 3:20-22)</w:t>
      </w:r>
    </w:p>
    <w:p w14:paraId="6DA5517E"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08096" behindDoc="0" locked="1" layoutInCell="1" allowOverlap="1" wp14:anchorId="05EC5D84" wp14:editId="0E51D236">
                <wp:simplePos x="0" y="0"/>
                <wp:positionH relativeFrom="leftMargin">
                  <wp:posOffset>419100</wp:posOffset>
                </wp:positionH>
                <wp:positionV relativeFrom="line">
                  <wp:posOffset>0</wp:posOffset>
                </wp:positionV>
                <wp:extent cx="356235" cy="356235"/>
                <wp:effectExtent l="0" t="0" r="0" b="0"/>
                <wp:wrapNone/>
                <wp:docPr id="203"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8E83D" w14:textId="77777777" w:rsidR="00775309" w:rsidRPr="00A535F7" w:rsidRDefault="00775309" w:rsidP="00635200">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D84"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3tvhMpAgAAUQQAAA4AAAAAAAAAAAAAAAAALgIAAGRycy9lMm9E&#10;b2MueG1sUEsBAi0AFAAGAAgAAAAhAI1nQ9zcAAAABgEAAA8AAAAAAAAAAAAAAAAAgwQAAGRycy9k&#10;b3ducmV2LnhtbFBLBQYAAAAABAAEAPMAAACMBQAAAAA=&#10;" filled="f" stroked="f" strokeweight=".5pt">
                <v:textbox inset="0,0,0,0">
                  <w:txbxContent>
                    <w:p w14:paraId="4708E83D" w14:textId="77777777" w:rsidR="00775309" w:rsidRPr="00A535F7" w:rsidRDefault="00775309" w:rsidP="00635200">
                      <w:pPr>
                        <w:pStyle w:val="ParaNumbering"/>
                      </w:pPr>
                      <w:r>
                        <w:t>120</w:t>
                      </w:r>
                    </w:p>
                  </w:txbxContent>
                </v:textbox>
                <w10:wrap anchorx="margin" anchory="line"/>
                <w10:anchorlock/>
              </v:shape>
            </w:pict>
          </mc:Fallback>
        </mc:AlternateContent>
      </w:r>
      <w:r w:rsidR="006308CD" w:rsidRPr="0096605B">
        <w:rPr>
          <w:cs/>
        </w:rPr>
        <w:t>इस शानदार</w:t>
      </w:r>
      <w:r w:rsidR="007F3383">
        <w:rPr>
          <w:rFonts w:hint="cs"/>
          <w:cs/>
        </w:rPr>
        <w:t xml:space="preserve"> वचन</w:t>
      </w:r>
      <w:r w:rsidR="006308CD" w:rsidRPr="0096605B">
        <w:rPr>
          <w:cs/>
        </w:rPr>
        <w:t xml:space="preserve"> में, राज्य की निरंतरता के दौरान पतरस ने हर एक व्यक्ति के उद्धार के अनुभव को नूह के </w:t>
      </w:r>
      <w:r w:rsidR="007F3383">
        <w:rPr>
          <w:rFonts w:hint="cs"/>
          <w:cs/>
        </w:rPr>
        <w:t>दिनों के</w:t>
      </w:r>
      <w:r w:rsidR="006308CD" w:rsidRPr="0096605B">
        <w:rPr>
          <w:cs/>
        </w:rPr>
        <w:t xml:space="preserve"> जल प्रलय से प्रत्यक्ष रूप से जोड़ा है। उसने </w:t>
      </w:r>
      <w:r w:rsidR="007F3383">
        <w:rPr>
          <w:rFonts w:hint="cs"/>
          <w:cs/>
        </w:rPr>
        <w:t>इस बात पर</w:t>
      </w:r>
      <w:r w:rsidR="006308CD" w:rsidRPr="0096605B">
        <w:rPr>
          <w:cs/>
        </w:rPr>
        <w:t xml:space="preserve"> ध्यान दे</w:t>
      </w:r>
      <w:r w:rsidR="007F3383">
        <w:rPr>
          <w:rFonts w:hint="cs"/>
          <w:cs/>
        </w:rPr>
        <w:t xml:space="preserve">ते हुए </w:t>
      </w:r>
      <w:r w:rsidR="006308CD" w:rsidRPr="0096605B">
        <w:rPr>
          <w:cs/>
        </w:rPr>
        <w:t xml:space="preserve">शुरुआत की </w:t>
      </w:r>
      <w:r w:rsidR="006308CD" w:rsidRPr="0096605B">
        <w:rPr>
          <w:cs/>
        </w:rPr>
        <w:lastRenderedPageBreak/>
        <w:t>कि नूह और उसके परिवार को पानी के द्वारा बचाया गया था। पानी के द्वारा उनके बचाव ने मानवता के लिए</w:t>
      </w:r>
      <w:r w:rsidR="007F3383">
        <w:rPr>
          <w:rFonts w:hint="cs"/>
          <w:cs/>
        </w:rPr>
        <w:t xml:space="preserve"> आशीषों से भरी </w:t>
      </w:r>
      <w:r w:rsidR="006308CD" w:rsidRPr="0096605B">
        <w:rPr>
          <w:cs/>
        </w:rPr>
        <w:t>एक नवीन दुनिया में प्रवेश करने का मार्ग खोला।</w:t>
      </w:r>
    </w:p>
    <w:p w14:paraId="7A3437E5"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10144" behindDoc="0" locked="1" layoutInCell="1" allowOverlap="1" wp14:anchorId="5275811D" wp14:editId="5DAE99DE">
                <wp:simplePos x="0" y="0"/>
                <wp:positionH relativeFrom="leftMargin">
                  <wp:posOffset>419100</wp:posOffset>
                </wp:positionH>
                <wp:positionV relativeFrom="line">
                  <wp:posOffset>0</wp:posOffset>
                </wp:positionV>
                <wp:extent cx="356235" cy="356235"/>
                <wp:effectExtent l="0" t="0" r="0" b="0"/>
                <wp:wrapNone/>
                <wp:docPr id="204"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82E57E" w14:textId="77777777" w:rsidR="00775309" w:rsidRPr="00A535F7" w:rsidRDefault="00775309" w:rsidP="00635200">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811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24FTKgIAAFEEAAAOAAAAAAAAAAAAAAAAAC4CAABkcnMvZTJv&#10;RG9jLnhtbFBLAQItABQABgAIAAAAIQCNZ0Pc3AAAAAYBAAAPAAAAAAAAAAAAAAAAAIQEAABkcnMv&#10;ZG93bnJldi54bWxQSwUGAAAAAAQABADzAAAAjQUAAAAA&#10;" filled="f" stroked="f" strokeweight=".5pt">
                <v:textbox inset="0,0,0,0">
                  <w:txbxContent>
                    <w:p w14:paraId="2682E57E" w14:textId="77777777" w:rsidR="00775309" w:rsidRPr="00A535F7" w:rsidRDefault="00775309" w:rsidP="00635200">
                      <w:pPr>
                        <w:pStyle w:val="ParaNumbering"/>
                      </w:pPr>
                      <w:r>
                        <w:t>121</w:t>
                      </w:r>
                    </w:p>
                  </w:txbxContent>
                </v:textbox>
                <w10:wrap anchorx="margin" anchory="line"/>
                <w10:anchorlock/>
              </v:shape>
            </w:pict>
          </mc:Fallback>
        </mc:AlternateContent>
      </w:r>
      <w:r w:rsidR="006308CD" w:rsidRPr="0096605B">
        <w:rPr>
          <w:cs/>
        </w:rPr>
        <w:t xml:space="preserve">लेकिन यह भी ध्यान दें कि पतरस ने जल प्रलय </w:t>
      </w:r>
      <w:r w:rsidR="00D71076">
        <w:rPr>
          <w:rFonts w:hint="cs"/>
          <w:cs/>
        </w:rPr>
        <w:t>के</w:t>
      </w:r>
      <w:r w:rsidR="006308CD" w:rsidRPr="0096605B">
        <w:rPr>
          <w:cs/>
        </w:rPr>
        <w:t xml:space="preserve"> </w:t>
      </w:r>
      <w:r w:rsidR="00D71076">
        <w:rPr>
          <w:rFonts w:hint="cs"/>
          <w:cs/>
        </w:rPr>
        <w:t>जल</w:t>
      </w:r>
      <w:r w:rsidR="006308CD" w:rsidRPr="0096605B">
        <w:rPr>
          <w:cs/>
        </w:rPr>
        <w:t xml:space="preserve"> और मसीही जीवन के बीच प्रत्यक्ष संबंध को </w:t>
      </w:r>
      <w:r w:rsidR="00832F96">
        <w:rPr>
          <w:rFonts w:hint="cs"/>
          <w:cs/>
        </w:rPr>
        <w:t>स्थापित किया</w:t>
      </w:r>
      <w:r w:rsidR="006308CD" w:rsidRPr="0096605B">
        <w:rPr>
          <w:cs/>
        </w:rPr>
        <w:t>।</w:t>
      </w:r>
      <w:r w:rsidR="00832F96">
        <w:rPr>
          <w:rFonts w:hint="cs"/>
          <w:cs/>
        </w:rPr>
        <w:t xml:space="preserve"> </w:t>
      </w:r>
      <w:r w:rsidR="00F20FF6">
        <w:rPr>
          <w:rFonts w:hint="cs"/>
          <w:cs/>
        </w:rPr>
        <w:t xml:space="preserve">जिसमे उसने </w:t>
      </w:r>
      <w:r w:rsidR="00832F96">
        <w:rPr>
          <w:rFonts w:hint="cs"/>
          <w:cs/>
        </w:rPr>
        <w:t>विशेष</w:t>
      </w:r>
      <w:r w:rsidR="00F20FF6">
        <w:rPr>
          <w:rFonts w:hint="cs"/>
          <w:cs/>
        </w:rPr>
        <w:t xml:space="preserve"> रूप से बपतिस्मे पर ध्याय केन्द्रित किया</w:t>
      </w:r>
      <w:r w:rsidR="00832F96" w:rsidRPr="0096605B">
        <w:rPr>
          <w:cs/>
        </w:rPr>
        <w:t>।</w:t>
      </w:r>
      <w:r w:rsidR="00832F96">
        <w:rPr>
          <w:rFonts w:hint="cs"/>
          <w:cs/>
        </w:rPr>
        <w:t xml:space="preserve"> </w:t>
      </w:r>
      <w:r w:rsidR="006308CD" w:rsidRPr="0096605B">
        <w:rPr>
          <w:cs/>
        </w:rPr>
        <w:t xml:space="preserve">उसने कहा कि नूह के दिनों </w:t>
      </w:r>
      <w:r w:rsidR="00D71076">
        <w:rPr>
          <w:rFonts w:hint="cs"/>
          <w:cs/>
        </w:rPr>
        <w:t xml:space="preserve">का </w:t>
      </w:r>
      <w:r w:rsidR="006308CD" w:rsidRPr="0096605B">
        <w:rPr>
          <w:cs/>
        </w:rPr>
        <w:t>पानी मसीही बपतिस्मे के पानी का प्रतीक, या उसका पूर्वानुमान था। जैसा कि हमने इस पाठ में देखा है, नूह के दिनों में पानी ने संसार की भयानक भ्रष्टता को साफ किया और एक नई शुरुआत के लिए मार्ग खोला था, जैसे लाल समुद्र से होकर</w:t>
      </w:r>
      <w:r w:rsidR="00D71076">
        <w:rPr>
          <w:rFonts w:hint="cs"/>
          <w:cs/>
        </w:rPr>
        <w:t xml:space="preserve"> जाने के द्वारा इस्राएल पर से</w:t>
      </w:r>
      <w:r w:rsidR="006308CD" w:rsidRPr="0096605B">
        <w:rPr>
          <w:cs/>
        </w:rPr>
        <w:t xml:space="preserve"> मिस्र के अत्याचार को दूर किया और इस्राएल देश के लिए नई शुरुआत</w:t>
      </w:r>
      <w:r w:rsidR="00D71076">
        <w:rPr>
          <w:rFonts w:hint="cs"/>
          <w:cs/>
        </w:rPr>
        <w:t xml:space="preserve"> हुई थी</w:t>
      </w:r>
      <w:r w:rsidR="006308CD" w:rsidRPr="0096605B">
        <w:rPr>
          <w:cs/>
        </w:rPr>
        <w:t>। ठीक, इसी के समान, बपतिस्मे का पानी विश्वासियों को उनके पापों से साफ करता है और मसीह में उन्हें अनंत जीवन की नई शुरुआत प्रदान करता है।</w:t>
      </w:r>
    </w:p>
    <w:p w14:paraId="40514666" w14:textId="2AA1DC1B"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12192" behindDoc="0" locked="1" layoutInCell="1" allowOverlap="1" wp14:anchorId="3E7BC28F" wp14:editId="3CC14631">
                <wp:simplePos x="0" y="0"/>
                <wp:positionH relativeFrom="leftMargin">
                  <wp:posOffset>419100</wp:posOffset>
                </wp:positionH>
                <wp:positionV relativeFrom="line">
                  <wp:posOffset>0</wp:posOffset>
                </wp:positionV>
                <wp:extent cx="356235" cy="356235"/>
                <wp:effectExtent l="0" t="0" r="0" b="0"/>
                <wp:wrapNone/>
                <wp:docPr id="205"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E8079" w14:textId="77777777" w:rsidR="00775309" w:rsidRPr="00A535F7" w:rsidRDefault="00775309" w:rsidP="00635200">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C28F"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iFKQ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TRLl5Ro&#10;1uKQ9uXPcp5llDSyqkSYa+CpMy7H8IPBB77/Bv27e4eXAX5f2zb8IjCCfmT8emNZ9J5wvFwsV9kC&#10;a3F0jTZmT94eG+v8dwEtCUZBLQ4xcssuO+eH0Ckk1NKwlUrFQSpNuoKuFss0Prh5MLnSWCNAGFoN&#10;lu+PfYQ+z5YTwCNUV8RnYVCKM3wrsYsdc37PLEoDIaHc/RMetQKsBqOFbIH99bf7EI8TQy8lHUqt&#10;oBp3gRL1Q+Mkgyonw07GcTL0ub0H1O4c18jwaOID69Vk1hba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UsyIUpAgAAUQQAAA4AAAAAAAAAAAAAAAAALgIAAGRycy9lMm9E&#10;b2MueG1sUEsBAi0AFAAGAAgAAAAhAI1nQ9zcAAAABgEAAA8AAAAAAAAAAAAAAAAAgwQAAGRycy9k&#10;b3ducmV2LnhtbFBLBQYAAAAABAAEAPMAAACMBQAAAAA=&#10;" filled="f" stroked="f" strokeweight=".5pt">
                <v:textbox inset="0,0,0,0">
                  <w:txbxContent>
                    <w:p w14:paraId="653E8079" w14:textId="77777777" w:rsidR="00775309" w:rsidRPr="00A535F7" w:rsidRDefault="00775309" w:rsidP="00635200">
                      <w:pPr>
                        <w:pStyle w:val="ParaNumbering"/>
                      </w:pPr>
                      <w:r>
                        <w:t>122</w:t>
                      </w:r>
                    </w:p>
                  </w:txbxContent>
                </v:textbox>
                <w10:wrap anchorx="margin" anchory="line"/>
                <w10:anchorlock/>
              </v:shape>
            </w:pict>
          </mc:Fallback>
        </mc:AlternateContent>
      </w:r>
      <w:r w:rsidR="006308CD" w:rsidRPr="0096605B">
        <w:rPr>
          <w:cs/>
        </w:rPr>
        <w:t xml:space="preserve">अब हमें सावधानीपूर्वक ध्यान देना चाहिए कि 1 पतरस 3:21 कहता है कि बपतिस्मा केवल इस अर्थ में ही बचाता है कि </w:t>
      </w:r>
      <w:r w:rsidR="00E05794">
        <w:rPr>
          <w:rFonts w:hint="cs"/>
          <w:cs/>
        </w:rPr>
        <w:t>यह परमेश्वर के प्रति</w:t>
      </w:r>
      <w:r w:rsidR="004D6D8C">
        <w:rPr>
          <w:rFonts w:hint="cs"/>
          <w:cs/>
        </w:rPr>
        <w:t xml:space="preserve"> </w:t>
      </w:r>
      <w:r w:rsidR="006308CD" w:rsidRPr="0096605B">
        <w:rPr>
          <w:cs/>
        </w:rPr>
        <w:t xml:space="preserve">शुद्ध विवेक से </w:t>
      </w:r>
      <w:r w:rsidR="00E05794">
        <w:rPr>
          <w:rFonts w:hint="cs"/>
          <w:cs/>
        </w:rPr>
        <w:t>लिया गया हो</w:t>
      </w:r>
      <w:r w:rsidR="006308CD" w:rsidRPr="0096605B">
        <w:rPr>
          <w:cs/>
        </w:rPr>
        <w:t>। दूसरे शब्दों में, बपतिस्मे के दौरान सिर्फ पानी से धोना किसी को</w:t>
      </w:r>
      <w:r w:rsidR="00E05794">
        <w:rPr>
          <w:rFonts w:hint="cs"/>
          <w:cs/>
        </w:rPr>
        <w:t xml:space="preserve"> नहीं </w:t>
      </w:r>
      <w:r w:rsidR="006308CD" w:rsidRPr="0096605B">
        <w:rPr>
          <w:cs/>
        </w:rPr>
        <w:t xml:space="preserve">बचाता है। इसके बजाय, </w:t>
      </w:r>
      <w:r w:rsidR="00E05794">
        <w:rPr>
          <w:rFonts w:hint="cs"/>
          <w:cs/>
        </w:rPr>
        <w:t xml:space="preserve">बपतिस्मा </w:t>
      </w:r>
      <w:r w:rsidR="006308CD" w:rsidRPr="0096605B">
        <w:rPr>
          <w:cs/>
        </w:rPr>
        <w:t>केवल</w:t>
      </w:r>
      <w:r w:rsidR="00E05794">
        <w:rPr>
          <w:rFonts w:hint="cs"/>
          <w:cs/>
        </w:rPr>
        <w:t xml:space="preserve"> </w:t>
      </w:r>
      <w:r w:rsidR="006308CD" w:rsidRPr="0096605B">
        <w:rPr>
          <w:cs/>
        </w:rPr>
        <w:t xml:space="preserve">मसीह में विश्वास के द्वारा क्षमा प्राप्त </w:t>
      </w:r>
      <w:r w:rsidR="000B1501">
        <w:rPr>
          <w:rFonts w:hint="cs"/>
          <w:cs/>
        </w:rPr>
        <w:t>करना</w:t>
      </w:r>
      <w:r w:rsidR="006308CD" w:rsidRPr="0096605B">
        <w:rPr>
          <w:cs/>
        </w:rPr>
        <w:t xml:space="preserve"> और पाप से शुद्ध हुए हृदय की निश्चितता है, </w:t>
      </w:r>
      <w:r w:rsidR="00E05794">
        <w:rPr>
          <w:rFonts w:hint="cs"/>
          <w:cs/>
        </w:rPr>
        <w:t>और</w:t>
      </w:r>
      <w:r w:rsidR="006308CD" w:rsidRPr="0096605B">
        <w:rPr>
          <w:cs/>
        </w:rPr>
        <w:t xml:space="preserve"> यह उद्धार </w:t>
      </w:r>
      <w:r w:rsidR="00E05794">
        <w:rPr>
          <w:rFonts w:hint="cs"/>
          <w:cs/>
        </w:rPr>
        <w:t xml:space="preserve">का चिन्ह या </w:t>
      </w:r>
      <w:r w:rsidR="006308CD" w:rsidRPr="0096605B">
        <w:rPr>
          <w:cs/>
        </w:rPr>
        <w:t xml:space="preserve">प्रतीक </w:t>
      </w:r>
      <w:r w:rsidR="00E05794">
        <w:rPr>
          <w:rFonts w:hint="cs"/>
          <w:cs/>
        </w:rPr>
        <w:t>मात्र</w:t>
      </w:r>
      <w:r w:rsidR="006308CD" w:rsidRPr="0096605B">
        <w:rPr>
          <w:cs/>
        </w:rPr>
        <w:t xml:space="preserve"> है। तो इस तरह से नया नियम दावे के साथ नूह के दिनों में छुटकारे </w:t>
      </w:r>
      <w:r w:rsidR="000B1501">
        <w:rPr>
          <w:rFonts w:hint="cs"/>
          <w:cs/>
        </w:rPr>
        <w:t>के</w:t>
      </w:r>
      <w:r w:rsidR="006308CD" w:rsidRPr="0096605B">
        <w:rPr>
          <w:cs/>
        </w:rPr>
        <w:t xml:space="preserve"> जल प्रलय को राज्य की निरंतरता पर लागू करता है कि हर बार जब कोई व्यक्ति उद्धार </w:t>
      </w:r>
      <w:r w:rsidR="000B1501">
        <w:rPr>
          <w:rFonts w:hint="cs"/>
          <w:cs/>
        </w:rPr>
        <w:t>के लिए</w:t>
      </w:r>
      <w:r w:rsidR="006308CD" w:rsidRPr="0096605B">
        <w:rPr>
          <w:cs/>
        </w:rPr>
        <w:t xml:space="preserve"> विश्वास</w:t>
      </w:r>
      <w:r w:rsidR="000B1501">
        <w:rPr>
          <w:rFonts w:hint="cs"/>
          <w:cs/>
        </w:rPr>
        <w:t xml:space="preserve"> के साथ</w:t>
      </w:r>
      <w:r w:rsidR="006308CD" w:rsidRPr="0096605B">
        <w:rPr>
          <w:cs/>
        </w:rPr>
        <w:t xml:space="preserve"> मसीह के पास आता है, तो उसे बपतिस्मे के शुद्ध करने वाले </w:t>
      </w:r>
      <w:r w:rsidR="000B1501">
        <w:rPr>
          <w:rFonts w:hint="cs"/>
          <w:cs/>
        </w:rPr>
        <w:t xml:space="preserve">जल </w:t>
      </w:r>
      <w:r w:rsidR="006308CD" w:rsidRPr="0096605B">
        <w:rPr>
          <w:cs/>
        </w:rPr>
        <w:t>से होकर नए जीवन में</w:t>
      </w:r>
      <w:r w:rsidR="000B1501">
        <w:rPr>
          <w:rFonts w:hint="cs"/>
          <w:cs/>
        </w:rPr>
        <w:t xml:space="preserve"> प्रवेश दिया </w:t>
      </w:r>
      <w:r w:rsidR="006308CD" w:rsidRPr="0096605B">
        <w:rPr>
          <w:cs/>
        </w:rPr>
        <w:t>जाता है, उसी तरह जैसे नूह को जल प्रलय से होकर नए संसार में लाया गया था।</w:t>
      </w:r>
    </w:p>
    <w:p w14:paraId="09069ACA" w14:textId="77777777" w:rsidR="004C6FB6" w:rsidRPr="0096605B" w:rsidRDefault="006308CD" w:rsidP="00344069">
      <w:pPr>
        <w:pStyle w:val="BulletHeading"/>
        <w:rPr>
          <w:cs/>
        </w:rPr>
      </w:pPr>
      <w:bookmarkStart w:id="118" w:name="_Toc18372379"/>
      <w:bookmarkStart w:id="119" w:name="_Toc20671230"/>
      <w:bookmarkStart w:id="120" w:name="_Toc21208495"/>
      <w:bookmarkStart w:id="121" w:name="_Toc80733629"/>
      <w:r w:rsidRPr="0096605B">
        <w:rPr>
          <w:cs/>
        </w:rPr>
        <w:t>आत्मिक युद्ध</w:t>
      </w:r>
      <w:bookmarkEnd w:id="118"/>
      <w:bookmarkEnd w:id="119"/>
      <w:bookmarkEnd w:id="120"/>
      <w:bookmarkEnd w:id="121"/>
    </w:p>
    <w:p w14:paraId="5D6CE1CA"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14240" behindDoc="0" locked="1" layoutInCell="1" allowOverlap="1" wp14:anchorId="3A152DEE" wp14:editId="518D8201">
                <wp:simplePos x="0" y="0"/>
                <wp:positionH relativeFrom="leftMargin">
                  <wp:posOffset>419100</wp:posOffset>
                </wp:positionH>
                <wp:positionV relativeFrom="line">
                  <wp:posOffset>0</wp:posOffset>
                </wp:positionV>
                <wp:extent cx="356235" cy="356235"/>
                <wp:effectExtent l="0" t="0" r="0" b="0"/>
                <wp:wrapNone/>
                <wp:docPr id="206"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50037" w14:textId="77777777" w:rsidR="00775309" w:rsidRPr="00A535F7" w:rsidRDefault="00775309" w:rsidP="00635200">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2DEE"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POKQ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FM884pAgAAUQQAAA4AAAAAAAAAAAAAAAAALgIAAGRycy9lMm9E&#10;b2MueG1sUEsBAi0AFAAGAAgAAAAhAI1nQ9zcAAAABgEAAA8AAAAAAAAAAAAAAAAAgwQAAGRycy9k&#10;b3ducmV2LnhtbFBLBQYAAAAABAAEAPMAAACMBQAAAAA=&#10;" filled="f" stroked="f" strokeweight=".5pt">
                <v:textbox inset="0,0,0,0">
                  <w:txbxContent>
                    <w:p w14:paraId="35A50037" w14:textId="77777777" w:rsidR="00775309" w:rsidRPr="00A535F7" w:rsidRDefault="00775309" w:rsidP="00635200">
                      <w:pPr>
                        <w:pStyle w:val="ParaNumbering"/>
                      </w:pPr>
                      <w:r>
                        <w:t>123</w:t>
                      </w:r>
                    </w:p>
                  </w:txbxContent>
                </v:textbox>
                <w10:wrap anchorx="margin" anchory="line"/>
                <w10:anchorlock/>
              </v:shape>
            </w:pict>
          </mc:Fallback>
        </mc:AlternateContent>
      </w:r>
      <w:r w:rsidR="006308CD" w:rsidRPr="0096605B">
        <w:rPr>
          <w:cs/>
        </w:rPr>
        <w:t xml:space="preserve">जैसा कि हमने देखा है, फिर भी, मूसा के अति-प्राचीन इतिहास ने संकेत दिया कि नूह के दिनों </w:t>
      </w:r>
      <w:r w:rsidR="000D0C2E">
        <w:rPr>
          <w:rFonts w:hint="cs"/>
          <w:cs/>
        </w:rPr>
        <w:t xml:space="preserve">के जल </w:t>
      </w:r>
      <w:r w:rsidR="006308CD" w:rsidRPr="0096605B">
        <w:rPr>
          <w:cs/>
        </w:rPr>
        <w:t>ने मानवता को एक पवित्र युद्ध में पहुँचाया था। मूसा ने मूल रूप से</w:t>
      </w:r>
      <w:r w:rsidR="000D0C2E">
        <w:rPr>
          <w:rFonts w:hint="cs"/>
          <w:cs/>
        </w:rPr>
        <w:t xml:space="preserve"> इस्राएल को इस नई व्यवस्था को स्वीकार करने और</w:t>
      </w:r>
      <w:r w:rsidR="006308CD" w:rsidRPr="0096605B">
        <w:rPr>
          <w:cs/>
        </w:rPr>
        <w:t xml:space="preserve"> कनान की विजय के लिए आगे बढ़</w:t>
      </w:r>
      <w:r w:rsidR="000D0C2E">
        <w:rPr>
          <w:rFonts w:hint="cs"/>
          <w:cs/>
        </w:rPr>
        <w:t>ते रहने के</w:t>
      </w:r>
      <w:r w:rsidR="006308CD" w:rsidRPr="0096605B">
        <w:rPr>
          <w:cs/>
        </w:rPr>
        <w:t xml:space="preserve"> </w:t>
      </w:r>
      <w:r w:rsidR="000D0C2E">
        <w:rPr>
          <w:rFonts w:hint="cs"/>
          <w:cs/>
        </w:rPr>
        <w:t xml:space="preserve">लिए उन्हें </w:t>
      </w:r>
      <w:r w:rsidR="006308CD" w:rsidRPr="0096605B">
        <w:rPr>
          <w:cs/>
        </w:rPr>
        <w:t xml:space="preserve">प्रोत्साहित करने </w:t>
      </w:r>
      <w:r w:rsidR="000D0C2E">
        <w:rPr>
          <w:rFonts w:hint="cs"/>
          <w:cs/>
        </w:rPr>
        <w:t>हेतु</w:t>
      </w:r>
      <w:r w:rsidR="006308CD" w:rsidRPr="0096605B">
        <w:rPr>
          <w:cs/>
        </w:rPr>
        <w:t xml:space="preserve"> इस तथ्य पर ध्यान दिया। ठीक इसी तरह, जब नया नियम उस आत्मिक युद्ध का वर्णन करता है जिसका सामना प्रत्येक विश्वासी करता है तो इस शिक्षा को राज्य की निरंतरता पर लागू करता है। पौलुस ने जिस तरीके से इस बात को इफिसियों 6:11-12 में कहा उसे सुनिए :</w:t>
      </w:r>
    </w:p>
    <w:p w14:paraId="351EFB3E"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916288" behindDoc="0" locked="1" layoutInCell="1" allowOverlap="1" wp14:anchorId="0023B966" wp14:editId="18495D50">
                <wp:simplePos x="0" y="0"/>
                <wp:positionH relativeFrom="leftMargin">
                  <wp:posOffset>419100</wp:posOffset>
                </wp:positionH>
                <wp:positionV relativeFrom="line">
                  <wp:posOffset>0</wp:posOffset>
                </wp:positionV>
                <wp:extent cx="356235" cy="356235"/>
                <wp:effectExtent l="0" t="0" r="0" b="0"/>
                <wp:wrapNone/>
                <wp:docPr id="207"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885DF" w14:textId="77777777" w:rsidR="00775309" w:rsidRPr="00A535F7" w:rsidRDefault="00775309" w:rsidP="00635200">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B966"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xSryKgIAAFEEAAAOAAAAAAAAAAAAAAAAAC4CAABkcnMvZTJv&#10;RG9jLnhtbFBLAQItABQABgAIAAAAIQCNZ0Pc3AAAAAYBAAAPAAAAAAAAAAAAAAAAAIQEAABkcnMv&#10;ZG93bnJldi54bWxQSwUGAAAAAAQABADzAAAAjQUAAAAA&#10;" filled="f" stroked="f" strokeweight=".5pt">
                <v:textbox inset="0,0,0,0">
                  <w:txbxContent>
                    <w:p w14:paraId="02B885DF" w14:textId="77777777" w:rsidR="00775309" w:rsidRPr="00A535F7" w:rsidRDefault="00775309" w:rsidP="00635200">
                      <w:pPr>
                        <w:pStyle w:val="ParaNumbering"/>
                      </w:pPr>
                      <w:r>
                        <w:t>124</w:t>
                      </w:r>
                    </w:p>
                  </w:txbxContent>
                </v:textbox>
                <w10:wrap anchorx="margin" anchory="line"/>
                <w10:anchorlock/>
              </v:shape>
            </w:pict>
          </mc:Fallback>
        </mc:AlternateConten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सारे</w:t>
      </w:r>
      <w:r w:rsidR="006308CD" w:rsidRPr="0096605B">
        <w:rPr>
          <w:cs/>
        </w:rPr>
        <w:t xml:space="preserve"> </w:t>
      </w:r>
      <w:r w:rsidR="006308CD" w:rsidRPr="0096605B">
        <w:rPr>
          <w:rFonts w:hint="cs"/>
          <w:cs/>
        </w:rPr>
        <w:t>हथियार</w:t>
      </w:r>
      <w:r w:rsidR="006308CD" w:rsidRPr="0096605B">
        <w:rPr>
          <w:cs/>
        </w:rPr>
        <w:t xml:space="preserve"> </w:t>
      </w:r>
      <w:r w:rsidR="006308CD" w:rsidRPr="0096605B">
        <w:rPr>
          <w:rFonts w:hint="cs"/>
          <w:cs/>
        </w:rPr>
        <w:t>बाँध</w:t>
      </w:r>
      <w:r w:rsidR="006308CD" w:rsidRPr="0096605B">
        <w:rPr>
          <w:cs/>
        </w:rPr>
        <w:t xml:space="preserve"> </w:t>
      </w:r>
      <w:r w:rsidR="006308CD" w:rsidRPr="0096605B">
        <w:rPr>
          <w:rFonts w:hint="cs"/>
          <w:cs/>
        </w:rPr>
        <w:t>लो</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तुम</w:t>
      </w:r>
      <w:r w:rsidR="006308CD" w:rsidRPr="0096605B">
        <w:rPr>
          <w:cs/>
        </w:rPr>
        <w:t xml:space="preserve"> </w:t>
      </w:r>
      <w:r w:rsidR="006308CD" w:rsidRPr="0096605B">
        <w:rPr>
          <w:rFonts w:hint="cs"/>
          <w:cs/>
        </w:rPr>
        <w:t>शैतान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युक्तियों</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सामने</w:t>
      </w:r>
      <w:r w:rsidR="006308CD" w:rsidRPr="0096605B">
        <w:rPr>
          <w:cs/>
        </w:rPr>
        <w:t xml:space="preserve"> </w:t>
      </w:r>
      <w:r w:rsidR="006308CD" w:rsidRPr="0096605B">
        <w:rPr>
          <w:rFonts w:hint="cs"/>
          <w:cs/>
        </w:rPr>
        <w:t>खड़े</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सको।</w:t>
      </w:r>
      <w:r w:rsidR="006308CD" w:rsidRPr="0096605B">
        <w:rPr>
          <w:cs/>
        </w:rPr>
        <w:t xml:space="preserve"> </w:t>
      </w:r>
      <w:r w:rsidR="006308CD" w:rsidRPr="0096605B">
        <w:rPr>
          <w:rFonts w:hint="cs"/>
          <w:cs/>
        </w:rPr>
        <w:t>क्योंकि</w:t>
      </w:r>
      <w:r w:rsidR="006308CD" w:rsidRPr="0096605B">
        <w:rPr>
          <w:cs/>
        </w:rPr>
        <w:t xml:space="preserve"> </w:t>
      </w:r>
      <w:r w:rsidR="006308CD" w:rsidRPr="0096605B">
        <w:rPr>
          <w:rFonts w:hint="cs"/>
          <w:cs/>
        </w:rPr>
        <w:t>हमारा</w:t>
      </w:r>
      <w:r w:rsidR="006308CD" w:rsidRPr="0096605B">
        <w:rPr>
          <w:cs/>
        </w:rPr>
        <w:t xml:space="preserve"> </w:t>
      </w:r>
      <w:r w:rsidR="006308CD" w:rsidRPr="0096605B">
        <w:rPr>
          <w:rFonts w:hint="cs"/>
          <w:cs/>
        </w:rPr>
        <w:t>यह</w:t>
      </w:r>
      <w:r w:rsidR="006308CD" w:rsidRPr="0096605B">
        <w:rPr>
          <w:cs/>
        </w:rPr>
        <w:t xml:space="preserve"> </w:t>
      </w:r>
      <w:r w:rsidR="006308CD" w:rsidRPr="0096605B">
        <w:rPr>
          <w:rFonts w:hint="cs"/>
          <w:cs/>
        </w:rPr>
        <w:t>मल्लयुद्ध</w:t>
      </w:r>
      <w:r w:rsidR="006308CD" w:rsidRPr="0096605B">
        <w:rPr>
          <w:cs/>
        </w:rPr>
        <w:t xml:space="preserve"> </w:t>
      </w:r>
      <w:r w:rsidR="006308CD" w:rsidRPr="0096605B">
        <w:rPr>
          <w:rFonts w:hint="cs"/>
          <w:cs/>
        </w:rPr>
        <w:t>लहू</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मांस</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नहीं</w:t>
      </w:r>
      <w:r w:rsidR="006308CD" w:rsidRPr="0096605B">
        <w:rPr>
          <w:cs/>
        </w:rPr>
        <w:t xml:space="preserve"> </w:t>
      </w:r>
      <w:r w:rsidR="006308CD" w:rsidRPr="0096605B">
        <w:rPr>
          <w:rFonts w:hint="cs"/>
          <w:cs/>
        </w:rPr>
        <w:t>परन्तु</w:t>
      </w:r>
      <w:r w:rsidR="006308CD" w:rsidRPr="0096605B">
        <w:rPr>
          <w:cs/>
        </w:rPr>
        <w:t xml:space="preserve"> </w:t>
      </w:r>
      <w:r w:rsidR="006308CD" w:rsidRPr="0096605B">
        <w:rPr>
          <w:rFonts w:hint="cs"/>
          <w:cs/>
        </w:rPr>
        <w:t>प्रधानों</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अधिकारियों</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इस</w:t>
      </w:r>
      <w:r w:rsidR="006308CD" w:rsidRPr="0096605B">
        <w:rPr>
          <w:cs/>
        </w:rPr>
        <w:t xml:space="preserve"> </w:t>
      </w:r>
      <w:r w:rsidR="006308CD" w:rsidRPr="0096605B">
        <w:rPr>
          <w:rFonts w:hint="cs"/>
          <w:cs/>
        </w:rPr>
        <w:t>संसार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अन्धकार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हाकिमों</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उस</w:t>
      </w:r>
      <w:r w:rsidR="006308CD" w:rsidRPr="0096605B">
        <w:rPr>
          <w:cs/>
        </w:rPr>
        <w:t xml:space="preserve"> </w:t>
      </w:r>
      <w:r w:rsidR="006308CD" w:rsidRPr="0096605B">
        <w:rPr>
          <w:rFonts w:hint="cs"/>
          <w:cs/>
        </w:rPr>
        <w:t>दुष्टता</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आत्मिक</w:t>
      </w:r>
      <w:r w:rsidR="006308CD" w:rsidRPr="0096605B">
        <w:rPr>
          <w:cs/>
        </w:rPr>
        <w:t xml:space="preserve"> </w:t>
      </w:r>
      <w:r w:rsidR="006308CD" w:rsidRPr="0096605B">
        <w:rPr>
          <w:rFonts w:hint="cs"/>
          <w:cs/>
        </w:rPr>
        <w:t>सेनाओं</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जो</w:t>
      </w:r>
      <w:r w:rsidR="006308CD" w:rsidRPr="0096605B">
        <w:rPr>
          <w:cs/>
        </w:rPr>
        <w:t xml:space="preserve"> </w:t>
      </w:r>
      <w:r w:rsidR="006308CD" w:rsidRPr="0096605B">
        <w:rPr>
          <w:rFonts w:hint="cs"/>
          <w:cs/>
        </w:rPr>
        <w:t>आकाश</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इफिसियों</w:t>
      </w:r>
      <w:r w:rsidR="006308CD" w:rsidRPr="0096605B">
        <w:rPr>
          <w:cs/>
        </w:rPr>
        <w:t xml:space="preserve"> 6:11-12)</w:t>
      </w:r>
    </w:p>
    <w:p w14:paraId="009952D8" w14:textId="77777777" w:rsidR="004C6FB6" w:rsidRPr="00916667" w:rsidRDefault="0096605B" w:rsidP="00916667">
      <w:pPr>
        <w:pStyle w:val="BodyText0"/>
        <w:rPr>
          <w:cs/>
        </w:rPr>
      </w:pPr>
      <w:r w:rsidRPr="00916667">
        <w:rPr>
          <w:cs/>
        </w:rPr>
        <mc:AlternateContent>
          <mc:Choice Requires="wps">
            <w:drawing>
              <wp:anchor distT="0" distB="0" distL="114300" distR="114300" simplePos="0" relativeHeight="251918336" behindDoc="0" locked="1" layoutInCell="1" allowOverlap="1" wp14:anchorId="1C46F7C0" wp14:editId="0B3F5916">
                <wp:simplePos x="0" y="0"/>
                <wp:positionH relativeFrom="leftMargin">
                  <wp:posOffset>419100</wp:posOffset>
                </wp:positionH>
                <wp:positionV relativeFrom="line">
                  <wp:posOffset>0</wp:posOffset>
                </wp:positionV>
                <wp:extent cx="356235" cy="356235"/>
                <wp:effectExtent l="0" t="0" r="0" b="0"/>
                <wp:wrapNone/>
                <wp:docPr id="208"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E79148" w14:textId="77777777" w:rsidR="00775309" w:rsidRPr="00A535F7" w:rsidRDefault="00775309" w:rsidP="00635200">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F7C0"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teHaQpAgAAUQQAAA4AAAAAAAAAAAAAAAAALgIAAGRycy9lMm9E&#10;b2MueG1sUEsBAi0AFAAGAAgAAAAhAI1nQ9zcAAAABgEAAA8AAAAAAAAAAAAAAAAAgwQAAGRycy9k&#10;b3ducmV2LnhtbFBLBQYAAAAABAAEAPMAAACMBQAAAAA=&#10;" filled="f" stroked="f" strokeweight=".5pt">
                <v:textbox inset="0,0,0,0">
                  <w:txbxContent>
                    <w:p w14:paraId="69E79148" w14:textId="77777777" w:rsidR="00775309" w:rsidRPr="00A535F7" w:rsidRDefault="00775309" w:rsidP="00635200">
                      <w:pPr>
                        <w:pStyle w:val="ParaNumbering"/>
                      </w:pPr>
                      <w:r>
                        <w:t>125</w:t>
                      </w:r>
                    </w:p>
                  </w:txbxContent>
                </v:textbox>
                <w10:wrap anchorx="margin" anchory="line"/>
                <w10:anchorlock/>
              </v:shape>
            </w:pict>
          </mc:Fallback>
        </mc:AlternateContent>
      </w:r>
      <w:r w:rsidR="006308CD" w:rsidRPr="00916667">
        <w:rPr>
          <w:cs/>
        </w:rPr>
        <w:t xml:space="preserve"> नए नियम के </w:t>
      </w:r>
      <w:r w:rsidR="000D0C2E" w:rsidRPr="00916667">
        <w:rPr>
          <w:rFonts w:hint="cs"/>
          <w:cs/>
        </w:rPr>
        <w:t xml:space="preserve">कई </w:t>
      </w:r>
      <w:r w:rsidR="006308CD" w:rsidRPr="00916667">
        <w:rPr>
          <w:cs/>
        </w:rPr>
        <w:t>अन्य</w:t>
      </w:r>
      <w:r w:rsidR="000D0C2E" w:rsidRPr="00916667">
        <w:rPr>
          <w:rFonts w:hint="cs"/>
          <w:cs/>
        </w:rPr>
        <w:t xml:space="preserve"> वचन</w:t>
      </w:r>
      <w:r w:rsidR="006308CD" w:rsidRPr="00916667">
        <w:rPr>
          <w:cs/>
        </w:rPr>
        <w:t xml:space="preserve"> स्पष्ट रूप से सिखाते हैं कि मसीही लोग आज बुराई के विरुद्ध युद्ध में शामिल हैं। दुर्भाग्यवश, आज कई मसीही लोग अपने आत्मिक जीवनों के इस आयाम को समझने में विफल रहे हैं, बहुत कुछ मूसा के पीछे चलने वाले उन इस्राएलियों के समान</w:t>
      </w:r>
      <w:r w:rsidR="000D0C2E" w:rsidRPr="00916667">
        <w:rPr>
          <w:rFonts w:hint="cs"/>
          <w:cs/>
        </w:rPr>
        <w:t xml:space="preserve"> है</w:t>
      </w:r>
      <w:r w:rsidR="006308CD" w:rsidRPr="00916667">
        <w:rPr>
          <w:cs/>
        </w:rPr>
        <w:t xml:space="preserve"> जिन्होंने कनान </w:t>
      </w:r>
      <w:r w:rsidR="000D0C2E" w:rsidRPr="00916667">
        <w:rPr>
          <w:rFonts w:hint="cs"/>
          <w:cs/>
        </w:rPr>
        <w:t xml:space="preserve">को अपने वश में कर लेने की परमेश्वर की आज्ञा से </w:t>
      </w:r>
      <w:r w:rsidR="006308CD" w:rsidRPr="00916667">
        <w:rPr>
          <w:cs/>
        </w:rPr>
        <w:t>बचने की कोशिश की थी। लेकिन नए नियम का दृष्टिकोण एकदम स्पष्ट है। हमें इस आत्मिक युद्ध में शामिल होना चाहिए। जैसा कि पौलुस ने इफिसियों 6:13 में कहा है :</w:t>
      </w:r>
    </w:p>
    <w:p w14:paraId="150BC95D"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920384" behindDoc="0" locked="1" layoutInCell="1" allowOverlap="1" wp14:anchorId="0251E532" wp14:editId="72B0FF4E">
                <wp:simplePos x="0" y="0"/>
                <wp:positionH relativeFrom="leftMargin">
                  <wp:posOffset>419100</wp:posOffset>
                </wp:positionH>
                <wp:positionV relativeFrom="line">
                  <wp:posOffset>0</wp:posOffset>
                </wp:positionV>
                <wp:extent cx="356235" cy="356235"/>
                <wp:effectExtent l="0" t="0" r="0" b="0"/>
                <wp:wrapNone/>
                <wp:docPr id="209"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0DE5F" w14:textId="77777777" w:rsidR="00775309" w:rsidRPr="00A535F7" w:rsidRDefault="00775309" w:rsidP="00635200">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E532"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qVRyKgIAAFEEAAAOAAAAAAAAAAAAAAAAAC4CAABkcnMvZTJv&#10;RG9jLnhtbFBLAQItABQABgAIAAAAIQCNZ0Pc3AAAAAYBAAAPAAAAAAAAAAAAAAAAAIQEAABkcnMv&#10;ZG93bnJldi54bWxQSwUGAAAAAAQABADzAAAAjQUAAAAA&#10;" filled="f" stroked="f" strokeweight=".5pt">
                <v:textbox inset="0,0,0,0">
                  <w:txbxContent>
                    <w:p w14:paraId="45E0DE5F" w14:textId="77777777" w:rsidR="00775309" w:rsidRPr="00A535F7" w:rsidRDefault="00775309" w:rsidP="00635200">
                      <w:pPr>
                        <w:pStyle w:val="ParaNumbering"/>
                      </w:pPr>
                      <w:r>
                        <w:t>126</w:t>
                      </w:r>
                    </w:p>
                  </w:txbxContent>
                </v:textbox>
                <w10:wrap anchorx="margin" anchory="line"/>
                <w10:anchorlock/>
              </v:shape>
            </w:pict>
          </mc:Fallback>
        </mc:AlternateContent>
      </w:r>
      <w:r w:rsidR="006308CD" w:rsidRPr="0096605B">
        <w:rPr>
          <w:rFonts w:hint="cs"/>
          <w:cs/>
        </w:rPr>
        <w:t>इसलिये</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सारे</w:t>
      </w:r>
      <w:r w:rsidR="006308CD" w:rsidRPr="0096605B">
        <w:rPr>
          <w:cs/>
        </w:rPr>
        <w:t xml:space="preserve"> </w:t>
      </w:r>
      <w:r w:rsidR="006308CD" w:rsidRPr="0096605B">
        <w:rPr>
          <w:rFonts w:hint="cs"/>
          <w:cs/>
        </w:rPr>
        <w:t>हथियार</w:t>
      </w:r>
      <w:r w:rsidR="006308CD" w:rsidRPr="0096605B">
        <w:rPr>
          <w:cs/>
        </w:rPr>
        <w:t xml:space="preserve"> </w:t>
      </w:r>
      <w:r w:rsidR="006308CD" w:rsidRPr="0096605B">
        <w:rPr>
          <w:rFonts w:hint="cs"/>
          <w:cs/>
        </w:rPr>
        <w:t>बाँध</w:t>
      </w:r>
      <w:r w:rsidR="006308CD" w:rsidRPr="0096605B">
        <w:rPr>
          <w:cs/>
        </w:rPr>
        <w:t xml:space="preserve"> </w:t>
      </w:r>
      <w:r w:rsidR="006308CD" w:rsidRPr="0096605B">
        <w:rPr>
          <w:rFonts w:hint="cs"/>
          <w:cs/>
        </w:rPr>
        <w:t>लो</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तुम</w:t>
      </w:r>
      <w:r w:rsidR="006308CD" w:rsidRPr="0096605B">
        <w:rPr>
          <w:cs/>
        </w:rPr>
        <w:t xml:space="preserve"> </w:t>
      </w:r>
      <w:r w:rsidR="006308CD" w:rsidRPr="0096605B">
        <w:rPr>
          <w:rFonts w:hint="cs"/>
          <w:cs/>
        </w:rPr>
        <w:t>बुरे</w:t>
      </w:r>
      <w:r w:rsidR="006308CD" w:rsidRPr="0096605B">
        <w:rPr>
          <w:cs/>
        </w:rPr>
        <w:t xml:space="preserve"> </w:t>
      </w:r>
      <w:r w:rsidR="006308CD" w:rsidRPr="0096605B">
        <w:rPr>
          <w:rFonts w:hint="cs"/>
          <w:cs/>
        </w:rPr>
        <w:t>दिन</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सामना</w:t>
      </w:r>
      <w:r w:rsidR="006308CD" w:rsidRPr="0096605B">
        <w:rPr>
          <w:cs/>
        </w:rPr>
        <w:t xml:space="preserve"> </w:t>
      </w:r>
      <w:r w:rsidR="006308CD" w:rsidRPr="0096605B">
        <w:rPr>
          <w:rFonts w:hint="cs"/>
          <w:cs/>
        </w:rPr>
        <w:t>कर</w:t>
      </w:r>
      <w:r w:rsidR="006308CD" w:rsidRPr="0096605B">
        <w:rPr>
          <w:cs/>
        </w:rPr>
        <w:t xml:space="preserve"> </w:t>
      </w:r>
      <w:r w:rsidR="006308CD" w:rsidRPr="0096605B">
        <w:rPr>
          <w:rFonts w:hint="cs"/>
          <w:cs/>
        </w:rPr>
        <w:t>सको</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सब</w:t>
      </w:r>
      <w:r w:rsidR="006308CD" w:rsidRPr="0096605B">
        <w:rPr>
          <w:cs/>
        </w:rPr>
        <w:t xml:space="preserve"> </w:t>
      </w:r>
      <w:r w:rsidR="006308CD" w:rsidRPr="0096605B">
        <w:rPr>
          <w:rFonts w:hint="cs"/>
          <w:cs/>
        </w:rPr>
        <w:t>कुछ</w:t>
      </w:r>
      <w:r w:rsidR="006308CD" w:rsidRPr="0096605B">
        <w:rPr>
          <w:cs/>
        </w:rPr>
        <w:t xml:space="preserve"> </w:t>
      </w:r>
      <w:r w:rsidR="006308CD" w:rsidRPr="0096605B">
        <w:rPr>
          <w:rFonts w:hint="cs"/>
          <w:cs/>
        </w:rPr>
        <w:t>पूरा</w:t>
      </w:r>
      <w:r w:rsidR="006308CD" w:rsidRPr="0096605B">
        <w:rPr>
          <w:cs/>
        </w:rPr>
        <w:t xml:space="preserve"> </w:t>
      </w:r>
      <w:r w:rsidR="006308CD" w:rsidRPr="0096605B">
        <w:rPr>
          <w:rFonts w:hint="cs"/>
          <w:cs/>
        </w:rPr>
        <w:t>करके</w:t>
      </w:r>
      <w:r w:rsidR="006308CD" w:rsidRPr="0096605B">
        <w:rPr>
          <w:cs/>
        </w:rPr>
        <w:t xml:space="preserve"> </w:t>
      </w:r>
      <w:r w:rsidR="006308CD" w:rsidRPr="0096605B">
        <w:rPr>
          <w:rFonts w:hint="cs"/>
          <w:cs/>
        </w:rPr>
        <w:t>स्थिर</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सको।</w:t>
      </w:r>
      <w:r w:rsidR="006308CD" w:rsidRPr="0096605B">
        <w:rPr>
          <w:cs/>
        </w:rPr>
        <w:t xml:space="preserve"> (</w:t>
      </w:r>
      <w:r w:rsidR="006308CD" w:rsidRPr="0096605B">
        <w:rPr>
          <w:rFonts w:hint="cs"/>
          <w:cs/>
        </w:rPr>
        <w:t>इफिसियों</w:t>
      </w:r>
      <w:r w:rsidR="006308CD" w:rsidRPr="0096605B">
        <w:rPr>
          <w:cs/>
        </w:rPr>
        <w:t xml:space="preserve"> 6:13)</w:t>
      </w:r>
    </w:p>
    <w:p w14:paraId="0038C4AA" w14:textId="77777777" w:rsidR="006308CD" w:rsidRPr="0096605B" w:rsidRDefault="0096605B" w:rsidP="00D51FB0">
      <w:pPr>
        <w:pStyle w:val="BodyText0"/>
        <w:rPr>
          <w:cs/>
          <w:lang w:bidi="te"/>
        </w:rPr>
      </w:pPr>
      <w:r w:rsidRPr="00916667">
        <w:rPr>
          <w:cs/>
        </w:rPr>
        <mc:AlternateContent>
          <mc:Choice Requires="wps">
            <w:drawing>
              <wp:anchor distT="0" distB="0" distL="114300" distR="114300" simplePos="0" relativeHeight="251922432" behindDoc="0" locked="1" layoutInCell="1" allowOverlap="1" wp14:anchorId="1264532C" wp14:editId="0DE3AEAE">
                <wp:simplePos x="0" y="0"/>
                <wp:positionH relativeFrom="leftMargin">
                  <wp:posOffset>419100</wp:posOffset>
                </wp:positionH>
                <wp:positionV relativeFrom="line">
                  <wp:posOffset>0</wp:posOffset>
                </wp:positionV>
                <wp:extent cx="356235" cy="356235"/>
                <wp:effectExtent l="0" t="0" r="0" b="0"/>
                <wp:wrapNone/>
                <wp:docPr id="210"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62328" w14:textId="77777777" w:rsidR="00775309" w:rsidRPr="00A535F7" w:rsidRDefault="00775309" w:rsidP="00635200">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532C"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THKQIAAFEEAAAOAAAAZHJzL2Uyb0RvYy54bWysVE1v2zAMvQ/YfxB0X5wPJBu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BpxMcpAgAAUQQAAA4AAAAAAAAAAAAAAAAALgIAAGRycy9lMm9E&#10;b2MueG1sUEsBAi0AFAAGAAgAAAAhAI1nQ9zcAAAABgEAAA8AAAAAAAAAAAAAAAAAgwQAAGRycy9k&#10;b3ducmV2LnhtbFBLBQYAAAAABAAEAPMAAACMBQAAAAA=&#10;" filled="f" stroked="f" strokeweight=".5pt">
                <v:textbox inset="0,0,0,0">
                  <w:txbxContent>
                    <w:p w14:paraId="7BE62328" w14:textId="77777777" w:rsidR="00775309" w:rsidRPr="00A535F7" w:rsidRDefault="00775309" w:rsidP="00635200">
                      <w:pPr>
                        <w:pStyle w:val="ParaNumbering"/>
                      </w:pPr>
                      <w:r>
                        <w:t>127</w:t>
                      </w:r>
                    </w:p>
                  </w:txbxContent>
                </v:textbox>
                <w10:wrap anchorx="margin" anchory="line"/>
                <w10:anchorlock/>
              </v:shape>
            </w:pict>
          </mc:Fallback>
        </mc:AlternateContent>
      </w:r>
      <w:r w:rsidR="006308CD" w:rsidRPr="0096605B">
        <w:rPr>
          <w:cs/>
        </w:rPr>
        <w:t>यदि हम परमेश्वर के सारे हथियार बाँध लेते हैं, तो हम आत्मिक युद्ध में विजयी होंगे।</w:t>
      </w:r>
    </w:p>
    <w:p w14:paraId="1CDD5E80" w14:textId="0F2D3A74" w:rsidR="004C6FB6" w:rsidRPr="00775309" w:rsidRDefault="0096605B" w:rsidP="00D51FB0">
      <w:pPr>
        <w:pStyle w:val="BodyText0"/>
        <w:rPr>
          <w:cs/>
          <w:lang w:bidi="te"/>
        </w:rPr>
      </w:pPr>
      <w:r w:rsidRPr="00916667">
        <w:rPr>
          <w:cs/>
        </w:rPr>
        <w:lastRenderedPageBreak/>
        <mc:AlternateContent>
          <mc:Choice Requires="wps">
            <w:drawing>
              <wp:anchor distT="0" distB="0" distL="114300" distR="114300" simplePos="0" relativeHeight="251924480" behindDoc="0" locked="1" layoutInCell="1" allowOverlap="1" wp14:anchorId="3E0F81E0" wp14:editId="1703F53C">
                <wp:simplePos x="0" y="0"/>
                <wp:positionH relativeFrom="leftMargin">
                  <wp:posOffset>419100</wp:posOffset>
                </wp:positionH>
                <wp:positionV relativeFrom="line">
                  <wp:posOffset>0</wp:posOffset>
                </wp:positionV>
                <wp:extent cx="356235" cy="356235"/>
                <wp:effectExtent l="0" t="0" r="0" b="0"/>
                <wp:wrapNone/>
                <wp:docPr id="211"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AEBA6" w14:textId="77777777" w:rsidR="00775309" w:rsidRPr="00A535F7" w:rsidRDefault="00775309" w:rsidP="00635200">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81E0"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z1KA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htM9SgCAABRBAAADgAAAAAAAAAAAAAAAAAuAgAAZHJzL2Uyb0Rv&#10;Yy54bWxQSwECLQAUAAYACAAAACEAjWdD3NwAAAAGAQAADwAAAAAAAAAAAAAAAACCBAAAZHJzL2Rv&#10;d25yZXYueG1sUEsFBgAAAAAEAAQA8wAAAIsFAAAAAA==&#10;" filled="f" stroked="f" strokeweight=".5pt">
                <v:textbox inset="0,0,0,0">
                  <w:txbxContent>
                    <w:p w14:paraId="10FAEBA6" w14:textId="77777777" w:rsidR="00775309" w:rsidRPr="00A535F7" w:rsidRDefault="00775309" w:rsidP="00635200">
                      <w:pPr>
                        <w:pStyle w:val="ParaNumbering"/>
                      </w:pPr>
                      <w:r>
                        <w:t>128</w:t>
                      </w:r>
                    </w:p>
                  </w:txbxContent>
                </v:textbox>
                <w10:wrap anchorx="margin" anchory="line"/>
                <w10:anchorlock/>
              </v:shape>
            </w:pict>
          </mc:Fallback>
        </mc:AlternateContent>
      </w:r>
      <w:r w:rsidR="006308CD" w:rsidRPr="0096605B">
        <w:rPr>
          <w:cs/>
        </w:rPr>
        <w:t>इस तरह हमने देखा कि जिस प्रकार नया नियम जल प्रलय के माध्यम से नूह के छुटकारे को</w:t>
      </w:r>
      <w:r w:rsidR="000D0C2E">
        <w:rPr>
          <w:rFonts w:hint="cs"/>
          <w:cs/>
        </w:rPr>
        <w:t xml:space="preserve"> और</w:t>
      </w:r>
      <w:r w:rsidR="004D6D8C">
        <w:rPr>
          <w:rFonts w:hint="cs"/>
          <w:cs/>
        </w:rPr>
        <w:t xml:space="preserve"> </w:t>
      </w:r>
      <w:r w:rsidR="006308CD" w:rsidRPr="0096605B">
        <w:rPr>
          <w:cs/>
        </w:rPr>
        <w:t xml:space="preserve">बपतिस्मे के माध्यम से हमारे छुटकारे से जोड़ता है, तो, </w:t>
      </w:r>
      <w:r w:rsidR="006308CD" w:rsidRPr="00775309">
        <w:rPr>
          <w:cs/>
        </w:rPr>
        <w:t>यह भी सिखाता है कि जिस तरह अति</w:t>
      </w:r>
      <w:r w:rsidR="006308CD" w:rsidRPr="00916667">
        <w:rPr>
          <w:cs/>
        </w:rPr>
        <w:t>-</w:t>
      </w:r>
      <w:r w:rsidR="006308CD" w:rsidRPr="00775309">
        <w:rPr>
          <w:cs/>
        </w:rPr>
        <w:t xml:space="preserve">प्राचीन संसार को युद्ध में </w:t>
      </w:r>
      <w:r w:rsidR="00775309" w:rsidRPr="00D61BC1">
        <w:rPr>
          <w:cs/>
        </w:rPr>
        <w:t>प्रवेश कराया गया</w:t>
      </w:r>
      <w:r w:rsidR="006308CD" w:rsidRPr="00D61BC1">
        <w:rPr>
          <w:lang w:bidi="te"/>
        </w:rPr>
        <w:t xml:space="preserve">, </w:t>
      </w:r>
      <w:r w:rsidR="00775309" w:rsidRPr="00D61BC1">
        <w:rPr>
          <w:cs/>
        </w:rPr>
        <w:t xml:space="preserve">वैसे ही </w:t>
      </w:r>
      <w:r w:rsidR="006308CD" w:rsidRPr="00775309">
        <w:rPr>
          <w:cs/>
        </w:rPr>
        <w:t>मसीही बपतिस्मा</w:t>
      </w:r>
      <w:r w:rsidR="00775309" w:rsidRPr="00D61BC1">
        <w:rPr>
          <w:cs/>
        </w:rPr>
        <w:t xml:space="preserve"> हर दिन</w:t>
      </w:r>
      <w:r w:rsidR="006308CD" w:rsidRPr="00775309">
        <w:rPr>
          <w:cs/>
        </w:rPr>
        <w:t xml:space="preserve"> हमें हमारे जीवन</w:t>
      </w:r>
      <w:r w:rsidR="00775309" w:rsidRPr="00D61BC1">
        <w:rPr>
          <w:cs/>
        </w:rPr>
        <w:t xml:space="preserve"> के</w:t>
      </w:r>
      <w:r w:rsidR="006308CD" w:rsidRPr="00775309">
        <w:rPr>
          <w:cs/>
        </w:rPr>
        <w:t xml:space="preserve"> आत्मिक युद्ध में </w:t>
      </w:r>
      <w:r w:rsidR="00775309" w:rsidRPr="00D61BC1">
        <w:rPr>
          <w:cs/>
        </w:rPr>
        <w:t>लेकर जाता है</w:t>
      </w:r>
      <w:r w:rsidR="006308CD" w:rsidRPr="00775309">
        <w:rPr>
          <w:cs/>
        </w:rPr>
        <w:t>।</w:t>
      </w:r>
    </w:p>
    <w:p w14:paraId="737F2130" w14:textId="77777777" w:rsidR="004C6FB6" w:rsidRPr="00964D74" w:rsidRDefault="006308CD" w:rsidP="001A224E">
      <w:pPr>
        <w:pStyle w:val="PanelHeading"/>
        <w:rPr>
          <w:cs/>
        </w:rPr>
      </w:pPr>
      <w:bookmarkStart w:id="122" w:name="_Toc18372380"/>
      <w:bookmarkStart w:id="123" w:name="_Toc20671231"/>
      <w:bookmarkStart w:id="124" w:name="_Toc21208496"/>
      <w:bookmarkStart w:id="125" w:name="_Toc80733630"/>
      <w:r w:rsidRPr="00964D74">
        <w:rPr>
          <w:cs/>
        </w:rPr>
        <w:t>परिपूर्णता</w:t>
      </w:r>
      <w:bookmarkEnd w:id="122"/>
      <w:bookmarkEnd w:id="123"/>
      <w:bookmarkEnd w:id="124"/>
      <w:bookmarkEnd w:id="125"/>
    </w:p>
    <w:p w14:paraId="6F29265C"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26528" behindDoc="0" locked="1" layoutInCell="1" allowOverlap="1" wp14:anchorId="4909A57D" wp14:editId="5604F3A5">
                <wp:simplePos x="0" y="0"/>
                <wp:positionH relativeFrom="leftMargin">
                  <wp:posOffset>419100</wp:posOffset>
                </wp:positionH>
                <wp:positionV relativeFrom="line">
                  <wp:posOffset>0</wp:posOffset>
                </wp:positionV>
                <wp:extent cx="356235" cy="356235"/>
                <wp:effectExtent l="0" t="0" r="0" b="0"/>
                <wp:wrapNone/>
                <wp:docPr id="212"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781093" w14:textId="77777777" w:rsidR="00775309" w:rsidRPr="00A535F7" w:rsidRDefault="00775309" w:rsidP="00635200">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A57D"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e3e+KgIAAFEEAAAOAAAAAAAAAAAAAAAAAC4CAABkcnMvZTJv&#10;RG9jLnhtbFBLAQItABQABgAIAAAAIQCNZ0Pc3AAAAAYBAAAPAAAAAAAAAAAAAAAAAIQEAABkcnMv&#10;ZG93bnJldi54bWxQSwUGAAAAAAQABADzAAAAjQUAAAAA&#10;" filled="f" stroked="f" strokeweight=".5pt">
                <v:textbox inset="0,0,0,0">
                  <w:txbxContent>
                    <w:p w14:paraId="75781093" w14:textId="77777777" w:rsidR="00775309" w:rsidRPr="00A535F7" w:rsidRDefault="00775309" w:rsidP="00635200">
                      <w:pPr>
                        <w:pStyle w:val="ParaNumbering"/>
                      </w:pPr>
                      <w:r>
                        <w:t>129</w:t>
                      </w:r>
                    </w:p>
                  </w:txbxContent>
                </v:textbox>
                <w10:wrap anchorx="margin" anchory="line"/>
                <w10:anchorlock/>
              </v:shape>
            </w:pict>
          </mc:Fallback>
        </mc:AlternateContent>
      </w:r>
      <w:r w:rsidR="006308CD" w:rsidRPr="00964D74">
        <w:rPr>
          <w:cs/>
        </w:rPr>
        <w:t>नया नियम जिस तरीके से राज्य के</w:t>
      </w:r>
      <w:r w:rsidR="00164CC4">
        <w:rPr>
          <w:rFonts w:hint="cs"/>
          <w:cs/>
        </w:rPr>
        <w:t xml:space="preserve"> आरम्भ</w:t>
      </w:r>
      <w:r w:rsidR="006308CD" w:rsidRPr="00964D74">
        <w:rPr>
          <w:cs/>
        </w:rPr>
        <w:t xml:space="preserve"> और निरंतरता में अति-प्राचीन इतिहास के अंतिम अध्यायों को लागू करता है उस प्रकाश में, यह जानने में कोई आश्चर्य की बात नहीं होगी कि राज्य की परिपूर्णता को भी नूह के जल प्रलय और नए अति-प्राचीन व्यवस्था के युद्ध के संदर्भ में वर्णित किया गया है।</w:t>
      </w:r>
    </w:p>
    <w:p w14:paraId="18B179A8" w14:textId="77777777" w:rsidR="004C6FB6" w:rsidRPr="00964D74" w:rsidRDefault="006308CD" w:rsidP="00344069">
      <w:pPr>
        <w:pStyle w:val="BulletHeading"/>
        <w:rPr>
          <w:cs/>
        </w:rPr>
      </w:pPr>
      <w:bookmarkStart w:id="126" w:name="_Toc18372381"/>
      <w:bookmarkStart w:id="127" w:name="_Toc20671232"/>
      <w:bookmarkStart w:id="128" w:name="_Toc21208497"/>
      <w:bookmarkStart w:id="129" w:name="_Toc80733631"/>
      <w:r w:rsidRPr="00964D74">
        <w:rPr>
          <w:cs/>
        </w:rPr>
        <w:t>अंतिम प्रलय</w:t>
      </w:r>
      <w:bookmarkEnd w:id="126"/>
      <w:bookmarkEnd w:id="127"/>
      <w:bookmarkEnd w:id="128"/>
      <w:bookmarkEnd w:id="129"/>
    </w:p>
    <w:p w14:paraId="6B94DA9A"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28576" behindDoc="0" locked="1" layoutInCell="1" allowOverlap="1" wp14:anchorId="3AD9F6DA" wp14:editId="0B76576F">
                <wp:simplePos x="0" y="0"/>
                <wp:positionH relativeFrom="leftMargin">
                  <wp:posOffset>419100</wp:posOffset>
                </wp:positionH>
                <wp:positionV relativeFrom="line">
                  <wp:posOffset>0</wp:posOffset>
                </wp:positionV>
                <wp:extent cx="356235" cy="356235"/>
                <wp:effectExtent l="0" t="0" r="0" b="0"/>
                <wp:wrapNone/>
                <wp:docPr id="213"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14F89" w14:textId="77777777" w:rsidR="00775309" w:rsidRPr="00A535F7" w:rsidRDefault="00775309" w:rsidP="00635200">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F6DA"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7obUpAgAAUQQAAA4AAAAAAAAAAAAAAAAALgIAAGRycy9lMm9E&#10;b2MueG1sUEsBAi0AFAAGAAgAAAAhAI1nQ9zcAAAABgEAAA8AAAAAAAAAAAAAAAAAgwQAAGRycy9k&#10;b3ducmV2LnhtbFBLBQYAAAAABAAEAPMAAACMBQAAAAA=&#10;" filled="f" stroked="f" strokeweight=".5pt">
                <v:textbox inset="0,0,0,0">
                  <w:txbxContent>
                    <w:p w14:paraId="78414F89" w14:textId="77777777" w:rsidR="00775309" w:rsidRPr="00A535F7" w:rsidRDefault="00775309" w:rsidP="00635200">
                      <w:pPr>
                        <w:pStyle w:val="ParaNumbering"/>
                      </w:pPr>
                      <w:r>
                        <w:t>130</w:t>
                      </w:r>
                    </w:p>
                  </w:txbxContent>
                </v:textbox>
                <w10:wrap anchorx="margin" anchory="line"/>
                <w10:anchorlock/>
              </v:shape>
            </w:pict>
          </mc:Fallback>
        </mc:AlternateContent>
      </w:r>
      <w:r w:rsidR="006308CD" w:rsidRPr="00964D74">
        <w:rPr>
          <w:cs/>
        </w:rPr>
        <w:t xml:space="preserve">नए नियम के लेखकों ने अंतिम प्रलय और अंतिम युद्ध के रूप में मसीह की वापसी का वर्णन करने के द्वारा इन संबंधों को </w:t>
      </w:r>
      <w:r w:rsidR="00917E28">
        <w:rPr>
          <w:rFonts w:hint="cs"/>
          <w:cs/>
        </w:rPr>
        <w:t xml:space="preserve">दर्शाया है </w:t>
      </w:r>
      <w:r w:rsidR="006308CD" w:rsidRPr="00964D74">
        <w:rPr>
          <w:cs/>
        </w:rPr>
        <w:t>। 2 पतरस 3 में हम मसीह की महिमामय वापसी</w:t>
      </w:r>
      <w:r w:rsidR="009D3661">
        <w:rPr>
          <w:rFonts w:hint="cs"/>
          <w:cs/>
        </w:rPr>
        <w:t xml:space="preserve"> और</w:t>
      </w:r>
      <w:r w:rsidR="006308CD" w:rsidRPr="00964D74">
        <w:rPr>
          <w:cs/>
        </w:rPr>
        <w:t xml:space="preserve"> नूह के अति-प्राचीन जल प्रलय </w:t>
      </w:r>
      <w:r w:rsidR="009D3661">
        <w:rPr>
          <w:rFonts w:hint="cs"/>
          <w:cs/>
        </w:rPr>
        <w:t>के बीच</w:t>
      </w:r>
      <w:r w:rsidR="006308CD" w:rsidRPr="00964D74">
        <w:rPr>
          <w:cs/>
        </w:rPr>
        <w:t xml:space="preserve"> एक स्पष्ट संबंध पाते हैं। जिस तरह से पतरस ने पद 3-6 में अपनी बात को शुरु किया उसे सुनिए:</w:t>
      </w:r>
    </w:p>
    <w:p w14:paraId="236002F5" w14:textId="77777777" w:rsidR="004D6D8C" w:rsidRDefault="00964D74" w:rsidP="00BC16CE">
      <w:pPr>
        <w:pStyle w:val="Quotations"/>
        <w:rPr>
          <w:cs/>
        </w:rPr>
      </w:pPr>
      <w:r w:rsidRPr="00916667">
        <w:rPr>
          <w:cs/>
        </w:rPr>
        <mc:AlternateContent>
          <mc:Choice Requires="wps">
            <w:drawing>
              <wp:anchor distT="0" distB="0" distL="114300" distR="114300" simplePos="0" relativeHeight="251930624" behindDoc="0" locked="1" layoutInCell="1" allowOverlap="1" wp14:anchorId="62558D22" wp14:editId="2E2CE5BD">
                <wp:simplePos x="0" y="0"/>
                <wp:positionH relativeFrom="leftMargin">
                  <wp:posOffset>419100</wp:posOffset>
                </wp:positionH>
                <wp:positionV relativeFrom="line">
                  <wp:posOffset>0</wp:posOffset>
                </wp:positionV>
                <wp:extent cx="356235" cy="356235"/>
                <wp:effectExtent l="0" t="0" r="0" b="0"/>
                <wp:wrapNone/>
                <wp:docPr id="214"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00062" w14:textId="77777777" w:rsidR="00775309" w:rsidRPr="00A535F7" w:rsidRDefault="00775309" w:rsidP="00635200">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8D22"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71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3VBi&#10;mMYhPZXP5Wwxo6RWVSXiXCNPrfU5hu8tPgjdN+je3Xu8jPA76XT8RWAE/cj45cqy6ALheLlYruaL&#10;JSUcXYON2bO3x9b58F2AJtEoqMMhJm7ZeedDHzqGxFoGtqpp0iAbQ9qCrhbLaXpw9WDyxmCNCKFv&#10;NVqhO3QJ+mxxMw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jZ71KgIAAFEEAAAOAAAAAAAAAAAAAAAAAC4CAABkcnMvZTJv&#10;RG9jLnhtbFBLAQItABQABgAIAAAAIQCNZ0Pc3AAAAAYBAAAPAAAAAAAAAAAAAAAAAIQEAABkcnMv&#10;ZG93bnJldi54bWxQSwUGAAAAAAQABADzAAAAjQUAAAAA&#10;" filled="f" stroked="f" strokeweight=".5pt">
                <v:textbox inset="0,0,0,0">
                  <w:txbxContent>
                    <w:p w14:paraId="00300062" w14:textId="77777777" w:rsidR="00775309" w:rsidRPr="00A535F7" w:rsidRDefault="00775309" w:rsidP="00635200">
                      <w:pPr>
                        <w:pStyle w:val="ParaNumbering"/>
                      </w:pPr>
                      <w:r>
                        <w:t>131</w:t>
                      </w:r>
                    </w:p>
                  </w:txbxContent>
                </v:textbox>
                <w10:wrap anchorx="margin" anchory="line"/>
                <w10:anchorlock/>
              </v:shape>
            </w:pict>
          </mc:Fallback>
        </mc:AlternateContent>
      </w:r>
      <w:r w:rsidR="006308CD" w:rsidRPr="00964D74">
        <w:rPr>
          <w:rFonts w:hint="cs"/>
          <w:cs/>
        </w:rPr>
        <w:t>पहले</w:t>
      </w:r>
      <w:r w:rsidR="006308CD" w:rsidRPr="00964D74">
        <w:rPr>
          <w:cs/>
        </w:rPr>
        <w:t xml:space="preserve"> </w:t>
      </w:r>
      <w:r w:rsidR="006308CD" w:rsidRPr="00964D74">
        <w:rPr>
          <w:rFonts w:hint="cs"/>
          <w:cs/>
        </w:rPr>
        <w:t>यह</w:t>
      </w:r>
      <w:r w:rsidR="006308CD" w:rsidRPr="00964D74">
        <w:rPr>
          <w:cs/>
        </w:rPr>
        <w:t xml:space="preserve"> </w:t>
      </w:r>
      <w:r w:rsidR="006308CD" w:rsidRPr="00964D74">
        <w:rPr>
          <w:rFonts w:hint="cs"/>
          <w:cs/>
        </w:rPr>
        <w:t>जान</w:t>
      </w:r>
      <w:r w:rsidR="006308CD" w:rsidRPr="00964D74">
        <w:rPr>
          <w:cs/>
        </w:rPr>
        <w:t xml:space="preserve"> </w:t>
      </w:r>
      <w:r w:rsidR="006308CD" w:rsidRPr="00964D74">
        <w:rPr>
          <w:rFonts w:hint="cs"/>
          <w:cs/>
        </w:rPr>
        <w:t>लो</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अन्तिम</w:t>
      </w:r>
      <w:r w:rsidR="006308CD" w:rsidRPr="00964D74">
        <w:rPr>
          <w:cs/>
        </w:rPr>
        <w:t xml:space="preserve"> </w:t>
      </w:r>
      <w:r w:rsidR="006308CD" w:rsidRPr="00964D74">
        <w:rPr>
          <w:rFonts w:hint="cs"/>
          <w:cs/>
        </w:rPr>
        <w:t>दिनों</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हँसी</w:t>
      </w:r>
      <w:r w:rsidR="006308CD" w:rsidRPr="00964D74">
        <w:rPr>
          <w:cs/>
        </w:rPr>
        <w:t xml:space="preserve"> </w:t>
      </w:r>
      <w:r w:rsidR="006308CD" w:rsidRPr="00964D74">
        <w:rPr>
          <w:rFonts w:hint="cs"/>
          <w:cs/>
        </w:rPr>
        <w:t>ठट्ठा</w:t>
      </w:r>
      <w:r w:rsidR="006308CD" w:rsidRPr="00964D74">
        <w:rPr>
          <w:cs/>
        </w:rPr>
        <w:t xml:space="preserve"> </w:t>
      </w:r>
      <w:r w:rsidR="006308CD" w:rsidRPr="00964D74">
        <w:rPr>
          <w:rFonts w:hint="cs"/>
          <w:cs/>
        </w:rPr>
        <w:t>करनेवाले</w:t>
      </w:r>
      <w:r w:rsidR="006308CD" w:rsidRPr="00964D74">
        <w:rPr>
          <w:cs/>
        </w:rPr>
        <w:t xml:space="preserve"> </w:t>
      </w:r>
      <w:r w:rsidR="006308CD" w:rsidRPr="00964D74">
        <w:rPr>
          <w:rFonts w:hint="cs"/>
          <w:cs/>
        </w:rPr>
        <w:t>आएँगे</w:t>
      </w:r>
      <w:r w:rsidR="006308CD" w:rsidRPr="00964D74">
        <w:rPr>
          <w:cs/>
        </w:rPr>
        <w:t xml:space="preserve"> </w:t>
      </w:r>
      <w:r w:rsidR="006308CD" w:rsidRPr="00964D74">
        <w:rPr>
          <w:rFonts w:hint="cs"/>
          <w:cs/>
        </w:rPr>
        <w:t>जो</w:t>
      </w:r>
      <w:r w:rsidR="006308CD" w:rsidRPr="00964D74">
        <w:rPr>
          <w:cs/>
        </w:rPr>
        <w:t xml:space="preserve"> </w:t>
      </w:r>
      <w:r w:rsidR="006308CD" w:rsidRPr="00964D74">
        <w:rPr>
          <w:rFonts w:hint="cs"/>
          <w:cs/>
        </w:rPr>
        <w:t>अपनी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अभिलाषाओं</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अनुसार</w:t>
      </w:r>
      <w:r w:rsidR="006308CD" w:rsidRPr="00964D74">
        <w:rPr>
          <w:cs/>
        </w:rPr>
        <w:t xml:space="preserve"> </w:t>
      </w:r>
      <w:r w:rsidR="006308CD" w:rsidRPr="00964D74">
        <w:rPr>
          <w:rFonts w:hint="cs"/>
          <w:cs/>
        </w:rPr>
        <w:t>चलेंगे।</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कहेंगे</w:t>
      </w:r>
      <w:r w:rsidR="006308CD" w:rsidRPr="00964D74">
        <w:rPr>
          <w:cs/>
        </w:rPr>
        <w:t>, “</w:t>
      </w:r>
      <w:r w:rsidR="006308CD" w:rsidRPr="00964D74">
        <w:rPr>
          <w:rFonts w:hint="cs"/>
          <w:cs/>
        </w:rPr>
        <w:t>उसके</w:t>
      </w:r>
      <w:r w:rsidR="006308CD" w:rsidRPr="00964D74">
        <w:rPr>
          <w:cs/>
        </w:rPr>
        <w:t xml:space="preserve"> </w:t>
      </w:r>
      <w:r w:rsidR="006308CD" w:rsidRPr="00964D74">
        <w:rPr>
          <w:rFonts w:hint="cs"/>
          <w:cs/>
        </w:rPr>
        <w:t>आने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प्रतिज्ञा</w:t>
      </w:r>
      <w:r w:rsidR="006308CD" w:rsidRPr="00964D74">
        <w:rPr>
          <w:cs/>
        </w:rPr>
        <w:t xml:space="preserve"> </w:t>
      </w:r>
      <w:r w:rsidR="006308CD" w:rsidRPr="00964D74">
        <w:rPr>
          <w:rFonts w:hint="cs"/>
          <w:cs/>
        </w:rPr>
        <w:t>कहाँ</w:t>
      </w:r>
      <w:r w:rsidR="006308CD" w:rsidRPr="00964D74">
        <w:rPr>
          <w:cs/>
        </w:rPr>
        <w:t xml:space="preserve"> </w:t>
      </w:r>
      <w:r w:rsidR="006308CD" w:rsidRPr="00964D74">
        <w:rPr>
          <w:rFonts w:hint="cs"/>
          <w:cs/>
        </w:rPr>
        <w:t>गई</w:t>
      </w:r>
      <w:r w:rsidR="006308CD" w:rsidRPr="00964D74">
        <w:rPr>
          <w:cs/>
        </w:rPr>
        <w:t xml:space="preserve">? </w:t>
      </w:r>
      <w:r w:rsidR="006308CD" w:rsidRPr="00964D74">
        <w:rPr>
          <w:rFonts w:hint="cs"/>
          <w:cs/>
        </w:rPr>
        <w:t>क्योंकि</w:t>
      </w:r>
      <w:r w:rsidR="006308CD" w:rsidRPr="00964D74">
        <w:rPr>
          <w:cs/>
        </w:rPr>
        <w:t xml:space="preserve"> </w:t>
      </w:r>
      <w:r w:rsidR="006308CD" w:rsidRPr="00964D74">
        <w:rPr>
          <w:rFonts w:hint="cs"/>
          <w:cs/>
        </w:rPr>
        <w:t>जब</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बापदादे</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गए</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सब</w:t>
      </w:r>
      <w:r w:rsidR="006308CD" w:rsidRPr="00964D74">
        <w:rPr>
          <w:cs/>
        </w:rPr>
        <w:t xml:space="preserve"> </w:t>
      </w:r>
      <w:r w:rsidR="006308CD" w:rsidRPr="00964D74">
        <w:rPr>
          <w:rFonts w:hint="cs"/>
          <w:cs/>
        </w:rPr>
        <w:t>कुछ</w:t>
      </w:r>
      <w:r w:rsidR="006308CD" w:rsidRPr="00964D74">
        <w:rPr>
          <w:cs/>
        </w:rPr>
        <w:t xml:space="preserve"> </w:t>
      </w:r>
      <w:r w:rsidR="006308CD" w:rsidRPr="00964D74">
        <w:rPr>
          <w:rFonts w:hint="cs"/>
          <w:cs/>
        </w:rPr>
        <w:t>वैसा</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जैसा</w:t>
      </w:r>
      <w:r w:rsidR="006308CD" w:rsidRPr="00964D74">
        <w:rPr>
          <w:cs/>
        </w:rPr>
        <w:t xml:space="preserve"> </w:t>
      </w:r>
      <w:r w:rsidR="006308CD" w:rsidRPr="00964D74">
        <w:rPr>
          <w:rFonts w:hint="cs"/>
          <w:cs/>
        </w:rPr>
        <w:t>सृष्टि</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आरम्भ</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था</w:t>
      </w:r>
      <w:r w:rsidR="006308CD" w:rsidRPr="00964D74">
        <w:rPr>
          <w:cs/>
        </w:rPr>
        <w:t xml:space="preserve">?” </w:t>
      </w:r>
      <w:r w:rsidR="006308CD" w:rsidRPr="00964D74">
        <w:rPr>
          <w:rFonts w:hint="cs"/>
          <w:cs/>
        </w:rPr>
        <w:t>वे</w:t>
      </w:r>
      <w:r w:rsidR="006308CD" w:rsidRPr="00964D74">
        <w:rPr>
          <w:cs/>
        </w:rPr>
        <w:t xml:space="preserve"> </w:t>
      </w:r>
      <w:r w:rsidR="006308CD" w:rsidRPr="00964D74">
        <w:rPr>
          <w:rFonts w:hint="cs"/>
          <w:cs/>
        </w:rPr>
        <w:t>तो</w:t>
      </w:r>
      <w:r w:rsidR="006308CD" w:rsidRPr="00964D74">
        <w:rPr>
          <w:cs/>
        </w:rPr>
        <w:t xml:space="preserve"> </w:t>
      </w:r>
      <w:r w:rsidR="006308CD" w:rsidRPr="00964D74">
        <w:rPr>
          <w:rFonts w:hint="cs"/>
          <w:cs/>
        </w:rPr>
        <w:t>जान</w:t>
      </w:r>
      <w:r w:rsidR="006308CD" w:rsidRPr="00964D74">
        <w:rPr>
          <w:cs/>
        </w:rPr>
        <w:t xml:space="preserve"> </w:t>
      </w:r>
      <w:r w:rsidR="006308CD" w:rsidRPr="00964D74">
        <w:rPr>
          <w:rFonts w:hint="cs"/>
          <w:cs/>
        </w:rPr>
        <w:t>बूझकर</w:t>
      </w:r>
      <w:r w:rsidR="006308CD" w:rsidRPr="00964D74">
        <w:rPr>
          <w:cs/>
        </w:rPr>
        <w:t xml:space="preserve"> </w:t>
      </w:r>
      <w:r w:rsidR="006308CD" w:rsidRPr="00964D74">
        <w:rPr>
          <w:rFonts w:hint="cs"/>
          <w:cs/>
        </w:rPr>
        <w:t>यह</w:t>
      </w:r>
      <w:r w:rsidR="006308CD" w:rsidRPr="00964D74">
        <w:rPr>
          <w:cs/>
        </w:rPr>
        <w:t xml:space="preserve"> </w:t>
      </w:r>
      <w:r w:rsidR="006308CD" w:rsidRPr="00964D74">
        <w:rPr>
          <w:rFonts w:hint="cs"/>
          <w:cs/>
        </w:rPr>
        <w:t>भूल</w:t>
      </w:r>
      <w:r w:rsidR="006308CD" w:rsidRPr="00964D74">
        <w:rPr>
          <w:cs/>
        </w:rPr>
        <w:t xml:space="preserve"> </w:t>
      </w:r>
      <w:r w:rsidR="006308CD" w:rsidRPr="00964D74">
        <w:rPr>
          <w:rFonts w:hint="cs"/>
          <w:cs/>
        </w:rPr>
        <w:t>गए</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परमेश्वर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वचन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द्वारा</w:t>
      </w:r>
      <w:r w:rsidR="006308CD" w:rsidRPr="00964D74">
        <w:rPr>
          <w:cs/>
        </w:rPr>
        <w:t xml:space="preserve"> </w:t>
      </w:r>
      <w:r w:rsidR="006308CD" w:rsidRPr="00964D74">
        <w:rPr>
          <w:rFonts w:hint="cs"/>
          <w:cs/>
        </w:rPr>
        <w:t>आकाश</w:t>
      </w:r>
      <w:r w:rsidR="006308CD" w:rsidRPr="00964D74">
        <w:rPr>
          <w:cs/>
        </w:rPr>
        <w:t xml:space="preserve"> </w:t>
      </w:r>
      <w:r w:rsidR="006308CD" w:rsidRPr="00964D74">
        <w:rPr>
          <w:rFonts w:hint="cs"/>
          <w:cs/>
        </w:rPr>
        <w:t>प्राचीन</w:t>
      </w:r>
      <w:r w:rsidR="006308CD" w:rsidRPr="00964D74">
        <w:rPr>
          <w:cs/>
        </w:rPr>
        <w:t xml:space="preserve"> </w:t>
      </w:r>
      <w:r w:rsidR="006308CD" w:rsidRPr="00964D74">
        <w:rPr>
          <w:rFonts w:hint="cs"/>
          <w:cs/>
        </w:rPr>
        <w:t>काल</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विद्यमान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पृथ्वी</w:t>
      </w:r>
      <w:r w:rsidR="006308CD" w:rsidRPr="00964D74">
        <w:rPr>
          <w:cs/>
        </w:rPr>
        <w:t xml:space="preserve"> </w:t>
      </w:r>
      <w:r w:rsidR="006308CD" w:rsidRPr="00964D74">
        <w:rPr>
          <w:rFonts w:hint="cs"/>
          <w:cs/>
        </w:rPr>
        <w:t>भी</w:t>
      </w:r>
      <w:r w:rsidR="006308CD" w:rsidRPr="00964D74">
        <w:rPr>
          <w:cs/>
        </w:rPr>
        <w:t xml:space="preserve"> </w:t>
      </w:r>
      <w:r w:rsidR="006308CD" w:rsidRPr="00964D74">
        <w:rPr>
          <w:rFonts w:hint="cs"/>
          <w:cs/>
        </w:rPr>
        <w:t>जल</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बनी</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जल</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स्थिर</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इसी</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कारण</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युग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जगत</w:t>
      </w:r>
      <w:r w:rsidR="006308CD" w:rsidRPr="00964D74">
        <w:rPr>
          <w:cs/>
        </w:rPr>
        <w:t xml:space="preserve"> </w:t>
      </w:r>
      <w:r w:rsidR="006308CD" w:rsidRPr="00964D74">
        <w:rPr>
          <w:rFonts w:hint="cs"/>
          <w:cs/>
        </w:rPr>
        <w:t>जल</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डूब</w:t>
      </w:r>
      <w:r w:rsidR="006308CD" w:rsidRPr="00964D74">
        <w:rPr>
          <w:cs/>
        </w:rPr>
        <w:t xml:space="preserve"> </w:t>
      </w:r>
      <w:r w:rsidR="006308CD" w:rsidRPr="00964D74">
        <w:rPr>
          <w:rFonts w:hint="cs"/>
          <w:cs/>
        </w:rPr>
        <w:t>कर</w:t>
      </w:r>
      <w:r w:rsidR="006308CD" w:rsidRPr="00964D74">
        <w:rPr>
          <w:cs/>
        </w:rPr>
        <w:t xml:space="preserve"> </w:t>
      </w:r>
      <w:r w:rsidR="006308CD" w:rsidRPr="00964D74">
        <w:rPr>
          <w:rFonts w:hint="cs"/>
          <w:cs/>
        </w:rPr>
        <w:t>नष्ट</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गया।</w:t>
      </w:r>
      <w:r w:rsidR="006308CD" w:rsidRPr="00964D74">
        <w:rPr>
          <w:cs/>
        </w:rPr>
        <w:t xml:space="preserve"> (2 </w:t>
      </w:r>
      <w:r w:rsidR="006308CD" w:rsidRPr="00964D74">
        <w:rPr>
          <w:rFonts w:hint="cs"/>
          <w:cs/>
        </w:rPr>
        <w:t>पतरस</w:t>
      </w:r>
      <w:r w:rsidR="006308CD" w:rsidRPr="00964D74">
        <w:rPr>
          <w:cs/>
        </w:rPr>
        <w:t xml:space="preserve"> 3:3-6)</w:t>
      </w:r>
    </w:p>
    <w:p w14:paraId="50034AA9" w14:textId="2965043B"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32672" behindDoc="0" locked="1" layoutInCell="1" allowOverlap="1" wp14:anchorId="30C60F0E" wp14:editId="57AD4B41">
                <wp:simplePos x="0" y="0"/>
                <wp:positionH relativeFrom="leftMargin">
                  <wp:posOffset>419100</wp:posOffset>
                </wp:positionH>
                <wp:positionV relativeFrom="line">
                  <wp:posOffset>0</wp:posOffset>
                </wp:positionV>
                <wp:extent cx="356235" cy="356235"/>
                <wp:effectExtent l="0" t="0" r="0" b="0"/>
                <wp:wrapNone/>
                <wp:docPr id="215"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DC8FA" w14:textId="77777777" w:rsidR="00775309" w:rsidRPr="00A535F7" w:rsidRDefault="00775309" w:rsidP="00635200">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0F0E"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cj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Lygx&#10;TOOQ9uXPMp/PKKmbqhJxrpGn1voVhh8sPgjdN+je3Xu8jPA76XT8RWAE/cj49cay6ALheDlfLGdz&#10;rMXRNdiYPXt7bJ0P3wVoEo2COhxi4pZddj70oWNIrGVg2yiVBqkMaQu6nC+m6cHNg8mVwRoRQt9q&#10;tEJ37BL0HNsZAB6huiI+B71SvOXbBrvYMR/2zKE0EBLKPTzhIRVgNRgsZAvcr7/dx3icGHopaVFq&#10;BTW4C5SoHwYnGVU5Gm40jqNhzvoeULs5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p61yMpAgAAUQQAAA4AAAAAAAAAAAAAAAAALgIAAGRycy9lMm9E&#10;b2MueG1sUEsBAi0AFAAGAAgAAAAhAI1nQ9zcAAAABgEAAA8AAAAAAAAAAAAAAAAAgwQAAGRycy9k&#10;b3ducmV2LnhtbFBLBQYAAAAABAAEAPMAAACMBQAAAAA=&#10;" filled="f" stroked="f" strokeweight=".5pt">
                <v:textbox inset="0,0,0,0">
                  <w:txbxContent>
                    <w:p w14:paraId="1A4DC8FA" w14:textId="77777777" w:rsidR="00775309" w:rsidRPr="00A535F7" w:rsidRDefault="00775309" w:rsidP="00635200">
                      <w:pPr>
                        <w:pStyle w:val="ParaNumbering"/>
                      </w:pPr>
                      <w:r>
                        <w:t>132</w:t>
                      </w:r>
                    </w:p>
                  </w:txbxContent>
                </v:textbox>
                <w10:wrap anchorx="margin" anchory="line"/>
                <w10:anchorlock/>
              </v:shape>
            </w:pict>
          </mc:Fallback>
        </mc:AlternateContent>
      </w:r>
      <w:r w:rsidR="006308CD" w:rsidRPr="00964D74">
        <w:rPr>
          <w:cs/>
        </w:rPr>
        <w:t>इस</w:t>
      </w:r>
      <w:r w:rsidR="007A120F">
        <w:rPr>
          <w:rFonts w:hint="cs"/>
          <w:cs/>
        </w:rPr>
        <w:t xml:space="preserve"> पद</w:t>
      </w:r>
      <w:r w:rsidR="006308CD" w:rsidRPr="00964D74">
        <w:rPr>
          <w:cs/>
        </w:rPr>
        <w:t xml:space="preserve"> में पतरस ने उन हंसी-ठट्ठा करने वालों को सचेत किया जो प्रकृति की व्यवस्था की एकरूपता </w:t>
      </w:r>
      <w:r w:rsidR="00D02CD8">
        <w:rPr>
          <w:rFonts w:hint="cs"/>
          <w:cs/>
        </w:rPr>
        <w:t>को प्रमाण के तौर पर</w:t>
      </w:r>
      <w:r w:rsidR="006308CD" w:rsidRPr="00964D74">
        <w:rPr>
          <w:cs/>
        </w:rPr>
        <w:t xml:space="preserve"> </w:t>
      </w:r>
      <w:r w:rsidR="00D02CD8">
        <w:rPr>
          <w:rFonts w:hint="cs"/>
          <w:cs/>
        </w:rPr>
        <w:t xml:space="preserve">इस्तेमाल </w:t>
      </w:r>
      <w:r w:rsidR="006308CD" w:rsidRPr="00964D74">
        <w:rPr>
          <w:cs/>
        </w:rPr>
        <w:t>करते हुए कहते थे कि यीशु वापस नहीं आएगा। उनका मानना था कि सृष्टि की रचना के समय से, सब कुछ एक समान बना हुआ है। जिस रीति से पृथ्वी को शुरुआत में परमेश्वर ने बनाया था</w:t>
      </w:r>
      <w:r w:rsidR="001408B5">
        <w:rPr>
          <w:rFonts w:hint="cs"/>
          <w:cs/>
        </w:rPr>
        <w:t xml:space="preserve"> वह उसी रीति से बनी हुई है और</w:t>
      </w:r>
      <w:r w:rsidR="006308CD" w:rsidRPr="00964D74">
        <w:rPr>
          <w:cs/>
        </w:rPr>
        <w:t xml:space="preserve"> किसी भी चीज़ ने कभी भी पृथ्वी में कुछ बाधित नहीं किया था। और चूंकि कभी भी कुछ नहीं बदला </w:t>
      </w:r>
      <w:r w:rsidR="00EC43A6">
        <w:rPr>
          <w:rFonts w:hint="cs"/>
          <w:cs/>
        </w:rPr>
        <w:t>है</w:t>
      </w:r>
      <w:r w:rsidR="006308CD" w:rsidRPr="00964D74">
        <w:rPr>
          <w:cs/>
        </w:rPr>
        <w:t xml:space="preserve">, उनका मानना था कि आगे भी कुछ नहीं </w:t>
      </w:r>
      <w:r w:rsidR="00306DC8">
        <w:rPr>
          <w:rFonts w:hint="cs"/>
          <w:cs/>
        </w:rPr>
        <w:t>होगा</w:t>
      </w:r>
      <w:r w:rsidR="006308CD" w:rsidRPr="00964D74">
        <w:rPr>
          <w:cs/>
        </w:rPr>
        <w:t>।</w:t>
      </w:r>
    </w:p>
    <w:p w14:paraId="295404AC"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34720" behindDoc="0" locked="1" layoutInCell="1" allowOverlap="1" wp14:anchorId="590E7596" wp14:editId="11E6A0A3">
                <wp:simplePos x="0" y="0"/>
                <wp:positionH relativeFrom="leftMargin">
                  <wp:posOffset>419100</wp:posOffset>
                </wp:positionH>
                <wp:positionV relativeFrom="line">
                  <wp:posOffset>0</wp:posOffset>
                </wp:positionV>
                <wp:extent cx="356235" cy="356235"/>
                <wp:effectExtent l="0" t="0" r="0" b="0"/>
                <wp:wrapNone/>
                <wp:docPr id="216"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8F308A" w14:textId="77777777" w:rsidR="00775309" w:rsidRPr="00A535F7" w:rsidRDefault="00775309" w:rsidP="00635200">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E7596"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4a7GgpAgAAUQQAAA4AAAAAAAAAAAAAAAAALgIAAGRycy9lMm9E&#10;b2MueG1sUEsBAi0AFAAGAAgAAAAhAI1nQ9zcAAAABgEAAA8AAAAAAAAAAAAAAAAAgwQAAGRycy9k&#10;b3ducmV2LnhtbFBLBQYAAAAABAAEAPMAAACMBQAAAAA=&#10;" filled="f" stroked="f" strokeweight=".5pt">
                <v:textbox inset="0,0,0,0">
                  <w:txbxContent>
                    <w:p w14:paraId="3B8F308A" w14:textId="77777777" w:rsidR="00775309" w:rsidRPr="00A535F7" w:rsidRDefault="00775309" w:rsidP="00635200">
                      <w:pPr>
                        <w:pStyle w:val="ParaNumbering"/>
                      </w:pPr>
                      <w:r>
                        <w:t>133</w:t>
                      </w:r>
                    </w:p>
                  </w:txbxContent>
                </v:textbox>
                <w10:wrap anchorx="margin" anchory="line"/>
                <w10:anchorlock/>
              </v:shape>
            </w:pict>
          </mc:Fallback>
        </mc:AlternateContent>
      </w:r>
      <w:r w:rsidR="00E10581">
        <w:rPr>
          <w:rFonts w:hint="cs"/>
          <w:cs/>
        </w:rPr>
        <w:t>ऐसा नहीं है</w:t>
      </w:r>
      <w:r w:rsidR="003C178C">
        <w:rPr>
          <w:rFonts w:hint="cs"/>
          <w:cs/>
        </w:rPr>
        <w:t>,</w:t>
      </w:r>
      <w:r w:rsidR="00E10581">
        <w:rPr>
          <w:rFonts w:hint="cs"/>
          <w:cs/>
        </w:rPr>
        <w:t xml:space="preserve"> इस बात को साबित करने के लिए</w:t>
      </w:r>
      <w:r w:rsidR="003C178C">
        <w:rPr>
          <w:rFonts w:hint="cs"/>
          <w:cs/>
        </w:rPr>
        <w:t xml:space="preserve"> </w:t>
      </w:r>
      <w:r w:rsidR="006308CD" w:rsidRPr="00964D74">
        <w:rPr>
          <w:cs/>
        </w:rPr>
        <w:t>पत</w:t>
      </w:r>
      <w:r w:rsidR="003C178C">
        <w:rPr>
          <w:rFonts w:hint="cs"/>
          <w:cs/>
        </w:rPr>
        <w:t>रस ने</w:t>
      </w:r>
      <w:r w:rsidR="006308CD" w:rsidRPr="00964D74">
        <w:rPr>
          <w:cs/>
        </w:rPr>
        <w:t xml:space="preserve"> मूसा</w:t>
      </w:r>
      <w:r w:rsidR="003C178C">
        <w:rPr>
          <w:rFonts w:hint="cs"/>
          <w:cs/>
        </w:rPr>
        <w:t xml:space="preserve"> द्वारा लिखित नूह के समय आये </w:t>
      </w:r>
      <w:r w:rsidR="006308CD" w:rsidRPr="00964D74">
        <w:rPr>
          <w:cs/>
        </w:rPr>
        <w:t xml:space="preserve">जल प्रलय के </w:t>
      </w:r>
      <w:r w:rsidR="003C178C">
        <w:rPr>
          <w:rFonts w:hint="cs"/>
          <w:cs/>
        </w:rPr>
        <w:t xml:space="preserve">वृत्तांत को प्रस्तुत किया तथा उस पर जोर देने की </w:t>
      </w:r>
      <w:r w:rsidR="006308CD" w:rsidRPr="00964D74">
        <w:rPr>
          <w:cs/>
        </w:rPr>
        <w:t xml:space="preserve">अपील </w:t>
      </w:r>
      <w:r w:rsidR="003C178C">
        <w:rPr>
          <w:rFonts w:hint="cs"/>
          <w:cs/>
        </w:rPr>
        <w:t>की है</w:t>
      </w:r>
      <w:r w:rsidR="006308CD" w:rsidRPr="00964D74">
        <w:rPr>
          <w:cs/>
        </w:rPr>
        <w:t>। आदि में परमेश्वर ने संसार को जल के माध्यम से रचा था, लेकिन नूह के दिनों में, संसार जल प्रलय के द्वारा नष्ट हुआ था। संसार के इतिहास में एक बड़ा प्रलय हुआ था। नूह के दिनों में परमेश्वर ने हस्तक्षेप किया और संसार को नष्ट कर दिया था। लेकिन 2 पतरस 3:7 में पतरस के निष्कर्ष को सुनिए:</w:t>
      </w:r>
    </w:p>
    <w:p w14:paraId="1743F4B5" w14:textId="77777777" w:rsidR="004C6FB6" w:rsidRPr="00964D74" w:rsidRDefault="00964D74" w:rsidP="00BC16CE">
      <w:pPr>
        <w:pStyle w:val="Quotations"/>
        <w:rPr>
          <w:cs/>
        </w:rPr>
      </w:pPr>
      <w:r w:rsidRPr="00916667">
        <w:rPr>
          <w:cs/>
        </w:rPr>
        <mc:AlternateContent>
          <mc:Choice Requires="wps">
            <w:drawing>
              <wp:anchor distT="0" distB="0" distL="114300" distR="114300" simplePos="0" relativeHeight="251936768" behindDoc="0" locked="1" layoutInCell="1" allowOverlap="1" wp14:anchorId="1869F7D5" wp14:editId="1F68C8A8">
                <wp:simplePos x="0" y="0"/>
                <wp:positionH relativeFrom="leftMargin">
                  <wp:posOffset>419100</wp:posOffset>
                </wp:positionH>
                <wp:positionV relativeFrom="line">
                  <wp:posOffset>0</wp:posOffset>
                </wp:positionV>
                <wp:extent cx="356235" cy="356235"/>
                <wp:effectExtent l="0" t="0" r="0" b="0"/>
                <wp:wrapNone/>
                <wp:docPr id="217"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B6E33" w14:textId="77777777" w:rsidR="00775309" w:rsidRPr="00A535F7" w:rsidRDefault="00775309" w:rsidP="00635200">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F7D5"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VUKw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Z3Pbigx&#10;TOOQduWPcrb4TEmtqkrEuUaeWutzDN9bfBC6r9C9ufd4GeF30un4i8AI+pHxy5Vl0QXC8XKxXM0X&#10;S0o4ugYbs2evj63z4ZsATaJRUIdDTNyy84MPfegYEmsZ2KqmSYNsDGkLulosp+nB1YPJG4M1IoS+&#10;1WiF7tAl6LPFzQjwANUF8TnoleIt3yrs4oH5sGMOpYGQUO7hCQ/ZAFaDwUK2wP36232Mx4mhl5IW&#10;pVZQg7tASfPd4CSjKkfDjcZhNMxJ3wFqd4ZrZHky8YELzWhKB/o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ZM1VCsCAABRBAAADgAAAAAAAAAAAAAAAAAuAgAAZHJzL2Uy&#10;b0RvYy54bWxQSwECLQAUAAYACAAAACEAjWdD3NwAAAAGAQAADwAAAAAAAAAAAAAAAACFBAAAZHJz&#10;L2Rvd25yZXYueG1sUEsFBgAAAAAEAAQA8wAAAI4FAAAAAA==&#10;" filled="f" stroked="f" strokeweight=".5pt">
                <v:textbox inset="0,0,0,0">
                  <w:txbxContent>
                    <w:p w14:paraId="38CB6E33" w14:textId="77777777" w:rsidR="00775309" w:rsidRPr="00A535F7" w:rsidRDefault="00775309" w:rsidP="00635200">
                      <w:pPr>
                        <w:pStyle w:val="ParaNumbering"/>
                      </w:pPr>
                      <w:r>
                        <w:t>134</w:t>
                      </w:r>
                    </w:p>
                  </w:txbxContent>
                </v:textbox>
                <w10:wrap anchorx="margin" anchory="line"/>
                <w10:anchorlock/>
              </v:shape>
            </w:pict>
          </mc:Fallback>
        </mc:AlternateContent>
      </w:r>
      <w:r w:rsidR="006308CD" w:rsidRPr="00964D74">
        <w:rPr>
          <w:rFonts w:hint="cs"/>
          <w:cs/>
        </w:rPr>
        <w:t>पर</w:t>
      </w:r>
      <w:r w:rsidR="006308CD" w:rsidRPr="00964D74">
        <w:rPr>
          <w:cs/>
        </w:rPr>
        <w:t xml:space="preserve"> </w:t>
      </w:r>
      <w:r w:rsidR="006308CD" w:rsidRPr="00964D74">
        <w:rPr>
          <w:rFonts w:hint="cs"/>
          <w:cs/>
        </w:rPr>
        <w:t>वर्तमान</w:t>
      </w:r>
      <w:r w:rsidR="006308CD" w:rsidRPr="00964D74">
        <w:rPr>
          <w:cs/>
        </w:rPr>
        <w:t xml:space="preserve"> </w:t>
      </w:r>
      <w:r w:rsidR="006308CD" w:rsidRPr="00964D74">
        <w:rPr>
          <w:rFonts w:hint="cs"/>
          <w:cs/>
        </w:rPr>
        <w:t>काल</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आकाश</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पृथ्वी</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वचन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द्वारा</w:t>
      </w:r>
      <w:r w:rsidR="006308CD" w:rsidRPr="00964D74">
        <w:rPr>
          <w:cs/>
        </w:rPr>
        <w:t xml:space="preserve"> </w:t>
      </w:r>
      <w:r w:rsidR="006308CD" w:rsidRPr="00964D74">
        <w:rPr>
          <w:rFonts w:hint="cs"/>
          <w:cs/>
        </w:rPr>
        <w:t>इसलिये</w:t>
      </w:r>
      <w:r w:rsidR="006308CD" w:rsidRPr="00964D74">
        <w:rPr>
          <w:cs/>
        </w:rPr>
        <w:t xml:space="preserve"> </w:t>
      </w:r>
      <w:r w:rsidR="006308CD" w:rsidRPr="00964D74">
        <w:rPr>
          <w:rFonts w:hint="cs"/>
          <w:cs/>
        </w:rPr>
        <w:t>रखे</w:t>
      </w:r>
      <w:r w:rsidR="006308CD" w:rsidRPr="00964D74">
        <w:rPr>
          <w:cs/>
        </w:rPr>
        <w:t xml:space="preserve"> </w:t>
      </w:r>
      <w:r w:rsidR="006308CD" w:rsidRPr="00964D74">
        <w:rPr>
          <w:rFonts w:hint="cs"/>
          <w:cs/>
        </w:rPr>
        <w:t>गए</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जलाए</w:t>
      </w:r>
      <w:r w:rsidR="006308CD" w:rsidRPr="00964D74">
        <w:rPr>
          <w:cs/>
        </w:rPr>
        <w:t xml:space="preserve"> </w:t>
      </w:r>
      <w:r w:rsidR="006308CD" w:rsidRPr="00964D74">
        <w:rPr>
          <w:rFonts w:hint="cs"/>
          <w:cs/>
        </w:rPr>
        <w:t>जाएँ</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ये</w:t>
      </w:r>
      <w:r w:rsidR="006308CD" w:rsidRPr="00964D74">
        <w:rPr>
          <w:cs/>
        </w:rPr>
        <w:t xml:space="preserve"> </w:t>
      </w:r>
      <w:r w:rsidR="006308CD" w:rsidRPr="00964D74">
        <w:rPr>
          <w:rFonts w:hint="cs"/>
          <w:cs/>
        </w:rPr>
        <w:t>भक्तिहीन</w:t>
      </w:r>
      <w:r w:rsidR="006308CD" w:rsidRPr="00964D74">
        <w:rPr>
          <w:cs/>
        </w:rPr>
        <w:t xml:space="preserve"> </w:t>
      </w:r>
      <w:r w:rsidR="006308CD" w:rsidRPr="00964D74">
        <w:rPr>
          <w:rFonts w:hint="cs"/>
          <w:cs/>
        </w:rPr>
        <w:t>मनुष्यों</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न्याय</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नष्ट</w:t>
      </w:r>
      <w:r w:rsidR="006308CD" w:rsidRPr="00964D74">
        <w:rPr>
          <w:cs/>
        </w:rPr>
        <w:t xml:space="preserve"> </w:t>
      </w:r>
      <w:r w:rsidR="006308CD" w:rsidRPr="00964D74">
        <w:rPr>
          <w:rFonts w:hint="cs"/>
          <w:cs/>
        </w:rPr>
        <w:t>होने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दिन</w:t>
      </w:r>
      <w:r w:rsidR="006308CD" w:rsidRPr="00964D74">
        <w:rPr>
          <w:cs/>
        </w:rPr>
        <w:t xml:space="preserve"> </w:t>
      </w:r>
      <w:r w:rsidR="006308CD" w:rsidRPr="00964D74">
        <w:rPr>
          <w:rFonts w:hint="cs"/>
          <w:cs/>
        </w:rPr>
        <w:t>तक</w:t>
      </w:r>
      <w:r w:rsidR="006308CD" w:rsidRPr="00964D74">
        <w:rPr>
          <w:cs/>
        </w:rPr>
        <w:t xml:space="preserve"> </w:t>
      </w:r>
      <w:r w:rsidR="006308CD" w:rsidRPr="00964D74">
        <w:rPr>
          <w:rFonts w:hint="cs"/>
          <w:cs/>
        </w:rPr>
        <w:t>ऐसे</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रखे</w:t>
      </w:r>
      <w:r w:rsidR="006308CD" w:rsidRPr="00964D74">
        <w:rPr>
          <w:cs/>
        </w:rPr>
        <w:t xml:space="preserve"> </w:t>
      </w:r>
      <w:r w:rsidR="006308CD" w:rsidRPr="00964D74">
        <w:rPr>
          <w:rFonts w:hint="cs"/>
          <w:cs/>
        </w:rPr>
        <w:t>रहेंगे।</w:t>
      </w:r>
      <w:r w:rsidR="006308CD" w:rsidRPr="00964D74">
        <w:rPr>
          <w:cs/>
        </w:rPr>
        <w:t xml:space="preserve"> (2 </w:t>
      </w:r>
      <w:r w:rsidR="006308CD" w:rsidRPr="00964D74">
        <w:rPr>
          <w:rFonts w:hint="cs"/>
          <w:cs/>
        </w:rPr>
        <w:t>पतरस</w:t>
      </w:r>
      <w:r w:rsidR="006308CD" w:rsidRPr="00964D74">
        <w:rPr>
          <w:cs/>
        </w:rPr>
        <w:t xml:space="preserve"> 3:7)</w:t>
      </w:r>
    </w:p>
    <w:p w14:paraId="250F7C67" w14:textId="77777777" w:rsidR="006308CD" w:rsidRPr="00964D74" w:rsidRDefault="00964D74" w:rsidP="00D51FB0">
      <w:pPr>
        <w:pStyle w:val="BodyText0"/>
        <w:rPr>
          <w:cs/>
          <w:lang w:bidi="te"/>
        </w:rPr>
      </w:pPr>
      <w:r w:rsidRPr="00916667">
        <w:rPr>
          <w:cs/>
        </w:rPr>
        <mc:AlternateContent>
          <mc:Choice Requires="wps">
            <w:drawing>
              <wp:anchor distT="0" distB="0" distL="114300" distR="114300" simplePos="0" relativeHeight="251938816" behindDoc="0" locked="1" layoutInCell="1" allowOverlap="1" wp14:anchorId="489BC148" wp14:editId="1191BF69">
                <wp:simplePos x="0" y="0"/>
                <wp:positionH relativeFrom="leftMargin">
                  <wp:posOffset>419100</wp:posOffset>
                </wp:positionH>
                <wp:positionV relativeFrom="line">
                  <wp:posOffset>0</wp:posOffset>
                </wp:positionV>
                <wp:extent cx="356235" cy="356235"/>
                <wp:effectExtent l="0" t="0" r="0" b="0"/>
                <wp:wrapNone/>
                <wp:docPr id="218"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D0070" w14:textId="77777777" w:rsidR="00775309" w:rsidRPr="00A535F7" w:rsidRDefault="00775309" w:rsidP="00635200">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C148"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AgCAigCAABRBAAADgAAAAAAAAAAAAAAAAAuAgAAZHJzL2Uyb0Rv&#10;Yy54bWxQSwECLQAUAAYACAAAACEAjWdD3NwAAAAGAQAADwAAAAAAAAAAAAAAAACCBAAAZHJzL2Rv&#10;d25yZXYueG1sUEsFBgAAAAAEAAQA8wAAAIsFAAAAAA==&#10;" filled="f" stroked="f" strokeweight=".5pt">
                <v:textbox inset="0,0,0,0">
                  <w:txbxContent>
                    <w:p w14:paraId="572D0070" w14:textId="77777777" w:rsidR="00775309" w:rsidRPr="00A535F7" w:rsidRDefault="00775309" w:rsidP="00635200">
                      <w:pPr>
                        <w:pStyle w:val="ParaNumbering"/>
                      </w:pPr>
                      <w:r>
                        <w:t>135</w:t>
                      </w:r>
                    </w:p>
                  </w:txbxContent>
                </v:textbox>
                <w10:wrap anchorx="margin" anchory="line"/>
                <w10:anchorlock/>
              </v:shape>
            </w:pict>
          </mc:Fallback>
        </mc:AlternateContent>
      </w:r>
      <w:r w:rsidR="006308CD" w:rsidRPr="00964D74">
        <w:rPr>
          <w:cs/>
        </w:rPr>
        <w:t xml:space="preserve">साधारण शब्दों में कहें, तो पतरस ने तर्क दिया कि जिस तरह जल प्रलय के द्वारा अति-प्राचीन संसार का अंत हुआ, वैसे ही वर्तमान </w:t>
      </w:r>
      <w:r w:rsidR="00EB757D">
        <w:rPr>
          <w:rFonts w:hint="cs"/>
          <w:cs/>
        </w:rPr>
        <w:t xml:space="preserve">का </w:t>
      </w:r>
      <w:r w:rsidR="006308CD" w:rsidRPr="00964D74">
        <w:rPr>
          <w:cs/>
        </w:rPr>
        <w:t>आकाश और पृथ्वी का भी मसीह की वापसी पर दण्ड</w:t>
      </w:r>
      <w:r w:rsidR="003C178C">
        <w:rPr>
          <w:rFonts w:hint="cs"/>
          <w:cs/>
        </w:rPr>
        <w:t xml:space="preserve"> की आज्ञा के साथ</w:t>
      </w:r>
      <w:r w:rsidR="006308CD" w:rsidRPr="00964D74">
        <w:rPr>
          <w:cs/>
        </w:rPr>
        <w:t xml:space="preserve"> अंत हो जाएगा। यह निश्चित </w:t>
      </w:r>
      <w:r w:rsidR="00EB757D">
        <w:rPr>
          <w:rFonts w:hint="cs"/>
          <w:cs/>
        </w:rPr>
        <w:t>है कि</w:t>
      </w:r>
      <w:r w:rsidR="006308CD" w:rsidRPr="00964D74">
        <w:rPr>
          <w:cs/>
        </w:rPr>
        <w:t xml:space="preserve">, इस बार, दण्ड आग द्वारा आयेगा न कि पानी द्वारा, </w:t>
      </w:r>
      <w:r w:rsidR="006308CD" w:rsidRPr="00964D74">
        <w:rPr>
          <w:cs/>
        </w:rPr>
        <w:lastRenderedPageBreak/>
        <w:t>लेकिन हम लोग सुनिश्चित हो सकते हैं कि जब</w:t>
      </w:r>
      <w:r w:rsidR="00EB757D">
        <w:rPr>
          <w:rFonts w:hint="cs"/>
          <w:cs/>
        </w:rPr>
        <w:t xml:space="preserve"> परमेश्वर इस </w:t>
      </w:r>
      <w:r w:rsidR="006308CD" w:rsidRPr="00964D74">
        <w:rPr>
          <w:cs/>
        </w:rPr>
        <w:t xml:space="preserve">संसार में पाप के खिलाफ अंतिम दण्ड </w:t>
      </w:r>
      <w:r w:rsidR="00EB757D">
        <w:rPr>
          <w:rFonts w:hint="cs"/>
          <w:cs/>
        </w:rPr>
        <w:t>की आज्ञा देगा</w:t>
      </w:r>
      <w:r w:rsidR="006308CD" w:rsidRPr="00964D74">
        <w:rPr>
          <w:cs/>
        </w:rPr>
        <w:t>, तो यह एक बड़े वैश्विक विनाश के माध्यम से होगा, जैसा</w:t>
      </w:r>
      <w:r w:rsidR="00917047">
        <w:rPr>
          <w:rFonts w:hint="cs"/>
          <w:cs/>
        </w:rPr>
        <w:t xml:space="preserve"> की </w:t>
      </w:r>
      <w:r w:rsidR="006308CD" w:rsidRPr="00964D74">
        <w:rPr>
          <w:cs/>
        </w:rPr>
        <w:t xml:space="preserve">अति-प्राचीन जल प्रलय </w:t>
      </w:r>
      <w:r w:rsidR="00917047">
        <w:rPr>
          <w:rFonts w:hint="cs"/>
          <w:cs/>
        </w:rPr>
        <w:t xml:space="preserve">के दौरान </w:t>
      </w:r>
      <w:r w:rsidR="006308CD" w:rsidRPr="00964D74">
        <w:rPr>
          <w:cs/>
        </w:rPr>
        <w:t>हुआ था।</w:t>
      </w:r>
    </w:p>
    <w:p w14:paraId="5E243B2E"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40864" behindDoc="0" locked="1" layoutInCell="1" allowOverlap="1" wp14:anchorId="76AE26AE" wp14:editId="22E04A5E">
                <wp:simplePos x="0" y="0"/>
                <wp:positionH relativeFrom="leftMargin">
                  <wp:posOffset>419100</wp:posOffset>
                </wp:positionH>
                <wp:positionV relativeFrom="line">
                  <wp:posOffset>0</wp:posOffset>
                </wp:positionV>
                <wp:extent cx="356235" cy="356235"/>
                <wp:effectExtent l="0" t="0" r="0" b="0"/>
                <wp:wrapNone/>
                <wp:docPr id="219"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F4306" w14:textId="77777777" w:rsidR="00775309" w:rsidRPr="00A535F7" w:rsidRDefault="00775309" w:rsidP="00635200">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26AE"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UKg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0vUKgIAAFEEAAAOAAAAAAAAAAAAAAAAAC4CAABkcnMvZTJv&#10;RG9jLnhtbFBLAQItABQABgAIAAAAIQCNZ0Pc3AAAAAYBAAAPAAAAAAAAAAAAAAAAAIQEAABkcnMv&#10;ZG93bnJldi54bWxQSwUGAAAAAAQABADzAAAAjQUAAAAA&#10;" filled="f" stroked="f" strokeweight=".5pt">
                <v:textbox inset="0,0,0,0">
                  <w:txbxContent>
                    <w:p w14:paraId="095F4306" w14:textId="77777777" w:rsidR="00775309" w:rsidRPr="00A535F7" w:rsidRDefault="00775309" w:rsidP="00635200">
                      <w:pPr>
                        <w:pStyle w:val="ParaNumbering"/>
                      </w:pPr>
                      <w:r>
                        <w:t>136</w:t>
                      </w:r>
                    </w:p>
                  </w:txbxContent>
                </v:textbox>
                <w10:wrap anchorx="margin" anchory="line"/>
                <w10:anchorlock/>
              </v:shape>
            </w:pict>
          </mc:Fallback>
        </mc:AlternateContent>
      </w:r>
      <w:r w:rsidR="006308CD" w:rsidRPr="00964D74">
        <w:rPr>
          <w:cs/>
        </w:rPr>
        <w:t xml:space="preserve">इस तरह से, नया नियम </w:t>
      </w:r>
      <w:r w:rsidR="00712021">
        <w:rPr>
          <w:rFonts w:hint="cs"/>
          <w:cs/>
        </w:rPr>
        <w:t xml:space="preserve">हमारी सहायता करता है की </w:t>
      </w:r>
      <w:r w:rsidR="006308CD" w:rsidRPr="00964D74">
        <w:rPr>
          <w:cs/>
        </w:rPr>
        <w:t xml:space="preserve">हम नूह के जल प्रलय के संदर्भ में मसीह </w:t>
      </w:r>
      <w:r w:rsidR="00712021">
        <w:rPr>
          <w:rFonts w:hint="cs"/>
          <w:cs/>
        </w:rPr>
        <w:t xml:space="preserve">के द्वितीय आगमन </w:t>
      </w:r>
      <w:r w:rsidR="006308CD" w:rsidRPr="00964D74">
        <w:rPr>
          <w:cs/>
        </w:rPr>
        <w:t xml:space="preserve">को देख </w:t>
      </w:r>
      <w:r w:rsidR="00712021">
        <w:rPr>
          <w:rFonts w:hint="cs"/>
          <w:cs/>
        </w:rPr>
        <w:t>सके</w:t>
      </w:r>
      <w:r w:rsidR="006308CD" w:rsidRPr="00964D74">
        <w:rPr>
          <w:cs/>
        </w:rPr>
        <w:t xml:space="preserve">। नूह के दिनों में, दुष्ट लोगों को दण्डित किया गया एवं </w:t>
      </w:r>
      <w:r w:rsidR="00712021" w:rsidRPr="00964D74">
        <w:rPr>
          <w:cs/>
        </w:rPr>
        <w:t xml:space="preserve">एक बड़े वैश्विक उथल-पुथल के द्वारा </w:t>
      </w:r>
      <w:r w:rsidR="006308CD" w:rsidRPr="00964D74">
        <w:rPr>
          <w:cs/>
        </w:rPr>
        <w:t xml:space="preserve">पृथ्वी पर से </w:t>
      </w:r>
      <w:r w:rsidR="00712021">
        <w:rPr>
          <w:rFonts w:hint="cs"/>
          <w:cs/>
        </w:rPr>
        <w:t xml:space="preserve">उनका नामोनिशान भी </w:t>
      </w:r>
      <w:r w:rsidR="006308CD" w:rsidRPr="00964D74">
        <w:rPr>
          <w:cs/>
        </w:rPr>
        <w:t xml:space="preserve">हटा दिया गया था। </w:t>
      </w:r>
      <w:r w:rsidR="00712021" w:rsidRPr="00964D74">
        <w:rPr>
          <w:cs/>
        </w:rPr>
        <w:t>जब मसीह महिमा में वापस आयेगा,</w:t>
      </w:r>
      <w:r w:rsidR="00712021">
        <w:rPr>
          <w:rFonts w:hint="cs"/>
          <w:cs/>
        </w:rPr>
        <w:t xml:space="preserve">तब </w:t>
      </w:r>
      <w:r w:rsidR="006308CD" w:rsidRPr="00964D74">
        <w:rPr>
          <w:cs/>
        </w:rPr>
        <w:t xml:space="preserve">उससे भी बड़े </w:t>
      </w:r>
      <w:r w:rsidR="00712021">
        <w:rPr>
          <w:rFonts w:hint="cs"/>
          <w:cs/>
        </w:rPr>
        <w:t>रूप में</w:t>
      </w:r>
      <w:r w:rsidR="006308CD" w:rsidRPr="00964D74">
        <w:rPr>
          <w:cs/>
        </w:rPr>
        <w:t xml:space="preserve"> एक प्रलय होगा जो इस संसार को जैसा कि हम </w:t>
      </w:r>
      <w:r w:rsidR="00712021">
        <w:rPr>
          <w:rFonts w:hint="cs"/>
          <w:cs/>
        </w:rPr>
        <w:t xml:space="preserve">इसे आज देखते है, </w:t>
      </w:r>
      <w:r w:rsidR="006308CD" w:rsidRPr="00964D74">
        <w:rPr>
          <w:cs/>
        </w:rPr>
        <w:t>बुरी तरह से अस्तव्यस्त कर देगा। दुष्ट लोगों को पृथ्वी पर से हटा दिया जाएगा, और जो लोग मसीह को मानते हैं उन्हें एक भव्य और अनंत नए आकाश एवं नई पृथ्वी पर पहुँचा दिया जायेगा।</w:t>
      </w:r>
    </w:p>
    <w:p w14:paraId="2EFF43A8" w14:textId="77777777" w:rsidR="004C6FB6" w:rsidRPr="00964D74" w:rsidRDefault="006308CD" w:rsidP="00344069">
      <w:pPr>
        <w:pStyle w:val="BulletHeading"/>
        <w:rPr>
          <w:cs/>
        </w:rPr>
      </w:pPr>
      <w:bookmarkStart w:id="130" w:name="_Toc18372382"/>
      <w:bookmarkStart w:id="131" w:name="_Toc20671233"/>
      <w:bookmarkStart w:id="132" w:name="_Toc21208498"/>
      <w:bookmarkStart w:id="133" w:name="_Toc80733632"/>
      <w:r w:rsidRPr="00964D74">
        <w:rPr>
          <w:cs/>
        </w:rPr>
        <w:t>अंतिम युद्ध</w:t>
      </w:r>
      <w:bookmarkEnd w:id="130"/>
      <w:bookmarkEnd w:id="131"/>
      <w:bookmarkEnd w:id="132"/>
      <w:bookmarkEnd w:id="133"/>
    </w:p>
    <w:p w14:paraId="11D345BF"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42912" behindDoc="0" locked="1" layoutInCell="1" allowOverlap="1" wp14:anchorId="6040AD60" wp14:editId="76367981">
                <wp:simplePos x="0" y="0"/>
                <wp:positionH relativeFrom="leftMargin">
                  <wp:posOffset>419100</wp:posOffset>
                </wp:positionH>
                <wp:positionV relativeFrom="line">
                  <wp:posOffset>0</wp:posOffset>
                </wp:positionV>
                <wp:extent cx="356235" cy="356235"/>
                <wp:effectExtent l="0" t="0" r="0" b="0"/>
                <wp:wrapNone/>
                <wp:docPr id="220"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917F2" w14:textId="77777777" w:rsidR="00775309" w:rsidRPr="00A535F7" w:rsidRDefault="00775309" w:rsidP="00635200">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AD60"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0TZYpAgAAUQQAAA4AAAAAAAAAAAAAAAAALgIAAGRycy9lMm9E&#10;b2MueG1sUEsBAi0AFAAGAAgAAAAhAI1nQ9zcAAAABgEAAA8AAAAAAAAAAAAAAAAAgwQAAGRycy9k&#10;b3ducmV2LnhtbFBLBQYAAAAABAAEAPMAAACMBQAAAAA=&#10;" filled="f" stroked="f" strokeweight=".5pt">
                <v:textbox inset="0,0,0,0">
                  <w:txbxContent>
                    <w:p w14:paraId="230917F2" w14:textId="77777777" w:rsidR="00775309" w:rsidRPr="00A535F7" w:rsidRDefault="00775309" w:rsidP="00635200">
                      <w:pPr>
                        <w:pStyle w:val="ParaNumbering"/>
                      </w:pPr>
                      <w:r>
                        <w:t>137</w:t>
                      </w:r>
                    </w:p>
                  </w:txbxContent>
                </v:textbox>
                <w10:wrap anchorx="margin" anchory="line"/>
                <w10:anchorlock/>
              </v:shape>
            </w:pict>
          </mc:Fallback>
        </mc:AlternateContent>
      </w:r>
      <w:r w:rsidR="006308CD" w:rsidRPr="00964D74">
        <w:rPr>
          <w:cs/>
        </w:rPr>
        <w:t>जैसा कि हमने देखा है, हालांकि</w:t>
      </w:r>
      <w:r w:rsidR="009B6111">
        <w:rPr>
          <w:rFonts w:hint="cs"/>
          <w:cs/>
        </w:rPr>
        <w:t xml:space="preserve"> भले ही</w:t>
      </w:r>
      <w:r w:rsidR="006308CD" w:rsidRPr="00964D74">
        <w:rPr>
          <w:cs/>
        </w:rPr>
        <w:t xml:space="preserve">, अति-प्राचीन इतिहास में नूह </w:t>
      </w:r>
      <w:r w:rsidR="009B6111">
        <w:rPr>
          <w:rFonts w:hint="cs"/>
          <w:cs/>
        </w:rPr>
        <w:t>के</w:t>
      </w:r>
      <w:r w:rsidR="006308CD" w:rsidRPr="00964D74">
        <w:rPr>
          <w:cs/>
        </w:rPr>
        <w:t xml:space="preserve"> जल प्रलय के </w:t>
      </w:r>
      <w:r w:rsidR="009B6111">
        <w:rPr>
          <w:rFonts w:hint="cs"/>
          <w:cs/>
        </w:rPr>
        <w:t xml:space="preserve">काल में </w:t>
      </w:r>
      <w:r w:rsidR="006308CD" w:rsidRPr="00964D74">
        <w:rPr>
          <w:cs/>
        </w:rPr>
        <w:t xml:space="preserve">परमेश्वर के लोगों और परमेश्वर के शत्रुओं के बीच संघर्ष और युद्ध शामिल था। इस संबंध के अनुरूप, नया नियम </w:t>
      </w:r>
      <w:r w:rsidR="00D94C50">
        <w:rPr>
          <w:rFonts w:hint="cs"/>
          <w:cs/>
        </w:rPr>
        <w:t xml:space="preserve">भी </w:t>
      </w:r>
      <w:r w:rsidR="006308CD" w:rsidRPr="00964D74">
        <w:rPr>
          <w:cs/>
        </w:rPr>
        <w:t xml:space="preserve">मसीह की वापसी का वर्णन एक </w:t>
      </w:r>
      <w:r w:rsidR="00D94C50">
        <w:rPr>
          <w:rFonts w:hint="cs"/>
          <w:cs/>
        </w:rPr>
        <w:t xml:space="preserve">अंतिम </w:t>
      </w:r>
      <w:r w:rsidR="006308CD" w:rsidRPr="00964D74">
        <w:rPr>
          <w:cs/>
        </w:rPr>
        <w:t xml:space="preserve">वैश्विक युद्ध के रूप में करता है। प्रेरित </w:t>
      </w:r>
      <w:r w:rsidR="00D94C50">
        <w:rPr>
          <w:rFonts w:hint="cs"/>
          <w:cs/>
        </w:rPr>
        <w:t>युहन्ना</w:t>
      </w:r>
      <w:r w:rsidR="006308CD" w:rsidRPr="00964D74">
        <w:rPr>
          <w:cs/>
        </w:rPr>
        <w:t xml:space="preserve"> ने जिस तरीके से प्रकाशितवाक्य 19:11-16 में मसीह की वापसी के बारे लिखा उसे सुनिए :</w:t>
      </w:r>
    </w:p>
    <w:p w14:paraId="71276F53" w14:textId="01D4FAF1" w:rsidR="004C6FB6" w:rsidRPr="00964D74" w:rsidRDefault="00964D74" w:rsidP="00BC16CE">
      <w:pPr>
        <w:pStyle w:val="Quotations"/>
        <w:rPr>
          <w:cs/>
        </w:rPr>
      </w:pPr>
      <w:r w:rsidRPr="00916667">
        <w:rPr>
          <w:cs/>
        </w:rPr>
        <mc:AlternateContent>
          <mc:Choice Requires="wps">
            <w:drawing>
              <wp:anchor distT="0" distB="0" distL="114300" distR="114300" simplePos="0" relativeHeight="251944960" behindDoc="0" locked="1" layoutInCell="1" allowOverlap="1" wp14:anchorId="642842A4" wp14:editId="797AC723">
                <wp:simplePos x="0" y="0"/>
                <wp:positionH relativeFrom="leftMargin">
                  <wp:posOffset>419100</wp:posOffset>
                </wp:positionH>
                <wp:positionV relativeFrom="line">
                  <wp:posOffset>0</wp:posOffset>
                </wp:positionV>
                <wp:extent cx="356235" cy="356235"/>
                <wp:effectExtent l="0" t="0" r="0" b="0"/>
                <wp:wrapNone/>
                <wp:docPr id="221"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65292" w14:textId="77777777" w:rsidR="00775309" w:rsidRPr="00A535F7" w:rsidRDefault="00775309" w:rsidP="00635200">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842A4"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WkKA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obFpCgCAABRBAAADgAAAAAAAAAAAAAAAAAuAgAAZHJzL2Uyb0Rv&#10;Yy54bWxQSwECLQAUAAYACAAAACEAjWdD3NwAAAAGAQAADwAAAAAAAAAAAAAAAACCBAAAZHJzL2Rv&#10;d25yZXYueG1sUEsFBgAAAAAEAAQA8wAAAIsFAAAAAA==&#10;" filled="f" stroked="f" strokeweight=".5pt">
                <v:textbox inset="0,0,0,0">
                  <w:txbxContent>
                    <w:p w14:paraId="22265292" w14:textId="77777777" w:rsidR="00775309" w:rsidRPr="00A535F7" w:rsidRDefault="00775309" w:rsidP="00635200">
                      <w:pPr>
                        <w:pStyle w:val="ParaNumbering"/>
                      </w:pPr>
                      <w:r>
                        <w:t>138</w:t>
                      </w:r>
                    </w:p>
                  </w:txbxContent>
                </v:textbox>
                <w10:wrap anchorx="margin" anchory="line"/>
                <w10:anchorlock/>
              </v:shape>
            </w:pict>
          </mc:Fallback>
        </mc:AlternateContent>
      </w:r>
      <w:r w:rsidR="006308CD" w:rsidRPr="00964D74">
        <w:rPr>
          <w:rFonts w:hint="cs"/>
          <w:cs/>
        </w:rPr>
        <w:t>फिर</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ने</w:t>
      </w:r>
      <w:r w:rsidR="006308CD" w:rsidRPr="00964D74">
        <w:rPr>
          <w:cs/>
        </w:rPr>
        <w:t xml:space="preserve"> </w:t>
      </w:r>
      <w:r w:rsidR="006308CD" w:rsidRPr="00964D74">
        <w:rPr>
          <w:rFonts w:hint="cs"/>
          <w:cs/>
        </w:rPr>
        <w:t>स्वर्ग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खुला</w:t>
      </w:r>
      <w:r w:rsidR="006308CD" w:rsidRPr="00964D74">
        <w:rPr>
          <w:cs/>
        </w:rPr>
        <w:t xml:space="preserve"> </w:t>
      </w:r>
      <w:r w:rsidR="006308CD" w:rsidRPr="00964D74">
        <w:rPr>
          <w:rFonts w:hint="cs"/>
          <w:cs/>
        </w:rPr>
        <w:t>हुआ</w:t>
      </w:r>
      <w:r w:rsidR="006308CD" w:rsidRPr="00964D74">
        <w:rPr>
          <w:cs/>
        </w:rPr>
        <w:t xml:space="preserve"> </w:t>
      </w:r>
      <w:r w:rsidR="006308CD" w:rsidRPr="00964D74">
        <w:rPr>
          <w:rFonts w:hint="cs"/>
          <w:cs/>
        </w:rPr>
        <w:t>देखा</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देखता</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श्वेत</w:t>
      </w:r>
      <w:r w:rsidR="006308CD" w:rsidRPr="00964D74">
        <w:rPr>
          <w:cs/>
        </w:rPr>
        <w:t xml:space="preserve"> </w:t>
      </w:r>
      <w:r w:rsidR="006308CD" w:rsidRPr="00964D74">
        <w:rPr>
          <w:rFonts w:hint="cs"/>
          <w:cs/>
        </w:rPr>
        <w:t>घोड़ा</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सवार</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w:t>
      </w:r>
      <w:r w:rsidR="006308CD" w:rsidRPr="00964D74">
        <w:rPr>
          <w:cs/>
        </w:rPr>
        <w:t xml:space="preserve"> </w:t>
      </w:r>
      <w:r w:rsidR="006308CD" w:rsidRPr="00964D74">
        <w:rPr>
          <w:rFonts w:hint="cs"/>
          <w:cs/>
        </w:rPr>
        <w:t>विश्वासयोग्य</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सत्य</w:t>
      </w:r>
      <w:r w:rsidR="006308CD" w:rsidRPr="00964D74">
        <w:rPr>
          <w:cs/>
        </w:rPr>
        <w:t xml:space="preserve"> </w:t>
      </w:r>
      <w:r w:rsidR="006308CD" w:rsidRPr="00964D74">
        <w:rPr>
          <w:rFonts w:hint="cs"/>
          <w:cs/>
        </w:rPr>
        <w:t>कहलाता</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वह</w:t>
      </w:r>
      <w:r w:rsidR="006308CD" w:rsidRPr="00964D74">
        <w:rPr>
          <w:cs/>
        </w:rPr>
        <w:t xml:space="preserve"> </w:t>
      </w:r>
      <w:r w:rsidR="006308CD" w:rsidRPr="00964D74">
        <w:rPr>
          <w:rFonts w:hint="cs"/>
          <w:cs/>
        </w:rPr>
        <w:t>धर्म</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साथ</w:t>
      </w:r>
      <w:r w:rsidR="006308CD" w:rsidRPr="00964D74">
        <w:rPr>
          <w:cs/>
        </w:rPr>
        <w:t xml:space="preserve"> </w:t>
      </w:r>
      <w:r w:rsidR="006308CD" w:rsidRPr="00964D74">
        <w:rPr>
          <w:rFonts w:hint="cs"/>
          <w:cs/>
        </w:rPr>
        <w:t>न्याय</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युद्ध</w:t>
      </w:r>
      <w:r w:rsidR="006308CD" w:rsidRPr="00964D74">
        <w:rPr>
          <w:cs/>
        </w:rPr>
        <w:t xml:space="preserve"> </w:t>
      </w:r>
      <w:r w:rsidR="006308CD" w:rsidRPr="00964D74">
        <w:rPr>
          <w:rFonts w:hint="cs"/>
          <w:cs/>
        </w:rPr>
        <w:t>करता</w:t>
      </w:r>
      <w:r w:rsidR="006308CD" w:rsidRPr="00964D74">
        <w:rPr>
          <w:cs/>
        </w:rPr>
        <w:t xml:space="preserve"> </w:t>
      </w:r>
      <w:r w:rsidR="006308CD" w:rsidRPr="00964D74">
        <w:rPr>
          <w:rFonts w:hint="cs"/>
          <w:cs/>
        </w:rPr>
        <w:t>है।</w:t>
      </w:r>
      <w:r w:rsidR="004D6D8C">
        <w:rPr>
          <w:cs/>
          <w:lang w:bidi="hi-IN"/>
        </w:rPr>
        <w:t xml:space="preserve"> </w:t>
      </w:r>
      <w:r w:rsidR="006308CD" w:rsidRPr="00964D74">
        <w:rPr>
          <w:rFonts w:hint="cs"/>
          <w:cs/>
        </w:rPr>
        <w:t>उसकी</w:t>
      </w:r>
      <w:r w:rsidR="006308CD" w:rsidRPr="00964D74">
        <w:rPr>
          <w:cs/>
        </w:rPr>
        <w:t xml:space="preserve"> </w:t>
      </w:r>
      <w:r w:rsidR="006308CD" w:rsidRPr="00964D74">
        <w:rPr>
          <w:rFonts w:hint="cs"/>
          <w:cs/>
        </w:rPr>
        <w:t>आँखें</w:t>
      </w:r>
      <w:r w:rsidR="006308CD" w:rsidRPr="00964D74">
        <w:rPr>
          <w:cs/>
        </w:rPr>
        <w:t xml:space="preserve"> </w:t>
      </w:r>
      <w:r w:rsidR="006308CD" w:rsidRPr="00964D74">
        <w:rPr>
          <w:rFonts w:hint="cs"/>
          <w:cs/>
        </w:rPr>
        <w:t>आग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ज्वाला</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सिर</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बहुत</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राजमुकुट</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नाम</w:t>
      </w:r>
      <w:r w:rsidR="006308CD" w:rsidRPr="00964D74">
        <w:rPr>
          <w:cs/>
        </w:rPr>
        <w:t xml:space="preserve"> </w:t>
      </w:r>
      <w:r w:rsidR="006308CD" w:rsidRPr="00964D74">
        <w:rPr>
          <w:rFonts w:hint="cs"/>
          <w:cs/>
        </w:rPr>
        <w:t>लिखा</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जिसे</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छोड़</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कोई</w:t>
      </w:r>
      <w:r w:rsidR="006308CD" w:rsidRPr="00964D74">
        <w:rPr>
          <w:cs/>
        </w:rPr>
        <w:t xml:space="preserve"> </w:t>
      </w:r>
      <w:r w:rsidR="006308CD" w:rsidRPr="00964D74">
        <w:rPr>
          <w:rFonts w:hint="cs"/>
          <w:cs/>
        </w:rPr>
        <w:t>नहीं</w:t>
      </w:r>
      <w:r w:rsidR="006308CD" w:rsidRPr="00964D74">
        <w:rPr>
          <w:cs/>
        </w:rPr>
        <w:t xml:space="preserve"> </w:t>
      </w:r>
      <w:r w:rsidR="006308CD" w:rsidRPr="00964D74">
        <w:rPr>
          <w:rFonts w:hint="cs"/>
          <w:cs/>
        </w:rPr>
        <w:t>जानता।</w:t>
      </w:r>
      <w:r w:rsidR="006308CD" w:rsidRPr="00964D74">
        <w:rPr>
          <w:cs/>
        </w:rPr>
        <w:t xml:space="preserve"> </w:t>
      </w:r>
      <w:r w:rsidR="006308CD" w:rsidRPr="00964D74">
        <w:rPr>
          <w:rFonts w:hint="cs"/>
          <w:cs/>
        </w:rPr>
        <w:t>वह</w:t>
      </w:r>
      <w:r w:rsidR="006308CD" w:rsidRPr="00964D74">
        <w:rPr>
          <w:cs/>
        </w:rPr>
        <w:t xml:space="preserve"> </w:t>
      </w:r>
      <w:r w:rsidR="006308CD" w:rsidRPr="00964D74">
        <w:rPr>
          <w:rFonts w:hint="cs"/>
          <w:cs/>
        </w:rPr>
        <w:t>लहू</w:t>
      </w:r>
      <w:r w:rsidR="006308CD" w:rsidRPr="00964D74">
        <w:rPr>
          <w:cs/>
        </w:rPr>
        <w:t xml:space="preserve"> </w:t>
      </w:r>
      <w:r w:rsidR="006308CD" w:rsidRPr="00964D74">
        <w:rPr>
          <w:rFonts w:hint="cs"/>
          <w:cs/>
        </w:rPr>
        <w:t>छिड़का</w:t>
      </w:r>
      <w:r w:rsidR="006308CD" w:rsidRPr="00964D74">
        <w:rPr>
          <w:cs/>
        </w:rPr>
        <w:t xml:space="preserve"> </w:t>
      </w:r>
      <w:r w:rsidR="006308CD" w:rsidRPr="00964D74">
        <w:rPr>
          <w:rFonts w:hint="cs"/>
          <w:cs/>
        </w:rPr>
        <w:t>हुआ</w:t>
      </w:r>
      <w:r w:rsidR="006308CD" w:rsidRPr="00964D74">
        <w:rPr>
          <w:cs/>
        </w:rPr>
        <w:t xml:space="preserve"> </w:t>
      </w:r>
      <w:r w:rsidR="006308CD" w:rsidRPr="00964D74">
        <w:rPr>
          <w:rFonts w:hint="cs"/>
          <w:cs/>
        </w:rPr>
        <w:t>वस्त्र</w:t>
      </w:r>
      <w:r w:rsidR="006308CD" w:rsidRPr="00964D74">
        <w:rPr>
          <w:cs/>
        </w:rPr>
        <w:t xml:space="preserve"> </w:t>
      </w:r>
      <w:r w:rsidR="006308CD" w:rsidRPr="00964D74">
        <w:rPr>
          <w:rFonts w:hint="cs"/>
          <w:cs/>
        </w:rPr>
        <w:t>पहिने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नाम</w:t>
      </w:r>
      <w:r w:rsidR="006308CD" w:rsidRPr="00964D74">
        <w:rPr>
          <w:cs/>
        </w:rPr>
        <w:t xml:space="preserve"> </w:t>
      </w:r>
      <w:r w:rsidR="006308CD" w:rsidRPr="00964D74">
        <w:rPr>
          <w:rFonts w:hint="cs"/>
          <w:cs/>
        </w:rPr>
        <w:t>परमेश्वर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वचन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स्वर्ग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सेना</w:t>
      </w:r>
      <w:r w:rsidR="006308CD" w:rsidRPr="00964D74">
        <w:rPr>
          <w:cs/>
        </w:rPr>
        <w:t xml:space="preserve"> </w:t>
      </w:r>
      <w:r w:rsidR="006308CD" w:rsidRPr="00964D74">
        <w:rPr>
          <w:rFonts w:hint="cs"/>
          <w:cs/>
        </w:rPr>
        <w:t>श्वेत</w:t>
      </w:r>
      <w:r w:rsidR="006308CD" w:rsidRPr="00964D74">
        <w:rPr>
          <w:cs/>
        </w:rPr>
        <w:t xml:space="preserve"> </w:t>
      </w:r>
      <w:r w:rsidR="006308CD" w:rsidRPr="00964D74">
        <w:rPr>
          <w:rFonts w:hint="cs"/>
          <w:cs/>
        </w:rPr>
        <w:t>घोड़ों</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सवार</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श्वेत</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शुद्ध</w:t>
      </w:r>
      <w:r w:rsidR="006308CD" w:rsidRPr="00964D74">
        <w:rPr>
          <w:cs/>
        </w:rPr>
        <w:t xml:space="preserve"> </w:t>
      </w:r>
      <w:r w:rsidR="006308CD" w:rsidRPr="00964D74">
        <w:rPr>
          <w:rFonts w:hint="cs"/>
          <w:cs/>
        </w:rPr>
        <w:t>मलमल</w:t>
      </w:r>
      <w:r w:rsidR="006308CD" w:rsidRPr="00964D74">
        <w:rPr>
          <w:cs/>
        </w:rPr>
        <w:t xml:space="preserve"> </w:t>
      </w:r>
      <w:r w:rsidR="006308CD" w:rsidRPr="00964D74">
        <w:rPr>
          <w:rFonts w:hint="cs"/>
          <w:cs/>
        </w:rPr>
        <w:t>पहिने</w:t>
      </w:r>
      <w:r w:rsidR="006308CD" w:rsidRPr="00964D74">
        <w:rPr>
          <w:cs/>
        </w:rPr>
        <w:t xml:space="preserve"> </w:t>
      </w:r>
      <w:r w:rsidR="006308CD" w:rsidRPr="00964D74">
        <w:rPr>
          <w:rFonts w:hint="cs"/>
          <w:cs/>
        </w:rPr>
        <w:t>हुए</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पीछे</w:t>
      </w:r>
      <w:r w:rsidR="006308CD" w:rsidRPr="00964D74">
        <w:rPr>
          <w:cs/>
        </w:rPr>
        <w:t xml:space="preserve"> </w:t>
      </w:r>
      <w:r w:rsidR="006308CD" w:rsidRPr="00964D74">
        <w:rPr>
          <w:rFonts w:hint="cs"/>
          <w:cs/>
        </w:rPr>
        <w:t>पीछे</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जाति</w:t>
      </w:r>
      <w:r w:rsidR="006308CD" w:rsidRPr="00964D74">
        <w:rPr>
          <w:cs/>
        </w:rPr>
        <w:t xml:space="preserve"> </w:t>
      </w:r>
      <w:r w:rsidR="006308CD" w:rsidRPr="00964D74">
        <w:rPr>
          <w:rFonts w:hint="cs"/>
          <w:cs/>
        </w:rPr>
        <w:t>जाति</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मारने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लिये</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मुँह</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चोखी</w:t>
      </w:r>
      <w:r w:rsidR="006308CD" w:rsidRPr="00964D74">
        <w:rPr>
          <w:cs/>
        </w:rPr>
        <w:t xml:space="preserve"> </w:t>
      </w:r>
      <w:r w:rsidR="006308CD" w:rsidRPr="00964D74">
        <w:rPr>
          <w:rFonts w:hint="cs"/>
          <w:cs/>
        </w:rPr>
        <w:t>तलवार</w:t>
      </w:r>
      <w:r w:rsidR="006308CD" w:rsidRPr="00964D74">
        <w:rPr>
          <w:cs/>
        </w:rPr>
        <w:t xml:space="preserve"> </w:t>
      </w:r>
      <w:r w:rsidR="006308CD" w:rsidRPr="00964D74">
        <w:rPr>
          <w:rFonts w:hint="cs"/>
          <w:cs/>
        </w:rPr>
        <w:t>निकलती</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वह</w:t>
      </w:r>
      <w:r w:rsidR="006308CD" w:rsidRPr="00964D74">
        <w:rPr>
          <w:cs/>
        </w:rPr>
        <w:t xml:space="preserve"> </w:t>
      </w:r>
      <w:r w:rsidR="006308CD" w:rsidRPr="00964D74">
        <w:rPr>
          <w:rFonts w:hint="cs"/>
          <w:cs/>
        </w:rPr>
        <w:t>लोहे</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राजदण्ड</w:t>
      </w:r>
      <w:r w:rsidR="006308CD" w:rsidRPr="00964D74">
        <w:rPr>
          <w:cs/>
        </w:rPr>
        <w:t xml:space="preserve"> </w:t>
      </w:r>
      <w:r w:rsidR="006308CD" w:rsidRPr="00964D74">
        <w:rPr>
          <w:rFonts w:hint="cs"/>
          <w:cs/>
        </w:rPr>
        <w:t>लिये</w:t>
      </w:r>
      <w:r w:rsidR="006308CD" w:rsidRPr="00964D74">
        <w:rPr>
          <w:cs/>
        </w:rPr>
        <w:t xml:space="preserve"> </w:t>
      </w:r>
      <w:r w:rsidR="006308CD" w:rsidRPr="00964D74">
        <w:rPr>
          <w:rFonts w:hint="cs"/>
          <w:cs/>
        </w:rPr>
        <w:t>हुए</w:t>
      </w:r>
      <w:r w:rsidR="006308CD" w:rsidRPr="00964D74">
        <w:rPr>
          <w:cs/>
        </w:rPr>
        <w:t xml:space="preserve"> </w:t>
      </w:r>
      <w:r w:rsidR="006308CD" w:rsidRPr="00964D74">
        <w:rPr>
          <w:rFonts w:hint="cs"/>
          <w:cs/>
        </w:rPr>
        <w:t>उन</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राज्य</w:t>
      </w:r>
      <w:r w:rsidR="006308CD" w:rsidRPr="00964D74">
        <w:rPr>
          <w:cs/>
        </w:rPr>
        <w:t xml:space="preserve"> </w:t>
      </w:r>
      <w:r w:rsidR="006308CD" w:rsidRPr="00964D74">
        <w:rPr>
          <w:rFonts w:hint="cs"/>
          <w:cs/>
        </w:rPr>
        <w:t>करेगा</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सर्वशक्तिमान</w:t>
      </w:r>
      <w:r w:rsidR="006308CD" w:rsidRPr="00964D74">
        <w:rPr>
          <w:cs/>
        </w:rPr>
        <w:t xml:space="preserve"> </w:t>
      </w:r>
      <w:r w:rsidR="006308CD" w:rsidRPr="00964D74">
        <w:rPr>
          <w:rFonts w:hint="cs"/>
          <w:cs/>
        </w:rPr>
        <w:t>परमेश्वर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भयानक</w:t>
      </w:r>
      <w:r w:rsidR="006308CD" w:rsidRPr="00964D74">
        <w:rPr>
          <w:cs/>
        </w:rPr>
        <w:t xml:space="preserve"> </w:t>
      </w:r>
      <w:r w:rsidR="006308CD" w:rsidRPr="00964D74">
        <w:rPr>
          <w:rFonts w:hint="cs"/>
          <w:cs/>
        </w:rPr>
        <w:t>प्रकोप</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जलजलाहट</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मदिरा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कुंड</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दाख</w:t>
      </w:r>
      <w:r w:rsidR="006308CD" w:rsidRPr="00964D74">
        <w:rPr>
          <w:cs/>
        </w:rPr>
        <w:t xml:space="preserve"> </w:t>
      </w:r>
      <w:r w:rsidR="006308CD" w:rsidRPr="00964D74">
        <w:rPr>
          <w:rFonts w:hint="cs"/>
          <w:cs/>
        </w:rPr>
        <w:t>रौंदेगा।</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वस्त्र</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जाँघ</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यह</w:t>
      </w:r>
      <w:r w:rsidR="006308CD" w:rsidRPr="00964D74">
        <w:rPr>
          <w:cs/>
        </w:rPr>
        <w:t xml:space="preserve"> </w:t>
      </w:r>
      <w:r w:rsidR="006308CD" w:rsidRPr="00964D74">
        <w:rPr>
          <w:rFonts w:hint="cs"/>
          <w:cs/>
        </w:rPr>
        <w:t>नाम</w:t>
      </w:r>
      <w:r w:rsidR="006308CD" w:rsidRPr="00964D74">
        <w:rPr>
          <w:cs/>
        </w:rPr>
        <w:t xml:space="preserve"> </w:t>
      </w:r>
      <w:r w:rsidR="006308CD" w:rsidRPr="00964D74">
        <w:rPr>
          <w:rFonts w:hint="cs"/>
          <w:cs/>
        </w:rPr>
        <w:t>लिखा</w:t>
      </w:r>
      <w:r w:rsidR="006308CD" w:rsidRPr="00964D74">
        <w:rPr>
          <w:cs/>
        </w:rPr>
        <w:t xml:space="preserve"> </w:t>
      </w:r>
      <w:r w:rsidR="006308CD" w:rsidRPr="00964D74">
        <w:rPr>
          <w:rFonts w:hint="cs"/>
          <w:cs/>
        </w:rPr>
        <w:t>है</w:t>
      </w:r>
      <w:r w:rsidR="006308CD" w:rsidRPr="00964D74">
        <w:rPr>
          <w:cs/>
        </w:rPr>
        <w:t xml:space="preserve"> : “</w:t>
      </w:r>
      <w:r w:rsidR="006308CD" w:rsidRPr="00964D74">
        <w:rPr>
          <w:rFonts w:hint="cs"/>
          <w:cs/>
        </w:rPr>
        <w:t>राजाओं</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राजा</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प्रभुओं</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प्रभु।</w:t>
      </w:r>
      <w:r w:rsidR="006308CD" w:rsidRPr="00964D74">
        <w:rPr>
          <w:cs/>
        </w:rPr>
        <w:t>” (</w:t>
      </w:r>
      <w:r w:rsidR="006308CD" w:rsidRPr="00964D74">
        <w:rPr>
          <w:rFonts w:hint="cs"/>
          <w:cs/>
        </w:rPr>
        <w:t>प्रकाशितवाक्य</w:t>
      </w:r>
      <w:r w:rsidR="006308CD" w:rsidRPr="00964D74">
        <w:rPr>
          <w:cs/>
        </w:rPr>
        <w:t xml:space="preserve"> 19:11-16)</w:t>
      </w:r>
    </w:p>
    <w:p w14:paraId="10E6B32C" w14:textId="77777777" w:rsidR="006308CD" w:rsidRPr="00964D74" w:rsidRDefault="00964D74" w:rsidP="00D51FB0">
      <w:pPr>
        <w:pStyle w:val="BodyText0"/>
        <w:rPr>
          <w:cs/>
          <w:lang w:bidi="te"/>
        </w:rPr>
      </w:pPr>
      <w:r w:rsidRPr="00916667">
        <w:rPr>
          <w:cs/>
        </w:rPr>
        <mc:AlternateContent>
          <mc:Choice Requires="wps">
            <w:drawing>
              <wp:anchor distT="0" distB="0" distL="114300" distR="114300" simplePos="0" relativeHeight="251947008" behindDoc="0" locked="1" layoutInCell="1" allowOverlap="1" wp14:anchorId="25552AB4" wp14:editId="30B70D02">
                <wp:simplePos x="0" y="0"/>
                <wp:positionH relativeFrom="leftMargin">
                  <wp:posOffset>419100</wp:posOffset>
                </wp:positionH>
                <wp:positionV relativeFrom="line">
                  <wp:posOffset>0</wp:posOffset>
                </wp:positionV>
                <wp:extent cx="356235" cy="356235"/>
                <wp:effectExtent l="0" t="0" r="0" b="0"/>
                <wp:wrapNone/>
                <wp:docPr id="222"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62011" w14:textId="77777777" w:rsidR="00775309" w:rsidRPr="00A535F7" w:rsidRDefault="00775309" w:rsidP="00635200">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2AB4"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7v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mme55QY&#10;1uKQttVTNZt/paRRdS3iXCNPnfUFhu8sPgj9N+jf3Hu8jPB76dr4i8AI+pHx85Vl0QfC8XK+WObz&#10;BSUcXRcbs2evj63z4buAlkSjpA6HmLhlp40PQ+gYEmsZWCut0yC1IV1Jl/PFND24ejC5NlgjQhha&#10;jVbo932CPvucjw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5v7vKgIAAFEEAAAOAAAAAAAAAAAAAAAAAC4CAABkcnMvZTJv&#10;RG9jLnhtbFBLAQItABQABgAIAAAAIQCNZ0Pc3AAAAAYBAAAPAAAAAAAAAAAAAAAAAIQEAABkcnMv&#10;ZG93bnJldi54bWxQSwUGAAAAAAQABADzAAAAjQUAAAAA&#10;" filled="f" stroked="f" strokeweight=".5pt">
                <v:textbox inset="0,0,0,0">
                  <w:txbxContent>
                    <w:p w14:paraId="64062011" w14:textId="77777777" w:rsidR="00775309" w:rsidRPr="00A535F7" w:rsidRDefault="00775309" w:rsidP="00635200">
                      <w:pPr>
                        <w:pStyle w:val="ParaNumbering"/>
                      </w:pPr>
                      <w:r>
                        <w:t>139</w:t>
                      </w:r>
                    </w:p>
                  </w:txbxContent>
                </v:textbox>
                <w10:wrap anchorx="margin" anchory="line"/>
                <w10:anchorlock/>
              </v:shape>
            </w:pict>
          </mc:Fallback>
        </mc:AlternateContent>
      </w:r>
      <w:r w:rsidR="006308CD" w:rsidRPr="00964D74">
        <w:rPr>
          <w:cs/>
        </w:rPr>
        <w:t xml:space="preserve">अंत समय के दर्शन की </w:t>
      </w:r>
      <w:r w:rsidR="00D94C50">
        <w:rPr>
          <w:rFonts w:hint="cs"/>
          <w:cs/>
        </w:rPr>
        <w:t xml:space="preserve">प्रभावशाली </w:t>
      </w:r>
      <w:r w:rsidR="006308CD" w:rsidRPr="00964D74">
        <w:rPr>
          <w:cs/>
        </w:rPr>
        <w:t>भाषा में, यूहन्ना ने घोषणा की कि मसीह</w:t>
      </w:r>
      <w:r w:rsidR="00D94C50">
        <w:rPr>
          <w:rFonts w:hint="cs"/>
          <w:cs/>
        </w:rPr>
        <w:t xml:space="preserve"> का</w:t>
      </w:r>
      <w:r w:rsidR="006308CD" w:rsidRPr="00964D74">
        <w:rPr>
          <w:cs/>
        </w:rPr>
        <w:t xml:space="preserve"> </w:t>
      </w:r>
      <w:r w:rsidR="00D94C50">
        <w:rPr>
          <w:rFonts w:hint="cs"/>
          <w:cs/>
        </w:rPr>
        <w:t xml:space="preserve">द्वितीय आगमन </w:t>
      </w:r>
      <w:r w:rsidR="006308CD" w:rsidRPr="00964D74">
        <w:rPr>
          <w:cs/>
        </w:rPr>
        <w:t xml:space="preserve">एक विश्वव्यापी युद्ध </w:t>
      </w:r>
      <w:r w:rsidR="00D94C50">
        <w:rPr>
          <w:rFonts w:hint="cs"/>
          <w:cs/>
        </w:rPr>
        <w:t xml:space="preserve">के सामान </w:t>
      </w:r>
      <w:r w:rsidR="006308CD" w:rsidRPr="00964D74">
        <w:rPr>
          <w:cs/>
        </w:rPr>
        <w:t>हो</w:t>
      </w:r>
      <w:r w:rsidR="00D94C50">
        <w:rPr>
          <w:rFonts w:hint="cs"/>
          <w:cs/>
        </w:rPr>
        <w:t>गा</w:t>
      </w:r>
      <w:r w:rsidR="006308CD" w:rsidRPr="00964D74">
        <w:rPr>
          <w:cs/>
        </w:rPr>
        <w:t xml:space="preserve"> जिसमें स्वयं मसीह प्रकट हो</w:t>
      </w:r>
      <w:r w:rsidR="00D94C50">
        <w:rPr>
          <w:rFonts w:hint="cs"/>
          <w:cs/>
        </w:rPr>
        <w:t xml:space="preserve">कर </w:t>
      </w:r>
      <w:r w:rsidR="006308CD" w:rsidRPr="00964D74">
        <w:rPr>
          <w:cs/>
        </w:rPr>
        <w:t xml:space="preserve">अपने सभी शत्रुओं </w:t>
      </w:r>
      <w:r w:rsidR="00D94C50">
        <w:rPr>
          <w:rFonts w:hint="cs"/>
          <w:cs/>
        </w:rPr>
        <w:t>को नाश</w:t>
      </w:r>
      <w:r w:rsidR="006308CD" w:rsidRPr="00964D74">
        <w:rPr>
          <w:cs/>
        </w:rPr>
        <w:t xml:space="preserve"> करेगा। अनंत विजय की महिमा उन लोगों की होगी जिन्होंने उद्धार के लिए मसीह पर भरोसा किया, लेकिन उन लोगों पर दण्ड और विनाश आयेगा जिन्होंने उसका तिरस्कार किया था।</w:t>
      </w:r>
    </w:p>
    <w:p w14:paraId="7D7467BC"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49056" behindDoc="0" locked="1" layoutInCell="1" allowOverlap="1" wp14:anchorId="62A644D1" wp14:editId="454CDC95">
                <wp:simplePos x="0" y="0"/>
                <wp:positionH relativeFrom="leftMargin">
                  <wp:posOffset>419100</wp:posOffset>
                </wp:positionH>
                <wp:positionV relativeFrom="line">
                  <wp:posOffset>0</wp:posOffset>
                </wp:positionV>
                <wp:extent cx="356235" cy="356235"/>
                <wp:effectExtent l="0" t="0" r="0" b="0"/>
                <wp:wrapNone/>
                <wp:docPr id="223"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0A5A8" w14:textId="77777777" w:rsidR="00775309" w:rsidRPr="00A535F7" w:rsidRDefault="00775309" w:rsidP="00635200">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44D1"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yF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Lygx&#10;TOOQnsrncnaDdNWqqkSca+SptT7H8L3FB6H7Bt27e4+XEX4nnY6/CIygH1NcriyLLhCOl4vlar5Y&#10;UsLRNdiYPXt7bJ0P3wVoEo2COhxi4paddz70oWNIrGVgq5omDbIxpC3oarGcpgdXDyZvDNaIEPpW&#10;oxW6Q5egz24W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AdyFKgIAAFEEAAAOAAAAAAAAAAAAAAAAAC4CAABkcnMvZTJv&#10;RG9jLnhtbFBLAQItABQABgAIAAAAIQCNZ0Pc3AAAAAYBAAAPAAAAAAAAAAAAAAAAAIQEAABkcnMv&#10;ZG93bnJldi54bWxQSwUGAAAAAAQABADzAAAAjQUAAAAA&#10;" filled="f" stroked="f" strokeweight=".5pt">
                <v:textbox inset="0,0,0,0">
                  <w:txbxContent>
                    <w:p w14:paraId="2BB0A5A8" w14:textId="77777777" w:rsidR="00775309" w:rsidRPr="00A535F7" w:rsidRDefault="00775309" w:rsidP="00635200">
                      <w:pPr>
                        <w:pStyle w:val="ParaNumbering"/>
                      </w:pPr>
                      <w:r>
                        <w:t>140</w:t>
                      </w:r>
                    </w:p>
                  </w:txbxContent>
                </v:textbox>
                <w10:wrap anchorx="margin" anchory="line"/>
                <w10:anchorlock/>
              </v:shape>
            </w:pict>
          </mc:Fallback>
        </mc:AlternateContent>
      </w:r>
      <w:r w:rsidR="006308CD" w:rsidRPr="00964D74">
        <w:rPr>
          <w:cs/>
        </w:rPr>
        <w:t>इस तरह हम देखते हैं कि नया नियम मसीह के राज्य</w:t>
      </w:r>
      <w:r w:rsidR="00D94C50">
        <w:rPr>
          <w:rFonts w:hint="cs"/>
          <w:cs/>
        </w:rPr>
        <w:t xml:space="preserve"> को अपनी</w:t>
      </w:r>
      <w:r w:rsidR="006308CD" w:rsidRPr="00964D74">
        <w:rPr>
          <w:cs/>
        </w:rPr>
        <w:t xml:space="preserve"> परिपूर्णता </w:t>
      </w:r>
      <w:r w:rsidR="00D94C50">
        <w:rPr>
          <w:rFonts w:hint="cs"/>
          <w:cs/>
        </w:rPr>
        <w:t xml:space="preserve">में प्रकट होने को </w:t>
      </w:r>
      <w:r w:rsidR="006308CD" w:rsidRPr="00964D74">
        <w:rPr>
          <w:cs/>
        </w:rPr>
        <w:t>बुराई के ऊपर परमेश्वर की</w:t>
      </w:r>
      <w:r w:rsidR="00D94C50">
        <w:rPr>
          <w:rFonts w:hint="cs"/>
          <w:cs/>
        </w:rPr>
        <w:t xml:space="preserve"> अंतिम निर्णायक</w:t>
      </w:r>
      <w:r w:rsidR="006308CD" w:rsidRPr="00964D74">
        <w:rPr>
          <w:cs/>
        </w:rPr>
        <w:t xml:space="preserve"> जीत के अनुभव के रूप में प्रस्तुत करता है। परमेश्वर </w:t>
      </w:r>
      <w:r w:rsidR="00D94C50">
        <w:rPr>
          <w:rFonts w:hint="cs"/>
          <w:cs/>
        </w:rPr>
        <w:t xml:space="preserve">अपने </w:t>
      </w:r>
      <w:r w:rsidR="006308CD" w:rsidRPr="00964D74">
        <w:rPr>
          <w:cs/>
        </w:rPr>
        <w:t>सभी शत्रुओं के खिलाफ अपने राज्य को स्थापित करने लिए दृढ़ संकल्प बनाए हुए है। जब मसीह महिमा में लौ</w:t>
      </w:r>
      <w:r w:rsidR="00D94C50">
        <w:rPr>
          <w:rFonts w:hint="cs"/>
          <w:cs/>
        </w:rPr>
        <w:t>टेगा</w:t>
      </w:r>
      <w:r w:rsidR="006308CD" w:rsidRPr="00964D74">
        <w:rPr>
          <w:cs/>
        </w:rPr>
        <w:t>, तो यह ईश्वरीय उद्देश्य पूरी रीति से पूरा हो जायेगा। दुष्ट लोगों को नष्ट कर दिया जाएगा और मसीह में परमेश्वर के लोग नए आकाश और नई पृथ्वी में अनंत जीत और शांति का आनंद लेंगे।</w:t>
      </w:r>
    </w:p>
    <w:p w14:paraId="75BCA5CF" w14:textId="5E9185F3" w:rsidR="004C6FB6" w:rsidRPr="00964D74" w:rsidRDefault="003C5032" w:rsidP="00916667">
      <w:pPr>
        <w:pStyle w:val="ChapterHeading"/>
        <w:rPr>
          <w:cs/>
        </w:rPr>
      </w:pPr>
      <w:bookmarkStart w:id="134" w:name="_Toc20671234"/>
      <w:bookmarkStart w:id="135" w:name="_Toc21208499"/>
      <w:bookmarkStart w:id="136" w:name="_Toc80733633"/>
      <w:r w:rsidRPr="003C5032">
        <w:rPr>
          <w:cs/>
        </w:rPr>
        <w:lastRenderedPageBreak/>
        <w:t>उपसंहार</w:t>
      </w:r>
      <w:bookmarkEnd w:id="134"/>
      <w:bookmarkEnd w:id="135"/>
      <w:bookmarkEnd w:id="136"/>
    </w:p>
    <w:p w14:paraId="6131E29E" w14:textId="77777777" w:rsidR="006308CD" w:rsidRPr="00964D74" w:rsidRDefault="00964D74" w:rsidP="00D51FB0">
      <w:pPr>
        <w:pStyle w:val="BodyText0"/>
        <w:rPr>
          <w:cs/>
          <w:lang w:bidi="te"/>
        </w:rPr>
      </w:pPr>
      <w:r w:rsidRPr="00916667">
        <w:rPr>
          <w:cs/>
        </w:rPr>
        <mc:AlternateContent>
          <mc:Choice Requires="wps">
            <w:drawing>
              <wp:anchor distT="0" distB="0" distL="114300" distR="114300" simplePos="0" relativeHeight="251951104" behindDoc="0" locked="1" layoutInCell="1" allowOverlap="1" wp14:anchorId="7DB281B1" wp14:editId="6A226A17">
                <wp:simplePos x="0" y="0"/>
                <wp:positionH relativeFrom="leftMargin">
                  <wp:posOffset>419100</wp:posOffset>
                </wp:positionH>
                <wp:positionV relativeFrom="line">
                  <wp:posOffset>0</wp:posOffset>
                </wp:positionV>
                <wp:extent cx="356235" cy="356235"/>
                <wp:effectExtent l="0" t="0" r="0" b="0"/>
                <wp:wrapNone/>
                <wp:docPr id="224"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E2A61" w14:textId="77777777" w:rsidR="00775309" w:rsidRPr="00A535F7" w:rsidRDefault="00775309" w:rsidP="00635200">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81B1"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F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k6nc0oM&#10;0zikXflcTuYTSk6yqkSca+SpsT7H8L3FB6H9Bu27e4+XEX5bOx1/ERhBPzJ+vbEs2kA4Xs4Wy+ls&#10;QQlHV29j9uztsXU+fBegSTQK6nCIiVt22frQhQ4hsZaBjVQqDVIZ0hR0OVuM04ObB5MrgzUihK7V&#10;aIX20Cbok/l8AHiA6or4HHRK8ZZvJHaxZT7smENpICSUe3jCo1aA1aC3kC1wv/52H+NxYuilpEGp&#10;FdTgLlCifhicZFTlYLjBOAyGOet7QO3iMLCX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8348UpAgAAUQQAAA4AAAAAAAAAAAAAAAAALgIAAGRycy9lMm9E&#10;b2MueG1sUEsBAi0AFAAGAAgAAAAhAI1nQ9zcAAAABgEAAA8AAAAAAAAAAAAAAAAAgwQAAGRycy9k&#10;b3ducmV2LnhtbFBLBQYAAAAABAAEAPMAAACMBQAAAAA=&#10;" filled="f" stroked="f" strokeweight=".5pt">
                <v:textbox inset="0,0,0,0">
                  <w:txbxContent>
                    <w:p w14:paraId="6AFE2A61" w14:textId="77777777" w:rsidR="00775309" w:rsidRPr="00A535F7" w:rsidRDefault="00775309" w:rsidP="00635200">
                      <w:pPr>
                        <w:pStyle w:val="ParaNumbering"/>
                      </w:pPr>
                      <w:r>
                        <w:t>141</w:t>
                      </w:r>
                    </w:p>
                  </w:txbxContent>
                </v:textbox>
                <w10:wrap anchorx="margin" anchory="line"/>
                <w10:anchorlock/>
              </v:shape>
            </w:pict>
          </mc:Fallback>
        </mc:AlternateContent>
      </w:r>
      <w:r w:rsidR="006308CD" w:rsidRPr="00964D74">
        <w:rPr>
          <w:cs/>
        </w:rPr>
        <w:t xml:space="preserve">इस पाठ में हमने उत्पत्ति 6:9-11:9 </w:t>
      </w:r>
      <w:r w:rsidR="005F4FA0">
        <w:rPr>
          <w:rFonts w:hint="cs"/>
          <w:cs/>
        </w:rPr>
        <w:t>का अध्ययन किया</w:t>
      </w:r>
      <w:r w:rsidR="006308CD" w:rsidRPr="00964D74">
        <w:rPr>
          <w:cs/>
        </w:rPr>
        <w:t xml:space="preserve">। पवित्र शास्त्र के इस भाग में, मूसा ने इस्राएल के लोगों </w:t>
      </w:r>
      <w:r w:rsidR="009B6111">
        <w:rPr>
          <w:rFonts w:hint="cs"/>
          <w:cs/>
        </w:rPr>
        <w:t xml:space="preserve">का </w:t>
      </w:r>
      <w:r w:rsidR="005F4FA0">
        <w:rPr>
          <w:rFonts w:hint="cs"/>
          <w:cs/>
        </w:rPr>
        <w:t>मार्गदर्शन उस सही दिशा की तरफ किया, जिस पर अगुवाई करते हुए वह उनको प्रतिज्ञा के देश में ले जा रहा था</w:t>
      </w:r>
      <w:r w:rsidR="006308CD" w:rsidRPr="00964D74">
        <w:rPr>
          <w:cs/>
        </w:rPr>
        <w:t>। हमने इन अध्यायों की साहित्यिक संरचना को</w:t>
      </w:r>
      <w:r w:rsidR="00B34883">
        <w:rPr>
          <w:rFonts w:hint="cs"/>
          <w:cs/>
        </w:rPr>
        <w:t xml:space="preserve"> देखा</w:t>
      </w:r>
      <w:r w:rsidR="006308CD" w:rsidRPr="00964D74">
        <w:rPr>
          <w:cs/>
        </w:rPr>
        <w:t xml:space="preserve">, और </w:t>
      </w:r>
      <w:r w:rsidR="00B34883">
        <w:rPr>
          <w:rFonts w:hint="cs"/>
          <w:cs/>
        </w:rPr>
        <w:t xml:space="preserve">यह भी देखा कि कैसे </w:t>
      </w:r>
      <w:r w:rsidR="006308CD" w:rsidRPr="00964D74">
        <w:rPr>
          <w:cs/>
        </w:rPr>
        <w:t xml:space="preserve">मूसा ने </w:t>
      </w:r>
      <w:r w:rsidR="00B34883">
        <w:rPr>
          <w:rFonts w:hint="cs"/>
          <w:cs/>
        </w:rPr>
        <w:t xml:space="preserve">इसकी रूप </w:t>
      </w:r>
      <w:r w:rsidR="00B34883">
        <w:rPr>
          <w:cs/>
        </w:rPr>
        <w:t>–</w:t>
      </w:r>
      <w:r w:rsidR="00B34883">
        <w:rPr>
          <w:rFonts w:hint="cs"/>
          <w:cs/>
        </w:rPr>
        <w:t xml:space="preserve">रेखा तैयार की ताकि लोगों को प्रोत्साहित करे की वे </w:t>
      </w:r>
      <w:r w:rsidR="006308CD" w:rsidRPr="00964D74">
        <w:rPr>
          <w:cs/>
        </w:rPr>
        <w:t xml:space="preserve">कनान </w:t>
      </w:r>
      <w:r w:rsidR="00B34883">
        <w:rPr>
          <w:rFonts w:hint="cs"/>
          <w:cs/>
        </w:rPr>
        <w:t xml:space="preserve">पर </w:t>
      </w:r>
      <w:r w:rsidR="006308CD" w:rsidRPr="00964D74">
        <w:rPr>
          <w:cs/>
        </w:rPr>
        <w:t xml:space="preserve">जीत </w:t>
      </w:r>
      <w:r w:rsidR="00B34883">
        <w:rPr>
          <w:rFonts w:hint="cs"/>
          <w:cs/>
        </w:rPr>
        <w:t>हासिल करने लिए</w:t>
      </w:r>
      <w:r w:rsidR="006308CD" w:rsidRPr="00964D74">
        <w:rPr>
          <w:cs/>
        </w:rPr>
        <w:t xml:space="preserve"> साहस के साथ आगे बढ़</w:t>
      </w:r>
      <w:r w:rsidR="00B34883">
        <w:rPr>
          <w:rFonts w:hint="cs"/>
          <w:cs/>
        </w:rPr>
        <w:t>ते रहे</w:t>
      </w:r>
      <w:r w:rsidR="006308CD" w:rsidRPr="00964D74">
        <w:rPr>
          <w:cs/>
        </w:rPr>
        <w:t>।</w:t>
      </w:r>
      <w:r w:rsidR="00B34883">
        <w:rPr>
          <w:rFonts w:hint="cs"/>
          <w:cs/>
        </w:rPr>
        <w:t xml:space="preserve"> साथ ही साथ हमने यह भी समझने का प्रयास किया </w:t>
      </w:r>
      <w:r w:rsidR="006308CD" w:rsidRPr="00964D74">
        <w:rPr>
          <w:cs/>
        </w:rPr>
        <w:t xml:space="preserve">कि नया नियम इन विषयों को मसीह के राज्य के तीन चरणों </w:t>
      </w:r>
      <w:r w:rsidR="00B34883">
        <w:rPr>
          <w:rFonts w:hint="cs"/>
          <w:cs/>
        </w:rPr>
        <w:t>पर</w:t>
      </w:r>
      <w:r w:rsidR="006308CD" w:rsidRPr="00964D74">
        <w:rPr>
          <w:cs/>
        </w:rPr>
        <w:t xml:space="preserve"> कैसे लागू करता है।</w:t>
      </w:r>
    </w:p>
    <w:p w14:paraId="51CFC14E" w14:textId="77777777" w:rsidR="006308CD" w:rsidRPr="00916667" w:rsidRDefault="00964D74" w:rsidP="00D51FB0">
      <w:pPr>
        <w:pStyle w:val="BodyText0"/>
        <w:rPr>
          <w:cs/>
        </w:rPr>
      </w:pPr>
      <w:r w:rsidRPr="00916667">
        <w:rPr>
          <w:cs/>
        </w:rPr>
        <mc:AlternateContent>
          <mc:Choice Requires="wps">
            <w:drawing>
              <wp:anchor distT="0" distB="0" distL="114300" distR="114300" simplePos="0" relativeHeight="251953152" behindDoc="0" locked="1" layoutInCell="1" allowOverlap="1" wp14:anchorId="118A492E" wp14:editId="2DBA963D">
                <wp:simplePos x="0" y="0"/>
                <wp:positionH relativeFrom="leftMargin">
                  <wp:posOffset>419100</wp:posOffset>
                </wp:positionH>
                <wp:positionV relativeFrom="line">
                  <wp:posOffset>0</wp:posOffset>
                </wp:positionV>
                <wp:extent cx="356235" cy="356235"/>
                <wp:effectExtent l="0" t="0" r="0" b="0"/>
                <wp:wrapNone/>
                <wp:docPr id="225"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57B8D" w14:textId="77777777" w:rsidR="00775309" w:rsidRPr="00A535F7" w:rsidRDefault="00775309" w:rsidP="00635200">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492E"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oTKgIAAFEEAAAOAAAAZHJzL2Uyb0RvYy54bWysVMFu2zAMvQ/YPwi6L06cJhiM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zTPF5QY&#10;pnFIT9VzNbvJKWnauhZxrpGnzvoCw3cWH4T+G/Tv7j1eRvi9dDr+IjCCfmT8fGVZ9IFwvJwvlvkc&#10;a3F0XWzMnr09ts6H7wI0iUZJHQ4xcctOWx+G0DEk1jKwaZVKg1SGdCVdzhfT9ODqweTKYI0IYWg1&#10;WqHf9wn67GYxAtxDfUZ8DgaleMs3LXaxZT48MYfSQEgo9/CIh1SA1eBiIVvgfv3tPsbjxNBLSYdS&#10;K6nBXaBE/TA4yajK0XCjsR8Nc9R3gNqd4RpZn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wKoTKgIAAFEEAAAOAAAAAAAAAAAAAAAAAC4CAABkcnMvZTJv&#10;RG9jLnhtbFBLAQItABQABgAIAAAAIQCNZ0Pc3AAAAAYBAAAPAAAAAAAAAAAAAAAAAIQEAABkcnMv&#10;ZG93bnJldi54bWxQSwUGAAAAAAQABADzAAAAjQUAAAAA&#10;" filled="f" stroked="f" strokeweight=".5pt">
                <v:textbox inset="0,0,0,0">
                  <w:txbxContent>
                    <w:p w14:paraId="01D57B8D" w14:textId="77777777" w:rsidR="00775309" w:rsidRPr="00A535F7" w:rsidRDefault="00775309" w:rsidP="00635200">
                      <w:pPr>
                        <w:pStyle w:val="ParaNumbering"/>
                      </w:pPr>
                      <w:r>
                        <w:t>142</w:t>
                      </w:r>
                    </w:p>
                  </w:txbxContent>
                </v:textbox>
                <w10:wrap anchorx="margin" anchory="line"/>
                <w10:anchorlock/>
              </v:shape>
            </w:pict>
          </mc:Fallback>
        </mc:AlternateContent>
      </w:r>
      <w:r w:rsidR="004C46C5">
        <w:rPr>
          <w:rFonts w:hint="cs"/>
          <w:cs/>
        </w:rPr>
        <w:t xml:space="preserve">इस पापमय संसार में </w:t>
      </w:r>
      <w:r w:rsidR="006308CD" w:rsidRPr="00964D74">
        <w:rPr>
          <w:cs/>
        </w:rPr>
        <w:t xml:space="preserve">जब हम मसीह के लिए </w:t>
      </w:r>
      <w:r w:rsidR="004C46C5">
        <w:rPr>
          <w:rFonts w:hint="cs"/>
          <w:cs/>
        </w:rPr>
        <w:t>जीने</w:t>
      </w:r>
      <w:r w:rsidR="006308CD" w:rsidRPr="00964D74">
        <w:rPr>
          <w:cs/>
        </w:rPr>
        <w:t xml:space="preserve"> में संघर्षों और चुनौतियों का सामना करते हैं, तो हमें उस संदेश को अपने मन में रखना चाहिए जिसे मूसा ने बहुत पहले इस्राएल के लोगों को दिया था। मसीह में, परमेश्वर ने हमें पाप के अत्याचार से उसी रीति ही से बचाया है, जैसे उसने अति-प्राचीन संसार को नूह के द्वारा बचाया था। लेकिन जब हम उस दिन </w:t>
      </w:r>
      <w:r w:rsidR="004C46C5">
        <w:rPr>
          <w:rFonts w:hint="cs"/>
          <w:cs/>
        </w:rPr>
        <w:t>के</w:t>
      </w:r>
      <w:r w:rsidR="006308CD" w:rsidRPr="00964D74">
        <w:rPr>
          <w:cs/>
        </w:rPr>
        <w:t xml:space="preserve"> इंतजार में </w:t>
      </w:r>
      <w:r w:rsidR="004C46C5">
        <w:rPr>
          <w:rFonts w:hint="cs"/>
          <w:cs/>
        </w:rPr>
        <w:t xml:space="preserve">इस पृथ्वी पर दिन काट रहे है </w:t>
      </w:r>
      <w:r w:rsidR="00654DBD">
        <w:rPr>
          <w:rFonts w:hint="cs"/>
          <w:cs/>
        </w:rPr>
        <w:t>जब</w:t>
      </w:r>
      <w:r w:rsidR="009B6111">
        <w:rPr>
          <w:rFonts w:hint="cs"/>
          <w:cs/>
        </w:rPr>
        <w:t xml:space="preserve"> हमें</w:t>
      </w:r>
      <w:r w:rsidR="00654DBD">
        <w:rPr>
          <w:rFonts w:hint="cs"/>
          <w:cs/>
        </w:rPr>
        <w:t xml:space="preserve"> मसीह में पूर्ण विजय प्राप्त होगी, </w:t>
      </w:r>
      <w:r w:rsidR="004C46C5">
        <w:rPr>
          <w:rFonts w:hint="cs"/>
          <w:cs/>
        </w:rPr>
        <w:t xml:space="preserve">तो यह भी जान लें की </w:t>
      </w:r>
      <w:r w:rsidR="006308CD" w:rsidRPr="00964D74">
        <w:rPr>
          <w:cs/>
        </w:rPr>
        <w:t>उसने हमें भी ऐसे मार्ग पर रखा है जिसमें कुछ समय का संघर्ष और लड़ाई है। उस समय</w:t>
      </w:r>
      <w:r w:rsidR="009B6111">
        <w:rPr>
          <w:rFonts w:hint="cs"/>
          <w:cs/>
        </w:rPr>
        <w:t xml:space="preserve"> के आने</w:t>
      </w:r>
      <w:r w:rsidR="006308CD" w:rsidRPr="00964D74">
        <w:rPr>
          <w:cs/>
        </w:rPr>
        <w:t xml:space="preserve"> तक, हम </w:t>
      </w:r>
      <w:r w:rsidR="00654DBD">
        <w:rPr>
          <w:rFonts w:hint="cs"/>
          <w:cs/>
        </w:rPr>
        <w:t xml:space="preserve">यह ना भूले </w:t>
      </w:r>
      <w:r w:rsidR="006308CD" w:rsidRPr="00964D74">
        <w:rPr>
          <w:cs/>
        </w:rPr>
        <w:t xml:space="preserve">कि जिस संसार में हम रहते हैं वह अभी तक सिद्ध नहीं है, लेकिन हम </w:t>
      </w:r>
      <w:r w:rsidR="002015C2">
        <w:rPr>
          <w:rFonts w:hint="cs"/>
          <w:cs/>
        </w:rPr>
        <w:t xml:space="preserve">इस बात के लिए आश्वस्त हो सकते है </w:t>
      </w:r>
      <w:r w:rsidR="006308CD" w:rsidRPr="00964D74">
        <w:rPr>
          <w:cs/>
        </w:rPr>
        <w:t xml:space="preserve">कि </w:t>
      </w:r>
      <w:r w:rsidR="002015C2">
        <w:rPr>
          <w:rFonts w:hint="cs"/>
          <w:cs/>
        </w:rPr>
        <w:t xml:space="preserve">इस </w:t>
      </w:r>
      <w:r w:rsidR="006308CD" w:rsidRPr="00964D74">
        <w:rPr>
          <w:cs/>
        </w:rPr>
        <w:t xml:space="preserve">संसार के </w:t>
      </w:r>
      <w:r w:rsidR="002015C2">
        <w:rPr>
          <w:rFonts w:hint="cs"/>
          <w:cs/>
        </w:rPr>
        <w:t>आत्मिक युद्ध में</w:t>
      </w:r>
      <w:r w:rsidR="006308CD" w:rsidRPr="00964D74">
        <w:rPr>
          <w:cs/>
        </w:rPr>
        <w:t xml:space="preserve"> मसीह के पीछे चल</w:t>
      </w:r>
      <w:r w:rsidR="002015C2">
        <w:rPr>
          <w:rFonts w:hint="cs"/>
          <w:cs/>
        </w:rPr>
        <w:t xml:space="preserve">ते </w:t>
      </w:r>
      <w:r w:rsidR="009B6111">
        <w:rPr>
          <w:rFonts w:hint="cs"/>
          <w:cs/>
        </w:rPr>
        <w:t>रहना</w:t>
      </w:r>
      <w:r w:rsidR="002015C2">
        <w:rPr>
          <w:rFonts w:hint="cs"/>
          <w:cs/>
        </w:rPr>
        <w:t xml:space="preserve"> ही </w:t>
      </w:r>
      <w:r w:rsidR="006308CD" w:rsidRPr="00964D74">
        <w:rPr>
          <w:cs/>
        </w:rPr>
        <w:t>एक सही दिशा में आगे बढ़ना है।</w:t>
      </w:r>
    </w:p>
    <w:sectPr w:rsidR="006308CD" w:rsidRPr="00916667" w:rsidSect="002B1B8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B4A4" w14:textId="77777777" w:rsidR="0009728D" w:rsidRDefault="0009728D">
      <w:pPr>
        <w:rPr>
          <w:rFonts w:cs="Calibri"/>
          <w:cs/>
          <w:lang w:bidi="te"/>
        </w:rPr>
      </w:pPr>
      <w:r>
        <w:separator/>
      </w:r>
    </w:p>
  </w:endnote>
  <w:endnote w:type="continuationSeparator" w:id="0">
    <w:p w14:paraId="3BE7D922" w14:textId="77777777" w:rsidR="0009728D" w:rsidRDefault="0009728D">
      <w:pPr>
        <w:rPr>
          <w:rFonts w:cs="Calibri"/>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2EF0" w14:textId="77777777" w:rsidR="002B1B81" w:rsidRPr="00230C58" w:rsidRDefault="002B1B81" w:rsidP="00230C58">
    <w:pPr>
      <w:tabs>
        <w:tab w:val="right" w:pos="8620"/>
      </w:tabs>
      <w:spacing w:after="200"/>
      <w:jc w:val="center"/>
      <w:rPr>
        <w:szCs w:val="24"/>
      </w:rPr>
    </w:pPr>
    <w:r w:rsidRPr="00230C58">
      <w:rPr>
        <w:szCs w:val="24"/>
      </w:rPr>
      <w:t xml:space="preserve">ii. </w:t>
    </w:r>
  </w:p>
  <w:p w14:paraId="0F72A1C8" w14:textId="77777777" w:rsidR="002B1B81" w:rsidRPr="00356D24" w:rsidRDefault="002B1B8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7542" w14:textId="77777777" w:rsidR="002B1B81" w:rsidRPr="00B90055" w:rsidRDefault="002B1B8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DC63765" w14:textId="77777777" w:rsidR="002B1B81" w:rsidRPr="009D2F1D" w:rsidRDefault="002B1B81"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8CC" w14:textId="77777777" w:rsidR="002B1B81" w:rsidRPr="00B90055" w:rsidRDefault="002B1B8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7DFB99B" w14:textId="77777777" w:rsidR="002B1B81" w:rsidRPr="005F785E" w:rsidRDefault="002B1B81"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B8C2" w14:textId="77777777" w:rsidR="002B1B81" w:rsidRPr="00B90055" w:rsidRDefault="002B1B8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CC7AB5C" w14:textId="77777777" w:rsidR="002B1B81" w:rsidRPr="009D2F1D" w:rsidRDefault="002B1B81"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757" w14:textId="77777777" w:rsidR="00775309" w:rsidRDefault="00775309">
    <w:pPr>
      <w:pStyle w:val="Footer1"/>
      <w:tabs>
        <w:tab w:val="clear" w:pos="8640"/>
        <w:tab w:val="left" w:pos="0"/>
        <w:tab w:val="right" w:pos="8620"/>
      </w:tabs>
      <w:rPr>
        <w:rFonts w:ascii="Arial" w:hAnsi="Arial" w:cs="Arial"/>
        <w:sz w:val="18"/>
        <w:szCs w:val="18"/>
        <w:cs/>
        <w:lang w:bidi="hi"/>
      </w:rPr>
    </w:pPr>
    <w:r>
      <w:rPr>
        <w:rFonts w:ascii="Annapurna SIL" w:eastAsia="Annapurna SIL" w:hAnsi="Annapurna SIL" w:cs="Annapurna SIL"/>
        <w:sz w:val="18"/>
        <w:szCs w:val="18"/>
        <w:cs/>
        <w:lang w:bidi="hi"/>
      </w:rPr>
      <w:t xml:space="preserve">The Gospels, Lesson One </w:t>
    </w:r>
    <w:r>
      <w:rPr>
        <w:rFonts w:ascii="Annapurna SIL" w:eastAsia="Annapurna SIL" w:hAnsi="Annapurna SIL" w:cs="Annapurna SIL"/>
        <w:sz w:val="18"/>
        <w:szCs w:val="18"/>
        <w:cs/>
        <w:lang w:bidi="hi"/>
      </w:rPr>
      <w:tab/>
      <w:t>-</w:t>
    </w:r>
    <w:r>
      <w:rPr>
        <w:rFonts w:ascii="Annapurna SIL" w:eastAsia="Annapurna SIL" w:hAnsi="Annapurna SIL" w:cs="Annapurna SIL"/>
        <w:sz w:val="18"/>
        <w:lang w:bidi="hi"/>
      </w:rPr>
      <w:fldChar w:fldCharType="begin"/>
    </w:r>
    <w:r>
      <w:rPr>
        <w:rFonts w:ascii="Annapurna SIL" w:eastAsia="Annapurna SIL" w:hAnsi="Annapurna SIL" w:cs="Annapurna SIL"/>
        <w:sz w:val="18"/>
        <w:szCs w:val="18"/>
        <w:cs/>
        <w:lang w:bidi="hi"/>
      </w:rPr>
      <w:instrText xml:space="preserve"> PAGE </w:instrText>
    </w:r>
    <w:r>
      <w:rPr>
        <w:rFonts w:ascii="Annapurna SIL" w:eastAsia="Annapurna SIL" w:hAnsi="Annapurna SIL" w:cs="Annapurna SIL"/>
        <w:sz w:val="18"/>
        <w:lang w:bidi="hi"/>
      </w:rPr>
      <w:fldChar w:fldCharType="separate"/>
    </w:r>
    <w:r>
      <w:rPr>
        <w:rFonts w:ascii="Annapurna SIL" w:eastAsia="Annapurna SIL" w:hAnsi="Annapurna SIL" w:cs="Annapurna SIL"/>
        <w:noProof/>
        <w:sz w:val="18"/>
        <w:szCs w:val="18"/>
        <w:cs/>
        <w:lang w:bidi="hi"/>
      </w:rPr>
      <w:t>14</w:t>
    </w:r>
    <w:r>
      <w:rPr>
        <w:rFonts w:ascii="Annapurna SIL" w:eastAsia="Annapurna SIL" w:hAnsi="Annapurna SIL" w:cs="Annapurna SIL"/>
        <w:sz w:val="18"/>
        <w:lang w:bidi="hi"/>
      </w:rPr>
      <w:fldChar w:fldCharType="end"/>
    </w:r>
    <w:r>
      <w:rPr>
        <w:rFonts w:ascii="Annapurna SIL" w:eastAsia="Annapurna SIL" w:hAnsi="Annapurna SIL" w:cs="Annapurna SIL"/>
        <w:sz w:val="18"/>
        <w:szCs w:val="18"/>
        <w:cs/>
        <w:lang w:bidi="hi"/>
      </w:rPr>
      <w:t xml:space="preserve">- </w:t>
    </w:r>
    <w:r>
      <w:rPr>
        <w:rFonts w:ascii="Annapurna SIL" w:eastAsia="Annapurna SIL" w:hAnsi="Annapurna SIL" w:cs="Annapurna SIL"/>
        <w:sz w:val="18"/>
        <w:szCs w:val="18"/>
        <w:cs/>
        <w:lang w:bidi="hi"/>
      </w:rPr>
      <w:tab/>
      <w:t xml:space="preserve"> Third Millennium Ministries</w:t>
    </w:r>
  </w:p>
  <w:p w14:paraId="45D0CB39" w14:textId="77777777" w:rsidR="00775309" w:rsidRDefault="00775309">
    <w:pPr>
      <w:pStyle w:val="Footer1"/>
      <w:tabs>
        <w:tab w:val="clear" w:pos="8640"/>
        <w:tab w:val="right" w:pos="8620"/>
      </w:tabs>
      <w:rPr>
        <w:rFonts w:ascii="Arial" w:hAnsi="Arial" w:cs="Arial"/>
        <w:sz w:val="18"/>
        <w:szCs w:val="18"/>
        <w:cs/>
        <w:lang w:bidi="hi"/>
      </w:rPr>
    </w:pPr>
    <w:r>
      <w:rPr>
        <w:rFonts w:ascii="Annapurna SIL" w:eastAsia="Annapurna SIL" w:hAnsi="Annapurna SIL" w:cs="Annapurna SIL"/>
        <w:sz w:val="18"/>
        <w:szCs w:val="18"/>
        <w:cs/>
        <w:lang w:bidi="hi"/>
      </w:rPr>
      <w:t>Introduction to the Gospels</w:t>
    </w:r>
    <w:r>
      <w:rPr>
        <w:rFonts w:ascii="Annapurna SIL" w:eastAsia="Annapurna SIL" w:hAnsi="Annapurna SIL" w:cs="Annapurna SIL"/>
        <w:sz w:val="18"/>
        <w:szCs w:val="18"/>
        <w:cs/>
        <w:lang w:bidi="hi"/>
      </w:rPr>
      <w:tab/>
      <w:t>(www.thirdmill.org)</w:t>
    </w:r>
    <w:r>
      <w:rPr>
        <w:rFonts w:ascii="Annapurna SIL" w:eastAsia="Annapurna SIL" w:hAnsi="Annapurna SIL" w:cs="Annapurna SIL"/>
        <w:sz w:val="18"/>
        <w:szCs w:val="18"/>
        <w:cs/>
        <w:lang w:bidi="hi"/>
      </w:rPr>
      <w:tab/>
    </w:r>
  </w:p>
  <w:p w14:paraId="761122A5" w14:textId="77777777" w:rsidR="00775309" w:rsidRDefault="00775309">
    <w:pPr>
      <w:rPr>
        <w:rFonts w:cs="Calibri"/>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DB42" w14:textId="77777777" w:rsidR="00775309" w:rsidRPr="00B91A08" w:rsidRDefault="00775309" w:rsidP="00B91A08">
    <w:pPr>
      <w:pStyle w:val="PageNum"/>
      <w:rPr>
        <w:cs/>
      </w:rPr>
    </w:pPr>
    <w:r w:rsidRPr="00B91A08">
      <w:rPr>
        <w:cs/>
      </w:rPr>
      <w:t>-</w:t>
    </w:r>
    <w:r w:rsidRPr="00B91A08">
      <w:fldChar w:fldCharType="begin"/>
    </w:r>
    <w:r w:rsidRPr="00B91A08">
      <w:rPr>
        <w:cs/>
      </w:rPr>
      <w:instrText xml:space="preserve"> PAGE   \* MERGEFORMAT </w:instrText>
    </w:r>
    <w:r w:rsidRPr="00B91A08">
      <w:fldChar w:fldCharType="separate"/>
    </w:r>
    <w:r w:rsidR="00E17A2A" w:rsidRPr="00B91A08">
      <w:rPr>
        <w:cs/>
      </w:rPr>
      <w:t>5</w:t>
    </w:r>
    <w:r w:rsidRPr="00B91A08">
      <w:fldChar w:fldCharType="end"/>
    </w:r>
    <w:r w:rsidRPr="00B91A08">
      <w:rPr>
        <w:cs/>
      </w:rPr>
      <w:t>-</w:t>
    </w:r>
  </w:p>
  <w:p w14:paraId="3D1E4AA5" w14:textId="77777777" w:rsidR="00775309" w:rsidRDefault="00775309" w:rsidP="00D51FB0">
    <w:pPr>
      <w:pStyle w:val="Footer"/>
      <w:rPr>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53EB" w14:textId="77777777" w:rsidR="00775309" w:rsidRPr="00B91A08" w:rsidRDefault="00775309" w:rsidP="00B91A08">
    <w:pPr>
      <w:pStyle w:val="PageNum"/>
      <w:rPr>
        <w:cs/>
      </w:rPr>
    </w:pPr>
    <w:r w:rsidRPr="00B91A08">
      <w:rPr>
        <w:cs/>
      </w:rPr>
      <w:t>-</w:t>
    </w:r>
    <w:r w:rsidRPr="00B91A08">
      <w:fldChar w:fldCharType="begin"/>
    </w:r>
    <w:r w:rsidRPr="00B91A08">
      <w:rPr>
        <w:cs/>
      </w:rPr>
      <w:instrText xml:space="preserve"> PAGE   \* MERGEFORMAT </w:instrText>
    </w:r>
    <w:r w:rsidRPr="00B91A08">
      <w:fldChar w:fldCharType="separate"/>
    </w:r>
    <w:r w:rsidR="00E17A2A" w:rsidRPr="00B91A08">
      <w:rPr>
        <w:cs/>
      </w:rPr>
      <w:t>1</w:t>
    </w:r>
    <w:r w:rsidRPr="00B91A08">
      <w:fldChar w:fldCharType="end"/>
    </w:r>
    <w:r w:rsidRPr="00B91A08">
      <w:rPr>
        <w:cs/>
      </w:rPr>
      <w:t>-</w:t>
    </w:r>
  </w:p>
  <w:p w14:paraId="7467368F" w14:textId="77777777" w:rsidR="00775309" w:rsidRDefault="00775309" w:rsidP="00D51FB0">
    <w:pPr>
      <w:pStyle w:val="Footer"/>
      <w:rPr>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9566" w14:textId="77777777" w:rsidR="0009728D" w:rsidRDefault="0009728D">
      <w:pPr>
        <w:rPr>
          <w:rFonts w:cs="Calibri"/>
          <w:cs/>
          <w:lang w:bidi="te"/>
        </w:rPr>
      </w:pPr>
      <w:r>
        <w:separator/>
      </w:r>
    </w:p>
  </w:footnote>
  <w:footnote w:type="continuationSeparator" w:id="0">
    <w:p w14:paraId="1DCCFB6B" w14:textId="77777777" w:rsidR="0009728D" w:rsidRDefault="0009728D">
      <w:pPr>
        <w:rPr>
          <w:rFonts w:cs="Calibri"/>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54F5" w14:textId="77777777" w:rsidR="00775309" w:rsidRDefault="00775309">
    <w:pPr>
      <w:pStyle w:val="Header1"/>
      <w:pBdr>
        <w:top w:val="single" w:sz="4" w:space="0" w:color="000000"/>
        <w:left w:val="single" w:sz="4" w:space="0" w:color="000000"/>
        <w:bottom w:val="single" w:sz="4" w:space="0" w:color="000000"/>
        <w:right w:val="single" w:sz="4" w:space="0" w:color="000000"/>
      </w:pBdr>
      <w:tabs>
        <w:tab w:val="right" w:pos="8620"/>
      </w:tabs>
      <w:rPr>
        <w:rFonts w:ascii="Lucida Sans" w:hAnsi="Lucida Sans" w:cs="Lucida Sans"/>
        <w:b/>
        <w:bCs/>
        <w:i/>
        <w:iCs/>
        <w:sz w:val="18"/>
        <w:szCs w:val="18"/>
        <w:cs/>
        <w:lang w:bidi="te"/>
      </w:rPr>
    </w:pPr>
    <w:r>
      <w:rPr>
        <w:rFonts w:eastAsia="Annapurna SIL" w:cs="Arial Unicode MS"/>
        <w:sz w:val="18"/>
        <w:szCs w:val="18"/>
        <w:cs/>
        <w:lang w:val="hi" w:bidi="hi"/>
      </w:rPr>
      <w:t>चलचित्र</w:t>
    </w:r>
    <w:r>
      <w:rPr>
        <w:rFonts w:eastAsia="Annapurna SIL"/>
        <w:sz w:val="18"/>
        <w:szCs w:val="18"/>
        <w:cs/>
        <w:lang w:val="hi" w:bidi="hi"/>
      </w:rPr>
      <w:t xml:space="preserve">, </w:t>
    </w:r>
    <w:r>
      <w:rPr>
        <w:rFonts w:eastAsia="Annapurna SIL" w:cs="Arial Unicode MS"/>
        <w:sz w:val="18"/>
        <w:szCs w:val="18"/>
        <w:cs/>
        <w:lang w:val="hi" w:bidi="hi"/>
      </w:rPr>
      <w:t>अध्ययन मार्गदर्शिका एवं कई अन्य संसाधनों के लिये</w:t>
    </w:r>
    <w:r>
      <w:rPr>
        <w:rFonts w:eastAsia="Annapurna SIL"/>
        <w:sz w:val="18"/>
        <w:szCs w:val="18"/>
        <w:cs/>
        <w:lang w:val="hi" w:bidi="hi"/>
      </w:rPr>
      <w:t xml:space="preserve">, </w:t>
    </w:r>
    <w:r>
      <w:rPr>
        <w:rFonts w:eastAsia="Annapurna SIL" w:cs="Arial Unicode MS"/>
        <w:sz w:val="18"/>
        <w:szCs w:val="18"/>
        <w:cs/>
        <w:lang w:val="hi" w:bidi="hi"/>
      </w:rPr>
      <w:t xml:space="preserve">हमारी वेबसाइट </w:t>
    </w:r>
    <w:r>
      <w:rPr>
        <w:rFonts w:eastAsia="Annapurna SIL"/>
        <w:sz w:val="18"/>
        <w:szCs w:val="18"/>
        <w:cs/>
        <w:lang w:val="hi" w:bidi="hi"/>
      </w:rPr>
      <w:t xml:space="preserve">thirdmill.org </w:t>
    </w:r>
    <w:r>
      <w:rPr>
        <w:rFonts w:eastAsia="Annapurna SIL" w:cs="Arial Unicode MS"/>
        <w:sz w:val="18"/>
        <w:szCs w:val="18"/>
        <w:cs/>
        <w:lang w:val="hi" w:bidi="hi"/>
      </w:rPr>
      <w:t>पर जाएँ।</w:t>
    </w:r>
  </w:p>
  <w:p w14:paraId="47E606E8" w14:textId="77777777" w:rsidR="00775309" w:rsidRDefault="00775309">
    <w:pPr>
      <w:rPr>
        <w:rFonts w:cs="Calibri"/>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59F9" w14:textId="129448B2" w:rsidR="00775309" w:rsidRPr="002B1B81" w:rsidRDefault="00414EC4" w:rsidP="002B1B81">
    <w:pPr>
      <w:pStyle w:val="Header2"/>
      <w:rPr>
        <w:cs/>
      </w:rPr>
    </w:pPr>
    <w:r w:rsidRPr="002B1B81">
      <w:rPr>
        <w:cs/>
      </w:rPr>
      <w:t>पेन्टाट्यूक</w:t>
    </w:r>
    <w:r w:rsidR="00775309" w:rsidRPr="002B1B81">
      <w:rPr>
        <w:cs/>
      </w:rPr>
      <w:tab/>
    </w:r>
    <w:r w:rsidR="009472FB" w:rsidRPr="002B1B81">
      <w:rPr>
        <w:cs/>
      </w:rPr>
      <w:t>अध्याय</w:t>
    </w:r>
    <w:r w:rsidRPr="002B1B81">
      <w:rPr>
        <w:cs/>
      </w:rPr>
      <w:t xml:space="preserve"> </w:t>
    </w:r>
    <w:r w:rsidR="002B1B81" w:rsidRPr="002B1B81">
      <w:rPr>
        <w:rFonts w:hint="cs"/>
        <w:cs/>
      </w:rPr>
      <w:t>5</w:t>
    </w:r>
    <w:r w:rsidRPr="002B1B81">
      <w:rPr>
        <w:rFonts w:hint="cs"/>
        <w:cs/>
      </w:rPr>
      <w:t xml:space="preserve"> </w:t>
    </w:r>
    <w:r w:rsidR="00775309" w:rsidRPr="002B1B81">
      <w:rPr>
        <w:cs/>
      </w:rPr>
      <w:t>: एक सही दिशा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2B25" w14:textId="1DC025BF" w:rsidR="00775309" w:rsidRPr="00D51FB0" w:rsidRDefault="00414EC4" w:rsidP="00D51FB0">
    <w:pPr>
      <w:pStyle w:val="Header10"/>
      <w:rPr>
        <w:cs/>
        <w:lang w:bidi="te"/>
      </w:rPr>
    </w:pPr>
    <w:r w:rsidRPr="00414EC4">
      <w:rPr>
        <w:rFonts w:cs="Arial Unicode MS"/>
        <w:cs/>
        <w:lang w:val="hi" w:bidi="hi"/>
      </w:rPr>
      <w:t>पेन्टाट्यूक</w:t>
    </w:r>
  </w:p>
  <w:p w14:paraId="7065EDCD" w14:textId="6E201C80" w:rsidR="00775309" w:rsidRDefault="009472FB" w:rsidP="00D51FB0">
    <w:pPr>
      <w:pStyle w:val="Header2"/>
      <w:rPr>
        <w:cs/>
        <w:lang w:bidi="te"/>
      </w:rPr>
    </w:pPr>
    <w:r w:rsidRPr="009472FB">
      <w:rPr>
        <w:rFonts w:cs="Arial Unicode MS"/>
        <w:cs/>
        <w:lang w:val="hi" w:bidi="hi"/>
      </w:rPr>
      <w:t>अध्याय</w:t>
    </w:r>
    <w:r w:rsidR="00414EC4" w:rsidRPr="00414EC4">
      <w:rPr>
        <w:rFonts w:cs="Arial Unicode MS"/>
        <w:cs/>
        <w:lang w:val="hi" w:bidi="hi"/>
      </w:rPr>
      <w:t xml:space="preserve"> पाँच</w:t>
    </w:r>
  </w:p>
  <w:p w14:paraId="1160B6A1" w14:textId="77777777" w:rsidR="00775309" w:rsidRPr="002A7004" w:rsidRDefault="00775309" w:rsidP="002A7004">
    <w:pPr>
      <w:pStyle w:val="Header2"/>
      <w:rPr>
        <w:rFonts w:cs="Gautami"/>
        <w:cs/>
      </w:rPr>
    </w:pPr>
    <w:r>
      <w:rPr>
        <w:rFonts w:cs="Arial Unicode MS"/>
        <w:cs/>
        <w:lang w:val="hi" w:bidi="hi"/>
      </w:rPr>
      <w:t>एक सही दिशा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8"/>
  </w:num>
  <w:num w:numId="5">
    <w:abstractNumId w:val="14"/>
  </w:num>
  <w:num w:numId="6">
    <w:abstractNumId w:val="38"/>
  </w:num>
  <w:num w:numId="7">
    <w:abstractNumId w:val="33"/>
  </w:num>
  <w:num w:numId="8">
    <w:abstractNumId w:val="32"/>
  </w:num>
  <w:num w:numId="9">
    <w:abstractNumId w:val="31"/>
  </w:num>
  <w:num w:numId="10">
    <w:abstractNumId w:val="4"/>
  </w:num>
  <w:num w:numId="11">
    <w:abstractNumId w:val="7"/>
  </w:num>
  <w:num w:numId="12">
    <w:abstractNumId w:val="0"/>
  </w:num>
  <w:num w:numId="13">
    <w:abstractNumId w:val="16"/>
  </w:num>
  <w:num w:numId="14">
    <w:abstractNumId w:val="29"/>
  </w:num>
  <w:num w:numId="15">
    <w:abstractNumId w:val="15"/>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2"/>
  </w:num>
  <w:num w:numId="20">
    <w:abstractNumId w:val="8"/>
  </w:num>
  <w:num w:numId="21">
    <w:abstractNumId w:val="22"/>
    <w:lvlOverride w:ilvl="0">
      <w:startOverride w:val="128"/>
    </w:lvlOverride>
  </w:num>
  <w:num w:numId="22">
    <w:abstractNumId w:val="12"/>
  </w:num>
  <w:num w:numId="23">
    <w:abstractNumId w:val="26"/>
  </w:num>
  <w:num w:numId="24">
    <w:abstractNumId w:val="23"/>
  </w:num>
  <w:num w:numId="25">
    <w:abstractNumId w:val="21"/>
  </w:num>
  <w:num w:numId="26">
    <w:abstractNumId w:val="30"/>
  </w:num>
  <w:num w:numId="27">
    <w:abstractNumId w:val="9"/>
  </w:num>
  <w:num w:numId="28">
    <w:abstractNumId w:val="11"/>
  </w:num>
  <w:num w:numId="29">
    <w:abstractNumId w:val="37"/>
  </w:num>
  <w:num w:numId="30">
    <w:abstractNumId w:val="24"/>
  </w:num>
  <w:num w:numId="31">
    <w:abstractNumId w:val="19"/>
  </w:num>
  <w:num w:numId="32">
    <w:abstractNumId w:val="25"/>
  </w:num>
  <w:num w:numId="33">
    <w:abstractNumId w:val="17"/>
  </w:num>
  <w:num w:numId="34">
    <w:abstractNumId w:val="20"/>
  </w:num>
  <w:num w:numId="35">
    <w:abstractNumId w:val="10"/>
  </w:num>
  <w:num w:numId="36">
    <w:abstractNumId w:val="5"/>
  </w:num>
  <w:num w:numId="37">
    <w:abstractNumId w:val="13"/>
  </w:num>
  <w:num w:numId="38">
    <w:abstractNumId w:val="34"/>
  </w:num>
  <w:num w:numId="39">
    <w:abstractNumId w:val="36"/>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B22"/>
    <w:rsid w:val="00024B07"/>
    <w:rsid w:val="0003550D"/>
    <w:rsid w:val="00035E89"/>
    <w:rsid w:val="000536FA"/>
    <w:rsid w:val="00057F7D"/>
    <w:rsid w:val="000655E1"/>
    <w:rsid w:val="00071D32"/>
    <w:rsid w:val="00076D42"/>
    <w:rsid w:val="00077D05"/>
    <w:rsid w:val="00081AD6"/>
    <w:rsid w:val="00084090"/>
    <w:rsid w:val="00085AC4"/>
    <w:rsid w:val="00090D1F"/>
    <w:rsid w:val="00094084"/>
    <w:rsid w:val="0009728D"/>
    <w:rsid w:val="00097E8D"/>
    <w:rsid w:val="000A197A"/>
    <w:rsid w:val="000A3224"/>
    <w:rsid w:val="000B1501"/>
    <w:rsid w:val="000B2641"/>
    <w:rsid w:val="000B3534"/>
    <w:rsid w:val="000B7E95"/>
    <w:rsid w:val="000D0C2E"/>
    <w:rsid w:val="000F3B2C"/>
    <w:rsid w:val="000F737E"/>
    <w:rsid w:val="00120B5A"/>
    <w:rsid w:val="00122CED"/>
    <w:rsid w:val="00125DB4"/>
    <w:rsid w:val="0012613D"/>
    <w:rsid w:val="0013040B"/>
    <w:rsid w:val="001307B6"/>
    <w:rsid w:val="001408B5"/>
    <w:rsid w:val="00140961"/>
    <w:rsid w:val="0014540C"/>
    <w:rsid w:val="001467D0"/>
    <w:rsid w:val="00146FC1"/>
    <w:rsid w:val="00150046"/>
    <w:rsid w:val="00150D4F"/>
    <w:rsid w:val="00152902"/>
    <w:rsid w:val="001648C9"/>
    <w:rsid w:val="00164CC4"/>
    <w:rsid w:val="001716E8"/>
    <w:rsid w:val="00176C5C"/>
    <w:rsid w:val="00190D61"/>
    <w:rsid w:val="0019439A"/>
    <w:rsid w:val="00195AD0"/>
    <w:rsid w:val="0019693A"/>
    <w:rsid w:val="001A224E"/>
    <w:rsid w:val="001A2404"/>
    <w:rsid w:val="001A2708"/>
    <w:rsid w:val="001A728D"/>
    <w:rsid w:val="001B2A7C"/>
    <w:rsid w:val="001B5D90"/>
    <w:rsid w:val="001B66A8"/>
    <w:rsid w:val="001C7766"/>
    <w:rsid w:val="001D2BB5"/>
    <w:rsid w:val="001D5C1A"/>
    <w:rsid w:val="001D6440"/>
    <w:rsid w:val="001E0FDF"/>
    <w:rsid w:val="001E1132"/>
    <w:rsid w:val="001E1A2B"/>
    <w:rsid w:val="001F2D69"/>
    <w:rsid w:val="002015C2"/>
    <w:rsid w:val="00206633"/>
    <w:rsid w:val="00224475"/>
    <w:rsid w:val="002309DE"/>
    <w:rsid w:val="00230C58"/>
    <w:rsid w:val="00232842"/>
    <w:rsid w:val="0023767B"/>
    <w:rsid w:val="00247FAE"/>
    <w:rsid w:val="00250560"/>
    <w:rsid w:val="00251864"/>
    <w:rsid w:val="00271751"/>
    <w:rsid w:val="00277D8E"/>
    <w:rsid w:val="002824A4"/>
    <w:rsid w:val="002849A3"/>
    <w:rsid w:val="00284A12"/>
    <w:rsid w:val="00285982"/>
    <w:rsid w:val="00285E77"/>
    <w:rsid w:val="002A426A"/>
    <w:rsid w:val="002A7004"/>
    <w:rsid w:val="002B1B81"/>
    <w:rsid w:val="002B537C"/>
    <w:rsid w:val="002C1136"/>
    <w:rsid w:val="002C3DB0"/>
    <w:rsid w:val="002C7C23"/>
    <w:rsid w:val="002D21FC"/>
    <w:rsid w:val="002D2939"/>
    <w:rsid w:val="002D525D"/>
    <w:rsid w:val="002E04AA"/>
    <w:rsid w:val="002F5277"/>
    <w:rsid w:val="00300C30"/>
    <w:rsid w:val="00303F6C"/>
    <w:rsid w:val="00306DC8"/>
    <w:rsid w:val="00311C45"/>
    <w:rsid w:val="003243C3"/>
    <w:rsid w:val="0032445F"/>
    <w:rsid w:val="0032496A"/>
    <w:rsid w:val="00330DB2"/>
    <w:rsid w:val="00332FB1"/>
    <w:rsid w:val="00344069"/>
    <w:rsid w:val="0034480C"/>
    <w:rsid w:val="00347F2F"/>
    <w:rsid w:val="00356D24"/>
    <w:rsid w:val="0036102A"/>
    <w:rsid w:val="00365731"/>
    <w:rsid w:val="00372489"/>
    <w:rsid w:val="00372DA8"/>
    <w:rsid w:val="0037444C"/>
    <w:rsid w:val="00376793"/>
    <w:rsid w:val="0038467A"/>
    <w:rsid w:val="00387599"/>
    <w:rsid w:val="00391C90"/>
    <w:rsid w:val="00394DF3"/>
    <w:rsid w:val="0039746C"/>
    <w:rsid w:val="003A66B7"/>
    <w:rsid w:val="003C178C"/>
    <w:rsid w:val="003C5032"/>
    <w:rsid w:val="003C51F3"/>
    <w:rsid w:val="003C78BA"/>
    <w:rsid w:val="003D4224"/>
    <w:rsid w:val="003D7144"/>
    <w:rsid w:val="003D73E3"/>
    <w:rsid w:val="003E0114"/>
    <w:rsid w:val="003E0C9E"/>
    <w:rsid w:val="003E0D70"/>
    <w:rsid w:val="003E187B"/>
    <w:rsid w:val="003F52EE"/>
    <w:rsid w:val="003F582D"/>
    <w:rsid w:val="00402EA8"/>
    <w:rsid w:val="004071A3"/>
    <w:rsid w:val="004073EB"/>
    <w:rsid w:val="00414EC4"/>
    <w:rsid w:val="00416832"/>
    <w:rsid w:val="00421DAB"/>
    <w:rsid w:val="00422ACB"/>
    <w:rsid w:val="00424510"/>
    <w:rsid w:val="004304C7"/>
    <w:rsid w:val="004321D9"/>
    <w:rsid w:val="00435E93"/>
    <w:rsid w:val="00443637"/>
    <w:rsid w:val="00443E7E"/>
    <w:rsid w:val="00450A27"/>
    <w:rsid w:val="00451198"/>
    <w:rsid w:val="004513FD"/>
    <w:rsid w:val="00452220"/>
    <w:rsid w:val="004631A1"/>
    <w:rsid w:val="004635D8"/>
    <w:rsid w:val="00467E38"/>
    <w:rsid w:val="00470FF1"/>
    <w:rsid w:val="00472E7F"/>
    <w:rsid w:val="0047673A"/>
    <w:rsid w:val="00480EF9"/>
    <w:rsid w:val="004820DE"/>
    <w:rsid w:val="00485774"/>
    <w:rsid w:val="00485E8D"/>
    <w:rsid w:val="00487540"/>
    <w:rsid w:val="00493E6D"/>
    <w:rsid w:val="004A62ED"/>
    <w:rsid w:val="004A78CD"/>
    <w:rsid w:val="004B4208"/>
    <w:rsid w:val="004B429D"/>
    <w:rsid w:val="004C288C"/>
    <w:rsid w:val="004C46C5"/>
    <w:rsid w:val="004C5549"/>
    <w:rsid w:val="004C6FB6"/>
    <w:rsid w:val="004D1429"/>
    <w:rsid w:val="004D6D8C"/>
    <w:rsid w:val="004D7D9B"/>
    <w:rsid w:val="004F2643"/>
    <w:rsid w:val="005057E3"/>
    <w:rsid w:val="00506467"/>
    <w:rsid w:val="00512258"/>
    <w:rsid w:val="00532871"/>
    <w:rsid w:val="005334E7"/>
    <w:rsid w:val="00555E9F"/>
    <w:rsid w:val="00557A9F"/>
    <w:rsid w:val="00560026"/>
    <w:rsid w:val="005729E6"/>
    <w:rsid w:val="0057787E"/>
    <w:rsid w:val="00586404"/>
    <w:rsid w:val="00587E33"/>
    <w:rsid w:val="0059642A"/>
    <w:rsid w:val="005A342F"/>
    <w:rsid w:val="005A71CF"/>
    <w:rsid w:val="005B38BE"/>
    <w:rsid w:val="005B7B4D"/>
    <w:rsid w:val="005B7BAA"/>
    <w:rsid w:val="005C4F6F"/>
    <w:rsid w:val="005C53C3"/>
    <w:rsid w:val="005D02D4"/>
    <w:rsid w:val="005D1D38"/>
    <w:rsid w:val="005D4F3B"/>
    <w:rsid w:val="005D7C3B"/>
    <w:rsid w:val="005E44E8"/>
    <w:rsid w:val="005E6B2A"/>
    <w:rsid w:val="005F4FA0"/>
    <w:rsid w:val="006226E1"/>
    <w:rsid w:val="0062287D"/>
    <w:rsid w:val="00624B74"/>
    <w:rsid w:val="006308CD"/>
    <w:rsid w:val="006336A7"/>
    <w:rsid w:val="00635200"/>
    <w:rsid w:val="00637866"/>
    <w:rsid w:val="006427C6"/>
    <w:rsid w:val="0065288D"/>
    <w:rsid w:val="006535B2"/>
    <w:rsid w:val="00654B55"/>
    <w:rsid w:val="00654DBD"/>
    <w:rsid w:val="006558D4"/>
    <w:rsid w:val="00662484"/>
    <w:rsid w:val="006711DC"/>
    <w:rsid w:val="006751D3"/>
    <w:rsid w:val="0067731D"/>
    <w:rsid w:val="00694B8B"/>
    <w:rsid w:val="006B1659"/>
    <w:rsid w:val="006C4CD2"/>
    <w:rsid w:val="006C5246"/>
    <w:rsid w:val="006C72D0"/>
    <w:rsid w:val="006D5477"/>
    <w:rsid w:val="006D7150"/>
    <w:rsid w:val="006E47F4"/>
    <w:rsid w:val="006E5FA1"/>
    <w:rsid w:val="006E7F1D"/>
    <w:rsid w:val="006F0EDC"/>
    <w:rsid w:val="006F4069"/>
    <w:rsid w:val="006F6D35"/>
    <w:rsid w:val="007041A3"/>
    <w:rsid w:val="00705325"/>
    <w:rsid w:val="00712021"/>
    <w:rsid w:val="00716903"/>
    <w:rsid w:val="00721B67"/>
    <w:rsid w:val="00736F16"/>
    <w:rsid w:val="00750481"/>
    <w:rsid w:val="00760DCF"/>
    <w:rsid w:val="00770B29"/>
    <w:rsid w:val="00775309"/>
    <w:rsid w:val="007801F0"/>
    <w:rsid w:val="00780A25"/>
    <w:rsid w:val="007812D2"/>
    <w:rsid w:val="0078156E"/>
    <w:rsid w:val="00785F09"/>
    <w:rsid w:val="00786461"/>
    <w:rsid w:val="00787097"/>
    <w:rsid w:val="00791C98"/>
    <w:rsid w:val="007A120F"/>
    <w:rsid w:val="007A3855"/>
    <w:rsid w:val="007A3A62"/>
    <w:rsid w:val="007B1353"/>
    <w:rsid w:val="007B71FE"/>
    <w:rsid w:val="007C30AE"/>
    <w:rsid w:val="007C3E67"/>
    <w:rsid w:val="007D4AD9"/>
    <w:rsid w:val="007D4DAD"/>
    <w:rsid w:val="007D6A8D"/>
    <w:rsid w:val="007E1AF3"/>
    <w:rsid w:val="007F024A"/>
    <w:rsid w:val="007F08A6"/>
    <w:rsid w:val="007F0DED"/>
    <w:rsid w:val="007F3383"/>
    <w:rsid w:val="007F6E39"/>
    <w:rsid w:val="008025BC"/>
    <w:rsid w:val="00811C4A"/>
    <w:rsid w:val="00814D39"/>
    <w:rsid w:val="0081506F"/>
    <w:rsid w:val="00815EDD"/>
    <w:rsid w:val="00817D57"/>
    <w:rsid w:val="00832804"/>
    <w:rsid w:val="00832F96"/>
    <w:rsid w:val="00837513"/>
    <w:rsid w:val="00837D07"/>
    <w:rsid w:val="008466B5"/>
    <w:rsid w:val="00854B7A"/>
    <w:rsid w:val="00872747"/>
    <w:rsid w:val="008752DB"/>
    <w:rsid w:val="00875507"/>
    <w:rsid w:val="00876865"/>
    <w:rsid w:val="0088213F"/>
    <w:rsid w:val="00882C5F"/>
    <w:rsid w:val="00883043"/>
    <w:rsid w:val="00890737"/>
    <w:rsid w:val="00892BCF"/>
    <w:rsid w:val="008A003D"/>
    <w:rsid w:val="008C2C00"/>
    <w:rsid w:val="008C352A"/>
    <w:rsid w:val="008C5895"/>
    <w:rsid w:val="008F3A5F"/>
    <w:rsid w:val="009002B3"/>
    <w:rsid w:val="0091551A"/>
    <w:rsid w:val="00916667"/>
    <w:rsid w:val="00917047"/>
    <w:rsid w:val="00917CB4"/>
    <w:rsid w:val="00917E28"/>
    <w:rsid w:val="00922BDA"/>
    <w:rsid w:val="0092361F"/>
    <w:rsid w:val="00927583"/>
    <w:rsid w:val="009361F4"/>
    <w:rsid w:val="00936A19"/>
    <w:rsid w:val="0094355B"/>
    <w:rsid w:val="00943594"/>
    <w:rsid w:val="009472FB"/>
    <w:rsid w:val="009560E7"/>
    <w:rsid w:val="009605BA"/>
    <w:rsid w:val="00964D74"/>
    <w:rsid w:val="0096605B"/>
    <w:rsid w:val="00966413"/>
    <w:rsid w:val="00967203"/>
    <w:rsid w:val="00971A5F"/>
    <w:rsid w:val="00973636"/>
    <w:rsid w:val="0098153A"/>
    <w:rsid w:val="00991F03"/>
    <w:rsid w:val="00992599"/>
    <w:rsid w:val="0099372E"/>
    <w:rsid w:val="00997828"/>
    <w:rsid w:val="009B575F"/>
    <w:rsid w:val="009B6111"/>
    <w:rsid w:val="009C254E"/>
    <w:rsid w:val="009C2703"/>
    <w:rsid w:val="009C4E10"/>
    <w:rsid w:val="009C71A2"/>
    <w:rsid w:val="009D1B2A"/>
    <w:rsid w:val="009D3661"/>
    <w:rsid w:val="009D646F"/>
    <w:rsid w:val="009D7AAE"/>
    <w:rsid w:val="009F7361"/>
    <w:rsid w:val="00A059CD"/>
    <w:rsid w:val="00A114B0"/>
    <w:rsid w:val="00A12365"/>
    <w:rsid w:val="00A3089F"/>
    <w:rsid w:val="00A362DF"/>
    <w:rsid w:val="00A377CA"/>
    <w:rsid w:val="00A406EC"/>
    <w:rsid w:val="00A41801"/>
    <w:rsid w:val="00A42C3D"/>
    <w:rsid w:val="00A459D8"/>
    <w:rsid w:val="00A47260"/>
    <w:rsid w:val="00A60FB2"/>
    <w:rsid w:val="00A625D5"/>
    <w:rsid w:val="00A65028"/>
    <w:rsid w:val="00A715B8"/>
    <w:rsid w:val="00A72C7F"/>
    <w:rsid w:val="00A87B77"/>
    <w:rsid w:val="00A87BB7"/>
    <w:rsid w:val="00A97FD7"/>
    <w:rsid w:val="00AA5927"/>
    <w:rsid w:val="00AA66FA"/>
    <w:rsid w:val="00AC79BE"/>
    <w:rsid w:val="00AD0FE8"/>
    <w:rsid w:val="00AE65AD"/>
    <w:rsid w:val="00AF0851"/>
    <w:rsid w:val="00AF58F5"/>
    <w:rsid w:val="00AF7375"/>
    <w:rsid w:val="00B04290"/>
    <w:rsid w:val="00B0703E"/>
    <w:rsid w:val="00B162E3"/>
    <w:rsid w:val="00B20FD1"/>
    <w:rsid w:val="00B21901"/>
    <w:rsid w:val="00B30CDE"/>
    <w:rsid w:val="00B33F96"/>
    <w:rsid w:val="00B346A3"/>
    <w:rsid w:val="00B34883"/>
    <w:rsid w:val="00B352F7"/>
    <w:rsid w:val="00B3739D"/>
    <w:rsid w:val="00B448B2"/>
    <w:rsid w:val="00B449AA"/>
    <w:rsid w:val="00B50863"/>
    <w:rsid w:val="00B535F4"/>
    <w:rsid w:val="00B603B3"/>
    <w:rsid w:val="00B60FED"/>
    <w:rsid w:val="00B70032"/>
    <w:rsid w:val="00B704CF"/>
    <w:rsid w:val="00B8526D"/>
    <w:rsid w:val="00B86C8C"/>
    <w:rsid w:val="00B86DB3"/>
    <w:rsid w:val="00B86FBD"/>
    <w:rsid w:val="00B91A08"/>
    <w:rsid w:val="00B91A96"/>
    <w:rsid w:val="00BA425E"/>
    <w:rsid w:val="00BA7895"/>
    <w:rsid w:val="00BA7E81"/>
    <w:rsid w:val="00BB29C3"/>
    <w:rsid w:val="00BB2EAF"/>
    <w:rsid w:val="00BC16CE"/>
    <w:rsid w:val="00BC60EA"/>
    <w:rsid w:val="00BC6438"/>
    <w:rsid w:val="00BD45A5"/>
    <w:rsid w:val="00BE64CC"/>
    <w:rsid w:val="00BF2E31"/>
    <w:rsid w:val="00BF431D"/>
    <w:rsid w:val="00C00FB5"/>
    <w:rsid w:val="00C14930"/>
    <w:rsid w:val="00C1584C"/>
    <w:rsid w:val="00C170A7"/>
    <w:rsid w:val="00C23CBC"/>
    <w:rsid w:val="00C337D0"/>
    <w:rsid w:val="00C33AE3"/>
    <w:rsid w:val="00C46B1E"/>
    <w:rsid w:val="00C5106B"/>
    <w:rsid w:val="00C55458"/>
    <w:rsid w:val="00C57461"/>
    <w:rsid w:val="00C617F9"/>
    <w:rsid w:val="00C63089"/>
    <w:rsid w:val="00C63C7D"/>
    <w:rsid w:val="00C735A6"/>
    <w:rsid w:val="00C8067D"/>
    <w:rsid w:val="00C84F85"/>
    <w:rsid w:val="00C86956"/>
    <w:rsid w:val="00C9108E"/>
    <w:rsid w:val="00C9310F"/>
    <w:rsid w:val="00C97010"/>
    <w:rsid w:val="00CB15B5"/>
    <w:rsid w:val="00CC51CE"/>
    <w:rsid w:val="00CC65C5"/>
    <w:rsid w:val="00CD1BB4"/>
    <w:rsid w:val="00CE4D5C"/>
    <w:rsid w:val="00CF0B10"/>
    <w:rsid w:val="00CF1FD9"/>
    <w:rsid w:val="00CF53F3"/>
    <w:rsid w:val="00CF554E"/>
    <w:rsid w:val="00CF7377"/>
    <w:rsid w:val="00D02CD8"/>
    <w:rsid w:val="00D15F05"/>
    <w:rsid w:val="00D24B24"/>
    <w:rsid w:val="00D3222F"/>
    <w:rsid w:val="00D323F6"/>
    <w:rsid w:val="00D40C7F"/>
    <w:rsid w:val="00D51FB0"/>
    <w:rsid w:val="00D61BC1"/>
    <w:rsid w:val="00D6726F"/>
    <w:rsid w:val="00D71076"/>
    <w:rsid w:val="00D745E2"/>
    <w:rsid w:val="00D76F84"/>
    <w:rsid w:val="00D82B12"/>
    <w:rsid w:val="00D87C1E"/>
    <w:rsid w:val="00D94C50"/>
    <w:rsid w:val="00D96096"/>
    <w:rsid w:val="00D963AC"/>
    <w:rsid w:val="00DA037D"/>
    <w:rsid w:val="00DA17DC"/>
    <w:rsid w:val="00DC698E"/>
    <w:rsid w:val="00DC6E4E"/>
    <w:rsid w:val="00DD0C78"/>
    <w:rsid w:val="00DD47D9"/>
    <w:rsid w:val="00DD6DCB"/>
    <w:rsid w:val="00DE1BCB"/>
    <w:rsid w:val="00DE34A6"/>
    <w:rsid w:val="00DE4FC4"/>
    <w:rsid w:val="00DF2112"/>
    <w:rsid w:val="00DF7C0C"/>
    <w:rsid w:val="00E0126A"/>
    <w:rsid w:val="00E01D58"/>
    <w:rsid w:val="00E0276C"/>
    <w:rsid w:val="00E05794"/>
    <w:rsid w:val="00E10581"/>
    <w:rsid w:val="00E13548"/>
    <w:rsid w:val="00E152D8"/>
    <w:rsid w:val="00E16620"/>
    <w:rsid w:val="00E17A2A"/>
    <w:rsid w:val="00E23CF6"/>
    <w:rsid w:val="00E40BDA"/>
    <w:rsid w:val="00E52F60"/>
    <w:rsid w:val="00E557B3"/>
    <w:rsid w:val="00E56AEE"/>
    <w:rsid w:val="00E63FFE"/>
    <w:rsid w:val="00E70AB1"/>
    <w:rsid w:val="00E76292"/>
    <w:rsid w:val="00E77054"/>
    <w:rsid w:val="00E77BD0"/>
    <w:rsid w:val="00E82FC6"/>
    <w:rsid w:val="00E85889"/>
    <w:rsid w:val="00E866F0"/>
    <w:rsid w:val="00E86B04"/>
    <w:rsid w:val="00E876F6"/>
    <w:rsid w:val="00E933F2"/>
    <w:rsid w:val="00EA0582"/>
    <w:rsid w:val="00EB40CA"/>
    <w:rsid w:val="00EB4A6B"/>
    <w:rsid w:val="00EB5404"/>
    <w:rsid w:val="00EB693A"/>
    <w:rsid w:val="00EB757D"/>
    <w:rsid w:val="00EB7C5E"/>
    <w:rsid w:val="00EC28A5"/>
    <w:rsid w:val="00EC43A6"/>
    <w:rsid w:val="00ED2D43"/>
    <w:rsid w:val="00ED40BA"/>
    <w:rsid w:val="00ED478E"/>
    <w:rsid w:val="00ED6679"/>
    <w:rsid w:val="00EE1A90"/>
    <w:rsid w:val="00EE2BB0"/>
    <w:rsid w:val="00EE3E21"/>
    <w:rsid w:val="00EE7DFF"/>
    <w:rsid w:val="00EF4DB6"/>
    <w:rsid w:val="00EF5AC8"/>
    <w:rsid w:val="00EF5C02"/>
    <w:rsid w:val="00F0004B"/>
    <w:rsid w:val="00F054D5"/>
    <w:rsid w:val="00F10BBD"/>
    <w:rsid w:val="00F12054"/>
    <w:rsid w:val="00F12EE7"/>
    <w:rsid w:val="00F1376D"/>
    <w:rsid w:val="00F14CE4"/>
    <w:rsid w:val="00F20FF6"/>
    <w:rsid w:val="00F22F68"/>
    <w:rsid w:val="00F24C9F"/>
    <w:rsid w:val="00F4079E"/>
    <w:rsid w:val="00F42612"/>
    <w:rsid w:val="00F50573"/>
    <w:rsid w:val="00F6126F"/>
    <w:rsid w:val="00F66DD5"/>
    <w:rsid w:val="00F71E36"/>
    <w:rsid w:val="00F91CC6"/>
    <w:rsid w:val="00F92F7A"/>
    <w:rsid w:val="00FA27B0"/>
    <w:rsid w:val="00FA3726"/>
    <w:rsid w:val="00FB6320"/>
    <w:rsid w:val="00FB7A55"/>
    <w:rsid w:val="00FC21CD"/>
    <w:rsid w:val="00FC39A4"/>
    <w:rsid w:val="00FC5340"/>
    <w:rsid w:val="00FD2F56"/>
    <w:rsid w:val="00FE071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30FD981"/>
  <w15:docId w15:val="{2C63597F-AC40-4206-927C-D4B30C8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8C"/>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4D6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D6D8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D6D8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D6D8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D6D8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D6D8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D6D8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D6D8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D6D8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7E1AF3"/>
    <w:pPr>
      <w:jc w:val="center"/>
    </w:pPr>
    <w:rPr>
      <w:rFonts w:eastAsiaTheme="minorEastAsia"/>
      <w:color w:val="000000"/>
      <w:sz w:val="32"/>
      <w:szCs w:val="32"/>
    </w:rPr>
  </w:style>
  <w:style w:type="character" w:styleId="Hyperlink">
    <w:name w:val="Hyperlink"/>
    <w:uiPriority w:val="99"/>
    <w:rsid w:val="004D6D8C"/>
    <w:rPr>
      <w:rFonts w:cs="Mangal"/>
      <w:noProof/>
      <w:color w:val="002EEF"/>
      <w:sz w:val="20"/>
      <w:u w:val="single"/>
      <w:lang w:val="hi" w:bidi="hi"/>
    </w:rPr>
  </w:style>
  <w:style w:type="paragraph" w:customStyle="1" w:styleId="Footer1">
    <w:name w:val="Footer1"/>
    <w:rsid w:val="004D6D8C"/>
    <w:pPr>
      <w:tabs>
        <w:tab w:val="center" w:pos="4320"/>
        <w:tab w:val="right" w:pos="8640"/>
      </w:tabs>
    </w:pPr>
    <w:rPr>
      <w:rFonts w:eastAsia="ヒラギノ角ゴ Pro W3"/>
      <w:color w:val="000000"/>
      <w:sz w:val="24"/>
      <w:lang w:eastAsia="en-US" w:bidi="ar-SA"/>
    </w:rPr>
  </w:style>
  <w:style w:type="paragraph" w:customStyle="1" w:styleId="FreeForm">
    <w:name w:val="Free Form"/>
    <w:rsid w:val="004D6D8C"/>
    <w:rPr>
      <w:rFonts w:eastAsia="ヒラギノ角ゴ Pro W3"/>
      <w:color w:val="000000"/>
      <w:lang w:eastAsia="en-US" w:bidi="ar-SA"/>
    </w:rPr>
  </w:style>
  <w:style w:type="paragraph" w:styleId="BodyTextIndent">
    <w:name w:val="Body Text Indent"/>
    <w:rsid w:val="004D6D8C"/>
    <w:pPr>
      <w:ind w:firstLine="720"/>
    </w:pPr>
    <w:rPr>
      <w:rFonts w:ascii="Arial" w:eastAsia="ヒラギノ角ゴ Pro W3" w:hAnsi="Arial"/>
      <w:color w:val="000000"/>
      <w:sz w:val="24"/>
      <w:lang w:eastAsia="en-US" w:bidi="ar-SA"/>
    </w:rPr>
  </w:style>
  <w:style w:type="character" w:customStyle="1" w:styleId="WW8Num2z0">
    <w:name w:val="WW8Num2z0"/>
    <w:rsid w:val="004D6D8C"/>
    <w:rPr>
      <w:rFonts w:ascii="Symbol" w:hAnsi="Symbol"/>
    </w:rPr>
  </w:style>
  <w:style w:type="character" w:customStyle="1" w:styleId="WW8Num3z0">
    <w:name w:val="WW8Num3z0"/>
    <w:rsid w:val="004D6D8C"/>
    <w:rPr>
      <w:rFonts w:ascii="Symbol" w:hAnsi="Symbol"/>
      <w:sz w:val="20"/>
    </w:rPr>
  </w:style>
  <w:style w:type="character" w:customStyle="1" w:styleId="WW8Num3z1">
    <w:name w:val="WW8Num3z1"/>
    <w:rsid w:val="004D6D8C"/>
    <w:rPr>
      <w:rFonts w:ascii="Courier New" w:hAnsi="Courier New"/>
      <w:sz w:val="20"/>
    </w:rPr>
  </w:style>
  <w:style w:type="character" w:customStyle="1" w:styleId="WW8Num3z2">
    <w:name w:val="WW8Num3z2"/>
    <w:rsid w:val="004D6D8C"/>
    <w:rPr>
      <w:rFonts w:ascii="Wingdings" w:hAnsi="Wingdings"/>
      <w:sz w:val="20"/>
    </w:rPr>
  </w:style>
  <w:style w:type="character" w:customStyle="1" w:styleId="Absatz-Standardschriftart">
    <w:name w:val="Absatz-Standardschriftart"/>
    <w:uiPriority w:val="99"/>
    <w:rsid w:val="004D6D8C"/>
  </w:style>
  <w:style w:type="character" w:customStyle="1" w:styleId="WW-Absatz-Standardschriftart">
    <w:name w:val="WW-Absatz-Standardschriftart"/>
    <w:uiPriority w:val="99"/>
    <w:rsid w:val="004D6D8C"/>
  </w:style>
  <w:style w:type="character" w:customStyle="1" w:styleId="WW-Absatz-Standardschriftart1">
    <w:name w:val="WW-Absatz-Standardschriftart1"/>
    <w:uiPriority w:val="99"/>
    <w:rsid w:val="004D6D8C"/>
  </w:style>
  <w:style w:type="character" w:customStyle="1" w:styleId="WW8Num1z0">
    <w:name w:val="WW8Num1z0"/>
    <w:rsid w:val="004D6D8C"/>
    <w:rPr>
      <w:rFonts w:ascii="Symbol" w:hAnsi="Symbol"/>
    </w:rPr>
  </w:style>
  <w:style w:type="character" w:customStyle="1" w:styleId="WW8Num2z1">
    <w:name w:val="WW8Num2z1"/>
    <w:rsid w:val="004D6D8C"/>
    <w:rPr>
      <w:rFonts w:ascii="Courier New" w:hAnsi="Courier New" w:cs="Greek Parse"/>
    </w:rPr>
  </w:style>
  <w:style w:type="character" w:customStyle="1" w:styleId="WW8Num2z2">
    <w:name w:val="WW8Num2z2"/>
    <w:rsid w:val="004D6D8C"/>
    <w:rPr>
      <w:rFonts w:ascii="Wingdings" w:hAnsi="Wingdings"/>
    </w:rPr>
  </w:style>
  <w:style w:type="character" w:customStyle="1" w:styleId="WW8Num5z0">
    <w:name w:val="WW8Num5z0"/>
    <w:rsid w:val="004D6D8C"/>
    <w:rPr>
      <w:rFonts w:ascii="Symbol" w:hAnsi="Symbol"/>
    </w:rPr>
  </w:style>
  <w:style w:type="character" w:customStyle="1" w:styleId="WW8Num5z1">
    <w:name w:val="WW8Num5z1"/>
    <w:rsid w:val="004D6D8C"/>
    <w:rPr>
      <w:rFonts w:ascii="Courier New" w:hAnsi="Courier New" w:cs="Greek Parse"/>
    </w:rPr>
  </w:style>
  <w:style w:type="character" w:customStyle="1" w:styleId="WW8Num5z2">
    <w:name w:val="WW8Num5z2"/>
    <w:rsid w:val="004D6D8C"/>
    <w:rPr>
      <w:rFonts w:ascii="Wingdings" w:hAnsi="Wingdings"/>
    </w:rPr>
  </w:style>
  <w:style w:type="character" w:customStyle="1" w:styleId="WW8Num7z0">
    <w:name w:val="WW8Num7z0"/>
    <w:rsid w:val="004D6D8C"/>
    <w:rPr>
      <w:rFonts w:ascii="Symbol" w:hAnsi="Symbol"/>
    </w:rPr>
  </w:style>
  <w:style w:type="character" w:customStyle="1" w:styleId="WW8Num7z1">
    <w:name w:val="WW8Num7z1"/>
    <w:rsid w:val="004D6D8C"/>
    <w:rPr>
      <w:rFonts w:ascii="Courier New" w:hAnsi="Courier New" w:cs="Greek Parse"/>
    </w:rPr>
  </w:style>
  <w:style w:type="character" w:customStyle="1" w:styleId="WW8Num7z2">
    <w:name w:val="WW8Num7z2"/>
    <w:rsid w:val="004D6D8C"/>
    <w:rPr>
      <w:rFonts w:ascii="Wingdings" w:hAnsi="Wingdings"/>
    </w:rPr>
  </w:style>
  <w:style w:type="character" w:customStyle="1" w:styleId="WW8Num9z0">
    <w:name w:val="WW8Num9z0"/>
    <w:rsid w:val="004D6D8C"/>
    <w:rPr>
      <w:rFonts w:ascii="Symbol" w:hAnsi="Symbol"/>
    </w:rPr>
  </w:style>
  <w:style w:type="character" w:customStyle="1" w:styleId="WW8Num9z1">
    <w:name w:val="WW8Num9z1"/>
    <w:rsid w:val="004D6D8C"/>
    <w:rPr>
      <w:rFonts w:ascii="Courier New" w:hAnsi="Courier New" w:cs="Greek Parse"/>
    </w:rPr>
  </w:style>
  <w:style w:type="character" w:customStyle="1" w:styleId="WW8Num9z2">
    <w:name w:val="WW8Num9z2"/>
    <w:rsid w:val="004D6D8C"/>
    <w:rPr>
      <w:rFonts w:ascii="Wingdings" w:hAnsi="Wingdings"/>
    </w:rPr>
  </w:style>
  <w:style w:type="character" w:customStyle="1" w:styleId="WW8Num10z0">
    <w:name w:val="WW8Num10z0"/>
    <w:rsid w:val="004D6D8C"/>
    <w:rPr>
      <w:rFonts w:ascii="Symbol" w:hAnsi="Symbol"/>
    </w:rPr>
  </w:style>
  <w:style w:type="character" w:customStyle="1" w:styleId="WW8Num10z1">
    <w:name w:val="WW8Num10z1"/>
    <w:rsid w:val="004D6D8C"/>
    <w:rPr>
      <w:rFonts w:ascii="Courier New" w:hAnsi="Courier New" w:cs="Greek Parse"/>
    </w:rPr>
  </w:style>
  <w:style w:type="character" w:customStyle="1" w:styleId="WW8Num10z2">
    <w:name w:val="WW8Num10z2"/>
    <w:rsid w:val="004D6D8C"/>
    <w:rPr>
      <w:rFonts w:ascii="Wingdings" w:hAnsi="Wingdings"/>
    </w:rPr>
  </w:style>
  <w:style w:type="character" w:customStyle="1" w:styleId="WW8Num11z0">
    <w:name w:val="WW8Num11z0"/>
    <w:rsid w:val="004D6D8C"/>
    <w:rPr>
      <w:rFonts w:ascii="Symbol" w:hAnsi="Symbol"/>
    </w:rPr>
  </w:style>
  <w:style w:type="character" w:customStyle="1" w:styleId="WW8Num11z1">
    <w:name w:val="WW8Num11z1"/>
    <w:rsid w:val="004D6D8C"/>
    <w:rPr>
      <w:rFonts w:ascii="Courier New" w:hAnsi="Courier New" w:cs="Greek Parse"/>
    </w:rPr>
  </w:style>
  <w:style w:type="character" w:customStyle="1" w:styleId="WW8Num11z2">
    <w:name w:val="WW8Num11z2"/>
    <w:rsid w:val="004D6D8C"/>
    <w:rPr>
      <w:rFonts w:ascii="Wingdings" w:hAnsi="Wingdings"/>
    </w:rPr>
  </w:style>
  <w:style w:type="character" w:customStyle="1" w:styleId="WW8Num14z0">
    <w:name w:val="WW8Num14z0"/>
    <w:rsid w:val="004D6D8C"/>
    <w:rPr>
      <w:rFonts w:ascii="Symbol" w:hAnsi="Symbol"/>
      <w:sz w:val="20"/>
    </w:rPr>
  </w:style>
  <w:style w:type="character" w:customStyle="1" w:styleId="WW8Num14z1">
    <w:name w:val="WW8Num14z1"/>
    <w:rsid w:val="004D6D8C"/>
    <w:rPr>
      <w:rFonts w:ascii="Courier New" w:hAnsi="Courier New"/>
      <w:sz w:val="20"/>
    </w:rPr>
  </w:style>
  <w:style w:type="character" w:customStyle="1" w:styleId="WW8Num14z2">
    <w:name w:val="WW8Num14z2"/>
    <w:rsid w:val="004D6D8C"/>
    <w:rPr>
      <w:rFonts w:ascii="Wingdings" w:hAnsi="Wingdings"/>
      <w:sz w:val="20"/>
    </w:rPr>
  </w:style>
  <w:style w:type="character" w:customStyle="1" w:styleId="WW8Num15z0">
    <w:name w:val="WW8Num15z0"/>
    <w:rsid w:val="004D6D8C"/>
    <w:rPr>
      <w:rFonts w:ascii="Symbol" w:hAnsi="Symbol"/>
    </w:rPr>
  </w:style>
  <w:style w:type="character" w:customStyle="1" w:styleId="WW8Num15z1">
    <w:name w:val="WW8Num15z1"/>
    <w:rsid w:val="004D6D8C"/>
    <w:rPr>
      <w:rFonts w:ascii="Courier New" w:hAnsi="Courier New" w:cs="Greek Parse"/>
    </w:rPr>
  </w:style>
  <w:style w:type="character" w:customStyle="1" w:styleId="WW8Num15z2">
    <w:name w:val="WW8Num15z2"/>
    <w:rsid w:val="004D6D8C"/>
    <w:rPr>
      <w:rFonts w:ascii="Wingdings" w:hAnsi="Wingdings"/>
    </w:rPr>
  </w:style>
  <w:style w:type="character" w:customStyle="1" w:styleId="WW8Num16z0">
    <w:name w:val="WW8Num16z0"/>
    <w:rsid w:val="004D6D8C"/>
    <w:rPr>
      <w:rFonts w:ascii="Symbol" w:hAnsi="Symbol"/>
    </w:rPr>
  </w:style>
  <w:style w:type="character" w:customStyle="1" w:styleId="WW8Num16z1">
    <w:name w:val="WW8Num16z1"/>
    <w:rsid w:val="004D6D8C"/>
    <w:rPr>
      <w:rFonts w:ascii="Courier New" w:hAnsi="Courier New" w:cs="Greek Parse"/>
    </w:rPr>
  </w:style>
  <w:style w:type="character" w:customStyle="1" w:styleId="WW8Num16z2">
    <w:name w:val="WW8Num16z2"/>
    <w:rsid w:val="004D6D8C"/>
    <w:rPr>
      <w:rFonts w:ascii="Wingdings" w:hAnsi="Wingdings"/>
    </w:rPr>
  </w:style>
  <w:style w:type="character" w:customStyle="1" w:styleId="WW8Num17z0">
    <w:name w:val="WW8Num17z0"/>
    <w:rsid w:val="004D6D8C"/>
    <w:rPr>
      <w:rFonts w:ascii="Symbol" w:hAnsi="Symbol"/>
    </w:rPr>
  </w:style>
  <w:style w:type="character" w:customStyle="1" w:styleId="WW8Num17z1">
    <w:name w:val="WW8Num17z1"/>
    <w:rsid w:val="004D6D8C"/>
    <w:rPr>
      <w:rFonts w:ascii="Courier New" w:hAnsi="Courier New" w:cs="Greek Parse"/>
    </w:rPr>
  </w:style>
  <w:style w:type="character" w:customStyle="1" w:styleId="WW8Num17z2">
    <w:name w:val="WW8Num17z2"/>
    <w:rsid w:val="004D6D8C"/>
    <w:rPr>
      <w:rFonts w:ascii="Wingdings" w:hAnsi="Wingdings"/>
    </w:rPr>
  </w:style>
  <w:style w:type="character" w:customStyle="1" w:styleId="WW8Num18z0">
    <w:name w:val="WW8Num18z0"/>
    <w:rsid w:val="004D6D8C"/>
    <w:rPr>
      <w:rFonts w:ascii="Symbol" w:hAnsi="Symbol"/>
    </w:rPr>
  </w:style>
  <w:style w:type="character" w:customStyle="1" w:styleId="WW8Num18z1">
    <w:name w:val="WW8Num18z1"/>
    <w:rsid w:val="004D6D8C"/>
    <w:rPr>
      <w:rFonts w:ascii="Courier New" w:hAnsi="Courier New" w:cs="Greek Parse"/>
    </w:rPr>
  </w:style>
  <w:style w:type="character" w:customStyle="1" w:styleId="WW8Num18z2">
    <w:name w:val="WW8Num18z2"/>
    <w:rsid w:val="004D6D8C"/>
    <w:rPr>
      <w:rFonts w:ascii="Wingdings" w:hAnsi="Wingdings"/>
    </w:rPr>
  </w:style>
  <w:style w:type="character" w:customStyle="1" w:styleId="WW8Num19z0">
    <w:name w:val="WW8Num19z0"/>
    <w:rsid w:val="004D6D8C"/>
    <w:rPr>
      <w:rFonts w:ascii="Symbol" w:hAnsi="Symbol"/>
    </w:rPr>
  </w:style>
  <w:style w:type="character" w:customStyle="1" w:styleId="WW8Num19z1">
    <w:name w:val="WW8Num19z1"/>
    <w:rsid w:val="004D6D8C"/>
    <w:rPr>
      <w:rFonts w:ascii="Courier New" w:hAnsi="Courier New" w:cs="Greek Parse"/>
    </w:rPr>
  </w:style>
  <w:style w:type="character" w:customStyle="1" w:styleId="WW8Num19z2">
    <w:name w:val="WW8Num19z2"/>
    <w:rsid w:val="004D6D8C"/>
    <w:rPr>
      <w:rFonts w:ascii="Wingdings" w:hAnsi="Wingdings"/>
    </w:rPr>
  </w:style>
  <w:style w:type="character" w:customStyle="1" w:styleId="WW8Num20z0">
    <w:name w:val="WW8Num20z0"/>
    <w:rsid w:val="004D6D8C"/>
    <w:rPr>
      <w:rFonts w:ascii="Symbol" w:hAnsi="Symbol"/>
    </w:rPr>
  </w:style>
  <w:style w:type="character" w:customStyle="1" w:styleId="WW8Num20z1">
    <w:name w:val="WW8Num20z1"/>
    <w:rsid w:val="004D6D8C"/>
    <w:rPr>
      <w:rFonts w:ascii="Courier New" w:hAnsi="Courier New" w:cs="Greek Parse"/>
    </w:rPr>
  </w:style>
  <w:style w:type="character" w:customStyle="1" w:styleId="WW8Num20z2">
    <w:name w:val="WW8Num20z2"/>
    <w:rsid w:val="004D6D8C"/>
    <w:rPr>
      <w:rFonts w:ascii="Wingdings" w:hAnsi="Wingdings"/>
    </w:rPr>
  </w:style>
  <w:style w:type="character" w:customStyle="1" w:styleId="WW8Num21z0">
    <w:name w:val="WW8Num21z0"/>
    <w:rsid w:val="004D6D8C"/>
    <w:rPr>
      <w:rFonts w:ascii="Symbol" w:hAnsi="Symbol"/>
    </w:rPr>
  </w:style>
  <w:style w:type="character" w:customStyle="1" w:styleId="WW8Num21z1">
    <w:name w:val="WW8Num21z1"/>
    <w:rsid w:val="004D6D8C"/>
    <w:rPr>
      <w:rFonts w:ascii="Courier New" w:hAnsi="Courier New" w:cs="Greek Parse"/>
    </w:rPr>
  </w:style>
  <w:style w:type="character" w:customStyle="1" w:styleId="WW8Num21z2">
    <w:name w:val="WW8Num21z2"/>
    <w:rsid w:val="004D6D8C"/>
    <w:rPr>
      <w:rFonts w:ascii="Wingdings" w:hAnsi="Wingdings"/>
    </w:rPr>
  </w:style>
  <w:style w:type="character" w:customStyle="1" w:styleId="WW8Num22z0">
    <w:name w:val="WW8Num22z0"/>
    <w:rsid w:val="004D6D8C"/>
    <w:rPr>
      <w:rFonts w:ascii="Symbol" w:hAnsi="Symbol"/>
    </w:rPr>
  </w:style>
  <w:style w:type="character" w:customStyle="1" w:styleId="WW8Num22z1">
    <w:name w:val="WW8Num22z1"/>
    <w:rsid w:val="004D6D8C"/>
    <w:rPr>
      <w:rFonts w:ascii="Courier New" w:hAnsi="Courier New" w:cs="Greek Parse"/>
    </w:rPr>
  </w:style>
  <w:style w:type="character" w:customStyle="1" w:styleId="WW8Num22z2">
    <w:name w:val="WW8Num22z2"/>
    <w:rsid w:val="004D6D8C"/>
    <w:rPr>
      <w:rFonts w:ascii="Wingdings" w:hAnsi="Wingdings"/>
    </w:rPr>
  </w:style>
  <w:style w:type="character" w:customStyle="1" w:styleId="WW8Num24z0">
    <w:name w:val="WW8Num24z0"/>
    <w:rsid w:val="004D6D8C"/>
    <w:rPr>
      <w:rFonts w:ascii="Symbol" w:hAnsi="Symbol"/>
    </w:rPr>
  </w:style>
  <w:style w:type="character" w:customStyle="1" w:styleId="WW8Num24z1">
    <w:name w:val="WW8Num24z1"/>
    <w:rsid w:val="004D6D8C"/>
    <w:rPr>
      <w:rFonts w:ascii="Courier New" w:hAnsi="Courier New" w:cs="Greek Parse"/>
    </w:rPr>
  </w:style>
  <w:style w:type="character" w:customStyle="1" w:styleId="WW8Num24z2">
    <w:name w:val="WW8Num24z2"/>
    <w:rsid w:val="004D6D8C"/>
    <w:rPr>
      <w:rFonts w:ascii="Wingdings" w:hAnsi="Wingdings"/>
    </w:rPr>
  </w:style>
  <w:style w:type="character" w:customStyle="1" w:styleId="WW8Num26z0">
    <w:name w:val="WW8Num26z0"/>
    <w:rsid w:val="004D6D8C"/>
    <w:rPr>
      <w:rFonts w:ascii="Symbol" w:hAnsi="Symbol"/>
    </w:rPr>
  </w:style>
  <w:style w:type="character" w:customStyle="1" w:styleId="WW8Num26z1">
    <w:name w:val="WW8Num26z1"/>
    <w:rsid w:val="004D6D8C"/>
    <w:rPr>
      <w:rFonts w:ascii="Courier New" w:hAnsi="Courier New" w:cs="Greek Parse"/>
    </w:rPr>
  </w:style>
  <w:style w:type="character" w:customStyle="1" w:styleId="WW8Num26z2">
    <w:name w:val="WW8Num26z2"/>
    <w:rsid w:val="004D6D8C"/>
    <w:rPr>
      <w:rFonts w:ascii="Wingdings" w:hAnsi="Wingdings"/>
    </w:rPr>
  </w:style>
  <w:style w:type="character" w:customStyle="1" w:styleId="WW8Num30z0">
    <w:name w:val="WW8Num30z0"/>
    <w:rsid w:val="004D6D8C"/>
    <w:rPr>
      <w:rFonts w:ascii="Symbol" w:hAnsi="Symbol"/>
    </w:rPr>
  </w:style>
  <w:style w:type="character" w:customStyle="1" w:styleId="WW8Num30z1">
    <w:name w:val="WW8Num30z1"/>
    <w:rsid w:val="004D6D8C"/>
    <w:rPr>
      <w:rFonts w:ascii="Courier New" w:hAnsi="Courier New" w:cs="Greek Parse"/>
    </w:rPr>
  </w:style>
  <w:style w:type="character" w:customStyle="1" w:styleId="WW8Num30z2">
    <w:name w:val="WW8Num30z2"/>
    <w:rsid w:val="004D6D8C"/>
    <w:rPr>
      <w:rFonts w:ascii="Wingdings" w:hAnsi="Wingdings"/>
    </w:rPr>
  </w:style>
  <w:style w:type="character" w:customStyle="1" w:styleId="WW8Num31z0">
    <w:name w:val="WW8Num31z0"/>
    <w:rsid w:val="004D6D8C"/>
    <w:rPr>
      <w:rFonts w:ascii="Symbol" w:hAnsi="Symbol"/>
    </w:rPr>
  </w:style>
  <w:style w:type="character" w:customStyle="1" w:styleId="WW8Num31z1">
    <w:name w:val="WW8Num31z1"/>
    <w:rsid w:val="004D6D8C"/>
    <w:rPr>
      <w:rFonts w:ascii="Courier New" w:hAnsi="Courier New" w:cs="Greek Parse"/>
    </w:rPr>
  </w:style>
  <w:style w:type="character" w:customStyle="1" w:styleId="WW8Num31z2">
    <w:name w:val="WW8Num31z2"/>
    <w:rsid w:val="004D6D8C"/>
    <w:rPr>
      <w:rFonts w:ascii="Wingdings" w:hAnsi="Wingdings"/>
    </w:rPr>
  </w:style>
  <w:style w:type="character" w:customStyle="1" w:styleId="WW8Num32z0">
    <w:name w:val="WW8Num32z0"/>
    <w:rsid w:val="004D6D8C"/>
    <w:rPr>
      <w:rFonts w:ascii="Symbol" w:hAnsi="Symbol"/>
    </w:rPr>
  </w:style>
  <w:style w:type="character" w:customStyle="1" w:styleId="WW8Num32z1">
    <w:name w:val="WW8Num32z1"/>
    <w:rsid w:val="004D6D8C"/>
    <w:rPr>
      <w:rFonts w:ascii="Courier New" w:hAnsi="Courier New" w:cs="Greek Parse"/>
    </w:rPr>
  </w:style>
  <w:style w:type="character" w:customStyle="1" w:styleId="WW8Num32z2">
    <w:name w:val="WW8Num32z2"/>
    <w:rsid w:val="004D6D8C"/>
    <w:rPr>
      <w:rFonts w:ascii="Wingdings" w:hAnsi="Wingdings"/>
    </w:rPr>
  </w:style>
  <w:style w:type="character" w:customStyle="1" w:styleId="WW8Num34z0">
    <w:name w:val="WW8Num34z0"/>
    <w:rsid w:val="004D6D8C"/>
    <w:rPr>
      <w:rFonts w:ascii="Symbol" w:hAnsi="Symbol"/>
    </w:rPr>
  </w:style>
  <w:style w:type="character" w:customStyle="1" w:styleId="WW8Num34z1">
    <w:name w:val="WW8Num34z1"/>
    <w:rsid w:val="004D6D8C"/>
    <w:rPr>
      <w:rFonts w:ascii="Courier New" w:hAnsi="Courier New" w:cs="Greek Parse"/>
    </w:rPr>
  </w:style>
  <w:style w:type="character" w:customStyle="1" w:styleId="WW8Num34z2">
    <w:name w:val="WW8Num34z2"/>
    <w:rsid w:val="004D6D8C"/>
    <w:rPr>
      <w:rFonts w:ascii="Wingdings" w:hAnsi="Wingdings"/>
    </w:rPr>
  </w:style>
  <w:style w:type="character" w:customStyle="1" w:styleId="WW8Num35z0">
    <w:name w:val="WW8Num35z0"/>
    <w:rsid w:val="004D6D8C"/>
    <w:rPr>
      <w:rFonts w:ascii="Symbol" w:hAnsi="Symbol"/>
    </w:rPr>
  </w:style>
  <w:style w:type="character" w:customStyle="1" w:styleId="WW8Num35z1">
    <w:name w:val="WW8Num35z1"/>
    <w:rsid w:val="004D6D8C"/>
    <w:rPr>
      <w:rFonts w:ascii="Courier New" w:hAnsi="Courier New" w:cs="Greek Parse"/>
    </w:rPr>
  </w:style>
  <w:style w:type="character" w:customStyle="1" w:styleId="WW8Num35z2">
    <w:name w:val="WW8Num35z2"/>
    <w:rsid w:val="004D6D8C"/>
    <w:rPr>
      <w:rFonts w:ascii="Wingdings" w:hAnsi="Wingdings"/>
    </w:rPr>
  </w:style>
  <w:style w:type="character" w:customStyle="1" w:styleId="WW8Num36z0">
    <w:name w:val="WW8Num36z0"/>
    <w:rsid w:val="004D6D8C"/>
    <w:rPr>
      <w:rFonts w:ascii="Symbol" w:hAnsi="Symbol"/>
    </w:rPr>
  </w:style>
  <w:style w:type="character" w:customStyle="1" w:styleId="WW8Num36z1">
    <w:name w:val="WW8Num36z1"/>
    <w:rsid w:val="004D6D8C"/>
    <w:rPr>
      <w:rFonts w:ascii="Courier New" w:hAnsi="Courier New" w:cs="Greek Parse"/>
    </w:rPr>
  </w:style>
  <w:style w:type="character" w:customStyle="1" w:styleId="WW8Num36z2">
    <w:name w:val="WW8Num36z2"/>
    <w:rsid w:val="004D6D8C"/>
    <w:rPr>
      <w:rFonts w:ascii="Wingdings" w:hAnsi="Wingdings"/>
    </w:rPr>
  </w:style>
  <w:style w:type="character" w:customStyle="1" w:styleId="WW8Num37z0">
    <w:name w:val="WW8Num37z0"/>
    <w:rsid w:val="004D6D8C"/>
    <w:rPr>
      <w:rFonts w:ascii="Symbol" w:hAnsi="Symbol"/>
    </w:rPr>
  </w:style>
  <w:style w:type="character" w:customStyle="1" w:styleId="WW8Num37z1">
    <w:name w:val="WW8Num37z1"/>
    <w:rsid w:val="004D6D8C"/>
    <w:rPr>
      <w:rFonts w:ascii="Courier New" w:hAnsi="Courier New" w:cs="Greek Parse"/>
    </w:rPr>
  </w:style>
  <w:style w:type="character" w:customStyle="1" w:styleId="WW8Num37z2">
    <w:name w:val="WW8Num37z2"/>
    <w:rsid w:val="004D6D8C"/>
    <w:rPr>
      <w:rFonts w:ascii="Wingdings" w:hAnsi="Wingdings"/>
    </w:rPr>
  </w:style>
  <w:style w:type="character" w:styleId="CommentReference">
    <w:name w:val="annotation reference"/>
    <w:uiPriority w:val="99"/>
    <w:rsid w:val="004D6D8C"/>
    <w:rPr>
      <w:sz w:val="16"/>
      <w:szCs w:val="16"/>
    </w:rPr>
  </w:style>
  <w:style w:type="character" w:customStyle="1" w:styleId="ipa1">
    <w:name w:val="ipa1"/>
    <w:rsid w:val="004D6D8C"/>
    <w:rPr>
      <w:rFonts w:ascii="inherit" w:hAnsi="inherit"/>
    </w:rPr>
  </w:style>
  <w:style w:type="character" w:styleId="Emphasis">
    <w:name w:val="Emphasis"/>
    <w:uiPriority w:val="99"/>
    <w:qFormat/>
    <w:rsid w:val="004D6D8C"/>
    <w:rPr>
      <w:i/>
      <w:iCs/>
    </w:rPr>
  </w:style>
  <w:style w:type="character" w:customStyle="1" w:styleId="verse">
    <w:name w:val="verse"/>
    <w:rsid w:val="004D6D8C"/>
    <w:rPr>
      <w:color w:val="C0C0C0"/>
    </w:rPr>
  </w:style>
  <w:style w:type="character" w:customStyle="1" w:styleId="NormalLatinArialChar">
    <w:name w:val="Normal + (Latin) Arial Char"/>
    <w:rsid w:val="004D6D8C"/>
    <w:rPr>
      <w:rFonts w:ascii="Arial" w:eastAsia="SimSun" w:hAnsi="Arial" w:cs="Arial"/>
      <w:bCs/>
      <w:sz w:val="24"/>
      <w:szCs w:val="24"/>
      <w:lang w:val="en-US" w:eastAsia="ar-SA" w:bidi="ar-SA"/>
    </w:rPr>
  </w:style>
  <w:style w:type="character" w:styleId="FollowedHyperlink">
    <w:name w:val="FollowedHyperlink"/>
    <w:rsid w:val="004D6D8C"/>
    <w:rPr>
      <w:color w:val="800080"/>
      <w:u w:val="single"/>
    </w:rPr>
  </w:style>
  <w:style w:type="paragraph" w:customStyle="1" w:styleId="Heading">
    <w:name w:val="Heading"/>
    <w:basedOn w:val="Normal"/>
    <w:next w:val="BodyText"/>
    <w:uiPriority w:val="99"/>
    <w:rsid w:val="004D6D8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D6D8C"/>
    <w:pPr>
      <w:suppressAutoHyphens/>
      <w:spacing w:after="120"/>
    </w:pPr>
    <w:rPr>
      <w:rFonts w:eastAsia="Times New Roman"/>
      <w:lang w:eastAsia="ar-SA"/>
    </w:rPr>
  </w:style>
  <w:style w:type="paragraph" w:styleId="List">
    <w:name w:val="List"/>
    <w:basedOn w:val="BodyText"/>
    <w:uiPriority w:val="99"/>
    <w:rsid w:val="004D6D8C"/>
    <w:rPr>
      <w:rFonts w:ascii="Arial" w:hAnsi="Arial"/>
    </w:rPr>
  </w:style>
  <w:style w:type="paragraph" w:styleId="Caption">
    <w:name w:val="caption"/>
    <w:basedOn w:val="Normal"/>
    <w:uiPriority w:val="35"/>
    <w:qFormat/>
    <w:rsid w:val="004D6D8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D6D8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D6D8C"/>
    <w:pPr>
      <w:suppressAutoHyphens/>
    </w:pPr>
    <w:rPr>
      <w:rFonts w:eastAsia="SimSun"/>
      <w:sz w:val="20"/>
      <w:szCs w:val="20"/>
      <w:lang w:eastAsia="ar-SA"/>
    </w:rPr>
  </w:style>
  <w:style w:type="paragraph" w:styleId="BalloonText">
    <w:name w:val="Balloon Text"/>
    <w:basedOn w:val="Normal"/>
    <w:link w:val="BalloonTextChar"/>
    <w:uiPriority w:val="99"/>
    <w:rsid w:val="004D6D8C"/>
    <w:pPr>
      <w:suppressAutoHyphens/>
    </w:pPr>
    <w:rPr>
      <w:rFonts w:ascii="Tahoma" w:eastAsia="Times New Roman" w:hAnsi="Tahoma" w:cs="Tahoma"/>
      <w:sz w:val="16"/>
      <w:szCs w:val="16"/>
      <w:lang w:eastAsia="ar-SA"/>
    </w:rPr>
  </w:style>
  <w:style w:type="paragraph" w:styleId="NormalWeb">
    <w:name w:val="Normal (Web)"/>
    <w:basedOn w:val="Normal"/>
    <w:uiPriority w:val="99"/>
    <w:rsid w:val="004D6D8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D6D8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4D6D8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D6D8C"/>
    <w:rPr>
      <w:rFonts w:eastAsia="Times New Roman"/>
      <w:b/>
      <w:bCs/>
    </w:rPr>
  </w:style>
  <w:style w:type="paragraph" w:customStyle="1" w:styleId="close">
    <w:name w:val="close"/>
    <w:basedOn w:val="Normal"/>
    <w:rsid w:val="004D6D8C"/>
    <w:pPr>
      <w:suppressAutoHyphens/>
      <w:spacing w:before="100" w:after="100"/>
      <w:ind w:left="400" w:right="400" w:firstLine="200"/>
    </w:pPr>
    <w:rPr>
      <w:rFonts w:eastAsia="Times New Roman"/>
      <w:lang w:eastAsia="ar-SA"/>
    </w:rPr>
  </w:style>
  <w:style w:type="paragraph" w:styleId="ListBullet">
    <w:name w:val="List Bullet"/>
    <w:basedOn w:val="Normal"/>
    <w:rsid w:val="004D6D8C"/>
    <w:pPr>
      <w:numPr>
        <w:numId w:val="3"/>
      </w:numPr>
      <w:suppressAutoHyphens/>
    </w:pPr>
    <w:rPr>
      <w:rFonts w:eastAsia="SimSun"/>
      <w:lang w:eastAsia="ar-SA"/>
    </w:rPr>
  </w:style>
  <w:style w:type="paragraph" w:customStyle="1" w:styleId="NormalLatinArial">
    <w:name w:val="Normal + (Latin) Arial"/>
    <w:basedOn w:val="Normal"/>
    <w:rsid w:val="004D6D8C"/>
    <w:pPr>
      <w:suppressAutoHyphens/>
      <w:autoSpaceDE w:val="0"/>
      <w:ind w:firstLine="720"/>
    </w:pPr>
    <w:rPr>
      <w:rFonts w:ascii="Arial" w:eastAsia="SimSun" w:hAnsi="Arial" w:cs="Arial"/>
      <w:bCs/>
      <w:lang w:eastAsia="ar-SA"/>
    </w:rPr>
  </w:style>
  <w:style w:type="character" w:customStyle="1" w:styleId="Char">
    <w:name w:val="Char"/>
    <w:rsid w:val="004D6D8C"/>
    <w:rPr>
      <w:rFonts w:ascii="Arial" w:hAnsi="Arial" w:cs="Arial"/>
      <w:b/>
      <w:sz w:val="24"/>
      <w:szCs w:val="24"/>
      <w:lang w:eastAsia="ar-SA"/>
    </w:rPr>
  </w:style>
  <w:style w:type="paragraph" w:customStyle="1" w:styleId="DarkList-Accent31">
    <w:name w:val="Dark List - Accent 31"/>
    <w:hidden/>
    <w:uiPriority w:val="71"/>
    <w:rsid w:val="007E1AF3"/>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4D6D8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4D6D8C"/>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7E1AF3"/>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4D6D8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D6D8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D6D8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D6D8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4D6D8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D6D8C"/>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4D6D8C"/>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4D6D8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4D6D8C"/>
    <w:rPr>
      <w:rFonts w:eastAsia="ヒラギノ角ゴ Pro W3"/>
      <w:color w:val="000000"/>
      <w:sz w:val="24"/>
      <w:szCs w:val="24"/>
      <w:lang w:eastAsia="en-US" w:bidi="ar-SA"/>
    </w:rPr>
  </w:style>
  <w:style w:type="character" w:customStyle="1" w:styleId="BulletHeadingChar">
    <w:name w:val="Bullet Heading Char"/>
    <w:link w:val="BulletHeading"/>
    <w:rsid w:val="004D6D8C"/>
    <w:rPr>
      <w:rFonts w:ascii="Annapurna SIL" w:eastAsia="Annapurna SIL" w:hAnsi="Annapurna SIL" w:cs="Annapurna SIL"/>
      <w:b/>
      <w:bCs/>
      <w:noProof/>
      <w:color w:val="2C5376"/>
      <w:sz w:val="24"/>
      <w:szCs w:val="24"/>
      <w:lang w:val="te"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308CD"/>
    <w:pPr>
      <w:spacing w:after="120" w:line="480" w:lineRule="auto"/>
    </w:pPr>
  </w:style>
  <w:style w:type="character" w:customStyle="1" w:styleId="BodyText2Char">
    <w:name w:val="Body Text 2 Char"/>
    <w:link w:val="BodyText2"/>
    <w:uiPriority w:val="99"/>
    <w:semiHidden/>
    <w:rsid w:val="006308CD"/>
    <w:rPr>
      <w:rFonts w:eastAsia="ヒラギノ角ゴ Pro W3"/>
      <w:color w:val="000000"/>
      <w:sz w:val="24"/>
      <w:szCs w:val="24"/>
    </w:rPr>
  </w:style>
  <w:style w:type="paragraph" w:styleId="BodyTextIndent3">
    <w:name w:val="Body Text Indent 3"/>
    <w:basedOn w:val="Normal"/>
    <w:link w:val="BodyTextIndent3Char"/>
    <w:uiPriority w:val="99"/>
    <w:semiHidden/>
    <w:unhideWhenUsed/>
    <w:rsid w:val="006308CD"/>
    <w:pPr>
      <w:spacing w:after="120"/>
      <w:ind w:left="360"/>
    </w:pPr>
    <w:rPr>
      <w:sz w:val="16"/>
      <w:szCs w:val="16"/>
    </w:rPr>
  </w:style>
  <w:style w:type="character" w:customStyle="1" w:styleId="BodyTextIndent3Char">
    <w:name w:val="Body Text Indent 3 Char"/>
    <w:link w:val="BodyTextIndent3"/>
    <w:uiPriority w:val="99"/>
    <w:semiHidden/>
    <w:rsid w:val="006308CD"/>
    <w:rPr>
      <w:rFonts w:eastAsia="ヒラギノ角ゴ Pro W3"/>
      <w:color w:val="000000"/>
      <w:sz w:val="16"/>
      <w:szCs w:val="16"/>
    </w:rPr>
  </w:style>
  <w:style w:type="character" w:customStyle="1" w:styleId="Heading3Char">
    <w:name w:val="Heading 3 Char"/>
    <w:link w:val="Heading3"/>
    <w:uiPriority w:val="99"/>
    <w:rsid w:val="004D6D8C"/>
    <w:rPr>
      <w:rFonts w:ascii="Arial" w:hAnsi="Arial" w:cs="Arial"/>
      <w:b/>
      <w:bCs/>
      <w:noProof/>
      <w:sz w:val="22"/>
      <w:szCs w:val="22"/>
      <w:lang w:val="en-US" w:eastAsia="en-US" w:bidi="hi-IN"/>
    </w:rPr>
  </w:style>
  <w:style w:type="character" w:customStyle="1" w:styleId="Heading4Char">
    <w:name w:val="Heading 4 Char"/>
    <w:link w:val="Heading4"/>
    <w:uiPriority w:val="9"/>
    <w:rsid w:val="004D6D8C"/>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4D6D8C"/>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4D6D8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MediumList1-Accent41">
    <w:name w:val="Medium List 1 - Accent 41"/>
    <w:hidden/>
    <w:uiPriority w:val="99"/>
    <w:rsid w:val="004D6D8C"/>
    <w:rPr>
      <w:rFonts w:ascii="Arial" w:eastAsia="MS Mincho" w:hAnsi="Arial" w:cs="Arial"/>
      <w:sz w:val="24"/>
      <w:szCs w:val="24"/>
      <w:lang w:eastAsia="en-US" w:bidi="ar-SA"/>
    </w:rPr>
  </w:style>
  <w:style w:type="paragraph" w:customStyle="1" w:styleId="GridTable310">
    <w:name w:val="Grid Table 31"/>
    <w:basedOn w:val="Heading1"/>
    <w:next w:val="Normal"/>
    <w:uiPriority w:val="39"/>
    <w:semiHidden/>
    <w:unhideWhenUsed/>
    <w:qFormat/>
    <w:rsid w:val="004D6D8C"/>
    <w:pPr>
      <w:spacing w:before="480" w:line="276" w:lineRule="auto"/>
      <w:outlineLvl w:val="9"/>
    </w:pPr>
    <w:rPr>
      <w:rFonts w:ascii="Cambria" w:eastAsia="MS Gothic" w:hAnsi="Cambria" w:cs="Times New Roman"/>
      <w:bCs/>
      <w:color w:val="365F91"/>
      <w:sz w:val="28"/>
      <w:szCs w:val="28"/>
      <w:lang w:eastAsia="ja-JP"/>
    </w:rPr>
  </w:style>
  <w:style w:type="paragraph" w:styleId="DocumentMap">
    <w:name w:val="Document Map"/>
    <w:basedOn w:val="Normal"/>
    <w:link w:val="DocumentMapChar"/>
    <w:uiPriority w:val="99"/>
    <w:semiHidden/>
    <w:unhideWhenUsed/>
    <w:rsid w:val="004D6D8C"/>
    <w:rPr>
      <w:rFonts w:ascii="Lucida Grande" w:hAnsi="Lucida Grande" w:cs="Lucida Grande"/>
    </w:rPr>
  </w:style>
  <w:style w:type="character" w:customStyle="1" w:styleId="DocumentMapChar">
    <w:name w:val="Document Map Char"/>
    <w:link w:val="DocumentMap"/>
    <w:uiPriority w:val="99"/>
    <w:semiHidden/>
    <w:rsid w:val="004D6D8C"/>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4D6D8C"/>
    <w:rPr>
      <w:rFonts w:ascii="Arial" w:eastAsia="MS Mincho" w:hAnsi="Arial" w:cs="Arial"/>
      <w:sz w:val="24"/>
      <w:szCs w:val="24"/>
      <w:lang w:eastAsia="en-US" w:bidi="ar-SA"/>
    </w:rPr>
  </w:style>
  <w:style w:type="paragraph" w:styleId="TOCHeading">
    <w:name w:val="TOC Heading"/>
    <w:basedOn w:val="Heading1"/>
    <w:next w:val="Normal"/>
    <w:autoRedefine/>
    <w:uiPriority w:val="39"/>
    <w:unhideWhenUsed/>
    <w:qFormat/>
    <w:rsid w:val="004D6D8C"/>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4D6D8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4D6D8C"/>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4D6D8C"/>
    <w:rPr>
      <w:rFonts w:ascii="Annapurna SIL" w:eastAsia="Annapurna SIL" w:hAnsi="Annapurna SIL" w:cs="Annapurna SIL"/>
      <w:noProof/>
      <w:sz w:val="18"/>
      <w:szCs w:val="18"/>
      <w:lang w:val="te" w:bidi="hi-IN"/>
    </w:rPr>
  </w:style>
  <w:style w:type="paragraph" w:customStyle="1" w:styleId="IntroText">
    <w:name w:val="Intro Text"/>
    <w:basedOn w:val="Normal"/>
    <w:rsid w:val="004D6D8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D6D8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D6D8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D6D8C"/>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0"/>
    <w:next w:val="Normal"/>
    <w:link w:val="TitleChar"/>
    <w:uiPriority w:val="10"/>
    <w:qFormat/>
    <w:rsid w:val="004D6D8C"/>
    <w:pPr>
      <w:spacing w:before="840" w:after="1320"/>
    </w:pPr>
    <w:rPr>
      <w:b/>
      <w:bCs/>
      <w:sz w:val="96"/>
      <w:szCs w:val="96"/>
      <w:lang w:val="en-US" w:eastAsia="en-US"/>
    </w:rPr>
  </w:style>
  <w:style w:type="character" w:customStyle="1" w:styleId="TitleChar">
    <w:name w:val="Title Char"/>
    <w:link w:val="Title"/>
    <w:uiPriority w:val="10"/>
    <w:rsid w:val="004D6D8C"/>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4D6D8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D6D8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4D6D8C"/>
    <w:pPr>
      <w:spacing w:line="440" w:lineRule="exact"/>
      <w:ind w:left="7"/>
    </w:pPr>
    <w:rPr>
      <w:color w:val="FFFFFF"/>
      <w:sz w:val="40"/>
      <w:szCs w:val="40"/>
    </w:rPr>
  </w:style>
  <w:style w:type="character" w:customStyle="1" w:styleId="Title-LessonNoChar">
    <w:name w:val="Title - Lesson No. Char"/>
    <w:link w:val="Title-LessonNo"/>
    <w:rsid w:val="004D6D8C"/>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4D6D8C"/>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4D6D8C"/>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4D6D8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4D6D8C"/>
    <w:rPr>
      <w:rFonts w:asciiTheme="minorHAnsi" w:hAnsiTheme="minorHAnsi" w:cstheme="minorBidi"/>
      <w:b/>
      <w:bCs/>
      <w:noProof/>
      <w:sz w:val="36"/>
      <w:szCs w:val="36"/>
      <w:lang w:val="en-US" w:eastAsia="ar-SA" w:bidi="hi-IN"/>
    </w:rPr>
  </w:style>
  <w:style w:type="character" w:customStyle="1" w:styleId="HebrewText">
    <w:name w:val="Hebrew Text"/>
    <w:uiPriority w:val="1"/>
    <w:rsid w:val="004D6D8C"/>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4D6D8C"/>
    <w:pPr>
      <w:spacing w:before="0" w:after="360"/>
      <w:ind w:left="0"/>
      <w:jc w:val="right"/>
    </w:pPr>
    <w:rPr>
      <w:lang w:bidi="hi-IN"/>
    </w:rPr>
  </w:style>
  <w:style w:type="paragraph" w:customStyle="1" w:styleId="quote2">
    <w:name w:val="quote2"/>
    <w:basedOn w:val="Normal"/>
    <w:link w:val="quote2Char"/>
    <w:rsid w:val="00416832"/>
    <w:pPr>
      <w:ind w:left="720" w:right="720"/>
    </w:pPr>
    <w:rPr>
      <w:rFonts w:eastAsia="SimSun"/>
      <w:i/>
      <w:iCs/>
    </w:rPr>
  </w:style>
  <w:style w:type="character" w:customStyle="1" w:styleId="quote2Char">
    <w:name w:val="quote2 Char"/>
    <w:link w:val="quote2"/>
    <w:rsid w:val="00416832"/>
    <w:rPr>
      <w:rFonts w:ascii="Annapurna SIL" w:eastAsia="SimSun" w:hAnsi="Annapurna SIL" w:cs="Annapurna SIL"/>
      <w:i/>
      <w:iCs/>
      <w:sz w:val="22"/>
      <w:szCs w:val="22"/>
      <w:lang w:val="te"/>
    </w:rPr>
  </w:style>
  <w:style w:type="numbering" w:customStyle="1" w:styleId="SGOutline">
    <w:name w:val="SG Outline"/>
    <w:basedOn w:val="NoList"/>
    <w:rsid w:val="00416832"/>
    <w:pPr>
      <w:numPr>
        <w:numId w:val="22"/>
      </w:numPr>
    </w:pPr>
  </w:style>
  <w:style w:type="table" w:styleId="TableGrid">
    <w:name w:val="Table Grid"/>
    <w:basedOn w:val="TableNormal"/>
    <w:uiPriority w:val="59"/>
    <w:rsid w:val="00416832"/>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416832"/>
    <w:pPr>
      <w:spacing w:before="480" w:line="276" w:lineRule="auto"/>
      <w:outlineLvl w:val="9"/>
    </w:pPr>
    <w:rPr>
      <w:rFonts w:ascii="Cambria" w:eastAsia="MS Gothic" w:hAnsi="Cambria"/>
      <w:bCs/>
      <w:color w:val="365F91"/>
      <w:sz w:val="28"/>
      <w:szCs w:val="28"/>
      <w:lang w:eastAsia="ja-JP"/>
    </w:rPr>
  </w:style>
  <w:style w:type="paragraph" w:customStyle="1" w:styleId="StyleBodyTextComplexTimesNewRoman">
    <w:name w:val="Style BodyText + (Complex) Times New Roman"/>
    <w:basedOn w:val="BodyText0"/>
    <w:rsid w:val="00416832"/>
    <w:rPr>
      <w:rFonts w:cs="Times New Roman"/>
    </w:rPr>
  </w:style>
  <w:style w:type="paragraph" w:customStyle="1" w:styleId="ParaNumbering">
    <w:name w:val="ParaNumbering"/>
    <w:basedOn w:val="Header"/>
    <w:qFormat/>
    <w:rsid w:val="004D6D8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D6D8C"/>
    <w:rPr>
      <w:rFonts w:ascii="Annapurna SIL" w:eastAsia="Annapurna SIL" w:hAnsi="Annapurna SIL" w:cs="Annapurna SIL"/>
      <w:b/>
      <w:bCs/>
      <w:noProof/>
      <w:color w:val="2C5376"/>
      <w:sz w:val="22"/>
      <w:szCs w:val="22"/>
      <w:lang w:val="te" w:eastAsia="ar-SA" w:bidi="hi-IN"/>
    </w:rPr>
  </w:style>
  <w:style w:type="paragraph" w:customStyle="1" w:styleId="ChapterHeading">
    <w:name w:val="Chapter Heading"/>
    <w:basedOn w:val="Normal"/>
    <w:link w:val="ChapterHeadingChar"/>
    <w:qFormat/>
    <w:rsid w:val="004D6D8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D6D8C"/>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4D6D8C"/>
    <w:pPr>
      <w:numPr>
        <w:numId w:val="24"/>
      </w:numPr>
    </w:pPr>
  </w:style>
  <w:style w:type="paragraph" w:customStyle="1" w:styleId="BodyTextBulleted">
    <w:name w:val="BodyText Bulleted"/>
    <w:basedOn w:val="BodyText0"/>
    <w:qFormat/>
    <w:rsid w:val="004D6D8C"/>
    <w:pPr>
      <w:numPr>
        <w:numId w:val="26"/>
      </w:numPr>
    </w:pPr>
  </w:style>
  <w:style w:type="character" w:customStyle="1" w:styleId="Heading6Char">
    <w:name w:val="Heading 6 Char"/>
    <w:link w:val="Heading6"/>
    <w:uiPriority w:val="9"/>
    <w:rsid w:val="004D6D8C"/>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4D6D8C"/>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4D6D8C"/>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4D6D8C"/>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4D6D8C"/>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4D6D8C"/>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4D6D8C"/>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4D6D8C"/>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4D6D8C"/>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4D6D8C"/>
    <w:pPr>
      <w:ind w:left="720"/>
      <w:contextualSpacing/>
    </w:pPr>
  </w:style>
  <w:style w:type="paragraph" w:customStyle="1" w:styleId="ColorfulList-Accent21">
    <w:name w:val="Colorful List - Accent 21"/>
    <w:link w:val="ColorfulList-Accent2Char"/>
    <w:uiPriority w:val="1"/>
    <w:qFormat/>
    <w:rsid w:val="004D6D8C"/>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4D6D8C"/>
    <w:rPr>
      <w:rFonts w:ascii="Calibri" w:eastAsia="MS Mincho" w:hAnsi="Calibri" w:cs="Arial"/>
      <w:sz w:val="22"/>
      <w:szCs w:val="22"/>
      <w:lang w:bidi="ar-SA"/>
    </w:rPr>
  </w:style>
  <w:style w:type="paragraph" w:customStyle="1" w:styleId="Body">
    <w:name w:val="Body"/>
    <w:basedOn w:val="Normal"/>
    <w:qFormat/>
    <w:rsid w:val="004D6D8C"/>
    <w:pPr>
      <w:shd w:val="solid" w:color="FFFFFF" w:fill="auto"/>
      <w:ind w:firstLine="720"/>
    </w:pPr>
    <w:rPr>
      <w:szCs w:val="32"/>
    </w:rPr>
  </w:style>
  <w:style w:type="paragraph" w:customStyle="1" w:styleId="Guest">
    <w:name w:val="Guest"/>
    <w:basedOn w:val="Normal"/>
    <w:qFormat/>
    <w:rsid w:val="004D6D8C"/>
    <w:pPr>
      <w:shd w:val="solid" w:color="FFFFFF" w:fill="D9D9D9"/>
      <w:ind w:left="720" w:right="720"/>
    </w:pPr>
    <w:rPr>
      <w:b/>
      <w:color w:val="595959"/>
      <w:szCs w:val="32"/>
    </w:rPr>
  </w:style>
  <w:style w:type="paragraph" w:customStyle="1" w:styleId="SequenceTitle">
    <w:name w:val="Sequence Title"/>
    <w:basedOn w:val="Normal"/>
    <w:link w:val="SequenceTitleChar"/>
    <w:qFormat/>
    <w:rsid w:val="004D6D8C"/>
    <w:pPr>
      <w:numPr>
        <w:numId w:val="27"/>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D6D8C"/>
    <w:rPr>
      <w:rFonts w:ascii="Arial" w:hAnsi="Arial" w:cs="Arial"/>
      <w:b/>
      <w:noProof/>
      <w:sz w:val="22"/>
      <w:szCs w:val="22"/>
      <w:lang w:val="en-US" w:eastAsia="ar-SA" w:bidi="hi-IN"/>
    </w:rPr>
  </w:style>
  <w:style w:type="paragraph" w:customStyle="1" w:styleId="Placard">
    <w:name w:val="Placard"/>
    <w:basedOn w:val="Normal"/>
    <w:link w:val="PlacardChar"/>
    <w:qFormat/>
    <w:rsid w:val="004D6D8C"/>
    <w:pPr>
      <w:ind w:left="720" w:right="720"/>
    </w:pPr>
    <w:rPr>
      <w:rFonts w:ascii="Arial" w:eastAsia="Times New Roman" w:hAnsi="Arial" w:cs="Arial"/>
      <w:color w:val="0000FF"/>
    </w:rPr>
  </w:style>
  <w:style w:type="character" w:customStyle="1" w:styleId="PlacardChar">
    <w:name w:val="Placard Char"/>
    <w:link w:val="Placard"/>
    <w:rsid w:val="004D6D8C"/>
    <w:rPr>
      <w:rFonts w:ascii="Arial" w:hAnsi="Arial" w:cs="Arial"/>
      <w:noProof/>
      <w:color w:val="0000FF"/>
      <w:sz w:val="22"/>
      <w:szCs w:val="22"/>
      <w:lang w:val="en-US" w:eastAsia="en-US" w:bidi="hi-IN"/>
    </w:rPr>
  </w:style>
  <w:style w:type="paragraph" w:customStyle="1" w:styleId="Host">
    <w:name w:val="Host"/>
    <w:basedOn w:val="Normal"/>
    <w:link w:val="HostChar"/>
    <w:qFormat/>
    <w:rsid w:val="004D6D8C"/>
    <w:pPr>
      <w:ind w:firstLine="720"/>
    </w:pPr>
    <w:rPr>
      <w:rFonts w:ascii="Arial" w:eastAsia="MS Mincho" w:hAnsi="Arial" w:cs="Arial"/>
      <w:color w:val="984806"/>
    </w:rPr>
  </w:style>
  <w:style w:type="character" w:customStyle="1" w:styleId="HostChar">
    <w:name w:val="Host Char"/>
    <w:link w:val="Host"/>
    <w:rsid w:val="004D6D8C"/>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4D6D8C"/>
    <w:pPr>
      <w:numPr>
        <w:numId w:val="0"/>
      </w:numPr>
      <w:shd w:val="clear" w:color="auto" w:fill="D9D9D9"/>
      <w:ind w:firstLine="720"/>
    </w:pPr>
    <w:rPr>
      <w:b w:val="0"/>
      <w:color w:val="000000"/>
    </w:rPr>
  </w:style>
  <w:style w:type="character" w:customStyle="1" w:styleId="GuestparagraphChar">
    <w:name w:val="Guest paragraph Char"/>
    <w:link w:val="Guestparagraph"/>
    <w:rsid w:val="004D6D8C"/>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4D6D8C"/>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4D6D8C"/>
    <w:pPr>
      <w:ind w:left="720"/>
    </w:pPr>
    <w:rPr>
      <w:rFonts w:ascii="Arial" w:eastAsia="SimSun" w:hAnsi="Arial" w:cs="Arial"/>
      <w:color w:val="0000FF"/>
    </w:rPr>
  </w:style>
  <w:style w:type="character" w:customStyle="1" w:styleId="BibleQuoteChar">
    <w:name w:val="Bible Quote Char"/>
    <w:link w:val="BibleQuote"/>
    <w:uiPriority w:val="99"/>
    <w:locked/>
    <w:rsid w:val="004D6D8C"/>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4D6D8C"/>
    <w:rPr>
      <w:color w:val="00B050"/>
    </w:rPr>
  </w:style>
  <w:style w:type="character" w:customStyle="1" w:styleId="QuotationChar">
    <w:name w:val="Quotation Char"/>
    <w:link w:val="Quotation"/>
    <w:rsid w:val="004D6D8C"/>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4D6D8C"/>
    <w:pPr>
      <w:numPr>
        <w:numId w:val="0"/>
      </w:numPr>
      <w:ind w:left="720" w:hanging="720"/>
    </w:pPr>
  </w:style>
  <w:style w:type="character" w:customStyle="1" w:styleId="unnumberedsequenceChar">
    <w:name w:val="unnumbered sequence Char"/>
    <w:link w:val="unnumberedsequence"/>
    <w:rsid w:val="004D6D8C"/>
    <w:rPr>
      <w:rFonts w:ascii="Arial" w:hAnsi="Arial" w:cs="Arial"/>
      <w:b/>
      <w:noProof/>
      <w:sz w:val="22"/>
      <w:szCs w:val="22"/>
      <w:lang w:val="en-US" w:eastAsia="ar-SA" w:bidi="hi-IN"/>
    </w:rPr>
  </w:style>
  <w:style w:type="character" w:customStyle="1" w:styleId="verseheb1222">
    <w:name w:val="verse heb_12_22"/>
    <w:rsid w:val="004D6D8C"/>
  </w:style>
  <w:style w:type="character" w:customStyle="1" w:styleId="verseheb1223">
    <w:name w:val="verse heb_12_23"/>
    <w:rsid w:val="004D6D8C"/>
  </w:style>
  <w:style w:type="character" w:customStyle="1" w:styleId="verseheb1224">
    <w:name w:val="verse heb_12_24"/>
    <w:rsid w:val="004D6D8C"/>
  </w:style>
  <w:style w:type="character" w:customStyle="1" w:styleId="verseheb726">
    <w:name w:val="verse heb_7_26"/>
    <w:rsid w:val="004D6D8C"/>
  </w:style>
  <w:style w:type="character" w:customStyle="1" w:styleId="verseheb727">
    <w:name w:val="verse heb_7_27"/>
    <w:rsid w:val="004D6D8C"/>
  </w:style>
  <w:style w:type="character" w:customStyle="1" w:styleId="verseheb109">
    <w:name w:val="verse heb_10_9"/>
    <w:rsid w:val="004D6D8C"/>
  </w:style>
  <w:style w:type="character" w:customStyle="1" w:styleId="verseheb718">
    <w:name w:val="verse heb_7_18"/>
    <w:rsid w:val="004D6D8C"/>
  </w:style>
  <w:style w:type="character" w:customStyle="1" w:styleId="verseheb719">
    <w:name w:val="verse heb_7_19"/>
    <w:rsid w:val="004D6D8C"/>
  </w:style>
  <w:style w:type="character" w:customStyle="1" w:styleId="verseheb813">
    <w:name w:val="verse heb_8_13"/>
    <w:rsid w:val="004D6D8C"/>
  </w:style>
  <w:style w:type="character" w:customStyle="1" w:styleId="verseheb412">
    <w:name w:val="verse heb_4_12"/>
    <w:rsid w:val="004D6D8C"/>
  </w:style>
  <w:style w:type="paragraph" w:customStyle="1" w:styleId="DefinitionQuotation">
    <w:name w:val="Definition/Quotation"/>
    <w:basedOn w:val="Placard"/>
    <w:link w:val="DefinitionQuotationChar"/>
    <w:qFormat/>
    <w:rsid w:val="004D6D8C"/>
    <w:pPr>
      <w:widowControl w:val="0"/>
      <w:autoSpaceDE w:val="0"/>
      <w:autoSpaceDN w:val="0"/>
      <w:adjustRightInd w:val="0"/>
    </w:pPr>
    <w:rPr>
      <w:color w:val="00B050"/>
    </w:rPr>
  </w:style>
  <w:style w:type="character" w:customStyle="1" w:styleId="DefinitionQuotationChar">
    <w:name w:val="Definition/Quotation Char"/>
    <w:link w:val="DefinitionQuotation"/>
    <w:rsid w:val="004D6D8C"/>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4D6D8C"/>
    <w:pPr>
      <w:widowControl w:val="0"/>
      <w:numPr>
        <w:numId w:val="0"/>
      </w:numPr>
      <w:autoSpaceDE w:val="0"/>
      <w:autoSpaceDN w:val="0"/>
      <w:adjustRightInd w:val="0"/>
    </w:pPr>
    <w:rPr>
      <w:color w:val="000000"/>
    </w:rPr>
  </w:style>
  <w:style w:type="character" w:customStyle="1" w:styleId="unnumberedChar">
    <w:name w:val="unnumbered Char"/>
    <w:link w:val="unnumbered"/>
    <w:rsid w:val="004D6D8C"/>
    <w:rPr>
      <w:rFonts w:ascii="Arial" w:hAnsi="Arial" w:cs="Arial"/>
      <w:b/>
      <w:noProof/>
      <w:color w:val="000000"/>
      <w:sz w:val="22"/>
      <w:szCs w:val="22"/>
      <w:lang w:val="en-US" w:eastAsia="ar-SA" w:bidi="hi-IN"/>
    </w:rPr>
  </w:style>
  <w:style w:type="character" w:customStyle="1" w:styleId="versetext4">
    <w:name w:val="versetext4"/>
    <w:rsid w:val="004D6D8C"/>
  </w:style>
  <w:style w:type="character" w:customStyle="1" w:styleId="versenum9">
    <w:name w:val="versenum9"/>
    <w:rsid w:val="004D6D8C"/>
    <w:rPr>
      <w:b/>
      <w:bCs/>
    </w:rPr>
  </w:style>
  <w:style w:type="paragraph" w:customStyle="1" w:styleId="ColorfulShading-Accent12">
    <w:name w:val="Colorful Shading - Accent 12"/>
    <w:hidden/>
    <w:uiPriority w:val="71"/>
    <w:rsid w:val="004D6D8C"/>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4D6D8C"/>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4D6D8C"/>
    <w:rPr>
      <w:rFonts w:ascii="Arial" w:eastAsia="MS Mincho" w:hAnsi="Arial" w:cs="Arial"/>
      <w:sz w:val="24"/>
      <w:szCs w:val="24"/>
      <w:lang w:eastAsia="en-US" w:bidi="ar-SA"/>
    </w:rPr>
  </w:style>
  <w:style w:type="paragraph" w:customStyle="1" w:styleId="Sub-bullet">
    <w:name w:val="Sub-bullet"/>
    <w:basedOn w:val="Body"/>
    <w:qFormat/>
    <w:rsid w:val="004D6D8C"/>
    <w:rPr>
      <w:b/>
      <w:i/>
      <w:color w:val="943634"/>
      <w:szCs w:val="24"/>
    </w:rPr>
  </w:style>
  <w:style w:type="character" w:customStyle="1" w:styleId="st1">
    <w:name w:val="st1"/>
    <w:rsid w:val="004D6D8C"/>
  </w:style>
  <w:style w:type="character" w:customStyle="1" w:styleId="hebrew">
    <w:name w:val="hebrew"/>
    <w:rsid w:val="004D6D8C"/>
  </w:style>
  <w:style w:type="paragraph" w:customStyle="1" w:styleId="Narrator">
    <w:name w:val="Narrator"/>
    <w:basedOn w:val="Normal"/>
    <w:link w:val="NarratorChar"/>
    <w:qFormat/>
    <w:rsid w:val="004D6D8C"/>
    <w:pPr>
      <w:ind w:firstLine="720"/>
    </w:pPr>
    <w:rPr>
      <w:rFonts w:ascii="Arial" w:hAnsi="Arial" w:cs="Arial"/>
      <w:color w:val="984806"/>
      <w:lang w:bidi="he-IL"/>
    </w:rPr>
  </w:style>
  <w:style w:type="character" w:customStyle="1" w:styleId="NarratorChar">
    <w:name w:val="Narrator Char"/>
    <w:link w:val="Narrator"/>
    <w:rsid w:val="004D6D8C"/>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4D6D8C"/>
  </w:style>
  <w:style w:type="paragraph" w:customStyle="1" w:styleId="IconicOutline">
    <w:name w:val="Iconic Outline"/>
    <w:basedOn w:val="Normal"/>
    <w:link w:val="IconicOutlineChar"/>
    <w:qFormat/>
    <w:rsid w:val="004D6D8C"/>
    <w:pPr>
      <w:widowControl w:val="0"/>
      <w:numPr>
        <w:numId w:val="29"/>
      </w:numPr>
      <w:autoSpaceDE w:val="0"/>
      <w:autoSpaceDN w:val="0"/>
      <w:adjustRightInd w:val="0"/>
    </w:pPr>
    <w:rPr>
      <w:rFonts w:ascii="Arial" w:eastAsia="MS Mincho" w:hAnsi="Arial" w:cs="Arial"/>
    </w:rPr>
  </w:style>
  <w:style w:type="character" w:customStyle="1" w:styleId="IconicOutlineChar">
    <w:name w:val="Iconic Outline Char"/>
    <w:link w:val="IconicOutline"/>
    <w:rsid w:val="004D6D8C"/>
    <w:rPr>
      <w:rFonts w:ascii="Arial" w:eastAsia="MS Mincho" w:hAnsi="Arial" w:cs="Arial"/>
      <w:noProof/>
      <w:sz w:val="22"/>
      <w:szCs w:val="22"/>
      <w:lang w:val="en-US" w:eastAsia="en-US" w:bidi="hi-IN"/>
    </w:rPr>
  </w:style>
  <w:style w:type="character" w:customStyle="1" w:styleId="apple-converted-space">
    <w:name w:val="apple-converted-space"/>
    <w:uiPriority w:val="99"/>
    <w:rsid w:val="004D6D8C"/>
  </w:style>
  <w:style w:type="character" w:customStyle="1" w:styleId="text">
    <w:name w:val="text"/>
    <w:rsid w:val="004D6D8C"/>
  </w:style>
  <w:style w:type="character" w:customStyle="1" w:styleId="greek">
    <w:name w:val="greek"/>
    <w:rsid w:val="004D6D8C"/>
  </w:style>
  <w:style w:type="character" w:customStyle="1" w:styleId="greek3">
    <w:name w:val="greek3"/>
    <w:basedOn w:val="DefaultParagraphFont"/>
    <w:rsid w:val="004D6D8C"/>
  </w:style>
  <w:style w:type="character" w:customStyle="1" w:styleId="WW8Num1z4">
    <w:name w:val="WW8Num1z4"/>
    <w:uiPriority w:val="99"/>
    <w:rsid w:val="004D6D8C"/>
    <w:rPr>
      <w:rFonts w:ascii="Wingdings 2" w:hAnsi="Wingdings 2" w:cs="Wingdings 2"/>
    </w:rPr>
  </w:style>
  <w:style w:type="character" w:customStyle="1" w:styleId="WW-Absatz-Standardschriftart11">
    <w:name w:val="WW-Absatz-Standardschriftart11"/>
    <w:uiPriority w:val="99"/>
    <w:rsid w:val="004D6D8C"/>
  </w:style>
  <w:style w:type="character" w:customStyle="1" w:styleId="WW-Absatz-Standardschriftart111">
    <w:name w:val="WW-Absatz-Standardschriftart111"/>
    <w:uiPriority w:val="99"/>
    <w:rsid w:val="004D6D8C"/>
  </w:style>
  <w:style w:type="character" w:customStyle="1" w:styleId="WW-Absatz-Standardschriftart1111">
    <w:name w:val="WW-Absatz-Standardschriftart1111"/>
    <w:uiPriority w:val="99"/>
    <w:rsid w:val="004D6D8C"/>
  </w:style>
  <w:style w:type="character" w:customStyle="1" w:styleId="WW-Absatz-Standardschriftart11111">
    <w:name w:val="WW-Absatz-Standardschriftart11111"/>
    <w:uiPriority w:val="99"/>
    <w:rsid w:val="004D6D8C"/>
  </w:style>
  <w:style w:type="character" w:customStyle="1" w:styleId="WW-Absatz-Standardschriftart111111">
    <w:name w:val="WW-Absatz-Standardschriftart111111"/>
    <w:uiPriority w:val="99"/>
    <w:rsid w:val="004D6D8C"/>
  </w:style>
  <w:style w:type="character" w:customStyle="1" w:styleId="WW-Absatz-Standardschriftart1111111">
    <w:name w:val="WW-Absatz-Standardschriftart1111111"/>
    <w:uiPriority w:val="99"/>
    <w:rsid w:val="004D6D8C"/>
  </w:style>
  <w:style w:type="character" w:customStyle="1" w:styleId="WW-Absatz-Standardschriftart11111111">
    <w:name w:val="WW-Absatz-Standardschriftart11111111"/>
    <w:uiPriority w:val="99"/>
    <w:rsid w:val="004D6D8C"/>
  </w:style>
  <w:style w:type="character" w:customStyle="1" w:styleId="WW-Absatz-Standardschriftart111111111">
    <w:name w:val="WW-Absatz-Standardschriftart111111111"/>
    <w:uiPriority w:val="99"/>
    <w:rsid w:val="004D6D8C"/>
  </w:style>
  <w:style w:type="character" w:customStyle="1" w:styleId="WW-Absatz-Standardschriftart1111111111">
    <w:name w:val="WW-Absatz-Standardschriftart1111111111"/>
    <w:uiPriority w:val="99"/>
    <w:rsid w:val="004D6D8C"/>
  </w:style>
  <w:style w:type="character" w:customStyle="1" w:styleId="WW-Absatz-Standardschriftart11111111111">
    <w:name w:val="WW-Absatz-Standardschriftart11111111111"/>
    <w:uiPriority w:val="99"/>
    <w:rsid w:val="004D6D8C"/>
  </w:style>
  <w:style w:type="character" w:customStyle="1" w:styleId="WW-Absatz-Standardschriftart111111111111">
    <w:name w:val="WW-Absatz-Standardschriftart111111111111"/>
    <w:uiPriority w:val="99"/>
    <w:rsid w:val="004D6D8C"/>
  </w:style>
  <w:style w:type="character" w:customStyle="1" w:styleId="WW-Absatz-Standardschriftart1111111111111">
    <w:name w:val="WW-Absatz-Standardschriftart1111111111111"/>
    <w:uiPriority w:val="99"/>
    <w:rsid w:val="004D6D8C"/>
  </w:style>
  <w:style w:type="character" w:customStyle="1" w:styleId="WW-Absatz-Standardschriftart11111111111111">
    <w:name w:val="WW-Absatz-Standardschriftart11111111111111"/>
    <w:uiPriority w:val="99"/>
    <w:rsid w:val="004D6D8C"/>
  </w:style>
  <w:style w:type="character" w:customStyle="1" w:styleId="WW-Absatz-Standardschriftart111111111111111">
    <w:name w:val="WW-Absatz-Standardschriftart111111111111111"/>
    <w:uiPriority w:val="99"/>
    <w:rsid w:val="004D6D8C"/>
  </w:style>
  <w:style w:type="character" w:customStyle="1" w:styleId="WW-Absatz-Standardschriftart1111111111111111">
    <w:name w:val="WW-Absatz-Standardschriftart1111111111111111"/>
    <w:uiPriority w:val="99"/>
    <w:rsid w:val="004D6D8C"/>
  </w:style>
  <w:style w:type="character" w:customStyle="1" w:styleId="WW-Absatz-Standardschriftart11111111111111111">
    <w:name w:val="WW-Absatz-Standardschriftart11111111111111111"/>
    <w:uiPriority w:val="99"/>
    <w:rsid w:val="004D6D8C"/>
  </w:style>
  <w:style w:type="character" w:customStyle="1" w:styleId="WW-Absatz-Standardschriftart111111111111111111">
    <w:name w:val="WW-Absatz-Standardschriftart111111111111111111"/>
    <w:uiPriority w:val="99"/>
    <w:rsid w:val="004D6D8C"/>
  </w:style>
  <w:style w:type="character" w:customStyle="1" w:styleId="WW-Absatz-Standardschriftart1111111111111111111">
    <w:name w:val="WW-Absatz-Standardschriftart1111111111111111111"/>
    <w:uiPriority w:val="99"/>
    <w:rsid w:val="004D6D8C"/>
  </w:style>
  <w:style w:type="character" w:customStyle="1" w:styleId="WW-Absatz-Standardschriftart11111111111111111111">
    <w:name w:val="WW-Absatz-Standardschriftart11111111111111111111"/>
    <w:uiPriority w:val="99"/>
    <w:rsid w:val="004D6D8C"/>
  </w:style>
  <w:style w:type="character" w:customStyle="1" w:styleId="WW-Absatz-Standardschriftart111111111111111111111">
    <w:name w:val="WW-Absatz-Standardschriftart111111111111111111111"/>
    <w:uiPriority w:val="99"/>
    <w:rsid w:val="004D6D8C"/>
  </w:style>
  <w:style w:type="character" w:customStyle="1" w:styleId="WW-Absatz-Standardschriftart1111111111111111111111">
    <w:name w:val="WW-Absatz-Standardschriftart1111111111111111111111"/>
    <w:uiPriority w:val="99"/>
    <w:rsid w:val="004D6D8C"/>
  </w:style>
  <w:style w:type="character" w:customStyle="1" w:styleId="WW-Absatz-Standardschriftart11111111111111111111111">
    <w:name w:val="WW-Absatz-Standardschriftart11111111111111111111111"/>
    <w:uiPriority w:val="99"/>
    <w:rsid w:val="004D6D8C"/>
  </w:style>
  <w:style w:type="character" w:customStyle="1" w:styleId="WW-Absatz-Standardschriftart111111111111111111111111">
    <w:name w:val="WW-Absatz-Standardschriftart111111111111111111111111"/>
    <w:uiPriority w:val="99"/>
    <w:rsid w:val="004D6D8C"/>
  </w:style>
  <w:style w:type="character" w:customStyle="1" w:styleId="WW-Absatz-Standardschriftart1111111111111111111111111">
    <w:name w:val="WW-Absatz-Standardschriftart1111111111111111111111111"/>
    <w:uiPriority w:val="99"/>
    <w:rsid w:val="004D6D8C"/>
  </w:style>
  <w:style w:type="character" w:customStyle="1" w:styleId="WW-Absatz-Standardschriftart11111111111111111111111111">
    <w:name w:val="WW-Absatz-Standardschriftart11111111111111111111111111"/>
    <w:uiPriority w:val="99"/>
    <w:rsid w:val="004D6D8C"/>
  </w:style>
  <w:style w:type="character" w:customStyle="1" w:styleId="WW-Absatz-Standardschriftart111111111111111111111111111">
    <w:name w:val="WW-Absatz-Standardschriftart111111111111111111111111111"/>
    <w:uiPriority w:val="99"/>
    <w:rsid w:val="004D6D8C"/>
  </w:style>
  <w:style w:type="character" w:customStyle="1" w:styleId="WW-Absatz-Standardschriftart1111111111111111111111111111">
    <w:name w:val="WW-Absatz-Standardschriftart1111111111111111111111111111"/>
    <w:uiPriority w:val="99"/>
    <w:rsid w:val="004D6D8C"/>
  </w:style>
  <w:style w:type="character" w:customStyle="1" w:styleId="WW-Absatz-Standardschriftart11111111111111111111111111111">
    <w:name w:val="WW-Absatz-Standardschriftart11111111111111111111111111111"/>
    <w:uiPriority w:val="99"/>
    <w:rsid w:val="004D6D8C"/>
  </w:style>
  <w:style w:type="character" w:customStyle="1" w:styleId="WW-Absatz-Standardschriftart111111111111111111111111111111">
    <w:name w:val="WW-Absatz-Standardschriftart111111111111111111111111111111"/>
    <w:uiPriority w:val="99"/>
    <w:rsid w:val="004D6D8C"/>
  </w:style>
  <w:style w:type="character" w:customStyle="1" w:styleId="WW-Absatz-Standardschriftart1111111111111111111111111111111">
    <w:name w:val="WW-Absatz-Standardschriftart1111111111111111111111111111111"/>
    <w:uiPriority w:val="99"/>
    <w:rsid w:val="004D6D8C"/>
  </w:style>
  <w:style w:type="character" w:customStyle="1" w:styleId="WW-Absatz-Standardschriftart11111111111111111111111111111111">
    <w:name w:val="WW-Absatz-Standardschriftart11111111111111111111111111111111"/>
    <w:uiPriority w:val="99"/>
    <w:rsid w:val="004D6D8C"/>
  </w:style>
  <w:style w:type="character" w:customStyle="1" w:styleId="WW-Absatz-Standardschriftart111111111111111111111111111111111">
    <w:name w:val="WW-Absatz-Standardschriftart111111111111111111111111111111111"/>
    <w:uiPriority w:val="99"/>
    <w:rsid w:val="004D6D8C"/>
  </w:style>
  <w:style w:type="character" w:customStyle="1" w:styleId="WW-Absatz-Standardschriftart1111111111111111111111111111111111">
    <w:name w:val="WW-Absatz-Standardschriftart1111111111111111111111111111111111"/>
    <w:uiPriority w:val="99"/>
    <w:rsid w:val="004D6D8C"/>
  </w:style>
  <w:style w:type="character" w:customStyle="1" w:styleId="WW-Absatz-Standardschriftart11111111111111111111111111111111111">
    <w:name w:val="WW-Absatz-Standardschriftart11111111111111111111111111111111111"/>
    <w:uiPriority w:val="99"/>
    <w:rsid w:val="004D6D8C"/>
  </w:style>
  <w:style w:type="character" w:customStyle="1" w:styleId="WW-Absatz-Standardschriftart111111111111111111111111111111111111">
    <w:name w:val="WW-Absatz-Standardschriftart111111111111111111111111111111111111"/>
    <w:uiPriority w:val="99"/>
    <w:rsid w:val="004D6D8C"/>
  </w:style>
  <w:style w:type="character" w:customStyle="1" w:styleId="WW-Absatz-Standardschriftart1111111111111111111111111111111111111">
    <w:name w:val="WW-Absatz-Standardschriftart1111111111111111111111111111111111111"/>
    <w:uiPriority w:val="99"/>
    <w:rsid w:val="004D6D8C"/>
  </w:style>
  <w:style w:type="character" w:customStyle="1" w:styleId="WW-Absatz-Standardschriftart11111111111111111111111111111111111111">
    <w:name w:val="WW-Absatz-Standardschriftart11111111111111111111111111111111111111"/>
    <w:uiPriority w:val="99"/>
    <w:rsid w:val="004D6D8C"/>
  </w:style>
  <w:style w:type="character" w:customStyle="1" w:styleId="WW-Absatz-Standardschriftart111111111111111111111111111111111111111">
    <w:name w:val="WW-Absatz-Standardschriftart111111111111111111111111111111111111111"/>
    <w:uiPriority w:val="99"/>
    <w:rsid w:val="004D6D8C"/>
  </w:style>
  <w:style w:type="character" w:customStyle="1" w:styleId="WW-Absatz-Standardschriftart1111111111111111111111111111111111111111">
    <w:name w:val="WW-Absatz-Standardschriftart1111111111111111111111111111111111111111"/>
    <w:uiPriority w:val="99"/>
    <w:rsid w:val="004D6D8C"/>
  </w:style>
  <w:style w:type="character" w:customStyle="1" w:styleId="WW-Absatz-Standardschriftart11111111111111111111111111111111111111111">
    <w:name w:val="WW-Absatz-Standardschriftart11111111111111111111111111111111111111111"/>
    <w:uiPriority w:val="99"/>
    <w:rsid w:val="004D6D8C"/>
  </w:style>
  <w:style w:type="character" w:customStyle="1" w:styleId="WW-Absatz-Standardschriftart111111111111111111111111111111111111111111">
    <w:name w:val="WW-Absatz-Standardschriftart111111111111111111111111111111111111111111"/>
    <w:uiPriority w:val="99"/>
    <w:rsid w:val="004D6D8C"/>
  </w:style>
  <w:style w:type="character" w:customStyle="1" w:styleId="WW-Absatz-Standardschriftart1111111111111111111111111111111111111111111">
    <w:name w:val="WW-Absatz-Standardschriftart1111111111111111111111111111111111111111111"/>
    <w:uiPriority w:val="99"/>
    <w:rsid w:val="004D6D8C"/>
  </w:style>
  <w:style w:type="character" w:customStyle="1" w:styleId="WW-Absatz-Standardschriftart11111111111111111111111111111111111111111111">
    <w:name w:val="WW-Absatz-Standardschriftart11111111111111111111111111111111111111111111"/>
    <w:uiPriority w:val="99"/>
    <w:rsid w:val="004D6D8C"/>
  </w:style>
  <w:style w:type="character" w:customStyle="1" w:styleId="WW-Absatz-Standardschriftart111111111111111111111111111111111111111111111">
    <w:name w:val="WW-Absatz-Standardschriftart111111111111111111111111111111111111111111111"/>
    <w:uiPriority w:val="99"/>
    <w:rsid w:val="004D6D8C"/>
  </w:style>
  <w:style w:type="character" w:customStyle="1" w:styleId="WW-Absatz-Standardschriftart1111111111111111111111111111111111111111111111">
    <w:name w:val="WW-Absatz-Standardschriftart1111111111111111111111111111111111111111111111"/>
    <w:uiPriority w:val="99"/>
    <w:rsid w:val="004D6D8C"/>
  </w:style>
  <w:style w:type="character" w:customStyle="1" w:styleId="WW-Absatz-Standardschriftart11111111111111111111111111111111111111111111111">
    <w:name w:val="WW-Absatz-Standardschriftart11111111111111111111111111111111111111111111111"/>
    <w:uiPriority w:val="99"/>
    <w:rsid w:val="004D6D8C"/>
  </w:style>
  <w:style w:type="character" w:customStyle="1" w:styleId="WW-Absatz-Standardschriftart111111111111111111111111111111111111111111111111">
    <w:name w:val="WW-Absatz-Standardschriftart111111111111111111111111111111111111111111111111"/>
    <w:uiPriority w:val="99"/>
    <w:rsid w:val="004D6D8C"/>
  </w:style>
  <w:style w:type="character" w:customStyle="1" w:styleId="WW-Absatz-Standardschriftart1111111111111111111111111111111111111111111111111">
    <w:name w:val="WW-Absatz-Standardschriftart1111111111111111111111111111111111111111111111111"/>
    <w:uiPriority w:val="99"/>
    <w:rsid w:val="004D6D8C"/>
  </w:style>
  <w:style w:type="character" w:customStyle="1" w:styleId="WW-Absatz-Standardschriftart11111111111111111111111111111111111111111111111111">
    <w:name w:val="WW-Absatz-Standardschriftart11111111111111111111111111111111111111111111111111"/>
    <w:uiPriority w:val="99"/>
    <w:rsid w:val="004D6D8C"/>
  </w:style>
  <w:style w:type="character" w:customStyle="1" w:styleId="WW-Absatz-Standardschriftart111111111111111111111111111111111111111111111111111">
    <w:name w:val="WW-Absatz-Standardschriftart111111111111111111111111111111111111111111111111111"/>
    <w:uiPriority w:val="99"/>
    <w:rsid w:val="004D6D8C"/>
  </w:style>
  <w:style w:type="character" w:customStyle="1" w:styleId="WW-Absatz-Standardschriftart1111111111111111111111111111111111111111111111111111">
    <w:name w:val="WW-Absatz-Standardschriftart1111111111111111111111111111111111111111111111111111"/>
    <w:uiPriority w:val="99"/>
    <w:rsid w:val="004D6D8C"/>
  </w:style>
  <w:style w:type="character" w:customStyle="1" w:styleId="WW-Absatz-Standardschriftart11111111111111111111111111111111111111111111111111111">
    <w:name w:val="WW-Absatz-Standardschriftart11111111111111111111111111111111111111111111111111111"/>
    <w:uiPriority w:val="99"/>
    <w:rsid w:val="004D6D8C"/>
  </w:style>
  <w:style w:type="character" w:customStyle="1" w:styleId="WW-Absatz-Standardschriftart111111111111111111111111111111111111111111111111111111">
    <w:name w:val="WW-Absatz-Standardschriftart111111111111111111111111111111111111111111111111111111"/>
    <w:uiPriority w:val="99"/>
    <w:rsid w:val="004D6D8C"/>
  </w:style>
  <w:style w:type="character" w:customStyle="1" w:styleId="WW-Absatz-Standardschriftart1111111111111111111111111111111111111111111111111111111">
    <w:name w:val="WW-Absatz-Standardschriftart1111111111111111111111111111111111111111111111111111111"/>
    <w:uiPriority w:val="99"/>
    <w:rsid w:val="004D6D8C"/>
  </w:style>
  <w:style w:type="character" w:customStyle="1" w:styleId="WW-Absatz-Standardschriftart11111111111111111111111111111111111111111111111111111111">
    <w:name w:val="WW-Absatz-Standardschriftart11111111111111111111111111111111111111111111111111111111"/>
    <w:uiPriority w:val="99"/>
    <w:rsid w:val="004D6D8C"/>
  </w:style>
  <w:style w:type="character" w:customStyle="1" w:styleId="WW-Absatz-Standardschriftart111111111111111111111111111111111111111111111111111111111">
    <w:name w:val="WW-Absatz-Standardschriftart111111111111111111111111111111111111111111111111111111111"/>
    <w:uiPriority w:val="99"/>
    <w:rsid w:val="004D6D8C"/>
  </w:style>
  <w:style w:type="character" w:customStyle="1" w:styleId="WW-Absatz-Standardschriftart1111111111111111111111111111111111111111111111111111111111">
    <w:name w:val="WW-Absatz-Standardschriftart1111111111111111111111111111111111111111111111111111111111"/>
    <w:uiPriority w:val="99"/>
    <w:rsid w:val="004D6D8C"/>
  </w:style>
  <w:style w:type="character" w:customStyle="1" w:styleId="WW-Absatz-Standardschriftart11111111111111111111111111111111111111111111111111111111111">
    <w:name w:val="WW-Absatz-Standardschriftart11111111111111111111111111111111111111111111111111111111111"/>
    <w:uiPriority w:val="99"/>
    <w:rsid w:val="004D6D8C"/>
  </w:style>
  <w:style w:type="character" w:customStyle="1" w:styleId="WW-Absatz-Standardschriftart111111111111111111111111111111111111111111111111111111111111">
    <w:name w:val="WW-Absatz-Standardschriftart111111111111111111111111111111111111111111111111111111111111"/>
    <w:uiPriority w:val="99"/>
    <w:rsid w:val="004D6D8C"/>
  </w:style>
  <w:style w:type="character" w:customStyle="1" w:styleId="WW-Absatz-Standardschriftart1111111111111111111111111111111111111111111111111111111111111">
    <w:name w:val="WW-Absatz-Standardschriftart1111111111111111111111111111111111111111111111111111111111111"/>
    <w:uiPriority w:val="99"/>
    <w:rsid w:val="004D6D8C"/>
  </w:style>
  <w:style w:type="character" w:customStyle="1" w:styleId="WW-Absatz-Standardschriftart11111111111111111111111111111111111111111111111111111111111111">
    <w:name w:val="WW-Absatz-Standardschriftart11111111111111111111111111111111111111111111111111111111111111"/>
    <w:uiPriority w:val="99"/>
    <w:rsid w:val="004D6D8C"/>
  </w:style>
  <w:style w:type="character" w:customStyle="1" w:styleId="WW-Absatz-Standardschriftart111111111111111111111111111111111111111111111111111111111111111">
    <w:name w:val="WW-Absatz-Standardschriftart111111111111111111111111111111111111111111111111111111111111111"/>
    <w:uiPriority w:val="99"/>
    <w:rsid w:val="004D6D8C"/>
  </w:style>
  <w:style w:type="character" w:customStyle="1" w:styleId="WW-Absatz-Standardschriftart1111111111111111111111111111111111111111111111111111111111111111">
    <w:name w:val="WW-Absatz-Standardschriftart1111111111111111111111111111111111111111111111111111111111111111"/>
    <w:uiPriority w:val="99"/>
    <w:rsid w:val="004D6D8C"/>
  </w:style>
  <w:style w:type="character" w:customStyle="1" w:styleId="WW-Absatz-Standardschriftart11111111111111111111111111111111111111111111111111111111111111111">
    <w:name w:val="WW-Absatz-Standardschriftart11111111111111111111111111111111111111111111111111111111111111111"/>
    <w:uiPriority w:val="99"/>
    <w:rsid w:val="004D6D8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4D6D8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4D6D8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4D6D8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4D6D8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4D6D8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4D6D8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4D6D8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4D6D8C"/>
  </w:style>
  <w:style w:type="character" w:customStyle="1" w:styleId="NumberingSymbols">
    <w:name w:val="Numbering Symbols"/>
    <w:uiPriority w:val="99"/>
    <w:rsid w:val="004D6D8C"/>
  </w:style>
  <w:style w:type="character" w:customStyle="1" w:styleId="Bullets">
    <w:name w:val="Bullets"/>
    <w:uiPriority w:val="99"/>
    <w:rsid w:val="004D6D8C"/>
    <w:rPr>
      <w:rFonts w:ascii="OpenSymbol" w:eastAsia="OpenSymbol" w:hAnsi="OpenSymbol" w:cs="OpenSymbol"/>
    </w:rPr>
  </w:style>
  <w:style w:type="character" w:customStyle="1" w:styleId="FootnoteCharacters">
    <w:name w:val="Footnote Characters"/>
    <w:uiPriority w:val="99"/>
    <w:rsid w:val="004D6D8C"/>
  </w:style>
  <w:style w:type="character" w:customStyle="1" w:styleId="EndnoteCharacters">
    <w:name w:val="Endnote Characters"/>
    <w:uiPriority w:val="99"/>
    <w:rsid w:val="004D6D8C"/>
    <w:rPr>
      <w:vertAlign w:val="superscript"/>
    </w:rPr>
  </w:style>
  <w:style w:type="character" w:customStyle="1" w:styleId="WW-EndnoteCharacters">
    <w:name w:val="WW-Endnote Characters"/>
    <w:uiPriority w:val="99"/>
    <w:rsid w:val="004D6D8C"/>
  </w:style>
  <w:style w:type="paragraph" w:styleId="FootnoteText">
    <w:name w:val="footnote text"/>
    <w:basedOn w:val="Normal"/>
    <w:link w:val="FootnoteTextChar"/>
    <w:uiPriority w:val="99"/>
    <w:semiHidden/>
    <w:rsid w:val="004D6D8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D6D8C"/>
    <w:rPr>
      <w:rFonts w:ascii="Arial" w:eastAsiaTheme="minorHAnsi" w:hAnsi="Arial" w:cs="Arial"/>
      <w:noProof/>
      <w:lang w:val="en-US" w:eastAsia="en-US" w:bidi="hi-IN"/>
    </w:rPr>
  </w:style>
  <w:style w:type="paragraph" w:customStyle="1" w:styleId="lang-en">
    <w:name w:val="lang-en"/>
    <w:basedOn w:val="Normal"/>
    <w:uiPriority w:val="99"/>
    <w:rsid w:val="004D6D8C"/>
    <w:pPr>
      <w:spacing w:before="100" w:beforeAutospacing="1" w:after="100" w:afterAutospacing="1"/>
    </w:pPr>
    <w:rPr>
      <w:rFonts w:eastAsia="Times New Roman"/>
    </w:rPr>
  </w:style>
  <w:style w:type="character" w:customStyle="1" w:styleId="versetext">
    <w:name w:val="versetext"/>
    <w:uiPriority w:val="99"/>
    <w:rsid w:val="004D6D8C"/>
  </w:style>
  <w:style w:type="character" w:customStyle="1" w:styleId="versenum">
    <w:name w:val="versenum"/>
    <w:uiPriority w:val="99"/>
    <w:rsid w:val="004D6D8C"/>
  </w:style>
  <w:style w:type="character" w:customStyle="1" w:styleId="highlight">
    <w:name w:val="highlight"/>
    <w:uiPriority w:val="99"/>
    <w:rsid w:val="004D6D8C"/>
  </w:style>
  <w:style w:type="paragraph" w:customStyle="1" w:styleId="guest0">
    <w:name w:val="guest"/>
    <w:basedOn w:val="Heading1"/>
    <w:uiPriority w:val="99"/>
    <w:rsid w:val="004D6D8C"/>
    <w:pPr>
      <w:shd w:val="clear" w:color="auto" w:fill="D9D9D9"/>
    </w:pPr>
    <w:rPr>
      <w:rFonts w:cs="Arial"/>
      <w:b/>
      <w:kern w:val="32"/>
    </w:rPr>
  </w:style>
  <w:style w:type="character" w:customStyle="1" w:styleId="Char4">
    <w:name w:val="Char4"/>
    <w:uiPriority w:val="99"/>
    <w:rsid w:val="004D6D8C"/>
    <w:rPr>
      <w:rFonts w:ascii="Arial" w:eastAsia="MS Mincho" w:hAnsi="Arial" w:cs="Arial"/>
    </w:rPr>
  </w:style>
  <w:style w:type="character" w:customStyle="1" w:styleId="lextitlehb">
    <w:name w:val="lextitlehb"/>
    <w:rsid w:val="004D6D8C"/>
  </w:style>
  <w:style w:type="paragraph" w:customStyle="1" w:styleId="MediumList2-Accent21">
    <w:name w:val="Medium List 2 - Accent 21"/>
    <w:hidden/>
    <w:uiPriority w:val="99"/>
    <w:rsid w:val="004D6D8C"/>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4D6D8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4D6D8C"/>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4D6D8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D6D8C"/>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4D6D8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D6D8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4D6D8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4D6D8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8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EE96-C36C-42A4-A084-4BEB0629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28</TotalTime>
  <Pages>23</Pages>
  <Words>8263</Words>
  <Characters>47104</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The Primeval History, Lesson 4</vt:lpstr>
      <vt:lpstr>प्रस्तावना</vt:lpstr>
      <vt:lpstr>साहित्यिक संरचना</vt:lpstr>
      <vt:lpstr>    छुटकारे का जल प्रलय</vt:lpstr>
      <vt:lpstr>        प्रारंभिक वाचा</vt:lpstr>
      <vt:lpstr>        चिरस्थायी वाचा</vt:lpstr>
      <vt:lpstr>        जल से बचाया जाना </vt:lpstr>
      <vt:lpstr>        सूखी भूमि पर बाहर आना</vt:lpstr>
      <vt:lpstr>        परमेश्वर द्वारा सुधि लिया जाना</vt:lpstr>
      <vt:lpstr>    नई व्यवस्था</vt:lpstr>
      <vt:lpstr>        नूह के पुत्र</vt:lpstr>
      <vt:lpstr>        बाबुल की पराजय</vt:lpstr>
      <vt:lpstr>वास्तविक अर्थ</vt:lpstr>
      <vt:lpstr>    छुटकारे का जल प्रलय</vt:lpstr>
      <vt:lpstr>        संबंध</vt:lpstr>
      <vt:lpstr>        निहितार्थ</vt:lpstr>
      <vt:lpstr>    नूह के पुत्र</vt:lpstr>
      <vt:lpstr>        कनान</vt:lpstr>
      <vt:lpstr>        संघर्ष</vt:lpstr>
      <vt:lpstr>        निहितार्थ</vt:lpstr>
      <vt:lpstr>    बाबुल की पराजय</vt:lpstr>
      <vt:lpstr>        नगर</vt:lpstr>
      <vt:lpstr>        जीत</vt:lpstr>
      <vt:lpstr>        निहितार्थ</vt:lpstr>
      <vt:lpstr>वर्तमान प्रासंगिकता</vt:lpstr>
      <vt:lpstr>    आरम्भ </vt:lpstr>
      <vt:lpstr>        वाचा</vt:lpstr>
      <vt:lpstr>        जीत</vt:lpstr>
      <vt:lpstr>    निरंतरता</vt:lpstr>
      <vt:lpstr>        बपतिस्मा</vt:lpstr>
      <vt:lpstr>        आत्मिक युद्ध</vt:lpstr>
      <vt:lpstr>    परिपूर्णता</vt:lpstr>
      <vt:lpstr>        अंतिम प्रलय</vt:lpstr>
      <vt:lpstr>        अंतिम युद्ध</vt:lpstr>
      <vt:lpstr>उपसंहार</vt:lpstr>
    </vt:vector>
  </TitlesOfParts>
  <Company>Microsoft</Company>
  <LinksUpToDate>false</LinksUpToDate>
  <CharactersWithSpaces>55257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4</dc:title>
  <dc:subject/>
  <dc:creator>Yasutaka Ito</dc:creator>
  <cp:keywords/>
  <cp:lastModifiedBy>Yasutaka Ito</cp:lastModifiedBy>
  <cp:revision>18</cp:revision>
  <cp:lastPrinted>2021-08-24T16:10:00Z</cp:lastPrinted>
  <dcterms:created xsi:type="dcterms:W3CDTF">2019-03-23T09:11:00Z</dcterms:created>
  <dcterms:modified xsi:type="dcterms:W3CDTF">2021-08-24T16:11:00Z</dcterms:modified>
</cp:coreProperties>
</file>