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4DDA" w14:textId="77777777" w:rsidR="00A95058" w:rsidRDefault="00A95058" w:rsidP="00A95058">
      <w:pPr>
        <w:jc w:val="right"/>
        <w:rPr>
          <w:szCs w:val="24"/>
        </w:rPr>
        <w:sectPr w:rsidR="00A95058" w:rsidSect="00CC105A">
          <w:footerReference w:type="default" r:id="rId8"/>
          <w:pgSz w:w="11906" w:h="16838" w:code="9"/>
          <w:pgMar w:top="1440" w:right="1800" w:bottom="1440" w:left="1800" w:header="720" w:footer="368" w:gutter="0"/>
          <w:pgNumType w:start="0"/>
          <w:cols w:space="720"/>
          <w:titlePg/>
          <w:docGrid w:linePitch="326"/>
        </w:sectPr>
      </w:pPr>
      <w:bookmarkStart w:id="0" w:name="_Toc20672082"/>
      <w:bookmarkStart w:id="1" w:name="_Toc21209830"/>
      <w:bookmarkStart w:id="2" w:name="_Hlk21033191"/>
      <w:bookmarkStart w:id="3" w:name="_Hlk21033122"/>
      <w:r>
        <mc:AlternateContent>
          <mc:Choice Requires="wps">
            <w:drawing>
              <wp:anchor distT="45720" distB="45720" distL="114300" distR="114300" simplePos="0" relativeHeight="251932160" behindDoc="0" locked="0" layoutInCell="1" allowOverlap="1" wp14:anchorId="77A6CDCF" wp14:editId="55327795">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540E9931" w14:textId="77777777" w:rsidR="00A95058" w:rsidRPr="000D62C1" w:rsidRDefault="00A95058" w:rsidP="00A95058">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A6CDCF"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3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540E9931" w14:textId="77777777" w:rsidR="00A95058" w:rsidRPr="000D62C1" w:rsidRDefault="00A95058" w:rsidP="00A95058">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30112" behindDoc="0" locked="1" layoutInCell="1" allowOverlap="1" wp14:anchorId="0C2272DD" wp14:editId="209D32B2">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D2DA" w14:textId="70F067A0" w:rsidR="00A95058" w:rsidRPr="0077060D" w:rsidRDefault="00A95058" w:rsidP="00A95058">
                            <w:pPr>
                              <w:pStyle w:val="CoverLessonTitle"/>
                            </w:pPr>
                            <w:r w:rsidRPr="00A95058">
                              <w:rPr>
                                <w:cs/>
                              </w:rPr>
                              <w:t>यूसुफ और उसके भाई</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272DD" id="Text Box 431" o:spid="_x0000_s1027" type="#_x0000_t202" style="position:absolute;left:0;text-align:left;margin-left:233.35pt;margin-top:253.2pt;width:359.25pt;height:83.15pt;z-index:2519301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4F17D2DA" w14:textId="70F067A0" w:rsidR="00A95058" w:rsidRPr="0077060D" w:rsidRDefault="00A95058" w:rsidP="00A95058">
                      <w:pPr>
                        <w:pStyle w:val="CoverLessonTitle"/>
                      </w:pPr>
                      <w:r w:rsidRPr="00A95058">
                        <w:rPr>
                          <w:cs/>
                        </w:rPr>
                        <w:t>यूसुफ और उसके भाई</w:t>
                      </w:r>
                    </w:p>
                  </w:txbxContent>
                </v:textbox>
                <w10:wrap anchorx="page" anchory="page"/>
                <w10:anchorlock/>
              </v:shape>
            </w:pict>
          </mc:Fallback>
        </mc:AlternateContent>
      </w:r>
      <w:r>
        <mc:AlternateContent>
          <mc:Choice Requires="wps">
            <w:drawing>
              <wp:anchor distT="45720" distB="45720" distL="114300" distR="114300" simplePos="0" relativeHeight="251929088" behindDoc="0" locked="1" layoutInCell="1" allowOverlap="1" wp14:anchorId="49AEA929" wp14:editId="4C9C6335">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0DE2B" w14:textId="73E5FC14" w:rsidR="00A95058" w:rsidRPr="0077060D" w:rsidRDefault="00A95058" w:rsidP="00A95058">
                            <w:pPr>
                              <w:pStyle w:val="CoverSeriesTitle"/>
                            </w:pPr>
                            <w:r w:rsidRPr="00A95058">
                              <w:rPr>
                                <w:cs/>
                                <w:lang w:bidi="hi-IN"/>
                              </w:rPr>
                              <w:t>पेन्टाट्यूक</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AEA929" id="Text Box 430" o:spid="_x0000_s1028" type="#_x0000_t202" style="position:absolute;left:0;text-align:left;margin-left:173pt;margin-top:71.95pt;width:415.25pt;height:141pt;z-index:2519290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6000DE2B" w14:textId="73E5FC14" w:rsidR="00A95058" w:rsidRPr="0077060D" w:rsidRDefault="00A95058" w:rsidP="00A95058">
                      <w:pPr>
                        <w:pStyle w:val="CoverSeriesTitle"/>
                      </w:pPr>
                      <w:r w:rsidRPr="00A95058">
                        <w:rPr>
                          <w:cs/>
                          <w:lang w:bidi="hi-IN"/>
                        </w:rPr>
                        <w:t>पेन्टाट्यूक</w:t>
                      </w:r>
                    </w:p>
                  </w:txbxContent>
                </v:textbox>
                <w10:wrap anchorx="page" anchory="page"/>
                <w10:anchorlock/>
              </v:shape>
            </w:pict>
          </mc:Fallback>
        </mc:AlternateContent>
      </w:r>
      <w:r>
        <w:drawing>
          <wp:anchor distT="0" distB="0" distL="114300" distR="114300" simplePos="0" relativeHeight="251928064" behindDoc="1" locked="1" layoutInCell="1" allowOverlap="1" wp14:anchorId="2696D5E0" wp14:editId="0397C241">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31136" behindDoc="0" locked="1" layoutInCell="1" allowOverlap="1" wp14:anchorId="7003DCDA" wp14:editId="5F3C7B99">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803D2" w14:textId="3E618199" w:rsidR="00A95058" w:rsidRPr="0077060D" w:rsidRDefault="00A95058" w:rsidP="00A95058">
                            <w:pPr>
                              <w:pStyle w:val="CoverLessonNumber"/>
                            </w:pPr>
                            <w:r w:rsidRPr="00A95058">
                              <w:rPr>
                                <w:cs/>
                              </w:rPr>
                              <w:t xml:space="preserve">अध्याय </w:t>
                            </w:r>
                            <w:r w:rsidRPr="00A95058">
                              <w:t>10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03DCDA" id="Text Box 427" o:spid="_x0000_s1029" type="#_x0000_t202" style="position:absolute;left:0;text-align:left;margin-left:9pt;margin-top:268.5pt;width:178.5pt;height:50.25pt;z-index:25193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1C5803D2" w14:textId="3E618199" w:rsidR="00A95058" w:rsidRPr="0077060D" w:rsidRDefault="00A95058" w:rsidP="00A95058">
                      <w:pPr>
                        <w:pStyle w:val="CoverLessonNumber"/>
                      </w:pPr>
                      <w:r w:rsidRPr="00A95058">
                        <w:rPr>
                          <w:cs/>
                        </w:rPr>
                        <w:t xml:space="preserve">अध्याय </w:t>
                      </w:r>
                      <w:r w:rsidRPr="00A95058">
                        <w:t>10</w:t>
                      </w:r>
                    </w:p>
                  </w:txbxContent>
                </v:textbox>
                <w10:wrap anchorx="page" anchory="page"/>
                <w10:anchorlock/>
              </v:shape>
            </w:pict>
          </mc:Fallback>
        </mc:AlternateContent>
      </w:r>
    </w:p>
    <w:bookmarkEnd w:id="2"/>
    <w:p w14:paraId="029297BD" w14:textId="77777777" w:rsidR="00A95058" w:rsidRDefault="00A95058" w:rsidP="00A95058">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4CD3E4BB" w14:textId="77777777" w:rsidR="00A95058" w:rsidRPr="00850228" w:rsidRDefault="00A95058" w:rsidP="00A95058">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77FAC72E" w14:textId="77777777" w:rsidR="00A95058" w:rsidRPr="003F41F9" w:rsidRDefault="00A95058" w:rsidP="00A95058">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6AB81A1B" w14:textId="77777777" w:rsidR="00A95058" w:rsidRPr="005F785E" w:rsidRDefault="00A95058" w:rsidP="00A95058">
      <w:pPr>
        <w:pStyle w:val="IntroTextTitle"/>
        <w:rPr>
          <w:cs/>
        </w:rPr>
      </w:pPr>
      <w:r w:rsidRPr="000259A3">
        <w:rPr>
          <w:cs/>
        </w:rPr>
        <w:t>थर्ड मिलेनियम के विषय में</w:t>
      </w:r>
    </w:p>
    <w:p w14:paraId="33CE7B51" w14:textId="77777777" w:rsidR="00A95058" w:rsidRDefault="00A95058" w:rsidP="00A95058">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135D8F6C" w14:textId="77777777" w:rsidR="00A95058" w:rsidRPr="00107191" w:rsidRDefault="00A95058" w:rsidP="00A95058">
      <w:pPr>
        <w:pStyle w:val="IntroText"/>
        <w:jc w:val="center"/>
        <w:rPr>
          <w:b/>
          <w:bCs/>
          <w:cs/>
        </w:rPr>
      </w:pPr>
      <w:r w:rsidRPr="00107191">
        <w:rPr>
          <w:b/>
          <w:bCs/>
          <w:cs/>
        </w:rPr>
        <w:t>संसार के लिए मुफ़्त में बाइबल आधारित शिक्षा।</w:t>
      </w:r>
    </w:p>
    <w:p w14:paraId="0753D02B" w14:textId="77777777" w:rsidR="00A95058" w:rsidRDefault="00A95058" w:rsidP="00A95058">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3565C25C" w14:textId="77777777" w:rsidR="00A95058" w:rsidRDefault="00A95058" w:rsidP="00A95058">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1BDE1ADE" w14:textId="77777777" w:rsidR="00A95058" w:rsidRPr="00850228" w:rsidRDefault="00A95058" w:rsidP="00A95058">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32B96927" w14:textId="77777777" w:rsidR="00A95058" w:rsidRPr="005F785E" w:rsidRDefault="00A95058" w:rsidP="00A95058">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0E03C0FB" w14:textId="77777777" w:rsidR="00A95058" w:rsidRPr="005F785E" w:rsidRDefault="00A95058" w:rsidP="00A95058">
      <w:pPr>
        <w:sectPr w:rsidR="00A95058"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10F1F6C" w14:textId="77777777" w:rsidR="00A95058" w:rsidRPr="005F785E" w:rsidRDefault="00A95058" w:rsidP="00A95058">
      <w:pPr>
        <w:pStyle w:val="TOCHeading"/>
      </w:pPr>
      <w:r w:rsidRPr="005F785E">
        <w:rPr>
          <w:rFonts w:hint="cs"/>
          <w:cs/>
        </w:rPr>
        <w:lastRenderedPageBreak/>
        <w:t>विषय</w:t>
      </w:r>
      <w:r w:rsidRPr="005F785E">
        <w:rPr>
          <w:cs/>
        </w:rPr>
        <w:t>-</w:t>
      </w:r>
      <w:r w:rsidRPr="005F785E">
        <w:rPr>
          <w:rFonts w:hint="cs"/>
          <w:cs/>
        </w:rPr>
        <w:t>वस्तु</w:t>
      </w:r>
    </w:p>
    <w:p w14:paraId="6CD1CAE6" w14:textId="58F00E38" w:rsidR="00A95058" w:rsidRDefault="00A95058">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4264" w:history="1">
        <w:r w:rsidRPr="00712A93">
          <w:rPr>
            <w:rStyle w:val="Hyperlink"/>
            <w:rFonts w:hint="cs"/>
            <w:cs/>
          </w:rPr>
          <w:t>प्रस्तावना</w:t>
        </w:r>
        <w:r>
          <w:rPr>
            <w:noProof/>
            <w:webHidden/>
          </w:rPr>
          <w:tab/>
        </w:r>
        <w:r>
          <w:rPr>
            <w:noProof/>
            <w:webHidden/>
          </w:rPr>
          <w:fldChar w:fldCharType="begin"/>
        </w:r>
        <w:r>
          <w:rPr>
            <w:noProof/>
            <w:webHidden/>
          </w:rPr>
          <w:instrText xml:space="preserve"> PAGEREF _Toc80734264 \h </w:instrText>
        </w:r>
        <w:r>
          <w:rPr>
            <w:noProof/>
            <w:webHidden/>
          </w:rPr>
        </w:r>
        <w:r>
          <w:rPr>
            <w:noProof/>
            <w:webHidden/>
          </w:rPr>
          <w:fldChar w:fldCharType="separate"/>
        </w:r>
        <w:r w:rsidR="00142AD6">
          <w:rPr>
            <w:noProof/>
            <w:webHidden/>
          </w:rPr>
          <w:t>1</w:t>
        </w:r>
        <w:r>
          <w:rPr>
            <w:noProof/>
            <w:webHidden/>
          </w:rPr>
          <w:fldChar w:fldCharType="end"/>
        </w:r>
      </w:hyperlink>
    </w:p>
    <w:p w14:paraId="4761C71A" w14:textId="78E5F079" w:rsidR="00A95058" w:rsidRDefault="00A95058">
      <w:pPr>
        <w:pStyle w:val="TOC1"/>
        <w:rPr>
          <w:rFonts w:asciiTheme="minorHAnsi" w:eastAsiaTheme="minorEastAsia" w:hAnsiTheme="minorHAnsi" w:cstheme="minorBidi"/>
          <w:b w:val="0"/>
          <w:bCs w:val="0"/>
          <w:noProof/>
          <w:color w:val="auto"/>
          <w:sz w:val="22"/>
          <w:szCs w:val="20"/>
          <w:lang w:val="en-IN"/>
        </w:rPr>
      </w:pPr>
      <w:hyperlink w:anchor="_Toc80734265" w:history="1">
        <w:r w:rsidRPr="00712A93">
          <w:rPr>
            <w:rStyle w:val="Hyperlink"/>
            <w:rFonts w:hint="cs"/>
            <w:cs/>
          </w:rPr>
          <w:t>संरचना</w:t>
        </w:r>
        <w:r w:rsidRPr="00712A93">
          <w:rPr>
            <w:rStyle w:val="Hyperlink"/>
            <w:cs/>
          </w:rPr>
          <w:t xml:space="preserve"> </w:t>
        </w:r>
        <w:r w:rsidRPr="00712A93">
          <w:rPr>
            <w:rStyle w:val="Hyperlink"/>
            <w:rFonts w:hint="cs"/>
            <w:cs/>
          </w:rPr>
          <w:t>और</w:t>
        </w:r>
        <w:r w:rsidRPr="00712A93">
          <w:rPr>
            <w:rStyle w:val="Hyperlink"/>
            <w:cs/>
          </w:rPr>
          <w:t xml:space="preserve"> </w:t>
        </w:r>
        <w:r w:rsidRPr="00712A93">
          <w:rPr>
            <w:rStyle w:val="Hyperlink"/>
            <w:rFonts w:hint="cs"/>
            <w:cs/>
          </w:rPr>
          <w:t>सामग्री</w:t>
        </w:r>
        <w:r>
          <w:rPr>
            <w:noProof/>
            <w:webHidden/>
          </w:rPr>
          <w:tab/>
        </w:r>
        <w:r>
          <w:rPr>
            <w:noProof/>
            <w:webHidden/>
          </w:rPr>
          <w:fldChar w:fldCharType="begin"/>
        </w:r>
        <w:r>
          <w:rPr>
            <w:noProof/>
            <w:webHidden/>
          </w:rPr>
          <w:instrText xml:space="preserve"> PAGEREF _Toc80734265 \h </w:instrText>
        </w:r>
        <w:r>
          <w:rPr>
            <w:noProof/>
            <w:webHidden/>
          </w:rPr>
        </w:r>
        <w:r>
          <w:rPr>
            <w:noProof/>
            <w:webHidden/>
          </w:rPr>
          <w:fldChar w:fldCharType="separate"/>
        </w:r>
        <w:r w:rsidR="00142AD6">
          <w:rPr>
            <w:noProof/>
            <w:webHidden/>
          </w:rPr>
          <w:t>2</w:t>
        </w:r>
        <w:r>
          <w:rPr>
            <w:noProof/>
            <w:webHidden/>
          </w:rPr>
          <w:fldChar w:fldCharType="end"/>
        </w:r>
      </w:hyperlink>
    </w:p>
    <w:p w14:paraId="0D1FF981" w14:textId="54D9CD30" w:rsidR="00A95058" w:rsidRDefault="00A95058">
      <w:pPr>
        <w:pStyle w:val="TOC2"/>
        <w:rPr>
          <w:rFonts w:asciiTheme="minorHAnsi" w:eastAsiaTheme="minorEastAsia" w:hAnsiTheme="minorHAnsi" w:cstheme="minorBidi"/>
          <w:b w:val="0"/>
          <w:bCs w:val="0"/>
          <w:szCs w:val="20"/>
          <w:lang w:val="en-IN"/>
        </w:rPr>
      </w:pPr>
      <w:hyperlink w:anchor="_Toc80734266" w:history="1">
        <w:r w:rsidRPr="00712A93">
          <w:rPr>
            <w:rStyle w:val="Hyperlink"/>
            <w:rFonts w:hint="cs"/>
            <w:cs/>
          </w:rPr>
          <w:t>कुलपिताओं</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मध्य</w:t>
        </w:r>
        <w:r w:rsidRPr="00712A93">
          <w:rPr>
            <w:rStyle w:val="Hyperlink"/>
            <w:cs/>
          </w:rPr>
          <w:t xml:space="preserve"> </w:t>
        </w:r>
        <w:r w:rsidRPr="00712A93">
          <w:rPr>
            <w:rStyle w:val="Hyperlink"/>
            <w:rFonts w:hint="cs"/>
            <w:cs/>
          </w:rPr>
          <w:t>असामंजस्य</w:t>
        </w:r>
        <w:r w:rsidRPr="00712A93">
          <w:rPr>
            <w:rStyle w:val="Hyperlink"/>
            <w:cs/>
          </w:rPr>
          <w:t xml:space="preserve"> (</w:t>
        </w:r>
        <w:r w:rsidRPr="00712A93">
          <w:rPr>
            <w:rStyle w:val="Hyperlink"/>
            <w:rFonts w:hint="cs"/>
            <w:cs/>
          </w:rPr>
          <w:t>उत्पत्ति</w:t>
        </w:r>
        <w:r w:rsidRPr="00712A93">
          <w:rPr>
            <w:rStyle w:val="Hyperlink"/>
            <w:cs/>
          </w:rPr>
          <w:t xml:space="preserve"> 37:2-36)</w:t>
        </w:r>
        <w:r>
          <w:rPr>
            <w:webHidden/>
          </w:rPr>
          <w:tab/>
        </w:r>
        <w:r>
          <w:rPr>
            <w:webHidden/>
          </w:rPr>
          <w:fldChar w:fldCharType="begin"/>
        </w:r>
        <w:r>
          <w:rPr>
            <w:webHidden/>
          </w:rPr>
          <w:instrText xml:space="preserve"> PAGEREF _Toc80734266 \h </w:instrText>
        </w:r>
        <w:r>
          <w:rPr>
            <w:webHidden/>
          </w:rPr>
        </w:r>
        <w:r>
          <w:rPr>
            <w:webHidden/>
          </w:rPr>
          <w:fldChar w:fldCharType="separate"/>
        </w:r>
        <w:r w:rsidR="00142AD6">
          <w:rPr>
            <w:rFonts w:cs="Gautami"/>
            <w:webHidden/>
            <w:cs/>
            <w:lang w:bidi="te"/>
          </w:rPr>
          <w:t>3</w:t>
        </w:r>
        <w:r>
          <w:rPr>
            <w:webHidden/>
          </w:rPr>
          <w:fldChar w:fldCharType="end"/>
        </w:r>
      </w:hyperlink>
    </w:p>
    <w:p w14:paraId="1EB3812A" w14:textId="4A1D00CD" w:rsidR="00A95058" w:rsidRDefault="00A95058">
      <w:pPr>
        <w:pStyle w:val="TOC3"/>
        <w:rPr>
          <w:rFonts w:asciiTheme="minorHAnsi" w:eastAsiaTheme="minorEastAsia" w:hAnsiTheme="minorHAnsi" w:cstheme="minorBidi"/>
          <w:sz w:val="22"/>
          <w:szCs w:val="20"/>
          <w:lang w:val="en-IN"/>
        </w:rPr>
      </w:pPr>
      <w:hyperlink w:anchor="_Toc80734267" w:history="1">
        <w:r w:rsidRPr="00712A93">
          <w:rPr>
            <w:rStyle w:val="Hyperlink"/>
            <w:rFonts w:hint="cs"/>
            <w:cs/>
          </w:rPr>
          <w:t>यूसुफ</w:t>
        </w:r>
        <w:r w:rsidRPr="00712A93">
          <w:rPr>
            <w:rStyle w:val="Hyperlink"/>
            <w:cs/>
          </w:rPr>
          <w:t xml:space="preserve"> </w:t>
        </w:r>
        <w:r w:rsidRPr="00712A93">
          <w:rPr>
            <w:rStyle w:val="Hyperlink"/>
            <w:rFonts w:hint="cs"/>
            <w:cs/>
          </w:rPr>
          <w:t>ने</w:t>
        </w:r>
        <w:r w:rsidRPr="00712A93">
          <w:rPr>
            <w:rStyle w:val="Hyperlink"/>
            <w:cs/>
          </w:rPr>
          <w:t xml:space="preserve"> </w:t>
        </w:r>
        <w:r w:rsidRPr="00712A93">
          <w:rPr>
            <w:rStyle w:val="Hyperlink"/>
            <w:rFonts w:hint="cs"/>
            <w:cs/>
          </w:rPr>
          <w:t>भाइयों</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क्रोध</w:t>
        </w:r>
        <w:r w:rsidRPr="00712A93">
          <w:rPr>
            <w:rStyle w:val="Hyperlink"/>
            <w:cs/>
          </w:rPr>
          <w:t xml:space="preserve"> </w:t>
        </w:r>
        <w:r w:rsidRPr="00712A93">
          <w:rPr>
            <w:rStyle w:val="Hyperlink"/>
            <w:rFonts w:hint="cs"/>
            <w:cs/>
          </w:rPr>
          <w:t>दिलाया</w:t>
        </w:r>
        <w:r>
          <w:rPr>
            <w:webHidden/>
          </w:rPr>
          <w:tab/>
        </w:r>
        <w:r>
          <w:rPr>
            <w:webHidden/>
          </w:rPr>
          <w:fldChar w:fldCharType="begin"/>
        </w:r>
        <w:r>
          <w:rPr>
            <w:webHidden/>
          </w:rPr>
          <w:instrText xml:space="preserve"> PAGEREF _Toc80734267 \h </w:instrText>
        </w:r>
        <w:r>
          <w:rPr>
            <w:webHidden/>
          </w:rPr>
        </w:r>
        <w:r>
          <w:rPr>
            <w:webHidden/>
          </w:rPr>
          <w:fldChar w:fldCharType="separate"/>
        </w:r>
        <w:r w:rsidR="00142AD6">
          <w:rPr>
            <w:rFonts w:cs="Gautami"/>
            <w:webHidden/>
            <w:cs/>
            <w:lang w:bidi="te"/>
          </w:rPr>
          <w:t>3</w:t>
        </w:r>
        <w:r>
          <w:rPr>
            <w:webHidden/>
          </w:rPr>
          <w:fldChar w:fldCharType="end"/>
        </w:r>
      </w:hyperlink>
    </w:p>
    <w:p w14:paraId="676EDDAE" w14:textId="0A2A4693" w:rsidR="00A95058" w:rsidRDefault="00A95058">
      <w:pPr>
        <w:pStyle w:val="TOC3"/>
        <w:rPr>
          <w:rFonts w:asciiTheme="minorHAnsi" w:eastAsiaTheme="minorEastAsia" w:hAnsiTheme="minorHAnsi" w:cstheme="minorBidi"/>
          <w:sz w:val="22"/>
          <w:szCs w:val="20"/>
          <w:lang w:val="en-IN"/>
        </w:rPr>
      </w:pPr>
      <w:hyperlink w:anchor="_Toc80734268" w:history="1">
        <w:r w:rsidRPr="00712A93">
          <w:rPr>
            <w:rStyle w:val="Hyperlink"/>
            <w:rFonts w:hint="cs"/>
            <w:cs/>
          </w:rPr>
          <w:t>भाइयों</w:t>
        </w:r>
        <w:r w:rsidRPr="00712A93">
          <w:rPr>
            <w:rStyle w:val="Hyperlink"/>
            <w:cs/>
          </w:rPr>
          <w:t xml:space="preserve"> </w:t>
        </w:r>
        <w:r w:rsidRPr="00712A93">
          <w:rPr>
            <w:rStyle w:val="Hyperlink"/>
            <w:rFonts w:hint="cs"/>
            <w:cs/>
          </w:rPr>
          <w:t>ने</w:t>
        </w:r>
        <w:r w:rsidRPr="00712A93">
          <w:rPr>
            <w:rStyle w:val="Hyperlink"/>
            <w:cs/>
          </w:rPr>
          <w:t xml:space="preserve"> </w:t>
        </w:r>
        <w:r w:rsidRPr="00712A93">
          <w:rPr>
            <w:rStyle w:val="Hyperlink"/>
            <w:rFonts w:hint="cs"/>
            <w:cs/>
          </w:rPr>
          <w:t>यूसुफ</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बेच</w:t>
        </w:r>
        <w:r w:rsidRPr="00712A93">
          <w:rPr>
            <w:rStyle w:val="Hyperlink"/>
            <w:cs/>
          </w:rPr>
          <w:t xml:space="preserve"> </w:t>
        </w:r>
        <w:r w:rsidRPr="00712A93">
          <w:rPr>
            <w:rStyle w:val="Hyperlink"/>
            <w:rFonts w:hint="cs"/>
            <w:cs/>
          </w:rPr>
          <w:t>दिया</w:t>
        </w:r>
        <w:r>
          <w:rPr>
            <w:webHidden/>
          </w:rPr>
          <w:tab/>
        </w:r>
        <w:r>
          <w:rPr>
            <w:webHidden/>
          </w:rPr>
          <w:fldChar w:fldCharType="begin"/>
        </w:r>
        <w:r>
          <w:rPr>
            <w:webHidden/>
          </w:rPr>
          <w:instrText xml:space="preserve"> PAGEREF _Toc80734268 \h </w:instrText>
        </w:r>
        <w:r>
          <w:rPr>
            <w:webHidden/>
          </w:rPr>
        </w:r>
        <w:r>
          <w:rPr>
            <w:webHidden/>
          </w:rPr>
          <w:fldChar w:fldCharType="separate"/>
        </w:r>
        <w:r w:rsidR="00142AD6">
          <w:rPr>
            <w:rFonts w:cs="Gautami"/>
            <w:webHidden/>
            <w:cs/>
            <w:lang w:bidi="te"/>
          </w:rPr>
          <w:t>4</w:t>
        </w:r>
        <w:r>
          <w:rPr>
            <w:webHidden/>
          </w:rPr>
          <w:fldChar w:fldCharType="end"/>
        </w:r>
      </w:hyperlink>
    </w:p>
    <w:p w14:paraId="233B499C" w14:textId="0C0D1178" w:rsidR="00A95058" w:rsidRDefault="00A95058">
      <w:pPr>
        <w:pStyle w:val="TOC2"/>
        <w:rPr>
          <w:rFonts w:asciiTheme="minorHAnsi" w:eastAsiaTheme="minorEastAsia" w:hAnsiTheme="minorHAnsi" w:cstheme="minorBidi"/>
          <w:b w:val="0"/>
          <w:bCs w:val="0"/>
          <w:szCs w:val="20"/>
          <w:lang w:val="en-IN"/>
        </w:rPr>
      </w:pPr>
      <w:hyperlink w:anchor="_Toc80734269" w:history="1">
        <w:r w:rsidRPr="00712A93">
          <w:rPr>
            <w:rStyle w:val="Hyperlink"/>
            <w:rFonts w:hint="cs"/>
            <w:cs/>
          </w:rPr>
          <w:t>यूसुफ</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भयपूर्ण</w:t>
        </w:r>
        <w:r w:rsidRPr="00712A93">
          <w:rPr>
            <w:rStyle w:val="Hyperlink"/>
            <w:cs/>
          </w:rPr>
          <w:t xml:space="preserve"> </w:t>
        </w:r>
        <w:r w:rsidRPr="00712A93">
          <w:rPr>
            <w:rStyle w:val="Hyperlink"/>
            <w:rFonts w:hint="cs"/>
            <w:cs/>
          </w:rPr>
          <w:t>शासन</w:t>
        </w:r>
        <w:r w:rsidRPr="00712A93">
          <w:rPr>
            <w:rStyle w:val="Hyperlink"/>
            <w:cs/>
          </w:rPr>
          <w:t xml:space="preserve"> (</w:t>
        </w:r>
        <w:r w:rsidRPr="00712A93">
          <w:rPr>
            <w:rStyle w:val="Hyperlink"/>
            <w:rFonts w:hint="cs"/>
            <w:cs/>
          </w:rPr>
          <w:t>उत्पत्ति</w:t>
        </w:r>
        <w:r w:rsidRPr="00712A93">
          <w:rPr>
            <w:rStyle w:val="Hyperlink"/>
            <w:cs/>
          </w:rPr>
          <w:t xml:space="preserve"> 38:1–41:57)</w:t>
        </w:r>
        <w:r>
          <w:rPr>
            <w:webHidden/>
          </w:rPr>
          <w:tab/>
        </w:r>
        <w:r>
          <w:rPr>
            <w:webHidden/>
          </w:rPr>
          <w:fldChar w:fldCharType="begin"/>
        </w:r>
        <w:r>
          <w:rPr>
            <w:webHidden/>
          </w:rPr>
          <w:instrText xml:space="preserve"> PAGEREF _Toc80734269 \h </w:instrText>
        </w:r>
        <w:r>
          <w:rPr>
            <w:webHidden/>
          </w:rPr>
        </w:r>
        <w:r>
          <w:rPr>
            <w:webHidden/>
          </w:rPr>
          <w:fldChar w:fldCharType="separate"/>
        </w:r>
        <w:r w:rsidR="00142AD6">
          <w:rPr>
            <w:rFonts w:cs="Gautami"/>
            <w:webHidden/>
            <w:cs/>
            <w:lang w:bidi="te"/>
          </w:rPr>
          <w:t>4</w:t>
        </w:r>
        <w:r>
          <w:rPr>
            <w:webHidden/>
          </w:rPr>
          <w:fldChar w:fldCharType="end"/>
        </w:r>
      </w:hyperlink>
    </w:p>
    <w:p w14:paraId="3483A0A4" w14:textId="509C3214" w:rsidR="00A95058" w:rsidRDefault="00A95058">
      <w:pPr>
        <w:pStyle w:val="TOC3"/>
        <w:rPr>
          <w:rFonts w:asciiTheme="minorHAnsi" w:eastAsiaTheme="minorEastAsia" w:hAnsiTheme="minorHAnsi" w:cstheme="minorBidi"/>
          <w:sz w:val="22"/>
          <w:szCs w:val="20"/>
          <w:lang w:val="en-IN"/>
        </w:rPr>
      </w:pPr>
      <w:hyperlink w:anchor="_Toc80734270" w:history="1">
        <w:r w:rsidRPr="00712A93">
          <w:rPr>
            <w:rStyle w:val="Hyperlink"/>
            <w:rFonts w:hint="cs"/>
            <w:cs/>
          </w:rPr>
          <w:t>कनान</w:t>
        </w:r>
        <w:r w:rsidRPr="00712A93">
          <w:rPr>
            <w:rStyle w:val="Hyperlink"/>
            <w:cs/>
          </w:rPr>
          <w:t xml:space="preserve"> </w:t>
        </w:r>
        <w:r w:rsidRPr="00712A93">
          <w:rPr>
            <w:rStyle w:val="Hyperlink"/>
            <w:rFonts w:hint="cs"/>
            <w:cs/>
          </w:rPr>
          <w:t>में</w:t>
        </w:r>
        <w:r w:rsidRPr="00712A93">
          <w:rPr>
            <w:rStyle w:val="Hyperlink"/>
            <w:cs/>
          </w:rPr>
          <w:t xml:space="preserve"> </w:t>
        </w:r>
        <w:r w:rsidRPr="00712A93">
          <w:rPr>
            <w:rStyle w:val="Hyperlink"/>
            <w:rFonts w:hint="cs"/>
            <w:cs/>
          </w:rPr>
          <w:t>यहूदा</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पाप</w:t>
        </w:r>
        <w:r w:rsidRPr="00712A93">
          <w:rPr>
            <w:rStyle w:val="Hyperlink"/>
            <w:cs/>
          </w:rPr>
          <w:t xml:space="preserve"> (</w:t>
        </w:r>
        <w:r w:rsidRPr="00712A93">
          <w:rPr>
            <w:rStyle w:val="Hyperlink"/>
            <w:rFonts w:hint="cs"/>
            <w:cs/>
          </w:rPr>
          <w:t>उत्पत्ति</w:t>
        </w:r>
        <w:r w:rsidRPr="00712A93">
          <w:rPr>
            <w:rStyle w:val="Hyperlink"/>
            <w:cs/>
          </w:rPr>
          <w:t xml:space="preserve"> 38:1-30)</w:t>
        </w:r>
        <w:r>
          <w:rPr>
            <w:webHidden/>
          </w:rPr>
          <w:tab/>
        </w:r>
        <w:r>
          <w:rPr>
            <w:webHidden/>
          </w:rPr>
          <w:fldChar w:fldCharType="begin"/>
        </w:r>
        <w:r>
          <w:rPr>
            <w:webHidden/>
          </w:rPr>
          <w:instrText xml:space="preserve"> PAGEREF _Toc80734270 \h </w:instrText>
        </w:r>
        <w:r>
          <w:rPr>
            <w:webHidden/>
          </w:rPr>
        </w:r>
        <w:r>
          <w:rPr>
            <w:webHidden/>
          </w:rPr>
          <w:fldChar w:fldCharType="separate"/>
        </w:r>
        <w:r w:rsidR="00142AD6">
          <w:rPr>
            <w:rFonts w:cs="Gautami"/>
            <w:webHidden/>
            <w:cs/>
            <w:lang w:bidi="te"/>
          </w:rPr>
          <w:t>4</w:t>
        </w:r>
        <w:r>
          <w:rPr>
            <w:webHidden/>
          </w:rPr>
          <w:fldChar w:fldCharType="end"/>
        </w:r>
      </w:hyperlink>
    </w:p>
    <w:p w14:paraId="38B68B8B" w14:textId="335C7711" w:rsidR="00A95058" w:rsidRDefault="00A95058">
      <w:pPr>
        <w:pStyle w:val="TOC3"/>
        <w:rPr>
          <w:rFonts w:asciiTheme="minorHAnsi" w:eastAsiaTheme="minorEastAsia" w:hAnsiTheme="minorHAnsi" w:cstheme="minorBidi"/>
          <w:sz w:val="22"/>
          <w:szCs w:val="20"/>
          <w:lang w:val="en-IN"/>
        </w:rPr>
      </w:pPr>
      <w:hyperlink w:anchor="_Toc80734271" w:history="1">
        <w:r w:rsidRPr="00712A93">
          <w:rPr>
            <w:rStyle w:val="Hyperlink"/>
            <w:rFonts w:hint="cs"/>
            <w:cs/>
          </w:rPr>
          <w:t>मिस्र</w:t>
        </w:r>
        <w:r w:rsidRPr="00712A93">
          <w:rPr>
            <w:rStyle w:val="Hyperlink"/>
            <w:cs/>
          </w:rPr>
          <w:t xml:space="preserve"> </w:t>
        </w:r>
        <w:r w:rsidRPr="00712A93">
          <w:rPr>
            <w:rStyle w:val="Hyperlink"/>
            <w:rFonts w:hint="cs"/>
            <w:cs/>
          </w:rPr>
          <w:t>में</w:t>
        </w:r>
        <w:r w:rsidRPr="00712A93">
          <w:rPr>
            <w:rStyle w:val="Hyperlink"/>
            <w:cs/>
          </w:rPr>
          <w:t xml:space="preserve"> </w:t>
        </w:r>
        <w:r w:rsidRPr="00712A93">
          <w:rPr>
            <w:rStyle w:val="Hyperlink"/>
            <w:rFonts w:hint="cs"/>
            <w:cs/>
          </w:rPr>
          <w:t>यूसुफ</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सफलता</w:t>
        </w:r>
        <w:r w:rsidRPr="00712A93">
          <w:rPr>
            <w:rStyle w:val="Hyperlink"/>
            <w:cs/>
          </w:rPr>
          <w:t xml:space="preserve"> (</w:t>
        </w:r>
        <w:r w:rsidRPr="00712A93">
          <w:rPr>
            <w:rStyle w:val="Hyperlink"/>
            <w:rFonts w:hint="cs"/>
            <w:cs/>
          </w:rPr>
          <w:t>उत्पत्ति</w:t>
        </w:r>
        <w:r w:rsidRPr="00712A93">
          <w:rPr>
            <w:rStyle w:val="Hyperlink"/>
            <w:cs/>
          </w:rPr>
          <w:t xml:space="preserve"> 39:1–41:57)</w:t>
        </w:r>
        <w:r>
          <w:rPr>
            <w:webHidden/>
          </w:rPr>
          <w:tab/>
        </w:r>
        <w:r>
          <w:rPr>
            <w:webHidden/>
          </w:rPr>
          <w:fldChar w:fldCharType="begin"/>
        </w:r>
        <w:r>
          <w:rPr>
            <w:webHidden/>
          </w:rPr>
          <w:instrText xml:space="preserve"> PAGEREF _Toc80734271 \h </w:instrText>
        </w:r>
        <w:r>
          <w:rPr>
            <w:webHidden/>
          </w:rPr>
        </w:r>
        <w:r>
          <w:rPr>
            <w:webHidden/>
          </w:rPr>
          <w:fldChar w:fldCharType="separate"/>
        </w:r>
        <w:r w:rsidR="00142AD6">
          <w:rPr>
            <w:rFonts w:cs="Gautami"/>
            <w:webHidden/>
            <w:cs/>
            <w:lang w:bidi="te"/>
          </w:rPr>
          <w:t>5</w:t>
        </w:r>
        <w:r>
          <w:rPr>
            <w:webHidden/>
          </w:rPr>
          <w:fldChar w:fldCharType="end"/>
        </w:r>
      </w:hyperlink>
    </w:p>
    <w:p w14:paraId="4E1436C7" w14:textId="1A071F13" w:rsidR="00A95058" w:rsidRDefault="00A95058">
      <w:pPr>
        <w:pStyle w:val="TOC2"/>
        <w:rPr>
          <w:rFonts w:asciiTheme="minorHAnsi" w:eastAsiaTheme="minorEastAsia" w:hAnsiTheme="minorHAnsi" w:cstheme="minorBidi"/>
          <w:b w:val="0"/>
          <w:bCs w:val="0"/>
          <w:szCs w:val="20"/>
          <w:lang w:val="en-IN"/>
        </w:rPr>
      </w:pPr>
      <w:hyperlink w:anchor="_Toc80734272" w:history="1">
        <w:r w:rsidRPr="00712A93">
          <w:rPr>
            <w:rStyle w:val="Hyperlink"/>
            <w:rFonts w:hint="cs"/>
            <w:cs/>
          </w:rPr>
          <w:t>मेल</w:t>
        </w:r>
        <w:r w:rsidRPr="00712A93">
          <w:rPr>
            <w:rStyle w:val="Hyperlink"/>
            <w:cs/>
          </w:rPr>
          <w:t>-</w:t>
        </w:r>
        <w:r w:rsidRPr="00712A93">
          <w:rPr>
            <w:rStyle w:val="Hyperlink"/>
            <w:rFonts w:hint="cs"/>
            <w:cs/>
          </w:rPr>
          <w:t>मिलाप</w:t>
        </w:r>
        <w:r w:rsidRPr="00712A93">
          <w:rPr>
            <w:rStyle w:val="Hyperlink"/>
            <w:cs/>
          </w:rPr>
          <w:t xml:space="preserve"> </w:t>
        </w:r>
        <w:r w:rsidRPr="00712A93">
          <w:rPr>
            <w:rStyle w:val="Hyperlink"/>
            <w:rFonts w:hint="cs"/>
            <w:cs/>
          </w:rPr>
          <w:t>और</w:t>
        </w:r>
        <w:r w:rsidRPr="00712A93">
          <w:rPr>
            <w:rStyle w:val="Hyperlink"/>
            <w:cs/>
          </w:rPr>
          <w:t xml:space="preserve"> </w:t>
        </w:r>
        <w:r w:rsidRPr="00712A93">
          <w:rPr>
            <w:rStyle w:val="Hyperlink"/>
            <w:rFonts w:hint="cs"/>
            <w:cs/>
          </w:rPr>
          <w:t>पुनर्मिलन</w:t>
        </w:r>
        <w:r w:rsidRPr="00712A93">
          <w:rPr>
            <w:rStyle w:val="Hyperlink"/>
            <w:cs/>
          </w:rPr>
          <w:t xml:space="preserve"> (</w:t>
        </w:r>
        <w:r w:rsidRPr="00712A93">
          <w:rPr>
            <w:rStyle w:val="Hyperlink"/>
            <w:rFonts w:hint="cs"/>
            <w:cs/>
          </w:rPr>
          <w:t>उत्पत्ति</w:t>
        </w:r>
        <w:r w:rsidRPr="00712A93">
          <w:rPr>
            <w:rStyle w:val="Hyperlink"/>
            <w:cs/>
          </w:rPr>
          <w:t xml:space="preserve"> 42:1–47:12)</w:t>
        </w:r>
        <w:r>
          <w:rPr>
            <w:webHidden/>
          </w:rPr>
          <w:tab/>
        </w:r>
        <w:r>
          <w:rPr>
            <w:webHidden/>
          </w:rPr>
          <w:fldChar w:fldCharType="begin"/>
        </w:r>
        <w:r>
          <w:rPr>
            <w:webHidden/>
          </w:rPr>
          <w:instrText xml:space="preserve"> PAGEREF _Toc80734272 \h </w:instrText>
        </w:r>
        <w:r>
          <w:rPr>
            <w:webHidden/>
          </w:rPr>
        </w:r>
        <w:r>
          <w:rPr>
            <w:webHidden/>
          </w:rPr>
          <w:fldChar w:fldCharType="separate"/>
        </w:r>
        <w:r w:rsidR="00142AD6">
          <w:rPr>
            <w:rFonts w:cs="Gautami"/>
            <w:webHidden/>
            <w:cs/>
            <w:lang w:bidi="te"/>
          </w:rPr>
          <w:t>6</w:t>
        </w:r>
        <w:r>
          <w:rPr>
            <w:webHidden/>
          </w:rPr>
          <w:fldChar w:fldCharType="end"/>
        </w:r>
      </w:hyperlink>
    </w:p>
    <w:p w14:paraId="78863D9E" w14:textId="13B56EE0" w:rsidR="00A95058" w:rsidRDefault="00A95058">
      <w:pPr>
        <w:pStyle w:val="TOC3"/>
        <w:rPr>
          <w:rFonts w:asciiTheme="minorHAnsi" w:eastAsiaTheme="minorEastAsia" w:hAnsiTheme="minorHAnsi" w:cstheme="minorBidi"/>
          <w:sz w:val="22"/>
          <w:szCs w:val="20"/>
          <w:lang w:val="en-IN"/>
        </w:rPr>
      </w:pPr>
      <w:hyperlink w:anchor="_Toc80734273" w:history="1">
        <w:r w:rsidRPr="00712A93">
          <w:rPr>
            <w:rStyle w:val="Hyperlink"/>
            <w:rFonts w:hint="cs"/>
            <w:cs/>
          </w:rPr>
          <w:t>पहली</w:t>
        </w:r>
        <w:r w:rsidRPr="00712A93">
          <w:rPr>
            <w:rStyle w:val="Hyperlink"/>
            <w:cs/>
          </w:rPr>
          <w:t xml:space="preserve"> </w:t>
        </w:r>
        <w:r w:rsidRPr="00712A93">
          <w:rPr>
            <w:rStyle w:val="Hyperlink"/>
            <w:rFonts w:hint="cs"/>
            <w:cs/>
          </w:rPr>
          <w:t>यात्रा</w:t>
        </w:r>
        <w:r w:rsidRPr="00712A93">
          <w:rPr>
            <w:rStyle w:val="Hyperlink"/>
            <w:cs/>
          </w:rPr>
          <w:t xml:space="preserve"> (</w:t>
        </w:r>
        <w:r w:rsidRPr="00712A93">
          <w:rPr>
            <w:rStyle w:val="Hyperlink"/>
            <w:rFonts w:hint="cs"/>
            <w:cs/>
          </w:rPr>
          <w:t>उत्पत्ति</w:t>
        </w:r>
        <w:r w:rsidRPr="00712A93">
          <w:rPr>
            <w:rStyle w:val="Hyperlink"/>
            <w:cs/>
          </w:rPr>
          <w:t xml:space="preserve"> 42:1-38)</w:t>
        </w:r>
        <w:r>
          <w:rPr>
            <w:webHidden/>
          </w:rPr>
          <w:tab/>
        </w:r>
        <w:r>
          <w:rPr>
            <w:webHidden/>
          </w:rPr>
          <w:fldChar w:fldCharType="begin"/>
        </w:r>
        <w:r>
          <w:rPr>
            <w:webHidden/>
          </w:rPr>
          <w:instrText xml:space="preserve"> PAGEREF _Toc80734273 \h </w:instrText>
        </w:r>
        <w:r>
          <w:rPr>
            <w:webHidden/>
          </w:rPr>
        </w:r>
        <w:r>
          <w:rPr>
            <w:webHidden/>
          </w:rPr>
          <w:fldChar w:fldCharType="separate"/>
        </w:r>
        <w:r w:rsidR="00142AD6">
          <w:rPr>
            <w:rFonts w:cs="Gautami"/>
            <w:webHidden/>
            <w:cs/>
            <w:lang w:bidi="te"/>
          </w:rPr>
          <w:t>6</w:t>
        </w:r>
        <w:r>
          <w:rPr>
            <w:webHidden/>
          </w:rPr>
          <w:fldChar w:fldCharType="end"/>
        </w:r>
      </w:hyperlink>
    </w:p>
    <w:p w14:paraId="50F6C19F" w14:textId="57EE4128" w:rsidR="00A95058" w:rsidRDefault="00A95058">
      <w:pPr>
        <w:pStyle w:val="TOC3"/>
        <w:rPr>
          <w:rFonts w:asciiTheme="minorHAnsi" w:eastAsiaTheme="minorEastAsia" w:hAnsiTheme="minorHAnsi" w:cstheme="minorBidi"/>
          <w:sz w:val="22"/>
          <w:szCs w:val="20"/>
          <w:lang w:val="en-IN"/>
        </w:rPr>
      </w:pPr>
      <w:hyperlink w:anchor="_Toc80734274" w:history="1">
        <w:r w:rsidRPr="00712A93">
          <w:rPr>
            <w:rStyle w:val="Hyperlink"/>
            <w:rFonts w:hint="cs"/>
            <w:cs/>
          </w:rPr>
          <w:t>दूसरी</w:t>
        </w:r>
        <w:r w:rsidRPr="00712A93">
          <w:rPr>
            <w:rStyle w:val="Hyperlink"/>
            <w:cs/>
          </w:rPr>
          <w:t xml:space="preserve"> </w:t>
        </w:r>
        <w:r w:rsidRPr="00712A93">
          <w:rPr>
            <w:rStyle w:val="Hyperlink"/>
            <w:rFonts w:hint="cs"/>
            <w:cs/>
          </w:rPr>
          <w:t>यात्रा</w:t>
        </w:r>
        <w:r w:rsidRPr="00712A93">
          <w:rPr>
            <w:rStyle w:val="Hyperlink"/>
            <w:cs/>
          </w:rPr>
          <w:t xml:space="preserve"> (</w:t>
        </w:r>
        <w:r w:rsidRPr="00712A93">
          <w:rPr>
            <w:rStyle w:val="Hyperlink"/>
            <w:rFonts w:hint="cs"/>
            <w:cs/>
          </w:rPr>
          <w:t>उत्पत्ति</w:t>
        </w:r>
        <w:r w:rsidRPr="00712A93">
          <w:rPr>
            <w:rStyle w:val="Hyperlink"/>
            <w:cs/>
          </w:rPr>
          <w:t xml:space="preserve"> 43:1–45:28)</w:t>
        </w:r>
        <w:r>
          <w:rPr>
            <w:webHidden/>
          </w:rPr>
          <w:tab/>
        </w:r>
        <w:r>
          <w:rPr>
            <w:webHidden/>
          </w:rPr>
          <w:fldChar w:fldCharType="begin"/>
        </w:r>
        <w:r>
          <w:rPr>
            <w:webHidden/>
          </w:rPr>
          <w:instrText xml:space="preserve"> PAGEREF _Toc80734274 \h </w:instrText>
        </w:r>
        <w:r>
          <w:rPr>
            <w:webHidden/>
          </w:rPr>
        </w:r>
        <w:r>
          <w:rPr>
            <w:webHidden/>
          </w:rPr>
          <w:fldChar w:fldCharType="separate"/>
        </w:r>
        <w:r w:rsidR="00142AD6">
          <w:rPr>
            <w:rFonts w:cs="Gautami"/>
            <w:webHidden/>
            <w:cs/>
            <w:lang w:bidi="te"/>
          </w:rPr>
          <w:t>7</w:t>
        </w:r>
        <w:r>
          <w:rPr>
            <w:webHidden/>
          </w:rPr>
          <w:fldChar w:fldCharType="end"/>
        </w:r>
      </w:hyperlink>
    </w:p>
    <w:p w14:paraId="256EC7E8" w14:textId="2F86E75A" w:rsidR="00A95058" w:rsidRDefault="00A95058">
      <w:pPr>
        <w:pStyle w:val="TOC3"/>
        <w:rPr>
          <w:rFonts w:asciiTheme="minorHAnsi" w:eastAsiaTheme="minorEastAsia" w:hAnsiTheme="minorHAnsi" w:cstheme="minorBidi"/>
          <w:sz w:val="22"/>
          <w:szCs w:val="20"/>
          <w:lang w:val="en-IN"/>
        </w:rPr>
      </w:pPr>
      <w:hyperlink w:anchor="_Toc80734275" w:history="1">
        <w:r w:rsidRPr="00712A93">
          <w:rPr>
            <w:rStyle w:val="Hyperlink"/>
            <w:rFonts w:hint="cs"/>
            <w:cs/>
          </w:rPr>
          <w:t>तीसरी</w:t>
        </w:r>
        <w:r w:rsidRPr="00712A93">
          <w:rPr>
            <w:rStyle w:val="Hyperlink"/>
            <w:cs/>
          </w:rPr>
          <w:t xml:space="preserve"> </w:t>
        </w:r>
        <w:r w:rsidRPr="00712A93">
          <w:rPr>
            <w:rStyle w:val="Hyperlink"/>
            <w:rFonts w:hint="cs"/>
            <w:cs/>
          </w:rPr>
          <w:t>यात्रा</w:t>
        </w:r>
        <w:r w:rsidRPr="00712A93">
          <w:rPr>
            <w:rStyle w:val="Hyperlink"/>
            <w:cs/>
          </w:rPr>
          <w:t xml:space="preserve"> (</w:t>
        </w:r>
        <w:r w:rsidRPr="00712A93">
          <w:rPr>
            <w:rStyle w:val="Hyperlink"/>
            <w:rFonts w:hint="cs"/>
            <w:cs/>
          </w:rPr>
          <w:t>उत्पत्ति</w:t>
        </w:r>
        <w:r w:rsidRPr="00712A93">
          <w:rPr>
            <w:rStyle w:val="Hyperlink"/>
            <w:cs/>
          </w:rPr>
          <w:t xml:space="preserve"> 46:1–47:12)</w:t>
        </w:r>
        <w:r>
          <w:rPr>
            <w:webHidden/>
          </w:rPr>
          <w:tab/>
        </w:r>
        <w:r>
          <w:rPr>
            <w:webHidden/>
          </w:rPr>
          <w:fldChar w:fldCharType="begin"/>
        </w:r>
        <w:r>
          <w:rPr>
            <w:webHidden/>
          </w:rPr>
          <w:instrText xml:space="preserve"> PAGEREF _Toc80734275 \h </w:instrText>
        </w:r>
        <w:r>
          <w:rPr>
            <w:webHidden/>
          </w:rPr>
        </w:r>
        <w:r>
          <w:rPr>
            <w:webHidden/>
          </w:rPr>
          <w:fldChar w:fldCharType="separate"/>
        </w:r>
        <w:r w:rsidR="00142AD6">
          <w:rPr>
            <w:rFonts w:cs="Gautami"/>
            <w:webHidden/>
            <w:cs/>
            <w:lang w:bidi="te"/>
          </w:rPr>
          <w:t>8</w:t>
        </w:r>
        <w:r>
          <w:rPr>
            <w:webHidden/>
          </w:rPr>
          <w:fldChar w:fldCharType="end"/>
        </w:r>
      </w:hyperlink>
    </w:p>
    <w:p w14:paraId="25F7CC46" w14:textId="1E5D3CE9" w:rsidR="00A95058" w:rsidRDefault="00A95058">
      <w:pPr>
        <w:pStyle w:val="TOC2"/>
        <w:rPr>
          <w:rFonts w:asciiTheme="minorHAnsi" w:eastAsiaTheme="minorEastAsia" w:hAnsiTheme="minorHAnsi" w:cstheme="minorBidi"/>
          <w:b w:val="0"/>
          <w:bCs w:val="0"/>
          <w:szCs w:val="20"/>
          <w:lang w:val="en-IN"/>
        </w:rPr>
      </w:pPr>
      <w:hyperlink w:anchor="_Toc80734276" w:history="1">
        <w:r w:rsidRPr="00712A93">
          <w:rPr>
            <w:rStyle w:val="Hyperlink"/>
            <w:rFonts w:hint="cs"/>
            <w:cs/>
          </w:rPr>
          <w:t>यूसुफ</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उदार</w:t>
        </w:r>
        <w:r w:rsidRPr="00712A93">
          <w:rPr>
            <w:rStyle w:val="Hyperlink"/>
            <w:cs/>
          </w:rPr>
          <w:t xml:space="preserve"> </w:t>
        </w:r>
        <w:r w:rsidRPr="00712A93">
          <w:rPr>
            <w:rStyle w:val="Hyperlink"/>
            <w:rFonts w:hint="cs"/>
            <w:cs/>
          </w:rPr>
          <w:t>शासन</w:t>
        </w:r>
        <w:r w:rsidRPr="00712A93">
          <w:rPr>
            <w:rStyle w:val="Hyperlink"/>
            <w:cs/>
          </w:rPr>
          <w:t xml:space="preserve"> (</w:t>
        </w:r>
        <w:r w:rsidRPr="00712A93">
          <w:rPr>
            <w:rStyle w:val="Hyperlink"/>
            <w:rFonts w:hint="cs"/>
            <w:cs/>
          </w:rPr>
          <w:t>उत्पत्ति</w:t>
        </w:r>
        <w:r w:rsidRPr="00712A93">
          <w:rPr>
            <w:rStyle w:val="Hyperlink"/>
            <w:cs/>
          </w:rPr>
          <w:t xml:space="preserve"> 47:13-27)</w:t>
        </w:r>
        <w:r>
          <w:rPr>
            <w:webHidden/>
          </w:rPr>
          <w:tab/>
        </w:r>
        <w:r>
          <w:rPr>
            <w:webHidden/>
          </w:rPr>
          <w:fldChar w:fldCharType="begin"/>
        </w:r>
        <w:r>
          <w:rPr>
            <w:webHidden/>
          </w:rPr>
          <w:instrText xml:space="preserve"> PAGEREF _Toc80734276 \h </w:instrText>
        </w:r>
        <w:r>
          <w:rPr>
            <w:webHidden/>
          </w:rPr>
        </w:r>
        <w:r>
          <w:rPr>
            <w:webHidden/>
          </w:rPr>
          <w:fldChar w:fldCharType="separate"/>
        </w:r>
        <w:r w:rsidR="00142AD6">
          <w:rPr>
            <w:rFonts w:cs="Gautami"/>
            <w:webHidden/>
            <w:cs/>
            <w:lang w:bidi="te"/>
          </w:rPr>
          <w:t>9</w:t>
        </w:r>
        <w:r>
          <w:rPr>
            <w:webHidden/>
          </w:rPr>
          <w:fldChar w:fldCharType="end"/>
        </w:r>
      </w:hyperlink>
    </w:p>
    <w:p w14:paraId="2E646DBA" w14:textId="7F62E122" w:rsidR="00A95058" w:rsidRDefault="00A95058">
      <w:pPr>
        <w:pStyle w:val="TOC2"/>
        <w:rPr>
          <w:rFonts w:asciiTheme="minorHAnsi" w:eastAsiaTheme="minorEastAsia" w:hAnsiTheme="minorHAnsi" w:cstheme="minorBidi"/>
          <w:b w:val="0"/>
          <w:bCs w:val="0"/>
          <w:szCs w:val="20"/>
          <w:lang w:val="en-IN"/>
        </w:rPr>
      </w:pPr>
      <w:hyperlink w:anchor="_Toc80734277" w:history="1">
        <w:r w:rsidRPr="00712A93">
          <w:rPr>
            <w:rStyle w:val="Hyperlink"/>
            <w:rFonts w:hint="cs"/>
            <w:cs/>
          </w:rPr>
          <w:t>कुलपिताओं</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सामंजस्य</w:t>
        </w:r>
        <w:r w:rsidRPr="00712A93">
          <w:rPr>
            <w:rStyle w:val="Hyperlink"/>
            <w:cs/>
          </w:rPr>
          <w:t xml:space="preserve"> (</w:t>
        </w:r>
        <w:r w:rsidRPr="00712A93">
          <w:rPr>
            <w:rStyle w:val="Hyperlink"/>
            <w:rFonts w:hint="cs"/>
            <w:cs/>
          </w:rPr>
          <w:t>उत्पत्ति</w:t>
        </w:r>
        <w:r w:rsidRPr="00712A93">
          <w:rPr>
            <w:rStyle w:val="Hyperlink"/>
            <w:cs/>
          </w:rPr>
          <w:t xml:space="preserve"> 47:28–50:26)</w:t>
        </w:r>
        <w:r>
          <w:rPr>
            <w:webHidden/>
          </w:rPr>
          <w:tab/>
        </w:r>
        <w:r>
          <w:rPr>
            <w:webHidden/>
          </w:rPr>
          <w:fldChar w:fldCharType="begin"/>
        </w:r>
        <w:r>
          <w:rPr>
            <w:webHidden/>
          </w:rPr>
          <w:instrText xml:space="preserve"> PAGEREF _Toc80734277 \h </w:instrText>
        </w:r>
        <w:r>
          <w:rPr>
            <w:webHidden/>
          </w:rPr>
        </w:r>
        <w:r>
          <w:rPr>
            <w:webHidden/>
          </w:rPr>
          <w:fldChar w:fldCharType="separate"/>
        </w:r>
        <w:r w:rsidR="00142AD6">
          <w:rPr>
            <w:rFonts w:cs="Gautami"/>
            <w:webHidden/>
            <w:cs/>
            <w:lang w:bidi="te"/>
          </w:rPr>
          <w:t>9</w:t>
        </w:r>
        <w:r>
          <w:rPr>
            <w:webHidden/>
          </w:rPr>
          <w:fldChar w:fldCharType="end"/>
        </w:r>
      </w:hyperlink>
    </w:p>
    <w:p w14:paraId="5DD2394F" w14:textId="0551EB56" w:rsidR="00A95058" w:rsidRDefault="00A95058">
      <w:pPr>
        <w:pStyle w:val="TOC3"/>
        <w:rPr>
          <w:rFonts w:asciiTheme="minorHAnsi" w:eastAsiaTheme="minorEastAsia" w:hAnsiTheme="minorHAnsi" w:cstheme="minorBidi"/>
          <w:sz w:val="22"/>
          <w:szCs w:val="20"/>
          <w:lang w:val="en-IN"/>
        </w:rPr>
      </w:pPr>
      <w:hyperlink w:anchor="_Toc80734278" w:history="1">
        <w:r w:rsidRPr="00712A93">
          <w:rPr>
            <w:rStyle w:val="Hyperlink"/>
            <w:rFonts w:hint="cs"/>
            <w:cs/>
          </w:rPr>
          <w:t>याकूब</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पारिवारिक</w:t>
        </w:r>
        <w:r w:rsidRPr="00712A93">
          <w:rPr>
            <w:rStyle w:val="Hyperlink"/>
            <w:lang w:bidi="ar-SA"/>
          </w:rPr>
          <w:t xml:space="preserve"> </w:t>
        </w:r>
        <w:r w:rsidRPr="00712A93">
          <w:rPr>
            <w:rStyle w:val="Hyperlink"/>
            <w:rFonts w:hint="cs"/>
            <w:cs/>
          </w:rPr>
          <w:t>व्यवस्थाएं</w:t>
        </w:r>
        <w:r w:rsidRPr="00712A93">
          <w:rPr>
            <w:rStyle w:val="Hyperlink"/>
            <w:cs/>
          </w:rPr>
          <w:t xml:space="preserve"> (</w:t>
        </w:r>
        <w:r w:rsidRPr="00712A93">
          <w:rPr>
            <w:rStyle w:val="Hyperlink"/>
            <w:rFonts w:hint="cs"/>
            <w:cs/>
          </w:rPr>
          <w:t>उत्पत्ति</w:t>
        </w:r>
        <w:r w:rsidRPr="00712A93">
          <w:rPr>
            <w:rStyle w:val="Hyperlink"/>
            <w:cs/>
          </w:rPr>
          <w:t xml:space="preserve"> 47:28–50:14)</w:t>
        </w:r>
        <w:r>
          <w:rPr>
            <w:webHidden/>
          </w:rPr>
          <w:tab/>
        </w:r>
        <w:r>
          <w:rPr>
            <w:webHidden/>
          </w:rPr>
          <w:fldChar w:fldCharType="begin"/>
        </w:r>
        <w:r>
          <w:rPr>
            <w:webHidden/>
          </w:rPr>
          <w:instrText xml:space="preserve"> PAGEREF _Toc80734278 \h </w:instrText>
        </w:r>
        <w:r>
          <w:rPr>
            <w:webHidden/>
          </w:rPr>
        </w:r>
        <w:r>
          <w:rPr>
            <w:webHidden/>
          </w:rPr>
          <w:fldChar w:fldCharType="separate"/>
        </w:r>
        <w:r w:rsidR="00142AD6">
          <w:rPr>
            <w:rFonts w:cs="Gautami"/>
            <w:webHidden/>
            <w:cs/>
            <w:lang w:bidi="te"/>
          </w:rPr>
          <w:t>9</w:t>
        </w:r>
        <w:r>
          <w:rPr>
            <w:webHidden/>
          </w:rPr>
          <w:fldChar w:fldCharType="end"/>
        </w:r>
      </w:hyperlink>
    </w:p>
    <w:p w14:paraId="64ED6323" w14:textId="3ADC18C9" w:rsidR="00A95058" w:rsidRDefault="00A95058">
      <w:pPr>
        <w:pStyle w:val="TOC3"/>
        <w:rPr>
          <w:rFonts w:asciiTheme="minorHAnsi" w:eastAsiaTheme="minorEastAsia" w:hAnsiTheme="minorHAnsi" w:cstheme="minorBidi"/>
          <w:sz w:val="22"/>
          <w:szCs w:val="20"/>
          <w:lang w:val="en-IN"/>
        </w:rPr>
      </w:pPr>
      <w:hyperlink w:anchor="_Toc80734279" w:history="1">
        <w:r w:rsidRPr="00712A93">
          <w:rPr>
            <w:rStyle w:val="Hyperlink"/>
            <w:rFonts w:hint="cs"/>
            <w:cs/>
          </w:rPr>
          <w:t>यूसुफ</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पारिवारिक</w:t>
        </w:r>
        <w:r w:rsidRPr="00712A93">
          <w:rPr>
            <w:rStyle w:val="Hyperlink"/>
            <w:cs/>
          </w:rPr>
          <w:t xml:space="preserve"> </w:t>
        </w:r>
        <w:r w:rsidRPr="00712A93">
          <w:rPr>
            <w:rStyle w:val="Hyperlink"/>
            <w:rFonts w:hint="cs"/>
            <w:cs/>
          </w:rPr>
          <w:t>व्यवस्थाएं</w:t>
        </w:r>
        <w:r w:rsidRPr="00712A93">
          <w:rPr>
            <w:rStyle w:val="Hyperlink"/>
            <w:cs/>
          </w:rPr>
          <w:t xml:space="preserve"> (</w:t>
        </w:r>
        <w:r w:rsidRPr="00712A93">
          <w:rPr>
            <w:rStyle w:val="Hyperlink"/>
            <w:rFonts w:hint="cs"/>
            <w:cs/>
          </w:rPr>
          <w:t>उत्पत्ति</w:t>
        </w:r>
        <w:r w:rsidRPr="00712A93">
          <w:rPr>
            <w:rStyle w:val="Hyperlink"/>
            <w:cs/>
          </w:rPr>
          <w:t xml:space="preserve"> 50:15-26)</w:t>
        </w:r>
        <w:r>
          <w:rPr>
            <w:webHidden/>
          </w:rPr>
          <w:tab/>
        </w:r>
        <w:r>
          <w:rPr>
            <w:webHidden/>
          </w:rPr>
          <w:fldChar w:fldCharType="begin"/>
        </w:r>
        <w:r>
          <w:rPr>
            <w:webHidden/>
          </w:rPr>
          <w:instrText xml:space="preserve"> PAGEREF _Toc80734279 \h </w:instrText>
        </w:r>
        <w:r>
          <w:rPr>
            <w:webHidden/>
          </w:rPr>
        </w:r>
        <w:r>
          <w:rPr>
            <w:webHidden/>
          </w:rPr>
          <w:fldChar w:fldCharType="separate"/>
        </w:r>
        <w:r w:rsidR="00142AD6">
          <w:rPr>
            <w:rFonts w:cs="Gautami"/>
            <w:webHidden/>
            <w:cs/>
            <w:lang w:bidi="te"/>
          </w:rPr>
          <w:t>10</w:t>
        </w:r>
        <w:r>
          <w:rPr>
            <w:webHidden/>
          </w:rPr>
          <w:fldChar w:fldCharType="end"/>
        </w:r>
      </w:hyperlink>
    </w:p>
    <w:p w14:paraId="020134F2" w14:textId="771819FB" w:rsidR="00A95058" w:rsidRDefault="00A95058">
      <w:pPr>
        <w:pStyle w:val="TOC1"/>
        <w:rPr>
          <w:rFonts w:asciiTheme="minorHAnsi" w:eastAsiaTheme="minorEastAsia" w:hAnsiTheme="minorHAnsi" w:cstheme="minorBidi"/>
          <w:b w:val="0"/>
          <w:bCs w:val="0"/>
          <w:noProof/>
          <w:color w:val="auto"/>
          <w:sz w:val="22"/>
          <w:szCs w:val="20"/>
          <w:lang w:val="en-IN"/>
        </w:rPr>
      </w:pPr>
      <w:hyperlink w:anchor="_Toc80734280" w:history="1">
        <w:r w:rsidRPr="00712A93">
          <w:rPr>
            <w:rStyle w:val="Hyperlink"/>
            <w:rFonts w:hint="cs"/>
            <w:cs/>
          </w:rPr>
          <w:t>प्रमुख</w:t>
        </w:r>
        <w:r w:rsidRPr="00712A93">
          <w:rPr>
            <w:rStyle w:val="Hyperlink"/>
            <w:cs/>
          </w:rPr>
          <w:t xml:space="preserve"> </w:t>
        </w:r>
        <w:r w:rsidRPr="00712A93">
          <w:rPr>
            <w:rStyle w:val="Hyperlink"/>
            <w:rFonts w:hint="cs"/>
            <w:cs/>
          </w:rPr>
          <w:t>विषय</w:t>
        </w:r>
        <w:r>
          <w:rPr>
            <w:noProof/>
            <w:webHidden/>
          </w:rPr>
          <w:tab/>
        </w:r>
        <w:r>
          <w:rPr>
            <w:noProof/>
            <w:webHidden/>
          </w:rPr>
          <w:fldChar w:fldCharType="begin"/>
        </w:r>
        <w:r>
          <w:rPr>
            <w:noProof/>
            <w:webHidden/>
          </w:rPr>
          <w:instrText xml:space="preserve"> PAGEREF _Toc80734280 \h </w:instrText>
        </w:r>
        <w:r>
          <w:rPr>
            <w:noProof/>
            <w:webHidden/>
          </w:rPr>
        </w:r>
        <w:r>
          <w:rPr>
            <w:noProof/>
            <w:webHidden/>
          </w:rPr>
          <w:fldChar w:fldCharType="separate"/>
        </w:r>
        <w:r w:rsidR="00142AD6">
          <w:rPr>
            <w:noProof/>
            <w:webHidden/>
          </w:rPr>
          <w:t>11</w:t>
        </w:r>
        <w:r>
          <w:rPr>
            <w:noProof/>
            <w:webHidden/>
          </w:rPr>
          <w:fldChar w:fldCharType="end"/>
        </w:r>
      </w:hyperlink>
    </w:p>
    <w:p w14:paraId="0358EBBA" w14:textId="6F369F70" w:rsidR="00A95058" w:rsidRDefault="00A95058">
      <w:pPr>
        <w:pStyle w:val="TOC2"/>
        <w:rPr>
          <w:rFonts w:asciiTheme="minorHAnsi" w:eastAsiaTheme="minorEastAsia" w:hAnsiTheme="minorHAnsi" w:cstheme="minorBidi"/>
          <w:b w:val="0"/>
          <w:bCs w:val="0"/>
          <w:szCs w:val="20"/>
          <w:lang w:val="en-IN"/>
        </w:rPr>
      </w:pPr>
      <w:hyperlink w:anchor="_Toc80734281" w:history="1">
        <w:r w:rsidRPr="00712A93">
          <w:rPr>
            <w:rStyle w:val="Hyperlink"/>
            <w:rFonts w:hint="cs"/>
            <w:cs/>
            <w:lang w:bidi="hi-IN"/>
          </w:rPr>
          <w:t>सामान्य</w:t>
        </w:r>
        <w:r w:rsidRPr="00712A93">
          <w:rPr>
            <w:rStyle w:val="Hyperlink"/>
            <w:cs/>
            <w:lang w:bidi="hi-IN"/>
          </w:rPr>
          <w:t xml:space="preserve"> </w:t>
        </w:r>
        <w:r w:rsidRPr="00712A93">
          <w:rPr>
            <w:rStyle w:val="Hyperlink"/>
            <w:rFonts w:hint="cs"/>
            <w:cs/>
            <w:lang w:bidi="hi-IN"/>
          </w:rPr>
          <w:t>विशेषताएं</w:t>
        </w:r>
        <w:r>
          <w:rPr>
            <w:webHidden/>
          </w:rPr>
          <w:tab/>
        </w:r>
        <w:r>
          <w:rPr>
            <w:webHidden/>
          </w:rPr>
          <w:fldChar w:fldCharType="begin"/>
        </w:r>
        <w:r>
          <w:rPr>
            <w:webHidden/>
          </w:rPr>
          <w:instrText xml:space="preserve"> PAGEREF _Toc80734281 \h </w:instrText>
        </w:r>
        <w:r>
          <w:rPr>
            <w:webHidden/>
          </w:rPr>
        </w:r>
        <w:r>
          <w:rPr>
            <w:webHidden/>
          </w:rPr>
          <w:fldChar w:fldCharType="separate"/>
        </w:r>
        <w:r w:rsidR="00142AD6">
          <w:rPr>
            <w:rFonts w:cs="Gautami"/>
            <w:webHidden/>
            <w:cs/>
            <w:lang w:bidi="te"/>
          </w:rPr>
          <w:t>12</w:t>
        </w:r>
        <w:r>
          <w:rPr>
            <w:webHidden/>
          </w:rPr>
          <w:fldChar w:fldCharType="end"/>
        </w:r>
      </w:hyperlink>
    </w:p>
    <w:p w14:paraId="055800D0" w14:textId="22C92BB0" w:rsidR="00A95058" w:rsidRDefault="00A95058">
      <w:pPr>
        <w:pStyle w:val="TOC3"/>
        <w:rPr>
          <w:rFonts w:asciiTheme="minorHAnsi" w:eastAsiaTheme="minorEastAsia" w:hAnsiTheme="minorHAnsi" w:cstheme="minorBidi"/>
          <w:sz w:val="22"/>
          <w:szCs w:val="20"/>
          <w:lang w:val="en-IN"/>
        </w:rPr>
      </w:pPr>
      <w:hyperlink w:anchor="_Toc80734282" w:history="1">
        <w:r w:rsidRPr="00712A93">
          <w:rPr>
            <w:rStyle w:val="Hyperlink"/>
            <w:rFonts w:hint="cs"/>
            <w:cs/>
          </w:rPr>
          <w:t>इस्राएल</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लिए</w:t>
        </w:r>
        <w:r w:rsidRPr="00712A93">
          <w:rPr>
            <w:rStyle w:val="Hyperlink"/>
            <w:cs/>
          </w:rPr>
          <w:t xml:space="preserve"> </w:t>
        </w:r>
        <w:r w:rsidRPr="00712A93">
          <w:rPr>
            <w:rStyle w:val="Hyperlink"/>
            <w:rFonts w:hint="cs"/>
            <w:cs/>
          </w:rPr>
          <w:t>परमेश्वर</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अनुग्रह</w:t>
        </w:r>
        <w:r>
          <w:rPr>
            <w:webHidden/>
          </w:rPr>
          <w:tab/>
        </w:r>
        <w:r>
          <w:rPr>
            <w:webHidden/>
          </w:rPr>
          <w:fldChar w:fldCharType="begin"/>
        </w:r>
        <w:r>
          <w:rPr>
            <w:webHidden/>
          </w:rPr>
          <w:instrText xml:space="preserve"> PAGEREF _Toc80734282 \h </w:instrText>
        </w:r>
        <w:r>
          <w:rPr>
            <w:webHidden/>
          </w:rPr>
        </w:r>
        <w:r>
          <w:rPr>
            <w:webHidden/>
          </w:rPr>
          <w:fldChar w:fldCharType="separate"/>
        </w:r>
        <w:r w:rsidR="00142AD6">
          <w:rPr>
            <w:rFonts w:cs="Gautami"/>
            <w:webHidden/>
            <w:cs/>
            <w:lang w:bidi="te"/>
          </w:rPr>
          <w:t>12</w:t>
        </w:r>
        <w:r>
          <w:rPr>
            <w:webHidden/>
          </w:rPr>
          <w:fldChar w:fldCharType="end"/>
        </w:r>
      </w:hyperlink>
    </w:p>
    <w:p w14:paraId="1C23E58D" w14:textId="2F92F584" w:rsidR="00A95058" w:rsidRDefault="00A95058">
      <w:pPr>
        <w:pStyle w:val="TOC3"/>
        <w:rPr>
          <w:rFonts w:asciiTheme="minorHAnsi" w:eastAsiaTheme="minorEastAsia" w:hAnsiTheme="minorHAnsi" w:cstheme="minorBidi"/>
          <w:sz w:val="22"/>
          <w:szCs w:val="20"/>
          <w:lang w:val="en-IN"/>
        </w:rPr>
      </w:pPr>
      <w:hyperlink w:anchor="_Toc80734283" w:history="1">
        <w:r w:rsidRPr="00712A93">
          <w:rPr>
            <w:rStyle w:val="Hyperlink"/>
            <w:rFonts w:hint="cs"/>
            <w:cs/>
          </w:rPr>
          <w:t>परमेश्वर</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प्रति</w:t>
        </w:r>
        <w:r w:rsidRPr="00712A93">
          <w:rPr>
            <w:rStyle w:val="Hyperlink"/>
            <w:cs/>
          </w:rPr>
          <w:t xml:space="preserve"> </w:t>
        </w:r>
        <w:r w:rsidRPr="00712A93">
          <w:rPr>
            <w:rStyle w:val="Hyperlink"/>
            <w:rFonts w:hint="cs"/>
            <w:cs/>
          </w:rPr>
          <w:t>इस्राएल</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विश्वासयोग्यता</w:t>
        </w:r>
        <w:r>
          <w:rPr>
            <w:webHidden/>
          </w:rPr>
          <w:tab/>
        </w:r>
        <w:r>
          <w:rPr>
            <w:webHidden/>
          </w:rPr>
          <w:fldChar w:fldCharType="begin"/>
        </w:r>
        <w:r>
          <w:rPr>
            <w:webHidden/>
          </w:rPr>
          <w:instrText xml:space="preserve"> PAGEREF _Toc80734283 \h </w:instrText>
        </w:r>
        <w:r>
          <w:rPr>
            <w:webHidden/>
          </w:rPr>
        </w:r>
        <w:r>
          <w:rPr>
            <w:webHidden/>
          </w:rPr>
          <w:fldChar w:fldCharType="separate"/>
        </w:r>
        <w:r w:rsidR="00142AD6">
          <w:rPr>
            <w:rFonts w:cs="Gautami"/>
            <w:webHidden/>
            <w:cs/>
            <w:lang w:bidi="te"/>
          </w:rPr>
          <w:t>13</w:t>
        </w:r>
        <w:r>
          <w:rPr>
            <w:webHidden/>
          </w:rPr>
          <w:fldChar w:fldCharType="end"/>
        </w:r>
      </w:hyperlink>
    </w:p>
    <w:p w14:paraId="282A0D12" w14:textId="70FB8541" w:rsidR="00A95058" w:rsidRDefault="00A95058">
      <w:pPr>
        <w:pStyle w:val="TOC3"/>
        <w:rPr>
          <w:rFonts w:asciiTheme="minorHAnsi" w:eastAsiaTheme="minorEastAsia" w:hAnsiTheme="minorHAnsi" w:cstheme="minorBidi"/>
          <w:sz w:val="22"/>
          <w:szCs w:val="20"/>
          <w:lang w:val="en-IN"/>
        </w:rPr>
      </w:pPr>
      <w:hyperlink w:anchor="_Toc80734284" w:history="1">
        <w:r w:rsidRPr="00712A93">
          <w:rPr>
            <w:rStyle w:val="Hyperlink"/>
            <w:rFonts w:hint="cs"/>
            <w:cs/>
          </w:rPr>
          <w:t>इस्राएल</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लिए</w:t>
        </w:r>
        <w:r w:rsidRPr="00712A93">
          <w:rPr>
            <w:rStyle w:val="Hyperlink"/>
            <w:cs/>
          </w:rPr>
          <w:t xml:space="preserve"> </w:t>
        </w:r>
        <w:r w:rsidRPr="00712A93">
          <w:rPr>
            <w:rStyle w:val="Hyperlink"/>
            <w:rFonts w:hint="cs"/>
            <w:cs/>
          </w:rPr>
          <w:t>परमेश्वर</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आशीषें</w:t>
        </w:r>
        <w:r>
          <w:rPr>
            <w:webHidden/>
          </w:rPr>
          <w:tab/>
        </w:r>
        <w:r>
          <w:rPr>
            <w:webHidden/>
          </w:rPr>
          <w:fldChar w:fldCharType="begin"/>
        </w:r>
        <w:r>
          <w:rPr>
            <w:webHidden/>
          </w:rPr>
          <w:instrText xml:space="preserve"> PAGEREF _Toc80734284 \h </w:instrText>
        </w:r>
        <w:r>
          <w:rPr>
            <w:webHidden/>
          </w:rPr>
        </w:r>
        <w:r>
          <w:rPr>
            <w:webHidden/>
          </w:rPr>
          <w:fldChar w:fldCharType="separate"/>
        </w:r>
        <w:r w:rsidR="00142AD6">
          <w:rPr>
            <w:rFonts w:cs="Gautami"/>
            <w:webHidden/>
            <w:cs/>
            <w:lang w:bidi="te"/>
          </w:rPr>
          <w:t>14</w:t>
        </w:r>
        <w:r>
          <w:rPr>
            <w:webHidden/>
          </w:rPr>
          <w:fldChar w:fldCharType="end"/>
        </w:r>
      </w:hyperlink>
    </w:p>
    <w:p w14:paraId="70443CFC" w14:textId="712F7C04" w:rsidR="00A95058" w:rsidRDefault="00A95058">
      <w:pPr>
        <w:pStyle w:val="TOC3"/>
        <w:rPr>
          <w:rFonts w:asciiTheme="minorHAnsi" w:eastAsiaTheme="minorEastAsia" w:hAnsiTheme="minorHAnsi" w:cstheme="minorBidi"/>
          <w:sz w:val="22"/>
          <w:szCs w:val="20"/>
          <w:lang w:val="en-IN"/>
        </w:rPr>
      </w:pPr>
      <w:hyperlink w:anchor="_Toc80734285" w:history="1">
        <w:r w:rsidRPr="00712A93">
          <w:rPr>
            <w:rStyle w:val="Hyperlink"/>
            <w:rFonts w:hint="cs"/>
            <w:cs/>
          </w:rPr>
          <w:t>इस्राएल</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माध्यम</w:t>
        </w:r>
        <w:r w:rsidRPr="00712A93">
          <w:rPr>
            <w:rStyle w:val="Hyperlink"/>
            <w:cs/>
          </w:rPr>
          <w:t xml:space="preserve"> </w:t>
        </w:r>
        <w:r w:rsidRPr="00712A93">
          <w:rPr>
            <w:rStyle w:val="Hyperlink"/>
            <w:rFonts w:hint="cs"/>
            <w:cs/>
          </w:rPr>
          <w:t>से</w:t>
        </w:r>
        <w:r w:rsidRPr="00712A93">
          <w:rPr>
            <w:rStyle w:val="Hyperlink"/>
            <w:cs/>
          </w:rPr>
          <w:t xml:space="preserve"> </w:t>
        </w:r>
        <w:r w:rsidRPr="00712A93">
          <w:rPr>
            <w:rStyle w:val="Hyperlink"/>
            <w:rFonts w:hint="cs"/>
            <w:cs/>
          </w:rPr>
          <w:t>अन्य</w:t>
        </w:r>
        <w:r w:rsidRPr="00712A93">
          <w:rPr>
            <w:rStyle w:val="Hyperlink"/>
            <w:cs/>
          </w:rPr>
          <w:t xml:space="preserve"> </w:t>
        </w:r>
        <w:r w:rsidRPr="00712A93">
          <w:rPr>
            <w:rStyle w:val="Hyperlink"/>
            <w:rFonts w:hint="cs"/>
            <w:cs/>
          </w:rPr>
          <w:t>लोगों</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लिए</w:t>
        </w:r>
        <w:r w:rsidRPr="00712A93">
          <w:rPr>
            <w:rStyle w:val="Hyperlink"/>
            <w:cs/>
          </w:rPr>
          <w:t xml:space="preserve"> </w:t>
        </w:r>
        <w:r w:rsidRPr="00712A93">
          <w:rPr>
            <w:rStyle w:val="Hyperlink"/>
            <w:rFonts w:hint="cs"/>
            <w:cs/>
          </w:rPr>
          <w:t>परमेश्वर</w:t>
        </w:r>
        <w:r w:rsidRPr="00712A93">
          <w:rPr>
            <w:rStyle w:val="Hyperlink"/>
            <w:cs/>
          </w:rPr>
          <w:t xml:space="preserve"> </w:t>
        </w:r>
        <w:r w:rsidRPr="00712A93">
          <w:rPr>
            <w:rStyle w:val="Hyperlink"/>
            <w:rFonts w:hint="cs"/>
            <w:cs/>
          </w:rPr>
          <w:t>की</w:t>
        </w:r>
        <w:r w:rsidRPr="00712A93">
          <w:rPr>
            <w:rStyle w:val="Hyperlink"/>
            <w:cs/>
          </w:rPr>
          <w:t xml:space="preserve"> </w:t>
        </w:r>
        <w:r w:rsidRPr="00712A93">
          <w:rPr>
            <w:rStyle w:val="Hyperlink"/>
            <w:rFonts w:hint="cs"/>
            <w:cs/>
          </w:rPr>
          <w:t>आशीषें</w:t>
        </w:r>
        <w:r>
          <w:rPr>
            <w:webHidden/>
          </w:rPr>
          <w:tab/>
        </w:r>
        <w:r>
          <w:rPr>
            <w:webHidden/>
          </w:rPr>
          <w:fldChar w:fldCharType="begin"/>
        </w:r>
        <w:r>
          <w:rPr>
            <w:webHidden/>
          </w:rPr>
          <w:instrText xml:space="preserve"> PAGEREF _Toc80734285 \h </w:instrText>
        </w:r>
        <w:r>
          <w:rPr>
            <w:webHidden/>
          </w:rPr>
        </w:r>
        <w:r>
          <w:rPr>
            <w:webHidden/>
          </w:rPr>
          <w:fldChar w:fldCharType="separate"/>
        </w:r>
        <w:r w:rsidR="00142AD6">
          <w:rPr>
            <w:rFonts w:cs="Gautami"/>
            <w:webHidden/>
            <w:cs/>
            <w:lang w:bidi="te"/>
          </w:rPr>
          <w:t>14</w:t>
        </w:r>
        <w:r>
          <w:rPr>
            <w:webHidden/>
          </w:rPr>
          <w:fldChar w:fldCharType="end"/>
        </w:r>
      </w:hyperlink>
    </w:p>
    <w:p w14:paraId="04E47A66" w14:textId="63987BAD" w:rsidR="00A95058" w:rsidRDefault="00A95058">
      <w:pPr>
        <w:pStyle w:val="TOC2"/>
        <w:rPr>
          <w:rFonts w:asciiTheme="minorHAnsi" w:eastAsiaTheme="minorEastAsia" w:hAnsiTheme="minorHAnsi" w:cstheme="minorBidi"/>
          <w:b w:val="0"/>
          <w:bCs w:val="0"/>
          <w:szCs w:val="20"/>
          <w:lang w:val="en-IN"/>
        </w:rPr>
      </w:pPr>
      <w:hyperlink w:anchor="_Toc80734286" w:history="1">
        <w:r w:rsidRPr="00712A93">
          <w:rPr>
            <w:rStyle w:val="Hyperlink"/>
            <w:rFonts w:hint="cs"/>
            <w:cs/>
          </w:rPr>
          <w:t>विशिष्ट</w:t>
        </w:r>
        <w:r w:rsidRPr="00712A93">
          <w:rPr>
            <w:rStyle w:val="Hyperlink"/>
            <w:cs/>
          </w:rPr>
          <w:t xml:space="preserve"> </w:t>
        </w:r>
        <w:r w:rsidRPr="00712A93">
          <w:rPr>
            <w:rStyle w:val="Hyperlink"/>
            <w:rFonts w:hint="cs"/>
            <w:cs/>
          </w:rPr>
          <w:t>विशेषताएं</w:t>
        </w:r>
        <w:r>
          <w:rPr>
            <w:webHidden/>
          </w:rPr>
          <w:tab/>
        </w:r>
        <w:r>
          <w:rPr>
            <w:webHidden/>
          </w:rPr>
          <w:fldChar w:fldCharType="begin"/>
        </w:r>
        <w:r>
          <w:rPr>
            <w:webHidden/>
          </w:rPr>
          <w:instrText xml:space="preserve"> PAGEREF _Toc80734286 \h </w:instrText>
        </w:r>
        <w:r>
          <w:rPr>
            <w:webHidden/>
          </w:rPr>
        </w:r>
        <w:r>
          <w:rPr>
            <w:webHidden/>
          </w:rPr>
          <w:fldChar w:fldCharType="separate"/>
        </w:r>
        <w:r w:rsidR="00142AD6">
          <w:rPr>
            <w:rFonts w:cs="Gautami"/>
            <w:webHidden/>
            <w:cs/>
            <w:lang w:bidi="te"/>
          </w:rPr>
          <w:t>15</w:t>
        </w:r>
        <w:r>
          <w:rPr>
            <w:webHidden/>
          </w:rPr>
          <w:fldChar w:fldCharType="end"/>
        </w:r>
      </w:hyperlink>
    </w:p>
    <w:p w14:paraId="4C384F6E" w14:textId="44764F1E" w:rsidR="00A95058" w:rsidRDefault="00A95058">
      <w:pPr>
        <w:pStyle w:val="TOC3"/>
        <w:rPr>
          <w:rFonts w:asciiTheme="minorHAnsi" w:eastAsiaTheme="minorEastAsia" w:hAnsiTheme="minorHAnsi" w:cstheme="minorBidi"/>
          <w:sz w:val="22"/>
          <w:szCs w:val="20"/>
          <w:lang w:val="en-IN"/>
        </w:rPr>
      </w:pPr>
      <w:hyperlink w:anchor="_Toc80734287" w:history="1">
        <w:r w:rsidRPr="00712A93">
          <w:rPr>
            <w:rStyle w:val="Hyperlink"/>
            <w:rFonts w:hint="cs"/>
            <w:cs/>
          </w:rPr>
          <w:t>राष्ट्रीय</w:t>
        </w:r>
        <w:r w:rsidRPr="00712A93">
          <w:rPr>
            <w:rStyle w:val="Hyperlink"/>
            <w:cs/>
          </w:rPr>
          <w:t xml:space="preserve"> </w:t>
        </w:r>
        <w:r w:rsidRPr="00712A93">
          <w:rPr>
            <w:rStyle w:val="Hyperlink"/>
            <w:rFonts w:hint="cs"/>
            <w:cs/>
          </w:rPr>
          <w:t>एकता</w:t>
        </w:r>
        <w:r>
          <w:rPr>
            <w:webHidden/>
          </w:rPr>
          <w:tab/>
        </w:r>
        <w:r>
          <w:rPr>
            <w:webHidden/>
          </w:rPr>
          <w:fldChar w:fldCharType="begin"/>
        </w:r>
        <w:r>
          <w:rPr>
            <w:webHidden/>
          </w:rPr>
          <w:instrText xml:space="preserve"> PAGEREF _Toc80734287 \h </w:instrText>
        </w:r>
        <w:r>
          <w:rPr>
            <w:webHidden/>
          </w:rPr>
        </w:r>
        <w:r>
          <w:rPr>
            <w:webHidden/>
          </w:rPr>
          <w:fldChar w:fldCharType="separate"/>
        </w:r>
        <w:r w:rsidR="00142AD6">
          <w:rPr>
            <w:rFonts w:cs="Gautami"/>
            <w:webHidden/>
            <w:cs/>
            <w:lang w:bidi="te"/>
          </w:rPr>
          <w:t>15</w:t>
        </w:r>
        <w:r>
          <w:rPr>
            <w:webHidden/>
          </w:rPr>
          <w:fldChar w:fldCharType="end"/>
        </w:r>
      </w:hyperlink>
    </w:p>
    <w:p w14:paraId="274C0787" w14:textId="0E415D63" w:rsidR="00A95058" w:rsidRDefault="00A95058">
      <w:pPr>
        <w:pStyle w:val="TOC3"/>
        <w:rPr>
          <w:rFonts w:asciiTheme="minorHAnsi" w:eastAsiaTheme="minorEastAsia" w:hAnsiTheme="minorHAnsi" w:cstheme="minorBidi"/>
          <w:sz w:val="22"/>
          <w:szCs w:val="20"/>
          <w:lang w:val="en-IN"/>
        </w:rPr>
      </w:pPr>
      <w:hyperlink w:anchor="_Toc80734288" w:history="1">
        <w:r w:rsidRPr="00712A93">
          <w:rPr>
            <w:rStyle w:val="Hyperlink"/>
            <w:rFonts w:hint="cs"/>
            <w:cs/>
          </w:rPr>
          <w:t>राष्ट्रीय</w:t>
        </w:r>
        <w:r w:rsidRPr="00712A93">
          <w:rPr>
            <w:rStyle w:val="Hyperlink"/>
            <w:cs/>
          </w:rPr>
          <w:t xml:space="preserve"> </w:t>
        </w:r>
        <w:r w:rsidRPr="00712A93">
          <w:rPr>
            <w:rStyle w:val="Hyperlink"/>
            <w:rFonts w:hint="cs"/>
            <w:cs/>
          </w:rPr>
          <w:t>विविधता</w:t>
        </w:r>
        <w:r>
          <w:rPr>
            <w:webHidden/>
          </w:rPr>
          <w:tab/>
        </w:r>
        <w:r>
          <w:rPr>
            <w:webHidden/>
          </w:rPr>
          <w:fldChar w:fldCharType="begin"/>
        </w:r>
        <w:r>
          <w:rPr>
            <w:webHidden/>
          </w:rPr>
          <w:instrText xml:space="preserve"> PAGEREF _Toc80734288 \h </w:instrText>
        </w:r>
        <w:r>
          <w:rPr>
            <w:webHidden/>
          </w:rPr>
        </w:r>
        <w:r>
          <w:rPr>
            <w:webHidden/>
          </w:rPr>
          <w:fldChar w:fldCharType="separate"/>
        </w:r>
        <w:r w:rsidR="00142AD6">
          <w:rPr>
            <w:rFonts w:cs="Gautami"/>
            <w:webHidden/>
            <w:cs/>
            <w:lang w:bidi="te"/>
          </w:rPr>
          <w:t>18</w:t>
        </w:r>
        <w:r>
          <w:rPr>
            <w:webHidden/>
          </w:rPr>
          <w:fldChar w:fldCharType="end"/>
        </w:r>
      </w:hyperlink>
    </w:p>
    <w:p w14:paraId="2AC99458" w14:textId="60B4879E" w:rsidR="00A95058" w:rsidRDefault="00A95058">
      <w:pPr>
        <w:pStyle w:val="TOC1"/>
        <w:rPr>
          <w:rFonts w:asciiTheme="minorHAnsi" w:eastAsiaTheme="minorEastAsia" w:hAnsiTheme="minorHAnsi" w:cstheme="minorBidi"/>
          <w:b w:val="0"/>
          <w:bCs w:val="0"/>
          <w:noProof/>
          <w:color w:val="auto"/>
          <w:sz w:val="22"/>
          <w:szCs w:val="20"/>
          <w:lang w:val="en-IN"/>
        </w:rPr>
      </w:pPr>
      <w:hyperlink w:anchor="_Toc80734289" w:history="1">
        <w:r w:rsidRPr="00712A93">
          <w:rPr>
            <w:rStyle w:val="Hyperlink"/>
            <w:rFonts w:hint="cs"/>
            <w:cs/>
          </w:rPr>
          <w:t>उपसंहार</w:t>
        </w:r>
        <w:r>
          <w:rPr>
            <w:noProof/>
            <w:webHidden/>
          </w:rPr>
          <w:tab/>
        </w:r>
        <w:r>
          <w:rPr>
            <w:noProof/>
            <w:webHidden/>
          </w:rPr>
          <w:fldChar w:fldCharType="begin"/>
        </w:r>
        <w:r>
          <w:rPr>
            <w:noProof/>
            <w:webHidden/>
          </w:rPr>
          <w:instrText xml:space="preserve"> PAGEREF _Toc80734289 \h </w:instrText>
        </w:r>
        <w:r>
          <w:rPr>
            <w:noProof/>
            <w:webHidden/>
          </w:rPr>
        </w:r>
        <w:r>
          <w:rPr>
            <w:noProof/>
            <w:webHidden/>
          </w:rPr>
          <w:fldChar w:fldCharType="separate"/>
        </w:r>
        <w:r w:rsidR="00142AD6">
          <w:rPr>
            <w:noProof/>
            <w:webHidden/>
          </w:rPr>
          <w:t>21</w:t>
        </w:r>
        <w:r>
          <w:rPr>
            <w:noProof/>
            <w:webHidden/>
          </w:rPr>
          <w:fldChar w:fldCharType="end"/>
        </w:r>
      </w:hyperlink>
    </w:p>
    <w:p w14:paraId="28C0631B" w14:textId="124CC6B1" w:rsidR="00A95058" w:rsidRPr="002A7813" w:rsidRDefault="00A95058" w:rsidP="00A95058">
      <w:pPr>
        <w:sectPr w:rsidR="00A95058"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692D8E11" w14:textId="77777777" w:rsidR="00E03703" w:rsidRDefault="00EE3E21" w:rsidP="00C876F7">
      <w:pPr>
        <w:pStyle w:val="ChapterHeading"/>
        <w:rPr>
          <w:cs/>
          <w:lang w:bidi="te"/>
        </w:rPr>
      </w:pPr>
      <w:bookmarkStart w:id="4" w:name="_Toc80734264"/>
      <w:bookmarkEnd w:id="3"/>
      <w:r w:rsidRPr="00E233FA">
        <w:rPr>
          <w:cs/>
          <w:lang w:bidi="hi"/>
        </w:rPr>
        <w:lastRenderedPageBreak/>
        <w:t>प्रस्तावना</w:t>
      </w:r>
      <w:bookmarkEnd w:id="0"/>
      <w:bookmarkEnd w:id="1"/>
      <w:bookmarkEnd w:id="4"/>
    </w:p>
    <w:p w14:paraId="13B00AB4" w14:textId="58A4B884"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394560" behindDoc="0" locked="1" layoutInCell="1" allowOverlap="1" wp14:anchorId="19A32250" wp14:editId="66ED8A29">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FAA8B9" w14:textId="77777777" w:rsidR="0089005F" w:rsidRPr="00A535F7" w:rsidRDefault="0089005F" w:rsidP="00743F49">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32250" id="PARA1" o:spid="_x0000_s1030" type="#_x0000_t202" style="position:absolute;left:0;text-align:left;margin-left:33pt;margin-top:0;width:28.05pt;height:28.05pt;z-index:25139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73FAA8B9" w14:textId="77777777" w:rsidR="0089005F" w:rsidRPr="00A535F7" w:rsidRDefault="0089005F" w:rsidP="00743F49">
                      <w:pPr>
                        <w:pStyle w:val="ParaNumbering"/>
                      </w:pPr>
                      <w:r>
                        <w:t>001</w:t>
                      </w:r>
                    </w:p>
                  </w:txbxContent>
                </v:textbox>
                <w10:wrap anchorx="margin" anchory="line"/>
                <w10:anchorlock/>
              </v:shape>
            </w:pict>
          </mc:Fallback>
        </mc:AlternateContent>
      </w:r>
      <w:r w:rsidR="00C833C8">
        <w:rPr>
          <w:rFonts w:hint="cs"/>
          <w:cs/>
          <w:lang w:val="hi" w:bidi="hi"/>
        </w:rPr>
        <w:t xml:space="preserve">जिन परिवारों में </w:t>
      </w:r>
      <w:r w:rsidR="00C833C8">
        <w:rPr>
          <w:cs/>
          <w:lang w:val="hi" w:bidi="hi"/>
        </w:rPr>
        <w:t xml:space="preserve">बड़ी </w:t>
      </w:r>
      <w:r w:rsidR="00C833C8">
        <w:rPr>
          <w:rFonts w:hint="cs"/>
          <w:cs/>
          <w:lang w:val="hi" w:bidi="hi"/>
        </w:rPr>
        <w:t>और अधिक संपत्ति होती है</w:t>
      </w:r>
      <w:r w:rsidR="00C833C8">
        <w:rPr>
          <w:rFonts w:hint="cs"/>
          <w:cs/>
          <w:lang w:val="hi"/>
        </w:rPr>
        <w:t xml:space="preserve">, </w:t>
      </w:r>
      <w:r w:rsidR="00C833C8">
        <w:rPr>
          <w:rFonts w:hint="cs"/>
          <w:cs/>
          <w:lang w:val="hi" w:bidi="hi"/>
        </w:rPr>
        <w:t xml:space="preserve">वहां </w:t>
      </w:r>
      <w:r w:rsidR="00C833C8">
        <w:rPr>
          <w:cs/>
          <w:lang w:val="hi" w:bidi="hi"/>
        </w:rPr>
        <w:t>भाई-बह</w:t>
      </w:r>
      <w:r w:rsidR="00C833C8">
        <w:rPr>
          <w:rFonts w:hint="cs"/>
          <w:cs/>
          <w:lang w:val="hi" w:bidi="hi"/>
        </w:rPr>
        <w:t>नों</w:t>
      </w:r>
      <w:r w:rsidR="00865AFA" w:rsidRPr="00841F01">
        <w:rPr>
          <w:cs/>
          <w:lang w:val="hi" w:bidi="hi"/>
        </w:rPr>
        <w:t xml:space="preserve"> </w:t>
      </w:r>
      <w:r w:rsidR="00C833C8">
        <w:rPr>
          <w:rFonts w:hint="cs"/>
          <w:cs/>
          <w:lang w:val="hi" w:bidi="hi"/>
        </w:rPr>
        <w:t>के बीच अकसर इस बात को लेकर संघर्ष होता है कि</w:t>
      </w:r>
      <w:r w:rsidR="00865AFA" w:rsidRPr="00841F01">
        <w:rPr>
          <w:cs/>
          <w:lang w:val="hi" w:bidi="hi"/>
        </w:rPr>
        <w:t xml:space="preserve"> किसे सबसे बड़ी विरासत मिलेगी। जब जायद</w:t>
      </w:r>
      <w:r w:rsidR="008F7E11">
        <w:rPr>
          <w:cs/>
          <w:lang w:val="hi" w:bidi="hi"/>
        </w:rPr>
        <w:t xml:space="preserve">ाद को एक पीढ़ी से दूसरी </w:t>
      </w:r>
      <w:r w:rsidR="008F7E11">
        <w:rPr>
          <w:rFonts w:hint="cs"/>
          <w:cs/>
          <w:lang w:val="hi" w:bidi="hi"/>
        </w:rPr>
        <w:t>तक पहुंचान</w:t>
      </w:r>
      <w:r w:rsidR="008F7E11">
        <w:rPr>
          <w:cs/>
          <w:lang w:val="hi" w:bidi="hi"/>
        </w:rPr>
        <w:t>े</w:t>
      </w:r>
      <w:r w:rsidR="008F7E11">
        <w:rPr>
          <w:rFonts w:hint="cs"/>
          <w:cs/>
          <w:lang w:val="hi"/>
        </w:rPr>
        <w:t xml:space="preserve"> </w:t>
      </w:r>
      <w:r w:rsidR="00865AFA" w:rsidRPr="00841F01">
        <w:rPr>
          <w:cs/>
          <w:lang w:val="hi" w:bidi="hi"/>
        </w:rPr>
        <w:t xml:space="preserve">का समय आता है, </w:t>
      </w:r>
      <w:r w:rsidR="00C833C8">
        <w:rPr>
          <w:rFonts w:hint="cs"/>
          <w:cs/>
          <w:lang w:val="hi" w:bidi="hi"/>
        </w:rPr>
        <w:t xml:space="preserve">तब जो भाई बहन एक समय में एक दूसरे से प्रेम करते है उनके बीच भी </w:t>
      </w:r>
      <w:r w:rsidR="00C833C8">
        <w:rPr>
          <w:cs/>
          <w:lang w:val="hi" w:bidi="hi"/>
        </w:rPr>
        <w:t>इतना मन मुटाव</w:t>
      </w:r>
      <w:r w:rsidR="00865AFA" w:rsidRPr="00841F01">
        <w:rPr>
          <w:cs/>
          <w:lang w:val="hi" w:bidi="hi"/>
        </w:rPr>
        <w:t xml:space="preserve"> हो जाता है कि सिर्फ परमेश्वर ही उस प्रेम के बंधन को फिर से स्थापित कर सकता है। उत्पत्ति की पुस्तक हमें बताती है कि इस्राएल के कुलपि</w:t>
      </w:r>
      <w:r w:rsidR="00E95052">
        <w:rPr>
          <w:cs/>
          <w:lang w:val="hi" w:bidi="hi"/>
        </w:rPr>
        <w:t xml:space="preserve">ता, यूसुफ और उसके भाइयों के </w:t>
      </w:r>
      <w:r w:rsidR="00E95052">
        <w:rPr>
          <w:rFonts w:hint="cs"/>
          <w:cs/>
          <w:lang w:val="hi" w:bidi="hi"/>
        </w:rPr>
        <w:t xml:space="preserve">साथ भी </w:t>
      </w:r>
      <w:r w:rsidR="00865AFA" w:rsidRPr="00841F01">
        <w:rPr>
          <w:cs/>
          <w:lang w:val="hi" w:bidi="hi"/>
        </w:rPr>
        <w:t>कुछ ऐसा ही हुआ</w:t>
      </w:r>
      <w:r w:rsidR="00213DF5">
        <w:rPr>
          <w:cs/>
          <w:lang w:val="hi" w:bidi="hi"/>
        </w:rPr>
        <w:t xml:space="preserve"> था। उनके पिता, </w:t>
      </w:r>
      <w:r w:rsidR="004A27DC">
        <w:rPr>
          <w:cs/>
          <w:lang w:val="hi" w:bidi="hi"/>
        </w:rPr>
        <w:t>याकूब</w:t>
      </w:r>
      <w:r w:rsidR="00213DF5">
        <w:rPr>
          <w:cs/>
          <w:lang w:val="hi" w:bidi="hi"/>
        </w:rPr>
        <w:t xml:space="preserve">, की </w:t>
      </w:r>
      <w:r w:rsidR="00213DF5">
        <w:rPr>
          <w:rFonts w:hint="cs"/>
          <w:cs/>
          <w:lang w:val="hi" w:bidi="hi"/>
        </w:rPr>
        <w:t>संपत्ति को लेकर</w:t>
      </w:r>
      <w:r w:rsidR="00865AFA" w:rsidRPr="00841F01">
        <w:rPr>
          <w:cs/>
          <w:lang w:val="hi" w:bidi="hi"/>
        </w:rPr>
        <w:t xml:space="preserve"> </w:t>
      </w:r>
      <w:r w:rsidR="00213DF5">
        <w:rPr>
          <w:rFonts w:hint="cs"/>
          <w:cs/>
          <w:lang w:val="hi" w:bidi="hi"/>
        </w:rPr>
        <w:t xml:space="preserve">उनके रिश्ते कड़वे </w:t>
      </w:r>
      <w:r w:rsidR="008F7E11">
        <w:rPr>
          <w:rFonts w:hint="cs"/>
          <w:cs/>
          <w:lang w:val="hi" w:bidi="hi"/>
        </w:rPr>
        <w:t xml:space="preserve">हो गए </w:t>
      </w:r>
      <w:r w:rsidR="00213DF5">
        <w:rPr>
          <w:rFonts w:hint="cs"/>
          <w:cs/>
          <w:lang w:val="hi" w:bidi="hi"/>
        </w:rPr>
        <w:t xml:space="preserve">और </w:t>
      </w:r>
      <w:r w:rsidR="00213DF5">
        <w:rPr>
          <w:cs/>
          <w:lang w:val="hi" w:bidi="hi"/>
        </w:rPr>
        <w:t xml:space="preserve">दुश्मनी इतनी </w:t>
      </w:r>
      <w:r w:rsidR="00213DF5">
        <w:rPr>
          <w:rFonts w:hint="cs"/>
          <w:cs/>
          <w:lang w:val="hi" w:bidi="hi"/>
        </w:rPr>
        <w:t>बढ़</w:t>
      </w:r>
      <w:r w:rsidR="008F7E11">
        <w:rPr>
          <w:cs/>
          <w:lang w:val="hi" w:bidi="hi"/>
        </w:rPr>
        <w:t xml:space="preserve"> </w:t>
      </w:r>
      <w:r w:rsidR="008F7E11">
        <w:rPr>
          <w:rFonts w:hint="cs"/>
          <w:cs/>
          <w:lang w:val="hi" w:bidi="hi"/>
        </w:rPr>
        <w:t>गयी थी</w:t>
      </w:r>
      <w:r w:rsidR="00400FB4">
        <w:rPr>
          <w:rFonts w:hint="cs"/>
          <w:cs/>
          <w:lang w:val="hi" w:bidi="hi"/>
        </w:rPr>
        <w:t xml:space="preserve"> </w:t>
      </w:r>
      <w:r w:rsidR="00213DF5">
        <w:rPr>
          <w:cs/>
          <w:lang w:val="hi" w:bidi="hi"/>
        </w:rPr>
        <w:t>कि इ</w:t>
      </w:r>
      <w:r w:rsidR="00213DF5">
        <w:rPr>
          <w:rFonts w:hint="cs"/>
          <w:cs/>
          <w:lang w:val="hi" w:bidi="hi"/>
        </w:rPr>
        <w:t xml:space="preserve">सका हल निकालना </w:t>
      </w:r>
      <w:r w:rsidR="008F7E11">
        <w:rPr>
          <w:cs/>
          <w:lang w:val="hi" w:bidi="hi"/>
        </w:rPr>
        <w:t>असंभव जान पड़ता था।</w:t>
      </w:r>
      <w:r w:rsidR="00865AFA" w:rsidRPr="00841F01">
        <w:rPr>
          <w:cs/>
          <w:lang w:val="hi" w:bidi="hi"/>
        </w:rPr>
        <w:t xml:space="preserve"> लेकिन जैसा कि हम इस पाठ में देखेंगे, परमेश्वर ने यूसुफ और उसके भाइयों का मिलाप करवाया और</w:t>
      </w:r>
      <w:r w:rsidR="0072668A">
        <w:rPr>
          <w:rFonts w:hint="cs"/>
          <w:cs/>
          <w:lang w:val="hi" w:bidi="hi"/>
        </w:rPr>
        <w:t xml:space="preserve"> उनके आपसी </w:t>
      </w:r>
      <w:r w:rsidR="0072668A">
        <w:rPr>
          <w:cs/>
          <w:lang w:val="hi" w:bidi="hi"/>
        </w:rPr>
        <w:t xml:space="preserve">प्रेम </w:t>
      </w:r>
      <w:r w:rsidR="0072668A">
        <w:rPr>
          <w:rFonts w:hint="cs"/>
          <w:cs/>
          <w:lang w:val="hi" w:bidi="hi"/>
        </w:rPr>
        <w:t xml:space="preserve">को </w:t>
      </w:r>
      <w:r w:rsidR="00865AFA" w:rsidRPr="00841F01">
        <w:rPr>
          <w:cs/>
          <w:lang w:val="hi" w:bidi="hi"/>
        </w:rPr>
        <w:t xml:space="preserve">फिर से स्थापित किया। </w:t>
      </w:r>
      <w:r w:rsidR="008F7E11" w:rsidRPr="004B2EA7">
        <w:rPr>
          <w:rFonts w:hint="cs"/>
          <w:cs/>
          <w:lang w:val="hi" w:bidi="hi"/>
        </w:rPr>
        <w:t xml:space="preserve">परमेश्वर द्वारा किये गए इस समाधान ने </w:t>
      </w:r>
      <w:r w:rsidR="00865AFA" w:rsidRPr="004B2EA7">
        <w:rPr>
          <w:cs/>
          <w:lang w:val="hi" w:bidi="hi"/>
        </w:rPr>
        <w:t xml:space="preserve">पुराने नियम के दौरान इस्राएल के बारह गोत्रों के बीच संबंधों </w:t>
      </w:r>
      <w:r w:rsidR="008F7E11" w:rsidRPr="004B2EA7">
        <w:rPr>
          <w:rFonts w:hint="cs"/>
          <w:cs/>
          <w:lang w:val="hi" w:bidi="hi"/>
        </w:rPr>
        <w:t>को मजबूती देने हेतु</w:t>
      </w:r>
      <w:r w:rsidR="008F7E11" w:rsidRPr="004B2EA7">
        <w:rPr>
          <w:cs/>
          <w:lang w:val="hi" w:bidi="hi"/>
        </w:rPr>
        <w:t xml:space="preserve"> एक मार्ग</w:t>
      </w:r>
      <w:r w:rsidR="00865AFA" w:rsidRPr="004B2EA7">
        <w:rPr>
          <w:cs/>
          <w:lang w:val="hi" w:bidi="hi"/>
        </w:rPr>
        <w:t xml:space="preserve"> तैयार किया था</w:t>
      </w:r>
      <w:r w:rsidR="00865AFA" w:rsidRPr="00841F01">
        <w:rPr>
          <w:cs/>
          <w:lang w:val="hi" w:bidi="hi"/>
        </w:rPr>
        <w:t>। और यह आज भी मसीह के अनुयाय</w:t>
      </w:r>
      <w:r w:rsidR="00CB5554">
        <w:rPr>
          <w:cs/>
          <w:lang w:val="hi" w:bidi="hi"/>
        </w:rPr>
        <w:t xml:space="preserve">ियों के बीच संबंधों </w:t>
      </w:r>
      <w:r w:rsidR="00CB5554">
        <w:rPr>
          <w:rFonts w:hint="cs"/>
          <w:cs/>
          <w:lang w:val="hi" w:bidi="hi"/>
        </w:rPr>
        <w:t>का मार्गदर्शन</w:t>
      </w:r>
      <w:r w:rsidR="00865AFA" w:rsidRPr="00841F01">
        <w:rPr>
          <w:cs/>
          <w:lang w:val="hi" w:bidi="hi"/>
        </w:rPr>
        <w:t xml:space="preserve"> करता है।</w:t>
      </w:r>
    </w:p>
    <w:p w14:paraId="63975DC6" w14:textId="4ECCC7BD" w:rsidR="003B743E" w:rsidRDefault="00743F49" w:rsidP="009375A7">
      <w:pPr>
        <w:pStyle w:val="BodyText0"/>
        <w:rPr>
          <w:cs/>
          <w:lang w:val="hi" w:bidi="hi"/>
        </w:rPr>
      </w:pPr>
      <w:r w:rsidRPr="00743F49">
        <w:rPr>
          <w:cs/>
          <w:lang w:val="en-US" w:eastAsia="en-US"/>
        </w:rPr>
        <mc:AlternateContent>
          <mc:Choice Requires="wps">
            <w:drawing>
              <wp:anchor distT="0" distB="0" distL="114300" distR="114300" simplePos="0" relativeHeight="251397632" behindDoc="0" locked="1" layoutInCell="1" allowOverlap="1" wp14:anchorId="108DD216" wp14:editId="71550D56">
                <wp:simplePos x="0" y="0"/>
                <wp:positionH relativeFrom="leftMargin">
                  <wp:posOffset>419100</wp:posOffset>
                </wp:positionH>
                <wp:positionV relativeFrom="line">
                  <wp:posOffset>0</wp:posOffset>
                </wp:positionV>
                <wp:extent cx="356235" cy="356235"/>
                <wp:effectExtent l="0" t="0" r="0" b="0"/>
                <wp:wrapNone/>
                <wp:docPr id="7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3458EE" w14:textId="77777777" w:rsidR="0089005F" w:rsidRPr="00A535F7" w:rsidRDefault="0089005F" w:rsidP="00743F49">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DD216" id="PARA2" o:spid="_x0000_s1031" type="#_x0000_t202" style="position:absolute;left:0;text-align:left;margin-left:33pt;margin-top:0;width:28.05pt;height:28.05pt;z-index:25139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gnkIoSUCAABMBAAADgAAAAAAAAAAAAAAAAAuAgAAZHJzL2Uyb0RvYy54&#10;bWxQSwECLQAUAAYACAAAACEAjWdD3NwAAAAGAQAADwAAAAAAAAAAAAAAAAB/BAAAZHJzL2Rvd25y&#10;ZXYueG1sUEsFBgAAAAAEAAQA8wAAAIgFAAAAAA==&#10;" filled="f" stroked="f" strokeweight=".5pt">
                <v:textbox inset="0,0,0,0">
                  <w:txbxContent>
                    <w:p w14:paraId="763458EE" w14:textId="77777777" w:rsidR="0089005F" w:rsidRPr="00A535F7" w:rsidRDefault="0089005F" w:rsidP="00743F49">
                      <w:pPr>
                        <w:pStyle w:val="ParaNumbering"/>
                      </w:pPr>
                      <w:r>
                        <w:t>002</w:t>
                      </w:r>
                    </w:p>
                  </w:txbxContent>
                </v:textbox>
                <w10:wrap anchorx="margin" anchory="line"/>
                <w10:anchorlock/>
              </v:shape>
            </w:pict>
          </mc:Fallback>
        </mc:AlternateContent>
      </w:r>
      <w:r w:rsidR="00865AFA" w:rsidRPr="00841F01">
        <w:rPr>
          <w:cs/>
          <w:lang w:val="hi" w:bidi="hi"/>
        </w:rPr>
        <w:t xml:space="preserve">पेन्टाट्यूक पर </w:t>
      </w:r>
      <w:r w:rsidR="00DE4BD8">
        <w:rPr>
          <w:rFonts w:hint="cs"/>
          <w:cs/>
          <w:lang w:val="hi" w:bidi="hi"/>
        </w:rPr>
        <w:t xml:space="preserve">प्रस्तुत </w:t>
      </w:r>
      <w:r w:rsidR="00865AFA" w:rsidRPr="00841F01">
        <w:rPr>
          <w:cs/>
          <w:lang w:val="hi" w:bidi="hi"/>
        </w:rPr>
        <w:t>यह पाठ उत्पत्ति की</w:t>
      </w:r>
      <w:r w:rsidR="00DE4BD8">
        <w:rPr>
          <w:cs/>
          <w:lang w:val="hi" w:bidi="hi"/>
        </w:rPr>
        <w:t xml:space="preserve"> पुस्तक के उस भाग </w:t>
      </w:r>
      <w:r w:rsidR="00DE4BD8">
        <w:rPr>
          <w:rFonts w:hint="cs"/>
          <w:cs/>
          <w:lang w:val="hi" w:bidi="hi"/>
        </w:rPr>
        <w:t>पर आधारित</w:t>
      </w:r>
      <w:r w:rsidR="00865AFA" w:rsidRPr="00841F01">
        <w:rPr>
          <w:cs/>
          <w:lang w:val="hi" w:bidi="hi"/>
        </w:rPr>
        <w:t xml:space="preserve"> है जो “यूस</w:t>
      </w:r>
      <w:r w:rsidR="00DE4BD8">
        <w:rPr>
          <w:cs/>
          <w:lang w:val="hi" w:bidi="hi"/>
        </w:rPr>
        <w:t xml:space="preserve">ुफ और उसके भाइयों” </w:t>
      </w:r>
      <w:r w:rsidR="00DE4BD8">
        <w:rPr>
          <w:rFonts w:hint="cs"/>
          <w:cs/>
          <w:lang w:val="hi" w:bidi="hi"/>
        </w:rPr>
        <w:t>के बारे में</w:t>
      </w:r>
      <w:r w:rsidR="00CB3BF2">
        <w:rPr>
          <w:cs/>
          <w:lang w:val="hi" w:bidi="hi"/>
        </w:rPr>
        <w:t xml:space="preserve"> चर्चा करत</w:t>
      </w:r>
      <w:r w:rsidR="00CB3BF2">
        <w:rPr>
          <w:rFonts w:hint="cs"/>
          <w:cs/>
          <w:lang w:val="hi" w:bidi="hi"/>
        </w:rPr>
        <w:t>ा</w:t>
      </w:r>
      <w:r w:rsidR="00865AFA" w:rsidRPr="00841F01">
        <w:rPr>
          <w:cs/>
          <w:lang w:val="hi" w:bidi="hi"/>
        </w:rPr>
        <w:t xml:space="preserve"> है। </w:t>
      </w:r>
      <w:r w:rsidR="003844A0">
        <w:rPr>
          <w:cs/>
          <w:lang w:val="hi" w:bidi="hi"/>
        </w:rPr>
        <w:t>उत्पत्ति 37:2–50:26 में</w:t>
      </w:r>
      <w:r w:rsidR="003844A0">
        <w:rPr>
          <w:rFonts w:hint="cs"/>
          <w:cs/>
          <w:lang w:val="hi" w:bidi="hi"/>
        </w:rPr>
        <w:t xml:space="preserve"> हम</w:t>
      </w:r>
      <w:r w:rsidR="003844A0">
        <w:rPr>
          <w:cs/>
          <w:lang w:val="hi" w:bidi="hi"/>
        </w:rPr>
        <w:t>,</w:t>
      </w:r>
      <w:r w:rsidR="00400FB4">
        <w:rPr>
          <w:cs/>
          <w:lang w:val="hi" w:bidi="hi"/>
        </w:rPr>
        <w:t xml:space="preserve"> </w:t>
      </w:r>
      <w:r w:rsidR="003844A0">
        <w:rPr>
          <w:rFonts w:hint="cs"/>
          <w:cs/>
          <w:lang w:val="hi" w:bidi="hi"/>
        </w:rPr>
        <w:t xml:space="preserve">यूसूफ और उसके </w:t>
      </w:r>
      <w:r w:rsidR="003844A0">
        <w:rPr>
          <w:cs/>
          <w:lang w:val="hi" w:bidi="hi"/>
        </w:rPr>
        <w:t xml:space="preserve">भाइयों के </w:t>
      </w:r>
      <w:r w:rsidR="003844A0">
        <w:rPr>
          <w:rFonts w:hint="cs"/>
          <w:cs/>
          <w:lang w:val="hi" w:bidi="hi"/>
        </w:rPr>
        <w:t>मध्य उत्पन्न हुए</w:t>
      </w:r>
      <w:r w:rsidR="00865AFA" w:rsidRPr="00841F01">
        <w:rPr>
          <w:cs/>
          <w:lang w:val="hi" w:bidi="hi"/>
        </w:rPr>
        <w:t xml:space="preserve"> जटिल संबंध को थोड़ा विस्तार से देखेंगे।</w:t>
      </w:r>
    </w:p>
    <w:p w14:paraId="40F57296" w14:textId="77777777" w:rsidR="003B743E" w:rsidRDefault="00743F49" w:rsidP="009375A7">
      <w:pPr>
        <w:pStyle w:val="BodyText0"/>
        <w:rPr>
          <w:cs/>
          <w:lang w:val="hi" w:bidi="hi"/>
        </w:rPr>
      </w:pPr>
      <w:r w:rsidRPr="00743F49">
        <w:rPr>
          <w:cs/>
          <w:lang w:val="en-US" w:eastAsia="en-US"/>
        </w:rPr>
        <mc:AlternateContent>
          <mc:Choice Requires="wps">
            <w:drawing>
              <wp:anchor distT="0" distB="0" distL="114300" distR="114300" simplePos="0" relativeHeight="251400704" behindDoc="0" locked="1" layoutInCell="1" allowOverlap="1" wp14:anchorId="332EDB1E" wp14:editId="7CC6CA8A">
                <wp:simplePos x="0" y="0"/>
                <wp:positionH relativeFrom="leftMargin">
                  <wp:posOffset>419100</wp:posOffset>
                </wp:positionH>
                <wp:positionV relativeFrom="line">
                  <wp:posOffset>0</wp:posOffset>
                </wp:positionV>
                <wp:extent cx="356235" cy="356235"/>
                <wp:effectExtent l="0" t="0" r="0" b="0"/>
                <wp:wrapNone/>
                <wp:docPr id="80"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C2CC4D" w14:textId="77777777" w:rsidR="0089005F" w:rsidRPr="00A535F7" w:rsidRDefault="0089005F" w:rsidP="00743F49">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EDB1E" id="PARA3" o:spid="_x0000_s1032" type="#_x0000_t202" style="position:absolute;left:0;text-align:left;margin-left:33pt;margin-top:0;width:28.05pt;height:28.05pt;z-index:25140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jsJQIAAEw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&#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wzI7CUCAABMBAAADgAAAAAAAAAAAAAAAAAuAgAAZHJzL2Uyb0RvYy54&#10;bWxQSwECLQAUAAYACAAAACEAjWdD3NwAAAAGAQAADwAAAAAAAAAAAAAAAAB/BAAAZHJzL2Rvd25y&#10;ZXYueG1sUEsFBgAAAAAEAAQA8wAAAIgFAAAAAA==&#10;" filled="f" stroked="f" strokeweight=".5pt">
                <v:textbox inset="0,0,0,0">
                  <w:txbxContent>
                    <w:p w14:paraId="4DC2CC4D" w14:textId="77777777" w:rsidR="0089005F" w:rsidRPr="00A535F7" w:rsidRDefault="0089005F" w:rsidP="00743F49">
                      <w:pPr>
                        <w:pStyle w:val="ParaNumbering"/>
                      </w:pPr>
                      <w:r>
                        <w:t>003</w:t>
                      </w:r>
                    </w:p>
                  </w:txbxContent>
                </v:textbox>
                <w10:wrap anchorx="margin" anchory="line"/>
                <w10:anchorlock/>
              </v:shape>
            </w:pict>
          </mc:Fallback>
        </mc:AlternateContent>
      </w:r>
      <w:r w:rsidR="00865AFA" w:rsidRPr="00841F01">
        <w:rPr>
          <w:cs/>
          <w:lang w:val="hi" w:bidi="hi"/>
        </w:rPr>
        <w:t xml:space="preserve">इससे पहले कि हम अपने प्रमुख विषय पर जाएं, </w:t>
      </w:r>
      <w:r w:rsidR="003C570B">
        <w:rPr>
          <w:rFonts w:hint="cs"/>
          <w:cs/>
          <w:lang w:val="hi" w:bidi="hi"/>
        </w:rPr>
        <w:t xml:space="preserve">आइये </w:t>
      </w:r>
      <w:r w:rsidR="00865AFA" w:rsidRPr="00841F01">
        <w:rPr>
          <w:cs/>
          <w:lang w:val="hi" w:bidi="hi"/>
        </w:rPr>
        <w:t>उत्पत्ति की पुस्तक की मूल</w:t>
      </w:r>
      <w:r w:rsidR="00DD55FE">
        <w:rPr>
          <w:rFonts w:hint="cs"/>
          <w:cs/>
          <w:lang w:val="hi" w:bidi="hi"/>
        </w:rPr>
        <w:t>भूत</w:t>
      </w:r>
      <w:r w:rsidR="00865AFA" w:rsidRPr="00841F01">
        <w:rPr>
          <w:cs/>
          <w:lang w:val="hi" w:bidi="hi"/>
        </w:rPr>
        <w:t xml:space="preserve"> विषयवस्तु की समीक्षा </w:t>
      </w:r>
      <w:r w:rsidR="003C570B">
        <w:rPr>
          <w:rFonts w:hint="cs"/>
          <w:cs/>
          <w:lang w:val="hi" w:bidi="hi"/>
        </w:rPr>
        <w:t>करें जिससे हमें</w:t>
      </w:r>
      <w:r w:rsidR="00865AFA" w:rsidRPr="00841F01">
        <w:rPr>
          <w:cs/>
          <w:lang w:val="hi" w:bidi="hi"/>
        </w:rPr>
        <w:t xml:space="preserve"> मदद मिलेगी। अन्य पाठों में, हमने देखा कि उत्पत्ति तीन प्रमुख भागों में विभाजित होती है। प्रत्येक भाग को मूसा के मूल इस्राएली श्रोताओं को विशेष रूप से संबोधित करने के लिए </w:t>
      </w:r>
      <w:r w:rsidR="004A27DC" w:rsidRPr="00841F01">
        <w:rPr>
          <w:rFonts w:hint="cs"/>
          <w:cs/>
          <w:lang w:val="hi" w:bidi="hi"/>
        </w:rPr>
        <w:t>डिज़ाइ</w:t>
      </w:r>
      <w:r w:rsidR="004A27DC" w:rsidRPr="00841F01">
        <w:rPr>
          <w:cs/>
          <w:lang w:val="hi" w:bidi="hi"/>
        </w:rPr>
        <w:t>न</w:t>
      </w:r>
      <w:r w:rsidR="00865AFA" w:rsidRPr="00841F01">
        <w:rPr>
          <w:cs/>
          <w:lang w:val="hi" w:bidi="hi"/>
        </w:rPr>
        <w:t xml:space="preserve"> किया गया था। पहला भाग अति-प्राचीन इतिहास की चर्चा करता है, जो कि उत्पत्ति 1:1–11:9 में पाया जाता है। इस भाग में</w:t>
      </w:r>
      <w:r w:rsidR="00DD55FE">
        <w:rPr>
          <w:cs/>
          <w:lang w:val="hi" w:bidi="hi"/>
        </w:rPr>
        <w:t>, मूसा ने इस्राएलियों को</w:t>
      </w:r>
      <w:r w:rsidR="00DD55FE">
        <w:rPr>
          <w:rFonts w:hint="cs"/>
          <w:cs/>
          <w:lang w:val="hi" w:bidi="hi"/>
        </w:rPr>
        <w:t xml:space="preserve"> यह समझाने का प्रयास किया </w:t>
      </w:r>
      <w:r w:rsidR="00DD55FE">
        <w:rPr>
          <w:cs/>
          <w:lang w:val="hi" w:bidi="hi"/>
        </w:rPr>
        <w:t>कि</w:t>
      </w:r>
      <w:r w:rsidR="00865AFA" w:rsidRPr="00841F01">
        <w:rPr>
          <w:cs/>
          <w:lang w:val="hi" w:bidi="hi"/>
        </w:rPr>
        <w:t xml:space="preserve"> परमेश्वर ने संसार के इतिहास</w:t>
      </w:r>
      <w:r w:rsidR="00CB3BF2">
        <w:rPr>
          <w:cs/>
          <w:lang w:val="hi" w:bidi="hi"/>
        </w:rPr>
        <w:t xml:space="preserve"> के प्रारंभिक दौर में </w:t>
      </w:r>
      <w:r w:rsidR="00DD55FE">
        <w:rPr>
          <w:rFonts w:hint="cs"/>
          <w:cs/>
          <w:lang w:val="hi" w:bidi="hi"/>
        </w:rPr>
        <w:t xml:space="preserve">जो कार्य </w:t>
      </w:r>
      <w:r w:rsidR="00CB3BF2">
        <w:rPr>
          <w:cs/>
          <w:lang w:val="hi" w:bidi="hi"/>
        </w:rPr>
        <w:t>किया था</w:t>
      </w:r>
      <w:r w:rsidR="00DD55FE">
        <w:rPr>
          <w:rFonts w:hint="cs"/>
          <w:cs/>
          <w:lang w:val="hi" w:bidi="hi"/>
        </w:rPr>
        <w:t xml:space="preserve"> उसी में उसने कनान देश के लिए इस्राएल की बुलाहट को स्थापित कर दिया था</w:t>
      </w:r>
      <w:r w:rsidR="00CB3BF2">
        <w:rPr>
          <w:cs/>
          <w:lang w:val="hi" w:bidi="hi"/>
        </w:rPr>
        <w:t xml:space="preserve">। </w:t>
      </w:r>
      <w:r w:rsidR="00865AFA" w:rsidRPr="00841F01">
        <w:rPr>
          <w:cs/>
          <w:lang w:val="hi" w:bidi="hi"/>
        </w:rPr>
        <w:t>दूसरा भाग उत्पत्ति 11:10 – 3</w:t>
      </w:r>
      <w:r w:rsidR="00DD55FE">
        <w:rPr>
          <w:cs/>
          <w:lang w:val="hi" w:bidi="hi"/>
        </w:rPr>
        <w:t xml:space="preserve">7:1 में प्रारंभिक </w:t>
      </w:r>
      <w:r w:rsidR="007E2DAF">
        <w:rPr>
          <w:cs/>
          <w:lang w:val="hi" w:bidi="hi"/>
        </w:rPr>
        <w:t>कुलपिताओं</w:t>
      </w:r>
      <w:r w:rsidR="00BF1BB4">
        <w:rPr>
          <w:cs/>
          <w:lang w:val="hi" w:bidi="hi"/>
        </w:rPr>
        <w:t xml:space="preserve"> </w:t>
      </w:r>
      <w:r w:rsidR="00DD55FE">
        <w:rPr>
          <w:rFonts w:hint="cs"/>
          <w:cs/>
          <w:lang w:val="hi" w:bidi="hi"/>
        </w:rPr>
        <w:t>के</w:t>
      </w:r>
      <w:r w:rsidR="00DD55FE">
        <w:rPr>
          <w:cs/>
          <w:lang w:val="hi" w:bidi="hi"/>
        </w:rPr>
        <w:t xml:space="preserve"> इतिहास </w:t>
      </w:r>
      <w:r w:rsidR="00DD55FE">
        <w:rPr>
          <w:rFonts w:hint="cs"/>
          <w:cs/>
          <w:lang w:val="hi" w:bidi="hi"/>
        </w:rPr>
        <w:t xml:space="preserve">के बारे में </w:t>
      </w:r>
      <w:r w:rsidR="00865AFA" w:rsidRPr="00841F01">
        <w:rPr>
          <w:cs/>
          <w:lang w:val="hi" w:bidi="hi"/>
        </w:rPr>
        <w:t xml:space="preserve">है। यहाँ पर, मूसा ने बताया कि अब्राहम, इसहाक और </w:t>
      </w:r>
      <w:r w:rsidR="004A27DC">
        <w:rPr>
          <w:cs/>
          <w:lang w:val="hi" w:bidi="hi"/>
        </w:rPr>
        <w:t>याकूब</w:t>
      </w:r>
      <w:r w:rsidR="00865AFA" w:rsidRPr="00841F01">
        <w:rPr>
          <w:cs/>
          <w:lang w:val="hi" w:bidi="hi"/>
        </w:rPr>
        <w:t xml:space="preserve"> के ज</w:t>
      </w:r>
      <w:r w:rsidR="00A208F2">
        <w:rPr>
          <w:cs/>
          <w:lang w:val="hi" w:bidi="hi"/>
        </w:rPr>
        <w:t xml:space="preserve">ीवन किस तरह उन मुद्दों पर </w:t>
      </w:r>
      <w:r w:rsidR="00A208F2">
        <w:rPr>
          <w:rFonts w:hint="cs"/>
          <w:cs/>
          <w:lang w:val="hi" w:bidi="hi"/>
        </w:rPr>
        <w:t>आधारित</w:t>
      </w:r>
      <w:r w:rsidR="00865AFA" w:rsidRPr="00841F01">
        <w:rPr>
          <w:cs/>
          <w:lang w:val="hi" w:bidi="hi"/>
        </w:rPr>
        <w:t xml:space="preserve"> हैं जिनका सामना इस्राएली लोग प्रतिज्ञा किए हुए</w:t>
      </w:r>
      <w:r w:rsidR="00A208F2">
        <w:rPr>
          <w:cs/>
          <w:lang w:val="hi" w:bidi="hi"/>
        </w:rPr>
        <w:t xml:space="preserve"> देश की अपनी यात्रा </w:t>
      </w:r>
      <w:r w:rsidR="00A208F2">
        <w:rPr>
          <w:rFonts w:hint="cs"/>
          <w:cs/>
          <w:lang w:val="hi" w:bidi="hi"/>
        </w:rPr>
        <w:t xml:space="preserve">के दौरान </w:t>
      </w:r>
      <w:r w:rsidR="006E187B">
        <w:rPr>
          <w:cs/>
          <w:lang w:val="hi" w:bidi="hi"/>
        </w:rPr>
        <w:t xml:space="preserve">कर रहे थे। </w:t>
      </w:r>
      <w:r w:rsidR="00865AFA" w:rsidRPr="00841F01">
        <w:rPr>
          <w:cs/>
          <w:lang w:val="hi" w:bidi="hi"/>
        </w:rPr>
        <w:t>और तीसरा भाग, उत</w:t>
      </w:r>
      <w:r w:rsidR="00F938DB">
        <w:rPr>
          <w:cs/>
          <w:lang w:val="hi" w:bidi="hi"/>
        </w:rPr>
        <w:t xml:space="preserve">्पत्ति 37:2–50:26 में, </w:t>
      </w:r>
      <w:r w:rsidR="00F938DB">
        <w:rPr>
          <w:rFonts w:hint="cs"/>
          <w:cs/>
          <w:lang w:val="hi" w:bidi="hi"/>
        </w:rPr>
        <w:t xml:space="preserve">भविष्य में </w:t>
      </w:r>
      <w:r w:rsidR="00DD4F38">
        <w:rPr>
          <w:rFonts w:hint="cs"/>
          <w:cs/>
          <w:lang w:val="hi" w:bidi="hi"/>
        </w:rPr>
        <w:t xml:space="preserve">आने वाले </w:t>
      </w:r>
      <w:r w:rsidR="007E2DAF">
        <w:rPr>
          <w:cs/>
          <w:lang w:val="hi" w:bidi="hi"/>
        </w:rPr>
        <w:t>कुलपिताओं</w:t>
      </w:r>
      <w:r w:rsidR="00BF1BB4">
        <w:rPr>
          <w:cs/>
          <w:lang w:val="hi" w:bidi="hi"/>
        </w:rPr>
        <w:t xml:space="preserve"> </w:t>
      </w:r>
      <w:r w:rsidR="00865AFA" w:rsidRPr="00841F01">
        <w:rPr>
          <w:cs/>
          <w:lang w:val="hi" w:bidi="hi"/>
        </w:rPr>
        <w:t>का इतिहास,</w:t>
      </w:r>
      <w:r w:rsidR="00F938DB">
        <w:rPr>
          <w:cs/>
          <w:lang w:val="hi" w:bidi="hi"/>
        </w:rPr>
        <w:t xml:space="preserve"> यूसुफ और उसके भाइयों की कहानी </w:t>
      </w:r>
      <w:r w:rsidR="00F938DB">
        <w:rPr>
          <w:rFonts w:hint="cs"/>
          <w:cs/>
          <w:lang w:val="hi" w:bidi="hi"/>
        </w:rPr>
        <w:t xml:space="preserve">का वर्णन करता </w:t>
      </w:r>
      <w:r w:rsidR="00865AFA" w:rsidRPr="00841F01">
        <w:rPr>
          <w:cs/>
          <w:lang w:val="hi" w:bidi="hi"/>
        </w:rPr>
        <w:t xml:space="preserve">है। हमारा </w:t>
      </w:r>
      <w:r w:rsidR="00F938DB">
        <w:rPr>
          <w:rFonts w:hint="cs"/>
          <w:cs/>
          <w:lang w:val="hi" w:bidi="hi"/>
        </w:rPr>
        <w:t xml:space="preserve">यह </w:t>
      </w:r>
      <w:r w:rsidR="00F938DB">
        <w:rPr>
          <w:cs/>
          <w:lang w:val="hi" w:bidi="hi"/>
        </w:rPr>
        <w:t xml:space="preserve">पाठ </w:t>
      </w:r>
      <w:r w:rsidR="00F938DB">
        <w:rPr>
          <w:rFonts w:hint="cs"/>
          <w:cs/>
          <w:lang w:val="hi" w:bidi="hi"/>
        </w:rPr>
        <w:t xml:space="preserve">अपना पूरा ध्यान उत्पत्ति </w:t>
      </w:r>
      <w:r w:rsidR="00865AFA" w:rsidRPr="00841F01">
        <w:rPr>
          <w:cs/>
          <w:lang w:val="hi" w:bidi="hi"/>
        </w:rPr>
        <w:t>के</w:t>
      </w:r>
      <w:r w:rsidR="00F938DB">
        <w:rPr>
          <w:cs/>
          <w:lang w:val="hi" w:bidi="hi"/>
        </w:rPr>
        <w:t xml:space="preserve"> अंतिम भाग पर</w:t>
      </w:r>
      <w:r w:rsidR="00DD4F38">
        <w:rPr>
          <w:cs/>
          <w:lang w:val="hi" w:bidi="hi"/>
        </w:rPr>
        <w:t xml:space="preserve"> केंद्रित </w:t>
      </w:r>
      <w:r w:rsidR="00F938DB">
        <w:rPr>
          <w:rFonts w:hint="cs"/>
          <w:cs/>
          <w:lang w:val="hi" w:bidi="hi"/>
        </w:rPr>
        <w:t>करेगा</w:t>
      </w:r>
      <w:r w:rsidR="00865AFA" w:rsidRPr="00841F01">
        <w:rPr>
          <w:cs/>
          <w:lang w:val="hi" w:bidi="hi"/>
        </w:rPr>
        <w:t>।</w:t>
      </w:r>
    </w:p>
    <w:p w14:paraId="2339AF6C" w14:textId="1F69977B"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403776" behindDoc="0" locked="1" layoutInCell="1" allowOverlap="1" wp14:anchorId="2E9D7F3E" wp14:editId="7040B0AD">
                <wp:simplePos x="0" y="0"/>
                <wp:positionH relativeFrom="leftMargin">
                  <wp:posOffset>419100</wp:posOffset>
                </wp:positionH>
                <wp:positionV relativeFrom="line">
                  <wp:posOffset>0</wp:posOffset>
                </wp:positionV>
                <wp:extent cx="356235" cy="356235"/>
                <wp:effectExtent l="0" t="0" r="0" b="0"/>
                <wp:wrapNone/>
                <wp:docPr id="102"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8FA5FC" w14:textId="77777777" w:rsidR="0089005F" w:rsidRPr="00A535F7" w:rsidRDefault="0089005F" w:rsidP="00743F49">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D7F3E" id="PARA4" o:spid="_x0000_s1033" type="#_x0000_t202" style="position:absolute;left:0;text-align:left;margin-left:33pt;margin-top:0;width:28.05pt;height:28.05pt;z-index:25140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2s2OEmAgAATQQAAA4AAAAAAAAAAAAAAAAALgIAAGRycy9lMm9Eb2Mu&#10;eG1sUEsBAi0AFAAGAAgAAAAhAI1nQ9zcAAAABgEAAA8AAAAAAAAAAAAAAAAAgAQAAGRycy9kb3du&#10;cmV2LnhtbFBLBQYAAAAABAAEAPMAAACJBQAAAAA=&#10;" filled="f" stroked="f" strokeweight=".5pt">
                <v:textbox inset="0,0,0,0">
                  <w:txbxContent>
                    <w:p w14:paraId="268FA5FC" w14:textId="77777777" w:rsidR="0089005F" w:rsidRPr="00A535F7" w:rsidRDefault="0089005F" w:rsidP="00743F49">
                      <w:pPr>
                        <w:pStyle w:val="ParaNumbering"/>
                      </w:pPr>
                      <w:r>
                        <w:t>004</w:t>
                      </w:r>
                    </w:p>
                  </w:txbxContent>
                </v:textbox>
                <w10:wrap anchorx="margin" anchory="line"/>
                <w10:anchorlock/>
              </v:shape>
            </w:pict>
          </mc:Fallback>
        </mc:AlternateContent>
      </w:r>
      <w:r w:rsidR="00865AFA" w:rsidRPr="00841F01">
        <w:rPr>
          <w:cs/>
          <w:lang w:val="hi" w:bidi="hi"/>
        </w:rPr>
        <w:t>जैसा कि हम</w:t>
      </w:r>
      <w:r w:rsidR="00FE61FC">
        <w:rPr>
          <w:cs/>
          <w:lang w:val="hi" w:bidi="hi"/>
        </w:rPr>
        <w:t xml:space="preserve"> देखेंगे, उत्पत्ति के इस भाग </w:t>
      </w:r>
      <w:r w:rsidR="00FE61FC">
        <w:rPr>
          <w:rFonts w:hint="cs"/>
          <w:cs/>
          <w:lang w:val="hi" w:bidi="hi"/>
        </w:rPr>
        <w:t xml:space="preserve">को लिखने </w:t>
      </w:r>
      <w:r w:rsidR="00021374">
        <w:rPr>
          <w:rFonts w:hint="cs"/>
          <w:cs/>
          <w:lang w:val="hi" w:bidi="hi"/>
        </w:rPr>
        <w:t>के पीछे</w:t>
      </w:r>
      <w:r w:rsidR="00400FB4">
        <w:rPr>
          <w:rFonts w:hint="cs"/>
          <w:cs/>
          <w:lang w:val="hi" w:bidi="hi"/>
        </w:rPr>
        <w:t xml:space="preserve"> </w:t>
      </w:r>
      <w:r w:rsidR="00865AFA" w:rsidRPr="00841F01">
        <w:rPr>
          <w:cs/>
          <w:lang w:val="hi" w:bidi="hi"/>
        </w:rPr>
        <w:t>म</w:t>
      </w:r>
      <w:r w:rsidR="00FE61FC">
        <w:rPr>
          <w:cs/>
          <w:lang w:val="hi" w:bidi="hi"/>
        </w:rPr>
        <w:t xml:space="preserve">ूसा के उद्देश्यों </w:t>
      </w:r>
      <w:r w:rsidR="00FE61FC">
        <w:rPr>
          <w:rFonts w:hint="cs"/>
          <w:cs/>
          <w:lang w:val="hi" w:bidi="hi"/>
        </w:rPr>
        <w:t xml:space="preserve">के </w:t>
      </w:r>
      <w:r w:rsidR="00021374">
        <w:rPr>
          <w:rFonts w:hint="cs"/>
          <w:cs/>
          <w:lang w:val="hi" w:bidi="hi"/>
        </w:rPr>
        <w:t>भीतर</w:t>
      </w:r>
      <w:r w:rsidR="00FE61FC">
        <w:rPr>
          <w:rFonts w:hint="cs"/>
          <w:cs/>
          <w:lang w:val="hi"/>
        </w:rPr>
        <w:t xml:space="preserve"> </w:t>
      </w:r>
      <w:r w:rsidR="00FE61FC">
        <w:rPr>
          <w:cs/>
          <w:lang w:val="hi" w:bidi="hi"/>
        </w:rPr>
        <w:t>उसके मूल श्रोताओं के लिए</w:t>
      </w:r>
      <w:r w:rsidR="00FE61FC">
        <w:rPr>
          <w:rFonts w:hint="cs"/>
          <w:cs/>
          <w:lang w:val="hi" w:bidi="hi"/>
        </w:rPr>
        <w:t xml:space="preserve"> बहुत सी शिक्षा की बातें</w:t>
      </w:r>
      <w:r w:rsidR="00021374">
        <w:rPr>
          <w:rFonts w:hint="cs"/>
          <w:cs/>
          <w:lang w:val="hi" w:bidi="hi"/>
        </w:rPr>
        <w:t xml:space="preserve"> भी</w:t>
      </w:r>
      <w:r w:rsidR="00FE61FC">
        <w:rPr>
          <w:cs/>
          <w:lang w:val="hi" w:bidi="hi"/>
        </w:rPr>
        <w:t xml:space="preserve"> शामिल</w:t>
      </w:r>
      <w:r w:rsidR="00FE61FC">
        <w:rPr>
          <w:rFonts w:hint="cs"/>
          <w:cs/>
          <w:lang w:val="hi" w:bidi="hi"/>
        </w:rPr>
        <w:t xml:space="preserve"> थीं</w:t>
      </w:r>
      <w:r w:rsidR="00865AFA" w:rsidRPr="00841F01">
        <w:rPr>
          <w:cs/>
          <w:lang w:val="hi" w:bidi="hi"/>
        </w:rPr>
        <w:t>। लेकिन सामान्य रूप में:</w:t>
      </w:r>
    </w:p>
    <w:p w14:paraId="770B8E49" w14:textId="5DC50910" w:rsidR="003B743E" w:rsidRDefault="00743F49" w:rsidP="00952C6E">
      <w:pPr>
        <w:pStyle w:val="Quotations"/>
        <w:rPr>
          <w:cs/>
          <w:lang w:val="hi" w:bidi="hi"/>
        </w:rPr>
      </w:pPr>
      <w:r w:rsidRPr="00743F49">
        <w:rPr>
          <w:cs/>
          <w:lang w:val="en-US" w:eastAsia="en-US"/>
        </w:rPr>
        <mc:AlternateContent>
          <mc:Choice Requires="wps">
            <w:drawing>
              <wp:anchor distT="0" distB="0" distL="114300" distR="114300" simplePos="0" relativeHeight="251406848" behindDoc="0" locked="1" layoutInCell="1" allowOverlap="1" wp14:anchorId="5851E15A" wp14:editId="5E6F55F0">
                <wp:simplePos x="0" y="0"/>
                <wp:positionH relativeFrom="leftMargin">
                  <wp:posOffset>419100</wp:posOffset>
                </wp:positionH>
                <wp:positionV relativeFrom="line">
                  <wp:posOffset>0</wp:posOffset>
                </wp:positionV>
                <wp:extent cx="356235" cy="356235"/>
                <wp:effectExtent l="0" t="0" r="0" b="0"/>
                <wp:wrapNone/>
                <wp:docPr id="106"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B1D3D2" w14:textId="77777777" w:rsidR="0089005F" w:rsidRPr="00A535F7" w:rsidRDefault="0089005F" w:rsidP="00743F49">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1E15A" id="PARA5" o:spid="_x0000_s1034" type="#_x0000_t202" style="position:absolute;left:0;text-align:left;margin-left:33pt;margin-top:0;width:28.05pt;height:28.05pt;z-index:25140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ZAJQIAAE0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PLWGQCUCAABNBAAADgAAAAAAAAAAAAAAAAAuAgAAZHJzL2Uyb0RvYy54&#10;bWxQSwECLQAUAAYACAAAACEAjWdD3NwAAAAGAQAADwAAAAAAAAAAAAAAAAB/BAAAZHJzL2Rvd25y&#10;ZXYueG1sUEsFBgAAAAAEAAQA8wAAAIgFAAAAAA==&#10;" filled="f" stroked="f" strokeweight=".5pt">
                <v:textbox inset="0,0,0,0">
                  <w:txbxContent>
                    <w:p w14:paraId="69B1D3D2" w14:textId="77777777" w:rsidR="0089005F" w:rsidRPr="00A535F7" w:rsidRDefault="0089005F" w:rsidP="00743F49">
                      <w:pPr>
                        <w:pStyle w:val="ParaNumbering"/>
                      </w:pPr>
                      <w:r>
                        <w:t>005</w:t>
                      </w:r>
                    </w:p>
                  </w:txbxContent>
                </v:textbox>
                <w10:wrap anchorx="margin" anchory="line"/>
                <w10:anchorlock/>
              </v:shape>
            </w:pict>
          </mc:Fallback>
        </mc:AlternateContent>
      </w:r>
      <w:r w:rsidR="00865AFA" w:rsidRPr="00841F01">
        <w:rPr>
          <w:cs/>
          <w:lang w:val="hi" w:bidi="hi"/>
        </w:rPr>
        <w:t>यूसुफ और उसके भाइयों की कहानी</w:t>
      </w:r>
      <w:r w:rsidR="00021374">
        <w:rPr>
          <w:rFonts w:hint="cs"/>
          <w:cs/>
          <w:lang w:val="hi" w:bidi="hi"/>
        </w:rPr>
        <w:t xml:space="preserve"> का उद्देश्य</w:t>
      </w:r>
      <w:r w:rsidR="00400FB4">
        <w:rPr>
          <w:rFonts w:hint="cs"/>
          <w:cs/>
          <w:lang w:val="hi" w:bidi="hi"/>
        </w:rPr>
        <w:t xml:space="preserve"> </w:t>
      </w:r>
      <w:r w:rsidR="00865AFA" w:rsidRPr="00841F01">
        <w:rPr>
          <w:cs/>
          <w:lang w:val="hi" w:bidi="hi"/>
        </w:rPr>
        <w:t>इस्राएल के</w:t>
      </w:r>
      <w:r w:rsidR="00FE61FC">
        <w:rPr>
          <w:rFonts w:hint="cs"/>
          <w:cs/>
          <w:lang w:val="hi" w:bidi="hi"/>
        </w:rPr>
        <w:t xml:space="preserve"> सभी</w:t>
      </w:r>
      <w:r w:rsidR="00865AFA" w:rsidRPr="00841F01">
        <w:rPr>
          <w:cs/>
          <w:lang w:val="hi" w:bidi="hi"/>
        </w:rPr>
        <w:t xml:space="preserve"> गोत्रों को </w:t>
      </w:r>
      <w:r w:rsidR="00FE61FC">
        <w:rPr>
          <w:rFonts w:hint="cs"/>
          <w:cs/>
          <w:lang w:val="hi" w:bidi="hi"/>
        </w:rPr>
        <w:t xml:space="preserve">यह </w:t>
      </w:r>
      <w:r w:rsidR="00021374">
        <w:rPr>
          <w:rFonts w:hint="cs"/>
          <w:cs/>
          <w:lang w:val="hi" w:bidi="hi"/>
        </w:rPr>
        <w:t>सीखाना था</w:t>
      </w:r>
      <w:r w:rsidR="00865AFA" w:rsidRPr="00841F01">
        <w:rPr>
          <w:cs/>
          <w:lang w:val="hi" w:bidi="hi"/>
        </w:rPr>
        <w:t xml:space="preserve"> कि</w:t>
      </w:r>
      <w:r w:rsidR="00C24EA5">
        <w:rPr>
          <w:rFonts w:hint="cs"/>
          <w:cs/>
          <w:lang w:val="hi"/>
        </w:rPr>
        <w:t xml:space="preserve"> </w:t>
      </w:r>
      <w:r w:rsidR="00FE61FC">
        <w:rPr>
          <w:cs/>
          <w:lang w:val="hi" w:bidi="hi"/>
        </w:rPr>
        <w:t xml:space="preserve">जब वे प्रतिज्ञा किए हुए देश </w:t>
      </w:r>
      <w:r w:rsidR="00FE61FC">
        <w:rPr>
          <w:rFonts w:hint="cs"/>
          <w:cs/>
          <w:lang w:val="hi" w:bidi="hi"/>
        </w:rPr>
        <w:t>पर</w:t>
      </w:r>
      <w:r w:rsidR="00C24EA5" w:rsidRPr="00841F01">
        <w:rPr>
          <w:cs/>
          <w:lang w:val="hi" w:bidi="hi"/>
        </w:rPr>
        <w:t xml:space="preserve"> विजय </w:t>
      </w:r>
      <w:r w:rsidR="00FE61FC">
        <w:rPr>
          <w:rFonts w:hint="cs"/>
          <w:cs/>
          <w:lang w:val="hi" w:bidi="hi"/>
        </w:rPr>
        <w:t xml:space="preserve">पाने </w:t>
      </w:r>
      <w:r w:rsidR="00C24EA5" w:rsidRPr="00841F01">
        <w:rPr>
          <w:cs/>
          <w:lang w:val="hi" w:bidi="hi"/>
        </w:rPr>
        <w:t xml:space="preserve">और उसमें बसने </w:t>
      </w:r>
      <w:r w:rsidR="00021374">
        <w:rPr>
          <w:rFonts w:hint="cs"/>
          <w:cs/>
          <w:lang w:val="hi" w:bidi="hi"/>
        </w:rPr>
        <w:t xml:space="preserve">के लिए बढ़ते है तो उन्हें </w:t>
      </w:r>
      <w:r w:rsidR="00FE61FC">
        <w:rPr>
          <w:rFonts w:hint="cs"/>
          <w:cs/>
          <w:lang w:val="hi" w:bidi="hi"/>
        </w:rPr>
        <w:t>कैसे</w:t>
      </w:r>
      <w:r w:rsidR="00C24EA5">
        <w:rPr>
          <w:rFonts w:hint="cs"/>
          <w:cs/>
          <w:lang w:val="hi" w:bidi="hi"/>
        </w:rPr>
        <w:t xml:space="preserve"> </w:t>
      </w:r>
      <w:r w:rsidR="00FE61FC">
        <w:rPr>
          <w:cs/>
          <w:lang w:val="hi" w:bidi="hi"/>
        </w:rPr>
        <w:t xml:space="preserve">एक साथ सामंजस्य </w:t>
      </w:r>
      <w:r w:rsidR="00FE61FC">
        <w:rPr>
          <w:rFonts w:hint="cs"/>
          <w:cs/>
          <w:lang w:val="hi" w:bidi="hi"/>
        </w:rPr>
        <w:t>और प्रेम से</w:t>
      </w:r>
      <w:r w:rsidR="00C24EA5">
        <w:rPr>
          <w:cs/>
          <w:lang w:val="hi" w:bidi="hi"/>
        </w:rPr>
        <w:t xml:space="preserve"> रहना है</w:t>
      </w:r>
      <w:r w:rsidR="00865AFA" w:rsidRPr="00841F01">
        <w:rPr>
          <w:cs/>
          <w:lang w:val="hi" w:bidi="hi"/>
        </w:rPr>
        <w:t>।</w:t>
      </w:r>
    </w:p>
    <w:p w14:paraId="115E6E60" w14:textId="0317B8B0"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409920" behindDoc="0" locked="1" layoutInCell="1" allowOverlap="1" wp14:anchorId="0670055C" wp14:editId="2F43FDE0">
                <wp:simplePos x="0" y="0"/>
                <wp:positionH relativeFrom="leftMargin">
                  <wp:posOffset>419100</wp:posOffset>
                </wp:positionH>
                <wp:positionV relativeFrom="line">
                  <wp:posOffset>0</wp:posOffset>
                </wp:positionV>
                <wp:extent cx="356235" cy="356235"/>
                <wp:effectExtent l="0" t="0" r="0" b="0"/>
                <wp:wrapNone/>
                <wp:docPr id="12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7CF672" w14:textId="77777777" w:rsidR="0089005F" w:rsidRPr="00A535F7" w:rsidRDefault="0089005F" w:rsidP="00743F49">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0055C" id="PARA6" o:spid="_x0000_s1035" type="#_x0000_t202" style="position:absolute;left:0;text-align:left;margin-left:33pt;margin-top:0;width:28.05pt;height:28.05pt;z-index:25140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y2JQIAAE0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8SdMtiUCAABNBAAADgAAAAAAAAAAAAAAAAAuAgAAZHJzL2Uyb0RvYy54&#10;bWxQSwECLQAUAAYACAAAACEAjWdD3NwAAAAGAQAADwAAAAAAAAAAAAAAAAB/BAAAZHJzL2Rvd25y&#10;ZXYueG1sUEsFBgAAAAAEAAQA8wAAAIgFAAAAAA==&#10;" filled="f" stroked="f" strokeweight=".5pt">
                <v:textbox inset="0,0,0,0">
                  <w:txbxContent>
                    <w:p w14:paraId="467CF672" w14:textId="77777777" w:rsidR="0089005F" w:rsidRPr="00A535F7" w:rsidRDefault="0089005F" w:rsidP="00743F49">
                      <w:pPr>
                        <w:pStyle w:val="ParaNumbering"/>
                      </w:pPr>
                      <w:r>
                        <w:t>006</w:t>
                      </w:r>
                    </w:p>
                  </w:txbxContent>
                </v:textbox>
                <w10:wrap anchorx="margin" anchory="line"/>
                <w10:anchorlock/>
              </v:shape>
            </w:pict>
          </mc:Fallback>
        </mc:AlternateContent>
      </w:r>
      <w:r w:rsidR="00865AFA" w:rsidRPr="00841F01">
        <w:rPr>
          <w:cs/>
          <w:lang w:val="hi" w:bidi="hi"/>
        </w:rPr>
        <w:t xml:space="preserve">यूसुफ और उसके भाइयों पर हमारा पाठ दो प्रमुख भागों में विभाजित होगा। पहले, हम इन अध्यायों की संरचना और सामग्री की जांच करेंगे, </w:t>
      </w:r>
      <w:r w:rsidR="001D57D1">
        <w:rPr>
          <w:rFonts w:hint="cs"/>
          <w:cs/>
          <w:lang w:val="hi" w:bidi="hi"/>
        </w:rPr>
        <w:t xml:space="preserve">और </w:t>
      </w:r>
      <w:r w:rsidR="00EE1B6F">
        <w:rPr>
          <w:rFonts w:hint="cs"/>
          <w:cs/>
          <w:lang w:val="hi" w:bidi="hi"/>
        </w:rPr>
        <w:t>यह भी देखेंगे</w:t>
      </w:r>
      <w:r w:rsidR="00EE1B6F">
        <w:rPr>
          <w:rFonts w:hint="cs"/>
          <w:cs/>
          <w:lang w:val="hi"/>
        </w:rPr>
        <w:t xml:space="preserve"> </w:t>
      </w:r>
      <w:r w:rsidR="00865AFA" w:rsidRPr="00841F01">
        <w:rPr>
          <w:cs/>
          <w:lang w:val="hi" w:bidi="hi"/>
        </w:rPr>
        <w:t xml:space="preserve">की </w:t>
      </w:r>
      <w:r w:rsidR="00EE1B6F">
        <w:rPr>
          <w:rFonts w:hint="cs"/>
          <w:cs/>
          <w:lang w:val="hi" w:bidi="hi"/>
        </w:rPr>
        <w:t xml:space="preserve">उनकी </w:t>
      </w:r>
      <w:r w:rsidR="00865AFA" w:rsidRPr="00841F01">
        <w:rPr>
          <w:cs/>
          <w:lang w:val="hi" w:bidi="hi"/>
        </w:rPr>
        <w:t>साहित्यिक रूपरेखा</w:t>
      </w:r>
      <w:r w:rsidR="00EE1B6F">
        <w:rPr>
          <w:cs/>
          <w:lang w:val="hi" w:bidi="hi"/>
        </w:rPr>
        <w:t xml:space="preserve"> और विषय वस्तु कैसे साथ</w:t>
      </w:r>
      <w:r w:rsidR="00EE1B6F">
        <w:rPr>
          <w:rFonts w:hint="cs"/>
          <w:cs/>
          <w:lang w:val="hi"/>
        </w:rPr>
        <w:t>-</w:t>
      </w:r>
      <w:r w:rsidR="00C24EA5">
        <w:rPr>
          <w:cs/>
          <w:lang w:val="hi" w:bidi="hi"/>
        </w:rPr>
        <w:t>साथ चलती</w:t>
      </w:r>
      <w:r w:rsidR="00865AFA" w:rsidRPr="00841F01">
        <w:rPr>
          <w:cs/>
          <w:lang w:val="hi" w:bidi="hi"/>
        </w:rPr>
        <w:t xml:space="preserve"> है। दूसरा, हम उन कई प्रमुख विषयों को देखेंगे जिन</w:t>
      </w:r>
      <w:r w:rsidR="00EE1B6F">
        <w:rPr>
          <w:cs/>
          <w:lang w:val="hi" w:bidi="hi"/>
        </w:rPr>
        <w:t xml:space="preserve"> पर मूसा ने </w:t>
      </w:r>
      <w:r w:rsidR="00EE1B6F">
        <w:rPr>
          <w:cs/>
          <w:lang w:val="hi" w:bidi="hi"/>
        </w:rPr>
        <w:lastRenderedPageBreak/>
        <w:t xml:space="preserve">इस्राएल के </w:t>
      </w:r>
      <w:r w:rsidR="00EE1B6F">
        <w:rPr>
          <w:rFonts w:hint="cs"/>
          <w:cs/>
          <w:lang w:val="hi" w:bidi="hi"/>
        </w:rPr>
        <w:t>गोत्रो</w:t>
      </w:r>
      <w:r w:rsidR="00EE1B6F">
        <w:rPr>
          <w:cs/>
          <w:lang w:val="hi" w:bidi="hi"/>
        </w:rPr>
        <w:t xml:space="preserve">ं </w:t>
      </w:r>
      <w:r w:rsidR="00EE1B6F">
        <w:rPr>
          <w:rFonts w:hint="cs"/>
          <w:cs/>
          <w:lang w:val="hi" w:bidi="hi"/>
        </w:rPr>
        <w:t>को</w:t>
      </w:r>
      <w:r w:rsidR="00400FB4">
        <w:rPr>
          <w:rFonts w:hint="cs"/>
          <w:cs/>
          <w:lang w:val="hi" w:bidi="hi"/>
        </w:rPr>
        <w:t xml:space="preserve"> </w:t>
      </w:r>
      <w:r w:rsidR="00EE1B6F">
        <w:rPr>
          <w:rFonts w:hint="cs"/>
          <w:cs/>
          <w:lang w:val="hi" w:bidi="hi"/>
        </w:rPr>
        <w:t>ध्यान में रखते हुए</w:t>
      </w:r>
      <w:r w:rsidR="00EE1B6F">
        <w:rPr>
          <w:rFonts w:hint="cs"/>
          <w:cs/>
          <w:lang w:val="hi"/>
        </w:rPr>
        <w:t>,</w:t>
      </w:r>
      <w:r w:rsidR="00865AFA" w:rsidRPr="00841F01">
        <w:rPr>
          <w:cs/>
          <w:lang w:val="hi" w:bidi="hi"/>
        </w:rPr>
        <w:t>जोर दिया, और कैसे ये विषय आधुनिक मसीह</w:t>
      </w:r>
      <w:r w:rsidR="00EE1B6F">
        <w:rPr>
          <w:cs/>
          <w:lang w:val="hi" w:bidi="hi"/>
        </w:rPr>
        <w:t xml:space="preserve">ों के </w:t>
      </w:r>
      <w:r w:rsidR="00EE1B6F">
        <w:rPr>
          <w:rFonts w:hint="cs"/>
          <w:cs/>
          <w:lang w:val="hi" w:bidi="hi"/>
        </w:rPr>
        <w:t>जीवन में</w:t>
      </w:r>
      <w:r w:rsidR="00865AFA" w:rsidRPr="00841F01">
        <w:rPr>
          <w:cs/>
          <w:lang w:val="hi" w:bidi="hi"/>
        </w:rPr>
        <w:t xml:space="preserve"> लागू होते हैं। आइए उत्पत्ति के इस भाग की संरचना और सामग्री को देखने के द्वारा शुरू करते हैं।</w:t>
      </w:r>
    </w:p>
    <w:p w14:paraId="6EBD030F" w14:textId="77777777" w:rsidR="00E03703" w:rsidRPr="00142AD6" w:rsidRDefault="00865AFA" w:rsidP="00C876F7">
      <w:pPr>
        <w:pStyle w:val="ChapterHeading"/>
        <w:rPr>
          <w:lang w:val="en-US" w:bidi="te"/>
        </w:rPr>
      </w:pPr>
      <w:bookmarkStart w:id="5" w:name="_Toc20672083"/>
      <w:bookmarkStart w:id="6" w:name="_Toc21209831"/>
      <w:bookmarkStart w:id="7" w:name="_Toc80734265"/>
      <w:r>
        <w:rPr>
          <w:cs/>
          <w:lang w:bidi="hi"/>
        </w:rPr>
        <w:t>संरचना और सामग्री</w:t>
      </w:r>
      <w:bookmarkEnd w:id="5"/>
      <w:bookmarkEnd w:id="6"/>
      <w:bookmarkEnd w:id="7"/>
    </w:p>
    <w:p w14:paraId="642B3A67"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412992" behindDoc="0" locked="1" layoutInCell="1" allowOverlap="1" wp14:anchorId="5F42BD92" wp14:editId="2B6A7CD7">
                <wp:simplePos x="0" y="0"/>
                <wp:positionH relativeFrom="leftMargin">
                  <wp:posOffset>419100</wp:posOffset>
                </wp:positionH>
                <wp:positionV relativeFrom="line">
                  <wp:posOffset>0</wp:posOffset>
                </wp:positionV>
                <wp:extent cx="356235" cy="356235"/>
                <wp:effectExtent l="0" t="0" r="0" b="0"/>
                <wp:wrapNone/>
                <wp:docPr id="132"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1A4911" w14:textId="77777777" w:rsidR="0089005F" w:rsidRPr="00A535F7" w:rsidRDefault="0089005F" w:rsidP="00743F49">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2BD92" id="PARA7" o:spid="_x0000_s1036" type="#_x0000_t202" style="position:absolute;left:0;text-align:left;margin-left:33pt;margin-top:0;width:28.05pt;height:28.05pt;z-index:25141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4xttSUCAABOBAAADgAAAAAAAAAAAAAAAAAuAgAAZHJzL2Uyb0RvYy54&#10;bWxQSwECLQAUAAYACAAAACEAjWdD3NwAAAAGAQAADwAAAAAAAAAAAAAAAAB/BAAAZHJzL2Rvd25y&#10;ZXYueG1sUEsFBgAAAAAEAAQA8wAAAIgFAAAAAA==&#10;" filled="f" stroked="f" strokeweight=".5pt">
                <v:textbox inset="0,0,0,0">
                  <w:txbxContent>
                    <w:p w14:paraId="0A1A4911" w14:textId="77777777" w:rsidR="0089005F" w:rsidRPr="00A535F7" w:rsidRDefault="0089005F" w:rsidP="00743F49">
                      <w:pPr>
                        <w:pStyle w:val="ParaNumbering"/>
                      </w:pPr>
                      <w:r>
                        <w:t>007</w:t>
                      </w:r>
                    </w:p>
                  </w:txbxContent>
                </v:textbox>
                <w10:wrap anchorx="margin" anchory="line"/>
                <w10:anchorlock/>
              </v:shape>
            </w:pict>
          </mc:Fallback>
        </mc:AlternateContent>
      </w:r>
      <w:r w:rsidR="00865AFA" w:rsidRPr="00841F01">
        <w:rPr>
          <w:cs/>
          <w:lang w:val="hi" w:bidi="hi"/>
        </w:rPr>
        <w:t>हर एक जन जो यूसुफ और उसके भाइयों की कहानी से परिचित है</w:t>
      </w:r>
      <w:r w:rsidR="00C24EA5">
        <w:rPr>
          <w:rFonts w:hint="cs"/>
          <w:cs/>
          <w:lang w:val="hi"/>
        </w:rPr>
        <w:t>,</w:t>
      </w:r>
      <w:r w:rsidR="00865AFA" w:rsidRPr="00841F01">
        <w:rPr>
          <w:cs/>
          <w:lang w:val="hi" w:bidi="hi"/>
        </w:rPr>
        <w:t xml:space="preserve"> यह जानता है कि इसमें कई पात्र, विविध सा</w:t>
      </w:r>
      <w:r w:rsidR="001D4336">
        <w:rPr>
          <w:cs/>
          <w:lang w:val="hi" w:bidi="hi"/>
        </w:rPr>
        <w:t>ंस्कृतिक परिवेश और कई जटिल</w:t>
      </w:r>
      <w:r w:rsidR="001D4336">
        <w:rPr>
          <w:rFonts w:hint="cs"/>
          <w:cs/>
          <w:lang w:val="hi" w:bidi="hi"/>
        </w:rPr>
        <w:t xml:space="preserve"> एवं </w:t>
      </w:r>
      <w:r w:rsidR="00A57FFA">
        <w:rPr>
          <w:rFonts w:hint="cs"/>
          <w:cs/>
          <w:lang w:val="hi" w:bidi="hi"/>
        </w:rPr>
        <w:t>छोटे</w:t>
      </w:r>
      <w:r w:rsidR="00A57FFA">
        <w:rPr>
          <w:rFonts w:hint="cs"/>
          <w:cs/>
          <w:lang w:val="hi"/>
        </w:rPr>
        <w:t>-</w:t>
      </w:r>
      <w:r w:rsidR="00A57FFA">
        <w:rPr>
          <w:rFonts w:hint="cs"/>
          <w:cs/>
          <w:lang w:val="hi" w:bidi="hi"/>
        </w:rPr>
        <w:t xml:space="preserve">छोटे </w:t>
      </w:r>
      <w:r w:rsidR="004A27DC">
        <w:rPr>
          <w:rFonts w:hint="cs"/>
          <w:cs/>
          <w:lang w:val="hi" w:bidi="hi"/>
        </w:rPr>
        <w:t>षड्यंत्</w:t>
      </w:r>
      <w:r w:rsidR="004A27DC">
        <w:rPr>
          <w:cs/>
          <w:lang w:val="hi" w:bidi="hi"/>
        </w:rPr>
        <w:t>र</w:t>
      </w:r>
      <w:r w:rsidR="00865AFA" w:rsidRPr="00841F01">
        <w:rPr>
          <w:cs/>
          <w:lang w:val="hi" w:bidi="hi"/>
        </w:rPr>
        <w:t xml:space="preserve"> शामिल हैं</w:t>
      </w:r>
      <w:r w:rsidR="00A57FFA">
        <w:rPr>
          <w:cs/>
          <w:lang w:val="hi" w:bidi="hi"/>
        </w:rPr>
        <w:t>। ये विशेषताएं इतनी जटिल हैं कि</w:t>
      </w:r>
      <w:r w:rsidR="00A57FFA">
        <w:rPr>
          <w:rFonts w:hint="cs"/>
          <w:cs/>
          <w:lang w:val="hi" w:bidi="hi"/>
        </w:rPr>
        <w:t xml:space="preserve"> दिए गए </w:t>
      </w:r>
      <w:r w:rsidR="00865AFA" w:rsidRPr="00841F01">
        <w:rPr>
          <w:cs/>
          <w:lang w:val="hi" w:bidi="hi"/>
        </w:rPr>
        <w:t xml:space="preserve">विवरणों </w:t>
      </w:r>
      <w:r w:rsidR="001D4336">
        <w:rPr>
          <w:rFonts w:hint="cs"/>
          <w:cs/>
          <w:lang w:val="hi" w:bidi="hi"/>
        </w:rPr>
        <w:t>में खोकर</w:t>
      </w:r>
      <w:r w:rsidR="00A57FFA">
        <w:rPr>
          <w:cs/>
          <w:lang w:val="hi" w:bidi="hi"/>
        </w:rPr>
        <w:t xml:space="preserve"> उस व्यापक साहित्यिक संरचना </w:t>
      </w:r>
      <w:r w:rsidR="001D4336">
        <w:rPr>
          <w:rFonts w:hint="cs"/>
          <w:cs/>
          <w:lang w:val="hi" w:bidi="hi"/>
        </w:rPr>
        <w:t>से</w:t>
      </w:r>
      <w:r w:rsidR="001D4336">
        <w:rPr>
          <w:rFonts w:hint="cs"/>
          <w:cs/>
          <w:lang w:val="hi"/>
        </w:rPr>
        <w:t xml:space="preserve">, </w:t>
      </w:r>
      <w:r w:rsidR="001D4336" w:rsidRPr="00841F01">
        <w:rPr>
          <w:cs/>
          <w:lang w:val="hi" w:bidi="hi"/>
        </w:rPr>
        <w:t>जो इसे एक साथ बांध कर रखती है</w:t>
      </w:r>
      <w:r w:rsidR="001D4336">
        <w:rPr>
          <w:rFonts w:hint="cs"/>
          <w:cs/>
          <w:lang w:val="hi"/>
        </w:rPr>
        <w:t xml:space="preserve">, </w:t>
      </w:r>
      <w:r w:rsidR="00A57FFA">
        <w:rPr>
          <w:rFonts w:hint="cs"/>
          <w:cs/>
          <w:lang w:val="hi" w:bidi="hi"/>
        </w:rPr>
        <w:t xml:space="preserve">दृष्टि </w:t>
      </w:r>
      <w:r w:rsidR="001D4336">
        <w:rPr>
          <w:rFonts w:hint="cs"/>
          <w:cs/>
          <w:lang w:val="hi" w:bidi="hi"/>
        </w:rPr>
        <w:t>हटा देना ज्यादा आसान हो जाता है</w:t>
      </w:r>
      <w:r w:rsidR="00865AFA" w:rsidRPr="00841F01">
        <w:rPr>
          <w:cs/>
          <w:lang w:val="hi" w:bidi="hi"/>
        </w:rPr>
        <w:t>। लेकिन इन अध्यायों की संरचना औ</w:t>
      </w:r>
      <w:r w:rsidR="00D42536">
        <w:rPr>
          <w:cs/>
          <w:lang w:val="hi" w:bidi="hi"/>
        </w:rPr>
        <w:t>र सामग्री एक साथ कैसे कार्य कर</w:t>
      </w:r>
      <w:r w:rsidR="00D42536">
        <w:rPr>
          <w:rFonts w:hint="cs"/>
          <w:cs/>
          <w:lang w:val="hi" w:bidi="hi"/>
        </w:rPr>
        <w:t>ती</w:t>
      </w:r>
      <w:r w:rsidR="00865AFA" w:rsidRPr="00841F01">
        <w:rPr>
          <w:cs/>
          <w:lang w:val="hi" w:bidi="hi"/>
        </w:rPr>
        <w:t xml:space="preserve"> हैं इस पर ध्यान देना विशेष रूप से महत्वपूर्ण है क्योंकि यूसुफ और उसक</w:t>
      </w:r>
      <w:r w:rsidR="00D42536">
        <w:rPr>
          <w:cs/>
          <w:lang w:val="hi" w:bidi="hi"/>
        </w:rPr>
        <w:t xml:space="preserve">े भाइयों की कहानी अत्यधिक </w:t>
      </w:r>
      <w:r w:rsidR="00D42536">
        <w:rPr>
          <w:rFonts w:hint="cs"/>
          <w:cs/>
          <w:lang w:val="hi" w:bidi="hi"/>
        </w:rPr>
        <w:t>संगठित</w:t>
      </w:r>
      <w:r w:rsidR="00865AFA" w:rsidRPr="00841F01">
        <w:rPr>
          <w:cs/>
          <w:lang w:val="hi" w:bidi="hi"/>
        </w:rPr>
        <w:t xml:space="preserve"> नाटक है।</w:t>
      </w:r>
    </w:p>
    <w:p w14:paraId="696C673E"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416064" behindDoc="0" locked="1" layoutInCell="1" allowOverlap="1" wp14:anchorId="3309B865" wp14:editId="7110C535">
                <wp:simplePos x="0" y="0"/>
                <wp:positionH relativeFrom="leftMargin">
                  <wp:posOffset>419100</wp:posOffset>
                </wp:positionH>
                <wp:positionV relativeFrom="line">
                  <wp:posOffset>0</wp:posOffset>
                </wp:positionV>
                <wp:extent cx="356235" cy="356235"/>
                <wp:effectExtent l="0" t="0" r="0" b="0"/>
                <wp:wrapNone/>
                <wp:docPr id="136"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75A4A6" w14:textId="77777777" w:rsidR="0089005F" w:rsidRPr="00A535F7" w:rsidRDefault="0089005F" w:rsidP="00743F49">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9B865" id="PARA8" o:spid="_x0000_s1037" type="#_x0000_t202" style="position:absolute;left:0;text-align:left;margin-left:33pt;margin-top:0;width:28.05pt;height:28.05pt;z-index:25141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&#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3E+lSUCAABOBAAADgAAAAAAAAAAAAAAAAAuAgAAZHJzL2Uyb0RvYy54&#10;bWxQSwECLQAUAAYACAAAACEAjWdD3NwAAAAGAQAADwAAAAAAAAAAAAAAAAB/BAAAZHJzL2Rvd25y&#10;ZXYueG1sUEsFBgAAAAAEAAQA8wAAAIgFAAAAAA==&#10;" filled="f" stroked="f" strokeweight=".5pt">
                <v:textbox inset="0,0,0,0">
                  <w:txbxContent>
                    <w:p w14:paraId="7E75A4A6" w14:textId="77777777" w:rsidR="0089005F" w:rsidRPr="00A535F7" w:rsidRDefault="0089005F" w:rsidP="00743F49">
                      <w:pPr>
                        <w:pStyle w:val="ParaNumbering"/>
                      </w:pPr>
                      <w:r>
                        <w:t>008</w:t>
                      </w:r>
                    </w:p>
                  </w:txbxContent>
                </v:textbox>
                <w10:wrap anchorx="margin" anchory="line"/>
                <w10:anchorlock/>
              </v:shape>
            </w:pict>
          </mc:Fallback>
        </mc:AlternateContent>
      </w:r>
      <w:r w:rsidR="00865AFA" w:rsidRPr="00841F01">
        <w:rPr>
          <w:cs/>
          <w:lang w:val="hi" w:bidi="hi"/>
        </w:rPr>
        <w:t>उ</w:t>
      </w:r>
      <w:r w:rsidR="00FE3877">
        <w:rPr>
          <w:cs/>
          <w:lang w:val="hi" w:bidi="hi"/>
        </w:rPr>
        <w:t>त्पत्ति 37:2–50:26</w:t>
      </w:r>
      <w:r w:rsidR="00FE3877">
        <w:rPr>
          <w:rFonts w:hint="cs"/>
          <w:cs/>
          <w:lang w:val="hi" w:bidi="hi"/>
        </w:rPr>
        <w:t xml:space="preserve"> में</w:t>
      </w:r>
      <w:r w:rsidR="00DD4DA6">
        <w:rPr>
          <w:cs/>
          <w:lang w:val="hi" w:bidi="hi"/>
        </w:rPr>
        <w:t xml:space="preserve"> मूसा </w:t>
      </w:r>
      <w:r w:rsidR="00DD4DA6">
        <w:rPr>
          <w:rFonts w:hint="cs"/>
          <w:cs/>
          <w:lang w:val="hi" w:bidi="hi"/>
        </w:rPr>
        <w:t xml:space="preserve">की </w:t>
      </w:r>
      <w:r w:rsidR="00FE3877">
        <w:rPr>
          <w:rFonts w:hint="cs"/>
          <w:cs/>
          <w:lang w:val="hi" w:bidi="hi"/>
        </w:rPr>
        <w:t>प्रस्तुति</w:t>
      </w:r>
      <w:r w:rsidR="00FE3877">
        <w:rPr>
          <w:cs/>
          <w:lang w:val="hi" w:bidi="hi"/>
        </w:rPr>
        <w:t xml:space="preserve"> एक अत्यधिक </w:t>
      </w:r>
      <w:r w:rsidR="00FE3877">
        <w:rPr>
          <w:rFonts w:hint="cs"/>
          <w:cs/>
          <w:lang w:val="hi" w:bidi="hi"/>
        </w:rPr>
        <w:t>संघटित</w:t>
      </w:r>
      <w:r w:rsidR="00FE3877">
        <w:rPr>
          <w:cs/>
          <w:lang w:val="hi" w:bidi="hi"/>
        </w:rPr>
        <w:t xml:space="preserve"> पाँच-चरण वाले नाटक </w:t>
      </w:r>
      <w:r w:rsidR="00FE3877">
        <w:rPr>
          <w:rFonts w:hint="cs"/>
          <w:cs/>
          <w:lang w:val="hi" w:bidi="hi"/>
        </w:rPr>
        <w:t>का निर्माण करती</w:t>
      </w:r>
      <w:r w:rsidR="00865AFA" w:rsidRPr="00841F01">
        <w:rPr>
          <w:cs/>
          <w:lang w:val="hi" w:bidi="hi"/>
        </w:rPr>
        <w:t xml:space="preserve"> है</w:t>
      </w:r>
      <w:r w:rsidR="00FE3877">
        <w:rPr>
          <w:rFonts w:hint="cs"/>
          <w:cs/>
          <w:lang w:val="hi"/>
        </w:rPr>
        <w:t xml:space="preserve"> </w:t>
      </w:r>
      <w:r w:rsidR="00865AFA" w:rsidRPr="00841F01">
        <w:rPr>
          <w:cs/>
          <w:lang w:val="hi" w:bidi="hi"/>
        </w:rPr>
        <w:t>:</w:t>
      </w:r>
    </w:p>
    <w:p w14:paraId="7EC1AFF4" w14:textId="77777777" w:rsidR="00E03703" w:rsidRDefault="00743F49" w:rsidP="00C876F7">
      <w:pPr>
        <w:pStyle w:val="BodyTextBulleted"/>
        <w:rPr>
          <w:cs/>
          <w:lang w:bidi="te"/>
        </w:rPr>
      </w:pPr>
      <w:r w:rsidRPr="00743F49">
        <w:rPr>
          <w:cs/>
          <w:lang w:val="en-US" w:eastAsia="en-US"/>
        </w:rPr>
        <mc:AlternateContent>
          <mc:Choice Requires="wps">
            <w:drawing>
              <wp:anchor distT="0" distB="0" distL="114300" distR="114300" simplePos="0" relativeHeight="251420160" behindDoc="0" locked="1" layoutInCell="1" allowOverlap="1" wp14:anchorId="1F506392" wp14:editId="0B0244A9">
                <wp:simplePos x="0" y="0"/>
                <wp:positionH relativeFrom="leftMargin">
                  <wp:posOffset>419100</wp:posOffset>
                </wp:positionH>
                <wp:positionV relativeFrom="line">
                  <wp:posOffset>0</wp:posOffset>
                </wp:positionV>
                <wp:extent cx="356235" cy="356235"/>
                <wp:effectExtent l="0" t="0" r="0" b="0"/>
                <wp:wrapNone/>
                <wp:docPr id="137"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A2A4D2" w14:textId="77777777" w:rsidR="0089005F" w:rsidRPr="00A535F7" w:rsidRDefault="0089005F" w:rsidP="00743F49">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06392" id="PARA9" o:spid="_x0000_s1038" type="#_x0000_t202" style="position:absolute;left:0;text-align:left;margin-left:33pt;margin-top:0;width:28.05pt;height:28.05pt;z-index:25142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QJgIAAE4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8WmdAmAgAATgQAAA4AAAAAAAAAAAAAAAAALgIAAGRycy9lMm9Eb2Mu&#10;eG1sUEsBAi0AFAAGAAgAAAAhAI1nQ9zcAAAABgEAAA8AAAAAAAAAAAAAAAAAgAQAAGRycy9kb3du&#10;cmV2LnhtbFBLBQYAAAAABAAEAPMAAACJBQAAAAA=&#10;" filled="f" stroked="f" strokeweight=".5pt">
                <v:textbox inset="0,0,0,0">
                  <w:txbxContent>
                    <w:p w14:paraId="18A2A4D2" w14:textId="77777777" w:rsidR="0089005F" w:rsidRPr="00A535F7" w:rsidRDefault="0089005F" w:rsidP="00743F49">
                      <w:pPr>
                        <w:pStyle w:val="ParaNumbering"/>
                      </w:pPr>
                      <w:r>
                        <w:t>009</w:t>
                      </w:r>
                    </w:p>
                  </w:txbxContent>
                </v:textbox>
                <w10:wrap anchorx="margin" anchory="line"/>
                <w10:anchorlock/>
              </v:shape>
            </w:pict>
          </mc:Fallback>
        </mc:AlternateContent>
      </w:r>
      <w:r w:rsidR="00865AFA" w:rsidRPr="00841F01">
        <w:rPr>
          <w:cs/>
          <w:lang w:bidi="hi"/>
        </w:rPr>
        <w:t xml:space="preserve">उत्पत्ति 37:2-36 में, कहानी की प्रारंभिक समस्या, यूसुफ के शासन की संभावना पर </w:t>
      </w:r>
      <w:r w:rsidR="007E2DAF">
        <w:rPr>
          <w:cs/>
          <w:lang w:bidi="hi"/>
        </w:rPr>
        <w:t>कुलपिताओं</w:t>
      </w:r>
      <w:r w:rsidR="00BF1BB4">
        <w:rPr>
          <w:cs/>
          <w:lang w:bidi="hi"/>
        </w:rPr>
        <w:t xml:space="preserve"> </w:t>
      </w:r>
      <w:r w:rsidR="00865AFA" w:rsidRPr="00841F01">
        <w:rPr>
          <w:cs/>
          <w:lang w:bidi="hi"/>
        </w:rPr>
        <w:t>के विरोध को दर्शाती है।</w:t>
      </w:r>
    </w:p>
    <w:p w14:paraId="67881C33" w14:textId="7BA9A96C" w:rsidR="00E03703" w:rsidRDefault="00743F49" w:rsidP="00C876F7">
      <w:pPr>
        <w:pStyle w:val="BodyTextBulleted"/>
        <w:rPr>
          <w:cs/>
          <w:lang w:bidi="te"/>
        </w:rPr>
      </w:pPr>
      <w:r w:rsidRPr="003D0EBF">
        <w:rPr>
          <w:cs/>
          <w:lang w:val="en-US" w:eastAsia="en-US"/>
        </w:rPr>
        <mc:AlternateContent>
          <mc:Choice Requires="wps">
            <w:drawing>
              <wp:anchor distT="0" distB="0" distL="114300" distR="114300" simplePos="0" relativeHeight="251424256" behindDoc="0" locked="1" layoutInCell="1" allowOverlap="1" wp14:anchorId="6486DC81" wp14:editId="153E1D99">
                <wp:simplePos x="0" y="0"/>
                <wp:positionH relativeFrom="leftMargin">
                  <wp:posOffset>419100</wp:posOffset>
                </wp:positionH>
                <wp:positionV relativeFrom="line">
                  <wp:posOffset>0</wp:posOffset>
                </wp:positionV>
                <wp:extent cx="356235" cy="356235"/>
                <wp:effectExtent l="0" t="0" r="0" b="0"/>
                <wp:wrapNone/>
                <wp:docPr id="138"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C90618" w14:textId="77777777" w:rsidR="0089005F" w:rsidRPr="00A535F7" w:rsidRDefault="0089005F" w:rsidP="00743F49">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6DC81" id="PARA10" o:spid="_x0000_s1039" type="#_x0000_t202" style="position:absolute;left:0;text-align:left;margin-left:33pt;margin-top:0;width:28.05pt;height:28.05pt;z-index:25142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5vuJQIAAE8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cub7iUCAABPBAAADgAAAAAAAAAAAAAAAAAuAgAAZHJzL2Uyb0RvYy54&#10;bWxQSwECLQAUAAYACAAAACEAjWdD3NwAAAAGAQAADwAAAAAAAAAAAAAAAAB/BAAAZHJzL2Rvd25y&#10;ZXYueG1sUEsFBgAAAAAEAAQA8wAAAIgFAAAAAA==&#10;" filled="f" stroked="f" strokeweight=".5pt">
                <v:textbox inset="0,0,0,0">
                  <w:txbxContent>
                    <w:p w14:paraId="4FC90618" w14:textId="77777777" w:rsidR="0089005F" w:rsidRPr="00A535F7" w:rsidRDefault="0089005F" w:rsidP="00743F49">
                      <w:pPr>
                        <w:pStyle w:val="ParaNumbering"/>
                      </w:pPr>
                      <w:r>
                        <w:t>010</w:t>
                      </w:r>
                    </w:p>
                  </w:txbxContent>
                </v:textbox>
                <w10:wrap anchorx="margin" anchory="line"/>
                <w10:anchorlock/>
              </v:shape>
            </w:pict>
          </mc:Fallback>
        </mc:AlternateContent>
      </w:r>
      <w:r w:rsidR="00865AFA" w:rsidRPr="003D0EBF">
        <w:rPr>
          <w:cs/>
          <w:lang w:bidi="hi"/>
        </w:rPr>
        <w:t>38:1–41:57 म</w:t>
      </w:r>
      <w:r w:rsidR="0089005F" w:rsidRPr="003D0EBF">
        <w:rPr>
          <w:cs/>
          <w:lang w:bidi="hi"/>
        </w:rPr>
        <w:t xml:space="preserve">ें, दूसरा चरण, या बढ़ती </w:t>
      </w:r>
      <w:r w:rsidR="0089005F" w:rsidRPr="003D0EBF">
        <w:rPr>
          <w:rFonts w:hint="cs"/>
          <w:cs/>
          <w:lang w:bidi="hi"/>
        </w:rPr>
        <w:t>कार्यवाही</w:t>
      </w:r>
      <w:r w:rsidR="00865AFA" w:rsidRPr="003D0EBF">
        <w:rPr>
          <w:cs/>
          <w:lang w:bidi="hi"/>
        </w:rPr>
        <w:t>, मिस्र में सत्ता पर यूसुफ के उपर बढ़ने —</w:t>
      </w:r>
      <w:r w:rsidR="00400FB4">
        <w:rPr>
          <w:cs/>
          <w:lang w:bidi="hi"/>
        </w:rPr>
        <w:t xml:space="preserve"> </w:t>
      </w:r>
      <w:r w:rsidR="00865AFA" w:rsidRPr="003D0EBF">
        <w:rPr>
          <w:cs/>
          <w:lang w:bidi="hi"/>
        </w:rPr>
        <w:t xml:space="preserve">यूसुफ के </w:t>
      </w:r>
      <w:r w:rsidR="00106A9A" w:rsidRPr="003D0EBF">
        <w:rPr>
          <w:cs/>
          <w:lang w:bidi="hi"/>
        </w:rPr>
        <w:t>भयपूर्ण</w:t>
      </w:r>
      <w:r w:rsidR="00865AFA" w:rsidRPr="003D0EBF">
        <w:rPr>
          <w:cs/>
          <w:lang w:bidi="hi"/>
        </w:rPr>
        <w:t xml:space="preserve"> वाले शासन पर ध्यान केंद्रित करता है</w:t>
      </w:r>
      <w:r w:rsidR="00865AFA" w:rsidRPr="00841F01">
        <w:rPr>
          <w:cs/>
          <w:lang w:bidi="hi"/>
        </w:rPr>
        <w:t>।</w:t>
      </w:r>
    </w:p>
    <w:p w14:paraId="6BAEB468" w14:textId="3B0B3A18" w:rsidR="00E03703" w:rsidRDefault="00743F49" w:rsidP="00C876F7">
      <w:pPr>
        <w:pStyle w:val="BodyTextBulleted"/>
        <w:rPr>
          <w:cs/>
          <w:lang w:bidi="te"/>
        </w:rPr>
      </w:pPr>
      <w:r w:rsidRPr="00743F49">
        <w:rPr>
          <w:cs/>
          <w:lang w:val="en-US" w:eastAsia="en-US"/>
        </w:rPr>
        <mc:AlternateContent>
          <mc:Choice Requires="wps">
            <w:drawing>
              <wp:anchor distT="0" distB="0" distL="114300" distR="114300" simplePos="0" relativeHeight="251428352" behindDoc="0" locked="1" layoutInCell="1" allowOverlap="1" wp14:anchorId="6031AF18" wp14:editId="544925DB">
                <wp:simplePos x="0" y="0"/>
                <wp:positionH relativeFrom="leftMargin">
                  <wp:posOffset>419100</wp:posOffset>
                </wp:positionH>
                <wp:positionV relativeFrom="line">
                  <wp:posOffset>0</wp:posOffset>
                </wp:positionV>
                <wp:extent cx="356235" cy="356235"/>
                <wp:effectExtent l="0" t="0" r="0" b="0"/>
                <wp:wrapNone/>
                <wp:docPr id="139"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03AE5D" w14:textId="77777777" w:rsidR="0089005F" w:rsidRPr="00A535F7" w:rsidRDefault="0089005F" w:rsidP="00743F49">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1AF18" id="PARA11" o:spid="_x0000_s1040" type="#_x0000_t202" style="position:absolute;left:0;text-align:left;margin-left:33pt;margin-top:0;width:28.05pt;height:28.05pt;z-index:25142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9Ga8/JwIAAE8EAAAOAAAAAAAAAAAAAAAAAC4CAABkcnMvZTJvRG9j&#10;LnhtbFBLAQItABQABgAIAAAAIQCNZ0Pc3AAAAAYBAAAPAAAAAAAAAAAAAAAAAIEEAABkcnMvZG93&#10;bnJldi54bWxQSwUGAAAAAAQABADzAAAAigUAAAAA&#10;" filled="f" stroked="f" strokeweight=".5pt">
                <v:textbox inset="0,0,0,0">
                  <w:txbxContent>
                    <w:p w14:paraId="6803AE5D" w14:textId="77777777" w:rsidR="0089005F" w:rsidRPr="00A535F7" w:rsidRDefault="0089005F" w:rsidP="00743F49">
                      <w:pPr>
                        <w:pStyle w:val="ParaNumbering"/>
                      </w:pPr>
                      <w:r>
                        <w:t>011</w:t>
                      </w:r>
                    </w:p>
                  </w:txbxContent>
                </v:textbox>
                <w10:wrap anchorx="margin" anchory="line"/>
                <w10:anchorlock/>
              </v:shape>
            </w:pict>
          </mc:Fallback>
        </mc:AlternateContent>
      </w:r>
      <w:r w:rsidR="00865AFA" w:rsidRPr="00841F01">
        <w:rPr>
          <w:cs/>
          <w:lang w:bidi="hi"/>
        </w:rPr>
        <w:t xml:space="preserve">42:1–47:12 में तीसरा चरण, नाटक का महत्वपूर्ण बिन्दु है। यह मिस्र में </w:t>
      </w:r>
      <w:r w:rsidR="007E2DAF">
        <w:rPr>
          <w:cs/>
          <w:lang w:bidi="hi"/>
        </w:rPr>
        <w:t>कुलपिताओं</w:t>
      </w:r>
      <w:r w:rsidR="00400FB4">
        <w:rPr>
          <w:cs/>
          <w:lang w:bidi="hi"/>
        </w:rPr>
        <w:t xml:space="preserve"> </w:t>
      </w:r>
      <w:r w:rsidR="00C15C99">
        <w:rPr>
          <w:cs/>
          <w:lang w:bidi="hi"/>
        </w:rPr>
        <w:t xml:space="preserve">के मेल-मिलाप को </w:t>
      </w:r>
      <w:r w:rsidR="00C15C99">
        <w:rPr>
          <w:rFonts w:hint="cs"/>
          <w:cs/>
          <w:lang w:bidi="hi"/>
        </w:rPr>
        <w:t xml:space="preserve">दर्शाता </w:t>
      </w:r>
      <w:r w:rsidR="00865AFA" w:rsidRPr="00841F01">
        <w:rPr>
          <w:cs/>
          <w:lang w:bidi="hi"/>
        </w:rPr>
        <w:t>है।</w:t>
      </w:r>
    </w:p>
    <w:p w14:paraId="284BD87E" w14:textId="77777777" w:rsidR="00E03703" w:rsidRDefault="00743F49" w:rsidP="00C876F7">
      <w:pPr>
        <w:pStyle w:val="BodyTextBulleted"/>
        <w:rPr>
          <w:cs/>
          <w:lang w:bidi="te"/>
        </w:rPr>
      </w:pPr>
      <w:r w:rsidRPr="00743F49">
        <w:rPr>
          <w:cs/>
          <w:lang w:val="en-US" w:eastAsia="en-US"/>
        </w:rPr>
        <mc:AlternateContent>
          <mc:Choice Requires="wps">
            <w:drawing>
              <wp:anchor distT="0" distB="0" distL="114300" distR="114300" simplePos="0" relativeHeight="251432448" behindDoc="0" locked="1" layoutInCell="1" allowOverlap="1" wp14:anchorId="29763704" wp14:editId="7828E795">
                <wp:simplePos x="0" y="0"/>
                <wp:positionH relativeFrom="leftMargin">
                  <wp:posOffset>419100</wp:posOffset>
                </wp:positionH>
                <wp:positionV relativeFrom="line">
                  <wp:posOffset>0</wp:posOffset>
                </wp:positionV>
                <wp:extent cx="356235" cy="356235"/>
                <wp:effectExtent l="0" t="0" r="0" b="0"/>
                <wp:wrapNone/>
                <wp:docPr id="140"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685F48" w14:textId="77777777" w:rsidR="0089005F" w:rsidRPr="00A535F7" w:rsidRDefault="0089005F" w:rsidP="00743F49">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63704" id="PARA12" o:spid="_x0000_s1041" type="#_x0000_t202" style="position:absolute;left:0;text-align:left;margin-left:33pt;margin-top:0;width:28.05pt;height:28.05pt;z-index:25143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JvfJg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Hkm98mAgAATwQAAA4AAAAAAAAAAAAAAAAALgIAAGRycy9lMm9Eb2Mu&#10;eG1sUEsBAi0AFAAGAAgAAAAhAI1nQ9zcAAAABgEAAA8AAAAAAAAAAAAAAAAAgAQAAGRycy9kb3du&#10;cmV2LnhtbFBLBQYAAAAABAAEAPMAAACJBQAAAAA=&#10;" filled="f" stroked="f" strokeweight=".5pt">
                <v:textbox inset="0,0,0,0">
                  <w:txbxContent>
                    <w:p w14:paraId="23685F48" w14:textId="77777777" w:rsidR="0089005F" w:rsidRPr="00A535F7" w:rsidRDefault="0089005F" w:rsidP="00743F49">
                      <w:pPr>
                        <w:pStyle w:val="ParaNumbering"/>
                      </w:pPr>
                      <w:r>
                        <w:t>012</w:t>
                      </w:r>
                    </w:p>
                  </w:txbxContent>
                </v:textbox>
                <w10:wrap anchorx="margin" anchory="line"/>
                <w10:anchorlock/>
              </v:shape>
            </w:pict>
          </mc:Fallback>
        </mc:AlternateContent>
      </w:r>
      <w:r w:rsidR="00865AFA" w:rsidRPr="00841F01">
        <w:rPr>
          <w:cs/>
          <w:lang w:bidi="hi"/>
        </w:rPr>
        <w:t xml:space="preserve">47:13-27 में, चौथा चरण, </w:t>
      </w:r>
      <w:r w:rsidR="003D0EBF" w:rsidRPr="003D0EBF">
        <w:rPr>
          <w:cs/>
          <w:lang w:bidi="hi"/>
        </w:rPr>
        <w:t xml:space="preserve">या </w:t>
      </w:r>
      <w:r w:rsidR="003D0EBF" w:rsidRPr="003D0EBF">
        <w:rPr>
          <w:rFonts w:hint="cs"/>
          <w:cs/>
          <w:lang w:bidi="hi"/>
        </w:rPr>
        <w:t>घटती कार्यवाही</w:t>
      </w:r>
      <w:r w:rsidR="00865AFA" w:rsidRPr="003D0EBF">
        <w:rPr>
          <w:cs/>
          <w:lang w:bidi="hi"/>
        </w:rPr>
        <w:t xml:space="preserve">, </w:t>
      </w:r>
      <w:r w:rsidR="00865AFA" w:rsidRPr="00841F01">
        <w:rPr>
          <w:cs/>
          <w:lang w:bidi="hi"/>
        </w:rPr>
        <w:t>मिस्र में यूसुफ के कृपालु शासन की रिपोर्ट देता है।</w:t>
      </w:r>
    </w:p>
    <w:p w14:paraId="00BD2408" w14:textId="2367409B" w:rsidR="00E03703" w:rsidRDefault="00743F49" w:rsidP="00C876F7">
      <w:pPr>
        <w:pStyle w:val="BodyTextBulleted"/>
        <w:rPr>
          <w:cs/>
          <w:lang w:bidi="te"/>
        </w:rPr>
      </w:pPr>
      <w:r w:rsidRPr="00743F49">
        <w:rPr>
          <w:cs/>
          <w:lang w:val="en-US" w:eastAsia="en-US"/>
        </w:rPr>
        <mc:AlternateContent>
          <mc:Choice Requires="wps">
            <w:drawing>
              <wp:anchor distT="0" distB="0" distL="114300" distR="114300" simplePos="0" relativeHeight="251436544" behindDoc="0" locked="1" layoutInCell="1" allowOverlap="1" wp14:anchorId="49DB178A" wp14:editId="1ABDA328">
                <wp:simplePos x="0" y="0"/>
                <wp:positionH relativeFrom="leftMargin">
                  <wp:posOffset>419100</wp:posOffset>
                </wp:positionH>
                <wp:positionV relativeFrom="line">
                  <wp:posOffset>0</wp:posOffset>
                </wp:positionV>
                <wp:extent cx="356235" cy="356235"/>
                <wp:effectExtent l="0" t="0" r="0" b="0"/>
                <wp:wrapNone/>
                <wp:docPr id="141"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E691CD" w14:textId="77777777" w:rsidR="0089005F" w:rsidRPr="00A535F7" w:rsidRDefault="0089005F" w:rsidP="00743F49">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B178A" id="PARA13" o:spid="_x0000_s1042" type="#_x0000_t202" style="position:absolute;left:0;text-align:left;margin-left:33pt;margin-top:0;width:28.05pt;height:28.05pt;z-index:25143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kSJg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jkCRImAgAATwQAAA4AAAAAAAAAAAAAAAAALgIAAGRycy9lMm9Eb2Mu&#10;eG1sUEsBAi0AFAAGAAgAAAAhAI1nQ9zcAAAABgEAAA8AAAAAAAAAAAAAAAAAgAQAAGRycy9kb3du&#10;cmV2LnhtbFBLBQYAAAAABAAEAPMAAACJBQAAAAA=&#10;" filled="f" stroked="f" strokeweight=".5pt">
                <v:textbox inset="0,0,0,0">
                  <w:txbxContent>
                    <w:p w14:paraId="2BE691CD" w14:textId="77777777" w:rsidR="0089005F" w:rsidRPr="00A535F7" w:rsidRDefault="0089005F" w:rsidP="00743F49">
                      <w:pPr>
                        <w:pStyle w:val="ParaNumbering"/>
                      </w:pPr>
                      <w:r>
                        <w:t>013</w:t>
                      </w:r>
                    </w:p>
                  </w:txbxContent>
                </v:textbox>
                <w10:wrap anchorx="margin" anchory="line"/>
                <w10:anchorlock/>
              </v:shape>
            </w:pict>
          </mc:Fallback>
        </mc:AlternateContent>
      </w:r>
      <w:r w:rsidR="00865AFA" w:rsidRPr="00841F01">
        <w:rPr>
          <w:cs/>
          <w:lang w:bidi="hi"/>
        </w:rPr>
        <w:t>और 47:28–50:26 में, नाटक का अंतिम परिणाम, यूसुफ क</w:t>
      </w:r>
      <w:r w:rsidR="00C24EA5">
        <w:rPr>
          <w:cs/>
          <w:lang w:bidi="hi"/>
        </w:rPr>
        <w:t>े शासन के आधीन</w:t>
      </w:r>
      <w:r w:rsidR="005D18E1">
        <w:rPr>
          <w:rFonts w:hint="cs"/>
          <w:cs/>
          <w:lang w:bidi="hi"/>
        </w:rPr>
        <w:t>ता में</w:t>
      </w:r>
      <w:r w:rsidR="00400FB4">
        <w:rPr>
          <w:rFonts w:hint="cs"/>
          <w:cs/>
          <w:lang w:bidi="hi"/>
        </w:rPr>
        <w:t xml:space="preserve"> </w:t>
      </w:r>
      <w:r w:rsidR="007E2DAF">
        <w:rPr>
          <w:cs/>
          <w:lang w:bidi="hi"/>
        </w:rPr>
        <w:t>कुलपिताओं</w:t>
      </w:r>
      <w:r w:rsidR="00400FB4">
        <w:rPr>
          <w:cs/>
          <w:lang w:bidi="hi"/>
        </w:rPr>
        <w:t xml:space="preserve"> </w:t>
      </w:r>
      <w:r w:rsidR="00C24EA5">
        <w:rPr>
          <w:cs/>
          <w:lang w:bidi="hi"/>
        </w:rPr>
        <w:t xml:space="preserve">के </w:t>
      </w:r>
      <w:r w:rsidR="000C6306">
        <w:rPr>
          <w:rFonts w:hint="cs"/>
          <w:cs/>
          <w:lang w:bidi="hi"/>
        </w:rPr>
        <w:t xml:space="preserve">मध्य </w:t>
      </w:r>
      <w:r w:rsidR="00C24EA5">
        <w:rPr>
          <w:cs/>
          <w:lang w:bidi="hi"/>
        </w:rPr>
        <w:t>सामंजस्य</w:t>
      </w:r>
      <w:r w:rsidR="00865AFA" w:rsidRPr="00841F01">
        <w:rPr>
          <w:cs/>
          <w:lang w:bidi="hi"/>
        </w:rPr>
        <w:t xml:space="preserve"> </w:t>
      </w:r>
      <w:r w:rsidR="005D18E1">
        <w:rPr>
          <w:rFonts w:hint="cs"/>
          <w:cs/>
          <w:lang w:bidi="hi"/>
        </w:rPr>
        <w:t xml:space="preserve">स्थापित हो जाने </w:t>
      </w:r>
      <w:r w:rsidR="00865AFA" w:rsidRPr="00841F01">
        <w:rPr>
          <w:cs/>
          <w:lang w:bidi="hi"/>
        </w:rPr>
        <w:t>का वर्णन करता है।</w:t>
      </w:r>
    </w:p>
    <w:p w14:paraId="731BFA9B"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439616" behindDoc="0" locked="1" layoutInCell="1" allowOverlap="1" wp14:anchorId="590ADDDE" wp14:editId="0E096D95">
                <wp:simplePos x="0" y="0"/>
                <wp:positionH relativeFrom="leftMargin">
                  <wp:posOffset>419100</wp:posOffset>
                </wp:positionH>
                <wp:positionV relativeFrom="line">
                  <wp:posOffset>0</wp:posOffset>
                </wp:positionV>
                <wp:extent cx="356235" cy="356235"/>
                <wp:effectExtent l="0" t="0" r="0" b="0"/>
                <wp:wrapNone/>
                <wp:docPr id="142"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43D90D" w14:textId="77777777" w:rsidR="0089005F" w:rsidRPr="00A535F7" w:rsidRDefault="0089005F" w:rsidP="00743F49">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ADDDE" id="PARA14" o:spid="_x0000_s1043" type="#_x0000_t202" style="position:absolute;left:0;text-align:left;margin-left:33pt;margin-top:0;width:28.05pt;height:28.05pt;z-index:25143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51RxigCAABPBAAADgAAAAAAAAAAAAAAAAAuAgAAZHJzL2Uyb0Rv&#10;Yy54bWxQSwECLQAUAAYACAAAACEAjWdD3NwAAAAGAQAADwAAAAAAAAAAAAAAAACCBAAAZHJzL2Rv&#10;d25yZXYueG1sUEsFBgAAAAAEAAQA8wAAAIsFAAAAAA==&#10;" filled="f" stroked="f" strokeweight=".5pt">
                <v:textbox inset="0,0,0,0">
                  <w:txbxContent>
                    <w:p w14:paraId="4E43D90D" w14:textId="77777777" w:rsidR="0089005F" w:rsidRPr="00A535F7" w:rsidRDefault="0089005F" w:rsidP="00743F49">
                      <w:pPr>
                        <w:pStyle w:val="ParaNumbering"/>
                      </w:pPr>
                      <w:r>
                        <w:t>014</w:t>
                      </w:r>
                    </w:p>
                  </w:txbxContent>
                </v:textbox>
                <w10:wrap anchorx="margin" anchory="line"/>
                <w10:anchorlock/>
              </v:shape>
            </w:pict>
          </mc:Fallback>
        </mc:AlternateContent>
      </w:r>
      <w:r w:rsidR="00865AFA" w:rsidRPr="00841F01">
        <w:rPr>
          <w:cs/>
          <w:lang w:val="hi" w:bidi="hi"/>
        </w:rPr>
        <w:t>हाल के दशकों में, कई टीकाकारों ने दिखाने की कोशिश की है कि उत्पत्ति में ये अध्याय एक विस्तृत संकेंद्रित व्यत्यासिका का निर्मा</w:t>
      </w:r>
      <w:r w:rsidR="00A80B84">
        <w:rPr>
          <w:cs/>
          <w:lang w:val="hi" w:bidi="hi"/>
        </w:rPr>
        <w:t xml:space="preserve">ण करते हैं। एक व्यत्यासिका </w:t>
      </w:r>
      <w:r w:rsidR="00A80B84">
        <w:rPr>
          <w:rFonts w:hint="cs"/>
          <w:cs/>
          <w:lang w:val="hi" w:bidi="hi"/>
        </w:rPr>
        <w:t xml:space="preserve">का अर्थ </w:t>
      </w:r>
      <w:r w:rsidR="00865AFA" w:rsidRPr="00841F01">
        <w:rPr>
          <w:cs/>
          <w:lang w:val="hi" w:bidi="hi"/>
        </w:rPr>
        <w:t>है:</w:t>
      </w:r>
    </w:p>
    <w:p w14:paraId="1369F2E4" w14:textId="77777777" w:rsidR="00E03703" w:rsidRDefault="00743F49" w:rsidP="00952C6E">
      <w:pPr>
        <w:pStyle w:val="Quotations"/>
        <w:rPr>
          <w:cs/>
          <w:lang w:bidi="te"/>
        </w:rPr>
      </w:pPr>
      <w:r w:rsidRPr="00743F49">
        <w:rPr>
          <w:cs/>
          <w:lang w:val="en-US" w:eastAsia="en-US"/>
        </w:rPr>
        <mc:AlternateContent>
          <mc:Choice Requires="wps">
            <w:drawing>
              <wp:anchor distT="0" distB="0" distL="114300" distR="114300" simplePos="0" relativeHeight="251442688" behindDoc="0" locked="1" layoutInCell="1" allowOverlap="1" wp14:anchorId="242A81EA" wp14:editId="5BCE225F">
                <wp:simplePos x="0" y="0"/>
                <wp:positionH relativeFrom="leftMargin">
                  <wp:posOffset>419100</wp:posOffset>
                </wp:positionH>
                <wp:positionV relativeFrom="line">
                  <wp:posOffset>0</wp:posOffset>
                </wp:positionV>
                <wp:extent cx="356235" cy="356235"/>
                <wp:effectExtent l="0" t="0" r="0" b="0"/>
                <wp:wrapNone/>
                <wp:docPr id="143"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39BA86" w14:textId="77777777" w:rsidR="0089005F" w:rsidRPr="00A535F7" w:rsidRDefault="0089005F" w:rsidP="00743F49">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A81EA" id="PARA15" o:spid="_x0000_s1044" type="#_x0000_t202" style="position:absolute;left:0;text-align:left;margin-left:33pt;margin-top:0;width:28.05pt;height:28.05pt;z-index:25144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guJwIAAE8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l6iguJwIAAE8EAAAOAAAAAAAAAAAAAAAAAC4CAABkcnMvZTJvRG9j&#10;LnhtbFBLAQItABQABgAIAAAAIQCNZ0Pc3AAAAAYBAAAPAAAAAAAAAAAAAAAAAIEEAABkcnMvZG93&#10;bnJldi54bWxQSwUGAAAAAAQABADzAAAAigUAAAAA&#10;" filled="f" stroked="f" strokeweight=".5pt">
                <v:textbox inset="0,0,0,0">
                  <w:txbxContent>
                    <w:p w14:paraId="1139BA86" w14:textId="77777777" w:rsidR="0089005F" w:rsidRPr="00A535F7" w:rsidRDefault="0089005F" w:rsidP="00743F49">
                      <w:pPr>
                        <w:pStyle w:val="ParaNumbering"/>
                      </w:pPr>
                      <w:r>
                        <w:t>015</w:t>
                      </w:r>
                    </w:p>
                  </w:txbxContent>
                </v:textbox>
                <w10:wrap anchorx="margin" anchory="line"/>
                <w10:anchorlock/>
              </v:shape>
            </w:pict>
          </mc:Fallback>
        </mc:AlternateContent>
      </w:r>
      <w:r w:rsidR="00865AFA" w:rsidRPr="00841F01">
        <w:rPr>
          <w:cs/>
          <w:lang w:val="hi" w:bidi="hi"/>
        </w:rPr>
        <w:t xml:space="preserve">एक </w:t>
      </w:r>
      <w:r w:rsidR="00A80B84">
        <w:rPr>
          <w:cs/>
          <w:lang w:val="hi" w:bidi="hi"/>
        </w:rPr>
        <w:t xml:space="preserve">साहित्यिक संरचना जिसमें बीच </w:t>
      </w:r>
      <w:r w:rsidR="00A80B84">
        <w:rPr>
          <w:rFonts w:hint="cs"/>
          <w:cs/>
          <w:lang w:val="hi" w:bidi="hi"/>
        </w:rPr>
        <w:t>के</w:t>
      </w:r>
      <w:r w:rsidR="00865AFA" w:rsidRPr="00841F01">
        <w:rPr>
          <w:cs/>
          <w:lang w:val="hi" w:bidi="hi"/>
        </w:rPr>
        <w:t xml:space="preserve"> भाग से पहले </w:t>
      </w:r>
      <w:r w:rsidR="00A80B84">
        <w:rPr>
          <w:rFonts w:hint="cs"/>
          <w:cs/>
          <w:lang w:val="hi" w:bidi="hi"/>
        </w:rPr>
        <w:t xml:space="preserve">का भाग </w:t>
      </w:r>
      <w:r w:rsidR="00865AFA" w:rsidRPr="00841F01">
        <w:rPr>
          <w:cs/>
          <w:lang w:val="hi" w:bidi="hi"/>
        </w:rPr>
        <w:t>और उसके बाद का भाग एक दू</w:t>
      </w:r>
      <w:r w:rsidR="00C24EA5">
        <w:rPr>
          <w:cs/>
          <w:lang w:val="hi" w:bidi="hi"/>
        </w:rPr>
        <w:t>सरे के समानांतर होते</w:t>
      </w:r>
      <w:r w:rsidR="00865AFA" w:rsidRPr="00841F01">
        <w:rPr>
          <w:cs/>
          <w:lang w:val="hi" w:bidi="hi"/>
        </w:rPr>
        <w:t xml:space="preserve"> है</w:t>
      </w:r>
      <w:r w:rsidR="00C24EA5">
        <w:rPr>
          <w:rFonts w:hint="cs"/>
          <w:cs/>
          <w:lang w:val="hi" w:bidi="hi"/>
        </w:rPr>
        <w:t>ं</w:t>
      </w:r>
      <w:r w:rsidR="00C24EA5">
        <w:rPr>
          <w:cs/>
          <w:lang w:val="hi" w:bidi="hi"/>
        </w:rPr>
        <w:t xml:space="preserve"> या एक दूसरे को संतुलित करते</w:t>
      </w:r>
      <w:r w:rsidR="00865AFA" w:rsidRPr="00841F01">
        <w:rPr>
          <w:cs/>
          <w:lang w:val="hi" w:bidi="hi"/>
        </w:rPr>
        <w:t xml:space="preserve"> है</w:t>
      </w:r>
      <w:r w:rsidR="00C24EA5">
        <w:rPr>
          <w:rFonts w:hint="cs"/>
          <w:cs/>
          <w:lang w:val="hi" w:bidi="hi"/>
        </w:rPr>
        <w:t>ं</w:t>
      </w:r>
      <w:r w:rsidR="00865AFA" w:rsidRPr="00841F01">
        <w:rPr>
          <w:cs/>
          <w:lang w:val="hi" w:bidi="hi"/>
        </w:rPr>
        <w:t>।</w:t>
      </w:r>
    </w:p>
    <w:p w14:paraId="6297C71A"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445760" behindDoc="0" locked="1" layoutInCell="1" allowOverlap="1" wp14:anchorId="190E19A2" wp14:editId="0FEB955F">
                <wp:simplePos x="0" y="0"/>
                <wp:positionH relativeFrom="leftMargin">
                  <wp:posOffset>419100</wp:posOffset>
                </wp:positionH>
                <wp:positionV relativeFrom="line">
                  <wp:posOffset>0</wp:posOffset>
                </wp:positionV>
                <wp:extent cx="356235" cy="356235"/>
                <wp:effectExtent l="0" t="0" r="0" b="0"/>
                <wp:wrapNone/>
                <wp:docPr id="144"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69DE82" w14:textId="77777777" w:rsidR="0089005F" w:rsidRPr="00A535F7" w:rsidRDefault="0089005F" w:rsidP="00743F49">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E19A2" id="PARA16" o:spid="_x0000_s1045" type="#_x0000_t202" style="position:absolute;left:0;text-align:left;margin-left:33pt;margin-top:0;width:28.05pt;height:28.05pt;z-index:25144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kxXygCAABPBAAADgAAAAAAAAAAAAAAAAAuAgAAZHJzL2Uyb0Rv&#10;Yy54bWxQSwECLQAUAAYACAAAACEAjWdD3NwAAAAGAQAADwAAAAAAAAAAAAAAAACCBAAAZHJzL2Rv&#10;d25yZXYueG1sUEsFBgAAAAAEAAQA8wAAAIsFAAAAAA==&#10;" filled="f" stroked="f" strokeweight=".5pt">
                <v:textbox inset="0,0,0,0">
                  <w:txbxContent>
                    <w:p w14:paraId="4169DE82" w14:textId="77777777" w:rsidR="0089005F" w:rsidRPr="00A535F7" w:rsidRDefault="0089005F" w:rsidP="00743F49">
                      <w:pPr>
                        <w:pStyle w:val="ParaNumbering"/>
                      </w:pPr>
                      <w:r>
                        <w:t>016</w:t>
                      </w:r>
                    </w:p>
                  </w:txbxContent>
                </v:textbox>
                <w10:wrap anchorx="margin" anchory="line"/>
                <w10:anchorlock/>
              </v:shape>
            </w:pict>
          </mc:Fallback>
        </mc:AlternateContent>
      </w:r>
      <w:r w:rsidR="00865AFA" w:rsidRPr="00841F01">
        <w:rPr>
          <w:cs/>
          <w:lang w:val="hi" w:bidi="hi"/>
        </w:rPr>
        <w:t xml:space="preserve">इस तरह की </w:t>
      </w:r>
      <w:r w:rsidR="004A27DC" w:rsidRPr="00841F01">
        <w:rPr>
          <w:rFonts w:hint="cs"/>
          <w:cs/>
          <w:lang w:val="hi" w:bidi="hi"/>
        </w:rPr>
        <w:t>ज्यादातर</w:t>
      </w:r>
      <w:r w:rsidR="00865AFA" w:rsidRPr="00841F01">
        <w:rPr>
          <w:cs/>
          <w:lang w:val="hi" w:bidi="hi"/>
        </w:rPr>
        <w:t xml:space="preserve"> कोशिशें इस दृष्टिकोण को कुछ ज्यादा ही दूर तक </w:t>
      </w:r>
      <w:r w:rsidR="004A27DC" w:rsidRPr="00841F01">
        <w:rPr>
          <w:rFonts w:hint="cs"/>
          <w:cs/>
          <w:lang w:val="hi" w:bidi="hi"/>
        </w:rPr>
        <w:t>खींचते</w:t>
      </w:r>
      <w:r w:rsidR="00865AFA" w:rsidRPr="00841F01">
        <w:rPr>
          <w:cs/>
          <w:lang w:val="hi" w:bidi="hi"/>
        </w:rPr>
        <w:t xml:space="preserve"> हैं। लेकिन वे बड़े पैमाने पर नाटकीय समरूपता की ओर इशारा करते हैं जो यूसुफ और उसके भाइयों के पूरे अभिलेख के लिए सामंजस्य को स्थापित करते हैं।</w:t>
      </w:r>
    </w:p>
    <w:p w14:paraId="73BE2C13"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448832" behindDoc="0" locked="1" layoutInCell="1" allowOverlap="1" wp14:anchorId="33ABB2D7" wp14:editId="6B680097">
                <wp:simplePos x="0" y="0"/>
                <wp:positionH relativeFrom="leftMargin">
                  <wp:posOffset>419100</wp:posOffset>
                </wp:positionH>
                <wp:positionV relativeFrom="line">
                  <wp:posOffset>0</wp:posOffset>
                </wp:positionV>
                <wp:extent cx="356235" cy="356235"/>
                <wp:effectExtent l="0" t="0" r="0" b="0"/>
                <wp:wrapNone/>
                <wp:docPr id="145"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6B7615" w14:textId="77777777" w:rsidR="0089005F" w:rsidRPr="00A535F7" w:rsidRDefault="0089005F" w:rsidP="00743F49">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BB2D7" id="PARA17" o:spid="_x0000_s1046" type="#_x0000_t202" style="position:absolute;left:0;text-align:left;margin-left:33pt;margin-top:0;width:28.05pt;height:28.05pt;z-index:25144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xJqVJwIAAE8EAAAOAAAAAAAAAAAAAAAAAC4CAABkcnMvZTJvRG9j&#10;LnhtbFBLAQItABQABgAIAAAAIQCNZ0Pc3AAAAAYBAAAPAAAAAAAAAAAAAAAAAIEEAABkcnMvZG93&#10;bnJldi54bWxQSwUGAAAAAAQABADzAAAAigUAAAAA&#10;" filled="f" stroked="f" strokeweight=".5pt">
                <v:textbox inset="0,0,0,0">
                  <w:txbxContent>
                    <w:p w14:paraId="6B6B7615" w14:textId="77777777" w:rsidR="0089005F" w:rsidRPr="00A535F7" w:rsidRDefault="0089005F" w:rsidP="00743F49">
                      <w:pPr>
                        <w:pStyle w:val="ParaNumbering"/>
                      </w:pPr>
                      <w:r>
                        <w:t>017</w:t>
                      </w:r>
                    </w:p>
                  </w:txbxContent>
                </v:textbox>
                <w10:wrap anchorx="margin" anchory="line"/>
                <w10:anchorlock/>
              </v:shape>
            </w:pict>
          </mc:Fallback>
        </mc:AlternateContent>
      </w:r>
      <w:r w:rsidR="00865AFA" w:rsidRPr="00841F01">
        <w:rPr>
          <w:cs/>
          <w:lang w:val="hi" w:bidi="hi"/>
        </w:rPr>
        <w:t xml:space="preserve">सामान्य रूप में, यह देखना मुश्किल नहीं है, कि </w:t>
      </w:r>
      <w:r w:rsidR="007E2DAF">
        <w:rPr>
          <w:cs/>
          <w:lang w:val="hi" w:bidi="hi"/>
        </w:rPr>
        <w:t>कुलपिताओं</w:t>
      </w:r>
      <w:r w:rsidR="00BF1BB4">
        <w:rPr>
          <w:cs/>
          <w:lang w:val="hi" w:bidi="hi"/>
        </w:rPr>
        <w:t xml:space="preserve"> </w:t>
      </w:r>
      <w:r w:rsidR="00865AFA" w:rsidRPr="00841F01">
        <w:rPr>
          <w:cs/>
          <w:lang w:val="hi" w:bidi="hi"/>
        </w:rPr>
        <w:t xml:space="preserve">की कहानी असामंजस्य के साथ शुरु </w:t>
      </w:r>
      <w:r w:rsidR="002C2732">
        <w:rPr>
          <w:cs/>
          <w:lang w:val="hi" w:bidi="hi"/>
        </w:rPr>
        <w:t xml:space="preserve">होती है, और नाटक </w:t>
      </w:r>
      <w:r w:rsidR="002C2732">
        <w:rPr>
          <w:rFonts w:hint="cs"/>
          <w:cs/>
          <w:lang w:val="hi" w:bidi="hi"/>
        </w:rPr>
        <w:t>का</w:t>
      </w:r>
      <w:r w:rsidR="002C2732">
        <w:rPr>
          <w:cs/>
          <w:lang w:val="hi" w:bidi="hi"/>
        </w:rPr>
        <w:t xml:space="preserve"> अं</w:t>
      </w:r>
      <w:r w:rsidR="002C2732">
        <w:rPr>
          <w:rFonts w:hint="cs"/>
          <w:cs/>
          <w:lang w:val="hi" w:bidi="hi"/>
        </w:rPr>
        <w:t>त</w:t>
      </w:r>
      <w:r w:rsidR="002C2732">
        <w:rPr>
          <w:cs/>
          <w:lang w:val="hi" w:bidi="hi"/>
        </w:rPr>
        <w:t xml:space="preserve"> </w:t>
      </w:r>
      <w:r w:rsidR="00305EDD">
        <w:rPr>
          <w:rFonts w:hint="cs"/>
          <w:cs/>
          <w:lang w:val="hi" w:bidi="hi"/>
        </w:rPr>
        <w:t>उनके</w:t>
      </w:r>
      <w:r w:rsidR="002C2732">
        <w:rPr>
          <w:rFonts w:hint="cs"/>
          <w:cs/>
          <w:lang w:val="hi" w:bidi="hi"/>
        </w:rPr>
        <w:t xml:space="preserve"> बीच</w:t>
      </w:r>
      <w:r w:rsidR="00865AFA" w:rsidRPr="00841F01">
        <w:rPr>
          <w:cs/>
          <w:lang w:val="hi" w:bidi="hi"/>
        </w:rPr>
        <w:t xml:space="preserve"> सामंजस्य </w:t>
      </w:r>
      <w:r w:rsidR="002C2732">
        <w:rPr>
          <w:rFonts w:hint="cs"/>
          <w:cs/>
          <w:lang w:val="hi" w:bidi="hi"/>
        </w:rPr>
        <w:t>स्</w:t>
      </w:r>
      <w:r w:rsidR="00305EDD">
        <w:rPr>
          <w:rFonts w:hint="cs"/>
          <w:cs/>
          <w:lang w:val="hi" w:bidi="hi"/>
        </w:rPr>
        <w:t>थापित किये जाने</w:t>
      </w:r>
      <w:r w:rsidR="002C2732">
        <w:rPr>
          <w:rFonts w:hint="cs"/>
          <w:cs/>
          <w:lang w:val="hi" w:bidi="hi"/>
        </w:rPr>
        <w:t xml:space="preserve"> </w:t>
      </w:r>
      <w:r w:rsidR="002C2732">
        <w:rPr>
          <w:cs/>
          <w:lang w:val="hi" w:bidi="hi"/>
        </w:rPr>
        <w:t xml:space="preserve">के साथ </w:t>
      </w:r>
      <w:r w:rsidR="002C2732">
        <w:rPr>
          <w:rFonts w:hint="cs"/>
          <w:cs/>
          <w:lang w:val="hi" w:bidi="hi"/>
        </w:rPr>
        <w:t>होता</w:t>
      </w:r>
      <w:r w:rsidR="00865AFA" w:rsidRPr="00841F01">
        <w:rPr>
          <w:cs/>
          <w:lang w:val="hi" w:bidi="hi"/>
        </w:rPr>
        <w:t xml:space="preserve"> है।</w:t>
      </w:r>
    </w:p>
    <w:p w14:paraId="61ADC9DD" w14:textId="174C14EE" w:rsidR="003B743E" w:rsidRDefault="00743F49" w:rsidP="009375A7">
      <w:pPr>
        <w:pStyle w:val="BodyText0"/>
        <w:rPr>
          <w:cs/>
          <w:lang w:val="hi" w:bidi="hi"/>
        </w:rPr>
      </w:pPr>
      <w:r w:rsidRPr="00743F49">
        <w:rPr>
          <w:cs/>
          <w:lang w:val="en-US" w:eastAsia="en-US"/>
        </w:rPr>
        <mc:AlternateContent>
          <mc:Choice Requires="wps">
            <w:drawing>
              <wp:anchor distT="0" distB="0" distL="114300" distR="114300" simplePos="0" relativeHeight="251451904" behindDoc="0" locked="1" layoutInCell="1" allowOverlap="1" wp14:anchorId="4A46E781" wp14:editId="7F4A95F6">
                <wp:simplePos x="0" y="0"/>
                <wp:positionH relativeFrom="leftMargin">
                  <wp:posOffset>419100</wp:posOffset>
                </wp:positionH>
                <wp:positionV relativeFrom="line">
                  <wp:posOffset>0</wp:posOffset>
                </wp:positionV>
                <wp:extent cx="356235" cy="356235"/>
                <wp:effectExtent l="0" t="0" r="0" b="0"/>
                <wp:wrapNone/>
                <wp:docPr id="146"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7E8EB3" w14:textId="77777777" w:rsidR="0089005F" w:rsidRPr="00A535F7" w:rsidRDefault="0089005F" w:rsidP="00743F49">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6E781" id="PARA18" o:spid="_x0000_s1047" type="#_x0000_t202" style="position:absolute;left:0;text-align:left;margin-left:33pt;margin-top:0;width:28.05pt;height:28.05pt;z-index:25145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rHLJw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5rHLJwIAAE8EAAAOAAAAAAAAAAAAAAAAAC4CAABkcnMvZTJvRG9j&#10;LnhtbFBLAQItABQABgAIAAAAIQCNZ0Pc3AAAAAYBAAAPAAAAAAAAAAAAAAAAAIEEAABkcnMvZG93&#10;bnJldi54bWxQSwUGAAAAAAQABADzAAAAigUAAAAA&#10;" filled="f" stroked="f" strokeweight=".5pt">
                <v:textbox inset="0,0,0,0">
                  <w:txbxContent>
                    <w:p w14:paraId="0D7E8EB3" w14:textId="77777777" w:rsidR="0089005F" w:rsidRPr="00A535F7" w:rsidRDefault="0089005F" w:rsidP="00743F49">
                      <w:pPr>
                        <w:pStyle w:val="ParaNumbering"/>
                      </w:pPr>
                      <w:r>
                        <w:t>018</w:t>
                      </w:r>
                    </w:p>
                  </w:txbxContent>
                </v:textbox>
                <w10:wrap anchorx="margin" anchory="line"/>
                <w10:anchorlock/>
              </v:shape>
            </w:pict>
          </mc:Fallback>
        </mc:AlternateContent>
      </w:r>
      <w:r w:rsidR="00865AFA" w:rsidRPr="00841F01">
        <w:rPr>
          <w:cs/>
          <w:lang w:val="hi" w:bidi="hi"/>
        </w:rPr>
        <w:t>म</w:t>
      </w:r>
      <w:r w:rsidR="00A619EF">
        <w:rPr>
          <w:cs/>
          <w:lang w:val="hi" w:bidi="hi"/>
        </w:rPr>
        <w:t xml:space="preserve">िस्र में यूसुफ का </w:t>
      </w:r>
      <w:r w:rsidR="00A619EF">
        <w:rPr>
          <w:rFonts w:hint="cs"/>
          <w:cs/>
          <w:lang w:val="hi" w:bidi="hi"/>
        </w:rPr>
        <w:t>बढ़ता</w:t>
      </w:r>
      <w:r w:rsidR="002C2732">
        <w:rPr>
          <w:cs/>
          <w:lang w:val="hi" w:bidi="hi"/>
        </w:rPr>
        <w:t xml:space="preserve"> </w:t>
      </w:r>
      <w:r w:rsidR="002C2732">
        <w:rPr>
          <w:rFonts w:hint="cs"/>
          <w:cs/>
          <w:lang w:val="hi" w:bidi="hi"/>
        </w:rPr>
        <w:t xml:space="preserve">हुआ </w:t>
      </w:r>
      <w:r w:rsidR="00A619EF">
        <w:rPr>
          <w:rFonts w:hint="cs"/>
          <w:cs/>
          <w:lang w:val="hi" w:bidi="hi"/>
        </w:rPr>
        <w:t>और भयपूर्ण</w:t>
      </w:r>
      <w:r w:rsidR="00400FB4">
        <w:rPr>
          <w:rFonts w:hint="cs"/>
          <w:cs/>
          <w:lang w:val="hi" w:bidi="hi"/>
        </w:rPr>
        <w:t xml:space="preserve"> </w:t>
      </w:r>
      <w:r w:rsidR="002C2732">
        <w:rPr>
          <w:rFonts w:hint="cs"/>
          <w:cs/>
          <w:lang w:val="hi" w:bidi="hi"/>
        </w:rPr>
        <w:t>शासन</w:t>
      </w:r>
      <w:r w:rsidR="00CE7FEF">
        <w:rPr>
          <w:rFonts w:hint="cs"/>
          <w:cs/>
          <w:lang w:val="hi" w:bidi="hi"/>
        </w:rPr>
        <w:t xml:space="preserve"> और</w:t>
      </w:r>
      <w:r w:rsidR="002C2732">
        <w:rPr>
          <w:rFonts w:hint="cs"/>
          <w:cs/>
          <w:lang w:val="hi" w:bidi="hi"/>
        </w:rPr>
        <w:t xml:space="preserve"> बाद में </w:t>
      </w:r>
      <w:r w:rsidR="00CE7FEF">
        <w:rPr>
          <w:cs/>
          <w:lang w:val="hi" w:bidi="hi"/>
        </w:rPr>
        <w:t xml:space="preserve">आने वाले </w:t>
      </w:r>
      <w:r w:rsidR="00CE7FEF">
        <w:rPr>
          <w:rFonts w:hint="cs"/>
          <w:cs/>
          <w:lang w:val="hi" w:bidi="hi"/>
        </w:rPr>
        <w:t>उसके</w:t>
      </w:r>
      <w:r w:rsidR="002C2732">
        <w:rPr>
          <w:cs/>
          <w:lang w:val="hi" w:bidi="hi"/>
        </w:rPr>
        <w:t xml:space="preserve"> </w:t>
      </w:r>
      <w:r w:rsidR="00A619EF">
        <w:rPr>
          <w:rFonts w:hint="cs"/>
          <w:cs/>
          <w:lang w:val="hi" w:bidi="hi"/>
        </w:rPr>
        <w:t>दयापूर्ण</w:t>
      </w:r>
      <w:r w:rsidR="00865AFA" w:rsidRPr="00841F01">
        <w:rPr>
          <w:cs/>
          <w:lang w:val="hi" w:bidi="hi"/>
        </w:rPr>
        <w:t xml:space="preserve"> शासन के अभियान के साथ </w:t>
      </w:r>
      <w:r w:rsidR="00BC1807">
        <w:rPr>
          <w:rFonts w:hint="cs"/>
          <w:cs/>
          <w:lang w:val="hi" w:bidi="hi"/>
        </w:rPr>
        <w:t xml:space="preserve">एक </w:t>
      </w:r>
      <w:r w:rsidR="00865AFA" w:rsidRPr="00841F01">
        <w:rPr>
          <w:cs/>
          <w:lang w:val="hi" w:bidi="hi"/>
        </w:rPr>
        <w:t>स</w:t>
      </w:r>
      <w:r w:rsidR="002C2732">
        <w:rPr>
          <w:cs/>
          <w:lang w:val="hi" w:bidi="hi"/>
        </w:rPr>
        <w:t xml:space="preserve">ंतुलन बनाता है। और वह </w:t>
      </w:r>
      <w:r w:rsidR="002C2732">
        <w:rPr>
          <w:rFonts w:hint="cs"/>
          <w:cs/>
          <w:lang w:val="hi" w:bidi="hi"/>
        </w:rPr>
        <w:t>नया</w:t>
      </w:r>
      <w:r w:rsidR="00865AFA" w:rsidRPr="00841F01">
        <w:rPr>
          <w:cs/>
          <w:lang w:val="hi" w:bidi="hi"/>
        </w:rPr>
        <w:t xml:space="preserve"> मोड़, या क</w:t>
      </w:r>
      <w:r w:rsidR="002C2732">
        <w:rPr>
          <w:cs/>
          <w:lang w:val="hi" w:bidi="hi"/>
        </w:rPr>
        <w:t xml:space="preserve">ाज — असामंजस्य और डर से </w:t>
      </w:r>
      <w:r w:rsidR="002C2732">
        <w:rPr>
          <w:rFonts w:hint="cs"/>
          <w:cs/>
          <w:lang w:val="hi" w:bidi="hi"/>
        </w:rPr>
        <w:t xml:space="preserve">शुरू करते हुए दया </w:t>
      </w:r>
      <w:r w:rsidR="002C2732">
        <w:rPr>
          <w:cs/>
          <w:lang w:val="hi" w:bidi="hi"/>
        </w:rPr>
        <w:t xml:space="preserve">और सामंजस्य </w:t>
      </w:r>
      <w:r w:rsidR="002C2732">
        <w:rPr>
          <w:rFonts w:hint="cs"/>
          <w:cs/>
          <w:lang w:val="hi" w:bidi="hi"/>
        </w:rPr>
        <w:t xml:space="preserve">तक </w:t>
      </w:r>
      <w:r w:rsidR="00CE7FEF">
        <w:rPr>
          <w:rFonts w:hint="cs"/>
          <w:cs/>
          <w:lang w:val="hi" w:bidi="hi"/>
        </w:rPr>
        <w:t xml:space="preserve">आने वाला </w:t>
      </w:r>
      <w:r w:rsidR="002C2732">
        <w:rPr>
          <w:rFonts w:hint="cs"/>
          <w:cs/>
          <w:lang w:val="hi" w:bidi="hi"/>
        </w:rPr>
        <w:t xml:space="preserve">परिवर्तन ही </w:t>
      </w:r>
      <w:r w:rsidR="00865AFA" w:rsidRPr="00841F01">
        <w:rPr>
          <w:cs/>
          <w:lang w:val="hi" w:bidi="hi"/>
        </w:rPr>
        <w:t xml:space="preserve">— वह सुलह-शांति और पुनर्मिलन है जो मिस्र में घटित होता है। हम इन घटनाओं को उस क्रम में देखेंगे जिसमें मूसा ने इन्हें प्रस्तुत किया था। लेकिन </w:t>
      </w:r>
      <w:r w:rsidR="00865AFA" w:rsidRPr="00841F01">
        <w:rPr>
          <w:cs/>
          <w:lang w:val="hi" w:bidi="hi"/>
        </w:rPr>
        <w:lastRenderedPageBreak/>
        <w:t>जब हम यूसुफ और उसके भाइयों की कहानी में कई विवरणों की जांच करते</w:t>
      </w:r>
      <w:r w:rsidR="00052278">
        <w:rPr>
          <w:cs/>
          <w:lang w:val="hi" w:bidi="hi"/>
        </w:rPr>
        <w:t xml:space="preserve"> हैं </w:t>
      </w:r>
      <w:r w:rsidR="00052278">
        <w:rPr>
          <w:rFonts w:hint="cs"/>
          <w:cs/>
          <w:lang w:val="hi" w:bidi="hi"/>
        </w:rPr>
        <w:t>तब</w:t>
      </w:r>
      <w:r w:rsidR="001D18C9">
        <w:rPr>
          <w:cs/>
          <w:lang w:val="hi" w:bidi="hi"/>
        </w:rPr>
        <w:t xml:space="preserve"> इस मूल नाटकीय समरूपता की</w:t>
      </w:r>
      <w:r w:rsidR="00865AFA" w:rsidRPr="00841F01">
        <w:rPr>
          <w:cs/>
          <w:lang w:val="hi" w:bidi="hi"/>
        </w:rPr>
        <w:t xml:space="preserve"> समझ </w:t>
      </w:r>
      <w:r w:rsidR="00052278">
        <w:rPr>
          <w:rFonts w:hint="cs"/>
          <w:cs/>
          <w:lang w:val="hi" w:bidi="hi"/>
        </w:rPr>
        <w:t xml:space="preserve">रखने से हमें </w:t>
      </w:r>
      <w:r w:rsidR="00052278">
        <w:rPr>
          <w:cs/>
          <w:lang w:val="hi" w:bidi="hi"/>
        </w:rPr>
        <w:t xml:space="preserve">मदद </w:t>
      </w:r>
      <w:r w:rsidR="00052278">
        <w:rPr>
          <w:rFonts w:hint="cs"/>
          <w:cs/>
          <w:lang w:val="hi" w:bidi="hi"/>
        </w:rPr>
        <w:t xml:space="preserve">मिलेगी </w:t>
      </w:r>
      <w:r w:rsidR="00865AFA" w:rsidRPr="00841F01">
        <w:rPr>
          <w:cs/>
          <w:lang w:val="hi" w:bidi="hi"/>
        </w:rPr>
        <w:t>।</w:t>
      </w:r>
    </w:p>
    <w:p w14:paraId="632611F4"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454976" behindDoc="0" locked="1" layoutInCell="1" allowOverlap="1" wp14:anchorId="3FD76095" wp14:editId="20E4A996">
                <wp:simplePos x="0" y="0"/>
                <wp:positionH relativeFrom="leftMargin">
                  <wp:posOffset>419100</wp:posOffset>
                </wp:positionH>
                <wp:positionV relativeFrom="line">
                  <wp:posOffset>0</wp:posOffset>
                </wp:positionV>
                <wp:extent cx="356235" cy="356235"/>
                <wp:effectExtent l="0" t="0" r="0" b="0"/>
                <wp:wrapNone/>
                <wp:docPr id="147"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9C492B" w14:textId="77777777" w:rsidR="0089005F" w:rsidRPr="00A535F7" w:rsidRDefault="0089005F" w:rsidP="00743F49">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76095" id="PARA19" o:spid="_x0000_s1048" type="#_x0000_t202" style="position:absolute;left:0;text-align:left;margin-left:33pt;margin-top:0;width:28.05pt;height:28.05pt;z-index:25145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iMGKQIAAE8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LmIwYpAgAATwQAAA4AAAAAAAAAAAAAAAAALgIAAGRycy9lMm9E&#10;b2MueG1sUEsBAi0AFAAGAAgAAAAhAI1nQ9zcAAAABgEAAA8AAAAAAAAAAAAAAAAAgwQAAGRycy9k&#10;b3ducmV2LnhtbFBLBQYAAAAABAAEAPMAAACMBQAAAAA=&#10;" filled="f" stroked="f" strokeweight=".5pt">
                <v:textbox inset="0,0,0,0">
                  <w:txbxContent>
                    <w:p w14:paraId="4D9C492B" w14:textId="77777777" w:rsidR="0089005F" w:rsidRPr="00A535F7" w:rsidRDefault="0089005F" w:rsidP="00743F49">
                      <w:pPr>
                        <w:pStyle w:val="ParaNumbering"/>
                      </w:pPr>
                      <w:r>
                        <w:t>019</w:t>
                      </w:r>
                    </w:p>
                  </w:txbxContent>
                </v:textbox>
                <w10:wrap anchorx="margin" anchory="line"/>
                <w10:anchorlock/>
              </v:shape>
            </w:pict>
          </mc:Fallback>
        </mc:AlternateContent>
      </w:r>
      <w:r w:rsidR="00865AFA" w:rsidRPr="00841F01">
        <w:rPr>
          <w:cs/>
          <w:lang w:val="hi" w:bidi="hi"/>
        </w:rPr>
        <w:t>यूसुफ और उ</w:t>
      </w:r>
      <w:r w:rsidR="00F957E7">
        <w:rPr>
          <w:cs/>
          <w:lang w:val="hi" w:bidi="hi"/>
        </w:rPr>
        <w:t>सके भाइयों की कहानी</w:t>
      </w:r>
      <w:r w:rsidR="00865AFA" w:rsidRPr="00841F01">
        <w:rPr>
          <w:cs/>
          <w:lang w:val="hi" w:bidi="hi"/>
        </w:rPr>
        <w:t xml:space="preserve"> उत्पत्ति के किसी भी दूसरे भाग से ज्यादा साहित्यिक जटिलताओं को दिखाती है।</w:t>
      </w:r>
      <w:r w:rsidR="00F957E7">
        <w:rPr>
          <w:cs/>
          <w:lang w:val="hi" w:bidi="hi"/>
        </w:rPr>
        <w:t xml:space="preserve"> </w:t>
      </w:r>
      <w:r w:rsidR="004A27DC">
        <w:rPr>
          <w:rFonts w:hint="cs"/>
          <w:cs/>
          <w:lang w:val="hi" w:bidi="hi"/>
        </w:rPr>
        <w:t>इसमे</w:t>
      </w:r>
      <w:r w:rsidR="004A27DC">
        <w:rPr>
          <w:cs/>
          <w:lang w:val="hi" w:bidi="hi"/>
        </w:rPr>
        <w:t>ं</w:t>
      </w:r>
      <w:r w:rsidR="00F957E7">
        <w:rPr>
          <w:cs/>
          <w:lang w:val="hi" w:bidi="hi"/>
        </w:rPr>
        <w:t xml:space="preserve"> पात्रों </w:t>
      </w:r>
      <w:r w:rsidR="00F957E7">
        <w:rPr>
          <w:rFonts w:hint="cs"/>
          <w:cs/>
          <w:lang w:val="hi" w:bidi="hi"/>
        </w:rPr>
        <w:t>की एक लम्बी नामावली</w:t>
      </w:r>
      <w:r w:rsidR="00865AFA" w:rsidRPr="00841F01">
        <w:rPr>
          <w:cs/>
          <w:lang w:val="hi" w:bidi="hi"/>
        </w:rPr>
        <w:t xml:space="preserve"> है और उनमें से कई को त्रि-आयामी, बदलते पात्रों के रूप में चित्रित किया गया है। दृश्यों को विशद रूप से दर्शाया गया है। विडंबना, हास्य और त्रासदी पूरे </w:t>
      </w:r>
      <w:r w:rsidR="00F957E7">
        <w:rPr>
          <w:rFonts w:hint="cs"/>
          <w:cs/>
          <w:lang w:val="hi" w:bidi="hi"/>
        </w:rPr>
        <w:t xml:space="preserve">अध्याय </w:t>
      </w:r>
      <w:r w:rsidR="00F957E7">
        <w:rPr>
          <w:cs/>
          <w:lang w:val="hi" w:bidi="hi"/>
        </w:rPr>
        <w:t>में दिखाई दे</w:t>
      </w:r>
      <w:r w:rsidR="00F957E7">
        <w:rPr>
          <w:rFonts w:hint="cs"/>
          <w:cs/>
          <w:lang w:val="hi" w:bidi="hi"/>
        </w:rPr>
        <w:t>ती</w:t>
      </w:r>
      <w:r w:rsidR="00865AFA" w:rsidRPr="00841F01">
        <w:rPr>
          <w:cs/>
          <w:lang w:val="hi" w:bidi="hi"/>
        </w:rPr>
        <w:t xml:space="preserve"> हैं। कहानी में घटनाओं के कई अप्रत्याशित मोड़ शामिल </w:t>
      </w:r>
      <w:r w:rsidR="00CE7FEF">
        <w:rPr>
          <w:cs/>
          <w:lang w:val="hi" w:bidi="hi"/>
        </w:rPr>
        <w:t xml:space="preserve">हैं जो अन्य घटनाओं का स्मरण </w:t>
      </w:r>
      <w:r w:rsidR="00CE7FEF">
        <w:rPr>
          <w:rFonts w:hint="cs"/>
          <w:cs/>
          <w:lang w:val="hi" w:bidi="hi"/>
        </w:rPr>
        <w:t>कराते</w:t>
      </w:r>
      <w:r w:rsidR="00865AFA" w:rsidRPr="00841F01">
        <w:rPr>
          <w:cs/>
          <w:lang w:val="hi" w:bidi="hi"/>
        </w:rPr>
        <w:t xml:space="preserve"> और पूर्वानुमान लगाते हैं। वैसे तो, उत्पत्ति के इस हिस्से ने मूल इस्राएली श्रोताओं से इससे कहीं अधिक विचार करने की आशा की होगी जितना कि हम इस पाठ में शायद ही</w:t>
      </w:r>
      <w:r w:rsidR="00342B33">
        <w:rPr>
          <w:cs/>
          <w:lang w:val="hi" w:bidi="hi"/>
        </w:rPr>
        <w:t xml:space="preserve"> पता कर </w:t>
      </w:r>
      <w:r w:rsidR="004A27DC">
        <w:rPr>
          <w:rFonts w:hint="cs"/>
          <w:cs/>
          <w:lang w:val="hi" w:bidi="hi"/>
        </w:rPr>
        <w:t>सके</w:t>
      </w:r>
      <w:r w:rsidR="00342B33">
        <w:rPr>
          <w:cs/>
          <w:lang w:val="hi" w:bidi="hi"/>
        </w:rPr>
        <w:t>। इसलिए, समय</w:t>
      </w:r>
      <w:r w:rsidR="00342B33">
        <w:rPr>
          <w:rFonts w:hint="cs"/>
          <w:cs/>
          <w:lang w:val="hi" w:bidi="hi"/>
        </w:rPr>
        <w:t xml:space="preserve"> सीमा को देखते हुए</w:t>
      </w:r>
      <w:r w:rsidR="00865AFA" w:rsidRPr="00841F01">
        <w:rPr>
          <w:cs/>
          <w:lang w:val="hi" w:bidi="hi"/>
        </w:rPr>
        <w:t>, हम प्रत्येक अध्याय की सामग्री पर केवल कुछ ही टिप्पणियों तक अपने आप को सीमित करेंगे।</w:t>
      </w:r>
    </w:p>
    <w:p w14:paraId="468BA258" w14:textId="77777777" w:rsidR="00E03703" w:rsidRDefault="007E2DAF" w:rsidP="00865AFA">
      <w:pPr>
        <w:pStyle w:val="PanelHeading"/>
        <w:rPr>
          <w:cs/>
          <w:lang w:bidi="te"/>
        </w:rPr>
      </w:pPr>
      <w:bookmarkStart w:id="8" w:name="_Toc20672084"/>
      <w:bookmarkStart w:id="9" w:name="_Toc21209832"/>
      <w:bookmarkStart w:id="10" w:name="_Toc80734266"/>
      <w:r>
        <w:rPr>
          <w:cs/>
          <w:lang w:val="hi" w:bidi="hi"/>
        </w:rPr>
        <w:t>कुलपिताओं</w:t>
      </w:r>
      <w:r w:rsidR="002E1FBA">
        <w:rPr>
          <w:cs/>
          <w:lang w:val="hi" w:bidi="hi"/>
        </w:rPr>
        <w:t xml:space="preserve"> </w:t>
      </w:r>
      <w:r w:rsidR="002E1FBA">
        <w:rPr>
          <w:rFonts w:hint="cs"/>
          <w:cs/>
          <w:lang w:val="hi" w:bidi="hi"/>
        </w:rPr>
        <w:t xml:space="preserve">के मध्य </w:t>
      </w:r>
      <w:r w:rsidR="001D18C9">
        <w:rPr>
          <w:cs/>
          <w:lang w:val="hi" w:bidi="hi"/>
        </w:rPr>
        <w:t>अ</w:t>
      </w:r>
      <w:r w:rsidR="00865AFA" w:rsidRPr="00841F01">
        <w:rPr>
          <w:cs/>
          <w:lang w:val="hi" w:bidi="hi"/>
        </w:rPr>
        <w:t>स</w:t>
      </w:r>
      <w:r w:rsidR="001D18C9">
        <w:rPr>
          <w:rFonts w:hint="cs"/>
          <w:cs/>
          <w:lang w:val="hi" w:bidi="hi"/>
        </w:rPr>
        <w:t>ा</w:t>
      </w:r>
      <w:r w:rsidR="001D18C9">
        <w:rPr>
          <w:cs/>
          <w:lang w:val="hi" w:bidi="hi"/>
        </w:rPr>
        <w:t>मंजस्य</w:t>
      </w:r>
      <w:r w:rsidR="00865AFA" w:rsidRPr="00841F01">
        <w:rPr>
          <w:cs/>
          <w:lang w:val="hi" w:bidi="hi"/>
        </w:rPr>
        <w:t xml:space="preserve"> (उत्पत्ति 37:2-36)</w:t>
      </w:r>
      <w:bookmarkEnd w:id="8"/>
      <w:bookmarkEnd w:id="9"/>
      <w:bookmarkEnd w:id="10"/>
    </w:p>
    <w:p w14:paraId="75DFE89A" w14:textId="0BFBFB42" w:rsidR="003B743E" w:rsidRDefault="00743F49" w:rsidP="009375A7">
      <w:pPr>
        <w:pStyle w:val="BodyText0"/>
        <w:rPr>
          <w:cs/>
          <w:lang w:val="hi" w:bidi="hi"/>
        </w:rPr>
      </w:pPr>
      <w:r w:rsidRPr="00743F49">
        <w:rPr>
          <w:cs/>
          <w:lang w:val="en-US" w:eastAsia="en-US"/>
        </w:rPr>
        <mc:AlternateContent>
          <mc:Choice Requires="wps">
            <w:drawing>
              <wp:anchor distT="0" distB="0" distL="114300" distR="114300" simplePos="0" relativeHeight="251458048" behindDoc="0" locked="1" layoutInCell="1" allowOverlap="1" wp14:anchorId="6E491B4D" wp14:editId="0D4811EF">
                <wp:simplePos x="0" y="0"/>
                <wp:positionH relativeFrom="leftMargin">
                  <wp:posOffset>419100</wp:posOffset>
                </wp:positionH>
                <wp:positionV relativeFrom="line">
                  <wp:posOffset>0</wp:posOffset>
                </wp:positionV>
                <wp:extent cx="356235" cy="356235"/>
                <wp:effectExtent l="0" t="0" r="0" b="0"/>
                <wp:wrapNone/>
                <wp:docPr id="148"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A3BEA3" w14:textId="77777777" w:rsidR="0089005F" w:rsidRPr="00A535F7" w:rsidRDefault="0089005F" w:rsidP="00743F49">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91B4D" id="PARA20" o:spid="_x0000_s1049" type="#_x0000_t202" style="position:absolute;left:0;text-align:left;margin-left:33pt;margin-top:0;width:28.05pt;height:28.05pt;z-index:25145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mLJwIAAE8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4LmLJwIAAE8EAAAOAAAAAAAAAAAAAAAAAC4CAABkcnMvZTJvRG9j&#10;LnhtbFBLAQItABQABgAIAAAAIQCNZ0Pc3AAAAAYBAAAPAAAAAAAAAAAAAAAAAIEEAABkcnMvZG93&#10;bnJldi54bWxQSwUGAAAAAAQABADzAAAAigUAAAAA&#10;" filled="f" stroked="f" strokeweight=".5pt">
                <v:textbox inset="0,0,0,0">
                  <w:txbxContent>
                    <w:p w14:paraId="15A3BEA3" w14:textId="77777777" w:rsidR="0089005F" w:rsidRPr="00A535F7" w:rsidRDefault="0089005F" w:rsidP="00743F49">
                      <w:pPr>
                        <w:pStyle w:val="ParaNumbering"/>
                      </w:pPr>
                      <w:r>
                        <w:t>020</w:t>
                      </w:r>
                    </w:p>
                  </w:txbxContent>
                </v:textbox>
                <w10:wrap anchorx="margin" anchory="line"/>
                <w10:anchorlock/>
              </v:shape>
            </w:pict>
          </mc:Fallback>
        </mc:AlternateContent>
      </w:r>
      <w:r w:rsidR="00E655A5" w:rsidRPr="00841F01">
        <w:rPr>
          <w:cs/>
          <w:lang w:val="hi" w:bidi="hi"/>
        </w:rPr>
        <w:t>उत्पत्ति 37:2-36 मे</w:t>
      </w:r>
      <w:r w:rsidR="005219D5">
        <w:rPr>
          <w:cs/>
          <w:lang w:val="hi" w:bidi="hi"/>
        </w:rPr>
        <w:t>ं मूसा ने अपनी कहानी को</w:t>
      </w:r>
      <w:r w:rsidR="00E655A5" w:rsidRPr="00841F01">
        <w:rPr>
          <w:cs/>
          <w:lang w:val="hi" w:bidi="hi"/>
        </w:rPr>
        <w:t xml:space="preserve"> भविष्य </w:t>
      </w:r>
      <w:r w:rsidR="005219D5">
        <w:rPr>
          <w:rFonts w:hint="cs"/>
          <w:cs/>
          <w:lang w:val="hi" w:bidi="hi"/>
        </w:rPr>
        <w:t xml:space="preserve">में स्थापित होने वाले यूसुफ़ के </w:t>
      </w:r>
      <w:r w:rsidR="00E655A5" w:rsidRPr="00841F01">
        <w:rPr>
          <w:cs/>
          <w:lang w:val="hi" w:bidi="hi"/>
        </w:rPr>
        <w:t>शासन</w:t>
      </w:r>
      <w:r w:rsidR="005219D5">
        <w:rPr>
          <w:rFonts w:hint="cs"/>
          <w:cs/>
          <w:lang w:val="hi" w:bidi="hi"/>
        </w:rPr>
        <w:t xml:space="preserve"> काल </w:t>
      </w:r>
      <w:r w:rsidR="005219D5">
        <w:rPr>
          <w:cs/>
          <w:lang w:val="hi" w:bidi="hi"/>
        </w:rPr>
        <w:t xml:space="preserve">पर </w:t>
      </w:r>
      <w:r w:rsidR="007E2DAF">
        <w:rPr>
          <w:cs/>
          <w:lang w:val="hi" w:bidi="hi"/>
        </w:rPr>
        <w:t>कुलपिताओं</w:t>
      </w:r>
      <w:r w:rsidR="00400FB4">
        <w:rPr>
          <w:cs/>
          <w:lang w:val="hi" w:bidi="hi"/>
        </w:rPr>
        <w:t xml:space="preserve"> </w:t>
      </w:r>
      <w:r w:rsidR="005219D5">
        <w:rPr>
          <w:rFonts w:hint="cs"/>
          <w:cs/>
          <w:lang w:val="hi" w:bidi="hi"/>
        </w:rPr>
        <w:t>की तरफ से उठ रहे</w:t>
      </w:r>
      <w:r w:rsidR="00E655A5" w:rsidRPr="00841F01">
        <w:rPr>
          <w:cs/>
          <w:lang w:val="hi" w:bidi="hi"/>
        </w:rPr>
        <w:t xml:space="preserve"> आरंभिक नाटकीय समस्या के साथ शुरु किया। इस शुरुआती अध्याय में दो भाग शामिल हैं जो एक साथ</w:t>
      </w:r>
      <w:r w:rsidR="00BB7408">
        <w:rPr>
          <w:rFonts w:hint="cs"/>
          <w:cs/>
          <w:lang w:val="hi" w:bidi="hi"/>
        </w:rPr>
        <w:t xml:space="preserve"> यह</w:t>
      </w:r>
      <w:r w:rsidR="00E655A5" w:rsidRPr="00841F01">
        <w:rPr>
          <w:cs/>
          <w:lang w:val="hi" w:bidi="hi"/>
        </w:rPr>
        <w:t xml:space="preserve"> दिखाते हैं कि समय के साथ किस तरह से यूसुफ के परिवार में असामंजस्य</w:t>
      </w:r>
      <w:r w:rsidR="005219D5">
        <w:rPr>
          <w:rFonts w:hint="cs"/>
          <w:cs/>
          <w:lang w:val="hi" w:bidi="hi"/>
        </w:rPr>
        <w:t xml:space="preserve"> बढ़ता और</w:t>
      </w:r>
      <w:r w:rsidR="00E655A5" w:rsidRPr="00841F01">
        <w:rPr>
          <w:cs/>
          <w:lang w:val="hi" w:bidi="hi"/>
        </w:rPr>
        <w:t xml:space="preserve"> खराब</w:t>
      </w:r>
      <w:r w:rsidR="005219D5">
        <w:rPr>
          <w:rFonts w:hint="cs"/>
          <w:cs/>
          <w:lang w:val="hi" w:bidi="hi"/>
        </w:rPr>
        <w:t xml:space="preserve"> रूप लेता जा रहा </w:t>
      </w:r>
      <w:r w:rsidR="00E655A5" w:rsidRPr="00841F01">
        <w:rPr>
          <w:cs/>
          <w:lang w:val="hi" w:bidi="hi"/>
        </w:rPr>
        <w:t>था। पहला भाग, 37:2-11 में, दिखाता है कि किस तरह से यूसुफ न</w:t>
      </w:r>
      <w:r w:rsidR="007634AE">
        <w:rPr>
          <w:cs/>
          <w:lang w:val="hi" w:bidi="hi"/>
        </w:rPr>
        <w:t xml:space="preserve">े अपने भाइयों को </w:t>
      </w:r>
      <w:r w:rsidR="007634AE">
        <w:rPr>
          <w:rFonts w:hint="cs"/>
          <w:cs/>
          <w:lang w:val="hi" w:bidi="hi"/>
        </w:rPr>
        <w:t xml:space="preserve">क्रोध </w:t>
      </w:r>
      <w:r w:rsidR="00E655A5" w:rsidRPr="00841F01">
        <w:rPr>
          <w:cs/>
          <w:lang w:val="hi" w:bidi="hi"/>
        </w:rPr>
        <w:t xml:space="preserve">दिलाया था। और दूसरा भाग, 12-36 पदों में बताता है कि कैसे भाइयों ने यूसुफ को गुलामी में बेच डाला था। आइए </w:t>
      </w:r>
      <w:r w:rsidR="00BB7408">
        <w:rPr>
          <w:rFonts w:hint="cs"/>
          <w:cs/>
          <w:lang w:val="hi" w:bidi="hi"/>
        </w:rPr>
        <w:t xml:space="preserve">देखते है कि किस ढंग से </w:t>
      </w:r>
      <w:r w:rsidR="00E655A5" w:rsidRPr="00841F01">
        <w:rPr>
          <w:cs/>
          <w:lang w:val="hi" w:bidi="hi"/>
        </w:rPr>
        <w:t>यू</w:t>
      </w:r>
      <w:r w:rsidR="007634AE">
        <w:rPr>
          <w:cs/>
          <w:lang w:val="hi" w:bidi="hi"/>
        </w:rPr>
        <w:t xml:space="preserve">सुफ द्वारा अपने भाइयों को </w:t>
      </w:r>
      <w:r w:rsidR="007634AE">
        <w:rPr>
          <w:rFonts w:hint="cs"/>
          <w:cs/>
          <w:lang w:val="hi" w:bidi="hi"/>
        </w:rPr>
        <w:t>क्रोध</w:t>
      </w:r>
      <w:r w:rsidR="00BB7408">
        <w:rPr>
          <w:cs/>
          <w:lang w:val="hi" w:bidi="hi"/>
        </w:rPr>
        <w:t xml:space="preserve"> दिला</w:t>
      </w:r>
      <w:r w:rsidR="00BB7408">
        <w:rPr>
          <w:rFonts w:hint="cs"/>
          <w:cs/>
          <w:lang w:val="hi" w:bidi="hi"/>
        </w:rPr>
        <w:t>या गया</w:t>
      </w:r>
      <w:r w:rsidR="00E655A5" w:rsidRPr="00841F01">
        <w:rPr>
          <w:cs/>
          <w:lang w:val="hi" w:bidi="hi"/>
        </w:rPr>
        <w:t>।</w:t>
      </w:r>
    </w:p>
    <w:p w14:paraId="29EB4599" w14:textId="77777777" w:rsidR="00E03703" w:rsidRDefault="007634AE" w:rsidP="00865AFA">
      <w:pPr>
        <w:pStyle w:val="BulletHeading"/>
        <w:rPr>
          <w:cs/>
          <w:lang w:bidi="te"/>
        </w:rPr>
      </w:pPr>
      <w:bookmarkStart w:id="11" w:name="_Toc20672085"/>
      <w:bookmarkStart w:id="12" w:name="_Toc21209833"/>
      <w:bookmarkStart w:id="13" w:name="_Toc80734267"/>
      <w:r>
        <w:rPr>
          <w:cs/>
          <w:lang w:val="hi" w:bidi="hi"/>
        </w:rPr>
        <w:t xml:space="preserve">यूसुफ ने भाइयों को </w:t>
      </w:r>
      <w:r>
        <w:rPr>
          <w:rFonts w:hint="cs"/>
          <w:cs/>
          <w:lang w:val="hi" w:bidi="hi"/>
        </w:rPr>
        <w:t>क्रोध</w:t>
      </w:r>
      <w:r w:rsidR="00865AFA" w:rsidRPr="00841F01">
        <w:rPr>
          <w:cs/>
          <w:lang w:val="hi" w:bidi="hi"/>
        </w:rPr>
        <w:t xml:space="preserve"> दिलाया</w:t>
      </w:r>
      <w:bookmarkEnd w:id="11"/>
      <w:bookmarkEnd w:id="12"/>
      <w:bookmarkEnd w:id="13"/>
    </w:p>
    <w:p w14:paraId="41D9B68E"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461120" behindDoc="0" locked="1" layoutInCell="1" allowOverlap="1" wp14:anchorId="4CCEE518" wp14:editId="064B2E9E">
                <wp:simplePos x="0" y="0"/>
                <wp:positionH relativeFrom="leftMargin">
                  <wp:posOffset>419100</wp:posOffset>
                </wp:positionH>
                <wp:positionV relativeFrom="line">
                  <wp:posOffset>0</wp:posOffset>
                </wp:positionV>
                <wp:extent cx="356235" cy="356235"/>
                <wp:effectExtent l="0" t="0" r="0" b="0"/>
                <wp:wrapNone/>
                <wp:docPr id="149"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3F37AD" w14:textId="77777777" w:rsidR="0089005F" w:rsidRPr="00A535F7" w:rsidRDefault="0089005F" w:rsidP="00743F49">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EE518" id="PARA21" o:spid="_x0000_s1050" type="#_x0000_t202" style="position:absolute;left:0;text-align:left;margin-left:33pt;margin-top:0;width:28.05pt;height:28.05pt;z-index:25146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jKNWigCAABPBAAADgAAAAAAAAAAAAAAAAAuAgAAZHJzL2Uyb0Rv&#10;Yy54bWxQSwECLQAUAAYACAAAACEAjWdD3NwAAAAGAQAADwAAAAAAAAAAAAAAAACCBAAAZHJzL2Rv&#10;d25yZXYueG1sUEsFBgAAAAAEAAQA8wAAAIsFAAAAAA==&#10;" filled="f" stroked="f" strokeweight=".5pt">
                <v:textbox inset="0,0,0,0">
                  <w:txbxContent>
                    <w:p w14:paraId="213F37AD" w14:textId="77777777" w:rsidR="0089005F" w:rsidRPr="00A535F7" w:rsidRDefault="0089005F" w:rsidP="00743F49">
                      <w:pPr>
                        <w:pStyle w:val="ParaNumbering"/>
                      </w:pPr>
                      <w:r>
                        <w:t>021</w:t>
                      </w:r>
                    </w:p>
                  </w:txbxContent>
                </v:textbox>
                <w10:wrap anchorx="margin" anchory="line"/>
                <w10:anchorlock/>
              </v:shape>
            </w:pict>
          </mc:Fallback>
        </mc:AlternateContent>
      </w:r>
      <w:r w:rsidR="00865AFA" w:rsidRPr="00841F01">
        <w:rPr>
          <w:cs/>
          <w:lang w:val="hi" w:bidi="hi"/>
        </w:rPr>
        <w:t>मूसा ने पहले यूसुफ को एक भोले-भाले युवक के रूप में चित्र</w:t>
      </w:r>
      <w:r w:rsidR="00163847">
        <w:rPr>
          <w:cs/>
          <w:lang w:val="hi" w:bidi="hi"/>
        </w:rPr>
        <w:t xml:space="preserve">ित किया जो अपने पिता का </w:t>
      </w:r>
      <w:r w:rsidR="00163847">
        <w:rPr>
          <w:rFonts w:hint="cs"/>
          <w:cs/>
          <w:lang w:val="hi" w:bidi="hi"/>
        </w:rPr>
        <w:t xml:space="preserve">चहेता </w:t>
      </w:r>
      <w:r w:rsidR="00865AFA" w:rsidRPr="00841F01">
        <w:rPr>
          <w:cs/>
          <w:lang w:val="hi" w:bidi="hi"/>
        </w:rPr>
        <w:t xml:space="preserve">था। उदाहरण के लिए, पद 3 में, </w:t>
      </w:r>
      <w:r w:rsidR="004A27DC">
        <w:rPr>
          <w:cs/>
          <w:lang w:val="hi" w:bidi="hi"/>
        </w:rPr>
        <w:t>याकूब</w:t>
      </w:r>
      <w:r w:rsidR="00865AFA" w:rsidRPr="00841F01">
        <w:rPr>
          <w:cs/>
          <w:lang w:val="hi" w:bidi="hi"/>
        </w:rPr>
        <w:t xml:space="preserve"> ने यूसुफ को एक रंग बिरंगा अंगरखा दिया जिसने उसके भाइयों क</w:t>
      </w:r>
      <w:r w:rsidR="00147E8D">
        <w:rPr>
          <w:cs/>
          <w:lang w:val="hi" w:bidi="hi"/>
        </w:rPr>
        <w:t xml:space="preserve">ो ईर्ष्या के लिए प्रेरित किया। </w:t>
      </w:r>
      <w:r w:rsidR="00865AFA" w:rsidRPr="00841F01">
        <w:rPr>
          <w:cs/>
          <w:lang w:val="hi" w:bidi="hi"/>
        </w:rPr>
        <w:t>पद 4 हमें बताता है “वे उससे बैर करने लगे और उसके साथ ठीक तौर से बात भी नहीं करते थे।” फिर</w:t>
      </w:r>
      <w:r w:rsidR="00163847">
        <w:rPr>
          <w:cs/>
          <w:lang w:val="hi" w:bidi="hi"/>
        </w:rPr>
        <w:t xml:space="preserve">, दो अतिरिक्त विवरणों </w:t>
      </w:r>
      <w:r w:rsidR="00163847">
        <w:rPr>
          <w:rFonts w:hint="cs"/>
          <w:cs/>
          <w:lang w:val="hi" w:bidi="hi"/>
        </w:rPr>
        <w:t xml:space="preserve">हम देखते है जिससे </w:t>
      </w:r>
      <w:r w:rsidR="00163847">
        <w:rPr>
          <w:cs/>
          <w:lang w:val="hi" w:bidi="hi"/>
        </w:rPr>
        <w:t>माम</w:t>
      </w:r>
      <w:r w:rsidR="00163847">
        <w:rPr>
          <w:rFonts w:hint="cs"/>
          <w:cs/>
          <w:lang w:val="hi" w:bidi="hi"/>
        </w:rPr>
        <w:t xml:space="preserve">ला </w:t>
      </w:r>
      <w:r w:rsidR="00163847" w:rsidRPr="00841F01">
        <w:rPr>
          <w:cs/>
          <w:lang w:val="hi" w:bidi="hi"/>
        </w:rPr>
        <w:t xml:space="preserve">और </w:t>
      </w:r>
      <w:r w:rsidR="00163847">
        <w:rPr>
          <w:rFonts w:hint="cs"/>
          <w:cs/>
          <w:lang w:val="hi" w:bidi="hi"/>
        </w:rPr>
        <w:t xml:space="preserve">भी </w:t>
      </w:r>
      <w:r w:rsidR="00163847" w:rsidRPr="00841F01">
        <w:rPr>
          <w:cs/>
          <w:lang w:val="hi" w:bidi="hi"/>
        </w:rPr>
        <w:t>बदतर</w:t>
      </w:r>
      <w:r w:rsidR="00163847">
        <w:rPr>
          <w:rFonts w:hint="cs"/>
          <w:cs/>
          <w:lang w:val="hi" w:bidi="hi"/>
        </w:rPr>
        <w:t xml:space="preserve"> हो जाता है</w:t>
      </w:r>
      <w:r w:rsidR="00163847">
        <w:rPr>
          <w:cs/>
          <w:lang w:val="hi" w:bidi="hi"/>
        </w:rPr>
        <w:t>,</w:t>
      </w:r>
      <w:r w:rsidR="00163847">
        <w:rPr>
          <w:rFonts w:hint="cs"/>
          <w:cs/>
          <w:lang w:val="hi" w:bidi="hi"/>
        </w:rPr>
        <w:t xml:space="preserve"> यूसुफ़ </w:t>
      </w:r>
      <w:r w:rsidR="00865AFA" w:rsidRPr="00841F01">
        <w:rPr>
          <w:cs/>
          <w:lang w:val="hi" w:bidi="hi"/>
        </w:rPr>
        <w:t xml:space="preserve">अपने </w:t>
      </w:r>
      <w:r w:rsidR="00163847">
        <w:rPr>
          <w:rFonts w:hint="cs"/>
          <w:cs/>
          <w:lang w:val="hi" w:bidi="hi"/>
        </w:rPr>
        <w:t xml:space="preserve">स्वप्न बताने के द्वारा भविष्य में </w:t>
      </w:r>
      <w:r w:rsidR="00163847">
        <w:rPr>
          <w:cs/>
          <w:lang w:val="hi" w:bidi="hi"/>
        </w:rPr>
        <w:t xml:space="preserve">परिवार के ऊपर </w:t>
      </w:r>
      <w:r w:rsidR="00163847">
        <w:rPr>
          <w:rFonts w:hint="cs"/>
          <w:cs/>
          <w:lang w:val="hi" w:bidi="hi"/>
        </w:rPr>
        <w:t xml:space="preserve">अपनी </w:t>
      </w:r>
      <w:r w:rsidR="00163847">
        <w:rPr>
          <w:cs/>
          <w:lang w:val="hi" w:bidi="hi"/>
        </w:rPr>
        <w:t>महिमा</w:t>
      </w:r>
      <w:r w:rsidR="00163847">
        <w:rPr>
          <w:rFonts w:hint="cs"/>
          <w:cs/>
          <w:lang w:val="hi" w:bidi="hi"/>
        </w:rPr>
        <w:t xml:space="preserve"> की</w:t>
      </w:r>
      <w:r w:rsidR="00163847">
        <w:rPr>
          <w:cs/>
          <w:lang w:val="hi" w:bidi="hi"/>
        </w:rPr>
        <w:t xml:space="preserve"> डींग मार</w:t>
      </w:r>
      <w:r w:rsidR="00163847">
        <w:rPr>
          <w:rFonts w:hint="cs"/>
          <w:cs/>
          <w:lang w:val="hi" w:bidi="hi"/>
        </w:rPr>
        <w:t xml:space="preserve">ता है </w:t>
      </w:r>
      <w:r w:rsidR="00163847">
        <w:rPr>
          <w:cs/>
          <w:lang w:val="hi" w:bidi="hi"/>
        </w:rPr>
        <w:t xml:space="preserve">। इस कारण से, </w:t>
      </w:r>
      <w:r w:rsidR="00865AFA" w:rsidRPr="00841F01">
        <w:rPr>
          <w:cs/>
          <w:lang w:val="hi" w:bidi="hi"/>
        </w:rPr>
        <w:t>पद 5 और पद 8 में, मूसा ने लिखा कि यूसुफ के भाई “उससे और भी द्वे</w:t>
      </w:r>
      <w:r w:rsidR="00F231D7">
        <w:rPr>
          <w:cs/>
          <w:lang w:val="hi" w:bidi="hi"/>
        </w:rPr>
        <w:t xml:space="preserve">ष करने लगे।” और पद 11 </w:t>
      </w:r>
      <w:r w:rsidR="00F231D7">
        <w:rPr>
          <w:rFonts w:hint="cs"/>
          <w:cs/>
          <w:lang w:val="hi" w:bidi="hi"/>
        </w:rPr>
        <w:t>में हम पढ़ते</w:t>
      </w:r>
      <w:r w:rsidR="00865AFA" w:rsidRPr="00841F01">
        <w:rPr>
          <w:cs/>
          <w:lang w:val="hi" w:bidi="hi"/>
        </w:rPr>
        <w:t xml:space="preserve"> है, “उसके भाई तो उससे ईर्ष्या करते थे।”</w:t>
      </w:r>
    </w:p>
    <w:p w14:paraId="583D335C" w14:textId="03EC95EB" w:rsidR="00E03703" w:rsidRDefault="00743F49" w:rsidP="006F3645">
      <w:pPr>
        <w:pStyle w:val="Quotations"/>
        <w:rPr>
          <w:cs/>
          <w:lang w:bidi="te"/>
        </w:rPr>
      </w:pPr>
      <w:r w:rsidRPr="00743F49">
        <w:rPr>
          <w:cs/>
          <w:lang w:val="en-US" w:eastAsia="en-US"/>
        </w:rPr>
        <mc:AlternateContent>
          <mc:Choice Requires="wps">
            <w:drawing>
              <wp:anchor distT="0" distB="0" distL="114300" distR="114300" simplePos="0" relativeHeight="251464192" behindDoc="0" locked="1" layoutInCell="1" allowOverlap="1" wp14:anchorId="4A848B5F" wp14:editId="0DE787A3">
                <wp:simplePos x="0" y="0"/>
                <wp:positionH relativeFrom="leftMargin">
                  <wp:posOffset>419100</wp:posOffset>
                </wp:positionH>
                <wp:positionV relativeFrom="line">
                  <wp:posOffset>0</wp:posOffset>
                </wp:positionV>
                <wp:extent cx="356235" cy="356235"/>
                <wp:effectExtent l="0" t="0" r="0" b="0"/>
                <wp:wrapNone/>
                <wp:docPr id="150"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2C6DA7" w14:textId="77777777" w:rsidR="0089005F" w:rsidRPr="00A535F7" w:rsidRDefault="0089005F" w:rsidP="00743F49">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48B5F" id="PARA22" o:spid="_x0000_s1051" type="#_x0000_t202" style="position:absolute;left:0;text-align:left;margin-left:33pt;margin-top:0;width:28.05pt;height:28.05pt;z-index:25146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7AepSUCAABPBAAADgAAAAAAAAAAAAAAAAAuAgAAZHJzL2Uyb0RvYy54&#10;bWxQSwECLQAUAAYACAAAACEAjWdD3NwAAAAGAQAADwAAAAAAAAAAAAAAAAB/BAAAZHJzL2Rvd25y&#10;ZXYueG1sUEsFBgAAAAAEAAQA8wAAAIgFAAAAAA==&#10;" filled="f" stroked="f" strokeweight=".5pt">
                <v:textbox inset="0,0,0,0">
                  <w:txbxContent>
                    <w:p w14:paraId="062C6DA7" w14:textId="77777777" w:rsidR="0089005F" w:rsidRPr="00A535F7" w:rsidRDefault="0089005F" w:rsidP="00743F49">
                      <w:pPr>
                        <w:pStyle w:val="ParaNumbering"/>
                      </w:pPr>
                      <w:r>
                        <w:t>022</w:t>
                      </w:r>
                    </w:p>
                  </w:txbxContent>
                </v:textbox>
                <w10:wrap anchorx="margin" anchory="line"/>
                <w10:anchorlock/>
              </v:shape>
            </w:pict>
          </mc:Fallback>
        </mc:AlternateContent>
      </w:r>
      <w:r w:rsidR="00865AFA" w:rsidRPr="00E56764">
        <w:rPr>
          <w:cs/>
          <w:lang w:val="hi" w:bidi="hi"/>
        </w:rPr>
        <w:t xml:space="preserve">यूसुफ और उसके </w:t>
      </w:r>
      <w:r w:rsidR="00F231D7">
        <w:rPr>
          <w:cs/>
          <w:lang w:val="hi" w:bidi="hi"/>
        </w:rPr>
        <w:t>भाइयों के बीच असामंजस्य के</w:t>
      </w:r>
      <w:r w:rsidR="00865AFA" w:rsidRPr="00E56764">
        <w:rPr>
          <w:cs/>
          <w:lang w:val="hi" w:bidi="hi"/>
        </w:rPr>
        <w:t xml:space="preserve"> दो </w:t>
      </w:r>
      <w:r w:rsidR="00F231D7">
        <w:rPr>
          <w:rFonts w:hint="cs"/>
          <w:cs/>
          <w:lang w:val="hi" w:bidi="hi"/>
        </w:rPr>
        <w:t xml:space="preserve">कारण मैं </w:t>
      </w:r>
      <w:r w:rsidR="00865AFA" w:rsidRPr="00E56764">
        <w:rPr>
          <w:cs/>
          <w:lang w:val="hi" w:bidi="hi"/>
        </w:rPr>
        <w:t xml:space="preserve">बता सकता हूँ। पहला है कि उसके पिता ने उसके लिए सबसे सुंदर अंगरखा बनवाया, </w:t>
      </w:r>
      <w:r w:rsidR="00C051B2">
        <w:rPr>
          <w:cs/>
          <w:lang w:val="hi" w:bidi="hi"/>
        </w:rPr>
        <w:t>और वह अंगरखा,</w:t>
      </w:r>
      <w:r w:rsidR="00C051B2">
        <w:rPr>
          <w:rFonts w:hint="cs"/>
          <w:cs/>
          <w:lang w:val="hi"/>
        </w:rPr>
        <w:t xml:space="preserve"> </w:t>
      </w:r>
      <w:r w:rsidR="00C051B2">
        <w:rPr>
          <w:cs/>
          <w:lang w:val="hi" w:bidi="hi"/>
        </w:rPr>
        <w:t xml:space="preserve">अन्य भाइयों ने </w:t>
      </w:r>
      <w:r w:rsidR="00865AFA" w:rsidRPr="00E56764">
        <w:rPr>
          <w:cs/>
          <w:lang w:val="hi" w:bidi="hi"/>
        </w:rPr>
        <w:t>देखा और कहा, “हे ईश्वर, मुझे लगता है कि मुझे उसकी जरूरत है। यह मेरा होना चाहिए।” और जब हम स्वयं को देखते हैं, तो</w:t>
      </w:r>
      <w:r w:rsidR="00C051B2">
        <w:rPr>
          <w:rFonts w:hint="cs"/>
          <w:cs/>
          <w:lang w:val="hi" w:bidi="hi"/>
        </w:rPr>
        <w:t xml:space="preserve"> पाते है कि</w:t>
      </w:r>
      <w:r w:rsidR="00C051B2">
        <w:rPr>
          <w:cs/>
          <w:lang w:val="hi" w:bidi="hi"/>
        </w:rPr>
        <w:t xml:space="preserve"> इस समाज में</w:t>
      </w:r>
      <w:r w:rsidR="00400FB4">
        <w:rPr>
          <w:cs/>
          <w:lang w:val="hi" w:bidi="hi"/>
        </w:rPr>
        <w:t xml:space="preserve"> </w:t>
      </w:r>
      <w:r w:rsidR="00C051B2">
        <w:rPr>
          <w:rFonts w:hint="cs"/>
          <w:cs/>
          <w:lang w:val="hi" w:bidi="hi"/>
        </w:rPr>
        <w:t xml:space="preserve">भी कई तरह के </w:t>
      </w:r>
      <w:r w:rsidR="00C051B2">
        <w:rPr>
          <w:cs/>
          <w:lang w:val="hi" w:bidi="hi"/>
        </w:rPr>
        <w:t>असामंजस्य हैं</w:t>
      </w:r>
      <w:r w:rsidR="00C051B2">
        <w:rPr>
          <w:rFonts w:hint="cs"/>
          <w:cs/>
          <w:lang w:val="hi"/>
        </w:rPr>
        <w:t xml:space="preserve">, </w:t>
      </w:r>
      <w:r w:rsidR="00865AFA" w:rsidRPr="00E56764">
        <w:rPr>
          <w:cs/>
          <w:lang w:val="hi" w:bidi="hi"/>
        </w:rPr>
        <w:t xml:space="preserve">क्योंकि कुछ लोग बेहतर जीवन जी रहे हैं और हम </w:t>
      </w:r>
      <w:r w:rsidR="00C051B2">
        <w:rPr>
          <w:rFonts w:hint="cs"/>
          <w:cs/>
          <w:lang w:val="hi" w:bidi="hi"/>
        </w:rPr>
        <w:t xml:space="preserve">देखते है कि </w:t>
      </w:r>
      <w:r w:rsidR="00C051B2">
        <w:rPr>
          <w:cs/>
          <w:lang w:val="hi" w:bidi="hi"/>
        </w:rPr>
        <w:t>दूसरे लोग</w:t>
      </w:r>
      <w:r w:rsidR="00865AFA" w:rsidRPr="00E56764">
        <w:rPr>
          <w:cs/>
          <w:lang w:val="hi" w:bidi="hi"/>
        </w:rPr>
        <w:t xml:space="preserve"> स्वयं से</w:t>
      </w:r>
      <w:r w:rsidR="00C051B2">
        <w:rPr>
          <w:cs/>
          <w:lang w:val="hi" w:bidi="hi"/>
        </w:rPr>
        <w:t xml:space="preserve"> यह</w:t>
      </w:r>
      <w:r w:rsidR="00C051B2">
        <w:rPr>
          <w:rFonts w:hint="cs"/>
          <w:cs/>
          <w:lang w:val="hi" w:bidi="hi"/>
        </w:rPr>
        <w:t xml:space="preserve"> पूछते</w:t>
      </w:r>
      <w:r w:rsidR="00865AFA" w:rsidRPr="00E56764">
        <w:rPr>
          <w:cs/>
          <w:lang w:val="hi" w:bidi="hi"/>
        </w:rPr>
        <w:t xml:space="preserve"> हैं कि, “मैं इस दूसरे व्यक्ति के समान क्यों नहीं हूँ?” यहाँ तक कि </w:t>
      </w:r>
      <w:r w:rsidR="00F231D7">
        <w:rPr>
          <w:rFonts w:hint="cs"/>
          <w:cs/>
          <w:lang w:val="hi" w:bidi="hi"/>
        </w:rPr>
        <w:t xml:space="preserve">इस तरह की सोच </w:t>
      </w:r>
      <w:r w:rsidR="00F231D7">
        <w:rPr>
          <w:cs/>
          <w:lang w:val="hi" w:bidi="hi"/>
        </w:rPr>
        <w:t>हम कलीसि</w:t>
      </w:r>
      <w:r w:rsidR="00F231D7">
        <w:rPr>
          <w:rFonts w:hint="cs"/>
          <w:cs/>
          <w:lang w:val="hi" w:bidi="hi"/>
        </w:rPr>
        <w:t>याओं</w:t>
      </w:r>
      <w:r w:rsidR="00865AFA" w:rsidRPr="00E56764">
        <w:rPr>
          <w:cs/>
          <w:lang w:val="hi" w:bidi="hi"/>
        </w:rPr>
        <w:t xml:space="preserve"> में भी पाते हैं। हम कुछ लोगों की ओर देखते हैं जो बीमार</w:t>
      </w:r>
      <w:r w:rsidR="00D32F8E">
        <w:rPr>
          <w:cs/>
          <w:lang w:val="hi" w:bidi="hi"/>
        </w:rPr>
        <w:t xml:space="preserve"> हैं और दूसरे स्वस्थ और </w:t>
      </w:r>
      <w:r w:rsidR="00D32F8E">
        <w:rPr>
          <w:rFonts w:hint="cs"/>
          <w:cs/>
          <w:lang w:val="hi" w:bidi="hi"/>
        </w:rPr>
        <w:t>फिर हम खुद</w:t>
      </w:r>
      <w:r w:rsidR="00865AFA" w:rsidRPr="00E56764">
        <w:rPr>
          <w:cs/>
          <w:lang w:val="hi" w:bidi="hi"/>
        </w:rPr>
        <w:t xml:space="preserve"> से पूछते है</w:t>
      </w:r>
      <w:r w:rsidR="00D32F8E">
        <w:rPr>
          <w:cs/>
          <w:lang w:val="hi" w:bidi="hi"/>
        </w:rPr>
        <w:t xml:space="preserve">ं, “हम स्वस्थ क्यों नहीं हैं?” </w:t>
      </w:r>
      <w:r w:rsidR="00865AFA" w:rsidRPr="00E56764">
        <w:rPr>
          <w:cs/>
          <w:lang w:val="hi" w:bidi="hi"/>
        </w:rPr>
        <w:t>इसलिए, यूसुफ को सबसे अच्छी वस्तु देना जबकि वह इन दूसरों के पास नहीं है, कुछ असामंजस्य को पैदा करता ह</w:t>
      </w:r>
      <w:r w:rsidR="000B2416">
        <w:rPr>
          <w:cs/>
          <w:lang w:val="hi" w:bidi="hi"/>
        </w:rPr>
        <w:t xml:space="preserve">ै। दूसरा: </w:t>
      </w:r>
      <w:r w:rsidR="000B2416">
        <w:rPr>
          <w:rFonts w:hint="cs"/>
          <w:cs/>
          <w:lang w:val="hi" w:bidi="hi"/>
        </w:rPr>
        <w:t>मनुष्य का पापमय स्वभाव</w:t>
      </w:r>
      <w:r w:rsidR="000B2416">
        <w:rPr>
          <w:rFonts w:hint="cs"/>
          <w:cs/>
          <w:lang w:val="hi"/>
        </w:rPr>
        <w:t xml:space="preserve">, </w:t>
      </w:r>
      <w:r w:rsidR="000B2416">
        <w:rPr>
          <w:rFonts w:hint="cs"/>
          <w:cs/>
          <w:lang w:val="hi" w:bidi="hi"/>
        </w:rPr>
        <w:t>अन्य</w:t>
      </w:r>
      <w:r w:rsidR="00865AFA" w:rsidRPr="00E56764">
        <w:rPr>
          <w:cs/>
          <w:lang w:val="hi" w:bidi="hi"/>
        </w:rPr>
        <w:t xml:space="preserve"> भाई ईर्ष्यालु थे, और आपको पता, क्योंकि उनके </w:t>
      </w:r>
      <w:r w:rsidR="000B2416">
        <w:rPr>
          <w:rFonts w:hint="cs"/>
          <w:cs/>
          <w:lang w:val="hi" w:bidi="hi"/>
        </w:rPr>
        <w:t xml:space="preserve">छोटे </w:t>
      </w:r>
      <w:r w:rsidR="00865AFA" w:rsidRPr="00E56764">
        <w:rPr>
          <w:cs/>
          <w:lang w:val="hi" w:bidi="hi"/>
        </w:rPr>
        <w:t>भाई के पास उनस</w:t>
      </w:r>
      <w:r w:rsidR="000B2416">
        <w:rPr>
          <w:cs/>
          <w:lang w:val="hi" w:bidi="hi"/>
        </w:rPr>
        <w:t xml:space="preserve">े बेहतर, अंगरखा था, जो </w:t>
      </w:r>
      <w:r w:rsidR="000B2416">
        <w:rPr>
          <w:cs/>
          <w:lang w:val="hi" w:bidi="hi"/>
        </w:rPr>
        <w:lastRenderedPageBreak/>
        <w:t xml:space="preserve">उनके </w:t>
      </w:r>
      <w:r w:rsidR="000B2416">
        <w:rPr>
          <w:rFonts w:hint="cs"/>
          <w:cs/>
          <w:lang w:val="hi" w:bidi="hi"/>
        </w:rPr>
        <w:t>अंगरखे</w:t>
      </w:r>
      <w:r w:rsidR="00865AFA" w:rsidRPr="00E56764">
        <w:rPr>
          <w:cs/>
          <w:lang w:val="hi" w:bidi="hi"/>
        </w:rPr>
        <w:t xml:space="preserve"> से ज्यादा सुंदर</w:t>
      </w:r>
      <w:r w:rsidR="000B2416">
        <w:rPr>
          <w:cs/>
          <w:lang w:val="hi" w:bidi="hi"/>
        </w:rPr>
        <w:t xml:space="preserve"> था, वे ईर्ष्या करने लगे।</w:t>
      </w:r>
      <w:r w:rsidR="00A039E0">
        <w:rPr>
          <w:cs/>
          <w:lang w:val="hi" w:bidi="hi"/>
        </w:rPr>
        <w:t xml:space="preserve"> </w:t>
      </w:r>
      <w:r w:rsidR="000B2416">
        <w:rPr>
          <w:cs/>
          <w:lang w:val="hi" w:bidi="hi"/>
        </w:rPr>
        <w:t xml:space="preserve">ईर्ष्या </w:t>
      </w:r>
      <w:r w:rsidR="000B2416">
        <w:rPr>
          <w:rFonts w:hint="cs"/>
          <w:cs/>
          <w:lang w:val="hi" w:bidi="hi"/>
        </w:rPr>
        <w:t>का बीज हम सब</w:t>
      </w:r>
      <w:r w:rsidR="000B2416">
        <w:rPr>
          <w:cs/>
          <w:lang w:val="hi" w:bidi="hi"/>
        </w:rPr>
        <w:t xml:space="preserve"> में </w:t>
      </w:r>
      <w:r w:rsidR="000B2416">
        <w:rPr>
          <w:rFonts w:hint="cs"/>
          <w:cs/>
          <w:lang w:val="hi" w:bidi="hi"/>
        </w:rPr>
        <w:t>पाया जाता</w:t>
      </w:r>
      <w:r w:rsidR="00865AFA" w:rsidRPr="00E56764">
        <w:rPr>
          <w:cs/>
          <w:lang w:val="hi" w:bidi="hi"/>
        </w:rPr>
        <w:t xml:space="preserve"> हैं। यह केवल उन भाइयों में ही नहीं था,</w:t>
      </w:r>
      <w:r w:rsidR="000B2416">
        <w:rPr>
          <w:cs/>
          <w:lang w:val="hi" w:bidi="hi"/>
        </w:rPr>
        <w:t xml:space="preserve"> लेकिन यह हम सब में भी है। </w:t>
      </w:r>
      <w:r w:rsidR="000B2416">
        <w:rPr>
          <w:rFonts w:hint="cs"/>
          <w:cs/>
          <w:lang w:val="hi" w:bidi="hi"/>
        </w:rPr>
        <w:t>परन्तु</w:t>
      </w:r>
      <w:r w:rsidR="00865AFA" w:rsidRPr="00E56764">
        <w:rPr>
          <w:cs/>
          <w:lang w:val="hi" w:bidi="hi"/>
        </w:rPr>
        <w:t xml:space="preserve"> एक मसीही होने के नाते हमें पहले इसको पहचानने और जा</w:t>
      </w:r>
      <w:r w:rsidR="000B2416">
        <w:rPr>
          <w:cs/>
          <w:lang w:val="hi" w:bidi="hi"/>
        </w:rPr>
        <w:t xml:space="preserve">नने को कहा गया है कि यह </w:t>
      </w:r>
      <w:r w:rsidR="000B2416">
        <w:rPr>
          <w:rFonts w:hint="cs"/>
          <w:cs/>
          <w:lang w:val="hi" w:bidi="hi"/>
        </w:rPr>
        <w:t xml:space="preserve">डाह </w:t>
      </w:r>
      <w:r w:rsidR="00865AFA" w:rsidRPr="00E56764">
        <w:rPr>
          <w:cs/>
          <w:lang w:val="hi" w:bidi="hi"/>
        </w:rPr>
        <w:t>का पाप है और हम इसको रोक सकते हैं।</w:t>
      </w:r>
    </w:p>
    <w:p w14:paraId="3EE83F17" w14:textId="77777777" w:rsidR="00E03703" w:rsidRDefault="00E56764" w:rsidP="006F3645">
      <w:pPr>
        <w:pStyle w:val="QuotationAuthor"/>
        <w:rPr>
          <w:cs/>
          <w:lang w:bidi="te"/>
        </w:rPr>
      </w:pPr>
      <w:r w:rsidRPr="00E56764">
        <w:rPr>
          <w:cs/>
          <w:lang w:val="hi" w:bidi="hi"/>
        </w:rPr>
        <w:t>— रेव्ह. डा. सीप्रियन के. गुचिएन्डा</w:t>
      </w:r>
    </w:p>
    <w:p w14:paraId="6EC93A0E" w14:textId="77777777" w:rsidR="003B743E" w:rsidRDefault="00743F49" w:rsidP="009375A7">
      <w:pPr>
        <w:pStyle w:val="BodyText0"/>
        <w:rPr>
          <w:cs/>
          <w:lang w:val="hi" w:bidi="hi"/>
        </w:rPr>
      </w:pPr>
      <w:r w:rsidRPr="00743F49">
        <w:rPr>
          <w:cs/>
          <w:lang w:val="en-US" w:eastAsia="en-US"/>
        </w:rPr>
        <mc:AlternateContent>
          <mc:Choice Requires="wps">
            <w:drawing>
              <wp:anchor distT="0" distB="0" distL="114300" distR="114300" simplePos="0" relativeHeight="251467264" behindDoc="0" locked="1" layoutInCell="1" allowOverlap="1" wp14:anchorId="08D7670A" wp14:editId="17FADC71">
                <wp:simplePos x="0" y="0"/>
                <wp:positionH relativeFrom="leftMargin">
                  <wp:posOffset>419100</wp:posOffset>
                </wp:positionH>
                <wp:positionV relativeFrom="line">
                  <wp:posOffset>0</wp:posOffset>
                </wp:positionV>
                <wp:extent cx="356235" cy="356235"/>
                <wp:effectExtent l="0" t="0" r="0" b="0"/>
                <wp:wrapNone/>
                <wp:docPr id="151"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6A5361" w14:textId="77777777" w:rsidR="0089005F" w:rsidRPr="00A535F7" w:rsidRDefault="0089005F" w:rsidP="00743F49">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7670A" id="PARA23" o:spid="_x0000_s1052" type="#_x0000_t202" style="position:absolute;left:0;text-align:left;margin-left:33pt;margin-top:0;width:28.05pt;height:28.05pt;z-index:25146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msIxoJwIAAE8EAAAOAAAAAAAAAAAAAAAAAC4CAABkcnMvZTJvRG9j&#10;LnhtbFBLAQItABQABgAIAAAAIQCNZ0Pc3AAAAAYBAAAPAAAAAAAAAAAAAAAAAIEEAABkcnMvZG93&#10;bnJldi54bWxQSwUGAAAAAAQABADzAAAAigUAAAAA&#10;" filled="f" stroked="f" strokeweight=".5pt">
                <v:textbox inset="0,0,0,0">
                  <w:txbxContent>
                    <w:p w14:paraId="086A5361" w14:textId="77777777" w:rsidR="0089005F" w:rsidRPr="00A535F7" w:rsidRDefault="0089005F" w:rsidP="00743F49">
                      <w:pPr>
                        <w:pStyle w:val="ParaNumbering"/>
                      </w:pPr>
                      <w:r>
                        <w:t>023</w:t>
                      </w:r>
                    </w:p>
                  </w:txbxContent>
                </v:textbox>
                <w10:wrap anchorx="margin" anchory="line"/>
                <w10:anchorlock/>
              </v:shape>
            </w:pict>
          </mc:Fallback>
        </mc:AlternateContent>
      </w:r>
      <w:r w:rsidR="00D36CC7">
        <w:rPr>
          <w:rFonts w:hint="cs"/>
          <w:cs/>
          <w:lang w:val="hi" w:bidi="hi"/>
        </w:rPr>
        <w:t xml:space="preserve">यूसुफ़ द्वारा भाइयों को क्रोध दिलाने द्वारा </w:t>
      </w:r>
      <w:r w:rsidR="007E2DAF">
        <w:rPr>
          <w:cs/>
          <w:lang w:val="hi" w:bidi="hi"/>
        </w:rPr>
        <w:t>कुलपिताओं</w:t>
      </w:r>
      <w:r w:rsidR="00865AFA" w:rsidRPr="00841F01">
        <w:rPr>
          <w:cs/>
          <w:lang w:val="hi" w:bidi="hi"/>
        </w:rPr>
        <w:t xml:space="preserve"> के</w:t>
      </w:r>
      <w:r w:rsidR="00D36CC7">
        <w:rPr>
          <w:rFonts w:hint="cs"/>
          <w:cs/>
          <w:lang w:val="hi" w:bidi="hi"/>
        </w:rPr>
        <w:t xml:space="preserve"> बीच जो</w:t>
      </w:r>
      <w:r w:rsidR="00865AFA" w:rsidRPr="00841F01">
        <w:rPr>
          <w:cs/>
          <w:lang w:val="hi" w:bidi="hi"/>
        </w:rPr>
        <w:t xml:space="preserve"> असामंजस्य</w:t>
      </w:r>
      <w:r w:rsidR="00D36CC7">
        <w:rPr>
          <w:rFonts w:hint="cs"/>
          <w:cs/>
          <w:lang w:val="hi" w:bidi="hi"/>
        </w:rPr>
        <w:t xml:space="preserve"> पैदा हुआ उसे दर्शाने</w:t>
      </w:r>
      <w:r w:rsidR="00D36CC7">
        <w:rPr>
          <w:cs/>
          <w:lang w:val="hi" w:bidi="hi"/>
        </w:rPr>
        <w:t xml:space="preserve"> के बाद</w:t>
      </w:r>
      <w:r w:rsidR="00865AFA" w:rsidRPr="00841F01">
        <w:rPr>
          <w:cs/>
          <w:lang w:val="hi" w:bidi="hi"/>
        </w:rPr>
        <w:t>, मूसा 37:12-36 के दूसरे भाग की</w:t>
      </w:r>
      <w:r w:rsidR="00D36CC7">
        <w:rPr>
          <w:cs/>
          <w:lang w:val="hi" w:bidi="hi"/>
        </w:rPr>
        <w:t xml:space="preserve"> ओर </w:t>
      </w:r>
      <w:r w:rsidR="00D36CC7">
        <w:rPr>
          <w:rFonts w:hint="cs"/>
          <w:cs/>
          <w:lang w:val="hi" w:bidi="hi"/>
        </w:rPr>
        <w:t>बढ़ता</w:t>
      </w:r>
      <w:r w:rsidR="00865AFA" w:rsidRPr="00841F01">
        <w:rPr>
          <w:cs/>
          <w:lang w:val="hi" w:bidi="hi"/>
        </w:rPr>
        <w:t xml:space="preserve"> है। इन पदों में एक छोटी कहानी </w:t>
      </w:r>
      <w:r w:rsidR="00D32F8E">
        <w:rPr>
          <w:rFonts w:hint="cs"/>
          <w:cs/>
          <w:lang w:val="hi" w:bidi="hi"/>
        </w:rPr>
        <w:t xml:space="preserve">पायी जाती </w:t>
      </w:r>
      <w:r w:rsidR="00865AFA" w:rsidRPr="00841F01">
        <w:rPr>
          <w:cs/>
          <w:lang w:val="hi" w:bidi="hi"/>
        </w:rPr>
        <w:t>है जो बताती है कि भाइयों ने यूसुफ को गुलामी में कैसे बेचा था।</w:t>
      </w:r>
    </w:p>
    <w:p w14:paraId="09D78E6B" w14:textId="77777777" w:rsidR="00400FB4" w:rsidRDefault="00865AFA" w:rsidP="00865AFA">
      <w:pPr>
        <w:pStyle w:val="BulletHeading"/>
        <w:rPr>
          <w:cs/>
          <w:lang w:val="hi" w:bidi="hi"/>
        </w:rPr>
      </w:pPr>
      <w:bookmarkStart w:id="14" w:name="_Toc20672086"/>
      <w:bookmarkStart w:id="15" w:name="_Toc21209834"/>
      <w:bookmarkStart w:id="16" w:name="_Toc80734268"/>
      <w:r w:rsidRPr="00841F01">
        <w:rPr>
          <w:cs/>
          <w:lang w:val="hi" w:bidi="hi"/>
        </w:rPr>
        <w:t>भाइयों ने यूसुफ को बेच</w:t>
      </w:r>
      <w:r w:rsidR="00D36CC7">
        <w:rPr>
          <w:rFonts w:hint="cs"/>
          <w:cs/>
          <w:lang w:val="hi" w:bidi="hi"/>
        </w:rPr>
        <w:t xml:space="preserve"> दिया</w:t>
      </w:r>
      <w:bookmarkEnd w:id="14"/>
      <w:bookmarkEnd w:id="15"/>
      <w:bookmarkEnd w:id="16"/>
    </w:p>
    <w:p w14:paraId="7FD27F59" w14:textId="125CB6A5" w:rsidR="003B743E" w:rsidRDefault="00743F49" w:rsidP="009375A7">
      <w:pPr>
        <w:pStyle w:val="BodyText0"/>
        <w:rPr>
          <w:cs/>
          <w:lang w:val="hi" w:bidi="hi"/>
        </w:rPr>
      </w:pPr>
      <w:r w:rsidRPr="00743F49">
        <w:rPr>
          <w:cs/>
          <w:lang w:val="en-US" w:eastAsia="en-US"/>
        </w:rPr>
        <mc:AlternateContent>
          <mc:Choice Requires="wps">
            <w:drawing>
              <wp:anchor distT="0" distB="0" distL="114300" distR="114300" simplePos="0" relativeHeight="251470336" behindDoc="0" locked="1" layoutInCell="1" allowOverlap="1" wp14:anchorId="59EE2140" wp14:editId="4148914C">
                <wp:simplePos x="0" y="0"/>
                <wp:positionH relativeFrom="leftMargin">
                  <wp:posOffset>419100</wp:posOffset>
                </wp:positionH>
                <wp:positionV relativeFrom="line">
                  <wp:posOffset>0</wp:posOffset>
                </wp:positionV>
                <wp:extent cx="356235" cy="356235"/>
                <wp:effectExtent l="0" t="0" r="0" b="0"/>
                <wp:wrapNone/>
                <wp:docPr id="152"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C8CB66" w14:textId="77777777" w:rsidR="0089005F" w:rsidRPr="00A535F7" w:rsidRDefault="0089005F" w:rsidP="00743F49">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E2140" id="PARA24" o:spid="_x0000_s1053" type="#_x0000_t202" style="position:absolute;left:0;text-align:left;margin-left:33pt;margin-top:0;width:28.05pt;height:28.05pt;z-index:25147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cnUvCgCAABPBAAADgAAAAAAAAAAAAAAAAAuAgAAZHJzL2Uyb0Rv&#10;Yy54bWxQSwECLQAUAAYACAAAACEAjWdD3NwAAAAGAQAADwAAAAAAAAAAAAAAAACCBAAAZHJzL2Rv&#10;d25yZXYueG1sUEsFBgAAAAAEAAQA8wAAAIsFAAAAAA==&#10;" filled="f" stroked="f" strokeweight=".5pt">
                <v:textbox inset="0,0,0,0">
                  <w:txbxContent>
                    <w:p w14:paraId="04C8CB66" w14:textId="77777777" w:rsidR="0089005F" w:rsidRPr="00A535F7" w:rsidRDefault="0089005F" w:rsidP="00743F49">
                      <w:pPr>
                        <w:pStyle w:val="ParaNumbering"/>
                      </w:pPr>
                      <w:r>
                        <w:t>024</w:t>
                      </w:r>
                    </w:p>
                  </w:txbxContent>
                </v:textbox>
                <w10:wrap anchorx="margin" anchory="line"/>
                <w10:anchorlock/>
              </v:shape>
            </w:pict>
          </mc:Fallback>
        </mc:AlternateContent>
      </w:r>
      <w:r w:rsidR="00865AFA" w:rsidRPr="00841F01">
        <w:rPr>
          <w:cs/>
          <w:lang w:val="hi" w:bidi="hi"/>
        </w:rPr>
        <w:t>यहाँ हम देखते हैं कि भाइयों ने यूसुफ को पकड़ा, उसके रंगबिरंगे अंगरखे को उस पर से उतारा, और उसे जान स</w:t>
      </w:r>
      <w:r w:rsidR="00A039E0">
        <w:rPr>
          <w:cs/>
          <w:lang w:val="hi" w:bidi="hi"/>
        </w:rPr>
        <w:t>े मारने की योजना बनाई। सबसे बड़</w:t>
      </w:r>
      <w:r w:rsidR="00A039E0">
        <w:rPr>
          <w:rFonts w:hint="cs"/>
          <w:cs/>
          <w:lang w:val="hi" w:bidi="hi"/>
        </w:rPr>
        <w:t>े</w:t>
      </w:r>
      <w:r w:rsidR="00865AFA" w:rsidRPr="00841F01">
        <w:rPr>
          <w:cs/>
          <w:lang w:val="hi" w:bidi="hi"/>
        </w:rPr>
        <w:t xml:space="preserve"> भाई, रूबेन ने, यूसुफ को छुड़ा कर मदद करने की व्यर्थ कोशिश की। लेकिन अंत में, यह यहूदा था जिसने दूसरों को आश्वस्त किया कि वे यूसुफ को मारने के बजाय </w:t>
      </w:r>
      <w:r w:rsidR="00D32F8E">
        <w:rPr>
          <w:rFonts w:hint="cs"/>
          <w:cs/>
          <w:lang w:val="hi" w:bidi="hi"/>
        </w:rPr>
        <w:t>गु</w:t>
      </w:r>
      <w:r w:rsidR="00865AFA" w:rsidRPr="00841F01">
        <w:rPr>
          <w:cs/>
          <w:lang w:val="hi" w:bidi="hi"/>
        </w:rPr>
        <w:t xml:space="preserve">लामी में </w:t>
      </w:r>
      <w:r w:rsidR="00D32F8E">
        <w:rPr>
          <w:cs/>
          <w:lang w:val="hi" w:bidi="hi"/>
        </w:rPr>
        <w:t xml:space="preserve">बेच दें। </w:t>
      </w:r>
      <w:r w:rsidR="00D36CC7">
        <w:rPr>
          <w:cs/>
          <w:lang w:val="hi" w:bidi="hi"/>
        </w:rPr>
        <w:t xml:space="preserve">भाइयों द्वारा </w:t>
      </w:r>
      <w:r w:rsidR="004A27DC">
        <w:rPr>
          <w:cs/>
          <w:lang w:val="hi" w:bidi="hi"/>
        </w:rPr>
        <w:t>याकूब</w:t>
      </w:r>
      <w:r w:rsidR="00D36CC7">
        <w:rPr>
          <w:rFonts w:hint="cs"/>
          <w:cs/>
          <w:lang w:val="hi" w:bidi="hi"/>
        </w:rPr>
        <w:t xml:space="preserve"> को एक</w:t>
      </w:r>
      <w:r w:rsidR="00D32F8E">
        <w:rPr>
          <w:cs/>
          <w:lang w:val="hi" w:bidi="hi"/>
        </w:rPr>
        <w:t xml:space="preserve"> दुखद</w:t>
      </w:r>
      <w:r w:rsidR="00D32F8E">
        <w:rPr>
          <w:rFonts w:hint="cs"/>
          <w:cs/>
          <w:lang w:val="hi" w:bidi="hi"/>
        </w:rPr>
        <w:t xml:space="preserve"> और </w:t>
      </w:r>
      <w:r w:rsidR="00D36CC7">
        <w:rPr>
          <w:rFonts w:hint="cs"/>
          <w:cs/>
          <w:lang w:val="hi" w:bidi="hi"/>
        </w:rPr>
        <w:t>झूठी</w:t>
      </w:r>
      <w:r w:rsidR="00865AFA" w:rsidRPr="00841F01">
        <w:rPr>
          <w:cs/>
          <w:lang w:val="hi" w:bidi="hi"/>
        </w:rPr>
        <w:t xml:space="preserve"> रिपोर्ट देने के साथ इस प्रकरण का अंत होता है कि यूसुफ को किसी जंगली जानवर द्वारा खा लिया गया था।</w:t>
      </w:r>
      <w:r w:rsidR="00D36CC7">
        <w:rPr>
          <w:cs/>
          <w:lang w:val="hi" w:bidi="hi"/>
        </w:rPr>
        <w:t xml:space="preserve"> भाइयों ने </w:t>
      </w:r>
      <w:r w:rsidR="004A27DC">
        <w:rPr>
          <w:cs/>
          <w:lang w:val="hi" w:bidi="hi"/>
        </w:rPr>
        <w:t>याकूब</w:t>
      </w:r>
      <w:r w:rsidR="00D36CC7">
        <w:rPr>
          <w:cs/>
          <w:lang w:val="hi" w:bidi="hi"/>
        </w:rPr>
        <w:t xml:space="preserve"> को यूसुफ के </w:t>
      </w:r>
      <w:r w:rsidR="00D36CC7">
        <w:rPr>
          <w:rFonts w:hint="cs"/>
          <w:cs/>
          <w:lang w:val="hi" w:bidi="hi"/>
        </w:rPr>
        <w:t>खून</w:t>
      </w:r>
      <w:r w:rsidR="00865AFA" w:rsidRPr="00841F01">
        <w:rPr>
          <w:cs/>
          <w:lang w:val="hi" w:bidi="hi"/>
        </w:rPr>
        <w:t xml:space="preserve"> से सना हुआ अं</w:t>
      </w:r>
      <w:r w:rsidR="00D36CC7">
        <w:rPr>
          <w:cs/>
          <w:lang w:val="hi" w:bidi="hi"/>
        </w:rPr>
        <w:t xml:space="preserve">गरखा दिखाया, और </w:t>
      </w:r>
      <w:r w:rsidR="004A27DC">
        <w:rPr>
          <w:cs/>
          <w:lang w:val="hi" w:bidi="hi"/>
        </w:rPr>
        <w:t>याकूब</w:t>
      </w:r>
      <w:r w:rsidR="00D36CC7">
        <w:rPr>
          <w:cs/>
          <w:lang w:val="hi" w:bidi="hi"/>
        </w:rPr>
        <w:t xml:space="preserve"> बहुत </w:t>
      </w:r>
      <w:r w:rsidR="00D36CC7">
        <w:rPr>
          <w:rFonts w:hint="cs"/>
          <w:cs/>
          <w:lang w:val="hi" w:bidi="hi"/>
        </w:rPr>
        <w:t>ही दुःख और</w:t>
      </w:r>
      <w:r w:rsidR="00865AFA" w:rsidRPr="00841F01">
        <w:rPr>
          <w:cs/>
          <w:lang w:val="hi" w:bidi="hi"/>
        </w:rPr>
        <w:t xml:space="preserve"> शोक में डूब गया।</w:t>
      </w:r>
    </w:p>
    <w:p w14:paraId="496C84D9"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473408" behindDoc="0" locked="1" layoutInCell="1" allowOverlap="1" wp14:anchorId="52CD7D72" wp14:editId="1A942B29">
                <wp:simplePos x="0" y="0"/>
                <wp:positionH relativeFrom="leftMargin">
                  <wp:posOffset>419100</wp:posOffset>
                </wp:positionH>
                <wp:positionV relativeFrom="line">
                  <wp:posOffset>0</wp:posOffset>
                </wp:positionV>
                <wp:extent cx="356235" cy="356235"/>
                <wp:effectExtent l="0" t="0" r="0" b="0"/>
                <wp:wrapNone/>
                <wp:docPr id="153"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EC030B" w14:textId="77777777" w:rsidR="0089005F" w:rsidRPr="00A535F7" w:rsidRDefault="0089005F" w:rsidP="00743F49">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D7D72" id="PARA25" o:spid="_x0000_s1054" type="#_x0000_t202" style="position:absolute;left:0;text-align:left;margin-left:33pt;margin-top:0;width:28.05pt;height:28.05pt;z-index:25147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vq1UJwIAAE8EAAAOAAAAAAAAAAAAAAAAAC4CAABkcnMvZTJvRG9j&#10;LnhtbFBLAQItABQABgAIAAAAIQCNZ0Pc3AAAAAYBAAAPAAAAAAAAAAAAAAAAAIEEAABkcnMvZG93&#10;bnJldi54bWxQSwUGAAAAAAQABADzAAAAigUAAAAA&#10;" filled="f" stroked="f" strokeweight=".5pt">
                <v:textbox inset="0,0,0,0">
                  <w:txbxContent>
                    <w:p w14:paraId="12EC030B" w14:textId="77777777" w:rsidR="0089005F" w:rsidRPr="00A535F7" w:rsidRDefault="0089005F" w:rsidP="00743F49">
                      <w:pPr>
                        <w:pStyle w:val="ParaNumbering"/>
                      </w:pPr>
                      <w:r>
                        <w:t>025</w:t>
                      </w:r>
                    </w:p>
                  </w:txbxContent>
                </v:textbox>
                <w10:wrap anchorx="margin" anchory="line"/>
                <w10:anchorlock/>
              </v:shape>
            </w:pict>
          </mc:Fallback>
        </mc:AlternateContent>
      </w:r>
      <w:r w:rsidR="00865AFA" w:rsidRPr="00841F01">
        <w:rPr>
          <w:cs/>
          <w:lang w:val="hi" w:bidi="hi"/>
        </w:rPr>
        <w:t xml:space="preserve">एक साथ, ये दोनों प्रकरण उस नाटकीय समस्या का परिचय देते हैं जो यूसुफ और उसके भाइयों की पूरी कहानी के क्रम को निर्धारित करते हैं। इस्राएल के गोत्रों के </w:t>
      </w:r>
      <w:r w:rsidR="007E2DAF">
        <w:rPr>
          <w:cs/>
          <w:lang w:val="hi" w:bidi="hi"/>
        </w:rPr>
        <w:t>कुलपिताओं</w:t>
      </w:r>
      <w:r w:rsidR="00BF1BB4">
        <w:rPr>
          <w:cs/>
          <w:lang w:val="hi" w:bidi="hi"/>
        </w:rPr>
        <w:t xml:space="preserve"> </w:t>
      </w:r>
      <w:r w:rsidR="003D325D">
        <w:rPr>
          <w:cs/>
          <w:lang w:val="hi" w:bidi="hi"/>
        </w:rPr>
        <w:t>के बीच दुखद असामंजस्य की</w:t>
      </w:r>
      <w:r w:rsidR="00865AFA" w:rsidRPr="00841F01">
        <w:rPr>
          <w:cs/>
          <w:lang w:val="hi" w:bidi="hi"/>
        </w:rPr>
        <w:t xml:space="preserve"> शुरुआत</w:t>
      </w:r>
      <w:r w:rsidR="003D325D">
        <w:rPr>
          <w:rFonts w:hint="cs"/>
          <w:cs/>
          <w:lang w:val="hi" w:bidi="hi"/>
        </w:rPr>
        <w:t xml:space="preserve"> यहीं से होती</w:t>
      </w:r>
      <w:r w:rsidR="00865AFA" w:rsidRPr="00841F01">
        <w:rPr>
          <w:cs/>
          <w:lang w:val="hi" w:bidi="hi"/>
        </w:rPr>
        <w:t xml:space="preserve"> है।</w:t>
      </w:r>
    </w:p>
    <w:p w14:paraId="63315B10" w14:textId="02AE8E86"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476480" behindDoc="0" locked="1" layoutInCell="1" allowOverlap="1" wp14:anchorId="637D96DC" wp14:editId="75460754">
                <wp:simplePos x="0" y="0"/>
                <wp:positionH relativeFrom="leftMargin">
                  <wp:posOffset>419100</wp:posOffset>
                </wp:positionH>
                <wp:positionV relativeFrom="line">
                  <wp:posOffset>0</wp:posOffset>
                </wp:positionV>
                <wp:extent cx="356235" cy="356235"/>
                <wp:effectExtent l="0" t="0" r="0" b="0"/>
                <wp:wrapNone/>
                <wp:docPr id="154"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4155EB" w14:textId="77777777" w:rsidR="0089005F" w:rsidRPr="00A535F7" w:rsidRDefault="0089005F" w:rsidP="00743F49">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D96DC" id="PARA26" o:spid="_x0000_s1055" type="#_x0000_t202" style="position:absolute;left:0;text-align:left;margin-left:33pt;margin-top:0;width:28.05pt;height:28.05pt;z-index:25147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Ql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HaLz5QY&#10;pnFIu/KpnC0pqVVViTjWSFNrfY7Re4vxofsG3Zt7j5cRfSedjr+Ii6AfCb9cSRZdIBwv54vlbL6g&#10;hKNrsDF79vrYOh++C9AkGgV1OMNELTtvfehDx5BYy8BGNU2aY2NIW9DlfDFND64eTN4YrBEh9K1G&#10;K3SHLiGffR3xHaC6IDwHvU685RuFTWyZDzvmUBiICMUeHvGQDWAxGCwkC9yvv93HeJwXeilpUWgF&#10;NbgJlDQ/DM4xanI03GgcRsOc9B2gcm9wiSxPJj5woRlN6UC/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b20JSgCAABPBAAADgAAAAAAAAAAAAAAAAAuAgAAZHJzL2Uyb0Rv&#10;Yy54bWxQSwECLQAUAAYACAAAACEAjWdD3NwAAAAGAQAADwAAAAAAAAAAAAAAAACCBAAAZHJzL2Rv&#10;d25yZXYueG1sUEsFBgAAAAAEAAQA8wAAAIsFAAAAAA==&#10;" filled="f" stroked="f" strokeweight=".5pt">
                <v:textbox inset="0,0,0,0">
                  <w:txbxContent>
                    <w:p w14:paraId="684155EB" w14:textId="77777777" w:rsidR="0089005F" w:rsidRPr="00A535F7" w:rsidRDefault="0089005F" w:rsidP="00743F49">
                      <w:pPr>
                        <w:pStyle w:val="ParaNumbering"/>
                      </w:pPr>
                      <w:r>
                        <w:t>026</w:t>
                      </w:r>
                    </w:p>
                  </w:txbxContent>
                </v:textbox>
                <w10:wrap anchorx="margin" anchory="line"/>
                <w10:anchorlock/>
              </v:shape>
            </w:pict>
          </mc:Fallback>
        </mc:AlternateContent>
      </w:r>
      <w:r w:rsidR="009417FA">
        <w:rPr>
          <w:cs/>
          <w:lang w:val="hi" w:bidi="hi"/>
        </w:rPr>
        <w:t xml:space="preserve">यूसुफ के भविष्य </w:t>
      </w:r>
      <w:r w:rsidR="00D32F8E">
        <w:rPr>
          <w:rFonts w:hint="cs"/>
          <w:cs/>
          <w:lang w:val="hi" w:bidi="hi"/>
        </w:rPr>
        <w:t>में प्रकट होने</w:t>
      </w:r>
      <w:r w:rsidR="009417FA">
        <w:rPr>
          <w:rFonts w:hint="cs"/>
          <w:cs/>
          <w:lang w:val="hi" w:bidi="hi"/>
        </w:rPr>
        <w:t xml:space="preserve"> वाले</w:t>
      </w:r>
      <w:r w:rsidR="009B513A">
        <w:rPr>
          <w:cs/>
          <w:lang w:val="hi" w:bidi="hi"/>
        </w:rPr>
        <w:t xml:space="preserve"> शासन </w:t>
      </w:r>
      <w:r w:rsidR="009B513A">
        <w:rPr>
          <w:rFonts w:hint="cs"/>
          <w:cs/>
          <w:lang w:val="hi" w:bidi="hi"/>
        </w:rPr>
        <w:t>और</w:t>
      </w:r>
      <w:r w:rsidR="009B513A">
        <w:rPr>
          <w:cs/>
          <w:lang w:val="hi" w:bidi="hi"/>
        </w:rPr>
        <w:t xml:space="preserve"> </w:t>
      </w:r>
      <w:r w:rsidR="007E2DAF">
        <w:rPr>
          <w:cs/>
          <w:lang w:val="hi" w:bidi="hi"/>
        </w:rPr>
        <w:t>कुलपिताओं</w:t>
      </w:r>
      <w:r w:rsidR="00400FB4">
        <w:rPr>
          <w:cs/>
          <w:lang w:val="hi" w:bidi="hi"/>
        </w:rPr>
        <w:t xml:space="preserve"> </w:t>
      </w:r>
      <w:r w:rsidR="009B513A">
        <w:rPr>
          <w:rFonts w:hint="cs"/>
          <w:cs/>
          <w:lang w:val="hi" w:bidi="hi"/>
        </w:rPr>
        <w:t>के मध्य पनपे</w:t>
      </w:r>
      <w:r w:rsidR="009B513A">
        <w:rPr>
          <w:cs/>
          <w:lang w:val="hi" w:bidi="hi"/>
        </w:rPr>
        <w:t xml:space="preserve"> असामंजस्य की समस्या </w:t>
      </w:r>
      <w:r w:rsidR="009B513A">
        <w:rPr>
          <w:rFonts w:hint="cs"/>
          <w:cs/>
          <w:lang w:val="hi" w:bidi="hi"/>
        </w:rPr>
        <w:t>के साथ</w:t>
      </w:r>
      <w:r w:rsidR="00865AFA" w:rsidRPr="00841F01">
        <w:rPr>
          <w:cs/>
          <w:lang w:val="hi" w:bidi="hi"/>
        </w:rPr>
        <w:t xml:space="preserve"> आरंभ करने के ब</w:t>
      </w:r>
      <w:r w:rsidR="00D32F8E">
        <w:rPr>
          <w:cs/>
          <w:lang w:val="hi" w:bidi="hi"/>
        </w:rPr>
        <w:t xml:space="preserve">ाद, मूसा दूसरे चरण </w:t>
      </w:r>
      <w:r w:rsidR="00D32F8E">
        <w:rPr>
          <w:rFonts w:hint="cs"/>
          <w:cs/>
          <w:lang w:val="hi" w:bidi="hi"/>
        </w:rPr>
        <w:t>की तरफ</w:t>
      </w:r>
      <w:r w:rsidR="009B513A">
        <w:rPr>
          <w:cs/>
          <w:lang w:val="hi" w:bidi="hi"/>
        </w:rPr>
        <w:t xml:space="preserve"> </w:t>
      </w:r>
      <w:r w:rsidR="009B513A">
        <w:rPr>
          <w:rFonts w:hint="cs"/>
          <w:cs/>
          <w:lang w:val="hi" w:bidi="hi"/>
        </w:rPr>
        <w:t>बढ़ता</w:t>
      </w:r>
      <w:r w:rsidR="00865AFA" w:rsidRPr="00841F01">
        <w:rPr>
          <w:cs/>
          <w:lang w:val="hi" w:bidi="hi"/>
        </w:rPr>
        <w:t xml:space="preserve"> है। 38:1</w:t>
      </w:r>
      <w:r w:rsidR="007125BB">
        <w:rPr>
          <w:cs/>
          <w:lang w:val="hi" w:bidi="hi"/>
        </w:rPr>
        <w:t xml:space="preserve">–41:57 में, मूसा ने यूसुफ </w:t>
      </w:r>
      <w:r w:rsidR="007125BB">
        <w:rPr>
          <w:rFonts w:hint="cs"/>
          <w:cs/>
          <w:lang w:val="hi" w:bidi="hi"/>
        </w:rPr>
        <w:t xml:space="preserve">के भयपूर्ण </w:t>
      </w:r>
      <w:r w:rsidR="00865AFA" w:rsidRPr="00841F01">
        <w:rPr>
          <w:cs/>
          <w:lang w:val="hi" w:bidi="hi"/>
        </w:rPr>
        <w:t>शासन के उदय के बारे में बताया</w:t>
      </w:r>
      <w:r w:rsidR="007125BB">
        <w:rPr>
          <w:rFonts w:hint="cs"/>
          <w:cs/>
          <w:lang w:val="hi" w:bidi="hi"/>
        </w:rPr>
        <w:t xml:space="preserve"> है</w:t>
      </w:r>
      <w:r w:rsidR="00865AFA" w:rsidRPr="00841F01">
        <w:rPr>
          <w:cs/>
          <w:lang w:val="hi" w:bidi="hi"/>
        </w:rPr>
        <w:t>।</w:t>
      </w:r>
    </w:p>
    <w:p w14:paraId="777F53AB" w14:textId="77777777" w:rsidR="00E03703" w:rsidRDefault="00DB26A0" w:rsidP="00865AFA">
      <w:pPr>
        <w:pStyle w:val="PanelHeading"/>
        <w:rPr>
          <w:cs/>
          <w:lang w:bidi="te"/>
        </w:rPr>
      </w:pPr>
      <w:bookmarkStart w:id="17" w:name="_Toc20672087"/>
      <w:bookmarkStart w:id="18" w:name="_Toc21209835"/>
      <w:bookmarkStart w:id="19" w:name="_Toc80734269"/>
      <w:r>
        <w:rPr>
          <w:cs/>
          <w:lang w:val="hi" w:bidi="hi"/>
        </w:rPr>
        <w:t xml:space="preserve">यूसुफ का </w:t>
      </w:r>
      <w:r w:rsidR="00C16816">
        <w:rPr>
          <w:rFonts w:hint="cs"/>
          <w:cs/>
          <w:lang w:val="hi" w:bidi="hi"/>
        </w:rPr>
        <w:t>भयपूर्ण</w:t>
      </w:r>
      <w:r w:rsidR="00865AFA" w:rsidRPr="00841F01">
        <w:rPr>
          <w:cs/>
          <w:lang w:val="hi" w:bidi="hi"/>
        </w:rPr>
        <w:t xml:space="preserve"> शासन (उत्पत्ति 38:1–41:57)</w:t>
      </w:r>
      <w:bookmarkEnd w:id="17"/>
      <w:bookmarkEnd w:id="18"/>
      <w:bookmarkEnd w:id="19"/>
    </w:p>
    <w:p w14:paraId="6AB9C5AC" w14:textId="77777777" w:rsidR="003B743E" w:rsidRDefault="00743F49" w:rsidP="009375A7">
      <w:pPr>
        <w:pStyle w:val="BodyText0"/>
        <w:rPr>
          <w:cs/>
          <w:lang w:val="hi" w:bidi="hi"/>
        </w:rPr>
      </w:pPr>
      <w:r w:rsidRPr="00743F49">
        <w:rPr>
          <w:cs/>
          <w:lang w:val="en-US" w:eastAsia="en-US"/>
        </w:rPr>
        <mc:AlternateContent>
          <mc:Choice Requires="wps">
            <w:drawing>
              <wp:anchor distT="0" distB="0" distL="114300" distR="114300" simplePos="0" relativeHeight="251479552" behindDoc="0" locked="1" layoutInCell="1" allowOverlap="1" wp14:anchorId="092A86A0" wp14:editId="523C7AF6">
                <wp:simplePos x="0" y="0"/>
                <wp:positionH relativeFrom="leftMargin">
                  <wp:posOffset>419100</wp:posOffset>
                </wp:positionH>
                <wp:positionV relativeFrom="line">
                  <wp:posOffset>0</wp:posOffset>
                </wp:positionV>
                <wp:extent cx="356235" cy="356235"/>
                <wp:effectExtent l="0" t="0" r="0" b="0"/>
                <wp:wrapNone/>
                <wp:docPr id="155"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934276" w14:textId="77777777" w:rsidR="0089005F" w:rsidRPr="00A535F7" w:rsidRDefault="0089005F" w:rsidP="00743F49">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A86A0" id="PARA27" o:spid="_x0000_s1056" type="#_x0000_t202" style="position:absolute;left:0;text-align:left;margin-left:33pt;margin-top:0;width:28.05pt;height:28.05pt;z-index:25147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LT9XkmAgAATwQAAA4AAAAAAAAAAAAAAAAALgIAAGRycy9lMm9Eb2Mu&#10;eG1sUEsBAi0AFAAGAAgAAAAhAI1nQ9zcAAAABgEAAA8AAAAAAAAAAAAAAAAAgAQAAGRycy9kb3du&#10;cmV2LnhtbFBLBQYAAAAABAAEAPMAAACJBQAAAAA=&#10;" filled="f" stroked="f" strokeweight=".5pt">
                <v:textbox inset="0,0,0,0">
                  <w:txbxContent>
                    <w:p w14:paraId="23934276" w14:textId="77777777" w:rsidR="0089005F" w:rsidRPr="00A535F7" w:rsidRDefault="0089005F" w:rsidP="00743F49">
                      <w:pPr>
                        <w:pStyle w:val="ParaNumbering"/>
                      </w:pPr>
                      <w:r>
                        <w:t>027</w:t>
                      </w:r>
                    </w:p>
                  </w:txbxContent>
                </v:textbox>
                <w10:wrap anchorx="margin" anchory="line"/>
                <w10:anchorlock/>
              </v:shape>
            </w:pict>
          </mc:Fallback>
        </mc:AlternateContent>
      </w:r>
      <w:r w:rsidR="00865AFA" w:rsidRPr="00841F01">
        <w:rPr>
          <w:cs/>
          <w:lang w:val="hi" w:bidi="hi"/>
        </w:rPr>
        <w:t>इस चरण में, अपने श्रोताओं को अंतर्दृष्टि देने के द्वारा जो कहानी में पात्रों के पास नहीं था, मूसा ने ना</w:t>
      </w:r>
      <w:r w:rsidR="00FB4B3D">
        <w:rPr>
          <w:cs/>
          <w:lang w:val="hi" w:bidi="hi"/>
        </w:rPr>
        <w:t xml:space="preserve">टकीय विडंबना का उपयोग किया था। </w:t>
      </w:r>
      <w:r w:rsidR="00865AFA" w:rsidRPr="00841F01">
        <w:rPr>
          <w:cs/>
          <w:lang w:val="hi" w:bidi="hi"/>
        </w:rPr>
        <w:t>सबसे पहले, यूसुफ के भाई — जिनका प्रतिनिधित्व यहाँ पर यहूदा द्वारा किया गया—कनान देश में रहते थे, वे स्पष्ट रूप से आश्वस्त थे कि उन्होंने यूसु</w:t>
      </w:r>
      <w:r w:rsidR="005405CD">
        <w:rPr>
          <w:cs/>
          <w:lang w:val="hi" w:bidi="hi"/>
        </w:rPr>
        <w:t>फ को अपने ऊपर श्रेष्ठ</w:t>
      </w:r>
      <w:r w:rsidR="00DB26A0">
        <w:rPr>
          <w:cs/>
          <w:lang w:val="hi" w:bidi="hi"/>
        </w:rPr>
        <w:t xml:space="preserve"> </w:t>
      </w:r>
      <w:r w:rsidR="00DB26A0">
        <w:rPr>
          <w:rFonts w:hint="cs"/>
          <w:cs/>
          <w:lang w:val="hi" w:bidi="hi"/>
        </w:rPr>
        <w:t>साबित होने</w:t>
      </w:r>
      <w:r w:rsidR="00865AFA" w:rsidRPr="00841F01">
        <w:rPr>
          <w:cs/>
          <w:lang w:val="hi" w:bidi="hi"/>
        </w:rPr>
        <w:t xml:space="preserve"> से रोक </w:t>
      </w:r>
      <w:r w:rsidR="00DB26A0">
        <w:rPr>
          <w:cs/>
          <w:lang w:val="hi" w:bidi="hi"/>
        </w:rPr>
        <w:t>दिया था। लेकिन, दूसरे पात्र</w:t>
      </w:r>
      <w:r w:rsidR="00DB26A0">
        <w:rPr>
          <w:rFonts w:hint="cs"/>
          <w:cs/>
          <w:lang w:val="hi" w:bidi="hi"/>
        </w:rPr>
        <w:t xml:space="preserve"> इस बात से</w:t>
      </w:r>
      <w:r w:rsidR="00865AFA" w:rsidRPr="00841F01">
        <w:rPr>
          <w:cs/>
          <w:lang w:val="hi" w:bidi="hi"/>
        </w:rPr>
        <w:t xml:space="preserve"> </w:t>
      </w:r>
      <w:r w:rsidR="00DB26A0">
        <w:rPr>
          <w:rFonts w:hint="cs"/>
          <w:cs/>
          <w:lang w:val="hi" w:bidi="hi"/>
        </w:rPr>
        <w:t>अंजान थे कि</w:t>
      </w:r>
      <w:r w:rsidR="00865AFA" w:rsidRPr="00841F01">
        <w:rPr>
          <w:cs/>
          <w:lang w:val="hi" w:bidi="hi"/>
        </w:rPr>
        <w:t xml:space="preserve">, </w:t>
      </w:r>
      <w:r w:rsidR="005405CD">
        <w:rPr>
          <w:cs/>
          <w:lang w:val="hi" w:bidi="hi"/>
        </w:rPr>
        <w:t xml:space="preserve">यूसुफ का शासन दूर मिस्र में </w:t>
      </w:r>
      <w:r w:rsidR="005405CD">
        <w:rPr>
          <w:rFonts w:hint="cs"/>
          <w:cs/>
          <w:lang w:val="hi" w:bidi="hi"/>
        </w:rPr>
        <w:t xml:space="preserve">बढ़ </w:t>
      </w:r>
      <w:r w:rsidR="00865AFA" w:rsidRPr="00841F01">
        <w:rPr>
          <w:cs/>
          <w:lang w:val="hi" w:bidi="hi"/>
        </w:rPr>
        <w:t>रहा था। परमेश्वर ने यूसुफ की</w:t>
      </w:r>
      <w:r w:rsidR="00A039E0">
        <w:rPr>
          <w:cs/>
          <w:lang w:val="hi" w:bidi="hi"/>
        </w:rPr>
        <w:t xml:space="preserve"> गुलामी को उसके परिवार के ऊपर </w:t>
      </w:r>
      <w:r w:rsidR="00DB26A0">
        <w:rPr>
          <w:rFonts w:hint="cs"/>
          <w:cs/>
          <w:lang w:val="hi" w:bidi="hi"/>
        </w:rPr>
        <w:t xml:space="preserve">उसे </w:t>
      </w:r>
      <w:r w:rsidR="00A039E0">
        <w:rPr>
          <w:cs/>
          <w:lang w:val="hi" w:bidi="hi"/>
        </w:rPr>
        <w:t>ऊँ</w:t>
      </w:r>
      <w:r w:rsidR="00DB26A0">
        <w:rPr>
          <w:cs/>
          <w:lang w:val="hi" w:bidi="hi"/>
        </w:rPr>
        <w:t xml:space="preserve">चा उठाने के </w:t>
      </w:r>
      <w:r w:rsidR="00DB26A0">
        <w:rPr>
          <w:rFonts w:hint="cs"/>
          <w:cs/>
          <w:lang w:val="hi" w:bidi="hi"/>
        </w:rPr>
        <w:t>रूप</w:t>
      </w:r>
      <w:r w:rsidR="00865AFA" w:rsidRPr="00841F01">
        <w:rPr>
          <w:cs/>
          <w:lang w:val="hi" w:bidi="hi"/>
        </w:rPr>
        <w:t xml:space="preserve"> में बदल दिया था।</w:t>
      </w:r>
    </w:p>
    <w:p w14:paraId="73E14FBE" w14:textId="40A2E9CA"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482624" behindDoc="0" locked="1" layoutInCell="1" allowOverlap="1" wp14:anchorId="7A50964C" wp14:editId="21AF0416">
                <wp:simplePos x="0" y="0"/>
                <wp:positionH relativeFrom="leftMargin">
                  <wp:posOffset>419100</wp:posOffset>
                </wp:positionH>
                <wp:positionV relativeFrom="line">
                  <wp:posOffset>0</wp:posOffset>
                </wp:positionV>
                <wp:extent cx="356235" cy="356235"/>
                <wp:effectExtent l="0" t="0" r="0" b="0"/>
                <wp:wrapNone/>
                <wp:docPr id="156"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DCA18A" w14:textId="77777777" w:rsidR="0089005F" w:rsidRPr="00A535F7" w:rsidRDefault="0089005F" w:rsidP="00743F49">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0964C" id="PARA28" o:spid="_x0000_s1057" type="#_x0000_t202" style="position:absolute;left:0;text-align:left;margin-left:33pt;margin-top:0;width:28.05pt;height:28.05pt;z-index:25148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d4nJgIAAE8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Hx3icmAgAATwQAAA4AAAAAAAAAAAAAAAAALgIAAGRycy9lMm9Eb2Mu&#10;eG1sUEsBAi0AFAAGAAgAAAAhAI1nQ9zcAAAABgEAAA8AAAAAAAAAAAAAAAAAgAQAAGRycy9kb3du&#10;cmV2LnhtbFBLBQYAAAAABAAEAPMAAACJBQAAAAA=&#10;" filled="f" stroked="f" strokeweight=".5pt">
                <v:textbox inset="0,0,0,0">
                  <w:txbxContent>
                    <w:p w14:paraId="5FDCA18A" w14:textId="77777777" w:rsidR="0089005F" w:rsidRPr="00A535F7" w:rsidRDefault="0089005F" w:rsidP="00743F49">
                      <w:pPr>
                        <w:pStyle w:val="ParaNumbering"/>
                      </w:pPr>
                      <w:r>
                        <w:t>028</w:t>
                      </w:r>
                    </w:p>
                  </w:txbxContent>
                </v:textbox>
                <w10:wrap anchorx="margin" anchory="line"/>
                <w10:anchorlock/>
              </v:shape>
            </w:pict>
          </mc:Fallback>
        </mc:AlternateContent>
      </w:r>
      <w:r w:rsidR="00077D3A">
        <w:rPr>
          <w:cs/>
          <w:lang w:val="hi" w:bidi="hi"/>
        </w:rPr>
        <w:t xml:space="preserve">यूसुफ के </w:t>
      </w:r>
      <w:r w:rsidR="00077D3A">
        <w:rPr>
          <w:rFonts w:hint="cs"/>
          <w:cs/>
          <w:lang w:val="hi" w:bidi="hi"/>
        </w:rPr>
        <w:t xml:space="preserve">भयपूर्ण </w:t>
      </w:r>
      <w:r w:rsidR="00D11985">
        <w:rPr>
          <w:cs/>
          <w:lang w:val="hi" w:bidi="hi"/>
        </w:rPr>
        <w:t xml:space="preserve">शासन </w:t>
      </w:r>
      <w:r w:rsidR="00D11985">
        <w:rPr>
          <w:rFonts w:hint="cs"/>
          <w:cs/>
          <w:lang w:val="hi" w:bidi="hi"/>
        </w:rPr>
        <w:t>के</w:t>
      </w:r>
      <w:r w:rsidR="00D11985">
        <w:rPr>
          <w:cs/>
          <w:lang w:val="hi" w:bidi="hi"/>
        </w:rPr>
        <w:t xml:space="preserve"> केंद्र</w:t>
      </w:r>
      <w:r w:rsidR="00D11985">
        <w:rPr>
          <w:rFonts w:hint="cs"/>
          <w:cs/>
          <w:lang w:val="hi" w:bidi="hi"/>
        </w:rPr>
        <w:t xml:space="preserve"> को</w:t>
      </w:r>
      <w:r w:rsidR="00865AFA" w:rsidRPr="00841F01">
        <w:rPr>
          <w:cs/>
          <w:lang w:val="hi" w:bidi="hi"/>
        </w:rPr>
        <w:t xml:space="preserve"> द</w:t>
      </w:r>
      <w:r w:rsidR="00D11985">
        <w:rPr>
          <w:cs/>
          <w:lang w:val="hi" w:bidi="hi"/>
        </w:rPr>
        <w:t xml:space="preserve">ो प्रमुख भागों में विभाजित </w:t>
      </w:r>
      <w:r w:rsidR="00D11985">
        <w:rPr>
          <w:rFonts w:hint="cs"/>
          <w:cs/>
          <w:lang w:val="hi" w:bidi="hi"/>
        </w:rPr>
        <w:t xml:space="preserve">किया जा सकता </w:t>
      </w:r>
      <w:r w:rsidR="00865AFA" w:rsidRPr="00841F01">
        <w:rPr>
          <w:cs/>
          <w:lang w:val="hi" w:bidi="hi"/>
        </w:rPr>
        <w:t>है। सबसे पहले स्थान पर,</w:t>
      </w:r>
      <w:r w:rsidR="00400FB4">
        <w:rPr>
          <w:cs/>
          <w:lang w:val="hi" w:bidi="hi"/>
        </w:rPr>
        <w:t xml:space="preserve"> </w:t>
      </w:r>
      <w:r w:rsidR="00865AFA" w:rsidRPr="00841F01">
        <w:rPr>
          <w:cs/>
          <w:lang w:val="hi" w:bidi="hi"/>
        </w:rPr>
        <w:t>38:1-30</w:t>
      </w:r>
      <w:r w:rsidR="00F116E2">
        <w:rPr>
          <w:rFonts w:hint="cs"/>
          <w:cs/>
          <w:lang w:val="hi" w:bidi="hi"/>
        </w:rPr>
        <w:t xml:space="preserve"> जो</w:t>
      </w:r>
      <w:r w:rsidR="00865AFA" w:rsidRPr="00841F01">
        <w:rPr>
          <w:cs/>
          <w:lang w:val="hi" w:bidi="hi"/>
        </w:rPr>
        <w:t xml:space="preserve"> कनान में</w:t>
      </w:r>
      <w:r w:rsidR="00F116E2">
        <w:rPr>
          <w:rFonts w:hint="cs"/>
          <w:cs/>
          <w:lang w:val="hi"/>
        </w:rPr>
        <w:t>,</w:t>
      </w:r>
      <w:r w:rsidR="00865AFA" w:rsidRPr="00841F01">
        <w:rPr>
          <w:cs/>
          <w:lang w:val="hi" w:bidi="hi"/>
        </w:rPr>
        <w:t xml:space="preserve"> त</w:t>
      </w:r>
      <w:r w:rsidR="00F116E2">
        <w:rPr>
          <w:cs/>
          <w:lang w:val="hi" w:bidi="hi"/>
        </w:rPr>
        <w:t>मार के ख़िलाफ़</w:t>
      </w:r>
      <w:r w:rsidR="00F116E2">
        <w:rPr>
          <w:rFonts w:hint="cs"/>
          <w:cs/>
          <w:lang w:val="hi" w:bidi="hi"/>
        </w:rPr>
        <w:t xml:space="preserve"> किये गए </w:t>
      </w:r>
      <w:r w:rsidR="00865AFA" w:rsidRPr="00841F01">
        <w:rPr>
          <w:cs/>
          <w:lang w:val="hi" w:bidi="hi"/>
        </w:rPr>
        <w:t>यहूदा के पाप का विवरण देता है। फिर, 39:1–41:57 में, हम मिस्र में यूसुफ की सफलता के बारे में पढ़ते हैं। आइए कनान में यहूदा के पाप को देखते हैं।</w:t>
      </w:r>
    </w:p>
    <w:p w14:paraId="25BD1A52" w14:textId="77777777" w:rsidR="00E03703" w:rsidRDefault="00865AFA" w:rsidP="00865AFA">
      <w:pPr>
        <w:pStyle w:val="BulletHeading"/>
        <w:rPr>
          <w:cs/>
          <w:lang w:bidi="te"/>
        </w:rPr>
      </w:pPr>
      <w:bookmarkStart w:id="20" w:name="_Toc20672088"/>
      <w:bookmarkStart w:id="21" w:name="_Toc21209836"/>
      <w:bookmarkStart w:id="22" w:name="_Toc80734270"/>
      <w:r w:rsidRPr="00841F01">
        <w:rPr>
          <w:cs/>
          <w:lang w:val="hi" w:bidi="hi"/>
        </w:rPr>
        <w:t>कनान में यहूदा का पाप (उत्पत्ति 38:1-30)</w:t>
      </w:r>
      <w:bookmarkEnd w:id="20"/>
      <w:bookmarkEnd w:id="21"/>
      <w:bookmarkEnd w:id="22"/>
    </w:p>
    <w:p w14:paraId="62A77DA6"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485696" behindDoc="0" locked="1" layoutInCell="1" allowOverlap="1" wp14:anchorId="003442FA" wp14:editId="78EFC6EA">
                <wp:simplePos x="0" y="0"/>
                <wp:positionH relativeFrom="leftMargin">
                  <wp:posOffset>419100</wp:posOffset>
                </wp:positionH>
                <wp:positionV relativeFrom="line">
                  <wp:posOffset>0</wp:posOffset>
                </wp:positionV>
                <wp:extent cx="356235" cy="356235"/>
                <wp:effectExtent l="0" t="0" r="0" b="0"/>
                <wp:wrapNone/>
                <wp:docPr id="157"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8F9E77" w14:textId="77777777" w:rsidR="0089005F" w:rsidRPr="00A535F7" w:rsidRDefault="0089005F" w:rsidP="00743F49">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442FA" id="PARA29" o:spid="_x0000_s1058" type="#_x0000_t202" style="position:absolute;left:0;text-align:left;margin-left:33pt;margin-top:0;width:28.05pt;height:28.05pt;z-index:25148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Uzq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wtktPlNi&#10;WIND2pVP5ewrJbWqKhHHGmlqrc8xem8xPnTfoHtz7/Eyou+ka+Iv4iLoR8IvV5JFFwjHy/liOZsv&#10;KOHoGmzMnr0+ts6H7wIaEo2COpxhopadtz70oWNIrGVgo7ROc9SGtAVdzhfT9ODqweTaYI0IoW81&#10;WqE7dAn5fDbiO0B1QXgOep14yzcKm9gyH3bMoTAQEYo9POIhNWAxGCwkC9yvv93HeJwXeilpUWgF&#10;NbgJlOgfBucYNTkabjQOo2FOzR2gcm9wiSxPJj5wQY+mdNC8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PFM6igCAABPBAAADgAAAAAAAAAAAAAAAAAuAgAAZHJzL2Uyb0Rv&#10;Yy54bWxQSwECLQAUAAYACAAAACEAjWdD3NwAAAAGAQAADwAAAAAAAAAAAAAAAACCBAAAZHJzL2Rv&#10;d25yZXYueG1sUEsFBgAAAAAEAAQA8wAAAIsFAAAAAA==&#10;" filled="f" stroked="f" strokeweight=".5pt">
                <v:textbox inset="0,0,0,0">
                  <w:txbxContent>
                    <w:p w14:paraId="388F9E77" w14:textId="77777777" w:rsidR="0089005F" w:rsidRPr="00A535F7" w:rsidRDefault="0089005F" w:rsidP="00743F49">
                      <w:pPr>
                        <w:pStyle w:val="ParaNumbering"/>
                      </w:pPr>
                      <w:r>
                        <w:t>029</w:t>
                      </w:r>
                    </w:p>
                  </w:txbxContent>
                </v:textbox>
                <w10:wrap anchorx="margin" anchory="line"/>
                <w10:anchorlock/>
              </v:shape>
            </w:pict>
          </mc:Fallback>
        </mc:AlternateContent>
      </w:r>
      <w:r w:rsidR="00865AFA" w:rsidRPr="00841F01">
        <w:rPr>
          <w:cs/>
          <w:lang w:val="hi" w:bidi="hi"/>
        </w:rPr>
        <w:t xml:space="preserve">इस अध्याय में यहूदा मुख्य किरदार के रूप में दिखता </w:t>
      </w:r>
      <w:r w:rsidR="00F116E2">
        <w:rPr>
          <w:cs/>
          <w:lang w:val="hi" w:bidi="hi"/>
        </w:rPr>
        <w:t xml:space="preserve">है क्योंकि </w:t>
      </w:r>
      <w:r w:rsidR="00F116E2">
        <w:rPr>
          <w:rFonts w:hint="cs"/>
          <w:cs/>
          <w:lang w:val="hi" w:bidi="hi"/>
        </w:rPr>
        <w:t>यह यहूदा ही था जिसने</w:t>
      </w:r>
      <w:r w:rsidR="00865AFA" w:rsidRPr="00841F01">
        <w:rPr>
          <w:cs/>
          <w:lang w:val="hi" w:bidi="hi"/>
        </w:rPr>
        <w:t xml:space="preserve"> रूबेन के बजाय, </w:t>
      </w:r>
      <w:r w:rsidR="00F116E2">
        <w:rPr>
          <w:rFonts w:hint="cs"/>
          <w:cs/>
          <w:lang w:val="hi" w:bidi="hi"/>
        </w:rPr>
        <w:t xml:space="preserve">स्वयं </w:t>
      </w:r>
      <w:r w:rsidR="00F116E2">
        <w:rPr>
          <w:cs/>
          <w:lang w:val="hi" w:bidi="hi"/>
        </w:rPr>
        <w:t>अपने भाइयों को पहले</w:t>
      </w:r>
      <w:r w:rsidR="00865AFA" w:rsidRPr="00841F01">
        <w:rPr>
          <w:cs/>
          <w:lang w:val="hi" w:bidi="hi"/>
        </w:rPr>
        <w:t xml:space="preserve"> प्रकरण में यूसुफ को </w:t>
      </w:r>
      <w:r w:rsidR="00F116E2">
        <w:rPr>
          <w:rFonts w:hint="cs"/>
          <w:cs/>
          <w:lang w:val="hi" w:bidi="hi"/>
        </w:rPr>
        <w:t xml:space="preserve">जान से </w:t>
      </w:r>
      <w:r w:rsidR="00865AFA" w:rsidRPr="00841F01">
        <w:rPr>
          <w:cs/>
          <w:lang w:val="hi" w:bidi="hi"/>
        </w:rPr>
        <w:t>मारने से रोक</w:t>
      </w:r>
      <w:r w:rsidR="008D47DD">
        <w:rPr>
          <w:cs/>
          <w:lang w:val="hi" w:bidi="hi"/>
        </w:rPr>
        <w:t xml:space="preserve">ा था। </w:t>
      </w:r>
      <w:r w:rsidR="00F116E2">
        <w:rPr>
          <w:cs/>
          <w:lang w:val="hi" w:bidi="hi"/>
        </w:rPr>
        <w:t xml:space="preserve">इसलिए, यह भाग </w:t>
      </w:r>
      <w:r w:rsidR="004A27DC">
        <w:rPr>
          <w:cs/>
          <w:lang w:val="hi" w:bidi="hi"/>
        </w:rPr>
        <w:t>याकूब</w:t>
      </w:r>
      <w:r w:rsidR="00F116E2">
        <w:rPr>
          <w:cs/>
          <w:lang w:val="hi" w:bidi="hi"/>
        </w:rPr>
        <w:t xml:space="preserve"> के </w:t>
      </w:r>
      <w:r w:rsidR="00F116E2">
        <w:rPr>
          <w:rFonts w:hint="cs"/>
          <w:cs/>
          <w:lang w:val="hi" w:bidi="hi"/>
        </w:rPr>
        <w:t>इ</w:t>
      </w:r>
      <w:r w:rsidR="00865AFA" w:rsidRPr="00841F01">
        <w:rPr>
          <w:cs/>
          <w:lang w:val="hi" w:bidi="hi"/>
        </w:rPr>
        <w:t>स बेटे के कार</w:t>
      </w:r>
      <w:r w:rsidR="0029457C">
        <w:rPr>
          <w:cs/>
          <w:lang w:val="hi" w:bidi="hi"/>
        </w:rPr>
        <w:t>्यों</w:t>
      </w:r>
      <w:r w:rsidR="0029457C">
        <w:rPr>
          <w:rFonts w:hint="cs"/>
          <w:cs/>
          <w:lang w:val="hi" w:bidi="hi"/>
        </w:rPr>
        <w:t xml:space="preserve"> को प्रदर्शित </w:t>
      </w:r>
      <w:r w:rsidR="00865AFA" w:rsidRPr="00841F01">
        <w:rPr>
          <w:cs/>
          <w:lang w:val="hi" w:bidi="hi"/>
        </w:rPr>
        <w:t xml:space="preserve">करता है, जिसकी अपने भाइयों में सबसे अधिक प्रतिष्ठा थी। </w:t>
      </w:r>
      <w:r w:rsidR="00865AFA" w:rsidRPr="00841F01">
        <w:rPr>
          <w:cs/>
          <w:lang w:val="hi" w:bidi="hi"/>
        </w:rPr>
        <w:lastRenderedPageBreak/>
        <w:t xml:space="preserve">यहूदा के पाप का प्रकरण 38:1-5 में यहूदा के बेटों के जन्म की रिपोर्ट देने के साथ आरंभ होता है। पद 2 में नैतिक चरित्र को दिखाया गया है जब हम </w:t>
      </w:r>
      <w:r w:rsidR="00AA589F">
        <w:rPr>
          <w:cs/>
          <w:lang w:val="hi" w:bidi="hi"/>
        </w:rPr>
        <w:t xml:space="preserve">पढ़ते हैं कि यहूदा ने कनानी </w:t>
      </w:r>
      <w:r w:rsidR="00AA589F">
        <w:rPr>
          <w:rFonts w:hint="cs"/>
          <w:cs/>
          <w:lang w:val="hi" w:bidi="hi"/>
        </w:rPr>
        <w:t>स्त्री</w:t>
      </w:r>
      <w:r w:rsidR="00865AFA" w:rsidRPr="00841F01">
        <w:rPr>
          <w:cs/>
          <w:lang w:val="hi" w:bidi="hi"/>
        </w:rPr>
        <w:t xml:space="preserve"> से विवाह किया।</w:t>
      </w:r>
    </w:p>
    <w:p w14:paraId="4E8C3C8B" w14:textId="7C779359"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488768" behindDoc="0" locked="1" layoutInCell="1" allowOverlap="1" wp14:anchorId="694F804A" wp14:editId="01ECEA93">
                <wp:simplePos x="0" y="0"/>
                <wp:positionH relativeFrom="leftMargin">
                  <wp:posOffset>419100</wp:posOffset>
                </wp:positionH>
                <wp:positionV relativeFrom="line">
                  <wp:posOffset>0</wp:posOffset>
                </wp:positionV>
                <wp:extent cx="356235" cy="356235"/>
                <wp:effectExtent l="0" t="0" r="0" b="0"/>
                <wp:wrapNone/>
                <wp:docPr id="158"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BE3192" w14:textId="77777777" w:rsidR="0089005F" w:rsidRPr="00A535F7" w:rsidRDefault="0089005F" w:rsidP="00743F49">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F804A" id="PARA30" o:spid="_x0000_s1059" type="#_x0000_t202" style="position:absolute;left:0;text-align:left;margin-left:33pt;margin-top:0;width:28.05pt;height:28.05pt;z-index:25148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7InhImAgAATwQAAA4AAAAAAAAAAAAAAAAALgIAAGRycy9lMm9Eb2Mu&#10;eG1sUEsBAi0AFAAGAAgAAAAhAI1nQ9zcAAAABgEAAA8AAAAAAAAAAAAAAAAAgAQAAGRycy9kb3du&#10;cmV2LnhtbFBLBQYAAAAABAAEAPMAAACJBQAAAAA=&#10;" filled="f" stroked="f" strokeweight=".5pt">
                <v:textbox inset="0,0,0,0">
                  <w:txbxContent>
                    <w:p w14:paraId="51BE3192" w14:textId="77777777" w:rsidR="0089005F" w:rsidRPr="00A535F7" w:rsidRDefault="0089005F" w:rsidP="00743F49">
                      <w:pPr>
                        <w:pStyle w:val="ParaNumbering"/>
                      </w:pPr>
                      <w:r>
                        <w:t>030</w:t>
                      </w:r>
                    </w:p>
                  </w:txbxContent>
                </v:textbox>
                <w10:wrap anchorx="margin" anchory="line"/>
                <w10:anchorlock/>
              </v:shape>
            </w:pict>
          </mc:Fallback>
        </mc:AlternateContent>
      </w:r>
      <w:r w:rsidR="00865AFA" w:rsidRPr="00841F01">
        <w:rPr>
          <w:cs/>
          <w:lang w:val="hi" w:bidi="hi"/>
        </w:rPr>
        <w:t xml:space="preserve">6-11 पदों में हम यहूदा के बेटों </w:t>
      </w:r>
      <w:r w:rsidR="00252463">
        <w:rPr>
          <w:cs/>
          <w:lang w:val="hi" w:bidi="hi"/>
        </w:rPr>
        <w:t xml:space="preserve">और तामार की कहानी को पाते हैं। </w:t>
      </w:r>
      <w:r w:rsidR="00865AFA" w:rsidRPr="00841F01">
        <w:rPr>
          <w:cs/>
          <w:lang w:val="hi" w:bidi="hi"/>
        </w:rPr>
        <w:t>पहले, यहूदा ने अपने सबसे बड़े बेटे, एर से तामार का विवाह किया। जब एर मर जाता है, तो यहूदा ने अपने दूसरे</w:t>
      </w:r>
      <w:r w:rsidR="00F116E2">
        <w:rPr>
          <w:rFonts w:hint="cs"/>
          <w:cs/>
          <w:lang w:val="hi" w:bidi="hi"/>
        </w:rPr>
        <w:t xml:space="preserve"> पुत्र</w:t>
      </w:r>
      <w:r w:rsidR="00865AFA" w:rsidRPr="00841F01">
        <w:rPr>
          <w:cs/>
          <w:lang w:val="hi" w:bidi="hi"/>
        </w:rPr>
        <w:t xml:space="preserve"> से तामार का विवाह किया। निर्वासित विवाह</w:t>
      </w:r>
      <w:r w:rsidR="00252463">
        <w:rPr>
          <w:cs/>
          <w:lang w:val="hi" w:bidi="hi"/>
        </w:rPr>
        <w:t xml:space="preserve">, या एक निःसंतान विधवा के देवर </w:t>
      </w:r>
      <w:r w:rsidR="00A35123">
        <w:rPr>
          <w:rFonts w:hint="cs"/>
          <w:cs/>
          <w:lang w:val="hi" w:bidi="hi"/>
        </w:rPr>
        <w:t>के</w:t>
      </w:r>
      <w:r w:rsidR="00252463">
        <w:rPr>
          <w:rFonts w:hint="cs"/>
          <w:cs/>
          <w:lang w:val="hi" w:bidi="hi"/>
        </w:rPr>
        <w:t xml:space="preserve"> साथ किये जाने की </w:t>
      </w:r>
      <w:r w:rsidR="00865AFA" w:rsidRPr="00841F01">
        <w:rPr>
          <w:cs/>
          <w:lang w:val="hi" w:bidi="hi"/>
        </w:rPr>
        <w:t>विवाह की प्रथा को</w:t>
      </w:r>
      <w:r w:rsidR="00400FB4">
        <w:rPr>
          <w:rFonts w:hint="cs"/>
          <w:cs/>
          <w:lang w:val="hi"/>
        </w:rPr>
        <w:t xml:space="preserve"> </w:t>
      </w:r>
      <w:r w:rsidR="00F116E2">
        <w:rPr>
          <w:cs/>
          <w:lang w:val="hi" w:bidi="hi"/>
        </w:rPr>
        <w:t>व्यवस्थाविवरण 25: 5-10 में</w:t>
      </w:r>
      <w:r w:rsidR="00F116E2">
        <w:rPr>
          <w:rFonts w:hint="cs"/>
          <w:cs/>
          <w:lang w:val="hi" w:bidi="hi"/>
        </w:rPr>
        <w:t xml:space="preserve"> अनुमति</w:t>
      </w:r>
      <w:r w:rsidR="00F116E2">
        <w:rPr>
          <w:cs/>
          <w:lang w:val="hi" w:bidi="hi"/>
        </w:rPr>
        <w:t xml:space="preserve"> दी गई थी। इस प्रथा </w:t>
      </w:r>
      <w:r w:rsidR="00252463">
        <w:rPr>
          <w:rFonts w:hint="cs"/>
          <w:cs/>
          <w:lang w:val="hi" w:bidi="hi"/>
        </w:rPr>
        <w:t>का उद्देश्य</w:t>
      </w:r>
      <w:r w:rsidR="00F116E2">
        <w:rPr>
          <w:cs/>
          <w:lang w:val="hi" w:bidi="hi"/>
        </w:rPr>
        <w:t xml:space="preserve"> उस भाई के लिए एक वारिस </w:t>
      </w:r>
      <w:r w:rsidR="00F116E2">
        <w:rPr>
          <w:rFonts w:hint="cs"/>
          <w:cs/>
          <w:lang w:val="hi" w:bidi="hi"/>
        </w:rPr>
        <w:t>पैदा करना था</w:t>
      </w:r>
      <w:r w:rsidR="00865AFA" w:rsidRPr="00841F01">
        <w:rPr>
          <w:cs/>
          <w:lang w:val="hi" w:bidi="hi"/>
        </w:rPr>
        <w:t xml:space="preserve"> जो मर गय</w:t>
      </w:r>
      <w:r w:rsidR="00F116E2">
        <w:rPr>
          <w:cs/>
          <w:lang w:val="hi" w:bidi="hi"/>
        </w:rPr>
        <w:t xml:space="preserve">ा </w:t>
      </w:r>
      <w:r w:rsidR="00F116E2">
        <w:rPr>
          <w:rFonts w:hint="cs"/>
          <w:cs/>
          <w:lang w:val="hi" w:bidi="hi"/>
        </w:rPr>
        <w:t>हो</w:t>
      </w:r>
      <w:r w:rsidR="00252463">
        <w:rPr>
          <w:cs/>
          <w:lang w:val="hi" w:bidi="hi"/>
        </w:rPr>
        <w:t xml:space="preserve">, और </w:t>
      </w:r>
      <w:r w:rsidR="00252463">
        <w:rPr>
          <w:rFonts w:hint="cs"/>
          <w:cs/>
          <w:lang w:val="hi" w:bidi="hi"/>
        </w:rPr>
        <w:t>इसके द्वारा एक</w:t>
      </w:r>
      <w:r w:rsidR="00865AFA" w:rsidRPr="00841F01">
        <w:rPr>
          <w:cs/>
          <w:lang w:val="hi" w:bidi="hi"/>
        </w:rPr>
        <w:t xml:space="preserve"> विधवा की रक्षा </w:t>
      </w:r>
      <w:r w:rsidR="00252463">
        <w:rPr>
          <w:rFonts w:hint="cs"/>
          <w:cs/>
          <w:lang w:val="hi" w:bidi="hi"/>
        </w:rPr>
        <w:t xml:space="preserve">भी </w:t>
      </w:r>
      <w:r w:rsidR="00865AFA" w:rsidRPr="00841F01">
        <w:rPr>
          <w:cs/>
          <w:lang w:val="hi" w:bidi="hi"/>
        </w:rPr>
        <w:t>की</w:t>
      </w:r>
      <w:r w:rsidR="00F116E2">
        <w:rPr>
          <w:rFonts w:hint="cs"/>
          <w:cs/>
          <w:lang w:val="hi" w:bidi="hi"/>
        </w:rPr>
        <w:t xml:space="preserve"> जाती थी</w:t>
      </w:r>
      <w:r w:rsidR="00865AFA" w:rsidRPr="00841F01">
        <w:rPr>
          <w:cs/>
          <w:lang w:val="hi" w:bidi="hi"/>
        </w:rPr>
        <w:t>। लेकिन पद 9 में, ओनान ने तामार को संतान देने से मना कर दिया। इसलिए, पद 10 में, परमेश्वर ने ओनान को भी मार डाला। यहूदा को डर था कि उसका तीसरा बेटा, छोटा शेल</w:t>
      </w:r>
      <w:r w:rsidR="00252463">
        <w:rPr>
          <w:cs/>
          <w:lang w:val="hi" w:bidi="hi"/>
        </w:rPr>
        <w:t xml:space="preserve">ा, का भाग्य भी कही यही न हो। </w:t>
      </w:r>
      <w:r w:rsidR="00865AFA" w:rsidRPr="00841F01">
        <w:rPr>
          <w:cs/>
          <w:lang w:val="hi" w:bidi="hi"/>
        </w:rPr>
        <w:t>इसलिए, उसने उसका विवाह तामार से करने से मना कर दिया। इसके बजाय, उसने तामार को वापस उसके पिता के पास शर्मिंदगी में भेज दिया।</w:t>
      </w:r>
    </w:p>
    <w:p w14:paraId="74FB8845"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491840" behindDoc="0" locked="1" layoutInCell="1" allowOverlap="1" wp14:anchorId="63BC1FFA" wp14:editId="190C24CF">
                <wp:simplePos x="0" y="0"/>
                <wp:positionH relativeFrom="leftMargin">
                  <wp:posOffset>419100</wp:posOffset>
                </wp:positionH>
                <wp:positionV relativeFrom="line">
                  <wp:posOffset>0</wp:posOffset>
                </wp:positionV>
                <wp:extent cx="356235" cy="356235"/>
                <wp:effectExtent l="0" t="0" r="0" b="0"/>
                <wp:wrapNone/>
                <wp:docPr id="159"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F81F46" w14:textId="77777777" w:rsidR="0089005F" w:rsidRPr="00A535F7" w:rsidRDefault="0089005F" w:rsidP="00743F49">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C1FFA" id="PARA31" o:spid="_x0000_s1060" type="#_x0000_t202" style="position:absolute;left:0;text-align:left;margin-left:33pt;margin-top:0;width:28.05pt;height:28.05pt;z-index:25149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CGqrDJwIAAE8EAAAOAAAAAAAAAAAAAAAAAC4CAABkcnMvZTJvRG9j&#10;LnhtbFBLAQItABQABgAIAAAAIQCNZ0Pc3AAAAAYBAAAPAAAAAAAAAAAAAAAAAIEEAABkcnMvZG93&#10;bnJldi54bWxQSwUGAAAAAAQABADzAAAAigUAAAAA&#10;" filled="f" stroked="f" strokeweight=".5pt">
                <v:textbox inset="0,0,0,0">
                  <w:txbxContent>
                    <w:p w14:paraId="44F81F46" w14:textId="77777777" w:rsidR="0089005F" w:rsidRPr="00A535F7" w:rsidRDefault="0089005F" w:rsidP="00743F49">
                      <w:pPr>
                        <w:pStyle w:val="ParaNumbering"/>
                      </w:pPr>
                      <w:r>
                        <w:t>031</w:t>
                      </w:r>
                    </w:p>
                  </w:txbxContent>
                </v:textbox>
                <w10:wrap anchorx="margin" anchory="line"/>
                <w10:anchorlock/>
              </v:shape>
            </w:pict>
          </mc:Fallback>
        </mc:AlternateContent>
      </w:r>
      <w:r w:rsidR="00865AFA" w:rsidRPr="00841F01">
        <w:rPr>
          <w:cs/>
          <w:lang w:val="hi" w:bidi="hi"/>
        </w:rPr>
        <w:t>12-26 पदों में हम तामार द्वारा य</w:t>
      </w:r>
      <w:r w:rsidR="00FA7490">
        <w:rPr>
          <w:cs/>
          <w:lang w:val="hi" w:bidi="hi"/>
        </w:rPr>
        <w:t>ह</w:t>
      </w:r>
      <w:r w:rsidR="00252463">
        <w:rPr>
          <w:cs/>
          <w:lang w:val="hi" w:bidi="hi"/>
        </w:rPr>
        <w:t xml:space="preserve">ूदा </w:t>
      </w:r>
      <w:r w:rsidR="00252463">
        <w:rPr>
          <w:rFonts w:hint="cs"/>
          <w:cs/>
          <w:lang w:val="hi" w:bidi="hi"/>
        </w:rPr>
        <w:t>को</w:t>
      </w:r>
      <w:r w:rsidR="00FA7490">
        <w:rPr>
          <w:cs/>
          <w:lang w:val="hi" w:bidi="hi"/>
        </w:rPr>
        <w:t xml:space="preserve"> प्रलोभन </w:t>
      </w:r>
      <w:r w:rsidR="00A35123">
        <w:rPr>
          <w:rFonts w:hint="cs"/>
          <w:cs/>
          <w:lang w:val="hi" w:bidi="hi"/>
        </w:rPr>
        <w:t xml:space="preserve">दिए जाने </w:t>
      </w:r>
      <w:r w:rsidR="00FA7490">
        <w:rPr>
          <w:cs/>
          <w:lang w:val="hi" w:bidi="hi"/>
        </w:rPr>
        <w:t xml:space="preserve">की कहानी को </w:t>
      </w:r>
      <w:r w:rsidR="00FA7490">
        <w:rPr>
          <w:rFonts w:hint="cs"/>
          <w:cs/>
          <w:lang w:val="hi" w:bidi="hi"/>
        </w:rPr>
        <w:t>पढ़ते</w:t>
      </w:r>
      <w:r w:rsidR="00865AFA" w:rsidRPr="00841F01">
        <w:rPr>
          <w:cs/>
          <w:lang w:val="hi" w:bidi="hi"/>
        </w:rPr>
        <w:t xml:space="preserve"> हैं। जब तामार ने महसूस किया कि शेला के साथ उसका विवाह नहीं ह</w:t>
      </w:r>
      <w:r w:rsidR="00FA7490">
        <w:rPr>
          <w:cs/>
          <w:lang w:val="hi" w:bidi="hi"/>
        </w:rPr>
        <w:t xml:space="preserve">ोने जा रहा था, तो उसने स्वयं </w:t>
      </w:r>
      <w:r w:rsidR="00865AFA" w:rsidRPr="00841F01">
        <w:rPr>
          <w:cs/>
          <w:lang w:val="hi" w:bidi="hi"/>
        </w:rPr>
        <w:t xml:space="preserve">एक </w:t>
      </w:r>
      <w:r w:rsidR="00FA7490">
        <w:rPr>
          <w:cs/>
          <w:lang w:val="hi" w:bidi="hi"/>
        </w:rPr>
        <w:t>वेश्या</w:t>
      </w:r>
      <w:r w:rsidR="00FA7490">
        <w:rPr>
          <w:rFonts w:hint="cs"/>
          <w:cs/>
          <w:lang w:val="hi" w:bidi="hi"/>
        </w:rPr>
        <w:t xml:space="preserve"> का </w:t>
      </w:r>
      <w:r w:rsidR="00FA7490">
        <w:rPr>
          <w:cs/>
          <w:lang w:val="hi" w:bidi="hi"/>
        </w:rPr>
        <w:t xml:space="preserve">रूप </w:t>
      </w:r>
      <w:r w:rsidR="00FA7490">
        <w:rPr>
          <w:rFonts w:hint="cs"/>
          <w:cs/>
          <w:lang w:val="hi" w:bidi="hi"/>
        </w:rPr>
        <w:t xml:space="preserve">धारण किया </w:t>
      </w:r>
      <w:r w:rsidR="00FA7490">
        <w:rPr>
          <w:cs/>
          <w:lang w:val="hi" w:bidi="hi"/>
        </w:rPr>
        <w:t xml:space="preserve">और यहूदा को बहकाया। </w:t>
      </w:r>
      <w:r w:rsidR="00865AFA" w:rsidRPr="00841F01">
        <w:rPr>
          <w:cs/>
          <w:lang w:val="hi" w:bidi="hi"/>
        </w:rPr>
        <w:t>उसकी मुहर, और उसका बाजूबन्द, और छड़ी ऱखने के द्वारा जिन्हें यहूदा ने भुगतान के बदले में दिया था उसने बड़ी चा</w:t>
      </w:r>
      <w:r w:rsidR="00A35123">
        <w:rPr>
          <w:cs/>
          <w:lang w:val="hi" w:bidi="hi"/>
        </w:rPr>
        <w:t xml:space="preserve">लाकी से यहूदा को बेवकूफ बनाया। </w:t>
      </w:r>
      <w:r w:rsidR="00865AFA" w:rsidRPr="00841F01">
        <w:rPr>
          <w:cs/>
          <w:lang w:val="hi" w:bidi="hi"/>
        </w:rPr>
        <w:t xml:space="preserve">तीन महीने बाद, 24-26 पदों में, यहूदा ने सुना कि तामार गर्भवती थी और उसने गुस्से में उसे मारने का आदेश दिया। लेकिन तामार ने मुहर, बाजूबन्द और छड़ी जो यहूदा ने उसे दिए थे </w:t>
      </w:r>
      <w:r w:rsidR="00A35123">
        <w:rPr>
          <w:rFonts w:hint="cs"/>
          <w:cs/>
          <w:lang w:val="hi" w:bidi="hi"/>
        </w:rPr>
        <w:t xml:space="preserve">सबके </w:t>
      </w:r>
      <w:r w:rsidR="00865AFA" w:rsidRPr="00841F01">
        <w:rPr>
          <w:cs/>
          <w:lang w:val="hi" w:bidi="hi"/>
        </w:rPr>
        <w:t>सामने प्रस्तुत किए। और जब यहूदा को एहसास हुआ कि उसने क्या किया था, तो वह अपने दोष को मान लेता है। उत्पत्ति 38:26 को सुनिए जहाँ यहूदा ने कहा:</w:t>
      </w:r>
    </w:p>
    <w:p w14:paraId="70A7AEDB" w14:textId="77777777" w:rsidR="00E03703" w:rsidRDefault="00743F49" w:rsidP="00952C6E">
      <w:pPr>
        <w:pStyle w:val="Quotations"/>
        <w:rPr>
          <w:cs/>
          <w:lang w:bidi="te"/>
        </w:rPr>
      </w:pPr>
      <w:r w:rsidRPr="00743F49">
        <w:rPr>
          <w:cs/>
          <w:lang w:val="en-US" w:eastAsia="en-US"/>
        </w:rPr>
        <mc:AlternateContent>
          <mc:Choice Requires="wps">
            <w:drawing>
              <wp:anchor distT="0" distB="0" distL="114300" distR="114300" simplePos="0" relativeHeight="251494912" behindDoc="0" locked="1" layoutInCell="1" allowOverlap="1" wp14:anchorId="4A992163" wp14:editId="385B139C">
                <wp:simplePos x="0" y="0"/>
                <wp:positionH relativeFrom="leftMargin">
                  <wp:posOffset>419100</wp:posOffset>
                </wp:positionH>
                <wp:positionV relativeFrom="line">
                  <wp:posOffset>0</wp:posOffset>
                </wp:positionV>
                <wp:extent cx="356235" cy="356235"/>
                <wp:effectExtent l="0" t="0" r="0" b="0"/>
                <wp:wrapNone/>
                <wp:docPr id="160"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4059F6" w14:textId="77777777" w:rsidR="0089005F" w:rsidRPr="00A535F7" w:rsidRDefault="0089005F" w:rsidP="00743F49">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92163" id="PARA32" o:spid="_x0000_s1061" type="#_x0000_t202" style="position:absolute;left:0;text-align:left;margin-left:33pt;margin-top:0;width:28.05pt;height:28.05pt;z-index:25149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Q2JwIAAE8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wsqQ2JwIAAE8EAAAOAAAAAAAAAAAAAAAAAC4CAABkcnMvZTJvRG9j&#10;LnhtbFBLAQItABQABgAIAAAAIQCNZ0Pc3AAAAAYBAAAPAAAAAAAAAAAAAAAAAIEEAABkcnMvZG93&#10;bnJldi54bWxQSwUGAAAAAAQABADzAAAAigUAAAAA&#10;" filled="f" stroked="f" strokeweight=".5pt">
                <v:textbox inset="0,0,0,0">
                  <w:txbxContent>
                    <w:p w14:paraId="604059F6" w14:textId="77777777" w:rsidR="0089005F" w:rsidRPr="00A535F7" w:rsidRDefault="0089005F" w:rsidP="00743F49">
                      <w:pPr>
                        <w:pStyle w:val="ParaNumbering"/>
                      </w:pPr>
                      <w:r>
                        <w:t>032</w:t>
                      </w:r>
                    </w:p>
                  </w:txbxContent>
                </v:textbox>
                <w10:wrap anchorx="margin" anchory="line"/>
                <w10:anchorlock/>
              </v:shape>
            </w:pict>
          </mc:Fallback>
        </mc:AlternateContent>
      </w:r>
      <w:r w:rsidR="00865AFA" w:rsidRPr="00841F01">
        <w:rPr>
          <w:cs/>
          <w:lang w:val="hi" w:bidi="hi"/>
        </w:rPr>
        <w:t>वह तो मुझ से कम दोषी है, क्योंकि मैं ने उसका अपने पुत्र शेला से विवाह न किया (उत्पत्ति 38:26)।</w:t>
      </w:r>
    </w:p>
    <w:p w14:paraId="6BEC080F" w14:textId="77777777" w:rsidR="00865AFA" w:rsidRPr="00841F01"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497984" behindDoc="0" locked="1" layoutInCell="1" allowOverlap="1" wp14:anchorId="51E588D0" wp14:editId="3CF2595D">
                <wp:simplePos x="0" y="0"/>
                <wp:positionH relativeFrom="leftMargin">
                  <wp:posOffset>419100</wp:posOffset>
                </wp:positionH>
                <wp:positionV relativeFrom="line">
                  <wp:posOffset>0</wp:posOffset>
                </wp:positionV>
                <wp:extent cx="356235" cy="356235"/>
                <wp:effectExtent l="0" t="0" r="0" b="0"/>
                <wp:wrapNone/>
                <wp:docPr id="161"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83082A" w14:textId="77777777" w:rsidR="0089005F" w:rsidRPr="00A535F7" w:rsidRDefault="0089005F" w:rsidP="00743F49">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588D0" id="PARA33" o:spid="_x0000_s1062" type="#_x0000_t202" style="position:absolute;left:0;text-align:left;margin-left:33pt;margin-top:0;width:28.05pt;height:28.05pt;z-index:25149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myNvsmAgAATwQAAA4AAAAAAAAAAAAAAAAALgIAAGRycy9lMm9Eb2Mu&#10;eG1sUEsBAi0AFAAGAAgAAAAhAI1nQ9zcAAAABgEAAA8AAAAAAAAAAAAAAAAAgAQAAGRycy9kb3du&#10;cmV2LnhtbFBLBQYAAAAABAAEAPMAAACJBQAAAAA=&#10;" filled="f" stroked="f" strokeweight=".5pt">
                <v:textbox inset="0,0,0,0">
                  <w:txbxContent>
                    <w:p w14:paraId="5A83082A" w14:textId="77777777" w:rsidR="0089005F" w:rsidRPr="00A535F7" w:rsidRDefault="0089005F" w:rsidP="00743F49">
                      <w:pPr>
                        <w:pStyle w:val="ParaNumbering"/>
                      </w:pPr>
                      <w:r>
                        <w:t>033</w:t>
                      </w:r>
                    </w:p>
                  </w:txbxContent>
                </v:textbox>
                <w10:wrap anchorx="margin" anchory="line"/>
                <w10:anchorlock/>
              </v:shape>
            </w:pict>
          </mc:Fallback>
        </mc:AlternateContent>
      </w:r>
      <w:r w:rsidR="00865AFA" w:rsidRPr="00841F01">
        <w:rPr>
          <w:cs/>
          <w:lang w:val="hi" w:bidi="hi"/>
        </w:rPr>
        <w:t>जैसा कि यह पद इंगित करता है, कुलपिता यहूदा ने स्वीकार किया कि उसका पाप तामार द्व</w:t>
      </w:r>
      <w:r w:rsidR="00A35123">
        <w:rPr>
          <w:cs/>
          <w:lang w:val="hi" w:bidi="hi"/>
        </w:rPr>
        <w:t xml:space="preserve">ारा किए गए किसी भी कार्य से ज्यादा बुरा था। </w:t>
      </w:r>
      <w:r w:rsidR="00865AFA" w:rsidRPr="00841F01">
        <w:rPr>
          <w:cs/>
          <w:lang w:val="hi" w:bidi="hi"/>
        </w:rPr>
        <w:t>और वह अपने विनम्र स्वीकारोक्ति एवं पश्चाताप में अनुकरणीय था। इस मन परिवर्तन के परिणामस्वरूप, तामार के ख़िलाफ़ यहूदा के पाप की कहानी का सकारात्मक अंत होता है। कनानी स्त्री के द्वारा प</w:t>
      </w:r>
      <w:r w:rsidR="00FA7490">
        <w:rPr>
          <w:cs/>
          <w:lang w:val="hi" w:bidi="hi"/>
        </w:rPr>
        <w:t xml:space="preserve">ैदा हुए यहूदा के पुत्रों के </w:t>
      </w:r>
      <w:r w:rsidR="00A35123">
        <w:rPr>
          <w:rFonts w:hint="cs"/>
          <w:cs/>
          <w:lang w:val="hi" w:bidi="hi"/>
        </w:rPr>
        <w:t xml:space="preserve">वृत्तांत के </w:t>
      </w:r>
      <w:r w:rsidR="00FA7490">
        <w:rPr>
          <w:rFonts w:hint="cs"/>
          <w:cs/>
          <w:lang w:val="hi" w:bidi="hi"/>
        </w:rPr>
        <w:t>साथ</w:t>
      </w:r>
      <w:r w:rsidR="00A35123">
        <w:rPr>
          <w:cs/>
          <w:lang w:val="hi" w:bidi="hi"/>
        </w:rPr>
        <w:t xml:space="preserve"> </w:t>
      </w:r>
      <w:r w:rsidR="00FA7490">
        <w:rPr>
          <w:cs/>
          <w:lang w:val="hi" w:bidi="hi"/>
        </w:rPr>
        <w:t>शुरुआत</w:t>
      </w:r>
      <w:r w:rsidR="00A35123">
        <w:rPr>
          <w:rFonts w:hint="cs"/>
          <w:cs/>
          <w:lang w:val="hi" w:bidi="hi"/>
        </w:rPr>
        <w:t xml:space="preserve"> किये</w:t>
      </w:r>
      <w:r w:rsidR="00FA7490">
        <w:rPr>
          <w:cs/>
          <w:lang w:val="hi" w:bidi="hi"/>
        </w:rPr>
        <w:t xml:space="preserve"> भाग के विपरी</w:t>
      </w:r>
      <w:r w:rsidR="00FA7490">
        <w:rPr>
          <w:rFonts w:hint="cs"/>
          <w:cs/>
          <w:lang w:val="hi" w:bidi="hi"/>
        </w:rPr>
        <w:t xml:space="preserve">त जाते हुए </w:t>
      </w:r>
      <w:r w:rsidR="00865AFA" w:rsidRPr="00841F01">
        <w:rPr>
          <w:cs/>
          <w:lang w:val="hi" w:bidi="hi"/>
        </w:rPr>
        <w:t>मू</w:t>
      </w:r>
      <w:r w:rsidR="00FA7490">
        <w:rPr>
          <w:cs/>
          <w:lang w:val="hi" w:bidi="hi"/>
        </w:rPr>
        <w:t xml:space="preserve">सा ने पद 27-30 में, तामार </w:t>
      </w:r>
      <w:r w:rsidR="00FA7490">
        <w:rPr>
          <w:rFonts w:hint="cs"/>
          <w:cs/>
          <w:lang w:val="hi" w:bidi="hi"/>
        </w:rPr>
        <w:t>से जन्मे</w:t>
      </w:r>
      <w:r w:rsidR="00865AFA" w:rsidRPr="00841F01">
        <w:rPr>
          <w:cs/>
          <w:lang w:val="hi" w:bidi="hi"/>
        </w:rPr>
        <w:t xml:space="preserve"> यहूदा के पुत्</w:t>
      </w:r>
      <w:r w:rsidR="00FA7490">
        <w:rPr>
          <w:cs/>
          <w:lang w:val="hi" w:bidi="hi"/>
        </w:rPr>
        <w:t>रों</w:t>
      </w:r>
      <w:r w:rsidR="00FA7490">
        <w:rPr>
          <w:rFonts w:hint="cs"/>
          <w:cs/>
          <w:lang w:val="hi" w:bidi="hi"/>
        </w:rPr>
        <w:t xml:space="preserve"> की कहानी</w:t>
      </w:r>
      <w:r w:rsidR="00865AFA" w:rsidRPr="00841F01">
        <w:rPr>
          <w:cs/>
          <w:lang w:val="hi" w:bidi="hi"/>
        </w:rPr>
        <w:t xml:space="preserve"> के स</w:t>
      </w:r>
      <w:r w:rsidR="00DE624B">
        <w:rPr>
          <w:cs/>
          <w:lang w:val="hi" w:bidi="hi"/>
        </w:rPr>
        <w:t xml:space="preserve">ाथ इस भाग को समाप्त किया। </w:t>
      </w:r>
      <w:r w:rsidR="00865AFA" w:rsidRPr="00841F01">
        <w:rPr>
          <w:cs/>
          <w:lang w:val="hi" w:bidi="hi"/>
        </w:rPr>
        <w:t xml:space="preserve">पेरेस और ज़ेराह </w:t>
      </w:r>
      <w:r w:rsidR="00DE624B">
        <w:rPr>
          <w:rFonts w:hint="cs"/>
          <w:cs/>
          <w:lang w:val="hi" w:bidi="hi"/>
        </w:rPr>
        <w:t xml:space="preserve">दोनों ही </w:t>
      </w:r>
      <w:r w:rsidR="00865AFA" w:rsidRPr="00841F01">
        <w:rPr>
          <w:cs/>
          <w:lang w:val="hi" w:bidi="hi"/>
        </w:rPr>
        <w:t>यहूदा के गोत्र में प्रमुख नाम बन गए।</w:t>
      </w:r>
    </w:p>
    <w:p w14:paraId="58FE1511"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01056" behindDoc="0" locked="1" layoutInCell="1" allowOverlap="1" wp14:anchorId="3F71C354" wp14:editId="5E45F5C4">
                <wp:simplePos x="0" y="0"/>
                <wp:positionH relativeFrom="leftMargin">
                  <wp:posOffset>419100</wp:posOffset>
                </wp:positionH>
                <wp:positionV relativeFrom="line">
                  <wp:posOffset>0</wp:posOffset>
                </wp:positionV>
                <wp:extent cx="356235" cy="356235"/>
                <wp:effectExtent l="0" t="0" r="0" b="0"/>
                <wp:wrapNone/>
                <wp:docPr id="162"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C50453" w14:textId="77777777" w:rsidR="0089005F" w:rsidRPr="00A535F7" w:rsidRDefault="0089005F" w:rsidP="00743F49">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1C354" id="PARA34" o:spid="_x0000_s1063" type="#_x0000_t202" style="position:absolute;left:0;text-align:left;margin-left:33pt;margin-top:0;width:28.05pt;height:28.05pt;z-index:25150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24v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HbLGSWG&#10;aRzSrnwq558pqVVViTjWSFNrfY7Re4vxofsG3Zt7j5cRfSedjr+Ii6AfCb9cSRZdIBwv54vlbL6g&#10;hKNrsDF79vrYOh++C9AkGgV1OMNELTtvfehDx5BYy8BGNU2aY2NIW9DlfDFND64eTN4YrBEh9K1G&#10;K3SHLiGffxnxHaC6IDwHvU685RuFTWyZDzvmUBiICMUeHvGQDWAxGCwkC9yvv93HeJwXeilpUWgF&#10;NbgJlDQ/DM4xanI03GgcRsOc9B2gcm9wiSxPJj5woRlN6UC/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stuLygCAABPBAAADgAAAAAAAAAAAAAAAAAuAgAAZHJzL2Uyb0Rv&#10;Yy54bWxQSwECLQAUAAYACAAAACEAjWdD3NwAAAAGAQAADwAAAAAAAAAAAAAAAACCBAAAZHJzL2Rv&#10;d25yZXYueG1sUEsFBgAAAAAEAAQA8wAAAIsFAAAAAA==&#10;" filled="f" stroked="f" strokeweight=".5pt">
                <v:textbox inset="0,0,0,0">
                  <w:txbxContent>
                    <w:p w14:paraId="0EC50453" w14:textId="77777777" w:rsidR="0089005F" w:rsidRPr="00A535F7" w:rsidRDefault="0089005F" w:rsidP="00743F49">
                      <w:pPr>
                        <w:pStyle w:val="ParaNumbering"/>
                      </w:pPr>
                      <w:r>
                        <w:t>034</w:t>
                      </w:r>
                    </w:p>
                  </w:txbxContent>
                </v:textbox>
                <w10:wrap anchorx="margin" anchory="line"/>
                <w10:anchorlock/>
              </v:shape>
            </w:pict>
          </mc:Fallback>
        </mc:AlternateContent>
      </w:r>
      <w:r w:rsidR="00865AFA" w:rsidRPr="00841F01">
        <w:rPr>
          <w:cs/>
          <w:lang w:val="hi" w:bidi="hi"/>
        </w:rPr>
        <w:t xml:space="preserve">कनान में यहूदा के पाप की घटनाओं को ध्यान में रखते हुए, यूसुफ के </w:t>
      </w:r>
      <w:r w:rsidR="00106A9A">
        <w:rPr>
          <w:cs/>
          <w:lang w:val="hi" w:bidi="hi"/>
        </w:rPr>
        <w:t>भयपूर्ण</w:t>
      </w:r>
      <w:r w:rsidR="00865AFA" w:rsidRPr="00841F01">
        <w:rPr>
          <w:cs/>
          <w:lang w:val="hi" w:bidi="hi"/>
        </w:rPr>
        <w:t xml:space="preserve"> शासन के </w:t>
      </w:r>
      <w:r w:rsidR="00106A9A">
        <w:rPr>
          <w:cs/>
          <w:lang w:val="hi" w:bidi="hi"/>
        </w:rPr>
        <w:t xml:space="preserve">साथ जुड़े दूसरे भाग की ओर </w:t>
      </w:r>
      <w:r w:rsidR="00106A9A">
        <w:rPr>
          <w:rFonts w:hint="cs"/>
          <w:cs/>
          <w:lang w:val="hi" w:bidi="hi"/>
        </w:rPr>
        <w:t>बढ़ते</w:t>
      </w:r>
      <w:r w:rsidR="00865AFA" w:rsidRPr="00841F01">
        <w:rPr>
          <w:cs/>
          <w:lang w:val="hi" w:bidi="hi"/>
        </w:rPr>
        <w:t xml:space="preserve"> हैं। उत्पत्ति 39:1–41:57 में, पाया जाने वाला यह भाग, मिस्र में यूसुफ की सफलता का एक लंबा लेख है।</w:t>
      </w:r>
    </w:p>
    <w:p w14:paraId="267B237D" w14:textId="77777777" w:rsidR="00E03703" w:rsidRDefault="00865AFA" w:rsidP="00865AFA">
      <w:pPr>
        <w:pStyle w:val="BulletHeading"/>
        <w:rPr>
          <w:cs/>
          <w:lang w:bidi="te"/>
        </w:rPr>
      </w:pPr>
      <w:bookmarkStart w:id="23" w:name="_Toc20672089"/>
      <w:bookmarkStart w:id="24" w:name="_Toc21209837"/>
      <w:bookmarkStart w:id="25" w:name="_Toc80734271"/>
      <w:r w:rsidRPr="00841F01">
        <w:rPr>
          <w:cs/>
          <w:lang w:val="hi" w:bidi="hi"/>
        </w:rPr>
        <w:t>मिस्र में यूसुफ की सफलता (उत्पत्ति 39:1–41:57)</w:t>
      </w:r>
      <w:bookmarkEnd w:id="23"/>
      <w:bookmarkEnd w:id="24"/>
      <w:bookmarkEnd w:id="25"/>
    </w:p>
    <w:p w14:paraId="5D0D44FB"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04128" behindDoc="0" locked="1" layoutInCell="1" allowOverlap="1" wp14:anchorId="04BFBA0B" wp14:editId="68674EC6">
                <wp:simplePos x="0" y="0"/>
                <wp:positionH relativeFrom="leftMargin">
                  <wp:posOffset>419100</wp:posOffset>
                </wp:positionH>
                <wp:positionV relativeFrom="line">
                  <wp:posOffset>0</wp:posOffset>
                </wp:positionV>
                <wp:extent cx="356235" cy="356235"/>
                <wp:effectExtent l="0" t="0" r="0" b="0"/>
                <wp:wrapNone/>
                <wp:docPr id="163"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DA2D9B" w14:textId="77777777" w:rsidR="0089005F" w:rsidRPr="00A535F7" w:rsidRDefault="0089005F" w:rsidP="00743F49">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FBA0B" id="PARA35" o:spid="_x0000_s1064" type="#_x0000_t202" style="position:absolute;left:0;text-align:left;margin-left:33pt;margin-top:0;width:28.05pt;height:28.05pt;z-index:25150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S8F8cmAgAATwQAAA4AAAAAAAAAAAAAAAAALgIAAGRycy9lMm9Eb2Mu&#10;eG1sUEsBAi0AFAAGAAgAAAAhAI1nQ9zcAAAABgEAAA8AAAAAAAAAAAAAAAAAgAQAAGRycy9kb3du&#10;cmV2LnhtbFBLBQYAAAAABAAEAPMAAACJBQAAAAA=&#10;" filled="f" stroked="f" strokeweight=".5pt">
                <v:textbox inset="0,0,0,0">
                  <w:txbxContent>
                    <w:p w14:paraId="39DA2D9B" w14:textId="77777777" w:rsidR="0089005F" w:rsidRPr="00A535F7" w:rsidRDefault="0089005F" w:rsidP="00743F49">
                      <w:pPr>
                        <w:pStyle w:val="ParaNumbering"/>
                      </w:pPr>
                      <w:r>
                        <w:t>035</w:t>
                      </w:r>
                    </w:p>
                  </w:txbxContent>
                </v:textbox>
                <w10:wrap anchorx="margin" anchory="line"/>
                <w10:anchorlock/>
              </v:shape>
            </w:pict>
          </mc:Fallback>
        </mc:AlternateContent>
      </w:r>
      <w:r w:rsidR="00865AFA" w:rsidRPr="00841F01">
        <w:rPr>
          <w:cs/>
          <w:lang w:val="hi" w:bidi="hi"/>
        </w:rPr>
        <w:t>यह भाग त</w:t>
      </w:r>
      <w:r w:rsidR="006021D9">
        <w:rPr>
          <w:cs/>
          <w:lang w:val="hi" w:bidi="hi"/>
        </w:rPr>
        <w:t>ीन प्रमुख भागों में विभाजित होता</w:t>
      </w:r>
      <w:r w:rsidR="00865AFA" w:rsidRPr="00841F01">
        <w:rPr>
          <w:cs/>
          <w:lang w:val="hi" w:bidi="hi"/>
        </w:rPr>
        <w:t xml:space="preserve"> है। पहला भाग 39:1-23 में पोतीपर के घर से </w:t>
      </w:r>
      <w:r w:rsidR="00F31240">
        <w:rPr>
          <w:rFonts w:hint="cs"/>
          <w:cs/>
          <w:lang w:val="hi" w:bidi="hi"/>
        </w:rPr>
        <w:t xml:space="preserve">यूसुफ़ के </w:t>
      </w:r>
      <w:r w:rsidR="00865AFA" w:rsidRPr="00841F01">
        <w:rPr>
          <w:cs/>
          <w:lang w:val="hi" w:bidi="hi"/>
        </w:rPr>
        <w:t>जेल</w:t>
      </w:r>
      <w:r w:rsidR="00F31240">
        <w:rPr>
          <w:rFonts w:hint="cs"/>
          <w:cs/>
          <w:lang w:val="hi" w:bidi="hi"/>
        </w:rPr>
        <w:t xml:space="preserve"> जाने</w:t>
      </w:r>
      <w:r w:rsidR="00F31240">
        <w:rPr>
          <w:cs/>
          <w:lang w:val="hi" w:bidi="hi"/>
        </w:rPr>
        <w:t xml:space="preserve"> तक</w:t>
      </w:r>
      <w:r w:rsidR="00865AFA" w:rsidRPr="00841F01">
        <w:rPr>
          <w:cs/>
          <w:lang w:val="hi" w:bidi="hi"/>
        </w:rPr>
        <w:t xml:space="preserve"> का वर्णन करता है। यूसुफ के मिस्र आने के बाद, उसे जल्द ही पोतीपर से कृपा प्राप्त होत</w:t>
      </w:r>
      <w:r w:rsidR="00A35123">
        <w:rPr>
          <w:cs/>
          <w:lang w:val="hi" w:bidi="hi"/>
        </w:rPr>
        <w:t>ी है और वह उसके घराने का प्रबंध</w:t>
      </w:r>
      <w:r w:rsidR="00865AFA" w:rsidRPr="00841F01">
        <w:rPr>
          <w:cs/>
          <w:lang w:val="hi" w:bidi="hi"/>
        </w:rPr>
        <w:t xml:space="preserve"> करने </w:t>
      </w:r>
      <w:r w:rsidR="00F31240">
        <w:rPr>
          <w:rFonts w:hint="cs"/>
          <w:cs/>
          <w:lang w:val="hi" w:bidi="hi"/>
        </w:rPr>
        <w:t>वाला बन जा</w:t>
      </w:r>
      <w:r w:rsidR="007C703F">
        <w:rPr>
          <w:cs/>
          <w:lang w:val="hi" w:bidi="hi"/>
        </w:rPr>
        <w:t xml:space="preserve">ता है। </w:t>
      </w:r>
      <w:r w:rsidR="00865AFA" w:rsidRPr="00841F01">
        <w:rPr>
          <w:cs/>
          <w:lang w:val="hi" w:bidi="hi"/>
        </w:rPr>
        <w:t xml:space="preserve">लेकिन पोतीपर की पत्नी ने यूसुफ को बहकाने का प्रयास किया। जब वह विफल हो जाती है, तो उसने यूसुफ पर दुराचार का आरोप लगाया। हालाँकि, यूसुफ ने उसकी कोशिशों का विरोध किया, लेकिन पोतीपर ने अपनी पत्नी के झूठे आरोपों पर विश्वास किया। उसने यूसुफ को फिरौन की जेल में डाल दिया, जहाँ यूसुफ ने जल्द ही जेलर का विश्वास जीत लिया। क्योंकि यह प्रकरण तामार के साथ यहूदा के पाप की कहानी के बाद आता है, </w:t>
      </w:r>
      <w:r w:rsidR="001F0B8B">
        <w:rPr>
          <w:rFonts w:hint="cs"/>
          <w:cs/>
          <w:lang w:val="hi" w:bidi="hi"/>
        </w:rPr>
        <w:t xml:space="preserve">इसलिए </w:t>
      </w:r>
      <w:r w:rsidR="00865AFA" w:rsidRPr="00841F01">
        <w:rPr>
          <w:cs/>
          <w:lang w:val="hi" w:bidi="hi"/>
        </w:rPr>
        <w:t xml:space="preserve">यह </w:t>
      </w:r>
      <w:r w:rsidR="00865AFA" w:rsidRPr="00841F01">
        <w:rPr>
          <w:cs/>
          <w:lang w:val="hi" w:bidi="hi"/>
        </w:rPr>
        <w:lastRenderedPageBreak/>
        <w:t xml:space="preserve">स्पष्ट </w:t>
      </w:r>
      <w:r w:rsidR="001F0B8B">
        <w:rPr>
          <w:rFonts w:hint="cs"/>
          <w:cs/>
          <w:lang w:val="hi" w:bidi="hi"/>
        </w:rPr>
        <w:t>है कि यह कहानी</w:t>
      </w:r>
      <w:r w:rsidR="00865AFA" w:rsidRPr="00841F01">
        <w:rPr>
          <w:cs/>
          <w:lang w:val="hi" w:bidi="hi"/>
        </w:rPr>
        <w:t xml:space="preserve"> यूसुफ की नैतिक शुद्</w:t>
      </w:r>
      <w:r w:rsidR="00A35123">
        <w:rPr>
          <w:cs/>
          <w:lang w:val="hi" w:bidi="hi"/>
        </w:rPr>
        <w:t>धता</w:t>
      </w:r>
      <w:r w:rsidR="00A35123">
        <w:rPr>
          <w:rFonts w:hint="cs"/>
          <w:cs/>
          <w:lang w:val="hi" w:bidi="hi"/>
        </w:rPr>
        <w:t xml:space="preserve"> और </w:t>
      </w:r>
      <w:r w:rsidR="007C703F">
        <w:rPr>
          <w:cs/>
          <w:lang w:val="hi" w:bidi="hi"/>
        </w:rPr>
        <w:t xml:space="preserve">यहूदा की </w:t>
      </w:r>
      <w:r w:rsidR="00A35123">
        <w:rPr>
          <w:cs/>
          <w:lang w:val="hi" w:bidi="hi"/>
        </w:rPr>
        <w:t xml:space="preserve">अनैतिकता के </w:t>
      </w:r>
      <w:r w:rsidR="00A35123">
        <w:rPr>
          <w:rFonts w:hint="cs"/>
          <w:cs/>
          <w:lang w:val="hi" w:bidi="hi"/>
        </w:rPr>
        <w:t>मध्य</w:t>
      </w:r>
      <w:r w:rsidR="00865AFA" w:rsidRPr="00841F01">
        <w:rPr>
          <w:cs/>
          <w:lang w:val="hi" w:bidi="hi"/>
        </w:rPr>
        <w:t xml:space="preserve"> विरोधाभास </w:t>
      </w:r>
      <w:r w:rsidR="006021D9">
        <w:rPr>
          <w:rFonts w:hint="cs"/>
          <w:cs/>
          <w:lang w:val="hi" w:bidi="hi"/>
        </w:rPr>
        <w:t xml:space="preserve">को </w:t>
      </w:r>
      <w:r w:rsidR="00865AFA" w:rsidRPr="00841F01">
        <w:rPr>
          <w:cs/>
          <w:lang w:val="hi" w:bidi="hi"/>
        </w:rPr>
        <w:t>दिखाता है।</w:t>
      </w:r>
    </w:p>
    <w:p w14:paraId="611C3177" w14:textId="3B781582" w:rsidR="00E03703" w:rsidRPr="00B96D04" w:rsidRDefault="00743F49" w:rsidP="00B96D04">
      <w:pPr>
        <w:pStyle w:val="Quotations"/>
        <w:rPr>
          <w:cs/>
          <w:lang w:val="hi"/>
        </w:rPr>
      </w:pPr>
      <w:r w:rsidRPr="00743F49">
        <w:rPr>
          <w:cs/>
          <w:lang w:val="en-US" w:eastAsia="en-US"/>
        </w:rPr>
        <mc:AlternateContent>
          <mc:Choice Requires="wps">
            <w:drawing>
              <wp:anchor distT="0" distB="0" distL="114300" distR="114300" simplePos="0" relativeHeight="251507200" behindDoc="0" locked="1" layoutInCell="1" allowOverlap="1" wp14:anchorId="1EE7814D" wp14:editId="0448656A">
                <wp:simplePos x="0" y="0"/>
                <wp:positionH relativeFrom="leftMargin">
                  <wp:posOffset>419100</wp:posOffset>
                </wp:positionH>
                <wp:positionV relativeFrom="line">
                  <wp:posOffset>0</wp:posOffset>
                </wp:positionV>
                <wp:extent cx="356235" cy="356235"/>
                <wp:effectExtent l="0" t="0" r="0" b="0"/>
                <wp:wrapNone/>
                <wp:docPr id="164"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646B38" w14:textId="77777777" w:rsidR="0089005F" w:rsidRPr="00A535F7" w:rsidRDefault="0089005F" w:rsidP="00743F49">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7814D" id="PARA36" o:spid="_x0000_s1065" type="#_x0000_t202" style="position:absolute;left:0;text-align:left;margin-left:33pt;margin-top:0;width:28.05pt;height:28.05pt;z-index:25150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62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wtktP1Ni&#10;WIND2pVP5XxJSa2qSsSxRppa63OM3luMD9036N7ce7yM6DvpmviLuAj6kfDLlWTRBcLxcr5YzuYL&#10;Sji6BhuzZ6+PrfPhu4CGRKOgDmeYqGXnrQ996BgSaxnYKK3THLUhbUGX88U0Pbh6MLk2WCNC6FuN&#10;VugOXUI+/zriO0B1QXgOep14yzcKm9gyH3bMoTAQEYo9POIhNWAxGCwkC9yvv93HeJwXeilpUWgF&#10;NbgJlOgfBucYNTkabjQOo2FOzR2gcm9wiSxPJj5wQY+mdNC8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r8OtigCAABPBAAADgAAAAAAAAAAAAAAAAAuAgAAZHJzL2Uyb0Rv&#10;Yy54bWxQSwECLQAUAAYACAAAACEAjWdD3NwAAAAGAQAADwAAAAAAAAAAAAAAAACCBAAAZHJzL2Rv&#10;d25yZXYueG1sUEsFBgAAAAAEAAQA8wAAAIsFAAAAAA==&#10;" filled="f" stroked="f" strokeweight=".5pt">
                <v:textbox inset="0,0,0,0">
                  <w:txbxContent>
                    <w:p w14:paraId="63646B38" w14:textId="77777777" w:rsidR="0089005F" w:rsidRPr="00A535F7" w:rsidRDefault="0089005F" w:rsidP="00743F49">
                      <w:pPr>
                        <w:pStyle w:val="ParaNumbering"/>
                      </w:pPr>
                      <w:r>
                        <w:t>036</w:t>
                      </w:r>
                    </w:p>
                  </w:txbxContent>
                </v:textbox>
                <w10:wrap anchorx="margin" anchory="line"/>
                <w10:anchorlock/>
              </v:shape>
            </w:pict>
          </mc:Fallback>
        </mc:AlternateContent>
      </w:r>
      <w:r w:rsidR="00865AFA" w:rsidRPr="00E56764">
        <w:rPr>
          <w:cs/>
          <w:lang w:val="hi" w:bidi="hi"/>
        </w:rPr>
        <w:t xml:space="preserve">जब मैं यहूदा और तामार की </w:t>
      </w:r>
      <w:r w:rsidR="009B4511">
        <w:rPr>
          <w:cs/>
          <w:lang w:val="hi" w:bidi="hi"/>
        </w:rPr>
        <w:t>कहानी को पढ़ता हूँ, तो</w:t>
      </w:r>
      <w:r w:rsidR="00400FB4">
        <w:rPr>
          <w:cs/>
          <w:lang w:val="hi" w:bidi="hi"/>
        </w:rPr>
        <w:t xml:space="preserve"> </w:t>
      </w:r>
      <w:r w:rsidR="00865AFA" w:rsidRPr="00E56764">
        <w:rPr>
          <w:cs/>
          <w:lang w:val="hi" w:bidi="hi"/>
        </w:rPr>
        <w:t>ऐसा लगता है क</w:t>
      </w:r>
      <w:r w:rsidR="009B4511">
        <w:rPr>
          <w:cs/>
          <w:lang w:val="hi" w:bidi="hi"/>
        </w:rPr>
        <w:t>ि मुझे थोड़ा सा काट</w:t>
      </w:r>
      <w:r w:rsidR="009B4511">
        <w:rPr>
          <w:rFonts w:hint="cs"/>
          <w:cs/>
          <w:lang w:val="hi" w:bidi="hi"/>
        </w:rPr>
        <w:t xml:space="preserve"> छांट</w:t>
      </w:r>
      <w:r w:rsidR="00865AFA" w:rsidRPr="00E56764">
        <w:rPr>
          <w:cs/>
          <w:lang w:val="hi" w:bidi="hi"/>
        </w:rPr>
        <w:t xml:space="preserve"> का काम करना चाहिए, इस कहानी </w:t>
      </w:r>
      <w:r w:rsidR="00B96D04">
        <w:rPr>
          <w:cs/>
          <w:lang w:val="hi" w:bidi="hi"/>
        </w:rPr>
        <w:t xml:space="preserve">को उठा कर कहीं और रखना चाहिए। </w:t>
      </w:r>
      <w:r w:rsidR="00865AFA" w:rsidRPr="00E56764">
        <w:rPr>
          <w:cs/>
          <w:lang w:val="hi" w:bidi="hi"/>
        </w:rPr>
        <w:t>और फिर भी, जब आप वास्तव में संद</w:t>
      </w:r>
      <w:r w:rsidR="00B96D04">
        <w:rPr>
          <w:cs/>
          <w:lang w:val="hi" w:bidi="hi"/>
        </w:rPr>
        <w:t xml:space="preserve">र्भ को पढ़ते हैं, तो आपको </w:t>
      </w:r>
      <w:r w:rsidR="00B96D04">
        <w:rPr>
          <w:rFonts w:hint="cs"/>
          <w:cs/>
          <w:lang w:val="hi" w:bidi="hi"/>
        </w:rPr>
        <w:t>ठीक से समझ आता है</w:t>
      </w:r>
      <w:r w:rsidR="00865AFA" w:rsidRPr="00E56764">
        <w:rPr>
          <w:cs/>
          <w:lang w:val="hi" w:bidi="hi"/>
        </w:rPr>
        <w:t xml:space="preserve"> कि परमेश्वर ने यूसुफ की कहानी को शुरू करने ब</w:t>
      </w:r>
      <w:r w:rsidR="00B96D04">
        <w:rPr>
          <w:cs/>
          <w:lang w:val="hi" w:bidi="hi"/>
        </w:rPr>
        <w:t xml:space="preserve">ाद उस कहानी को क्यों रखा होगा। </w:t>
      </w:r>
      <w:r w:rsidR="00865AFA" w:rsidRPr="00E56764">
        <w:rPr>
          <w:cs/>
          <w:lang w:val="hi" w:bidi="hi"/>
        </w:rPr>
        <w:t>मुझे लगता है कि उसने ऐसा इसलिए किया क्योंकि वह अधर्मी व्यक्ति और धर्मी व्यक्ति के बीच अ</w:t>
      </w:r>
      <w:r w:rsidR="006021D9">
        <w:rPr>
          <w:cs/>
          <w:lang w:val="hi" w:bidi="hi"/>
        </w:rPr>
        <w:t>ंतर को दिखाना चाहता है। यूसुफ पो</w:t>
      </w:r>
      <w:r w:rsidR="00865AFA" w:rsidRPr="00E56764">
        <w:rPr>
          <w:cs/>
          <w:lang w:val="hi" w:bidi="hi"/>
        </w:rPr>
        <w:t xml:space="preserve">तीपर की पत्नी के यौन प्रलोभन का विरोध करने के लिए तैयार है। यहूदा वास्तव में स्वेच्छा से वेश्यावृति </w:t>
      </w:r>
      <w:r w:rsidR="009B4511">
        <w:rPr>
          <w:cs/>
          <w:lang w:val="hi" w:bidi="hi"/>
        </w:rPr>
        <w:t>में संलग्न है, शायद धार्मिक</w:t>
      </w:r>
      <w:r w:rsidR="009B4511">
        <w:rPr>
          <w:rFonts w:hint="cs"/>
          <w:cs/>
          <w:lang w:val="hi" w:bidi="hi"/>
        </w:rPr>
        <w:t xml:space="preserve"> मंदिरों</w:t>
      </w:r>
      <w:r w:rsidR="00865AFA" w:rsidRPr="00E56764">
        <w:rPr>
          <w:cs/>
          <w:lang w:val="hi" w:bidi="hi"/>
        </w:rPr>
        <w:t xml:space="preserve"> वाली वेश्यावृति भी। और इसलिए आप उस अंतर को देखते हैं, और तथ्य यह है कि परमेश्वर यूसुफ को पहिलौठे की दोगुनी आशीषों से आशीषित करने जा रहा है, भले ही वह पहिलौठा नही है, लेकिन वही वह व्यक्ति है जो धर्म के मार्ग पर अपने परिवार की अगुवाई करता है।</w:t>
      </w:r>
    </w:p>
    <w:p w14:paraId="11A28BBC" w14:textId="77777777" w:rsidR="00E03703" w:rsidRDefault="00E56764" w:rsidP="006F3645">
      <w:pPr>
        <w:pStyle w:val="QuotationAuthor"/>
        <w:rPr>
          <w:cs/>
          <w:lang w:bidi="te"/>
        </w:rPr>
      </w:pPr>
      <w:r w:rsidRPr="00E56764">
        <w:rPr>
          <w:cs/>
          <w:lang w:val="hi" w:bidi="hi"/>
        </w:rPr>
        <w:t>डॉ. स्टीफन जे. ब्रेमर</w:t>
      </w:r>
    </w:p>
    <w:p w14:paraId="23D7552F" w14:textId="77777777" w:rsidR="003B743E" w:rsidRDefault="00743F49" w:rsidP="009375A7">
      <w:pPr>
        <w:pStyle w:val="BodyText0"/>
        <w:rPr>
          <w:cs/>
          <w:lang w:val="hi" w:bidi="hi"/>
        </w:rPr>
      </w:pPr>
      <w:r w:rsidRPr="00743F49">
        <w:rPr>
          <w:cs/>
          <w:lang w:val="en-US" w:eastAsia="en-US"/>
        </w:rPr>
        <mc:AlternateContent>
          <mc:Choice Requires="wps">
            <w:drawing>
              <wp:anchor distT="0" distB="0" distL="114300" distR="114300" simplePos="0" relativeHeight="251510272" behindDoc="0" locked="1" layoutInCell="1" allowOverlap="1" wp14:anchorId="7C655821" wp14:editId="60B11390">
                <wp:simplePos x="0" y="0"/>
                <wp:positionH relativeFrom="leftMargin">
                  <wp:posOffset>419100</wp:posOffset>
                </wp:positionH>
                <wp:positionV relativeFrom="line">
                  <wp:posOffset>0</wp:posOffset>
                </wp:positionV>
                <wp:extent cx="356235" cy="356235"/>
                <wp:effectExtent l="0" t="0" r="0" b="0"/>
                <wp:wrapNone/>
                <wp:docPr id="165"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2F6D3C" w14:textId="77777777" w:rsidR="0089005F" w:rsidRPr="00A535F7" w:rsidRDefault="0089005F" w:rsidP="00743F49">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55821" id="PARA37" o:spid="_x0000_s1066" type="#_x0000_t202" style="position:absolute;left:0;text-align:left;margin-left:33pt;margin-top:0;width:28.05pt;height:28.05pt;z-index:25151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gEgCKJwIAAE8EAAAOAAAAAAAAAAAAAAAAAC4CAABkcnMvZTJvRG9j&#10;LnhtbFBLAQItABQABgAIAAAAIQCNZ0Pc3AAAAAYBAAAPAAAAAAAAAAAAAAAAAIEEAABkcnMvZG93&#10;bnJldi54bWxQSwUGAAAAAAQABADzAAAAigUAAAAA&#10;" filled="f" stroked="f" strokeweight=".5pt">
                <v:textbox inset="0,0,0,0">
                  <w:txbxContent>
                    <w:p w14:paraId="1C2F6D3C" w14:textId="77777777" w:rsidR="0089005F" w:rsidRPr="00A535F7" w:rsidRDefault="0089005F" w:rsidP="00743F49">
                      <w:pPr>
                        <w:pStyle w:val="ParaNumbering"/>
                      </w:pPr>
                      <w:r>
                        <w:t>037</w:t>
                      </w:r>
                    </w:p>
                  </w:txbxContent>
                </v:textbox>
                <w10:wrap anchorx="margin" anchory="line"/>
                <w10:anchorlock/>
              </v:shape>
            </w:pict>
          </mc:Fallback>
        </mc:AlternateContent>
      </w:r>
      <w:r w:rsidR="00865AFA" w:rsidRPr="00841F01">
        <w:rPr>
          <w:cs/>
          <w:lang w:val="hi" w:bidi="hi"/>
        </w:rPr>
        <w:t xml:space="preserve">दूसरा, 40:1–41:45 में, यूसुफ जेल से फिरौन के दरबार में पहुँचता है। इस भाग में, मूसा ने बताया कि </w:t>
      </w:r>
      <w:r w:rsidR="00C952B3">
        <w:rPr>
          <w:rFonts w:hint="cs"/>
          <w:cs/>
          <w:lang w:val="hi" w:bidi="hi"/>
        </w:rPr>
        <w:t xml:space="preserve">कैसे यूसुफ़ </w:t>
      </w:r>
      <w:r w:rsidR="00865AFA" w:rsidRPr="00841F01">
        <w:rPr>
          <w:cs/>
          <w:lang w:val="hi" w:bidi="hi"/>
        </w:rPr>
        <w:t>फिरौन के अधिकारियों के स</w:t>
      </w:r>
      <w:r w:rsidR="00C952B3">
        <w:rPr>
          <w:cs/>
          <w:lang w:val="hi" w:bidi="hi"/>
        </w:rPr>
        <w:t>पनों की व्याख्या करके</w:t>
      </w:r>
      <w:r w:rsidR="00865AFA" w:rsidRPr="00841F01">
        <w:rPr>
          <w:cs/>
          <w:lang w:val="hi" w:bidi="hi"/>
        </w:rPr>
        <w:t xml:space="preserve"> सत्ता के शिखर तक पहुँचता है। फिर बाद में, उसने सात वर्ष की बहुतायत और सात वर्ष के अकाल के संबंध में फिरौन के स्वप्नों की</w:t>
      </w:r>
      <w:r w:rsidR="007411E8">
        <w:rPr>
          <w:rFonts w:hint="cs"/>
          <w:cs/>
          <w:lang w:val="hi" w:bidi="hi"/>
        </w:rPr>
        <w:t xml:space="preserve"> भी</w:t>
      </w:r>
      <w:r w:rsidR="00865AFA" w:rsidRPr="00841F01">
        <w:rPr>
          <w:cs/>
          <w:lang w:val="hi" w:bidi="hi"/>
        </w:rPr>
        <w:t xml:space="preserve"> व्याख्या की।</w:t>
      </w:r>
    </w:p>
    <w:p w14:paraId="16EBB428" w14:textId="43E5967D"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13344" behindDoc="0" locked="1" layoutInCell="1" allowOverlap="1" wp14:anchorId="41F7D590" wp14:editId="6A01C35F">
                <wp:simplePos x="0" y="0"/>
                <wp:positionH relativeFrom="leftMargin">
                  <wp:posOffset>419100</wp:posOffset>
                </wp:positionH>
                <wp:positionV relativeFrom="line">
                  <wp:posOffset>0</wp:posOffset>
                </wp:positionV>
                <wp:extent cx="356235" cy="356235"/>
                <wp:effectExtent l="0" t="0" r="0" b="0"/>
                <wp:wrapNone/>
                <wp:docPr id="166"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281A49" w14:textId="77777777" w:rsidR="0089005F" w:rsidRPr="00A535F7" w:rsidRDefault="0089005F" w:rsidP="00743F49">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D590" id="PARA38" o:spid="_x0000_s1067" type="#_x0000_t202" style="position:absolute;left:0;text-align:left;margin-left:33pt;margin-top:0;width:28.05pt;height:28.05pt;z-index:25151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MCvUJwIAAE8EAAAOAAAAAAAAAAAAAAAAAC4CAABkcnMvZTJvRG9j&#10;LnhtbFBLAQItABQABgAIAAAAIQCNZ0Pc3AAAAAYBAAAPAAAAAAAAAAAAAAAAAIEEAABkcnMvZG93&#10;bnJldi54bWxQSwUGAAAAAAQABADzAAAAigUAAAAA&#10;" filled="f" stroked="f" strokeweight=".5pt">
                <v:textbox inset="0,0,0,0">
                  <w:txbxContent>
                    <w:p w14:paraId="21281A49" w14:textId="77777777" w:rsidR="0089005F" w:rsidRPr="00A535F7" w:rsidRDefault="0089005F" w:rsidP="00743F49">
                      <w:pPr>
                        <w:pStyle w:val="ParaNumbering"/>
                      </w:pPr>
                      <w:r>
                        <w:t>038</w:t>
                      </w:r>
                    </w:p>
                  </w:txbxContent>
                </v:textbox>
                <w10:wrap anchorx="margin" anchory="line"/>
                <w10:anchorlock/>
              </v:shape>
            </w:pict>
          </mc:Fallback>
        </mc:AlternateContent>
      </w:r>
      <w:r w:rsidR="00865AFA" w:rsidRPr="00841F01">
        <w:rPr>
          <w:cs/>
          <w:lang w:val="hi" w:bidi="hi"/>
        </w:rPr>
        <w:t xml:space="preserve">तीसरे भाग, 41:46-57 में, मूसा ने फिरौन के दरबार में यूसुफ के शासन को सारांशित किया। इस भाग में, मूसा ने </w:t>
      </w:r>
      <w:r w:rsidR="00100875">
        <w:rPr>
          <w:rFonts w:hint="cs"/>
          <w:cs/>
          <w:lang w:val="hi" w:bidi="hi"/>
        </w:rPr>
        <w:t xml:space="preserve">बताया कि किन किन </w:t>
      </w:r>
      <w:r w:rsidR="00100875">
        <w:rPr>
          <w:cs/>
          <w:lang w:val="hi" w:bidi="hi"/>
        </w:rPr>
        <w:t xml:space="preserve">तरीकों </w:t>
      </w:r>
      <w:r w:rsidR="00100875">
        <w:rPr>
          <w:rFonts w:hint="cs"/>
          <w:cs/>
          <w:lang w:val="hi" w:bidi="hi"/>
        </w:rPr>
        <w:t>से</w:t>
      </w:r>
      <w:r w:rsidR="00865AFA" w:rsidRPr="00841F01">
        <w:rPr>
          <w:cs/>
          <w:lang w:val="hi" w:bidi="hi"/>
        </w:rPr>
        <w:t xml:space="preserve"> यूसुफ ने</w:t>
      </w:r>
      <w:r w:rsidR="00100875">
        <w:rPr>
          <w:rFonts w:hint="cs"/>
          <w:cs/>
          <w:lang w:val="hi" w:bidi="hi"/>
        </w:rPr>
        <w:t xml:space="preserve"> फिरौन के बाद</w:t>
      </w:r>
      <w:r w:rsidR="00100875">
        <w:rPr>
          <w:cs/>
          <w:lang w:val="hi" w:bidi="hi"/>
        </w:rPr>
        <w:t xml:space="preserve"> मिस्र </w:t>
      </w:r>
      <w:r w:rsidR="00100875">
        <w:rPr>
          <w:rFonts w:hint="cs"/>
          <w:cs/>
          <w:lang w:val="hi" w:bidi="hi"/>
        </w:rPr>
        <w:t>के</w:t>
      </w:r>
      <w:r w:rsidR="00100875">
        <w:rPr>
          <w:cs/>
          <w:lang w:val="hi" w:bidi="hi"/>
        </w:rPr>
        <w:t xml:space="preserve"> </w:t>
      </w:r>
      <w:r w:rsidR="00100875">
        <w:rPr>
          <w:rFonts w:hint="cs"/>
          <w:cs/>
          <w:lang w:val="hi" w:bidi="hi"/>
        </w:rPr>
        <w:t>प्रधानमन्त्री</w:t>
      </w:r>
      <w:r w:rsidR="00400FB4">
        <w:rPr>
          <w:rFonts w:hint="cs"/>
          <w:cs/>
          <w:lang w:val="hi" w:bidi="hi"/>
        </w:rPr>
        <w:t xml:space="preserve"> </w:t>
      </w:r>
      <w:r w:rsidR="00100875">
        <w:rPr>
          <w:rFonts w:hint="cs"/>
          <w:cs/>
          <w:lang w:val="hi" w:bidi="hi"/>
        </w:rPr>
        <w:t xml:space="preserve">के रूप में अपने </w:t>
      </w:r>
      <w:r w:rsidR="00100875">
        <w:rPr>
          <w:cs/>
          <w:lang w:val="hi" w:bidi="hi"/>
        </w:rPr>
        <w:t>अधिका</w:t>
      </w:r>
      <w:r w:rsidR="00100875">
        <w:rPr>
          <w:rFonts w:hint="cs"/>
          <w:cs/>
          <w:lang w:val="hi" w:bidi="hi"/>
        </w:rPr>
        <w:t xml:space="preserve">रो </w:t>
      </w:r>
      <w:r w:rsidR="00865AFA" w:rsidRPr="00841F01">
        <w:rPr>
          <w:cs/>
          <w:lang w:val="hi" w:bidi="hi"/>
        </w:rPr>
        <w:t>का प्रयोग किया। यूसुफ की सफलता के प्रत्येक भाग में, मूसा ने स्पष्ट किय</w:t>
      </w:r>
      <w:r w:rsidR="006021D9">
        <w:rPr>
          <w:cs/>
          <w:lang w:val="hi" w:bidi="hi"/>
        </w:rPr>
        <w:t>ा कि यूसुफ अपने कौशल</w:t>
      </w:r>
      <w:r w:rsidR="00865AFA" w:rsidRPr="00841F01">
        <w:rPr>
          <w:cs/>
          <w:lang w:val="hi" w:bidi="hi"/>
        </w:rPr>
        <w:t xml:space="preserve"> से नहीं, बल्कि परमेश्वर के हाथों के द्वारा सत्ता के शिखर तक पहुँचा।</w:t>
      </w:r>
    </w:p>
    <w:p w14:paraId="6B6B3254" w14:textId="61D16804"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16416" behindDoc="0" locked="1" layoutInCell="1" allowOverlap="1" wp14:anchorId="4138C2EB" wp14:editId="5CEF78FF">
                <wp:simplePos x="0" y="0"/>
                <wp:positionH relativeFrom="leftMargin">
                  <wp:posOffset>419100</wp:posOffset>
                </wp:positionH>
                <wp:positionV relativeFrom="line">
                  <wp:posOffset>0</wp:posOffset>
                </wp:positionV>
                <wp:extent cx="356235" cy="356235"/>
                <wp:effectExtent l="0" t="0" r="0" b="0"/>
                <wp:wrapNone/>
                <wp:docPr id="167"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332093" w14:textId="77777777" w:rsidR="0089005F" w:rsidRPr="00A535F7" w:rsidRDefault="0089005F" w:rsidP="00743F49">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8C2EB" id="PARA39" o:spid="_x0000_s1068" type="#_x0000_t202" style="position:absolute;left:0;text-align:left;margin-left:33pt;margin-top:0;width:28.05pt;height:28.05pt;z-index:25151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kZ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owuRkpAgAATwQAAA4AAAAAAAAAAAAAAAAALgIAAGRycy9lMm9E&#10;b2MueG1sUEsBAi0AFAAGAAgAAAAhAI1nQ9zcAAAABgEAAA8AAAAAAAAAAAAAAAAAgwQAAGRycy9k&#10;b3ducmV2LnhtbFBLBQYAAAAABAAEAPMAAACMBQAAAAA=&#10;" filled="f" stroked="f" strokeweight=".5pt">
                <v:textbox inset="0,0,0,0">
                  <w:txbxContent>
                    <w:p w14:paraId="02332093" w14:textId="77777777" w:rsidR="0089005F" w:rsidRPr="00A535F7" w:rsidRDefault="0089005F" w:rsidP="00743F49">
                      <w:pPr>
                        <w:pStyle w:val="ParaNumbering"/>
                      </w:pPr>
                      <w:r>
                        <w:t>039</w:t>
                      </w:r>
                    </w:p>
                  </w:txbxContent>
                </v:textbox>
                <w10:wrap anchorx="margin" anchory="line"/>
                <w10:anchorlock/>
              </v:shape>
            </w:pict>
          </mc:Fallback>
        </mc:AlternateContent>
      </w:r>
      <w:r w:rsidR="00865AFA" w:rsidRPr="00841F01">
        <w:rPr>
          <w:cs/>
          <w:lang w:val="hi" w:bidi="hi"/>
        </w:rPr>
        <w:t xml:space="preserve"> अब जबकि </w:t>
      </w:r>
      <w:r w:rsidR="00100875">
        <w:rPr>
          <w:cs/>
          <w:lang w:val="hi" w:bidi="hi"/>
        </w:rPr>
        <w:t xml:space="preserve">हमने यूसुफ के भविष्य </w:t>
      </w:r>
      <w:r w:rsidR="00100875">
        <w:rPr>
          <w:rFonts w:hint="cs"/>
          <w:cs/>
          <w:lang w:val="hi" w:bidi="hi"/>
        </w:rPr>
        <w:t xml:space="preserve">में आने वाले </w:t>
      </w:r>
      <w:r w:rsidR="00100875">
        <w:rPr>
          <w:cs/>
          <w:lang w:val="hi" w:bidi="hi"/>
        </w:rPr>
        <w:t xml:space="preserve">शासन </w:t>
      </w:r>
      <w:r w:rsidR="00100875">
        <w:rPr>
          <w:rFonts w:hint="cs"/>
          <w:cs/>
          <w:lang w:val="hi" w:bidi="hi"/>
        </w:rPr>
        <w:t>और</w:t>
      </w:r>
      <w:r w:rsidR="00865AFA" w:rsidRPr="00841F01">
        <w:rPr>
          <w:cs/>
          <w:lang w:val="hi" w:bidi="hi"/>
        </w:rPr>
        <w:t xml:space="preserve"> </w:t>
      </w:r>
      <w:r w:rsidR="007E2DAF">
        <w:rPr>
          <w:cs/>
          <w:lang w:val="hi" w:bidi="hi"/>
        </w:rPr>
        <w:t>कुलपिताओं</w:t>
      </w:r>
      <w:r w:rsidR="00400FB4">
        <w:rPr>
          <w:cs/>
          <w:lang w:val="hi" w:bidi="hi"/>
        </w:rPr>
        <w:t xml:space="preserve"> </w:t>
      </w:r>
      <w:r w:rsidR="00865AFA" w:rsidRPr="00841F01">
        <w:rPr>
          <w:cs/>
          <w:lang w:val="hi" w:bidi="hi"/>
        </w:rPr>
        <w:t xml:space="preserve">के </w:t>
      </w:r>
      <w:r w:rsidR="00100875">
        <w:rPr>
          <w:rFonts w:hint="cs"/>
          <w:cs/>
          <w:lang w:val="hi" w:bidi="hi"/>
        </w:rPr>
        <w:t xml:space="preserve">मध्य पैदा हुए </w:t>
      </w:r>
      <w:r w:rsidR="00865AFA" w:rsidRPr="00841F01">
        <w:rPr>
          <w:cs/>
          <w:lang w:val="hi" w:bidi="hi"/>
        </w:rPr>
        <w:t xml:space="preserve">असामंजस्य का, और मिस्र में यूसुफ के </w:t>
      </w:r>
      <w:r w:rsidR="00106A9A">
        <w:rPr>
          <w:cs/>
          <w:lang w:val="hi" w:bidi="hi"/>
        </w:rPr>
        <w:t>भयपूर्ण</w:t>
      </w:r>
      <w:r w:rsidR="00EC2675">
        <w:rPr>
          <w:cs/>
          <w:lang w:val="hi" w:bidi="hi"/>
        </w:rPr>
        <w:t xml:space="preserve"> शासन </w:t>
      </w:r>
      <w:r w:rsidR="00EC2675">
        <w:rPr>
          <w:rFonts w:hint="cs"/>
          <w:cs/>
          <w:lang w:val="hi" w:bidi="hi"/>
        </w:rPr>
        <w:t>की जाँच कर ली</w:t>
      </w:r>
      <w:r w:rsidR="00865AFA" w:rsidRPr="00841F01">
        <w:rPr>
          <w:cs/>
          <w:lang w:val="hi" w:bidi="hi"/>
        </w:rPr>
        <w:t xml:space="preserve"> है, </w:t>
      </w:r>
      <w:r w:rsidR="00100875">
        <w:rPr>
          <w:rFonts w:hint="cs"/>
          <w:cs/>
          <w:lang w:val="hi" w:bidi="hi"/>
        </w:rPr>
        <w:t xml:space="preserve">तो अब </w:t>
      </w:r>
      <w:r w:rsidR="00865AFA" w:rsidRPr="00841F01">
        <w:rPr>
          <w:cs/>
          <w:lang w:val="hi" w:bidi="hi"/>
        </w:rPr>
        <w:t>हमें कहानी</w:t>
      </w:r>
      <w:r w:rsidR="00EC2675">
        <w:rPr>
          <w:cs/>
          <w:lang w:val="hi" w:bidi="hi"/>
        </w:rPr>
        <w:t xml:space="preserve"> के केंद्र</w:t>
      </w:r>
      <w:r w:rsidR="006451DC">
        <w:rPr>
          <w:cs/>
          <w:lang w:val="hi" w:bidi="hi"/>
        </w:rPr>
        <w:t xml:space="preserve"> बिन्दु की ओर </w:t>
      </w:r>
      <w:r w:rsidR="006451DC">
        <w:rPr>
          <w:rFonts w:hint="cs"/>
          <w:cs/>
          <w:lang w:val="hi" w:bidi="hi"/>
        </w:rPr>
        <w:t>बढ़ना</w:t>
      </w:r>
      <w:r w:rsidR="00865AFA" w:rsidRPr="00841F01">
        <w:rPr>
          <w:cs/>
          <w:lang w:val="hi" w:bidi="hi"/>
        </w:rPr>
        <w:t xml:space="preserve"> चाहिए: मिस्र में </w:t>
      </w:r>
      <w:r w:rsidR="007E2DAF">
        <w:rPr>
          <w:cs/>
          <w:lang w:val="hi" w:bidi="hi"/>
        </w:rPr>
        <w:t>कुलपिताओं</w:t>
      </w:r>
      <w:r w:rsidR="00400FB4">
        <w:rPr>
          <w:cs/>
          <w:lang w:val="hi" w:bidi="hi"/>
        </w:rPr>
        <w:t xml:space="preserve"> </w:t>
      </w:r>
      <w:r w:rsidR="00865AFA" w:rsidRPr="00841F01">
        <w:rPr>
          <w:cs/>
          <w:lang w:val="hi" w:bidi="hi"/>
        </w:rPr>
        <w:t>का मेल-मिलाप और पुनर्मिलन, जो कि उत्पत्ति 42:1–47:12 में वर्णित है।</w:t>
      </w:r>
    </w:p>
    <w:p w14:paraId="0A76AB84" w14:textId="77777777" w:rsidR="00E03703" w:rsidRDefault="00865AFA" w:rsidP="00865AFA">
      <w:pPr>
        <w:pStyle w:val="PanelHeading"/>
        <w:rPr>
          <w:cs/>
          <w:lang w:bidi="te"/>
        </w:rPr>
      </w:pPr>
      <w:bookmarkStart w:id="26" w:name="_Toc20672090"/>
      <w:bookmarkStart w:id="27" w:name="_Toc21209838"/>
      <w:bookmarkStart w:id="28" w:name="_Toc80734272"/>
      <w:r w:rsidRPr="00841F01">
        <w:rPr>
          <w:cs/>
          <w:lang w:val="hi" w:bidi="hi"/>
        </w:rPr>
        <w:t>मेल-मिलाप और पुनर्मिलन (उत्पत्ति 42:1–47:12)</w:t>
      </w:r>
      <w:bookmarkEnd w:id="26"/>
      <w:bookmarkEnd w:id="27"/>
      <w:bookmarkEnd w:id="28"/>
    </w:p>
    <w:p w14:paraId="059EA91E"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19488" behindDoc="0" locked="1" layoutInCell="1" allowOverlap="1" wp14:anchorId="791205D4" wp14:editId="541C4E2A">
                <wp:simplePos x="0" y="0"/>
                <wp:positionH relativeFrom="leftMargin">
                  <wp:posOffset>419100</wp:posOffset>
                </wp:positionH>
                <wp:positionV relativeFrom="line">
                  <wp:posOffset>0</wp:posOffset>
                </wp:positionV>
                <wp:extent cx="356235" cy="356235"/>
                <wp:effectExtent l="0" t="0" r="0" b="0"/>
                <wp:wrapNone/>
                <wp:docPr id="168"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099174" w14:textId="77777777" w:rsidR="0089005F" w:rsidRPr="00A535F7" w:rsidRDefault="0089005F" w:rsidP="00743F49">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205D4" id="PARA40" o:spid="_x0000_s1069" type="#_x0000_t202" style="position:absolute;left:0;text-align:left;margin-left:33pt;margin-top:0;width:28.05pt;height:28.05pt;z-index:25151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SLN+JwIAAE8EAAAOAAAAAAAAAAAAAAAAAC4CAABkcnMvZTJvRG9j&#10;LnhtbFBLAQItABQABgAIAAAAIQCNZ0Pc3AAAAAYBAAAPAAAAAAAAAAAAAAAAAIEEAABkcnMvZG93&#10;bnJldi54bWxQSwUGAAAAAAQABADzAAAAigUAAAAA&#10;" filled="f" stroked="f" strokeweight=".5pt">
                <v:textbox inset="0,0,0,0">
                  <w:txbxContent>
                    <w:p w14:paraId="78099174" w14:textId="77777777" w:rsidR="0089005F" w:rsidRPr="00A535F7" w:rsidRDefault="0089005F" w:rsidP="00743F49">
                      <w:pPr>
                        <w:pStyle w:val="ParaNumbering"/>
                      </w:pPr>
                      <w:r>
                        <w:t>040</w:t>
                      </w:r>
                    </w:p>
                  </w:txbxContent>
                </v:textbox>
                <w10:wrap anchorx="margin" anchory="line"/>
                <w10:anchorlock/>
              </v:shape>
            </w:pict>
          </mc:Fallback>
        </mc:AlternateContent>
      </w:r>
      <w:r w:rsidR="00865AFA" w:rsidRPr="00841F01">
        <w:rPr>
          <w:cs/>
          <w:lang w:val="hi" w:bidi="hi"/>
        </w:rPr>
        <w:t>मेल-मिलाप और पुनर्मिलन की इस केंद्रिय कहानी में यूसुफ के परिवार द्वारा कनान से मिस्र तक की गई तीन नज़दीकी से जुड़ी यात्राएँ शामिल हैं। पहली यात्रा उत्पत्ति 42:1-38 में है। दूसरी यात्रा 43:1–45:28 में पाई जाती है। और तीसरी को 46:1–47:12 में देख सकते हैं। आइए पहली यात्रा पर गौर करते हैं।</w:t>
      </w:r>
    </w:p>
    <w:p w14:paraId="32CAA649" w14:textId="77777777" w:rsidR="00E03703" w:rsidRDefault="00865AFA" w:rsidP="00865AFA">
      <w:pPr>
        <w:pStyle w:val="BulletHeading"/>
        <w:rPr>
          <w:cs/>
          <w:lang w:bidi="te"/>
        </w:rPr>
      </w:pPr>
      <w:bookmarkStart w:id="29" w:name="_Toc20672091"/>
      <w:bookmarkStart w:id="30" w:name="_Toc21209839"/>
      <w:bookmarkStart w:id="31" w:name="_Toc80734273"/>
      <w:r w:rsidRPr="00841F01">
        <w:rPr>
          <w:cs/>
          <w:lang w:val="hi" w:bidi="hi"/>
        </w:rPr>
        <w:t>पहली यात्रा (उत्पत्ति 42:1-38)</w:t>
      </w:r>
      <w:bookmarkEnd w:id="29"/>
      <w:bookmarkEnd w:id="30"/>
      <w:bookmarkEnd w:id="31"/>
    </w:p>
    <w:p w14:paraId="235A15D0"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22560" behindDoc="0" locked="1" layoutInCell="1" allowOverlap="1" wp14:anchorId="37201782" wp14:editId="396E360C">
                <wp:simplePos x="0" y="0"/>
                <wp:positionH relativeFrom="leftMargin">
                  <wp:posOffset>419100</wp:posOffset>
                </wp:positionH>
                <wp:positionV relativeFrom="line">
                  <wp:posOffset>0</wp:posOffset>
                </wp:positionV>
                <wp:extent cx="356235" cy="356235"/>
                <wp:effectExtent l="0" t="0" r="0" b="0"/>
                <wp:wrapNone/>
                <wp:docPr id="169"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5161FA" w14:textId="77777777" w:rsidR="0089005F" w:rsidRPr="00A535F7" w:rsidRDefault="0089005F" w:rsidP="00743F49">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01782" id="PARA41" o:spid="_x0000_s1070" type="#_x0000_t202" style="position:absolute;left:0;text-align:left;margin-left:33pt;margin-top:0;width:28.05pt;height:28.05pt;z-index:25152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umoevJwIAAE8EAAAOAAAAAAAAAAAAAAAAAC4CAABkcnMvZTJvRG9j&#10;LnhtbFBLAQItABQABgAIAAAAIQCNZ0Pc3AAAAAYBAAAPAAAAAAAAAAAAAAAAAIEEAABkcnMvZG93&#10;bnJldi54bWxQSwUGAAAAAAQABADzAAAAigUAAAAA&#10;" filled="f" stroked="f" strokeweight=".5pt">
                <v:textbox inset="0,0,0,0">
                  <w:txbxContent>
                    <w:p w14:paraId="725161FA" w14:textId="77777777" w:rsidR="0089005F" w:rsidRPr="00A535F7" w:rsidRDefault="0089005F" w:rsidP="00743F49">
                      <w:pPr>
                        <w:pStyle w:val="ParaNumbering"/>
                      </w:pPr>
                      <w:r>
                        <w:t>041</w:t>
                      </w:r>
                    </w:p>
                  </w:txbxContent>
                </v:textbox>
                <w10:wrap anchorx="margin" anchory="line"/>
                <w10:anchorlock/>
              </v:shape>
            </w:pict>
          </mc:Fallback>
        </mc:AlternateContent>
      </w:r>
      <w:r w:rsidR="00865AFA" w:rsidRPr="00841F01">
        <w:rPr>
          <w:cs/>
          <w:lang w:val="hi" w:bidi="hi"/>
        </w:rPr>
        <w:t xml:space="preserve"> पहली यात्रा तीनों विवरणों में सबसे सरल है और यह तीन भागों में विभाजित की जा सकती है। सबसे पहले, 42:1-5 में, भाइयों ने भयानक अकाल के क</w:t>
      </w:r>
      <w:r w:rsidR="001D4E59">
        <w:rPr>
          <w:cs/>
          <w:lang w:val="hi" w:bidi="hi"/>
        </w:rPr>
        <w:t>ारण कनान से मिस्र की यात्रा की।</w:t>
      </w:r>
      <w:r w:rsidR="00865AFA" w:rsidRPr="00841F01">
        <w:rPr>
          <w:cs/>
          <w:lang w:val="hi" w:bidi="hi"/>
        </w:rPr>
        <w:t xml:space="preserve"> इस भाग में,</w:t>
      </w:r>
      <w:r w:rsidR="006451DC">
        <w:rPr>
          <w:cs/>
          <w:lang w:val="hi" w:bidi="hi"/>
        </w:rPr>
        <w:t xml:space="preserve"> याकूब ने बिन्यामिन को छोड़कर,</w:t>
      </w:r>
      <w:r w:rsidR="00865AFA" w:rsidRPr="00841F01">
        <w:rPr>
          <w:cs/>
          <w:lang w:val="hi" w:bidi="hi"/>
        </w:rPr>
        <w:t xml:space="preserve"> यूसुफ के सभी भाइयों को मिस्र में भोजन खरीदने के लिए भेजा।</w:t>
      </w:r>
    </w:p>
    <w:p w14:paraId="5203977D" w14:textId="77777777" w:rsidR="00E03703" w:rsidRDefault="00743F49" w:rsidP="009375A7">
      <w:pPr>
        <w:pStyle w:val="BodyText0"/>
        <w:rPr>
          <w:cs/>
          <w:lang w:bidi="te"/>
        </w:rPr>
      </w:pPr>
      <w:r w:rsidRPr="00743F49">
        <w:rPr>
          <w:cs/>
          <w:lang w:val="en-US" w:eastAsia="en-US"/>
        </w:rPr>
        <w:lastRenderedPageBreak/>
        <mc:AlternateContent>
          <mc:Choice Requires="wps">
            <w:drawing>
              <wp:anchor distT="0" distB="0" distL="114300" distR="114300" simplePos="0" relativeHeight="251525632" behindDoc="0" locked="1" layoutInCell="1" allowOverlap="1" wp14:anchorId="63F57538" wp14:editId="1701C1A3">
                <wp:simplePos x="0" y="0"/>
                <wp:positionH relativeFrom="leftMargin">
                  <wp:posOffset>419100</wp:posOffset>
                </wp:positionH>
                <wp:positionV relativeFrom="line">
                  <wp:posOffset>0</wp:posOffset>
                </wp:positionV>
                <wp:extent cx="356235" cy="356235"/>
                <wp:effectExtent l="0" t="0" r="0" b="0"/>
                <wp:wrapNone/>
                <wp:docPr id="170"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390B3E" w14:textId="77777777" w:rsidR="0089005F" w:rsidRPr="00A535F7" w:rsidRDefault="0089005F" w:rsidP="00743F49">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57538" id="PARA42" o:spid="_x0000_s1071" type="#_x0000_t202" style="position:absolute;left:0;text-align:left;margin-left:33pt;margin-top:0;width:28.05pt;height:28.05pt;z-index:25152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RQ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xgUUCgCAABPBAAADgAAAAAAAAAAAAAAAAAuAgAAZHJzL2Uyb0Rv&#10;Yy54bWxQSwECLQAUAAYACAAAACEAjWdD3NwAAAAGAQAADwAAAAAAAAAAAAAAAACCBAAAZHJzL2Rv&#10;d25yZXYueG1sUEsFBgAAAAAEAAQA8wAAAIsFAAAAAA==&#10;" filled="f" stroked="f" strokeweight=".5pt">
                <v:textbox inset="0,0,0,0">
                  <w:txbxContent>
                    <w:p w14:paraId="2E390B3E" w14:textId="77777777" w:rsidR="0089005F" w:rsidRPr="00A535F7" w:rsidRDefault="0089005F" w:rsidP="00743F49">
                      <w:pPr>
                        <w:pStyle w:val="ParaNumbering"/>
                      </w:pPr>
                      <w:r>
                        <w:t>042</w:t>
                      </w:r>
                    </w:p>
                  </w:txbxContent>
                </v:textbox>
                <w10:wrap anchorx="margin" anchory="line"/>
                <w10:anchorlock/>
              </v:shape>
            </w:pict>
          </mc:Fallback>
        </mc:AlternateContent>
      </w:r>
      <w:r w:rsidR="00865AFA" w:rsidRPr="00841F01">
        <w:rPr>
          <w:cs/>
          <w:lang w:val="hi" w:bidi="hi"/>
        </w:rPr>
        <w:t xml:space="preserve">दूसरा भाग, 42:6-28 में, मिस्र में </w:t>
      </w:r>
      <w:r w:rsidR="006451DC">
        <w:rPr>
          <w:rFonts w:hint="cs"/>
          <w:cs/>
          <w:lang w:val="hi" w:bidi="hi"/>
        </w:rPr>
        <w:t xml:space="preserve">उन </w:t>
      </w:r>
      <w:r w:rsidR="00865AFA" w:rsidRPr="00841F01">
        <w:rPr>
          <w:cs/>
          <w:lang w:val="hi" w:bidi="hi"/>
        </w:rPr>
        <w:t xml:space="preserve">घटनाओं की चर्चा करता है जब यूसुफ ने </w:t>
      </w:r>
      <w:r w:rsidR="006451DC">
        <w:rPr>
          <w:rFonts w:hint="cs"/>
          <w:cs/>
          <w:lang w:val="hi" w:bidi="hi"/>
        </w:rPr>
        <w:t xml:space="preserve">सबसे </w:t>
      </w:r>
      <w:r w:rsidR="00865AFA" w:rsidRPr="00841F01">
        <w:rPr>
          <w:cs/>
          <w:lang w:val="hi" w:bidi="hi"/>
        </w:rPr>
        <w:t>पहले अपने भाइयों को पहचाना। यूसुफ ने अपनी पहचान को उजागर नहीं किया, लेकिन बिन्यामिन को लाने के लिए उन्हें कनान वापस भेजने के द्वारा अ</w:t>
      </w:r>
      <w:r w:rsidR="006021D9">
        <w:rPr>
          <w:cs/>
          <w:lang w:val="hi" w:bidi="hi"/>
        </w:rPr>
        <w:t>पने भाइयों के चरित्र</w:t>
      </w:r>
      <w:r w:rsidR="003C095D">
        <w:rPr>
          <w:cs/>
          <w:lang w:val="hi" w:bidi="hi"/>
        </w:rPr>
        <w:t xml:space="preserve"> को परखा। </w:t>
      </w:r>
      <w:r w:rsidR="00865AFA" w:rsidRPr="00841F01">
        <w:rPr>
          <w:cs/>
          <w:lang w:val="hi" w:bidi="hi"/>
        </w:rPr>
        <w:t>सबसे पहले तो, यूसुफ ने एक को छोड़कर सभी को बंदी बना लेने की धमकी दी जब तक कि बिन्यामिन मिस्र नहीं आता। परिणामस्वरूप, भाइयों को एहसास होने लगा कि उनके हिसाब का समय आ गया था। 42:21 में, वे एक दूसरे से कहते हैं: “निःस्नदेह हम अपने भाई के विषय में दोषी हैं।” तीन दिन बाद, यूसुफ ने शिमौन को छोड़ बाकी सब को बिन्</w:t>
      </w:r>
      <w:r w:rsidR="006451DC">
        <w:rPr>
          <w:cs/>
          <w:lang w:val="hi" w:bidi="hi"/>
        </w:rPr>
        <w:t xml:space="preserve">यामिन को लाने के लिए भेज दिया। </w:t>
      </w:r>
      <w:r w:rsidR="00865AFA" w:rsidRPr="00841F01">
        <w:rPr>
          <w:cs/>
          <w:lang w:val="hi" w:bidi="hi"/>
        </w:rPr>
        <w:t>उसने आदेश दिया कि उनके बोरे अनाज से और जो चांदी वे अनाज खरीदने के</w:t>
      </w:r>
      <w:r w:rsidR="006021D9">
        <w:rPr>
          <w:cs/>
          <w:lang w:val="hi" w:bidi="hi"/>
        </w:rPr>
        <w:t xml:space="preserve"> लिए ला</w:t>
      </w:r>
      <w:r w:rsidR="006451DC">
        <w:rPr>
          <w:cs/>
          <w:lang w:val="hi" w:bidi="hi"/>
        </w:rPr>
        <w:t xml:space="preserve">ए थे उनसे भर दिए जाएं। </w:t>
      </w:r>
      <w:r w:rsidR="00865AFA" w:rsidRPr="00841F01">
        <w:rPr>
          <w:cs/>
          <w:lang w:val="hi" w:bidi="hi"/>
        </w:rPr>
        <w:t>जब भाइयों ने वापसी यात्रा की, तो उनमे</w:t>
      </w:r>
      <w:r w:rsidR="003C095D">
        <w:rPr>
          <w:cs/>
          <w:lang w:val="hi" w:bidi="hi"/>
        </w:rPr>
        <w:t xml:space="preserve">ं से एक ने अपने बोरे में चांदी पाया। </w:t>
      </w:r>
      <w:r w:rsidR="00865AFA" w:rsidRPr="00841F01">
        <w:rPr>
          <w:cs/>
          <w:lang w:val="hi" w:bidi="hi"/>
        </w:rPr>
        <w:t>भाई भयभीत थे और 28वें पद में चिल्लाते हैं, “यह क्या है जो परमेश्वर ने हमारे साथ किया है?”</w:t>
      </w:r>
    </w:p>
    <w:p w14:paraId="6ED788D3" w14:textId="6DF775A3"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28704" behindDoc="0" locked="1" layoutInCell="1" allowOverlap="1" wp14:anchorId="17BD1861" wp14:editId="6AE2B9E0">
                <wp:simplePos x="0" y="0"/>
                <wp:positionH relativeFrom="leftMargin">
                  <wp:posOffset>419100</wp:posOffset>
                </wp:positionH>
                <wp:positionV relativeFrom="line">
                  <wp:posOffset>0</wp:posOffset>
                </wp:positionV>
                <wp:extent cx="356235" cy="356235"/>
                <wp:effectExtent l="0" t="0" r="0" b="0"/>
                <wp:wrapNone/>
                <wp:docPr id="171"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162796" w14:textId="77777777" w:rsidR="0089005F" w:rsidRPr="00A535F7" w:rsidRDefault="0089005F" w:rsidP="00743F49">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D1861" id="PARA43" o:spid="_x0000_s1072" type="#_x0000_t202" style="position:absolute;left:0;text-align:left;margin-left:33pt;margin-top:0;width:28.05pt;height:28.05pt;z-index:25152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hiGnSgCAABPBAAADgAAAAAAAAAAAAAAAAAuAgAAZHJzL2Uyb0Rv&#10;Yy54bWxQSwECLQAUAAYACAAAACEAjWdD3NwAAAAGAQAADwAAAAAAAAAAAAAAAACCBAAAZHJzL2Rv&#10;d25yZXYueG1sUEsFBgAAAAAEAAQA8wAAAIsFAAAAAA==&#10;" filled="f" stroked="f" strokeweight=".5pt">
                <v:textbox inset="0,0,0,0">
                  <w:txbxContent>
                    <w:p w14:paraId="57162796" w14:textId="77777777" w:rsidR="0089005F" w:rsidRPr="00A535F7" w:rsidRDefault="0089005F" w:rsidP="00743F49">
                      <w:pPr>
                        <w:pStyle w:val="ParaNumbering"/>
                      </w:pPr>
                      <w:r>
                        <w:t>043</w:t>
                      </w:r>
                    </w:p>
                  </w:txbxContent>
                </v:textbox>
                <w10:wrap anchorx="margin" anchory="line"/>
                <w10:anchorlock/>
              </v:shape>
            </w:pict>
          </mc:Fallback>
        </mc:AlternateContent>
      </w:r>
      <w:r w:rsidR="00865AFA" w:rsidRPr="00841F01">
        <w:rPr>
          <w:cs/>
          <w:lang w:val="hi" w:bidi="hi"/>
        </w:rPr>
        <w:t xml:space="preserve">तीसरा भाग, 29-38 पदों में, बताता है कि भाइयों के कनान लौटने पर क्या हुआ। उन्होंने बिन्यामिन को अपने साथ मिस्र ले जाने के लिए </w:t>
      </w:r>
      <w:r w:rsidR="006021D9" w:rsidRPr="00841F01">
        <w:rPr>
          <w:cs/>
          <w:lang w:val="hi" w:bidi="hi"/>
        </w:rPr>
        <w:t xml:space="preserve">अपने पिता को </w:t>
      </w:r>
      <w:r w:rsidR="00865AFA" w:rsidRPr="00841F01">
        <w:rPr>
          <w:cs/>
          <w:lang w:val="hi" w:bidi="hi"/>
        </w:rPr>
        <w:t>मनाने की कोशिश की, लेकिन याकूब ने मना कर दिया।</w:t>
      </w:r>
      <w:r w:rsidR="00400FB4">
        <w:rPr>
          <w:cs/>
          <w:lang w:val="hi" w:bidi="hi"/>
        </w:rPr>
        <w:t xml:space="preserve"> </w:t>
      </w:r>
      <w:r w:rsidR="00865AFA" w:rsidRPr="00841F01">
        <w:rPr>
          <w:cs/>
          <w:lang w:val="hi" w:bidi="hi"/>
        </w:rPr>
        <w:t>इस कारण, भाई कनान में ठहरे रहे।</w:t>
      </w:r>
    </w:p>
    <w:p w14:paraId="5DA8EE80" w14:textId="77777777" w:rsidR="00E03703" w:rsidRDefault="0014451B" w:rsidP="00865AFA">
      <w:pPr>
        <w:pStyle w:val="BulletHeading"/>
        <w:rPr>
          <w:cs/>
          <w:lang w:bidi="te"/>
        </w:rPr>
      </w:pPr>
      <w:bookmarkStart w:id="32" w:name="_Toc20672092"/>
      <w:bookmarkStart w:id="33" w:name="_Toc21209840"/>
      <w:bookmarkStart w:id="34" w:name="_Toc80734274"/>
      <w:r>
        <w:rPr>
          <w:cs/>
          <w:lang w:val="hi" w:bidi="hi"/>
        </w:rPr>
        <w:t>दूसरी यात्रा (उत्पत्ति 43:1–45:28)</w:t>
      </w:r>
      <w:bookmarkEnd w:id="32"/>
      <w:bookmarkEnd w:id="33"/>
      <w:bookmarkEnd w:id="34"/>
    </w:p>
    <w:p w14:paraId="34D29B6A"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31776" behindDoc="0" locked="1" layoutInCell="1" allowOverlap="1" wp14:anchorId="245E8B14" wp14:editId="18ED83B7">
                <wp:simplePos x="0" y="0"/>
                <wp:positionH relativeFrom="leftMargin">
                  <wp:posOffset>419100</wp:posOffset>
                </wp:positionH>
                <wp:positionV relativeFrom="line">
                  <wp:posOffset>0</wp:posOffset>
                </wp:positionV>
                <wp:extent cx="356235" cy="356235"/>
                <wp:effectExtent l="0" t="0" r="0" b="0"/>
                <wp:wrapNone/>
                <wp:docPr id="172"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9ECB2" w14:textId="77777777" w:rsidR="0089005F" w:rsidRPr="00A535F7" w:rsidRDefault="0089005F" w:rsidP="00743F49">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8B14" id="PARA44" o:spid="_x0000_s1073" type="#_x0000_t202" style="position:absolute;left:0;text-align:left;margin-left:33pt;margin-top:0;width:28.05pt;height:28.05pt;z-index:25153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WHeSSgCAABPBAAADgAAAAAAAAAAAAAAAAAuAgAAZHJzL2Uyb0Rv&#10;Yy54bWxQSwECLQAUAAYACAAAACEAjWdD3NwAAAAGAQAADwAAAAAAAAAAAAAAAACCBAAAZHJzL2Rv&#10;d25yZXYueG1sUEsFBgAAAAAEAAQA8wAAAIsFAAAAAA==&#10;" filled="f" stroked="f" strokeweight=".5pt">
                <v:textbox inset="0,0,0,0">
                  <w:txbxContent>
                    <w:p w14:paraId="0CC9ECB2" w14:textId="77777777" w:rsidR="0089005F" w:rsidRPr="00A535F7" w:rsidRDefault="0089005F" w:rsidP="00743F49">
                      <w:pPr>
                        <w:pStyle w:val="ParaNumbering"/>
                      </w:pPr>
                      <w:r>
                        <w:t>044</w:t>
                      </w:r>
                    </w:p>
                  </w:txbxContent>
                </v:textbox>
                <w10:wrap anchorx="margin" anchory="line"/>
                <w10:anchorlock/>
              </v:shape>
            </w:pict>
          </mc:Fallback>
        </mc:AlternateContent>
      </w:r>
      <w:r w:rsidR="00E655A5" w:rsidRPr="00841F01">
        <w:rPr>
          <w:cs/>
          <w:lang w:val="hi" w:bidi="hi"/>
        </w:rPr>
        <w:t>पहली यात्रा को संक्षेप में देख लेने के बाद, आइए उत्पत्ति 43:1–45:28 में दूसर</w:t>
      </w:r>
      <w:r w:rsidR="006451DC">
        <w:rPr>
          <w:cs/>
          <w:lang w:val="hi" w:bidi="hi"/>
        </w:rPr>
        <w:t xml:space="preserve">ी यात्रा की घटनाओं की ओर </w:t>
      </w:r>
      <w:r w:rsidR="003C095D">
        <w:rPr>
          <w:rFonts w:hint="cs"/>
          <w:cs/>
          <w:lang w:val="hi" w:bidi="hi"/>
        </w:rPr>
        <w:t>ध्या</w:t>
      </w:r>
      <w:r w:rsidR="003C095D">
        <w:rPr>
          <w:cs/>
          <w:lang w:val="hi" w:bidi="hi"/>
        </w:rPr>
        <w:t>न</w:t>
      </w:r>
      <w:r w:rsidR="006451DC">
        <w:rPr>
          <w:rFonts w:hint="cs"/>
          <w:cs/>
          <w:lang w:val="hi" w:bidi="hi"/>
        </w:rPr>
        <w:t xml:space="preserve"> केन्द्रित करते </w:t>
      </w:r>
      <w:r w:rsidR="003C095D">
        <w:rPr>
          <w:cs/>
          <w:lang w:val="hi" w:bidi="hi"/>
        </w:rPr>
        <w:t xml:space="preserve">हैं। </w:t>
      </w:r>
      <w:r w:rsidR="003C095D" w:rsidRPr="00841F01">
        <w:rPr>
          <w:cs/>
          <w:lang w:val="hi" w:bidi="hi"/>
        </w:rPr>
        <w:t>दूसरी यात्रा</w:t>
      </w:r>
      <w:r w:rsidR="003C095D">
        <w:rPr>
          <w:rFonts w:hint="cs"/>
          <w:cs/>
          <w:lang w:val="hi"/>
        </w:rPr>
        <w:t>,</w:t>
      </w:r>
      <w:r w:rsidR="003C095D" w:rsidRPr="00841F01">
        <w:rPr>
          <w:cs/>
          <w:lang w:val="hi" w:bidi="hi"/>
        </w:rPr>
        <w:t xml:space="preserve"> </w:t>
      </w:r>
      <w:r w:rsidR="00E655A5" w:rsidRPr="00841F01">
        <w:rPr>
          <w:cs/>
          <w:lang w:val="hi" w:bidi="hi"/>
        </w:rPr>
        <w:t>पहली यात्रा से ज्यादा जटिल</w:t>
      </w:r>
      <w:r w:rsidR="003C095D">
        <w:rPr>
          <w:rFonts w:hint="cs"/>
          <w:cs/>
          <w:lang w:val="hi" w:bidi="hi"/>
        </w:rPr>
        <w:t xml:space="preserve"> है </w:t>
      </w:r>
      <w:r w:rsidR="00E655A5" w:rsidRPr="00841F01">
        <w:rPr>
          <w:cs/>
          <w:lang w:val="hi" w:bidi="hi"/>
        </w:rPr>
        <w:t>,</w:t>
      </w:r>
      <w:r w:rsidR="003C095D">
        <w:rPr>
          <w:rFonts w:hint="cs"/>
          <w:cs/>
          <w:lang w:val="hi" w:bidi="hi"/>
        </w:rPr>
        <w:t xml:space="preserve"> और यह </w:t>
      </w:r>
      <w:r w:rsidR="00E655A5" w:rsidRPr="00841F01">
        <w:rPr>
          <w:cs/>
          <w:lang w:val="hi" w:bidi="hi"/>
        </w:rPr>
        <w:t>भी तीन प्र</w:t>
      </w:r>
      <w:r w:rsidR="003C095D">
        <w:rPr>
          <w:cs/>
          <w:lang w:val="hi" w:bidi="hi"/>
        </w:rPr>
        <w:t xml:space="preserve">मुख भागों में विभाजित होती है। </w:t>
      </w:r>
      <w:r w:rsidR="00E655A5" w:rsidRPr="00841F01">
        <w:rPr>
          <w:cs/>
          <w:lang w:val="hi" w:bidi="hi"/>
        </w:rPr>
        <w:t xml:space="preserve">43:1-14 में, पहला भाग, भाइयों की </w:t>
      </w:r>
      <w:r w:rsidR="003C095D">
        <w:rPr>
          <w:cs/>
          <w:lang w:val="hi" w:bidi="hi"/>
        </w:rPr>
        <w:t xml:space="preserve">मिस्र की यात्रा से पहले का है। </w:t>
      </w:r>
      <w:r w:rsidR="00E655A5" w:rsidRPr="00841F01">
        <w:rPr>
          <w:cs/>
          <w:lang w:val="hi" w:bidi="hi"/>
        </w:rPr>
        <w:t>उनके भोजन की आपूर्ति समाप्त होने के बाद, आखिरकार याकूब बिन्यामिन को अपने भाइयों के साथ मिस्र भेजने के लिए तैयार हो जाता है।</w:t>
      </w:r>
    </w:p>
    <w:p w14:paraId="0EA0EF1A"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34848" behindDoc="0" locked="1" layoutInCell="1" allowOverlap="1" wp14:anchorId="56705D2F" wp14:editId="58E65F94">
                <wp:simplePos x="0" y="0"/>
                <wp:positionH relativeFrom="leftMargin">
                  <wp:posOffset>419100</wp:posOffset>
                </wp:positionH>
                <wp:positionV relativeFrom="line">
                  <wp:posOffset>0</wp:posOffset>
                </wp:positionV>
                <wp:extent cx="356235" cy="356235"/>
                <wp:effectExtent l="0" t="0" r="0" b="0"/>
                <wp:wrapNone/>
                <wp:docPr id="173"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8B6A0D" w14:textId="77777777" w:rsidR="0089005F" w:rsidRPr="00A535F7" w:rsidRDefault="0089005F" w:rsidP="00743F49">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5D2F" id="PARA45" o:spid="_x0000_s1074" type="#_x0000_t202" style="position:absolute;left:0;text-align:left;margin-left:33pt;margin-top:0;width:28.05pt;height:28.05pt;z-index:25153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ehKAIAAE8EAAAOAAAAZHJzL2Uyb0RvYy54bWysVE1v2zAMvQ/YfxB0X5yPJiu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xanoSgCAABPBAAADgAAAAAAAAAAAAAAAAAuAgAAZHJzL2Uyb0Rv&#10;Yy54bWxQSwECLQAUAAYACAAAACEAjWdD3NwAAAAGAQAADwAAAAAAAAAAAAAAAACCBAAAZHJzL2Rv&#10;d25yZXYueG1sUEsFBgAAAAAEAAQA8wAAAIsFAAAAAA==&#10;" filled="f" stroked="f" strokeweight=".5pt">
                <v:textbox inset="0,0,0,0">
                  <w:txbxContent>
                    <w:p w14:paraId="048B6A0D" w14:textId="77777777" w:rsidR="0089005F" w:rsidRPr="00A535F7" w:rsidRDefault="0089005F" w:rsidP="00743F49">
                      <w:pPr>
                        <w:pStyle w:val="ParaNumbering"/>
                      </w:pPr>
                      <w:r>
                        <w:t>045</w:t>
                      </w:r>
                    </w:p>
                  </w:txbxContent>
                </v:textbox>
                <w10:wrap anchorx="margin" anchory="line"/>
                <w10:anchorlock/>
              </v:shape>
            </w:pict>
          </mc:Fallback>
        </mc:AlternateContent>
      </w:r>
      <w:r w:rsidR="00865AFA" w:rsidRPr="00841F01">
        <w:rPr>
          <w:cs/>
          <w:lang w:val="hi" w:bidi="hi"/>
        </w:rPr>
        <w:t>दूसरे भाग, 43:15–45:24 में, मिस्र में होने वाली घटनाओं का लंबा चित्रण है। पहले, 43:15-34 में, यूसुफ ने अपने भाइयों का अपने घर पर एक बड़ी दावत में स्वागत किया। लेकिन, वह अपनी पहचान को गुप्त रखना जारी रखता है। 43:30 के अनुसार, यूसुफ बिन्यामिन को देखकर इतना भावूक हो गया कि वह एकांत में रोने के लिए कमरे से बाहर आ जाता है।</w:t>
      </w:r>
    </w:p>
    <w:p w14:paraId="4F0177C2"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37920" behindDoc="0" locked="1" layoutInCell="1" allowOverlap="1" wp14:anchorId="1AF2DDE1" wp14:editId="7E5D35D0">
                <wp:simplePos x="0" y="0"/>
                <wp:positionH relativeFrom="leftMargin">
                  <wp:posOffset>419100</wp:posOffset>
                </wp:positionH>
                <wp:positionV relativeFrom="line">
                  <wp:posOffset>0</wp:posOffset>
                </wp:positionV>
                <wp:extent cx="356235" cy="356235"/>
                <wp:effectExtent l="0" t="0" r="0" b="0"/>
                <wp:wrapNone/>
                <wp:docPr id="174"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77BF08" w14:textId="77777777" w:rsidR="0089005F" w:rsidRPr="00A535F7" w:rsidRDefault="0089005F" w:rsidP="00743F49">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2DDE1" id="PARA46" o:spid="_x0000_s1075" type="#_x0000_t202" style="position:absolute;left:0;text-align:left;margin-left:33pt;margin-top:0;width:28.05pt;height:28.05pt;z-index:25153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RW+0CgCAABPBAAADgAAAAAAAAAAAAAAAAAuAgAAZHJzL2Uyb0Rv&#10;Yy54bWxQSwECLQAUAAYACAAAACEAjWdD3NwAAAAGAQAADwAAAAAAAAAAAAAAAACCBAAAZHJzL2Rv&#10;d25yZXYueG1sUEsFBgAAAAAEAAQA8wAAAIsFAAAAAA==&#10;" filled="f" stroked="f" strokeweight=".5pt">
                <v:textbox inset="0,0,0,0">
                  <w:txbxContent>
                    <w:p w14:paraId="3377BF08" w14:textId="77777777" w:rsidR="0089005F" w:rsidRPr="00A535F7" w:rsidRDefault="0089005F" w:rsidP="00743F49">
                      <w:pPr>
                        <w:pStyle w:val="ParaNumbering"/>
                      </w:pPr>
                      <w:r>
                        <w:t>046</w:t>
                      </w:r>
                    </w:p>
                  </w:txbxContent>
                </v:textbox>
                <w10:wrap anchorx="margin" anchory="line"/>
                <w10:anchorlock/>
              </v:shape>
            </w:pict>
          </mc:Fallback>
        </mc:AlternateContent>
      </w:r>
      <w:r w:rsidR="00865AFA" w:rsidRPr="00841F01">
        <w:rPr>
          <w:cs/>
          <w:lang w:val="hi" w:bidi="hi"/>
        </w:rPr>
        <w:t xml:space="preserve"> 44:1-13 में, यूसुफ अपने भाइयों को और परखता है। उसने अपने घर के अधिकारी को उनके बोरों में अनाज भरने और चांदी रखने और बिन्यामिन के बोरे में चांदी का कटोरा रखने का आदेश दिया। फिर यूसुफ ने अपने भाइयों को वापस कनान भेज दिया। लेकिन यूसुफ के कहने पर, घर के </w:t>
      </w:r>
      <w:r w:rsidR="001D4E59">
        <w:rPr>
          <w:cs/>
          <w:lang w:val="hi" w:bidi="hi"/>
        </w:rPr>
        <w:t xml:space="preserve">अधिकारी ने भाइयों को जा पकड़ा। </w:t>
      </w:r>
      <w:r w:rsidR="00865AFA" w:rsidRPr="00841F01">
        <w:rPr>
          <w:cs/>
          <w:lang w:val="hi" w:bidi="hi"/>
        </w:rPr>
        <w:t>उसने चांदी के कटोरे को बिन्यामिन के बोरे में “पाया”, और भाइयों को वापस यूसुफ के घर ले आया।</w:t>
      </w:r>
    </w:p>
    <w:p w14:paraId="065C39FA"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40992" behindDoc="0" locked="1" layoutInCell="1" allowOverlap="1" wp14:anchorId="3C5B1DB9" wp14:editId="78E4D8C7">
                <wp:simplePos x="0" y="0"/>
                <wp:positionH relativeFrom="leftMargin">
                  <wp:posOffset>419100</wp:posOffset>
                </wp:positionH>
                <wp:positionV relativeFrom="line">
                  <wp:posOffset>0</wp:posOffset>
                </wp:positionV>
                <wp:extent cx="356235" cy="356235"/>
                <wp:effectExtent l="0" t="0" r="0" b="0"/>
                <wp:wrapNone/>
                <wp:docPr id="175"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A93D55" w14:textId="77777777" w:rsidR="0089005F" w:rsidRPr="00A535F7" w:rsidRDefault="0089005F" w:rsidP="00743F49">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B1DB9" id="PARA47" o:spid="_x0000_s1076" type="#_x0000_t202" style="position:absolute;left:0;text-align:left;margin-left:33pt;margin-top:0;width:28.05pt;height:28.05pt;z-index:25154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Jw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e/+MJwIAAE8EAAAOAAAAAAAAAAAAAAAAAC4CAABkcnMvZTJvRG9j&#10;LnhtbFBLAQItABQABgAIAAAAIQCNZ0Pc3AAAAAYBAAAPAAAAAAAAAAAAAAAAAIEEAABkcnMvZG93&#10;bnJldi54bWxQSwUGAAAAAAQABADzAAAAigUAAAAA&#10;" filled="f" stroked="f" strokeweight=".5pt">
                <v:textbox inset="0,0,0,0">
                  <w:txbxContent>
                    <w:p w14:paraId="57A93D55" w14:textId="77777777" w:rsidR="0089005F" w:rsidRPr="00A535F7" w:rsidRDefault="0089005F" w:rsidP="00743F49">
                      <w:pPr>
                        <w:pStyle w:val="ParaNumbering"/>
                      </w:pPr>
                      <w:r>
                        <w:t>047</w:t>
                      </w:r>
                    </w:p>
                  </w:txbxContent>
                </v:textbox>
                <w10:wrap anchorx="margin" anchory="line"/>
                <w10:anchorlock/>
              </v:shape>
            </w:pict>
          </mc:Fallback>
        </mc:AlternateContent>
      </w:r>
      <w:r w:rsidR="00865AFA" w:rsidRPr="00841F01">
        <w:rPr>
          <w:cs/>
          <w:lang w:val="hi" w:bidi="hi"/>
        </w:rPr>
        <w:t>14-34 पदों में, यह</w:t>
      </w:r>
      <w:r w:rsidR="001D4E59">
        <w:rPr>
          <w:cs/>
          <w:lang w:val="hi" w:bidi="hi"/>
        </w:rPr>
        <w:t>ूदा</w:t>
      </w:r>
      <w:r w:rsidR="001D4E59">
        <w:rPr>
          <w:rFonts w:hint="cs"/>
          <w:cs/>
          <w:lang w:val="hi"/>
        </w:rPr>
        <w:t xml:space="preserve">, </w:t>
      </w:r>
      <w:r w:rsidR="006451DC">
        <w:rPr>
          <w:cs/>
          <w:lang w:val="hi" w:bidi="hi"/>
        </w:rPr>
        <w:t xml:space="preserve">यूसुफ से दया की भीख </w:t>
      </w:r>
      <w:r w:rsidR="001D4E59">
        <w:rPr>
          <w:rFonts w:hint="cs"/>
          <w:cs/>
          <w:lang w:val="hi" w:bidi="hi"/>
        </w:rPr>
        <w:t>मांगने लगता</w:t>
      </w:r>
      <w:r w:rsidR="006451DC">
        <w:rPr>
          <w:rFonts w:hint="cs"/>
          <w:cs/>
          <w:lang w:val="hi" w:bidi="hi"/>
        </w:rPr>
        <w:t xml:space="preserve"> है</w:t>
      </w:r>
      <w:r w:rsidR="00865AFA" w:rsidRPr="00841F01">
        <w:rPr>
          <w:cs/>
          <w:lang w:val="hi" w:bidi="hi"/>
        </w:rPr>
        <w:t xml:space="preserve"> और पद 16 में स्वीकार</w:t>
      </w:r>
      <w:r w:rsidR="001D4E59">
        <w:rPr>
          <w:rFonts w:hint="cs"/>
          <w:cs/>
          <w:lang w:val="hi" w:bidi="hi"/>
        </w:rPr>
        <w:t xml:space="preserve"> करता</w:t>
      </w:r>
      <w:r w:rsidR="006451DC">
        <w:rPr>
          <w:rFonts w:hint="cs"/>
          <w:cs/>
          <w:lang w:val="hi" w:bidi="hi"/>
        </w:rPr>
        <w:t xml:space="preserve"> है</w:t>
      </w:r>
      <w:r w:rsidR="006451DC">
        <w:rPr>
          <w:cs/>
          <w:lang w:val="hi" w:bidi="hi"/>
        </w:rPr>
        <w:t xml:space="preserve"> कि</w:t>
      </w:r>
      <w:r w:rsidR="00865AFA" w:rsidRPr="00841F01">
        <w:rPr>
          <w:cs/>
          <w:lang w:val="hi" w:bidi="hi"/>
        </w:rPr>
        <w:t>: “परमेश्वर ने तेरे दासों के अधर्म पकड़ लिया है।” तब यहूदा ने बिन्यामिन के स्थान पर खुद को मिस्र में रुकने की निस्स्वार्थ पेशकश की। यूसुफ यहूदा के विनम</w:t>
      </w:r>
      <w:r w:rsidR="00934BF0">
        <w:rPr>
          <w:cs/>
          <w:lang w:val="hi" w:bidi="hi"/>
        </w:rPr>
        <w:t xml:space="preserve">्र निवेदन से भावुक हो जाता है। </w:t>
      </w:r>
      <w:r w:rsidR="00865AFA" w:rsidRPr="00841F01">
        <w:rPr>
          <w:cs/>
          <w:lang w:val="hi" w:bidi="hi"/>
        </w:rPr>
        <w:t xml:space="preserve">और 45:1-15 में, यूसुफ अंततः अपनी पहचान को अपने भाइयों पर प्रकट करता है। अध्याय 45:2 हमें बताता है, “[यूसुफ] चिल्लाकर चिल्लाकर रोने लगा और मिस्रियों ने सुना, और फिरौन के घर के लोगों को भी इसका समाचार मिला।” पद 7 में यूसुफ समझाता है कि परमेश्वर ने उसे मिस्र भेजा था “कि तुम पृथ्वी पर जीवित रहो और तुम्हारे प्राणों के बचने से तुम्हारा </w:t>
      </w:r>
      <w:r w:rsidR="00AC33FF">
        <w:rPr>
          <w:cs/>
          <w:lang w:val="hi" w:bidi="hi"/>
        </w:rPr>
        <w:t>वंश बढ़े।” फिर वह अपने भाइयों</w:t>
      </w:r>
      <w:r w:rsidR="00AC33FF">
        <w:rPr>
          <w:rFonts w:hint="cs"/>
          <w:cs/>
          <w:lang w:val="hi" w:bidi="hi"/>
        </w:rPr>
        <w:t xml:space="preserve"> से कहते है कि वे</w:t>
      </w:r>
      <w:r w:rsidR="00865AFA" w:rsidRPr="00841F01">
        <w:rPr>
          <w:cs/>
          <w:lang w:val="hi" w:bidi="hi"/>
        </w:rPr>
        <w:t xml:space="preserve"> उनके </w:t>
      </w:r>
      <w:r w:rsidR="00AC33FF">
        <w:rPr>
          <w:cs/>
          <w:lang w:val="hi" w:bidi="hi"/>
        </w:rPr>
        <w:t xml:space="preserve">पिता, याकूब को मिस्र </w:t>
      </w:r>
      <w:r w:rsidR="00AC33FF">
        <w:rPr>
          <w:rFonts w:hint="cs"/>
          <w:cs/>
          <w:lang w:val="hi" w:bidi="hi"/>
        </w:rPr>
        <w:t>लेकर आयें</w:t>
      </w:r>
      <w:r w:rsidR="00865AFA" w:rsidRPr="00841F01">
        <w:rPr>
          <w:cs/>
          <w:lang w:val="hi" w:bidi="hi"/>
        </w:rPr>
        <w:t>। यह दृश्य यूसुफ और बिन्यामिन के रोने के मार्मिक दृश्य के साथ पद 14-15 में समाप्त होता है जब वे एक दूसरे को गले लगाते हैं और यूसुफ अपने सभी भाइयों का चुंबन लेता और उनके साथ बातचीत करता है।</w:t>
      </w:r>
    </w:p>
    <w:p w14:paraId="1B28DFE6" w14:textId="77777777" w:rsidR="00E03703" w:rsidRDefault="00743F49" w:rsidP="006F3645">
      <w:pPr>
        <w:pStyle w:val="Quotations"/>
        <w:rPr>
          <w:cs/>
          <w:lang w:bidi="te"/>
        </w:rPr>
      </w:pPr>
      <w:r w:rsidRPr="00743F49">
        <w:rPr>
          <w:cs/>
          <w:lang w:val="en-US" w:eastAsia="en-US"/>
        </w:rPr>
        <mc:AlternateContent>
          <mc:Choice Requires="wps">
            <w:drawing>
              <wp:anchor distT="0" distB="0" distL="114300" distR="114300" simplePos="0" relativeHeight="251544064" behindDoc="0" locked="1" layoutInCell="1" allowOverlap="1" wp14:anchorId="4AB03D19" wp14:editId="0B41DDC0">
                <wp:simplePos x="0" y="0"/>
                <wp:positionH relativeFrom="leftMargin">
                  <wp:posOffset>419100</wp:posOffset>
                </wp:positionH>
                <wp:positionV relativeFrom="line">
                  <wp:posOffset>0</wp:posOffset>
                </wp:positionV>
                <wp:extent cx="356235" cy="356235"/>
                <wp:effectExtent l="0" t="0" r="0" b="0"/>
                <wp:wrapNone/>
                <wp:docPr id="176"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F1ECE1" w14:textId="77777777" w:rsidR="0089005F" w:rsidRPr="00A535F7" w:rsidRDefault="0089005F" w:rsidP="00743F49">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03D19" id="PARA48" o:spid="_x0000_s1077" type="#_x0000_t202" style="position:absolute;left:0;text-align:left;margin-left:33pt;margin-top:0;width:28.05pt;height:28.05pt;z-index:25154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WdTSJwIAAE8EAAAOAAAAAAAAAAAAAAAAAC4CAABkcnMvZTJvRG9j&#10;LnhtbFBLAQItABQABgAIAAAAIQCNZ0Pc3AAAAAYBAAAPAAAAAAAAAAAAAAAAAIEEAABkcnMvZG93&#10;bnJldi54bWxQSwUGAAAAAAQABADzAAAAigUAAAAA&#10;" filled="f" stroked="f" strokeweight=".5pt">
                <v:textbox inset="0,0,0,0">
                  <w:txbxContent>
                    <w:p w14:paraId="0AF1ECE1" w14:textId="77777777" w:rsidR="0089005F" w:rsidRPr="00A535F7" w:rsidRDefault="0089005F" w:rsidP="00743F49">
                      <w:pPr>
                        <w:pStyle w:val="ParaNumbering"/>
                      </w:pPr>
                      <w:r>
                        <w:t>048</w:t>
                      </w:r>
                    </w:p>
                  </w:txbxContent>
                </v:textbox>
                <w10:wrap anchorx="margin" anchory="line"/>
                <w10:anchorlock/>
              </v:shape>
            </w:pict>
          </mc:Fallback>
        </mc:AlternateContent>
      </w:r>
      <w:r w:rsidR="00865AFA" w:rsidRPr="00E56764">
        <w:rPr>
          <w:cs/>
          <w:lang w:val="hi" w:bidi="hi"/>
        </w:rPr>
        <w:t>यूसुफ की कहानी का मध्य भाग यूसुफ और उसके भाइयों के बीच मेल-मिला</w:t>
      </w:r>
      <w:r w:rsidR="006021D9">
        <w:rPr>
          <w:cs/>
          <w:lang w:val="hi" w:bidi="hi"/>
        </w:rPr>
        <w:t>प के बारे में</w:t>
      </w:r>
      <w:r w:rsidR="00865AFA" w:rsidRPr="00E56764">
        <w:rPr>
          <w:cs/>
          <w:lang w:val="hi" w:bidi="hi"/>
        </w:rPr>
        <w:t xml:space="preserve"> है। वह पहले ही मिस्र चला गया है, संघर्ष आते हैं, यूसुफ के भाई अकाल </w:t>
      </w:r>
      <w:r w:rsidR="00865AFA" w:rsidRPr="00E56764">
        <w:rPr>
          <w:cs/>
          <w:lang w:val="hi" w:bidi="hi"/>
        </w:rPr>
        <w:lastRenderedPageBreak/>
        <w:t xml:space="preserve">से बचने के लिए भोजन और राहत खोजते हुए आते हैं, लेकिन उसके बीच में, विशेषकर अध्याय 45 में, हमारे पास यह शानदार तस्वीर है — यह शानदार है, वास्तव में — उत्पत्ति की पूरी पुस्तक के सबसे नाटकीय, और भावनात्मक भागों में से एक है, और वह तब होता है जब यूसुफ और उसके भाई अंततः </w:t>
      </w:r>
      <w:r w:rsidR="00B817BC">
        <w:rPr>
          <w:rFonts w:hint="cs"/>
          <w:cs/>
          <w:lang w:val="hi" w:bidi="hi"/>
        </w:rPr>
        <w:t xml:space="preserve">आपस में </w:t>
      </w:r>
      <w:r w:rsidR="00865AFA" w:rsidRPr="00E56764">
        <w:rPr>
          <w:cs/>
          <w:lang w:val="hi" w:bidi="hi"/>
        </w:rPr>
        <w:t xml:space="preserve">सामंजस्य स्थापित करते हैं। और आप पाते हैं कि वे एक दूसरे के गले मिल रहे </w:t>
      </w:r>
      <w:r w:rsidR="00B817BC">
        <w:rPr>
          <w:cs/>
          <w:lang w:val="hi" w:bidi="hi"/>
        </w:rPr>
        <w:t xml:space="preserve">हैं और </w:t>
      </w:r>
      <w:r w:rsidR="00865AFA" w:rsidRPr="00E56764">
        <w:rPr>
          <w:cs/>
          <w:lang w:val="hi" w:bidi="hi"/>
        </w:rPr>
        <w:t>रो रहे हैं और रो रहे हैं और रो</w:t>
      </w:r>
      <w:r w:rsidR="00B817BC">
        <w:rPr>
          <w:rFonts w:hint="cs"/>
          <w:cs/>
          <w:lang w:val="hi" w:bidi="hi"/>
        </w:rPr>
        <w:t>ते ही जा</w:t>
      </w:r>
      <w:r w:rsidR="00865AFA" w:rsidRPr="00E56764">
        <w:rPr>
          <w:cs/>
          <w:lang w:val="hi" w:bidi="hi"/>
        </w:rPr>
        <w:t xml:space="preserve"> रहे हैं। वे उस अध्याय और उससे थोड़</w:t>
      </w:r>
      <w:r w:rsidR="00D70646">
        <w:rPr>
          <w:rFonts w:hint="cs"/>
          <w:cs/>
          <w:lang w:val="hi" w:bidi="hi"/>
        </w:rPr>
        <w:t>े</w:t>
      </w:r>
      <w:r w:rsidR="00865AFA" w:rsidRPr="00E56764">
        <w:rPr>
          <w:cs/>
          <w:lang w:val="hi" w:bidi="hi"/>
        </w:rPr>
        <w:t xml:space="preserve"> पहले वाले </w:t>
      </w:r>
      <w:r w:rsidR="00AC33FF">
        <w:rPr>
          <w:rFonts w:hint="cs"/>
          <w:cs/>
          <w:lang w:val="hi" w:bidi="hi"/>
        </w:rPr>
        <w:t xml:space="preserve">अध्याय </w:t>
      </w:r>
      <w:r w:rsidR="00865AFA" w:rsidRPr="00E56764">
        <w:rPr>
          <w:cs/>
          <w:lang w:val="hi" w:bidi="hi"/>
        </w:rPr>
        <w:t>में इतना रो</w:t>
      </w:r>
      <w:r w:rsidR="00AC33FF">
        <w:rPr>
          <w:cs/>
          <w:lang w:val="hi" w:bidi="hi"/>
        </w:rPr>
        <w:t>ते हैं, कि मिस्री लोग भी</w:t>
      </w:r>
      <w:r w:rsidR="00AC33FF">
        <w:rPr>
          <w:rFonts w:hint="cs"/>
          <w:cs/>
          <w:lang w:val="hi" w:bidi="hi"/>
        </w:rPr>
        <w:t xml:space="preserve"> अचम्भा करते</w:t>
      </w:r>
      <w:r w:rsidR="00865AFA" w:rsidRPr="00E56764">
        <w:rPr>
          <w:cs/>
          <w:lang w:val="hi" w:bidi="hi"/>
        </w:rPr>
        <w:t xml:space="preserve"> हैं कि इतना रोना-धोना क्यों चल रहा है। और इस तरह, यह एक खुबसूरत तस्वीर है क्योंकि भाइयों के बीच </w:t>
      </w:r>
      <w:r w:rsidR="00AC33FF">
        <w:rPr>
          <w:rFonts w:hint="cs"/>
          <w:cs/>
          <w:lang w:val="hi" w:bidi="hi"/>
        </w:rPr>
        <w:t>इतने सालों से</w:t>
      </w:r>
      <w:r w:rsidR="00865AFA" w:rsidRPr="00E56764">
        <w:rPr>
          <w:cs/>
          <w:lang w:val="hi" w:bidi="hi"/>
        </w:rPr>
        <w:t xml:space="preserve"> असामंजस्य </w:t>
      </w:r>
      <w:r w:rsidR="00AC33FF">
        <w:rPr>
          <w:rFonts w:hint="cs"/>
          <w:cs/>
          <w:lang w:val="hi" w:bidi="hi"/>
        </w:rPr>
        <w:t>की स्थिति बनी हुई थी</w:t>
      </w:r>
      <w:r w:rsidR="00865AFA" w:rsidRPr="00E56764">
        <w:rPr>
          <w:cs/>
          <w:lang w:val="hi" w:bidi="hi"/>
        </w:rPr>
        <w:t>, लेकिन उस क्षण वे प</w:t>
      </w:r>
      <w:r w:rsidR="00AC33FF">
        <w:rPr>
          <w:cs/>
          <w:lang w:val="hi" w:bidi="hi"/>
        </w:rPr>
        <w:t>ूरी तरह से एक हैं। और वह एकता इ</w:t>
      </w:r>
      <w:r w:rsidR="00AC33FF">
        <w:rPr>
          <w:rFonts w:hint="cs"/>
          <w:cs/>
          <w:lang w:val="hi" w:bidi="hi"/>
        </w:rPr>
        <w:t xml:space="preserve">न </w:t>
      </w:r>
      <w:r w:rsidR="00865AFA" w:rsidRPr="00E56764">
        <w:rPr>
          <w:cs/>
          <w:lang w:val="hi" w:bidi="hi"/>
        </w:rPr>
        <w:t>तथ्य से आती है, सबसे पहले, कि यूसुफ ने अपने भाइय</w:t>
      </w:r>
      <w:r w:rsidR="00AC33FF">
        <w:rPr>
          <w:cs/>
          <w:lang w:val="hi" w:bidi="hi"/>
        </w:rPr>
        <w:t xml:space="preserve">ों को परखा था और पाया कि वे बदल </w:t>
      </w:r>
      <w:r w:rsidR="00AC33FF">
        <w:rPr>
          <w:rFonts w:hint="cs"/>
          <w:cs/>
          <w:lang w:val="hi" w:bidi="hi"/>
        </w:rPr>
        <w:t>चुके</w:t>
      </w:r>
      <w:r w:rsidR="00865AFA" w:rsidRPr="00E56764">
        <w:rPr>
          <w:cs/>
          <w:lang w:val="hi" w:bidi="hi"/>
        </w:rPr>
        <w:t xml:space="preserve"> थे। वे ऐसे लोग नहीं थे जैसे कि वे शुरू में थे जब उन्होंने उसके जीवन को खत्म करने की कोशिश की थी, जब उन्हों</w:t>
      </w:r>
      <w:r w:rsidR="00AC33FF">
        <w:rPr>
          <w:cs/>
          <w:lang w:val="hi" w:bidi="hi"/>
        </w:rPr>
        <w:t xml:space="preserve">ने अपने पिता को धोखा दिया और </w:t>
      </w:r>
      <w:r w:rsidR="00AC33FF">
        <w:rPr>
          <w:rFonts w:hint="cs"/>
          <w:cs/>
          <w:lang w:val="hi" w:bidi="hi"/>
        </w:rPr>
        <w:t>कई बुरे</w:t>
      </w:r>
      <w:r w:rsidR="00865AFA" w:rsidRPr="00E56764">
        <w:rPr>
          <w:cs/>
          <w:lang w:val="hi" w:bidi="hi"/>
        </w:rPr>
        <w:t xml:space="preserve"> काम किए थे। </w:t>
      </w:r>
      <w:r w:rsidR="00AC33FF">
        <w:rPr>
          <w:rFonts w:hint="cs"/>
          <w:cs/>
          <w:lang w:val="hi" w:bidi="hi"/>
        </w:rPr>
        <w:t xml:space="preserve">पर अब </w:t>
      </w:r>
      <w:r w:rsidR="00865AFA" w:rsidRPr="00E56764">
        <w:rPr>
          <w:cs/>
          <w:lang w:val="hi" w:bidi="hi"/>
        </w:rPr>
        <w:t>वे बदले हुए लोग थे, और उनमें से कुछ, जैसे यहूदा, विशेष रूप से बदले हुए लोगों के रूप में</w:t>
      </w:r>
      <w:r w:rsidR="00AC33FF">
        <w:rPr>
          <w:rFonts w:hint="cs"/>
          <w:cs/>
          <w:lang w:val="hi" w:bidi="hi"/>
        </w:rPr>
        <w:t xml:space="preserve"> उभर के आया था</w:t>
      </w:r>
      <w:r w:rsidR="00865AFA" w:rsidRPr="00E56764">
        <w:rPr>
          <w:cs/>
          <w:lang w:val="hi" w:bidi="hi"/>
        </w:rPr>
        <w:t>...सामंजस्य इस</w:t>
      </w:r>
      <w:r w:rsidR="00AC33FF">
        <w:rPr>
          <w:cs/>
          <w:lang w:val="hi" w:bidi="hi"/>
        </w:rPr>
        <w:t xml:space="preserve"> तथ्य से आता है कि </w:t>
      </w:r>
      <w:r w:rsidR="00AC33FF">
        <w:rPr>
          <w:rFonts w:hint="cs"/>
          <w:cs/>
          <w:lang w:val="hi" w:bidi="hi"/>
        </w:rPr>
        <w:t>भाइयों में बहुत परिवर्तन आया है</w:t>
      </w:r>
      <w:r w:rsidR="00AC33FF">
        <w:rPr>
          <w:cs/>
          <w:lang w:val="hi" w:bidi="hi"/>
        </w:rPr>
        <w:t xml:space="preserve"> और यूसुफ</w:t>
      </w:r>
      <w:r w:rsidR="00AC33FF">
        <w:rPr>
          <w:rFonts w:hint="cs"/>
          <w:cs/>
          <w:lang w:val="hi" w:bidi="hi"/>
        </w:rPr>
        <w:t xml:space="preserve"> भी </w:t>
      </w:r>
      <w:r w:rsidR="00AC33FF">
        <w:rPr>
          <w:cs/>
          <w:lang w:val="hi" w:bidi="hi"/>
        </w:rPr>
        <w:t xml:space="preserve">बदल </w:t>
      </w:r>
      <w:r w:rsidR="00865AFA" w:rsidRPr="00E56764">
        <w:rPr>
          <w:cs/>
          <w:lang w:val="hi" w:bidi="hi"/>
        </w:rPr>
        <w:t>गया है। वह ऐसे तेज तर्रार युवक से</w:t>
      </w:r>
      <w:r w:rsidR="00757CF2">
        <w:rPr>
          <w:cs/>
          <w:lang w:val="hi" w:bidi="hi"/>
        </w:rPr>
        <w:t xml:space="preserve"> जो अपने सपनों और </w:t>
      </w:r>
      <w:r w:rsidR="00757CF2">
        <w:rPr>
          <w:rFonts w:hint="cs"/>
          <w:cs/>
          <w:lang w:val="hi" w:bidi="hi"/>
        </w:rPr>
        <w:t xml:space="preserve">अपने जीवन के विषय </w:t>
      </w:r>
      <w:r w:rsidR="00865AFA" w:rsidRPr="00E56764">
        <w:rPr>
          <w:cs/>
          <w:lang w:val="hi" w:bidi="hi"/>
        </w:rPr>
        <w:t>में बहुत गर्व करता था अब ऐ</w:t>
      </w:r>
      <w:r w:rsidR="00757CF2">
        <w:rPr>
          <w:cs/>
          <w:lang w:val="hi" w:bidi="hi"/>
        </w:rPr>
        <w:t xml:space="preserve">से व्यक्ति में बदल गया है जो </w:t>
      </w:r>
      <w:r w:rsidR="00B817BC">
        <w:rPr>
          <w:cs/>
          <w:lang w:val="hi" w:bidi="hi"/>
        </w:rPr>
        <w:t>सत्ता</w:t>
      </w:r>
      <w:r w:rsidR="00B817BC">
        <w:rPr>
          <w:rFonts w:hint="cs"/>
          <w:cs/>
          <w:lang w:val="hi" w:bidi="hi"/>
        </w:rPr>
        <w:t xml:space="preserve"> और ऊँचे पद</w:t>
      </w:r>
      <w:r w:rsidR="00865AFA" w:rsidRPr="00E56764">
        <w:rPr>
          <w:cs/>
          <w:lang w:val="hi" w:bidi="hi"/>
        </w:rPr>
        <w:t xml:space="preserve"> से दया करता है। और जब आप उन बदलावों को इन अध्यायों में होता देखते हैं, या उन अध्यायों में </w:t>
      </w:r>
      <w:r w:rsidR="00B817BC">
        <w:rPr>
          <w:rFonts w:hint="cs"/>
          <w:cs/>
          <w:lang w:val="hi" w:bidi="hi"/>
        </w:rPr>
        <w:t xml:space="preserve">उसकी </w:t>
      </w:r>
      <w:r w:rsidR="00865AFA" w:rsidRPr="00E56764">
        <w:rPr>
          <w:cs/>
          <w:lang w:val="hi" w:bidi="hi"/>
        </w:rPr>
        <w:t xml:space="preserve">पहचान करते हैं, तो उनके रोने और एक दूसरे के गले मिलना का दृश्य बहुत अनमोल है और मूसा के दिनों में स्पष्ट रूप </w:t>
      </w:r>
      <w:r w:rsidR="00757CF2">
        <w:rPr>
          <w:cs/>
          <w:lang w:val="hi" w:bidi="hi"/>
        </w:rPr>
        <w:t>से इस्राएलियों के मनों में य़ह</w:t>
      </w:r>
      <w:r w:rsidR="00757CF2">
        <w:rPr>
          <w:rFonts w:hint="cs"/>
          <w:cs/>
          <w:lang w:val="hi" w:bidi="hi"/>
        </w:rPr>
        <w:t xml:space="preserve"> बस</w:t>
      </w:r>
      <w:r w:rsidR="00865AFA" w:rsidRPr="00E56764">
        <w:rPr>
          <w:cs/>
          <w:lang w:val="hi" w:bidi="hi"/>
        </w:rPr>
        <w:t xml:space="preserve"> गया होगा।</w:t>
      </w:r>
    </w:p>
    <w:p w14:paraId="0A223740" w14:textId="77777777" w:rsidR="00E03703" w:rsidRDefault="00E56764" w:rsidP="006F3645">
      <w:pPr>
        <w:pStyle w:val="QuotationAuthor"/>
        <w:rPr>
          <w:cs/>
          <w:lang w:bidi="te"/>
        </w:rPr>
      </w:pPr>
      <w:r w:rsidRPr="00E56764">
        <w:rPr>
          <w:cs/>
          <w:lang w:val="hi" w:bidi="hi"/>
        </w:rPr>
        <w:t>डॉ. रिचर्ड एल. प्रैट, जूनियर</w:t>
      </w:r>
    </w:p>
    <w:p w14:paraId="5DAE4AAB"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47136" behindDoc="0" locked="1" layoutInCell="1" allowOverlap="1" wp14:anchorId="2C9A7C1D" wp14:editId="1F2FE3C6">
                <wp:simplePos x="0" y="0"/>
                <wp:positionH relativeFrom="leftMargin">
                  <wp:posOffset>419100</wp:posOffset>
                </wp:positionH>
                <wp:positionV relativeFrom="line">
                  <wp:posOffset>0</wp:posOffset>
                </wp:positionV>
                <wp:extent cx="356235" cy="356235"/>
                <wp:effectExtent l="0" t="0" r="0" b="0"/>
                <wp:wrapNone/>
                <wp:docPr id="177"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3343F7" w14:textId="77777777" w:rsidR="0089005F" w:rsidRPr="00A535F7" w:rsidRDefault="0089005F" w:rsidP="00743F49">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A7C1D" id="PARA49" o:spid="_x0000_s1078" type="#_x0000_t202" style="position:absolute;left:0;text-align:left;margin-left:33pt;margin-top:0;width:28.05pt;height:28.05pt;z-index:25154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Yf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RZRh8pAgAATwQAAA4AAAAAAAAAAAAAAAAALgIAAGRycy9lMm9E&#10;b2MueG1sUEsBAi0AFAAGAAgAAAAhAI1nQ9zcAAAABgEAAA8AAAAAAAAAAAAAAAAAgwQAAGRycy9k&#10;b3ducmV2LnhtbFBLBQYAAAAABAAEAPMAAACMBQAAAAA=&#10;" filled="f" stroked="f" strokeweight=".5pt">
                <v:textbox inset="0,0,0,0">
                  <w:txbxContent>
                    <w:p w14:paraId="253343F7" w14:textId="77777777" w:rsidR="0089005F" w:rsidRPr="00A535F7" w:rsidRDefault="0089005F" w:rsidP="00743F49">
                      <w:pPr>
                        <w:pStyle w:val="ParaNumbering"/>
                      </w:pPr>
                      <w:r>
                        <w:t>049</w:t>
                      </w:r>
                    </w:p>
                  </w:txbxContent>
                </v:textbox>
                <w10:wrap anchorx="margin" anchory="line"/>
                <w10:anchorlock/>
              </v:shape>
            </w:pict>
          </mc:Fallback>
        </mc:AlternateContent>
      </w:r>
      <w:r w:rsidR="00865AFA" w:rsidRPr="00841F01">
        <w:rPr>
          <w:cs/>
          <w:lang w:val="hi" w:bidi="hi"/>
        </w:rPr>
        <w:t>फिर, 45:16-24 में, याकूब को लाने हेतु अपने भाइयों को भेजने के लिए फिरौन ने यूसुफ को निर्देश दिया। और पद 20 में फिरौन यूसुफ से प्रतिज्ञा करता है: “मिस्र में जो कुछ अच्छे से अच्छा है सो तुम्हारा है।” यूसुफ मान जाता है और अ</w:t>
      </w:r>
      <w:r w:rsidR="00757CF2">
        <w:rPr>
          <w:cs/>
          <w:lang w:val="hi" w:bidi="hi"/>
        </w:rPr>
        <w:t xml:space="preserve">पने भाइयों को उनके इस नए </w:t>
      </w:r>
      <w:r w:rsidR="00865AFA" w:rsidRPr="00841F01">
        <w:rPr>
          <w:cs/>
          <w:lang w:val="hi" w:bidi="hi"/>
        </w:rPr>
        <w:t xml:space="preserve">सद्भाव </w:t>
      </w:r>
      <w:r w:rsidR="00757CF2">
        <w:rPr>
          <w:rFonts w:hint="cs"/>
          <w:cs/>
          <w:lang w:val="hi" w:bidi="hi"/>
        </w:rPr>
        <w:t xml:space="preserve">और प्रेम </w:t>
      </w:r>
      <w:r w:rsidR="00865AFA" w:rsidRPr="00841F01">
        <w:rPr>
          <w:cs/>
          <w:lang w:val="hi" w:bidi="hi"/>
        </w:rPr>
        <w:t>में बने रहने के लिए निर्देश देता है। पद 24 में यूसुफ ने उन्हें निर्देश दिया, “मार्ग में कहीं झगड़ा न करना!”</w:t>
      </w:r>
    </w:p>
    <w:p w14:paraId="027379B6"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50208" behindDoc="0" locked="1" layoutInCell="1" allowOverlap="1" wp14:anchorId="1178DEC3" wp14:editId="0832C804">
                <wp:simplePos x="0" y="0"/>
                <wp:positionH relativeFrom="leftMargin">
                  <wp:posOffset>419100</wp:posOffset>
                </wp:positionH>
                <wp:positionV relativeFrom="line">
                  <wp:posOffset>0</wp:posOffset>
                </wp:positionV>
                <wp:extent cx="356235" cy="356235"/>
                <wp:effectExtent l="0" t="0" r="0" b="0"/>
                <wp:wrapNone/>
                <wp:docPr id="178"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3228D0" w14:textId="77777777" w:rsidR="0089005F" w:rsidRPr="00A535F7" w:rsidRDefault="0089005F" w:rsidP="00743F49">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8DEC3" id="PARA50" o:spid="_x0000_s1079" type="#_x0000_t202" style="position:absolute;left:0;text-align:left;margin-left:33pt;margin-top:0;width:28.05pt;height:28.05pt;z-index:25155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JglOcmAgAATwQAAA4AAAAAAAAAAAAAAAAALgIAAGRycy9lMm9Eb2Mu&#10;eG1sUEsBAi0AFAAGAAgAAAAhAI1nQ9zcAAAABgEAAA8AAAAAAAAAAAAAAAAAgAQAAGRycy9kb3du&#10;cmV2LnhtbFBLBQYAAAAABAAEAPMAAACJBQAAAAA=&#10;" filled="f" stroked="f" strokeweight=".5pt">
                <v:textbox inset="0,0,0,0">
                  <w:txbxContent>
                    <w:p w14:paraId="6C3228D0" w14:textId="77777777" w:rsidR="0089005F" w:rsidRPr="00A535F7" w:rsidRDefault="0089005F" w:rsidP="00743F49">
                      <w:pPr>
                        <w:pStyle w:val="ParaNumbering"/>
                      </w:pPr>
                      <w:r>
                        <w:t>050</w:t>
                      </w:r>
                    </w:p>
                  </w:txbxContent>
                </v:textbox>
                <w10:wrap anchorx="margin" anchory="line"/>
                <w10:anchorlock/>
              </v:shape>
            </w:pict>
          </mc:Fallback>
        </mc:AlternateContent>
      </w:r>
      <w:r w:rsidR="00865AFA" w:rsidRPr="00841F01">
        <w:rPr>
          <w:cs/>
          <w:lang w:val="hi" w:bidi="hi"/>
        </w:rPr>
        <w:t>दूसरी यात्रा के अंतिम भाग, 45:25-28 में, भाई कनान लौट आए। उन्होंने याकूब को बताया कि मिस्र में क्या हुआ था, और याकूब उनके साथ मिस्र लौटने को तैयार हो गया।</w:t>
      </w:r>
    </w:p>
    <w:p w14:paraId="2310EAB3"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53280" behindDoc="0" locked="1" layoutInCell="1" allowOverlap="1" wp14:anchorId="4889BAB3" wp14:editId="50EBFC16">
                <wp:simplePos x="0" y="0"/>
                <wp:positionH relativeFrom="leftMargin">
                  <wp:posOffset>419100</wp:posOffset>
                </wp:positionH>
                <wp:positionV relativeFrom="line">
                  <wp:posOffset>0</wp:posOffset>
                </wp:positionV>
                <wp:extent cx="356235" cy="356235"/>
                <wp:effectExtent l="0" t="0" r="0" b="0"/>
                <wp:wrapNone/>
                <wp:docPr id="179"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A97623" w14:textId="77777777" w:rsidR="0089005F" w:rsidRPr="00A535F7" w:rsidRDefault="0089005F" w:rsidP="00743F49">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89BAB3" id="PARA51" o:spid="_x0000_s1080" type="#_x0000_t202" style="position:absolute;left:0;text-align:left;margin-left:33pt;margin-top:0;width:28.05pt;height:28.05pt;z-index:25155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rKgNigCAABPBAAADgAAAAAAAAAAAAAAAAAuAgAAZHJzL2Uyb0Rv&#10;Yy54bWxQSwECLQAUAAYACAAAACEAjWdD3NwAAAAGAQAADwAAAAAAAAAAAAAAAACCBAAAZHJzL2Rv&#10;d25yZXYueG1sUEsFBgAAAAAEAAQA8wAAAIsFAAAAAA==&#10;" filled="f" stroked="f" strokeweight=".5pt">
                <v:textbox inset="0,0,0,0">
                  <w:txbxContent>
                    <w:p w14:paraId="5BA97623" w14:textId="77777777" w:rsidR="0089005F" w:rsidRPr="00A535F7" w:rsidRDefault="0089005F" w:rsidP="00743F49">
                      <w:pPr>
                        <w:pStyle w:val="ParaNumbering"/>
                      </w:pPr>
                      <w:r>
                        <w:t>051</w:t>
                      </w:r>
                    </w:p>
                  </w:txbxContent>
                </v:textbox>
                <w10:wrap anchorx="margin" anchory="line"/>
                <w10:anchorlock/>
              </v:shape>
            </w:pict>
          </mc:Fallback>
        </mc:AlternateContent>
      </w:r>
      <w:r w:rsidR="00865AFA" w:rsidRPr="00841F01">
        <w:rPr>
          <w:cs/>
          <w:lang w:val="hi" w:bidi="hi"/>
        </w:rPr>
        <w:t xml:space="preserve">पहली यात्रा और दूसरी यात्रा में </w:t>
      </w:r>
      <w:r w:rsidR="007E2DAF">
        <w:rPr>
          <w:cs/>
          <w:lang w:val="hi" w:bidi="hi"/>
        </w:rPr>
        <w:t>कुलपिताओं</w:t>
      </w:r>
      <w:r w:rsidR="00BF1BB4">
        <w:rPr>
          <w:cs/>
          <w:lang w:val="hi" w:bidi="hi"/>
        </w:rPr>
        <w:t xml:space="preserve"> </w:t>
      </w:r>
      <w:r w:rsidR="00865AFA" w:rsidRPr="00841F01">
        <w:rPr>
          <w:cs/>
          <w:lang w:val="hi" w:bidi="hi"/>
        </w:rPr>
        <w:t>के मेल-मिलाप और पुनर्मिलन की ओर देखने के बाद, हम उत्</w:t>
      </w:r>
      <w:r w:rsidR="00B817BC">
        <w:rPr>
          <w:cs/>
          <w:lang w:val="hi" w:bidi="hi"/>
        </w:rPr>
        <w:t xml:space="preserve">पत्ति </w:t>
      </w:r>
      <w:r w:rsidR="00865AFA" w:rsidRPr="00841F01">
        <w:rPr>
          <w:cs/>
          <w:lang w:val="hi" w:bidi="hi"/>
        </w:rPr>
        <w:t>46:1–47:12 में तीसरी यात्रा पर आते हैं।</w:t>
      </w:r>
    </w:p>
    <w:p w14:paraId="5B08959E" w14:textId="77777777" w:rsidR="00E03703" w:rsidRDefault="0014451B" w:rsidP="00865AFA">
      <w:pPr>
        <w:pStyle w:val="BulletHeading"/>
        <w:rPr>
          <w:cs/>
          <w:lang w:bidi="te"/>
        </w:rPr>
      </w:pPr>
      <w:bookmarkStart w:id="35" w:name="_Toc20672093"/>
      <w:bookmarkStart w:id="36" w:name="_Toc21209841"/>
      <w:bookmarkStart w:id="37" w:name="_Toc80734275"/>
      <w:r>
        <w:rPr>
          <w:cs/>
          <w:lang w:val="hi" w:bidi="hi"/>
        </w:rPr>
        <w:t>तीसरी यात्रा (उत्पत्ति 46:1–47:12)</w:t>
      </w:r>
      <w:bookmarkEnd w:id="35"/>
      <w:bookmarkEnd w:id="36"/>
      <w:bookmarkEnd w:id="37"/>
    </w:p>
    <w:p w14:paraId="7360AEE7" w14:textId="733F115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56352" behindDoc="0" locked="1" layoutInCell="1" allowOverlap="1" wp14:anchorId="46830613" wp14:editId="56D5535D">
                <wp:simplePos x="0" y="0"/>
                <wp:positionH relativeFrom="leftMargin">
                  <wp:posOffset>419100</wp:posOffset>
                </wp:positionH>
                <wp:positionV relativeFrom="line">
                  <wp:posOffset>0</wp:posOffset>
                </wp:positionV>
                <wp:extent cx="356235" cy="356235"/>
                <wp:effectExtent l="0" t="0" r="0" b="0"/>
                <wp:wrapNone/>
                <wp:docPr id="180"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44AB28" w14:textId="77777777" w:rsidR="0089005F" w:rsidRPr="00A535F7" w:rsidRDefault="0089005F" w:rsidP="00743F49">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30613" id="PARA52" o:spid="_x0000_s1081" type="#_x0000_t202" style="position:absolute;left:0;text-align:left;margin-left:33pt;margin-top:0;width:28.05pt;height:28.05pt;z-index:25155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5OD8JwIAAE8EAAAOAAAAAAAAAAAAAAAAAC4CAABkcnMvZTJvRG9j&#10;LnhtbFBLAQItABQABgAIAAAAIQCNZ0Pc3AAAAAYBAAAPAAAAAAAAAAAAAAAAAIEEAABkcnMvZG93&#10;bnJldi54bWxQSwUGAAAAAAQABADzAAAAigUAAAAA&#10;" filled="f" stroked="f" strokeweight=".5pt">
                <v:textbox inset="0,0,0,0">
                  <w:txbxContent>
                    <w:p w14:paraId="4244AB28" w14:textId="77777777" w:rsidR="0089005F" w:rsidRPr="00A535F7" w:rsidRDefault="0089005F" w:rsidP="00743F49">
                      <w:pPr>
                        <w:pStyle w:val="ParaNumbering"/>
                      </w:pPr>
                      <w:r>
                        <w:t>052</w:t>
                      </w:r>
                    </w:p>
                  </w:txbxContent>
                </v:textbox>
                <w10:wrap anchorx="margin" anchory="line"/>
                <w10:anchorlock/>
              </v:shape>
            </w:pict>
          </mc:Fallback>
        </mc:AlternateContent>
      </w:r>
      <w:r w:rsidR="00865AFA" w:rsidRPr="00841F01">
        <w:rPr>
          <w:cs/>
          <w:lang w:val="hi" w:bidi="hi"/>
        </w:rPr>
        <w:t xml:space="preserve">तीसरी यात्रा दो प्रमुख भागों में विभाजित होती है। सबसे पहले, 46:1-27 </w:t>
      </w:r>
      <w:r w:rsidR="00757CF2">
        <w:rPr>
          <w:rFonts w:hint="cs"/>
          <w:cs/>
          <w:lang w:val="hi" w:bidi="hi"/>
        </w:rPr>
        <w:t xml:space="preserve">अध्याय </w:t>
      </w:r>
      <w:r w:rsidR="00865AFA" w:rsidRPr="00841F01">
        <w:rPr>
          <w:cs/>
          <w:lang w:val="hi" w:bidi="hi"/>
        </w:rPr>
        <w:t>भाइयों की मिस्र की</w:t>
      </w:r>
      <w:r w:rsidR="00400FB4">
        <w:rPr>
          <w:cs/>
          <w:lang w:val="hi" w:bidi="hi"/>
        </w:rPr>
        <w:t xml:space="preserve"> </w:t>
      </w:r>
      <w:r w:rsidR="00B817BC">
        <w:rPr>
          <w:rFonts w:hint="cs"/>
          <w:cs/>
          <w:lang w:val="hi" w:bidi="hi"/>
        </w:rPr>
        <w:t xml:space="preserve">एक और </w:t>
      </w:r>
      <w:r w:rsidR="00B817BC">
        <w:rPr>
          <w:cs/>
          <w:lang w:val="hi" w:bidi="hi"/>
        </w:rPr>
        <w:t xml:space="preserve">यात्रा </w:t>
      </w:r>
      <w:r w:rsidR="00B817BC">
        <w:rPr>
          <w:rFonts w:hint="cs"/>
          <w:cs/>
          <w:lang w:val="hi" w:bidi="hi"/>
        </w:rPr>
        <w:t>के बारे में</w:t>
      </w:r>
      <w:r w:rsidR="00865AFA" w:rsidRPr="00841F01">
        <w:rPr>
          <w:cs/>
          <w:lang w:val="hi" w:bidi="hi"/>
        </w:rPr>
        <w:t xml:space="preserve"> बताता है, लेकिन इस बार याकूब के साथ। पद 1-7 में, हम यात्रा के कार्यक्रम और परमेश</w:t>
      </w:r>
      <w:r w:rsidR="00757CF2">
        <w:rPr>
          <w:cs/>
          <w:lang w:val="hi" w:bidi="hi"/>
        </w:rPr>
        <w:t xml:space="preserve">्वर के आश्वासन के बारे में </w:t>
      </w:r>
      <w:r w:rsidR="00757CF2">
        <w:rPr>
          <w:rFonts w:hint="cs"/>
          <w:cs/>
          <w:lang w:val="hi" w:bidi="hi"/>
        </w:rPr>
        <w:t>पढ़ते</w:t>
      </w:r>
      <w:r w:rsidR="00865AFA" w:rsidRPr="00841F01">
        <w:rPr>
          <w:cs/>
          <w:lang w:val="hi" w:bidi="hi"/>
        </w:rPr>
        <w:t xml:space="preserve"> हैं कि याकूब को मिस्र में आशीषित किया जाएगा। याकूब के पुत्रों और पोतो की सूची के साथ जो मिस्र चले गए थे,</w:t>
      </w:r>
      <w:r w:rsidR="00400FB4">
        <w:rPr>
          <w:cs/>
          <w:lang w:val="hi" w:bidi="hi"/>
        </w:rPr>
        <w:t xml:space="preserve"> </w:t>
      </w:r>
      <w:r w:rsidR="00865AFA" w:rsidRPr="00841F01">
        <w:rPr>
          <w:cs/>
          <w:lang w:val="hi" w:bidi="hi"/>
        </w:rPr>
        <w:t xml:space="preserve">46:8-27 </w:t>
      </w:r>
      <w:r w:rsidR="00D70646">
        <w:rPr>
          <w:cs/>
          <w:lang w:val="hi" w:bidi="hi"/>
        </w:rPr>
        <w:t>में, यात्रा क्रम फिर समाप्त होता</w:t>
      </w:r>
      <w:r w:rsidR="00865AFA" w:rsidRPr="00841F01">
        <w:rPr>
          <w:cs/>
          <w:lang w:val="hi" w:bidi="hi"/>
        </w:rPr>
        <w:t xml:space="preserve"> है।</w:t>
      </w:r>
    </w:p>
    <w:p w14:paraId="5F22D252" w14:textId="77777777" w:rsidR="003B743E" w:rsidRDefault="00743F49" w:rsidP="009375A7">
      <w:pPr>
        <w:pStyle w:val="BodyText0"/>
        <w:rPr>
          <w:cs/>
          <w:lang w:val="hi" w:bidi="hi"/>
        </w:rPr>
      </w:pPr>
      <w:r w:rsidRPr="00743F49">
        <w:rPr>
          <w:cs/>
          <w:lang w:val="en-US" w:eastAsia="en-US"/>
        </w:rPr>
        <w:lastRenderedPageBreak/>
        <mc:AlternateContent>
          <mc:Choice Requires="wps">
            <w:drawing>
              <wp:anchor distT="0" distB="0" distL="114300" distR="114300" simplePos="0" relativeHeight="251559424" behindDoc="0" locked="1" layoutInCell="1" allowOverlap="1" wp14:anchorId="5987C8D0" wp14:editId="05778FD3">
                <wp:simplePos x="0" y="0"/>
                <wp:positionH relativeFrom="leftMargin">
                  <wp:posOffset>419100</wp:posOffset>
                </wp:positionH>
                <wp:positionV relativeFrom="line">
                  <wp:posOffset>0</wp:posOffset>
                </wp:positionV>
                <wp:extent cx="356235" cy="356235"/>
                <wp:effectExtent l="0" t="0" r="0" b="0"/>
                <wp:wrapNone/>
                <wp:docPr id="181"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3AD185" w14:textId="77777777" w:rsidR="0089005F" w:rsidRPr="00A535F7" w:rsidRDefault="0089005F" w:rsidP="00743F49">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7C8D0" id="PARA53" o:spid="_x0000_s1082" type="#_x0000_t202" style="position:absolute;left:0;text-align:left;margin-left:33pt;margin-top:0;width:28.05pt;height:28.05pt;z-index:25155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5HIxJwIAAE8EAAAOAAAAAAAAAAAAAAAAAC4CAABkcnMvZTJvRG9j&#10;LnhtbFBLAQItABQABgAIAAAAIQCNZ0Pc3AAAAAYBAAAPAAAAAAAAAAAAAAAAAIEEAABkcnMvZG93&#10;bnJldi54bWxQSwUGAAAAAAQABADzAAAAigUAAAAA&#10;" filled="f" stroked="f" strokeweight=".5pt">
                <v:textbox inset="0,0,0,0">
                  <w:txbxContent>
                    <w:p w14:paraId="0E3AD185" w14:textId="77777777" w:rsidR="0089005F" w:rsidRPr="00A535F7" w:rsidRDefault="0089005F" w:rsidP="00743F49">
                      <w:pPr>
                        <w:pStyle w:val="ParaNumbering"/>
                      </w:pPr>
                      <w:r>
                        <w:t>053</w:t>
                      </w:r>
                    </w:p>
                  </w:txbxContent>
                </v:textbox>
                <w10:wrap anchorx="margin" anchory="line"/>
                <w10:anchorlock/>
              </v:shape>
            </w:pict>
          </mc:Fallback>
        </mc:AlternateContent>
      </w:r>
      <w:r w:rsidR="00865AFA" w:rsidRPr="00841F01">
        <w:rPr>
          <w:cs/>
          <w:lang w:val="hi" w:bidi="hi"/>
        </w:rPr>
        <w:t>दूसरा, पहली और दू</w:t>
      </w:r>
      <w:r w:rsidR="00D70646">
        <w:rPr>
          <w:cs/>
          <w:lang w:val="hi" w:bidi="hi"/>
        </w:rPr>
        <w:t xml:space="preserve">सरी यात्रा के समान, </w:t>
      </w:r>
      <w:r w:rsidR="00B817BC">
        <w:rPr>
          <w:rFonts w:hint="cs"/>
          <w:cs/>
          <w:lang w:val="hi" w:bidi="hi"/>
        </w:rPr>
        <w:t xml:space="preserve">उत्पत्ति </w:t>
      </w:r>
      <w:r w:rsidR="00D70646">
        <w:rPr>
          <w:cs/>
          <w:lang w:val="hi" w:bidi="hi"/>
        </w:rPr>
        <w:t xml:space="preserve">46:28–47:12, </w:t>
      </w:r>
      <w:r w:rsidR="00865AFA" w:rsidRPr="00841F01">
        <w:rPr>
          <w:cs/>
          <w:lang w:val="hi" w:bidi="hi"/>
        </w:rPr>
        <w:t xml:space="preserve">मिस्र में </w:t>
      </w:r>
      <w:r w:rsidR="00757CF2">
        <w:rPr>
          <w:rFonts w:hint="cs"/>
          <w:cs/>
          <w:lang w:val="hi" w:bidi="hi"/>
        </w:rPr>
        <w:t xml:space="preserve">घटित </w:t>
      </w:r>
      <w:r w:rsidR="00757CF2">
        <w:rPr>
          <w:cs/>
          <w:lang w:val="hi" w:bidi="hi"/>
        </w:rPr>
        <w:t xml:space="preserve">घटनाओं </w:t>
      </w:r>
      <w:r w:rsidR="00757CF2">
        <w:rPr>
          <w:rFonts w:hint="cs"/>
          <w:cs/>
          <w:lang w:val="hi" w:bidi="hi"/>
        </w:rPr>
        <w:t xml:space="preserve">के </w:t>
      </w:r>
      <w:r w:rsidR="00B817BC">
        <w:rPr>
          <w:cs/>
          <w:lang w:val="hi" w:bidi="hi"/>
        </w:rPr>
        <w:t xml:space="preserve">एक भाग को </w:t>
      </w:r>
      <w:r w:rsidR="00B817BC">
        <w:rPr>
          <w:rFonts w:hint="cs"/>
          <w:cs/>
          <w:lang w:val="hi" w:bidi="hi"/>
        </w:rPr>
        <w:t>प्रस्तुत</w:t>
      </w:r>
      <w:r w:rsidR="00865AFA" w:rsidRPr="00841F01">
        <w:rPr>
          <w:cs/>
          <w:lang w:val="hi" w:bidi="hi"/>
        </w:rPr>
        <w:t xml:space="preserve"> करता है। अध्याय 46:28-30 यूसुफ के साथ याकूब के पुनर्मिलन की चर्चा करता है जिसमें यहूदा ने प्रमुख भूमिका निभाई। और इसके बाद, 46:31–47:12 में, फिरौन ने यूसुफ के परिवार का स्वागत किया </w:t>
      </w:r>
      <w:r w:rsidR="009F44E2">
        <w:rPr>
          <w:cs/>
          <w:lang w:val="hi" w:bidi="hi"/>
        </w:rPr>
        <w:t xml:space="preserve">और उन्हें यूसुफ की देखभाल के </w:t>
      </w:r>
      <w:r w:rsidR="009F44E2">
        <w:rPr>
          <w:rFonts w:hint="cs"/>
          <w:cs/>
          <w:lang w:val="hi" w:bidi="hi"/>
        </w:rPr>
        <w:t xml:space="preserve">अंतर्गत </w:t>
      </w:r>
      <w:r w:rsidR="00865AFA" w:rsidRPr="00841F01">
        <w:rPr>
          <w:cs/>
          <w:lang w:val="hi" w:bidi="hi"/>
        </w:rPr>
        <w:t>गोशेन में रहने का निर्देश दिया।</w:t>
      </w:r>
    </w:p>
    <w:p w14:paraId="55EB7E1C" w14:textId="081D4229"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62496" behindDoc="0" locked="1" layoutInCell="1" allowOverlap="1" wp14:anchorId="44362470" wp14:editId="5BD13F55">
                <wp:simplePos x="0" y="0"/>
                <wp:positionH relativeFrom="leftMargin">
                  <wp:posOffset>419100</wp:posOffset>
                </wp:positionH>
                <wp:positionV relativeFrom="line">
                  <wp:posOffset>0</wp:posOffset>
                </wp:positionV>
                <wp:extent cx="356235" cy="356235"/>
                <wp:effectExtent l="0" t="0" r="0" b="0"/>
                <wp:wrapNone/>
                <wp:docPr id="182"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4C9D90" w14:textId="77777777" w:rsidR="0089005F" w:rsidRPr="00A535F7" w:rsidRDefault="0089005F" w:rsidP="00743F49">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62470" id="PARA54" o:spid="_x0000_s1083" type="#_x0000_t202" style="position:absolute;left:0;text-align:left;margin-left:33pt;margin-top:0;width:28.05pt;height:28.05pt;z-index:25156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Srl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4exuZ5QY&#10;1uCQduWPcvGZklpVlYhjjTS11ucYvbcYH7qv0L2593gZ0XfSNfEXcRH0I+GXK8miC4Tj5XyxnM0X&#10;lHB0DTZmz14fW+fDNwENiUZBHc4wUcvOWx/60DEk1jKwUVqnOWpD2oIu54tpenD1YHJtsEaE0Lca&#10;rdAduoR88WXEd4DqgvAc9Drxlm8UNrFlPuyYQ2EgIhR7eMJDasBiMFhIFrhff7uP8Tgv9FLSotAK&#10;anATKNHfDc4xanI03GgcRsOcmntA5d7gElmeTHzggh5N6aB5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J0q5SgCAABPBAAADgAAAAAAAAAAAAAAAAAuAgAAZHJzL2Uyb0Rv&#10;Yy54bWxQSwECLQAUAAYACAAAACEAjWdD3NwAAAAGAQAADwAAAAAAAAAAAAAAAACCBAAAZHJzL2Rv&#10;d25yZXYueG1sUEsFBgAAAAAEAAQA8wAAAIsFAAAAAA==&#10;" filled="f" stroked="f" strokeweight=".5pt">
                <v:textbox inset="0,0,0,0">
                  <w:txbxContent>
                    <w:p w14:paraId="574C9D90" w14:textId="77777777" w:rsidR="0089005F" w:rsidRPr="00A535F7" w:rsidRDefault="0089005F" w:rsidP="00743F49">
                      <w:pPr>
                        <w:pStyle w:val="ParaNumbering"/>
                      </w:pPr>
                      <w:r>
                        <w:t>054</w:t>
                      </w:r>
                    </w:p>
                  </w:txbxContent>
                </v:textbox>
                <w10:wrap anchorx="margin" anchory="line"/>
                <w10:anchorlock/>
              </v:shape>
            </w:pict>
          </mc:Fallback>
        </mc:AlternateContent>
      </w:r>
      <w:r w:rsidR="007E2DAF">
        <w:rPr>
          <w:cs/>
          <w:lang w:val="hi" w:bidi="hi"/>
        </w:rPr>
        <w:t>कुलपिताओं</w:t>
      </w:r>
      <w:r w:rsidR="00400FB4">
        <w:rPr>
          <w:cs/>
          <w:lang w:val="hi" w:bidi="hi"/>
        </w:rPr>
        <w:t xml:space="preserve"> </w:t>
      </w:r>
      <w:r w:rsidR="00865AFA" w:rsidRPr="00841F01">
        <w:rPr>
          <w:cs/>
          <w:lang w:val="hi" w:bidi="hi"/>
        </w:rPr>
        <w:t>के मेल-मिलाप और पुन्रमिलन के लेखन के बाद, मूसा फिर अपनी कहानी में</w:t>
      </w:r>
      <w:r w:rsidR="00757CF2">
        <w:rPr>
          <w:cs/>
          <w:lang w:val="hi" w:bidi="hi"/>
        </w:rPr>
        <w:t xml:space="preserve">, चौथे चरण, या </w:t>
      </w:r>
      <w:r w:rsidR="00757CF2">
        <w:rPr>
          <w:rFonts w:hint="cs"/>
          <w:cs/>
          <w:lang w:val="hi" w:bidi="hi"/>
        </w:rPr>
        <w:t>कार्य समापन</w:t>
      </w:r>
      <w:r w:rsidR="00865AFA" w:rsidRPr="00841F01">
        <w:rPr>
          <w:cs/>
          <w:lang w:val="hi" w:bidi="hi"/>
        </w:rPr>
        <w:t xml:space="preserve"> की ओर मुड़ता है। उत्पत्ति 47:13-27 में, मू</w:t>
      </w:r>
      <w:r w:rsidR="00E44A5E">
        <w:rPr>
          <w:cs/>
          <w:lang w:val="hi" w:bidi="hi"/>
        </w:rPr>
        <w:t xml:space="preserve">सा ने मिस्र पर यूसुफ के </w:t>
      </w:r>
      <w:r w:rsidR="00E44A5E">
        <w:rPr>
          <w:rFonts w:hint="cs"/>
          <w:cs/>
          <w:lang w:val="hi" w:bidi="hi"/>
        </w:rPr>
        <w:t>उदार</w:t>
      </w:r>
      <w:r w:rsidR="00865AFA" w:rsidRPr="00841F01">
        <w:rPr>
          <w:cs/>
          <w:lang w:val="hi" w:bidi="hi"/>
        </w:rPr>
        <w:t xml:space="preserve"> शासन के बारे में बताया।</w:t>
      </w:r>
    </w:p>
    <w:p w14:paraId="4651EEB5" w14:textId="77777777" w:rsidR="00E03703" w:rsidRDefault="00757CF2" w:rsidP="00865AFA">
      <w:pPr>
        <w:pStyle w:val="PanelHeading"/>
        <w:rPr>
          <w:cs/>
          <w:lang w:bidi="te"/>
        </w:rPr>
      </w:pPr>
      <w:bookmarkStart w:id="38" w:name="_Toc20672094"/>
      <w:bookmarkStart w:id="39" w:name="_Toc21209842"/>
      <w:bookmarkStart w:id="40" w:name="_Toc80734276"/>
      <w:r>
        <w:rPr>
          <w:cs/>
          <w:lang w:val="hi" w:bidi="hi"/>
        </w:rPr>
        <w:t xml:space="preserve">यूसुफ का </w:t>
      </w:r>
      <w:r>
        <w:rPr>
          <w:rFonts w:hint="cs"/>
          <w:cs/>
          <w:lang w:val="hi" w:bidi="hi"/>
        </w:rPr>
        <w:t>उदार</w:t>
      </w:r>
      <w:r w:rsidR="00865AFA" w:rsidRPr="00841F01">
        <w:rPr>
          <w:cs/>
          <w:lang w:val="hi" w:bidi="hi"/>
        </w:rPr>
        <w:t xml:space="preserve"> शासन (उत्पत्ति 47:13-27)</w:t>
      </w:r>
      <w:bookmarkEnd w:id="38"/>
      <w:bookmarkEnd w:id="39"/>
      <w:bookmarkEnd w:id="40"/>
    </w:p>
    <w:p w14:paraId="503F7D3B" w14:textId="77777777" w:rsidR="00865AFA" w:rsidRPr="00841F01"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65568" behindDoc="0" locked="1" layoutInCell="1" allowOverlap="1" wp14:anchorId="3BA00664" wp14:editId="138120BA">
                <wp:simplePos x="0" y="0"/>
                <wp:positionH relativeFrom="leftMargin">
                  <wp:posOffset>419100</wp:posOffset>
                </wp:positionH>
                <wp:positionV relativeFrom="line">
                  <wp:posOffset>0</wp:posOffset>
                </wp:positionV>
                <wp:extent cx="356235" cy="356235"/>
                <wp:effectExtent l="0" t="0" r="0" b="0"/>
                <wp:wrapNone/>
                <wp:docPr id="183"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049B4C" w14:textId="77777777" w:rsidR="0089005F" w:rsidRPr="00A535F7" w:rsidRDefault="0089005F" w:rsidP="00743F49">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00664" id="PARA55" o:spid="_x0000_s1084" type="#_x0000_t202" style="position:absolute;left:0;text-align:left;margin-left:33pt;margin-top:0;width:28.05pt;height:28.05pt;z-index:25156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lMN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a6lMNJwIAAE8EAAAOAAAAAAAAAAAAAAAAAC4CAABkcnMvZTJvRG9j&#10;LnhtbFBLAQItABQABgAIAAAAIQCNZ0Pc3AAAAAYBAAAPAAAAAAAAAAAAAAAAAIEEAABkcnMvZG93&#10;bnJldi54bWxQSwUGAAAAAAQABADzAAAAigUAAAAA&#10;" filled="f" stroked="f" strokeweight=".5pt">
                <v:textbox inset="0,0,0,0">
                  <w:txbxContent>
                    <w:p w14:paraId="50049B4C" w14:textId="77777777" w:rsidR="0089005F" w:rsidRPr="00A535F7" w:rsidRDefault="0089005F" w:rsidP="00743F49">
                      <w:pPr>
                        <w:pStyle w:val="ParaNumbering"/>
                      </w:pPr>
                      <w:r>
                        <w:t>055</w:t>
                      </w:r>
                    </w:p>
                  </w:txbxContent>
                </v:textbox>
                <w10:wrap anchorx="margin" anchory="line"/>
                <w10:anchorlock/>
              </v:shape>
            </w:pict>
          </mc:Fallback>
        </mc:AlternateContent>
      </w:r>
      <w:r w:rsidR="00E44A5E">
        <w:rPr>
          <w:cs/>
          <w:lang w:val="hi" w:bidi="hi"/>
        </w:rPr>
        <w:t>47:13-27 में, हम सीखते हैं कि</w:t>
      </w:r>
      <w:r w:rsidR="00E44A5E">
        <w:rPr>
          <w:rFonts w:hint="cs"/>
          <w:cs/>
          <w:lang w:val="hi"/>
        </w:rPr>
        <w:t xml:space="preserve"> </w:t>
      </w:r>
      <w:r w:rsidR="00865AFA" w:rsidRPr="00841F01">
        <w:rPr>
          <w:cs/>
          <w:lang w:val="hi" w:bidi="hi"/>
        </w:rPr>
        <w:t>अकाल समय के साथ भयंकर हो गया। यूस</w:t>
      </w:r>
      <w:r w:rsidR="00E44A5E">
        <w:rPr>
          <w:cs/>
          <w:lang w:val="hi" w:bidi="hi"/>
        </w:rPr>
        <w:t>ुफ ने पूरे मिस्र और कनान भर में</w:t>
      </w:r>
      <w:r w:rsidR="00E44A5E">
        <w:rPr>
          <w:rFonts w:hint="cs"/>
          <w:cs/>
          <w:lang w:val="hi"/>
        </w:rPr>
        <w:t xml:space="preserve"> </w:t>
      </w:r>
      <w:r w:rsidR="00E44A5E">
        <w:rPr>
          <w:cs/>
          <w:lang w:val="hi" w:bidi="hi"/>
        </w:rPr>
        <w:t xml:space="preserve">भोजन </w:t>
      </w:r>
      <w:r w:rsidR="00865AFA" w:rsidRPr="00841F01">
        <w:rPr>
          <w:cs/>
          <w:lang w:val="hi" w:bidi="hi"/>
        </w:rPr>
        <w:t>उपलब्ध कराया। और उसने मिस्र और क</w:t>
      </w:r>
      <w:r w:rsidR="00757CF2">
        <w:rPr>
          <w:cs/>
          <w:lang w:val="hi" w:bidi="hi"/>
        </w:rPr>
        <w:t xml:space="preserve">नान के लोगों को खिलाने के </w:t>
      </w:r>
      <w:r w:rsidR="00757CF2">
        <w:rPr>
          <w:rFonts w:hint="cs"/>
          <w:cs/>
          <w:lang w:val="hi" w:bidi="hi"/>
        </w:rPr>
        <w:t>लिए</w:t>
      </w:r>
      <w:r w:rsidR="00865AFA" w:rsidRPr="00841F01">
        <w:rPr>
          <w:cs/>
          <w:lang w:val="hi" w:bidi="hi"/>
        </w:rPr>
        <w:t xml:space="preserve"> उनके पशुधन और भूमि को </w:t>
      </w:r>
      <w:r w:rsidR="00757CF2">
        <w:rPr>
          <w:cs/>
          <w:lang w:val="hi" w:bidi="hi"/>
        </w:rPr>
        <w:t xml:space="preserve">खरीद कर फिरौन की सत्ता को </w:t>
      </w:r>
      <w:r w:rsidR="00757CF2">
        <w:rPr>
          <w:rFonts w:hint="cs"/>
          <w:cs/>
          <w:lang w:val="hi" w:bidi="hi"/>
        </w:rPr>
        <w:t>और बढाया</w:t>
      </w:r>
      <w:r w:rsidR="00C52D6C">
        <w:rPr>
          <w:cs/>
          <w:lang w:val="hi" w:bidi="hi"/>
        </w:rPr>
        <w:t xml:space="preserve">। </w:t>
      </w:r>
      <w:r w:rsidR="00865AFA" w:rsidRPr="00841F01">
        <w:rPr>
          <w:cs/>
          <w:lang w:val="hi" w:bidi="hi"/>
        </w:rPr>
        <w:t>इस प्रक्रिया में, उसने अनगिनत लोगों की जान बचाई।</w:t>
      </w:r>
    </w:p>
    <w:p w14:paraId="2EB4145B"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68640" behindDoc="0" locked="1" layoutInCell="1" allowOverlap="1" wp14:anchorId="04E438D9" wp14:editId="3AD4DF23">
                <wp:simplePos x="0" y="0"/>
                <wp:positionH relativeFrom="leftMargin">
                  <wp:posOffset>419100</wp:posOffset>
                </wp:positionH>
                <wp:positionV relativeFrom="line">
                  <wp:posOffset>0</wp:posOffset>
                </wp:positionV>
                <wp:extent cx="356235" cy="356235"/>
                <wp:effectExtent l="0" t="0" r="0" b="0"/>
                <wp:wrapNone/>
                <wp:docPr id="184"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82AF65" w14:textId="77777777" w:rsidR="0089005F" w:rsidRPr="00A535F7" w:rsidRDefault="0089005F" w:rsidP="00743F49">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438D9" id="PARA56" o:spid="_x0000_s1085" type="#_x0000_t202" style="position:absolute;left:0;text-align:left;margin-left:33pt;margin-top:0;width:28.05pt;height:28.05pt;z-index:25156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p8KAIAAE8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OLvbz5QY&#10;pnFIu/JHuVhSUquqEnGskabW+hyj9xbjQ/cVujf3Hi8j+k46HX8RF0E/En65kiy6QDhezhfL2XxB&#10;CUfXYGP27PWxdT58E6BJNArqcIaJWnbe+tCHjiGxloGNapo0x8aQtqDL+WKaHlw9mLwxWCNC6FuN&#10;VugOXUK++DLiO0B1QXgOep14yzcKm9gyH3bMoTAQEYo9POEhG8BiMFhIFrhff7uP8Tgv9FLSotAK&#10;anATKGm+G5xj1ORouNE4jIY56XtA5d7g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OlKfCgCAABPBAAADgAAAAAAAAAAAAAAAAAuAgAAZHJzL2Uyb0Rv&#10;Yy54bWxQSwECLQAUAAYACAAAACEAjWdD3NwAAAAGAQAADwAAAAAAAAAAAAAAAACCBAAAZHJzL2Rv&#10;d25yZXYueG1sUEsFBgAAAAAEAAQA8wAAAIsFAAAAAA==&#10;" filled="f" stroked="f" strokeweight=".5pt">
                <v:textbox inset="0,0,0,0">
                  <w:txbxContent>
                    <w:p w14:paraId="6A82AF65" w14:textId="77777777" w:rsidR="0089005F" w:rsidRPr="00A535F7" w:rsidRDefault="0089005F" w:rsidP="00743F49">
                      <w:pPr>
                        <w:pStyle w:val="ParaNumbering"/>
                      </w:pPr>
                      <w:r>
                        <w:t>056</w:t>
                      </w:r>
                    </w:p>
                  </w:txbxContent>
                </v:textbox>
                <w10:wrap anchorx="margin" anchory="line"/>
                <w10:anchorlock/>
              </v:shape>
            </w:pict>
          </mc:Fallback>
        </mc:AlternateContent>
      </w:r>
      <w:r w:rsidR="00865AFA" w:rsidRPr="00841F01">
        <w:rPr>
          <w:cs/>
          <w:lang w:val="hi" w:bidi="hi"/>
        </w:rPr>
        <w:t xml:space="preserve">इस कहानी के अंत में, </w:t>
      </w:r>
      <w:r w:rsidR="00757CF2">
        <w:rPr>
          <w:rFonts w:hint="cs"/>
          <w:cs/>
          <w:lang w:val="hi" w:bidi="hi"/>
        </w:rPr>
        <w:t xml:space="preserve">अर्थात </w:t>
      </w:r>
      <w:r w:rsidR="00865AFA" w:rsidRPr="00841F01">
        <w:rPr>
          <w:cs/>
          <w:lang w:val="hi" w:bidi="hi"/>
        </w:rPr>
        <w:t>उत्पत्ति 47:27 में, मूसा ने टिप्पणी की कि कैसे यूसुफ के शासन ने याकूब और उसके पुत्रों को लाभ पहुँचाया। मूसा ने लिखा:</w:t>
      </w:r>
    </w:p>
    <w:p w14:paraId="4D7DAB51" w14:textId="77777777" w:rsidR="00E03703" w:rsidRDefault="00743F49" w:rsidP="00BE7DDE">
      <w:pPr>
        <w:pStyle w:val="Quotations"/>
        <w:rPr>
          <w:cs/>
          <w:lang w:bidi="te"/>
        </w:rPr>
      </w:pPr>
      <w:r w:rsidRPr="00743F49">
        <w:rPr>
          <w:cs/>
          <w:lang w:val="en-US" w:eastAsia="en-US"/>
        </w:rPr>
        <mc:AlternateContent>
          <mc:Choice Requires="wps">
            <w:drawing>
              <wp:anchor distT="0" distB="0" distL="114300" distR="114300" simplePos="0" relativeHeight="251571712" behindDoc="0" locked="1" layoutInCell="1" allowOverlap="1" wp14:anchorId="4EF62602" wp14:editId="55F533E6">
                <wp:simplePos x="0" y="0"/>
                <wp:positionH relativeFrom="leftMargin">
                  <wp:posOffset>419100</wp:posOffset>
                </wp:positionH>
                <wp:positionV relativeFrom="line">
                  <wp:posOffset>0</wp:posOffset>
                </wp:positionV>
                <wp:extent cx="356235" cy="356235"/>
                <wp:effectExtent l="0" t="0" r="0" b="0"/>
                <wp:wrapNone/>
                <wp:docPr id="185"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DA6885" w14:textId="77777777" w:rsidR="0089005F" w:rsidRPr="00A535F7" w:rsidRDefault="0089005F" w:rsidP="00743F49">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62602" id="PARA57" o:spid="_x0000_s1086" type="#_x0000_t202" style="position:absolute;left:0;text-align:left;margin-left:33pt;margin-top:0;width:28.05pt;height:28.05pt;z-index:25157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3xOG2JwIAAE8EAAAOAAAAAAAAAAAAAAAAAC4CAABkcnMvZTJvRG9j&#10;LnhtbFBLAQItABQABgAIAAAAIQCNZ0Pc3AAAAAYBAAAPAAAAAAAAAAAAAAAAAIEEAABkcnMvZG93&#10;bnJldi54bWxQSwUGAAAAAAQABADzAAAAigUAAAAA&#10;" filled="f" stroked="f" strokeweight=".5pt">
                <v:textbox inset="0,0,0,0">
                  <w:txbxContent>
                    <w:p w14:paraId="4DDA6885" w14:textId="77777777" w:rsidR="0089005F" w:rsidRPr="00A535F7" w:rsidRDefault="0089005F" w:rsidP="00743F49">
                      <w:pPr>
                        <w:pStyle w:val="ParaNumbering"/>
                      </w:pPr>
                      <w:r>
                        <w:t>057</w:t>
                      </w:r>
                    </w:p>
                  </w:txbxContent>
                </v:textbox>
                <w10:wrap anchorx="margin" anchory="line"/>
                <w10:anchorlock/>
              </v:shape>
            </w:pict>
          </mc:Fallback>
        </mc:AlternateContent>
      </w:r>
      <w:r w:rsidR="00C52D6C" w:rsidRPr="00C52D6C">
        <w:rPr>
          <w:cs/>
        </w:rPr>
        <w:t xml:space="preserve"> </w:t>
      </w:r>
      <w:r w:rsidR="00C52D6C" w:rsidRPr="00C52D6C">
        <w:rPr>
          <w:cs/>
          <w:lang w:val="en-US" w:eastAsia="en-US"/>
        </w:rPr>
        <w:t>इस्राएली मिस्र के गोशेन प्रदेश में रहने लगे</w:t>
      </w:r>
      <w:r w:rsidR="00C52D6C" w:rsidRPr="00C52D6C">
        <w:rPr>
          <w:lang w:val="en-US" w:eastAsia="en-US"/>
        </w:rPr>
        <w:t xml:space="preserve">; </w:t>
      </w:r>
      <w:r w:rsidR="00C52D6C" w:rsidRPr="00C52D6C">
        <w:rPr>
          <w:cs/>
          <w:lang w:val="en-US" w:eastAsia="en-US"/>
        </w:rPr>
        <w:t>और वहाँ की भूमि उनके वश में थी</w:t>
      </w:r>
      <w:r w:rsidR="00C52D6C" w:rsidRPr="00C52D6C">
        <w:rPr>
          <w:lang w:val="en-US" w:eastAsia="en-US"/>
        </w:rPr>
        <w:t xml:space="preserve">; </w:t>
      </w:r>
      <w:r w:rsidR="00C52D6C" w:rsidRPr="00C52D6C">
        <w:rPr>
          <w:cs/>
          <w:lang w:val="en-US" w:eastAsia="en-US"/>
        </w:rPr>
        <w:t>और वे फूले-फले</w:t>
      </w:r>
      <w:r w:rsidR="00C52D6C" w:rsidRPr="00C52D6C">
        <w:rPr>
          <w:lang w:val="en-US" w:eastAsia="en-US"/>
        </w:rPr>
        <w:t xml:space="preserve">, </w:t>
      </w:r>
      <w:r w:rsidR="00C52D6C" w:rsidRPr="00C52D6C">
        <w:rPr>
          <w:cs/>
          <w:lang w:val="en-US" w:eastAsia="en-US"/>
        </w:rPr>
        <w:t xml:space="preserve">और अत्यन्त बढ़ गए </w:t>
      </w:r>
      <w:r w:rsidR="00865AFA" w:rsidRPr="00841F01">
        <w:rPr>
          <w:cs/>
          <w:lang w:val="hi" w:bidi="hi"/>
        </w:rPr>
        <w:t>(उत्पत्ति 47:27)।</w:t>
      </w:r>
    </w:p>
    <w:p w14:paraId="08D48E84" w14:textId="77777777" w:rsidR="00400FB4" w:rsidRDefault="00743F49" w:rsidP="009375A7">
      <w:pPr>
        <w:pStyle w:val="BodyText0"/>
        <w:rPr>
          <w:cs/>
        </w:rPr>
      </w:pPr>
      <w:r w:rsidRPr="00743F49">
        <w:rPr>
          <w:cs/>
          <w:lang w:val="en-US" w:eastAsia="en-US"/>
        </w:rPr>
        <mc:AlternateContent>
          <mc:Choice Requires="wps">
            <w:drawing>
              <wp:anchor distT="0" distB="0" distL="114300" distR="114300" simplePos="0" relativeHeight="251574784" behindDoc="0" locked="1" layoutInCell="1" allowOverlap="1" wp14:anchorId="745841EF" wp14:editId="4FE66D20">
                <wp:simplePos x="0" y="0"/>
                <wp:positionH relativeFrom="leftMargin">
                  <wp:posOffset>419100</wp:posOffset>
                </wp:positionH>
                <wp:positionV relativeFrom="line">
                  <wp:posOffset>0</wp:posOffset>
                </wp:positionV>
                <wp:extent cx="356235" cy="356235"/>
                <wp:effectExtent l="0" t="0" r="0" b="0"/>
                <wp:wrapNone/>
                <wp:docPr id="186"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1A69C6" w14:textId="77777777" w:rsidR="0089005F" w:rsidRPr="00A535F7" w:rsidRDefault="0089005F" w:rsidP="00743F49">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841EF" id="PARA58" o:spid="_x0000_s1087" type="#_x0000_t202" style="position:absolute;left:0;text-align:left;margin-left:33pt;margin-top:0;width:28.05pt;height:28.05pt;z-index:25157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TmyugmAgAATwQAAA4AAAAAAAAAAAAAAAAALgIAAGRycy9lMm9Eb2Mu&#10;eG1sUEsBAi0AFAAGAAgAAAAhAI1nQ9zcAAAABgEAAA8AAAAAAAAAAAAAAAAAgAQAAGRycy9kb3du&#10;cmV2LnhtbFBLBQYAAAAABAAEAPMAAACJBQAAAAA=&#10;" filled="f" stroked="f" strokeweight=".5pt">
                <v:textbox inset="0,0,0,0">
                  <w:txbxContent>
                    <w:p w14:paraId="4A1A69C6" w14:textId="77777777" w:rsidR="0089005F" w:rsidRPr="00A535F7" w:rsidRDefault="0089005F" w:rsidP="00743F49">
                      <w:pPr>
                        <w:pStyle w:val="ParaNumbering"/>
                      </w:pPr>
                      <w:r>
                        <w:t>058</w:t>
                      </w:r>
                    </w:p>
                  </w:txbxContent>
                </v:textbox>
                <w10:wrap anchorx="margin" anchory="line"/>
                <w10:anchorlock/>
              </v:shape>
            </w:pict>
          </mc:Fallback>
        </mc:AlternateContent>
      </w:r>
      <w:r w:rsidR="00865AFA" w:rsidRPr="00841F01">
        <w:rPr>
          <w:cs/>
          <w:lang w:val="hi" w:bidi="hi"/>
        </w:rPr>
        <w:t xml:space="preserve"> </w:t>
      </w:r>
      <w:r w:rsidR="007E2DAF">
        <w:rPr>
          <w:cs/>
          <w:lang w:val="hi" w:bidi="hi"/>
        </w:rPr>
        <w:t>कुलपिताओं</w:t>
      </w:r>
      <w:r w:rsidR="00BF1BB4">
        <w:rPr>
          <w:cs/>
          <w:lang w:val="hi" w:bidi="hi"/>
        </w:rPr>
        <w:t xml:space="preserve"> </w:t>
      </w:r>
      <w:r w:rsidR="00865AFA" w:rsidRPr="00841F01">
        <w:rPr>
          <w:cs/>
          <w:lang w:val="hi" w:bidi="hi"/>
        </w:rPr>
        <w:t xml:space="preserve">के प्रारंभिक असामंजस्य, यूसुफ के </w:t>
      </w:r>
      <w:r w:rsidR="00106A9A">
        <w:rPr>
          <w:cs/>
          <w:lang w:val="hi" w:bidi="hi"/>
        </w:rPr>
        <w:t>भयपूर्ण</w:t>
      </w:r>
      <w:r w:rsidR="00865AFA" w:rsidRPr="00841F01">
        <w:rPr>
          <w:cs/>
          <w:lang w:val="hi" w:bidi="hi"/>
        </w:rPr>
        <w:t xml:space="preserve"> शासन के उदय, भाइयों के मेल-मिलाप और पुनर्मिलन</w:t>
      </w:r>
      <w:r w:rsidR="00942EC5">
        <w:rPr>
          <w:cs/>
          <w:lang w:val="hi" w:bidi="hi"/>
        </w:rPr>
        <w:t xml:space="preserve">, और मिस्र में यूसुफ के </w:t>
      </w:r>
      <w:r w:rsidR="00942EC5">
        <w:rPr>
          <w:rFonts w:hint="cs"/>
          <w:cs/>
          <w:lang w:val="hi" w:bidi="hi"/>
        </w:rPr>
        <w:t>उदार</w:t>
      </w:r>
      <w:r w:rsidR="00865AFA" w:rsidRPr="00841F01">
        <w:rPr>
          <w:cs/>
          <w:lang w:val="hi" w:bidi="hi"/>
        </w:rPr>
        <w:t xml:space="preserve"> शासन के बाद, हम यूसुफ और उसके भाइयों के</w:t>
      </w:r>
      <w:r w:rsidR="00942EC5">
        <w:rPr>
          <w:rFonts w:hint="cs"/>
          <w:cs/>
          <w:lang w:val="hi" w:bidi="hi"/>
        </w:rPr>
        <w:t xml:space="preserve"> बारे में</w:t>
      </w:r>
      <w:r w:rsidR="00942EC5">
        <w:rPr>
          <w:cs/>
          <w:lang w:val="hi" w:bidi="hi"/>
        </w:rPr>
        <w:t xml:space="preserve"> मूसा</w:t>
      </w:r>
      <w:r w:rsidR="00942EC5">
        <w:rPr>
          <w:rFonts w:hint="cs"/>
          <w:cs/>
          <w:lang w:val="hi" w:bidi="hi"/>
        </w:rPr>
        <w:t xml:space="preserve"> के</w:t>
      </w:r>
      <w:r w:rsidR="00A1256E">
        <w:rPr>
          <w:rFonts w:hint="cs"/>
          <w:cs/>
          <w:lang w:val="hi" w:bidi="hi"/>
        </w:rPr>
        <w:t xml:space="preserve"> लेख </w:t>
      </w:r>
      <w:r w:rsidR="00DE4197">
        <w:rPr>
          <w:rFonts w:hint="cs"/>
          <w:cs/>
          <w:lang w:val="hi" w:bidi="hi"/>
        </w:rPr>
        <w:t>के</w:t>
      </w:r>
      <w:r w:rsidR="00865AFA" w:rsidRPr="00841F01">
        <w:rPr>
          <w:cs/>
          <w:lang w:val="hi" w:bidi="hi"/>
        </w:rPr>
        <w:t xml:space="preserve"> अंतिम चरण पर आते हैं। उत्पत्ति 47:28–50:26 में, यूसुफ के परिवार न</w:t>
      </w:r>
      <w:r w:rsidR="00BF1BB4">
        <w:rPr>
          <w:cs/>
          <w:lang w:val="hi" w:bidi="hi"/>
        </w:rPr>
        <w:t>े यूसुफ के शासन के तहत कुलपिताओ</w:t>
      </w:r>
      <w:r w:rsidR="00865AFA" w:rsidRPr="00841F01">
        <w:rPr>
          <w:cs/>
          <w:lang w:val="hi" w:bidi="hi"/>
        </w:rPr>
        <w:t xml:space="preserve"> के बीच सामन्जस्य का अनुभव किया।</w:t>
      </w:r>
    </w:p>
    <w:p w14:paraId="5F5DAEF2" w14:textId="2D7F545F" w:rsidR="00E03703" w:rsidRDefault="007E2DAF" w:rsidP="00952C6E">
      <w:pPr>
        <w:pStyle w:val="PanelHeading"/>
        <w:rPr>
          <w:cs/>
          <w:lang w:bidi="te"/>
        </w:rPr>
      </w:pPr>
      <w:bookmarkStart w:id="41" w:name="_Toc20672095"/>
      <w:bookmarkStart w:id="42" w:name="_Toc21209843"/>
      <w:bookmarkStart w:id="43" w:name="_Toc80734277"/>
      <w:r>
        <w:rPr>
          <w:cs/>
          <w:lang w:val="hi" w:bidi="hi"/>
        </w:rPr>
        <w:t>कुलपिताओं</w:t>
      </w:r>
      <w:r w:rsidR="00BF1BB4">
        <w:rPr>
          <w:cs/>
          <w:lang w:val="hi" w:bidi="hi"/>
        </w:rPr>
        <w:t xml:space="preserve"> </w:t>
      </w:r>
      <w:r w:rsidR="00865AFA" w:rsidRPr="00841F01">
        <w:rPr>
          <w:cs/>
          <w:lang w:val="hi" w:bidi="hi"/>
        </w:rPr>
        <w:t>का सामंजस्य (उत्पत्ति 47:28–50:26)</w:t>
      </w:r>
      <w:bookmarkEnd w:id="41"/>
      <w:bookmarkEnd w:id="42"/>
      <w:bookmarkEnd w:id="43"/>
    </w:p>
    <w:p w14:paraId="280D75B3" w14:textId="72CD82A8" w:rsidR="003B743E" w:rsidRPr="00C876F7" w:rsidRDefault="00743F49" w:rsidP="009375A7">
      <w:pPr>
        <w:pStyle w:val="BodyText0"/>
        <w:rPr>
          <w:cs/>
        </w:rPr>
      </w:pPr>
      <w:r w:rsidRPr="006F107A">
        <w:rPr>
          <w:cs/>
          <w:lang w:val="en-US" w:eastAsia="en-US"/>
        </w:rPr>
        <mc:AlternateContent>
          <mc:Choice Requires="wps">
            <w:drawing>
              <wp:anchor distT="0" distB="0" distL="114300" distR="114300" simplePos="0" relativeHeight="251577856" behindDoc="0" locked="1" layoutInCell="1" allowOverlap="1" wp14:anchorId="38C7AEEE" wp14:editId="214ADBFE">
                <wp:simplePos x="0" y="0"/>
                <wp:positionH relativeFrom="leftMargin">
                  <wp:posOffset>419100</wp:posOffset>
                </wp:positionH>
                <wp:positionV relativeFrom="line">
                  <wp:posOffset>0</wp:posOffset>
                </wp:positionV>
                <wp:extent cx="356235" cy="356235"/>
                <wp:effectExtent l="0" t="0" r="0" b="0"/>
                <wp:wrapNone/>
                <wp:docPr id="187"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401D60" w14:textId="77777777" w:rsidR="0089005F" w:rsidRPr="00A535F7" w:rsidRDefault="0089005F" w:rsidP="00743F49">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7AEEE" id="PARA59" o:spid="_x0000_s1088" type="#_x0000_t202" style="position:absolute;left:0;text-align:left;margin-left:33pt;margin-top:0;width:28.05pt;height:28.05pt;z-index:25157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lgl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4exuPlNi&#10;mMYh7cof5fILJbWqKhHHGmlqrc8xem8xPnRfoXtz7/Eyou+k0/EXcRH0I+GXK8miC4Tj5WK5mi+W&#10;lHB0DTZmz14fW+fDNwGaRKOgDmeYqGXnrQ996BgSaxnYqKZJc2wMaQu6Wiyn6cHVg8kbgzUihL7V&#10;aIXu0CXkq/mI7wDVBeE56HXiLd8obGLLfNgxh8JARCj28ISHbACLwWAhWeB+/e0+xuO80EtJi0Ir&#10;qMFNoKT5bnCOUZOj4UbjMBrmpO8BlTvD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ZYJSgCAABPBAAADgAAAAAAAAAAAAAAAAAuAgAAZHJzL2Uyb0Rv&#10;Yy54bWxQSwECLQAUAAYACAAAACEAjWdD3NwAAAAGAQAADwAAAAAAAAAAAAAAAACCBAAAZHJzL2Rv&#10;d25yZXYueG1sUEsFBgAAAAAEAAQA8wAAAIsFAAAAAA==&#10;" filled="f" stroked="f" strokeweight=".5pt">
                <v:textbox inset="0,0,0,0">
                  <w:txbxContent>
                    <w:p w14:paraId="4E401D60" w14:textId="77777777" w:rsidR="0089005F" w:rsidRPr="00A535F7" w:rsidRDefault="0089005F" w:rsidP="00743F49">
                      <w:pPr>
                        <w:pStyle w:val="ParaNumbering"/>
                      </w:pPr>
                      <w:r>
                        <w:t>059</w:t>
                      </w:r>
                    </w:p>
                  </w:txbxContent>
                </v:textbox>
                <w10:wrap anchorx="margin" anchory="line"/>
                <w10:anchorlock/>
              </v:shape>
            </w:pict>
          </mc:Fallback>
        </mc:AlternateContent>
      </w:r>
      <w:r w:rsidR="007E2DAF" w:rsidRPr="006F107A">
        <w:rPr>
          <w:cs/>
          <w:lang w:val="hi" w:bidi="hi"/>
        </w:rPr>
        <w:t>कुलपिताओं</w:t>
      </w:r>
      <w:r w:rsidR="00400FB4">
        <w:rPr>
          <w:cs/>
          <w:lang w:val="hi" w:bidi="hi"/>
        </w:rPr>
        <w:t xml:space="preserve"> </w:t>
      </w:r>
      <w:r w:rsidR="00865AFA" w:rsidRPr="006F107A">
        <w:rPr>
          <w:cs/>
          <w:lang w:val="hi" w:bidi="hi"/>
        </w:rPr>
        <w:t>के बीच असामंजस्य की आरंभिक समस्या का इस अंतिम चरण ने समाधान किया</w:t>
      </w:r>
      <w:r w:rsidR="00BF1BB4" w:rsidRPr="006F107A">
        <w:rPr>
          <w:rFonts w:hint="cs"/>
          <w:cs/>
          <w:lang w:val="hi" w:bidi="hi"/>
        </w:rPr>
        <w:t xml:space="preserve"> गया </w:t>
      </w:r>
      <w:r w:rsidR="00BF1BB4" w:rsidRPr="006F107A">
        <w:rPr>
          <w:cs/>
          <w:lang w:val="hi" w:bidi="hi"/>
        </w:rPr>
        <w:t>है</w:t>
      </w:r>
      <w:r w:rsidR="00865AFA" w:rsidRPr="006F107A">
        <w:rPr>
          <w:cs/>
          <w:lang w:val="hi" w:bidi="hi"/>
        </w:rPr>
        <w:t>।</w:t>
      </w:r>
      <w:r w:rsidR="006F107A" w:rsidRPr="006F107A">
        <w:rPr>
          <w:cs/>
          <w:lang w:val="hi"/>
        </w:rPr>
        <w:t xml:space="preserve"> </w:t>
      </w:r>
      <w:r w:rsidR="006F107A" w:rsidRPr="00C876F7">
        <w:rPr>
          <w:cs/>
        </w:rPr>
        <w:t xml:space="preserve">और यूसुफ के परिवार के सामंजस्य पर ध्यान-केंद्रित करने के द्वारा, </w:t>
      </w:r>
      <w:r w:rsidR="00A1256E" w:rsidRPr="00C876F7">
        <w:rPr>
          <w:rFonts w:hint="cs"/>
          <w:cs/>
        </w:rPr>
        <w:t>यह अंतिम चरण</w:t>
      </w:r>
      <w:r w:rsidR="006F107A" w:rsidRPr="00C876F7">
        <w:rPr>
          <w:cs/>
        </w:rPr>
        <w:t xml:space="preserve"> इस्राएल के लिए आशीषों को स्थापित करता है जो कि मूसा के पहले श्रोताओं के लिए विशेष रीति से महत्वपूर्ण थे।</w:t>
      </w:r>
    </w:p>
    <w:p w14:paraId="27690A34" w14:textId="77777777" w:rsidR="00E03703" w:rsidRPr="006F107A" w:rsidRDefault="006F107A" w:rsidP="009375A7">
      <w:pPr>
        <w:pStyle w:val="BodyText0"/>
        <w:rPr>
          <w:cs/>
          <w:lang w:bidi="te"/>
        </w:rPr>
      </w:pPr>
      <w:r w:rsidRPr="006F107A">
        <w:rPr>
          <w:cs/>
          <w:lang w:val="hi" w:bidi="hi"/>
        </w:rPr>
        <w:t xml:space="preserve">कुलपिताओं के सामंजस्य पर </w:t>
      </w:r>
      <w:r w:rsidR="0089339F">
        <w:rPr>
          <w:rFonts w:hint="cs"/>
          <w:cs/>
          <w:lang w:val="hi" w:bidi="hi"/>
        </w:rPr>
        <w:t xml:space="preserve">लिखा सारा </w:t>
      </w:r>
      <w:r w:rsidRPr="006F107A">
        <w:rPr>
          <w:cs/>
          <w:lang w:val="hi" w:bidi="hi"/>
        </w:rPr>
        <w:t xml:space="preserve">अध्याय दो प्रमुख भागों में विभाजित होता हैं। </w:t>
      </w:r>
      <w:r w:rsidR="00743F49" w:rsidRPr="006F107A">
        <w:rPr>
          <w:cs/>
          <w:lang w:val="en-US" w:eastAsia="en-US"/>
        </w:rPr>
        <mc:AlternateContent>
          <mc:Choice Requires="wps">
            <w:drawing>
              <wp:anchor distT="0" distB="0" distL="114300" distR="114300" simplePos="0" relativeHeight="251581952" behindDoc="0" locked="1" layoutInCell="1" allowOverlap="1" wp14:anchorId="034899BB" wp14:editId="091FBAB8">
                <wp:simplePos x="0" y="0"/>
                <wp:positionH relativeFrom="leftMargin">
                  <wp:posOffset>419100</wp:posOffset>
                </wp:positionH>
                <wp:positionV relativeFrom="line">
                  <wp:posOffset>0</wp:posOffset>
                </wp:positionV>
                <wp:extent cx="356235" cy="356235"/>
                <wp:effectExtent l="0" t="0" r="0" b="0"/>
                <wp:wrapNone/>
                <wp:docPr id="188"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2D32B3" w14:textId="77777777" w:rsidR="0089005F" w:rsidRPr="00A535F7" w:rsidRDefault="0089005F" w:rsidP="00743F49">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899BB" id="PARA60" o:spid="_x0000_s1089" type="#_x0000_t202" style="position:absolute;left:0;text-align:left;margin-left:33pt;margin-top:0;width:28.05pt;height:28.05pt;z-index:25158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x4MKoJwIAAE8EAAAOAAAAAAAAAAAAAAAAAC4CAABkcnMvZTJvRG9j&#10;LnhtbFBLAQItABQABgAIAAAAIQCNZ0Pc3AAAAAYBAAAPAAAAAAAAAAAAAAAAAIEEAABkcnMvZG93&#10;bnJldi54bWxQSwUGAAAAAAQABADzAAAAigUAAAAA&#10;" filled="f" stroked="f" strokeweight=".5pt">
                <v:textbox inset="0,0,0,0">
                  <w:txbxContent>
                    <w:p w14:paraId="6A2D32B3" w14:textId="77777777" w:rsidR="0089005F" w:rsidRPr="00A535F7" w:rsidRDefault="0089005F" w:rsidP="00743F49">
                      <w:pPr>
                        <w:pStyle w:val="ParaNumbering"/>
                      </w:pPr>
                      <w:r>
                        <w:t>060</w:t>
                      </w:r>
                    </w:p>
                  </w:txbxContent>
                </v:textbox>
                <w10:wrap anchorx="margin" anchory="line"/>
                <w10:anchorlock/>
              </v:shape>
            </w:pict>
          </mc:Fallback>
        </mc:AlternateContent>
      </w:r>
      <w:r w:rsidR="00865AFA" w:rsidRPr="006F107A">
        <w:rPr>
          <w:cs/>
          <w:lang w:val="hi" w:bidi="hi"/>
        </w:rPr>
        <w:t>पहले स्थान पर, उत्पत्ति 47:28–50:14 में, मूसा ने याकूब के अंतिम दिनों में उसके द्वारा स्थापित स्थायी पारिवारिक व्यवस्थाओं पर ध्यान आकर्षित किया</w:t>
      </w:r>
      <w:r w:rsidR="001941AF" w:rsidRPr="006F107A">
        <w:rPr>
          <w:rFonts w:hint="cs"/>
          <w:cs/>
          <w:lang w:val="hi" w:bidi="hi"/>
        </w:rPr>
        <w:t xml:space="preserve"> है</w:t>
      </w:r>
      <w:r w:rsidR="00865AFA" w:rsidRPr="006F107A">
        <w:rPr>
          <w:cs/>
          <w:lang w:val="hi" w:bidi="hi"/>
        </w:rPr>
        <w:t>। फिर, उत्</w:t>
      </w:r>
      <w:r w:rsidRPr="006F107A">
        <w:rPr>
          <w:cs/>
          <w:lang w:val="hi" w:bidi="hi"/>
        </w:rPr>
        <w:t xml:space="preserve">पत्ति 50:15-26 में, हम यूसुफ </w:t>
      </w:r>
      <w:r w:rsidRPr="006F107A">
        <w:rPr>
          <w:rFonts w:hint="cs"/>
          <w:cs/>
          <w:lang w:val="hi" w:bidi="hi"/>
        </w:rPr>
        <w:t xml:space="preserve">की </w:t>
      </w:r>
      <w:r w:rsidR="00865AFA" w:rsidRPr="006F107A">
        <w:rPr>
          <w:cs/>
          <w:lang w:val="hi" w:bidi="hi"/>
        </w:rPr>
        <w:t>स्थायी पारिवारिक व्यवस्थाओं को देखते हैं। आइए पहले याकूब के पारिवारिक व्यवस्थाओं की ओर देखते हैं।</w:t>
      </w:r>
    </w:p>
    <w:p w14:paraId="03B92CE2" w14:textId="7B2E2F07" w:rsidR="00E03703" w:rsidRDefault="00865AFA" w:rsidP="00952C6E">
      <w:pPr>
        <w:pStyle w:val="BulletHeading"/>
        <w:rPr>
          <w:cs/>
          <w:lang w:bidi="te"/>
        </w:rPr>
      </w:pPr>
      <w:bookmarkStart w:id="44" w:name="_Toc20672096"/>
      <w:bookmarkStart w:id="45" w:name="_Toc21209844"/>
      <w:bookmarkStart w:id="46" w:name="_Toc80734278"/>
      <w:r w:rsidRPr="00841F01">
        <w:rPr>
          <w:cs/>
          <w:lang w:val="hi" w:bidi="hi"/>
        </w:rPr>
        <w:t>याकूब की पारिवारिक</w:t>
      </w:r>
      <w:r w:rsidR="00400FB4">
        <w:rPr>
          <w:rFonts w:hint="cs"/>
          <w:cs/>
          <w:lang w:val="hi"/>
        </w:rPr>
        <w:t xml:space="preserve"> </w:t>
      </w:r>
      <w:r w:rsidRPr="00841F01">
        <w:rPr>
          <w:cs/>
          <w:lang w:val="hi" w:bidi="hi"/>
        </w:rPr>
        <w:t>व्यवस्थाएं (उत्पत्ति 47:28–50:14)</w:t>
      </w:r>
      <w:bookmarkEnd w:id="44"/>
      <w:bookmarkEnd w:id="45"/>
      <w:bookmarkEnd w:id="46"/>
    </w:p>
    <w:p w14:paraId="71FB9238" w14:textId="61D42DE4"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86048" behindDoc="0" locked="1" layoutInCell="1" allowOverlap="1" wp14:anchorId="5AE24655" wp14:editId="1CF549DF">
                <wp:simplePos x="0" y="0"/>
                <wp:positionH relativeFrom="leftMargin">
                  <wp:posOffset>419100</wp:posOffset>
                </wp:positionH>
                <wp:positionV relativeFrom="line">
                  <wp:posOffset>0</wp:posOffset>
                </wp:positionV>
                <wp:extent cx="356235" cy="356235"/>
                <wp:effectExtent l="0" t="0" r="0" b="0"/>
                <wp:wrapNone/>
                <wp:docPr id="189"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90FCC8" w14:textId="77777777" w:rsidR="0089005F" w:rsidRPr="00A535F7" w:rsidRDefault="0089005F" w:rsidP="00743F49">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24655" id="PARA61" o:spid="_x0000_s1090" type="#_x0000_t202" style="position:absolute;left:0;text-align:left;margin-left:33pt;margin-top:0;width:28.05pt;height:28.05pt;z-index:25158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TL2eSgCAABPBAAADgAAAAAAAAAAAAAAAAAuAgAAZHJzL2Uyb0Rv&#10;Yy54bWxQSwECLQAUAAYACAAAACEAjWdD3NwAAAAGAQAADwAAAAAAAAAAAAAAAACCBAAAZHJzL2Rv&#10;d25yZXYueG1sUEsFBgAAAAAEAAQA8wAAAIsFAAAAAA==&#10;" filled="f" stroked="f" strokeweight=".5pt">
                <v:textbox inset="0,0,0,0">
                  <w:txbxContent>
                    <w:p w14:paraId="6790FCC8" w14:textId="77777777" w:rsidR="0089005F" w:rsidRPr="00A535F7" w:rsidRDefault="0089005F" w:rsidP="00743F49">
                      <w:pPr>
                        <w:pStyle w:val="ParaNumbering"/>
                      </w:pPr>
                      <w:r>
                        <w:t>061</w:t>
                      </w:r>
                    </w:p>
                  </w:txbxContent>
                </v:textbox>
                <w10:wrap anchorx="margin" anchory="line"/>
                <w10:anchorlock/>
              </v:shape>
            </w:pict>
          </mc:Fallback>
        </mc:AlternateContent>
      </w:r>
      <w:r w:rsidR="00865AFA" w:rsidRPr="00841F01">
        <w:rPr>
          <w:cs/>
          <w:lang w:val="hi" w:bidi="hi"/>
        </w:rPr>
        <w:t xml:space="preserve">यह भाग </w:t>
      </w:r>
      <w:r w:rsidR="001941AF">
        <w:rPr>
          <w:rFonts w:hint="cs"/>
          <w:cs/>
          <w:lang w:val="hi" w:bidi="hi"/>
        </w:rPr>
        <w:t xml:space="preserve">तब शुरू होता है जब </w:t>
      </w:r>
      <w:r w:rsidR="001941AF">
        <w:rPr>
          <w:cs/>
          <w:lang w:val="hi" w:bidi="hi"/>
        </w:rPr>
        <w:t xml:space="preserve">याकूब की मृत्यु </w:t>
      </w:r>
      <w:r w:rsidR="001941AF">
        <w:rPr>
          <w:rFonts w:hint="cs"/>
          <w:cs/>
          <w:lang w:val="hi" w:bidi="hi"/>
        </w:rPr>
        <w:t xml:space="preserve">नज़दीक </w:t>
      </w:r>
      <w:r w:rsidR="00D70646">
        <w:rPr>
          <w:cs/>
          <w:lang w:val="hi" w:bidi="hi"/>
        </w:rPr>
        <w:t>है।</w:t>
      </w:r>
      <w:r w:rsidR="00400FB4">
        <w:rPr>
          <w:cs/>
          <w:lang w:val="hi" w:bidi="hi"/>
        </w:rPr>
        <w:t xml:space="preserve"> </w:t>
      </w:r>
      <w:r w:rsidR="00865AFA" w:rsidRPr="00841F01">
        <w:rPr>
          <w:cs/>
          <w:lang w:val="hi" w:bidi="hi"/>
        </w:rPr>
        <w:t>47:28-31 में, मूसा ने बताया कि याकूब ने</w:t>
      </w:r>
      <w:r w:rsidR="001941AF">
        <w:rPr>
          <w:rFonts w:hint="cs"/>
          <w:cs/>
          <w:lang w:val="hi" w:bidi="hi"/>
        </w:rPr>
        <w:t xml:space="preserve"> यूसुफ़ को शपथ खिलाई की मृत्यु के बाद वह </w:t>
      </w:r>
      <w:r w:rsidR="00865AFA" w:rsidRPr="00841F01">
        <w:rPr>
          <w:cs/>
          <w:lang w:val="hi" w:bidi="hi"/>
        </w:rPr>
        <w:t xml:space="preserve">उसे कनान में </w:t>
      </w:r>
      <w:r w:rsidR="001941AF">
        <w:rPr>
          <w:rFonts w:hint="cs"/>
          <w:cs/>
          <w:lang w:val="hi" w:bidi="hi"/>
        </w:rPr>
        <w:t>ही दफनाएगा</w:t>
      </w:r>
      <w:r w:rsidR="00865AFA" w:rsidRPr="00841F01">
        <w:rPr>
          <w:cs/>
          <w:lang w:val="hi" w:bidi="hi"/>
        </w:rPr>
        <w:t>। फिर, 48:1–49:28 म</w:t>
      </w:r>
      <w:r w:rsidR="003677AA">
        <w:rPr>
          <w:cs/>
          <w:lang w:val="hi" w:bidi="hi"/>
        </w:rPr>
        <w:t xml:space="preserve">ें, हम याकूब की आशीषों से </w:t>
      </w:r>
      <w:r w:rsidR="003677AA">
        <w:rPr>
          <w:rFonts w:hint="cs"/>
          <w:cs/>
          <w:lang w:val="hi" w:bidi="hi"/>
        </w:rPr>
        <w:t xml:space="preserve">सम्बंधित </w:t>
      </w:r>
      <w:r w:rsidR="00865AFA" w:rsidRPr="00841F01">
        <w:rPr>
          <w:cs/>
          <w:lang w:val="hi" w:bidi="hi"/>
        </w:rPr>
        <w:t>दो अलग-अलग मुलाकातों के बारे में पढ़ते हैं।</w:t>
      </w:r>
    </w:p>
    <w:p w14:paraId="5B25706B"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90144" behindDoc="0" locked="1" layoutInCell="1" allowOverlap="1" wp14:anchorId="639BB22D" wp14:editId="44F598D7">
                <wp:simplePos x="0" y="0"/>
                <wp:positionH relativeFrom="leftMargin">
                  <wp:posOffset>419100</wp:posOffset>
                </wp:positionH>
                <wp:positionV relativeFrom="line">
                  <wp:posOffset>0</wp:posOffset>
                </wp:positionV>
                <wp:extent cx="356235" cy="356235"/>
                <wp:effectExtent l="0" t="0" r="0" b="0"/>
                <wp:wrapNone/>
                <wp:docPr id="190"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3FE2D7" w14:textId="77777777" w:rsidR="0089005F" w:rsidRPr="00A535F7" w:rsidRDefault="0089005F" w:rsidP="00743F49">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BB22D" id="PARA62" o:spid="_x0000_s1091" type="#_x0000_t202" style="position:absolute;left:0;text-align:left;margin-left:33pt;margin-top:0;width:28.05pt;height:28.05pt;z-index:25159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WG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sGWGJwIAAE8EAAAOAAAAAAAAAAAAAAAAAC4CAABkcnMvZTJvRG9j&#10;LnhtbFBLAQItABQABgAIAAAAIQCNZ0Pc3AAAAAYBAAAPAAAAAAAAAAAAAAAAAIEEAABkcnMvZG93&#10;bnJldi54bWxQSwUGAAAAAAQABADzAAAAigUAAAAA&#10;" filled="f" stroked="f" strokeweight=".5pt">
                <v:textbox inset="0,0,0,0">
                  <w:txbxContent>
                    <w:p w14:paraId="363FE2D7" w14:textId="77777777" w:rsidR="0089005F" w:rsidRPr="00A535F7" w:rsidRDefault="0089005F" w:rsidP="00743F49">
                      <w:pPr>
                        <w:pStyle w:val="ParaNumbering"/>
                      </w:pPr>
                      <w:r>
                        <w:t>062</w:t>
                      </w:r>
                    </w:p>
                  </w:txbxContent>
                </v:textbox>
                <w10:wrap anchorx="margin" anchory="line"/>
                <w10:anchorlock/>
              </v:shape>
            </w:pict>
          </mc:Fallback>
        </mc:AlternateContent>
      </w:r>
      <w:r w:rsidR="003677AA">
        <w:rPr>
          <w:cs/>
          <w:lang w:val="hi" w:bidi="hi"/>
        </w:rPr>
        <w:t xml:space="preserve">पहली मुलाकात, </w:t>
      </w:r>
      <w:r w:rsidR="00865AFA" w:rsidRPr="00841F01">
        <w:rPr>
          <w:cs/>
          <w:lang w:val="hi" w:bidi="hi"/>
        </w:rPr>
        <w:t xml:space="preserve">48:1-22 में, याकूब ने यूसुफ और उसके बेटों, एप्रैम और मनश्शे को निजी तौर पर आशीर्वाद दिया। यहाँ यूसुफ ने दोहरी विरासत के सम्मान को प्राप्त किया, जो आमतौर पर पहिलौठे को दिया जाता है, क्योंकि याकूब ने एप्रैम और मनश्शे को उनके चाचाओं के बराबर माना। लेकिन </w:t>
      </w:r>
      <w:r w:rsidR="00865AFA" w:rsidRPr="00841F01">
        <w:rPr>
          <w:cs/>
          <w:lang w:val="hi" w:bidi="hi"/>
        </w:rPr>
        <w:lastRenderedPageBreak/>
        <w:t xml:space="preserve">अप्रत्याशित रूप से, याकूब ने एप्रैम को, </w:t>
      </w:r>
      <w:r w:rsidR="0089339F">
        <w:rPr>
          <w:rFonts w:hint="cs"/>
          <w:cs/>
          <w:lang w:val="hi" w:bidi="hi"/>
        </w:rPr>
        <w:t xml:space="preserve">जो </w:t>
      </w:r>
      <w:r w:rsidR="0089339F">
        <w:rPr>
          <w:cs/>
          <w:lang w:val="hi" w:bidi="hi"/>
        </w:rPr>
        <w:t>यूसुफ</w:t>
      </w:r>
      <w:r w:rsidR="0089339F">
        <w:rPr>
          <w:rFonts w:hint="cs"/>
          <w:cs/>
          <w:lang w:val="hi" w:bidi="hi"/>
        </w:rPr>
        <w:t xml:space="preserve"> का </w:t>
      </w:r>
      <w:r w:rsidR="0089339F">
        <w:rPr>
          <w:cs/>
          <w:lang w:val="hi" w:bidi="hi"/>
        </w:rPr>
        <w:t>दूस</w:t>
      </w:r>
      <w:r w:rsidR="0089339F">
        <w:rPr>
          <w:rFonts w:hint="cs"/>
          <w:cs/>
          <w:lang w:val="hi" w:bidi="hi"/>
        </w:rPr>
        <w:t>रा</w:t>
      </w:r>
      <w:r w:rsidR="0089339F">
        <w:rPr>
          <w:cs/>
          <w:lang w:val="hi" w:bidi="hi"/>
        </w:rPr>
        <w:t xml:space="preserve"> बेटे</w:t>
      </w:r>
      <w:r w:rsidR="0089339F">
        <w:rPr>
          <w:rFonts w:hint="cs"/>
          <w:cs/>
          <w:lang w:val="hi" w:bidi="hi"/>
        </w:rPr>
        <w:t xml:space="preserve"> था</w:t>
      </w:r>
      <w:r w:rsidR="00865AFA" w:rsidRPr="00841F01">
        <w:rPr>
          <w:cs/>
          <w:lang w:val="hi" w:bidi="hi"/>
        </w:rPr>
        <w:t>, पहिलौठे मनश्शे के ऊपर प्रमुखता दी।</w:t>
      </w:r>
    </w:p>
    <w:p w14:paraId="46569F4C" w14:textId="02BC4015" w:rsidR="003B743E" w:rsidRDefault="00743F49" w:rsidP="009375A7">
      <w:pPr>
        <w:pStyle w:val="BodyText0"/>
        <w:rPr>
          <w:cs/>
          <w:lang w:val="hi" w:bidi="hi"/>
        </w:rPr>
      </w:pPr>
      <w:r w:rsidRPr="00743F49">
        <w:rPr>
          <w:cs/>
          <w:lang w:val="en-US" w:eastAsia="en-US"/>
        </w:rPr>
        <mc:AlternateContent>
          <mc:Choice Requires="wps">
            <w:drawing>
              <wp:anchor distT="0" distB="0" distL="114300" distR="114300" simplePos="0" relativeHeight="251594240" behindDoc="0" locked="1" layoutInCell="1" allowOverlap="1" wp14:anchorId="53956D21" wp14:editId="3D536FD2">
                <wp:simplePos x="0" y="0"/>
                <wp:positionH relativeFrom="leftMargin">
                  <wp:posOffset>419100</wp:posOffset>
                </wp:positionH>
                <wp:positionV relativeFrom="line">
                  <wp:posOffset>0</wp:posOffset>
                </wp:positionV>
                <wp:extent cx="356235" cy="356235"/>
                <wp:effectExtent l="0" t="0" r="0" b="0"/>
                <wp:wrapNone/>
                <wp:docPr id="191"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AB7981" w14:textId="77777777" w:rsidR="0089005F" w:rsidRPr="00A535F7" w:rsidRDefault="0089005F" w:rsidP="00743F49">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56D21" id="PARA63" o:spid="_x0000_s1092" type="#_x0000_t202" style="position:absolute;left:0;text-align:left;margin-left:33pt;margin-top:0;width:28.05pt;height:28.05pt;z-index:25159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ZsPdLJwIAAE8EAAAOAAAAAAAAAAAAAAAAAC4CAABkcnMvZTJvRG9j&#10;LnhtbFBLAQItABQABgAIAAAAIQCNZ0Pc3AAAAAYBAAAPAAAAAAAAAAAAAAAAAIEEAABkcnMvZG93&#10;bnJldi54bWxQSwUGAAAAAAQABADzAAAAigUAAAAA&#10;" filled="f" stroked="f" strokeweight=".5pt">
                <v:textbox inset="0,0,0,0">
                  <w:txbxContent>
                    <w:p w14:paraId="0AAB7981" w14:textId="77777777" w:rsidR="0089005F" w:rsidRPr="00A535F7" w:rsidRDefault="0089005F" w:rsidP="00743F49">
                      <w:pPr>
                        <w:pStyle w:val="ParaNumbering"/>
                      </w:pPr>
                      <w:r>
                        <w:t>063</w:t>
                      </w:r>
                    </w:p>
                  </w:txbxContent>
                </v:textbox>
                <w10:wrap anchorx="margin" anchory="line"/>
                <w10:anchorlock/>
              </v:shape>
            </w:pict>
          </mc:Fallback>
        </mc:AlternateContent>
      </w:r>
      <w:r w:rsidR="00865AFA" w:rsidRPr="00841F01">
        <w:rPr>
          <w:cs/>
          <w:lang w:val="hi" w:bidi="hi"/>
        </w:rPr>
        <w:t>फिर 49:1-28 में, यूसुफ और उसके बेटों को निजी तौर पर प्रमुखता देने के बाद, याकूब के सभी बेटों ने उसके</w:t>
      </w:r>
      <w:r w:rsidR="003677AA">
        <w:rPr>
          <w:rFonts w:hint="cs"/>
          <w:cs/>
          <w:lang w:val="hi" w:bidi="hi"/>
        </w:rPr>
        <w:t xml:space="preserve"> द्वारा</w:t>
      </w:r>
      <w:r w:rsidR="003677AA">
        <w:rPr>
          <w:cs/>
          <w:lang w:val="hi" w:bidi="hi"/>
        </w:rPr>
        <w:t xml:space="preserve"> अंतिम आशीषों को प्राप्त किया। </w:t>
      </w:r>
      <w:r w:rsidR="00865AFA" w:rsidRPr="00841F01">
        <w:rPr>
          <w:cs/>
          <w:lang w:val="hi" w:bidi="hi"/>
        </w:rPr>
        <w:t>याकूब ने अपने सभी बेटों को एक साथ इकट्ठा किया, और एक-एक करक</w:t>
      </w:r>
      <w:r w:rsidR="003677AA">
        <w:rPr>
          <w:cs/>
          <w:lang w:val="hi" w:bidi="hi"/>
        </w:rPr>
        <w:t xml:space="preserve">े कुलपिता ने उन्हें </w:t>
      </w:r>
      <w:r w:rsidR="003677AA">
        <w:rPr>
          <w:rFonts w:hint="cs"/>
          <w:cs/>
          <w:lang w:val="hi" w:bidi="hi"/>
        </w:rPr>
        <w:t>वैसे ही</w:t>
      </w:r>
      <w:r w:rsidR="003677AA">
        <w:rPr>
          <w:cs/>
          <w:lang w:val="hi" w:bidi="hi"/>
        </w:rPr>
        <w:t xml:space="preserve"> आशीर्वाद दिया </w:t>
      </w:r>
      <w:r w:rsidR="003677AA">
        <w:rPr>
          <w:rFonts w:hint="cs"/>
          <w:cs/>
          <w:lang w:val="hi" w:bidi="hi"/>
        </w:rPr>
        <w:t xml:space="preserve">जो </w:t>
      </w:r>
      <w:r w:rsidR="00C60DA7">
        <w:rPr>
          <w:rFonts w:hint="cs"/>
          <w:cs/>
          <w:lang w:val="hi" w:bidi="hi"/>
        </w:rPr>
        <w:t xml:space="preserve">उनके लिए उपयुक्त था और </w:t>
      </w:r>
      <w:r w:rsidR="003677AA">
        <w:rPr>
          <w:cs/>
          <w:lang w:val="hi" w:bidi="hi"/>
        </w:rPr>
        <w:t xml:space="preserve">जैसा जीवन वे </w:t>
      </w:r>
      <w:r w:rsidR="003677AA">
        <w:rPr>
          <w:rFonts w:hint="cs"/>
          <w:cs/>
          <w:lang w:val="hi" w:bidi="hi"/>
        </w:rPr>
        <w:t>जीते आये</w:t>
      </w:r>
      <w:r w:rsidR="00C60DA7">
        <w:rPr>
          <w:cs/>
          <w:lang w:val="hi" w:bidi="hi"/>
        </w:rPr>
        <w:t xml:space="preserve"> थे</w:t>
      </w:r>
      <w:r w:rsidR="00865AFA" w:rsidRPr="00841F01">
        <w:rPr>
          <w:cs/>
          <w:lang w:val="hi" w:bidi="hi"/>
        </w:rPr>
        <w:t>।</w:t>
      </w:r>
      <w:r w:rsidR="00400FB4">
        <w:rPr>
          <w:cs/>
          <w:lang w:val="hi" w:bidi="hi"/>
        </w:rPr>
        <w:t xml:space="preserve"> </w:t>
      </w:r>
      <w:r w:rsidR="00865AFA" w:rsidRPr="00841F01">
        <w:rPr>
          <w:cs/>
          <w:lang w:val="hi" w:bidi="hi"/>
        </w:rPr>
        <w:t>याकूब के अंतिम आशीर्वाद के रूप में, ये व्यवस्था</w:t>
      </w:r>
      <w:r w:rsidR="00C60DA7">
        <w:rPr>
          <w:cs/>
          <w:lang w:val="hi" w:bidi="hi"/>
        </w:rPr>
        <w:t xml:space="preserve">एं आने वाली पीढ़ियों के </w:t>
      </w:r>
      <w:r w:rsidR="00C60DA7">
        <w:rPr>
          <w:rFonts w:hint="cs"/>
          <w:cs/>
          <w:lang w:val="hi" w:bidi="hi"/>
        </w:rPr>
        <w:t xml:space="preserve">पालन करने हेतु दृढ़ की गयी </w:t>
      </w:r>
      <w:r w:rsidR="00865AFA" w:rsidRPr="00841F01">
        <w:rPr>
          <w:cs/>
          <w:lang w:val="hi" w:bidi="hi"/>
        </w:rPr>
        <w:t>थी।</w:t>
      </w:r>
    </w:p>
    <w:p w14:paraId="042A0C11" w14:textId="77777777" w:rsidR="00865AFA" w:rsidRPr="00841F01"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598336" behindDoc="0" locked="1" layoutInCell="1" allowOverlap="1" wp14:anchorId="5A5741C3" wp14:editId="619F74DF">
                <wp:simplePos x="0" y="0"/>
                <wp:positionH relativeFrom="leftMargin">
                  <wp:posOffset>419100</wp:posOffset>
                </wp:positionH>
                <wp:positionV relativeFrom="line">
                  <wp:posOffset>0</wp:posOffset>
                </wp:positionV>
                <wp:extent cx="356235" cy="356235"/>
                <wp:effectExtent l="0" t="0" r="0" b="0"/>
                <wp:wrapNone/>
                <wp:docPr id="192"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4B3F9E" w14:textId="77777777" w:rsidR="0089005F" w:rsidRPr="00A535F7" w:rsidRDefault="0089005F" w:rsidP="00743F49">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41C3" id="PARA64" o:spid="_x0000_s1093" type="#_x0000_t202" style="position:absolute;left:0;text-align:left;margin-left:33pt;margin-top:0;width:28.05pt;height:28.05pt;z-index:25159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LJr58pAgAATwQAAA4AAAAAAAAAAAAAAAAALgIAAGRycy9lMm9E&#10;b2MueG1sUEsBAi0AFAAGAAgAAAAhAI1nQ9zcAAAABgEAAA8AAAAAAAAAAAAAAAAAgwQAAGRycy9k&#10;b3ducmV2LnhtbFBLBQYAAAAABAAEAPMAAACMBQAAAAA=&#10;" filled="f" stroked="f" strokeweight=".5pt">
                <v:textbox inset="0,0,0,0">
                  <w:txbxContent>
                    <w:p w14:paraId="774B3F9E" w14:textId="77777777" w:rsidR="0089005F" w:rsidRPr="00A535F7" w:rsidRDefault="0089005F" w:rsidP="00743F49">
                      <w:pPr>
                        <w:pStyle w:val="ParaNumbering"/>
                      </w:pPr>
                      <w:r>
                        <w:t>064</w:t>
                      </w:r>
                    </w:p>
                  </w:txbxContent>
                </v:textbox>
                <w10:wrap anchorx="margin" anchory="line"/>
                <w10:anchorlock/>
              </v:shape>
            </w:pict>
          </mc:Fallback>
        </mc:AlternateContent>
      </w:r>
      <w:r w:rsidR="00865AFA" w:rsidRPr="00841F01">
        <w:rPr>
          <w:cs/>
          <w:lang w:val="hi" w:bidi="hi"/>
        </w:rPr>
        <w:t xml:space="preserve">यह </w:t>
      </w:r>
      <w:r w:rsidR="0093548E">
        <w:rPr>
          <w:cs/>
          <w:lang w:val="hi" w:bidi="hi"/>
        </w:rPr>
        <w:t xml:space="preserve">भाग उत्पत्ति 49:29–50:14 में </w:t>
      </w:r>
      <w:r w:rsidR="0093548E">
        <w:rPr>
          <w:rFonts w:hint="cs"/>
          <w:cs/>
          <w:lang w:val="hi" w:bidi="hi"/>
        </w:rPr>
        <w:t>ख़त्म</w:t>
      </w:r>
      <w:r w:rsidR="00865AFA" w:rsidRPr="00841F01">
        <w:rPr>
          <w:cs/>
          <w:lang w:val="hi" w:bidi="hi"/>
        </w:rPr>
        <w:t xml:space="preserve"> होता है, ज</w:t>
      </w:r>
      <w:r w:rsidR="0089339F">
        <w:rPr>
          <w:cs/>
          <w:lang w:val="hi" w:bidi="hi"/>
        </w:rPr>
        <w:t>हाँ हम याकूब की मृत्यु और दफना</w:t>
      </w:r>
      <w:r w:rsidR="0089339F">
        <w:rPr>
          <w:rFonts w:hint="cs"/>
          <w:cs/>
          <w:lang w:val="hi" w:bidi="hi"/>
        </w:rPr>
        <w:t>ए जाने</w:t>
      </w:r>
      <w:r w:rsidR="00223B63">
        <w:rPr>
          <w:cs/>
          <w:lang w:val="hi" w:bidi="hi"/>
        </w:rPr>
        <w:t xml:space="preserve"> </w:t>
      </w:r>
      <w:r w:rsidR="00223B63">
        <w:rPr>
          <w:rFonts w:hint="cs"/>
          <w:cs/>
          <w:lang w:val="hi" w:bidi="hi"/>
        </w:rPr>
        <w:t>के बारे में</w:t>
      </w:r>
      <w:r w:rsidR="00865AFA" w:rsidRPr="00841F01">
        <w:rPr>
          <w:cs/>
          <w:lang w:val="hi" w:bidi="hi"/>
        </w:rPr>
        <w:t xml:space="preserve"> पढ़ते हैं। इन पदों में, यूसुफ ने अपने पिता की कनान में दफन होने की इच्छा को पूरा किया। फिर वह मिस्र को लौट जाता है।</w:t>
      </w:r>
    </w:p>
    <w:p w14:paraId="5C1D9967"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602432" behindDoc="0" locked="1" layoutInCell="1" allowOverlap="1" wp14:anchorId="13EA71BC" wp14:editId="3344633A">
                <wp:simplePos x="0" y="0"/>
                <wp:positionH relativeFrom="leftMargin">
                  <wp:posOffset>419100</wp:posOffset>
                </wp:positionH>
                <wp:positionV relativeFrom="line">
                  <wp:posOffset>0</wp:posOffset>
                </wp:positionV>
                <wp:extent cx="356235" cy="356235"/>
                <wp:effectExtent l="0" t="0" r="0" b="0"/>
                <wp:wrapNone/>
                <wp:docPr id="193"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742D6B" w14:textId="77777777" w:rsidR="0089005F" w:rsidRPr="00A535F7" w:rsidRDefault="0089005F" w:rsidP="00743F49">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A71BC" id="PARA65" o:spid="_x0000_s1094" type="#_x0000_t202" style="position:absolute;left:0;text-align:left;margin-left:33pt;margin-top:0;width:28.05pt;height:28.05pt;z-index:25160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Z3Jw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kvtZ3JwIAAE8EAAAOAAAAAAAAAAAAAAAAAC4CAABkcnMvZTJvRG9j&#10;LnhtbFBLAQItABQABgAIAAAAIQCNZ0Pc3AAAAAYBAAAPAAAAAAAAAAAAAAAAAIEEAABkcnMvZG93&#10;bnJldi54bWxQSwUGAAAAAAQABADzAAAAigUAAAAA&#10;" filled="f" stroked="f" strokeweight=".5pt">
                <v:textbox inset="0,0,0,0">
                  <w:txbxContent>
                    <w:p w14:paraId="22742D6B" w14:textId="77777777" w:rsidR="0089005F" w:rsidRPr="00A535F7" w:rsidRDefault="0089005F" w:rsidP="00743F49">
                      <w:pPr>
                        <w:pStyle w:val="ParaNumbering"/>
                      </w:pPr>
                      <w:r>
                        <w:t>065</w:t>
                      </w:r>
                    </w:p>
                  </w:txbxContent>
                </v:textbox>
                <w10:wrap anchorx="margin" anchory="line"/>
                <w10:anchorlock/>
              </v:shape>
            </w:pict>
          </mc:Fallback>
        </mc:AlternateContent>
      </w:r>
      <w:r w:rsidR="00865AFA" w:rsidRPr="00841F01">
        <w:rPr>
          <w:cs/>
          <w:lang w:val="hi" w:bidi="hi"/>
        </w:rPr>
        <w:t xml:space="preserve">यूसुफ के शासन के तहत </w:t>
      </w:r>
      <w:r w:rsidR="007E2DAF">
        <w:rPr>
          <w:cs/>
          <w:lang w:val="hi" w:bidi="hi"/>
        </w:rPr>
        <w:t>कुलपिताओं</w:t>
      </w:r>
      <w:r w:rsidR="00BF1BB4">
        <w:rPr>
          <w:cs/>
          <w:lang w:val="hi" w:bidi="hi"/>
        </w:rPr>
        <w:t xml:space="preserve"> </w:t>
      </w:r>
      <w:r w:rsidR="00865AFA" w:rsidRPr="00841F01">
        <w:rPr>
          <w:cs/>
          <w:lang w:val="hi" w:bidi="hi"/>
        </w:rPr>
        <w:t xml:space="preserve">के </w:t>
      </w:r>
      <w:r w:rsidR="0093548E">
        <w:rPr>
          <w:rFonts w:hint="cs"/>
          <w:cs/>
          <w:lang w:val="hi" w:bidi="hi"/>
        </w:rPr>
        <w:t xml:space="preserve">आपसी </w:t>
      </w:r>
      <w:r w:rsidR="00865AFA" w:rsidRPr="00841F01">
        <w:rPr>
          <w:cs/>
          <w:lang w:val="hi" w:bidi="hi"/>
        </w:rPr>
        <w:t xml:space="preserve">सामंजस्य में न केवल याकूब के पारिवारिक व्यवस्थाओं पर एक भाग शामिल हैं; </w:t>
      </w:r>
      <w:r w:rsidR="0093548E">
        <w:rPr>
          <w:rFonts w:hint="cs"/>
          <w:cs/>
          <w:lang w:val="hi" w:bidi="hi"/>
        </w:rPr>
        <w:t>परन्तु</w:t>
      </w:r>
      <w:r w:rsidR="00865AFA" w:rsidRPr="00841F01">
        <w:rPr>
          <w:cs/>
          <w:lang w:val="hi" w:bidi="hi"/>
        </w:rPr>
        <w:t xml:space="preserve"> उत्पत्ति 50:15-26 में</w:t>
      </w:r>
      <w:r w:rsidR="0093548E">
        <w:rPr>
          <w:rFonts w:hint="cs"/>
          <w:cs/>
          <w:lang w:val="hi" w:bidi="hi"/>
        </w:rPr>
        <w:t xml:space="preserve"> यह भाग</w:t>
      </w:r>
      <w:r w:rsidR="00865AFA" w:rsidRPr="00841F01">
        <w:rPr>
          <w:cs/>
          <w:lang w:val="hi" w:bidi="hi"/>
        </w:rPr>
        <w:t xml:space="preserve"> यूसुफ की पारिवारिक व्यवस्थाओं को भी शामिल करता है।</w:t>
      </w:r>
    </w:p>
    <w:p w14:paraId="7692EB37" w14:textId="77777777" w:rsidR="00E03703" w:rsidRDefault="00865AFA" w:rsidP="00952C6E">
      <w:pPr>
        <w:pStyle w:val="BulletHeading"/>
        <w:rPr>
          <w:cs/>
          <w:lang w:bidi="te"/>
        </w:rPr>
      </w:pPr>
      <w:bookmarkStart w:id="47" w:name="_Toc20672097"/>
      <w:bookmarkStart w:id="48" w:name="_Toc21209845"/>
      <w:bookmarkStart w:id="49" w:name="_Toc80734279"/>
      <w:r w:rsidRPr="00841F01">
        <w:rPr>
          <w:cs/>
          <w:lang w:val="hi" w:bidi="hi"/>
        </w:rPr>
        <w:t>यूसुफ की पारिवारिक व्यवस्थाएं (उत्पत्ति 50:15-26)</w:t>
      </w:r>
      <w:bookmarkEnd w:id="47"/>
      <w:bookmarkEnd w:id="48"/>
      <w:bookmarkEnd w:id="49"/>
    </w:p>
    <w:p w14:paraId="7D56A546" w14:textId="2C58E400"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606528" behindDoc="0" locked="1" layoutInCell="1" allowOverlap="1" wp14:anchorId="135505D1" wp14:editId="60B5A33E">
                <wp:simplePos x="0" y="0"/>
                <wp:positionH relativeFrom="leftMargin">
                  <wp:posOffset>419100</wp:posOffset>
                </wp:positionH>
                <wp:positionV relativeFrom="line">
                  <wp:posOffset>0</wp:posOffset>
                </wp:positionV>
                <wp:extent cx="356235" cy="356235"/>
                <wp:effectExtent l="0" t="0" r="0" b="0"/>
                <wp:wrapNone/>
                <wp:docPr id="194"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94D57A" w14:textId="77777777" w:rsidR="0089005F" w:rsidRPr="00A535F7" w:rsidRDefault="0089005F" w:rsidP="00743F49">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505D1" id="PARA66" o:spid="_x0000_s1095" type="#_x0000_t202" style="position:absolute;left:0;text-align:left;margin-left:33pt;margin-top:0;width:28.05pt;height:28.05pt;z-index:25160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r3PBigCAABPBAAADgAAAAAAAAAAAAAAAAAuAgAAZHJzL2Uyb0Rv&#10;Yy54bWxQSwECLQAUAAYACAAAACEAjWdD3NwAAAAGAQAADwAAAAAAAAAAAAAAAACCBAAAZHJzL2Rv&#10;d25yZXYueG1sUEsFBgAAAAAEAAQA8wAAAIsFAAAAAA==&#10;" filled="f" stroked="f" strokeweight=".5pt">
                <v:textbox inset="0,0,0,0">
                  <w:txbxContent>
                    <w:p w14:paraId="1F94D57A" w14:textId="77777777" w:rsidR="0089005F" w:rsidRPr="00A535F7" w:rsidRDefault="0089005F" w:rsidP="00743F49">
                      <w:pPr>
                        <w:pStyle w:val="ParaNumbering"/>
                      </w:pPr>
                      <w:r>
                        <w:t>066</w:t>
                      </w:r>
                    </w:p>
                  </w:txbxContent>
                </v:textbox>
                <w10:wrap anchorx="margin" anchory="line"/>
                <w10:anchorlock/>
              </v:shape>
            </w:pict>
          </mc:Fallback>
        </mc:AlternateContent>
      </w:r>
      <w:r w:rsidR="00865AFA" w:rsidRPr="00841F01">
        <w:rPr>
          <w:cs/>
          <w:lang w:val="hi" w:bidi="hi"/>
        </w:rPr>
        <w:t>यह संक्षिप्त भाग दो छोटे विवरणों में विभाजित होता है। 50:15-21 में, यूसुफ ने अपने भाइयों को फिर से आश्वस्त किया</w:t>
      </w:r>
      <w:r w:rsidR="0093548E">
        <w:rPr>
          <w:rFonts w:hint="cs"/>
          <w:cs/>
          <w:lang w:val="hi" w:bidi="hi"/>
        </w:rPr>
        <w:t xml:space="preserve"> की वह उनके प्रति दयालुता का व्यवहार रखेगा</w:t>
      </w:r>
      <w:r w:rsidR="00865AFA" w:rsidRPr="00841F01">
        <w:rPr>
          <w:cs/>
          <w:lang w:val="hi" w:bidi="hi"/>
        </w:rPr>
        <w:t>।</w:t>
      </w:r>
      <w:r w:rsidR="00400FB4">
        <w:rPr>
          <w:cs/>
          <w:lang w:val="hi" w:bidi="hi"/>
        </w:rPr>
        <w:t xml:space="preserve"> </w:t>
      </w:r>
      <w:r w:rsidR="00865AFA" w:rsidRPr="00841F01">
        <w:rPr>
          <w:cs/>
          <w:lang w:val="hi" w:bidi="hi"/>
        </w:rPr>
        <w:t>यूसुफ के भाइयों ने उससे क्षमा का निवेदन किया, और यूसुफ ने विनम्रतापूर्वक क्षमा कर दिया।</w:t>
      </w:r>
    </w:p>
    <w:p w14:paraId="000F57DC" w14:textId="77777777" w:rsidR="00E03703" w:rsidRDefault="00743F49" w:rsidP="006F3645">
      <w:pPr>
        <w:pStyle w:val="Quotations"/>
        <w:rPr>
          <w:cs/>
          <w:lang w:bidi="te"/>
        </w:rPr>
      </w:pPr>
      <w:r w:rsidRPr="00743F49">
        <w:rPr>
          <w:cs/>
          <w:lang w:val="en-US" w:eastAsia="en-US"/>
        </w:rPr>
        <mc:AlternateContent>
          <mc:Choice Requires="wps">
            <w:drawing>
              <wp:anchor distT="0" distB="0" distL="114300" distR="114300" simplePos="0" relativeHeight="251610624" behindDoc="0" locked="1" layoutInCell="1" allowOverlap="1" wp14:anchorId="33777A7E" wp14:editId="02B123C3">
                <wp:simplePos x="0" y="0"/>
                <wp:positionH relativeFrom="leftMargin">
                  <wp:posOffset>419100</wp:posOffset>
                </wp:positionH>
                <wp:positionV relativeFrom="line">
                  <wp:posOffset>0</wp:posOffset>
                </wp:positionV>
                <wp:extent cx="356235" cy="356235"/>
                <wp:effectExtent l="0" t="0" r="0" b="0"/>
                <wp:wrapNone/>
                <wp:docPr id="195"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347CF5" w14:textId="77777777" w:rsidR="0089005F" w:rsidRPr="00A535F7" w:rsidRDefault="0089005F" w:rsidP="00743F49">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77A7E" id="PARA67" o:spid="_x0000_s1096" type="#_x0000_t202" style="position:absolute;left:0;text-align:left;margin-left:33pt;margin-top:0;width:28.05pt;height:28.05pt;z-index:25161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t045aJwIAAE8EAAAOAAAAAAAAAAAAAAAAAC4CAABkcnMvZTJvRG9j&#10;LnhtbFBLAQItABQABgAIAAAAIQCNZ0Pc3AAAAAYBAAAPAAAAAAAAAAAAAAAAAIEEAABkcnMvZG93&#10;bnJldi54bWxQSwUGAAAAAAQABADzAAAAigUAAAAA&#10;" filled="f" stroked="f" strokeweight=".5pt">
                <v:textbox inset="0,0,0,0">
                  <w:txbxContent>
                    <w:p w14:paraId="2B347CF5" w14:textId="77777777" w:rsidR="0089005F" w:rsidRPr="00A535F7" w:rsidRDefault="0089005F" w:rsidP="00743F49">
                      <w:pPr>
                        <w:pStyle w:val="ParaNumbering"/>
                      </w:pPr>
                      <w:r>
                        <w:t>067</w:t>
                      </w:r>
                    </w:p>
                  </w:txbxContent>
                </v:textbox>
                <w10:wrap anchorx="margin" anchory="line"/>
                <w10:anchorlock/>
              </v:shape>
            </w:pict>
          </mc:Fallback>
        </mc:AlternateContent>
      </w:r>
      <w:r w:rsidR="00E56764" w:rsidRPr="00E56764">
        <w:rPr>
          <w:cs/>
          <w:lang w:val="hi" w:bidi="hi"/>
        </w:rPr>
        <w:t>यूसुफ और उसके भाइयों की कहानी में एक चीज़ जिसे हम देखते हैं वह है क्षमा की शक्ति, परमेश्वर के भले उद्देश्यों पर तब भी भरोसा करने की शक्ति जब परिस्थितियां हमारे लिए बे</w:t>
      </w:r>
      <w:r w:rsidR="0093548E">
        <w:rPr>
          <w:cs/>
          <w:lang w:val="hi" w:bidi="hi"/>
        </w:rPr>
        <w:t>हद कठिन हैं, और हम उन्हें देख</w:t>
      </w:r>
      <w:r w:rsidR="00E56764" w:rsidRPr="00E56764">
        <w:rPr>
          <w:cs/>
          <w:lang w:val="hi" w:bidi="hi"/>
        </w:rPr>
        <w:t xml:space="preserve">ते हैं जो ऐसे कठिन परिस्थिति में नहीं हैं। हम शायद सटीकता से यह कहने में सक्षम हों, </w:t>
      </w:r>
      <w:r w:rsidR="0093548E">
        <w:rPr>
          <w:rFonts w:hint="cs"/>
          <w:cs/>
          <w:lang w:val="hi" w:bidi="hi"/>
        </w:rPr>
        <w:t>कि</w:t>
      </w:r>
      <w:r w:rsidR="00E56764" w:rsidRPr="00E56764">
        <w:rPr>
          <w:cs/>
          <w:lang w:val="hi" w:bidi="hi"/>
        </w:rPr>
        <w:t xml:space="preserve">"उन्होंने मुझे इस परिस्थिति में डाल दिया।" लेकिन अपने भाइयों के प्रति </w:t>
      </w:r>
      <w:r w:rsidR="006B222A">
        <w:rPr>
          <w:cs/>
          <w:lang w:val="hi" w:bidi="hi"/>
        </w:rPr>
        <w:t>यूसुफ की प्रतिक्रिया</w:t>
      </w:r>
      <w:r w:rsidR="006B222A">
        <w:rPr>
          <w:rFonts w:hint="cs"/>
          <w:cs/>
          <w:lang w:val="hi" w:bidi="hi"/>
        </w:rPr>
        <w:t xml:space="preserve"> जब हम देखते है</w:t>
      </w:r>
      <w:r w:rsidR="006B222A">
        <w:rPr>
          <w:rFonts w:hint="cs"/>
          <w:cs/>
          <w:lang w:val="hi"/>
        </w:rPr>
        <w:t>,</w:t>
      </w:r>
      <w:r w:rsidR="0093548E">
        <w:rPr>
          <w:cs/>
          <w:lang w:val="hi" w:bidi="hi"/>
        </w:rPr>
        <w:t xml:space="preserve"> </w:t>
      </w:r>
      <w:r w:rsidR="0093548E">
        <w:rPr>
          <w:rFonts w:hint="cs"/>
          <w:cs/>
          <w:lang w:val="hi" w:bidi="hi"/>
        </w:rPr>
        <w:t>विशेषकर इस बात पर जब उन्होंने</w:t>
      </w:r>
      <w:r w:rsidR="0093548E">
        <w:rPr>
          <w:cs/>
          <w:lang w:val="hi" w:bidi="hi"/>
        </w:rPr>
        <w:t xml:space="preserve"> उसे गुलामी में बेच डा</w:t>
      </w:r>
      <w:r w:rsidR="0093548E">
        <w:rPr>
          <w:rFonts w:hint="cs"/>
          <w:cs/>
          <w:lang w:val="hi" w:bidi="hi"/>
        </w:rPr>
        <w:t>ला था</w:t>
      </w:r>
      <w:r w:rsidR="00E56764" w:rsidRPr="00E56764">
        <w:rPr>
          <w:cs/>
          <w:lang w:val="hi" w:bidi="hi"/>
        </w:rPr>
        <w:t xml:space="preserve">, तो हम पाते हैं </w:t>
      </w:r>
      <w:r w:rsidR="006B222A">
        <w:rPr>
          <w:rFonts w:hint="cs"/>
          <w:cs/>
          <w:lang w:val="hi" w:bidi="hi"/>
        </w:rPr>
        <w:t xml:space="preserve">उसने प्रतिक्रिया के रूप में </w:t>
      </w:r>
      <w:r w:rsidR="00E56764" w:rsidRPr="00E56764">
        <w:rPr>
          <w:cs/>
          <w:lang w:val="hi" w:bidi="hi"/>
        </w:rPr>
        <w:t xml:space="preserve">परमेश्वर के प्रति भरोसा और आज्ञाकारिता </w:t>
      </w:r>
      <w:r w:rsidR="006B222A">
        <w:rPr>
          <w:rFonts w:hint="cs"/>
          <w:cs/>
          <w:lang w:val="hi" w:bidi="hi"/>
        </w:rPr>
        <w:t xml:space="preserve">का प्रदर्शन किया </w:t>
      </w:r>
      <w:r w:rsidR="00E56764" w:rsidRPr="00E56764">
        <w:rPr>
          <w:cs/>
          <w:lang w:val="hi" w:bidi="hi"/>
        </w:rPr>
        <w:t xml:space="preserve">और एक अद्वितीय एवं महत्वपूर्ण उद्देश्य की पूर्ति </w:t>
      </w:r>
      <w:r w:rsidR="006B222A">
        <w:rPr>
          <w:rFonts w:hint="cs"/>
          <w:cs/>
          <w:lang w:val="hi" w:bidi="hi"/>
        </w:rPr>
        <w:t xml:space="preserve">की </w:t>
      </w:r>
      <w:r w:rsidR="006B222A">
        <w:rPr>
          <w:cs/>
          <w:lang w:val="hi" w:bidi="hi"/>
        </w:rPr>
        <w:t>जि</w:t>
      </w:r>
      <w:r w:rsidR="006B222A">
        <w:rPr>
          <w:rFonts w:hint="cs"/>
          <w:cs/>
          <w:lang w:val="hi" w:bidi="hi"/>
        </w:rPr>
        <w:t>सके लिए</w:t>
      </w:r>
      <w:r w:rsidR="00E56764" w:rsidRPr="00E56764">
        <w:rPr>
          <w:cs/>
          <w:lang w:val="hi" w:bidi="hi"/>
        </w:rPr>
        <w:t xml:space="preserve"> </w:t>
      </w:r>
      <w:r w:rsidR="006B222A">
        <w:rPr>
          <w:rFonts w:hint="cs"/>
          <w:cs/>
          <w:lang w:val="hi" w:bidi="hi"/>
        </w:rPr>
        <w:t xml:space="preserve">वह </w:t>
      </w:r>
      <w:r w:rsidR="00E56764" w:rsidRPr="00E56764">
        <w:rPr>
          <w:cs/>
          <w:lang w:val="hi" w:bidi="hi"/>
        </w:rPr>
        <w:t>परमेश्वर</w:t>
      </w:r>
      <w:r w:rsidR="006B222A">
        <w:rPr>
          <w:rFonts w:hint="cs"/>
          <w:cs/>
          <w:lang w:val="hi" w:bidi="hi"/>
        </w:rPr>
        <w:t xml:space="preserve"> द्वारा ठहराया गया </w:t>
      </w:r>
      <w:r w:rsidR="00E56764" w:rsidRPr="00E56764">
        <w:rPr>
          <w:cs/>
          <w:lang w:val="hi" w:bidi="hi"/>
        </w:rPr>
        <w:t>था।</w:t>
      </w:r>
    </w:p>
    <w:p w14:paraId="67AA35E9" w14:textId="77777777" w:rsidR="00E03703" w:rsidRDefault="00E56764" w:rsidP="006F3645">
      <w:pPr>
        <w:pStyle w:val="QuotationAuthor"/>
        <w:rPr>
          <w:cs/>
          <w:lang w:bidi="te"/>
        </w:rPr>
      </w:pPr>
      <w:r w:rsidRPr="00E56764">
        <w:rPr>
          <w:cs/>
          <w:lang w:val="hi" w:bidi="hi"/>
        </w:rPr>
        <w:t>— रेव्ह. डा. माइकल वॉकर</w:t>
      </w:r>
    </w:p>
    <w:p w14:paraId="07E3252F"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614720" behindDoc="0" locked="1" layoutInCell="1" allowOverlap="1" wp14:anchorId="4CEF8CFF" wp14:editId="024741BA">
                <wp:simplePos x="0" y="0"/>
                <wp:positionH relativeFrom="leftMargin">
                  <wp:posOffset>419100</wp:posOffset>
                </wp:positionH>
                <wp:positionV relativeFrom="line">
                  <wp:posOffset>0</wp:posOffset>
                </wp:positionV>
                <wp:extent cx="356235" cy="356235"/>
                <wp:effectExtent l="0" t="0" r="0" b="0"/>
                <wp:wrapNone/>
                <wp:docPr id="196"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FF8B47" w14:textId="77777777" w:rsidR="0089005F" w:rsidRPr="00A535F7" w:rsidRDefault="0089005F" w:rsidP="00743F49">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F8CFF" id="PARA68" o:spid="_x0000_s1097" type="#_x0000_t202" style="position:absolute;left:0;text-align:left;margin-left:33pt;margin-top:0;width:28.05pt;height:28.05pt;z-index:25161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8aUEJwIAAE8EAAAOAAAAAAAAAAAAAAAAAC4CAABkcnMvZTJvRG9j&#10;LnhtbFBLAQItABQABgAIAAAAIQCNZ0Pc3AAAAAYBAAAPAAAAAAAAAAAAAAAAAIEEAABkcnMvZG93&#10;bnJldi54bWxQSwUGAAAAAAQABADzAAAAigUAAAAA&#10;" filled="f" stroked="f" strokeweight=".5pt">
                <v:textbox inset="0,0,0,0">
                  <w:txbxContent>
                    <w:p w14:paraId="05FF8B47" w14:textId="77777777" w:rsidR="0089005F" w:rsidRPr="00A535F7" w:rsidRDefault="0089005F" w:rsidP="00743F49">
                      <w:pPr>
                        <w:pStyle w:val="ParaNumbering"/>
                      </w:pPr>
                      <w:r>
                        <w:t>068</w:t>
                      </w:r>
                    </w:p>
                  </w:txbxContent>
                </v:textbox>
                <w10:wrap anchorx="margin" anchory="line"/>
                <w10:anchorlock/>
              </v:shape>
            </w:pict>
          </mc:Fallback>
        </mc:AlternateContent>
      </w:r>
      <w:r w:rsidR="00865AFA" w:rsidRPr="00841F01">
        <w:rPr>
          <w:cs/>
          <w:lang w:val="hi" w:bidi="hi"/>
        </w:rPr>
        <w:t>उत्पत्ति 50:</w:t>
      </w:r>
      <w:r w:rsidR="00DD69E4">
        <w:rPr>
          <w:cs/>
          <w:lang w:val="hi" w:bidi="hi"/>
        </w:rPr>
        <w:t>19-21 में यूसुफ ने अपने भाइयो</w:t>
      </w:r>
      <w:r w:rsidR="00DD69E4">
        <w:rPr>
          <w:rFonts w:hint="cs"/>
          <w:cs/>
          <w:lang w:val="hi" w:bidi="hi"/>
        </w:rPr>
        <w:t>ं</w:t>
      </w:r>
      <w:r w:rsidR="00DD69E4">
        <w:rPr>
          <w:cs/>
          <w:lang w:val="hi" w:bidi="hi"/>
        </w:rPr>
        <w:t xml:space="preserve"> से कहा</w:t>
      </w:r>
      <w:r w:rsidR="00865AFA" w:rsidRPr="00841F01">
        <w:rPr>
          <w:cs/>
          <w:lang w:val="hi" w:bidi="hi"/>
        </w:rPr>
        <w:t>:</w:t>
      </w:r>
    </w:p>
    <w:p w14:paraId="30162EA7" w14:textId="77777777" w:rsidR="00E03703" w:rsidRDefault="00743F49" w:rsidP="00BE7DDE">
      <w:pPr>
        <w:pStyle w:val="Quotations"/>
        <w:rPr>
          <w:cs/>
          <w:lang w:bidi="te"/>
        </w:rPr>
      </w:pPr>
      <w:r w:rsidRPr="00743F49">
        <w:rPr>
          <w:cs/>
          <w:lang w:val="en-US" w:eastAsia="en-US"/>
        </w:rPr>
        <mc:AlternateContent>
          <mc:Choice Requires="wps">
            <w:drawing>
              <wp:anchor distT="0" distB="0" distL="114300" distR="114300" simplePos="0" relativeHeight="251618816" behindDoc="0" locked="1" layoutInCell="1" allowOverlap="1" wp14:anchorId="45800CE2" wp14:editId="75DEE013">
                <wp:simplePos x="0" y="0"/>
                <wp:positionH relativeFrom="leftMargin">
                  <wp:posOffset>419100</wp:posOffset>
                </wp:positionH>
                <wp:positionV relativeFrom="line">
                  <wp:posOffset>0</wp:posOffset>
                </wp:positionV>
                <wp:extent cx="356235" cy="356235"/>
                <wp:effectExtent l="0" t="0" r="0" b="0"/>
                <wp:wrapNone/>
                <wp:docPr id="197"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326418" w14:textId="77777777" w:rsidR="0089005F" w:rsidRPr="00A535F7" w:rsidRDefault="0089005F" w:rsidP="00743F49">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00CE2" id="PARA69" o:spid="_x0000_s1098" type="#_x0000_t202" style="position:absolute;left:0;text-align:left;margin-left:33pt;margin-top:0;width:28.05pt;height:28.05pt;z-index:25161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TfJKQIAAE8EAAAOAAAAZHJzL2Uyb0RvYy54bWysVE1v2zAMvQ/YfxB0X5wPJF2N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fxN8kpAgAATwQAAA4AAAAAAAAAAAAAAAAALgIAAGRycy9lMm9E&#10;b2MueG1sUEsBAi0AFAAGAAgAAAAhAI1nQ9zcAAAABgEAAA8AAAAAAAAAAAAAAAAAgwQAAGRycy9k&#10;b3ducmV2LnhtbFBLBQYAAAAABAAEAPMAAACMBQAAAAA=&#10;" filled="f" stroked="f" strokeweight=".5pt">
                <v:textbox inset="0,0,0,0">
                  <w:txbxContent>
                    <w:p w14:paraId="7B326418" w14:textId="77777777" w:rsidR="0089005F" w:rsidRPr="00A535F7" w:rsidRDefault="0089005F" w:rsidP="00743F49">
                      <w:pPr>
                        <w:pStyle w:val="ParaNumbering"/>
                      </w:pPr>
                      <w:r>
                        <w:t>069</w:t>
                      </w:r>
                    </w:p>
                  </w:txbxContent>
                </v:textbox>
                <w10:wrap anchorx="margin" anchory="line"/>
                <w10:anchorlock/>
              </v:shape>
            </w:pict>
          </mc:Fallback>
        </mc:AlternateContent>
      </w:r>
      <w:r w:rsidR="00865AFA" w:rsidRPr="00841F01">
        <w:rPr>
          <w:cs/>
          <w:lang w:val="hi" w:bidi="hi"/>
        </w:rPr>
        <w:t>मत डरो। क्या मैं परमेश्वर की जगह पर हूँ? तुम लोगों ने मेरे लिए बुराई का विचार किया था, परन्तु परमेश्वर ने उसी बात में भलाई का विचार किया, जिससे वह ऐसा करे, जैसा आज के दिन प्रगट है, कि बहुत से लोगों के प्राण बचे हैं। इसलिए, अब मत डरो। मैं तुम्हारा और तुम्हारे बाल-बच्चों का पालन-पोषण करता रहुँगा (उत्पत्ति 50:19-21)</w:t>
      </w:r>
    </w:p>
    <w:p w14:paraId="5E088772"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622912" behindDoc="0" locked="1" layoutInCell="1" allowOverlap="1" wp14:anchorId="78BBB617" wp14:editId="41B2727C">
                <wp:simplePos x="0" y="0"/>
                <wp:positionH relativeFrom="leftMargin">
                  <wp:posOffset>419100</wp:posOffset>
                </wp:positionH>
                <wp:positionV relativeFrom="line">
                  <wp:posOffset>0</wp:posOffset>
                </wp:positionV>
                <wp:extent cx="356235" cy="356235"/>
                <wp:effectExtent l="0" t="0" r="0" b="0"/>
                <wp:wrapNone/>
                <wp:docPr id="198"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913511" w14:textId="77777777" w:rsidR="0089005F" w:rsidRPr="00A535F7" w:rsidRDefault="0089005F" w:rsidP="00743F49">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BB617" id="PARA70" o:spid="_x0000_s1099" type="#_x0000_t202" style="position:absolute;left:0;text-align:left;margin-left:33pt;margin-top:0;width:28.05pt;height:28.05pt;z-index:25162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yOUxJwIAAE8EAAAOAAAAAAAAAAAAAAAAAC4CAABkcnMvZTJvRG9j&#10;LnhtbFBLAQItABQABgAIAAAAIQCNZ0Pc3AAAAAYBAAAPAAAAAAAAAAAAAAAAAIEEAABkcnMvZG93&#10;bnJldi54bWxQSwUGAAAAAAQABADzAAAAigUAAAAA&#10;" filled="f" stroked="f" strokeweight=".5pt">
                <v:textbox inset="0,0,0,0">
                  <w:txbxContent>
                    <w:p w14:paraId="6D913511" w14:textId="77777777" w:rsidR="0089005F" w:rsidRPr="00A535F7" w:rsidRDefault="0089005F" w:rsidP="00743F49">
                      <w:pPr>
                        <w:pStyle w:val="ParaNumbering"/>
                      </w:pPr>
                      <w:r>
                        <w:t>070</w:t>
                      </w:r>
                    </w:p>
                  </w:txbxContent>
                </v:textbox>
                <w10:wrap anchorx="margin" anchory="line"/>
                <w10:anchorlock/>
              </v:shape>
            </w:pict>
          </mc:Fallback>
        </mc:AlternateContent>
      </w:r>
      <w:r w:rsidR="00865AFA" w:rsidRPr="00841F01">
        <w:rPr>
          <w:cs/>
          <w:lang w:val="hi" w:bidi="hi"/>
        </w:rPr>
        <w:t xml:space="preserve">यूसुफ और उसके भाइयों की पूरी कहानी उत्पत्ति 50:22-26 में समाप्त होती है जहाँ यूसुफ </w:t>
      </w:r>
      <w:r w:rsidR="00DD69E4">
        <w:rPr>
          <w:rFonts w:hint="cs"/>
          <w:cs/>
          <w:lang w:val="hi" w:bidi="hi"/>
        </w:rPr>
        <w:t xml:space="preserve">ने </w:t>
      </w:r>
      <w:r w:rsidR="00865AFA" w:rsidRPr="00841F01">
        <w:rPr>
          <w:cs/>
          <w:lang w:val="hi" w:bidi="hi"/>
        </w:rPr>
        <w:t>अपने भाइयों को शपथ खिलाई। उत्पत्ति 50:25 को सुनिए:</w:t>
      </w:r>
    </w:p>
    <w:p w14:paraId="084104E6" w14:textId="77777777" w:rsidR="00E03703" w:rsidRDefault="00743F49" w:rsidP="00BE7DDE">
      <w:pPr>
        <w:pStyle w:val="Quotations"/>
        <w:rPr>
          <w:cs/>
          <w:lang w:bidi="te"/>
        </w:rPr>
      </w:pPr>
      <w:r w:rsidRPr="00743F49">
        <w:rPr>
          <w:cs/>
          <w:lang w:val="en-US" w:eastAsia="en-US"/>
        </w:rPr>
        <w:lastRenderedPageBreak/>
        <mc:AlternateContent>
          <mc:Choice Requires="wps">
            <w:drawing>
              <wp:anchor distT="0" distB="0" distL="114300" distR="114300" simplePos="0" relativeHeight="251627008" behindDoc="0" locked="1" layoutInCell="1" allowOverlap="1" wp14:anchorId="0B1837AA" wp14:editId="7B889469">
                <wp:simplePos x="0" y="0"/>
                <wp:positionH relativeFrom="leftMargin">
                  <wp:posOffset>419100</wp:posOffset>
                </wp:positionH>
                <wp:positionV relativeFrom="line">
                  <wp:posOffset>0</wp:posOffset>
                </wp:positionV>
                <wp:extent cx="356235" cy="356235"/>
                <wp:effectExtent l="0" t="0" r="0" b="0"/>
                <wp:wrapNone/>
                <wp:docPr id="199"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B87F0F" w14:textId="77777777" w:rsidR="0089005F" w:rsidRPr="00A535F7" w:rsidRDefault="0089005F" w:rsidP="00743F49">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837AA" id="PARA71" o:spid="_x0000_s1100" type="#_x0000_t202" style="position:absolute;left:0;text-align:left;margin-left:33pt;margin-top:0;width:28.05pt;height:28.05pt;z-index:25162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rR4CgCAABPBAAADgAAAAAAAAAAAAAAAAAuAgAAZHJzL2Uyb0Rv&#10;Yy54bWxQSwECLQAUAAYACAAAACEAjWdD3NwAAAAGAQAADwAAAAAAAAAAAAAAAACCBAAAZHJzL2Rv&#10;d25yZXYueG1sUEsFBgAAAAAEAAQA8wAAAIsFAAAAAA==&#10;" filled="f" stroked="f" strokeweight=".5pt">
                <v:textbox inset="0,0,0,0">
                  <w:txbxContent>
                    <w:p w14:paraId="03B87F0F" w14:textId="77777777" w:rsidR="0089005F" w:rsidRPr="00A535F7" w:rsidRDefault="0089005F" w:rsidP="00743F49">
                      <w:pPr>
                        <w:pStyle w:val="ParaNumbering"/>
                      </w:pPr>
                      <w:r>
                        <w:t>071</w:t>
                      </w:r>
                    </w:p>
                  </w:txbxContent>
                </v:textbox>
                <w10:wrap anchorx="margin" anchory="line"/>
                <w10:anchorlock/>
              </v:shape>
            </w:pict>
          </mc:Fallback>
        </mc:AlternateContent>
      </w:r>
      <w:r w:rsidR="00865AFA" w:rsidRPr="00841F01">
        <w:rPr>
          <w:cs/>
          <w:lang w:val="hi" w:bidi="hi"/>
        </w:rPr>
        <w:t>यूसुफ ने इस्राएल के पुत्रों को शपथ खिलाई और कहा, “परमेश्वर निश्चय तुम्हारी सुधि लेगा, और तब तुम मेरी हड्डियों को यहाँ से उस देश में ले जाना” (उत्पत्ति 50:25)।</w:t>
      </w:r>
    </w:p>
    <w:p w14:paraId="41658EEC" w14:textId="62A00428"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631104" behindDoc="0" locked="1" layoutInCell="1" allowOverlap="1" wp14:anchorId="41B37DCE" wp14:editId="5A39EEBC">
                <wp:simplePos x="0" y="0"/>
                <wp:positionH relativeFrom="leftMargin">
                  <wp:posOffset>419100</wp:posOffset>
                </wp:positionH>
                <wp:positionV relativeFrom="line">
                  <wp:posOffset>0</wp:posOffset>
                </wp:positionV>
                <wp:extent cx="356235" cy="356235"/>
                <wp:effectExtent l="0" t="0" r="0" b="0"/>
                <wp:wrapNone/>
                <wp:docPr id="200"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3218EA" w14:textId="77777777" w:rsidR="0089005F" w:rsidRPr="00A535F7" w:rsidRDefault="0089005F" w:rsidP="00743F49">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37DCE" id="PARA72" o:spid="_x0000_s1101" type="#_x0000_t202" style="position:absolute;left:0;text-align:left;margin-left:33pt;margin-top:0;width:28.05pt;height:28.05pt;z-index:25163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fWJwIAAE8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SU7fWJwIAAE8EAAAOAAAAAAAAAAAAAAAAAC4CAABkcnMvZTJvRG9j&#10;LnhtbFBLAQItABQABgAIAAAAIQCNZ0Pc3AAAAAYBAAAPAAAAAAAAAAAAAAAAAIEEAABkcnMvZG93&#10;bnJldi54bWxQSwUGAAAAAAQABADzAAAAigUAAAAA&#10;" filled="f" stroked="f" strokeweight=".5pt">
                <v:textbox inset="0,0,0,0">
                  <w:txbxContent>
                    <w:p w14:paraId="073218EA" w14:textId="77777777" w:rsidR="0089005F" w:rsidRPr="00A535F7" w:rsidRDefault="0089005F" w:rsidP="00743F49">
                      <w:pPr>
                        <w:pStyle w:val="ParaNumbering"/>
                      </w:pPr>
                      <w:r>
                        <w:t>072</w:t>
                      </w:r>
                    </w:p>
                  </w:txbxContent>
                </v:textbox>
                <w10:wrap anchorx="margin" anchory="line"/>
                <w10:anchorlock/>
              </v:shape>
            </w:pict>
          </mc:Fallback>
        </mc:AlternateContent>
      </w:r>
      <w:r w:rsidR="00A465E0">
        <w:rPr>
          <w:cs/>
          <w:lang w:val="hi" w:bidi="hi"/>
        </w:rPr>
        <w:t xml:space="preserve">उत्पत्ति </w:t>
      </w:r>
      <w:r w:rsidR="00A465E0">
        <w:rPr>
          <w:rFonts w:hint="cs"/>
          <w:cs/>
          <w:lang w:val="hi" w:bidi="hi"/>
        </w:rPr>
        <w:t>की किताब</w:t>
      </w:r>
      <w:r w:rsidR="00A465E0">
        <w:rPr>
          <w:cs/>
          <w:lang w:val="hi" w:bidi="hi"/>
        </w:rPr>
        <w:t xml:space="preserve"> में, यह शपथ यूसुफ की </w:t>
      </w:r>
      <w:r w:rsidR="00A465E0">
        <w:rPr>
          <w:rFonts w:hint="cs"/>
          <w:cs/>
          <w:lang w:val="hi" w:bidi="hi"/>
        </w:rPr>
        <w:t>अपनी</w:t>
      </w:r>
      <w:r w:rsidR="00A465E0">
        <w:rPr>
          <w:cs/>
          <w:lang w:val="hi" w:bidi="hi"/>
        </w:rPr>
        <w:t xml:space="preserve"> </w:t>
      </w:r>
      <w:r w:rsidR="00A465E0">
        <w:rPr>
          <w:rFonts w:hint="cs"/>
          <w:cs/>
          <w:lang w:val="hi" w:bidi="hi"/>
        </w:rPr>
        <w:t>मृत्यु</w:t>
      </w:r>
      <w:r w:rsidR="00865AFA" w:rsidRPr="00841F01">
        <w:rPr>
          <w:cs/>
          <w:lang w:val="hi" w:bidi="hi"/>
        </w:rPr>
        <w:t xml:space="preserve"> से पहले अपने भाइयों के साथ अंतिम बातचीत थी। यूसुफ के भाइयों ने अपने वंशजों की ओर से प्रतिज्ञा की कि जब परमेश्वर इस्राएल को मिस्र से निकालेगा, तो वे प्रतिज्ञा किए हुए देश में दफनाने के लिए यूसुफ की हड्डियों को साथ ले </w:t>
      </w:r>
      <w:r w:rsidR="00223B63">
        <w:rPr>
          <w:rFonts w:hint="cs"/>
          <w:cs/>
          <w:lang w:val="hi" w:bidi="hi"/>
        </w:rPr>
        <w:t>जायेंगे और ऐसा करने</w:t>
      </w:r>
      <w:r w:rsidR="00400FB4">
        <w:rPr>
          <w:rFonts w:hint="cs"/>
          <w:cs/>
          <w:lang w:val="hi" w:bidi="hi"/>
        </w:rPr>
        <w:t xml:space="preserve"> </w:t>
      </w:r>
      <w:r w:rsidR="00865AFA" w:rsidRPr="00841F01">
        <w:rPr>
          <w:cs/>
          <w:lang w:val="hi" w:bidi="hi"/>
        </w:rPr>
        <w:t xml:space="preserve">के द्वारा </w:t>
      </w:r>
      <w:r w:rsidR="00223B63">
        <w:rPr>
          <w:rFonts w:hint="cs"/>
          <w:cs/>
          <w:lang w:val="hi" w:bidi="hi"/>
        </w:rPr>
        <w:t xml:space="preserve">वे </w:t>
      </w:r>
      <w:r w:rsidR="00865AFA" w:rsidRPr="00841F01">
        <w:rPr>
          <w:cs/>
          <w:lang w:val="hi" w:bidi="hi"/>
        </w:rPr>
        <w:t>उसे सम्मान देना जारी रखेंगे।</w:t>
      </w:r>
    </w:p>
    <w:p w14:paraId="7028C361" w14:textId="77777777" w:rsidR="00E03703" w:rsidRDefault="00743F49" w:rsidP="006F3645">
      <w:pPr>
        <w:pStyle w:val="Quotations"/>
        <w:rPr>
          <w:cs/>
          <w:lang w:bidi="te"/>
        </w:rPr>
      </w:pPr>
      <w:r w:rsidRPr="00743F49">
        <w:rPr>
          <w:cs/>
          <w:lang w:val="en-US" w:eastAsia="en-US"/>
        </w:rPr>
        <mc:AlternateContent>
          <mc:Choice Requires="wps">
            <w:drawing>
              <wp:anchor distT="0" distB="0" distL="114300" distR="114300" simplePos="0" relativeHeight="251635200" behindDoc="0" locked="1" layoutInCell="1" allowOverlap="1" wp14:anchorId="55018AD6" wp14:editId="7764345E">
                <wp:simplePos x="0" y="0"/>
                <wp:positionH relativeFrom="leftMargin">
                  <wp:posOffset>419100</wp:posOffset>
                </wp:positionH>
                <wp:positionV relativeFrom="line">
                  <wp:posOffset>0</wp:posOffset>
                </wp:positionV>
                <wp:extent cx="356235" cy="356235"/>
                <wp:effectExtent l="0" t="0" r="0" b="0"/>
                <wp:wrapNone/>
                <wp:docPr id="201"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9E1BB3" w14:textId="77777777" w:rsidR="0089005F" w:rsidRPr="00A535F7" w:rsidRDefault="0089005F" w:rsidP="00743F49">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18AD6" id="PARA73" o:spid="_x0000_s1102" type="#_x0000_t202" style="position:absolute;left:0;text-align:left;margin-left:33pt;margin-top:0;width:28.05pt;height:28.05pt;z-index:25163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UyUbJwIAAE8EAAAOAAAAAAAAAAAAAAAAAC4CAABkcnMvZTJvRG9j&#10;LnhtbFBLAQItABQABgAIAAAAIQCNZ0Pc3AAAAAYBAAAPAAAAAAAAAAAAAAAAAIEEAABkcnMvZG93&#10;bnJldi54bWxQSwUGAAAAAAQABADzAAAAigUAAAAA&#10;" filled="f" stroked="f" strokeweight=".5pt">
                <v:textbox inset="0,0,0,0">
                  <w:txbxContent>
                    <w:p w14:paraId="1E9E1BB3" w14:textId="77777777" w:rsidR="0089005F" w:rsidRPr="00A535F7" w:rsidRDefault="0089005F" w:rsidP="00743F49">
                      <w:pPr>
                        <w:pStyle w:val="ParaNumbering"/>
                      </w:pPr>
                      <w:r>
                        <w:t>073</w:t>
                      </w:r>
                    </w:p>
                  </w:txbxContent>
                </v:textbox>
                <w10:wrap anchorx="margin" anchory="line"/>
                <w10:anchorlock/>
              </v:shape>
            </w:pict>
          </mc:Fallback>
        </mc:AlternateContent>
      </w:r>
      <w:r w:rsidR="00865AFA" w:rsidRPr="00E56764">
        <w:rPr>
          <w:cs/>
          <w:lang w:val="hi" w:bidi="hi"/>
        </w:rPr>
        <w:t>यूसुफ के अंतिम वचन ये हैं: “परमेश्वर निश्चय तुम्हारी सुधि लेगा” — मूल रूप से अपने भाइयों और अपने परिवार से बोलते हुए — “और तुम मेरी हड्डियों को यहाँ से उस देश में ले जाना।</w:t>
      </w:r>
      <w:r w:rsidR="00A465E0">
        <w:rPr>
          <w:cs/>
          <w:lang w:val="hi" w:bidi="hi"/>
        </w:rPr>
        <w:t xml:space="preserve">” मिस्र का शासक होने के नाते, </w:t>
      </w:r>
      <w:r w:rsidR="00A465E0">
        <w:rPr>
          <w:rFonts w:hint="cs"/>
          <w:cs/>
          <w:lang w:val="hi" w:bidi="hi"/>
        </w:rPr>
        <w:t>इस बात की</w:t>
      </w:r>
      <w:r w:rsidR="00865AFA" w:rsidRPr="00E56764">
        <w:rPr>
          <w:cs/>
          <w:lang w:val="hi" w:bidi="hi"/>
        </w:rPr>
        <w:t xml:space="preserve"> बहुत संभावना है कि जब यूसुफ की मौत हुई तो उसे , एक सारकोफेगस में रखा गया था...हर बार जब वे इस संदूक को देखते होंगे, तो वे उस प्रतिज्ञा के बारे में सोचते होंगे जो यूसुफ से की गई थी और उस प्रतिज्ञा के बारे में जो </w:t>
      </w:r>
      <w:r w:rsidR="007E2DAF">
        <w:rPr>
          <w:cs/>
          <w:lang w:val="hi" w:bidi="hi"/>
        </w:rPr>
        <w:t>कुलपिताओं</w:t>
      </w:r>
      <w:r w:rsidR="00BF1BB4">
        <w:rPr>
          <w:cs/>
          <w:lang w:val="hi" w:bidi="hi"/>
        </w:rPr>
        <w:t xml:space="preserve"> </w:t>
      </w:r>
      <w:r w:rsidR="00865AFA" w:rsidRPr="00E56764">
        <w:rPr>
          <w:cs/>
          <w:lang w:val="hi" w:bidi="hi"/>
        </w:rPr>
        <w:t>को दी गई थी कि तुम उस देश को लौटोगे। यूसुफ ने कहा, “मेरी हड्डियों को अपने साथ ले जाना; उन्हें प्रतिज्ञा किए हुए देश में अपने साथ दफनाना।” यह उसकी ओर से परमेश्वर की प्रतिज्ञा को स्वीकार करना था...और इसलिए, जब यहू</w:t>
      </w:r>
      <w:r w:rsidR="00DD69E4">
        <w:rPr>
          <w:cs/>
          <w:lang w:val="hi" w:bidi="hi"/>
        </w:rPr>
        <w:t>दियों ने मिस्र छोड़ा, तो मूसा</w:t>
      </w:r>
      <w:r w:rsidR="00865AFA" w:rsidRPr="00E56764">
        <w:rPr>
          <w:cs/>
          <w:lang w:val="hi" w:bidi="hi"/>
        </w:rPr>
        <w:t xml:space="preserve"> उनके साथ यूसुफ की अस्थियां ले गया। फिर, उन चालीस वर्षों में यह एक प्रतीक बन गया, एक दृश्यमान सहायक, उस </w:t>
      </w:r>
      <w:r w:rsidR="00A965D0">
        <w:rPr>
          <w:cs/>
          <w:lang w:val="hi" w:bidi="hi"/>
        </w:rPr>
        <w:t>महान प्रतिज्ञा का, जिसे</w:t>
      </w:r>
      <w:r w:rsidR="00865AFA" w:rsidRPr="00E56764">
        <w:rPr>
          <w:cs/>
          <w:lang w:val="hi" w:bidi="hi"/>
        </w:rPr>
        <w:t xml:space="preserve"> इस्राएल के लोगों के लिए परमेश्वर द्वारा दिया गया था</w:t>
      </w:r>
      <w:r w:rsidR="00A965D0">
        <w:rPr>
          <w:rFonts w:hint="cs"/>
          <w:cs/>
          <w:lang w:val="hi" w:bidi="hi"/>
        </w:rPr>
        <w:t xml:space="preserve"> कि वे एक दिन प्रतिज्ञा के देश में पहुंचेंगे</w:t>
      </w:r>
      <w:r w:rsidR="0036411E">
        <w:rPr>
          <w:cs/>
          <w:lang w:val="hi" w:bidi="hi"/>
        </w:rPr>
        <w:t xml:space="preserve">। </w:t>
      </w:r>
      <w:r w:rsidR="00865AFA" w:rsidRPr="00E56764">
        <w:rPr>
          <w:cs/>
          <w:lang w:val="hi" w:bidi="hi"/>
        </w:rPr>
        <w:t>इसलिए हड्डियों को अंततः शकेम में दफनाया गया, और मैं सोचता हूँ, कि यहाँ पर</w:t>
      </w:r>
      <w:r w:rsidR="00223B63">
        <w:rPr>
          <w:rFonts w:hint="cs"/>
          <w:cs/>
          <w:lang w:val="hi" w:bidi="hi"/>
        </w:rPr>
        <w:t xml:space="preserve"> प्रस्तुत</w:t>
      </w:r>
      <w:r w:rsidR="00865AFA" w:rsidRPr="00E56764">
        <w:rPr>
          <w:cs/>
          <w:lang w:val="hi" w:bidi="hi"/>
        </w:rPr>
        <w:t xml:space="preserve"> सिद्धान्त, बहुत सरल है: जीवन में किसी भी चीज़ से ज्यादा वास्तविक परमेश</w:t>
      </w:r>
      <w:r w:rsidR="0036411E">
        <w:rPr>
          <w:cs/>
          <w:lang w:val="hi" w:bidi="hi"/>
        </w:rPr>
        <w:t xml:space="preserve">्वर की प्रतिज्ञाएं होनी चाहिए। </w:t>
      </w:r>
      <w:r w:rsidR="00865AFA" w:rsidRPr="00E56764">
        <w:rPr>
          <w:cs/>
          <w:lang w:val="hi" w:bidi="hi"/>
        </w:rPr>
        <w:t>परमेश्वर अपनी प्रतिज्ञाओं को पूरा करता है।</w:t>
      </w:r>
    </w:p>
    <w:p w14:paraId="66DC63A9" w14:textId="77777777" w:rsidR="00E03703" w:rsidRDefault="00E56764" w:rsidP="006F3645">
      <w:pPr>
        <w:pStyle w:val="QuotationAuthor"/>
        <w:rPr>
          <w:cs/>
          <w:lang w:bidi="te"/>
        </w:rPr>
      </w:pPr>
      <w:r w:rsidRPr="00E56764">
        <w:rPr>
          <w:cs/>
          <w:lang w:val="hi" w:bidi="hi"/>
        </w:rPr>
        <w:t>डॉ. लैरी जे. वॉटर्स</w:t>
      </w:r>
    </w:p>
    <w:p w14:paraId="2FE83B50"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639296" behindDoc="0" locked="1" layoutInCell="1" allowOverlap="1" wp14:anchorId="7D2E7622" wp14:editId="20BFC138">
                <wp:simplePos x="0" y="0"/>
                <wp:positionH relativeFrom="leftMargin">
                  <wp:posOffset>419100</wp:posOffset>
                </wp:positionH>
                <wp:positionV relativeFrom="line">
                  <wp:posOffset>0</wp:posOffset>
                </wp:positionV>
                <wp:extent cx="356235" cy="356235"/>
                <wp:effectExtent l="0" t="0" r="0" b="0"/>
                <wp:wrapNone/>
                <wp:docPr id="202"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6E4E1D" w14:textId="77777777" w:rsidR="0089005F" w:rsidRPr="00A535F7" w:rsidRDefault="0089005F" w:rsidP="00743F49">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E7622" id="PARA74" o:spid="_x0000_s1103" type="#_x0000_t202" style="position:absolute;left:0;text-align:left;margin-left:33pt;margin-top:0;width:28.05pt;height:28.05pt;z-index:25163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Aqfc8pAgAATwQAAA4AAAAAAAAAAAAAAAAALgIAAGRycy9lMm9E&#10;b2MueG1sUEsBAi0AFAAGAAgAAAAhAI1nQ9zcAAAABgEAAA8AAAAAAAAAAAAAAAAAgwQAAGRycy9k&#10;b3ducmV2LnhtbFBLBQYAAAAABAAEAPMAAACMBQAAAAA=&#10;" filled="f" stroked="f" strokeweight=".5pt">
                <v:textbox inset="0,0,0,0">
                  <w:txbxContent>
                    <w:p w14:paraId="446E4E1D" w14:textId="77777777" w:rsidR="0089005F" w:rsidRPr="00A535F7" w:rsidRDefault="0089005F" w:rsidP="00743F49">
                      <w:pPr>
                        <w:pStyle w:val="ParaNumbering"/>
                      </w:pPr>
                      <w:r>
                        <w:t>074</w:t>
                      </w:r>
                    </w:p>
                  </w:txbxContent>
                </v:textbox>
                <w10:wrap anchorx="margin" anchory="line"/>
                <w10:anchorlock/>
              </v:shape>
            </w:pict>
          </mc:Fallback>
        </mc:AlternateContent>
      </w:r>
      <w:r w:rsidR="00865AFA" w:rsidRPr="00841F01">
        <w:rPr>
          <w:cs/>
          <w:lang w:val="hi" w:bidi="hi"/>
        </w:rPr>
        <w:t xml:space="preserve">यूसुफ और उसके भाइयों पर हमारे </w:t>
      </w:r>
      <w:r w:rsidR="0036411E">
        <w:rPr>
          <w:rFonts w:hint="cs"/>
          <w:cs/>
          <w:lang w:val="hi" w:bidi="hi"/>
        </w:rPr>
        <w:t xml:space="preserve">इस </w:t>
      </w:r>
      <w:r w:rsidR="00865AFA" w:rsidRPr="00841F01">
        <w:rPr>
          <w:cs/>
          <w:lang w:val="hi" w:bidi="hi"/>
        </w:rPr>
        <w:t>पाठ में इ</w:t>
      </w:r>
      <w:r w:rsidR="0036411E">
        <w:rPr>
          <w:cs/>
          <w:lang w:val="hi" w:bidi="hi"/>
        </w:rPr>
        <w:t xml:space="preserve">स बिंदु तक, हमने मूसा </w:t>
      </w:r>
      <w:r w:rsidR="0036411E">
        <w:rPr>
          <w:rFonts w:hint="cs"/>
          <w:cs/>
          <w:lang w:val="hi" w:bidi="hi"/>
        </w:rPr>
        <w:t>की कहानी</w:t>
      </w:r>
      <w:r w:rsidR="00865AFA" w:rsidRPr="00841F01">
        <w:rPr>
          <w:cs/>
          <w:lang w:val="hi" w:bidi="hi"/>
        </w:rPr>
        <w:t xml:space="preserve"> की संरचना और सामग्री क</w:t>
      </w:r>
      <w:r w:rsidR="00DD69E4">
        <w:rPr>
          <w:cs/>
          <w:lang w:val="hi" w:bidi="hi"/>
        </w:rPr>
        <w:t>ो देखा</w:t>
      </w:r>
      <w:r w:rsidR="0036411E">
        <w:rPr>
          <w:rFonts w:hint="cs"/>
          <w:cs/>
          <w:lang w:val="hi" w:bidi="hi"/>
        </w:rPr>
        <w:t xml:space="preserve"> है</w:t>
      </w:r>
      <w:r w:rsidR="00DD69E4">
        <w:rPr>
          <w:cs/>
          <w:lang w:val="hi" w:bidi="hi"/>
        </w:rPr>
        <w:t>। अब हमें अपने दूसरे मुख</w:t>
      </w:r>
      <w:r w:rsidR="00DD69E4">
        <w:rPr>
          <w:rFonts w:hint="cs"/>
          <w:cs/>
          <w:lang w:val="hi" w:bidi="hi"/>
        </w:rPr>
        <w:t>्य</w:t>
      </w:r>
      <w:r w:rsidR="0036411E">
        <w:rPr>
          <w:cs/>
          <w:lang w:val="hi" w:bidi="hi"/>
        </w:rPr>
        <w:t xml:space="preserve"> विषय की ओर </w:t>
      </w:r>
      <w:r w:rsidR="0036411E">
        <w:rPr>
          <w:rFonts w:hint="cs"/>
          <w:cs/>
          <w:lang w:val="hi" w:bidi="hi"/>
        </w:rPr>
        <w:t>बढ़ना</w:t>
      </w:r>
      <w:r w:rsidR="00865AFA" w:rsidRPr="00841F01">
        <w:rPr>
          <w:cs/>
          <w:lang w:val="hi" w:bidi="hi"/>
        </w:rPr>
        <w:t xml:space="preserve"> चाहिए: इन अध्यायों के प्रमुख विषय।</w:t>
      </w:r>
    </w:p>
    <w:p w14:paraId="7B383BA2" w14:textId="77777777" w:rsidR="00E03703" w:rsidRDefault="00952C6E" w:rsidP="00C876F7">
      <w:pPr>
        <w:pStyle w:val="ChapterHeading"/>
        <w:rPr>
          <w:cs/>
          <w:lang w:bidi="te"/>
        </w:rPr>
      </w:pPr>
      <w:bookmarkStart w:id="50" w:name="_Toc20672098"/>
      <w:bookmarkStart w:id="51" w:name="_Toc21209846"/>
      <w:bookmarkStart w:id="52" w:name="_Toc80734280"/>
      <w:r>
        <w:rPr>
          <w:cs/>
          <w:lang w:bidi="hi"/>
        </w:rPr>
        <w:t>प्रमुख विषय</w:t>
      </w:r>
      <w:bookmarkEnd w:id="50"/>
      <w:bookmarkEnd w:id="51"/>
      <w:bookmarkEnd w:id="52"/>
    </w:p>
    <w:p w14:paraId="3754B24F" w14:textId="77777777" w:rsidR="00E03703" w:rsidRDefault="00743F49" w:rsidP="009375A7">
      <w:pPr>
        <w:pStyle w:val="BodyText0"/>
        <w:rPr>
          <w:cs/>
        </w:rPr>
      </w:pPr>
      <w:r w:rsidRPr="00743F49">
        <w:rPr>
          <w:cs/>
          <w:lang w:val="en-US" w:eastAsia="en-US"/>
        </w:rPr>
        <mc:AlternateContent>
          <mc:Choice Requires="wps">
            <w:drawing>
              <wp:anchor distT="0" distB="0" distL="114300" distR="114300" simplePos="0" relativeHeight="251643392" behindDoc="0" locked="1" layoutInCell="1" allowOverlap="1" wp14:anchorId="3FA9E519" wp14:editId="07353F08">
                <wp:simplePos x="0" y="0"/>
                <wp:positionH relativeFrom="leftMargin">
                  <wp:posOffset>419100</wp:posOffset>
                </wp:positionH>
                <wp:positionV relativeFrom="line">
                  <wp:posOffset>0</wp:posOffset>
                </wp:positionV>
                <wp:extent cx="356235" cy="356235"/>
                <wp:effectExtent l="0" t="0" r="0" b="0"/>
                <wp:wrapNone/>
                <wp:docPr id="203"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A6C926" w14:textId="77777777" w:rsidR="0089005F" w:rsidRPr="00A535F7" w:rsidRDefault="0089005F" w:rsidP="00743F49">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9E519" id="PARA75" o:spid="_x0000_s1104" type="#_x0000_t202" style="position:absolute;left:0;text-align:left;margin-left:33pt;margin-top:0;width:28.05pt;height:28.05pt;z-index:25164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l0EJygCAABPBAAADgAAAAAAAAAAAAAAAAAuAgAAZHJzL2Uyb0Rv&#10;Yy54bWxQSwECLQAUAAYACAAAACEAjWdD3NwAAAAGAQAADwAAAAAAAAAAAAAAAACCBAAAZHJzL2Rv&#10;d25yZXYueG1sUEsFBgAAAAAEAAQA8wAAAIsFAAAAAA==&#10;" filled="f" stroked="f" strokeweight=".5pt">
                <v:textbox inset="0,0,0,0">
                  <w:txbxContent>
                    <w:p w14:paraId="5BA6C926" w14:textId="77777777" w:rsidR="0089005F" w:rsidRPr="00A535F7" w:rsidRDefault="0089005F" w:rsidP="00743F49">
                      <w:pPr>
                        <w:pStyle w:val="ParaNumbering"/>
                      </w:pPr>
                      <w:r>
                        <w:t>075</w:t>
                      </w:r>
                    </w:p>
                  </w:txbxContent>
                </v:textbox>
                <w10:wrap anchorx="margin" anchory="line"/>
                <w10:anchorlock/>
              </v:shape>
            </w:pict>
          </mc:Fallback>
        </mc:AlternateContent>
      </w:r>
      <w:r w:rsidR="00865AFA" w:rsidRPr="00841F01">
        <w:rPr>
          <w:cs/>
          <w:lang w:val="hi" w:bidi="hi"/>
        </w:rPr>
        <w:t>य</w:t>
      </w:r>
      <w:r w:rsidR="0036411E">
        <w:rPr>
          <w:cs/>
          <w:lang w:val="hi" w:bidi="hi"/>
        </w:rPr>
        <w:t xml:space="preserve">ूसुफ और उसके भाइयों की कहानी </w:t>
      </w:r>
      <w:r w:rsidR="0036411E">
        <w:rPr>
          <w:rFonts w:hint="cs"/>
          <w:cs/>
          <w:lang w:val="hi" w:bidi="hi"/>
        </w:rPr>
        <w:t>से निकला अर्थ और उसकी शिक्षाएं</w:t>
      </w:r>
      <w:r w:rsidR="0036411E">
        <w:rPr>
          <w:rFonts w:hint="cs"/>
          <w:cs/>
          <w:lang w:val="hi"/>
        </w:rPr>
        <w:t xml:space="preserve">, </w:t>
      </w:r>
      <w:r w:rsidR="00865AFA" w:rsidRPr="00841F01">
        <w:rPr>
          <w:cs/>
          <w:lang w:val="hi" w:bidi="hi"/>
        </w:rPr>
        <w:t xml:space="preserve">उत्पत्ति के मूल श्रोताओं के लिए </w:t>
      </w:r>
      <w:r w:rsidR="0036411E">
        <w:rPr>
          <w:rFonts w:hint="cs"/>
          <w:cs/>
          <w:lang w:val="hi" w:bidi="hi"/>
        </w:rPr>
        <w:t xml:space="preserve">इतनी अधिक थी की जिसका </w:t>
      </w:r>
      <w:r w:rsidR="00C912A4">
        <w:rPr>
          <w:rFonts w:hint="cs"/>
          <w:cs/>
          <w:lang w:val="hi" w:bidi="hi"/>
        </w:rPr>
        <w:t>सटीक</w:t>
      </w:r>
      <w:r w:rsidR="00223B63">
        <w:rPr>
          <w:rFonts w:hint="cs"/>
          <w:cs/>
          <w:lang w:val="hi" w:bidi="hi"/>
        </w:rPr>
        <w:t>ता से</w:t>
      </w:r>
      <w:r w:rsidR="00C912A4">
        <w:rPr>
          <w:rFonts w:hint="cs"/>
          <w:cs/>
          <w:lang w:val="hi" w:bidi="hi"/>
        </w:rPr>
        <w:t xml:space="preserve"> उल्लेख कर पाना भी संभव नहीं </w:t>
      </w:r>
      <w:r w:rsidR="0036411E">
        <w:rPr>
          <w:cs/>
          <w:lang w:val="hi" w:bidi="hi"/>
        </w:rPr>
        <w:t xml:space="preserve">हैं। और </w:t>
      </w:r>
      <w:r w:rsidR="0036411E">
        <w:rPr>
          <w:rFonts w:hint="cs"/>
          <w:cs/>
          <w:lang w:val="hi" w:bidi="hi"/>
        </w:rPr>
        <w:t xml:space="preserve">वर्त्तमान प्रासंगिकता के अंतर्गत </w:t>
      </w:r>
      <w:r w:rsidR="00865AFA" w:rsidRPr="00841F01">
        <w:rPr>
          <w:cs/>
          <w:lang w:val="hi" w:bidi="hi"/>
        </w:rPr>
        <w:t xml:space="preserve">भी यही सच है। फिर भी, </w:t>
      </w:r>
      <w:r w:rsidR="00012E5D">
        <w:rPr>
          <w:cs/>
          <w:lang w:val="hi" w:bidi="hi"/>
        </w:rPr>
        <w:t xml:space="preserve">यदि हम मूल श्रोताओं </w:t>
      </w:r>
      <w:r w:rsidR="00012E5D">
        <w:rPr>
          <w:rFonts w:hint="cs"/>
          <w:cs/>
          <w:lang w:val="hi" w:bidi="hi"/>
        </w:rPr>
        <w:t xml:space="preserve">को ध्यान में रखते हुए </w:t>
      </w:r>
      <w:r w:rsidR="00012E5D">
        <w:rPr>
          <w:cs/>
          <w:lang w:val="hi" w:bidi="hi"/>
        </w:rPr>
        <w:t>इन</w:t>
      </w:r>
      <w:r w:rsidR="00012E5D">
        <w:rPr>
          <w:rFonts w:hint="cs"/>
          <w:cs/>
          <w:lang w:val="hi"/>
        </w:rPr>
        <w:t xml:space="preserve"> </w:t>
      </w:r>
      <w:r w:rsidR="00865AFA" w:rsidRPr="00841F01">
        <w:rPr>
          <w:cs/>
          <w:lang w:val="hi" w:bidi="hi"/>
        </w:rPr>
        <w:t xml:space="preserve">अध्यायों को देखते हैं, </w:t>
      </w:r>
      <w:r w:rsidR="00012E5D">
        <w:rPr>
          <w:cs/>
          <w:lang w:val="hi" w:bidi="hi"/>
        </w:rPr>
        <w:t>तो कुछ विषय अग्रभूमि में चले</w:t>
      </w:r>
      <w:r w:rsidR="00012E5D">
        <w:rPr>
          <w:rFonts w:hint="cs"/>
          <w:cs/>
          <w:lang w:val="hi" w:bidi="hi"/>
        </w:rPr>
        <w:t xml:space="preserve"> जाते</w:t>
      </w:r>
      <w:r w:rsidR="00865AFA" w:rsidRPr="00841F01">
        <w:rPr>
          <w:cs/>
          <w:lang w:val="hi" w:bidi="hi"/>
        </w:rPr>
        <w:t xml:space="preserve"> हैं। ये प्</w:t>
      </w:r>
      <w:r w:rsidR="00546B06">
        <w:rPr>
          <w:cs/>
          <w:lang w:val="hi" w:bidi="hi"/>
        </w:rPr>
        <w:t xml:space="preserve">रमुख विषय उन सभी तरीकों को </w:t>
      </w:r>
      <w:r w:rsidR="00546B06">
        <w:rPr>
          <w:rFonts w:hint="cs"/>
          <w:cs/>
          <w:lang w:val="hi" w:bidi="hi"/>
        </w:rPr>
        <w:t>समाविष्ट</w:t>
      </w:r>
      <w:r w:rsidR="00865AFA" w:rsidRPr="00841F01">
        <w:rPr>
          <w:cs/>
          <w:lang w:val="hi" w:bidi="hi"/>
        </w:rPr>
        <w:t xml:space="preserve"> नहीं </w:t>
      </w:r>
      <w:r w:rsidR="00546B06">
        <w:rPr>
          <w:cs/>
          <w:lang w:val="hi" w:bidi="hi"/>
        </w:rPr>
        <w:t>करते हैं</w:t>
      </w:r>
      <w:r w:rsidR="00546B06">
        <w:rPr>
          <w:rFonts w:hint="cs"/>
          <w:cs/>
          <w:lang w:val="hi" w:bidi="hi"/>
        </w:rPr>
        <w:t xml:space="preserve"> जिसे</w:t>
      </w:r>
      <w:r w:rsidR="00546B06">
        <w:rPr>
          <w:cs/>
          <w:lang w:val="hi" w:bidi="hi"/>
        </w:rPr>
        <w:t xml:space="preserve"> यूसुफ की कहानी</w:t>
      </w:r>
      <w:r w:rsidR="00546B06">
        <w:rPr>
          <w:rFonts w:hint="cs"/>
          <w:cs/>
          <w:lang w:val="hi"/>
        </w:rPr>
        <w:t xml:space="preserve"> </w:t>
      </w:r>
      <w:r w:rsidR="00865AFA" w:rsidRPr="00841F01">
        <w:rPr>
          <w:cs/>
          <w:lang w:val="hi" w:bidi="hi"/>
        </w:rPr>
        <w:t>के मूल श्रोताओं को प्रभाव</w:t>
      </w:r>
      <w:r w:rsidR="00546B06">
        <w:rPr>
          <w:cs/>
          <w:lang w:val="hi" w:bidi="hi"/>
        </w:rPr>
        <w:t xml:space="preserve">ित करने के लिए डिज़ाइन </w:t>
      </w:r>
      <w:r w:rsidR="00546B06">
        <w:rPr>
          <w:rFonts w:hint="cs"/>
          <w:cs/>
          <w:lang w:val="hi" w:bidi="hi"/>
        </w:rPr>
        <w:t>किया गया था</w:t>
      </w:r>
      <w:r w:rsidR="00865AFA" w:rsidRPr="00841F01">
        <w:rPr>
          <w:cs/>
          <w:lang w:val="hi" w:bidi="hi"/>
        </w:rPr>
        <w:t xml:space="preserve">। </w:t>
      </w:r>
      <w:r w:rsidR="00546B06">
        <w:rPr>
          <w:rFonts w:hint="cs"/>
          <w:cs/>
          <w:lang w:val="hi" w:bidi="hi"/>
        </w:rPr>
        <w:t xml:space="preserve">और </w:t>
      </w:r>
      <w:r w:rsidR="00865AFA" w:rsidRPr="00841F01">
        <w:rPr>
          <w:cs/>
          <w:lang w:val="hi" w:bidi="hi"/>
        </w:rPr>
        <w:t>न ही वे उन तरीकों का प</w:t>
      </w:r>
      <w:r w:rsidR="00546B06">
        <w:rPr>
          <w:cs/>
          <w:lang w:val="hi" w:bidi="hi"/>
        </w:rPr>
        <w:t xml:space="preserve">्रतिनिधित्व करते हैं जिनमें </w:t>
      </w:r>
      <w:r w:rsidR="00546B06">
        <w:rPr>
          <w:rFonts w:hint="cs"/>
          <w:cs/>
          <w:lang w:val="hi" w:bidi="hi"/>
        </w:rPr>
        <w:t xml:space="preserve">आज के परिवेश में हमें उन्हें </w:t>
      </w:r>
      <w:r w:rsidR="00303CD0">
        <w:rPr>
          <w:cs/>
          <w:lang w:val="hi" w:bidi="hi"/>
        </w:rPr>
        <w:t xml:space="preserve">लागू करना </w:t>
      </w:r>
      <w:r w:rsidR="00303CD0">
        <w:rPr>
          <w:cs/>
          <w:lang w:val="hi" w:bidi="hi"/>
        </w:rPr>
        <w:lastRenderedPageBreak/>
        <w:t xml:space="preserve">चाहिए। </w:t>
      </w:r>
      <w:r w:rsidR="00865AFA" w:rsidRPr="00841F01">
        <w:rPr>
          <w:cs/>
          <w:lang w:val="hi" w:bidi="hi"/>
        </w:rPr>
        <w:t>लेकिन ये प्रमुख विषय हमें उत्पत्ति के इस भाग की कुछ सबसे महत्वपूर्ण विशेषताओं की ओर उन्मुखीकरण प्रदान करते हैं।</w:t>
      </w:r>
    </w:p>
    <w:p w14:paraId="47494F4D"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647488" behindDoc="0" locked="1" layoutInCell="1" allowOverlap="1" wp14:anchorId="2946568D" wp14:editId="613346F0">
                <wp:simplePos x="0" y="0"/>
                <wp:positionH relativeFrom="leftMargin">
                  <wp:posOffset>419100</wp:posOffset>
                </wp:positionH>
                <wp:positionV relativeFrom="line">
                  <wp:posOffset>0</wp:posOffset>
                </wp:positionV>
                <wp:extent cx="356235" cy="356235"/>
                <wp:effectExtent l="0" t="0" r="0" b="0"/>
                <wp:wrapNone/>
                <wp:docPr id="204"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24E3E4" w14:textId="77777777" w:rsidR="0089005F" w:rsidRPr="00A535F7" w:rsidRDefault="0089005F" w:rsidP="00743F49">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6568D" id="PARA76" o:spid="_x0000_s1105" type="#_x0000_t202" style="position:absolute;left:0;text-align:left;margin-left:33pt;margin-top:0;width:28.05pt;height:28.05pt;z-index:25164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eHVYpAgAATwQAAA4AAAAAAAAAAAAAAAAALgIAAGRycy9lMm9E&#10;b2MueG1sUEsBAi0AFAAGAAgAAAAhAI1nQ9zcAAAABgEAAA8AAAAAAAAAAAAAAAAAgwQAAGRycy9k&#10;b3ducmV2LnhtbFBLBQYAAAAABAAEAPMAAACMBQAAAAA=&#10;" filled="f" stroked="f" strokeweight=".5pt">
                <v:textbox inset="0,0,0,0">
                  <w:txbxContent>
                    <w:p w14:paraId="4024E3E4" w14:textId="77777777" w:rsidR="0089005F" w:rsidRPr="00A535F7" w:rsidRDefault="0089005F" w:rsidP="00743F49">
                      <w:pPr>
                        <w:pStyle w:val="ParaNumbering"/>
                      </w:pPr>
                      <w:r>
                        <w:t>076</w:t>
                      </w:r>
                    </w:p>
                  </w:txbxContent>
                </v:textbox>
                <w10:wrap anchorx="margin" anchory="line"/>
                <w10:anchorlock/>
              </v:shape>
            </w:pict>
          </mc:Fallback>
        </mc:AlternateContent>
      </w:r>
      <w:r w:rsidR="00865AFA" w:rsidRPr="00841F01">
        <w:rPr>
          <w:cs/>
          <w:lang w:val="hi" w:bidi="hi"/>
        </w:rPr>
        <w:t xml:space="preserve">इन अध्यायों के कुछ प्रमुख विषयों की ओर हम दो तरीकों से देखेंगे। सबसे पहले, हम इस बारे में कुछ टिप्पणी करेंगे </w:t>
      </w:r>
      <w:r w:rsidR="00B47F0E">
        <w:rPr>
          <w:cs/>
          <w:lang w:val="hi" w:bidi="hi"/>
        </w:rPr>
        <w:t xml:space="preserve">कि कैसे हमें उन </w:t>
      </w:r>
      <w:r w:rsidR="00B47F0E">
        <w:rPr>
          <w:rFonts w:hint="cs"/>
          <w:cs/>
          <w:lang w:val="hi" w:bidi="hi"/>
        </w:rPr>
        <w:t xml:space="preserve">सामान्य विशेषताओं </w:t>
      </w:r>
      <w:r w:rsidR="00865AFA" w:rsidRPr="00841F01">
        <w:rPr>
          <w:cs/>
          <w:lang w:val="hi" w:bidi="hi"/>
        </w:rPr>
        <w:t xml:space="preserve">को देखना चाहिए जो यूसुफ की कहानी और अब्राहम, इसहाक और याकूब के अभिलेखों में प्रकट होते हैं। और </w:t>
      </w:r>
      <w:r w:rsidR="00B47F0E">
        <w:rPr>
          <w:cs/>
          <w:lang w:val="hi" w:bidi="hi"/>
        </w:rPr>
        <w:t xml:space="preserve">दूसरा, हम उन दो </w:t>
      </w:r>
      <w:r w:rsidR="00B47F0E">
        <w:rPr>
          <w:rFonts w:hint="cs"/>
          <w:cs/>
          <w:lang w:val="hi" w:bidi="hi"/>
        </w:rPr>
        <w:t>विशिष्ट विशेषताओं</w:t>
      </w:r>
      <w:r w:rsidR="00865AFA" w:rsidRPr="00841F01">
        <w:rPr>
          <w:cs/>
          <w:lang w:val="hi" w:bidi="hi"/>
        </w:rPr>
        <w:t xml:space="preserve"> पर अधिक </w:t>
      </w:r>
      <w:r w:rsidR="00DD69E4">
        <w:rPr>
          <w:cs/>
          <w:lang w:val="hi" w:bidi="hi"/>
        </w:rPr>
        <w:t>ध्यान से देखेंगे जिन पर</w:t>
      </w:r>
      <w:r w:rsidR="00865AFA" w:rsidRPr="00841F01">
        <w:rPr>
          <w:cs/>
          <w:lang w:val="hi" w:bidi="hi"/>
        </w:rPr>
        <w:t xml:space="preserve"> यूसुफ और उसके भाइयों की कहानी में प्रका</w:t>
      </w:r>
      <w:r w:rsidR="00B47F0E">
        <w:rPr>
          <w:cs/>
          <w:lang w:val="hi" w:bidi="hi"/>
        </w:rPr>
        <w:t>श डाला गया है। आइए सबसे पहले कई</w:t>
      </w:r>
      <w:r w:rsidR="00B47F0E">
        <w:rPr>
          <w:rFonts w:hint="cs"/>
          <w:cs/>
          <w:lang w:val="hi" w:bidi="hi"/>
        </w:rPr>
        <w:t xml:space="preserve"> सामान्य विशेषताओं</w:t>
      </w:r>
      <w:r w:rsidR="00865AFA" w:rsidRPr="00841F01">
        <w:rPr>
          <w:cs/>
          <w:lang w:val="hi" w:bidi="hi"/>
        </w:rPr>
        <w:t xml:space="preserve"> को देखते हैं।</w:t>
      </w:r>
    </w:p>
    <w:p w14:paraId="75C85B3B" w14:textId="77777777" w:rsidR="00400FB4" w:rsidRDefault="00B47F0E" w:rsidP="004318F2">
      <w:pPr>
        <w:pStyle w:val="PanelHeading"/>
        <w:rPr>
          <w:cs/>
        </w:rPr>
      </w:pPr>
      <w:bookmarkStart w:id="53" w:name="_Toc20672099"/>
      <w:bookmarkStart w:id="54" w:name="_Toc21209847"/>
      <w:bookmarkStart w:id="55" w:name="_Toc80734281"/>
      <w:r w:rsidRPr="004318F2">
        <w:rPr>
          <w:rFonts w:hint="cs"/>
          <w:cs/>
        </w:rPr>
        <w:t>सामान्य विशेषताएं</w:t>
      </w:r>
      <w:bookmarkEnd w:id="53"/>
      <w:bookmarkEnd w:id="54"/>
      <w:bookmarkEnd w:id="55"/>
    </w:p>
    <w:p w14:paraId="17F879A1" w14:textId="37F2B9A2"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651584" behindDoc="0" locked="1" layoutInCell="1" allowOverlap="1" wp14:anchorId="7DA6976B" wp14:editId="7F75B1CF">
                <wp:simplePos x="0" y="0"/>
                <wp:positionH relativeFrom="leftMargin">
                  <wp:posOffset>419100</wp:posOffset>
                </wp:positionH>
                <wp:positionV relativeFrom="line">
                  <wp:posOffset>0</wp:posOffset>
                </wp:positionV>
                <wp:extent cx="356235" cy="356235"/>
                <wp:effectExtent l="0" t="0" r="0" b="0"/>
                <wp:wrapNone/>
                <wp:docPr id="205"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96E9D8" w14:textId="77777777" w:rsidR="0089005F" w:rsidRPr="00A535F7" w:rsidRDefault="0089005F" w:rsidP="00743F49">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6976B" id="PARA77" o:spid="_x0000_s1106" type="#_x0000_t202" style="position:absolute;left:0;text-align:left;margin-left:33pt;margin-top:0;width:28.05pt;height:28.05pt;z-index:25165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R9ClcJwIAAE8EAAAOAAAAAAAAAAAAAAAAAC4CAABkcnMvZTJvRG9j&#10;LnhtbFBLAQItABQABgAIAAAAIQCNZ0Pc3AAAAAYBAAAPAAAAAAAAAAAAAAAAAIEEAABkcnMvZG93&#10;bnJldi54bWxQSwUGAAAAAAQABADzAAAAigUAAAAA&#10;" filled="f" stroked="f" strokeweight=".5pt">
                <v:textbox inset="0,0,0,0">
                  <w:txbxContent>
                    <w:p w14:paraId="6A96E9D8" w14:textId="77777777" w:rsidR="0089005F" w:rsidRPr="00A535F7" w:rsidRDefault="0089005F" w:rsidP="00743F49">
                      <w:pPr>
                        <w:pStyle w:val="ParaNumbering"/>
                      </w:pPr>
                      <w:r>
                        <w:t>077</w:t>
                      </w:r>
                    </w:p>
                  </w:txbxContent>
                </v:textbox>
                <w10:wrap anchorx="margin" anchory="line"/>
                <w10:anchorlock/>
              </v:shape>
            </w:pict>
          </mc:Fallback>
        </mc:AlternateContent>
      </w:r>
      <w:r w:rsidR="00865AFA" w:rsidRPr="00841F01">
        <w:rPr>
          <w:cs/>
          <w:lang w:val="hi" w:bidi="hi"/>
        </w:rPr>
        <w:t>जैसा कि हमने उत्पत्ति के दूसरे पाठों में देखा है, अब्राहम, इसहाक और याकूब के जीवनों से संबंधित कहानियों में चार</w:t>
      </w:r>
      <w:r w:rsidR="00675C23">
        <w:rPr>
          <w:cs/>
          <w:lang w:val="hi" w:bidi="hi"/>
        </w:rPr>
        <w:t xml:space="preserve"> प्रमुख विषय प्रकट होते हैं। </w:t>
      </w:r>
      <w:r w:rsidR="00675C23">
        <w:rPr>
          <w:rFonts w:hint="cs"/>
          <w:cs/>
          <w:lang w:val="hi" w:bidi="hi"/>
        </w:rPr>
        <w:t xml:space="preserve">यही </w:t>
      </w:r>
      <w:r w:rsidR="00865AFA" w:rsidRPr="00841F01">
        <w:rPr>
          <w:cs/>
          <w:lang w:val="hi" w:bidi="hi"/>
        </w:rPr>
        <w:t>विषय यूसुफ और उसके भाइयों की कहानी में भी प्रकट होते हैं: इस्राएल के लिए परमेश्वर का अनुग्रह, परमेश्वर के</w:t>
      </w:r>
      <w:r w:rsidR="00675C23">
        <w:rPr>
          <w:cs/>
          <w:lang w:val="hi" w:bidi="hi"/>
        </w:rPr>
        <w:t xml:space="preserve"> प्रति इस्राएल </w:t>
      </w:r>
      <w:r w:rsidR="003B02A6">
        <w:rPr>
          <w:rFonts w:hint="cs"/>
          <w:cs/>
          <w:lang w:val="hi" w:bidi="hi"/>
        </w:rPr>
        <w:t>के</w:t>
      </w:r>
      <w:r w:rsidR="00675C23">
        <w:rPr>
          <w:rFonts w:hint="cs"/>
          <w:cs/>
          <w:lang w:val="hi" w:bidi="hi"/>
        </w:rPr>
        <w:t xml:space="preserve"> विश्वासयोग्य</w:t>
      </w:r>
      <w:r w:rsidR="00F7484D">
        <w:rPr>
          <w:cs/>
          <w:lang w:val="hi" w:bidi="hi"/>
        </w:rPr>
        <w:t xml:space="preserve"> </w:t>
      </w:r>
      <w:r w:rsidR="00F7484D">
        <w:rPr>
          <w:rFonts w:hint="cs"/>
          <w:cs/>
          <w:lang w:val="hi" w:bidi="hi"/>
        </w:rPr>
        <w:t>बने रहने</w:t>
      </w:r>
      <w:r w:rsidR="00865AFA" w:rsidRPr="00841F01">
        <w:rPr>
          <w:cs/>
          <w:lang w:val="hi" w:bidi="hi"/>
        </w:rPr>
        <w:t xml:space="preserve"> की शर्त, इस्राएल के लिए परमेश्वर</w:t>
      </w:r>
      <w:r w:rsidR="00F7484D">
        <w:rPr>
          <w:cs/>
          <w:lang w:val="hi" w:bidi="hi"/>
        </w:rPr>
        <w:t xml:space="preserve"> की आशीषें और</w:t>
      </w:r>
      <w:r w:rsidR="00865AFA" w:rsidRPr="00841F01">
        <w:rPr>
          <w:cs/>
          <w:lang w:val="hi" w:bidi="hi"/>
        </w:rPr>
        <w:t xml:space="preserve"> इस्राएल के माध्यम से </w:t>
      </w:r>
      <w:r w:rsidR="00F7484D">
        <w:rPr>
          <w:rFonts w:hint="cs"/>
          <w:cs/>
          <w:lang w:val="hi" w:bidi="hi"/>
        </w:rPr>
        <w:t xml:space="preserve">अन्य लोगों के लिए </w:t>
      </w:r>
      <w:r w:rsidR="00865AFA" w:rsidRPr="00841F01">
        <w:rPr>
          <w:cs/>
          <w:lang w:val="hi" w:bidi="hi"/>
        </w:rPr>
        <w:t>परमेश्वर की आशीषों पर जोर</w:t>
      </w:r>
      <w:r w:rsidR="00675C23">
        <w:rPr>
          <w:rFonts w:hint="cs"/>
          <w:cs/>
          <w:lang w:val="hi" w:bidi="hi"/>
        </w:rPr>
        <w:t xml:space="preserve"> दिया गया है</w:t>
      </w:r>
      <w:r w:rsidR="00865AFA" w:rsidRPr="00841F01">
        <w:rPr>
          <w:cs/>
          <w:lang w:val="hi" w:bidi="hi"/>
        </w:rPr>
        <w:t>। आइए एक पल के लिए देखें कि बाइबल के इस भाग में इस्राएल के लिए परमेश्वर के अनुग्रह के विषय पर कैसे विचार करें।</w:t>
      </w:r>
    </w:p>
    <w:p w14:paraId="325ED1E2" w14:textId="77777777" w:rsidR="00E03703" w:rsidRDefault="00865AFA" w:rsidP="00952C6E">
      <w:pPr>
        <w:pStyle w:val="BulletHeading"/>
        <w:rPr>
          <w:cs/>
          <w:lang w:bidi="te"/>
        </w:rPr>
      </w:pPr>
      <w:bookmarkStart w:id="56" w:name="_Toc20672100"/>
      <w:bookmarkStart w:id="57" w:name="_Toc21209848"/>
      <w:bookmarkStart w:id="58" w:name="_Toc80734282"/>
      <w:r w:rsidRPr="00841F01">
        <w:rPr>
          <w:cs/>
          <w:lang w:val="hi" w:bidi="hi"/>
        </w:rPr>
        <w:t>इस्राएल के लिए परमेश्वर का अनुग्रह</w:t>
      </w:r>
      <w:bookmarkEnd w:id="56"/>
      <w:bookmarkEnd w:id="57"/>
      <w:bookmarkEnd w:id="58"/>
    </w:p>
    <w:p w14:paraId="7AA68E02" w14:textId="77777777" w:rsidR="00865AFA" w:rsidRPr="00841F01"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655680" behindDoc="0" locked="1" layoutInCell="1" allowOverlap="1" wp14:anchorId="1039D5AC" wp14:editId="1C6C3D3B">
                <wp:simplePos x="0" y="0"/>
                <wp:positionH relativeFrom="leftMargin">
                  <wp:posOffset>419100</wp:posOffset>
                </wp:positionH>
                <wp:positionV relativeFrom="line">
                  <wp:posOffset>0</wp:posOffset>
                </wp:positionV>
                <wp:extent cx="356235" cy="356235"/>
                <wp:effectExtent l="0" t="0" r="0" b="0"/>
                <wp:wrapNone/>
                <wp:docPr id="206"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434FC0" w14:textId="77777777" w:rsidR="0089005F" w:rsidRPr="00A535F7" w:rsidRDefault="0089005F" w:rsidP="00743F49">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9D5AC" id="PARA78" o:spid="_x0000_s1107" type="#_x0000_t202" style="position:absolute;left:0;text-align:left;margin-left:33pt;margin-top:0;width:28.05pt;height:28.05pt;z-index:25165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ICJwIAAE8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S1gICJwIAAE8EAAAOAAAAAAAAAAAAAAAAAC4CAABkcnMvZTJvRG9j&#10;LnhtbFBLAQItABQABgAIAAAAIQCNZ0Pc3AAAAAYBAAAPAAAAAAAAAAAAAAAAAIEEAABkcnMvZG93&#10;bnJldi54bWxQSwUGAAAAAAQABADzAAAAigUAAAAA&#10;" filled="f" stroked="f" strokeweight=".5pt">
                <v:textbox inset="0,0,0,0">
                  <w:txbxContent>
                    <w:p w14:paraId="25434FC0" w14:textId="77777777" w:rsidR="0089005F" w:rsidRPr="00A535F7" w:rsidRDefault="0089005F" w:rsidP="00743F49">
                      <w:pPr>
                        <w:pStyle w:val="ParaNumbering"/>
                      </w:pPr>
                      <w:r>
                        <w:t>078</w:t>
                      </w:r>
                    </w:p>
                  </w:txbxContent>
                </v:textbox>
                <w10:wrap anchorx="margin" anchory="line"/>
                <w10:anchorlock/>
              </v:shape>
            </w:pict>
          </mc:Fallback>
        </mc:AlternateContent>
      </w:r>
      <w:r w:rsidR="00865AFA" w:rsidRPr="00841F01">
        <w:rPr>
          <w:cs/>
          <w:lang w:val="hi" w:bidi="hi"/>
        </w:rPr>
        <w:t xml:space="preserve">ईश्वरीय अनुग्रह, दया, और </w:t>
      </w:r>
      <w:r w:rsidR="003B02A6" w:rsidRPr="00841F01">
        <w:rPr>
          <w:rFonts w:hint="cs"/>
          <w:cs/>
          <w:lang w:val="hi" w:bidi="hi"/>
        </w:rPr>
        <w:t>करुणा</w:t>
      </w:r>
      <w:r w:rsidR="00865AFA" w:rsidRPr="00841F01">
        <w:rPr>
          <w:cs/>
          <w:lang w:val="hi" w:bidi="hi"/>
        </w:rPr>
        <w:t xml:space="preserve"> के लिए पवित्र शास्त्र विशेष शब्दों का प्रयोग करता है, लेकिन यूसुफ की कहानी में हम इ</w:t>
      </w:r>
      <w:r w:rsidR="003B02A6">
        <w:rPr>
          <w:cs/>
          <w:lang w:val="hi" w:bidi="hi"/>
        </w:rPr>
        <w:t xml:space="preserve">न शब्दों को शायद ही देखते हैं। </w:t>
      </w:r>
      <w:r w:rsidR="00865AFA" w:rsidRPr="00841F01">
        <w:rPr>
          <w:cs/>
          <w:lang w:val="hi" w:bidi="hi"/>
        </w:rPr>
        <w:t>फिर भी, इन अध्यायों में हम परमेश्वर के अनुग्रह के विषय को पाते हैं। यूसुफ के दिन को जिसे हम “प्राचीन</w:t>
      </w:r>
      <w:r w:rsidR="00675C23">
        <w:rPr>
          <w:cs/>
          <w:lang w:val="hi" w:bidi="hi"/>
        </w:rPr>
        <w:t xml:space="preserve"> संसार” कहेंगे, परमेश्वर ने </w:t>
      </w:r>
      <w:r w:rsidR="00675C23">
        <w:rPr>
          <w:rFonts w:hint="cs"/>
          <w:cs/>
          <w:lang w:val="hi" w:bidi="hi"/>
        </w:rPr>
        <w:t>बीच</w:t>
      </w:r>
      <w:r w:rsidR="00675C23">
        <w:rPr>
          <w:rFonts w:hint="cs"/>
          <w:cs/>
          <w:lang w:val="hi"/>
        </w:rPr>
        <w:t>-</w:t>
      </w:r>
      <w:r w:rsidR="00675C23">
        <w:rPr>
          <w:rFonts w:hint="cs"/>
          <w:cs/>
          <w:lang w:val="hi" w:bidi="hi"/>
        </w:rPr>
        <w:t>बीच में</w:t>
      </w:r>
      <w:r w:rsidR="00F7484D">
        <w:rPr>
          <w:cs/>
          <w:lang w:val="hi" w:bidi="hi"/>
        </w:rPr>
        <w:t xml:space="preserve"> यूसुफ और उसके परिवार को अतीत</w:t>
      </w:r>
      <w:r w:rsidR="00F7484D">
        <w:rPr>
          <w:rFonts w:hint="cs"/>
          <w:cs/>
          <w:lang w:val="hi" w:bidi="hi"/>
        </w:rPr>
        <w:t xml:space="preserve"> में प्राप्त</w:t>
      </w:r>
      <w:r w:rsidR="00F7484D">
        <w:rPr>
          <w:cs/>
          <w:lang w:val="hi" w:bidi="hi"/>
        </w:rPr>
        <w:t xml:space="preserve"> अनुग्रह </w:t>
      </w:r>
      <w:r w:rsidR="00F7484D">
        <w:rPr>
          <w:rFonts w:hint="cs"/>
          <w:cs/>
          <w:lang w:val="hi" w:bidi="hi"/>
        </w:rPr>
        <w:t>का स्मरण करा</w:t>
      </w:r>
      <w:r w:rsidR="00865AFA" w:rsidRPr="00841F01">
        <w:rPr>
          <w:cs/>
          <w:lang w:val="hi" w:bidi="hi"/>
        </w:rPr>
        <w:t>या, वह अनुग्रह जि</w:t>
      </w:r>
      <w:r w:rsidR="00675C23">
        <w:rPr>
          <w:cs/>
          <w:lang w:val="hi" w:bidi="hi"/>
        </w:rPr>
        <w:t xml:space="preserve">से उसने उनके समय से पहले </w:t>
      </w:r>
      <w:r w:rsidR="00675C23">
        <w:rPr>
          <w:rFonts w:hint="cs"/>
          <w:cs/>
          <w:lang w:val="hi" w:bidi="hi"/>
        </w:rPr>
        <w:t xml:space="preserve">उन पर किया </w:t>
      </w:r>
      <w:r w:rsidR="00675C23">
        <w:rPr>
          <w:cs/>
          <w:lang w:val="hi" w:bidi="hi"/>
        </w:rPr>
        <w:t xml:space="preserve">था। </w:t>
      </w:r>
      <w:r w:rsidR="00865AFA" w:rsidRPr="00841F01">
        <w:rPr>
          <w:cs/>
          <w:lang w:val="hi" w:bidi="hi"/>
        </w:rPr>
        <w:t>पर</w:t>
      </w:r>
      <w:r w:rsidR="000E209D">
        <w:rPr>
          <w:cs/>
          <w:lang w:val="hi" w:bidi="hi"/>
        </w:rPr>
        <w:t>मेश्वर ने हर एक मोड़ पर यूसुफ औ</w:t>
      </w:r>
      <w:r w:rsidR="000E209D">
        <w:rPr>
          <w:rFonts w:hint="cs"/>
          <w:cs/>
          <w:lang w:val="hi" w:bidi="hi"/>
        </w:rPr>
        <w:t>र</w:t>
      </w:r>
      <w:r w:rsidR="00F7484D">
        <w:rPr>
          <w:cs/>
          <w:lang w:val="hi" w:bidi="hi"/>
        </w:rPr>
        <w:t xml:space="preserve"> उसके परिवार</w:t>
      </w:r>
      <w:r w:rsidR="00F7484D">
        <w:rPr>
          <w:rFonts w:hint="cs"/>
          <w:cs/>
          <w:lang w:val="hi" w:bidi="hi"/>
        </w:rPr>
        <w:t xml:space="preserve"> पर</w:t>
      </w:r>
      <w:r w:rsidR="00F7484D">
        <w:rPr>
          <w:cs/>
          <w:lang w:val="hi" w:bidi="hi"/>
        </w:rPr>
        <w:t xml:space="preserve"> अपना निरंतर </w:t>
      </w:r>
      <w:r w:rsidR="00F7484D">
        <w:rPr>
          <w:rFonts w:hint="cs"/>
          <w:cs/>
          <w:lang w:val="hi" w:bidi="hi"/>
        </w:rPr>
        <w:t>बने रहने वाले</w:t>
      </w:r>
      <w:r w:rsidR="00F7484D">
        <w:rPr>
          <w:cs/>
          <w:lang w:val="hi" w:bidi="hi"/>
        </w:rPr>
        <w:t xml:space="preserve"> अनुग्रह भी </w:t>
      </w:r>
      <w:r w:rsidR="00F7484D">
        <w:rPr>
          <w:rFonts w:hint="cs"/>
          <w:cs/>
          <w:lang w:val="hi" w:bidi="hi"/>
        </w:rPr>
        <w:t>प्रकट किया</w:t>
      </w:r>
      <w:r w:rsidR="00865AFA" w:rsidRPr="00841F01">
        <w:rPr>
          <w:cs/>
          <w:lang w:val="hi" w:bidi="hi"/>
        </w:rPr>
        <w:t xml:space="preserve"> था। और जब परमेश्वर ने भविष्य की घटनाओं को इंगित किया, तो अकसर उसने संकेत दिया कि कैसे </w:t>
      </w:r>
      <w:r w:rsidR="00F7484D">
        <w:rPr>
          <w:cs/>
          <w:lang w:val="hi" w:bidi="hi"/>
        </w:rPr>
        <w:t>यूसुफ और उसका परिवार एक दिन</w:t>
      </w:r>
      <w:r w:rsidR="00865AFA" w:rsidRPr="00841F01">
        <w:rPr>
          <w:cs/>
          <w:lang w:val="hi" w:bidi="hi"/>
        </w:rPr>
        <w:t xml:space="preserve"> भविष्य </w:t>
      </w:r>
      <w:r w:rsidR="00F7484D">
        <w:rPr>
          <w:rFonts w:hint="cs"/>
          <w:cs/>
          <w:lang w:val="hi" w:bidi="hi"/>
        </w:rPr>
        <w:t xml:space="preserve">में रखे परमेश्वर के </w:t>
      </w:r>
      <w:r w:rsidR="00865AFA" w:rsidRPr="00841F01">
        <w:rPr>
          <w:cs/>
          <w:lang w:val="hi" w:bidi="hi"/>
        </w:rPr>
        <w:t>अनुग्रह को प्राप्त करेगा, विशेषकर प्रतिज्ञा किए हुए देश को लौटने का अनुग्रह।</w:t>
      </w:r>
    </w:p>
    <w:p w14:paraId="62A2EACB" w14:textId="77777777" w:rsidR="00865AFA" w:rsidRPr="00841F01"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659776" behindDoc="0" locked="1" layoutInCell="1" allowOverlap="1" wp14:anchorId="0A7A0DA5" wp14:editId="3C5ED05C">
                <wp:simplePos x="0" y="0"/>
                <wp:positionH relativeFrom="leftMargin">
                  <wp:posOffset>419100</wp:posOffset>
                </wp:positionH>
                <wp:positionV relativeFrom="line">
                  <wp:posOffset>0</wp:posOffset>
                </wp:positionV>
                <wp:extent cx="356235" cy="356235"/>
                <wp:effectExtent l="0" t="0" r="0" b="0"/>
                <wp:wrapNone/>
                <wp:docPr id="207"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9EBADE" w14:textId="77777777" w:rsidR="0089005F" w:rsidRPr="00A535F7" w:rsidRDefault="0089005F" w:rsidP="00743F49">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7A0DA5" id="PARA79" o:spid="_x0000_s1108" type="#_x0000_t202" style="position:absolute;left:0;text-align:left;margin-left:33pt;margin-top:0;width:28.05pt;height:28.05pt;z-index:25165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vWkM8pAgAATwQAAA4AAAAAAAAAAAAAAAAALgIAAGRycy9lMm9E&#10;b2MueG1sUEsBAi0AFAAGAAgAAAAhAI1nQ9zcAAAABgEAAA8AAAAAAAAAAAAAAAAAgwQAAGRycy9k&#10;b3ducmV2LnhtbFBLBQYAAAAABAAEAPMAAACMBQAAAAA=&#10;" filled="f" stroked="f" strokeweight=".5pt">
                <v:textbox inset="0,0,0,0">
                  <w:txbxContent>
                    <w:p w14:paraId="059EBADE" w14:textId="77777777" w:rsidR="0089005F" w:rsidRPr="00A535F7" w:rsidRDefault="0089005F" w:rsidP="00743F49">
                      <w:pPr>
                        <w:pStyle w:val="ParaNumbering"/>
                      </w:pPr>
                      <w:r>
                        <w:t>079</w:t>
                      </w:r>
                    </w:p>
                  </w:txbxContent>
                </v:textbox>
                <w10:wrap anchorx="margin" anchory="line"/>
                <w10:anchorlock/>
              </v:shape>
            </w:pict>
          </mc:Fallback>
        </mc:AlternateContent>
      </w:r>
      <w:r w:rsidR="00865AFA" w:rsidRPr="00841F01">
        <w:rPr>
          <w:cs/>
          <w:lang w:val="hi" w:bidi="hi"/>
        </w:rPr>
        <w:t>लेकिन इन तीन प्रकार के अनुग्रह ने ही सिर्फ यूसुफ की कहानी को आकार न</w:t>
      </w:r>
      <w:r w:rsidR="00675C23">
        <w:rPr>
          <w:cs/>
          <w:lang w:val="hi" w:bidi="hi"/>
        </w:rPr>
        <w:t>हीं दिया। मूसा ने यूसुफ के</w:t>
      </w:r>
      <w:r w:rsidR="00675C23">
        <w:rPr>
          <w:rFonts w:hint="cs"/>
          <w:cs/>
          <w:lang w:val="hi" w:bidi="hi"/>
        </w:rPr>
        <w:t xml:space="preserve"> समय</w:t>
      </w:r>
      <w:r w:rsidR="00865AFA" w:rsidRPr="00841F01">
        <w:rPr>
          <w:cs/>
          <w:lang w:val="hi" w:bidi="hi"/>
        </w:rPr>
        <w:t xml:space="preserve"> में </w:t>
      </w:r>
      <w:r w:rsidR="00675C23">
        <w:rPr>
          <w:rFonts w:hint="cs"/>
          <w:cs/>
          <w:lang w:val="hi" w:bidi="hi"/>
        </w:rPr>
        <w:t xml:space="preserve">प्रकट हुए </w:t>
      </w:r>
      <w:r w:rsidR="00865AFA" w:rsidRPr="00841F01">
        <w:rPr>
          <w:cs/>
          <w:lang w:val="hi" w:bidi="hi"/>
        </w:rPr>
        <w:t>परमेश्वर के अनुग्रह के बारे में लिखा ताकि उसके मूल श्रोता</w:t>
      </w:r>
      <w:r w:rsidR="00546C21">
        <w:rPr>
          <w:rFonts w:hint="cs"/>
          <w:cs/>
          <w:lang w:val="hi" w:bidi="hi"/>
        </w:rPr>
        <w:t xml:space="preserve"> इस बात को समझ सकें कि कैसे परमेश्वर उनके समय में उन्हें भी किस ढंग से </w:t>
      </w:r>
      <w:r w:rsidR="00F7484D">
        <w:rPr>
          <w:cs/>
          <w:lang w:val="hi" w:bidi="hi"/>
        </w:rPr>
        <w:t xml:space="preserve">अनुग्रह </w:t>
      </w:r>
      <w:r w:rsidR="00F7484D">
        <w:rPr>
          <w:rFonts w:hint="cs"/>
          <w:cs/>
          <w:lang w:val="hi" w:bidi="hi"/>
        </w:rPr>
        <w:t>का स्वाद चखाया</w:t>
      </w:r>
      <w:r w:rsidR="00865AFA" w:rsidRPr="00841F01">
        <w:rPr>
          <w:cs/>
          <w:lang w:val="hi" w:bidi="hi"/>
        </w:rPr>
        <w:t xml:space="preserve"> था।</w:t>
      </w:r>
    </w:p>
    <w:p w14:paraId="1F16688E" w14:textId="44BF9FBE" w:rsidR="00E03703" w:rsidRPr="00B47F0E" w:rsidRDefault="00743F49" w:rsidP="009375A7">
      <w:pPr>
        <w:pStyle w:val="BodyText0"/>
        <w:rPr>
          <w:lang w:val="en-IN" w:bidi="te"/>
        </w:rPr>
      </w:pPr>
      <w:r w:rsidRPr="00743F49">
        <w:rPr>
          <w:cs/>
          <w:lang w:val="en-US" w:eastAsia="en-US"/>
        </w:rPr>
        <mc:AlternateContent>
          <mc:Choice Requires="wps">
            <w:drawing>
              <wp:anchor distT="0" distB="0" distL="114300" distR="114300" simplePos="0" relativeHeight="251663872" behindDoc="0" locked="1" layoutInCell="1" allowOverlap="1" wp14:anchorId="0D98B0D3" wp14:editId="2CCC8032">
                <wp:simplePos x="0" y="0"/>
                <wp:positionH relativeFrom="leftMargin">
                  <wp:posOffset>419100</wp:posOffset>
                </wp:positionH>
                <wp:positionV relativeFrom="line">
                  <wp:posOffset>0</wp:posOffset>
                </wp:positionV>
                <wp:extent cx="356235" cy="356235"/>
                <wp:effectExtent l="0" t="0" r="0" b="0"/>
                <wp:wrapNone/>
                <wp:docPr id="208"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2DCED1" w14:textId="77777777" w:rsidR="0089005F" w:rsidRPr="00A535F7" w:rsidRDefault="0089005F" w:rsidP="00743F49">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8B0D3" id="PARA80" o:spid="_x0000_s1109" type="#_x0000_t202" style="position:absolute;left:0;text-align:left;margin-left:33pt;margin-top:0;width:28.05pt;height:28.05pt;z-index:25166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qVcumJwIAAE8EAAAOAAAAAAAAAAAAAAAAAC4CAABkcnMvZTJvRG9j&#10;LnhtbFBLAQItABQABgAIAAAAIQCNZ0Pc3AAAAAYBAAAPAAAAAAAAAAAAAAAAAIEEAABkcnMvZG93&#10;bnJldi54bWxQSwUGAAAAAAQABADzAAAAigUAAAAA&#10;" filled="f" stroked="f" strokeweight=".5pt">
                <v:textbox inset="0,0,0,0">
                  <w:txbxContent>
                    <w:p w14:paraId="2B2DCED1" w14:textId="77777777" w:rsidR="0089005F" w:rsidRPr="00A535F7" w:rsidRDefault="0089005F" w:rsidP="00743F49">
                      <w:pPr>
                        <w:pStyle w:val="ParaNumbering"/>
                      </w:pPr>
                      <w:r>
                        <w:t>080</w:t>
                      </w:r>
                    </w:p>
                  </w:txbxContent>
                </v:textbox>
                <w10:wrap anchorx="margin" anchory="line"/>
                <w10:anchorlock/>
              </v:shape>
            </w:pict>
          </mc:Fallback>
        </mc:AlternateContent>
      </w:r>
      <w:r w:rsidR="00865AFA" w:rsidRPr="00841F01">
        <w:rPr>
          <w:cs/>
          <w:lang w:val="hi" w:bidi="hi"/>
        </w:rPr>
        <w:t>बहुत कुछ इसी तरह, मसीह के अनुयायी होने के नाते, हम लो</w:t>
      </w:r>
      <w:r w:rsidR="00F7484D">
        <w:rPr>
          <w:cs/>
          <w:lang w:val="hi" w:bidi="hi"/>
        </w:rPr>
        <w:t xml:space="preserve">ग </w:t>
      </w:r>
      <w:r w:rsidR="008012F1">
        <w:rPr>
          <w:rFonts w:hint="cs"/>
          <w:cs/>
          <w:lang w:val="hi" w:bidi="hi"/>
        </w:rPr>
        <w:t xml:space="preserve">भी </w:t>
      </w:r>
      <w:r w:rsidR="00F7484D">
        <w:rPr>
          <w:cs/>
          <w:lang w:val="hi" w:bidi="hi"/>
        </w:rPr>
        <w:t xml:space="preserve">यूसुफ और उसके परिवार </w:t>
      </w:r>
      <w:r w:rsidR="00F7484D">
        <w:rPr>
          <w:rFonts w:hint="cs"/>
          <w:cs/>
          <w:lang w:val="hi" w:bidi="hi"/>
        </w:rPr>
        <w:t xml:space="preserve">पर प्रकट किये </w:t>
      </w:r>
      <w:r w:rsidR="008012F1">
        <w:rPr>
          <w:cs/>
          <w:lang w:val="hi" w:bidi="hi"/>
        </w:rPr>
        <w:t xml:space="preserve">गए परमेश्वर के अनुग्रह </w:t>
      </w:r>
      <w:r w:rsidR="008012F1">
        <w:rPr>
          <w:rFonts w:hint="cs"/>
          <w:cs/>
          <w:lang w:val="hi" w:bidi="hi"/>
        </w:rPr>
        <w:t xml:space="preserve">का अनुभव अपने संसार और अपने जीवन में </w:t>
      </w:r>
      <w:r w:rsidR="00865AFA" w:rsidRPr="00841F01">
        <w:rPr>
          <w:cs/>
          <w:lang w:val="hi" w:bidi="hi"/>
        </w:rPr>
        <w:t>कर सकते हैं। इसे करने के कई तरीके हैं, लेकिन</w:t>
      </w:r>
      <w:r w:rsidR="00880CEE">
        <w:rPr>
          <w:rFonts w:hint="cs"/>
          <w:cs/>
          <w:lang w:val="hi" w:bidi="hi"/>
        </w:rPr>
        <w:t xml:space="preserve"> अगर हम</w:t>
      </w:r>
      <w:r w:rsidR="00400FB4">
        <w:rPr>
          <w:rFonts w:hint="cs"/>
          <w:cs/>
          <w:lang w:val="hi" w:bidi="hi"/>
        </w:rPr>
        <w:t xml:space="preserve"> </w:t>
      </w:r>
      <w:r w:rsidR="00865AFA" w:rsidRPr="00841F01">
        <w:rPr>
          <w:cs/>
          <w:lang w:val="hi" w:bidi="hi"/>
        </w:rPr>
        <w:t xml:space="preserve">मसीह </w:t>
      </w:r>
      <w:r w:rsidR="00880CEE">
        <w:rPr>
          <w:cs/>
          <w:lang w:val="hi" w:bidi="hi"/>
        </w:rPr>
        <w:t xml:space="preserve">के राज्य के तीन चरणों के </w:t>
      </w:r>
      <w:r w:rsidR="00880CEE">
        <w:rPr>
          <w:rFonts w:hint="cs"/>
          <w:cs/>
          <w:lang w:val="hi" w:bidi="hi"/>
        </w:rPr>
        <w:t>प्रकाश में होकर</w:t>
      </w:r>
      <w:r w:rsidR="00880CEE">
        <w:rPr>
          <w:cs/>
          <w:lang w:val="hi" w:bidi="hi"/>
        </w:rPr>
        <w:t xml:space="preserve"> विचार </w:t>
      </w:r>
      <w:r w:rsidR="00880CEE">
        <w:rPr>
          <w:rFonts w:hint="cs"/>
          <w:cs/>
          <w:lang w:val="hi" w:bidi="hi"/>
        </w:rPr>
        <w:t>करें तो ज्यादा</w:t>
      </w:r>
      <w:r w:rsidR="00400FB4">
        <w:rPr>
          <w:rFonts w:hint="cs"/>
          <w:cs/>
          <w:lang w:val="hi" w:bidi="hi"/>
        </w:rPr>
        <w:t xml:space="preserve"> </w:t>
      </w:r>
      <w:r w:rsidR="00880CEE">
        <w:rPr>
          <w:cs/>
          <w:lang w:val="hi" w:bidi="hi"/>
        </w:rPr>
        <w:t>मदद</w:t>
      </w:r>
      <w:r w:rsidR="00880CEE">
        <w:rPr>
          <w:rFonts w:hint="cs"/>
          <w:cs/>
          <w:lang w:val="hi" w:bidi="hi"/>
        </w:rPr>
        <w:t xml:space="preserve"> मिलेगी</w:t>
      </w:r>
      <w:r w:rsidR="00F7484D">
        <w:rPr>
          <w:cs/>
          <w:lang w:val="hi" w:bidi="hi"/>
        </w:rPr>
        <w:t>।</w:t>
      </w:r>
      <w:r w:rsidR="00F7484D">
        <w:rPr>
          <w:rFonts w:hint="cs"/>
          <w:cs/>
          <w:lang w:val="hi"/>
        </w:rPr>
        <w:t xml:space="preserve"> </w:t>
      </w:r>
      <w:r w:rsidR="00D27D74">
        <w:rPr>
          <w:rFonts w:hint="cs"/>
          <w:cs/>
          <w:lang w:val="hi" w:bidi="hi"/>
        </w:rPr>
        <w:t xml:space="preserve">हम अपने </w:t>
      </w:r>
      <w:r w:rsidR="00865AFA" w:rsidRPr="00841F01">
        <w:rPr>
          <w:cs/>
          <w:lang w:val="hi" w:bidi="hi"/>
        </w:rPr>
        <w:t>नए नियम के दृष्टिकोण से</w:t>
      </w:r>
      <w:r w:rsidR="00D27D74">
        <w:rPr>
          <w:rFonts w:hint="cs"/>
          <w:cs/>
          <w:lang w:val="hi" w:bidi="hi"/>
        </w:rPr>
        <w:t xml:space="preserve"> देखें तो</w:t>
      </w:r>
      <w:r w:rsidR="00D27D74">
        <w:rPr>
          <w:cs/>
          <w:lang w:val="hi" w:bidi="hi"/>
        </w:rPr>
        <w:t>,</w:t>
      </w:r>
      <w:r w:rsidR="00D27D74">
        <w:rPr>
          <w:rFonts w:hint="cs"/>
          <w:cs/>
          <w:lang w:val="hi" w:bidi="hi"/>
        </w:rPr>
        <w:t xml:space="preserve"> अतीत में</w:t>
      </w:r>
      <w:r w:rsidR="00D27D74">
        <w:rPr>
          <w:cs/>
          <w:lang w:val="hi" w:bidi="hi"/>
        </w:rPr>
        <w:t xml:space="preserve"> यूसुफ और उसके भाइयों </w:t>
      </w:r>
      <w:r w:rsidR="00D27D74">
        <w:rPr>
          <w:rFonts w:hint="cs"/>
          <w:cs/>
          <w:lang w:val="hi" w:bidi="hi"/>
        </w:rPr>
        <w:t xml:space="preserve">पर प्रकट हुआ </w:t>
      </w:r>
      <w:r w:rsidR="00D27D74">
        <w:rPr>
          <w:cs/>
          <w:lang w:val="hi" w:bidi="hi"/>
        </w:rPr>
        <w:t xml:space="preserve">परमेश्वर का </w:t>
      </w:r>
      <w:r w:rsidR="00865AFA" w:rsidRPr="00841F01">
        <w:rPr>
          <w:cs/>
          <w:lang w:val="hi" w:bidi="hi"/>
        </w:rPr>
        <w:t>अनु</w:t>
      </w:r>
      <w:r w:rsidR="003B02A6">
        <w:rPr>
          <w:cs/>
          <w:lang w:val="hi" w:bidi="hi"/>
        </w:rPr>
        <w:t>ग्रह हम पर तब लागू होता है</w:t>
      </w:r>
      <w:r w:rsidR="003B02A6">
        <w:rPr>
          <w:rFonts w:hint="cs"/>
          <w:cs/>
          <w:lang w:val="hi" w:bidi="hi"/>
        </w:rPr>
        <w:t xml:space="preserve"> विशेषकर</w:t>
      </w:r>
      <w:r w:rsidR="003B02A6">
        <w:rPr>
          <w:cs/>
          <w:lang w:val="hi" w:bidi="hi"/>
        </w:rPr>
        <w:t xml:space="preserve"> जब </w:t>
      </w:r>
      <w:r w:rsidR="00D27D74">
        <w:rPr>
          <w:cs/>
          <w:lang w:val="hi" w:bidi="hi"/>
        </w:rPr>
        <w:t xml:space="preserve">मसीह </w:t>
      </w:r>
      <w:r w:rsidR="00D27D74">
        <w:rPr>
          <w:rFonts w:hint="cs"/>
          <w:cs/>
          <w:lang w:val="hi" w:bidi="hi"/>
        </w:rPr>
        <w:t>का पहला</w:t>
      </w:r>
      <w:r w:rsidR="00D27D74">
        <w:rPr>
          <w:cs/>
          <w:lang w:val="hi" w:bidi="hi"/>
        </w:rPr>
        <w:t xml:space="preserve"> आगमन </w:t>
      </w:r>
      <w:r w:rsidR="00D27D74">
        <w:rPr>
          <w:rFonts w:hint="cs"/>
          <w:cs/>
          <w:lang w:val="hi" w:bidi="hi"/>
        </w:rPr>
        <w:t>होता है</w:t>
      </w:r>
      <w:r w:rsidR="00865AFA" w:rsidRPr="00841F01">
        <w:rPr>
          <w:cs/>
          <w:lang w:val="hi" w:bidi="hi"/>
        </w:rPr>
        <w:t xml:space="preserve">, </w:t>
      </w:r>
      <w:r w:rsidR="003B02A6">
        <w:rPr>
          <w:rFonts w:hint="cs"/>
          <w:cs/>
          <w:lang w:val="hi" w:bidi="hi"/>
        </w:rPr>
        <w:t xml:space="preserve">अर्थात </w:t>
      </w:r>
      <w:r w:rsidR="00865AFA" w:rsidRPr="00841F01">
        <w:rPr>
          <w:cs/>
          <w:lang w:val="hi" w:bidi="hi"/>
        </w:rPr>
        <w:t xml:space="preserve">उसके राज्य के </w:t>
      </w:r>
      <w:r w:rsidR="00F36C25">
        <w:rPr>
          <w:cs/>
          <w:lang w:val="hi" w:bidi="hi"/>
        </w:rPr>
        <w:t>आरंभ</w:t>
      </w:r>
      <w:r w:rsidR="00865AFA" w:rsidRPr="00841F01">
        <w:rPr>
          <w:cs/>
          <w:lang w:val="hi" w:bidi="hi"/>
        </w:rPr>
        <w:t xml:space="preserve"> में। हर बार जब हम यूसुफ की कहानी</w:t>
      </w:r>
      <w:r w:rsidR="00D27D74">
        <w:rPr>
          <w:cs/>
          <w:lang w:val="hi" w:bidi="hi"/>
        </w:rPr>
        <w:t xml:space="preserve"> में परमेश्वर के </w:t>
      </w:r>
      <w:r w:rsidR="00D27D74">
        <w:rPr>
          <w:rFonts w:hint="cs"/>
          <w:cs/>
          <w:lang w:val="hi" w:bidi="hi"/>
        </w:rPr>
        <w:t>लगातार बने</w:t>
      </w:r>
      <w:r w:rsidR="00865AFA" w:rsidRPr="00841F01">
        <w:rPr>
          <w:cs/>
          <w:lang w:val="hi" w:bidi="hi"/>
        </w:rPr>
        <w:t xml:space="preserve"> रहने वाले अनुग्रह को देखते हैं, तो</w:t>
      </w:r>
      <w:r w:rsidR="00D27D74">
        <w:rPr>
          <w:rFonts w:hint="cs"/>
          <w:cs/>
          <w:lang w:val="hi" w:bidi="hi"/>
        </w:rPr>
        <w:t xml:space="preserve"> यह हमें स्मरण दिलाता है कि कैसे</w:t>
      </w:r>
      <w:r w:rsidR="00865AFA" w:rsidRPr="00841F01">
        <w:rPr>
          <w:cs/>
          <w:lang w:val="hi" w:bidi="hi"/>
        </w:rPr>
        <w:t xml:space="preserve"> मसीह के राज्य की निरंतरता के दौरान हमारे दैनिक जीवनों में</w:t>
      </w:r>
      <w:r w:rsidR="00D27D74">
        <w:rPr>
          <w:rFonts w:hint="cs"/>
          <w:cs/>
          <w:lang w:val="hi" w:bidi="hi"/>
        </w:rPr>
        <w:t xml:space="preserve"> उसका अनुग्रह बना हुआ है</w:t>
      </w:r>
      <w:r w:rsidR="006461D3">
        <w:rPr>
          <w:cs/>
          <w:lang w:val="hi" w:bidi="hi"/>
        </w:rPr>
        <w:t xml:space="preserve">। </w:t>
      </w:r>
      <w:r w:rsidR="00865AFA" w:rsidRPr="00841F01">
        <w:rPr>
          <w:cs/>
          <w:lang w:val="hi" w:bidi="hi"/>
        </w:rPr>
        <w:t>और जैसे यूस</w:t>
      </w:r>
      <w:r w:rsidR="006461D3">
        <w:rPr>
          <w:cs/>
          <w:lang w:val="hi" w:bidi="hi"/>
        </w:rPr>
        <w:t xml:space="preserve">ुफ और उसके परिवार ने परमेश्वर </w:t>
      </w:r>
      <w:r w:rsidR="006461D3">
        <w:rPr>
          <w:rFonts w:hint="cs"/>
          <w:cs/>
          <w:lang w:val="hi" w:bidi="hi"/>
        </w:rPr>
        <w:t xml:space="preserve">से </w:t>
      </w:r>
      <w:r w:rsidR="006461D3">
        <w:rPr>
          <w:cs/>
          <w:lang w:val="hi" w:bidi="hi"/>
        </w:rPr>
        <w:t xml:space="preserve">भविष्य </w:t>
      </w:r>
      <w:r w:rsidR="006461D3">
        <w:rPr>
          <w:rFonts w:hint="cs"/>
          <w:cs/>
          <w:lang w:val="hi" w:bidi="hi"/>
        </w:rPr>
        <w:t>में भी मिलने वाले</w:t>
      </w:r>
      <w:r w:rsidR="00865AFA" w:rsidRPr="00841F01">
        <w:rPr>
          <w:cs/>
          <w:lang w:val="hi" w:bidi="hi"/>
        </w:rPr>
        <w:t xml:space="preserve"> अनुग्रह की अपेक्षा की थी, हम लोग नए आकाश एवं नई पृथ्वी में मसीह के राज्य की परिपूर्णता </w:t>
      </w:r>
      <w:r w:rsidR="00F7484D">
        <w:rPr>
          <w:cs/>
          <w:lang w:val="hi" w:bidi="hi"/>
        </w:rPr>
        <w:t>के समय परमेश्वर की दया पर आशा</w:t>
      </w:r>
      <w:r w:rsidR="00F7484D">
        <w:rPr>
          <w:rFonts w:hint="cs"/>
          <w:cs/>
          <w:lang w:val="hi" w:bidi="hi"/>
        </w:rPr>
        <w:t xml:space="preserve"> रख</w:t>
      </w:r>
      <w:r w:rsidR="00865AFA" w:rsidRPr="00841F01">
        <w:rPr>
          <w:cs/>
          <w:lang w:val="hi" w:bidi="hi"/>
        </w:rPr>
        <w:t xml:space="preserve"> सकते हैं।</w:t>
      </w:r>
    </w:p>
    <w:p w14:paraId="39B5DE43"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667968" behindDoc="0" locked="1" layoutInCell="1" allowOverlap="1" wp14:anchorId="446086B7" wp14:editId="78FD69B0">
                <wp:simplePos x="0" y="0"/>
                <wp:positionH relativeFrom="leftMargin">
                  <wp:posOffset>419100</wp:posOffset>
                </wp:positionH>
                <wp:positionV relativeFrom="line">
                  <wp:posOffset>0</wp:posOffset>
                </wp:positionV>
                <wp:extent cx="356235" cy="356235"/>
                <wp:effectExtent l="0" t="0" r="0" b="0"/>
                <wp:wrapNone/>
                <wp:docPr id="209"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F255E4" w14:textId="77777777" w:rsidR="0089005F" w:rsidRPr="00A535F7" w:rsidRDefault="0089005F" w:rsidP="00743F49">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086B7" id="PARA81" o:spid="_x0000_s1110" type="#_x0000_t202" style="position:absolute;left:0;text-align:left;margin-left:33pt;margin-top:0;width:28.05pt;height:28.05pt;z-index:25166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of/dygCAABPBAAADgAAAAAAAAAAAAAAAAAuAgAAZHJzL2Uyb0Rv&#10;Yy54bWxQSwECLQAUAAYACAAAACEAjWdD3NwAAAAGAQAADwAAAAAAAAAAAAAAAACCBAAAZHJzL2Rv&#10;d25yZXYueG1sUEsFBgAAAAAEAAQA8wAAAIsFAAAAAA==&#10;" filled="f" stroked="f" strokeweight=".5pt">
                <v:textbox inset="0,0,0,0">
                  <w:txbxContent>
                    <w:p w14:paraId="71F255E4" w14:textId="77777777" w:rsidR="0089005F" w:rsidRPr="00A535F7" w:rsidRDefault="0089005F" w:rsidP="00743F49">
                      <w:pPr>
                        <w:pStyle w:val="ParaNumbering"/>
                      </w:pPr>
                      <w:r>
                        <w:t>081</w:t>
                      </w:r>
                    </w:p>
                  </w:txbxContent>
                </v:textbox>
                <w10:wrap anchorx="margin" anchory="line"/>
                <w10:anchorlock/>
              </v:shape>
            </w:pict>
          </mc:Fallback>
        </mc:AlternateContent>
      </w:r>
      <w:r w:rsidR="00865AFA" w:rsidRPr="00841F01">
        <w:rPr>
          <w:cs/>
          <w:lang w:val="hi" w:bidi="hi"/>
        </w:rPr>
        <w:t xml:space="preserve">इस्राएल के लिए परमेश्वर के </w:t>
      </w:r>
      <w:r w:rsidR="00865AFA" w:rsidRPr="00C876F7">
        <w:rPr>
          <w:cs/>
        </w:rPr>
        <w:t xml:space="preserve">अनुग्रह के साझा होने पर जोर देने </w:t>
      </w:r>
      <w:r w:rsidR="00865AFA" w:rsidRPr="00841F01">
        <w:rPr>
          <w:cs/>
          <w:lang w:val="hi" w:bidi="hi"/>
        </w:rPr>
        <w:t>के साथ, आइए परमेश्वर</w:t>
      </w:r>
      <w:r w:rsidR="00F5591B">
        <w:rPr>
          <w:cs/>
          <w:lang w:val="hi" w:bidi="hi"/>
        </w:rPr>
        <w:t xml:space="preserve"> के प्रति इस्राएल के </w:t>
      </w:r>
      <w:r w:rsidR="00F5591B">
        <w:rPr>
          <w:rFonts w:hint="cs"/>
          <w:cs/>
          <w:lang w:val="hi" w:bidi="hi"/>
        </w:rPr>
        <w:t>विश्वासयोग्य बने रहने</w:t>
      </w:r>
      <w:r w:rsidR="00865AFA" w:rsidRPr="00841F01">
        <w:rPr>
          <w:cs/>
          <w:lang w:val="hi" w:bidi="hi"/>
        </w:rPr>
        <w:t xml:space="preserve"> की शर्त को देखते हैं।</w:t>
      </w:r>
    </w:p>
    <w:p w14:paraId="7BCD1DC1" w14:textId="77777777" w:rsidR="00400FB4" w:rsidRDefault="00865AFA" w:rsidP="00952C6E">
      <w:pPr>
        <w:pStyle w:val="BulletHeading"/>
        <w:rPr>
          <w:cs/>
          <w:lang w:val="hi" w:bidi="hi"/>
        </w:rPr>
      </w:pPr>
      <w:bookmarkStart w:id="59" w:name="_Toc20672101"/>
      <w:bookmarkStart w:id="60" w:name="_Toc21209849"/>
      <w:bookmarkStart w:id="61" w:name="_Toc80734283"/>
      <w:r w:rsidRPr="00841F01">
        <w:rPr>
          <w:cs/>
          <w:lang w:val="hi" w:bidi="hi"/>
        </w:rPr>
        <w:lastRenderedPageBreak/>
        <w:t xml:space="preserve">परमेश्वर के प्रति इस्राएल की </w:t>
      </w:r>
      <w:r w:rsidR="00F5591B">
        <w:rPr>
          <w:rFonts w:hint="cs"/>
          <w:cs/>
          <w:lang w:val="hi" w:bidi="hi"/>
        </w:rPr>
        <w:t>विश्वासयोग्यता</w:t>
      </w:r>
      <w:bookmarkEnd w:id="59"/>
      <w:bookmarkEnd w:id="60"/>
      <w:bookmarkEnd w:id="61"/>
    </w:p>
    <w:p w14:paraId="0D55AAC0" w14:textId="2260EF68"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673088" behindDoc="0" locked="1" layoutInCell="1" allowOverlap="1" wp14:anchorId="5D01600D" wp14:editId="74E464D6">
                <wp:simplePos x="0" y="0"/>
                <wp:positionH relativeFrom="leftMargin">
                  <wp:posOffset>419100</wp:posOffset>
                </wp:positionH>
                <wp:positionV relativeFrom="line">
                  <wp:posOffset>0</wp:posOffset>
                </wp:positionV>
                <wp:extent cx="356235" cy="356235"/>
                <wp:effectExtent l="0" t="0" r="0" b="0"/>
                <wp:wrapNone/>
                <wp:docPr id="210"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92F7EF" w14:textId="77777777" w:rsidR="0089005F" w:rsidRPr="00A535F7" w:rsidRDefault="0089005F" w:rsidP="00743F49">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1600D" id="PARA82" o:spid="_x0000_s1111" type="#_x0000_t202" style="position:absolute;left:0;text-align:left;margin-left:33pt;margin-top:0;width:28.05pt;height:28.05pt;z-index:25167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yI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Q34M&#10;0zik5/JHuZ5TUjdVJeJYI02t9TlGHyzGh+4rdO/uPV5G9J10Ov4iLoJ+THi9kSy6QDheLpar+WJJ&#10;CUfXYGP27O2xdT58E6BJNArqcIaJWnbZ+9CHjiGxloFdo1SaozKkLehqsZymBzcPJlcGa0QIfavR&#10;Ct2xS8jXy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LBWyIJwIAAE8EAAAOAAAAAAAAAAAAAAAAAC4CAABkcnMvZTJvRG9j&#10;LnhtbFBLAQItABQABgAIAAAAIQCNZ0Pc3AAAAAYBAAAPAAAAAAAAAAAAAAAAAIEEAABkcnMvZG93&#10;bnJldi54bWxQSwUGAAAAAAQABADzAAAAigUAAAAA&#10;" filled="f" stroked="f" strokeweight=".5pt">
                <v:textbox inset="0,0,0,0">
                  <w:txbxContent>
                    <w:p w14:paraId="4492F7EF" w14:textId="77777777" w:rsidR="0089005F" w:rsidRPr="00A535F7" w:rsidRDefault="0089005F" w:rsidP="00743F49">
                      <w:pPr>
                        <w:pStyle w:val="ParaNumbering"/>
                      </w:pPr>
                      <w:r>
                        <w:t>082</w:t>
                      </w:r>
                    </w:p>
                  </w:txbxContent>
                </v:textbox>
                <w10:wrap anchorx="margin" anchory="line"/>
                <w10:anchorlock/>
              </v:shape>
            </w:pict>
          </mc:Fallback>
        </mc:AlternateContent>
      </w:r>
      <w:r w:rsidR="009C4ECE">
        <w:rPr>
          <w:rFonts w:hint="cs"/>
          <w:cs/>
          <w:lang w:val="hi" w:bidi="hi"/>
        </w:rPr>
        <w:t xml:space="preserve">प्राचीन संसार के </w:t>
      </w:r>
      <w:r w:rsidR="00865AFA" w:rsidRPr="00841F01">
        <w:rPr>
          <w:cs/>
          <w:lang w:val="hi" w:bidi="hi"/>
        </w:rPr>
        <w:t>यूसुफ और उस</w:t>
      </w:r>
      <w:r w:rsidR="009C4ECE">
        <w:rPr>
          <w:cs/>
          <w:lang w:val="hi" w:bidi="hi"/>
        </w:rPr>
        <w:t xml:space="preserve">के भाइयों </w:t>
      </w:r>
      <w:r w:rsidR="009C4ECE">
        <w:rPr>
          <w:rFonts w:hint="cs"/>
          <w:cs/>
          <w:lang w:val="hi" w:bidi="hi"/>
        </w:rPr>
        <w:t>की</w:t>
      </w:r>
      <w:r w:rsidR="009C4ECE">
        <w:rPr>
          <w:cs/>
          <w:lang w:val="hi" w:bidi="hi"/>
        </w:rPr>
        <w:t xml:space="preserve"> मूसा </w:t>
      </w:r>
      <w:r w:rsidR="009C4ECE">
        <w:rPr>
          <w:rFonts w:hint="cs"/>
          <w:cs/>
          <w:lang w:val="hi" w:bidi="hi"/>
        </w:rPr>
        <w:t xml:space="preserve">द्वारा लिखी गयी </w:t>
      </w:r>
      <w:r w:rsidR="00865AFA" w:rsidRPr="00841F01">
        <w:rPr>
          <w:cs/>
          <w:lang w:val="hi" w:bidi="hi"/>
        </w:rPr>
        <w:t xml:space="preserve">कहानी की सबसे अनूठी विशेषताओं में से एक </w:t>
      </w:r>
      <w:r w:rsidR="009C4ECE">
        <w:rPr>
          <w:rFonts w:hint="cs"/>
          <w:cs/>
          <w:lang w:val="hi" w:bidi="hi"/>
        </w:rPr>
        <w:t xml:space="preserve">विशेषता यह </w:t>
      </w:r>
      <w:r w:rsidR="00865AFA" w:rsidRPr="00841F01">
        <w:rPr>
          <w:cs/>
          <w:lang w:val="hi" w:bidi="hi"/>
        </w:rPr>
        <w:t xml:space="preserve">है कि मूसा ने कभी भी परमेश्वर से मौखिक निर्देशों या आज्ञाओं का हवाला नहीं दिया। इसके विपरीत, मूसा ने इस्राएलियों से </w:t>
      </w:r>
      <w:r w:rsidR="009C4ECE">
        <w:rPr>
          <w:rFonts w:hint="cs"/>
          <w:cs/>
          <w:lang w:val="hi" w:bidi="hi"/>
        </w:rPr>
        <w:t xml:space="preserve">यह </w:t>
      </w:r>
      <w:r w:rsidR="00865AFA" w:rsidRPr="00841F01">
        <w:rPr>
          <w:cs/>
          <w:lang w:val="hi" w:bidi="hi"/>
        </w:rPr>
        <w:t>अपेक्षा की कि वे प्राचीन संसार में परमेश्वर के प्रति यूसुफ की वफादारी का मूल्यांक</w:t>
      </w:r>
      <w:r w:rsidR="009C4ECE">
        <w:rPr>
          <w:cs/>
          <w:lang w:val="hi" w:bidi="hi"/>
        </w:rPr>
        <w:t>न उनके</w:t>
      </w:r>
      <w:r w:rsidR="00327CC9">
        <w:rPr>
          <w:rFonts w:hint="cs"/>
          <w:cs/>
          <w:lang w:val="hi" w:bidi="hi"/>
        </w:rPr>
        <w:t xml:space="preserve"> अपने</w:t>
      </w:r>
      <w:r w:rsidR="009C4ECE">
        <w:rPr>
          <w:cs/>
          <w:lang w:val="hi" w:bidi="hi"/>
        </w:rPr>
        <w:t xml:space="preserve"> संसार में</w:t>
      </w:r>
      <w:r w:rsidR="00327CC9">
        <w:rPr>
          <w:rFonts w:hint="cs"/>
          <w:cs/>
          <w:lang w:val="hi" w:bidi="hi"/>
        </w:rPr>
        <w:t xml:space="preserve"> और</w:t>
      </w:r>
      <w:r w:rsidR="009C4ECE">
        <w:rPr>
          <w:cs/>
          <w:lang w:val="hi" w:bidi="hi"/>
        </w:rPr>
        <w:t xml:space="preserve"> </w:t>
      </w:r>
      <w:r w:rsidR="009C4ECE">
        <w:rPr>
          <w:rFonts w:hint="cs"/>
          <w:cs/>
          <w:lang w:val="hi" w:bidi="hi"/>
        </w:rPr>
        <w:t>जो आज्ञाएँ उन्हें प्राप्त है उसके</w:t>
      </w:r>
      <w:r w:rsidR="00865AFA" w:rsidRPr="00841F01">
        <w:rPr>
          <w:cs/>
          <w:lang w:val="hi" w:bidi="hi"/>
        </w:rPr>
        <w:t xml:space="preserve"> प्रकाश में करें।</w:t>
      </w:r>
    </w:p>
    <w:p w14:paraId="2A844485"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678208" behindDoc="0" locked="1" layoutInCell="1" allowOverlap="1" wp14:anchorId="4C151E1B" wp14:editId="6507BCD7">
                <wp:simplePos x="0" y="0"/>
                <wp:positionH relativeFrom="leftMargin">
                  <wp:posOffset>419100</wp:posOffset>
                </wp:positionH>
                <wp:positionV relativeFrom="line">
                  <wp:posOffset>0</wp:posOffset>
                </wp:positionV>
                <wp:extent cx="356235" cy="356235"/>
                <wp:effectExtent l="0" t="0" r="0" b="0"/>
                <wp:wrapNone/>
                <wp:docPr id="211"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FA9D05" w14:textId="77777777" w:rsidR="0089005F" w:rsidRPr="00A535F7" w:rsidRDefault="0089005F" w:rsidP="00743F49">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51E1B" id="PARA83" o:spid="_x0000_s1112" type="#_x0000_t202" style="position:absolute;left:0;text-align:left;margin-left:33pt;margin-top:0;width:28.05pt;height:28.05pt;z-index:25167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5F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m1Fi&#10;mMYhPZc/yvWCkrqpKhHHGmlqrc8x+mAxPnRfoXt37/Eyou+k0/EXcRH0I+HXG8miC4Tj5WK5mi+W&#10;lHB0DTZmz94eW+fDNwGaRKOgDmeYqGWXvQ996BgSaxnYNUqlOSpD2oKuFstpenDzYHJlsEaE0Lca&#10;rdAdu4R8vRrxHaG6IjwHvU685bsGm9gzH56ZQ2EgIhR7eMJDKsBiMFhIFrhff7uP8Tgv9FLSotAK&#10;anATKFHfDc4xanI03GgcR8Oc9T2gcnEy2Es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Bf5FJwIAAE8EAAAOAAAAAAAAAAAAAAAAAC4CAABkcnMvZTJvRG9j&#10;LnhtbFBLAQItABQABgAIAAAAIQCNZ0Pc3AAAAAYBAAAPAAAAAAAAAAAAAAAAAIEEAABkcnMvZG93&#10;bnJldi54bWxQSwUGAAAAAAQABADzAAAAigUAAAAA&#10;" filled="f" stroked="f" strokeweight=".5pt">
                <v:textbox inset="0,0,0,0">
                  <w:txbxContent>
                    <w:p w14:paraId="52FA9D05" w14:textId="77777777" w:rsidR="0089005F" w:rsidRPr="00A535F7" w:rsidRDefault="0089005F" w:rsidP="00743F49">
                      <w:pPr>
                        <w:pStyle w:val="ParaNumbering"/>
                      </w:pPr>
                      <w:r>
                        <w:t>083</w:t>
                      </w:r>
                    </w:p>
                  </w:txbxContent>
                </v:textbox>
                <w10:wrap anchorx="margin" anchory="line"/>
                <w10:anchorlock/>
              </v:shape>
            </w:pict>
          </mc:Fallback>
        </mc:AlternateContent>
      </w:r>
      <w:r w:rsidR="00865AFA" w:rsidRPr="00841F01">
        <w:rPr>
          <w:cs/>
          <w:lang w:val="hi" w:bidi="hi"/>
        </w:rPr>
        <w:t xml:space="preserve">अब, निश्चित रूप से, मूसा जानता था कि </w:t>
      </w:r>
      <w:r w:rsidR="00036C27">
        <w:rPr>
          <w:rFonts w:hint="cs"/>
          <w:cs/>
          <w:lang w:val="hi" w:bidi="hi"/>
        </w:rPr>
        <w:t xml:space="preserve">सभी </w:t>
      </w:r>
      <w:r w:rsidR="00036C27">
        <w:rPr>
          <w:cs/>
          <w:lang w:val="hi" w:bidi="hi"/>
        </w:rPr>
        <w:t>कुलपिता</w:t>
      </w:r>
      <w:r w:rsidR="00865AFA" w:rsidRPr="00841F01">
        <w:rPr>
          <w:cs/>
          <w:lang w:val="hi" w:bidi="hi"/>
        </w:rPr>
        <w:t xml:space="preserve"> परमे</w:t>
      </w:r>
      <w:r w:rsidR="00036C27">
        <w:rPr>
          <w:cs/>
          <w:lang w:val="hi" w:bidi="hi"/>
        </w:rPr>
        <w:t>श्वर की आज्ञाओं के प्रति वफादा</w:t>
      </w:r>
      <w:r w:rsidR="00036C27">
        <w:rPr>
          <w:rFonts w:hint="cs"/>
          <w:cs/>
          <w:lang w:val="hi" w:bidi="hi"/>
        </w:rPr>
        <w:t xml:space="preserve">र बने रहने </w:t>
      </w:r>
      <w:r w:rsidR="00036C27">
        <w:rPr>
          <w:cs/>
          <w:lang w:val="hi" w:bidi="hi"/>
        </w:rPr>
        <w:t xml:space="preserve">के </w:t>
      </w:r>
      <w:r w:rsidR="00036C27">
        <w:rPr>
          <w:rFonts w:hint="cs"/>
          <w:cs/>
          <w:lang w:val="hi" w:bidi="hi"/>
        </w:rPr>
        <w:t>द्वारा</w:t>
      </w:r>
      <w:r w:rsidR="009369F4">
        <w:rPr>
          <w:cs/>
          <w:lang w:val="hi" w:bidi="hi"/>
        </w:rPr>
        <w:t xml:space="preserve"> अपना उद्धार </w:t>
      </w:r>
      <w:r w:rsidR="009369F4">
        <w:rPr>
          <w:rFonts w:hint="cs"/>
          <w:cs/>
          <w:lang w:val="hi" w:bidi="hi"/>
        </w:rPr>
        <w:t>हासिल नहीं कर</w:t>
      </w:r>
      <w:r w:rsidR="00036C27">
        <w:rPr>
          <w:cs/>
          <w:lang w:val="hi" w:bidi="hi"/>
        </w:rPr>
        <w:t xml:space="preserve"> सकते।</w:t>
      </w:r>
      <w:r w:rsidR="00036C27">
        <w:rPr>
          <w:rFonts w:hint="cs"/>
          <w:cs/>
          <w:lang w:val="hi" w:bidi="hi"/>
        </w:rPr>
        <w:t xml:space="preserve"> यह</w:t>
      </w:r>
      <w:r w:rsidR="00865AFA" w:rsidRPr="00841F01">
        <w:rPr>
          <w:cs/>
          <w:lang w:val="hi" w:bidi="hi"/>
        </w:rPr>
        <w:t xml:space="preserve"> हमेशा ही असंभव रहा है। लेकिन उनकी आज्ञाकारिता एवं अनाज्ञाकारिता ने कहानी के प्रत्येक च</w:t>
      </w:r>
      <w:r w:rsidR="000E209D">
        <w:rPr>
          <w:cs/>
          <w:lang w:val="hi" w:bidi="hi"/>
        </w:rPr>
        <w:t xml:space="preserve">रण में उनके हृदयों की वास्तविक </w:t>
      </w:r>
      <w:r w:rsidR="00036C27">
        <w:rPr>
          <w:cs/>
          <w:lang w:val="hi" w:bidi="hi"/>
        </w:rPr>
        <w:t xml:space="preserve">दशा को </w:t>
      </w:r>
      <w:r w:rsidR="00036C27">
        <w:rPr>
          <w:rFonts w:hint="cs"/>
          <w:cs/>
          <w:lang w:val="hi" w:bidi="hi"/>
        </w:rPr>
        <w:t>प्रगट किया</w:t>
      </w:r>
      <w:r w:rsidR="00865AFA" w:rsidRPr="00841F01">
        <w:rPr>
          <w:cs/>
          <w:lang w:val="hi" w:bidi="hi"/>
        </w:rPr>
        <w:t xml:space="preserve">। और मूसा ने अपने श्रोताओं को </w:t>
      </w:r>
      <w:r w:rsidR="00036C27">
        <w:rPr>
          <w:rFonts w:hint="cs"/>
          <w:cs/>
          <w:lang w:val="hi" w:bidi="hi"/>
        </w:rPr>
        <w:t xml:space="preserve">यह बुलाहट दी की वे </w:t>
      </w:r>
      <w:r w:rsidR="00865AFA" w:rsidRPr="00841F01">
        <w:rPr>
          <w:cs/>
          <w:lang w:val="hi" w:bidi="hi"/>
        </w:rPr>
        <w:t>यूसुफ की कहानी के प्रक</w:t>
      </w:r>
      <w:r w:rsidR="00036C27">
        <w:rPr>
          <w:cs/>
          <w:lang w:val="hi" w:bidi="hi"/>
        </w:rPr>
        <w:t xml:space="preserve">ाश में स्वयं </w:t>
      </w:r>
      <w:r w:rsidR="00036C27">
        <w:rPr>
          <w:rFonts w:hint="cs"/>
          <w:cs/>
          <w:lang w:val="hi" w:bidi="hi"/>
        </w:rPr>
        <w:t>अपने</w:t>
      </w:r>
      <w:r w:rsidR="000E209D">
        <w:rPr>
          <w:cs/>
          <w:lang w:val="hi" w:bidi="hi"/>
        </w:rPr>
        <w:t xml:space="preserve"> हृदयों को </w:t>
      </w:r>
      <w:r w:rsidR="00036C27">
        <w:rPr>
          <w:rFonts w:hint="cs"/>
          <w:cs/>
          <w:lang w:val="hi" w:bidi="hi"/>
        </w:rPr>
        <w:t>जांचे</w:t>
      </w:r>
      <w:r w:rsidR="00865AFA" w:rsidRPr="00841F01">
        <w:rPr>
          <w:cs/>
          <w:lang w:val="hi" w:bidi="hi"/>
        </w:rPr>
        <w:t>।</w:t>
      </w:r>
    </w:p>
    <w:p w14:paraId="2F4561B5" w14:textId="0F3CDB72" w:rsidR="003B743E" w:rsidRDefault="00743F49" w:rsidP="009375A7">
      <w:pPr>
        <w:pStyle w:val="BodyText0"/>
        <w:rPr>
          <w:cs/>
          <w:lang w:val="hi" w:bidi="hi"/>
        </w:rPr>
      </w:pPr>
      <w:r w:rsidRPr="00743F49">
        <w:rPr>
          <w:cs/>
          <w:lang w:val="en-US" w:eastAsia="en-US"/>
        </w:rPr>
        <mc:AlternateContent>
          <mc:Choice Requires="wps">
            <w:drawing>
              <wp:anchor distT="0" distB="0" distL="114300" distR="114300" simplePos="0" relativeHeight="251683328" behindDoc="0" locked="1" layoutInCell="1" allowOverlap="1" wp14:anchorId="26A8807F" wp14:editId="02006AA4">
                <wp:simplePos x="0" y="0"/>
                <wp:positionH relativeFrom="leftMargin">
                  <wp:posOffset>419100</wp:posOffset>
                </wp:positionH>
                <wp:positionV relativeFrom="line">
                  <wp:posOffset>0</wp:posOffset>
                </wp:positionV>
                <wp:extent cx="356235" cy="356235"/>
                <wp:effectExtent l="0" t="0" r="0" b="0"/>
                <wp:wrapNone/>
                <wp:docPr id="212"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D114D3" w14:textId="77777777" w:rsidR="0089005F" w:rsidRPr="00A535F7" w:rsidRDefault="0089005F" w:rsidP="00743F49">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8807F" id="PARA84" o:spid="_x0000_s1113" type="#_x0000_t202" style="position:absolute;left:0;text-align:left;margin-left:33pt;margin-top:0;width:28.05pt;height:28.05pt;z-index:25168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l8ppEpAgAATwQAAA4AAAAAAAAAAAAAAAAALgIAAGRycy9lMm9E&#10;b2MueG1sUEsBAi0AFAAGAAgAAAAhAI1nQ9zcAAAABgEAAA8AAAAAAAAAAAAAAAAAgwQAAGRycy9k&#10;b3ducmV2LnhtbFBLBQYAAAAABAAEAPMAAACMBQAAAAA=&#10;" filled="f" stroked="f" strokeweight=".5pt">
                <v:textbox inset="0,0,0,0">
                  <w:txbxContent>
                    <w:p w14:paraId="43D114D3" w14:textId="77777777" w:rsidR="0089005F" w:rsidRPr="00A535F7" w:rsidRDefault="0089005F" w:rsidP="00743F49">
                      <w:pPr>
                        <w:pStyle w:val="ParaNumbering"/>
                      </w:pPr>
                      <w:r>
                        <w:t>084</w:t>
                      </w:r>
                    </w:p>
                  </w:txbxContent>
                </v:textbox>
                <w10:wrap anchorx="margin" anchory="line"/>
                <w10:anchorlock/>
              </v:shape>
            </w:pict>
          </mc:Fallback>
        </mc:AlternateContent>
      </w:r>
      <w:r w:rsidR="00865AFA" w:rsidRPr="00841F01">
        <w:rPr>
          <w:cs/>
          <w:lang w:val="hi" w:bidi="hi"/>
        </w:rPr>
        <w:t>उदाहरण के लिए, नकारात्मक पक्ष पर, यूसुफ को मारने की भाइयों की योजना के विषय में परमेश्वर की अस्वीकृति के बारे में मूसा को सीधे तौर पर बोलने की जरूरत नहीं थी। उसके श्रोता पहले ही जानते थे कि इससे निर्गमन 20:13</w:t>
      </w:r>
      <w:r w:rsidR="001B3689">
        <w:rPr>
          <w:cs/>
          <w:lang w:val="hi" w:bidi="hi"/>
        </w:rPr>
        <w:t xml:space="preserve"> में हत्या के</w:t>
      </w:r>
      <w:r w:rsidR="001B3689">
        <w:rPr>
          <w:rFonts w:hint="cs"/>
          <w:cs/>
          <w:lang w:val="hi" w:bidi="hi"/>
        </w:rPr>
        <w:t xml:space="preserve"> विषय दी गयी परमेश्वर की </w:t>
      </w:r>
      <w:r w:rsidR="000E209D">
        <w:rPr>
          <w:cs/>
          <w:lang w:val="hi" w:bidi="hi"/>
        </w:rPr>
        <w:t>छठी आज्ञा</w:t>
      </w:r>
      <w:r w:rsidR="001B3689">
        <w:rPr>
          <w:cs/>
          <w:lang w:val="hi" w:bidi="hi"/>
        </w:rPr>
        <w:t xml:space="preserve"> </w:t>
      </w:r>
      <w:r w:rsidR="001B3689">
        <w:rPr>
          <w:rFonts w:hint="cs"/>
          <w:cs/>
          <w:lang w:val="hi" w:bidi="hi"/>
        </w:rPr>
        <w:t>का उलंघन होता</w:t>
      </w:r>
      <w:r w:rsidR="001B3689">
        <w:rPr>
          <w:cs/>
          <w:lang w:val="hi" w:bidi="hi"/>
        </w:rPr>
        <w:t xml:space="preserve"> है। </w:t>
      </w:r>
      <w:r w:rsidR="00865AFA" w:rsidRPr="00841F01">
        <w:rPr>
          <w:cs/>
          <w:lang w:val="hi" w:bidi="hi"/>
        </w:rPr>
        <w:t>यूसुफ को गुलामी में बेचना व्यवस्थाविवरण 24:7 जैसे नियमों का उल्लंघन करता था।</w:t>
      </w:r>
      <w:r w:rsidR="00400FB4">
        <w:rPr>
          <w:cs/>
          <w:lang w:val="hi" w:bidi="hi"/>
        </w:rPr>
        <w:t xml:space="preserve"> </w:t>
      </w:r>
      <w:r w:rsidR="00865AFA" w:rsidRPr="00841F01">
        <w:rPr>
          <w:cs/>
          <w:lang w:val="hi" w:bidi="hi"/>
        </w:rPr>
        <w:t>भाइयों ने निर्गमन 20:12 में पिता एवं माता को आदर देने वाली आज्ञा को तोड़ा जब उन्होंने याकूब को धोखा दिया। जब यह सोचकर कि तामार एक वेश्या थी, यहूदा उसके साथ सोया, तो उसने निर्गमन</w:t>
      </w:r>
      <w:r w:rsidR="00400FB4">
        <w:rPr>
          <w:cs/>
          <w:lang w:val="hi" w:bidi="hi"/>
        </w:rPr>
        <w:t xml:space="preserve"> </w:t>
      </w:r>
      <w:r w:rsidR="00865AFA" w:rsidRPr="00841F01">
        <w:rPr>
          <w:cs/>
          <w:lang w:val="hi" w:bidi="hi"/>
        </w:rPr>
        <w:t>20:14 और लैव्यवस्था 19:29 में यौन अनै</w:t>
      </w:r>
      <w:r w:rsidR="009369F4">
        <w:rPr>
          <w:cs/>
          <w:lang w:val="hi" w:bidi="hi"/>
        </w:rPr>
        <w:t xml:space="preserve">तिकता जैसे अन्य नियमों के </w:t>
      </w:r>
      <w:r w:rsidR="009369F4">
        <w:rPr>
          <w:rFonts w:hint="cs"/>
          <w:cs/>
          <w:lang w:val="hi" w:bidi="hi"/>
        </w:rPr>
        <w:t>तोड़ा और</w:t>
      </w:r>
      <w:r w:rsidR="001B3689">
        <w:rPr>
          <w:rFonts w:hint="cs"/>
          <w:cs/>
          <w:lang w:val="hi"/>
        </w:rPr>
        <w:t xml:space="preserve"> </w:t>
      </w:r>
      <w:r w:rsidR="00865AFA" w:rsidRPr="00841F01">
        <w:rPr>
          <w:cs/>
          <w:lang w:val="hi" w:bidi="hi"/>
        </w:rPr>
        <w:t>आज्ञाओं का उल्लंघन किया।</w:t>
      </w:r>
    </w:p>
    <w:p w14:paraId="13C229DC" w14:textId="1B14A8C1"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688448" behindDoc="0" locked="1" layoutInCell="1" allowOverlap="1" wp14:anchorId="71474D82" wp14:editId="478CDCD3">
                <wp:simplePos x="0" y="0"/>
                <wp:positionH relativeFrom="leftMargin">
                  <wp:posOffset>419100</wp:posOffset>
                </wp:positionH>
                <wp:positionV relativeFrom="line">
                  <wp:posOffset>0</wp:posOffset>
                </wp:positionV>
                <wp:extent cx="356235" cy="356235"/>
                <wp:effectExtent l="0" t="0" r="0" b="0"/>
                <wp:wrapNone/>
                <wp:docPr id="213"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AB0EF8" w14:textId="77777777" w:rsidR="0089005F" w:rsidRPr="00A535F7" w:rsidRDefault="0089005F" w:rsidP="00743F49">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74D82" id="PARA85" o:spid="_x0000_s1114" type="#_x0000_t202" style="position:absolute;left:0;text-align:left;margin-left:33pt;margin-top:0;width:28.05pt;height:28.05pt;z-index:25168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5Jw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C995JwIAAE8EAAAOAAAAAAAAAAAAAAAAAC4CAABkcnMvZTJvRG9j&#10;LnhtbFBLAQItABQABgAIAAAAIQCNZ0Pc3AAAAAYBAAAPAAAAAAAAAAAAAAAAAIEEAABkcnMvZG93&#10;bnJldi54bWxQSwUGAAAAAAQABADzAAAAigUAAAAA&#10;" filled="f" stroked="f" strokeweight=".5pt">
                <v:textbox inset="0,0,0,0">
                  <w:txbxContent>
                    <w:p w14:paraId="19AB0EF8" w14:textId="77777777" w:rsidR="0089005F" w:rsidRPr="00A535F7" w:rsidRDefault="0089005F" w:rsidP="00743F49">
                      <w:pPr>
                        <w:pStyle w:val="ParaNumbering"/>
                      </w:pPr>
                      <w:r>
                        <w:t>085</w:t>
                      </w:r>
                    </w:p>
                  </w:txbxContent>
                </v:textbox>
                <w10:wrap anchorx="margin" anchory="line"/>
                <w10:anchorlock/>
              </v:shape>
            </w:pict>
          </mc:Fallback>
        </mc:AlternateContent>
      </w:r>
      <w:r w:rsidR="00EE787D">
        <w:rPr>
          <w:cs/>
          <w:lang w:val="hi" w:bidi="hi"/>
        </w:rPr>
        <w:t xml:space="preserve">लेकिन </w:t>
      </w:r>
      <w:r w:rsidR="00865AFA" w:rsidRPr="00841F01">
        <w:rPr>
          <w:cs/>
          <w:lang w:val="hi" w:bidi="hi"/>
        </w:rPr>
        <w:t>सकारात्मक पक्ष पर</w:t>
      </w:r>
      <w:r w:rsidR="00EE787D">
        <w:rPr>
          <w:rFonts w:hint="cs"/>
          <w:cs/>
          <w:lang w:val="hi" w:bidi="hi"/>
        </w:rPr>
        <w:t xml:space="preserve"> ध्यान दें तो हम पाएंगे कि</w:t>
      </w:r>
      <w:r w:rsidR="00EE787D">
        <w:rPr>
          <w:rFonts w:hint="cs"/>
          <w:cs/>
          <w:lang w:val="hi"/>
        </w:rPr>
        <w:t xml:space="preserve">, </w:t>
      </w:r>
      <w:r w:rsidR="00EE787D">
        <w:rPr>
          <w:rFonts w:hint="cs"/>
          <w:cs/>
          <w:lang w:val="hi" w:bidi="hi"/>
        </w:rPr>
        <w:t>मूसा कुछ हद तक</w:t>
      </w:r>
      <w:r w:rsidR="00865AFA" w:rsidRPr="00841F01">
        <w:rPr>
          <w:cs/>
          <w:lang w:val="hi" w:bidi="hi"/>
        </w:rPr>
        <w:t xml:space="preserve"> परमेश्व</w:t>
      </w:r>
      <w:r w:rsidR="00EE787D">
        <w:rPr>
          <w:cs/>
          <w:lang w:val="hi" w:bidi="hi"/>
        </w:rPr>
        <w:t>र के नियम को पहचानने के लिए</w:t>
      </w:r>
      <w:r w:rsidR="00865AFA" w:rsidRPr="00841F01">
        <w:rPr>
          <w:cs/>
          <w:lang w:val="hi" w:bidi="hi"/>
        </w:rPr>
        <w:t xml:space="preserve"> अपने श्रोताओं के</w:t>
      </w:r>
      <w:r w:rsidR="00EE787D">
        <w:rPr>
          <w:rFonts w:hint="cs"/>
          <w:cs/>
          <w:lang w:val="hi" w:bidi="hi"/>
        </w:rPr>
        <w:t xml:space="preserve"> व्यवस्था के</w:t>
      </w:r>
      <w:r w:rsidR="00865AFA" w:rsidRPr="00841F01">
        <w:rPr>
          <w:cs/>
          <w:lang w:val="hi" w:bidi="hi"/>
        </w:rPr>
        <w:t xml:space="preserve"> ज्ञान पर भी निर्भर रहा था</w:t>
      </w:r>
      <w:r w:rsidR="005F27A0">
        <w:rPr>
          <w:rFonts w:hint="cs"/>
          <w:cs/>
          <w:lang w:val="hi" w:bidi="hi"/>
        </w:rPr>
        <w:t xml:space="preserve"> अर्थात वह </w:t>
      </w:r>
      <w:r w:rsidR="00EE787D">
        <w:rPr>
          <w:rFonts w:hint="cs"/>
          <w:cs/>
          <w:lang w:val="hi" w:bidi="hi"/>
        </w:rPr>
        <w:t>यह चाहता था की कब</w:t>
      </w:r>
      <w:r w:rsidR="00400FB4">
        <w:rPr>
          <w:rFonts w:hint="cs"/>
          <w:cs/>
          <w:lang w:val="hi" w:bidi="hi"/>
        </w:rPr>
        <w:t xml:space="preserve"> </w:t>
      </w:r>
      <w:r w:rsidR="00EE787D" w:rsidRPr="00841F01">
        <w:rPr>
          <w:cs/>
          <w:lang w:val="hi" w:bidi="hi"/>
        </w:rPr>
        <w:t>यूसुफ और उ</w:t>
      </w:r>
      <w:r w:rsidR="00EE787D">
        <w:rPr>
          <w:cs/>
          <w:lang w:val="hi" w:bidi="hi"/>
        </w:rPr>
        <w:t xml:space="preserve">सके भाई परमेश्वर के प्रति </w:t>
      </w:r>
      <w:r w:rsidR="00EE787D">
        <w:rPr>
          <w:rFonts w:hint="cs"/>
          <w:cs/>
          <w:lang w:val="hi" w:bidi="hi"/>
        </w:rPr>
        <w:t>विश्वासयोग्य बने</w:t>
      </w:r>
      <w:r w:rsidR="005F27A0">
        <w:rPr>
          <w:rFonts w:hint="cs"/>
          <w:cs/>
          <w:lang w:val="hi" w:bidi="hi"/>
        </w:rPr>
        <w:t xml:space="preserve"> थे</w:t>
      </w:r>
      <w:r w:rsidR="005F27A0">
        <w:rPr>
          <w:rFonts w:hint="cs"/>
          <w:cs/>
          <w:lang w:val="hi"/>
        </w:rPr>
        <w:t xml:space="preserve">, </w:t>
      </w:r>
      <w:r w:rsidR="005F27A0">
        <w:rPr>
          <w:rFonts w:hint="cs"/>
          <w:cs/>
          <w:lang w:val="hi" w:bidi="hi"/>
        </w:rPr>
        <w:t>इस बात को उसके श्रोता स्वयं</w:t>
      </w:r>
      <w:r w:rsidR="00EE787D">
        <w:rPr>
          <w:rFonts w:hint="cs"/>
          <w:cs/>
          <w:lang w:val="hi" w:bidi="hi"/>
        </w:rPr>
        <w:t xml:space="preserve"> समझे</w:t>
      </w:r>
      <w:r w:rsidR="005F27A0">
        <w:rPr>
          <w:cs/>
          <w:lang w:val="hi" w:bidi="hi"/>
        </w:rPr>
        <w:t xml:space="preserve">। </w:t>
      </w:r>
      <w:r w:rsidR="00865AFA" w:rsidRPr="00841F01">
        <w:rPr>
          <w:cs/>
          <w:lang w:val="hi" w:bidi="hi"/>
        </w:rPr>
        <w:t>उदाहरण के लिए, यूसुफ निर्गमन 20:14 और 17 में सातवीं एवं दसवीं आज्ञाओं के अनुरूप चला जब पोतीपर की पत्नी के बहकावे का विरोध कर</w:t>
      </w:r>
      <w:r w:rsidR="009D5B87">
        <w:rPr>
          <w:cs/>
          <w:lang w:val="hi" w:bidi="hi"/>
        </w:rPr>
        <w:t xml:space="preserve">ने के द्वारा उसने यौन नैतिकता </w:t>
      </w:r>
      <w:r w:rsidR="009D5B87">
        <w:rPr>
          <w:rFonts w:hint="cs"/>
          <w:cs/>
          <w:lang w:val="hi" w:bidi="hi"/>
        </w:rPr>
        <w:t xml:space="preserve">का पालन किया </w:t>
      </w:r>
      <w:r w:rsidR="00865AFA" w:rsidRPr="00841F01">
        <w:rPr>
          <w:cs/>
          <w:lang w:val="hi" w:bidi="hi"/>
        </w:rPr>
        <w:t xml:space="preserve">था। बाद में, उत्पत्ति 46:29-34 जैसे पदों में, यूसुफ और उसके भाइयों ने निर्गमन 20:12 में </w:t>
      </w:r>
      <w:r w:rsidR="009D5B87" w:rsidRPr="00841F01">
        <w:rPr>
          <w:rFonts w:hint="cs"/>
          <w:cs/>
          <w:lang w:val="hi" w:bidi="hi"/>
        </w:rPr>
        <w:t>पाँचवी</w:t>
      </w:r>
      <w:r w:rsidR="00865AFA" w:rsidRPr="00841F01">
        <w:rPr>
          <w:cs/>
          <w:lang w:val="hi" w:bidi="hi"/>
        </w:rPr>
        <w:t xml:space="preserve"> आज्ञा के अनुसार अपने पिता का सम्मान किया।</w:t>
      </w:r>
      <w:r w:rsidR="00400FB4">
        <w:rPr>
          <w:cs/>
          <w:lang w:val="hi" w:bidi="hi"/>
        </w:rPr>
        <w:t xml:space="preserve"> </w:t>
      </w:r>
      <w:r w:rsidR="00865AFA" w:rsidRPr="00841F01">
        <w:rPr>
          <w:cs/>
          <w:lang w:val="hi" w:bidi="hi"/>
        </w:rPr>
        <w:t>यूसुफ के सामने भाइयों के पश्चाताप और उनकी नम्रता ने लैव्यवस्था 5:5 जैसे नियमों को प्रतिबिंबित किया।</w:t>
      </w:r>
      <w:r w:rsidR="00400FB4">
        <w:rPr>
          <w:cs/>
          <w:lang w:val="hi" w:bidi="hi"/>
        </w:rPr>
        <w:t xml:space="preserve"> </w:t>
      </w:r>
      <w:r w:rsidR="00865AFA" w:rsidRPr="00841F01">
        <w:rPr>
          <w:cs/>
          <w:lang w:val="hi" w:bidi="hi"/>
        </w:rPr>
        <w:t xml:space="preserve">अपने भाइयों के प्रति यूसुफ की </w:t>
      </w:r>
      <w:r w:rsidR="009D5B87" w:rsidRPr="00841F01">
        <w:rPr>
          <w:rFonts w:hint="cs"/>
          <w:cs/>
          <w:lang w:val="hi" w:bidi="hi"/>
        </w:rPr>
        <w:t>करुणा</w:t>
      </w:r>
      <w:r w:rsidR="00865AFA" w:rsidRPr="00841F01">
        <w:rPr>
          <w:cs/>
          <w:lang w:val="hi" w:bidi="hi"/>
        </w:rPr>
        <w:t xml:space="preserve"> एवं दया लैव्यवस्था 19:18 जैसे पदों के लिए यथार्थ थी। इस तरह, हम देखते हैं कि, जैसे-जैसे मूसा ने प्राचीन संसार में निष्ठाहीनता और वफादारी का वर्णन किया, तो उसने अपने मूल इस्राएली श्रोताओं को उनके संसार में उनकी निष्ठाहीनता और वफादारी पर ध्यान देने की बुलाहट दी।</w:t>
      </w:r>
    </w:p>
    <w:p w14:paraId="1ACC8CE1" w14:textId="77777777" w:rsidR="00865AFA" w:rsidRPr="00841F01" w:rsidRDefault="00743F49" w:rsidP="009375A7">
      <w:pPr>
        <w:pStyle w:val="BodyText0"/>
        <w:rPr>
          <w:cs/>
        </w:rPr>
      </w:pPr>
      <w:r w:rsidRPr="00743F49">
        <w:rPr>
          <w:cs/>
          <w:lang w:val="en-US" w:eastAsia="en-US"/>
        </w:rPr>
        <mc:AlternateContent>
          <mc:Choice Requires="wps">
            <w:drawing>
              <wp:anchor distT="0" distB="0" distL="114300" distR="114300" simplePos="0" relativeHeight="251693568" behindDoc="0" locked="1" layoutInCell="1" allowOverlap="1" wp14:anchorId="4DFB08FC" wp14:editId="28DD2979">
                <wp:simplePos x="0" y="0"/>
                <wp:positionH relativeFrom="leftMargin">
                  <wp:posOffset>419100</wp:posOffset>
                </wp:positionH>
                <wp:positionV relativeFrom="line">
                  <wp:posOffset>0</wp:posOffset>
                </wp:positionV>
                <wp:extent cx="356235" cy="356235"/>
                <wp:effectExtent l="0" t="0" r="0" b="0"/>
                <wp:wrapNone/>
                <wp:docPr id="214"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FFC1BB" w14:textId="77777777" w:rsidR="0089005F" w:rsidRPr="00A535F7" w:rsidRDefault="0089005F" w:rsidP="00743F49">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08FC" id="PARA86" o:spid="_x0000_s1115" type="#_x0000_t202" style="position:absolute;left:0;text-align:left;margin-left:33pt;margin-top:0;width:28.05pt;height:28.05pt;z-index:251693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YIKQIAAE8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k4nnykx&#10;TOOQduWPcrmgpFZVJeJYI02t9TlG7y3Gh+4rdG/uPV5G9J10Ov4iLoJ+JPxyI1l0gXC8nM0X09mc&#10;Eo6uq43Zs9fH1vnwTYAm0Siowxkmatl560MfOoTEWgY2qmnSHBtD2oIuZvNxenDzYPLGYI0IoW81&#10;WqE7dAn58su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0IxggpAgAATwQAAA4AAAAAAAAAAAAAAAAALgIAAGRycy9lMm9E&#10;b2MueG1sUEsBAi0AFAAGAAgAAAAhAI1nQ9zcAAAABgEAAA8AAAAAAAAAAAAAAAAAgwQAAGRycy9k&#10;b3ducmV2LnhtbFBLBQYAAAAABAAEAPMAAACMBQAAAAA=&#10;" filled="f" stroked="f" strokeweight=".5pt">
                <v:textbox inset="0,0,0,0">
                  <w:txbxContent>
                    <w:p w14:paraId="44FFC1BB" w14:textId="77777777" w:rsidR="0089005F" w:rsidRPr="00A535F7" w:rsidRDefault="0089005F" w:rsidP="00743F49">
                      <w:pPr>
                        <w:pStyle w:val="ParaNumbering"/>
                      </w:pPr>
                      <w:r>
                        <w:t>086</w:t>
                      </w:r>
                    </w:p>
                  </w:txbxContent>
                </v:textbox>
                <w10:wrap anchorx="margin" anchory="line"/>
                <w10:anchorlock/>
              </v:shape>
            </w:pict>
          </mc:Fallback>
        </mc:AlternateContent>
      </w:r>
      <w:r w:rsidR="00865AFA" w:rsidRPr="00841F01">
        <w:rPr>
          <w:cs/>
          <w:lang w:val="hi" w:bidi="hi"/>
        </w:rPr>
        <w:t>आधुनिक मसीही होने के नाते, ऐसे तीन प्रमुख तरीकें हैं जिनसे हमें यूसुफ की कहानी में परमेश्वर के</w:t>
      </w:r>
      <w:r w:rsidR="006B5556">
        <w:rPr>
          <w:cs/>
          <w:lang w:val="hi" w:bidi="hi"/>
        </w:rPr>
        <w:t xml:space="preserve"> प्रति </w:t>
      </w:r>
      <w:r w:rsidR="006B5556">
        <w:rPr>
          <w:rFonts w:hint="cs"/>
          <w:cs/>
          <w:lang w:val="hi" w:bidi="hi"/>
        </w:rPr>
        <w:t>विश्वासयोग्यता</w:t>
      </w:r>
      <w:r w:rsidR="006B5556">
        <w:rPr>
          <w:cs/>
          <w:lang w:val="hi" w:bidi="hi"/>
        </w:rPr>
        <w:t xml:space="preserve"> और </w:t>
      </w:r>
      <w:r w:rsidR="006B5556">
        <w:rPr>
          <w:rFonts w:hint="cs"/>
          <w:cs/>
          <w:lang w:val="hi" w:bidi="hi"/>
        </w:rPr>
        <w:t>अविश्वास</w:t>
      </w:r>
      <w:r w:rsidR="00865AFA" w:rsidRPr="00841F01">
        <w:rPr>
          <w:cs/>
          <w:lang w:val="hi" w:bidi="hi"/>
        </w:rPr>
        <w:t xml:space="preserve"> की चर्चा करनी चाहिए। सबसे पहला, हमें इन उदाहरणों </w:t>
      </w:r>
      <w:r w:rsidR="008169CB">
        <w:rPr>
          <w:rFonts w:hint="cs"/>
          <w:cs/>
          <w:lang w:val="hi" w:bidi="hi"/>
        </w:rPr>
        <w:t>की तुलना</w:t>
      </w:r>
      <w:r w:rsidR="00865AFA" w:rsidRPr="00841F01">
        <w:rPr>
          <w:cs/>
          <w:lang w:val="hi" w:bidi="hi"/>
        </w:rPr>
        <w:t xml:space="preserve"> परमेश्वर के प्रति यीशु क</w:t>
      </w:r>
      <w:r w:rsidR="008169CB">
        <w:rPr>
          <w:cs/>
          <w:lang w:val="hi" w:bidi="hi"/>
        </w:rPr>
        <w:t>े सिद्ध आज्ञाकारिता के साथ</w:t>
      </w:r>
      <w:r w:rsidR="00865AFA" w:rsidRPr="00841F01">
        <w:rPr>
          <w:cs/>
          <w:lang w:val="hi" w:bidi="hi"/>
        </w:rPr>
        <w:t xml:space="preserve"> करनी चाहिए, विशेषकर उसके राज्य के </w:t>
      </w:r>
      <w:r w:rsidR="00F36C25">
        <w:rPr>
          <w:cs/>
          <w:lang w:val="hi" w:bidi="hi"/>
        </w:rPr>
        <w:t>आरंभ</w:t>
      </w:r>
      <w:r w:rsidR="00865AFA" w:rsidRPr="00841F01">
        <w:rPr>
          <w:cs/>
          <w:lang w:val="hi" w:bidi="hi"/>
        </w:rPr>
        <w:t xml:space="preserve"> में। दूसरा, हमें मसीह के राज्य की निरंतरता के दौरान यूसुफ की कहानी के नैतिक सिद्धांतों को अपने दैनिक जीवनों में लागू करने के लिए तैयार रहना चाहिए। और अ</w:t>
      </w:r>
      <w:r w:rsidR="008169CB">
        <w:rPr>
          <w:cs/>
          <w:lang w:val="hi" w:bidi="hi"/>
        </w:rPr>
        <w:t xml:space="preserve">ंततः, यूसुफ की कहानी में </w:t>
      </w:r>
      <w:r w:rsidR="008169CB">
        <w:rPr>
          <w:rFonts w:hint="cs"/>
          <w:cs/>
          <w:lang w:val="hi" w:bidi="hi"/>
        </w:rPr>
        <w:t>विश्वासयोग्यता</w:t>
      </w:r>
      <w:r w:rsidR="00865AFA" w:rsidRPr="00841F01">
        <w:rPr>
          <w:cs/>
          <w:lang w:val="hi" w:bidi="hi"/>
        </w:rPr>
        <w:t xml:space="preserve"> की </w:t>
      </w:r>
      <w:r w:rsidR="009D5B87">
        <w:rPr>
          <w:rFonts w:hint="cs"/>
          <w:cs/>
          <w:lang w:val="hi" w:bidi="hi"/>
        </w:rPr>
        <w:t xml:space="preserve">अनिवार्य </w:t>
      </w:r>
      <w:r w:rsidR="009D5B87">
        <w:rPr>
          <w:cs/>
          <w:lang w:val="hi" w:bidi="hi"/>
        </w:rPr>
        <w:t>शर्त</w:t>
      </w:r>
      <w:r w:rsidR="008169CB">
        <w:rPr>
          <w:rFonts w:hint="cs"/>
          <w:cs/>
          <w:lang w:val="hi" w:bidi="hi"/>
        </w:rPr>
        <w:t xml:space="preserve"> पर हमें अपना ध्यान यह जान कर केन्द्रित करना चाहिए कि</w:t>
      </w:r>
      <w:r w:rsidR="00865AFA" w:rsidRPr="00841F01">
        <w:rPr>
          <w:cs/>
          <w:lang w:val="hi" w:bidi="hi"/>
        </w:rPr>
        <w:t xml:space="preserve"> मसीह की वापसी पर उसके राज्य की परिपूर्णता में क्या होगा। </w:t>
      </w:r>
      <w:r w:rsidR="008169CB">
        <w:rPr>
          <w:cs/>
          <w:lang w:val="hi" w:bidi="hi"/>
        </w:rPr>
        <w:t xml:space="preserve">उस समय, जो लोग मसीह में उद्धार </w:t>
      </w:r>
      <w:r w:rsidR="008169CB">
        <w:rPr>
          <w:rFonts w:hint="cs"/>
          <w:cs/>
          <w:lang w:val="hi" w:bidi="hi"/>
        </w:rPr>
        <w:t>पाए और</w:t>
      </w:r>
      <w:r w:rsidR="00865AFA" w:rsidRPr="00841F01">
        <w:rPr>
          <w:cs/>
          <w:lang w:val="hi" w:bidi="hi"/>
        </w:rPr>
        <w:t xml:space="preserve"> विश्वास का पालन करते हैं, वे पूरी तरह से छुटकारा पाएंगे और नए स्वर्ग एवं नई पृथ्वी में परमेश्वर के सिद्ध आज्ञाकारी सेवकों </w:t>
      </w:r>
      <w:r w:rsidR="008169CB">
        <w:rPr>
          <w:rFonts w:hint="cs"/>
          <w:cs/>
          <w:lang w:val="hi" w:bidi="hi"/>
        </w:rPr>
        <w:t xml:space="preserve">के रूप </w:t>
      </w:r>
      <w:r w:rsidR="00865AFA" w:rsidRPr="00841F01">
        <w:rPr>
          <w:cs/>
          <w:lang w:val="hi" w:bidi="hi"/>
        </w:rPr>
        <w:t>में बदल दिए जाएंगे।</w:t>
      </w:r>
    </w:p>
    <w:p w14:paraId="344550CE"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698688" behindDoc="0" locked="1" layoutInCell="1" allowOverlap="1" wp14:anchorId="09B67725" wp14:editId="41A9C451">
                <wp:simplePos x="0" y="0"/>
                <wp:positionH relativeFrom="leftMargin">
                  <wp:posOffset>419100</wp:posOffset>
                </wp:positionH>
                <wp:positionV relativeFrom="line">
                  <wp:posOffset>0</wp:posOffset>
                </wp:positionV>
                <wp:extent cx="356235" cy="356235"/>
                <wp:effectExtent l="0" t="0" r="0" b="0"/>
                <wp:wrapNone/>
                <wp:docPr id="215"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63A0E2" w14:textId="77777777" w:rsidR="0089005F" w:rsidRPr="00A535F7" w:rsidRDefault="0089005F" w:rsidP="00743F49">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67725" id="PARA87" o:spid="_x0000_s1116" type="#_x0000_t202" style="position:absolute;left:0;text-align:left;margin-left:33pt;margin-top:0;width:28.05pt;height:28.05pt;z-index:25169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2ZodUJwIAAE8EAAAOAAAAAAAAAAAAAAAAAC4CAABkcnMvZTJvRG9j&#10;LnhtbFBLAQItABQABgAIAAAAIQCNZ0Pc3AAAAAYBAAAPAAAAAAAAAAAAAAAAAIEEAABkcnMvZG93&#10;bnJldi54bWxQSwUGAAAAAAQABADzAAAAigUAAAAA&#10;" filled="f" stroked="f" strokeweight=".5pt">
                <v:textbox inset="0,0,0,0">
                  <w:txbxContent>
                    <w:p w14:paraId="0563A0E2" w14:textId="77777777" w:rsidR="0089005F" w:rsidRPr="00A535F7" w:rsidRDefault="0089005F" w:rsidP="00743F49">
                      <w:pPr>
                        <w:pStyle w:val="ParaNumbering"/>
                      </w:pPr>
                      <w:r>
                        <w:t>087</w:t>
                      </w:r>
                    </w:p>
                  </w:txbxContent>
                </v:textbox>
                <w10:wrap anchorx="margin" anchory="line"/>
                <w10:anchorlock/>
              </v:shape>
            </w:pict>
          </mc:Fallback>
        </mc:AlternateContent>
      </w:r>
      <w:r w:rsidR="00865AFA" w:rsidRPr="00841F01">
        <w:rPr>
          <w:cs/>
          <w:lang w:val="hi" w:bidi="hi"/>
        </w:rPr>
        <w:t xml:space="preserve">हमने इस्राएल के लिए परमेश्वर के अनुग्रह </w:t>
      </w:r>
      <w:r w:rsidR="00564C60">
        <w:rPr>
          <w:rFonts w:hint="cs"/>
          <w:cs/>
          <w:lang w:val="hi" w:bidi="hi"/>
        </w:rPr>
        <w:t xml:space="preserve">की सामान्य विशेषताओं </w:t>
      </w:r>
      <w:r w:rsidR="00865AFA" w:rsidRPr="00841F01">
        <w:rPr>
          <w:cs/>
          <w:lang w:val="hi" w:bidi="hi"/>
        </w:rPr>
        <w:t>और परमेश्वर</w:t>
      </w:r>
      <w:r w:rsidR="00564C60">
        <w:rPr>
          <w:cs/>
          <w:lang w:val="hi" w:bidi="hi"/>
        </w:rPr>
        <w:t xml:space="preserve"> के प्रति इस्राएल की </w:t>
      </w:r>
      <w:r w:rsidR="00564C60">
        <w:rPr>
          <w:rFonts w:hint="cs"/>
          <w:cs/>
          <w:lang w:val="hi" w:bidi="hi"/>
        </w:rPr>
        <w:t xml:space="preserve">योग्यताओं </w:t>
      </w:r>
      <w:r w:rsidR="00865AFA" w:rsidRPr="00841F01">
        <w:rPr>
          <w:cs/>
          <w:lang w:val="hi" w:bidi="hi"/>
        </w:rPr>
        <w:t>को देख लिया है। तीसरी प्रमुखता</w:t>
      </w:r>
      <w:r w:rsidR="00657632">
        <w:rPr>
          <w:cs/>
          <w:lang w:val="hi" w:bidi="hi"/>
        </w:rPr>
        <w:t xml:space="preserve"> </w:t>
      </w:r>
      <w:r w:rsidR="00657632">
        <w:rPr>
          <w:rFonts w:hint="cs"/>
          <w:cs/>
          <w:lang w:val="hi" w:bidi="hi"/>
        </w:rPr>
        <w:t>जिस पर</w:t>
      </w:r>
      <w:r w:rsidR="00865AFA" w:rsidRPr="00841F01">
        <w:rPr>
          <w:cs/>
          <w:lang w:val="hi" w:bidi="hi"/>
        </w:rPr>
        <w:t xml:space="preserve"> यूसुफ </w:t>
      </w:r>
      <w:r w:rsidR="00657632">
        <w:rPr>
          <w:cs/>
          <w:lang w:val="hi" w:bidi="hi"/>
        </w:rPr>
        <w:t xml:space="preserve">की कहानी और </w:t>
      </w:r>
      <w:r w:rsidR="00657632">
        <w:rPr>
          <w:rFonts w:hint="cs"/>
          <w:cs/>
          <w:lang w:val="hi" w:bidi="hi"/>
        </w:rPr>
        <w:t>आरंभिक</w:t>
      </w:r>
      <w:r w:rsidR="00865AFA" w:rsidRPr="00841F01">
        <w:rPr>
          <w:cs/>
          <w:lang w:val="hi" w:bidi="hi"/>
        </w:rPr>
        <w:t xml:space="preserve"> </w:t>
      </w:r>
      <w:r w:rsidR="007E2DAF">
        <w:rPr>
          <w:cs/>
          <w:lang w:val="hi" w:bidi="hi"/>
        </w:rPr>
        <w:t>कुलपिताओं</w:t>
      </w:r>
      <w:r w:rsidR="00BF1BB4">
        <w:rPr>
          <w:cs/>
          <w:lang w:val="hi" w:bidi="hi"/>
        </w:rPr>
        <w:t xml:space="preserve"> </w:t>
      </w:r>
      <w:r w:rsidR="00865AFA" w:rsidRPr="00841F01">
        <w:rPr>
          <w:cs/>
          <w:lang w:val="hi" w:bidi="hi"/>
        </w:rPr>
        <w:t xml:space="preserve">के इतिहास </w:t>
      </w:r>
      <w:r w:rsidR="00657632">
        <w:rPr>
          <w:rFonts w:hint="cs"/>
          <w:cs/>
          <w:lang w:val="hi" w:bidi="hi"/>
        </w:rPr>
        <w:t xml:space="preserve">दोनों </w:t>
      </w:r>
      <w:r w:rsidR="00865AFA" w:rsidRPr="00841F01">
        <w:rPr>
          <w:cs/>
          <w:lang w:val="hi" w:bidi="hi"/>
        </w:rPr>
        <w:t xml:space="preserve">के द्वारा </w:t>
      </w:r>
      <w:r w:rsidR="00657632">
        <w:rPr>
          <w:rFonts w:hint="cs"/>
          <w:cs/>
          <w:lang w:val="hi" w:bidi="hi"/>
        </w:rPr>
        <w:t xml:space="preserve">ज़ोर दिया गया </w:t>
      </w:r>
      <w:r w:rsidR="00865AFA" w:rsidRPr="00841F01">
        <w:rPr>
          <w:cs/>
          <w:lang w:val="hi" w:bidi="hi"/>
        </w:rPr>
        <w:t>है वह इस्राएल के लिए परमेश्वर की आशीषों का विषय है।</w:t>
      </w:r>
    </w:p>
    <w:p w14:paraId="6239CA19" w14:textId="77777777" w:rsidR="00E03703" w:rsidRDefault="00865AFA" w:rsidP="00952C6E">
      <w:pPr>
        <w:pStyle w:val="BulletHeading"/>
        <w:rPr>
          <w:cs/>
          <w:lang w:bidi="te"/>
        </w:rPr>
      </w:pPr>
      <w:bookmarkStart w:id="62" w:name="_Toc20672102"/>
      <w:bookmarkStart w:id="63" w:name="_Toc21209850"/>
      <w:bookmarkStart w:id="64" w:name="_Toc80734284"/>
      <w:r w:rsidRPr="00841F01">
        <w:rPr>
          <w:cs/>
          <w:lang w:val="hi" w:bidi="hi"/>
        </w:rPr>
        <w:lastRenderedPageBreak/>
        <w:t>इस्राएल के लिए परमेश्वर की आशीषें</w:t>
      </w:r>
      <w:bookmarkEnd w:id="62"/>
      <w:bookmarkEnd w:id="63"/>
      <w:bookmarkEnd w:id="64"/>
    </w:p>
    <w:p w14:paraId="5E0B0410" w14:textId="01EB3FBB"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703808" behindDoc="0" locked="1" layoutInCell="1" allowOverlap="1" wp14:anchorId="4617530D" wp14:editId="774F8B8E">
                <wp:simplePos x="0" y="0"/>
                <wp:positionH relativeFrom="leftMargin">
                  <wp:posOffset>419100</wp:posOffset>
                </wp:positionH>
                <wp:positionV relativeFrom="line">
                  <wp:posOffset>0</wp:posOffset>
                </wp:positionV>
                <wp:extent cx="356235" cy="356235"/>
                <wp:effectExtent l="0" t="0" r="0" b="0"/>
                <wp:wrapNone/>
                <wp:docPr id="216"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C976F9" w14:textId="77777777" w:rsidR="0089005F" w:rsidRPr="00A535F7" w:rsidRDefault="0089005F" w:rsidP="00743F49">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7530D" id="PARA88" o:spid="_x0000_s1117" type="#_x0000_t202" style="position:absolute;left:0;text-align:left;margin-left:33pt;margin-top:0;width:28.05pt;height:28.05pt;z-index:251703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wKJw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8tqLE&#10;MI1DeiqfyxscXN1UlYhjjTS11ucYvbcYH7pv0L2793gZ0XfS6fiLuAj6kfDLlWTRBcLxcrFczRdL&#10;Sji6BhuzZ2+PrfPhuwBNolFQhzNM1LLzzoc+dAyJtQxsG6XSHJUhbUFXi+U0Pbh6MLkyWCNC6FuN&#10;VugOXUL+9Y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1RKwKJwIAAE8EAAAOAAAAAAAAAAAAAAAAAC4CAABkcnMvZTJvRG9j&#10;LnhtbFBLAQItABQABgAIAAAAIQCNZ0Pc3AAAAAYBAAAPAAAAAAAAAAAAAAAAAIEEAABkcnMvZG93&#10;bnJldi54bWxQSwUGAAAAAAQABADzAAAAigUAAAAA&#10;" filled="f" stroked="f" strokeweight=".5pt">
                <v:textbox inset="0,0,0,0">
                  <w:txbxContent>
                    <w:p w14:paraId="0EC976F9" w14:textId="77777777" w:rsidR="0089005F" w:rsidRPr="00A535F7" w:rsidRDefault="0089005F" w:rsidP="00743F49">
                      <w:pPr>
                        <w:pStyle w:val="ParaNumbering"/>
                      </w:pPr>
                      <w:r>
                        <w:t>088</w:t>
                      </w:r>
                    </w:p>
                  </w:txbxContent>
                </v:textbox>
                <w10:wrap anchorx="margin" anchory="line"/>
                <w10:anchorlock/>
              </v:shape>
            </w:pict>
          </mc:Fallback>
        </mc:AlternateContent>
      </w:r>
      <w:r w:rsidR="00865AFA" w:rsidRPr="00841F01">
        <w:rPr>
          <w:cs/>
          <w:lang w:val="hi" w:bidi="hi"/>
        </w:rPr>
        <w:t xml:space="preserve">यूसुफ और उसके भाइयों के "प्राचीन संसार" के संबंध में, हमें </w:t>
      </w:r>
      <w:r w:rsidR="00DA2B06">
        <w:rPr>
          <w:rFonts w:hint="cs"/>
          <w:cs/>
          <w:lang w:val="hi" w:bidi="hi"/>
        </w:rPr>
        <w:t xml:space="preserve">यह </w:t>
      </w:r>
      <w:r w:rsidR="00865AFA" w:rsidRPr="00841F01">
        <w:rPr>
          <w:cs/>
          <w:lang w:val="hi" w:bidi="hi"/>
        </w:rPr>
        <w:t>उल्लेख क</w:t>
      </w:r>
      <w:r w:rsidR="00DA2B06">
        <w:rPr>
          <w:cs/>
          <w:lang w:val="hi" w:bidi="hi"/>
        </w:rPr>
        <w:t xml:space="preserve">रना चाहिए कि परमेश्वर ने </w:t>
      </w:r>
      <w:r w:rsidR="00DA2B06">
        <w:rPr>
          <w:rFonts w:hint="cs"/>
          <w:cs/>
          <w:lang w:val="hi" w:bidi="hi"/>
        </w:rPr>
        <w:t xml:space="preserve">कई बार </w:t>
      </w:r>
      <w:r w:rsidR="007E2DAF">
        <w:rPr>
          <w:cs/>
          <w:lang w:val="hi" w:bidi="hi"/>
        </w:rPr>
        <w:t>कुलपिताओं</w:t>
      </w:r>
      <w:r w:rsidR="00DA2B06">
        <w:rPr>
          <w:rFonts w:hint="cs"/>
          <w:cs/>
          <w:lang w:val="hi"/>
        </w:rPr>
        <w:t xml:space="preserve"> </w:t>
      </w:r>
      <w:r w:rsidR="00865AFA" w:rsidRPr="00841F01">
        <w:rPr>
          <w:cs/>
          <w:lang w:val="hi" w:bidi="hi"/>
        </w:rPr>
        <w:t>की निष्ठाहीनता</w:t>
      </w:r>
      <w:r w:rsidR="00DA2B06">
        <w:rPr>
          <w:rFonts w:hint="cs"/>
          <w:cs/>
          <w:lang w:val="hi" w:bidi="hi"/>
        </w:rPr>
        <w:t xml:space="preserve"> और योग्यताओं</w:t>
      </w:r>
      <w:r w:rsidR="00865AFA" w:rsidRPr="00841F01">
        <w:rPr>
          <w:cs/>
          <w:lang w:val="hi" w:bidi="hi"/>
        </w:rPr>
        <w:t xml:space="preserve"> के बावजूद </w:t>
      </w:r>
      <w:r w:rsidR="00DA2B06">
        <w:rPr>
          <w:rFonts w:hint="cs"/>
          <w:cs/>
          <w:lang w:val="hi" w:bidi="hi"/>
        </w:rPr>
        <w:t>अपनी आशीषों को दिया और कई बार उनकी वफादारी के बदले उन्हें परमेश्वर की आशीषें प्राप्त हुई</w:t>
      </w:r>
      <w:r w:rsidR="00865AFA" w:rsidRPr="00841F01">
        <w:rPr>
          <w:cs/>
          <w:lang w:val="hi" w:bidi="hi"/>
        </w:rPr>
        <w:t xml:space="preserve">। मूसा ने प्राचीन संसार में अपने </w:t>
      </w:r>
      <w:r w:rsidR="00A471C8">
        <w:rPr>
          <w:cs/>
          <w:lang w:val="hi" w:bidi="hi"/>
        </w:rPr>
        <w:t>लोगों के लिए</w:t>
      </w:r>
      <w:r w:rsidR="00400FB4">
        <w:rPr>
          <w:cs/>
          <w:lang w:val="hi" w:bidi="hi"/>
        </w:rPr>
        <w:t xml:space="preserve"> </w:t>
      </w:r>
      <w:r w:rsidR="00A471C8">
        <w:rPr>
          <w:cs/>
          <w:lang w:val="hi" w:bidi="hi"/>
        </w:rPr>
        <w:t xml:space="preserve">परमेश्वर की आशीष के विषय </w:t>
      </w:r>
      <w:r w:rsidR="00A471C8">
        <w:rPr>
          <w:rFonts w:hint="cs"/>
          <w:cs/>
          <w:lang w:val="hi" w:bidi="hi"/>
        </w:rPr>
        <w:t xml:space="preserve">का उल्लेख इसलिए भी किया था ताकि वह </w:t>
      </w:r>
      <w:r w:rsidR="00865AFA" w:rsidRPr="00841F01">
        <w:rPr>
          <w:cs/>
          <w:lang w:val="hi" w:bidi="hi"/>
        </w:rPr>
        <w:t>अपन</w:t>
      </w:r>
      <w:r w:rsidR="00A471C8">
        <w:rPr>
          <w:cs/>
          <w:lang w:val="hi" w:bidi="hi"/>
        </w:rPr>
        <w:t xml:space="preserve">े मूल श्रोताओं को यह अवगत </w:t>
      </w:r>
      <w:r w:rsidR="00A471C8">
        <w:rPr>
          <w:rFonts w:hint="cs"/>
          <w:cs/>
          <w:lang w:val="hi" w:bidi="hi"/>
        </w:rPr>
        <w:t>कराये</w:t>
      </w:r>
      <w:r w:rsidR="00865AFA" w:rsidRPr="00841F01">
        <w:rPr>
          <w:cs/>
          <w:lang w:val="hi" w:bidi="hi"/>
        </w:rPr>
        <w:t xml:space="preserve"> कि </w:t>
      </w:r>
      <w:r w:rsidR="00A471C8">
        <w:rPr>
          <w:rFonts w:hint="cs"/>
          <w:cs/>
          <w:lang w:val="hi" w:bidi="hi"/>
        </w:rPr>
        <w:t xml:space="preserve">कैसे </w:t>
      </w:r>
      <w:r w:rsidR="00865AFA" w:rsidRPr="00841F01">
        <w:rPr>
          <w:cs/>
          <w:lang w:val="hi" w:bidi="hi"/>
        </w:rPr>
        <w:t xml:space="preserve">परमेश्वर ने </w:t>
      </w:r>
      <w:r w:rsidR="00A471C8">
        <w:rPr>
          <w:rFonts w:hint="cs"/>
          <w:cs/>
          <w:lang w:val="hi" w:bidi="hi"/>
        </w:rPr>
        <w:t xml:space="preserve">उन्हें भी </w:t>
      </w:r>
      <w:r w:rsidR="00A471C8">
        <w:rPr>
          <w:cs/>
          <w:lang w:val="hi" w:bidi="hi"/>
        </w:rPr>
        <w:t xml:space="preserve">उनके संसार में कई </w:t>
      </w:r>
      <w:r w:rsidR="00A471C8">
        <w:rPr>
          <w:rFonts w:hint="cs"/>
          <w:cs/>
          <w:lang w:val="hi" w:bidi="hi"/>
        </w:rPr>
        <w:t>ढंग</w:t>
      </w:r>
      <w:r w:rsidR="00A471C8">
        <w:rPr>
          <w:cs/>
          <w:lang w:val="hi" w:bidi="hi"/>
        </w:rPr>
        <w:t xml:space="preserve"> से आशीषित किया </w:t>
      </w:r>
      <w:r w:rsidR="00A471C8">
        <w:rPr>
          <w:rFonts w:hint="cs"/>
          <w:cs/>
          <w:lang w:val="hi" w:bidi="hi"/>
        </w:rPr>
        <w:t>है</w:t>
      </w:r>
      <w:r w:rsidR="00865AFA" w:rsidRPr="00841F01">
        <w:rPr>
          <w:cs/>
          <w:lang w:val="hi" w:bidi="hi"/>
        </w:rPr>
        <w:t xml:space="preserve"> — </w:t>
      </w:r>
      <w:r w:rsidR="00A471C8">
        <w:rPr>
          <w:rFonts w:hint="cs"/>
          <w:cs/>
          <w:lang w:val="hi" w:bidi="hi"/>
        </w:rPr>
        <w:t xml:space="preserve">ऐसा उसने तब भी किया जब वे </w:t>
      </w:r>
      <w:r w:rsidR="00A471C8">
        <w:rPr>
          <w:cs/>
          <w:lang w:val="hi" w:bidi="hi"/>
        </w:rPr>
        <w:t>निष्ठाहीन</w:t>
      </w:r>
      <w:r w:rsidR="00A471C8">
        <w:rPr>
          <w:rFonts w:hint="cs"/>
          <w:cs/>
          <w:lang w:val="hi" w:bidi="hi"/>
        </w:rPr>
        <w:t xml:space="preserve"> साबित हुए और तब भी जब उन्होंने अपनी विश्वासयोग्यता का प्रमाण दिया</w:t>
      </w:r>
      <w:r w:rsidR="00865AFA" w:rsidRPr="00841F01">
        <w:rPr>
          <w:cs/>
          <w:lang w:val="hi" w:bidi="hi"/>
        </w:rPr>
        <w:t>।</w:t>
      </w:r>
    </w:p>
    <w:p w14:paraId="67A7B1A0"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708928" behindDoc="0" locked="1" layoutInCell="1" allowOverlap="1" wp14:anchorId="4E8FD66D" wp14:editId="2A6B740B">
                <wp:simplePos x="0" y="0"/>
                <wp:positionH relativeFrom="leftMargin">
                  <wp:posOffset>419100</wp:posOffset>
                </wp:positionH>
                <wp:positionV relativeFrom="line">
                  <wp:posOffset>0</wp:posOffset>
                </wp:positionV>
                <wp:extent cx="356235" cy="356235"/>
                <wp:effectExtent l="0" t="0" r="0" b="0"/>
                <wp:wrapNone/>
                <wp:docPr id="217"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FF5526" w14:textId="77777777" w:rsidR="0089005F" w:rsidRPr="00A535F7" w:rsidRDefault="0089005F" w:rsidP="00743F49">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FD66D" id="PARA89" o:spid="_x0000_s1118" type="#_x0000_t202" style="position:absolute;left:0;text-align:left;margin-left:33pt;margin-top:0;width:28.05pt;height:28.05pt;z-index:25170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D7HKQIAAE8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1OvlJi&#10;mMYhbcvn8uaWklpVlYhjjTS11ucYvbMYH7pv0L2793gZ0XfS6fiLuAj6kfDzlWTRBcLxcjZfTGdz&#10;Sji6LjZmz94eW+fDdwGaRKOgDmeYqGWnjQ996BASaxlYq6ZJc2wMaQu6mM3H6cHVg8kbgzUihL7V&#10;aIVu3yXkt9M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xEPscpAgAATwQAAA4AAAAAAAAAAAAAAAAALgIAAGRycy9lMm9E&#10;b2MueG1sUEsBAi0AFAAGAAgAAAAhAI1nQ9zcAAAABgEAAA8AAAAAAAAAAAAAAAAAgwQAAGRycy9k&#10;b3ducmV2LnhtbFBLBQYAAAAABAAEAPMAAACMBQAAAAA=&#10;" filled="f" stroked="f" strokeweight=".5pt">
                <v:textbox inset="0,0,0,0">
                  <w:txbxContent>
                    <w:p w14:paraId="4BFF5526" w14:textId="77777777" w:rsidR="0089005F" w:rsidRPr="00A535F7" w:rsidRDefault="0089005F" w:rsidP="00743F49">
                      <w:pPr>
                        <w:pStyle w:val="ParaNumbering"/>
                      </w:pPr>
                      <w:r>
                        <w:t>089</w:t>
                      </w:r>
                    </w:p>
                  </w:txbxContent>
                </v:textbox>
                <w10:wrap anchorx="margin" anchory="line"/>
                <w10:anchorlock/>
              </v:shape>
            </w:pict>
          </mc:Fallback>
        </mc:AlternateContent>
      </w:r>
      <w:r w:rsidR="00865AFA" w:rsidRPr="00841F01">
        <w:rPr>
          <w:cs/>
          <w:lang w:val="hi" w:bidi="hi"/>
        </w:rPr>
        <w:t xml:space="preserve">बहुत कुछ इसी तरह, यूसुफ और उसके भाइयों की कहानी में परमेश्वर की आशीषें आज हमारे संसार के लिए </w:t>
      </w:r>
      <w:r w:rsidR="003E7317">
        <w:rPr>
          <w:rFonts w:hint="cs"/>
          <w:cs/>
          <w:lang w:val="hi" w:bidi="hi"/>
        </w:rPr>
        <w:t xml:space="preserve">भी </w:t>
      </w:r>
      <w:r w:rsidR="004173F9">
        <w:rPr>
          <w:cs/>
          <w:lang w:val="hi" w:bidi="hi"/>
        </w:rPr>
        <w:t xml:space="preserve">लागू होती है। </w:t>
      </w:r>
      <w:r w:rsidR="004173F9">
        <w:rPr>
          <w:rFonts w:hint="cs"/>
          <w:cs/>
          <w:lang w:val="hi" w:bidi="hi"/>
        </w:rPr>
        <w:t xml:space="preserve">कितनी बार हम हमारी </w:t>
      </w:r>
      <w:r w:rsidR="00865AFA" w:rsidRPr="00841F01">
        <w:rPr>
          <w:cs/>
          <w:lang w:val="hi" w:bidi="hi"/>
        </w:rPr>
        <w:t>निष्ठाहीनता के</w:t>
      </w:r>
      <w:r w:rsidR="004173F9">
        <w:rPr>
          <w:cs/>
          <w:lang w:val="hi" w:bidi="hi"/>
        </w:rPr>
        <w:t xml:space="preserve"> बावजूद और अन्य समयों </w:t>
      </w:r>
      <w:r w:rsidR="004173F9">
        <w:rPr>
          <w:rFonts w:hint="cs"/>
          <w:cs/>
          <w:lang w:val="hi" w:bidi="hi"/>
        </w:rPr>
        <w:t xml:space="preserve">अपनी </w:t>
      </w:r>
      <w:r w:rsidR="00865AFA" w:rsidRPr="00841F01">
        <w:rPr>
          <w:cs/>
          <w:lang w:val="hi" w:bidi="hi"/>
        </w:rPr>
        <w:t>वफादारी के जवाब में</w:t>
      </w:r>
      <w:r w:rsidR="004173F9">
        <w:rPr>
          <w:rFonts w:hint="cs"/>
          <w:cs/>
          <w:lang w:val="hi" w:bidi="hi"/>
        </w:rPr>
        <w:t xml:space="preserve"> परमेश्वर की आशीषों को प्राप्त करते है</w:t>
      </w:r>
      <w:r w:rsidR="00865AFA" w:rsidRPr="00841F01">
        <w:rPr>
          <w:cs/>
          <w:lang w:val="hi" w:bidi="hi"/>
        </w:rPr>
        <w:t xml:space="preserve">। मसीह के राज्य के </w:t>
      </w:r>
      <w:r w:rsidR="00F36C25">
        <w:rPr>
          <w:cs/>
          <w:lang w:val="hi" w:bidi="hi"/>
        </w:rPr>
        <w:t>आरंभ</w:t>
      </w:r>
      <w:r w:rsidR="00865AFA" w:rsidRPr="00841F01">
        <w:rPr>
          <w:cs/>
          <w:lang w:val="hi" w:bidi="hi"/>
        </w:rPr>
        <w:t xml:space="preserve"> में अपने लोगों पर उंडेली गई परमेश्वर की आशीषों को स्वीकार करने के द्वारा हम यूसुफ की कहानी और अपने जीवनों के बीच </w:t>
      </w:r>
      <w:r w:rsidR="00F36C25">
        <w:rPr>
          <w:rFonts w:hint="cs"/>
          <w:cs/>
          <w:lang w:val="hi" w:bidi="hi"/>
        </w:rPr>
        <w:t xml:space="preserve">के </w:t>
      </w:r>
      <w:r w:rsidR="00F36C25">
        <w:rPr>
          <w:cs/>
          <w:lang w:val="hi" w:bidi="hi"/>
        </w:rPr>
        <w:t>संबंध को</w:t>
      </w:r>
      <w:r w:rsidR="00F36C25">
        <w:rPr>
          <w:rFonts w:hint="cs"/>
          <w:cs/>
          <w:lang w:val="hi" w:bidi="hi"/>
        </w:rPr>
        <w:t xml:space="preserve"> देख सकते</w:t>
      </w:r>
      <w:r w:rsidR="00C87B18">
        <w:rPr>
          <w:cs/>
          <w:lang w:val="hi" w:bidi="hi"/>
        </w:rPr>
        <w:t xml:space="preserve"> हैं। हम यह भी पहचान</w:t>
      </w:r>
      <w:r w:rsidR="00C87B18">
        <w:rPr>
          <w:rFonts w:hint="cs"/>
          <w:cs/>
          <w:lang w:val="hi" w:bidi="hi"/>
        </w:rPr>
        <w:t xml:space="preserve"> पाते </w:t>
      </w:r>
      <w:r w:rsidR="00865AFA" w:rsidRPr="00841F01">
        <w:rPr>
          <w:cs/>
          <w:lang w:val="hi" w:bidi="hi"/>
        </w:rPr>
        <w:t>हैं कि मसीह क</w:t>
      </w:r>
      <w:r w:rsidR="00C87B18">
        <w:rPr>
          <w:cs/>
          <w:lang w:val="hi" w:bidi="hi"/>
        </w:rPr>
        <w:t xml:space="preserve">े राज्य की निरंतरता में वह </w:t>
      </w:r>
      <w:r w:rsidR="00865AFA" w:rsidRPr="00841F01">
        <w:rPr>
          <w:cs/>
          <w:lang w:val="hi" w:bidi="hi"/>
        </w:rPr>
        <w:t xml:space="preserve">अभी </w:t>
      </w:r>
      <w:r w:rsidR="00C87B18">
        <w:rPr>
          <w:rFonts w:hint="cs"/>
          <w:cs/>
          <w:lang w:val="hi" w:bidi="hi"/>
        </w:rPr>
        <w:t xml:space="preserve">भी </w:t>
      </w:r>
      <w:r w:rsidR="00865AFA" w:rsidRPr="00841F01">
        <w:rPr>
          <w:cs/>
          <w:lang w:val="hi" w:bidi="hi"/>
        </w:rPr>
        <w:t xml:space="preserve">कैसे </w:t>
      </w:r>
      <w:r w:rsidR="00C87B18">
        <w:rPr>
          <w:rFonts w:hint="cs"/>
          <w:cs/>
          <w:lang w:val="hi" w:bidi="hi"/>
        </w:rPr>
        <w:t xml:space="preserve">हमें </w:t>
      </w:r>
      <w:r w:rsidR="00865AFA" w:rsidRPr="00841F01">
        <w:rPr>
          <w:cs/>
          <w:lang w:val="hi" w:bidi="hi"/>
        </w:rPr>
        <w:t>आशीषित करता है। और हम इस बात पर आशा करते हैं क</w:t>
      </w:r>
      <w:r w:rsidR="00C87B18">
        <w:rPr>
          <w:cs/>
          <w:lang w:val="hi" w:bidi="hi"/>
        </w:rPr>
        <w:t xml:space="preserve">ि मसीह के राज्य की परिपूर्णता </w:t>
      </w:r>
      <w:r w:rsidR="00C87B18">
        <w:rPr>
          <w:rFonts w:hint="cs"/>
          <w:cs/>
          <w:lang w:val="hi" w:bidi="hi"/>
        </w:rPr>
        <w:t>के दौरान</w:t>
      </w:r>
      <w:r w:rsidR="00865AFA" w:rsidRPr="00841F01">
        <w:rPr>
          <w:cs/>
          <w:lang w:val="hi" w:bidi="hi"/>
        </w:rPr>
        <w:t xml:space="preserve"> परमेश्वर हमें कैसे आशीषित करेगा।</w:t>
      </w:r>
    </w:p>
    <w:p w14:paraId="275642D5"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714048" behindDoc="0" locked="1" layoutInCell="1" allowOverlap="1" wp14:anchorId="52A49E9C" wp14:editId="3C231F10">
                <wp:simplePos x="0" y="0"/>
                <wp:positionH relativeFrom="leftMargin">
                  <wp:posOffset>419100</wp:posOffset>
                </wp:positionH>
                <wp:positionV relativeFrom="line">
                  <wp:posOffset>0</wp:posOffset>
                </wp:positionV>
                <wp:extent cx="356235" cy="356235"/>
                <wp:effectExtent l="0" t="0" r="0" b="0"/>
                <wp:wrapNone/>
                <wp:docPr id="218"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036D7D" w14:textId="77777777" w:rsidR="0089005F" w:rsidRPr="00A535F7" w:rsidRDefault="0089005F" w:rsidP="00743F49">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49E9C" id="PARA90" o:spid="_x0000_s1119" type="#_x0000_t202" style="position:absolute;left:0;text-align:left;margin-left:33pt;margin-top:0;width:28.05pt;height:28.05pt;z-index:251714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w/KAIAAE8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qf4agM&#10;0zikp/K5vEG2alVVIo410tRan2P03mJ86L5B9+7e42VE30mn4y/iIujHFJcryaILhOPlYrmaL5aU&#10;cHQNNmbP3h5b58N3AZpEo6AOZ5ioZeedD33oGBJrGdiqpklzbAxpC7paLKfpwdWDyRuDNSKEvtVo&#10;he7QJeQ3ixHfAaoLwnPQ68RbvlXYxI758MQcCgMRodjDIx6yASwGg4Vkgfv1t/sYj/NCLyUtCq2g&#10;BjeBkuaHwTlGTY6GG43DaJiTvgNU7gyXyPJk4gMXmtGUDvQ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n3sPygCAABPBAAADgAAAAAAAAAAAAAAAAAuAgAAZHJzL2Uyb0Rv&#10;Yy54bWxQSwECLQAUAAYACAAAACEAjWdD3NwAAAAGAQAADwAAAAAAAAAAAAAAAACCBAAAZHJzL2Rv&#10;d25yZXYueG1sUEsFBgAAAAAEAAQA8wAAAIsFAAAAAA==&#10;" filled="f" stroked="f" strokeweight=".5pt">
                <v:textbox inset="0,0,0,0">
                  <w:txbxContent>
                    <w:p w14:paraId="4C036D7D" w14:textId="77777777" w:rsidR="0089005F" w:rsidRPr="00A535F7" w:rsidRDefault="0089005F" w:rsidP="00743F49">
                      <w:pPr>
                        <w:pStyle w:val="ParaNumbering"/>
                      </w:pPr>
                      <w:r>
                        <w:t>090</w:t>
                      </w:r>
                    </w:p>
                  </w:txbxContent>
                </v:textbox>
                <w10:wrap anchorx="margin" anchory="line"/>
                <w10:anchorlock/>
              </v:shape>
            </w:pict>
          </mc:Fallback>
        </mc:AlternateContent>
      </w:r>
      <w:r w:rsidR="00865AFA" w:rsidRPr="00841F01">
        <w:rPr>
          <w:cs/>
          <w:lang w:val="hi" w:bidi="hi"/>
        </w:rPr>
        <w:t>इस्राएल के लिए परमेश्वर का अनुग्रह, परमे</w:t>
      </w:r>
      <w:r w:rsidR="00C12B1F">
        <w:rPr>
          <w:cs/>
          <w:lang w:val="hi" w:bidi="hi"/>
        </w:rPr>
        <w:t xml:space="preserve">श्वर के प्रति इस्राएल की </w:t>
      </w:r>
      <w:r w:rsidR="00C12B1F">
        <w:rPr>
          <w:rFonts w:hint="cs"/>
          <w:cs/>
          <w:lang w:val="hi" w:bidi="hi"/>
        </w:rPr>
        <w:t>विश्वासयोग्यता</w:t>
      </w:r>
      <w:r w:rsidR="00865AFA" w:rsidRPr="00841F01">
        <w:rPr>
          <w:cs/>
          <w:lang w:val="hi" w:bidi="hi"/>
        </w:rPr>
        <w:t xml:space="preserve"> की शर्त, और इस्रा</w:t>
      </w:r>
      <w:r w:rsidR="00ED41C0">
        <w:rPr>
          <w:cs/>
          <w:lang w:val="hi" w:bidi="hi"/>
        </w:rPr>
        <w:t xml:space="preserve">एल के लिए परमेश्वर की आशीषों </w:t>
      </w:r>
      <w:r w:rsidR="00ED41C0">
        <w:rPr>
          <w:rFonts w:hint="cs"/>
          <w:cs/>
          <w:lang w:val="hi" w:bidi="hi"/>
        </w:rPr>
        <w:t xml:space="preserve">की सामान्य विशेषताओं के साथ </w:t>
      </w:r>
      <w:r w:rsidR="00ED41C0" w:rsidRPr="00C876F7">
        <w:rPr>
          <w:rFonts w:hint="cs"/>
          <w:cs/>
        </w:rPr>
        <w:t>-</w:t>
      </w:r>
      <w:r w:rsidR="00865AFA" w:rsidRPr="00ED41C0">
        <w:rPr>
          <w:cs/>
          <w:lang w:val="hi" w:bidi="hi"/>
        </w:rPr>
        <w:t xml:space="preserve">साथ यूसुफ की कहानी इस्राएल के माध्यम से दूसरे लोगों के लिए </w:t>
      </w:r>
      <w:r w:rsidR="00ED41C0" w:rsidRPr="00ED41C0">
        <w:rPr>
          <w:rFonts w:hint="cs"/>
          <w:cs/>
          <w:lang w:val="hi" w:bidi="hi"/>
        </w:rPr>
        <w:t xml:space="preserve">भी </w:t>
      </w:r>
      <w:r w:rsidR="00ED41C0" w:rsidRPr="00ED41C0">
        <w:rPr>
          <w:cs/>
          <w:lang w:val="hi" w:bidi="hi"/>
        </w:rPr>
        <w:t>परमेश्वर</w:t>
      </w:r>
      <w:r w:rsidR="00ED41C0" w:rsidRPr="00ED41C0">
        <w:rPr>
          <w:rFonts w:hint="cs"/>
          <w:cs/>
          <w:lang w:val="hi" w:bidi="hi"/>
        </w:rPr>
        <w:t xml:space="preserve"> की</w:t>
      </w:r>
      <w:r w:rsidR="00ED41C0" w:rsidRPr="00ED41C0">
        <w:rPr>
          <w:cs/>
          <w:lang w:val="hi" w:bidi="hi"/>
        </w:rPr>
        <w:t xml:space="preserve"> आशीषों </w:t>
      </w:r>
      <w:r w:rsidR="00ED41C0" w:rsidRPr="00ED41C0">
        <w:rPr>
          <w:rFonts w:hint="cs"/>
          <w:cs/>
          <w:lang w:val="hi" w:bidi="hi"/>
        </w:rPr>
        <w:t>को साझा करने पर बल देती है</w:t>
      </w:r>
      <w:r w:rsidR="00865AFA" w:rsidRPr="00ED41C0">
        <w:rPr>
          <w:cs/>
          <w:lang w:val="hi" w:bidi="hi"/>
        </w:rPr>
        <w:t>।</w:t>
      </w:r>
    </w:p>
    <w:p w14:paraId="334EBAF3" w14:textId="77777777" w:rsidR="00E03703" w:rsidRDefault="00865AFA" w:rsidP="00952C6E">
      <w:pPr>
        <w:pStyle w:val="BulletHeading"/>
        <w:rPr>
          <w:cs/>
          <w:lang w:bidi="te"/>
        </w:rPr>
      </w:pPr>
      <w:bookmarkStart w:id="65" w:name="_Toc20672103"/>
      <w:bookmarkStart w:id="66" w:name="_Toc21209851"/>
      <w:bookmarkStart w:id="67" w:name="_Toc80734285"/>
      <w:r w:rsidRPr="00841F01">
        <w:rPr>
          <w:cs/>
          <w:lang w:val="hi" w:bidi="hi"/>
        </w:rPr>
        <w:t>इस्राएल के माध्यम से अन्य लोगों के लिए परमेश्वर की आशीषें</w:t>
      </w:r>
      <w:bookmarkEnd w:id="65"/>
      <w:bookmarkEnd w:id="66"/>
      <w:bookmarkEnd w:id="67"/>
    </w:p>
    <w:p w14:paraId="6E66C062"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719168" behindDoc="0" locked="1" layoutInCell="1" allowOverlap="1" wp14:anchorId="27B9FD05" wp14:editId="66148444">
                <wp:simplePos x="0" y="0"/>
                <wp:positionH relativeFrom="leftMargin">
                  <wp:posOffset>419100</wp:posOffset>
                </wp:positionH>
                <wp:positionV relativeFrom="line">
                  <wp:posOffset>0</wp:posOffset>
                </wp:positionV>
                <wp:extent cx="356235" cy="356235"/>
                <wp:effectExtent l="0" t="0" r="0" b="0"/>
                <wp:wrapNone/>
                <wp:docPr id="219"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808BC8" w14:textId="77777777" w:rsidR="0089005F" w:rsidRPr="00A535F7" w:rsidRDefault="0089005F" w:rsidP="00743F49">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9FD05" id="PARA91" o:spid="_x0000_s1120" type="#_x0000_t202" style="position:absolute;left:0;text-align:left;margin-left:33pt;margin-top:0;width:28.05pt;height:28.05pt;z-index:25171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q/Y7igCAABPBAAADgAAAAAAAAAAAAAAAAAuAgAAZHJzL2Uyb0Rv&#10;Yy54bWxQSwECLQAUAAYACAAAACEAjWdD3NwAAAAGAQAADwAAAAAAAAAAAAAAAACCBAAAZHJzL2Rv&#10;d25yZXYueG1sUEsFBgAAAAAEAAQA8wAAAIsFAAAAAA==&#10;" filled="f" stroked="f" strokeweight=".5pt">
                <v:textbox inset="0,0,0,0">
                  <w:txbxContent>
                    <w:p w14:paraId="30808BC8" w14:textId="77777777" w:rsidR="0089005F" w:rsidRPr="00A535F7" w:rsidRDefault="0089005F" w:rsidP="00743F49">
                      <w:pPr>
                        <w:pStyle w:val="ParaNumbering"/>
                      </w:pPr>
                      <w:r>
                        <w:t>091</w:t>
                      </w:r>
                    </w:p>
                  </w:txbxContent>
                </v:textbox>
                <w10:wrap anchorx="margin" anchory="line"/>
                <w10:anchorlock/>
              </v:shape>
            </w:pict>
          </mc:Fallback>
        </mc:AlternateContent>
      </w:r>
      <w:r w:rsidR="00865AFA" w:rsidRPr="00841F01">
        <w:rPr>
          <w:cs/>
          <w:lang w:val="hi" w:bidi="hi"/>
        </w:rPr>
        <w:t xml:space="preserve">उत्पत्ति 12:3, 22:18, और 26:4 जैसे पद हमें बताते हैं कि परमेश्वर ने इस्राएल को आशीषित किया और सभी देशों में उसकी आशीषों एवं उसके राज्य को फैलाने </w:t>
      </w:r>
      <w:r w:rsidR="00C12B1F">
        <w:rPr>
          <w:cs/>
          <w:lang w:val="hi" w:bidi="hi"/>
        </w:rPr>
        <w:t xml:space="preserve">के लिए अब्राहम और उसके वंशजों </w:t>
      </w:r>
      <w:r w:rsidR="00C12B1F">
        <w:rPr>
          <w:rFonts w:hint="cs"/>
          <w:cs/>
          <w:lang w:val="hi" w:bidi="hi"/>
        </w:rPr>
        <w:t>का अभिषेक</w:t>
      </w:r>
      <w:r w:rsidR="00865AFA" w:rsidRPr="00841F01">
        <w:rPr>
          <w:cs/>
          <w:lang w:val="hi" w:bidi="hi"/>
        </w:rPr>
        <w:t xml:space="preserve"> किया। यह विषय</w:t>
      </w:r>
      <w:r w:rsidR="00E60579">
        <w:rPr>
          <w:rFonts w:hint="cs"/>
          <w:cs/>
          <w:lang w:val="hi" w:bidi="hi"/>
        </w:rPr>
        <w:t xml:space="preserve"> मुख्यतः उन तरीको में साफ़ प्रकट होता है जिनके द्वारा</w:t>
      </w:r>
      <w:r w:rsidR="00865AFA" w:rsidRPr="00841F01">
        <w:rPr>
          <w:cs/>
          <w:lang w:val="hi" w:bidi="hi"/>
        </w:rPr>
        <w:t xml:space="preserve"> मिस्र में यूसुफ का शासन अन्य लोगों के लिए आशीषों को लेकर आया</w:t>
      </w:r>
      <w:r w:rsidR="009F7C35">
        <w:rPr>
          <w:rFonts w:hint="cs"/>
          <w:cs/>
          <w:lang w:val="hi" w:bidi="hi"/>
        </w:rPr>
        <w:t xml:space="preserve"> था</w:t>
      </w:r>
      <w:r w:rsidR="00865AFA" w:rsidRPr="00841F01">
        <w:rPr>
          <w:cs/>
          <w:lang w:val="hi" w:bidi="hi"/>
        </w:rPr>
        <w:t xml:space="preserve">। उदाहरण के लिए, उत्पत्ति 39:5 में यूसुफ पोतीपर के लिए आशीष </w:t>
      </w:r>
      <w:r w:rsidR="00D52F74">
        <w:rPr>
          <w:rFonts w:hint="cs"/>
          <w:cs/>
          <w:lang w:val="hi" w:bidi="hi"/>
        </w:rPr>
        <w:t xml:space="preserve">का कारण बना </w:t>
      </w:r>
      <w:r w:rsidR="00865AFA" w:rsidRPr="00841F01">
        <w:rPr>
          <w:cs/>
          <w:lang w:val="hi" w:bidi="hi"/>
        </w:rPr>
        <w:t xml:space="preserve">था। 39:22 में वह फिरौन की जेल में जेलर के लिए आशीष था। और यूसुफ ने फिरौन को </w:t>
      </w:r>
      <w:r w:rsidR="00D52F74">
        <w:rPr>
          <w:rFonts w:hint="cs"/>
          <w:cs/>
          <w:lang w:val="hi" w:bidi="hi"/>
        </w:rPr>
        <w:t xml:space="preserve">भी </w:t>
      </w:r>
      <w:r w:rsidR="00865AFA" w:rsidRPr="00841F01">
        <w:rPr>
          <w:cs/>
          <w:lang w:val="hi" w:bidi="hi"/>
        </w:rPr>
        <w:t>आशीषित किया जब उसने 41:25 में फिरौन के स्वप्न का अर्थ बताया। लेकिन अन्य लोगों के लिए सबसे बड़ी आशीषें यूसुफ की सत्ता क</w:t>
      </w:r>
      <w:r w:rsidR="00D52F74">
        <w:rPr>
          <w:cs/>
          <w:lang w:val="hi" w:bidi="hi"/>
        </w:rPr>
        <w:t xml:space="preserve">े शिखर के समय पर आती हैं जब </w:t>
      </w:r>
      <w:r w:rsidR="00D52F74">
        <w:rPr>
          <w:rFonts w:hint="cs"/>
          <w:cs/>
          <w:lang w:val="hi" w:bidi="hi"/>
        </w:rPr>
        <w:t xml:space="preserve">वह </w:t>
      </w:r>
      <w:r w:rsidR="00865AFA" w:rsidRPr="00841F01">
        <w:rPr>
          <w:cs/>
          <w:lang w:val="hi" w:bidi="hi"/>
        </w:rPr>
        <w:t>मिस</w:t>
      </w:r>
      <w:r w:rsidR="00D52F74">
        <w:rPr>
          <w:cs/>
          <w:lang w:val="hi" w:bidi="hi"/>
        </w:rPr>
        <w:t xml:space="preserve">्री लोगों एवं कई देशों </w:t>
      </w:r>
      <w:r w:rsidR="00D52F74">
        <w:rPr>
          <w:rFonts w:hint="cs"/>
          <w:cs/>
          <w:lang w:val="hi" w:bidi="hi"/>
        </w:rPr>
        <w:t>के लिए आशीष का कारण बना</w:t>
      </w:r>
      <w:r w:rsidR="00865AFA" w:rsidRPr="00841F01">
        <w:rPr>
          <w:cs/>
          <w:lang w:val="hi" w:bidi="hi"/>
        </w:rPr>
        <w:t xml:space="preserve">। जैसा कि उत्पत्ति 41:56-57 </w:t>
      </w:r>
      <w:r w:rsidR="00D52F74">
        <w:rPr>
          <w:rFonts w:hint="cs"/>
          <w:cs/>
          <w:lang w:val="hi" w:bidi="hi"/>
        </w:rPr>
        <w:t xml:space="preserve">हमें </w:t>
      </w:r>
      <w:r w:rsidR="00865AFA" w:rsidRPr="00841F01">
        <w:rPr>
          <w:cs/>
          <w:lang w:val="hi" w:bidi="hi"/>
        </w:rPr>
        <w:t>बताता है:</w:t>
      </w:r>
    </w:p>
    <w:p w14:paraId="76EF7412" w14:textId="77777777" w:rsidR="00E03703" w:rsidRDefault="00743F49" w:rsidP="00BE7DDE">
      <w:pPr>
        <w:pStyle w:val="Quotations"/>
        <w:rPr>
          <w:cs/>
          <w:lang w:bidi="te"/>
        </w:rPr>
      </w:pPr>
      <w:r w:rsidRPr="00743F49">
        <w:rPr>
          <w:cs/>
          <w:lang w:val="en-US" w:eastAsia="en-US"/>
        </w:rPr>
        <mc:AlternateContent>
          <mc:Choice Requires="wps">
            <w:drawing>
              <wp:anchor distT="0" distB="0" distL="114300" distR="114300" simplePos="0" relativeHeight="251724288" behindDoc="0" locked="1" layoutInCell="1" allowOverlap="1" wp14:anchorId="34CE9909" wp14:editId="23393E37">
                <wp:simplePos x="0" y="0"/>
                <wp:positionH relativeFrom="leftMargin">
                  <wp:posOffset>419100</wp:posOffset>
                </wp:positionH>
                <wp:positionV relativeFrom="line">
                  <wp:posOffset>0</wp:posOffset>
                </wp:positionV>
                <wp:extent cx="356235" cy="356235"/>
                <wp:effectExtent l="0" t="0" r="0" b="0"/>
                <wp:wrapNone/>
                <wp:docPr id="220"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EA80DD" w14:textId="77777777" w:rsidR="0089005F" w:rsidRPr="00A535F7" w:rsidRDefault="0089005F" w:rsidP="00743F49">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E9909" id="PARA92" o:spid="_x0000_s1121" type="#_x0000_t202" style="position:absolute;left:0;text-align:left;margin-left:33pt;margin-top:0;width:28.05pt;height:28.05pt;z-index:251724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YbKAIAAE8EAAAOAAAAZHJzL2Uyb0RvYy54bWysVMFu2zAMvQ/YPwi6L04cJFiN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AfWGygCAABPBAAADgAAAAAAAAAAAAAAAAAuAgAAZHJzL2Uyb0Rv&#10;Yy54bWxQSwECLQAUAAYACAAAACEAjWdD3NwAAAAGAQAADwAAAAAAAAAAAAAAAACCBAAAZHJzL2Rv&#10;d25yZXYueG1sUEsFBgAAAAAEAAQA8wAAAIsFAAAAAA==&#10;" filled="f" stroked="f" strokeweight=".5pt">
                <v:textbox inset="0,0,0,0">
                  <w:txbxContent>
                    <w:p w14:paraId="05EA80DD" w14:textId="77777777" w:rsidR="0089005F" w:rsidRPr="00A535F7" w:rsidRDefault="0089005F" w:rsidP="00743F49">
                      <w:pPr>
                        <w:pStyle w:val="ParaNumbering"/>
                      </w:pPr>
                      <w:r>
                        <w:t>092</w:t>
                      </w:r>
                    </w:p>
                  </w:txbxContent>
                </v:textbox>
                <w10:wrap anchorx="margin" anchory="line"/>
                <w10:anchorlock/>
              </v:shape>
            </w:pict>
          </mc:Fallback>
        </mc:AlternateContent>
      </w:r>
      <w:r w:rsidR="00865AFA" w:rsidRPr="00841F01">
        <w:rPr>
          <w:cs/>
          <w:lang w:val="hi" w:bidi="hi"/>
        </w:rPr>
        <w:t>जब अकाल सारी पृथ्वी पर फैल गया, तब यूसुफ सब भण्डारों को खोल खोलके मिस्रियों के हाथ अन्न बेचने लगा।...इसलिए सारी पृथ्वी के लोग मिस्र में अन्न मोल लेने के लिए यूसुफ के पास आने लगे, क्योंकि सारी पृथ्वी पर भयंकर अकाल था (उत्पत्ति 41:56-57)।</w:t>
      </w:r>
    </w:p>
    <w:p w14:paraId="5B44DC23"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729408" behindDoc="0" locked="1" layoutInCell="1" allowOverlap="1" wp14:anchorId="2E10B631" wp14:editId="1F80974E">
                <wp:simplePos x="0" y="0"/>
                <wp:positionH relativeFrom="leftMargin">
                  <wp:posOffset>419100</wp:posOffset>
                </wp:positionH>
                <wp:positionV relativeFrom="line">
                  <wp:posOffset>0</wp:posOffset>
                </wp:positionV>
                <wp:extent cx="356235" cy="356235"/>
                <wp:effectExtent l="0" t="0" r="0" b="0"/>
                <wp:wrapNone/>
                <wp:docPr id="221"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B87469" w14:textId="77777777" w:rsidR="0089005F" w:rsidRPr="00A535F7" w:rsidRDefault="0089005F" w:rsidP="00743F49">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0B631" id="PARA93" o:spid="_x0000_s1122" type="#_x0000_t202" style="position:absolute;left:0;text-align:left;margin-left:33pt;margin-top:0;width:28.05pt;height:28.05pt;z-index:25172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TWKAIAAE8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QdE1igCAABPBAAADgAAAAAAAAAAAAAAAAAuAgAAZHJzL2Uyb0Rv&#10;Yy54bWxQSwECLQAUAAYACAAAACEAjWdD3NwAAAAGAQAADwAAAAAAAAAAAAAAAACCBAAAZHJzL2Rv&#10;d25yZXYueG1sUEsFBgAAAAAEAAQA8wAAAIsFAAAAAA==&#10;" filled="f" stroked="f" strokeweight=".5pt">
                <v:textbox inset="0,0,0,0">
                  <w:txbxContent>
                    <w:p w14:paraId="0DB87469" w14:textId="77777777" w:rsidR="0089005F" w:rsidRPr="00A535F7" w:rsidRDefault="0089005F" w:rsidP="00743F49">
                      <w:pPr>
                        <w:pStyle w:val="ParaNumbering"/>
                      </w:pPr>
                      <w:r>
                        <w:t>093</w:t>
                      </w:r>
                    </w:p>
                  </w:txbxContent>
                </v:textbox>
                <w10:wrap anchorx="margin" anchory="line"/>
                <w10:anchorlock/>
              </v:shape>
            </w:pict>
          </mc:Fallback>
        </mc:AlternateContent>
      </w:r>
      <w:r w:rsidR="00865AFA" w:rsidRPr="00841F01">
        <w:rPr>
          <w:cs/>
          <w:lang w:val="hi" w:bidi="hi"/>
        </w:rPr>
        <w:t>यह देखना आस</w:t>
      </w:r>
      <w:r w:rsidR="00571AC0">
        <w:rPr>
          <w:cs/>
          <w:lang w:val="hi" w:bidi="hi"/>
        </w:rPr>
        <w:t>ान है कि</w:t>
      </w:r>
      <w:r w:rsidR="00571AC0">
        <w:rPr>
          <w:rFonts w:hint="cs"/>
          <w:cs/>
          <w:lang w:val="hi"/>
        </w:rPr>
        <w:t xml:space="preserve"> </w:t>
      </w:r>
      <w:r w:rsidR="00865AFA" w:rsidRPr="00841F01">
        <w:rPr>
          <w:cs/>
          <w:lang w:val="hi" w:bidi="hi"/>
        </w:rPr>
        <w:t xml:space="preserve">इस्राएल </w:t>
      </w:r>
      <w:r w:rsidR="00571AC0">
        <w:rPr>
          <w:rFonts w:hint="cs"/>
          <w:cs/>
          <w:lang w:val="hi" w:bidi="hi"/>
        </w:rPr>
        <w:t xml:space="preserve">के माध्यम से अन्य लोगों को आशीषित किये जाने का विषय मूसा के मूल श्रोता और </w:t>
      </w:r>
      <w:r w:rsidR="00571AC0">
        <w:rPr>
          <w:rFonts w:hint="cs"/>
          <w:cs/>
          <w:lang w:val="hi"/>
        </w:rPr>
        <w:t>“</w:t>
      </w:r>
      <w:r w:rsidR="00571AC0">
        <w:rPr>
          <w:rFonts w:hint="cs"/>
          <w:cs/>
          <w:lang w:val="hi" w:bidi="hi"/>
        </w:rPr>
        <w:t>उनके संसार</w:t>
      </w:r>
      <w:r w:rsidR="00571AC0">
        <w:rPr>
          <w:rFonts w:hint="cs"/>
          <w:cs/>
          <w:lang w:val="hi"/>
        </w:rPr>
        <w:t xml:space="preserve">” </w:t>
      </w:r>
      <w:r w:rsidR="00571AC0">
        <w:rPr>
          <w:rFonts w:hint="cs"/>
          <w:cs/>
          <w:lang w:val="hi" w:bidi="hi"/>
        </w:rPr>
        <w:t>पर कैसे लागु होता था</w:t>
      </w:r>
      <w:r w:rsidR="00865AFA" w:rsidRPr="00841F01">
        <w:rPr>
          <w:cs/>
          <w:lang w:val="hi" w:bidi="hi"/>
        </w:rPr>
        <w:t xml:space="preserve">। सबसे पहले, यूसुफ की कहानी को सुनकर, इस्राएली लोग यह जान कर प्रोत्साहित हुए होंगे कि उनके </w:t>
      </w:r>
      <w:r w:rsidR="007E2DAF">
        <w:rPr>
          <w:cs/>
          <w:lang w:val="hi" w:bidi="hi"/>
        </w:rPr>
        <w:t>कुलपिताओं</w:t>
      </w:r>
      <w:r w:rsidR="00BF1BB4">
        <w:rPr>
          <w:cs/>
          <w:lang w:val="hi" w:bidi="hi"/>
        </w:rPr>
        <w:t xml:space="preserve"> </w:t>
      </w:r>
      <w:r w:rsidR="00865AFA" w:rsidRPr="00841F01">
        <w:rPr>
          <w:cs/>
          <w:lang w:val="hi" w:bidi="hi"/>
        </w:rPr>
        <w:t xml:space="preserve">ने पहले ही अन्य लोगों को आशीषित किया था। उन्होंने यह भी एहसास किया होगा कि उनके </w:t>
      </w:r>
      <w:r w:rsidR="008441D4">
        <w:rPr>
          <w:cs/>
          <w:lang w:val="hi" w:bidi="hi"/>
        </w:rPr>
        <w:t xml:space="preserve">अपने दिनों में अन्य लोगों </w:t>
      </w:r>
      <w:r w:rsidR="008441D4">
        <w:rPr>
          <w:rFonts w:hint="cs"/>
          <w:cs/>
          <w:lang w:val="hi" w:bidi="hi"/>
        </w:rPr>
        <w:t>तक</w:t>
      </w:r>
      <w:r w:rsidR="008441D4">
        <w:rPr>
          <w:cs/>
          <w:lang w:val="hi" w:bidi="hi"/>
        </w:rPr>
        <w:t xml:space="preserve"> परमेश्वर की आशीषों </w:t>
      </w:r>
      <w:r w:rsidR="008441D4">
        <w:rPr>
          <w:rFonts w:hint="cs"/>
          <w:cs/>
          <w:lang w:val="hi" w:bidi="hi"/>
        </w:rPr>
        <w:t xml:space="preserve">पहुचाने </w:t>
      </w:r>
      <w:r w:rsidR="00865AFA" w:rsidRPr="00841F01">
        <w:rPr>
          <w:cs/>
          <w:lang w:val="hi" w:bidi="hi"/>
        </w:rPr>
        <w:t>के लिए पर</w:t>
      </w:r>
      <w:r w:rsidR="008441D4">
        <w:rPr>
          <w:cs/>
          <w:lang w:val="hi" w:bidi="hi"/>
        </w:rPr>
        <w:t xml:space="preserve">मेश्वर ने उन्हें बुलाया था। और उन्होंने भविष्य </w:t>
      </w:r>
      <w:r w:rsidR="008441D4">
        <w:rPr>
          <w:rFonts w:hint="cs"/>
          <w:cs/>
          <w:lang w:val="hi" w:bidi="hi"/>
        </w:rPr>
        <w:t>को दूर से ही</w:t>
      </w:r>
      <w:r w:rsidR="00865AFA" w:rsidRPr="00841F01">
        <w:rPr>
          <w:cs/>
          <w:lang w:val="hi" w:bidi="hi"/>
        </w:rPr>
        <w:t xml:space="preserve"> देखा होगा जब उनके वंशज परमेश्वर की आशीषों को समस्त पृथ्वी पर फैलायेंगे।</w:t>
      </w:r>
    </w:p>
    <w:p w14:paraId="7BBDFF75"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734528" behindDoc="0" locked="1" layoutInCell="1" allowOverlap="1" wp14:anchorId="39DCB3AB" wp14:editId="53953E37">
                <wp:simplePos x="0" y="0"/>
                <wp:positionH relativeFrom="leftMargin">
                  <wp:posOffset>419100</wp:posOffset>
                </wp:positionH>
                <wp:positionV relativeFrom="line">
                  <wp:posOffset>0</wp:posOffset>
                </wp:positionV>
                <wp:extent cx="356235" cy="356235"/>
                <wp:effectExtent l="0" t="0" r="0" b="0"/>
                <wp:wrapNone/>
                <wp:docPr id="222"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C5B147" w14:textId="77777777" w:rsidR="0089005F" w:rsidRPr="00A535F7" w:rsidRDefault="0089005F" w:rsidP="00743F49">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CB3AB" id="PARA94" o:spid="_x0000_s1123" type="#_x0000_t202" style="position:absolute;left:0;text-align:left;margin-left:33pt;margin-top:0;width:28.05pt;height:28.05pt;z-index:251734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Z+HAIpAgAATwQAAA4AAAAAAAAAAAAAAAAALgIAAGRycy9lMm9E&#10;b2MueG1sUEsBAi0AFAAGAAgAAAAhAI1nQ9zcAAAABgEAAA8AAAAAAAAAAAAAAAAAgwQAAGRycy9k&#10;b3ducmV2LnhtbFBLBQYAAAAABAAEAPMAAACMBQAAAAA=&#10;" filled="f" stroked="f" strokeweight=".5pt">
                <v:textbox inset="0,0,0,0">
                  <w:txbxContent>
                    <w:p w14:paraId="2EC5B147" w14:textId="77777777" w:rsidR="0089005F" w:rsidRPr="00A535F7" w:rsidRDefault="0089005F" w:rsidP="00743F49">
                      <w:pPr>
                        <w:pStyle w:val="ParaNumbering"/>
                      </w:pPr>
                      <w:r>
                        <w:t>094</w:t>
                      </w:r>
                    </w:p>
                  </w:txbxContent>
                </v:textbox>
                <w10:wrap anchorx="margin" anchory="line"/>
                <w10:anchorlock/>
              </v:shape>
            </w:pict>
          </mc:Fallback>
        </mc:AlternateContent>
      </w:r>
      <w:r w:rsidR="00865AFA" w:rsidRPr="00841F01">
        <w:rPr>
          <w:cs/>
          <w:lang w:val="hi" w:bidi="hi"/>
        </w:rPr>
        <w:t xml:space="preserve">जैसे कि आप अपेक्षा कर सकते है, यह विषय हमारे संसार में हम पर भी लागू होता है। मसीह ने अपने राज्य के </w:t>
      </w:r>
      <w:r w:rsidR="00F36C25">
        <w:rPr>
          <w:cs/>
          <w:lang w:val="hi" w:bidi="hi"/>
        </w:rPr>
        <w:t>आरंभ</w:t>
      </w:r>
      <w:r w:rsidR="00865AFA" w:rsidRPr="00841F01">
        <w:rPr>
          <w:cs/>
          <w:lang w:val="hi" w:bidi="hi"/>
        </w:rPr>
        <w:t xml:space="preserve"> में संसार को आशीषें प्रदान की थी। राज्य की निरंतरता के दौरान वह अपनी </w:t>
      </w:r>
      <w:r w:rsidR="00865AFA" w:rsidRPr="00841F01">
        <w:rPr>
          <w:cs/>
          <w:lang w:val="hi" w:bidi="hi"/>
        </w:rPr>
        <w:lastRenderedPageBreak/>
        <w:t>कलीसिया के माध्यम से संसार को आशीषित करता है। और एक दिन, नई सृष्टि में उसके राज्य की परिपूर्णता के समय वह संसार की सभी जातियों और राष्ट्रों को आशीषित करेगा।</w:t>
      </w:r>
    </w:p>
    <w:p w14:paraId="747ABCA8" w14:textId="77777777" w:rsidR="00400FB4" w:rsidRDefault="00ED41C0" w:rsidP="00952C6E">
      <w:pPr>
        <w:pStyle w:val="PanelHeading"/>
        <w:rPr>
          <w:cs/>
          <w:lang w:val="hi" w:bidi="hi"/>
        </w:rPr>
      </w:pPr>
      <w:bookmarkStart w:id="68" w:name="_Toc20672104"/>
      <w:bookmarkStart w:id="69" w:name="_Toc21209852"/>
      <w:bookmarkStart w:id="70" w:name="_Toc80734286"/>
      <w:r>
        <w:rPr>
          <w:rFonts w:hint="cs"/>
          <w:cs/>
          <w:lang w:val="hi" w:bidi="hi"/>
        </w:rPr>
        <w:t>विशिष्ट विशेषताएं</w:t>
      </w:r>
      <w:bookmarkEnd w:id="68"/>
      <w:bookmarkEnd w:id="69"/>
      <w:bookmarkEnd w:id="70"/>
    </w:p>
    <w:p w14:paraId="28A0D5F4" w14:textId="06FB5F11"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739648" behindDoc="0" locked="1" layoutInCell="1" allowOverlap="1" wp14:anchorId="18327ED2" wp14:editId="3729A46A">
                <wp:simplePos x="0" y="0"/>
                <wp:positionH relativeFrom="leftMargin">
                  <wp:posOffset>419100</wp:posOffset>
                </wp:positionH>
                <wp:positionV relativeFrom="line">
                  <wp:posOffset>0</wp:posOffset>
                </wp:positionV>
                <wp:extent cx="356235" cy="356235"/>
                <wp:effectExtent l="0" t="0" r="0" b="0"/>
                <wp:wrapNone/>
                <wp:docPr id="223"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D9204A" w14:textId="77777777" w:rsidR="0089005F" w:rsidRPr="00A535F7" w:rsidRDefault="0089005F" w:rsidP="00743F49">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27ED2" id="PARA95" o:spid="_x0000_s1124" type="#_x0000_t202" style="position:absolute;left:0;text-align:left;margin-left:33pt;margin-top:0;width:28.05pt;height:28.05pt;z-index:25173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All6igCAABPBAAADgAAAAAAAAAAAAAAAAAuAgAAZHJzL2Uyb0Rv&#10;Yy54bWxQSwECLQAUAAYACAAAACEAjWdD3NwAAAAGAQAADwAAAAAAAAAAAAAAAACCBAAAZHJzL2Rv&#10;d25yZXYueG1sUEsFBgAAAAAEAAQA8wAAAIsFAAAAAA==&#10;" filled="f" stroked="f" strokeweight=".5pt">
                <v:textbox inset="0,0,0,0">
                  <w:txbxContent>
                    <w:p w14:paraId="27D9204A" w14:textId="77777777" w:rsidR="0089005F" w:rsidRPr="00A535F7" w:rsidRDefault="0089005F" w:rsidP="00743F49">
                      <w:pPr>
                        <w:pStyle w:val="ParaNumbering"/>
                      </w:pPr>
                      <w:r>
                        <w:t>095</w:t>
                      </w:r>
                    </w:p>
                  </w:txbxContent>
                </v:textbox>
                <w10:wrap anchorx="margin" anchory="line"/>
                <w10:anchorlock/>
              </v:shape>
            </w:pict>
          </mc:Fallback>
        </mc:AlternateContent>
      </w:r>
      <w:r w:rsidR="00E655A5" w:rsidRPr="00841F01">
        <w:rPr>
          <w:cs/>
          <w:lang w:val="hi" w:bidi="hi"/>
        </w:rPr>
        <w:t>जब हमने यूसुफ की कहानी में प्रमुख</w:t>
      </w:r>
      <w:r w:rsidR="00D85DA5">
        <w:rPr>
          <w:cs/>
          <w:lang w:val="hi" w:bidi="hi"/>
        </w:rPr>
        <w:t xml:space="preserve"> विषयों का पता </w:t>
      </w:r>
      <w:r w:rsidR="00D85DA5">
        <w:rPr>
          <w:rFonts w:hint="cs"/>
          <w:cs/>
          <w:lang w:val="hi" w:bidi="hi"/>
        </w:rPr>
        <w:t>लगाया</w:t>
      </w:r>
      <w:r w:rsidR="00E655A5" w:rsidRPr="00841F01">
        <w:rPr>
          <w:cs/>
          <w:lang w:val="hi" w:bidi="hi"/>
        </w:rPr>
        <w:t xml:space="preserve">. तो हमने उत्पत्ति में यूसुफ की कहानी और बाकी </w:t>
      </w:r>
      <w:r w:rsidR="007E2DAF">
        <w:rPr>
          <w:cs/>
          <w:lang w:val="hi" w:bidi="hi"/>
        </w:rPr>
        <w:t>कुलपिताओं</w:t>
      </w:r>
      <w:r w:rsidR="00BF1BB4">
        <w:rPr>
          <w:cs/>
          <w:lang w:val="hi" w:bidi="hi"/>
        </w:rPr>
        <w:t xml:space="preserve"> </w:t>
      </w:r>
      <w:r w:rsidR="00E655A5" w:rsidRPr="00841F01">
        <w:rPr>
          <w:cs/>
          <w:lang w:val="hi" w:bidi="hi"/>
        </w:rPr>
        <w:t xml:space="preserve">के इतिहास </w:t>
      </w:r>
      <w:r w:rsidR="00ED41C0" w:rsidRPr="00ED41C0">
        <w:rPr>
          <w:cs/>
          <w:lang w:val="hi" w:bidi="hi"/>
        </w:rPr>
        <w:t xml:space="preserve">के बीच साझा हुए कुछ </w:t>
      </w:r>
      <w:r w:rsidR="00ED41C0" w:rsidRPr="00ED41C0">
        <w:rPr>
          <w:rFonts w:hint="cs"/>
          <w:cs/>
          <w:lang w:val="hi" w:bidi="hi"/>
        </w:rPr>
        <w:t xml:space="preserve">विशिष्ट विशेषताओं </w:t>
      </w:r>
      <w:r w:rsidR="00E655A5" w:rsidRPr="00ED41C0">
        <w:rPr>
          <w:cs/>
          <w:lang w:val="hi" w:bidi="hi"/>
        </w:rPr>
        <w:t xml:space="preserve">का </w:t>
      </w:r>
      <w:r w:rsidR="00ED41C0" w:rsidRPr="00ED41C0">
        <w:rPr>
          <w:rFonts w:hint="cs"/>
          <w:cs/>
          <w:lang w:val="hi" w:bidi="hi"/>
        </w:rPr>
        <w:t xml:space="preserve">भी </w:t>
      </w:r>
      <w:r w:rsidR="00E655A5" w:rsidRPr="00ED41C0">
        <w:rPr>
          <w:cs/>
          <w:lang w:val="hi" w:bidi="hi"/>
        </w:rPr>
        <w:t>उल्लेख किया था। अब हमें यूसुफ की कहानी में विशेष रूप से पाए जाने वाले दो म</w:t>
      </w:r>
      <w:r w:rsidR="003E0B45" w:rsidRPr="00ED41C0">
        <w:rPr>
          <w:cs/>
          <w:lang w:val="hi" w:bidi="hi"/>
        </w:rPr>
        <w:t xml:space="preserve">ुख्य </w:t>
      </w:r>
      <w:r w:rsidR="00ED41C0" w:rsidRPr="00ED41C0">
        <w:rPr>
          <w:rFonts w:hint="cs"/>
          <w:cs/>
          <w:lang w:val="hi" w:bidi="hi"/>
        </w:rPr>
        <w:t xml:space="preserve">विशेषताओं </w:t>
      </w:r>
      <w:r w:rsidR="003E0B45" w:rsidRPr="00ED41C0">
        <w:rPr>
          <w:cs/>
          <w:lang w:val="hi" w:bidi="hi"/>
        </w:rPr>
        <w:t>पर ध्या</w:t>
      </w:r>
      <w:r w:rsidR="003E0B45">
        <w:rPr>
          <w:cs/>
          <w:lang w:val="hi" w:bidi="hi"/>
        </w:rPr>
        <w:t>न केंद्रित</w:t>
      </w:r>
      <w:r w:rsidR="00E655A5" w:rsidRPr="00841F01">
        <w:rPr>
          <w:cs/>
          <w:lang w:val="hi" w:bidi="hi"/>
        </w:rPr>
        <w:t xml:space="preserve"> करना चाहिए। इस पाठ के शुरूआत में हमने प्रस्ताव दिया था कि:</w:t>
      </w:r>
    </w:p>
    <w:p w14:paraId="3D3CB454" w14:textId="77777777" w:rsidR="00E03703" w:rsidRDefault="00743F49" w:rsidP="00BE7DDE">
      <w:pPr>
        <w:pStyle w:val="Quotations"/>
        <w:rPr>
          <w:cs/>
          <w:lang w:bidi="te"/>
        </w:rPr>
      </w:pPr>
      <w:r w:rsidRPr="00743F49">
        <w:rPr>
          <w:cs/>
          <w:lang w:val="en-US" w:eastAsia="en-US"/>
        </w:rPr>
        <mc:AlternateContent>
          <mc:Choice Requires="wps">
            <w:drawing>
              <wp:anchor distT="0" distB="0" distL="114300" distR="114300" simplePos="0" relativeHeight="251744768" behindDoc="0" locked="1" layoutInCell="1" allowOverlap="1" wp14:anchorId="51CCB7AB" wp14:editId="31D79987">
                <wp:simplePos x="0" y="0"/>
                <wp:positionH relativeFrom="leftMargin">
                  <wp:posOffset>419100</wp:posOffset>
                </wp:positionH>
                <wp:positionV relativeFrom="line">
                  <wp:posOffset>0</wp:posOffset>
                </wp:positionV>
                <wp:extent cx="356235" cy="356235"/>
                <wp:effectExtent l="0" t="0" r="0" b="0"/>
                <wp:wrapNone/>
                <wp:docPr id="224"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E6054C" w14:textId="77777777" w:rsidR="0089005F" w:rsidRPr="00A535F7" w:rsidRDefault="0089005F" w:rsidP="00743F49">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CB7AB" id="PARA96" o:spid="_x0000_s1125" type="#_x0000_t202" style="position:absolute;left:0;text-align:left;margin-left:33pt;margin-top:0;width:28.05pt;height:28.05pt;z-index:251744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IKfJspAgAATwQAAA4AAAAAAAAAAAAAAAAALgIAAGRycy9lMm9E&#10;b2MueG1sUEsBAi0AFAAGAAgAAAAhAI1nQ9zcAAAABgEAAA8AAAAAAAAAAAAAAAAAgwQAAGRycy9k&#10;b3ducmV2LnhtbFBLBQYAAAAABAAEAPMAAACMBQAAAAA=&#10;" filled="f" stroked="f" strokeweight=".5pt">
                <v:textbox inset="0,0,0,0">
                  <w:txbxContent>
                    <w:p w14:paraId="72E6054C" w14:textId="77777777" w:rsidR="0089005F" w:rsidRPr="00A535F7" w:rsidRDefault="0089005F" w:rsidP="00743F49">
                      <w:pPr>
                        <w:pStyle w:val="ParaNumbering"/>
                      </w:pPr>
                      <w:r>
                        <w:t>096</w:t>
                      </w:r>
                    </w:p>
                  </w:txbxContent>
                </v:textbox>
                <w10:wrap anchorx="margin" anchory="line"/>
                <w10:anchorlock/>
              </v:shape>
            </w:pict>
          </mc:Fallback>
        </mc:AlternateContent>
      </w:r>
      <w:r w:rsidR="00865AFA" w:rsidRPr="00841F01">
        <w:rPr>
          <w:cs/>
          <w:lang w:val="hi" w:bidi="hi"/>
        </w:rPr>
        <w:t>यूसुफ और उसके भाइयों की कहानी इस्राएल के गोत्रों को सिखाती थी क</w:t>
      </w:r>
      <w:r w:rsidR="00D85DA5">
        <w:rPr>
          <w:cs/>
          <w:lang w:val="hi" w:bidi="hi"/>
        </w:rPr>
        <w:t>ि जब वे प्रतिज्ञा किए हुए देश</w:t>
      </w:r>
      <w:r w:rsidR="00D85DA5">
        <w:rPr>
          <w:rFonts w:hint="cs"/>
          <w:cs/>
          <w:lang w:val="hi" w:bidi="hi"/>
        </w:rPr>
        <w:t xml:space="preserve"> पर</w:t>
      </w:r>
      <w:r w:rsidR="00865AFA" w:rsidRPr="00841F01">
        <w:rPr>
          <w:cs/>
          <w:lang w:val="hi" w:bidi="hi"/>
        </w:rPr>
        <w:t xml:space="preserve"> विजय</w:t>
      </w:r>
      <w:r w:rsidR="00D85DA5">
        <w:rPr>
          <w:rFonts w:hint="cs"/>
          <w:cs/>
          <w:lang w:val="hi" w:bidi="hi"/>
        </w:rPr>
        <w:t xml:space="preserve"> पाने और</w:t>
      </w:r>
      <w:r w:rsidR="00D85DA5">
        <w:rPr>
          <w:cs/>
          <w:lang w:val="hi" w:bidi="hi"/>
        </w:rPr>
        <w:t xml:space="preserve"> उसमें बसने </w:t>
      </w:r>
      <w:r w:rsidR="00D85DA5">
        <w:rPr>
          <w:rFonts w:hint="cs"/>
          <w:cs/>
          <w:lang w:val="hi" w:bidi="hi"/>
        </w:rPr>
        <w:t xml:space="preserve">के कगार पर खड़े </w:t>
      </w:r>
      <w:r w:rsidR="00865AFA" w:rsidRPr="00841F01">
        <w:rPr>
          <w:cs/>
          <w:lang w:val="hi" w:bidi="hi"/>
        </w:rPr>
        <w:t xml:space="preserve">थे तो </w:t>
      </w:r>
      <w:r w:rsidR="00D85DA5">
        <w:rPr>
          <w:rFonts w:hint="cs"/>
          <w:cs/>
          <w:lang w:val="hi" w:bidi="hi"/>
        </w:rPr>
        <w:t xml:space="preserve">ऐसी परिस्थिति में कैसे </w:t>
      </w:r>
      <w:r w:rsidR="00D85DA5">
        <w:rPr>
          <w:cs/>
          <w:lang w:val="hi" w:bidi="hi"/>
        </w:rPr>
        <w:t>एक साथ सामंजस्य में</w:t>
      </w:r>
      <w:r w:rsidR="00865AFA" w:rsidRPr="00841F01">
        <w:rPr>
          <w:cs/>
          <w:lang w:val="hi" w:bidi="hi"/>
        </w:rPr>
        <w:t xml:space="preserve"> रहना है।</w:t>
      </w:r>
    </w:p>
    <w:p w14:paraId="5CDEC751"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749888" behindDoc="0" locked="1" layoutInCell="1" allowOverlap="1" wp14:anchorId="13011E2A" wp14:editId="531A450B">
                <wp:simplePos x="0" y="0"/>
                <wp:positionH relativeFrom="leftMargin">
                  <wp:posOffset>419100</wp:posOffset>
                </wp:positionH>
                <wp:positionV relativeFrom="line">
                  <wp:posOffset>0</wp:posOffset>
                </wp:positionV>
                <wp:extent cx="356235" cy="356235"/>
                <wp:effectExtent l="0" t="0" r="0" b="0"/>
                <wp:wrapNone/>
                <wp:docPr id="225"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8CD4C8" w14:textId="77777777" w:rsidR="0089005F" w:rsidRPr="00A535F7" w:rsidRDefault="0089005F" w:rsidP="00743F49">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11E2A" id="PARA97" o:spid="_x0000_s1126" type="#_x0000_t202" style="position:absolute;left:0;text-align:left;margin-left:33pt;margin-top:0;width:28.05pt;height:28.05pt;z-index:25174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aOItSgCAABQBAAADgAAAAAAAAAAAAAAAAAuAgAAZHJzL2Uyb0Rv&#10;Yy54bWxQSwECLQAUAAYACAAAACEAjWdD3NwAAAAGAQAADwAAAAAAAAAAAAAAAACCBAAAZHJzL2Rv&#10;d25yZXYueG1sUEsFBgAAAAAEAAQA8wAAAIsFAAAAAA==&#10;" filled="f" stroked="f" strokeweight=".5pt">
                <v:textbox inset="0,0,0,0">
                  <w:txbxContent>
                    <w:p w14:paraId="508CD4C8" w14:textId="77777777" w:rsidR="0089005F" w:rsidRPr="00A535F7" w:rsidRDefault="0089005F" w:rsidP="00743F49">
                      <w:pPr>
                        <w:pStyle w:val="ParaNumbering"/>
                      </w:pPr>
                      <w:r>
                        <w:t>097</w:t>
                      </w:r>
                    </w:p>
                  </w:txbxContent>
                </v:textbox>
                <w10:wrap anchorx="margin" anchory="line"/>
                <w10:anchorlock/>
              </v:shape>
            </w:pict>
          </mc:Fallback>
        </mc:AlternateContent>
      </w:r>
      <w:r w:rsidR="00865AFA" w:rsidRPr="00841F01">
        <w:rPr>
          <w:cs/>
          <w:lang w:val="hi" w:bidi="hi"/>
        </w:rPr>
        <w:t>जैसा कि हमने देखा, उत्पत्ति के इस भाग का ज्यादातर हिस्सा यूसुफ और उसके भाइयों के बीच असामंजस्य और सामंजस्य के बारे में बताता है। और यूसुफ एवं उसके भाई इस्राएल के बारह गोत्रों के पिता थे। तो, ये संपर्क मूसा के दिनों में इस्राएल के गोत्रों के बीच हुए संपर्कों के साथ सीधे तौर से जुड़े थे। उत्पत्ति 50:24-25 में यूसुफ के अंतिम वचनों को सुनिए जहाँ ये संबंध सामने चले आते हैं:</w:t>
      </w:r>
    </w:p>
    <w:p w14:paraId="69914F3B" w14:textId="77777777" w:rsidR="00E03703" w:rsidRDefault="00743F49" w:rsidP="00BE7DDE">
      <w:pPr>
        <w:pStyle w:val="Quotations"/>
        <w:rPr>
          <w:cs/>
          <w:lang w:bidi="te"/>
        </w:rPr>
      </w:pPr>
      <w:r w:rsidRPr="00743F49">
        <w:rPr>
          <w:cs/>
          <w:lang w:val="en-US" w:eastAsia="en-US"/>
        </w:rPr>
        <mc:AlternateContent>
          <mc:Choice Requires="wps">
            <w:drawing>
              <wp:anchor distT="0" distB="0" distL="114300" distR="114300" simplePos="0" relativeHeight="251755008" behindDoc="0" locked="1" layoutInCell="1" allowOverlap="1" wp14:anchorId="651742F7" wp14:editId="70A05CF0">
                <wp:simplePos x="0" y="0"/>
                <wp:positionH relativeFrom="leftMargin">
                  <wp:posOffset>419100</wp:posOffset>
                </wp:positionH>
                <wp:positionV relativeFrom="line">
                  <wp:posOffset>0</wp:posOffset>
                </wp:positionV>
                <wp:extent cx="356235" cy="356235"/>
                <wp:effectExtent l="0" t="0" r="0" b="0"/>
                <wp:wrapNone/>
                <wp:docPr id="226"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835CB9" w14:textId="77777777" w:rsidR="0089005F" w:rsidRPr="00A535F7" w:rsidRDefault="0089005F" w:rsidP="00743F49">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742F7" id="PARA98" o:spid="_x0000_s1127" type="#_x0000_t202" style="position:absolute;left:0;text-align:left;margin-left:33pt;margin-top:0;width:28.05pt;height:28.05pt;z-index:251755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s87jSgCAABQBAAADgAAAAAAAAAAAAAAAAAuAgAAZHJzL2Uyb0Rv&#10;Yy54bWxQSwECLQAUAAYACAAAACEAjWdD3NwAAAAGAQAADwAAAAAAAAAAAAAAAACCBAAAZHJzL2Rv&#10;d25yZXYueG1sUEsFBgAAAAAEAAQA8wAAAIsFAAAAAA==&#10;" filled="f" stroked="f" strokeweight=".5pt">
                <v:textbox inset="0,0,0,0">
                  <w:txbxContent>
                    <w:p w14:paraId="37835CB9" w14:textId="77777777" w:rsidR="0089005F" w:rsidRPr="00A535F7" w:rsidRDefault="0089005F" w:rsidP="00743F49">
                      <w:pPr>
                        <w:pStyle w:val="ParaNumbering"/>
                      </w:pPr>
                      <w:r>
                        <w:t>098</w:t>
                      </w:r>
                    </w:p>
                  </w:txbxContent>
                </v:textbox>
                <w10:wrap anchorx="margin" anchory="line"/>
                <w10:anchorlock/>
              </v:shape>
            </w:pict>
          </mc:Fallback>
        </mc:AlternateContent>
      </w:r>
      <w:r w:rsidR="00865AFA" w:rsidRPr="00841F01">
        <w:rPr>
          <w:cs/>
          <w:lang w:val="hi" w:bidi="hi"/>
        </w:rPr>
        <w:t>यूसुफ ने अपने भाइयों से कहा, “मैं तो मरने पर हूँ। परन्तु परमेश्वर निश्चय तुम्हारी सुधि लेगा और तुम्हें इस देश से निकाल</w:t>
      </w:r>
      <w:r w:rsidR="003E0B45">
        <w:rPr>
          <w:cs/>
          <w:lang w:val="hi" w:bidi="hi"/>
        </w:rPr>
        <w:t>कर उस देश में पहुँचा देगा, जिसको</w:t>
      </w:r>
      <w:r w:rsidR="00865AFA" w:rsidRPr="00841F01">
        <w:rPr>
          <w:cs/>
          <w:lang w:val="hi" w:bidi="hi"/>
        </w:rPr>
        <w:t xml:space="preserve"> देने की उसने अब्राहम, इसहाक और याकूब से शपथ खाई थी।” यूसुफ ने इस्राएल के पुत्रों को शपथ खिलाई और कहा, “परमेश्वर निश्चय तुम्हारी सुधि लेगा, और तब तुम मेरी हड्डियों को यहाँ से उस देश में ले जाना” (उत्पत्ति 50:24-25)।</w:t>
      </w:r>
    </w:p>
    <w:p w14:paraId="06997E5A" w14:textId="77777777" w:rsidR="003B743E" w:rsidRPr="00C876F7" w:rsidRDefault="00743F49" w:rsidP="00C876F7">
      <w:pPr>
        <w:pStyle w:val="BodyText0"/>
        <w:rPr>
          <w:cs/>
        </w:rPr>
      </w:pPr>
      <w:r w:rsidRPr="00C876F7">
        <w:rPr>
          <w:cs/>
        </w:rPr>
        <mc:AlternateContent>
          <mc:Choice Requires="wps">
            <w:drawing>
              <wp:anchor distT="0" distB="0" distL="114300" distR="114300" simplePos="0" relativeHeight="251761152" behindDoc="0" locked="1" layoutInCell="1" allowOverlap="1" wp14:anchorId="2F12EACB" wp14:editId="3DB55590">
                <wp:simplePos x="0" y="0"/>
                <wp:positionH relativeFrom="leftMargin">
                  <wp:posOffset>419100</wp:posOffset>
                </wp:positionH>
                <wp:positionV relativeFrom="line">
                  <wp:posOffset>0</wp:posOffset>
                </wp:positionV>
                <wp:extent cx="356235" cy="356235"/>
                <wp:effectExtent l="0" t="0" r="0" b="0"/>
                <wp:wrapNone/>
                <wp:docPr id="227"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14BC60" w14:textId="77777777" w:rsidR="0089005F" w:rsidRPr="00A535F7" w:rsidRDefault="0089005F" w:rsidP="00743F49">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2EACB" id="PARA99" o:spid="_x0000_s1128" type="#_x0000_t202" style="position:absolute;left:0;text-align:left;margin-left:33pt;margin-top:0;width:28.05pt;height:28.05pt;z-index:251761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PZd80pAgAAUAQAAA4AAAAAAAAAAAAAAAAALgIAAGRycy9lMm9E&#10;b2MueG1sUEsBAi0AFAAGAAgAAAAhAI1nQ9zcAAAABgEAAA8AAAAAAAAAAAAAAAAAgwQAAGRycy9k&#10;b3ducmV2LnhtbFBLBQYAAAAABAAEAPMAAACMBQAAAAA=&#10;" filled="f" stroked="f" strokeweight=".5pt">
                <v:textbox inset="0,0,0,0">
                  <w:txbxContent>
                    <w:p w14:paraId="3414BC60" w14:textId="77777777" w:rsidR="0089005F" w:rsidRPr="00A535F7" w:rsidRDefault="0089005F" w:rsidP="00743F49">
                      <w:pPr>
                        <w:pStyle w:val="ParaNumbering"/>
                      </w:pPr>
                      <w:r>
                        <w:t>099</w:t>
                      </w:r>
                    </w:p>
                  </w:txbxContent>
                </v:textbox>
                <w10:wrap anchorx="margin" anchory="line"/>
                <w10:anchorlock/>
              </v:shape>
            </w:pict>
          </mc:Fallback>
        </mc:AlternateContent>
      </w:r>
      <w:r w:rsidR="00882D14" w:rsidRPr="00C876F7">
        <w:rPr>
          <w:rFonts w:hint="cs"/>
          <w:cs/>
        </w:rPr>
        <w:t xml:space="preserve"> </w:t>
      </w:r>
      <w:r w:rsidR="00865AFA" w:rsidRPr="00C876F7">
        <w:rPr>
          <w:cs/>
        </w:rPr>
        <w:t>यूसुफ के दिनों के, प्राचीन संसार, और मूसा के मूल श्रोताओ</w:t>
      </w:r>
      <w:r w:rsidR="00882D14" w:rsidRPr="00C876F7">
        <w:rPr>
          <w:cs/>
        </w:rPr>
        <w:t>ं के</w:t>
      </w:r>
      <w:r w:rsidR="00865AFA" w:rsidRPr="00C876F7">
        <w:rPr>
          <w:cs/>
        </w:rPr>
        <w:t xml:space="preserve"> संसार, के बीच </w:t>
      </w:r>
      <w:r w:rsidR="00882D14" w:rsidRPr="00C876F7">
        <w:rPr>
          <w:rFonts w:hint="cs"/>
          <w:cs/>
        </w:rPr>
        <w:t xml:space="preserve">इस अनुछेद ने जो सम्बन्ध </w:t>
      </w:r>
      <w:r w:rsidR="00865AFA" w:rsidRPr="00C876F7">
        <w:rPr>
          <w:cs/>
        </w:rPr>
        <w:t xml:space="preserve">बनाया उस पर जरूरत से ज्यादा जोर देना मुश्किल होगा। उत्पत्ति के मूल श्रोताओं के जीवनों में जो घटित हो रहा था— </w:t>
      </w:r>
      <w:r w:rsidR="00634946" w:rsidRPr="00C876F7">
        <w:rPr>
          <w:rFonts w:hint="cs"/>
          <w:cs/>
        </w:rPr>
        <w:t xml:space="preserve">अर्थात </w:t>
      </w:r>
      <w:r w:rsidR="00865AFA" w:rsidRPr="00C876F7">
        <w:rPr>
          <w:cs/>
        </w:rPr>
        <w:t>प्रतिज्ञा किए हुए देश में उनके प्रवेश के साथ, मूसा ने यूसुफ और उसके भाइयों की कहानी को यूसुफ की इस स्पष्ट प्रत्याशा के साथ समाप्त किया।</w:t>
      </w:r>
    </w:p>
    <w:p w14:paraId="4990F619" w14:textId="77777777" w:rsidR="00E03703" w:rsidRDefault="00743F49" w:rsidP="009375A7">
      <w:pPr>
        <w:pStyle w:val="BodyText0"/>
        <w:rPr>
          <w:cs/>
        </w:rPr>
      </w:pPr>
      <w:r w:rsidRPr="00743F49">
        <w:rPr>
          <w:cs/>
          <w:lang w:val="en-US" w:eastAsia="en-US"/>
        </w:rPr>
        <mc:AlternateContent>
          <mc:Choice Requires="wps">
            <w:drawing>
              <wp:anchor distT="0" distB="0" distL="114300" distR="114300" simplePos="0" relativeHeight="251766272" behindDoc="0" locked="1" layoutInCell="1" allowOverlap="1" wp14:anchorId="689E1832" wp14:editId="15A6DE92">
                <wp:simplePos x="0" y="0"/>
                <wp:positionH relativeFrom="leftMargin">
                  <wp:posOffset>419100</wp:posOffset>
                </wp:positionH>
                <wp:positionV relativeFrom="line">
                  <wp:posOffset>0</wp:posOffset>
                </wp:positionV>
                <wp:extent cx="356235" cy="356235"/>
                <wp:effectExtent l="0" t="0" r="0" b="0"/>
                <wp:wrapNone/>
                <wp:docPr id="228"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BADE22" w14:textId="77777777" w:rsidR="0089005F" w:rsidRPr="00A535F7" w:rsidRDefault="0089005F" w:rsidP="00743F49">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E1832" id="PARA100" o:spid="_x0000_s1129" type="#_x0000_t202" style="position:absolute;left:0;text-align:left;margin-left:33pt;margin-top:0;width:28.05pt;height:28.05pt;z-index:25176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jVI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C41SCgCAABRBAAADgAAAAAAAAAAAAAAAAAuAgAAZHJzL2Uyb0Rv&#10;Yy54bWxQSwECLQAUAAYACAAAACEAjWdD3NwAAAAGAQAADwAAAAAAAAAAAAAAAACCBAAAZHJzL2Rv&#10;d25yZXYueG1sUEsFBgAAAAAEAAQA8wAAAIsFAAAAAA==&#10;" filled="f" stroked="f" strokeweight=".5pt">
                <v:textbox inset="0,0,0,0">
                  <w:txbxContent>
                    <w:p w14:paraId="76BADE22" w14:textId="77777777" w:rsidR="0089005F" w:rsidRPr="00A535F7" w:rsidRDefault="0089005F" w:rsidP="00743F49">
                      <w:pPr>
                        <w:pStyle w:val="ParaNumbering"/>
                      </w:pPr>
                      <w:r>
                        <w:t>100</w:t>
                      </w:r>
                    </w:p>
                  </w:txbxContent>
                </v:textbox>
                <w10:wrap anchorx="margin" anchory="line"/>
                <w10:anchorlock/>
              </v:shape>
            </w:pict>
          </mc:Fallback>
        </mc:AlternateContent>
      </w:r>
      <w:r w:rsidR="00865AFA" w:rsidRPr="00841F01">
        <w:rPr>
          <w:cs/>
          <w:lang w:val="hi" w:bidi="hi"/>
        </w:rPr>
        <w:t>यूसुफ के अंतिम वचन और मूल श्रोताओं के अनुभवों के बीच इस संबंध के निहितार्थों को समझने के कई तरीके हैं। लेकिन अप</w:t>
      </w:r>
      <w:r w:rsidR="00ED41C0">
        <w:rPr>
          <w:cs/>
          <w:lang w:val="hi" w:bidi="hi"/>
        </w:rPr>
        <w:t xml:space="preserve">ने उद्देश्यों के लिए, हम केवल </w:t>
      </w:r>
      <w:r w:rsidR="00ED41C0">
        <w:rPr>
          <w:rFonts w:hint="cs"/>
          <w:cs/>
          <w:lang w:val="hi" w:bidi="hi"/>
        </w:rPr>
        <w:t>दो विशिष्ट विशेषताओं</w:t>
      </w:r>
      <w:r w:rsidR="00865AFA" w:rsidRPr="00C876F7">
        <w:rPr>
          <w:cs/>
        </w:rPr>
        <w:t xml:space="preserve"> </w:t>
      </w:r>
      <w:r w:rsidR="00865AFA" w:rsidRPr="00841F01">
        <w:rPr>
          <w:cs/>
          <w:lang w:val="hi" w:bidi="hi"/>
        </w:rPr>
        <w:t>को देखेंगे। सबसे पहले, हम देखेंगे कि कैसे मूसा के दिनों में इस्राएल के गोत्रों के बीच राष्ट्रीय एकता का बढ़ावा देने के लिए यू</w:t>
      </w:r>
      <w:r w:rsidR="003E0B45">
        <w:rPr>
          <w:cs/>
          <w:lang w:val="hi" w:bidi="hi"/>
        </w:rPr>
        <w:t>सुफ और उसके भाइयों की कहानी को</w:t>
      </w:r>
      <w:r w:rsidR="00865AFA" w:rsidRPr="00841F01">
        <w:rPr>
          <w:cs/>
          <w:lang w:val="hi" w:bidi="hi"/>
        </w:rPr>
        <w:t xml:space="preserve"> डिजाइन किया गया था। और दूसरा, हम देखेंगे कि कैसे उसके अंतिम वचन राष्ट्रीय विविधता को स्वीकार करते है जिसे परमेश्वर ने इस्राएल के गोत्रों के बीच ठहराया था। आइए सबसे पहले राष्ट्रीय एकता के विषय को देखते हैं।</w:t>
      </w:r>
    </w:p>
    <w:p w14:paraId="593DE7C9" w14:textId="77777777" w:rsidR="00E03703" w:rsidRDefault="00865AFA" w:rsidP="00952C6E">
      <w:pPr>
        <w:pStyle w:val="BulletHeading"/>
        <w:rPr>
          <w:cs/>
          <w:lang w:bidi="te"/>
        </w:rPr>
      </w:pPr>
      <w:bookmarkStart w:id="71" w:name="_Toc20672105"/>
      <w:bookmarkStart w:id="72" w:name="_Toc21209853"/>
      <w:bookmarkStart w:id="73" w:name="_Toc80734287"/>
      <w:r w:rsidRPr="00841F01">
        <w:rPr>
          <w:cs/>
          <w:lang w:val="hi" w:bidi="hi"/>
        </w:rPr>
        <w:t>राष्ट्रीय एकता</w:t>
      </w:r>
      <w:bookmarkEnd w:id="71"/>
      <w:bookmarkEnd w:id="72"/>
      <w:bookmarkEnd w:id="73"/>
    </w:p>
    <w:p w14:paraId="36F1E788"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771392" behindDoc="0" locked="1" layoutInCell="1" allowOverlap="1" wp14:anchorId="3F394FE8" wp14:editId="4FF56EC2">
                <wp:simplePos x="0" y="0"/>
                <wp:positionH relativeFrom="leftMargin">
                  <wp:posOffset>419100</wp:posOffset>
                </wp:positionH>
                <wp:positionV relativeFrom="line">
                  <wp:posOffset>0</wp:posOffset>
                </wp:positionV>
                <wp:extent cx="356235" cy="356235"/>
                <wp:effectExtent l="0" t="0" r="0" b="0"/>
                <wp:wrapNone/>
                <wp:docPr id="229"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064BD2" w14:textId="77777777" w:rsidR="0089005F" w:rsidRPr="00A535F7" w:rsidRDefault="0089005F" w:rsidP="00743F49">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94FE8" id="PARA101" o:spid="_x0000_s1130" type="#_x0000_t202" style="position:absolute;left:0;text-align:left;margin-left:33pt;margin-top:0;width:28.05pt;height:28.05pt;z-index:251771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63nkUKgIAAFEEAAAOAAAAAAAAAAAAAAAAAC4CAABkcnMvZTJv&#10;RG9jLnhtbFBLAQItABQABgAIAAAAIQCNZ0Pc3AAAAAYBAAAPAAAAAAAAAAAAAAAAAIQEAABkcnMv&#10;ZG93bnJldi54bWxQSwUGAAAAAAQABADzAAAAjQUAAAAA&#10;" filled="f" stroked="f" strokeweight=".5pt">
                <v:textbox inset="0,0,0,0">
                  <w:txbxContent>
                    <w:p w14:paraId="6D064BD2" w14:textId="77777777" w:rsidR="0089005F" w:rsidRPr="00A535F7" w:rsidRDefault="0089005F" w:rsidP="00743F49">
                      <w:pPr>
                        <w:pStyle w:val="ParaNumbering"/>
                      </w:pPr>
                      <w:r>
                        <w:t>101</w:t>
                      </w:r>
                    </w:p>
                  </w:txbxContent>
                </v:textbox>
                <w10:wrap anchorx="margin" anchory="line"/>
                <w10:anchorlock/>
              </v:shape>
            </w:pict>
          </mc:Fallback>
        </mc:AlternateContent>
      </w:r>
      <w:r w:rsidR="00865AFA" w:rsidRPr="00841F01">
        <w:rPr>
          <w:cs/>
          <w:lang w:val="hi" w:bidi="hi"/>
        </w:rPr>
        <w:t>राष्ट्रीय एकता के विषय के महत्व को देखने के लिए, हमें यह बताने की आवश्यकता है कि यूसुफ और उसके परिवार की कहानी उस पैटर्न से हटती है जो उत्पत्ति में बार बार प्रकट होता है। इस पै</w:t>
      </w:r>
      <w:r w:rsidR="00381DEC">
        <w:rPr>
          <w:cs/>
          <w:lang w:val="hi" w:bidi="hi"/>
        </w:rPr>
        <w:t>टर्न को हम “विशिष्ट उत्तराधिकार</w:t>
      </w:r>
      <w:r w:rsidR="00865AFA" w:rsidRPr="00841F01">
        <w:rPr>
          <w:cs/>
          <w:lang w:val="hi" w:bidi="hi"/>
        </w:rPr>
        <w:t xml:space="preserve">” </w:t>
      </w:r>
      <w:r w:rsidR="00381DEC">
        <w:rPr>
          <w:cs/>
          <w:lang w:val="hi" w:bidi="hi"/>
        </w:rPr>
        <w:t>कह सकते है। विशिष्ट उत्तराधिकार</w:t>
      </w:r>
      <w:r w:rsidR="00865AFA" w:rsidRPr="00841F01">
        <w:rPr>
          <w:cs/>
          <w:lang w:val="hi" w:bidi="hi"/>
        </w:rPr>
        <w:t xml:space="preserve"> से हमारा अर्थ है एक मुख्य व्यक्ति या कुलपिता के माध्यम से समय के साथ परमेश्वर के विशेष अनुग्रह को पारित करना।</w:t>
      </w:r>
    </w:p>
    <w:p w14:paraId="794C1A41" w14:textId="01FF9A3B"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776512" behindDoc="0" locked="1" layoutInCell="1" allowOverlap="1" wp14:anchorId="73404B9E" wp14:editId="195AEAFB">
                <wp:simplePos x="0" y="0"/>
                <wp:positionH relativeFrom="leftMargin">
                  <wp:posOffset>419100</wp:posOffset>
                </wp:positionH>
                <wp:positionV relativeFrom="line">
                  <wp:posOffset>0</wp:posOffset>
                </wp:positionV>
                <wp:extent cx="356235" cy="356235"/>
                <wp:effectExtent l="0" t="0" r="0" b="0"/>
                <wp:wrapNone/>
                <wp:docPr id="230"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5F6875" w14:textId="77777777" w:rsidR="0089005F" w:rsidRPr="00A535F7" w:rsidRDefault="0089005F" w:rsidP="00743F49">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04B9E" id="PARA102" o:spid="_x0000_s1131" type="#_x0000_t202" style="position:absolute;left:0;text-align:left;margin-left:33pt;margin-top:0;width:28.05pt;height:28.05pt;z-index:25177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mm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LM58mOY&#10;xiHty5/lNJ9RUquqEnGukafW+hWGHyw+CN036N7de7yM8DvpdPxFYAT9mPF6Y1l0gXC8nC+Ws/mC&#10;Eo6uwcbs2dtj63z4LkCTaBTU4RATt+yy86EPHUNiLQNb1TRpkI0hbUGX80WeHtw8mLwxWCNC6FuN&#10;VuiOXYI+zRcjwCNUV8TnoFeKt3yrsIsd82HPHEoDIaHcwxMesgGsBoOFbIH79bf7GI8TQy8lLUqt&#10;oAZ3gZLmh8FJRlWOhhuN42iYs74H1O4U18jy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ylmaYpAgAAUQQAAA4AAAAAAAAAAAAAAAAALgIAAGRycy9lMm9E&#10;b2MueG1sUEsBAi0AFAAGAAgAAAAhAI1nQ9zcAAAABgEAAA8AAAAAAAAAAAAAAAAAgwQAAGRycy9k&#10;b3ducmV2LnhtbFBLBQYAAAAABAAEAPMAAACMBQAAAAA=&#10;" filled="f" stroked="f" strokeweight=".5pt">
                <v:textbox inset="0,0,0,0">
                  <w:txbxContent>
                    <w:p w14:paraId="435F6875" w14:textId="77777777" w:rsidR="0089005F" w:rsidRPr="00A535F7" w:rsidRDefault="0089005F" w:rsidP="00743F49">
                      <w:pPr>
                        <w:pStyle w:val="ParaNumbering"/>
                      </w:pPr>
                      <w:r>
                        <w:t>102</w:t>
                      </w:r>
                    </w:p>
                  </w:txbxContent>
                </v:textbox>
                <w10:wrap anchorx="margin" anchory="line"/>
                <w10:anchorlock/>
              </v:shape>
            </w:pict>
          </mc:Fallback>
        </mc:AlternateContent>
      </w:r>
      <w:r w:rsidR="00865AFA" w:rsidRPr="00841F01">
        <w:rPr>
          <w:cs/>
          <w:lang w:val="hi" w:bidi="hi"/>
        </w:rPr>
        <w:t>इस बारे में कुछ इस तरह से सोचें: उत्पत्ति 1:1–11:9 के अति प्राचीन इतिहास में, परमेश्वर ने सबसे पहले ठहराया कि आदम और उसके वंशज पूरी पृथ्वी को भर देंगे और उस पर र</w:t>
      </w:r>
      <w:r w:rsidR="00381DEC">
        <w:rPr>
          <w:cs/>
          <w:lang w:val="hi" w:bidi="hi"/>
        </w:rPr>
        <w:t xml:space="preserve">ाज करेंगे। उन्हें पूरे </w:t>
      </w:r>
      <w:r w:rsidR="00381DEC">
        <w:rPr>
          <w:cs/>
          <w:lang w:val="hi" w:bidi="hi"/>
        </w:rPr>
        <w:lastRenderedPageBreak/>
        <w:t xml:space="preserve">संसार </w:t>
      </w:r>
      <w:r w:rsidR="00865AFA" w:rsidRPr="00841F01">
        <w:rPr>
          <w:cs/>
          <w:lang w:val="hi" w:bidi="hi"/>
        </w:rPr>
        <w:t>में परमेश्वर के महिमामय राज्य को फैलाना था।</w:t>
      </w:r>
      <w:r w:rsidR="00400FB4">
        <w:rPr>
          <w:cs/>
          <w:lang w:val="hi" w:bidi="hi"/>
        </w:rPr>
        <w:t xml:space="preserve"> </w:t>
      </w:r>
      <w:r w:rsidR="00865AFA" w:rsidRPr="00841F01">
        <w:rPr>
          <w:cs/>
          <w:lang w:val="hi" w:bidi="hi"/>
        </w:rPr>
        <w:t>लेकिन पाप के आने के साथ, य</w:t>
      </w:r>
      <w:r w:rsidR="00381DEC">
        <w:rPr>
          <w:cs/>
          <w:lang w:val="hi" w:bidi="hi"/>
        </w:rPr>
        <w:t xml:space="preserve">े प्रतिज्ञा विशेष रूप से शेत </w:t>
      </w:r>
      <w:r w:rsidR="00381DEC">
        <w:rPr>
          <w:rFonts w:hint="cs"/>
          <w:cs/>
          <w:lang w:val="hi" w:bidi="hi"/>
        </w:rPr>
        <w:t xml:space="preserve">की तरफ </w:t>
      </w:r>
      <w:r w:rsidR="00381DEC">
        <w:rPr>
          <w:cs/>
          <w:lang w:val="hi" w:bidi="hi"/>
        </w:rPr>
        <w:t xml:space="preserve">पारित </w:t>
      </w:r>
      <w:r w:rsidR="00381DEC">
        <w:rPr>
          <w:rFonts w:hint="cs"/>
          <w:cs/>
          <w:lang w:val="hi" w:bidi="hi"/>
        </w:rPr>
        <w:t>हुई</w:t>
      </w:r>
      <w:r w:rsidR="00381DEC">
        <w:rPr>
          <w:cs/>
          <w:lang w:val="hi" w:bidi="hi"/>
        </w:rPr>
        <w:t xml:space="preserve"> न कि कैन </w:t>
      </w:r>
      <w:r w:rsidR="00381DEC">
        <w:rPr>
          <w:rFonts w:hint="cs"/>
          <w:cs/>
          <w:lang w:val="hi" w:bidi="hi"/>
        </w:rPr>
        <w:t>की तरफ</w:t>
      </w:r>
      <w:r w:rsidR="00634946">
        <w:rPr>
          <w:cs/>
          <w:lang w:val="hi" w:bidi="hi"/>
        </w:rPr>
        <w:t>।</w:t>
      </w:r>
      <w:r w:rsidR="00865AFA" w:rsidRPr="00841F01">
        <w:rPr>
          <w:cs/>
          <w:lang w:val="hi" w:bidi="hi"/>
        </w:rPr>
        <w:t xml:space="preserve"> परमेश्वर का विशेष अनुग्रह फिर शेत के वंशजों के माध्यम के पारित हुआ जब तक कि परमेश्वर ने नूह के साथ अपनी वाचा की पुष्टि न की थी। नूह के तीन बेटे थे शेम, हाम और येपेत।</w:t>
      </w:r>
      <w:r w:rsidR="00400FB4">
        <w:rPr>
          <w:cs/>
          <w:lang w:val="hi" w:bidi="hi"/>
        </w:rPr>
        <w:t xml:space="preserve"> </w:t>
      </w:r>
      <w:r w:rsidR="00865AFA" w:rsidRPr="00841F01">
        <w:rPr>
          <w:cs/>
          <w:lang w:val="hi" w:bidi="hi"/>
        </w:rPr>
        <w:t>लेकिन परमेश्वर की प्रतिज्ञाएं विशेष रूप से शेम के वंशजों के माध्यम से पारित हुई। और अति-प्राचीन इतिहास के अंत में, शेम का वंशज, अब्राहम, परमेश्वर की प्रति</w:t>
      </w:r>
      <w:r w:rsidR="003404A1">
        <w:rPr>
          <w:cs/>
          <w:lang w:val="hi" w:bidi="hi"/>
        </w:rPr>
        <w:t>ज्ञाओं का एकमात्र विशेष वारिस</w:t>
      </w:r>
      <w:r w:rsidR="003404A1">
        <w:rPr>
          <w:rFonts w:hint="cs"/>
          <w:cs/>
          <w:lang w:val="hi" w:bidi="hi"/>
        </w:rPr>
        <w:t xml:space="preserve"> बना</w:t>
      </w:r>
      <w:r w:rsidR="00865AFA" w:rsidRPr="00841F01">
        <w:rPr>
          <w:cs/>
          <w:lang w:val="hi" w:bidi="hi"/>
        </w:rPr>
        <w:t>।</w:t>
      </w:r>
    </w:p>
    <w:p w14:paraId="7798253F" w14:textId="52ACB3A0" w:rsidR="00E03703" w:rsidRPr="00C876F7" w:rsidRDefault="00743F49" w:rsidP="009375A7">
      <w:pPr>
        <w:pStyle w:val="BodyText0"/>
        <w:rPr>
          <w:cs/>
        </w:rPr>
      </w:pPr>
      <w:r w:rsidRPr="00743F49">
        <w:rPr>
          <w:cs/>
          <w:lang w:val="en-US" w:eastAsia="en-US"/>
        </w:rPr>
        <mc:AlternateContent>
          <mc:Choice Requires="wps">
            <w:drawing>
              <wp:anchor distT="0" distB="0" distL="114300" distR="114300" simplePos="0" relativeHeight="251781632" behindDoc="0" locked="1" layoutInCell="1" allowOverlap="1" wp14:anchorId="51CDEF66" wp14:editId="29902151">
                <wp:simplePos x="0" y="0"/>
                <wp:positionH relativeFrom="leftMargin">
                  <wp:posOffset>419100</wp:posOffset>
                </wp:positionH>
                <wp:positionV relativeFrom="line">
                  <wp:posOffset>0</wp:posOffset>
                </wp:positionV>
                <wp:extent cx="356235" cy="356235"/>
                <wp:effectExtent l="0" t="0" r="0" b="0"/>
                <wp:wrapNone/>
                <wp:docPr id="231"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12501C" w14:textId="77777777" w:rsidR="0089005F" w:rsidRPr="00A535F7" w:rsidRDefault="0089005F" w:rsidP="00743F49">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DEF66" id="PARA103" o:spid="_x0000_s1132" type="#_x0000_t202" style="position:absolute;left:0;text-align:left;margin-left:33pt;margin-top:0;width:28.05pt;height:28.05pt;z-index:251781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OHc+YpAgAAUQQAAA4AAAAAAAAAAAAAAAAALgIAAGRycy9lMm9E&#10;b2MueG1sUEsBAi0AFAAGAAgAAAAhAI1nQ9zcAAAABgEAAA8AAAAAAAAAAAAAAAAAgwQAAGRycy9k&#10;b3ducmV2LnhtbFBLBQYAAAAABAAEAPMAAACMBQAAAAA=&#10;" filled="f" stroked="f" strokeweight=".5pt">
                <v:textbox inset="0,0,0,0">
                  <w:txbxContent>
                    <w:p w14:paraId="6712501C" w14:textId="77777777" w:rsidR="0089005F" w:rsidRPr="00A535F7" w:rsidRDefault="0089005F" w:rsidP="00743F49">
                      <w:pPr>
                        <w:pStyle w:val="ParaNumbering"/>
                      </w:pPr>
                      <w:r>
                        <w:t>103</w:t>
                      </w:r>
                    </w:p>
                  </w:txbxContent>
                </v:textbox>
                <w10:wrap anchorx="margin" anchory="line"/>
                <w10:anchorlock/>
              </v:shape>
            </w:pict>
          </mc:Fallback>
        </mc:AlternateContent>
      </w:r>
      <w:r w:rsidR="000D3E40">
        <w:rPr>
          <w:cs/>
          <w:lang w:val="hi" w:bidi="hi"/>
        </w:rPr>
        <w:t>उत्पत्ति 11:10–37:1</w:t>
      </w:r>
      <w:r w:rsidR="000D3E40">
        <w:rPr>
          <w:rFonts w:hint="cs"/>
          <w:cs/>
          <w:lang w:val="hi" w:bidi="hi"/>
        </w:rPr>
        <w:t xml:space="preserve"> में</w:t>
      </w:r>
      <w:r w:rsidR="00865AFA" w:rsidRPr="00841F01">
        <w:rPr>
          <w:cs/>
          <w:lang w:val="hi" w:bidi="hi"/>
        </w:rPr>
        <w:t xml:space="preserve"> </w:t>
      </w:r>
      <w:r w:rsidR="000D3E40">
        <w:rPr>
          <w:rFonts w:hint="cs"/>
          <w:cs/>
          <w:lang w:val="hi" w:bidi="hi"/>
        </w:rPr>
        <w:t xml:space="preserve">हम देखते है कि </w:t>
      </w:r>
      <w:r w:rsidR="007E2DAF">
        <w:rPr>
          <w:cs/>
          <w:lang w:val="hi" w:bidi="hi"/>
        </w:rPr>
        <w:t>कुलपिताओं</w:t>
      </w:r>
      <w:r w:rsidR="00400FB4">
        <w:rPr>
          <w:cs/>
          <w:lang w:val="hi" w:bidi="hi"/>
        </w:rPr>
        <w:t xml:space="preserve"> </w:t>
      </w:r>
      <w:r w:rsidR="00865AFA" w:rsidRPr="00841F01">
        <w:rPr>
          <w:cs/>
          <w:lang w:val="hi" w:bidi="hi"/>
        </w:rPr>
        <w:t>का आर</w:t>
      </w:r>
      <w:r w:rsidR="000D3E40">
        <w:rPr>
          <w:cs/>
          <w:lang w:val="hi" w:bidi="hi"/>
        </w:rPr>
        <w:t xml:space="preserve">ंभिक इतिहास </w:t>
      </w:r>
      <w:r w:rsidR="000D3E40">
        <w:rPr>
          <w:rFonts w:hint="cs"/>
          <w:cs/>
          <w:lang w:val="hi" w:bidi="hi"/>
        </w:rPr>
        <w:t xml:space="preserve">इस </w:t>
      </w:r>
      <w:r w:rsidR="000D3E40">
        <w:rPr>
          <w:cs/>
          <w:lang w:val="hi" w:bidi="hi"/>
        </w:rPr>
        <w:t>विशिष्ट उत्तराधिकार</w:t>
      </w:r>
      <w:r w:rsidR="000D3E40">
        <w:rPr>
          <w:rFonts w:hint="cs"/>
          <w:cs/>
          <w:lang w:val="hi" w:bidi="hi"/>
        </w:rPr>
        <w:t xml:space="preserve"> के दिए जाने</w:t>
      </w:r>
      <w:r w:rsidR="000D3E40">
        <w:rPr>
          <w:cs/>
          <w:lang w:val="hi" w:bidi="hi"/>
        </w:rPr>
        <w:t xml:space="preserve"> के</w:t>
      </w:r>
      <w:r w:rsidR="00865AFA" w:rsidRPr="00841F01">
        <w:rPr>
          <w:cs/>
          <w:lang w:val="hi" w:bidi="hi"/>
        </w:rPr>
        <w:t xml:space="preserve"> पैटर्न को जारी रखता है। अब्राहम की प्रतिज्ञाएं इश्माएल और अब्राहम के अन्य बेटों के बजाय केवल </w:t>
      </w:r>
      <w:r w:rsidR="00865AFA" w:rsidRPr="00C876F7">
        <w:rPr>
          <w:cs/>
        </w:rPr>
        <w:t>इसहाक को पारित की गई थी। और परमेश्वर की प्रतिज्ञाओं को ए</w:t>
      </w:r>
      <w:r w:rsidR="000D3E40" w:rsidRPr="00C876F7">
        <w:rPr>
          <w:cs/>
        </w:rPr>
        <w:t xml:space="preserve">साव के बजाय </w:t>
      </w:r>
      <w:r w:rsidR="000D3E40" w:rsidRPr="00C876F7">
        <w:rPr>
          <w:rFonts w:hint="cs"/>
          <w:cs/>
        </w:rPr>
        <w:t>विशेष</w:t>
      </w:r>
      <w:r w:rsidR="00CF1C4A" w:rsidRPr="00C876F7">
        <w:rPr>
          <w:cs/>
        </w:rPr>
        <w:t xml:space="preserve"> रूप से याक</w:t>
      </w:r>
      <w:r w:rsidR="00CF1C4A" w:rsidRPr="00C876F7">
        <w:rPr>
          <w:rFonts w:hint="cs"/>
          <w:cs/>
        </w:rPr>
        <w:t>ू</w:t>
      </w:r>
      <w:r w:rsidR="00CF1C4A" w:rsidRPr="00C876F7">
        <w:rPr>
          <w:cs/>
        </w:rPr>
        <w:t>ब</w:t>
      </w:r>
      <w:r w:rsidR="000D3E40" w:rsidRPr="00C876F7">
        <w:rPr>
          <w:cs/>
        </w:rPr>
        <w:t xml:space="preserve"> </w:t>
      </w:r>
      <w:r w:rsidR="000D3E40" w:rsidRPr="00C876F7">
        <w:rPr>
          <w:rFonts w:hint="cs"/>
          <w:cs/>
        </w:rPr>
        <w:t>को</w:t>
      </w:r>
      <w:r w:rsidR="000D3E40" w:rsidRPr="00C876F7">
        <w:rPr>
          <w:cs/>
        </w:rPr>
        <w:t xml:space="preserve"> पारित </w:t>
      </w:r>
      <w:r w:rsidR="00312247" w:rsidRPr="00C876F7">
        <w:rPr>
          <w:rFonts w:hint="cs"/>
          <w:cs/>
        </w:rPr>
        <w:t>किया गया था</w:t>
      </w:r>
      <w:r w:rsidR="00865AFA" w:rsidRPr="00C876F7">
        <w:rPr>
          <w:cs/>
        </w:rPr>
        <w:t>।</w:t>
      </w:r>
    </w:p>
    <w:p w14:paraId="22D9E8FC" w14:textId="77777777" w:rsidR="00E03703" w:rsidRDefault="00743F49" w:rsidP="009375A7">
      <w:pPr>
        <w:pStyle w:val="BodyText0"/>
        <w:rPr>
          <w:cs/>
          <w:lang w:bidi="te"/>
        </w:rPr>
      </w:pPr>
      <w:r w:rsidRPr="00C876F7">
        <w:rPr>
          <w:cs/>
        </w:rPr>
        <mc:AlternateContent>
          <mc:Choice Requires="wps">
            <w:drawing>
              <wp:anchor distT="0" distB="0" distL="114300" distR="114300" simplePos="0" relativeHeight="251786752" behindDoc="0" locked="1" layoutInCell="1" allowOverlap="1" wp14:anchorId="39CA5F02" wp14:editId="0C015114">
                <wp:simplePos x="0" y="0"/>
                <wp:positionH relativeFrom="leftMargin">
                  <wp:posOffset>419100</wp:posOffset>
                </wp:positionH>
                <wp:positionV relativeFrom="line">
                  <wp:posOffset>0</wp:posOffset>
                </wp:positionV>
                <wp:extent cx="356235" cy="356235"/>
                <wp:effectExtent l="0" t="0" r="0" b="0"/>
                <wp:wrapNone/>
                <wp:docPr id="232"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E11DF0" w14:textId="77777777" w:rsidR="0089005F" w:rsidRPr="00A535F7" w:rsidRDefault="0089005F" w:rsidP="00743F49">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A5F02" id="PARA104" o:spid="_x0000_s1133" type="#_x0000_t202" style="position:absolute;left:0;text-align:left;margin-left:33pt;margin-top:0;width:28.05pt;height:28.05pt;z-index:25178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DTHvRKgIAAFEEAAAOAAAAAAAAAAAAAAAAAC4CAABkcnMvZTJv&#10;RG9jLnhtbFBLAQItABQABgAIAAAAIQCNZ0Pc3AAAAAYBAAAPAAAAAAAAAAAAAAAAAIQEAABkcnMv&#10;ZG93bnJldi54bWxQSwUGAAAAAAQABADzAAAAjQUAAAAA&#10;" filled="f" stroked="f" strokeweight=".5pt">
                <v:textbox inset="0,0,0,0">
                  <w:txbxContent>
                    <w:p w14:paraId="1EE11DF0" w14:textId="77777777" w:rsidR="0089005F" w:rsidRPr="00A535F7" w:rsidRDefault="0089005F" w:rsidP="00743F49">
                      <w:pPr>
                        <w:pStyle w:val="ParaNumbering"/>
                      </w:pPr>
                      <w:r>
                        <w:t>104</w:t>
                      </w:r>
                    </w:p>
                  </w:txbxContent>
                </v:textbox>
                <w10:wrap anchorx="margin" anchory="line"/>
                <w10:anchorlock/>
              </v:shape>
            </w:pict>
          </mc:Fallback>
        </mc:AlternateContent>
      </w:r>
      <w:r w:rsidR="00865AFA" w:rsidRPr="00C876F7">
        <w:rPr>
          <w:cs/>
        </w:rPr>
        <w:t xml:space="preserve"> </w:t>
      </w:r>
      <w:r w:rsidR="00156190" w:rsidRPr="00156190">
        <w:rPr>
          <w:cs/>
          <w:lang w:val="hi" w:bidi="hi"/>
        </w:rPr>
        <w:t>अब, उत्पत्ति के पहले 36 अ</w:t>
      </w:r>
      <w:r w:rsidR="00634946">
        <w:rPr>
          <w:cs/>
          <w:lang w:val="hi" w:bidi="hi"/>
        </w:rPr>
        <w:t>ध्यायों में विशिष्ट उत्तराधिकार</w:t>
      </w:r>
      <w:r w:rsidR="00156190" w:rsidRPr="00156190">
        <w:rPr>
          <w:cs/>
          <w:lang w:val="hi" w:bidi="hi"/>
        </w:rPr>
        <w:t xml:space="preserve"> का यह पैटर्न जितना भी महत्वपूर्ण था, यह यूसुफ और उसके भाइयों की कहानी के साथ अचानक समाप्त हो जाता है। </w:t>
      </w:r>
      <w:r w:rsidR="00865AFA" w:rsidRPr="00156190">
        <w:rPr>
          <w:cs/>
          <w:lang w:val="hi" w:bidi="hi"/>
        </w:rPr>
        <w:t>उत्पत्ति के इस भाग मे</w:t>
      </w:r>
      <w:r w:rsidR="00553960" w:rsidRPr="00156190">
        <w:rPr>
          <w:cs/>
          <w:lang w:val="hi" w:bidi="hi"/>
        </w:rPr>
        <w:t>ं, मूसा ने “</w:t>
      </w:r>
      <w:r w:rsidR="00553960" w:rsidRPr="00156190">
        <w:rPr>
          <w:rFonts w:hint="cs"/>
          <w:cs/>
          <w:lang w:val="hi" w:bidi="hi"/>
        </w:rPr>
        <w:t>संयुक्त</w:t>
      </w:r>
      <w:r w:rsidR="00553960" w:rsidRPr="00156190">
        <w:rPr>
          <w:cs/>
          <w:lang w:val="hi" w:bidi="hi"/>
        </w:rPr>
        <w:t xml:space="preserve"> उत्तराधिकार</w:t>
      </w:r>
      <w:r w:rsidR="00156190" w:rsidRPr="00156190">
        <w:rPr>
          <w:cs/>
          <w:lang w:val="hi" w:bidi="hi"/>
        </w:rPr>
        <w:t xml:space="preserve">” पर जोर दिया। </w:t>
      </w:r>
      <w:r w:rsidR="00865AFA" w:rsidRPr="00156190">
        <w:rPr>
          <w:cs/>
          <w:lang w:val="hi" w:bidi="hi"/>
        </w:rPr>
        <w:t>जब याकूब की मृत्यु हुई, उसके सभी बारह बेटे और उनके वंशज, इस्राएल</w:t>
      </w:r>
      <w:r w:rsidR="00865AFA" w:rsidRPr="00C876F7">
        <w:rPr>
          <w:cs/>
        </w:rPr>
        <w:t xml:space="preserve"> </w:t>
      </w:r>
      <w:r w:rsidR="00865AFA" w:rsidRPr="00841F01">
        <w:rPr>
          <w:cs/>
          <w:lang w:val="hi" w:bidi="hi"/>
        </w:rPr>
        <w:t>के बारह</w:t>
      </w:r>
      <w:r w:rsidR="00553960">
        <w:rPr>
          <w:cs/>
          <w:lang w:val="hi" w:bidi="hi"/>
        </w:rPr>
        <w:t xml:space="preserve"> गोत्र, प्रतिज्ञा किए हुए देश </w:t>
      </w:r>
      <w:r w:rsidR="00553960">
        <w:rPr>
          <w:rFonts w:hint="cs"/>
          <w:cs/>
          <w:lang w:val="hi" w:bidi="hi"/>
        </w:rPr>
        <w:t>में</w:t>
      </w:r>
      <w:r w:rsidR="00553960">
        <w:rPr>
          <w:cs/>
          <w:lang w:val="hi" w:bidi="hi"/>
        </w:rPr>
        <w:t xml:space="preserve"> याकूब की विरासत </w:t>
      </w:r>
      <w:r w:rsidR="00553960">
        <w:rPr>
          <w:rFonts w:hint="cs"/>
          <w:cs/>
          <w:lang w:val="hi" w:bidi="hi"/>
        </w:rPr>
        <w:t>के</w:t>
      </w:r>
      <w:r w:rsidR="00865AFA" w:rsidRPr="00841F01">
        <w:rPr>
          <w:cs/>
          <w:lang w:val="hi" w:bidi="hi"/>
        </w:rPr>
        <w:t xml:space="preserve"> संयुक्त रूप से साझेदार थे। और याकूब</w:t>
      </w:r>
      <w:r w:rsidR="003F260F">
        <w:rPr>
          <w:rFonts w:hint="cs"/>
          <w:cs/>
          <w:lang w:val="hi" w:bidi="hi"/>
        </w:rPr>
        <w:t xml:space="preserve"> के सभी पुत्रों के मध्य उस</w:t>
      </w:r>
      <w:r w:rsidR="003F260F">
        <w:rPr>
          <w:cs/>
          <w:lang w:val="hi" w:bidi="hi"/>
        </w:rPr>
        <w:t xml:space="preserve">की विरासत </w:t>
      </w:r>
      <w:r w:rsidR="003F260F">
        <w:rPr>
          <w:rFonts w:hint="cs"/>
          <w:cs/>
          <w:lang w:val="hi" w:bidi="hi"/>
        </w:rPr>
        <w:t>के संयुक्त</w:t>
      </w:r>
      <w:r w:rsidR="00865AFA" w:rsidRPr="00841F01">
        <w:rPr>
          <w:cs/>
          <w:lang w:val="hi" w:bidi="hi"/>
        </w:rPr>
        <w:t xml:space="preserve"> बंटवारे ने मूसा के श्रोताओं</w:t>
      </w:r>
      <w:r w:rsidR="003F260F">
        <w:rPr>
          <w:cs/>
          <w:lang w:val="hi" w:bidi="hi"/>
        </w:rPr>
        <w:t xml:space="preserve"> को </w:t>
      </w:r>
      <w:r w:rsidR="00634946">
        <w:rPr>
          <w:rFonts w:hint="cs"/>
          <w:cs/>
          <w:lang w:val="hi" w:bidi="hi"/>
        </w:rPr>
        <w:t xml:space="preserve">प्रोत्साहित और प्रेरित किया </w:t>
      </w:r>
      <w:r w:rsidR="003F260F">
        <w:rPr>
          <w:rFonts w:hint="cs"/>
          <w:cs/>
          <w:lang w:val="hi" w:bidi="hi"/>
        </w:rPr>
        <w:t xml:space="preserve">कि वे अपनी </w:t>
      </w:r>
      <w:r w:rsidR="003F260F">
        <w:rPr>
          <w:cs/>
          <w:lang w:val="hi" w:bidi="hi"/>
        </w:rPr>
        <w:t xml:space="preserve">राष्ट्रीय एकता </w:t>
      </w:r>
      <w:r w:rsidR="003F260F">
        <w:rPr>
          <w:rFonts w:hint="cs"/>
          <w:cs/>
          <w:lang w:val="hi" w:bidi="hi"/>
        </w:rPr>
        <w:t>को बनाये रखे</w:t>
      </w:r>
      <w:r w:rsidR="00865AFA" w:rsidRPr="00841F01">
        <w:rPr>
          <w:cs/>
          <w:lang w:val="hi" w:bidi="hi"/>
        </w:rPr>
        <w:t>।</w:t>
      </w:r>
    </w:p>
    <w:p w14:paraId="1CCBD235" w14:textId="77777777" w:rsidR="00E03703" w:rsidRPr="00A3398A" w:rsidRDefault="00743F49" w:rsidP="00A3398A">
      <w:pPr>
        <w:pStyle w:val="Quotations"/>
        <w:rPr>
          <w:cs/>
          <w:lang w:val="hi"/>
        </w:rPr>
      </w:pPr>
      <w:r w:rsidRPr="00743F49">
        <w:rPr>
          <w:cs/>
          <w:lang w:val="en-US" w:eastAsia="en-US"/>
        </w:rPr>
        <mc:AlternateContent>
          <mc:Choice Requires="wps">
            <w:drawing>
              <wp:anchor distT="0" distB="0" distL="114300" distR="114300" simplePos="0" relativeHeight="251791872" behindDoc="0" locked="1" layoutInCell="1" allowOverlap="1" wp14:anchorId="07FA3ADD" wp14:editId="3FED41C7">
                <wp:simplePos x="0" y="0"/>
                <wp:positionH relativeFrom="leftMargin">
                  <wp:posOffset>419100</wp:posOffset>
                </wp:positionH>
                <wp:positionV relativeFrom="line">
                  <wp:posOffset>0</wp:posOffset>
                </wp:positionV>
                <wp:extent cx="356235" cy="356235"/>
                <wp:effectExtent l="0" t="0" r="0" b="0"/>
                <wp:wrapNone/>
                <wp:docPr id="233"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A83F58" w14:textId="77777777" w:rsidR="0089005F" w:rsidRPr="00A535F7" w:rsidRDefault="0089005F" w:rsidP="00743F49">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A3ADD" id="PARA105" o:spid="_x0000_s1134" type="#_x0000_t202" style="position:absolute;left:0;text-align:left;margin-left:33pt;margin-top:0;width:28.05pt;height:28.05pt;z-index:251791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q0KQIAAFE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MZerQpAgAAUQQAAA4AAAAAAAAAAAAAAAAALgIAAGRycy9lMm9E&#10;b2MueG1sUEsBAi0AFAAGAAgAAAAhAI1nQ9zcAAAABgEAAA8AAAAAAAAAAAAAAAAAgwQAAGRycy9k&#10;b3ducmV2LnhtbFBLBQYAAAAABAAEAPMAAACMBQAAAAA=&#10;" filled="f" stroked="f" strokeweight=".5pt">
                <v:textbox inset="0,0,0,0">
                  <w:txbxContent>
                    <w:p w14:paraId="4DA83F58" w14:textId="77777777" w:rsidR="0089005F" w:rsidRPr="00A535F7" w:rsidRDefault="0089005F" w:rsidP="00743F49">
                      <w:pPr>
                        <w:pStyle w:val="ParaNumbering"/>
                      </w:pPr>
                      <w:r>
                        <w:t>105</w:t>
                      </w:r>
                    </w:p>
                  </w:txbxContent>
                </v:textbox>
                <w10:wrap anchorx="margin" anchory="line"/>
                <w10:anchorlock/>
              </v:shape>
            </w:pict>
          </mc:Fallback>
        </mc:AlternateContent>
      </w:r>
      <w:r w:rsidR="00865AFA" w:rsidRPr="00E56764">
        <w:rPr>
          <w:cs/>
          <w:lang w:val="hi" w:bidi="hi"/>
        </w:rPr>
        <w:t>जब हम याकूब और फिर यूसुफ और उसके भाई यहूदा की कहानी को पढ़ते हैं, तो हम एहसास करते हैं कि इस परिवार में बहुत उथल-पुथल है, बहुत संघर्ष, ईर्ष्या, लड़ाई</w:t>
      </w:r>
      <w:r w:rsidR="001C1A22">
        <w:rPr>
          <w:rFonts w:hint="cs"/>
          <w:cs/>
          <w:lang w:val="hi" w:bidi="hi"/>
        </w:rPr>
        <w:t xml:space="preserve"> है</w:t>
      </w:r>
      <w:r w:rsidR="00865AFA" w:rsidRPr="00E56764">
        <w:rPr>
          <w:cs/>
          <w:lang w:val="hi" w:bidi="hi"/>
        </w:rPr>
        <w:t>, और परमेश्वर नहीं चाहता</w:t>
      </w:r>
      <w:r w:rsidR="00A3398A">
        <w:rPr>
          <w:rFonts w:hint="cs"/>
          <w:cs/>
          <w:lang w:val="hi" w:bidi="hi"/>
        </w:rPr>
        <w:t xml:space="preserve"> है</w:t>
      </w:r>
      <w:r w:rsidR="00865AFA" w:rsidRPr="00E56764">
        <w:rPr>
          <w:cs/>
          <w:lang w:val="hi" w:bidi="hi"/>
        </w:rPr>
        <w:t xml:space="preserve"> कि उसका </w:t>
      </w:r>
      <w:r w:rsidR="00634946">
        <w:rPr>
          <w:rFonts w:hint="cs"/>
          <w:cs/>
          <w:lang w:val="hi" w:bidi="hi"/>
        </w:rPr>
        <w:t xml:space="preserve">वाचाई समुदाय </w:t>
      </w:r>
      <w:r w:rsidR="00A3398A">
        <w:rPr>
          <w:rFonts w:hint="cs"/>
          <w:cs/>
          <w:lang w:val="hi" w:bidi="hi"/>
        </w:rPr>
        <w:t>इस तरह का जीवन व्यतीत करें</w:t>
      </w:r>
      <w:r w:rsidR="009D100B">
        <w:rPr>
          <w:cs/>
          <w:lang w:val="hi" w:bidi="hi"/>
        </w:rPr>
        <w:t xml:space="preserve">। </w:t>
      </w:r>
      <w:r w:rsidR="00F96CF4">
        <w:rPr>
          <w:rFonts w:hint="cs"/>
          <w:cs/>
          <w:lang w:val="hi" w:bidi="hi"/>
        </w:rPr>
        <w:t>आगे हम देखते है कि यूसुफ़ और यहूदा एक हो जाते हैं</w:t>
      </w:r>
      <w:r w:rsidR="00F96CF4">
        <w:rPr>
          <w:rFonts w:hint="cs"/>
          <w:cs/>
          <w:lang w:val="hi"/>
        </w:rPr>
        <w:t xml:space="preserve">, </w:t>
      </w:r>
      <w:r w:rsidR="00F96CF4">
        <w:rPr>
          <w:rFonts w:hint="cs"/>
          <w:cs/>
          <w:lang w:val="hi" w:bidi="hi"/>
        </w:rPr>
        <w:t>और अब उनके मध्य कोई संघर्ष नहीं रहा</w:t>
      </w:r>
      <w:r w:rsidR="00F96CF4">
        <w:rPr>
          <w:rFonts w:hint="cs"/>
          <w:cs/>
          <w:lang w:val="hi"/>
        </w:rPr>
        <w:t>,</w:t>
      </w:r>
      <w:r w:rsidR="009D100B">
        <w:rPr>
          <w:cs/>
          <w:lang w:val="hi" w:bidi="hi"/>
        </w:rPr>
        <w:t xml:space="preserve"> मैं सोचता हूँ,</w:t>
      </w:r>
      <w:r w:rsidR="00865AFA" w:rsidRPr="00E56764">
        <w:rPr>
          <w:cs/>
          <w:lang w:val="hi" w:bidi="hi"/>
        </w:rPr>
        <w:t xml:space="preserve"> यह कहानी </w:t>
      </w:r>
      <w:r w:rsidR="009D100B">
        <w:rPr>
          <w:rFonts w:hint="cs"/>
          <w:cs/>
          <w:lang w:val="hi" w:bidi="hi"/>
        </w:rPr>
        <w:t>इसलिए</w:t>
      </w:r>
      <w:r w:rsidR="00F96CF4">
        <w:rPr>
          <w:rFonts w:hint="cs"/>
          <w:cs/>
          <w:lang w:val="hi" w:bidi="hi"/>
        </w:rPr>
        <w:t xml:space="preserve"> भी</w:t>
      </w:r>
      <w:r w:rsidR="009D100B">
        <w:rPr>
          <w:rFonts w:hint="cs"/>
          <w:cs/>
          <w:lang w:val="hi"/>
        </w:rPr>
        <w:t xml:space="preserve"> </w:t>
      </w:r>
      <w:r w:rsidR="00F96CF4">
        <w:rPr>
          <w:cs/>
          <w:lang w:val="hi" w:bidi="hi"/>
        </w:rPr>
        <w:t>एक</w:t>
      </w:r>
      <w:r w:rsidR="00F96CF4">
        <w:rPr>
          <w:rFonts w:hint="cs"/>
          <w:cs/>
          <w:lang w:val="hi" w:bidi="hi"/>
        </w:rPr>
        <w:t xml:space="preserve"> आदर्श कहानी</w:t>
      </w:r>
      <w:r w:rsidR="00865AFA" w:rsidRPr="00E56764">
        <w:rPr>
          <w:cs/>
          <w:lang w:val="hi" w:bidi="hi"/>
        </w:rPr>
        <w:t xml:space="preserve"> है, </w:t>
      </w:r>
      <w:r w:rsidR="00F96CF4">
        <w:rPr>
          <w:rFonts w:hint="cs"/>
          <w:cs/>
          <w:lang w:val="hi" w:bidi="hi"/>
        </w:rPr>
        <w:t>क्यों</w:t>
      </w:r>
      <w:r w:rsidR="00865AFA" w:rsidRPr="00E56764">
        <w:rPr>
          <w:cs/>
          <w:lang w:val="hi" w:bidi="hi"/>
        </w:rPr>
        <w:t>कि</w:t>
      </w:r>
      <w:r w:rsidR="00F96CF4">
        <w:rPr>
          <w:rFonts w:hint="cs"/>
          <w:cs/>
          <w:lang w:val="hi" w:bidi="hi"/>
        </w:rPr>
        <w:t xml:space="preserve"> इसके द्वारा </w:t>
      </w:r>
      <w:r w:rsidR="00F96CF4">
        <w:rPr>
          <w:cs/>
          <w:lang w:val="hi" w:bidi="hi"/>
        </w:rPr>
        <w:t>परमेश्वर</w:t>
      </w:r>
      <w:r w:rsidR="001A5810">
        <w:rPr>
          <w:rFonts w:hint="cs"/>
          <w:cs/>
          <w:lang w:val="hi" w:bidi="hi"/>
        </w:rPr>
        <w:t xml:space="preserve"> वाचाई समुदाय</w:t>
      </w:r>
      <w:r w:rsidR="00F96CF4" w:rsidRPr="002159EF">
        <w:rPr>
          <w:rFonts w:hint="cs"/>
          <w:color w:val="FF0000"/>
          <w:cs/>
          <w:lang w:val="hi"/>
        </w:rPr>
        <w:t xml:space="preserve"> </w:t>
      </w:r>
      <w:r w:rsidR="00F96CF4">
        <w:rPr>
          <w:rFonts w:hint="cs"/>
          <w:cs/>
          <w:lang w:val="hi" w:bidi="hi"/>
        </w:rPr>
        <w:t xml:space="preserve">के मध्य एकता को स्थापित करने का </w:t>
      </w:r>
      <w:r w:rsidR="00865AFA" w:rsidRPr="00E56764">
        <w:rPr>
          <w:cs/>
          <w:lang w:val="hi" w:bidi="hi"/>
        </w:rPr>
        <w:t>कार्य कर रहा</w:t>
      </w:r>
      <w:r w:rsidR="00F96CF4">
        <w:rPr>
          <w:cs/>
          <w:lang w:val="hi" w:bidi="hi"/>
        </w:rPr>
        <w:t xml:space="preserve"> है। </w:t>
      </w:r>
      <w:r w:rsidR="00F96CF4">
        <w:rPr>
          <w:rFonts w:hint="cs"/>
          <w:cs/>
          <w:lang w:val="hi" w:bidi="hi"/>
        </w:rPr>
        <w:t xml:space="preserve">भविष्य में </w:t>
      </w:r>
      <w:r w:rsidR="002159EF">
        <w:rPr>
          <w:rFonts w:hint="cs"/>
          <w:cs/>
          <w:lang w:val="hi" w:bidi="hi"/>
        </w:rPr>
        <w:t>आने वाले</w:t>
      </w:r>
      <w:r w:rsidR="00865AFA" w:rsidRPr="00E56764">
        <w:rPr>
          <w:cs/>
          <w:lang w:val="hi" w:bidi="hi"/>
        </w:rPr>
        <w:t xml:space="preserve"> लोगों के लिए यह एक अच्छा उदाहरण है। यूसुफ और यहूदा इस्राएल में दो प्रमुख गोत्र हैं। यह उस </w:t>
      </w:r>
      <w:r w:rsidR="002159EF">
        <w:rPr>
          <w:cs/>
          <w:lang w:val="hi" w:bidi="hi"/>
        </w:rPr>
        <w:t xml:space="preserve">एकता का एक </w:t>
      </w:r>
      <w:r w:rsidR="002159EF">
        <w:rPr>
          <w:rFonts w:hint="cs"/>
          <w:cs/>
          <w:lang w:val="hi" w:bidi="hi"/>
        </w:rPr>
        <w:t xml:space="preserve">उत्कृष्ट </w:t>
      </w:r>
      <w:r w:rsidR="00865AFA" w:rsidRPr="00E56764">
        <w:rPr>
          <w:cs/>
          <w:lang w:val="hi" w:bidi="hi"/>
        </w:rPr>
        <w:t xml:space="preserve">उदाहरण </w:t>
      </w:r>
      <w:r w:rsidR="00865AFA" w:rsidRPr="001A5810">
        <w:rPr>
          <w:color w:val="000000" w:themeColor="text1"/>
          <w:cs/>
          <w:lang w:val="hi" w:bidi="hi"/>
        </w:rPr>
        <w:t xml:space="preserve">बन </w:t>
      </w:r>
      <w:r w:rsidR="001A5810" w:rsidRPr="001A5810">
        <w:rPr>
          <w:color w:val="000000" w:themeColor="text1"/>
          <w:cs/>
          <w:lang w:val="hi" w:bidi="hi"/>
        </w:rPr>
        <w:t xml:space="preserve">जाता है जिसे परमेश्वर </w:t>
      </w:r>
      <w:r w:rsidR="001A5810" w:rsidRPr="001A5810">
        <w:rPr>
          <w:rFonts w:hint="cs"/>
          <w:color w:val="000000" w:themeColor="text1"/>
          <w:cs/>
          <w:lang w:val="hi" w:bidi="hi"/>
        </w:rPr>
        <w:t>अपने वाचाई</w:t>
      </w:r>
      <w:r w:rsidR="00865AFA" w:rsidRPr="001A5810">
        <w:rPr>
          <w:color w:val="000000" w:themeColor="text1"/>
          <w:cs/>
          <w:lang w:val="hi" w:bidi="hi"/>
        </w:rPr>
        <w:t xml:space="preserve"> समुदाय में </w:t>
      </w:r>
      <w:r w:rsidR="00865AFA" w:rsidRPr="00E56764">
        <w:rPr>
          <w:cs/>
          <w:lang w:val="hi" w:bidi="hi"/>
        </w:rPr>
        <w:t>देखना चाहता है और उत्पन्न करने की कोशिश कर रहा</w:t>
      </w:r>
      <w:r w:rsidR="00CF1C4A">
        <w:rPr>
          <w:rFonts w:hint="cs"/>
          <w:cs/>
          <w:lang w:val="hi" w:bidi="hi"/>
        </w:rPr>
        <w:t xml:space="preserve"> है</w:t>
      </w:r>
      <w:r w:rsidR="00865AFA" w:rsidRPr="00E56764">
        <w:rPr>
          <w:cs/>
          <w:lang w:val="hi" w:bidi="hi"/>
        </w:rPr>
        <w:t>।</w:t>
      </w:r>
    </w:p>
    <w:p w14:paraId="524BF9BE" w14:textId="77777777" w:rsidR="00E03703" w:rsidRDefault="00E56764" w:rsidP="006F3645">
      <w:pPr>
        <w:pStyle w:val="QuotationAuthor"/>
        <w:rPr>
          <w:cs/>
          <w:lang w:bidi="te"/>
        </w:rPr>
      </w:pPr>
      <w:r w:rsidRPr="00E56764">
        <w:rPr>
          <w:cs/>
          <w:lang w:val="hi" w:bidi="hi"/>
        </w:rPr>
        <w:t>डॉ. रोबर्ट बी.किसहोम, जूनियर.</w:t>
      </w:r>
    </w:p>
    <w:p w14:paraId="47B8DA98"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796992" behindDoc="0" locked="1" layoutInCell="1" allowOverlap="1" wp14:anchorId="10D34259" wp14:editId="36A70165">
                <wp:simplePos x="0" y="0"/>
                <wp:positionH relativeFrom="leftMargin">
                  <wp:posOffset>419100</wp:posOffset>
                </wp:positionH>
                <wp:positionV relativeFrom="line">
                  <wp:posOffset>0</wp:posOffset>
                </wp:positionV>
                <wp:extent cx="356235" cy="356235"/>
                <wp:effectExtent l="0" t="0" r="0" b="0"/>
                <wp:wrapNone/>
                <wp:docPr id="234"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C6CE04" w14:textId="77777777" w:rsidR="0089005F" w:rsidRPr="00A535F7" w:rsidRDefault="0089005F" w:rsidP="00743F49">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34259" id="PARA106" o:spid="_x0000_s1135" type="#_x0000_t202" style="position:absolute;left:0;text-align:left;margin-left:33pt;margin-top:0;width:28.05pt;height:28.05pt;z-index:251796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hKEB+KgIAAFEEAAAOAAAAAAAAAAAAAAAAAC4CAABkcnMvZTJv&#10;RG9jLnhtbFBLAQItABQABgAIAAAAIQCNZ0Pc3AAAAAYBAAAPAAAAAAAAAAAAAAAAAIQEAABkcnMv&#10;ZG93bnJldi54bWxQSwUGAAAAAAQABADzAAAAjQUAAAAA&#10;" filled="f" stroked="f" strokeweight=".5pt">
                <v:textbox inset="0,0,0,0">
                  <w:txbxContent>
                    <w:p w14:paraId="04C6CE04" w14:textId="77777777" w:rsidR="0089005F" w:rsidRPr="00A535F7" w:rsidRDefault="0089005F" w:rsidP="00743F49">
                      <w:pPr>
                        <w:pStyle w:val="ParaNumbering"/>
                      </w:pPr>
                      <w:r>
                        <w:t>106</w:t>
                      </w:r>
                    </w:p>
                  </w:txbxContent>
                </v:textbox>
                <w10:wrap anchorx="margin" anchory="line"/>
                <w10:anchorlock/>
              </v:shape>
            </w:pict>
          </mc:Fallback>
        </mc:AlternateContent>
      </w:r>
      <w:r w:rsidR="00865AFA" w:rsidRPr="00841F01">
        <w:rPr>
          <w:cs/>
          <w:lang w:val="hi" w:bidi="hi"/>
        </w:rPr>
        <w:t>जैसा कि हमने पहले देखा, यूसुफ और उसके भाइयों की कहानी</w:t>
      </w:r>
      <w:r w:rsidR="002159EF">
        <w:rPr>
          <w:rFonts w:hint="cs"/>
          <w:cs/>
          <w:lang w:val="hi" w:bidi="hi"/>
        </w:rPr>
        <w:t xml:space="preserve"> एक असामंजस्य के भाव के साथ शुरू होती है जो</w:t>
      </w:r>
      <w:r w:rsidR="002159EF">
        <w:rPr>
          <w:rFonts w:hint="cs"/>
          <w:cs/>
          <w:lang w:val="hi"/>
        </w:rPr>
        <w:t>,</w:t>
      </w:r>
      <w:r w:rsidR="00865AFA" w:rsidRPr="00841F01">
        <w:rPr>
          <w:cs/>
          <w:lang w:val="hi" w:bidi="hi"/>
        </w:rPr>
        <w:t xml:space="preserve"> </w:t>
      </w:r>
      <w:r w:rsidR="002159EF">
        <w:rPr>
          <w:rFonts w:hint="cs"/>
          <w:cs/>
          <w:lang w:val="hi" w:bidi="hi"/>
        </w:rPr>
        <w:t xml:space="preserve">भाइयों द्वारा </w:t>
      </w:r>
      <w:r w:rsidR="002159EF">
        <w:rPr>
          <w:cs/>
          <w:lang w:val="hi" w:bidi="hi"/>
        </w:rPr>
        <w:t xml:space="preserve">एक दूसरे के खिलाफ </w:t>
      </w:r>
      <w:r w:rsidR="002159EF">
        <w:rPr>
          <w:rFonts w:hint="cs"/>
          <w:cs/>
          <w:lang w:val="hi" w:bidi="hi"/>
        </w:rPr>
        <w:t xml:space="preserve">किए गए पापमय कार्यों के </w:t>
      </w:r>
      <w:r w:rsidR="00763693">
        <w:rPr>
          <w:rFonts w:hint="cs"/>
          <w:cs/>
          <w:lang w:val="hi" w:bidi="hi"/>
        </w:rPr>
        <w:t>कारण उत्पन्न हुआ है</w:t>
      </w:r>
      <w:r w:rsidR="00865AFA" w:rsidRPr="00841F01">
        <w:rPr>
          <w:cs/>
          <w:lang w:val="hi" w:bidi="hi"/>
        </w:rPr>
        <w:t xml:space="preserve">। लेकिन </w:t>
      </w:r>
      <w:r w:rsidR="00763693">
        <w:rPr>
          <w:rFonts w:hint="cs"/>
          <w:cs/>
          <w:lang w:val="hi" w:bidi="hi"/>
        </w:rPr>
        <w:t xml:space="preserve">इसका अंत </w:t>
      </w:r>
      <w:r w:rsidR="00865AFA" w:rsidRPr="00841F01">
        <w:rPr>
          <w:cs/>
          <w:lang w:val="hi" w:bidi="hi"/>
        </w:rPr>
        <w:t xml:space="preserve">भाइयों के बीच सामंजस्य </w:t>
      </w:r>
      <w:r w:rsidR="00763693">
        <w:rPr>
          <w:rFonts w:hint="cs"/>
          <w:cs/>
          <w:lang w:val="hi" w:bidi="hi"/>
        </w:rPr>
        <w:t xml:space="preserve">उत्पन्न होने के साथ </w:t>
      </w:r>
      <w:r w:rsidR="00763693">
        <w:rPr>
          <w:cs/>
          <w:lang w:val="hi" w:bidi="hi"/>
        </w:rPr>
        <w:t>हो</w:t>
      </w:r>
      <w:r w:rsidR="00763693">
        <w:rPr>
          <w:rFonts w:hint="cs"/>
          <w:cs/>
          <w:lang w:val="hi" w:bidi="hi"/>
        </w:rPr>
        <w:t>ता</w:t>
      </w:r>
      <w:r w:rsidR="00865AFA" w:rsidRPr="00841F01">
        <w:rPr>
          <w:cs/>
          <w:lang w:val="hi" w:bidi="hi"/>
        </w:rPr>
        <w:t xml:space="preserve"> है। इस प्रकार, मूसा की कहानी ने उन सब को जो उसके पीछे चल रहे थे स्पष्ट कर दिया कि परमेश्वर ने इस्राएल के</w:t>
      </w:r>
      <w:r w:rsidR="00C815CE">
        <w:rPr>
          <w:cs/>
          <w:lang w:val="hi" w:bidi="hi"/>
        </w:rPr>
        <w:t xml:space="preserve"> गोत्रों को राष्ट्रीय एकता </w:t>
      </w:r>
      <w:r w:rsidR="00C815CE">
        <w:rPr>
          <w:rFonts w:hint="cs"/>
          <w:cs/>
          <w:lang w:val="hi" w:bidi="hi"/>
        </w:rPr>
        <w:t xml:space="preserve">में बने रहने </w:t>
      </w:r>
      <w:r w:rsidR="00865AFA" w:rsidRPr="00841F01">
        <w:rPr>
          <w:cs/>
          <w:lang w:val="hi" w:bidi="hi"/>
        </w:rPr>
        <w:t xml:space="preserve">के लिए बुलाया था। जैसा कि यूसुफ की कहानी ने चित्रित किया, </w:t>
      </w:r>
      <w:r w:rsidR="00C815CE">
        <w:rPr>
          <w:rFonts w:hint="cs"/>
          <w:cs/>
          <w:lang w:val="hi" w:bidi="hi"/>
        </w:rPr>
        <w:t xml:space="preserve">कि </w:t>
      </w:r>
      <w:r w:rsidR="00865AFA" w:rsidRPr="00841F01">
        <w:rPr>
          <w:cs/>
          <w:lang w:val="hi" w:bidi="hi"/>
        </w:rPr>
        <w:t>पूरा इस्राएल प्रतिज्ञा किए हुए देश की विरासत में एक साथ साझेदार था जिसे परमेश्वर ने अब्राहम, इसहाक, और याकूब को दिया था।</w:t>
      </w:r>
    </w:p>
    <w:p w14:paraId="19A6DAA1"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802112" behindDoc="0" locked="1" layoutInCell="1" allowOverlap="1" wp14:anchorId="3D228747" wp14:editId="3A67AEBB">
                <wp:simplePos x="0" y="0"/>
                <wp:positionH relativeFrom="leftMargin">
                  <wp:posOffset>419100</wp:posOffset>
                </wp:positionH>
                <wp:positionV relativeFrom="line">
                  <wp:posOffset>0</wp:posOffset>
                </wp:positionV>
                <wp:extent cx="356235" cy="356235"/>
                <wp:effectExtent l="0" t="0" r="0" b="0"/>
                <wp:wrapNone/>
                <wp:docPr id="235"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9FDD6F" w14:textId="77777777" w:rsidR="0089005F" w:rsidRPr="00A535F7" w:rsidRDefault="0089005F" w:rsidP="00743F49">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28747" id="PARA107" o:spid="_x0000_s1136" type="#_x0000_t202" style="position:absolute;left:0;text-align:left;margin-left:33pt;margin-top:0;width:28.05pt;height:28.05pt;z-index:251802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cZHmvJwIAAFEEAAAOAAAAAAAAAAAAAAAAAC4CAABkcnMvZTJvRG9j&#10;LnhtbFBLAQItABQABgAIAAAAIQCNZ0Pc3AAAAAYBAAAPAAAAAAAAAAAAAAAAAIEEAABkcnMvZG93&#10;bnJldi54bWxQSwUGAAAAAAQABADzAAAAigUAAAAA&#10;" filled="f" stroked="f" strokeweight=".5pt">
                <v:textbox inset="0,0,0,0">
                  <w:txbxContent>
                    <w:p w14:paraId="229FDD6F" w14:textId="77777777" w:rsidR="0089005F" w:rsidRPr="00A535F7" w:rsidRDefault="0089005F" w:rsidP="00743F49">
                      <w:pPr>
                        <w:pStyle w:val="ParaNumbering"/>
                      </w:pPr>
                      <w:r>
                        <w:t>107</w:t>
                      </w:r>
                    </w:p>
                  </w:txbxContent>
                </v:textbox>
                <w10:wrap anchorx="margin" anchory="line"/>
                <w10:anchorlock/>
              </v:shape>
            </w:pict>
          </mc:Fallback>
        </mc:AlternateContent>
      </w:r>
      <w:r w:rsidR="00865AFA" w:rsidRPr="00841F01">
        <w:rPr>
          <w:cs/>
          <w:lang w:val="hi" w:bidi="hi"/>
        </w:rPr>
        <w:t>फिर, यह कोई आश्चर्य की बात नहीं, कि मूसा ने अन्य स्थानों पर इस्राएल के गोत्रों के बीच एकता को संबोधित किया। उदाहरण के लिए, निर्गमन 19:8 में उसने जोर दिय</w:t>
      </w:r>
      <w:r w:rsidR="00223911">
        <w:rPr>
          <w:cs/>
          <w:lang w:val="hi" w:bidi="hi"/>
        </w:rPr>
        <w:t xml:space="preserve">ा कि सभी इस्राएली </w:t>
      </w:r>
      <w:r w:rsidR="00865AFA" w:rsidRPr="00841F01">
        <w:rPr>
          <w:cs/>
          <w:lang w:val="hi" w:bidi="hi"/>
        </w:rPr>
        <w:t xml:space="preserve">सीनै पर्वत पर परमेश्वर के साथ वाचा में बंधने के लिए एक साथ सहमत हुए। गिनती 32 और यहोशू 1:12-18 में, दोनों मूसा और यहोशू ने जोर दिया कि इससे पहले कि वे एक दूसरे से अलग हों जाएं, गोत्रों को एक साथ </w:t>
      </w:r>
      <w:r w:rsidR="00865AFA" w:rsidRPr="00841F01">
        <w:rPr>
          <w:cs/>
          <w:lang w:val="hi" w:bidi="hi"/>
        </w:rPr>
        <w:lastRenderedPageBreak/>
        <w:t>मिलकर कनान देश में लड़ाई लड़नी है। व्यवस्थाविवरण 29:2 में वाचा के नवीनीकरण के लिए भी मूसा ने सभी गोत्रों को एक साथ इकट्ठा किया।</w:t>
      </w:r>
    </w:p>
    <w:p w14:paraId="311E0B0F" w14:textId="67F14CE3"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807232" behindDoc="0" locked="1" layoutInCell="1" allowOverlap="1" wp14:anchorId="233100FC" wp14:editId="6D3C391B">
                <wp:simplePos x="0" y="0"/>
                <wp:positionH relativeFrom="leftMargin">
                  <wp:posOffset>419100</wp:posOffset>
                </wp:positionH>
                <wp:positionV relativeFrom="line">
                  <wp:posOffset>0</wp:posOffset>
                </wp:positionV>
                <wp:extent cx="356235" cy="356235"/>
                <wp:effectExtent l="0" t="0" r="0" b="0"/>
                <wp:wrapNone/>
                <wp:docPr id="236"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D3B0FA" w14:textId="77777777" w:rsidR="0089005F" w:rsidRPr="00A535F7" w:rsidRDefault="0089005F" w:rsidP="00743F49">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100FC" id="PARA108" o:spid="_x0000_s1137" type="#_x0000_t202" style="position:absolute;left:0;text-align:left;margin-left:33pt;margin-top:0;width:28.05pt;height:28.05pt;z-index:251807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VQgligCAABRBAAADgAAAAAAAAAAAAAAAAAuAgAAZHJzL2Uyb0Rv&#10;Yy54bWxQSwECLQAUAAYACAAAACEAjWdD3NwAAAAGAQAADwAAAAAAAAAAAAAAAACCBAAAZHJzL2Rv&#10;d25yZXYueG1sUEsFBgAAAAAEAAQA8wAAAIsFAAAAAA==&#10;" filled="f" stroked="f" strokeweight=".5pt">
                <v:textbox inset="0,0,0,0">
                  <w:txbxContent>
                    <w:p w14:paraId="6AD3B0FA" w14:textId="77777777" w:rsidR="0089005F" w:rsidRPr="00A535F7" w:rsidRDefault="0089005F" w:rsidP="00743F49">
                      <w:pPr>
                        <w:pStyle w:val="ParaNumbering"/>
                      </w:pPr>
                      <w:r>
                        <w:t>108</w:t>
                      </w:r>
                    </w:p>
                  </w:txbxContent>
                </v:textbox>
                <w10:wrap anchorx="margin" anchory="line"/>
                <w10:anchorlock/>
              </v:shape>
            </w:pict>
          </mc:Fallback>
        </mc:AlternateContent>
      </w:r>
      <w:r w:rsidR="00223911">
        <w:rPr>
          <w:cs/>
          <w:lang w:val="hi" w:bidi="hi"/>
        </w:rPr>
        <w:t>और इससे आगे</w:t>
      </w:r>
      <w:r w:rsidR="00223911">
        <w:rPr>
          <w:rFonts w:hint="cs"/>
          <w:cs/>
          <w:lang w:val="hi" w:bidi="hi"/>
        </w:rPr>
        <w:t xml:space="preserve"> भी</w:t>
      </w:r>
      <w:r w:rsidR="00223911">
        <w:rPr>
          <w:cs/>
          <w:lang w:val="hi" w:bidi="hi"/>
        </w:rPr>
        <w:t xml:space="preserve">, बाद </w:t>
      </w:r>
      <w:r w:rsidR="00223911">
        <w:rPr>
          <w:rFonts w:hint="cs"/>
          <w:cs/>
          <w:lang w:val="hi" w:bidi="hi"/>
        </w:rPr>
        <w:t xml:space="preserve">में आए </w:t>
      </w:r>
      <w:r w:rsidR="00865AFA" w:rsidRPr="00841F01">
        <w:rPr>
          <w:cs/>
          <w:lang w:val="hi" w:bidi="hi"/>
        </w:rPr>
        <w:t>पुराने नियम के लेखकों द्वारा इस्राएल की राष्ट्रीय ए</w:t>
      </w:r>
      <w:r w:rsidR="006E1680">
        <w:rPr>
          <w:cs/>
          <w:lang w:val="hi" w:bidi="hi"/>
        </w:rPr>
        <w:t xml:space="preserve">कता पर जोर दिया जाना जारी रहा। </w:t>
      </w:r>
      <w:r w:rsidR="00865AFA" w:rsidRPr="00841F01">
        <w:rPr>
          <w:cs/>
          <w:lang w:val="hi" w:bidi="hi"/>
        </w:rPr>
        <w:t>दाऊद और सुलेमान की असफलताओं के बावजूद, संयुक्त राजशाही का समय इस्राएल का स्वर्ण</w:t>
      </w:r>
      <w:r w:rsidR="00EB0C26">
        <w:rPr>
          <w:rFonts w:hint="cs"/>
          <w:cs/>
          <w:lang w:val="hi" w:bidi="hi"/>
        </w:rPr>
        <w:t>िम</w:t>
      </w:r>
      <w:r w:rsidR="00865AFA" w:rsidRPr="00841F01">
        <w:rPr>
          <w:cs/>
          <w:lang w:val="hi" w:bidi="hi"/>
        </w:rPr>
        <w:t xml:space="preserve"> युग माना जाता था। देश का उत्तरी और दक्षिण</w:t>
      </w:r>
      <w:r w:rsidR="00B93A7F">
        <w:rPr>
          <w:cs/>
          <w:lang w:val="hi" w:bidi="hi"/>
        </w:rPr>
        <w:t>ी राज्य में विभाजन</w:t>
      </w:r>
      <w:r w:rsidR="006E1680">
        <w:rPr>
          <w:rFonts w:hint="cs"/>
          <w:cs/>
          <w:lang w:val="hi" w:bidi="hi"/>
        </w:rPr>
        <w:t xml:space="preserve"> उस आदर्श वंश से बहुत कम था</w:t>
      </w:r>
      <w:r w:rsidR="00400FB4">
        <w:rPr>
          <w:rFonts w:hint="cs"/>
          <w:cs/>
          <w:lang w:val="hi" w:bidi="hi"/>
        </w:rPr>
        <w:t xml:space="preserve"> </w:t>
      </w:r>
      <w:r w:rsidR="006E1680">
        <w:rPr>
          <w:rFonts w:hint="cs"/>
          <w:cs/>
          <w:lang w:val="hi" w:bidi="hi"/>
        </w:rPr>
        <w:t>जिसकी अपेक्षा</w:t>
      </w:r>
      <w:r w:rsidR="00865AFA" w:rsidRPr="00841F01">
        <w:rPr>
          <w:cs/>
          <w:lang w:val="hi" w:bidi="hi"/>
        </w:rPr>
        <w:t xml:space="preserve"> परमेश्वर</w:t>
      </w:r>
      <w:r w:rsidR="006E1680">
        <w:rPr>
          <w:rFonts w:hint="cs"/>
          <w:cs/>
          <w:lang w:val="hi" w:bidi="hi"/>
        </w:rPr>
        <w:t xml:space="preserve"> अपने लोगो से कर रहा था</w:t>
      </w:r>
      <w:r w:rsidR="00865AFA" w:rsidRPr="00841F01">
        <w:rPr>
          <w:cs/>
          <w:lang w:val="hi" w:bidi="hi"/>
        </w:rPr>
        <w:t>। बाद में, इस्राएल के भविष्यद्वक्ताओं ने प्रतिज्ञा की कि बंधुआई के बाद गोत्र फिर से एक बनाए जाएंगे। और इतिहास जैसी पुस्तकें ज़ोर देती थी कि प्रत्येक गोत्र के प्रतिनिधियों को बंधुआई के बाद प्रतिज्ञा किए हुए देश में बसना चाहिए।</w:t>
      </w:r>
    </w:p>
    <w:p w14:paraId="689B1D9B" w14:textId="6B32B3FD"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812352" behindDoc="0" locked="1" layoutInCell="1" allowOverlap="1" wp14:anchorId="4E00B3BD" wp14:editId="78F1BF13">
                <wp:simplePos x="0" y="0"/>
                <wp:positionH relativeFrom="leftMargin">
                  <wp:posOffset>419100</wp:posOffset>
                </wp:positionH>
                <wp:positionV relativeFrom="line">
                  <wp:posOffset>0</wp:posOffset>
                </wp:positionV>
                <wp:extent cx="356235" cy="356235"/>
                <wp:effectExtent l="0" t="0" r="0" b="0"/>
                <wp:wrapNone/>
                <wp:docPr id="237"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04FE9E" w14:textId="77777777" w:rsidR="0089005F" w:rsidRPr="00A535F7" w:rsidRDefault="0089005F" w:rsidP="00743F49">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0B3BD" id="PARA109" o:spid="_x0000_s1138" type="#_x0000_t202" style="position:absolute;left:0;text-align:left;margin-left:33pt;margin-top:0;width:28.05pt;height:28.05pt;z-index:251812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qdsrWKgIAAFEEAAAOAAAAAAAAAAAAAAAAAC4CAABkcnMvZTJv&#10;RG9jLnhtbFBLAQItABQABgAIAAAAIQCNZ0Pc3AAAAAYBAAAPAAAAAAAAAAAAAAAAAIQEAABkcnMv&#10;ZG93bnJldi54bWxQSwUGAAAAAAQABADzAAAAjQUAAAAA&#10;" filled="f" stroked="f" strokeweight=".5pt">
                <v:textbox inset="0,0,0,0">
                  <w:txbxContent>
                    <w:p w14:paraId="6E04FE9E" w14:textId="77777777" w:rsidR="0089005F" w:rsidRPr="00A535F7" w:rsidRDefault="0089005F" w:rsidP="00743F49">
                      <w:pPr>
                        <w:pStyle w:val="ParaNumbering"/>
                      </w:pPr>
                      <w:r>
                        <w:t>109</w:t>
                      </w:r>
                    </w:p>
                  </w:txbxContent>
                </v:textbox>
                <w10:wrap anchorx="margin" anchory="line"/>
                <w10:anchorlock/>
              </v:shape>
            </w:pict>
          </mc:Fallback>
        </mc:AlternateContent>
      </w:r>
      <w:r w:rsidR="00865AFA" w:rsidRPr="00841F01">
        <w:rPr>
          <w:cs/>
          <w:lang w:val="hi" w:bidi="hi"/>
        </w:rPr>
        <w:t xml:space="preserve">यूसुफ और उसके भाइयों के प्राचीन संसार में </w:t>
      </w:r>
      <w:r w:rsidR="00363CBC">
        <w:rPr>
          <w:rFonts w:hint="cs"/>
          <w:cs/>
          <w:lang w:val="hi" w:bidi="hi"/>
        </w:rPr>
        <w:t xml:space="preserve">सभी </w:t>
      </w:r>
      <w:r w:rsidR="00865AFA" w:rsidRPr="00841F01">
        <w:rPr>
          <w:cs/>
          <w:lang w:val="hi" w:bidi="hi"/>
        </w:rPr>
        <w:t xml:space="preserve">बारह गोत्रों के </w:t>
      </w:r>
      <w:r w:rsidR="007E2DAF">
        <w:rPr>
          <w:cs/>
          <w:lang w:val="hi" w:bidi="hi"/>
        </w:rPr>
        <w:t>कुलपिताओं</w:t>
      </w:r>
      <w:r w:rsidR="00BF1BB4">
        <w:rPr>
          <w:cs/>
          <w:lang w:val="hi" w:bidi="hi"/>
        </w:rPr>
        <w:t xml:space="preserve"> </w:t>
      </w:r>
      <w:r w:rsidR="00865AFA" w:rsidRPr="00841F01">
        <w:rPr>
          <w:cs/>
          <w:lang w:val="hi" w:bidi="hi"/>
        </w:rPr>
        <w:t>के बीच एकता पर मूसा के ज़ोर दिए जाने ने इस्र</w:t>
      </w:r>
      <w:r w:rsidR="00363CBC">
        <w:rPr>
          <w:cs/>
          <w:lang w:val="hi" w:bidi="hi"/>
        </w:rPr>
        <w:t xml:space="preserve">ाएल के गोत्रों के बीच उनके </w:t>
      </w:r>
      <w:r w:rsidR="00363CBC">
        <w:rPr>
          <w:rFonts w:hint="cs"/>
          <w:cs/>
          <w:lang w:val="hi" w:bidi="hi"/>
        </w:rPr>
        <w:t>समय</w:t>
      </w:r>
      <w:r w:rsidR="00865AFA" w:rsidRPr="00841F01">
        <w:rPr>
          <w:cs/>
          <w:lang w:val="hi" w:bidi="hi"/>
        </w:rPr>
        <w:t xml:space="preserve"> में राष्ट्रीय ए</w:t>
      </w:r>
      <w:r w:rsidR="00363CBC">
        <w:rPr>
          <w:cs/>
          <w:lang w:val="hi" w:bidi="hi"/>
        </w:rPr>
        <w:t>कता को बढ़ावा दिया।</w:t>
      </w:r>
      <w:r w:rsidR="00865AFA" w:rsidRPr="00841F01">
        <w:rPr>
          <w:cs/>
          <w:lang w:val="hi" w:bidi="hi"/>
        </w:rPr>
        <w:t xml:space="preserve"> </w:t>
      </w:r>
      <w:r w:rsidR="00363CBC">
        <w:rPr>
          <w:rFonts w:hint="cs"/>
          <w:cs/>
          <w:lang w:val="hi" w:bidi="hi"/>
        </w:rPr>
        <w:t xml:space="preserve">यही एकता पर </w:t>
      </w:r>
      <w:r w:rsidR="00865AFA" w:rsidRPr="00841F01">
        <w:rPr>
          <w:cs/>
          <w:lang w:val="hi" w:bidi="hi"/>
        </w:rPr>
        <w:t xml:space="preserve">जोर </w:t>
      </w:r>
      <w:r w:rsidR="00363CBC">
        <w:rPr>
          <w:rFonts w:hint="cs"/>
          <w:cs/>
          <w:lang w:val="hi" w:bidi="hi"/>
        </w:rPr>
        <w:t xml:space="preserve">दिया जाना </w:t>
      </w:r>
      <w:r w:rsidR="00865AFA" w:rsidRPr="00841F01">
        <w:rPr>
          <w:cs/>
          <w:lang w:val="hi" w:bidi="hi"/>
        </w:rPr>
        <w:t xml:space="preserve">यूसुफ और उसके भाइयों की कहानी को हमारे आधुनिक संसार में लागू करने के </w:t>
      </w:r>
      <w:r w:rsidR="00363CBC">
        <w:rPr>
          <w:rFonts w:hint="cs"/>
          <w:cs/>
          <w:lang w:val="hi" w:bidi="hi"/>
        </w:rPr>
        <w:t xml:space="preserve">कई </w:t>
      </w:r>
      <w:r w:rsidR="00865AFA" w:rsidRPr="00841F01">
        <w:rPr>
          <w:cs/>
          <w:lang w:val="hi" w:bidi="hi"/>
        </w:rPr>
        <w:t>मुख्य तरीकों में से एक की ओर इशारा भी करता है। जिस त</w:t>
      </w:r>
      <w:r w:rsidR="006E1680">
        <w:rPr>
          <w:cs/>
          <w:lang w:val="hi" w:bidi="hi"/>
        </w:rPr>
        <w:t>रह इस्राएल के गोत्रों ने एक</w:t>
      </w:r>
      <w:r w:rsidR="00865AFA" w:rsidRPr="00841F01">
        <w:rPr>
          <w:cs/>
          <w:lang w:val="hi" w:bidi="hi"/>
        </w:rPr>
        <w:t xml:space="preserve"> विरासत को </w:t>
      </w:r>
      <w:r w:rsidR="00363CBC">
        <w:rPr>
          <w:rFonts w:hint="cs"/>
          <w:cs/>
          <w:lang w:val="hi" w:bidi="hi"/>
        </w:rPr>
        <w:t xml:space="preserve">आपस में </w:t>
      </w:r>
      <w:r w:rsidR="00865AFA" w:rsidRPr="00841F01">
        <w:rPr>
          <w:cs/>
          <w:lang w:val="hi" w:bidi="hi"/>
        </w:rPr>
        <w:t>साझा किया, मसीह के सभी अनुयायी सं</w:t>
      </w:r>
      <w:r w:rsidR="00363CBC">
        <w:rPr>
          <w:cs/>
          <w:lang w:val="hi" w:bidi="hi"/>
        </w:rPr>
        <w:t xml:space="preserve">सार में हर जगह मसीह </w:t>
      </w:r>
      <w:r w:rsidR="00363CBC">
        <w:rPr>
          <w:rFonts w:hint="cs"/>
          <w:cs/>
          <w:lang w:val="hi" w:bidi="hi"/>
        </w:rPr>
        <w:t xml:space="preserve">की </w:t>
      </w:r>
      <w:r w:rsidR="00865AFA" w:rsidRPr="00841F01">
        <w:rPr>
          <w:cs/>
          <w:lang w:val="hi" w:bidi="hi"/>
        </w:rPr>
        <w:t xml:space="preserve">विरासत को साझा करते हैं। यीशु ने इस एकता को अपने राज्य के </w:t>
      </w:r>
      <w:r w:rsidR="00F36C25">
        <w:rPr>
          <w:cs/>
          <w:lang w:val="hi" w:bidi="hi"/>
        </w:rPr>
        <w:t>आरंभ</w:t>
      </w:r>
      <w:r w:rsidR="00865AFA" w:rsidRPr="00841F01">
        <w:rPr>
          <w:cs/>
          <w:lang w:val="hi" w:bidi="hi"/>
        </w:rPr>
        <w:t xml:space="preserve"> में स्थापित किया। मसीह के राज्य की निरंतरता </w:t>
      </w:r>
      <w:r w:rsidR="00363CBC">
        <w:rPr>
          <w:cs/>
          <w:lang w:val="hi" w:bidi="hi"/>
        </w:rPr>
        <w:t>के दौरान हमें इस एकता</w:t>
      </w:r>
      <w:r w:rsidR="00363CBC">
        <w:rPr>
          <w:rFonts w:hint="cs"/>
          <w:cs/>
          <w:lang w:val="hi" w:bidi="hi"/>
        </w:rPr>
        <w:t xml:space="preserve"> को बनाये रखना</w:t>
      </w:r>
      <w:r w:rsidR="00400FB4">
        <w:rPr>
          <w:rFonts w:hint="cs"/>
          <w:cs/>
          <w:lang w:val="hi" w:bidi="hi"/>
        </w:rPr>
        <w:t xml:space="preserve"> </w:t>
      </w:r>
      <w:r w:rsidR="00865AFA" w:rsidRPr="00841F01">
        <w:rPr>
          <w:cs/>
          <w:lang w:val="hi" w:bidi="hi"/>
        </w:rPr>
        <w:t xml:space="preserve">चाहिए। और हम एक दिन मसीह के राज्य की परिपूर्णता के समय परमेश्वर के लोगों के बीच </w:t>
      </w:r>
      <w:r w:rsidR="00363CBC">
        <w:rPr>
          <w:cs/>
          <w:lang w:val="hi" w:bidi="hi"/>
        </w:rPr>
        <w:t xml:space="preserve">सिद्ध एकता और सामंजस्य </w:t>
      </w:r>
      <w:r w:rsidR="00363CBC">
        <w:rPr>
          <w:rFonts w:hint="cs"/>
          <w:cs/>
          <w:lang w:val="hi" w:bidi="hi"/>
        </w:rPr>
        <w:t>का आनंद उठाएंगे</w:t>
      </w:r>
      <w:r w:rsidR="00865AFA" w:rsidRPr="00841F01">
        <w:rPr>
          <w:cs/>
          <w:lang w:val="hi" w:bidi="hi"/>
        </w:rPr>
        <w:t>। इफिसियों 4:3-6 को सुनिए, जहाँ पौलुस ने कहा:</w:t>
      </w:r>
    </w:p>
    <w:p w14:paraId="21CBB760" w14:textId="77777777" w:rsidR="003B743E" w:rsidRDefault="00743F49" w:rsidP="00BE7DDE">
      <w:pPr>
        <w:pStyle w:val="Quotations"/>
        <w:rPr>
          <w:cs/>
          <w:lang w:val="hi" w:bidi="hi"/>
        </w:rPr>
      </w:pPr>
      <w:r w:rsidRPr="00743F49">
        <w:rPr>
          <w:cs/>
          <w:lang w:val="en-US" w:eastAsia="en-US"/>
        </w:rPr>
        <mc:AlternateContent>
          <mc:Choice Requires="wps">
            <w:drawing>
              <wp:anchor distT="0" distB="0" distL="114300" distR="114300" simplePos="0" relativeHeight="251817472" behindDoc="0" locked="1" layoutInCell="1" allowOverlap="1" wp14:anchorId="689221AA" wp14:editId="6B8C1AEC">
                <wp:simplePos x="0" y="0"/>
                <wp:positionH relativeFrom="leftMargin">
                  <wp:posOffset>419100</wp:posOffset>
                </wp:positionH>
                <wp:positionV relativeFrom="line">
                  <wp:posOffset>0</wp:posOffset>
                </wp:positionV>
                <wp:extent cx="356235" cy="356235"/>
                <wp:effectExtent l="0" t="0" r="0" b="0"/>
                <wp:wrapNone/>
                <wp:docPr id="238"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DB552B" w14:textId="77777777" w:rsidR="0089005F" w:rsidRPr="00A535F7" w:rsidRDefault="0089005F" w:rsidP="00743F49">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21AA" id="PARA110" o:spid="_x0000_s1139" type="#_x0000_t202" style="position:absolute;left:0;text-align:left;margin-left:33pt;margin-top:0;width:28.05pt;height:28.05pt;z-index:251817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3gq7igCAABRBAAADgAAAAAAAAAAAAAAAAAuAgAAZHJzL2Uyb0Rv&#10;Yy54bWxQSwECLQAUAAYACAAAACEAjWdD3NwAAAAGAQAADwAAAAAAAAAAAAAAAACCBAAAZHJzL2Rv&#10;d25yZXYueG1sUEsFBgAAAAAEAAQA8wAAAIsFAAAAAA==&#10;" filled="f" stroked="f" strokeweight=".5pt">
                <v:textbox inset="0,0,0,0">
                  <w:txbxContent>
                    <w:p w14:paraId="7BDB552B" w14:textId="77777777" w:rsidR="0089005F" w:rsidRPr="00A535F7" w:rsidRDefault="0089005F" w:rsidP="00743F49">
                      <w:pPr>
                        <w:pStyle w:val="ParaNumbering"/>
                      </w:pPr>
                      <w:r>
                        <w:t>110</w:t>
                      </w:r>
                    </w:p>
                  </w:txbxContent>
                </v:textbox>
                <w10:wrap anchorx="margin" anchory="line"/>
                <w10:anchorlock/>
              </v:shape>
            </w:pict>
          </mc:Fallback>
        </mc:AlternateContent>
      </w:r>
      <w:r w:rsidR="00865AFA" w:rsidRPr="00841F01">
        <w:rPr>
          <w:cs/>
          <w:lang w:val="hi" w:bidi="hi"/>
        </w:rPr>
        <w:t>और मेल के बन्धन में आत्मा की एकता रखने का यत्न करो। एक ही देह है, और एक ही आत्मा — जैसे तुम्हें जो बुलाए गए थे अपने बुलाए जाने से एक ही आशा है — एक ही प्रभु है, एक ही विश्वास, एक ही बपतिस्मा्, और सब का एक ही परमेश्वर और पिता है, जो सब के ऊपर और सब के मध्य में और सब में है (इफिसियों 4:3-6)।</w:t>
      </w:r>
    </w:p>
    <w:p w14:paraId="1F469F37"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822592" behindDoc="0" locked="1" layoutInCell="1" allowOverlap="1" wp14:anchorId="494917E7" wp14:editId="4C4E1BC4">
                <wp:simplePos x="0" y="0"/>
                <wp:positionH relativeFrom="leftMargin">
                  <wp:posOffset>419100</wp:posOffset>
                </wp:positionH>
                <wp:positionV relativeFrom="line">
                  <wp:posOffset>0</wp:posOffset>
                </wp:positionV>
                <wp:extent cx="356235" cy="356235"/>
                <wp:effectExtent l="0" t="0" r="0" b="0"/>
                <wp:wrapNone/>
                <wp:docPr id="239"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E4C45B" w14:textId="77777777" w:rsidR="0089005F" w:rsidRPr="00A535F7" w:rsidRDefault="0089005F" w:rsidP="00743F49">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917E7" id="PARA111" o:spid="_x0000_s1140" type="#_x0000_t202" style="position:absolute;left:0;text-align:left;margin-left:33pt;margin-top:0;width:28.05pt;height:28.05pt;z-index:251822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ViGayKgIAAFEEAAAOAAAAAAAAAAAAAAAAAC4CAABkcnMvZTJv&#10;RG9jLnhtbFBLAQItABQABgAIAAAAIQCNZ0Pc3AAAAAYBAAAPAAAAAAAAAAAAAAAAAIQEAABkcnMv&#10;ZG93bnJldi54bWxQSwUGAAAAAAQABADzAAAAjQUAAAAA&#10;" filled="f" stroked="f" strokeweight=".5pt">
                <v:textbox inset="0,0,0,0">
                  <w:txbxContent>
                    <w:p w14:paraId="6DE4C45B" w14:textId="77777777" w:rsidR="0089005F" w:rsidRPr="00A535F7" w:rsidRDefault="0089005F" w:rsidP="00743F49">
                      <w:pPr>
                        <w:pStyle w:val="ParaNumbering"/>
                      </w:pPr>
                      <w:r>
                        <w:t>111</w:t>
                      </w:r>
                    </w:p>
                  </w:txbxContent>
                </v:textbox>
                <w10:wrap anchorx="margin" anchory="line"/>
                <w10:anchorlock/>
              </v:shape>
            </w:pict>
          </mc:Fallback>
        </mc:AlternateContent>
      </w:r>
      <w:r w:rsidR="00E316FA">
        <w:rPr>
          <w:cs/>
          <w:lang w:val="hi" w:bidi="hi"/>
        </w:rPr>
        <w:t xml:space="preserve">इस </w:t>
      </w:r>
      <w:r w:rsidR="00E316FA">
        <w:rPr>
          <w:rFonts w:hint="cs"/>
          <w:cs/>
          <w:lang w:val="hi" w:bidi="hi"/>
        </w:rPr>
        <w:t>पद</w:t>
      </w:r>
      <w:r w:rsidR="00865AFA" w:rsidRPr="00841F01">
        <w:rPr>
          <w:cs/>
          <w:lang w:val="hi" w:bidi="hi"/>
        </w:rPr>
        <w:t xml:space="preserve"> के तर्क पर ध्यान </w:t>
      </w:r>
      <w:r w:rsidR="00EB0C26">
        <w:rPr>
          <w:cs/>
          <w:lang w:val="hi" w:bidi="hi"/>
        </w:rPr>
        <w:t>दें। पौलुस मसीह के अनुयायियों से</w:t>
      </w:r>
      <w:r w:rsidR="00865AFA" w:rsidRPr="00841F01">
        <w:rPr>
          <w:cs/>
          <w:lang w:val="hi" w:bidi="hi"/>
        </w:rPr>
        <w:t xml:space="preserve"> कहता है कि “आत्मा की एकता रखने का यत्न करो।” इस्राएल के गोत्रों के बीच साझा</w:t>
      </w:r>
      <w:r w:rsidR="00E316FA">
        <w:rPr>
          <w:rFonts w:hint="cs"/>
          <w:cs/>
          <w:lang w:val="hi" w:bidi="hi"/>
        </w:rPr>
        <w:t xml:space="preserve"> की गयी</w:t>
      </w:r>
      <w:r w:rsidR="00865AFA" w:rsidRPr="00841F01">
        <w:rPr>
          <w:cs/>
          <w:lang w:val="hi" w:bidi="hi"/>
        </w:rPr>
        <w:t xml:space="preserve"> विरासत के समान, हममें भी बहु</w:t>
      </w:r>
      <w:r w:rsidR="00E316FA">
        <w:rPr>
          <w:cs/>
          <w:lang w:val="hi" w:bidi="hi"/>
        </w:rPr>
        <w:t xml:space="preserve">त कुछ </w:t>
      </w:r>
      <w:r w:rsidR="00E316FA">
        <w:rPr>
          <w:rFonts w:hint="cs"/>
          <w:cs/>
          <w:lang w:val="hi" w:bidi="hi"/>
        </w:rPr>
        <w:t>सम्मिलित रूप से</w:t>
      </w:r>
      <w:r w:rsidR="00865AFA" w:rsidRPr="00841F01">
        <w:rPr>
          <w:cs/>
          <w:lang w:val="hi" w:bidi="hi"/>
        </w:rPr>
        <w:t xml:space="preserve"> है: एक देह, एक पवित्र आत्मा, एक आशा, एक प्रभु, एक विश्वास, एक बपतिस्मा और एक परमेश्वर और पिता।</w:t>
      </w:r>
    </w:p>
    <w:p w14:paraId="7356C370" w14:textId="77777777" w:rsidR="003B743E" w:rsidRDefault="00743F49" w:rsidP="009375A7">
      <w:pPr>
        <w:pStyle w:val="BodyText0"/>
        <w:rPr>
          <w:cs/>
          <w:lang w:val="hi" w:bidi="hi"/>
        </w:rPr>
      </w:pPr>
      <w:r w:rsidRPr="00743F49">
        <w:rPr>
          <w:cs/>
          <w:lang w:val="en-US" w:eastAsia="en-US"/>
        </w:rPr>
        <mc:AlternateContent>
          <mc:Choice Requires="wps">
            <w:drawing>
              <wp:anchor distT="0" distB="0" distL="114300" distR="114300" simplePos="0" relativeHeight="251827712" behindDoc="0" locked="1" layoutInCell="1" allowOverlap="1" wp14:anchorId="30816D60" wp14:editId="57CF71D0">
                <wp:simplePos x="0" y="0"/>
                <wp:positionH relativeFrom="leftMargin">
                  <wp:posOffset>419100</wp:posOffset>
                </wp:positionH>
                <wp:positionV relativeFrom="line">
                  <wp:posOffset>0</wp:posOffset>
                </wp:positionV>
                <wp:extent cx="356235" cy="356235"/>
                <wp:effectExtent l="0" t="0" r="0" b="0"/>
                <wp:wrapNone/>
                <wp:docPr id="240"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2E1853" w14:textId="77777777" w:rsidR="0089005F" w:rsidRPr="00A535F7" w:rsidRDefault="0089005F" w:rsidP="00743F49">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16D60" id="PARA112" o:spid="_x0000_s1141" type="#_x0000_t202" style="position:absolute;left:0;text-align:left;margin-left:33pt;margin-top:0;width:28.05pt;height:28.05pt;z-index:251827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zsnGMpAgAAUQQAAA4AAAAAAAAAAAAAAAAALgIAAGRycy9lMm9E&#10;b2MueG1sUEsBAi0AFAAGAAgAAAAhAI1nQ9zcAAAABgEAAA8AAAAAAAAAAAAAAAAAgwQAAGRycy9k&#10;b3ducmV2LnhtbFBLBQYAAAAABAAEAPMAAACMBQAAAAA=&#10;" filled="f" stroked="f" strokeweight=".5pt">
                <v:textbox inset="0,0,0,0">
                  <w:txbxContent>
                    <w:p w14:paraId="512E1853" w14:textId="77777777" w:rsidR="0089005F" w:rsidRPr="00A535F7" w:rsidRDefault="0089005F" w:rsidP="00743F49">
                      <w:pPr>
                        <w:pStyle w:val="ParaNumbering"/>
                      </w:pPr>
                      <w:r>
                        <w:t>112</w:t>
                      </w:r>
                    </w:p>
                  </w:txbxContent>
                </v:textbox>
                <w10:wrap anchorx="margin" anchory="line"/>
                <w10:anchorlock/>
              </v:shape>
            </w:pict>
          </mc:Fallback>
        </mc:AlternateContent>
      </w:r>
      <w:r w:rsidR="00865AFA" w:rsidRPr="00841F01">
        <w:rPr>
          <w:cs/>
          <w:lang w:val="hi" w:bidi="hi"/>
        </w:rPr>
        <w:t xml:space="preserve">यूसुफ और उसके भाइयों की </w:t>
      </w:r>
      <w:r w:rsidR="00EB0C26">
        <w:rPr>
          <w:cs/>
          <w:lang w:val="hi" w:bidi="hi"/>
        </w:rPr>
        <w:t xml:space="preserve">कहानी आज मसीह के अनुयायियों को </w:t>
      </w:r>
      <w:r w:rsidR="00E316FA">
        <w:rPr>
          <w:rFonts w:hint="cs"/>
          <w:cs/>
          <w:lang w:val="hi" w:bidi="hi"/>
        </w:rPr>
        <w:t>कई</w:t>
      </w:r>
      <w:r w:rsidR="00A60B7D">
        <w:rPr>
          <w:rFonts w:hint="cs"/>
          <w:cs/>
          <w:lang w:val="hi"/>
        </w:rPr>
        <w:t xml:space="preserve"> </w:t>
      </w:r>
      <w:r w:rsidR="00E316FA">
        <w:rPr>
          <w:rFonts w:hint="cs"/>
          <w:cs/>
          <w:lang w:val="hi" w:bidi="hi"/>
        </w:rPr>
        <w:t xml:space="preserve">अवसर प्रदान करती है कि वे </w:t>
      </w:r>
      <w:r w:rsidR="00EB0C26">
        <w:rPr>
          <w:cs/>
          <w:lang w:val="hi" w:bidi="hi"/>
        </w:rPr>
        <w:t>उनके</w:t>
      </w:r>
      <w:r w:rsidR="00E316FA">
        <w:rPr>
          <w:cs/>
          <w:lang w:val="hi" w:bidi="hi"/>
        </w:rPr>
        <w:t xml:space="preserve"> बीच अकसर </w:t>
      </w:r>
      <w:r w:rsidR="00E316FA">
        <w:rPr>
          <w:rFonts w:hint="cs"/>
          <w:cs/>
          <w:lang w:val="hi" w:bidi="hi"/>
        </w:rPr>
        <w:t>पैदा हो जाने</w:t>
      </w:r>
      <w:r w:rsidR="00865AFA" w:rsidRPr="00841F01">
        <w:rPr>
          <w:cs/>
          <w:lang w:val="hi" w:bidi="hi"/>
        </w:rPr>
        <w:t xml:space="preserve"> वाले असामंजस्य पर विचार </w:t>
      </w:r>
      <w:r w:rsidR="00E316FA">
        <w:rPr>
          <w:rFonts w:hint="cs"/>
          <w:cs/>
          <w:lang w:val="hi" w:bidi="hi"/>
        </w:rPr>
        <w:t>करें</w:t>
      </w:r>
      <w:r w:rsidR="00865AFA" w:rsidRPr="00841F01">
        <w:rPr>
          <w:cs/>
          <w:lang w:val="hi" w:bidi="hi"/>
        </w:rPr>
        <w:t xml:space="preserve">। और जब हम दुनिया भर में परमेश्वर के लोगों की एकता के लिए स्वयं को समर्पित करते हैं तो </w:t>
      </w:r>
      <w:r w:rsidR="00E316FA">
        <w:rPr>
          <w:rFonts w:hint="cs"/>
          <w:cs/>
          <w:lang w:val="hi" w:bidi="hi"/>
        </w:rPr>
        <w:t xml:space="preserve">इससे </w:t>
      </w:r>
      <w:r w:rsidR="00A60B7D">
        <w:rPr>
          <w:rFonts w:hint="cs"/>
          <w:cs/>
          <w:lang w:val="hi" w:bidi="hi"/>
        </w:rPr>
        <w:t>लोगो</w:t>
      </w:r>
      <w:r w:rsidR="00A60B7D">
        <w:rPr>
          <w:cs/>
          <w:lang w:val="hi" w:bidi="hi"/>
        </w:rPr>
        <w:t>ं</w:t>
      </w:r>
      <w:r w:rsidR="00E316FA">
        <w:rPr>
          <w:rFonts w:hint="cs"/>
          <w:cs/>
          <w:lang w:val="hi" w:bidi="hi"/>
        </w:rPr>
        <w:t xml:space="preserve"> को</w:t>
      </w:r>
      <w:r w:rsidR="00865AFA" w:rsidRPr="00841F01">
        <w:rPr>
          <w:cs/>
          <w:lang w:val="hi" w:bidi="hi"/>
        </w:rPr>
        <w:t xml:space="preserve"> </w:t>
      </w:r>
      <w:r w:rsidR="00E316FA">
        <w:rPr>
          <w:rFonts w:hint="cs"/>
          <w:cs/>
          <w:lang w:val="hi" w:bidi="hi"/>
        </w:rPr>
        <w:t>एक बड़ा</w:t>
      </w:r>
      <w:r w:rsidR="00E316FA">
        <w:rPr>
          <w:rFonts w:hint="cs"/>
          <w:cs/>
          <w:lang w:val="hi"/>
        </w:rPr>
        <w:t>,</w:t>
      </w:r>
      <w:r w:rsidR="00865AFA" w:rsidRPr="00841F01">
        <w:rPr>
          <w:cs/>
          <w:lang w:val="hi" w:bidi="hi"/>
        </w:rPr>
        <w:t xml:space="preserve"> </w:t>
      </w:r>
      <w:r w:rsidR="00E316FA">
        <w:rPr>
          <w:rFonts w:hint="cs"/>
          <w:cs/>
          <w:lang w:val="hi" w:bidi="hi"/>
        </w:rPr>
        <w:t xml:space="preserve">व्यवहारिक एवं उपयोगी </w:t>
      </w:r>
      <w:r w:rsidR="00E316FA">
        <w:rPr>
          <w:cs/>
          <w:lang w:val="hi" w:bidi="hi"/>
        </w:rPr>
        <w:t xml:space="preserve">मार्गदर्शन </w:t>
      </w:r>
      <w:r w:rsidR="00E316FA">
        <w:rPr>
          <w:rFonts w:hint="cs"/>
          <w:cs/>
          <w:lang w:val="hi" w:bidi="hi"/>
        </w:rPr>
        <w:t>प्राप्त होता है</w:t>
      </w:r>
      <w:r w:rsidR="00865AFA" w:rsidRPr="00841F01">
        <w:rPr>
          <w:cs/>
          <w:lang w:val="hi" w:bidi="hi"/>
        </w:rPr>
        <w:t>।</w:t>
      </w:r>
    </w:p>
    <w:p w14:paraId="6294A44F" w14:textId="77777777" w:rsidR="00E03703" w:rsidRDefault="00743F49" w:rsidP="006F3645">
      <w:pPr>
        <w:pStyle w:val="Quotations"/>
        <w:rPr>
          <w:cs/>
          <w:lang w:bidi="te"/>
        </w:rPr>
      </w:pPr>
      <w:r w:rsidRPr="00743F49">
        <w:rPr>
          <w:cs/>
          <w:lang w:val="en-US" w:eastAsia="en-US"/>
        </w:rPr>
        <mc:AlternateContent>
          <mc:Choice Requires="wps">
            <w:drawing>
              <wp:anchor distT="0" distB="0" distL="114300" distR="114300" simplePos="0" relativeHeight="251832832" behindDoc="0" locked="1" layoutInCell="1" allowOverlap="1" wp14:anchorId="7146CA9A" wp14:editId="149CA0BF">
                <wp:simplePos x="0" y="0"/>
                <wp:positionH relativeFrom="leftMargin">
                  <wp:posOffset>419100</wp:posOffset>
                </wp:positionH>
                <wp:positionV relativeFrom="line">
                  <wp:posOffset>0</wp:posOffset>
                </wp:positionV>
                <wp:extent cx="356235" cy="356235"/>
                <wp:effectExtent l="0" t="0" r="0" b="0"/>
                <wp:wrapNone/>
                <wp:docPr id="241"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F8A9BC" w14:textId="77777777" w:rsidR="0089005F" w:rsidRPr="00A535F7" w:rsidRDefault="0089005F" w:rsidP="00743F49">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6CA9A" id="PARA113" o:spid="_x0000_s1142" type="#_x0000_t202" style="position:absolute;left:0;text-align:left;margin-left:33pt;margin-top:0;width:28.05pt;height:28.05pt;z-index:251832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YjKQIAAFEEAAAOAAAAZHJzL2Uyb0RvYy54bWysVMGO2jAQvVfqP1i+lxAoq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LPPOSWG&#10;aRzSrvpR5fmckkbVtYhzjTx11hcYvrf4IPRfoX9z7/Eywu+l0/EXgRH0I+OXG8uiD4Tj5XyxnM0X&#10;lHB0XW3Mnr0+ts6HbwI0iUZJHQ4xccvOWx+G0DEk1jKwUW2bBtka0pV0OV9M04ObB5O3BmtECEOr&#10;0Qr9oU/Q83w5AjxAfUF8DgaleMs3CrvYMh92zKE0EBLKPTzhIVvAanC1kC1wv/52H+NxYuilpEOp&#10;ldTgLlDSfjc4yajK0XCjcRgNc9L3gNrF2WAvycQHLrSjKR3o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POdiMpAgAAUQQAAA4AAAAAAAAAAAAAAAAALgIAAGRycy9lMm9E&#10;b2MueG1sUEsBAi0AFAAGAAgAAAAhAI1nQ9zcAAAABgEAAA8AAAAAAAAAAAAAAAAAgwQAAGRycy9k&#10;b3ducmV2LnhtbFBLBQYAAAAABAAEAPMAAACMBQAAAAA=&#10;" filled="f" stroked="f" strokeweight=".5pt">
                <v:textbox inset="0,0,0,0">
                  <w:txbxContent>
                    <w:p w14:paraId="62F8A9BC" w14:textId="77777777" w:rsidR="0089005F" w:rsidRPr="00A535F7" w:rsidRDefault="0089005F" w:rsidP="00743F49">
                      <w:pPr>
                        <w:pStyle w:val="ParaNumbering"/>
                      </w:pPr>
                      <w:r>
                        <w:t>113</w:t>
                      </w:r>
                    </w:p>
                  </w:txbxContent>
                </v:textbox>
                <w10:wrap anchorx="margin" anchory="line"/>
                <w10:anchorlock/>
              </v:shape>
            </w:pict>
          </mc:Fallback>
        </mc:AlternateContent>
      </w:r>
      <w:r w:rsidR="00865AFA" w:rsidRPr="00E56764">
        <w:rPr>
          <w:cs/>
          <w:lang w:val="hi" w:bidi="hi"/>
        </w:rPr>
        <w:t>यूसुफ की कह</w:t>
      </w:r>
      <w:r w:rsidR="00EB0C26">
        <w:rPr>
          <w:rFonts w:hint="cs"/>
          <w:cs/>
          <w:lang w:val="hi" w:bidi="hi"/>
        </w:rPr>
        <w:t>ा</w:t>
      </w:r>
      <w:r w:rsidR="00865AFA" w:rsidRPr="00E56764">
        <w:rPr>
          <w:cs/>
          <w:lang w:val="hi" w:bidi="hi"/>
        </w:rPr>
        <w:t xml:space="preserve">नी ने इस्राएलियों के बीच राष्ट्रीय एकता को प्रोत्साहित किया क्योंकि यूसुफ ऐसा व्यक्ति था जो क्षमा से भरा हुआ था। और हमारे पास क्षमा ही एकमात्र </w:t>
      </w:r>
      <w:r w:rsidR="0020184F">
        <w:rPr>
          <w:rFonts w:hint="cs"/>
          <w:cs/>
          <w:lang w:val="hi" w:bidi="hi"/>
        </w:rPr>
        <w:t>ऐसा कारक है जिससे</w:t>
      </w:r>
      <w:r w:rsidR="0020184F">
        <w:rPr>
          <w:rFonts w:hint="cs"/>
          <w:cs/>
          <w:lang w:val="hi"/>
        </w:rPr>
        <w:t xml:space="preserve">, </w:t>
      </w:r>
      <w:r w:rsidR="0020184F">
        <w:rPr>
          <w:cs/>
          <w:lang w:val="hi" w:bidi="hi"/>
        </w:rPr>
        <w:t>न केवल इस्राएलियों</w:t>
      </w:r>
      <w:r w:rsidR="0020184F" w:rsidRPr="00E56764">
        <w:rPr>
          <w:cs/>
          <w:lang w:val="hi" w:bidi="hi"/>
        </w:rPr>
        <w:t>, बल</w:t>
      </w:r>
      <w:r w:rsidR="0020184F">
        <w:rPr>
          <w:cs/>
          <w:lang w:val="hi" w:bidi="hi"/>
        </w:rPr>
        <w:t>्कि एक मसीही होने के नाते हम</w:t>
      </w:r>
      <w:r w:rsidR="0020184F" w:rsidRPr="00E56764">
        <w:rPr>
          <w:cs/>
          <w:lang w:val="hi" w:bidi="hi"/>
        </w:rPr>
        <w:t xml:space="preserve">, </w:t>
      </w:r>
      <w:r w:rsidR="0020184F">
        <w:rPr>
          <w:rFonts w:hint="cs"/>
          <w:cs/>
          <w:lang w:val="hi" w:bidi="hi"/>
        </w:rPr>
        <w:t xml:space="preserve">हमारे </w:t>
      </w:r>
      <w:r w:rsidR="0020184F">
        <w:rPr>
          <w:cs/>
          <w:lang w:val="hi" w:bidi="hi"/>
        </w:rPr>
        <w:t>परिवार</w:t>
      </w:r>
      <w:r w:rsidR="0020184F" w:rsidRPr="00E56764">
        <w:rPr>
          <w:cs/>
          <w:lang w:val="hi" w:bidi="hi"/>
        </w:rPr>
        <w:t xml:space="preserve">, </w:t>
      </w:r>
      <w:r w:rsidR="0020184F">
        <w:rPr>
          <w:rFonts w:hint="cs"/>
          <w:cs/>
          <w:lang w:val="hi" w:bidi="hi"/>
        </w:rPr>
        <w:t xml:space="preserve">और </w:t>
      </w:r>
      <w:r w:rsidR="0020184F" w:rsidRPr="00E56764">
        <w:rPr>
          <w:cs/>
          <w:lang w:val="hi" w:bidi="hi"/>
        </w:rPr>
        <w:t>ज</w:t>
      </w:r>
      <w:r w:rsidR="006E1680">
        <w:rPr>
          <w:cs/>
          <w:lang w:val="hi" w:bidi="hi"/>
        </w:rPr>
        <w:t>ो जीवन हम इस संसार में जीते हैं</w:t>
      </w:r>
      <w:r w:rsidR="006E1680">
        <w:rPr>
          <w:rFonts w:hint="cs"/>
          <w:cs/>
          <w:lang w:val="hi"/>
        </w:rPr>
        <w:t xml:space="preserve"> </w:t>
      </w:r>
      <w:r w:rsidR="0020184F">
        <w:rPr>
          <w:cs/>
          <w:lang w:val="hi" w:bidi="hi"/>
        </w:rPr>
        <w:t>एकजुट</w:t>
      </w:r>
      <w:r w:rsidR="0020184F">
        <w:rPr>
          <w:rFonts w:hint="cs"/>
          <w:cs/>
          <w:lang w:val="hi" w:bidi="hi"/>
        </w:rPr>
        <w:t xml:space="preserve"> हो सकतें </w:t>
      </w:r>
      <w:r w:rsidR="00DE4531">
        <w:rPr>
          <w:cs/>
          <w:lang w:val="hi" w:bidi="hi"/>
        </w:rPr>
        <w:t>है</w:t>
      </w:r>
      <w:r w:rsidR="006E1680">
        <w:rPr>
          <w:cs/>
          <w:lang w:val="hi" w:bidi="hi"/>
        </w:rPr>
        <w:t xml:space="preserve">। </w:t>
      </w:r>
      <w:r w:rsidR="00865AFA" w:rsidRPr="00E56764">
        <w:rPr>
          <w:cs/>
          <w:lang w:val="hi" w:bidi="hi"/>
        </w:rPr>
        <w:t>यूसुफ के साथ उसके भाइयों ने बहुत दुराचार किया था, लेकिन जब वे मुसीबत में थे, तो उसने उन्हें बचाया...और जब हम यूसुफ की कहानी को देखते हैं और</w:t>
      </w:r>
      <w:r w:rsidR="00DE4531">
        <w:rPr>
          <w:rFonts w:hint="cs"/>
          <w:cs/>
          <w:lang w:val="hi" w:bidi="hi"/>
        </w:rPr>
        <w:t xml:space="preserve"> यह भी कि</w:t>
      </w:r>
      <w:r w:rsidR="00865AFA" w:rsidRPr="00E56764">
        <w:rPr>
          <w:cs/>
          <w:lang w:val="hi" w:bidi="hi"/>
        </w:rPr>
        <w:t xml:space="preserve"> कैसे उसने</w:t>
      </w:r>
      <w:r w:rsidR="006E1680">
        <w:rPr>
          <w:rFonts w:hint="cs"/>
          <w:cs/>
          <w:lang w:val="hi" w:bidi="hi"/>
        </w:rPr>
        <w:t xml:space="preserve"> इतनी</w:t>
      </w:r>
      <w:r w:rsidR="00DE4531">
        <w:rPr>
          <w:rFonts w:hint="cs"/>
          <w:cs/>
          <w:lang w:val="hi" w:bidi="hi"/>
        </w:rPr>
        <w:t xml:space="preserve"> बड़ी बात को</w:t>
      </w:r>
      <w:r w:rsidR="00865AFA" w:rsidRPr="00E56764">
        <w:rPr>
          <w:cs/>
          <w:lang w:val="hi" w:bidi="hi"/>
        </w:rPr>
        <w:t xml:space="preserve"> क्षमा किया</w:t>
      </w:r>
      <w:r w:rsidR="00DE4531">
        <w:rPr>
          <w:rFonts w:hint="cs"/>
          <w:cs/>
          <w:lang w:val="hi" w:bidi="hi"/>
        </w:rPr>
        <w:t xml:space="preserve"> था</w:t>
      </w:r>
      <w:r w:rsidR="00865AFA" w:rsidRPr="00E56764">
        <w:rPr>
          <w:cs/>
          <w:lang w:val="hi" w:bidi="hi"/>
        </w:rPr>
        <w:t>। वे उसे मारना चाहते थे। वे उसे जीवित नहीं चाह</w:t>
      </w:r>
      <w:r w:rsidR="00DE4531">
        <w:rPr>
          <w:cs/>
          <w:lang w:val="hi" w:bidi="hi"/>
        </w:rPr>
        <w:t xml:space="preserve">ते थे। वे उससे </w:t>
      </w:r>
      <w:r w:rsidR="00DE4531">
        <w:rPr>
          <w:rFonts w:hint="cs"/>
          <w:cs/>
          <w:lang w:val="hi" w:bidi="hi"/>
        </w:rPr>
        <w:t xml:space="preserve">कभी बाद में भी </w:t>
      </w:r>
      <w:r w:rsidR="00865AFA" w:rsidRPr="00E56764">
        <w:rPr>
          <w:cs/>
          <w:lang w:val="hi" w:bidi="hi"/>
        </w:rPr>
        <w:t xml:space="preserve">मिलना नहीं चाहते थे। लेकिन यूसुफ उन्हें नुकसान नहीं पहुँचाना चाहता था। उसके पास सत्ता थी, उसके पास ऐसा करने की शक्ति थी, लेकिन वह धर्मी बना और विश्वास में </w:t>
      </w:r>
      <w:r w:rsidR="00865AFA" w:rsidRPr="00E56764">
        <w:rPr>
          <w:cs/>
          <w:lang w:val="hi" w:bidi="hi"/>
        </w:rPr>
        <w:lastRenderedPageBreak/>
        <w:t>उनसे ज्यादा परिपक्व</w:t>
      </w:r>
      <w:r w:rsidR="00252D6B">
        <w:rPr>
          <w:cs/>
          <w:lang w:val="hi" w:bidi="hi"/>
        </w:rPr>
        <w:t xml:space="preserve"> बना और उन्हें शामिल किया। और </w:t>
      </w:r>
      <w:r w:rsidR="00252D6B">
        <w:rPr>
          <w:rFonts w:hint="cs"/>
          <w:cs/>
          <w:lang w:val="hi" w:bidi="hi"/>
        </w:rPr>
        <w:t>यह</w:t>
      </w:r>
      <w:r w:rsidR="00252D6B">
        <w:rPr>
          <w:cs/>
          <w:lang w:val="hi" w:bidi="hi"/>
        </w:rPr>
        <w:t xml:space="preserve"> दोहराया जा सकता है, इस</w:t>
      </w:r>
      <w:r w:rsidR="00252D6B">
        <w:rPr>
          <w:rFonts w:hint="cs"/>
          <w:cs/>
          <w:lang w:val="hi" w:bidi="hi"/>
        </w:rPr>
        <w:t xml:space="preserve"> कार्य को </w:t>
      </w:r>
      <w:r w:rsidR="00865AFA" w:rsidRPr="00E56764">
        <w:rPr>
          <w:cs/>
          <w:lang w:val="hi" w:bidi="hi"/>
        </w:rPr>
        <w:t>इस्राएल के बारह गोत्रों के बी</w:t>
      </w:r>
      <w:r w:rsidR="00252D6B">
        <w:rPr>
          <w:cs/>
          <w:lang w:val="hi" w:bidi="hi"/>
        </w:rPr>
        <w:t xml:space="preserve">च दोहराया जा सकता था, यह </w:t>
      </w:r>
      <w:r w:rsidR="00252D6B">
        <w:rPr>
          <w:rFonts w:hint="cs"/>
          <w:cs/>
          <w:lang w:val="hi" w:bidi="hi"/>
        </w:rPr>
        <w:t xml:space="preserve">हमारे बीच भी </w:t>
      </w:r>
      <w:r w:rsidR="00865AFA" w:rsidRPr="00E56764">
        <w:rPr>
          <w:cs/>
          <w:lang w:val="hi" w:bidi="hi"/>
        </w:rPr>
        <w:t>दोहराया जा सकता है, हमारे परिवारों में, हमारी कलीसियाओं में</w:t>
      </w:r>
      <w:r w:rsidR="00252D6B">
        <w:rPr>
          <w:cs/>
          <w:lang w:val="hi" w:bidi="hi"/>
        </w:rPr>
        <w:t xml:space="preserve">, और हमारे समाज में </w:t>
      </w:r>
      <w:r w:rsidR="00252D6B">
        <w:rPr>
          <w:rFonts w:hint="cs"/>
          <w:cs/>
          <w:lang w:val="hi" w:bidi="hi"/>
        </w:rPr>
        <w:t xml:space="preserve">इसका अनुसरण किया </w:t>
      </w:r>
      <w:r w:rsidR="00865AFA" w:rsidRPr="00E56764">
        <w:rPr>
          <w:cs/>
          <w:lang w:val="hi" w:bidi="hi"/>
        </w:rPr>
        <w:t>जा सकता है।</w:t>
      </w:r>
    </w:p>
    <w:p w14:paraId="7B705804" w14:textId="77777777" w:rsidR="00E03703" w:rsidRDefault="00E56764" w:rsidP="006F3645">
      <w:pPr>
        <w:pStyle w:val="QuotationAuthor"/>
        <w:rPr>
          <w:cs/>
          <w:lang w:bidi="te"/>
        </w:rPr>
      </w:pPr>
      <w:r w:rsidRPr="00E56764">
        <w:rPr>
          <w:cs/>
          <w:lang w:val="hi" w:bidi="hi"/>
        </w:rPr>
        <w:t>— रेव्ह. डा. सीप्रियन के. गुचिएन्डा</w:t>
      </w:r>
    </w:p>
    <w:p w14:paraId="1FED922F"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837952" behindDoc="0" locked="1" layoutInCell="1" allowOverlap="1" wp14:anchorId="3C5ADBDD" wp14:editId="37E62EC2">
                <wp:simplePos x="0" y="0"/>
                <wp:positionH relativeFrom="leftMargin">
                  <wp:posOffset>419100</wp:posOffset>
                </wp:positionH>
                <wp:positionV relativeFrom="line">
                  <wp:posOffset>0</wp:posOffset>
                </wp:positionV>
                <wp:extent cx="356235" cy="356235"/>
                <wp:effectExtent l="0" t="0" r="0" b="0"/>
                <wp:wrapNone/>
                <wp:docPr id="242"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06D68E" w14:textId="77777777" w:rsidR="0089005F" w:rsidRPr="00A535F7" w:rsidRDefault="0089005F" w:rsidP="00743F49">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ADBDD" id="PARA114" o:spid="_x0000_s1143" type="#_x0000_t202" style="position:absolute;left:0;text-align:left;margin-left:33pt;margin-top:0;width:28.05pt;height:28.05pt;z-index:251837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zBX4UKgIAAFEEAAAOAAAAAAAAAAAAAAAAAC4CAABkcnMvZTJv&#10;RG9jLnhtbFBLAQItABQABgAIAAAAIQCNZ0Pc3AAAAAYBAAAPAAAAAAAAAAAAAAAAAIQEAABkcnMv&#10;ZG93bnJldi54bWxQSwUGAAAAAAQABADzAAAAjQUAAAAA&#10;" filled="f" stroked="f" strokeweight=".5pt">
                <v:textbox inset="0,0,0,0">
                  <w:txbxContent>
                    <w:p w14:paraId="7306D68E" w14:textId="77777777" w:rsidR="0089005F" w:rsidRPr="00A535F7" w:rsidRDefault="0089005F" w:rsidP="00743F49">
                      <w:pPr>
                        <w:pStyle w:val="ParaNumbering"/>
                      </w:pPr>
                      <w:r>
                        <w:t>114</w:t>
                      </w:r>
                    </w:p>
                  </w:txbxContent>
                </v:textbox>
                <w10:wrap anchorx="margin" anchory="line"/>
                <w10:anchorlock/>
              </v:shape>
            </w:pict>
          </mc:Fallback>
        </mc:AlternateContent>
      </w:r>
      <w:r w:rsidR="00865AFA" w:rsidRPr="00841F01">
        <w:rPr>
          <w:cs/>
          <w:lang w:val="hi" w:bidi="hi"/>
        </w:rPr>
        <w:t>अब, यह एहसास कर</w:t>
      </w:r>
      <w:r w:rsidR="007B3C2E">
        <w:rPr>
          <w:cs/>
          <w:lang w:val="hi" w:bidi="hi"/>
        </w:rPr>
        <w:t xml:space="preserve">ना कितना बहुमूल्य है कि मूसा </w:t>
      </w:r>
      <w:r w:rsidR="007B3C2E">
        <w:rPr>
          <w:rFonts w:hint="cs"/>
          <w:cs/>
          <w:lang w:val="hi" w:bidi="hi"/>
        </w:rPr>
        <w:t>द्वारा ज़ोर दी गयी विशिष्ट विशेषताओं</w:t>
      </w:r>
      <w:r w:rsidR="00D15475" w:rsidRPr="00C876F7">
        <w:rPr>
          <w:cs/>
        </w:rPr>
        <w:t xml:space="preserve"> </w:t>
      </w:r>
      <w:r w:rsidR="00D15475">
        <w:rPr>
          <w:cs/>
          <w:lang w:val="hi" w:bidi="hi"/>
        </w:rPr>
        <w:t>ने इस्राएल की</w:t>
      </w:r>
      <w:r w:rsidR="00865AFA" w:rsidRPr="00841F01">
        <w:rPr>
          <w:cs/>
          <w:lang w:val="hi" w:bidi="hi"/>
        </w:rPr>
        <w:t xml:space="preserve"> राष्ट्रीय एकता को बढ़ावा दिया था, यह एहसास करना भी महत्वपूर्ण है कि मूसा को ऐसा करने की आवश्यकता क्यों पड़ी। संक्ष</w:t>
      </w:r>
      <w:r w:rsidR="00B14084">
        <w:rPr>
          <w:cs/>
          <w:lang w:val="hi" w:bidi="hi"/>
        </w:rPr>
        <w:t xml:space="preserve">ेप में, मूसा ने एकता </w:t>
      </w:r>
      <w:r w:rsidR="00B14084">
        <w:rPr>
          <w:rFonts w:hint="cs"/>
          <w:cs/>
          <w:lang w:val="hi" w:bidi="hi"/>
        </w:rPr>
        <w:t>की जरुरत</w:t>
      </w:r>
      <w:r w:rsidR="00B14084">
        <w:rPr>
          <w:cs/>
          <w:lang w:val="hi" w:bidi="hi"/>
        </w:rPr>
        <w:t xml:space="preserve"> पर जोर इसलिए </w:t>
      </w:r>
      <w:r w:rsidR="00865AFA" w:rsidRPr="00841F01">
        <w:rPr>
          <w:cs/>
          <w:lang w:val="hi" w:bidi="hi"/>
        </w:rPr>
        <w:t>दिया क्योंकि परमेश्</w:t>
      </w:r>
      <w:r w:rsidR="00E95622">
        <w:rPr>
          <w:cs/>
          <w:lang w:val="hi" w:bidi="hi"/>
        </w:rPr>
        <w:t xml:space="preserve">वर ने अपने लोगों के लिए </w:t>
      </w:r>
      <w:r w:rsidR="00E95622">
        <w:rPr>
          <w:rFonts w:hint="cs"/>
          <w:cs/>
          <w:lang w:val="hi" w:bidi="hi"/>
        </w:rPr>
        <w:t xml:space="preserve">राष्ट्रीय </w:t>
      </w:r>
      <w:r w:rsidR="00865AFA" w:rsidRPr="00841F01">
        <w:rPr>
          <w:cs/>
          <w:lang w:val="hi" w:bidi="hi"/>
        </w:rPr>
        <w:t>विविधता को भी ठहराया था।</w:t>
      </w:r>
    </w:p>
    <w:p w14:paraId="780DCAF2" w14:textId="77777777" w:rsidR="00E03703" w:rsidRDefault="00865AFA" w:rsidP="00952C6E">
      <w:pPr>
        <w:pStyle w:val="BulletHeading"/>
        <w:rPr>
          <w:cs/>
          <w:lang w:bidi="te"/>
        </w:rPr>
      </w:pPr>
      <w:bookmarkStart w:id="74" w:name="_Toc20672106"/>
      <w:bookmarkStart w:id="75" w:name="_Toc21209854"/>
      <w:bookmarkStart w:id="76" w:name="_Toc80734288"/>
      <w:r w:rsidRPr="00841F01">
        <w:rPr>
          <w:cs/>
          <w:lang w:val="hi" w:bidi="hi"/>
        </w:rPr>
        <w:t>राष्ट्रीय विविधता</w:t>
      </w:r>
      <w:bookmarkEnd w:id="74"/>
      <w:bookmarkEnd w:id="75"/>
      <w:bookmarkEnd w:id="76"/>
    </w:p>
    <w:p w14:paraId="442F96C2"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842048" behindDoc="0" locked="1" layoutInCell="1" allowOverlap="1" wp14:anchorId="26666D28" wp14:editId="2442F60E">
                <wp:simplePos x="0" y="0"/>
                <wp:positionH relativeFrom="leftMargin">
                  <wp:posOffset>419100</wp:posOffset>
                </wp:positionH>
                <wp:positionV relativeFrom="line">
                  <wp:posOffset>0</wp:posOffset>
                </wp:positionV>
                <wp:extent cx="356235" cy="356235"/>
                <wp:effectExtent l="0" t="0" r="0" b="0"/>
                <wp:wrapNone/>
                <wp:docPr id="243"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E19209" w14:textId="77777777" w:rsidR="0089005F" w:rsidRPr="00A535F7" w:rsidRDefault="0089005F" w:rsidP="00743F49">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66D28" id="PARA115" o:spid="_x0000_s1144" type="#_x0000_t202" style="position:absolute;left:0;text-align:left;margin-left:33pt;margin-top:0;width:28.05pt;height:28.05pt;z-index:251842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NQf3EpAgAAUQQAAA4AAAAAAAAAAAAAAAAALgIAAGRycy9lMm9E&#10;b2MueG1sUEsBAi0AFAAGAAgAAAAhAI1nQ9zcAAAABgEAAA8AAAAAAAAAAAAAAAAAgwQAAGRycy9k&#10;b3ducmV2LnhtbFBLBQYAAAAABAAEAPMAAACMBQAAAAA=&#10;" filled="f" stroked="f" strokeweight=".5pt">
                <v:textbox inset="0,0,0,0">
                  <w:txbxContent>
                    <w:p w14:paraId="0FE19209" w14:textId="77777777" w:rsidR="0089005F" w:rsidRPr="00A535F7" w:rsidRDefault="0089005F" w:rsidP="00743F49">
                      <w:pPr>
                        <w:pStyle w:val="ParaNumbering"/>
                      </w:pPr>
                      <w:r>
                        <w:t>115</w:t>
                      </w:r>
                    </w:p>
                  </w:txbxContent>
                </v:textbox>
                <w10:wrap anchorx="margin" anchory="line"/>
                <w10:anchorlock/>
              </v:shape>
            </w:pict>
          </mc:Fallback>
        </mc:AlternateContent>
      </w:r>
      <w:r w:rsidR="00865AFA" w:rsidRPr="00841F01">
        <w:rPr>
          <w:cs/>
          <w:lang w:val="hi" w:bidi="hi"/>
        </w:rPr>
        <w:t>साधारण शब्दों में कहें तो, सभी गोत्रों के कुलपिता याकूब के वारिस थे, लेकिन इसका अर्थ यह नहीं कि उन सभी के साथ ठीक एक जैसा व्यवहार किया गया</w:t>
      </w:r>
      <w:r w:rsidR="00B14084">
        <w:rPr>
          <w:cs/>
          <w:lang w:val="hi" w:bidi="hi"/>
        </w:rPr>
        <w:t xml:space="preserve"> था। इसके विपरीत, </w:t>
      </w:r>
      <w:r w:rsidR="00B14084">
        <w:rPr>
          <w:rFonts w:hint="cs"/>
          <w:cs/>
          <w:lang w:val="hi" w:bidi="hi"/>
        </w:rPr>
        <w:t>पुराने</w:t>
      </w:r>
      <w:r w:rsidR="00865AFA" w:rsidRPr="00841F01">
        <w:rPr>
          <w:cs/>
          <w:lang w:val="hi" w:bidi="hi"/>
        </w:rPr>
        <w:t xml:space="preserve"> नियम </w:t>
      </w:r>
      <w:r w:rsidR="00B14084">
        <w:rPr>
          <w:rFonts w:hint="cs"/>
          <w:cs/>
          <w:lang w:val="hi" w:bidi="hi"/>
        </w:rPr>
        <w:t xml:space="preserve">की बाकी की किताबें </w:t>
      </w:r>
      <w:r w:rsidR="00775DAB">
        <w:rPr>
          <w:cs/>
          <w:lang w:val="hi" w:bidi="hi"/>
        </w:rPr>
        <w:t xml:space="preserve">इस बात को स्पष्ट </w:t>
      </w:r>
      <w:r w:rsidR="00775DAB">
        <w:rPr>
          <w:rFonts w:hint="cs"/>
          <w:cs/>
          <w:lang w:val="hi" w:bidi="hi"/>
        </w:rPr>
        <w:t xml:space="preserve">करती </w:t>
      </w:r>
      <w:r w:rsidR="00865AFA" w:rsidRPr="00841F01">
        <w:rPr>
          <w:cs/>
          <w:lang w:val="hi" w:bidi="hi"/>
        </w:rPr>
        <w:t>है कि परमेश्वर ने इस्राएल के गोत्रों को विभिन्न विशेषाधिकार एवं जिम्मेदारियाँ दी।</w:t>
      </w:r>
      <w:r w:rsidR="00E95622">
        <w:rPr>
          <w:cs/>
          <w:lang w:val="hi" w:bidi="hi"/>
        </w:rPr>
        <w:t xml:space="preserve"> और मूसा ने एक मुख्य कारण </w:t>
      </w:r>
      <w:r w:rsidR="00E95622">
        <w:rPr>
          <w:rFonts w:hint="cs"/>
          <w:cs/>
          <w:lang w:val="hi" w:bidi="hi"/>
        </w:rPr>
        <w:t>से</w:t>
      </w:r>
      <w:r w:rsidR="00865AFA" w:rsidRPr="00841F01">
        <w:rPr>
          <w:cs/>
          <w:lang w:val="hi" w:bidi="hi"/>
        </w:rPr>
        <w:t xml:space="preserve"> इस्राएल के गोत्रों के बीच सामंजस्य की आवश्यकता पर जोर दिया: इस्राएल की एकता को केवल तभी कायम रखा जा सकता है, जब इस्राएली लोग यह स्वीकार करें कि स्वयं परमेश्वर ने उनके विविध गोत्रीय विशेषाधिकारों एवं </w:t>
      </w:r>
      <w:r w:rsidR="00E95622" w:rsidRPr="00841F01">
        <w:rPr>
          <w:rFonts w:hint="cs"/>
          <w:cs/>
          <w:lang w:val="hi" w:bidi="hi"/>
        </w:rPr>
        <w:t>ज़िम्मेदारियो</w:t>
      </w:r>
      <w:r w:rsidR="00E95622" w:rsidRPr="00841F01">
        <w:rPr>
          <w:cs/>
          <w:lang w:val="hi" w:bidi="hi"/>
        </w:rPr>
        <w:t>ं</w:t>
      </w:r>
      <w:r w:rsidR="00865AFA" w:rsidRPr="00841F01">
        <w:rPr>
          <w:cs/>
          <w:lang w:val="hi" w:bidi="hi"/>
        </w:rPr>
        <w:t xml:space="preserve"> को ठहराया था।</w:t>
      </w:r>
    </w:p>
    <w:p w14:paraId="70B7593B" w14:textId="77777777" w:rsidR="00865AFA"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846144" behindDoc="0" locked="1" layoutInCell="1" allowOverlap="1" wp14:anchorId="52A09570" wp14:editId="7EA1E7B5">
                <wp:simplePos x="0" y="0"/>
                <wp:positionH relativeFrom="leftMargin">
                  <wp:posOffset>419100</wp:posOffset>
                </wp:positionH>
                <wp:positionV relativeFrom="line">
                  <wp:posOffset>0</wp:posOffset>
                </wp:positionV>
                <wp:extent cx="356235" cy="356235"/>
                <wp:effectExtent l="0" t="0" r="0" b="0"/>
                <wp:wrapNone/>
                <wp:docPr id="244"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CC10BD" w14:textId="77777777" w:rsidR="0089005F" w:rsidRPr="00A535F7" w:rsidRDefault="0089005F" w:rsidP="00743F49">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09570" id="PARA116" o:spid="_x0000_s1145" type="#_x0000_t202" style="position:absolute;left:0;text-align:left;margin-left:33pt;margin-top:0;width:28.05pt;height:28.05pt;z-index:251846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YUW7KgIAAFEEAAAOAAAAAAAAAAAAAAAAAC4CAABkcnMvZTJv&#10;RG9jLnhtbFBLAQItABQABgAIAAAAIQCNZ0Pc3AAAAAYBAAAPAAAAAAAAAAAAAAAAAIQEAABkcnMv&#10;ZG93bnJldi54bWxQSwUGAAAAAAQABADzAAAAjQUAAAAA&#10;" filled="f" stroked="f" strokeweight=".5pt">
                <v:textbox inset="0,0,0,0">
                  <w:txbxContent>
                    <w:p w14:paraId="73CC10BD" w14:textId="77777777" w:rsidR="0089005F" w:rsidRPr="00A535F7" w:rsidRDefault="0089005F" w:rsidP="00743F49">
                      <w:pPr>
                        <w:pStyle w:val="ParaNumbering"/>
                      </w:pPr>
                      <w:r>
                        <w:t>116</w:t>
                      </w:r>
                    </w:p>
                  </w:txbxContent>
                </v:textbox>
                <w10:wrap anchorx="margin" anchory="line"/>
                <w10:anchorlock/>
              </v:shape>
            </w:pict>
          </mc:Fallback>
        </mc:AlternateContent>
      </w:r>
      <w:r w:rsidR="00865AFA" w:rsidRPr="00841F01">
        <w:rPr>
          <w:cs/>
          <w:lang w:val="hi" w:bidi="hi"/>
        </w:rPr>
        <w:t>एकता के विषय के समान, विविधता</w:t>
      </w:r>
      <w:r w:rsidR="00D15475">
        <w:rPr>
          <w:cs/>
          <w:lang w:val="hi" w:bidi="hi"/>
        </w:rPr>
        <w:t xml:space="preserve"> का विषय</w:t>
      </w:r>
      <w:r w:rsidR="008B2931">
        <w:rPr>
          <w:rFonts w:hint="cs"/>
          <w:cs/>
          <w:lang w:val="hi" w:bidi="hi"/>
        </w:rPr>
        <w:t xml:space="preserve"> भी </w:t>
      </w:r>
      <w:r w:rsidR="00D15475">
        <w:rPr>
          <w:cs/>
          <w:lang w:val="hi" w:bidi="hi"/>
        </w:rPr>
        <w:t>यूसुफ और उसके भाइयों की</w:t>
      </w:r>
      <w:r w:rsidR="00865AFA" w:rsidRPr="00841F01">
        <w:rPr>
          <w:cs/>
          <w:lang w:val="hi" w:bidi="hi"/>
        </w:rPr>
        <w:t xml:space="preserve"> कहानी के प्रत्येक चरण </w:t>
      </w:r>
      <w:r w:rsidR="008B2931">
        <w:rPr>
          <w:rFonts w:hint="cs"/>
          <w:cs/>
          <w:lang w:val="hi" w:bidi="hi"/>
        </w:rPr>
        <w:t>में अपना स्थान बनाता आया है</w:t>
      </w:r>
      <w:r w:rsidR="008B2931">
        <w:rPr>
          <w:cs/>
          <w:lang w:val="hi" w:bidi="hi"/>
        </w:rPr>
        <w:t xml:space="preserve">। </w:t>
      </w:r>
      <w:r w:rsidR="00865AFA" w:rsidRPr="00841F01">
        <w:rPr>
          <w:cs/>
          <w:lang w:val="hi" w:bidi="hi"/>
        </w:rPr>
        <w:t>लेकिन यह उत्पत्ति 47:28–49:33 में विशेष रूप से स्पष्ट</w:t>
      </w:r>
      <w:r w:rsidR="008B2931">
        <w:rPr>
          <w:cs/>
          <w:lang w:val="hi" w:bidi="hi"/>
        </w:rPr>
        <w:t xml:space="preserve"> है।</w:t>
      </w:r>
      <w:r w:rsidR="00865AFA" w:rsidRPr="00841F01">
        <w:rPr>
          <w:cs/>
          <w:lang w:val="hi" w:bidi="hi"/>
        </w:rPr>
        <w:t xml:space="preserve"> इन अध्यायों में,</w:t>
      </w:r>
      <w:r w:rsidR="00E95622">
        <w:rPr>
          <w:cs/>
          <w:lang w:val="hi" w:bidi="hi"/>
        </w:rPr>
        <w:t xml:space="preserve"> याकूब ने अपने सभी बारह बेटों</w:t>
      </w:r>
      <w:r w:rsidR="00E95622">
        <w:rPr>
          <w:rFonts w:hint="cs"/>
          <w:cs/>
          <w:lang w:val="hi" w:bidi="hi"/>
        </w:rPr>
        <w:t xml:space="preserve"> में</w:t>
      </w:r>
      <w:r w:rsidR="00865AFA" w:rsidRPr="00841F01">
        <w:rPr>
          <w:cs/>
          <w:lang w:val="hi" w:bidi="hi"/>
        </w:rPr>
        <w:t xml:space="preserve"> अपनी विरासत बांट दी, लेकिन उसने उनके बीच और उनके वंशजों के बीच स्थायी विविधताओं को भी स्थापित किया।</w:t>
      </w:r>
    </w:p>
    <w:p w14:paraId="44E71495"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850240" behindDoc="0" locked="1" layoutInCell="1" allowOverlap="1" wp14:anchorId="72D9114B" wp14:editId="1EC4CAB9">
                <wp:simplePos x="0" y="0"/>
                <wp:positionH relativeFrom="leftMargin">
                  <wp:posOffset>419100</wp:posOffset>
                </wp:positionH>
                <wp:positionV relativeFrom="line">
                  <wp:posOffset>0</wp:posOffset>
                </wp:positionV>
                <wp:extent cx="356235" cy="356235"/>
                <wp:effectExtent l="0" t="0" r="0" b="0"/>
                <wp:wrapNone/>
                <wp:docPr id="245"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DBD2B2" w14:textId="77777777" w:rsidR="0089005F" w:rsidRPr="00A535F7" w:rsidRDefault="0089005F" w:rsidP="00743F49">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9114B" id="PARA117" o:spid="_x0000_s1146" type="#_x0000_t202" style="position:absolute;left:0;text-align:left;margin-left:33pt;margin-top:0;width:28.05pt;height:28.05pt;z-index:251850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hulvwpAgAAUQQAAA4AAAAAAAAAAAAAAAAALgIAAGRycy9lMm9E&#10;b2MueG1sUEsBAi0AFAAGAAgAAAAhAI1nQ9zcAAAABgEAAA8AAAAAAAAAAAAAAAAAgwQAAGRycy9k&#10;b3ducmV2LnhtbFBLBQYAAAAABAAEAPMAAACMBQAAAAA=&#10;" filled="f" stroked="f" strokeweight=".5pt">
                <v:textbox inset="0,0,0,0">
                  <w:txbxContent>
                    <w:p w14:paraId="1ADBD2B2" w14:textId="77777777" w:rsidR="0089005F" w:rsidRPr="00A535F7" w:rsidRDefault="0089005F" w:rsidP="00743F49">
                      <w:pPr>
                        <w:pStyle w:val="ParaNumbering"/>
                      </w:pPr>
                      <w:r>
                        <w:t>117</w:t>
                      </w:r>
                    </w:p>
                  </w:txbxContent>
                </v:textbox>
                <w10:wrap anchorx="margin" anchory="line"/>
                <w10:anchorlock/>
              </v:shape>
            </w:pict>
          </mc:Fallback>
        </mc:AlternateContent>
      </w:r>
      <w:r w:rsidR="0014451B" w:rsidRPr="00841F01">
        <w:rPr>
          <w:cs/>
          <w:lang w:val="hi" w:bidi="hi"/>
        </w:rPr>
        <w:t>इन अध्यायों में, याकूब के सभी बेटों के बीच विभेद करके मूसा ने इस्राएल की राष्ट्रीय विविधता को बढ़ावा दिया। हालांकि, अपने उद्देश्यों के लिए, हम केवल दो को ही देखेंगे: यहूदा एवं उसके वंशज और, बेशक, यूसुफ एवं उसके वंशज। आइए पहले यहूदा और उसके वंशजों को दिए गए सम्मान की चर्चा करते हैं।</w:t>
      </w:r>
    </w:p>
    <w:p w14:paraId="700D848C" w14:textId="3030A37F" w:rsidR="00E03703" w:rsidRDefault="00743F49" w:rsidP="009375A7">
      <w:pPr>
        <w:pStyle w:val="BodyText0"/>
        <w:rPr>
          <w:cs/>
          <w:lang w:bidi="te"/>
        </w:rPr>
      </w:pPr>
      <w:r w:rsidRPr="00743F49">
        <w:rPr>
          <w:rStyle w:val="In-LineSubtitle"/>
          <w:cs/>
          <w:lang w:val="en-US" w:eastAsia="en-US"/>
        </w:rPr>
        <mc:AlternateContent>
          <mc:Choice Requires="wps">
            <w:drawing>
              <wp:anchor distT="0" distB="0" distL="114300" distR="114300" simplePos="0" relativeHeight="251854336" behindDoc="0" locked="1" layoutInCell="1" allowOverlap="1" wp14:anchorId="24C27FE5" wp14:editId="5C50B1E0">
                <wp:simplePos x="0" y="0"/>
                <wp:positionH relativeFrom="leftMargin">
                  <wp:posOffset>419100</wp:posOffset>
                </wp:positionH>
                <wp:positionV relativeFrom="line">
                  <wp:posOffset>0</wp:posOffset>
                </wp:positionV>
                <wp:extent cx="356235" cy="356235"/>
                <wp:effectExtent l="0" t="0" r="0" b="0"/>
                <wp:wrapNone/>
                <wp:docPr id="246"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04C1EA" w14:textId="77777777" w:rsidR="0089005F" w:rsidRPr="00A535F7" w:rsidRDefault="0089005F" w:rsidP="00743F49">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27FE5" id="PARA118" o:spid="_x0000_s1147" type="#_x0000_t202" style="position:absolute;left:0;text-align:left;margin-left:33pt;margin-top:0;width:28.05pt;height:28.05pt;z-index:251854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F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eUWJ&#10;YQ0OaV/+KGcznFytqkrEuUaeWutzDD9YfBC6r9C9ufd4GeF30jXxF4ER9CPj1xvLoguE4+ViuZov&#10;lpRwdA02Zs9eH1vnwzcBDYlGQR0OMXHLLjsf+tAxJNYysFVap0FqQ9qCrhbLaXpw82BybbBGhNC3&#10;Gq3QHbsEfTa/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Fez8UpAgAAUQQAAA4AAAAAAAAAAAAAAAAALgIAAGRycy9lMm9E&#10;b2MueG1sUEsBAi0AFAAGAAgAAAAhAI1nQ9zcAAAABgEAAA8AAAAAAAAAAAAAAAAAgwQAAGRycy9k&#10;b3ducmV2LnhtbFBLBQYAAAAABAAEAPMAAACMBQAAAAA=&#10;" filled="f" stroked="f" strokeweight=".5pt">
                <v:textbox inset="0,0,0,0">
                  <w:txbxContent>
                    <w:p w14:paraId="6404C1EA" w14:textId="77777777" w:rsidR="0089005F" w:rsidRPr="00A535F7" w:rsidRDefault="0089005F" w:rsidP="00743F49">
                      <w:pPr>
                        <w:pStyle w:val="ParaNumbering"/>
                      </w:pPr>
                      <w:r>
                        <w:t>118</w:t>
                      </w:r>
                    </w:p>
                  </w:txbxContent>
                </v:textbox>
                <w10:wrap anchorx="margin" anchory="line"/>
                <w10:anchorlock/>
              </v:shape>
            </w:pict>
          </mc:Fallback>
        </mc:AlternateContent>
      </w:r>
      <w:r w:rsidR="00865AFA" w:rsidRPr="009375A7">
        <w:rPr>
          <w:rStyle w:val="In-LineSubtitle"/>
          <w:cs/>
          <w:lang w:val="hi" w:bidi="hi"/>
        </w:rPr>
        <w:t>यहूदा और उसके वंशज</w:t>
      </w:r>
      <w:r w:rsidR="00C876F7" w:rsidRPr="00C876F7">
        <w:rPr>
          <w:rStyle w:val="In-LineSubtitle"/>
          <w:cs/>
          <w:lang w:val="hi" w:bidi="hi"/>
        </w:rPr>
        <w:t>।</w:t>
      </w:r>
      <w:r w:rsidR="00C876F7" w:rsidRPr="00C876F7">
        <w:rPr>
          <w:rFonts w:hint="cs"/>
          <w:cs/>
        </w:rPr>
        <w:t xml:space="preserve"> </w:t>
      </w:r>
      <w:r w:rsidR="00E95622" w:rsidRPr="00C876F7">
        <w:rPr>
          <w:rFonts w:hint="cs"/>
          <w:cs/>
        </w:rPr>
        <w:t xml:space="preserve">इन अध्यायों में मूसा ने कुलपिता यहूदा को कई बार मुख्य भूमिका में प्रस्तुत किया ताकि यहूदा और उसके गोत्र के लिए परमेश्वर द्वारा </w:t>
      </w:r>
      <w:r w:rsidR="00F92F6E" w:rsidRPr="00C876F7">
        <w:rPr>
          <w:rFonts w:hint="cs"/>
          <w:cs/>
        </w:rPr>
        <w:t>ठहराई विशिष्टत</w:t>
      </w:r>
      <w:r w:rsidR="00F92F6E" w:rsidRPr="00C876F7">
        <w:rPr>
          <w:cs/>
        </w:rPr>
        <w:t>ा</w:t>
      </w:r>
      <w:r w:rsidR="00F92F6E" w:rsidRPr="00C876F7">
        <w:rPr>
          <w:rFonts w:hint="cs"/>
          <w:cs/>
        </w:rPr>
        <w:t xml:space="preserve"> की पुष्टि की जा</w:t>
      </w:r>
      <w:r w:rsidR="00F92F6E">
        <w:rPr>
          <w:rStyle w:val="In-LineSubtitle"/>
          <w:rFonts w:hint="cs"/>
          <w:cs/>
          <w:lang w:val="hi"/>
        </w:rPr>
        <w:t xml:space="preserve"> </w:t>
      </w:r>
      <w:r w:rsidR="00F92F6E">
        <w:rPr>
          <w:rFonts w:hint="cs"/>
          <w:cs/>
          <w:lang w:val="hi" w:bidi="hi"/>
        </w:rPr>
        <w:t>सके</w:t>
      </w:r>
      <w:r w:rsidR="00865AFA" w:rsidRPr="00841F01">
        <w:rPr>
          <w:cs/>
          <w:lang w:val="hi" w:bidi="hi"/>
        </w:rPr>
        <w:t>। यहूदा सबसे पहले उत्पत्ति 37:12-36 में प्रकट होता है जहाँ भाइयों ने यूसुफ को मारने की कोशिश की। 26-27 पदों में यहूदा अपने भाइयों के बीच में खड़ा हुआ और यूसुफ की ओर से सफलतापूर्वक हस्तक्षेप किया। यहूदा ने पद 27 में भाइयों को यह याद दिलाने के द्वारा कि</w:t>
      </w:r>
      <w:r w:rsidR="00400FB4">
        <w:rPr>
          <w:cs/>
          <w:lang w:val="hi" w:bidi="hi"/>
        </w:rPr>
        <w:t xml:space="preserve"> </w:t>
      </w:r>
      <w:r w:rsidR="00865AFA" w:rsidRPr="00841F01">
        <w:rPr>
          <w:cs/>
          <w:lang w:val="hi" w:bidi="hi"/>
        </w:rPr>
        <w:t>“[यूसुफ] हमारा भाई, हमारा अपना मांस और लहू है” उस सामंजस्य की पुष्टि की जो भा</w:t>
      </w:r>
      <w:r w:rsidR="00F92F6E">
        <w:rPr>
          <w:cs/>
          <w:lang w:val="hi" w:bidi="hi"/>
        </w:rPr>
        <w:t>इयों की विशेषता होनी चाहिए थी।</w:t>
      </w:r>
      <w:r w:rsidR="00F92F6E">
        <w:rPr>
          <w:rFonts w:hint="cs"/>
          <w:cs/>
          <w:lang w:val="hi"/>
        </w:rPr>
        <w:t xml:space="preserve"> </w:t>
      </w:r>
      <w:r w:rsidR="00865AFA" w:rsidRPr="00841F01">
        <w:rPr>
          <w:cs/>
          <w:lang w:val="hi" w:bidi="hi"/>
        </w:rPr>
        <w:t>और हम यहाँ देखते हैं कि यहूदा के नेतृत्व को स्वीकार किया गया जब उसके भाई उसकी योजना से सहमत हुए।</w:t>
      </w:r>
    </w:p>
    <w:p w14:paraId="51A2E8B1"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858432" behindDoc="0" locked="1" layoutInCell="1" allowOverlap="1" wp14:anchorId="2D4865E7" wp14:editId="38A991F2">
                <wp:simplePos x="0" y="0"/>
                <wp:positionH relativeFrom="leftMargin">
                  <wp:posOffset>419100</wp:posOffset>
                </wp:positionH>
                <wp:positionV relativeFrom="line">
                  <wp:posOffset>0</wp:posOffset>
                </wp:positionV>
                <wp:extent cx="356235" cy="356235"/>
                <wp:effectExtent l="0" t="0" r="0" b="0"/>
                <wp:wrapNone/>
                <wp:docPr id="247"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194405" w14:textId="77777777" w:rsidR="0089005F" w:rsidRPr="00A535F7" w:rsidRDefault="0089005F" w:rsidP="00743F49">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865E7" id="PARA119" o:spid="_x0000_s1148" type="#_x0000_t202" style="position:absolute;left:0;text-align:left;margin-left:33pt;margin-top:0;width:28.05pt;height:28.05pt;z-index:251858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vnwlhSsCAABRBAAADgAAAAAAAAAAAAAAAAAuAgAAZHJzL2Uy&#10;b0RvYy54bWxQSwECLQAUAAYACAAAACEAjWdD3NwAAAAGAQAADwAAAAAAAAAAAAAAAACFBAAAZHJz&#10;L2Rvd25yZXYueG1sUEsFBgAAAAAEAAQA8wAAAI4FAAAAAA==&#10;" filled="f" stroked="f" strokeweight=".5pt">
                <v:textbox inset="0,0,0,0">
                  <w:txbxContent>
                    <w:p w14:paraId="24194405" w14:textId="77777777" w:rsidR="0089005F" w:rsidRPr="00A535F7" w:rsidRDefault="0089005F" w:rsidP="00743F49">
                      <w:pPr>
                        <w:pStyle w:val="ParaNumbering"/>
                      </w:pPr>
                      <w:r>
                        <w:t>119</w:t>
                      </w:r>
                    </w:p>
                  </w:txbxContent>
                </v:textbox>
                <w10:wrap anchorx="margin" anchory="line"/>
                <w10:anchorlock/>
              </v:shape>
            </w:pict>
          </mc:Fallback>
        </mc:AlternateContent>
      </w:r>
      <w:r w:rsidR="00973E2F">
        <w:rPr>
          <w:rFonts w:hint="cs"/>
          <w:cs/>
          <w:lang w:val="hi" w:bidi="hi"/>
        </w:rPr>
        <w:t>अध्याय</w:t>
      </w:r>
      <w:r w:rsidR="00865AFA" w:rsidRPr="00841F01">
        <w:rPr>
          <w:cs/>
          <w:lang w:val="hi" w:bidi="hi"/>
        </w:rPr>
        <w:t xml:space="preserve"> 38:1-30 में </w:t>
      </w:r>
      <w:r w:rsidR="00973E2F">
        <w:rPr>
          <w:rFonts w:hint="cs"/>
          <w:cs/>
          <w:lang w:val="hi" w:bidi="hi"/>
        </w:rPr>
        <w:t xml:space="preserve">यहूदा पुनः </w:t>
      </w:r>
      <w:r w:rsidR="00865AFA" w:rsidRPr="00841F01">
        <w:rPr>
          <w:cs/>
          <w:lang w:val="hi" w:bidi="hi"/>
        </w:rPr>
        <w:t>प्रकट होता है जब मूसा ने कनान में यहूदा के पा</w:t>
      </w:r>
      <w:r w:rsidR="00973E2F">
        <w:rPr>
          <w:cs/>
          <w:lang w:val="hi" w:bidi="hi"/>
        </w:rPr>
        <w:t xml:space="preserve">प की कहानी को याद </w:t>
      </w:r>
      <w:r w:rsidR="00973E2F">
        <w:rPr>
          <w:rFonts w:hint="cs"/>
          <w:cs/>
          <w:lang w:val="hi" w:bidi="hi"/>
        </w:rPr>
        <w:t>करते हुए फिर से दोहराया</w:t>
      </w:r>
      <w:r w:rsidR="00973E2F">
        <w:rPr>
          <w:cs/>
          <w:lang w:val="hi" w:bidi="hi"/>
        </w:rPr>
        <w:t xml:space="preserve">। </w:t>
      </w:r>
      <w:r w:rsidR="00865AFA" w:rsidRPr="00841F01">
        <w:rPr>
          <w:cs/>
          <w:lang w:val="hi" w:bidi="hi"/>
        </w:rPr>
        <w:t xml:space="preserve">पोतीपर के घर में यूसुफ </w:t>
      </w:r>
      <w:r w:rsidR="0072230D">
        <w:rPr>
          <w:rFonts w:hint="cs"/>
          <w:cs/>
          <w:lang w:val="hi" w:bidi="hi"/>
        </w:rPr>
        <w:t xml:space="preserve">द्वारा प्रदर्शित की गयी </w:t>
      </w:r>
      <w:r w:rsidR="00865AFA" w:rsidRPr="00841F01">
        <w:rPr>
          <w:cs/>
          <w:lang w:val="hi" w:bidi="hi"/>
        </w:rPr>
        <w:t xml:space="preserve">सत्यनिष्ठा </w:t>
      </w:r>
      <w:r w:rsidR="0072230D">
        <w:rPr>
          <w:rFonts w:hint="cs"/>
          <w:cs/>
          <w:lang w:val="hi" w:bidi="hi"/>
        </w:rPr>
        <w:t xml:space="preserve">और खराई का वृत्तांत </w:t>
      </w:r>
      <w:r w:rsidR="00865AFA" w:rsidRPr="00841F01">
        <w:rPr>
          <w:cs/>
          <w:lang w:val="hi" w:bidi="hi"/>
        </w:rPr>
        <w:t xml:space="preserve">यहूदा </w:t>
      </w:r>
      <w:r w:rsidR="0072230D">
        <w:rPr>
          <w:rFonts w:hint="cs"/>
          <w:cs/>
          <w:lang w:val="hi" w:bidi="hi"/>
        </w:rPr>
        <w:t xml:space="preserve">द्वारा किये गए </w:t>
      </w:r>
      <w:r w:rsidR="00865AFA" w:rsidRPr="00841F01">
        <w:rPr>
          <w:cs/>
          <w:lang w:val="hi" w:bidi="hi"/>
        </w:rPr>
        <w:t>अनैतिकता के विपरीत है। लेकिन, 38:26 में, मूसा ने यहूदा के विनम्र</w:t>
      </w:r>
      <w:r w:rsidR="00064569">
        <w:rPr>
          <w:rFonts w:hint="cs"/>
          <w:cs/>
          <w:lang w:val="hi" w:bidi="hi"/>
        </w:rPr>
        <w:t xml:space="preserve">ता और अपने </w:t>
      </w:r>
      <w:r w:rsidR="00064569">
        <w:rPr>
          <w:cs/>
          <w:lang w:val="hi" w:bidi="hi"/>
        </w:rPr>
        <w:t>अपराध</w:t>
      </w:r>
      <w:r w:rsidR="00064569">
        <w:rPr>
          <w:rFonts w:hint="cs"/>
          <w:cs/>
          <w:lang w:val="hi" w:bidi="hi"/>
        </w:rPr>
        <w:t xml:space="preserve"> को </w:t>
      </w:r>
      <w:r w:rsidR="00064569">
        <w:rPr>
          <w:cs/>
          <w:lang w:val="hi" w:bidi="hi"/>
        </w:rPr>
        <w:t>स्वी</w:t>
      </w:r>
      <w:r w:rsidR="00064569">
        <w:rPr>
          <w:rFonts w:hint="cs"/>
          <w:cs/>
          <w:lang w:val="hi" w:bidi="hi"/>
        </w:rPr>
        <w:t>कार किये जाने</w:t>
      </w:r>
      <w:r w:rsidR="00865AFA" w:rsidRPr="00841F01">
        <w:rPr>
          <w:cs/>
          <w:lang w:val="hi" w:bidi="hi"/>
        </w:rPr>
        <w:t xml:space="preserve"> क</w:t>
      </w:r>
      <w:r w:rsidR="00064569">
        <w:rPr>
          <w:cs/>
          <w:lang w:val="hi" w:bidi="hi"/>
        </w:rPr>
        <w:t xml:space="preserve">ो उजागर किया जब यहूदा ने </w:t>
      </w:r>
      <w:r w:rsidR="00064569">
        <w:rPr>
          <w:rFonts w:hint="cs"/>
          <w:cs/>
          <w:lang w:val="hi" w:bidi="hi"/>
        </w:rPr>
        <w:t>यह माना</w:t>
      </w:r>
      <w:r w:rsidR="00865AFA" w:rsidRPr="00841F01">
        <w:rPr>
          <w:cs/>
          <w:lang w:val="hi" w:bidi="hi"/>
        </w:rPr>
        <w:t xml:space="preserve"> कि, “[तामार] मुझ से ज्यादा धर्मी है।” यह स्पष्ट है कि परमेश्वर ने यहूदा के पश्चाताप को स्वीकार किया क्योंकि परमेश्वर ने फिर यहूदा को जुड़वां बेटों, पेरेस और जेरह के साथ आशीषित किया।</w:t>
      </w:r>
    </w:p>
    <w:p w14:paraId="71C5B5A0" w14:textId="0810D5E8" w:rsidR="00E03703" w:rsidRDefault="00743F49" w:rsidP="009375A7">
      <w:pPr>
        <w:pStyle w:val="BodyText0"/>
        <w:rPr>
          <w:cs/>
          <w:lang w:bidi="te"/>
        </w:rPr>
      </w:pPr>
      <w:r w:rsidRPr="00743F49">
        <w:rPr>
          <w:cs/>
          <w:lang w:val="en-US" w:eastAsia="en-US"/>
        </w:rPr>
        <w:lastRenderedPageBreak/>
        <mc:AlternateContent>
          <mc:Choice Requires="wps">
            <w:drawing>
              <wp:anchor distT="0" distB="0" distL="114300" distR="114300" simplePos="0" relativeHeight="251862528" behindDoc="0" locked="1" layoutInCell="1" allowOverlap="1" wp14:anchorId="62550DD4" wp14:editId="111DA0AC">
                <wp:simplePos x="0" y="0"/>
                <wp:positionH relativeFrom="leftMargin">
                  <wp:posOffset>419100</wp:posOffset>
                </wp:positionH>
                <wp:positionV relativeFrom="line">
                  <wp:posOffset>0</wp:posOffset>
                </wp:positionV>
                <wp:extent cx="356235" cy="356235"/>
                <wp:effectExtent l="0" t="0" r="0" b="0"/>
                <wp:wrapNone/>
                <wp:docPr id="248"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F15912" w14:textId="77777777" w:rsidR="0089005F" w:rsidRPr="00A535F7" w:rsidRDefault="0089005F" w:rsidP="00743F49">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50DD4" id="PARA120" o:spid="_x0000_s1149" type="#_x0000_t202" style="position:absolute;left:0;text-align:left;margin-left:33pt;margin-top:0;width:28.05pt;height:28.05pt;z-index:251862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qSuSspAgAAUQQAAA4AAAAAAAAAAAAAAAAALgIAAGRycy9lMm9E&#10;b2MueG1sUEsBAi0AFAAGAAgAAAAhAI1nQ9zcAAAABgEAAA8AAAAAAAAAAAAAAAAAgwQAAGRycy9k&#10;b3ducmV2LnhtbFBLBQYAAAAABAAEAPMAAACMBQAAAAA=&#10;" filled="f" stroked="f" strokeweight=".5pt">
                <v:textbox inset="0,0,0,0">
                  <w:txbxContent>
                    <w:p w14:paraId="2BF15912" w14:textId="77777777" w:rsidR="0089005F" w:rsidRPr="00A535F7" w:rsidRDefault="0089005F" w:rsidP="00743F49">
                      <w:pPr>
                        <w:pStyle w:val="ParaNumbering"/>
                      </w:pPr>
                      <w:r>
                        <w:t>120</w:t>
                      </w:r>
                    </w:p>
                  </w:txbxContent>
                </v:textbox>
                <w10:wrap anchorx="margin" anchory="line"/>
                <w10:anchorlock/>
              </v:shape>
            </w:pict>
          </mc:Fallback>
        </mc:AlternateContent>
      </w:r>
      <w:r w:rsidR="00865AFA" w:rsidRPr="00841F01">
        <w:rPr>
          <w:cs/>
          <w:lang w:val="hi" w:bidi="hi"/>
        </w:rPr>
        <w:t xml:space="preserve">44:14-34 में मूसा ने </w:t>
      </w:r>
      <w:r w:rsidR="007E2DAF">
        <w:rPr>
          <w:cs/>
          <w:lang w:val="hi" w:bidi="hi"/>
        </w:rPr>
        <w:t>कुलपिताओं</w:t>
      </w:r>
      <w:r w:rsidR="00BF1BB4">
        <w:rPr>
          <w:cs/>
          <w:lang w:val="hi" w:bidi="hi"/>
        </w:rPr>
        <w:t xml:space="preserve"> </w:t>
      </w:r>
      <w:r w:rsidR="00865AFA" w:rsidRPr="00841F01">
        <w:rPr>
          <w:cs/>
          <w:lang w:val="hi" w:bidi="hi"/>
        </w:rPr>
        <w:t>की मिस्र की दूसरी यात्रा के दौरान यहूदा के नेतृत्व की ओर ध्यान आकर्षित किया। जब बिन्यामिन पर चांदी का कटोरा चोरी करने का आरोप लगा, तो यूसुफ की उपस्थिति में यहूदा आगे आया और दया के लिए बिनती की। उसने विनम्रता के साथ स्वयं को और अपने भाइयों को यूसुफ के</w:t>
      </w:r>
      <w:r w:rsidR="00400FB4">
        <w:rPr>
          <w:cs/>
          <w:lang w:val="hi" w:bidi="hi"/>
        </w:rPr>
        <w:t xml:space="preserve"> </w:t>
      </w:r>
      <w:r w:rsidR="00865AFA" w:rsidRPr="00841F01">
        <w:rPr>
          <w:cs/>
          <w:lang w:val="hi" w:bidi="hi"/>
        </w:rPr>
        <w:t>“</w:t>
      </w:r>
      <w:r w:rsidR="00D15475">
        <w:rPr>
          <w:cs/>
          <w:lang w:val="hi" w:bidi="hi"/>
        </w:rPr>
        <w:t>सेवक” बता</w:t>
      </w:r>
      <w:r w:rsidR="00865AFA" w:rsidRPr="00841F01">
        <w:rPr>
          <w:cs/>
          <w:lang w:val="hi" w:bidi="hi"/>
        </w:rPr>
        <w:t xml:space="preserve">कर बात की। उसने और उसके भाइयों ने जो किया था उसे </w:t>
      </w:r>
      <w:r w:rsidR="00C13F9D">
        <w:rPr>
          <w:rFonts w:hint="cs"/>
          <w:cs/>
          <w:lang w:val="hi" w:bidi="hi"/>
        </w:rPr>
        <w:t xml:space="preserve">उन्होंने </w:t>
      </w:r>
      <w:r w:rsidR="00865AFA" w:rsidRPr="00841F01">
        <w:rPr>
          <w:cs/>
          <w:lang w:val="hi" w:bidi="hi"/>
        </w:rPr>
        <w:t xml:space="preserve">स्वीकार </w:t>
      </w:r>
      <w:r w:rsidR="00C13F9D">
        <w:rPr>
          <w:rFonts w:hint="cs"/>
          <w:cs/>
          <w:lang w:val="hi" w:bidi="hi"/>
        </w:rPr>
        <w:t xml:space="preserve">किया तथा यह कहने </w:t>
      </w:r>
      <w:r w:rsidR="00865AFA" w:rsidRPr="00841F01">
        <w:rPr>
          <w:cs/>
          <w:lang w:val="hi" w:bidi="hi"/>
        </w:rPr>
        <w:t xml:space="preserve">के द्वारा कि “परमेश्वर ने तेरे दासों के अधर्म पकड़ लिया है” </w:t>
      </w:r>
      <w:r w:rsidR="00C64036">
        <w:rPr>
          <w:rFonts w:hint="cs"/>
          <w:cs/>
          <w:lang w:val="hi" w:bidi="hi"/>
        </w:rPr>
        <w:t xml:space="preserve">अपने </w:t>
      </w:r>
      <w:r w:rsidR="00C13F9D">
        <w:rPr>
          <w:rFonts w:hint="cs"/>
          <w:cs/>
          <w:lang w:val="hi" w:bidi="hi"/>
        </w:rPr>
        <w:t xml:space="preserve">सच्चे </w:t>
      </w:r>
      <w:r w:rsidR="00C64036">
        <w:rPr>
          <w:cs/>
          <w:lang w:val="hi" w:bidi="hi"/>
        </w:rPr>
        <w:t xml:space="preserve">पश्चाताप को व्यक्त किया। </w:t>
      </w:r>
      <w:r w:rsidR="00C64036">
        <w:rPr>
          <w:rFonts w:hint="cs"/>
          <w:cs/>
          <w:lang w:val="hi" w:bidi="hi"/>
        </w:rPr>
        <w:t xml:space="preserve">इस बात का </w:t>
      </w:r>
      <w:r w:rsidR="00C64036">
        <w:rPr>
          <w:cs/>
          <w:lang w:val="hi" w:bidi="hi"/>
        </w:rPr>
        <w:t xml:space="preserve">ध्यान </w:t>
      </w:r>
      <w:r w:rsidR="00C64036">
        <w:rPr>
          <w:rFonts w:hint="cs"/>
          <w:cs/>
          <w:lang w:val="hi" w:bidi="hi"/>
        </w:rPr>
        <w:t xml:space="preserve">रखने </w:t>
      </w:r>
      <w:r w:rsidR="00865AFA" w:rsidRPr="00841F01">
        <w:rPr>
          <w:cs/>
          <w:lang w:val="hi" w:bidi="hi"/>
        </w:rPr>
        <w:t>के द्वा</w:t>
      </w:r>
      <w:r w:rsidR="00C64036">
        <w:rPr>
          <w:cs/>
          <w:lang w:val="hi" w:bidi="hi"/>
        </w:rPr>
        <w:t>रा</w:t>
      </w:r>
      <w:r w:rsidR="00865AFA" w:rsidRPr="00841F01">
        <w:rPr>
          <w:cs/>
          <w:lang w:val="hi" w:bidi="hi"/>
        </w:rPr>
        <w:t xml:space="preserve"> कि यदि बिन्यामिन कनान नहीं लौटा “तो [उसका] पिता मर जाएगा।” </w:t>
      </w:r>
      <w:r w:rsidR="00C64036">
        <w:rPr>
          <w:rFonts w:hint="cs"/>
          <w:cs/>
          <w:lang w:val="hi" w:bidi="hi"/>
        </w:rPr>
        <w:t>उसन अपने पिता का सम्मान किया तथा</w:t>
      </w:r>
      <w:r w:rsidR="00865AFA" w:rsidRPr="00841F01">
        <w:rPr>
          <w:cs/>
          <w:lang w:val="hi" w:bidi="hi"/>
        </w:rPr>
        <w:t xml:space="preserve"> हिम्मत करके “लड़के के स्थान पर” </w:t>
      </w:r>
      <w:r w:rsidR="00C64036">
        <w:rPr>
          <w:rFonts w:hint="cs"/>
          <w:cs/>
          <w:lang w:val="hi" w:bidi="hi"/>
        </w:rPr>
        <w:t xml:space="preserve">स्वयं </w:t>
      </w:r>
      <w:r w:rsidR="00865AFA" w:rsidRPr="00841F01">
        <w:rPr>
          <w:cs/>
          <w:lang w:val="hi" w:bidi="hi"/>
        </w:rPr>
        <w:t>मिस्र में रहने की पेशकश की।</w:t>
      </w:r>
    </w:p>
    <w:p w14:paraId="48D5A779" w14:textId="3692A4BE"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866624" behindDoc="0" locked="1" layoutInCell="1" allowOverlap="1" wp14:anchorId="4E6D84C1" wp14:editId="3C5B2EC2">
                <wp:simplePos x="0" y="0"/>
                <wp:positionH relativeFrom="leftMargin">
                  <wp:posOffset>419100</wp:posOffset>
                </wp:positionH>
                <wp:positionV relativeFrom="line">
                  <wp:posOffset>0</wp:posOffset>
                </wp:positionV>
                <wp:extent cx="356235" cy="356235"/>
                <wp:effectExtent l="0" t="0" r="0" b="0"/>
                <wp:wrapNone/>
                <wp:docPr id="249"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082B91" w14:textId="77777777" w:rsidR="0089005F" w:rsidRPr="00A535F7" w:rsidRDefault="0089005F" w:rsidP="00743F49">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D84C1" id="PARA121" o:spid="_x0000_s1150" type="#_x0000_t202" style="position:absolute;left:0;text-align:left;margin-left:33pt;margin-top:0;width:28.05pt;height:28.05pt;z-index:251866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wYvV3KgIAAFEEAAAOAAAAAAAAAAAAAAAAAC4CAABkcnMvZTJv&#10;RG9jLnhtbFBLAQItABQABgAIAAAAIQCNZ0Pc3AAAAAYBAAAPAAAAAAAAAAAAAAAAAIQEAABkcnMv&#10;ZG93bnJldi54bWxQSwUGAAAAAAQABADzAAAAjQUAAAAA&#10;" filled="f" stroked="f" strokeweight=".5pt">
                <v:textbox inset="0,0,0,0">
                  <w:txbxContent>
                    <w:p w14:paraId="53082B91" w14:textId="77777777" w:rsidR="0089005F" w:rsidRPr="00A535F7" w:rsidRDefault="0089005F" w:rsidP="00743F49">
                      <w:pPr>
                        <w:pStyle w:val="ParaNumbering"/>
                      </w:pPr>
                      <w:r>
                        <w:t>121</w:t>
                      </w:r>
                    </w:p>
                  </w:txbxContent>
                </v:textbox>
                <w10:wrap anchorx="margin" anchory="line"/>
                <w10:anchorlock/>
              </v:shape>
            </w:pict>
          </mc:Fallback>
        </mc:AlternateContent>
      </w:r>
      <w:r w:rsidR="00865AFA" w:rsidRPr="00841F01">
        <w:rPr>
          <w:cs/>
          <w:lang w:val="hi" w:bidi="hi"/>
        </w:rPr>
        <w:t>और अंत में,</w:t>
      </w:r>
      <w:r w:rsidR="00400FB4">
        <w:rPr>
          <w:cs/>
          <w:lang w:val="hi" w:bidi="hi"/>
        </w:rPr>
        <w:t xml:space="preserve"> </w:t>
      </w:r>
      <w:r w:rsidR="00865AFA" w:rsidRPr="00841F01">
        <w:rPr>
          <w:cs/>
          <w:lang w:val="hi" w:bidi="hi"/>
        </w:rPr>
        <w:t xml:space="preserve">49:1-28 में, याकूब के अंतिम आशीर्वाद के दौरान यहूदा मुख्य आकर्षण </w:t>
      </w:r>
      <w:r w:rsidR="006B4155">
        <w:rPr>
          <w:rFonts w:hint="cs"/>
          <w:cs/>
          <w:lang w:val="hi" w:bidi="hi"/>
        </w:rPr>
        <w:t xml:space="preserve">का केंद्र </w:t>
      </w:r>
      <w:r w:rsidR="00865AFA" w:rsidRPr="00841F01">
        <w:rPr>
          <w:cs/>
          <w:lang w:val="hi" w:bidi="hi"/>
        </w:rPr>
        <w:t xml:space="preserve">बनता है। 8-12 पदों में, याकूब ने घोषणा की कि यहूदा और उसका गोत्र </w:t>
      </w:r>
      <w:r w:rsidR="006B4155">
        <w:rPr>
          <w:rFonts w:hint="cs"/>
          <w:cs/>
          <w:lang w:val="hi" w:bidi="hi"/>
        </w:rPr>
        <w:t xml:space="preserve">को </w:t>
      </w:r>
      <w:r w:rsidR="00865AFA" w:rsidRPr="00841F01">
        <w:rPr>
          <w:cs/>
          <w:lang w:val="hi" w:bidi="hi"/>
        </w:rPr>
        <w:t xml:space="preserve">नेतृत्व के एक अद्वितीय पद </w:t>
      </w:r>
      <w:r w:rsidR="006B4155">
        <w:rPr>
          <w:rFonts w:hint="cs"/>
          <w:cs/>
          <w:lang w:val="hi" w:bidi="hi"/>
        </w:rPr>
        <w:t>दिया जायेगा और उनको ऊँचा</w:t>
      </w:r>
      <w:r w:rsidR="00865AFA" w:rsidRPr="00841F01">
        <w:rPr>
          <w:cs/>
          <w:lang w:val="hi" w:bidi="hi"/>
        </w:rPr>
        <w:t xml:space="preserve"> किया जाएगा। और </w:t>
      </w:r>
      <w:r w:rsidR="00065C72">
        <w:rPr>
          <w:cs/>
          <w:lang w:val="hi" w:bidi="hi"/>
        </w:rPr>
        <w:t>यहूदा का गोत्र एक दिन</w:t>
      </w:r>
      <w:r w:rsidR="00970BC0">
        <w:rPr>
          <w:rFonts w:hint="cs"/>
          <w:cs/>
          <w:lang w:val="hi"/>
        </w:rPr>
        <w:t xml:space="preserve"> </w:t>
      </w:r>
      <w:r w:rsidR="00065C72">
        <w:rPr>
          <w:rFonts w:hint="cs"/>
          <w:cs/>
          <w:lang w:val="hi" w:bidi="hi"/>
        </w:rPr>
        <w:t xml:space="preserve">राजाओं का </w:t>
      </w:r>
      <w:r w:rsidR="00970BC0">
        <w:rPr>
          <w:rFonts w:hint="cs"/>
          <w:cs/>
          <w:lang w:val="hi" w:bidi="hi"/>
        </w:rPr>
        <w:t xml:space="preserve">गोत्र बनेगा जहाँ से </w:t>
      </w:r>
      <w:r w:rsidR="00065C72">
        <w:rPr>
          <w:rFonts w:hint="cs"/>
          <w:cs/>
          <w:lang w:val="hi" w:bidi="hi"/>
        </w:rPr>
        <w:t>राजशाही का आरम्भ होगा</w:t>
      </w:r>
      <w:r w:rsidR="00865AFA" w:rsidRPr="00841F01">
        <w:rPr>
          <w:cs/>
          <w:lang w:val="hi" w:bidi="hi"/>
        </w:rPr>
        <w:t>। उत्पत्ति 49:8-10 में याकूब के वचनों को सुनिए:</w:t>
      </w:r>
    </w:p>
    <w:p w14:paraId="4786999C" w14:textId="10F5BC18" w:rsidR="003B743E" w:rsidRDefault="00743F49" w:rsidP="00BE7DDE">
      <w:pPr>
        <w:pStyle w:val="Quotations"/>
        <w:rPr>
          <w:cs/>
          <w:lang w:val="hi" w:bidi="hi"/>
        </w:rPr>
      </w:pPr>
      <w:r w:rsidRPr="00743F49">
        <w:rPr>
          <w:cs/>
          <w:lang w:val="en-US" w:eastAsia="en-US"/>
        </w:rPr>
        <mc:AlternateContent>
          <mc:Choice Requires="wps">
            <w:drawing>
              <wp:anchor distT="0" distB="0" distL="114300" distR="114300" simplePos="0" relativeHeight="251870720" behindDoc="0" locked="1" layoutInCell="1" allowOverlap="1" wp14:anchorId="160FA2B2" wp14:editId="4612051E">
                <wp:simplePos x="0" y="0"/>
                <wp:positionH relativeFrom="leftMargin">
                  <wp:posOffset>419100</wp:posOffset>
                </wp:positionH>
                <wp:positionV relativeFrom="line">
                  <wp:posOffset>0</wp:posOffset>
                </wp:positionV>
                <wp:extent cx="356235" cy="356235"/>
                <wp:effectExtent l="0" t="0" r="0" b="0"/>
                <wp:wrapNone/>
                <wp:docPr id="250"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A2CBAC" w14:textId="77777777" w:rsidR="0089005F" w:rsidRPr="00A535F7" w:rsidRDefault="0089005F" w:rsidP="00743F49">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FA2B2" id="PARA122" o:spid="_x0000_s1151" type="#_x0000_t202" style="position:absolute;left:0;text-align:left;margin-left:33pt;margin-top:0;width:28.05pt;height:28.05pt;z-index:251870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WGRXFJwIAAFEEAAAOAAAAAAAAAAAAAAAAAC4CAABkcnMvZTJvRG9j&#10;LnhtbFBLAQItABQABgAIAAAAIQCNZ0Pc3AAAAAYBAAAPAAAAAAAAAAAAAAAAAIEEAABkcnMvZG93&#10;bnJldi54bWxQSwUGAAAAAAQABADzAAAAigUAAAAA&#10;" filled="f" stroked="f" strokeweight=".5pt">
                <v:textbox inset="0,0,0,0">
                  <w:txbxContent>
                    <w:p w14:paraId="68A2CBAC" w14:textId="77777777" w:rsidR="0089005F" w:rsidRPr="00A535F7" w:rsidRDefault="0089005F" w:rsidP="00743F49">
                      <w:pPr>
                        <w:pStyle w:val="ParaNumbering"/>
                      </w:pPr>
                      <w:r>
                        <w:t>122</w:t>
                      </w:r>
                    </w:p>
                  </w:txbxContent>
                </v:textbox>
                <w10:wrap anchorx="margin" anchory="line"/>
                <w10:anchorlock/>
              </v:shape>
            </w:pict>
          </mc:Fallback>
        </mc:AlternateContent>
      </w:r>
      <w:r w:rsidR="00865AFA" w:rsidRPr="00841F01">
        <w:rPr>
          <w:cs/>
          <w:lang w:val="hi" w:bidi="hi"/>
        </w:rPr>
        <w:t>हे यहूदा, तेरे भाई तेरा धन्यवाद करेंगे;</w:t>
      </w:r>
      <w:r w:rsidR="00400FB4">
        <w:rPr>
          <w:cs/>
          <w:lang w:val="hi" w:bidi="hi"/>
        </w:rPr>
        <w:t xml:space="preserve"> </w:t>
      </w:r>
      <w:r w:rsidR="00865AFA" w:rsidRPr="00841F01">
        <w:rPr>
          <w:cs/>
          <w:lang w:val="hi" w:bidi="hi"/>
        </w:rPr>
        <w:t>तेरा हाथ तेरे शत्रुओं की गर्दन पर पड़ेगा; तेरे पिता के पुत्र तुझे दण्डवत् करेंगे।...जब तक शीलो न आए तब तक न तो यहूदा से राजदण्ड छूटेगा, न उसके वंश से व्यवस्था देने वाला अलग होगा; और राज्य राज्य के लोग उसके अधीन हो जाएँगे (उत्पत्ति 49:8-10)।</w:t>
      </w:r>
    </w:p>
    <w:p w14:paraId="11BFC88C"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874816" behindDoc="0" locked="1" layoutInCell="1" allowOverlap="1" wp14:anchorId="0E09EB87" wp14:editId="5D8B5A3F">
                <wp:simplePos x="0" y="0"/>
                <wp:positionH relativeFrom="leftMargin">
                  <wp:posOffset>419100</wp:posOffset>
                </wp:positionH>
                <wp:positionV relativeFrom="line">
                  <wp:posOffset>0</wp:posOffset>
                </wp:positionV>
                <wp:extent cx="356235" cy="356235"/>
                <wp:effectExtent l="0" t="0" r="0" b="0"/>
                <wp:wrapNone/>
                <wp:docPr id="251"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F01E08" w14:textId="77777777" w:rsidR="0089005F" w:rsidRPr="00A535F7" w:rsidRDefault="0089005F" w:rsidP="00743F49">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9EB87" id="PARA123" o:spid="_x0000_s1152" type="#_x0000_t202" style="position:absolute;left:0;text-align:left;margin-left:33pt;margin-top:0;width:28.05pt;height:28.05pt;z-index:251874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KQIAAFE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k7/4UpAgAAUQQAAA4AAAAAAAAAAAAAAAAALgIAAGRycy9lMm9E&#10;b2MueG1sUEsBAi0AFAAGAAgAAAAhAI1nQ9zcAAAABgEAAA8AAAAAAAAAAAAAAAAAgwQAAGRycy9k&#10;b3ducmV2LnhtbFBLBQYAAAAABAAEAPMAAACMBQAAAAA=&#10;" filled="f" stroked="f" strokeweight=".5pt">
                <v:textbox inset="0,0,0,0">
                  <w:txbxContent>
                    <w:p w14:paraId="03F01E08" w14:textId="77777777" w:rsidR="0089005F" w:rsidRPr="00A535F7" w:rsidRDefault="0089005F" w:rsidP="00743F49">
                      <w:pPr>
                        <w:pStyle w:val="ParaNumbering"/>
                      </w:pPr>
                      <w:r>
                        <w:t>123</w:t>
                      </w:r>
                    </w:p>
                  </w:txbxContent>
                </v:textbox>
                <w10:wrap anchorx="margin" anchory="line"/>
                <w10:anchorlock/>
              </v:shape>
            </w:pict>
          </mc:Fallback>
        </mc:AlternateContent>
      </w:r>
      <w:r w:rsidR="00865AFA" w:rsidRPr="00841F01">
        <w:rPr>
          <w:cs/>
          <w:lang w:val="hi" w:bidi="hi"/>
        </w:rPr>
        <w:t xml:space="preserve">यहाँ पर ध्यान दें कि यहूदा के “भाई [उसका] धन्यवाद करेंगे।” उसका हाथ “[उसके] शत्रुओं की गर्दन पर पड़ेगा,” का अर्थ है कि वह हर उस व्यक्ति पर विजय प्राप्त करेगा जो उसका विरोध करेगा। और यहूदा के “पिता के पुत्र” — उसके भाई — “[उसे] दण्डवत् करेंगे।” उसके पहले के चरित्रों के </w:t>
      </w:r>
      <w:r w:rsidR="00D15475">
        <w:rPr>
          <w:rFonts w:hint="cs"/>
          <w:cs/>
          <w:lang w:val="hi" w:bidi="hi"/>
        </w:rPr>
        <w:t xml:space="preserve">लिए </w:t>
      </w:r>
      <w:r w:rsidR="00865AFA" w:rsidRPr="00841F01">
        <w:rPr>
          <w:cs/>
          <w:lang w:val="hi" w:bidi="hi"/>
        </w:rPr>
        <w:t>सच, मूसा ने संकेत दिया कि यहूदा का गोत्र इस्राएल के दूसरे गोत्रों पर अधिकार रखेगा।</w:t>
      </w:r>
    </w:p>
    <w:p w14:paraId="057D524B" w14:textId="77777777" w:rsidR="00865AFA" w:rsidRPr="00841F01"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878912" behindDoc="0" locked="1" layoutInCell="1" allowOverlap="1" wp14:anchorId="050A4C22" wp14:editId="4687A9D6">
                <wp:simplePos x="0" y="0"/>
                <wp:positionH relativeFrom="leftMargin">
                  <wp:posOffset>419100</wp:posOffset>
                </wp:positionH>
                <wp:positionV relativeFrom="line">
                  <wp:posOffset>0</wp:posOffset>
                </wp:positionV>
                <wp:extent cx="356235" cy="356235"/>
                <wp:effectExtent l="0" t="0" r="0" b="0"/>
                <wp:wrapNone/>
                <wp:docPr id="252"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9AED0D" w14:textId="77777777" w:rsidR="0089005F" w:rsidRPr="00A535F7" w:rsidRDefault="0089005F" w:rsidP="00743F49">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A4C22" id="PARA124" o:spid="_x0000_s1153" type="#_x0000_t202" style="position:absolute;left:0;text-align:left;margin-left:33pt;margin-top:0;width:28.05pt;height:28.05pt;z-index:251878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8PeyKgIAAFEEAAAOAAAAAAAAAAAAAAAAAC4CAABkcnMvZTJv&#10;RG9jLnhtbFBLAQItABQABgAIAAAAIQCNZ0Pc3AAAAAYBAAAPAAAAAAAAAAAAAAAAAIQEAABkcnMv&#10;ZG93bnJldi54bWxQSwUGAAAAAAQABADzAAAAjQUAAAAA&#10;" filled="f" stroked="f" strokeweight=".5pt">
                <v:textbox inset="0,0,0,0">
                  <w:txbxContent>
                    <w:p w14:paraId="3D9AED0D" w14:textId="77777777" w:rsidR="0089005F" w:rsidRPr="00A535F7" w:rsidRDefault="0089005F" w:rsidP="00743F49">
                      <w:pPr>
                        <w:pStyle w:val="ParaNumbering"/>
                      </w:pPr>
                      <w:r>
                        <w:t>124</w:t>
                      </w:r>
                    </w:p>
                  </w:txbxContent>
                </v:textbox>
                <w10:wrap anchorx="margin" anchory="line"/>
                <w10:anchorlock/>
              </v:shape>
            </w:pict>
          </mc:Fallback>
        </mc:AlternateContent>
      </w:r>
      <w:r w:rsidR="00865AFA" w:rsidRPr="00841F01">
        <w:rPr>
          <w:cs/>
          <w:lang w:val="hi" w:bidi="hi"/>
        </w:rPr>
        <w:t>यह ध्यान रखना महत्वपूर्ण है कि "राजदण्ड” और “व्यवस्था देने वाला,” राजशाही के चिन्ह, यहूदा का एक वंशज रखेगा। यहूदा का शाही परिवार तब तक शासन करना जारी रखेगा “जब तक शीलो न आए और राज्य राज्य के लोग उसके अधीन हो जाएंगे।”</w:t>
      </w:r>
    </w:p>
    <w:p w14:paraId="33CAB9E6" w14:textId="77777777" w:rsidR="003B743E" w:rsidRDefault="00743F49" w:rsidP="009375A7">
      <w:pPr>
        <w:pStyle w:val="BodyText0"/>
        <w:rPr>
          <w:cs/>
          <w:lang w:val="hi" w:bidi="hi"/>
        </w:rPr>
      </w:pPr>
      <w:r w:rsidRPr="00743F49">
        <w:rPr>
          <w:cs/>
          <w:lang w:val="en-US" w:eastAsia="en-US"/>
        </w:rPr>
        <mc:AlternateContent>
          <mc:Choice Requires="wps">
            <w:drawing>
              <wp:anchor distT="0" distB="0" distL="114300" distR="114300" simplePos="0" relativeHeight="251883008" behindDoc="0" locked="1" layoutInCell="1" allowOverlap="1" wp14:anchorId="57504930" wp14:editId="4F353038">
                <wp:simplePos x="0" y="0"/>
                <wp:positionH relativeFrom="leftMargin">
                  <wp:posOffset>419100</wp:posOffset>
                </wp:positionH>
                <wp:positionV relativeFrom="line">
                  <wp:posOffset>0</wp:posOffset>
                </wp:positionV>
                <wp:extent cx="356235" cy="356235"/>
                <wp:effectExtent l="0" t="0" r="0" b="0"/>
                <wp:wrapNone/>
                <wp:docPr id="253"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F190C7" w14:textId="77777777" w:rsidR="0089005F" w:rsidRPr="00A535F7" w:rsidRDefault="0089005F" w:rsidP="00743F49">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04930" id="PARA125" o:spid="_x0000_s1154" type="#_x0000_t202" style="position:absolute;left:0;text-align:left;margin-left:33pt;margin-top:0;width:28.05pt;height:28.05pt;z-index:251883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ml9tcpAgAAUQQAAA4AAAAAAAAAAAAAAAAALgIAAGRycy9lMm9E&#10;b2MueG1sUEsBAi0AFAAGAAgAAAAhAI1nQ9zcAAAABgEAAA8AAAAAAAAAAAAAAAAAgwQAAGRycy9k&#10;b3ducmV2LnhtbFBLBQYAAAAABAAEAPMAAACMBQAAAAA=&#10;" filled="f" stroked="f" strokeweight=".5pt">
                <v:textbox inset="0,0,0,0">
                  <w:txbxContent>
                    <w:p w14:paraId="34F190C7" w14:textId="77777777" w:rsidR="0089005F" w:rsidRPr="00A535F7" w:rsidRDefault="0089005F" w:rsidP="00743F49">
                      <w:pPr>
                        <w:pStyle w:val="ParaNumbering"/>
                      </w:pPr>
                      <w:r>
                        <w:t>125</w:t>
                      </w:r>
                    </w:p>
                  </w:txbxContent>
                </v:textbox>
                <w10:wrap anchorx="margin" anchory="line"/>
                <w10:anchorlock/>
              </v:shape>
            </w:pict>
          </mc:Fallback>
        </mc:AlternateContent>
      </w:r>
      <w:r w:rsidR="00865AFA" w:rsidRPr="00841F01">
        <w:rPr>
          <w:cs/>
          <w:lang w:val="hi" w:bidi="hi"/>
        </w:rPr>
        <w:t xml:space="preserve">पवित्र शास्त्र में उत्पत्ति 49:10 हमें पहला स्पष्ट हवाला देता है कि यहूदा का एक वंशज पूरे संसार के ऊपर राजा बनेगा। दाऊद के घराने के मसीहा के लिए यह एक स्पष्ट हवाला है। और भविष्य का यह राजा उत्पत्ति 12:3 की प्रतिज्ञा को पूरा करेगा जहाँ परमेश्वर ने अब्राहम से कहा, “भूमण्डल के सारे कुल तेरे द्वारा आशीष पाएँगे।” इस राजा के द्वारा, परमेश्वर का राज्य पूरे भूमण्डल पर पहुँचेगा। और “राज्य राज्य के लोगों की अधीनता” यहूदा से </w:t>
      </w:r>
      <w:r w:rsidR="00F92F6E">
        <w:rPr>
          <w:rFonts w:hint="cs"/>
          <w:cs/>
          <w:lang w:val="hi" w:bidi="hi"/>
        </w:rPr>
        <w:t xml:space="preserve">निकले </w:t>
      </w:r>
      <w:r w:rsidR="00865AFA" w:rsidRPr="00841F01">
        <w:rPr>
          <w:cs/>
          <w:lang w:val="hi" w:bidi="hi"/>
        </w:rPr>
        <w:t>इस महान राजा को दी जाएगी।</w:t>
      </w:r>
    </w:p>
    <w:p w14:paraId="034A7E4E" w14:textId="5C1E66AC" w:rsidR="003B743E" w:rsidRDefault="00743F49" w:rsidP="009375A7">
      <w:pPr>
        <w:pStyle w:val="BodyText0"/>
        <w:rPr>
          <w:cs/>
          <w:lang w:val="hi" w:bidi="hi"/>
        </w:rPr>
      </w:pPr>
      <w:r w:rsidRPr="00743F49">
        <w:rPr>
          <w:cs/>
          <w:lang w:val="en-US" w:eastAsia="en-US"/>
        </w:rPr>
        <mc:AlternateContent>
          <mc:Choice Requires="wps">
            <w:drawing>
              <wp:anchor distT="0" distB="0" distL="114300" distR="114300" simplePos="0" relativeHeight="251887104" behindDoc="0" locked="1" layoutInCell="1" allowOverlap="1" wp14:anchorId="3731B6FB" wp14:editId="1CC86772">
                <wp:simplePos x="0" y="0"/>
                <wp:positionH relativeFrom="leftMargin">
                  <wp:posOffset>419100</wp:posOffset>
                </wp:positionH>
                <wp:positionV relativeFrom="line">
                  <wp:posOffset>0</wp:posOffset>
                </wp:positionV>
                <wp:extent cx="356235" cy="356235"/>
                <wp:effectExtent l="0" t="0" r="0" b="0"/>
                <wp:wrapNone/>
                <wp:docPr id="254"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2300E3" w14:textId="77777777" w:rsidR="0089005F" w:rsidRPr="00A535F7" w:rsidRDefault="0089005F" w:rsidP="00743F49">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1B6FB" id="PARA126" o:spid="_x0000_s1155" type="#_x0000_t202" style="position:absolute;left:0;text-align:left;margin-left:33pt;margin-top:0;width:28.05pt;height:28.05pt;z-index:251887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lMwdKgIAAFEEAAAOAAAAAAAAAAAAAAAAAC4CAABkcnMvZTJv&#10;RG9jLnhtbFBLAQItABQABgAIAAAAIQCNZ0Pc3AAAAAYBAAAPAAAAAAAAAAAAAAAAAIQEAABkcnMv&#10;ZG93bnJldi54bWxQSwUGAAAAAAQABADzAAAAjQUAAAAA&#10;" filled="f" stroked="f" strokeweight=".5pt">
                <v:textbox inset="0,0,0,0">
                  <w:txbxContent>
                    <w:p w14:paraId="272300E3" w14:textId="77777777" w:rsidR="0089005F" w:rsidRPr="00A535F7" w:rsidRDefault="0089005F" w:rsidP="00743F49">
                      <w:pPr>
                        <w:pStyle w:val="ParaNumbering"/>
                      </w:pPr>
                      <w:r>
                        <w:t>126</w:t>
                      </w:r>
                    </w:p>
                  </w:txbxContent>
                </v:textbox>
                <w10:wrap anchorx="margin" anchory="line"/>
                <w10:anchorlock/>
              </v:shape>
            </w:pict>
          </mc:Fallback>
        </mc:AlternateContent>
      </w:r>
      <w:r w:rsidR="00865AFA" w:rsidRPr="00841F01">
        <w:rPr>
          <w:cs/>
          <w:lang w:val="hi" w:bidi="hi"/>
        </w:rPr>
        <w:t>यह समझना मुश्किल नहीं है कि क्यों म</w:t>
      </w:r>
      <w:r w:rsidR="00065C72">
        <w:rPr>
          <w:cs/>
          <w:lang w:val="hi" w:bidi="hi"/>
        </w:rPr>
        <w:t>ूसा ने अपने मूल श्रोताओं के</w:t>
      </w:r>
      <w:r w:rsidR="00865AFA" w:rsidRPr="00841F01">
        <w:rPr>
          <w:cs/>
          <w:lang w:val="hi" w:bidi="hi"/>
        </w:rPr>
        <w:t xml:space="preserve"> संसार के लिए प्राचीन</w:t>
      </w:r>
      <w:r w:rsidR="00065C72">
        <w:rPr>
          <w:cs/>
          <w:lang w:val="hi" w:bidi="hi"/>
        </w:rPr>
        <w:t xml:space="preserve"> संसार में यहूदा के महिमामय </w:t>
      </w:r>
      <w:r w:rsidR="00065C72">
        <w:rPr>
          <w:rFonts w:hint="cs"/>
          <w:cs/>
          <w:lang w:val="hi" w:bidi="hi"/>
        </w:rPr>
        <w:t>किये जाने</w:t>
      </w:r>
      <w:r w:rsidR="00865AFA" w:rsidRPr="00841F01">
        <w:rPr>
          <w:cs/>
          <w:lang w:val="hi" w:bidi="hi"/>
        </w:rPr>
        <w:t xml:space="preserve"> पर जोर दिया।</w:t>
      </w:r>
      <w:r w:rsidR="00400FB4">
        <w:rPr>
          <w:cs/>
          <w:lang w:val="hi" w:bidi="hi"/>
        </w:rPr>
        <w:t xml:space="preserve"> </w:t>
      </w:r>
      <w:r w:rsidR="00865AFA" w:rsidRPr="00841F01">
        <w:rPr>
          <w:cs/>
          <w:lang w:val="hi" w:bidi="hi"/>
        </w:rPr>
        <w:t xml:space="preserve">यहूदा याकूब का पहला बेटा नहीं था, और सामान्यतः ऐसी प्रमुखता उसकी नहीं होना चाहिए थी। इसलिए, जब मूसा ने राष्ट्रीय एकता को बढ़ावा देने के लिए यूसुफ और उसके भाइयों के बारे में लिखा, तो उसने उनसे इस तथ्य के प्रकाश में इस </w:t>
      </w:r>
      <w:r w:rsidR="00065C72">
        <w:rPr>
          <w:cs/>
          <w:lang w:val="hi" w:bidi="hi"/>
        </w:rPr>
        <w:t xml:space="preserve">एकता को बनाए रखने की अपेक्षा </w:t>
      </w:r>
      <w:r w:rsidR="00865AFA" w:rsidRPr="00841F01">
        <w:rPr>
          <w:cs/>
          <w:lang w:val="hi" w:bidi="hi"/>
        </w:rPr>
        <w:t xml:space="preserve">की कि परमेश्वर ने </w:t>
      </w:r>
      <w:r w:rsidR="00065C72">
        <w:rPr>
          <w:rFonts w:hint="cs"/>
          <w:cs/>
          <w:lang w:val="hi" w:bidi="hi"/>
        </w:rPr>
        <w:t xml:space="preserve">भी </w:t>
      </w:r>
      <w:r w:rsidR="00865AFA" w:rsidRPr="00841F01">
        <w:rPr>
          <w:cs/>
          <w:lang w:val="hi" w:bidi="hi"/>
        </w:rPr>
        <w:t>यहूदा के गोत्र को इस तरीके से महिमामय किया था।</w:t>
      </w:r>
    </w:p>
    <w:p w14:paraId="5BDC3054" w14:textId="132D1668"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891200" behindDoc="0" locked="1" layoutInCell="1" allowOverlap="1" wp14:anchorId="4D339BB2" wp14:editId="31EAEE65">
                <wp:simplePos x="0" y="0"/>
                <wp:positionH relativeFrom="leftMargin">
                  <wp:posOffset>419100</wp:posOffset>
                </wp:positionH>
                <wp:positionV relativeFrom="line">
                  <wp:posOffset>0</wp:posOffset>
                </wp:positionV>
                <wp:extent cx="356235" cy="356235"/>
                <wp:effectExtent l="0" t="0" r="0" b="0"/>
                <wp:wrapNone/>
                <wp:docPr id="255"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9F673C" w14:textId="77777777" w:rsidR="0089005F" w:rsidRPr="00A535F7" w:rsidRDefault="0089005F" w:rsidP="00743F49">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39BB2" id="PARA127" o:spid="_x0000_s1156" type="#_x0000_t202" style="position:absolute;left:0;text-align:left;margin-left:33pt;margin-top:0;width:28.05pt;height:28.05pt;z-index:251891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XMKQIAAFE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bY9cwpAgAAUQQAAA4AAAAAAAAAAAAAAAAALgIAAGRycy9lMm9E&#10;b2MueG1sUEsBAi0AFAAGAAgAAAAhAI1nQ9zcAAAABgEAAA8AAAAAAAAAAAAAAAAAgwQAAGRycy9k&#10;b3ducmV2LnhtbFBLBQYAAAAABAAEAPMAAACMBQAAAAA=&#10;" filled="f" stroked="f" strokeweight=".5pt">
                <v:textbox inset="0,0,0,0">
                  <w:txbxContent>
                    <w:p w14:paraId="019F673C" w14:textId="77777777" w:rsidR="0089005F" w:rsidRPr="00A535F7" w:rsidRDefault="0089005F" w:rsidP="00743F49">
                      <w:pPr>
                        <w:pStyle w:val="ParaNumbering"/>
                      </w:pPr>
                      <w:r>
                        <w:t>127</w:t>
                      </w:r>
                    </w:p>
                  </w:txbxContent>
                </v:textbox>
                <w10:wrap anchorx="margin" anchory="line"/>
                <w10:anchorlock/>
              </v:shape>
            </w:pict>
          </mc:Fallback>
        </mc:AlternateContent>
      </w:r>
      <w:r w:rsidR="00865AFA" w:rsidRPr="00841F01">
        <w:rPr>
          <w:cs/>
          <w:lang w:val="hi" w:bidi="hi"/>
        </w:rPr>
        <w:t>हमारे संसार में मसीह के आधुनिक अनुयायियों के लिए यहूदा के महिम</w:t>
      </w:r>
      <w:r w:rsidR="00605F7E">
        <w:rPr>
          <w:cs/>
          <w:lang w:val="hi" w:bidi="hi"/>
        </w:rPr>
        <w:t xml:space="preserve">ामय किए जाने के कई निहितार्थ </w:t>
      </w:r>
      <w:r w:rsidR="00865AFA" w:rsidRPr="00841F01">
        <w:rPr>
          <w:cs/>
          <w:lang w:val="hi" w:bidi="hi"/>
        </w:rPr>
        <w:t xml:space="preserve">हैं। लेकिन इन सब में प्रमुख तथ्य </w:t>
      </w:r>
      <w:r w:rsidR="00D15475" w:rsidRPr="00841F01">
        <w:rPr>
          <w:cs/>
          <w:lang w:val="hi" w:bidi="hi"/>
        </w:rPr>
        <w:t xml:space="preserve">यह </w:t>
      </w:r>
      <w:r w:rsidR="00865AFA" w:rsidRPr="00841F01">
        <w:rPr>
          <w:cs/>
          <w:lang w:val="hi" w:bidi="hi"/>
        </w:rPr>
        <w:t xml:space="preserve">है कि परमेश्वर ने यहूदा के गोत्र से एक सर्वोच्च राजा की प्रतिज्ञा की। और यह प्रतिज्ञा ब्रह्मांड के राजा, यीशु </w:t>
      </w:r>
      <w:r w:rsidR="00605F7E">
        <w:rPr>
          <w:cs/>
          <w:lang w:val="hi" w:bidi="hi"/>
        </w:rPr>
        <w:t xml:space="preserve">में पूरी होती है जो </w:t>
      </w:r>
      <w:r w:rsidR="00F92F6E">
        <w:rPr>
          <w:cs/>
          <w:lang w:val="hi" w:bidi="hi"/>
        </w:rPr>
        <w:t xml:space="preserve">दाऊद का सिद्ध धर्मी पुत्र है। </w:t>
      </w:r>
      <w:r w:rsidR="00865AFA" w:rsidRPr="00841F01">
        <w:rPr>
          <w:cs/>
          <w:lang w:val="hi" w:bidi="hi"/>
        </w:rPr>
        <w:t xml:space="preserve">अपने राज्य के </w:t>
      </w:r>
      <w:r w:rsidR="00F36C25">
        <w:rPr>
          <w:cs/>
          <w:lang w:val="hi" w:bidi="hi"/>
        </w:rPr>
        <w:t>आरंभ</w:t>
      </w:r>
      <w:r w:rsidR="00865AFA" w:rsidRPr="00841F01">
        <w:rPr>
          <w:cs/>
          <w:lang w:val="hi" w:bidi="hi"/>
        </w:rPr>
        <w:t xml:space="preserve"> के समय यीशु स्</w:t>
      </w:r>
      <w:r w:rsidR="00F92F6E">
        <w:rPr>
          <w:cs/>
          <w:lang w:val="hi" w:bidi="hi"/>
        </w:rPr>
        <w:t xml:space="preserve">वर्ग में अपने सिंहासन पर बैठा। </w:t>
      </w:r>
      <w:r w:rsidR="00865AFA" w:rsidRPr="00841F01">
        <w:rPr>
          <w:cs/>
          <w:lang w:val="hi" w:bidi="hi"/>
        </w:rPr>
        <w:t xml:space="preserve">वह अपने राज्य की निरंतरता के दौरान शासन करता है जब तक कि </w:t>
      </w:r>
      <w:r w:rsidR="00605F7E">
        <w:rPr>
          <w:rFonts w:hint="cs"/>
          <w:cs/>
          <w:lang w:val="hi" w:bidi="hi"/>
        </w:rPr>
        <w:t>अपने</w:t>
      </w:r>
      <w:r w:rsidR="00605F7E">
        <w:rPr>
          <w:cs/>
          <w:lang w:val="hi" w:bidi="hi"/>
        </w:rPr>
        <w:t xml:space="preserve"> शत्रुओं को </w:t>
      </w:r>
      <w:r w:rsidR="00605F7E">
        <w:rPr>
          <w:rFonts w:hint="cs"/>
          <w:cs/>
          <w:lang w:val="hi" w:bidi="hi"/>
        </w:rPr>
        <w:t>वह अपने</w:t>
      </w:r>
      <w:r w:rsidR="00400FB4">
        <w:rPr>
          <w:rFonts w:hint="cs"/>
          <w:cs/>
          <w:lang w:val="hi" w:bidi="hi"/>
        </w:rPr>
        <w:t xml:space="preserve"> </w:t>
      </w:r>
      <w:r w:rsidR="00605F7E">
        <w:rPr>
          <w:cs/>
          <w:lang w:val="hi" w:bidi="hi"/>
        </w:rPr>
        <w:t xml:space="preserve">पैरों तले नहीं </w:t>
      </w:r>
      <w:r w:rsidR="00605F7E">
        <w:rPr>
          <w:rFonts w:hint="cs"/>
          <w:cs/>
          <w:lang w:val="hi" w:bidi="hi"/>
        </w:rPr>
        <w:t>करता</w:t>
      </w:r>
      <w:r w:rsidR="00865AFA" w:rsidRPr="00841F01">
        <w:rPr>
          <w:cs/>
          <w:lang w:val="hi" w:bidi="hi"/>
        </w:rPr>
        <w:t>। और उसके राज्य की परिपूर्णता के समय, वह नई सृष्टि पर सदा के लिए राज करेगा।</w:t>
      </w:r>
    </w:p>
    <w:p w14:paraId="2936F6FD" w14:textId="67BAED73" w:rsidR="003B743E" w:rsidRPr="00C876F7" w:rsidRDefault="00743F49" w:rsidP="009375A7">
      <w:pPr>
        <w:pStyle w:val="BodyText0"/>
        <w:rPr>
          <w:cs/>
        </w:rPr>
      </w:pPr>
      <w:r w:rsidRPr="00743F49">
        <w:rPr>
          <w:cs/>
          <w:lang w:val="en-US" w:eastAsia="en-US"/>
        </w:rPr>
        <w:lastRenderedPageBreak/>
        <mc:AlternateContent>
          <mc:Choice Requires="wps">
            <w:drawing>
              <wp:anchor distT="0" distB="0" distL="114300" distR="114300" simplePos="0" relativeHeight="251895296" behindDoc="0" locked="1" layoutInCell="1" allowOverlap="1" wp14:anchorId="3458F042" wp14:editId="59B28D7E">
                <wp:simplePos x="0" y="0"/>
                <wp:positionH relativeFrom="leftMargin">
                  <wp:posOffset>419100</wp:posOffset>
                </wp:positionH>
                <wp:positionV relativeFrom="line">
                  <wp:posOffset>0</wp:posOffset>
                </wp:positionV>
                <wp:extent cx="356235" cy="356235"/>
                <wp:effectExtent l="0" t="0" r="0" b="0"/>
                <wp:wrapNone/>
                <wp:docPr id="256"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6B6457" w14:textId="77777777" w:rsidR="0089005F" w:rsidRPr="00A535F7" w:rsidRDefault="0089005F" w:rsidP="00743F49">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8F042" id="PARA128" o:spid="_x0000_s1157" type="#_x0000_t202" style="position:absolute;left:0;text-align:left;margin-left:33pt;margin-top:0;width:28.05pt;height:28.05pt;z-index:251895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z1KQ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orPUpAgAAUQQAAA4AAAAAAAAAAAAAAAAALgIAAGRycy9lMm9E&#10;b2MueG1sUEsBAi0AFAAGAAgAAAAhAI1nQ9zcAAAABgEAAA8AAAAAAAAAAAAAAAAAgwQAAGRycy9k&#10;b3ducmV2LnhtbFBLBQYAAAAABAAEAPMAAACMBQAAAAA=&#10;" filled="f" stroked="f" strokeweight=".5pt">
                <v:textbox inset="0,0,0,0">
                  <w:txbxContent>
                    <w:p w14:paraId="7A6B6457" w14:textId="77777777" w:rsidR="0089005F" w:rsidRPr="00A535F7" w:rsidRDefault="0089005F" w:rsidP="00743F49">
                      <w:pPr>
                        <w:pStyle w:val="ParaNumbering"/>
                      </w:pPr>
                      <w:r>
                        <w:t>128</w:t>
                      </w:r>
                    </w:p>
                  </w:txbxContent>
                </v:textbox>
                <w10:wrap anchorx="margin" anchory="line"/>
                <w10:anchorlock/>
              </v:shape>
            </w:pict>
          </mc:Fallback>
        </mc:AlternateContent>
      </w:r>
      <w:r w:rsidR="0014451B" w:rsidRPr="00841F01">
        <w:rPr>
          <w:cs/>
          <w:lang w:val="hi" w:bidi="hi"/>
        </w:rPr>
        <w:t xml:space="preserve">यह देखने के बाद कि मूसा ने यहूदा और उसके वंशजों पर ध्यान आकर्षित करने के द्वारा इस्राएल के भीतर राष्ट्रीय विविधता पर कैसे जोर दिया, आइए उत्पत्ति के इस भाग में यूसुफ और उसके वंशजों की स्पष्ट </w:t>
      </w:r>
      <w:r w:rsidR="00F92F6E" w:rsidRPr="00C876F7">
        <w:rPr>
          <w:rFonts w:hint="cs"/>
          <w:cs/>
        </w:rPr>
        <w:t xml:space="preserve">विशिष्टता </w:t>
      </w:r>
      <w:r w:rsidR="00F92F6E" w:rsidRPr="00C876F7">
        <w:rPr>
          <w:cs/>
        </w:rPr>
        <w:t xml:space="preserve">की ओर </w:t>
      </w:r>
      <w:r w:rsidR="00F92F6E" w:rsidRPr="00C876F7">
        <w:rPr>
          <w:rFonts w:hint="cs"/>
          <w:cs/>
        </w:rPr>
        <w:t>बढ़ते</w:t>
      </w:r>
      <w:r w:rsidR="00400FB4">
        <w:rPr>
          <w:rFonts w:hint="cs"/>
          <w:cs/>
        </w:rPr>
        <w:t xml:space="preserve"> </w:t>
      </w:r>
      <w:r w:rsidR="0014451B" w:rsidRPr="00C876F7">
        <w:rPr>
          <w:cs/>
        </w:rPr>
        <w:t>हैं।</w:t>
      </w:r>
    </w:p>
    <w:p w14:paraId="3CAE04AD" w14:textId="59BF1A33" w:rsidR="00E03703" w:rsidRDefault="00743F49" w:rsidP="009375A7">
      <w:pPr>
        <w:pStyle w:val="BodyText0"/>
        <w:rPr>
          <w:cs/>
          <w:lang w:bidi="te"/>
        </w:rPr>
      </w:pPr>
      <w:r w:rsidRPr="00743F49">
        <w:rPr>
          <w:rStyle w:val="In-LineSubtitle"/>
          <w:cs/>
          <w:lang w:val="en-US" w:eastAsia="en-US"/>
        </w:rPr>
        <mc:AlternateContent>
          <mc:Choice Requires="wps">
            <w:drawing>
              <wp:anchor distT="0" distB="0" distL="114300" distR="114300" simplePos="0" relativeHeight="251898368" behindDoc="0" locked="1" layoutInCell="1" allowOverlap="1" wp14:anchorId="2381939F" wp14:editId="1DB59219">
                <wp:simplePos x="0" y="0"/>
                <wp:positionH relativeFrom="leftMargin">
                  <wp:posOffset>419100</wp:posOffset>
                </wp:positionH>
                <wp:positionV relativeFrom="line">
                  <wp:posOffset>0</wp:posOffset>
                </wp:positionV>
                <wp:extent cx="356235" cy="356235"/>
                <wp:effectExtent l="0" t="0" r="0" b="0"/>
                <wp:wrapNone/>
                <wp:docPr id="257"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8D6904" w14:textId="77777777" w:rsidR="0089005F" w:rsidRPr="00A535F7" w:rsidRDefault="0089005F" w:rsidP="00743F49">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1939F" id="PARA129" o:spid="_x0000_s1158" type="#_x0000_t202" style="position:absolute;left:0;text-align:left;margin-left:33pt;margin-top:0;width:28.05pt;height:28.05pt;z-index:251898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gyka1KgIAAFEEAAAOAAAAAAAAAAAAAAAAAC4CAABkcnMvZTJv&#10;RG9jLnhtbFBLAQItABQABgAIAAAAIQCNZ0Pc3AAAAAYBAAAPAAAAAAAAAAAAAAAAAIQEAABkcnMv&#10;ZG93bnJldi54bWxQSwUGAAAAAAQABADzAAAAjQUAAAAA&#10;" filled="f" stroked="f" strokeweight=".5pt">
                <v:textbox inset="0,0,0,0">
                  <w:txbxContent>
                    <w:p w14:paraId="508D6904" w14:textId="77777777" w:rsidR="0089005F" w:rsidRPr="00A535F7" w:rsidRDefault="0089005F" w:rsidP="00743F49">
                      <w:pPr>
                        <w:pStyle w:val="ParaNumbering"/>
                      </w:pPr>
                      <w:r>
                        <w:t>129</w:t>
                      </w:r>
                    </w:p>
                  </w:txbxContent>
                </v:textbox>
                <w10:wrap anchorx="margin" anchory="line"/>
                <w10:anchorlock/>
              </v:shape>
            </w:pict>
          </mc:Fallback>
        </mc:AlternateContent>
      </w:r>
      <w:r w:rsidR="00865AFA" w:rsidRPr="009375A7">
        <w:rPr>
          <w:rStyle w:val="In-LineSubtitle"/>
          <w:cs/>
          <w:lang w:val="hi" w:bidi="hi"/>
        </w:rPr>
        <w:t>यूसुफ और उसके वंशज</w:t>
      </w:r>
      <w:r w:rsidR="00D76AB8" w:rsidRPr="00C876F7">
        <w:rPr>
          <w:rStyle w:val="In-LineSubtitle"/>
          <w:cs/>
          <w:lang w:val="hi" w:bidi="hi"/>
        </w:rPr>
        <w:t>।</w:t>
      </w:r>
      <w:r w:rsidR="00865AFA" w:rsidRPr="009375A7">
        <w:rPr>
          <w:rStyle w:val="In-LineSubtitle"/>
          <w:cs/>
          <w:lang w:val="hi" w:bidi="hi"/>
        </w:rPr>
        <w:t xml:space="preserve"> </w:t>
      </w:r>
      <w:r w:rsidR="00865AFA" w:rsidRPr="00841F01">
        <w:rPr>
          <w:cs/>
          <w:lang w:val="hi" w:bidi="hi"/>
        </w:rPr>
        <w:t xml:space="preserve">जैसा कि हमने देखा, उत्पत्ति 37:2–50:26 का प्रमुख पात्र यूसुफ है। लेकिन, उसके भाइयों के विपरीत, इन अध्यायों </w:t>
      </w:r>
      <w:r w:rsidR="006914A2">
        <w:rPr>
          <w:cs/>
          <w:lang w:val="hi" w:bidi="hi"/>
        </w:rPr>
        <w:t xml:space="preserve">में यूसुफ को बहुत ही आदर्श </w:t>
      </w:r>
      <w:r w:rsidR="006914A2">
        <w:rPr>
          <w:rFonts w:hint="cs"/>
          <w:cs/>
          <w:lang w:val="hi" w:bidi="hi"/>
        </w:rPr>
        <w:t>व्यक्तित्व के रूप में प्रस्तुत</w:t>
      </w:r>
      <w:r w:rsidR="00865AFA" w:rsidRPr="00841F01">
        <w:rPr>
          <w:cs/>
          <w:lang w:val="hi" w:bidi="hi"/>
        </w:rPr>
        <w:t xml:space="preserve"> गया है। वास्तव में, केवल एक ही बार </w:t>
      </w:r>
      <w:r w:rsidR="00A90163">
        <w:rPr>
          <w:rFonts w:hint="cs"/>
          <w:cs/>
          <w:lang w:val="hi" w:bidi="hi"/>
        </w:rPr>
        <w:t xml:space="preserve">ऐसा हुआ </w:t>
      </w:r>
      <w:r w:rsidR="00865AFA" w:rsidRPr="00841F01">
        <w:rPr>
          <w:cs/>
          <w:lang w:val="hi" w:bidi="hi"/>
        </w:rPr>
        <w:t>है जब मूसा ने यूसुफ के चरित्र में दोष होने का संकेत दिया</w:t>
      </w:r>
      <w:r w:rsidR="00A90163">
        <w:rPr>
          <w:cs/>
          <w:lang w:val="hi" w:bidi="hi"/>
        </w:rPr>
        <w:t xml:space="preserve"> था जो कि शुरूआती </w:t>
      </w:r>
      <w:r w:rsidR="00A90163">
        <w:rPr>
          <w:rFonts w:hint="cs"/>
          <w:cs/>
          <w:lang w:val="hi" w:bidi="hi"/>
        </w:rPr>
        <w:t>अध्यायों</w:t>
      </w:r>
      <w:r w:rsidR="00865AFA" w:rsidRPr="00841F01">
        <w:rPr>
          <w:cs/>
          <w:lang w:val="hi" w:bidi="hi"/>
        </w:rPr>
        <w:t xml:space="preserve"> में </w:t>
      </w:r>
      <w:r w:rsidR="00A90163">
        <w:rPr>
          <w:rFonts w:hint="cs"/>
          <w:cs/>
          <w:lang w:val="hi" w:bidi="hi"/>
        </w:rPr>
        <w:t xml:space="preserve">देखने को मिलता </w:t>
      </w:r>
      <w:r w:rsidR="00865AFA" w:rsidRPr="00841F01">
        <w:rPr>
          <w:cs/>
          <w:lang w:val="hi" w:bidi="hi"/>
        </w:rPr>
        <w:t xml:space="preserve">था। 37:2-11 में हम पढ़ते हैं कि यूसुफ ने अपने भाइयों को गुस्सा दिलाया। उसने अपने पिता को उनके बारे में </w:t>
      </w:r>
      <w:r w:rsidR="00A90163">
        <w:rPr>
          <w:cs/>
          <w:lang w:val="hi" w:bidi="hi"/>
        </w:rPr>
        <w:t xml:space="preserve">बुरी रिपोर्ट दी और भविष्य </w:t>
      </w:r>
      <w:r w:rsidR="00A90163">
        <w:rPr>
          <w:rFonts w:hint="cs"/>
          <w:cs/>
          <w:lang w:val="hi" w:bidi="hi"/>
        </w:rPr>
        <w:t>में घटने वाले</w:t>
      </w:r>
      <w:r w:rsidR="00A90163">
        <w:rPr>
          <w:cs/>
          <w:lang w:val="hi" w:bidi="hi"/>
        </w:rPr>
        <w:t xml:space="preserve"> अपने सपनों के बारे में उन</w:t>
      </w:r>
      <w:r w:rsidR="00A90163">
        <w:rPr>
          <w:rFonts w:hint="cs"/>
          <w:cs/>
          <w:lang w:val="hi" w:bidi="hi"/>
        </w:rPr>
        <w:t>के सामने</w:t>
      </w:r>
      <w:r w:rsidR="00865AFA" w:rsidRPr="00841F01">
        <w:rPr>
          <w:cs/>
          <w:lang w:val="hi" w:bidi="hi"/>
        </w:rPr>
        <w:t xml:space="preserve"> डींग मारी। लेकिन यह नकारात्मक विशेषता भी सूक्ष्म है। और पद 2 में मूसा ने यूसुफ को "केवल सत्रह वर्ष" का बता कर इसे और सूक्ष्म कर दिया।</w:t>
      </w:r>
    </w:p>
    <w:p w14:paraId="7AF64699" w14:textId="77777777" w:rsidR="00865AFA" w:rsidRPr="00581C2D"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901440" behindDoc="0" locked="1" layoutInCell="1" allowOverlap="1" wp14:anchorId="1B496498" wp14:editId="3A8BBBEF">
                <wp:simplePos x="0" y="0"/>
                <wp:positionH relativeFrom="leftMargin">
                  <wp:posOffset>419100</wp:posOffset>
                </wp:positionH>
                <wp:positionV relativeFrom="line">
                  <wp:posOffset>0</wp:posOffset>
                </wp:positionV>
                <wp:extent cx="356235" cy="356235"/>
                <wp:effectExtent l="0" t="0" r="0" b="0"/>
                <wp:wrapNone/>
                <wp:docPr id="258"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EC4C25" w14:textId="77777777" w:rsidR="0089005F" w:rsidRPr="00A535F7" w:rsidRDefault="0089005F" w:rsidP="00743F49">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496498" id="PARA130" o:spid="_x0000_s1159" type="#_x0000_t202" style="position:absolute;left:0;text-align:left;margin-left:33pt;margin-top:0;width:28.05pt;height:28.05pt;z-index:251901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XEpo0pAgAAUQQAAA4AAAAAAAAAAAAAAAAALgIAAGRycy9lMm9E&#10;b2MueG1sUEsBAi0AFAAGAAgAAAAhAI1nQ9zcAAAABgEAAA8AAAAAAAAAAAAAAAAAgwQAAGRycy9k&#10;b3ducmV2LnhtbFBLBQYAAAAABAAEAPMAAACMBQAAAAA=&#10;" filled="f" stroked="f" strokeweight=".5pt">
                <v:textbox inset="0,0,0,0">
                  <w:txbxContent>
                    <w:p w14:paraId="6CEC4C25" w14:textId="77777777" w:rsidR="0089005F" w:rsidRPr="00A535F7" w:rsidRDefault="0089005F" w:rsidP="00743F49">
                      <w:pPr>
                        <w:pStyle w:val="ParaNumbering"/>
                      </w:pPr>
                      <w:r>
                        <w:t>130</w:t>
                      </w:r>
                    </w:p>
                  </w:txbxContent>
                </v:textbox>
                <w10:wrap anchorx="margin" anchory="line"/>
                <w10:anchorlock/>
              </v:shape>
            </w:pict>
          </mc:Fallback>
        </mc:AlternateContent>
      </w:r>
      <w:r w:rsidR="00865AFA" w:rsidRPr="00841F01">
        <w:rPr>
          <w:cs/>
          <w:lang w:val="hi" w:bidi="hi"/>
        </w:rPr>
        <w:t xml:space="preserve">दोष के इस संकेत के अलावा, यूसुफ का चित्र पूरी तरह से सकारात्मक है। यूसुफ ने वफादारी से पोतीपर की सेवा की। उसने पोतीपर की पत्नी का विरोध किया। फिरौन के प्रति अपने सेवा में वह दोष रहित था। </w:t>
      </w:r>
      <w:r w:rsidR="008C23DF">
        <w:rPr>
          <w:cs/>
          <w:lang w:val="hi" w:bidi="hi"/>
        </w:rPr>
        <w:t xml:space="preserve">जब </w:t>
      </w:r>
      <w:r w:rsidR="008C23DF" w:rsidRPr="00841F01">
        <w:rPr>
          <w:cs/>
          <w:lang w:val="hi" w:bidi="hi"/>
        </w:rPr>
        <w:t>उसके</w:t>
      </w:r>
      <w:r w:rsidR="008C23DF">
        <w:rPr>
          <w:rFonts w:hint="cs"/>
          <w:cs/>
          <w:lang w:val="hi" w:bidi="hi"/>
        </w:rPr>
        <w:t xml:space="preserve"> भाई उसके</w:t>
      </w:r>
      <w:r w:rsidR="008C23DF" w:rsidRPr="00841F01">
        <w:rPr>
          <w:cs/>
          <w:lang w:val="hi" w:bidi="hi"/>
        </w:rPr>
        <w:t xml:space="preserve"> पास आए</w:t>
      </w:r>
      <w:r w:rsidR="008C23DF">
        <w:rPr>
          <w:rFonts w:hint="cs"/>
          <w:cs/>
          <w:lang w:val="hi" w:bidi="hi"/>
        </w:rPr>
        <w:t xml:space="preserve"> तो </w:t>
      </w:r>
      <w:r w:rsidR="008C23DF">
        <w:rPr>
          <w:cs/>
          <w:lang w:val="hi" w:bidi="hi"/>
        </w:rPr>
        <w:t xml:space="preserve">उसने बुद्धिमानी से </w:t>
      </w:r>
      <w:r w:rsidR="008C23DF">
        <w:rPr>
          <w:rFonts w:hint="cs"/>
          <w:cs/>
          <w:lang w:val="hi" w:bidi="hi"/>
        </w:rPr>
        <w:t>उन</w:t>
      </w:r>
      <w:r w:rsidR="008C23DF">
        <w:rPr>
          <w:cs/>
          <w:lang w:val="hi" w:bidi="hi"/>
        </w:rPr>
        <w:t xml:space="preserve">की परीक्षा ली। </w:t>
      </w:r>
      <w:r w:rsidR="00950E17">
        <w:rPr>
          <w:rFonts w:hint="cs"/>
          <w:cs/>
          <w:lang w:val="hi" w:bidi="hi"/>
        </w:rPr>
        <w:t xml:space="preserve">भाइयों द्वारा </w:t>
      </w:r>
      <w:r w:rsidR="00950E17">
        <w:rPr>
          <w:cs/>
          <w:lang w:val="hi" w:bidi="hi"/>
        </w:rPr>
        <w:t>उसके खिलाफ</w:t>
      </w:r>
      <w:r w:rsidR="00865AFA" w:rsidRPr="00841F01">
        <w:rPr>
          <w:cs/>
          <w:lang w:val="hi" w:bidi="hi"/>
        </w:rPr>
        <w:t xml:space="preserve"> की गई बुराई क</w:t>
      </w:r>
      <w:r w:rsidR="00950E17">
        <w:rPr>
          <w:cs/>
          <w:lang w:val="hi" w:bidi="hi"/>
        </w:rPr>
        <w:t xml:space="preserve">े बाद भी वह उनके प्रति कोमल </w:t>
      </w:r>
      <w:r w:rsidR="00950E17">
        <w:rPr>
          <w:rFonts w:hint="cs"/>
          <w:cs/>
          <w:lang w:val="hi" w:bidi="hi"/>
        </w:rPr>
        <w:t>ह्रदय</w:t>
      </w:r>
      <w:r w:rsidR="00950E17">
        <w:rPr>
          <w:cs/>
          <w:lang w:val="hi" w:bidi="hi"/>
        </w:rPr>
        <w:t xml:space="preserve"> बना रहा। </w:t>
      </w:r>
      <w:r w:rsidR="00865AFA" w:rsidRPr="00841F01">
        <w:rPr>
          <w:cs/>
          <w:lang w:val="hi" w:bidi="hi"/>
        </w:rPr>
        <w:t xml:space="preserve">उसने अपने पिता और </w:t>
      </w:r>
      <w:r w:rsidR="00950E17">
        <w:rPr>
          <w:cs/>
          <w:lang w:val="hi" w:bidi="hi"/>
        </w:rPr>
        <w:t xml:space="preserve">बिन्यामिन के लिए प्रेम </w:t>
      </w:r>
      <w:r w:rsidR="00950E17">
        <w:rPr>
          <w:rFonts w:hint="cs"/>
          <w:cs/>
          <w:lang w:val="hi" w:bidi="hi"/>
        </w:rPr>
        <w:t>का प्रदर्शन किया</w:t>
      </w:r>
      <w:r w:rsidR="00865AFA" w:rsidRPr="00841F01">
        <w:rPr>
          <w:cs/>
          <w:lang w:val="hi" w:bidi="hi"/>
        </w:rPr>
        <w:t>। मिस्र का अगुवा होने के नाते उसने कई देशों को आशीषित किय</w:t>
      </w:r>
      <w:r w:rsidR="00623260">
        <w:rPr>
          <w:cs/>
          <w:lang w:val="hi" w:bidi="hi"/>
        </w:rPr>
        <w:t xml:space="preserve">ा। इन और कई अन्य तरीकों </w:t>
      </w:r>
      <w:r w:rsidR="00623260">
        <w:rPr>
          <w:rFonts w:hint="cs"/>
          <w:cs/>
          <w:lang w:val="hi" w:bidi="hi"/>
        </w:rPr>
        <w:t>के द्वारा</w:t>
      </w:r>
      <w:r w:rsidR="00865AFA" w:rsidRPr="00841F01">
        <w:rPr>
          <w:cs/>
          <w:lang w:val="hi" w:bidi="hi"/>
        </w:rPr>
        <w:t>, मूसा ने यूसुफ को ठीक वैसे ही चित्रित किया जैसे उत्पत्ति 49:26 में याकूब ने</w:t>
      </w:r>
      <w:r w:rsidR="00623260">
        <w:rPr>
          <w:rFonts w:hint="cs"/>
          <w:cs/>
          <w:lang w:val="hi" w:bidi="hi"/>
        </w:rPr>
        <w:t xml:space="preserve"> उसका</w:t>
      </w:r>
      <w:r w:rsidR="00623260">
        <w:rPr>
          <w:cs/>
          <w:lang w:val="hi" w:bidi="hi"/>
        </w:rPr>
        <w:t xml:space="preserve"> वर्णन </w:t>
      </w:r>
      <w:r w:rsidR="00623260">
        <w:rPr>
          <w:rFonts w:hint="cs"/>
          <w:cs/>
          <w:lang w:val="hi" w:bidi="hi"/>
        </w:rPr>
        <w:t>करते हुए कहा था कि</w:t>
      </w:r>
      <w:r w:rsidR="00865AFA" w:rsidRPr="00841F01">
        <w:rPr>
          <w:cs/>
          <w:lang w:val="hi" w:bidi="hi"/>
        </w:rPr>
        <w:t xml:space="preserve"> यूसुफ </w:t>
      </w:r>
      <w:r w:rsidR="00A27220">
        <w:rPr>
          <w:cs/>
          <w:lang w:val="hi" w:bidi="hi"/>
        </w:rPr>
        <w:t xml:space="preserve">“अपने भाइयों </w:t>
      </w:r>
      <w:r w:rsidR="00A27220">
        <w:rPr>
          <w:rFonts w:hint="cs"/>
          <w:cs/>
          <w:lang w:val="hi"/>
        </w:rPr>
        <w:t xml:space="preserve">के मध्य राजकुमार के समान </w:t>
      </w:r>
      <w:r w:rsidR="00114E01">
        <w:rPr>
          <w:rFonts w:hint="cs"/>
          <w:cs/>
          <w:lang w:val="hi"/>
        </w:rPr>
        <w:t>था</w:t>
      </w:r>
      <w:r w:rsidR="00865AFA" w:rsidRPr="00581C2D">
        <w:rPr>
          <w:cs/>
          <w:lang w:val="hi" w:bidi="hi"/>
        </w:rPr>
        <w:t>।”</w:t>
      </w:r>
    </w:p>
    <w:p w14:paraId="54FF4F0C"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904512" behindDoc="0" locked="1" layoutInCell="1" allowOverlap="1" wp14:anchorId="72721625" wp14:editId="4604A070">
                <wp:simplePos x="0" y="0"/>
                <wp:positionH relativeFrom="leftMargin">
                  <wp:posOffset>419100</wp:posOffset>
                </wp:positionH>
                <wp:positionV relativeFrom="line">
                  <wp:posOffset>0</wp:posOffset>
                </wp:positionV>
                <wp:extent cx="356235" cy="356235"/>
                <wp:effectExtent l="0" t="0" r="0" b="0"/>
                <wp:wrapNone/>
                <wp:docPr id="259"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BAA709" w14:textId="77777777" w:rsidR="0089005F" w:rsidRPr="00A535F7" w:rsidRDefault="0089005F" w:rsidP="00743F49">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21625" id="PARA131" o:spid="_x0000_s1160" type="#_x0000_t202" style="position:absolute;left:0;text-align:left;margin-left:33pt;margin-top:0;width:28.05pt;height:28.05pt;z-index:251904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OrR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Hny6+U&#10;GKZxSLvyqZwtZpTUTVWJONfIU2t9juF7iw9C9w26N/ceLyP8TjodfxEYQT8yfrmyLLpAOF4ulqv5&#10;YkkJR9dgY/bs9bF1PnwXoEk0CupwiIlbdt760IeOIbGWgU2jVBqkMqQt6GqxnKYHVw8mVwZrRAh9&#10;q9EK3aFL0GeLzyPAA1QXxOegV4q3fNNgF1vmw445lAZCQrmHRzykAqwGg4Vsgfv1t/sYjxNDLyUt&#10;Sq2gBneBEvXD4CSjKkfDjcZhNMxJ3wFqF4eBvSQ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fNOrRKgIAAFEEAAAOAAAAAAAAAAAAAAAAAC4CAABkcnMvZTJv&#10;RG9jLnhtbFBLAQItABQABgAIAAAAIQCNZ0Pc3AAAAAYBAAAPAAAAAAAAAAAAAAAAAIQEAABkcnMv&#10;ZG93bnJldi54bWxQSwUGAAAAAAQABADzAAAAjQUAAAAA&#10;" filled="f" stroked="f" strokeweight=".5pt">
                <v:textbox inset="0,0,0,0">
                  <w:txbxContent>
                    <w:p w14:paraId="5DBAA709" w14:textId="77777777" w:rsidR="0089005F" w:rsidRPr="00A535F7" w:rsidRDefault="0089005F" w:rsidP="00743F49">
                      <w:pPr>
                        <w:pStyle w:val="ParaNumbering"/>
                      </w:pPr>
                      <w:r>
                        <w:t>131</w:t>
                      </w:r>
                    </w:p>
                  </w:txbxContent>
                </v:textbox>
                <w10:wrap anchorx="margin" anchory="line"/>
                <w10:anchorlock/>
              </v:shape>
            </w:pict>
          </mc:Fallback>
        </mc:AlternateContent>
      </w:r>
      <w:r w:rsidR="00865AFA" w:rsidRPr="00841F01">
        <w:rPr>
          <w:cs/>
          <w:lang w:val="hi" w:bidi="hi"/>
        </w:rPr>
        <w:t>अब वास्तविक रूप से, हम सब सामान्य अनुभव से जानते हैं कि अपने जीवन काल में यूसुफ ने कई बार पाप किया होगा। यीशु को छोड़कर, यह हर युग में हर व्यक्ति के लिए सत्य रहा है। तो, मूसा</w:t>
      </w:r>
      <w:r w:rsidR="00623260">
        <w:rPr>
          <w:cs/>
          <w:lang w:val="hi" w:bidi="hi"/>
        </w:rPr>
        <w:t xml:space="preserve"> ने यूसुफ को इस प्रकार से </w:t>
      </w:r>
      <w:r w:rsidR="00865AFA" w:rsidRPr="00841F01">
        <w:rPr>
          <w:cs/>
          <w:lang w:val="hi" w:bidi="hi"/>
        </w:rPr>
        <w:t xml:space="preserve">आदर्श </w:t>
      </w:r>
      <w:r w:rsidR="00623260">
        <w:rPr>
          <w:rFonts w:hint="cs"/>
          <w:cs/>
          <w:lang w:val="hi" w:bidi="hi"/>
        </w:rPr>
        <w:t>व्यक्ति के रूप में क्यों प्रस्तुत किया</w:t>
      </w:r>
      <w:r w:rsidR="00865AFA" w:rsidRPr="00841F01">
        <w:rPr>
          <w:cs/>
          <w:lang w:val="hi" w:bidi="hi"/>
        </w:rPr>
        <w:t>? उसका उद्देश्य क्या था? उत्तर इस तथ्य में है कि परमेश्वर ने इस्राएल के गोत्रों के बीच में यूसुफ और उसके वंशजों को विशेष प्रमुखता दी थी।</w:t>
      </w:r>
    </w:p>
    <w:p w14:paraId="618855C0"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907584" behindDoc="0" locked="1" layoutInCell="1" allowOverlap="1" wp14:anchorId="2E69F250" wp14:editId="6C52F818">
                <wp:simplePos x="0" y="0"/>
                <wp:positionH relativeFrom="leftMargin">
                  <wp:posOffset>419100</wp:posOffset>
                </wp:positionH>
                <wp:positionV relativeFrom="line">
                  <wp:posOffset>0</wp:posOffset>
                </wp:positionV>
                <wp:extent cx="356235" cy="356235"/>
                <wp:effectExtent l="0" t="0" r="0" b="0"/>
                <wp:wrapNone/>
                <wp:docPr id="260"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442013" w14:textId="77777777" w:rsidR="0089005F" w:rsidRPr="00A535F7" w:rsidRDefault="0089005F" w:rsidP="00743F49">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F250" id="PARA132" o:spid="_x0000_s1161" type="#_x0000_t202" style="position:absolute;left:0;text-align:left;margin-left:33pt;margin-top:0;width:28.05pt;height:28.05pt;z-index:251907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9P0KQ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NH0/QpAgAAUQQAAA4AAAAAAAAAAAAAAAAALgIAAGRycy9lMm9E&#10;b2MueG1sUEsBAi0AFAAGAAgAAAAhAI1nQ9zcAAAABgEAAA8AAAAAAAAAAAAAAAAAgwQAAGRycy9k&#10;b3ducmV2LnhtbFBLBQYAAAAABAAEAPMAAACMBQAAAAA=&#10;" filled="f" stroked="f" strokeweight=".5pt">
                <v:textbox inset="0,0,0,0">
                  <w:txbxContent>
                    <w:p w14:paraId="0C442013" w14:textId="77777777" w:rsidR="0089005F" w:rsidRPr="00A535F7" w:rsidRDefault="0089005F" w:rsidP="00743F49">
                      <w:pPr>
                        <w:pStyle w:val="ParaNumbering"/>
                      </w:pPr>
                      <w:r>
                        <w:t>132</w:t>
                      </w:r>
                    </w:p>
                  </w:txbxContent>
                </v:textbox>
                <w10:wrap anchorx="margin" anchory="line"/>
                <w10:anchorlock/>
              </v:shape>
            </w:pict>
          </mc:Fallback>
        </mc:AlternateContent>
      </w:r>
      <w:r w:rsidR="00865AFA" w:rsidRPr="00841F01">
        <w:rPr>
          <w:cs/>
          <w:lang w:val="hi" w:bidi="hi"/>
        </w:rPr>
        <w:t>यूसुफ और उसके</w:t>
      </w:r>
      <w:r w:rsidR="007E3BC2">
        <w:rPr>
          <w:cs/>
          <w:lang w:val="hi" w:bidi="hi"/>
        </w:rPr>
        <w:t xml:space="preserve"> वंशजों की </w:t>
      </w:r>
      <w:r w:rsidR="007E3BC2">
        <w:rPr>
          <w:rFonts w:hint="cs"/>
          <w:cs/>
          <w:lang w:val="hi" w:bidi="hi"/>
        </w:rPr>
        <w:t>विशिष्टता</w:t>
      </w:r>
      <w:r w:rsidR="00865AFA" w:rsidRPr="00841F01">
        <w:rPr>
          <w:cs/>
          <w:lang w:val="hi" w:bidi="hi"/>
        </w:rPr>
        <w:t xml:space="preserve"> सबसे पहले उत्पत्ति 48:1-22 में यूसुफ के बेटों के लिए बनाई गई विशेष व्यवस्था में प्रकट होती है। इन पदों में, याकूब ने यूसुफ के बेटों, एप्रैम और मनश्शे को ऐसे आशीषित किया जैसे कि वे स्वयं उसी के बेटे हों। 1 इतिहास 5:1 के अ</w:t>
      </w:r>
      <w:r w:rsidR="00247639">
        <w:rPr>
          <w:cs/>
          <w:lang w:val="hi" w:bidi="hi"/>
        </w:rPr>
        <w:t>नुसार, रूबेन में पहिलौठे</w:t>
      </w:r>
      <w:r w:rsidR="00247639">
        <w:rPr>
          <w:rFonts w:hint="cs"/>
          <w:cs/>
          <w:lang w:val="hi" w:bidi="hi"/>
        </w:rPr>
        <w:t>पण के</w:t>
      </w:r>
      <w:r w:rsidR="00865AFA" w:rsidRPr="00841F01">
        <w:rPr>
          <w:cs/>
          <w:lang w:val="hi" w:bidi="hi"/>
        </w:rPr>
        <w:t xml:space="preserve"> अपने पद को गंवा दिया था</w:t>
      </w:r>
      <w:r w:rsidR="00247639">
        <w:rPr>
          <w:cs/>
          <w:lang w:val="hi" w:bidi="hi"/>
        </w:rPr>
        <w:t xml:space="preserve"> क्योंकि उसने अनाचार किया था। </w:t>
      </w:r>
      <w:r w:rsidR="00865AFA" w:rsidRPr="00841F01">
        <w:rPr>
          <w:cs/>
          <w:lang w:val="hi" w:bidi="hi"/>
        </w:rPr>
        <w:t>इसलिए, जब याकूब ने एप्रैम और मनश्शे को अपने बेटों के समान गोद लिया, तो इसक</w:t>
      </w:r>
      <w:r w:rsidR="005F2605">
        <w:rPr>
          <w:rFonts w:hint="cs"/>
          <w:cs/>
          <w:lang w:val="hi" w:bidi="hi"/>
        </w:rPr>
        <w:t>ा</w:t>
      </w:r>
      <w:r w:rsidR="00865AFA" w:rsidRPr="00841F01">
        <w:rPr>
          <w:cs/>
          <w:lang w:val="hi" w:bidi="hi"/>
        </w:rPr>
        <w:t xml:space="preserve"> अर्थ था कि यूसुफ ने याकूब के पहिलौठे के समान दोहरे हिस्से को प्राप्त किया।</w:t>
      </w:r>
    </w:p>
    <w:p w14:paraId="464E9126"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910656" behindDoc="0" locked="1" layoutInCell="1" allowOverlap="1" wp14:anchorId="5A64C8FE" wp14:editId="0F0C778C">
                <wp:simplePos x="0" y="0"/>
                <wp:positionH relativeFrom="leftMargin">
                  <wp:posOffset>419100</wp:posOffset>
                </wp:positionH>
                <wp:positionV relativeFrom="line">
                  <wp:posOffset>0</wp:posOffset>
                </wp:positionV>
                <wp:extent cx="356235" cy="356235"/>
                <wp:effectExtent l="0" t="0" r="0" b="0"/>
                <wp:wrapNone/>
                <wp:docPr id="261"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52A3A5" w14:textId="77777777" w:rsidR="0089005F" w:rsidRPr="00A535F7" w:rsidRDefault="0089005F" w:rsidP="00743F49">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4C8FE" id="PARA133" o:spid="_x0000_s1162" type="#_x0000_t202" style="position:absolute;left:0;text-align:left;margin-left:33pt;margin-top:0;width:28.05pt;height:28.05pt;z-index:251910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xlObQpAgAAUQQAAA4AAAAAAAAAAAAAAAAALgIAAGRycy9lMm9E&#10;b2MueG1sUEsBAi0AFAAGAAgAAAAhAI1nQ9zcAAAABgEAAA8AAAAAAAAAAAAAAAAAgwQAAGRycy9k&#10;b3ducmV2LnhtbFBLBQYAAAAABAAEAPMAAACMBQAAAAA=&#10;" filled="f" stroked="f" strokeweight=".5pt">
                <v:textbox inset="0,0,0,0">
                  <w:txbxContent>
                    <w:p w14:paraId="0D52A3A5" w14:textId="77777777" w:rsidR="0089005F" w:rsidRPr="00A535F7" w:rsidRDefault="0089005F" w:rsidP="00743F49">
                      <w:pPr>
                        <w:pStyle w:val="ParaNumbering"/>
                      </w:pPr>
                      <w:r>
                        <w:t>133</w:t>
                      </w:r>
                    </w:p>
                  </w:txbxContent>
                </v:textbox>
                <w10:wrap anchorx="margin" anchory="line"/>
                <w10:anchorlock/>
              </v:shape>
            </w:pict>
          </mc:Fallback>
        </mc:AlternateContent>
      </w:r>
      <w:r w:rsidR="005F2605">
        <w:rPr>
          <w:cs/>
          <w:lang w:val="hi" w:bidi="hi"/>
        </w:rPr>
        <w:t>इस व्यवस्था के</w:t>
      </w:r>
      <w:r w:rsidR="00865AFA" w:rsidRPr="00841F01">
        <w:rPr>
          <w:cs/>
          <w:lang w:val="hi" w:bidi="hi"/>
        </w:rPr>
        <w:t xml:space="preserve"> सबसे आकर्षक भागों में से एक 48:13-20 में दिखाई देता है जहाँ याकूब ने मनश्शे से पहले एप्रैम को आशीर्वाद दिया। यूसुफ ध्यानपूर्वक अपने बेटों को याकूब के सामने पेश करता है ताकि याकूब का दाहिना हाथ, उत्तम आशीष का हाथ, मनश्शे के सिर पर पड़ेगा। फिर याकूब का बांया हाथ, कम आशीषों वाला हाथ, एप्रैम के सिर पर पड़ेगा। यह व्यवस्था उचित जान पड़ती है क्योंकि मनश्शे यूसुफ का पहिलौठा पुत्र था। लेकिन स्पष्टीकरण के बिना, याकूब ने अपने हाथों को फैलाते समय उलट दिया ताकि उसका बांया हाथ मनश्शे के ऊपर गया और उस</w:t>
      </w:r>
      <w:r w:rsidR="007E3BC2">
        <w:rPr>
          <w:cs/>
          <w:lang w:val="hi" w:bidi="hi"/>
        </w:rPr>
        <w:t>का दायां हाथ एप्रैम के ऊपर गया।</w:t>
      </w:r>
      <w:r w:rsidR="00865AFA" w:rsidRPr="00841F01">
        <w:rPr>
          <w:cs/>
          <w:lang w:val="hi" w:bidi="hi"/>
        </w:rPr>
        <w:t xml:space="preserve"> यूसुफ इससे नाखुश हुआ और याकूब के हाथ को मनश्शे की ओर करने की कोशिश करने लगा। लेकिन फिर उत्पत्ति 48:19 में जो होता है उसे सुनिए:</w:t>
      </w:r>
    </w:p>
    <w:p w14:paraId="4F2335F2" w14:textId="35822BD1" w:rsidR="00E03703" w:rsidRDefault="00743F49" w:rsidP="00BE7DDE">
      <w:pPr>
        <w:pStyle w:val="Quotations"/>
        <w:rPr>
          <w:cs/>
          <w:lang w:bidi="te"/>
        </w:rPr>
      </w:pPr>
      <w:r w:rsidRPr="00743F49">
        <w:rPr>
          <w:cs/>
          <w:lang w:val="en-US" w:eastAsia="en-US"/>
        </w:rPr>
        <mc:AlternateContent>
          <mc:Choice Requires="wps">
            <w:drawing>
              <wp:anchor distT="0" distB="0" distL="114300" distR="114300" simplePos="0" relativeHeight="251913728" behindDoc="0" locked="1" layoutInCell="1" allowOverlap="1" wp14:anchorId="27037274" wp14:editId="2E1C4EEC">
                <wp:simplePos x="0" y="0"/>
                <wp:positionH relativeFrom="leftMargin">
                  <wp:posOffset>419100</wp:posOffset>
                </wp:positionH>
                <wp:positionV relativeFrom="line">
                  <wp:posOffset>0</wp:posOffset>
                </wp:positionV>
                <wp:extent cx="356235" cy="356235"/>
                <wp:effectExtent l="0" t="0" r="0" b="0"/>
                <wp:wrapNone/>
                <wp:docPr id="262"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028FB6" w14:textId="77777777" w:rsidR="0089005F" w:rsidRPr="00A535F7" w:rsidRDefault="0089005F" w:rsidP="00743F49">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37274" id="PARA134" o:spid="_x0000_s1163" type="#_x0000_t202" style="position:absolute;left:0;text-align:left;margin-left:33pt;margin-top:0;width:28.05pt;height:28.05pt;z-index:251913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GD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Hnqzkl&#10;hmkc0q58KmeLz5TUTVWJONfIU2t9juF7iw9C9w26N/ceLyP8TjodfxEYQT8yfrmyLLpAOF4ulqv5&#10;YkkJR9dgY/bs9bF1PnwXoEk0CupwiIlbdt760IeOIbGWgU2jVBqkMqQt6GqxnKYHVw8mVwZrRAh9&#10;q9EK3aFL0GeLL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srjGDKgIAAFEEAAAOAAAAAAAAAAAAAAAAAC4CAABkcnMvZTJv&#10;RG9jLnhtbFBLAQItABQABgAIAAAAIQCNZ0Pc3AAAAAYBAAAPAAAAAAAAAAAAAAAAAIQEAABkcnMv&#10;ZG93bnJldi54bWxQSwUGAAAAAAQABADzAAAAjQUAAAAA&#10;" filled="f" stroked="f" strokeweight=".5pt">
                <v:textbox inset="0,0,0,0">
                  <w:txbxContent>
                    <w:p w14:paraId="1B028FB6" w14:textId="77777777" w:rsidR="0089005F" w:rsidRPr="00A535F7" w:rsidRDefault="0089005F" w:rsidP="00743F49">
                      <w:pPr>
                        <w:pStyle w:val="ParaNumbering"/>
                      </w:pPr>
                      <w:r>
                        <w:t>134</w:t>
                      </w:r>
                    </w:p>
                  </w:txbxContent>
                </v:textbox>
                <w10:wrap anchorx="margin" anchory="line"/>
                <w10:anchorlock/>
              </v:shape>
            </w:pict>
          </mc:Fallback>
        </mc:AlternateContent>
      </w:r>
      <w:r w:rsidR="00865AFA" w:rsidRPr="00841F01">
        <w:rPr>
          <w:cs/>
          <w:lang w:val="hi" w:bidi="hi"/>
        </w:rPr>
        <w:t>उसके पिता ने मना कर दिया और कहा, “मैं इस बात को भली भांति जानता हूँ।</w:t>
      </w:r>
      <w:r w:rsidR="00400FB4">
        <w:rPr>
          <w:cs/>
          <w:lang w:val="hi" w:bidi="hi"/>
        </w:rPr>
        <w:t xml:space="preserve"> </w:t>
      </w:r>
      <w:r w:rsidR="00865AFA" w:rsidRPr="00841F01">
        <w:rPr>
          <w:cs/>
          <w:lang w:val="hi" w:bidi="hi"/>
        </w:rPr>
        <w:t>[मनश्शे] से भी मनुष्यों की एक मण्डली उत्पन्न होगी, और यह भी महान हो जाएगा। तौभी, इसका छोटा भाई इससे अधिक महान हो जाएगा, और उसके वंश से बहुत सी जातियां निकलेंगी” (उत्पत्ति 48:19)।</w:t>
      </w:r>
    </w:p>
    <w:p w14:paraId="14D96846" w14:textId="77777777" w:rsidR="00865AFA" w:rsidRPr="00841F01" w:rsidRDefault="00743F49" w:rsidP="009375A7">
      <w:pPr>
        <w:pStyle w:val="BodyText0"/>
        <w:rPr>
          <w:cs/>
          <w:lang w:bidi="te"/>
        </w:rPr>
      </w:pPr>
      <w:r w:rsidRPr="00743F49">
        <w:rPr>
          <w:cs/>
          <w:lang w:val="en-US" w:eastAsia="en-US"/>
        </w:rPr>
        <w:lastRenderedPageBreak/>
        <mc:AlternateContent>
          <mc:Choice Requires="wps">
            <w:drawing>
              <wp:anchor distT="0" distB="0" distL="114300" distR="114300" simplePos="0" relativeHeight="251916800" behindDoc="0" locked="1" layoutInCell="1" allowOverlap="1" wp14:anchorId="2C868317" wp14:editId="63041166">
                <wp:simplePos x="0" y="0"/>
                <wp:positionH relativeFrom="leftMargin">
                  <wp:posOffset>419100</wp:posOffset>
                </wp:positionH>
                <wp:positionV relativeFrom="line">
                  <wp:posOffset>0</wp:posOffset>
                </wp:positionV>
                <wp:extent cx="356235" cy="356235"/>
                <wp:effectExtent l="0" t="0" r="0" b="0"/>
                <wp:wrapNone/>
                <wp:docPr id="263"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F237DE" w14:textId="77777777" w:rsidR="0089005F" w:rsidRPr="00A535F7" w:rsidRDefault="0089005F" w:rsidP="00743F49">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68317" id="PARA135" o:spid="_x0000_s1164" type="#_x0000_t202" style="position:absolute;left:0;text-align:left;margin-left:33pt;margin-top:0;width:28.05pt;height:28.05pt;z-index:251916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Psw5igCAABRBAAADgAAAAAAAAAAAAAAAAAuAgAAZHJzL2Uyb0Rv&#10;Yy54bWxQSwECLQAUAAYACAAAACEAjWdD3NwAAAAGAQAADwAAAAAAAAAAAAAAAACCBAAAZHJzL2Rv&#10;d25yZXYueG1sUEsFBgAAAAAEAAQA8wAAAIsFAAAAAA==&#10;" filled="f" stroked="f" strokeweight=".5pt">
                <v:textbox inset="0,0,0,0">
                  <w:txbxContent>
                    <w:p w14:paraId="30F237DE" w14:textId="77777777" w:rsidR="0089005F" w:rsidRPr="00A535F7" w:rsidRDefault="0089005F" w:rsidP="00743F49">
                      <w:pPr>
                        <w:pStyle w:val="ParaNumbering"/>
                      </w:pPr>
                      <w:r>
                        <w:t>135</w:t>
                      </w:r>
                    </w:p>
                  </w:txbxContent>
                </v:textbox>
                <w10:wrap anchorx="margin" anchory="line"/>
                <w10:anchorlock/>
              </v:shape>
            </w:pict>
          </mc:Fallback>
        </mc:AlternateContent>
      </w:r>
      <w:r w:rsidR="00865AFA" w:rsidRPr="00841F01">
        <w:rPr>
          <w:cs/>
          <w:lang w:val="hi" w:bidi="hi"/>
        </w:rPr>
        <w:t>या जैसा कि इसे कहा जा सकता है, “अपने आप में पूरा देश।” गिनती 2:18-21 और व्यवस्थाविवरण जैसे अनुच्छेद संकेत देते हैं एप्रैम वास्तव में मनश्शे से ज्यादा असंख्य और प्रमुख बन गया था। वास्तव में, एप्रैम का प्रभुत्व इतना बड़ा था कि बाद में, विभाजित राजशाही के दौरान, उत्तरी इस्राएल के पूरे देश को अकसर “एप्रैम” कहा जाता था।</w:t>
      </w:r>
    </w:p>
    <w:p w14:paraId="7381F35C" w14:textId="38EF855F"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919872" behindDoc="0" locked="1" layoutInCell="1" allowOverlap="1" wp14:anchorId="5ABBBC6F" wp14:editId="2BF7F879">
                <wp:simplePos x="0" y="0"/>
                <wp:positionH relativeFrom="leftMargin">
                  <wp:posOffset>419100</wp:posOffset>
                </wp:positionH>
                <wp:positionV relativeFrom="line">
                  <wp:posOffset>0</wp:posOffset>
                </wp:positionV>
                <wp:extent cx="356235" cy="356235"/>
                <wp:effectExtent l="0" t="0" r="0" b="0"/>
                <wp:wrapNone/>
                <wp:docPr id="264"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0065E8" w14:textId="77777777" w:rsidR="0089005F" w:rsidRPr="00A535F7" w:rsidRDefault="0089005F" w:rsidP="00743F49">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BBC6F" id="PARA136" o:spid="_x0000_s1165" type="#_x0000_t202" style="position:absolute;left:0;text-align:left;margin-left:33pt;margin-top:0;width:28.05pt;height:28.05pt;z-index:251919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ygosKgIAAFEEAAAOAAAAAAAAAAAAAAAAAC4CAABkcnMvZTJv&#10;RG9jLnhtbFBLAQItABQABgAIAAAAIQCNZ0Pc3AAAAAYBAAAPAAAAAAAAAAAAAAAAAIQEAABkcnMv&#10;ZG93bnJldi54bWxQSwUGAAAAAAQABADzAAAAjQUAAAAA&#10;" filled="f" stroked="f" strokeweight=".5pt">
                <v:textbox inset="0,0,0,0">
                  <w:txbxContent>
                    <w:p w14:paraId="1A0065E8" w14:textId="77777777" w:rsidR="0089005F" w:rsidRPr="00A535F7" w:rsidRDefault="0089005F" w:rsidP="00743F49">
                      <w:pPr>
                        <w:pStyle w:val="ParaNumbering"/>
                      </w:pPr>
                      <w:r>
                        <w:t>136</w:t>
                      </w:r>
                    </w:p>
                  </w:txbxContent>
                </v:textbox>
                <w10:wrap anchorx="margin" anchory="line"/>
                <w10:anchorlock/>
              </v:shape>
            </w:pict>
          </mc:Fallback>
        </mc:AlternateContent>
      </w:r>
      <w:r w:rsidR="00865AFA" w:rsidRPr="00841F01">
        <w:rPr>
          <w:cs/>
          <w:lang w:val="hi" w:bidi="hi"/>
        </w:rPr>
        <w:t xml:space="preserve">अब, मसीह के आधुनिक अनुयायियों के लिए यह सब असंगत जान पड़ सकता है। लेकिन यूसुफ और उसके भाइयों के प्राचीन संसार में एप्रैम को दी गई </w:t>
      </w:r>
      <w:r w:rsidR="005F2605">
        <w:rPr>
          <w:cs/>
          <w:lang w:val="hi" w:bidi="hi"/>
        </w:rPr>
        <w:t>अप्रत्याशित प्रमुखता परमेश्वर द्वारा</w:t>
      </w:r>
      <w:r w:rsidR="00865AFA" w:rsidRPr="00841F01">
        <w:rPr>
          <w:cs/>
          <w:lang w:val="hi" w:bidi="hi"/>
        </w:rPr>
        <w:t xml:space="preserve"> ठहराई </w:t>
      </w:r>
      <w:r w:rsidR="005F2605">
        <w:rPr>
          <w:rFonts w:hint="cs"/>
          <w:cs/>
          <w:lang w:val="hi" w:bidi="hi"/>
        </w:rPr>
        <w:t xml:space="preserve">गई </w:t>
      </w:r>
      <w:r w:rsidR="00865AFA" w:rsidRPr="00841F01">
        <w:rPr>
          <w:cs/>
          <w:lang w:val="hi" w:bidi="hi"/>
        </w:rPr>
        <w:t>व्यवस्था की ओर इशारा करती है जो कि मूसा के मूल श्रोताओं के उनके संसार के लिए विशेष रूप से महत्वपूर्ण थी। जब मूसा ने उत्पत्ति की पुस्तक को लिखा, तो वह देश के नेतृत्व को अपने शिष्य, यहोशू के हाथ में सौंपने वाला था। लेकिन मूसा और हारून के समान यहोशू लेवी के गोत्र से नहीं था। वह यहूदा के शाही गोत्र से नहीं था। नहीं, यहोशू एप्रैम के गोत्र में से था, उस गोत्र से जिसे परमेश्वर ने बाकी दूसरों के ऊपर प्रमुखता के साथ आशीषित किया था। फलस्वरूप, मूसा ने उत्तराधिकारी की अपनी पसंद को मान्य करने के लिए इस विवरण में एप्रैम पर प्रकाश डाला। यहोशू की मृत्यु के बाद ही यहूदा का गोत्र विशिष्टता में ऊपर उठा।</w:t>
      </w:r>
      <w:r w:rsidR="00400FB4">
        <w:rPr>
          <w:cs/>
          <w:lang w:val="hi" w:bidi="hi"/>
        </w:rPr>
        <w:t xml:space="preserve"> </w:t>
      </w:r>
      <w:r w:rsidR="00865AFA" w:rsidRPr="00841F01">
        <w:rPr>
          <w:cs/>
          <w:lang w:val="hi" w:bidi="hi"/>
        </w:rPr>
        <w:t>यहोशू, एक एप्रैमवासी, प्रतिज्ञा किए हुए देश में राष्ट्र की अगुवाई करेगा।</w:t>
      </w:r>
    </w:p>
    <w:p w14:paraId="5B61F786" w14:textId="5B233CD6"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922944" behindDoc="0" locked="1" layoutInCell="1" allowOverlap="1" wp14:anchorId="6FF969B6" wp14:editId="3075A2EC">
                <wp:simplePos x="0" y="0"/>
                <wp:positionH relativeFrom="leftMargin">
                  <wp:posOffset>419100</wp:posOffset>
                </wp:positionH>
                <wp:positionV relativeFrom="line">
                  <wp:posOffset>0</wp:posOffset>
                </wp:positionV>
                <wp:extent cx="356235" cy="356235"/>
                <wp:effectExtent l="0" t="0" r="0" b="0"/>
                <wp:wrapNone/>
                <wp:docPr id="265"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399AE1" w14:textId="77777777" w:rsidR="0089005F" w:rsidRPr="00A535F7" w:rsidRDefault="0089005F" w:rsidP="00743F49">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969B6" id="PARA137" o:spid="_x0000_s1166" type="#_x0000_t202" style="position:absolute;left:0;text-align:left;margin-left:33pt;margin-top:0;width:28.05pt;height:28.05pt;z-index:251922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5FfJ0pAgAAUQQAAA4AAAAAAAAAAAAAAAAALgIAAGRycy9lMm9E&#10;b2MueG1sUEsBAi0AFAAGAAgAAAAhAI1nQ9zcAAAABgEAAA8AAAAAAAAAAAAAAAAAgwQAAGRycy9k&#10;b3ducmV2LnhtbFBLBQYAAAAABAAEAPMAAACMBQAAAAA=&#10;" filled="f" stroked="f" strokeweight=".5pt">
                <v:textbox inset="0,0,0,0">
                  <w:txbxContent>
                    <w:p w14:paraId="1B399AE1" w14:textId="77777777" w:rsidR="0089005F" w:rsidRPr="00A535F7" w:rsidRDefault="0089005F" w:rsidP="00743F49">
                      <w:pPr>
                        <w:pStyle w:val="ParaNumbering"/>
                      </w:pPr>
                      <w:r>
                        <w:t>137</w:t>
                      </w:r>
                    </w:p>
                  </w:txbxContent>
                </v:textbox>
                <w10:wrap anchorx="margin" anchory="line"/>
                <w10:anchorlock/>
              </v:shape>
            </w:pict>
          </mc:Fallback>
        </mc:AlternateContent>
      </w:r>
      <w:r w:rsidR="00865AFA" w:rsidRPr="00841F01">
        <w:rPr>
          <w:cs/>
          <w:lang w:val="hi" w:bidi="hi"/>
        </w:rPr>
        <w:t>मसीह के आधुनिक अनुयायी होने के नाते, यूसुफ और उसके भाइयों की कहानी का यह आयाम उन विविध आशीषों और भूमिकाओं को स्वीकार करने के लिए हम से कहता है जिन्हें परमेश्वर ने हमारे संसार में</w:t>
      </w:r>
      <w:r w:rsidR="005F2605">
        <w:rPr>
          <w:cs/>
          <w:lang w:val="hi" w:bidi="hi"/>
        </w:rPr>
        <w:t xml:space="preserve"> </w:t>
      </w:r>
      <w:r w:rsidR="007E3BC2">
        <w:rPr>
          <w:cs/>
          <w:lang w:val="hi" w:bidi="hi"/>
        </w:rPr>
        <w:t xml:space="preserve">ठहराए हैं। </w:t>
      </w:r>
      <w:r w:rsidR="00865AFA" w:rsidRPr="00841F01">
        <w:rPr>
          <w:cs/>
          <w:lang w:val="hi" w:bidi="hi"/>
        </w:rPr>
        <w:t xml:space="preserve">अपने राज्य के </w:t>
      </w:r>
      <w:r w:rsidR="00F36C25">
        <w:rPr>
          <w:cs/>
          <w:lang w:val="hi" w:bidi="hi"/>
        </w:rPr>
        <w:t>आरंभ</w:t>
      </w:r>
      <w:r w:rsidR="00865AFA" w:rsidRPr="00841F01">
        <w:rPr>
          <w:cs/>
          <w:lang w:val="hi" w:bidi="hi"/>
        </w:rPr>
        <w:t xml:space="preserve"> में, यीशु ने अपने लोगों को विविध उपहारों से आशीषित किया।</w:t>
      </w:r>
      <w:r w:rsidR="00400FB4">
        <w:rPr>
          <w:cs/>
          <w:lang w:val="hi" w:bidi="hi"/>
        </w:rPr>
        <w:t xml:space="preserve"> </w:t>
      </w:r>
      <w:r w:rsidR="00865AFA" w:rsidRPr="00841F01">
        <w:rPr>
          <w:cs/>
          <w:lang w:val="hi" w:bidi="hi"/>
        </w:rPr>
        <w:t>उसने कुछ को प्रेरित, भविष्यद्वक्ता, शिक्षक और इन्हीं के समान दिया। उसने विभिन्न लोगों को विभिन्न प्रकार के कर्तव्यों और विशेषाधिकारों के लिए बुलाया। मसीह ने इस विविधता को अपने लोगों को खंडित करने के लिए नहीं, बल्कि उन्हें एक-दूसरे से बांधने के लिए स्थापित किया। और मसीह के राज्य की निरंतरता के दौरान, पवित्र आत्मा अपनी इच्छा के अनुसार उपहारों को उंडेलता है। और परिपूर्णता में भी, हम उन तरीकों में विविधता देखेंगे जिनमें परमेश्वर मसीह का अनुसरण करने वालों को सम्मानित करेगा।</w:t>
      </w:r>
      <w:r w:rsidR="00400FB4">
        <w:rPr>
          <w:cs/>
          <w:lang w:val="hi" w:bidi="hi"/>
        </w:rPr>
        <w:t xml:space="preserve"> </w:t>
      </w:r>
      <w:r w:rsidR="00865AFA" w:rsidRPr="00841F01">
        <w:rPr>
          <w:cs/>
          <w:lang w:val="hi" w:bidi="hi"/>
        </w:rPr>
        <w:t>जब हम यूसुफ और उसके भाइयों की कहानी को अपने संसार पर लागू करते हैं, तो हमें विविधता को स्वीकार करना एवं उस मूल्य को महत्व देना चाहिए जिसे परमेश्वर ने हर युग में अपने लोगों के बीच ठहराया है।</w:t>
      </w:r>
    </w:p>
    <w:p w14:paraId="5861A71F" w14:textId="1C1CC003" w:rsidR="00E03703" w:rsidRDefault="00400FB4" w:rsidP="00C876F7">
      <w:pPr>
        <w:pStyle w:val="ChapterHeading"/>
        <w:rPr>
          <w:cs/>
          <w:lang w:bidi="te"/>
        </w:rPr>
      </w:pPr>
      <w:bookmarkStart w:id="77" w:name="_Toc20672107"/>
      <w:bookmarkStart w:id="78" w:name="_Toc21209855"/>
      <w:bookmarkStart w:id="79" w:name="_Toc80734289"/>
      <w:r w:rsidRPr="00400FB4">
        <w:rPr>
          <w:cs/>
          <w:lang w:bidi="hi"/>
        </w:rPr>
        <w:t>उपसंहार</w:t>
      </w:r>
      <w:bookmarkEnd w:id="77"/>
      <w:bookmarkEnd w:id="78"/>
      <w:bookmarkEnd w:id="79"/>
    </w:p>
    <w:p w14:paraId="35552921" w14:textId="77777777" w:rsidR="00E03703"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924992" behindDoc="0" locked="1" layoutInCell="1" allowOverlap="1" wp14:anchorId="57433CDD" wp14:editId="4701F089">
                <wp:simplePos x="0" y="0"/>
                <wp:positionH relativeFrom="leftMargin">
                  <wp:posOffset>419100</wp:posOffset>
                </wp:positionH>
                <wp:positionV relativeFrom="line">
                  <wp:posOffset>0</wp:posOffset>
                </wp:positionV>
                <wp:extent cx="356235" cy="356235"/>
                <wp:effectExtent l="0" t="0" r="0" b="0"/>
                <wp:wrapNone/>
                <wp:docPr id="266"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18F4A5" w14:textId="77777777" w:rsidR="0089005F" w:rsidRPr="00A535F7" w:rsidRDefault="0089005F" w:rsidP="00743F49">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33CDD" id="PARA138" o:spid="_x0000_s1167" type="#_x0000_t202" style="position:absolute;left:0;text-align:left;margin-left:33pt;margin-top:0;width:28.05pt;height:28.05pt;z-index:251924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Wk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WlFi&#10;WIND2pc/ytkCJ1erqhJxrpGn1vocww8WH4TuK3Rv7j1eRviddE38RWAE/cj49cay6ALheLlYruaL&#10;JSUcXYON2bPXx9b58E1AQ6JRUIdDTNyyy86HPnQMibUMbJXWaZDakLagq8Vymh7cPJhcG6wRIfSt&#10;Rit0xy5Bn32+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d1JaQpAgAAUQQAAA4AAAAAAAAAAAAAAAAALgIAAGRycy9lMm9E&#10;b2MueG1sUEsBAi0AFAAGAAgAAAAhAI1nQ9zcAAAABgEAAA8AAAAAAAAAAAAAAAAAgwQAAGRycy9k&#10;b3ducmV2LnhtbFBLBQYAAAAABAAEAPMAAACMBQAAAAA=&#10;" filled="f" stroked="f" strokeweight=".5pt">
                <v:textbox inset="0,0,0,0">
                  <w:txbxContent>
                    <w:p w14:paraId="2C18F4A5" w14:textId="77777777" w:rsidR="0089005F" w:rsidRPr="00A535F7" w:rsidRDefault="0089005F" w:rsidP="00743F49">
                      <w:pPr>
                        <w:pStyle w:val="ParaNumbering"/>
                      </w:pPr>
                      <w:r>
                        <w:t>138</w:t>
                      </w:r>
                    </w:p>
                  </w:txbxContent>
                </v:textbox>
                <w10:wrap anchorx="margin" anchory="line"/>
                <w10:anchorlock/>
              </v:shape>
            </w:pict>
          </mc:Fallback>
        </mc:AlternateContent>
      </w:r>
      <w:r w:rsidR="00865AFA" w:rsidRPr="00841F01">
        <w:rPr>
          <w:cs/>
          <w:lang w:val="hi" w:bidi="hi"/>
        </w:rPr>
        <w:t xml:space="preserve">यूसुफ और उसके भाइयों पर </w:t>
      </w:r>
      <w:r w:rsidR="00273429">
        <w:rPr>
          <w:rFonts w:hint="cs"/>
          <w:cs/>
          <w:lang w:val="hi" w:bidi="hi"/>
        </w:rPr>
        <w:t>प्रस्तुत</w:t>
      </w:r>
      <w:r w:rsidR="00865AFA" w:rsidRPr="00841F01">
        <w:rPr>
          <w:cs/>
          <w:lang w:val="hi" w:bidi="hi"/>
        </w:rPr>
        <w:t xml:space="preserve"> पाठ </w:t>
      </w:r>
      <w:r w:rsidR="00273429">
        <w:rPr>
          <w:rFonts w:hint="cs"/>
          <w:cs/>
          <w:lang w:val="hi" w:bidi="hi"/>
        </w:rPr>
        <w:t>के</w:t>
      </w:r>
      <w:r w:rsidR="00273429">
        <w:rPr>
          <w:cs/>
          <w:lang w:val="hi" w:bidi="hi"/>
        </w:rPr>
        <w:t xml:space="preserve"> इस बिंदु तक, हमने मूसा </w:t>
      </w:r>
      <w:r w:rsidR="00273429">
        <w:rPr>
          <w:rFonts w:hint="cs"/>
          <w:cs/>
          <w:lang w:val="hi" w:bidi="hi"/>
        </w:rPr>
        <w:t xml:space="preserve">की </w:t>
      </w:r>
      <w:r w:rsidR="00865AFA" w:rsidRPr="00841F01">
        <w:rPr>
          <w:cs/>
          <w:lang w:val="hi" w:bidi="hi"/>
        </w:rPr>
        <w:t>कहानी की संरचना और सामग्री को देखा</w:t>
      </w:r>
      <w:r w:rsidR="00273429">
        <w:rPr>
          <w:rFonts w:hint="cs"/>
          <w:cs/>
          <w:lang w:val="hi" w:bidi="hi"/>
        </w:rPr>
        <w:t xml:space="preserve"> है</w:t>
      </w:r>
      <w:r w:rsidR="00865AFA" w:rsidRPr="00841F01">
        <w:rPr>
          <w:cs/>
          <w:lang w:val="hi" w:bidi="hi"/>
        </w:rPr>
        <w:t xml:space="preserve">। और हमने </w:t>
      </w:r>
      <w:r w:rsidR="007E2DAF">
        <w:rPr>
          <w:rFonts w:hint="cs"/>
          <w:cs/>
          <w:lang w:val="hi" w:bidi="hi"/>
        </w:rPr>
        <w:t xml:space="preserve">ये भी </w:t>
      </w:r>
      <w:r w:rsidR="00865AFA" w:rsidRPr="00841F01">
        <w:rPr>
          <w:cs/>
          <w:lang w:val="hi" w:bidi="hi"/>
        </w:rPr>
        <w:t xml:space="preserve">देखा कि प्रमुख विषयों को बढ़ावा देने के लिए मूसा ने इन अध्यायों का </w:t>
      </w:r>
      <w:r w:rsidR="005F2605" w:rsidRPr="00841F01">
        <w:rPr>
          <w:cs/>
          <w:lang w:val="hi" w:bidi="hi"/>
        </w:rPr>
        <w:t xml:space="preserve">कैसे </w:t>
      </w:r>
      <w:r w:rsidR="007E2DAF">
        <w:rPr>
          <w:cs/>
          <w:lang w:val="hi" w:bidi="hi"/>
        </w:rPr>
        <w:t xml:space="preserve">प्रयोग किया, जिसमें </w:t>
      </w:r>
      <w:r w:rsidR="007E2DAF">
        <w:rPr>
          <w:rFonts w:hint="cs"/>
          <w:cs/>
          <w:lang w:val="hi" w:bidi="hi"/>
        </w:rPr>
        <w:t>वो</w:t>
      </w:r>
      <w:r w:rsidR="00865AFA" w:rsidRPr="00841F01">
        <w:rPr>
          <w:cs/>
          <w:lang w:val="hi" w:bidi="hi"/>
        </w:rPr>
        <w:t xml:space="preserve"> विषय</w:t>
      </w:r>
      <w:r w:rsidR="007E2DAF">
        <w:rPr>
          <w:rFonts w:hint="cs"/>
          <w:cs/>
          <w:lang w:val="hi" w:bidi="hi"/>
        </w:rPr>
        <w:t xml:space="preserve"> भी है</w:t>
      </w:r>
      <w:r w:rsidR="007E2DAF">
        <w:rPr>
          <w:cs/>
          <w:lang w:val="hi" w:bidi="hi"/>
        </w:rPr>
        <w:t xml:space="preserve"> जो उत्पत्ति के पहले </w:t>
      </w:r>
      <w:r w:rsidR="00865AFA" w:rsidRPr="00841F01">
        <w:rPr>
          <w:cs/>
          <w:lang w:val="hi" w:bidi="hi"/>
        </w:rPr>
        <w:t>भागों में दिखाई देते हैं, और इस्राएल देश की एकता और विविधता पर इन अध्यायों में मूसा की विशेष प्रमुखता शामिल है।</w:t>
      </w:r>
    </w:p>
    <w:p w14:paraId="1F179ACD" w14:textId="77777777" w:rsidR="00814D85" w:rsidRPr="0088129A" w:rsidRDefault="00743F49" w:rsidP="009375A7">
      <w:pPr>
        <w:pStyle w:val="BodyText0"/>
        <w:rPr>
          <w:cs/>
          <w:lang w:bidi="te"/>
        </w:rPr>
      </w:pPr>
      <w:r w:rsidRPr="00743F49">
        <w:rPr>
          <w:cs/>
          <w:lang w:val="en-US" w:eastAsia="en-US"/>
        </w:rPr>
        <mc:AlternateContent>
          <mc:Choice Requires="wps">
            <w:drawing>
              <wp:anchor distT="0" distB="0" distL="114300" distR="114300" simplePos="0" relativeHeight="251926016" behindDoc="0" locked="1" layoutInCell="1" allowOverlap="1" wp14:anchorId="39432A71" wp14:editId="024C5FC0">
                <wp:simplePos x="0" y="0"/>
                <wp:positionH relativeFrom="leftMargin">
                  <wp:posOffset>419100</wp:posOffset>
                </wp:positionH>
                <wp:positionV relativeFrom="line">
                  <wp:posOffset>0</wp:posOffset>
                </wp:positionV>
                <wp:extent cx="356235" cy="356235"/>
                <wp:effectExtent l="0" t="0" r="0" b="0"/>
                <wp:wrapNone/>
                <wp:docPr id="267"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67BBF6" w14:textId="77777777" w:rsidR="0089005F" w:rsidRPr="00A535F7" w:rsidRDefault="0089005F" w:rsidP="00743F49">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32A71" id="PARA139" o:spid="_x0000_s1168" type="#_x0000_t202" style="position:absolute;left:0;text-align:left;margin-left:33pt;margin-top:0;width:28.05pt;height:28.05pt;z-index:251926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k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h89YkS&#10;wzQOaVf+KGeLL5Q0sqpEnGvkqbU+x/C9xQeh+wrdq3uPlxF+VzsdfxEYQT8yfrmyLLpAOF4ulqv5&#10;YkkJR9dgY/bs5bF1PnwToEk0CupwiIlbdr73oQ8dQ2ItA1upVBqkMqQt6GqxnKYHVw8mVwZrRAh9&#10;q9EK3aFL0Gcf5y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KFfP5CsCAABRBAAADgAAAAAAAAAAAAAAAAAuAgAAZHJzL2Uy&#10;b0RvYy54bWxQSwECLQAUAAYACAAAACEAjWdD3NwAAAAGAQAADwAAAAAAAAAAAAAAAACFBAAAZHJz&#10;L2Rvd25yZXYueG1sUEsFBgAAAAAEAAQA8wAAAI4FAAAAAA==&#10;" filled="f" stroked="f" strokeweight=".5pt">
                <v:textbox inset="0,0,0,0">
                  <w:txbxContent>
                    <w:p w14:paraId="2167BBF6" w14:textId="77777777" w:rsidR="0089005F" w:rsidRPr="00A535F7" w:rsidRDefault="0089005F" w:rsidP="00743F49">
                      <w:pPr>
                        <w:pStyle w:val="ParaNumbering"/>
                      </w:pPr>
                      <w:r>
                        <w:t>139</w:t>
                      </w:r>
                    </w:p>
                  </w:txbxContent>
                </v:textbox>
                <w10:wrap anchorx="margin" anchory="line"/>
                <w10:anchorlock/>
              </v:shape>
            </w:pict>
          </mc:Fallback>
        </mc:AlternateContent>
      </w:r>
      <w:r w:rsidR="00865AFA" w:rsidRPr="00841F01">
        <w:rPr>
          <w:cs/>
          <w:lang w:val="hi" w:bidi="hi"/>
        </w:rPr>
        <w:t xml:space="preserve">यूसुफ और उसके भाइयों की कहानी उजागर करती है कि इस्राएल के </w:t>
      </w:r>
      <w:r w:rsidR="007E2DAF">
        <w:rPr>
          <w:cs/>
          <w:lang w:val="hi" w:bidi="hi"/>
        </w:rPr>
        <w:t>कुलपिताओं</w:t>
      </w:r>
      <w:r w:rsidR="00BF1BB4">
        <w:rPr>
          <w:cs/>
          <w:lang w:val="hi" w:bidi="hi"/>
        </w:rPr>
        <w:t xml:space="preserve"> </w:t>
      </w:r>
      <w:r w:rsidR="00865AFA" w:rsidRPr="00841F01">
        <w:rPr>
          <w:cs/>
          <w:lang w:val="hi" w:bidi="hi"/>
        </w:rPr>
        <w:t>के लिए एक साथ मेल से रहना कितना कठिन था। लेकिन अंत में, परमेश्वर ने उनके बीच प्रेम के स</w:t>
      </w:r>
      <w:r w:rsidR="007E2DAF">
        <w:rPr>
          <w:cs/>
          <w:lang w:val="hi" w:bidi="hi"/>
        </w:rPr>
        <w:t xml:space="preserve">्थायी बंधन को स्थापित किया। उन दिनों </w:t>
      </w:r>
      <w:r w:rsidR="007E2DAF">
        <w:rPr>
          <w:rFonts w:hint="cs"/>
          <w:cs/>
          <w:lang w:val="hi" w:bidi="hi"/>
        </w:rPr>
        <w:t>के इस्राएली लोगों को</w:t>
      </w:r>
      <w:r w:rsidR="007E2DAF">
        <w:rPr>
          <w:cs/>
          <w:lang w:val="hi" w:bidi="hi"/>
        </w:rPr>
        <w:t xml:space="preserve"> </w:t>
      </w:r>
      <w:r w:rsidR="007E2DAF" w:rsidRPr="00841F01">
        <w:rPr>
          <w:cs/>
          <w:lang w:val="hi" w:bidi="hi"/>
        </w:rPr>
        <w:t xml:space="preserve">असामंजस्य, मेल-मिलाप, और सामंजस्य की इस कहानी </w:t>
      </w:r>
      <w:r w:rsidR="007E2DAF">
        <w:rPr>
          <w:rFonts w:hint="cs"/>
          <w:cs/>
          <w:lang w:val="hi" w:bidi="hi"/>
        </w:rPr>
        <w:t xml:space="preserve">को इसलिए बताया गया ताकि सभी बारह गोत्रों को </w:t>
      </w:r>
      <w:r w:rsidR="007E2DAF">
        <w:rPr>
          <w:cs/>
          <w:lang w:val="hi" w:bidi="hi"/>
        </w:rPr>
        <w:t>परमेश्वर के लोग</w:t>
      </w:r>
      <w:r w:rsidR="007E2DAF">
        <w:rPr>
          <w:rFonts w:hint="cs"/>
          <w:cs/>
          <w:lang w:val="hi" w:bidi="hi"/>
        </w:rPr>
        <w:t xml:space="preserve"> होने के नाते </w:t>
      </w:r>
      <w:r w:rsidR="00865AFA" w:rsidRPr="00841F01">
        <w:rPr>
          <w:cs/>
          <w:lang w:val="hi" w:bidi="hi"/>
        </w:rPr>
        <w:t>पश्</w:t>
      </w:r>
      <w:r w:rsidR="007E2DAF">
        <w:rPr>
          <w:cs/>
          <w:lang w:val="hi" w:bidi="hi"/>
        </w:rPr>
        <w:t xml:space="preserve">चाताप और एकता </w:t>
      </w:r>
      <w:r w:rsidR="007E2DAF">
        <w:rPr>
          <w:rFonts w:hint="cs"/>
          <w:cs/>
          <w:lang w:val="hi" w:bidi="hi"/>
        </w:rPr>
        <w:t xml:space="preserve">की बुलाहट दी जा सके </w:t>
      </w:r>
      <w:r w:rsidR="00865AFA" w:rsidRPr="00841F01">
        <w:rPr>
          <w:cs/>
          <w:lang w:val="hi" w:bidi="hi"/>
        </w:rPr>
        <w:t>और यह</w:t>
      </w:r>
      <w:r w:rsidR="00535F58">
        <w:rPr>
          <w:rFonts w:hint="cs"/>
          <w:cs/>
          <w:lang w:val="hi" w:bidi="hi"/>
        </w:rPr>
        <w:t xml:space="preserve"> कहानी आज हमें भी आपसी मतभेद और फूट</w:t>
      </w:r>
      <w:r w:rsidR="00865AFA" w:rsidRPr="00841F01">
        <w:rPr>
          <w:cs/>
          <w:lang w:val="hi" w:bidi="hi"/>
        </w:rPr>
        <w:t xml:space="preserve"> का विरोध करने और मसीह के अनुया</w:t>
      </w:r>
      <w:r w:rsidR="00535F58">
        <w:rPr>
          <w:cs/>
          <w:lang w:val="hi" w:bidi="hi"/>
        </w:rPr>
        <w:t xml:space="preserve">यियों के रूप में </w:t>
      </w:r>
      <w:r w:rsidR="00535F58">
        <w:rPr>
          <w:rFonts w:hint="cs"/>
          <w:cs/>
          <w:lang w:val="hi" w:bidi="hi"/>
        </w:rPr>
        <w:t>अपने मध्य के आपसी</w:t>
      </w:r>
      <w:r w:rsidR="00865AFA" w:rsidRPr="00841F01">
        <w:rPr>
          <w:cs/>
          <w:lang w:val="hi" w:bidi="hi"/>
        </w:rPr>
        <w:t xml:space="preserve"> प्रेम के बंधन को बढ़ावा देने के लिए बुलाता है। मसीह की देह होने के नाते, हमें मसीह की विरासत में साझेदारी करनी है। और यूसुफ और उसके भाइयों </w:t>
      </w:r>
      <w:r w:rsidR="00535F58">
        <w:rPr>
          <w:cs/>
          <w:lang w:val="hi" w:bidi="hi"/>
        </w:rPr>
        <w:lastRenderedPageBreak/>
        <w:t xml:space="preserve">की कहानी इस बात के लिए </w:t>
      </w:r>
      <w:r w:rsidR="00535F58">
        <w:rPr>
          <w:rFonts w:hint="cs"/>
          <w:cs/>
          <w:lang w:val="hi" w:bidi="hi"/>
        </w:rPr>
        <w:t>हमें बहुत ही आवश्यक</w:t>
      </w:r>
      <w:r w:rsidR="00865AFA" w:rsidRPr="00841F01">
        <w:rPr>
          <w:cs/>
          <w:lang w:val="hi" w:bidi="hi"/>
        </w:rPr>
        <w:t xml:space="preserve"> मार्गदर्शन प्रदान करती है कि कैसे हमें दुनिया भर में परमेश</w:t>
      </w:r>
      <w:r w:rsidR="00535F58">
        <w:rPr>
          <w:cs/>
          <w:lang w:val="hi" w:bidi="hi"/>
        </w:rPr>
        <w:t>्वर के महिमामय राज्य की खातिर</w:t>
      </w:r>
      <w:r w:rsidR="00535F58">
        <w:rPr>
          <w:rFonts w:hint="cs"/>
          <w:cs/>
          <w:lang w:val="hi" w:bidi="hi"/>
        </w:rPr>
        <w:t xml:space="preserve"> और</w:t>
      </w:r>
      <w:r w:rsidR="00865AFA" w:rsidRPr="00841F01">
        <w:rPr>
          <w:cs/>
          <w:lang w:val="hi" w:bidi="hi"/>
        </w:rPr>
        <w:t xml:space="preserve"> उसके लोगों की एकता के लिए स्वयं को समर्पित करना है।</w:t>
      </w:r>
    </w:p>
    <w:sectPr w:rsidR="00814D85" w:rsidRPr="0088129A" w:rsidSect="00A95058">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D2F5C" w14:textId="77777777" w:rsidR="002770F3" w:rsidRDefault="002770F3">
      <w:r>
        <w:separator/>
      </w:r>
    </w:p>
  </w:endnote>
  <w:endnote w:type="continuationSeparator" w:id="0">
    <w:p w14:paraId="319FC31F" w14:textId="77777777" w:rsidR="002770F3" w:rsidRDefault="0027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Yu Mincho">
    <w:altName w:val="游明朝"/>
    <w:panose1 w:val="02020400000000000000"/>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C882" w14:textId="77777777" w:rsidR="00A95058" w:rsidRPr="00230C58" w:rsidRDefault="00A95058" w:rsidP="00230C58">
    <w:pPr>
      <w:tabs>
        <w:tab w:val="right" w:pos="8620"/>
      </w:tabs>
      <w:spacing w:after="200"/>
      <w:jc w:val="center"/>
      <w:rPr>
        <w:szCs w:val="24"/>
      </w:rPr>
    </w:pPr>
    <w:r w:rsidRPr="00230C58">
      <w:rPr>
        <w:szCs w:val="24"/>
      </w:rPr>
      <w:t xml:space="preserve">ii. </w:t>
    </w:r>
  </w:p>
  <w:p w14:paraId="2759DBF3" w14:textId="77777777" w:rsidR="00A95058" w:rsidRPr="00356D24" w:rsidRDefault="00A95058"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CAA3" w14:textId="77777777" w:rsidR="00A95058" w:rsidRPr="00B90055" w:rsidRDefault="00A9505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1D99ECB" w14:textId="77777777" w:rsidR="00A95058" w:rsidRPr="009D2F1D" w:rsidRDefault="00A95058"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F3D9" w14:textId="77777777" w:rsidR="00A95058" w:rsidRPr="00B90055" w:rsidRDefault="00A95058"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633A419" w14:textId="77777777" w:rsidR="00A95058" w:rsidRPr="005F785E" w:rsidRDefault="00A95058"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ED37" w14:textId="77777777" w:rsidR="00A95058" w:rsidRPr="00B90055" w:rsidRDefault="00A9505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461F43B4" w14:textId="77777777" w:rsidR="00A95058" w:rsidRPr="009D2F1D" w:rsidRDefault="00A95058"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8722" w14:textId="77777777" w:rsidR="0089005F" w:rsidRDefault="0089005F">
    <w:pPr>
      <w:pStyle w:val="Footer1"/>
      <w:tabs>
        <w:tab w:val="clear" w:pos="8640"/>
        <w:tab w:val="left" w:pos="0"/>
        <w:tab w:val="right" w:pos="8620"/>
      </w:tabs>
      <w:rPr>
        <w:rFonts w:ascii="Arial" w:hAnsi="Arial" w:cs="Arial"/>
        <w:sz w:val="18"/>
        <w:szCs w:val="18"/>
        <w:cs/>
        <w:lang w:bidi="hi"/>
      </w:rPr>
    </w:pPr>
    <w:r>
      <w:rPr>
        <w:rFonts w:ascii="Arial" w:eastAsia="Arial" w:hAnsi="Arial" w:cs="Arial Unicode MS"/>
        <w:sz w:val="18"/>
        <w:szCs w:val="18"/>
        <w:cs/>
        <w:lang w:bidi="hi"/>
      </w:rPr>
      <w:t>सुसमाचार</w:t>
    </w:r>
    <w:r>
      <w:rPr>
        <w:rFonts w:ascii="Arial" w:eastAsia="Arial" w:hAnsi="Arial" w:cs="Arial"/>
        <w:sz w:val="18"/>
        <w:szCs w:val="18"/>
        <w:cs/>
        <w:lang w:bidi="hi"/>
      </w:rPr>
      <w:t xml:space="preserve">, </w:t>
    </w:r>
    <w:r>
      <w:rPr>
        <w:rFonts w:ascii="Arial" w:eastAsia="Arial" w:hAnsi="Arial" w:cs="Arial Unicode MS"/>
        <w:sz w:val="18"/>
        <w:szCs w:val="18"/>
        <w:cs/>
        <w:lang w:bidi="hi"/>
      </w:rPr>
      <w:t>पाठ</w:t>
    </w:r>
    <w:r>
      <w:rPr>
        <w:rFonts w:ascii="Arial" w:eastAsia="Arial" w:hAnsi="Arial" w:cs="Arial"/>
        <w:sz w:val="18"/>
        <w:szCs w:val="18"/>
        <w:cs/>
        <w:lang w:bidi="hi"/>
      </w:rPr>
      <w:t xml:space="preserve"> </w:t>
    </w:r>
    <w:r>
      <w:rPr>
        <w:rFonts w:ascii="Arial" w:eastAsia="Arial" w:hAnsi="Arial" w:cs="Arial Unicode MS"/>
        <w:sz w:val="18"/>
        <w:szCs w:val="18"/>
        <w:cs/>
        <w:lang w:bidi="hi"/>
      </w:rPr>
      <w:t>एक</w:t>
    </w:r>
    <w:r>
      <w:rPr>
        <w:rFonts w:ascii="Arial" w:eastAsia="Arial" w:hAnsi="Arial" w:cs="Arial"/>
        <w:sz w:val="18"/>
        <w:szCs w:val="18"/>
        <w:cs/>
        <w:lang w:bidi="hi"/>
      </w:rPr>
      <w:t xml:space="preserve"> </w:t>
    </w:r>
    <w:r>
      <w:rPr>
        <w:rFonts w:ascii="Arial" w:eastAsia="Arial" w:hAnsi="Arial" w:cs="Arial"/>
        <w:sz w:val="18"/>
        <w:szCs w:val="18"/>
        <w:cs/>
        <w:lang w:bidi="hi"/>
      </w:rPr>
      <w:tab/>
      <w:t>-</w:t>
    </w:r>
    <w:r>
      <w:rPr>
        <w:rFonts w:ascii="Arial" w:eastAsia="Arial" w:hAnsi="Arial" w:cs="Arial"/>
        <w:sz w:val="18"/>
        <w:szCs w:val="18"/>
        <w:lang w:bidi="hi"/>
      </w:rPr>
      <w:fldChar w:fldCharType="begin"/>
    </w:r>
    <w:r>
      <w:rPr>
        <w:rFonts w:ascii="Arial" w:eastAsia="Arial" w:hAnsi="Arial" w:cs="Arial"/>
        <w:sz w:val="18"/>
        <w:szCs w:val="18"/>
        <w:cs/>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cs/>
        <w:lang w:bidi="hi"/>
      </w:rPr>
      <w:t>14</w:t>
    </w:r>
    <w:r>
      <w:rPr>
        <w:rFonts w:ascii="Arial" w:eastAsia="Arial" w:hAnsi="Arial" w:cs="Arial"/>
        <w:sz w:val="18"/>
        <w:szCs w:val="18"/>
        <w:lang w:bidi="hi"/>
      </w:rPr>
      <w:fldChar w:fldCharType="end"/>
    </w:r>
    <w:r>
      <w:rPr>
        <w:rFonts w:ascii="Arial" w:eastAsia="Arial" w:hAnsi="Arial" w:cs="Arial"/>
        <w:sz w:val="18"/>
        <w:szCs w:val="18"/>
        <w:cs/>
        <w:lang w:bidi="hi"/>
      </w:rPr>
      <w:t xml:space="preserve">- </w:t>
    </w:r>
    <w:r>
      <w:rPr>
        <w:rFonts w:ascii="Arial" w:eastAsia="Arial" w:hAnsi="Arial" w:cs="Arial"/>
        <w:sz w:val="18"/>
        <w:szCs w:val="18"/>
        <w:cs/>
        <w:lang w:bidi="hi"/>
      </w:rPr>
      <w:tab/>
      <w:t xml:space="preserve"> Third Millennium Ministries</w:t>
    </w:r>
  </w:p>
  <w:p w14:paraId="0858F21B" w14:textId="77777777" w:rsidR="0089005F" w:rsidRDefault="0089005F">
    <w:pPr>
      <w:pStyle w:val="Footer1"/>
      <w:tabs>
        <w:tab w:val="clear" w:pos="8640"/>
        <w:tab w:val="right" w:pos="8620"/>
      </w:tabs>
      <w:rPr>
        <w:rFonts w:ascii="Arial" w:hAnsi="Arial" w:cs="Arial"/>
        <w:sz w:val="18"/>
        <w:szCs w:val="18"/>
        <w:cs/>
        <w:lang w:bidi="hi"/>
      </w:rPr>
    </w:pPr>
    <w:r>
      <w:rPr>
        <w:rFonts w:ascii="Arial" w:eastAsia="Arial" w:hAnsi="Arial" w:cs="Arial Unicode MS"/>
        <w:sz w:val="18"/>
        <w:szCs w:val="18"/>
        <w:cs/>
        <w:lang w:bidi="hi"/>
      </w:rPr>
      <w:t>सुसमाचार</w:t>
    </w:r>
    <w:r>
      <w:rPr>
        <w:rFonts w:ascii="Arial" w:eastAsia="Arial" w:hAnsi="Arial" w:cs="Arial"/>
        <w:sz w:val="18"/>
        <w:szCs w:val="18"/>
        <w:cs/>
        <w:lang w:bidi="hi"/>
      </w:rPr>
      <w:t xml:space="preserve"> </w:t>
    </w:r>
    <w:r>
      <w:rPr>
        <w:rFonts w:ascii="Arial" w:eastAsia="Arial" w:hAnsi="Arial" w:cs="Arial Unicode MS"/>
        <w:sz w:val="18"/>
        <w:szCs w:val="18"/>
        <w:cs/>
        <w:lang w:bidi="hi"/>
      </w:rPr>
      <w:t>का</w:t>
    </w:r>
    <w:r>
      <w:rPr>
        <w:rFonts w:ascii="Arial" w:eastAsia="Arial" w:hAnsi="Arial" w:cs="Arial"/>
        <w:sz w:val="18"/>
        <w:szCs w:val="18"/>
        <w:cs/>
        <w:lang w:bidi="hi"/>
      </w:rPr>
      <w:t xml:space="preserve"> </w:t>
    </w:r>
    <w:r>
      <w:rPr>
        <w:rFonts w:ascii="Arial" w:eastAsia="Arial" w:hAnsi="Arial" w:cs="Arial Unicode MS"/>
        <w:sz w:val="18"/>
        <w:szCs w:val="18"/>
        <w:cs/>
        <w:lang w:bidi="hi"/>
      </w:rPr>
      <w:t>परिचय</w:t>
    </w:r>
    <w:r>
      <w:rPr>
        <w:rFonts w:ascii="Arial" w:eastAsia="Arial" w:hAnsi="Arial" w:cs="Arial"/>
        <w:sz w:val="18"/>
        <w:szCs w:val="18"/>
        <w:cs/>
        <w:lang w:bidi="hi"/>
      </w:rPr>
      <w:tab/>
      <w:t>(www.thirdmill.org)</w:t>
    </w:r>
    <w:r>
      <w:rPr>
        <w:rFonts w:ascii="Arial" w:eastAsia="Arial" w:hAnsi="Arial" w:cs="Arial"/>
        <w:sz w:val="18"/>
        <w:szCs w:val="18"/>
        <w:cs/>
        <w:lang w:bidi="hi"/>
      </w:rPr>
      <w:tab/>
    </w:r>
  </w:p>
  <w:p w14:paraId="574CA59D" w14:textId="77777777" w:rsidR="0089005F" w:rsidRDefault="0089005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178D" w14:textId="77777777" w:rsidR="0089005F" w:rsidRPr="008C500F" w:rsidRDefault="0089005F" w:rsidP="00FD2C17">
    <w:pPr>
      <w:pStyle w:val="PageNum"/>
    </w:pPr>
    <w:r w:rsidRPr="008C500F">
      <w:rPr>
        <w:cs/>
        <w:lang w:val="hi" w:bidi="hi"/>
      </w:rPr>
      <w:t>-</w:t>
    </w:r>
    <w:r w:rsidRPr="008C500F">
      <w:rPr>
        <w:lang w:val="hi" w:bidi="hi"/>
      </w:rPr>
      <w:fldChar w:fldCharType="begin"/>
    </w:r>
    <w:r w:rsidRPr="008C500F">
      <w:rPr>
        <w:cs/>
        <w:lang w:val="hi" w:bidi="hi"/>
      </w:rPr>
      <w:instrText xml:space="preserve"> PAGE   \* MERGEFORMAT </w:instrText>
    </w:r>
    <w:r w:rsidRPr="008C500F">
      <w:rPr>
        <w:lang w:val="hi" w:bidi="hi"/>
      </w:rPr>
      <w:fldChar w:fldCharType="separate"/>
    </w:r>
    <w:r w:rsidR="00114E01" w:rsidRPr="00114E01">
      <w:rPr>
        <w:cs/>
        <w:lang w:val="hi" w:bidi="hi"/>
      </w:rPr>
      <w:t>20</w:t>
    </w:r>
    <w:r w:rsidRPr="008C500F">
      <w:rPr>
        <w:lang w:val="hi" w:bidi="hi"/>
      </w:rPr>
      <w:fldChar w:fldCharType="end"/>
    </w:r>
    <w:r w:rsidRPr="008C500F">
      <w:rPr>
        <w:cs/>
        <w:lang w:val="hi" w:bidi="hi"/>
      </w:rPr>
      <w:t>-</w:t>
    </w:r>
  </w:p>
  <w:p w14:paraId="407D3817" w14:textId="77777777" w:rsidR="0089005F" w:rsidRDefault="0089005F" w:rsidP="008C500F">
    <w:pPr>
      <w:pStyle w:val="Footer"/>
      <w:rPr>
        <w:cs/>
        <w:lang w:bidi="te"/>
      </w:rPr>
    </w:pPr>
    <w:r w:rsidRPr="00101452">
      <w:rPr>
        <w:cs/>
        <w:lang w:val="hi" w:bidi="hi"/>
      </w:rPr>
      <w:t>वीडियो, अध्ययन मार्गदर्शिका एवं कई अन्य संसाधनों के लिये, हमारी वेबसाइट में जायें –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13206" w14:textId="77777777" w:rsidR="0089005F" w:rsidRPr="00FD2C17" w:rsidRDefault="0089005F" w:rsidP="00FD2C17">
    <w:pPr>
      <w:pStyle w:val="PageNum"/>
    </w:pPr>
    <w:r w:rsidRPr="00FD2C17">
      <w:rPr>
        <w:cs/>
      </w:rPr>
      <w:t>-</w:t>
    </w:r>
    <w:r w:rsidRPr="00FD2C17">
      <w:fldChar w:fldCharType="begin"/>
    </w:r>
    <w:r w:rsidRPr="00FD2C17">
      <w:rPr>
        <w:cs/>
      </w:rPr>
      <w:instrText xml:space="preserve"> PAGE   \* MERGEFORMAT </w:instrText>
    </w:r>
    <w:r w:rsidRPr="00FD2C17">
      <w:fldChar w:fldCharType="separate"/>
    </w:r>
    <w:r w:rsidR="00A27220" w:rsidRPr="00FD2C17">
      <w:rPr>
        <w:cs/>
      </w:rPr>
      <w:t>1</w:t>
    </w:r>
    <w:r w:rsidRPr="00FD2C17">
      <w:fldChar w:fldCharType="end"/>
    </w:r>
    <w:r w:rsidRPr="00FD2C17">
      <w:rPr>
        <w:cs/>
      </w:rPr>
      <w:t>-</w:t>
    </w:r>
  </w:p>
  <w:p w14:paraId="2148FB7B" w14:textId="77777777" w:rsidR="0089005F" w:rsidRDefault="0089005F" w:rsidP="008C500F">
    <w:pPr>
      <w:pStyle w:val="Footer"/>
      <w:rPr>
        <w:cs/>
        <w:lang w:bidi="te"/>
      </w:rPr>
    </w:pPr>
    <w:r w:rsidRPr="00DE702B">
      <w:rPr>
        <w:cs/>
        <w:lang w:val="hi" w:bidi="hi"/>
      </w:rPr>
      <w:t>वीडियो, अध्ययन मार्गदर्शिका एवं कई अन्य संसाधनों के लिये, हमारी वेबसाइट में जायें –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0E0D1" w14:textId="77777777" w:rsidR="002770F3" w:rsidRDefault="002770F3">
      <w:r>
        <w:separator/>
      </w:r>
    </w:p>
  </w:footnote>
  <w:footnote w:type="continuationSeparator" w:id="0">
    <w:p w14:paraId="5EE291F2" w14:textId="77777777" w:rsidR="002770F3" w:rsidRDefault="0027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7A83A" w14:textId="77777777" w:rsidR="0089005F" w:rsidRDefault="0089005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Lucida Sans" w:eastAsia="Lucida Sans" w:hAnsi="Lucida Sans" w:cs="Arial Unicode MS"/>
        <w:sz w:val="18"/>
        <w:szCs w:val="18"/>
        <w:cs/>
        <w:lang w:val="hi" w:bidi="hi"/>
      </w:rPr>
      <w:t>चलचित्र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अध्ययन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मार्गदर्शिकाओं</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और</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अन्य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संसाधनों</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लिए</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कृपया</w:t>
    </w:r>
    <w:r>
      <w:rPr>
        <w:rFonts w:ascii="Lucida Sans" w:eastAsia="Lucida Sans" w:hAnsi="Lucida Sans" w:cs="Lucida Sans"/>
        <w:sz w:val="18"/>
        <w:szCs w:val="18"/>
        <w:cs/>
        <w:lang w:val="hi" w:bidi="hi"/>
      </w:rPr>
      <w:t xml:space="preserve"> </w:t>
    </w:r>
    <w:r>
      <w:rPr>
        <w:rFonts w:ascii="Lucida Sans" w:eastAsia="Lucida Sans" w:hAnsi="Lucida Sans" w:cs="Arial Unicode MS"/>
        <w:sz w:val="18"/>
        <w:szCs w:val="18"/>
        <w:cs/>
        <w:lang w:val="hi" w:bidi="hi"/>
      </w:rPr>
      <w:t>वेबसाइट</w:t>
    </w:r>
    <w:hyperlink r:id="rId1" w:history="1">
      <w:r>
        <w:rPr>
          <w:rStyle w:val="Hyperlink"/>
          <w:rFonts w:ascii="Lucida Sans" w:eastAsia="Lucida Sans" w:hAnsi="Lucida Sans" w:cs="Lucida Sans"/>
          <w:color w:val="000000"/>
          <w:sz w:val="18"/>
          <w:szCs w:val="18"/>
          <w:u w:val="none"/>
          <w:cs/>
        </w:rPr>
        <w:t xml:space="preserve"> http://thirdmill.org/scribd </w:t>
      </w:r>
      <w:r>
        <w:rPr>
          <w:rStyle w:val="Hyperlink"/>
          <w:rFonts w:ascii="Lucida Sans" w:eastAsia="Lucida Sans" w:hAnsi="Lucida Sans" w:cs="Arial Unicode MS"/>
          <w:color w:val="000000"/>
          <w:sz w:val="18"/>
          <w:szCs w:val="18"/>
          <w:u w:val="none"/>
          <w:cs/>
        </w:rPr>
        <w:t>पर</w:t>
      </w:r>
      <w:r>
        <w:rPr>
          <w:rStyle w:val="Hyperlink"/>
          <w:rFonts w:ascii="Lucida Sans" w:eastAsia="Lucida Sans" w:hAnsi="Lucida Sans" w:cs="Lucida Sans"/>
          <w:color w:val="000000"/>
          <w:sz w:val="18"/>
          <w:szCs w:val="18"/>
          <w:u w:val="none"/>
          <w:cs/>
        </w:rPr>
        <w:t xml:space="preserve"> </w:t>
      </w:r>
      <w:r>
        <w:rPr>
          <w:rStyle w:val="Hyperlink"/>
          <w:rFonts w:ascii="Lucida Sans" w:eastAsia="Lucida Sans" w:hAnsi="Lucida Sans" w:cs="Arial Unicode MS"/>
          <w:color w:val="000000"/>
          <w:sz w:val="18"/>
          <w:szCs w:val="18"/>
          <w:u w:val="none"/>
          <w:cs/>
        </w:rPr>
        <w:t>जाएं</w:t>
      </w:r>
    </w:hyperlink>
  </w:p>
  <w:p w14:paraId="3C6DA99D" w14:textId="77777777" w:rsidR="0089005F" w:rsidRDefault="008900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FF6D" w14:textId="29BB4FAA" w:rsidR="0089005F" w:rsidRPr="00A95058" w:rsidRDefault="0089005F" w:rsidP="00A95058">
    <w:pPr>
      <w:pStyle w:val="Header2"/>
      <w:rPr>
        <w:cs/>
      </w:rPr>
    </w:pPr>
    <w:bookmarkStart w:id="80" w:name="OLE_LINK6"/>
    <w:bookmarkStart w:id="81" w:name="OLE_LINK7"/>
    <w:bookmarkStart w:id="82" w:name="_Hlk2373106"/>
    <w:r w:rsidRPr="00A95058">
      <w:rPr>
        <w:cs/>
      </w:rPr>
      <w:t>पेन्टाट्यूक</w:t>
    </w:r>
    <w:r w:rsidRPr="00A95058">
      <w:rPr>
        <w:cs/>
      </w:rPr>
      <w:tab/>
    </w:r>
    <w:r w:rsidR="00400FB4" w:rsidRPr="00A95058">
      <w:rPr>
        <w:cs/>
      </w:rPr>
      <w:t>अध्याय</w:t>
    </w:r>
    <w:r w:rsidRPr="00A95058">
      <w:rPr>
        <w:cs/>
      </w:rPr>
      <w:t xml:space="preserve"> </w:t>
    </w:r>
    <w:r w:rsidR="00A95058" w:rsidRPr="00A95058">
      <w:rPr>
        <w:rFonts w:hint="cs"/>
        <w:cs/>
      </w:rPr>
      <w:t>10</w:t>
    </w:r>
    <w:r w:rsidRPr="00A95058">
      <w:rPr>
        <w:rFonts w:hint="cs"/>
        <w:cs/>
      </w:rPr>
      <w:t xml:space="preserve"> </w:t>
    </w:r>
    <w:r w:rsidRPr="00A95058">
      <w:rPr>
        <w:cs/>
      </w:rPr>
      <w:t xml:space="preserve">: </w:t>
    </w:r>
    <w:bookmarkEnd w:id="80"/>
    <w:bookmarkEnd w:id="81"/>
    <w:bookmarkEnd w:id="82"/>
    <w:r w:rsidRPr="00A95058">
      <w:rPr>
        <w:cs/>
      </w:rPr>
      <w:t>यूसुफ और उसके भाई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7B2C" w14:textId="77777777" w:rsidR="0089005F" w:rsidRPr="00FF1ABB" w:rsidRDefault="0089005F" w:rsidP="005B47BE">
    <w:pPr>
      <w:pStyle w:val="Header1"/>
      <w:rPr>
        <w:cs/>
        <w:lang w:bidi="te"/>
      </w:rPr>
    </w:pPr>
    <w:r>
      <w:rPr>
        <w:cs/>
      </w:rPr>
      <w:t>पेन्टाट्यूक</w:t>
    </w:r>
  </w:p>
  <w:p w14:paraId="0BCF18CF" w14:textId="74731346" w:rsidR="0089005F" w:rsidRPr="005B47BE" w:rsidRDefault="00400FB4" w:rsidP="005B47BE">
    <w:pPr>
      <w:pStyle w:val="Header2"/>
      <w:rPr>
        <w:cs/>
        <w:lang w:bidi="te"/>
      </w:rPr>
    </w:pPr>
    <w:r w:rsidRPr="00400FB4">
      <w:rPr>
        <w:cs/>
      </w:rPr>
      <w:t>अध्याय</w:t>
    </w:r>
    <w:r w:rsidR="0089005F" w:rsidRPr="005B47BE">
      <w:rPr>
        <w:cs/>
        <w:lang w:bidi="te"/>
      </w:rPr>
      <w:t xml:space="preserve"> </w:t>
    </w:r>
    <w:r w:rsidR="0089005F" w:rsidRPr="005B47BE">
      <w:rPr>
        <w:cs/>
      </w:rPr>
      <w:t>दस</w:t>
    </w:r>
  </w:p>
  <w:p w14:paraId="22F77E2A" w14:textId="77777777" w:rsidR="0089005F" w:rsidRPr="005B47BE" w:rsidRDefault="0089005F" w:rsidP="005B47BE">
    <w:pPr>
      <w:pStyle w:val="Header2"/>
      <w:rPr>
        <w:cs/>
      </w:rPr>
    </w:pPr>
    <w:r w:rsidRPr="005B47BE">
      <w:rPr>
        <w:cs/>
      </w:rPr>
      <w:t>यूसुफ</w:t>
    </w:r>
    <w:r w:rsidRPr="005B47BE">
      <w:rPr>
        <w:cs/>
        <w:lang w:bidi="te"/>
      </w:rPr>
      <w:t xml:space="preserve"> </w:t>
    </w:r>
    <w:r w:rsidRPr="005B47BE">
      <w:rPr>
        <w:cs/>
      </w:rPr>
      <w:t>और</w:t>
    </w:r>
    <w:r w:rsidRPr="005B47BE">
      <w:rPr>
        <w:cs/>
        <w:lang w:bidi="te"/>
      </w:rPr>
      <w:t xml:space="preserve"> </w:t>
    </w:r>
    <w:r w:rsidRPr="005B47BE">
      <w:rPr>
        <w:cs/>
      </w:rPr>
      <w:t>उसके</w:t>
    </w:r>
    <w:r w:rsidRPr="005B47BE">
      <w:rPr>
        <w:cs/>
        <w:lang w:bidi="te"/>
      </w:rPr>
      <w:t xml:space="preserve"> </w:t>
    </w:r>
    <w:r w:rsidRPr="005B47BE">
      <w:rPr>
        <w:cs/>
      </w:rPr>
      <w:t>भाई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04B41BA"/>
    <w:multiLevelType w:val="hybridMultilevel"/>
    <w:tmpl w:val="36B29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85E6A"/>
    <w:multiLevelType w:val="hybridMultilevel"/>
    <w:tmpl w:val="82E64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F51C5"/>
    <w:multiLevelType w:val="hybridMultilevel"/>
    <w:tmpl w:val="9C98E7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96982"/>
    <w:multiLevelType w:val="hybridMultilevel"/>
    <w:tmpl w:val="F490F8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24A56"/>
    <w:multiLevelType w:val="hybridMultilevel"/>
    <w:tmpl w:val="3096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B7A8F"/>
    <w:multiLevelType w:val="hybridMultilevel"/>
    <w:tmpl w:val="AD60D7EE"/>
    <w:lvl w:ilvl="0" w:tplc="25CC4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57D1414E"/>
    <w:multiLevelType w:val="hybridMultilevel"/>
    <w:tmpl w:val="F9A26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5B397153"/>
    <w:multiLevelType w:val="hybridMultilevel"/>
    <w:tmpl w:val="F9D29592"/>
    <w:lvl w:ilvl="0" w:tplc="A274E92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C173FC"/>
    <w:multiLevelType w:val="hybridMultilevel"/>
    <w:tmpl w:val="C72C608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DB5009A"/>
    <w:multiLevelType w:val="hybridMultilevel"/>
    <w:tmpl w:val="96C0F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A62C8F"/>
    <w:multiLevelType w:val="hybridMultilevel"/>
    <w:tmpl w:val="8DC66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99D5535"/>
    <w:multiLevelType w:val="hybridMultilevel"/>
    <w:tmpl w:val="4F20D048"/>
    <w:lvl w:ilvl="0" w:tplc="9666625E">
      <w:start w:val="1"/>
      <w:numFmt w:val="bullet"/>
      <w:lvlText w:val=""/>
      <w:lvlJc w:val="left"/>
      <w:pPr>
        <w:ind w:left="144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4A3230"/>
    <w:multiLevelType w:val="hybridMultilevel"/>
    <w:tmpl w:val="A4362DA2"/>
    <w:lvl w:ilvl="0" w:tplc="1A3266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27"/>
  </w:num>
  <w:num w:numId="4">
    <w:abstractNumId w:val="17"/>
  </w:num>
  <w:num w:numId="5">
    <w:abstractNumId w:val="8"/>
  </w:num>
  <w:num w:numId="6">
    <w:abstractNumId w:val="0"/>
  </w:num>
  <w:num w:numId="7">
    <w:abstractNumId w:val="31"/>
  </w:num>
  <w:num w:numId="8">
    <w:abstractNumId w:val="32"/>
  </w:num>
  <w:num w:numId="9">
    <w:abstractNumId w:val="12"/>
  </w:num>
  <w:num w:numId="10">
    <w:abstractNumId w:val="16"/>
  </w:num>
  <w:num w:numId="11">
    <w:abstractNumId w:val="6"/>
  </w:num>
  <w:num w:numId="12">
    <w:abstractNumId w:val="22"/>
  </w:num>
  <w:num w:numId="13">
    <w:abstractNumId w:val="26"/>
  </w:num>
  <w:num w:numId="14">
    <w:abstractNumId w:val="7"/>
  </w:num>
  <w:num w:numId="15">
    <w:abstractNumId w:val="24"/>
  </w:num>
  <w:num w:numId="16">
    <w:abstractNumId w:val="13"/>
  </w:num>
  <w:num w:numId="17">
    <w:abstractNumId w:val="35"/>
  </w:num>
  <w:num w:numId="18">
    <w:abstractNumId w:val="36"/>
  </w:num>
  <w:num w:numId="19">
    <w:abstractNumId w:val="14"/>
  </w:num>
  <w:num w:numId="20">
    <w:abstractNumId w:val="28"/>
  </w:num>
  <w:num w:numId="21">
    <w:abstractNumId w:val="21"/>
  </w:num>
  <w:num w:numId="22">
    <w:abstractNumId w:val="20"/>
  </w:num>
  <w:num w:numId="23">
    <w:abstractNumId w:val="29"/>
  </w:num>
  <w:num w:numId="24">
    <w:abstractNumId w:val="10"/>
  </w:num>
  <w:num w:numId="25">
    <w:abstractNumId w:val="34"/>
  </w:num>
  <w:num w:numId="26">
    <w:abstractNumId w:val="18"/>
  </w:num>
  <w:num w:numId="27">
    <w:abstractNumId w:val="23"/>
  </w:num>
  <w:num w:numId="28">
    <w:abstractNumId w:val="15"/>
  </w:num>
  <w:num w:numId="29">
    <w:abstractNumId w:val="19"/>
  </w:num>
  <w:num w:numId="30">
    <w:abstractNumId w:val="9"/>
  </w:num>
  <w:num w:numId="31">
    <w:abstractNumId w:val="4"/>
  </w:num>
  <w:num w:numId="32">
    <w:abstractNumId w:val="11"/>
  </w:num>
  <w:num w:numId="33">
    <w:abstractNumId w:val="30"/>
  </w:num>
  <w:num w:numId="34">
    <w:abstractNumId w:val="33"/>
  </w:num>
  <w:num w:numId="35">
    <w:abstractNumId w:val="5"/>
  </w:num>
  <w:num w:numId="36">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183D"/>
    <w:rsid w:val="00012E5D"/>
    <w:rsid w:val="00021374"/>
    <w:rsid w:val="00034A96"/>
    <w:rsid w:val="0003550D"/>
    <w:rsid w:val="00036C27"/>
    <w:rsid w:val="00052278"/>
    <w:rsid w:val="00056DAA"/>
    <w:rsid w:val="00057F7D"/>
    <w:rsid w:val="00063CAB"/>
    <w:rsid w:val="00064569"/>
    <w:rsid w:val="00065C72"/>
    <w:rsid w:val="00077D3A"/>
    <w:rsid w:val="00084090"/>
    <w:rsid w:val="00085AC4"/>
    <w:rsid w:val="00085DF5"/>
    <w:rsid w:val="00090D1F"/>
    <w:rsid w:val="00094084"/>
    <w:rsid w:val="00097E8D"/>
    <w:rsid w:val="000A0BBA"/>
    <w:rsid w:val="000A197A"/>
    <w:rsid w:val="000B2416"/>
    <w:rsid w:val="000B3534"/>
    <w:rsid w:val="000C1086"/>
    <w:rsid w:val="000C18B5"/>
    <w:rsid w:val="000C6306"/>
    <w:rsid w:val="000D3E40"/>
    <w:rsid w:val="000D706E"/>
    <w:rsid w:val="000E209D"/>
    <w:rsid w:val="000F3B2C"/>
    <w:rsid w:val="000F63FC"/>
    <w:rsid w:val="00100875"/>
    <w:rsid w:val="00106A9A"/>
    <w:rsid w:val="00114E01"/>
    <w:rsid w:val="00122CED"/>
    <w:rsid w:val="00125DB4"/>
    <w:rsid w:val="00140961"/>
    <w:rsid w:val="00142AD6"/>
    <w:rsid w:val="0014451B"/>
    <w:rsid w:val="0014540C"/>
    <w:rsid w:val="00146FC1"/>
    <w:rsid w:val="00147E8D"/>
    <w:rsid w:val="00150D4F"/>
    <w:rsid w:val="00153CF4"/>
    <w:rsid w:val="00156190"/>
    <w:rsid w:val="00163847"/>
    <w:rsid w:val="001941AF"/>
    <w:rsid w:val="0019439A"/>
    <w:rsid w:val="001A5810"/>
    <w:rsid w:val="001B2A7C"/>
    <w:rsid w:val="001B3647"/>
    <w:rsid w:val="001B3689"/>
    <w:rsid w:val="001B5654"/>
    <w:rsid w:val="001B5D90"/>
    <w:rsid w:val="001B5DFB"/>
    <w:rsid w:val="001B76CA"/>
    <w:rsid w:val="001C1A22"/>
    <w:rsid w:val="001D18C9"/>
    <w:rsid w:val="001D2BB5"/>
    <w:rsid w:val="001D4336"/>
    <w:rsid w:val="001D4E59"/>
    <w:rsid w:val="001D57D1"/>
    <w:rsid w:val="001D5933"/>
    <w:rsid w:val="001E0A10"/>
    <w:rsid w:val="001E0FDF"/>
    <w:rsid w:val="001E1132"/>
    <w:rsid w:val="001E1A2B"/>
    <w:rsid w:val="001F0B8B"/>
    <w:rsid w:val="001F2D69"/>
    <w:rsid w:val="001F4DBF"/>
    <w:rsid w:val="0020184F"/>
    <w:rsid w:val="00207A1A"/>
    <w:rsid w:val="00213DF5"/>
    <w:rsid w:val="002159EF"/>
    <w:rsid w:val="00223911"/>
    <w:rsid w:val="00223B63"/>
    <w:rsid w:val="00224475"/>
    <w:rsid w:val="00227A51"/>
    <w:rsid w:val="002309DE"/>
    <w:rsid w:val="00230C58"/>
    <w:rsid w:val="0023767B"/>
    <w:rsid w:val="002447CC"/>
    <w:rsid w:val="00247639"/>
    <w:rsid w:val="00247FAE"/>
    <w:rsid w:val="00252463"/>
    <w:rsid w:val="00252D6B"/>
    <w:rsid w:val="002642F4"/>
    <w:rsid w:val="00271751"/>
    <w:rsid w:val="00273429"/>
    <w:rsid w:val="002770F3"/>
    <w:rsid w:val="002778CB"/>
    <w:rsid w:val="00282041"/>
    <w:rsid w:val="002824A4"/>
    <w:rsid w:val="002849A3"/>
    <w:rsid w:val="00285982"/>
    <w:rsid w:val="00285E77"/>
    <w:rsid w:val="0029457C"/>
    <w:rsid w:val="002C1136"/>
    <w:rsid w:val="002C2732"/>
    <w:rsid w:val="002C2DB9"/>
    <w:rsid w:val="002C3DB0"/>
    <w:rsid w:val="002D21FC"/>
    <w:rsid w:val="002E04AA"/>
    <w:rsid w:val="002E1FBA"/>
    <w:rsid w:val="002F5277"/>
    <w:rsid w:val="00303CD0"/>
    <w:rsid w:val="00303F6C"/>
    <w:rsid w:val="00304218"/>
    <w:rsid w:val="00305EDD"/>
    <w:rsid w:val="00311C45"/>
    <w:rsid w:val="00312247"/>
    <w:rsid w:val="0031414A"/>
    <w:rsid w:val="003165AA"/>
    <w:rsid w:val="00322E6D"/>
    <w:rsid w:val="00327CC9"/>
    <w:rsid w:val="00330DB2"/>
    <w:rsid w:val="003404A1"/>
    <w:rsid w:val="00342B33"/>
    <w:rsid w:val="00356D24"/>
    <w:rsid w:val="0036102A"/>
    <w:rsid w:val="00363CBC"/>
    <w:rsid w:val="0036411E"/>
    <w:rsid w:val="00365731"/>
    <w:rsid w:val="003677AA"/>
    <w:rsid w:val="00372DA8"/>
    <w:rsid w:val="00376793"/>
    <w:rsid w:val="00381DEC"/>
    <w:rsid w:val="003844A0"/>
    <w:rsid w:val="0038467A"/>
    <w:rsid w:val="00387599"/>
    <w:rsid w:val="00391C90"/>
    <w:rsid w:val="0039746C"/>
    <w:rsid w:val="003B02A6"/>
    <w:rsid w:val="003B3F9B"/>
    <w:rsid w:val="003B4BDC"/>
    <w:rsid w:val="003B743E"/>
    <w:rsid w:val="003C095D"/>
    <w:rsid w:val="003C0EBF"/>
    <w:rsid w:val="003C4E62"/>
    <w:rsid w:val="003C51B9"/>
    <w:rsid w:val="003C570B"/>
    <w:rsid w:val="003C78BA"/>
    <w:rsid w:val="003D0EBF"/>
    <w:rsid w:val="003D325D"/>
    <w:rsid w:val="003D7144"/>
    <w:rsid w:val="003E0114"/>
    <w:rsid w:val="003E0B45"/>
    <w:rsid w:val="003E0C9E"/>
    <w:rsid w:val="003E0D70"/>
    <w:rsid w:val="003E7317"/>
    <w:rsid w:val="003F260F"/>
    <w:rsid w:val="003F52EE"/>
    <w:rsid w:val="00400FB4"/>
    <w:rsid w:val="00402EA8"/>
    <w:rsid w:val="004071A3"/>
    <w:rsid w:val="004173F9"/>
    <w:rsid w:val="00421DAB"/>
    <w:rsid w:val="00422ACB"/>
    <w:rsid w:val="004304C7"/>
    <w:rsid w:val="004318F2"/>
    <w:rsid w:val="00434D21"/>
    <w:rsid w:val="00443637"/>
    <w:rsid w:val="00450A27"/>
    <w:rsid w:val="00451198"/>
    <w:rsid w:val="00452220"/>
    <w:rsid w:val="00470FF1"/>
    <w:rsid w:val="00472641"/>
    <w:rsid w:val="00480EF9"/>
    <w:rsid w:val="00482098"/>
    <w:rsid w:val="00485E8D"/>
    <w:rsid w:val="00492456"/>
    <w:rsid w:val="00493E6D"/>
    <w:rsid w:val="004A27DC"/>
    <w:rsid w:val="004A78CD"/>
    <w:rsid w:val="004B18AE"/>
    <w:rsid w:val="004B2EA7"/>
    <w:rsid w:val="004C288C"/>
    <w:rsid w:val="004C70FD"/>
    <w:rsid w:val="004D7D9B"/>
    <w:rsid w:val="00503021"/>
    <w:rsid w:val="00506467"/>
    <w:rsid w:val="005219D5"/>
    <w:rsid w:val="00522C8C"/>
    <w:rsid w:val="005334E7"/>
    <w:rsid w:val="00535F58"/>
    <w:rsid w:val="005405CD"/>
    <w:rsid w:val="00546B06"/>
    <w:rsid w:val="00546C21"/>
    <w:rsid w:val="00553960"/>
    <w:rsid w:val="00555E9F"/>
    <w:rsid w:val="00564C60"/>
    <w:rsid w:val="00565C3C"/>
    <w:rsid w:val="00571AC0"/>
    <w:rsid w:val="005729E6"/>
    <w:rsid w:val="00575CC1"/>
    <w:rsid w:val="0057787E"/>
    <w:rsid w:val="00580C20"/>
    <w:rsid w:val="00581C2D"/>
    <w:rsid w:val="0058338D"/>
    <w:rsid w:val="0058622F"/>
    <w:rsid w:val="00586404"/>
    <w:rsid w:val="005A342F"/>
    <w:rsid w:val="005A55AD"/>
    <w:rsid w:val="005B0D5E"/>
    <w:rsid w:val="005B1202"/>
    <w:rsid w:val="005B47BE"/>
    <w:rsid w:val="005B7BAA"/>
    <w:rsid w:val="005C3BB9"/>
    <w:rsid w:val="005C4F6F"/>
    <w:rsid w:val="005D02D4"/>
    <w:rsid w:val="005D18E1"/>
    <w:rsid w:val="005E44DE"/>
    <w:rsid w:val="005E44E8"/>
    <w:rsid w:val="005F2605"/>
    <w:rsid w:val="005F27A0"/>
    <w:rsid w:val="006021D9"/>
    <w:rsid w:val="0060355B"/>
    <w:rsid w:val="00605F7E"/>
    <w:rsid w:val="00607356"/>
    <w:rsid w:val="00612F5F"/>
    <w:rsid w:val="00614A98"/>
    <w:rsid w:val="006226E1"/>
    <w:rsid w:val="0062287D"/>
    <w:rsid w:val="00623260"/>
    <w:rsid w:val="00624B74"/>
    <w:rsid w:val="00634946"/>
    <w:rsid w:val="00637866"/>
    <w:rsid w:val="00637AEE"/>
    <w:rsid w:val="006451DC"/>
    <w:rsid w:val="006461D3"/>
    <w:rsid w:val="00654B55"/>
    <w:rsid w:val="00657632"/>
    <w:rsid w:val="00670745"/>
    <w:rsid w:val="006711DC"/>
    <w:rsid w:val="00675C23"/>
    <w:rsid w:val="0067731D"/>
    <w:rsid w:val="006845DD"/>
    <w:rsid w:val="006914A2"/>
    <w:rsid w:val="00695B7C"/>
    <w:rsid w:val="006B222A"/>
    <w:rsid w:val="006B2F3F"/>
    <w:rsid w:val="006B4155"/>
    <w:rsid w:val="006B5556"/>
    <w:rsid w:val="006C05EC"/>
    <w:rsid w:val="006C4CD2"/>
    <w:rsid w:val="006C72D0"/>
    <w:rsid w:val="006D5477"/>
    <w:rsid w:val="006E1680"/>
    <w:rsid w:val="006E187B"/>
    <w:rsid w:val="006E47F4"/>
    <w:rsid w:val="006E5FA1"/>
    <w:rsid w:val="006F107A"/>
    <w:rsid w:val="006F3645"/>
    <w:rsid w:val="006F4069"/>
    <w:rsid w:val="00705325"/>
    <w:rsid w:val="00707149"/>
    <w:rsid w:val="007125BB"/>
    <w:rsid w:val="00716903"/>
    <w:rsid w:val="00721B67"/>
    <w:rsid w:val="0072230D"/>
    <w:rsid w:val="0072668A"/>
    <w:rsid w:val="007364CE"/>
    <w:rsid w:val="00740939"/>
    <w:rsid w:val="007411E8"/>
    <w:rsid w:val="00743F49"/>
    <w:rsid w:val="00757CF2"/>
    <w:rsid w:val="00760DCF"/>
    <w:rsid w:val="007634AE"/>
    <w:rsid w:val="00763693"/>
    <w:rsid w:val="00770471"/>
    <w:rsid w:val="007706B2"/>
    <w:rsid w:val="007740A7"/>
    <w:rsid w:val="00775DAB"/>
    <w:rsid w:val="0077684D"/>
    <w:rsid w:val="007801F0"/>
    <w:rsid w:val="007812D2"/>
    <w:rsid w:val="00786461"/>
    <w:rsid w:val="00786C59"/>
    <w:rsid w:val="00791C98"/>
    <w:rsid w:val="007A3A62"/>
    <w:rsid w:val="007B1353"/>
    <w:rsid w:val="007B3C2E"/>
    <w:rsid w:val="007B71FE"/>
    <w:rsid w:val="007C3E67"/>
    <w:rsid w:val="007C669C"/>
    <w:rsid w:val="007C703F"/>
    <w:rsid w:val="007D6A8D"/>
    <w:rsid w:val="007E2DAF"/>
    <w:rsid w:val="007E3BC2"/>
    <w:rsid w:val="007F024A"/>
    <w:rsid w:val="007F0BC0"/>
    <w:rsid w:val="007F0DED"/>
    <w:rsid w:val="008012F1"/>
    <w:rsid w:val="00814BE9"/>
    <w:rsid w:val="00814D85"/>
    <w:rsid w:val="0081506F"/>
    <w:rsid w:val="00815EDD"/>
    <w:rsid w:val="008169CB"/>
    <w:rsid w:val="00832804"/>
    <w:rsid w:val="00835422"/>
    <w:rsid w:val="00837513"/>
    <w:rsid w:val="00837D07"/>
    <w:rsid w:val="008441D4"/>
    <w:rsid w:val="00845FEE"/>
    <w:rsid w:val="00865AFA"/>
    <w:rsid w:val="00875507"/>
    <w:rsid w:val="00880CEE"/>
    <w:rsid w:val="0088129A"/>
    <w:rsid w:val="00882C5F"/>
    <w:rsid w:val="00882D14"/>
    <w:rsid w:val="0089005F"/>
    <w:rsid w:val="00890737"/>
    <w:rsid w:val="00892BCF"/>
    <w:rsid w:val="00892E94"/>
    <w:rsid w:val="0089339F"/>
    <w:rsid w:val="00893DC6"/>
    <w:rsid w:val="008B2931"/>
    <w:rsid w:val="008C23DF"/>
    <w:rsid w:val="008C2C00"/>
    <w:rsid w:val="008C352A"/>
    <w:rsid w:val="008C500F"/>
    <w:rsid w:val="008C5237"/>
    <w:rsid w:val="008C5895"/>
    <w:rsid w:val="008D47DD"/>
    <w:rsid w:val="008E2C07"/>
    <w:rsid w:val="008E71B7"/>
    <w:rsid w:val="008F3A5F"/>
    <w:rsid w:val="008F7E11"/>
    <w:rsid w:val="009002B3"/>
    <w:rsid w:val="0091551A"/>
    <w:rsid w:val="00920AB8"/>
    <w:rsid w:val="0092157C"/>
    <w:rsid w:val="0092361F"/>
    <w:rsid w:val="009264F9"/>
    <w:rsid w:val="00927583"/>
    <w:rsid w:val="00933678"/>
    <w:rsid w:val="00934BF0"/>
    <w:rsid w:val="0093548E"/>
    <w:rsid w:val="00936539"/>
    <w:rsid w:val="009369F4"/>
    <w:rsid w:val="009375A7"/>
    <w:rsid w:val="009375E0"/>
    <w:rsid w:val="009417FA"/>
    <w:rsid w:val="00942EC5"/>
    <w:rsid w:val="00943594"/>
    <w:rsid w:val="00945672"/>
    <w:rsid w:val="00950E17"/>
    <w:rsid w:val="00952C6E"/>
    <w:rsid w:val="00955F45"/>
    <w:rsid w:val="009560E7"/>
    <w:rsid w:val="009605BA"/>
    <w:rsid w:val="00966413"/>
    <w:rsid w:val="00967DC4"/>
    <w:rsid w:val="00970BC0"/>
    <w:rsid w:val="00971A5F"/>
    <w:rsid w:val="00973E2F"/>
    <w:rsid w:val="00991F03"/>
    <w:rsid w:val="00992599"/>
    <w:rsid w:val="0099372E"/>
    <w:rsid w:val="009955F8"/>
    <w:rsid w:val="009A096D"/>
    <w:rsid w:val="009A2F72"/>
    <w:rsid w:val="009B4511"/>
    <w:rsid w:val="009B513A"/>
    <w:rsid w:val="009B575F"/>
    <w:rsid w:val="009B6796"/>
    <w:rsid w:val="009C254E"/>
    <w:rsid w:val="009C2703"/>
    <w:rsid w:val="009C4E10"/>
    <w:rsid w:val="009C4ECE"/>
    <w:rsid w:val="009D100B"/>
    <w:rsid w:val="009D1B2A"/>
    <w:rsid w:val="009D4A22"/>
    <w:rsid w:val="009D5B87"/>
    <w:rsid w:val="009D646F"/>
    <w:rsid w:val="009D79D5"/>
    <w:rsid w:val="009F44E2"/>
    <w:rsid w:val="009F6768"/>
    <w:rsid w:val="009F72F2"/>
    <w:rsid w:val="009F7C35"/>
    <w:rsid w:val="00A039E0"/>
    <w:rsid w:val="00A059CD"/>
    <w:rsid w:val="00A12365"/>
    <w:rsid w:val="00A1256E"/>
    <w:rsid w:val="00A208F2"/>
    <w:rsid w:val="00A27220"/>
    <w:rsid w:val="00A3398A"/>
    <w:rsid w:val="00A35123"/>
    <w:rsid w:val="00A362DF"/>
    <w:rsid w:val="00A377CA"/>
    <w:rsid w:val="00A406EC"/>
    <w:rsid w:val="00A41801"/>
    <w:rsid w:val="00A42C3D"/>
    <w:rsid w:val="00A465E0"/>
    <w:rsid w:val="00A471C8"/>
    <w:rsid w:val="00A57CC8"/>
    <w:rsid w:val="00A57FFA"/>
    <w:rsid w:val="00A60B7D"/>
    <w:rsid w:val="00A619EF"/>
    <w:rsid w:val="00A625D5"/>
    <w:rsid w:val="00A6441A"/>
    <w:rsid w:val="00A6450F"/>
    <w:rsid w:val="00A646D5"/>
    <w:rsid w:val="00A65028"/>
    <w:rsid w:val="00A715B8"/>
    <w:rsid w:val="00A72C7F"/>
    <w:rsid w:val="00A74EB2"/>
    <w:rsid w:val="00A80B84"/>
    <w:rsid w:val="00A90163"/>
    <w:rsid w:val="00A95058"/>
    <w:rsid w:val="00A965D0"/>
    <w:rsid w:val="00AA589F"/>
    <w:rsid w:val="00AA5927"/>
    <w:rsid w:val="00AA66FA"/>
    <w:rsid w:val="00AC16C9"/>
    <w:rsid w:val="00AC33FF"/>
    <w:rsid w:val="00AC79BE"/>
    <w:rsid w:val="00AD0FE8"/>
    <w:rsid w:val="00AD2857"/>
    <w:rsid w:val="00AD2AE7"/>
    <w:rsid w:val="00AF0847"/>
    <w:rsid w:val="00AF0851"/>
    <w:rsid w:val="00AF58F5"/>
    <w:rsid w:val="00AF7375"/>
    <w:rsid w:val="00B05429"/>
    <w:rsid w:val="00B14084"/>
    <w:rsid w:val="00B162E3"/>
    <w:rsid w:val="00B21901"/>
    <w:rsid w:val="00B30CDE"/>
    <w:rsid w:val="00B3739D"/>
    <w:rsid w:val="00B426C8"/>
    <w:rsid w:val="00B449AA"/>
    <w:rsid w:val="00B45307"/>
    <w:rsid w:val="00B47F0E"/>
    <w:rsid w:val="00B50863"/>
    <w:rsid w:val="00B60FED"/>
    <w:rsid w:val="00B620FB"/>
    <w:rsid w:val="00B638BE"/>
    <w:rsid w:val="00B704CF"/>
    <w:rsid w:val="00B71566"/>
    <w:rsid w:val="00B73AF0"/>
    <w:rsid w:val="00B77BEA"/>
    <w:rsid w:val="00B817BC"/>
    <w:rsid w:val="00B8526D"/>
    <w:rsid w:val="00B853E2"/>
    <w:rsid w:val="00B86DB3"/>
    <w:rsid w:val="00B86FBD"/>
    <w:rsid w:val="00B91A96"/>
    <w:rsid w:val="00B93A7F"/>
    <w:rsid w:val="00B96D04"/>
    <w:rsid w:val="00B97B5F"/>
    <w:rsid w:val="00BA1C0D"/>
    <w:rsid w:val="00BA425E"/>
    <w:rsid w:val="00BA51F8"/>
    <w:rsid w:val="00BA7895"/>
    <w:rsid w:val="00BB29C3"/>
    <w:rsid w:val="00BB2EAF"/>
    <w:rsid w:val="00BB307E"/>
    <w:rsid w:val="00BB7408"/>
    <w:rsid w:val="00BC1807"/>
    <w:rsid w:val="00BC2D4B"/>
    <w:rsid w:val="00BC554E"/>
    <w:rsid w:val="00BC6438"/>
    <w:rsid w:val="00BD7F5C"/>
    <w:rsid w:val="00BE1C1B"/>
    <w:rsid w:val="00BE3AC4"/>
    <w:rsid w:val="00BE7DDE"/>
    <w:rsid w:val="00BF1BB4"/>
    <w:rsid w:val="00BF2E31"/>
    <w:rsid w:val="00BF431D"/>
    <w:rsid w:val="00C051B2"/>
    <w:rsid w:val="00C12B1F"/>
    <w:rsid w:val="00C13F9D"/>
    <w:rsid w:val="00C15C99"/>
    <w:rsid w:val="00C16816"/>
    <w:rsid w:val="00C170A7"/>
    <w:rsid w:val="00C21C37"/>
    <w:rsid w:val="00C24EA5"/>
    <w:rsid w:val="00C337D0"/>
    <w:rsid w:val="00C33AE3"/>
    <w:rsid w:val="00C46B1E"/>
    <w:rsid w:val="00C5106B"/>
    <w:rsid w:val="00C52D6C"/>
    <w:rsid w:val="00C561AF"/>
    <w:rsid w:val="00C60DA7"/>
    <w:rsid w:val="00C617F9"/>
    <w:rsid w:val="00C63089"/>
    <w:rsid w:val="00C64036"/>
    <w:rsid w:val="00C735A6"/>
    <w:rsid w:val="00C815CE"/>
    <w:rsid w:val="00C833C8"/>
    <w:rsid w:val="00C84F85"/>
    <w:rsid w:val="00C8534F"/>
    <w:rsid w:val="00C86956"/>
    <w:rsid w:val="00C876F7"/>
    <w:rsid w:val="00C87B18"/>
    <w:rsid w:val="00C9108E"/>
    <w:rsid w:val="00C912A4"/>
    <w:rsid w:val="00C952B3"/>
    <w:rsid w:val="00CB15B5"/>
    <w:rsid w:val="00CB3BF2"/>
    <w:rsid w:val="00CB5554"/>
    <w:rsid w:val="00CC44D9"/>
    <w:rsid w:val="00CC4B2C"/>
    <w:rsid w:val="00CC65C5"/>
    <w:rsid w:val="00CE1B83"/>
    <w:rsid w:val="00CE7FEF"/>
    <w:rsid w:val="00CF1C4A"/>
    <w:rsid w:val="00CF1FD9"/>
    <w:rsid w:val="00CF4A5C"/>
    <w:rsid w:val="00CF7377"/>
    <w:rsid w:val="00D02E99"/>
    <w:rsid w:val="00D11985"/>
    <w:rsid w:val="00D12C6D"/>
    <w:rsid w:val="00D15475"/>
    <w:rsid w:val="00D15F05"/>
    <w:rsid w:val="00D24B24"/>
    <w:rsid w:val="00D27D74"/>
    <w:rsid w:val="00D323F6"/>
    <w:rsid w:val="00D32F8E"/>
    <w:rsid w:val="00D36CC7"/>
    <w:rsid w:val="00D42536"/>
    <w:rsid w:val="00D44554"/>
    <w:rsid w:val="00D52F74"/>
    <w:rsid w:val="00D5738D"/>
    <w:rsid w:val="00D65EDE"/>
    <w:rsid w:val="00D668B1"/>
    <w:rsid w:val="00D6726F"/>
    <w:rsid w:val="00D70646"/>
    <w:rsid w:val="00D745E2"/>
    <w:rsid w:val="00D76AB8"/>
    <w:rsid w:val="00D76F84"/>
    <w:rsid w:val="00D80FBA"/>
    <w:rsid w:val="00D82919"/>
    <w:rsid w:val="00D82B12"/>
    <w:rsid w:val="00D85DA5"/>
    <w:rsid w:val="00D87C1E"/>
    <w:rsid w:val="00D96096"/>
    <w:rsid w:val="00D963AC"/>
    <w:rsid w:val="00D976E4"/>
    <w:rsid w:val="00DA17DC"/>
    <w:rsid w:val="00DA2B06"/>
    <w:rsid w:val="00DB26A0"/>
    <w:rsid w:val="00DC6E4E"/>
    <w:rsid w:val="00DD0ECB"/>
    <w:rsid w:val="00DD4DA6"/>
    <w:rsid w:val="00DD4F38"/>
    <w:rsid w:val="00DD55FE"/>
    <w:rsid w:val="00DD69E4"/>
    <w:rsid w:val="00DD6DCB"/>
    <w:rsid w:val="00DE4197"/>
    <w:rsid w:val="00DE4531"/>
    <w:rsid w:val="00DE4BD8"/>
    <w:rsid w:val="00DE624B"/>
    <w:rsid w:val="00DF7C0C"/>
    <w:rsid w:val="00E01D58"/>
    <w:rsid w:val="00E0276C"/>
    <w:rsid w:val="00E03703"/>
    <w:rsid w:val="00E04E42"/>
    <w:rsid w:val="00E10671"/>
    <w:rsid w:val="00E233FA"/>
    <w:rsid w:val="00E23CF6"/>
    <w:rsid w:val="00E316FA"/>
    <w:rsid w:val="00E40BDA"/>
    <w:rsid w:val="00E44A5E"/>
    <w:rsid w:val="00E56764"/>
    <w:rsid w:val="00E60579"/>
    <w:rsid w:val="00E655A5"/>
    <w:rsid w:val="00E6640D"/>
    <w:rsid w:val="00E667E5"/>
    <w:rsid w:val="00E711A3"/>
    <w:rsid w:val="00E75E09"/>
    <w:rsid w:val="00E76292"/>
    <w:rsid w:val="00E84EE5"/>
    <w:rsid w:val="00E866F0"/>
    <w:rsid w:val="00E86B04"/>
    <w:rsid w:val="00E95052"/>
    <w:rsid w:val="00E95622"/>
    <w:rsid w:val="00EB0C26"/>
    <w:rsid w:val="00EB66A5"/>
    <w:rsid w:val="00EB693A"/>
    <w:rsid w:val="00EC165F"/>
    <w:rsid w:val="00EC1F03"/>
    <w:rsid w:val="00EC2675"/>
    <w:rsid w:val="00EC28A5"/>
    <w:rsid w:val="00ED3CB9"/>
    <w:rsid w:val="00ED40BA"/>
    <w:rsid w:val="00ED41C0"/>
    <w:rsid w:val="00ED478E"/>
    <w:rsid w:val="00ED5760"/>
    <w:rsid w:val="00ED6FB9"/>
    <w:rsid w:val="00EE1B6F"/>
    <w:rsid w:val="00EE2BB0"/>
    <w:rsid w:val="00EE3E21"/>
    <w:rsid w:val="00EE787D"/>
    <w:rsid w:val="00EF5AC8"/>
    <w:rsid w:val="00EF5C02"/>
    <w:rsid w:val="00F10BBD"/>
    <w:rsid w:val="00F116E2"/>
    <w:rsid w:val="00F118BD"/>
    <w:rsid w:val="00F12EE7"/>
    <w:rsid w:val="00F1376D"/>
    <w:rsid w:val="00F21528"/>
    <w:rsid w:val="00F22723"/>
    <w:rsid w:val="00F231D7"/>
    <w:rsid w:val="00F24C9F"/>
    <w:rsid w:val="00F25561"/>
    <w:rsid w:val="00F30348"/>
    <w:rsid w:val="00F31240"/>
    <w:rsid w:val="00F36C25"/>
    <w:rsid w:val="00F409AD"/>
    <w:rsid w:val="00F53A3E"/>
    <w:rsid w:val="00F5591B"/>
    <w:rsid w:val="00F6126F"/>
    <w:rsid w:val="00F64EDB"/>
    <w:rsid w:val="00F7137A"/>
    <w:rsid w:val="00F71E36"/>
    <w:rsid w:val="00F7484D"/>
    <w:rsid w:val="00F74CD5"/>
    <w:rsid w:val="00F77C17"/>
    <w:rsid w:val="00F86E0A"/>
    <w:rsid w:val="00F91BB2"/>
    <w:rsid w:val="00F92F6E"/>
    <w:rsid w:val="00F938DB"/>
    <w:rsid w:val="00F957E7"/>
    <w:rsid w:val="00F96CF4"/>
    <w:rsid w:val="00FA27B0"/>
    <w:rsid w:val="00FA3726"/>
    <w:rsid w:val="00FA7490"/>
    <w:rsid w:val="00FB3FB6"/>
    <w:rsid w:val="00FB4B3D"/>
    <w:rsid w:val="00FC39A4"/>
    <w:rsid w:val="00FC5FDC"/>
    <w:rsid w:val="00FD2C17"/>
    <w:rsid w:val="00FE1219"/>
    <w:rsid w:val="00FE3877"/>
    <w:rsid w:val="00FE61FC"/>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C64BC89"/>
  <w15:docId w15:val="{CEF38BF3-C8C5-4A69-906A-7BF4CED9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C17"/>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FD2C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FD2C17"/>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FD2C1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FD2C1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FD2C1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FD2C1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FD2C1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FD2C1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FD2C1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C17"/>
    <w:rPr>
      <w:rFonts w:asciiTheme="majorHAnsi" w:eastAsiaTheme="majorEastAsia" w:hAnsiTheme="majorHAnsi" w:cstheme="majorBidi"/>
      <w:noProof/>
      <w:color w:val="2F5496" w:themeColor="accent1" w:themeShade="BF"/>
      <w:sz w:val="32"/>
      <w:szCs w:val="32"/>
      <w:lang w:val="en-US"/>
    </w:rPr>
  </w:style>
  <w:style w:type="paragraph" w:styleId="BodyText">
    <w:name w:val="Body Text"/>
    <w:basedOn w:val="Normal"/>
    <w:link w:val="BodyTextChar"/>
    <w:uiPriority w:val="99"/>
    <w:rsid w:val="00FD2C17"/>
    <w:pPr>
      <w:suppressAutoHyphens/>
      <w:spacing w:after="120"/>
    </w:pPr>
    <w:rPr>
      <w:rFonts w:eastAsia="Times New Roman"/>
      <w:lang w:eastAsia="ar-SA"/>
    </w:rPr>
  </w:style>
  <w:style w:type="paragraph" w:customStyle="1" w:styleId="Header1">
    <w:name w:val="Header1"/>
    <w:basedOn w:val="Header"/>
    <w:link w:val="Header1Char"/>
    <w:rsid w:val="00FD2C17"/>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FD2C17"/>
    <w:rPr>
      <w:rFonts w:cs="Mangal"/>
      <w:noProof/>
      <w:color w:val="002EEF"/>
      <w:sz w:val="20"/>
      <w:u w:val="single"/>
      <w:lang w:val="hi" w:bidi="hi"/>
    </w:rPr>
  </w:style>
  <w:style w:type="paragraph" w:customStyle="1" w:styleId="Footer1">
    <w:name w:val="Footer1"/>
    <w:rsid w:val="00FD2C17"/>
    <w:pPr>
      <w:tabs>
        <w:tab w:val="center" w:pos="4320"/>
        <w:tab w:val="right" w:pos="8640"/>
      </w:tabs>
    </w:pPr>
    <w:rPr>
      <w:rFonts w:eastAsia="ヒラギノ角ゴ Pro W3"/>
      <w:color w:val="000000"/>
      <w:sz w:val="24"/>
      <w:lang w:bidi="ar-SA"/>
    </w:rPr>
  </w:style>
  <w:style w:type="paragraph" w:customStyle="1" w:styleId="FreeForm">
    <w:name w:val="Free Form"/>
    <w:rsid w:val="00FD2C17"/>
    <w:rPr>
      <w:rFonts w:eastAsia="ヒラギノ角ゴ Pro W3"/>
      <w:color w:val="000000"/>
      <w:lang w:bidi="ar-SA"/>
    </w:rPr>
  </w:style>
  <w:style w:type="paragraph" w:styleId="BodyTextIndent">
    <w:name w:val="Body Text Indent"/>
    <w:rsid w:val="00FD2C17"/>
    <w:pPr>
      <w:ind w:firstLine="720"/>
    </w:pPr>
    <w:rPr>
      <w:rFonts w:ascii="Arial" w:eastAsia="ヒラギノ角ゴ Pro W3" w:hAnsi="Arial"/>
      <w:color w:val="000000"/>
      <w:sz w:val="24"/>
      <w:lang w:bidi="ar-SA"/>
    </w:rPr>
  </w:style>
  <w:style w:type="character" w:customStyle="1" w:styleId="WW8Num2z0">
    <w:name w:val="WW8Num2z0"/>
    <w:rsid w:val="00FD2C17"/>
    <w:rPr>
      <w:rFonts w:ascii="Symbol" w:hAnsi="Symbol"/>
    </w:rPr>
  </w:style>
  <w:style w:type="character" w:customStyle="1" w:styleId="WW8Num3z0">
    <w:name w:val="WW8Num3z0"/>
    <w:rsid w:val="00FD2C17"/>
    <w:rPr>
      <w:rFonts w:ascii="Symbol" w:hAnsi="Symbol"/>
      <w:sz w:val="20"/>
    </w:rPr>
  </w:style>
  <w:style w:type="character" w:customStyle="1" w:styleId="WW8Num3z1">
    <w:name w:val="WW8Num3z1"/>
    <w:rsid w:val="00FD2C17"/>
    <w:rPr>
      <w:rFonts w:ascii="Courier New" w:hAnsi="Courier New"/>
      <w:sz w:val="20"/>
    </w:rPr>
  </w:style>
  <w:style w:type="character" w:customStyle="1" w:styleId="WW8Num3z2">
    <w:name w:val="WW8Num3z2"/>
    <w:rsid w:val="00FD2C17"/>
    <w:rPr>
      <w:rFonts w:ascii="Wingdings" w:hAnsi="Wingdings"/>
      <w:sz w:val="20"/>
    </w:rPr>
  </w:style>
  <w:style w:type="character" w:customStyle="1" w:styleId="Absatz-Standardschriftart">
    <w:name w:val="Absatz-Standardschriftart"/>
    <w:uiPriority w:val="99"/>
    <w:rsid w:val="00FD2C17"/>
  </w:style>
  <w:style w:type="character" w:customStyle="1" w:styleId="WW-Absatz-Standardschriftart">
    <w:name w:val="WW-Absatz-Standardschriftart"/>
    <w:uiPriority w:val="99"/>
    <w:rsid w:val="00FD2C17"/>
  </w:style>
  <w:style w:type="character" w:customStyle="1" w:styleId="WW-Absatz-Standardschriftart1">
    <w:name w:val="WW-Absatz-Standardschriftart1"/>
    <w:uiPriority w:val="99"/>
    <w:rsid w:val="00FD2C17"/>
  </w:style>
  <w:style w:type="character" w:customStyle="1" w:styleId="WW8Num1z0">
    <w:name w:val="WW8Num1z0"/>
    <w:rsid w:val="00FD2C17"/>
    <w:rPr>
      <w:rFonts w:ascii="Symbol" w:hAnsi="Symbol"/>
    </w:rPr>
  </w:style>
  <w:style w:type="character" w:customStyle="1" w:styleId="WW8Num2z1">
    <w:name w:val="WW8Num2z1"/>
    <w:rsid w:val="00FD2C17"/>
    <w:rPr>
      <w:rFonts w:ascii="Courier New" w:hAnsi="Courier New" w:cs="Greek Parse"/>
    </w:rPr>
  </w:style>
  <w:style w:type="character" w:customStyle="1" w:styleId="WW8Num2z2">
    <w:name w:val="WW8Num2z2"/>
    <w:rsid w:val="00FD2C17"/>
    <w:rPr>
      <w:rFonts w:ascii="Wingdings" w:hAnsi="Wingdings"/>
    </w:rPr>
  </w:style>
  <w:style w:type="character" w:customStyle="1" w:styleId="WW8Num5z0">
    <w:name w:val="WW8Num5z0"/>
    <w:rsid w:val="00FD2C17"/>
    <w:rPr>
      <w:rFonts w:ascii="Symbol" w:hAnsi="Symbol"/>
    </w:rPr>
  </w:style>
  <w:style w:type="character" w:customStyle="1" w:styleId="WW8Num5z1">
    <w:name w:val="WW8Num5z1"/>
    <w:rsid w:val="00FD2C17"/>
    <w:rPr>
      <w:rFonts w:ascii="Courier New" w:hAnsi="Courier New" w:cs="Greek Parse"/>
    </w:rPr>
  </w:style>
  <w:style w:type="character" w:customStyle="1" w:styleId="WW8Num5z2">
    <w:name w:val="WW8Num5z2"/>
    <w:rsid w:val="00FD2C17"/>
    <w:rPr>
      <w:rFonts w:ascii="Wingdings" w:hAnsi="Wingdings"/>
    </w:rPr>
  </w:style>
  <w:style w:type="character" w:customStyle="1" w:styleId="WW8Num7z0">
    <w:name w:val="WW8Num7z0"/>
    <w:rsid w:val="00FD2C17"/>
    <w:rPr>
      <w:rFonts w:ascii="Symbol" w:hAnsi="Symbol"/>
    </w:rPr>
  </w:style>
  <w:style w:type="character" w:customStyle="1" w:styleId="WW8Num7z1">
    <w:name w:val="WW8Num7z1"/>
    <w:rsid w:val="00FD2C17"/>
    <w:rPr>
      <w:rFonts w:ascii="Courier New" w:hAnsi="Courier New" w:cs="Greek Parse"/>
    </w:rPr>
  </w:style>
  <w:style w:type="character" w:customStyle="1" w:styleId="WW8Num7z2">
    <w:name w:val="WW8Num7z2"/>
    <w:rsid w:val="00FD2C17"/>
    <w:rPr>
      <w:rFonts w:ascii="Wingdings" w:hAnsi="Wingdings"/>
    </w:rPr>
  </w:style>
  <w:style w:type="character" w:customStyle="1" w:styleId="WW8Num9z0">
    <w:name w:val="WW8Num9z0"/>
    <w:rsid w:val="00FD2C17"/>
    <w:rPr>
      <w:rFonts w:ascii="Symbol" w:hAnsi="Symbol"/>
    </w:rPr>
  </w:style>
  <w:style w:type="character" w:customStyle="1" w:styleId="WW8Num9z1">
    <w:name w:val="WW8Num9z1"/>
    <w:rsid w:val="00FD2C17"/>
    <w:rPr>
      <w:rFonts w:ascii="Courier New" w:hAnsi="Courier New" w:cs="Greek Parse"/>
    </w:rPr>
  </w:style>
  <w:style w:type="character" w:customStyle="1" w:styleId="WW8Num9z2">
    <w:name w:val="WW8Num9z2"/>
    <w:rsid w:val="00FD2C17"/>
    <w:rPr>
      <w:rFonts w:ascii="Wingdings" w:hAnsi="Wingdings"/>
    </w:rPr>
  </w:style>
  <w:style w:type="character" w:customStyle="1" w:styleId="WW8Num10z0">
    <w:name w:val="WW8Num10z0"/>
    <w:rsid w:val="00FD2C17"/>
    <w:rPr>
      <w:rFonts w:ascii="Symbol" w:hAnsi="Symbol"/>
    </w:rPr>
  </w:style>
  <w:style w:type="character" w:customStyle="1" w:styleId="WW8Num10z1">
    <w:name w:val="WW8Num10z1"/>
    <w:rsid w:val="00FD2C17"/>
    <w:rPr>
      <w:rFonts w:ascii="Courier New" w:hAnsi="Courier New" w:cs="Greek Parse"/>
    </w:rPr>
  </w:style>
  <w:style w:type="character" w:customStyle="1" w:styleId="WW8Num10z2">
    <w:name w:val="WW8Num10z2"/>
    <w:rsid w:val="00FD2C17"/>
    <w:rPr>
      <w:rFonts w:ascii="Wingdings" w:hAnsi="Wingdings"/>
    </w:rPr>
  </w:style>
  <w:style w:type="character" w:customStyle="1" w:styleId="WW8Num11z0">
    <w:name w:val="WW8Num11z0"/>
    <w:rsid w:val="00FD2C17"/>
    <w:rPr>
      <w:rFonts w:ascii="Symbol" w:hAnsi="Symbol"/>
    </w:rPr>
  </w:style>
  <w:style w:type="character" w:customStyle="1" w:styleId="WW8Num11z1">
    <w:name w:val="WW8Num11z1"/>
    <w:rsid w:val="00FD2C17"/>
    <w:rPr>
      <w:rFonts w:ascii="Courier New" w:hAnsi="Courier New" w:cs="Greek Parse"/>
    </w:rPr>
  </w:style>
  <w:style w:type="character" w:customStyle="1" w:styleId="WW8Num11z2">
    <w:name w:val="WW8Num11z2"/>
    <w:rsid w:val="00FD2C17"/>
    <w:rPr>
      <w:rFonts w:ascii="Wingdings" w:hAnsi="Wingdings"/>
    </w:rPr>
  </w:style>
  <w:style w:type="character" w:customStyle="1" w:styleId="WW8Num14z0">
    <w:name w:val="WW8Num14z0"/>
    <w:rsid w:val="00FD2C17"/>
    <w:rPr>
      <w:rFonts w:ascii="Symbol" w:hAnsi="Symbol"/>
      <w:sz w:val="20"/>
    </w:rPr>
  </w:style>
  <w:style w:type="character" w:customStyle="1" w:styleId="WW8Num14z1">
    <w:name w:val="WW8Num14z1"/>
    <w:rsid w:val="00FD2C17"/>
    <w:rPr>
      <w:rFonts w:ascii="Courier New" w:hAnsi="Courier New"/>
      <w:sz w:val="20"/>
    </w:rPr>
  </w:style>
  <w:style w:type="character" w:customStyle="1" w:styleId="WW8Num14z2">
    <w:name w:val="WW8Num14z2"/>
    <w:rsid w:val="00FD2C17"/>
    <w:rPr>
      <w:rFonts w:ascii="Wingdings" w:hAnsi="Wingdings"/>
      <w:sz w:val="20"/>
    </w:rPr>
  </w:style>
  <w:style w:type="character" w:customStyle="1" w:styleId="WW8Num15z0">
    <w:name w:val="WW8Num15z0"/>
    <w:rsid w:val="00FD2C17"/>
    <w:rPr>
      <w:rFonts w:ascii="Symbol" w:hAnsi="Symbol"/>
    </w:rPr>
  </w:style>
  <w:style w:type="character" w:customStyle="1" w:styleId="WW8Num15z1">
    <w:name w:val="WW8Num15z1"/>
    <w:rsid w:val="00FD2C17"/>
    <w:rPr>
      <w:rFonts w:ascii="Courier New" w:hAnsi="Courier New" w:cs="Greek Parse"/>
    </w:rPr>
  </w:style>
  <w:style w:type="character" w:customStyle="1" w:styleId="WW8Num15z2">
    <w:name w:val="WW8Num15z2"/>
    <w:rsid w:val="00FD2C17"/>
    <w:rPr>
      <w:rFonts w:ascii="Wingdings" w:hAnsi="Wingdings"/>
    </w:rPr>
  </w:style>
  <w:style w:type="character" w:customStyle="1" w:styleId="WW8Num16z0">
    <w:name w:val="WW8Num16z0"/>
    <w:rsid w:val="00FD2C17"/>
    <w:rPr>
      <w:rFonts w:ascii="Symbol" w:hAnsi="Symbol"/>
    </w:rPr>
  </w:style>
  <w:style w:type="character" w:customStyle="1" w:styleId="WW8Num16z1">
    <w:name w:val="WW8Num16z1"/>
    <w:rsid w:val="00FD2C17"/>
    <w:rPr>
      <w:rFonts w:ascii="Courier New" w:hAnsi="Courier New" w:cs="Greek Parse"/>
    </w:rPr>
  </w:style>
  <w:style w:type="character" w:customStyle="1" w:styleId="WW8Num16z2">
    <w:name w:val="WW8Num16z2"/>
    <w:rsid w:val="00FD2C17"/>
    <w:rPr>
      <w:rFonts w:ascii="Wingdings" w:hAnsi="Wingdings"/>
    </w:rPr>
  </w:style>
  <w:style w:type="character" w:customStyle="1" w:styleId="WW8Num17z0">
    <w:name w:val="WW8Num17z0"/>
    <w:rsid w:val="00FD2C17"/>
    <w:rPr>
      <w:rFonts w:ascii="Symbol" w:hAnsi="Symbol"/>
    </w:rPr>
  </w:style>
  <w:style w:type="character" w:customStyle="1" w:styleId="WW8Num17z1">
    <w:name w:val="WW8Num17z1"/>
    <w:rsid w:val="00FD2C17"/>
    <w:rPr>
      <w:rFonts w:ascii="Courier New" w:hAnsi="Courier New" w:cs="Greek Parse"/>
    </w:rPr>
  </w:style>
  <w:style w:type="character" w:customStyle="1" w:styleId="WW8Num17z2">
    <w:name w:val="WW8Num17z2"/>
    <w:rsid w:val="00FD2C17"/>
    <w:rPr>
      <w:rFonts w:ascii="Wingdings" w:hAnsi="Wingdings"/>
    </w:rPr>
  </w:style>
  <w:style w:type="character" w:customStyle="1" w:styleId="WW8Num18z0">
    <w:name w:val="WW8Num18z0"/>
    <w:rsid w:val="00FD2C17"/>
    <w:rPr>
      <w:rFonts w:ascii="Symbol" w:hAnsi="Symbol"/>
    </w:rPr>
  </w:style>
  <w:style w:type="character" w:customStyle="1" w:styleId="WW8Num18z1">
    <w:name w:val="WW8Num18z1"/>
    <w:rsid w:val="00FD2C17"/>
    <w:rPr>
      <w:rFonts w:ascii="Courier New" w:hAnsi="Courier New" w:cs="Greek Parse"/>
    </w:rPr>
  </w:style>
  <w:style w:type="character" w:customStyle="1" w:styleId="WW8Num18z2">
    <w:name w:val="WW8Num18z2"/>
    <w:rsid w:val="00FD2C17"/>
    <w:rPr>
      <w:rFonts w:ascii="Wingdings" w:hAnsi="Wingdings"/>
    </w:rPr>
  </w:style>
  <w:style w:type="character" w:customStyle="1" w:styleId="WW8Num19z0">
    <w:name w:val="WW8Num19z0"/>
    <w:rsid w:val="00FD2C17"/>
    <w:rPr>
      <w:rFonts w:ascii="Symbol" w:hAnsi="Symbol"/>
    </w:rPr>
  </w:style>
  <w:style w:type="character" w:customStyle="1" w:styleId="WW8Num19z1">
    <w:name w:val="WW8Num19z1"/>
    <w:rsid w:val="00FD2C17"/>
    <w:rPr>
      <w:rFonts w:ascii="Courier New" w:hAnsi="Courier New" w:cs="Greek Parse"/>
    </w:rPr>
  </w:style>
  <w:style w:type="character" w:customStyle="1" w:styleId="WW8Num19z2">
    <w:name w:val="WW8Num19z2"/>
    <w:rsid w:val="00FD2C17"/>
    <w:rPr>
      <w:rFonts w:ascii="Wingdings" w:hAnsi="Wingdings"/>
    </w:rPr>
  </w:style>
  <w:style w:type="character" w:customStyle="1" w:styleId="WW8Num20z0">
    <w:name w:val="WW8Num20z0"/>
    <w:rsid w:val="00FD2C17"/>
    <w:rPr>
      <w:rFonts w:ascii="Symbol" w:hAnsi="Symbol"/>
    </w:rPr>
  </w:style>
  <w:style w:type="character" w:customStyle="1" w:styleId="WW8Num20z1">
    <w:name w:val="WW8Num20z1"/>
    <w:rsid w:val="00FD2C17"/>
    <w:rPr>
      <w:rFonts w:ascii="Courier New" w:hAnsi="Courier New" w:cs="Greek Parse"/>
    </w:rPr>
  </w:style>
  <w:style w:type="character" w:customStyle="1" w:styleId="WW8Num20z2">
    <w:name w:val="WW8Num20z2"/>
    <w:rsid w:val="00FD2C17"/>
    <w:rPr>
      <w:rFonts w:ascii="Wingdings" w:hAnsi="Wingdings"/>
    </w:rPr>
  </w:style>
  <w:style w:type="character" w:customStyle="1" w:styleId="WW8Num21z0">
    <w:name w:val="WW8Num21z0"/>
    <w:rsid w:val="00FD2C17"/>
    <w:rPr>
      <w:rFonts w:ascii="Symbol" w:hAnsi="Symbol"/>
    </w:rPr>
  </w:style>
  <w:style w:type="character" w:customStyle="1" w:styleId="WW8Num21z1">
    <w:name w:val="WW8Num21z1"/>
    <w:rsid w:val="00FD2C17"/>
    <w:rPr>
      <w:rFonts w:ascii="Courier New" w:hAnsi="Courier New" w:cs="Greek Parse"/>
    </w:rPr>
  </w:style>
  <w:style w:type="character" w:customStyle="1" w:styleId="WW8Num21z2">
    <w:name w:val="WW8Num21z2"/>
    <w:rsid w:val="00FD2C17"/>
    <w:rPr>
      <w:rFonts w:ascii="Wingdings" w:hAnsi="Wingdings"/>
    </w:rPr>
  </w:style>
  <w:style w:type="character" w:customStyle="1" w:styleId="WW8Num22z0">
    <w:name w:val="WW8Num22z0"/>
    <w:rsid w:val="00FD2C17"/>
    <w:rPr>
      <w:rFonts w:ascii="Symbol" w:hAnsi="Symbol"/>
    </w:rPr>
  </w:style>
  <w:style w:type="character" w:customStyle="1" w:styleId="WW8Num22z1">
    <w:name w:val="WW8Num22z1"/>
    <w:rsid w:val="00FD2C17"/>
    <w:rPr>
      <w:rFonts w:ascii="Courier New" w:hAnsi="Courier New" w:cs="Greek Parse"/>
    </w:rPr>
  </w:style>
  <w:style w:type="character" w:customStyle="1" w:styleId="WW8Num22z2">
    <w:name w:val="WW8Num22z2"/>
    <w:rsid w:val="00FD2C17"/>
    <w:rPr>
      <w:rFonts w:ascii="Wingdings" w:hAnsi="Wingdings"/>
    </w:rPr>
  </w:style>
  <w:style w:type="character" w:customStyle="1" w:styleId="WW8Num24z0">
    <w:name w:val="WW8Num24z0"/>
    <w:rsid w:val="00FD2C17"/>
    <w:rPr>
      <w:rFonts w:ascii="Symbol" w:hAnsi="Symbol"/>
    </w:rPr>
  </w:style>
  <w:style w:type="character" w:customStyle="1" w:styleId="WW8Num24z1">
    <w:name w:val="WW8Num24z1"/>
    <w:rsid w:val="00FD2C17"/>
    <w:rPr>
      <w:rFonts w:ascii="Courier New" w:hAnsi="Courier New" w:cs="Greek Parse"/>
    </w:rPr>
  </w:style>
  <w:style w:type="character" w:customStyle="1" w:styleId="WW8Num24z2">
    <w:name w:val="WW8Num24z2"/>
    <w:rsid w:val="00FD2C17"/>
    <w:rPr>
      <w:rFonts w:ascii="Wingdings" w:hAnsi="Wingdings"/>
    </w:rPr>
  </w:style>
  <w:style w:type="character" w:customStyle="1" w:styleId="WW8Num26z0">
    <w:name w:val="WW8Num26z0"/>
    <w:rsid w:val="00FD2C17"/>
    <w:rPr>
      <w:rFonts w:ascii="Symbol" w:hAnsi="Symbol"/>
    </w:rPr>
  </w:style>
  <w:style w:type="character" w:customStyle="1" w:styleId="WW8Num26z1">
    <w:name w:val="WW8Num26z1"/>
    <w:rsid w:val="00FD2C17"/>
    <w:rPr>
      <w:rFonts w:ascii="Courier New" w:hAnsi="Courier New" w:cs="Greek Parse"/>
    </w:rPr>
  </w:style>
  <w:style w:type="character" w:customStyle="1" w:styleId="WW8Num26z2">
    <w:name w:val="WW8Num26z2"/>
    <w:rsid w:val="00FD2C17"/>
    <w:rPr>
      <w:rFonts w:ascii="Wingdings" w:hAnsi="Wingdings"/>
    </w:rPr>
  </w:style>
  <w:style w:type="character" w:customStyle="1" w:styleId="WW8Num30z0">
    <w:name w:val="WW8Num30z0"/>
    <w:rsid w:val="00FD2C17"/>
    <w:rPr>
      <w:rFonts w:ascii="Symbol" w:hAnsi="Symbol"/>
    </w:rPr>
  </w:style>
  <w:style w:type="character" w:customStyle="1" w:styleId="WW8Num30z1">
    <w:name w:val="WW8Num30z1"/>
    <w:rsid w:val="00FD2C17"/>
    <w:rPr>
      <w:rFonts w:ascii="Courier New" w:hAnsi="Courier New" w:cs="Greek Parse"/>
    </w:rPr>
  </w:style>
  <w:style w:type="character" w:customStyle="1" w:styleId="WW8Num30z2">
    <w:name w:val="WW8Num30z2"/>
    <w:rsid w:val="00FD2C17"/>
    <w:rPr>
      <w:rFonts w:ascii="Wingdings" w:hAnsi="Wingdings"/>
    </w:rPr>
  </w:style>
  <w:style w:type="character" w:customStyle="1" w:styleId="WW8Num31z0">
    <w:name w:val="WW8Num31z0"/>
    <w:rsid w:val="00FD2C17"/>
    <w:rPr>
      <w:rFonts w:ascii="Symbol" w:hAnsi="Symbol"/>
    </w:rPr>
  </w:style>
  <w:style w:type="character" w:customStyle="1" w:styleId="WW8Num31z1">
    <w:name w:val="WW8Num31z1"/>
    <w:rsid w:val="00FD2C17"/>
    <w:rPr>
      <w:rFonts w:ascii="Courier New" w:hAnsi="Courier New" w:cs="Greek Parse"/>
    </w:rPr>
  </w:style>
  <w:style w:type="character" w:customStyle="1" w:styleId="WW8Num31z2">
    <w:name w:val="WW8Num31z2"/>
    <w:rsid w:val="00FD2C17"/>
    <w:rPr>
      <w:rFonts w:ascii="Wingdings" w:hAnsi="Wingdings"/>
    </w:rPr>
  </w:style>
  <w:style w:type="character" w:customStyle="1" w:styleId="WW8Num32z0">
    <w:name w:val="WW8Num32z0"/>
    <w:rsid w:val="00FD2C17"/>
    <w:rPr>
      <w:rFonts w:ascii="Symbol" w:hAnsi="Symbol"/>
    </w:rPr>
  </w:style>
  <w:style w:type="character" w:customStyle="1" w:styleId="WW8Num32z1">
    <w:name w:val="WW8Num32z1"/>
    <w:rsid w:val="00FD2C17"/>
    <w:rPr>
      <w:rFonts w:ascii="Courier New" w:hAnsi="Courier New" w:cs="Greek Parse"/>
    </w:rPr>
  </w:style>
  <w:style w:type="character" w:customStyle="1" w:styleId="WW8Num32z2">
    <w:name w:val="WW8Num32z2"/>
    <w:rsid w:val="00FD2C17"/>
    <w:rPr>
      <w:rFonts w:ascii="Wingdings" w:hAnsi="Wingdings"/>
    </w:rPr>
  </w:style>
  <w:style w:type="character" w:customStyle="1" w:styleId="WW8Num34z0">
    <w:name w:val="WW8Num34z0"/>
    <w:rsid w:val="00FD2C17"/>
    <w:rPr>
      <w:rFonts w:ascii="Symbol" w:hAnsi="Symbol"/>
    </w:rPr>
  </w:style>
  <w:style w:type="character" w:customStyle="1" w:styleId="WW8Num34z1">
    <w:name w:val="WW8Num34z1"/>
    <w:rsid w:val="00FD2C17"/>
    <w:rPr>
      <w:rFonts w:ascii="Courier New" w:hAnsi="Courier New" w:cs="Greek Parse"/>
    </w:rPr>
  </w:style>
  <w:style w:type="character" w:customStyle="1" w:styleId="WW8Num34z2">
    <w:name w:val="WW8Num34z2"/>
    <w:rsid w:val="00FD2C17"/>
    <w:rPr>
      <w:rFonts w:ascii="Wingdings" w:hAnsi="Wingdings"/>
    </w:rPr>
  </w:style>
  <w:style w:type="character" w:customStyle="1" w:styleId="WW8Num35z0">
    <w:name w:val="WW8Num35z0"/>
    <w:rsid w:val="00FD2C17"/>
    <w:rPr>
      <w:rFonts w:ascii="Symbol" w:hAnsi="Symbol"/>
    </w:rPr>
  </w:style>
  <w:style w:type="character" w:customStyle="1" w:styleId="WW8Num35z1">
    <w:name w:val="WW8Num35z1"/>
    <w:rsid w:val="00FD2C17"/>
    <w:rPr>
      <w:rFonts w:ascii="Courier New" w:hAnsi="Courier New" w:cs="Greek Parse"/>
    </w:rPr>
  </w:style>
  <w:style w:type="character" w:customStyle="1" w:styleId="WW8Num35z2">
    <w:name w:val="WW8Num35z2"/>
    <w:rsid w:val="00FD2C17"/>
    <w:rPr>
      <w:rFonts w:ascii="Wingdings" w:hAnsi="Wingdings"/>
    </w:rPr>
  </w:style>
  <w:style w:type="character" w:customStyle="1" w:styleId="WW8Num36z0">
    <w:name w:val="WW8Num36z0"/>
    <w:rsid w:val="00FD2C17"/>
    <w:rPr>
      <w:rFonts w:ascii="Symbol" w:hAnsi="Symbol"/>
    </w:rPr>
  </w:style>
  <w:style w:type="character" w:customStyle="1" w:styleId="WW8Num36z1">
    <w:name w:val="WW8Num36z1"/>
    <w:rsid w:val="00FD2C17"/>
    <w:rPr>
      <w:rFonts w:ascii="Courier New" w:hAnsi="Courier New" w:cs="Greek Parse"/>
    </w:rPr>
  </w:style>
  <w:style w:type="character" w:customStyle="1" w:styleId="WW8Num36z2">
    <w:name w:val="WW8Num36z2"/>
    <w:rsid w:val="00FD2C17"/>
    <w:rPr>
      <w:rFonts w:ascii="Wingdings" w:hAnsi="Wingdings"/>
    </w:rPr>
  </w:style>
  <w:style w:type="character" w:customStyle="1" w:styleId="WW8Num37z0">
    <w:name w:val="WW8Num37z0"/>
    <w:rsid w:val="00FD2C17"/>
    <w:rPr>
      <w:rFonts w:ascii="Symbol" w:hAnsi="Symbol"/>
    </w:rPr>
  </w:style>
  <w:style w:type="character" w:customStyle="1" w:styleId="WW8Num37z1">
    <w:name w:val="WW8Num37z1"/>
    <w:rsid w:val="00FD2C17"/>
    <w:rPr>
      <w:rFonts w:ascii="Courier New" w:hAnsi="Courier New" w:cs="Greek Parse"/>
    </w:rPr>
  </w:style>
  <w:style w:type="character" w:customStyle="1" w:styleId="WW8Num37z2">
    <w:name w:val="WW8Num37z2"/>
    <w:rsid w:val="00FD2C17"/>
    <w:rPr>
      <w:rFonts w:ascii="Wingdings" w:hAnsi="Wingdings"/>
    </w:rPr>
  </w:style>
  <w:style w:type="character" w:styleId="CommentReference">
    <w:name w:val="annotation reference"/>
    <w:uiPriority w:val="99"/>
    <w:rsid w:val="00FD2C17"/>
    <w:rPr>
      <w:sz w:val="16"/>
      <w:szCs w:val="16"/>
    </w:rPr>
  </w:style>
  <w:style w:type="character" w:customStyle="1" w:styleId="ipa1">
    <w:name w:val="ipa1"/>
    <w:rsid w:val="00FD2C17"/>
    <w:rPr>
      <w:rFonts w:ascii="inherit" w:hAnsi="inherit"/>
    </w:rPr>
  </w:style>
  <w:style w:type="character" w:styleId="Emphasis">
    <w:name w:val="Emphasis"/>
    <w:uiPriority w:val="99"/>
    <w:qFormat/>
    <w:rsid w:val="00FD2C17"/>
    <w:rPr>
      <w:i/>
      <w:iCs/>
    </w:rPr>
  </w:style>
  <w:style w:type="character" w:customStyle="1" w:styleId="verse">
    <w:name w:val="verse"/>
    <w:rsid w:val="00FD2C17"/>
    <w:rPr>
      <w:color w:val="C0C0C0"/>
    </w:rPr>
  </w:style>
  <w:style w:type="character" w:customStyle="1" w:styleId="NormalLatinArialChar">
    <w:name w:val="Normal + (Latin) Arial Char"/>
    <w:rsid w:val="00FD2C17"/>
    <w:rPr>
      <w:rFonts w:ascii="Arial" w:eastAsia="SimSun" w:hAnsi="Arial" w:cs="Arial"/>
      <w:bCs/>
      <w:sz w:val="24"/>
      <w:szCs w:val="24"/>
      <w:lang w:val="en-US" w:eastAsia="ar-SA" w:bidi="ar-SA"/>
    </w:rPr>
  </w:style>
  <w:style w:type="character" w:styleId="FollowedHyperlink">
    <w:name w:val="FollowedHyperlink"/>
    <w:rsid w:val="00FD2C17"/>
    <w:rPr>
      <w:color w:val="800080"/>
      <w:u w:val="single"/>
    </w:rPr>
  </w:style>
  <w:style w:type="paragraph" w:customStyle="1" w:styleId="Heading">
    <w:name w:val="Heading"/>
    <w:basedOn w:val="Normal"/>
    <w:next w:val="BodyText"/>
    <w:uiPriority w:val="99"/>
    <w:rsid w:val="00FD2C17"/>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FD2C17"/>
    <w:rPr>
      <w:rFonts w:ascii="Arial" w:hAnsi="Arial"/>
    </w:rPr>
  </w:style>
  <w:style w:type="paragraph" w:styleId="Caption">
    <w:name w:val="caption"/>
    <w:basedOn w:val="Normal"/>
    <w:uiPriority w:val="35"/>
    <w:qFormat/>
    <w:rsid w:val="00FD2C17"/>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FD2C17"/>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FD2C17"/>
    <w:pPr>
      <w:suppressAutoHyphens/>
    </w:pPr>
    <w:rPr>
      <w:rFonts w:eastAsia="SimSun"/>
      <w:sz w:val="20"/>
      <w:szCs w:val="20"/>
      <w:lang w:eastAsia="ar-SA"/>
    </w:rPr>
  </w:style>
  <w:style w:type="character" w:customStyle="1" w:styleId="CommentTextChar">
    <w:name w:val="Comment Text Char"/>
    <w:link w:val="CommentText"/>
    <w:uiPriority w:val="99"/>
    <w:rsid w:val="00FD2C17"/>
    <w:rPr>
      <w:rFonts w:asciiTheme="minorHAnsi" w:eastAsia="SimSun" w:hAnsiTheme="minorHAnsi" w:cstheme="minorBidi"/>
      <w:noProof/>
      <w:lang w:val="en-US" w:eastAsia="ar-SA"/>
    </w:rPr>
  </w:style>
  <w:style w:type="paragraph" w:styleId="BalloonText">
    <w:name w:val="Balloon Text"/>
    <w:basedOn w:val="Normal"/>
    <w:link w:val="BalloonTextChar"/>
    <w:uiPriority w:val="99"/>
    <w:rsid w:val="00FD2C17"/>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FD2C17"/>
    <w:rPr>
      <w:rFonts w:ascii="Tahoma" w:hAnsi="Tahoma" w:cs="Tahoma"/>
      <w:noProof/>
      <w:sz w:val="16"/>
      <w:szCs w:val="16"/>
      <w:lang w:val="en-US" w:eastAsia="ar-SA"/>
    </w:rPr>
  </w:style>
  <w:style w:type="paragraph" w:styleId="NormalWeb">
    <w:name w:val="Normal (Web)"/>
    <w:basedOn w:val="Normal"/>
    <w:uiPriority w:val="99"/>
    <w:rsid w:val="00FD2C17"/>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D2C17"/>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FD2C17"/>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FD2C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C17"/>
    <w:rPr>
      <w:rFonts w:asciiTheme="minorHAnsi" w:eastAsiaTheme="minorHAnsi" w:hAnsiTheme="minorHAnsi" w:cstheme="minorBidi"/>
      <w:noProof/>
      <w:sz w:val="22"/>
      <w:szCs w:val="22"/>
      <w:lang w:val="en-US"/>
    </w:rPr>
  </w:style>
  <w:style w:type="paragraph" w:styleId="CommentSubject">
    <w:name w:val="annotation subject"/>
    <w:basedOn w:val="CommentText"/>
    <w:next w:val="CommentText"/>
    <w:link w:val="CommentSubjectChar"/>
    <w:uiPriority w:val="99"/>
    <w:rsid w:val="00FD2C17"/>
    <w:rPr>
      <w:rFonts w:eastAsia="Times New Roman"/>
      <w:b/>
      <w:bCs/>
    </w:rPr>
  </w:style>
  <w:style w:type="character" w:customStyle="1" w:styleId="CommentSubjectChar">
    <w:name w:val="Comment Subject Char"/>
    <w:link w:val="CommentSubject"/>
    <w:uiPriority w:val="99"/>
    <w:rsid w:val="00FD2C17"/>
    <w:rPr>
      <w:rFonts w:asciiTheme="minorHAnsi" w:hAnsiTheme="minorHAnsi" w:cstheme="minorBidi"/>
      <w:b/>
      <w:bCs/>
      <w:noProof/>
      <w:lang w:val="en-US" w:eastAsia="ar-SA"/>
    </w:rPr>
  </w:style>
  <w:style w:type="paragraph" w:customStyle="1" w:styleId="close">
    <w:name w:val="close"/>
    <w:basedOn w:val="Normal"/>
    <w:rsid w:val="00FD2C17"/>
    <w:pPr>
      <w:suppressAutoHyphens/>
      <w:spacing w:before="100" w:after="100"/>
      <w:ind w:left="400" w:right="400" w:firstLine="200"/>
    </w:pPr>
    <w:rPr>
      <w:rFonts w:eastAsia="Times New Roman"/>
      <w:lang w:eastAsia="ar-SA"/>
    </w:rPr>
  </w:style>
  <w:style w:type="paragraph" w:styleId="ListBullet">
    <w:name w:val="List Bullet"/>
    <w:basedOn w:val="Normal"/>
    <w:rsid w:val="00FD2C17"/>
    <w:pPr>
      <w:numPr>
        <w:numId w:val="2"/>
      </w:numPr>
      <w:suppressAutoHyphens/>
    </w:pPr>
    <w:rPr>
      <w:rFonts w:eastAsia="SimSun"/>
      <w:lang w:eastAsia="ar-SA"/>
    </w:rPr>
  </w:style>
  <w:style w:type="paragraph" w:customStyle="1" w:styleId="NormalLatinArial">
    <w:name w:val="Normal + (Latin) Arial"/>
    <w:basedOn w:val="Normal"/>
    <w:rsid w:val="00FD2C17"/>
    <w:pPr>
      <w:suppressAutoHyphens/>
      <w:autoSpaceDE w:val="0"/>
      <w:ind w:firstLine="720"/>
    </w:pPr>
    <w:rPr>
      <w:rFonts w:ascii="Arial" w:eastAsia="SimSun" w:hAnsi="Arial" w:cs="Arial"/>
      <w:bCs/>
      <w:lang w:eastAsia="ar-SA"/>
    </w:rPr>
  </w:style>
  <w:style w:type="character" w:customStyle="1" w:styleId="Char">
    <w:name w:val="Char"/>
    <w:rsid w:val="00FD2C17"/>
    <w:rPr>
      <w:rFonts w:ascii="Arial" w:hAnsi="Arial" w:cs="Arial"/>
      <w:b/>
      <w:sz w:val="24"/>
      <w:szCs w:val="24"/>
      <w:lang w:eastAsia="ar-SA"/>
    </w:rPr>
  </w:style>
  <w:style w:type="paragraph" w:customStyle="1" w:styleId="LightShading-Accent51">
    <w:name w:val="Light Shading - Accent 51"/>
    <w:hidden/>
    <w:uiPriority w:val="99"/>
    <w:semiHidden/>
    <w:rsid w:val="00FD2C17"/>
    <w:rPr>
      <w:rFonts w:eastAsia="ヒラギノ角ゴ Pro W3"/>
      <w:color w:val="000000"/>
      <w:sz w:val="24"/>
      <w:szCs w:val="24"/>
      <w:lang w:bidi="ar-SA"/>
    </w:rPr>
  </w:style>
  <w:style w:type="paragraph" w:customStyle="1" w:styleId="MediumList2-Accent41">
    <w:name w:val="Medium List 2 - Accent 41"/>
    <w:basedOn w:val="Normal"/>
    <w:uiPriority w:val="34"/>
    <w:qFormat/>
    <w:rsid w:val="00FD2C17"/>
    <w:pPr>
      <w:ind w:left="720"/>
      <w:contextualSpacing/>
    </w:pPr>
  </w:style>
  <w:style w:type="paragraph" w:customStyle="1" w:styleId="Quotations">
    <w:name w:val="Quotations"/>
    <w:basedOn w:val="Normal"/>
    <w:link w:val="QuotationsChar"/>
    <w:qFormat/>
    <w:rsid w:val="00FD2C17"/>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FD2C17"/>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FD2C17"/>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FD2C17"/>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FD2C17"/>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FD2C17"/>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FD2C17"/>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FD2C17"/>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FD2C17"/>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FD2C17"/>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FD2C17"/>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FD2C17"/>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FD2C17"/>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FD2C17"/>
    <w:rPr>
      <w:rFonts w:ascii="Calibri" w:eastAsia="MS Mincho" w:hAnsi="Calibri" w:cs="Arial"/>
      <w:sz w:val="22"/>
      <w:szCs w:val="22"/>
      <w:lang w:eastAsia="ja-JP" w:bidi="ar-SA"/>
    </w:rPr>
  </w:style>
  <w:style w:type="paragraph" w:styleId="DocumentMap">
    <w:name w:val="Document Map"/>
    <w:basedOn w:val="Normal"/>
    <w:link w:val="DocumentMapChar"/>
    <w:uiPriority w:val="99"/>
    <w:semiHidden/>
    <w:unhideWhenUsed/>
    <w:rsid w:val="00FD2C17"/>
    <w:rPr>
      <w:rFonts w:ascii="Lucida Grande" w:hAnsi="Lucida Grande" w:cs="Lucida Grande"/>
    </w:rPr>
  </w:style>
  <w:style w:type="character" w:customStyle="1" w:styleId="DocumentMapChar">
    <w:name w:val="Document Map Char"/>
    <w:link w:val="DocumentMap"/>
    <w:uiPriority w:val="99"/>
    <w:semiHidden/>
    <w:rsid w:val="00FD2C17"/>
    <w:rPr>
      <w:rFonts w:ascii="Lucida Grande" w:eastAsiaTheme="minorHAnsi" w:hAnsi="Lucida Grande" w:cs="Lucida Grande"/>
      <w:noProof/>
      <w:sz w:val="22"/>
      <w:szCs w:val="22"/>
      <w:lang w:val="en-US"/>
    </w:rPr>
  </w:style>
  <w:style w:type="paragraph" w:customStyle="1" w:styleId="Body">
    <w:name w:val="Body"/>
    <w:basedOn w:val="Normal"/>
    <w:qFormat/>
    <w:rsid w:val="00FD2C17"/>
    <w:pPr>
      <w:shd w:val="solid" w:color="FFFFFF" w:fill="auto"/>
      <w:ind w:firstLine="720"/>
    </w:pPr>
    <w:rPr>
      <w:szCs w:val="32"/>
    </w:rPr>
  </w:style>
  <w:style w:type="paragraph" w:customStyle="1" w:styleId="Guest">
    <w:name w:val="Guest"/>
    <w:basedOn w:val="Normal"/>
    <w:qFormat/>
    <w:rsid w:val="00FD2C17"/>
    <w:pPr>
      <w:shd w:val="solid" w:color="FFFFFF" w:fill="D9D9D9"/>
      <w:ind w:left="720" w:right="720"/>
    </w:pPr>
    <w:rPr>
      <w:b/>
      <w:color w:val="595959"/>
      <w:szCs w:val="32"/>
    </w:rPr>
  </w:style>
  <w:style w:type="paragraph" w:customStyle="1" w:styleId="SequenceTitle">
    <w:name w:val="Sequence Title"/>
    <w:basedOn w:val="Normal"/>
    <w:link w:val="SequenceTitleChar"/>
    <w:qFormat/>
    <w:rsid w:val="00FD2C17"/>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FD2C17"/>
    <w:rPr>
      <w:rFonts w:ascii="Arial" w:hAnsi="Arial" w:cs="Arial"/>
      <w:b/>
      <w:noProof/>
      <w:sz w:val="22"/>
      <w:szCs w:val="22"/>
      <w:lang w:val="en-US" w:eastAsia="ar-SA"/>
    </w:rPr>
  </w:style>
  <w:style w:type="paragraph" w:customStyle="1" w:styleId="Placard">
    <w:name w:val="Placard"/>
    <w:basedOn w:val="Normal"/>
    <w:link w:val="PlacardChar"/>
    <w:qFormat/>
    <w:rsid w:val="00FD2C17"/>
    <w:pPr>
      <w:ind w:left="720" w:right="720"/>
    </w:pPr>
    <w:rPr>
      <w:rFonts w:ascii="Arial" w:eastAsia="Times New Roman" w:hAnsi="Arial" w:cs="Arial"/>
      <w:color w:val="0000FF"/>
    </w:rPr>
  </w:style>
  <w:style w:type="character" w:customStyle="1" w:styleId="PlacardChar">
    <w:name w:val="Placard Char"/>
    <w:link w:val="Placard"/>
    <w:rsid w:val="00FD2C17"/>
    <w:rPr>
      <w:rFonts w:ascii="Arial" w:hAnsi="Arial" w:cs="Arial"/>
      <w:noProof/>
      <w:color w:val="0000FF"/>
      <w:sz w:val="22"/>
      <w:szCs w:val="22"/>
      <w:lang w:val="en-US"/>
    </w:rPr>
  </w:style>
  <w:style w:type="paragraph" w:customStyle="1" w:styleId="Host">
    <w:name w:val="Host"/>
    <w:basedOn w:val="Normal"/>
    <w:link w:val="HostChar"/>
    <w:qFormat/>
    <w:rsid w:val="00FD2C17"/>
    <w:pPr>
      <w:ind w:firstLine="720"/>
    </w:pPr>
    <w:rPr>
      <w:rFonts w:ascii="Arial" w:eastAsia="MS Mincho" w:hAnsi="Arial" w:cs="Arial"/>
      <w:color w:val="984806"/>
    </w:rPr>
  </w:style>
  <w:style w:type="character" w:customStyle="1" w:styleId="HostChar">
    <w:name w:val="Host Char"/>
    <w:link w:val="Host"/>
    <w:rsid w:val="00FD2C17"/>
    <w:rPr>
      <w:rFonts w:ascii="Arial" w:eastAsia="MS Mincho" w:hAnsi="Arial" w:cs="Arial"/>
      <w:noProof/>
      <w:color w:val="984806"/>
      <w:sz w:val="22"/>
      <w:szCs w:val="22"/>
      <w:lang w:val="en-US"/>
    </w:rPr>
  </w:style>
  <w:style w:type="paragraph" w:customStyle="1" w:styleId="Guestparagraph">
    <w:name w:val="Guest paragraph"/>
    <w:basedOn w:val="SequenceTitle"/>
    <w:link w:val="GuestparagraphChar"/>
    <w:qFormat/>
    <w:rsid w:val="00FD2C17"/>
    <w:pPr>
      <w:numPr>
        <w:numId w:val="0"/>
      </w:numPr>
      <w:shd w:val="clear" w:color="auto" w:fill="D9D9D9"/>
      <w:ind w:firstLine="720"/>
    </w:pPr>
    <w:rPr>
      <w:b w:val="0"/>
      <w:color w:val="000000"/>
    </w:rPr>
  </w:style>
  <w:style w:type="character" w:customStyle="1" w:styleId="GuestparagraphChar">
    <w:name w:val="Guest paragraph Char"/>
    <w:link w:val="Guestparagraph"/>
    <w:rsid w:val="00FD2C17"/>
    <w:rPr>
      <w:rFonts w:ascii="Arial" w:hAnsi="Arial" w:cs="Arial"/>
      <w:noProof/>
      <w:color w:val="000000"/>
      <w:sz w:val="22"/>
      <w:szCs w:val="22"/>
      <w:shd w:val="clear" w:color="auto" w:fill="D9D9D9"/>
      <w:lang w:val="en-US" w:eastAsia="ar-SA"/>
    </w:rPr>
  </w:style>
  <w:style w:type="paragraph" w:customStyle="1" w:styleId="ColorfulList-Accent11">
    <w:name w:val="Colorful List - Accent 11"/>
    <w:basedOn w:val="Normal"/>
    <w:uiPriority w:val="34"/>
    <w:rsid w:val="00FD2C17"/>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FD2C17"/>
    <w:pPr>
      <w:ind w:left="720"/>
    </w:pPr>
    <w:rPr>
      <w:rFonts w:ascii="Arial" w:eastAsia="SimSun" w:hAnsi="Arial" w:cs="Arial"/>
      <w:color w:val="0000FF"/>
    </w:rPr>
  </w:style>
  <w:style w:type="character" w:customStyle="1" w:styleId="BibleQuoteChar">
    <w:name w:val="Bible Quote Char"/>
    <w:link w:val="BibleQuote"/>
    <w:uiPriority w:val="99"/>
    <w:locked/>
    <w:rsid w:val="00FD2C17"/>
    <w:rPr>
      <w:rFonts w:ascii="Arial" w:eastAsia="SimSun" w:hAnsi="Arial" w:cs="Arial"/>
      <w:noProof/>
      <w:color w:val="0000FF"/>
      <w:sz w:val="22"/>
      <w:szCs w:val="22"/>
      <w:lang w:val="en-US"/>
    </w:rPr>
  </w:style>
  <w:style w:type="paragraph" w:customStyle="1" w:styleId="Quotation">
    <w:name w:val="Quotation"/>
    <w:basedOn w:val="Placard"/>
    <w:link w:val="QuotationChar"/>
    <w:qFormat/>
    <w:rsid w:val="00FD2C17"/>
    <w:rPr>
      <w:color w:val="00B050"/>
    </w:rPr>
  </w:style>
  <w:style w:type="character" w:customStyle="1" w:styleId="QuotationChar">
    <w:name w:val="Quotation Char"/>
    <w:link w:val="Quotation"/>
    <w:rsid w:val="00FD2C17"/>
    <w:rPr>
      <w:rFonts w:ascii="Arial" w:hAnsi="Arial" w:cs="Arial"/>
      <w:noProof/>
      <w:color w:val="00B050"/>
      <w:sz w:val="22"/>
      <w:szCs w:val="22"/>
      <w:lang w:val="en-US"/>
    </w:rPr>
  </w:style>
  <w:style w:type="paragraph" w:customStyle="1" w:styleId="unnumberedsequence">
    <w:name w:val="unnumbered sequence"/>
    <w:basedOn w:val="SequenceTitle"/>
    <w:link w:val="unnumberedsequenceChar"/>
    <w:qFormat/>
    <w:rsid w:val="00FD2C17"/>
    <w:pPr>
      <w:numPr>
        <w:numId w:val="0"/>
      </w:numPr>
      <w:ind w:left="720" w:hanging="720"/>
    </w:pPr>
  </w:style>
  <w:style w:type="character" w:customStyle="1" w:styleId="unnumberedsequenceChar">
    <w:name w:val="unnumbered sequence Char"/>
    <w:link w:val="unnumberedsequence"/>
    <w:rsid w:val="00FD2C17"/>
    <w:rPr>
      <w:rFonts w:ascii="Arial" w:hAnsi="Arial" w:cs="Arial"/>
      <w:b/>
      <w:noProof/>
      <w:sz w:val="22"/>
      <w:szCs w:val="22"/>
      <w:lang w:val="en-US" w:eastAsia="ar-SA"/>
    </w:rPr>
  </w:style>
  <w:style w:type="paragraph" w:customStyle="1" w:styleId="MediumList1-Accent41">
    <w:name w:val="Medium List 1 - Accent 41"/>
    <w:hidden/>
    <w:uiPriority w:val="99"/>
    <w:rsid w:val="00FD2C17"/>
    <w:rPr>
      <w:rFonts w:ascii="Arial" w:eastAsia="MS Mincho" w:hAnsi="Arial" w:cs="Arial"/>
      <w:sz w:val="24"/>
      <w:szCs w:val="24"/>
      <w:lang w:bidi="ar-SA"/>
    </w:rPr>
  </w:style>
  <w:style w:type="paragraph" w:customStyle="1" w:styleId="Footer11">
    <w:name w:val="Footer1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FD2C17"/>
  </w:style>
  <w:style w:type="character" w:customStyle="1" w:styleId="verseheb1223">
    <w:name w:val="verse heb_12_23"/>
    <w:rsid w:val="00FD2C17"/>
  </w:style>
  <w:style w:type="character" w:customStyle="1" w:styleId="verseheb1224">
    <w:name w:val="verse heb_12_24"/>
    <w:rsid w:val="00FD2C17"/>
  </w:style>
  <w:style w:type="character" w:customStyle="1" w:styleId="verseheb726">
    <w:name w:val="verse heb_7_26"/>
    <w:rsid w:val="00FD2C17"/>
  </w:style>
  <w:style w:type="character" w:customStyle="1" w:styleId="verseheb727">
    <w:name w:val="verse heb_7_27"/>
    <w:rsid w:val="00FD2C17"/>
  </w:style>
  <w:style w:type="character" w:customStyle="1" w:styleId="verseheb109">
    <w:name w:val="verse heb_10_9"/>
    <w:rsid w:val="00FD2C17"/>
  </w:style>
  <w:style w:type="character" w:customStyle="1" w:styleId="verseheb718">
    <w:name w:val="verse heb_7_18"/>
    <w:rsid w:val="00FD2C17"/>
  </w:style>
  <w:style w:type="character" w:customStyle="1" w:styleId="verseheb719">
    <w:name w:val="verse heb_7_19"/>
    <w:rsid w:val="00FD2C17"/>
  </w:style>
  <w:style w:type="character" w:customStyle="1" w:styleId="verseheb813">
    <w:name w:val="verse heb_8_13"/>
    <w:rsid w:val="00FD2C17"/>
  </w:style>
  <w:style w:type="character" w:customStyle="1" w:styleId="verseheb412">
    <w:name w:val="verse heb_4_12"/>
    <w:rsid w:val="00FD2C17"/>
  </w:style>
  <w:style w:type="paragraph" w:customStyle="1" w:styleId="DefinitionQuotation">
    <w:name w:val="Definition/Quotation"/>
    <w:basedOn w:val="Placard"/>
    <w:link w:val="DefinitionQuotationChar"/>
    <w:qFormat/>
    <w:rsid w:val="00FD2C17"/>
    <w:pPr>
      <w:widowControl w:val="0"/>
      <w:autoSpaceDE w:val="0"/>
      <w:autoSpaceDN w:val="0"/>
      <w:adjustRightInd w:val="0"/>
    </w:pPr>
    <w:rPr>
      <w:color w:val="00B050"/>
    </w:rPr>
  </w:style>
  <w:style w:type="character" w:customStyle="1" w:styleId="DefinitionQuotationChar">
    <w:name w:val="Definition/Quotation Char"/>
    <w:link w:val="DefinitionQuotation"/>
    <w:rsid w:val="00FD2C17"/>
    <w:rPr>
      <w:rFonts w:ascii="Arial" w:hAnsi="Arial" w:cs="Arial"/>
      <w:noProof/>
      <w:color w:val="00B050"/>
      <w:sz w:val="22"/>
      <w:szCs w:val="22"/>
      <w:lang w:val="en-US"/>
    </w:rPr>
  </w:style>
  <w:style w:type="paragraph" w:customStyle="1" w:styleId="unnumbered">
    <w:name w:val="unnumbered"/>
    <w:basedOn w:val="SequenceTitle"/>
    <w:link w:val="unnumberedChar"/>
    <w:qFormat/>
    <w:rsid w:val="00FD2C17"/>
    <w:pPr>
      <w:widowControl w:val="0"/>
      <w:numPr>
        <w:numId w:val="0"/>
      </w:numPr>
      <w:autoSpaceDE w:val="0"/>
      <w:autoSpaceDN w:val="0"/>
      <w:adjustRightInd w:val="0"/>
    </w:pPr>
    <w:rPr>
      <w:color w:val="000000"/>
    </w:rPr>
  </w:style>
  <w:style w:type="character" w:customStyle="1" w:styleId="unnumberedChar">
    <w:name w:val="unnumbered Char"/>
    <w:link w:val="unnumbered"/>
    <w:rsid w:val="00FD2C17"/>
    <w:rPr>
      <w:rFonts w:ascii="Arial" w:hAnsi="Arial" w:cs="Arial"/>
      <w:b/>
      <w:noProof/>
      <w:color w:val="000000"/>
      <w:sz w:val="22"/>
      <w:szCs w:val="22"/>
      <w:lang w:val="en-US" w:eastAsia="ar-SA"/>
    </w:rPr>
  </w:style>
  <w:style w:type="character" w:customStyle="1" w:styleId="versetext4">
    <w:name w:val="versetext4"/>
    <w:rsid w:val="00FD2C17"/>
  </w:style>
  <w:style w:type="character" w:customStyle="1" w:styleId="versenum9">
    <w:name w:val="versenum9"/>
    <w:rsid w:val="00FD2C17"/>
    <w:rPr>
      <w:b/>
      <w:bCs/>
    </w:rPr>
  </w:style>
  <w:style w:type="paragraph" w:customStyle="1" w:styleId="ColorfulShading-Accent12">
    <w:name w:val="Colorful Shading - Accent 12"/>
    <w:hidden/>
    <w:uiPriority w:val="71"/>
    <w:rsid w:val="00FD2C17"/>
    <w:rPr>
      <w:rFonts w:ascii="Arial" w:eastAsia="MS Mincho" w:hAnsi="Arial" w:cs="Arial"/>
      <w:color w:val="000000"/>
      <w:sz w:val="24"/>
      <w:szCs w:val="24"/>
      <w:lang w:bidi="ar-SA"/>
    </w:rPr>
  </w:style>
  <w:style w:type="paragraph" w:customStyle="1" w:styleId="LightList-Accent31">
    <w:name w:val="Light List - Accent 31"/>
    <w:hidden/>
    <w:uiPriority w:val="71"/>
    <w:rsid w:val="00FD2C17"/>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FD2C17"/>
    <w:rPr>
      <w:rFonts w:ascii="Arial" w:eastAsia="MS Mincho" w:hAnsi="Arial" w:cs="Arial"/>
      <w:sz w:val="24"/>
      <w:szCs w:val="24"/>
      <w:lang w:bidi="ar-SA"/>
    </w:rPr>
  </w:style>
  <w:style w:type="paragraph" w:customStyle="1" w:styleId="Sub-bullet">
    <w:name w:val="Sub-bullet"/>
    <w:basedOn w:val="Body"/>
    <w:qFormat/>
    <w:rsid w:val="00FD2C17"/>
    <w:rPr>
      <w:b/>
      <w:i/>
      <w:color w:val="943634"/>
      <w:szCs w:val="24"/>
    </w:rPr>
  </w:style>
  <w:style w:type="character" w:customStyle="1" w:styleId="st1">
    <w:name w:val="st1"/>
    <w:rsid w:val="00FD2C17"/>
  </w:style>
  <w:style w:type="character" w:customStyle="1" w:styleId="hebrew">
    <w:name w:val="hebrew"/>
    <w:rsid w:val="00FD2C17"/>
  </w:style>
  <w:style w:type="paragraph" w:customStyle="1" w:styleId="Narrator">
    <w:name w:val="Narrator"/>
    <w:basedOn w:val="Normal"/>
    <w:link w:val="NarratorChar"/>
    <w:qFormat/>
    <w:rsid w:val="00FD2C17"/>
    <w:pPr>
      <w:ind w:firstLine="720"/>
    </w:pPr>
    <w:rPr>
      <w:rFonts w:ascii="Arial" w:hAnsi="Arial" w:cs="Arial"/>
      <w:color w:val="984806"/>
      <w:lang w:bidi="he-IL"/>
    </w:rPr>
  </w:style>
  <w:style w:type="character" w:customStyle="1" w:styleId="NarratorChar">
    <w:name w:val="Narrator Char"/>
    <w:link w:val="Narrator"/>
    <w:rsid w:val="00FD2C17"/>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FD2C17"/>
    <w:rPr>
      <w:rFonts w:ascii="Arial" w:eastAsia="MS Mincho" w:hAnsi="Arial" w:cs="Arial"/>
      <w:sz w:val="24"/>
      <w:szCs w:val="24"/>
      <w:lang w:bidi="ar-SA"/>
    </w:rPr>
  </w:style>
  <w:style w:type="paragraph" w:customStyle="1" w:styleId="IconicOutline">
    <w:name w:val="Iconic Outline"/>
    <w:basedOn w:val="Normal"/>
    <w:link w:val="IconicOutlineChar"/>
    <w:qFormat/>
    <w:rsid w:val="00FD2C17"/>
    <w:pPr>
      <w:widowControl w:val="0"/>
      <w:numPr>
        <w:numId w:val="25"/>
      </w:numPr>
      <w:autoSpaceDE w:val="0"/>
      <w:autoSpaceDN w:val="0"/>
      <w:adjustRightInd w:val="0"/>
    </w:pPr>
    <w:rPr>
      <w:rFonts w:ascii="Arial" w:eastAsia="MS Mincho" w:hAnsi="Arial" w:cs="Arial"/>
    </w:rPr>
  </w:style>
  <w:style w:type="character" w:customStyle="1" w:styleId="IconicOutlineChar">
    <w:name w:val="Iconic Outline Char"/>
    <w:link w:val="IconicOutline"/>
    <w:rsid w:val="00FD2C17"/>
    <w:rPr>
      <w:rFonts w:ascii="Arial" w:eastAsia="MS Mincho" w:hAnsi="Arial" w:cs="Arial"/>
      <w:noProof/>
      <w:sz w:val="22"/>
      <w:szCs w:val="22"/>
      <w:lang w:val="en-US"/>
    </w:rPr>
  </w:style>
  <w:style w:type="paragraph" w:customStyle="1" w:styleId="BodyText0">
    <w:name w:val="BodyText"/>
    <w:basedOn w:val="Normal"/>
    <w:link w:val="BodyTextChar0"/>
    <w:qFormat/>
    <w:rsid w:val="00FD2C17"/>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FD2C17"/>
    <w:rPr>
      <w:rFonts w:ascii="Annapurna SIL" w:eastAsia="Annapurna SIL" w:hAnsi="Annapurna SIL" w:cs="Annapurna SIL"/>
      <w:noProof/>
      <w:sz w:val="22"/>
      <w:szCs w:val="22"/>
      <w:lang w:val="te" w:eastAsia="ar-SA"/>
    </w:rPr>
  </w:style>
  <w:style w:type="paragraph" w:customStyle="1" w:styleId="Header11">
    <w:name w:val="Header11"/>
    <w:basedOn w:val="Header"/>
    <w:rsid w:val="007C669C"/>
    <w:pPr>
      <w:tabs>
        <w:tab w:val="clear" w:pos="4680"/>
        <w:tab w:val="clear" w:pos="9360"/>
        <w:tab w:val="right" w:pos="8640"/>
      </w:tabs>
      <w:suppressAutoHyphens/>
      <w:jc w:val="center"/>
    </w:pPr>
    <w:rPr>
      <w:rFonts w:eastAsia="Yu Mincho" w:cs="Calibri"/>
      <w:color w:val="000000"/>
      <w:sz w:val="32"/>
      <w:szCs w:val="32"/>
      <w:lang w:val="te" w:eastAsia="ar-SA" w:bidi="te-IN"/>
    </w:rPr>
  </w:style>
  <w:style w:type="character" w:customStyle="1" w:styleId="Header1Char">
    <w:name w:val="Header1 Char"/>
    <w:link w:val="Header1"/>
    <w:rsid w:val="00FD2C17"/>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FD2C17"/>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FD2C17"/>
    <w:rPr>
      <w:rFonts w:ascii="Times New Roman" w:hAnsi="Times New Roman" w:cs="Times New Roman"/>
      <w:b w:val="0"/>
      <w:bCs w:val="0"/>
      <w:i/>
      <w:iCs/>
      <w:sz w:val="22"/>
      <w:szCs w:val="22"/>
      <w:lang w:eastAsia="ja-JP" w:bidi="he-IL"/>
    </w:rPr>
  </w:style>
  <w:style w:type="paragraph" w:customStyle="1" w:styleId="IntroText">
    <w:name w:val="Intro Text"/>
    <w:basedOn w:val="Normal"/>
    <w:rsid w:val="00FD2C17"/>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FD2C17"/>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FD2C17"/>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FD2C17"/>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FD2C17"/>
    <w:pPr>
      <w:spacing w:before="0" w:after="360"/>
      <w:ind w:left="0"/>
      <w:jc w:val="right"/>
    </w:pPr>
    <w:rPr>
      <w:lang w:bidi="hi-IN"/>
    </w:rPr>
  </w:style>
  <w:style w:type="paragraph" w:styleId="Title">
    <w:name w:val="Title"/>
    <w:basedOn w:val="Header1"/>
    <w:next w:val="Normal"/>
    <w:link w:val="TitleChar"/>
    <w:uiPriority w:val="10"/>
    <w:qFormat/>
    <w:rsid w:val="00FD2C17"/>
    <w:pPr>
      <w:spacing w:before="840" w:after="1320"/>
    </w:pPr>
    <w:rPr>
      <w:b/>
      <w:bCs/>
      <w:sz w:val="96"/>
      <w:szCs w:val="96"/>
      <w:lang w:val="en-US" w:eastAsia="en-US"/>
    </w:rPr>
  </w:style>
  <w:style w:type="character" w:customStyle="1" w:styleId="TitleChar">
    <w:name w:val="Title Char"/>
    <w:link w:val="Title"/>
    <w:uiPriority w:val="10"/>
    <w:rsid w:val="00FD2C17"/>
    <w:rPr>
      <w:rFonts w:ascii="Annapurna SIL" w:eastAsia="Annapurna SIL" w:hAnsi="Annapurna SIL" w:cs="Annapurna SIL"/>
      <w:b/>
      <w:bCs/>
      <w:noProof/>
      <w:color w:val="000000"/>
      <w:sz w:val="96"/>
      <w:szCs w:val="96"/>
      <w:lang w:val="en-US"/>
    </w:rPr>
  </w:style>
  <w:style w:type="paragraph" w:customStyle="1" w:styleId="Title-LessonName">
    <w:name w:val="Title - Lesson Name"/>
    <w:basedOn w:val="Normal"/>
    <w:link w:val="Title-LessonNameChar"/>
    <w:qFormat/>
    <w:rsid w:val="00FD2C17"/>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FD2C17"/>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FD2C17"/>
    <w:pPr>
      <w:spacing w:line="440" w:lineRule="exact"/>
      <w:ind w:left="7"/>
    </w:pPr>
    <w:rPr>
      <w:color w:val="FFFFFF"/>
      <w:sz w:val="40"/>
      <w:szCs w:val="40"/>
    </w:rPr>
  </w:style>
  <w:style w:type="character" w:customStyle="1" w:styleId="Title-LessonNoChar">
    <w:name w:val="Title - Lesson No. Char"/>
    <w:link w:val="Title-LessonNo"/>
    <w:rsid w:val="00FD2C17"/>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FD2C17"/>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FD2C17"/>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FD2C17"/>
    <w:rPr>
      <w:rFonts w:ascii="Annapurna SIL" w:eastAsia="Annapurna SIL" w:hAnsi="Annapurna SIL" w:cs="Annapurna SIL"/>
      <w:b/>
      <w:bCs/>
      <w:noProof/>
      <w:color w:val="2C5376"/>
      <w:sz w:val="22"/>
      <w:szCs w:val="22"/>
      <w:lang w:val="te" w:eastAsia="ar-SA"/>
    </w:rPr>
  </w:style>
  <w:style w:type="paragraph" w:customStyle="1" w:styleId="ChapterHeading">
    <w:name w:val="Chapter Heading"/>
    <w:basedOn w:val="Normal"/>
    <w:link w:val="ChapterHeadingChar"/>
    <w:qFormat/>
    <w:rsid w:val="00FD2C17"/>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FD2C17"/>
    <w:rPr>
      <w:rFonts w:ascii="Annapurna SIL" w:eastAsia="Annapurna SIL" w:hAnsi="Annapurna SIL" w:cs="Annapurna SIL"/>
      <w:b/>
      <w:bCs/>
      <w:noProof/>
      <w:color w:val="2C5376"/>
      <w:sz w:val="32"/>
      <w:szCs w:val="32"/>
      <w:lang w:val="te" w:eastAsia="ja-JP" w:bidi="ar-SA"/>
    </w:rPr>
  </w:style>
  <w:style w:type="paragraph" w:customStyle="1" w:styleId="NumberListBodyText">
    <w:name w:val="NumberList (BodyText)"/>
    <w:basedOn w:val="BodyText0"/>
    <w:qFormat/>
    <w:rsid w:val="00FD2C17"/>
    <w:pPr>
      <w:numPr>
        <w:numId w:val="21"/>
      </w:numPr>
    </w:pPr>
  </w:style>
  <w:style w:type="paragraph" w:customStyle="1" w:styleId="BodyTextBulleted">
    <w:name w:val="BodyText Bulleted"/>
    <w:basedOn w:val="BodyText0"/>
    <w:qFormat/>
    <w:rsid w:val="00FD2C17"/>
    <w:pPr>
      <w:numPr>
        <w:numId w:val="23"/>
      </w:numPr>
    </w:pPr>
  </w:style>
  <w:style w:type="character" w:customStyle="1" w:styleId="Heading3Char">
    <w:name w:val="Heading 3 Char"/>
    <w:link w:val="Heading3"/>
    <w:uiPriority w:val="99"/>
    <w:rsid w:val="00FD2C17"/>
    <w:rPr>
      <w:rFonts w:ascii="Arial" w:hAnsi="Arial" w:cs="Arial"/>
      <w:b/>
      <w:bCs/>
      <w:noProof/>
      <w:sz w:val="22"/>
      <w:szCs w:val="22"/>
      <w:lang w:val="en-US"/>
    </w:rPr>
  </w:style>
  <w:style w:type="character" w:customStyle="1" w:styleId="Heading4Char">
    <w:name w:val="Heading 4 Char"/>
    <w:link w:val="Heading4"/>
    <w:uiPriority w:val="9"/>
    <w:rsid w:val="00FD2C17"/>
    <w:rPr>
      <w:rFonts w:asciiTheme="minorHAnsi" w:hAnsiTheme="minorHAnsi" w:cstheme="minorBidi"/>
      <w:b/>
      <w:bCs/>
      <w:noProof/>
      <w:sz w:val="28"/>
      <w:szCs w:val="28"/>
      <w:lang w:val="en-US"/>
    </w:rPr>
  </w:style>
  <w:style w:type="character" w:customStyle="1" w:styleId="Heading5Char">
    <w:name w:val="Heading 5 Char"/>
    <w:link w:val="Heading5"/>
    <w:uiPriority w:val="9"/>
    <w:rsid w:val="00FD2C17"/>
    <w:rPr>
      <w:rFonts w:ascii="Cambria" w:hAnsi="Cambria" w:cstheme="minorBidi"/>
      <w:noProof/>
      <w:color w:val="365F91"/>
      <w:sz w:val="22"/>
      <w:szCs w:val="22"/>
      <w:lang w:val="en-US"/>
    </w:rPr>
  </w:style>
  <w:style w:type="character" w:customStyle="1" w:styleId="Heading6Char">
    <w:name w:val="Heading 6 Char"/>
    <w:link w:val="Heading6"/>
    <w:uiPriority w:val="9"/>
    <w:rsid w:val="00FD2C17"/>
    <w:rPr>
      <w:rFonts w:ascii="Cambria" w:hAnsi="Cambria" w:cstheme="minorBidi"/>
      <w:noProof/>
      <w:color w:val="243F60"/>
      <w:sz w:val="22"/>
      <w:szCs w:val="22"/>
      <w:lang w:val="en-US"/>
    </w:rPr>
  </w:style>
  <w:style w:type="character" w:customStyle="1" w:styleId="Heading7Char">
    <w:name w:val="Heading 7 Char"/>
    <w:link w:val="Heading7"/>
    <w:uiPriority w:val="9"/>
    <w:rsid w:val="00FD2C17"/>
    <w:rPr>
      <w:rFonts w:ascii="Cambria" w:hAnsi="Cambria" w:cstheme="minorBidi"/>
      <w:i/>
      <w:iCs/>
      <w:noProof/>
      <w:color w:val="243F60"/>
      <w:sz w:val="22"/>
      <w:szCs w:val="22"/>
      <w:lang w:val="en-US"/>
    </w:rPr>
  </w:style>
  <w:style w:type="character" w:customStyle="1" w:styleId="Heading8Char">
    <w:name w:val="Heading 8 Char"/>
    <w:link w:val="Heading8"/>
    <w:uiPriority w:val="9"/>
    <w:rsid w:val="00FD2C17"/>
    <w:rPr>
      <w:rFonts w:ascii="Cambria" w:hAnsi="Cambria" w:cstheme="minorBidi"/>
      <w:noProof/>
      <w:color w:val="272727"/>
      <w:sz w:val="21"/>
      <w:szCs w:val="21"/>
      <w:lang w:val="en-US"/>
    </w:rPr>
  </w:style>
  <w:style w:type="character" w:customStyle="1" w:styleId="Heading9Char">
    <w:name w:val="Heading 9 Char"/>
    <w:link w:val="Heading9"/>
    <w:uiPriority w:val="9"/>
    <w:rsid w:val="00FD2C17"/>
    <w:rPr>
      <w:rFonts w:ascii="Cambria" w:hAnsi="Cambria" w:cstheme="minorBidi"/>
      <w:i/>
      <w:iCs/>
      <w:noProof/>
      <w:color w:val="272727"/>
      <w:sz w:val="21"/>
      <w:szCs w:val="21"/>
      <w:lang w:val="en-US"/>
    </w:rPr>
  </w:style>
  <w:style w:type="character" w:customStyle="1" w:styleId="BodyTextChar">
    <w:name w:val="Body Text Char"/>
    <w:link w:val="BodyText"/>
    <w:uiPriority w:val="99"/>
    <w:rsid w:val="00FD2C17"/>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FD2C17"/>
    <w:rPr>
      <w:rFonts w:asciiTheme="minorHAnsi" w:hAnsiTheme="minorHAnsi" w:cstheme="minorBidi"/>
      <w:b/>
      <w:bCs/>
      <w:noProof/>
      <w:sz w:val="36"/>
      <w:szCs w:val="36"/>
      <w:lang w:val="en-US" w:eastAsia="ar-SA"/>
    </w:rPr>
  </w:style>
  <w:style w:type="character" w:customStyle="1" w:styleId="citation">
    <w:name w:val="citation"/>
    <w:basedOn w:val="DefaultParagraphFont"/>
    <w:rsid w:val="00FD2C17"/>
  </w:style>
  <w:style w:type="character" w:customStyle="1" w:styleId="apple-converted-space">
    <w:name w:val="apple-converted-space"/>
    <w:uiPriority w:val="99"/>
    <w:rsid w:val="00FD2C17"/>
  </w:style>
  <w:style w:type="character" w:customStyle="1" w:styleId="text">
    <w:name w:val="text"/>
    <w:rsid w:val="00FD2C17"/>
  </w:style>
  <w:style w:type="character" w:customStyle="1" w:styleId="greek">
    <w:name w:val="greek"/>
    <w:rsid w:val="00FD2C17"/>
  </w:style>
  <w:style w:type="character" w:customStyle="1" w:styleId="greek3">
    <w:name w:val="greek3"/>
    <w:basedOn w:val="DefaultParagraphFont"/>
    <w:rsid w:val="00FD2C17"/>
  </w:style>
  <w:style w:type="character" w:customStyle="1" w:styleId="WW8Num1z4">
    <w:name w:val="WW8Num1z4"/>
    <w:uiPriority w:val="99"/>
    <w:rsid w:val="00FD2C17"/>
    <w:rPr>
      <w:rFonts w:ascii="Wingdings 2" w:hAnsi="Wingdings 2" w:cs="Wingdings 2"/>
    </w:rPr>
  </w:style>
  <w:style w:type="character" w:customStyle="1" w:styleId="WW-Absatz-Standardschriftart11">
    <w:name w:val="WW-Absatz-Standardschriftart11"/>
    <w:uiPriority w:val="99"/>
    <w:rsid w:val="00FD2C17"/>
  </w:style>
  <w:style w:type="character" w:customStyle="1" w:styleId="WW-Absatz-Standardschriftart111">
    <w:name w:val="WW-Absatz-Standardschriftart111"/>
    <w:uiPriority w:val="99"/>
    <w:rsid w:val="00FD2C17"/>
  </w:style>
  <w:style w:type="character" w:customStyle="1" w:styleId="WW-Absatz-Standardschriftart1111">
    <w:name w:val="WW-Absatz-Standardschriftart1111"/>
    <w:uiPriority w:val="99"/>
    <w:rsid w:val="00FD2C17"/>
  </w:style>
  <w:style w:type="character" w:customStyle="1" w:styleId="WW-Absatz-Standardschriftart11111">
    <w:name w:val="WW-Absatz-Standardschriftart11111"/>
    <w:uiPriority w:val="99"/>
    <w:rsid w:val="00FD2C17"/>
  </w:style>
  <w:style w:type="character" w:customStyle="1" w:styleId="WW-Absatz-Standardschriftart111111">
    <w:name w:val="WW-Absatz-Standardschriftart111111"/>
    <w:uiPriority w:val="99"/>
    <w:rsid w:val="00FD2C17"/>
  </w:style>
  <w:style w:type="character" w:customStyle="1" w:styleId="WW-Absatz-Standardschriftart1111111">
    <w:name w:val="WW-Absatz-Standardschriftart1111111"/>
    <w:uiPriority w:val="99"/>
    <w:rsid w:val="00FD2C17"/>
  </w:style>
  <w:style w:type="character" w:customStyle="1" w:styleId="WW-Absatz-Standardschriftart11111111">
    <w:name w:val="WW-Absatz-Standardschriftart11111111"/>
    <w:uiPriority w:val="99"/>
    <w:rsid w:val="00FD2C17"/>
  </w:style>
  <w:style w:type="character" w:customStyle="1" w:styleId="WW-Absatz-Standardschriftart111111111">
    <w:name w:val="WW-Absatz-Standardschriftart111111111"/>
    <w:uiPriority w:val="99"/>
    <w:rsid w:val="00FD2C17"/>
  </w:style>
  <w:style w:type="character" w:customStyle="1" w:styleId="WW-Absatz-Standardschriftart1111111111">
    <w:name w:val="WW-Absatz-Standardschriftart1111111111"/>
    <w:uiPriority w:val="99"/>
    <w:rsid w:val="00FD2C17"/>
  </w:style>
  <w:style w:type="character" w:customStyle="1" w:styleId="WW-Absatz-Standardschriftart11111111111">
    <w:name w:val="WW-Absatz-Standardschriftart11111111111"/>
    <w:uiPriority w:val="99"/>
    <w:rsid w:val="00FD2C17"/>
  </w:style>
  <w:style w:type="character" w:customStyle="1" w:styleId="WW-Absatz-Standardschriftart111111111111">
    <w:name w:val="WW-Absatz-Standardschriftart111111111111"/>
    <w:uiPriority w:val="99"/>
    <w:rsid w:val="00FD2C17"/>
  </w:style>
  <w:style w:type="character" w:customStyle="1" w:styleId="WW-Absatz-Standardschriftart1111111111111">
    <w:name w:val="WW-Absatz-Standardschriftart1111111111111"/>
    <w:uiPriority w:val="99"/>
    <w:rsid w:val="00FD2C17"/>
  </w:style>
  <w:style w:type="character" w:customStyle="1" w:styleId="WW-Absatz-Standardschriftart11111111111111">
    <w:name w:val="WW-Absatz-Standardschriftart11111111111111"/>
    <w:uiPriority w:val="99"/>
    <w:rsid w:val="00FD2C17"/>
  </w:style>
  <w:style w:type="character" w:customStyle="1" w:styleId="WW-Absatz-Standardschriftart111111111111111">
    <w:name w:val="WW-Absatz-Standardschriftart111111111111111"/>
    <w:uiPriority w:val="99"/>
    <w:rsid w:val="00FD2C17"/>
  </w:style>
  <w:style w:type="character" w:customStyle="1" w:styleId="WW-Absatz-Standardschriftart1111111111111111">
    <w:name w:val="WW-Absatz-Standardschriftart1111111111111111"/>
    <w:uiPriority w:val="99"/>
    <w:rsid w:val="00FD2C17"/>
  </w:style>
  <w:style w:type="character" w:customStyle="1" w:styleId="WW-Absatz-Standardschriftart11111111111111111">
    <w:name w:val="WW-Absatz-Standardschriftart11111111111111111"/>
    <w:uiPriority w:val="99"/>
    <w:rsid w:val="00FD2C17"/>
  </w:style>
  <w:style w:type="character" w:customStyle="1" w:styleId="WW-Absatz-Standardschriftart111111111111111111">
    <w:name w:val="WW-Absatz-Standardschriftart111111111111111111"/>
    <w:uiPriority w:val="99"/>
    <w:rsid w:val="00FD2C17"/>
  </w:style>
  <w:style w:type="character" w:customStyle="1" w:styleId="WW-Absatz-Standardschriftart1111111111111111111">
    <w:name w:val="WW-Absatz-Standardschriftart1111111111111111111"/>
    <w:uiPriority w:val="99"/>
    <w:rsid w:val="00FD2C17"/>
  </w:style>
  <w:style w:type="character" w:customStyle="1" w:styleId="WW-Absatz-Standardschriftart11111111111111111111">
    <w:name w:val="WW-Absatz-Standardschriftart11111111111111111111"/>
    <w:uiPriority w:val="99"/>
    <w:rsid w:val="00FD2C17"/>
  </w:style>
  <w:style w:type="character" w:customStyle="1" w:styleId="WW-Absatz-Standardschriftart111111111111111111111">
    <w:name w:val="WW-Absatz-Standardschriftart111111111111111111111"/>
    <w:uiPriority w:val="99"/>
    <w:rsid w:val="00FD2C17"/>
  </w:style>
  <w:style w:type="character" w:customStyle="1" w:styleId="WW-Absatz-Standardschriftart1111111111111111111111">
    <w:name w:val="WW-Absatz-Standardschriftart1111111111111111111111"/>
    <w:uiPriority w:val="99"/>
    <w:rsid w:val="00FD2C17"/>
  </w:style>
  <w:style w:type="character" w:customStyle="1" w:styleId="WW-Absatz-Standardschriftart11111111111111111111111">
    <w:name w:val="WW-Absatz-Standardschriftart11111111111111111111111"/>
    <w:uiPriority w:val="99"/>
    <w:rsid w:val="00FD2C17"/>
  </w:style>
  <w:style w:type="character" w:customStyle="1" w:styleId="WW-Absatz-Standardschriftart111111111111111111111111">
    <w:name w:val="WW-Absatz-Standardschriftart111111111111111111111111"/>
    <w:uiPriority w:val="99"/>
    <w:rsid w:val="00FD2C17"/>
  </w:style>
  <w:style w:type="character" w:customStyle="1" w:styleId="WW-Absatz-Standardschriftart1111111111111111111111111">
    <w:name w:val="WW-Absatz-Standardschriftart1111111111111111111111111"/>
    <w:uiPriority w:val="99"/>
    <w:rsid w:val="00FD2C17"/>
  </w:style>
  <w:style w:type="character" w:customStyle="1" w:styleId="WW-Absatz-Standardschriftart11111111111111111111111111">
    <w:name w:val="WW-Absatz-Standardschriftart11111111111111111111111111"/>
    <w:uiPriority w:val="99"/>
    <w:rsid w:val="00FD2C17"/>
  </w:style>
  <w:style w:type="character" w:customStyle="1" w:styleId="WW-Absatz-Standardschriftart111111111111111111111111111">
    <w:name w:val="WW-Absatz-Standardschriftart111111111111111111111111111"/>
    <w:uiPriority w:val="99"/>
    <w:rsid w:val="00FD2C17"/>
  </w:style>
  <w:style w:type="character" w:customStyle="1" w:styleId="WW-Absatz-Standardschriftart1111111111111111111111111111">
    <w:name w:val="WW-Absatz-Standardschriftart1111111111111111111111111111"/>
    <w:uiPriority w:val="99"/>
    <w:rsid w:val="00FD2C17"/>
  </w:style>
  <w:style w:type="character" w:customStyle="1" w:styleId="WW-Absatz-Standardschriftart11111111111111111111111111111">
    <w:name w:val="WW-Absatz-Standardschriftart11111111111111111111111111111"/>
    <w:uiPriority w:val="99"/>
    <w:rsid w:val="00FD2C17"/>
  </w:style>
  <w:style w:type="character" w:customStyle="1" w:styleId="WW-Absatz-Standardschriftart111111111111111111111111111111">
    <w:name w:val="WW-Absatz-Standardschriftart111111111111111111111111111111"/>
    <w:uiPriority w:val="99"/>
    <w:rsid w:val="00FD2C17"/>
  </w:style>
  <w:style w:type="character" w:customStyle="1" w:styleId="WW-Absatz-Standardschriftart1111111111111111111111111111111">
    <w:name w:val="WW-Absatz-Standardschriftart1111111111111111111111111111111"/>
    <w:uiPriority w:val="99"/>
    <w:rsid w:val="00FD2C17"/>
  </w:style>
  <w:style w:type="character" w:customStyle="1" w:styleId="WW-Absatz-Standardschriftart11111111111111111111111111111111">
    <w:name w:val="WW-Absatz-Standardschriftart11111111111111111111111111111111"/>
    <w:uiPriority w:val="99"/>
    <w:rsid w:val="00FD2C17"/>
  </w:style>
  <w:style w:type="character" w:customStyle="1" w:styleId="WW-Absatz-Standardschriftart111111111111111111111111111111111">
    <w:name w:val="WW-Absatz-Standardschriftart111111111111111111111111111111111"/>
    <w:uiPriority w:val="99"/>
    <w:rsid w:val="00FD2C17"/>
  </w:style>
  <w:style w:type="character" w:customStyle="1" w:styleId="WW-Absatz-Standardschriftart1111111111111111111111111111111111">
    <w:name w:val="WW-Absatz-Standardschriftart1111111111111111111111111111111111"/>
    <w:uiPriority w:val="99"/>
    <w:rsid w:val="00FD2C17"/>
  </w:style>
  <w:style w:type="character" w:customStyle="1" w:styleId="WW-Absatz-Standardschriftart11111111111111111111111111111111111">
    <w:name w:val="WW-Absatz-Standardschriftart11111111111111111111111111111111111"/>
    <w:uiPriority w:val="99"/>
    <w:rsid w:val="00FD2C17"/>
  </w:style>
  <w:style w:type="character" w:customStyle="1" w:styleId="WW-Absatz-Standardschriftart111111111111111111111111111111111111">
    <w:name w:val="WW-Absatz-Standardschriftart111111111111111111111111111111111111"/>
    <w:uiPriority w:val="99"/>
    <w:rsid w:val="00FD2C17"/>
  </w:style>
  <w:style w:type="character" w:customStyle="1" w:styleId="WW-Absatz-Standardschriftart1111111111111111111111111111111111111">
    <w:name w:val="WW-Absatz-Standardschriftart1111111111111111111111111111111111111"/>
    <w:uiPriority w:val="99"/>
    <w:rsid w:val="00FD2C17"/>
  </w:style>
  <w:style w:type="character" w:customStyle="1" w:styleId="WW-Absatz-Standardschriftart11111111111111111111111111111111111111">
    <w:name w:val="WW-Absatz-Standardschriftart11111111111111111111111111111111111111"/>
    <w:uiPriority w:val="99"/>
    <w:rsid w:val="00FD2C17"/>
  </w:style>
  <w:style w:type="character" w:customStyle="1" w:styleId="WW-Absatz-Standardschriftart111111111111111111111111111111111111111">
    <w:name w:val="WW-Absatz-Standardschriftart111111111111111111111111111111111111111"/>
    <w:uiPriority w:val="99"/>
    <w:rsid w:val="00FD2C17"/>
  </w:style>
  <w:style w:type="character" w:customStyle="1" w:styleId="WW-Absatz-Standardschriftart1111111111111111111111111111111111111111">
    <w:name w:val="WW-Absatz-Standardschriftart1111111111111111111111111111111111111111"/>
    <w:uiPriority w:val="99"/>
    <w:rsid w:val="00FD2C17"/>
  </w:style>
  <w:style w:type="character" w:customStyle="1" w:styleId="WW-Absatz-Standardschriftart11111111111111111111111111111111111111111">
    <w:name w:val="WW-Absatz-Standardschriftart11111111111111111111111111111111111111111"/>
    <w:uiPriority w:val="99"/>
    <w:rsid w:val="00FD2C17"/>
  </w:style>
  <w:style w:type="character" w:customStyle="1" w:styleId="WW-Absatz-Standardschriftart111111111111111111111111111111111111111111">
    <w:name w:val="WW-Absatz-Standardschriftart111111111111111111111111111111111111111111"/>
    <w:uiPriority w:val="99"/>
    <w:rsid w:val="00FD2C17"/>
  </w:style>
  <w:style w:type="character" w:customStyle="1" w:styleId="WW-Absatz-Standardschriftart1111111111111111111111111111111111111111111">
    <w:name w:val="WW-Absatz-Standardschriftart1111111111111111111111111111111111111111111"/>
    <w:uiPriority w:val="99"/>
    <w:rsid w:val="00FD2C17"/>
  </w:style>
  <w:style w:type="character" w:customStyle="1" w:styleId="WW-Absatz-Standardschriftart11111111111111111111111111111111111111111111">
    <w:name w:val="WW-Absatz-Standardschriftart11111111111111111111111111111111111111111111"/>
    <w:uiPriority w:val="99"/>
    <w:rsid w:val="00FD2C17"/>
  </w:style>
  <w:style w:type="character" w:customStyle="1" w:styleId="WW-Absatz-Standardschriftart111111111111111111111111111111111111111111111">
    <w:name w:val="WW-Absatz-Standardschriftart111111111111111111111111111111111111111111111"/>
    <w:uiPriority w:val="99"/>
    <w:rsid w:val="00FD2C17"/>
  </w:style>
  <w:style w:type="character" w:customStyle="1" w:styleId="WW-Absatz-Standardschriftart1111111111111111111111111111111111111111111111">
    <w:name w:val="WW-Absatz-Standardschriftart1111111111111111111111111111111111111111111111"/>
    <w:uiPriority w:val="99"/>
    <w:rsid w:val="00FD2C17"/>
  </w:style>
  <w:style w:type="character" w:customStyle="1" w:styleId="WW-Absatz-Standardschriftart11111111111111111111111111111111111111111111111">
    <w:name w:val="WW-Absatz-Standardschriftart11111111111111111111111111111111111111111111111"/>
    <w:uiPriority w:val="99"/>
    <w:rsid w:val="00FD2C17"/>
  </w:style>
  <w:style w:type="character" w:customStyle="1" w:styleId="WW-Absatz-Standardschriftart111111111111111111111111111111111111111111111111">
    <w:name w:val="WW-Absatz-Standardschriftart111111111111111111111111111111111111111111111111"/>
    <w:uiPriority w:val="99"/>
    <w:rsid w:val="00FD2C17"/>
  </w:style>
  <w:style w:type="character" w:customStyle="1" w:styleId="WW-Absatz-Standardschriftart1111111111111111111111111111111111111111111111111">
    <w:name w:val="WW-Absatz-Standardschriftart1111111111111111111111111111111111111111111111111"/>
    <w:uiPriority w:val="99"/>
    <w:rsid w:val="00FD2C17"/>
  </w:style>
  <w:style w:type="character" w:customStyle="1" w:styleId="WW-Absatz-Standardschriftart11111111111111111111111111111111111111111111111111">
    <w:name w:val="WW-Absatz-Standardschriftart11111111111111111111111111111111111111111111111111"/>
    <w:uiPriority w:val="99"/>
    <w:rsid w:val="00FD2C17"/>
  </w:style>
  <w:style w:type="character" w:customStyle="1" w:styleId="WW-Absatz-Standardschriftart111111111111111111111111111111111111111111111111111">
    <w:name w:val="WW-Absatz-Standardschriftart111111111111111111111111111111111111111111111111111"/>
    <w:uiPriority w:val="99"/>
    <w:rsid w:val="00FD2C17"/>
  </w:style>
  <w:style w:type="character" w:customStyle="1" w:styleId="WW-Absatz-Standardschriftart1111111111111111111111111111111111111111111111111111">
    <w:name w:val="WW-Absatz-Standardschriftart1111111111111111111111111111111111111111111111111111"/>
    <w:uiPriority w:val="99"/>
    <w:rsid w:val="00FD2C17"/>
  </w:style>
  <w:style w:type="character" w:customStyle="1" w:styleId="WW-Absatz-Standardschriftart11111111111111111111111111111111111111111111111111111">
    <w:name w:val="WW-Absatz-Standardschriftart11111111111111111111111111111111111111111111111111111"/>
    <w:uiPriority w:val="99"/>
    <w:rsid w:val="00FD2C17"/>
  </w:style>
  <w:style w:type="character" w:customStyle="1" w:styleId="WW-Absatz-Standardschriftart111111111111111111111111111111111111111111111111111111">
    <w:name w:val="WW-Absatz-Standardschriftart111111111111111111111111111111111111111111111111111111"/>
    <w:uiPriority w:val="99"/>
    <w:rsid w:val="00FD2C17"/>
  </w:style>
  <w:style w:type="character" w:customStyle="1" w:styleId="WW-Absatz-Standardschriftart1111111111111111111111111111111111111111111111111111111">
    <w:name w:val="WW-Absatz-Standardschriftart1111111111111111111111111111111111111111111111111111111"/>
    <w:uiPriority w:val="99"/>
    <w:rsid w:val="00FD2C17"/>
  </w:style>
  <w:style w:type="character" w:customStyle="1" w:styleId="WW-Absatz-Standardschriftart11111111111111111111111111111111111111111111111111111111">
    <w:name w:val="WW-Absatz-Standardschriftart11111111111111111111111111111111111111111111111111111111"/>
    <w:uiPriority w:val="99"/>
    <w:rsid w:val="00FD2C17"/>
  </w:style>
  <w:style w:type="character" w:customStyle="1" w:styleId="WW-Absatz-Standardschriftart111111111111111111111111111111111111111111111111111111111">
    <w:name w:val="WW-Absatz-Standardschriftart111111111111111111111111111111111111111111111111111111111"/>
    <w:uiPriority w:val="99"/>
    <w:rsid w:val="00FD2C17"/>
  </w:style>
  <w:style w:type="character" w:customStyle="1" w:styleId="WW-Absatz-Standardschriftart1111111111111111111111111111111111111111111111111111111111">
    <w:name w:val="WW-Absatz-Standardschriftart1111111111111111111111111111111111111111111111111111111111"/>
    <w:uiPriority w:val="99"/>
    <w:rsid w:val="00FD2C17"/>
  </w:style>
  <w:style w:type="character" w:customStyle="1" w:styleId="WW-Absatz-Standardschriftart11111111111111111111111111111111111111111111111111111111111">
    <w:name w:val="WW-Absatz-Standardschriftart11111111111111111111111111111111111111111111111111111111111"/>
    <w:uiPriority w:val="99"/>
    <w:rsid w:val="00FD2C17"/>
  </w:style>
  <w:style w:type="character" w:customStyle="1" w:styleId="WW-Absatz-Standardschriftart111111111111111111111111111111111111111111111111111111111111">
    <w:name w:val="WW-Absatz-Standardschriftart111111111111111111111111111111111111111111111111111111111111"/>
    <w:uiPriority w:val="99"/>
    <w:rsid w:val="00FD2C17"/>
  </w:style>
  <w:style w:type="character" w:customStyle="1" w:styleId="WW-Absatz-Standardschriftart1111111111111111111111111111111111111111111111111111111111111">
    <w:name w:val="WW-Absatz-Standardschriftart1111111111111111111111111111111111111111111111111111111111111"/>
    <w:uiPriority w:val="99"/>
    <w:rsid w:val="00FD2C17"/>
  </w:style>
  <w:style w:type="character" w:customStyle="1" w:styleId="WW-Absatz-Standardschriftart11111111111111111111111111111111111111111111111111111111111111">
    <w:name w:val="WW-Absatz-Standardschriftart11111111111111111111111111111111111111111111111111111111111111"/>
    <w:uiPriority w:val="99"/>
    <w:rsid w:val="00FD2C17"/>
  </w:style>
  <w:style w:type="character" w:customStyle="1" w:styleId="WW-Absatz-Standardschriftart111111111111111111111111111111111111111111111111111111111111111">
    <w:name w:val="WW-Absatz-Standardschriftart111111111111111111111111111111111111111111111111111111111111111"/>
    <w:uiPriority w:val="99"/>
    <w:rsid w:val="00FD2C17"/>
  </w:style>
  <w:style w:type="character" w:customStyle="1" w:styleId="WW-Absatz-Standardschriftart1111111111111111111111111111111111111111111111111111111111111111">
    <w:name w:val="WW-Absatz-Standardschriftart1111111111111111111111111111111111111111111111111111111111111111"/>
    <w:uiPriority w:val="99"/>
    <w:rsid w:val="00FD2C17"/>
  </w:style>
  <w:style w:type="character" w:customStyle="1" w:styleId="WW-Absatz-Standardschriftart11111111111111111111111111111111111111111111111111111111111111111">
    <w:name w:val="WW-Absatz-Standardschriftart11111111111111111111111111111111111111111111111111111111111111111"/>
    <w:uiPriority w:val="99"/>
    <w:rsid w:val="00FD2C1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FD2C1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FD2C1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FD2C1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FD2C1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FD2C17"/>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FD2C17"/>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FD2C17"/>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FD2C17"/>
  </w:style>
  <w:style w:type="character" w:customStyle="1" w:styleId="NumberingSymbols">
    <w:name w:val="Numbering Symbols"/>
    <w:uiPriority w:val="99"/>
    <w:rsid w:val="00FD2C17"/>
  </w:style>
  <w:style w:type="character" w:customStyle="1" w:styleId="Bullets">
    <w:name w:val="Bullets"/>
    <w:uiPriority w:val="99"/>
    <w:rsid w:val="00FD2C17"/>
    <w:rPr>
      <w:rFonts w:ascii="OpenSymbol" w:eastAsia="OpenSymbol" w:hAnsi="OpenSymbol" w:cs="OpenSymbol"/>
    </w:rPr>
  </w:style>
  <w:style w:type="character" w:customStyle="1" w:styleId="FootnoteCharacters">
    <w:name w:val="Footnote Characters"/>
    <w:uiPriority w:val="99"/>
    <w:rsid w:val="00FD2C17"/>
  </w:style>
  <w:style w:type="character" w:customStyle="1" w:styleId="EndnoteCharacters">
    <w:name w:val="Endnote Characters"/>
    <w:uiPriority w:val="99"/>
    <w:rsid w:val="00FD2C17"/>
    <w:rPr>
      <w:vertAlign w:val="superscript"/>
    </w:rPr>
  </w:style>
  <w:style w:type="character" w:customStyle="1" w:styleId="WW-EndnoteCharacters">
    <w:name w:val="WW-Endnote Characters"/>
    <w:uiPriority w:val="99"/>
    <w:rsid w:val="00FD2C17"/>
  </w:style>
  <w:style w:type="paragraph" w:styleId="FootnoteText">
    <w:name w:val="footnote text"/>
    <w:basedOn w:val="Normal"/>
    <w:link w:val="FootnoteTextChar"/>
    <w:uiPriority w:val="99"/>
    <w:semiHidden/>
    <w:rsid w:val="00FD2C1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FD2C17"/>
    <w:rPr>
      <w:rFonts w:ascii="Arial" w:eastAsiaTheme="minorHAnsi" w:hAnsi="Arial" w:cs="Arial"/>
      <w:noProof/>
      <w:lang w:val="en-US"/>
    </w:rPr>
  </w:style>
  <w:style w:type="paragraph" w:customStyle="1" w:styleId="lang-en">
    <w:name w:val="lang-en"/>
    <w:basedOn w:val="Normal"/>
    <w:uiPriority w:val="99"/>
    <w:rsid w:val="00FD2C17"/>
    <w:pPr>
      <w:spacing w:before="100" w:beforeAutospacing="1" w:after="100" w:afterAutospacing="1"/>
    </w:pPr>
    <w:rPr>
      <w:rFonts w:eastAsia="Times New Roman"/>
    </w:rPr>
  </w:style>
  <w:style w:type="character" w:customStyle="1" w:styleId="versetext">
    <w:name w:val="versetext"/>
    <w:uiPriority w:val="99"/>
    <w:rsid w:val="00FD2C17"/>
  </w:style>
  <w:style w:type="character" w:customStyle="1" w:styleId="versenum">
    <w:name w:val="versenum"/>
    <w:uiPriority w:val="99"/>
    <w:rsid w:val="00FD2C17"/>
  </w:style>
  <w:style w:type="character" w:customStyle="1" w:styleId="highlight">
    <w:name w:val="highlight"/>
    <w:uiPriority w:val="99"/>
    <w:rsid w:val="00FD2C17"/>
  </w:style>
  <w:style w:type="paragraph" w:customStyle="1" w:styleId="guest0">
    <w:name w:val="guest"/>
    <w:basedOn w:val="Heading1"/>
    <w:uiPriority w:val="99"/>
    <w:rsid w:val="00FD2C17"/>
    <w:pPr>
      <w:shd w:val="clear" w:color="auto" w:fill="D9D9D9"/>
    </w:pPr>
    <w:rPr>
      <w:rFonts w:cs="Arial"/>
      <w:b/>
      <w:kern w:val="32"/>
    </w:rPr>
  </w:style>
  <w:style w:type="character" w:customStyle="1" w:styleId="Char4">
    <w:name w:val="Char4"/>
    <w:uiPriority w:val="99"/>
    <w:rsid w:val="00FD2C17"/>
    <w:rPr>
      <w:rFonts w:ascii="Arial" w:eastAsia="MS Mincho" w:hAnsi="Arial" w:cs="Arial"/>
    </w:rPr>
  </w:style>
  <w:style w:type="character" w:customStyle="1" w:styleId="lextitlehb">
    <w:name w:val="lextitlehb"/>
    <w:rsid w:val="00FD2C17"/>
  </w:style>
  <w:style w:type="paragraph" w:customStyle="1" w:styleId="MediumList2-Accent21">
    <w:name w:val="Medium List 2 - Accent 21"/>
    <w:hidden/>
    <w:uiPriority w:val="99"/>
    <w:rsid w:val="00FD2C17"/>
    <w:rPr>
      <w:rFonts w:ascii="Arial" w:eastAsia="Calibri" w:hAnsi="Arial" w:cs="Arial"/>
      <w:sz w:val="24"/>
      <w:szCs w:val="24"/>
      <w:lang w:bidi="ar-SA"/>
    </w:rPr>
  </w:style>
  <w:style w:type="paragraph" w:customStyle="1" w:styleId="CoverSeriesTitle">
    <w:name w:val="Cover Series Title"/>
    <w:basedOn w:val="Normal"/>
    <w:link w:val="CoverSeriesTitleChar"/>
    <w:autoRedefine/>
    <w:qFormat/>
    <w:rsid w:val="00FD2C17"/>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FD2C17"/>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FD2C17"/>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FD2C17"/>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FD2C17"/>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FD2C17"/>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FD2C17"/>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FD2C17"/>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C424C-3A80-4229-ACA8-2392F028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12</TotalTime>
  <Pages>25</Pages>
  <Words>9942</Words>
  <Characters>56671</Characters>
  <Application>Microsoft Office Word</Application>
  <DocSecurity>0</DocSecurity>
  <Lines>472</Lines>
  <Paragraphs>132</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The Pentateuch</vt:lpstr>
      <vt:lpstr>प्रस्तावना</vt:lpstr>
      <vt:lpstr>संरचना और सामग्री</vt:lpstr>
      <vt:lpstr>    कुलपिताओं के मध्य असामंजस्य (उत्पत्ति 37:2-36)</vt:lpstr>
      <vt:lpstr>        यूसुफ ने भाइयों को क्रोध दिलाया</vt:lpstr>
      <vt:lpstr>        भाइयों ने यूसुफ को बेच दिया</vt:lpstr>
      <vt:lpstr>    यूसुफ का भयपूर्ण शासन (उत्पत्ति 38:1–41:57)</vt:lpstr>
      <vt:lpstr>        कनान में यहूदा का पाप (उत्पत्ति 38:1-30)</vt:lpstr>
      <vt:lpstr>        मिस्र में यूसुफ की सफलता (उत्पत्ति 39:1–41:57)</vt:lpstr>
      <vt:lpstr>    मेल-मिलाप और पुनर्मिलन (उत्पत्ति 42:1–47:12)</vt:lpstr>
      <vt:lpstr>        पहली यात्रा (उत्पत्ति 42:1-38)</vt:lpstr>
      <vt:lpstr>        दूसरी यात्रा (उत्पत्ति 43:1–45:28)</vt:lpstr>
      <vt:lpstr>        तीसरी यात्रा (उत्पत्ति 46:1–47:12)</vt:lpstr>
      <vt:lpstr>    यूसुफ का उदार शासन (उत्पत्ति 47:13-27)</vt:lpstr>
      <vt:lpstr>    कुलपिताओं का सामंजस्य (उत्पत्ति 47:28–50:26)</vt:lpstr>
      <vt:lpstr>        याकूब की पारिवारिक व्यवस्थाएं (उत्पत्ति 47:28–50:14)</vt:lpstr>
      <vt:lpstr>        यूसुफ की पारिवारिक व्यवस्थाएं (उत्पत्ति 50:15-26)</vt:lpstr>
      <vt:lpstr>प्रमुख विषय</vt:lpstr>
      <vt:lpstr>    सामान्य विशेषताएं</vt:lpstr>
      <vt:lpstr>        इस्राएल के लिए परमेश्वर का अनुग्रह</vt:lpstr>
      <vt:lpstr>        परमेश्वर के प्रति इस्राएल की विश्वासयोग्यता</vt:lpstr>
      <vt:lpstr>        इस्राएल के लिए परमेश्वर की आशीषें</vt:lpstr>
      <vt:lpstr>        इस्राएल के माध्यम से अन्य लोगों के लिए परमेश्वर की आशीषें</vt:lpstr>
      <vt:lpstr>    विशिष्ट विशेषताएं</vt:lpstr>
      <vt:lpstr>        राष्ट्रीय एकता</vt:lpstr>
      <vt:lpstr>        राष्ट्रीय विविधता</vt:lpstr>
      <vt:lpstr>उपसंहार</vt:lpstr>
    </vt:vector>
  </TitlesOfParts>
  <Company>Microsoft</Company>
  <LinksUpToDate>false</LinksUpToDate>
  <CharactersWithSpaces>66481</CharactersWithSpaces>
  <SharedDoc>false</SharedDoc>
  <HyperlinkBase/>
  <HLinks>
    <vt:vector size="6" baseType="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Pentateuch</dc:title>
  <dc:subject/>
  <dc:creator>cindy.sawyer</dc:creator>
  <cp:keywords/>
  <cp:lastModifiedBy>Yasutaka Ito</cp:lastModifiedBy>
  <cp:revision>11</cp:revision>
  <cp:lastPrinted>2021-08-24T16:22:00Z</cp:lastPrinted>
  <dcterms:created xsi:type="dcterms:W3CDTF">2019-09-29T12:21:00Z</dcterms:created>
  <dcterms:modified xsi:type="dcterms:W3CDTF">2021-08-24T16:22:00Z</dcterms:modified>
</cp:coreProperties>
</file>