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D58E" w14:textId="77777777" w:rsidR="00211DD9" w:rsidRDefault="00211DD9" w:rsidP="00211DD9">
      <w:pPr>
        <w:jc w:val="right"/>
        <w:rPr>
          <w:szCs w:val="24"/>
        </w:rPr>
        <w:sectPr w:rsidR="00211DD9" w:rsidSect="00211DD9">
          <w:footerReference w:type="default" r:id="rId8"/>
          <w:type w:val="continuous"/>
          <w:pgSz w:w="11906" w:h="16838" w:code="9"/>
          <w:pgMar w:top="1440" w:right="1800" w:bottom="1440" w:left="1800" w:header="720" w:footer="368" w:gutter="0"/>
          <w:pgNumType w:start="0"/>
          <w:cols w:space="720"/>
          <w:titlePg/>
          <w:docGrid w:linePitch="326"/>
        </w:sectPr>
      </w:pPr>
      <w:bookmarkStart w:id="0" w:name="_Toc316391443"/>
      <w:bookmarkStart w:id="1" w:name="_Toc11706607"/>
      <w:bookmarkStart w:id="2" w:name="_Toc29733407"/>
      <w:bookmarkStart w:id="3" w:name="_Hlk21033191"/>
      <w:bookmarkStart w:id="4" w:name="_Hlk21033122"/>
      <w:r>
        <mc:AlternateContent>
          <mc:Choice Requires="wps">
            <w:drawing>
              <wp:anchor distT="45720" distB="45720" distL="114300" distR="114300" simplePos="0" relativeHeight="251925504" behindDoc="0" locked="0" layoutInCell="1" allowOverlap="1" wp14:anchorId="0CB87599" wp14:editId="1B842A61">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F961B7E" w14:textId="77777777" w:rsidR="00211DD9" w:rsidRPr="000D62C1" w:rsidRDefault="00211DD9" w:rsidP="00211DD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8759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F961B7E" w14:textId="77777777" w:rsidR="00211DD9" w:rsidRPr="000D62C1" w:rsidRDefault="00211DD9" w:rsidP="00211DD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23456" behindDoc="0" locked="1" layoutInCell="1" allowOverlap="1" wp14:anchorId="385A7CC4" wp14:editId="02714785">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B2D9" w14:textId="6C6B2EC0" w:rsidR="00211DD9" w:rsidRPr="0077060D" w:rsidRDefault="00211DD9" w:rsidP="00211DD9">
                            <w:pPr>
                              <w:pStyle w:val="CoverLessonTitle"/>
                            </w:pPr>
                            <w:r w:rsidRPr="00211DD9">
                              <w:rPr>
                                <w:cs/>
                              </w:rPr>
                              <w:t>पौलुस और कुरिन्थियों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A7CC4" id="Text Box 431" o:spid="_x0000_s1027" type="#_x0000_t202" style="position:absolute;left:0;text-align:left;margin-left:233.35pt;margin-top:253.2pt;width:359.25pt;height:83.15pt;z-index:251923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CA9B2D9" w14:textId="6C6B2EC0" w:rsidR="00211DD9" w:rsidRPr="0077060D" w:rsidRDefault="00211DD9" w:rsidP="00211DD9">
                      <w:pPr>
                        <w:pStyle w:val="CoverLessonTitle"/>
                      </w:pPr>
                      <w:r w:rsidRPr="00211DD9">
                        <w:rPr>
                          <w:cs/>
                        </w:rPr>
                        <w:t>पौलुस और कुरिन्थियों</w:t>
                      </w:r>
                    </w:p>
                  </w:txbxContent>
                </v:textbox>
                <w10:wrap anchorx="page" anchory="page"/>
                <w10:anchorlock/>
              </v:shape>
            </w:pict>
          </mc:Fallback>
        </mc:AlternateContent>
      </w:r>
      <w:r>
        <mc:AlternateContent>
          <mc:Choice Requires="wps">
            <w:drawing>
              <wp:anchor distT="45720" distB="45720" distL="114300" distR="114300" simplePos="0" relativeHeight="251922432" behindDoc="0" locked="1" layoutInCell="1" allowOverlap="1" wp14:anchorId="4ED16466" wp14:editId="520587E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1542" w14:textId="012451FD" w:rsidR="00211DD9" w:rsidRPr="0077060D" w:rsidRDefault="00211DD9" w:rsidP="00211DD9">
                            <w:pPr>
                              <w:pStyle w:val="CoverSeriesTitle"/>
                            </w:pPr>
                            <w:r w:rsidRPr="00211DD9">
                              <w:rPr>
                                <w:cs/>
                                <w:lang w:bidi="hi-IN"/>
                              </w:rPr>
                              <w:t>पौलुस के धर्मविज्ञान का केन्द्र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16466" id="Text Box 430" o:spid="_x0000_s1028" type="#_x0000_t202" style="position:absolute;left:0;text-align:left;margin-left:173pt;margin-top:71.95pt;width:415.25pt;height:141pt;z-index:251922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53F1542" w14:textId="012451FD" w:rsidR="00211DD9" w:rsidRPr="0077060D" w:rsidRDefault="00211DD9" w:rsidP="00211DD9">
                      <w:pPr>
                        <w:pStyle w:val="CoverSeriesTitle"/>
                      </w:pPr>
                      <w:r w:rsidRPr="00211DD9">
                        <w:rPr>
                          <w:cs/>
                          <w:lang w:bidi="hi-IN"/>
                        </w:rPr>
                        <w:t>पौलुस के धर्मविज्ञान का केन्द्र</w:t>
                      </w:r>
                    </w:p>
                  </w:txbxContent>
                </v:textbox>
                <w10:wrap anchorx="page" anchory="page"/>
                <w10:anchorlock/>
              </v:shape>
            </w:pict>
          </mc:Fallback>
        </mc:AlternateContent>
      </w:r>
      <w:r>
        <w:drawing>
          <wp:anchor distT="0" distB="0" distL="114300" distR="114300" simplePos="0" relativeHeight="251921408" behindDoc="1" locked="1" layoutInCell="1" allowOverlap="1" wp14:anchorId="393B9A83" wp14:editId="3EA3552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24480" behindDoc="0" locked="1" layoutInCell="1" allowOverlap="1" wp14:anchorId="1B069089" wp14:editId="65E3A9A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F6A6D" w14:textId="5C379A3C" w:rsidR="00211DD9" w:rsidRPr="0077060D" w:rsidRDefault="00211DD9" w:rsidP="00211DD9">
                            <w:pPr>
                              <w:pStyle w:val="CoverLessonNumber"/>
                            </w:pPr>
                            <w:r w:rsidRPr="00211DD9">
                              <w:rPr>
                                <w:cs/>
                              </w:rPr>
                              <w:t xml:space="preserve">अध्याय </w:t>
                            </w:r>
                            <w:r w:rsidRPr="00211DD9">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69089" id="Text Box 427" o:spid="_x0000_s1029" type="#_x0000_t202" style="position:absolute;left:0;text-align:left;margin-left:9pt;margin-top:268.5pt;width:178.5pt;height:50.25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01F6A6D" w14:textId="5C379A3C" w:rsidR="00211DD9" w:rsidRPr="0077060D" w:rsidRDefault="00211DD9" w:rsidP="00211DD9">
                      <w:pPr>
                        <w:pStyle w:val="CoverLessonNumber"/>
                      </w:pPr>
                      <w:r w:rsidRPr="00211DD9">
                        <w:rPr>
                          <w:cs/>
                        </w:rPr>
                        <w:t xml:space="preserve">अध्याय </w:t>
                      </w:r>
                      <w:r w:rsidRPr="00211DD9">
                        <w:t>4</w:t>
                      </w:r>
                    </w:p>
                  </w:txbxContent>
                </v:textbox>
                <w10:wrap anchorx="page" anchory="page"/>
                <w10:anchorlock/>
              </v:shape>
            </w:pict>
          </mc:Fallback>
        </mc:AlternateContent>
      </w:r>
    </w:p>
    <w:bookmarkEnd w:id="3"/>
    <w:p w14:paraId="1F07691A" w14:textId="77777777" w:rsidR="00211DD9" w:rsidRDefault="00211DD9" w:rsidP="00211DD9">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A57CCFB" w14:textId="77777777" w:rsidR="00211DD9" w:rsidRPr="00850228" w:rsidRDefault="00211DD9" w:rsidP="00211DD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55FACCD" w14:textId="77777777" w:rsidR="00211DD9" w:rsidRPr="003F41F9" w:rsidRDefault="00211DD9" w:rsidP="00211DD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274F271" w14:textId="77777777" w:rsidR="00211DD9" w:rsidRPr="005F785E" w:rsidRDefault="00211DD9" w:rsidP="00211DD9">
      <w:pPr>
        <w:pStyle w:val="IntroTextTitle"/>
        <w:rPr>
          <w:cs/>
        </w:rPr>
      </w:pPr>
      <w:r w:rsidRPr="000259A3">
        <w:rPr>
          <w:cs/>
        </w:rPr>
        <w:t>थर्ड मिलेनियम के विषय में</w:t>
      </w:r>
    </w:p>
    <w:p w14:paraId="2B8594D8" w14:textId="77777777" w:rsidR="00211DD9" w:rsidRDefault="00211DD9" w:rsidP="00211DD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EABFA5C" w14:textId="77777777" w:rsidR="00211DD9" w:rsidRPr="00107191" w:rsidRDefault="00211DD9" w:rsidP="00211DD9">
      <w:pPr>
        <w:pStyle w:val="IntroText"/>
        <w:jc w:val="center"/>
        <w:rPr>
          <w:b/>
          <w:bCs/>
          <w:cs/>
        </w:rPr>
      </w:pPr>
      <w:r w:rsidRPr="00107191">
        <w:rPr>
          <w:b/>
          <w:bCs/>
          <w:cs/>
        </w:rPr>
        <w:t>संसार के लिए मुफ़्त में बाइबल आधारित शिक्षा।</w:t>
      </w:r>
    </w:p>
    <w:p w14:paraId="66B077BB" w14:textId="77777777" w:rsidR="00211DD9" w:rsidRDefault="00211DD9" w:rsidP="00211DD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AEE38BF" w14:textId="77777777" w:rsidR="00211DD9" w:rsidRDefault="00211DD9" w:rsidP="00211DD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003BBDF" w14:textId="77777777" w:rsidR="00211DD9" w:rsidRPr="00850228" w:rsidRDefault="00211DD9" w:rsidP="00211DD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A4B3499" w14:textId="77777777" w:rsidR="00211DD9" w:rsidRPr="005F785E" w:rsidRDefault="00211DD9" w:rsidP="00211DD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22DC292" w14:textId="77777777" w:rsidR="00211DD9" w:rsidRPr="005F785E" w:rsidRDefault="00211DD9" w:rsidP="00211DD9">
      <w:pPr>
        <w:sectPr w:rsidR="00211DD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08E57F3" w14:textId="77777777" w:rsidR="00211DD9" w:rsidRPr="005F785E" w:rsidRDefault="00211DD9" w:rsidP="00211DD9">
      <w:pPr>
        <w:pStyle w:val="TOCHeading"/>
      </w:pPr>
      <w:r w:rsidRPr="005F785E">
        <w:rPr>
          <w:rFonts w:hint="cs"/>
          <w:cs/>
        </w:rPr>
        <w:lastRenderedPageBreak/>
        <w:t>विषय</w:t>
      </w:r>
      <w:r w:rsidRPr="005F785E">
        <w:rPr>
          <w:cs/>
        </w:rPr>
        <w:t>-</w:t>
      </w:r>
      <w:r w:rsidRPr="005F785E">
        <w:rPr>
          <w:rFonts w:hint="cs"/>
          <w:cs/>
        </w:rPr>
        <w:t>वस्तु</w:t>
      </w:r>
    </w:p>
    <w:p w14:paraId="0A9CC29C" w14:textId="4639C960" w:rsidR="00211DD9" w:rsidRDefault="00211DD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270" w:history="1">
        <w:r w:rsidRPr="00B52ED2">
          <w:rPr>
            <w:rStyle w:val="Hyperlink"/>
            <w:rFonts w:hint="cs"/>
            <w:cs/>
            <w:lang w:bidi="hi-IN"/>
          </w:rPr>
          <w:t>प</w:t>
        </w:r>
        <w:r w:rsidRPr="00B52ED2">
          <w:rPr>
            <w:rStyle w:val="Hyperlink"/>
            <w:rFonts w:eastAsia="Arial Unicode MS" w:hint="cs"/>
            <w:cs/>
            <w:lang w:bidi="hi-IN"/>
          </w:rPr>
          <w:t>रि</w:t>
        </w:r>
        <w:r w:rsidRPr="00B52ED2">
          <w:rPr>
            <w:rStyle w:val="Hyperlink"/>
            <w:rFonts w:hint="cs"/>
            <w:cs/>
            <w:lang w:bidi="hi-IN"/>
          </w:rPr>
          <w:t>चय</w:t>
        </w:r>
        <w:r>
          <w:rPr>
            <w:noProof/>
            <w:webHidden/>
          </w:rPr>
          <w:tab/>
        </w:r>
        <w:r>
          <w:rPr>
            <w:noProof/>
            <w:webHidden/>
          </w:rPr>
          <w:fldChar w:fldCharType="begin"/>
        </w:r>
        <w:r>
          <w:rPr>
            <w:noProof/>
            <w:webHidden/>
          </w:rPr>
          <w:instrText xml:space="preserve"> PAGEREF _Toc80736270 \h </w:instrText>
        </w:r>
        <w:r>
          <w:rPr>
            <w:noProof/>
            <w:webHidden/>
          </w:rPr>
        </w:r>
        <w:r>
          <w:rPr>
            <w:noProof/>
            <w:webHidden/>
          </w:rPr>
          <w:fldChar w:fldCharType="separate"/>
        </w:r>
        <w:r w:rsidR="000F21D7">
          <w:rPr>
            <w:noProof/>
            <w:webHidden/>
          </w:rPr>
          <w:t>1</w:t>
        </w:r>
        <w:r>
          <w:rPr>
            <w:noProof/>
            <w:webHidden/>
          </w:rPr>
          <w:fldChar w:fldCharType="end"/>
        </w:r>
      </w:hyperlink>
    </w:p>
    <w:p w14:paraId="3AE283F5" w14:textId="04F8A611" w:rsidR="00211DD9" w:rsidRDefault="00211DD9">
      <w:pPr>
        <w:pStyle w:val="TOC1"/>
        <w:rPr>
          <w:rFonts w:asciiTheme="minorHAnsi" w:eastAsiaTheme="minorEastAsia" w:hAnsiTheme="minorHAnsi" w:cstheme="minorBidi"/>
          <w:b w:val="0"/>
          <w:bCs w:val="0"/>
          <w:noProof/>
          <w:color w:val="auto"/>
          <w:sz w:val="22"/>
          <w:szCs w:val="20"/>
          <w:lang w:val="en-IN"/>
        </w:rPr>
      </w:pPr>
      <w:hyperlink w:anchor="_Toc80736271" w:history="1">
        <w:r w:rsidRPr="00B52ED2">
          <w:rPr>
            <w:rStyle w:val="Hyperlink"/>
            <w:rFonts w:hint="cs"/>
            <w:cs/>
            <w:lang w:bidi="hi-IN"/>
          </w:rPr>
          <w:t>पृष्ठभू</w:t>
        </w:r>
        <w:r w:rsidRPr="00B52ED2">
          <w:rPr>
            <w:rStyle w:val="Hyperlink"/>
            <w:rFonts w:eastAsia="Arial Unicode MS" w:hint="cs"/>
            <w:cs/>
            <w:lang w:bidi="hi-IN"/>
          </w:rPr>
          <w:t>मि</w:t>
        </w:r>
        <w:r>
          <w:rPr>
            <w:noProof/>
            <w:webHidden/>
          </w:rPr>
          <w:tab/>
        </w:r>
        <w:r>
          <w:rPr>
            <w:noProof/>
            <w:webHidden/>
          </w:rPr>
          <w:fldChar w:fldCharType="begin"/>
        </w:r>
        <w:r>
          <w:rPr>
            <w:noProof/>
            <w:webHidden/>
          </w:rPr>
          <w:instrText xml:space="preserve"> PAGEREF _Toc80736271 \h </w:instrText>
        </w:r>
        <w:r>
          <w:rPr>
            <w:noProof/>
            <w:webHidden/>
          </w:rPr>
        </w:r>
        <w:r>
          <w:rPr>
            <w:noProof/>
            <w:webHidden/>
          </w:rPr>
          <w:fldChar w:fldCharType="separate"/>
        </w:r>
        <w:r w:rsidR="000F21D7">
          <w:rPr>
            <w:noProof/>
            <w:webHidden/>
          </w:rPr>
          <w:t>1</w:t>
        </w:r>
        <w:r>
          <w:rPr>
            <w:noProof/>
            <w:webHidden/>
          </w:rPr>
          <w:fldChar w:fldCharType="end"/>
        </w:r>
      </w:hyperlink>
    </w:p>
    <w:p w14:paraId="1EED2B11" w14:textId="05FA7B0B" w:rsidR="00211DD9" w:rsidRDefault="00211DD9">
      <w:pPr>
        <w:pStyle w:val="TOC2"/>
        <w:rPr>
          <w:rFonts w:asciiTheme="minorHAnsi" w:eastAsiaTheme="minorEastAsia" w:hAnsiTheme="minorHAnsi" w:cstheme="minorBidi"/>
          <w:b w:val="0"/>
          <w:bCs w:val="0"/>
          <w:szCs w:val="20"/>
          <w:lang w:val="en-IN"/>
        </w:rPr>
      </w:pPr>
      <w:hyperlink w:anchor="_Toc80736272" w:history="1">
        <w:r w:rsidRPr="00B52ED2">
          <w:rPr>
            <w:rStyle w:val="Hyperlink"/>
            <w:rFonts w:hint="cs"/>
            <w:cs/>
            <w:lang w:bidi="hi-IN"/>
          </w:rPr>
          <w:t>तीसरी</w:t>
        </w:r>
        <w:r w:rsidRPr="00B52ED2">
          <w:rPr>
            <w:rStyle w:val="Hyperlink"/>
            <w:lang w:val="hi-IN" w:bidi="ar-SA"/>
          </w:rPr>
          <w:t xml:space="preserve"> </w:t>
        </w:r>
        <w:r w:rsidRPr="00B52ED2">
          <w:rPr>
            <w:rStyle w:val="Hyperlink"/>
            <w:rFonts w:eastAsia="Arial Unicode MS" w:hint="cs"/>
            <w:cs/>
            <w:lang w:bidi="hi-IN"/>
          </w:rPr>
          <w:t>मि</w:t>
        </w:r>
        <w:r w:rsidRPr="00B52ED2">
          <w:rPr>
            <w:rStyle w:val="Hyperlink"/>
            <w:rFonts w:hint="cs"/>
            <w:cs/>
            <w:lang w:bidi="hi-IN"/>
          </w:rPr>
          <w:t>शनरी</w:t>
        </w:r>
        <w:r w:rsidRPr="00B52ED2">
          <w:rPr>
            <w:rStyle w:val="Hyperlink"/>
            <w:lang w:val="hi-IN" w:bidi="ar-SA"/>
          </w:rPr>
          <w:t xml:space="preserve"> </w:t>
        </w:r>
        <w:r w:rsidRPr="00B52ED2">
          <w:rPr>
            <w:rStyle w:val="Hyperlink"/>
            <w:rFonts w:hint="cs"/>
            <w:cs/>
            <w:lang w:bidi="hi-IN"/>
          </w:rPr>
          <w:t>यात्रा</w:t>
        </w:r>
        <w:r>
          <w:rPr>
            <w:webHidden/>
          </w:rPr>
          <w:tab/>
        </w:r>
        <w:r>
          <w:rPr>
            <w:webHidden/>
          </w:rPr>
          <w:fldChar w:fldCharType="begin"/>
        </w:r>
        <w:r>
          <w:rPr>
            <w:webHidden/>
          </w:rPr>
          <w:instrText xml:space="preserve"> PAGEREF _Toc80736272 \h </w:instrText>
        </w:r>
        <w:r>
          <w:rPr>
            <w:webHidden/>
          </w:rPr>
        </w:r>
        <w:r>
          <w:rPr>
            <w:webHidden/>
          </w:rPr>
          <w:fldChar w:fldCharType="separate"/>
        </w:r>
        <w:r w:rsidR="000F21D7">
          <w:rPr>
            <w:rFonts w:cs="Gautami"/>
            <w:webHidden/>
            <w:cs/>
            <w:lang w:bidi="te"/>
          </w:rPr>
          <w:t>2</w:t>
        </w:r>
        <w:r>
          <w:rPr>
            <w:webHidden/>
          </w:rPr>
          <w:fldChar w:fldCharType="end"/>
        </w:r>
      </w:hyperlink>
    </w:p>
    <w:p w14:paraId="0B99F595" w14:textId="7446F8A7" w:rsidR="00211DD9" w:rsidRDefault="00211DD9">
      <w:pPr>
        <w:pStyle w:val="TOC2"/>
        <w:rPr>
          <w:rFonts w:asciiTheme="minorHAnsi" w:eastAsiaTheme="minorEastAsia" w:hAnsiTheme="minorHAnsi" w:cstheme="minorBidi"/>
          <w:b w:val="0"/>
          <w:bCs w:val="0"/>
          <w:szCs w:val="20"/>
          <w:lang w:val="en-IN"/>
        </w:rPr>
      </w:pPr>
      <w:hyperlink w:anchor="_Toc80736273" w:history="1">
        <w:r w:rsidRPr="00B52ED2">
          <w:rPr>
            <w:rStyle w:val="Hyperlink"/>
            <w:rFonts w:hint="cs"/>
            <w:cs/>
            <w:lang w:bidi="hi-IN"/>
          </w:rPr>
          <w:t>कु</w:t>
        </w:r>
        <w:r w:rsidRPr="00B52ED2">
          <w:rPr>
            <w:rStyle w:val="Hyperlink"/>
            <w:rFonts w:eastAsia="Arial Unicode MS" w:hint="cs"/>
            <w:cs/>
            <w:lang w:bidi="hi-IN"/>
          </w:rPr>
          <w:t>रि</w:t>
        </w:r>
        <w:r w:rsidRPr="00B52ED2">
          <w:rPr>
            <w:rStyle w:val="Hyperlink"/>
            <w:rFonts w:hint="cs"/>
            <w:cs/>
            <w:lang w:bidi="hi-IN"/>
          </w:rPr>
          <w:t>न्थ</w:t>
        </w:r>
        <w:r w:rsidRPr="00B52ED2">
          <w:rPr>
            <w:rStyle w:val="Hyperlink"/>
            <w:lang w:val="hi-IN" w:bidi="ar-SA"/>
          </w:rPr>
          <w:t xml:space="preserve"> </w:t>
        </w:r>
        <w:r w:rsidRPr="00B52ED2">
          <w:rPr>
            <w:rStyle w:val="Hyperlink"/>
            <w:rFonts w:hint="cs"/>
            <w:cs/>
            <w:lang w:bidi="hi-IN"/>
          </w:rPr>
          <w:t>में</w:t>
        </w:r>
        <w:r w:rsidRPr="00B52ED2">
          <w:rPr>
            <w:rStyle w:val="Hyperlink"/>
            <w:lang w:val="hi-IN" w:bidi="ar-SA"/>
          </w:rPr>
          <w:t xml:space="preserve"> </w:t>
        </w:r>
        <w:r w:rsidRPr="00B52ED2">
          <w:rPr>
            <w:rStyle w:val="Hyperlink"/>
            <w:rFonts w:hint="cs"/>
            <w:cs/>
            <w:lang w:bidi="hi-IN"/>
          </w:rPr>
          <w:t>समस्याएँ</w:t>
        </w:r>
        <w:r>
          <w:rPr>
            <w:webHidden/>
          </w:rPr>
          <w:tab/>
        </w:r>
        <w:r>
          <w:rPr>
            <w:webHidden/>
          </w:rPr>
          <w:fldChar w:fldCharType="begin"/>
        </w:r>
        <w:r>
          <w:rPr>
            <w:webHidden/>
          </w:rPr>
          <w:instrText xml:space="preserve"> PAGEREF _Toc80736273 \h </w:instrText>
        </w:r>
        <w:r>
          <w:rPr>
            <w:webHidden/>
          </w:rPr>
        </w:r>
        <w:r>
          <w:rPr>
            <w:webHidden/>
          </w:rPr>
          <w:fldChar w:fldCharType="separate"/>
        </w:r>
        <w:r w:rsidR="000F21D7">
          <w:rPr>
            <w:rFonts w:cs="Gautami"/>
            <w:webHidden/>
            <w:cs/>
            <w:lang w:bidi="te"/>
          </w:rPr>
          <w:t>3</w:t>
        </w:r>
        <w:r>
          <w:rPr>
            <w:webHidden/>
          </w:rPr>
          <w:fldChar w:fldCharType="end"/>
        </w:r>
      </w:hyperlink>
    </w:p>
    <w:p w14:paraId="2C6F16C5" w14:textId="52F00292" w:rsidR="00211DD9" w:rsidRDefault="00211DD9">
      <w:pPr>
        <w:pStyle w:val="TOC3"/>
        <w:rPr>
          <w:rFonts w:asciiTheme="minorHAnsi" w:eastAsiaTheme="minorEastAsia" w:hAnsiTheme="minorHAnsi" w:cstheme="minorBidi"/>
          <w:sz w:val="22"/>
          <w:szCs w:val="20"/>
          <w:lang w:val="en-IN"/>
        </w:rPr>
      </w:pPr>
      <w:hyperlink w:anchor="_Toc80736274" w:history="1">
        <w:r w:rsidRPr="00B52ED2">
          <w:rPr>
            <w:rStyle w:val="Hyperlink"/>
            <w:rFonts w:hint="cs"/>
            <w:cs/>
          </w:rPr>
          <w:t>टूटे</w:t>
        </w:r>
        <w:r w:rsidRPr="00B52ED2">
          <w:rPr>
            <w:rStyle w:val="Hyperlink"/>
            <w:lang w:val="hi-IN" w:bidi="ar-SA"/>
          </w:rPr>
          <w:t xml:space="preserve"> </w:t>
        </w:r>
        <w:r w:rsidRPr="00B52ED2">
          <w:rPr>
            <w:rStyle w:val="Hyperlink"/>
            <w:rFonts w:hint="cs"/>
            <w:cs/>
          </w:rPr>
          <w:t>हुए</w:t>
        </w:r>
        <w:r w:rsidRPr="00B52ED2">
          <w:rPr>
            <w:rStyle w:val="Hyperlink"/>
            <w:lang w:val="hi-IN" w:bidi="ar-SA"/>
          </w:rPr>
          <w:t xml:space="preserve"> </w:t>
        </w:r>
        <w:r w:rsidRPr="00B52ED2">
          <w:rPr>
            <w:rStyle w:val="Hyperlink"/>
            <w:rFonts w:hint="cs"/>
            <w:cs/>
          </w:rPr>
          <w:t>संबंध</w:t>
        </w:r>
        <w:r>
          <w:rPr>
            <w:webHidden/>
          </w:rPr>
          <w:tab/>
        </w:r>
        <w:r>
          <w:rPr>
            <w:webHidden/>
          </w:rPr>
          <w:fldChar w:fldCharType="begin"/>
        </w:r>
        <w:r>
          <w:rPr>
            <w:webHidden/>
          </w:rPr>
          <w:instrText xml:space="preserve"> PAGEREF _Toc80736274 \h </w:instrText>
        </w:r>
        <w:r>
          <w:rPr>
            <w:webHidden/>
          </w:rPr>
        </w:r>
        <w:r>
          <w:rPr>
            <w:webHidden/>
          </w:rPr>
          <w:fldChar w:fldCharType="separate"/>
        </w:r>
        <w:r w:rsidR="000F21D7">
          <w:rPr>
            <w:rFonts w:cs="Gautami"/>
            <w:webHidden/>
            <w:cs/>
            <w:lang w:bidi="te"/>
          </w:rPr>
          <w:t>3</w:t>
        </w:r>
        <w:r>
          <w:rPr>
            <w:webHidden/>
          </w:rPr>
          <w:fldChar w:fldCharType="end"/>
        </w:r>
      </w:hyperlink>
    </w:p>
    <w:p w14:paraId="3CC93B8A" w14:textId="6FC065F7" w:rsidR="00211DD9" w:rsidRDefault="00211DD9">
      <w:pPr>
        <w:pStyle w:val="TOC3"/>
        <w:rPr>
          <w:rFonts w:asciiTheme="minorHAnsi" w:eastAsiaTheme="minorEastAsia" w:hAnsiTheme="minorHAnsi" w:cstheme="minorBidi"/>
          <w:sz w:val="22"/>
          <w:szCs w:val="20"/>
          <w:lang w:val="en-IN"/>
        </w:rPr>
      </w:pPr>
      <w:hyperlink w:anchor="_Toc80736275" w:history="1">
        <w:r w:rsidRPr="00B52ED2">
          <w:rPr>
            <w:rStyle w:val="Hyperlink"/>
            <w:rFonts w:hint="cs"/>
            <w:cs/>
          </w:rPr>
          <w:t>लैं</w:t>
        </w:r>
        <w:r w:rsidRPr="00B52ED2">
          <w:rPr>
            <w:rStyle w:val="Hyperlink"/>
            <w:rFonts w:eastAsia="Arial Unicode MS" w:hint="cs"/>
            <w:cs/>
          </w:rPr>
          <w:t>गि</w:t>
        </w:r>
        <w:r w:rsidRPr="00B52ED2">
          <w:rPr>
            <w:rStyle w:val="Hyperlink"/>
            <w:rFonts w:hint="cs"/>
            <w:cs/>
          </w:rPr>
          <w:t>क</w:t>
        </w:r>
        <w:r w:rsidRPr="00B52ED2">
          <w:rPr>
            <w:rStyle w:val="Hyperlink"/>
            <w:lang w:val="hi-IN" w:bidi="ar-SA"/>
          </w:rPr>
          <w:t xml:space="preserve"> </w:t>
        </w:r>
        <w:r w:rsidRPr="00B52ED2">
          <w:rPr>
            <w:rStyle w:val="Hyperlink"/>
            <w:rFonts w:hint="cs"/>
            <w:cs/>
          </w:rPr>
          <w:t>दुराचरण</w:t>
        </w:r>
        <w:r>
          <w:rPr>
            <w:webHidden/>
          </w:rPr>
          <w:tab/>
        </w:r>
        <w:r>
          <w:rPr>
            <w:webHidden/>
          </w:rPr>
          <w:fldChar w:fldCharType="begin"/>
        </w:r>
        <w:r>
          <w:rPr>
            <w:webHidden/>
          </w:rPr>
          <w:instrText xml:space="preserve"> PAGEREF _Toc80736275 \h </w:instrText>
        </w:r>
        <w:r>
          <w:rPr>
            <w:webHidden/>
          </w:rPr>
        </w:r>
        <w:r>
          <w:rPr>
            <w:webHidden/>
          </w:rPr>
          <w:fldChar w:fldCharType="separate"/>
        </w:r>
        <w:r w:rsidR="000F21D7">
          <w:rPr>
            <w:rFonts w:cs="Gautami"/>
            <w:webHidden/>
            <w:cs/>
            <w:lang w:bidi="te"/>
          </w:rPr>
          <w:t>4</w:t>
        </w:r>
        <w:r>
          <w:rPr>
            <w:webHidden/>
          </w:rPr>
          <w:fldChar w:fldCharType="end"/>
        </w:r>
      </w:hyperlink>
    </w:p>
    <w:p w14:paraId="0EFDEAE9" w14:textId="07F8D9FE" w:rsidR="00211DD9" w:rsidRDefault="00211DD9">
      <w:pPr>
        <w:pStyle w:val="TOC3"/>
        <w:rPr>
          <w:rFonts w:asciiTheme="minorHAnsi" w:eastAsiaTheme="minorEastAsia" w:hAnsiTheme="minorHAnsi" w:cstheme="minorBidi"/>
          <w:sz w:val="22"/>
          <w:szCs w:val="20"/>
          <w:lang w:val="en-IN"/>
        </w:rPr>
      </w:pPr>
      <w:hyperlink w:anchor="_Toc80736276" w:history="1">
        <w:r w:rsidRPr="00B52ED2">
          <w:rPr>
            <w:rStyle w:val="Hyperlink"/>
            <w:rFonts w:hint="cs"/>
            <w:cs/>
          </w:rPr>
          <w:t>आराधना</w:t>
        </w:r>
        <w:r w:rsidRPr="00B52ED2">
          <w:rPr>
            <w:rStyle w:val="Hyperlink"/>
            <w:lang w:val="hi-IN" w:bidi="ar-SA"/>
          </w:rPr>
          <w:t xml:space="preserve"> </w:t>
        </w:r>
        <w:r w:rsidRPr="00B52ED2">
          <w:rPr>
            <w:rStyle w:val="Hyperlink"/>
            <w:rFonts w:hint="cs"/>
            <w:cs/>
          </w:rPr>
          <w:t>में</w:t>
        </w:r>
        <w:r w:rsidRPr="00B52ED2">
          <w:rPr>
            <w:rStyle w:val="Hyperlink"/>
            <w:lang w:val="hi-IN" w:bidi="ar-SA"/>
          </w:rPr>
          <w:t xml:space="preserve"> </w:t>
        </w:r>
        <w:r w:rsidRPr="00B52ED2">
          <w:rPr>
            <w:rStyle w:val="Hyperlink"/>
            <w:rFonts w:hint="cs"/>
            <w:cs/>
          </w:rPr>
          <w:t>दुर्व्यवहार</w:t>
        </w:r>
        <w:r>
          <w:rPr>
            <w:webHidden/>
          </w:rPr>
          <w:tab/>
        </w:r>
        <w:r>
          <w:rPr>
            <w:webHidden/>
          </w:rPr>
          <w:fldChar w:fldCharType="begin"/>
        </w:r>
        <w:r>
          <w:rPr>
            <w:webHidden/>
          </w:rPr>
          <w:instrText xml:space="preserve"> PAGEREF _Toc80736276 \h </w:instrText>
        </w:r>
        <w:r>
          <w:rPr>
            <w:webHidden/>
          </w:rPr>
        </w:r>
        <w:r>
          <w:rPr>
            <w:webHidden/>
          </w:rPr>
          <w:fldChar w:fldCharType="separate"/>
        </w:r>
        <w:r w:rsidR="000F21D7">
          <w:rPr>
            <w:rFonts w:cs="Gautami"/>
            <w:webHidden/>
            <w:cs/>
            <w:lang w:bidi="te"/>
          </w:rPr>
          <w:t>5</w:t>
        </w:r>
        <w:r>
          <w:rPr>
            <w:webHidden/>
          </w:rPr>
          <w:fldChar w:fldCharType="end"/>
        </w:r>
      </w:hyperlink>
    </w:p>
    <w:p w14:paraId="3E29B4F3" w14:textId="6720EF8D" w:rsidR="00211DD9" w:rsidRDefault="00211DD9">
      <w:pPr>
        <w:pStyle w:val="TOC3"/>
        <w:rPr>
          <w:rFonts w:asciiTheme="minorHAnsi" w:eastAsiaTheme="minorEastAsia" w:hAnsiTheme="minorHAnsi" w:cstheme="minorBidi"/>
          <w:sz w:val="22"/>
          <w:szCs w:val="20"/>
          <w:lang w:val="en-IN"/>
        </w:rPr>
      </w:pPr>
      <w:hyperlink w:anchor="_Toc80736277" w:history="1">
        <w:r w:rsidRPr="00B52ED2">
          <w:rPr>
            <w:rStyle w:val="Hyperlink"/>
            <w:rFonts w:hint="cs"/>
            <w:cs/>
          </w:rPr>
          <w:t>पौलुस</w:t>
        </w:r>
        <w:r w:rsidRPr="00B52ED2">
          <w:rPr>
            <w:rStyle w:val="Hyperlink"/>
            <w:lang w:val="hi-IN" w:bidi="ar-SA"/>
          </w:rPr>
          <w:t xml:space="preserve"> </w:t>
        </w:r>
        <w:r w:rsidRPr="00B52ED2">
          <w:rPr>
            <w:rStyle w:val="Hyperlink"/>
            <w:rFonts w:hint="cs"/>
            <w:cs/>
          </w:rPr>
          <w:t>के</w:t>
        </w:r>
        <w:r w:rsidRPr="00B52ED2">
          <w:rPr>
            <w:rStyle w:val="Hyperlink"/>
            <w:lang w:val="hi-IN" w:bidi="ar-SA"/>
          </w:rPr>
          <w:t xml:space="preserve"> </w:t>
        </w:r>
        <w:r w:rsidRPr="00B52ED2">
          <w:rPr>
            <w:rStyle w:val="Hyperlink"/>
            <w:rFonts w:hint="cs"/>
            <w:cs/>
          </w:rPr>
          <w:t>प्रे</w:t>
        </w:r>
        <w:r w:rsidRPr="00B52ED2">
          <w:rPr>
            <w:rStyle w:val="Hyperlink"/>
            <w:rFonts w:eastAsia="Arial Unicode MS" w:hint="cs"/>
            <w:cs/>
          </w:rPr>
          <w:t>रि</w:t>
        </w:r>
        <w:r w:rsidRPr="00B52ED2">
          <w:rPr>
            <w:rStyle w:val="Hyperlink"/>
            <w:rFonts w:hint="cs"/>
            <w:cs/>
          </w:rPr>
          <w:t>त</w:t>
        </w:r>
        <w:r w:rsidRPr="00B52ED2">
          <w:rPr>
            <w:rStyle w:val="Hyperlink"/>
            <w:lang w:val="hi-IN" w:bidi="ar-SA"/>
          </w:rPr>
          <w:t xml:space="preserve"> </w:t>
        </w:r>
        <w:r w:rsidRPr="00B52ED2">
          <w:rPr>
            <w:rStyle w:val="Hyperlink"/>
            <w:rFonts w:hint="cs"/>
            <w:cs/>
          </w:rPr>
          <w:t>होने</w:t>
        </w:r>
        <w:r w:rsidRPr="00B52ED2">
          <w:rPr>
            <w:rStyle w:val="Hyperlink"/>
            <w:lang w:val="hi-IN" w:bidi="ar-SA"/>
          </w:rPr>
          <w:t xml:space="preserve"> </w:t>
        </w:r>
        <w:r w:rsidRPr="00B52ED2">
          <w:rPr>
            <w:rStyle w:val="Hyperlink"/>
            <w:rFonts w:hint="cs"/>
            <w:cs/>
          </w:rPr>
          <w:t>के</w:t>
        </w:r>
        <w:r w:rsidRPr="00B52ED2">
          <w:rPr>
            <w:rStyle w:val="Hyperlink"/>
            <w:lang w:val="hi-IN" w:bidi="ar-SA"/>
          </w:rPr>
          <w:t xml:space="preserve"> </w:t>
        </w:r>
        <w:r w:rsidRPr="00B52ED2">
          <w:rPr>
            <w:rStyle w:val="Hyperlink"/>
            <w:rFonts w:hint="cs"/>
            <w:cs/>
          </w:rPr>
          <w:t>अ</w:t>
        </w:r>
        <w:r w:rsidRPr="00B52ED2">
          <w:rPr>
            <w:rStyle w:val="Hyperlink"/>
            <w:rFonts w:eastAsia="Arial Unicode MS" w:hint="cs"/>
            <w:cs/>
          </w:rPr>
          <w:t>धि</w:t>
        </w:r>
        <w:r w:rsidRPr="00B52ED2">
          <w:rPr>
            <w:rStyle w:val="Hyperlink"/>
            <w:rFonts w:hint="cs"/>
            <w:cs/>
          </w:rPr>
          <w:t>कार</w:t>
        </w:r>
        <w:r w:rsidRPr="00B52ED2">
          <w:rPr>
            <w:rStyle w:val="Hyperlink"/>
            <w:lang w:val="hi-IN" w:bidi="ar-SA"/>
          </w:rPr>
          <w:t xml:space="preserve"> </w:t>
        </w:r>
        <w:r w:rsidRPr="00B52ED2">
          <w:rPr>
            <w:rStyle w:val="Hyperlink"/>
            <w:rFonts w:hint="cs"/>
            <w:cs/>
          </w:rPr>
          <w:t>की</w:t>
        </w:r>
        <w:r w:rsidRPr="00B52ED2">
          <w:rPr>
            <w:rStyle w:val="Hyperlink"/>
            <w:lang w:val="hi-IN" w:bidi="ar-SA"/>
          </w:rPr>
          <w:t xml:space="preserve"> </w:t>
        </w:r>
        <w:r w:rsidRPr="00B52ED2">
          <w:rPr>
            <w:rStyle w:val="Hyperlink"/>
            <w:rFonts w:hint="cs"/>
            <w:cs/>
          </w:rPr>
          <w:t>अस्वीकृ</w:t>
        </w:r>
        <w:r w:rsidRPr="00B52ED2">
          <w:rPr>
            <w:rStyle w:val="Hyperlink"/>
            <w:rFonts w:eastAsia="Arial Unicode MS" w:hint="cs"/>
            <w:cs/>
          </w:rPr>
          <w:t>ति</w:t>
        </w:r>
        <w:r>
          <w:rPr>
            <w:webHidden/>
          </w:rPr>
          <w:tab/>
        </w:r>
        <w:r>
          <w:rPr>
            <w:webHidden/>
          </w:rPr>
          <w:fldChar w:fldCharType="begin"/>
        </w:r>
        <w:r>
          <w:rPr>
            <w:webHidden/>
          </w:rPr>
          <w:instrText xml:space="preserve"> PAGEREF _Toc80736277 \h </w:instrText>
        </w:r>
        <w:r>
          <w:rPr>
            <w:webHidden/>
          </w:rPr>
        </w:r>
        <w:r>
          <w:rPr>
            <w:webHidden/>
          </w:rPr>
          <w:fldChar w:fldCharType="separate"/>
        </w:r>
        <w:r w:rsidR="000F21D7">
          <w:rPr>
            <w:rFonts w:cs="Gautami"/>
            <w:webHidden/>
            <w:cs/>
            <w:lang w:bidi="te"/>
          </w:rPr>
          <w:t>7</w:t>
        </w:r>
        <w:r>
          <w:rPr>
            <w:webHidden/>
          </w:rPr>
          <w:fldChar w:fldCharType="end"/>
        </w:r>
      </w:hyperlink>
    </w:p>
    <w:p w14:paraId="610FB2FB" w14:textId="1C87C705" w:rsidR="00211DD9" w:rsidRDefault="00211DD9">
      <w:pPr>
        <w:pStyle w:val="TOC1"/>
        <w:rPr>
          <w:rFonts w:asciiTheme="minorHAnsi" w:eastAsiaTheme="minorEastAsia" w:hAnsiTheme="minorHAnsi" w:cstheme="minorBidi"/>
          <w:b w:val="0"/>
          <w:bCs w:val="0"/>
          <w:noProof/>
          <w:color w:val="auto"/>
          <w:sz w:val="22"/>
          <w:szCs w:val="20"/>
          <w:lang w:val="en-IN"/>
        </w:rPr>
      </w:pPr>
      <w:hyperlink w:anchor="_Toc80736278" w:history="1">
        <w:r w:rsidRPr="00B52ED2">
          <w:rPr>
            <w:rStyle w:val="Hyperlink"/>
            <w:rFonts w:hint="cs"/>
            <w:cs/>
            <w:lang w:bidi="hi-IN"/>
          </w:rPr>
          <w:t>संरचना</w:t>
        </w:r>
        <w:r w:rsidRPr="00B52ED2">
          <w:rPr>
            <w:rStyle w:val="Hyperlink"/>
            <w:lang w:val="hi-IN" w:bidi="ar-SA"/>
          </w:rPr>
          <w:t xml:space="preserve"> </w:t>
        </w:r>
        <w:r w:rsidRPr="00B52ED2">
          <w:rPr>
            <w:rStyle w:val="Hyperlink"/>
            <w:rFonts w:hint="cs"/>
            <w:cs/>
            <w:lang w:bidi="hi-IN"/>
          </w:rPr>
          <w:t>और</w:t>
        </w:r>
        <w:r w:rsidRPr="00B52ED2">
          <w:rPr>
            <w:rStyle w:val="Hyperlink"/>
            <w:lang w:val="hi-IN" w:bidi="ar-SA"/>
          </w:rPr>
          <w:t xml:space="preserve"> </w:t>
        </w:r>
        <w:r w:rsidRPr="00B52ED2">
          <w:rPr>
            <w:rStyle w:val="Hyperlink"/>
            <w:rFonts w:eastAsia="Arial Unicode MS" w:hint="cs"/>
            <w:cs/>
            <w:lang w:bidi="hi-IN"/>
          </w:rPr>
          <w:t>वि</w:t>
        </w:r>
        <w:r w:rsidRPr="00B52ED2">
          <w:rPr>
            <w:rStyle w:val="Hyperlink"/>
            <w:rFonts w:hint="cs"/>
            <w:cs/>
            <w:lang w:bidi="hi-IN"/>
          </w:rPr>
          <w:t>षय</w:t>
        </w:r>
        <w:r w:rsidRPr="00B52ED2">
          <w:rPr>
            <w:rStyle w:val="Hyperlink"/>
            <w:lang w:val="hi-IN" w:bidi="ar-SA"/>
          </w:rPr>
          <w:t xml:space="preserve"> </w:t>
        </w:r>
        <w:r w:rsidRPr="00B52ED2">
          <w:rPr>
            <w:rStyle w:val="Hyperlink"/>
            <w:rFonts w:hint="cs"/>
            <w:cs/>
            <w:lang w:bidi="hi-IN"/>
          </w:rPr>
          <w:t>सूची</w:t>
        </w:r>
        <w:r>
          <w:rPr>
            <w:noProof/>
            <w:webHidden/>
          </w:rPr>
          <w:tab/>
        </w:r>
        <w:r>
          <w:rPr>
            <w:noProof/>
            <w:webHidden/>
          </w:rPr>
          <w:fldChar w:fldCharType="begin"/>
        </w:r>
        <w:r>
          <w:rPr>
            <w:noProof/>
            <w:webHidden/>
          </w:rPr>
          <w:instrText xml:space="preserve"> PAGEREF _Toc80736278 \h </w:instrText>
        </w:r>
        <w:r>
          <w:rPr>
            <w:noProof/>
            <w:webHidden/>
          </w:rPr>
        </w:r>
        <w:r>
          <w:rPr>
            <w:noProof/>
            <w:webHidden/>
          </w:rPr>
          <w:fldChar w:fldCharType="separate"/>
        </w:r>
        <w:r w:rsidR="000F21D7">
          <w:rPr>
            <w:noProof/>
            <w:webHidden/>
          </w:rPr>
          <w:t>8</w:t>
        </w:r>
        <w:r>
          <w:rPr>
            <w:noProof/>
            <w:webHidden/>
          </w:rPr>
          <w:fldChar w:fldCharType="end"/>
        </w:r>
      </w:hyperlink>
    </w:p>
    <w:p w14:paraId="325225D2" w14:textId="0F1F6C0E" w:rsidR="00211DD9" w:rsidRDefault="00211DD9">
      <w:pPr>
        <w:pStyle w:val="TOC2"/>
        <w:rPr>
          <w:rFonts w:asciiTheme="minorHAnsi" w:eastAsiaTheme="minorEastAsia" w:hAnsiTheme="minorHAnsi" w:cstheme="minorBidi"/>
          <w:b w:val="0"/>
          <w:bCs w:val="0"/>
          <w:szCs w:val="20"/>
          <w:lang w:val="en-IN"/>
        </w:rPr>
      </w:pPr>
      <w:hyperlink w:anchor="_Toc80736279" w:history="1">
        <w:r w:rsidRPr="00B52ED2">
          <w:rPr>
            <w:rStyle w:val="Hyperlink"/>
            <w:lang w:val="hi-IN" w:bidi="ar-SA"/>
          </w:rPr>
          <w:t>1</w:t>
        </w:r>
        <w:r w:rsidRPr="00B52ED2">
          <w:rPr>
            <w:rStyle w:val="Hyperlink"/>
            <w:rFonts w:hint="cs"/>
            <w:cs/>
            <w:lang w:bidi="hi-IN"/>
          </w:rPr>
          <w:t>कु</w:t>
        </w:r>
        <w:r w:rsidRPr="00B52ED2">
          <w:rPr>
            <w:rStyle w:val="Hyperlink"/>
            <w:rFonts w:eastAsia="Arial Unicode MS" w:hint="cs"/>
            <w:cs/>
            <w:lang w:bidi="hi-IN"/>
          </w:rPr>
          <w:t>रि</w:t>
        </w:r>
        <w:r w:rsidRPr="00B52ED2">
          <w:rPr>
            <w:rStyle w:val="Hyperlink"/>
            <w:rFonts w:hint="cs"/>
            <w:cs/>
            <w:lang w:bidi="hi-IN"/>
          </w:rPr>
          <w:t>न्थियों</w:t>
        </w:r>
        <w:r>
          <w:rPr>
            <w:webHidden/>
          </w:rPr>
          <w:tab/>
        </w:r>
        <w:r>
          <w:rPr>
            <w:webHidden/>
          </w:rPr>
          <w:fldChar w:fldCharType="begin"/>
        </w:r>
        <w:r>
          <w:rPr>
            <w:webHidden/>
          </w:rPr>
          <w:instrText xml:space="preserve"> PAGEREF _Toc80736279 \h </w:instrText>
        </w:r>
        <w:r>
          <w:rPr>
            <w:webHidden/>
          </w:rPr>
        </w:r>
        <w:r>
          <w:rPr>
            <w:webHidden/>
          </w:rPr>
          <w:fldChar w:fldCharType="separate"/>
        </w:r>
        <w:r w:rsidR="000F21D7">
          <w:rPr>
            <w:rFonts w:cs="Gautami"/>
            <w:webHidden/>
            <w:cs/>
            <w:lang w:bidi="te"/>
          </w:rPr>
          <w:t>8</w:t>
        </w:r>
        <w:r>
          <w:rPr>
            <w:webHidden/>
          </w:rPr>
          <w:fldChar w:fldCharType="end"/>
        </w:r>
      </w:hyperlink>
    </w:p>
    <w:p w14:paraId="1481AC94" w14:textId="48718B24" w:rsidR="00211DD9" w:rsidRDefault="00211DD9">
      <w:pPr>
        <w:pStyle w:val="TOC3"/>
        <w:rPr>
          <w:rFonts w:asciiTheme="minorHAnsi" w:eastAsiaTheme="minorEastAsia" w:hAnsiTheme="minorHAnsi" w:cstheme="minorBidi"/>
          <w:sz w:val="22"/>
          <w:szCs w:val="20"/>
          <w:lang w:val="en-IN"/>
        </w:rPr>
      </w:pPr>
      <w:hyperlink w:anchor="_Toc80736280" w:history="1">
        <w:r w:rsidRPr="00B52ED2">
          <w:rPr>
            <w:rStyle w:val="Hyperlink"/>
            <w:rFonts w:hint="cs"/>
            <w:cs/>
          </w:rPr>
          <w:t>अ</w:t>
        </w:r>
        <w:r w:rsidRPr="00B52ED2">
          <w:rPr>
            <w:rStyle w:val="Hyperlink"/>
            <w:rFonts w:eastAsia="Arial Unicode MS" w:hint="cs"/>
            <w:cs/>
          </w:rPr>
          <w:t>भि</w:t>
        </w:r>
        <w:r w:rsidRPr="00B52ED2">
          <w:rPr>
            <w:rStyle w:val="Hyperlink"/>
            <w:rFonts w:hint="cs"/>
            <w:cs/>
          </w:rPr>
          <w:t>वादन</w:t>
        </w:r>
        <w:r>
          <w:rPr>
            <w:webHidden/>
          </w:rPr>
          <w:tab/>
        </w:r>
        <w:r>
          <w:rPr>
            <w:webHidden/>
          </w:rPr>
          <w:fldChar w:fldCharType="begin"/>
        </w:r>
        <w:r>
          <w:rPr>
            <w:webHidden/>
          </w:rPr>
          <w:instrText xml:space="preserve"> PAGEREF _Toc80736280 \h </w:instrText>
        </w:r>
        <w:r>
          <w:rPr>
            <w:webHidden/>
          </w:rPr>
        </w:r>
        <w:r>
          <w:rPr>
            <w:webHidden/>
          </w:rPr>
          <w:fldChar w:fldCharType="separate"/>
        </w:r>
        <w:r w:rsidR="000F21D7">
          <w:rPr>
            <w:rFonts w:cs="Gautami"/>
            <w:webHidden/>
            <w:cs/>
            <w:lang w:bidi="te"/>
          </w:rPr>
          <w:t>8</w:t>
        </w:r>
        <w:r>
          <w:rPr>
            <w:webHidden/>
          </w:rPr>
          <w:fldChar w:fldCharType="end"/>
        </w:r>
      </w:hyperlink>
    </w:p>
    <w:p w14:paraId="4DC66196" w14:textId="0DA1CAE0" w:rsidR="00211DD9" w:rsidRDefault="00211DD9">
      <w:pPr>
        <w:pStyle w:val="TOC3"/>
        <w:rPr>
          <w:rFonts w:asciiTheme="minorHAnsi" w:eastAsiaTheme="minorEastAsia" w:hAnsiTheme="minorHAnsi" w:cstheme="minorBidi"/>
          <w:sz w:val="22"/>
          <w:szCs w:val="20"/>
          <w:lang w:val="en-IN"/>
        </w:rPr>
      </w:pPr>
      <w:hyperlink w:anchor="_Toc80736281" w:history="1">
        <w:r w:rsidRPr="00B52ED2">
          <w:rPr>
            <w:rStyle w:val="Hyperlink"/>
            <w:rFonts w:hint="cs"/>
            <w:cs/>
          </w:rPr>
          <w:t>आभार</w:t>
        </w:r>
        <w:r w:rsidRPr="00B52ED2">
          <w:rPr>
            <w:rStyle w:val="Hyperlink"/>
            <w:rFonts w:cs="Gautami"/>
            <w:cs/>
            <w:lang w:bidi="te"/>
          </w:rPr>
          <w:t>-</w:t>
        </w:r>
        <w:r w:rsidRPr="00B52ED2">
          <w:rPr>
            <w:rStyle w:val="Hyperlink"/>
            <w:rFonts w:hint="cs"/>
            <w:cs/>
          </w:rPr>
          <w:t>प्रद</w:t>
        </w:r>
        <w:r w:rsidRPr="00B52ED2">
          <w:rPr>
            <w:rStyle w:val="Hyperlink"/>
            <w:rFonts w:eastAsia="Arial Unicode MS" w:hint="cs"/>
            <w:cs/>
          </w:rPr>
          <w:t>र्श</w:t>
        </w:r>
        <w:r w:rsidRPr="00B52ED2">
          <w:rPr>
            <w:rStyle w:val="Hyperlink"/>
            <w:rFonts w:hint="cs"/>
            <w:cs/>
          </w:rPr>
          <w:t>न</w:t>
        </w:r>
        <w:r>
          <w:rPr>
            <w:webHidden/>
          </w:rPr>
          <w:tab/>
        </w:r>
        <w:r>
          <w:rPr>
            <w:webHidden/>
          </w:rPr>
          <w:fldChar w:fldCharType="begin"/>
        </w:r>
        <w:r>
          <w:rPr>
            <w:webHidden/>
          </w:rPr>
          <w:instrText xml:space="preserve"> PAGEREF _Toc80736281 \h </w:instrText>
        </w:r>
        <w:r>
          <w:rPr>
            <w:webHidden/>
          </w:rPr>
        </w:r>
        <w:r>
          <w:rPr>
            <w:webHidden/>
          </w:rPr>
          <w:fldChar w:fldCharType="separate"/>
        </w:r>
        <w:r w:rsidR="000F21D7">
          <w:rPr>
            <w:rFonts w:cs="Gautami"/>
            <w:webHidden/>
            <w:cs/>
            <w:lang w:bidi="te"/>
          </w:rPr>
          <w:t>8</w:t>
        </w:r>
        <w:r>
          <w:rPr>
            <w:webHidden/>
          </w:rPr>
          <w:fldChar w:fldCharType="end"/>
        </w:r>
      </w:hyperlink>
    </w:p>
    <w:p w14:paraId="4E9A9DB2" w14:textId="38C46242" w:rsidR="00211DD9" w:rsidRDefault="00211DD9">
      <w:pPr>
        <w:pStyle w:val="TOC3"/>
        <w:rPr>
          <w:rFonts w:asciiTheme="minorHAnsi" w:eastAsiaTheme="minorEastAsia" w:hAnsiTheme="minorHAnsi" w:cstheme="minorBidi"/>
          <w:sz w:val="22"/>
          <w:szCs w:val="20"/>
          <w:lang w:val="en-IN"/>
        </w:rPr>
      </w:pPr>
      <w:hyperlink w:anchor="_Toc80736282" w:history="1">
        <w:r w:rsidRPr="00B52ED2">
          <w:rPr>
            <w:rStyle w:val="Hyperlink"/>
            <w:rFonts w:hint="cs"/>
            <w:cs/>
          </w:rPr>
          <w:t>समाप्ति</w:t>
        </w:r>
        <w:r>
          <w:rPr>
            <w:webHidden/>
          </w:rPr>
          <w:tab/>
        </w:r>
        <w:r>
          <w:rPr>
            <w:webHidden/>
          </w:rPr>
          <w:fldChar w:fldCharType="begin"/>
        </w:r>
        <w:r>
          <w:rPr>
            <w:webHidden/>
          </w:rPr>
          <w:instrText xml:space="preserve"> PAGEREF _Toc80736282 \h </w:instrText>
        </w:r>
        <w:r>
          <w:rPr>
            <w:webHidden/>
          </w:rPr>
        </w:r>
        <w:r>
          <w:rPr>
            <w:webHidden/>
          </w:rPr>
          <w:fldChar w:fldCharType="separate"/>
        </w:r>
        <w:r w:rsidR="000F21D7">
          <w:rPr>
            <w:rFonts w:cs="Gautami"/>
            <w:webHidden/>
            <w:cs/>
            <w:lang w:bidi="te"/>
          </w:rPr>
          <w:t>8</w:t>
        </w:r>
        <w:r>
          <w:rPr>
            <w:webHidden/>
          </w:rPr>
          <w:fldChar w:fldCharType="end"/>
        </w:r>
      </w:hyperlink>
    </w:p>
    <w:p w14:paraId="1CA08637" w14:textId="00832D88" w:rsidR="00211DD9" w:rsidRDefault="00211DD9">
      <w:pPr>
        <w:pStyle w:val="TOC3"/>
        <w:rPr>
          <w:rFonts w:asciiTheme="minorHAnsi" w:eastAsiaTheme="minorEastAsia" w:hAnsiTheme="minorHAnsi" w:cstheme="minorBidi"/>
          <w:sz w:val="22"/>
          <w:szCs w:val="20"/>
          <w:lang w:val="en-IN"/>
        </w:rPr>
      </w:pPr>
      <w:hyperlink w:anchor="_Toc80736283" w:history="1">
        <w:r w:rsidRPr="00B52ED2">
          <w:rPr>
            <w:rStyle w:val="Hyperlink"/>
            <w:rFonts w:hint="cs"/>
            <w:cs/>
          </w:rPr>
          <w:t>मुख्य</w:t>
        </w:r>
        <w:r w:rsidRPr="00B52ED2">
          <w:rPr>
            <w:rStyle w:val="Hyperlink"/>
            <w:lang w:val="hi-IN" w:bidi="ar-SA"/>
          </w:rPr>
          <w:t xml:space="preserve"> </w:t>
        </w:r>
        <w:r w:rsidRPr="00B52ED2">
          <w:rPr>
            <w:rStyle w:val="Hyperlink"/>
            <w:rFonts w:hint="cs"/>
            <w:cs/>
          </w:rPr>
          <w:t>भाग</w:t>
        </w:r>
        <w:r>
          <w:rPr>
            <w:webHidden/>
          </w:rPr>
          <w:tab/>
        </w:r>
        <w:r>
          <w:rPr>
            <w:webHidden/>
          </w:rPr>
          <w:fldChar w:fldCharType="begin"/>
        </w:r>
        <w:r>
          <w:rPr>
            <w:webHidden/>
          </w:rPr>
          <w:instrText xml:space="preserve"> PAGEREF _Toc80736283 \h </w:instrText>
        </w:r>
        <w:r>
          <w:rPr>
            <w:webHidden/>
          </w:rPr>
        </w:r>
        <w:r>
          <w:rPr>
            <w:webHidden/>
          </w:rPr>
          <w:fldChar w:fldCharType="separate"/>
        </w:r>
        <w:r w:rsidR="000F21D7">
          <w:rPr>
            <w:rFonts w:cs="Gautami"/>
            <w:webHidden/>
            <w:cs/>
            <w:lang w:bidi="te"/>
          </w:rPr>
          <w:t>8</w:t>
        </w:r>
        <w:r>
          <w:rPr>
            <w:webHidden/>
          </w:rPr>
          <w:fldChar w:fldCharType="end"/>
        </w:r>
      </w:hyperlink>
    </w:p>
    <w:p w14:paraId="5549A992" w14:textId="30489573" w:rsidR="00211DD9" w:rsidRDefault="00211DD9">
      <w:pPr>
        <w:pStyle w:val="TOC2"/>
        <w:rPr>
          <w:rFonts w:asciiTheme="minorHAnsi" w:eastAsiaTheme="minorEastAsia" w:hAnsiTheme="minorHAnsi" w:cstheme="minorBidi"/>
          <w:b w:val="0"/>
          <w:bCs w:val="0"/>
          <w:szCs w:val="20"/>
          <w:lang w:val="en-IN"/>
        </w:rPr>
      </w:pPr>
      <w:hyperlink w:anchor="_Toc80736284" w:history="1">
        <w:r w:rsidRPr="00B52ED2">
          <w:rPr>
            <w:rStyle w:val="Hyperlink"/>
            <w:lang w:val="hi-IN" w:bidi="ar-SA"/>
          </w:rPr>
          <w:t>2</w:t>
        </w:r>
        <w:r w:rsidRPr="00B52ED2">
          <w:rPr>
            <w:rStyle w:val="Hyperlink"/>
            <w:rFonts w:hint="cs"/>
            <w:cs/>
            <w:lang w:bidi="hi-IN"/>
          </w:rPr>
          <w:t>कु</w:t>
        </w:r>
        <w:r w:rsidRPr="00B52ED2">
          <w:rPr>
            <w:rStyle w:val="Hyperlink"/>
            <w:rFonts w:eastAsia="Arial Unicode MS" w:hint="cs"/>
            <w:cs/>
            <w:lang w:bidi="hi-IN"/>
          </w:rPr>
          <w:t>रि</w:t>
        </w:r>
        <w:r w:rsidRPr="00B52ED2">
          <w:rPr>
            <w:rStyle w:val="Hyperlink"/>
            <w:rFonts w:hint="cs"/>
            <w:cs/>
            <w:lang w:bidi="hi-IN"/>
          </w:rPr>
          <w:t>न्थियों</w:t>
        </w:r>
        <w:r>
          <w:rPr>
            <w:webHidden/>
          </w:rPr>
          <w:tab/>
        </w:r>
        <w:r>
          <w:rPr>
            <w:webHidden/>
          </w:rPr>
          <w:fldChar w:fldCharType="begin"/>
        </w:r>
        <w:r>
          <w:rPr>
            <w:webHidden/>
          </w:rPr>
          <w:instrText xml:space="preserve"> PAGEREF _Toc80736284 \h </w:instrText>
        </w:r>
        <w:r>
          <w:rPr>
            <w:webHidden/>
          </w:rPr>
        </w:r>
        <w:r>
          <w:rPr>
            <w:webHidden/>
          </w:rPr>
          <w:fldChar w:fldCharType="separate"/>
        </w:r>
        <w:r w:rsidR="000F21D7">
          <w:rPr>
            <w:rFonts w:cs="Gautami"/>
            <w:webHidden/>
            <w:cs/>
            <w:lang w:bidi="te"/>
          </w:rPr>
          <w:t>11</w:t>
        </w:r>
        <w:r>
          <w:rPr>
            <w:webHidden/>
          </w:rPr>
          <w:fldChar w:fldCharType="end"/>
        </w:r>
      </w:hyperlink>
    </w:p>
    <w:p w14:paraId="05FB2BB8" w14:textId="151D095C" w:rsidR="00211DD9" w:rsidRDefault="00211DD9">
      <w:pPr>
        <w:pStyle w:val="TOC3"/>
        <w:rPr>
          <w:rFonts w:asciiTheme="minorHAnsi" w:eastAsiaTheme="minorEastAsia" w:hAnsiTheme="minorHAnsi" w:cstheme="minorBidi"/>
          <w:sz w:val="22"/>
          <w:szCs w:val="20"/>
          <w:lang w:val="en-IN"/>
        </w:rPr>
      </w:pPr>
      <w:hyperlink w:anchor="_Toc80736285" w:history="1">
        <w:r w:rsidRPr="00B52ED2">
          <w:rPr>
            <w:rStyle w:val="Hyperlink"/>
            <w:rFonts w:hint="cs"/>
            <w:cs/>
          </w:rPr>
          <w:t>अ</w:t>
        </w:r>
        <w:r w:rsidRPr="00B52ED2">
          <w:rPr>
            <w:rStyle w:val="Hyperlink"/>
            <w:rFonts w:eastAsia="Arial Unicode MS" w:hint="cs"/>
            <w:cs/>
          </w:rPr>
          <w:t>भि</w:t>
        </w:r>
        <w:r w:rsidRPr="00B52ED2">
          <w:rPr>
            <w:rStyle w:val="Hyperlink"/>
            <w:rFonts w:hint="cs"/>
            <w:cs/>
          </w:rPr>
          <w:t>वादन</w:t>
        </w:r>
        <w:r>
          <w:rPr>
            <w:webHidden/>
          </w:rPr>
          <w:tab/>
        </w:r>
        <w:r>
          <w:rPr>
            <w:webHidden/>
          </w:rPr>
          <w:fldChar w:fldCharType="begin"/>
        </w:r>
        <w:r>
          <w:rPr>
            <w:webHidden/>
          </w:rPr>
          <w:instrText xml:space="preserve"> PAGEREF _Toc80736285 \h </w:instrText>
        </w:r>
        <w:r>
          <w:rPr>
            <w:webHidden/>
          </w:rPr>
        </w:r>
        <w:r>
          <w:rPr>
            <w:webHidden/>
          </w:rPr>
          <w:fldChar w:fldCharType="separate"/>
        </w:r>
        <w:r w:rsidR="000F21D7">
          <w:rPr>
            <w:rFonts w:cs="Gautami"/>
            <w:webHidden/>
            <w:cs/>
            <w:lang w:bidi="te"/>
          </w:rPr>
          <w:t>12</w:t>
        </w:r>
        <w:r>
          <w:rPr>
            <w:webHidden/>
          </w:rPr>
          <w:fldChar w:fldCharType="end"/>
        </w:r>
      </w:hyperlink>
    </w:p>
    <w:p w14:paraId="0FC8F7FB" w14:textId="1DC6D94C" w:rsidR="00211DD9" w:rsidRDefault="00211DD9">
      <w:pPr>
        <w:pStyle w:val="TOC3"/>
        <w:rPr>
          <w:rFonts w:asciiTheme="minorHAnsi" w:eastAsiaTheme="minorEastAsia" w:hAnsiTheme="minorHAnsi" w:cstheme="minorBidi"/>
          <w:sz w:val="22"/>
          <w:szCs w:val="20"/>
          <w:lang w:val="en-IN"/>
        </w:rPr>
      </w:pPr>
      <w:hyperlink w:anchor="_Toc80736286" w:history="1">
        <w:r w:rsidRPr="00B52ED2">
          <w:rPr>
            <w:rStyle w:val="Hyperlink"/>
            <w:rFonts w:hint="cs"/>
            <w:cs/>
          </w:rPr>
          <w:t>प</w:t>
        </w:r>
        <w:r w:rsidRPr="00B52ED2">
          <w:rPr>
            <w:rStyle w:val="Hyperlink"/>
            <w:rFonts w:eastAsia="Arial Unicode MS" w:hint="cs"/>
            <w:cs/>
          </w:rPr>
          <w:t>रि</w:t>
        </w:r>
        <w:r w:rsidRPr="00B52ED2">
          <w:rPr>
            <w:rStyle w:val="Hyperlink"/>
            <w:rFonts w:hint="cs"/>
            <w:cs/>
          </w:rPr>
          <w:t>चय</w:t>
        </w:r>
        <w:r>
          <w:rPr>
            <w:webHidden/>
          </w:rPr>
          <w:tab/>
        </w:r>
        <w:r>
          <w:rPr>
            <w:webHidden/>
          </w:rPr>
          <w:fldChar w:fldCharType="begin"/>
        </w:r>
        <w:r>
          <w:rPr>
            <w:webHidden/>
          </w:rPr>
          <w:instrText xml:space="preserve"> PAGEREF _Toc80736286 \h </w:instrText>
        </w:r>
        <w:r>
          <w:rPr>
            <w:webHidden/>
          </w:rPr>
        </w:r>
        <w:r>
          <w:rPr>
            <w:webHidden/>
          </w:rPr>
          <w:fldChar w:fldCharType="separate"/>
        </w:r>
        <w:r w:rsidR="000F21D7">
          <w:rPr>
            <w:rFonts w:cs="Gautami"/>
            <w:webHidden/>
            <w:cs/>
            <w:lang w:bidi="te"/>
          </w:rPr>
          <w:t>12</w:t>
        </w:r>
        <w:r>
          <w:rPr>
            <w:webHidden/>
          </w:rPr>
          <w:fldChar w:fldCharType="end"/>
        </w:r>
      </w:hyperlink>
    </w:p>
    <w:p w14:paraId="2BDE0C43" w14:textId="1DFA095F" w:rsidR="00211DD9" w:rsidRDefault="00211DD9">
      <w:pPr>
        <w:pStyle w:val="TOC3"/>
        <w:rPr>
          <w:rFonts w:asciiTheme="minorHAnsi" w:eastAsiaTheme="minorEastAsia" w:hAnsiTheme="minorHAnsi" w:cstheme="minorBidi"/>
          <w:sz w:val="22"/>
          <w:szCs w:val="20"/>
          <w:lang w:val="en-IN"/>
        </w:rPr>
      </w:pPr>
      <w:hyperlink w:anchor="_Toc80736287" w:history="1">
        <w:r w:rsidRPr="00B52ED2">
          <w:rPr>
            <w:rStyle w:val="Hyperlink"/>
            <w:rFonts w:hint="cs"/>
            <w:cs/>
          </w:rPr>
          <w:t>समाप्ति</w:t>
        </w:r>
        <w:r>
          <w:rPr>
            <w:webHidden/>
          </w:rPr>
          <w:tab/>
        </w:r>
        <w:r>
          <w:rPr>
            <w:webHidden/>
          </w:rPr>
          <w:fldChar w:fldCharType="begin"/>
        </w:r>
        <w:r>
          <w:rPr>
            <w:webHidden/>
          </w:rPr>
          <w:instrText xml:space="preserve"> PAGEREF _Toc80736287 \h </w:instrText>
        </w:r>
        <w:r>
          <w:rPr>
            <w:webHidden/>
          </w:rPr>
        </w:r>
        <w:r>
          <w:rPr>
            <w:webHidden/>
          </w:rPr>
          <w:fldChar w:fldCharType="separate"/>
        </w:r>
        <w:r w:rsidR="000F21D7">
          <w:rPr>
            <w:rFonts w:cs="Gautami"/>
            <w:webHidden/>
            <w:cs/>
            <w:lang w:bidi="te"/>
          </w:rPr>
          <w:t>12</w:t>
        </w:r>
        <w:r>
          <w:rPr>
            <w:webHidden/>
          </w:rPr>
          <w:fldChar w:fldCharType="end"/>
        </w:r>
      </w:hyperlink>
    </w:p>
    <w:p w14:paraId="00892309" w14:textId="4F068194" w:rsidR="00211DD9" w:rsidRDefault="00211DD9">
      <w:pPr>
        <w:pStyle w:val="TOC3"/>
        <w:rPr>
          <w:rFonts w:asciiTheme="minorHAnsi" w:eastAsiaTheme="minorEastAsia" w:hAnsiTheme="minorHAnsi" w:cstheme="minorBidi"/>
          <w:sz w:val="22"/>
          <w:szCs w:val="20"/>
          <w:lang w:val="en-IN"/>
        </w:rPr>
      </w:pPr>
      <w:hyperlink w:anchor="_Toc80736288" w:history="1">
        <w:r w:rsidRPr="00B52ED2">
          <w:rPr>
            <w:rStyle w:val="Hyperlink"/>
            <w:rFonts w:hint="cs"/>
            <w:cs/>
          </w:rPr>
          <w:t>मुख्य</w:t>
        </w:r>
        <w:r w:rsidRPr="00B52ED2">
          <w:rPr>
            <w:rStyle w:val="Hyperlink"/>
            <w:lang w:val="hi-IN" w:bidi="ar-SA"/>
          </w:rPr>
          <w:t xml:space="preserve"> </w:t>
        </w:r>
        <w:r w:rsidRPr="00B52ED2">
          <w:rPr>
            <w:rStyle w:val="Hyperlink"/>
            <w:rFonts w:hint="cs"/>
            <w:cs/>
          </w:rPr>
          <w:t>भाग</w:t>
        </w:r>
        <w:r>
          <w:rPr>
            <w:webHidden/>
          </w:rPr>
          <w:tab/>
        </w:r>
        <w:r>
          <w:rPr>
            <w:webHidden/>
          </w:rPr>
          <w:fldChar w:fldCharType="begin"/>
        </w:r>
        <w:r>
          <w:rPr>
            <w:webHidden/>
          </w:rPr>
          <w:instrText xml:space="preserve"> PAGEREF _Toc80736288 \h </w:instrText>
        </w:r>
        <w:r>
          <w:rPr>
            <w:webHidden/>
          </w:rPr>
        </w:r>
        <w:r>
          <w:rPr>
            <w:webHidden/>
          </w:rPr>
          <w:fldChar w:fldCharType="separate"/>
        </w:r>
        <w:r w:rsidR="000F21D7">
          <w:rPr>
            <w:rFonts w:cs="Gautami"/>
            <w:webHidden/>
            <w:cs/>
            <w:lang w:bidi="te"/>
          </w:rPr>
          <w:t>12</w:t>
        </w:r>
        <w:r>
          <w:rPr>
            <w:webHidden/>
          </w:rPr>
          <w:fldChar w:fldCharType="end"/>
        </w:r>
      </w:hyperlink>
    </w:p>
    <w:p w14:paraId="2811C8B1" w14:textId="42A19B95" w:rsidR="00211DD9" w:rsidRDefault="00211DD9">
      <w:pPr>
        <w:pStyle w:val="TOC1"/>
        <w:rPr>
          <w:rFonts w:asciiTheme="minorHAnsi" w:eastAsiaTheme="minorEastAsia" w:hAnsiTheme="minorHAnsi" w:cstheme="minorBidi"/>
          <w:b w:val="0"/>
          <w:bCs w:val="0"/>
          <w:noProof/>
          <w:color w:val="auto"/>
          <w:sz w:val="22"/>
          <w:szCs w:val="20"/>
          <w:lang w:val="en-IN"/>
        </w:rPr>
      </w:pPr>
      <w:hyperlink w:anchor="_Toc80736289" w:history="1">
        <w:r w:rsidRPr="00B52ED2">
          <w:rPr>
            <w:rStyle w:val="Hyperlink"/>
            <w:rFonts w:hint="cs"/>
            <w:cs/>
            <w:lang w:bidi="hi-IN"/>
          </w:rPr>
          <w:t>ध</w:t>
        </w:r>
        <w:r w:rsidRPr="00B52ED2">
          <w:rPr>
            <w:rStyle w:val="Hyperlink"/>
            <w:rFonts w:eastAsia="Arial Unicode MS" w:hint="cs"/>
            <w:cs/>
            <w:lang w:bidi="hi-IN"/>
          </w:rPr>
          <w:t>र्मवि</w:t>
        </w:r>
        <w:r w:rsidRPr="00B52ED2">
          <w:rPr>
            <w:rStyle w:val="Hyperlink"/>
            <w:rFonts w:hint="cs"/>
            <w:cs/>
            <w:lang w:bidi="hi-IN"/>
          </w:rPr>
          <w:t>ज्ञानी</w:t>
        </w:r>
        <w:r w:rsidRPr="00B52ED2">
          <w:rPr>
            <w:rStyle w:val="Hyperlink"/>
            <w:lang w:val="hi-IN" w:bidi="ar-SA"/>
          </w:rPr>
          <w:t xml:space="preserve"> </w:t>
        </w:r>
        <w:r w:rsidRPr="00B52ED2">
          <w:rPr>
            <w:rStyle w:val="Hyperlink"/>
            <w:rFonts w:hint="cs"/>
            <w:cs/>
            <w:lang w:bidi="hi-IN"/>
          </w:rPr>
          <w:t>दृष्टिकोण</w:t>
        </w:r>
        <w:r>
          <w:rPr>
            <w:noProof/>
            <w:webHidden/>
          </w:rPr>
          <w:tab/>
        </w:r>
        <w:r>
          <w:rPr>
            <w:noProof/>
            <w:webHidden/>
          </w:rPr>
          <w:fldChar w:fldCharType="begin"/>
        </w:r>
        <w:r>
          <w:rPr>
            <w:noProof/>
            <w:webHidden/>
          </w:rPr>
          <w:instrText xml:space="preserve"> PAGEREF _Toc80736289 \h </w:instrText>
        </w:r>
        <w:r>
          <w:rPr>
            <w:noProof/>
            <w:webHidden/>
          </w:rPr>
        </w:r>
        <w:r>
          <w:rPr>
            <w:noProof/>
            <w:webHidden/>
          </w:rPr>
          <w:fldChar w:fldCharType="separate"/>
        </w:r>
        <w:r w:rsidR="000F21D7">
          <w:rPr>
            <w:noProof/>
            <w:webHidden/>
          </w:rPr>
          <w:t>14</w:t>
        </w:r>
        <w:r>
          <w:rPr>
            <w:noProof/>
            <w:webHidden/>
          </w:rPr>
          <w:fldChar w:fldCharType="end"/>
        </w:r>
      </w:hyperlink>
    </w:p>
    <w:p w14:paraId="4D4CFF86" w14:textId="76E77185" w:rsidR="00211DD9" w:rsidRDefault="00211DD9">
      <w:pPr>
        <w:pStyle w:val="TOC2"/>
        <w:rPr>
          <w:rFonts w:asciiTheme="minorHAnsi" w:eastAsiaTheme="minorEastAsia" w:hAnsiTheme="minorHAnsi" w:cstheme="minorBidi"/>
          <w:b w:val="0"/>
          <w:bCs w:val="0"/>
          <w:szCs w:val="20"/>
          <w:lang w:val="en-IN"/>
        </w:rPr>
      </w:pPr>
      <w:hyperlink w:anchor="_Toc80736290" w:history="1">
        <w:r w:rsidRPr="00B52ED2">
          <w:rPr>
            <w:rStyle w:val="Hyperlink"/>
            <w:rFonts w:eastAsia="Arial Unicode MS" w:hint="cs"/>
            <w:cs/>
            <w:lang w:bidi="hi-IN"/>
          </w:rPr>
          <w:t>वि</w:t>
        </w:r>
        <w:r w:rsidRPr="00B52ED2">
          <w:rPr>
            <w:rStyle w:val="Hyperlink"/>
            <w:rFonts w:hint="cs"/>
            <w:cs/>
            <w:lang w:bidi="hi-IN"/>
          </w:rPr>
          <w:t>श्वास</w:t>
        </w:r>
        <w:r>
          <w:rPr>
            <w:webHidden/>
          </w:rPr>
          <w:tab/>
        </w:r>
        <w:r>
          <w:rPr>
            <w:webHidden/>
          </w:rPr>
          <w:fldChar w:fldCharType="begin"/>
        </w:r>
        <w:r>
          <w:rPr>
            <w:webHidden/>
          </w:rPr>
          <w:instrText xml:space="preserve"> PAGEREF _Toc80736290 \h </w:instrText>
        </w:r>
        <w:r>
          <w:rPr>
            <w:webHidden/>
          </w:rPr>
        </w:r>
        <w:r>
          <w:rPr>
            <w:webHidden/>
          </w:rPr>
          <w:fldChar w:fldCharType="separate"/>
        </w:r>
        <w:r w:rsidR="000F21D7">
          <w:rPr>
            <w:rFonts w:cs="Gautami"/>
            <w:webHidden/>
            <w:cs/>
            <w:lang w:bidi="te"/>
          </w:rPr>
          <w:t>15</w:t>
        </w:r>
        <w:r>
          <w:rPr>
            <w:webHidden/>
          </w:rPr>
          <w:fldChar w:fldCharType="end"/>
        </w:r>
      </w:hyperlink>
    </w:p>
    <w:p w14:paraId="1DF39920" w14:textId="5FC14F65" w:rsidR="00211DD9" w:rsidRDefault="00211DD9">
      <w:pPr>
        <w:pStyle w:val="TOC3"/>
        <w:rPr>
          <w:rFonts w:asciiTheme="minorHAnsi" w:eastAsiaTheme="minorEastAsia" w:hAnsiTheme="minorHAnsi" w:cstheme="minorBidi"/>
          <w:sz w:val="22"/>
          <w:szCs w:val="20"/>
          <w:lang w:val="en-IN"/>
        </w:rPr>
      </w:pPr>
      <w:hyperlink w:anchor="_Toc80736291" w:history="1">
        <w:r w:rsidRPr="00B52ED2">
          <w:rPr>
            <w:rStyle w:val="Hyperlink"/>
            <w:rFonts w:hint="cs"/>
            <w:cs/>
          </w:rPr>
          <w:t>मसीह</w:t>
        </w:r>
        <w:r w:rsidRPr="00B52ED2">
          <w:rPr>
            <w:rStyle w:val="Hyperlink"/>
            <w:lang w:val="hi-IN"/>
          </w:rPr>
          <w:t>,</w:t>
        </w:r>
        <w:r w:rsidRPr="00B52ED2">
          <w:rPr>
            <w:rStyle w:val="Hyperlink"/>
            <w:lang w:val="hi-IN" w:bidi="ar-SA"/>
          </w:rPr>
          <w:t xml:space="preserve"> </w:t>
        </w:r>
        <w:r w:rsidRPr="00B52ED2">
          <w:rPr>
            <w:rStyle w:val="Hyperlink"/>
            <w:rFonts w:hint="cs"/>
            <w:cs/>
          </w:rPr>
          <w:t>प्रभु</w:t>
        </w:r>
        <w:r w:rsidRPr="00B52ED2">
          <w:rPr>
            <w:rStyle w:val="Hyperlink"/>
            <w:lang w:val="hi-IN" w:bidi="ar-SA"/>
          </w:rPr>
          <w:t xml:space="preserve"> </w:t>
        </w:r>
        <w:r w:rsidRPr="00B52ED2">
          <w:rPr>
            <w:rStyle w:val="Hyperlink"/>
            <w:rFonts w:hint="cs"/>
            <w:cs/>
          </w:rPr>
          <w:t>के</w:t>
        </w:r>
        <w:r w:rsidRPr="00B52ED2">
          <w:rPr>
            <w:rStyle w:val="Hyperlink"/>
            <w:lang w:val="hi-IN" w:bidi="ar-SA"/>
          </w:rPr>
          <w:t xml:space="preserve"> </w:t>
        </w:r>
        <w:r w:rsidRPr="00B52ED2">
          <w:rPr>
            <w:rStyle w:val="Hyperlink"/>
            <w:rFonts w:hint="cs"/>
            <w:cs/>
          </w:rPr>
          <w:t>रूप</w:t>
        </w:r>
        <w:r w:rsidRPr="00B52ED2">
          <w:rPr>
            <w:rStyle w:val="Hyperlink"/>
            <w:lang w:val="hi-IN" w:bidi="ar-SA"/>
          </w:rPr>
          <w:t xml:space="preserve"> </w:t>
        </w:r>
        <w:r w:rsidRPr="00B52ED2">
          <w:rPr>
            <w:rStyle w:val="Hyperlink"/>
            <w:rFonts w:hint="cs"/>
            <w:cs/>
          </w:rPr>
          <w:t>में</w:t>
        </w:r>
        <w:r>
          <w:rPr>
            <w:webHidden/>
          </w:rPr>
          <w:tab/>
        </w:r>
        <w:r>
          <w:rPr>
            <w:webHidden/>
          </w:rPr>
          <w:fldChar w:fldCharType="begin"/>
        </w:r>
        <w:r>
          <w:rPr>
            <w:webHidden/>
          </w:rPr>
          <w:instrText xml:space="preserve"> PAGEREF _Toc80736291 \h </w:instrText>
        </w:r>
        <w:r>
          <w:rPr>
            <w:webHidden/>
          </w:rPr>
        </w:r>
        <w:r>
          <w:rPr>
            <w:webHidden/>
          </w:rPr>
          <w:fldChar w:fldCharType="separate"/>
        </w:r>
        <w:r w:rsidR="000F21D7">
          <w:rPr>
            <w:rFonts w:cs="Gautami"/>
            <w:webHidden/>
            <w:cs/>
            <w:lang w:bidi="te"/>
          </w:rPr>
          <w:t>16</w:t>
        </w:r>
        <w:r>
          <w:rPr>
            <w:webHidden/>
          </w:rPr>
          <w:fldChar w:fldCharType="end"/>
        </w:r>
      </w:hyperlink>
    </w:p>
    <w:p w14:paraId="25462FE7" w14:textId="72F32465" w:rsidR="00211DD9" w:rsidRDefault="00211DD9">
      <w:pPr>
        <w:pStyle w:val="TOC3"/>
        <w:rPr>
          <w:rFonts w:asciiTheme="minorHAnsi" w:eastAsiaTheme="minorEastAsia" w:hAnsiTheme="minorHAnsi" w:cstheme="minorBidi"/>
          <w:sz w:val="22"/>
          <w:szCs w:val="20"/>
          <w:lang w:val="en-IN"/>
        </w:rPr>
      </w:pPr>
      <w:hyperlink w:anchor="_Toc80736292" w:history="1">
        <w:r w:rsidRPr="00B52ED2">
          <w:rPr>
            <w:rStyle w:val="Hyperlink"/>
            <w:rFonts w:hint="cs"/>
            <w:cs/>
          </w:rPr>
          <w:t>मसीह</w:t>
        </w:r>
        <w:r w:rsidRPr="00B52ED2">
          <w:rPr>
            <w:rStyle w:val="Hyperlink"/>
            <w:lang w:val="hi-IN"/>
          </w:rPr>
          <w:t>,</w:t>
        </w:r>
        <w:r w:rsidRPr="00B52ED2">
          <w:rPr>
            <w:rStyle w:val="Hyperlink"/>
            <w:lang w:val="hi-IN" w:bidi="ar-SA"/>
          </w:rPr>
          <w:t xml:space="preserve"> </w:t>
        </w:r>
        <w:r w:rsidRPr="00B52ED2">
          <w:rPr>
            <w:rStyle w:val="Hyperlink"/>
            <w:rFonts w:hint="cs"/>
            <w:cs/>
          </w:rPr>
          <w:t>उद्धारकर्ता</w:t>
        </w:r>
        <w:r w:rsidRPr="00B52ED2">
          <w:rPr>
            <w:rStyle w:val="Hyperlink"/>
            <w:lang w:val="hi-IN" w:bidi="ar-SA"/>
          </w:rPr>
          <w:t xml:space="preserve"> </w:t>
        </w:r>
        <w:r w:rsidRPr="00B52ED2">
          <w:rPr>
            <w:rStyle w:val="Hyperlink"/>
            <w:rFonts w:hint="cs"/>
            <w:cs/>
          </w:rPr>
          <w:t>के</w:t>
        </w:r>
        <w:r w:rsidRPr="00B52ED2">
          <w:rPr>
            <w:rStyle w:val="Hyperlink"/>
            <w:lang w:val="hi-IN" w:bidi="ar-SA"/>
          </w:rPr>
          <w:t xml:space="preserve"> </w:t>
        </w:r>
        <w:r w:rsidRPr="00B52ED2">
          <w:rPr>
            <w:rStyle w:val="Hyperlink"/>
            <w:rFonts w:hint="cs"/>
            <w:cs/>
          </w:rPr>
          <w:t>रूप</w:t>
        </w:r>
        <w:r w:rsidRPr="00B52ED2">
          <w:rPr>
            <w:rStyle w:val="Hyperlink"/>
            <w:lang w:val="hi-IN" w:bidi="ar-SA"/>
          </w:rPr>
          <w:t xml:space="preserve"> </w:t>
        </w:r>
        <w:r w:rsidRPr="00B52ED2">
          <w:rPr>
            <w:rStyle w:val="Hyperlink"/>
            <w:rFonts w:hint="cs"/>
            <w:cs/>
          </w:rPr>
          <w:t>में</w:t>
        </w:r>
        <w:r>
          <w:rPr>
            <w:webHidden/>
          </w:rPr>
          <w:tab/>
        </w:r>
        <w:r>
          <w:rPr>
            <w:webHidden/>
          </w:rPr>
          <w:fldChar w:fldCharType="begin"/>
        </w:r>
        <w:r>
          <w:rPr>
            <w:webHidden/>
          </w:rPr>
          <w:instrText xml:space="preserve"> PAGEREF _Toc80736292 \h </w:instrText>
        </w:r>
        <w:r>
          <w:rPr>
            <w:webHidden/>
          </w:rPr>
        </w:r>
        <w:r>
          <w:rPr>
            <w:webHidden/>
          </w:rPr>
          <w:fldChar w:fldCharType="separate"/>
        </w:r>
        <w:r w:rsidR="000F21D7">
          <w:rPr>
            <w:rFonts w:cs="Gautami"/>
            <w:webHidden/>
            <w:cs/>
            <w:lang w:bidi="te"/>
          </w:rPr>
          <w:t>16</w:t>
        </w:r>
        <w:r>
          <w:rPr>
            <w:webHidden/>
          </w:rPr>
          <w:fldChar w:fldCharType="end"/>
        </w:r>
      </w:hyperlink>
    </w:p>
    <w:p w14:paraId="10A86B24" w14:textId="3D95FC0B" w:rsidR="00211DD9" w:rsidRDefault="00211DD9">
      <w:pPr>
        <w:pStyle w:val="TOC2"/>
        <w:rPr>
          <w:rFonts w:asciiTheme="minorHAnsi" w:eastAsiaTheme="minorEastAsia" w:hAnsiTheme="minorHAnsi" w:cstheme="minorBidi"/>
          <w:b w:val="0"/>
          <w:bCs w:val="0"/>
          <w:szCs w:val="20"/>
          <w:lang w:val="en-IN"/>
        </w:rPr>
      </w:pPr>
      <w:hyperlink w:anchor="_Toc80736293" w:history="1">
        <w:r w:rsidRPr="00B52ED2">
          <w:rPr>
            <w:rStyle w:val="Hyperlink"/>
            <w:rFonts w:hint="cs"/>
            <w:cs/>
            <w:lang w:bidi="hi-IN"/>
          </w:rPr>
          <w:t>आशा</w:t>
        </w:r>
        <w:r>
          <w:rPr>
            <w:webHidden/>
          </w:rPr>
          <w:tab/>
        </w:r>
        <w:r>
          <w:rPr>
            <w:webHidden/>
          </w:rPr>
          <w:fldChar w:fldCharType="begin"/>
        </w:r>
        <w:r>
          <w:rPr>
            <w:webHidden/>
          </w:rPr>
          <w:instrText xml:space="preserve"> PAGEREF _Toc80736293 \h </w:instrText>
        </w:r>
        <w:r>
          <w:rPr>
            <w:webHidden/>
          </w:rPr>
        </w:r>
        <w:r>
          <w:rPr>
            <w:webHidden/>
          </w:rPr>
          <w:fldChar w:fldCharType="separate"/>
        </w:r>
        <w:r w:rsidR="000F21D7">
          <w:rPr>
            <w:rFonts w:cs="Gautami"/>
            <w:webHidden/>
            <w:cs/>
            <w:lang w:bidi="te"/>
          </w:rPr>
          <w:t>18</w:t>
        </w:r>
        <w:r>
          <w:rPr>
            <w:webHidden/>
          </w:rPr>
          <w:fldChar w:fldCharType="end"/>
        </w:r>
      </w:hyperlink>
    </w:p>
    <w:p w14:paraId="2822FCBA" w14:textId="2EFA6F59" w:rsidR="00211DD9" w:rsidRDefault="00211DD9">
      <w:pPr>
        <w:pStyle w:val="TOC2"/>
        <w:rPr>
          <w:rFonts w:asciiTheme="minorHAnsi" w:eastAsiaTheme="minorEastAsia" w:hAnsiTheme="minorHAnsi" w:cstheme="minorBidi"/>
          <w:b w:val="0"/>
          <w:bCs w:val="0"/>
          <w:szCs w:val="20"/>
          <w:lang w:val="en-IN"/>
        </w:rPr>
      </w:pPr>
      <w:hyperlink w:anchor="_Toc80736294" w:history="1">
        <w:r w:rsidRPr="00B52ED2">
          <w:rPr>
            <w:rStyle w:val="Hyperlink"/>
            <w:rFonts w:hint="cs"/>
            <w:cs/>
            <w:lang w:bidi="hi-IN"/>
          </w:rPr>
          <w:t>प्रेम</w:t>
        </w:r>
        <w:r>
          <w:rPr>
            <w:webHidden/>
          </w:rPr>
          <w:tab/>
        </w:r>
        <w:r>
          <w:rPr>
            <w:webHidden/>
          </w:rPr>
          <w:fldChar w:fldCharType="begin"/>
        </w:r>
        <w:r>
          <w:rPr>
            <w:webHidden/>
          </w:rPr>
          <w:instrText xml:space="preserve"> PAGEREF _Toc80736294 \h </w:instrText>
        </w:r>
        <w:r>
          <w:rPr>
            <w:webHidden/>
          </w:rPr>
        </w:r>
        <w:r>
          <w:rPr>
            <w:webHidden/>
          </w:rPr>
          <w:fldChar w:fldCharType="separate"/>
        </w:r>
        <w:r w:rsidR="000F21D7">
          <w:rPr>
            <w:rFonts w:cs="Gautami"/>
            <w:webHidden/>
            <w:cs/>
            <w:lang w:bidi="te"/>
          </w:rPr>
          <w:t>19</w:t>
        </w:r>
        <w:r>
          <w:rPr>
            <w:webHidden/>
          </w:rPr>
          <w:fldChar w:fldCharType="end"/>
        </w:r>
      </w:hyperlink>
    </w:p>
    <w:p w14:paraId="61462B55" w14:textId="6CBE5280" w:rsidR="00211DD9" w:rsidRDefault="00211DD9">
      <w:pPr>
        <w:pStyle w:val="TOC1"/>
        <w:rPr>
          <w:rFonts w:asciiTheme="minorHAnsi" w:eastAsiaTheme="minorEastAsia" w:hAnsiTheme="minorHAnsi" w:cstheme="minorBidi"/>
          <w:b w:val="0"/>
          <w:bCs w:val="0"/>
          <w:noProof/>
          <w:color w:val="auto"/>
          <w:sz w:val="22"/>
          <w:szCs w:val="20"/>
          <w:lang w:val="en-IN"/>
        </w:rPr>
      </w:pPr>
      <w:hyperlink w:anchor="_Toc80736295" w:history="1">
        <w:r w:rsidRPr="00B52ED2">
          <w:rPr>
            <w:rStyle w:val="Hyperlink"/>
            <w:rFonts w:hint="cs"/>
            <w:cs/>
            <w:lang w:bidi="hi-IN"/>
          </w:rPr>
          <w:t>उपसंहार</w:t>
        </w:r>
        <w:r>
          <w:rPr>
            <w:noProof/>
            <w:webHidden/>
          </w:rPr>
          <w:tab/>
        </w:r>
        <w:r>
          <w:rPr>
            <w:noProof/>
            <w:webHidden/>
          </w:rPr>
          <w:fldChar w:fldCharType="begin"/>
        </w:r>
        <w:r>
          <w:rPr>
            <w:noProof/>
            <w:webHidden/>
          </w:rPr>
          <w:instrText xml:space="preserve"> PAGEREF _Toc80736295 \h </w:instrText>
        </w:r>
        <w:r>
          <w:rPr>
            <w:noProof/>
            <w:webHidden/>
          </w:rPr>
        </w:r>
        <w:r>
          <w:rPr>
            <w:noProof/>
            <w:webHidden/>
          </w:rPr>
          <w:fldChar w:fldCharType="separate"/>
        </w:r>
        <w:r w:rsidR="000F21D7">
          <w:rPr>
            <w:noProof/>
            <w:webHidden/>
          </w:rPr>
          <w:t>21</w:t>
        </w:r>
        <w:r>
          <w:rPr>
            <w:noProof/>
            <w:webHidden/>
          </w:rPr>
          <w:fldChar w:fldCharType="end"/>
        </w:r>
      </w:hyperlink>
    </w:p>
    <w:p w14:paraId="1E5DBA15" w14:textId="5BF94BD2" w:rsidR="00211DD9" w:rsidRPr="002A7813" w:rsidRDefault="00211DD9" w:rsidP="00211DD9">
      <w:pPr>
        <w:sectPr w:rsidR="00211DD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47C9ADF" w14:textId="77777777" w:rsidR="009A0962" w:rsidRPr="0077368A" w:rsidRDefault="009A0962" w:rsidP="00EC1DCA">
      <w:pPr>
        <w:pStyle w:val="ChapterHeading"/>
        <w:rPr>
          <w:cs/>
          <w:lang w:bidi="te"/>
        </w:rPr>
      </w:pPr>
      <w:bookmarkStart w:id="5" w:name="_Toc80736270"/>
      <w:bookmarkEnd w:id="4"/>
      <w:r w:rsidRPr="0077368A">
        <w:rPr>
          <w:cs/>
        </w:rPr>
        <w:lastRenderedPageBreak/>
        <w:t>प</w:t>
      </w:r>
      <w:r w:rsidRPr="0077368A">
        <w:rPr>
          <w:rFonts w:eastAsia="Arial Unicode MS"/>
          <w:cs/>
        </w:rPr>
        <w:t>रि</w:t>
      </w:r>
      <w:r w:rsidRPr="0077368A">
        <w:rPr>
          <w:cs/>
        </w:rPr>
        <w:t>चय</w:t>
      </w:r>
      <w:bookmarkEnd w:id="0"/>
      <w:bookmarkEnd w:id="1"/>
      <w:bookmarkEnd w:id="2"/>
      <w:bookmarkEnd w:id="5"/>
    </w:p>
    <w:p w14:paraId="0B4E15BC"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390976" behindDoc="0" locked="1" layoutInCell="1" allowOverlap="1" wp14:anchorId="29113707" wp14:editId="06D6719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2A98C" w14:textId="77777777" w:rsidR="00893CBE" w:rsidRPr="00A535F7" w:rsidRDefault="00893CBE" w:rsidP="009D4F01">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3707" id="PARA1" o:spid="_x0000_s1030" type="#_x0000_t202" style="position:absolute;left:0;text-align:left;margin-left:33pt;margin-top:0;width:28.05pt;height:28.05pt;z-index:25139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122A98C" w14:textId="77777777" w:rsidR="00893CBE" w:rsidRPr="00A535F7" w:rsidRDefault="00893CBE" w:rsidP="009D4F01">
                      <w:pPr>
                        <w:pStyle w:val="ParaNumbering"/>
                      </w:pPr>
                      <w:r>
                        <w:t>001</w:t>
                      </w:r>
                    </w:p>
                  </w:txbxContent>
                </v:textbox>
                <w10:wrap anchorx="margin" anchory="line"/>
                <w10:anchorlock/>
              </v:shape>
            </w:pict>
          </mc:Fallback>
        </mc:AlternateContent>
      </w:r>
      <w:r w:rsidR="009A0962" w:rsidRPr="0077368A">
        <w:rPr>
          <w:cs/>
        </w:rPr>
        <w:t>हम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ऐसोप</w:t>
      </w:r>
      <w:r w:rsidR="00D349F3" w:rsidRPr="0077368A">
        <w:rPr>
          <w:cs/>
          <w:lang w:val="hi-IN"/>
        </w:rPr>
        <w:t xml:space="preserve"> </w:t>
      </w:r>
      <w:r w:rsidR="009A0962" w:rsidRPr="0077368A">
        <w:rPr>
          <w:cs/>
        </w:rPr>
        <w:t>नामक</w:t>
      </w:r>
      <w:r w:rsidR="00D349F3" w:rsidRPr="0077368A">
        <w:rPr>
          <w:cs/>
          <w:lang w:val="hi-IN"/>
        </w:rPr>
        <w:t xml:space="preserve"> </w:t>
      </w:r>
      <w:r w:rsidR="009A0962" w:rsidRPr="0077368A">
        <w:rPr>
          <w:cs/>
        </w:rPr>
        <w:t>प्राचीन</w:t>
      </w:r>
      <w:r w:rsidR="00D349F3" w:rsidRPr="0077368A">
        <w:rPr>
          <w:cs/>
          <w:lang w:val="hi-IN"/>
        </w:rPr>
        <w:t xml:space="preserve"> </w:t>
      </w:r>
      <w:r w:rsidR="009A0962" w:rsidRPr="0077368A">
        <w:rPr>
          <w:cs/>
        </w:rPr>
        <w:t>यूनान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जुड़ी</w:t>
      </w:r>
      <w:r w:rsidR="00D349F3" w:rsidRPr="0077368A">
        <w:rPr>
          <w:cs/>
          <w:lang w:val="hi-IN"/>
        </w:rPr>
        <w:t xml:space="preserve"> </w:t>
      </w:r>
      <w:r w:rsidR="009A0962" w:rsidRPr="0077368A">
        <w:rPr>
          <w:cs/>
        </w:rPr>
        <w:t>कथाओं</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w:t>
      </w:r>
      <w:r w:rsidR="009A0962" w:rsidRPr="0077368A">
        <w:rPr>
          <w:rFonts w:eastAsia="Arial Unicode MS"/>
          <w:cs/>
        </w:rPr>
        <w:t>रिचि</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कहानी</w:t>
      </w:r>
      <w:r w:rsidR="00D349F3" w:rsidRPr="0077368A">
        <w:rPr>
          <w:cs/>
          <w:lang w:val="hi-IN"/>
        </w:rPr>
        <w:t xml:space="preserve"> </w:t>
      </w:r>
      <w:r w:rsidR="009A0962" w:rsidRPr="0077368A">
        <w:rPr>
          <w:cs/>
          <w:lang w:bidi="te"/>
        </w:rPr>
        <w:t>“</w:t>
      </w:r>
      <w:r w:rsidR="009A0962" w:rsidRPr="0077368A">
        <w:rPr>
          <w:cs/>
        </w:rPr>
        <w:t>कछुआ</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खरगोश</w:t>
      </w:r>
      <w:r w:rsidR="00D349F3" w:rsidRPr="0077368A">
        <w:rPr>
          <w:cs/>
          <w:lang w:val="hi-IN"/>
        </w:rPr>
        <w:t>,</w:t>
      </w:r>
      <w:r w:rsidR="009A0962" w:rsidRPr="0077368A">
        <w:rPr>
          <w:cs/>
          <w:lang w:bidi="te"/>
        </w:rPr>
        <w:t>”</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सबसे</w:t>
      </w:r>
      <w:r w:rsidR="00D349F3" w:rsidRPr="0077368A">
        <w:rPr>
          <w:cs/>
          <w:lang w:val="hi-IN"/>
        </w:rPr>
        <w:t xml:space="preserve"> </w:t>
      </w:r>
      <w:r w:rsidR="009A0962" w:rsidRPr="0077368A">
        <w:rPr>
          <w:cs/>
        </w:rPr>
        <w:t>तेज</w:t>
      </w:r>
      <w:r w:rsidR="00D349F3" w:rsidRPr="0077368A">
        <w:rPr>
          <w:cs/>
          <w:lang w:val="hi-IN"/>
        </w:rPr>
        <w:t xml:space="preserve"> </w:t>
      </w:r>
      <w:r w:rsidR="009A0962" w:rsidRPr="0077368A">
        <w:rPr>
          <w:cs/>
        </w:rPr>
        <w:t>दौड़ने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प्राणी</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परेशान</w:t>
      </w:r>
      <w:r w:rsidR="00D349F3" w:rsidRPr="0077368A">
        <w:rPr>
          <w:cs/>
          <w:lang w:val="hi-IN"/>
        </w:rPr>
        <w:t xml:space="preserve"> </w:t>
      </w:r>
      <w:r w:rsidR="009A0962" w:rsidRPr="0077368A">
        <w:rPr>
          <w:cs/>
        </w:rPr>
        <w:t>होकर</w:t>
      </w:r>
      <w:r w:rsidR="00D349F3" w:rsidRPr="0077368A">
        <w:rPr>
          <w:cs/>
          <w:lang w:val="hi-IN"/>
        </w:rPr>
        <w:t xml:space="preserve"> </w:t>
      </w:r>
      <w:r w:rsidR="009A0962" w:rsidRPr="0077368A">
        <w:rPr>
          <w:cs/>
        </w:rPr>
        <w:t>कछुए</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चुनौती</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आसानी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श्चित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क्षमताओं</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झपकी</w:t>
      </w:r>
      <w:r w:rsidR="00D349F3" w:rsidRPr="0077368A">
        <w:rPr>
          <w:cs/>
          <w:lang w:val="hi-IN"/>
        </w:rPr>
        <w:t xml:space="preserve"> </w:t>
      </w:r>
      <w:r w:rsidR="009A0962" w:rsidRPr="0077368A">
        <w:rPr>
          <w:cs/>
        </w:rPr>
        <w:t>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कछुए</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सीमा</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p>
    <w:p w14:paraId="4DA49407"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394048" behindDoc="0" locked="1" layoutInCell="1" allowOverlap="1" wp14:anchorId="78C7E82C" wp14:editId="5E448CB2">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05CCE" w14:textId="77777777" w:rsidR="00893CBE" w:rsidRPr="00A535F7" w:rsidRDefault="00893CBE" w:rsidP="009D4F01">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E82C" id="PARA2" o:spid="_x0000_s1031" type="#_x0000_t202" style="position:absolute;left:0;text-align:left;margin-left:33pt;margin-top:0;width:28.05pt;height:28.05pt;z-index:25139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3DA05CCE" w14:textId="77777777" w:rsidR="00893CBE" w:rsidRPr="00A535F7" w:rsidRDefault="00893CBE" w:rsidP="009D4F01">
                      <w:pPr>
                        <w:pStyle w:val="ParaNumbering"/>
                      </w:pPr>
                      <w:r>
                        <w:t>002</w:t>
                      </w:r>
                    </w:p>
                  </w:txbxContent>
                </v:textbox>
                <w10:wrap anchorx="margin" anchory="line"/>
                <w10:anchorlock/>
              </v:shape>
            </w:pict>
          </mc:Fallback>
        </mc:AlternateContent>
      </w:r>
      <w:r w:rsidR="009A0962" w:rsidRPr="0077368A">
        <w:rPr>
          <w:cs/>
        </w:rPr>
        <w:t>कई</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ऐसोप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w:t>
      </w:r>
      <w:r w:rsidR="009A0962" w:rsidRPr="0077368A">
        <w:rPr>
          <w:rFonts w:eastAsia="Arial Unicode MS"/>
          <w:cs/>
        </w:rPr>
        <w:t>र्व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खरगोश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जेता</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w:t>
      </w:r>
      <w:r w:rsidR="009A0962" w:rsidRPr="0077368A">
        <w:rPr>
          <w:rFonts w:eastAsia="Arial Unicode MS"/>
          <w:cs/>
        </w:rPr>
        <w:t>र्व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जेता</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समृद्धि</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देखकर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शेष</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श्रेष्ठ</w:t>
      </w:r>
      <w:r w:rsidR="00D349F3" w:rsidRPr="0077368A">
        <w:rPr>
          <w:cs/>
          <w:lang w:val="hi-IN"/>
        </w:rPr>
        <w:t xml:space="preserve"> </w:t>
      </w:r>
      <w:r w:rsidR="009A0962" w:rsidRPr="0077368A">
        <w:rPr>
          <w:cs/>
        </w:rPr>
        <w:t>बनाया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सोचते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समृद्धि</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थी।</w:t>
      </w:r>
    </w:p>
    <w:p w14:paraId="3DCFBC5E" w14:textId="77777777" w:rsidR="009A0962" w:rsidRPr="0077368A" w:rsidRDefault="009D4F01" w:rsidP="00FD5BBE">
      <w:pPr>
        <w:pStyle w:val="BodyText0"/>
        <w:rPr>
          <w:cs/>
        </w:rPr>
      </w:pPr>
      <w:r>
        <w:rPr>
          <w:rFonts w:cs="Gautami"/>
          <w:cs/>
          <w:lang w:val="en-US" w:eastAsia="en-US"/>
        </w:rPr>
        <mc:AlternateContent>
          <mc:Choice Requires="wps">
            <w:drawing>
              <wp:anchor distT="0" distB="0" distL="114300" distR="114300" simplePos="0" relativeHeight="251397120" behindDoc="0" locked="1" layoutInCell="1" allowOverlap="1" wp14:anchorId="5BCEB0E4" wp14:editId="31F9FBFB">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EAF3A" w14:textId="77777777" w:rsidR="00893CBE" w:rsidRPr="00A535F7" w:rsidRDefault="00893CBE" w:rsidP="009D4F01">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B0E4" id="PARA3" o:spid="_x0000_s1032" type="#_x0000_t202" style="position:absolute;left:0;text-align:left;margin-left:33pt;margin-top:0;width:28.05pt;height:28.05pt;z-index:25139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5FAEAF3A" w14:textId="77777777" w:rsidR="00893CBE" w:rsidRPr="00A535F7" w:rsidRDefault="00893CBE" w:rsidP="009D4F01">
                      <w:pPr>
                        <w:pStyle w:val="ParaNumbering"/>
                      </w:pPr>
                      <w:r>
                        <w:t>003</w:t>
                      </w:r>
                    </w:p>
                  </w:txbxContent>
                </v:textbox>
                <w10:wrap anchorx="margin" anchory="line"/>
                <w10:anchorlock/>
              </v:shape>
            </w:pict>
          </mc:Fallback>
        </mc:AlternateContent>
      </w:r>
      <w:r w:rsidR="009A0962" w:rsidRPr="0077368A">
        <w:rPr>
          <w:cs/>
        </w:rPr>
        <w:t>यह</w:t>
      </w:r>
      <w:r w:rsidR="00D349F3" w:rsidRPr="0077368A">
        <w:rPr>
          <w:cs/>
          <w:lang w:val="hi-IN"/>
        </w:rPr>
        <w:t xml:space="preserve"> </w:t>
      </w:r>
      <w:r w:rsidR="009A0962" w:rsidRPr="0077368A">
        <w:rPr>
          <w:cs/>
        </w:rPr>
        <w:t>हमारी</w:t>
      </w:r>
      <w:r w:rsidR="00D349F3" w:rsidRPr="0077368A">
        <w:rPr>
          <w:cs/>
          <w:lang w:val="hi-IN"/>
        </w:rPr>
        <w:t xml:space="preserve"> </w:t>
      </w:r>
      <w:r w:rsidR="00D349F3" w:rsidRPr="0077368A">
        <w:rPr>
          <w:cs/>
        </w:rPr>
        <w:t>श्रृंखला</w:t>
      </w:r>
      <w:r w:rsidR="00D349F3" w:rsidRPr="0077368A">
        <w:rPr>
          <w:cs/>
          <w:lang w:val="hi-IN"/>
        </w:rPr>
        <w:t xml:space="preserve">, </w:t>
      </w:r>
      <w:r w:rsidR="009A0962" w:rsidRPr="0077368A">
        <w:rPr>
          <w:i/>
          <w:iCs/>
          <w:cs/>
        </w:rPr>
        <w:t>पौलुस</w:t>
      </w:r>
      <w:r w:rsidR="00D349F3" w:rsidRPr="0077368A">
        <w:rPr>
          <w:i/>
          <w:iCs/>
          <w:cs/>
          <w:lang w:val="hi-IN"/>
        </w:rPr>
        <w:t xml:space="preserve"> </w:t>
      </w:r>
      <w:r w:rsidR="009A0962" w:rsidRPr="0077368A">
        <w:rPr>
          <w:i/>
          <w:iCs/>
          <w:cs/>
        </w:rPr>
        <w:t>के</w:t>
      </w:r>
      <w:r w:rsidR="00D349F3" w:rsidRPr="0077368A">
        <w:rPr>
          <w:i/>
          <w:iCs/>
          <w:cs/>
          <w:lang w:val="hi-IN"/>
        </w:rPr>
        <w:t xml:space="preserve"> </w:t>
      </w:r>
      <w:r w:rsidR="009A0962" w:rsidRPr="0077368A">
        <w:rPr>
          <w:i/>
          <w:iCs/>
          <w:cs/>
        </w:rPr>
        <w:t>ध</w:t>
      </w:r>
      <w:r w:rsidR="009A0962" w:rsidRPr="0077368A">
        <w:rPr>
          <w:rFonts w:eastAsia="Arial Unicode MS"/>
          <w:i/>
          <w:iCs/>
          <w:cs/>
        </w:rPr>
        <w:t>र्मवि</w:t>
      </w:r>
      <w:r w:rsidR="009A0962" w:rsidRPr="0077368A">
        <w:rPr>
          <w:i/>
          <w:iCs/>
          <w:cs/>
        </w:rPr>
        <w:t>ज्ञान</w:t>
      </w:r>
      <w:r w:rsidR="00D349F3" w:rsidRPr="0077368A">
        <w:rPr>
          <w:i/>
          <w:iCs/>
          <w:cs/>
          <w:lang w:val="hi-IN"/>
        </w:rPr>
        <w:t xml:space="preserve"> </w:t>
      </w:r>
      <w:r w:rsidR="009A0962" w:rsidRPr="0077368A">
        <w:rPr>
          <w:i/>
          <w:iCs/>
          <w:cs/>
        </w:rPr>
        <w:t>का</w:t>
      </w:r>
      <w:r w:rsidR="00D349F3" w:rsidRPr="0077368A">
        <w:rPr>
          <w:i/>
          <w:iCs/>
          <w:cs/>
          <w:lang w:val="hi-IN"/>
        </w:rPr>
        <w:t xml:space="preserve"> </w:t>
      </w:r>
      <w:r w:rsidR="009A0962" w:rsidRPr="0077368A">
        <w:rPr>
          <w:i/>
          <w:iCs/>
          <w:cs/>
        </w:rPr>
        <w:t>केन्द्र</w:t>
      </w:r>
      <w:r w:rsidR="00D349F3" w:rsidRPr="0077368A">
        <w:rPr>
          <w:i/>
          <w:iCs/>
          <w:cs/>
          <w:lang w:val="hi-IN"/>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चौथा</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w:t>
      </w:r>
      <w:r w:rsidR="009A0962" w:rsidRPr="0077368A">
        <w:rPr>
          <w:rFonts w:eastAsia="Arial Unicode MS"/>
          <w:cs/>
        </w:rPr>
        <w:t>र्ष</w:t>
      </w:r>
      <w:r w:rsidR="009A0962" w:rsidRPr="0077368A">
        <w:rPr>
          <w:cs/>
        </w:rPr>
        <w:t>क</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9A0962" w:rsidRPr="0077368A">
        <w:rPr>
          <w:cs/>
          <w:lang w:bidi="te"/>
        </w:rPr>
        <w:t>”</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जि</w:t>
      </w:r>
      <w:r w:rsidR="009A0962" w:rsidRPr="0077368A">
        <w:rPr>
          <w:cs/>
        </w:rPr>
        <w:t>न्हें</w:t>
      </w:r>
      <w:r w:rsidR="00D349F3" w:rsidRPr="0077368A">
        <w:rPr>
          <w:cs/>
          <w:lang w:val="hi-IN"/>
        </w:rPr>
        <w:t xml:space="preserve"> </w:t>
      </w:r>
      <w:r w:rsidR="009A0962" w:rsidRPr="0077368A">
        <w:rPr>
          <w:cs/>
        </w:rPr>
        <w:t>आज</w:t>
      </w:r>
      <w:r w:rsidR="00D349F3" w:rsidRPr="0077368A">
        <w:rPr>
          <w:cs/>
          <w:lang w:val="hi-IN"/>
        </w:rPr>
        <w:t xml:space="preserve"> 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स्रोत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लगाया</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भ्रांत</w:t>
      </w:r>
      <w:r w:rsidR="00D349F3" w:rsidRPr="0077368A">
        <w:rPr>
          <w:cs/>
          <w:lang w:val="hi-IN"/>
        </w:rPr>
        <w:t xml:space="preserve"> </w:t>
      </w:r>
      <w:r w:rsidR="009A0962" w:rsidRPr="0077368A">
        <w:rPr>
          <w:cs/>
        </w:rPr>
        <w:t>धारणा</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वास्त</w:t>
      </w:r>
      <w:r w:rsidR="009A0962" w:rsidRPr="0077368A">
        <w:rPr>
          <w:rFonts w:eastAsia="Arial Unicode MS"/>
          <w:cs/>
        </w:rPr>
        <w:t>वि</w:t>
      </w:r>
      <w:r w:rsidR="009A0962" w:rsidRPr="0077368A">
        <w:rPr>
          <w:cs/>
        </w:rPr>
        <w:t>कता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जारी</w:t>
      </w:r>
      <w:r w:rsidR="00D349F3" w:rsidRPr="0077368A">
        <w:rPr>
          <w:cs/>
          <w:lang w:val="hi-IN"/>
        </w:rPr>
        <w:t xml:space="preserve"> </w:t>
      </w:r>
      <w:r w:rsidR="009A0962" w:rsidRPr="0077368A">
        <w:rPr>
          <w:cs/>
        </w:rPr>
        <w:t>थी।</w:t>
      </w:r>
    </w:p>
    <w:p w14:paraId="657A243C"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00192" behindDoc="0" locked="1" layoutInCell="1" allowOverlap="1" wp14:anchorId="763E50EF" wp14:editId="608A3AAD">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78DF7" w14:textId="77777777" w:rsidR="00893CBE" w:rsidRPr="00A535F7" w:rsidRDefault="00893CBE" w:rsidP="009D4F01">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50EF" id="PARA4" o:spid="_x0000_s1033" type="#_x0000_t202" style="position:absolute;left:0;text-align:left;margin-left:33pt;margin-top:0;width:28.05pt;height:28.05pt;z-index:25140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51A78DF7" w14:textId="77777777" w:rsidR="00893CBE" w:rsidRPr="00A535F7" w:rsidRDefault="00893CBE" w:rsidP="009D4F01">
                      <w:pPr>
                        <w:pStyle w:val="ParaNumbering"/>
                      </w:pPr>
                      <w:r>
                        <w:t>004</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अध्ययन</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भा</w:t>
      </w:r>
      <w:r w:rsidR="009A0962" w:rsidRPr="0077368A">
        <w:rPr>
          <w:rFonts w:eastAsia="Arial Unicode MS"/>
          <w:cs/>
        </w:rPr>
        <w:t>जि</w:t>
      </w:r>
      <w:r w:rsidR="009A0962" w:rsidRPr="0077368A">
        <w:rPr>
          <w:cs/>
        </w:rPr>
        <w:t>त</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हम</w:t>
      </w:r>
      <w:r w:rsidR="00D349F3" w:rsidRPr="0077368A">
        <w:rPr>
          <w:cs/>
          <w:lang w:val="hi-IN"/>
        </w:rPr>
        <w:t xml:space="preserve"> 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संरचना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के</w:t>
      </w:r>
      <w:r w:rsidR="00D349F3" w:rsidRPr="0077368A">
        <w:rPr>
          <w:cs/>
        </w:rPr>
        <w:t>न्द्रि</w:t>
      </w:r>
      <w:r w:rsidR="009A0962" w:rsidRPr="0077368A">
        <w:rPr>
          <w:cs/>
        </w:rPr>
        <w:t>य</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प्रकट</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दि</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सि</w:t>
      </w:r>
      <w:r w:rsidR="009A0962" w:rsidRPr="0077368A">
        <w:rPr>
          <w:cs/>
        </w:rPr>
        <w:t>द्धान्त</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p>
    <w:p w14:paraId="19CCF395" w14:textId="77777777" w:rsidR="009A0962" w:rsidRPr="0077368A" w:rsidRDefault="009A0962" w:rsidP="00EC1DCA">
      <w:pPr>
        <w:pStyle w:val="ChapterHeading"/>
        <w:rPr>
          <w:cs/>
          <w:lang w:bidi="te"/>
        </w:rPr>
      </w:pPr>
      <w:bookmarkStart w:id="6" w:name="_Toc316391444"/>
      <w:bookmarkStart w:id="7" w:name="_Toc11706608"/>
      <w:bookmarkStart w:id="8" w:name="_Toc29733408"/>
      <w:bookmarkStart w:id="9" w:name="_Toc80736271"/>
      <w:r w:rsidRPr="0077368A">
        <w:rPr>
          <w:cs/>
        </w:rPr>
        <w:t>पृष्ठभू</w:t>
      </w:r>
      <w:r w:rsidRPr="0077368A">
        <w:rPr>
          <w:rFonts w:eastAsia="Arial Unicode MS"/>
          <w:cs/>
        </w:rPr>
        <w:t>मि</w:t>
      </w:r>
      <w:bookmarkEnd w:id="6"/>
      <w:bookmarkEnd w:id="7"/>
      <w:bookmarkEnd w:id="8"/>
      <w:bookmarkEnd w:id="9"/>
    </w:p>
    <w:p w14:paraId="66A9502D"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03264" behindDoc="0" locked="1" layoutInCell="1" allowOverlap="1" wp14:anchorId="3F31E4E1" wp14:editId="66B2483D">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5EFEF" w14:textId="77777777" w:rsidR="00893CBE" w:rsidRPr="00A535F7" w:rsidRDefault="00893CBE" w:rsidP="009D4F01">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E4E1" id="PARA5" o:spid="_x0000_s1034" type="#_x0000_t202" style="position:absolute;left:0;text-align:left;margin-left:33pt;margin-top:0;width:28.05pt;height:28.05pt;z-index:25140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65C5EFEF" w14:textId="77777777" w:rsidR="00893CBE" w:rsidRPr="00A535F7" w:rsidRDefault="00893CBE" w:rsidP="009D4F01">
                      <w:pPr>
                        <w:pStyle w:val="ParaNumbering"/>
                      </w:pPr>
                      <w:r>
                        <w:t>005</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इस</w:t>
      </w:r>
      <w:r w:rsidR="00D349F3" w:rsidRPr="0077368A">
        <w:rPr>
          <w:cs/>
          <w:lang w:val="hi-IN"/>
        </w:rPr>
        <w:t xml:space="preserve"> </w:t>
      </w:r>
      <w:r w:rsidR="00D349F3" w:rsidRPr="0077368A">
        <w:rPr>
          <w:cs/>
        </w:rPr>
        <w:t>श्रृंखला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विभि</w:t>
      </w:r>
      <w:r w:rsidR="009A0962" w:rsidRPr="0077368A">
        <w:rPr>
          <w:cs/>
        </w:rPr>
        <w:t>न्न</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याओं</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हम</w:t>
      </w:r>
      <w:r w:rsidR="00D349F3" w:rsidRPr="0077368A">
        <w:rPr>
          <w:cs/>
          <w:lang w:val="hi-IN"/>
        </w:rPr>
        <w:t xml:space="preserve"> 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मूलभूत</w:t>
      </w:r>
      <w:r w:rsidR="00D349F3" w:rsidRPr="0077368A">
        <w:rPr>
          <w:cs/>
          <w:lang w:val="hi-IN"/>
        </w:rPr>
        <w:t xml:space="preserve"> </w:t>
      </w:r>
      <w:r w:rsidR="009A0962" w:rsidRPr="0077368A">
        <w:rPr>
          <w:cs/>
        </w:rPr>
        <w:t>प्रश्नों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पूछने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आवश्यकता</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प्रश्नों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उत्तर</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देंगे।</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जांच</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p>
    <w:p w14:paraId="0875BF45" w14:textId="77777777" w:rsidR="009A0962" w:rsidRPr="0077368A" w:rsidRDefault="009A0962" w:rsidP="00FD5BBE">
      <w:pPr>
        <w:pStyle w:val="PanelHeading"/>
        <w:rPr>
          <w:cs/>
          <w:lang w:bidi="te"/>
        </w:rPr>
      </w:pPr>
      <w:bookmarkStart w:id="10" w:name="_Toc316391445"/>
      <w:bookmarkStart w:id="11" w:name="_Toc11706609"/>
      <w:bookmarkStart w:id="12" w:name="_Toc29733409"/>
      <w:bookmarkStart w:id="13" w:name="_Toc80736272"/>
      <w:r w:rsidRPr="0077368A">
        <w:rPr>
          <w:cs/>
        </w:rPr>
        <w:lastRenderedPageBreak/>
        <w:t>तीसरी</w:t>
      </w:r>
      <w:r w:rsidR="00D349F3" w:rsidRPr="0077368A">
        <w:rPr>
          <w:cs/>
          <w:lang w:val="hi-IN"/>
        </w:rPr>
        <w:t xml:space="preserve"> </w:t>
      </w:r>
      <w:r w:rsidRPr="0077368A">
        <w:rPr>
          <w:rFonts w:eastAsia="Arial Unicode MS"/>
          <w:cs/>
        </w:rPr>
        <w:t>मि</w:t>
      </w:r>
      <w:r w:rsidRPr="0077368A">
        <w:rPr>
          <w:cs/>
        </w:rPr>
        <w:t>शनरी</w:t>
      </w:r>
      <w:r w:rsidR="00D349F3" w:rsidRPr="0077368A">
        <w:rPr>
          <w:cs/>
          <w:lang w:val="hi-IN"/>
        </w:rPr>
        <w:t xml:space="preserve"> </w:t>
      </w:r>
      <w:r w:rsidRPr="0077368A">
        <w:rPr>
          <w:cs/>
        </w:rPr>
        <w:t>यात्रा</w:t>
      </w:r>
      <w:bookmarkEnd w:id="10"/>
      <w:bookmarkEnd w:id="11"/>
      <w:bookmarkEnd w:id="12"/>
      <w:bookmarkEnd w:id="13"/>
    </w:p>
    <w:p w14:paraId="28376347" w14:textId="5D84182F"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06336" behindDoc="0" locked="1" layoutInCell="1" allowOverlap="1" wp14:anchorId="731F5B6D" wp14:editId="315A0D05">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59DAC" w14:textId="77777777" w:rsidR="00893CBE" w:rsidRPr="00A535F7" w:rsidRDefault="00893CBE" w:rsidP="009D4F01">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5B6D" id="PARA6" o:spid="_x0000_s1035" type="#_x0000_t202" style="position:absolute;left:0;text-align:left;margin-left:33pt;margin-top:0;width:28.05pt;height:28.05pt;z-index:25140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11E59DAC" w14:textId="77777777" w:rsidR="00893CBE" w:rsidRPr="00A535F7" w:rsidRDefault="00893CBE" w:rsidP="009D4F01">
                      <w:pPr>
                        <w:pStyle w:val="ParaNumbering"/>
                      </w:pPr>
                      <w:r>
                        <w:t>006</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18:23 </w:t>
      </w:r>
      <w:r w:rsidR="009A0962" w:rsidRPr="0077368A">
        <w:rPr>
          <w:cs/>
        </w:rPr>
        <w:t>से</w:t>
      </w:r>
      <w:r w:rsidR="00D349F3" w:rsidRPr="0077368A">
        <w:rPr>
          <w:cs/>
          <w:lang w:val="hi-IN"/>
        </w:rPr>
        <w:t xml:space="preserve"> 21:17 </w:t>
      </w:r>
      <w:r w:rsidR="009A0962" w:rsidRPr="0077368A">
        <w:rPr>
          <w:cs/>
        </w:rPr>
        <w:t>में</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मुख्यत</w:t>
      </w:r>
      <w:r w:rsidR="00D349F3" w:rsidRPr="0077368A">
        <w:rPr>
          <w:cs/>
          <w:lang w:val="hi-IN"/>
        </w:rPr>
        <w:t>:</w:t>
      </w:r>
      <w:r w:rsidR="00FD5BBE">
        <w:rPr>
          <w:rFonts w:cstheme="minorBidi"/>
          <w:cs/>
          <w:lang w:val="hi-IN"/>
        </w:rPr>
        <w:t xml:space="preserve"> </w:t>
      </w:r>
      <w:r w:rsidR="009A0962" w:rsidRPr="0077368A">
        <w:rPr>
          <w:cs/>
        </w:rPr>
        <w:t>उसी</w:t>
      </w:r>
      <w:r w:rsidR="00D349F3" w:rsidRPr="0077368A">
        <w:rPr>
          <w:cs/>
          <w:lang w:val="hi-IN"/>
        </w:rPr>
        <w:t xml:space="preserve"> </w:t>
      </w:r>
      <w:r w:rsidR="009A0962" w:rsidRPr="0077368A">
        <w:rPr>
          <w:cs/>
        </w:rPr>
        <w:t>मा</w:t>
      </w:r>
      <w:r w:rsidR="009A0962" w:rsidRPr="0077368A">
        <w:rPr>
          <w:rFonts w:eastAsia="Arial Unicode MS"/>
          <w:cs/>
        </w:rPr>
        <w:t>र्ग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दोहराया</w:t>
      </w:r>
      <w:r w:rsidR="00D349F3" w:rsidRPr="0077368A">
        <w:rPr>
          <w:cs/>
          <w:lang w:val="hi-IN"/>
        </w:rPr>
        <w:t xml:space="preserve"> </w:t>
      </w:r>
      <w:r w:rsidR="009A0962" w:rsidRPr="0077368A">
        <w:rPr>
          <w:rFonts w:eastAsia="Arial Unicode MS"/>
          <w:cs/>
        </w:rPr>
        <w:t>जि</w:t>
      </w:r>
      <w:r w:rsidR="009A0962" w:rsidRPr="0077368A">
        <w:rPr>
          <w:cs/>
        </w:rPr>
        <w:t>ससे</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सन्</w:t>
      </w:r>
      <w:r w:rsidR="00D349F3" w:rsidRPr="0077368A">
        <w:rPr>
          <w:cs/>
          <w:lang w:val="hi-IN"/>
        </w:rPr>
        <w:t xml:space="preserve"> 52 </w:t>
      </w:r>
      <w:r w:rsidR="009A0962" w:rsidRPr="0077368A">
        <w:rPr>
          <w:cs/>
        </w:rPr>
        <w:t>या</w:t>
      </w:r>
      <w:r w:rsidR="00D349F3" w:rsidRPr="0077368A">
        <w:rPr>
          <w:cs/>
          <w:lang w:val="hi-IN"/>
        </w:rPr>
        <w:t xml:space="preserve"> 53 </w:t>
      </w:r>
      <w:r w:rsidR="009A0962" w:rsidRPr="0077368A">
        <w:rPr>
          <w:cs/>
        </w:rPr>
        <w:t>ईस्वी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सी</w:t>
      </w:r>
      <w:r w:rsidR="009A0962" w:rsidRPr="0077368A">
        <w:rPr>
          <w:rFonts w:eastAsia="Arial Unicode MS"/>
          <w:cs/>
        </w:rPr>
        <w:t>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फ्रू</w:t>
      </w:r>
      <w:r w:rsidR="009A0962" w:rsidRPr="0077368A">
        <w:rPr>
          <w:rFonts w:eastAsia="Arial Unicode MS"/>
          <w:cs/>
        </w:rPr>
        <w:t>गि</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दृढ़</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नहीं</w:t>
      </w:r>
      <w:r w:rsidR="00211DD9">
        <w:rPr>
          <w:rStyle w:val="FootnoteReference"/>
          <w:cs/>
        </w:rPr>
        <w:footnoteReference w:id="1"/>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संभवत</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पि</w:t>
      </w:r>
      <w:r w:rsidR="009A0962" w:rsidRPr="0077368A">
        <w:rPr>
          <w:cs/>
        </w:rPr>
        <w:t>छली</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सेवा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rFonts w:eastAsia="Arial Unicode MS"/>
          <w:cs/>
        </w:rPr>
        <w:t>दि</w:t>
      </w:r>
      <w:r w:rsidR="009A0962" w:rsidRPr="0077368A">
        <w:rPr>
          <w:cs/>
        </w:rPr>
        <w:t>रबे</w:t>
      </w:r>
      <w:r w:rsidR="00D349F3" w:rsidRPr="0077368A">
        <w:rPr>
          <w:cs/>
          <w:lang w:val="hi-IN"/>
        </w:rPr>
        <w:t xml:space="preserve">, </w:t>
      </w:r>
      <w:r w:rsidR="009A0962" w:rsidRPr="0077368A">
        <w:rPr>
          <w:cs/>
        </w:rPr>
        <w:t>लुस्त्रा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इकु</w:t>
      </w:r>
      <w:r w:rsidR="009A0962" w:rsidRPr="0077368A">
        <w:rPr>
          <w:rFonts w:eastAsia="Arial Unicode MS"/>
          <w:cs/>
        </w:rPr>
        <w:t>नि</w:t>
      </w:r>
      <w:r w:rsidR="009A0962" w:rsidRPr="0077368A">
        <w:rPr>
          <w:cs/>
        </w:rPr>
        <w:t>युम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फ्रू</w:t>
      </w:r>
      <w:r w:rsidR="009A0962" w:rsidRPr="0077368A">
        <w:rPr>
          <w:rFonts w:eastAsia="Arial Unicode MS"/>
          <w:cs/>
        </w:rPr>
        <w:t>गि</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फ्रू</w:t>
      </w:r>
      <w:r w:rsidR="009A0962" w:rsidRPr="0077368A">
        <w:rPr>
          <w:rFonts w:eastAsia="Arial Unicode MS"/>
          <w:cs/>
        </w:rPr>
        <w:t>गि</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w:t>
      </w:r>
      <w:r w:rsidR="009A0962" w:rsidRPr="0077368A">
        <w:rPr>
          <w:cs/>
        </w:rPr>
        <w:t>कलने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आ</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एशिया</w:t>
      </w:r>
      <w:r w:rsidR="00D349F3" w:rsidRPr="0077368A">
        <w:rPr>
          <w:cs/>
          <w:lang w:val="hi-IN"/>
        </w:rPr>
        <w:t xml:space="preserve"> </w:t>
      </w:r>
      <w:r w:rsidR="009A0962" w:rsidRPr="0077368A">
        <w:rPr>
          <w:cs/>
        </w:rPr>
        <w:t>माइनर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समुद्रतटीय</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इ</w:t>
      </w:r>
      <w:r w:rsidR="009A0962" w:rsidRPr="0077368A">
        <w:rPr>
          <w:rFonts w:eastAsia="Arial Unicode MS"/>
          <w:cs/>
        </w:rPr>
        <w:t>फि</w:t>
      </w:r>
      <w:r w:rsidR="009A0962" w:rsidRPr="0077368A">
        <w:rPr>
          <w:cs/>
        </w:rPr>
        <w:t>सुस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पहुँचा।</w:t>
      </w:r>
    </w:p>
    <w:p w14:paraId="6FE870E2"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09408" behindDoc="0" locked="1" layoutInCell="1" allowOverlap="1" wp14:anchorId="3EF11634" wp14:editId="43947505">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16359" w14:textId="77777777" w:rsidR="00893CBE" w:rsidRPr="00A535F7" w:rsidRDefault="00893CBE" w:rsidP="009D4F01">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1634" id="PARA7" o:spid="_x0000_s1036" type="#_x0000_t202" style="position:absolute;left:0;text-align:left;margin-left:33pt;margin-top:0;width:28.05pt;height:28.05pt;z-index:25140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63D16359" w14:textId="77777777" w:rsidR="00893CBE" w:rsidRPr="00A535F7" w:rsidRDefault="00893CBE" w:rsidP="009D4F01">
                      <w:pPr>
                        <w:pStyle w:val="ParaNumbering"/>
                      </w:pPr>
                      <w:r>
                        <w:t>007</w:t>
                      </w:r>
                    </w:p>
                  </w:txbxContent>
                </v:textbox>
                <w10:wrap anchorx="margin" anchory="line"/>
                <w10:anchorlock/>
              </v:shape>
            </w:pict>
          </mc:Fallback>
        </mc:AlternateContent>
      </w:r>
      <w:r w:rsidR="009A0962" w:rsidRPr="0077368A">
        <w:rPr>
          <w:cs/>
        </w:rPr>
        <w:t>इ</w:t>
      </w:r>
      <w:r w:rsidR="009A0962" w:rsidRPr="0077368A">
        <w:rPr>
          <w:rFonts w:eastAsia="Arial Unicode MS"/>
          <w:cs/>
        </w:rPr>
        <w:t>फि</w:t>
      </w:r>
      <w:r w:rsidR="009A0962" w:rsidRPr="0077368A">
        <w:rPr>
          <w:cs/>
        </w:rPr>
        <w:t>सुस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यूहन्ना</w:t>
      </w:r>
      <w:r w:rsidR="00D349F3" w:rsidRPr="0077368A">
        <w:rPr>
          <w:cs/>
          <w:lang w:val="hi-IN"/>
        </w:rPr>
        <w:t xml:space="preserve"> </w:t>
      </w:r>
      <w:r w:rsidR="009A0962" w:rsidRPr="0077368A">
        <w:rPr>
          <w:cs/>
        </w:rPr>
        <w:t>बप</w:t>
      </w:r>
      <w:r w:rsidR="009A0962" w:rsidRPr="0077368A">
        <w:rPr>
          <w:rFonts w:eastAsia="Arial Unicode MS"/>
          <w:cs/>
        </w:rPr>
        <w:t>ति</w:t>
      </w:r>
      <w:r w:rsidR="009A0962" w:rsidRPr="0077368A">
        <w:rPr>
          <w:cs/>
        </w:rPr>
        <w:t>स्मा</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बारह</w:t>
      </w:r>
      <w:r w:rsidR="00D349F3" w:rsidRPr="0077368A">
        <w:rPr>
          <w:cs/>
          <w:lang w:val="hi-IN"/>
        </w:rPr>
        <w:t xml:space="preserve"> </w:t>
      </w:r>
      <w:r w:rsidR="009A0962" w:rsidRPr="0077368A">
        <w:rPr>
          <w:cs/>
        </w:rPr>
        <w:t>चेलों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rFonts w:eastAsia="Arial Unicode MS"/>
          <w:cs/>
        </w:rPr>
        <w:t>जि</w:t>
      </w:r>
      <w:r w:rsidR="009A0962" w:rsidRPr="0077368A">
        <w:rPr>
          <w:cs/>
        </w:rPr>
        <w:t>न्होंने</w:t>
      </w:r>
      <w:r w:rsidR="00D349F3" w:rsidRPr="0077368A">
        <w:rPr>
          <w:cs/>
          <w:lang w:val="hi-IN"/>
        </w:rPr>
        <w:t xml:space="preserve"> </w:t>
      </w:r>
      <w:r w:rsidR="009A0962" w:rsidRPr="0077368A">
        <w:rPr>
          <w:cs/>
        </w:rPr>
        <w:t>शीघ्र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ग्रहण</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आराधनालय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प्रचार</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महीने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भीतर</w:t>
      </w:r>
      <w:r w:rsidR="00D349F3" w:rsidRPr="0077368A">
        <w:rPr>
          <w:cs/>
          <w:lang w:val="hi-IN"/>
        </w:rPr>
        <w:t xml:space="preserve"> </w:t>
      </w:r>
      <w:r w:rsidR="009A0962" w:rsidRPr="0077368A">
        <w:rPr>
          <w:cs/>
        </w:rPr>
        <w:t>यहूदी</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सन्देश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कठोर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अगले</w:t>
      </w:r>
      <w:r w:rsidR="00D349F3" w:rsidRPr="0077368A">
        <w:rPr>
          <w:cs/>
          <w:lang w:val="hi-IN"/>
        </w:rPr>
        <w:t xml:space="preserve"> </w:t>
      </w:r>
      <w:r w:rsidR="009A0962" w:rsidRPr="0077368A">
        <w:rPr>
          <w:cs/>
        </w:rPr>
        <w:t>दो</w:t>
      </w:r>
      <w:r w:rsidR="00D349F3" w:rsidRPr="0077368A">
        <w:rPr>
          <w:cs/>
          <w:lang w:val="hi-IN"/>
        </w:rPr>
        <w:t xml:space="preserve"> </w:t>
      </w:r>
      <w:r w:rsidR="00D349F3" w:rsidRPr="0077368A">
        <w:rPr>
          <w:cs/>
        </w:rPr>
        <w:t>वर्षों</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स्थानों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सुनाया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आश्च</w:t>
      </w:r>
      <w:r w:rsidR="009A0962" w:rsidRPr="0077368A">
        <w:rPr>
          <w:rFonts w:eastAsia="Arial Unicode MS"/>
          <w:cs/>
        </w:rPr>
        <w:t>र्य</w:t>
      </w:r>
      <w:r w:rsidR="009A0962" w:rsidRPr="0077368A">
        <w:rPr>
          <w:cs/>
        </w:rPr>
        <w:t>क</w:t>
      </w:r>
      <w:r w:rsidR="009A0962" w:rsidRPr="0077368A">
        <w:rPr>
          <w:rFonts w:eastAsia="Arial Unicode MS"/>
          <w:cs/>
        </w:rPr>
        <w:t>र्म</w:t>
      </w:r>
      <w:r w:rsidR="00D349F3" w:rsidRPr="0077368A">
        <w:rPr>
          <w:cs/>
          <w:lang w:val="hi-IN"/>
        </w:rPr>
        <w:t xml:space="preserve"> </w:t>
      </w:r>
      <w:r w:rsidR="009A0962" w:rsidRPr="0077368A">
        <w:rPr>
          <w:rFonts w:eastAsia="Arial Unicode MS"/>
          <w:cs/>
        </w:rPr>
        <w:t>कि</w:t>
      </w:r>
      <w:r w:rsidR="009A0962" w:rsidRPr="0077368A">
        <w:rPr>
          <w:cs/>
        </w:rPr>
        <w:t>ए।</w:t>
      </w:r>
    </w:p>
    <w:p w14:paraId="433F82FD"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12480" behindDoc="0" locked="1" layoutInCell="1" allowOverlap="1" wp14:anchorId="51B73211" wp14:editId="213684E1">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5C354" w14:textId="77777777" w:rsidR="00893CBE" w:rsidRPr="00A535F7" w:rsidRDefault="00893CBE" w:rsidP="009D4F01">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3211" id="PARA8" o:spid="_x0000_s1037" type="#_x0000_t202" style="position:absolute;left:0;text-align:left;margin-left:33pt;margin-top:0;width:28.05pt;height:28.05pt;z-index:25141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2AB5C354" w14:textId="77777777" w:rsidR="00893CBE" w:rsidRPr="00A535F7" w:rsidRDefault="00893CBE" w:rsidP="009D4F01">
                      <w:pPr>
                        <w:pStyle w:val="ParaNumbering"/>
                      </w:pPr>
                      <w:r>
                        <w:t>008</w:t>
                      </w:r>
                    </w:p>
                  </w:txbxContent>
                </v:textbox>
                <w10:wrap anchorx="margin" anchory="line"/>
                <w10:anchorlock/>
              </v:shape>
            </w:pict>
          </mc:Fallback>
        </mc:AlternateContent>
      </w:r>
      <w:r w:rsidR="009A0962" w:rsidRPr="0077368A">
        <w:rPr>
          <w:cs/>
        </w:rPr>
        <w:t>परन्तु</w:t>
      </w:r>
      <w:r w:rsidR="00D349F3" w:rsidRPr="0077368A">
        <w:rPr>
          <w:cs/>
          <w:lang w:val="hi-IN"/>
        </w:rPr>
        <w:t xml:space="preserve">, </w:t>
      </w:r>
      <w:r w:rsidR="009A0962" w:rsidRPr="0077368A">
        <w:rPr>
          <w:cs/>
        </w:rPr>
        <w:t>अन्तत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w:t>
      </w:r>
      <w:r w:rsidR="009A0962" w:rsidRPr="0077368A">
        <w:rPr>
          <w:rFonts w:eastAsia="Arial Unicode MS"/>
          <w:cs/>
        </w:rPr>
        <w:t>थि</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इ</w:t>
      </w:r>
      <w:r w:rsidR="009A0962" w:rsidRPr="0077368A">
        <w:rPr>
          <w:rFonts w:eastAsia="Arial Unicode MS"/>
          <w:cs/>
        </w:rPr>
        <w:t>फि</w:t>
      </w:r>
      <w:r w:rsidR="009A0962" w:rsidRPr="0077368A">
        <w:rPr>
          <w:cs/>
        </w:rPr>
        <w:t>सुस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cs/>
        </w:rPr>
        <w:t>अर</w:t>
      </w:r>
      <w:r w:rsidR="009A0962" w:rsidRPr="0077368A">
        <w:rPr>
          <w:rFonts w:eastAsia="Arial Unicode MS"/>
          <w:cs/>
        </w:rPr>
        <w:t>तिमि</w:t>
      </w:r>
      <w:r w:rsidR="009A0962" w:rsidRPr="0077368A">
        <w:rPr>
          <w:cs/>
        </w:rPr>
        <w:t>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बनाने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कारीगरों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बाजार</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सी</w:t>
      </w:r>
      <w:r w:rsidR="009A0962" w:rsidRPr="0077368A">
        <w:rPr>
          <w:rFonts w:eastAsia="Arial Unicode MS"/>
          <w:cs/>
        </w:rPr>
        <w:t>मि</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फलस्वरूप</w:t>
      </w:r>
      <w:r w:rsidR="00D349F3" w:rsidRPr="0077368A">
        <w:rPr>
          <w:cs/>
          <w:lang w:val="hi-IN"/>
        </w:rPr>
        <w:t xml:space="preserve"> </w:t>
      </w:r>
      <w:r w:rsidR="009A0962" w:rsidRPr="0077368A">
        <w:rPr>
          <w:cs/>
        </w:rPr>
        <w:t>कारीगरों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उत्पात</w:t>
      </w:r>
      <w:r w:rsidR="00D349F3" w:rsidRPr="0077368A">
        <w:rPr>
          <w:cs/>
          <w:lang w:val="hi-IN"/>
        </w:rPr>
        <w:t xml:space="preserve"> </w:t>
      </w:r>
      <w:r w:rsidR="009A0962" w:rsidRPr="0077368A">
        <w:rPr>
          <w:cs/>
        </w:rPr>
        <w:t>मचाया</w:t>
      </w:r>
      <w:r w:rsidR="00D349F3" w:rsidRPr="0077368A">
        <w:rPr>
          <w:cs/>
          <w:lang w:val="hi-IN"/>
        </w:rPr>
        <w:t xml:space="preserve"> </w:t>
      </w:r>
      <w:r w:rsidR="00745846">
        <w:rPr>
          <w:rFonts w:eastAsia="Arial Unicode MS" w:hint="cs"/>
          <w:cs/>
        </w:rPr>
        <w:t xml:space="preserve">जिसके कारण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B04637" w:rsidRPr="0077368A">
        <w:rPr>
          <w:rFonts w:hint="cs"/>
          <w:cs/>
        </w:rPr>
        <w:t>सथ</w:t>
      </w:r>
      <w:r w:rsidR="00B04637" w:rsidRPr="0077368A">
        <w:rPr>
          <w:rFonts w:eastAsia="Arial Unicode MS" w:hint="cs"/>
          <w:cs/>
        </w:rPr>
        <w:t>िय</w:t>
      </w:r>
      <w:r w:rsidR="00B04637" w:rsidRPr="0077368A">
        <w:rPr>
          <w:rFonts w:hint="cs"/>
          <w:cs/>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खतरा</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w:t>
      </w:r>
      <w:r w:rsidR="00D349F3" w:rsidRPr="0077368A">
        <w:rPr>
          <w:cs/>
          <w:lang w:val="hi-IN"/>
        </w:rPr>
        <w:t xml:space="preserve"> </w:t>
      </w:r>
      <w:r w:rsidR="000467E2">
        <w:rPr>
          <w:cs/>
        </w:rPr>
        <w:t>गय</w:t>
      </w:r>
      <w:r w:rsidR="00A04D5A">
        <w:rPr>
          <w:rFonts w:hint="cs"/>
          <w:cs/>
        </w:rPr>
        <w:t>ा</w:t>
      </w:r>
      <w:r w:rsidR="000467E2">
        <w:rPr>
          <w:rFonts w:hint="cs"/>
          <w:cs/>
        </w:rPr>
        <w:t>।</w:t>
      </w:r>
    </w:p>
    <w:p w14:paraId="76910B88"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15552" behindDoc="0" locked="1" layoutInCell="1" allowOverlap="1" wp14:anchorId="6F41DE5B" wp14:editId="0DF8EA05">
                <wp:simplePos x="0" y="0"/>
                <wp:positionH relativeFrom="leftMargin">
                  <wp:posOffset>419100</wp:posOffset>
                </wp:positionH>
                <wp:positionV relativeFrom="line">
                  <wp:posOffset>0</wp:posOffset>
                </wp:positionV>
                <wp:extent cx="356235" cy="356235"/>
                <wp:effectExtent l="0" t="0" r="0" b="0"/>
                <wp:wrapNone/>
                <wp:docPr id="1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F5AA1" w14:textId="77777777" w:rsidR="00893CBE" w:rsidRPr="00A535F7" w:rsidRDefault="00893CBE" w:rsidP="009D4F01">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DE5B" id="PARA9" o:spid="_x0000_s1038" type="#_x0000_t202" style="position:absolute;left:0;text-align:left;margin-left:33pt;margin-top:0;width:28.05pt;height:28.05pt;z-index:25141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1pJA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&#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PAO1pJAIAAE0EAAAOAAAAAAAAAAAAAAAAAC4CAABkcnMvZTJvRG9jLnht&#10;bFBLAQItABQABgAIAAAAIQCNZ0Pc3AAAAAYBAAAPAAAAAAAAAAAAAAAAAH4EAABkcnMvZG93bnJl&#10;di54bWxQSwUGAAAAAAQABADzAAAAhwUAAAAA&#10;" filled="f" stroked="f" strokeweight=".5pt">
                <v:textbox inset="0,0,0,0">
                  <w:txbxContent>
                    <w:p w14:paraId="6E4F5AA1" w14:textId="77777777" w:rsidR="00893CBE" w:rsidRPr="00A535F7" w:rsidRDefault="00893CBE" w:rsidP="009D4F01">
                      <w:pPr>
                        <w:pStyle w:val="ParaNumbering"/>
                      </w:pPr>
                      <w:r>
                        <w:t>009</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घटना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w:t>
      </w:r>
      <w:r w:rsidR="009A0962" w:rsidRPr="0077368A">
        <w:rPr>
          <w:rFonts w:eastAsia="Arial Unicode MS"/>
          <w:cs/>
        </w:rPr>
        <w:t>थि</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आधु</w:t>
      </w:r>
      <w:r w:rsidR="009A0962" w:rsidRPr="0077368A">
        <w:rPr>
          <w:rFonts w:eastAsia="Arial Unicode MS"/>
          <w:cs/>
        </w:rPr>
        <w:t>नि</w:t>
      </w:r>
      <w:r w:rsidR="009A0962" w:rsidRPr="0077368A">
        <w:rPr>
          <w:cs/>
        </w:rPr>
        <w:t>क</w:t>
      </w:r>
      <w:r w:rsidR="00D349F3" w:rsidRPr="0077368A">
        <w:rPr>
          <w:cs/>
          <w:lang w:val="hi-IN"/>
        </w:rPr>
        <w:t xml:space="preserve"> </w:t>
      </w:r>
      <w:r w:rsidR="009A0962" w:rsidRPr="0077368A">
        <w:rPr>
          <w:cs/>
        </w:rPr>
        <w:t>यूनान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म</w:t>
      </w:r>
      <w:r w:rsidR="009A0962" w:rsidRPr="0077368A">
        <w:rPr>
          <w:rFonts w:eastAsia="Arial Unicode MS"/>
          <w:cs/>
        </w:rPr>
        <w:t>कि</w:t>
      </w:r>
      <w:r w:rsidR="009A0962" w:rsidRPr="0077368A">
        <w:rPr>
          <w:cs/>
        </w:rPr>
        <w:t>दू</w:t>
      </w:r>
      <w:r w:rsidR="009A0962" w:rsidRPr="0077368A">
        <w:rPr>
          <w:rFonts w:eastAsia="Arial Unicode MS"/>
          <w:cs/>
        </w:rPr>
        <w:t>नि</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अखया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माह</w:t>
      </w:r>
      <w:r w:rsidR="00D349F3" w:rsidRPr="0077368A">
        <w:rPr>
          <w:cs/>
          <w:lang w:val="hi-IN"/>
        </w:rPr>
        <w:t xml:space="preserve"> </w:t>
      </w:r>
      <w:r w:rsidR="009A0962" w:rsidRPr="0077368A">
        <w:rPr>
          <w:cs/>
        </w:rPr>
        <w:t>व्यतीत</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लूका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rFonts w:eastAsia="Arial Unicode MS"/>
          <w:cs/>
        </w:rPr>
        <w:t>लि</w:t>
      </w:r>
      <w:r w:rsidR="009A0962" w:rsidRPr="0077368A">
        <w:rPr>
          <w:cs/>
        </w:rPr>
        <w:t>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लौटने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rFonts w:eastAsia="Arial Unicode MS"/>
          <w:cs/>
        </w:rPr>
        <w:t>फिलि</w:t>
      </w:r>
      <w:r w:rsidR="009A0962" w:rsidRPr="0077368A">
        <w:rPr>
          <w:cs/>
        </w:rPr>
        <w:t>प्पी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त्रोआस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जहाज</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उतर</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दि</w:t>
      </w:r>
      <w:r w:rsidR="009A0962" w:rsidRPr="0077368A">
        <w:rPr>
          <w:cs/>
        </w:rPr>
        <w:t>न</w:t>
      </w:r>
      <w:r w:rsidR="00D349F3" w:rsidRPr="0077368A">
        <w:rPr>
          <w:cs/>
          <w:lang w:val="hi-IN"/>
        </w:rPr>
        <w:t xml:space="preserve"> </w:t>
      </w:r>
      <w:r w:rsidR="009A0962" w:rsidRPr="0077368A">
        <w:rPr>
          <w:cs/>
        </w:rPr>
        <w:t>रुकने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योजना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देर</w:t>
      </w:r>
      <w:r w:rsidR="00D349F3" w:rsidRPr="0077368A">
        <w:rPr>
          <w:cs/>
          <w:lang w:val="hi-IN"/>
        </w:rPr>
        <w:t xml:space="preserve"> </w:t>
      </w:r>
      <w:r w:rsidR="009A0962" w:rsidRPr="0077368A">
        <w:rPr>
          <w:cs/>
        </w:rPr>
        <w:t>रात</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उनसे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यूतुखुस</w:t>
      </w:r>
      <w:r w:rsidR="00D349F3" w:rsidRPr="0077368A">
        <w:rPr>
          <w:cs/>
          <w:lang w:val="hi-IN"/>
        </w:rPr>
        <w:t xml:space="preserve"> </w:t>
      </w:r>
      <w:r w:rsidR="009A0962" w:rsidRPr="0077368A">
        <w:rPr>
          <w:cs/>
        </w:rPr>
        <w:t>नामक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खि</w:t>
      </w:r>
      <w:r w:rsidR="009A0962" w:rsidRPr="0077368A">
        <w:rPr>
          <w:cs/>
        </w:rPr>
        <w:t>ड़की</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गि</w:t>
      </w:r>
      <w:r w:rsidR="009A0962" w:rsidRPr="0077368A">
        <w:rPr>
          <w:cs/>
        </w:rPr>
        <w:t>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अद्भुत</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पुन</w:t>
      </w:r>
      <w:r w:rsidR="00D349F3" w:rsidRPr="0077368A">
        <w:rPr>
          <w:cs/>
          <w:lang w:val="hi-IN"/>
        </w:rPr>
        <w:t>:</w:t>
      </w:r>
      <w:r w:rsidR="00260AF9">
        <w:rPr>
          <w:rFonts w:cstheme="minorBidi" w:hint="cs"/>
          <w:cs/>
          <w:lang w:val="hi-IN"/>
        </w:rPr>
        <w:t xml:space="preserve"> </w:t>
      </w:r>
      <w:r w:rsidR="009A0962" w:rsidRPr="0077368A">
        <w:rPr>
          <w:cs/>
        </w:rPr>
        <w:t>जी</w:t>
      </w:r>
      <w:r w:rsidR="009A0962" w:rsidRPr="0077368A">
        <w:rPr>
          <w:rFonts w:eastAsia="Arial Unicode MS"/>
          <w:cs/>
        </w:rPr>
        <w:t>वि</w:t>
      </w:r>
      <w:r w:rsidR="009A0962" w:rsidRPr="0077368A">
        <w:rPr>
          <w:cs/>
        </w:rPr>
        <w:t>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p>
    <w:p w14:paraId="357468A0"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18624" behindDoc="0" locked="1" layoutInCell="1" allowOverlap="1" wp14:anchorId="03B6368F" wp14:editId="7C34BB0D">
                <wp:simplePos x="0" y="0"/>
                <wp:positionH relativeFrom="leftMargin">
                  <wp:posOffset>419100</wp:posOffset>
                </wp:positionH>
                <wp:positionV relativeFrom="line">
                  <wp:posOffset>0</wp:posOffset>
                </wp:positionV>
                <wp:extent cx="356235" cy="356235"/>
                <wp:effectExtent l="0" t="0" r="0" b="0"/>
                <wp:wrapNone/>
                <wp:docPr id="1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C8E47" w14:textId="77777777" w:rsidR="00893CBE" w:rsidRPr="00A535F7" w:rsidRDefault="00893CBE" w:rsidP="009D4F01">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368F" id="PARA10" o:spid="_x0000_s1039" type="#_x0000_t202" style="position:absolute;left:0;text-align:left;margin-left:33pt;margin-top:0;width:28.05pt;height:28.05pt;z-index:25141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M1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lBim&#10;cUb78mc5Q7LqpqpEnGpkqbU+x+CDxfDQfYPu3b3Hywi+k07HX4RF0I8prjeORRcIx8vFcjVfLCnh&#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D2uM1JAIAAE4EAAAOAAAAAAAAAAAAAAAAAC4CAABkcnMvZTJvRG9jLnht&#10;bFBLAQItABQABgAIAAAAIQCNZ0Pc3AAAAAYBAAAPAAAAAAAAAAAAAAAAAH4EAABkcnMvZG93bnJl&#10;di54bWxQSwUGAAAAAAQABADzAAAAhwUAAAAA&#10;" filled="f" stroked="f" strokeweight=".5pt">
                <v:textbox inset="0,0,0,0">
                  <w:txbxContent>
                    <w:p w14:paraId="4E4C8E47" w14:textId="77777777" w:rsidR="00893CBE" w:rsidRPr="00A535F7" w:rsidRDefault="00893CBE" w:rsidP="009D4F01">
                      <w:pPr>
                        <w:pStyle w:val="ParaNumbering"/>
                      </w:pPr>
                      <w:r>
                        <w:t>010</w:t>
                      </w:r>
                    </w:p>
                  </w:txbxContent>
                </v:textbox>
                <w10:wrap anchorx="margin" anchory="line"/>
                <w10:anchorlock/>
              </v:shape>
            </w:pict>
          </mc:Fallback>
        </mc:AlternateContent>
      </w:r>
      <w:r w:rsidR="009A0962" w:rsidRPr="0077368A">
        <w:rPr>
          <w:cs/>
        </w:rPr>
        <w:t>त्रोआस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अस्सुस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समुद्री</w:t>
      </w:r>
      <w:r w:rsidR="00D349F3" w:rsidRPr="0077368A">
        <w:rPr>
          <w:cs/>
          <w:lang w:val="hi-IN"/>
        </w:rPr>
        <w:t xml:space="preserve"> </w:t>
      </w:r>
      <w:r w:rsidR="009A0962" w:rsidRPr="0077368A">
        <w:rPr>
          <w:cs/>
        </w:rPr>
        <w:t>मा</w:t>
      </w:r>
      <w:r w:rsidR="009A0962" w:rsidRPr="0077368A">
        <w:rPr>
          <w:rFonts w:eastAsia="Arial Unicode MS"/>
          <w:cs/>
        </w:rPr>
        <w:t>र्ग</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मि</w:t>
      </w:r>
      <w:r w:rsidR="009A0962" w:rsidRPr="0077368A">
        <w:rPr>
          <w:cs/>
        </w:rPr>
        <w:t>तुलेने</w:t>
      </w:r>
      <w:r w:rsidR="00D349F3" w:rsidRPr="0077368A">
        <w:rPr>
          <w:cs/>
          <w:lang w:val="hi-IN"/>
        </w:rPr>
        <w:t xml:space="preserve">, </w:t>
      </w:r>
      <w:r w:rsidR="009A0962" w:rsidRPr="0077368A">
        <w:rPr>
          <w:rFonts w:eastAsia="Arial Unicode MS"/>
          <w:cs/>
        </w:rPr>
        <w:t>खि</w:t>
      </w:r>
      <w:r w:rsidR="009A0962" w:rsidRPr="0077368A">
        <w:rPr>
          <w:cs/>
        </w:rPr>
        <w:t>युस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रूके</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अन्तत</w:t>
      </w:r>
      <w:r w:rsidR="00D349F3" w:rsidRPr="0077368A">
        <w:rPr>
          <w:cs/>
          <w:lang w:val="hi-IN"/>
        </w:rPr>
        <w:t>:</w:t>
      </w:r>
      <w:r w:rsidR="00FD5BBE">
        <w:rPr>
          <w:rFonts w:cstheme="minorBidi"/>
          <w:cs/>
          <w:lang w:val="hi-IN"/>
        </w:rPr>
        <w:t xml:space="preserve"> </w:t>
      </w:r>
      <w:r w:rsidR="009A0962" w:rsidRPr="0077368A">
        <w:rPr>
          <w:rFonts w:eastAsia="Arial Unicode MS"/>
          <w:cs/>
        </w:rPr>
        <w:t>मि</w:t>
      </w:r>
      <w:r w:rsidR="009A0962" w:rsidRPr="0077368A">
        <w:rPr>
          <w:cs/>
        </w:rPr>
        <w:t>लेतुस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पहुँचे</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थोड़े</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रूके।</w:t>
      </w:r>
      <w:r w:rsidR="00D349F3" w:rsidRPr="0077368A">
        <w:rPr>
          <w:cs/>
          <w:lang w:val="hi-IN"/>
        </w:rPr>
        <w:t xml:space="preserve"> </w:t>
      </w:r>
      <w:r w:rsidR="009A0962" w:rsidRPr="0077368A">
        <w:rPr>
          <w:rFonts w:eastAsia="Arial Unicode MS"/>
          <w:cs/>
        </w:rPr>
        <w:t>मि</w:t>
      </w:r>
      <w:r w:rsidR="009A0962" w:rsidRPr="0077368A">
        <w:rPr>
          <w:cs/>
        </w:rPr>
        <w:t>लेतुस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नि</w:t>
      </w:r>
      <w:r w:rsidR="009A0962" w:rsidRPr="0077368A">
        <w:rPr>
          <w:cs/>
        </w:rPr>
        <w:t>कटवर्ति</w:t>
      </w:r>
      <w:r w:rsidR="00D349F3" w:rsidRPr="0077368A">
        <w:rPr>
          <w:cs/>
          <w:lang w:val="hi-IN"/>
        </w:rPr>
        <w:t xml:space="preserve"> </w:t>
      </w:r>
      <w:r w:rsidR="009A0962" w:rsidRPr="0077368A">
        <w:rPr>
          <w:cs/>
        </w:rPr>
        <w:t>नगर</w:t>
      </w:r>
      <w:r w:rsidR="00D349F3" w:rsidRPr="0077368A">
        <w:rPr>
          <w:cs/>
          <w:lang w:val="hi-IN"/>
        </w:rPr>
        <w:t xml:space="preserve"> </w:t>
      </w:r>
      <w:r w:rsidR="009A0962" w:rsidRPr="0077368A">
        <w:rPr>
          <w:cs/>
        </w:rPr>
        <w:t>इ</w:t>
      </w:r>
      <w:r w:rsidR="009A0962" w:rsidRPr="0077368A">
        <w:rPr>
          <w:rFonts w:eastAsia="Arial Unicode MS"/>
          <w:cs/>
        </w:rPr>
        <w:t>फि</w:t>
      </w:r>
      <w:r w:rsidR="009A0962" w:rsidRPr="0077368A">
        <w:rPr>
          <w:cs/>
        </w:rPr>
        <w:t>सुस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बुलावा</w:t>
      </w:r>
      <w:r w:rsidR="00D349F3" w:rsidRPr="0077368A">
        <w:rPr>
          <w:cs/>
          <w:lang w:val="hi-IN"/>
        </w:rPr>
        <w:t xml:space="preserve"> </w:t>
      </w:r>
      <w:r w:rsidR="009A0962" w:rsidRPr="0077368A">
        <w:rPr>
          <w:cs/>
        </w:rPr>
        <w:t>भेजा।</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p>
    <w:p w14:paraId="4DDEA4A8"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21696" behindDoc="0" locked="1" layoutInCell="1" allowOverlap="1" wp14:anchorId="415A6A24" wp14:editId="7D7B3F34">
                <wp:simplePos x="0" y="0"/>
                <wp:positionH relativeFrom="leftMargin">
                  <wp:posOffset>419100</wp:posOffset>
                </wp:positionH>
                <wp:positionV relativeFrom="line">
                  <wp:posOffset>0</wp:posOffset>
                </wp:positionV>
                <wp:extent cx="356235" cy="356235"/>
                <wp:effectExtent l="0" t="0" r="0" b="0"/>
                <wp:wrapNone/>
                <wp:docPr id="1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8C579" w14:textId="77777777" w:rsidR="00893CBE" w:rsidRPr="00A535F7" w:rsidRDefault="00893CBE" w:rsidP="009D4F01">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6A24" id="PARA11" o:spid="_x0000_s1040" type="#_x0000_t202" style="position:absolute;left:0;text-align:left;margin-left:33pt;margin-top:0;width:28.05pt;height:28.05pt;z-index:25142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Z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&#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DcrmSUCAABOBAAADgAAAAAAAAAAAAAAAAAuAgAAZHJzL2Uyb0RvYy54&#10;bWxQSwECLQAUAAYACAAAACEAjWdD3NwAAAAGAQAADwAAAAAAAAAAAAAAAAB/BAAAZHJzL2Rvd25y&#10;ZXYueG1sUEsFBgAAAAAEAAQA8wAAAIgFAAAAAA==&#10;" filled="f" stroked="f" strokeweight=".5pt">
                <v:textbox inset="0,0,0,0">
                  <w:txbxContent>
                    <w:p w14:paraId="5FA8C579" w14:textId="77777777" w:rsidR="00893CBE" w:rsidRPr="00A535F7" w:rsidRDefault="00893CBE" w:rsidP="009D4F01">
                      <w:pPr>
                        <w:pStyle w:val="ParaNumbering"/>
                      </w:pPr>
                      <w:r>
                        <w:t>011</w:t>
                      </w:r>
                    </w:p>
                  </w:txbxContent>
                </v:textbox>
                <w10:wrap anchorx="margin" anchory="line"/>
                <w10:anchorlock/>
              </v:shape>
            </w:pict>
          </mc:Fallback>
        </mc:AlternateContent>
      </w:r>
      <w:r w:rsidR="009A0962" w:rsidRPr="0077368A">
        <w:rPr>
          <w:cs/>
        </w:rPr>
        <w:t>इसके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यात्रा</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रूदुस</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साइप्रस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पहुँचे</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सप्ताह</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जहाज</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पतु</w:t>
      </w:r>
      <w:r w:rsidR="009A0962" w:rsidRPr="0077368A">
        <w:rPr>
          <w:rFonts w:eastAsia="Arial Unicode MS"/>
          <w:cs/>
        </w:rPr>
        <w:t>लि</w:t>
      </w:r>
      <w:r w:rsidR="009A0962" w:rsidRPr="0077368A">
        <w:rPr>
          <w:cs/>
        </w:rPr>
        <w:t>म</w:t>
      </w:r>
      <w:r w:rsidR="009A0962" w:rsidRPr="0077368A">
        <w:rPr>
          <w:rFonts w:eastAsia="Arial Unicode MS"/>
          <w:cs/>
        </w:rPr>
        <w:t>यि</w:t>
      </w:r>
      <w:r w:rsidR="009A0962" w:rsidRPr="0077368A">
        <w:rPr>
          <w:cs/>
        </w:rPr>
        <w:t>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कैस</w:t>
      </w:r>
      <w:r w:rsidR="009A0962" w:rsidRPr="0077368A">
        <w:rPr>
          <w:rFonts w:eastAsia="Arial Unicode MS"/>
          <w:cs/>
        </w:rPr>
        <w:t>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आए</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यहू</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ष्यद्वक्ता</w:t>
      </w:r>
      <w:r w:rsidR="00D349F3" w:rsidRPr="0077368A">
        <w:rPr>
          <w:cs/>
          <w:lang w:val="hi-IN"/>
        </w:rPr>
        <w:t xml:space="preserve"> </w:t>
      </w:r>
      <w:r w:rsidR="009A0962" w:rsidRPr="0077368A">
        <w:rPr>
          <w:cs/>
        </w:rPr>
        <w:t>अगबुस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गि</w:t>
      </w:r>
      <w:r w:rsidR="009A0962" w:rsidRPr="0077368A">
        <w:rPr>
          <w:cs/>
        </w:rPr>
        <w:t>रफ्तारी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चेतावनी</w:t>
      </w:r>
      <w:r w:rsidR="00D349F3" w:rsidRPr="0077368A">
        <w:rPr>
          <w:cs/>
          <w:lang w:val="hi-IN"/>
        </w:rPr>
        <w:t xml:space="preserve"> </w:t>
      </w:r>
      <w:r w:rsidR="009A0962" w:rsidRPr="0077368A">
        <w:rPr>
          <w:cs/>
        </w:rPr>
        <w:t>देकर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अगबुस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चेतावनी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rFonts w:eastAsia="Arial Unicode MS"/>
          <w:cs/>
        </w:rPr>
        <w:t>मि</w:t>
      </w:r>
      <w:r w:rsidR="009A0962" w:rsidRPr="0077368A">
        <w:rPr>
          <w:cs/>
        </w:rPr>
        <w:t>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नती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रूका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जारी</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सन्</w:t>
      </w:r>
      <w:r w:rsidR="00D349F3" w:rsidRPr="0077368A">
        <w:rPr>
          <w:cs/>
          <w:lang w:val="hi-IN"/>
        </w:rPr>
        <w:t xml:space="preserve"> 57 </w:t>
      </w:r>
      <w:r w:rsidR="009A0962" w:rsidRPr="0077368A">
        <w:rPr>
          <w:cs/>
        </w:rPr>
        <w:t>ईस्वी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cs/>
        </w:rPr>
        <w:t>पहुँचा।</w:t>
      </w:r>
    </w:p>
    <w:p w14:paraId="715F9566"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24768" behindDoc="0" locked="1" layoutInCell="1" allowOverlap="1" wp14:anchorId="4B947F51" wp14:editId="4EFA9036">
                <wp:simplePos x="0" y="0"/>
                <wp:positionH relativeFrom="leftMargin">
                  <wp:posOffset>419100</wp:posOffset>
                </wp:positionH>
                <wp:positionV relativeFrom="line">
                  <wp:posOffset>0</wp:posOffset>
                </wp:positionV>
                <wp:extent cx="356235" cy="356235"/>
                <wp:effectExtent l="0" t="0" r="0" b="0"/>
                <wp:wrapNone/>
                <wp:docPr id="1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AC470" w14:textId="77777777" w:rsidR="00893CBE" w:rsidRPr="00A535F7" w:rsidRDefault="00893CBE" w:rsidP="009D4F01">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7F51" id="PARA12" o:spid="_x0000_s1041" type="#_x0000_t202" style="position:absolute;left:0;text-align:left;margin-left:33pt;margin-top:0;width:28.05pt;height:28.05pt;z-index:25142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6V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c5m1NSN1Ul4lQjS631OQYfLIaH7ht07+49XkbwnXQ6/iIsgn7k+3rjWHSBcLxcLFfzBZbi&#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C86VJAIAAE4EAAAOAAAAAAAAAAAAAAAAAC4CAABkcnMvZTJvRG9jLnht&#10;bFBLAQItABQABgAIAAAAIQCNZ0Pc3AAAAAYBAAAPAAAAAAAAAAAAAAAAAH4EAABkcnMvZG93bnJl&#10;di54bWxQSwUGAAAAAAQABADzAAAAhwUAAAAA&#10;" filled="f" stroked="f" strokeweight=".5pt">
                <v:textbox inset="0,0,0,0">
                  <w:txbxContent>
                    <w:p w14:paraId="3E3AC470" w14:textId="77777777" w:rsidR="00893CBE" w:rsidRPr="00A535F7" w:rsidRDefault="00893CBE" w:rsidP="009D4F01">
                      <w:pPr>
                        <w:pStyle w:val="ParaNumbering"/>
                      </w:pPr>
                      <w:r>
                        <w:t>012</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कैनन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9A0962" w:rsidRPr="0077368A">
        <w:rPr>
          <w:cs/>
          <w:lang w:bidi="te"/>
        </w:rPr>
        <w:t>-</w:t>
      </w:r>
      <w:r w:rsidR="009A0962" w:rsidRPr="0077368A">
        <w:rPr>
          <w:cs/>
        </w:rPr>
        <w:t>साथ</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अ</w:t>
      </w:r>
      <w:r w:rsidR="009A0962" w:rsidRPr="0077368A">
        <w:rPr>
          <w:rFonts w:eastAsia="Arial Unicode MS"/>
          <w:cs/>
        </w:rPr>
        <w:t>तिरि</w:t>
      </w:r>
      <w:r w:rsidR="009A0962" w:rsidRPr="0077368A">
        <w:rPr>
          <w:cs/>
        </w:rPr>
        <w:t>क्त</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अस्तित्व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इ</w:t>
      </w:r>
      <w:r w:rsidR="009A0962" w:rsidRPr="0077368A">
        <w:rPr>
          <w:rFonts w:eastAsia="Arial Unicode MS"/>
          <w:cs/>
        </w:rPr>
        <w:t>फि</w:t>
      </w:r>
      <w:r w:rsidR="009A0962" w:rsidRPr="0077368A">
        <w:rPr>
          <w:cs/>
        </w:rPr>
        <w:t>सुस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सन्</w:t>
      </w:r>
      <w:r w:rsidR="00D349F3" w:rsidRPr="0077368A">
        <w:rPr>
          <w:cs/>
          <w:lang w:val="hi-IN"/>
        </w:rPr>
        <w:t xml:space="preserve"> 55 </w:t>
      </w:r>
      <w:r w:rsidR="009A0962" w:rsidRPr="0077368A">
        <w:rPr>
          <w:cs/>
        </w:rPr>
        <w:t>ईस्वी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थोड़े</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lastRenderedPageBreak/>
        <w:t>आया</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सदस्य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खे</w:t>
      </w:r>
      <w:r w:rsidR="009A0962" w:rsidRPr="0077368A">
        <w:rPr>
          <w:rFonts w:eastAsia="Arial Unicode MS"/>
          <w:cs/>
        </w:rPr>
        <w:t>दि</w:t>
      </w:r>
      <w:r w:rsidR="009A0962" w:rsidRPr="0077368A">
        <w:rPr>
          <w:cs/>
        </w:rPr>
        <w:t>त</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lang w:bidi="te"/>
        </w:rPr>
        <w:t>“</w:t>
      </w:r>
      <w:r w:rsidR="009A0962" w:rsidRPr="0077368A">
        <w:rPr>
          <w:cs/>
        </w:rPr>
        <w:t>खेदपू</w:t>
      </w:r>
      <w:r w:rsidR="009A0962" w:rsidRPr="0077368A">
        <w:rPr>
          <w:rFonts w:eastAsia="Arial Unicode MS"/>
          <w:cs/>
        </w:rPr>
        <w:t>र्ण</w:t>
      </w:r>
      <w:r w:rsidR="00D349F3" w:rsidRPr="0077368A">
        <w:rPr>
          <w:cs/>
          <w:lang w:val="hi-IN"/>
        </w:rPr>
        <w:t xml:space="preserve"> </w:t>
      </w:r>
      <w:r w:rsidR="009A0962" w:rsidRPr="0077368A">
        <w:rPr>
          <w:cs/>
        </w:rPr>
        <w:t>पत्र</w:t>
      </w:r>
      <w:r w:rsidR="009A0962" w:rsidRPr="0077368A">
        <w:rPr>
          <w:cs/>
          <w:lang w:bidi="te"/>
        </w:rPr>
        <w:t>”</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ति</w:t>
      </w:r>
      <w:r w:rsidR="009A0962" w:rsidRPr="0077368A">
        <w:rPr>
          <w:cs/>
        </w:rPr>
        <w:t>तुस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खेदपू</w:t>
      </w:r>
      <w:r w:rsidR="009A0962" w:rsidRPr="0077368A">
        <w:rPr>
          <w:rFonts w:eastAsia="Arial Unicode MS"/>
          <w:cs/>
        </w:rPr>
        <w:t>र्ण</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सकारात्मक</w:t>
      </w:r>
      <w:r w:rsidR="00D349F3" w:rsidRPr="0077368A">
        <w:rPr>
          <w:cs/>
          <w:lang w:val="hi-IN"/>
        </w:rPr>
        <w:t xml:space="preserve"> </w:t>
      </w:r>
      <w:r w:rsidR="009A0962" w:rsidRPr="0077368A">
        <w:rPr>
          <w:cs/>
        </w:rPr>
        <w:t>स्वीकृ</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cs/>
        </w:rPr>
        <w:t>पाने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म</w:t>
      </w:r>
      <w:r w:rsidR="009A0962" w:rsidRPr="0077368A">
        <w:rPr>
          <w:rFonts w:eastAsia="Arial Unicode MS"/>
          <w:cs/>
        </w:rPr>
        <w:t>कि</w:t>
      </w:r>
      <w:r w:rsidR="009A0962" w:rsidRPr="0077368A">
        <w:rPr>
          <w:cs/>
        </w:rPr>
        <w:t>दू</w:t>
      </w:r>
      <w:r w:rsidR="009A0962" w:rsidRPr="0077368A">
        <w:rPr>
          <w:rFonts w:eastAsia="Arial Unicode MS"/>
          <w:cs/>
        </w:rPr>
        <w:t>नि</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व</w:t>
      </w:r>
      <w:r w:rsidR="009A0962" w:rsidRPr="0077368A">
        <w:rPr>
          <w:rFonts w:eastAsia="Arial Unicode MS"/>
          <w:cs/>
        </w:rPr>
        <w:t>र्ष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भीतर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लि</w:t>
      </w:r>
      <w:r w:rsidR="009A0962" w:rsidRPr="0077368A">
        <w:rPr>
          <w:cs/>
        </w:rPr>
        <w:t>खा।</w:t>
      </w:r>
    </w:p>
    <w:p w14:paraId="7AF3581F"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27840" behindDoc="0" locked="1" layoutInCell="1" allowOverlap="1" wp14:anchorId="6577E6D4" wp14:editId="595FE5AA">
                <wp:simplePos x="0" y="0"/>
                <wp:positionH relativeFrom="leftMargin">
                  <wp:posOffset>419100</wp:posOffset>
                </wp:positionH>
                <wp:positionV relativeFrom="line">
                  <wp:posOffset>0</wp:posOffset>
                </wp:positionV>
                <wp:extent cx="356235" cy="356235"/>
                <wp:effectExtent l="0" t="0" r="0" b="0"/>
                <wp:wrapNone/>
                <wp:docPr id="1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41449" w14:textId="77777777" w:rsidR="00893CBE" w:rsidRPr="00A535F7" w:rsidRDefault="00893CBE" w:rsidP="009D4F01">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E6D4" id="PARA13" o:spid="_x0000_s1042" type="#_x0000_t202" style="position:absolute;left:0;text-align:left;margin-left:33pt;margin-top:0;width:28.05pt;height:28.05pt;z-index:25142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jF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uPYxSUCAABOBAAADgAAAAAAAAAAAAAAAAAuAgAAZHJzL2Uyb0RvYy54&#10;bWxQSwECLQAUAAYACAAAACEAjWdD3NwAAAAGAQAADwAAAAAAAAAAAAAAAAB/BAAAZHJzL2Rvd25y&#10;ZXYueG1sUEsFBgAAAAAEAAQA8wAAAIgFAAAAAA==&#10;" filled="f" stroked="f" strokeweight=".5pt">
                <v:textbox inset="0,0,0,0">
                  <w:txbxContent>
                    <w:p w14:paraId="54F41449" w14:textId="77777777" w:rsidR="00893CBE" w:rsidRPr="00A535F7" w:rsidRDefault="00893CBE" w:rsidP="009D4F01">
                      <w:pPr>
                        <w:pStyle w:val="ParaNumbering"/>
                      </w:pPr>
                      <w:r>
                        <w:t>013</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अनुरूप</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r w:rsidR="00D349F3" w:rsidRPr="0077368A">
        <w:rPr>
          <w:cs/>
          <w:lang w:val="hi-IN"/>
        </w:rPr>
        <w:t xml:space="preserve"> </w:t>
      </w:r>
      <w:r w:rsidR="009A0962" w:rsidRPr="0077368A">
        <w:rPr>
          <w:cs/>
        </w:rPr>
        <w:t>कौन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अशान्ति</w:t>
      </w:r>
      <w:r w:rsidR="00D349F3" w:rsidRPr="0077368A">
        <w:rPr>
          <w:cs/>
          <w:lang w:val="hi-IN"/>
        </w:rPr>
        <w:t xml:space="preserve"> </w:t>
      </w:r>
      <w:r w:rsidR="009A0962" w:rsidRPr="0077368A">
        <w:rPr>
          <w:cs/>
        </w:rPr>
        <w:t>फैला</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rFonts w:eastAsia="Arial Unicode MS"/>
          <w:cs/>
        </w:rPr>
        <w:t>लि</w:t>
      </w:r>
      <w:r w:rsidR="009A0962" w:rsidRPr="0077368A">
        <w:rPr>
          <w:cs/>
        </w:rPr>
        <w:t>खने</w:t>
      </w:r>
      <w:r w:rsidR="00D349F3" w:rsidRPr="0077368A">
        <w:rPr>
          <w:cs/>
          <w:lang w:val="hi-IN"/>
        </w:rPr>
        <w:t xml:space="preserve"> </w:t>
      </w:r>
      <w:r w:rsidR="009A0962" w:rsidRPr="0077368A">
        <w:rPr>
          <w:cs/>
        </w:rPr>
        <w:t>पड़े</w:t>
      </w:r>
      <w:r w:rsidR="00D349F3" w:rsidRPr="0077368A">
        <w:rPr>
          <w:cs/>
          <w:lang w:val="hi-IN"/>
        </w:rPr>
        <w:t>?</w:t>
      </w:r>
    </w:p>
    <w:p w14:paraId="64889705" w14:textId="77777777" w:rsidR="009A0962" w:rsidRPr="0077368A" w:rsidRDefault="009A0962" w:rsidP="00FD5BBE">
      <w:pPr>
        <w:pStyle w:val="PanelHeading"/>
        <w:rPr>
          <w:cs/>
          <w:lang w:bidi="te"/>
        </w:rPr>
      </w:pPr>
      <w:bookmarkStart w:id="14" w:name="_Toc316391446"/>
      <w:bookmarkStart w:id="15" w:name="_Toc11706610"/>
      <w:bookmarkStart w:id="16" w:name="_Toc29733410"/>
      <w:bookmarkStart w:id="17" w:name="_Toc80736273"/>
      <w:r w:rsidRPr="0077368A">
        <w:rPr>
          <w:cs/>
        </w:rPr>
        <w:t>कु</w:t>
      </w:r>
      <w:r w:rsidRPr="0077368A">
        <w:rPr>
          <w:rFonts w:eastAsia="Arial Unicode MS"/>
          <w:cs/>
        </w:rPr>
        <w:t>रि</w:t>
      </w:r>
      <w:r w:rsidRPr="0077368A">
        <w:rPr>
          <w:cs/>
        </w:rPr>
        <w:t>न्थ</w:t>
      </w:r>
      <w:r w:rsidR="00D349F3" w:rsidRPr="0077368A">
        <w:rPr>
          <w:cs/>
          <w:lang w:val="hi-IN"/>
        </w:rPr>
        <w:t xml:space="preserve"> </w:t>
      </w:r>
      <w:r w:rsidRPr="0077368A">
        <w:rPr>
          <w:cs/>
        </w:rPr>
        <w:t>में</w:t>
      </w:r>
      <w:r w:rsidR="00D349F3" w:rsidRPr="0077368A">
        <w:rPr>
          <w:cs/>
          <w:lang w:val="hi-IN"/>
        </w:rPr>
        <w:t xml:space="preserve"> </w:t>
      </w:r>
      <w:r w:rsidRPr="0077368A">
        <w:rPr>
          <w:cs/>
        </w:rPr>
        <w:t>समस्याएँ</w:t>
      </w:r>
      <w:bookmarkEnd w:id="14"/>
      <w:bookmarkEnd w:id="15"/>
      <w:bookmarkEnd w:id="16"/>
      <w:bookmarkEnd w:id="17"/>
    </w:p>
    <w:p w14:paraId="67167B19"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30912" behindDoc="0" locked="1" layoutInCell="1" allowOverlap="1" wp14:anchorId="6466B81E" wp14:editId="6762EE61">
                <wp:simplePos x="0" y="0"/>
                <wp:positionH relativeFrom="leftMargin">
                  <wp:posOffset>419100</wp:posOffset>
                </wp:positionH>
                <wp:positionV relativeFrom="line">
                  <wp:posOffset>0</wp:posOffset>
                </wp:positionV>
                <wp:extent cx="356235" cy="356235"/>
                <wp:effectExtent l="0" t="0" r="0" b="0"/>
                <wp:wrapNone/>
                <wp:docPr id="1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C6B53B" w14:textId="77777777" w:rsidR="00893CBE" w:rsidRPr="00A535F7" w:rsidRDefault="00893CBE" w:rsidP="009D4F01">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B81E" id="PARA14" o:spid="_x0000_s1043" type="#_x0000_t202" style="position:absolute;left:0;text-align:left;margin-left:33pt;margin-top:0;width:28.05pt;height:28.05pt;z-index:25143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SMJg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l9ocQw&#10;jTPalU/l7DMltaoqEacaWWqtzzF4bzE8dN+ge3Pv8TKC76TT8RdhEfQj35crx6ILhOPlYrmaL5aU&#10;cHQNNmbPXh9b58N3AZpEo6AOR5iYZeetD33oGBJrGdiopkljbAxpC7paLKfpwdWDyRuDNSKEvtVo&#10;he7QjcAHfAeoLgjPQS8Tb/lGYRNb5sOOOdQFIkKth0c8ZANYDAYLyQL362/3MR7HhV5KWtRZQQ0u&#10;AiXND4NjjJIcDTcah9EwJ30HKNwZ7pDl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yBIwmAgAATgQAAA4AAAAAAAAAAAAAAAAALgIAAGRycy9lMm9Eb2Mu&#10;eG1sUEsBAi0AFAAGAAgAAAAhAI1nQ9zcAAAABgEAAA8AAAAAAAAAAAAAAAAAgAQAAGRycy9kb3du&#10;cmV2LnhtbFBLBQYAAAAABAAEAPMAAACJBQAAAAA=&#10;" filled="f" stroked="f" strokeweight=".5pt">
                <v:textbox inset="0,0,0,0">
                  <w:txbxContent>
                    <w:p w14:paraId="4CC6B53B" w14:textId="77777777" w:rsidR="00893CBE" w:rsidRPr="00A535F7" w:rsidRDefault="00893CBE" w:rsidP="009D4F01">
                      <w:pPr>
                        <w:pStyle w:val="ParaNumbering"/>
                      </w:pPr>
                      <w:r>
                        <w:t>014</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अध्याय</w:t>
      </w:r>
      <w:r w:rsidR="00D349F3" w:rsidRPr="0077368A">
        <w:rPr>
          <w:cs/>
          <w:lang w:val="hi-IN"/>
        </w:rPr>
        <w:t xml:space="preserve"> 18 </w:t>
      </w:r>
      <w:r w:rsidR="009A0962" w:rsidRPr="0077368A">
        <w:rPr>
          <w:cs/>
        </w:rPr>
        <w:t>में</w:t>
      </w:r>
      <w:r w:rsidR="00D349F3" w:rsidRPr="0077368A">
        <w:rPr>
          <w:cs/>
          <w:lang w:val="hi-IN"/>
        </w:rPr>
        <w:t xml:space="preserve"> </w:t>
      </w:r>
      <w:r w:rsidR="009A0962" w:rsidRPr="0077368A">
        <w:rPr>
          <w:cs/>
        </w:rPr>
        <w:t>पढ़ा</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पि</w:t>
      </w:r>
      <w:r w:rsidR="009A0962" w:rsidRPr="0077368A">
        <w:rPr>
          <w:cs/>
        </w:rPr>
        <w:t>छली</w:t>
      </w:r>
      <w:r w:rsidR="00D349F3" w:rsidRPr="0077368A">
        <w:rPr>
          <w:cs/>
          <w:lang w:val="hi-IN"/>
        </w:rPr>
        <w:t xml:space="preserve"> </w:t>
      </w:r>
      <w:r w:rsidR="009A0962" w:rsidRPr="0077368A">
        <w:rPr>
          <w:rFonts w:eastAsia="Arial Unicode MS"/>
          <w:cs/>
        </w:rPr>
        <w:t>मि</w:t>
      </w:r>
      <w:r w:rsidR="009A0962" w:rsidRPr="0077368A">
        <w:rPr>
          <w:cs/>
        </w:rPr>
        <w:t>शनरी</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स्थापना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डेढ़</w:t>
      </w:r>
      <w:r w:rsidR="00D349F3" w:rsidRPr="0077368A">
        <w:rPr>
          <w:cs/>
          <w:lang w:val="hi-IN"/>
        </w:rPr>
        <w:t xml:space="preserve"> </w:t>
      </w:r>
      <w:r w:rsidR="009A0962" w:rsidRPr="0077368A">
        <w:rPr>
          <w:cs/>
        </w:rPr>
        <w:t>व</w:t>
      </w:r>
      <w:r w:rsidR="009A0962" w:rsidRPr="0077368A">
        <w:rPr>
          <w:rFonts w:eastAsia="Arial Unicode MS"/>
          <w:cs/>
        </w:rPr>
        <w:t>र्ष</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प्रस्थान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शिक्षाओं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भूल</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णामस्वरूप</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संघ</w:t>
      </w:r>
      <w:r w:rsidR="009A0962" w:rsidRPr="0077368A">
        <w:rPr>
          <w:rFonts w:eastAsia="Arial Unicode MS"/>
          <w:cs/>
        </w:rPr>
        <w:t>र्ष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थीं।</w:t>
      </w:r>
    </w:p>
    <w:p w14:paraId="0F8F4799" w14:textId="77777777" w:rsidR="00EC1DCA" w:rsidRDefault="009D4F01" w:rsidP="00FD5BBE">
      <w:pPr>
        <w:pStyle w:val="BodyText0"/>
        <w:rPr>
          <w:cs/>
          <w:lang w:val="hi-IN"/>
        </w:rPr>
      </w:pPr>
      <w:r>
        <w:rPr>
          <w:rFonts w:cs="Gautami"/>
          <w:cs/>
          <w:lang w:val="en-US" w:eastAsia="en-US"/>
        </w:rPr>
        <mc:AlternateContent>
          <mc:Choice Requires="wps">
            <w:drawing>
              <wp:anchor distT="0" distB="0" distL="114300" distR="114300" simplePos="0" relativeHeight="251433984" behindDoc="0" locked="1" layoutInCell="1" allowOverlap="1" wp14:anchorId="767A6F07" wp14:editId="6F749AC8">
                <wp:simplePos x="0" y="0"/>
                <wp:positionH relativeFrom="leftMargin">
                  <wp:posOffset>419100</wp:posOffset>
                </wp:positionH>
                <wp:positionV relativeFrom="line">
                  <wp:posOffset>0</wp:posOffset>
                </wp:positionV>
                <wp:extent cx="356235" cy="356235"/>
                <wp:effectExtent l="0" t="0" r="0" b="0"/>
                <wp:wrapNone/>
                <wp:docPr id="1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65CE9" w14:textId="77777777" w:rsidR="00893CBE" w:rsidRPr="00A535F7" w:rsidRDefault="00893CBE" w:rsidP="009D4F01">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6F07" id="PARA15" o:spid="_x0000_s1044" type="#_x0000_t202" style="position:absolute;left:0;text-align:left;margin-left:33pt;margin-top:0;width:28.05pt;height:28.05pt;z-index:25143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EC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&#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kgECJAIAAE4EAAAOAAAAAAAAAAAAAAAAAC4CAABkcnMvZTJvRG9jLnht&#10;bFBLAQItABQABgAIAAAAIQCNZ0Pc3AAAAAYBAAAPAAAAAAAAAAAAAAAAAH4EAABkcnMvZG93bnJl&#10;di54bWxQSwUGAAAAAAQABADzAAAAhwUAAAAA&#10;" filled="f" stroked="f" strokeweight=".5pt">
                <v:textbox inset="0,0,0,0">
                  <w:txbxContent>
                    <w:p w14:paraId="33565CE9" w14:textId="77777777" w:rsidR="00893CBE" w:rsidRPr="00A535F7" w:rsidRDefault="00893CBE" w:rsidP="009D4F01">
                      <w:pPr>
                        <w:pStyle w:val="ParaNumbering"/>
                      </w:pPr>
                      <w:r>
                        <w:t>015</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EC1DCA">
        <w:rPr>
          <w:cs/>
          <w:lang w:val="hi-IN"/>
        </w:rPr>
        <w:t xml:space="preserve"> </w:t>
      </w:r>
      <w:r w:rsidR="009A0962" w:rsidRPr="0077368A">
        <w:rPr>
          <w:cs/>
        </w:rPr>
        <w:t>हुई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FF7A42" w:rsidRPr="0077368A">
        <w:rPr>
          <w:cs/>
        </w:rPr>
        <w:t>अर्थात्</w:t>
      </w:r>
      <w:r w:rsidR="00FF7A42"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लेकर</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p>
    <w:p w14:paraId="3795BF61" w14:textId="2E51B4BB"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39104" behindDoc="0" locked="1" layoutInCell="1" allowOverlap="1" wp14:anchorId="3DBBAFC1" wp14:editId="511D633A">
                <wp:simplePos x="0" y="0"/>
                <wp:positionH relativeFrom="leftMargin">
                  <wp:posOffset>419100</wp:posOffset>
                </wp:positionH>
                <wp:positionV relativeFrom="line">
                  <wp:posOffset>0</wp:posOffset>
                </wp:positionV>
                <wp:extent cx="356235" cy="356235"/>
                <wp:effectExtent l="0" t="0" r="0" b="0"/>
                <wp:wrapNone/>
                <wp:docPr id="1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D3732C" w14:textId="77777777" w:rsidR="00893CBE" w:rsidRPr="00A535F7" w:rsidRDefault="00893CBE" w:rsidP="009D4F01">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AFC1" id="PARA16" o:spid="_x0000_s1045" type="#_x0000_t202" style="position:absolute;left:0;text-align:left;margin-left:33pt;margin-top:0;width:28.05pt;height:28.05pt;z-index:25143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QO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FSq6oScaqRpdb6HIMPFsND9xW6N/ceLyP4TjodfxEWQT/yfb1xLLpAOF4ulqv5YkkJ&#10;R9dgY/bs9bF1PnwToEk0CupwhIlZdtn50IeOIbGWga1qmjTGxpC2oKvFcpoe3DyYvDFYI0LoW41W&#10;6I7dCHzA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K7kDiUCAABOBAAADgAAAAAAAAAAAAAAAAAuAgAAZHJzL2Uyb0RvYy54&#10;bWxQSwECLQAUAAYACAAAACEAjWdD3NwAAAAGAQAADwAAAAAAAAAAAAAAAAB/BAAAZHJzL2Rvd25y&#10;ZXYueG1sUEsFBgAAAAAEAAQA8wAAAIgFAAAAAA==&#10;" filled="f" stroked="f" strokeweight=".5pt">
                <v:textbox inset="0,0,0,0">
                  <w:txbxContent>
                    <w:p w14:paraId="44D3732C" w14:textId="77777777" w:rsidR="00893CBE" w:rsidRPr="00A535F7" w:rsidRDefault="00893CBE" w:rsidP="009D4F01">
                      <w:pPr>
                        <w:pStyle w:val="ParaNumbering"/>
                      </w:pPr>
                      <w:r>
                        <w:t>016</w:t>
                      </w:r>
                    </w:p>
                  </w:txbxContent>
                </v:textbox>
                <w10:wrap anchorx="margin" anchory="line"/>
                <w10:anchorlock/>
              </v:shape>
            </w:pict>
          </mc:Fallback>
        </mc:AlternateContent>
      </w:r>
      <w:r w:rsidR="009A0962" w:rsidRPr="0077368A">
        <w:rPr>
          <w:cs/>
        </w:rPr>
        <w:t>हमारे</w:t>
      </w:r>
      <w:r w:rsidR="00D349F3" w:rsidRPr="0077368A">
        <w:rPr>
          <w:cs/>
          <w:lang w:val="hi-IN"/>
        </w:rPr>
        <w:t xml:space="preserve"> </w:t>
      </w:r>
      <w:r w:rsidR="009A0962" w:rsidRPr="0077368A">
        <w:rPr>
          <w:cs/>
        </w:rPr>
        <w:t>उद्देश्यों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गलतफहमी</w:t>
      </w:r>
      <w:r w:rsidR="00D349F3" w:rsidRPr="0077368A">
        <w:rPr>
          <w:cs/>
          <w:lang w:val="hi-IN"/>
        </w:rPr>
        <w:t xml:space="preserve"> </w:t>
      </w:r>
      <w:r w:rsidR="009A0962" w:rsidRPr="0077368A">
        <w:rPr>
          <w:cs/>
        </w:rPr>
        <w:t>चार</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जन्म</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पहली</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अन्दर</w:t>
      </w:r>
      <w:r w:rsidR="00D349F3" w:rsidRPr="0077368A">
        <w:rPr>
          <w:cs/>
          <w:lang w:val="hi-IN"/>
        </w:rPr>
        <w:t xml:space="preserve"> </w:t>
      </w:r>
      <w:r w:rsidR="009A0962" w:rsidRPr="0077368A">
        <w:rPr>
          <w:cs/>
        </w:rPr>
        <w:t>टूटे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दुराचरण</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चौथी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ति</w:t>
      </w:r>
      <w:r w:rsidR="009A0962" w:rsidRPr="0077368A">
        <w:rPr>
          <w:cs/>
        </w:rPr>
        <w:t>रस्कार।</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टूटे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p>
    <w:p w14:paraId="06DBB453" w14:textId="77777777" w:rsidR="009A0962" w:rsidRPr="0077368A" w:rsidRDefault="009A0962" w:rsidP="00FD5BBE">
      <w:pPr>
        <w:pStyle w:val="BulletHeading"/>
        <w:rPr>
          <w:cs/>
          <w:lang w:bidi="te"/>
        </w:rPr>
      </w:pPr>
      <w:bookmarkStart w:id="18" w:name="_Toc316391447"/>
      <w:bookmarkStart w:id="19" w:name="_Toc11706611"/>
      <w:bookmarkStart w:id="20" w:name="_Toc29733411"/>
      <w:bookmarkStart w:id="21" w:name="_Toc80736274"/>
      <w:r w:rsidRPr="0077368A">
        <w:rPr>
          <w:cs/>
          <w:lang w:bidi="hi-IN"/>
        </w:rPr>
        <w:t>टूटे</w:t>
      </w:r>
      <w:r w:rsidR="00D349F3" w:rsidRPr="0077368A">
        <w:rPr>
          <w:cs/>
          <w:lang w:val="hi-IN"/>
        </w:rPr>
        <w:t xml:space="preserve"> </w:t>
      </w:r>
      <w:r w:rsidRPr="0077368A">
        <w:rPr>
          <w:cs/>
          <w:lang w:bidi="hi-IN"/>
        </w:rPr>
        <w:t>हुए</w:t>
      </w:r>
      <w:r w:rsidR="00D349F3" w:rsidRPr="0077368A">
        <w:rPr>
          <w:cs/>
          <w:lang w:val="hi-IN"/>
        </w:rPr>
        <w:t xml:space="preserve"> </w:t>
      </w:r>
      <w:r w:rsidRPr="0077368A">
        <w:rPr>
          <w:cs/>
          <w:lang w:bidi="hi-IN"/>
        </w:rPr>
        <w:t>संबंध</w:t>
      </w:r>
      <w:bookmarkEnd w:id="18"/>
      <w:bookmarkEnd w:id="19"/>
      <w:bookmarkEnd w:id="20"/>
      <w:bookmarkEnd w:id="21"/>
    </w:p>
    <w:p w14:paraId="35A17D97"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44224" behindDoc="0" locked="1" layoutInCell="1" allowOverlap="1" wp14:anchorId="47816AEC" wp14:editId="70B0FE6C">
                <wp:simplePos x="0" y="0"/>
                <wp:positionH relativeFrom="leftMargin">
                  <wp:posOffset>419100</wp:posOffset>
                </wp:positionH>
                <wp:positionV relativeFrom="line">
                  <wp:posOffset>0</wp:posOffset>
                </wp:positionV>
                <wp:extent cx="356235" cy="356235"/>
                <wp:effectExtent l="0" t="0" r="0" b="0"/>
                <wp:wrapNone/>
                <wp:docPr id="2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1216A" w14:textId="77777777" w:rsidR="00893CBE" w:rsidRPr="00A535F7" w:rsidRDefault="00893CBE" w:rsidP="009D4F01">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6AEC" id="PARA17" o:spid="_x0000_s1046" type="#_x0000_t202" style="position:absolute;left:0;text-align:left;margin-left:33pt;margin-top:0;width:28.05pt;height:28.05pt;z-index:25144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Q9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Pl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ekPSUCAABOBAAADgAAAAAAAAAAAAAAAAAuAgAAZHJzL2Uyb0RvYy54&#10;bWxQSwECLQAUAAYACAAAACEAjWdD3NwAAAAGAQAADwAAAAAAAAAAAAAAAAB/BAAAZHJzL2Rvd25y&#10;ZXYueG1sUEsFBgAAAAAEAAQA8wAAAIgFAAAAAA==&#10;" filled="f" stroked="f" strokeweight=".5pt">
                <v:textbox inset="0,0,0,0">
                  <w:txbxContent>
                    <w:p w14:paraId="44C1216A" w14:textId="77777777" w:rsidR="00893CBE" w:rsidRPr="00A535F7" w:rsidRDefault="00893CBE" w:rsidP="009D4F01">
                      <w:pPr>
                        <w:pStyle w:val="ParaNumbering"/>
                      </w:pPr>
                      <w:r>
                        <w:t>017</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विभि</w:t>
      </w:r>
      <w:r w:rsidR="009A0962" w:rsidRPr="0077368A">
        <w:rPr>
          <w:cs/>
        </w:rPr>
        <w:t>न्न</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टूटे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अन्दर</w:t>
      </w:r>
      <w:r w:rsidR="00D349F3" w:rsidRPr="0077368A">
        <w:rPr>
          <w:cs/>
          <w:lang w:val="hi-IN"/>
        </w:rPr>
        <w:t xml:space="preserve"> </w:t>
      </w:r>
      <w:r w:rsidR="009A0962" w:rsidRPr="0077368A">
        <w:rPr>
          <w:cs/>
        </w:rPr>
        <w:t>गुटबाजी</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मुकदमा</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अवहेलना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असफलता।</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वि</w:t>
      </w:r>
      <w:r w:rsidR="009A0962" w:rsidRPr="0077368A">
        <w:rPr>
          <w:cs/>
        </w:rPr>
        <w:t>रोधी</w:t>
      </w:r>
      <w:r w:rsidR="00D349F3" w:rsidRPr="0077368A">
        <w:rPr>
          <w:cs/>
          <w:lang w:val="hi-IN"/>
        </w:rPr>
        <w:t xml:space="preserve"> </w:t>
      </w:r>
      <w:r w:rsidR="009A0962" w:rsidRPr="0077368A">
        <w:rPr>
          <w:cs/>
        </w:rPr>
        <w:t>गुटों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p>
    <w:p w14:paraId="0F5BCE7E" w14:textId="77777777" w:rsidR="00FD5BBE" w:rsidRDefault="009D4F01" w:rsidP="00FD5BBE">
      <w:pPr>
        <w:pStyle w:val="BodyText0"/>
        <w:rPr>
          <w:cs/>
          <w:lang w:val="hi-IN"/>
        </w:rPr>
      </w:pPr>
      <w:r w:rsidRPr="009D4F01">
        <w:rPr>
          <w:rFonts w:cs="Gautami"/>
          <w:cs/>
          <w:lang w:val="en-US" w:eastAsia="en-US"/>
        </w:rPr>
        <mc:AlternateContent>
          <mc:Choice Requires="wps">
            <w:drawing>
              <wp:anchor distT="0" distB="0" distL="114300" distR="114300" simplePos="0" relativeHeight="251449344" behindDoc="0" locked="1" layoutInCell="1" allowOverlap="1" wp14:anchorId="6ADCE07E" wp14:editId="0B8E6478">
                <wp:simplePos x="0" y="0"/>
                <wp:positionH relativeFrom="leftMargin">
                  <wp:posOffset>419100</wp:posOffset>
                </wp:positionH>
                <wp:positionV relativeFrom="line">
                  <wp:posOffset>0</wp:posOffset>
                </wp:positionV>
                <wp:extent cx="356235" cy="356235"/>
                <wp:effectExtent l="0" t="0" r="0" b="0"/>
                <wp:wrapNone/>
                <wp:docPr id="2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56862" w14:textId="77777777" w:rsidR="00893CBE" w:rsidRPr="00A535F7" w:rsidRDefault="00893CBE" w:rsidP="009D4F01">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E07E" id="PARA18" o:spid="_x0000_s1047" type="#_x0000_t202" style="position:absolute;left:0;text-align:left;margin-left:33pt;margin-top:0;width:28.05pt;height:28.05pt;z-index:25144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v+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o8Qw&#10;jRrty5/lD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R3Qv+JAIAAE4EAAAOAAAAAAAAAAAAAAAAAC4CAABkcnMvZTJvRG9jLnht&#10;bFBLAQItABQABgAIAAAAIQCNZ0Pc3AAAAAYBAAAPAAAAAAAAAAAAAAAAAH4EAABkcnMvZG93bnJl&#10;di54bWxQSwUGAAAAAAQABADzAAAAhwUAAAAA&#10;" filled="f" stroked="f" strokeweight=".5pt">
                <v:textbox inset="0,0,0,0">
                  <w:txbxContent>
                    <w:p w14:paraId="67756862" w14:textId="77777777" w:rsidR="00893CBE" w:rsidRPr="00A535F7" w:rsidRDefault="00893CBE" w:rsidP="009D4F01">
                      <w:pPr>
                        <w:pStyle w:val="ParaNumbering"/>
                      </w:pPr>
                      <w:r>
                        <w:t>018</w:t>
                      </w:r>
                    </w:p>
                  </w:txbxContent>
                </v:textbox>
                <w10:wrap anchorx="margin" anchory="line"/>
                <w10:anchorlock/>
              </v:shape>
            </w:pict>
          </mc:Fallback>
        </mc:AlternateContent>
      </w:r>
      <w:r w:rsidR="00D349F3" w:rsidRPr="0077368A">
        <w:rPr>
          <w:cs/>
          <w:lang w:val="hi-IN"/>
        </w:rPr>
        <w:t>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w:t>
      </w:r>
      <w:r w:rsidR="009A0962" w:rsidRPr="0077368A">
        <w:rPr>
          <w:rFonts w:eastAsia="Arial Unicode MS"/>
          <w:cs/>
        </w:rPr>
        <w:t>र्व</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शिक्षक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जोड़ने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रोधी</w:t>
      </w:r>
      <w:r w:rsidR="00D349F3" w:rsidRPr="0077368A">
        <w:rPr>
          <w:cs/>
          <w:lang w:val="hi-IN"/>
        </w:rPr>
        <w:t xml:space="preserve"> </w:t>
      </w:r>
      <w:r w:rsidR="009A0962" w:rsidRPr="0077368A">
        <w:rPr>
          <w:cs/>
        </w:rPr>
        <w:t>बन</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पौलुस</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1:12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मान</w:t>
      </w:r>
      <w:r w:rsidR="009A0962" w:rsidRPr="0077368A">
        <w:rPr>
          <w:rFonts w:eastAsia="Arial Unicode MS"/>
          <w:cs/>
        </w:rPr>
        <w:t>सि</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w:t>
      </w:r>
    </w:p>
    <w:p w14:paraId="500D79EF"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454464" behindDoc="0" locked="1" layoutInCell="1" allowOverlap="1" wp14:anchorId="484C98E9" wp14:editId="2BF90700">
                <wp:simplePos x="0" y="0"/>
                <wp:positionH relativeFrom="leftMargin">
                  <wp:posOffset>419100</wp:posOffset>
                </wp:positionH>
                <wp:positionV relativeFrom="line">
                  <wp:posOffset>0</wp:posOffset>
                </wp:positionV>
                <wp:extent cx="356235" cy="356235"/>
                <wp:effectExtent l="0" t="0" r="0" b="0"/>
                <wp:wrapNone/>
                <wp:docPr id="2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4D080" w14:textId="77777777" w:rsidR="00893CBE" w:rsidRPr="00A535F7" w:rsidRDefault="00893CBE" w:rsidP="009D4F01">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8E9" id="PARA19" o:spid="_x0000_s1048" type="#_x0000_t202" style="position:absolute;left:0;text-align:left;margin-left:33pt;margin-top:0;width:28.05pt;height:28.05pt;z-index:25145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TFM&#10;44z25Y9y9oW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1Ha4mAgAATgQAAA4AAAAAAAAAAAAAAAAALgIAAGRycy9lMm9Eb2Mu&#10;eG1sUEsBAi0AFAAGAAgAAAAhAI1nQ9zcAAAABgEAAA8AAAAAAAAAAAAAAAAAgAQAAGRycy9kb3du&#10;cmV2LnhtbFBLBQYAAAAABAAEAPMAAACJBQAAAAA=&#10;" filled="f" stroked="f" strokeweight=".5pt">
                <v:textbox inset="0,0,0,0">
                  <w:txbxContent>
                    <w:p w14:paraId="0DF4D080" w14:textId="77777777" w:rsidR="00893CBE" w:rsidRPr="00A535F7" w:rsidRDefault="00893CBE" w:rsidP="009D4F01">
                      <w:pPr>
                        <w:pStyle w:val="ParaNumbering"/>
                      </w:pPr>
                      <w:r>
                        <w:t>019</w:t>
                      </w:r>
                    </w:p>
                  </w:txbxContent>
                </v:textbox>
                <w10:wrap anchorx="margin" anchory="line"/>
                <w10:anchorlock/>
              </v:shape>
            </w:pict>
          </mc:Fallback>
        </mc:AlternateContent>
      </w:r>
      <w:r w:rsidR="009A0962" w:rsidRPr="0077368A">
        <w:rPr>
          <w:cs/>
        </w:rPr>
        <w:t>तुम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lang w:bidi="te"/>
        </w:rPr>
        <w:t>“</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w:t>
      </w:r>
      <w:r w:rsidR="009A0962" w:rsidRPr="0077368A">
        <w:rPr>
          <w:cs/>
          <w:lang w:bidi="te"/>
        </w:rPr>
        <w:t>”</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lang w:bidi="te"/>
        </w:rPr>
        <w:t>“</w:t>
      </w:r>
      <w:r w:rsidR="009A0962" w:rsidRPr="0077368A">
        <w:rPr>
          <w:cs/>
        </w:rPr>
        <w:t>अपुल्लोस</w:t>
      </w:r>
      <w:r w:rsidR="00D349F3" w:rsidRPr="0077368A">
        <w:rPr>
          <w:cs/>
          <w:lang w:val="hi-IN"/>
        </w:rPr>
        <w:t xml:space="preserve"> </w:t>
      </w:r>
      <w:r w:rsidR="009A0962" w:rsidRPr="0077368A">
        <w:rPr>
          <w:cs/>
        </w:rPr>
        <w:t>का</w:t>
      </w:r>
      <w:r w:rsidR="00D349F3" w:rsidRPr="0077368A">
        <w:rPr>
          <w:cs/>
          <w:lang w:val="hi-IN"/>
        </w:rPr>
        <w:t>,</w:t>
      </w:r>
      <w:r w:rsidR="009A0962" w:rsidRPr="0077368A">
        <w:rPr>
          <w:cs/>
          <w:lang w:bidi="te"/>
        </w:rPr>
        <w:t>”</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lang w:bidi="te"/>
        </w:rPr>
        <w:t>“</w:t>
      </w:r>
      <w:r w:rsidR="009A0962" w:rsidRPr="0077368A">
        <w:rPr>
          <w:cs/>
        </w:rPr>
        <w:t>कैफा</w:t>
      </w:r>
      <w:r w:rsidR="00D349F3" w:rsidRPr="0077368A">
        <w:rPr>
          <w:cs/>
          <w:lang w:val="hi-IN"/>
        </w:rPr>
        <w:t xml:space="preserve"> </w:t>
      </w:r>
      <w:r w:rsidR="009A0962" w:rsidRPr="0077368A">
        <w:rPr>
          <w:cs/>
        </w:rPr>
        <w:t>का</w:t>
      </w:r>
      <w:r w:rsidR="00D349F3" w:rsidRPr="0077368A">
        <w:rPr>
          <w:cs/>
          <w:lang w:val="hi-IN"/>
        </w:rPr>
        <w:t>,</w:t>
      </w:r>
      <w:r w:rsidR="009A0962" w:rsidRPr="0077368A">
        <w:rPr>
          <w:cs/>
          <w:lang w:bidi="te"/>
        </w:rPr>
        <w:t>”</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lang w:bidi="te"/>
        </w:rPr>
        <w:t>“</w:t>
      </w:r>
      <w:r w:rsidR="009A0962" w:rsidRPr="0077368A">
        <w:rPr>
          <w:cs/>
        </w:rPr>
        <w:t>मसीह</w:t>
      </w:r>
      <w:r w:rsidR="00D349F3" w:rsidRPr="0077368A">
        <w:rPr>
          <w:cs/>
          <w:lang w:val="hi-IN"/>
        </w:rPr>
        <w:t xml:space="preserve"> </w:t>
      </w:r>
      <w:r w:rsidR="009A0962" w:rsidRPr="0077368A">
        <w:rPr>
          <w:cs/>
        </w:rPr>
        <w:t>का</w:t>
      </w:r>
      <w:r w:rsidR="009A0962" w:rsidRPr="0077368A">
        <w:rPr>
          <w:cs/>
          <w:lang w:bidi="te"/>
        </w:rPr>
        <w:t>”</w:t>
      </w:r>
      <w:r w:rsidR="00D349F3" w:rsidRPr="0077368A">
        <w:rPr>
          <w:cs/>
          <w:lang w:val="hi-IN"/>
        </w:rPr>
        <w:t xml:space="preserve"> </w:t>
      </w:r>
      <w:r w:rsidR="009A0962" w:rsidRPr="0077368A">
        <w:rPr>
          <w:cs/>
        </w:rPr>
        <w:t>कहता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1:12)</w:t>
      </w:r>
    </w:p>
    <w:p w14:paraId="300BAE93"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59584" behindDoc="0" locked="1" layoutInCell="1" allowOverlap="1" wp14:anchorId="4CFAFB0D" wp14:editId="5A167E52">
                <wp:simplePos x="0" y="0"/>
                <wp:positionH relativeFrom="leftMargin">
                  <wp:posOffset>419100</wp:posOffset>
                </wp:positionH>
                <wp:positionV relativeFrom="line">
                  <wp:posOffset>0</wp:posOffset>
                </wp:positionV>
                <wp:extent cx="356235" cy="356235"/>
                <wp:effectExtent l="0" t="0" r="0" b="0"/>
                <wp:wrapNone/>
                <wp:docPr id="2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AE8A3" w14:textId="77777777" w:rsidR="00893CBE" w:rsidRPr="00A535F7" w:rsidRDefault="00893CBE" w:rsidP="009D4F01">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AFB0D" id="PARA20" o:spid="_x0000_s1049" type="#_x0000_t202" style="position:absolute;left:0;text-align:left;margin-left:33pt;margin-top:0;width:28.05pt;height:28.05pt;z-index:25145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F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qT7RSUCAABOBAAADgAAAAAAAAAAAAAAAAAuAgAAZHJzL2Uyb0RvYy54&#10;bWxQSwECLQAUAAYACAAAACEAjWdD3NwAAAAGAQAADwAAAAAAAAAAAAAAAAB/BAAAZHJzL2Rvd25y&#10;ZXYueG1sUEsFBgAAAAAEAAQA8wAAAIgFAAAAAA==&#10;" filled="f" stroked="f" strokeweight=".5pt">
                <v:textbox inset="0,0,0,0">
                  <w:txbxContent>
                    <w:p w14:paraId="124AE8A3" w14:textId="77777777" w:rsidR="00893CBE" w:rsidRPr="00A535F7" w:rsidRDefault="00893CBE" w:rsidP="009D4F01">
                      <w:pPr>
                        <w:pStyle w:val="ParaNumbering"/>
                      </w:pPr>
                      <w:r>
                        <w:t>020</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भा</w:t>
      </w:r>
      <w:r w:rsidR="009A0962" w:rsidRPr="0077368A">
        <w:rPr>
          <w:rFonts w:eastAsia="Arial Unicode MS"/>
          <w:cs/>
        </w:rPr>
        <w:t>जि</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नगण्यता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भौंचक्का</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आ</w:t>
      </w:r>
      <w:r w:rsidR="009A0962" w:rsidRPr="0077368A">
        <w:rPr>
          <w:rFonts w:eastAsia="Arial Unicode MS"/>
          <w:cs/>
        </w:rPr>
        <w:t>खि</w:t>
      </w:r>
      <w:r w:rsidR="009A0962" w:rsidRPr="0077368A">
        <w:rPr>
          <w:cs/>
        </w:rPr>
        <w:t>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अपुल्लोस</w:t>
      </w:r>
      <w:r w:rsidR="00D349F3" w:rsidRPr="0077368A">
        <w:rPr>
          <w:cs/>
          <w:lang w:val="hi-IN"/>
        </w:rPr>
        <w:t xml:space="preserve">, </w:t>
      </w:r>
      <w:r w:rsidR="009A0962" w:rsidRPr="0077368A">
        <w:rPr>
          <w:cs/>
        </w:rPr>
        <w:t>पतरस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rFonts w:eastAsia="Arial Unicode MS"/>
          <w:cs/>
        </w:rPr>
        <w:t>सि</w:t>
      </w:r>
      <w:r w:rsidR="009A0962" w:rsidRPr="0077368A">
        <w:rPr>
          <w:cs/>
        </w:rPr>
        <w:t>खाई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सर्वोच्च</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पतरस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अपुल्लोस</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शिक्षक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दास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rFonts w:eastAsia="Arial Unicode MS"/>
          <w:cs/>
        </w:rPr>
        <w:t>वि</w:t>
      </w:r>
      <w:r w:rsidR="009A0962" w:rsidRPr="0077368A">
        <w:rPr>
          <w:cs/>
        </w:rPr>
        <w:t>रोधी</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बल्कि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बनाने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प्रयास</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3:5 </w:t>
      </w:r>
      <w:r w:rsidR="009A0962" w:rsidRPr="0077368A">
        <w:rPr>
          <w:cs/>
        </w:rPr>
        <w:t>और</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4B3514B2" w14:textId="77777777" w:rsidR="009A0962" w:rsidRPr="0077368A" w:rsidRDefault="009D4F01" w:rsidP="00FD5BBE">
      <w:pPr>
        <w:pStyle w:val="Quotations"/>
        <w:rPr>
          <w:cs/>
          <w:lang w:bidi="te"/>
        </w:rPr>
      </w:pPr>
      <w:r>
        <w:rPr>
          <w:rFonts w:cs="Raavi"/>
          <w:cs/>
          <w:lang w:val="en-US" w:eastAsia="en-US"/>
        </w:rPr>
        <w:lastRenderedPageBreak/>
        <mc:AlternateContent>
          <mc:Choice Requires="wps">
            <w:drawing>
              <wp:anchor distT="0" distB="0" distL="114300" distR="114300" simplePos="0" relativeHeight="251464704" behindDoc="0" locked="1" layoutInCell="1" allowOverlap="1" wp14:anchorId="250E5F21" wp14:editId="69681C67">
                <wp:simplePos x="0" y="0"/>
                <wp:positionH relativeFrom="leftMargin">
                  <wp:posOffset>419100</wp:posOffset>
                </wp:positionH>
                <wp:positionV relativeFrom="line">
                  <wp:posOffset>0</wp:posOffset>
                </wp:positionV>
                <wp:extent cx="356235" cy="356235"/>
                <wp:effectExtent l="0" t="0" r="0" b="0"/>
                <wp:wrapNone/>
                <wp:docPr id="2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56779" w14:textId="77777777" w:rsidR="00893CBE" w:rsidRPr="00A535F7" w:rsidRDefault="00893CBE" w:rsidP="009D4F01">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E5F21" id="PARA21" o:spid="_x0000_s1050" type="#_x0000_t202" style="position:absolute;left:0;text-align:left;margin-left:33pt;margin-top:0;width:28.05pt;height:28.05pt;z-index:25146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p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ySWlWViFONLLXW5xh8sBgeuq/Qvbn3eBnBd9Lp+IuwCPqR7+uNY9EFwvFysVzNF0tK&#10;OLoGG7Nnr4+t8+GbAE2iUVCHI0zMssvOhz50DIm1DGxV06QxNoa0BV0tltP04ObB5I3BGhFC32q0&#10;QnfsRuADviNUV4TnoJeJt3yrsIkd82HPHOoCEaHWwxMesgEsBoOFZIH79bf7GI/jQi8lLeqsoAYX&#10;gZLmu8ExRkmOhhuN42iYs74HFC7OAntJ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Ukz6SUCAABOBAAADgAAAAAAAAAAAAAAAAAuAgAAZHJzL2Uyb0RvYy54&#10;bWxQSwECLQAUAAYACAAAACEAjWdD3NwAAAAGAQAADwAAAAAAAAAAAAAAAAB/BAAAZHJzL2Rvd25y&#10;ZXYueG1sUEsFBgAAAAAEAAQA8wAAAIgFAAAAAA==&#10;" filled="f" stroked="f" strokeweight=".5pt">
                <v:textbox inset="0,0,0,0">
                  <w:txbxContent>
                    <w:p w14:paraId="3BD56779" w14:textId="77777777" w:rsidR="00893CBE" w:rsidRPr="00A535F7" w:rsidRDefault="00893CBE" w:rsidP="009D4F01">
                      <w:pPr>
                        <w:pStyle w:val="ParaNumbering"/>
                      </w:pPr>
                      <w:r>
                        <w:t>021</w:t>
                      </w:r>
                    </w:p>
                  </w:txbxContent>
                </v:textbox>
                <w10:wrap anchorx="margin" anchory="line"/>
                <w10:anchorlock/>
              </v:shape>
            </w:pict>
          </mc:Fallback>
        </mc:AlternateContent>
      </w:r>
      <w:r w:rsidR="009A0962" w:rsidRPr="0077368A">
        <w:rPr>
          <w:cs/>
        </w:rPr>
        <w:t>अपुल्लोस</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नींव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छोड़</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पड़ी</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नींव</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डाल</w:t>
      </w:r>
      <w:r w:rsidR="00D349F3" w:rsidRPr="0077368A">
        <w:rPr>
          <w:cs/>
          <w:lang w:val="hi-IN"/>
        </w:rPr>
        <w:t xml:space="preserve"> </w:t>
      </w:r>
      <w:r w:rsidR="009A0962" w:rsidRPr="0077368A">
        <w:rPr>
          <w:cs/>
        </w:rPr>
        <w:t>सकता।</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3:5, 11)</w:t>
      </w:r>
    </w:p>
    <w:p w14:paraId="4E67BB98" w14:textId="77777777" w:rsidR="00FD5BBE" w:rsidRDefault="009D4F01" w:rsidP="00FD5BBE">
      <w:pPr>
        <w:pStyle w:val="BodyText0"/>
        <w:rPr>
          <w:cs/>
          <w:lang w:val="hi-IN"/>
        </w:rPr>
      </w:pPr>
      <w:r>
        <w:rPr>
          <w:rFonts w:cs="Gautami"/>
          <w:cs/>
          <w:lang w:val="en-US" w:eastAsia="en-US"/>
        </w:rPr>
        <mc:AlternateContent>
          <mc:Choice Requires="wps">
            <w:drawing>
              <wp:anchor distT="0" distB="0" distL="114300" distR="114300" simplePos="0" relativeHeight="251469824" behindDoc="0" locked="1" layoutInCell="1" allowOverlap="1" wp14:anchorId="293C97AF" wp14:editId="0E0B7A86">
                <wp:simplePos x="0" y="0"/>
                <wp:positionH relativeFrom="leftMargin">
                  <wp:posOffset>419100</wp:posOffset>
                </wp:positionH>
                <wp:positionV relativeFrom="line">
                  <wp:posOffset>0</wp:posOffset>
                </wp:positionV>
                <wp:extent cx="356235" cy="356235"/>
                <wp:effectExtent l="0" t="0" r="0" b="0"/>
                <wp:wrapNone/>
                <wp:docPr id="2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9634B" w14:textId="77777777" w:rsidR="00893CBE" w:rsidRPr="00A535F7" w:rsidRDefault="00893CBE" w:rsidP="009D4F01">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C97AF" id="PARA22" o:spid="_x0000_s1051" type="#_x0000_t202" style="position:absolute;left:0;text-align:left;margin-left:33pt;margin-top:0;width:28.05pt;height:28.05pt;z-index:25146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blJA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8ddblJAIAAE4EAAAOAAAAAAAAAAAAAAAAAC4CAABkcnMvZTJvRG9jLnht&#10;bFBLAQItABQABgAIAAAAIQCNZ0Pc3AAAAAYBAAAPAAAAAAAAAAAAAAAAAH4EAABkcnMvZG93bnJl&#10;di54bWxQSwUGAAAAAAQABADzAAAAhwUAAAAA&#10;" filled="f" stroked="f" strokeweight=".5pt">
                <v:textbox inset="0,0,0,0">
                  <w:txbxContent>
                    <w:p w14:paraId="7089634B" w14:textId="77777777" w:rsidR="00893CBE" w:rsidRPr="00A535F7" w:rsidRDefault="00893CBE" w:rsidP="009D4F01">
                      <w:pPr>
                        <w:pStyle w:val="ParaNumbering"/>
                      </w:pPr>
                      <w:r>
                        <w:t>022</w:t>
                      </w:r>
                    </w:p>
                  </w:txbxContent>
                </v:textbox>
                <w10:wrap anchorx="margin" anchory="line"/>
                <w10:anchorlock/>
              </v:shape>
            </w:pict>
          </mc:Fallback>
        </mc:AlternateContent>
      </w:r>
      <w:r w:rsidR="009A0962" w:rsidRPr="0077368A">
        <w:rPr>
          <w:cs/>
        </w:rPr>
        <w:t>पतरस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अपुल्लोस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मानवीय</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आज्ञा</w:t>
      </w:r>
      <w:r w:rsidR="00D349F3" w:rsidRPr="0077368A">
        <w:rPr>
          <w:cs/>
          <w:lang w:val="hi-IN"/>
        </w:rPr>
        <w:t xml:space="preserve"> </w:t>
      </w:r>
      <w:r w:rsidR="009A0962" w:rsidRPr="0077368A">
        <w:rPr>
          <w:cs/>
        </w:rPr>
        <w:t>मानते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ठहराया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प्रचार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बनाना।</w:t>
      </w:r>
    </w:p>
    <w:p w14:paraId="7C948245"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74944" behindDoc="0" locked="1" layoutInCell="1" allowOverlap="1" wp14:anchorId="051DC482" wp14:editId="1919CE49">
                <wp:simplePos x="0" y="0"/>
                <wp:positionH relativeFrom="leftMargin">
                  <wp:posOffset>419100</wp:posOffset>
                </wp:positionH>
                <wp:positionV relativeFrom="line">
                  <wp:posOffset>0</wp:posOffset>
                </wp:positionV>
                <wp:extent cx="356235" cy="356235"/>
                <wp:effectExtent l="0" t="0" r="0" b="0"/>
                <wp:wrapNone/>
                <wp:docPr id="2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0B45F" w14:textId="77777777" w:rsidR="00893CBE" w:rsidRPr="00A535F7" w:rsidRDefault="00893CBE" w:rsidP="009D4F01">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C482" id="PARA23" o:spid="_x0000_s1052" type="#_x0000_t202" style="position:absolute;left:0;text-align:left;margin-left:33pt;margin-top:0;width:28.05pt;height:28.05pt;z-index:25147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C1JQ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53AtSUCAABOBAAADgAAAAAAAAAAAAAAAAAuAgAAZHJzL2Uyb0RvYy54&#10;bWxQSwECLQAUAAYACAAAACEAjWdD3NwAAAAGAQAADwAAAAAAAAAAAAAAAAB/BAAAZHJzL2Rvd25y&#10;ZXYueG1sUEsFBgAAAAAEAAQA8wAAAIgFAAAAAA==&#10;" filled="f" stroked="f" strokeweight=".5pt">
                <v:textbox inset="0,0,0,0">
                  <w:txbxContent>
                    <w:p w14:paraId="32B0B45F" w14:textId="77777777" w:rsidR="00893CBE" w:rsidRPr="00A535F7" w:rsidRDefault="00893CBE" w:rsidP="009D4F01">
                      <w:pPr>
                        <w:pStyle w:val="ParaNumbering"/>
                      </w:pPr>
                      <w:r>
                        <w:t>023</w:t>
                      </w:r>
                    </w:p>
                  </w:txbxContent>
                </v:textbox>
                <w10:wrap anchorx="margin" anchory="line"/>
                <w10:anchorlock/>
              </v:shape>
            </w:pict>
          </mc:Fallback>
        </mc:AlternateContent>
      </w:r>
      <w:r w:rsidR="009A0962" w:rsidRPr="0077368A">
        <w:rPr>
          <w:cs/>
        </w:rPr>
        <w:t>दुःखद</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गुटबाजी</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वैचा</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प्रकट</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तरह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न्यायालय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घसीट</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6:7 </w:t>
      </w:r>
      <w:r w:rsidR="009A0962" w:rsidRPr="0077368A">
        <w:rPr>
          <w:cs/>
        </w:rPr>
        <w:t>और</w:t>
      </w:r>
      <w:r w:rsidR="00D349F3" w:rsidRPr="0077368A">
        <w:rPr>
          <w:cs/>
          <w:lang w:val="hi-IN"/>
        </w:rPr>
        <w:t xml:space="preserve"> 8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स्थि</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w:t>
      </w:r>
    </w:p>
    <w:p w14:paraId="685678EA"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480064" behindDoc="0" locked="1" layoutInCell="1" allowOverlap="1" wp14:anchorId="79406838" wp14:editId="3ABDA96F">
                <wp:simplePos x="0" y="0"/>
                <wp:positionH relativeFrom="leftMargin">
                  <wp:posOffset>419100</wp:posOffset>
                </wp:positionH>
                <wp:positionV relativeFrom="line">
                  <wp:posOffset>0</wp:posOffset>
                </wp:positionV>
                <wp:extent cx="356235" cy="356235"/>
                <wp:effectExtent l="0" t="0" r="0" b="0"/>
                <wp:wrapNone/>
                <wp:docPr id="2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79F48" w14:textId="77777777" w:rsidR="00893CBE" w:rsidRPr="00A535F7" w:rsidRDefault="00893CBE" w:rsidP="009D4F01">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6838" id="PARA24" o:spid="_x0000_s1053" type="#_x0000_t202" style="position:absolute;left:0;text-align:left;margin-left:33pt;margin-top:0;width:28.05pt;height:28.05pt;z-index:25148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8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4MHPwmAgAATgQAAA4AAAAAAAAAAAAAAAAALgIAAGRycy9lMm9Eb2Mu&#10;eG1sUEsBAi0AFAAGAAgAAAAhAI1nQ9zcAAAABgEAAA8AAAAAAAAAAAAAAAAAgAQAAGRycy9kb3du&#10;cmV2LnhtbFBLBQYAAAAABAAEAPMAAACJBQAAAAA=&#10;" filled="f" stroked="f" strokeweight=".5pt">
                <v:textbox inset="0,0,0,0">
                  <w:txbxContent>
                    <w:p w14:paraId="04279F48" w14:textId="77777777" w:rsidR="00893CBE" w:rsidRPr="00A535F7" w:rsidRDefault="00893CBE" w:rsidP="009D4F01">
                      <w:pPr>
                        <w:pStyle w:val="ParaNumbering"/>
                      </w:pPr>
                      <w:r>
                        <w:t>024</w:t>
                      </w:r>
                    </w:p>
                  </w:txbxContent>
                </v:textbox>
                <w10:wrap anchorx="margin" anchory="line"/>
                <w10:anchorlock/>
              </v:shape>
            </w:pict>
          </mc:Fallback>
        </mc:AlternateContent>
      </w:r>
      <w:r w:rsidR="009A0962" w:rsidRPr="0077368A">
        <w:rPr>
          <w:cs/>
        </w:rPr>
        <w:t>परन्तु</w:t>
      </w:r>
      <w:r w:rsidR="00D349F3" w:rsidRPr="0077368A">
        <w:rPr>
          <w:cs/>
          <w:lang w:val="hi-IN"/>
        </w:rPr>
        <w:t xml:space="preserve"> </w:t>
      </w:r>
      <w:r w:rsidR="009A0962" w:rsidRPr="0077368A">
        <w:rPr>
          <w:cs/>
        </w:rPr>
        <w:t>सचमुच</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दोष</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आपस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मुकदमा</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अन्याय</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सहते</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हा</w:t>
      </w:r>
      <w:r w:rsidR="009A0962" w:rsidRPr="0077368A">
        <w:rPr>
          <w:rFonts w:eastAsia="Arial Unicode MS"/>
          <w:cs/>
        </w:rPr>
        <w:t>नि</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सहते</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अन्याय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w:t>
      </w:r>
      <w:r w:rsidR="009A0962" w:rsidRPr="0077368A">
        <w:rPr>
          <w:rFonts w:eastAsia="Arial Unicode MS"/>
          <w:cs/>
        </w:rPr>
        <w:t>नि</w:t>
      </w:r>
      <w:r w:rsidR="00D349F3" w:rsidRPr="0077368A">
        <w:rPr>
          <w:cs/>
          <w:lang w:val="hi-IN"/>
        </w:rPr>
        <w:t xml:space="preserve"> </w:t>
      </w:r>
      <w:r w:rsidR="009A0962" w:rsidRPr="0077368A">
        <w:rPr>
          <w:cs/>
        </w:rPr>
        <w:t>पहुँचाते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भाइयों</w:t>
      </w:r>
      <w:r w:rsidR="00D349F3" w:rsidRPr="0077368A">
        <w:rPr>
          <w:cs/>
          <w:lang w:val="hi-IN"/>
        </w:rPr>
        <w:t xml:space="preserve"> </w:t>
      </w:r>
      <w:r w:rsidR="009A0962" w:rsidRPr="0077368A">
        <w:rPr>
          <w:cs/>
        </w:rPr>
        <w:t>को।</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6:7</w:t>
      </w:r>
      <w:r w:rsidR="009A0962" w:rsidRPr="006D5AE6">
        <w:rPr>
          <w:i/>
          <w:iCs/>
          <w:cs/>
          <w:lang w:bidi="te"/>
        </w:rPr>
        <w:t>-</w:t>
      </w:r>
      <w:r w:rsidR="00D349F3" w:rsidRPr="006D5AE6">
        <w:rPr>
          <w:i/>
          <w:iCs/>
          <w:cs/>
          <w:lang w:val="hi-IN"/>
        </w:rPr>
        <w:t>8)</w:t>
      </w:r>
    </w:p>
    <w:p w14:paraId="58699FEB"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85184" behindDoc="0" locked="1" layoutInCell="1" allowOverlap="1" wp14:anchorId="7749A654" wp14:editId="6C6D5E0A">
                <wp:simplePos x="0" y="0"/>
                <wp:positionH relativeFrom="leftMargin">
                  <wp:posOffset>419100</wp:posOffset>
                </wp:positionH>
                <wp:positionV relativeFrom="line">
                  <wp:posOffset>0</wp:posOffset>
                </wp:positionV>
                <wp:extent cx="356235" cy="356235"/>
                <wp:effectExtent l="0" t="0" r="0" b="0"/>
                <wp:wrapNone/>
                <wp:docPr id="2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90EE6" w14:textId="77777777" w:rsidR="00893CBE" w:rsidRPr="00A535F7" w:rsidRDefault="00893CBE" w:rsidP="009D4F01">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A654" id="PARA25" o:spid="_x0000_s1054" type="#_x0000_t202" style="position:absolute;left:0;text-align:left;margin-left:33pt;margin-top:0;width:28.05pt;height:28.05pt;z-index:25148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lyJA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g7BlyJAIAAE4EAAAOAAAAAAAAAAAAAAAAAC4CAABkcnMvZTJvRG9jLnht&#10;bFBLAQItABQABgAIAAAAIQCNZ0Pc3AAAAAYBAAAPAAAAAAAAAAAAAAAAAH4EAABkcnMvZG93bnJl&#10;di54bWxQSwUGAAAAAAQABADzAAAAhwUAAAAA&#10;" filled="f" stroked="f" strokeweight=".5pt">
                <v:textbox inset="0,0,0,0">
                  <w:txbxContent>
                    <w:p w14:paraId="11C90EE6" w14:textId="77777777" w:rsidR="00893CBE" w:rsidRPr="00A535F7" w:rsidRDefault="00893CBE" w:rsidP="009D4F01">
                      <w:pPr>
                        <w:pStyle w:val="ParaNumbering"/>
                      </w:pPr>
                      <w:r>
                        <w:t>025</w:t>
                      </w:r>
                    </w:p>
                  </w:txbxContent>
                </v:textbox>
                <w10:wrap anchorx="margin" anchory="line"/>
                <w10:anchorlock/>
              </v:shape>
            </w:pict>
          </mc:Fallback>
        </mc:AlternateConten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अभाव</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भोज</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प्रकट</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11:21</w:t>
      </w:r>
      <w:r w:rsidR="009A0962" w:rsidRPr="0077368A">
        <w:rPr>
          <w:cs/>
          <w:lang w:bidi="te"/>
        </w:rPr>
        <w:t>-</w:t>
      </w:r>
      <w:r w:rsidR="00D349F3" w:rsidRPr="0077368A">
        <w:rPr>
          <w:cs/>
          <w:lang w:val="hi-IN"/>
        </w:rPr>
        <w:t xml:space="preserve">22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rFonts w:eastAsia="Arial Unicode MS"/>
          <w:cs/>
        </w:rPr>
        <w:t>झि</w:t>
      </w:r>
      <w:r w:rsidR="009A0962" w:rsidRPr="0077368A">
        <w:rPr>
          <w:cs/>
        </w:rPr>
        <w:t>ड़का</w:t>
      </w:r>
      <w:r w:rsidR="00D349F3" w:rsidRPr="0077368A">
        <w:rPr>
          <w:cs/>
          <w:lang w:val="hi-IN"/>
        </w:rPr>
        <w:t>:</w:t>
      </w:r>
    </w:p>
    <w:p w14:paraId="6728DE53"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490304" behindDoc="0" locked="1" layoutInCell="1" allowOverlap="1" wp14:anchorId="2307CDEF" wp14:editId="51EC2C53">
                <wp:simplePos x="0" y="0"/>
                <wp:positionH relativeFrom="leftMargin">
                  <wp:posOffset>419100</wp:posOffset>
                </wp:positionH>
                <wp:positionV relativeFrom="line">
                  <wp:posOffset>0</wp:posOffset>
                </wp:positionV>
                <wp:extent cx="356235" cy="356235"/>
                <wp:effectExtent l="0" t="0" r="0" b="0"/>
                <wp:wrapNone/>
                <wp:docPr id="2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1BB8E" w14:textId="77777777" w:rsidR="00893CBE" w:rsidRPr="00A535F7" w:rsidRDefault="00893CBE" w:rsidP="009D4F01">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CDEF" id="PARA26" o:spid="_x0000_s1055" type="#_x0000_t202" style="position:absolute;left:0;text-align:left;margin-left:33pt;margin-top:0;width:28.05pt;height:28.05pt;z-index:25149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x+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q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HQ/H4mAgAATgQAAA4AAAAAAAAAAAAAAAAALgIAAGRycy9lMm9Eb2Mu&#10;eG1sUEsBAi0AFAAGAAgAAAAhAI1nQ9zcAAAABgEAAA8AAAAAAAAAAAAAAAAAgAQAAGRycy9kb3du&#10;cmV2LnhtbFBLBQYAAAAABAAEAPMAAACJBQAAAAA=&#10;" filled="f" stroked="f" strokeweight=".5pt">
                <v:textbox inset="0,0,0,0">
                  <w:txbxContent>
                    <w:p w14:paraId="5711BB8E" w14:textId="77777777" w:rsidR="00893CBE" w:rsidRPr="00A535F7" w:rsidRDefault="00893CBE" w:rsidP="009D4F01">
                      <w:pPr>
                        <w:pStyle w:val="ParaNumbering"/>
                      </w:pPr>
                      <w:r>
                        <w:t>026</w:t>
                      </w:r>
                    </w:p>
                  </w:txbxContent>
                </v:textbox>
                <w10:wrap anchorx="margin" anchory="line"/>
                <w10:anchorlock/>
              </v:shape>
            </w:pict>
          </mc:Fallback>
        </mc:AlternateConten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खा</w:t>
      </w:r>
      <w:r w:rsidR="00D349F3" w:rsidRPr="0077368A">
        <w:rPr>
          <w:cs/>
          <w:lang w:val="hi-IN"/>
        </w:rPr>
        <w:t xml:space="preserve"> </w:t>
      </w:r>
      <w:r w:rsidR="009A0962" w:rsidRPr="0077368A">
        <w:rPr>
          <w:cs/>
        </w:rPr>
        <w:t>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भूखा</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मतवाला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तुच्छ</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लज्जित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11:21</w:t>
      </w:r>
      <w:r w:rsidR="009A0962" w:rsidRPr="006D5AE6">
        <w:rPr>
          <w:i/>
          <w:iCs/>
          <w:cs/>
          <w:lang w:bidi="te"/>
        </w:rPr>
        <w:t>-</w:t>
      </w:r>
      <w:r w:rsidR="00D349F3" w:rsidRPr="006D5AE6">
        <w:rPr>
          <w:i/>
          <w:iCs/>
          <w:cs/>
          <w:lang w:val="hi-IN"/>
        </w:rPr>
        <w:t>22)</w:t>
      </w:r>
    </w:p>
    <w:p w14:paraId="25E5FBD5"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495424" behindDoc="0" locked="1" layoutInCell="1" allowOverlap="1" wp14:anchorId="684A47CD" wp14:editId="115DAE16">
                <wp:simplePos x="0" y="0"/>
                <wp:positionH relativeFrom="leftMargin">
                  <wp:posOffset>419100</wp:posOffset>
                </wp:positionH>
                <wp:positionV relativeFrom="line">
                  <wp:posOffset>0</wp:posOffset>
                </wp:positionV>
                <wp:extent cx="356235" cy="356235"/>
                <wp:effectExtent l="0" t="0" r="0" b="0"/>
                <wp:wrapNone/>
                <wp:docPr id="3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9DC60" w14:textId="77777777" w:rsidR="00893CBE" w:rsidRPr="00A535F7" w:rsidRDefault="00893CBE" w:rsidP="009D4F01">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47CD" id="PARA27" o:spid="_x0000_s1056" type="#_x0000_t202" style="position:absolute;left:0;text-align:left;margin-left:33pt;margin-top:0;width:28.05pt;height:28.05pt;z-index:25149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R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P1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gDL0SUCAABOBAAADgAAAAAAAAAAAAAAAAAuAgAAZHJzL2Uyb0RvYy54&#10;bWxQSwECLQAUAAYACAAAACEAjWdD3NwAAAAGAQAADwAAAAAAAAAAAAAAAAB/BAAAZHJzL2Rvd25y&#10;ZXYueG1sUEsFBgAAAAAEAAQA8wAAAIgFAAAAAA==&#10;" filled="f" stroked="f" strokeweight=".5pt">
                <v:textbox inset="0,0,0,0">
                  <w:txbxContent>
                    <w:p w14:paraId="02B9DC60" w14:textId="77777777" w:rsidR="00893CBE" w:rsidRPr="00A535F7" w:rsidRDefault="00893CBE" w:rsidP="009D4F01">
                      <w:pPr>
                        <w:pStyle w:val="ParaNumbering"/>
                      </w:pPr>
                      <w:r>
                        <w:t>027</w:t>
                      </w:r>
                    </w:p>
                  </w:txbxContent>
                </v:textbox>
                <w10:wrap anchorx="margin" anchory="line"/>
                <w10:anchorlock/>
              </v:shape>
            </w:pict>
          </mc:Fallback>
        </mc:AlternateContent>
      </w:r>
      <w:r w:rsidR="009A0962" w:rsidRPr="0077368A">
        <w:rPr>
          <w:cs/>
        </w:rPr>
        <w:t>ऐसा</w:t>
      </w:r>
      <w:r w:rsidR="00D349F3" w:rsidRPr="0077368A">
        <w:rPr>
          <w:cs/>
          <w:lang w:val="hi-IN"/>
        </w:rPr>
        <w:t xml:space="preserve"> </w:t>
      </w:r>
      <w:r w:rsidR="009A0962" w:rsidRPr="0077368A">
        <w:rPr>
          <w:cs/>
        </w:rPr>
        <w:t>स्वार्थी</w:t>
      </w:r>
      <w:r w:rsidR="00D349F3" w:rsidRPr="0077368A">
        <w:rPr>
          <w:cs/>
          <w:lang w:val="hi-IN"/>
        </w:rPr>
        <w:t xml:space="preserve"> </w:t>
      </w:r>
      <w:r w:rsidR="009A0962" w:rsidRPr="0077368A">
        <w:rPr>
          <w:cs/>
        </w:rPr>
        <w:t>अहम्</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टूटे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चौथे</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सहायतारूपी</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असफलता</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ज्ञा</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8:10 </w:t>
      </w:r>
      <w:r w:rsidR="009A0962" w:rsidRPr="0077368A">
        <w:rPr>
          <w:cs/>
        </w:rPr>
        <w:t>और</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उपदेश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w:t>
      </w:r>
    </w:p>
    <w:p w14:paraId="02FAE084"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500544" behindDoc="0" locked="1" layoutInCell="1" allowOverlap="1" wp14:anchorId="29491331" wp14:editId="5DF16933">
                <wp:simplePos x="0" y="0"/>
                <wp:positionH relativeFrom="leftMargin">
                  <wp:posOffset>419100</wp:posOffset>
                </wp:positionH>
                <wp:positionV relativeFrom="line">
                  <wp:posOffset>0</wp:posOffset>
                </wp:positionV>
                <wp:extent cx="356235" cy="356235"/>
                <wp:effectExtent l="0" t="0" r="0" b="0"/>
                <wp:wrapNone/>
                <wp:docPr id="3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3DFE7" w14:textId="77777777" w:rsidR="00893CBE" w:rsidRPr="00A535F7" w:rsidRDefault="00893CBE" w:rsidP="009D4F01">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1331" id="PARA28" o:spid="_x0000_s1057" type="#_x0000_t202" style="position:absolute;left:0;text-align:left;margin-left:33pt;margin-top:0;width:28.05pt;height:28.05pt;z-index:25150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S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o8Qw&#10;jRrty5/lH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ymQSJAIAAE4EAAAOAAAAAAAAAAAAAAAAAC4CAABkcnMvZTJvRG9jLnht&#10;bFBLAQItABQABgAIAAAAIQCNZ0Pc3AAAAAYBAAAPAAAAAAAAAAAAAAAAAH4EAABkcnMvZG93bnJl&#10;di54bWxQSwUGAAAAAAQABADzAAAAhwUAAAAA&#10;" filled="f" stroked="f" strokeweight=".5pt">
                <v:textbox inset="0,0,0,0">
                  <w:txbxContent>
                    <w:p w14:paraId="7683DFE7" w14:textId="77777777" w:rsidR="00893CBE" w:rsidRPr="00A535F7" w:rsidRDefault="00893CBE" w:rsidP="009D4F01">
                      <w:pPr>
                        <w:pStyle w:val="ParaNumbering"/>
                      </w:pPr>
                      <w:r>
                        <w:t>028</w:t>
                      </w:r>
                    </w:p>
                  </w:txbxContent>
                </v:textbox>
                <w10:wrap anchorx="margin" anchory="line"/>
                <w10:anchorlock/>
              </v:shape>
            </w:pict>
          </mc:Fallback>
        </mc:AlternateContent>
      </w:r>
      <w:r w:rsidR="009A0962" w:rsidRPr="0077368A">
        <w:rPr>
          <w:cs/>
        </w:rPr>
        <w:t>एक</w:t>
      </w:r>
      <w:r w:rsidR="00D349F3" w:rsidRPr="0077368A">
        <w:rPr>
          <w:cs/>
          <w:lang w:val="hi-IN"/>
        </w:rPr>
        <w:t xml:space="preserve"> </w:t>
      </w:r>
      <w:r w:rsidR="009A0962" w:rsidRPr="0077368A">
        <w:rPr>
          <w:cs/>
        </w:rPr>
        <w:t>व</w:t>
      </w:r>
      <w:r w:rsidR="009A0962" w:rsidRPr="0077368A">
        <w:rPr>
          <w:rFonts w:eastAsia="Arial Unicode MS"/>
          <w:cs/>
        </w:rPr>
        <w:t>र्ष</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चाहने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प्रथम</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इच्छा</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तैयार</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अनुसार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करो।</w:t>
      </w:r>
      <w:r w:rsidR="00D349F3" w:rsidRPr="0077368A">
        <w:rPr>
          <w:cs/>
          <w:lang w:val="hi-IN"/>
        </w:rPr>
        <w:t xml:space="preserve"> </w:t>
      </w:r>
      <w:r w:rsidR="00D349F3" w:rsidRPr="006D5AE6">
        <w:rPr>
          <w:i/>
          <w:iCs/>
          <w:cs/>
          <w:lang w:val="hi-IN"/>
        </w:rPr>
        <w:t>(2</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8:10</w:t>
      </w:r>
      <w:r w:rsidR="009A0962" w:rsidRPr="006D5AE6">
        <w:rPr>
          <w:i/>
          <w:iCs/>
          <w:cs/>
          <w:lang w:bidi="te"/>
        </w:rPr>
        <w:t>-</w:t>
      </w:r>
      <w:r w:rsidR="00D349F3" w:rsidRPr="006D5AE6">
        <w:rPr>
          <w:i/>
          <w:iCs/>
          <w:cs/>
          <w:lang w:val="hi-IN"/>
        </w:rPr>
        <w:t>11)</w:t>
      </w:r>
    </w:p>
    <w:p w14:paraId="391B09C2" w14:textId="77777777" w:rsidR="00EC1DCA" w:rsidRDefault="009D4F01" w:rsidP="00FD5BBE">
      <w:pPr>
        <w:pStyle w:val="BodyText0"/>
        <w:rPr>
          <w:cs/>
        </w:rPr>
      </w:pPr>
      <w:r>
        <w:rPr>
          <w:rFonts w:cs="Gautami"/>
          <w:cs/>
          <w:lang w:val="en-US" w:eastAsia="en-US"/>
        </w:rPr>
        <mc:AlternateContent>
          <mc:Choice Requires="wps">
            <w:drawing>
              <wp:anchor distT="0" distB="0" distL="114300" distR="114300" simplePos="0" relativeHeight="251505664" behindDoc="0" locked="1" layoutInCell="1" allowOverlap="1" wp14:anchorId="7B7899A0" wp14:editId="45A4CA4B">
                <wp:simplePos x="0" y="0"/>
                <wp:positionH relativeFrom="leftMargin">
                  <wp:posOffset>419100</wp:posOffset>
                </wp:positionH>
                <wp:positionV relativeFrom="line">
                  <wp:posOffset>0</wp:posOffset>
                </wp:positionV>
                <wp:extent cx="356235" cy="356235"/>
                <wp:effectExtent l="0" t="0" r="0" b="0"/>
                <wp:wrapNone/>
                <wp:docPr id="12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B0AE6" w14:textId="77777777" w:rsidR="00893CBE" w:rsidRPr="00A535F7" w:rsidRDefault="00893CBE" w:rsidP="009D4F01">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99A0" id="PARA29" o:spid="_x0000_s1058" type="#_x0000_t202" style="position:absolute;left:0;text-align:left;margin-left:33pt;margin-top:0;width:28.05pt;height:28.05pt;z-index:25150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e6M1JwIAAE8EAAAOAAAAAAAAAAAAAAAAAC4CAABkcnMvZTJvRG9j&#10;LnhtbFBLAQItABQABgAIAAAAIQCNZ0Pc3AAAAAYBAAAPAAAAAAAAAAAAAAAAAIEEAABkcnMvZG93&#10;bnJldi54bWxQSwUGAAAAAAQABADzAAAAigUAAAAA&#10;" filled="f" stroked="f" strokeweight=".5pt">
                <v:textbox inset="0,0,0,0">
                  <w:txbxContent>
                    <w:p w14:paraId="57CB0AE6" w14:textId="77777777" w:rsidR="00893CBE" w:rsidRPr="00A535F7" w:rsidRDefault="00893CBE" w:rsidP="009D4F01">
                      <w:pPr>
                        <w:pStyle w:val="ParaNumbering"/>
                      </w:pPr>
                      <w:r>
                        <w:t>029</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आवश्यकता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इच्छा</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व्यक्त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प्रशंसा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वायदे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पूरे</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8 </w:t>
      </w:r>
      <w:r w:rsidR="009A0962" w:rsidRPr="0077368A">
        <w:rPr>
          <w:cs/>
        </w:rPr>
        <w:t>और</w:t>
      </w:r>
      <w:r w:rsidR="00D349F3" w:rsidRPr="0077368A">
        <w:rPr>
          <w:cs/>
          <w:lang w:val="hi-IN"/>
        </w:rPr>
        <w:t xml:space="preserve"> 9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जोर</w:t>
      </w:r>
      <w:r w:rsidR="00D349F3" w:rsidRPr="0077368A">
        <w:rPr>
          <w:cs/>
          <w:lang w:val="hi-IN"/>
        </w:rPr>
        <w:t xml:space="preserve"> </w:t>
      </w:r>
      <w:r w:rsidR="009A0962" w:rsidRPr="0077368A">
        <w:rPr>
          <w:cs/>
        </w:rPr>
        <w:t>देना</w:t>
      </w:r>
      <w:r w:rsidR="00D349F3" w:rsidRPr="0077368A">
        <w:rPr>
          <w:cs/>
          <w:lang w:val="hi-IN"/>
        </w:rPr>
        <w:t xml:space="preserve"> </w:t>
      </w:r>
      <w:r w:rsidR="00C44DF8">
        <w:rPr>
          <w:rFonts w:hint="cs"/>
          <w:cs/>
        </w:rPr>
        <w:t>पड़ा</w:t>
      </w:r>
      <w:r w:rsidR="0074722E" w:rsidRPr="0077368A">
        <w:rPr>
          <w:cs/>
        </w:rPr>
        <w:t>।</w:t>
      </w:r>
    </w:p>
    <w:p w14:paraId="769CDB99" w14:textId="06BA6E02" w:rsidR="009A0962" w:rsidRPr="0077368A" w:rsidRDefault="009A0962" w:rsidP="00FD5BBE">
      <w:pPr>
        <w:pStyle w:val="BulletHeading"/>
        <w:rPr>
          <w:cs/>
          <w:lang w:bidi="te"/>
        </w:rPr>
      </w:pPr>
      <w:bookmarkStart w:id="22" w:name="_Toc316391448"/>
      <w:bookmarkStart w:id="23" w:name="_Toc11706612"/>
      <w:bookmarkStart w:id="24" w:name="_Toc29733412"/>
      <w:bookmarkStart w:id="25" w:name="_Toc80736275"/>
      <w:r w:rsidRPr="0077368A">
        <w:rPr>
          <w:cs/>
          <w:lang w:bidi="hi-IN"/>
        </w:rPr>
        <w:t>लैं</w:t>
      </w:r>
      <w:r w:rsidRPr="0077368A">
        <w:rPr>
          <w:rFonts w:eastAsia="Arial Unicode MS"/>
          <w:cs/>
          <w:lang w:bidi="hi-IN"/>
        </w:rPr>
        <w:t>गि</w:t>
      </w:r>
      <w:r w:rsidRPr="0077368A">
        <w:rPr>
          <w:cs/>
          <w:lang w:bidi="hi-IN"/>
        </w:rPr>
        <w:t>क</w:t>
      </w:r>
      <w:r w:rsidR="00D349F3" w:rsidRPr="0077368A">
        <w:rPr>
          <w:cs/>
          <w:lang w:val="hi-IN"/>
        </w:rPr>
        <w:t xml:space="preserve"> </w:t>
      </w:r>
      <w:r w:rsidRPr="0077368A">
        <w:rPr>
          <w:cs/>
          <w:lang w:bidi="hi-IN"/>
        </w:rPr>
        <w:t>दुराचरण</w:t>
      </w:r>
      <w:bookmarkEnd w:id="22"/>
      <w:bookmarkEnd w:id="23"/>
      <w:bookmarkEnd w:id="24"/>
      <w:bookmarkEnd w:id="25"/>
    </w:p>
    <w:p w14:paraId="7AA17271"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10784" behindDoc="0" locked="1" layoutInCell="1" allowOverlap="1" wp14:anchorId="16325C4D" wp14:editId="73BD70FF">
                <wp:simplePos x="0" y="0"/>
                <wp:positionH relativeFrom="leftMargin">
                  <wp:posOffset>419100</wp:posOffset>
                </wp:positionH>
                <wp:positionV relativeFrom="line">
                  <wp:posOffset>0</wp:posOffset>
                </wp:positionV>
                <wp:extent cx="356235" cy="356235"/>
                <wp:effectExtent l="0" t="0" r="0" b="0"/>
                <wp:wrapNone/>
                <wp:docPr id="12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9AB62" w14:textId="77777777" w:rsidR="00893CBE" w:rsidRPr="00A535F7" w:rsidRDefault="00893CBE" w:rsidP="009D4F01">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5C4D" id="PARA30" o:spid="_x0000_s1059" type="#_x0000_t202" style="position:absolute;left:0;text-align:left;margin-left:33pt;margin-top:0;width:28.05pt;height:28.05pt;z-index:25151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2r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1Q2rJwIAAE8EAAAOAAAAAAAAAAAAAAAAAC4CAABkcnMvZTJvRG9j&#10;LnhtbFBLAQItABQABgAIAAAAIQCNZ0Pc3AAAAAYBAAAPAAAAAAAAAAAAAAAAAIEEAABkcnMvZG93&#10;bnJldi54bWxQSwUGAAAAAAQABADzAAAAigUAAAAA&#10;" filled="f" stroked="f" strokeweight=".5pt">
                <v:textbox inset="0,0,0,0">
                  <w:txbxContent>
                    <w:p w14:paraId="5049AB62" w14:textId="77777777" w:rsidR="00893CBE" w:rsidRPr="00A535F7" w:rsidRDefault="00893CBE" w:rsidP="009D4F01">
                      <w:pPr>
                        <w:pStyle w:val="ParaNumbering"/>
                      </w:pPr>
                      <w:r>
                        <w:t>030</w:t>
                      </w:r>
                    </w:p>
                  </w:txbxContent>
                </v:textbox>
                <w10:wrap anchorx="margin" anchory="line"/>
                <w10:anchorlock/>
              </v:shape>
            </w:pict>
          </mc:Fallback>
        </mc:AlternateContent>
      </w:r>
      <w:r w:rsidR="009A0962" w:rsidRPr="0077368A">
        <w:rPr>
          <w:cs/>
        </w:rPr>
        <w:t>टूटे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तिरि</w:t>
      </w:r>
      <w:r w:rsidR="009A0962" w:rsidRPr="0077368A">
        <w:rPr>
          <w:cs/>
        </w:rPr>
        <w:t>क्त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अलग</w:t>
      </w:r>
      <w:r w:rsidR="009A0962" w:rsidRPr="0077368A">
        <w:rPr>
          <w:cs/>
          <w:lang w:bidi="te"/>
        </w:rPr>
        <w:t>-</w:t>
      </w:r>
      <w:r w:rsidR="009A0962" w:rsidRPr="0077368A">
        <w:rPr>
          <w:cs/>
        </w:rPr>
        <w:t>अलग</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सामान्यत</w:t>
      </w:r>
      <w:r w:rsidR="00D349F3" w:rsidRPr="0077368A">
        <w:rPr>
          <w:cs/>
          <w:lang w:val="hi-IN"/>
        </w:rPr>
        <w:t>:</w:t>
      </w:r>
      <w:r w:rsidR="00FD5BBE">
        <w:rPr>
          <w:rFonts w:cstheme="minorBidi"/>
          <w:cs/>
          <w:lang w:val="hi-IN"/>
        </w:rPr>
        <w:t xml:space="preserve"> </w:t>
      </w:r>
      <w:r w:rsidR="009A0962" w:rsidRPr="0077368A">
        <w:rPr>
          <w:cs/>
        </w:rPr>
        <w:t>ऐसा</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आ</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मामले</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मान</w:t>
      </w:r>
      <w:r w:rsidR="009A0962" w:rsidRPr="0077368A">
        <w:rPr>
          <w:rFonts w:eastAsia="Arial Unicode MS"/>
          <w:cs/>
        </w:rPr>
        <w:t>सि</w:t>
      </w:r>
      <w:r w:rsidR="009A0962" w:rsidRPr="0077368A">
        <w:rPr>
          <w:cs/>
        </w:rPr>
        <w:t>कता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अलग</w:t>
      </w:r>
      <w:r w:rsidR="009A0962" w:rsidRPr="0077368A">
        <w:rPr>
          <w:cs/>
          <w:lang w:bidi="te"/>
        </w:rPr>
        <w:t>-</w:t>
      </w:r>
      <w:r w:rsidR="009A0962" w:rsidRPr="0077368A">
        <w:rPr>
          <w:cs/>
        </w:rPr>
        <w:t>अलग</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उत्प</w:t>
      </w:r>
      <w:r w:rsidR="009A0962" w:rsidRPr="0077368A">
        <w:rPr>
          <w:rFonts w:eastAsia="Arial Unicode MS"/>
          <w:cs/>
        </w:rPr>
        <w:t>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लाइसेन्स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कई</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शायद</w:t>
      </w:r>
      <w:r w:rsidR="00D349F3" w:rsidRPr="0077368A">
        <w:rPr>
          <w:cs/>
          <w:lang w:val="hi-IN"/>
        </w:rPr>
        <w:t xml:space="preserve"> </w:t>
      </w:r>
      <w:r w:rsidR="009A0962" w:rsidRPr="0077368A">
        <w:rPr>
          <w:cs/>
        </w:rPr>
        <w:t>समलैं</w:t>
      </w:r>
      <w:r w:rsidR="009A0962" w:rsidRPr="0077368A">
        <w:rPr>
          <w:rFonts w:eastAsia="Arial Unicode MS"/>
          <w:cs/>
        </w:rPr>
        <w:t>गि</w:t>
      </w:r>
      <w:r w:rsidR="009A0962" w:rsidRPr="0077368A">
        <w:rPr>
          <w:cs/>
        </w:rPr>
        <w:t>कता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वेश्यावृ</w:t>
      </w:r>
      <w:r w:rsidR="009A0962" w:rsidRPr="0077368A">
        <w:rPr>
          <w:rFonts w:eastAsia="Arial Unicode MS"/>
          <w:cs/>
        </w:rPr>
        <w:t>त्ति</w:t>
      </w:r>
      <w:r w:rsidR="009A0962" w:rsidRPr="0077368A">
        <w:rPr>
          <w:cs/>
        </w:rPr>
        <w:t>।</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lastRenderedPageBreak/>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स्पष्टत</w:t>
      </w:r>
      <w:r w:rsidR="00D349F3" w:rsidRPr="0077368A">
        <w:rPr>
          <w:cs/>
          <w:lang w:val="hi-IN"/>
        </w:rPr>
        <w:t>:</w:t>
      </w:r>
      <w:r w:rsidR="00FD5BBE">
        <w:rPr>
          <w:rFonts w:cstheme="minorBidi"/>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9B22AD">
        <w:rPr>
          <w:cs/>
          <w:lang w:bidi="te"/>
        </w:rPr>
        <w:t xml:space="preserve"> </w:t>
      </w:r>
      <w:r w:rsidR="009A0962" w:rsidRPr="0077368A">
        <w:rPr>
          <w:cs/>
          <w:lang w:bidi="te"/>
        </w:rPr>
        <w:t>-</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सौतेली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संद</w:t>
      </w:r>
      <w:r w:rsidR="009A0962" w:rsidRPr="0077368A">
        <w:rPr>
          <w:rFonts w:eastAsia="Arial Unicode MS"/>
          <w:cs/>
        </w:rPr>
        <w:t>र्भ</w:t>
      </w:r>
      <w:r w:rsidR="00D349F3" w:rsidRPr="0077368A">
        <w:rPr>
          <w:cs/>
          <w:lang w:val="hi-IN"/>
        </w:rPr>
        <w:t xml:space="preserve"> </w:t>
      </w:r>
      <w:r w:rsidR="009A0962" w:rsidRPr="0077368A">
        <w:rPr>
          <w:cs/>
        </w:rPr>
        <w:t>में</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5:1 </w:t>
      </w:r>
      <w:r w:rsidR="009A0962" w:rsidRPr="0077368A">
        <w:rPr>
          <w:cs/>
        </w:rPr>
        <w:t>और</w:t>
      </w:r>
      <w:r w:rsidR="00D349F3" w:rsidRPr="0077368A">
        <w:rPr>
          <w:cs/>
          <w:lang w:val="hi-IN"/>
        </w:rPr>
        <w:t xml:space="preserve"> 2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झि</w:t>
      </w:r>
      <w:r w:rsidR="009A0962" w:rsidRPr="0077368A">
        <w:rPr>
          <w:cs/>
        </w:rPr>
        <w:t>ड़की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w:t>
      </w:r>
    </w:p>
    <w:p w14:paraId="1EB04E9E"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515904" behindDoc="0" locked="1" layoutInCell="1" allowOverlap="1" wp14:anchorId="4B9B9082" wp14:editId="1CF81153">
                <wp:simplePos x="0" y="0"/>
                <wp:positionH relativeFrom="leftMargin">
                  <wp:posOffset>419100</wp:posOffset>
                </wp:positionH>
                <wp:positionV relativeFrom="line">
                  <wp:posOffset>0</wp:posOffset>
                </wp:positionV>
                <wp:extent cx="356235" cy="356235"/>
                <wp:effectExtent l="0" t="0" r="0" b="0"/>
                <wp:wrapNone/>
                <wp:docPr id="13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11FCD" w14:textId="77777777" w:rsidR="00893CBE" w:rsidRPr="00A535F7" w:rsidRDefault="00893CBE" w:rsidP="009D4F01">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9082" id="PARA31" o:spid="_x0000_s1060" type="#_x0000_t202" style="position:absolute;left:0;text-align:left;margin-left:33pt;margin-top:0;width:28.05pt;height:28.05pt;z-index:25151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5T4kmAgAATwQAAA4AAAAAAAAAAAAAAAAALgIAAGRycy9lMm9Eb2Mu&#10;eG1sUEsBAi0AFAAGAAgAAAAhAI1nQ9zcAAAABgEAAA8AAAAAAAAAAAAAAAAAgAQAAGRycy9kb3du&#10;cmV2LnhtbFBLBQYAAAAABAAEAPMAAACJBQAAAAA=&#10;" filled="f" stroked="f" strokeweight=".5pt">
                <v:textbox inset="0,0,0,0">
                  <w:txbxContent>
                    <w:p w14:paraId="0D511FCD" w14:textId="77777777" w:rsidR="00893CBE" w:rsidRPr="00A535F7" w:rsidRDefault="00893CBE" w:rsidP="009D4F01">
                      <w:pPr>
                        <w:pStyle w:val="ParaNumbering"/>
                      </w:pPr>
                      <w:r>
                        <w:t>031</w:t>
                      </w:r>
                    </w:p>
                  </w:txbxContent>
                </v:textbox>
                <w10:wrap anchorx="margin" anchory="line"/>
                <w10:anchorlock/>
              </v:shape>
            </w:pict>
          </mc:Fallback>
        </mc:AlternateContent>
      </w:r>
      <w:r w:rsidR="009A0962" w:rsidRPr="0077368A">
        <w:rPr>
          <w:cs/>
        </w:rPr>
        <w:t>यहाँ</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सुनने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वरन्</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मनुष्य</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रखता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5:1</w:t>
      </w:r>
      <w:r w:rsidR="009A0962" w:rsidRPr="006D5AE6">
        <w:rPr>
          <w:i/>
          <w:iCs/>
          <w:cs/>
          <w:lang w:bidi="te"/>
        </w:rPr>
        <w:t>-</w:t>
      </w:r>
      <w:r w:rsidR="00D349F3" w:rsidRPr="006D5AE6">
        <w:rPr>
          <w:i/>
          <w:iCs/>
          <w:cs/>
          <w:lang w:val="hi-IN"/>
        </w:rPr>
        <w:t>2)</w:t>
      </w:r>
    </w:p>
    <w:p w14:paraId="6CC4B6B9"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21024" behindDoc="0" locked="1" layoutInCell="1" allowOverlap="1" wp14:anchorId="6B0B15E3" wp14:editId="58BE70BE">
                <wp:simplePos x="0" y="0"/>
                <wp:positionH relativeFrom="leftMargin">
                  <wp:posOffset>419100</wp:posOffset>
                </wp:positionH>
                <wp:positionV relativeFrom="line">
                  <wp:posOffset>0</wp:posOffset>
                </wp:positionV>
                <wp:extent cx="356235" cy="356235"/>
                <wp:effectExtent l="0" t="0" r="0" b="0"/>
                <wp:wrapNone/>
                <wp:docPr id="13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D6BCC" w14:textId="77777777" w:rsidR="00893CBE" w:rsidRPr="00A535F7" w:rsidRDefault="00893CBE" w:rsidP="009D4F01">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B15E3" id="PARA32" o:spid="_x0000_s1061" type="#_x0000_t202" style="position:absolute;left:0;text-align:left;margin-left:33pt;margin-top:0;width:28.05pt;height:28.05pt;z-index:25152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qFJwIAAE8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haqFJwIAAE8EAAAOAAAAAAAAAAAAAAAAAC4CAABkcnMvZTJvRG9j&#10;LnhtbFBLAQItABQABgAIAAAAIQCNZ0Pc3AAAAAYBAAAPAAAAAAAAAAAAAAAAAIEEAABkcnMvZG93&#10;bnJldi54bWxQSwUGAAAAAAQABADzAAAAigUAAAAA&#10;" filled="f" stroked="f" strokeweight=".5pt">
                <v:textbox inset="0,0,0,0">
                  <w:txbxContent>
                    <w:p w14:paraId="68BD6BCC" w14:textId="77777777" w:rsidR="00893CBE" w:rsidRPr="00A535F7" w:rsidRDefault="00893CBE" w:rsidP="009D4F01">
                      <w:pPr>
                        <w:pStyle w:val="ParaNumbering"/>
                      </w:pPr>
                      <w:r>
                        <w:t>032</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सन्द</w:t>
      </w:r>
      <w:r w:rsidR="009A0962" w:rsidRPr="0077368A">
        <w:rPr>
          <w:rFonts w:eastAsia="Arial Unicode MS"/>
          <w:cs/>
        </w:rPr>
        <w:t>र्भ</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यूनानी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i/>
          <w:iCs/>
          <w:cs/>
        </w:rPr>
        <w:t>एको</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अनुवाद</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lang w:bidi="te"/>
        </w:rPr>
        <w:t>“</w:t>
      </w:r>
      <w:r w:rsidR="009A0962" w:rsidRPr="0077368A">
        <w:rPr>
          <w:cs/>
        </w:rPr>
        <w:t>रखता</w:t>
      </w:r>
      <w:r w:rsidR="00D349F3" w:rsidRPr="0077368A">
        <w:rPr>
          <w:cs/>
          <w:lang w:val="hi-IN"/>
        </w:rPr>
        <w:t xml:space="preserve"> </w:t>
      </w:r>
      <w:r w:rsidR="009A0962" w:rsidRPr="0077368A">
        <w:rPr>
          <w:cs/>
        </w:rPr>
        <w:t>है</w:t>
      </w:r>
      <w:r w:rsidR="00D349F3" w:rsidRPr="0077368A">
        <w:rPr>
          <w:cs/>
          <w:lang w:val="hi-IN"/>
        </w:rPr>
        <w:t>,</w:t>
      </w:r>
      <w:r w:rsidR="009A0962" w:rsidRPr="0077368A">
        <w:rPr>
          <w:cs/>
          <w:lang w:bidi="te"/>
        </w:rPr>
        <w:t>”</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रहना।</w:t>
      </w:r>
      <w:r w:rsidR="009A0962" w:rsidRPr="0077368A">
        <w:rPr>
          <w:cs/>
          <w:lang w:bidi="te"/>
        </w:rPr>
        <w:t>”</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असमंजस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सौतेली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w:t>
      </w:r>
      <w:r w:rsidR="009A0962" w:rsidRPr="0077368A">
        <w:rPr>
          <w:rFonts w:eastAsia="Arial Unicode MS"/>
          <w:cs/>
        </w:rPr>
        <w:t>हि</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सहन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ग</w:t>
      </w:r>
      <w:r w:rsidR="009A0962" w:rsidRPr="0077368A">
        <w:rPr>
          <w:rFonts w:eastAsia="Arial Unicode MS"/>
          <w:cs/>
        </w:rPr>
        <w:t>र्व</w:t>
      </w:r>
      <w:r w:rsidR="00D349F3" w:rsidRPr="0077368A">
        <w:rPr>
          <w:cs/>
          <w:lang w:val="hi-IN"/>
        </w:rPr>
        <w:t xml:space="preserve"> </w:t>
      </w:r>
      <w:r w:rsidR="009A0962" w:rsidRPr="0077368A">
        <w:rPr>
          <w:cs/>
        </w:rPr>
        <w:t>था</w:t>
      </w:r>
    </w:p>
    <w:p w14:paraId="51A2C14E"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26144" behindDoc="0" locked="1" layoutInCell="1" allowOverlap="1" wp14:anchorId="56C03437" wp14:editId="5BBC0FFE">
                <wp:simplePos x="0" y="0"/>
                <wp:positionH relativeFrom="leftMargin">
                  <wp:posOffset>419100</wp:posOffset>
                </wp:positionH>
                <wp:positionV relativeFrom="line">
                  <wp:posOffset>0</wp:posOffset>
                </wp:positionV>
                <wp:extent cx="356235" cy="356235"/>
                <wp:effectExtent l="0" t="0" r="0" b="0"/>
                <wp:wrapNone/>
                <wp:docPr id="13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BCA08" w14:textId="77777777" w:rsidR="00893CBE" w:rsidRPr="00A535F7" w:rsidRDefault="00893CBE" w:rsidP="009D4F01">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3437" id="PARA33" o:spid="_x0000_s1062" type="#_x0000_t202" style="position:absolute;left:0;text-align:left;margin-left:33pt;margin-top:0;width:28.05pt;height:28.05pt;z-index:25152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zV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55QY&#10;pnFI+/JnmeeU1E1ViTjWSFNr/QqjDxbjQ/cNunf3Hi8j+k46HX8RF0E/En69kSy6QDhe5ovlPF9Q&#10;wt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bbzVJwIAAE8EAAAOAAAAAAAAAAAAAAAAAC4CAABkcnMvZTJvRG9j&#10;LnhtbFBLAQItABQABgAIAAAAIQCNZ0Pc3AAAAAYBAAAPAAAAAAAAAAAAAAAAAIEEAABkcnMvZG93&#10;bnJldi54bWxQSwUGAAAAAAQABADzAAAAigUAAAAA&#10;" filled="f" stroked="f" strokeweight=".5pt">
                <v:textbox inset="0,0,0,0">
                  <w:txbxContent>
                    <w:p w14:paraId="574BCA08" w14:textId="77777777" w:rsidR="00893CBE" w:rsidRPr="00A535F7" w:rsidRDefault="00893CBE" w:rsidP="009D4F01">
                      <w:pPr>
                        <w:pStyle w:val="ParaNumbering"/>
                      </w:pPr>
                      <w:r>
                        <w:t>033</w:t>
                      </w:r>
                    </w:p>
                  </w:txbxContent>
                </v:textbox>
                <w10:wrap anchorx="margin" anchory="line"/>
                <w10:anchorlock/>
              </v:shape>
            </w:pict>
          </mc:Fallback>
        </mc:AlternateContent>
      </w:r>
      <w:r w:rsidR="009A0962" w:rsidRPr="0077368A">
        <w:rPr>
          <w:cs/>
        </w:rPr>
        <w:t>दूसरी</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छोर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चले</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तप</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परहेज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प्राथ</w:t>
      </w:r>
      <w:r w:rsidR="009A0962" w:rsidRPr="0077368A">
        <w:rPr>
          <w:rFonts w:eastAsia="Arial Unicode MS"/>
          <w:cs/>
        </w:rPr>
        <w:t>मि</w:t>
      </w:r>
      <w:r w:rsidR="009A0962" w:rsidRPr="0077368A">
        <w:rPr>
          <w:cs/>
        </w:rPr>
        <w:t>कता</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AA2E2D" w:rsidRPr="00AA2E2D">
        <w:rPr>
          <w:cs/>
        </w:rPr>
        <w:t>निंदा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उल्लंघन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w:t>
      </w:r>
      <w:r w:rsidR="009A0962" w:rsidRPr="0077368A">
        <w:rPr>
          <w:rFonts w:eastAsia="Arial Unicode MS"/>
          <w:cs/>
        </w:rPr>
        <w:t>ति</w:t>
      </w:r>
      <w:r w:rsidR="009A0962" w:rsidRPr="0077368A">
        <w:rPr>
          <w:cs/>
          <w:lang w:bidi="te"/>
        </w:rPr>
        <w:t>-</w:t>
      </w:r>
      <w:r w:rsidR="009A0962" w:rsidRPr="0077368A">
        <w:rPr>
          <w:cs/>
        </w:rPr>
        <w:t>पत्नी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डाल</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7:2</w:t>
      </w:r>
      <w:r w:rsidR="009A0962" w:rsidRPr="0077368A">
        <w:rPr>
          <w:cs/>
          <w:lang w:bidi="te"/>
        </w:rPr>
        <w:t>-</w:t>
      </w:r>
      <w:r w:rsidR="00D349F3" w:rsidRPr="0077368A">
        <w:rPr>
          <w:cs/>
          <w:lang w:val="hi-IN"/>
        </w:rPr>
        <w:t xml:space="preserve">5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6BDEAEF7"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531264" behindDoc="0" locked="1" layoutInCell="1" allowOverlap="1" wp14:anchorId="64278677" wp14:editId="5C7DA8A8">
                <wp:simplePos x="0" y="0"/>
                <wp:positionH relativeFrom="leftMargin">
                  <wp:posOffset>419100</wp:posOffset>
                </wp:positionH>
                <wp:positionV relativeFrom="line">
                  <wp:posOffset>0</wp:posOffset>
                </wp:positionV>
                <wp:extent cx="356235" cy="356235"/>
                <wp:effectExtent l="0" t="0" r="0" b="0"/>
                <wp:wrapNone/>
                <wp:docPr id="13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EC993" w14:textId="77777777" w:rsidR="00893CBE" w:rsidRPr="00A535F7" w:rsidRDefault="00893CBE" w:rsidP="009D4F01">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8677" id="PARA34" o:spid="_x0000_s1063" type="#_x0000_t202" style="position:absolute;left:0;text-align:left;margin-left:33pt;margin-top:0;width:28.05pt;height:28.05pt;z-index:25153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c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4+zynBLD&#10;NA5pWz1V+WdKGlXXIo410tRZX2D0zmJ86L9B/+be42VE30un4y/iIuhHws9XkkUfCMfLfL6Y5XNK&#10;OLouNmbPXh9b58N3AZpEo6QOZ5ioZaeND0PoGBJrGVirtk1zbA3pSrrI59P04OrB5K3BGhHC0Gq0&#10;Qr/vE/L8y4hvD/UZ4TkYdOItXytsYsN82DKHwkBEKPbwiIdsAYvBxUKywP36232Mx3mhl5IOhVZS&#10;g5tASfvD4ByjJkfDjcZ+NMxR3wEq9waXyPJ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PxgnCgCAABPBAAADgAAAAAAAAAAAAAAAAAuAgAAZHJzL2Uyb0Rv&#10;Yy54bWxQSwECLQAUAAYACAAAACEAjWdD3NwAAAAGAQAADwAAAAAAAAAAAAAAAACCBAAAZHJzL2Rv&#10;d25yZXYueG1sUEsFBgAAAAAEAAQA8wAAAIsFAAAAAA==&#10;" filled="f" stroked="f" strokeweight=".5pt">
                <v:textbox inset="0,0,0,0">
                  <w:txbxContent>
                    <w:p w14:paraId="3C3EC993" w14:textId="77777777" w:rsidR="00893CBE" w:rsidRPr="00A535F7" w:rsidRDefault="00893CBE" w:rsidP="009D4F01">
                      <w:pPr>
                        <w:pStyle w:val="ParaNumbering"/>
                      </w:pPr>
                      <w:r>
                        <w:t>034</w:t>
                      </w:r>
                    </w:p>
                  </w:txbxContent>
                </v:textbox>
                <w10:wrap anchorx="margin" anchory="line"/>
                <w10:anchorlock/>
              </v:shape>
            </w:pict>
          </mc:Fallback>
        </mc:AlternateConten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डर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w:t>
      </w:r>
      <w:r w:rsidR="009A0962" w:rsidRPr="0077368A">
        <w:rPr>
          <w:rFonts w:eastAsia="Arial Unicode MS"/>
          <w:cs/>
        </w:rPr>
        <w:t>ति</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पत्नी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w:t>
      </w:r>
      <w:r w:rsidR="009A0962" w:rsidRPr="0077368A">
        <w:rPr>
          <w:cs/>
        </w:rPr>
        <w:t>तुम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आपस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सम्म</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तुम्हारे</w:t>
      </w:r>
      <w:r w:rsidR="00D349F3" w:rsidRPr="0077368A">
        <w:rPr>
          <w:cs/>
          <w:lang w:val="hi-IN"/>
        </w:rPr>
        <w:t xml:space="preserve"> </w:t>
      </w:r>
      <w:r w:rsidR="009A0962" w:rsidRPr="0077368A">
        <w:rPr>
          <w:cs/>
        </w:rPr>
        <w:t>असंयम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शैतान</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cs/>
        </w:rPr>
        <w:t>परखे।</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7:2</w:t>
      </w:r>
      <w:r w:rsidR="009A0962" w:rsidRPr="006D5AE6">
        <w:rPr>
          <w:i/>
          <w:iCs/>
          <w:cs/>
          <w:lang w:bidi="te"/>
        </w:rPr>
        <w:t>-</w:t>
      </w:r>
      <w:r w:rsidR="00D349F3" w:rsidRPr="006D5AE6">
        <w:rPr>
          <w:i/>
          <w:iCs/>
          <w:cs/>
          <w:lang w:val="hi-IN"/>
        </w:rPr>
        <w:t>5)</w:t>
      </w:r>
    </w:p>
    <w:p w14:paraId="58EB2D92" w14:textId="426D2EEE"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36384" behindDoc="0" locked="1" layoutInCell="1" allowOverlap="1" wp14:anchorId="51C003B2" wp14:editId="14820EC7">
                <wp:simplePos x="0" y="0"/>
                <wp:positionH relativeFrom="leftMargin">
                  <wp:posOffset>419100</wp:posOffset>
                </wp:positionH>
                <wp:positionV relativeFrom="line">
                  <wp:posOffset>0</wp:posOffset>
                </wp:positionV>
                <wp:extent cx="356235" cy="356235"/>
                <wp:effectExtent l="0" t="0" r="0" b="0"/>
                <wp:wrapNone/>
                <wp:docPr id="13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30B90" w14:textId="77777777" w:rsidR="00893CBE" w:rsidRPr="00A535F7" w:rsidRDefault="00893CBE" w:rsidP="009D4F01">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03B2" id="PARA35" o:spid="_x0000_s1064" type="#_x0000_t202" style="position:absolute;left:0;text-align:left;margin-left:33pt;margin-top:0;width:28.05pt;height:28.05pt;z-index:25153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UJJw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tOUJJwIAAE8EAAAOAAAAAAAAAAAAAAAAAC4CAABkcnMvZTJvRG9j&#10;LnhtbFBLAQItABQABgAIAAAAIQCNZ0Pc3AAAAAYBAAAPAAAAAAAAAAAAAAAAAIEEAABkcnMvZG93&#10;bnJldi54bWxQSwUGAAAAAAQABADzAAAAigUAAAAA&#10;" filled="f" stroked="f" strokeweight=".5pt">
                <v:textbox inset="0,0,0,0">
                  <w:txbxContent>
                    <w:p w14:paraId="3FF30B90" w14:textId="77777777" w:rsidR="00893CBE" w:rsidRPr="00A535F7" w:rsidRDefault="00893CBE" w:rsidP="009D4F01">
                      <w:pPr>
                        <w:pStyle w:val="ParaNumbering"/>
                      </w:pPr>
                      <w:r>
                        <w:t>035</w:t>
                      </w:r>
                    </w:p>
                  </w:txbxContent>
                </v:textbox>
                <w10:wrap anchorx="margin" anchory="line"/>
                <w10:anchorlock/>
              </v:shape>
            </w:pict>
          </mc:Fallback>
        </mc:AlternateContent>
      </w:r>
      <w:r w:rsidR="009A0962" w:rsidRPr="0077368A">
        <w:rPr>
          <w:cs/>
        </w:rPr>
        <w:t>यूनानी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i/>
          <w:iCs/>
          <w:cs/>
        </w:rPr>
        <w:t>एको</w:t>
      </w:r>
      <w:r w:rsidR="00EC1DCA">
        <w:rPr>
          <w:cs/>
          <w:lang w:val="hi-IN"/>
        </w:rPr>
        <w:t xml:space="preserve"> </w:t>
      </w:r>
      <w:r w:rsidR="009A0962" w:rsidRPr="0077368A">
        <w:rPr>
          <w:cs/>
        </w:rPr>
        <w:t>इस</w:t>
      </w:r>
      <w:r w:rsidR="00D349F3" w:rsidRPr="0077368A">
        <w:rPr>
          <w:cs/>
          <w:lang w:val="hi-IN"/>
        </w:rPr>
        <w:t xml:space="preserve"> </w:t>
      </w:r>
      <w:r w:rsidR="009A0962" w:rsidRPr="0077368A">
        <w:rPr>
          <w:cs/>
        </w:rPr>
        <w:t>पद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आता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अनुवाद</w:t>
      </w:r>
      <w:r w:rsidR="00D349F3" w:rsidRPr="0077368A">
        <w:rPr>
          <w:cs/>
          <w:lang w:val="hi-IN"/>
        </w:rPr>
        <w:t xml:space="preserve"> </w:t>
      </w:r>
      <w:r w:rsidR="009A0962" w:rsidRPr="0077368A">
        <w:rPr>
          <w:cs/>
          <w:lang w:bidi="te"/>
        </w:rPr>
        <w:t>“</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cs/>
        </w:rPr>
        <w:t>हर</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पत्नी</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सन्द</w:t>
      </w:r>
      <w:r w:rsidR="009A0962" w:rsidRPr="0077368A">
        <w:rPr>
          <w:rFonts w:eastAsia="Arial Unicode MS"/>
          <w:cs/>
        </w:rPr>
        <w:t>र्भ</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i/>
          <w:iCs/>
          <w:cs/>
        </w:rPr>
        <w:t>एको</w:t>
      </w:r>
      <w:r w:rsidR="00EC1DC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रहना।</w:t>
      </w:r>
      <w:r w:rsidR="009A0962" w:rsidRPr="0077368A">
        <w:rPr>
          <w:cs/>
          <w:lang w:bidi="te"/>
        </w:rPr>
        <w:t>”</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जोड़ों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rFonts w:eastAsia="Arial Unicode MS"/>
          <w:cs/>
        </w:rPr>
        <w:t>नि</w:t>
      </w:r>
      <w:r w:rsidR="009A0962" w:rsidRPr="0077368A">
        <w:rPr>
          <w:cs/>
        </w:rPr>
        <w:t>रन्तर</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बनाए</w:t>
      </w:r>
      <w:r w:rsidR="00D349F3" w:rsidRPr="0077368A">
        <w:rPr>
          <w:cs/>
          <w:lang w:val="hi-IN"/>
        </w:rPr>
        <w:t xml:space="preserve"> </w:t>
      </w:r>
      <w:r w:rsidR="009A0962" w:rsidRPr="0077368A">
        <w:rPr>
          <w:cs/>
        </w:rPr>
        <w:t>रखने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प्रेरणा</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ता</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परीक्षा</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बचाए</w:t>
      </w:r>
      <w:r w:rsidR="00D349F3" w:rsidRPr="0077368A">
        <w:rPr>
          <w:cs/>
          <w:lang w:val="hi-IN"/>
        </w:rPr>
        <w:t xml:space="preserve"> </w:t>
      </w:r>
      <w:r w:rsidR="009A0962" w:rsidRPr="0077368A">
        <w:rPr>
          <w:cs/>
        </w:rPr>
        <w:t>रखें।</w:t>
      </w:r>
    </w:p>
    <w:p w14:paraId="51400CFC" w14:textId="77777777" w:rsidR="009A0962" w:rsidRPr="0077368A" w:rsidRDefault="009A0962" w:rsidP="00FD5BBE">
      <w:pPr>
        <w:pStyle w:val="BulletHeading"/>
        <w:rPr>
          <w:cs/>
          <w:lang w:bidi="te"/>
        </w:rPr>
      </w:pPr>
      <w:bookmarkStart w:id="26" w:name="_Toc316391449"/>
      <w:bookmarkStart w:id="27" w:name="_Toc11706613"/>
      <w:bookmarkStart w:id="28" w:name="_Toc29733413"/>
      <w:bookmarkStart w:id="29" w:name="_Toc80736276"/>
      <w:r w:rsidRPr="0077368A">
        <w:rPr>
          <w:cs/>
          <w:lang w:bidi="hi-IN"/>
        </w:rPr>
        <w:t>आराधना</w:t>
      </w:r>
      <w:r w:rsidR="00D349F3" w:rsidRPr="0077368A">
        <w:rPr>
          <w:cs/>
          <w:lang w:val="hi-IN"/>
        </w:rPr>
        <w:t xml:space="preserve"> </w:t>
      </w:r>
      <w:r w:rsidRPr="0077368A">
        <w:rPr>
          <w:cs/>
          <w:lang w:bidi="hi-IN"/>
        </w:rPr>
        <w:t>में</w:t>
      </w:r>
      <w:r w:rsidR="00D349F3" w:rsidRPr="0077368A">
        <w:rPr>
          <w:cs/>
          <w:lang w:val="hi-IN"/>
        </w:rPr>
        <w:t xml:space="preserve"> </w:t>
      </w:r>
      <w:r w:rsidRPr="0077368A">
        <w:rPr>
          <w:cs/>
          <w:lang w:bidi="hi-IN"/>
        </w:rPr>
        <w:t>दु</w:t>
      </w:r>
      <w:r w:rsidR="00D349F3" w:rsidRPr="0077368A">
        <w:rPr>
          <w:cs/>
          <w:lang w:bidi="hi-IN"/>
        </w:rPr>
        <w:t>र्व्य</w:t>
      </w:r>
      <w:r w:rsidRPr="0077368A">
        <w:rPr>
          <w:cs/>
          <w:lang w:bidi="hi-IN"/>
        </w:rPr>
        <w:t>वहार</w:t>
      </w:r>
      <w:bookmarkEnd w:id="26"/>
      <w:bookmarkEnd w:id="27"/>
      <w:bookmarkEnd w:id="28"/>
      <w:bookmarkEnd w:id="29"/>
    </w:p>
    <w:p w14:paraId="213EFC4F"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40480" behindDoc="0" locked="1" layoutInCell="1" allowOverlap="1" wp14:anchorId="0841AE0B" wp14:editId="07F6720D">
                <wp:simplePos x="0" y="0"/>
                <wp:positionH relativeFrom="leftMargin">
                  <wp:posOffset>419100</wp:posOffset>
                </wp:positionH>
                <wp:positionV relativeFrom="line">
                  <wp:posOffset>0</wp:posOffset>
                </wp:positionV>
                <wp:extent cx="356235" cy="356235"/>
                <wp:effectExtent l="0" t="0" r="0" b="0"/>
                <wp:wrapNone/>
                <wp:docPr id="13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6567F" w14:textId="77777777" w:rsidR="00893CBE" w:rsidRPr="00A535F7" w:rsidRDefault="00893CBE" w:rsidP="009D4F01">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AE0B" id="PARA36" o:spid="_x0000_s1065" type="#_x0000_t202" style="position:absolute;left:0;text-align:left;margin-left:33pt;margin-top:0;width:28.05pt;height:28.05pt;z-index:25154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AF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FytKalVVIo410tRan2P0wWJ86L5C9+be42VE30mn4y/iIuhHwq83kkUXCMfLxXI1j6U4&#10;ugYbs2evj63z4ZsATaJRUIczTNSyy86HPnQMibUMbFXTpDk2hrQFXS2W0/Tg5sHkjcEaEULfarRC&#10;d+wS8sWX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iIAAUmAgAATwQAAA4AAAAAAAAAAAAAAAAALgIAAGRycy9lMm9Eb2Mu&#10;eG1sUEsBAi0AFAAGAAgAAAAhAI1nQ9zcAAAABgEAAA8AAAAAAAAAAAAAAAAAgAQAAGRycy9kb3du&#10;cmV2LnhtbFBLBQYAAAAABAAEAPMAAACJBQAAAAA=&#10;" filled="f" stroked="f" strokeweight=".5pt">
                <v:textbox inset="0,0,0,0">
                  <w:txbxContent>
                    <w:p w14:paraId="6B26567F" w14:textId="77777777" w:rsidR="00893CBE" w:rsidRPr="00A535F7" w:rsidRDefault="00893CBE" w:rsidP="009D4F01">
                      <w:pPr>
                        <w:pStyle w:val="ParaNumbering"/>
                      </w:pPr>
                      <w:r>
                        <w:t>036</w:t>
                      </w:r>
                    </w:p>
                  </w:txbxContent>
                </v:textbox>
                <w10:wrap anchorx="margin" anchory="line"/>
                <w10:anchorlock/>
              </v:shape>
            </w:pict>
          </mc:Fallback>
        </mc:AlternateConten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इनमें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भोज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इससे</w:t>
      </w:r>
      <w:r w:rsidR="00D349F3" w:rsidRPr="0077368A">
        <w:rPr>
          <w:cs/>
          <w:lang w:val="hi-IN"/>
        </w:rPr>
        <w:t xml:space="preserve"> </w:t>
      </w:r>
      <w:r w:rsidR="009A0962" w:rsidRPr="0077368A">
        <w:rPr>
          <w:cs/>
        </w:rPr>
        <w:t>बढ़कर</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मामले</w:t>
      </w:r>
      <w:r w:rsidR="00D349F3" w:rsidRPr="0077368A">
        <w:rPr>
          <w:cs/>
          <w:lang w:val="hi-IN"/>
        </w:rPr>
        <w:t xml:space="preserve"> </w:t>
      </w:r>
      <w:r w:rsidR="009A0962" w:rsidRPr="0077368A">
        <w:rPr>
          <w:cs/>
        </w:rPr>
        <w:t>उठे</w:t>
      </w:r>
      <w:r w:rsidR="009A0962" w:rsidRPr="0077368A">
        <w:rPr>
          <w:cs/>
          <w:lang w:bidi="te"/>
        </w:rPr>
        <w:t>-</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9A0962" w:rsidRPr="0077368A">
        <w:rPr>
          <w:rFonts w:eastAsia="Arial Unicode MS"/>
          <w:cs/>
        </w:rPr>
        <w:t>मि</w:t>
      </w:r>
      <w:r w:rsidR="009A0962" w:rsidRPr="0077368A">
        <w:rPr>
          <w:cs/>
        </w:rPr>
        <w:t>काएँ</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उपयोग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अर्पित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माँस।</w:t>
      </w:r>
    </w:p>
    <w:p w14:paraId="08623799" w14:textId="77777777" w:rsidR="009A0962" w:rsidRPr="0077368A" w:rsidRDefault="009D4F01" w:rsidP="00FD5BBE">
      <w:pPr>
        <w:pStyle w:val="BodyText0"/>
        <w:rPr>
          <w:cs/>
          <w:lang w:bidi="te"/>
        </w:rPr>
      </w:pPr>
      <w:r>
        <w:rPr>
          <w:rFonts w:cs="Gautami"/>
          <w:cs/>
          <w:lang w:val="en-US" w:eastAsia="en-US"/>
        </w:rPr>
        <mc:AlternateContent>
          <mc:Choice Requires="wps">
            <w:drawing>
              <wp:anchor distT="0" distB="0" distL="114300" distR="114300" simplePos="0" relativeHeight="251544576" behindDoc="0" locked="1" layoutInCell="1" allowOverlap="1" wp14:anchorId="5C873BA2" wp14:editId="36481FBD">
                <wp:simplePos x="0" y="0"/>
                <wp:positionH relativeFrom="leftMargin">
                  <wp:posOffset>419100</wp:posOffset>
                </wp:positionH>
                <wp:positionV relativeFrom="line">
                  <wp:posOffset>0</wp:posOffset>
                </wp:positionV>
                <wp:extent cx="356235" cy="356235"/>
                <wp:effectExtent l="0" t="0" r="0" b="0"/>
                <wp:wrapNone/>
                <wp:docPr id="13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6369E" w14:textId="77777777" w:rsidR="00893CBE" w:rsidRPr="00A535F7" w:rsidRDefault="00893CBE" w:rsidP="009D4F01">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73BA2" id="PARA37" o:spid="_x0000_s1066" type="#_x0000_t202" style="position:absolute;left:0;text-align:left;margin-left:33pt;margin-top:0;width:28.05pt;height:28.05pt;z-index:25154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zYqkJwIAAE8EAAAOAAAAAAAAAAAAAAAAAC4CAABkcnMvZTJvRG9j&#10;LnhtbFBLAQItABQABgAIAAAAIQCNZ0Pc3AAAAAYBAAAPAAAAAAAAAAAAAAAAAIEEAABkcnMvZG93&#10;bnJldi54bWxQSwUGAAAAAAQABADzAAAAigUAAAAA&#10;" filled="f" stroked="f" strokeweight=".5pt">
                <v:textbox inset="0,0,0,0">
                  <w:txbxContent>
                    <w:p w14:paraId="4B96369E" w14:textId="77777777" w:rsidR="00893CBE" w:rsidRPr="00A535F7" w:rsidRDefault="00893CBE" w:rsidP="009D4F01">
                      <w:pPr>
                        <w:pStyle w:val="ParaNumbering"/>
                      </w:pPr>
                      <w:r>
                        <w:t>037</w:t>
                      </w:r>
                    </w:p>
                  </w:txbxContent>
                </v:textbox>
                <w10:wrap anchorx="margin" anchory="line"/>
                <w10:anchorlock/>
              </v:shape>
            </w:pict>
          </mc:Fallback>
        </mc:AlternateContent>
      </w:r>
      <w:r w:rsidR="009A0962" w:rsidRPr="0077368A">
        <w:rPr>
          <w:cs/>
        </w:rPr>
        <w:t>सबसे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सा</w:t>
      </w:r>
      <w:r w:rsidR="009A0962" w:rsidRPr="0077368A">
        <w:rPr>
          <w:rFonts w:eastAsia="Arial Unicode MS"/>
          <w:cs/>
        </w:rPr>
        <w:t>र्व</w:t>
      </w:r>
      <w:r w:rsidR="009A0962" w:rsidRPr="0077368A">
        <w:rPr>
          <w:cs/>
        </w:rPr>
        <w:t>ज</w:t>
      </w:r>
      <w:r w:rsidR="009A0962" w:rsidRPr="0077368A">
        <w:rPr>
          <w:rFonts w:eastAsia="Arial Unicode MS"/>
          <w:cs/>
        </w:rPr>
        <w:t>नि</w:t>
      </w:r>
      <w:r w:rsidR="009A0962" w:rsidRPr="0077368A">
        <w:rPr>
          <w:cs/>
        </w:rPr>
        <w:t>क</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स्त्रियों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चि</w:t>
      </w:r>
      <w:r w:rsidR="009A0962" w:rsidRPr="0077368A">
        <w:rPr>
          <w:cs/>
        </w:rPr>
        <w:t>न्तित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सलाह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प्रा</w:t>
      </w:r>
      <w:r w:rsidR="009A0962" w:rsidRPr="0077368A">
        <w:rPr>
          <w:rFonts w:eastAsia="Arial Unicode MS"/>
          <w:cs/>
        </w:rPr>
        <w:t>र्थ</w:t>
      </w:r>
      <w:r w:rsidR="009A0962" w:rsidRPr="0077368A">
        <w:rPr>
          <w:cs/>
        </w:rPr>
        <w:t>नाओं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ढ़कने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11:4 </w:t>
      </w:r>
      <w:r w:rsidR="009A0962" w:rsidRPr="0077368A">
        <w:rPr>
          <w:cs/>
        </w:rPr>
        <w:t>और</w:t>
      </w:r>
      <w:r w:rsidR="00D349F3" w:rsidRPr="0077368A">
        <w:rPr>
          <w:cs/>
          <w:lang w:val="hi-IN"/>
        </w:rPr>
        <w:t xml:space="preserve"> 5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3AFB9457" w14:textId="77777777" w:rsidR="009A0962" w:rsidRPr="0077368A" w:rsidRDefault="009D4F01" w:rsidP="00FD5BBE">
      <w:pPr>
        <w:pStyle w:val="Quotations"/>
        <w:rPr>
          <w:cs/>
          <w:lang w:bidi="te"/>
        </w:rPr>
      </w:pPr>
      <w:r>
        <w:rPr>
          <w:rFonts w:cs="Raavi"/>
          <w:cs/>
          <w:lang w:val="en-US" w:eastAsia="en-US"/>
        </w:rPr>
        <mc:AlternateContent>
          <mc:Choice Requires="wps">
            <w:drawing>
              <wp:anchor distT="0" distB="0" distL="114300" distR="114300" simplePos="0" relativeHeight="251548672" behindDoc="0" locked="1" layoutInCell="1" allowOverlap="1" wp14:anchorId="010E3234" wp14:editId="60A5089C">
                <wp:simplePos x="0" y="0"/>
                <wp:positionH relativeFrom="leftMargin">
                  <wp:posOffset>419100</wp:posOffset>
                </wp:positionH>
                <wp:positionV relativeFrom="line">
                  <wp:posOffset>0</wp:posOffset>
                </wp:positionV>
                <wp:extent cx="356235" cy="356235"/>
                <wp:effectExtent l="0" t="0" r="0" b="0"/>
                <wp:wrapNone/>
                <wp:docPr id="13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D5638" w14:textId="77777777" w:rsidR="00893CBE" w:rsidRPr="00A535F7" w:rsidRDefault="00893CBE" w:rsidP="009D4F01">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E3234" id="PARA38" o:spid="_x0000_s1067" type="#_x0000_t202" style="position:absolute;left:0;text-align:left;margin-left:33pt;margin-top:0;width:28.05pt;height:28.05pt;z-index:25154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VnJw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Qu3mXygx&#10;rEGRduVTOUfhalVVIsoaaWqtzzF6bzE+dN+ge3Pv8TKi76Rr4i/iIuhHwi9XkkUXCMfL+WI5my8o&#10;4egabMyevT62zofvAhoSjYI61DBRy85bH/rQMSTWMrBRWicdtSFtQZfzxTQ9uHowuTZYI0LoW41W&#10;6A5dQv75iu8A1QXhOejnxFu+UdjElvmwYw4HAxHhsIdHPKQGLAaDhWSB+/W3+xiPeqGXkhYHraAG&#10;N4ES/cOgjnEmR8ONxmE0zKm5A5zcG1wiy5OJD1zQoykdN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ByVnJwIAAE8EAAAOAAAAAAAAAAAAAAAAAC4CAABkcnMvZTJvRG9j&#10;LnhtbFBLAQItABQABgAIAAAAIQCNZ0Pc3AAAAAYBAAAPAAAAAAAAAAAAAAAAAIEEAABkcnMvZG93&#10;bnJldi54bWxQSwUGAAAAAAQABADzAAAAigUAAAAA&#10;" filled="f" stroked="f" strokeweight=".5pt">
                <v:textbox inset="0,0,0,0">
                  <w:txbxContent>
                    <w:p w14:paraId="6ADD5638" w14:textId="77777777" w:rsidR="00893CBE" w:rsidRPr="00A535F7" w:rsidRDefault="00893CBE" w:rsidP="009D4F01">
                      <w:pPr>
                        <w:pStyle w:val="ParaNumbering"/>
                      </w:pPr>
                      <w:r>
                        <w:t>038</w:t>
                      </w:r>
                    </w:p>
                  </w:txbxContent>
                </v:textbox>
                <w10:wrap anchorx="margin" anchory="line"/>
                <w10:anchorlock/>
              </v:shape>
            </w:pict>
          </mc:Fallback>
        </mc:AlternateContent>
      </w:r>
      <w:r w:rsidR="009A0962" w:rsidRPr="0077368A">
        <w:rPr>
          <w:cs/>
        </w:rPr>
        <w:t>जो</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ढाँके</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प्रा</w:t>
      </w:r>
      <w:r w:rsidR="009A0962" w:rsidRPr="0077368A">
        <w:rPr>
          <w:rFonts w:eastAsia="Arial Unicode MS"/>
          <w:cs/>
        </w:rPr>
        <w:t>र्थ</w:t>
      </w:r>
      <w:r w:rsidR="009A0962" w:rsidRPr="0077368A">
        <w:rPr>
          <w:cs/>
        </w:rPr>
        <w:t>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अपमान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उघाड़े</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प्रा</w:t>
      </w:r>
      <w:r w:rsidR="009A0962" w:rsidRPr="0077368A">
        <w:rPr>
          <w:rFonts w:eastAsia="Arial Unicode MS"/>
          <w:cs/>
        </w:rPr>
        <w:t>र्थ</w:t>
      </w:r>
      <w:r w:rsidR="009A0962" w:rsidRPr="0077368A">
        <w:rPr>
          <w:cs/>
        </w:rPr>
        <w:t>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अपमान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 xml:space="preserve">(1 </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11:4</w:t>
      </w:r>
      <w:r w:rsidR="009A0962" w:rsidRPr="006D5AE6">
        <w:rPr>
          <w:i/>
          <w:iCs/>
          <w:cs/>
          <w:lang w:bidi="te"/>
        </w:rPr>
        <w:t>-</w:t>
      </w:r>
      <w:r w:rsidR="00D349F3" w:rsidRPr="006D5AE6">
        <w:rPr>
          <w:i/>
          <w:iCs/>
          <w:cs/>
          <w:lang w:val="hi-IN"/>
        </w:rPr>
        <w:t>5)</w:t>
      </w:r>
    </w:p>
    <w:p w14:paraId="6076AA71" w14:textId="77777777" w:rsidR="009A0962" w:rsidRPr="0077368A" w:rsidRDefault="009D4F01" w:rsidP="00FD5BBE">
      <w:pPr>
        <w:pStyle w:val="BodyText0"/>
        <w:rPr>
          <w:cs/>
          <w:lang w:bidi="te"/>
        </w:rPr>
      </w:pPr>
      <w:r w:rsidRPr="009D4F01">
        <w:rPr>
          <w:rFonts w:eastAsia="Arial Unicode MS" w:cs="Gautami"/>
          <w:cs/>
          <w:lang w:val="en-US" w:eastAsia="en-US"/>
        </w:rPr>
        <mc:AlternateContent>
          <mc:Choice Requires="wps">
            <w:drawing>
              <wp:anchor distT="0" distB="0" distL="114300" distR="114300" simplePos="0" relativeHeight="251552768" behindDoc="0" locked="1" layoutInCell="1" allowOverlap="1" wp14:anchorId="1855DB13" wp14:editId="2DA9A829">
                <wp:simplePos x="0" y="0"/>
                <wp:positionH relativeFrom="leftMargin">
                  <wp:posOffset>419100</wp:posOffset>
                </wp:positionH>
                <wp:positionV relativeFrom="line">
                  <wp:posOffset>0</wp:posOffset>
                </wp:positionV>
                <wp:extent cx="356235" cy="356235"/>
                <wp:effectExtent l="0" t="0" r="0" b="0"/>
                <wp:wrapNone/>
                <wp:docPr id="13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555D1" w14:textId="77777777" w:rsidR="00893CBE" w:rsidRPr="00A535F7" w:rsidRDefault="00893CBE" w:rsidP="009D4F01">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DB13" id="PARA39" o:spid="_x0000_s1068" type="#_x0000_t202" style="position:absolute;left:0;text-align:left;margin-left:33pt;margin-top:0;width:28.05pt;height:28.05pt;z-index:25155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vMKA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s5SmWY&#10;RpF25VM5/0pJrapKRFkjTa31OUbvLcaH7ht0b+49Xkb0nXQ6/iIugn4k/HIlWXSBcLycL5az+YIS&#10;jq7BxuzZ62PrfPguQJNoFNShholadt760IeOIbGWgY1qmqRjY0hb0OV8MU0Prh5M3hisESH0rUYr&#10;dIcuIf88G/EdoLogPAf9nHjLNwqb2DIfdszhYCAiHPbwiIdsAIvBYCFZ4H797T7Go17opaTFQSuo&#10;wU2gpPlhUMc4k6PhRuMwGuak7wAn9waXyPJk4gMXmtGUDvQ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JDLzCgCAABPBAAADgAAAAAAAAAAAAAAAAAuAgAAZHJzL2Uyb0Rv&#10;Yy54bWxQSwECLQAUAAYACAAAACEAjWdD3NwAAAAGAQAADwAAAAAAAAAAAAAAAACCBAAAZHJzL2Rv&#10;d25yZXYueG1sUEsFBgAAAAAEAAQA8wAAAIsFAAAAAA==&#10;" filled="f" stroked="f" strokeweight=".5pt">
                <v:textbox inset="0,0,0,0">
                  <w:txbxContent>
                    <w:p w14:paraId="17B555D1" w14:textId="77777777" w:rsidR="00893CBE" w:rsidRPr="00A535F7" w:rsidRDefault="00893CBE" w:rsidP="009D4F01">
                      <w:pPr>
                        <w:pStyle w:val="ParaNumbering"/>
                      </w:pPr>
                      <w:r>
                        <w:t>039</w:t>
                      </w:r>
                    </w:p>
                  </w:txbxContent>
                </v:textbox>
                <w10:wrap anchorx="margin" anchory="line"/>
                <w10:anchorlock/>
              </v:shape>
            </w:pict>
          </mc:Fallback>
        </mc:AlternateContent>
      </w:r>
      <w:r w:rsidR="009A0962" w:rsidRPr="0077368A">
        <w:rPr>
          <w:rFonts w:eastAsia="Arial Unicode MS"/>
          <w:cs/>
        </w:rPr>
        <w:t>वि</w:t>
      </w:r>
      <w:r w:rsidR="009A0962" w:rsidRPr="0077368A">
        <w:rPr>
          <w:cs/>
        </w:rPr>
        <w:t>द्वान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असहमत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प्रा</w:t>
      </w:r>
      <w:r w:rsidR="009A0962" w:rsidRPr="0077368A">
        <w:rPr>
          <w:rFonts w:eastAsia="Arial Unicode MS"/>
          <w:cs/>
        </w:rPr>
        <w:t>र्थ</w:t>
      </w:r>
      <w:r w:rsidR="009A0962" w:rsidRPr="0077368A">
        <w:rPr>
          <w:cs/>
        </w:rPr>
        <w:t>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ओढ़नी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परदे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केश</w:t>
      </w:r>
      <w:r w:rsidR="009A0962" w:rsidRPr="0077368A">
        <w:rPr>
          <w:rFonts w:eastAsia="Arial Unicode MS"/>
          <w:cs/>
        </w:rPr>
        <w:t>वि</w:t>
      </w:r>
      <w:r w:rsidR="009A0962" w:rsidRPr="0077368A">
        <w:rPr>
          <w:cs/>
        </w:rPr>
        <w:t>न्यास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lang w:bidi="te"/>
        </w:rPr>
        <w:t>“</w:t>
      </w:r>
      <w:r w:rsidR="009A0962" w:rsidRPr="0077368A">
        <w:rPr>
          <w:rFonts w:eastAsia="Arial Unicode MS"/>
          <w:cs/>
        </w:rPr>
        <w:t>सि</w:t>
      </w:r>
      <w:r w:rsidR="009A0962" w:rsidRPr="0077368A">
        <w:rPr>
          <w:cs/>
        </w:rPr>
        <w:t>र</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w:t>
      </w:r>
      <w:r w:rsidR="009A0962" w:rsidRPr="0077368A">
        <w:rPr>
          <w:rFonts w:eastAsia="Arial Unicode MS"/>
          <w:cs/>
        </w:rPr>
        <w:t>र्व</w:t>
      </w:r>
      <w:r w:rsidR="009A0962" w:rsidRPr="0077368A">
        <w:rPr>
          <w:cs/>
        </w:rPr>
        <w:t>सम्म</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अभाव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अपमान</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सोचते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rFonts w:eastAsia="Arial Unicode MS"/>
          <w:cs/>
        </w:rPr>
        <w:t>सि</w:t>
      </w:r>
      <w:r w:rsidR="009A0962" w:rsidRPr="0077368A">
        <w:rPr>
          <w:cs/>
        </w:rPr>
        <w:t>र</w:t>
      </w:r>
      <w:r w:rsidR="009A0962" w:rsidRPr="0077368A">
        <w:rPr>
          <w:cs/>
          <w:lang w:bidi="te"/>
        </w:rPr>
        <w:t>”</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सि</w:t>
      </w:r>
      <w:r w:rsidR="009A0962" w:rsidRPr="0077368A">
        <w:rPr>
          <w:cs/>
        </w:rPr>
        <w:t>र</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lastRenderedPageBreak/>
        <w:t>का</w:t>
      </w:r>
      <w:r w:rsidR="00D349F3" w:rsidRPr="0077368A">
        <w:rPr>
          <w:cs/>
          <w:lang w:val="hi-IN"/>
        </w:rPr>
        <w:t xml:space="preserve"> </w:t>
      </w:r>
      <w:r w:rsidR="009A0962" w:rsidRPr="0077368A">
        <w:rPr>
          <w:cs/>
        </w:rPr>
        <w:t>आशय</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मूलभूत</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है</w:t>
      </w:r>
      <w:r w:rsidR="00372B55">
        <w:rPr>
          <w:cs/>
          <w:lang w:bidi="te"/>
        </w:rPr>
        <w:t xml:space="preserve"> </w:t>
      </w:r>
      <w:r w:rsidR="009A0962" w:rsidRPr="0077368A">
        <w:rPr>
          <w:cs/>
          <w:lang w:bidi="te"/>
        </w:rPr>
        <w:t>-</w:t>
      </w:r>
      <w:r w:rsidR="00D349F3" w:rsidRPr="0077368A">
        <w:rPr>
          <w:cs/>
          <w:lang w:val="hi-IN"/>
        </w:rPr>
        <w:t xml:space="preserve"> </w:t>
      </w:r>
      <w:r w:rsidR="009A0962" w:rsidRPr="0077368A">
        <w:rPr>
          <w:cs/>
        </w:rPr>
        <w:t>पुरूष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स्त्री</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आँशिक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B343C2">
        <w:rPr>
          <w:cs/>
        </w:rPr>
        <w:t>लिं</w:t>
      </w:r>
      <w:r w:rsidR="009A0962" w:rsidRPr="0077368A">
        <w:rPr>
          <w:cs/>
        </w:rPr>
        <w:t>गभेद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अन्तर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धुँधला</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अपमानजनक</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p>
    <w:p w14:paraId="501BB89A" w14:textId="77777777" w:rsidR="00EC1DCA"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556864" behindDoc="0" locked="1" layoutInCell="1" allowOverlap="1" wp14:anchorId="2545EFF2" wp14:editId="02345B92">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2F464" w14:textId="77777777" w:rsidR="00893CBE" w:rsidRPr="00A535F7" w:rsidRDefault="00893CBE" w:rsidP="00893CBE">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EFF2" id="PARA40" o:spid="_x0000_s1069" type="#_x0000_t202" style="position:absolute;left:0;text-align:left;margin-left:33pt;margin-top:0;width:28.05pt;height:28.05pt;z-index:25155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6A82F464" w14:textId="77777777" w:rsidR="00893CBE" w:rsidRPr="00A535F7" w:rsidRDefault="00893CBE" w:rsidP="00893CBE">
                      <w:pPr>
                        <w:pStyle w:val="ParaNumbering"/>
                      </w:pPr>
                      <w:r>
                        <w:t>040</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उपयोग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चर्चा</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0FABBB03" w14:textId="7CAB3BA2"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59936" behindDoc="0" locked="1" layoutInCell="1" allowOverlap="1" wp14:anchorId="7A8A364A" wp14:editId="234AA8A4">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B5B4C" w14:textId="77777777" w:rsidR="00893CBE" w:rsidRPr="00A535F7" w:rsidRDefault="00893CBE" w:rsidP="00893CBE">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364A" id="PARA41" o:spid="_x0000_s1070" type="#_x0000_t202" style="position:absolute;left:0;text-align:left;margin-left:33pt;margin-top:0;width:28.05pt;height:28.05pt;z-index:25155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732B5B4C" w14:textId="77777777" w:rsidR="00893CBE" w:rsidRPr="00A535F7" w:rsidRDefault="00893CBE" w:rsidP="00893CBE">
                      <w:pPr>
                        <w:pStyle w:val="ParaNumbering"/>
                      </w:pPr>
                      <w:r>
                        <w:t>041</w:t>
                      </w:r>
                    </w:p>
                  </w:txbxContent>
                </v:textbox>
                <w10:wrap anchorx="margin" anchory="line"/>
                <w10:anchorlock/>
              </v:shape>
            </w:pict>
          </mc:Fallback>
        </mc:AlternateContent>
      </w:r>
      <w:r w:rsidR="009A0962" w:rsidRPr="0077368A">
        <w:rPr>
          <w:cs/>
        </w:rPr>
        <w:t>स्पष्टत</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अन्यभाषा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सभाओं</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अव्यवस्था</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14:26 </w:t>
      </w:r>
      <w:r w:rsidR="009A0962" w:rsidRPr="0077368A">
        <w:rPr>
          <w:cs/>
        </w:rPr>
        <w:t>से</w:t>
      </w:r>
      <w:r w:rsidR="00D349F3" w:rsidRPr="0077368A">
        <w:rPr>
          <w:cs/>
          <w:lang w:val="hi-IN"/>
        </w:rPr>
        <w:t xml:space="preserve"> 33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स्थि</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w:t>
      </w:r>
    </w:p>
    <w:p w14:paraId="4A3218F0"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563008" behindDoc="0" locked="1" layoutInCell="1" allowOverlap="1" wp14:anchorId="0FB858FC" wp14:editId="0D30C6E3">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B2F58" w14:textId="77777777" w:rsidR="00893CBE" w:rsidRPr="00A535F7" w:rsidRDefault="00893CBE" w:rsidP="00893CBE">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58FC" id="PARA42" o:spid="_x0000_s1071" type="#_x0000_t202" style="position:absolute;left:0;text-align:left;margin-left:33pt;margin-top:0;width:28.05pt;height:28.05pt;z-index:25156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627B2F58" w14:textId="77777777" w:rsidR="00893CBE" w:rsidRPr="00A535F7" w:rsidRDefault="00893CBE" w:rsidP="00893CBE">
                      <w:pPr>
                        <w:pStyle w:val="ParaNumbering"/>
                      </w:pPr>
                      <w:r>
                        <w:t>042</w:t>
                      </w:r>
                    </w:p>
                  </w:txbxContent>
                </v:textbox>
                <w10:wrap anchorx="margin" anchory="line"/>
                <w10:anchorlock/>
              </v:shape>
            </w:pict>
          </mc:Fallback>
        </mc:AlternateContent>
      </w:r>
      <w:r w:rsidR="009A0962" w:rsidRPr="0077368A">
        <w:rPr>
          <w:cs/>
        </w:rPr>
        <w:t>हर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हृदय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उपदेश</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भाषा</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प्रकाश</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भाषा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बताना</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भाषा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बारी</w:t>
      </w:r>
      <w:r w:rsidR="009A0962" w:rsidRPr="0077368A">
        <w:rPr>
          <w:cs/>
          <w:lang w:bidi="te"/>
        </w:rPr>
        <w:t>-</w:t>
      </w:r>
      <w:r w:rsidR="009A0962" w:rsidRPr="0077368A">
        <w:rPr>
          <w:cs/>
        </w:rPr>
        <w:t>बारी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अनुवाद</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ष्यद्वक्ताओं</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शेष</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वचन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परखें।</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बैठा</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ईश्वरीय</w:t>
      </w:r>
      <w:r w:rsidR="00D349F3" w:rsidRPr="0077368A">
        <w:rPr>
          <w:cs/>
          <w:lang w:val="hi-IN"/>
        </w:rPr>
        <w:t xml:space="preserve"> </w:t>
      </w:r>
      <w:r w:rsidR="009A0962" w:rsidRPr="0077368A">
        <w:rPr>
          <w:cs/>
        </w:rPr>
        <w:t>प्रकाश</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चुप</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गड़बड़ी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शान्ति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14:26</w:t>
      </w:r>
      <w:r w:rsidR="009A0962" w:rsidRPr="006D5AE6">
        <w:rPr>
          <w:i/>
          <w:iCs/>
          <w:cs/>
          <w:lang w:bidi="te"/>
        </w:rPr>
        <w:t>-</w:t>
      </w:r>
      <w:r w:rsidR="00D349F3" w:rsidRPr="006D5AE6">
        <w:rPr>
          <w:i/>
          <w:iCs/>
          <w:cs/>
          <w:lang w:val="hi-IN"/>
        </w:rPr>
        <w:t>33)</w:t>
      </w:r>
    </w:p>
    <w:p w14:paraId="7EF38786" w14:textId="77777777" w:rsidR="00FD5BBE"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566080" behindDoc="0" locked="1" layoutInCell="1" allowOverlap="1" wp14:anchorId="165141DC" wp14:editId="1270D1E4">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3FECA" w14:textId="77777777" w:rsidR="00893CBE" w:rsidRPr="00A535F7" w:rsidRDefault="00893CBE" w:rsidP="00893CBE">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41DC" id="PARA43" o:spid="_x0000_s1072" type="#_x0000_t202" style="position:absolute;left:0;text-align:left;margin-left:33pt;margin-top:0;width:28.05pt;height:28.05pt;z-index:25156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2983FECA" w14:textId="77777777" w:rsidR="00893CBE" w:rsidRPr="00A535F7" w:rsidRDefault="00893CBE" w:rsidP="00893CBE">
                      <w:pPr>
                        <w:pStyle w:val="ParaNumbering"/>
                      </w:pPr>
                      <w:r>
                        <w:t>043</w:t>
                      </w:r>
                    </w:p>
                  </w:txbxContent>
                </v:textbox>
                <w10:wrap anchorx="margin" anchory="line"/>
                <w10:anchorlock/>
              </v:shape>
            </w:pict>
          </mc:Fallback>
        </mc:AlternateContent>
      </w:r>
      <w:r w:rsidR="009A0962" w:rsidRPr="0077368A">
        <w:rPr>
          <w:cs/>
        </w:rPr>
        <w:t>यहाँ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बोलने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सभाएँ</w:t>
      </w:r>
      <w:r w:rsidR="00D349F3" w:rsidRPr="0077368A">
        <w:rPr>
          <w:cs/>
          <w:lang w:val="hi-IN"/>
        </w:rPr>
        <w:t xml:space="preserve"> </w:t>
      </w:r>
      <w:r w:rsidR="009A0962" w:rsidRPr="0077368A">
        <w:rPr>
          <w:cs/>
        </w:rPr>
        <w:t>असमंजसपू</w:t>
      </w:r>
      <w:r w:rsidR="009A0962" w:rsidRPr="0077368A">
        <w:rPr>
          <w:rFonts w:eastAsia="Arial Unicode MS"/>
          <w:cs/>
        </w:rPr>
        <w:t>र्ण</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अव्यवस्थित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सुनेंगे</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तब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लाभ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प</w:t>
      </w:r>
      <w:r w:rsidR="009A0962" w:rsidRPr="0077368A">
        <w:rPr>
          <w:rFonts w:eastAsia="Arial Unicode MS"/>
          <w:cs/>
        </w:rPr>
        <w:t>वि</w:t>
      </w:r>
      <w:r w:rsidR="009A0962" w:rsidRPr="0077368A">
        <w:rPr>
          <w:cs/>
        </w:rPr>
        <w:t>त्र</w:t>
      </w:r>
      <w:r w:rsidR="00D349F3" w:rsidRPr="0077368A">
        <w:rPr>
          <w:cs/>
          <w:lang w:val="hi-IN"/>
        </w:rPr>
        <w:t xml:space="preserve"> </w:t>
      </w:r>
      <w:r w:rsidR="009A0962" w:rsidRPr="0077368A">
        <w:rPr>
          <w:cs/>
        </w:rPr>
        <w:t>आत्मा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हैं।</w:t>
      </w:r>
    </w:p>
    <w:p w14:paraId="5FA325CD"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69152" behindDoc="0" locked="1" layoutInCell="1" allowOverlap="1" wp14:anchorId="437F66FF" wp14:editId="548BCE29">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BEC36" w14:textId="77777777" w:rsidR="00893CBE" w:rsidRPr="00A535F7" w:rsidRDefault="00893CBE" w:rsidP="00893CBE">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F66FF" id="PARA44" o:spid="_x0000_s1073" type="#_x0000_t202" style="position:absolute;left:0;text-align:left;margin-left:33pt;margin-top:0;width:28.05pt;height:28.05pt;z-index:25156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6D9BEC36" w14:textId="77777777" w:rsidR="00893CBE" w:rsidRPr="00A535F7" w:rsidRDefault="00893CBE" w:rsidP="00893CBE">
                      <w:pPr>
                        <w:pStyle w:val="ParaNumbering"/>
                      </w:pPr>
                      <w:r>
                        <w:t>044</w:t>
                      </w:r>
                    </w:p>
                  </w:txbxContent>
                </v:textbox>
                <w10:wrap anchorx="margin" anchory="line"/>
                <w10:anchorlock/>
              </v:shape>
            </w:pict>
          </mc:Fallback>
        </mc:AlternateContent>
      </w:r>
      <w:r w:rsidR="009A0962" w:rsidRPr="0077368A">
        <w:rPr>
          <w:cs/>
        </w:rPr>
        <w:t>तीसरा</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चढ़ाए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ब</w:t>
      </w:r>
      <w:r w:rsidR="009A0962" w:rsidRPr="0077368A">
        <w:rPr>
          <w:rFonts w:eastAsia="Arial Unicode MS"/>
          <w:cs/>
        </w:rPr>
        <w:t>लि</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r w:rsidR="00D349F3" w:rsidRPr="0077368A">
        <w:rPr>
          <w:cs/>
          <w:lang w:val="hi-IN"/>
        </w:rPr>
        <w:t xml:space="preserve"> </w:t>
      </w:r>
      <w:r w:rsidR="009A0962" w:rsidRPr="0077368A">
        <w:rPr>
          <w:cs/>
        </w:rPr>
        <w:t>प्राचीन</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बाजार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बि</w:t>
      </w:r>
      <w:r w:rsidR="009A0962" w:rsidRPr="0077368A">
        <w:rPr>
          <w:cs/>
        </w:rPr>
        <w:t>कने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चढ़ाया</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ब</w:t>
      </w:r>
      <w:r w:rsidR="009A0962" w:rsidRPr="0077368A">
        <w:rPr>
          <w:rFonts w:eastAsia="Arial Unicode MS"/>
          <w:cs/>
        </w:rPr>
        <w:t>लि</w:t>
      </w:r>
      <w:r w:rsidR="009A0962" w:rsidRPr="0077368A">
        <w:rPr>
          <w:cs/>
        </w:rPr>
        <w:t>दान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सीधे</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9A0962" w:rsidRPr="0077368A">
        <w:rPr>
          <w:rFonts w:eastAsia="Arial Unicode MS"/>
          <w:cs/>
        </w:rPr>
        <w:t>षि</w:t>
      </w:r>
      <w:r w:rsidR="009A0962" w:rsidRPr="0077368A">
        <w:rPr>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खा</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अन्यजा</w:t>
      </w:r>
      <w:r w:rsidR="009A0962" w:rsidRPr="0077368A">
        <w:rPr>
          <w:rFonts w:eastAsia="Arial Unicode MS"/>
          <w:cs/>
        </w:rPr>
        <w:t>ति</w:t>
      </w:r>
      <w:r w:rsidR="00D349F3" w:rsidRPr="0077368A">
        <w:rPr>
          <w:cs/>
          <w:lang w:val="hi-IN"/>
        </w:rPr>
        <w:t xml:space="preserve"> </w:t>
      </w:r>
      <w:r w:rsidR="009A0962" w:rsidRPr="0077368A">
        <w:rPr>
          <w:cs/>
        </w:rPr>
        <w:t>पूजा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क्रि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चेतावनी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पूजा</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बैठते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8:7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लि</w:t>
      </w:r>
      <w:r w:rsidR="009A0962" w:rsidRPr="0077368A">
        <w:rPr>
          <w:cs/>
        </w:rPr>
        <w:t>खते</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w:t>
      </w:r>
    </w:p>
    <w:p w14:paraId="10EE08B6"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572224" behindDoc="0" locked="1" layoutInCell="1" allowOverlap="1" wp14:anchorId="35B1FEE7" wp14:editId="321E6EC2">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078FB0" w14:textId="77777777" w:rsidR="00893CBE" w:rsidRPr="00A535F7" w:rsidRDefault="00893CBE" w:rsidP="00893CBE">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FEE7" id="PARA45" o:spid="_x0000_s1074" type="#_x0000_t202" style="position:absolute;left:0;text-align:left;margin-left:33pt;margin-top:0;width:28.05pt;height:28.05pt;z-index:25157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54078FB0" w14:textId="77777777" w:rsidR="00893CBE" w:rsidRPr="00A535F7" w:rsidRDefault="00893CBE" w:rsidP="00893CBE">
                      <w:pPr>
                        <w:pStyle w:val="ParaNumbering"/>
                      </w:pPr>
                      <w:r>
                        <w:t>045</w:t>
                      </w:r>
                    </w:p>
                  </w:txbxContent>
                </v:textbox>
                <w10:wrap anchorx="margin" anchory="line"/>
                <w10:anchorlock/>
              </v:shape>
            </w:pict>
          </mc:Fallback>
        </mc:AlternateContent>
      </w:r>
      <w:r w:rsidR="009A0962" w:rsidRPr="0077368A">
        <w:rPr>
          <w:cs/>
        </w:rPr>
        <w:t>कुछ</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मू</w:t>
      </w:r>
      <w:r w:rsidR="00D349F3" w:rsidRPr="0077368A">
        <w:rPr>
          <w:rFonts w:eastAsia="Arial Unicode MS"/>
          <w:cs/>
        </w:rPr>
        <w:t>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समझने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वस्तु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समझकर</w:t>
      </w:r>
      <w:r w:rsidR="00D349F3" w:rsidRPr="0077368A">
        <w:rPr>
          <w:cs/>
          <w:lang w:val="hi-IN"/>
        </w:rPr>
        <w:t xml:space="preserve"> </w:t>
      </w:r>
      <w:r w:rsidR="009A0962" w:rsidRPr="0077368A">
        <w:rPr>
          <w:cs/>
        </w:rPr>
        <w:t>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अशुद्ध</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8:7)</w:t>
      </w:r>
    </w:p>
    <w:p w14:paraId="16D0DC6D"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75296" behindDoc="0" locked="1" layoutInCell="1" allowOverlap="1" wp14:anchorId="18674386" wp14:editId="5AB6CE8A">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CB4B8" w14:textId="77777777" w:rsidR="00893CBE" w:rsidRPr="00A535F7" w:rsidRDefault="00893CBE" w:rsidP="00893CBE">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4386" id="PARA46" o:spid="_x0000_s1075" type="#_x0000_t202" style="position:absolute;left:0;text-align:left;margin-left:33pt;margin-top:0;width:28.05pt;height:28.05pt;z-index:25157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0B5CB4B8" w14:textId="77777777" w:rsidR="00893CBE" w:rsidRPr="00A535F7" w:rsidRDefault="00893CBE" w:rsidP="00893CBE">
                      <w:pPr>
                        <w:pStyle w:val="ParaNumbering"/>
                      </w:pPr>
                      <w:r>
                        <w:t>046</w:t>
                      </w:r>
                    </w:p>
                  </w:txbxContent>
                </v:textbox>
                <w10:wrap anchorx="margin" anchory="line"/>
                <w10:anchorlock/>
              </v:shape>
            </w:pict>
          </mc:Fallback>
        </mc:AlternateContent>
      </w:r>
      <w:r w:rsidR="009A0962" w:rsidRPr="0077368A">
        <w:rPr>
          <w:cs/>
        </w:rPr>
        <w:t>आसान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रखने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ईश्वरों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पूजा</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पक्व</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तब</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बैठते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कमजोर</w:t>
      </w:r>
      <w:r w:rsidR="00D349F3" w:rsidRPr="0077368A">
        <w:rPr>
          <w:cs/>
          <w:lang w:val="hi-IN"/>
        </w:rPr>
        <w:t xml:space="preserve"> </w:t>
      </w:r>
      <w:r w:rsidR="009A0962" w:rsidRPr="0077368A">
        <w:rPr>
          <w:cs/>
        </w:rPr>
        <w:t>भाई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9A0962" w:rsidRPr="0077368A">
        <w:rPr>
          <w:rFonts w:eastAsia="Arial Unicode MS"/>
          <w:cs/>
        </w:rPr>
        <w:t>वि</w:t>
      </w:r>
      <w:r w:rsidR="009A0962" w:rsidRPr="0077368A">
        <w:rPr>
          <w:cs/>
        </w:rPr>
        <w:t>धा</w:t>
      </w:r>
      <w:r w:rsidR="00D349F3" w:rsidRPr="0077368A">
        <w:rPr>
          <w:cs/>
          <w:lang w:val="hi-IN"/>
        </w:rPr>
        <w:t xml:space="preserve"> </w:t>
      </w:r>
      <w:r w:rsidR="009A0962" w:rsidRPr="0077368A">
        <w:rPr>
          <w:cs/>
        </w:rPr>
        <w:t>बढ़</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8:10 </w:t>
      </w:r>
      <w:r w:rsidR="009A0962" w:rsidRPr="0077368A">
        <w:rPr>
          <w:cs/>
        </w:rPr>
        <w:t>और</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65A4FED0"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578368" behindDoc="0" locked="1" layoutInCell="1" allowOverlap="1" wp14:anchorId="39804D50" wp14:editId="7DC71D2A">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DD521" w14:textId="77777777" w:rsidR="00893CBE" w:rsidRPr="00A535F7" w:rsidRDefault="00893CBE" w:rsidP="00893CBE">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4D50" id="PARA47" o:spid="_x0000_s1076" type="#_x0000_t202" style="position:absolute;left:0;text-align:left;margin-left:33pt;margin-top:0;width:28.05pt;height:28.05pt;z-index:25157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19BDD521" w14:textId="77777777" w:rsidR="00893CBE" w:rsidRPr="00A535F7" w:rsidRDefault="00893CBE" w:rsidP="00893CBE">
                      <w:pPr>
                        <w:pStyle w:val="ParaNumbering"/>
                      </w:pPr>
                      <w:r>
                        <w:t>047</w:t>
                      </w:r>
                    </w:p>
                  </w:txbxContent>
                </v:textbox>
                <w10:wrap anchorx="margin" anchory="line"/>
                <w10:anchorlock/>
              </v:shape>
            </w:pict>
          </mc:Fallback>
        </mc:AlternateConten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तुझ</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D349F3" w:rsidRPr="0077368A">
        <w:rPr>
          <w:rFonts w:eastAsia="Arial Unicode MS"/>
          <w:cs/>
        </w:rPr>
        <w:t>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D349F3" w:rsidRPr="0077368A">
        <w:rPr>
          <w:rFonts w:eastAsia="Arial Unicode MS"/>
          <w:cs/>
        </w:rPr>
        <w:t>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वस्तु</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साहस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जाएगा</w:t>
      </w:r>
      <w:r w:rsidR="00D349F3" w:rsidRPr="0077368A">
        <w:rPr>
          <w:cs/>
          <w:lang w:val="hi-IN"/>
        </w:rPr>
        <w:t>...</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भाइयों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चोट</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8:10, 12)</w:t>
      </w:r>
    </w:p>
    <w:p w14:paraId="05D05AC4"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81440" behindDoc="0" locked="1" layoutInCell="1" allowOverlap="1" wp14:anchorId="71C2E2CA" wp14:editId="50202F65">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D29F7" w14:textId="77777777" w:rsidR="00893CBE" w:rsidRPr="00A535F7" w:rsidRDefault="00893CBE" w:rsidP="00893CBE">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E2CA" id="PARA48" o:spid="_x0000_s1077" type="#_x0000_t202" style="position:absolute;left:0;text-align:left;margin-left:33pt;margin-top:0;width:28.05pt;height:28.05pt;z-index:25158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5A0D29F7" w14:textId="77777777" w:rsidR="00893CBE" w:rsidRPr="00A535F7" w:rsidRDefault="00893CBE" w:rsidP="00893CBE">
                      <w:pPr>
                        <w:pStyle w:val="ParaNumbering"/>
                      </w:pPr>
                      <w:r>
                        <w:t>048</w:t>
                      </w:r>
                    </w:p>
                  </w:txbxContent>
                </v:textbox>
                <w10:wrap anchorx="margin" anchory="line"/>
                <w10:anchorlock/>
              </v:shape>
            </w:pict>
          </mc:Fallback>
        </mc:AlternateContent>
      </w:r>
      <w:r w:rsidR="009A0962" w:rsidRPr="0077368A">
        <w:rPr>
          <w:cs/>
        </w:rPr>
        <w:t>अपने</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रखने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असफल</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आँशिक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भाइयों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जि</w:t>
      </w:r>
      <w:r w:rsidR="009A0962" w:rsidRPr="0077368A">
        <w:rPr>
          <w:cs/>
        </w:rPr>
        <w:t>म्मेदार</w:t>
      </w:r>
      <w:r w:rsidR="00D349F3" w:rsidRPr="0077368A">
        <w:rPr>
          <w:cs/>
          <w:lang w:val="hi-IN"/>
        </w:rPr>
        <w:t xml:space="preserve"> </w:t>
      </w:r>
      <w:r w:rsidR="009A0962" w:rsidRPr="0077368A">
        <w:rPr>
          <w:cs/>
        </w:rPr>
        <w:t>थे।</w:t>
      </w:r>
    </w:p>
    <w:p w14:paraId="2536C594" w14:textId="77777777" w:rsidR="009A0962" w:rsidRPr="0077368A" w:rsidRDefault="007032CE" w:rsidP="00FD5BBE">
      <w:pPr>
        <w:pStyle w:val="BodyText0"/>
        <w:rPr>
          <w:cs/>
          <w:lang w:bidi="te"/>
        </w:rPr>
      </w:pPr>
      <w:r>
        <w:rPr>
          <w:rFonts w:cs="Gautami"/>
          <w:cs/>
          <w:lang w:val="en-US" w:eastAsia="en-US"/>
        </w:rPr>
        <w:lastRenderedPageBreak/>
        <mc:AlternateContent>
          <mc:Choice Requires="wps">
            <w:drawing>
              <wp:anchor distT="0" distB="0" distL="114300" distR="114300" simplePos="0" relativeHeight="251584512" behindDoc="0" locked="1" layoutInCell="1" allowOverlap="1" wp14:anchorId="3572C0A0" wp14:editId="30D7568D">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5573E" w14:textId="77777777" w:rsidR="00893CBE" w:rsidRPr="00A535F7" w:rsidRDefault="00893CBE" w:rsidP="00893CBE">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C0A0" id="PARA49" o:spid="_x0000_s1078" type="#_x0000_t202" style="position:absolute;left:0;text-align:left;margin-left:33pt;margin-top:0;width:28.05pt;height:28.05pt;z-index:25158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6785573E" w14:textId="77777777" w:rsidR="00893CBE" w:rsidRPr="00A535F7" w:rsidRDefault="00893CBE" w:rsidP="00893CBE">
                      <w:pPr>
                        <w:pStyle w:val="ParaNumbering"/>
                      </w:pPr>
                      <w:r>
                        <w:t>049</w:t>
                      </w:r>
                    </w:p>
                  </w:txbxContent>
                </v:textbox>
                <w10:wrap anchorx="margin" anchory="line"/>
                <w10:anchorlock/>
              </v:shape>
            </w:pict>
          </mc:Fallback>
        </mc:AlternateContent>
      </w:r>
      <w:r w:rsidR="009A0962" w:rsidRPr="0077368A">
        <w:rPr>
          <w:cs/>
        </w:rPr>
        <w:t>हम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विवि</w:t>
      </w:r>
      <w:r w:rsidR="009A0962" w:rsidRPr="0077368A">
        <w:rPr>
          <w:cs/>
        </w:rPr>
        <w:t>ध</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rFonts w:eastAsia="Arial Unicode MS"/>
          <w:cs/>
        </w:rPr>
        <w:t>चि</w:t>
      </w:r>
      <w:r w:rsidR="009A0962" w:rsidRPr="0077368A">
        <w:rPr>
          <w:cs/>
        </w:rPr>
        <w:t>न्तित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स्वार्थी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रोका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पूजा</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भयानक</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गि</w:t>
      </w:r>
      <w:r w:rsidR="009A0962" w:rsidRPr="0077368A">
        <w:rPr>
          <w:cs/>
        </w:rPr>
        <w:t>र</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आदर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इन्कार</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दोषपू</w:t>
      </w:r>
      <w:r w:rsidR="009A0962" w:rsidRPr="0077368A">
        <w:rPr>
          <w:rFonts w:eastAsia="Arial Unicode MS"/>
          <w:cs/>
        </w:rPr>
        <w:t>र्ण</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w:t>
      </w:r>
      <w:r w:rsidR="009A0962" w:rsidRPr="0077368A">
        <w:rPr>
          <w:rFonts w:eastAsia="Arial Unicode MS"/>
          <w:cs/>
        </w:rPr>
        <w:t>र्थ</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p>
    <w:p w14:paraId="41469755" w14:textId="77777777" w:rsidR="009A0962" w:rsidRPr="0077368A" w:rsidRDefault="009A0962" w:rsidP="00FD5BBE">
      <w:pPr>
        <w:pStyle w:val="BulletHeading"/>
        <w:rPr>
          <w:cs/>
          <w:lang w:bidi="te"/>
        </w:rPr>
      </w:pPr>
      <w:bookmarkStart w:id="30" w:name="_Toc316391450"/>
      <w:bookmarkStart w:id="31" w:name="_Toc11706614"/>
      <w:bookmarkStart w:id="32" w:name="_Toc29733414"/>
      <w:bookmarkStart w:id="33" w:name="_Toc80736277"/>
      <w:r w:rsidRPr="0077368A">
        <w:rPr>
          <w:cs/>
          <w:lang w:bidi="hi-IN"/>
        </w:rPr>
        <w:t>पौलुस</w:t>
      </w:r>
      <w:r w:rsidR="00D349F3" w:rsidRPr="0077368A">
        <w:rPr>
          <w:cs/>
          <w:lang w:val="hi-IN"/>
        </w:rPr>
        <w:t xml:space="preserve"> </w:t>
      </w:r>
      <w:r w:rsidRPr="0077368A">
        <w:rPr>
          <w:cs/>
          <w:lang w:bidi="hi-IN"/>
        </w:rPr>
        <w:t>के</w:t>
      </w:r>
      <w:r w:rsidR="00D349F3" w:rsidRPr="0077368A">
        <w:rPr>
          <w:cs/>
          <w:lang w:val="hi-IN"/>
        </w:rPr>
        <w:t xml:space="preserve"> </w:t>
      </w:r>
      <w:r w:rsidRPr="0077368A">
        <w:rPr>
          <w:cs/>
          <w:lang w:bidi="hi-IN"/>
        </w:rPr>
        <w:t>प्रे</w:t>
      </w:r>
      <w:r w:rsidRPr="0077368A">
        <w:rPr>
          <w:rFonts w:eastAsia="Arial Unicode MS"/>
          <w:cs/>
          <w:lang w:bidi="hi-IN"/>
        </w:rPr>
        <w:t>रि</w:t>
      </w:r>
      <w:r w:rsidRPr="0077368A">
        <w:rPr>
          <w:cs/>
          <w:lang w:bidi="hi-IN"/>
        </w:rPr>
        <w:t>त</w:t>
      </w:r>
      <w:r w:rsidR="00D349F3" w:rsidRPr="0077368A">
        <w:rPr>
          <w:cs/>
          <w:lang w:val="hi-IN"/>
        </w:rPr>
        <w:t xml:space="preserve"> </w:t>
      </w:r>
      <w:r w:rsidRPr="0077368A">
        <w:rPr>
          <w:cs/>
          <w:lang w:bidi="hi-IN"/>
        </w:rPr>
        <w:t>होने</w:t>
      </w:r>
      <w:r w:rsidR="00D349F3" w:rsidRPr="0077368A">
        <w:rPr>
          <w:cs/>
          <w:lang w:val="hi-IN"/>
        </w:rPr>
        <w:t xml:space="preserve"> </w:t>
      </w:r>
      <w:r w:rsidRPr="0077368A">
        <w:rPr>
          <w:cs/>
          <w:lang w:bidi="hi-IN"/>
        </w:rPr>
        <w:t>के</w:t>
      </w:r>
      <w:r w:rsidR="00D349F3" w:rsidRPr="0077368A">
        <w:rPr>
          <w:cs/>
          <w:lang w:val="hi-IN"/>
        </w:rPr>
        <w:t xml:space="preserve"> </w:t>
      </w:r>
      <w:r w:rsidRPr="0077368A">
        <w:rPr>
          <w:cs/>
          <w:lang w:bidi="hi-IN"/>
        </w:rPr>
        <w:t>अ</w:t>
      </w:r>
      <w:r w:rsidRPr="0077368A">
        <w:rPr>
          <w:rFonts w:eastAsia="Arial Unicode MS"/>
          <w:cs/>
          <w:lang w:bidi="hi-IN"/>
        </w:rPr>
        <w:t>धि</w:t>
      </w:r>
      <w:r w:rsidRPr="0077368A">
        <w:rPr>
          <w:cs/>
          <w:lang w:bidi="hi-IN"/>
        </w:rPr>
        <w:t>कार</w:t>
      </w:r>
      <w:r w:rsidR="00D349F3" w:rsidRPr="0077368A">
        <w:rPr>
          <w:cs/>
          <w:lang w:val="hi-IN"/>
        </w:rPr>
        <w:t xml:space="preserve"> </w:t>
      </w:r>
      <w:r w:rsidRPr="0077368A">
        <w:rPr>
          <w:cs/>
          <w:lang w:bidi="hi-IN"/>
        </w:rPr>
        <w:t>की</w:t>
      </w:r>
      <w:r w:rsidR="00D349F3" w:rsidRPr="0077368A">
        <w:rPr>
          <w:cs/>
          <w:lang w:val="hi-IN"/>
        </w:rPr>
        <w:t xml:space="preserve"> </w:t>
      </w:r>
      <w:r w:rsidRPr="0077368A">
        <w:rPr>
          <w:cs/>
          <w:lang w:bidi="hi-IN"/>
        </w:rPr>
        <w:t>अस्वीकृ</w:t>
      </w:r>
      <w:r w:rsidRPr="0077368A">
        <w:rPr>
          <w:rFonts w:eastAsia="Arial Unicode MS"/>
          <w:cs/>
          <w:lang w:bidi="hi-IN"/>
        </w:rPr>
        <w:t>ति</w:t>
      </w:r>
      <w:bookmarkEnd w:id="30"/>
      <w:bookmarkEnd w:id="31"/>
      <w:bookmarkEnd w:id="32"/>
      <w:bookmarkEnd w:id="33"/>
    </w:p>
    <w:p w14:paraId="4C28662E"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87584" behindDoc="0" locked="1" layoutInCell="1" allowOverlap="1" wp14:anchorId="5ACEFE28" wp14:editId="0721A583">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01A1C" w14:textId="77777777" w:rsidR="00893CBE" w:rsidRPr="00A535F7" w:rsidRDefault="00893CBE" w:rsidP="00893CBE">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EFE28" id="PARA50" o:spid="_x0000_s1079" type="#_x0000_t202" style="position:absolute;left:0;text-align:left;margin-left:33pt;margin-top:0;width:28.05pt;height:28.05pt;z-index:25158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5E501A1C" w14:textId="77777777" w:rsidR="00893CBE" w:rsidRPr="00A535F7" w:rsidRDefault="00893CBE" w:rsidP="00893CBE">
                      <w:pPr>
                        <w:pStyle w:val="ParaNumbering"/>
                      </w:pPr>
                      <w:r>
                        <w:t>050</w:t>
                      </w:r>
                    </w:p>
                  </w:txbxContent>
                </v:textbox>
                <w10:wrap anchorx="margin" anchory="line"/>
                <w10:anchorlock/>
              </v:shape>
            </w:pict>
          </mc:Fallback>
        </mc:AlternateContent>
      </w:r>
      <w:r w:rsidR="009A0962" w:rsidRPr="0077368A">
        <w:rPr>
          <w:cs/>
        </w:rPr>
        <w:t>चौथी</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w:t>
      </w:r>
      <w:r w:rsidR="009A0962" w:rsidRPr="0077368A">
        <w:rPr>
          <w:rFonts w:eastAsia="Arial Unicode MS"/>
          <w:cs/>
        </w:rPr>
        <w:t>ति</w:t>
      </w:r>
      <w:r w:rsidR="009A0962" w:rsidRPr="0077368A">
        <w:rPr>
          <w:cs/>
        </w:rPr>
        <w:t>।</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सबसे</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1:12 </w:t>
      </w:r>
      <w:r w:rsidR="009A0962" w:rsidRPr="0077368A">
        <w:rPr>
          <w:cs/>
        </w:rPr>
        <w:t>में</w:t>
      </w:r>
      <w:r w:rsidR="00D349F3" w:rsidRPr="0077368A">
        <w:rPr>
          <w:cs/>
          <w:lang w:val="hi-IN"/>
        </w:rPr>
        <w:t xml:space="preserve"> </w:t>
      </w:r>
      <w:r w:rsidR="009A0962" w:rsidRPr="0077368A">
        <w:rPr>
          <w:cs/>
        </w:rPr>
        <w:t>पढ़</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गुटों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द्वन्द्वी</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चुनकर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म्न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देखना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पड़ा</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श्रेय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w:t>
      </w:r>
      <w:r w:rsidR="00FD5BBE">
        <w:rPr>
          <w:rFonts w:cstheme="minorBidi"/>
          <w:cs/>
          <w:lang w:val="hi-IN"/>
        </w:rPr>
        <w:t xml:space="preserve"> </w:t>
      </w:r>
      <w:r w:rsidR="009A0962" w:rsidRPr="0077368A">
        <w:rPr>
          <w:cs/>
        </w:rPr>
        <w:t>समाप्त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खोज</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9:1 </w:t>
      </w:r>
      <w:r w:rsidR="009A0962" w:rsidRPr="0077368A">
        <w:rPr>
          <w:cs/>
        </w:rPr>
        <w:t>से</w:t>
      </w:r>
      <w:r w:rsidR="00D349F3" w:rsidRPr="0077368A">
        <w:rPr>
          <w:cs/>
          <w:lang w:val="hi-IN"/>
        </w:rPr>
        <w:t xml:space="preserve"> 3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44E4C56F"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590656" behindDoc="0" locked="1" layoutInCell="1" allowOverlap="1" wp14:anchorId="5D345280" wp14:editId="06EB2CC8">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1BC1B" w14:textId="77777777" w:rsidR="00893CBE" w:rsidRPr="00A535F7" w:rsidRDefault="00893CBE" w:rsidP="00893CBE">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5280" id="PARA51" o:spid="_x0000_s1080" type="#_x0000_t202" style="position:absolute;left:0;text-align:left;margin-left:33pt;margin-top:0;width:28.05pt;height:28.05pt;z-index:25159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1061BC1B" w14:textId="77777777" w:rsidR="00893CBE" w:rsidRPr="00A535F7" w:rsidRDefault="00893CBE" w:rsidP="00893CBE">
                      <w:pPr>
                        <w:pStyle w:val="ParaNumbering"/>
                      </w:pPr>
                      <w:r>
                        <w:t>051</w:t>
                      </w:r>
                    </w:p>
                  </w:txbxContent>
                </v:textbox>
                <w10:wrap anchorx="margin" anchory="line"/>
                <w10:anchorlock/>
              </v:shape>
            </w:pict>
          </mc:Fallback>
        </mc:AlternateContent>
      </w:r>
      <w:r w:rsidR="009A0962" w:rsidRPr="0077368A">
        <w:rPr>
          <w:cs/>
        </w:rPr>
        <w:t>क्या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तौभी</w:t>
      </w:r>
      <w:r w:rsidR="00D349F3" w:rsidRPr="0077368A">
        <w:rPr>
          <w:cs/>
          <w:lang w:val="hi-IN"/>
        </w:rPr>
        <w:t xml:space="preserve"> </w:t>
      </w:r>
      <w:r w:rsidR="009A0962" w:rsidRPr="0077368A">
        <w:rPr>
          <w:cs/>
        </w:rPr>
        <w:t>तुम्हारे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छाप</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मुझे</w:t>
      </w:r>
      <w:r w:rsidR="00D349F3" w:rsidRPr="0077368A">
        <w:rPr>
          <w:cs/>
          <w:lang w:val="hi-IN"/>
        </w:rPr>
        <w:t xml:space="preserve"> </w:t>
      </w:r>
      <w:r w:rsidR="009A0962" w:rsidRPr="0077368A">
        <w:rPr>
          <w:cs/>
        </w:rPr>
        <w:t>जाँचते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उत्तर</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9:1</w:t>
      </w:r>
      <w:r w:rsidR="009A0962" w:rsidRPr="006D5AE6">
        <w:rPr>
          <w:i/>
          <w:iCs/>
          <w:cs/>
          <w:lang w:bidi="te"/>
        </w:rPr>
        <w:t>-</w:t>
      </w:r>
      <w:r w:rsidR="00D349F3" w:rsidRPr="006D5AE6">
        <w:rPr>
          <w:i/>
          <w:iCs/>
          <w:cs/>
          <w:lang w:val="hi-IN"/>
        </w:rPr>
        <w:t>3)</w:t>
      </w:r>
    </w:p>
    <w:p w14:paraId="1776FB2F"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93728" behindDoc="0" locked="1" layoutInCell="1" allowOverlap="1" wp14:anchorId="36F21E18" wp14:editId="086E34C5">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859BE4" w14:textId="77777777" w:rsidR="00893CBE" w:rsidRPr="00A535F7" w:rsidRDefault="00893CBE" w:rsidP="00893CBE">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1E18" id="PARA52" o:spid="_x0000_s1081" type="#_x0000_t202" style="position:absolute;left:0;text-align:left;margin-left:33pt;margin-top:0;width:28.05pt;height:28.05pt;z-index:25159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35859BE4" w14:textId="77777777" w:rsidR="00893CBE" w:rsidRPr="00A535F7" w:rsidRDefault="00893CBE" w:rsidP="00893CBE">
                      <w:pPr>
                        <w:pStyle w:val="ParaNumbering"/>
                      </w:pPr>
                      <w:r>
                        <w:t>052</w:t>
                      </w:r>
                    </w:p>
                  </w:txbxContent>
                </v:textbox>
                <w10:wrap anchorx="margin" anchory="line"/>
                <w10:anchorlock/>
              </v:shape>
            </w:pict>
          </mc:Fallback>
        </mc:AlternateContent>
      </w:r>
      <w:r w:rsidR="009A0962" w:rsidRPr="0077368A">
        <w:rPr>
          <w:cs/>
        </w:rPr>
        <w:t>और</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12:11 </w:t>
      </w:r>
      <w:r w:rsidR="009A0962" w:rsidRPr="0077368A">
        <w:rPr>
          <w:cs/>
        </w:rPr>
        <w:t>और</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w:t>
      </w:r>
    </w:p>
    <w:p w14:paraId="4A8EF4F8"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596800" behindDoc="0" locked="1" layoutInCell="1" allowOverlap="1" wp14:anchorId="240E3CBD" wp14:editId="4C3AD79B">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45457" w14:textId="77777777" w:rsidR="00893CBE" w:rsidRPr="00A535F7" w:rsidRDefault="00893CBE" w:rsidP="00893CBE">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3CBD" id="PARA53" o:spid="_x0000_s1082" type="#_x0000_t202" style="position:absolute;left:0;text-align:left;margin-left:33pt;margin-top:0;width:28.05pt;height:28.05pt;z-index:25159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41C45457" w14:textId="77777777" w:rsidR="00893CBE" w:rsidRPr="00A535F7" w:rsidRDefault="00893CBE" w:rsidP="00893CBE">
                      <w:pPr>
                        <w:pStyle w:val="ParaNumbering"/>
                      </w:pPr>
                      <w:r>
                        <w:t>053</w:t>
                      </w:r>
                    </w:p>
                  </w:txbxContent>
                </v:textbox>
                <w10:wrap anchorx="margin" anchory="line"/>
                <w10:anchorlock/>
              </v:shape>
            </w:pict>
          </mc:Fallback>
        </mc:AlternateContent>
      </w:r>
      <w:r w:rsidR="009A0962" w:rsidRPr="0077368A">
        <w:rPr>
          <w:cs/>
        </w:rPr>
        <w:t>तुम्हें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प्रशंसा</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तौभी</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लक्षण</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तुम्हारे</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धीरज</w:t>
      </w:r>
      <w:r w:rsidR="00D349F3" w:rsidRPr="0077368A">
        <w:rPr>
          <w:cs/>
          <w:lang w:val="hi-IN"/>
        </w:rPr>
        <w:t xml:space="preserve"> </w:t>
      </w:r>
      <w:r w:rsidR="009A0962" w:rsidRPr="0077368A">
        <w:rPr>
          <w:cs/>
        </w:rPr>
        <w:t>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rFonts w:eastAsia="Arial Unicode MS"/>
          <w:cs/>
        </w:rPr>
        <w:t>चि</w:t>
      </w:r>
      <w:r w:rsidR="009A0962" w:rsidRPr="0077368A">
        <w:rPr>
          <w:cs/>
        </w:rPr>
        <w:t>न्हों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अद्भुत</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w:t>
      </w:r>
      <w:r w:rsidR="009A0962" w:rsidRPr="0077368A">
        <w:rPr>
          <w:rFonts w:eastAsia="Arial Unicode MS"/>
          <w:cs/>
        </w:rPr>
        <w:t>र्थ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दि</w:t>
      </w:r>
      <w:r w:rsidR="009A0962" w:rsidRPr="0077368A">
        <w:rPr>
          <w:cs/>
        </w:rPr>
        <w:t>खाए</w:t>
      </w:r>
      <w:r w:rsidR="00D349F3" w:rsidRPr="0077368A">
        <w:rPr>
          <w:cs/>
          <w:lang w:val="hi-IN"/>
        </w:rPr>
        <w:t xml:space="preserve"> </w:t>
      </w:r>
      <w:r w:rsidR="009A0962" w:rsidRPr="0077368A">
        <w:rPr>
          <w:cs/>
        </w:rPr>
        <w:t>गए।</w:t>
      </w:r>
      <w:r w:rsidR="00D349F3" w:rsidRPr="0077368A">
        <w:rPr>
          <w:cs/>
          <w:lang w:val="hi-IN"/>
        </w:rPr>
        <w:t xml:space="preserve"> </w:t>
      </w:r>
      <w:r w:rsidR="00D349F3" w:rsidRPr="006D5AE6">
        <w:rPr>
          <w:i/>
          <w:iCs/>
          <w:cs/>
          <w:lang w:val="hi-IN"/>
        </w:rPr>
        <w:t>(2</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12:11</w:t>
      </w:r>
      <w:r w:rsidR="009A0962" w:rsidRPr="006D5AE6">
        <w:rPr>
          <w:i/>
          <w:iCs/>
          <w:cs/>
          <w:lang w:bidi="te"/>
        </w:rPr>
        <w:t>-</w:t>
      </w:r>
      <w:r w:rsidR="00D349F3" w:rsidRPr="006D5AE6">
        <w:rPr>
          <w:i/>
          <w:iCs/>
          <w:cs/>
          <w:lang w:val="hi-IN"/>
        </w:rPr>
        <w:t>12)</w:t>
      </w:r>
    </w:p>
    <w:p w14:paraId="69589F17"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599872" behindDoc="0" locked="1" layoutInCell="1" allowOverlap="1" wp14:anchorId="2A0ACFB4" wp14:editId="207F3C59">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0BAC1" w14:textId="77777777" w:rsidR="00893CBE" w:rsidRPr="00A535F7" w:rsidRDefault="00893CBE" w:rsidP="00893CBE">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CFB4" id="PARA54" o:spid="_x0000_s1083" type="#_x0000_t202" style="position:absolute;left:0;text-align:left;margin-left:33pt;margin-top:0;width:28.05pt;height:28.05pt;z-index:25159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0BA0BAC1" w14:textId="77777777" w:rsidR="00893CBE" w:rsidRPr="00A535F7" w:rsidRDefault="00893CBE" w:rsidP="00893CBE">
                      <w:pPr>
                        <w:pStyle w:val="ParaNumbering"/>
                      </w:pPr>
                      <w:r>
                        <w:t>054</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पू</w:t>
      </w:r>
      <w:r w:rsidR="009A0962" w:rsidRPr="0077368A">
        <w:rPr>
          <w:rFonts w:eastAsia="Arial Unicode MS"/>
          <w:cs/>
        </w:rPr>
        <w:t>र्ण</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तथाक</w:t>
      </w:r>
      <w:r w:rsidR="009A0962" w:rsidRPr="0077368A">
        <w:rPr>
          <w:rFonts w:eastAsia="Arial Unicode MS"/>
          <w:cs/>
        </w:rPr>
        <w:t>थि</w:t>
      </w:r>
      <w:r w:rsidR="009A0962" w:rsidRPr="0077368A">
        <w:rPr>
          <w:cs/>
        </w:rPr>
        <w:t>त</w:t>
      </w:r>
      <w:r w:rsidR="00D349F3" w:rsidRPr="0077368A">
        <w:rPr>
          <w:cs/>
          <w:lang w:val="hi-IN"/>
        </w:rPr>
        <w:t xml:space="preserve"> </w:t>
      </w:r>
      <w:r w:rsidR="009A0962" w:rsidRPr="0077368A">
        <w:rPr>
          <w:cs/>
          <w:lang w:bidi="te"/>
        </w:rPr>
        <w:t>“</w:t>
      </w:r>
      <w:r w:rsidR="009A0962" w:rsidRPr="0077368A">
        <w:rPr>
          <w:cs/>
        </w:rPr>
        <w:t>बड़े</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नहीं।</w:t>
      </w:r>
    </w:p>
    <w:p w14:paraId="07DC1CC3"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02944" behindDoc="0" locked="1" layoutInCell="1" allowOverlap="1" wp14:anchorId="4C82E165" wp14:editId="7D82DDAD">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1533E" w14:textId="77777777" w:rsidR="00893CBE" w:rsidRPr="00A535F7" w:rsidRDefault="00893CBE" w:rsidP="00893CBE">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E165" id="PARA55" o:spid="_x0000_s1084" type="#_x0000_t202" style="position:absolute;left:0;text-align:left;margin-left:33pt;margin-top:0;width:28.05pt;height:28.05pt;z-index:25160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3871533E" w14:textId="77777777" w:rsidR="00893CBE" w:rsidRPr="00A535F7" w:rsidRDefault="00893CBE" w:rsidP="00893CBE">
                      <w:pPr>
                        <w:pStyle w:val="ParaNumbering"/>
                      </w:pPr>
                      <w:r>
                        <w:t>055</w:t>
                      </w:r>
                    </w:p>
                  </w:txbxContent>
                </v:textbox>
                <w10:wrap anchorx="margin" anchory="line"/>
                <w10:anchorlock/>
              </v:shape>
            </w:pict>
          </mc:Fallback>
        </mc:AlternateContent>
      </w:r>
      <w:r w:rsidR="009A0962" w:rsidRPr="0077368A">
        <w:rPr>
          <w:cs/>
        </w:rPr>
        <w:t>ये</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वैध</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रखने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सि</w:t>
      </w:r>
      <w:r w:rsidR="009A0962" w:rsidRPr="0077368A">
        <w:rPr>
          <w:cs/>
        </w:rPr>
        <w:t>खाया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पापपू</w:t>
      </w:r>
      <w:r w:rsidR="009A0962" w:rsidRPr="0077368A">
        <w:rPr>
          <w:rFonts w:eastAsia="Arial Unicode MS"/>
          <w:cs/>
        </w:rPr>
        <w:t>र्ण</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जीवनशैली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लुभा</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11:12 </w:t>
      </w:r>
      <w:r w:rsidR="009A0962" w:rsidRPr="0077368A">
        <w:rPr>
          <w:cs/>
        </w:rPr>
        <w:t>से</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दुष्ट</w:t>
      </w:r>
      <w:r w:rsidR="00D349F3" w:rsidRPr="0077368A">
        <w:rPr>
          <w:cs/>
          <w:lang w:val="hi-IN"/>
        </w:rPr>
        <w:t xml:space="preserve"> </w:t>
      </w:r>
      <w:r w:rsidR="009A0962" w:rsidRPr="0077368A">
        <w:rPr>
          <w:cs/>
        </w:rPr>
        <w:t>मनुष्यों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कठोर</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आलोचना</w:t>
      </w:r>
      <w:r w:rsidR="00D349F3" w:rsidRPr="0077368A">
        <w:rPr>
          <w:cs/>
          <w:lang w:val="hi-IN"/>
        </w:rPr>
        <w:t xml:space="preserve"> </w:t>
      </w:r>
      <w:r w:rsidR="009A0962" w:rsidRPr="0077368A">
        <w:rPr>
          <w:cs/>
        </w:rPr>
        <w:t>की</w:t>
      </w:r>
      <w:r w:rsidR="00D349F3" w:rsidRPr="0077368A">
        <w:rPr>
          <w:cs/>
          <w:lang w:val="hi-IN"/>
        </w:rPr>
        <w:t>:</w:t>
      </w:r>
    </w:p>
    <w:p w14:paraId="22480B6E"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606016" behindDoc="0" locked="1" layoutInCell="1" allowOverlap="1" wp14:anchorId="2E3FE052" wp14:editId="6D840A0F">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FEED0" w14:textId="77777777" w:rsidR="00893CBE" w:rsidRPr="00A535F7" w:rsidRDefault="00893CBE" w:rsidP="00893CBE">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E052" id="PARA56" o:spid="_x0000_s1085" type="#_x0000_t202" style="position:absolute;left:0;text-align:left;margin-left:33pt;margin-top:0;width:28.05pt;height:28.05pt;z-index:25160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227FEED0" w14:textId="77777777" w:rsidR="00893CBE" w:rsidRPr="00A535F7" w:rsidRDefault="00893CBE" w:rsidP="00893CBE">
                      <w:pPr>
                        <w:pStyle w:val="ParaNumbering"/>
                      </w:pPr>
                      <w:r>
                        <w:t>056</w:t>
                      </w:r>
                    </w:p>
                  </w:txbxContent>
                </v:textbox>
                <w10:wrap anchorx="margin" anchory="line"/>
                <w10:anchorlock/>
              </v:shape>
            </w:pict>
          </mc:Fallback>
        </mc:AlternateContent>
      </w:r>
      <w:r w:rsidR="009A0962" w:rsidRPr="0077368A">
        <w:rPr>
          <w:cs/>
        </w:rPr>
        <w:t>जो</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रहूँगा</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cs/>
        </w:rPr>
        <w:t>ढूँढ़ते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cs/>
        </w:rPr>
        <w:t>पाने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ता</w:t>
      </w:r>
      <w:r w:rsidR="009A0962" w:rsidRPr="0077368A">
        <w:rPr>
          <w:rFonts w:eastAsia="Arial Unicode MS"/>
          <w:cs/>
        </w:rPr>
        <w:t>कि</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ठहरें।</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छल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अचम्भे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शैतान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ज्यो</w:t>
      </w:r>
      <w:r w:rsidR="009A0962" w:rsidRPr="0077368A">
        <w:rPr>
          <w:rFonts w:eastAsia="Arial Unicode MS"/>
          <w:cs/>
        </w:rPr>
        <w:t>तिर्म</w:t>
      </w:r>
      <w:r w:rsidR="009A0962" w:rsidRPr="0077368A">
        <w:rPr>
          <w:cs/>
        </w:rPr>
        <w:t>य</w:t>
      </w:r>
      <w:r w:rsidR="00D349F3" w:rsidRPr="0077368A">
        <w:rPr>
          <w:cs/>
          <w:lang w:val="hi-IN"/>
        </w:rPr>
        <w:t xml:space="preserve"> </w:t>
      </w:r>
      <w:r w:rsidR="009A0962" w:rsidRPr="0077368A">
        <w:rPr>
          <w:cs/>
        </w:rPr>
        <w:t>स्व</w:t>
      </w:r>
      <w:r w:rsidR="009A0962" w:rsidRPr="0077368A">
        <w:rPr>
          <w:rFonts w:eastAsia="Arial Unicode MS"/>
          <w:cs/>
        </w:rPr>
        <w:t>र्ग</w:t>
      </w:r>
      <w:r w:rsidR="009A0962" w:rsidRPr="0077368A">
        <w:rPr>
          <w:cs/>
        </w:rPr>
        <w:t>दूत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धारण</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ध</w:t>
      </w:r>
      <w:r w:rsidR="009A0962" w:rsidRPr="0077368A">
        <w:rPr>
          <w:rFonts w:eastAsia="Arial Unicode MS"/>
          <w:cs/>
        </w:rPr>
        <w:t>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नहीं।</w:t>
      </w:r>
      <w:r w:rsidR="00D349F3" w:rsidRPr="0077368A">
        <w:rPr>
          <w:cs/>
          <w:lang w:val="hi-IN"/>
        </w:rPr>
        <w:t xml:space="preserve"> </w:t>
      </w:r>
      <w:r w:rsidR="00D349F3" w:rsidRPr="006D5AE6">
        <w:rPr>
          <w:i/>
          <w:iCs/>
          <w:cs/>
          <w:lang w:val="hi-IN"/>
        </w:rPr>
        <w:t>(2</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11:12</w:t>
      </w:r>
      <w:r w:rsidR="009A0962" w:rsidRPr="006D5AE6">
        <w:rPr>
          <w:i/>
          <w:iCs/>
          <w:cs/>
          <w:lang w:bidi="te"/>
        </w:rPr>
        <w:t>-</w:t>
      </w:r>
      <w:r w:rsidR="00D349F3" w:rsidRPr="006D5AE6">
        <w:rPr>
          <w:i/>
          <w:iCs/>
          <w:cs/>
          <w:lang w:val="hi-IN"/>
        </w:rPr>
        <w:t>15)</w:t>
      </w:r>
    </w:p>
    <w:p w14:paraId="40EB4358"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09088" behindDoc="0" locked="1" layoutInCell="1" allowOverlap="1" wp14:anchorId="445EE76C" wp14:editId="5EF80FD3">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175C8" w14:textId="77777777" w:rsidR="00893CBE" w:rsidRPr="00A535F7" w:rsidRDefault="00893CBE" w:rsidP="00893CBE">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E76C" id="PARA57" o:spid="_x0000_s1086" type="#_x0000_t202" style="position:absolute;left:0;text-align:left;margin-left:33pt;margin-top:0;width:28.05pt;height:28.05pt;z-index:25160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1D8175C8" w14:textId="77777777" w:rsidR="00893CBE" w:rsidRPr="00A535F7" w:rsidRDefault="00893CBE" w:rsidP="00893CBE">
                      <w:pPr>
                        <w:pStyle w:val="ParaNumbering"/>
                      </w:pPr>
                      <w:r>
                        <w:t>057</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कठोर</w:t>
      </w:r>
      <w:r w:rsidR="00D349F3" w:rsidRPr="0077368A">
        <w:rPr>
          <w:cs/>
          <w:lang w:val="hi-IN"/>
        </w:rPr>
        <w:t xml:space="preserve"> </w:t>
      </w:r>
      <w:r w:rsidR="009A0962" w:rsidRPr="0077368A">
        <w:rPr>
          <w:cs/>
        </w:rPr>
        <w:t>भाषा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व्यक्तियों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खण्डन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घातक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इन्कार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देंगे।</w:t>
      </w:r>
    </w:p>
    <w:p w14:paraId="1C834C48" w14:textId="77777777" w:rsidR="009A0962" w:rsidRPr="0077368A" w:rsidRDefault="007032CE" w:rsidP="00FD5BBE">
      <w:pPr>
        <w:pStyle w:val="BodyText0"/>
        <w:rPr>
          <w:cs/>
          <w:lang w:bidi="te"/>
        </w:rPr>
      </w:pPr>
      <w:r>
        <w:rPr>
          <w:rFonts w:cs="Gautami"/>
          <w:cs/>
          <w:lang w:val="en-US" w:eastAsia="en-US"/>
        </w:rPr>
        <w:lastRenderedPageBreak/>
        <mc:AlternateContent>
          <mc:Choice Requires="wps">
            <w:drawing>
              <wp:anchor distT="0" distB="0" distL="114300" distR="114300" simplePos="0" relativeHeight="251612160" behindDoc="0" locked="1" layoutInCell="1" allowOverlap="1" wp14:anchorId="5CB8464C" wp14:editId="7190E6ED">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C53B0" w14:textId="77777777" w:rsidR="00893CBE" w:rsidRPr="00A535F7" w:rsidRDefault="00893CBE" w:rsidP="00893CBE">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464C" id="PARA58" o:spid="_x0000_s1087" type="#_x0000_t202" style="position:absolute;left:0;text-align:left;margin-left:33pt;margin-top:0;width:28.05pt;height:28.05pt;z-index:25161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5C3C53B0" w14:textId="77777777" w:rsidR="00893CBE" w:rsidRPr="00A535F7" w:rsidRDefault="00893CBE" w:rsidP="00893CBE">
                      <w:pPr>
                        <w:pStyle w:val="ParaNumbering"/>
                      </w:pPr>
                      <w:r>
                        <w:t>058</w:t>
                      </w:r>
                    </w:p>
                  </w:txbxContent>
                </v:textbox>
                <w10:wrap anchorx="margin" anchory="line"/>
                <w10:anchorlock/>
              </v:shape>
            </w:pict>
          </mc:Fallback>
        </mc:AlternateConten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हम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पूरे</w:t>
      </w:r>
      <w:r w:rsidR="00D349F3" w:rsidRPr="0077368A">
        <w:rPr>
          <w:cs/>
          <w:lang w:val="hi-IN"/>
        </w:rPr>
        <w:t xml:space="preserve"> 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हावी</w:t>
      </w:r>
      <w:r w:rsidR="00D349F3" w:rsidRPr="0077368A">
        <w:rPr>
          <w:cs/>
          <w:lang w:val="hi-IN"/>
        </w:rPr>
        <w:t xml:space="preserve"> </w:t>
      </w:r>
      <w:r w:rsidR="009A0962" w:rsidRPr="0077368A">
        <w:rPr>
          <w:cs/>
        </w:rPr>
        <w:t>थीं।</w:t>
      </w:r>
    </w:p>
    <w:p w14:paraId="74121A4E" w14:textId="77777777" w:rsidR="009A0962" w:rsidRPr="0077368A" w:rsidRDefault="009A0962" w:rsidP="00EC1DCA">
      <w:pPr>
        <w:pStyle w:val="ChapterHeading"/>
        <w:rPr>
          <w:cs/>
          <w:lang w:bidi="te"/>
        </w:rPr>
      </w:pPr>
      <w:bookmarkStart w:id="34" w:name="_Toc316391451"/>
      <w:bookmarkStart w:id="35" w:name="_Toc11706615"/>
      <w:bookmarkStart w:id="36" w:name="_Toc29733415"/>
      <w:bookmarkStart w:id="37" w:name="_Toc80736278"/>
      <w:r w:rsidRPr="0077368A">
        <w:rPr>
          <w:cs/>
        </w:rPr>
        <w:t>संरचना</w:t>
      </w:r>
      <w:r w:rsidR="00D349F3" w:rsidRPr="0077368A">
        <w:rPr>
          <w:cs/>
          <w:lang w:val="hi-IN"/>
        </w:rPr>
        <w:t xml:space="preserve"> </w:t>
      </w:r>
      <w:r w:rsidRPr="0077368A">
        <w:rPr>
          <w:cs/>
        </w:rPr>
        <w:t>और</w:t>
      </w:r>
      <w:r w:rsidR="00D349F3" w:rsidRPr="0077368A">
        <w:rPr>
          <w:cs/>
          <w:lang w:val="hi-IN"/>
        </w:rPr>
        <w:t xml:space="preserve"> </w:t>
      </w:r>
      <w:r w:rsidRPr="0077368A">
        <w:rPr>
          <w:rFonts w:eastAsia="Arial Unicode MS"/>
          <w:cs/>
        </w:rPr>
        <w:t>वि</w:t>
      </w:r>
      <w:r w:rsidRPr="0077368A">
        <w:rPr>
          <w:cs/>
        </w:rPr>
        <w:t>षय</w:t>
      </w:r>
      <w:r w:rsidR="00D349F3" w:rsidRPr="0077368A">
        <w:rPr>
          <w:cs/>
          <w:lang w:val="hi-IN"/>
        </w:rPr>
        <w:t xml:space="preserve"> </w:t>
      </w:r>
      <w:r w:rsidRPr="0077368A">
        <w:rPr>
          <w:cs/>
        </w:rPr>
        <w:t>सूची</w:t>
      </w:r>
      <w:bookmarkEnd w:id="34"/>
      <w:bookmarkEnd w:id="35"/>
      <w:bookmarkEnd w:id="36"/>
      <w:bookmarkEnd w:id="37"/>
    </w:p>
    <w:p w14:paraId="75880C5B"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15232" behindDoc="0" locked="1" layoutInCell="1" allowOverlap="1" wp14:anchorId="1EFDE4F3" wp14:editId="3257E8F6">
                <wp:simplePos x="0" y="0"/>
                <wp:positionH relativeFrom="leftMargin">
                  <wp:posOffset>419100</wp:posOffset>
                </wp:positionH>
                <wp:positionV relativeFrom="line">
                  <wp:posOffset>0</wp:posOffset>
                </wp:positionV>
                <wp:extent cx="356235" cy="356235"/>
                <wp:effectExtent l="0" t="0" r="0" b="0"/>
                <wp:wrapNone/>
                <wp:docPr id="28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1577A" w14:textId="77777777" w:rsidR="00893CBE" w:rsidRPr="00A535F7" w:rsidRDefault="00893CBE" w:rsidP="00893CBE">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E4F3" id="PARA59" o:spid="_x0000_s1088" type="#_x0000_t202" style="position:absolute;left:0;text-align:left;margin-left:33pt;margin-top:0;width:28.05pt;height:28.05pt;z-index:25161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Em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s6DE&#10;sAaH9FQ+l8uvlNSqqkQca6SptT7H6L3F+NB9g+7dvcfLiL6Trom/iIugHwm/XEkWXSAcLxfL1Xyx&#10;pISja7Axe/b22DofvgtoSDQK6nCGiVp23vnQh44hsZaBrdI6zVEb0hZ0tVhO04OrB5NrgzUihL7V&#10;aIXu0CXkq/m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lGhJigCAABPBAAADgAAAAAAAAAAAAAAAAAuAgAAZHJzL2Uyb0Rv&#10;Yy54bWxQSwECLQAUAAYACAAAACEAjWdD3NwAAAAGAQAADwAAAAAAAAAAAAAAAACCBAAAZHJzL2Rv&#10;d25yZXYueG1sUEsFBgAAAAAEAAQA8wAAAIsFAAAAAA==&#10;" filled="f" stroked="f" strokeweight=".5pt">
                <v:textbox inset="0,0,0,0">
                  <w:txbxContent>
                    <w:p w14:paraId="3061577A" w14:textId="77777777" w:rsidR="00893CBE" w:rsidRPr="00A535F7" w:rsidRDefault="00893CBE" w:rsidP="00893CBE">
                      <w:pPr>
                        <w:pStyle w:val="ParaNumbering"/>
                      </w:pPr>
                      <w:r>
                        <w:t>059</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रचना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9A0962" w:rsidRPr="0077368A">
        <w:rPr>
          <w:cs/>
          <w:lang w:bidi="te"/>
        </w:rPr>
        <w:t>-</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तैयार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सम्मि</w:t>
      </w:r>
      <w:r w:rsidR="009A0962" w:rsidRPr="0077368A">
        <w:rPr>
          <w:rFonts w:eastAsia="Arial Unicode MS"/>
          <w:cs/>
        </w:rPr>
        <w:t>लि</w:t>
      </w:r>
      <w:r w:rsidR="009A0962" w:rsidRPr="0077368A">
        <w:rPr>
          <w:cs/>
        </w:rPr>
        <w:t>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साराँश</w:t>
      </w:r>
      <w:r w:rsidR="00D349F3" w:rsidRPr="0077368A">
        <w:rPr>
          <w:cs/>
          <w:lang w:val="hi-IN"/>
        </w:rPr>
        <w:t xml:space="preserve"> </w:t>
      </w:r>
      <w:r w:rsidR="009A0962" w:rsidRPr="0077368A">
        <w:rPr>
          <w:cs/>
        </w:rPr>
        <w:t>बताने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प्रत्येक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संक्षेप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देखेंगे।</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हम</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करें।</w:t>
      </w:r>
    </w:p>
    <w:p w14:paraId="7F4F0028" w14:textId="77777777" w:rsidR="009A0962" w:rsidRPr="0077368A" w:rsidRDefault="00D349F3" w:rsidP="00FD5BBE">
      <w:pPr>
        <w:pStyle w:val="PanelHeading"/>
        <w:rPr>
          <w:cs/>
          <w:lang w:bidi="te"/>
        </w:rPr>
      </w:pPr>
      <w:bookmarkStart w:id="38" w:name="_Toc316391452"/>
      <w:bookmarkStart w:id="39" w:name="_Toc11706616"/>
      <w:bookmarkStart w:id="40" w:name="_Toc29733416"/>
      <w:bookmarkStart w:id="41" w:name="_Toc80736279"/>
      <w:r w:rsidRPr="0077368A">
        <w:rPr>
          <w:cs/>
          <w:lang w:val="hi-IN"/>
        </w:rPr>
        <w:t>1</w:t>
      </w:r>
      <w:r w:rsidR="009A0962" w:rsidRPr="0077368A">
        <w:rPr>
          <w:cs/>
        </w:rPr>
        <w:t>कु</w:t>
      </w:r>
      <w:r w:rsidR="009A0962" w:rsidRPr="0077368A">
        <w:rPr>
          <w:rFonts w:eastAsia="Arial Unicode MS"/>
          <w:cs/>
        </w:rPr>
        <w:t>रि</w:t>
      </w:r>
      <w:r w:rsidR="009A0962" w:rsidRPr="0077368A">
        <w:rPr>
          <w:cs/>
        </w:rPr>
        <w:t>न्थियों</w:t>
      </w:r>
      <w:bookmarkEnd w:id="38"/>
      <w:bookmarkEnd w:id="39"/>
      <w:bookmarkEnd w:id="40"/>
      <w:bookmarkEnd w:id="41"/>
    </w:p>
    <w:p w14:paraId="14C5FD8A"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18304" behindDoc="0" locked="1" layoutInCell="1" allowOverlap="1" wp14:anchorId="2D56989C" wp14:editId="65E8E2F6">
                <wp:simplePos x="0" y="0"/>
                <wp:positionH relativeFrom="leftMargin">
                  <wp:posOffset>419100</wp:posOffset>
                </wp:positionH>
                <wp:positionV relativeFrom="line">
                  <wp:posOffset>0</wp:posOffset>
                </wp:positionV>
                <wp:extent cx="356235" cy="356235"/>
                <wp:effectExtent l="0" t="0" r="0" b="0"/>
                <wp:wrapNone/>
                <wp:docPr id="28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A5D3D" w14:textId="77777777" w:rsidR="00893CBE" w:rsidRPr="00A535F7" w:rsidRDefault="00893CBE" w:rsidP="00893CBE">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989C" id="PARA60" o:spid="_x0000_s1089" type="#_x0000_t202" style="position:absolute;left:0;text-align:left;margin-left:33pt;margin-top:0;width:28.05pt;height:28.05pt;z-index:25161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wKA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f+7sCgCAABPBAAADgAAAAAAAAAAAAAAAAAuAgAAZHJzL2Uyb0Rv&#10;Yy54bWxQSwECLQAUAAYACAAAACEAjWdD3NwAAAAGAQAADwAAAAAAAAAAAAAAAACCBAAAZHJzL2Rv&#10;d25yZXYueG1sUEsFBgAAAAAEAAQA8wAAAIsFAAAAAA==&#10;" filled="f" stroked="f" strokeweight=".5pt">
                <v:textbox inset="0,0,0,0">
                  <w:txbxContent>
                    <w:p w14:paraId="574A5D3D" w14:textId="77777777" w:rsidR="00893CBE" w:rsidRPr="00A535F7" w:rsidRDefault="00893CBE" w:rsidP="00893CBE">
                      <w:pPr>
                        <w:pStyle w:val="ParaNumbering"/>
                      </w:pPr>
                      <w:r>
                        <w:t>060</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थी।</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5:9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rFonts w:eastAsia="Arial Unicode MS"/>
          <w:cs/>
        </w:rPr>
        <w:t>पि</w:t>
      </w:r>
      <w:r w:rsidR="009A0962" w:rsidRPr="0077368A">
        <w:rPr>
          <w:cs/>
        </w:rPr>
        <w:t>छली</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अस्तित्व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lang w:bidi="te"/>
        </w:rPr>
        <w:t>“</w:t>
      </w:r>
      <w:r w:rsidR="009A0962" w:rsidRPr="0077368A">
        <w:rPr>
          <w:cs/>
        </w:rPr>
        <w:t>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भेजा</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7:1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बि</w:t>
      </w:r>
      <w:r w:rsidR="009A0962" w:rsidRPr="0077368A">
        <w:rPr>
          <w:cs/>
        </w:rPr>
        <w:t>न्दुओं</w:t>
      </w:r>
      <w:r w:rsidR="00D349F3" w:rsidRPr="0077368A">
        <w:rPr>
          <w:cs/>
          <w:lang w:val="hi-IN"/>
        </w:rPr>
        <w:t xml:space="preserve"> </w:t>
      </w:r>
      <w:r w:rsidR="009A0962" w:rsidRPr="0077368A">
        <w:rPr>
          <w:cs/>
        </w:rPr>
        <w:t>पर</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उठाए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p>
    <w:p w14:paraId="0A9C461E"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21376" behindDoc="0" locked="1" layoutInCell="1" allowOverlap="1" wp14:anchorId="43214B0B" wp14:editId="2D7E6B58">
                <wp:simplePos x="0" y="0"/>
                <wp:positionH relativeFrom="leftMargin">
                  <wp:posOffset>419100</wp:posOffset>
                </wp:positionH>
                <wp:positionV relativeFrom="line">
                  <wp:posOffset>0</wp:posOffset>
                </wp:positionV>
                <wp:extent cx="356235" cy="356235"/>
                <wp:effectExtent l="0" t="0" r="0" b="0"/>
                <wp:wrapNone/>
                <wp:docPr id="28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A990E" w14:textId="77777777" w:rsidR="00893CBE" w:rsidRPr="00A535F7" w:rsidRDefault="00893CBE" w:rsidP="00893CBE">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4B0B" id="PARA61" o:spid="_x0000_s1090" type="#_x0000_t202" style="position:absolute;left:0;text-align:left;margin-left:33pt;margin-top:0;width:28.05pt;height:28.05pt;z-index:25162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9h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LY9hJwIAAE8EAAAOAAAAAAAAAAAAAAAAAC4CAABkcnMvZTJvRG9j&#10;LnhtbFBLAQItABQABgAIAAAAIQCNZ0Pc3AAAAAYBAAAPAAAAAAAAAAAAAAAAAIEEAABkcnMvZG93&#10;bnJldi54bWxQSwUGAAAAAAQABADzAAAAigUAAAAA&#10;" filled="f" stroked="f" strokeweight=".5pt">
                <v:textbox inset="0,0,0,0">
                  <w:txbxContent>
                    <w:p w14:paraId="091A990E" w14:textId="77777777" w:rsidR="00893CBE" w:rsidRPr="00A535F7" w:rsidRDefault="00893CBE" w:rsidP="00893CBE">
                      <w:pPr>
                        <w:pStyle w:val="ParaNumbering"/>
                      </w:pPr>
                      <w:r>
                        <w:t>061</w:t>
                      </w:r>
                    </w:p>
                  </w:txbxContent>
                </v:textbox>
                <w10:wrap anchorx="margin" anchory="line"/>
                <w10:anchorlock/>
              </v:shape>
            </w:pict>
          </mc:Fallback>
        </mc:AlternateContent>
      </w:r>
      <w:r w:rsidR="009A0962" w:rsidRPr="0077368A">
        <w:rPr>
          <w:cs/>
        </w:rPr>
        <w:t>पहला</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चार</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भा</w:t>
      </w:r>
      <w:r w:rsidR="009A0962" w:rsidRPr="0077368A">
        <w:rPr>
          <w:rFonts w:eastAsia="Arial Unicode MS"/>
          <w:cs/>
        </w:rPr>
        <w:t>जि</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अध्याय</w:t>
      </w:r>
      <w:r w:rsidR="00D349F3" w:rsidRPr="0077368A">
        <w:rPr>
          <w:cs/>
          <w:lang w:val="hi-IN"/>
        </w:rPr>
        <w:t xml:space="preserve"> 1:1 </w:t>
      </w:r>
      <w:r w:rsidR="009A0962" w:rsidRPr="0077368A">
        <w:rPr>
          <w:cs/>
        </w:rPr>
        <w:t>से</w:t>
      </w:r>
      <w:r w:rsidR="00D349F3" w:rsidRPr="0077368A">
        <w:rPr>
          <w:cs/>
          <w:lang w:val="hi-IN"/>
        </w:rPr>
        <w:t xml:space="preserve"> 3 </w:t>
      </w:r>
      <w:r w:rsidR="009A0962" w:rsidRPr="0077368A">
        <w:rPr>
          <w:cs/>
        </w:rPr>
        <w:t>में</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अध्याय</w:t>
      </w:r>
      <w:r w:rsidR="00D349F3" w:rsidRPr="0077368A">
        <w:rPr>
          <w:cs/>
          <w:lang w:val="hi-IN"/>
        </w:rPr>
        <w:t xml:space="preserve"> 1:4 </w:t>
      </w:r>
      <w:r w:rsidR="009A0962" w:rsidRPr="0077368A">
        <w:rPr>
          <w:cs/>
        </w:rPr>
        <w:t>से</w:t>
      </w:r>
      <w:r w:rsidR="00D349F3" w:rsidRPr="0077368A">
        <w:rPr>
          <w:cs/>
          <w:lang w:val="hi-IN"/>
        </w:rPr>
        <w:t xml:space="preserve"> 9 </w:t>
      </w:r>
      <w:r w:rsidR="009A0962" w:rsidRPr="0077368A">
        <w:rPr>
          <w:cs/>
        </w:rPr>
        <w:t>में</w:t>
      </w:r>
      <w:r w:rsidR="00D349F3" w:rsidRPr="0077368A">
        <w:rPr>
          <w:cs/>
          <w:lang w:val="hi-IN"/>
        </w:rPr>
        <w:t xml:space="preserve"> </w:t>
      </w:r>
      <w:r w:rsidR="009A0962" w:rsidRPr="0077368A">
        <w:rPr>
          <w:cs/>
        </w:rPr>
        <w:t>धन्यवाद</w:t>
      </w:r>
      <w:r w:rsidR="00D349F3" w:rsidRPr="0077368A">
        <w:rPr>
          <w:cs/>
          <w:lang w:val="hi-IN"/>
        </w:rPr>
        <w:t xml:space="preserve">; </w:t>
      </w:r>
      <w:r w:rsidR="009A0962" w:rsidRPr="0077368A">
        <w:rPr>
          <w:cs/>
        </w:rPr>
        <w:t>अध्याय</w:t>
      </w:r>
      <w:r w:rsidR="00D349F3" w:rsidRPr="0077368A">
        <w:rPr>
          <w:cs/>
          <w:lang w:val="hi-IN"/>
        </w:rPr>
        <w:t xml:space="preserve"> 1:10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16:12 </w:t>
      </w:r>
      <w:r w:rsidR="009A0962" w:rsidRPr="0077368A">
        <w:rPr>
          <w:cs/>
        </w:rPr>
        <w:t>में</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सूचनाओं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अध्याय</w:t>
      </w:r>
      <w:r w:rsidR="00D349F3" w:rsidRPr="0077368A">
        <w:rPr>
          <w:cs/>
          <w:lang w:val="hi-IN"/>
        </w:rPr>
        <w:t xml:space="preserve"> 16:13 </w:t>
      </w:r>
      <w:r w:rsidR="009A0962" w:rsidRPr="0077368A">
        <w:rPr>
          <w:cs/>
        </w:rPr>
        <w:t>से</w:t>
      </w:r>
      <w:r w:rsidR="00D349F3" w:rsidRPr="0077368A">
        <w:rPr>
          <w:cs/>
          <w:lang w:val="hi-IN"/>
        </w:rPr>
        <w:t xml:space="preserve"> 24 </w:t>
      </w:r>
      <w:r w:rsidR="009A0962" w:rsidRPr="0077368A">
        <w:rPr>
          <w:cs/>
        </w:rPr>
        <w:t>में</w:t>
      </w:r>
      <w:r w:rsidR="00D349F3" w:rsidRPr="0077368A">
        <w:rPr>
          <w:cs/>
          <w:lang w:val="hi-IN"/>
        </w:rPr>
        <w:t xml:space="preserve"> </w:t>
      </w:r>
      <w:r w:rsidR="009A0962" w:rsidRPr="0077368A">
        <w:rPr>
          <w:cs/>
        </w:rPr>
        <w:t>समा</w:t>
      </w:r>
      <w:r w:rsidR="00D349F3" w:rsidRPr="0077368A">
        <w:rPr>
          <w:cs/>
        </w:rPr>
        <w:t>प्ति</w:t>
      </w:r>
      <w:r w:rsidR="009A0962" w:rsidRPr="0077368A">
        <w:rPr>
          <w:cs/>
        </w:rPr>
        <w:t>।</w:t>
      </w:r>
    </w:p>
    <w:p w14:paraId="283A9C1B" w14:textId="77777777" w:rsidR="009A0962" w:rsidRPr="0077368A" w:rsidRDefault="009A0962" w:rsidP="00FD5BBE">
      <w:pPr>
        <w:pStyle w:val="BulletHeading"/>
        <w:rPr>
          <w:cs/>
          <w:lang w:bidi="te"/>
        </w:rPr>
      </w:pPr>
      <w:bookmarkStart w:id="42" w:name="_Toc316391453"/>
      <w:bookmarkStart w:id="43" w:name="_Toc11706617"/>
      <w:bookmarkStart w:id="44" w:name="_Toc29733417"/>
      <w:bookmarkStart w:id="45" w:name="_Toc80736280"/>
      <w:r w:rsidRPr="0077368A">
        <w:rPr>
          <w:cs/>
          <w:lang w:bidi="hi-IN"/>
        </w:rPr>
        <w:t>अ</w:t>
      </w:r>
      <w:r w:rsidRPr="0077368A">
        <w:rPr>
          <w:rFonts w:eastAsia="Arial Unicode MS"/>
          <w:cs/>
          <w:lang w:bidi="hi-IN"/>
        </w:rPr>
        <w:t>भि</w:t>
      </w:r>
      <w:r w:rsidRPr="0077368A">
        <w:rPr>
          <w:cs/>
          <w:lang w:bidi="hi-IN"/>
        </w:rPr>
        <w:t>वादन</w:t>
      </w:r>
      <w:bookmarkEnd w:id="42"/>
      <w:bookmarkEnd w:id="43"/>
      <w:bookmarkEnd w:id="44"/>
      <w:bookmarkEnd w:id="45"/>
    </w:p>
    <w:p w14:paraId="6B837BEB"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24448" behindDoc="0" locked="1" layoutInCell="1" allowOverlap="1" wp14:anchorId="54E4E861" wp14:editId="28C1CA66">
                <wp:simplePos x="0" y="0"/>
                <wp:positionH relativeFrom="leftMargin">
                  <wp:posOffset>419100</wp:posOffset>
                </wp:positionH>
                <wp:positionV relativeFrom="line">
                  <wp:posOffset>0</wp:posOffset>
                </wp:positionV>
                <wp:extent cx="356235" cy="356235"/>
                <wp:effectExtent l="0" t="0" r="0" b="0"/>
                <wp:wrapNone/>
                <wp:docPr id="28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4E448" w14:textId="77777777" w:rsidR="00893CBE" w:rsidRPr="00A535F7" w:rsidRDefault="00893CBE" w:rsidP="00893CBE">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E861" id="PARA62" o:spid="_x0000_s1091" type="#_x0000_t202" style="position:absolute;left:0;text-align:left;margin-left:33pt;margin-top:0;width:28.05pt;height:28.05pt;z-index:25162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nu8CgCAABPBAAADgAAAAAAAAAAAAAAAAAuAgAAZHJzL2Uyb0Rv&#10;Yy54bWxQSwECLQAUAAYACAAAACEAjWdD3NwAAAAGAQAADwAAAAAAAAAAAAAAAACCBAAAZHJzL2Rv&#10;d25yZXYueG1sUEsFBgAAAAAEAAQA8wAAAIsFAAAAAA==&#10;" filled="f" stroked="f" strokeweight=".5pt">
                <v:textbox inset="0,0,0,0">
                  <w:txbxContent>
                    <w:p w14:paraId="1184E448" w14:textId="77777777" w:rsidR="00893CBE" w:rsidRPr="00A535F7" w:rsidRDefault="00893CBE" w:rsidP="00893CBE">
                      <w:pPr>
                        <w:pStyle w:val="ParaNumbering"/>
                      </w:pPr>
                      <w:r>
                        <w:t>062</w:t>
                      </w:r>
                    </w:p>
                  </w:txbxContent>
                </v:textbox>
                <w10:wrap anchorx="margin" anchory="line"/>
                <w10:anchorlock/>
              </v:shape>
            </w:pict>
          </mc:Fallback>
        </mc:AlternateConten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सं</w:t>
      </w:r>
      <w:r w:rsidR="009A0962" w:rsidRPr="0077368A">
        <w:rPr>
          <w:rFonts w:eastAsia="Arial Unicode MS"/>
          <w:cs/>
        </w:rPr>
        <w:t>क्षि</w:t>
      </w:r>
      <w:r w:rsidR="009A0962" w:rsidRPr="0077368A">
        <w:rPr>
          <w:cs/>
        </w:rPr>
        <w:t>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दर्शाता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सोस्थिनेस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लघु</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सम्मि</w:t>
      </w:r>
      <w:r w:rsidR="009A0962" w:rsidRPr="0077368A">
        <w:rPr>
          <w:rFonts w:eastAsia="Arial Unicode MS"/>
          <w:cs/>
        </w:rPr>
        <w:t>लि</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2E35C47C" w14:textId="77777777" w:rsidR="009A0962" w:rsidRPr="0077368A" w:rsidRDefault="009A0962" w:rsidP="00FD5BBE">
      <w:pPr>
        <w:pStyle w:val="BulletHeading"/>
        <w:rPr>
          <w:cs/>
          <w:lang w:bidi="te"/>
        </w:rPr>
      </w:pPr>
      <w:bookmarkStart w:id="46" w:name="_Toc316391454"/>
      <w:bookmarkStart w:id="47" w:name="_Toc11706618"/>
      <w:bookmarkStart w:id="48" w:name="_Toc29733418"/>
      <w:bookmarkStart w:id="49" w:name="_Toc80736281"/>
      <w:r w:rsidRPr="0077368A">
        <w:rPr>
          <w:cs/>
          <w:lang w:bidi="hi-IN"/>
        </w:rPr>
        <w:t>आभार</w:t>
      </w:r>
      <w:r w:rsidRPr="0077368A">
        <w:rPr>
          <w:cs/>
          <w:lang w:bidi="te"/>
        </w:rPr>
        <w:t>-</w:t>
      </w:r>
      <w:r w:rsidRPr="0077368A">
        <w:rPr>
          <w:cs/>
          <w:lang w:bidi="hi-IN"/>
        </w:rPr>
        <w:t>प्रद</w:t>
      </w:r>
      <w:r w:rsidRPr="0077368A">
        <w:rPr>
          <w:rFonts w:eastAsia="Arial Unicode MS"/>
          <w:cs/>
          <w:lang w:bidi="hi-IN"/>
        </w:rPr>
        <w:t>र्श</w:t>
      </w:r>
      <w:r w:rsidRPr="0077368A">
        <w:rPr>
          <w:cs/>
          <w:lang w:bidi="hi-IN"/>
        </w:rPr>
        <w:t>न</w:t>
      </w:r>
      <w:bookmarkEnd w:id="46"/>
      <w:bookmarkEnd w:id="47"/>
      <w:bookmarkEnd w:id="48"/>
      <w:bookmarkEnd w:id="49"/>
    </w:p>
    <w:p w14:paraId="5FBF81EA"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27520" behindDoc="0" locked="1" layoutInCell="1" allowOverlap="1" wp14:anchorId="447A6725" wp14:editId="3E825348">
                <wp:simplePos x="0" y="0"/>
                <wp:positionH relativeFrom="leftMargin">
                  <wp:posOffset>419100</wp:posOffset>
                </wp:positionH>
                <wp:positionV relativeFrom="line">
                  <wp:posOffset>0</wp:posOffset>
                </wp:positionV>
                <wp:extent cx="356235" cy="356235"/>
                <wp:effectExtent l="0" t="0" r="0" b="0"/>
                <wp:wrapNone/>
                <wp:docPr id="28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28162" w14:textId="77777777" w:rsidR="00893CBE" w:rsidRPr="00A535F7" w:rsidRDefault="00893CBE" w:rsidP="00893CBE">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6725" id="PARA63" o:spid="_x0000_s1092" type="#_x0000_t202" style="position:absolute;left:0;text-align:left;margin-left:33pt;margin-top:0;width:28.05pt;height:28.05pt;z-index:25162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9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K4WlNRNVYk41khTa32O0XuL8aH7Bt27e4+XEX0nnY6/iIugHwm/XEkWXSAcLxfL1Xyx&#10;pISja7Axe/b22DofvgvQJBoFdTjDRC0773zoQ8eQWMvAtlEqzVEZ0hZ0tVhO04OrB5MrgzUihL7V&#10;aIXu0CXkq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l8PSgCAABPBAAADgAAAAAAAAAAAAAAAAAuAgAAZHJzL2Uyb0Rv&#10;Yy54bWxQSwECLQAUAAYACAAAACEAjWdD3NwAAAAGAQAADwAAAAAAAAAAAAAAAACCBAAAZHJzL2Rv&#10;d25yZXYueG1sUEsFBgAAAAAEAAQA8wAAAIsFAAAAAA==&#10;" filled="f" stroked="f" strokeweight=".5pt">
                <v:textbox inset="0,0,0,0">
                  <w:txbxContent>
                    <w:p w14:paraId="69428162" w14:textId="77777777" w:rsidR="00893CBE" w:rsidRPr="00A535F7" w:rsidRDefault="00893CBE" w:rsidP="00893CBE">
                      <w:pPr>
                        <w:pStyle w:val="ParaNumbering"/>
                      </w:pPr>
                      <w:r>
                        <w:t>063</w:t>
                      </w:r>
                    </w:p>
                  </w:txbxContent>
                </v:textbox>
                <w10:wrap anchorx="margin" anchory="line"/>
                <w10:anchorlock/>
              </v:shape>
            </w:pict>
          </mc:Fallback>
        </mc:AlternateContent>
      </w:r>
      <w:r w:rsidR="009A0962" w:rsidRPr="0077368A">
        <w:rPr>
          <w:cs/>
        </w:rPr>
        <w:t>आभार</w:t>
      </w:r>
      <w:r w:rsidR="009A0962" w:rsidRPr="0077368A">
        <w:rPr>
          <w:cs/>
          <w:lang w:bidi="te"/>
        </w:rPr>
        <w:t>-</w:t>
      </w:r>
      <w:r w:rsidR="009A0962" w:rsidRPr="0077368A">
        <w:rPr>
          <w:cs/>
        </w:rPr>
        <w:t>प्रद</w:t>
      </w:r>
      <w:r w:rsidR="009A0962" w:rsidRPr="0077368A">
        <w:rPr>
          <w:rFonts w:eastAsia="Arial Unicode MS"/>
          <w:cs/>
        </w:rPr>
        <w:t>र्श</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लघु</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आश्वस्त</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कृतज्ञता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50E7E90A" w14:textId="77777777" w:rsidR="009A0962" w:rsidRPr="0077368A" w:rsidRDefault="009A0962" w:rsidP="00FD5BBE">
      <w:pPr>
        <w:pStyle w:val="BulletHeading"/>
        <w:rPr>
          <w:cs/>
          <w:lang w:bidi="te"/>
        </w:rPr>
      </w:pPr>
      <w:bookmarkStart w:id="50" w:name="_Toc316391455"/>
      <w:bookmarkStart w:id="51" w:name="_Toc11706619"/>
      <w:bookmarkStart w:id="52" w:name="_Toc29733419"/>
      <w:bookmarkStart w:id="53" w:name="_Toc80736282"/>
      <w:r w:rsidRPr="0077368A">
        <w:rPr>
          <w:cs/>
          <w:lang w:bidi="hi-IN"/>
        </w:rPr>
        <w:t>समा</w:t>
      </w:r>
      <w:r w:rsidR="00D349F3" w:rsidRPr="0077368A">
        <w:rPr>
          <w:cs/>
          <w:lang w:bidi="hi-IN"/>
        </w:rPr>
        <w:t>प्ति</w:t>
      </w:r>
      <w:bookmarkEnd w:id="50"/>
      <w:bookmarkEnd w:id="51"/>
      <w:bookmarkEnd w:id="52"/>
      <w:bookmarkEnd w:id="53"/>
    </w:p>
    <w:p w14:paraId="6BE40836"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30592" behindDoc="0" locked="1" layoutInCell="1" allowOverlap="1" wp14:anchorId="251E4086" wp14:editId="74F6E37E">
                <wp:simplePos x="0" y="0"/>
                <wp:positionH relativeFrom="leftMargin">
                  <wp:posOffset>419100</wp:posOffset>
                </wp:positionH>
                <wp:positionV relativeFrom="line">
                  <wp:posOffset>0</wp:posOffset>
                </wp:positionV>
                <wp:extent cx="356235" cy="356235"/>
                <wp:effectExtent l="0" t="0" r="0" b="0"/>
                <wp:wrapNone/>
                <wp:docPr id="28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36A42" w14:textId="77777777" w:rsidR="00893CBE" w:rsidRPr="00A535F7" w:rsidRDefault="00893CBE" w:rsidP="00893CBE">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4086" id="PARA64" o:spid="_x0000_s1093" type="#_x0000_t202" style="position:absolute;left:0;text-align:left;margin-left:33pt;margin-top:0;width:28.05pt;height:28.05pt;z-index:25163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S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i6My&#10;rMEh7cof5fIzJbWqKhHHGmlqrc8xem8xPnRfoXtz7/Eyou+ka+Iv4iLoR8IvV5JFFwjHy/liOZsv&#10;KOHoGmzMnr0+ts6HbwIaEo2COpxhopadtz70oWNIrGVgo7ROc9SGtAVdzhfT9ODqweTaYI0IoW81&#10;WqE7dAn58su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v/cEigCAABPBAAADgAAAAAAAAAAAAAAAAAuAgAAZHJzL2Uyb0Rv&#10;Yy54bWxQSwECLQAUAAYACAAAACEAjWdD3NwAAAAGAQAADwAAAAAAAAAAAAAAAACCBAAAZHJzL2Rv&#10;d25yZXYueG1sUEsFBgAAAAAEAAQA8wAAAIsFAAAAAA==&#10;" filled="f" stroked="f" strokeweight=".5pt">
                <v:textbox inset="0,0,0,0">
                  <w:txbxContent>
                    <w:p w14:paraId="0B136A42" w14:textId="77777777" w:rsidR="00893CBE" w:rsidRPr="00A535F7" w:rsidRDefault="00893CBE" w:rsidP="00893CBE">
                      <w:pPr>
                        <w:pStyle w:val="ParaNumbering"/>
                      </w:pPr>
                      <w:r>
                        <w:t>064</w:t>
                      </w:r>
                    </w:p>
                  </w:txbxContent>
                </v:textbox>
                <w10:wrap anchorx="margin" anchory="line"/>
                <w10:anchorlock/>
              </v:shape>
            </w:pict>
          </mc:Fallback>
        </mc:AlternateContent>
      </w:r>
      <w:r w:rsidR="009A0962" w:rsidRPr="0077368A">
        <w:rPr>
          <w:cs/>
        </w:rPr>
        <w:t>समा</w:t>
      </w:r>
      <w:r w:rsidR="00D349F3" w:rsidRPr="0077368A">
        <w:rPr>
          <w:cs/>
        </w:rPr>
        <w:t>प्ति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सामान्य</w:t>
      </w:r>
      <w:r w:rsidR="00D349F3" w:rsidRPr="0077368A">
        <w:rPr>
          <w:cs/>
          <w:lang w:val="hi-IN"/>
        </w:rPr>
        <w:t xml:space="preserve"> </w:t>
      </w:r>
      <w:r w:rsidR="009A0962" w:rsidRPr="0077368A">
        <w:rPr>
          <w:cs/>
        </w:rPr>
        <w:t>उपदेश</w:t>
      </w:r>
      <w:r w:rsidR="00D349F3" w:rsidRPr="0077368A">
        <w:rPr>
          <w:cs/>
          <w:lang w:val="hi-IN"/>
        </w:rPr>
        <w:t xml:space="preserve">, </w:t>
      </w:r>
      <w:r w:rsidR="009A0962" w:rsidRPr="0077368A">
        <w:rPr>
          <w:cs/>
        </w:rPr>
        <w:t>स्तिफनास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घराने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w:t>
      </w:r>
      <w:r w:rsidR="009A0962" w:rsidRPr="0077368A">
        <w:rPr>
          <w:rFonts w:eastAsia="Arial Unicode MS"/>
          <w:cs/>
        </w:rPr>
        <w:t>र्थ</w:t>
      </w:r>
      <w:r w:rsidR="009A0962" w:rsidRPr="0077368A">
        <w:rPr>
          <w:cs/>
        </w:rPr>
        <w:t>न</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श्वसनीयता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w:t>
      </w:r>
      <w:r w:rsidR="009A0962" w:rsidRPr="0077368A">
        <w:rPr>
          <w:rFonts w:eastAsia="Arial Unicode MS"/>
          <w:cs/>
        </w:rPr>
        <w:t>णि</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हाथों</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rFonts w:eastAsia="Arial Unicode MS"/>
          <w:cs/>
        </w:rPr>
        <w:t>टि</w:t>
      </w:r>
      <w:r w:rsidR="009A0962" w:rsidRPr="0077368A">
        <w:rPr>
          <w:cs/>
        </w:rPr>
        <w:t>प्पणी</w:t>
      </w:r>
      <w:r w:rsidR="00D349F3" w:rsidRPr="0077368A">
        <w:rPr>
          <w:cs/>
          <w:lang w:val="hi-IN"/>
        </w:rPr>
        <w:t xml:space="preserve"> </w:t>
      </w:r>
      <w:r w:rsidR="009A0962" w:rsidRPr="0077368A">
        <w:rPr>
          <w:cs/>
        </w:rPr>
        <w:t>सम्मि</w:t>
      </w:r>
      <w:r w:rsidR="009A0962" w:rsidRPr="0077368A">
        <w:rPr>
          <w:rFonts w:eastAsia="Arial Unicode MS"/>
          <w:cs/>
        </w:rPr>
        <w:t>लि</w:t>
      </w:r>
      <w:r w:rsidR="009A0962" w:rsidRPr="0077368A">
        <w:rPr>
          <w:cs/>
        </w:rPr>
        <w:t>त</w:t>
      </w:r>
      <w:r w:rsidR="00D349F3" w:rsidRPr="0077368A">
        <w:rPr>
          <w:cs/>
          <w:lang w:val="hi-IN"/>
        </w:rPr>
        <w:t xml:space="preserve"> </w:t>
      </w:r>
      <w:r w:rsidR="009A0962" w:rsidRPr="0077368A">
        <w:rPr>
          <w:cs/>
        </w:rPr>
        <w:t>है।</w:t>
      </w:r>
    </w:p>
    <w:p w14:paraId="261BE8D2" w14:textId="77777777" w:rsidR="009A0962" w:rsidRPr="0077368A" w:rsidRDefault="009A0962" w:rsidP="00FD5BBE">
      <w:pPr>
        <w:pStyle w:val="BulletHeading"/>
        <w:rPr>
          <w:cs/>
          <w:lang w:bidi="te"/>
        </w:rPr>
      </w:pPr>
      <w:bookmarkStart w:id="54" w:name="_Toc316391456"/>
      <w:bookmarkStart w:id="55" w:name="_Toc11706620"/>
      <w:bookmarkStart w:id="56" w:name="_Toc29733420"/>
      <w:bookmarkStart w:id="57" w:name="_Toc80736283"/>
      <w:r w:rsidRPr="0077368A">
        <w:rPr>
          <w:cs/>
          <w:lang w:bidi="hi-IN"/>
        </w:rPr>
        <w:t>मुख्य</w:t>
      </w:r>
      <w:r w:rsidR="00D349F3" w:rsidRPr="0077368A">
        <w:rPr>
          <w:cs/>
          <w:lang w:val="hi-IN"/>
        </w:rPr>
        <w:t xml:space="preserve"> </w:t>
      </w:r>
      <w:r w:rsidRPr="0077368A">
        <w:rPr>
          <w:cs/>
          <w:lang w:bidi="hi-IN"/>
        </w:rPr>
        <w:t>भाग</w:t>
      </w:r>
      <w:bookmarkEnd w:id="54"/>
      <w:bookmarkEnd w:id="55"/>
      <w:bookmarkEnd w:id="56"/>
      <w:bookmarkEnd w:id="57"/>
    </w:p>
    <w:p w14:paraId="17BF74AB" w14:textId="77777777" w:rsidR="00FD5BBE"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633664" behindDoc="0" locked="1" layoutInCell="1" allowOverlap="1" wp14:anchorId="0EAE6C91" wp14:editId="713763A7">
                <wp:simplePos x="0" y="0"/>
                <wp:positionH relativeFrom="leftMargin">
                  <wp:posOffset>419100</wp:posOffset>
                </wp:positionH>
                <wp:positionV relativeFrom="line">
                  <wp:posOffset>0</wp:posOffset>
                </wp:positionV>
                <wp:extent cx="356235" cy="356235"/>
                <wp:effectExtent l="0" t="0" r="0" b="0"/>
                <wp:wrapNone/>
                <wp:docPr id="28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CDCFC" w14:textId="77777777" w:rsidR="00893CBE" w:rsidRPr="00A535F7" w:rsidRDefault="00893CBE" w:rsidP="00893CBE">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6C91" id="PARA65" o:spid="_x0000_s1094" type="#_x0000_t202" style="position:absolute;left:0;text-align:left;margin-left:33pt;margin-top:0;width:28.05pt;height:28.05pt;z-index:25163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X6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VzMKTmpqhJxrJGmxvoco/cW40P7Ddp39x4vI/pWujr+Ii6CfiT8eiNZtIFwvJzNF9MZ&#10;Jufo6m3Mnr09ts6H7wJqEo2COpxhopZdtj50oUNIrGVgo7ROc9SGNAVdzObj9ODmweTaYI0IoWs1&#10;WqE9tAn5Yj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Iil+igCAABPBAAADgAAAAAAAAAAAAAAAAAuAgAAZHJzL2Uyb0Rv&#10;Yy54bWxQSwECLQAUAAYACAAAACEAjWdD3NwAAAAGAQAADwAAAAAAAAAAAAAAAACCBAAAZHJzL2Rv&#10;d25yZXYueG1sUEsFBgAAAAAEAAQA8wAAAIsFAAAAAA==&#10;" filled="f" stroked="f" strokeweight=".5pt">
                <v:textbox inset="0,0,0,0">
                  <w:txbxContent>
                    <w:p w14:paraId="687CDCFC" w14:textId="77777777" w:rsidR="00893CBE" w:rsidRPr="00A535F7" w:rsidRDefault="00893CBE" w:rsidP="00893CBE">
                      <w:pPr>
                        <w:pStyle w:val="ParaNumbering"/>
                      </w:pPr>
                      <w:r>
                        <w:t>065</w:t>
                      </w:r>
                    </w:p>
                  </w:txbxContent>
                </v:textbox>
                <w10:wrap anchorx="margin" anchory="line"/>
                <w10:anchorlock/>
              </v:shape>
            </w:pict>
          </mc:Fallback>
        </mc:AlternateConten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हि</w:t>
      </w:r>
      <w:r w:rsidR="009A0962" w:rsidRPr="0077368A">
        <w:rPr>
          <w:cs/>
        </w:rPr>
        <w:t>स्सों</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w:t>
      </w:r>
      <w:r w:rsidR="009A0962" w:rsidRPr="0077368A">
        <w:rPr>
          <w:cs/>
        </w:rPr>
        <w:t>र्मित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अध्याय</w:t>
      </w:r>
      <w:r w:rsidR="00D349F3" w:rsidRPr="0077368A">
        <w:rPr>
          <w:cs/>
          <w:lang w:val="hi-IN"/>
        </w:rPr>
        <w:t xml:space="preserve"> 1:10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6:20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सूचनाओं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प्रत्युत्तर</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खलोए</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अध्याय</w:t>
      </w:r>
      <w:r w:rsidR="00D349F3" w:rsidRPr="0077368A">
        <w:rPr>
          <w:cs/>
          <w:lang w:val="hi-IN"/>
        </w:rPr>
        <w:t xml:space="preserve"> 7:1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16:12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प्रत्युत्तर</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lastRenderedPageBreak/>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खलोए</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सन्देशों</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9A0962" w:rsidRPr="0077368A">
        <w:rPr>
          <w:cs/>
          <w:lang w:bidi="te"/>
        </w:rPr>
        <w:t>-</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गुटबाजी</w:t>
      </w:r>
      <w:r w:rsidR="00D349F3" w:rsidRPr="0077368A">
        <w:rPr>
          <w:cs/>
          <w:lang w:val="hi-IN"/>
        </w:rPr>
        <w:t xml:space="preserve">; </w:t>
      </w:r>
      <w:r w:rsidR="009A0962" w:rsidRPr="0077368A">
        <w:rPr>
          <w:cs/>
        </w:rPr>
        <w:t>अनै</w:t>
      </w:r>
      <w:r w:rsidR="009A0962" w:rsidRPr="0077368A">
        <w:rPr>
          <w:rFonts w:eastAsia="Arial Unicode MS"/>
          <w:cs/>
        </w:rPr>
        <w:t>ति</w:t>
      </w:r>
      <w:r w:rsidR="009A0962" w:rsidRPr="0077368A">
        <w:rPr>
          <w:cs/>
        </w:rPr>
        <w:t>कता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संबंध।</w:t>
      </w:r>
    </w:p>
    <w:p w14:paraId="26EB7653"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36736" behindDoc="0" locked="1" layoutInCell="1" allowOverlap="1" wp14:anchorId="756ED6A1" wp14:editId="6C3CBD4F">
                <wp:simplePos x="0" y="0"/>
                <wp:positionH relativeFrom="leftMargin">
                  <wp:posOffset>419100</wp:posOffset>
                </wp:positionH>
                <wp:positionV relativeFrom="line">
                  <wp:posOffset>0</wp:posOffset>
                </wp:positionV>
                <wp:extent cx="356235" cy="356235"/>
                <wp:effectExtent l="0" t="0" r="0" b="0"/>
                <wp:wrapNone/>
                <wp:docPr id="29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B923C" w14:textId="77777777" w:rsidR="00893CBE" w:rsidRPr="00A535F7" w:rsidRDefault="00893CBE" w:rsidP="00893CBE">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D6A1" id="PARA66" o:spid="_x0000_s1095" type="#_x0000_t202" style="position:absolute;left:0;text-align:left;margin-left:33pt;margin-top:0;width:28.05pt;height:28.05pt;z-index:25163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YF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Bvkx&#10;rMEhPZXP5WpFSa2qSsSxRppa63OM3luMD9036N7de7yM6DvpmviLuAj6MeHlSrLoAuF4uViu5osl&#10;JRxdg43Zs7fH1vnwXUBDolFQhzNM1LLzzoc+dAyJtQxsldZpjtqQtqCrxXKaHlw9mFwbrBEh9K1G&#10;K3SHLiFf3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Qo2BSgCAABPBAAADgAAAAAAAAAAAAAAAAAuAgAAZHJzL2Uyb0Rv&#10;Yy54bWxQSwECLQAUAAYACAAAACEAjWdD3NwAAAAGAQAADwAAAAAAAAAAAAAAAACCBAAAZHJzL2Rv&#10;d25yZXYueG1sUEsFBgAAAAAEAAQA8wAAAIsFAAAAAA==&#10;" filled="f" stroked="f" strokeweight=".5pt">
                <v:textbox inset="0,0,0,0">
                  <w:txbxContent>
                    <w:p w14:paraId="608B923C" w14:textId="77777777" w:rsidR="00893CBE" w:rsidRPr="00A535F7" w:rsidRDefault="00893CBE" w:rsidP="00893CBE">
                      <w:pPr>
                        <w:pStyle w:val="ParaNumbering"/>
                      </w:pPr>
                      <w:r>
                        <w:t>066</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णामस्वरूप</w:t>
      </w:r>
      <w:r w:rsidR="00D349F3" w:rsidRPr="0077368A">
        <w:rPr>
          <w:cs/>
          <w:lang w:val="hi-IN"/>
        </w:rPr>
        <w:t xml:space="preserve"> </w:t>
      </w:r>
      <w:r w:rsidR="009A0962" w:rsidRPr="0077368A">
        <w:rPr>
          <w:rFonts w:eastAsia="Arial Unicode MS"/>
          <w:cs/>
        </w:rPr>
        <w:t>वि</w:t>
      </w:r>
      <w:r w:rsidR="009A0962" w:rsidRPr="0077368A">
        <w:rPr>
          <w:cs/>
        </w:rPr>
        <w:t>भाजन</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पतरस</w:t>
      </w:r>
      <w:r w:rsidR="00D349F3" w:rsidRPr="0077368A">
        <w:rPr>
          <w:cs/>
          <w:lang w:val="hi-IN"/>
        </w:rPr>
        <w:t xml:space="preserve">, </w:t>
      </w:r>
      <w:r w:rsidR="009A0962" w:rsidRPr="0077368A">
        <w:rPr>
          <w:cs/>
        </w:rPr>
        <w:t>अपुल्लोस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याई</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वफादारी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बँटे</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मुकदमों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भा</w:t>
      </w:r>
      <w:r w:rsidR="009A0962" w:rsidRPr="0077368A">
        <w:rPr>
          <w:rFonts w:eastAsia="Arial Unicode MS"/>
          <w:cs/>
        </w:rPr>
        <w:t>जि</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अलग</w:t>
      </w:r>
      <w:r w:rsidR="009A0962" w:rsidRPr="0077368A">
        <w:rPr>
          <w:cs/>
          <w:lang w:bidi="te"/>
        </w:rPr>
        <w:t>-</w:t>
      </w:r>
      <w:r w:rsidR="009A0962" w:rsidRPr="0077368A">
        <w:rPr>
          <w:cs/>
        </w:rPr>
        <w:t>अलग</w:t>
      </w:r>
      <w:r w:rsidR="00D349F3" w:rsidRPr="0077368A">
        <w:rPr>
          <w:cs/>
          <w:lang w:val="hi-IN"/>
        </w:rPr>
        <w:t xml:space="preserve"> </w:t>
      </w:r>
      <w:r w:rsidR="009A0962" w:rsidRPr="0077368A">
        <w:rPr>
          <w:cs/>
        </w:rPr>
        <w:t>तरीकों</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चर्चा</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32271C74"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39808" behindDoc="0" locked="1" layoutInCell="1" allowOverlap="1" wp14:anchorId="28CA67B1" wp14:editId="62A4ED9E">
                <wp:simplePos x="0" y="0"/>
                <wp:positionH relativeFrom="leftMargin">
                  <wp:posOffset>419100</wp:posOffset>
                </wp:positionH>
                <wp:positionV relativeFrom="line">
                  <wp:posOffset>0</wp:posOffset>
                </wp:positionV>
                <wp:extent cx="356235" cy="356235"/>
                <wp:effectExtent l="0" t="0" r="0" b="0"/>
                <wp:wrapNone/>
                <wp:docPr id="29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CEC6C" w14:textId="77777777" w:rsidR="00893CBE" w:rsidRPr="00A535F7" w:rsidRDefault="00893CBE" w:rsidP="00893CBE">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67B1" id="PARA67" o:spid="_x0000_s1096" type="#_x0000_t202" style="position:absolute;left:0;text-align:left;margin-left:33pt;margin-top:0;width:28.05pt;height:28.05pt;z-index:25163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ZHdZJwIAAE8EAAAOAAAAAAAAAAAAAAAAAC4CAABkcnMvZTJvRG9j&#10;LnhtbFBLAQItABQABgAIAAAAIQCNZ0Pc3AAAAAYBAAAPAAAAAAAAAAAAAAAAAIEEAABkcnMvZG93&#10;bnJldi54bWxQSwUGAAAAAAQABADzAAAAigUAAAAA&#10;" filled="f" stroked="f" strokeweight=".5pt">
                <v:textbox inset="0,0,0,0">
                  <w:txbxContent>
                    <w:p w14:paraId="7A7CEC6C" w14:textId="77777777" w:rsidR="00893CBE" w:rsidRPr="00A535F7" w:rsidRDefault="00893CBE" w:rsidP="00893CBE">
                      <w:pPr>
                        <w:pStyle w:val="ParaNumbering"/>
                      </w:pPr>
                      <w:r>
                        <w:t>067</w:t>
                      </w:r>
                    </w:p>
                  </w:txbxContent>
                </v:textbox>
                <w10:wrap anchorx="margin" anchory="line"/>
                <w10:anchorlock/>
              </v:shape>
            </w:pict>
          </mc:Fallback>
        </mc:AlternateConten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प्राथ</w:t>
      </w:r>
      <w:r w:rsidR="009A0962" w:rsidRPr="0077368A">
        <w:rPr>
          <w:rFonts w:eastAsia="Arial Unicode MS"/>
          <w:cs/>
        </w:rPr>
        <w:t>मि</w:t>
      </w:r>
      <w:r w:rsidR="009A0962" w:rsidRPr="0077368A">
        <w:rPr>
          <w:cs/>
        </w:rPr>
        <w:t>क</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शिक्षकों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शिक्षकों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प्राथ</w:t>
      </w:r>
      <w:r w:rsidR="009A0962" w:rsidRPr="0077368A">
        <w:rPr>
          <w:rFonts w:eastAsia="Arial Unicode MS"/>
          <w:cs/>
        </w:rPr>
        <w:t>मि</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टकराव</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शिक्षकों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दृष्टि</w:t>
      </w:r>
      <w:r w:rsidR="00D349F3" w:rsidRPr="0077368A">
        <w:rPr>
          <w:cs/>
          <w:lang w:val="hi-IN"/>
        </w:rPr>
        <w:t xml:space="preserve"> </w:t>
      </w:r>
      <w:r w:rsidR="009A0962" w:rsidRPr="0077368A">
        <w:rPr>
          <w:cs/>
        </w:rPr>
        <w:t>हट</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ज्यो</w:t>
      </w:r>
      <w:r w:rsidR="009A0962" w:rsidRPr="0077368A">
        <w:rPr>
          <w:rFonts w:eastAsia="Arial Unicode MS"/>
          <w:cs/>
        </w:rPr>
        <w:t>तिर्म</w:t>
      </w:r>
      <w:r w:rsidR="009A0962" w:rsidRPr="0077368A">
        <w:rPr>
          <w:cs/>
        </w:rPr>
        <w:t>य</w:t>
      </w:r>
      <w:r w:rsidR="00D349F3" w:rsidRPr="0077368A">
        <w:rPr>
          <w:cs/>
          <w:lang w:val="hi-IN"/>
        </w:rPr>
        <w:t xml:space="preserve"> </w:t>
      </w:r>
      <w:r w:rsidR="009A0962" w:rsidRPr="0077368A">
        <w:rPr>
          <w:cs/>
        </w:rPr>
        <w:t>था।</w:t>
      </w:r>
    </w:p>
    <w:p w14:paraId="217B60DD" w14:textId="77777777" w:rsidR="00FD5BBE"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642880" behindDoc="0" locked="1" layoutInCell="1" allowOverlap="1" wp14:anchorId="1D3465A9" wp14:editId="78F17867">
                <wp:simplePos x="0" y="0"/>
                <wp:positionH relativeFrom="leftMargin">
                  <wp:posOffset>419100</wp:posOffset>
                </wp:positionH>
                <wp:positionV relativeFrom="line">
                  <wp:posOffset>0</wp:posOffset>
                </wp:positionV>
                <wp:extent cx="356235" cy="356235"/>
                <wp:effectExtent l="0" t="0" r="0" b="0"/>
                <wp:wrapNone/>
                <wp:docPr id="29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1F633" w14:textId="77777777" w:rsidR="00893CBE" w:rsidRPr="00A535F7" w:rsidRDefault="00893CBE" w:rsidP="00893CBE">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65A9" id="PARA68" o:spid="_x0000_s1097" type="#_x0000_t202" style="position:absolute;left:0;text-align:left;margin-left:33pt;margin-top:0;width:28.05pt;height:28.05pt;z-index:25164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wH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4wS&#10;wxoc0q58Kpc4uFpVlYhjjTS11ucYvbcYH7pv0L2593gZ0XfSNfEXcRH0I+GXK8miC4Tj5XyxnM0X&#10;lHB0DTZmz14fW+fDdwENiUZBHc4wUcvOWx/60DEk1jKwUVqnOWpD2oIu54tpenD1YHJtsEaE0Lca&#10;rdAduoT88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RlwHJwIAAE8EAAAOAAAAAAAAAAAAAAAAAC4CAABkcnMvZTJvRG9j&#10;LnhtbFBLAQItABQABgAIAAAAIQCNZ0Pc3AAAAAYBAAAPAAAAAAAAAAAAAAAAAIEEAABkcnMvZG93&#10;bnJldi54bWxQSwUGAAAAAAQABADzAAAAigUAAAAA&#10;" filled="f" stroked="f" strokeweight=".5pt">
                <v:textbox inset="0,0,0,0">
                  <w:txbxContent>
                    <w:p w14:paraId="4181F633" w14:textId="77777777" w:rsidR="00893CBE" w:rsidRPr="00A535F7" w:rsidRDefault="00893CBE" w:rsidP="00893CBE">
                      <w:pPr>
                        <w:pStyle w:val="ParaNumbering"/>
                      </w:pPr>
                      <w:r>
                        <w:t>068</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मामलों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w:t>
      </w:r>
      <w:r w:rsidR="009A0962" w:rsidRPr="0077368A">
        <w:rPr>
          <w:cs/>
        </w:rPr>
        <w:t>पटने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बुद्धि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D349F3" w:rsidRPr="0077368A">
        <w:rPr>
          <w:cs/>
          <w:lang w:val="hi-IN"/>
        </w:rPr>
        <w:t xml:space="preserve"> </w:t>
      </w:r>
      <w:r w:rsidR="009A0962" w:rsidRPr="0077368A">
        <w:rPr>
          <w:cs/>
        </w:rPr>
        <w:t>अयोग्यता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वि</w:t>
      </w:r>
      <w:r w:rsidR="009A0962" w:rsidRPr="0077368A">
        <w:rPr>
          <w:cs/>
        </w:rPr>
        <w:t>स्तार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स्पष्टत</w:t>
      </w:r>
      <w:r w:rsidR="00D349F3" w:rsidRPr="0077368A">
        <w:rPr>
          <w:cs/>
          <w:lang w:val="hi-IN"/>
        </w:rPr>
        <w:t>:</w:t>
      </w:r>
      <w:r w:rsidR="00FD5BBE">
        <w:rPr>
          <w:rFonts w:cstheme="minorBidi"/>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प्रभावशाली</w:t>
      </w:r>
      <w:r w:rsidR="00D349F3" w:rsidRPr="0077368A">
        <w:rPr>
          <w:cs/>
          <w:lang w:val="hi-IN"/>
        </w:rPr>
        <w:t xml:space="preserve"> </w:t>
      </w:r>
      <w:r w:rsidR="009A0962" w:rsidRPr="0077368A">
        <w:rPr>
          <w:cs/>
        </w:rPr>
        <w:t>अल्पसंख्यक</w:t>
      </w:r>
      <w:r w:rsidR="00D349F3" w:rsidRPr="0077368A">
        <w:rPr>
          <w:cs/>
          <w:lang w:val="hi-IN"/>
        </w:rPr>
        <w:t xml:space="preserve"> </w:t>
      </w:r>
      <w:r w:rsidR="009A0962" w:rsidRPr="0077368A">
        <w:rPr>
          <w:cs/>
        </w:rPr>
        <w:t>व</w:t>
      </w:r>
      <w:r w:rsidR="009A0962" w:rsidRPr="0077368A">
        <w:rPr>
          <w:rFonts w:eastAsia="Arial Unicode MS"/>
          <w:cs/>
        </w:rPr>
        <w:t>र्ग</w:t>
      </w:r>
      <w:r w:rsidR="00D349F3" w:rsidRPr="0077368A">
        <w:rPr>
          <w:cs/>
          <w:lang w:val="hi-IN"/>
        </w:rPr>
        <w:t xml:space="preserve"> </w:t>
      </w:r>
      <w:r w:rsidR="009A0962" w:rsidRPr="0077368A">
        <w:rPr>
          <w:cs/>
        </w:rPr>
        <w:t>मुख्यत</w:t>
      </w:r>
      <w:r w:rsidR="00D349F3" w:rsidRPr="0077368A">
        <w:rPr>
          <w:cs/>
          <w:lang w:val="hi-IN"/>
        </w:rPr>
        <w:t>:</w:t>
      </w:r>
      <w:r w:rsidR="00FD5BBE">
        <w:rPr>
          <w:rFonts w:cstheme="minorBidi"/>
          <w:cs/>
          <w:lang w:val="hi-IN"/>
        </w:rPr>
        <w:t xml:space="preserve"> </w:t>
      </w:r>
      <w:r w:rsidR="009A0962" w:rsidRPr="0077368A">
        <w:rPr>
          <w:cs/>
        </w:rPr>
        <w:t>ऐसे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न्हें</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समाज</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w:t>
      </w:r>
      <w:r w:rsidR="009A0962" w:rsidRPr="0077368A">
        <w:rPr>
          <w:rFonts w:eastAsia="Arial Unicode MS"/>
          <w:cs/>
        </w:rPr>
        <w:t>क्षि</w:t>
      </w:r>
      <w:r w:rsidR="009A0962" w:rsidRPr="0077368A">
        <w:rPr>
          <w:cs/>
        </w:rPr>
        <w:t>त</w:t>
      </w:r>
      <w:r w:rsidR="00D349F3" w:rsidRPr="0077368A">
        <w:rPr>
          <w:cs/>
          <w:lang w:val="hi-IN"/>
        </w:rPr>
        <w:t xml:space="preserve"> </w:t>
      </w:r>
      <w:r w:rsidR="009A0962" w:rsidRPr="0077368A">
        <w:rPr>
          <w:cs/>
        </w:rPr>
        <w:t>व</w:t>
      </w:r>
      <w:r w:rsidR="009A0962" w:rsidRPr="0077368A">
        <w:rPr>
          <w:rFonts w:eastAsia="Arial Unicode MS"/>
          <w:cs/>
        </w:rPr>
        <w:t>र्ग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अगुवाई</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शेष</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मूल्यों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दौड़</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अनुसरण</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अध्याय</w:t>
      </w:r>
      <w:r w:rsidR="00D349F3" w:rsidRPr="0077368A">
        <w:rPr>
          <w:cs/>
          <w:lang w:val="hi-IN"/>
        </w:rPr>
        <w:t xml:space="preserve"> 1:19 </w:t>
      </w:r>
      <w:r w:rsidR="009A0962" w:rsidRPr="0077368A">
        <w:rPr>
          <w:cs/>
        </w:rPr>
        <w:t>और</w:t>
      </w:r>
      <w:r w:rsidR="00D349F3" w:rsidRPr="0077368A">
        <w:rPr>
          <w:cs/>
          <w:lang w:val="hi-IN"/>
        </w:rPr>
        <w:t xml:space="preserve"> 20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153FC625"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645952" behindDoc="0" locked="1" layoutInCell="1" allowOverlap="1" wp14:anchorId="15C1AA3D" wp14:editId="6821EF98">
                <wp:simplePos x="0" y="0"/>
                <wp:positionH relativeFrom="leftMargin">
                  <wp:posOffset>419100</wp:posOffset>
                </wp:positionH>
                <wp:positionV relativeFrom="line">
                  <wp:posOffset>0</wp:posOffset>
                </wp:positionV>
                <wp:extent cx="356235" cy="356235"/>
                <wp:effectExtent l="0" t="0" r="0" b="0"/>
                <wp:wrapNone/>
                <wp:docPr id="29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57792" w14:textId="77777777" w:rsidR="00893CBE" w:rsidRPr="00A535F7" w:rsidRDefault="00893CBE" w:rsidP="00893CBE">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AA3D" id="PARA69" o:spid="_x0000_s1098" type="#_x0000_t202" style="position:absolute;left:0;text-align:left;margin-left:33pt;margin-top:0;width:28.05pt;height:28.05pt;z-index:25164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7KKQIAAE8EAAAOAAAAZHJzL2Uyb0RvYy54bWysVMFu2zAMvQ/YPwi6L04TJFu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nVNi&#10;mMYh7cof5fKWklpVlYhjjTS11ucYvbcYH7qv0L2593gZ0XfS6fiLuAj6kfDLlWTRBcLxcr5YzuYL&#10;Sji6BhuzZ6+PrfPhmwBNolFQhzNM1LLz1oc+dAyJtQxsVNOkOTaGtAVdzhfT9ODqweSNwRoRQt9q&#10;tEJ36BLyz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GzsopAgAATwQAAA4AAAAAAAAAAAAAAAAALgIAAGRycy9lMm9E&#10;b2MueG1sUEsBAi0AFAAGAAgAAAAhAI1nQ9zcAAAABgEAAA8AAAAAAAAAAAAAAAAAgwQAAGRycy9k&#10;b3ducmV2LnhtbFBLBQYAAAAABAAEAPMAAACMBQAAAAA=&#10;" filled="f" stroked="f" strokeweight=".5pt">
                <v:textbox inset="0,0,0,0">
                  <w:txbxContent>
                    <w:p w14:paraId="67957792" w14:textId="77777777" w:rsidR="00893CBE" w:rsidRPr="00A535F7" w:rsidRDefault="00893CBE" w:rsidP="00893CBE">
                      <w:pPr>
                        <w:pStyle w:val="ParaNumbering"/>
                      </w:pPr>
                      <w:r>
                        <w:t>069</w:t>
                      </w:r>
                    </w:p>
                  </w:txbxContent>
                </v:textbox>
                <w10:wrap anchorx="margin" anchory="line"/>
                <w10:anchorlock/>
              </v:shape>
            </w:pict>
          </mc:Fallback>
        </mc:AlternateConten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lang w:bidi="te"/>
        </w:rPr>
        <w:t>“</w:t>
      </w:r>
      <w:r w:rsidR="009A0962" w:rsidRPr="0077368A">
        <w:rPr>
          <w:cs/>
        </w:rPr>
        <w:t>मैं</w:t>
      </w:r>
      <w:r w:rsidR="00D349F3" w:rsidRPr="0077368A">
        <w:rPr>
          <w:cs/>
          <w:lang w:val="hi-IN"/>
        </w:rPr>
        <w:t xml:space="preserve"> </w:t>
      </w:r>
      <w:r w:rsidR="009A0962" w:rsidRPr="0077368A">
        <w:rPr>
          <w:cs/>
        </w:rPr>
        <w:t>ज्ञानवानों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नष्ट</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समझदारों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तुच्छ</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दूँगा।</w:t>
      </w:r>
      <w:r w:rsidR="009A0962" w:rsidRPr="0077368A">
        <w:rPr>
          <w:cs/>
          <w:lang w:bidi="te"/>
        </w:rPr>
        <w:t>”</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ज्ञानवान</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शास्त्री</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वादी</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9A0962" w:rsidRPr="0077368A">
        <w:rPr>
          <w:rFonts w:eastAsia="Arial Unicode MS"/>
          <w:cs/>
        </w:rPr>
        <w:t>र्ख</w:t>
      </w:r>
      <w:r w:rsidR="009A0962" w:rsidRPr="0077368A">
        <w:rPr>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ठहराया</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1:19</w:t>
      </w:r>
      <w:r w:rsidR="009A0962" w:rsidRPr="006D5AE6">
        <w:rPr>
          <w:i/>
          <w:iCs/>
          <w:cs/>
          <w:lang w:bidi="te"/>
        </w:rPr>
        <w:t>-</w:t>
      </w:r>
      <w:r w:rsidR="00D349F3" w:rsidRPr="006D5AE6">
        <w:rPr>
          <w:i/>
          <w:iCs/>
          <w:cs/>
          <w:lang w:val="hi-IN"/>
        </w:rPr>
        <w:t>20)</w:t>
      </w:r>
    </w:p>
    <w:p w14:paraId="4AA13456"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49024" behindDoc="0" locked="1" layoutInCell="1" allowOverlap="1" wp14:anchorId="14865FCA" wp14:editId="1AF29A9B">
                <wp:simplePos x="0" y="0"/>
                <wp:positionH relativeFrom="leftMargin">
                  <wp:posOffset>419100</wp:posOffset>
                </wp:positionH>
                <wp:positionV relativeFrom="line">
                  <wp:posOffset>0</wp:posOffset>
                </wp:positionV>
                <wp:extent cx="356235" cy="356235"/>
                <wp:effectExtent l="0" t="0" r="0" b="0"/>
                <wp:wrapNone/>
                <wp:docPr id="29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5E38F" w14:textId="77777777" w:rsidR="00893CBE" w:rsidRPr="00A535F7" w:rsidRDefault="00893CBE" w:rsidP="00893CBE">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5FCA" id="PARA70" o:spid="_x0000_s1099" type="#_x0000_t202" style="position:absolute;left:0;text-align:left;margin-left:33pt;margin-top:0;width:28.05pt;height:28.05pt;z-index:25164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wp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Xz5T&#10;YpjGIe2KH8UNslXLshRxrJGmxvolRu8txof2K7Rv7j1eRvRt5XT8RVwE/ZjiciVZtIFwvJzNF9PZ&#10;nBKOrt7G7NnrY+t8+CZAk2jk1OEME7XsvPWhCx1CYi0DG6lUmqMypMnpYjYfpwdXDyZXBmtECF2r&#10;0QrtoU3Ib2YDvgOUF4TnoNOJt3wjsYkt82HHHAoDEaHYwxMelQIsBr2FZIH79bf7GI/zQi8lDQot&#10;pwY3gRL13eAcoyYHww3GYTDMSd8DKneCS2R5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XnCkpAgAATwQAAA4AAAAAAAAAAAAAAAAALgIAAGRycy9lMm9E&#10;b2MueG1sUEsBAi0AFAAGAAgAAAAhAI1nQ9zcAAAABgEAAA8AAAAAAAAAAAAAAAAAgwQAAGRycy9k&#10;b3ducmV2LnhtbFBLBQYAAAAABAAEAPMAAACMBQAAAAA=&#10;" filled="f" stroked="f" strokeweight=".5pt">
                <v:textbox inset="0,0,0,0">
                  <w:txbxContent>
                    <w:p w14:paraId="1535E38F" w14:textId="77777777" w:rsidR="00893CBE" w:rsidRPr="00A535F7" w:rsidRDefault="00893CBE" w:rsidP="00893CBE">
                      <w:pPr>
                        <w:pStyle w:val="ParaNumbering"/>
                      </w:pPr>
                      <w:r>
                        <w:t>070</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बताने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तिरि</w:t>
      </w:r>
      <w:r w:rsidR="009A0962" w:rsidRPr="0077368A">
        <w:rPr>
          <w:cs/>
        </w:rPr>
        <w:t>क्त</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मू</w:t>
      </w:r>
      <w:r w:rsidR="009A0962" w:rsidRPr="0077368A">
        <w:rPr>
          <w:rFonts w:eastAsia="Arial Unicode MS"/>
          <w:cs/>
        </w:rPr>
        <w:t>र्ख</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अप</w:t>
      </w:r>
      <w:r w:rsidR="009A0962" w:rsidRPr="0077368A">
        <w:rPr>
          <w:rFonts w:eastAsia="Arial Unicode MS"/>
          <w:cs/>
        </w:rPr>
        <w:t>रि</w:t>
      </w:r>
      <w:r w:rsidR="009A0962" w:rsidRPr="0077368A">
        <w:rPr>
          <w:cs/>
        </w:rPr>
        <w:t>पक्व</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अध्याय</w:t>
      </w:r>
      <w:r w:rsidR="00D349F3" w:rsidRPr="0077368A">
        <w:rPr>
          <w:cs/>
          <w:lang w:val="hi-IN"/>
        </w:rPr>
        <w:t xml:space="preserve"> 3:1 </w:t>
      </w:r>
      <w:r w:rsidR="009A0962" w:rsidRPr="0077368A">
        <w:rPr>
          <w:cs/>
        </w:rPr>
        <w:t>और</w:t>
      </w:r>
      <w:r w:rsidR="00D349F3" w:rsidRPr="0077368A">
        <w:rPr>
          <w:cs/>
          <w:lang w:val="hi-IN"/>
        </w:rPr>
        <w:t xml:space="preserve"> 2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2561983E"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652096" behindDoc="0" locked="1" layoutInCell="1" allowOverlap="1" wp14:anchorId="0C7FC122" wp14:editId="5719FC58">
                <wp:simplePos x="0" y="0"/>
                <wp:positionH relativeFrom="leftMargin">
                  <wp:posOffset>419100</wp:posOffset>
                </wp:positionH>
                <wp:positionV relativeFrom="line">
                  <wp:posOffset>0</wp:posOffset>
                </wp:positionV>
                <wp:extent cx="356235" cy="356235"/>
                <wp:effectExtent l="0" t="0" r="0" b="0"/>
                <wp:wrapNone/>
                <wp:docPr id="29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44B9C" w14:textId="77777777" w:rsidR="00893CBE" w:rsidRPr="00A535F7" w:rsidRDefault="00893CBE" w:rsidP="00893CBE">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C122" id="PARA71" o:spid="_x0000_s1100" type="#_x0000_t202" style="position:absolute;left:0;text-align:left;margin-left:33pt;margin-top:0;width:28.05pt;height:28.05pt;z-index:25165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j4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QWo+CgCAABPBAAADgAAAAAAAAAAAAAAAAAuAgAAZHJzL2Uyb0Rv&#10;Yy54bWxQSwECLQAUAAYACAAAACEAjWdD3NwAAAAGAQAADwAAAAAAAAAAAAAAAACCBAAAZHJzL2Rv&#10;d25yZXYueG1sUEsFBgAAAAAEAAQA8wAAAIsFAAAAAA==&#10;" filled="f" stroked="f" strokeweight=".5pt">
                <v:textbox inset="0,0,0,0">
                  <w:txbxContent>
                    <w:p w14:paraId="56044B9C" w14:textId="77777777" w:rsidR="00893CBE" w:rsidRPr="00A535F7" w:rsidRDefault="00893CBE" w:rsidP="00893CBE">
                      <w:pPr>
                        <w:pStyle w:val="ParaNumbering"/>
                      </w:pPr>
                      <w:r>
                        <w:t>071</w:t>
                      </w:r>
                    </w:p>
                  </w:txbxContent>
                </v:textbox>
                <w10:wrap anchorx="margin" anchory="line"/>
                <w10:anchorlock/>
              </v:shape>
            </w:pict>
          </mc:Fallback>
        </mc:AlternateContent>
      </w:r>
      <w:r w:rsidR="009A0962" w:rsidRPr="0077368A">
        <w:rPr>
          <w:cs/>
        </w:rPr>
        <w:t>हे</w:t>
      </w:r>
      <w:r w:rsidR="00D349F3" w:rsidRPr="0077368A">
        <w:rPr>
          <w:cs/>
          <w:lang w:val="hi-IN"/>
        </w:rPr>
        <w:t xml:space="preserve"> </w:t>
      </w:r>
      <w:r w:rsidR="009A0962" w:rsidRPr="0077368A">
        <w:rPr>
          <w:cs/>
        </w:rPr>
        <w:t>भाइयो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सका</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उनसे</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बालक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cs/>
        </w:rPr>
        <w:t>दूध</w:t>
      </w:r>
      <w:r w:rsidR="00D349F3" w:rsidRPr="0077368A">
        <w:rPr>
          <w:cs/>
          <w:lang w:val="hi-IN"/>
        </w:rPr>
        <w:t xml:space="preserve"> </w:t>
      </w:r>
      <w:r w:rsidR="009A0962" w:rsidRPr="0077368A">
        <w:rPr>
          <w:rFonts w:eastAsia="Arial Unicode MS"/>
          <w:cs/>
        </w:rPr>
        <w:t>पि</w:t>
      </w:r>
      <w:r w:rsidR="009A0962" w:rsidRPr="0077368A">
        <w:rPr>
          <w:cs/>
        </w:rPr>
        <w:t>लाया</w:t>
      </w:r>
      <w:r w:rsidR="00D349F3" w:rsidRPr="0077368A">
        <w:rPr>
          <w:cs/>
          <w:lang w:val="hi-IN"/>
        </w:rPr>
        <w:t xml:space="preserve">, </w:t>
      </w:r>
      <w:r w:rsidR="009A0962" w:rsidRPr="0077368A">
        <w:rPr>
          <w:cs/>
        </w:rPr>
        <w:t>अन्न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खि</w:t>
      </w:r>
      <w:r w:rsidR="009A0962" w:rsidRPr="0077368A">
        <w:rPr>
          <w:cs/>
        </w:rPr>
        <w:t>लाया</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खा</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वरन्</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खा</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3:1</w:t>
      </w:r>
      <w:r w:rsidR="009A0962" w:rsidRPr="006D5AE6">
        <w:rPr>
          <w:i/>
          <w:iCs/>
          <w:cs/>
          <w:lang w:bidi="te"/>
        </w:rPr>
        <w:t>-</w:t>
      </w:r>
      <w:r w:rsidR="00D349F3" w:rsidRPr="006D5AE6">
        <w:rPr>
          <w:i/>
          <w:iCs/>
          <w:cs/>
          <w:lang w:val="hi-IN"/>
        </w:rPr>
        <w:t>2)</w:t>
      </w:r>
    </w:p>
    <w:p w14:paraId="2C1A4390"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55168" behindDoc="0" locked="1" layoutInCell="1" allowOverlap="1" wp14:anchorId="3603F082" wp14:editId="72C05216">
                <wp:simplePos x="0" y="0"/>
                <wp:positionH relativeFrom="leftMargin">
                  <wp:posOffset>419100</wp:posOffset>
                </wp:positionH>
                <wp:positionV relativeFrom="line">
                  <wp:posOffset>0</wp:posOffset>
                </wp:positionV>
                <wp:extent cx="356235" cy="356235"/>
                <wp:effectExtent l="0" t="0" r="0" b="0"/>
                <wp:wrapNone/>
                <wp:docPr id="29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EFC8E" w14:textId="77777777" w:rsidR="00893CBE" w:rsidRPr="00A535F7" w:rsidRDefault="00893CBE" w:rsidP="00893CBE">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F082" id="PARA72" o:spid="_x0000_s1101" type="#_x0000_t202" style="position:absolute;left:0;text-align:left;margin-left:33pt;margin-top:0;width:28.05pt;height:28.05pt;z-index:25165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lp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r7sqT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RyWkpAgAATwQAAA4AAAAAAAAAAAAAAAAALgIAAGRycy9lMm9E&#10;b2MueG1sUEsBAi0AFAAGAAgAAAAhAI1nQ9zcAAAABgEAAA8AAAAAAAAAAAAAAAAAgwQAAGRycy9k&#10;b3ducmV2LnhtbFBLBQYAAAAABAAEAPMAAACMBQAAAAA=&#10;" filled="f" stroked="f" strokeweight=".5pt">
                <v:textbox inset="0,0,0,0">
                  <w:txbxContent>
                    <w:p w14:paraId="056EFC8E" w14:textId="77777777" w:rsidR="00893CBE" w:rsidRPr="00A535F7" w:rsidRDefault="00893CBE" w:rsidP="00893CBE">
                      <w:pPr>
                        <w:pStyle w:val="ParaNumbering"/>
                      </w:pPr>
                      <w:r>
                        <w:t>072</w:t>
                      </w:r>
                    </w:p>
                  </w:txbxContent>
                </v:textbox>
                <w10:wrap anchorx="margin" anchory="line"/>
                <w10:anchorlock/>
              </v:shape>
            </w:pict>
          </mc:Fallback>
        </mc:AlternateContent>
      </w:r>
      <w:r w:rsidR="009A0962" w:rsidRPr="0077368A">
        <w:rPr>
          <w:cs/>
        </w:rPr>
        <w:t>दूसरे</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भाजक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बुद्धि</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पक्वता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श्रेष्ठ</w:t>
      </w:r>
      <w:r w:rsidR="00D349F3" w:rsidRPr="0077368A">
        <w:rPr>
          <w:cs/>
          <w:lang w:val="hi-IN"/>
        </w:rPr>
        <w:t xml:space="preserve"> </w:t>
      </w:r>
      <w:r w:rsidR="009A0962" w:rsidRPr="0077368A">
        <w:rPr>
          <w:cs/>
        </w:rPr>
        <w:t>मानते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यथा</w:t>
      </w:r>
      <w:r w:rsidR="009A0962" w:rsidRPr="0077368A">
        <w:rPr>
          <w:rFonts w:eastAsia="Arial Unicode MS"/>
          <w:cs/>
        </w:rPr>
        <w:t>र्थ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अगुवाई</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योग्य</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कट</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मूल्यों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सत्य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अन्धा</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p>
    <w:p w14:paraId="069EB845"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58240" behindDoc="0" locked="1" layoutInCell="1" allowOverlap="1" wp14:anchorId="24087B12" wp14:editId="632738F1">
                <wp:simplePos x="0" y="0"/>
                <wp:positionH relativeFrom="leftMargin">
                  <wp:posOffset>419100</wp:posOffset>
                </wp:positionH>
                <wp:positionV relativeFrom="line">
                  <wp:posOffset>0</wp:posOffset>
                </wp:positionV>
                <wp:extent cx="356235" cy="356235"/>
                <wp:effectExtent l="0" t="0" r="0" b="0"/>
                <wp:wrapNone/>
                <wp:docPr id="29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01D7B2" w14:textId="77777777" w:rsidR="00893CBE" w:rsidRPr="00A535F7" w:rsidRDefault="00893CBE" w:rsidP="00893CBE">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7B12" id="PARA73" o:spid="_x0000_s1102" type="#_x0000_t202" style="position:absolute;left:0;text-align:left;margin-left:33pt;margin-top:0;width:28.05pt;height:28.05pt;z-index:25165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RW6QpAgAATwQAAA4AAAAAAAAAAAAAAAAALgIAAGRycy9lMm9E&#10;b2MueG1sUEsBAi0AFAAGAAgAAAAhAI1nQ9zcAAAABgEAAA8AAAAAAAAAAAAAAAAAgwQAAGRycy9k&#10;b3ducmV2LnhtbFBLBQYAAAAABAAEAPMAAACMBQAAAAA=&#10;" filled="f" stroked="f" strokeweight=".5pt">
                <v:textbox inset="0,0,0,0">
                  <w:txbxContent>
                    <w:p w14:paraId="3801D7B2" w14:textId="77777777" w:rsidR="00893CBE" w:rsidRPr="00A535F7" w:rsidRDefault="00893CBE" w:rsidP="00893CBE">
                      <w:pPr>
                        <w:pStyle w:val="ParaNumbering"/>
                      </w:pPr>
                      <w:r>
                        <w:t>073</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अनै</w:t>
      </w:r>
      <w:r w:rsidR="009A0962" w:rsidRPr="0077368A">
        <w:rPr>
          <w:rFonts w:eastAsia="Arial Unicode MS"/>
          <w:cs/>
        </w:rPr>
        <w:t>ति</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ताड़ना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सौतेली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w:t>
      </w:r>
      <w:r w:rsidR="009A0962" w:rsidRPr="0077368A">
        <w:rPr>
          <w:rFonts w:eastAsia="Arial Unicode MS"/>
          <w:cs/>
        </w:rPr>
        <w:t>हि</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अध्याय</w:t>
      </w:r>
      <w:r w:rsidR="00D349F3" w:rsidRPr="0077368A">
        <w:rPr>
          <w:cs/>
          <w:lang w:val="hi-IN"/>
        </w:rPr>
        <w:t xml:space="preserve"> 5:1</w:t>
      </w:r>
      <w:r w:rsidR="009A0962" w:rsidRPr="0077368A">
        <w:rPr>
          <w:cs/>
          <w:lang w:bidi="te"/>
        </w:rPr>
        <w:t>-</w:t>
      </w:r>
      <w:r w:rsidR="00D349F3" w:rsidRPr="0077368A">
        <w:rPr>
          <w:cs/>
          <w:lang w:val="hi-IN"/>
        </w:rPr>
        <w:t xml:space="preserve">13 </w:t>
      </w:r>
      <w:r w:rsidR="009A0962" w:rsidRPr="0077368A">
        <w:rPr>
          <w:cs/>
        </w:rPr>
        <w:t>में</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अध्याय</w:t>
      </w:r>
      <w:r w:rsidR="00D349F3" w:rsidRPr="0077368A">
        <w:rPr>
          <w:cs/>
          <w:lang w:val="hi-IN"/>
        </w:rPr>
        <w:t xml:space="preserve"> 6:12</w:t>
      </w:r>
      <w:r w:rsidR="009A0962" w:rsidRPr="0077368A">
        <w:rPr>
          <w:cs/>
          <w:lang w:bidi="te"/>
        </w:rPr>
        <w:t>-</w:t>
      </w:r>
      <w:r w:rsidR="00D349F3" w:rsidRPr="0077368A">
        <w:rPr>
          <w:cs/>
          <w:lang w:val="hi-IN"/>
        </w:rPr>
        <w:t xml:space="preserve">20 </w:t>
      </w:r>
      <w:r w:rsidR="009A0962" w:rsidRPr="0077368A">
        <w:rPr>
          <w:cs/>
        </w:rPr>
        <w:t>में</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सामान्य</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लि</w:t>
      </w:r>
      <w:r w:rsidR="009A0962" w:rsidRPr="0077368A">
        <w:rPr>
          <w:cs/>
        </w:rPr>
        <w:t>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जहाँ</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पता</w:t>
      </w:r>
      <w:r w:rsidR="00D349F3" w:rsidRPr="0077368A">
        <w:rPr>
          <w:cs/>
          <w:lang w:val="hi-IN"/>
        </w:rPr>
        <w:t xml:space="preserve"> </w:t>
      </w:r>
      <w:r w:rsidR="009A0962" w:rsidRPr="0077368A">
        <w:rPr>
          <w:cs/>
        </w:rPr>
        <w:t>चलता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प्रत्यक्षत</w:t>
      </w:r>
      <w:r w:rsidR="00D349F3" w:rsidRPr="0077368A">
        <w:rPr>
          <w:cs/>
          <w:lang w:val="hi-IN"/>
        </w:rPr>
        <w:t>:</w:t>
      </w:r>
      <w:r w:rsidR="00FD5BBE">
        <w:rPr>
          <w:rFonts w:cstheme="minorBidi"/>
          <w:cs/>
          <w:lang w:val="hi-IN"/>
        </w:rPr>
        <w:t xml:space="preserve"> </w:t>
      </w:r>
      <w:r w:rsidR="009A0962" w:rsidRPr="0077368A">
        <w:rPr>
          <w:cs/>
        </w:rPr>
        <w:t>इस</w:t>
      </w:r>
      <w:r w:rsidR="00D349F3" w:rsidRPr="0077368A">
        <w:rPr>
          <w:cs/>
          <w:lang w:val="hi-IN"/>
        </w:rPr>
        <w:t xml:space="preserve"> </w:t>
      </w:r>
      <w:r w:rsidR="009A0962" w:rsidRPr="0077368A">
        <w:rPr>
          <w:cs/>
        </w:rPr>
        <w:t>कथन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दुरूपयोग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w:t>
      </w:r>
      <w:r w:rsidR="00FD5BBE">
        <w:rPr>
          <w:rFonts w:cstheme="minorBidi"/>
          <w:cs/>
          <w:lang w:val="hi-IN"/>
        </w:rPr>
        <w:t xml:space="preserve"> </w:t>
      </w:r>
      <w:r w:rsidR="009A0962" w:rsidRPr="0077368A">
        <w:rPr>
          <w:cs/>
          <w:lang w:bidi="te"/>
        </w:rPr>
        <w:t>“</w:t>
      </w:r>
      <w:r w:rsidR="009A0962" w:rsidRPr="0077368A">
        <w:rPr>
          <w:cs/>
        </w:rPr>
        <w:t>मेरे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पद</w:t>
      </w:r>
      <w:r w:rsidR="00D349F3" w:rsidRPr="0077368A">
        <w:rPr>
          <w:cs/>
          <w:lang w:val="hi-IN"/>
        </w:rPr>
        <w:t xml:space="preserve"> 12 </w:t>
      </w:r>
      <w:r w:rsidR="009A0962" w:rsidRPr="0077368A">
        <w:rPr>
          <w:cs/>
        </w:rPr>
        <w:t>और</w:t>
      </w:r>
      <w:r w:rsidR="00D349F3" w:rsidRPr="0077368A">
        <w:rPr>
          <w:cs/>
          <w:lang w:val="hi-IN"/>
        </w:rPr>
        <w:t xml:space="preserve"> 13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कथन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खकर</w:t>
      </w:r>
      <w:r w:rsidR="00D349F3" w:rsidRPr="0077368A">
        <w:rPr>
          <w:cs/>
          <w:lang w:val="hi-IN"/>
        </w:rPr>
        <w:t xml:space="preserve"> </w:t>
      </w:r>
      <w:r w:rsidR="009A0962" w:rsidRPr="0077368A">
        <w:rPr>
          <w:cs/>
        </w:rPr>
        <w:t>प्रत्यक्ष</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w:t>
      </w:r>
    </w:p>
    <w:p w14:paraId="120FD116" w14:textId="77777777" w:rsidR="009A0962" w:rsidRPr="0077368A" w:rsidRDefault="007032CE" w:rsidP="00FD5BBE">
      <w:pPr>
        <w:pStyle w:val="Quotations"/>
        <w:rPr>
          <w:cs/>
          <w:lang w:bidi="te"/>
        </w:rPr>
      </w:pPr>
      <w:r>
        <w:rPr>
          <w:rFonts w:cs="Raavi"/>
          <w:cs/>
          <w:lang w:val="en-US" w:eastAsia="en-US"/>
        </w:rPr>
        <w:lastRenderedPageBreak/>
        <mc:AlternateContent>
          <mc:Choice Requires="wps">
            <w:drawing>
              <wp:anchor distT="0" distB="0" distL="114300" distR="114300" simplePos="0" relativeHeight="251661312" behindDoc="0" locked="1" layoutInCell="1" allowOverlap="1" wp14:anchorId="107C8FDD" wp14:editId="33F1ED3E">
                <wp:simplePos x="0" y="0"/>
                <wp:positionH relativeFrom="leftMargin">
                  <wp:posOffset>419100</wp:posOffset>
                </wp:positionH>
                <wp:positionV relativeFrom="line">
                  <wp:posOffset>0</wp:posOffset>
                </wp:positionV>
                <wp:extent cx="356235" cy="356235"/>
                <wp:effectExtent l="0" t="0" r="0" b="0"/>
                <wp:wrapNone/>
                <wp:docPr id="29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7FDA9" w14:textId="77777777" w:rsidR="00893CBE" w:rsidRPr="00A535F7" w:rsidRDefault="00893CBE" w:rsidP="00893CBE">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8FDD" id="PARA74" o:spid="_x0000_s1103"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L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7X+4spAgAATwQAAA4AAAAAAAAAAAAAAAAALgIAAGRycy9lMm9E&#10;b2MueG1sUEsBAi0AFAAGAAgAAAAhAI1nQ9zcAAAABgEAAA8AAAAAAAAAAAAAAAAAgwQAAGRycy9k&#10;b3ducmV2LnhtbFBLBQYAAAAABAAEAPMAAACMBQAAAAA=&#10;" filled="f" stroked="f" strokeweight=".5pt">
                <v:textbox inset="0,0,0,0">
                  <w:txbxContent>
                    <w:p w14:paraId="1247FDA9" w14:textId="77777777" w:rsidR="00893CBE" w:rsidRPr="00A535F7" w:rsidRDefault="00893CBE" w:rsidP="00893CBE">
                      <w:pPr>
                        <w:pStyle w:val="ParaNumbering"/>
                      </w:pPr>
                      <w:r>
                        <w:t>074</w:t>
                      </w:r>
                    </w:p>
                  </w:txbxContent>
                </v:textbox>
                <w10:wrap anchorx="margin" anchory="line"/>
                <w10:anchorlock/>
              </v:shape>
            </w:pict>
          </mc:Fallback>
        </mc:AlternateContent>
      </w:r>
      <w:r w:rsidR="009A0962" w:rsidRPr="0077368A">
        <w:rPr>
          <w:cs/>
        </w:rPr>
        <w:t>सब</w:t>
      </w:r>
      <w:r w:rsidR="00D349F3" w:rsidRPr="0077368A">
        <w:rPr>
          <w:cs/>
          <w:lang w:val="hi-IN"/>
        </w:rPr>
        <w:t xml:space="preserve"> </w:t>
      </w:r>
      <w:r w:rsidR="009A0962" w:rsidRPr="0077368A">
        <w:rPr>
          <w:cs/>
        </w:rPr>
        <w:t>वस्तुएँ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वस्तुएँ</w:t>
      </w:r>
      <w:r w:rsidR="00D349F3" w:rsidRPr="0077368A">
        <w:rPr>
          <w:cs/>
          <w:lang w:val="hi-IN"/>
        </w:rPr>
        <w:t xml:space="preserve"> </w:t>
      </w:r>
      <w:r w:rsidR="009A0962" w:rsidRPr="0077368A">
        <w:rPr>
          <w:cs/>
        </w:rPr>
        <w:t>लाभ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वस्तुएँ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अधीन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वरन्</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6:12</w:t>
      </w:r>
      <w:r w:rsidR="009A0962" w:rsidRPr="006D5AE6">
        <w:rPr>
          <w:i/>
          <w:iCs/>
          <w:cs/>
          <w:lang w:bidi="te"/>
        </w:rPr>
        <w:t>-</w:t>
      </w:r>
      <w:r w:rsidR="00D349F3" w:rsidRPr="006D5AE6">
        <w:rPr>
          <w:i/>
          <w:iCs/>
          <w:cs/>
          <w:lang w:val="hi-IN"/>
        </w:rPr>
        <w:t>13)</w:t>
      </w:r>
    </w:p>
    <w:p w14:paraId="03D4FE4E"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64384" behindDoc="0" locked="1" layoutInCell="1" allowOverlap="1" wp14:anchorId="5FCCC32A" wp14:editId="65B38B3F">
                <wp:simplePos x="0" y="0"/>
                <wp:positionH relativeFrom="leftMargin">
                  <wp:posOffset>419100</wp:posOffset>
                </wp:positionH>
                <wp:positionV relativeFrom="line">
                  <wp:posOffset>0</wp:posOffset>
                </wp:positionV>
                <wp:extent cx="356235" cy="356235"/>
                <wp:effectExtent l="0" t="0" r="0" b="0"/>
                <wp:wrapNone/>
                <wp:docPr id="29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4E229" w14:textId="77777777" w:rsidR="00893CBE" w:rsidRPr="00A535F7" w:rsidRDefault="00893CBE" w:rsidP="00893CBE">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C32A" id="PARA75" o:spid="_x0000_s1104"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JjKQIAAE8EAAAOAAAAZHJzL2Uyb0RvYy54bWysVE1v2zAMvQ/YfxB0X5wPJG2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ggmMpAgAATwQAAA4AAAAAAAAAAAAAAAAALgIAAGRycy9lMm9E&#10;b2MueG1sUEsBAi0AFAAGAAgAAAAhAI1nQ9zcAAAABgEAAA8AAAAAAAAAAAAAAAAAgwQAAGRycy9k&#10;b3ducmV2LnhtbFBLBQYAAAAABAAEAPMAAACMBQAAAAA=&#10;" filled="f" stroked="f" strokeweight=".5pt">
                <v:textbox inset="0,0,0,0">
                  <w:txbxContent>
                    <w:p w14:paraId="6424E229" w14:textId="77777777" w:rsidR="00893CBE" w:rsidRPr="00A535F7" w:rsidRDefault="00893CBE" w:rsidP="00893CBE">
                      <w:pPr>
                        <w:pStyle w:val="ParaNumbering"/>
                      </w:pPr>
                      <w:r>
                        <w:t>075</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सोचते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आ</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था।</w:t>
      </w:r>
    </w:p>
    <w:p w14:paraId="1D2CAA7D"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67456" behindDoc="0" locked="1" layoutInCell="1" allowOverlap="1" wp14:anchorId="2E2A241C" wp14:editId="6E704FD5">
                <wp:simplePos x="0" y="0"/>
                <wp:positionH relativeFrom="leftMargin">
                  <wp:posOffset>419100</wp:posOffset>
                </wp:positionH>
                <wp:positionV relativeFrom="line">
                  <wp:posOffset>0</wp:posOffset>
                </wp:positionV>
                <wp:extent cx="356235" cy="356235"/>
                <wp:effectExtent l="0" t="0" r="0" b="0"/>
                <wp:wrapNone/>
                <wp:docPr id="30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B2A12" w14:textId="77777777" w:rsidR="00893CBE" w:rsidRPr="00A535F7" w:rsidRDefault="00893CBE" w:rsidP="00893CBE">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241C" id="PARA76" o:spid="_x0000_s1105"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s1XigCAABPBAAADgAAAAAAAAAAAAAAAAAuAgAAZHJzL2Uyb0Rv&#10;Yy54bWxQSwECLQAUAAYACAAAACEAjWdD3NwAAAAGAQAADwAAAAAAAAAAAAAAAACCBAAAZHJzL2Rv&#10;d25yZXYueG1sUEsFBgAAAAAEAAQA8wAAAIsFAAAAAA==&#10;" filled="f" stroked="f" strokeweight=".5pt">
                <v:textbox inset="0,0,0,0">
                  <w:txbxContent>
                    <w:p w14:paraId="3D9B2A12" w14:textId="77777777" w:rsidR="00893CBE" w:rsidRPr="00A535F7" w:rsidRDefault="00893CBE" w:rsidP="00893CBE">
                      <w:pPr>
                        <w:pStyle w:val="ParaNumbering"/>
                      </w:pPr>
                      <w:r>
                        <w:t>076</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अध्याय</w:t>
      </w:r>
      <w:r w:rsidR="00D349F3" w:rsidRPr="0077368A">
        <w:rPr>
          <w:cs/>
          <w:lang w:val="hi-IN"/>
        </w:rPr>
        <w:t xml:space="preserve"> 6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परस्त्रीगमन</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पुरूषगमन</w:t>
      </w:r>
      <w:r w:rsidR="00D349F3" w:rsidRPr="0077368A">
        <w:rPr>
          <w:cs/>
          <w:lang w:val="hi-IN"/>
        </w:rPr>
        <w:t xml:space="preserve">, </w:t>
      </w:r>
      <w:r w:rsidR="009A0962" w:rsidRPr="0077368A">
        <w:rPr>
          <w:cs/>
        </w:rPr>
        <w:t>वेश्यावृ</w:t>
      </w:r>
      <w:r w:rsidR="009A0962" w:rsidRPr="0077368A">
        <w:rPr>
          <w:rFonts w:eastAsia="Arial Unicode MS"/>
          <w:cs/>
        </w:rPr>
        <w:t>त्ति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समलैं</w:t>
      </w:r>
      <w:r w:rsidR="009A0962" w:rsidRPr="0077368A">
        <w:rPr>
          <w:rFonts w:eastAsia="Arial Unicode MS"/>
          <w:cs/>
        </w:rPr>
        <w:t>गि</w:t>
      </w:r>
      <w:r w:rsidR="009A0962" w:rsidRPr="0077368A">
        <w:rPr>
          <w:cs/>
        </w:rPr>
        <w:t>कता</w:t>
      </w:r>
      <w:r w:rsidR="00D349F3" w:rsidRPr="0077368A">
        <w:rPr>
          <w:cs/>
          <w:lang w:val="hi-IN"/>
        </w:rPr>
        <w:t xml:space="preserve"> </w:t>
      </w:r>
      <w:r w:rsidR="009A0962" w:rsidRPr="0077368A">
        <w:rPr>
          <w:cs/>
        </w:rPr>
        <w:t>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शेषता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संभव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rFonts w:eastAsia="Arial Unicode MS"/>
          <w:cs/>
        </w:rPr>
        <w:t>नि</w:t>
      </w:r>
      <w:r w:rsidR="009A0962" w:rsidRPr="0077368A">
        <w:rPr>
          <w:cs/>
        </w:rPr>
        <w:t>श्चित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अनै</w:t>
      </w:r>
      <w:r w:rsidR="009A0962" w:rsidRPr="0077368A">
        <w:rPr>
          <w:rFonts w:eastAsia="Arial Unicode MS"/>
          <w:cs/>
        </w:rPr>
        <w:t>ति</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कथन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सदस्यों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ग</w:t>
      </w:r>
      <w:r w:rsidR="009A0962" w:rsidRPr="0077368A">
        <w:rPr>
          <w:rFonts w:eastAsia="Arial Unicode MS"/>
          <w:cs/>
        </w:rPr>
        <w:t>तिविधि</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हालत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सहन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सौतेली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रखता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लापरवाही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प्रद</w:t>
      </w:r>
      <w:r w:rsidR="009A0962" w:rsidRPr="0077368A">
        <w:rPr>
          <w:rFonts w:eastAsia="Arial Unicode MS"/>
          <w:cs/>
        </w:rPr>
        <w:t>र्श</w:t>
      </w:r>
      <w:r w:rsidR="009A0962" w:rsidRPr="0077368A">
        <w:rPr>
          <w:cs/>
        </w:rPr>
        <w:t>न</w:t>
      </w:r>
      <w:r w:rsidR="00D349F3" w:rsidRPr="0077368A">
        <w:rPr>
          <w:cs/>
          <w:lang w:val="hi-IN"/>
        </w:rPr>
        <w:t xml:space="preserve"> </w:t>
      </w:r>
      <w:r w:rsidR="009A0962" w:rsidRPr="0077368A">
        <w:rPr>
          <w:cs/>
        </w:rPr>
        <w:t>था।</w:t>
      </w:r>
    </w:p>
    <w:p w14:paraId="55954112" w14:textId="77777777" w:rsidR="00FD5BBE"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670528" behindDoc="0" locked="1" layoutInCell="1" allowOverlap="1" wp14:anchorId="2F54E8E7" wp14:editId="7298E404">
                <wp:simplePos x="0" y="0"/>
                <wp:positionH relativeFrom="leftMargin">
                  <wp:posOffset>419100</wp:posOffset>
                </wp:positionH>
                <wp:positionV relativeFrom="line">
                  <wp:posOffset>0</wp:posOffset>
                </wp:positionV>
                <wp:extent cx="356235" cy="356235"/>
                <wp:effectExtent l="0" t="0" r="0" b="0"/>
                <wp:wrapNone/>
                <wp:docPr id="30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029AC" w14:textId="77777777" w:rsidR="00893CBE" w:rsidRPr="00A535F7" w:rsidRDefault="00893CBE" w:rsidP="00893CBE">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8E7" id="PARA77" o:spid="_x0000_s1106"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AQFUJwIAAE8EAAAOAAAAAAAAAAAAAAAAAC4CAABkcnMvZTJvRG9j&#10;LnhtbFBLAQItABQABgAIAAAAIQCNZ0Pc3AAAAAYBAAAPAAAAAAAAAAAAAAAAAIEEAABkcnMvZG93&#10;bnJldi54bWxQSwUGAAAAAAQABADzAAAAigUAAAAA&#10;" filled="f" stroked="f" strokeweight=".5pt">
                <v:textbox inset="0,0,0,0">
                  <w:txbxContent>
                    <w:p w14:paraId="020029AC" w14:textId="77777777" w:rsidR="00893CBE" w:rsidRPr="00A535F7" w:rsidRDefault="00893CBE" w:rsidP="00893CBE">
                      <w:pPr>
                        <w:pStyle w:val="ParaNumbering"/>
                      </w:pPr>
                      <w:r>
                        <w:t>077</w:t>
                      </w:r>
                    </w:p>
                  </w:txbxContent>
                </v:textbox>
                <w10:wrap anchorx="margin" anchory="line"/>
                <w10:anchorlock/>
              </v:shape>
            </w:pict>
          </mc:Fallback>
        </mc:AlternateContent>
      </w:r>
      <w:r w:rsidR="009A0962" w:rsidRPr="0077368A">
        <w:rPr>
          <w:cs/>
        </w:rPr>
        <w:t>अन्तत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w:t>
      </w:r>
      <w:r w:rsidR="009A0962" w:rsidRPr="0077368A">
        <w:rPr>
          <w:rFonts w:eastAsia="Arial Unicode MS"/>
          <w:cs/>
        </w:rPr>
        <w:t>र्व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चाहता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बनाए</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घोर</w:t>
      </w:r>
      <w:r w:rsidR="00D349F3" w:rsidRPr="0077368A">
        <w:rPr>
          <w:cs/>
          <w:lang w:val="hi-IN"/>
        </w:rPr>
        <w:t xml:space="preserve"> </w:t>
      </w:r>
      <w:r w:rsidR="009A0962" w:rsidRPr="0077368A">
        <w:rPr>
          <w:cs/>
        </w:rPr>
        <w:t>पा</w:t>
      </w:r>
      <w:r w:rsidR="009A0962" w:rsidRPr="0077368A">
        <w:rPr>
          <w:rFonts w:eastAsia="Arial Unicode MS"/>
          <w:cs/>
        </w:rPr>
        <w:t>पि</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अपमान</w:t>
      </w:r>
      <w:r w:rsidR="00D349F3" w:rsidRPr="0077368A">
        <w:rPr>
          <w:cs/>
          <w:lang w:val="hi-IN"/>
        </w:rPr>
        <w:t xml:space="preserve"> </w:t>
      </w:r>
      <w:r w:rsidR="009A0962" w:rsidRPr="0077368A">
        <w:rPr>
          <w:cs/>
        </w:rPr>
        <w:t>लाते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सौतेली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आवश्यक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दो</w:t>
      </w:r>
      <w:r w:rsidR="009A0962" w:rsidRPr="0077368A">
        <w:rPr>
          <w:rFonts w:eastAsia="Arial Unicode MS"/>
          <w:cs/>
        </w:rPr>
        <w:t>षि</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w:t>
      </w:r>
      <w:r w:rsidR="009A0962" w:rsidRPr="0077368A">
        <w:rPr>
          <w:cs/>
        </w:rPr>
        <w:t>ष्का</w:t>
      </w:r>
      <w:r w:rsidR="009A0962" w:rsidRPr="0077368A">
        <w:rPr>
          <w:rFonts w:eastAsia="Arial Unicode MS"/>
          <w:cs/>
        </w:rPr>
        <w:t>सि</w:t>
      </w:r>
      <w:r w:rsidR="009A0962" w:rsidRPr="0077368A">
        <w:rPr>
          <w:cs/>
        </w:rPr>
        <w:t>त</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याई</w:t>
      </w:r>
      <w:r w:rsidR="00D349F3" w:rsidRPr="0077368A">
        <w:rPr>
          <w:cs/>
          <w:lang w:val="hi-IN"/>
        </w:rPr>
        <w:t xml:space="preserve"> </w:t>
      </w:r>
      <w:r w:rsidR="009A0962" w:rsidRPr="0077368A">
        <w:rPr>
          <w:cs/>
        </w:rPr>
        <w:t>अनुशासन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अध्याय</w:t>
      </w:r>
      <w:r w:rsidR="00D349F3" w:rsidRPr="0077368A">
        <w:rPr>
          <w:cs/>
          <w:lang w:val="hi-IN"/>
        </w:rPr>
        <w:t xml:space="preserve"> 5:9 </w:t>
      </w:r>
      <w:r w:rsidR="009A0962" w:rsidRPr="0077368A">
        <w:rPr>
          <w:cs/>
        </w:rPr>
        <w:t>से</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संक्षेप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बताया</w:t>
      </w:r>
      <w:r w:rsidR="00D349F3" w:rsidRPr="0077368A">
        <w:rPr>
          <w:cs/>
          <w:lang w:val="hi-IN"/>
        </w:rPr>
        <w:t>:</w:t>
      </w:r>
    </w:p>
    <w:p w14:paraId="59EE2A33" w14:textId="77777777" w:rsidR="009A0962" w:rsidRPr="0077368A" w:rsidRDefault="007032CE" w:rsidP="00FD5BBE">
      <w:pPr>
        <w:pStyle w:val="Quotations"/>
        <w:rPr>
          <w:cs/>
          <w:lang w:bidi="te"/>
        </w:rPr>
      </w:pPr>
      <w:r>
        <w:rPr>
          <w:rFonts w:cs="Raavi"/>
          <w:cs/>
          <w:lang w:val="en-US" w:eastAsia="en-US"/>
        </w:rPr>
        <mc:AlternateContent>
          <mc:Choice Requires="wps">
            <w:drawing>
              <wp:anchor distT="0" distB="0" distL="114300" distR="114300" simplePos="0" relativeHeight="251673600" behindDoc="0" locked="1" layoutInCell="1" allowOverlap="1" wp14:anchorId="74B72D2B" wp14:editId="57E4763D">
                <wp:simplePos x="0" y="0"/>
                <wp:positionH relativeFrom="leftMargin">
                  <wp:posOffset>419100</wp:posOffset>
                </wp:positionH>
                <wp:positionV relativeFrom="line">
                  <wp:posOffset>0</wp:posOffset>
                </wp:positionV>
                <wp:extent cx="356235" cy="356235"/>
                <wp:effectExtent l="0" t="0" r="0" b="0"/>
                <wp:wrapNone/>
                <wp:docPr id="30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5E96D9" w14:textId="77777777" w:rsidR="00893CBE" w:rsidRPr="00A535F7" w:rsidRDefault="00893CBE" w:rsidP="00893CBE">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D2B" id="PARA78" o:spid="_x0000_s110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oKJw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IyoKJwIAAE8EAAAOAAAAAAAAAAAAAAAAAC4CAABkcnMvZTJvRG9j&#10;LnhtbFBLAQItABQABgAIAAAAIQCNZ0Pc3AAAAAYBAAAPAAAAAAAAAAAAAAAAAIEEAABkcnMvZG93&#10;bnJldi54bWxQSwUGAAAAAAQABADzAAAAigUAAAAA&#10;" filled="f" stroked="f" strokeweight=".5pt">
                <v:textbox inset="0,0,0,0">
                  <w:txbxContent>
                    <w:p w14:paraId="755E96D9" w14:textId="77777777" w:rsidR="00893CBE" w:rsidRPr="00A535F7" w:rsidRDefault="00893CBE" w:rsidP="00893CBE">
                      <w:pPr>
                        <w:pStyle w:val="ParaNumbering"/>
                      </w:pPr>
                      <w:r>
                        <w:t>078</w:t>
                      </w:r>
                    </w:p>
                  </w:txbxContent>
                </v:textbox>
                <w10:wrap anchorx="margin" anchory="line"/>
                <w10:anchorlock/>
              </v:shape>
            </w:pict>
          </mc:Fallback>
        </mc:AlternateContent>
      </w:r>
      <w:r w:rsidR="009A0962" w:rsidRPr="0077368A">
        <w:rPr>
          <w:cs/>
        </w:rPr>
        <w:t>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w:t>
      </w:r>
      <w:r w:rsidR="009A0962" w:rsidRPr="0077368A">
        <w:rPr>
          <w:rFonts w:eastAsia="Arial Unicode MS"/>
          <w:cs/>
        </w:rPr>
        <w:t>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संग</w:t>
      </w:r>
      <w:r w:rsidR="009A0962" w:rsidRPr="0077368A">
        <w:rPr>
          <w:rFonts w:eastAsia="Arial Unicode MS"/>
          <w:cs/>
        </w:rPr>
        <w:t>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जगत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दशा</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cs/>
        </w:rPr>
        <w:t>जगत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w:t>
      </w:r>
      <w:r w:rsidR="009A0962" w:rsidRPr="0077368A">
        <w:rPr>
          <w:cs/>
        </w:rPr>
        <w:t>कल</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पड़ता।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कहना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भाई</w:t>
      </w:r>
      <w:r w:rsidR="00D349F3" w:rsidRPr="0077368A">
        <w:rPr>
          <w:cs/>
          <w:lang w:val="hi-IN"/>
        </w:rPr>
        <w:t xml:space="preserve"> </w:t>
      </w:r>
      <w:r w:rsidR="009A0962" w:rsidRPr="0077368A">
        <w:rPr>
          <w:cs/>
        </w:rPr>
        <w:t>कहलाकर</w:t>
      </w:r>
      <w:r w:rsidR="00D349F3" w:rsidRPr="0077368A">
        <w:rPr>
          <w:cs/>
          <w:lang w:val="hi-IN"/>
        </w:rPr>
        <w:t xml:space="preserve">, </w:t>
      </w:r>
      <w:r w:rsidR="009A0962" w:rsidRPr="0077368A">
        <w:rPr>
          <w:cs/>
        </w:rPr>
        <w:t>व्य</w:t>
      </w:r>
      <w:r w:rsidR="009A0962" w:rsidRPr="0077368A">
        <w:rPr>
          <w:rFonts w:eastAsia="Arial Unicode MS"/>
          <w:cs/>
        </w:rPr>
        <w:t>भि</w:t>
      </w:r>
      <w:r w:rsidR="009A0962" w:rsidRPr="0077368A">
        <w:rPr>
          <w:cs/>
        </w:rPr>
        <w:t>चारी</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लोभी</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पूजक</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गाली</w:t>
      </w:r>
      <w:r w:rsidR="00D349F3" w:rsidRPr="0077368A">
        <w:rPr>
          <w:cs/>
          <w:lang w:val="hi-IN"/>
        </w:rPr>
        <w:t xml:space="preserve"> </w:t>
      </w:r>
      <w:r w:rsidR="009A0962" w:rsidRPr="0077368A">
        <w:rPr>
          <w:cs/>
        </w:rPr>
        <w:t>देनेवाला</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rFonts w:eastAsia="Arial Unicode MS"/>
          <w:cs/>
        </w:rPr>
        <w:t>पि</w:t>
      </w:r>
      <w:r w:rsidR="009A0962" w:rsidRPr="0077368A">
        <w:rPr>
          <w:cs/>
        </w:rPr>
        <w:t>यक्कड़</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अन्धेर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संग</w:t>
      </w:r>
      <w:r w:rsidR="009A0962" w:rsidRPr="0077368A">
        <w:rPr>
          <w:rFonts w:eastAsia="Arial Unicode MS"/>
          <w:cs/>
        </w:rPr>
        <w:t>ति</w:t>
      </w:r>
      <w:r w:rsidR="00D349F3" w:rsidRPr="0077368A">
        <w:rPr>
          <w:cs/>
          <w:lang w:val="hi-IN"/>
        </w:rPr>
        <w:t xml:space="preserve"> </w:t>
      </w:r>
      <w:r w:rsidR="009A0962" w:rsidRPr="0077368A">
        <w:rPr>
          <w:cs/>
        </w:rPr>
        <w:t>मत</w:t>
      </w:r>
      <w:r w:rsidR="00D349F3" w:rsidRPr="0077368A">
        <w:rPr>
          <w:cs/>
          <w:lang w:val="hi-IN"/>
        </w:rPr>
        <w:t xml:space="preserve"> </w:t>
      </w:r>
      <w:r w:rsidR="009A0962" w:rsidRPr="0077368A">
        <w:rPr>
          <w:cs/>
        </w:rPr>
        <w:t>करना।</w:t>
      </w:r>
      <w:r w:rsidR="00D349F3" w:rsidRPr="0077368A">
        <w:rPr>
          <w:cs/>
          <w:lang w:val="hi-IN"/>
        </w:rPr>
        <w:t xml:space="preserve"> </w:t>
      </w:r>
      <w:r w:rsidR="00D349F3" w:rsidRPr="006D5AE6">
        <w:rPr>
          <w:i/>
          <w:iCs/>
          <w:cs/>
          <w:lang w:val="hi-IN"/>
        </w:rPr>
        <w:t>(1</w:t>
      </w:r>
      <w:r w:rsidR="009A0962" w:rsidRPr="006D5AE6">
        <w:rPr>
          <w:i/>
          <w:iCs/>
          <w:cs/>
        </w:rPr>
        <w:t>कु</w:t>
      </w:r>
      <w:r w:rsidR="009A0962" w:rsidRPr="006D5AE6">
        <w:rPr>
          <w:rFonts w:eastAsia="Arial Unicode MS"/>
          <w:i/>
          <w:iCs/>
          <w:cs/>
        </w:rPr>
        <w:t>रि</w:t>
      </w:r>
      <w:r w:rsidR="009A0962" w:rsidRPr="006D5AE6">
        <w:rPr>
          <w:i/>
          <w:iCs/>
          <w:cs/>
        </w:rPr>
        <w:t>न्थियों</w:t>
      </w:r>
      <w:r w:rsidR="00D349F3" w:rsidRPr="006D5AE6">
        <w:rPr>
          <w:i/>
          <w:iCs/>
          <w:cs/>
          <w:lang w:val="hi-IN"/>
        </w:rPr>
        <w:t xml:space="preserve"> 5:9</w:t>
      </w:r>
      <w:r w:rsidR="009A0962" w:rsidRPr="006D5AE6">
        <w:rPr>
          <w:i/>
          <w:iCs/>
          <w:cs/>
          <w:lang w:bidi="te"/>
        </w:rPr>
        <w:t>-</w:t>
      </w:r>
      <w:r w:rsidR="00D349F3" w:rsidRPr="006D5AE6">
        <w:rPr>
          <w:i/>
          <w:iCs/>
          <w:cs/>
          <w:lang w:val="hi-IN"/>
        </w:rPr>
        <w:t>11)</w:t>
      </w:r>
    </w:p>
    <w:p w14:paraId="20D5DE7D" w14:textId="77777777" w:rsidR="009A0962" w:rsidRPr="0077368A" w:rsidRDefault="007032CE" w:rsidP="00FD5BBE">
      <w:pPr>
        <w:pStyle w:val="BodyText0"/>
        <w:rPr>
          <w:cs/>
          <w:lang w:bidi="te"/>
        </w:rPr>
      </w:pPr>
      <w:r w:rsidRPr="007032CE">
        <w:rPr>
          <w:rFonts w:cs="Gautami"/>
          <w:cs/>
          <w:lang w:val="en-US" w:eastAsia="en-US"/>
        </w:rPr>
        <mc:AlternateContent>
          <mc:Choice Requires="wps">
            <w:drawing>
              <wp:anchor distT="0" distB="0" distL="114300" distR="114300" simplePos="0" relativeHeight="251676672" behindDoc="0" locked="1" layoutInCell="1" allowOverlap="1" wp14:anchorId="44956EDA" wp14:editId="0F660542">
                <wp:simplePos x="0" y="0"/>
                <wp:positionH relativeFrom="leftMargin">
                  <wp:posOffset>419100</wp:posOffset>
                </wp:positionH>
                <wp:positionV relativeFrom="line">
                  <wp:posOffset>0</wp:posOffset>
                </wp:positionV>
                <wp:extent cx="356235" cy="356235"/>
                <wp:effectExtent l="0" t="0" r="0" b="0"/>
                <wp:wrapNone/>
                <wp:docPr id="30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E5C04" w14:textId="77777777" w:rsidR="00893CBE" w:rsidRPr="00A535F7" w:rsidRDefault="00893CBE" w:rsidP="00893CBE">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6EDA" id="PARA79" o:spid="_x0000_s1108"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HKQIAAE8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ef5nBLD&#10;NA5pW/2oPn+hpFF1LeJYI02d9QVG7yzGh/4r9G/uPV5G9L10Ov4iLoJ+JPx8JVn0gXC8nC+Ws/mC&#10;Eo6ui43Zs9fH1vnwTYAm0Sipwxkmatlp48MQOobEWgbWqm3THFtDupIu54s8Pbh6MHlrsEaEMLQa&#10;rdDv+4T8Zjbi20N9RngOBp14y9cKm9gwH7bMoTAQEYo9POEhW8BicLGQLHC//nYf43Fe6KWkQ6GV&#10;1OAmUNJ+NzjHqMnRcKOxHw1z1PeAyp3i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juMcpAgAATwQAAA4AAAAAAAAAAAAAAAAALgIAAGRycy9lMm9E&#10;b2MueG1sUEsBAi0AFAAGAAgAAAAhAI1nQ9zcAAAABgEAAA8AAAAAAAAAAAAAAAAAgwQAAGRycy9k&#10;b3ducmV2LnhtbFBLBQYAAAAABAAEAPMAAACMBQAAAAA=&#10;" filled="f" stroked="f" strokeweight=".5pt">
                <v:textbox inset="0,0,0,0">
                  <w:txbxContent>
                    <w:p w14:paraId="22DE5C04" w14:textId="77777777" w:rsidR="00893CBE" w:rsidRPr="00A535F7" w:rsidRDefault="00893CBE" w:rsidP="00893CBE">
                      <w:pPr>
                        <w:pStyle w:val="ParaNumbering"/>
                      </w:pPr>
                      <w:r>
                        <w:t>079</w:t>
                      </w:r>
                    </w:p>
                  </w:txbxContent>
                </v:textbox>
                <w10:wrap anchorx="margin" anchory="line"/>
                <w10:anchorlock/>
              </v:shape>
            </w:pict>
          </mc:Fallback>
        </mc:AlternateContent>
      </w:r>
      <w:r w:rsidR="00D349F3" w:rsidRPr="0077368A">
        <w:rPr>
          <w:cs/>
          <w:lang w:val="hi-IN"/>
        </w:rPr>
        <w:t>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rFonts w:eastAsia="Arial Unicode MS"/>
          <w:cs/>
        </w:rPr>
        <w:t>हि</w:t>
      </w:r>
      <w:r w:rsidR="009A0962" w:rsidRPr="0077368A">
        <w:rPr>
          <w:cs/>
        </w:rPr>
        <w:t>स्सा</w:t>
      </w:r>
      <w:r w:rsidR="00D349F3" w:rsidRPr="0077368A">
        <w:rPr>
          <w:cs/>
          <w:lang w:val="hi-IN"/>
        </w:rPr>
        <w:t xml:space="preserve"> </w:t>
      </w:r>
      <w:r w:rsidR="009A0962" w:rsidRPr="0077368A">
        <w:rPr>
          <w:cs/>
        </w:rPr>
        <w:t>अध्याय</w:t>
      </w:r>
      <w:r w:rsidR="00D349F3" w:rsidRPr="0077368A">
        <w:rPr>
          <w:cs/>
          <w:lang w:val="hi-IN"/>
        </w:rPr>
        <w:t xml:space="preserve"> 7:1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16:12 </w:t>
      </w:r>
      <w:r w:rsidR="009A0962" w:rsidRPr="0077368A">
        <w:rPr>
          <w:cs/>
        </w:rPr>
        <w:t>तक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अध्याय</w:t>
      </w:r>
      <w:r w:rsidR="00D349F3" w:rsidRPr="0077368A">
        <w:rPr>
          <w:cs/>
          <w:lang w:val="hi-IN"/>
        </w:rPr>
        <w:t xml:space="preserve"> 7:1 </w:t>
      </w:r>
      <w:r w:rsidR="009A0962" w:rsidRPr="0077368A">
        <w:rPr>
          <w:cs/>
        </w:rPr>
        <w:t>से</w:t>
      </w:r>
      <w:r w:rsidR="00D349F3" w:rsidRPr="0077368A">
        <w:rPr>
          <w:cs/>
          <w:lang w:val="hi-IN"/>
        </w:rPr>
        <w:t xml:space="preserve"> 40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पर</w:t>
      </w:r>
      <w:r w:rsidR="00D349F3" w:rsidRPr="0077368A">
        <w:rPr>
          <w:cs/>
          <w:lang w:val="hi-IN"/>
        </w:rPr>
        <w:t xml:space="preserve">; 8 </w:t>
      </w:r>
      <w:r w:rsidR="009A0962" w:rsidRPr="0077368A">
        <w:rPr>
          <w:cs/>
        </w:rPr>
        <w:t>से</w:t>
      </w:r>
      <w:r w:rsidR="00D349F3" w:rsidRPr="0077368A">
        <w:rPr>
          <w:cs/>
          <w:lang w:val="hi-IN"/>
        </w:rPr>
        <w:t xml:space="preserve"> 10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अध्याय</w:t>
      </w:r>
      <w:r w:rsidR="00D349F3" w:rsidRPr="0077368A">
        <w:rPr>
          <w:cs/>
          <w:lang w:val="hi-IN"/>
        </w:rPr>
        <w:t xml:space="preserve"> 11:2 </w:t>
      </w:r>
      <w:r w:rsidR="009A0962" w:rsidRPr="0077368A">
        <w:rPr>
          <w:cs/>
        </w:rPr>
        <w:t>से</w:t>
      </w:r>
      <w:r w:rsidR="00D349F3" w:rsidRPr="0077368A">
        <w:rPr>
          <w:cs/>
          <w:lang w:val="hi-IN"/>
        </w:rPr>
        <w:t xml:space="preserve"> 34 </w:t>
      </w:r>
      <w:r w:rsidR="009A0962" w:rsidRPr="0077368A">
        <w:rPr>
          <w:cs/>
        </w:rPr>
        <w:t>आराधना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चर्चा</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12 </w:t>
      </w:r>
      <w:r w:rsidR="009A0962" w:rsidRPr="0077368A">
        <w:rPr>
          <w:cs/>
        </w:rPr>
        <w:t>से</w:t>
      </w:r>
      <w:r w:rsidR="00D349F3" w:rsidRPr="0077368A">
        <w:rPr>
          <w:cs/>
          <w:lang w:val="hi-IN"/>
        </w:rPr>
        <w:t xml:space="preserve"> 14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अध्याय</w:t>
      </w:r>
      <w:r w:rsidR="00D349F3" w:rsidRPr="0077368A">
        <w:rPr>
          <w:cs/>
          <w:lang w:val="hi-IN"/>
        </w:rPr>
        <w:t xml:space="preserve"> 15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अध्याय</w:t>
      </w:r>
      <w:r w:rsidR="00D349F3" w:rsidRPr="0077368A">
        <w:rPr>
          <w:cs/>
          <w:lang w:val="hi-IN"/>
        </w:rPr>
        <w:t xml:space="preserve"> 16:1 </w:t>
      </w:r>
      <w:r w:rsidR="009A0962" w:rsidRPr="0077368A">
        <w:rPr>
          <w:cs/>
        </w:rPr>
        <w:t>से</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अपुल्लोस।</w:t>
      </w:r>
    </w:p>
    <w:p w14:paraId="47C533D5"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79744" behindDoc="0" locked="1" layoutInCell="1" allowOverlap="1" wp14:anchorId="78BC8700" wp14:editId="75D1DF07">
                <wp:simplePos x="0" y="0"/>
                <wp:positionH relativeFrom="leftMargin">
                  <wp:posOffset>419100</wp:posOffset>
                </wp:positionH>
                <wp:positionV relativeFrom="line">
                  <wp:posOffset>0</wp:posOffset>
                </wp:positionV>
                <wp:extent cx="356235" cy="356235"/>
                <wp:effectExtent l="0" t="0" r="0" b="0"/>
                <wp:wrapNone/>
                <wp:docPr id="30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CE017" w14:textId="77777777" w:rsidR="00893CBE" w:rsidRPr="00A535F7" w:rsidRDefault="00893CBE" w:rsidP="00893CBE">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8700" id="PARA80" o:spid="_x0000_s1109"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QhjtSgCAABPBAAADgAAAAAAAAAAAAAAAAAuAgAAZHJzL2Uyb0Rv&#10;Yy54bWxQSwECLQAUAAYACAAAACEAjWdD3NwAAAAGAQAADwAAAAAAAAAAAAAAAACCBAAAZHJzL2Rv&#10;d25yZXYueG1sUEsFBgAAAAAEAAQA8wAAAIsFAAAAAA==&#10;" filled="f" stroked="f" strokeweight=".5pt">
                <v:textbox inset="0,0,0,0">
                  <w:txbxContent>
                    <w:p w14:paraId="188CE017" w14:textId="77777777" w:rsidR="00893CBE" w:rsidRPr="00A535F7" w:rsidRDefault="00893CBE" w:rsidP="00893CBE">
                      <w:pPr>
                        <w:pStyle w:val="ParaNumbering"/>
                      </w:pPr>
                      <w:r>
                        <w:t>080</w:t>
                      </w:r>
                    </w:p>
                  </w:txbxContent>
                </v:textbox>
                <w10:wrap anchorx="margin" anchory="line"/>
                <w10:anchorlock/>
              </v:shape>
            </w:pict>
          </mc:Fallback>
        </mc:AlternateContent>
      </w:r>
      <w:r w:rsidR="009A0962" w:rsidRPr="0077368A">
        <w:rPr>
          <w:cs/>
        </w:rPr>
        <w:t>पहले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जि</w:t>
      </w:r>
      <w:r w:rsidR="009A0962" w:rsidRPr="0077368A">
        <w:rPr>
          <w:cs/>
        </w:rPr>
        <w:t>न</w:t>
      </w:r>
      <w:r w:rsidR="00D349F3" w:rsidRPr="0077368A">
        <w:rPr>
          <w:cs/>
          <w:lang w:val="hi-IN"/>
        </w:rPr>
        <w:t xml:space="preserve"> </w:t>
      </w:r>
      <w:r w:rsidR="009A0962" w:rsidRPr="0077368A">
        <w:rPr>
          <w:cs/>
        </w:rPr>
        <w:t>प्रश्नों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पुन</w:t>
      </w:r>
      <w:r w:rsidR="00B343C2">
        <w:rPr>
          <w:rFonts w:eastAsia="Arial Unicode MS"/>
          <w:cs/>
        </w:rPr>
        <w:t>र्वि</w:t>
      </w:r>
      <w:r w:rsidR="009A0962" w:rsidRPr="0077368A">
        <w:rPr>
          <w:cs/>
        </w:rPr>
        <w:t>वाह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अध्याय</w:t>
      </w:r>
      <w:r w:rsidR="00D349F3" w:rsidRPr="0077368A">
        <w:rPr>
          <w:cs/>
          <w:lang w:val="hi-IN"/>
        </w:rPr>
        <w:t xml:space="preserve"> 7:1 </w:t>
      </w:r>
      <w:r w:rsidR="009A0962" w:rsidRPr="0077368A">
        <w:rPr>
          <w:cs/>
        </w:rPr>
        <w:t>से</w:t>
      </w:r>
      <w:r w:rsidR="00D349F3" w:rsidRPr="0077368A">
        <w:rPr>
          <w:cs/>
          <w:lang w:val="hi-IN"/>
        </w:rPr>
        <w:t xml:space="preserve"> 40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सन्यास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परहेज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सन्यास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प्रवृ</w:t>
      </w:r>
      <w:r w:rsidR="009A0962" w:rsidRPr="0077368A">
        <w:rPr>
          <w:rFonts w:eastAsia="Arial Unicode MS"/>
          <w:cs/>
        </w:rPr>
        <w:t>त्ति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मान्यता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खड़े</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तत्व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आवश्यक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सि</w:t>
      </w:r>
      <w:r w:rsidR="009A0962" w:rsidRPr="0077368A">
        <w:rPr>
          <w:cs/>
        </w:rPr>
        <w:t>खाया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लाभप्रद</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lang w:bidi="te"/>
        </w:rPr>
        <w:t>“</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बातों</w:t>
      </w:r>
      <w:r w:rsidR="009A0962" w:rsidRPr="0077368A">
        <w:rPr>
          <w:cs/>
          <w:lang w:bidi="te"/>
        </w:rPr>
        <w:t>”</w:t>
      </w:r>
      <w:r w:rsidR="00D349F3" w:rsidRPr="0077368A">
        <w:rPr>
          <w:cs/>
          <w:lang w:val="hi-IN"/>
        </w:rPr>
        <w:t xml:space="preserve"> </w:t>
      </w:r>
      <w:r w:rsidR="009A0962" w:rsidRPr="0077368A">
        <w:rPr>
          <w:cs/>
        </w:rPr>
        <w:t>या</w:t>
      </w:r>
      <w:r w:rsidR="009A0962" w:rsidRPr="0077368A">
        <w:rPr>
          <w:rFonts w:eastAsia="Arial Unicode MS"/>
          <w:cs/>
        </w:rPr>
        <w:t>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w:t>
      </w:r>
      <w:r w:rsidR="009A0962" w:rsidRPr="0077368A">
        <w:rPr>
          <w:rFonts w:eastAsia="Arial Unicode MS"/>
          <w:cs/>
        </w:rPr>
        <w:t>चि</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लगाने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अनुम</w:t>
      </w:r>
      <w:r w:rsidR="009A0962" w:rsidRPr="0077368A">
        <w:rPr>
          <w:rFonts w:eastAsia="Arial Unicode MS"/>
          <w:cs/>
        </w:rPr>
        <w:t>ति</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संकटावस्था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वा</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रहने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वाह</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प्राथ</w:t>
      </w:r>
      <w:r w:rsidR="009A0962" w:rsidRPr="0077368A">
        <w:rPr>
          <w:rFonts w:eastAsia="Arial Unicode MS"/>
          <w:cs/>
        </w:rPr>
        <w:t>मि</w:t>
      </w:r>
      <w:r w:rsidR="009A0962" w:rsidRPr="0077368A">
        <w:rPr>
          <w:cs/>
        </w:rPr>
        <w:t>कता</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प्रथम</w:t>
      </w:r>
      <w:r w:rsidR="00D349F3" w:rsidRPr="0077368A">
        <w:rPr>
          <w:cs/>
          <w:lang w:val="hi-IN"/>
        </w:rPr>
        <w:t xml:space="preserve"> </w:t>
      </w:r>
      <w:r w:rsidR="009A0962" w:rsidRPr="0077368A">
        <w:rPr>
          <w:cs/>
        </w:rPr>
        <w:t>आगमन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736244B9" w14:textId="77777777" w:rsidR="009A0962" w:rsidRPr="0077368A" w:rsidRDefault="007032CE" w:rsidP="00FD5BBE">
      <w:pPr>
        <w:pStyle w:val="BodyText0"/>
        <w:rPr>
          <w:cs/>
          <w:lang w:bidi="te"/>
        </w:rPr>
      </w:pPr>
      <w:r>
        <w:rPr>
          <w:rFonts w:cs="Gautami"/>
          <w:cs/>
          <w:lang w:val="en-US" w:eastAsia="en-US"/>
        </w:rPr>
        <w:lastRenderedPageBreak/>
        <mc:AlternateContent>
          <mc:Choice Requires="wps">
            <w:drawing>
              <wp:anchor distT="0" distB="0" distL="114300" distR="114300" simplePos="0" relativeHeight="251682816" behindDoc="0" locked="1" layoutInCell="1" allowOverlap="1" wp14:anchorId="1090064D" wp14:editId="250617F5">
                <wp:simplePos x="0" y="0"/>
                <wp:positionH relativeFrom="leftMargin">
                  <wp:posOffset>419100</wp:posOffset>
                </wp:positionH>
                <wp:positionV relativeFrom="line">
                  <wp:posOffset>0</wp:posOffset>
                </wp:positionV>
                <wp:extent cx="356235" cy="356235"/>
                <wp:effectExtent l="0" t="0" r="0" b="0"/>
                <wp:wrapNone/>
                <wp:docPr id="30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557AE" w14:textId="77777777" w:rsidR="00893CBE" w:rsidRPr="00A535F7" w:rsidRDefault="00893CBE" w:rsidP="00893CBE">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064D" id="PARA81" o:spid="_x0000_s1110"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2ldkJwIAAE8EAAAOAAAAAAAAAAAAAAAAAC4CAABkcnMvZTJvRG9j&#10;LnhtbFBLAQItABQABgAIAAAAIQCNZ0Pc3AAAAAYBAAAPAAAAAAAAAAAAAAAAAIEEAABkcnMvZG93&#10;bnJldi54bWxQSwUGAAAAAAQABADzAAAAigUAAAAA&#10;" filled="f" stroked="f" strokeweight=".5pt">
                <v:textbox inset="0,0,0,0">
                  <w:txbxContent>
                    <w:p w14:paraId="3F7557AE" w14:textId="77777777" w:rsidR="00893CBE" w:rsidRPr="00A535F7" w:rsidRDefault="00893CBE" w:rsidP="00893CBE">
                      <w:pPr>
                        <w:pStyle w:val="ParaNumbering"/>
                      </w:pPr>
                      <w:r>
                        <w:t>081</w:t>
                      </w:r>
                    </w:p>
                  </w:txbxContent>
                </v:textbox>
                <w10:wrap anchorx="margin" anchory="line"/>
                <w10:anchorlock/>
              </v:shape>
            </w:pict>
          </mc:Fallback>
        </mc:AlternateContent>
      </w:r>
      <w:r w:rsidR="009A0962" w:rsidRPr="0077368A">
        <w:rPr>
          <w:cs/>
        </w:rPr>
        <w:t>अध्याय</w:t>
      </w:r>
      <w:r w:rsidR="00D349F3" w:rsidRPr="0077368A">
        <w:rPr>
          <w:cs/>
          <w:lang w:val="hi-IN"/>
        </w:rPr>
        <w:t xml:space="preserve"> 8 </w:t>
      </w:r>
      <w:r w:rsidR="009A0962" w:rsidRPr="0077368A">
        <w:rPr>
          <w:cs/>
        </w:rPr>
        <w:t>से</w:t>
      </w:r>
      <w:r w:rsidR="00D349F3" w:rsidRPr="0077368A">
        <w:rPr>
          <w:cs/>
          <w:lang w:val="hi-IN"/>
        </w:rPr>
        <w:t xml:space="preserve"> 10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चढ़ाए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समक्ष</w:t>
      </w:r>
      <w:r w:rsidR="00D349F3" w:rsidRPr="0077368A">
        <w:rPr>
          <w:cs/>
          <w:lang w:val="hi-IN"/>
        </w:rPr>
        <w:t xml:space="preserve"> </w:t>
      </w:r>
      <w:r w:rsidR="009A0962" w:rsidRPr="0077368A">
        <w:rPr>
          <w:cs/>
        </w:rPr>
        <w:t>परोसे</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अध्याय</w:t>
      </w:r>
      <w:r w:rsidR="00D349F3" w:rsidRPr="0077368A">
        <w:rPr>
          <w:cs/>
          <w:lang w:val="hi-IN"/>
        </w:rPr>
        <w:t xml:space="preserve"> 8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सामान्य</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चढ़ाए</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पशुओं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खाया</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परोसा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अक्सर</w:t>
      </w:r>
      <w:r w:rsidR="00D349F3" w:rsidRPr="0077368A">
        <w:rPr>
          <w:cs/>
          <w:lang w:val="hi-IN"/>
        </w:rPr>
        <w:t xml:space="preserve"> </w:t>
      </w:r>
      <w:r w:rsidR="009A0962" w:rsidRPr="0077368A">
        <w:rPr>
          <w:cs/>
        </w:rPr>
        <w:t>शेष</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अध्याय</w:t>
      </w:r>
      <w:r w:rsidR="00D349F3" w:rsidRPr="0077368A">
        <w:rPr>
          <w:cs/>
          <w:lang w:val="hi-IN"/>
        </w:rPr>
        <w:t xml:space="preserve"> 10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बाजार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बि</w:t>
      </w:r>
      <w:r w:rsidR="009A0962" w:rsidRPr="0077368A">
        <w:rPr>
          <w:cs/>
        </w:rPr>
        <w:t>कने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अन्यजा</w:t>
      </w:r>
      <w:r w:rsidR="009A0962" w:rsidRPr="0077368A">
        <w:rPr>
          <w:rFonts w:eastAsia="Arial Unicode MS"/>
          <w:cs/>
        </w:rPr>
        <w:t>ति</w:t>
      </w:r>
      <w:r w:rsidR="009A0962" w:rsidRPr="0077368A">
        <w:rPr>
          <w:cs/>
        </w:rPr>
        <w:t>रूपी</w:t>
      </w:r>
      <w:r w:rsidR="00D349F3" w:rsidRPr="0077368A">
        <w:rPr>
          <w:cs/>
          <w:lang w:val="hi-IN"/>
        </w:rPr>
        <w:t xml:space="preserve"> </w:t>
      </w:r>
      <w:r w:rsidR="009A0962" w:rsidRPr="0077368A">
        <w:rPr>
          <w:cs/>
        </w:rPr>
        <w:t>उपासना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उल्लंघन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कार्यों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पूजा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संभावना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अध्याय</w:t>
      </w:r>
      <w:r w:rsidR="00D349F3" w:rsidRPr="0077368A">
        <w:rPr>
          <w:cs/>
          <w:lang w:val="hi-IN"/>
        </w:rPr>
        <w:t xml:space="preserve"> 9 </w:t>
      </w:r>
      <w:r w:rsidR="009A0962" w:rsidRPr="0077368A">
        <w:rPr>
          <w:cs/>
        </w:rPr>
        <w:t>की</w:t>
      </w:r>
      <w:r w:rsidR="00D349F3" w:rsidRPr="0077368A">
        <w:rPr>
          <w:cs/>
          <w:lang w:val="hi-IN"/>
        </w:rPr>
        <w:t xml:space="preserve"> </w:t>
      </w:r>
      <w:r w:rsidR="009A0962" w:rsidRPr="0077368A">
        <w:rPr>
          <w:cs/>
        </w:rPr>
        <w:t>सामग्री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स्वतंत्रता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w:t>
      </w:r>
      <w:r w:rsidR="009A0962" w:rsidRPr="0077368A">
        <w:rPr>
          <w:rFonts w:eastAsia="Arial Unicode MS"/>
          <w:cs/>
        </w:rPr>
        <w:t>मि</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इच्छा</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अप्रत्यक्ष</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कहा।</w:t>
      </w:r>
    </w:p>
    <w:p w14:paraId="1BF35EF3"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85888" behindDoc="0" locked="1" layoutInCell="1" allowOverlap="1" wp14:anchorId="5AF2F2A8" wp14:editId="045DFED6">
                <wp:simplePos x="0" y="0"/>
                <wp:positionH relativeFrom="leftMargin">
                  <wp:posOffset>419100</wp:posOffset>
                </wp:positionH>
                <wp:positionV relativeFrom="line">
                  <wp:posOffset>0</wp:posOffset>
                </wp:positionV>
                <wp:extent cx="356235" cy="356235"/>
                <wp:effectExtent l="0" t="0" r="0" b="0"/>
                <wp:wrapNone/>
                <wp:docPr id="30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353B6" w14:textId="77777777" w:rsidR="00893CBE" w:rsidRPr="00A535F7" w:rsidRDefault="00893CBE" w:rsidP="00893CBE">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F2A8" id="PARA82" o:spid="_x0000_s1111"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b1KA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g429SgCAABPBAAADgAAAAAAAAAAAAAAAAAuAgAAZHJzL2Uyb0Rv&#10;Yy54bWxQSwECLQAUAAYACAAAACEAjWdD3NwAAAAGAQAADwAAAAAAAAAAAAAAAACCBAAAZHJzL2Rv&#10;d25yZXYueG1sUEsFBgAAAAAEAAQA8wAAAIsFAAAAAA==&#10;" filled="f" stroked="f" strokeweight=".5pt">
                <v:textbox inset="0,0,0,0">
                  <w:txbxContent>
                    <w:p w14:paraId="195353B6" w14:textId="77777777" w:rsidR="00893CBE" w:rsidRPr="00A535F7" w:rsidRDefault="00893CBE" w:rsidP="00893CBE">
                      <w:pPr>
                        <w:pStyle w:val="ParaNumbering"/>
                      </w:pPr>
                      <w:r>
                        <w:t>082</w:t>
                      </w:r>
                    </w:p>
                  </w:txbxContent>
                </v:textbox>
                <w10:wrap anchorx="margin" anchory="line"/>
                <w10:anchorlock/>
              </v:shape>
            </w:pict>
          </mc:Fallback>
        </mc:AlternateContent>
      </w:r>
      <w:r w:rsidR="009A0962" w:rsidRPr="0077368A">
        <w:rPr>
          <w:cs/>
        </w:rPr>
        <w:t>अध्याय</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मुड़ता</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B343C2">
        <w:rPr>
          <w:cs/>
        </w:rPr>
        <w:t>लिं</w:t>
      </w:r>
      <w:r w:rsidR="009A0962" w:rsidRPr="0077368A">
        <w:rPr>
          <w:cs/>
        </w:rPr>
        <w:t>गभेद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9A0962" w:rsidRPr="0077368A">
        <w:rPr>
          <w:rFonts w:eastAsia="Arial Unicode MS"/>
          <w:cs/>
        </w:rPr>
        <w:t>मि</w:t>
      </w:r>
      <w:r w:rsidR="009A0962" w:rsidRPr="0077368A">
        <w:rPr>
          <w:cs/>
        </w:rPr>
        <w:t>का</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पद</w:t>
      </w:r>
      <w:r w:rsidR="00D349F3" w:rsidRPr="0077368A">
        <w:rPr>
          <w:cs/>
          <w:lang w:val="hi-IN"/>
        </w:rPr>
        <w:t xml:space="preserve"> 2 </w:t>
      </w:r>
      <w:r w:rsidR="009A0962" w:rsidRPr="0077368A">
        <w:rPr>
          <w:cs/>
        </w:rPr>
        <w:t>से</w:t>
      </w:r>
      <w:r w:rsidR="00D349F3" w:rsidRPr="0077368A">
        <w:rPr>
          <w:cs/>
          <w:lang w:val="hi-IN"/>
        </w:rPr>
        <w:t xml:space="preserve"> 16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भोज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पद</w:t>
      </w:r>
      <w:r w:rsidR="00D349F3" w:rsidRPr="0077368A">
        <w:rPr>
          <w:cs/>
          <w:lang w:val="hi-IN"/>
        </w:rPr>
        <w:t xml:space="preserve"> 17 </w:t>
      </w:r>
      <w:r w:rsidR="009A0962" w:rsidRPr="0077368A">
        <w:rPr>
          <w:cs/>
        </w:rPr>
        <w:t>से</w:t>
      </w:r>
      <w:r w:rsidR="00D349F3" w:rsidRPr="0077368A">
        <w:rPr>
          <w:cs/>
          <w:lang w:val="hi-IN"/>
        </w:rPr>
        <w:t xml:space="preserve"> 34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अहम्</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गुटबाजी</w:t>
      </w:r>
      <w:r w:rsidR="00D349F3" w:rsidRPr="0077368A">
        <w:rPr>
          <w:cs/>
          <w:lang w:val="hi-IN"/>
        </w:rPr>
        <w:t xml:space="preserve"> </w:t>
      </w:r>
      <w:r w:rsidR="009A0962" w:rsidRPr="0077368A">
        <w:rPr>
          <w:cs/>
        </w:rPr>
        <w:t>एवं</w:t>
      </w:r>
      <w:r w:rsidR="00D349F3" w:rsidRPr="0077368A">
        <w:rPr>
          <w:cs/>
          <w:lang w:val="hi-IN"/>
        </w:rPr>
        <w:t xml:space="preserve"> </w:t>
      </w:r>
      <w:r w:rsidR="009A0962" w:rsidRPr="0077368A">
        <w:rPr>
          <w:cs/>
        </w:rPr>
        <w:t>मुकदमे</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ठोकर</w:t>
      </w:r>
      <w:r w:rsidR="00D349F3" w:rsidRPr="0077368A">
        <w:rPr>
          <w:cs/>
          <w:lang w:val="hi-IN"/>
        </w:rPr>
        <w:t xml:space="preserve"> </w:t>
      </w:r>
      <w:r w:rsidR="009A0962" w:rsidRPr="0077368A">
        <w:rPr>
          <w:rFonts w:eastAsia="Arial Unicode MS"/>
          <w:cs/>
        </w:rPr>
        <w:t>खि</w:t>
      </w:r>
      <w:r w:rsidR="009A0962" w:rsidRPr="0077368A">
        <w:rPr>
          <w:cs/>
        </w:rPr>
        <w:t>लाई</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अनादर</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आश्च</w:t>
      </w:r>
      <w:r w:rsidR="009A0962" w:rsidRPr="0077368A">
        <w:rPr>
          <w:rFonts w:eastAsia="Arial Unicode MS"/>
          <w:cs/>
        </w:rPr>
        <w:t>र्य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हल</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ठेस</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रोकना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बल्कि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मान</w:t>
      </w:r>
      <w:r w:rsidR="009A0962" w:rsidRPr="0077368A">
        <w:rPr>
          <w:rFonts w:eastAsia="Arial Unicode MS"/>
          <w:cs/>
        </w:rPr>
        <w:t>सि</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बदलना</w:t>
      </w:r>
      <w:r w:rsidR="00D349F3" w:rsidRPr="0077368A">
        <w:rPr>
          <w:cs/>
          <w:lang w:val="hi-IN"/>
        </w:rPr>
        <w:t xml:space="preserve"> </w:t>
      </w:r>
      <w:r w:rsidR="009A0962" w:rsidRPr="0077368A">
        <w:rPr>
          <w:cs/>
        </w:rPr>
        <w:t>था।</w:t>
      </w:r>
    </w:p>
    <w:p w14:paraId="628E5FED" w14:textId="77777777" w:rsidR="009A0962" w:rsidRPr="0077368A" w:rsidRDefault="007032CE" w:rsidP="00FD5BBE">
      <w:pPr>
        <w:pStyle w:val="BodyText0"/>
        <w:rPr>
          <w:cs/>
          <w:lang w:bidi="te"/>
        </w:rPr>
      </w:pPr>
      <w:r w:rsidRPr="007032CE">
        <w:rPr>
          <w:rFonts w:cs="Gautami"/>
          <w:cs/>
          <w:lang w:val="en-US" w:eastAsia="en-US"/>
        </w:rPr>
        <mc:AlternateContent>
          <mc:Choice Requires="wps">
            <w:drawing>
              <wp:anchor distT="0" distB="0" distL="114300" distR="114300" simplePos="0" relativeHeight="251688960" behindDoc="0" locked="1" layoutInCell="1" allowOverlap="1" wp14:anchorId="7121317F" wp14:editId="078B418A">
                <wp:simplePos x="0" y="0"/>
                <wp:positionH relativeFrom="leftMargin">
                  <wp:posOffset>419100</wp:posOffset>
                </wp:positionH>
                <wp:positionV relativeFrom="line">
                  <wp:posOffset>0</wp:posOffset>
                </wp:positionV>
                <wp:extent cx="356235" cy="356235"/>
                <wp:effectExtent l="0" t="0" r="0" b="0"/>
                <wp:wrapNone/>
                <wp:docPr id="30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6CE37" w14:textId="77777777" w:rsidR="00893CBE" w:rsidRPr="00A535F7" w:rsidRDefault="00893CBE" w:rsidP="00893CBE">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317F" id="PARA83" o:spid="_x0000_s111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w6kOCgCAABPBAAADgAAAAAAAAAAAAAAAAAuAgAAZHJzL2Uyb0Rv&#10;Yy54bWxQSwECLQAUAAYACAAAACEAjWdD3NwAAAAGAQAADwAAAAAAAAAAAAAAAACCBAAAZHJzL2Rv&#10;d25yZXYueG1sUEsFBgAAAAAEAAQA8wAAAIsFAAAAAA==&#10;" filled="f" stroked="f" strokeweight=".5pt">
                <v:textbox inset="0,0,0,0">
                  <w:txbxContent>
                    <w:p w14:paraId="3F06CE37" w14:textId="77777777" w:rsidR="00893CBE" w:rsidRPr="00A535F7" w:rsidRDefault="00893CBE" w:rsidP="00893CBE">
                      <w:pPr>
                        <w:pStyle w:val="ParaNumbering"/>
                      </w:pPr>
                      <w:r>
                        <w:t>083</w:t>
                      </w:r>
                    </w:p>
                  </w:txbxContent>
                </v:textbox>
                <w10:wrap anchorx="margin" anchory="line"/>
                <w10:anchorlock/>
              </v:shape>
            </w:pict>
          </mc:Fallback>
        </mc:AlternateContent>
      </w:r>
      <w:r w:rsidR="00D349F3" w:rsidRPr="0077368A">
        <w:rPr>
          <w:cs/>
          <w:lang w:val="hi-IN"/>
        </w:rPr>
        <w:t xml:space="preserve">12 </w:t>
      </w:r>
      <w:r w:rsidR="009A0962" w:rsidRPr="0077368A">
        <w:rPr>
          <w:cs/>
        </w:rPr>
        <w:t>से</w:t>
      </w:r>
      <w:r w:rsidR="00D349F3" w:rsidRPr="0077368A">
        <w:rPr>
          <w:cs/>
          <w:lang w:val="hi-IN"/>
        </w:rPr>
        <w:t xml:space="preserve"> 14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अध्याय</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w:t>
      </w:r>
      <w:r w:rsidR="009A0962" w:rsidRPr="0077368A">
        <w:rPr>
          <w:rFonts w:eastAsia="Arial Unicode MS"/>
          <w:cs/>
        </w:rPr>
        <w:t>वि</w:t>
      </w:r>
      <w:r w:rsidR="009A0962" w:rsidRPr="0077368A">
        <w:rPr>
          <w:cs/>
        </w:rPr>
        <w:t>त्र</w:t>
      </w:r>
      <w:r w:rsidR="00D349F3" w:rsidRPr="0077368A">
        <w:rPr>
          <w:cs/>
          <w:lang w:val="hi-IN"/>
        </w:rPr>
        <w:t xml:space="preserve"> </w:t>
      </w:r>
      <w:r w:rsidR="009A0962" w:rsidRPr="0077368A">
        <w:rPr>
          <w:cs/>
        </w:rPr>
        <w:t>आत्मा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पाने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ष्ठा</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बढ़ाने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धार्मिकता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ईनाम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बल्कि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आवश्यकताओं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अनुसार</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rFonts w:eastAsia="Arial Unicode MS"/>
          <w:cs/>
        </w:rPr>
        <w:t>दि</w:t>
      </w:r>
      <w:r w:rsidR="009A0962" w:rsidRPr="0077368A">
        <w:rPr>
          <w:cs/>
        </w:rPr>
        <w:t>ए।</w:t>
      </w:r>
    </w:p>
    <w:p w14:paraId="0B02E42A" w14:textId="77777777" w:rsidR="00FD5BBE" w:rsidRDefault="007032CE" w:rsidP="00FD5BBE">
      <w:pPr>
        <w:pStyle w:val="BodyText0"/>
        <w:rPr>
          <w:cs/>
          <w:lang w:val="hi-IN"/>
        </w:rPr>
      </w:pPr>
      <w:r>
        <w:rPr>
          <w:rFonts w:cs="Gautami"/>
          <w:cs/>
          <w:lang w:val="en-US" w:eastAsia="en-US"/>
        </w:rPr>
        <mc:AlternateContent>
          <mc:Choice Requires="wps">
            <w:drawing>
              <wp:anchor distT="0" distB="0" distL="114300" distR="114300" simplePos="0" relativeHeight="251692032" behindDoc="0" locked="1" layoutInCell="1" allowOverlap="1" wp14:anchorId="19AAC20C" wp14:editId="30494FE8">
                <wp:simplePos x="0" y="0"/>
                <wp:positionH relativeFrom="leftMargin">
                  <wp:posOffset>419100</wp:posOffset>
                </wp:positionH>
                <wp:positionV relativeFrom="line">
                  <wp:posOffset>0</wp:posOffset>
                </wp:positionV>
                <wp:extent cx="356235" cy="356235"/>
                <wp:effectExtent l="0" t="0" r="0" b="0"/>
                <wp:wrapNone/>
                <wp:docPr id="30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7017B" w14:textId="77777777" w:rsidR="00893CBE" w:rsidRPr="00A535F7" w:rsidRDefault="00893CBE" w:rsidP="00893CBE">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C20C" id="PARA84" o:spid="_x0000_s111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gEFygCAABPBAAADgAAAAAAAAAAAAAAAAAuAgAAZHJzL2Uyb0Rv&#10;Yy54bWxQSwECLQAUAAYACAAAACEAjWdD3NwAAAAGAQAADwAAAAAAAAAAAAAAAACCBAAAZHJzL2Rv&#10;d25yZXYueG1sUEsFBgAAAAAEAAQA8wAAAIsFAAAAAA==&#10;" filled="f" stroked="f" strokeweight=".5pt">
                <v:textbox inset="0,0,0,0">
                  <w:txbxContent>
                    <w:p w14:paraId="4507017B" w14:textId="77777777" w:rsidR="00893CBE" w:rsidRPr="00A535F7" w:rsidRDefault="00893CBE" w:rsidP="00893CBE">
                      <w:pPr>
                        <w:pStyle w:val="ParaNumbering"/>
                      </w:pPr>
                      <w:r>
                        <w:t>084</w:t>
                      </w:r>
                    </w:p>
                  </w:txbxContent>
                </v:textbox>
                <w10:wrap anchorx="margin" anchory="line"/>
                <w10:anchorlock/>
              </v:shape>
            </w:pict>
          </mc:Fallback>
        </mc:AlternateContent>
      </w:r>
      <w:r w:rsidR="009A0962" w:rsidRPr="0077368A">
        <w:rPr>
          <w:cs/>
        </w:rPr>
        <w:t>अध्याय</w:t>
      </w:r>
      <w:r w:rsidR="00D349F3" w:rsidRPr="0077368A">
        <w:rPr>
          <w:cs/>
          <w:lang w:val="hi-IN"/>
        </w:rPr>
        <w:t xml:space="preserve"> 13 </w:t>
      </w:r>
      <w:r w:rsidR="009A0962" w:rsidRPr="0077368A">
        <w:rPr>
          <w:cs/>
        </w:rPr>
        <w:t>में</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सामान्यत</w:t>
      </w:r>
      <w:r w:rsidR="00D349F3" w:rsidRPr="0077368A">
        <w:rPr>
          <w:cs/>
          <w:lang w:val="hi-IN"/>
        </w:rPr>
        <w:t>:</w:t>
      </w:r>
      <w:r w:rsidR="00FD5BBE">
        <w:rPr>
          <w:rFonts w:cstheme="minorBidi"/>
          <w:cs/>
          <w:lang w:val="hi-IN"/>
        </w:rPr>
        <w:t xml:space="preserve"> </w:t>
      </w:r>
      <w:r w:rsidR="009A0962" w:rsidRPr="0077368A">
        <w:rPr>
          <w:cs/>
          <w:lang w:bidi="te"/>
        </w:rPr>
        <w:t>“</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अध्याय</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व्य</w:t>
      </w:r>
      <w:r w:rsidR="009A0962" w:rsidRPr="0077368A">
        <w:rPr>
          <w:rFonts w:eastAsia="Arial Unicode MS"/>
          <w:cs/>
        </w:rPr>
        <w:t>र्थ</w:t>
      </w:r>
      <w:r w:rsidR="00D349F3" w:rsidRPr="0077368A">
        <w:rPr>
          <w:cs/>
          <w:lang w:val="hi-IN"/>
        </w:rPr>
        <w:t xml:space="preserve"> </w:t>
      </w:r>
      <w:r w:rsidR="009A0962" w:rsidRPr="0077368A">
        <w:rPr>
          <w:cs/>
        </w:rPr>
        <w:t>हैं।</w:t>
      </w:r>
    </w:p>
    <w:p w14:paraId="08F7C34D"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95104" behindDoc="0" locked="1" layoutInCell="1" allowOverlap="1" wp14:anchorId="0BFEFF46" wp14:editId="6D2E9CFC">
                <wp:simplePos x="0" y="0"/>
                <wp:positionH relativeFrom="leftMargin">
                  <wp:posOffset>419100</wp:posOffset>
                </wp:positionH>
                <wp:positionV relativeFrom="line">
                  <wp:posOffset>0</wp:posOffset>
                </wp:positionV>
                <wp:extent cx="356235" cy="356235"/>
                <wp:effectExtent l="0" t="0" r="0" b="0"/>
                <wp:wrapNone/>
                <wp:docPr id="30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F17DA" w14:textId="77777777" w:rsidR="00893CBE" w:rsidRPr="00A535F7" w:rsidRDefault="00893CBE" w:rsidP="00893CBE">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FF46" id="PARA85" o:spid="_x0000_s1114"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3/KAIAAE8EAAAOAAAAZHJzL2Uyb0RvYy54bWysVFFv2jAQfp+0/2D5fSSAQCw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LKnM7Tr5Ro&#10;1uCQ9sVzsVpQUqmyFGGsgabWuAyjDwbjffcNunf3Di8D+k7aJvwiLoJ+JPx6I1l0nnC8nC+Wszkm&#10;5+gabMyevD021vnvAhoSjJxanGGkll12zvehY0iopWGr6jrOsdakzelyvkjjg5sHk9caawQIfavB&#10;8t2xi8hXq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H99/ygCAABPBAAADgAAAAAAAAAAAAAAAAAuAgAAZHJzL2Uyb0Rv&#10;Yy54bWxQSwECLQAUAAYACAAAACEAjWdD3NwAAAAGAQAADwAAAAAAAAAAAAAAAACCBAAAZHJzL2Rv&#10;d25yZXYueG1sUEsFBgAAAAAEAAQA8wAAAIsFAAAAAA==&#10;" filled="f" stroked="f" strokeweight=".5pt">
                <v:textbox inset="0,0,0,0">
                  <w:txbxContent>
                    <w:p w14:paraId="395F17DA" w14:textId="77777777" w:rsidR="00893CBE" w:rsidRPr="00A535F7" w:rsidRDefault="00893CBE" w:rsidP="00893CBE">
                      <w:pPr>
                        <w:pStyle w:val="ParaNumbering"/>
                      </w:pPr>
                      <w:r>
                        <w:t>085</w:t>
                      </w:r>
                    </w:p>
                  </w:txbxContent>
                </v:textbox>
                <w10:wrap anchorx="margin" anchory="line"/>
                <w10:anchorlock/>
              </v:shape>
            </w:pict>
          </mc:Fallback>
        </mc:AlternateContent>
      </w:r>
      <w:r w:rsidR="009A0962" w:rsidRPr="0077368A">
        <w:rPr>
          <w:cs/>
        </w:rPr>
        <w:t>अन्तत</w:t>
      </w:r>
      <w:r w:rsidR="00D349F3" w:rsidRPr="0077368A">
        <w:rPr>
          <w:cs/>
          <w:lang w:val="hi-IN"/>
        </w:rPr>
        <w:t xml:space="preserve">:, </w:t>
      </w:r>
      <w:r w:rsidR="009A0962" w:rsidRPr="0077368A">
        <w:rPr>
          <w:cs/>
        </w:rPr>
        <w:t>अध्याय</w:t>
      </w:r>
      <w:r w:rsidR="00D349F3" w:rsidRPr="0077368A">
        <w:rPr>
          <w:cs/>
          <w:lang w:val="hi-IN"/>
        </w:rPr>
        <w:t xml:space="preserve"> 14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अव्यवस्थित</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सभाओं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डाँटा</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9A0962" w:rsidRPr="0077368A">
        <w:rPr>
          <w:rFonts w:eastAsia="Arial Unicode MS"/>
          <w:cs/>
        </w:rPr>
        <w:t>र्व</w:t>
      </w:r>
      <w:r w:rsidR="009A0962" w:rsidRPr="0077368A">
        <w:rPr>
          <w:cs/>
        </w:rPr>
        <w:t>ज</w:t>
      </w:r>
      <w:r w:rsidR="009A0962" w:rsidRPr="0077368A">
        <w:rPr>
          <w:rFonts w:eastAsia="Arial Unicode MS"/>
          <w:cs/>
        </w:rPr>
        <w:t>नि</w:t>
      </w:r>
      <w:r w:rsidR="009A0962" w:rsidRPr="0077368A">
        <w:rPr>
          <w:cs/>
        </w:rPr>
        <w:t>क</w:t>
      </w:r>
      <w:r w:rsidR="00D349F3" w:rsidRPr="0077368A">
        <w:rPr>
          <w:cs/>
          <w:lang w:val="hi-IN"/>
        </w:rPr>
        <w:t xml:space="preserve"> </w:t>
      </w:r>
      <w:r w:rsidR="009A0962" w:rsidRPr="0077368A">
        <w:rPr>
          <w:cs/>
        </w:rPr>
        <w:t>आराधना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w:t>
      </w:r>
      <w:r w:rsidR="009A0962" w:rsidRPr="0077368A">
        <w:rPr>
          <w:rFonts w:eastAsia="Arial Unicode MS"/>
          <w:cs/>
        </w:rPr>
        <w:t>मि</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था।</w:t>
      </w:r>
    </w:p>
    <w:p w14:paraId="240C229D"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698176" behindDoc="0" locked="1" layoutInCell="1" allowOverlap="1" wp14:anchorId="5060B208" wp14:editId="2E682A61">
                <wp:simplePos x="0" y="0"/>
                <wp:positionH relativeFrom="leftMargin">
                  <wp:posOffset>419100</wp:posOffset>
                </wp:positionH>
                <wp:positionV relativeFrom="line">
                  <wp:posOffset>0</wp:posOffset>
                </wp:positionV>
                <wp:extent cx="356235" cy="356235"/>
                <wp:effectExtent l="0" t="0" r="0" b="0"/>
                <wp:wrapNone/>
                <wp:docPr id="31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2A6EF" w14:textId="77777777" w:rsidR="00893CBE" w:rsidRPr="00A535F7" w:rsidRDefault="00893CBE" w:rsidP="00893CBE">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B208" id="PARA86" o:spid="_x0000_s1115"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A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gvwY&#10;pnFIu/K5XC4oOamqEnGskabG+hyj9xbjQ/sN2nf3Hi8j+lY6HX8RF0E/JrzeSBZtIBwvZ/PFdDan&#10;hKOrtzF79vbYOh++C9AkGgV1OMNELbtsfehCh5BYy8BG1XWaY21IU9DFbD5OD24eTF4brBEhdK1G&#10;K7SHNiFffh3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f3uACgCAABPBAAADgAAAAAAAAAAAAAAAAAuAgAAZHJzL2Uyb0Rv&#10;Yy54bWxQSwECLQAUAAYACAAAACEAjWdD3NwAAAAGAQAADwAAAAAAAAAAAAAAAACCBAAAZHJzL2Rv&#10;d25yZXYueG1sUEsFBgAAAAAEAAQA8wAAAIsFAAAAAA==&#10;" filled="f" stroked="f" strokeweight=".5pt">
                <v:textbox inset="0,0,0,0">
                  <w:txbxContent>
                    <w:p w14:paraId="2552A6EF" w14:textId="77777777" w:rsidR="00893CBE" w:rsidRPr="00A535F7" w:rsidRDefault="00893CBE" w:rsidP="00893CBE">
                      <w:pPr>
                        <w:pStyle w:val="ParaNumbering"/>
                      </w:pPr>
                      <w:r>
                        <w:t>086</w:t>
                      </w:r>
                    </w:p>
                  </w:txbxContent>
                </v:textbox>
                <w10:wrap anchorx="margin" anchory="line"/>
                <w10:anchorlock/>
              </v:shape>
            </w:pict>
          </mc:Fallback>
        </mc:AlternateContent>
      </w:r>
      <w:r w:rsidR="009A0962" w:rsidRPr="0077368A">
        <w:rPr>
          <w:cs/>
        </w:rPr>
        <w:t>अध्याय</w:t>
      </w:r>
      <w:r w:rsidR="00D349F3" w:rsidRPr="0077368A">
        <w:rPr>
          <w:cs/>
          <w:lang w:val="hi-IN"/>
        </w:rPr>
        <w:t xml:space="preserve"> 15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स्पष्टत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मानते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9A0962" w:rsidRPr="0077368A">
        <w:rPr>
          <w:rFonts w:eastAsia="Arial Unicode MS"/>
          <w:cs/>
        </w:rPr>
        <w:t>हि</w:t>
      </w:r>
      <w:r w:rsidR="009A0962" w:rsidRPr="0077368A">
        <w:rPr>
          <w:cs/>
        </w:rPr>
        <w:t>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भ्रां</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बताया</w:t>
      </w:r>
      <w:r w:rsidR="004A7900">
        <w:rPr>
          <w:rFonts w:hint="cs"/>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B04637" w:rsidRPr="0077368A">
        <w:rPr>
          <w:rFonts w:hint="cs"/>
          <w:cs/>
        </w:rPr>
        <w:t>पुनरुत्थान</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कुंजी</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उठना</w:t>
      </w:r>
      <w:r w:rsidR="00D349F3" w:rsidRPr="0077368A">
        <w:rPr>
          <w:cs/>
          <w:lang w:val="hi-IN"/>
        </w:rPr>
        <w:t xml:space="preserve"> </w:t>
      </w:r>
      <w:r w:rsidR="009A0962" w:rsidRPr="0077368A">
        <w:rPr>
          <w:cs/>
        </w:rPr>
        <w:t>होगा।</w:t>
      </w:r>
    </w:p>
    <w:p w14:paraId="00989903"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701248" behindDoc="0" locked="1" layoutInCell="1" allowOverlap="1" wp14:anchorId="553E8E14" wp14:editId="055F2702">
                <wp:simplePos x="0" y="0"/>
                <wp:positionH relativeFrom="leftMargin">
                  <wp:posOffset>419100</wp:posOffset>
                </wp:positionH>
                <wp:positionV relativeFrom="line">
                  <wp:posOffset>0</wp:posOffset>
                </wp:positionV>
                <wp:extent cx="356235" cy="356235"/>
                <wp:effectExtent l="0" t="0" r="0" b="0"/>
                <wp:wrapNone/>
                <wp:docPr id="31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B5A0F" w14:textId="77777777" w:rsidR="00893CBE" w:rsidRPr="00A535F7" w:rsidRDefault="00893CBE" w:rsidP="00893CBE">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8E14" id="PARA87" o:spid="_x0000_s1116"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k69cJwIAAE8EAAAOAAAAAAAAAAAAAAAAAC4CAABkcnMvZTJvRG9j&#10;LnhtbFBLAQItABQABgAIAAAAIQCNZ0Pc3AAAAAYBAAAPAAAAAAAAAAAAAAAAAIEEAABkcnMvZG93&#10;bnJldi54bWxQSwUGAAAAAAQABADzAAAAigUAAAAA&#10;" filled="f" stroked="f" strokeweight=".5pt">
                <v:textbox inset="0,0,0,0">
                  <w:txbxContent>
                    <w:p w14:paraId="5F8B5A0F" w14:textId="77777777" w:rsidR="00893CBE" w:rsidRPr="00A535F7" w:rsidRDefault="00893CBE" w:rsidP="00893CBE">
                      <w:pPr>
                        <w:pStyle w:val="ParaNumbering"/>
                      </w:pPr>
                      <w:r>
                        <w:t>087</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अध्याय</w:t>
      </w:r>
      <w:r w:rsidR="00D349F3" w:rsidRPr="0077368A">
        <w:rPr>
          <w:cs/>
          <w:lang w:val="hi-IN"/>
        </w:rPr>
        <w:t xml:space="preserve"> 16:1 </w:t>
      </w:r>
      <w:r w:rsidR="009A0962" w:rsidRPr="0077368A">
        <w:rPr>
          <w:cs/>
        </w:rPr>
        <w:t>से</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देकर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अपुल्लोस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टि</w:t>
      </w:r>
      <w:r w:rsidR="009A0962" w:rsidRPr="0077368A">
        <w:rPr>
          <w:cs/>
        </w:rPr>
        <w:t>प्प</w:t>
      </w:r>
      <w:r w:rsidR="009A0962" w:rsidRPr="0077368A">
        <w:rPr>
          <w:rFonts w:eastAsia="Arial Unicode MS"/>
          <w:cs/>
        </w:rPr>
        <w:t>णि</w:t>
      </w:r>
      <w:r w:rsidR="009A0962" w:rsidRPr="0077368A">
        <w:rPr>
          <w:cs/>
        </w:rPr>
        <w:t>याँ</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उत्तरों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D349F3" w:rsidRPr="0077368A">
        <w:rPr>
          <w:cs/>
          <w:lang w:val="hi-IN"/>
        </w:rPr>
        <w:t xml:space="preserve"> </w:t>
      </w:r>
      <w:r w:rsidR="009A0962" w:rsidRPr="0077368A">
        <w:rPr>
          <w:rFonts w:eastAsia="Arial Unicode MS"/>
          <w:cs/>
        </w:rPr>
        <w:t>कि</w:t>
      </w:r>
      <w:r w:rsidR="009A0962" w:rsidRPr="0077368A">
        <w:rPr>
          <w:cs/>
        </w:rPr>
        <w:t>या।</w:t>
      </w:r>
    </w:p>
    <w:p w14:paraId="7932AF80" w14:textId="77777777" w:rsidR="009A0962" w:rsidRPr="0077368A" w:rsidRDefault="007032CE" w:rsidP="00FD5BBE">
      <w:pPr>
        <w:pStyle w:val="BodyText0"/>
        <w:rPr>
          <w:cs/>
          <w:lang w:bidi="te"/>
        </w:rPr>
      </w:pPr>
      <w:r>
        <w:rPr>
          <w:rFonts w:cs="Gautami"/>
          <w:cs/>
          <w:lang w:val="en-US" w:eastAsia="en-US"/>
        </w:rPr>
        <mc:AlternateContent>
          <mc:Choice Requires="wps">
            <w:drawing>
              <wp:anchor distT="0" distB="0" distL="114300" distR="114300" simplePos="0" relativeHeight="251704320" behindDoc="0" locked="1" layoutInCell="1" allowOverlap="1" wp14:anchorId="5C68E909" wp14:editId="335956AE">
                <wp:simplePos x="0" y="0"/>
                <wp:positionH relativeFrom="leftMargin">
                  <wp:posOffset>419100</wp:posOffset>
                </wp:positionH>
                <wp:positionV relativeFrom="line">
                  <wp:posOffset>0</wp:posOffset>
                </wp:positionV>
                <wp:extent cx="356235" cy="356235"/>
                <wp:effectExtent l="0" t="0" r="0" b="0"/>
                <wp:wrapNone/>
                <wp:docPr id="31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EF34F" w14:textId="77777777" w:rsidR="00893CBE" w:rsidRPr="00A535F7" w:rsidRDefault="00893CBE" w:rsidP="00893CBE">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E909" id="PARA88" o:spid="_x0000_s1117"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QC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NqfE&#10;MI1DeiqfyxscXN1UlYhjjTS11ucYvbcYH7pv0L2793gZ0XfS6fiLuAj6kfDLlWTRBcLxcrFczRdL&#10;Sji6BhuzZ2+PrfPhuwBNolFQhzNM1LLzzoc+dAyJtQxsG6XSHJUhbUFXi+U0Pbh6MLkyWCNC6FuN&#10;VugOXUL+9Y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sYQCJwIAAE8EAAAOAAAAAAAAAAAAAAAAAC4CAABkcnMvZTJvRG9j&#10;LnhtbFBLAQItABQABgAIAAAAIQCNZ0Pc3AAAAAYBAAAPAAAAAAAAAAAAAAAAAIEEAABkcnMvZG93&#10;bnJldi54bWxQSwUGAAAAAAQABADzAAAAigUAAAAA&#10;" filled="f" stroked="f" strokeweight=".5pt">
                <v:textbox inset="0,0,0,0">
                  <w:txbxContent>
                    <w:p w14:paraId="3DAEF34F" w14:textId="77777777" w:rsidR="00893CBE" w:rsidRPr="00A535F7" w:rsidRDefault="00893CBE" w:rsidP="00893CBE">
                      <w:pPr>
                        <w:pStyle w:val="ParaNumbering"/>
                      </w:pPr>
                      <w:r>
                        <w:t>088</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9A0962" w:rsidRPr="0077368A">
        <w:rPr>
          <w:cs/>
          <w:lang w:bidi="te"/>
        </w:rPr>
        <w:t>-</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कैनन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लगाना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p>
    <w:p w14:paraId="2883B02C" w14:textId="77777777" w:rsidR="009A0962" w:rsidRPr="0077368A" w:rsidRDefault="00D349F3" w:rsidP="00036672">
      <w:pPr>
        <w:pStyle w:val="PanelHeading"/>
        <w:rPr>
          <w:cs/>
          <w:lang w:bidi="te"/>
        </w:rPr>
      </w:pPr>
      <w:bookmarkStart w:id="58" w:name="_Toc316391457"/>
      <w:bookmarkStart w:id="59" w:name="_Toc11706621"/>
      <w:bookmarkStart w:id="60" w:name="_Toc29733421"/>
      <w:bookmarkStart w:id="61" w:name="_Toc80736284"/>
      <w:r w:rsidRPr="0077368A">
        <w:rPr>
          <w:cs/>
          <w:lang w:val="hi-IN"/>
        </w:rPr>
        <w:t>2</w:t>
      </w:r>
      <w:r w:rsidR="009A0962" w:rsidRPr="0077368A">
        <w:rPr>
          <w:cs/>
        </w:rPr>
        <w:t>कु</w:t>
      </w:r>
      <w:r w:rsidR="009A0962" w:rsidRPr="0077368A">
        <w:rPr>
          <w:rFonts w:eastAsia="Arial Unicode MS"/>
          <w:cs/>
        </w:rPr>
        <w:t>रि</w:t>
      </w:r>
      <w:r w:rsidR="009A0962" w:rsidRPr="0077368A">
        <w:rPr>
          <w:cs/>
        </w:rPr>
        <w:t>न्थियों</w:t>
      </w:r>
      <w:bookmarkEnd w:id="58"/>
      <w:bookmarkEnd w:id="59"/>
      <w:bookmarkEnd w:id="60"/>
      <w:bookmarkEnd w:id="61"/>
    </w:p>
    <w:p w14:paraId="5F0A51F0"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07392" behindDoc="0" locked="1" layoutInCell="1" allowOverlap="1" wp14:anchorId="657A0CF8" wp14:editId="44F2D81B">
                <wp:simplePos x="0" y="0"/>
                <wp:positionH relativeFrom="leftMargin">
                  <wp:posOffset>419100</wp:posOffset>
                </wp:positionH>
                <wp:positionV relativeFrom="line">
                  <wp:posOffset>0</wp:posOffset>
                </wp:positionV>
                <wp:extent cx="356235" cy="356235"/>
                <wp:effectExtent l="0" t="0" r="0" b="0"/>
                <wp:wrapNone/>
                <wp:docPr id="31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1A399" w14:textId="77777777" w:rsidR="00893CBE" w:rsidRPr="00A535F7" w:rsidRDefault="00893CBE" w:rsidP="00893CBE">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0CF8" id="PARA89" o:spid="_x0000_s1118"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bP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tqDE&#10;MI1Dei5/lDe3lDSyqkQca6SptT7H6L3F+NB9he7dvcfLiL6rnY6/iIugHwm/XEkWXSAcLxfL1Xyx&#10;pISja7Axe/b22DofvgnQJBoFdTjDRC0773zoQ8eQWMvAViqV5qgMaQu6Wiyn6cHVg8mVwRoRQt9q&#10;tEJ36BLy2/m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LEWzygCAABPBAAADgAAAAAAAAAAAAAAAAAuAgAAZHJzL2Uyb0Rv&#10;Yy54bWxQSwECLQAUAAYACAAAACEAjWdD3NwAAAAGAQAADwAAAAAAAAAAAAAAAACCBAAAZHJzL2Rv&#10;d25yZXYueG1sUEsFBgAAAAAEAAQA8wAAAIsFAAAAAA==&#10;" filled="f" stroked="f" strokeweight=".5pt">
                <v:textbox inset="0,0,0,0">
                  <w:txbxContent>
                    <w:p w14:paraId="7FA1A399" w14:textId="77777777" w:rsidR="00893CBE" w:rsidRPr="00A535F7" w:rsidRDefault="00893CBE" w:rsidP="00893CBE">
                      <w:pPr>
                        <w:pStyle w:val="ParaNumbering"/>
                      </w:pPr>
                      <w:r>
                        <w:t>089</w:t>
                      </w:r>
                    </w:p>
                  </w:txbxContent>
                </v:textbox>
                <w10:wrap anchorx="margin" anchory="line"/>
                <w10:anchorlock/>
              </v:shape>
            </w:pict>
          </mc:Fallback>
        </mc:AlternateContent>
      </w:r>
      <w:r w:rsidR="009A0962" w:rsidRPr="0077368A">
        <w:rPr>
          <w:cs/>
        </w:rPr>
        <w:t>दूसरे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रूपरेखा</w:t>
      </w:r>
      <w:r w:rsidR="00D349F3" w:rsidRPr="0077368A">
        <w:rPr>
          <w:cs/>
          <w:lang w:val="hi-IN"/>
        </w:rPr>
        <w:t xml:space="preserve"> </w:t>
      </w:r>
      <w:r w:rsidR="009A0962" w:rsidRPr="0077368A">
        <w:rPr>
          <w:rFonts w:eastAsia="Arial Unicode MS"/>
          <w:cs/>
        </w:rPr>
        <w:t>विवि</w:t>
      </w:r>
      <w:r w:rsidR="009A0962" w:rsidRPr="0077368A">
        <w:rPr>
          <w:cs/>
        </w:rPr>
        <w:t>ध</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बनाई</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सामग्री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चार</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शी</w:t>
      </w:r>
      <w:r w:rsidR="009A0962" w:rsidRPr="0077368A">
        <w:rPr>
          <w:rFonts w:eastAsia="Arial Unicode MS"/>
          <w:cs/>
        </w:rPr>
        <w:t>र्ष</w:t>
      </w:r>
      <w:r w:rsidR="009A0962" w:rsidRPr="0077368A">
        <w:rPr>
          <w:cs/>
        </w:rPr>
        <w:t>कों</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प्रस्तुत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निर्ण</w:t>
      </w:r>
      <w:r w:rsidR="009A0962" w:rsidRPr="0077368A">
        <w:rPr>
          <w:cs/>
        </w:rPr>
        <w:t>य</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अध्याय</w:t>
      </w:r>
      <w:r w:rsidR="00D349F3" w:rsidRPr="0077368A">
        <w:rPr>
          <w:cs/>
          <w:lang w:val="hi-IN"/>
        </w:rPr>
        <w:t xml:space="preserve"> 1:1 </w:t>
      </w:r>
      <w:r w:rsidR="009A0962" w:rsidRPr="0077368A">
        <w:rPr>
          <w:cs/>
        </w:rPr>
        <w:t>और</w:t>
      </w:r>
      <w:r w:rsidR="00D349F3" w:rsidRPr="0077368A">
        <w:rPr>
          <w:cs/>
          <w:lang w:val="hi-IN"/>
        </w:rPr>
        <w:t xml:space="preserve"> 2 </w:t>
      </w:r>
      <w:r w:rsidR="009A0962" w:rsidRPr="0077368A">
        <w:rPr>
          <w:cs/>
        </w:rPr>
        <w:t>में</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cs/>
        </w:rPr>
        <w:t>अध्याय</w:t>
      </w:r>
      <w:r w:rsidR="00D349F3" w:rsidRPr="0077368A">
        <w:rPr>
          <w:cs/>
          <w:lang w:val="hi-IN"/>
        </w:rPr>
        <w:t xml:space="preserve"> 1:3 </w:t>
      </w:r>
      <w:r w:rsidR="009A0962" w:rsidRPr="0077368A">
        <w:rPr>
          <w:cs/>
        </w:rPr>
        <w:t>से</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अध्याय</w:t>
      </w:r>
      <w:r w:rsidR="00D349F3" w:rsidRPr="0077368A">
        <w:rPr>
          <w:cs/>
          <w:lang w:val="hi-IN"/>
        </w:rPr>
        <w:t xml:space="preserve"> 1:12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13:10 </w:t>
      </w:r>
      <w:r w:rsidR="009A0962" w:rsidRPr="0077368A">
        <w:rPr>
          <w:cs/>
        </w:rPr>
        <w:t>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w:t>
      </w:r>
      <w:r w:rsidR="00D349F3" w:rsidRPr="0077368A">
        <w:rPr>
          <w:cs/>
        </w:rPr>
        <w:t>प्ति</w:t>
      </w:r>
      <w:r w:rsidR="00D349F3" w:rsidRPr="0077368A">
        <w:rPr>
          <w:cs/>
          <w:lang w:val="hi-IN"/>
        </w:rPr>
        <w:t xml:space="preserve"> </w:t>
      </w:r>
      <w:r w:rsidR="009A0962" w:rsidRPr="0077368A">
        <w:rPr>
          <w:cs/>
        </w:rPr>
        <w:t>अध्याय</w:t>
      </w:r>
      <w:r w:rsidR="00D349F3" w:rsidRPr="0077368A">
        <w:rPr>
          <w:cs/>
          <w:lang w:val="hi-IN"/>
        </w:rPr>
        <w:t xml:space="preserve"> 13:11 </w:t>
      </w:r>
      <w:r w:rsidR="009A0962" w:rsidRPr="0077368A">
        <w:rPr>
          <w:cs/>
        </w:rPr>
        <w:t>से</w:t>
      </w:r>
      <w:r w:rsidR="00D349F3" w:rsidRPr="0077368A">
        <w:rPr>
          <w:cs/>
          <w:lang w:val="hi-IN"/>
        </w:rPr>
        <w:t xml:space="preserve"> 14 </w:t>
      </w:r>
      <w:r w:rsidR="009A0962" w:rsidRPr="0077368A">
        <w:rPr>
          <w:cs/>
        </w:rPr>
        <w:t>में।</w:t>
      </w:r>
    </w:p>
    <w:p w14:paraId="29F648BE" w14:textId="77777777" w:rsidR="00FD5BBE" w:rsidRDefault="009A0962" w:rsidP="00036672">
      <w:pPr>
        <w:pStyle w:val="BulletHeading"/>
        <w:rPr>
          <w:cs/>
          <w:lang w:val="hi-IN"/>
        </w:rPr>
      </w:pPr>
      <w:bookmarkStart w:id="62" w:name="_Toc316391458"/>
      <w:bookmarkStart w:id="63" w:name="_Toc11706622"/>
      <w:bookmarkStart w:id="64" w:name="_Toc29733422"/>
      <w:bookmarkStart w:id="65" w:name="_Toc80736285"/>
      <w:r w:rsidRPr="0077368A">
        <w:rPr>
          <w:cs/>
          <w:lang w:bidi="hi-IN"/>
        </w:rPr>
        <w:lastRenderedPageBreak/>
        <w:t>अ</w:t>
      </w:r>
      <w:r w:rsidRPr="0077368A">
        <w:rPr>
          <w:rFonts w:eastAsia="Arial Unicode MS"/>
          <w:cs/>
          <w:lang w:bidi="hi-IN"/>
        </w:rPr>
        <w:t>भि</w:t>
      </w:r>
      <w:r w:rsidRPr="0077368A">
        <w:rPr>
          <w:cs/>
          <w:lang w:bidi="hi-IN"/>
        </w:rPr>
        <w:t>वादन</w:t>
      </w:r>
      <w:bookmarkEnd w:id="62"/>
      <w:bookmarkEnd w:id="63"/>
      <w:bookmarkEnd w:id="64"/>
      <w:bookmarkEnd w:id="65"/>
    </w:p>
    <w:p w14:paraId="685171B8" w14:textId="77777777" w:rsidR="00FD5BBE" w:rsidRDefault="007032CE" w:rsidP="00036672">
      <w:pPr>
        <w:pStyle w:val="BodyText0"/>
        <w:rPr>
          <w:cs/>
          <w:lang w:val="hi-IN"/>
        </w:rPr>
      </w:pPr>
      <w:r>
        <w:rPr>
          <w:rFonts w:cs="Gautami"/>
          <w:cs/>
          <w:lang w:val="en-US" w:eastAsia="en-US"/>
        </w:rPr>
        <mc:AlternateContent>
          <mc:Choice Requires="wps">
            <w:drawing>
              <wp:anchor distT="0" distB="0" distL="114300" distR="114300" simplePos="0" relativeHeight="251710464" behindDoc="0" locked="1" layoutInCell="1" allowOverlap="1" wp14:anchorId="28235B78" wp14:editId="5E001A03">
                <wp:simplePos x="0" y="0"/>
                <wp:positionH relativeFrom="leftMargin">
                  <wp:posOffset>419100</wp:posOffset>
                </wp:positionH>
                <wp:positionV relativeFrom="line">
                  <wp:posOffset>0</wp:posOffset>
                </wp:positionV>
                <wp:extent cx="356235" cy="356235"/>
                <wp:effectExtent l="0" t="0" r="0" b="0"/>
                <wp:wrapNone/>
                <wp:docPr id="31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71EA1" w14:textId="77777777" w:rsidR="00893CBE" w:rsidRPr="00A535F7" w:rsidRDefault="00893CBE" w:rsidP="00893CBE">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5B78" id="PARA90" o:spid="_x0000_s1119"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QsKAIAAE8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2WdK&#10;DGtwSLvyR3mDbNWqqkQca6SptT7H6L3F+NB9he7NvcfLiL6Trom/iIugH1NcriSLLhCOl4vlar5Y&#10;UsLRNdiYPXt9bJ0P3wQ0JBoFdTjDRC07b33oQ8eQWMvARmmd5qgNaQu6Wiyn6cHVg8m1wRoRQt9q&#10;tEJ36BLym8WI7wDVBeE56HXiLd8obGLLfNgxh8JARCj28ISH1IDFYLCQLHC//nYf43Fe6KWkRaEV&#10;1OAmUKK/G5xj1ORouNE4jIY5NfeAyp3hElme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ELCgCAABPBAAADgAAAAAAAAAAAAAAAAAuAgAAZHJzL2Uyb0Rv&#10;Yy54bWxQSwECLQAUAAYACAAAACEAjWdD3NwAAAAGAQAADwAAAAAAAAAAAAAAAACCBAAAZHJzL2Rv&#10;d25yZXYueG1sUEsFBgAAAAAEAAQA8wAAAIsFAAAAAA==&#10;" filled="f" stroked="f" strokeweight=".5pt">
                <v:textbox inset="0,0,0,0">
                  <w:txbxContent>
                    <w:p w14:paraId="72671EA1" w14:textId="77777777" w:rsidR="00893CBE" w:rsidRPr="00A535F7" w:rsidRDefault="00893CBE" w:rsidP="00893CBE">
                      <w:pPr>
                        <w:pStyle w:val="ParaNumbering"/>
                      </w:pPr>
                      <w:r>
                        <w:t>090</w:t>
                      </w:r>
                    </w:p>
                  </w:txbxContent>
                </v:textbox>
                <w10:wrap anchorx="margin" anchory="line"/>
                <w10:anchorlock/>
              </v:shape>
            </w:pict>
          </mc:Fallback>
        </mc:AlternateConten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ति</w:t>
      </w:r>
      <w:r w:rsidR="009A0962" w:rsidRPr="0077368A">
        <w:rPr>
          <w:cs/>
        </w:rPr>
        <w:t>मु</w:t>
      </w:r>
      <w:r w:rsidR="009A0962" w:rsidRPr="0077368A">
        <w:rPr>
          <w:rFonts w:eastAsia="Arial Unicode MS"/>
          <w:cs/>
        </w:rPr>
        <w:t>थि</w:t>
      </w:r>
      <w:r w:rsidR="009A0962" w:rsidRPr="0077368A">
        <w:rPr>
          <w:cs/>
        </w:rPr>
        <w:t>युस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अखया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क्षेत्र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वि</w:t>
      </w:r>
      <w:r w:rsidR="009A0962" w:rsidRPr="0077368A">
        <w:rPr>
          <w:cs/>
        </w:rPr>
        <w:t>त्र</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लघु</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178491BD" w14:textId="77777777" w:rsidR="009A0962" w:rsidRPr="0077368A" w:rsidRDefault="009A0962" w:rsidP="00036672">
      <w:pPr>
        <w:pStyle w:val="BulletHeading"/>
        <w:rPr>
          <w:cs/>
          <w:lang w:bidi="te"/>
        </w:rPr>
      </w:pPr>
      <w:bookmarkStart w:id="66" w:name="_Toc316391459"/>
      <w:bookmarkStart w:id="67" w:name="_Toc11706623"/>
      <w:bookmarkStart w:id="68" w:name="_Toc29733423"/>
      <w:bookmarkStart w:id="69" w:name="_Toc80736286"/>
      <w:r w:rsidRPr="0077368A">
        <w:rPr>
          <w:cs/>
          <w:lang w:bidi="hi-IN"/>
        </w:rPr>
        <w:t>प</w:t>
      </w:r>
      <w:r w:rsidRPr="0077368A">
        <w:rPr>
          <w:rFonts w:eastAsia="Arial Unicode MS"/>
          <w:cs/>
          <w:lang w:bidi="hi-IN"/>
        </w:rPr>
        <w:t>रि</w:t>
      </w:r>
      <w:r w:rsidRPr="0077368A">
        <w:rPr>
          <w:cs/>
          <w:lang w:bidi="hi-IN"/>
        </w:rPr>
        <w:t>चय</w:t>
      </w:r>
      <w:bookmarkEnd w:id="66"/>
      <w:bookmarkEnd w:id="67"/>
      <w:bookmarkEnd w:id="68"/>
      <w:bookmarkEnd w:id="69"/>
    </w:p>
    <w:p w14:paraId="53D7B6BB" w14:textId="77777777" w:rsidR="009A0962" w:rsidRPr="006746FC" w:rsidRDefault="007032CE" w:rsidP="00036672">
      <w:pPr>
        <w:pStyle w:val="BodyText0"/>
        <w:rPr>
          <w:lang w:val="en-IN" w:bidi="te"/>
        </w:rPr>
      </w:pPr>
      <w:r>
        <w:rPr>
          <w:rFonts w:cs="Gautami"/>
          <w:cs/>
          <w:lang w:val="en-US" w:eastAsia="en-US"/>
        </w:rPr>
        <mc:AlternateContent>
          <mc:Choice Requires="wps">
            <w:drawing>
              <wp:anchor distT="0" distB="0" distL="114300" distR="114300" simplePos="0" relativeHeight="251713536" behindDoc="0" locked="1" layoutInCell="1" allowOverlap="1" wp14:anchorId="0690A52C" wp14:editId="5BC63585">
                <wp:simplePos x="0" y="0"/>
                <wp:positionH relativeFrom="leftMargin">
                  <wp:posOffset>419100</wp:posOffset>
                </wp:positionH>
                <wp:positionV relativeFrom="line">
                  <wp:posOffset>0</wp:posOffset>
                </wp:positionV>
                <wp:extent cx="356235" cy="356235"/>
                <wp:effectExtent l="0" t="0" r="0" b="0"/>
                <wp:wrapNone/>
                <wp:docPr id="31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69CCF" w14:textId="77777777" w:rsidR="00893CBE" w:rsidRPr="00A535F7" w:rsidRDefault="00893CBE" w:rsidP="00893CBE">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A52C" id="PARA91" o:spid="_x0000_s1120"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D9KA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fJw/SgCAABPBAAADgAAAAAAAAAAAAAAAAAuAgAAZHJzL2Uyb0Rv&#10;Yy54bWxQSwECLQAUAAYACAAAACEAjWdD3NwAAAAGAQAADwAAAAAAAAAAAAAAAACCBAAAZHJzL2Rv&#10;d25yZXYueG1sUEsFBgAAAAAEAAQA8wAAAIsFAAAAAA==&#10;" filled="f" stroked="f" strokeweight=".5pt">
                <v:textbox inset="0,0,0,0">
                  <w:txbxContent>
                    <w:p w14:paraId="4E869CCF" w14:textId="77777777" w:rsidR="00893CBE" w:rsidRPr="00A535F7" w:rsidRDefault="00893CBE" w:rsidP="00893CBE">
                      <w:pPr>
                        <w:pStyle w:val="ParaNumbering"/>
                      </w:pPr>
                      <w:r>
                        <w:t>091</w:t>
                      </w:r>
                    </w:p>
                  </w:txbxContent>
                </v:textbox>
                <w10:wrap anchorx="margin" anchory="line"/>
                <w10:anchorlock/>
              </v:shape>
            </w:pict>
          </mc:Fallback>
        </mc:AlternateConten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असामान्य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घोर</w:t>
      </w:r>
      <w:r w:rsidR="00D349F3" w:rsidRPr="0077368A">
        <w:rPr>
          <w:cs/>
          <w:lang w:val="hi-IN"/>
        </w:rPr>
        <w:t xml:space="preserve"> </w:t>
      </w:r>
      <w:r w:rsidR="009A0962" w:rsidRPr="0077368A">
        <w:rPr>
          <w:cs/>
        </w:rPr>
        <w:t>कष्ट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w:t>
      </w:r>
      <w:r w:rsidR="009A0962" w:rsidRPr="0077368A">
        <w:rPr>
          <w:rFonts w:eastAsia="Arial Unicode MS"/>
          <w:cs/>
        </w:rPr>
        <w:t>ति</w:t>
      </w:r>
      <w:r w:rsidR="009A0962" w:rsidRPr="0077368A">
        <w:rPr>
          <w:cs/>
        </w:rPr>
        <w:t>र</w:t>
      </w:r>
      <w:r w:rsidR="00D349F3" w:rsidRPr="0077368A">
        <w:rPr>
          <w:cs/>
          <w:lang w:val="hi-IN"/>
        </w:rPr>
        <w:t xml:space="preserve"> </w:t>
      </w:r>
      <w:r w:rsidR="009A0962" w:rsidRPr="0077368A">
        <w:rPr>
          <w:cs/>
        </w:rPr>
        <w:t>सहा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सांत्वना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प्राथ</w:t>
      </w:r>
      <w:r w:rsidR="009A0962" w:rsidRPr="0077368A">
        <w:rPr>
          <w:rFonts w:eastAsia="Arial Unicode MS"/>
          <w:cs/>
        </w:rPr>
        <w:t>मि</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w:t>
      </w:r>
      <w:r w:rsidR="00D349F3" w:rsidRPr="0077368A">
        <w:rPr>
          <w:cs/>
        </w:rPr>
        <w:t>र्कों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सहानुभू</w:t>
      </w:r>
      <w:r w:rsidR="009A0962" w:rsidRPr="0077368A">
        <w:rPr>
          <w:rFonts w:eastAsia="Arial Unicode MS"/>
          <w:cs/>
        </w:rPr>
        <w:t>ति</w:t>
      </w:r>
      <w:r w:rsidR="00D349F3" w:rsidRPr="0077368A">
        <w:rPr>
          <w:cs/>
          <w:lang w:val="hi-IN"/>
        </w:rPr>
        <w:t xml:space="preserve"> </w:t>
      </w:r>
      <w:r w:rsidR="009A0962" w:rsidRPr="0077368A">
        <w:rPr>
          <w:cs/>
        </w:rPr>
        <w:t>प्रकट</w:t>
      </w:r>
      <w:r w:rsidR="00D349F3" w:rsidRPr="0077368A">
        <w:rPr>
          <w:cs/>
          <w:lang w:val="hi-IN"/>
        </w:rPr>
        <w:t xml:space="preserve"> </w:t>
      </w:r>
      <w:r w:rsidR="009A0962" w:rsidRPr="0077368A">
        <w:rPr>
          <w:cs/>
        </w:rPr>
        <w:t>करवाने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सांत्वना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सहते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lang w:bidi="te"/>
        </w:rPr>
        <w:t>“</w:t>
      </w:r>
      <w:r w:rsidR="009A0962" w:rsidRPr="0077368A">
        <w:rPr>
          <w:cs/>
        </w:rPr>
        <w:t>सारी</w:t>
      </w:r>
      <w:r w:rsidR="00D349F3" w:rsidRPr="0077368A">
        <w:rPr>
          <w:cs/>
          <w:lang w:val="hi-IN"/>
        </w:rPr>
        <w:t xml:space="preserve"> </w:t>
      </w:r>
      <w:r w:rsidR="009A0962" w:rsidRPr="0077368A">
        <w:rPr>
          <w:cs/>
        </w:rPr>
        <w:t>शान्ति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परमेश्वर</w:t>
      </w:r>
      <w:r w:rsidR="009A0962" w:rsidRPr="0077368A">
        <w:rPr>
          <w:cs/>
          <w:lang w:bidi="te"/>
        </w:rPr>
        <w:t>”</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इससे</w:t>
      </w:r>
      <w:r w:rsidR="00D349F3" w:rsidRPr="0077368A">
        <w:rPr>
          <w:cs/>
          <w:lang w:val="hi-IN"/>
        </w:rPr>
        <w:t xml:space="preserve"> </w:t>
      </w:r>
      <w:r w:rsidR="009A0962" w:rsidRPr="0077368A">
        <w:rPr>
          <w:cs/>
        </w:rPr>
        <w:t>बढ़कर</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कष्ट</w:t>
      </w:r>
      <w:r w:rsidR="00D349F3" w:rsidRPr="0077368A">
        <w:rPr>
          <w:cs/>
          <w:lang w:val="hi-IN"/>
        </w:rPr>
        <w:t xml:space="preserve"> </w:t>
      </w:r>
      <w:r w:rsidR="009A0962" w:rsidRPr="0077368A">
        <w:rPr>
          <w:cs/>
        </w:rPr>
        <w:t>सहने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प्रोत्सा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अनुभव</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कष्ट</w:t>
      </w:r>
      <w:r w:rsidR="00D349F3" w:rsidRPr="0077368A">
        <w:rPr>
          <w:cs/>
          <w:lang w:val="hi-IN"/>
        </w:rPr>
        <w:t xml:space="preserve"> </w:t>
      </w:r>
      <w:r w:rsidR="009A0962" w:rsidRPr="0077368A">
        <w:rPr>
          <w:cs/>
        </w:rPr>
        <w:t>सहने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सांत्वना</w:t>
      </w:r>
      <w:r w:rsidR="00D349F3" w:rsidRPr="0077368A">
        <w:rPr>
          <w:cs/>
          <w:lang w:val="hi-IN"/>
        </w:rPr>
        <w:t xml:space="preserve"> </w:t>
      </w:r>
      <w:r w:rsidR="009A0962" w:rsidRPr="0077368A">
        <w:rPr>
          <w:cs/>
        </w:rPr>
        <w:t>देना</w:t>
      </w:r>
      <w:r w:rsidR="00D349F3" w:rsidRPr="0077368A">
        <w:rPr>
          <w:cs/>
          <w:lang w:val="hi-IN"/>
        </w:rPr>
        <w:t xml:space="preserve"> </w:t>
      </w:r>
      <w:r w:rsidR="00B04637" w:rsidRPr="0077368A">
        <w:rPr>
          <w:rFonts w:hint="cs"/>
          <w:cs/>
        </w:rPr>
        <w:t>सीख़े</w:t>
      </w:r>
      <w:r w:rsidR="00B04637" w:rsidRPr="0077368A">
        <w:rPr>
          <w:cs/>
        </w:rPr>
        <w:t>ं</w:t>
      </w:r>
      <w:r w:rsidR="009A0962" w:rsidRPr="0077368A">
        <w:rPr>
          <w:cs/>
        </w:rPr>
        <w:t>।</w:t>
      </w:r>
    </w:p>
    <w:p w14:paraId="158A112F" w14:textId="77777777" w:rsidR="009A0962" w:rsidRPr="0077368A" w:rsidRDefault="009A0962" w:rsidP="00036672">
      <w:pPr>
        <w:pStyle w:val="BulletHeading"/>
        <w:rPr>
          <w:cs/>
          <w:lang w:bidi="hi-IN"/>
        </w:rPr>
      </w:pPr>
      <w:bookmarkStart w:id="70" w:name="_Toc316391460"/>
      <w:bookmarkStart w:id="71" w:name="_Toc11706624"/>
      <w:bookmarkStart w:id="72" w:name="_Toc29733424"/>
      <w:bookmarkStart w:id="73" w:name="_Toc80736287"/>
      <w:r w:rsidRPr="0077368A">
        <w:rPr>
          <w:cs/>
          <w:lang w:bidi="hi-IN"/>
        </w:rPr>
        <w:t>समा</w:t>
      </w:r>
      <w:r w:rsidR="00D349F3" w:rsidRPr="0077368A">
        <w:rPr>
          <w:cs/>
          <w:lang w:bidi="hi-IN"/>
        </w:rPr>
        <w:t>प्ति</w:t>
      </w:r>
      <w:bookmarkEnd w:id="70"/>
      <w:bookmarkEnd w:id="71"/>
      <w:bookmarkEnd w:id="72"/>
      <w:bookmarkEnd w:id="73"/>
    </w:p>
    <w:p w14:paraId="6CC1E51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16608" behindDoc="0" locked="1" layoutInCell="1" allowOverlap="1" wp14:anchorId="598019BB" wp14:editId="54304B51">
                <wp:simplePos x="0" y="0"/>
                <wp:positionH relativeFrom="leftMargin">
                  <wp:posOffset>419100</wp:posOffset>
                </wp:positionH>
                <wp:positionV relativeFrom="line">
                  <wp:posOffset>0</wp:posOffset>
                </wp:positionV>
                <wp:extent cx="356235" cy="356235"/>
                <wp:effectExtent l="0" t="0" r="0" b="0"/>
                <wp:wrapNone/>
                <wp:docPr id="31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7CB21" w14:textId="77777777" w:rsidR="00893CBE" w:rsidRPr="00A535F7" w:rsidRDefault="00893CBE" w:rsidP="00893CBE">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19BB" id="PARA92" o:spid="_x0000_s1121"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Fs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Y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iYRbCgCAABPBAAADgAAAAAAAAAAAAAAAAAuAgAAZHJzL2Uyb0Rv&#10;Yy54bWxQSwECLQAUAAYACAAAACEAjWdD3NwAAAAGAQAADwAAAAAAAAAAAAAAAACCBAAAZHJzL2Rv&#10;d25yZXYueG1sUEsFBgAAAAAEAAQA8wAAAIsFAAAAAA==&#10;" filled="f" stroked="f" strokeweight=".5pt">
                <v:textbox inset="0,0,0,0">
                  <w:txbxContent>
                    <w:p w14:paraId="6A67CB21" w14:textId="77777777" w:rsidR="00893CBE" w:rsidRPr="00A535F7" w:rsidRDefault="00893CBE" w:rsidP="00893CBE">
                      <w:pPr>
                        <w:pStyle w:val="ParaNumbering"/>
                      </w:pPr>
                      <w:r>
                        <w:t>092</w:t>
                      </w:r>
                    </w:p>
                  </w:txbxContent>
                </v:textbox>
                <w10:wrap anchorx="margin" anchory="line"/>
                <w10:anchorlock/>
              </v:shape>
            </w:pict>
          </mc:Fallback>
        </mc:AlternateContent>
      </w:r>
      <w:r w:rsidR="009A0962" w:rsidRPr="0077368A">
        <w:rPr>
          <w:cs/>
        </w:rPr>
        <w:t>समा</w:t>
      </w:r>
      <w:r w:rsidR="00D349F3" w:rsidRPr="0077368A">
        <w:rPr>
          <w:cs/>
        </w:rPr>
        <w:t>प्ति</w:t>
      </w:r>
      <w:r w:rsidR="00D349F3" w:rsidRPr="0077368A">
        <w:rPr>
          <w:cs/>
          <w:lang w:val="hi-IN"/>
        </w:rPr>
        <w:t xml:space="preserve"> </w:t>
      </w:r>
      <w:r w:rsidR="009A0962" w:rsidRPr="0077368A">
        <w:rPr>
          <w:cs/>
        </w:rPr>
        <w:t>सं</w:t>
      </w:r>
      <w:r w:rsidR="009A0962" w:rsidRPr="0077368A">
        <w:rPr>
          <w:rFonts w:eastAsia="Arial Unicode MS"/>
          <w:cs/>
        </w:rPr>
        <w:t>क्षि</w:t>
      </w:r>
      <w:r w:rsidR="009A0962" w:rsidRPr="0077368A">
        <w:rPr>
          <w:cs/>
        </w:rPr>
        <w:t>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सामान्य</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वादन</w:t>
      </w:r>
      <w:r w:rsidR="00D349F3" w:rsidRPr="0077368A">
        <w:rPr>
          <w:cs/>
          <w:lang w:val="hi-IN"/>
        </w:rPr>
        <w:t xml:space="preserve"> </w:t>
      </w:r>
      <w:r w:rsidR="009A0962" w:rsidRPr="0077368A">
        <w:rPr>
          <w:cs/>
        </w:rPr>
        <w:t>है।</w:t>
      </w:r>
    </w:p>
    <w:p w14:paraId="657F1D04" w14:textId="77777777" w:rsidR="00FD5BBE" w:rsidRDefault="009A0962" w:rsidP="00036672">
      <w:pPr>
        <w:pStyle w:val="BulletHeading"/>
        <w:rPr>
          <w:cs/>
          <w:lang w:val="hi-IN"/>
        </w:rPr>
      </w:pPr>
      <w:bookmarkStart w:id="74" w:name="_Toc316391461"/>
      <w:bookmarkStart w:id="75" w:name="_Toc11706625"/>
      <w:bookmarkStart w:id="76" w:name="_Toc29733425"/>
      <w:bookmarkStart w:id="77" w:name="_Toc80736288"/>
      <w:r w:rsidRPr="0077368A">
        <w:rPr>
          <w:cs/>
          <w:lang w:bidi="hi-IN"/>
        </w:rPr>
        <w:t>मुख्य</w:t>
      </w:r>
      <w:r w:rsidR="00D349F3" w:rsidRPr="0077368A">
        <w:rPr>
          <w:cs/>
          <w:lang w:val="hi-IN"/>
        </w:rPr>
        <w:t xml:space="preserve"> </w:t>
      </w:r>
      <w:r w:rsidRPr="0077368A">
        <w:rPr>
          <w:cs/>
          <w:lang w:bidi="hi-IN"/>
        </w:rPr>
        <w:t>भाग</w:t>
      </w:r>
      <w:bookmarkEnd w:id="74"/>
      <w:bookmarkEnd w:id="75"/>
      <w:bookmarkEnd w:id="76"/>
      <w:bookmarkEnd w:id="77"/>
    </w:p>
    <w:p w14:paraId="588904FC"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19680" behindDoc="0" locked="1" layoutInCell="1" allowOverlap="1" wp14:anchorId="08D5A53A" wp14:editId="2E38CD7F">
                <wp:simplePos x="0" y="0"/>
                <wp:positionH relativeFrom="leftMargin">
                  <wp:posOffset>419100</wp:posOffset>
                </wp:positionH>
                <wp:positionV relativeFrom="line">
                  <wp:posOffset>0</wp:posOffset>
                </wp:positionV>
                <wp:extent cx="356235" cy="356235"/>
                <wp:effectExtent l="0" t="0" r="0" b="0"/>
                <wp:wrapNone/>
                <wp:docPr id="31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C4AE8" w14:textId="77777777" w:rsidR="00893CBE" w:rsidRPr="00A535F7" w:rsidRDefault="00893CBE" w:rsidP="00893CBE">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A53A" id="PARA93" o:spid="_x0000_s1122"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OhKQIAAE8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mg6EpAgAATwQAAA4AAAAAAAAAAAAAAAAALgIAAGRycy9lMm9E&#10;b2MueG1sUEsBAi0AFAAGAAgAAAAhAI1nQ9zcAAAABgEAAA8AAAAAAAAAAAAAAAAAgwQAAGRycy9k&#10;b3ducmV2LnhtbFBLBQYAAAAABAAEAPMAAACMBQAAAAA=&#10;" filled="f" stroked="f" strokeweight=".5pt">
                <v:textbox inset="0,0,0,0">
                  <w:txbxContent>
                    <w:p w14:paraId="3A1C4AE8" w14:textId="77777777" w:rsidR="00893CBE" w:rsidRPr="00A535F7" w:rsidRDefault="00893CBE" w:rsidP="00893CBE">
                      <w:pPr>
                        <w:pStyle w:val="ParaNumbering"/>
                      </w:pPr>
                      <w:r>
                        <w:t>093</w:t>
                      </w:r>
                    </w:p>
                  </w:txbxContent>
                </v:textbox>
                <w10:wrap anchorx="margin" anchory="line"/>
                <w10:anchorlock/>
              </v:shape>
            </w:pict>
          </mc:Fallback>
        </mc:AlternateContent>
      </w:r>
      <w:r w:rsidR="009A0962" w:rsidRPr="0077368A">
        <w:rPr>
          <w:cs/>
        </w:rPr>
        <w:t>मुख्य</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rFonts w:eastAsia="Arial Unicode MS"/>
          <w:cs/>
        </w:rPr>
        <w:t>हि</w:t>
      </w:r>
      <w:r w:rsidR="009A0962" w:rsidRPr="0077368A">
        <w:rPr>
          <w:cs/>
        </w:rPr>
        <w:t>स्सा</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पाँच</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rFonts w:eastAsia="Arial Unicode MS"/>
          <w:cs/>
        </w:rPr>
        <w:t>हि</w:t>
      </w:r>
      <w:r w:rsidR="009A0962" w:rsidRPr="0077368A">
        <w:rPr>
          <w:cs/>
        </w:rPr>
        <w:t>स्से</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अध्याय</w:t>
      </w:r>
      <w:r w:rsidR="00D349F3" w:rsidRPr="0077368A">
        <w:rPr>
          <w:cs/>
          <w:lang w:val="hi-IN"/>
        </w:rPr>
        <w:t xml:space="preserve"> 1 </w:t>
      </w:r>
      <w:r w:rsidR="009A0962" w:rsidRPr="0077368A">
        <w:rPr>
          <w:cs/>
        </w:rPr>
        <w:t>पद</w:t>
      </w:r>
      <w:r w:rsidR="00D349F3" w:rsidRPr="0077368A">
        <w:rPr>
          <w:cs/>
          <w:lang w:val="hi-IN"/>
        </w:rPr>
        <w:t xml:space="preserve"> 12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2 </w:t>
      </w:r>
      <w:r w:rsidR="009A0962" w:rsidRPr="0077368A">
        <w:rPr>
          <w:cs/>
        </w:rPr>
        <w:t>पद</w:t>
      </w:r>
      <w:r w:rsidR="00D349F3" w:rsidRPr="0077368A">
        <w:rPr>
          <w:cs/>
          <w:lang w:val="hi-IN"/>
        </w:rPr>
        <w:t xml:space="preserve"> 11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अध्याय</w:t>
      </w:r>
      <w:r w:rsidR="00D349F3" w:rsidRPr="0077368A">
        <w:rPr>
          <w:cs/>
          <w:lang w:val="hi-IN"/>
        </w:rPr>
        <w:t xml:space="preserve"> 2 </w:t>
      </w:r>
      <w:r w:rsidR="009A0962" w:rsidRPr="0077368A">
        <w:rPr>
          <w:cs/>
        </w:rPr>
        <w:t>पद</w:t>
      </w:r>
      <w:r w:rsidR="00D349F3" w:rsidRPr="0077368A">
        <w:rPr>
          <w:cs/>
          <w:lang w:val="hi-IN"/>
        </w:rPr>
        <w:t xml:space="preserve"> 12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7 </w:t>
      </w:r>
      <w:r w:rsidR="009A0962" w:rsidRPr="0077368A">
        <w:rPr>
          <w:cs/>
        </w:rPr>
        <w:t>पद</w:t>
      </w:r>
      <w:r w:rsidR="00D349F3" w:rsidRPr="0077368A">
        <w:rPr>
          <w:cs/>
          <w:lang w:val="hi-IN"/>
        </w:rPr>
        <w:t xml:space="preserve"> 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अध्याय</w:t>
      </w:r>
      <w:r w:rsidR="00D349F3" w:rsidRPr="0077368A">
        <w:rPr>
          <w:cs/>
          <w:lang w:val="hi-IN"/>
        </w:rPr>
        <w:t xml:space="preserve"> 7 </w:t>
      </w:r>
      <w:r w:rsidR="009A0962" w:rsidRPr="0077368A">
        <w:rPr>
          <w:cs/>
        </w:rPr>
        <w:t>पद</w:t>
      </w:r>
      <w:r w:rsidR="00D349F3" w:rsidRPr="0077368A">
        <w:rPr>
          <w:cs/>
          <w:lang w:val="hi-IN"/>
        </w:rPr>
        <w:t xml:space="preserve"> 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9 </w:t>
      </w:r>
      <w:r w:rsidR="009A0962" w:rsidRPr="0077368A">
        <w:rPr>
          <w:cs/>
        </w:rPr>
        <w:t>पद</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अध्याय</w:t>
      </w:r>
      <w:r w:rsidR="00D349F3" w:rsidRPr="0077368A">
        <w:rPr>
          <w:cs/>
          <w:lang w:val="hi-IN"/>
        </w:rPr>
        <w:t xml:space="preserve"> 10 </w:t>
      </w:r>
      <w:r w:rsidR="009A0962" w:rsidRPr="0077368A">
        <w:rPr>
          <w:cs/>
        </w:rPr>
        <w:t>पद</w:t>
      </w:r>
      <w:r w:rsidR="00D349F3" w:rsidRPr="0077368A">
        <w:rPr>
          <w:cs/>
          <w:lang w:val="hi-IN"/>
        </w:rPr>
        <w:t xml:space="preserve"> 1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12 </w:t>
      </w:r>
      <w:r w:rsidR="009A0962" w:rsidRPr="0077368A">
        <w:rPr>
          <w:cs/>
        </w:rPr>
        <w:t>पद</w:t>
      </w:r>
      <w:r w:rsidR="00D349F3" w:rsidRPr="0077368A">
        <w:rPr>
          <w:cs/>
          <w:lang w:val="hi-IN"/>
        </w:rPr>
        <w:t xml:space="preserve"> 13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रन्तर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अध्याय</w:t>
      </w:r>
      <w:r w:rsidR="00D349F3" w:rsidRPr="0077368A">
        <w:rPr>
          <w:cs/>
          <w:lang w:val="hi-IN"/>
        </w:rPr>
        <w:t xml:space="preserve"> 12 </w:t>
      </w:r>
      <w:r w:rsidR="009A0962" w:rsidRPr="0077368A">
        <w:rPr>
          <w:cs/>
        </w:rPr>
        <w:t>पद</w:t>
      </w:r>
      <w:r w:rsidR="00D349F3" w:rsidRPr="0077368A">
        <w:rPr>
          <w:cs/>
          <w:lang w:val="hi-IN"/>
        </w:rPr>
        <w:t xml:space="preserve"> 14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13 </w:t>
      </w:r>
      <w:r w:rsidR="009A0962" w:rsidRPr="0077368A">
        <w:rPr>
          <w:cs/>
        </w:rPr>
        <w:t>पद</w:t>
      </w:r>
      <w:r w:rsidR="00D349F3" w:rsidRPr="0077368A">
        <w:rPr>
          <w:cs/>
          <w:lang w:val="hi-IN"/>
        </w:rPr>
        <w:t xml:space="preserve"> 10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आगामी</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चर्चा।</w:t>
      </w:r>
    </w:p>
    <w:p w14:paraId="1B910BE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22752" behindDoc="0" locked="1" layoutInCell="1" allowOverlap="1" wp14:anchorId="6448EDCA" wp14:editId="2CAE1A6F">
                <wp:simplePos x="0" y="0"/>
                <wp:positionH relativeFrom="leftMargin">
                  <wp:posOffset>419100</wp:posOffset>
                </wp:positionH>
                <wp:positionV relativeFrom="line">
                  <wp:posOffset>0</wp:posOffset>
                </wp:positionV>
                <wp:extent cx="356235" cy="356235"/>
                <wp:effectExtent l="0" t="0" r="0" b="0"/>
                <wp:wrapNone/>
                <wp:docPr id="31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07985" w14:textId="77777777" w:rsidR="00893CBE" w:rsidRPr="00A535F7" w:rsidRDefault="00893CBE" w:rsidP="00893CBE">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EDCA" id="PARA94" o:spid="_x0000_s1123"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OO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gI44pAgAATwQAAA4AAAAAAAAAAAAAAAAALgIAAGRycy9lMm9E&#10;b2MueG1sUEsBAi0AFAAGAAgAAAAhAI1nQ9zcAAAABgEAAA8AAAAAAAAAAAAAAAAAgwQAAGRycy9k&#10;b3ducmV2LnhtbFBLBQYAAAAABAAEAPMAAACMBQAAAAA=&#10;" filled="f" stroked="f" strokeweight=".5pt">
                <v:textbox inset="0,0,0,0">
                  <w:txbxContent>
                    <w:p w14:paraId="45707985" w14:textId="77777777" w:rsidR="00893CBE" w:rsidRPr="00A535F7" w:rsidRDefault="00893CBE" w:rsidP="00893CBE">
                      <w:pPr>
                        <w:pStyle w:val="ParaNumbering"/>
                      </w:pPr>
                      <w:r>
                        <w:t>094</w:t>
                      </w:r>
                    </w:p>
                  </w:txbxContent>
                </v:textbox>
                <w10:wrap anchorx="margin" anchory="line"/>
                <w10:anchorlock/>
              </v:shape>
            </w:pict>
          </mc:Fallback>
        </mc:AlternateContent>
      </w:r>
      <w:r w:rsidR="009A0962" w:rsidRPr="0077368A">
        <w:rPr>
          <w:cs/>
        </w:rPr>
        <w:t>अध्याय</w:t>
      </w:r>
      <w:r w:rsidR="00D349F3" w:rsidRPr="0077368A">
        <w:rPr>
          <w:cs/>
          <w:lang w:val="hi-IN"/>
        </w:rPr>
        <w:t xml:space="preserve"> 1:12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2:11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मामलों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आचरण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योजना</w:t>
      </w:r>
      <w:r w:rsidR="00D349F3" w:rsidRPr="0077368A">
        <w:rPr>
          <w:cs/>
          <w:lang w:val="hi-IN"/>
        </w:rPr>
        <w:t xml:space="preserve"> </w:t>
      </w:r>
      <w:r w:rsidR="009A0962" w:rsidRPr="0077368A">
        <w:rPr>
          <w:cs/>
        </w:rPr>
        <w:t>बनाई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संघ</w:t>
      </w:r>
      <w:r w:rsidR="009A0962" w:rsidRPr="0077368A">
        <w:rPr>
          <w:rFonts w:eastAsia="Arial Unicode MS"/>
          <w:cs/>
        </w:rPr>
        <w:t>र्ष</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णामस्वरूप</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पड़ेगा</w:t>
      </w:r>
      <w:r w:rsidR="00D349F3" w:rsidRPr="0077368A">
        <w:rPr>
          <w:cs/>
          <w:lang w:val="hi-IN"/>
        </w:rPr>
        <w:t xml:space="preserve">, </w:t>
      </w:r>
      <w:r w:rsidR="009A0962" w:rsidRPr="0077368A">
        <w:rPr>
          <w:cs/>
        </w:rPr>
        <w:t>शायद</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ताड़ना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पड़े।</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तरफ</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क्षमा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योजनाओं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बदल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पाए</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पीछे</w:t>
      </w:r>
      <w:r w:rsidR="00D349F3" w:rsidRPr="0077368A">
        <w:rPr>
          <w:cs/>
          <w:lang w:val="hi-IN"/>
        </w:rPr>
        <w:t xml:space="preserve"> </w:t>
      </w:r>
      <w:r w:rsidR="009A0962" w:rsidRPr="0077368A">
        <w:rPr>
          <w:cs/>
        </w:rPr>
        <w:t>हटने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ठेस</w:t>
      </w:r>
      <w:r w:rsidR="00D349F3" w:rsidRPr="0077368A">
        <w:rPr>
          <w:cs/>
          <w:lang w:val="hi-IN"/>
        </w:rPr>
        <w:t xml:space="preserve"> </w:t>
      </w:r>
      <w:r w:rsidR="009A0962" w:rsidRPr="0077368A">
        <w:rPr>
          <w:cs/>
        </w:rPr>
        <w:t>पहुँची।</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वि</w:t>
      </w:r>
      <w:r w:rsidR="009A0962" w:rsidRPr="0077368A">
        <w:rPr>
          <w:cs/>
        </w:rPr>
        <w:t>श्वसनीयता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सवाल</w:t>
      </w:r>
      <w:r w:rsidR="00D349F3" w:rsidRPr="0077368A">
        <w:rPr>
          <w:cs/>
          <w:lang w:val="hi-IN"/>
        </w:rPr>
        <w:t xml:space="preserve"> </w:t>
      </w:r>
      <w:r w:rsidR="009A0962" w:rsidRPr="0077368A">
        <w:rPr>
          <w:cs/>
        </w:rPr>
        <w:t>उठाए।</w:t>
      </w:r>
    </w:p>
    <w:p w14:paraId="2682FE14"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25824" behindDoc="0" locked="1" layoutInCell="1" allowOverlap="1" wp14:anchorId="48BFA6EE" wp14:editId="70C76657">
                <wp:simplePos x="0" y="0"/>
                <wp:positionH relativeFrom="leftMargin">
                  <wp:posOffset>419100</wp:posOffset>
                </wp:positionH>
                <wp:positionV relativeFrom="line">
                  <wp:posOffset>0</wp:posOffset>
                </wp:positionV>
                <wp:extent cx="356235" cy="356235"/>
                <wp:effectExtent l="0" t="0" r="0" b="0"/>
                <wp:wrapNone/>
                <wp:docPr id="31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8B027" w14:textId="77777777" w:rsidR="00893CBE" w:rsidRPr="00A535F7" w:rsidRDefault="00893CBE" w:rsidP="00893CBE">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A6EE" id="PARA95" o:spid="_x0000_s1124"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1pm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1Nlp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FdaZigCAABPBAAADgAAAAAAAAAAAAAAAAAuAgAAZHJzL2Uyb0Rv&#10;Yy54bWxQSwECLQAUAAYACAAAACEAjWdD3NwAAAAGAQAADwAAAAAAAAAAAAAAAACCBAAAZHJzL2Rv&#10;d25yZXYueG1sUEsFBgAAAAAEAAQA8wAAAIsFAAAAAA==&#10;" filled="f" stroked="f" strokeweight=".5pt">
                <v:textbox inset="0,0,0,0">
                  <w:txbxContent>
                    <w:p w14:paraId="2A18B027" w14:textId="77777777" w:rsidR="00893CBE" w:rsidRPr="00A535F7" w:rsidRDefault="00893CBE" w:rsidP="00893CBE">
                      <w:pPr>
                        <w:pStyle w:val="ParaNumbering"/>
                      </w:pPr>
                      <w:r>
                        <w:t>095</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जि</w:t>
      </w:r>
      <w:r w:rsidR="009A0962" w:rsidRPr="0077368A">
        <w:rPr>
          <w:cs/>
        </w:rPr>
        <w:t>सने</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ताड़ना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आश्वस्त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क्षमा</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ताड़ना</w:t>
      </w:r>
      <w:r w:rsidR="00D349F3" w:rsidRPr="0077368A">
        <w:rPr>
          <w:cs/>
          <w:lang w:val="hi-IN"/>
        </w:rPr>
        <w:t xml:space="preserve"> </w:t>
      </w:r>
      <w:r w:rsidR="009A0962" w:rsidRPr="0077368A">
        <w:rPr>
          <w:cs/>
        </w:rPr>
        <w:t>पर्याप्त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पुष्टि</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वापस</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संग</w:t>
      </w:r>
      <w:r w:rsidR="009A0962" w:rsidRPr="0077368A">
        <w:rPr>
          <w:rFonts w:eastAsia="Arial Unicode MS"/>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ए।</w:t>
      </w:r>
    </w:p>
    <w:p w14:paraId="0A5A1897"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28896" behindDoc="0" locked="1" layoutInCell="1" allowOverlap="1" wp14:anchorId="244971CE" wp14:editId="2ECC5AE2">
                <wp:simplePos x="0" y="0"/>
                <wp:positionH relativeFrom="leftMargin">
                  <wp:posOffset>419100</wp:posOffset>
                </wp:positionH>
                <wp:positionV relativeFrom="line">
                  <wp:posOffset>0</wp:posOffset>
                </wp:positionV>
                <wp:extent cx="356235" cy="356235"/>
                <wp:effectExtent l="0" t="0" r="0" b="0"/>
                <wp:wrapNone/>
                <wp:docPr id="32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81B93" w14:textId="77777777" w:rsidR="00893CBE" w:rsidRPr="00A535F7" w:rsidRDefault="00893CBE" w:rsidP="00893CBE">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71CE" id="PARA96" o:spid="_x0000_s1125"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T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KfJj&#10;mMYh7crncrmg5KSqSsSxRpoa63OM3luMD+03aN/de7yM6FvpdPxFXAT9mPB6I1m0gXC8nM0X09mc&#10;E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v9UkygCAABPBAAADgAAAAAAAAAAAAAAAAAuAgAAZHJzL2Uyb0Rv&#10;Yy54bWxQSwECLQAUAAYACAAAACEAjWdD3NwAAAAGAQAADwAAAAAAAAAAAAAAAACCBAAAZHJzL2Rv&#10;d25yZXYueG1sUEsFBgAAAAAEAAQA8wAAAIsFAAAAAA==&#10;" filled="f" stroked="f" strokeweight=".5pt">
                <v:textbox inset="0,0,0,0">
                  <w:txbxContent>
                    <w:p w14:paraId="4B881B93" w14:textId="77777777" w:rsidR="00893CBE" w:rsidRPr="00A535F7" w:rsidRDefault="00893CBE" w:rsidP="00893CBE">
                      <w:pPr>
                        <w:pStyle w:val="ParaNumbering"/>
                      </w:pPr>
                      <w:r>
                        <w:t>096</w:t>
                      </w:r>
                    </w:p>
                  </w:txbxContent>
                </v:textbox>
                <w10:wrap anchorx="margin" anchory="line"/>
                <w10:anchorlock/>
              </v:shape>
            </w:pict>
          </mc:Fallback>
        </mc:AlternateContent>
      </w:r>
      <w:r w:rsidR="009A0962" w:rsidRPr="0077368A">
        <w:rPr>
          <w:cs/>
        </w:rPr>
        <w:t>अध्याय</w:t>
      </w:r>
      <w:r w:rsidR="00D349F3" w:rsidRPr="0077368A">
        <w:rPr>
          <w:cs/>
          <w:lang w:val="hi-IN"/>
        </w:rPr>
        <w:t xml:space="preserve"> 2:12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7:1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गम्भीर</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सन्देह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वचनों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फि</w:t>
      </w:r>
      <w:r w:rsidR="009A0962" w:rsidRPr="0077368A">
        <w:rPr>
          <w:cs/>
        </w:rPr>
        <w:t>राया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पौलुस</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घोषणा</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प्रकृ</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स्तार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बुलाहट</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lastRenderedPageBreak/>
        <w:t>साम</w:t>
      </w:r>
      <w:r w:rsidR="009A0962" w:rsidRPr="0077368A">
        <w:rPr>
          <w:rFonts w:eastAsia="Arial Unicode MS"/>
          <w:cs/>
        </w:rPr>
        <w:t>र्थ</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w:t>
      </w:r>
      <w:r w:rsidR="00D349F3" w:rsidRPr="0077368A">
        <w:rPr>
          <w:cs/>
          <w:lang w:val="hi-IN"/>
        </w:rPr>
        <w:t xml:space="preserve"> </w:t>
      </w:r>
      <w:r w:rsidR="009A0962" w:rsidRPr="0077368A">
        <w:rPr>
          <w:cs/>
        </w:rPr>
        <w:t>गम्भीर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p>
    <w:p w14:paraId="3D6E0BB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31968" behindDoc="0" locked="1" layoutInCell="1" allowOverlap="1" wp14:anchorId="772E0C0A" wp14:editId="722C7689">
                <wp:simplePos x="0" y="0"/>
                <wp:positionH relativeFrom="leftMargin">
                  <wp:posOffset>419100</wp:posOffset>
                </wp:positionH>
                <wp:positionV relativeFrom="line">
                  <wp:posOffset>0</wp:posOffset>
                </wp:positionV>
                <wp:extent cx="356235" cy="356235"/>
                <wp:effectExtent l="0" t="0" r="0" b="0"/>
                <wp:wrapNone/>
                <wp:docPr id="32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4BE7D" w14:textId="77777777" w:rsidR="00893CBE" w:rsidRPr="00A535F7" w:rsidRDefault="00893CBE" w:rsidP="00893CBE">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0C0A" id="PARA97" o:spid="_x0000_s1126"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Je6ygCAABQBAAADgAAAAAAAAAAAAAAAAAuAgAAZHJzL2Uyb0Rv&#10;Yy54bWxQSwECLQAUAAYACAAAACEAjWdD3NwAAAAGAQAADwAAAAAAAAAAAAAAAACCBAAAZHJzL2Rv&#10;d25yZXYueG1sUEsFBgAAAAAEAAQA8wAAAIsFAAAAAA==&#10;" filled="f" stroked="f" strokeweight=".5pt">
                <v:textbox inset="0,0,0,0">
                  <w:txbxContent>
                    <w:p w14:paraId="1424BE7D" w14:textId="77777777" w:rsidR="00893CBE" w:rsidRPr="00A535F7" w:rsidRDefault="00893CBE" w:rsidP="00893CBE">
                      <w:pPr>
                        <w:pStyle w:val="ParaNumbering"/>
                      </w:pPr>
                      <w:r>
                        <w:t>097</w:t>
                      </w:r>
                    </w:p>
                  </w:txbxContent>
                </v:textbox>
                <w10:wrap anchorx="margin" anchory="line"/>
                <w10:anchorlock/>
              </v:shape>
            </w:pict>
          </mc:Fallback>
        </mc:AlternateConten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5:18 </w:t>
      </w:r>
      <w:r w:rsidR="009A0962" w:rsidRPr="0077368A">
        <w:rPr>
          <w:cs/>
        </w:rPr>
        <w:t>और</w:t>
      </w:r>
      <w:r w:rsidR="00D349F3" w:rsidRPr="0077368A">
        <w:rPr>
          <w:cs/>
          <w:lang w:val="hi-IN"/>
        </w:rPr>
        <w:t xml:space="preserve"> 20 </w:t>
      </w:r>
      <w:r w:rsidR="009A0962" w:rsidRPr="0077368A">
        <w:rPr>
          <w:cs/>
        </w:rPr>
        <w:t>में</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कहता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सन्देह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पाया</w:t>
      </w:r>
      <w:r w:rsidR="00D349F3" w:rsidRPr="0077368A">
        <w:rPr>
          <w:cs/>
          <w:lang w:val="hi-IN"/>
        </w:rPr>
        <w:t xml:space="preserve"> </w:t>
      </w:r>
      <w:r w:rsidR="009A0962" w:rsidRPr="0077368A">
        <w:rPr>
          <w:cs/>
        </w:rPr>
        <w:t>है</w:t>
      </w:r>
      <w:r w:rsidR="00D349F3" w:rsidRPr="0077368A">
        <w:rPr>
          <w:cs/>
          <w:lang w:val="hi-IN"/>
        </w:rPr>
        <w:t>:</w:t>
      </w:r>
    </w:p>
    <w:p w14:paraId="41C4EB96" w14:textId="77777777" w:rsidR="009A0962" w:rsidRPr="0077368A" w:rsidRDefault="007032CE" w:rsidP="00036672">
      <w:pPr>
        <w:pStyle w:val="Quotations"/>
        <w:rPr>
          <w:cs/>
          <w:lang w:bidi="te"/>
        </w:rPr>
      </w:pPr>
      <w:r w:rsidRPr="007032CE">
        <w:rPr>
          <w:rFonts w:cs="Raavi"/>
          <w:cs/>
          <w:lang w:val="en-US" w:eastAsia="en-US"/>
        </w:rPr>
        <mc:AlternateContent>
          <mc:Choice Requires="wps">
            <w:drawing>
              <wp:anchor distT="0" distB="0" distL="114300" distR="114300" simplePos="0" relativeHeight="251735040" behindDoc="0" locked="1" layoutInCell="1" allowOverlap="1" wp14:anchorId="1DCFA129" wp14:editId="6F4CD8F7">
                <wp:simplePos x="0" y="0"/>
                <wp:positionH relativeFrom="leftMargin">
                  <wp:posOffset>419100</wp:posOffset>
                </wp:positionH>
                <wp:positionV relativeFrom="line">
                  <wp:posOffset>0</wp:posOffset>
                </wp:positionV>
                <wp:extent cx="356235" cy="356235"/>
                <wp:effectExtent l="0" t="0" r="0" b="0"/>
                <wp:wrapNone/>
                <wp:docPr id="32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2524E" w14:textId="77777777" w:rsidR="00893CBE" w:rsidRPr="00A535F7" w:rsidRDefault="00893CBE" w:rsidP="00893CBE">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A129" id="PARA98" o:spid="_x0000_s112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3TKAIAAFA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PPZjBLD&#10;WhzSrvpRfcHBNaquRRxrpKmzvsDovcX40H+F/s29x8uIvpeujb+Ii6AfCb/cSBZ9IBwv54vlbL6g&#10;hKPramP27PWxdT58E9CSaJTU4QwTtey89WEIHUNiLQMbpXWaozakK+lyvsjTg5sHk2uDNSKEodVo&#10;hf7QJ+TT/AbwAPUF8TkYhOIt3yjsYst82DGHykBIqPbwhIfUgNXgaiFb4H797T7G48DQS0mHSiup&#10;wVWgRH83OMgoytFwo3EYDXNq7wGlO8UtsjyZ+MAFPZrSQfu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R7t0ygCAABQBAAADgAAAAAAAAAAAAAAAAAuAgAAZHJzL2Uyb0Rv&#10;Yy54bWxQSwECLQAUAAYACAAAACEAjWdD3NwAAAAGAQAADwAAAAAAAAAAAAAAAACCBAAAZHJzL2Rv&#10;d25yZXYueG1sUEsFBgAAAAAEAAQA8wAAAIsFAAAAAA==&#10;" filled="f" stroked="f" strokeweight=".5pt">
                <v:textbox inset="0,0,0,0">
                  <w:txbxContent>
                    <w:p w14:paraId="5682524E" w14:textId="77777777" w:rsidR="00893CBE" w:rsidRPr="00A535F7" w:rsidRDefault="00893CBE" w:rsidP="00893CBE">
                      <w:pPr>
                        <w:pStyle w:val="ParaNumbering"/>
                      </w:pPr>
                      <w:r>
                        <w:t>098</w:t>
                      </w:r>
                    </w:p>
                  </w:txbxContent>
                </v:textbox>
                <w10:wrap anchorx="margin" anchory="line"/>
                <w10:anchorlock/>
              </v:shape>
            </w:pict>
          </mc:Fallback>
        </mc:AlternateContent>
      </w:r>
      <w:r w:rsidR="00D349F3" w:rsidRPr="0077368A">
        <w:rPr>
          <w:cs/>
          <w:lang w:val="hi-IN"/>
        </w:rPr>
        <w:t>...</w:t>
      </w:r>
      <w:r w:rsidR="009A0962" w:rsidRPr="0077368A">
        <w:rPr>
          <w:cs/>
        </w:rPr>
        <w:t>परमेश्वर</w:t>
      </w:r>
      <w:r w:rsidR="00D349F3" w:rsidRPr="0077368A">
        <w:rPr>
          <w:cs/>
          <w:lang w:val="hi-IN"/>
        </w:rPr>
        <w:t xml:space="preserve"> ... </w:t>
      </w:r>
      <w:r w:rsidR="009A0962" w:rsidRPr="0077368A">
        <w:rPr>
          <w:cs/>
        </w:rPr>
        <w:t>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मेल</w:t>
      </w:r>
      <w:r w:rsidR="009A0962" w:rsidRPr="0077368A">
        <w:rPr>
          <w:cs/>
          <w:lang w:bidi="te"/>
        </w:rPr>
        <w:t>-</w:t>
      </w:r>
      <w:r w:rsidR="009A0962" w:rsidRPr="0077368A">
        <w:rPr>
          <w:rFonts w:eastAsia="Arial Unicode MS"/>
          <w:cs/>
        </w:rPr>
        <w:t>मि</w:t>
      </w:r>
      <w:r w:rsidR="009A0962" w:rsidRPr="0077368A">
        <w:rPr>
          <w:cs/>
        </w:rPr>
        <w:t>लाप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सौंप</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होकर</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मेल</w:t>
      </w:r>
      <w:r w:rsidR="009A0962" w:rsidRPr="0077368A">
        <w:rPr>
          <w:cs/>
          <w:lang w:bidi="te"/>
        </w:rPr>
        <w:t>-</w:t>
      </w:r>
      <w:r w:rsidR="009A0962" w:rsidRPr="0077368A">
        <w:rPr>
          <w:rFonts w:eastAsia="Arial Unicode MS"/>
          <w:cs/>
        </w:rPr>
        <w:t>मि</w:t>
      </w:r>
      <w:r w:rsidR="009A0962" w:rsidRPr="0077368A">
        <w:rPr>
          <w:cs/>
        </w:rPr>
        <w:t>लाप</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दोष</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लगाया</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राजदूत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मेल</w:t>
      </w:r>
      <w:r w:rsidR="009A0962" w:rsidRPr="0077368A">
        <w:rPr>
          <w:cs/>
          <w:lang w:bidi="te"/>
        </w:rPr>
        <w:t>-</w:t>
      </w:r>
      <w:r w:rsidR="009A0962" w:rsidRPr="0077368A">
        <w:rPr>
          <w:rFonts w:eastAsia="Arial Unicode MS"/>
          <w:cs/>
        </w:rPr>
        <w:t>मि</w:t>
      </w:r>
      <w:r w:rsidR="009A0962" w:rsidRPr="0077368A">
        <w:rPr>
          <w:cs/>
        </w:rPr>
        <w:t>लाप</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लो।</w:t>
      </w:r>
      <w:r w:rsidR="00D349F3" w:rsidRPr="0077368A">
        <w:rPr>
          <w:cs/>
          <w:lang w:val="hi-IN"/>
        </w:rPr>
        <w:t xml:space="preserve"> </w:t>
      </w:r>
      <w:r w:rsidR="00D349F3" w:rsidRPr="00D96768">
        <w:rPr>
          <w:i/>
          <w:iCs/>
          <w:cs/>
          <w:lang w:val="hi-IN"/>
        </w:rPr>
        <w:t xml:space="preserve">(2 </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5:18</w:t>
      </w:r>
      <w:r w:rsidR="009A0962" w:rsidRPr="00D96768">
        <w:rPr>
          <w:i/>
          <w:iCs/>
          <w:cs/>
          <w:lang w:bidi="te"/>
        </w:rPr>
        <w:t>-</w:t>
      </w:r>
      <w:r w:rsidR="00D349F3" w:rsidRPr="00D96768">
        <w:rPr>
          <w:i/>
          <w:iCs/>
          <w:cs/>
          <w:lang w:val="hi-IN"/>
        </w:rPr>
        <w:t>20)</w:t>
      </w:r>
    </w:p>
    <w:p w14:paraId="3A8EAD7D" w14:textId="77777777" w:rsidR="009A0962" w:rsidRPr="0077368A" w:rsidRDefault="007032CE" w:rsidP="00036672">
      <w:pPr>
        <w:pStyle w:val="BodyText0"/>
        <w:rPr>
          <w:cs/>
          <w:lang w:bidi="te"/>
        </w:rPr>
      </w:pPr>
      <w:r w:rsidRPr="007032CE">
        <w:rPr>
          <w:rFonts w:eastAsia="Arial Unicode MS" w:cs="Gautami"/>
          <w:cs/>
          <w:lang w:val="en-US" w:eastAsia="en-US"/>
        </w:rPr>
        <mc:AlternateContent>
          <mc:Choice Requires="wps">
            <w:drawing>
              <wp:anchor distT="0" distB="0" distL="114300" distR="114300" simplePos="0" relativeHeight="251738112" behindDoc="0" locked="1" layoutInCell="1" allowOverlap="1" wp14:anchorId="125B1BD8" wp14:editId="648F7A1F">
                <wp:simplePos x="0" y="0"/>
                <wp:positionH relativeFrom="leftMargin">
                  <wp:posOffset>419100</wp:posOffset>
                </wp:positionH>
                <wp:positionV relativeFrom="line">
                  <wp:posOffset>0</wp:posOffset>
                </wp:positionV>
                <wp:extent cx="356235" cy="356235"/>
                <wp:effectExtent l="0" t="0" r="0" b="0"/>
                <wp:wrapNone/>
                <wp:docPr id="32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65A7C" w14:textId="77777777" w:rsidR="00893CBE" w:rsidRPr="00A535F7" w:rsidRDefault="00893CBE" w:rsidP="00893CBE">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B1BD8" id="PARA99" o:spid="_x0000_s1128"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GT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IoZMpAgAAUAQAAA4AAAAAAAAAAAAAAAAALgIAAGRycy9lMm9E&#10;b2MueG1sUEsBAi0AFAAGAAgAAAAhAI1nQ9zcAAAABgEAAA8AAAAAAAAAAAAAAAAAgwQAAGRycy9k&#10;b3ducmV2LnhtbFBLBQYAAAAABAAEAPMAAACMBQAAAAA=&#10;" filled="f" stroked="f" strokeweight=".5pt">
                <v:textbox inset="0,0,0,0">
                  <w:txbxContent>
                    <w:p w14:paraId="67C65A7C" w14:textId="77777777" w:rsidR="00893CBE" w:rsidRPr="00A535F7" w:rsidRDefault="00893CBE" w:rsidP="00893CBE">
                      <w:pPr>
                        <w:pStyle w:val="ParaNumbering"/>
                      </w:pPr>
                      <w:r>
                        <w:t>099</w:t>
                      </w:r>
                    </w:p>
                  </w:txbxContent>
                </v:textbox>
                <w10:wrap anchorx="margin" anchory="line"/>
                <w10:anchorlock/>
              </v:shape>
            </w:pict>
          </mc:Fallback>
        </mc:AlternateContent>
      </w:r>
      <w:r w:rsidR="009A0962" w:rsidRPr="0077368A">
        <w:rPr>
          <w:rFonts w:eastAsia="Arial Unicode MS"/>
          <w:cs/>
        </w:rPr>
        <w:t>जि</w:t>
      </w:r>
      <w:r w:rsidR="009A0962" w:rsidRPr="0077368A">
        <w:rPr>
          <w:cs/>
        </w:rPr>
        <w:t>न्होंने</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मेल</w:t>
      </w:r>
      <w:r w:rsidR="009A0962" w:rsidRPr="0077368A">
        <w:rPr>
          <w:cs/>
          <w:lang w:bidi="te"/>
        </w:rPr>
        <w:t>-</w:t>
      </w:r>
      <w:r w:rsidR="009A0962" w:rsidRPr="0077368A">
        <w:rPr>
          <w:rFonts w:eastAsia="Arial Unicode MS"/>
          <w:cs/>
        </w:rPr>
        <w:t>मि</w:t>
      </w:r>
      <w:r w:rsidR="009A0962" w:rsidRPr="0077368A">
        <w:rPr>
          <w:cs/>
        </w:rPr>
        <w:t>लाप</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बोझ</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क्षमा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नि</w:t>
      </w:r>
      <w:r w:rsidR="00D349F3" w:rsidRPr="0077368A">
        <w:rPr>
          <w:cs/>
          <w:lang w:val="hi-IN"/>
        </w:rPr>
        <w:t>:</w:t>
      </w:r>
      <w:r w:rsidR="009A0962" w:rsidRPr="0077368A">
        <w:rPr>
          <w:cs/>
        </w:rPr>
        <w:t>सन्देह</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सि</w:t>
      </w:r>
      <w:r w:rsidR="009A0962" w:rsidRPr="0077368A">
        <w:rPr>
          <w:cs/>
        </w:rPr>
        <w:t>खाया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राजदूत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लूका</w:t>
      </w:r>
      <w:r w:rsidR="00D349F3" w:rsidRPr="0077368A">
        <w:rPr>
          <w:cs/>
          <w:lang w:val="hi-IN"/>
        </w:rPr>
        <w:t xml:space="preserve"> </w:t>
      </w:r>
      <w:r w:rsidR="009A0962" w:rsidRPr="0077368A">
        <w:rPr>
          <w:cs/>
        </w:rPr>
        <w:t>अध्याय</w:t>
      </w:r>
      <w:r w:rsidR="00D349F3" w:rsidRPr="0077368A">
        <w:rPr>
          <w:cs/>
          <w:lang w:val="hi-IN"/>
        </w:rPr>
        <w:t xml:space="preserve"> 10:16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कहा</w:t>
      </w:r>
      <w:r w:rsidR="00D349F3" w:rsidRPr="0077368A">
        <w:rPr>
          <w:cs/>
          <w:lang w:val="hi-IN"/>
        </w:rPr>
        <w:t>:</w:t>
      </w:r>
    </w:p>
    <w:p w14:paraId="0EA25FA4" w14:textId="77777777" w:rsidR="009A0962" w:rsidRPr="0077368A" w:rsidRDefault="007032CE" w:rsidP="00036672">
      <w:pPr>
        <w:pStyle w:val="Quotations"/>
        <w:rPr>
          <w:cs/>
          <w:lang w:bidi="te"/>
        </w:rPr>
      </w:pPr>
      <w:r>
        <w:rPr>
          <w:rFonts w:cs="Gautami"/>
          <w:cs/>
          <w:lang w:val="en-US" w:eastAsia="en-US"/>
        </w:rPr>
        <mc:AlternateContent>
          <mc:Choice Requires="wps">
            <w:drawing>
              <wp:anchor distT="0" distB="0" distL="114300" distR="114300" simplePos="0" relativeHeight="251741184" behindDoc="0" locked="1" layoutInCell="1" allowOverlap="1" wp14:anchorId="7E847EF3" wp14:editId="3AB8F4AE">
                <wp:simplePos x="0" y="0"/>
                <wp:positionH relativeFrom="leftMargin">
                  <wp:posOffset>419100</wp:posOffset>
                </wp:positionH>
                <wp:positionV relativeFrom="line">
                  <wp:posOffset>0</wp:posOffset>
                </wp:positionV>
                <wp:extent cx="356235" cy="356235"/>
                <wp:effectExtent l="0" t="0" r="0" b="0"/>
                <wp:wrapNone/>
                <wp:docPr id="32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D5E58" w14:textId="77777777" w:rsidR="00893CBE" w:rsidRPr="00A535F7" w:rsidRDefault="00893CBE" w:rsidP="00893CBE">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47EF3" id="PARA100" o:spid="_x0000_s1129"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FN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zz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nbQU0pAgAAUQQAAA4AAAAAAAAAAAAAAAAALgIAAGRycy9lMm9E&#10;b2MueG1sUEsBAi0AFAAGAAgAAAAhAI1nQ9zcAAAABgEAAA8AAAAAAAAAAAAAAAAAgwQAAGRycy9k&#10;b3ducmV2LnhtbFBLBQYAAAAABAAEAPMAAACMBQAAAAA=&#10;" filled="f" stroked="f" strokeweight=".5pt">
                <v:textbox inset="0,0,0,0">
                  <w:txbxContent>
                    <w:p w14:paraId="332D5E58" w14:textId="77777777" w:rsidR="00893CBE" w:rsidRPr="00A535F7" w:rsidRDefault="00893CBE" w:rsidP="00893CBE">
                      <w:pPr>
                        <w:pStyle w:val="ParaNumbering"/>
                      </w:pPr>
                      <w:r>
                        <w:t>100</w:t>
                      </w:r>
                    </w:p>
                  </w:txbxContent>
                </v:textbox>
                <w10:wrap anchorx="margin" anchory="line"/>
                <w10:anchorlock/>
              </v:shape>
            </w:pict>
          </mc:Fallback>
        </mc:AlternateContent>
      </w:r>
      <w:r w:rsidR="009A0962" w:rsidRPr="0077368A">
        <w:rPr>
          <w:cs/>
          <w:lang w:bidi="te"/>
        </w:rPr>
        <w:t>“</w:t>
      </w:r>
      <w:r w:rsidR="009A0962" w:rsidRPr="0077368A">
        <w:rPr>
          <w:cs/>
        </w:rPr>
        <w:t>जो</w:t>
      </w:r>
      <w:r w:rsidR="00D349F3" w:rsidRPr="0077368A">
        <w:rPr>
          <w:cs/>
          <w:lang w:val="hi-IN"/>
        </w:rPr>
        <w:t xml:space="preserve"> </w:t>
      </w:r>
      <w:r w:rsidR="009A0962" w:rsidRPr="0077368A">
        <w:rPr>
          <w:cs/>
        </w:rPr>
        <w:t>तुम्हारी</w:t>
      </w:r>
      <w:r w:rsidR="00D349F3" w:rsidRPr="0077368A">
        <w:rPr>
          <w:cs/>
          <w:lang w:val="hi-IN"/>
        </w:rPr>
        <w:t xml:space="preserve"> </w:t>
      </w:r>
      <w:r w:rsidR="009A0962" w:rsidRPr="0077368A">
        <w:rPr>
          <w:cs/>
        </w:rPr>
        <w:t>सुनता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सुनता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तुम्हें</w:t>
      </w:r>
      <w:r w:rsidR="00D349F3" w:rsidRPr="0077368A">
        <w:rPr>
          <w:cs/>
          <w:lang w:val="hi-IN"/>
        </w:rPr>
        <w:t xml:space="preserve"> </w:t>
      </w:r>
      <w:r w:rsidR="009A0962" w:rsidRPr="0077368A">
        <w:rPr>
          <w:cs/>
        </w:rPr>
        <w:t>तुच्छ</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मुझे</w:t>
      </w:r>
      <w:r w:rsidR="00D349F3" w:rsidRPr="0077368A">
        <w:rPr>
          <w:cs/>
          <w:lang w:val="hi-IN"/>
        </w:rPr>
        <w:t xml:space="preserve"> </w:t>
      </w:r>
      <w:r w:rsidR="009A0962" w:rsidRPr="0077368A">
        <w:rPr>
          <w:cs/>
        </w:rPr>
        <w:t>तुच्छ</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D349F3" w:rsidRPr="00D96768">
        <w:rPr>
          <w:i/>
          <w:iCs/>
          <w:cs/>
          <w:lang w:val="hi-IN"/>
        </w:rPr>
        <w:t>(</w:t>
      </w:r>
      <w:r w:rsidR="009A0962" w:rsidRPr="00D96768">
        <w:rPr>
          <w:i/>
          <w:iCs/>
          <w:cs/>
        </w:rPr>
        <w:t>लूका</w:t>
      </w:r>
      <w:r w:rsidR="00D349F3" w:rsidRPr="00D96768">
        <w:rPr>
          <w:i/>
          <w:iCs/>
          <w:cs/>
          <w:lang w:val="hi-IN"/>
        </w:rPr>
        <w:t xml:space="preserve"> 10:16)</w:t>
      </w:r>
    </w:p>
    <w:p w14:paraId="063BD825"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44256" behindDoc="0" locked="1" layoutInCell="1" allowOverlap="1" wp14:anchorId="7BF283CF" wp14:editId="1F91E2DD">
                <wp:simplePos x="0" y="0"/>
                <wp:positionH relativeFrom="leftMargin">
                  <wp:posOffset>419100</wp:posOffset>
                </wp:positionH>
                <wp:positionV relativeFrom="line">
                  <wp:posOffset>0</wp:posOffset>
                </wp:positionV>
                <wp:extent cx="356235" cy="356235"/>
                <wp:effectExtent l="0" t="0" r="0" b="0"/>
                <wp:wrapNone/>
                <wp:docPr id="32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3DD58" w14:textId="77777777" w:rsidR="00893CBE" w:rsidRPr="00A535F7" w:rsidRDefault="00893CBE" w:rsidP="00893CBE">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83CF" id="PARA101" o:spid="_x0000_s1130"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0R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y2oMQw&#10;jUPaVT+qaT6lpFF1LeJcI0+d9QWG7y0+CP1X6N/ce7yM8HvpdPxFYAT9yPjlxrLoA+F4OV8sZ3Os&#10;xdF1tTF79vrYOh++CdAkGiV1OMTELTtvfRhCx5BYy8BGtW0aZGtIV9LlfJGnBzcPJm8N1ogQhlaj&#10;FfpDn6B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MrDREpAgAAUQQAAA4AAAAAAAAAAAAAAAAALgIAAGRycy9lMm9E&#10;b2MueG1sUEsBAi0AFAAGAAgAAAAhAI1nQ9zcAAAABgEAAA8AAAAAAAAAAAAAAAAAgwQAAGRycy9k&#10;b3ducmV2LnhtbFBLBQYAAAAABAAEAPMAAACMBQAAAAA=&#10;" filled="f" stroked="f" strokeweight=".5pt">
                <v:textbox inset="0,0,0,0">
                  <w:txbxContent>
                    <w:p w14:paraId="1B83DD58" w14:textId="77777777" w:rsidR="00893CBE" w:rsidRPr="00A535F7" w:rsidRDefault="00893CBE" w:rsidP="00893CBE">
                      <w:pPr>
                        <w:pStyle w:val="ParaNumbering"/>
                      </w:pPr>
                      <w:r>
                        <w:t>101</w:t>
                      </w:r>
                    </w:p>
                  </w:txbxContent>
                </v:textbox>
                <w10:wrap anchorx="margin" anchory="line"/>
                <w10:anchorlock/>
              </v:shape>
            </w:pict>
          </mc:Fallback>
        </mc:AlternateContent>
      </w:r>
      <w:r w:rsidR="009A0962" w:rsidRPr="0077368A">
        <w:rPr>
          <w:cs/>
        </w:rPr>
        <w:t>यह</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rFonts w:eastAsia="Arial Unicode MS"/>
          <w:cs/>
        </w:rPr>
        <w:t>विवि</w:t>
      </w:r>
      <w:r w:rsidR="009A0962" w:rsidRPr="0077368A">
        <w:rPr>
          <w:cs/>
        </w:rPr>
        <w:t>ध</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जि</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चाहता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अस्वीकार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नष्ट</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w:t>
      </w:r>
    </w:p>
    <w:p w14:paraId="40DFB472"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47328" behindDoc="0" locked="1" layoutInCell="1" allowOverlap="1" wp14:anchorId="197CA9D3" wp14:editId="09DA87A1">
                <wp:simplePos x="0" y="0"/>
                <wp:positionH relativeFrom="leftMargin">
                  <wp:posOffset>419100</wp:posOffset>
                </wp:positionH>
                <wp:positionV relativeFrom="line">
                  <wp:posOffset>0</wp:posOffset>
                </wp:positionV>
                <wp:extent cx="356235" cy="356235"/>
                <wp:effectExtent l="0" t="0" r="0" b="0"/>
                <wp:wrapNone/>
                <wp:docPr id="32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D31F2" w14:textId="77777777" w:rsidR="00893CBE" w:rsidRPr="00A535F7" w:rsidRDefault="00893CBE" w:rsidP="00893CBE">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A9D3" id="PARA102" o:spid="_x0000_s1131"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XM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elcwpAgAAUQQAAA4AAAAAAAAAAAAAAAAALgIAAGRycy9lMm9E&#10;b2MueG1sUEsBAi0AFAAGAAgAAAAhAI1nQ9zcAAAABgEAAA8AAAAAAAAAAAAAAAAAgwQAAGRycy9k&#10;b3ducmV2LnhtbFBLBQYAAAAABAAEAPMAAACMBQAAAAA=&#10;" filled="f" stroked="f" strokeweight=".5pt">
                <v:textbox inset="0,0,0,0">
                  <w:txbxContent>
                    <w:p w14:paraId="272D31F2" w14:textId="77777777" w:rsidR="00893CBE" w:rsidRPr="00A535F7" w:rsidRDefault="00893CBE" w:rsidP="00893CBE">
                      <w:pPr>
                        <w:pStyle w:val="ParaNumbering"/>
                      </w:pPr>
                      <w:r>
                        <w:t>102</w:t>
                      </w:r>
                    </w:p>
                  </w:txbxContent>
                </v:textbox>
                <w10:wrap anchorx="margin" anchory="line"/>
                <w10:anchorlock/>
              </v:shape>
            </w:pict>
          </mc:Fallback>
        </mc:AlternateContent>
      </w:r>
      <w:r w:rsidR="009A0962" w:rsidRPr="0077368A">
        <w:rPr>
          <w:cs/>
        </w:rPr>
        <w:t>तीसरे</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अध्याय</w:t>
      </w:r>
      <w:r w:rsidR="00D349F3" w:rsidRPr="0077368A">
        <w:rPr>
          <w:cs/>
          <w:lang w:val="hi-IN"/>
        </w:rPr>
        <w:t xml:space="preserve"> 7:2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9:15 </w:t>
      </w:r>
      <w:r w:rsidR="009A0962" w:rsidRPr="0077368A">
        <w:rPr>
          <w:cs/>
        </w:rPr>
        <w:t>तक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यहू</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अकाल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यरूशलेम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आवश्यकता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संकट</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9A0962" w:rsidRPr="0077368A">
        <w:rPr>
          <w:cs/>
          <w:lang w:bidi="te"/>
        </w:rPr>
        <w:t>-</w:t>
      </w:r>
      <w:r w:rsidR="009A0962" w:rsidRPr="0077368A">
        <w:rPr>
          <w:cs/>
        </w:rPr>
        <w:t>साथ</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सहायतारूपी</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वायदा</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योगदान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एक</w:t>
      </w:r>
      <w:r w:rsidR="009A0962" w:rsidRPr="0077368A">
        <w:rPr>
          <w:rFonts w:eastAsia="Arial Unicode MS"/>
          <w:cs/>
        </w:rPr>
        <w:t>त्रि</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असफल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w:t>
      </w:r>
      <w:r w:rsidR="009A0962" w:rsidRPr="0077368A">
        <w:rPr>
          <w:rFonts w:eastAsia="Arial Unicode MS"/>
          <w:cs/>
        </w:rPr>
        <w:t>ति</w:t>
      </w:r>
      <w:r w:rsidR="009A0962" w:rsidRPr="0077368A">
        <w:rPr>
          <w:cs/>
        </w:rPr>
        <w:t>र</w:t>
      </w:r>
      <w:r w:rsidR="00D349F3" w:rsidRPr="0077368A">
        <w:rPr>
          <w:cs/>
          <w:lang w:val="hi-IN"/>
        </w:rPr>
        <w:t xml:space="preserve"> </w:t>
      </w:r>
      <w:r w:rsidR="009A0962" w:rsidRPr="0077368A">
        <w:rPr>
          <w:cs/>
        </w:rPr>
        <w:t>त्याग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वि</w:t>
      </w:r>
      <w:r w:rsidR="009A0962" w:rsidRPr="0077368A">
        <w:rPr>
          <w:cs/>
        </w:rPr>
        <w:t>स्तार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चर्चा</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म</w:t>
      </w:r>
      <w:r w:rsidR="009A0962" w:rsidRPr="0077368A">
        <w:rPr>
          <w:rFonts w:eastAsia="Arial Unicode MS"/>
          <w:cs/>
        </w:rPr>
        <w:t>कि</w:t>
      </w:r>
      <w:r w:rsidR="009A0962" w:rsidRPr="0077368A">
        <w:rPr>
          <w:cs/>
        </w:rPr>
        <w:t>दू</w:t>
      </w:r>
      <w:r w:rsidR="009A0962" w:rsidRPr="0077368A">
        <w:rPr>
          <w:rFonts w:eastAsia="Arial Unicode MS"/>
          <w:cs/>
        </w:rPr>
        <w:t>नि</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याओं</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न्होंने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क्षमता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सेवा</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पाकर</w:t>
      </w:r>
      <w:r w:rsidR="00D349F3" w:rsidRPr="0077368A">
        <w:rPr>
          <w:cs/>
          <w:lang w:val="hi-IN"/>
        </w:rPr>
        <w:t xml:space="preserve"> </w:t>
      </w:r>
      <w:r w:rsidR="009A0962" w:rsidRPr="0077368A">
        <w:rPr>
          <w:cs/>
        </w:rPr>
        <w:t>प्रसन्न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जि</w:t>
      </w:r>
      <w:r w:rsidR="009A0962" w:rsidRPr="0077368A">
        <w:rPr>
          <w:cs/>
        </w:rPr>
        <w:t>सने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ता</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बहुतायत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cs/>
        </w:rPr>
        <w:t>सकें।</w:t>
      </w:r>
      <w:r w:rsidR="00D349F3" w:rsidRPr="0077368A">
        <w:rPr>
          <w:cs/>
          <w:lang w:val="hi-IN"/>
        </w:rPr>
        <w:t xml:space="preserve"> </w:t>
      </w:r>
      <w:r w:rsidR="009A0962" w:rsidRPr="0077368A">
        <w:rPr>
          <w:cs/>
        </w:rPr>
        <w:t>इससे</w:t>
      </w:r>
      <w:r w:rsidR="00D349F3" w:rsidRPr="0077368A">
        <w:rPr>
          <w:cs/>
          <w:lang w:val="hi-IN"/>
        </w:rPr>
        <w:t xml:space="preserve"> </w:t>
      </w:r>
      <w:r w:rsidR="009A0962" w:rsidRPr="0077368A">
        <w:rPr>
          <w:cs/>
        </w:rPr>
        <w:t>बढ़कर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प्रोत्सा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इरादों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पालन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उंडेलेगा।</w:t>
      </w:r>
    </w:p>
    <w:p w14:paraId="611A4B4F"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50400" behindDoc="0" locked="1" layoutInCell="1" allowOverlap="1" wp14:anchorId="31845895" wp14:editId="1FE75CA9">
                <wp:simplePos x="0" y="0"/>
                <wp:positionH relativeFrom="leftMargin">
                  <wp:posOffset>419100</wp:posOffset>
                </wp:positionH>
                <wp:positionV relativeFrom="line">
                  <wp:posOffset>0</wp:posOffset>
                </wp:positionV>
                <wp:extent cx="356235" cy="356235"/>
                <wp:effectExtent l="0" t="0" r="0" b="0"/>
                <wp:wrapNone/>
                <wp:docPr id="32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2F36E0" w14:textId="77777777" w:rsidR="00893CBE" w:rsidRPr="00A535F7" w:rsidRDefault="00893CBE" w:rsidP="00893CBE">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5895" id="PARA103" o:spid="_x0000_s113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MKg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zz5QY&#10;pnFIu+pHNc3nlDRtXYs418hTZ32B4XuLD0L/Ffo39x4vI/xeOh1/ERhBPzJ+ubEs+kA4Xs4Xy9l8&#10;QQlH19XG7NnrY+t8+CZAk2iU1OEQE7fsvPVhCB1DYi0Dm1apNEhlSFfS5XyRpwc3DyZXBmtECEOr&#10;0Qr9oU/Qp/ly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vH+MKgIAAFEEAAAOAAAAAAAAAAAAAAAAAC4CAABkcnMvZTJv&#10;RG9jLnhtbFBLAQItABQABgAIAAAAIQCNZ0Pc3AAAAAYBAAAPAAAAAAAAAAAAAAAAAIQEAABkcnMv&#10;ZG93bnJldi54bWxQSwUGAAAAAAQABADzAAAAjQUAAAAA&#10;" filled="f" stroked="f" strokeweight=".5pt">
                <v:textbox inset="0,0,0,0">
                  <w:txbxContent>
                    <w:p w14:paraId="702F36E0" w14:textId="77777777" w:rsidR="00893CBE" w:rsidRPr="00A535F7" w:rsidRDefault="00893CBE" w:rsidP="00893CBE">
                      <w:pPr>
                        <w:pStyle w:val="ParaNumbering"/>
                      </w:pPr>
                      <w:r>
                        <w:t>103</w:t>
                      </w:r>
                    </w:p>
                  </w:txbxContent>
                </v:textbox>
                <w10:wrap anchorx="margin" anchory="line"/>
                <w10:anchorlock/>
              </v:shape>
            </w:pict>
          </mc:Fallback>
        </mc:AlternateContent>
      </w:r>
      <w:r w:rsidR="009A0962" w:rsidRPr="0077368A">
        <w:rPr>
          <w:cs/>
        </w:rPr>
        <w:t>अध्याय</w:t>
      </w:r>
      <w:r w:rsidR="00D349F3" w:rsidRPr="0077368A">
        <w:rPr>
          <w:cs/>
          <w:lang w:val="hi-IN"/>
        </w:rPr>
        <w:t xml:space="preserve"> 10:1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12:13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ओर</w:t>
      </w:r>
      <w:r w:rsidR="00D349F3" w:rsidRPr="0077368A">
        <w:rPr>
          <w:cs/>
          <w:lang w:val="hi-IN"/>
        </w:rPr>
        <w:t xml:space="preserve"> </w:t>
      </w:r>
      <w:r w:rsidR="00B343C2">
        <w:rPr>
          <w:cs/>
        </w:rPr>
        <w:t>लौटत</w:t>
      </w:r>
      <w:r w:rsidR="009A0962" w:rsidRPr="0077368A">
        <w:rPr>
          <w:cs/>
        </w:rPr>
        <w:t>ा</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rFonts w:eastAsia="Arial Unicode MS"/>
          <w:cs/>
        </w:rPr>
        <w:t>वि</w:t>
      </w:r>
      <w:r w:rsidR="009A0962" w:rsidRPr="0077368A">
        <w:rPr>
          <w:cs/>
        </w:rPr>
        <w:t>शेषताओं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अत्य</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चूं</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वि</w:t>
      </w:r>
      <w:r w:rsidR="009A0962" w:rsidRPr="0077368A">
        <w:rPr>
          <w:cs/>
        </w:rPr>
        <w:t>शेषताओं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प्रद</w:t>
      </w:r>
      <w:r w:rsidR="009A0962" w:rsidRPr="0077368A">
        <w:rPr>
          <w:rFonts w:eastAsia="Arial Unicode MS"/>
          <w:cs/>
        </w:rPr>
        <w:t>र्श</w:t>
      </w:r>
      <w:r w:rsidR="009A0962" w:rsidRPr="0077368A">
        <w:rPr>
          <w:cs/>
        </w:rPr>
        <w:t>न</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शिक्षा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प्रशि</w:t>
      </w:r>
      <w:r w:rsidR="009A0962" w:rsidRPr="0077368A">
        <w:rPr>
          <w:rFonts w:eastAsia="Arial Unicode MS"/>
          <w:cs/>
        </w:rPr>
        <w:t>क्षि</w:t>
      </w:r>
      <w:r w:rsidR="009A0962" w:rsidRPr="0077368A">
        <w:rPr>
          <w:cs/>
        </w:rPr>
        <w:t>त</w:t>
      </w:r>
      <w:r w:rsidR="00D349F3" w:rsidRPr="0077368A">
        <w:rPr>
          <w:cs/>
          <w:lang w:val="hi-IN"/>
        </w:rPr>
        <w:t xml:space="preserve"> </w:t>
      </w:r>
      <w:r w:rsidR="009A0962" w:rsidRPr="0077368A">
        <w:rPr>
          <w:cs/>
        </w:rPr>
        <w:t>वक्ताओं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अपेक्षा</w:t>
      </w:r>
      <w:r w:rsidR="00D349F3" w:rsidRPr="0077368A">
        <w:rPr>
          <w:cs/>
          <w:lang w:val="hi-IN"/>
        </w:rPr>
        <w:t xml:space="preserve"> </w:t>
      </w:r>
      <w:r w:rsidR="009A0962" w:rsidRPr="0077368A">
        <w:rPr>
          <w:cs/>
        </w:rPr>
        <w:t>रखते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अगुवे</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आक</w:t>
      </w:r>
      <w:r w:rsidR="00D349F3" w:rsidRPr="0077368A">
        <w:rPr>
          <w:rFonts w:eastAsia="Arial Unicode MS"/>
          <w:cs/>
        </w:rPr>
        <w:t>र्षि</w:t>
      </w:r>
      <w:r w:rsidR="009A0962" w:rsidRPr="0077368A">
        <w:rPr>
          <w:cs/>
        </w:rPr>
        <w:t>त</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पेशेवर</w:t>
      </w:r>
      <w:r w:rsidR="00D349F3" w:rsidRPr="0077368A">
        <w:rPr>
          <w:cs/>
          <w:lang w:val="hi-IN"/>
        </w:rPr>
        <w:t xml:space="preserve"> </w:t>
      </w:r>
      <w:r w:rsidR="009A0962" w:rsidRPr="0077368A">
        <w:rPr>
          <w:cs/>
        </w:rPr>
        <w:t>भाषण</w:t>
      </w:r>
      <w:r w:rsidR="00D349F3" w:rsidRPr="0077368A">
        <w:rPr>
          <w:cs/>
          <w:lang w:val="hi-IN"/>
        </w:rPr>
        <w:t xml:space="preserve"> </w:t>
      </w:r>
      <w:r w:rsidR="009A0962" w:rsidRPr="0077368A">
        <w:rPr>
          <w:cs/>
        </w:rPr>
        <w:t>कला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अभ्यास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बोझ</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डालने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आर्थिक</w:t>
      </w:r>
      <w:r w:rsidR="00D349F3" w:rsidRPr="0077368A">
        <w:rPr>
          <w:cs/>
          <w:lang w:val="hi-IN"/>
        </w:rPr>
        <w:t xml:space="preserve"> </w:t>
      </w:r>
      <w:r w:rsidR="009A0962" w:rsidRPr="0077368A">
        <w:rPr>
          <w:cs/>
        </w:rPr>
        <w:t>सहायता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प्रबन्ध</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गया।</w:t>
      </w:r>
    </w:p>
    <w:p w14:paraId="48C803FE"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53472" behindDoc="0" locked="1" layoutInCell="1" allowOverlap="1" wp14:anchorId="6D2F50C6" wp14:editId="09FBE75C">
                <wp:simplePos x="0" y="0"/>
                <wp:positionH relativeFrom="leftMargin">
                  <wp:posOffset>419100</wp:posOffset>
                </wp:positionH>
                <wp:positionV relativeFrom="line">
                  <wp:posOffset>0</wp:posOffset>
                </wp:positionV>
                <wp:extent cx="356235" cy="356235"/>
                <wp:effectExtent l="0" t="0" r="0" b="0"/>
                <wp:wrapNone/>
                <wp:docPr id="32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32312" w14:textId="77777777" w:rsidR="00893CBE" w:rsidRPr="00A535F7" w:rsidRDefault="00893CBE" w:rsidP="00893CBE">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50C6" id="PARA104" o:spid="_x0000_s113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D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5CDKgIAAFEEAAAOAAAAAAAAAAAAAAAAAC4CAABkcnMvZTJv&#10;RG9jLnhtbFBLAQItABQABgAIAAAAIQCNZ0Pc3AAAAAYBAAAPAAAAAAAAAAAAAAAAAIQEAABkcnMv&#10;ZG93bnJldi54bWxQSwUGAAAAAAQABADzAAAAjQUAAAAA&#10;" filled="f" stroked="f" strokeweight=".5pt">
                <v:textbox inset="0,0,0,0">
                  <w:txbxContent>
                    <w:p w14:paraId="1D132312" w14:textId="77777777" w:rsidR="00893CBE" w:rsidRPr="00A535F7" w:rsidRDefault="00893CBE" w:rsidP="00893CBE">
                      <w:pPr>
                        <w:pStyle w:val="ParaNumbering"/>
                      </w:pPr>
                      <w:r>
                        <w:t>104</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वैधता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मूल्यों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ताड़ना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योग्यताओं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9A0962" w:rsidRPr="0077368A">
        <w:rPr>
          <w:cs/>
          <w:lang w:bidi="te"/>
        </w:rPr>
        <w:t>-</w:t>
      </w:r>
      <w:r w:rsidR="009A0962" w:rsidRPr="0077368A">
        <w:rPr>
          <w:cs/>
        </w:rPr>
        <w:t>साथ</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w:t>
      </w:r>
      <w:r w:rsidR="009A0962" w:rsidRPr="0077368A">
        <w:rPr>
          <w:rFonts w:eastAsia="Arial Unicode MS"/>
          <w:cs/>
        </w:rPr>
        <w:t>ति</w:t>
      </w:r>
      <w:r w:rsidR="009A0962" w:rsidRPr="0077368A">
        <w:rPr>
          <w:cs/>
        </w:rPr>
        <w:t>र</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आश्च</w:t>
      </w:r>
      <w:r w:rsidR="009A0962" w:rsidRPr="0077368A">
        <w:rPr>
          <w:rFonts w:eastAsia="Arial Unicode MS"/>
          <w:cs/>
        </w:rPr>
        <w:t>र्य</w:t>
      </w:r>
      <w:r w:rsidR="009A0962" w:rsidRPr="0077368A">
        <w:rPr>
          <w:cs/>
        </w:rPr>
        <w:t>जनक</w:t>
      </w:r>
      <w:r w:rsidR="00D349F3" w:rsidRPr="0077368A">
        <w:rPr>
          <w:cs/>
          <w:lang w:val="hi-IN"/>
        </w:rPr>
        <w:t xml:space="preserve"> </w:t>
      </w:r>
      <w:r w:rsidR="009A0962" w:rsidRPr="0077368A">
        <w:rPr>
          <w:cs/>
        </w:rPr>
        <w:t>ब</w:t>
      </w:r>
      <w:r w:rsidR="009A0962" w:rsidRPr="0077368A">
        <w:rPr>
          <w:rFonts w:eastAsia="Arial Unicode MS"/>
          <w:cs/>
        </w:rPr>
        <w:t>लि</w:t>
      </w:r>
      <w:r w:rsidR="009A0962" w:rsidRPr="0077368A">
        <w:rPr>
          <w:cs/>
        </w:rPr>
        <w:t>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स्व</w:t>
      </w:r>
      <w:r w:rsidR="009A0962" w:rsidRPr="0077368A">
        <w:rPr>
          <w:rFonts w:eastAsia="Arial Unicode MS"/>
          <w:cs/>
        </w:rPr>
        <w:t>र्ग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अनुभव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इससे</w:t>
      </w:r>
      <w:r w:rsidR="00D349F3" w:rsidRPr="0077368A">
        <w:rPr>
          <w:cs/>
          <w:lang w:val="hi-IN"/>
        </w:rPr>
        <w:t xml:space="preserve"> </w:t>
      </w:r>
      <w:r w:rsidR="009A0962" w:rsidRPr="0077368A">
        <w:rPr>
          <w:cs/>
        </w:rPr>
        <w:t>बढ़कर</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हमला</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lastRenderedPageBreak/>
        <w:t>को</w:t>
      </w:r>
      <w:r w:rsidR="00D349F3" w:rsidRPr="0077368A">
        <w:rPr>
          <w:cs/>
          <w:lang w:val="hi-IN"/>
        </w:rPr>
        <w:t xml:space="preserve"> </w:t>
      </w:r>
      <w:r w:rsidR="009A0962" w:rsidRPr="0077368A">
        <w:rPr>
          <w:cs/>
        </w:rPr>
        <w:t>फैलाते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योग्यताएँ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इनके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11:13 </w:t>
      </w:r>
      <w:r w:rsidR="009A0962" w:rsidRPr="0077368A">
        <w:rPr>
          <w:cs/>
        </w:rPr>
        <w:t>और</w:t>
      </w:r>
      <w:r w:rsidR="00D349F3" w:rsidRPr="0077368A">
        <w:rPr>
          <w:cs/>
          <w:lang w:val="hi-IN"/>
        </w:rPr>
        <w:t xml:space="preserve"> 14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3C4E0F80"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756544" behindDoc="0" locked="1" layoutInCell="1" allowOverlap="1" wp14:anchorId="2365034F" wp14:editId="71955C1E">
                <wp:simplePos x="0" y="0"/>
                <wp:positionH relativeFrom="leftMargin">
                  <wp:posOffset>419100</wp:posOffset>
                </wp:positionH>
                <wp:positionV relativeFrom="line">
                  <wp:posOffset>0</wp:posOffset>
                </wp:positionV>
                <wp:extent cx="356235" cy="356235"/>
                <wp:effectExtent l="0" t="0" r="0" b="0"/>
                <wp:wrapNone/>
                <wp:docPr id="32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31196D" w14:textId="77777777" w:rsidR="00893CBE" w:rsidRPr="00A535F7" w:rsidRDefault="00893CBE" w:rsidP="00893CBE">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034F" id="PARA105" o:spid="_x0000_s1134"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HmKQIAAFE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5n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KukeYpAgAAUQQAAA4AAAAAAAAAAAAAAAAALgIAAGRycy9lMm9E&#10;b2MueG1sUEsBAi0AFAAGAAgAAAAhAI1nQ9zcAAAABgEAAA8AAAAAAAAAAAAAAAAAgwQAAGRycy9k&#10;b3ducmV2LnhtbFBLBQYAAAAABAAEAPMAAACMBQAAAAA=&#10;" filled="f" stroked="f" strokeweight=".5pt">
                <v:textbox inset="0,0,0,0">
                  <w:txbxContent>
                    <w:p w14:paraId="4A31196D" w14:textId="77777777" w:rsidR="00893CBE" w:rsidRPr="00A535F7" w:rsidRDefault="00893CBE" w:rsidP="00893CBE">
                      <w:pPr>
                        <w:pStyle w:val="ParaNumbering"/>
                      </w:pPr>
                      <w:r>
                        <w:t>105</w:t>
                      </w:r>
                    </w:p>
                  </w:txbxContent>
                </v:textbox>
                <w10:wrap anchorx="margin" anchory="line"/>
                <w10:anchorlock/>
              </v:shape>
            </w:pict>
          </mc:Fallback>
        </mc:AlternateContent>
      </w:r>
      <w:r w:rsidR="009A0962" w:rsidRPr="0077368A">
        <w:rPr>
          <w:cs/>
        </w:rPr>
        <w:t>ऐसे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छल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अचम्भे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शैतान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ज्यो</w:t>
      </w:r>
      <w:r w:rsidR="009A0962" w:rsidRPr="0077368A">
        <w:rPr>
          <w:rFonts w:eastAsia="Arial Unicode MS"/>
          <w:cs/>
        </w:rPr>
        <w:t>तिर्म</w:t>
      </w:r>
      <w:r w:rsidR="009A0962" w:rsidRPr="0077368A">
        <w:rPr>
          <w:cs/>
        </w:rPr>
        <w:t>य</w:t>
      </w:r>
      <w:r w:rsidR="00D349F3" w:rsidRPr="0077368A">
        <w:rPr>
          <w:cs/>
          <w:lang w:val="hi-IN"/>
        </w:rPr>
        <w:t xml:space="preserve"> </w:t>
      </w:r>
      <w:r w:rsidR="009A0962" w:rsidRPr="0077368A">
        <w:rPr>
          <w:cs/>
        </w:rPr>
        <w:t>स्व</w:t>
      </w:r>
      <w:r w:rsidR="009A0962" w:rsidRPr="0077368A">
        <w:rPr>
          <w:rFonts w:eastAsia="Arial Unicode MS"/>
          <w:cs/>
        </w:rPr>
        <w:t>र्ग</w:t>
      </w:r>
      <w:r w:rsidR="009A0962" w:rsidRPr="0077368A">
        <w:rPr>
          <w:cs/>
        </w:rPr>
        <w:t>दूत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धारण</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ध</w:t>
      </w:r>
      <w:r w:rsidR="009A0962" w:rsidRPr="0077368A">
        <w:rPr>
          <w:rFonts w:eastAsia="Arial Unicode MS"/>
          <w:cs/>
        </w:rPr>
        <w:t>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धरें</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नहीं।</w:t>
      </w:r>
      <w:r w:rsidR="00D349F3" w:rsidRPr="0077368A">
        <w:rPr>
          <w:cs/>
          <w:lang w:val="hi-IN"/>
        </w:rPr>
        <w:t xml:space="preserve"> </w:t>
      </w:r>
      <w:r w:rsidR="00D349F3" w:rsidRPr="00D96768">
        <w:rPr>
          <w:i/>
          <w:iCs/>
          <w:cs/>
          <w:lang w:val="hi-IN"/>
        </w:rPr>
        <w:t>(2</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11:13</w:t>
      </w:r>
      <w:r w:rsidR="009A0962" w:rsidRPr="00D96768">
        <w:rPr>
          <w:i/>
          <w:iCs/>
          <w:cs/>
          <w:lang w:bidi="te"/>
        </w:rPr>
        <w:t>-</w:t>
      </w:r>
      <w:r w:rsidR="00D349F3" w:rsidRPr="00D96768">
        <w:rPr>
          <w:i/>
          <w:iCs/>
          <w:cs/>
          <w:lang w:val="hi-IN"/>
        </w:rPr>
        <w:t>14)</w:t>
      </w:r>
    </w:p>
    <w:p w14:paraId="19B56E61"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59616" behindDoc="0" locked="1" layoutInCell="1" allowOverlap="1" wp14:anchorId="36D6F548" wp14:editId="1D0F5DFC">
                <wp:simplePos x="0" y="0"/>
                <wp:positionH relativeFrom="leftMargin">
                  <wp:posOffset>419100</wp:posOffset>
                </wp:positionH>
                <wp:positionV relativeFrom="line">
                  <wp:posOffset>0</wp:posOffset>
                </wp:positionV>
                <wp:extent cx="356235" cy="356235"/>
                <wp:effectExtent l="0" t="0" r="0" b="0"/>
                <wp:wrapNone/>
                <wp:docPr id="33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52B5D" w14:textId="77777777" w:rsidR="00893CBE" w:rsidRPr="00A535F7" w:rsidRDefault="00893CBE" w:rsidP="00893CBE">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F548" id="PARA106" o:spid="_x0000_s1135"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U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dz5Mcw&#10;jUPaVT+qab6kpGnrWsS5Rp466wsM31t8EPqv0L+593gZ4ffS6fiLwAj6MePlxrLoA+F4OV8sZ/MF&#10;JRxdVxuzZ6+PrfPhmwBNolFSh0NM3LLz1ochdAyJtQxsWqXSIJUhXUmX80WeHtw8mFwZrBEhDK1G&#10;K/SHPkGf5l9G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TVcVQpAgAAUQQAAA4AAAAAAAAAAAAAAAAALgIAAGRycy9lMm9E&#10;b2MueG1sUEsBAi0AFAAGAAgAAAAhAI1nQ9zcAAAABgEAAA8AAAAAAAAAAAAAAAAAgwQAAGRycy9k&#10;b3ducmV2LnhtbFBLBQYAAAAABAAEAPMAAACMBQAAAAA=&#10;" filled="f" stroked="f" strokeweight=".5pt">
                <v:textbox inset="0,0,0,0">
                  <w:txbxContent>
                    <w:p w14:paraId="72F52B5D" w14:textId="77777777" w:rsidR="00893CBE" w:rsidRPr="00A535F7" w:rsidRDefault="00893CBE" w:rsidP="00893CBE">
                      <w:pPr>
                        <w:pStyle w:val="ParaNumbering"/>
                      </w:pPr>
                      <w:r>
                        <w:t>106</w:t>
                      </w:r>
                    </w:p>
                  </w:txbxContent>
                </v:textbox>
                <w10:wrap anchorx="margin" anchory="line"/>
                <w10:anchorlock/>
              </v:shape>
            </w:pict>
          </mc:Fallback>
        </mc:AlternateContent>
      </w:r>
      <w:r w:rsidR="009A0962" w:rsidRPr="0077368A">
        <w:rPr>
          <w:cs/>
        </w:rPr>
        <w:t>झूठे</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सेवक</w:t>
      </w:r>
      <w:r w:rsidR="00D349F3" w:rsidRPr="0077368A">
        <w:rPr>
          <w:cs/>
          <w:lang w:val="hi-IN"/>
        </w:rPr>
        <w:t xml:space="preserve"> </w:t>
      </w:r>
      <w:r w:rsidR="009A0962" w:rsidRPr="0077368A">
        <w:rPr>
          <w:cs/>
        </w:rPr>
        <w:t>कहने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झूठे</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सुनने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जो</w:t>
      </w:r>
      <w:r w:rsidR="009A0962" w:rsidRPr="0077368A">
        <w:rPr>
          <w:rFonts w:eastAsia="Arial Unicode MS"/>
          <w:cs/>
        </w:rPr>
        <w:t>खि</w:t>
      </w:r>
      <w:r w:rsidR="009A0962" w:rsidRPr="0077368A">
        <w:rPr>
          <w:cs/>
        </w:rPr>
        <w:t>म</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p>
    <w:p w14:paraId="605840A6"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62688" behindDoc="0" locked="1" layoutInCell="1" allowOverlap="1" wp14:anchorId="7FDC70BD" wp14:editId="636B0E45">
                <wp:simplePos x="0" y="0"/>
                <wp:positionH relativeFrom="leftMargin">
                  <wp:posOffset>419100</wp:posOffset>
                </wp:positionH>
                <wp:positionV relativeFrom="line">
                  <wp:posOffset>0</wp:posOffset>
                </wp:positionV>
                <wp:extent cx="356235" cy="356235"/>
                <wp:effectExtent l="0" t="0" r="0" b="0"/>
                <wp:wrapNone/>
                <wp:docPr id="33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9F070D" w14:textId="77777777" w:rsidR="00893CBE" w:rsidRPr="00A535F7" w:rsidRDefault="00893CBE" w:rsidP="00893CBE">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70BD" id="PARA107" o:spid="_x0000_s1136"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iF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ZlIhSgCAABRBAAADgAAAAAAAAAAAAAAAAAuAgAAZHJzL2Uyb0Rv&#10;Yy54bWxQSwECLQAUAAYACAAAACEAjWdD3NwAAAAGAQAADwAAAAAAAAAAAAAAAACCBAAAZHJzL2Rv&#10;d25yZXYueG1sUEsFBgAAAAAEAAQA8wAAAIsFAAAAAA==&#10;" filled="f" stroked="f" strokeweight=".5pt">
                <v:textbox inset="0,0,0,0">
                  <w:txbxContent>
                    <w:p w14:paraId="4C9F070D" w14:textId="77777777" w:rsidR="00893CBE" w:rsidRPr="00A535F7" w:rsidRDefault="00893CBE" w:rsidP="00893CBE">
                      <w:pPr>
                        <w:pStyle w:val="ParaNumbering"/>
                      </w:pPr>
                      <w:r>
                        <w:t>107</w:t>
                      </w:r>
                    </w:p>
                  </w:txbxContent>
                </v:textbox>
                <w10:wrap anchorx="margin" anchory="line"/>
                <w10:anchorlock/>
              </v:shape>
            </w:pict>
          </mc:Fallback>
        </mc:AlternateContent>
      </w:r>
      <w:r w:rsidR="009A0962" w:rsidRPr="0077368A">
        <w:rPr>
          <w:cs/>
        </w:rPr>
        <w:t>अन्तत</w:t>
      </w:r>
      <w:r w:rsidR="00D349F3" w:rsidRPr="0077368A">
        <w:rPr>
          <w:cs/>
          <w:lang w:val="hi-IN"/>
        </w:rPr>
        <w:t xml:space="preserve">:, </w:t>
      </w:r>
      <w:r w:rsidR="009A0962" w:rsidRPr="0077368A">
        <w:rPr>
          <w:cs/>
        </w:rPr>
        <w:t>अध्याय</w:t>
      </w:r>
      <w:r w:rsidR="00D349F3" w:rsidRPr="0077368A">
        <w:rPr>
          <w:cs/>
          <w:lang w:val="hi-IN"/>
        </w:rPr>
        <w:t xml:space="preserve"> 12:14 </w:t>
      </w:r>
      <w:r w:rsidR="009A0962" w:rsidRPr="0077368A">
        <w:rPr>
          <w:cs/>
        </w:rPr>
        <w:t>से</w:t>
      </w:r>
      <w:r w:rsidR="00D349F3" w:rsidRPr="0077368A">
        <w:rPr>
          <w:cs/>
          <w:lang w:val="hi-IN"/>
        </w:rPr>
        <w:t xml:space="preserve"> </w:t>
      </w:r>
      <w:r w:rsidR="009A0962" w:rsidRPr="0077368A">
        <w:rPr>
          <w:cs/>
        </w:rPr>
        <w:t>अध्याय</w:t>
      </w:r>
      <w:r w:rsidR="00D349F3" w:rsidRPr="0077368A">
        <w:rPr>
          <w:cs/>
          <w:lang w:val="hi-IN"/>
        </w:rPr>
        <w:t xml:space="preserve"> 13:10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आगामी</w:t>
      </w:r>
      <w:r w:rsidR="00D349F3" w:rsidRPr="0077368A">
        <w:rPr>
          <w:cs/>
          <w:lang w:val="hi-IN"/>
        </w:rPr>
        <w:t xml:space="preserve"> </w:t>
      </w:r>
      <w:r w:rsidR="009A0962" w:rsidRPr="0077368A">
        <w:rPr>
          <w:cs/>
        </w:rPr>
        <w:t>यात्रा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आता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योजना</w:t>
      </w:r>
      <w:r w:rsidR="00D349F3" w:rsidRPr="0077368A">
        <w:rPr>
          <w:cs/>
          <w:lang w:val="hi-IN"/>
        </w:rPr>
        <w:t xml:space="preserve"> </w:t>
      </w:r>
      <w:r w:rsidR="009A0962" w:rsidRPr="0077368A">
        <w:rPr>
          <w:cs/>
        </w:rPr>
        <w:t>बना</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मतलब</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दण्ड</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दुःखद</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डर</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rFonts w:eastAsia="Arial Unicode MS"/>
          <w:cs/>
        </w:rPr>
        <w:t>मि</w:t>
      </w:r>
      <w:r w:rsidR="009A0962" w:rsidRPr="0077368A">
        <w:rPr>
          <w:cs/>
        </w:rPr>
        <w:t>लेंगे</w:t>
      </w:r>
      <w:r w:rsidR="00D349F3" w:rsidRPr="0077368A">
        <w:rPr>
          <w:cs/>
          <w:lang w:val="hi-IN"/>
        </w:rPr>
        <w:t xml:space="preserve"> </w:t>
      </w:r>
      <w:r w:rsidR="009A0962" w:rsidRPr="0077368A">
        <w:rPr>
          <w:rFonts w:eastAsia="Arial Unicode MS"/>
          <w:cs/>
        </w:rPr>
        <w:t>जि</w:t>
      </w:r>
      <w:r w:rsidR="009A0962" w:rsidRPr="0077368A">
        <w:rPr>
          <w:cs/>
        </w:rPr>
        <w:t>न्हें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घोर</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चेतावनी</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फि</w:t>
      </w:r>
      <w:r w:rsidR="009A0962" w:rsidRPr="0077368A">
        <w:rPr>
          <w:cs/>
        </w:rPr>
        <w:t>राना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पाठकों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जाँच</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सु</w:t>
      </w:r>
      <w:r w:rsidR="009A0962" w:rsidRPr="0077368A">
        <w:rPr>
          <w:rFonts w:eastAsia="Arial Unicode MS"/>
          <w:cs/>
        </w:rPr>
        <w:t>नि</w:t>
      </w:r>
      <w:r w:rsidR="009A0962" w:rsidRPr="0077368A">
        <w:rPr>
          <w:cs/>
        </w:rPr>
        <w:t>श्चित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अध्याय</w:t>
      </w:r>
      <w:r w:rsidR="00D349F3" w:rsidRPr="0077368A">
        <w:rPr>
          <w:cs/>
          <w:lang w:val="hi-IN"/>
        </w:rPr>
        <w:t xml:space="preserve"> 13:5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वचनों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w:t>
      </w:r>
    </w:p>
    <w:p w14:paraId="34B51019"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765760" behindDoc="0" locked="1" layoutInCell="1" allowOverlap="1" wp14:anchorId="4DE72C9E" wp14:editId="7840A79C">
                <wp:simplePos x="0" y="0"/>
                <wp:positionH relativeFrom="leftMargin">
                  <wp:posOffset>419100</wp:posOffset>
                </wp:positionH>
                <wp:positionV relativeFrom="line">
                  <wp:posOffset>0</wp:posOffset>
                </wp:positionV>
                <wp:extent cx="356235" cy="356235"/>
                <wp:effectExtent l="0" t="0" r="0" b="0"/>
                <wp:wrapNone/>
                <wp:docPr id="33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5C90E" w14:textId="77777777" w:rsidR="00893CBE" w:rsidRPr="00A535F7" w:rsidRDefault="00893CBE" w:rsidP="00893CBE">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2C9E" id="PARA108" o:spid="_x0000_s1137"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kRvCgCAABRBAAADgAAAAAAAAAAAAAAAAAuAgAAZHJzL2Uyb0Rv&#10;Yy54bWxQSwECLQAUAAYACAAAACEAjWdD3NwAAAAGAQAADwAAAAAAAAAAAAAAAACCBAAAZHJzL2Rv&#10;d25yZXYueG1sUEsFBgAAAAAEAAQA8wAAAIsFAAAAAA==&#10;" filled="f" stroked="f" strokeweight=".5pt">
                <v:textbox inset="0,0,0,0">
                  <w:txbxContent>
                    <w:p w14:paraId="6DE5C90E" w14:textId="77777777" w:rsidR="00893CBE" w:rsidRPr="00A535F7" w:rsidRDefault="00893CBE" w:rsidP="00893CBE">
                      <w:pPr>
                        <w:pStyle w:val="ParaNumbering"/>
                      </w:pPr>
                      <w:r>
                        <w:t>108</w:t>
                      </w:r>
                    </w:p>
                  </w:txbxContent>
                </v:textbox>
                <w10:wrap anchorx="margin" anchory="line"/>
                <w10:anchorlock/>
              </v:shape>
            </w:pict>
          </mc:Fallback>
        </mc:AlternateConten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परखो</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जाँचो।</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जाँच</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कम्मे</w:t>
      </w:r>
      <w:r w:rsidR="00D349F3" w:rsidRPr="0077368A">
        <w:rPr>
          <w:cs/>
          <w:lang w:val="hi-IN"/>
        </w:rPr>
        <w:t xml:space="preserve"> </w:t>
      </w:r>
      <w:r w:rsidR="009A0962" w:rsidRPr="0077368A">
        <w:rPr>
          <w:rFonts w:eastAsia="Arial Unicode MS"/>
          <w:cs/>
        </w:rPr>
        <w:t>नि</w:t>
      </w:r>
      <w:r w:rsidR="009A0962" w:rsidRPr="0077368A">
        <w:rPr>
          <w:cs/>
        </w:rPr>
        <w:t>कले</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(2</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13:5)</w:t>
      </w:r>
    </w:p>
    <w:p w14:paraId="21376939"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68832" behindDoc="0" locked="1" layoutInCell="1" allowOverlap="1" wp14:anchorId="0F3717C1" wp14:editId="5657901E">
                <wp:simplePos x="0" y="0"/>
                <wp:positionH relativeFrom="leftMargin">
                  <wp:posOffset>419100</wp:posOffset>
                </wp:positionH>
                <wp:positionV relativeFrom="line">
                  <wp:posOffset>0</wp:posOffset>
                </wp:positionV>
                <wp:extent cx="356235" cy="356235"/>
                <wp:effectExtent l="0" t="0" r="0" b="0"/>
                <wp:wrapNone/>
                <wp:docPr id="33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36714" w14:textId="77777777" w:rsidR="00893CBE" w:rsidRPr="00A535F7" w:rsidRDefault="00893CBE" w:rsidP="00893CBE">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17C1" id="PARA109" o:spid="_x0000_s1138"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i/v8KgIAAFEEAAAOAAAAAAAAAAAAAAAAAC4CAABkcnMvZTJv&#10;RG9jLnhtbFBLAQItABQABgAIAAAAIQCNZ0Pc3AAAAAYBAAAPAAAAAAAAAAAAAAAAAIQEAABkcnMv&#10;ZG93bnJldi54bWxQSwUGAAAAAAQABADzAAAAjQUAAAAA&#10;" filled="f" stroked="f" strokeweight=".5pt">
                <v:textbox inset="0,0,0,0">
                  <w:txbxContent>
                    <w:p w14:paraId="13C36714" w14:textId="77777777" w:rsidR="00893CBE" w:rsidRPr="00A535F7" w:rsidRDefault="00893CBE" w:rsidP="00893CBE">
                      <w:pPr>
                        <w:pStyle w:val="ParaNumbering"/>
                      </w:pPr>
                      <w:r>
                        <w:t>109</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अंगीकार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भरोसा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गम्भीरता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फि</w:t>
      </w:r>
      <w:r w:rsidR="009A0962" w:rsidRPr="0077368A">
        <w:rPr>
          <w:cs/>
        </w:rPr>
        <w:t>राव</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सुसमाचार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प्रचार</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वि</w:t>
      </w:r>
      <w:r w:rsidR="009A0962" w:rsidRPr="0077368A">
        <w:rPr>
          <w:cs/>
        </w:rPr>
        <w:t>रोधी</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सच्चे</w:t>
      </w:r>
      <w:r w:rsidR="00D349F3" w:rsidRPr="0077368A">
        <w:rPr>
          <w:cs/>
          <w:lang w:val="hi-IN"/>
        </w:rPr>
        <w:t xml:space="preserve"> </w:t>
      </w:r>
      <w:r w:rsidR="009A0962" w:rsidRPr="0077368A">
        <w:rPr>
          <w:cs/>
        </w:rPr>
        <w:t>अनुयायी</w:t>
      </w:r>
      <w:r w:rsidR="00D349F3" w:rsidRPr="0077368A">
        <w:rPr>
          <w:cs/>
          <w:lang w:val="hi-IN"/>
        </w:rPr>
        <w:t xml:space="preserve"> </w:t>
      </w:r>
      <w:r w:rsidR="009A0962" w:rsidRPr="0077368A">
        <w:rPr>
          <w:cs/>
        </w:rPr>
        <w:t>बन</w:t>
      </w:r>
      <w:r w:rsidR="00D349F3" w:rsidRPr="0077368A">
        <w:rPr>
          <w:cs/>
          <w:lang w:val="hi-IN"/>
        </w:rPr>
        <w:t xml:space="preserve"> </w:t>
      </w:r>
      <w:r w:rsidR="009A0962" w:rsidRPr="0077368A">
        <w:rPr>
          <w:cs/>
        </w:rPr>
        <w:t>जाएँ।</w:t>
      </w:r>
    </w:p>
    <w:p w14:paraId="65CC76E3"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71904" behindDoc="0" locked="1" layoutInCell="1" allowOverlap="1" wp14:anchorId="70D884D7" wp14:editId="60A934B3">
                <wp:simplePos x="0" y="0"/>
                <wp:positionH relativeFrom="leftMargin">
                  <wp:posOffset>419100</wp:posOffset>
                </wp:positionH>
                <wp:positionV relativeFrom="line">
                  <wp:posOffset>0</wp:posOffset>
                </wp:positionV>
                <wp:extent cx="356235" cy="356235"/>
                <wp:effectExtent l="0" t="0" r="0" b="0"/>
                <wp:wrapNone/>
                <wp:docPr id="33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D3F2CA" w14:textId="77777777" w:rsidR="00893CBE" w:rsidRPr="00A535F7" w:rsidRDefault="00893CBE" w:rsidP="00893CBE">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84D7" id="PARA110" o:spid="_x0000_s1139"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aNXuspAgAAUQQAAA4AAAAAAAAAAAAAAAAALgIAAGRycy9lMm9E&#10;b2MueG1sUEsBAi0AFAAGAAgAAAAhAI1nQ9zcAAAABgEAAA8AAAAAAAAAAAAAAAAAgwQAAGRycy9k&#10;b3ducmV2LnhtbFBLBQYAAAAABAAEAPMAAACMBQAAAAA=&#10;" filled="f" stroked="f" strokeweight=".5pt">
                <v:textbox inset="0,0,0,0">
                  <w:txbxContent>
                    <w:p w14:paraId="64D3F2CA" w14:textId="77777777" w:rsidR="00893CBE" w:rsidRPr="00A535F7" w:rsidRDefault="00893CBE" w:rsidP="00893CBE">
                      <w:pPr>
                        <w:pStyle w:val="ParaNumbering"/>
                      </w:pPr>
                      <w:r>
                        <w:t>110</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कैनन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संक्षेप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तीसरे</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लाना</w:t>
      </w:r>
      <w:r w:rsidR="00D349F3" w:rsidRPr="0077368A">
        <w:rPr>
          <w:cs/>
          <w:lang w:val="hi-IN"/>
        </w:rPr>
        <w:t xml:space="preserve"> </w:t>
      </w:r>
      <w:r w:rsidR="009A0962" w:rsidRPr="0077368A">
        <w:rPr>
          <w:cs/>
        </w:rPr>
        <w:t>चा</w:t>
      </w:r>
      <w:r w:rsidR="009A0962" w:rsidRPr="0077368A">
        <w:rPr>
          <w:rFonts w:eastAsia="Arial Unicode MS"/>
          <w:cs/>
        </w:rPr>
        <w:t>हि</w:t>
      </w:r>
      <w:r w:rsidR="009A0962" w:rsidRPr="0077368A">
        <w:rPr>
          <w:cs/>
        </w:rPr>
        <w:t>ए</w:t>
      </w:r>
      <w:r w:rsidR="00D349F3" w:rsidRPr="0077368A">
        <w:rPr>
          <w:cs/>
          <w:lang w:val="hi-IN"/>
        </w:rPr>
        <w:t>:</w:t>
      </w:r>
      <w:r w:rsidR="00FD5BBE">
        <w:rPr>
          <w:rFonts w:cstheme="minorBidi"/>
          <w:cs/>
          <w:lang w:val="hi-IN"/>
        </w:rPr>
        <w:t xml:space="preserve"> </w:t>
      </w:r>
      <w:r w:rsidR="00D349F3" w:rsidRPr="0077368A">
        <w:rPr>
          <w:cs/>
          <w:lang w:val="hi-IN"/>
        </w:rPr>
        <w:t xml:space="preserve">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w:t>
      </w:r>
      <w:r w:rsidR="009A0962" w:rsidRPr="0077368A">
        <w:rPr>
          <w:rFonts w:eastAsia="Arial Unicode MS"/>
          <w:cs/>
        </w:rPr>
        <w:t>तिबि</w:t>
      </w:r>
      <w:r w:rsidR="009A0962" w:rsidRPr="0077368A">
        <w:rPr>
          <w:cs/>
        </w:rPr>
        <w:t>म्बित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दृष्टिकोण।</w:t>
      </w:r>
    </w:p>
    <w:p w14:paraId="6FF9D1BB" w14:textId="77777777" w:rsidR="009A0962" w:rsidRPr="0077368A" w:rsidRDefault="009A0962" w:rsidP="00EC1DCA">
      <w:pPr>
        <w:pStyle w:val="ChapterHeading"/>
        <w:rPr>
          <w:cs/>
          <w:lang w:bidi="te"/>
        </w:rPr>
      </w:pPr>
      <w:bookmarkStart w:id="78" w:name="_Toc316391462"/>
      <w:bookmarkStart w:id="79" w:name="_Toc11706626"/>
      <w:bookmarkStart w:id="80" w:name="_Toc29733426"/>
      <w:bookmarkStart w:id="81" w:name="_Toc80736289"/>
      <w:r w:rsidRPr="0077368A">
        <w:rPr>
          <w:cs/>
        </w:rPr>
        <w:t>ध</w:t>
      </w:r>
      <w:r w:rsidRPr="0077368A">
        <w:rPr>
          <w:rFonts w:eastAsia="Arial Unicode MS"/>
          <w:cs/>
        </w:rPr>
        <w:t>र्मवि</w:t>
      </w:r>
      <w:r w:rsidRPr="0077368A">
        <w:rPr>
          <w:cs/>
        </w:rPr>
        <w:t>ज्ञानी</w:t>
      </w:r>
      <w:r w:rsidR="00D349F3" w:rsidRPr="0077368A">
        <w:rPr>
          <w:cs/>
          <w:lang w:val="hi-IN"/>
        </w:rPr>
        <w:t xml:space="preserve"> </w:t>
      </w:r>
      <w:r w:rsidRPr="0077368A">
        <w:rPr>
          <w:cs/>
        </w:rPr>
        <w:t>दृष्टिकोण</w:t>
      </w:r>
      <w:bookmarkEnd w:id="78"/>
      <w:bookmarkEnd w:id="79"/>
      <w:bookmarkEnd w:id="80"/>
      <w:bookmarkEnd w:id="81"/>
    </w:p>
    <w:p w14:paraId="5DEFE905"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74976" behindDoc="0" locked="1" layoutInCell="1" allowOverlap="1" wp14:anchorId="1E63DA61" wp14:editId="61A70CF6">
                <wp:simplePos x="0" y="0"/>
                <wp:positionH relativeFrom="leftMargin">
                  <wp:posOffset>419100</wp:posOffset>
                </wp:positionH>
                <wp:positionV relativeFrom="line">
                  <wp:posOffset>0</wp:posOffset>
                </wp:positionV>
                <wp:extent cx="356235" cy="356235"/>
                <wp:effectExtent l="0" t="0" r="0" b="0"/>
                <wp:wrapNone/>
                <wp:docPr id="33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871BC" w14:textId="77777777" w:rsidR="00893CBE" w:rsidRPr="00A535F7" w:rsidRDefault="00893CBE" w:rsidP="00893CBE">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DA61" id="PARA111" o:spid="_x0000_s1140"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K3KA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H0StygCAABRBAAADgAAAAAAAAAAAAAAAAAuAgAAZHJzL2Uyb0Rv&#10;Yy54bWxQSwECLQAUAAYACAAAACEAjWdD3NwAAAAGAQAADwAAAAAAAAAAAAAAAACCBAAAZHJzL2Rv&#10;d25yZXYueG1sUEsFBgAAAAAEAAQA8wAAAIsFAAAAAA==&#10;" filled="f" stroked="f" strokeweight=".5pt">
                <v:textbox inset="0,0,0,0">
                  <w:txbxContent>
                    <w:p w14:paraId="13C871BC" w14:textId="77777777" w:rsidR="00893CBE" w:rsidRPr="00A535F7" w:rsidRDefault="00893CBE" w:rsidP="00893CBE">
                      <w:pPr>
                        <w:pStyle w:val="ParaNumbering"/>
                      </w:pPr>
                      <w:r>
                        <w:t>111</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अवलोकन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चर्चा</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 </w:t>
      </w:r>
      <w:r w:rsidR="009A0962" w:rsidRPr="0077368A">
        <w:rPr>
          <w:cs/>
        </w:rPr>
        <w:t>और</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सुझाव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कमजोर</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प्रभा</w:t>
      </w:r>
      <w:r w:rsidR="009A0962" w:rsidRPr="0077368A">
        <w:rPr>
          <w:rFonts w:eastAsia="Arial Unicode MS"/>
          <w:cs/>
        </w:rPr>
        <w:t>वि</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जैसे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केन्द्र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rFonts w:eastAsia="Arial Unicode MS"/>
          <w:cs/>
        </w:rPr>
        <w:t>पि</w:t>
      </w:r>
      <w:r w:rsidR="009A0962" w:rsidRPr="0077368A">
        <w:rPr>
          <w:cs/>
        </w:rPr>
        <w:t>छले</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पाठकों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सुधारने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दि</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सि</w:t>
      </w:r>
      <w:r w:rsidR="009A0962" w:rsidRPr="0077368A">
        <w:rPr>
          <w:cs/>
        </w:rPr>
        <w:t>द्धान्त</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लगाएँगे।</w:t>
      </w:r>
    </w:p>
    <w:p w14:paraId="57CB48D8"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78048" behindDoc="0" locked="1" layoutInCell="1" allowOverlap="1" wp14:anchorId="3C35B2A8" wp14:editId="0A0AF6B4">
                <wp:simplePos x="0" y="0"/>
                <wp:positionH relativeFrom="leftMargin">
                  <wp:posOffset>419100</wp:posOffset>
                </wp:positionH>
                <wp:positionV relativeFrom="line">
                  <wp:posOffset>0</wp:posOffset>
                </wp:positionV>
                <wp:extent cx="356235" cy="356235"/>
                <wp:effectExtent l="0" t="0" r="0" b="0"/>
                <wp:wrapNone/>
                <wp:docPr id="33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CDA3F" w14:textId="77777777" w:rsidR="00893CBE" w:rsidRPr="00A535F7" w:rsidRDefault="00893CBE" w:rsidP="00893CBE">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B2A8" id="PARA112" o:spid="_x0000_s1141"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pq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IimopAgAAUQQAAA4AAAAAAAAAAAAAAAAALgIAAGRycy9lMm9E&#10;b2MueG1sUEsBAi0AFAAGAAgAAAAhAI1nQ9zcAAAABgEAAA8AAAAAAAAAAAAAAAAAgwQAAGRycy9k&#10;b3ducmV2LnhtbFBLBQYAAAAABAAEAPMAAACMBQAAAAA=&#10;" filled="f" stroked="f" strokeweight=".5pt">
                <v:textbox inset="0,0,0,0">
                  <w:txbxContent>
                    <w:p w14:paraId="5CDCDA3F" w14:textId="77777777" w:rsidR="00893CBE" w:rsidRPr="00A535F7" w:rsidRDefault="00893CBE" w:rsidP="00893CBE">
                      <w:pPr>
                        <w:pStyle w:val="ParaNumbering"/>
                      </w:pPr>
                      <w:r>
                        <w:t>112</w:t>
                      </w:r>
                    </w:p>
                  </w:txbxContent>
                </v:textbox>
                <w10:wrap anchorx="margin" anchory="line"/>
                <w10:anchorlock/>
              </v:shape>
            </w:pict>
          </mc:Fallback>
        </mc:AlternateContent>
      </w:r>
      <w:r w:rsidR="009A0962" w:rsidRPr="0077368A">
        <w:rPr>
          <w:cs/>
        </w:rPr>
        <w:t>जैसा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इ</w:t>
      </w:r>
      <w:r w:rsidR="009A0962" w:rsidRPr="0077368A">
        <w:rPr>
          <w:rFonts w:eastAsia="Arial Unicode MS"/>
          <w:cs/>
        </w:rPr>
        <w:t>ति</w:t>
      </w:r>
      <w:r w:rsidR="009A0962" w:rsidRPr="0077368A">
        <w:rPr>
          <w:cs/>
        </w:rPr>
        <w:t>हास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स्वरूप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सामान्य</w:t>
      </w:r>
      <w:r w:rsidR="00D349F3" w:rsidRPr="0077368A">
        <w:rPr>
          <w:cs/>
          <w:lang w:val="hi-IN"/>
        </w:rPr>
        <w:t xml:space="preserve"> </w:t>
      </w:r>
      <w:r w:rsidR="009A0962" w:rsidRPr="0077368A">
        <w:rPr>
          <w:cs/>
        </w:rPr>
        <w:t>यहूदी</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आधा</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प्रमुख</w:t>
      </w:r>
      <w:r w:rsidR="00D349F3" w:rsidRPr="0077368A">
        <w:rPr>
          <w:cs/>
          <w:lang w:val="hi-IN"/>
        </w:rPr>
        <w:t xml:space="preserve"> </w:t>
      </w:r>
      <w:r w:rsidR="009A0962" w:rsidRPr="0077368A">
        <w:rPr>
          <w:cs/>
        </w:rPr>
        <w:t>यहूदी</w:t>
      </w:r>
      <w:r w:rsidR="00D349F3" w:rsidRPr="0077368A">
        <w:rPr>
          <w:cs/>
          <w:lang w:val="hi-IN"/>
        </w:rPr>
        <w:t xml:space="preserve"> </w:t>
      </w:r>
      <w:r w:rsidR="009A0962" w:rsidRPr="0077368A">
        <w:rPr>
          <w:rFonts w:eastAsia="Arial Unicode MS"/>
          <w:cs/>
        </w:rPr>
        <w:t>वि</w:t>
      </w:r>
      <w:r w:rsidR="009A0962" w:rsidRPr="0077368A">
        <w:rPr>
          <w:cs/>
        </w:rPr>
        <w:t>चारधारा</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पुराना</w:t>
      </w:r>
      <w:r w:rsidR="00D349F3" w:rsidRPr="0077368A">
        <w:rPr>
          <w:cs/>
          <w:lang w:val="hi-IN"/>
        </w:rPr>
        <w:t xml:space="preserve"> </w:t>
      </w:r>
      <w:r w:rsidR="009A0962" w:rsidRPr="0077368A">
        <w:rPr>
          <w:rFonts w:eastAsia="Arial Unicode MS"/>
          <w:cs/>
        </w:rPr>
        <w:t>नि</w:t>
      </w:r>
      <w:r w:rsidR="009A0962" w:rsidRPr="0077368A">
        <w:rPr>
          <w:cs/>
        </w:rPr>
        <w:t>यम</w:t>
      </w:r>
      <w:r w:rsidR="00D349F3" w:rsidRPr="0077368A">
        <w:rPr>
          <w:cs/>
          <w:lang w:val="hi-IN"/>
        </w:rPr>
        <w:t xml:space="preserve"> </w:t>
      </w:r>
      <w:r w:rsidR="009A0962" w:rsidRPr="0077368A">
        <w:rPr>
          <w:cs/>
        </w:rPr>
        <w:t>इ</w:t>
      </w:r>
      <w:r w:rsidR="009A0962" w:rsidRPr="0077368A">
        <w:rPr>
          <w:rFonts w:eastAsia="Arial Unicode MS"/>
          <w:cs/>
        </w:rPr>
        <w:t>ति</w:t>
      </w:r>
      <w:r w:rsidR="009A0962" w:rsidRPr="0077368A">
        <w:rPr>
          <w:cs/>
        </w:rPr>
        <w:t>हास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बाँटता</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lang w:bidi="te"/>
        </w:rPr>
        <w:t>“</w:t>
      </w:r>
      <w:r w:rsidR="009A0962" w:rsidRPr="0077368A">
        <w:rPr>
          <w:cs/>
        </w:rPr>
        <w:t>यह</w:t>
      </w:r>
      <w:r w:rsidR="00D349F3" w:rsidRPr="0077368A">
        <w:rPr>
          <w:cs/>
          <w:lang w:val="hi-IN"/>
        </w:rPr>
        <w:t xml:space="preserve"> </w:t>
      </w:r>
      <w:r w:rsidR="009A0962" w:rsidRPr="0077368A">
        <w:rPr>
          <w:cs/>
        </w:rPr>
        <w:t>युग</w:t>
      </w:r>
      <w:r w:rsidR="009A0962" w:rsidRPr="0077368A">
        <w:rPr>
          <w:cs/>
          <w:lang w:bidi="te"/>
        </w:rPr>
        <w:t>”</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lang w:bidi="te"/>
        </w:rPr>
        <w:t>“</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9A0962" w:rsidRPr="0077368A">
        <w:rPr>
          <w:cs/>
          <w:lang w:bidi="te"/>
        </w:rPr>
        <w:t>”</w:t>
      </w:r>
      <w:r w:rsidR="00D349F3" w:rsidRPr="0077368A">
        <w:rPr>
          <w:cs/>
          <w:lang w:val="hi-IN"/>
        </w:rPr>
        <w:t xml:space="preserve"> </w:t>
      </w:r>
      <w:r w:rsidR="009A0962" w:rsidRPr="0077368A">
        <w:rPr>
          <w:cs/>
          <w:lang w:bidi="te"/>
        </w:rPr>
        <w:t>“</w:t>
      </w:r>
      <w:r w:rsidR="009A0962" w:rsidRPr="0077368A">
        <w:rPr>
          <w:cs/>
        </w:rPr>
        <w:t>यह</w:t>
      </w:r>
      <w:r w:rsidR="00D349F3" w:rsidRPr="0077368A">
        <w:rPr>
          <w:cs/>
          <w:lang w:val="hi-IN"/>
        </w:rPr>
        <w:t xml:space="preserve"> </w:t>
      </w:r>
      <w:r w:rsidR="009A0962" w:rsidRPr="0077368A">
        <w:rPr>
          <w:cs/>
        </w:rPr>
        <w:t>युग</w:t>
      </w:r>
      <w:r w:rsidR="009A0962" w:rsidRPr="0077368A">
        <w:rPr>
          <w:cs/>
          <w:lang w:bidi="te"/>
        </w:rPr>
        <w:t>”</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न्याय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जब</w:t>
      </w:r>
      <w:r w:rsidR="009A0962" w:rsidRPr="0077368A">
        <w:rPr>
          <w:rFonts w:eastAsia="Arial Unicode MS"/>
          <w:cs/>
        </w:rPr>
        <w:t>कि</w:t>
      </w:r>
      <w:r w:rsidR="00D349F3" w:rsidRPr="0077368A">
        <w:rPr>
          <w:cs/>
          <w:lang w:val="hi-IN"/>
        </w:rPr>
        <w:t xml:space="preserve"> </w:t>
      </w:r>
      <w:r w:rsidR="009A0962" w:rsidRPr="0077368A">
        <w:rPr>
          <w:cs/>
          <w:lang w:bidi="te"/>
        </w:rPr>
        <w:t>“</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9A0962" w:rsidRPr="0077368A">
        <w:rPr>
          <w:cs/>
          <w:lang w:bidi="te"/>
        </w:rPr>
        <w:t>”</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शत्रुओं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न्याय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भावी</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बदलाव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चि</w:t>
      </w:r>
      <w:r w:rsidR="009A0962" w:rsidRPr="0077368A">
        <w:rPr>
          <w:cs/>
        </w:rPr>
        <w:t>न्ह</w:t>
      </w:r>
      <w:r w:rsidR="00B343C2">
        <w:rPr>
          <w:rFonts w:hint="cs"/>
          <w:cs/>
        </w:rPr>
        <w:t>ि</w:t>
      </w:r>
      <w:r w:rsidR="009A0962" w:rsidRPr="0077368A">
        <w:rPr>
          <w:cs/>
        </w:rPr>
        <w:t>त</w:t>
      </w:r>
      <w:r w:rsidR="00D349F3" w:rsidRPr="0077368A">
        <w:rPr>
          <w:cs/>
          <w:lang w:val="hi-IN"/>
        </w:rPr>
        <w:t xml:space="preserve"> </w:t>
      </w:r>
      <w:r w:rsidR="009A0962" w:rsidRPr="0077368A">
        <w:rPr>
          <w:cs/>
        </w:rPr>
        <w:lastRenderedPageBreak/>
        <w:t>करने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घटना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lang w:bidi="te"/>
        </w:rPr>
        <w:t>“</w:t>
      </w:r>
      <w:r w:rsidR="009A0962" w:rsidRPr="0077368A">
        <w:rPr>
          <w:cs/>
        </w:rPr>
        <w:t>मसीह</w:t>
      </w:r>
      <w:r w:rsidR="009A0962" w:rsidRPr="0077368A">
        <w:rPr>
          <w:cs/>
          <w:lang w:bidi="te"/>
        </w:rPr>
        <w:t>”</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lang w:bidi="te"/>
        </w:rPr>
        <w:t>“</w:t>
      </w:r>
      <w:r w:rsidR="00D349F3" w:rsidRPr="0077368A">
        <w:rPr>
          <w:cs/>
        </w:rPr>
        <w:t>ख्रि</w:t>
      </w:r>
      <w:r w:rsidR="009A0962" w:rsidRPr="0077368A">
        <w:rPr>
          <w:cs/>
        </w:rPr>
        <w:t>स्त</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आगमन।</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करेगा।</w:t>
      </w:r>
    </w:p>
    <w:p w14:paraId="2CB6731E" w14:textId="77777777" w:rsidR="009A0962" w:rsidRPr="0077368A" w:rsidRDefault="007032CE" w:rsidP="00036672">
      <w:pPr>
        <w:pStyle w:val="BodyText0"/>
        <w:rPr>
          <w:cs/>
          <w:lang w:bidi="te"/>
        </w:rPr>
      </w:pPr>
      <w:r w:rsidRPr="007032CE">
        <w:rPr>
          <w:rFonts w:eastAsia="Arial Unicode MS" w:cs="Gautami"/>
          <w:cs/>
          <w:lang w:val="en-US" w:eastAsia="en-US"/>
        </w:rPr>
        <mc:AlternateContent>
          <mc:Choice Requires="wps">
            <w:drawing>
              <wp:anchor distT="0" distB="0" distL="114300" distR="114300" simplePos="0" relativeHeight="251781120" behindDoc="0" locked="1" layoutInCell="1" allowOverlap="1" wp14:anchorId="566C618F" wp14:editId="1AE97A71">
                <wp:simplePos x="0" y="0"/>
                <wp:positionH relativeFrom="leftMargin">
                  <wp:posOffset>419100</wp:posOffset>
                </wp:positionH>
                <wp:positionV relativeFrom="line">
                  <wp:posOffset>0</wp:posOffset>
                </wp:positionV>
                <wp:extent cx="356235" cy="356235"/>
                <wp:effectExtent l="0" t="0" r="0" b="0"/>
                <wp:wrapNone/>
                <wp:docPr id="33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BFA74" w14:textId="77777777" w:rsidR="00893CBE" w:rsidRPr="00A535F7" w:rsidRDefault="00893CBE" w:rsidP="00893CBE">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618F" id="PARA113" o:spid="_x0000_s1142"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AqKgIAAFEEAAAOAAAAZHJzL2Uyb0RvYy54bWysVMFu2zAMvQ/YPwi6L45jJBu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BZ9pkS&#10;zRQOaV/+KNM0o6SRVSXCXANPnXE5hh8MPvD9V+jf3Du8DPD72qrwi8AI+pHx641l0XvC8TJbrhbZ&#10;khKOrtHG7MnrY2Od/yZAkWAU1OIQI7fssnN+CJ1CQi0NW9m2cZCtJl1BV9lyHh/cPJi81VgjQBha&#10;DZbvj32EnqarCeARqiviszAoxRm+ldjFjjm/ZxalgZBQ7v4Jj7oFrAajhWyB/fW3+xCPE0MvJR1K&#10;raAad4GS9rvGSQZVToadjONk6LO6B9Rui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6mAqKgIAAFEEAAAOAAAAAAAAAAAAAAAAAC4CAABkcnMvZTJv&#10;RG9jLnhtbFBLAQItABQABgAIAAAAIQCNZ0Pc3AAAAAYBAAAPAAAAAAAAAAAAAAAAAIQEAABkcnMv&#10;ZG93bnJldi54bWxQSwUGAAAAAAQABADzAAAAjQUAAAAA&#10;" filled="f" stroked="f" strokeweight=".5pt">
                <v:textbox inset="0,0,0,0">
                  <w:txbxContent>
                    <w:p w14:paraId="609BFA74" w14:textId="77777777" w:rsidR="00893CBE" w:rsidRPr="00A535F7" w:rsidRDefault="00893CBE" w:rsidP="00893CBE">
                      <w:pPr>
                        <w:pStyle w:val="ParaNumbering"/>
                      </w:pPr>
                      <w:r>
                        <w:t>113</w:t>
                      </w:r>
                    </w:p>
                  </w:txbxContent>
                </v:textbox>
                <w10:wrap anchorx="margin" anchory="line"/>
                <w10:anchorlock/>
              </v:shape>
            </w:pict>
          </mc:Fallback>
        </mc:AlternateContent>
      </w:r>
      <w:r w:rsidR="009A0962" w:rsidRPr="0077368A">
        <w:rPr>
          <w:rFonts w:eastAsia="Arial Unicode MS"/>
          <w:cs/>
        </w:rPr>
        <w:t>नि</w:t>
      </w:r>
      <w:r w:rsidR="00D349F3" w:rsidRPr="0077368A">
        <w:rPr>
          <w:cs/>
          <w:lang w:val="hi-IN"/>
        </w:rPr>
        <w:t>:</w:t>
      </w:r>
      <w:r w:rsidR="009A0962" w:rsidRPr="0077368A">
        <w:rPr>
          <w:cs/>
        </w:rPr>
        <w:t>सन्देह</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अनुया</w:t>
      </w:r>
      <w:r w:rsidR="009A0962" w:rsidRPr="0077368A">
        <w:rPr>
          <w:rFonts w:eastAsia="Arial Unicode MS"/>
          <w:cs/>
        </w:rPr>
        <w:t>यि</w:t>
      </w:r>
      <w:r w:rsidR="009A0962" w:rsidRPr="0077368A">
        <w:rPr>
          <w:cs/>
        </w:rPr>
        <w:t>यों</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इ</w:t>
      </w:r>
      <w:r w:rsidR="009A0962" w:rsidRPr="0077368A">
        <w:rPr>
          <w:rFonts w:eastAsia="Arial Unicode MS"/>
          <w:cs/>
        </w:rPr>
        <w:t>ति</w:t>
      </w:r>
      <w:r w:rsidR="009A0962" w:rsidRPr="0077368A">
        <w:rPr>
          <w:cs/>
        </w:rPr>
        <w:t>हास</w:t>
      </w:r>
      <w:r w:rsidR="00D349F3" w:rsidRPr="0077368A">
        <w:rPr>
          <w:cs/>
          <w:lang w:val="hi-IN"/>
        </w:rPr>
        <w:t xml:space="preserve"> </w:t>
      </w:r>
      <w:r w:rsidR="009A0962" w:rsidRPr="0077368A">
        <w:rPr>
          <w:rFonts w:eastAsia="Arial Unicode MS"/>
          <w:cs/>
        </w:rPr>
        <w:t>बि</w:t>
      </w:r>
      <w:r w:rsidR="009A0962" w:rsidRPr="0077368A">
        <w:rPr>
          <w:cs/>
        </w:rPr>
        <w:t>ल्कुल</w:t>
      </w:r>
      <w:r w:rsidR="00D349F3" w:rsidRPr="0077368A">
        <w:rPr>
          <w:cs/>
          <w:lang w:val="hi-IN"/>
        </w:rPr>
        <w:t xml:space="preserve"> </w:t>
      </w:r>
      <w:r w:rsidR="009A0962" w:rsidRPr="0077368A">
        <w:rPr>
          <w:cs/>
        </w:rPr>
        <w:t>वैसा</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यहूदी</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सन्देह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ज्ञा</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तरह</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w:t>
      </w:r>
      <w:r w:rsidR="009A0962" w:rsidRPr="0077368A">
        <w:rPr>
          <w:rFonts w:eastAsia="Arial Unicode MS"/>
          <w:cs/>
        </w:rPr>
        <w:t>र्ण</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संक्षेप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अनन्त</w:t>
      </w:r>
      <w:r w:rsidR="00D349F3" w:rsidRPr="0077368A">
        <w:rPr>
          <w:cs/>
          <w:lang w:val="hi-IN"/>
        </w:rPr>
        <w:t xml:space="preserve"> </w:t>
      </w:r>
      <w:r w:rsidR="009A0962" w:rsidRPr="0077368A">
        <w:rPr>
          <w:cs/>
        </w:rPr>
        <w:t>उद्धार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lang w:bidi="te"/>
        </w:rPr>
        <w:t>“</w:t>
      </w:r>
      <w:r w:rsidR="009A0962" w:rsidRPr="0077368A">
        <w:rPr>
          <w:cs/>
        </w:rPr>
        <w:t>पहले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दूसरे</w:t>
      </w:r>
      <w:r w:rsidR="00D349F3" w:rsidRPr="0077368A">
        <w:rPr>
          <w:cs/>
          <w:lang w:val="hi-IN"/>
        </w:rPr>
        <w:t xml:space="preserve"> </w:t>
      </w:r>
      <w:r w:rsidR="00D349F3" w:rsidRPr="0077368A">
        <w:rPr>
          <w:cs/>
        </w:rPr>
        <w:t>अर्थों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lang w:bidi="te"/>
        </w:rPr>
        <w:t>“</w:t>
      </w:r>
      <w:r w:rsidR="009A0962" w:rsidRPr="0077368A">
        <w:rPr>
          <w:cs/>
        </w:rPr>
        <w:t>अभी</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नहीं</w:t>
      </w:r>
      <w:r w:rsidR="009A0962" w:rsidRPr="0077368A">
        <w:rPr>
          <w:cs/>
          <w:lang w:bidi="te"/>
        </w:rPr>
        <w:t>”</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अस्तित्व</w:t>
      </w:r>
      <w:r w:rsidR="00D349F3" w:rsidRPr="0077368A">
        <w:rPr>
          <w:cs/>
          <w:lang w:val="hi-IN"/>
        </w:rPr>
        <w:t xml:space="preserve"> </w:t>
      </w:r>
      <w:r w:rsidR="009A0962" w:rsidRPr="0077368A">
        <w:rPr>
          <w:cs/>
        </w:rPr>
        <w:t>समका</w:t>
      </w:r>
      <w:r w:rsidR="009A0962" w:rsidRPr="0077368A">
        <w:rPr>
          <w:rFonts w:eastAsia="Arial Unicode MS"/>
          <w:cs/>
        </w:rPr>
        <w:t>लि</w:t>
      </w:r>
      <w:r w:rsidR="009A0962" w:rsidRPr="0077368A">
        <w:rPr>
          <w:cs/>
        </w:rPr>
        <w:t>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समका</w:t>
      </w:r>
      <w:r w:rsidR="009A0962" w:rsidRPr="0077368A">
        <w:rPr>
          <w:rFonts w:eastAsia="Arial Unicode MS"/>
          <w:cs/>
        </w:rPr>
        <w:t>लि</w:t>
      </w:r>
      <w:r w:rsidR="009A0962" w:rsidRPr="0077368A">
        <w:rPr>
          <w:cs/>
        </w:rPr>
        <w:t>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कलह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w:t>
      </w:r>
      <w:r w:rsidR="009A0962" w:rsidRPr="0077368A">
        <w:rPr>
          <w:rFonts w:eastAsia="Arial Unicode MS"/>
          <w:cs/>
        </w:rPr>
        <w:t>ठि</w:t>
      </w:r>
      <w:r w:rsidR="009A0962" w:rsidRPr="0077368A">
        <w:rPr>
          <w:cs/>
        </w:rPr>
        <w:t>नाई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पहचानना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बने</w:t>
      </w:r>
      <w:r w:rsidR="00D349F3" w:rsidRPr="0077368A">
        <w:rPr>
          <w:cs/>
          <w:lang w:val="hi-IN"/>
        </w:rPr>
        <w:t xml:space="preserve"> </w:t>
      </w:r>
      <w:r w:rsidR="009A0962" w:rsidRPr="0077368A">
        <w:rPr>
          <w:cs/>
        </w:rPr>
        <w:t>रहते</w:t>
      </w:r>
      <w:r w:rsidR="00D349F3" w:rsidRPr="0077368A">
        <w:rPr>
          <w:cs/>
          <w:lang w:val="hi-IN"/>
        </w:rPr>
        <w:t xml:space="preserve"> </w:t>
      </w:r>
      <w:r w:rsidR="009A0962" w:rsidRPr="0077368A">
        <w:rPr>
          <w:cs/>
        </w:rPr>
        <w:t>हैं।</w:t>
      </w:r>
    </w:p>
    <w:p w14:paraId="6E6B07E8"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84192" behindDoc="0" locked="1" layoutInCell="1" allowOverlap="1" wp14:anchorId="4F2DD965" wp14:editId="0ADEA841">
                <wp:simplePos x="0" y="0"/>
                <wp:positionH relativeFrom="leftMargin">
                  <wp:posOffset>419100</wp:posOffset>
                </wp:positionH>
                <wp:positionV relativeFrom="line">
                  <wp:posOffset>0</wp:posOffset>
                </wp:positionV>
                <wp:extent cx="356235" cy="356235"/>
                <wp:effectExtent l="0" t="0" r="0" b="0"/>
                <wp:wrapNone/>
                <wp:docPr id="33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041C6" w14:textId="77777777" w:rsidR="00893CBE" w:rsidRPr="00A535F7" w:rsidRDefault="00893CBE" w:rsidP="00893CBE">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D965" id="PARA114" o:spid="_x0000_s1143"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8l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8jqMy&#10;rMUhbaunKs8/U9KouhZxrpGnzvoCw3cWH4T+G/Rv7j1eRvi9dG38RWAE/cj4+cqy6APheDlfLGfz&#10;BSUcXRcbs2evj63z4buAlkSjpA6HmLhlp40PQ+gYEmsZWCut0yC1IV1Jl/PFND24ejC5NlgjQhha&#10;jVbo932CnudfRoB7qM+Iz8GgFG/5WmEXG+bDljmUBkJCuYdHPKQGrAYXC9kC9+tv9zEeJ4ZeSjqU&#10;WkkN7gIl+ofBSUZVjoYbjf1omGN7B6jdHNfI8mTiAxf0aEoH7Q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rY8lKgIAAFEEAAAOAAAAAAAAAAAAAAAAAC4CAABkcnMvZTJv&#10;RG9jLnhtbFBLAQItABQABgAIAAAAIQCNZ0Pc3AAAAAYBAAAPAAAAAAAAAAAAAAAAAIQEAABkcnMv&#10;ZG93bnJldi54bWxQSwUGAAAAAAQABADzAAAAjQUAAAAA&#10;" filled="f" stroked="f" strokeweight=".5pt">
                <v:textbox inset="0,0,0,0">
                  <w:txbxContent>
                    <w:p w14:paraId="7A8041C6" w14:textId="77777777" w:rsidR="00893CBE" w:rsidRPr="00A535F7" w:rsidRDefault="00893CBE" w:rsidP="00893CBE">
                      <w:pPr>
                        <w:pStyle w:val="ParaNumbering"/>
                      </w:pPr>
                      <w:r>
                        <w:t>114</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प्रारूप</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आरम्भिक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इसने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अनुमान</w:t>
      </w:r>
      <w:r w:rsidR="00D349F3" w:rsidRPr="0077368A">
        <w:rPr>
          <w:cs/>
          <w:lang w:val="hi-IN"/>
        </w:rPr>
        <w:t xml:space="preserve"> </w:t>
      </w:r>
      <w:r w:rsidR="009A0962" w:rsidRPr="0077368A">
        <w:rPr>
          <w:cs/>
        </w:rPr>
        <w:t>लगाने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बाध्य</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कि</w:t>
      </w:r>
      <w:r w:rsidR="009A0962" w:rsidRPr="0077368A">
        <w:rPr>
          <w:cs/>
        </w:rPr>
        <w:t>तना</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वि</w:t>
      </w:r>
      <w:r w:rsidR="009A0962" w:rsidRPr="0077368A">
        <w:rPr>
          <w:cs/>
        </w:rPr>
        <w:t>द्यमान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पि</w:t>
      </w:r>
      <w:r w:rsidR="009A0962" w:rsidRPr="0077368A">
        <w:rPr>
          <w:cs/>
        </w:rPr>
        <w:t>छले</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उग्र</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थि</w:t>
      </w:r>
      <w:r w:rsidR="009A0962" w:rsidRPr="0077368A">
        <w:rPr>
          <w:cs/>
        </w:rPr>
        <w:t>स्सलुनी</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क</w:t>
      </w:r>
      <w:r w:rsidR="009A0962" w:rsidRPr="0077368A">
        <w:rPr>
          <w:rFonts w:eastAsia="Arial Unicode MS"/>
          <w:cs/>
        </w:rPr>
        <w:t>सि</w:t>
      </w:r>
      <w:r w:rsidR="009A0962" w:rsidRPr="0077368A">
        <w:rPr>
          <w:cs/>
        </w:rPr>
        <w:t>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lang w:bidi="te"/>
        </w:rPr>
        <w:t>“</w:t>
      </w:r>
      <w:r w:rsidR="009A0962" w:rsidRPr="0077368A">
        <w:rPr>
          <w:cs/>
        </w:rPr>
        <w:t>अ</w:t>
      </w:r>
      <w:r w:rsidR="009A0962" w:rsidRPr="0077368A">
        <w:rPr>
          <w:rFonts w:eastAsia="Arial Unicode MS"/>
          <w:cs/>
        </w:rPr>
        <w:t>ति</w:t>
      </w:r>
      <w:r w:rsidR="009A0962" w:rsidRPr="0077368A">
        <w:rPr>
          <w:cs/>
        </w:rPr>
        <w:t>उग्र</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नाम</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नि</w:t>
      </w:r>
      <w:r w:rsidR="009A0962" w:rsidRPr="0077368A">
        <w:rPr>
          <w:cs/>
        </w:rPr>
        <w:t>कट</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स्था</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णामस्वरूप</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महत्वहीन</w:t>
      </w:r>
      <w:r w:rsidR="00D349F3" w:rsidRPr="0077368A">
        <w:rPr>
          <w:cs/>
          <w:lang w:val="hi-IN"/>
        </w:rPr>
        <w:t xml:space="preserve"> </w:t>
      </w:r>
      <w:r w:rsidR="009A0962" w:rsidRPr="0077368A">
        <w:rPr>
          <w:cs/>
        </w:rPr>
        <w:t>मानने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बदले</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भ्रां</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lang w:bidi="te"/>
        </w:rPr>
        <w:t>“</w:t>
      </w:r>
      <w:r w:rsidR="009A0962" w:rsidRPr="0077368A">
        <w:rPr>
          <w:cs/>
        </w:rPr>
        <w:t>कम</w:t>
      </w:r>
      <w:r w:rsidR="00D349F3" w:rsidRPr="0077368A">
        <w:rPr>
          <w:cs/>
          <w:lang w:val="hi-IN"/>
        </w:rPr>
        <w:t xml:space="preserve"> </w:t>
      </w:r>
      <w:r w:rsidR="009A0962" w:rsidRPr="0077368A">
        <w:rPr>
          <w:cs/>
        </w:rPr>
        <w:t>अनुभव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9A0962" w:rsidRPr="0077368A">
        <w:rPr>
          <w:cs/>
          <w:lang w:bidi="te"/>
        </w:rPr>
        <w:t>”</w:t>
      </w:r>
      <w:r w:rsidR="00D349F3" w:rsidRPr="0077368A">
        <w:rPr>
          <w:cs/>
          <w:lang w:val="hi-IN"/>
        </w:rPr>
        <w:t xml:space="preserve"> </w:t>
      </w:r>
      <w:r w:rsidR="009A0962" w:rsidRPr="0077368A">
        <w:rPr>
          <w:cs/>
        </w:rPr>
        <w:t>अथवा</w:t>
      </w:r>
      <w:r w:rsidR="00D349F3" w:rsidRPr="0077368A">
        <w:rPr>
          <w:cs/>
          <w:lang w:val="hi-IN"/>
        </w:rPr>
        <w:t xml:space="preserve"> </w:t>
      </w:r>
      <w:r w:rsidR="009A0962" w:rsidRPr="0077368A">
        <w:rPr>
          <w:cs/>
          <w:lang w:bidi="te"/>
        </w:rPr>
        <w:t>“</w:t>
      </w:r>
      <w:r w:rsidR="009A0962" w:rsidRPr="0077368A">
        <w:rPr>
          <w:rFonts w:eastAsia="Arial Unicode MS"/>
          <w:cs/>
        </w:rPr>
        <w:t>नि</w:t>
      </w:r>
      <w:r w:rsidR="009A0962" w:rsidRPr="0077368A">
        <w:rPr>
          <w:cs/>
        </w:rPr>
        <w:t>म्नस्तरीय</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नाम</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p>
    <w:p w14:paraId="1B1B5076"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87264" behindDoc="0" locked="1" layoutInCell="1" allowOverlap="1" wp14:anchorId="0566F169" wp14:editId="0A12B60C">
                <wp:simplePos x="0" y="0"/>
                <wp:positionH relativeFrom="leftMargin">
                  <wp:posOffset>419100</wp:posOffset>
                </wp:positionH>
                <wp:positionV relativeFrom="line">
                  <wp:posOffset>0</wp:posOffset>
                </wp:positionV>
                <wp:extent cx="356235" cy="356235"/>
                <wp:effectExtent l="0" t="0" r="0" b="0"/>
                <wp:wrapNone/>
                <wp:docPr id="33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15309" w14:textId="77777777" w:rsidR="00893CBE" w:rsidRPr="00A535F7" w:rsidRDefault="00893CBE" w:rsidP="00893CBE">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6F169" id="PARA115" o:spid="_x0000_s1144"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A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ff6XE&#10;MI1DeqqeqzxfUNLKuhZxrpGnzvoCw3cWH4T+G/Tv7j1eRvh943T8RWAE/cj4+cqy6APheDlfLGdz&#10;TM7RdbExe/b22DofvgvQJBoldTjExC07bX0YQseQWMvARiqVBqkM6Uq6nC+m6cHVg8mVwRoRwtBq&#10;tEK/7xP0PL8ZAe6hPiM+B4NSvOUbiV1smQ9PzKE0EBLKPTzi0SjAanCxkC1wv/52H+NxYuilpEOp&#10;ldTgLlCifhicZFTlaLjR2I+GOeo7QO3m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34jkApAgAAUQQAAA4AAAAAAAAAAAAAAAAALgIAAGRycy9lMm9E&#10;b2MueG1sUEsBAi0AFAAGAAgAAAAhAI1nQ9zcAAAABgEAAA8AAAAAAAAAAAAAAAAAgwQAAGRycy9k&#10;b3ducmV2LnhtbFBLBQYAAAAABAAEAPMAAACMBQAAAAA=&#10;" filled="f" stroked="f" strokeweight=".5pt">
                <v:textbox inset="0,0,0,0">
                  <w:txbxContent>
                    <w:p w14:paraId="2C715309" w14:textId="77777777" w:rsidR="00893CBE" w:rsidRPr="00A535F7" w:rsidRDefault="00893CBE" w:rsidP="00893CBE">
                      <w:pPr>
                        <w:pStyle w:val="ParaNumbering"/>
                      </w:pPr>
                      <w:r>
                        <w:t>115</w:t>
                      </w:r>
                    </w:p>
                  </w:txbxContent>
                </v:textbox>
                <w10:wrap anchorx="margin" anchory="line"/>
                <w10:anchorlock/>
              </v:shape>
            </w:pict>
          </mc:Fallback>
        </mc:AlternateContent>
      </w:r>
      <w:r w:rsidR="009A0962" w:rsidRPr="0077368A">
        <w:rPr>
          <w:cs/>
        </w:rPr>
        <w:t>जब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कटता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पायेंगे</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योजना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मूल्यांकन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खू</w:t>
      </w:r>
      <w:r w:rsidR="009A0962" w:rsidRPr="0077368A">
        <w:rPr>
          <w:rFonts w:eastAsia="Arial Unicode MS"/>
          <w:cs/>
        </w:rPr>
        <w:t>बि</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स्वतंत्र</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भ्रां</w:t>
      </w:r>
      <w:r w:rsidR="009A0962" w:rsidRPr="0077368A">
        <w:rPr>
          <w:rFonts w:eastAsia="Arial Unicode MS"/>
          <w:cs/>
        </w:rPr>
        <w:t>ति</w:t>
      </w:r>
      <w:r w:rsidR="00D349F3" w:rsidRPr="0077368A">
        <w:rPr>
          <w:cs/>
          <w:lang w:val="hi-IN"/>
        </w:rPr>
        <w:t xml:space="preserve"> </w:t>
      </w:r>
      <w:r w:rsidR="009A0962" w:rsidRPr="0077368A">
        <w:rPr>
          <w:cs/>
          <w:lang w:bidi="te"/>
        </w:rPr>
        <w:t>“</w:t>
      </w:r>
      <w:r w:rsidR="009A0962" w:rsidRPr="0077368A">
        <w:rPr>
          <w:cs/>
        </w:rPr>
        <w:t>अ</w:t>
      </w:r>
      <w:r w:rsidR="009A0962" w:rsidRPr="0077368A">
        <w:rPr>
          <w:rFonts w:eastAsia="Arial Unicode MS"/>
          <w:cs/>
        </w:rPr>
        <w:t>ति</w:t>
      </w:r>
      <w:r w:rsidR="009A0962" w:rsidRPr="0077368A">
        <w:rPr>
          <w:cs/>
        </w:rPr>
        <w:t>वादी</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जब</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मुद्दों</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rFonts w:eastAsia="Arial Unicode MS"/>
          <w:cs/>
        </w:rPr>
        <w:t>सि</w:t>
      </w:r>
      <w:r w:rsidR="009A0962" w:rsidRPr="0077368A">
        <w:rPr>
          <w:cs/>
        </w:rPr>
        <w:t>खाया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lang w:bidi="te"/>
        </w:rPr>
        <w:t>“</w:t>
      </w:r>
      <w:r w:rsidR="009A0962" w:rsidRPr="0077368A">
        <w:rPr>
          <w:cs/>
        </w:rPr>
        <w:t>पहले</w:t>
      </w:r>
      <w:r w:rsidR="00D349F3" w:rsidRPr="0077368A">
        <w:rPr>
          <w:cs/>
          <w:lang w:val="hi-IN"/>
        </w:rPr>
        <w:t xml:space="preserve"> </w:t>
      </w:r>
      <w:r w:rsidR="009A0962" w:rsidRPr="0077368A">
        <w:rPr>
          <w:cs/>
        </w:rPr>
        <w:t>से</w:t>
      </w:r>
      <w:r w:rsidR="009A0962" w:rsidRPr="0077368A">
        <w:rPr>
          <w:cs/>
          <w:lang w:bidi="te"/>
        </w:rPr>
        <w:t>”</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lang w:bidi="te"/>
        </w:rPr>
        <w:t>“</w:t>
      </w:r>
      <w:r w:rsidR="009A0962" w:rsidRPr="0077368A">
        <w:rPr>
          <w:cs/>
        </w:rPr>
        <w:t>अभी</w:t>
      </w:r>
      <w:r w:rsidR="00D349F3" w:rsidRPr="0077368A">
        <w:rPr>
          <w:cs/>
          <w:lang w:val="hi-IN"/>
        </w:rPr>
        <w:t xml:space="preserve"> </w:t>
      </w:r>
      <w:r w:rsidR="009A0962" w:rsidRPr="0077368A">
        <w:rPr>
          <w:cs/>
        </w:rPr>
        <w:t>नहीं</w:t>
      </w:r>
      <w:r w:rsidR="009A0962" w:rsidRPr="0077368A">
        <w:rPr>
          <w:cs/>
          <w:lang w:bidi="te"/>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समानान्तरता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मूल्यांकन</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व्यतीत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w:t>
      </w:r>
    </w:p>
    <w:p w14:paraId="01EA780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90336" behindDoc="0" locked="1" layoutInCell="1" allowOverlap="1" wp14:anchorId="3BE69816" wp14:editId="460A0947">
                <wp:simplePos x="0" y="0"/>
                <wp:positionH relativeFrom="leftMargin">
                  <wp:posOffset>419100</wp:posOffset>
                </wp:positionH>
                <wp:positionV relativeFrom="line">
                  <wp:posOffset>0</wp:posOffset>
                </wp:positionV>
                <wp:extent cx="356235" cy="356235"/>
                <wp:effectExtent l="0" t="0" r="0" b="0"/>
                <wp:wrapNone/>
                <wp:docPr id="34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182FC" w14:textId="77777777" w:rsidR="00893CBE" w:rsidRPr="00A535F7" w:rsidRDefault="00893CBE" w:rsidP="00893CBE">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9816" id="PARA116" o:spid="_x0000_s1145"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SR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8M/Jj&#10;WItD2lZPVZ4vKWlUXYs418hTZ32B4TuLD0L/Dfo39x4vI/xeujb+IjCCfsx4vrIs+kA4Xs4Xy9l8&#10;QQlH18XG7NnrY+t8+C6gJdEoqcMhJm7ZaePDEDqGxFoG1krrNEhtSFfS5XwxTQ+uHkyuDdaIEIZW&#10;oxX6fZ+g5/nXEeAe6jPiczAoxVu+VtjFhvmwZQ6lgZBQ7uERD6kBq8HFQrbA/frbfYzHiaGXkg6l&#10;VlKDu0CJ/mFwklGVo+FGYz8a5tjeAWo3x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nHSRKgIAAFEEAAAOAAAAAAAAAAAAAAAAAC4CAABkcnMvZTJv&#10;RG9jLnhtbFBLAQItABQABgAIAAAAIQCNZ0Pc3AAAAAYBAAAPAAAAAAAAAAAAAAAAAIQEAABkcnMv&#10;ZG93bnJldi54bWxQSwUGAAAAAAQABADzAAAAjQUAAAAA&#10;" filled="f" stroked="f" strokeweight=".5pt">
                <v:textbox inset="0,0,0,0">
                  <w:txbxContent>
                    <w:p w14:paraId="032182FC" w14:textId="77777777" w:rsidR="00893CBE" w:rsidRPr="00A535F7" w:rsidRDefault="00893CBE" w:rsidP="00893CBE">
                      <w:pPr>
                        <w:pStyle w:val="ParaNumbering"/>
                      </w:pPr>
                      <w:r>
                        <w:t>116</w:t>
                      </w:r>
                    </w:p>
                  </w:txbxContent>
                </v:textbox>
                <w10:wrap anchorx="margin" anchory="line"/>
                <w10:anchorlock/>
              </v:shape>
            </w:pict>
          </mc:Fallback>
        </mc:AlternateConten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री</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w:t>
      </w:r>
      <w:r w:rsidR="009A0962" w:rsidRPr="0077368A">
        <w:rPr>
          <w:rFonts w:eastAsia="Arial Unicode MS"/>
          <w:cs/>
        </w:rPr>
        <w:t>धि</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rFonts w:eastAsia="Arial Unicode MS"/>
          <w:cs/>
        </w:rPr>
        <w:t>बि</w:t>
      </w:r>
      <w:r w:rsidR="009A0962" w:rsidRPr="0077368A">
        <w:rPr>
          <w:cs/>
        </w:rPr>
        <w:t>न्दुओं</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ध्यान</w:t>
      </w:r>
      <w:r w:rsidR="00D349F3" w:rsidRPr="0077368A">
        <w:rPr>
          <w:cs/>
          <w:lang w:val="hi-IN"/>
        </w:rPr>
        <w:t xml:space="preserve"> </w:t>
      </w:r>
      <w:r w:rsidR="009A0962" w:rsidRPr="0077368A">
        <w:rPr>
          <w:cs/>
        </w:rPr>
        <w:t>देंगे</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rFonts w:eastAsia="Arial Unicode MS"/>
          <w:cs/>
        </w:rPr>
        <w:t>नि</w:t>
      </w:r>
      <w:r w:rsidR="009A0962" w:rsidRPr="0077368A">
        <w:rPr>
          <w:cs/>
        </w:rPr>
        <w:t>य</w:t>
      </w:r>
      <w:r w:rsidR="009A0962" w:rsidRPr="0077368A">
        <w:rPr>
          <w:rFonts w:eastAsia="Arial Unicode MS"/>
          <w:cs/>
        </w:rPr>
        <w:t>मि</w:t>
      </w:r>
      <w:r w:rsidR="009A0962" w:rsidRPr="0077368A">
        <w:rPr>
          <w:cs/>
        </w:rPr>
        <w:t>त</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उभरते</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rFonts w:eastAsia="Arial Unicode MS"/>
          <w:cs/>
        </w:rPr>
        <w:t>वि</w:t>
      </w:r>
      <w:r w:rsidR="009A0962" w:rsidRPr="0077368A">
        <w:rPr>
          <w:cs/>
        </w:rPr>
        <w:t>शेषत</w:t>
      </w:r>
      <w:r w:rsidR="00D349F3" w:rsidRPr="0077368A">
        <w:rPr>
          <w:cs/>
          <w:lang w:val="hi-IN"/>
        </w:rPr>
        <w:t>:</w:t>
      </w:r>
      <w:r w:rsidR="00FD5BBE">
        <w:rPr>
          <w:rFonts w:cstheme="minorBidi"/>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श्रेष्ठता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अपेक्षा</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D349F3" w:rsidRPr="0077368A">
        <w:rPr>
          <w:cs/>
        </w:rPr>
        <w:t>र्णा</w:t>
      </w:r>
      <w:r w:rsidR="009A0962" w:rsidRPr="0077368A">
        <w:rPr>
          <w:cs/>
        </w:rPr>
        <w:t>यक</w:t>
      </w:r>
      <w:r w:rsidR="00D349F3" w:rsidRPr="0077368A">
        <w:rPr>
          <w:cs/>
          <w:lang w:val="hi-IN"/>
        </w:rPr>
        <w:t xml:space="preserve"> </w:t>
      </w:r>
      <w:r w:rsidR="009A0962" w:rsidRPr="0077368A">
        <w:rPr>
          <w:cs/>
        </w:rPr>
        <w:t>घटक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आइए</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असन्तुलनों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श्रेष्ठता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p>
    <w:p w14:paraId="1B0BE1D0" w14:textId="77777777" w:rsidR="009A0962" w:rsidRPr="0077368A" w:rsidRDefault="009A0962" w:rsidP="00036672">
      <w:pPr>
        <w:pStyle w:val="PanelHeading"/>
        <w:rPr>
          <w:cs/>
          <w:lang w:bidi="te"/>
        </w:rPr>
      </w:pPr>
      <w:bookmarkStart w:id="82" w:name="_Toc316391463"/>
      <w:bookmarkStart w:id="83" w:name="_Toc11706627"/>
      <w:bookmarkStart w:id="84" w:name="_Toc29733427"/>
      <w:bookmarkStart w:id="85" w:name="_Toc80736290"/>
      <w:r w:rsidRPr="0077368A">
        <w:rPr>
          <w:rFonts w:eastAsia="Arial Unicode MS"/>
          <w:cs/>
        </w:rPr>
        <w:t>वि</w:t>
      </w:r>
      <w:r w:rsidRPr="0077368A">
        <w:rPr>
          <w:cs/>
        </w:rPr>
        <w:t>श्वास</w:t>
      </w:r>
      <w:bookmarkEnd w:id="82"/>
      <w:bookmarkEnd w:id="83"/>
      <w:bookmarkEnd w:id="84"/>
      <w:bookmarkEnd w:id="85"/>
    </w:p>
    <w:p w14:paraId="31E2BBA9"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93408" behindDoc="0" locked="1" layoutInCell="1" allowOverlap="1" wp14:anchorId="036BCA74" wp14:editId="1D078F1D">
                <wp:simplePos x="0" y="0"/>
                <wp:positionH relativeFrom="leftMargin">
                  <wp:posOffset>419100</wp:posOffset>
                </wp:positionH>
                <wp:positionV relativeFrom="line">
                  <wp:posOffset>0</wp:posOffset>
                </wp:positionV>
                <wp:extent cx="356235" cy="356235"/>
                <wp:effectExtent l="0" t="0" r="0" b="0"/>
                <wp:wrapNone/>
                <wp:docPr id="34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68763" w14:textId="77777777" w:rsidR="00893CBE" w:rsidRPr="00A535F7" w:rsidRDefault="00893CBE" w:rsidP="00893CBE">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CA74" id="PARA117" o:spid="_x0000_s1146"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Tp9YpAgAAUQQAAA4AAAAAAAAAAAAAAAAALgIAAGRycy9lMm9E&#10;b2MueG1sUEsBAi0AFAAGAAgAAAAhAI1nQ9zcAAAABgEAAA8AAAAAAAAAAAAAAAAAgwQAAGRycy9k&#10;b3ducmV2LnhtbFBLBQYAAAAABAAEAPMAAACMBQAAAAA=&#10;" filled="f" stroked="f" strokeweight=".5pt">
                <v:textbox inset="0,0,0,0">
                  <w:txbxContent>
                    <w:p w14:paraId="27568763" w14:textId="77777777" w:rsidR="00893CBE" w:rsidRPr="00A535F7" w:rsidRDefault="00893CBE" w:rsidP="00893CBE">
                      <w:pPr>
                        <w:pStyle w:val="ParaNumbering"/>
                      </w:pPr>
                      <w:r>
                        <w:t>117</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समस्याएँ</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मुख्यत</w:t>
      </w:r>
      <w:r w:rsidR="00D349F3" w:rsidRPr="0077368A">
        <w:rPr>
          <w:cs/>
          <w:lang w:val="hi-IN"/>
        </w:rPr>
        <w:t>:</w:t>
      </w:r>
      <w:r w:rsidR="00FD5BBE">
        <w:rPr>
          <w:rFonts w:cstheme="minorBidi"/>
          <w:cs/>
          <w:lang w:val="hi-IN"/>
        </w:rPr>
        <w:t xml:space="preserve"> </w:t>
      </w:r>
      <w:r w:rsidR="009A0962" w:rsidRPr="0077368A">
        <w:rPr>
          <w:cs/>
        </w:rPr>
        <w:t>यह</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वि</w:t>
      </w:r>
      <w:r w:rsidR="009A0962" w:rsidRPr="0077368A">
        <w:rPr>
          <w:cs/>
        </w:rPr>
        <w:t>क</w:t>
      </w:r>
      <w:r w:rsidR="009A0962" w:rsidRPr="0077368A">
        <w:rPr>
          <w:rFonts w:eastAsia="Arial Unicode MS"/>
          <w:cs/>
        </w:rPr>
        <w:t>सि</w:t>
      </w:r>
      <w:r w:rsidR="009A0962" w:rsidRPr="0077368A">
        <w:rPr>
          <w:cs/>
        </w:rPr>
        <w:t>त</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नजर</w:t>
      </w:r>
      <w:r w:rsidR="00D349F3" w:rsidRPr="0077368A">
        <w:rPr>
          <w:cs/>
          <w:lang w:val="hi-IN"/>
        </w:rPr>
        <w:t xml:space="preserve"> </w:t>
      </w:r>
      <w:r w:rsidR="009A0962" w:rsidRPr="0077368A">
        <w:rPr>
          <w:cs/>
        </w:rPr>
        <w:t>सबके</w:t>
      </w:r>
      <w:r w:rsidR="00D349F3" w:rsidRPr="0077368A">
        <w:rPr>
          <w:cs/>
          <w:lang w:val="hi-IN"/>
        </w:rPr>
        <w:t xml:space="preserve"> </w:t>
      </w:r>
      <w:r w:rsidR="009A0962" w:rsidRPr="0077368A">
        <w:rPr>
          <w:cs/>
        </w:rPr>
        <w:t>ऊपर</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सबके</w:t>
      </w:r>
      <w:r w:rsidR="00D349F3" w:rsidRPr="0077368A">
        <w:rPr>
          <w:cs/>
          <w:lang w:val="hi-IN"/>
        </w:rPr>
        <w:t xml:space="preserve"> </w:t>
      </w:r>
      <w:r w:rsidR="009A0962" w:rsidRPr="0077368A">
        <w:rPr>
          <w:cs/>
        </w:rPr>
        <w:t>उद्धारकर्ता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हट</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प्रभुत्व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स्थापना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शासन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p>
    <w:p w14:paraId="62461DBB" w14:textId="77777777" w:rsidR="009A0962" w:rsidRPr="0077368A" w:rsidRDefault="009A0962" w:rsidP="00036672">
      <w:pPr>
        <w:pStyle w:val="BulletHeading"/>
        <w:rPr>
          <w:cs/>
          <w:lang w:bidi="te"/>
        </w:rPr>
      </w:pPr>
      <w:bookmarkStart w:id="86" w:name="_Toc316391464"/>
      <w:bookmarkStart w:id="87" w:name="_Toc11706628"/>
      <w:bookmarkStart w:id="88" w:name="_Toc29733428"/>
      <w:bookmarkStart w:id="89" w:name="_Toc80736291"/>
      <w:r w:rsidRPr="0077368A">
        <w:rPr>
          <w:cs/>
          <w:lang w:bidi="hi-IN"/>
        </w:rPr>
        <w:lastRenderedPageBreak/>
        <w:t>मसीह</w:t>
      </w:r>
      <w:r w:rsidR="00D349F3" w:rsidRPr="0077368A">
        <w:rPr>
          <w:cs/>
          <w:lang w:val="hi-IN" w:bidi="hi-IN"/>
        </w:rPr>
        <w:t>,</w:t>
      </w:r>
      <w:r w:rsidR="00D349F3" w:rsidRPr="0077368A">
        <w:rPr>
          <w:cs/>
          <w:lang w:val="hi-IN"/>
        </w:rPr>
        <w:t xml:space="preserve"> </w:t>
      </w:r>
      <w:r w:rsidRPr="0077368A">
        <w:rPr>
          <w:cs/>
          <w:lang w:bidi="hi-IN"/>
        </w:rPr>
        <w:t>प्रभु</w:t>
      </w:r>
      <w:r w:rsidR="00D349F3" w:rsidRPr="0077368A">
        <w:rPr>
          <w:cs/>
          <w:lang w:val="hi-IN"/>
        </w:rPr>
        <w:t xml:space="preserve"> </w:t>
      </w:r>
      <w:r w:rsidRPr="0077368A">
        <w:rPr>
          <w:cs/>
          <w:lang w:bidi="hi-IN"/>
        </w:rPr>
        <w:t>के</w:t>
      </w:r>
      <w:r w:rsidR="00D349F3" w:rsidRPr="0077368A">
        <w:rPr>
          <w:cs/>
          <w:lang w:val="hi-IN"/>
        </w:rPr>
        <w:t xml:space="preserve"> </w:t>
      </w:r>
      <w:r w:rsidRPr="0077368A">
        <w:rPr>
          <w:cs/>
          <w:lang w:bidi="hi-IN"/>
        </w:rPr>
        <w:t>रूप</w:t>
      </w:r>
      <w:r w:rsidR="00D349F3" w:rsidRPr="0077368A">
        <w:rPr>
          <w:cs/>
          <w:lang w:val="hi-IN"/>
        </w:rPr>
        <w:t xml:space="preserve"> </w:t>
      </w:r>
      <w:r w:rsidRPr="0077368A">
        <w:rPr>
          <w:cs/>
          <w:lang w:bidi="hi-IN"/>
        </w:rPr>
        <w:t>में</w:t>
      </w:r>
      <w:bookmarkEnd w:id="86"/>
      <w:bookmarkEnd w:id="87"/>
      <w:bookmarkEnd w:id="88"/>
      <w:bookmarkEnd w:id="89"/>
    </w:p>
    <w:p w14:paraId="36EF78E2"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796480" behindDoc="0" locked="1" layoutInCell="1" allowOverlap="1" wp14:anchorId="63E2D1DD" wp14:editId="4E5E91AE">
                <wp:simplePos x="0" y="0"/>
                <wp:positionH relativeFrom="leftMargin">
                  <wp:posOffset>419100</wp:posOffset>
                </wp:positionH>
                <wp:positionV relativeFrom="line">
                  <wp:posOffset>0</wp:posOffset>
                </wp:positionV>
                <wp:extent cx="356235" cy="356235"/>
                <wp:effectExtent l="0" t="0" r="0" b="0"/>
                <wp:wrapNone/>
                <wp:docPr id="34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C32E1" w14:textId="77777777" w:rsidR="00893CBE" w:rsidRPr="00A535F7" w:rsidRDefault="00893CBE" w:rsidP="00893CBE">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D1DD" id="PARA118" o:spid="_x0000_s114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vKQIAAFE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j/u8pAgAAUQQAAA4AAAAAAAAAAAAAAAAALgIAAGRycy9lMm9E&#10;b2MueG1sUEsBAi0AFAAGAAgAAAAhAI1nQ9zcAAAABgEAAA8AAAAAAAAAAAAAAAAAgwQAAGRycy9k&#10;b3ducmV2LnhtbFBLBQYAAAAABAAEAPMAAACMBQAAAAA=&#10;" filled="f" stroked="f" strokeweight=".5pt">
                <v:textbox inset="0,0,0,0">
                  <w:txbxContent>
                    <w:p w14:paraId="099C32E1" w14:textId="77777777" w:rsidR="00893CBE" w:rsidRPr="00A535F7" w:rsidRDefault="00893CBE" w:rsidP="00893CBE">
                      <w:pPr>
                        <w:pStyle w:val="ParaNumbering"/>
                      </w:pPr>
                      <w:r>
                        <w:t>118</w:t>
                      </w:r>
                    </w:p>
                  </w:txbxContent>
                </v:textbox>
                <w10:wrap anchorx="margin" anchory="line"/>
                <w10:anchorlock/>
              </v:shape>
            </w:pict>
          </mc:Fallback>
        </mc:AlternateContent>
      </w:r>
      <w:r w:rsidR="009A0962" w:rsidRPr="0077368A">
        <w:rPr>
          <w:cs/>
        </w:rPr>
        <w:t>यह</w:t>
      </w:r>
      <w:r w:rsidR="00D349F3" w:rsidRPr="0077368A">
        <w:rPr>
          <w:cs/>
          <w:lang w:val="hi-IN"/>
        </w:rPr>
        <w:t xml:space="preserve"> </w:t>
      </w:r>
      <w:r w:rsidR="009A0962" w:rsidRPr="0077368A">
        <w:rPr>
          <w:cs/>
        </w:rPr>
        <w:t>अजीब</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तरह</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लगभग</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अनन्त</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तरह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पृथ्वी</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स्था</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नये</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शासकों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नि</w:t>
      </w:r>
      <w:r w:rsidR="009A0962" w:rsidRPr="0077368A">
        <w:rPr>
          <w:cs/>
        </w:rPr>
        <w:t>युक्त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वि</w:t>
      </w:r>
      <w:r w:rsidR="009A0962" w:rsidRPr="0077368A">
        <w:rPr>
          <w:cs/>
        </w:rPr>
        <w:t>शेषत</w:t>
      </w:r>
      <w:r w:rsidR="00D349F3" w:rsidRPr="0077368A">
        <w:rPr>
          <w:cs/>
          <w:lang w:val="hi-IN"/>
        </w:rPr>
        <w:t>:</w:t>
      </w:r>
      <w:r w:rsidR="00FD5BBE">
        <w:rPr>
          <w:rFonts w:cstheme="minorBidi"/>
          <w:cs/>
          <w:lang w:val="hi-IN"/>
        </w:rPr>
        <w:t xml:space="preserve"> </w:t>
      </w:r>
      <w:r w:rsidR="009A0962" w:rsidRPr="0077368A">
        <w:rPr>
          <w:cs/>
        </w:rPr>
        <w:t>उन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मत</w:t>
      </w:r>
      <w:r w:rsidR="00D349F3" w:rsidRPr="0077368A">
        <w:rPr>
          <w:cs/>
          <w:lang w:val="hi-IN"/>
        </w:rPr>
        <w:t xml:space="preserve"> </w:t>
      </w:r>
      <w:r w:rsidR="009A0962" w:rsidRPr="0077368A">
        <w:rPr>
          <w:cs/>
        </w:rPr>
        <w:t>प्रतीत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चलाते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साम</w:t>
      </w:r>
      <w:r w:rsidR="009A0962" w:rsidRPr="0077368A">
        <w:rPr>
          <w:rFonts w:eastAsia="Arial Unicode MS"/>
          <w:cs/>
        </w:rPr>
        <w:t>र्थ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बुद्धिमान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ति</w:t>
      </w:r>
      <w:r w:rsidR="009A0962" w:rsidRPr="0077368A">
        <w:rPr>
          <w:cs/>
        </w:rPr>
        <w:t>रस्कारपू</w:t>
      </w:r>
      <w:r w:rsidR="009A0962" w:rsidRPr="0077368A">
        <w:rPr>
          <w:rFonts w:eastAsia="Arial Unicode MS"/>
          <w:cs/>
        </w:rPr>
        <w:t>र्ण</w:t>
      </w:r>
      <w:r w:rsidR="00D349F3" w:rsidRPr="0077368A">
        <w:rPr>
          <w:cs/>
          <w:lang w:val="hi-IN"/>
        </w:rPr>
        <w:t xml:space="preserve"> </w:t>
      </w:r>
      <w:r w:rsidR="009A0962" w:rsidRPr="0077368A">
        <w:rPr>
          <w:cs/>
        </w:rPr>
        <w:t>नजरों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न्होंने</w:t>
      </w:r>
      <w:r w:rsidR="00D349F3" w:rsidRPr="0077368A">
        <w:rPr>
          <w:cs/>
          <w:lang w:val="hi-IN"/>
        </w:rPr>
        <w:t xml:space="preserve"> </w:t>
      </w:r>
      <w:r w:rsidR="009A0962" w:rsidRPr="0077368A">
        <w:rPr>
          <w:cs/>
        </w:rPr>
        <w:t>उनकी</w:t>
      </w:r>
      <w:r w:rsidR="00D349F3" w:rsidRPr="0077368A">
        <w:rPr>
          <w:cs/>
          <w:lang w:val="hi-IN"/>
        </w:rPr>
        <w:t xml:space="preserve"> </w:t>
      </w:r>
      <w:r w:rsidR="00B04637" w:rsidRPr="0077368A">
        <w:rPr>
          <w:rFonts w:hint="cs"/>
          <w:cs/>
        </w:rPr>
        <w:t>नज़रो</w:t>
      </w:r>
      <w:r w:rsidR="00B04637" w:rsidRPr="0077368A">
        <w:rPr>
          <w:cs/>
        </w:rPr>
        <w:t>ं</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ऐसे</w:t>
      </w:r>
      <w:r w:rsidR="00D349F3" w:rsidRPr="0077368A">
        <w:rPr>
          <w:cs/>
          <w:lang w:val="hi-IN"/>
        </w:rPr>
        <w:t xml:space="preserve"> </w:t>
      </w:r>
      <w:r w:rsidR="003C442B">
        <w:rPr>
          <w:cs/>
        </w:rPr>
        <w:t>महान</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फलों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D349F3" w:rsidRPr="0077368A">
        <w:rPr>
          <w:rFonts w:eastAsia="Arial Unicode MS"/>
          <w:cs/>
        </w:rPr>
        <w:t>र्जि</w:t>
      </w:r>
      <w:r w:rsidR="009A0962" w:rsidRPr="0077368A">
        <w:rPr>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चारधाराके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4:7 </w:t>
      </w:r>
      <w:r w:rsidR="009A0962" w:rsidRPr="0077368A">
        <w:rPr>
          <w:cs/>
        </w:rPr>
        <w:t>से</w:t>
      </w:r>
      <w:r w:rsidR="00D349F3" w:rsidRPr="0077368A">
        <w:rPr>
          <w:cs/>
          <w:lang w:val="hi-IN"/>
        </w:rPr>
        <w:t xml:space="preserve"> 10 </w:t>
      </w:r>
      <w:r w:rsidR="009A0962" w:rsidRPr="0077368A">
        <w:rPr>
          <w:cs/>
        </w:rPr>
        <w:t>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rFonts w:eastAsia="Arial Unicode MS"/>
          <w:cs/>
        </w:rPr>
        <w:t>झि</w:t>
      </w:r>
      <w:r w:rsidR="009A0962" w:rsidRPr="0077368A">
        <w:rPr>
          <w:cs/>
        </w:rPr>
        <w:t>ड़कता</w:t>
      </w:r>
      <w:r w:rsidR="00D349F3" w:rsidRPr="0077368A">
        <w:rPr>
          <w:cs/>
          <w:lang w:val="hi-IN"/>
        </w:rPr>
        <w:t xml:space="preserve"> </w:t>
      </w:r>
      <w:r w:rsidR="009A0962" w:rsidRPr="0077368A">
        <w:rPr>
          <w:cs/>
        </w:rPr>
        <w:t>है</w:t>
      </w:r>
      <w:r w:rsidR="00D349F3" w:rsidRPr="0077368A">
        <w:rPr>
          <w:cs/>
          <w:lang w:val="hi-IN"/>
        </w:rPr>
        <w:t>:</w:t>
      </w:r>
    </w:p>
    <w:p w14:paraId="1BFD49CD"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799552" behindDoc="0" locked="1" layoutInCell="1" allowOverlap="1" wp14:anchorId="224D5C61" wp14:editId="5CD0B938">
                <wp:simplePos x="0" y="0"/>
                <wp:positionH relativeFrom="leftMargin">
                  <wp:posOffset>419100</wp:posOffset>
                </wp:positionH>
                <wp:positionV relativeFrom="line">
                  <wp:posOffset>0</wp:posOffset>
                </wp:positionV>
                <wp:extent cx="356235" cy="356235"/>
                <wp:effectExtent l="0" t="0" r="0" b="0"/>
                <wp:wrapNone/>
                <wp:docPr id="34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2A5CB" w14:textId="77777777" w:rsidR="00893CBE" w:rsidRPr="00A535F7" w:rsidRDefault="00893CBE" w:rsidP="00893CBE">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5C61" id="PARA119" o:spid="_x0000_s1148"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Sv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nxeU&#10;GKZxSLvyqZzNvlJSN1Ul4lwjT631OYbvLT4I3Tfo3tx7vIzwO+l0/EVgBP3I+OXKsugC4Xi5WK7m&#10;iyUlHF2Djdmz18fW+fBdgCbRKKjDISZu2XnrQx86hsRaBjaNUmmQypC2oKvFcpoeXD2YXBmsESH0&#10;rUYrdIcuQZ/N5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gRSvKgIAAFEEAAAOAAAAAAAAAAAAAAAAAC4CAABkcnMvZTJv&#10;RG9jLnhtbFBLAQItABQABgAIAAAAIQCNZ0Pc3AAAAAYBAAAPAAAAAAAAAAAAAAAAAIQEAABkcnMv&#10;ZG93bnJldi54bWxQSwUGAAAAAAQABADzAAAAjQUAAAAA&#10;" filled="f" stroked="f" strokeweight=".5pt">
                <v:textbox inset="0,0,0,0">
                  <w:txbxContent>
                    <w:p w14:paraId="0A52A5CB" w14:textId="77777777" w:rsidR="00893CBE" w:rsidRPr="00A535F7" w:rsidRDefault="00893CBE" w:rsidP="00893CBE">
                      <w:pPr>
                        <w:pStyle w:val="ParaNumbering"/>
                      </w:pPr>
                      <w:r>
                        <w:t>119</w:t>
                      </w:r>
                    </w:p>
                  </w:txbxContent>
                </v:textbox>
                <w10:wrap anchorx="margin" anchory="line"/>
                <w10:anchorlock/>
              </v:shape>
            </w:pict>
          </mc:Fallback>
        </mc:AlternateContent>
      </w:r>
      <w:r w:rsidR="009A0962" w:rsidRPr="0077368A">
        <w:rPr>
          <w:cs/>
        </w:rPr>
        <w:t>तुझ</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कौन</w:t>
      </w:r>
      <w:r w:rsidR="00D349F3" w:rsidRPr="0077368A">
        <w:rPr>
          <w:cs/>
          <w:lang w:val="hi-IN"/>
        </w:rPr>
        <w:t xml:space="preserve"> </w:t>
      </w:r>
      <w:r w:rsidR="009A0962" w:rsidRPr="0077368A">
        <w:rPr>
          <w:cs/>
        </w:rPr>
        <w:t>भेद</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तेरे</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पाया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पाया</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तृप्त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rFonts w:eastAsia="Arial Unicode MS"/>
          <w:cs/>
        </w:rPr>
        <w:t>बि</w:t>
      </w:r>
      <w:r w:rsidR="009A0962" w:rsidRPr="0077368A">
        <w:rPr>
          <w:cs/>
        </w:rPr>
        <w:t>ना</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w:t>
      </w:r>
      <w:r w:rsidR="009A0962" w:rsidRPr="0077368A">
        <w:rPr>
          <w:rFonts w:eastAsia="Arial Unicode MS"/>
          <w:cs/>
        </w:rPr>
        <w:t>र्ख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बुद्धिमान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बलवान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आदर</w:t>
      </w:r>
      <w:r w:rsidR="00D349F3" w:rsidRPr="0077368A">
        <w:rPr>
          <w:cs/>
          <w:lang w:val="hi-IN"/>
        </w:rPr>
        <w:t xml:space="preserve"> </w:t>
      </w:r>
      <w:r w:rsidR="009A0962" w:rsidRPr="0077368A">
        <w:rPr>
          <w:cs/>
        </w:rPr>
        <w:t>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नि</w:t>
      </w:r>
      <w:r w:rsidR="009A0962" w:rsidRPr="0077368A">
        <w:rPr>
          <w:cs/>
        </w:rPr>
        <w:t>रादर</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4:7</w:t>
      </w:r>
      <w:r w:rsidR="009A0962" w:rsidRPr="00D96768">
        <w:rPr>
          <w:i/>
          <w:iCs/>
          <w:cs/>
          <w:lang w:bidi="te"/>
        </w:rPr>
        <w:t>-</w:t>
      </w:r>
      <w:r w:rsidR="00D349F3" w:rsidRPr="00D96768">
        <w:rPr>
          <w:i/>
          <w:iCs/>
          <w:cs/>
          <w:lang w:val="hi-IN"/>
        </w:rPr>
        <w:t>10)</w:t>
      </w:r>
    </w:p>
    <w:p w14:paraId="5F04ECD3"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02624" behindDoc="0" locked="1" layoutInCell="1" allowOverlap="1" wp14:anchorId="31A0A37F" wp14:editId="30162686">
                <wp:simplePos x="0" y="0"/>
                <wp:positionH relativeFrom="leftMargin">
                  <wp:posOffset>419100</wp:posOffset>
                </wp:positionH>
                <wp:positionV relativeFrom="line">
                  <wp:posOffset>0</wp:posOffset>
                </wp:positionV>
                <wp:extent cx="356235" cy="356235"/>
                <wp:effectExtent l="0" t="0" r="0" b="0"/>
                <wp:wrapNone/>
                <wp:docPr id="34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A6EB6" w14:textId="77777777" w:rsidR="00893CBE" w:rsidRPr="00A535F7" w:rsidRDefault="00893CBE" w:rsidP="00893CBE">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A37F" id="PARA120" o:spid="_x0000_s1149"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0u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uaHE&#10;MI1Deiqfy9kc6apVVYk418hTa32O4XuLD0L3Dbp39x4vI/xOOh1/ERhBP6a4XFkWXSAcLxfL1Xyx&#10;pISja7Axe/b22DofvgvQJBoFdTjExC0773zoQ8eQWMvAVjVNGmRjSFvQ1WI5TQ+uHkzeGKwRIfSt&#10;Rit0hy5Bn80X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Z80uKgIAAFEEAAAOAAAAAAAAAAAAAAAAAC4CAABkcnMvZTJv&#10;RG9jLnhtbFBLAQItABQABgAIAAAAIQCNZ0Pc3AAAAAYBAAAPAAAAAAAAAAAAAAAAAIQEAABkcnMv&#10;ZG93bnJldi54bWxQSwUGAAAAAAQABADzAAAAjQUAAAAA&#10;" filled="f" stroked="f" strokeweight=".5pt">
                <v:textbox inset="0,0,0,0">
                  <w:txbxContent>
                    <w:p w14:paraId="19DA6EB6" w14:textId="77777777" w:rsidR="00893CBE" w:rsidRPr="00A535F7" w:rsidRDefault="00893CBE" w:rsidP="00893CBE">
                      <w:pPr>
                        <w:pStyle w:val="ParaNumbering"/>
                      </w:pPr>
                      <w:r>
                        <w:t>120</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गद्यांश</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अहंकारपू</w:t>
      </w:r>
      <w:r w:rsidR="009A0962" w:rsidRPr="0077368A">
        <w:rPr>
          <w:rFonts w:eastAsia="Arial Unicode MS"/>
          <w:cs/>
        </w:rPr>
        <w:t>र्ण</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मजाक</w:t>
      </w:r>
      <w:r w:rsidR="00D349F3" w:rsidRPr="0077368A">
        <w:rPr>
          <w:cs/>
          <w:lang w:val="hi-IN"/>
        </w:rPr>
        <w:t xml:space="preserve"> </w:t>
      </w:r>
      <w:r w:rsidR="009A0962" w:rsidRPr="0077368A">
        <w:rPr>
          <w:cs/>
        </w:rPr>
        <w:t>उड़ाया।</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3C442B">
        <w:rPr>
          <w:rFonts w:hint="cs"/>
          <w:cs/>
        </w:rPr>
        <w:t xml:space="preserve">पद </w:t>
      </w:r>
      <w:r w:rsidR="009A0962" w:rsidRPr="0077368A">
        <w:rPr>
          <w:cs/>
        </w:rPr>
        <w:t>और</w:t>
      </w:r>
      <w:r w:rsidR="00D349F3" w:rsidRPr="0077368A">
        <w:rPr>
          <w:cs/>
          <w:lang w:val="hi-IN"/>
        </w:rPr>
        <w:t xml:space="preserve"> </w:t>
      </w:r>
      <w:r w:rsidR="009A0962" w:rsidRPr="0077368A">
        <w:rPr>
          <w:cs/>
        </w:rPr>
        <w:t>आदर</w:t>
      </w:r>
      <w:r w:rsidR="00025C08">
        <w:rPr>
          <w:rFonts w:hint="cs"/>
          <w:cs/>
          <w:lang w:val="hi-IN"/>
        </w:rPr>
        <w:t xml:space="preserve"> उन्होंने</w:t>
      </w:r>
      <w:r w:rsidR="00D349F3" w:rsidRPr="0077368A">
        <w:rPr>
          <w:cs/>
          <w:lang w:val="hi-IN"/>
        </w:rPr>
        <w:t xml:space="preserve"> </w:t>
      </w:r>
      <w:r w:rsidR="003C442B">
        <w:rPr>
          <w:rFonts w:hint="cs"/>
          <w:cs/>
          <w:lang w:val="hi-IN"/>
        </w:rPr>
        <w:t xml:space="preserve">स्वयं </w:t>
      </w:r>
      <w:r w:rsidR="009A0962" w:rsidRPr="0077368A">
        <w:rPr>
          <w:cs/>
        </w:rPr>
        <w:t>अ</w:t>
      </w:r>
      <w:r w:rsidR="00D349F3" w:rsidRPr="0077368A">
        <w:rPr>
          <w:rFonts w:eastAsia="Arial Unicode MS"/>
          <w:cs/>
        </w:rPr>
        <w:t>र्जि</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वफादार</w:t>
      </w:r>
      <w:r w:rsidR="00D349F3" w:rsidRPr="0077368A">
        <w:rPr>
          <w:cs/>
          <w:lang w:val="hi-IN"/>
        </w:rPr>
        <w:t xml:space="preserve"> </w:t>
      </w:r>
      <w:r w:rsidR="009A0962" w:rsidRPr="0077368A">
        <w:rPr>
          <w:cs/>
        </w:rPr>
        <w:t>अनुयायी</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स्था</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पृथ्वी</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rFonts w:eastAsia="Arial Unicode MS"/>
          <w:cs/>
        </w:rPr>
        <w:t>दि</w:t>
      </w:r>
      <w:r w:rsidR="009A0962" w:rsidRPr="0077368A">
        <w:rPr>
          <w:cs/>
        </w:rPr>
        <w:t>न</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मू</w:t>
      </w:r>
      <w:r w:rsidR="009A0962" w:rsidRPr="0077368A">
        <w:rPr>
          <w:rFonts w:eastAsia="Arial Unicode MS"/>
          <w:cs/>
        </w:rPr>
        <w:t>र्ख</w:t>
      </w:r>
      <w:r w:rsidR="009A0962" w:rsidRPr="0077368A">
        <w:rPr>
          <w:cs/>
        </w:rPr>
        <w:t>तापू</w:t>
      </w:r>
      <w:r w:rsidR="009A0962" w:rsidRPr="0077368A">
        <w:rPr>
          <w:rFonts w:eastAsia="Arial Unicode MS"/>
          <w:cs/>
        </w:rPr>
        <w:t>र्व</w:t>
      </w:r>
      <w:r w:rsidR="009A0962" w:rsidRPr="0077368A">
        <w:rPr>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राजा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लौटा</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बुद्धि</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ताकत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p>
    <w:p w14:paraId="5AFE5310"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05696" behindDoc="0" locked="1" layoutInCell="1" allowOverlap="1" wp14:anchorId="59097584" wp14:editId="6B18C3A3">
                <wp:simplePos x="0" y="0"/>
                <wp:positionH relativeFrom="leftMargin">
                  <wp:posOffset>419100</wp:posOffset>
                </wp:positionH>
                <wp:positionV relativeFrom="line">
                  <wp:posOffset>0</wp:posOffset>
                </wp:positionV>
                <wp:extent cx="356235" cy="356235"/>
                <wp:effectExtent l="0" t="0" r="0" b="0"/>
                <wp:wrapNone/>
                <wp:docPr id="34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27111" w14:textId="77777777" w:rsidR="00893CBE" w:rsidRPr="00A535F7" w:rsidRDefault="00893CBE" w:rsidP="00893CBE">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7584" id="PARA121" o:spid="_x0000_s1150"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Fy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Ji&#10;mMYhPZXP5Ww+o6RWVSXiXCNPrfU5hu8tPgjdN+je3Xu8jPA76XT8RWAE/cj45cqy6ALheLlYruYL&#10;rMXRNdiYPXt7bJ0P3wVoEo2COhxi4paddz70oWNIrGVgq5omDbIxpC3oarGcpgdXDyZvDNaIEPpW&#10;oxW6Q5egz+Y3I8ADVBfE56BXird8q7CLHfPhiTmUBkJCuYdHPGQDWA0GC9kC9+tv9zEeJ4ZeSlqU&#10;WkEN7gIlzQ+Dk4yqHA03GofRMCd9B6hdHAb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mXgXIpAgAAUQQAAA4AAAAAAAAAAAAAAAAALgIAAGRycy9lMm9E&#10;b2MueG1sUEsBAi0AFAAGAAgAAAAhAI1nQ9zcAAAABgEAAA8AAAAAAAAAAAAAAAAAgwQAAGRycy9k&#10;b3ducmV2LnhtbFBLBQYAAAAABAAEAPMAAACMBQAAAAA=&#10;" filled="f" stroked="f" strokeweight=".5pt">
                <v:textbox inset="0,0,0,0">
                  <w:txbxContent>
                    <w:p w14:paraId="08E27111" w14:textId="77777777" w:rsidR="00893CBE" w:rsidRPr="00A535F7" w:rsidRDefault="00893CBE" w:rsidP="00893CBE">
                      <w:pPr>
                        <w:pStyle w:val="ParaNumbering"/>
                      </w:pPr>
                      <w:r>
                        <w:t>121</w:t>
                      </w:r>
                    </w:p>
                  </w:txbxContent>
                </v:textbox>
                <w10:wrap anchorx="margin" anchory="line"/>
                <w10:anchorlock/>
              </v:shape>
            </w:pict>
          </mc:Fallback>
        </mc:AlternateContent>
      </w:r>
      <w:r w:rsidR="009A0962" w:rsidRPr="0077368A">
        <w:rPr>
          <w:cs/>
        </w:rPr>
        <w:t>कई</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समझने</w:t>
      </w:r>
      <w:r w:rsidR="00D349F3" w:rsidRPr="0077368A">
        <w:rPr>
          <w:cs/>
          <w:lang w:val="hi-IN"/>
        </w:rPr>
        <w:t xml:space="preserve"> </w:t>
      </w:r>
      <w:r w:rsidR="009A0962" w:rsidRPr="0077368A">
        <w:rPr>
          <w:cs/>
        </w:rPr>
        <w:t>योग्य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अनुमान</w:t>
      </w:r>
      <w:r w:rsidR="00D349F3" w:rsidRPr="0077368A">
        <w:rPr>
          <w:cs/>
          <w:lang w:val="hi-IN"/>
        </w:rPr>
        <w:t xml:space="preserve"> </w:t>
      </w:r>
      <w:r w:rsidR="009A0962" w:rsidRPr="0077368A">
        <w:rPr>
          <w:cs/>
        </w:rPr>
        <w:t>सही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पृथ्वी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स्थापना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पश्चात्</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नई</w:t>
      </w:r>
      <w:r w:rsidR="00D349F3" w:rsidRPr="0077368A">
        <w:rPr>
          <w:cs/>
          <w:lang w:val="hi-IN"/>
        </w:rPr>
        <w:t xml:space="preserve"> </w:t>
      </w:r>
      <w:r w:rsidR="009A0962" w:rsidRPr="0077368A">
        <w:rPr>
          <w:cs/>
        </w:rPr>
        <w:t>पृथ्वी</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सही</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कार्यों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आधार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अनन्त</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फलों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चूं</w:t>
      </w:r>
      <w:r w:rsidR="009A0962" w:rsidRPr="0077368A">
        <w:rPr>
          <w:rFonts w:eastAsia="Arial Unicode MS"/>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अवस्था</w:t>
      </w:r>
      <w:r w:rsidR="00D349F3" w:rsidRPr="0077368A">
        <w:rPr>
          <w:cs/>
          <w:lang w:val="hi-IN"/>
        </w:rPr>
        <w:t xml:space="preserve"> </w:t>
      </w:r>
      <w:r w:rsidR="009A0962" w:rsidRPr="0077368A">
        <w:rPr>
          <w:cs/>
        </w:rPr>
        <w:t>मूलत</w:t>
      </w:r>
      <w:r w:rsidR="00D349F3" w:rsidRPr="0077368A">
        <w:rPr>
          <w:cs/>
          <w:lang w:val="hi-IN"/>
        </w:rPr>
        <w:t>:</w:t>
      </w:r>
      <w:r w:rsidR="00FD5BBE">
        <w:rPr>
          <w:rFonts w:cstheme="minorBidi"/>
          <w:cs/>
          <w:lang w:val="hi-IN"/>
        </w:rPr>
        <w:t xml:space="preserve"> </w:t>
      </w:r>
      <w:r w:rsidR="009A0962" w:rsidRPr="0077368A">
        <w:rPr>
          <w:rFonts w:eastAsia="Arial Unicode MS"/>
          <w:cs/>
        </w:rPr>
        <w:t>नि</w:t>
      </w:r>
      <w:r w:rsidR="009A0962" w:rsidRPr="0077368A">
        <w:rPr>
          <w:cs/>
        </w:rPr>
        <w:t>कट</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cs/>
        </w:rPr>
        <w:t>स्वाभा</w:t>
      </w:r>
      <w:r w:rsidR="009A0962" w:rsidRPr="0077368A">
        <w:rPr>
          <w:rFonts w:eastAsia="Arial Unicode MS"/>
          <w:cs/>
        </w:rPr>
        <w:t>वि</w:t>
      </w:r>
      <w:r w:rsidR="009A0962" w:rsidRPr="0077368A">
        <w:rPr>
          <w:cs/>
        </w:rPr>
        <w:t>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फलों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इससे</w:t>
      </w:r>
      <w:r w:rsidR="00D349F3" w:rsidRPr="0077368A">
        <w:rPr>
          <w:cs/>
          <w:lang w:val="hi-IN"/>
        </w:rPr>
        <w:t xml:space="preserve"> </w:t>
      </w:r>
      <w:r w:rsidR="009A0962" w:rsidRPr="0077368A">
        <w:rPr>
          <w:cs/>
        </w:rPr>
        <w:t>बढ़कर</w:t>
      </w:r>
      <w:r w:rsidR="00D349F3" w:rsidRPr="0077368A">
        <w:rPr>
          <w:cs/>
          <w:lang w:val="hi-IN"/>
        </w:rPr>
        <w:t xml:space="preserve">, </w:t>
      </w:r>
      <w:r w:rsidR="009A0962" w:rsidRPr="0077368A">
        <w:rPr>
          <w:cs/>
        </w:rPr>
        <w:t>चूं</w:t>
      </w:r>
      <w:r w:rsidR="009A0962" w:rsidRPr="0077368A">
        <w:rPr>
          <w:rFonts w:eastAsia="Arial Unicode MS"/>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स्था</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दि</w:t>
      </w:r>
      <w:r w:rsidR="009A0962" w:rsidRPr="0077368A">
        <w:rPr>
          <w:cs/>
        </w:rPr>
        <w:t>खाई</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शासक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सतत्</w:t>
      </w:r>
      <w:r w:rsidR="00D349F3" w:rsidRPr="0077368A">
        <w:rPr>
          <w:cs/>
          <w:lang w:val="hi-IN"/>
        </w:rPr>
        <w:t xml:space="preserve"> </w:t>
      </w:r>
      <w:r w:rsidR="009A0962" w:rsidRPr="0077368A">
        <w:rPr>
          <w:cs/>
        </w:rPr>
        <w:t>भू</w:t>
      </w:r>
      <w:r w:rsidR="009A0962" w:rsidRPr="0077368A">
        <w:rPr>
          <w:rFonts w:eastAsia="Arial Unicode MS"/>
          <w:cs/>
        </w:rPr>
        <w:t>मि</w:t>
      </w:r>
      <w:r w:rsidR="009A0962" w:rsidRPr="0077368A">
        <w:rPr>
          <w:cs/>
        </w:rPr>
        <w:t>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आसान</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होगा।</w:t>
      </w:r>
    </w:p>
    <w:p w14:paraId="69C562AE"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08768" behindDoc="0" locked="1" layoutInCell="1" allowOverlap="1" wp14:anchorId="7CE79558" wp14:editId="02E6CB7A">
                <wp:simplePos x="0" y="0"/>
                <wp:positionH relativeFrom="leftMargin">
                  <wp:posOffset>419100</wp:posOffset>
                </wp:positionH>
                <wp:positionV relativeFrom="line">
                  <wp:posOffset>0</wp:posOffset>
                </wp:positionV>
                <wp:extent cx="356235" cy="356235"/>
                <wp:effectExtent l="0" t="0" r="0" b="0"/>
                <wp:wrapNone/>
                <wp:docPr id="34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AE134" w14:textId="77777777" w:rsidR="00893CBE" w:rsidRPr="00A535F7" w:rsidRDefault="00893CBE" w:rsidP="00893CBE">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9558" id="PARA122" o:spid="_x0000_s1151"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mv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Z1/XlJi&#10;mMYh7aof1SzPKWnauhZxrpGnzvoCw/cWH4T+K/Rv7j1eRvi9dDr+IjCCfmT8cmNZ9IFwvJwvlvl8&#10;QQlH19XG7NnrY+t8+CZAk2iU1OEQE7fsvPVhCB1DYi0Dm1apNEhlSFfS5XwxTQ9uHkyuDNaIEIZW&#10;oxX6Q5+gz/LF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IhmvKgIAAFEEAAAOAAAAAAAAAAAAAAAAAC4CAABkcnMvZTJv&#10;RG9jLnhtbFBLAQItABQABgAIAAAAIQCNZ0Pc3AAAAAYBAAAPAAAAAAAAAAAAAAAAAIQEAABkcnMv&#10;ZG93bnJldi54bWxQSwUGAAAAAAQABADzAAAAjQUAAAAA&#10;" filled="f" stroked="f" strokeweight=".5pt">
                <v:textbox inset="0,0,0,0">
                  <w:txbxContent>
                    <w:p w14:paraId="2AEAE134" w14:textId="77777777" w:rsidR="00893CBE" w:rsidRPr="00A535F7" w:rsidRDefault="00893CBE" w:rsidP="00893CBE">
                      <w:pPr>
                        <w:pStyle w:val="ParaNumbering"/>
                      </w:pPr>
                      <w:r>
                        <w:t>122</w:t>
                      </w:r>
                    </w:p>
                  </w:txbxContent>
                </v:textbox>
                <w10:wrap anchorx="margin" anchory="line"/>
                <w10:anchorlock/>
              </v:shape>
            </w:pict>
          </mc:Fallback>
        </mc:AlternateContent>
      </w:r>
      <w:r w:rsidR="009A0962" w:rsidRPr="0077368A">
        <w:rPr>
          <w:cs/>
        </w:rPr>
        <w:t>परन्तु</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गल</w:t>
      </w:r>
      <w:r w:rsidR="009A0962" w:rsidRPr="0077368A">
        <w:rPr>
          <w:rFonts w:eastAsia="Arial Unicode MS"/>
          <w:cs/>
        </w:rPr>
        <w:t>ति</w:t>
      </w:r>
      <w:r w:rsidR="009A0962" w:rsidRPr="0077368A">
        <w:rPr>
          <w:cs/>
        </w:rPr>
        <w:t>याँ</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समझने</w:t>
      </w:r>
      <w:r w:rsidR="00D349F3" w:rsidRPr="0077368A">
        <w:rPr>
          <w:cs/>
          <w:lang w:val="hi-IN"/>
        </w:rPr>
        <w:t xml:space="preserve"> </w:t>
      </w:r>
      <w:r w:rsidR="009A0962" w:rsidRPr="0077368A">
        <w:rPr>
          <w:cs/>
        </w:rPr>
        <w:t>योग्य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स्वीका</w:t>
      </w:r>
      <w:r w:rsidR="009A0962" w:rsidRPr="0077368A">
        <w:rPr>
          <w:rFonts w:eastAsia="Arial Unicode MS"/>
          <w:cs/>
        </w:rPr>
        <w:t>र्य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बरबादी</w:t>
      </w:r>
      <w:r w:rsidR="00D349F3" w:rsidRPr="0077368A">
        <w:rPr>
          <w:cs/>
          <w:lang w:val="hi-IN"/>
        </w:rPr>
        <w:t xml:space="preserve"> </w:t>
      </w:r>
      <w:r w:rsidR="009A0962" w:rsidRPr="0077368A">
        <w:rPr>
          <w:cs/>
        </w:rPr>
        <w:t>ला</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मुख्यत</w:t>
      </w:r>
      <w:r w:rsidR="00D349F3" w:rsidRPr="0077368A">
        <w:rPr>
          <w:cs/>
          <w:lang w:val="hi-IN"/>
        </w:rPr>
        <w:t>:</w:t>
      </w:r>
      <w:r w:rsidR="00FD5BBE">
        <w:rPr>
          <w:rFonts w:cstheme="minorBidi"/>
          <w:cs/>
          <w:lang w:val="hi-IN"/>
        </w:rPr>
        <w:t xml:space="preserve"> </w:t>
      </w:r>
      <w:r w:rsidR="009A0962" w:rsidRPr="0077368A">
        <w:rPr>
          <w:cs/>
        </w:rPr>
        <w:t>उन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अनादर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w:t>
      </w:r>
      <w:r w:rsidR="009A0962" w:rsidRPr="0077368A">
        <w:rPr>
          <w:rFonts w:eastAsia="Arial Unicode MS"/>
          <w:cs/>
        </w:rPr>
        <w:t>नि</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प्रभाव</w:t>
      </w:r>
      <w:r w:rsidR="00D349F3" w:rsidRPr="0077368A">
        <w:rPr>
          <w:cs/>
          <w:lang w:val="hi-IN"/>
        </w:rPr>
        <w:t xml:space="preserve"> </w:t>
      </w:r>
      <w:r w:rsidR="009A0962" w:rsidRPr="0077368A">
        <w:rPr>
          <w:cs/>
        </w:rPr>
        <w:t>डालने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9A0962" w:rsidRPr="0077368A">
        <w:rPr>
          <w:rFonts w:eastAsia="Arial Unicode MS"/>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इस</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सुधारने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तथ्य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आया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lang w:bidi="te"/>
        </w:rPr>
        <w:t>“</w:t>
      </w:r>
      <w:r w:rsidR="009A0962" w:rsidRPr="0077368A">
        <w:rPr>
          <w:cs/>
        </w:rPr>
        <w:t>राज्य</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9A0962" w:rsidRPr="0077368A">
        <w:rPr>
          <w:cs/>
          <w:lang w:bidi="te"/>
        </w:rPr>
        <w:t>”</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लौटने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प्रतीक्षा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p>
    <w:p w14:paraId="54678D31" w14:textId="77777777" w:rsidR="009A0962" w:rsidRPr="0077368A" w:rsidRDefault="009A0962" w:rsidP="00036672">
      <w:pPr>
        <w:pStyle w:val="BulletHeading"/>
        <w:rPr>
          <w:cs/>
          <w:lang w:bidi="te"/>
        </w:rPr>
      </w:pPr>
      <w:bookmarkStart w:id="90" w:name="_Toc316391465"/>
      <w:bookmarkStart w:id="91" w:name="_Toc11706629"/>
      <w:bookmarkStart w:id="92" w:name="_Toc29733429"/>
      <w:bookmarkStart w:id="93" w:name="_Toc80736292"/>
      <w:r w:rsidRPr="0077368A">
        <w:rPr>
          <w:cs/>
          <w:lang w:bidi="hi-IN"/>
        </w:rPr>
        <w:t>मसीह</w:t>
      </w:r>
      <w:r w:rsidR="00D349F3" w:rsidRPr="0077368A">
        <w:rPr>
          <w:cs/>
          <w:lang w:val="hi-IN" w:bidi="hi-IN"/>
        </w:rPr>
        <w:t>,</w:t>
      </w:r>
      <w:r w:rsidR="00D349F3" w:rsidRPr="0077368A">
        <w:rPr>
          <w:cs/>
          <w:lang w:val="hi-IN"/>
        </w:rPr>
        <w:t xml:space="preserve"> </w:t>
      </w:r>
      <w:r w:rsidRPr="0077368A">
        <w:rPr>
          <w:cs/>
          <w:lang w:bidi="hi-IN"/>
        </w:rPr>
        <w:t>उद्धारकर्ता</w:t>
      </w:r>
      <w:r w:rsidR="00D349F3" w:rsidRPr="0077368A">
        <w:rPr>
          <w:cs/>
          <w:lang w:val="hi-IN"/>
        </w:rPr>
        <w:t xml:space="preserve"> </w:t>
      </w:r>
      <w:r w:rsidRPr="0077368A">
        <w:rPr>
          <w:cs/>
          <w:lang w:bidi="hi-IN"/>
        </w:rPr>
        <w:t>के</w:t>
      </w:r>
      <w:r w:rsidR="00D349F3" w:rsidRPr="0077368A">
        <w:rPr>
          <w:cs/>
          <w:lang w:val="hi-IN"/>
        </w:rPr>
        <w:t xml:space="preserve"> </w:t>
      </w:r>
      <w:r w:rsidRPr="0077368A">
        <w:rPr>
          <w:cs/>
          <w:lang w:bidi="hi-IN"/>
        </w:rPr>
        <w:t>रूप</w:t>
      </w:r>
      <w:r w:rsidR="00D349F3" w:rsidRPr="0077368A">
        <w:rPr>
          <w:cs/>
          <w:lang w:val="hi-IN"/>
        </w:rPr>
        <w:t xml:space="preserve"> </w:t>
      </w:r>
      <w:r w:rsidRPr="0077368A">
        <w:rPr>
          <w:cs/>
          <w:lang w:bidi="hi-IN"/>
        </w:rPr>
        <w:t>में</w:t>
      </w:r>
      <w:bookmarkEnd w:id="90"/>
      <w:bookmarkEnd w:id="91"/>
      <w:bookmarkEnd w:id="92"/>
      <w:bookmarkEnd w:id="93"/>
    </w:p>
    <w:p w14:paraId="23A084C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11840" behindDoc="0" locked="1" layoutInCell="1" allowOverlap="1" wp14:anchorId="0E1884E3" wp14:editId="1CBFBDF3">
                <wp:simplePos x="0" y="0"/>
                <wp:positionH relativeFrom="leftMargin">
                  <wp:posOffset>419100</wp:posOffset>
                </wp:positionH>
                <wp:positionV relativeFrom="line">
                  <wp:posOffset>0</wp:posOffset>
                </wp:positionV>
                <wp:extent cx="356235" cy="356235"/>
                <wp:effectExtent l="0" t="0" r="0" b="0"/>
                <wp:wrapNone/>
                <wp:docPr id="34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2509C" w14:textId="77777777" w:rsidR="00893CBE" w:rsidRPr="00A535F7" w:rsidRDefault="00893CBE" w:rsidP="00893CBE">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84E3" id="PARA123" o:spid="_x0000_s115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Pv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n79Q&#10;YpjGIe3Kp3I2X1BSN1Ul4lwjT631OYbvLT4I3Tfo3tx7vIzwO+l0/EVgBP3I+OXKsugC4Xi5WK7m&#10;iyUlHF2Djdmz18fW+fBdgCbRKKjDISZu2XnrQx86hsRaBjaNUmmQypC2oKvFcpoeXD2YXBmsESH0&#10;rUYrdIcuQZ/NV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APPvKgIAAFEEAAAOAAAAAAAAAAAAAAAAAC4CAABkcnMvZTJv&#10;RG9jLnhtbFBLAQItABQABgAIAAAAIQCNZ0Pc3AAAAAYBAAAPAAAAAAAAAAAAAAAAAIQEAABkcnMv&#10;ZG93bnJldi54bWxQSwUGAAAAAAQABADzAAAAjQUAAAAA&#10;" filled="f" stroked="f" strokeweight=".5pt">
                <v:textbox inset="0,0,0,0">
                  <w:txbxContent>
                    <w:p w14:paraId="7652509C" w14:textId="77777777" w:rsidR="00893CBE" w:rsidRPr="00A535F7" w:rsidRDefault="00893CBE" w:rsidP="00893CBE">
                      <w:pPr>
                        <w:pStyle w:val="ParaNumbering"/>
                      </w:pPr>
                      <w:r>
                        <w:t>123</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उद्धारकर्ता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9A0962" w:rsidRPr="0077368A">
        <w:rPr>
          <w:rFonts w:eastAsia="Arial Unicode MS"/>
          <w:cs/>
        </w:rPr>
        <w:t>मि</w:t>
      </w:r>
      <w:r w:rsidR="009A0962" w:rsidRPr="0077368A">
        <w:rPr>
          <w:cs/>
        </w:rPr>
        <w:t>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आँकने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प्रशंसा</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असफल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वि</w:t>
      </w:r>
      <w:r w:rsidR="009A0962" w:rsidRPr="0077368A">
        <w:rPr>
          <w:cs/>
        </w:rPr>
        <w:t>शेषत</w:t>
      </w:r>
      <w:r w:rsidR="00D349F3" w:rsidRPr="0077368A">
        <w:rPr>
          <w:cs/>
          <w:lang w:val="hi-IN"/>
        </w:rPr>
        <w:t xml:space="preserve">:, </w:t>
      </w:r>
      <w:r w:rsidR="009A0962" w:rsidRPr="0077368A">
        <w:rPr>
          <w:cs/>
        </w:rPr>
        <w:t>उन्होंने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नजरअन्दाज</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आदरस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08096B">
        <w:rPr>
          <w:rFonts w:hint="cs"/>
          <w:cs/>
        </w:rPr>
        <w:t xml:space="preserve"> जैसे आत्मिक </w:t>
      </w:r>
      <w:r w:rsidR="00B04637">
        <w:rPr>
          <w:rFonts w:hint="cs"/>
          <w:cs/>
        </w:rPr>
        <w:t>वरदानो</w:t>
      </w:r>
      <w:r w:rsidR="00B04637">
        <w:rPr>
          <w:cs/>
        </w:rPr>
        <w:t>ं</w:t>
      </w:r>
      <w:r w:rsidR="0008096B">
        <w:rPr>
          <w:rFonts w:hint="cs"/>
          <w:cs/>
        </w:rPr>
        <w:t xml:space="preserve"> और आदर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lastRenderedPageBreak/>
        <w:t>और</w:t>
      </w:r>
      <w:r w:rsidR="00D349F3" w:rsidRPr="0077368A">
        <w:rPr>
          <w:cs/>
          <w:lang w:val="hi-IN"/>
        </w:rPr>
        <w:t xml:space="preserve"> </w:t>
      </w:r>
      <w:r w:rsidR="009A0962" w:rsidRPr="0077368A">
        <w:rPr>
          <w:cs/>
        </w:rPr>
        <w:t>गुण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बनते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स्थान</w:t>
      </w:r>
      <w:r w:rsidR="00D349F3" w:rsidRPr="0077368A">
        <w:rPr>
          <w:cs/>
          <w:lang w:val="hi-IN"/>
        </w:rPr>
        <w:t xml:space="preserve">, </w:t>
      </w:r>
      <w:r w:rsidR="009A0962" w:rsidRPr="0077368A">
        <w:rPr>
          <w:cs/>
        </w:rPr>
        <w:t>आदर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उठाते</w:t>
      </w:r>
      <w:r w:rsidR="00D349F3" w:rsidRPr="0077368A">
        <w:rPr>
          <w:cs/>
          <w:lang w:val="hi-IN"/>
        </w:rPr>
        <w:t xml:space="preserve"> </w:t>
      </w:r>
      <w:r w:rsidR="009A0962" w:rsidRPr="0077368A">
        <w:rPr>
          <w:cs/>
        </w:rPr>
        <w:t>हैं।</w:t>
      </w:r>
    </w:p>
    <w:p w14:paraId="60131A1D"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14912" behindDoc="0" locked="1" layoutInCell="1" allowOverlap="1" wp14:anchorId="1303D756" wp14:editId="5A7384EF">
                <wp:simplePos x="0" y="0"/>
                <wp:positionH relativeFrom="leftMargin">
                  <wp:posOffset>419100</wp:posOffset>
                </wp:positionH>
                <wp:positionV relativeFrom="line">
                  <wp:posOffset>0</wp:posOffset>
                </wp:positionV>
                <wp:extent cx="356235" cy="356235"/>
                <wp:effectExtent l="0" t="0" r="0" b="0"/>
                <wp:wrapNone/>
                <wp:docPr id="34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EDE3F" w14:textId="77777777" w:rsidR="00893CBE" w:rsidRPr="00A535F7" w:rsidRDefault="00893CBE" w:rsidP="00893CBE">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D756" id="PARA124" o:spid="_x0000_s115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zg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GxyV&#10;YQ0OaVf+KGfzG0pqVVUizjXy1FqfY/je4oPQfYXuzb3Hywi/k66JvwiMoB8Zv1xZFl0gHC8Xy9V8&#10;saSEo2uwMXv2+tg6H74JaEg0CupwiIlbdt760IeOIbGWgY3SOg1SG9IWdLVYTtODqweTa4M1IoS+&#10;1WiF7tAl6LP55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RxzgKgIAAFEEAAAOAAAAAAAAAAAAAAAAAC4CAABkcnMvZTJv&#10;RG9jLnhtbFBLAQItABQABgAIAAAAIQCNZ0Pc3AAAAAYBAAAPAAAAAAAAAAAAAAAAAIQEAABkcnMv&#10;ZG93bnJldi54bWxQSwUGAAAAAAQABADzAAAAjQUAAAAA&#10;" filled="f" stroked="f" strokeweight=".5pt">
                <v:textbox inset="0,0,0,0">
                  <w:txbxContent>
                    <w:p w14:paraId="385EDE3F" w14:textId="77777777" w:rsidR="00893CBE" w:rsidRPr="00A535F7" w:rsidRDefault="00893CBE" w:rsidP="00893CBE">
                      <w:pPr>
                        <w:pStyle w:val="ParaNumbering"/>
                      </w:pPr>
                      <w:r>
                        <w:t>124</w:t>
                      </w:r>
                    </w:p>
                  </w:txbxContent>
                </v:textbox>
                <w10:wrap anchorx="margin" anchory="line"/>
                <w10:anchorlock/>
              </v:shape>
            </w:pict>
          </mc:Fallback>
        </mc:AlternateContent>
      </w:r>
      <w:r w:rsidR="009A0962" w:rsidRPr="0077368A">
        <w:rPr>
          <w:cs/>
        </w:rPr>
        <w:t>परन्तु</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आदर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व्यक्तिगत</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w:t>
      </w:r>
      <w:r w:rsidR="00D349F3" w:rsidRPr="0077368A">
        <w:rPr>
          <w:rFonts w:eastAsia="Arial Unicode MS"/>
          <w:cs/>
        </w:rPr>
        <w:t>र्जि</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सोचना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प्रभावशाली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ष्ठ</w:t>
      </w:r>
      <w:r w:rsidR="00B343C2">
        <w:rPr>
          <w:rFonts w:hint="cs"/>
          <w:cs/>
        </w:rPr>
        <w:t>ि</w:t>
      </w:r>
      <w:r w:rsidR="009A0962" w:rsidRPr="0077368A">
        <w:rPr>
          <w:cs/>
        </w:rPr>
        <w:t>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व्यक्ति</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श्रेष्ठताओं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अभाव</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थी।</w:t>
      </w:r>
    </w:p>
    <w:p w14:paraId="57DDB77B"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17984" behindDoc="0" locked="1" layoutInCell="1" allowOverlap="1" wp14:anchorId="6C515332" wp14:editId="3329822B">
                <wp:simplePos x="0" y="0"/>
                <wp:positionH relativeFrom="leftMargin">
                  <wp:posOffset>419100</wp:posOffset>
                </wp:positionH>
                <wp:positionV relativeFrom="line">
                  <wp:posOffset>0</wp:posOffset>
                </wp:positionV>
                <wp:extent cx="356235" cy="356235"/>
                <wp:effectExtent l="0" t="0" r="0" b="0"/>
                <wp:wrapNone/>
                <wp:docPr id="34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38E86E" w14:textId="77777777" w:rsidR="00893CBE" w:rsidRPr="00A535F7" w:rsidRDefault="00893CBE" w:rsidP="00893CBE">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15332" id="PARA125" o:spid="_x0000_s1154"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2F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r4/IUS&#10;wxoc0q78Uc7mS0pqVVUizjXy1FqfY/je4oPQfYXuzb3Hywi/k66JvwiMoB8Zv1xZFl0gHC8Xy9V8&#10;gck5ugYbs2evj63z4ZuAhkSjoA6HmLhl5wcf+tAxJNYysFVap0FqQ9qCrhbLaXpw9WBybbBGhNC3&#10;Gq3QHboEfTa/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Eh2FKgIAAFEEAAAOAAAAAAAAAAAAAAAAAC4CAABkcnMvZTJv&#10;RG9jLnhtbFBLAQItABQABgAIAAAAIQCNZ0Pc3AAAAAYBAAAPAAAAAAAAAAAAAAAAAIQEAABkcnMv&#10;ZG93bnJldi54bWxQSwUGAAAAAAQABADzAAAAjQUAAAAA&#10;" filled="f" stroked="f" strokeweight=".5pt">
                <v:textbox inset="0,0,0,0">
                  <w:txbxContent>
                    <w:p w14:paraId="2C38E86E" w14:textId="77777777" w:rsidR="00893CBE" w:rsidRPr="00A535F7" w:rsidRDefault="00893CBE" w:rsidP="00893CBE">
                      <w:pPr>
                        <w:pStyle w:val="ParaNumbering"/>
                      </w:pPr>
                      <w:r>
                        <w:t>125</w:t>
                      </w:r>
                    </w:p>
                  </w:txbxContent>
                </v:textbox>
                <w10:wrap anchorx="margin" anchory="line"/>
                <w10:anchorlock/>
              </v:shape>
            </w:pict>
          </mc:Fallback>
        </mc:AlternateContent>
      </w:r>
      <w:r w:rsidR="009A0962" w:rsidRPr="0077368A">
        <w:rPr>
          <w:cs/>
        </w:rPr>
        <w:t>अत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आयाम</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गलती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प्रकाश</w:t>
      </w:r>
      <w:r w:rsidR="00D349F3" w:rsidRPr="0077368A">
        <w:rPr>
          <w:cs/>
          <w:lang w:val="hi-IN"/>
        </w:rPr>
        <w:t xml:space="preserve"> </w:t>
      </w:r>
      <w:r w:rsidR="009A0962" w:rsidRPr="0077368A">
        <w:rPr>
          <w:cs/>
        </w:rPr>
        <w:t>डाला</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एकता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सि</w:t>
      </w:r>
      <w:r w:rsidR="009A0962" w:rsidRPr="0077368A">
        <w:rPr>
          <w:cs/>
        </w:rPr>
        <w:t>द्धान्त।</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पौलुस</w:t>
      </w:r>
      <w:r w:rsidR="00D349F3" w:rsidRPr="0077368A">
        <w:rPr>
          <w:cs/>
          <w:lang w:val="hi-IN"/>
        </w:rPr>
        <w:t xml:space="preserve"> 2</w:t>
      </w:r>
      <w:r w:rsidR="00B343C2">
        <w:rPr>
          <w:rFonts w:hint="cs"/>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5:15 </w:t>
      </w:r>
      <w:r w:rsidR="009A0962" w:rsidRPr="0077368A">
        <w:rPr>
          <w:cs/>
        </w:rPr>
        <w:t>से</w:t>
      </w:r>
      <w:r w:rsidR="00D349F3" w:rsidRPr="0077368A">
        <w:rPr>
          <w:cs/>
          <w:lang w:val="hi-IN"/>
        </w:rPr>
        <w:t xml:space="preserve"> 17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w:t>
      </w:r>
    </w:p>
    <w:p w14:paraId="6FD4C791" w14:textId="77777777" w:rsidR="009A0962" w:rsidRPr="0077368A" w:rsidRDefault="007032CE" w:rsidP="00036672">
      <w:pPr>
        <w:pStyle w:val="Quotations"/>
        <w:rPr>
          <w:cs/>
          <w:lang w:bidi="te"/>
        </w:rPr>
      </w:pPr>
      <w:r w:rsidRPr="007032CE">
        <w:rPr>
          <w:rFonts w:cs="Raavi"/>
          <w:cs/>
          <w:lang w:val="en-US" w:eastAsia="en-US"/>
        </w:rPr>
        <mc:AlternateContent>
          <mc:Choice Requires="wps">
            <w:drawing>
              <wp:anchor distT="0" distB="0" distL="114300" distR="114300" simplePos="0" relativeHeight="251821056" behindDoc="0" locked="1" layoutInCell="1" allowOverlap="1" wp14:anchorId="7BD8618E" wp14:editId="01479B9D">
                <wp:simplePos x="0" y="0"/>
                <wp:positionH relativeFrom="leftMargin">
                  <wp:posOffset>419100</wp:posOffset>
                </wp:positionH>
                <wp:positionV relativeFrom="line">
                  <wp:posOffset>0</wp:posOffset>
                </wp:positionV>
                <wp:extent cx="356235" cy="356235"/>
                <wp:effectExtent l="0" t="0" r="0" b="0"/>
                <wp:wrapNone/>
                <wp:docPr id="35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E51CC" w14:textId="77777777" w:rsidR="00893CBE" w:rsidRPr="00A535F7" w:rsidRDefault="00893CBE" w:rsidP="00893CBE">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618E" id="PARA126" o:spid="_x0000_s1155"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03Jw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af03JwIAAFEEAAAOAAAAAAAAAAAAAAAAAC4CAABkcnMvZTJvRG9j&#10;LnhtbFBLAQItABQABgAIAAAAIQCNZ0Pc3AAAAAYBAAAPAAAAAAAAAAAAAAAAAIEEAABkcnMvZG93&#10;bnJldi54bWxQSwUGAAAAAAQABADzAAAAigUAAAAA&#10;" filled="f" stroked="f" strokeweight=".5pt">
                <v:textbox inset="0,0,0,0">
                  <w:txbxContent>
                    <w:p w14:paraId="20BE51CC" w14:textId="77777777" w:rsidR="00893CBE" w:rsidRPr="00A535F7" w:rsidRDefault="00893CBE" w:rsidP="00893CBE">
                      <w:pPr>
                        <w:pStyle w:val="ParaNumbering"/>
                      </w:pPr>
                      <w:r>
                        <w:t>126</w:t>
                      </w:r>
                    </w:p>
                  </w:txbxContent>
                </v:textbox>
                <w10:wrap anchorx="margin" anchory="line"/>
                <w10:anchorlock/>
              </v:shape>
            </w:pict>
          </mc:Fallback>
        </mc:AlternateContent>
      </w:r>
      <w:r w:rsidR="00D349F3" w:rsidRPr="0077368A">
        <w:rPr>
          <w:cs/>
          <w:lang w:val="hi-IN"/>
        </w:rPr>
        <w:t>(</w:t>
      </w:r>
      <w:r w:rsidR="009A0962" w:rsidRPr="0077368A">
        <w:rPr>
          <w:cs/>
        </w:rPr>
        <w:t>मसीह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निमि</w:t>
      </w:r>
      <w:r w:rsidR="009A0962" w:rsidRPr="0077368A">
        <w:rPr>
          <w:cs/>
        </w:rPr>
        <w:t>त्त</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जी</w:t>
      </w:r>
      <w:r w:rsidR="009A0962" w:rsidRPr="0077368A">
        <w:rPr>
          <w:rFonts w:eastAsia="Arial Unicode MS"/>
          <w:cs/>
        </w:rPr>
        <w:t>वि</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अत</w:t>
      </w:r>
      <w:r w:rsidR="00D349F3" w:rsidRPr="0077368A">
        <w:rPr>
          <w:cs/>
          <w:lang w:val="hi-IN"/>
        </w:rPr>
        <w:t>:</w:t>
      </w:r>
      <w:r w:rsidR="00FD5BBE">
        <w:rPr>
          <w:rFonts w:cstheme="minorBidi"/>
          <w:cs/>
          <w:lang w:val="hi-IN"/>
        </w:rPr>
        <w:t xml:space="preserve"> </w:t>
      </w:r>
      <w:r w:rsidR="009A0962" w:rsidRPr="0077368A">
        <w:rPr>
          <w:cs/>
        </w:rPr>
        <w:t>अब</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शरीर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अनुसार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समझेंगे</w:t>
      </w:r>
      <w:r w:rsidR="00D349F3" w:rsidRPr="0077368A">
        <w:rPr>
          <w:cs/>
          <w:lang w:val="hi-IN"/>
        </w:rPr>
        <w:t>...</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नई</w:t>
      </w:r>
      <w:r w:rsidR="00D349F3" w:rsidRPr="0077368A">
        <w:rPr>
          <w:cs/>
          <w:lang w:val="hi-IN"/>
        </w:rPr>
        <w:t xml:space="preserve"> </w:t>
      </w:r>
      <w:r w:rsidR="009A0962" w:rsidRPr="0077368A">
        <w:rPr>
          <w:cs/>
        </w:rPr>
        <w:t>सृष्टि</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पुरानी</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नई</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गई</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 xml:space="preserve">(2 </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5:15</w:t>
      </w:r>
      <w:r w:rsidR="009A0962" w:rsidRPr="00D96768">
        <w:rPr>
          <w:i/>
          <w:iCs/>
          <w:cs/>
          <w:lang w:bidi="te"/>
        </w:rPr>
        <w:t>-</w:t>
      </w:r>
      <w:r w:rsidR="00D349F3" w:rsidRPr="00D96768">
        <w:rPr>
          <w:i/>
          <w:iCs/>
          <w:cs/>
          <w:lang w:val="hi-IN"/>
        </w:rPr>
        <w:t>17)</w:t>
      </w:r>
    </w:p>
    <w:p w14:paraId="50F8F65E"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24128" behindDoc="0" locked="1" layoutInCell="1" allowOverlap="1" wp14:anchorId="67AA36B6" wp14:editId="3F74DCCE">
                <wp:simplePos x="0" y="0"/>
                <wp:positionH relativeFrom="leftMargin">
                  <wp:posOffset>419100</wp:posOffset>
                </wp:positionH>
                <wp:positionV relativeFrom="line">
                  <wp:posOffset>0</wp:posOffset>
                </wp:positionV>
                <wp:extent cx="356235" cy="356235"/>
                <wp:effectExtent l="0" t="0" r="0" b="0"/>
                <wp:wrapNone/>
                <wp:docPr id="35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6388D" w14:textId="77777777" w:rsidR="00893CBE" w:rsidRPr="00A535F7" w:rsidRDefault="00893CBE" w:rsidP="00893CBE">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A36B6" id="PARA127" o:spid="_x0000_s1156"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&#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yXE5igCAABRBAAADgAAAAAAAAAAAAAAAAAuAgAAZHJzL2Uyb0Rv&#10;Yy54bWxQSwECLQAUAAYACAAAACEAjWdD3NwAAAAGAQAADwAAAAAAAAAAAAAAAACCBAAAZHJzL2Rv&#10;d25yZXYueG1sUEsFBgAAAAAEAAQA8wAAAIsFAAAAAA==&#10;" filled="f" stroked="f" strokeweight=".5pt">
                <v:textbox inset="0,0,0,0">
                  <w:txbxContent>
                    <w:p w14:paraId="0EE6388D" w14:textId="77777777" w:rsidR="00893CBE" w:rsidRPr="00A535F7" w:rsidRDefault="00893CBE" w:rsidP="00893CBE">
                      <w:pPr>
                        <w:pStyle w:val="ParaNumbering"/>
                      </w:pPr>
                      <w:r>
                        <w:t>127</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शारी</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प्रमापों</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अनुसार</w:t>
      </w:r>
      <w:r w:rsidR="00D349F3" w:rsidRPr="0077368A">
        <w:rPr>
          <w:cs/>
          <w:lang w:val="hi-IN"/>
        </w:rPr>
        <w:t xml:space="preserve"> </w:t>
      </w:r>
      <w:r w:rsidR="009A0962" w:rsidRPr="0077368A">
        <w:rPr>
          <w:cs/>
        </w:rPr>
        <w:t>मूल्यांकन</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बल्कि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चाहता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ऐसे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ति</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rFonts w:eastAsia="Arial Unicode MS"/>
          <w:cs/>
        </w:rPr>
        <w:t>दि</w:t>
      </w:r>
      <w:r w:rsidR="009A0962" w:rsidRPr="0077368A">
        <w:rPr>
          <w:cs/>
        </w:rPr>
        <w:t>खाएँ</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बार</w:t>
      </w:r>
      <w:r w:rsidR="009A0962" w:rsidRPr="0077368A">
        <w:rPr>
          <w:cs/>
          <w:lang w:bidi="te"/>
        </w:rPr>
        <w:t>-</w:t>
      </w:r>
      <w:r w:rsidR="009A0962" w:rsidRPr="0077368A">
        <w:rPr>
          <w:cs/>
        </w:rPr>
        <w:t>बार</w:t>
      </w:r>
      <w:r w:rsidR="00D349F3" w:rsidRPr="0077368A">
        <w:rPr>
          <w:cs/>
          <w:lang w:val="hi-IN"/>
        </w:rPr>
        <w:t xml:space="preserve"> </w:t>
      </w:r>
      <w:r w:rsidR="009A0962" w:rsidRPr="0077368A">
        <w:rPr>
          <w:cs/>
        </w:rPr>
        <w:t>लाता</w:t>
      </w:r>
      <w:r w:rsidR="00D349F3" w:rsidRPr="0077368A">
        <w:rPr>
          <w:cs/>
          <w:lang w:val="hi-IN"/>
        </w:rPr>
        <w:t xml:space="preserve"> </w:t>
      </w:r>
      <w:r w:rsidR="009A0962" w:rsidRPr="0077368A">
        <w:rPr>
          <w:cs/>
        </w:rPr>
        <w:t>है।</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8:11 </w:t>
      </w:r>
      <w:r w:rsidR="009A0962" w:rsidRPr="0077368A">
        <w:rPr>
          <w:cs/>
        </w:rPr>
        <w:t>और</w:t>
      </w:r>
      <w:r w:rsidR="00D349F3" w:rsidRPr="0077368A">
        <w:rPr>
          <w:cs/>
          <w:lang w:val="hi-IN"/>
        </w:rPr>
        <w:t xml:space="preserve"> 12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सलाह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सुनें</w:t>
      </w:r>
      <w:r w:rsidR="00D349F3" w:rsidRPr="0077368A">
        <w:rPr>
          <w:cs/>
          <w:lang w:val="hi-IN"/>
        </w:rPr>
        <w:t>:</w:t>
      </w:r>
    </w:p>
    <w:p w14:paraId="7A10552D"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27200" behindDoc="0" locked="1" layoutInCell="1" allowOverlap="1" wp14:anchorId="4B1F9548" wp14:editId="2C39C630">
                <wp:simplePos x="0" y="0"/>
                <wp:positionH relativeFrom="leftMargin">
                  <wp:posOffset>419100</wp:posOffset>
                </wp:positionH>
                <wp:positionV relativeFrom="line">
                  <wp:posOffset>0</wp:posOffset>
                </wp:positionV>
                <wp:extent cx="356235" cy="356235"/>
                <wp:effectExtent l="0" t="0" r="0" b="0"/>
                <wp:wrapNone/>
                <wp:docPr id="35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FA6F6" w14:textId="77777777" w:rsidR="00893CBE" w:rsidRPr="00A535F7" w:rsidRDefault="00893CBE" w:rsidP="00893CBE">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9548" id="PARA128" o:spid="_x0000_s1157"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f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c0oM&#10;0zikffmznM1xcrWqKhHnGnlqrc8x/GDxQei+Qffu3uNlhN9Jp+MvAiPoR8avN5ZFFwjHy8VyNV8s&#10;KeHoGmzMnr09ts6H7wI0iUZBHQ4xccsuOx/60DEk1jKwVU2TBtkY0hZ0tVhO04ObB5M3BmtECH2r&#10;0QrdsUvQZ4sb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oVnd8pAgAAUQQAAA4AAAAAAAAAAAAAAAAALgIAAGRycy9lMm9E&#10;b2MueG1sUEsBAi0AFAAGAAgAAAAhAI1nQ9zcAAAABgEAAA8AAAAAAAAAAAAAAAAAgwQAAGRycy9k&#10;b3ducmV2LnhtbFBLBQYAAAAABAAEAPMAAACMBQAAAAA=&#10;" filled="f" stroked="f" strokeweight=".5pt">
                <v:textbox inset="0,0,0,0">
                  <w:txbxContent>
                    <w:p w14:paraId="703FA6F6" w14:textId="77777777" w:rsidR="00893CBE" w:rsidRPr="00A535F7" w:rsidRDefault="00893CBE" w:rsidP="00893CBE">
                      <w:pPr>
                        <w:pStyle w:val="ParaNumbering"/>
                      </w:pPr>
                      <w:r>
                        <w:t>128</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तेरे</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भाई</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नष्ट</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भाइयों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rFonts w:eastAsia="Arial Unicode MS"/>
          <w:cs/>
        </w:rPr>
        <w:t>वि</w:t>
      </w:r>
      <w:r w:rsidR="009A0962" w:rsidRPr="0077368A">
        <w:rPr>
          <w:cs/>
        </w:rPr>
        <w:t>वेक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चोट</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तुम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8:11</w:t>
      </w:r>
      <w:r w:rsidR="009A0962" w:rsidRPr="00D96768">
        <w:rPr>
          <w:i/>
          <w:iCs/>
          <w:cs/>
          <w:lang w:bidi="te"/>
        </w:rPr>
        <w:t>-</w:t>
      </w:r>
      <w:r w:rsidR="00D349F3" w:rsidRPr="00D96768">
        <w:rPr>
          <w:i/>
          <w:iCs/>
          <w:cs/>
          <w:lang w:val="hi-IN"/>
        </w:rPr>
        <w:t>12)</w:t>
      </w:r>
    </w:p>
    <w:p w14:paraId="5FA0A82A"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30272" behindDoc="0" locked="1" layoutInCell="1" allowOverlap="1" wp14:anchorId="6BC2A813" wp14:editId="13D9F933">
                <wp:simplePos x="0" y="0"/>
                <wp:positionH relativeFrom="leftMargin">
                  <wp:posOffset>419100</wp:posOffset>
                </wp:positionH>
                <wp:positionV relativeFrom="line">
                  <wp:posOffset>0</wp:posOffset>
                </wp:positionV>
                <wp:extent cx="356235" cy="356235"/>
                <wp:effectExtent l="0" t="0" r="0" b="0"/>
                <wp:wrapNone/>
                <wp:docPr id="35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94B72" w14:textId="77777777" w:rsidR="00893CBE" w:rsidRPr="00A535F7" w:rsidRDefault="00893CBE" w:rsidP="00893CBE">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A813" id="PARA129" o:spid="_x0000_s1158"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N3efKgIAAFEEAAAOAAAAAAAAAAAAAAAAAC4CAABkcnMvZTJv&#10;RG9jLnhtbFBLAQItABQABgAIAAAAIQCNZ0Pc3AAAAAYBAAAPAAAAAAAAAAAAAAAAAIQEAABkcnMv&#10;ZG93bnJldi54bWxQSwUGAAAAAAQABADzAAAAjQUAAAAA&#10;" filled="f" stroked="f" strokeweight=".5pt">
                <v:textbox inset="0,0,0,0">
                  <w:txbxContent>
                    <w:p w14:paraId="5A594B72" w14:textId="77777777" w:rsidR="00893CBE" w:rsidRPr="00A535F7" w:rsidRDefault="00893CBE" w:rsidP="00893CBE">
                      <w:pPr>
                        <w:pStyle w:val="ParaNumbering"/>
                      </w:pPr>
                      <w:r>
                        <w:t>129</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सि</w:t>
      </w:r>
      <w:r w:rsidR="009A0962" w:rsidRPr="0077368A">
        <w:rPr>
          <w:cs/>
        </w:rPr>
        <w:t>खाया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धनवानों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प्रभुभोज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लज्जित</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11:24 </w:t>
      </w:r>
      <w:r w:rsidR="009A0962" w:rsidRPr="0077368A">
        <w:rPr>
          <w:cs/>
        </w:rPr>
        <w:t>से</w:t>
      </w:r>
      <w:r w:rsidR="00D349F3" w:rsidRPr="0077368A">
        <w:rPr>
          <w:cs/>
          <w:lang w:val="hi-IN"/>
        </w:rPr>
        <w:t xml:space="preserve"> 27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3160472C" w14:textId="77777777" w:rsidR="009A0962" w:rsidRPr="0077368A" w:rsidRDefault="007032CE" w:rsidP="00036672">
      <w:pPr>
        <w:pStyle w:val="Quotations"/>
        <w:rPr>
          <w:cs/>
          <w:lang w:bidi="te"/>
        </w:rPr>
      </w:pPr>
      <w:r w:rsidRPr="007032CE">
        <w:rPr>
          <w:rFonts w:cs="Raavi"/>
          <w:cs/>
          <w:lang w:val="en-US" w:eastAsia="en-US"/>
        </w:rPr>
        <mc:AlternateContent>
          <mc:Choice Requires="wps">
            <w:drawing>
              <wp:anchor distT="0" distB="0" distL="114300" distR="114300" simplePos="0" relativeHeight="251833344" behindDoc="0" locked="1" layoutInCell="1" allowOverlap="1" wp14:anchorId="728ACA47" wp14:editId="394E81E5">
                <wp:simplePos x="0" y="0"/>
                <wp:positionH relativeFrom="leftMargin">
                  <wp:posOffset>419100</wp:posOffset>
                </wp:positionH>
                <wp:positionV relativeFrom="line">
                  <wp:posOffset>0</wp:posOffset>
                </wp:positionV>
                <wp:extent cx="356235" cy="356235"/>
                <wp:effectExtent l="0" t="0" r="0" b="0"/>
                <wp:wrapNone/>
                <wp:docPr id="35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4CD1A" w14:textId="77777777" w:rsidR="00893CBE" w:rsidRPr="00A535F7" w:rsidRDefault="00893CBE" w:rsidP="00893CBE">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CA47" id="PARA130" o:spid="_x0000_s1159"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KI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RffKb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wx0ogpAgAAUQQAAA4AAAAAAAAAAAAAAAAALgIAAGRycy9lMm9E&#10;b2MueG1sUEsBAi0AFAAGAAgAAAAhAI1nQ9zcAAAABgEAAA8AAAAAAAAAAAAAAAAAgwQAAGRycy9k&#10;b3ducmV2LnhtbFBLBQYAAAAABAAEAPMAAACMBQAAAAA=&#10;" filled="f" stroked="f" strokeweight=".5pt">
                <v:textbox inset="0,0,0,0">
                  <w:txbxContent>
                    <w:p w14:paraId="3A04CD1A" w14:textId="77777777" w:rsidR="00893CBE" w:rsidRPr="00A535F7" w:rsidRDefault="00893CBE" w:rsidP="00893CBE">
                      <w:pPr>
                        <w:pStyle w:val="ParaNumbering"/>
                      </w:pPr>
                      <w:r>
                        <w:t>130</w:t>
                      </w:r>
                    </w:p>
                  </w:txbxContent>
                </v:textbox>
                <w10:wrap anchorx="margin" anchory="line"/>
                <w10:anchorlock/>
              </v:shape>
            </w:pict>
          </mc:Fallback>
        </mc:AlternateContent>
      </w:r>
      <w:r w:rsidR="00D349F3" w:rsidRPr="0077368A">
        <w:rPr>
          <w:cs/>
          <w:lang w:val="hi-IN"/>
        </w:rPr>
        <w:t>(</w:t>
      </w:r>
      <w:r w:rsidR="009A0962" w:rsidRPr="0077368A">
        <w:rPr>
          <w:cs/>
        </w:rPr>
        <w:t>यीशु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lang w:bidi="te"/>
        </w:rPr>
        <w:t>“</w:t>
      </w:r>
      <w:r w:rsidR="009A0962" w:rsidRPr="0077368A">
        <w:rPr>
          <w:cs/>
        </w:rPr>
        <w:t>यह</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तुम्हारे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w:t>
      </w:r>
      <w:r w:rsidR="00D349F3" w:rsidRPr="0077368A">
        <w:rPr>
          <w:cs/>
          <w:lang w:val="hi-IN"/>
        </w:rPr>
        <w:t>:</w:t>
      </w:r>
      <w:r w:rsidR="00FD5BBE">
        <w:rPr>
          <w:rFonts w:cstheme="minorBidi"/>
          <w:cs/>
          <w:lang w:val="hi-IN"/>
        </w:rPr>
        <w:t xml:space="preserve"> </w:t>
      </w:r>
      <w:r w:rsidR="009A0962" w:rsidRPr="0077368A">
        <w:rPr>
          <w:cs/>
        </w:rPr>
        <w:t>मेरे</w:t>
      </w:r>
      <w:r w:rsidR="00D349F3" w:rsidRPr="0077368A">
        <w:rPr>
          <w:cs/>
          <w:lang w:val="hi-IN"/>
        </w:rPr>
        <w:t xml:space="preserve"> </w:t>
      </w:r>
      <w:r w:rsidR="009A0962" w:rsidRPr="0077368A">
        <w:rPr>
          <w:cs/>
        </w:rPr>
        <w:t>स्मरण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करो</w:t>
      </w:r>
      <w:r w:rsidR="00D349F3" w:rsidRPr="0077368A">
        <w:rPr>
          <w:cs/>
          <w:lang w:val="hi-IN"/>
        </w:rPr>
        <w:t>...</w:t>
      </w:r>
      <w:r w:rsidR="009A0962" w:rsidRPr="0077368A">
        <w:rPr>
          <w:cs/>
        </w:rPr>
        <w:t>यह</w:t>
      </w:r>
      <w:r w:rsidR="00D349F3" w:rsidRPr="0077368A">
        <w:rPr>
          <w:cs/>
          <w:lang w:val="hi-IN"/>
        </w:rPr>
        <w:t xml:space="preserve"> </w:t>
      </w:r>
      <w:r w:rsidR="009A0962" w:rsidRPr="0077368A">
        <w:rPr>
          <w:cs/>
        </w:rPr>
        <w:t>कटोरा</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लहू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नई</w:t>
      </w:r>
      <w:r w:rsidR="00D349F3" w:rsidRPr="0077368A">
        <w:rPr>
          <w:cs/>
          <w:lang w:val="hi-IN"/>
        </w:rPr>
        <w:t xml:space="preserve"> </w:t>
      </w:r>
      <w:r w:rsidR="009A0962" w:rsidRPr="0077368A">
        <w:rPr>
          <w:cs/>
        </w:rPr>
        <w:t>वाचा</w:t>
      </w:r>
      <w:r w:rsidR="00D349F3" w:rsidRPr="0077368A">
        <w:rPr>
          <w:cs/>
          <w:lang w:val="hi-IN"/>
        </w:rPr>
        <w:t xml:space="preserve"> </w:t>
      </w:r>
      <w:r w:rsidR="009A0962" w:rsidRPr="0077368A">
        <w:rPr>
          <w:cs/>
        </w:rPr>
        <w:t>है</w:t>
      </w:r>
      <w:r w:rsidR="00D349F3" w:rsidRPr="0077368A">
        <w:rPr>
          <w:cs/>
          <w:lang w:val="hi-IN"/>
        </w:rPr>
        <w:t>...</w:t>
      </w:r>
      <w:r w:rsidR="009A0962" w:rsidRPr="0077368A">
        <w:rPr>
          <w:cs/>
        </w:rPr>
        <w:t>मेरे</w:t>
      </w:r>
      <w:r w:rsidR="00D349F3" w:rsidRPr="0077368A">
        <w:rPr>
          <w:cs/>
          <w:lang w:val="hi-IN"/>
        </w:rPr>
        <w:t xml:space="preserve"> </w:t>
      </w:r>
      <w:r w:rsidR="009A0962" w:rsidRPr="0077368A">
        <w:rPr>
          <w:cs/>
        </w:rPr>
        <w:t>स्मरण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करो</w:t>
      </w:r>
      <w:r w:rsidR="009A0962" w:rsidRPr="0077368A">
        <w:rPr>
          <w:cs/>
          <w:lang w:bidi="te"/>
        </w:rPr>
        <w:t>”</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अनु</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रोटी</w:t>
      </w:r>
      <w:r w:rsidR="00D349F3" w:rsidRPr="0077368A">
        <w:rPr>
          <w:cs/>
          <w:lang w:val="hi-IN"/>
        </w:rPr>
        <w:t xml:space="preserve"> </w:t>
      </w:r>
      <w:r w:rsidR="009A0962" w:rsidRPr="0077368A">
        <w:rPr>
          <w:cs/>
        </w:rPr>
        <w:t>खाए</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कटोरे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पीए</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प्रभु</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अपराधी</w:t>
      </w:r>
      <w:r w:rsidR="00D349F3" w:rsidRPr="0077368A">
        <w:rPr>
          <w:cs/>
          <w:lang w:val="hi-IN"/>
        </w:rPr>
        <w:t xml:space="preserve"> </w:t>
      </w:r>
      <w:r w:rsidR="009A0962" w:rsidRPr="0077368A">
        <w:rPr>
          <w:cs/>
        </w:rPr>
        <w:t>ठहरेगा।</w:t>
      </w:r>
      <w:r w:rsidR="00D349F3" w:rsidRPr="0077368A">
        <w:rPr>
          <w:cs/>
          <w:lang w:val="hi-IN"/>
        </w:rPr>
        <w:t xml:space="preserve"> </w:t>
      </w:r>
      <w:r w:rsidR="00D349F3" w:rsidRPr="00D96768">
        <w:rPr>
          <w:i/>
          <w:iCs/>
          <w:cs/>
          <w:lang w:val="hi-IN"/>
        </w:rPr>
        <w:t xml:space="preserve">(1 </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11:24</w:t>
      </w:r>
      <w:r w:rsidR="009A0962" w:rsidRPr="00D96768">
        <w:rPr>
          <w:i/>
          <w:iCs/>
          <w:cs/>
          <w:lang w:bidi="te"/>
        </w:rPr>
        <w:t>-</w:t>
      </w:r>
      <w:r w:rsidR="00D349F3" w:rsidRPr="00D96768">
        <w:rPr>
          <w:i/>
          <w:iCs/>
          <w:cs/>
          <w:lang w:val="hi-IN"/>
        </w:rPr>
        <w:t>27)</w:t>
      </w:r>
    </w:p>
    <w:p w14:paraId="55973CBF"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36416" behindDoc="0" locked="1" layoutInCell="1" allowOverlap="1" wp14:anchorId="0D58A487" wp14:editId="27A32851">
                <wp:simplePos x="0" y="0"/>
                <wp:positionH relativeFrom="leftMargin">
                  <wp:posOffset>419100</wp:posOffset>
                </wp:positionH>
                <wp:positionV relativeFrom="line">
                  <wp:posOffset>0</wp:posOffset>
                </wp:positionV>
                <wp:extent cx="356235" cy="356235"/>
                <wp:effectExtent l="0" t="0" r="0" b="0"/>
                <wp:wrapNone/>
                <wp:docPr id="35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280C9" w14:textId="77777777" w:rsidR="00893CBE" w:rsidRPr="00A535F7" w:rsidRDefault="00893CBE" w:rsidP="00893CBE">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A487" id="PARA131" o:spid="_x0000_s1160"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7U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RfLCgx&#10;TOOQdtWPapbPKGnauhZxrpGnzvoCw/cWH4T+K/Rv7j1eRvi9dDr+IjCCfmT8cmNZ9IFwvMwXy3mO&#10;tTi6rjZmz14fW+fDNwGaRKOkDoeYuGXnrQ9D6BgSaxnYtEqlQSpDupIu88U0Pbh5MLkyWCNCGFqN&#10;VugPfYI+yz+PAA9QXxCfg0Ep3vJNi11smQ875lAaCAnlHp7wkAqwGlwtZAvcr7/dx3icGHop6VBq&#10;JTW4C5So7wYnGVU5Gm40DqNhTvoeULs4DOwl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BntQpAgAAUQQAAA4AAAAAAAAAAAAAAAAALgIAAGRycy9lMm9E&#10;b2MueG1sUEsBAi0AFAAGAAgAAAAhAI1nQ9zcAAAABgEAAA8AAAAAAAAAAAAAAAAAgwQAAGRycy9k&#10;b3ducmV2LnhtbFBLBQYAAAAABAAEAPMAAACMBQAAAAA=&#10;" filled="f" stroked="f" strokeweight=".5pt">
                <v:textbox inset="0,0,0,0">
                  <w:txbxContent>
                    <w:p w14:paraId="781280C9" w14:textId="77777777" w:rsidR="00893CBE" w:rsidRPr="00A535F7" w:rsidRDefault="00893CBE" w:rsidP="00893CBE">
                      <w:pPr>
                        <w:pStyle w:val="ParaNumbering"/>
                      </w:pPr>
                      <w:r>
                        <w:t>131</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स्मरण</w:t>
      </w:r>
      <w:r w:rsidR="00D349F3" w:rsidRPr="0077368A">
        <w:rPr>
          <w:cs/>
          <w:lang w:val="hi-IN"/>
        </w:rPr>
        <w:t xml:space="preserve"> </w:t>
      </w:r>
      <w:r w:rsidR="009A0962" w:rsidRPr="0077368A">
        <w:rPr>
          <w:rFonts w:eastAsia="Arial Unicode MS"/>
          <w:cs/>
        </w:rPr>
        <w:t>दि</w:t>
      </w:r>
      <w:r w:rsidR="009A0962" w:rsidRPr="0077368A">
        <w:rPr>
          <w:cs/>
        </w:rPr>
        <w:t>लाया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सबके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धनी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ताकतवर</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याद</w:t>
      </w:r>
      <w:r w:rsidR="00D349F3" w:rsidRPr="0077368A">
        <w:rPr>
          <w:cs/>
          <w:lang w:val="hi-IN"/>
        </w:rPr>
        <w:t xml:space="preserve"> </w:t>
      </w:r>
      <w:r w:rsidR="009A0962" w:rsidRPr="0077368A">
        <w:rPr>
          <w:rFonts w:eastAsia="Arial Unicode MS"/>
          <w:cs/>
        </w:rPr>
        <w:t>दि</w:t>
      </w:r>
      <w:r w:rsidR="009A0962" w:rsidRPr="0077368A">
        <w:rPr>
          <w:cs/>
        </w:rPr>
        <w:t>लाया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अन्तत</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प्रभुभोज</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अनु</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लेना</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cs/>
        </w:rPr>
        <w:t>प्रभुभोज</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rFonts w:eastAsia="Arial Unicode MS"/>
          <w:cs/>
        </w:rPr>
        <w:t>निर्ध</w:t>
      </w:r>
      <w:r w:rsidR="009A0962" w:rsidRPr="0077368A">
        <w:rPr>
          <w:cs/>
        </w:rPr>
        <w:t>न</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दु</w:t>
      </w:r>
      <w:r w:rsidR="00D349F3" w:rsidRPr="0077368A">
        <w:rPr>
          <w:cs/>
        </w:rPr>
        <w:t>र्व्य</w:t>
      </w:r>
      <w:r w:rsidR="009A0962" w:rsidRPr="0077368A">
        <w:rPr>
          <w:cs/>
        </w:rPr>
        <w:t>वहार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यीशु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रूद्ध</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है।</w:t>
      </w:r>
    </w:p>
    <w:p w14:paraId="26025C75"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39488" behindDoc="0" locked="1" layoutInCell="1" allowOverlap="1" wp14:anchorId="21CD11D8" wp14:editId="1F4EA881">
                <wp:simplePos x="0" y="0"/>
                <wp:positionH relativeFrom="leftMargin">
                  <wp:posOffset>419100</wp:posOffset>
                </wp:positionH>
                <wp:positionV relativeFrom="line">
                  <wp:posOffset>0</wp:posOffset>
                </wp:positionV>
                <wp:extent cx="356235" cy="356235"/>
                <wp:effectExtent l="0" t="0" r="0" b="0"/>
                <wp:wrapNone/>
                <wp:docPr id="35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F62D6" w14:textId="77777777" w:rsidR="00893CBE" w:rsidRPr="00A535F7" w:rsidRDefault="00893CBE" w:rsidP="00893CBE">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1D8" id="PARA132" o:spid="_x0000_s1161"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YJKQ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0BgkpAgAAUQQAAA4AAAAAAAAAAAAAAAAALgIAAGRycy9lMm9E&#10;b2MueG1sUEsBAi0AFAAGAAgAAAAhAI1nQ9zcAAAABgEAAA8AAAAAAAAAAAAAAAAAgwQAAGRycy9k&#10;b3ducmV2LnhtbFBLBQYAAAAABAAEAPMAAACMBQAAAAA=&#10;" filled="f" stroked="f" strokeweight=".5pt">
                <v:textbox inset="0,0,0,0">
                  <w:txbxContent>
                    <w:p w14:paraId="4C4F62D6" w14:textId="77777777" w:rsidR="00893CBE" w:rsidRPr="00A535F7" w:rsidRDefault="00893CBE" w:rsidP="00893CBE">
                      <w:pPr>
                        <w:pStyle w:val="ParaNumbering"/>
                      </w:pPr>
                      <w:r>
                        <w:t>132</w:t>
                      </w:r>
                    </w:p>
                  </w:txbxContent>
                </v:textbox>
                <w10:wrap anchorx="margin" anchory="line"/>
                <w10:anchorlock/>
              </v:shape>
            </w:pict>
          </mc:Fallback>
        </mc:AlternateConten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नि</w:t>
      </w:r>
      <w:r w:rsidR="009A0962" w:rsidRPr="0077368A">
        <w:rPr>
          <w:cs/>
        </w:rPr>
        <w:t>रन्तर</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एकता</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सम्मान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सेवा</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आधार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12:12 </w:t>
      </w:r>
      <w:r w:rsidR="008E35F0">
        <w:rPr>
          <w:rFonts w:hint="cs"/>
          <w:cs/>
        </w:rPr>
        <w:t xml:space="preserve">में </w:t>
      </w:r>
      <w:r w:rsidR="009A0962" w:rsidRPr="0077368A">
        <w:rPr>
          <w:cs/>
        </w:rPr>
        <w:t>ऐसा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मानवीय</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lastRenderedPageBreak/>
        <w:t>समान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rFonts w:eastAsia="Arial Unicode MS"/>
          <w:cs/>
        </w:rPr>
        <w:t>निर्भ</w:t>
      </w:r>
      <w:r w:rsidR="009A0962" w:rsidRPr="0077368A">
        <w:rPr>
          <w:cs/>
        </w:rPr>
        <w:t>र</w:t>
      </w:r>
      <w:r w:rsidR="00D349F3" w:rsidRPr="0077368A">
        <w:rPr>
          <w:cs/>
          <w:lang w:val="hi-IN"/>
        </w:rPr>
        <w:t xml:space="preserve"> </w:t>
      </w:r>
      <w:r w:rsidR="009A0962" w:rsidRPr="0077368A">
        <w:rPr>
          <w:cs/>
        </w:rPr>
        <w:t>हैं।</w:t>
      </w:r>
      <w:r w:rsidR="00D349F3" w:rsidRPr="0077368A">
        <w:rPr>
          <w:cs/>
          <w:lang w:val="hi-IN"/>
        </w:rPr>
        <w:t xml:space="preserve"> 2</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पुन</w:t>
      </w:r>
      <w:r w:rsidR="00D349F3" w:rsidRPr="0077368A">
        <w:rPr>
          <w:cs/>
          <w:lang w:val="hi-IN"/>
        </w:rPr>
        <w:t>:</w:t>
      </w:r>
      <w:r w:rsidR="00FD5BBE">
        <w:rPr>
          <w:rFonts w:cstheme="minorBidi"/>
          <w:cs/>
          <w:lang w:val="hi-IN"/>
        </w:rPr>
        <w:t xml:space="preserve"> </w:t>
      </w:r>
      <w:r w:rsidR="009A0962" w:rsidRPr="0077368A">
        <w:rPr>
          <w:cs/>
        </w:rPr>
        <w:t>वही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प्रोत्सा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श्राम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भागी</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अनुम</w:t>
      </w:r>
      <w:r w:rsidR="009A0962" w:rsidRPr="0077368A">
        <w:rPr>
          <w:rFonts w:eastAsia="Arial Unicode MS"/>
          <w:cs/>
        </w:rPr>
        <w:t>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सारे</w:t>
      </w:r>
      <w:r w:rsidR="00D349F3" w:rsidRPr="0077368A">
        <w:rPr>
          <w:cs/>
          <w:lang w:val="hi-IN"/>
        </w:rPr>
        <w:t xml:space="preserve"> </w:t>
      </w:r>
      <w:r w:rsidR="00B04637" w:rsidRPr="0077368A">
        <w:rPr>
          <w:rFonts w:hint="cs"/>
          <w:cs/>
        </w:rPr>
        <w:t>तरीक़ो</w:t>
      </w:r>
      <w:r w:rsidR="00B04637" w:rsidRPr="0077368A">
        <w:rPr>
          <w:cs/>
        </w:rPr>
        <w:t>ं</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व्याख्या</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नि</w:t>
      </w:r>
      <w:r w:rsidR="009A0962" w:rsidRPr="0077368A">
        <w:rPr>
          <w:cs/>
        </w:rPr>
        <w:t>म्न</w:t>
      </w:r>
      <w:r w:rsidR="009A0962" w:rsidRPr="0077368A">
        <w:rPr>
          <w:rFonts w:eastAsia="Arial Unicode MS"/>
          <w:cs/>
        </w:rPr>
        <w:t>लिखि</w:t>
      </w:r>
      <w:r w:rsidR="009A0962" w:rsidRPr="0077368A">
        <w:rPr>
          <w:cs/>
        </w:rPr>
        <w:t>त</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w:t>
      </w:r>
      <w:r w:rsidR="00D349F3" w:rsidRPr="0077368A">
        <w:rPr>
          <w:cs/>
          <w:lang w:val="hi-IN"/>
        </w:rPr>
        <w:t xml:space="preserve"> </w:t>
      </w:r>
      <w:r w:rsidR="00B04637" w:rsidRPr="0077368A">
        <w:rPr>
          <w:rFonts w:hint="cs"/>
          <w:cs/>
        </w:rPr>
        <w:t>सारांश</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सन्तुष्ट</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होगा</w:t>
      </w:r>
      <w:r w:rsidR="00D349F3" w:rsidRPr="0077368A">
        <w:rPr>
          <w:cs/>
          <w:lang w:val="hi-IN"/>
        </w:rPr>
        <w:t>:</w:t>
      </w:r>
      <w:r w:rsidR="00FD5BBE">
        <w:rPr>
          <w:rFonts w:cstheme="minorBidi"/>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एकता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सहभागी</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पहचानते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w:t>
      </w:r>
      <w:r w:rsidR="009A0962" w:rsidRPr="0077368A">
        <w:rPr>
          <w:rFonts w:eastAsia="Arial Unicode MS"/>
          <w:cs/>
        </w:rPr>
        <w:t>चि</w:t>
      </w:r>
      <w:r w:rsidR="009A0962" w:rsidRPr="0077368A">
        <w:rPr>
          <w:cs/>
        </w:rPr>
        <w:t>त</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जुड़े</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p>
    <w:p w14:paraId="43A1ABA7" w14:textId="77777777" w:rsidR="009A0962" w:rsidRPr="0077368A" w:rsidRDefault="009A0962" w:rsidP="00036672">
      <w:pPr>
        <w:pStyle w:val="PanelHeading"/>
        <w:rPr>
          <w:cs/>
          <w:lang w:bidi="te"/>
        </w:rPr>
      </w:pPr>
      <w:bookmarkStart w:id="94" w:name="_Toc316391466"/>
      <w:bookmarkStart w:id="95" w:name="_Toc11706630"/>
      <w:bookmarkStart w:id="96" w:name="_Toc29733430"/>
      <w:bookmarkStart w:id="97" w:name="_Toc80736293"/>
      <w:r w:rsidRPr="0077368A">
        <w:rPr>
          <w:cs/>
        </w:rPr>
        <w:t>आशा</w:t>
      </w:r>
      <w:bookmarkEnd w:id="94"/>
      <w:bookmarkEnd w:id="95"/>
      <w:bookmarkEnd w:id="96"/>
      <w:bookmarkEnd w:id="97"/>
    </w:p>
    <w:p w14:paraId="2C42F385" w14:textId="77777777" w:rsidR="009A0962" w:rsidRPr="0077368A" w:rsidRDefault="007032CE" w:rsidP="00036672">
      <w:pPr>
        <w:pStyle w:val="BodyText0"/>
        <w:rPr>
          <w:cs/>
        </w:rPr>
      </w:pPr>
      <w:r>
        <w:rPr>
          <w:rFonts w:cs="Gautami"/>
          <w:cs/>
          <w:lang w:val="en-US" w:eastAsia="en-US"/>
        </w:rPr>
        <mc:AlternateContent>
          <mc:Choice Requires="wps">
            <w:drawing>
              <wp:anchor distT="0" distB="0" distL="114300" distR="114300" simplePos="0" relativeHeight="251842560" behindDoc="0" locked="1" layoutInCell="1" allowOverlap="1" wp14:anchorId="4AEA6CF9" wp14:editId="3D346D37">
                <wp:simplePos x="0" y="0"/>
                <wp:positionH relativeFrom="leftMargin">
                  <wp:posOffset>419100</wp:posOffset>
                </wp:positionH>
                <wp:positionV relativeFrom="line">
                  <wp:posOffset>0</wp:posOffset>
                </wp:positionV>
                <wp:extent cx="356235" cy="356235"/>
                <wp:effectExtent l="0" t="0" r="0" b="0"/>
                <wp:wrapNone/>
                <wp:docPr id="35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D0C03" w14:textId="77777777" w:rsidR="00893CBE" w:rsidRPr="00A535F7" w:rsidRDefault="00893CBE" w:rsidP="00893CBE">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6CF9" id="PARA133" o:spid="_x0000_s1162"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xJKg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RffKbE&#10;MI1D2lU/qlmeU9K0dS3iXCNPnfUFhu8tPgj9V+jf3Hu8jPB76XT8RWAE/cj45cay6APheJkvlvN8&#10;QQlH19XG7NnrY+t8+CZAk2iU1OEQE7fsvPVhCB1DYi0Dm1apNEhlSFfSZb6Ypgc3DyZXBmtECEOr&#10;0Qr9oU/QZ/ly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9VuxJKgIAAFEEAAAOAAAAAAAAAAAAAAAAAC4CAABkcnMvZTJv&#10;RG9jLnhtbFBLAQItABQABgAIAAAAIQCNZ0Pc3AAAAAYBAAAPAAAAAAAAAAAAAAAAAIQEAABkcnMv&#10;ZG93bnJldi54bWxQSwUGAAAAAAQABADzAAAAjQUAAAAA&#10;" filled="f" stroked="f" strokeweight=".5pt">
                <v:textbox inset="0,0,0,0">
                  <w:txbxContent>
                    <w:p w14:paraId="472D0C03" w14:textId="77777777" w:rsidR="00893CBE" w:rsidRPr="00A535F7" w:rsidRDefault="00893CBE" w:rsidP="00893CBE">
                      <w:pPr>
                        <w:pStyle w:val="ParaNumbering"/>
                      </w:pPr>
                      <w:r>
                        <w:t>133</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सुधार</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प्रयास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तरीका</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अस्थाई</w:t>
      </w:r>
      <w:r w:rsidR="00D349F3" w:rsidRPr="0077368A">
        <w:rPr>
          <w:cs/>
          <w:lang w:val="hi-IN"/>
        </w:rPr>
        <w:t xml:space="preserve"> </w:t>
      </w:r>
      <w:r w:rsidR="009A0962" w:rsidRPr="0077368A">
        <w:rPr>
          <w:cs/>
        </w:rPr>
        <w:t>प्रकृ</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याद</w:t>
      </w:r>
      <w:r w:rsidR="00D349F3" w:rsidRPr="0077368A">
        <w:rPr>
          <w:cs/>
          <w:lang w:val="hi-IN"/>
        </w:rPr>
        <w:t xml:space="preserve"> </w:t>
      </w:r>
      <w:r w:rsidR="009A0962" w:rsidRPr="0077368A">
        <w:rPr>
          <w:rFonts w:eastAsia="Arial Unicode MS"/>
          <w:cs/>
        </w:rPr>
        <w:t>दि</w:t>
      </w:r>
      <w:r w:rsidR="009A0962" w:rsidRPr="0077368A">
        <w:rPr>
          <w:cs/>
        </w:rPr>
        <w:t>लाना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7:31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 xml:space="preserve"> </w:t>
      </w:r>
      <w:r w:rsidR="009A0962" w:rsidRPr="0077368A">
        <w:rPr>
          <w:rFonts w:eastAsia="Arial Unicode MS"/>
          <w:cs/>
        </w:rPr>
        <w:t>कि</w:t>
      </w:r>
      <w:r w:rsidR="00372B55">
        <w:rPr>
          <w:rFonts w:hint="cs"/>
          <w:cs/>
        </w:rPr>
        <w:t>:</w:t>
      </w:r>
    </w:p>
    <w:p w14:paraId="1F850498"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45632" behindDoc="0" locked="1" layoutInCell="1" allowOverlap="1" wp14:anchorId="657AED3D" wp14:editId="3B260902">
                <wp:simplePos x="0" y="0"/>
                <wp:positionH relativeFrom="leftMargin">
                  <wp:posOffset>419100</wp:posOffset>
                </wp:positionH>
                <wp:positionV relativeFrom="line">
                  <wp:posOffset>0</wp:posOffset>
                </wp:positionV>
                <wp:extent cx="356235" cy="356235"/>
                <wp:effectExtent l="0" t="0" r="0" b="0"/>
                <wp:wrapNone/>
                <wp:docPr id="35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2DE41" w14:textId="77777777" w:rsidR="00893CBE" w:rsidRPr="00A535F7" w:rsidRDefault="00893CBE" w:rsidP="00893CBE">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ED3D" id="PARA134" o:spid="_x0000_s1163"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NG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T5Akdl&#10;WItD2lZP1Sz/TEmj6lrEuUaeOusLDN9ZfBD6b9C/ufd4GeH30rXxF4ER9CPj5yvLog+E42W+WM7z&#10;BSUcXRcbs2evj63z4buAlkSjpA6HmLhlp40PQ+gYEmsZWCut0yC1IV1Jl/limh5cPZhcG6wRIQyt&#10;Riv0+z5Bn+VfRoB7qM+Iz8GgFG/5WmEXG+bDljmUBkJCuYdHPKQGrAYXC9kC9+tv9zEeJ4ZeSjqU&#10;WkkN7gIl+ofBSUZVjoYbjf1omGN7B6jdG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3EQNGKgIAAFEEAAAOAAAAAAAAAAAAAAAAAC4CAABkcnMvZTJv&#10;RG9jLnhtbFBLAQItABQABgAIAAAAIQCNZ0Pc3AAAAAYBAAAPAAAAAAAAAAAAAAAAAIQEAABkcnMv&#10;ZG93bnJldi54bWxQSwUGAAAAAAQABADzAAAAjQUAAAAA&#10;" filled="f" stroked="f" strokeweight=".5pt">
                <v:textbox inset="0,0,0,0">
                  <w:txbxContent>
                    <w:p w14:paraId="7E42DE41" w14:textId="77777777" w:rsidR="00893CBE" w:rsidRPr="00A535F7" w:rsidRDefault="00893CBE" w:rsidP="00893CBE">
                      <w:pPr>
                        <w:pStyle w:val="ParaNumbering"/>
                      </w:pPr>
                      <w:r>
                        <w:t>134</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w:t>
      </w:r>
      <w:r w:rsidR="009A0962" w:rsidRPr="0077368A">
        <w:rPr>
          <w:rFonts w:eastAsia="Arial Unicode MS"/>
          <w:cs/>
        </w:rPr>
        <w:t>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बदलते</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7:31)</w:t>
      </w:r>
    </w:p>
    <w:p w14:paraId="4D0DF570"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48704" behindDoc="0" locked="1" layoutInCell="1" allowOverlap="1" wp14:anchorId="78B97B78" wp14:editId="5A138D71">
                <wp:simplePos x="0" y="0"/>
                <wp:positionH relativeFrom="leftMargin">
                  <wp:posOffset>419100</wp:posOffset>
                </wp:positionH>
                <wp:positionV relativeFrom="line">
                  <wp:posOffset>0</wp:posOffset>
                </wp:positionV>
                <wp:extent cx="356235" cy="356235"/>
                <wp:effectExtent l="0" t="0" r="0" b="0"/>
                <wp:wrapNone/>
                <wp:docPr id="35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72F5D" w14:textId="77777777" w:rsidR="00893CBE" w:rsidRPr="00A535F7" w:rsidRDefault="00893CBE" w:rsidP="00893CBE">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7B78" id="PARA135" o:spid="_x0000_s1164"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IjKQ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dEAiMpAgAAUQQAAA4AAAAAAAAAAAAAAAAALgIAAGRycy9lMm9E&#10;b2MueG1sUEsBAi0AFAAGAAgAAAAhAI1nQ9zcAAAABgEAAA8AAAAAAAAAAAAAAAAAgwQAAGRycy9k&#10;b3ducmV2LnhtbFBLBQYAAAAABAAEAPMAAACMBQAAAAA=&#10;" filled="f" stroked="f" strokeweight=".5pt">
                <v:textbox inset="0,0,0,0">
                  <w:txbxContent>
                    <w:p w14:paraId="73172F5D" w14:textId="77777777" w:rsidR="00893CBE" w:rsidRPr="00A535F7" w:rsidRDefault="00893CBE" w:rsidP="00893CBE">
                      <w:pPr>
                        <w:pStyle w:val="ParaNumbering"/>
                      </w:pPr>
                      <w:r>
                        <w:t>135</w:t>
                      </w:r>
                    </w:p>
                  </w:txbxContent>
                </v:textbox>
                <w10:wrap anchorx="margin" anchory="line"/>
                <w10:anchorlock/>
              </v:shape>
            </w:pict>
          </mc:Fallback>
        </mc:AlternateContent>
      </w:r>
      <w:r w:rsidR="009A0962" w:rsidRPr="0077368A">
        <w:rPr>
          <w:cs/>
        </w:rPr>
        <w:t>ऐसा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कथन</w:t>
      </w:r>
      <w:r w:rsidR="00D349F3" w:rsidRPr="0077368A">
        <w:rPr>
          <w:cs/>
          <w:lang w:val="hi-IN"/>
        </w:rPr>
        <w:t xml:space="preserve"> </w:t>
      </w:r>
      <w:r w:rsidR="009A0962" w:rsidRPr="0077368A">
        <w:rPr>
          <w:cs/>
        </w:rPr>
        <w:t>उसने</w:t>
      </w:r>
      <w:r w:rsidR="00D349F3" w:rsidRPr="0077368A">
        <w:rPr>
          <w:cs/>
          <w:lang w:val="hi-IN"/>
        </w:rPr>
        <w:t xml:space="preserve"> 1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2:6 </w:t>
      </w:r>
      <w:r w:rsidR="009A0962" w:rsidRPr="0077368A">
        <w:rPr>
          <w:cs/>
        </w:rPr>
        <w:t>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2B8DA8B3"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51776" behindDoc="0" locked="1" layoutInCell="1" allowOverlap="1" wp14:anchorId="0B6759B9" wp14:editId="683BD2D1">
                <wp:simplePos x="0" y="0"/>
                <wp:positionH relativeFrom="leftMargin">
                  <wp:posOffset>419100</wp:posOffset>
                </wp:positionH>
                <wp:positionV relativeFrom="line">
                  <wp:posOffset>0</wp:posOffset>
                </wp:positionV>
                <wp:extent cx="356235" cy="356235"/>
                <wp:effectExtent l="0" t="0" r="0" b="0"/>
                <wp:wrapNone/>
                <wp:docPr id="36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AAC047" w14:textId="77777777" w:rsidR="00893CBE" w:rsidRPr="00A535F7" w:rsidRDefault="00893CBE" w:rsidP="00893CBE">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59B9" id="PARA136" o:spid="_x0000_s1165"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sG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RfIj+G&#10;aRzSrvpRzfIlJU1b1yLONfLUWV9g+N7ig9B/hf7NvcfLCL+XTsdfBEbQjxkvN5ZFHwjHy3yxnOcL&#10;Sji6rjZmz14fW+fDNwGaRKOkDoeYuGXnrQ9D6BgSaxnYtEqlQSpDupIu88U0Pbh5MLkyWCNCGFqN&#10;VugPfYI+y7+MAA9QXxCfg0Ep3vJNi11smQ875lAaCAnlHp7wkAqwGlwtZAvcr7/dx3icGHop6VBq&#10;JTW4C5So7wYnGVU5Gm40DqNhTvoeULsz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3OwYpAgAAUQQAAA4AAAAAAAAAAAAAAAAALgIAAGRycy9lMm9E&#10;b2MueG1sUEsBAi0AFAAGAAgAAAAhAI1nQ9zcAAAABgEAAA8AAAAAAAAAAAAAAAAAgwQAAGRycy9k&#10;b3ducmV2LnhtbFBLBQYAAAAABAAEAPMAAACMBQAAAAA=&#10;" filled="f" stroked="f" strokeweight=".5pt">
                <v:textbox inset="0,0,0,0">
                  <w:txbxContent>
                    <w:p w14:paraId="7BAAC047" w14:textId="77777777" w:rsidR="00893CBE" w:rsidRPr="00A535F7" w:rsidRDefault="00893CBE" w:rsidP="00893CBE">
                      <w:pPr>
                        <w:pStyle w:val="ParaNumbering"/>
                      </w:pPr>
                      <w:r>
                        <w:t>136</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नाश</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हा</w:t>
      </w:r>
      <w:r w:rsidR="009A0962" w:rsidRPr="0077368A">
        <w:rPr>
          <w:rFonts w:eastAsia="Arial Unicode MS"/>
          <w:cs/>
        </w:rPr>
        <w:t>कि</w:t>
      </w:r>
      <w:r w:rsidR="009A0962" w:rsidRPr="0077368A">
        <w:rPr>
          <w:cs/>
        </w:rPr>
        <w:t>मों</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2:6)</w:t>
      </w:r>
    </w:p>
    <w:p w14:paraId="748D9ACA"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54848" behindDoc="0" locked="1" layoutInCell="1" allowOverlap="1" wp14:anchorId="1F81B637" wp14:editId="2D3F1600">
                <wp:simplePos x="0" y="0"/>
                <wp:positionH relativeFrom="leftMargin">
                  <wp:posOffset>419100</wp:posOffset>
                </wp:positionH>
                <wp:positionV relativeFrom="line">
                  <wp:posOffset>0</wp:posOffset>
                </wp:positionV>
                <wp:extent cx="356235" cy="356235"/>
                <wp:effectExtent l="0" t="0" r="0" b="0"/>
                <wp:wrapNone/>
                <wp:docPr id="36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8B3C3" w14:textId="77777777" w:rsidR="00893CBE" w:rsidRPr="00A535F7" w:rsidRDefault="00893CBE" w:rsidP="00893CBE">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B637" id="PARA137" o:spid="_x0000_s1166"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u4TbcpAgAAUQQAAA4AAAAAAAAAAAAAAAAALgIAAGRycy9lMm9E&#10;b2MueG1sUEsBAi0AFAAGAAgAAAAhAI1nQ9zcAAAABgEAAA8AAAAAAAAAAAAAAAAAgwQAAGRycy9k&#10;b3ducmV2LnhtbFBLBQYAAAAABAAEAPMAAACMBQAAAAA=&#10;" filled="f" stroked="f" strokeweight=".5pt">
                <v:textbox inset="0,0,0,0">
                  <w:txbxContent>
                    <w:p w14:paraId="5C08B3C3" w14:textId="77777777" w:rsidR="00893CBE" w:rsidRPr="00A535F7" w:rsidRDefault="00893CBE" w:rsidP="00893CBE">
                      <w:pPr>
                        <w:pStyle w:val="ParaNumbering"/>
                      </w:pPr>
                      <w:r>
                        <w:t>137</w:t>
                      </w:r>
                    </w:p>
                  </w:txbxContent>
                </v:textbox>
                <w10:wrap anchorx="margin" anchory="line"/>
                <w10:anchorlock/>
              </v:shape>
            </w:pict>
          </mc:Fallback>
        </mc:AlternateContent>
      </w:r>
      <w:r w:rsidR="009A0962" w:rsidRPr="0077368A">
        <w:rPr>
          <w:cs/>
        </w:rPr>
        <w:t>और</w:t>
      </w:r>
      <w:r w:rsidR="00D349F3" w:rsidRPr="0077368A">
        <w:rPr>
          <w:cs/>
          <w:lang w:val="hi-IN"/>
        </w:rPr>
        <w:t xml:space="preserve"> 1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15:50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कहा</w:t>
      </w:r>
      <w:r w:rsidR="00D349F3" w:rsidRPr="0077368A">
        <w:rPr>
          <w:cs/>
          <w:lang w:val="hi-IN"/>
        </w:rPr>
        <w:t>:</w:t>
      </w:r>
    </w:p>
    <w:p w14:paraId="77782753"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57920" behindDoc="0" locked="1" layoutInCell="1" allowOverlap="1" wp14:anchorId="5B19E61E" wp14:editId="37ED7F72">
                <wp:simplePos x="0" y="0"/>
                <wp:positionH relativeFrom="leftMargin">
                  <wp:posOffset>419100</wp:posOffset>
                </wp:positionH>
                <wp:positionV relativeFrom="line">
                  <wp:posOffset>0</wp:posOffset>
                </wp:positionV>
                <wp:extent cx="356235" cy="356235"/>
                <wp:effectExtent l="0" t="0" r="0" b="0"/>
                <wp:wrapNone/>
                <wp:docPr id="36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560B86" w14:textId="77777777" w:rsidR="00893CBE" w:rsidRPr="00A535F7" w:rsidRDefault="00893CBE" w:rsidP="00893CBE">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E61E" id="PARA138" o:spid="_x0000_s116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SO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mlNi&#10;WIND2pc/ytkC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IFI4pAgAAUQQAAA4AAAAAAAAAAAAAAAAALgIAAGRycy9lMm9E&#10;b2MueG1sUEsBAi0AFAAGAAgAAAAhAI1nQ9zcAAAABgEAAA8AAAAAAAAAAAAAAAAAgwQAAGRycy9k&#10;b3ducmV2LnhtbFBLBQYAAAAABAAEAPMAAACMBQAAAAA=&#10;" filled="f" stroked="f" strokeweight=".5pt">
                <v:textbox inset="0,0,0,0">
                  <w:txbxContent>
                    <w:p w14:paraId="75560B86" w14:textId="77777777" w:rsidR="00893CBE" w:rsidRPr="00A535F7" w:rsidRDefault="00893CBE" w:rsidP="00893CBE">
                      <w:pPr>
                        <w:pStyle w:val="ParaNumbering"/>
                      </w:pPr>
                      <w:r>
                        <w:t>138</w:t>
                      </w:r>
                    </w:p>
                  </w:txbxContent>
                </v:textbox>
                <w10:wrap anchorx="margin" anchory="line"/>
                <w10:anchorlock/>
              </v:shape>
            </w:pict>
          </mc:Fallback>
        </mc:AlternateContent>
      </w:r>
      <w:r w:rsidR="009A0962" w:rsidRPr="0077368A">
        <w:rPr>
          <w:cs/>
        </w:rPr>
        <w:t>मांस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लहू</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सकते।</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15:50)</w:t>
      </w:r>
    </w:p>
    <w:p w14:paraId="57898360" w14:textId="77777777" w:rsidR="00FD5BBE" w:rsidRDefault="007032CE" w:rsidP="00036672">
      <w:pPr>
        <w:pStyle w:val="BodyText0"/>
        <w:rPr>
          <w:cs/>
          <w:lang w:val="hi-IN"/>
        </w:rPr>
      </w:pPr>
      <w:r w:rsidRPr="007032CE">
        <w:rPr>
          <w:rFonts w:eastAsia="Arial Unicode MS" w:cs="Gautami"/>
          <w:cs/>
          <w:lang w:val="en-US" w:eastAsia="en-US"/>
        </w:rPr>
        <mc:AlternateContent>
          <mc:Choice Requires="wps">
            <w:drawing>
              <wp:anchor distT="0" distB="0" distL="114300" distR="114300" simplePos="0" relativeHeight="251860992" behindDoc="0" locked="1" layoutInCell="1" allowOverlap="1" wp14:anchorId="46CE8E1F" wp14:editId="373CF0C5">
                <wp:simplePos x="0" y="0"/>
                <wp:positionH relativeFrom="leftMargin">
                  <wp:posOffset>419100</wp:posOffset>
                </wp:positionH>
                <wp:positionV relativeFrom="line">
                  <wp:posOffset>0</wp:posOffset>
                </wp:positionV>
                <wp:extent cx="356235" cy="356235"/>
                <wp:effectExtent l="0" t="0" r="0" b="0"/>
                <wp:wrapNone/>
                <wp:docPr id="36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77282" w14:textId="77777777" w:rsidR="00893CBE" w:rsidRPr="00A535F7" w:rsidRDefault="00893CBE" w:rsidP="00893CBE">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8E1F" id="PARA139" o:spid="_x0000_s1168"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7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ZU6J&#10;YRqHtK2eqln+lZKmrWsR5xp56qwvMHxn8UHov0H/5t7jZYTfS6fjLwIj6EfGz1eWRR8Ix8t8sZzn&#10;C0o4ui42Zs9eH1vnw3cBmkSjpA6HmLhlp40PQ+gYEmsZWLdKpUEqQ7qSLvPFND24ejC5MlgjQhha&#10;jVbo932CPvs8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qv7OKgIAAFEEAAAOAAAAAAAAAAAAAAAAAC4CAABkcnMvZTJv&#10;RG9jLnhtbFBLAQItABQABgAIAAAAIQCNZ0Pc3AAAAAYBAAAPAAAAAAAAAAAAAAAAAIQEAABkcnMv&#10;ZG93bnJldi54bWxQSwUGAAAAAAQABADzAAAAjQUAAAAA&#10;" filled="f" stroked="f" strokeweight=".5pt">
                <v:textbox inset="0,0,0,0">
                  <w:txbxContent>
                    <w:p w14:paraId="3B377282" w14:textId="77777777" w:rsidR="00893CBE" w:rsidRPr="00A535F7" w:rsidRDefault="00893CBE" w:rsidP="00893CBE">
                      <w:pPr>
                        <w:pStyle w:val="ParaNumbering"/>
                      </w:pPr>
                      <w:r>
                        <w:t>139</w:t>
                      </w:r>
                    </w:p>
                  </w:txbxContent>
                </v:textbox>
                <w10:wrap anchorx="margin" anchory="line"/>
                <w10:anchorlock/>
              </v:shape>
            </w:pict>
          </mc:Fallback>
        </mc:AlternateContent>
      </w:r>
      <w:r w:rsidR="009A0962" w:rsidRPr="0077368A">
        <w:rPr>
          <w:rFonts w:eastAsia="Arial Unicode MS"/>
          <w:cs/>
        </w:rPr>
        <w:t>नि</w:t>
      </w:r>
      <w:r w:rsidR="00D349F3" w:rsidRPr="0077368A">
        <w:rPr>
          <w:cs/>
          <w:lang w:val="hi-IN"/>
        </w:rPr>
        <w:t>:</w:t>
      </w:r>
      <w:r w:rsidR="009A0962" w:rsidRPr="0077368A">
        <w:rPr>
          <w:cs/>
        </w:rPr>
        <w:t>सन्देह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मांस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अस्तित्व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अवस्था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र्ण</w:t>
      </w:r>
      <w:r w:rsidR="00D349F3" w:rsidRPr="0077368A">
        <w:rPr>
          <w:cs/>
          <w:lang w:val="hi-IN"/>
        </w:rPr>
        <w:t xml:space="preserve"> </w:t>
      </w:r>
      <w:r w:rsidR="009A0962" w:rsidRPr="0077368A">
        <w:rPr>
          <w:cs/>
        </w:rPr>
        <w:t>अनन्त</w:t>
      </w:r>
      <w:r w:rsidR="00D349F3" w:rsidRPr="0077368A">
        <w:rPr>
          <w:cs/>
          <w:lang w:val="hi-IN"/>
        </w:rPr>
        <w:t xml:space="preserve"> </w:t>
      </w:r>
      <w:r w:rsidR="009A0962" w:rsidRPr="0077368A">
        <w:rPr>
          <w:cs/>
        </w:rPr>
        <w:t>प्र</w:t>
      </w:r>
      <w:r w:rsidR="009A0962" w:rsidRPr="0077368A">
        <w:rPr>
          <w:rFonts w:eastAsia="Arial Unicode MS"/>
          <w:cs/>
        </w:rPr>
        <w:t>ति</w:t>
      </w:r>
      <w:r w:rsidR="009A0962" w:rsidRPr="0077368A">
        <w:rPr>
          <w:cs/>
        </w:rPr>
        <w:t>फलों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4:8 </w:t>
      </w:r>
      <w:r w:rsidR="009A0962" w:rsidRPr="0077368A">
        <w:rPr>
          <w:cs/>
        </w:rPr>
        <w:t>में</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आरम्भ</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दूसरा</w:t>
      </w:r>
      <w:r w:rsidR="00D349F3" w:rsidRPr="0077368A">
        <w:rPr>
          <w:cs/>
          <w:lang w:val="hi-IN"/>
        </w:rPr>
        <w:t xml:space="preserve"> </w:t>
      </w:r>
      <w:r w:rsidR="009A0962" w:rsidRPr="0077368A">
        <w:rPr>
          <w:cs/>
        </w:rPr>
        <w:t>आयाम</w:t>
      </w:r>
      <w:r w:rsidR="00D349F3" w:rsidRPr="0077368A">
        <w:rPr>
          <w:cs/>
          <w:lang w:val="hi-IN"/>
        </w:rPr>
        <w:t xml:space="preserve"> </w:t>
      </w:r>
      <w:r w:rsidR="009A0962" w:rsidRPr="0077368A">
        <w:rPr>
          <w:cs/>
        </w:rPr>
        <w:t>होगा।</w:t>
      </w:r>
    </w:p>
    <w:p w14:paraId="5181ED30"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64064" behindDoc="0" locked="1" layoutInCell="1" allowOverlap="1" wp14:anchorId="11C51E12" wp14:editId="05F586B1">
                <wp:simplePos x="0" y="0"/>
                <wp:positionH relativeFrom="leftMargin">
                  <wp:posOffset>419100</wp:posOffset>
                </wp:positionH>
                <wp:positionV relativeFrom="line">
                  <wp:posOffset>0</wp:posOffset>
                </wp:positionV>
                <wp:extent cx="356235" cy="356235"/>
                <wp:effectExtent l="0" t="0" r="0" b="0"/>
                <wp:wrapNone/>
                <wp:docPr id="36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B912C" w14:textId="77777777" w:rsidR="00893CBE" w:rsidRPr="00A535F7" w:rsidRDefault="00893CBE" w:rsidP="00893CBE">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1E12" id="PARA140" o:spid="_x0000_s1169"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4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6Wc0oM&#10;0zikXflcTuZI10lWlYhzjTw11ucYvrf4ILTfoH137/Eywm9rp+MvAiPoxxTXG8uiDYTj5WyxnM4W&#10;lHB09TZmz94eW+fDdwGaRKOgDoeYuGWXrQ9d6BASaxnYSKXSIJUhTUGXs8U4Pbh5MLkyWCNC6FqN&#10;VmgPbYI+mc8GgAeorojPQacUb/lGYhdb5sOOOZQGQkK5hyc8agVYDXoL2QL362/3MR4nhl5KGpRa&#10;QQ3uAiXqh8FJRlUOhhuMw2CYs74H1O4E18jy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aLr7gpAgAAUQQAAA4AAAAAAAAAAAAAAAAALgIAAGRycy9lMm9E&#10;b2MueG1sUEsBAi0AFAAGAAgAAAAhAI1nQ9zcAAAABgEAAA8AAAAAAAAAAAAAAAAAgwQAAGRycy9k&#10;b3ducmV2LnhtbFBLBQYAAAAABAAEAPMAAACMBQAAAAA=&#10;" filled="f" stroked="f" strokeweight=".5pt">
                <v:textbox inset="0,0,0,0">
                  <w:txbxContent>
                    <w:p w14:paraId="3AEB912C" w14:textId="77777777" w:rsidR="00893CBE" w:rsidRPr="00A535F7" w:rsidRDefault="00893CBE" w:rsidP="00893CBE">
                      <w:pPr>
                        <w:pStyle w:val="ParaNumbering"/>
                      </w:pPr>
                      <w:r>
                        <w:t>140</w:t>
                      </w:r>
                    </w:p>
                  </w:txbxContent>
                </v:textbox>
                <w10:wrap anchorx="margin" anchory="line"/>
                <w10:anchorlock/>
              </v:shape>
            </w:pict>
          </mc:Fallback>
        </mc:AlternateContent>
      </w:r>
      <w:r w:rsidR="009A0962" w:rsidRPr="0077368A">
        <w:rPr>
          <w:cs/>
        </w:rPr>
        <w:t>संभवत</w:t>
      </w:r>
      <w:r w:rsidR="00D349F3" w:rsidRPr="0077368A">
        <w:rPr>
          <w:cs/>
          <w:lang w:val="hi-IN"/>
        </w:rPr>
        <w:t>:</w:t>
      </w:r>
      <w:r w:rsidR="00FD5BBE">
        <w:rPr>
          <w:rFonts w:cstheme="minorBidi"/>
          <w:cs/>
          <w:lang w:val="hi-IN"/>
        </w:rPr>
        <w:t xml:space="preserve"> </w:t>
      </w:r>
      <w:r w:rsidR="009A0962" w:rsidRPr="0077368A">
        <w:rPr>
          <w:cs/>
        </w:rPr>
        <w:t>आशा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सि</w:t>
      </w:r>
      <w:r w:rsidR="009A0962" w:rsidRPr="0077368A">
        <w:rPr>
          <w:cs/>
        </w:rPr>
        <w:t>द्धान्त</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प्रत्यक्ष</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गया</w:t>
      </w:r>
      <w:r w:rsidR="00D349F3" w:rsidRPr="0077368A">
        <w:rPr>
          <w:cs/>
          <w:lang w:val="hi-IN"/>
        </w:rPr>
        <w:t xml:space="preserve"> </w:t>
      </w:r>
      <w:r w:rsidR="009A0962" w:rsidRPr="0077368A">
        <w:rPr>
          <w:cs/>
        </w:rPr>
        <w:t>सबसे</w:t>
      </w:r>
      <w:r w:rsidR="00D349F3" w:rsidRPr="0077368A">
        <w:rPr>
          <w:cs/>
          <w:lang w:val="hi-IN"/>
        </w:rPr>
        <w:t xml:space="preserve"> </w:t>
      </w:r>
      <w:r w:rsidR="009A0962" w:rsidRPr="0077368A">
        <w:rPr>
          <w:cs/>
        </w:rPr>
        <w:t>लम्बा</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cs/>
        </w:rPr>
        <w:t>पाया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खण्डन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w:t>
      </w:r>
      <w:r w:rsidR="009A0962" w:rsidRPr="0077368A">
        <w:rPr>
          <w:rFonts w:eastAsia="Arial Unicode MS"/>
          <w:cs/>
        </w:rPr>
        <w:t>हि</w:t>
      </w:r>
      <w:r w:rsidR="009A0962" w:rsidRPr="0077368A">
        <w:rPr>
          <w:cs/>
        </w:rPr>
        <w:t>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इन्कार</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सदस्यों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तौभी</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काँश</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cs/>
        </w:rPr>
        <w:t>इतना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आश्वासन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पहुँच</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शेष</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प्रतीक्षा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परन्तु</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घटना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अतुल्य</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बदलावों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आवश्यक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वह</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15:22 </w:t>
      </w:r>
      <w:r w:rsidR="009A0962" w:rsidRPr="0077368A">
        <w:rPr>
          <w:cs/>
        </w:rPr>
        <w:t>से</w:t>
      </w:r>
      <w:r w:rsidR="00D349F3" w:rsidRPr="0077368A">
        <w:rPr>
          <w:cs/>
          <w:lang w:val="hi-IN"/>
        </w:rPr>
        <w:t xml:space="preserve"> 24 </w:t>
      </w:r>
      <w:r w:rsidR="009A0962" w:rsidRPr="0077368A">
        <w:rPr>
          <w:cs/>
        </w:rPr>
        <w:t>में</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बदलावों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संक्षेप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w:t>
      </w:r>
    </w:p>
    <w:p w14:paraId="00753930"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67136" behindDoc="0" locked="1" layoutInCell="1" allowOverlap="1" wp14:anchorId="154C8BC9" wp14:editId="68224673">
                <wp:simplePos x="0" y="0"/>
                <wp:positionH relativeFrom="leftMargin">
                  <wp:posOffset>419100</wp:posOffset>
                </wp:positionH>
                <wp:positionV relativeFrom="line">
                  <wp:posOffset>0</wp:posOffset>
                </wp:positionV>
                <wp:extent cx="356235" cy="356235"/>
                <wp:effectExtent l="0" t="0" r="0" b="0"/>
                <wp:wrapNone/>
                <wp:docPr id="36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93E6B" w14:textId="77777777" w:rsidR="00893CBE" w:rsidRPr="00A535F7" w:rsidRDefault="00893CBE" w:rsidP="00893CBE">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8BC9" id="PARA141" o:spid="_x0000_s1170"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k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fLBSWG&#10;1TikXflcTuYTSk6qqkSca+SpsT7H8L3FB6H9Bu27e4+XEX4rXR1/ERhBPzJ+vbEs2kA4Xs4Wy+kM&#10;a3F09TZmz94eW+fDdwE1iUZBHQ4xccsuWx+60CEk1jKwUVqnQWpDmoIuZ4txenDzYHJtsEaE0LUa&#10;rdAe2gR9Mp8PAA9QXRGfg04p3vKNwi62zIcdcygNhIRyD094SA1YDXoL2QL362/3MR4nhl5KGpRa&#10;QQ3uAiX6h8FJRlUOhhuMw2CYc30PqF0cBvaSTHzggh5M6aB+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vj5CgCAABRBAAADgAAAAAAAAAAAAAAAAAuAgAAZHJzL2Uyb0Rv&#10;Yy54bWxQSwECLQAUAAYACAAAACEAjWdD3NwAAAAGAQAADwAAAAAAAAAAAAAAAACCBAAAZHJzL2Rv&#10;d25yZXYueG1sUEsFBgAAAAAEAAQA8wAAAIsFAAAAAA==&#10;" filled="f" stroked="f" strokeweight=".5pt">
                <v:textbox inset="0,0,0,0">
                  <w:txbxContent>
                    <w:p w14:paraId="2C893E6B" w14:textId="77777777" w:rsidR="00893CBE" w:rsidRPr="00A535F7" w:rsidRDefault="00893CBE" w:rsidP="00893CBE">
                      <w:pPr>
                        <w:pStyle w:val="ParaNumbering"/>
                      </w:pPr>
                      <w:r>
                        <w:t>141</w:t>
                      </w:r>
                    </w:p>
                  </w:txbxContent>
                </v:textbox>
                <w10:wrap anchorx="margin" anchory="line"/>
                <w10:anchorlock/>
              </v:shape>
            </w:pict>
          </mc:Fallback>
        </mc:AlternateContent>
      </w:r>
      <w:r w:rsidR="009A0962" w:rsidRPr="0077368A">
        <w:rPr>
          <w:cs/>
        </w:rPr>
        <w:t>मसीह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rFonts w:eastAsia="Arial Unicode MS"/>
          <w:cs/>
        </w:rPr>
        <w:t>जि</w:t>
      </w:r>
      <w:r w:rsidR="009A0962" w:rsidRPr="0077368A">
        <w:rPr>
          <w:cs/>
        </w:rPr>
        <w:t>लाए</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हर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से</w:t>
      </w:r>
      <w:r w:rsidR="00D349F3" w:rsidRPr="0077368A">
        <w:rPr>
          <w:cs/>
          <w:lang w:val="hi-IN"/>
        </w:rPr>
        <w:t>:</w:t>
      </w:r>
      <w:r w:rsidR="00FD5BBE">
        <w:rPr>
          <w:rFonts w:cstheme="minorBidi"/>
          <w:cs/>
          <w:lang w:val="hi-IN"/>
        </w:rPr>
        <w:t xml:space="preserve"> </w:t>
      </w:r>
      <w:r w:rsidR="009A0962" w:rsidRPr="0077368A">
        <w:rPr>
          <w:cs/>
        </w:rPr>
        <w:t>पहला</w:t>
      </w:r>
      <w:r w:rsidR="00D349F3" w:rsidRPr="0077368A">
        <w:rPr>
          <w:cs/>
          <w:lang w:val="hi-IN"/>
        </w:rPr>
        <w:t xml:space="preserve"> </w:t>
      </w:r>
      <w:r w:rsidR="009A0962" w:rsidRPr="0077368A">
        <w:rPr>
          <w:cs/>
        </w:rPr>
        <w:t>फल</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बाद</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प्रधानता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w:t>
      </w:r>
      <w:r w:rsidR="009A0962" w:rsidRPr="0077368A">
        <w:rPr>
          <w:rFonts w:eastAsia="Arial Unicode MS"/>
          <w:cs/>
        </w:rPr>
        <w:t>र्थ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करके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rFonts w:eastAsia="Arial Unicode MS"/>
          <w:cs/>
        </w:rPr>
        <w:t>पि</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सौंप</w:t>
      </w:r>
      <w:r w:rsidR="00D349F3" w:rsidRPr="0077368A">
        <w:rPr>
          <w:cs/>
          <w:lang w:val="hi-IN"/>
        </w:rPr>
        <w:t xml:space="preserve"> </w:t>
      </w:r>
      <w:r w:rsidR="009A0962" w:rsidRPr="0077368A">
        <w:rPr>
          <w:cs/>
        </w:rPr>
        <w:t>देगा।</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15:22</w:t>
      </w:r>
      <w:r w:rsidR="009A0962" w:rsidRPr="00D96768">
        <w:rPr>
          <w:i/>
          <w:iCs/>
          <w:cs/>
          <w:lang w:bidi="te"/>
        </w:rPr>
        <w:t>-</w:t>
      </w:r>
      <w:r w:rsidR="00D349F3" w:rsidRPr="00D96768">
        <w:rPr>
          <w:i/>
          <w:iCs/>
          <w:cs/>
          <w:lang w:val="hi-IN"/>
        </w:rPr>
        <w:t>24)</w:t>
      </w:r>
    </w:p>
    <w:p w14:paraId="2C1F8562" w14:textId="77777777" w:rsidR="009A0962" w:rsidRPr="0077368A" w:rsidRDefault="007032CE" w:rsidP="00036672">
      <w:pPr>
        <w:pStyle w:val="BodyText0"/>
        <w:rPr>
          <w:cs/>
          <w:lang w:bidi="te"/>
        </w:rPr>
      </w:pPr>
      <w:r w:rsidRPr="007032CE">
        <w:rPr>
          <w:rFonts w:eastAsia="Arial Unicode MS" w:cs="Gautami"/>
          <w:cs/>
          <w:lang w:val="en-US" w:eastAsia="en-US"/>
        </w:rPr>
        <w:lastRenderedPageBreak/>
        <mc:AlternateContent>
          <mc:Choice Requires="wps">
            <w:drawing>
              <wp:anchor distT="0" distB="0" distL="114300" distR="114300" simplePos="0" relativeHeight="251870208" behindDoc="0" locked="1" layoutInCell="1" allowOverlap="1" wp14:anchorId="44BD9061" wp14:editId="67F2C952">
                <wp:simplePos x="0" y="0"/>
                <wp:positionH relativeFrom="leftMargin">
                  <wp:posOffset>419100</wp:posOffset>
                </wp:positionH>
                <wp:positionV relativeFrom="line">
                  <wp:posOffset>0</wp:posOffset>
                </wp:positionV>
                <wp:extent cx="356235" cy="356235"/>
                <wp:effectExtent l="0" t="0" r="0" b="0"/>
                <wp:wrapNone/>
                <wp:docPr id="36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A38EDD" w14:textId="77777777" w:rsidR="00893CBE" w:rsidRPr="00A535F7" w:rsidRDefault="00893CBE" w:rsidP="00893CBE">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9061" id="PARA142" o:spid="_x0000_s1171"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s5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taLE&#10;sAaH9FQ+l7ObOSW1qioR5xp5aq3PMXxv8UHovkH37t7jZYTfSdfEXwRG0I+MX64siy4QjpeL5Wq+&#10;WFLC0TXYmD17e2ydD98FNCQaBXU4xMQtO+986EPHkFjLwFZpnQapDWkLulosp+nB1YPJtcEaEULf&#10;arRCd+gS9NnNcg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zns5KgIAAFEEAAAOAAAAAAAAAAAAAAAAAC4CAABkcnMvZTJv&#10;RG9jLnhtbFBLAQItABQABgAIAAAAIQCNZ0Pc3AAAAAYBAAAPAAAAAAAAAAAAAAAAAIQEAABkcnMv&#10;ZG93bnJldi54bWxQSwUGAAAAAAQABADzAAAAjQUAAAAA&#10;" filled="f" stroked="f" strokeweight=".5pt">
                <v:textbox inset="0,0,0,0">
                  <w:txbxContent>
                    <w:p w14:paraId="46A38EDD" w14:textId="77777777" w:rsidR="00893CBE" w:rsidRPr="00A535F7" w:rsidRDefault="00893CBE" w:rsidP="00893CBE">
                      <w:pPr>
                        <w:pStyle w:val="ParaNumbering"/>
                      </w:pPr>
                      <w:r>
                        <w:t>142</w:t>
                      </w:r>
                    </w:p>
                  </w:txbxContent>
                </v:textbox>
                <w10:wrap anchorx="margin" anchory="line"/>
                <w10:anchorlock/>
              </v:shape>
            </w:pict>
          </mc:Fallback>
        </mc:AlternateConten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मृतकों</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उठना</w:t>
      </w:r>
      <w:r w:rsidR="00D349F3" w:rsidRPr="0077368A">
        <w:rPr>
          <w:cs/>
          <w:lang w:val="hi-IN"/>
        </w:rPr>
        <w:t xml:space="preserve"> </w:t>
      </w:r>
      <w:r w:rsidR="009A0962" w:rsidRPr="0077368A">
        <w:rPr>
          <w:cs/>
        </w:rPr>
        <w:t>आवश्यक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उठा</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वापस</w:t>
      </w:r>
      <w:r w:rsidR="00D349F3" w:rsidRPr="0077368A">
        <w:rPr>
          <w:cs/>
          <w:lang w:val="hi-IN"/>
        </w:rPr>
        <w:t xml:space="preserve"> </w:t>
      </w:r>
      <w:r w:rsidR="009A0962" w:rsidRPr="0077368A">
        <w:rPr>
          <w:cs/>
        </w:rPr>
        <w:t>लौटने</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प्राप्त</w:t>
      </w:r>
      <w:r w:rsidR="00D349F3" w:rsidRPr="0077368A">
        <w:rPr>
          <w:cs/>
          <w:lang w:val="hi-IN"/>
        </w:rPr>
        <w:t xml:space="preserve"> </w:t>
      </w:r>
      <w:r w:rsidR="009A0962" w:rsidRPr="0077368A">
        <w:rPr>
          <w:cs/>
        </w:rPr>
        <w:t>देहों</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अनन्तकाल</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रहेंगे।</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आगमन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प्रधानता</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साम</w:t>
      </w:r>
      <w:r w:rsidR="009A0962" w:rsidRPr="0077368A">
        <w:rPr>
          <w:rFonts w:eastAsia="Arial Unicode MS"/>
          <w:cs/>
        </w:rPr>
        <w:t>र्थ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समा</w:t>
      </w:r>
      <w:r w:rsidR="00D349F3" w:rsidRPr="0077368A">
        <w:rPr>
          <w:cs/>
        </w:rPr>
        <w:t>प्ति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देगा।</w:t>
      </w:r>
    </w:p>
    <w:p w14:paraId="504CDB1E"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73280" behindDoc="0" locked="1" layoutInCell="1" allowOverlap="1" wp14:anchorId="607EDC13" wp14:editId="74CC9811">
                <wp:simplePos x="0" y="0"/>
                <wp:positionH relativeFrom="leftMargin">
                  <wp:posOffset>419100</wp:posOffset>
                </wp:positionH>
                <wp:positionV relativeFrom="line">
                  <wp:posOffset>0</wp:posOffset>
                </wp:positionV>
                <wp:extent cx="356235" cy="356235"/>
                <wp:effectExtent l="0" t="0" r="0" b="0"/>
                <wp:wrapNone/>
                <wp:docPr id="36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96D58" w14:textId="77777777" w:rsidR="00893CBE" w:rsidRPr="00A535F7" w:rsidRDefault="00893CBE" w:rsidP="00893CBE">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DC13" id="PARA143" o:spid="_x0000_s117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F5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1WdK&#10;DGtwSLvyRzm7WVBSq6oSca6Rp9b6HMP3Fh+E7it0b+49Xkb4nXRN/EVgBP3I+OXKsugC4Xi5WK7m&#10;iyUlHF2Djdmz18fW+fBNQEOiUVCHQ0zcsvPWhz50DIm1DGyU1mmQ2pC2oKvFcpoeXD2YXBusESH0&#10;rUYrdIcuQZ/drE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yReSsCAABRBAAADgAAAAAAAAAAAAAAAAAuAgAAZHJzL2Uy&#10;b0RvYy54bWxQSwECLQAUAAYACAAAACEAjWdD3NwAAAAGAQAADwAAAAAAAAAAAAAAAACFBAAAZHJz&#10;L2Rvd25yZXYueG1sUEsFBgAAAAAEAAQA8wAAAI4FAAAAAA==&#10;" filled="f" stroked="f" strokeweight=".5pt">
                <v:textbox inset="0,0,0,0">
                  <w:txbxContent>
                    <w:p w14:paraId="76596D58" w14:textId="77777777" w:rsidR="00893CBE" w:rsidRPr="00A535F7" w:rsidRDefault="00893CBE" w:rsidP="00893CBE">
                      <w:pPr>
                        <w:pStyle w:val="ParaNumbering"/>
                      </w:pPr>
                      <w:r>
                        <w:t>143</w:t>
                      </w:r>
                    </w:p>
                  </w:txbxContent>
                </v:textbox>
                <w10:wrap anchorx="margin" anchory="line"/>
                <w10:anchorlock/>
              </v:shape>
            </w:pict>
          </mc:Fallback>
        </mc:AlternateContent>
      </w:r>
      <w:r w:rsidR="009A0962" w:rsidRPr="0077368A">
        <w:rPr>
          <w:cs/>
        </w:rPr>
        <w:t>चूं</w:t>
      </w:r>
      <w:r w:rsidR="009A0962" w:rsidRPr="0077368A">
        <w:rPr>
          <w:rFonts w:eastAsia="Arial Unicode MS"/>
          <w:cs/>
        </w:rPr>
        <w:t>कि</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लौटा</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पुनरूत्थान</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सोचते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अभी</w:t>
      </w:r>
      <w:r w:rsidR="00D349F3" w:rsidRPr="0077368A">
        <w:rPr>
          <w:cs/>
          <w:lang w:val="hi-IN"/>
        </w:rPr>
        <w:t xml:space="preserve"> </w:t>
      </w:r>
      <w:r w:rsidR="009A0962" w:rsidRPr="0077368A">
        <w:rPr>
          <w:cs/>
        </w:rPr>
        <w:t>म</w:t>
      </w:r>
      <w:r w:rsidR="009A0962" w:rsidRPr="0077368A">
        <w:rPr>
          <w:rFonts w:eastAsia="Arial Unicode MS"/>
          <w:cs/>
        </w:rPr>
        <w:t>हि</w:t>
      </w:r>
      <w:r w:rsidR="009A0962" w:rsidRPr="0077368A">
        <w:rPr>
          <w:cs/>
        </w:rPr>
        <w:t>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15:19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2F7EDD10"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76352" behindDoc="0" locked="1" layoutInCell="1" allowOverlap="1" wp14:anchorId="56C25480" wp14:editId="4840B0D4">
                <wp:simplePos x="0" y="0"/>
                <wp:positionH relativeFrom="leftMargin">
                  <wp:posOffset>419100</wp:posOffset>
                </wp:positionH>
                <wp:positionV relativeFrom="line">
                  <wp:posOffset>0</wp:posOffset>
                </wp:positionV>
                <wp:extent cx="356235" cy="356235"/>
                <wp:effectExtent l="0" t="0" r="0" b="0"/>
                <wp:wrapNone/>
                <wp:docPr id="36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B6BA1" w14:textId="77777777" w:rsidR="00893CBE" w:rsidRPr="00A535F7" w:rsidRDefault="00893CBE" w:rsidP="00893CBE">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25480" id="PARA144" o:spid="_x0000_s117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52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2rfnYpAgAAUQQAAA4AAAAAAAAAAAAAAAAALgIAAGRycy9lMm9E&#10;b2MueG1sUEsBAi0AFAAGAAgAAAAhAI1nQ9zcAAAABgEAAA8AAAAAAAAAAAAAAAAAgwQAAGRycy9k&#10;b3ducmV2LnhtbFBLBQYAAAAABAAEAPMAAACMBQAAAAA=&#10;" filled="f" stroked="f" strokeweight=".5pt">
                <v:textbox inset="0,0,0,0">
                  <w:txbxContent>
                    <w:p w14:paraId="1BAB6BA1" w14:textId="77777777" w:rsidR="00893CBE" w:rsidRPr="00A535F7" w:rsidRDefault="00893CBE" w:rsidP="00893CBE">
                      <w:pPr>
                        <w:pStyle w:val="ParaNumbering"/>
                      </w:pPr>
                      <w:r>
                        <w:t>144</w:t>
                      </w:r>
                    </w:p>
                  </w:txbxContent>
                </v:textbox>
                <w10:wrap anchorx="margin" anchory="line"/>
                <w10:anchorlock/>
              </v:shape>
            </w:pict>
          </mc:Fallback>
        </mc:AlternateConten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रखते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मनुष्यों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अभागे</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15:19)</w:t>
      </w:r>
    </w:p>
    <w:p w14:paraId="30F371CD"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79424" behindDoc="0" locked="1" layoutInCell="1" allowOverlap="1" wp14:anchorId="7CCC1183" wp14:editId="5C9481B4">
                <wp:simplePos x="0" y="0"/>
                <wp:positionH relativeFrom="leftMargin">
                  <wp:posOffset>419100</wp:posOffset>
                </wp:positionH>
                <wp:positionV relativeFrom="line">
                  <wp:posOffset>0</wp:posOffset>
                </wp:positionV>
                <wp:extent cx="356235" cy="356235"/>
                <wp:effectExtent l="0" t="0" r="0" b="0"/>
                <wp:wrapNone/>
                <wp:docPr id="36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17838" w14:textId="77777777" w:rsidR="00893CBE" w:rsidRPr="00A535F7" w:rsidRDefault="00893CBE" w:rsidP="00893CBE">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1183" id="PARA145" o:spid="_x0000_s1174"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T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0tvlJi&#10;mMYhbcvncnIzp6RWVSXiXCNPrfU5hu8sPgjdN+je3Xu8jPA76XT8RWAE/cj4+cqy6ALheDmbL6Yz&#10;TM7RdbExe/b22DofvgvQJBoFdTjExC07bXzoQ4eQWMvAWjVNGmRjSFvQxWw+Tg+uHkzeGKwRIfSt&#10;Rit0+y5Bn9z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n8TKgIAAFEEAAAOAAAAAAAAAAAAAAAAAC4CAABkcnMvZTJv&#10;RG9jLnhtbFBLAQItABQABgAIAAAAIQCNZ0Pc3AAAAAYBAAAPAAAAAAAAAAAAAAAAAIQEAABkcnMv&#10;ZG93bnJldi54bWxQSwUGAAAAAAQABADzAAAAjQUAAAAA&#10;" filled="f" stroked="f" strokeweight=".5pt">
                <v:textbox inset="0,0,0,0">
                  <w:txbxContent>
                    <w:p w14:paraId="0EE17838" w14:textId="77777777" w:rsidR="00893CBE" w:rsidRPr="00A535F7" w:rsidRDefault="00893CBE" w:rsidP="00893CBE">
                      <w:pPr>
                        <w:pStyle w:val="ParaNumbering"/>
                      </w:pPr>
                      <w:r>
                        <w:t>145</w:t>
                      </w:r>
                    </w:p>
                  </w:txbxContent>
                </v:textbox>
                <w10:wrap anchorx="margin" anchory="line"/>
                <w10:anchorlock/>
              </v:shape>
            </w:pict>
          </mc:Fallback>
        </mc:AlternateConten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अस्थाई</w:t>
      </w:r>
      <w:r w:rsidR="00D349F3" w:rsidRPr="0077368A">
        <w:rPr>
          <w:cs/>
          <w:lang w:val="hi-IN"/>
        </w:rPr>
        <w:t xml:space="preserve"> </w:t>
      </w:r>
      <w:r w:rsidR="009A0962" w:rsidRPr="0077368A">
        <w:rPr>
          <w:cs/>
        </w:rPr>
        <w:t>प्रकृ</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साफ</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बताने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यथा</w:t>
      </w:r>
      <w:r w:rsidR="009A0962" w:rsidRPr="0077368A">
        <w:rPr>
          <w:rFonts w:eastAsia="Arial Unicode MS"/>
          <w:cs/>
        </w:rPr>
        <w:t>र्थ</w:t>
      </w:r>
      <w:r w:rsidR="009A0962" w:rsidRPr="0077368A">
        <w:rPr>
          <w:cs/>
        </w:rPr>
        <w:t>परक</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प्रदान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नये</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कारण</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अहंकार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फि</w:t>
      </w:r>
      <w:r w:rsidR="009A0962" w:rsidRPr="0077368A">
        <w:rPr>
          <w:cs/>
        </w:rPr>
        <w:t>राएँगे।</w:t>
      </w:r>
    </w:p>
    <w:p w14:paraId="066187CA" w14:textId="77777777" w:rsidR="009A0962" w:rsidRPr="0077368A" w:rsidRDefault="009A0962" w:rsidP="00036672">
      <w:pPr>
        <w:pStyle w:val="PanelHeading"/>
        <w:rPr>
          <w:cs/>
          <w:lang w:bidi="te"/>
        </w:rPr>
      </w:pPr>
      <w:bookmarkStart w:id="98" w:name="_Toc316391467"/>
      <w:bookmarkStart w:id="99" w:name="_Toc11706631"/>
      <w:bookmarkStart w:id="100" w:name="_Toc29733431"/>
      <w:bookmarkStart w:id="101" w:name="_Toc80736294"/>
      <w:r w:rsidRPr="0077368A">
        <w:rPr>
          <w:cs/>
        </w:rPr>
        <w:t>प्रेम</w:t>
      </w:r>
      <w:bookmarkEnd w:id="98"/>
      <w:bookmarkEnd w:id="99"/>
      <w:bookmarkEnd w:id="100"/>
      <w:bookmarkEnd w:id="101"/>
    </w:p>
    <w:p w14:paraId="66A2FA57" w14:textId="77777777" w:rsidR="00FD5BBE" w:rsidRDefault="007032CE" w:rsidP="00036672">
      <w:pPr>
        <w:pStyle w:val="BodyText0"/>
        <w:rPr>
          <w:cs/>
          <w:lang w:val="hi-IN"/>
        </w:rPr>
      </w:pPr>
      <w:r>
        <w:rPr>
          <w:rFonts w:cs="Gautami"/>
          <w:cs/>
          <w:lang w:val="en-US" w:eastAsia="en-US"/>
        </w:rPr>
        <mc:AlternateContent>
          <mc:Choice Requires="wps">
            <w:drawing>
              <wp:anchor distT="0" distB="0" distL="114300" distR="114300" simplePos="0" relativeHeight="251882496" behindDoc="0" locked="1" layoutInCell="1" allowOverlap="1" wp14:anchorId="1F8A2C53" wp14:editId="71FB9BCA">
                <wp:simplePos x="0" y="0"/>
                <wp:positionH relativeFrom="leftMargin">
                  <wp:posOffset>419100</wp:posOffset>
                </wp:positionH>
                <wp:positionV relativeFrom="line">
                  <wp:posOffset>0</wp:posOffset>
                </wp:positionV>
                <wp:extent cx="356235" cy="356235"/>
                <wp:effectExtent l="0" t="0" r="0" b="0"/>
                <wp:wrapNone/>
                <wp:docPr id="37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659FDD" w14:textId="77777777" w:rsidR="00893CBE" w:rsidRPr="00A535F7" w:rsidRDefault="00893CBE" w:rsidP="00893CBE">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2C53" id="PARA146" o:spid="_x0000_s1175"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hKw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4WfoSsCAABRBAAADgAAAAAAAAAAAAAAAAAuAgAAZHJzL2Uy&#10;b0RvYy54bWxQSwECLQAUAAYACAAAACEAjWdD3NwAAAAGAQAADwAAAAAAAAAAAAAAAACFBAAAZHJz&#10;L2Rvd25yZXYueG1sUEsFBgAAAAAEAAQA8wAAAI4FAAAAAA==&#10;" filled="f" stroked="f" strokeweight=".5pt">
                <v:textbox inset="0,0,0,0">
                  <w:txbxContent>
                    <w:p w14:paraId="42659FDD" w14:textId="77777777" w:rsidR="00893CBE" w:rsidRPr="00A535F7" w:rsidRDefault="00893CBE" w:rsidP="00893CBE">
                      <w:pPr>
                        <w:pStyle w:val="ParaNumbering"/>
                      </w:pPr>
                      <w:r>
                        <w:t>146</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अन्तिम</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rFonts w:eastAsia="Arial Unicode MS"/>
          <w:cs/>
        </w:rPr>
        <w:t>जि</w:t>
      </w:r>
      <w:r w:rsidR="009A0962" w:rsidRPr="0077368A">
        <w:rPr>
          <w:cs/>
        </w:rPr>
        <w:t>सका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सामान्यत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सम्पू</w:t>
      </w:r>
      <w:r w:rsidR="009A0962" w:rsidRPr="0077368A">
        <w:rPr>
          <w:rFonts w:eastAsia="Arial Unicode MS"/>
          <w:cs/>
        </w:rPr>
        <w:t>र्ण</w:t>
      </w:r>
      <w:r w:rsidR="00D349F3" w:rsidRPr="0077368A">
        <w:rPr>
          <w:cs/>
          <w:lang w:val="hi-IN"/>
        </w:rPr>
        <w:t xml:space="preserve"> </w:t>
      </w:r>
      <w:r w:rsidR="009A0962" w:rsidRPr="0077368A">
        <w:rPr>
          <w:cs/>
        </w:rPr>
        <w:t>व्यवस्था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सबसे</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आज्ञा</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घटक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सत्य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उतना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महत्वपू</w:t>
      </w:r>
      <w:r w:rsidR="009A0962" w:rsidRPr="0077368A">
        <w:rPr>
          <w:rFonts w:eastAsia="Arial Unicode MS"/>
          <w:cs/>
        </w:rPr>
        <w:t>र्ण</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तना</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सत्य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जि</w:t>
      </w:r>
      <w:r w:rsidR="009A0962" w:rsidRPr="0077368A">
        <w:rPr>
          <w:cs/>
        </w:rPr>
        <w:t>से</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युगान्तीय</w:t>
      </w:r>
      <w:r w:rsidR="00D349F3" w:rsidRPr="0077368A">
        <w:rPr>
          <w:cs/>
          <w:lang w:val="hi-IN"/>
        </w:rPr>
        <w:t xml:space="preserve"> </w:t>
      </w:r>
      <w:r w:rsidR="009A0962" w:rsidRPr="0077368A">
        <w:rPr>
          <w:cs/>
        </w:rPr>
        <w:t>गुण</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अ</w:t>
      </w:r>
      <w:r w:rsidR="009A0962" w:rsidRPr="0077368A">
        <w:rPr>
          <w:rFonts w:eastAsia="Arial Unicode MS"/>
          <w:cs/>
        </w:rPr>
        <w:t>र्थ</w:t>
      </w:r>
      <w:r w:rsidR="00D349F3" w:rsidRPr="0077368A">
        <w:rPr>
          <w:cs/>
          <w:lang w:val="hi-IN"/>
        </w:rPr>
        <w:t xml:space="preserve"> </w:t>
      </w:r>
      <w:r w:rsidR="009A0962" w:rsidRPr="0077368A">
        <w:rPr>
          <w:cs/>
        </w:rPr>
        <w:t>है</w:t>
      </w:r>
      <w:r w:rsidR="009A0962" w:rsidRPr="0077368A">
        <w:rPr>
          <w:cs/>
          <w:lang w:bidi="te"/>
        </w:rPr>
        <w:t>-</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दि</w:t>
      </w:r>
      <w:r w:rsidR="009A0962" w:rsidRPr="0077368A">
        <w:rPr>
          <w:cs/>
        </w:rPr>
        <w:t>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घटक</w:t>
      </w:r>
      <w:r w:rsidR="00D349F3" w:rsidRPr="0077368A">
        <w:rPr>
          <w:cs/>
          <w:lang w:val="hi-IN"/>
        </w:rPr>
        <w:t xml:space="preserve"> </w:t>
      </w:r>
      <w:r w:rsidR="009A0962" w:rsidRPr="0077368A">
        <w:rPr>
          <w:cs/>
        </w:rPr>
        <w:t>था।</w:t>
      </w:r>
    </w:p>
    <w:p w14:paraId="156AD105"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85568" behindDoc="0" locked="1" layoutInCell="1" allowOverlap="1" wp14:anchorId="4D032086" wp14:editId="78A1CB27">
                <wp:simplePos x="0" y="0"/>
                <wp:positionH relativeFrom="leftMargin">
                  <wp:posOffset>419100</wp:posOffset>
                </wp:positionH>
                <wp:positionV relativeFrom="line">
                  <wp:posOffset>0</wp:posOffset>
                </wp:positionV>
                <wp:extent cx="356235" cy="356235"/>
                <wp:effectExtent l="0" t="0" r="0" b="0"/>
                <wp:wrapNone/>
                <wp:docPr id="37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91833" w14:textId="77777777" w:rsidR="00893CBE" w:rsidRPr="00A535F7" w:rsidRDefault="00893CBE" w:rsidP="00893CBE">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2086" id="PARA147" o:spid="_x0000_s1176"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Zw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czCgx&#10;TOOQduWPcvb5hpJaVZWIc408tdbnGL63+CB0X6F7c+/xMsLvpNPxF4ER9CPjlyvLoguE4+ViuZov&#10;lpRwdA02Zs9eH1vnwzcBmkSjoA6HmLhl5wcf+tAxJNYysFVNkwbZGNIWdLVYTtODqweTNwZrRAh9&#10;q9EK3aFL0GcYPwA8QHVBfA56pXjLtwq7eGA+7JhDaSAklHt4wkM2gNVgsJAtcL/+dh/jcWLopaRF&#10;qRXU4C5Q0nw3OMmoytFwo3EYDXPSd4DaxdlgL8nEBy40oykd6B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yaZwKgIAAFEEAAAOAAAAAAAAAAAAAAAAAC4CAABkcnMvZTJv&#10;RG9jLnhtbFBLAQItABQABgAIAAAAIQCNZ0Pc3AAAAAYBAAAPAAAAAAAAAAAAAAAAAIQEAABkcnMv&#10;ZG93bnJldi54bWxQSwUGAAAAAAQABADzAAAAjQUAAAAA&#10;" filled="f" stroked="f" strokeweight=".5pt">
                <v:textbox inset="0,0,0,0">
                  <w:txbxContent>
                    <w:p w14:paraId="15B91833" w14:textId="77777777" w:rsidR="00893CBE" w:rsidRPr="00A535F7" w:rsidRDefault="00893CBE" w:rsidP="00893CBE">
                      <w:pPr>
                        <w:pStyle w:val="ParaNumbering"/>
                      </w:pPr>
                      <w:r>
                        <w:t>147</w:t>
                      </w:r>
                    </w:p>
                  </w:txbxContent>
                </v:textbox>
                <w10:wrap anchorx="margin" anchory="line"/>
                <w10:anchorlock/>
              </v:shape>
            </w:pict>
          </mc:Fallback>
        </mc:AlternateConten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स्थिर</w:t>
      </w:r>
      <w:r w:rsidR="00D349F3" w:rsidRPr="0077368A">
        <w:rPr>
          <w:cs/>
          <w:lang w:val="hi-IN"/>
        </w:rPr>
        <w:t xml:space="preserve"> </w:t>
      </w:r>
      <w:r w:rsidR="009A0962" w:rsidRPr="0077368A">
        <w:rPr>
          <w:cs/>
        </w:rPr>
        <w:t>मूल्य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प्र</w:t>
      </w:r>
      <w:r w:rsidR="009A0962" w:rsidRPr="0077368A">
        <w:rPr>
          <w:rFonts w:eastAsia="Arial Unicode MS"/>
          <w:cs/>
        </w:rPr>
        <w:t>सि</w:t>
      </w:r>
      <w:r w:rsidR="009A0962" w:rsidRPr="0077368A">
        <w:rPr>
          <w:cs/>
        </w:rPr>
        <w:t>द्ध</w:t>
      </w:r>
      <w:r w:rsidR="00D349F3" w:rsidRPr="0077368A">
        <w:rPr>
          <w:cs/>
          <w:lang w:val="hi-IN"/>
        </w:rPr>
        <w:t xml:space="preserve"> </w:t>
      </w:r>
      <w:r w:rsidR="009A0962" w:rsidRPr="0077368A">
        <w:rPr>
          <w:cs/>
          <w:lang w:bidi="te"/>
        </w:rPr>
        <w:t>“</w:t>
      </w:r>
      <w:r w:rsidR="009A0962" w:rsidRPr="0077368A">
        <w:rPr>
          <w:cs/>
        </w:rPr>
        <w:t>प्रेम</w:t>
      </w:r>
      <w:r w:rsidR="00D349F3" w:rsidRPr="0077368A">
        <w:rPr>
          <w:cs/>
          <w:lang w:val="hi-IN"/>
        </w:rPr>
        <w:t xml:space="preserve"> </w:t>
      </w:r>
      <w:r w:rsidR="009A0962" w:rsidRPr="0077368A">
        <w:rPr>
          <w:cs/>
        </w:rPr>
        <w:t>अध्याय</w:t>
      </w:r>
      <w:r w:rsidR="00D349F3" w:rsidRPr="0077368A">
        <w:rPr>
          <w:cs/>
          <w:lang w:val="hi-IN"/>
        </w:rPr>
        <w:t>,</w:t>
      </w:r>
      <w:r w:rsidR="009A0962" w:rsidRPr="0077368A">
        <w:rPr>
          <w:cs/>
          <w:lang w:bidi="te"/>
        </w:rPr>
        <w:t>”</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13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पद</w:t>
      </w:r>
      <w:r w:rsidR="00D349F3" w:rsidRPr="0077368A">
        <w:rPr>
          <w:cs/>
          <w:lang w:val="hi-IN"/>
        </w:rPr>
        <w:t xml:space="preserve"> 8 </w:t>
      </w:r>
      <w:r w:rsidR="009A0962" w:rsidRPr="0077368A">
        <w:rPr>
          <w:cs/>
        </w:rPr>
        <w:t>से</w:t>
      </w:r>
      <w:r w:rsidR="00D349F3" w:rsidRPr="0077368A">
        <w:rPr>
          <w:cs/>
          <w:lang w:val="hi-IN"/>
        </w:rPr>
        <w:t xml:space="preserve"> 10 </w:t>
      </w:r>
      <w:r w:rsidR="009A0962" w:rsidRPr="0077368A">
        <w:rPr>
          <w:cs/>
        </w:rPr>
        <w:t>में</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3DE1787F"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88640" behindDoc="0" locked="1" layoutInCell="1" allowOverlap="1" wp14:anchorId="01092446" wp14:editId="1294FC5A">
                <wp:simplePos x="0" y="0"/>
                <wp:positionH relativeFrom="leftMargin">
                  <wp:posOffset>419100</wp:posOffset>
                </wp:positionH>
                <wp:positionV relativeFrom="line">
                  <wp:posOffset>0</wp:posOffset>
                </wp:positionV>
                <wp:extent cx="356235" cy="356235"/>
                <wp:effectExtent l="0" t="0" r="0" b="0"/>
                <wp:wrapNone/>
                <wp:docPr id="37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F1093" w14:textId="77777777" w:rsidR="00893CBE" w:rsidRPr="00A535F7" w:rsidRDefault="00893CBE" w:rsidP="00893CBE">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2446" id="PARA148" o:spid="_x0000_s1177"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3NK&#10;DGtwSLvyqZx9xsnVqqpEnGvkqbU+x/C9xQeh+wbdm3uPlxF+J10TfxEYQT8yfrmyLLpAOF4ulqv5&#10;YkkJR9dgY/bs9bF1PnwX0JBoFNThEBO37Lz1oQ8dQ2ItAxuldRqkNqQt6GqxnKYHVw8m1wZrRAh9&#10;q9EK3aFL0GfL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5/0kpAgAAUQQAAA4AAAAAAAAAAAAAAAAALgIAAGRycy9lMm9E&#10;b2MueG1sUEsBAi0AFAAGAAgAAAAhAI1nQ9zcAAAABgEAAA8AAAAAAAAAAAAAAAAAgwQAAGRycy9k&#10;b3ducmV2LnhtbFBLBQYAAAAABAAEAPMAAACMBQAAAAA=&#10;" filled="f" stroked="f" strokeweight=".5pt">
                <v:textbox inset="0,0,0,0">
                  <w:txbxContent>
                    <w:p w14:paraId="12CF1093" w14:textId="77777777" w:rsidR="00893CBE" w:rsidRPr="00A535F7" w:rsidRDefault="00893CBE" w:rsidP="00893CBE">
                      <w:pPr>
                        <w:pStyle w:val="ParaNumbering"/>
                      </w:pPr>
                      <w:r>
                        <w:t>148</w:t>
                      </w:r>
                    </w:p>
                  </w:txbxContent>
                </v:textbox>
                <w10:wrap anchorx="margin" anchory="line"/>
                <w10:anchorlock/>
              </v:shape>
            </w:pict>
          </mc:Fallback>
        </mc:AlternateContent>
      </w:r>
      <w:r w:rsidR="009A0962" w:rsidRPr="0077368A">
        <w:rPr>
          <w:cs/>
        </w:rPr>
        <w:t>प्रेम</w:t>
      </w:r>
      <w:r w:rsidR="00D349F3" w:rsidRPr="0077368A">
        <w:rPr>
          <w:cs/>
          <w:lang w:val="hi-IN"/>
        </w:rPr>
        <w:t xml:space="preserve"> </w:t>
      </w:r>
      <w:r w:rsidR="009A0962" w:rsidRPr="0077368A">
        <w:rPr>
          <w:cs/>
        </w:rPr>
        <w:t>कभी</w:t>
      </w:r>
      <w:r w:rsidR="00D349F3" w:rsidRPr="0077368A">
        <w:rPr>
          <w:cs/>
          <w:lang w:val="hi-IN"/>
        </w:rPr>
        <w:t xml:space="preserve"> </w:t>
      </w:r>
      <w:r w:rsidR="009A0962" w:rsidRPr="0077368A">
        <w:rPr>
          <w:cs/>
        </w:rPr>
        <w:t>टलता</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w:t>
      </w:r>
      <w:r w:rsidR="009A0962" w:rsidRPr="0077368A">
        <w:rPr>
          <w:rFonts w:eastAsia="Arial Unicode MS"/>
          <w:cs/>
        </w:rPr>
        <w:t>णि</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समाप्त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भाषाएँ</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रहेंगी</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rFonts w:eastAsia="Arial Unicode MS"/>
          <w:cs/>
        </w:rPr>
        <w:t>मि</w:t>
      </w:r>
      <w:r w:rsidR="009A0962" w:rsidRPr="0077368A">
        <w:rPr>
          <w:cs/>
        </w:rPr>
        <w:t>ट</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अधूरा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अधूरी</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स</w:t>
      </w:r>
      <w:r w:rsidR="009A0962" w:rsidRPr="0077368A">
        <w:rPr>
          <w:rFonts w:eastAsia="Arial Unicode MS"/>
          <w:cs/>
        </w:rPr>
        <w:t>र्वसि</w:t>
      </w:r>
      <w:r w:rsidR="009A0962" w:rsidRPr="0077368A">
        <w:rPr>
          <w:cs/>
        </w:rPr>
        <w:t>द्ध</w:t>
      </w:r>
      <w:r w:rsidR="00D349F3" w:rsidRPr="0077368A">
        <w:rPr>
          <w:cs/>
          <w:lang w:val="hi-IN"/>
        </w:rPr>
        <w:t xml:space="preserve"> </w:t>
      </w:r>
      <w:r w:rsidR="009A0962" w:rsidRPr="0077368A">
        <w:rPr>
          <w:cs/>
        </w:rPr>
        <w:t>आएगा</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अधूरा</w:t>
      </w:r>
      <w:r w:rsidR="00D349F3" w:rsidRPr="0077368A">
        <w:rPr>
          <w:cs/>
          <w:lang w:val="hi-IN"/>
        </w:rPr>
        <w:t xml:space="preserve"> </w:t>
      </w:r>
      <w:r w:rsidR="009A0962" w:rsidRPr="0077368A">
        <w:rPr>
          <w:rFonts w:eastAsia="Arial Unicode MS"/>
          <w:cs/>
        </w:rPr>
        <w:t>मि</w:t>
      </w:r>
      <w:r w:rsidR="009A0962" w:rsidRPr="0077368A">
        <w:rPr>
          <w:cs/>
        </w:rPr>
        <w:t>ट</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तीनों</w:t>
      </w:r>
      <w:r w:rsidR="00D349F3" w:rsidRPr="0077368A">
        <w:rPr>
          <w:cs/>
          <w:lang w:val="hi-IN"/>
        </w:rPr>
        <w:t xml:space="preserve"> </w:t>
      </w:r>
      <w:r w:rsidR="009A0962" w:rsidRPr="0077368A">
        <w:rPr>
          <w:cs/>
        </w:rPr>
        <w:t>स्थाई</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बड़ा</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13:8</w:t>
      </w:r>
      <w:r w:rsidR="009A0962" w:rsidRPr="00D96768">
        <w:rPr>
          <w:i/>
          <w:iCs/>
          <w:cs/>
          <w:lang w:bidi="te"/>
        </w:rPr>
        <w:t>-</w:t>
      </w:r>
      <w:r w:rsidR="00D349F3" w:rsidRPr="00D96768">
        <w:rPr>
          <w:i/>
          <w:iCs/>
          <w:cs/>
          <w:lang w:val="hi-IN"/>
        </w:rPr>
        <w:t>10)</w:t>
      </w:r>
    </w:p>
    <w:p w14:paraId="0DD86526"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91712" behindDoc="0" locked="1" layoutInCell="1" allowOverlap="1" wp14:anchorId="510CD7FA" wp14:editId="56F510DE">
                <wp:simplePos x="0" y="0"/>
                <wp:positionH relativeFrom="leftMargin">
                  <wp:posOffset>419100</wp:posOffset>
                </wp:positionH>
                <wp:positionV relativeFrom="line">
                  <wp:posOffset>0</wp:posOffset>
                </wp:positionV>
                <wp:extent cx="356235" cy="356235"/>
                <wp:effectExtent l="0" t="0" r="0" b="0"/>
                <wp:wrapNone/>
                <wp:docPr id="37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EA63D" w14:textId="77777777" w:rsidR="00893CBE" w:rsidRPr="00A535F7" w:rsidRDefault="00893CBE" w:rsidP="00893CBE">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D7FA" id="PARA149" o:spid="_x0000_s1178"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UJ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04IS&#10;wzQOaVf+KGcfv1DSyKoSca6Rp9b6HMP3Fh+E7it0r+49Xkb4Xe10/EVgBP3I+OXKsugC4Xi5WK7m&#10;iyUlHF2Djdmzl8fW+fBNgCbRKKjDISZu2fnehz50DIm1DGylUmmQypC2oKvFcpoeXD2YXBmsESH0&#10;rUYrdIcuQZ8t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NsVCSsCAABRBAAADgAAAAAAAAAAAAAAAAAuAgAAZHJzL2Uy&#10;b0RvYy54bWxQSwECLQAUAAYACAAAACEAjWdD3NwAAAAGAQAADwAAAAAAAAAAAAAAAACFBAAAZHJz&#10;L2Rvd25yZXYueG1sUEsFBgAAAAAEAAQA8wAAAI4FAAAAAA==&#10;" filled="f" stroked="f" strokeweight=".5pt">
                <v:textbox inset="0,0,0,0">
                  <w:txbxContent>
                    <w:p w14:paraId="323EA63D" w14:textId="77777777" w:rsidR="00893CBE" w:rsidRPr="00A535F7" w:rsidRDefault="00893CBE" w:rsidP="00893CBE">
                      <w:pPr>
                        <w:pStyle w:val="ParaNumbering"/>
                      </w:pPr>
                      <w:r>
                        <w:t>149</w:t>
                      </w:r>
                    </w:p>
                  </w:txbxContent>
                </v:textbox>
                <w10:wrap anchorx="margin" anchory="line"/>
                <w10:anchorlock/>
              </v:shape>
            </w:pict>
          </mc:Fallback>
        </mc:AlternateContent>
      </w:r>
      <w:r w:rsidR="009A0962" w:rsidRPr="0077368A">
        <w:rPr>
          <w:cs/>
        </w:rPr>
        <w:t>उसका</w:t>
      </w:r>
      <w:r w:rsidR="00D349F3" w:rsidRPr="0077368A">
        <w:rPr>
          <w:cs/>
          <w:lang w:val="hi-IN"/>
        </w:rPr>
        <w:t xml:space="preserve"> </w:t>
      </w:r>
      <w:r w:rsidR="009A0962" w:rsidRPr="0077368A">
        <w:rPr>
          <w:cs/>
        </w:rPr>
        <w:t>कहना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पहुँचने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रहेंगे।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ष्यवाणी</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वचन</w:t>
      </w:r>
      <w:r w:rsidR="00D349F3" w:rsidRPr="0077368A">
        <w:rPr>
          <w:cs/>
          <w:lang w:val="hi-IN"/>
        </w:rPr>
        <w:t xml:space="preserve"> </w:t>
      </w:r>
      <w:r w:rsidR="009A0962" w:rsidRPr="0077368A">
        <w:rPr>
          <w:rFonts w:eastAsia="Arial Unicode MS"/>
          <w:cs/>
        </w:rPr>
        <w:t>कि</w:t>
      </w:r>
      <w:r w:rsidR="009A0962" w:rsidRPr="0077368A">
        <w:rPr>
          <w:cs/>
        </w:rPr>
        <w:t>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क्यों</w:t>
      </w:r>
      <w:r w:rsidR="009A0962" w:rsidRPr="0077368A">
        <w:rPr>
          <w:rFonts w:eastAsia="Arial Unicode MS"/>
          <w:cs/>
        </w:rPr>
        <w:t>कि</w:t>
      </w:r>
      <w:r w:rsidR="00D349F3" w:rsidRPr="0077368A">
        <w:rPr>
          <w:cs/>
          <w:lang w:val="hi-IN"/>
        </w:rPr>
        <w:t xml:space="preserve"> </w:t>
      </w:r>
      <w:r w:rsidR="009A0962" w:rsidRPr="0077368A">
        <w:rPr>
          <w:rFonts w:eastAsia="Arial Unicode MS"/>
          <w:cs/>
        </w:rPr>
        <w:t>जि</w:t>
      </w:r>
      <w:r w:rsidR="009A0962" w:rsidRPr="0077368A">
        <w:rPr>
          <w:cs/>
        </w:rPr>
        <w:t>न</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बताते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ठीक</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cs/>
        </w:rPr>
        <w:t>आँखों</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उच्च</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गुणों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वास्त</w:t>
      </w:r>
      <w:r w:rsidR="009A0962" w:rsidRPr="0077368A">
        <w:rPr>
          <w:rFonts w:eastAsia="Arial Unicode MS"/>
          <w:cs/>
        </w:rPr>
        <w:t>वि</w:t>
      </w:r>
      <w:r w:rsidR="009A0962" w:rsidRPr="0077368A">
        <w:rPr>
          <w:cs/>
        </w:rPr>
        <w:t>क</w:t>
      </w:r>
      <w:r w:rsidR="00D349F3" w:rsidRPr="0077368A">
        <w:rPr>
          <w:cs/>
          <w:lang w:val="hi-IN"/>
        </w:rPr>
        <w:t xml:space="preserve"> </w:t>
      </w:r>
      <w:r w:rsidR="009A0962" w:rsidRPr="0077368A">
        <w:rPr>
          <w:cs/>
        </w:rPr>
        <w:t>स्थान</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rFonts w:eastAsia="Arial Unicode MS"/>
          <w:cs/>
        </w:rPr>
        <w:t>जि</w:t>
      </w:r>
      <w:r w:rsidR="009A0962" w:rsidRPr="0077368A">
        <w:rPr>
          <w:cs/>
        </w:rPr>
        <w:t>तने</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गुणों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व</w:t>
      </w:r>
      <w:r w:rsidR="009A0962" w:rsidRPr="0077368A">
        <w:rPr>
          <w:rFonts w:eastAsia="Arial Unicode MS"/>
          <w:cs/>
        </w:rPr>
        <w:t>र्ण</w:t>
      </w:r>
      <w:r w:rsidR="009A0962" w:rsidRPr="0077368A">
        <w:rPr>
          <w:cs/>
        </w:rPr>
        <w:t>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प्रकट</w:t>
      </w:r>
      <w:r w:rsidR="00D349F3" w:rsidRPr="0077368A">
        <w:rPr>
          <w:cs/>
          <w:lang w:val="hi-IN"/>
        </w:rPr>
        <w:t xml:space="preserve"> </w:t>
      </w:r>
      <w:r w:rsidR="009A0962" w:rsidRPr="0077368A">
        <w:rPr>
          <w:cs/>
        </w:rPr>
        <w:t>होगा</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करेंगे।</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उस</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स्वयं</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भागीदारी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मुख्य</w:t>
      </w:r>
      <w:r w:rsidR="00D349F3" w:rsidRPr="0077368A">
        <w:rPr>
          <w:cs/>
          <w:lang w:val="hi-IN"/>
        </w:rPr>
        <w:t xml:space="preserve"> </w:t>
      </w:r>
      <w:r w:rsidR="009A0962" w:rsidRPr="0077368A">
        <w:rPr>
          <w:cs/>
        </w:rPr>
        <w:t>अ</w:t>
      </w:r>
      <w:r w:rsidR="009A0962" w:rsidRPr="0077368A">
        <w:rPr>
          <w:rFonts w:eastAsia="Arial Unicode MS"/>
          <w:cs/>
        </w:rPr>
        <w:t>भि</w:t>
      </w:r>
      <w:r w:rsidR="009A0962" w:rsidRPr="0077368A">
        <w:rPr>
          <w:cs/>
        </w:rPr>
        <w:t>व्यक्ति</w:t>
      </w:r>
      <w:r w:rsidR="00D349F3" w:rsidRPr="0077368A">
        <w:rPr>
          <w:cs/>
          <w:lang w:val="hi-IN"/>
        </w:rPr>
        <w:t xml:space="preserve"> </w:t>
      </w:r>
      <w:r w:rsidR="009A0962" w:rsidRPr="0077368A">
        <w:rPr>
          <w:cs/>
        </w:rPr>
        <w:t>है।</w:t>
      </w:r>
    </w:p>
    <w:p w14:paraId="41AD2172"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894784" behindDoc="0" locked="1" layoutInCell="1" allowOverlap="1" wp14:anchorId="7D282C87" wp14:editId="510F6727">
                <wp:simplePos x="0" y="0"/>
                <wp:positionH relativeFrom="leftMargin">
                  <wp:posOffset>419100</wp:posOffset>
                </wp:positionH>
                <wp:positionV relativeFrom="line">
                  <wp:posOffset>0</wp:posOffset>
                </wp:positionV>
                <wp:extent cx="356235" cy="356235"/>
                <wp:effectExtent l="0" t="0" r="0" b="0"/>
                <wp:wrapNone/>
                <wp:docPr id="37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6421B" w14:textId="77777777" w:rsidR="00893CBE" w:rsidRPr="00A535F7" w:rsidRDefault="00893CBE" w:rsidP="00893CBE">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2C87" id="PARA150" o:spid="_x0000_s1179"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dsB4pAgAAUQQAAA4AAAAAAAAAAAAAAAAALgIAAGRycy9lMm9E&#10;b2MueG1sUEsBAi0AFAAGAAgAAAAhAI1nQ9zcAAAABgEAAA8AAAAAAAAAAAAAAAAAgwQAAGRycy9k&#10;b3ducmV2LnhtbFBLBQYAAAAABAAEAPMAAACMBQAAAAA=&#10;" filled="f" stroked="f" strokeweight=".5pt">
                <v:textbox inset="0,0,0,0">
                  <w:txbxContent>
                    <w:p w14:paraId="41B6421B" w14:textId="77777777" w:rsidR="00893CBE" w:rsidRPr="00A535F7" w:rsidRDefault="00893CBE" w:rsidP="00893CBE">
                      <w:pPr>
                        <w:pStyle w:val="ParaNumbering"/>
                      </w:pPr>
                      <w:r>
                        <w:t>150</w:t>
                      </w:r>
                    </w:p>
                  </w:txbxContent>
                </v:textbox>
                <w10:wrap anchorx="margin" anchory="line"/>
                <w10:anchorlock/>
              </v:shape>
            </w:pict>
          </mc:Fallback>
        </mc:AlternateContent>
      </w:r>
      <w:r w:rsidR="009A0962" w:rsidRPr="0077368A">
        <w:rPr>
          <w:cs/>
        </w:rPr>
        <w:t>परन्तु</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युगान्तीय</w:t>
      </w:r>
      <w:r w:rsidR="00D349F3" w:rsidRPr="0077368A">
        <w:rPr>
          <w:cs/>
          <w:lang w:val="hi-IN"/>
        </w:rPr>
        <w:t xml:space="preserve"> </w:t>
      </w:r>
      <w:r w:rsidR="009A0962" w:rsidRPr="0077368A">
        <w:rPr>
          <w:cs/>
        </w:rPr>
        <w:t>गुण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पहले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चुके</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बुद्धिमान</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खा</w:t>
      </w:r>
      <w:r w:rsidR="009A0962" w:rsidRPr="0077368A">
        <w:rPr>
          <w:rFonts w:eastAsia="Arial Unicode MS"/>
          <w:cs/>
        </w:rPr>
        <w:t>ति</w:t>
      </w:r>
      <w:r w:rsidR="009A0962" w:rsidRPr="0077368A">
        <w:rPr>
          <w:cs/>
        </w:rPr>
        <w:t>र</w:t>
      </w:r>
      <w:r w:rsidR="00D349F3" w:rsidRPr="0077368A">
        <w:rPr>
          <w:cs/>
          <w:lang w:val="hi-IN"/>
        </w:rPr>
        <w:t xml:space="preserve"> </w:t>
      </w:r>
      <w:r w:rsidR="009A0962" w:rsidRPr="0077368A">
        <w:rPr>
          <w:cs/>
        </w:rPr>
        <w:t>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मन्दिर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भोजन</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बचें</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lastRenderedPageBreak/>
        <w:t>तो</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व्यवहार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rFonts w:eastAsia="Arial Unicode MS"/>
          <w:cs/>
        </w:rPr>
        <w:t>निर्ब</w:t>
      </w:r>
      <w:r w:rsidR="009A0962" w:rsidRPr="0077368A">
        <w:rPr>
          <w:cs/>
        </w:rPr>
        <w:t>ल</w:t>
      </w:r>
      <w:r w:rsidR="00D349F3" w:rsidRPr="0077368A">
        <w:rPr>
          <w:cs/>
          <w:lang w:val="hi-IN"/>
        </w:rPr>
        <w:t xml:space="preserve"> </w:t>
      </w:r>
      <w:r w:rsidR="009A0962" w:rsidRPr="0077368A">
        <w:rPr>
          <w:cs/>
        </w:rPr>
        <w:t>मसी</w:t>
      </w:r>
      <w:r w:rsidR="009A0962" w:rsidRPr="0077368A">
        <w:rPr>
          <w:rFonts w:eastAsia="Arial Unicode MS"/>
          <w:cs/>
        </w:rPr>
        <w:t>हि</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पूजा</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होने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हि</w:t>
      </w:r>
      <w:r w:rsidR="009A0962" w:rsidRPr="0077368A">
        <w:rPr>
          <w:cs/>
        </w:rPr>
        <w:t>याव</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जाएगा।</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8:1 </w:t>
      </w:r>
      <w:r w:rsidR="009A0962" w:rsidRPr="0077368A">
        <w:rPr>
          <w:cs/>
        </w:rPr>
        <w:t>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चय</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w:t>
      </w:r>
    </w:p>
    <w:p w14:paraId="29E8E68F"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897856" behindDoc="0" locked="1" layoutInCell="1" allowOverlap="1" wp14:anchorId="22B562E2" wp14:editId="40106C16">
                <wp:simplePos x="0" y="0"/>
                <wp:positionH relativeFrom="leftMargin">
                  <wp:posOffset>419100</wp:posOffset>
                </wp:positionH>
                <wp:positionV relativeFrom="line">
                  <wp:posOffset>0</wp:posOffset>
                </wp:positionV>
                <wp:extent cx="356235" cy="356235"/>
                <wp:effectExtent l="0" t="0" r="0" b="0"/>
                <wp:wrapNone/>
                <wp:docPr id="37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13790" w14:textId="77777777" w:rsidR="00893CBE" w:rsidRPr="00A535F7" w:rsidRDefault="00893CBE" w:rsidP="00893CBE">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62E2" id="PARA151" o:spid="_x0000_s1180"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x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0tK&#10;DGtwSLvyqZwtZ5TUqqpEnGvkqbU+x/C9xQeh+wbdm3uPlxF+J10TfxEYQT8yfrmyLLpAOF4ulqv5&#10;AmtxdA02Zs9eH1vnw3cBDYlGQR0OMXHLzlsf+tAxJNYysFFap0FqQ9qCrhbLaXpw9WBybbBGhNC3&#10;Gq3QHboEfbb8PAI8QHVBfA56pXjLNwq72DIfdsyhNBASyj084iE1YDUYLGQL3K+/3cd4nBh6KWlR&#10;agU1uAuU6B8GJxlVORpuNA6jYU7NHaB2cRjYSz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Mt/EIpAgAAUQQAAA4AAAAAAAAAAAAAAAAALgIAAGRycy9lMm9E&#10;b2MueG1sUEsBAi0AFAAGAAgAAAAhAI1nQ9zcAAAABgEAAA8AAAAAAAAAAAAAAAAAgwQAAGRycy9k&#10;b3ducmV2LnhtbFBLBQYAAAAABAAEAPMAAACMBQAAAAA=&#10;" filled="f" stroked="f" strokeweight=".5pt">
                <v:textbox inset="0,0,0,0">
                  <w:txbxContent>
                    <w:p w14:paraId="56E13790" w14:textId="77777777" w:rsidR="00893CBE" w:rsidRPr="00A535F7" w:rsidRDefault="00893CBE" w:rsidP="00893CBE">
                      <w:pPr>
                        <w:pStyle w:val="ParaNumbering"/>
                      </w:pPr>
                      <w:r>
                        <w:t>151</w:t>
                      </w:r>
                    </w:p>
                  </w:txbxContent>
                </v:textbox>
                <w10:wrap anchorx="margin" anchory="line"/>
                <w10:anchorlock/>
              </v:shape>
            </w:pict>
          </mc:Fallback>
        </mc:AlternateContent>
      </w:r>
      <w:r w:rsidR="009A0962" w:rsidRPr="0077368A">
        <w:rPr>
          <w:cs/>
        </w:rPr>
        <w:t>अब</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सामने</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वस्तुओं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lang w:bidi="te"/>
        </w:rPr>
        <w:t>-</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जानते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उन्न</w:t>
      </w:r>
      <w:r w:rsidR="009A0962" w:rsidRPr="0077368A">
        <w:rPr>
          <w:rFonts w:eastAsia="Arial Unicode MS"/>
          <w:cs/>
        </w:rPr>
        <w:t>ति</w:t>
      </w:r>
      <w:r w:rsidR="00D349F3" w:rsidRPr="0077368A">
        <w:rPr>
          <w:cs/>
          <w:lang w:val="hi-IN"/>
        </w:rPr>
        <w:t xml:space="preserve"> </w:t>
      </w:r>
      <w:r w:rsidR="009A0962" w:rsidRPr="0077368A">
        <w:rPr>
          <w:cs/>
        </w:rPr>
        <w:t>होती</w:t>
      </w:r>
      <w:r w:rsidR="00D349F3" w:rsidRPr="0077368A">
        <w:rPr>
          <w:cs/>
          <w:lang w:val="hi-IN"/>
        </w:rPr>
        <w:t xml:space="preserve"> </w:t>
      </w:r>
      <w:r w:rsidR="009A0962" w:rsidRPr="0077368A">
        <w:rPr>
          <w:cs/>
        </w:rPr>
        <w:t>है।</w:t>
      </w:r>
      <w:r w:rsidR="00D349F3" w:rsidRPr="0077368A">
        <w:rPr>
          <w:cs/>
          <w:lang w:val="hi-IN"/>
        </w:rPr>
        <w:t xml:space="preserve"> </w:t>
      </w:r>
      <w:r w:rsidR="00D349F3" w:rsidRPr="00D96768">
        <w:rPr>
          <w:i/>
          <w:iCs/>
          <w:cs/>
          <w:lang w:val="hi-IN"/>
        </w:rPr>
        <w:t>(1</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8:1)</w:t>
      </w:r>
    </w:p>
    <w:p w14:paraId="66E1D51D"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900928" behindDoc="0" locked="1" layoutInCell="1" allowOverlap="1" wp14:anchorId="2CF5B753" wp14:editId="3187C153">
                <wp:simplePos x="0" y="0"/>
                <wp:positionH relativeFrom="leftMargin">
                  <wp:posOffset>419100</wp:posOffset>
                </wp:positionH>
                <wp:positionV relativeFrom="line">
                  <wp:posOffset>0</wp:posOffset>
                </wp:positionV>
                <wp:extent cx="356235" cy="356235"/>
                <wp:effectExtent l="0" t="0" r="0" b="0"/>
                <wp:wrapNone/>
                <wp:docPr id="37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105CA" w14:textId="77777777" w:rsidR="00893CBE" w:rsidRPr="00A535F7" w:rsidRDefault="00893CBE" w:rsidP="00893CBE">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5B753" id="PARA152" o:spid="_x0000_s1181"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Sf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WJ&#10;YQ0OaV/+KGfLOSW1qioR5xp5aq3PMfxg8UHovkL35t7jZYTfSdfEXwRG0I+MX28siy4QjpeL5Wq+&#10;WFLC0TXYmD17fWydD98ENCQaBXU4xMQtu+x86EPHkFjLwFZpnQapDWkLulosp+nBzYPJtcEaEULf&#10;arRCd+wS9Nly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mGSfKgIAAFEEAAAOAAAAAAAAAAAAAAAAAC4CAABkcnMvZTJv&#10;RG9jLnhtbFBLAQItABQABgAIAAAAIQCNZ0Pc3AAAAAYBAAAPAAAAAAAAAAAAAAAAAIQEAABkcnMv&#10;ZG93bnJldi54bWxQSwUGAAAAAAQABADzAAAAjQUAAAAA&#10;" filled="f" stroked="f" strokeweight=".5pt">
                <v:textbox inset="0,0,0,0">
                  <w:txbxContent>
                    <w:p w14:paraId="192105CA" w14:textId="77777777" w:rsidR="00893CBE" w:rsidRPr="00A535F7" w:rsidRDefault="00893CBE" w:rsidP="00893CBE">
                      <w:pPr>
                        <w:pStyle w:val="ParaNumbering"/>
                      </w:pPr>
                      <w:r>
                        <w:t>152</w:t>
                      </w:r>
                    </w:p>
                  </w:txbxContent>
                </v:textbox>
                <w10:wrap anchorx="margin" anchory="line"/>
                <w10:anchorlock/>
              </v:shape>
            </w:pict>
          </mc:Fallback>
        </mc:AlternateContent>
      </w:r>
      <w:r w:rsidR="009A0962" w:rsidRPr="0077368A">
        <w:rPr>
          <w:cs/>
        </w:rPr>
        <w:t>दूसरे</w:t>
      </w:r>
      <w:r w:rsidR="00D349F3" w:rsidRPr="0077368A">
        <w:rPr>
          <w:cs/>
          <w:lang w:val="hi-IN"/>
        </w:rPr>
        <w:t xml:space="preserve"> </w:t>
      </w:r>
      <w:r w:rsidR="009A0962" w:rsidRPr="0077368A">
        <w:rPr>
          <w:cs/>
        </w:rPr>
        <w:t>शब्दों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w:t>
      </w:r>
      <w:r w:rsidR="00D349F3" w:rsidRPr="0077368A">
        <w:rPr>
          <w:rFonts w:eastAsia="Arial Unicode MS"/>
          <w:cs/>
        </w:rPr>
        <w:t>र्ति</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w:t>
      </w:r>
      <w:r w:rsidR="009A0962" w:rsidRPr="0077368A">
        <w:rPr>
          <w:rFonts w:eastAsia="Arial Unicode MS"/>
          <w:cs/>
        </w:rPr>
        <w:t>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वस्तुओं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खाने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cs/>
        </w:rPr>
        <w:t>वास्तव</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त</w:t>
      </w:r>
      <w:r w:rsidR="009A0962" w:rsidRPr="0077368A">
        <w:rPr>
          <w:rFonts w:eastAsia="Arial Unicode MS"/>
          <w:cs/>
        </w:rPr>
        <w:t>र्क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w:t>
      </w:r>
    </w:p>
    <w:p w14:paraId="00B99939"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904000" behindDoc="0" locked="1" layoutInCell="1" allowOverlap="1" wp14:anchorId="72B5F0A4" wp14:editId="15712AE8">
                <wp:simplePos x="0" y="0"/>
                <wp:positionH relativeFrom="leftMargin">
                  <wp:posOffset>419100</wp:posOffset>
                </wp:positionH>
                <wp:positionV relativeFrom="line">
                  <wp:posOffset>0</wp:posOffset>
                </wp:positionV>
                <wp:extent cx="356235" cy="356235"/>
                <wp:effectExtent l="0" t="0" r="0" b="0"/>
                <wp:wrapNone/>
                <wp:docPr id="37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9AF8E" w14:textId="77777777" w:rsidR="00893CBE" w:rsidRPr="00A535F7" w:rsidRDefault="00893CBE" w:rsidP="00893CBE">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F0A4" id="PARA153" o:spid="_x0000_s1182"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7fKg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uaHE&#10;MI1Deiqfy9lyQUmtqkrEuUaeWutzDN9bfBC6b9C9u/d4GeF30un4i8AI+pHxy5Vl0QXC8XKxXM0X&#10;S0o4ugYbs2dvj63z4bsATaJRUIdDTNyy886HPnQMibUMbFXTpEE2hrQFXS2W0/Tg6sHkjcEaEULf&#10;arRCd+gS9Nly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uo7fKgIAAFEEAAAOAAAAAAAAAAAAAAAAAC4CAABkcnMvZTJv&#10;RG9jLnhtbFBLAQItABQABgAIAAAAIQCNZ0Pc3AAAAAYBAAAPAAAAAAAAAAAAAAAAAIQEAABkcnMv&#10;ZG93bnJldi54bWxQSwUGAAAAAAQABADzAAAAjQUAAAAA&#10;" filled="f" stroked="f" strokeweight=".5pt">
                <v:textbox inset="0,0,0,0">
                  <w:txbxContent>
                    <w:p w14:paraId="33E9AF8E" w14:textId="77777777" w:rsidR="00893CBE" w:rsidRPr="00A535F7" w:rsidRDefault="00893CBE" w:rsidP="00893CBE">
                      <w:pPr>
                        <w:pStyle w:val="ParaNumbering"/>
                      </w:pPr>
                      <w:r>
                        <w:t>153</w:t>
                      </w:r>
                    </w:p>
                  </w:txbxContent>
                </v:textbox>
                <w10:wrap anchorx="margin" anchory="line"/>
                <w10:anchorlock/>
              </v:shape>
            </w:pict>
          </mc:Fallback>
        </mc:AlternateContent>
      </w:r>
      <w:r w:rsidR="009A0962" w:rsidRPr="0077368A">
        <w:rPr>
          <w:cs/>
        </w:rPr>
        <w:t>अपनी</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ताई</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बचाव</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समय</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दृढ़ता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बताया।</w:t>
      </w:r>
      <w:r w:rsidR="00D349F3" w:rsidRPr="0077368A">
        <w:rPr>
          <w:cs/>
          <w:lang w:val="hi-IN"/>
        </w:rPr>
        <w:t xml:space="preserve"> </w:t>
      </w:r>
      <w:r w:rsidR="009A0962" w:rsidRPr="0077368A">
        <w:rPr>
          <w:cs/>
        </w:rPr>
        <w:t>उदाहरण</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समझाते</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सेवकाई</w:t>
      </w:r>
      <w:r w:rsidR="00D349F3" w:rsidRPr="0077368A">
        <w:rPr>
          <w:cs/>
          <w:lang w:val="hi-IN"/>
        </w:rPr>
        <w:t xml:space="preserve"> </w:t>
      </w:r>
      <w:r w:rsidR="009A0962" w:rsidRPr="0077368A">
        <w:rPr>
          <w:cs/>
        </w:rPr>
        <w:t>क्यों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उसने</w:t>
      </w:r>
      <w:r w:rsidR="00D349F3" w:rsidRPr="0077368A">
        <w:rPr>
          <w:cs/>
          <w:lang w:val="hi-IN"/>
        </w:rPr>
        <w:t xml:space="preserve"> 2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5:14 </w:t>
      </w:r>
      <w:r w:rsidR="009A0962" w:rsidRPr="0077368A">
        <w:rPr>
          <w:cs/>
        </w:rPr>
        <w:t>और</w:t>
      </w:r>
      <w:r w:rsidR="00D349F3" w:rsidRPr="0077368A">
        <w:rPr>
          <w:cs/>
          <w:lang w:val="hi-IN"/>
        </w:rPr>
        <w:t xml:space="preserve"> 15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6B37D175"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907072" behindDoc="0" locked="1" layoutInCell="1" allowOverlap="1" wp14:anchorId="7C485D05" wp14:editId="0374085B">
                <wp:simplePos x="0" y="0"/>
                <wp:positionH relativeFrom="leftMargin">
                  <wp:posOffset>419100</wp:posOffset>
                </wp:positionH>
                <wp:positionV relativeFrom="line">
                  <wp:posOffset>0</wp:posOffset>
                </wp:positionV>
                <wp:extent cx="356235" cy="356235"/>
                <wp:effectExtent l="0" t="0" r="0" b="0"/>
                <wp:wrapNone/>
                <wp:docPr id="37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473D8F" w14:textId="77777777" w:rsidR="00893CBE" w:rsidRPr="00A535F7" w:rsidRDefault="00893CBE" w:rsidP="00893CBE">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5D05" id="PARA154" o:spid="_x0000_s1183"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Q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c4KgM&#10;0zikXfmjnC0/U1KrqhJxrpGn1vocw/cWH4TuK3Rv7j1eRviddDr+IjCCfmT8cmVZdIFwvFwsV/PF&#10;khKOrsHG7NnrY+t8+CZAk2gU1OEQE7fs/OBDHzqGxFoGtqpp0iAbQ9qCrhbLaXpw9WDyxmCNCKFv&#10;NVqhO3QJ+mx5Mw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WHQKgIAAFEEAAAOAAAAAAAAAAAAAAAAAC4CAABkcnMvZTJv&#10;RG9jLnhtbFBLAQItABQABgAIAAAAIQCNZ0Pc3AAAAAYBAAAPAAAAAAAAAAAAAAAAAIQEAABkcnMv&#10;ZG93bnJldi54bWxQSwUGAAAAAAQABADzAAAAjQUAAAAA&#10;" filled="f" stroked="f" strokeweight=".5pt">
                <v:textbox inset="0,0,0,0">
                  <w:txbxContent>
                    <w:p w14:paraId="62473D8F" w14:textId="77777777" w:rsidR="00893CBE" w:rsidRPr="00A535F7" w:rsidRDefault="00893CBE" w:rsidP="00893CBE">
                      <w:pPr>
                        <w:pStyle w:val="ParaNumbering"/>
                      </w:pPr>
                      <w:r>
                        <w:t>154</w:t>
                      </w:r>
                    </w:p>
                  </w:txbxContent>
                </v:textbox>
                <w10:wrap anchorx="margin" anchory="line"/>
                <w10:anchorlock/>
              </v:shape>
            </w:pict>
          </mc:Fallback>
        </mc:AlternateConten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वि</w:t>
      </w:r>
      <w:r w:rsidR="009A0962" w:rsidRPr="0077368A">
        <w:rPr>
          <w:cs/>
        </w:rPr>
        <w:t>वश</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देता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समझते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गए।</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वह</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rFonts w:eastAsia="Arial Unicode MS"/>
          <w:cs/>
        </w:rPr>
        <w:t>निमि</w:t>
      </w:r>
      <w:r w:rsidR="009A0962" w:rsidRPr="0077368A">
        <w:rPr>
          <w:cs/>
        </w:rPr>
        <w:t>त्त</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जी</w:t>
      </w:r>
      <w:r w:rsidR="009A0962" w:rsidRPr="0077368A">
        <w:rPr>
          <w:rFonts w:eastAsia="Arial Unicode MS"/>
          <w:cs/>
        </w:rPr>
        <w:t>वि</w:t>
      </w:r>
      <w:r w:rsidR="009A0962" w:rsidRPr="0077368A">
        <w:rPr>
          <w:cs/>
        </w:rPr>
        <w:t>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आगे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मरा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फि</w:t>
      </w:r>
      <w:r w:rsidR="009A0962" w:rsidRPr="0077368A">
        <w:rPr>
          <w:cs/>
        </w:rPr>
        <w:t>र</w:t>
      </w:r>
      <w:r w:rsidR="00D349F3" w:rsidRPr="0077368A">
        <w:rPr>
          <w:cs/>
          <w:lang w:val="hi-IN"/>
        </w:rPr>
        <w:t xml:space="preserve"> </w:t>
      </w:r>
      <w:r w:rsidR="009A0962" w:rsidRPr="0077368A">
        <w:rPr>
          <w:cs/>
        </w:rPr>
        <w:t>जी</w:t>
      </w:r>
      <w:r w:rsidR="00D349F3" w:rsidRPr="0077368A">
        <w:rPr>
          <w:cs/>
          <w:lang w:val="hi-IN"/>
        </w:rPr>
        <w:t xml:space="preserve"> </w:t>
      </w:r>
      <w:r w:rsidR="009A0962" w:rsidRPr="0077368A">
        <w:rPr>
          <w:cs/>
        </w:rPr>
        <w:t>उठा।</w:t>
      </w:r>
      <w:r w:rsidR="00D349F3" w:rsidRPr="0077368A">
        <w:rPr>
          <w:cs/>
          <w:lang w:val="hi-IN"/>
        </w:rPr>
        <w:t xml:space="preserve"> </w:t>
      </w:r>
      <w:r w:rsidR="00D349F3" w:rsidRPr="00D96768">
        <w:rPr>
          <w:i/>
          <w:iCs/>
          <w:cs/>
          <w:lang w:val="hi-IN"/>
        </w:rPr>
        <w:t>(2</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5:14</w:t>
      </w:r>
      <w:r w:rsidR="009A0962" w:rsidRPr="00D96768">
        <w:rPr>
          <w:i/>
          <w:iCs/>
          <w:cs/>
          <w:lang w:bidi="te"/>
        </w:rPr>
        <w:t>-</w:t>
      </w:r>
      <w:r w:rsidR="00D349F3" w:rsidRPr="00D96768">
        <w:rPr>
          <w:i/>
          <w:iCs/>
          <w:cs/>
          <w:lang w:val="hi-IN"/>
        </w:rPr>
        <w:t>15)</w:t>
      </w:r>
    </w:p>
    <w:p w14:paraId="576B66B8"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910144" behindDoc="0" locked="1" layoutInCell="1" allowOverlap="1" wp14:anchorId="5F5C673F" wp14:editId="53F89B8B">
                <wp:simplePos x="0" y="0"/>
                <wp:positionH relativeFrom="leftMargin">
                  <wp:posOffset>419100</wp:posOffset>
                </wp:positionH>
                <wp:positionV relativeFrom="line">
                  <wp:posOffset>0</wp:posOffset>
                </wp:positionV>
                <wp:extent cx="356235" cy="356235"/>
                <wp:effectExtent l="0" t="0" r="0" b="0"/>
                <wp:wrapNone/>
                <wp:docPr id="37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961F39" w14:textId="77777777" w:rsidR="00893CBE" w:rsidRPr="00A535F7" w:rsidRDefault="00893CBE" w:rsidP="00893CBE">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73F" id="PARA155" o:spid="_x0000_s1184"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C1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Q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qGC1KgIAAFEEAAAOAAAAAAAAAAAAAAAAAC4CAABkcnMvZTJv&#10;RG9jLnhtbFBLAQItABQABgAIAAAAIQCNZ0Pc3AAAAAYBAAAPAAAAAAAAAAAAAAAAAIQEAABkcnMv&#10;ZG93bnJldi54bWxQSwUGAAAAAAQABADzAAAAjQUAAAAA&#10;" filled="f" stroked="f" strokeweight=".5pt">
                <v:textbox inset="0,0,0,0">
                  <w:txbxContent>
                    <w:p w14:paraId="55961F39" w14:textId="77777777" w:rsidR="00893CBE" w:rsidRPr="00A535F7" w:rsidRDefault="00893CBE" w:rsidP="00893CBE">
                      <w:pPr>
                        <w:pStyle w:val="ParaNumbering"/>
                      </w:pPr>
                      <w:r>
                        <w:t>155</w:t>
                      </w:r>
                    </w:p>
                  </w:txbxContent>
                </v:textbox>
                <w10:wrap anchorx="margin" anchory="line"/>
                <w10:anchorlock/>
              </v:shape>
            </w:pict>
          </mc:Fallback>
        </mc:AlternateConten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इन</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समस्या</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सर्वा</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cs/>
        </w:rPr>
        <w:t>स्पष्ट</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यद्य</w:t>
      </w:r>
      <w:r w:rsidR="009A0962" w:rsidRPr="0077368A">
        <w:rPr>
          <w:rFonts w:eastAsia="Arial Unicode MS"/>
          <w:cs/>
        </w:rPr>
        <w:t>पि</w:t>
      </w:r>
      <w:r w:rsidR="00D349F3" w:rsidRPr="0077368A">
        <w:rPr>
          <w:cs/>
          <w:lang w:val="hi-IN"/>
        </w:rPr>
        <w:t xml:space="preserve"> </w:t>
      </w:r>
      <w:r w:rsidR="009A0962" w:rsidRPr="0077368A">
        <w:rPr>
          <w:cs/>
        </w:rPr>
        <w:t>प</w:t>
      </w:r>
      <w:r w:rsidR="009A0962" w:rsidRPr="0077368A">
        <w:rPr>
          <w:rFonts w:eastAsia="Arial Unicode MS"/>
          <w:cs/>
        </w:rPr>
        <w:t>वि</w:t>
      </w:r>
      <w:r w:rsidR="009A0962" w:rsidRPr="0077368A">
        <w:rPr>
          <w:cs/>
        </w:rPr>
        <w:t>त्र</w:t>
      </w:r>
      <w:r w:rsidR="00D349F3" w:rsidRPr="0077368A">
        <w:rPr>
          <w:cs/>
          <w:lang w:val="hi-IN"/>
        </w:rPr>
        <w:t xml:space="preserve"> </w:t>
      </w:r>
      <w:r w:rsidR="009A0962" w:rsidRPr="0077368A">
        <w:rPr>
          <w:cs/>
        </w:rPr>
        <w:t>आत्मा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अद्भुत</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ले</w:t>
      </w:r>
      <w:r w:rsidR="009A0962" w:rsidRPr="0077368A">
        <w:rPr>
          <w:rFonts w:eastAsia="Arial Unicode MS"/>
          <w:cs/>
        </w:rPr>
        <w:t>कि</w:t>
      </w:r>
      <w:r w:rsidR="009A0962" w:rsidRPr="0077368A">
        <w:rPr>
          <w:cs/>
        </w:rPr>
        <w:t>न</w:t>
      </w:r>
      <w:r w:rsidR="00D349F3" w:rsidRPr="0077368A">
        <w:rPr>
          <w:cs/>
          <w:lang w:val="hi-IN"/>
        </w:rPr>
        <w:t xml:space="preserve"> </w:t>
      </w:r>
      <w:r w:rsidR="009A0962" w:rsidRPr="0077368A">
        <w:rPr>
          <w:rFonts w:eastAsia="Arial Unicode MS"/>
          <w:cs/>
        </w:rPr>
        <w:t>जि</w:t>
      </w:r>
      <w:r w:rsidR="009A0962" w:rsidRPr="0077368A">
        <w:rPr>
          <w:cs/>
        </w:rPr>
        <w:t>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भाषा</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अ</w:t>
      </w:r>
      <w:r w:rsidR="009A0962" w:rsidRPr="0077368A">
        <w:rPr>
          <w:rFonts w:eastAsia="Arial Unicode MS"/>
          <w:cs/>
        </w:rPr>
        <w:t>धि</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शेष</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महत्वहीन</w:t>
      </w:r>
      <w:r w:rsidR="00D349F3" w:rsidRPr="0077368A">
        <w:rPr>
          <w:cs/>
          <w:lang w:val="hi-IN"/>
        </w:rPr>
        <w:t xml:space="preserve"> </w:t>
      </w:r>
      <w:r w:rsidR="009A0962" w:rsidRPr="0077368A">
        <w:rPr>
          <w:cs/>
        </w:rPr>
        <w:t>समझने</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जि</w:t>
      </w:r>
      <w:r w:rsidR="009A0962" w:rsidRPr="0077368A">
        <w:rPr>
          <w:cs/>
        </w:rPr>
        <w:t>नके</w:t>
      </w:r>
      <w:r w:rsidR="00D349F3" w:rsidRPr="0077368A">
        <w:rPr>
          <w:cs/>
          <w:lang w:val="hi-IN"/>
        </w:rPr>
        <w:t xml:space="preserve"> </w:t>
      </w:r>
      <w:r w:rsidR="009A0962" w:rsidRPr="0077368A">
        <w:rPr>
          <w:cs/>
        </w:rPr>
        <w:t>पास</w:t>
      </w:r>
      <w:r w:rsidR="00D349F3" w:rsidRPr="0077368A">
        <w:rPr>
          <w:cs/>
          <w:lang w:val="hi-IN"/>
        </w:rPr>
        <w:t xml:space="preserve"> </w:t>
      </w:r>
      <w:r w:rsidR="009A0962" w:rsidRPr="0077368A">
        <w:rPr>
          <w:cs/>
        </w:rPr>
        <w:t>कम</w:t>
      </w:r>
      <w:r w:rsidR="00D349F3" w:rsidRPr="0077368A">
        <w:rPr>
          <w:cs/>
          <w:lang w:val="hi-IN"/>
        </w:rPr>
        <w:t xml:space="preserve"> </w:t>
      </w:r>
      <w:r w:rsidR="009A0962" w:rsidRPr="0077368A">
        <w:rPr>
          <w:cs/>
        </w:rPr>
        <w:t>अलौ</w:t>
      </w:r>
      <w:r w:rsidR="009A0962" w:rsidRPr="0077368A">
        <w:rPr>
          <w:rFonts w:eastAsia="Arial Unicode MS"/>
          <w:cs/>
        </w:rPr>
        <w:t>कि</w:t>
      </w:r>
      <w:r w:rsidR="009A0962" w:rsidRPr="0077368A">
        <w:rPr>
          <w:cs/>
        </w:rPr>
        <w:t>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प</w:t>
      </w:r>
      <w:r w:rsidR="009A0962" w:rsidRPr="0077368A">
        <w:rPr>
          <w:rFonts w:eastAsia="Arial Unicode MS"/>
          <w:cs/>
        </w:rPr>
        <w:t>रि</w:t>
      </w:r>
      <w:r w:rsidR="009A0962" w:rsidRPr="0077368A">
        <w:rPr>
          <w:cs/>
        </w:rPr>
        <w:t>स्थि</w:t>
      </w:r>
      <w:r w:rsidR="009A0962" w:rsidRPr="0077368A">
        <w:rPr>
          <w:rFonts w:eastAsia="Arial Unicode MS"/>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समाधान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बात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rFonts w:eastAsia="Arial Unicode MS"/>
          <w:cs/>
        </w:rPr>
        <w:t>नि</w:t>
      </w:r>
      <w:r w:rsidR="009A0962" w:rsidRPr="0077368A">
        <w:rPr>
          <w:cs/>
        </w:rPr>
        <w:t>कालने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सारे</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चाहे</w:t>
      </w:r>
      <w:r w:rsidR="00D349F3" w:rsidRPr="0077368A">
        <w:rPr>
          <w:cs/>
          <w:lang w:val="hi-IN"/>
        </w:rPr>
        <w:t xml:space="preserve"> </w:t>
      </w:r>
      <w:r w:rsidR="009A0962" w:rsidRPr="0077368A">
        <w:rPr>
          <w:rFonts w:eastAsia="Arial Unicode MS"/>
          <w:cs/>
        </w:rPr>
        <w:t>वि</w:t>
      </w:r>
      <w:r w:rsidR="009A0962" w:rsidRPr="0077368A">
        <w:rPr>
          <w:cs/>
        </w:rPr>
        <w:t>शिष्ट</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व्य</w:t>
      </w:r>
      <w:r w:rsidR="009A0962" w:rsidRPr="0077368A">
        <w:rPr>
          <w:rFonts w:eastAsia="Arial Unicode MS"/>
          <w:cs/>
        </w:rPr>
        <w:t>र्थ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rFonts w:eastAsia="Arial Unicode MS"/>
          <w:cs/>
        </w:rPr>
        <w:t>नि</w:t>
      </w:r>
      <w:r w:rsidR="009A0962" w:rsidRPr="0077368A">
        <w:rPr>
          <w:cs/>
        </w:rPr>
        <w:t>ष्फल</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इनका</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उसने</w:t>
      </w:r>
      <w:r w:rsidR="00D349F3" w:rsidRPr="0077368A">
        <w:rPr>
          <w:cs/>
          <w:lang w:val="hi-IN"/>
        </w:rPr>
        <w:t xml:space="preserve"> 1</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अध्याय</w:t>
      </w:r>
      <w:r w:rsidR="00D349F3" w:rsidRPr="0077368A">
        <w:rPr>
          <w:cs/>
          <w:lang w:val="hi-IN"/>
        </w:rPr>
        <w:t xml:space="preserve"> 13:1 </w:t>
      </w:r>
      <w:r w:rsidR="009A0962" w:rsidRPr="0077368A">
        <w:rPr>
          <w:cs/>
        </w:rPr>
        <w:t>से</w:t>
      </w:r>
      <w:r w:rsidR="00D349F3" w:rsidRPr="0077368A">
        <w:rPr>
          <w:cs/>
          <w:lang w:val="hi-IN"/>
        </w:rPr>
        <w:t xml:space="preserve"> 2 </w:t>
      </w:r>
      <w:r w:rsidR="009A0962" w:rsidRPr="0077368A">
        <w:rPr>
          <w:cs/>
        </w:rPr>
        <w:t>में</w:t>
      </w:r>
      <w:r w:rsidR="00D349F3" w:rsidRPr="0077368A">
        <w:rPr>
          <w:cs/>
          <w:lang w:val="hi-IN"/>
        </w:rPr>
        <w:t xml:space="preserve"> </w:t>
      </w:r>
      <w:r w:rsidR="009A0962" w:rsidRPr="0077368A">
        <w:rPr>
          <w:rFonts w:eastAsia="Arial Unicode MS"/>
          <w:cs/>
        </w:rPr>
        <w:t>लि</w:t>
      </w:r>
      <w:r w:rsidR="009A0962" w:rsidRPr="0077368A">
        <w:rPr>
          <w:cs/>
        </w:rPr>
        <w:t>खा</w:t>
      </w:r>
      <w:r w:rsidR="00D349F3" w:rsidRPr="0077368A">
        <w:rPr>
          <w:cs/>
          <w:lang w:val="hi-IN"/>
        </w:rPr>
        <w:t>:</w:t>
      </w:r>
    </w:p>
    <w:p w14:paraId="4E5097E7" w14:textId="77777777" w:rsidR="009A0962" w:rsidRPr="0077368A" w:rsidRDefault="007032CE" w:rsidP="00036672">
      <w:pPr>
        <w:pStyle w:val="Quotations"/>
        <w:rPr>
          <w:cs/>
          <w:lang w:bidi="te"/>
        </w:rPr>
      </w:pPr>
      <w:r>
        <w:rPr>
          <w:rFonts w:cs="Raavi"/>
          <w:cs/>
          <w:lang w:val="en-US" w:eastAsia="en-US"/>
        </w:rPr>
        <mc:AlternateContent>
          <mc:Choice Requires="wps">
            <w:drawing>
              <wp:anchor distT="0" distB="0" distL="114300" distR="114300" simplePos="0" relativeHeight="251913216" behindDoc="0" locked="1" layoutInCell="1" allowOverlap="1" wp14:anchorId="351CCC7B" wp14:editId="44FDB43F">
                <wp:simplePos x="0" y="0"/>
                <wp:positionH relativeFrom="leftMargin">
                  <wp:posOffset>419100</wp:posOffset>
                </wp:positionH>
                <wp:positionV relativeFrom="line">
                  <wp:posOffset>0</wp:posOffset>
                </wp:positionV>
                <wp:extent cx="356235" cy="356235"/>
                <wp:effectExtent l="0" t="0" r="0" b="0"/>
                <wp:wrapNone/>
                <wp:docPr id="38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0BDFF" w14:textId="77777777" w:rsidR="00893CBE" w:rsidRPr="00A535F7" w:rsidRDefault="00893CBE" w:rsidP="00893CBE">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CC7B" id="PARA156" o:spid="_x0000_s1185"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1W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wY&#10;1uCQnsrncrZcUVKrqhJxrpGn1vocw/cWH4TuG3Tv7j1eRviddE38RWAE/ZjxcmVZdIFwvFwsV/PF&#10;khKOrsHG7NnbY+t8+C6gIdEoqMMhJm7ZeedDHzqGxFoGtkrrNEhtSFvQ1WI5TQ+uHkyuDdaIEPpW&#10;oxW6Q5egz5ZfR4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5W1WKgIAAFEEAAAOAAAAAAAAAAAAAAAAAC4CAABkcnMvZTJv&#10;RG9jLnhtbFBLAQItABQABgAIAAAAIQCNZ0Pc3AAAAAYBAAAPAAAAAAAAAAAAAAAAAIQEAABkcnMv&#10;ZG93bnJldi54bWxQSwUGAAAAAAQABADzAAAAjQUAAAAA&#10;" filled="f" stroked="f" strokeweight=".5pt">
                <v:textbox inset="0,0,0,0">
                  <w:txbxContent>
                    <w:p w14:paraId="46F0BDFF" w14:textId="77777777" w:rsidR="00893CBE" w:rsidRPr="00A535F7" w:rsidRDefault="00893CBE" w:rsidP="00893CBE">
                      <w:pPr>
                        <w:pStyle w:val="ParaNumbering"/>
                      </w:pPr>
                      <w:r>
                        <w:t>156</w:t>
                      </w:r>
                    </w:p>
                  </w:txbxContent>
                </v:textbox>
                <w10:wrap anchorx="margin" anchory="line"/>
                <w10:anchorlock/>
              </v:shape>
            </w:pict>
          </mc:Fallback>
        </mc:AlternateConten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मनुष्यों</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स्व</w:t>
      </w:r>
      <w:r w:rsidR="009A0962" w:rsidRPr="0077368A">
        <w:rPr>
          <w:rFonts w:eastAsia="Arial Unicode MS"/>
          <w:cs/>
        </w:rPr>
        <w:t>र्ग</w:t>
      </w:r>
      <w:r w:rsidR="009A0962" w:rsidRPr="0077368A">
        <w:rPr>
          <w:cs/>
        </w:rPr>
        <w:t>दूतों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w:t>
      </w:r>
      <w:r w:rsidR="009A0962" w:rsidRPr="0077368A">
        <w:rPr>
          <w:rFonts w:eastAsia="Arial Unicode MS"/>
          <w:cs/>
        </w:rPr>
        <w:t>लि</w:t>
      </w:r>
      <w:r w:rsidR="009A0962" w:rsidRPr="0077368A">
        <w:rPr>
          <w:cs/>
        </w:rPr>
        <w:t>याँ</w:t>
      </w:r>
      <w:r w:rsidR="00D349F3" w:rsidRPr="0077368A">
        <w:rPr>
          <w:cs/>
          <w:lang w:val="hi-IN"/>
        </w:rPr>
        <w:t xml:space="preserve"> </w:t>
      </w:r>
      <w:r w:rsidR="009A0962" w:rsidRPr="0077368A">
        <w:rPr>
          <w:cs/>
        </w:rPr>
        <w:t>बोलूँ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ठनठनाता</w:t>
      </w:r>
      <w:r w:rsidR="00D349F3" w:rsidRPr="0077368A">
        <w:rPr>
          <w:cs/>
          <w:lang w:val="hi-IN"/>
        </w:rPr>
        <w:t xml:space="preserve"> </w:t>
      </w:r>
      <w:r w:rsidR="009A0962" w:rsidRPr="0077368A">
        <w:rPr>
          <w:cs/>
        </w:rPr>
        <w:t>हुआ</w:t>
      </w:r>
      <w:r w:rsidR="00D349F3" w:rsidRPr="0077368A">
        <w:rPr>
          <w:cs/>
          <w:lang w:val="hi-IN"/>
        </w:rPr>
        <w:t xml:space="preserve"> </w:t>
      </w:r>
      <w:r w:rsidR="009A0962" w:rsidRPr="0077368A">
        <w:rPr>
          <w:cs/>
        </w:rPr>
        <w:t>पीतल</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झनझनाती</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झाँझ</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w:t>
      </w:r>
      <w:r w:rsidR="009A0962" w:rsidRPr="0077368A">
        <w:rPr>
          <w:rFonts w:eastAsia="Arial Unicode MS"/>
          <w:cs/>
        </w:rPr>
        <w:t>दि</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ष्यद्वाणी</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सकूँ</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भेदों</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सब</w:t>
      </w:r>
      <w:r w:rsidR="00D349F3" w:rsidRPr="0077368A">
        <w:rPr>
          <w:cs/>
          <w:lang w:val="hi-IN"/>
        </w:rPr>
        <w:t xml:space="preserve"> </w:t>
      </w:r>
      <w:r w:rsidR="009A0962" w:rsidRPr="0077368A">
        <w:rPr>
          <w:cs/>
        </w:rPr>
        <w:t>प्रकार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समझूँ</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मुझे</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पहाड़ों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हटा</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नहीं।</w:t>
      </w:r>
      <w:r w:rsidR="00D349F3" w:rsidRPr="0077368A">
        <w:rPr>
          <w:cs/>
          <w:lang w:val="hi-IN"/>
        </w:rPr>
        <w:t xml:space="preserve"> </w:t>
      </w:r>
      <w:r w:rsidR="00D349F3" w:rsidRPr="00D96768">
        <w:rPr>
          <w:i/>
          <w:iCs/>
          <w:cs/>
          <w:lang w:val="hi-IN"/>
        </w:rPr>
        <w:t xml:space="preserve">(1 </w:t>
      </w:r>
      <w:r w:rsidR="009A0962" w:rsidRPr="00D96768">
        <w:rPr>
          <w:i/>
          <w:iCs/>
          <w:cs/>
        </w:rPr>
        <w:t>कु</w:t>
      </w:r>
      <w:r w:rsidR="009A0962" w:rsidRPr="00D96768">
        <w:rPr>
          <w:rFonts w:eastAsia="Arial Unicode MS"/>
          <w:i/>
          <w:iCs/>
          <w:cs/>
        </w:rPr>
        <w:t>रि</w:t>
      </w:r>
      <w:r w:rsidR="009A0962" w:rsidRPr="00D96768">
        <w:rPr>
          <w:i/>
          <w:iCs/>
          <w:cs/>
        </w:rPr>
        <w:t>न्थियों</w:t>
      </w:r>
      <w:r w:rsidR="00D349F3" w:rsidRPr="00D96768">
        <w:rPr>
          <w:i/>
          <w:iCs/>
          <w:cs/>
          <w:lang w:val="hi-IN"/>
        </w:rPr>
        <w:t xml:space="preserve"> 13:1</w:t>
      </w:r>
      <w:r w:rsidR="009A0962" w:rsidRPr="00D96768">
        <w:rPr>
          <w:i/>
          <w:iCs/>
          <w:cs/>
          <w:lang w:bidi="te"/>
        </w:rPr>
        <w:t>-</w:t>
      </w:r>
      <w:r w:rsidR="00D349F3" w:rsidRPr="00D96768">
        <w:rPr>
          <w:i/>
          <w:iCs/>
          <w:cs/>
          <w:lang w:val="hi-IN"/>
        </w:rPr>
        <w:t>2)</w:t>
      </w:r>
    </w:p>
    <w:p w14:paraId="04E06AD0"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916288" behindDoc="0" locked="1" layoutInCell="1" allowOverlap="1" wp14:anchorId="423E532F" wp14:editId="0C5F744F">
                <wp:simplePos x="0" y="0"/>
                <wp:positionH relativeFrom="leftMargin">
                  <wp:posOffset>419100</wp:posOffset>
                </wp:positionH>
                <wp:positionV relativeFrom="line">
                  <wp:posOffset>0</wp:posOffset>
                </wp:positionV>
                <wp:extent cx="356235" cy="356235"/>
                <wp:effectExtent l="0" t="0" r="0" b="0"/>
                <wp:wrapNone/>
                <wp:docPr id="38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A3733" w14:textId="77777777" w:rsidR="00893CBE" w:rsidRPr="00A535F7" w:rsidRDefault="00893CBE" w:rsidP="00893CBE">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532F" id="PARA157" o:spid="_x0000_s1186"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q+ESgCAABRBAAADgAAAAAAAAAAAAAAAAAuAgAAZHJzL2Uyb0Rv&#10;Yy54bWxQSwECLQAUAAYACAAAACEAjWdD3NwAAAAGAQAADwAAAAAAAAAAAAAAAACCBAAAZHJzL2Rv&#10;d25yZXYueG1sUEsFBgAAAAAEAAQA8wAAAIsFAAAAAA==&#10;" filled="f" stroked="f" strokeweight=".5pt">
                <v:textbox inset="0,0,0,0">
                  <w:txbxContent>
                    <w:p w14:paraId="04AA3733" w14:textId="77777777" w:rsidR="00893CBE" w:rsidRPr="00A535F7" w:rsidRDefault="00893CBE" w:rsidP="00893CBE">
                      <w:pPr>
                        <w:pStyle w:val="ParaNumbering"/>
                      </w:pPr>
                      <w:r>
                        <w:t>157</w:t>
                      </w:r>
                    </w:p>
                  </w:txbxContent>
                </v:textbox>
                <w10:wrap anchorx="margin" anchory="line"/>
                <w10:anchorlock/>
              </v:shape>
            </w:pict>
          </mc:Fallback>
        </mc:AlternateContent>
      </w:r>
      <w:r w:rsidR="009A0962" w:rsidRPr="0077368A">
        <w:rPr>
          <w:cs/>
        </w:rPr>
        <w:t>भ</w:t>
      </w:r>
      <w:r w:rsidR="009A0962" w:rsidRPr="0077368A">
        <w:rPr>
          <w:rFonts w:eastAsia="Arial Unicode MS"/>
          <w:cs/>
        </w:rPr>
        <w:t>वि</w:t>
      </w:r>
      <w:r w:rsidR="009A0962" w:rsidRPr="0077368A">
        <w:rPr>
          <w:cs/>
        </w:rPr>
        <w:t>ष्यवाणी</w:t>
      </w:r>
      <w:r w:rsidR="00D349F3" w:rsidRPr="0077368A">
        <w:rPr>
          <w:cs/>
          <w:lang w:val="hi-IN"/>
        </w:rPr>
        <w:t xml:space="preserve">, </w:t>
      </w:r>
      <w:r w:rsidR="009A0962" w:rsidRPr="0077368A">
        <w:rPr>
          <w:cs/>
        </w:rPr>
        <w:t>अन्य</w:t>
      </w:r>
      <w:r w:rsidR="00D349F3" w:rsidRPr="0077368A">
        <w:rPr>
          <w:cs/>
          <w:lang w:val="hi-IN"/>
        </w:rPr>
        <w:t xml:space="preserve"> </w:t>
      </w:r>
      <w:r w:rsidR="009A0962" w:rsidRPr="0077368A">
        <w:rPr>
          <w:cs/>
        </w:rPr>
        <w:t>भाषाएँ</w:t>
      </w:r>
      <w:r w:rsidR="00D349F3" w:rsidRPr="0077368A">
        <w:rPr>
          <w:cs/>
          <w:lang w:val="hi-IN"/>
        </w:rPr>
        <w:t xml:space="preserve">, </w:t>
      </w:r>
      <w:r w:rsidR="009A0962" w:rsidRPr="0077368A">
        <w:rPr>
          <w:cs/>
        </w:rPr>
        <w:t>अलौ</w:t>
      </w:r>
      <w:r w:rsidR="009A0962" w:rsidRPr="0077368A">
        <w:rPr>
          <w:rFonts w:eastAsia="Arial Unicode MS"/>
          <w:cs/>
        </w:rPr>
        <w:t>कि</w:t>
      </w:r>
      <w:r w:rsidR="009A0962" w:rsidRPr="0077368A">
        <w:rPr>
          <w:cs/>
        </w:rPr>
        <w:t>क</w:t>
      </w:r>
      <w:r w:rsidR="00D349F3" w:rsidRPr="0077368A">
        <w:rPr>
          <w:cs/>
          <w:lang w:val="hi-IN"/>
        </w:rPr>
        <w:t xml:space="preserve"> </w:t>
      </w:r>
      <w:r w:rsidR="009A0962" w:rsidRPr="0077368A">
        <w:rPr>
          <w:cs/>
        </w:rPr>
        <w:t>ज्ञान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आश्च</w:t>
      </w:r>
      <w:r w:rsidR="009A0962" w:rsidRPr="0077368A">
        <w:rPr>
          <w:rFonts w:eastAsia="Arial Unicode MS"/>
          <w:cs/>
        </w:rPr>
        <w:t>र्य</w:t>
      </w:r>
      <w:r w:rsidR="009A0962" w:rsidRPr="0077368A">
        <w:rPr>
          <w:cs/>
        </w:rPr>
        <w:t>कर्मों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श्वास</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दृष्टिकोण</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मूल्यांकन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सभी</w:t>
      </w:r>
      <w:r w:rsidR="00D349F3" w:rsidRPr="0077368A">
        <w:rPr>
          <w:cs/>
          <w:lang w:val="hi-IN"/>
        </w:rPr>
        <w:t xml:space="preserve"> </w:t>
      </w:r>
      <w:r w:rsidR="009A0962" w:rsidRPr="0077368A">
        <w:rPr>
          <w:cs/>
        </w:rPr>
        <w:t>प्रभावशाली</w:t>
      </w:r>
      <w:r w:rsidR="00D349F3" w:rsidRPr="0077368A">
        <w:rPr>
          <w:cs/>
          <w:lang w:val="hi-IN"/>
        </w:rPr>
        <w:t xml:space="preserve"> </w:t>
      </w:r>
      <w:r w:rsidR="009A0962" w:rsidRPr="0077368A">
        <w:rPr>
          <w:rFonts w:eastAsia="Arial Unicode MS"/>
          <w:cs/>
        </w:rPr>
        <w:t>दि</w:t>
      </w:r>
      <w:r w:rsidR="009A0962" w:rsidRPr="0077368A">
        <w:rPr>
          <w:cs/>
        </w:rPr>
        <w:t>खाई</w:t>
      </w:r>
      <w:r w:rsidR="00D349F3" w:rsidRPr="0077368A">
        <w:rPr>
          <w:cs/>
          <w:lang w:val="hi-IN"/>
        </w:rPr>
        <w:t xml:space="preserve"> </w:t>
      </w:r>
      <w:r w:rsidR="009A0962" w:rsidRPr="0077368A">
        <w:rPr>
          <w:cs/>
        </w:rPr>
        <w:t>पड़ते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यथा</w:t>
      </w:r>
      <w:r w:rsidR="009A0962" w:rsidRPr="0077368A">
        <w:rPr>
          <w:rFonts w:eastAsia="Arial Unicode MS"/>
          <w:cs/>
        </w:rPr>
        <w:t>र्थ</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उत्थान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rFonts w:eastAsia="Arial Unicode MS"/>
          <w:cs/>
        </w:rPr>
        <w:t>दि</w:t>
      </w:r>
      <w:r w:rsidR="009A0962" w:rsidRPr="0077368A">
        <w:rPr>
          <w:cs/>
        </w:rPr>
        <w:t>ए</w:t>
      </w:r>
      <w:r w:rsidR="00D349F3" w:rsidRPr="0077368A">
        <w:rPr>
          <w:cs/>
          <w:lang w:val="hi-IN"/>
        </w:rPr>
        <w:t xml:space="preserve"> </w:t>
      </w:r>
      <w:r w:rsidR="009A0962" w:rsidRPr="0077368A">
        <w:rPr>
          <w:cs/>
        </w:rPr>
        <w:t>जाते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सांसा</w:t>
      </w:r>
      <w:r w:rsidR="009A0962" w:rsidRPr="0077368A">
        <w:rPr>
          <w:rFonts w:eastAsia="Arial Unicode MS"/>
          <w:cs/>
        </w:rPr>
        <w:t>रि</w:t>
      </w:r>
      <w:r w:rsidR="009A0962" w:rsidRPr="0077368A">
        <w:rPr>
          <w:cs/>
        </w:rPr>
        <w:t>क</w:t>
      </w:r>
      <w:r w:rsidR="00D349F3" w:rsidRPr="0077368A">
        <w:rPr>
          <w:cs/>
          <w:lang w:val="hi-IN"/>
        </w:rPr>
        <w:t xml:space="preserve"> </w:t>
      </w:r>
      <w:r w:rsidR="009A0962" w:rsidRPr="0077368A">
        <w:rPr>
          <w:cs/>
        </w:rPr>
        <w:t>महत्व</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आनन्द</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अनुभव</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तक</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जाए</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कोई</w:t>
      </w:r>
      <w:r w:rsidR="00D349F3" w:rsidRPr="0077368A">
        <w:rPr>
          <w:cs/>
          <w:lang w:val="hi-IN"/>
        </w:rPr>
        <w:t xml:space="preserve"> </w:t>
      </w:r>
      <w:r w:rsidR="009A0962" w:rsidRPr="0077368A">
        <w:rPr>
          <w:cs/>
        </w:rPr>
        <w:t>आत्मिक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rFonts w:eastAsia="Arial Unicode MS"/>
          <w:cs/>
        </w:rPr>
        <w:t>मि</w:t>
      </w:r>
      <w:r w:rsidR="009A0962" w:rsidRPr="0077368A">
        <w:rPr>
          <w:cs/>
        </w:rPr>
        <w:t>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प्रयोग</w:t>
      </w:r>
      <w:r w:rsidR="00D349F3" w:rsidRPr="0077368A">
        <w:rPr>
          <w:cs/>
          <w:lang w:val="hi-IN"/>
        </w:rPr>
        <w:t xml:space="preserve"> </w:t>
      </w:r>
      <w:r w:rsidR="009A0962" w:rsidRPr="0077368A">
        <w:rPr>
          <w:rFonts w:eastAsia="Arial Unicode MS"/>
          <w:cs/>
        </w:rPr>
        <w:t>कि</w:t>
      </w:r>
      <w:r w:rsidR="009A0962" w:rsidRPr="0077368A">
        <w:rPr>
          <w:cs/>
        </w:rPr>
        <w:t>ए</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आने</w:t>
      </w:r>
      <w:r w:rsidR="00D349F3" w:rsidRPr="0077368A">
        <w:rPr>
          <w:cs/>
          <w:lang w:val="hi-IN"/>
        </w:rPr>
        <w:t xml:space="preserve"> </w:t>
      </w:r>
      <w:r w:rsidR="009A0962" w:rsidRPr="0077368A">
        <w:rPr>
          <w:cs/>
        </w:rPr>
        <w:t>वाले</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आशीषों</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भागीदार</w:t>
      </w:r>
      <w:r w:rsidR="00D349F3" w:rsidRPr="0077368A">
        <w:rPr>
          <w:cs/>
          <w:lang w:val="hi-IN"/>
        </w:rPr>
        <w:t xml:space="preserve"> </w:t>
      </w:r>
      <w:r w:rsidR="009A0962" w:rsidRPr="0077368A">
        <w:rPr>
          <w:cs/>
        </w:rPr>
        <w:t>बनने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अनुम</w:t>
      </w:r>
      <w:r w:rsidR="009A0962" w:rsidRPr="0077368A">
        <w:rPr>
          <w:rFonts w:eastAsia="Arial Unicode MS"/>
          <w:cs/>
        </w:rPr>
        <w:t>ति</w:t>
      </w:r>
      <w:r w:rsidR="00D349F3" w:rsidRPr="0077368A">
        <w:rPr>
          <w:cs/>
          <w:lang w:val="hi-IN"/>
        </w:rPr>
        <w:t xml:space="preserve"> </w:t>
      </w:r>
      <w:r w:rsidR="009A0962" w:rsidRPr="0077368A">
        <w:rPr>
          <w:cs/>
        </w:rPr>
        <w:t>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द्वारा</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कष्ट</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मृत्यु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शमन</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p>
    <w:p w14:paraId="306E64A3" w14:textId="77777777" w:rsidR="009A0962" w:rsidRPr="0077368A" w:rsidRDefault="009A0962" w:rsidP="00EC1DCA">
      <w:pPr>
        <w:pStyle w:val="ChapterHeading"/>
        <w:rPr>
          <w:cs/>
          <w:lang w:bidi="te"/>
        </w:rPr>
      </w:pPr>
      <w:bookmarkStart w:id="102" w:name="_Toc316391468"/>
      <w:bookmarkStart w:id="103" w:name="_Toc11706632"/>
      <w:bookmarkStart w:id="104" w:name="_Toc29733432"/>
      <w:bookmarkStart w:id="105" w:name="_Toc80736295"/>
      <w:r w:rsidRPr="0077368A">
        <w:rPr>
          <w:cs/>
        </w:rPr>
        <w:lastRenderedPageBreak/>
        <w:t>उपसंहार</w:t>
      </w:r>
      <w:bookmarkEnd w:id="102"/>
      <w:bookmarkEnd w:id="103"/>
      <w:bookmarkEnd w:id="104"/>
      <w:bookmarkEnd w:id="105"/>
    </w:p>
    <w:p w14:paraId="1617881A" w14:textId="77777777" w:rsidR="009A0962" w:rsidRPr="0077368A" w:rsidRDefault="007032CE" w:rsidP="00036672">
      <w:pPr>
        <w:pStyle w:val="BodyText0"/>
        <w:rPr>
          <w:cs/>
          <w:lang w:bidi="te"/>
        </w:rPr>
      </w:pPr>
      <w:r>
        <w:rPr>
          <w:rFonts w:cs="Gautami"/>
          <w:cs/>
          <w:lang w:val="en-US" w:eastAsia="en-US"/>
        </w:rPr>
        <mc:AlternateContent>
          <mc:Choice Requires="wps">
            <w:drawing>
              <wp:anchor distT="0" distB="0" distL="114300" distR="114300" simplePos="0" relativeHeight="251918336" behindDoc="0" locked="1" layoutInCell="1" allowOverlap="1" wp14:anchorId="563EBB49" wp14:editId="341E6041">
                <wp:simplePos x="0" y="0"/>
                <wp:positionH relativeFrom="leftMargin">
                  <wp:posOffset>419100</wp:posOffset>
                </wp:positionH>
                <wp:positionV relativeFrom="line">
                  <wp:posOffset>0</wp:posOffset>
                </wp:positionV>
                <wp:extent cx="356235" cy="356235"/>
                <wp:effectExtent l="0" t="0" r="0" b="0"/>
                <wp:wrapNone/>
                <wp:docPr id="38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8D04A" w14:textId="77777777" w:rsidR="00893CBE" w:rsidRPr="00A535F7" w:rsidRDefault="00893CBE" w:rsidP="00893CBE">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BB49" id="PARA158" o:spid="_x0000_s1187"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co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Da5ygpAgAAUQQAAA4AAAAAAAAAAAAAAAAALgIAAGRycy9lMm9E&#10;b2MueG1sUEsBAi0AFAAGAAgAAAAhAI1nQ9zcAAAABgEAAA8AAAAAAAAAAAAAAAAAgwQAAGRycy9k&#10;b3ducmV2LnhtbFBLBQYAAAAABAAEAPMAAACMBQAAAAA=&#10;" filled="f" stroked="f" strokeweight=".5pt">
                <v:textbox inset="0,0,0,0">
                  <w:txbxContent>
                    <w:p w14:paraId="5508D04A" w14:textId="77777777" w:rsidR="00893CBE" w:rsidRPr="00A535F7" w:rsidRDefault="00893CBE" w:rsidP="00893CBE">
                      <w:pPr>
                        <w:pStyle w:val="ParaNumbering"/>
                      </w:pPr>
                      <w:r>
                        <w:t>158</w:t>
                      </w:r>
                    </w:p>
                  </w:txbxContent>
                </v:textbox>
                <w10:wrap anchorx="margin" anchory="line"/>
                <w10:anchorlock/>
              </v:shape>
            </w:pict>
          </mc:Fallback>
        </mc:AlternateContent>
      </w:r>
      <w:r w:rsidR="009A0962" w:rsidRPr="0077368A">
        <w:rPr>
          <w:cs/>
        </w:rPr>
        <w:t>इस</w:t>
      </w:r>
      <w:r w:rsidR="00D349F3" w:rsidRPr="0077368A">
        <w:rPr>
          <w:cs/>
          <w:lang w:val="hi-IN"/>
        </w:rPr>
        <w:t xml:space="preserve"> </w:t>
      </w:r>
      <w:r w:rsidR="009A0962" w:rsidRPr="0077368A">
        <w:rPr>
          <w:cs/>
        </w:rPr>
        <w:t>अध्याय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उत्पन्न</w:t>
      </w:r>
      <w:r w:rsidR="00D349F3" w:rsidRPr="0077368A">
        <w:rPr>
          <w:cs/>
          <w:lang w:val="hi-IN"/>
        </w:rPr>
        <w:t xml:space="preserve"> </w:t>
      </w:r>
      <w:r w:rsidR="009A0962" w:rsidRPr="0077368A">
        <w:rPr>
          <w:cs/>
        </w:rPr>
        <w:t>हुई</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जवाब</w:t>
      </w:r>
      <w:r w:rsidR="00D349F3" w:rsidRPr="0077368A">
        <w:rPr>
          <w:cs/>
          <w:lang w:val="hi-IN"/>
        </w:rPr>
        <w:t xml:space="preserve"> </w:t>
      </w:r>
      <w:r w:rsidR="009A0962" w:rsidRPr="0077368A">
        <w:rPr>
          <w:rFonts w:eastAsia="Arial Unicode MS"/>
          <w:cs/>
        </w:rPr>
        <w:t>दि</w:t>
      </w:r>
      <w:r w:rsidR="009A0962" w:rsidRPr="0077368A">
        <w:rPr>
          <w:cs/>
        </w:rPr>
        <w:t>या।</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संबंध</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पृष्ठभू</w:t>
      </w:r>
      <w:r w:rsidR="009A0962" w:rsidRPr="0077368A">
        <w:rPr>
          <w:rFonts w:eastAsia="Arial Unicode MS"/>
          <w:cs/>
        </w:rPr>
        <w:t>मि</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पुनरावलोकन</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उन्हें</w:t>
      </w:r>
      <w:r w:rsidR="00D349F3" w:rsidRPr="0077368A">
        <w:rPr>
          <w:cs/>
          <w:lang w:val="hi-IN"/>
        </w:rPr>
        <w:t xml:space="preserve"> </w:t>
      </w:r>
      <w:r w:rsidR="009A0962" w:rsidRPr="0077368A">
        <w:rPr>
          <w:rFonts w:eastAsia="Arial Unicode MS"/>
          <w:cs/>
        </w:rPr>
        <w:t>लिखि</w:t>
      </w:r>
      <w:r w:rsidR="009A0962" w:rsidRPr="0077368A">
        <w:rPr>
          <w:cs/>
        </w:rPr>
        <w:t>त</w:t>
      </w:r>
      <w:r w:rsidR="00D349F3" w:rsidRPr="0077368A">
        <w:rPr>
          <w:cs/>
          <w:lang w:val="hi-IN"/>
        </w:rPr>
        <w:t xml:space="preserve"> </w:t>
      </w:r>
      <w:r w:rsidR="009A0962" w:rsidRPr="0077368A">
        <w:rPr>
          <w:cs/>
        </w:rPr>
        <w:t>कैनन</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शा</w:t>
      </w:r>
      <w:r w:rsidR="009A0962" w:rsidRPr="0077368A">
        <w:rPr>
          <w:rFonts w:eastAsia="Arial Unicode MS"/>
          <w:cs/>
        </w:rPr>
        <w:t>मि</w:t>
      </w:r>
      <w:r w:rsidR="009A0962" w:rsidRPr="0077368A">
        <w:rPr>
          <w:cs/>
        </w:rPr>
        <w:t>ल</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प</w:t>
      </w:r>
      <w:r w:rsidR="009A0962" w:rsidRPr="0077368A">
        <w:rPr>
          <w:rFonts w:eastAsia="Arial Unicode MS"/>
          <w:cs/>
        </w:rPr>
        <w:t>त्रि</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वि</w:t>
      </w:r>
      <w:r w:rsidR="009A0962" w:rsidRPr="0077368A">
        <w:rPr>
          <w:cs/>
        </w:rPr>
        <w:t>षय</w:t>
      </w:r>
      <w:r w:rsidR="00D349F3" w:rsidRPr="0077368A">
        <w:rPr>
          <w:cs/>
          <w:lang w:val="hi-IN"/>
        </w:rPr>
        <w:t xml:space="preserve"> </w:t>
      </w:r>
      <w:r w:rsidR="009A0962" w:rsidRPr="0077368A">
        <w:rPr>
          <w:cs/>
        </w:rPr>
        <w:t>सूची</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अन्त</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हमने</w:t>
      </w:r>
      <w:r w:rsidR="00D349F3" w:rsidRPr="0077368A">
        <w:rPr>
          <w:cs/>
          <w:lang w:val="hi-IN"/>
        </w:rPr>
        <w:t xml:space="preserve"> </w:t>
      </w:r>
      <w:r w:rsidR="009A0962" w:rsidRPr="0077368A">
        <w:rPr>
          <w:cs/>
        </w:rPr>
        <w:t>देखा</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केन्द्र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cs/>
        </w:rPr>
        <w:t>अर्थात्</w:t>
      </w:r>
      <w:r w:rsidR="00D349F3" w:rsidRPr="0077368A">
        <w:rPr>
          <w:cs/>
          <w:lang w:val="hi-IN"/>
        </w:rPr>
        <w:t xml:space="preserve"> </w:t>
      </w:r>
      <w:r w:rsidR="009A0962" w:rsidRPr="0077368A">
        <w:rPr>
          <w:rFonts w:eastAsia="Arial Unicode MS"/>
          <w:cs/>
        </w:rPr>
        <w:t>वि</w:t>
      </w:r>
      <w:r w:rsidR="009A0962" w:rsidRPr="0077368A">
        <w:rPr>
          <w:cs/>
        </w:rPr>
        <w:t>श्वा</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w:t>
      </w:r>
      <w:r w:rsidR="009A0962" w:rsidRPr="0077368A">
        <w:rPr>
          <w:rFonts w:eastAsia="Arial Unicode MS"/>
          <w:cs/>
        </w:rPr>
        <w:t>ति</w:t>
      </w:r>
      <w:r w:rsidR="009A0962" w:rsidRPr="0077368A">
        <w:rPr>
          <w:cs/>
        </w:rPr>
        <w:t>वादी</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पुन</w:t>
      </w:r>
      <w:r w:rsidR="00D349F3" w:rsidRPr="0077368A">
        <w:rPr>
          <w:cs/>
        </w:rPr>
        <w:t>र्मू</w:t>
      </w:r>
      <w:r w:rsidR="009A0962" w:rsidRPr="0077368A">
        <w:rPr>
          <w:cs/>
        </w:rPr>
        <w:t>ल्यांकन</w:t>
      </w:r>
      <w:r w:rsidR="00D349F3" w:rsidRPr="0077368A">
        <w:rPr>
          <w:cs/>
          <w:lang w:val="hi-IN"/>
        </w:rPr>
        <w:t xml:space="preserve"> </w:t>
      </w:r>
      <w:r w:rsidR="009A0962" w:rsidRPr="0077368A">
        <w:rPr>
          <w:cs/>
        </w:rPr>
        <w:t>करने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बारे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कहकर</w:t>
      </w:r>
      <w:r w:rsidR="00D349F3" w:rsidRPr="0077368A">
        <w:rPr>
          <w:cs/>
          <w:lang w:val="hi-IN"/>
        </w:rPr>
        <w:t xml:space="preserve"> </w:t>
      </w:r>
      <w:r w:rsidR="009A0962" w:rsidRPr="0077368A">
        <w:rPr>
          <w:cs/>
        </w:rPr>
        <w:t>उन</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कहा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वे</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मन</w:t>
      </w:r>
      <w:r w:rsidR="00D349F3" w:rsidRPr="0077368A">
        <w:rPr>
          <w:cs/>
          <w:lang w:val="hi-IN"/>
        </w:rPr>
        <w:t xml:space="preserve"> </w:t>
      </w:r>
      <w:r w:rsidR="009A0962" w:rsidRPr="0077368A">
        <w:rPr>
          <w:rFonts w:eastAsia="Arial Unicode MS"/>
          <w:cs/>
        </w:rPr>
        <w:t>फि</w:t>
      </w:r>
      <w:r w:rsidR="009A0962" w:rsidRPr="0077368A">
        <w:rPr>
          <w:cs/>
        </w:rPr>
        <w:t>राएँ</w:t>
      </w:r>
      <w:r w:rsidR="00D349F3" w:rsidRPr="0077368A">
        <w:rPr>
          <w:cs/>
          <w:lang w:val="hi-IN"/>
        </w:rPr>
        <w:t xml:space="preserve">, </w:t>
      </w:r>
      <w:r w:rsidR="009A0962" w:rsidRPr="0077368A">
        <w:rPr>
          <w:cs/>
        </w:rPr>
        <w:t>नम्रता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सीखें</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आदर</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राज्य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भावी</w:t>
      </w:r>
      <w:r w:rsidR="00D349F3" w:rsidRPr="0077368A">
        <w:rPr>
          <w:cs/>
          <w:lang w:val="hi-IN"/>
        </w:rPr>
        <w:t xml:space="preserve"> </w:t>
      </w:r>
      <w:r w:rsidR="009A0962" w:rsidRPr="0077368A">
        <w:rPr>
          <w:cs/>
        </w:rPr>
        <w:t>अवस्था</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आशा</w:t>
      </w:r>
      <w:r w:rsidR="00D349F3" w:rsidRPr="0077368A">
        <w:rPr>
          <w:cs/>
          <w:lang w:val="hi-IN"/>
        </w:rPr>
        <w:t xml:space="preserve"> </w:t>
      </w:r>
      <w:r w:rsidR="009A0962" w:rsidRPr="0077368A">
        <w:rPr>
          <w:cs/>
        </w:rPr>
        <w:t>रखें</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प्रयत्न</w:t>
      </w:r>
      <w:r w:rsidR="00D349F3" w:rsidRPr="0077368A">
        <w:rPr>
          <w:cs/>
          <w:lang w:val="hi-IN"/>
        </w:rPr>
        <w:t xml:space="preserve"> </w:t>
      </w:r>
      <w:r w:rsidR="009A0962" w:rsidRPr="0077368A">
        <w:rPr>
          <w:cs/>
        </w:rPr>
        <w:t>करें।</w:t>
      </w:r>
    </w:p>
    <w:p w14:paraId="1FCCFA7B" w14:textId="77777777" w:rsidR="005E6280" w:rsidRPr="00036672" w:rsidRDefault="007032CE" w:rsidP="00036672">
      <w:pPr>
        <w:pStyle w:val="BodyText0"/>
        <w:rPr>
          <w:rFonts w:cs="Gautami"/>
          <w:cs/>
        </w:rPr>
      </w:pPr>
      <w:r>
        <w:rPr>
          <w:rFonts w:cs="Gautami"/>
          <w:cs/>
          <w:lang w:val="en-US" w:eastAsia="en-US"/>
        </w:rPr>
        <mc:AlternateContent>
          <mc:Choice Requires="wps">
            <w:drawing>
              <wp:anchor distT="0" distB="0" distL="114300" distR="114300" simplePos="0" relativeHeight="251919360" behindDoc="0" locked="1" layoutInCell="1" allowOverlap="1" wp14:anchorId="08863F07" wp14:editId="53F333FD">
                <wp:simplePos x="0" y="0"/>
                <wp:positionH relativeFrom="leftMargin">
                  <wp:posOffset>419100</wp:posOffset>
                </wp:positionH>
                <wp:positionV relativeFrom="line">
                  <wp:posOffset>0</wp:posOffset>
                </wp:positionV>
                <wp:extent cx="356235" cy="356235"/>
                <wp:effectExtent l="0" t="0" r="0" b="0"/>
                <wp:wrapNone/>
                <wp:docPr id="38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A59BB" w14:textId="77777777" w:rsidR="00893CBE" w:rsidRPr="00A535F7" w:rsidRDefault="00893CBE" w:rsidP="00893CBE">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63F07" id="PARA159" o:spid="_x0000_s1188"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o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rb8SkmtqkrEuUaeWutzDN9bfBC6b9C9u/d4GeF30un4i8AI+pHxy5Vl0QXC8XKxXM0X&#10;S0o4ugYbs2dvj63z4bsATaJRUIdDTNyy886HPnQMibUMbFXTpEE2hrQFXS2W0/Tg6sHkjcEaEULf&#10;arRCd+gS9NlqPg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A1oKgIAAFEEAAAOAAAAAAAAAAAAAAAAAC4CAABkcnMvZTJv&#10;RG9jLnhtbFBLAQItABQABgAIAAAAIQCNZ0Pc3AAAAAYBAAAPAAAAAAAAAAAAAAAAAIQEAABkcnMv&#10;ZG93bnJldi54bWxQSwUGAAAAAAQABADzAAAAjQUAAAAA&#10;" filled="f" stroked="f" strokeweight=".5pt">
                <v:textbox inset="0,0,0,0">
                  <w:txbxContent>
                    <w:p w14:paraId="7A3A59BB" w14:textId="77777777" w:rsidR="00893CBE" w:rsidRPr="00A535F7" w:rsidRDefault="00893CBE" w:rsidP="00893CBE">
                      <w:pPr>
                        <w:pStyle w:val="ParaNumbering"/>
                      </w:pPr>
                      <w:r>
                        <w:t>159</w:t>
                      </w:r>
                    </w:p>
                  </w:txbxContent>
                </v:textbox>
                <w10:wrap anchorx="margin" anchory="line"/>
                <w10:anchorlock/>
              </v:shape>
            </w:pict>
          </mc:Fallback>
        </mc:AlternateContent>
      </w:r>
      <w:r w:rsidR="009A0962" w:rsidRPr="0077368A">
        <w:rPr>
          <w:cs/>
        </w:rPr>
        <w:t>जब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rFonts w:eastAsia="Arial Unicode MS"/>
          <w:cs/>
        </w:rPr>
        <w:t>वि</w:t>
      </w:r>
      <w:r w:rsidR="009A0962" w:rsidRPr="0077368A">
        <w:rPr>
          <w:cs/>
        </w:rPr>
        <w:t>चार</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कैसे</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संभाला</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पता</w:t>
      </w:r>
      <w:r w:rsidR="00D349F3" w:rsidRPr="0077368A">
        <w:rPr>
          <w:cs/>
          <w:lang w:val="hi-IN"/>
        </w:rPr>
        <w:t xml:space="preserve"> </w:t>
      </w:r>
      <w:r w:rsidR="009A0962" w:rsidRPr="0077368A">
        <w:rPr>
          <w:cs/>
        </w:rPr>
        <w:t>चलता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युगान्त</w:t>
      </w:r>
      <w:r w:rsidR="009A0962" w:rsidRPr="0077368A">
        <w:rPr>
          <w:rFonts w:eastAsia="Arial Unicode MS"/>
          <w:cs/>
        </w:rPr>
        <w:t>वि</w:t>
      </w:r>
      <w:r w:rsidR="009A0962" w:rsidRPr="0077368A">
        <w:rPr>
          <w:cs/>
        </w:rPr>
        <w:t>द्या</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समस्याओं</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हल</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एक</w:t>
      </w:r>
      <w:r w:rsidR="00D349F3" w:rsidRPr="0077368A">
        <w:rPr>
          <w:cs/>
          <w:lang w:val="hi-IN"/>
        </w:rPr>
        <w:t xml:space="preserve"> </w:t>
      </w:r>
      <w:r w:rsidR="009A0962" w:rsidRPr="0077368A">
        <w:rPr>
          <w:cs/>
        </w:rPr>
        <w:t>अ</w:t>
      </w:r>
      <w:r w:rsidR="009A0962" w:rsidRPr="0077368A">
        <w:rPr>
          <w:rFonts w:eastAsia="Arial Unicode MS"/>
          <w:cs/>
        </w:rPr>
        <w:t>नि</w:t>
      </w:r>
      <w:r w:rsidR="009A0962" w:rsidRPr="0077368A">
        <w:rPr>
          <w:cs/>
        </w:rPr>
        <w:t>वा</w:t>
      </w:r>
      <w:r w:rsidR="009A0962" w:rsidRPr="0077368A">
        <w:rPr>
          <w:rFonts w:eastAsia="Arial Unicode MS"/>
          <w:cs/>
        </w:rPr>
        <w:t>र्य</w:t>
      </w:r>
      <w:r w:rsidR="00D349F3" w:rsidRPr="0077368A">
        <w:rPr>
          <w:cs/>
          <w:lang w:val="hi-IN"/>
        </w:rPr>
        <w:t xml:space="preserve"> </w:t>
      </w:r>
      <w:r w:rsidR="009A0962" w:rsidRPr="0077368A">
        <w:rPr>
          <w:cs/>
        </w:rPr>
        <w:t>घटक</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आज</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नि</w:t>
      </w:r>
      <w:r w:rsidR="009A0962" w:rsidRPr="0077368A">
        <w:rPr>
          <w:cs/>
        </w:rPr>
        <w:t>र्देश</w:t>
      </w:r>
      <w:r w:rsidR="00D349F3" w:rsidRPr="0077368A">
        <w:rPr>
          <w:cs/>
          <w:lang w:val="hi-IN"/>
        </w:rPr>
        <w:t xml:space="preserve"> </w:t>
      </w:r>
      <w:r w:rsidR="009A0962" w:rsidRPr="0077368A">
        <w:rPr>
          <w:cs/>
        </w:rPr>
        <w:t>दे</w:t>
      </w:r>
      <w:r w:rsidR="00D349F3" w:rsidRPr="0077368A">
        <w:rPr>
          <w:cs/>
          <w:lang w:val="hi-IN"/>
        </w:rPr>
        <w:t xml:space="preserve"> </w:t>
      </w:r>
      <w:r w:rsidR="009A0962" w:rsidRPr="0077368A">
        <w:rPr>
          <w:cs/>
        </w:rPr>
        <w:t>सकती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आज</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आपको</w:t>
      </w:r>
      <w:r w:rsidR="00D349F3" w:rsidRPr="0077368A">
        <w:rPr>
          <w:cs/>
          <w:lang w:val="hi-IN"/>
        </w:rPr>
        <w:t xml:space="preserve"> </w:t>
      </w:r>
      <w:r w:rsidR="009A0962" w:rsidRPr="0077368A">
        <w:rPr>
          <w:cs/>
        </w:rPr>
        <w:t>बहुत</w:t>
      </w:r>
      <w:r w:rsidR="00D349F3" w:rsidRPr="0077368A">
        <w:rPr>
          <w:cs/>
          <w:lang w:val="hi-IN"/>
        </w:rPr>
        <w:t xml:space="preserve"> </w:t>
      </w:r>
      <w:r w:rsidR="009A0962" w:rsidRPr="0077368A">
        <w:rPr>
          <w:cs/>
        </w:rPr>
        <w:t>ऊँचा</w:t>
      </w:r>
      <w:r w:rsidR="00D349F3" w:rsidRPr="0077368A">
        <w:rPr>
          <w:cs/>
          <w:lang w:val="hi-IN"/>
        </w:rPr>
        <w:t xml:space="preserve"> </w:t>
      </w:r>
      <w:r w:rsidR="009A0962" w:rsidRPr="0077368A">
        <w:rPr>
          <w:cs/>
        </w:rPr>
        <w:t>समझते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वरदानों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घमण्ड</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साथ</w:t>
      </w:r>
      <w:r w:rsidR="00D349F3" w:rsidRPr="0077368A">
        <w:rPr>
          <w:cs/>
          <w:lang w:val="hi-IN"/>
        </w:rPr>
        <w:t xml:space="preserve"> </w:t>
      </w:r>
      <w:r w:rsidR="009A0962" w:rsidRPr="0077368A">
        <w:rPr>
          <w:cs/>
        </w:rPr>
        <w:t>देखते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जीवन</w:t>
      </w:r>
      <w:r w:rsidR="00D349F3" w:rsidRPr="0077368A">
        <w:rPr>
          <w:cs/>
          <w:lang w:val="hi-IN"/>
        </w:rPr>
        <w:t xml:space="preserve"> </w:t>
      </w:r>
      <w:r w:rsidR="009A0962" w:rsidRPr="0077368A">
        <w:rPr>
          <w:cs/>
        </w:rPr>
        <w:t>अब</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आवश्यकताओं</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लालसाओं</w:t>
      </w:r>
      <w:r w:rsidR="00D349F3" w:rsidRPr="0077368A">
        <w:rPr>
          <w:cs/>
          <w:lang w:val="hi-IN"/>
        </w:rPr>
        <w:t xml:space="preserve"> </w:t>
      </w:r>
      <w:r w:rsidR="009A0962" w:rsidRPr="0077368A">
        <w:rPr>
          <w:cs/>
        </w:rPr>
        <w:t>पर</w:t>
      </w:r>
      <w:r w:rsidR="00D349F3" w:rsidRPr="0077368A">
        <w:rPr>
          <w:cs/>
          <w:lang w:val="hi-IN"/>
        </w:rPr>
        <w:t xml:space="preserve"> </w:t>
      </w:r>
      <w:r w:rsidR="00D349F3" w:rsidRPr="0077368A">
        <w:rPr>
          <w:cs/>
        </w:rPr>
        <w:t>केन्द्रित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कली</w:t>
      </w:r>
      <w:r w:rsidR="009A0962" w:rsidRPr="0077368A">
        <w:rPr>
          <w:rFonts w:eastAsia="Arial Unicode MS"/>
          <w:cs/>
        </w:rPr>
        <w:t>सि</w:t>
      </w:r>
      <w:r w:rsidR="009A0962" w:rsidRPr="0077368A">
        <w:rPr>
          <w:cs/>
        </w:rPr>
        <w:t>याएँ</w:t>
      </w:r>
      <w:r w:rsidR="00D349F3" w:rsidRPr="0077368A">
        <w:rPr>
          <w:cs/>
          <w:lang w:val="hi-IN"/>
        </w:rPr>
        <w:t xml:space="preserve"> </w:t>
      </w:r>
      <w:r w:rsidR="009A0962" w:rsidRPr="0077368A">
        <w:rPr>
          <w:cs/>
        </w:rPr>
        <w:t>आज</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rFonts w:eastAsia="Arial Unicode MS"/>
          <w:cs/>
        </w:rPr>
        <w:t>नि</w:t>
      </w:r>
      <w:r w:rsidR="009A0962" w:rsidRPr="0077368A">
        <w:rPr>
          <w:cs/>
        </w:rPr>
        <w:t>रन्तर</w:t>
      </w:r>
      <w:r w:rsidR="00D349F3" w:rsidRPr="0077368A">
        <w:rPr>
          <w:cs/>
          <w:lang w:val="hi-IN"/>
        </w:rPr>
        <w:t xml:space="preserve"> </w:t>
      </w:r>
      <w:r w:rsidR="009A0962" w:rsidRPr="0077368A">
        <w:rPr>
          <w:rFonts w:eastAsia="Arial Unicode MS"/>
          <w:cs/>
        </w:rPr>
        <w:t>वि</w:t>
      </w:r>
      <w:r w:rsidR="009A0962" w:rsidRPr="0077368A">
        <w:rPr>
          <w:cs/>
        </w:rPr>
        <w:t>भाजनों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गुटबाजी</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लैं</w:t>
      </w:r>
      <w:r w:rsidR="009A0962" w:rsidRPr="0077368A">
        <w:rPr>
          <w:rFonts w:eastAsia="Arial Unicode MS"/>
          <w:cs/>
        </w:rPr>
        <w:t>गि</w:t>
      </w:r>
      <w:r w:rsidR="009A0962" w:rsidRPr="0077368A">
        <w:rPr>
          <w:cs/>
        </w:rPr>
        <w:t>क</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संघ</w:t>
      </w:r>
      <w:r w:rsidR="009A0962" w:rsidRPr="0077368A">
        <w:rPr>
          <w:rFonts w:eastAsia="Arial Unicode MS"/>
          <w:cs/>
        </w:rPr>
        <w:t>र्ष</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कुछ</w:t>
      </w:r>
      <w:r w:rsidR="00D349F3" w:rsidRPr="0077368A">
        <w:rPr>
          <w:cs/>
          <w:lang w:val="hi-IN"/>
        </w:rPr>
        <w:t xml:space="preserve"> </w:t>
      </w:r>
      <w:r w:rsidR="009A0962" w:rsidRPr="0077368A">
        <w:rPr>
          <w:cs/>
        </w:rPr>
        <w:t>लोग</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परमेश्वर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9A0962" w:rsidRPr="0077368A">
        <w:rPr>
          <w:rFonts w:eastAsia="Arial Unicode MS"/>
          <w:cs/>
        </w:rPr>
        <w:t>वि</w:t>
      </w:r>
      <w:r w:rsidR="009A0962" w:rsidRPr="0077368A">
        <w:rPr>
          <w:cs/>
        </w:rPr>
        <w:t>ष्यवक्ताओं</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प्रे</w:t>
      </w:r>
      <w:r w:rsidR="009A0962" w:rsidRPr="0077368A">
        <w:rPr>
          <w:rFonts w:eastAsia="Arial Unicode MS"/>
          <w:cs/>
        </w:rPr>
        <w:t>रि</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प्रकाशनों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भी</w:t>
      </w:r>
      <w:r w:rsidR="00D349F3" w:rsidRPr="0077368A">
        <w:rPr>
          <w:cs/>
          <w:lang w:val="hi-IN"/>
        </w:rPr>
        <w:t xml:space="preserve"> </w:t>
      </w:r>
      <w:r w:rsidR="009A0962" w:rsidRPr="0077368A">
        <w:rPr>
          <w:cs/>
        </w:rPr>
        <w:t>अनादर</w:t>
      </w:r>
      <w:r w:rsidR="00D349F3" w:rsidRPr="0077368A">
        <w:rPr>
          <w:cs/>
          <w:lang w:val="hi-IN"/>
        </w:rPr>
        <w:t xml:space="preserve"> </w:t>
      </w:r>
      <w:r w:rsidR="009A0962" w:rsidRPr="0077368A">
        <w:rPr>
          <w:cs/>
        </w:rPr>
        <w:t>या</w:t>
      </w:r>
      <w:r w:rsidR="00D349F3" w:rsidRPr="0077368A">
        <w:rPr>
          <w:cs/>
          <w:lang w:val="hi-IN"/>
        </w:rPr>
        <w:t xml:space="preserve"> </w:t>
      </w:r>
      <w:r w:rsidR="009A0962" w:rsidRPr="0077368A">
        <w:rPr>
          <w:cs/>
        </w:rPr>
        <w:t>उनकी</w:t>
      </w:r>
      <w:r w:rsidR="00D349F3" w:rsidRPr="0077368A">
        <w:rPr>
          <w:cs/>
          <w:lang w:val="hi-IN"/>
        </w:rPr>
        <w:t xml:space="preserve"> </w:t>
      </w:r>
      <w:r w:rsidR="009A0962" w:rsidRPr="0077368A">
        <w:rPr>
          <w:rFonts w:eastAsia="Arial Unicode MS"/>
          <w:cs/>
        </w:rPr>
        <w:t>नि</w:t>
      </w:r>
      <w:r w:rsidR="009A0962" w:rsidRPr="0077368A">
        <w:rPr>
          <w:cs/>
        </w:rPr>
        <w:t>न्दा</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परन्तु</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ने</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अपने</w:t>
      </w:r>
      <w:r w:rsidR="00D349F3" w:rsidRPr="0077368A">
        <w:rPr>
          <w:cs/>
          <w:lang w:val="hi-IN"/>
        </w:rPr>
        <w:t xml:space="preserve"> </w:t>
      </w:r>
      <w:r w:rsidR="009A0962" w:rsidRPr="0077368A">
        <w:rPr>
          <w:cs/>
        </w:rPr>
        <w:t>राजदूत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रूप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बुलाया</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उसकी</w:t>
      </w:r>
      <w:r w:rsidR="00D349F3" w:rsidRPr="0077368A">
        <w:rPr>
          <w:cs/>
          <w:lang w:val="hi-IN"/>
        </w:rPr>
        <w:t xml:space="preserve"> </w:t>
      </w:r>
      <w:r w:rsidR="009A0962" w:rsidRPr="0077368A">
        <w:rPr>
          <w:cs/>
        </w:rPr>
        <w:t>अवहेलना</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हमारे</w:t>
      </w:r>
      <w:r w:rsidR="00D349F3" w:rsidRPr="0077368A">
        <w:rPr>
          <w:cs/>
          <w:lang w:val="hi-IN"/>
        </w:rPr>
        <w:t xml:space="preserve"> </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जीना</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मरना</w:t>
      </w:r>
      <w:r w:rsidR="00D349F3" w:rsidRPr="0077368A">
        <w:rPr>
          <w:cs/>
          <w:lang w:val="hi-IN"/>
        </w:rPr>
        <w:t xml:space="preserve"> </w:t>
      </w:r>
      <w:r w:rsidR="009A0962" w:rsidRPr="0077368A">
        <w:rPr>
          <w:cs/>
        </w:rPr>
        <w:t>केवल</w:t>
      </w:r>
      <w:r w:rsidR="00D349F3" w:rsidRPr="0077368A">
        <w:rPr>
          <w:cs/>
          <w:lang w:val="hi-IN"/>
        </w:rPr>
        <w:t xml:space="preserve"> </w:t>
      </w:r>
      <w:r w:rsidR="009A0962" w:rsidRPr="0077368A">
        <w:rPr>
          <w:cs/>
        </w:rPr>
        <w:t>इस</w:t>
      </w:r>
      <w:r w:rsidR="009A0962" w:rsidRPr="0077368A">
        <w:rPr>
          <w:rFonts w:eastAsia="Arial Unicode MS"/>
          <w:cs/>
        </w:rPr>
        <w:t>लि</w:t>
      </w:r>
      <w:r w:rsidR="009A0962" w:rsidRPr="0077368A">
        <w:rPr>
          <w:cs/>
        </w:rPr>
        <w:t>ए</w:t>
      </w:r>
      <w:r w:rsidR="00D349F3" w:rsidRPr="0077368A">
        <w:rPr>
          <w:cs/>
          <w:lang w:val="hi-IN"/>
        </w:rPr>
        <w:t xml:space="preserve"> </w:t>
      </w:r>
      <w:r w:rsidR="009A0962" w:rsidRPr="0077368A">
        <w:rPr>
          <w:cs/>
        </w:rPr>
        <w:t>नहीं</w:t>
      </w:r>
      <w:r w:rsidR="00D349F3" w:rsidRPr="0077368A">
        <w:rPr>
          <w:cs/>
          <w:lang w:val="hi-IN"/>
        </w:rPr>
        <w:t xml:space="preserve"> </w:t>
      </w:r>
      <w:r w:rsidR="009A0962" w:rsidRPr="0077368A">
        <w:rPr>
          <w:cs/>
        </w:rPr>
        <w:t>था</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इस</w:t>
      </w:r>
      <w:r w:rsidR="00D349F3" w:rsidRPr="0077368A">
        <w:rPr>
          <w:cs/>
          <w:lang w:val="hi-IN"/>
        </w:rPr>
        <w:t xml:space="preserve"> </w:t>
      </w:r>
      <w:r w:rsidR="009A0962" w:rsidRPr="0077368A">
        <w:rPr>
          <w:cs/>
        </w:rPr>
        <w:t>व</w:t>
      </w:r>
      <w:r w:rsidR="009A0962" w:rsidRPr="0077368A">
        <w:rPr>
          <w:rFonts w:eastAsia="Arial Unicode MS"/>
          <w:cs/>
        </w:rPr>
        <w:t>र्त</w:t>
      </w:r>
      <w:r w:rsidR="009A0962" w:rsidRPr="0077368A">
        <w:rPr>
          <w:cs/>
        </w:rPr>
        <w:t>मान</w:t>
      </w:r>
      <w:r w:rsidR="00D349F3" w:rsidRPr="0077368A">
        <w:rPr>
          <w:cs/>
          <w:lang w:val="hi-IN"/>
        </w:rPr>
        <w:t xml:space="preserve"> </w:t>
      </w:r>
      <w:r w:rsidR="009A0962" w:rsidRPr="0077368A">
        <w:rPr>
          <w:cs/>
        </w:rPr>
        <w:t>पाप</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rFonts w:eastAsia="Arial Unicode MS"/>
          <w:cs/>
        </w:rPr>
        <w:t>गि</w:t>
      </w:r>
      <w:r w:rsidR="009A0962" w:rsidRPr="0077368A">
        <w:rPr>
          <w:cs/>
        </w:rPr>
        <w:t>रे</w:t>
      </w:r>
      <w:r w:rsidR="00D349F3" w:rsidRPr="0077368A">
        <w:rPr>
          <w:cs/>
          <w:lang w:val="hi-IN"/>
        </w:rPr>
        <w:t xml:space="preserve"> </w:t>
      </w:r>
      <w:r w:rsidR="009A0962" w:rsidRPr="0077368A">
        <w:rPr>
          <w:cs/>
        </w:rPr>
        <w:t>हुए</w:t>
      </w:r>
      <w:r w:rsidR="00D349F3" w:rsidRPr="0077368A">
        <w:rPr>
          <w:cs/>
          <w:lang w:val="hi-IN"/>
        </w:rPr>
        <w:t xml:space="preserve"> </w:t>
      </w:r>
      <w:r w:rsidR="009A0962" w:rsidRPr="0077368A">
        <w:rPr>
          <w:cs/>
        </w:rPr>
        <w:t>संसार</w:t>
      </w:r>
      <w:r w:rsidR="00D349F3" w:rsidRPr="0077368A">
        <w:rPr>
          <w:cs/>
          <w:lang w:val="hi-IN"/>
        </w:rPr>
        <w:t xml:space="preserve"> </w:t>
      </w:r>
      <w:r w:rsidR="009A0962" w:rsidRPr="0077368A">
        <w:rPr>
          <w:cs/>
        </w:rPr>
        <w:t>में</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सन्तुष्ट</w:t>
      </w:r>
      <w:r w:rsidR="00D349F3" w:rsidRPr="0077368A">
        <w:rPr>
          <w:cs/>
          <w:lang w:val="hi-IN"/>
        </w:rPr>
        <w:t xml:space="preserve"> </w:t>
      </w:r>
      <w:r w:rsidR="009A0962" w:rsidRPr="0077368A">
        <w:rPr>
          <w:cs/>
        </w:rPr>
        <w:t>रहें।</w:t>
      </w:r>
      <w:r w:rsidR="00D349F3" w:rsidRPr="0077368A">
        <w:rPr>
          <w:cs/>
          <w:lang w:val="hi-IN"/>
        </w:rPr>
        <w:t xml:space="preserve"> </w:t>
      </w:r>
      <w:r w:rsidR="009A0962" w:rsidRPr="0077368A">
        <w:rPr>
          <w:cs/>
        </w:rPr>
        <w:t>जब</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पौलुस</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ध</w:t>
      </w:r>
      <w:r w:rsidR="009A0962" w:rsidRPr="0077368A">
        <w:rPr>
          <w:rFonts w:eastAsia="Arial Unicode MS"/>
          <w:cs/>
        </w:rPr>
        <w:t>र्मवि</w:t>
      </w:r>
      <w:r w:rsidR="009A0962" w:rsidRPr="0077368A">
        <w:rPr>
          <w:cs/>
        </w:rPr>
        <w:t>ज्ञान</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केन्द्र</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सुनते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तो</w:t>
      </w:r>
      <w:r w:rsidR="00D349F3" w:rsidRPr="0077368A">
        <w:rPr>
          <w:cs/>
          <w:lang w:val="hi-IN"/>
        </w:rPr>
        <w:t xml:space="preserve"> </w:t>
      </w:r>
      <w:r w:rsidR="009A0962" w:rsidRPr="0077368A">
        <w:rPr>
          <w:cs/>
        </w:rPr>
        <w:t>यह</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उत्सा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cs/>
        </w:rPr>
        <w:t>करता</w:t>
      </w:r>
      <w:r w:rsidR="00D349F3" w:rsidRPr="0077368A">
        <w:rPr>
          <w:cs/>
          <w:lang w:val="hi-IN"/>
        </w:rPr>
        <w:t xml:space="preserve"> </w:t>
      </w:r>
      <w:r w:rsidR="009A0962" w:rsidRPr="0077368A">
        <w:rPr>
          <w:cs/>
        </w:rPr>
        <w:t>है</w:t>
      </w:r>
      <w:r w:rsidR="00D349F3" w:rsidRPr="0077368A">
        <w:rPr>
          <w:cs/>
          <w:lang w:val="hi-IN"/>
        </w:rPr>
        <w:t xml:space="preserve">, </w:t>
      </w:r>
      <w:r w:rsidR="009A0962" w:rsidRPr="0077368A">
        <w:rPr>
          <w:cs/>
        </w:rPr>
        <w:t>जैसे</w:t>
      </w:r>
      <w:r w:rsidR="00D349F3" w:rsidRPr="0077368A">
        <w:rPr>
          <w:cs/>
          <w:lang w:val="hi-IN"/>
        </w:rPr>
        <w:t xml:space="preserve"> </w:t>
      </w:r>
      <w:r w:rsidR="009A0962" w:rsidRPr="0077368A">
        <w:rPr>
          <w:cs/>
        </w:rPr>
        <w:t>इसने</w:t>
      </w:r>
      <w:r w:rsidR="00D349F3" w:rsidRPr="0077368A">
        <w:rPr>
          <w:cs/>
          <w:lang w:val="hi-IN"/>
        </w:rPr>
        <w:t xml:space="preserve"> </w:t>
      </w:r>
      <w:r w:rsidR="009A0962" w:rsidRPr="0077368A">
        <w:rPr>
          <w:cs/>
        </w:rPr>
        <w:t>कु</w:t>
      </w:r>
      <w:r w:rsidR="009A0962" w:rsidRPr="0077368A">
        <w:rPr>
          <w:rFonts w:eastAsia="Arial Unicode MS"/>
          <w:cs/>
        </w:rPr>
        <w:t>रि</w:t>
      </w:r>
      <w:r w:rsidR="009A0962" w:rsidRPr="0077368A">
        <w:rPr>
          <w:cs/>
        </w:rPr>
        <w:t>न्थियों</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उत्सा</w:t>
      </w:r>
      <w:r w:rsidR="009A0962" w:rsidRPr="0077368A">
        <w:rPr>
          <w:rFonts w:eastAsia="Arial Unicode MS"/>
          <w:cs/>
        </w:rPr>
        <w:t>हि</w:t>
      </w:r>
      <w:r w:rsidR="009A0962" w:rsidRPr="0077368A">
        <w:rPr>
          <w:cs/>
        </w:rPr>
        <w:t>त</w:t>
      </w:r>
      <w:r w:rsidR="00D349F3" w:rsidRPr="0077368A">
        <w:rPr>
          <w:cs/>
          <w:lang w:val="hi-IN"/>
        </w:rPr>
        <w:t xml:space="preserve"> </w:t>
      </w:r>
      <w:r w:rsidR="009A0962" w:rsidRPr="0077368A">
        <w:rPr>
          <w:rFonts w:eastAsia="Arial Unicode MS"/>
          <w:cs/>
        </w:rPr>
        <w:t>कि</w:t>
      </w:r>
      <w:r w:rsidR="009A0962" w:rsidRPr="0077368A">
        <w:rPr>
          <w:cs/>
        </w:rPr>
        <w:t>या</w:t>
      </w:r>
      <w:r w:rsidR="00D349F3" w:rsidRPr="0077368A">
        <w:rPr>
          <w:cs/>
          <w:lang w:val="hi-IN"/>
        </w:rPr>
        <w:t xml:space="preserve">, </w:t>
      </w:r>
      <w:r w:rsidR="009A0962" w:rsidRPr="0077368A">
        <w:rPr>
          <w:rFonts w:eastAsia="Arial Unicode MS"/>
          <w:cs/>
        </w:rPr>
        <w:t>कि</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एक</w:t>
      </w:r>
      <w:r w:rsidR="009A0962" w:rsidRPr="0077368A">
        <w:rPr>
          <w:cs/>
          <w:lang w:bidi="te"/>
        </w:rPr>
        <w:t>-</w:t>
      </w:r>
      <w:r w:rsidR="009A0962" w:rsidRPr="0077368A">
        <w:rPr>
          <w:cs/>
        </w:rPr>
        <w:t>दूसरे</w:t>
      </w:r>
      <w:r w:rsidR="00D349F3" w:rsidRPr="0077368A">
        <w:rPr>
          <w:cs/>
          <w:lang w:val="hi-IN"/>
        </w:rPr>
        <w:t xml:space="preserve"> </w:t>
      </w:r>
      <w:r w:rsidR="009A0962" w:rsidRPr="0077368A">
        <w:rPr>
          <w:cs/>
        </w:rPr>
        <w:t>से</w:t>
      </w:r>
      <w:r w:rsidR="00D349F3" w:rsidRPr="0077368A">
        <w:rPr>
          <w:cs/>
          <w:lang w:val="hi-IN"/>
        </w:rPr>
        <w:t xml:space="preserve"> </w:t>
      </w:r>
      <w:r w:rsidR="009A0962" w:rsidRPr="0077368A">
        <w:rPr>
          <w:cs/>
        </w:rPr>
        <w:t>प्रेम</w:t>
      </w:r>
      <w:r w:rsidR="00D349F3" w:rsidRPr="0077368A">
        <w:rPr>
          <w:cs/>
          <w:lang w:val="hi-IN"/>
        </w:rPr>
        <w:t xml:space="preserve"> </w:t>
      </w:r>
      <w:r w:rsidR="009A0962" w:rsidRPr="0077368A">
        <w:rPr>
          <w:cs/>
        </w:rPr>
        <w:t>करें</w:t>
      </w:r>
      <w:r w:rsidR="00D349F3" w:rsidRPr="0077368A">
        <w:rPr>
          <w:cs/>
          <w:lang w:val="hi-IN"/>
        </w:rPr>
        <w:t xml:space="preserve">, </w:t>
      </w:r>
      <w:r w:rsidR="009A0962" w:rsidRPr="0077368A">
        <w:rPr>
          <w:cs/>
        </w:rPr>
        <w:t>और</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आगमन</w:t>
      </w:r>
      <w:r w:rsidR="00D349F3" w:rsidRPr="0077368A">
        <w:rPr>
          <w:cs/>
          <w:lang w:val="hi-IN"/>
        </w:rPr>
        <w:t xml:space="preserve"> </w:t>
      </w:r>
      <w:r w:rsidR="009A0962" w:rsidRPr="0077368A">
        <w:rPr>
          <w:cs/>
        </w:rPr>
        <w:t>पर</w:t>
      </w:r>
      <w:r w:rsidR="00D349F3" w:rsidRPr="0077368A">
        <w:rPr>
          <w:cs/>
          <w:lang w:val="hi-IN"/>
        </w:rPr>
        <w:t xml:space="preserve"> </w:t>
      </w:r>
      <w:r w:rsidR="009A0962" w:rsidRPr="0077368A">
        <w:rPr>
          <w:cs/>
        </w:rPr>
        <w:t>युगों</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w:t>
      </w:r>
      <w:r w:rsidR="009A0962" w:rsidRPr="0077368A">
        <w:rPr>
          <w:rFonts w:eastAsia="Arial Unicode MS"/>
          <w:cs/>
        </w:rPr>
        <w:t>र्ण</w:t>
      </w:r>
      <w:r w:rsidR="009A0962" w:rsidRPr="0077368A">
        <w:rPr>
          <w:cs/>
        </w:rPr>
        <w:t>ता</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प्रतीक्षा</w:t>
      </w:r>
      <w:r w:rsidR="00D349F3" w:rsidRPr="0077368A">
        <w:rPr>
          <w:cs/>
          <w:lang w:val="hi-IN"/>
        </w:rPr>
        <w:t xml:space="preserve"> </w:t>
      </w:r>
      <w:r w:rsidR="009A0962" w:rsidRPr="0077368A">
        <w:rPr>
          <w:cs/>
        </w:rPr>
        <w:t>के</w:t>
      </w:r>
      <w:r w:rsidR="00D349F3" w:rsidRPr="0077368A">
        <w:rPr>
          <w:cs/>
          <w:lang w:val="hi-IN"/>
        </w:rPr>
        <w:t xml:space="preserve"> </w:t>
      </w:r>
      <w:r w:rsidR="009A0962" w:rsidRPr="0077368A">
        <w:rPr>
          <w:cs/>
        </w:rPr>
        <w:t>दौरान</w:t>
      </w:r>
      <w:r w:rsidR="00D349F3" w:rsidRPr="0077368A">
        <w:rPr>
          <w:cs/>
          <w:lang w:val="hi-IN"/>
        </w:rPr>
        <w:t xml:space="preserve"> </w:t>
      </w:r>
      <w:r w:rsidR="009A0962" w:rsidRPr="0077368A">
        <w:rPr>
          <w:cs/>
        </w:rPr>
        <w:t>हम</w:t>
      </w:r>
      <w:r w:rsidR="00D349F3" w:rsidRPr="0077368A">
        <w:rPr>
          <w:cs/>
          <w:lang w:val="hi-IN"/>
        </w:rPr>
        <w:t xml:space="preserve"> </w:t>
      </w:r>
      <w:r w:rsidR="009A0962" w:rsidRPr="0077368A">
        <w:rPr>
          <w:cs/>
        </w:rPr>
        <w:t>मसीह</w:t>
      </w:r>
      <w:r w:rsidR="00D349F3" w:rsidRPr="0077368A">
        <w:rPr>
          <w:cs/>
          <w:lang w:val="hi-IN"/>
        </w:rPr>
        <w:t xml:space="preserve"> </w:t>
      </w:r>
      <w:r w:rsidR="009A0962" w:rsidRPr="0077368A">
        <w:rPr>
          <w:cs/>
        </w:rPr>
        <w:t>पर</w:t>
      </w:r>
      <w:r w:rsidR="00D349F3" w:rsidRPr="0077368A">
        <w:rPr>
          <w:cs/>
          <w:lang w:val="hi-IN"/>
        </w:rPr>
        <w:t xml:space="preserve"> </w:t>
      </w:r>
      <w:r w:rsidR="00D349F3" w:rsidRPr="0077368A">
        <w:rPr>
          <w:cs/>
        </w:rPr>
        <w:t>केन्द्रित</w:t>
      </w:r>
      <w:r w:rsidR="00D349F3" w:rsidRPr="0077368A">
        <w:rPr>
          <w:cs/>
          <w:lang w:val="hi-IN"/>
        </w:rPr>
        <w:t xml:space="preserve"> </w:t>
      </w:r>
      <w:r w:rsidR="009A0962" w:rsidRPr="0077368A">
        <w:rPr>
          <w:cs/>
        </w:rPr>
        <w:t>रहें।</w:t>
      </w:r>
    </w:p>
    <w:sectPr w:rsidR="005E6280" w:rsidRPr="00036672" w:rsidSect="00211DD9">
      <w:headerReference w:type="default" r:id="rId13"/>
      <w:footerReference w:type="default" r:id="rId14"/>
      <w:headerReference w:type="first" r:id="rId15"/>
      <w:footerReference w:type="first" r:id="rId16"/>
      <w:type w:val="continuous"/>
      <w:pgSz w:w="11906" w:h="16838" w:code="9"/>
      <w:pgMar w:top="1627" w:right="1800" w:bottom="1440" w:left="180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4D57" w14:textId="77777777" w:rsidR="00494A48" w:rsidRDefault="00494A48" w:rsidP="0045444A">
      <w:pPr>
        <w:spacing w:line="240" w:lineRule="auto"/>
      </w:pPr>
      <w:r>
        <w:separator/>
      </w:r>
    </w:p>
  </w:endnote>
  <w:endnote w:type="continuationSeparator" w:id="0">
    <w:p w14:paraId="181396E9" w14:textId="77777777" w:rsidR="00494A48" w:rsidRDefault="00494A48" w:rsidP="00454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DejaVu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95B" w14:textId="77777777" w:rsidR="00211DD9" w:rsidRPr="00230C58" w:rsidRDefault="00211DD9" w:rsidP="00230C58">
    <w:pPr>
      <w:tabs>
        <w:tab w:val="right" w:pos="8620"/>
      </w:tabs>
      <w:spacing w:after="200"/>
      <w:jc w:val="center"/>
      <w:rPr>
        <w:szCs w:val="24"/>
      </w:rPr>
    </w:pPr>
    <w:r w:rsidRPr="00230C58">
      <w:rPr>
        <w:szCs w:val="24"/>
      </w:rPr>
      <w:t xml:space="preserve">ii. </w:t>
    </w:r>
  </w:p>
  <w:p w14:paraId="2CDDF0F7" w14:textId="77777777" w:rsidR="00211DD9" w:rsidRPr="00356D24" w:rsidRDefault="00211DD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74CE" w14:textId="77777777" w:rsidR="00211DD9" w:rsidRPr="00B90055" w:rsidRDefault="00211DD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FE5A6A8" w14:textId="77777777" w:rsidR="00211DD9" w:rsidRPr="009D2F1D" w:rsidRDefault="00211DD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E89" w14:textId="77777777" w:rsidR="00211DD9" w:rsidRPr="00B90055" w:rsidRDefault="00211DD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EBAD0C8" w14:textId="77777777" w:rsidR="00211DD9" w:rsidRPr="005F785E" w:rsidRDefault="00211DD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D91" w14:textId="77777777" w:rsidR="00211DD9" w:rsidRPr="00B90055" w:rsidRDefault="00211DD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74B3F8A" w14:textId="77777777" w:rsidR="00211DD9" w:rsidRPr="009D2F1D" w:rsidRDefault="00211DD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47D9" w14:textId="77777777" w:rsidR="00893CBE" w:rsidRPr="00B90055" w:rsidRDefault="00893CBE" w:rsidP="00036672">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sidR="00B04637">
      <w:rPr>
        <w:rStyle w:val="PageNumber"/>
      </w:rPr>
      <w:t>2</w:t>
    </w:r>
    <w:r w:rsidRPr="00B90055">
      <w:rPr>
        <w:rStyle w:val="PageNumber"/>
      </w:rPr>
      <w:fldChar w:fldCharType="end"/>
    </w:r>
    <w:r w:rsidRPr="00B90055">
      <w:rPr>
        <w:rStyle w:val="PageNumber"/>
      </w:rPr>
      <w:t>-</w:t>
    </w:r>
  </w:p>
  <w:p w14:paraId="4C33459E" w14:textId="77777777" w:rsidR="00893CBE" w:rsidRPr="00036672" w:rsidRDefault="00893CBE" w:rsidP="00036672">
    <w:pPr>
      <w:pStyle w:val="Footer"/>
      <w:rPr>
        <w:rFonts w:cs="Gautami"/>
        <w:cs/>
        <w:lang w:bidi="te-IN"/>
      </w:rPr>
    </w:pPr>
    <w:r w:rsidRPr="00B90055">
      <w:rPr>
        <w:rFonts w:hint="cs"/>
        <w:cs/>
      </w:rPr>
      <w:t>चलचित्र</w:t>
    </w:r>
    <w:r w:rsidRPr="00B90055">
      <w:rPr>
        <w:cs/>
        <w:lang w:bidi="te"/>
      </w:rPr>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rPr>
        <w:cs/>
        <w:lang w:bidi="te"/>
      </w:rPr>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rPr>
        <w:cs/>
        <w:lang w:bidi="te"/>
      </w:rPr>
      <w:t xml:space="preserve">thirdmill.org </w:t>
    </w:r>
    <w:r w:rsidRPr="00B90055">
      <w:rPr>
        <w:rFonts w:hint="cs"/>
        <w:cs/>
      </w:rPr>
      <w:t>पर</w:t>
    </w:r>
    <w:r w:rsidRPr="00B90055">
      <w:rPr>
        <w:cs/>
      </w:rPr>
      <w:t xml:space="preserve"> </w:t>
    </w:r>
    <w:r w:rsidRPr="00B90055">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EAA9" w14:textId="77777777" w:rsidR="00893CBE" w:rsidRPr="00B90055" w:rsidRDefault="00893CBE" w:rsidP="00FD5BBE">
    <w:pPr>
      <w:tabs>
        <w:tab w:val="right" w:pos="8620"/>
      </w:tabs>
      <w:spacing w:before="100" w:beforeAutospacing="1" w:after="200"/>
      <w:jc w:val="center"/>
      <w:rPr>
        <w:rStyle w:val="PageNumber"/>
        <w:rFonts w:cs="Calibri"/>
        <w:bCs/>
        <w:rtl/>
        <w:cs/>
      </w:rPr>
    </w:pPr>
    <w:r>
      <w:rPr>
        <w:rStyle w:val="PageNumber"/>
        <w:rFonts w:cs="Calibri"/>
        <w:bCs/>
      </w:rPr>
      <w:t xml:space="preserve">- </w:t>
    </w:r>
    <w:r>
      <w:rPr>
        <w:rStyle w:val="PageNumber"/>
        <w:rFonts w:cs="Calibri"/>
        <w:bCs/>
        <w:cs/>
      </w:rPr>
      <w:fldChar w:fldCharType="begin"/>
    </w:r>
    <w:r>
      <w:rPr>
        <w:rStyle w:val="PageNumber"/>
        <w:rFonts w:cs="Calibri"/>
        <w:bCs/>
      </w:rPr>
      <w:instrText xml:space="preserve"> PAGE  \* MERGEFORMAT </w:instrText>
    </w:r>
    <w:r>
      <w:rPr>
        <w:rStyle w:val="PageNumber"/>
        <w:rFonts w:cs="Calibri"/>
        <w:bCs/>
        <w:cs/>
      </w:rPr>
      <w:fldChar w:fldCharType="separate"/>
    </w:r>
    <w:r>
      <w:rPr>
        <w:rStyle w:val="PageNumber"/>
        <w:rFonts w:cs="Calibri"/>
        <w:bCs/>
      </w:rPr>
      <w:t>1</w:t>
    </w:r>
    <w:r>
      <w:rPr>
        <w:rStyle w:val="PageNumber"/>
        <w:rFonts w:cs="Calibri"/>
        <w:bCs/>
        <w:cs/>
      </w:rPr>
      <w:fldChar w:fldCharType="end"/>
    </w:r>
    <w:r>
      <w:rPr>
        <w:rStyle w:val="PageNumber"/>
        <w:rFonts w:cs="Calibri"/>
        <w:bCs/>
      </w:rPr>
      <w:t xml:space="preserve"> -</w:t>
    </w:r>
  </w:p>
  <w:p w14:paraId="27481935" w14:textId="77777777" w:rsidR="00893CBE" w:rsidRPr="00FD5BBE" w:rsidRDefault="00893CBE" w:rsidP="00FD5BB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C5F9" w14:textId="77777777" w:rsidR="00494A48" w:rsidRDefault="00494A48" w:rsidP="0045444A">
      <w:pPr>
        <w:spacing w:line="240" w:lineRule="auto"/>
      </w:pPr>
      <w:r>
        <w:separator/>
      </w:r>
    </w:p>
  </w:footnote>
  <w:footnote w:type="continuationSeparator" w:id="0">
    <w:p w14:paraId="6361F7FF" w14:textId="77777777" w:rsidR="00494A48" w:rsidRDefault="00494A48" w:rsidP="0045444A">
      <w:pPr>
        <w:spacing w:line="240" w:lineRule="auto"/>
      </w:pPr>
      <w:r>
        <w:continuationSeparator/>
      </w:r>
    </w:p>
  </w:footnote>
  <w:footnote w:id="1">
    <w:p w14:paraId="2FA0A994" w14:textId="3FDA6A1F" w:rsidR="00211DD9" w:rsidRDefault="00211DD9">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AF8D" w14:textId="636AB5FB" w:rsidR="00893CBE" w:rsidRPr="00211DD9" w:rsidRDefault="00893CBE" w:rsidP="00211DD9">
    <w:pPr>
      <w:pStyle w:val="Header2"/>
    </w:pPr>
    <w:r w:rsidRPr="00211DD9">
      <w:rPr>
        <w:cs/>
      </w:rPr>
      <w:t>पौलुस के धर्मविज्ञान का केन्द्र</w:t>
    </w:r>
    <w:r w:rsidRPr="00211DD9">
      <w:rPr>
        <w:cs/>
      </w:rPr>
      <w:tab/>
      <w:t xml:space="preserve">अध्याय </w:t>
    </w:r>
    <w:r w:rsidR="00211DD9" w:rsidRPr="00211DD9">
      <w:rPr>
        <w:rFonts w:hint="cs"/>
        <w:cs/>
      </w:rPr>
      <w:t>4</w:t>
    </w:r>
    <w:r w:rsidRPr="00211DD9">
      <w:rPr>
        <w:rFonts w:hint="cs"/>
        <w:cs/>
      </w:rPr>
      <w:t xml:space="preserve"> </w:t>
    </w:r>
    <w:r w:rsidRPr="00211DD9">
      <w:rPr>
        <w:cs/>
      </w:rPr>
      <w:t>: पौलुस और कुरिन्थियों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A24" w14:textId="77777777" w:rsidR="00893CBE" w:rsidRPr="00FF1ABB" w:rsidRDefault="00893CBE" w:rsidP="00FD5BBE">
    <w:pPr>
      <w:pStyle w:val="Header1"/>
      <w:rPr>
        <w:cs/>
        <w:lang w:bidi="te"/>
      </w:rPr>
    </w:pPr>
    <w:r w:rsidRPr="00C316B3">
      <w:rPr>
        <w:cs/>
      </w:rPr>
      <w:t>पौलुस के धर्मविज्ञान का केन्द्र</w:t>
    </w:r>
  </w:p>
  <w:p w14:paraId="02B04798" w14:textId="77777777" w:rsidR="00893CBE" w:rsidRPr="00A51061" w:rsidRDefault="00893CBE" w:rsidP="00FD5BBE">
    <w:pPr>
      <w:pStyle w:val="Header2"/>
      <w:rPr>
        <w:cs/>
        <w:lang w:bidi="te"/>
      </w:rPr>
    </w:pPr>
    <w:r w:rsidRPr="00FD5BBE">
      <w:rPr>
        <w:cs/>
      </w:rPr>
      <w:t>अध्याय चार</w:t>
    </w:r>
  </w:p>
  <w:p w14:paraId="3FB754C1" w14:textId="77777777" w:rsidR="00893CBE" w:rsidRPr="0069343F" w:rsidRDefault="00893CBE" w:rsidP="00FD5BBE">
    <w:pPr>
      <w:pStyle w:val="Header2"/>
      <w:rPr>
        <w:rFonts w:eastAsia="Yu Mincho"/>
        <w:lang w:val="en-US" w:eastAsia="ja-JP" w:bidi="te"/>
      </w:rPr>
    </w:pPr>
    <w:r w:rsidRPr="00FD5BBE">
      <w:rPr>
        <w:cs/>
      </w:rPr>
      <w:t>पौलुस और कुरिन्थियों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19B2F"/>
    <w:multiLevelType w:val="hybridMultilevel"/>
    <w:tmpl w:val="F8608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42D685"/>
    <w:multiLevelType w:val="hybridMultilevel"/>
    <w:tmpl w:val="C81D3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2F8EAE"/>
    <w:multiLevelType w:val="hybridMultilevel"/>
    <w:tmpl w:val="B16764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FA5C4B"/>
    <w:multiLevelType w:val="hybridMultilevel"/>
    <w:tmpl w:val="634170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E2DD6CE"/>
    <w:multiLevelType w:val="hybridMultilevel"/>
    <w:tmpl w:val="C32FB8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C0715"/>
    <w:multiLevelType w:val="hybridMultilevel"/>
    <w:tmpl w:val="FCAE0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47319A"/>
    <w:multiLevelType w:val="hybridMultilevel"/>
    <w:tmpl w:val="14F2D2B2"/>
    <w:lvl w:ilvl="0" w:tplc="9098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CF161EA"/>
    <w:multiLevelType w:val="hybridMultilevel"/>
    <w:tmpl w:val="609013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2DC1908"/>
    <w:multiLevelType w:val="hybridMultilevel"/>
    <w:tmpl w:val="1571A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A797144"/>
    <w:multiLevelType w:val="hybridMultilevel"/>
    <w:tmpl w:val="55A0B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9B4D40"/>
    <w:multiLevelType w:val="hybridMultilevel"/>
    <w:tmpl w:val="46E08BFA"/>
    <w:lvl w:ilvl="0" w:tplc="67605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C1313"/>
    <w:multiLevelType w:val="hybridMultilevel"/>
    <w:tmpl w:val="C6E48AA8"/>
    <w:lvl w:ilvl="0" w:tplc="717AD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250CA6"/>
    <w:multiLevelType w:val="hybridMultilevel"/>
    <w:tmpl w:val="77DA8A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
  </w:num>
  <w:num w:numId="3">
    <w:abstractNumId w:val="35"/>
  </w:num>
  <w:num w:numId="4">
    <w:abstractNumId w:val="9"/>
  </w:num>
  <w:num w:numId="5">
    <w:abstractNumId w:val="3"/>
  </w:num>
  <w:num w:numId="6">
    <w:abstractNumId w:val="14"/>
  </w:num>
  <w:num w:numId="7">
    <w:abstractNumId w:val="0"/>
  </w:num>
  <w:num w:numId="8">
    <w:abstractNumId w:val="29"/>
  </w:num>
  <w:num w:numId="9">
    <w:abstractNumId w:val="25"/>
  </w:num>
  <w:num w:numId="10">
    <w:abstractNumId w:val="2"/>
  </w:num>
  <w:num w:numId="11">
    <w:abstractNumId w:val="32"/>
  </w:num>
  <w:num w:numId="12">
    <w:abstractNumId w:val="17"/>
  </w:num>
  <w:num w:numId="13">
    <w:abstractNumId w:val="31"/>
  </w:num>
  <w:num w:numId="14">
    <w:abstractNumId w:val="21"/>
  </w:num>
  <w:num w:numId="15">
    <w:abstractNumId w:val="20"/>
  </w:num>
  <w:num w:numId="16">
    <w:abstractNumId w:val="28"/>
  </w:num>
  <w:num w:numId="17">
    <w:abstractNumId w:val="5"/>
  </w:num>
  <w:num w:numId="18">
    <w:abstractNumId w:val="6"/>
  </w:num>
  <w:num w:numId="19">
    <w:abstractNumId w:val="27"/>
  </w:num>
  <w:num w:numId="20">
    <w:abstractNumId w:val="16"/>
  </w:num>
  <w:num w:numId="21">
    <w:abstractNumId w:val="10"/>
  </w:num>
  <w:num w:numId="22">
    <w:abstractNumId w:val="4"/>
  </w:num>
  <w:num w:numId="23">
    <w:abstractNumId w:val="12"/>
  </w:num>
  <w:num w:numId="24">
    <w:abstractNumId w:val="34"/>
  </w:num>
  <w:num w:numId="25">
    <w:abstractNumId w:val="22"/>
  </w:num>
  <w:num w:numId="26">
    <w:abstractNumId w:val="18"/>
  </w:num>
  <w:num w:numId="27">
    <w:abstractNumId w:val="24"/>
  </w:num>
  <w:num w:numId="28">
    <w:abstractNumId w:val="15"/>
  </w:num>
  <w:num w:numId="29">
    <w:abstractNumId w:val="19"/>
  </w:num>
  <w:num w:numId="30">
    <w:abstractNumId w:val="11"/>
  </w:num>
  <w:num w:numId="31">
    <w:abstractNumId w:val="7"/>
  </w:num>
  <w:num w:numId="32">
    <w:abstractNumId w:val="13"/>
  </w:num>
  <w:num w:numId="33">
    <w:abstractNumId w:val="30"/>
  </w:num>
  <w:num w:numId="34">
    <w:abstractNumId w:val="33"/>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99"/>
    <w:rsid w:val="00005DAD"/>
    <w:rsid w:val="00023760"/>
    <w:rsid w:val="00025C08"/>
    <w:rsid w:val="00031EAB"/>
    <w:rsid w:val="00036672"/>
    <w:rsid w:val="00044D01"/>
    <w:rsid w:val="000467E2"/>
    <w:rsid w:val="000519D5"/>
    <w:rsid w:val="00063147"/>
    <w:rsid w:val="00065BC2"/>
    <w:rsid w:val="00072986"/>
    <w:rsid w:val="00073190"/>
    <w:rsid w:val="00073730"/>
    <w:rsid w:val="0008036D"/>
    <w:rsid w:val="0008096B"/>
    <w:rsid w:val="00090846"/>
    <w:rsid w:val="000929D6"/>
    <w:rsid w:val="000952F0"/>
    <w:rsid w:val="00097430"/>
    <w:rsid w:val="000A3BF3"/>
    <w:rsid w:val="000B0850"/>
    <w:rsid w:val="000C7D78"/>
    <w:rsid w:val="000F21D7"/>
    <w:rsid w:val="001040BA"/>
    <w:rsid w:val="00111CF3"/>
    <w:rsid w:val="00120A9B"/>
    <w:rsid w:val="0013425B"/>
    <w:rsid w:val="001374A8"/>
    <w:rsid w:val="0014252A"/>
    <w:rsid w:val="0014721A"/>
    <w:rsid w:val="00154824"/>
    <w:rsid w:val="00154FA0"/>
    <w:rsid w:val="00161EA6"/>
    <w:rsid w:val="001623B2"/>
    <w:rsid w:val="00173470"/>
    <w:rsid w:val="00187125"/>
    <w:rsid w:val="00191DDF"/>
    <w:rsid w:val="00196EDE"/>
    <w:rsid w:val="001A2696"/>
    <w:rsid w:val="001A29FA"/>
    <w:rsid w:val="001A3023"/>
    <w:rsid w:val="001B6C51"/>
    <w:rsid w:val="001C3589"/>
    <w:rsid w:val="001C7385"/>
    <w:rsid w:val="00211B89"/>
    <w:rsid w:val="00211DD9"/>
    <w:rsid w:val="00213326"/>
    <w:rsid w:val="002318DF"/>
    <w:rsid w:val="00253305"/>
    <w:rsid w:val="00255E86"/>
    <w:rsid w:val="0026083C"/>
    <w:rsid w:val="00260AF9"/>
    <w:rsid w:val="002771CD"/>
    <w:rsid w:val="00283AD1"/>
    <w:rsid w:val="002A31B8"/>
    <w:rsid w:val="002A3B9C"/>
    <w:rsid w:val="002B639D"/>
    <w:rsid w:val="002C3B7E"/>
    <w:rsid w:val="002D1265"/>
    <w:rsid w:val="002E2C9F"/>
    <w:rsid w:val="002F0062"/>
    <w:rsid w:val="00300923"/>
    <w:rsid w:val="00301A2C"/>
    <w:rsid w:val="00305CE2"/>
    <w:rsid w:val="00305E44"/>
    <w:rsid w:val="00320EA7"/>
    <w:rsid w:val="003427BC"/>
    <w:rsid w:val="0035350F"/>
    <w:rsid w:val="003645DB"/>
    <w:rsid w:val="00372B55"/>
    <w:rsid w:val="003A3BB9"/>
    <w:rsid w:val="003B7210"/>
    <w:rsid w:val="003C442B"/>
    <w:rsid w:val="003D67A2"/>
    <w:rsid w:val="003E1364"/>
    <w:rsid w:val="003E7318"/>
    <w:rsid w:val="003F232E"/>
    <w:rsid w:val="003F236D"/>
    <w:rsid w:val="00403CCB"/>
    <w:rsid w:val="00403FF8"/>
    <w:rsid w:val="0041407D"/>
    <w:rsid w:val="00421CA4"/>
    <w:rsid w:val="0042411B"/>
    <w:rsid w:val="00425542"/>
    <w:rsid w:val="00427CD0"/>
    <w:rsid w:val="0043400A"/>
    <w:rsid w:val="00440104"/>
    <w:rsid w:val="00445929"/>
    <w:rsid w:val="0045444A"/>
    <w:rsid w:val="00454D87"/>
    <w:rsid w:val="00490C44"/>
    <w:rsid w:val="00494A48"/>
    <w:rsid w:val="00496BC5"/>
    <w:rsid w:val="004A7900"/>
    <w:rsid w:val="004B5EFB"/>
    <w:rsid w:val="004C11AB"/>
    <w:rsid w:val="004C36C6"/>
    <w:rsid w:val="004C438E"/>
    <w:rsid w:val="004E04C4"/>
    <w:rsid w:val="004E7BE0"/>
    <w:rsid w:val="004F6111"/>
    <w:rsid w:val="004F7ACE"/>
    <w:rsid w:val="00501958"/>
    <w:rsid w:val="0050657E"/>
    <w:rsid w:val="00506688"/>
    <w:rsid w:val="00513B40"/>
    <w:rsid w:val="00541280"/>
    <w:rsid w:val="0057119E"/>
    <w:rsid w:val="00580278"/>
    <w:rsid w:val="00581ED4"/>
    <w:rsid w:val="0059248D"/>
    <w:rsid w:val="005C268E"/>
    <w:rsid w:val="005D2EED"/>
    <w:rsid w:val="005D4023"/>
    <w:rsid w:val="005D5F54"/>
    <w:rsid w:val="005E6280"/>
    <w:rsid w:val="005F73EF"/>
    <w:rsid w:val="00602E48"/>
    <w:rsid w:val="00606300"/>
    <w:rsid w:val="00616A05"/>
    <w:rsid w:val="00617573"/>
    <w:rsid w:val="0062260B"/>
    <w:rsid w:val="00636679"/>
    <w:rsid w:val="00653A32"/>
    <w:rsid w:val="00656C84"/>
    <w:rsid w:val="006634F5"/>
    <w:rsid w:val="006650C9"/>
    <w:rsid w:val="00671758"/>
    <w:rsid w:val="006746FC"/>
    <w:rsid w:val="00674F66"/>
    <w:rsid w:val="00675708"/>
    <w:rsid w:val="00682D52"/>
    <w:rsid w:val="0068373F"/>
    <w:rsid w:val="00691131"/>
    <w:rsid w:val="006926F4"/>
    <w:rsid w:val="00696308"/>
    <w:rsid w:val="006A3D38"/>
    <w:rsid w:val="006A6F2F"/>
    <w:rsid w:val="006B14DF"/>
    <w:rsid w:val="006C3AA0"/>
    <w:rsid w:val="006C478C"/>
    <w:rsid w:val="006D2D06"/>
    <w:rsid w:val="006D5AE6"/>
    <w:rsid w:val="006E5CAF"/>
    <w:rsid w:val="007032CE"/>
    <w:rsid w:val="0070726F"/>
    <w:rsid w:val="00744940"/>
    <w:rsid w:val="00745846"/>
    <w:rsid w:val="0074722E"/>
    <w:rsid w:val="00751907"/>
    <w:rsid w:val="0077368A"/>
    <w:rsid w:val="00773A3A"/>
    <w:rsid w:val="007824D6"/>
    <w:rsid w:val="007849E9"/>
    <w:rsid w:val="00794AC6"/>
    <w:rsid w:val="007C2798"/>
    <w:rsid w:val="007D7C1B"/>
    <w:rsid w:val="007F38E6"/>
    <w:rsid w:val="007F7A76"/>
    <w:rsid w:val="008034CE"/>
    <w:rsid w:val="00821B41"/>
    <w:rsid w:val="00824E38"/>
    <w:rsid w:val="00827A7F"/>
    <w:rsid w:val="00867E68"/>
    <w:rsid w:val="0087018A"/>
    <w:rsid w:val="00873D6E"/>
    <w:rsid w:val="00893CBE"/>
    <w:rsid w:val="00894E91"/>
    <w:rsid w:val="008A7B4B"/>
    <w:rsid w:val="008B098C"/>
    <w:rsid w:val="008B79BA"/>
    <w:rsid w:val="008D0333"/>
    <w:rsid w:val="008E35F0"/>
    <w:rsid w:val="008E5801"/>
    <w:rsid w:val="008F40B2"/>
    <w:rsid w:val="00901A48"/>
    <w:rsid w:val="009049DE"/>
    <w:rsid w:val="00906794"/>
    <w:rsid w:val="00911690"/>
    <w:rsid w:val="0093269F"/>
    <w:rsid w:val="009528E0"/>
    <w:rsid w:val="009754CB"/>
    <w:rsid w:val="00984F21"/>
    <w:rsid w:val="00986EA1"/>
    <w:rsid w:val="009914E1"/>
    <w:rsid w:val="00993789"/>
    <w:rsid w:val="009A0668"/>
    <w:rsid w:val="009A0962"/>
    <w:rsid w:val="009A44D7"/>
    <w:rsid w:val="009B22AD"/>
    <w:rsid w:val="009B30A1"/>
    <w:rsid w:val="009C1301"/>
    <w:rsid w:val="009D1E79"/>
    <w:rsid w:val="009D3B3D"/>
    <w:rsid w:val="009D4F01"/>
    <w:rsid w:val="009E037E"/>
    <w:rsid w:val="009E26D4"/>
    <w:rsid w:val="009E672B"/>
    <w:rsid w:val="009F171C"/>
    <w:rsid w:val="00A028E8"/>
    <w:rsid w:val="00A04B9E"/>
    <w:rsid w:val="00A04D5A"/>
    <w:rsid w:val="00A06928"/>
    <w:rsid w:val="00A272B7"/>
    <w:rsid w:val="00A305E3"/>
    <w:rsid w:val="00A351FB"/>
    <w:rsid w:val="00A636A9"/>
    <w:rsid w:val="00A71C96"/>
    <w:rsid w:val="00A747EA"/>
    <w:rsid w:val="00A92B4D"/>
    <w:rsid w:val="00AA2E2D"/>
    <w:rsid w:val="00AD774A"/>
    <w:rsid w:val="00AE6EB3"/>
    <w:rsid w:val="00AF4532"/>
    <w:rsid w:val="00B01CC8"/>
    <w:rsid w:val="00B04637"/>
    <w:rsid w:val="00B120F4"/>
    <w:rsid w:val="00B1462F"/>
    <w:rsid w:val="00B243C0"/>
    <w:rsid w:val="00B250FB"/>
    <w:rsid w:val="00B343C2"/>
    <w:rsid w:val="00B343F3"/>
    <w:rsid w:val="00B462AD"/>
    <w:rsid w:val="00B53B51"/>
    <w:rsid w:val="00B62EF2"/>
    <w:rsid w:val="00B805EB"/>
    <w:rsid w:val="00B81A0F"/>
    <w:rsid w:val="00B878D4"/>
    <w:rsid w:val="00B965B1"/>
    <w:rsid w:val="00BD6219"/>
    <w:rsid w:val="00BD6F1D"/>
    <w:rsid w:val="00BD72B5"/>
    <w:rsid w:val="00BF3ED3"/>
    <w:rsid w:val="00C04B4F"/>
    <w:rsid w:val="00C171D0"/>
    <w:rsid w:val="00C224D5"/>
    <w:rsid w:val="00C37B1B"/>
    <w:rsid w:val="00C37D03"/>
    <w:rsid w:val="00C44DF8"/>
    <w:rsid w:val="00C558B7"/>
    <w:rsid w:val="00C5617A"/>
    <w:rsid w:val="00C5696A"/>
    <w:rsid w:val="00C64CE7"/>
    <w:rsid w:val="00C80CB2"/>
    <w:rsid w:val="00C826F8"/>
    <w:rsid w:val="00C86C13"/>
    <w:rsid w:val="00C94770"/>
    <w:rsid w:val="00CA1C0B"/>
    <w:rsid w:val="00CA4191"/>
    <w:rsid w:val="00CA7EB5"/>
    <w:rsid w:val="00CB3FED"/>
    <w:rsid w:val="00CB4C85"/>
    <w:rsid w:val="00CB650A"/>
    <w:rsid w:val="00CC07B9"/>
    <w:rsid w:val="00CC412C"/>
    <w:rsid w:val="00CD483B"/>
    <w:rsid w:val="00CD6FB6"/>
    <w:rsid w:val="00CF4E58"/>
    <w:rsid w:val="00CF7362"/>
    <w:rsid w:val="00D0051B"/>
    <w:rsid w:val="00D279CA"/>
    <w:rsid w:val="00D349F3"/>
    <w:rsid w:val="00D40959"/>
    <w:rsid w:val="00D45156"/>
    <w:rsid w:val="00D60E29"/>
    <w:rsid w:val="00D724AC"/>
    <w:rsid w:val="00D94C57"/>
    <w:rsid w:val="00D96768"/>
    <w:rsid w:val="00DC2A20"/>
    <w:rsid w:val="00DD28E8"/>
    <w:rsid w:val="00DE3777"/>
    <w:rsid w:val="00E14011"/>
    <w:rsid w:val="00E179C0"/>
    <w:rsid w:val="00E27B7C"/>
    <w:rsid w:val="00E42B36"/>
    <w:rsid w:val="00E57583"/>
    <w:rsid w:val="00E57790"/>
    <w:rsid w:val="00E62A3B"/>
    <w:rsid w:val="00E729ED"/>
    <w:rsid w:val="00E97D8B"/>
    <w:rsid w:val="00EB1D3B"/>
    <w:rsid w:val="00EC1DCA"/>
    <w:rsid w:val="00EE141F"/>
    <w:rsid w:val="00F16B99"/>
    <w:rsid w:val="00F17A6A"/>
    <w:rsid w:val="00F33E1E"/>
    <w:rsid w:val="00F436CC"/>
    <w:rsid w:val="00F66D9B"/>
    <w:rsid w:val="00F772DE"/>
    <w:rsid w:val="00F773AA"/>
    <w:rsid w:val="00F8722D"/>
    <w:rsid w:val="00F928F7"/>
    <w:rsid w:val="00FA35D6"/>
    <w:rsid w:val="00FB4424"/>
    <w:rsid w:val="00FC3D90"/>
    <w:rsid w:val="00FD3D30"/>
    <w:rsid w:val="00FD5BBE"/>
    <w:rsid w:val="00FE1B36"/>
    <w:rsid w:val="00FF7A4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B69E"/>
  <w15:docId w15:val="{19882F60-BA5A-4BE1-807D-4040BC6B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4F"/>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C04B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04B4F"/>
    <w:pPr>
      <w:numPr>
        <w:ilvl w:val="1"/>
        <w:numId w:val="17"/>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04B4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04B4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04B4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04B4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04B4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04B4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04B4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B99"/>
    <w:pPr>
      <w:autoSpaceDE w:val="0"/>
      <w:autoSpaceDN w:val="0"/>
      <w:adjustRightInd w:val="0"/>
    </w:pPr>
    <w:rPr>
      <w:rFonts w:ascii="Lucida Sans" w:hAnsi="Lucida Sans" w:cs="Lucida Sans"/>
      <w:color w:val="000000"/>
      <w:sz w:val="24"/>
      <w:szCs w:val="24"/>
    </w:rPr>
  </w:style>
  <w:style w:type="character" w:customStyle="1" w:styleId="Heading1Char">
    <w:name w:val="Heading 1 Char"/>
    <w:basedOn w:val="DefaultParagraphFont"/>
    <w:link w:val="Heading1"/>
    <w:uiPriority w:val="9"/>
    <w:rsid w:val="00C04B4F"/>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C04B4F"/>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C04B4F"/>
    <w:rPr>
      <w:rFonts w:ascii="Arial" w:eastAsia="Times New Roman" w:hAnsi="Arial" w:cs="Arial"/>
      <w:b/>
      <w:bCs/>
      <w:noProof/>
      <w:sz w:val="22"/>
      <w:szCs w:val="22"/>
    </w:rPr>
  </w:style>
  <w:style w:type="paragraph" w:styleId="DocumentMap">
    <w:name w:val="Document Map"/>
    <w:basedOn w:val="Normal"/>
    <w:link w:val="DocumentMapChar"/>
    <w:uiPriority w:val="99"/>
    <w:semiHidden/>
    <w:unhideWhenUsed/>
    <w:rsid w:val="00C04B4F"/>
    <w:rPr>
      <w:rFonts w:ascii="Lucida Grande" w:hAnsi="Lucida Grande" w:cs="Lucida Grande"/>
    </w:rPr>
  </w:style>
  <w:style w:type="character" w:customStyle="1" w:styleId="DocumentMapChar">
    <w:name w:val="Document Map Char"/>
    <w:link w:val="DocumentMap"/>
    <w:uiPriority w:val="99"/>
    <w:semiHidden/>
    <w:rsid w:val="00C04B4F"/>
    <w:rPr>
      <w:rFonts w:ascii="Lucida Grande" w:eastAsiaTheme="minorHAnsi" w:hAnsi="Lucida Grande" w:cs="Lucida Grande"/>
      <w:noProof/>
      <w:sz w:val="22"/>
      <w:szCs w:val="22"/>
    </w:rPr>
  </w:style>
  <w:style w:type="character" w:customStyle="1" w:styleId="Heading4Char">
    <w:name w:val="Heading 4 Char"/>
    <w:link w:val="Heading4"/>
    <w:uiPriority w:val="9"/>
    <w:rsid w:val="00C04B4F"/>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C04B4F"/>
    <w:rPr>
      <w:rFonts w:ascii="Cambria" w:eastAsia="Times New Roman" w:hAnsi="Cambria" w:cstheme="minorBidi"/>
      <w:noProof/>
      <w:color w:val="365F91"/>
      <w:sz w:val="22"/>
      <w:szCs w:val="22"/>
    </w:rPr>
  </w:style>
  <w:style w:type="character" w:customStyle="1" w:styleId="Heading6Char">
    <w:name w:val="Heading 6 Char"/>
    <w:link w:val="Heading6"/>
    <w:uiPriority w:val="9"/>
    <w:rsid w:val="00C04B4F"/>
    <w:rPr>
      <w:rFonts w:ascii="Cambria" w:eastAsia="Times New Roman" w:hAnsi="Cambria" w:cstheme="minorBidi"/>
      <w:noProof/>
      <w:color w:val="243F60"/>
      <w:sz w:val="22"/>
      <w:szCs w:val="22"/>
    </w:rPr>
  </w:style>
  <w:style w:type="character" w:customStyle="1" w:styleId="Heading7Char">
    <w:name w:val="Heading 7 Char"/>
    <w:link w:val="Heading7"/>
    <w:uiPriority w:val="9"/>
    <w:rsid w:val="00C04B4F"/>
    <w:rPr>
      <w:rFonts w:ascii="Cambria" w:eastAsia="Times New Roman" w:hAnsi="Cambria" w:cstheme="minorBidi"/>
      <w:i/>
      <w:iCs/>
      <w:noProof/>
      <w:color w:val="243F60"/>
      <w:sz w:val="22"/>
      <w:szCs w:val="22"/>
    </w:rPr>
  </w:style>
  <w:style w:type="paragraph" w:styleId="Title">
    <w:name w:val="Title"/>
    <w:basedOn w:val="Normal"/>
    <w:next w:val="Normal"/>
    <w:link w:val="TitleChar"/>
    <w:uiPriority w:val="10"/>
    <w:qFormat/>
    <w:rsid w:val="00C04B4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04B4F"/>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77368A"/>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77368A"/>
    <w:rPr>
      <w:rFonts w:ascii="Times New Roman" w:eastAsia="Times New Roman" w:hAnsi="Times New Roman"/>
      <w:b/>
      <w:bCs/>
      <w:spacing w:val="15"/>
      <w:sz w:val="28"/>
      <w:szCs w:val="28"/>
    </w:rPr>
  </w:style>
  <w:style w:type="character" w:styleId="Strong">
    <w:name w:val="Strong"/>
    <w:basedOn w:val="DefaultParagraphFont"/>
    <w:uiPriority w:val="22"/>
    <w:qFormat/>
    <w:rsid w:val="0077368A"/>
    <w:rPr>
      <w:b/>
      <w:bCs/>
    </w:rPr>
  </w:style>
  <w:style w:type="character" w:styleId="Emphasis">
    <w:name w:val="Emphasis"/>
    <w:uiPriority w:val="99"/>
    <w:qFormat/>
    <w:rsid w:val="00C04B4F"/>
    <w:rPr>
      <w:i/>
      <w:iCs/>
    </w:rPr>
  </w:style>
  <w:style w:type="paragraph" w:styleId="NoSpacing">
    <w:name w:val="No Spacing"/>
    <w:uiPriority w:val="1"/>
    <w:qFormat/>
    <w:rsid w:val="0077368A"/>
    <w:rPr>
      <w:rFonts w:ascii="Times New Roman" w:hAnsi="Times New Roman"/>
      <w:sz w:val="24"/>
      <w:szCs w:val="24"/>
      <w:lang w:bidi="ar-SA"/>
    </w:rPr>
  </w:style>
  <w:style w:type="paragraph" w:styleId="Quote">
    <w:name w:val="Quote"/>
    <w:basedOn w:val="Normal"/>
    <w:next w:val="Normal"/>
    <w:link w:val="QuoteChar"/>
    <w:uiPriority w:val="29"/>
    <w:qFormat/>
    <w:rsid w:val="00D96768"/>
    <w:pPr>
      <w:spacing w:before="120" w:after="120"/>
      <w:ind w:left="720" w:right="720"/>
    </w:pPr>
    <w:rPr>
      <w:i/>
      <w:iCs/>
    </w:rPr>
  </w:style>
  <w:style w:type="character" w:customStyle="1" w:styleId="QuoteChar">
    <w:name w:val="Quote Char"/>
    <w:basedOn w:val="DefaultParagraphFont"/>
    <w:link w:val="Quote"/>
    <w:uiPriority w:val="29"/>
    <w:rsid w:val="00D96768"/>
    <w:rPr>
      <w:rFonts w:ascii="Times New Roman" w:hAnsi="Times New Roman"/>
      <w:i/>
      <w:iCs/>
      <w:sz w:val="24"/>
      <w:szCs w:val="24"/>
    </w:rPr>
  </w:style>
  <w:style w:type="paragraph" w:styleId="IntenseQuote">
    <w:name w:val="Intense Quote"/>
    <w:basedOn w:val="Normal"/>
    <w:next w:val="Normal"/>
    <w:link w:val="IntenseQuoteChar"/>
    <w:uiPriority w:val="30"/>
    <w:qFormat/>
    <w:rsid w:val="0077368A"/>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77368A"/>
    <w:rPr>
      <w:rFonts w:ascii="Times New Roman" w:hAnsi="Times New Roman"/>
      <w:b/>
      <w:bCs/>
      <w:i/>
      <w:iCs/>
    </w:rPr>
  </w:style>
  <w:style w:type="character" w:styleId="SubtleEmphasis">
    <w:name w:val="Subtle Emphasis"/>
    <w:basedOn w:val="DefaultParagraphFont"/>
    <w:uiPriority w:val="19"/>
    <w:qFormat/>
    <w:rsid w:val="0077368A"/>
    <w:rPr>
      <w:i/>
      <w:iCs/>
      <w:color w:val="808080"/>
    </w:rPr>
  </w:style>
  <w:style w:type="character" w:styleId="IntenseEmphasis">
    <w:name w:val="Intense Emphasis"/>
    <w:basedOn w:val="DefaultParagraphFont"/>
    <w:uiPriority w:val="21"/>
    <w:qFormat/>
    <w:rsid w:val="0077368A"/>
    <w:rPr>
      <w:b/>
      <w:bCs/>
      <w:i/>
      <w:iCs/>
      <w:color w:val="auto"/>
    </w:rPr>
  </w:style>
  <w:style w:type="character" w:styleId="SubtleReference">
    <w:name w:val="Subtle Reference"/>
    <w:basedOn w:val="DefaultParagraphFont"/>
    <w:uiPriority w:val="31"/>
    <w:qFormat/>
    <w:rsid w:val="0077368A"/>
    <w:rPr>
      <w:smallCaps/>
      <w:color w:val="auto"/>
      <w:u w:val="single"/>
    </w:rPr>
  </w:style>
  <w:style w:type="character" w:styleId="IntenseReference">
    <w:name w:val="Intense Reference"/>
    <w:basedOn w:val="DefaultParagraphFont"/>
    <w:uiPriority w:val="32"/>
    <w:qFormat/>
    <w:rsid w:val="0077368A"/>
    <w:rPr>
      <w:b/>
      <w:bCs/>
      <w:smallCaps/>
      <w:color w:val="auto"/>
      <w:spacing w:val="5"/>
      <w:u w:val="single"/>
    </w:rPr>
  </w:style>
  <w:style w:type="character" w:styleId="BookTitle">
    <w:name w:val="Book Title"/>
    <w:basedOn w:val="DefaultParagraphFont"/>
    <w:uiPriority w:val="33"/>
    <w:qFormat/>
    <w:rsid w:val="0077368A"/>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C04B4F"/>
    <w:pPr>
      <w:outlineLvl w:val="9"/>
    </w:pPr>
    <w:rPr>
      <w:rFonts w:ascii="Annapurna SIL" w:eastAsia="Annapurna SIL" w:hAnsi="Annapurna SIL" w:cs="Annapurna SIL"/>
      <w:b/>
      <w:bCs/>
      <w:color w:val="2C5376"/>
      <w:sz w:val="44"/>
      <w:szCs w:val="44"/>
    </w:rPr>
  </w:style>
  <w:style w:type="character" w:styleId="CommentReference">
    <w:name w:val="annotation reference"/>
    <w:uiPriority w:val="99"/>
    <w:rsid w:val="00C04B4F"/>
    <w:rPr>
      <w:sz w:val="16"/>
      <w:szCs w:val="16"/>
    </w:rPr>
  </w:style>
  <w:style w:type="paragraph" w:styleId="CommentText">
    <w:name w:val="annotation text"/>
    <w:basedOn w:val="Normal"/>
    <w:link w:val="CommentTextChar"/>
    <w:uiPriority w:val="99"/>
    <w:rsid w:val="00C04B4F"/>
    <w:pPr>
      <w:suppressAutoHyphens/>
    </w:pPr>
    <w:rPr>
      <w:rFonts w:eastAsia="SimSun"/>
      <w:sz w:val="20"/>
      <w:szCs w:val="20"/>
      <w:lang w:eastAsia="ar-SA"/>
    </w:rPr>
  </w:style>
  <w:style w:type="character" w:customStyle="1" w:styleId="CommentTextChar">
    <w:name w:val="Comment Text Char"/>
    <w:link w:val="CommentText"/>
    <w:uiPriority w:val="99"/>
    <w:rsid w:val="00C04B4F"/>
    <w:rPr>
      <w:rFonts w:asciiTheme="minorHAnsi" w:eastAsia="SimSun" w:hAnsiTheme="minorHAnsi" w:cstheme="minorBidi"/>
      <w:noProof/>
      <w:lang w:eastAsia="ar-SA"/>
    </w:rPr>
  </w:style>
  <w:style w:type="paragraph" w:styleId="CommentSubject">
    <w:name w:val="annotation subject"/>
    <w:basedOn w:val="CommentText"/>
    <w:next w:val="CommentText"/>
    <w:link w:val="CommentSubjectChar"/>
    <w:uiPriority w:val="99"/>
    <w:rsid w:val="00C04B4F"/>
    <w:rPr>
      <w:rFonts w:eastAsia="Times New Roman"/>
      <w:b/>
      <w:bCs/>
    </w:rPr>
  </w:style>
  <w:style w:type="character" w:customStyle="1" w:styleId="CommentSubjectChar">
    <w:name w:val="Comment Subject Char"/>
    <w:link w:val="CommentSubject"/>
    <w:uiPriority w:val="99"/>
    <w:rsid w:val="00C04B4F"/>
    <w:rPr>
      <w:rFonts w:asciiTheme="minorHAnsi" w:eastAsia="Times New Roman" w:hAnsiTheme="minorHAnsi" w:cstheme="minorBidi"/>
      <w:b/>
      <w:bCs/>
      <w:noProof/>
      <w:lang w:eastAsia="ar-SA"/>
    </w:rPr>
  </w:style>
  <w:style w:type="paragraph" w:styleId="BalloonText">
    <w:name w:val="Balloon Text"/>
    <w:basedOn w:val="Normal"/>
    <w:link w:val="BalloonTextChar"/>
    <w:uiPriority w:val="99"/>
    <w:rsid w:val="00C04B4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04B4F"/>
    <w:rPr>
      <w:rFonts w:ascii="Tahoma" w:eastAsia="Times New Roman" w:hAnsi="Tahoma" w:cs="Tahoma"/>
      <w:noProof/>
      <w:sz w:val="16"/>
      <w:szCs w:val="16"/>
      <w:lang w:eastAsia="ar-SA"/>
    </w:rPr>
  </w:style>
  <w:style w:type="paragraph" w:styleId="TOC2">
    <w:name w:val="toc 2"/>
    <w:basedOn w:val="Normal"/>
    <w:next w:val="Normal"/>
    <w:autoRedefine/>
    <w:uiPriority w:val="39"/>
    <w:unhideWhenUsed/>
    <w:qFormat/>
    <w:rsid w:val="00C04B4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C04B4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1">
    <w:name w:val="toc 1"/>
    <w:basedOn w:val="Normal"/>
    <w:next w:val="Normal"/>
    <w:autoRedefine/>
    <w:uiPriority w:val="39"/>
    <w:unhideWhenUsed/>
    <w:qFormat/>
    <w:rsid w:val="00C04B4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character" w:styleId="Hyperlink">
    <w:name w:val="Hyperlink"/>
    <w:uiPriority w:val="99"/>
    <w:rsid w:val="00C04B4F"/>
    <w:rPr>
      <w:rFonts w:cs="Mangal"/>
      <w:noProof/>
      <w:color w:val="002EEF"/>
      <w:sz w:val="20"/>
      <w:u w:val="single"/>
      <w:lang w:val="hi" w:bidi="hi"/>
    </w:rPr>
  </w:style>
  <w:style w:type="paragraph" w:styleId="Footer">
    <w:name w:val="footer"/>
    <w:basedOn w:val="Normal"/>
    <w:link w:val="FooterChar"/>
    <w:rsid w:val="00C04B4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04B4F"/>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C0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4F"/>
    <w:rPr>
      <w:rFonts w:asciiTheme="minorHAnsi" w:eastAsiaTheme="minorHAnsi" w:hAnsiTheme="minorHAnsi" w:cstheme="minorBidi"/>
      <w:noProof/>
      <w:sz w:val="22"/>
      <w:szCs w:val="22"/>
    </w:rPr>
  </w:style>
  <w:style w:type="paragraph" w:customStyle="1" w:styleId="BodyText0">
    <w:name w:val="BodyText"/>
    <w:basedOn w:val="Normal"/>
    <w:link w:val="BodyTextChar"/>
    <w:qFormat/>
    <w:rsid w:val="00C04B4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C04B4F"/>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C04B4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04B4F"/>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C04B4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305CE2"/>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C04B4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04B4F"/>
    <w:rPr>
      <w:rFonts w:ascii="Times New Roman" w:hAnsi="Times New Roman" w:cs="Times New Roman"/>
      <w:b w:val="0"/>
      <w:bCs w:val="0"/>
      <w:i/>
      <w:iCs/>
      <w:sz w:val="22"/>
      <w:szCs w:val="22"/>
      <w:lang w:eastAsia="ja-JP" w:bidi="he-IL"/>
    </w:rPr>
  </w:style>
  <w:style w:type="paragraph" w:customStyle="1" w:styleId="IntroText">
    <w:name w:val="Intro Text"/>
    <w:basedOn w:val="Normal"/>
    <w:rsid w:val="00C04B4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04B4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04B4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04B4F"/>
    <w:rPr>
      <w:rFonts w:ascii="Annapurna SIL" w:eastAsia="Annapurna SIL" w:hAnsi="Annapurna SIL" w:cs="Annapurna SIL"/>
      <w:b/>
      <w:noProof/>
      <w:color w:val="943634"/>
      <w:sz w:val="28"/>
      <w:szCs w:val="28"/>
      <w:shd w:val="clear" w:color="auto" w:fill="F8F8F8"/>
      <w:lang w:val="te" w:eastAsia="ja-JP"/>
    </w:rPr>
  </w:style>
  <w:style w:type="character" w:styleId="PageNumber">
    <w:name w:val="page number"/>
    <w:rsid w:val="00305CE2"/>
    <w:rPr>
      <w:rFonts w:ascii="Calibri" w:hAnsi="Calibri"/>
      <w:b/>
      <w:sz w:val="22"/>
    </w:rPr>
  </w:style>
  <w:style w:type="paragraph" w:customStyle="1" w:styleId="PanelHeading">
    <w:name w:val="Panel Heading"/>
    <w:basedOn w:val="Normal"/>
    <w:link w:val="PanelHeadingChar"/>
    <w:qFormat/>
    <w:rsid w:val="00C04B4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04B4F"/>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C04B4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04B4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C04B4F"/>
    <w:pPr>
      <w:spacing w:before="0" w:after="360"/>
      <w:ind w:left="0"/>
      <w:jc w:val="right"/>
    </w:pPr>
    <w:rPr>
      <w:lang w:bidi="hi-IN"/>
    </w:rPr>
  </w:style>
  <w:style w:type="paragraph" w:customStyle="1" w:styleId="Title-LessonName">
    <w:name w:val="Title - Lesson Name"/>
    <w:basedOn w:val="Normal"/>
    <w:link w:val="Title-LessonNameChar"/>
    <w:qFormat/>
    <w:rsid w:val="00C04B4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04B4F"/>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C04B4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04B4F"/>
    <w:rPr>
      <w:rFonts w:ascii="Annapurna SIL" w:eastAsia="Annapurna SIL" w:hAnsi="Annapurna SIL" w:cs="Annapurna SIL"/>
      <w:noProof/>
      <w:color w:val="FFFFFF"/>
      <w:sz w:val="40"/>
      <w:szCs w:val="40"/>
      <w:lang w:val="te" w:eastAsia="ar-SA"/>
    </w:rPr>
  </w:style>
  <w:style w:type="paragraph" w:customStyle="1" w:styleId="ParaNumbering">
    <w:name w:val="ParaNumbering"/>
    <w:basedOn w:val="Header"/>
    <w:qFormat/>
    <w:rsid w:val="00C04B4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C04B4F"/>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C04B4F"/>
    <w:pPr>
      <w:numPr>
        <w:numId w:val="14"/>
      </w:numPr>
    </w:pPr>
  </w:style>
  <w:style w:type="paragraph" w:customStyle="1" w:styleId="BodyTextBulleted">
    <w:name w:val="BodyText Bulleted"/>
    <w:basedOn w:val="BodyText0"/>
    <w:qFormat/>
    <w:rsid w:val="00C04B4F"/>
    <w:pPr>
      <w:numPr>
        <w:numId w:val="16"/>
      </w:numPr>
    </w:pPr>
  </w:style>
  <w:style w:type="character" w:customStyle="1" w:styleId="Heading8Char">
    <w:name w:val="Heading 8 Char"/>
    <w:link w:val="Heading8"/>
    <w:uiPriority w:val="9"/>
    <w:rsid w:val="00C04B4F"/>
    <w:rPr>
      <w:rFonts w:ascii="Cambria" w:eastAsia="Times New Roman" w:hAnsi="Cambria" w:cstheme="minorBidi"/>
      <w:noProof/>
      <w:color w:val="272727"/>
      <w:sz w:val="21"/>
      <w:szCs w:val="21"/>
    </w:rPr>
  </w:style>
  <w:style w:type="character" w:customStyle="1" w:styleId="Heading9Char">
    <w:name w:val="Heading 9 Char"/>
    <w:link w:val="Heading9"/>
    <w:uiPriority w:val="9"/>
    <w:rsid w:val="00C04B4F"/>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C04B4F"/>
    <w:pPr>
      <w:suppressAutoHyphens/>
      <w:spacing w:after="120"/>
    </w:pPr>
    <w:rPr>
      <w:rFonts w:eastAsia="Times New Roman"/>
      <w:lang w:eastAsia="ar-SA"/>
    </w:rPr>
  </w:style>
  <w:style w:type="character" w:customStyle="1" w:styleId="BodyTextChar0">
    <w:name w:val="Body Text Char"/>
    <w:link w:val="BodyText"/>
    <w:uiPriority w:val="99"/>
    <w:rsid w:val="00C04B4F"/>
    <w:rPr>
      <w:rFonts w:asciiTheme="minorHAnsi" w:eastAsia="Times New Roman" w:hAnsiTheme="minorHAnsi" w:cstheme="minorBidi"/>
      <w:noProof/>
      <w:sz w:val="22"/>
      <w:szCs w:val="22"/>
      <w:lang w:eastAsia="ar-SA"/>
    </w:rPr>
  </w:style>
  <w:style w:type="paragraph" w:customStyle="1" w:styleId="FreeForm">
    <w:name w:val="Free Form"/>
    <w:rsid w:val="00C04B4F"/>
    <w:rPr>
      <w:rFonts w:ascii="Times New Roman" w:eastAsia="ヒラギノ角ゴ Pro W3" w:hAnsi="Times New Roman" w:cs="Times New Roman"/>
      <w:color w:val="000000"/>
      <w:lang w:val="hi" w:bidi="ar-SA"/>
    </w:rPr>
  </w:style>
  <w:style w:type="paragraph" w:styleId="BodyTextIndent">
    <w:name w:val="Body Text Indent"/>
    <w:link w:val="BodyTextIndentChar"/>
    <w:rsid w:val="00C04B4F"/>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EC1DCA"/>
    <w:rPr>
      <w:rFonts w:ascii="Arial" w:eastAsia="ヒラギノ角ゴ Pro W3" w:hAnsi="Arial" w:cs="Times New Roman"/>
      <w:color w:val="000000"/>
      <w:sz w:val="24"/>
      <w:lang w:val="hi" w:bidi="ar-SA"/>
    </w:rPr>
  </w:style>
  <w:style w:type="character" w:styleId="FollowedHyperlink">
    <w:name w:val="FollowedHyperlink"/>
    <w:rsid w:val="00C04B4F"/>
    <w:rPr>
      <w:color w:val="800080"/>
      <w:u w:val="single"/>
    </w:rPr>
  </w:style>
  <w:style w:type="paragraph" w:customStyle="1" w:styleId="Heading">
    <w:name w:val="Heading"/>
    <w:basedOn w:val="Normal"/>
    <w:next w:val="BodyText"/>
    <w:uiPriority w:val="99"/>
    <w:rsid w:val="00C04B4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04B4F"/>
    <w:rPr>
      <w:rFonts w:ascii="Arial" w:hAnsi="Arial"/>
    </w:rPr>
  </w:style>
  <w:style w:type="paragraph" w:styleId="Caption">
    <w:name w:val="caption"/>
    <w:basedOn w:val="Normal"/>
    <w:uiPriority w:val="35"/>
    <w:qFormat/>
    <w:rsid w:val="00C04B4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04B4F"/>
    <w:pPr>
      <w:suppressLineNumbers/>
      <w:suppressAutoHyphens/>
    </w:pPr>
    <w:rPr>
      <w:rFonts w:ascii="Arial" w:eastAsia="Times New Roman" w:hAnsi="Arial"/>
      <w:lang w:eastAsia="ar-SA"/>
    </w:rPr>
  </w:style>
  <w:style w:type="paragraph" w:styleId="NormalWeb">
    <w:name w:val="Normal (Web)"/>
    <w:basedOn w:val="Normal"/>
    <w:uiPriority w:val="99"/>
    <w:rsid w:val="00C04B4F"/>
    <w:pPr>
      <w:suppressAutoHyphens/>
      <w:spacing w:before="150" w:line="270" w:lineRule="atLeast"/>
    </w:pPr>
    <w:rPr>
      <w:rFonts w:ascii="Arial" w:eastAsia="Times New Roman" w:hAnsi="Arial" w:cs="Arial"/>
      <w:sz w:val="18"/>
      <w:szCs w:val="18"/>
      <w:lang w:eastAsia="ar-SA"/>
    </w:rPr>
  </w:style>
  <w:style w:type="paragraph" w:styleId="ListBullet">
    <w:name w:val="List Bullet"/>
    <w:basedOn w:val="Normal"/>
    <w:rsid w:val="00C04B4F"/>
    <w:pPr>
      <w:numPr>
        <w:numId w:val="18"/>
      </w:numPr>
      <w:suppressAutoHyphens/>
    </w:pPr>
    <w:rPr>
      <w:rFonts w:eastAsia="SimSun"/>
      <w:lang w:eastAsia="ar-SA"/>
    </w:rPr>
  </w:style>
  <w:style w:type="paragraph" w:customStyle="1" w:styleId="LightShading-Accent51">
    <w:name w:val="Light Shading - Accent 51"/>
    <w:hidden/>
    <w:uiPriority w:val="99"/>
    <w:semiHidden/>
    <w:rsid w:val="00C04B4F"/>
    <w:rPr>
      <w:rFonts w:ascii="Times New Roman" w:eastAsia="ヒラギノ角ゴ Pro W3" w:hAnsi="Times New Roman" w:cs="Times New Roman"/>
      <w:color w:val="000000"/>
      <w:sz w:val="24"/>
      <w:szCs w:val="24"/>
      <w:lang w:val="hi" w:bidi="ar-SA"/>
    </w:rPr>
  </w:style>
  <w:style w:type="paragraph" w:styleId="TOC4">
    <w:name w:val="toc 4"/>
    <w:basedOn w:val="Normal"/>
    <w:next w:val="Normal"/>
    <w:autoRedefine/>
    <w:uiPriority w:val="39"/>
    <w:semiHidden/>
    <w:unhideWhenUsed/>
    <w:rsid w:val="00C04B4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ody">
    <w:name w:val="Body"/>
    <w:basedOn w:val="Normal"/>
    <w:qFormat/>
    <w:rsid w:val="00C04B4F"/>
    <w:pPr>
      <w:shd w:val="solid" w:color="FFFFFF" w:fill="auto"/>
      <w:ind w:firstLine="720"/>
    </w:pPr>
    <w:rPr>
      <w:szCs w:val="32"/>
    </w:rPr>
  </w:style>
  <w:style w:type="paragraph" w:customStyle="1" w:styleId="SequenceTitle">
    <w:name w:val="Sequence Title"/>
    <w:basedOn w:val="Normal"/>
    <w:link w:val="SequenceTitleChar"/>
    <w:qFormat/>
    <w:rsid w:val="00C04B4F"/>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04B4F"/>
    <w:rPr>
      <w:rFonts w:ascii="Arial" w:eastAsia="Times New Roman" w:hAnsi="Arial" w:cs="Arial"/>
      <w:b/>
      <w:noProof/>
      <w:sz w:val="22"/>
      <w:szCs w:val="22"/>
      <w:lang w:eastAsia="ar-SA"/>
    </w:rPr>
  </w:style>
  <w:style w:type="paragraph" w:customStyle="1" w:styleId="Host">
    <w:name w:val="Host"/>
    <w:basedOn w:val="Normal"/>
    <w:link w:val="HostChar"/>
    <w:qFormat/>
    <w:rsid w:val="00C04B4F"/>
    <w:pPr>
      <w:ind w:firstLine="720"/>
    </w:pPr>
    <w:rPr>
      <w:rFonts w:ascii="Arial" w:eastAsia="MS Mincho" w:hAnsi="Arial" w:cs="Arial"/>
      <w:color w:val="984806"/>
    </w:rPr>
  </w:style>
  <w:style w:type="character" w:customStyle="1" w:styleId="HostChar">
    <w:name w:val="Host Char"/>
    <w:link w:val="Host"/>
    <w:rsid w:val="00C04B4F"/>
    <w:rPr>
      <w:rFonts w:ascii="Arial" w:eastAsia="MS Mincho" w:hAnsi="Arial" w:cs="Arial"/>
      <w:noProof/>
      <w:color w:val="984806"/>
      <w:sz w:val="22"/>
      <w:szCs w:val="22"/>
    </w:rPr>
  </w:style>
  <w:style w:type="paragraph" w:customStyle="1" w:styleId="MediumList1-Accent41">
    <w:name w:val="Medium List 1 - Accent 41"/>
    <w:hidden/>
    <w:uiPriority w:val="99"/>
    <w:rsid w:val="00C04B4F"/>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C04B4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04B4F"/>
    <w:rPr>
      <w:rFonts w:ascii="Arial" w:eastAsia="Times New Roman" w:hAnsi="Arial" w:cs="Arial"/>
      <w:noProof/>
      <w:color w:val="00B050"/>
      <w:sz w:val="22"/>
      <w:szCs w:val="22"/>
    </w:rPr>
  </w:style>
  <w:style w:type="paragraph" w:customStyle="1" w:styleId="ColorfulShading-Accent12">
    <w:name w:val="Colorful Shading - Accent 12"/>
    <w:hidden/>
    <w:uiPriority w:val="71"/>
    <w:rsid w:val="00C04B4F"/>
    <w:rPr>
      <w:rFonts w:ascii="Arial" w:eastAsia="MS Mincho" w:hAnsi="Arial" w:cs="Arial"/>
      <w:color w:val="000000"/>
      <w:sz w:val="24"/>
      <w:szCs w:val="24"/>
      <w:lang w:val="hi" w:bidi="ar-SA"/>
    </w:rPr>
  </w:style>
  <w:style w:type="paragraph" w:customStyle="1" w:styleId="LightList-Accent31">
    <w:name w:val="Light List - Accent 31"/>
    <w:hidden/>
    <w:uiPriority w:val="71"/>
    <w:rsid w:val="00C04B4F"/>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C04B4F"/>
    <w:rPr>
      <w:rFonts w:ascii="Arial" w:eastAsia="MS Mincho" w:hAnsi="Arial" w:cs="Arial"/>
      <w:sz w:val="24"/>
      <w:szCs w:val="24"/>
      <w:lang w:val="hi" w:bidi="ar-SA"/>
    </w:rPr>
  </w:style>
  <w:style w:type="paragraph" w:customStyle="1" w:styleId="Narrator">
    <w:name w:val="Narrator"/>
    <w:basedOn w:val="Normal"/>
    <w:link w:val="NarratorChar"/>
    <w:qFormat/>
    <w:rsid w:val="00C04B4F"/>
    <w:pPr>
      <w:ind w:firstLine="720"/>
    </w:pPr>
    <w:rPr>
      <w:rFonts w:ascii="Arial" w:hAnsi="Arial" w:cs="Arial"/>
      <w:color w:val="984806"/>
      <w:lang w:bidi="he-IL"/>
    </w:rPr>
  </w:style>
  <w:style w:type="character" w:customStyle="1" w:styleId="NarratorChar">
    <w:name w:val="Narrator Char"/>
    <w:link w:val="Narrator"/>
    <w:rsid w:val="00C04B4F"/>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C04B4F"/>
    <w:rPr>
      <w:rFonts w:ascii="Arial" w:eastAsia="MS Mincho" w:hAnsi="Arial" w:cs="Arial"/>
      <w:sz w:val="24"/>
      <w:szCs w:val="24"/>
      <w:lang w:val="hi" w:bidi="ar-SA"/>
    </w:rPr>
  </w:style>
  <w:style w:type="paragraph" w:customStyle="1" w:styleId="IconicOutline">
    <w:name w:val="Iconic Outline"/>
    <w:basedOn w:val="Normal"/>
    <w:link w:val="IconicOutlineChar"/>
    <w:qFormat/>
    <w:rsid w:val="00C04B4F"/>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C04B4F"/>
    <w:rPr>
      <w:rFonts w:ascii="Arial" w:eastAsia="MS Mincho" w:hAnsi="Arial" w:cs="Arial"/>
      <w:noProof/>
      <w:sz w:val="22"/>
      <w:szCs w:val="22"/>
    </w:rPr>
  </w:style>
  <w:style w:type="character" w:customStyle="1" w:styleId="NumberingSymbols">
    <w:name w:val="Numbering Symbols"/>
    <w:uiPriority w:val="99"/>
    <w:rsid w:val="00C04B4F"/>
  </w:style>
  <w:style w:type="character" w:customStyle="1" w:styleId="Bullets">
    <w:name w:val="Bullets"/>
    <w:uiPriority w:val="99"/>
    <w:rsid w:val="00C04B4F"/>
    <w:rPr>
      <w:rFonts w:ascii="OpenSymbol" w:eastAsia="OpenSymbol" w:hAnsi="OpenSymbol" w:cs="OpenSymbol"/>
    </w:rPr>
  </w:style>
  <w:style w:type="character" w:customStyle="1" w:styleId="FootnoteCharacters">
    <w:name w:val="Footnote Characters"/>
    <w:uiPriority w:val="99"/>
    <w:rsid w:val="00C04B4F"/>
  </w:style>
  <w:style w:type="character" w:customStyle="1" w:styleId="EndnoteCharacters">
    <w:name w:val="Endnote Characters"/>
    <w:uiPriority w:val="99"/>
    <w:rsid w:val="00C04B4F"/>
    <w:rPr>
      <w:vertAlign w:val="superscript"/>
    </w:rPr>
  </w:style>
  <w:style w:type="paragraph" w:styleId="FootnoteText">
    <w:name w:val="footnote text"/>
    <w:basedOn w:val="Normal"/>
    <w:link w:val="FootnoteTextChar"/>
    <w:uiPriority w:val="99"/>
    <w:semiHidden/>
    <w:rsid w:val="00C04B4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04B4F"/>
    <w:rPr>
      <w:rFonts w:ascii="Arial" w:eastAsiaTheme="minorHAnsi" w:hAnsi="Arial" w:cs="Arial"/>
      <w:noProof/>
    </w:rPr>
  </w:style>
  <w:style w:type="paragraph" w:customStyle="1" w:styleId="MediumList2-Accent21">
    <w:name w:val="Medium List 2 - Accent 21"/>
    <w:hidden/>
    <w:uiPriority w:val="99"/>
    <w:rsid w:val="00C04B4F"/>
    <w:rPr>
      <w:rFonts w:ascii="Arial" w:hAnsi="Arial" w:cs="Arial"/>
      <w:sz w:val="24"/>
      <w:szCs w:val="24"/>
      <w:lang w:val="hi" w:bidi="ar-SA"/>
    </w:rPr>
  </w:style>
  <w:style w:type="paragraph" w:customStyle="1" w:styleId="ChapterHeading">
    <w:name w:val="Chapter Heading"/>
    <w:basedOn w:val="Normal"/>
    <w:link w:val="ChapterHeadingChar"/>
    <w:qFormat/>
    <w:rsid w:val="00C04B4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04B4F"/>
    <w:rPr>
      <w:rFonts w:ascii="Annapurna SIL" w:eastAsia="Annapurna SIL" w:hAnsi="Annapurna SIL" w:cs="Annapurna SIL"/>
      <w:b/>
      <w:bCs/>
      <w:noProof/>
      <w:color w:val="2C5376"/>
      <w:sz w:val="32"/>
      <w:szCs w:val="32"/>
      <w:lang w:val="te" w:eastAsia="ja-JP" w:bidi="ar-SA"/>
    </w:rPr>
  </w:style>
  <w:style w:type="paragraph" w:customStyle="1" w:styleId="CoverSeriesTitle">
    <w:name w:val="Cover Series Title"/>
    <w:basedOn w:val="Normal"/>
    <w:link w:val="CoverSeriesTitleChar"/>
    <w:autoRedefine/>
    <w:qFormat/>
    <w:rsid w:val="00C04B4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04B4F"/>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04B4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04B4F"/>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C04B4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04B4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04B4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04B4F"/>
    <w:pPr>
      <w:spacing w:before="120" w:after="120"/>
      <w:jc w:val="center"/>
    </w:pPr>
    <w:rPr>
      <w:rFonts w:eastAsiaTheme="minorEastAsia" w:cstheme="minorHAnsi"/>
      <w:b/>
      <w:bCs/>
    </w:rPr>
  </w:style>
  <w:style w:type="character" w:styleId="FootnoteReference">
    <w:name w:val="footnote reference"/>
    <w:basedOn w:val="DefaultParagraphFont"/>
    <w:uiPriority w:val="99"/>
    <w:semiHidden/>
    <w:unhideWhenUsed/>
    <w:rsid w:val="00211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75A9-D059-42E3-BF01-546450E9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10</TotalTime>
  <Pages>24</Pages>
  <Words>9363</Words>
  <Characters>53371</Characters>
  <Application>Microsoft Office Word</Application>
  <DocSecurity>0</DocSecurity>
  <Lines>444</Lines>
  <Paragraphs>125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परिचय</vt:lpstr>
      <vt:lpstr>पृष्ठभूमि</vt:lpstr>
      <vt:lpstr>    तीसरी मिशनरी यात्रा</vt:lpstr>
      <vt:lpstr>    कुरिन्थ में समस्याएँ</vt:lpstr>
      <vt:lpstr>        टूटे हुए संबंध</vt:lpstr>
      <vt:lpstr>        लैंगिक दुराचरण</vt:lpstr>
      <vt:lpstr>        आराधना में दुर्व्यवहार</vt:lpstr>
      <vt:lpstr>        पौलुस के प्रेरित होने के अधिकार की अस्वीकृति</vt:lpstr>
      <vt:lpstr>संरचना और विषय सूची</vt:lpstr>
      <vt:lpstr>    1कुरिन्थियों</vt:lpstr>
      <vt:lpstr>        अभिवादन</vt:lpstr>
      <vt:lpstr>        आभार-प्रदर्शन</vt:lpstr>
      <vt:lpstr>        समाप्ति</vt:lpstr>
      <vt:lpstr>        मुख्य भाग</vt:lpstr>
      <vt:lpstr>    2कुरिन्थियों</vt:lpstr>
      <vt:lpstr>        अभिवादन</vt:lpstr>
      <vt:lpstr>        परिचय</vt:lpstr>
      <vt:lpstr>        समाप्ति</vt:lpstr>
      <vt:lpstr>        मुख्य भाग</vt:lpstr>
      <vt:lpstr>धर्मविज्ञानी दृष्टिकोण</vt:lpstr>
      <vt:lpstr>    विश्वास</vt:lpstr>
      <vt:lpstr>        मसीह, प्रभु के रूप में</vt:lpstr>
      <vt:lpstr>        मसीह, उद्धारकर्ता के रूप में</vt:lpstr>
      <vt:lpstr>    आशा</vt:lpstr>
      <vt:lpstr>    प्रेम</vt:lpstr>
      <vt:lpstr>उपसंहार</vt:lpstr>
    </vt:vector>
  </TitlesOfParts>
  <Company/>
  <LinksUpToDate>false</LinksUpToDate>
  <CharactersWithSpaces>62609</CharactersWithSpaces>
  <SharedDoc>false</SharedDoc>
  <HLinks>
    <vt:vector size="180" baseType="variant">
      <vt:variant>
        <vt:i4>1179704</vt:i4>
      </vt:variant>
      <vt:variant>
        <vt:i4>155</vt:i4>
      </vt:variant>
      <vt:variant>
        <vt:i4>0</vt:i4>
      </vt:variant>
      <vt:variant>
        <vt:i4>5</vt:i4>
      </vt:variant>
      <vt:variant>
        <vt:lpwstr/>
      </vt:variant>
      <vt:variant>
        <vt:lpwstr>_Toc316391468</vt:lpwstr>
      </vt:variant>
      <vt:variant>
        <vt:i4>1179704</vt:i4>
      </vt:variant>
      <vt:variant>
        <vt:i4>149</vt:i4>
      </vt:variant>
      <vt:variant>
        <vt:i4>0</vt:i4>
      </vt:variant>
      <vt:variant>
        <vt:i4>5</vt:i4>
      </vt:variant>
      <vt:variant>
        <vt:lpwstr/>
      </vt:variant>
      <vt:variant>
        <vt:lpwstr>_Toc316391467</vt:lpwstr>
      </vt:variant>
      <vt:variant>
        <vt:i4>1179704</vt:i4>
      </vt:variant>
      <vt:variant>
        <vt:i4>143</vt:i4>
      </vt:variant>
      <vt:variant>
        <vt:i4>0</vt:i4>
      </vt:variant>
      <vt:variant>
        <vt:i4>5</vt:i4>
      </vt:variant>
      <vt:variant>
        <vt:lpwstr/>
      </vt:variant>
      <vt:variant>
        <vt:lpwstr>_Toc316391466</vt:lpwstr>
      </vt:variant>
      <vt:variant>
        <vt:i4>1179704</vt:i4>
      </vt:variant>
      <vt:variant>
        <vt:i4>137</vt:i4>
      </vt:variant>
      <vt:variant>
        <vt:i4>0</vt:i4>
      </vt:variant>
      <vt:variant>
        <vt:i4>5</vt:i4>
      </vt:variant>
      <vt:variant>
        <vt:lpwstr/>
      </vt:variant>
      <vt:variant>
        <vt:lpwstr>_Toc316391465</vt:lpwstr>
      </vt:variant>
      <vt:variant>
        <vt:i4>1179704</vt:i4>
      </vt:variant>
      <vt:variant>
        <vt:i4>131</vt:i4>
      </vt:variant>
      <vt:variant>
        <vt:i4>0</vt:i4>
      </vt:variant>
      <vt:variant>
        <vt:i4>5</vt:i4>
      </vt:variant>
      <vt:variant>
        <vt:lpwstr/>
      </vt:variant>
      <vt:variant>
        <vt:lpwstr>_Toc316391464</vt:lpwstr>
      </vt:variant>
      <vt:variant>
        <vt:i4>1179704</vt:i4>
      </vt:variant>
      <vt:variant>
        <vt:i4>125</vt:i4>
      </vt:variant>
      <vt:variant>
        <vt:i4>0</vt:i4>
      </vt:variant>
      <vt:variant>
        <vt:i4>5</vt:i4>
      </vt:variant>
      <vt:variant>
        <vt:lpwstr/>
      </vt:variant>
      <vt:variant>
        <vt:lpwstr>_Toc316391463</vt:lpwstr>
      </vt:variant>
      <vt:variant>
        <vt:i4>1179704</vt:i4>
      </vt:variant>
      <vt:variant>
        <vt:i4>119</vt:i4>
      </vt:variant>
      <vt:variant>
        <vt:i4>0</vt:i4>
      </vt:variant>
      <vt:variant>
        <vt:i4>5</vt:i4>
      </vt:variant>
      <vt:variant>
        <vt:lpwstr/>
      </vt:variant>
      <vt:variant>
        <vt:lpwstr>_Toc316391462</vt:lpwstr>
      </vt:variant>
      <vt:variant>
        <vt:i4>1179704</vt:i4>
      </vt:variant>
      <vt:variant>
        <vt:i4>113</vt:i4>
      </vt:variant>
      <vt:variant>
        <vt:i4>0</vt:i4>
      </vt:variant>
      <vt:variant>
        <vt:i4>5</vt:i4>
      </vt:variant>
      <vt:variant>
        <vt:lpwstr/>
      </vt:variant>
      <vt:variant>
        <vt:lpwstr>_Toc316391461</vt:lpwstr>
      </vt:variant>
      <vt:variant>
        <vt:i4>1179704</vt:i4>
      </vt:variant>
      <vt:variant>
        <vt:i4>107</vt:i4>
      </vt:variant>
      <vt:variant>
        <vt:i4>0</vt:i4>
      </vt:variant>
      <vt:variant>
        <vt:i4>5</vt:i4>
      </vt:variant>
      <vt:variant>
        <vt:lpwstr/>
      </vt:variant>
      <vt:variant>
        <vt:lpwstr>_Toc316391460</vt:lpwstr>
      </vt:variant>
      <vt:variant>
        <vt:i4>1114168</vt:i4>
      </vt:variant>
      <vt:variant>
        <vt:i4>101</vt:i4>
      </vt:variant>
      <vt:variant>
        <vt:i4>0</vt:i4>
      </vt:variant>
      <vt:variant>
        <vt:i4>5</vt:i4>
      </vt:variant>
      <vt:variant>
        <vt:lpwstr/>
      </vt:variant>
      <vt:variant>
        <vt:lpwstr>_Toc316391459</vt:lpwstr>
      </vt:variant>
      <vt:variant>
        <vt:i4>1114168</vt:i4>
      </vt:variant>
      <vt:variant>
        <vt:i4>95</vt:i4>
      </vt:variant>
      <vt:variant>
        <vt:i4>0</vt:i4>
      </vt:variant>
      <vt:variant>
        <vt:i4>5</vt:i4>
      </vt:variant>
      <vt:variant>
        <vt:lpwstr/>
      </vt:variant>
      <vt:variant>
        <vt:lpwstr>_Toc316391458</vt:lpwstr>
      </vt:variant>
      <vt:variant>
        <vt:i4>1114168</vt:i4>
      </vt:variant>
      <vt:variant>
        <vt:i4>89</vt:i4>
      </vt:variant>
      <vt:variant>
        <vt:i4>0</vt:i4>
      </vt:variant>
      <vt:variant>
        <vt:i4>5</vt:i4>
      </vt:variant>
      <vt:variant>
        <vt:lpwstr/>
      </vt:variant>
      <vt:variant>
        <vt:lpwstr>_Toc316391457</vt:lpwstr>
      </vt:variant>
      <vt:variant>
        <vt:i4>1114168</vt:i4>
      </vt:variant>
      <vt:variant>
        <vt:i4>83</vt:i4>
      </vt:variant>
      <vt:variant>
        <vt:i4>0</vt:i4>
      </vt:variant>
      <vt:variant>
        <vt:i4>5</vt:i4>
      </vt:variant>
      <vt:variant>
        <vt:lpwstr/>
      </vt:variant>
      <vt:variant>
        <vt:lpwstr>_Toc316391456</vt:lpwstr>
      </vt:variant>
      <vt:variant>
        <vt:i4>1114168</vt:i4>
      </vt:variant>
      <vt:variant>
        <vt:i4>77</vt:i4>
      </vt:variant>
      <vt:variant>
        <vt:i4>0</vt:i4>
      </vt:variant>
      <vt:variant>
        <vt:i4>5</vt:i4>
      </vt:variant>
      <vt:variant>
        <vt:lpwstr/>
      </vt:variant>
      <vt:variant>
        <vt:lpwstr>_Toc316391455</vt:lpwstr>
      </vt:variant>
      <vt:variant>
        <vt:i4>1114168</vt:i4>
      </vt:variant>
      <vt:variant>
        <vt:i4>71</vt:i4>
      </vt:variant>
      <vt:variant>
        <vt:i4>0</vt:i4>
      </vt:variant>
      <vt:variant>
        <vt:i4>5</vt:i4>
      </vt:variant>
      <vt:variant>
        <vt:lpwstr/>
      </vt:variant>
      <vt:variant>
        <vt:lpwstr>_Toc316391454</vt:lpwstr>
      </vt:variant>
      <vt:variant>
        <vt:i4>1114168</vt:i4>
      </vt:variant>
      <vt:variant>
        <vt:i4>65</vt:i4>
      </vt:variant>
      <vt:variant>
        <vt:i4>0</vt:i4>
      </vt:variant>
      <vt:variant>
        <vt:i4>5</vt:i4>
      </vt:variant>
      <vt:variant>
        <vt:lpwstr/>
      </vt:variant>
      <vt:variant>
        <vt:lpwstr>_Toc316391453</vt:lpwstr>
      </vt:variant>
      <vt:variant>
        <vt:i4>1114168</vt:i4>
      </vt:variant>
      <vt:variant>
        <vt:i4>59</vt:i4>
      </vt:variant>
      <vt:variant>
        <vt:i4>0</vt:i4>
      </vt:variant>
      <vt:variant>
        <vt:i4>5</vt:i4>
      </vt:variant>
      <vt:variant>
        <vt:lpwstr/>
      </vt:variant>
      <vt:variant>
        <vt:lpwstr>_Toc316391452</vt:lpwstr>
      </vt:variant>
      <vt:variant>
        <vt:i4>1114168</vt:i4>
      </vt:variant>
      <vt:variant>
        <vt:i4>53</vt:i4>
      </vt:variant>
      <vt:variant>
        <vt:i4>0</vt:i4>
      </vt:variant>
      <vt:variant>
        <vt:i4>5</vt:i4>
      </vt:variant>
      <vt:variant>
        <vt:lpwstr/>
      </vt:variant>
      <vt:variant>
        <vt:lpwstr>_Toc316391451</vt:lpwstr>
      </vt:variant>
      <vt:variant>
        <vt:i4>1114168</vt:i4>
      </vt:variant>
      <vt:variant>
        <vt:i4>47</vt:i4>
      </vt:variant>
      <vt:variant>
        <vt:i4>0</vt:i4>
      </vt:variant>
      <vt:variant>
        <vt:i4>5</vt:i4>
      </vt:variant>
      <vt:variant>
        <vt:lpwstr/>
      </vt:variant>
      <vt:variant>
        <vt:lpwstr>_Toc316391450</vt:lpwstr>
      </vt:variant>
      <vt:variant>
        <vt:i4>1048632</vt:i4>
      </vt:variant>
      <vt:variant>
        <vt:i4>41</vt:i4>
      </vt:variant>
      <vt:variant>
        <vt:i4>0</vt:i4>
      </vt:variant>
      <vt:variant>
        <vt:i4>5</vt:i4>
      </vt:variant>
      <vt:variant>
        <vt:lpwstr/>
      </vt:variant>
      <vt:variant>
        <vt:lpwstr>_Toc316391449</vt:lpwstr>
      </vt:variant>
      <vt:variant>
        <vt:i4>1048632</vt:i4>
      </vt:variant>
      <vt:variant>
        <vt:i4>35</vt:i4>
      </vt:variant>
      <vt:variant>
        <vt:i4>0</vt:i4>
      </vt:variant>
      <vt:variant>
        <vt:i4>5</vt:i4>
      </vt:variant>
      <vt:variant>
        <vt:lpwstr/>
      </vt:variant>
      <vt:variant>
        <vt:lpwstr>_Toc316391448</vt:lpwstr>
      </vt:variant>
      <vt:variant>
        <vt:i4>1048632</vt:i4>
      </vt:variant>
      <vt:variant>
        <vt:i4>29</vt:i4>
      </vt:variant>
      <vt:variant>
        <vt:i4>0</vt:i4>
      </vt:variant>
      <vt:variant>
        <vt:i4>5</vt:i4>
      </vt:variant>
      <vt:variant>
        <vt:lpwstr/>
      </vt:variant>
      <vt:variant>
        <vt:lpwstr>_Toc316391447</vt:lpwstr>
      </vt:variant>
      <vt:variant>
        <vt:i4>1048632</vt:i4>
      </vt:variant>
      <vt:variant>
        <vt:i4>23</vt:i4>
      </vt:variant>
      <vt:variant>
        <vt:i4>0</vt:i4>
      </vt:variant>
      <vt:variant>
        <vt:i4>5</vt:i4>
      </vt:variant>
      <vt:variant>
        <vt:lpwstr/>
      </vt:variant>
      <vt:variant>
        <vt:lpwstr>_Toc316391446</vt:lpwstr>
      </vt:variant>
      <vt:variant>
        <vt:i4>1048632</vt:i4>
      </vt:variant>
      <vt:variant>
        <vt:i4>17</vt:i4>
      </vt:variant>
      <vt:variant>
        <vt:i4>0</vt:i4>
      </vt:variant>
      <vt:variant>
        <vt:i4>5</vt:i4>
      </vt:variant>
      <vt:variant>
        <vt:lpwstr/>
      </vt:variant>
      <vt:variant>
        <vt:lpwstr>_Toc316391445</vt:lpwstr>
      </vt:variant>
      <vt:variant>
        <vt:i4>1048632</vt:i4>
      </vt:variant>
      <vt:variant>
        <vt:i4>11</vt:i4>
      </vt:variant>
      <vt:variant>
        <vt:i4>0</vt:i4>
      </vt:variant>
      <vt:variant>
        <vt:i4>5</vt:i4>
      </vt:variant>
      <vt:variant>
        <vt:lpwstr/>
      </vt:variant>
      <vt:variant>
        <vt:lpwstr>_Toc316391444</vt:lpwstr>
      </vt:variant>
      <vt:variant>
        <vt:i4>1048632</vt:i4>
      </vt:variant>
      <vt:variant>
        <vt:i4>5</vt:i4>
      </vt:variant>
      <vt:variant>
        <vt:i4>0</vt:i4>
      </vt:variant>
      <vt:variant>
        <vt:i4>5</vt:i4>
      </vt:variant>
      <vt:variant>
        <vt:lpwstr/>
      </vt:variant>
      <vt:variant>
        <vt:lpwstr>_Toc316391443</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dc:creator>
  <cp:keywords/>
  <cp:lastModifiedBy>Yasutaka Ito</cp:lastModifiedBy>
  <cp:revision>7</cp:revision>
  <cp:lastPrinted>2021-08-24T16:55:00Z</cp:lastPrinted>
  <dcterms:created xsi:type="dcterms:W3CDTF">2020-01-12T09:26:00Z</dcterms:created>
  <dcterms:modified xsi:type="dcterms:W3CDTF">2021-08-24T16:55:00Z</dcterms:modified>
</cp:coreProperties>
</file>