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6512" w14:textId="77777777" w:rsidR="007E18A4" w:rsidRDefault="007E18A4" w:rsidP="007E18A4">
      <w:pPr>
        <w:jc w:val="right"/>
        <w:rPr>
          <w:szCs w:val="24"/>
        </w:rPr>
        <w:sectPr w:rsidR="007E18A4" w:rsidSect="00CC105A">
          <w:footerReference w:type="default" r:id="rId8"/>
          <w:pgSz w:w="11906" w:h="16838" w:code="9"/>
          <w:pgMar w:top="1440" w:right="1800" w:bottom="1440" w:left="1800" w:header="720" w:footer="368" w:gutter="0"/>
          <w:pgNumType w:start="0"/>
          <w:cols w:space="720"/>
          <w:titlePg/>
          <w:docGrid w:linePitch="326"/>
        </w:sectPr>
      </w:pPr>
      <w:bookmarkStart w:id="0" w:name="_Toc314339818"/>
      <w:bookmarkStart w:id="1" w:name="_Toc10624688"/>
      <w:bookmarkStart w:id="2" w:name="_Toc29733179"/>
      <w:bookmarkStart w:id="3" w:name="_Hlk21033191"/>
      <w:bookmarkStart w:id="4" w:name="_Hlk21033122"/>
      <w:r>
        <mc:AlternateContent>
          <mc:Choice Requires="wps">
            <w:drawing>
              <wp:anchor distT="45720" distB="45720" distL="114300" distR="114300" simplePos="0" relativeHeight="251978752" behindDoc="0" locked="0" layoutInCell="1" allowOverlap="1" wp14:anchorId="35B3D455" wp14:editId="4EE5970C">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0F6BCAB" w14:textId="77777777" w:rsidR="007E18A4" w:rsidRPr="000D62C1" w:rsidRDefault="007E18A4" w:rsidP="007E18A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3D455"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00F6BCAB" w14:textId="77777777" w:rsidR="007E18A4" w:rsidRPr="000D62C1" w:rsidRDefault="007E18A4" w:rsidP="007E18A4">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76704" behindDoc="0" locked="1" layoutInCell="1" allowOverlap="1" wp14:anchorId="58E07CDA" wp14:editId="37229AB3">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A24C" w14:textId="34D9B23D" w:rsidR="007E18A4" w:rsidRPr="0077060D" w:rsidRDefault="007E18A4" w:rsidP="007E18A4">
                            <w:pPr>
                              <w:pStyle w:val="CoverLessonTitle"/>
                            </w:pPr>
                            <w:r w:rsidRPr="007E18A4">
                              <w:rPr>
                                <w:cs/>
                              </w:rPr>
                              <w:t>पौलुस और थिस्सलुनिकियों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07CDA" id="Text Box 431" o:spid="_x0000_s1027" type="#_x0000_t202" style="position:absolute;left:0;text-align:left;margin-left:233.35pt;margin-top:253.2pt;width:359.25pt;height:83.15pt;z-index:25197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14B0A24C" w14:textId="34D9B23D" w:rsidR="007E18A4" w:rsidRPr="0077060D" w:rsidRDefault="007E18A4" w:rsidP="007E18A4">
                      <w:pPr>
                        <w:pStyle w:val="CoverLessonTitle"/>
                      </w:pPr>
                      <w:r w:rsidRPr="007E18A4">
                        <w:rPr>
                          <w:cs/>
                        </w:rPr>
                        <w:t>पौलुस और थिस्सलुनिकियों</w:t>
                      </w:r>
                    </w:p>
                  </w:txbxContent>
                </v:textbox>
                <w10:wrap anchorx="page" anchory="page"/>
                <w10:anchorlock/>
              </v:shape>
            </w:pict>
          </mc:Fallback>
        </mc:AlternateContent>
      </w:r>
      <w:r>
        <mc:AlternateContent>
          <mc:Choice Requires="wps">
            <w:drawing>
              <wp:anchor distT="45720" distB="45720" distL="114300" distR="114300" simplePos="0" relativeHeight="251975680" behindDoc="0" locked="1" layoutInCell="1" allowOverlap="1" wp14:anchorId="4595A742" wp14:editId="193E6DD7">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EFD99" w14:textId="2C057F5E" w:rsidR="007E18A4" w:rsidRPr="0077060D" w:rsidRDefault="007E18A4" w:rsidP="007E18A4">
                            <w:pPr>
                              <w:pStyle w:val="CoverSeriesTitle"/>
                            </w:pPr>
                            <w:r w:rsidRPr="007E18A4">
                              <w:rPr>
                                <w:cs/>
                                <w:lang w:bidi="hi-IN"/>
                              </w:rPr>
                              <w:t>पौलुस के धर्मविज्ञान का केन्द्र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5A742" id="Text Box 430" o:spid="_x0000_s1028" type="#_x0000_t202" style="position:absolute;left:0;text-align:left;margin-left:173pt;margin-top:71.95pt;width:415.25pt;height:141pt;z-index:25197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574EFD99" w14:textId="2C057F5E" w:rsidR="007E18A4" w:rsidRPr="0077060D" w:rsidRDefault="007E18A4" w:rsidP="007E18A4">
                      <w:pPr>
                        <w:pStyle w:val="CoverSeriesTitle"/>
                      </w:pPr>
                      <w:r w:rsidRPr="007E18A4">
                        <w:rPr>
                          <w:cs/>
                          <w:lang w:bidi="hi-IN"/>
                        </w:rPr>
                        <w:t>पौलुस के धर्मविज्ञान का केन्द्र</w:t>
                      </w:r>
                    </w:p>
                  </w:txbxContent>
                </v:textbox>
                <w10:wrap anchorx="page" anchory="page"/>
                <w10:anchorlock/>
              </v:shape>
            </w:pict>
          </mc:Fallback>
        </mc:AlternateContent>
      </w:r>
      <w:r>
        <w:drawing>
          <wp:anchor distT="0" distB="0" distL="114300" distR="114300" simplePos="0" relativeHeight="251974656" behindDoc="1" locked="1" layoutInCell="1" allowOverlap="1" wp14:anchorId="0B0882F0" wp14:editId="6093DCA5">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77728" behindDoc="0" locked="1" layoutInCell="1" allowOverlap="1" wp14:anchorId="23848D45" wp14:editId="2F2C560D">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3C092" w14:textId="6BC2179C" w:rsidR="007E18A4" w:rsidRPr="0077060D" w:rsidRDefault="007E18A4" w:rsidP="007E18A4">
                            <w:pPr>
                              <w:pStyle w:val="CoverLessonNumber"/>
                            </w:pPr>
                            <w:r w:rsidRPr="007E18A4">
                              <w:rPr>
                                <w:cs/>
                              </w:rPr>
                              <w:t xml:space="preserve">अध्याय </w:t>
                            </w:r>
                            <w:r w:rsidRPr="007E18A4">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848D45" id="Text Box 427" o:spid="_x0000_s1029" type="#_x0000_t202" style="position:absolute;left:0;text-align:left;margin-left:9pt;margin-top:268.5pt;width:178.5pt;height:50.25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0C63C092" w14:textId="6BC2179C" w:rsidR="007E18A4" w:rsidRPr="0077060D" w:rsidRDefault="007E18A4" w:rsidP="007E18A4">
                      <w:pPr>
                        <w:pStyle w:val="CoverLessonNumber"/>
                      </w:pPr>
                      <w:r w:rsidRPr="007E18A4">
                        <w:rPr>
                          <w:cs/>
                        </w:rPr>
                        <w:t xml:space="preserve">अध्याय </w:t>
                      </w:r>
                      <w:r w:rsidRPr="007E18A4">
                        <w:t>3</w:t>
                      </w:r>
                    </w:p>
                  </w:txbxContent>
                </v:textbox>
                <w10:wrap anchorx="page" anchory="page"/>
                <w10:anchorlock/>
              </v:shape>
            </w:pict>
          </mc:Fallback>
        </mc:AlternateContent>
      </w:r>
    </w:p>
    <w:bookmarkEnd w:id="3"/>
    <w:p w14:paraId="3A35610B" w14:textId="77777777" w:rsidR="007E18A4" w:rsidRDefault="007E18A4" w:rsidP="007E18A4">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2CD8C65A" w14:textId="77777777" w:rsidR="007E18A4" w:rsidRPr="00850228" w:rsidRDefault="007E18A4" w:rsidP="007E18A4">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133E3EFE" w14:textId="77777777" w:rsidR="007E18A4" w:rsidRPr="003F41F9" w:rsidRDefault="007E18A4" w:rsidP="007E18A4">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6035703" w14:textId="77777777" w:rsidR="007E18A4" w:rsidRPr="005F785E" w:rsidRDefault="007E18A4" w:rsidP="007E18A4">
      <w:pPr>
        <w:pStyle w:val="IntroTextTitle"/>
        <w:rPr>
          <w:cs/>
        </w:rPr>
      </w:pPr>
      <w:r w:rsidRPr="000259A3">
        <w:rPr>
          <w:cs/>
        </w:rPr>
        <w:t>थर्ड मिलेनियम के विषय में</w:t>
      </w:r>
    </w:p>
    <w:p w14:paraId="592DE588" w14:textId="77777777" w:rsidR="007E18A4" w:rsidRDefault="007E18A4" w:rsidP="007E18A4">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0CB6B45" w14:textId="77777777" w:rsidR="007E18A4" w:rsidRPr="00107191" w:rsidRDefault="007E18A4" w:rsidP="007E18A4">
      <w:pPr>
        <w:pStyle w:val="IntroText"/>
        <w:jc w:val="center"/>
        <w:rPr>
          <w:b/>
          <w:bCs/>
          <w:cs/>
        </w:rPr>
      </w:pPr>
      <w:r w:rsidRPr="00107191">
        <w:rPr>
          <w:b/>
          <w:bCs/>
          <w:cs/>
        </w:rPr>
        <w:t>संसार के लिए मुफ़्त में बाइबल आधारित शिक्षा।</w:t>
      </w:r>
    </w:p>
    <w:p w14:paraId="26DF203E" w14:textId="77777777" w:rsidR="007E18A4" w:rsidRDefault="007E18A4" w:rsidP="007E18A4">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8E4ACC2" w14:textId="77777777" w:rsidR="007E18A4" w:rsidRDefault="007E18A4" w:rsidP="007E18A4">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7C47E32" w14:textId="77777777" w:rsidR="007E18A4" w:rsidRPr="00850228" w:rsidRDefault="007E18A4" w:rsidP="007E18A4">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82A1756" w14:textId="77777777" w:rsidR="007E18A4" w:rsidRPr="005F785E" w:rsidRDefault="007E18A4" w:rsidP="007E18A4">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71CE098B" w14:textId="77777777" w:rsidR="007E18A4" w:rsidRPr="005F785E" w:rsidRDefault="007E18A4" w:rsidP="007E18A4">
      <w:pPr>
        <w:sectPr w:rsidR="007E18A4"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8510865" w14:textId="77777777" w:rsidR="007E18A4" w:rsidRPr="005F785E" w:rsidRDefault="007E18A4" w:rsidP="007E18A4">
      <w:pPr>
        <w:pStyle w:val="TOCHeading"/>
      </w:pPr>
      <w:r w:rsidRPr="005F785E">
        <w:rPr>
          <w:rFonts w:hint="cs"/>
          <w:cs/>
        </w:rPr>
        <w:lastRenderedPageBreak/>
        <w:t>विषय</w:t>
      </w:r>
      <w:r w:rsidRPr="005F785E">
        <w:rPr>
          <w:cs/>
        </w:rPr>
        <w:t>-</w:t>
      </w:r>
      <w:r w:rsidRPr="005F785E">
        <w:rPr>
          <w:rFonts w:hint="cs"/>
          <w:cs/>
        </w:rPr>
        <w:t>वस्तु</w:t>
      </w:r>
    </w:p>
    <w:p w14:paraId="1D7C1282" w14:textId="58C8F90C" w:rsidR="007E18A4" w:rsidRDefault="007E18A4">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6066" w:history="1">
        <w:r w:rsidRPr="00003F87">
          <w:rPr>
            <w:rStyle w:val="Hyperlink"/>
            <w:rFonts w:hint="cs"/>
            <w:cs/>
            <w:lang w:bidi="hi-IN"/>
          </w:rPr>
          <w:t>प</w:t>
        </w:r>
        <w:r w:rsidRPr="00003F87">
          <w:rPr>
            <w:rStyle w:val="Hyperlink"/>
            <w:rFonts w:eastAsia="Arial Unicode MS" w:hint="cs"/>
            <w:cs/>
            <w:lang w:bidi="hi-IN"/>
          </w:rPr>
          <w:t>रि</w:t>
        </w:r>
        <w:r w:rsidRPr="00003F87">
          <w:rPr>
            <w:rStyle w:val="Hyperlink"/>
            <w:rFonts w:hint="cs"/>
            <w:cs/>
            <w:lang w:bidi="hi-IN"/>
          </w:rPr>
          <w:t>चय</w:t>
        </w:r>
        <w:r>
          <w:rPr>
            <w:noProof/>
            <w:webHidden/>
          </w:rPr>
          <w:tab/>
        </w:r>
        <w:r>
          <w:rPr>
            <w:noProof/>
            <w:webHidden/>
          </w:rPr>
          <w:fldChar w:fldCharType="begin"/>
        </w:r>
        <w:r>
          <w:rPr>
            <w:noProof/>
            <w:webHidden/>
          </w:rPr>
          <w:instrText xml:space="preserve"> PAGEREF _Toc80736066 \h </w:instrText>
        </w:r>
        <w:r>
          <w:rPr>
            <w:noProof/>
            <w:webHidden/>
          </w:rPr>
        </w:r>
        <w:r>
          <w:rPr>
            <w:noProof/>
            <w:webHidden/>
          </w:rPr>
          <w:fldChar w:fldCharType="separate"/>
        </w:r>
        <w:r w:rsidR="00E37E37">
          <w:rPr>
            <w:noProof/>
            <w:webHidden/>
          </w:rPr>
          <w:t>1</w:t>
        </w:r>
        <w:r>
          <w:rPr>
            <w:noProof/>
            <w:webHidden/>
          </w:rPr>
          <w:fldChar w:fldCharType="end"/>
        </w:r>
      </w:hyperlink>
    </w:p>
    <w:p w14:paraId="3BDEBDA6" w14:textId="6B67BD53" w:rsidR="007E18A4" w:rsidRDefault="007E18A4">
      <w:pPr>
        <w:pStyle w:val="TOC1"/>
        <w:rPr>
          <w:rFonts w:asciiTheme="minorHAnsi" w:eastAsiaTheme="minorEastAsia" w:hAnsiTheme="minorHAnsi" w:cstheme="minorBidi"/>
          <w:b w:val="0"/>
          <w:bCs w:val="0"/>
          <w:noProof/>
          <w:color w:val="auto"/>
          <w:sz w:val="22"/>
          <w:szCs w:val="20"/>
          <w:lang w:val="en-IN"/>
        </w:rPr>
      </w:pPr>
      <w:hyperlink w:anchor="_Toc80736067" w:history="1">
        <w:r w:rsidRPr="00003F87">
          <w:rPr>
            <w:rStyle w:val="Hyperlink"/>
            <w:rFonts w:hint="cs"/>
            <w:cs/>
            <w:lang w:bidi="hi-IN"/>
          </w:rPr>
          <w:t>पृष्ठभू</w:t>
        </w:r>
        <w:r w:rsidRPr="00003F87">
          <w:rPr>
            <w:rStyle w:val="Hyperlink"/>
            <w:rFonts w:eastAsia="Arial Unicode MS" w:hint="cs"/>
            <w:cs/>
            <w:lang w:bidi="hi-IN"/>
          </w:rPr>
          <w:t>मि</w:t>
        </w:r>
        <w:r>
          <w:rPr>
            <w:noProof/>
            <w:webHidden/>
          </w:rPr>
          <w:tab/>
        </w:r>
        <w:r>
          <w:rPr>
            <w:noProof/>
            <w:webHidden/>
          </w:rPr>
          <w:fldChar w:fldCharType="begin"/>
        </w:r>
        <w:r>
          <w:rPr>
            <w:noProof/>
            <w:webHidden/>
          </w:rPr>
          <w:instrText xml:space="preserve"> PAGEREF _Toc80736067 \h </w:instrText>
        </w:r>
        <w:r>
          <w:rPr>
            <w:noProof/>
            <w:webHidden/>
          </w:rPr>
        </w:r>
        <w:r>
          <w:rPr>
            <w:noProof/>
            <w:webHidden/>
          </w:rPr>
          <w:fldChar w:fldCharType="separate"/>
        </w:r>
        <w:r w:rsidR="00E37E37">
          <w:rPr>
            <w:noProof/>
            <w:webHidden/>
          </w:rPr>
          <w:t>1</w:t>
        </w:r>
        <w:r>
          <w:rPr>
            <w:noProof/>
            <w:webHidden/>
          </w:rPr>
          <w:fldChar w:fldCharType="end"/>
        </w:r>
      </w:hyperlink>
    </w:p>
    <w:p w14:paraId="6B1E5A86" w14:textId="27BB0C65" w:rsidR="007E18A4" w:rsidRDefault="007E18A4">
      <w:pPr>
        <w:pStyle w:val="TOC2"/>
        <w:rPr>
          <w:rFonts w:asciiTheme="minorHAnsi" w:eastAsiaTheme="minorEastAsia" w:hAnsiTheme="minorHAnsi" w:cstheme="minorBidi"/>
          <w:b w:val="0"/>
          <w:bCs w:val="0"/>
          <w:szCs w:val="20"/>
          <w:lang w:val="en-IN"/>
        </w:rPr>
      </w:pPr>
      <w:hyperlink w:anchor="_Toc80736068" w:history="1">
        <w:r w:rsidRPr="00003F87">
          <w:rPr>
            <w:rStyle w:val="Hyperlink"/>
            <w:rFonts w:hint="cs"/>
            <w:cs/>
            <w:lang w:bidi="hi-IN"/>
          </w:rPr>
          <w:t>पौलुस</w:t>
        </w:r>
        <w:r w:rsidRPr="00003F87">
          <w:rPr>
            <w:rStyle w:val="Hyperlink"/>
            <w:lang w:val="hi-IN" w:bidi="ar-SA"/>
          </w:rPr>
          <w:t xml:space="preserve"> </w:t>
        </w:r>
        <w:r w:rsidRPr="00003F87">
          <w:rPr>
            <w:rStyle w:val="Hyperlink"/>
            <w:rFonts w:hint="cs"/>
            <w:cs/>
            <w:lang w:bidi="hi-IN"/>
          </w:rPr>
          <w:t>की</w:t>
        </w:r>
        <w:r w:rsidRPr="00003F87">
          <w:rPr>
            <w:rStyle w:val="Hyperlink"/>
            <w:lang w:val="hi-IN" w:bidi="ar-SA"/>
          </w:rPr>
          <w:t xml:space="preserve"> </w:t>
        </w:r>
        <w:r w:rsidRPr="00003F87">
          <w:rPr>
            <w:rStyle w:val="Hyperlink"/>
            <w:rFonts w:hint="cs"/>
            <w:cs/>
            <w:lang w:bidi="hi-IN"/>
          </w:rPr>
          <w:t>दूसरी</w:t>
        </w:r>
        <w:r w:rsidRPr="00003F87">
          <w:rPr>
            <w:rStyle w:val="Hyperlink"/>
            <w:lang w:val="hi-IN" w:bidi="ar-SA"/>
          </w:rPr>
          <w:t xml:space="preserve"> </w:t>
        </w:r>
        <w:r w:rsidRPr="00003F87">
          <w:rPr>
            <w:rStyle w:val="Hyperlink"/>
            <w:rFonts w:eastAsia="Arial Unicode MS" w:hint="cs"/>
            <w:cs/>
            <w:lang w:bidi="hi-IN"/>
          </w:rPr>
          <w:t>मि</w:t>
        </w:r>
        <w:r w:rsidRPr="00003F87">
          <w:rPr>
            <w:rStyle w:val="Hyperlink"/>
            <w:rFonts w:hint="cs"/>
            <w:cs/>
            <w:lang w:bidi="hi-IN"/>
          </w:rPr>
          <w:t>शनरी</w:t>
        </w:r>
        <w:r w:rsidRPr="00003F87">
          <w:rPr>
            <w:rStyle w:val="Hyperlink"/>
            <w:lang w:val="hi-IN" w:bidi="ar-SA"/>
          </w:rPr>
          <w:t xml:space="preserve"> </w:t>
        </w:r>
        <w:r w:rsidRPr="00003F87">
          <w:rPr>
            <w:rStyle w:val="Hyperlink"/>
            <w:rFonts w:hint="cs"/>
            <w:cs/>
            <w:lang w:bidi="hi-IN"/>
          </w:rPr>
          <w:t>यात्रा</w:t>
        </w:r>
        <w:r>
          <w:rPr>
            <w:webHidden/>
          </w:rPr>
          <w:tab/>
        </w:r>
        <w:r>
          <w:rPr>
            <w:webHidden/>
          </w:rPr>
          <w:fldChar w:fldCharType="begin"/>
        </w:r>
        <w:r>
          <w:rPr>
            <w:webHidden/>
          </w:rPr>
          <w:instrText xml:space="preserve"> PAGEREF _Toc80736068 \h </w:instrText>
        </w:r>
        <w:r>
          <w:rPr>
            <w:webHidden/>
          </w:rPr>
        </w:r>
        <w:r>
          <w:rPr>
            <w:webHidden/>
          </w:rPr>
          <w:fldChar w:fldCharType="separate"/>
        </w:r>
        <w:r w:rsidR="00E37E37">
          <w:rPr>
            <w:rFonts w:cs="Gautami"/>
            <w:webHidden/>
            <w:cs/>
            <w:lang w:bidi="te"/>
          </w:rPr>
          <w:t>1</w:t>
        </w:r>
        <w:r>
          <w:rPr>
            <w:webHidden/>
          </w:rPr>
          <w:fldChar w:fldCharType="end"/>
        </w:r>
      </w:hyperlink>
    </w:p>
    <w:p w14:paraId="0683C2FD" w14:textId="5580F836" w:rsidR="007E18A4" w:rsidRDefault="007E18A4">
      <w:pPr>
        <w:pStyle w:val="TOC2"/>
        <w:rPr>
          <w:rFonts w:asciiTheme="minorHAnsi" w:eastAsiaTheme="minorEastAsia" w:hAnsiTheme="minorHAnsi" w:cstheme="minorBidi"/>
          <w:b w:val="0"/>
          <w:bCs w:val="0"/>
          <w:szCs w:val="20"/>
          <w:lang w:val="en-IN"/>
        </w:rPr>
      </w:pPr>
      <w:hyperlink w:anchor="_Toc80736069" w:history="1">
        <w:r w:rsidRPr="00003F87">
          <w:rPr>
            <w:rStyle w:val="Hyperlink"/>
            <w:rFonts w:eastAsia="Arial Unicode MS" w:hint="cs"/>
            <w:cs/>
            <w:lang w:bidi="hi-IN"/>
          </w:rPr>
          <w:t>थि</w:t>
        </w:r>
        <w:r w:rsidRPr="00003F87">
          <w:rPr>
            <w:rStyle w:val="Hyperlink"/>
            <w:rFonts w:hint="cs"/>
            <w:cs/>
            <w:lang w:bidi="hi-IN"/>
          </w:rPr>
          <w:t>स्सलु</w:t>
        </w:r>
        <w:r w:rsidRPr="00003F87">
          <w:rPr>
            <w:rStyle w:val="Hyperlink"/>
            <w:rFonts w:eastAsia="Arial Unicode MS" w:hint="cs"/>
            <w:cs/>
            <w:lang w:bidi="hi-IN"/>
          </w:rPr>
          <w:t>नि</w:t>
        </w:r>
        <w:r w:rsidRPr="00003F87">
          <w:rPr>
            <w:rStyle w:val="Hyperlink"/>
            <w:rFonts w:hint="cs"/>
            <w:cs/>
            <w:lang w:bidi="hi-IN"/>
          </w:rPr>
          <w:t>के</w:t>
        </w:r>
        <w:r w:rsidRPr="00003F87">
          <w:rPr>
            <w:rStyle w:val="Hyperlink"/>
            <w:lang w:val="hi-IN" w:bidi="ar-SA"/>
          </w:rPr>
          <w:t xml:space="preserve"> </w:t>
        </w:r>
        <w:r w:rsidRPr="00003F87">
          <w:rPr>
            <w:rStyle w:val="Hyperlink"/>
            <w:rFonts w:hint="cs"/>
            <w:cs/>
            <w:lang w:bidi="hi-IN"/>
          </w:rPr>
          <w:t>में</w:t>
        </w:r>
        <w:r w:rsidRPr="00003F87">
          <w:rPr>
            <w:rStyle w:val="Hyperlink"/>
            <w:lang w:val="hi-IN" w:bidi="ar-SA"/>
          </w:rPr>
          <w:t xml:space="preserve"> </w:t>
        </w:r>
        <w:r w:rsidRPr="00003F87">
          <w:rPr>
            <w:rStyle w:val="Hyperlink"/>
            <w:rFonts w:hint="cs"/>
            <w:cs/>
            <w:lang w:bidi="hi-IN"/>
          </w:rPr>
          <w:t>समस्याएं</w:t>
        </w:r>
        <w:r>
          <w:rPr>
            <w:webHidden/>
          </w:rPr>
          <w:tab/>
        </w:r>
        <w:r>
          <w:rPr>
            <w:webHidden/>
          </w:rPr>
          <w:fldChar w:fldCharType="begin"/>
        </w:r>
        <w:r>
          <w:rPr>
            <w:webHidden/>
          </w:rPr>
          <w:instrText xml:space="preserve"> PAGEREF _Toc80736069 \h </w:instrText>
        </w:r>
        <w:r>
          <w:rPr>
            <w:webHidden/>
          </w:rPr>
        </w:r>
        <w:r>
          <w:rPr>
            <w:webHidden/>
          </w:rPr>
          <w:fldChar w:fldCharType="separate"/>
        </w:r>
        <w:r w:rsidR="00E37E37">
          <w:rPr>
            <w:rFonts w:cs="Gautami"/>
            <w:webHidden/>
            <w:cs/>
            <w:lang w:bidi="te"/>
          </w:rPr>
          <w:t>3</w:t>
        </w:r>
        <w:r>
          <w:rPr>
            <w:webHidden/>
          </w:rPr>
          <w:fldChar w:fldCharType="end"/>
        </w:r>
      </w:hyperlink>
    </w:p>
    <w:p w14:paraId="07DC2494" w14:textId="719ADF7D" w:rsidR="007E18A4" w:rsidRDefault="007E18A4">
      <w:pPr>
        <w:pStyle w:val="TOC3"/>
        <w:rPr>
          <w:rFonts w:asciiTheme="minorHAnsi" w:eastAsiaTheme="minorEastAsia" w:hAnsiTheme="minorHAnsi" w:cstheme="minorBidi"/>
          <w:sz w:val="22"/>
          <w:szCs w:val="20"/>
          <w:lang w:val="en-IN"/>
        </w:rPr>
      </w:pPr>
      <w:hyperlink w:anchor="_Toc80736070" w:history="1">
        <w:r w:rsidRPr="00003F87">
          <w:rPr>
            <w:rStyle w:val="Hyperlink"/>
            <w:rFonts w:hint="cs"/>
            <w:cs/>
          </w:rPr>
          <w:t>सताव</w:t>
        </w:r>
        <w:r>
          <w:rPr>
            <w:webHidden/>
          </w:rPr>
          <w:tab/>
        </w:r>
        <w:r>
          <w:rPr>
            <w:webHidden/>
          </w:rPr>
          <w:fldChar w:fldCharType="begin"/>
        </w:r>
        <w:r>
          <w:rPr>
            <w:webHidden/>
          </w:rPr>
          <w:instrText xml:space="preserve"> PAGEREF _Toc80736070 \h </w:instrText>
        </w:r>
        <w:r>
          <w:rPr>
            <w:webHidden/>
          </w:rPr>
        </w:r>
        <w:r>
          <w:rPr>
            <w:webHidden/>
          </w:rPr>
          <w:fldChar w:fldCharType="separate"/>
        </w:r>
        <w:r w:rsidR="00E37E37">
          <w:rPr>
            <w:rFonts w:cs="Gautami"/>
            <w:webHidden/>
            <w:cs/>
            <w:lang w:bidi="te"/>
          </w:rPr>
          <w:t>3</w:t>
        </w:r>
        <w:r>
          <w:rPr>
            <w:webHidden/>
          </w:rPr>
          <w:fldChar w:fldCharType="end"/>
        </w:r>
      </w:hyperlink>
    </w:p>
    <w:p w14:paraId="2373EBE1" w14:textId="13C394B7" w:rsidR="007E18A4" w:rsidRDefault="007E18A4">
      <w:pPr>
        <w:pStyle w:val="TOC3"/>
        <w:rPr>
          <w:rFonts w:asciiTheme="minorHAnsi" w:eastAsiaTheme="minorEastAsia" w:hAnsiTheme="minorHAnsi" w:cstheme="minorBidi"/>
          <w:sz w:val="22"/>
          <w:szCs w:val="20"/>
          <w:lang w:val="en-IN"/>
        </w:rPr>
      </w:pPr>
      <w:hyperlink w:anchor="_Toc80736071" w:history="1">
        <w:r w:rsidRPr="00003F87">
          <w:rPr>
            <w:rStyle w:val="Hyperlink"/>
            <w:rFonts w:hint="cs"/>
            <w:cs/>
          </w:rPr>
          <w:t>झूठे</w:t>
        </w:r>
        <w:r w:rsidRPr="00003F87">
          <w:rPr>
            <w:rStyle w:val="Hyperlink"/>
            <w:lang w:val="hi-IN" w:bidi="ar-SA"/>
          </w:rPr>
          <w:t xml:space="preserve"> </w:t>
        </w:r>
        <w:r w:rsidRPr="00003F87">
          <w:rPr>
            <w:rStyle w:val="Hyperlink"/>
            <w:rFonts w:hint="cs"/>
            <w:cs/>
          </w:rPr>
          <w:t>भ</w:t>
        </w:r>
        <w:r w:rsidRPr="00003F87">
          <w:rPr>
            <w:rStyle w:val="Hyperlink"/>
            <w:rFonts w:eastAsia="Arial Unicode MS" w:hint="cs"/>
            <w:cs/>
          </w:rPr>
          <w:t>वि</w:t>
        </w:r>
        <w:r w:rsidRPr="00003F87">
          <w:rPr>
            <w:rStyle w:val="Hyperlink"/>
            <w:rFonts w:hint="cs"/>
            <w:cs/>
          </w:rPr>
          <w:t>ष्यवक्ता</w:t>
        </w:r>
        <w:r>
          <w:rPr>
            <w:webHidden/>
          </w:rPr>
          <w:tab/>
        </w:r>
        <w:r>
          <w:rPr>
            <w:webHidden/>
          </w:rPr>
          <w:fldChar w:fldCharType="begin"/>
        </w:r>
        <w:r>
          <w:rPr>
            <w:webHidden/>
          </w:rPr>
          <w:instrText xml:space="preserve"> PAGEREF _Toc80736071 \h </w:instrText>
        </w:r>
        <w:r>
          <w:rPr>
            <w:webHidden/>
          </w:rPr>
        </w:r>
        <w:r>
          <w:rPr>
            <w:webHidden/>
          </w:rPr>
          <w:fldChar w:fldCharType="separate"/>
        </w:r>
        <w:r w:rsidR="00E37E37">
          <w:rPr>
            <w:rFonts w:cs="Gautami"/>
            <w:webHidden/>
            <w:cs/>
            <w:lang w:bidi="te"/>
          </w:rPr>
          <w:t>4</w:t>
        </w:r>
        <w:r>
          <w:rPr>
            <w:webHidden/>
          </w:rPr>
          <w:fldChar w:fldCharType="end"/>
        </w:r>
      </w:hyperlink>
    </w:p>
    <w:p w14:paraId="312CCD5D" w14:textId="451A7E2E" w:rsidR="007E18A4" w:rsidRDefault="007E18A4">
      <w:pPr>
        <w:pStyle w:val="TOC3"/>
        <w:rPr>
          <w:rFonts w:asciiTheme="minorHAnsi" w:eastAsiaTheme="minorEastAsia" w:hAnsiTheme="minorHAnsi" w:cstheme="minorBidi"/>
          <w:sz w:val="22"/>
          <w:szCs w:val="20"/>
          <w:lang w:val="en-IN"/>
        </w:rPr>
      </w:pPr>
      <w:hyperlink w:anchor="_Toc80736072" w:history="1">
        <w:r w:rsidRPr="00003F87">
          <w:rPr>
            <w:rStyle w:val="Hyperlink"/>
            <w:rFonts w:hint="cs"/>
            <w:cs/>
          </w:rPr>
          <w:t>मसीही</w:t>
        </w:r>
        <w:r w:rsidRPr="00003F87">
          <w:rPr>
            <w:rStyle w:val="Hyperlink"/>
            <w:lang w:val="hi-IN" w:bidi="ar-SA"/>
          </w:rPr>
          <w:t xml:space="preserve"> </w:t>
        </w:r>
        <w:r w:rsidRPr="00003F87">
          <w:rPr>
            <w:rStyle w:val="Hyperlink"/>
            <w:rFonts w:hint="cs"/>
            <w:cs/>
          </w:rPr>
          <w:t>जीवन</w:t>
        </w:r>
        <w:r>
          <w:rPr>
            <w:webHidden/>
          </w:rPr>
          <w:tab/>
        </w:r>
        <w:r>
          <w:rPr>
            <w:webHidden/>
          </w:rPr>
          <w:fldChar w:fldCharType="begin"/>
        </w:r>
        <w:r>
          <w:rPr>
            <w:webHidden/>
          </w:rPr>
          <w:instrText xml:space="preserve"> PAGEREF _Toc80736072 \h </w:instrText>
        </w:r>
        <w:r>
          <w:rPr>
            <w:webHidden/>
          </w:rPr>
        </w:r>
        <w:r>
          <w:rPr>
            <w:webHidden/>
          </w:rPr>
          <w:fldChar w:fldCharType="separate"/>
        </w:r>
        <w:r w:rsidR="00E37E37">
          <w:rPr>
            <w:rFonts w:cs="Gautami"/>
            <w:webHidden/>
            <w:cs/>
            <w:lang w:bidi="te"/>
          </w:rPr>
          <w:t>5</w:t>
        </w:r>
        <w:r>
          <w:rPr>
            <w:webHidden/>
          </w:rPr>
          <w:fldChar w:fldCharType="end"/>
        </w:r>
      </w:hyperlink>
    </w:p>
    <w:p w14:paraId="1ECF2C39" w14:textId="33493BE7" w:rsidR="007E18A4" w:rsidRDefault="007E18A4">
      <w:pPr>
        <w:pStyle w:val="TOC1"/>
        <w:rPr>
          <w:rFonts w:asciiTheme="minorHAnsi" w:eastAsiaTheme="minorEastAsia" w:hAnsiTheme="minorHAnsi" w:cstheme="minorBidi"/>
          <w:b w:val="0"/>
          <w:bCs w:val="0"/>
          <w:noProof/>
          <w:color w:val="auto"/>
          <w:sz w:val="22"/>
          <w:szCs w:val="20"/>
          <w:lang w:val="en-IN"/>
        </w:rPr>
      </w:pPr>
      <w:hyperlink w:anchor="_Toc80736073" w:history="1">
        <w:r w:rsidRPr="00003F87">
          <w:rPr>
            <w:rStyle w:val="Hyperlink"/>
            <w:rFonts w:hint="cs"/>
            <w:cs/>
            <w:lang w:bidi="hi-IN"/>
          </w:rPr>
          <w:t>संरचना</w:t>
        </w:r>
        <w:r w:rsidRPr="00003F87">
          <w:rPr>
            <w:rStyle w:val="Hyperlink"/>
            <w:lang w:val="hi-IN" w:bidi="ar-SA"/>
          </w:rPr>
          <w:t xml:space="preserve"> </w:t>
        </w:r>
        <w:r w:rsidRPr="00003F87">
          <w:rPr>
            <w:rStyle w:val="Hyperlink"/>
            <w:rFonts w:hint="cs"/>
            <w:cs/>
            <w:lang w:bidi="hi-IN"/>
          </w:rPr>
          <w:t>और</w:t>
        </w:r>
        <w:r w:rsidRPr="00003F87">
          <w:rPr>
            <w:rStyle w:val="Hyperlink"/>
            <w:lang w:val="hi-IN" w:bidi="ar-SA"/>
          </w:rPr>
          <w:t xml:space="preserve"> </w:t>
        </w:r>
        <w:r w:rsidRPr="00003F87">
          <w:rPr>
            <w:rStyle w:val="Hyperlink"/>
            <w:rFonts w:eastAsia="Arial Unicode MS" w:hint="cs"/>
            <w:cs/>
            <w:lang w:bidi="hi-IN"/>
          </w:rPr>
          <w:t>वि</w:t>
        </w:r>
        <w:r w:rsidRPr="00003F87">
          <w:rPr>
            <w:rStyle w:val="Hyperlink"/>
            <w:rFonts w:hint="cs"/>
            <w:cs/>
            <w:lang w:bidi="hi-IN"/>
          </w:rPr>
          <w:t>षय</w:t>
        </w:r>
        <w:r w:rsidRPr="00003F87">
          <w:rPr>
            <w:rStyle w:val="Hyperlink"/>
            <w:rFonts w:cs="Gautami"/>
            <w:cs/>
            <w:lang w:bidi="te"/>
          </w:rPr>
          <w:t>-</w:t>
        </w:r>
        <w:r w:rsidRPr="00003F87">
          <w:rPr>
            <w:rStyle w:val="Hyperlink"/>
            <w:rFonts w:hint="cs"/>
            <w:cs/>
            <w:lang w:bidi="hi-IN"/>
          </w:rPr>
          <w:t>वस्तु</w:t>
        </w:r>
        <w:r>
          <w:rPr>
            <w:noProof/>
            <w:webHidden/>
          </w:rPr>
          <w:tab/>
        </w:r>
        <w:r>
          <w:rPr>
            <w:noProof/>
            <w:webHidden/>
          </w:rPr>
          <w:fldChar w:fldCharType="begin"/>
        </w:r>
        <w:r>
          <w:rPr>
            <w:noProof/>
            <w:webHidden/>
          </w:rPr>
          <w:instrText xml:space="preserve"> PAGEREF _Toc80736073 \h </w:instrText>
        </w:r>
        <w:r>
          <w:rPr>
            <w:noProof/>
            <w:webHidden/>
          </w:rPr>
        </w:r>
        <w:r>
          <w:rPr>
            <w:noProof/>
            <w:webHidden/>
          </w:rPr>
          <w:fldChar w:fldCharType="separate"/>
        </w:r>
        <w:r w:rsidR="00E37E37">
          <w:rPr>
            <w:noProof/>
            <w:webHidden/>
          </w:rPr>
          <w:t>7</w:t>
        </w:r>
        <w:r>
          <w:rPr>
            <w:noProof/>
            <w:webHidden/>
          </w:rPr>
          <w:fldChar w:fldCharType="end"/>
        </w:r>
      </w:hyperlink>
    </w:p>
    <w:p w14:paraId="0CE04C78" w14:textId="604E9B96" w:rsidR="007E18A4" w:rsidRDefault="007E18A4">
      <w:pPr>
        <w:pStyle w:val="TOC2"/>
        <w:rPr>
          <w:rFonts w:asciiTheme="minorHAnsi" w:eastAsiaTheme="minorEastAsia" w:hAnsiTheme="minorHAnsi" w:cstheme="minorBidi"/>
          <w:b w:val="0"/>
          <w:bCs w:val="0"/>
          <w:szCs w:val="20"/>
          <w:lang w:val="en-IN"/>
        </w:rPr>
      </w:pPr>
      <w:hyperlink w:anchor="_Toc80736074" w:history="1">
        <w:r w:rsidRPr="00003F87">
          <w:rPr>
            <w:rStyle w:val="Hyperlink"/>
            <w:lang w:val="hi-IN" w:bidi="ar-SA"/>
          </w:rPr>
          <w:t>1</w:t>
        </w:r>
        <w:r w:rsidRPr="00003F87">
          <w:rPr>
            <w:rStyle w:val="Hyperlink"/>
            <w:rFonts w:eastAsia="Arial Unicode MS" w:hint="cs"/>
            <w:cs/>
            <w:lang w:bidi="hi-IN"/>
          </w:rPr>
          <w:t>थि</w:t>
        </w:r>
        <w:r w:rsidRPr="00003F87">
          <w:rPr>
            <w:rStyle w:val="Hyperlink"/>
            <w:rFonts w:hint="cs"/>
            <w:cs/>
            <w:lang w:bidi="hi-IN"/>
          </w:rPr>
          <w:t>स्सलु</w:t>
        </w:r>
        <w:r w:rsidRPr="00003F87">
          <w:rPr>
            <w:rStyle w:val="Hyperlink"/>
            <w:rFonts w:eastAsia="Arial Unicode MS" w:hint="cs"/>
            <w:cs/>
            <w:lang w:bidi="hi-IN"/>
          </w:rPr>
          <w:t>निकि</w:t>
        </w:r>
        <w:r w:rsidRPr="00003F87">
          <w:rPr>
            <w:rStyle w:val="Hyperlink"/>
            <w:rFonts w:hint="cs"/>
            <w:cs/>
            <w:lang w:bidi="hi-IN"/>
          </w:rPr>
          <w:t>यों</w:t>
        </w:r>
        <w:r>
          <w:rPr>
            <w:webHidden/>
          </w:rPr>
          <w:tab/>
        </w:r>
        <w:r>
          <w:rPr>
            <w:webHidden/>
          </w:rPr>
          <w:fldChar w:fldCharType="begin"/>
        </w:r>
        <w:r>
          <w:rPr>
            <w:webHidden/>
          </w:rPr>
          <w:instrText xml:space="preserve"> PAGEREF _Toc80736074 \h </w:instrText>
        </w:r>
        <w:r>
          <w:rPr>
            <w:webHidden/>
          </w:rPr>
        </w:r>
        <w:r>
          <w:rPr>
            <w:webHidden/>
          </w:rPr>
          <w:fldChar w:fldCharType="separate"/>
        </w:r>
        <w:r w:rsidR="00E37E37">
          <w:rPr>
            <w:rFonts w:cs="Gautami"/>
            <w:webHidden/>
            <w:cs/>
            <w:lang w:bidi="te"/>
          </w:rPr>
          <w:t>7</w:t>
        </w:r>
        <w:r>
          <w:rPr>
            <w:webHidden/>
          </w:rPr>
          <w:fldChar w:fldCharType="end"/>
        </w:r>
      </w:hyperlink>
    </w:p>
    <w:p w14:paraId="13E24F32" w14:textId="05536E97" w:rsidR="007E18A4" w:rsidRDefault="007E18A4">
      <w:pPr>
        <w:pStyle w:val="TOC3"/>
        <w:rPr>
          <w:rFonts w:asciiTheme="minorHAnsi" w:eastAsiaTheme="minorEastAsia" w:hAnsiTheme="minorHAnsi" w:cstheme="minorBidi"/>
          <w:sz w:val="22"/>
          <w:szCs w:val="20"/>
          <w:lang w:val="en-IN"/>
        </w:rPr>
      </w:pPr>
      <w:hyperlink w:anchor="_Toc80736075" w:history="1">
        <w:r w:rsidRPr="00003F87">
          <w:rPr>
            <w:rStyle w:val="Hyperlink"/>
            <w:rFonts w:hint="cs"/>
            <w:cs/>
          </w:rPr>
          <w:t>अ</w:t>
        </w:r>
        <w:r w:rsidRPr="00003F87">
          <w:rPr>
            <w:rStyle w:val="Hyperlink"/>
            <w:rFonts w:eastAsia="Arial Unicode MS" w:hint="cs"/>
            <w:cs/>
          </w:rPr>
          <w:t>भि</w:t>
        </w:r>
        <w:r w:rsidRPr="00003F87">
          <w:rPr>
            <w:rStyle w:val="Hyperlink"/>
            <w:rFonts w:hint="cs"/>
            <w:cs/>
          </w:rPr>
          <w:t>वादन</w:t>
        </w:r>
        <w:r w:rsidRPr="00003F87">
          <w:rPr>
            <w:rStyle w:val="Hyperlink"/>
            <w:rFonts w:cs="Gautami"/>
            <w:cs/>
            <w:lang w:bidi="te"/>
          </w:rPr>
          <w:t>/</w:t>
        </w:r>
        <w:r w:rsidRPr="00003F87">
          <w:rPr>
            <w:rStyle w:val="Hyperlink"/>
            <w:rFonts w:hint="cs"/>
            <w:cs/>
          </w:rPr>
          <w:t>अं</w:t>
        </w:r>
        <w:r w:rsidRPr="00003F87">
          <w:rPr>
            <w:rStyle w:val="Hyperlink"/>
            <w:rFonts w:eastAsia="Arial Unicode MS" w:hint="cs"/>
            <w:cs/>
          </w:rPr>
          <w:t>ति</w:t>
        </w:r>
        <w:r w:rsidRPr="00003F87">
          <w:rPr>
            <w:rStyle w:val="Hyperlink"/>
            <w:rFonts w:hint="cs"/>
            <w:cs/>
          </w:rPr>
          <w:t>म</w:t>
        </w:r>
        <w:r w:rsidRPr="00003F87">
          <w:rPr>
            <w:rStyle w:val="Hyperlink"/>
            <w:lang w:val="hi-IN" w:bidi="ar-SA"/>
          </w:rPr>
          <w:t xml:space="preserve"> </w:t>
        </w:r>
        <w:r w:rsidRPr="00003F87">
          <w:rPr>
            <w:rStyle w:val="Hyperlink"/>
            <w:rFonts w:eastAsia="Arial Unicode MS" w:hint="cs"/>
            <w:cs/>
          </w:rPr>
          <w:t>टि</w:t>
        </w:r>
        <w:r w:rsidRPr="00003F87">
          <w:rPr>
            <w:rStyle w:val="Hyperlink"/>
            <w:rFonts w:hint="cs"/>
            <w:cs/>
          </w:rPr>
          <w:t>प्प</w:t>
        </w:r>
        <w:r w:rsidRPr="00003F87">
          <w:rPr>
            <w:rStyle w:val="Hyperlink"/>
            <w:rFonts w:eastAsia="Arial Unicode MS" w:hint="cs"/>
            <w:cs/>
          </w:rPr>
          <w:t>णि</w:t>
        </w:r>
        <w:r w:rsidRPr="00003F87">
          <w:rPr>
            <w:rStyle w:val="Hyperlink"/>
            <w:rFonts w:hint="cs"/>
            <w:cs/>
          </w:rPr>
          <w:t>यां</w:t>
        </w:r>
        <w:r>
          <w:rPr>
            <w:webHidden/>
          </w:rPr>
          <w:tab/>
        </w:r>
        <w:r>
          <w:rPr>
            <w:webHidden/>
          </w:rPr>
          <w:fldChar w:fldCharType="begin"/>
        </w:r>
        <w:r>
          <w:rPr>
            <w:webHidden/>
          </w:rPr>
          <w:instrText xml:space="preserve"> PAGEREF _Toc80736075 \h </w:instrText>
        </w:r>
        <w:r>
          <w:rPr>
            <w:webHidden/>
          </w:rPr>
        </w:r>
        <w:r>
          <w:rPr>
            <w:webHidden/>
          </w:rPr>
          <w:fldChar w:fldCharType="separate"/>
        </w:r>
        <w:r w:rsidR="00E37E37">
          <w:rPr>
            <w:rFonts w:cs="Gautami"/>
            <w:webHidden/>
            <w:cs/>
            <w:lang w:bidi="te"/>
          </w:rPr>
          <w:t>7</w:t>
        </w:r>
        <w:r>
          <w:rPr>
            <w:webHidden/>
          </w:rPr>
          <w:fldChar w:fldCharType="end"/>
        </w:r>
      </w:hyperlink>
    </w:p>
    <w:p w14:paraId="6C04DC18" w14:textId="1009FA70" w:rsidR="007E18A4" w:rsidRDefault="007E18A4">
      <w:pPr>
        <w:pStyle w:val="TOC3"/>
        <w:rPr>
          <w:rFonts w:asciiTheme="minorHAnsi" w:eastAsiaTheme="minorEastAsia" w:hAnsiTheme="minorHAnsi" w:cstheme="minorBidi"/>
          <w:sz w:val="22"/>
          <w:szCs w:val="20"/>
          <w:lang w:val="en-IN"/>
        </w:rPr>
      </w:pPr>
      <w:hyperlink w:anchor="_Toc80736076" w:history="1">
        <w:r w:rsidRPr="00003F87">
          <w:rPr>
            <w:rStyle w:val="Hyperlink"/>
            <w:rFonts w:hint="cs"/>
            <w:cs/>
          </w:rPr>
          <w:t>आभार</w:t>
        </w:r>
        <w:r w:rsidRPr="00003F87">
          <w:rPr>
            <w:rStyle w:val="Hyperlink"/>
            <w:rFonts w:cs="Gautami"/>
            <w:cs/>
            <w:lang w:bidi="te"/>
          </w:rPr>
          <w:t>-</w:t>
        </w:r>
        <w:r w:rsidRPr="00003F87">
          <w:rPr>
            <w:rStyle w:val="Hyperlink"/>
            <w:rFonts w:hint="cs"/>
            <w:cs/>
          </w:rPr>
          <w:t>प्रद</w:t>
        </w:r>
        <w:r w:rsidRPr="00003F87">
          <w:rPr>
            <w:rStyle w:val="Hyperlink"/>
            <w:rFonts w:eastAsia="Arial Unicode MS" w:hint="cs"/>
            <w:cs/>
          </w:rPr>
          <w:t>र्श</w:t>
        </w:r>
        <w:r w:rsidRPr="00003F87">
          <w:rPr>
            <w:rStyle w:val="Hyperlink"/>
            <w:rFonts w:hint="cs"/>
            <w:cs/>
          </w:rPr>
          <w:t>न</w:t>
        </w:r>
        <w:r>
          <w:rPr>
            <w:webHidden/>
          </w:rPr>
          <w:tab/>
        </w:r>
        <w:r>
          <w:rPr>
            <w:webHidden/>
          </w:rPr>
          <w:fldChar w:fldCharType="begin"/>
        </w:r>
        <w:r>
          <w:rPr>
            <w:webHidden/>
          </w:rPr>
          <w:instrText xml:space="preserve"> PAGEREF _Toc80736076 \h </w:instrText>
        </w:r>
        <w:r>
          <w:rPr>
            <w:webHidden/>
          </w:rPr>
        </w:r>
        <w:r>
          <w:rPr>
            <w:webHidden/>
          </w:rPr>
          <w:fldChar w:fldCharType="separate"/>
        </w:r>
        <w:r w:rsidR="00E37E37">
          <w:rPr>
            <w:rFonts w:cs="Gautami"/>
            <w:webHidden/>
            <w:cs/>
            <w:lang w:bidi="te"/>
          </w:rPr>
          <w:t>7</w:t>
        </w:r>
        <w:r>
          <w:rPr>
            <w:webHidden/>
          </w:rPr>
          <w:fldChar w:fldCharType="end"/>
        </w:r>
      </w:hyperlink>
    </w:p>
    <w:p w14:paraId="117C87FF" w14:textId="542A89CE" w:rsidR="007E18A4" w:rsidRDefault="007E18A4">
      <w:pPr>
        <w:pStyle w:val="TOC3"/>
        <w:rPr>
          <w:rFonts w:asciiTheme="minorHAnsi" w:eastAsiaTheme="minorEastAsia" w:hAnsiTheme="minorHAnsi" w:cstheme="minorBidi"/>
          <w:sz w:val="22"/>
          <w:szCs w:val="20"/>
          <w:lang w:val="en-IN"/>
        </w:rPr>
      </w:pPr>
      <w:hyperlink w:anchor="_Toc80736077" w:history="1">
        <w:r w:rsidRPr="00003F87">
          <w:rPr>
            <w:rStyle w:val="Hyperlink"/>
            <w:rFonts w:hint="cs"/>
            <w:cs/>
          </w:rPr>
          <w:t>पौलुस</w:t>
        </w:r>
        <w:r w:rsidRPr="00003F87">
          <w:rPr>
            <w:rStyle w:val="Hyperlink"/>
            <w:lang w:val="hi-IN" w:bidi="ar-SA"/>
          </w:rPr>
          <w:t xml:space="preserve"> </w:t>
        </w:r>
        <w:r w:rsidRPr="00003F87">
          <w:rPr>
            <w:rStyle w:val="Hyperlink"/>
            <w:rFonts w:hint="cs"/>
            <w:cs/>
          </w:rPr>
          <w:t>की</w:t>
        </w:r>
        <w:r w:rsidRPr="00003F87">
          <w:rPr>
            <w:rStyle w:val="Hyperlink"/>
            <w:lang w:val="hi-IN" w:bidi="ar-SA"/>
          </w:rPr>
          <w:t xml:space="preserve"> </w:t>
        </w:r>
        <w:r w:rsidRPr="00003F87">
          <w:rPr>
            <w:rStyle w:val="Hyperlink"/>
            <w:rFonts w:hint="cs"/>
            <w:cs/>
          </w:rPr>
          <w:t>अनुपस्थि</w:t>
        </w:r>
        <w:r w:rsidRPr="00003F87">
          <w:rPr>
            <w:rStyle w:val="Hyperlink"/>
            <w:rFonts w:eastAsia="Arial Unicode MS" w:hint="cs"/>
            <w:cs/>
          </w:rPr>
          <w:t>ति</w:t>
        </w:r>
        <w:r>
          <w:rPr>
            <w:webHidden/>
          </w:rPr>
          <w:tab/>
        </w:r>
        <w:r>
          <w:rPr>
            <w:webHidden/>
          </w:rPr>
          <w:fldChar w:fldCharType="begin"/>
        </w:r>
        <w:r>
          <w:rPr>
            <w:webHidden/>
          </w:rPr>
          <w:instrText xml:space="preserve"> PAGEREF _Toc80736077 \h </w:instrText>
        </w:r>
        <w:r>
          <w:rPr>
            <w:webHidden/>
          </w:rPr>
        </w:r>
        <w:r>
          <w:rPr>
            <w:webHidden/>
          </w:rPr>
          <w:fldChar w:fldCharType="separate"/>
        </w:r>
        <w:r w:rsidR="00E37E37">
          <w:rPr>
            <w:rFonts w:cs="Gautami"/>
            <w:webHidden/>
            <w:cs/>
            <w:lang w:bidi="te"/>
          </w:rPr>
          <w:t>8</w:t>
        </w:r>
        <w:r>
          <w:rPr>
            <w:webHidden/>
          </w:rPr>
          <w:fldChar w:fldCharType="end"/>
        </w:r>
      </w:hyperlink>
    </w:p>
    <w:p w14:paraId="7179FE1A" w14:textId="29E632E7" w:rsidR="007E18A4" w:rsidRDefault="007E18A4">
      <w:pPr>
        <w:pStyle w:val="TOC3"/>
        <w:rPr>
          <w:rFonts w:asciiTheme="minorHAnsi" w:eastAsiaTheme="minorEastAsia" w:hAnsiTheme="minorHAnsi" w:cstheme="minorBidi"/>
          <w:sz w:val="22"/>
          <w:szCs w:val="20"/>
          <w:lang w:val="en-IN"/>
        </w:rPr>
      </w:pPr>
      <w:hyperlink w:anchor="_Toc80736078" w:history="1">
        <w:r w:rsidRPr="00003F87">
          <w:rPr>
            <w:rStyle w:val="Hyperlink"/>
            <w:rFonts w:eastAsia="Arial Unicode MS" w:hint="cs"/>
            <w:cs/>
          </w:rPr>
          <w:t>नि</w:t>
        </w:r>
        <w:r w:rsidRPr="00003F87">
          <w:rPr>
            <w:rStyle w:val="Hyperlink"/>
            <w:rFonts w:hint="cs"/>
            <w:cs/>
          </w:rPr>
          <w:t>र्देश</w:t>
        </w:r>
        <w:r>
          <w:rPr>
            <w:webHidden/>
          </w:rPr>
          <w:tab/>
        </w:r>
        <w:r>
          <w:rPr>
            <w:webHidden/>
          </w:rPr>
          <w:fldChar w:fldCharType="begin"/>
        </w:r>
        <w:r>
          <w:rPr>
            <w:webHidden/>
          </w:rPr>
          <w:instrText xml:space="preserve"> PAGEREF _Toc80736078 \h </w:instrText>
        </w:r>
        <w:r>
          <w:rPr>
            <w:webHidden/>
          </w:rPr>
        </w:r>
        <w:r>
          <w:rPr>
            <w:webHidden/>
          </w:rPr>
          <w:fldChar w:fldCharType="separate"/>
        </w:r>
        <w:r w:rsidR="00E37E37">
          <w:rPr>
            <w:rFonts w:cs="Gautami"/>
            <w:webHidden/>
            <w:cs/>
            <w:lang w:bidi="te"/>
          </w:rPr>
          <w:t>9</w:t>
        </w:r>
        <w:r>
          <w:rPr>
            <w:webHidden/>
          </w:rPr>
          <w:fldChar w:fldCharType="end"/>
        </w:r>
      </w:hyperlink>
    </w:p>
    <w:p w14:paraId="70161BAF" w14:textId="2A8905E1" w:rsidR="007E18A4" w:rsidRDefault="007E18A4">
      <w:pPr>
        <w:pStyle w:val="TOC2"/>
        <w:rPr>
          <w:rFonts w:asciiTheme="minorHAnsi" w:eastAsiaTheme="minorEastAsia" w:hAnsiTheme="minorHAnsi" w:cstheme="minorBidi"/>
          <w:b w:val="0"/>
          <w:bCs w:val="0"/>
          <w:szCs w:val="20"/>
          <w:lang w:val="en-IN"/>
        </w:rPr>
      </w:pPr>
      <w:hyperlink w:anchor="_Toc80736079" w:history="1">
        <w:r w:rsidRPr="00003F87">
          <w:rPr>
            <w:rStyle w:val="Hyperlink"/>
            <w:lang w:val="hi-IN" w:bidi="ar-SA"/>
          </w:rPr>
          <w:t>2</w:t>
        </w:r>
        <w:r w:rsidRPr="00003F87">
          <w:rPr>
            <w:rStyle w:val="Hyperlink"/>
            <w:rFonts w:cs="Raavi"/>
            <w:lang w:val="hi-IN" w:bidi="ar-SA"/>
          </w:rPr>
          <w:t xml:space="preserve"> </w:t>
        </w:r>
        <w:r w:rsidRPr="00003F87">
          <w:rPr>
            <w:rStyle w:val="Hyperlink"/>
            <w:rFonts w:eastAsia="Arial Unicode MS" w:hint="cs"/>
            <w:cs/>
            <w:lang w:bidi="hi-IN"/>
          </w:rPr>
          <w:t>थि</w:t>
        </w:r>
        <w:r w:rsidRPr="00003F87">
          <w:rPr>
            <w:rStyle w:val="Hyperlink"/>
            <w:rFonts w:hint="cs"/>
            <w:cs/>
            <w:lang w:bidi="hi-IN"/>
          </w:rPr>
          <w:t>स्सलु</w:t>
        </w:r>
        <w:r w:rsidRPr="00003F87">
          <w:rPr>
            <w:rStyle w:val="Hyperlink"/>
            <w:rFonts w:eastAsia="Arial Unicode MS" w:hint="cs"/>
            <w:cs/>
            <w:lang w:bidi="hi-IN"/>
          </w:rPr>
          <w:t>निकि</w:t>
        </w:r>
        <w:r w:rsidRPr="00003F87">
          <w:rPr>
            <w:rStyle w:val="Hyperlink"/>
            <w:rFonts w:hint="cs"/>
            <w:cs/>
            <w:lang w:bidi="hi-IN"/>
          </w:rPr>
          <w:t>यों</w:t>
        </w:r>
        <w:r>
          <w:rPr>
            <w:webHidden/>
          </w:rPr>
          <w:tab/>
        </w:r>
        <w:r>
          <w:rPr>
            <w:webHidden/>
          </w:rPr>
          <w:fldChar w:fldCharType="begin"/>
        </w:r>
        <w:r>
          <w:rPr>
            <w:webHidden/>
          </w:rPr>
          <w:instrText xml:space="preserve"> PAGEREF _Toc80736079 \h </w:instrText>
        </w:r>
        <w:r>
          <w:rPr>
            <w:webHidden/>
          </w:rPr>
        </w:r>
        <w:r>
          <w:rPr>
            <w:webHidden/>
          </w:rPr>
          <w:fldChar w:fldCharType="separate"/>
        </w:r>
        <w:r w:rsidR="00E37E37">
          <w:rPr>
            <w:rFonts w:cs="Gautami"/>
            <w:webHidden/>
            <w:cs/>
            <w:lang w:bidi="te"/>
          </w:rPr>
          <w:t>10</w:t>
        </w:r>
        <w:r>
          <w:rPr>
            <w:webHidden/>
          </w:rPr>
          <w:fldChar w:fldCharType="end"/>
        </w:r>
      </w:hyperlink>
    </w:p>
    <w:p w14:paraId="1B310CAD" w14:textId="2AF9BA8C" w:rsidR="007E18A4" w:rsidRDefault="007E18A4">
      <w:pPr>
        <w:pStyle w:val="TOC3"/>
        <w:rPr>
          <w:rFonts w:asciiTheme="minorHAnsi" w:eastAsiaTheme="minorEastAsia" w:hAnsiTheme="minorHAnsi" w:cstheme="minorBidi"/>
          <w:sz w:val="22"/>
          <w:szCs w:val="20"/>
          <w:lang w:val="en-IN"/>
        </w:rPr>
      </w:pPr>
      <w:hyperlink w:anchor="_Toc80736080" w:history="1">
        <w:r w:rsidRPr="00003F87">
          <w:rPr>
            <w:rStyle w:val="Hyperlink"/>
            <w:rFonts w:hint="cs"/>
            <w:cs/>
          </w:rPr>
          <w:t>अ</w:t>
        </w:r>
        <w:r w:rsidRPr="00003F87">
          <w:rPr>
            <w:rStyle w:val="Hyperlink"/>
            <w:rFonts w:eastAsia="Arial Unicode MS" w:hint="cs"/>
            <w:cs/>
          </w:rPr>
          <w:t>भि</w:t>
        </w:r>
        <w:r w:rsidRPr="00003F87">
          <w:rPr>
            <w:rStyle w:val="Hyperlink"/>
            <w:rFonts w:hint="cs"/>
            <w:cs/>
          </w:rPr>
          <w:t>वादन</w:t>
        </w:r>
        <w:r w:rsidRPr="00003F87">
          <w:rPr>
            <w:rStyle w:val="Hyperlink"/>
            <w:rFonts w:cs="Gautami"/>
            <w:cs/>
            <w:lang w:bidi="te"/>
          </w:rPr>
          <w:t>/</w:t>
        </w:r>
        <w:r w:rsidRPr="00003F87">
          <w:rPr>
            <w:rStyle w:val="Hyperlink"/>
            <w:rFonts w:hint="cs"/>
            <w:cs/>
          </w:rPr>
          <w:t>अं</w:t>
        </w:r>
        <w:r w:rsidRPr="00003F87">
          <w:rPr>
            <w:rStyle w:val="Hyperlink"/>
            <w:rFonts w:eastAsia="Arial Unicode MS" w:hint="cs"/>
            <w:cs/>
          </w:rPr>
          <w:t>ति</w:t>
        </w:r>
        <w:r w:rsidRPr="00003F87">
          <w:rPr>
            <w:rStyle w:val="Hyperlink"/>
            <w:rFonts w:hint="cs"/>
            <w:cs/>
          </w:rPr>
          <w:t>म</w:t>
        </w:r>
        <w:r w:rsidRPr="00003F87">
          <w:rPr>
            <w:rStyle w:val="Hyperlink"/>
            <w:lang w:val="hi-IN" w:bidi="ar-SA"/>
          </w:rPr>
          <w:t xml:space="preserve"> </w:t>
        </w:r>
        <w:r w:rsidRPr="00003F87">
          <w:rPr>
            <w:rStyle w:val="Hyperlink"/>
            <w:rFonts w:hint="cs"/>
            <w:cs/>
          </w:rPr>
          <w:t>कथन</w:t>
        </w:r>
        <w:r>
          <w:rPr>
            <w:webHidden/>
          </w:rPr>
          <w:tab/>
        </w:r>
        <w:r>
          <w:rPr>
            <w:webHidden/>
          </w:rPr>
          <w:fldChar w:fldCharType="begin"/>
        </w:r>
        <w:r>
          <w:rPr>
            <w:webHidden/>
          </w:rPr>
          <w:instrText xml:space="preserve"> PAGEREF _Toc80736080 \h </w:instrText>
        </w:r>
        <w:r>
          <w:rPr>
            <w:webHidden/>
          </w:rPr>
        </w:r>
        <w:r>
          <w:rPr>
            <w:webHidden/>
          </w:rPr>
          <w:fldChar w:fldCharType="separate"/>
        </w:r>
        <w:r w:rsidR="00E37E37">
          <w:rPr>
            <w:rFonts w:cs="Gautami"/>
            <w:webHidden/>
            <w:cs/>
            <w:lang w:bidi="te"/>
          </w:rPr>
          <w:t>10</w:t>
        </w:r>
        <w:r>
          <w:rPr>
            <w:webHidden/>
          </w:rPr>
          <w:fldChar w:fldCharType="end"/>
        </w:r>
      </w:hyperlink>
    </w:p>
    <w:p w14:paraId="43C00551" w14:textId="5B5D9495" w:rsidR="007E18A4" w:rsidRDefault="007E18A4">
      <w:pPr>
        <w:pStyle w:val="TOC3"/>
        <w:rPr>
          <w:rFonts w:asciiTheme="minorHAnsi" w:eastAsiaTheme="minorEastAsia" w:hAnsiTheme="minorHAnsi" w:cstheme="minorBidi"/>
          <w:sz w:val="22"/>
          <w:szCs w:val="20"/>
          <w:lang w:val="en-IN"/>
        </w:rPr>
      </w:pPr>
      <w:hyperlink w:anchor="_Toc80736081" w:history="1">
        <w:r w:rsidRPr="00003F87">
          <w:rPr>
            <w:rStyle w:val="Hyperlink"/>
            <w:rFonts w:hint="cs"/>
            <w:cs/>
          </w:rPr>
          <w:t>आभार</w:t>
        </w:r>
        <w:r w:rsidRPr="00003F87">
          <w:rPr>
            <w:rStyle w:val="Hyperlink"/>
            <w:rFonts w:cs="Gautami"/>
            <w:cs/>
            <w:lang w:bidi="te"/>
          </w:rPr>
          <w:t>-</w:t>
        </w:r>
        <w:r w:rsidRPr="00003F87">
          <w:rPr>
            <w:rStyle w:val="Hyperlink"/>
            <w:rFonts w:hint="cs"/>
            <w:cs/>
          </w:rPr>
          <w:t>प्रद</w:t>
        </w:r>
        <w:r w:rsidRPr="00003F87">
          <w:rPr>
            <w:rStyle w:val="Hyperlink"/>
            <w:rFonts w:eastAsia="Arial Unicode MS" w:hint="cs"/>
            <w:cs/>
          </w:rPr>
          <w:t>र्श</w:t>
        </w:r>
        <w:r w:rsidRPr="00003F87">
          <w:rPr>
            <w:rStyle w:val="Hyperlink"/>
            <w:rFonts w:hint="cs"/>
            <w:cs/>
          </w:rPr>
          <w:t>न</w:t>
        </w:r>
        <w:r w:rsidRPr="00003F87">
          <w:rPr>
            <w:rStyle w:val="Hyperlink"/>
            <w:lang w:val="hi-IN" w:bidi="ar-SA"/>
          </w:rPr>
          <w:t xml:space="preserve"> </w:t>
        </w:r>
        <w:r w:rsidRPr="00003F87">
          <w:rPr>
            <w:rStyle w:val="Hyperlink"/>
            <w:rFonts w:hint="cs"/>
            <w:cs/>
          </w:rPr>
          <w:t>और</w:t>
        </w:r>
        <w:r w:rsidRPr="00003F87">
          <w:rPr>
            <w:rStyle w:val="Hyperlink"/>
            <w:lang w:val="hi-IN" w:bidi="ar-SA"/>
          </w:rPr>
          <w:t xml:space="preserve"> </w:t>
        </w:r>
        <w:r w:rsidRPr="00003F87">
          <w:rPr>
            <w:rStyle w:val="Hyperlink"/>
            <w:rFonts w:hint="cs"/>
            <w:cs/>
          </w:rPr>
          <w:t>उत्साह</w:t>
        </w:r>
        <w:r>
          <w:rPr>
            <w:webHidden/>
          </w:rPr>
          <w:tab/>
        </w:r>
        <w:r>
          <w:rPr>
            <w:webHidden/>
          </w:rPr>
          <w:fldChar w:fldCharType="begin"/>
        </w:r>
        <w:r>
          <w:rPr>
            <w:webHidden/>
          </w:rPr>
          <w:instrText xml:space="preserve"> PAGEREF _Toc80736081 \h </w:instrText>
        </w:r>
        <w:r>
          <w:rPr>
            <w:webHidden/>
          </w:rPr>
        </w:r>
        <w:r>
          <w:rPr>
            <w:webHidden/>
          </w:rPr>
          <w:fldChar w:fldCharType="separate"/>
        </w:r>
        <w:r w:rsidR="00E37E37">
          <w:rPr>
            <w:rFonts w:cs="Gautami"/>
            <w:webHidden/>
            <w:cs/>
            <w:lang w:bidi="te"/>
          </w:rPr>
          <w:t>11</w:t>
        </w:r>
        <w:r>
          <w:rPr>
            <w:webHidden/>
          </w:rPr>
          <w:fldChar w:fldCharType="end"/>
        </w:r>
      </w:hyperlink>
    </w:p>
    <w:p w14:paraId="3898BE4E" w14:textId="6F27FFF8" w:rsidR="007E18A4" w:rsidRDefault="007E18A4">
      <w:pPr>
        <w:pStyle w:val="TOC3"/>
        <w:rPr>
          <w:rFonts w:asciiTheme="minorHAnsi" w:eastAsiaTheme="minorEastAsia" w:hAnsiTheme="minorHAnsi" w:cstheme="minorBidi"/>
          <w:sz w:val="22"/>
          <w:szCs w:val="20"/>
          <w:lang w:val="en-IN"/>
        </w:rPr>
      </w:pPr>
      <w:hyperlink w:anchor="_Toc80736082" w:history="1">
        <w:r w:rsidRPr="00003F87">
          <w:rPr>
            <w:rStyle w:val="Hyperlink"/>
            <w:rFonts w:hint="cs"/>
            <w:cs/>
          </w:rPr>
          <w:t>प्रा</w:t>
        </w:r>
        <w:r w:rsidRPr="00003F87">
          <w:rPr>
            <w:rStyle w:val="Hyperlink"/>
            <w:rFonts w:eastAsia="Arial Unicode MS" w:hint="cs"/>
            <w:cs/>
          </w:rPr>
          <w:t>र्थ</w:t>
        </w:r>
        <w:r w:rsidRPr="00003F87">
          <w:rPr>
            <w:rStyle w:val="Hyperlink"/>
            <w:rFonts w:hint="cs"/>
            <w:cs/>
          </w:rPr>
          <w:t>ना</w:t>
        </w:r>
        <w:r>
          <w:rPr>
            <w:webHidden/>
          </w:rPr>
          <w:tab/>
        </w:r>
        <w:r>
          <w:rPr>
            <w:webHidden/>
          </w:rPr>
          <w:fldChar w:fldCharType="begin"/>
        </w:r>
        <w:r>
          <w:rPr>
            <w:webHidden/>
          </w:rPr>
          <w:instrText xml:space="preserve"> PAGEREF _Toc80736082 \h </w:instrText>
        </w:r>
        <w:r>
          <w:rPr>
            <w:webHidden/>
          </w:rPr>
        </w:r>
        <w:r>
          <w:rPr>
            <w:webHidden/>
          </w:rPr>
          <w:fldChar w:fldCharType="separate"/>
        </w:r>
        <w:r w:rsidR="00E37E37">
          <w:rPr>
            <w:rFonts w:cs="Gautami"/>
            <w:webHidden/>
            <w:cs/>
            <w:lang w:bidi="te"/>
          </w:rPr>
          <w:t>11</w:t>
        </w:r>
        <w:r>
          <w:rPr>
            <w:webHidden/>
          </w:rPr>
          <w:fldChar w:fldCharType="end"/>
        </w:r>
      </w:hyperlink>
    </w:p>
    <w:p w14:paraId="56C993EC" w14:textId="7B66034E" w:rsidR="007E18A4" w:rsidRDefault="007E18A4">
      <w:pPr>
        <w:pStyle w:val="TOC3"/>
        <w:rPr>
          <w:rFonts w:asciiTheme="minorHAnsi" w:eastAsiaTheme="minorEastAsia" w:hAnsiTheme="minorHAnsi" w:cstheme="minorBidi"/>
          <w:sz w:val="22"/>
          <w:szCs w:val="20"/>
          <w:lang w:val="en-IN"/>
        </w:rPr>
      </w:pPr>
      <w:hyperlink w:anchor="_Toc80736083" w:history="1">
        <w:r w:rsidRPr="00003F87">
          <w:rPr>
            <w:rStyle w:val="Hyperlink"/>
            <w:rFonts w:eastAsia="Arial Unicode MS" w:hint="cs"/>
            <w:cs/>
          </w:rPr>
          <w:t>नि</w:t>
        </w:r>
        <w:r w:rsidRPr="00003F87">
          <w:rPr>
            <w:rStyle w:val="Hyperlink"/>
            <w:rFonts w:hint="cs"/>
            <w:cs/>
          </w:rPr>
          <w:t>र्देश</w:t>
        </w:r>
        <w:r>
          <w:rPr>
            <w:webHidden/>
          </w:rPr>
          <w:tab/>
        </w:r>
        <w:r>
          <w:rPr>
            <w:webHidden/>
          </w:rPr>
          <w:fldChar w:fldCharType="begin"/>
        </w:r>
        <w:r>
          <w:rPr>
            <w:webHidden/>
          </w:rPr>
          <w:instrText xml:space="preserve"> PAGEREF _Toc80736083 \h </w:instrText>
        </w:r>
        <w:r>
          <w:rPr>
            <w:webHidden/>
          </w:rPr>
        </w:r>
        <w:r>
          <w:rPr>
            <w:webHidden/>
          </w:rPr>
          <w:fldChar w:fldCharType="separate"/>
        </w:r>
        <w:r w:rsidR="00E37E37">
          <w:rPr>
            <w:rFonts w:cs="Gautami"/>
            <w:webHidden/>
            <w:cs/>
            <w:lang w:bidi="te"/>
          </w:rPr>
          <w:t>11</w:t>
        </w:r>
        <w:r>
          <w:rPr>
            <w:webHidden/>
          </w:rPr>
          <w:fldChar w:fldCharType="end"/>
        </w:r>
      </w:hyperlink>
    </w:p>
    <w:p w14:paraId="0E3C998E" w14:textId="0B162714" w:rsidR="007E18A4" w:rsidRDefault="007E18A4">
      <w:pPr>
        <w:pStyle w:val="TOC1"/>
        <w:rPr>
          <w:rFonts w:asciiTheme="minorHAnsi" w:eastAsiaTheme="minorEastAsia" w:hAnsiTheme="minorHAnsi" w:cstheme="minorBidi"/>
          <w:b w:val="0"/>
          <w:bCs w:val="0"/>
          <w:noProof/>
          <w:color w:val="auto"/>
          <w:sz w:val="22"/>
          <w:szCs w:val="20"/>
          <w:lang w:val="en-IN"/>
        </w:rPr>
      </w:pPr>
      <w:hyperlink w:anchor="_Toc80736084" w:history="1">
        <w:r w:rsidRPr="00003F87">
          <w:rPr>
            <w:rStyle w:val="Hyperlink"/>
            <w:rFonts w:hint="cs"/>
            <w:cs/>
            <w:lang w:bidi="hi-IN"/>
          </w:rPr>
          <w:t>ध</w:t>
        </w:r>
        <w:r w:rsidRPr="00003F87">
          <w:rPr>
            <w:rStyle w:val="Hyperlink"/>
            <w:rFonts w:eastAsia="Arial Unicode MS" w:hint="cs"/>
            <w:cs/>
            <w:lang w:bidi="hi-IN"/>
          </w:rPr>
          <w:t>र्म</w:t>
        </w:r>
        <w:r w:rsidRPr="00003F87">
          <w:rPr>
            <w:rStyle w:val="Hyperlink"/>
            <w:rFonts w:hint="cs"/>
            <w:cs/>
            <w:lang w:bidi="hi-IN"/>
          </w:rPr>
          <w:t>वैज्ञा</w:t>
        </w:r>
        <w:r w:rsidRPr="00003F87">
          <w:rPr>
            <w:rStyle w:val="Hyperlink"/>
            <w:rFonts w:eastAsia="Arial Unicode MS" w:hint="cs"/>
            <w:cs/>
            <w:lang w:bidi="hi-IN"/>
          </w:rPr>
          <w:t>नि</w:t>
        </w:r>
        <w:r w:rsidRPr="00003F87">
          <w:rPr>
            <w:rStyle w:val="Hyperlink"/>
            <w:rFonts w:hint="cs"/>
            <w:cs/>
            <w:lang w:bidi="hi-IN"/>
          </w:rPr>
          <w:t>क</w:t>
        </w:r>
        <w:r w:rsidRPr="00003F87">
          <w:rPr>
            <w:rStyle w:val="Hyperlink"/>
            <w:lang w:val="hi-IN" w:bidi="ar-SA"/>
          </w:rPr>
          <w:t xml:space="preserve"> </w:t>
        </w:r>
        <w:r w:rsidRPr="00003F87">
          <w:rPr>
            <w:rStyle w:val="Hyperlink"/>
            <w:rFonts w:hint="cs"/>
            <w:cs/>
            <w:lang w:bidi="hi-IN"/>
          </w:rPr>
          <w:t>दृष्टिकोण</w:t>
        </w:r>
        <w:r>
          <w:rPr>
            <w:noProof/>
            <w:webHidden/>
          </w:rPr>
          <w:tab/>
        </w:r>
        <w:r>
          <w:rPr>
            <w:noProof/>
            <w:webHidden/>
          </w:rPr>
          <w:fldChar w:fldCharType="begin"/>
        </w:r>
        <w:r>
          <w:rPr>
            <w:noProof/>
            <w:webHidden/>
          </w:rPr>
          <w:instrText xml:space="preserve"> PAGEREF _Toc80736084 \h </w:instrText>
        </w:r>
        <w:r>
          <w:rPr>
            <w:noProof/>
            <w:webHidden/>
          </w:rPr>
        </w:r>
        <w:r>
          <w:rPr>
            <w:noProof/>
            <w:webHidden/>
          </w:rPr>
          <w:fldChar w:fldCharType="separate"/>
        </w:r>
        <w:r w:rsidR="00E37E37">
          <w:rPr>
            <w:noProof/>
            <w:webHidden/>
          </w:rPr>
          <w:t>12</w:t>
        </w:r>
        <w:r>
          <w:rPr>
            <w:noProof/>
            <w:webHidden/>
          </w:rPr>
          <w:fldChar w:fldCharType="end"/>
        </w:r>
      </w:hyperlink>
    </w:p>
    <w:p w14:paraId="45DBA7BD" w14:textId="6A1A0EFB" w:rsidR="007E18A4" w:rsidRDefault="007E18A4">
      <w:pPr>
        <w:pStyle w:val="TOC2"/>
        <w:rPr>
          <w:rFonts w:asciiTheme="minorHAnsi" w:eastAsiaTheme="minorEastAsia" w:hAnsiTheme="minorHAnsi" w:cstheme="minorBidi"/>
          <w:b w:val="0"/>
          <w:bCs w:val="0"/>
          <w:szCs w:val="20"/>
          <w:lang w:val="en-IN"/>
        </w:rPr>
      </w:pPr>
      <w:hyperlink w:anchor="_Toc80736085" w:history="1">
        <w:r w:rsidRPr="00003F87">
          <w:rPr>
            <w:rStyle w:val="Hyperlink"/>
            <w:rFonts w:hint="cs"/>
            <w:cs/>
            <w:lang w:bidi="hi-IN"/>
          </w:rPr>
          <w:t>उद्धार</w:t>
        </w:r>
        <w:r w:rsidRPr="00003F87">
          <w:rPr>
            <w:rStyle w:val="Hyperlink"/>
            <w:lang w:val="hi-IN" w:bidi="ar-SA"/>
          </w:rPr>
          <w:t xml:space="preserve"> </w:t>
        </w:r>
        <w:r w:rsidRPr="00003F87">
          <w:rPr>
            <w:rStyle w:val="Hyperlink"/>
            <w:rFonts w:hint="cs"/>
            <w:cs/>
            <w:lang w:bidi="hi-IN"/>
          </w:rPr>
          <w:t>की</w:t>
        </w:r>
        <w:r w:rsidRPr="00003F87">
          <w:rPr>
            <w:rStyle w:val="Hyperlink"/>
            <w:lang w:val="hi-IN" w:bidi="ar-SA"/>
          </w:rPr>
          <w:t xml:space="preserve"> </w:t>
        </w:r>
        <w:r w:rsidRPr="00003F87">
          <w:rPr>
            <w:rStyle w:val="Hyperlink"/>
            <w:rFonts w:hint="cs"/>
            <w:cs/>
            <w:lang w:bidi="hi-IN"/>
          </w:rPr>
          <w:t>ध</w:t>
        </w:r>
        <w:r w:rsidRPr="00003F87">
          <w:rPr>
            <w:rStyle w:val="Hyperlink"/>
            <w:rFonts w:eastAsia="Arial Unicode MS" w:hint="cs"/>
            <w:cs/>
            <w:lang w:bidi="hi-IN"/>
          </w:rPr>
          <w:t>र्म</w:t>
        </w:r>
        <w:r w:rsidRPr="00003F87">
          <w:rPr>
            <w:rStyle w:val="Hyperlink"/>
            <w:rFonts w:hint="cs"/>
            <w:cs/>
            <w:lang w:bidi="hi-IN"/>
          </w:rPr>
          <w:t>शिक्षा</w:t>
        </w:r>
        <w:r>
          <w:rPr>
            <w:webHidden/>
          </w:rPr>
          <w:tab/>
        </w:r>
        <w:r>
          <w:rPr>
            <w:webHidden/>
          </w:rPr>
          <w:fldChar w:fldCharType="begin"/>
        </w:r>
        <w:r>
          <w:rPr>
            <w:webHidden/>
          </w:rPr>
          <w:instrText xml:space="preserve"> PAGEREF _Toc80736085 \h </w:instrText>
        </w:r>
        <w:r>
          <w:rPr>
            <w:webHidden/>
          </w:rPr>
        </w:r>
        <w:r>
          <w:rPr>
            <w:webHidden/>
          </w:rPr>
          <w:fldChar w:fldCharType="separate"/>
        </w:r>
        <w:r w:rsidR="00E37E37">
          <w:rPr>
            <w:rFonts w:cs="Gautami"/>
            <w:webHidden/>
            <w:cs/>
            <w:lang w:bidi="te"/>
          </w:rPr>
          <w:t>13</w:t>
        </w:r>
        <w:r>
          <w:rPr>
            <w:webHidden/>
          </w:rPr>
          <w:fldChar w:fldCharType="end"/>
        </w:r>
      </w:hyperlink>
    </w:p>
    <w:p w14:paraId="16BEDE9F" w14:textId="7A9DC565" w:rsidR="007E18A4" w:rsidRDefault="007E18A4">
      <w:pPr>
        <w:pStyle w:val="TOC3"/>
        <w:rPr>
          <w:rFonts w:asciiTheme="minorHAnsi" w:eastAsiaTheme="minorEastAsia" w:hAnsiTheme="minorHAnsi" w:cstheme="minorBidi"/>
          <w:sz w:val="22"/>
          <w:szCs w:val="20"/>
          <w:lang w:val="en-IN"/>
        </w:rPr>
      </w:pPr>
      <w:hyperlink w:anchor="_Toc80736086" w:history="1">
        <w:r w:rsidRPr="00003F87">
          <w:rPr>
            <w:rStyle w:val="Hyperlink"/>
            <w:rFonts w:hint="cs"/>
            <w:cs/>
          </w:rPr>
          <w:t>अतीत</w:t>
        </w:r>
        <w:r w:rsidRPr="00003F87">
          <w:rPr>
            <w:rStyle w:val="Hyperlink"/>
            <w:lang w:val="hi-IN" w:bidi="ar-SA"/>
          </w:rPr>
          <w:t xml:space="preserve"> </w:t>
        </w:r>
        <w:r w:rsidRPr="00003F87">
          <w:rPr>
            <w:rStyle w:val="Hyperlink"/>
            <w:rFonts w:hint="cs"/>
            <w:cs/>
          </w:rPr>
          <w:t>का</w:t>
        </w:r>
        <w:r w:rsidRPr="00003F87">
          <w:rPr>
            <w:rStyle w:val="Hyperlink"/>
            <w:lang w:val="hi-IN" w:bidi="ar-SA"/>
          </w:rPr>
          <w:t xml:space="preserve"> </w:t>
        </w:r>
        <w:r w:rsidRPr="00003F87">
          <w:rPr>
            <w:rStyle w:val="Hyperlink"/>
            <w:rFonts w:hint="cs"/>
            <w:cs/>
          </w:rPr>
          <w:t>उद्धार</w:t>
        </w:r>
        <w:r>
          <w:rPr>
            <w:webHidden/>
          </w:rPr>
          <w:tab/>
        </w:r>
        <w:r>
          <w:rPr>
            <w:webHidden/>
          </w:rPr>
          <w:fldChar w:fldCharType="begin"/>
        </w:r>
        <w:r>
          <w:rPr>
            <w:webHidden/>
          </w:rPr>
          <w:instrText xml:space="preserve"> PAGEREF _Toc80736086 \h </w:instrText>
        </w:r>
        <w:r>
          <w:rPr>
            <w:webHidden/>
          </w:rPr>
        </w:r>
        <w:r>
          <w:rPr>
            <w:webHidden/>
          </w:rPr>
          <w:fldChar w:fldCharType="separate"/>
        </w:r>
        <w:r w:rsidR="00E37E37">
          <w:rPr>
            <w:rFonts w:cs="Gautami"/>
            <w:webHidden/>
            <w:cs/>
            <w:lang w:bidi="te"/>
          </w:rPr>
          <w:t>13</w:t>
        </w:r>
        <w:r>
          <w:rPr>
            <w:webHidden/>
          </w:rPr>
          <w:fldChar w:fldCharType="end"/>
        </w:r>
      </w:hyperlink>
    </w:p>
    <w:p w14:paraId="336F2EE3" w14:textId="5C28F0EC" w:rsidR="007E18A4" w:rsidRDefault="007E18A4">
      <w:pPr>
        <w:pStyle w:val="TOC3"/>
        <w:rPr>
          <w:rFonts w:asciiTheme="minorHAnsi" w:eastAsiaTheme="minorEastAsia" w:hAnsiTheme="minorHAnsi" w:cstheme="minorBidi"/>
          <w:sz w:val="22"/>
          <w:szCs w:val="20"/>
          <w:lang w:val="en-IN"/>
        </w:rPr>
      </w:pPr>
      <w:hyperlink w:anchor="_Toc80736087" w:history="1">
        <w:r w:rsidRPr="00003F87">
          <w:rPr>
            <w:rStyle w:val="Hyperlink"/>
            <w:rFonts w:hint="cs"/>
            <w:cs/>
          </w:rPr>
          <w:t>भ</w:t>
        </w:r>
        <w:r w:rsidRPr="00003F87">
          <w:rPr>
            <w:rStyle w:val="Hyperlink"/>
            <w:rFonts w:eastAsia="Arial Unicode MS" w:hint="cs"/>
            <w:cs/>
          </w:rPr>
          <w:t>वि</w:t>
        </w:r>
        <w:r w:rsidRPr="00003F87">
          <w:rPr>
            <w:rStyle w:val="Hyperlink"/>
            <w:rFonts w:hint="cs"/>
            <w:cs/>
          </w:rPr>
          <w:t>ष्य</w:t>
        </w:r>
        <w:r w:rsidRPr="00003F87">
          <w:rPr>
            <w:rStyle w:val="Hyperlink"/>
            <w:lang w:val="hi-IN" w:bidi="ar-SA"/>
          </w:rPr>
          <w:t xml:space="preserve"> </w:t>
        </w:r>
        <w:r w:rsidRPr="00003F87">
          <w:rPr>
            <w:rStyle w:val="Hyperlink"/>
            <w:rFonts w:hint="cs"/>
            <w:cs/>
          </w:rPr>
          <w:t>का</w:t>
        </w:r>
        <w:r w:rsidRPr="00003F87">
          <w:rPr>
            <w:rStyle w:val="Hyperlink"/>
            <w:lang w:val="hi-IN" w:bidi="ar-SA"/>
          </w:rPr>
          <w:t xml:space="preserve"> </w:t>
        </w:r>
        <w:r w:rsidRPr="00003F87">
          <w:rPr>
            <w:rStyle w:val="Hyperlink"/>
            <w:rFonts w:hint="cs"/>
            <w:cs/>
          </w:rPr>
          <w:t>उद्धार</w:t>
        </w:r>
        <w:r>
          <w:rPr>
            <w:webHidden/>
          </w:rPr>
          <w:tab/>
        </w:r>
        <w:r>
          <w:rPr>
            <w:webHidden/>
          </w:rPr>
          <w:fldChar w:fldCharType="begin"/>
        </w:r>
        <w:r>
          <w:rPr>
            <w:webHidden/>
          </w:rPr>
          <w:instrText xml:space="preserve"> PAGEREF _Toc80736087 \h </w:instrText>
        </w:r>
        <w:r>
          <w:rPr>
            <w:webHidden/>
          </w:rPr>
        </w:r>
        <w:r>
          <w:rPr>
            <w:webHidden/>
          </w:rPr>
          <w:fldChar w:fldCharType="separate"/>
        </w:r>
        <w:r w:rsidR="00E37E37">
          <w:rPr>
            <w:rFonts w:cs="Gautami"/>
            <w:webHidden/>
            <w:cs/>
            <w:lang w:bidi="te"/>
          </w:rPr>
          <w:t>14</w:t>
        </w:r>
        <w:r>
          <w:rPr>
            <w:webHidden/>
          </w:rPr>
          <w:fldChar w:fldCharType="end"/>
        </w:r>
      </w:hyperlink>
    </w:p>
    <w:p w14:paraId="4B668BFD" w14:textId="48FA2604" w:rsidR="007E18A4" w:rsidRDefault="007E18A4">
      <w:pPr>
        <w:pStyle w:val="TOC3"/>
        <w:rPr>
          <w:rFonts w:asciiTheme="minorHAnsi" w:eastAsiaTheme="minorEastAsia" w:hAnsiTheme="minorHAnsi" w:cstheme="minorBidi"/>
          <w:sz w:val="22"/>
          <w:szCs w:val="20"/>
          <w:lang w:val="en-IN"/>
        </w:rPr>
      </w:pPr>
      <w:hyperlink w:anchor="_Toc80736088" w:history="1">
        <w:r w:rsidRPr="00003F87">
          <w:rPr>
            <w:rStyle w:val="Hyperlink"/>
            <w:rFonts w:hint="cs"/>
            <w:cs/>
          </w:rPr>
          <w:t>व</w:t>
        </w:r>
        <w:r w:rsidRPr="00003F87">
          <w:rPr>
            <w:rStyle w:val="Hyperlink"/>
            <w:rFonts w:eastAsia="Arial Unicode MS" w:hint="cs"/>
            <w:cs/>
          </w:rPr>
          <w:t>र्त</w:t>
        </w:r>
        <w:r w:rsidRPr="00003F87">
          <w:rPr>
            <w:rStyle w:val="Hyperlink"/>
            <w:rFonts w:hint="cs"/>
            <w:cs/>
          </w:rPr>
          <w:t>मान</w:t>
        </w:r>
        <w:r w:rsidRPr="00003F87">
          <w:rPr>
            <w:rStyle w:val="Hyperlink"/>
            <w:lang w:val="hi-IN" w:bidi="ar-SA"/>
          </w:rPr>
          <w:t xml:space="preserve"> </w:t>
        </w:r>
        <w:r w:rsidRPr="00003F87">
          <w:rPr>
            <w:rStyle w:val="Hyperlink"/>
            <w:rFonts w:hint="cs"/>
            <w:cs/>
          </w:rPr>
          <w:t>उद्धार</w:t>
        </w:r>
        <w:r>
          <w:rPr>
            <w:webHidden/>
          </w:rPr>
          <w:tab/>
        </w:r>
        <w:r>
          <w:rPr>
            <w:webHidden/>
          </w:rPr>
          <w:fldChar w:fldCharType="begin"/>
        </w:r>
        <w:r>
          <w:rPr>
            <w:webHidden/>
          </w:rPr>
          <w:instrText xml:space="preserve"> PAGEREF _Toc80736088 \h </w:instrText>
        </w:r>
        <w:r>
          <w:rPr>
            <w:webHidden/>
          </w:rPr>
        </w:r>
        <w:r>
          <w:rPr>
            <w:webHidden/>
          </w:rPr>
          <w:fldChar w:fldCharType="separate"/>
        </w:r>
        <w:r w:rsidR="00E37E37">
          <w:rPr>
            <w:rFonts w:cs="Gautami"/>
            <w:webHidden/>
            <w:cs/>
            <w:lang w:bidi="te"/>
          </w:rPr>
          <w:t>15</w:t>
        </w:r>
        <w:r>
          <w:rPr>
            <w:webHidden/>
          </w:rPr>
          <w:fldChar w:fldCharType="end"/>
        </w:r>
      </w:hyperlink>
    </w:p>
    <w:p w14:paraId="3815345D" w14:textId="4035666E" w:rsidR="007E18A4" w:rsidRDefault="007E18A4">
      <w:pPr>
        <w:pStyle w:val="TOC2"/>
        <w:rPr>
          <w:rFonts w:asciiTheme="minorHAnsi" w:eastAsiaTheme="minorEastAsia" w:hAnsiTheme="minorHAnsi" w:cstheme="minorBidi"/>
          <w:b w:val="0"/>
          <w:bCs w:val="0"/>
          <w:szCs w:val="20"/>
          <w:lang w:val="en-IN"/>
        </w:rPr>
      </w:pPr>
      <w:hyperlink w:anchor="_Toc80736089" w:history="1">
        <w:r w:rsidRPr="00003F87">
          <w:rPr>
            <w:rStyle w:val="Hyperlink"/>
            <w:rFonts w:hint="cs"/>
            <w:cs/>
            <w:lang w:bidi="hi-IN"/>
          </w:rPr>
          <w:t>नै</w:t>
        </w:r>
        <w:r w:rsidRPr="00003F87">
          <w:rPr>
            <w:rStyle w:val="Hyperlink"/>
            <w:rFonts w:eastAsia="Arial Unicode MS" w:hint="cs"/>
            <w:cs/>
            <w:lang w:bidi="hi-IN"/>
          </w:rPr>
          <w:t>ति</w:t>
        </w:r>
        <w:r w:rsidRPr="00003F87">
          <w:rPr>
            <w:rStyle w:val="Hyperlink"/>
            <w:rFonts w:hint="cs"/>
            <w:cs/>
            <w:lang w:bidi="hi-IN"/>
          </w:rPr>
          <w:t>कता</w:t>
        </w:r>
        <w:r>
          <w:rPr>
            <w:webHidden/>
          </w:rPr>
          <w:tab/>
        </w:r>
        <w:r>
          <w:rPr>
            <w:webHidden/>
          </w:rPr>
          <w:fldChar w:fldCharType="begin"/>
        </w:r>
        <w:r>
          <w:rPr>
            <w:webHidden/>
          </w:rPr>
          <w:instrText xml:space="preserve"> PAGEREF _Toc80736089 \h </w:instrText>
        </w:r>
        <w:r>
          <w:rPr>
            <w:webHidden/>
          </w:rPr>
        </w:r>
        <w:r>
          <w:rPr>
            <w:webHidden/>
          </w:rPr>
          <w:fldChar w:fldCharType="separate"/>
        </w:r>
        <w:r w:rsidR="00E37E37">
          <w:rPr>
            <w:rFonts w:cs="Gautami"/>
            <w:webHidden/>
            <w:cs/>
            <w:lang w:bidi="te"/>
          </w:rPr>
          <w:t>15</w:t>
        </w:r>
        <w:r>
          <w:rPr>
            <w:webHidden/>
          </w:rPr>
          <w:fldChar w:fldCharType="end"/>
        </w:r>
      </w:hyperlink>
    </w:p>
    <w:p w14:paraId="2086AA41" w14:textId="3FBAE080" w:rsidR="007E18A4" w:rsidRDefault="007E18A4">
      <w:pPr>
        <w:pStyle w:val="TOC3"/>
        <w:rPr>
          <w:rFonts w:asciiTheme="minorHAnsi" w:eastAsiaTheme="minorEastAsia" w:hAnsiTheme="minorHAnsi" w:cstheme="minorBidi"/>
          <w:sz w:val="22"/>
          <w:szCs w:val="20"/>
          <w:lang w:val="en-IN"/>
        </w:rPr>
      </w:pPr>
      <w:hyperlink w:anchor="_Toc80736090" w:history="1">
        <w:r w:rsidRPr="00003F87">
          <w:rPr>
            <w:rStyle w:val="Hyperlink"/>
            <w:rFonts w:hint="cs"/>
            <w:cs/>
          </w:rPr>
          <w:t>उद्धार</w:t>
        </w:r>
        <w:r w:rsidRPr="00003F87">
          <w:rPr>
            <w:rStyle w:val="Hyperlink"/>
            <w:lang w:val="hi-IN" w:bidi="ar-SA"/>
          </w:rPr>
          <w:t xml:space="preserve"> </w:t>
        </w:r>
        <w:r w:rsidRPr="00003F87">
          <w:rPr>
            <w:rStyle w:val="Hyperlink"/>
            <w:rFonts w:hint="cs"/>
            <w:cs/>
          </w:rPr>
          <w:t>की</w:t>
        </w:r>
        <w:r w:rsidRPr="00003F87">
          <w:rPr>
            <w:rStyle w:val="Hyperlink"/>
            <w:lang w:val="hi-IN" w:bidi="ar-SA"/>
          </w:rPr>
          <w:t xml:space="preserve"> </w:t>
        </w:r>
        <w:r w:rsidRPr="00003F87">
          <w:rPr>
            <w:rStyle w:val="Hyperlink"/>
            <w:rFonts w:hint="cs"/>
            <w:cs/>
          </w:rPr>
          <w:t>प्र</w:t>
        </w:r>
        <w:r w:rsidRPr="00003F87">
          <w:rPr>
            <w:rStyle w:val="Hyperlink"/>
            <w:rFonts w:eastAsia="Arial Unicode MS" w:hint="cs"/>
            <w:cs/>
          </w:rPr>
          <w:t>क्रि</w:t>
        </w:r>
        <w:r w:rsidRPr="00003F87">
          <w:rPr>
            <w:rStyle w:val="Hyperlink"/>
            <w:rFonts w:hint="cs"/>
            <w:cs/>
          </w:rPr>
          <w:t>या</w:t>
        </w:r>
        <w:r>
          <w:rPr>
            <w:webHidden/>
          </w:rPr>
          <w:tab/>
        </w:r>
        <w:r>
          <w:rPr>
            <w:webHidden/>
          </w:rPr>
          <w:fldChar w:fldCharType="begin"/>
        </w:r>
        <w:r>
          <w:rPr>
            <w:webHidden/>
          </w:rPr>
          <w:instrText xml:space="preserve"> PAGEREF _Toc80736090 \h </w:instrText>
        </w:r>
        <w:r>
          <w:rPr>
            <w:webHidden/>
          </w:rPr>
        </w:r>
        <w:r>
          <w:rPr>
            <w:webHidden/>
          </w:rPr>
          <w:fldChar w:fldCharType="separate"/>
        </w:r>
        <w:r w:rsidR="00E37E37">
          <w:rPr>
            <w:rFonts w:cs="Gautami"/>
            <w:webHidden/>
            <w:cs/>
            <w:lang w:bidi="te"/>
          </w:rPr>
          <w:t>16</w:t>
        </w:r>
        <w:r>
          <w:rPr>
            <w:webHidden/>
          </w:rPr>
          <w:fldChar w:fldCharType="end"/>
        </w:r>
      </w:hyperlink>
    </w:p>
    <w:p w14:paraId="693E4A9D" w14:textId="54DEE79E" w:rsidR="007E18A4" w:rsidRDefault="007E18A4">
      <w:pPr>
        <w:pStyle w:val="TOC3"/>
        <w:rPr>
          <w:rFonts w:asciiTheme="minorHAnsi" w:eastAsiaTheme="minorEastAsia" w:hAnsiTheme="minorHAnsi" w:cstheme="minorBidi"/>
          <w:sz w:val="22"/>
          <w:szCs w:val="20"/>
          <w:lang w:val="en-IN"/>
        </w:rPr>
      </w:pPr>
      <w:hyperlink w:anchor="_Toc80736091" w:history="1">
        <w:r w:rsidRPr="00003F87">
          <w:rPr>
            <w:rStyle w:val="Hyperlink"/>
            <w:rFonts w:hint="cs"/>
            <w:cs/>
          </w:rPr>
          <w:t>नै</w:t>
        </w:r>
        <w:r w:rsidRPr="00003F87">
          <w:rPr>
            <w:rStyle w:val="Hyperlink"/>
            <w:rFonts w:eastAsia="Arial Unicode MS" w:hint="cs"/>
            <w:cs/>
          </w:rPr>
          <w:t>ति</w:t>
        </w:r>
        <w:r w:rsidRPr="00003F87">
          <w:rPr>
            <w:rStyle w:val="Hyperlink"/>
            <w:rFonts w:hint="cs"/>
            <w:cs/>
          </w:rPr>
          <w:t>क</w:t>
        </w:r>
        <w:r w:rsidRPr="00003F87">
          <w:rPr>
            <w:rStyle w:val="Hyperlink"/>
            <w:lang w:val="hi-IN" w:bidi="ar-SA"/>
          </w:rPr>
          <w:t xml:space="preserve"> </w:t>
        </w:r>
        <w:r w:rsidRPr="00003F87">
          <w:rPr>
            <w:rStyle w:val="Hyperlink"/>
            <w:rFonts w:hint="cs"/>
            <w:cs/>
          </w:rPr>
          <w:t>आशय</w:t>
        </w:r>
        <w:r>
          <w:rPr>
            <w:webHidden/>
          </w:rPr>
          <w:tab/>
        </w:r>
        <w:r>
          <w:rPr>
            <w:webHidden/>
          </w:rPr>
          <w:fldChar w:fldCharType="begin"/>
        </w:r>
        <w:r>
          <w:rPr>
            <w:webHidden/>
          </w:rPr>
          <w:instrText xml:space="preserve"> PAGEREF _Toc80736091 \h </w:instrText>
        </w:r>
        <w:r>
          <w:rPr>
            <w:webHidden/>
          </w:rPr>
        </w:r>
        <w:r>
          <w:rPr>
            <w:webHidden/>
          </w:rPr>
          <w:fldChar w:fldCharType="separate"/>
        </w:r>
        <w:r w:rsidR="00E37E37">
          <w:rPr>
            <w:rFonts w:cs="Gautami"/>
            <w:webHidden/>
            <w:cs/>
            <w:lang w:bidi="te"/>
          </w:rPr>
          <w:t>16</w:t>
        </w:r>
        <w:r>
          <w:rPr>
            <w:webHidden/>
          </w:rPr>
          <w:fldChar w:fldCharType="end"/>
        </w:r>
      </w:hyperlink>
    </w:p>
    <w:p w14:paraId="15C1626C" w14:textId="70F61431" w:rsidR="007E18A4" w:rsidRDefault="007E18A4">
      <w:pPr>
        <w:pStyle w:val="TOC2"/>
        <w:rPr>
          <w:rFonts w:asciiTheme="minorHAnsi" w:eastAsiaTheme="minorEastAsia" w:hAnsiTheme="minorHAnsi" w:cstheme="minorBidi"/>
          <w:b w:val="0"/>
          <w:bCs w:val="0"/>
          <w:szCs w:val="20"/>
          <w:lang w:val="en-IN"/>
        </w:rPr>
      </w:pPr>
      <w:hyperlink w:anchor="_Toc80736092" w:history="1">
        <w:r w:rsidRPr="00003F87">
          <w:rPr>
            <w:rStyle w:val="Hyperlink"/>
            <w:rFonts w:hint="cs"/>
            <w:cs/>
            <w:lang w:bidi="hi-IN"/>
          </w:rPr>
          <w:t>ऐ</w:t>
        </w:r>
        <w:r w:rsidRPr="00003F87">
          <w:rPr>
            <w:rStyle w:val="Hyperlink"/>
            <w:rFonts w:eastAsia="Arial Unicode MS" w:hint="cs"/>
            <w:cs/>
            <w:lang w:bidi="hi-IN"/>
          </w:rPr>
          <w:t>ति</w:t>
        </w:r>
        <w:r w:rsidRPr="00003F87">
          <w:rPr>
            <w:rStyle w:val="Hyperlink"/>
            <w:rFonts w:hint="cs"/>
            <w:cs/>
            <w:lang w:bidi="hi-IN"/>
          </w:rPr>
          <w:t>हा</w:t>
        </w:r>
        <w:r w:rsidRPr="00003F87">
          <w:rPr>
            <w:rStyle w:val="Hyperlink"/>
            <w:rFonts w:eastAsia="Arial Unicode MS" w:hint="cs"/>
            <w:cs/>
            <w:lang w:bidi="hi-IN"/>
          </w:rPr>
          <w:t>सि</w:t>
        </w:r>
        <w:r w:rsidRPr="00003F87">
          <w:rPr>
            <w:rStyle w:val="Hyperlink"/>
            <w:rFonts w:hint="cs"/>
            <w:cs/>
            <w:lang w:bidi="hi-IN"/>
          </w:rPr>
          <w:t>क</w:t>
        </w:r>
        <w:r w:rsidRPr="00003F87">
          <w:rPr>
            <w:rStyle w:val="Hyperlink"/>
            <w:lang w:val="hi-IN" w:bidi="ar-SA"/>
          </w:rPr>
          <w:t xml:space="preserve"> </w:t>
        </w:r>
        <w:r w:rsidRPr="00003F87">
          <w:rPr>
            <w:rStyle w:val="Hyperlink"/>
            <w:rFonts w:hint="cs"/>
            <w:cs/>
            <w:lang w:bidi="hi-IN"/>
          </w:rPr>
          <w:t>अवस्था</w:t>
        </w:r>
        <w:r>
          <w:rPr>
            <w:webHidden/>
          </w:rPr>
          <w:tab/>
        </w:r>
        <w:r>
          <w:rPr>
            <w:webHidden/>
          </w:rPr>
          <w:fldChar w:fldCharType="begin"/>
        </w:r>
        <w:r>
          <w:rPr>
            <w:webHidden/>
          </w:rPr>
          <w:instrText xml:space="preserve"> PAGEREF _Toc80736092 \h </w:instrText>
        </w:r>
        <w:r>
          <w:rPr>
            <w:webHidden/>
          </w:rPr>
        </w:r>
        <w:r>
          <w:rPr>
            <w:webHidden/>
          </w:rPr>
          <w:fldChar w:fldCharType="separate"/>
        </w:r>
        <w:r w:rsidR="00E37E37">
          <w:rPr>
            <w:rFonts w:cs="Gautami"/>
            <w:webHidden/>
            <w:cs/>
            <w:lang w:bidi="te"/>
          </w:rPr>
          <w:t>17</w:t>
        </w:r>
        <w:r>
          <w:rPr>
            <w:webHidden/>
          </w:rPr>
          <w:fldChar w:fldCharType="end"/>
        </w:r>
      </w:hyperlink>
    </w:p>
    <w:p w14:paraId="36E9869A" w14:textId="3C92511E" w:rsidR="007E18A4" w:rsidRDefault="007E18A4">
      <w:pPr>
        <w:pStyle w:val="TOC1"/>
        <w:rPr>
          <w:rFonts w:asciiTheme="minorHAnsi" w:eastAsiaTheme="minorEastAsia" w:hAnsiTheme="minorHAnsi" w:cstheme="minorBidi"/>
          <w:b w:val="0"/>
          <w:bCs w:val="0"/>
          <w:noProof/>
          <w:color w:val="auto"/>
          <w:sz w:val="22"/>
          <w:szCs w:val="20"/>
          <w:lang w:val="en-IN"/>
        </w:rPr>
      </w:pPr>
      <w:hyperlink w:anchor="_Toc80736093" w:history="1">
        <w:r w:rsidRPr="00003F87">
          <w:rPr>
            <w:rStyle w:val="Hyperlink"/>
            <w:rFonts w:hint="cs"/>
            <w:cs/>
            <w:lang w:bidi="hi-IN"/>
          </w:rPr>
          <w:t>उपसंहार</w:t>
        </w:r>
        <w:r>
          <w:rPr>
            <w:noProof/>
            <w:webHidden/>
          </w:rPr>
          <w:tab/>
        </w:r>
        <w:r>
          <w:rPr>
            <w:noProof/>
            <w:webHidden/>
          </w:rPr>
          <w:fldChar w:fldCharType="begin"/>
        </w:r>
        <w:r>
          <w:rPr>
            <w:noProof/>
            <w:webHidden/>
          </w:rPr>
          <w:instrText xml:space="preserve"> PAGEREF _Toc80736093 \h </w:instrText>
        </w:r>
        <w:r>
          <w:rPr>
            <w:noProof/>
            <w:webHidden/>
          </w:rPr>
        </w:r>
        <w:r>
          <w:rPr>
            <w:noProof/>
            <w:webHidden/>
          </w:rPr>
          <w:fldChar w:fldCharType="separate"/>
        </w:r>
        <w:r w:rsidR="00E37E37">
          <w:rPr>
            <w:noProof/>
            <w:webHidden/>
          </w:rPr>
          <w:t>19</w:t>
        </w:r>
        <w:r>
          <w:rPr>
            <w:noProof/>
            <w:webHidden/>
          </w:rPr>
          <w:fldChar w:fldCharType="end"/>
        </w:r>
      </w:hyperlink>
    </w:p>
    <w:p w14:paraId="689EF898" w14:textId="37DD92B8" w:rsidR="007E18A4" w:rsidRPr="002A7813" w:rsidRDefault="007E18A4" w:rsidP="007E18A4">
      <w:pPr>
        <w:sectPr w:rsidR="007E18A4"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641EDFD" w14:textId="77777777" w:rsidR="00D979D4" w:rsidRPr="00AB1151" w:rsidRDefault="00D979D4" w:rsidP="000118E9">
      <w:pPr>
        <w:pStyle w:val="ChapterHeading"/>
        <w:rPr>
          <w:cs/>
          <w:lang w:bidi="te"/>
        </w:rPr>
      </w:pPr>
      <w:bookmarkStart w:id="5" w:name="_Toc80736066"/>
      <w:bookmarkEnd w:id="4"/>
      <w:r w:rsidRPr="00AB1151">
        <w:rPr>
          <w:cs/>
        </w:rPr>
        <w:lastRenderedPageBreak/>
        <w:t>प</w:t>
      </w:r>
      <w:r w:rsidRPr="00AB1151">
        <w:rPr>
          <w:rFonts w:eastAsia="Arial Unicode MS"/>
          <w:cs/>
        </w:rPr>
        <w:t>रि</w:t>
      </w:r>
      <w:r w:rsidRPr="00AB1151">
        <w:rPr>
          <w:cs/>
        </w:rPr>
        <w:t>चय</w:t>
      </w:r>
      <w:bookmarkEnd w:id="0"/>
      <w:bookmarkEnd w:id="1"/>
      <w:bookmarkEnd w:id="2"/>
      <w:bookmarkEnd w:id="5"/>
    </w:p>
    <w:p w14:paraId="6A53E8BC"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07008" behindDoc="0" locked="1" layoutInCell="1" allowOverlap="1" wp14:anchorId="366A1B5A" wp14:editId="1FA82948">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EC1439" w14:textId="77777777" w:rsidR="007F393D" w:rsidRPr="00A535F7" w:rsidRDefault="007F393D" w:rsidP="00912A11">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A1B5A" id="PARA1" o:spid="_x0000_s1030" type="#_x0000_t202" style="position:absolute;left:0;text-align:left;margin-left:33pt;margin-top:0;width:28.05pt;height:28.05pt;z-index:25130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CEC1439" w14:textId="77777777" w:rsidR="007F393D" w:rsidRPr="00A535F7" w:rsidRDefault="007F393D" w:rsidP="00912A11">
                      <w:pPr>
                        <w:pStyle w:val="ParaNumbering"/>
                      </w:pPr>
                      <w:r>
                        <w:t>001</w:t>
                      </w:r>
                    </w:p>
                  </w:txbxContent>
                </v:textbox>
                <w10:wrap anchorx="margin" anchory="line"/>
                <w10:anchorlock/>
              </v:shape>
            </w:pict>
          </mc:Fallback>
        </mc:AlternateContent>
      </w:r>
      <w:r w:rsidR="00D979D4" w:rsidRPr="00AB1151">
        <w:rPr>
          <w:cs/>
        </w:rPr>
        <w:t>हाल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मैंने</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rFonts w:eastAsia="Arial Unicode MS"/>
          <w:cs/>
        </w:rPr>
        <w:t>पि</w:t>
      </w:r>
      <w:r w:rsidR="00D979D4" w:rsidRPr="00AB1151">
        <w:rPr>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सुना</w:t>
      </w:r>
      <w:r w:rsidR="00E375D2" w:rsidRPr="00AB1151">
        <w:rPr>
          <w:cs/>
          <w:lang w:val="hi-IN"/>
        </w:rPr>
        <w:t xml:space="preserve"> </w:t>
      </w:r>
      <w:r w:rsidR="00D979D4" w:rsidRPr="00AB1151">
        <w:rPr>
          <w:rFonts w:eastAsia="Arial Unicode MS"/>
          <w:cs/>
        </w:rPr>
        <w:t>जि</w:t>
      </w:r>
      <w:r w:rsidR="00D979D4" w:rsidRPr="00AB1151">
        <w:rPr>
          <w:cs/>
        </w:rPr>
        <w:t>सने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दीक्षांत</w:t>
      </w:r>
      <w:r w:rsidR="00E375D2" w:rsidRPr="00AB1151">
        <w:rPr>
          <w:cs/>
          <w:lang w:val="hi-IN"/>
        </w:rPr>
        <w:t xml:space="preserve"> </w:t>
      </w:r>
      <w:r w:rsidR="00D979D4" w:rsidRPr="00AB1151">
        <w:rPr>
          <w:cs/>
        </w:rPr>
        <w:t>समारोह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हि</w:t>
      </w:r>
      <w:r w:rsidR="00D979D4" w:rsidRPr="00AB1151">
        <w:rPr>
          <w:cs/>
        </w:rPr>
        <w:t>स्सा</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समारोह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बाद</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ग</w:t>
      </w:r>
      <w:r w:rsidR="00D979D4" w:rsidRPr="00AB1151">
        <w:rPr>
          <w:rFonts w:eastAsia="Arial Unicode MS"/>
          <w:cs/>
        </w:rPr>
        <w:t>र्व</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पास</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पुछा</w:t>
      </w:r>
      <w:r w:rsidR="00E375D2" w:rsidRPr="00AB1151">
        <w:rPr>
          <w:cs/>
          <w:lang w:val="hi-IN"/>
        </w:rPr>
        <w:t xml:space="preserve">, </w:t>
      </w:r>
      <w:r w:rsidR="00D979D4" w:rsidRPr="00AB1151">
        <w:rPr>
          <w:cs/>
          <w:lang w:bidi="te"/>
        </w:rPr>
        <w:t>“</w:t>
      </w:r>
      <w:r w:rsidR="00D979D4" w:rsidRPr="00AB1151">
        <w:rPr>
          <w:cs/>
        </w:rPr>
        <w:t>तो</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क्या</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हो</w:t>
      </w:r>
      <w:r w:rsidR="00E375D2" w:rsidRPr="00AB1151">
        <w:rPr>
          <w:cs/>
          <w:lang w:val="hi-IN"/>
        </w:rPr>
        <w:t>?</w:t>
      </w:r>
      <w:r w:rsidR="00D979D4" w:rsidRPr="00AB1151">
        <w:rPr>
          <w:cs/>
          <w:lang w:bidi="te"/>
        </w:rPr>
        <w:t>”</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मुस्कुराते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lang w:bidi="te"/>
        </w:rPr>
        <w:t>“</w:t>
      </w:r>
      <w:r w:rsidR="00D979D4" w:rsidRPr="00AB1151">
        <w:rPr>
          <w:rFonts w:eastAsia="Arial Unicode MS"/>
          <w:cs/>
        </w:rPr>
        <w:t>पि</w:t>
      </w:r>
      <w:r w:rsidR="00D979D4" w:rsidRPr="00AB1151">
        <w:rPr>
          <w:cs/>
        </w:rPr>
        <w:t>ताजी</w:t>
      </w:r>
      <w:r w:rsidR="00E375D2" w:rsidRPr="00AB1151">
        <w:rPr>
          <w:cs/>
          <w:lang w:val="hi-IN"/>
        </w:rPr>
        <w:t xml:space="preserve">, </w:t>
      </w:r>
      <w:r w:rsidR="00D979D4" w:rsidRPr="00AB1151">
        <w:rPr>
          <w:cs/>
        </w:rPr>
        <w:t>मैंने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सोचा</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सोचता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बस</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सेवा</w:t>
      </w:r>
      <w:r w:rsidR="00D979D4" w:rsidRPr="00AB1151">
        <w:rPr>
          <w:rFonts w:eastAsia="Arial Unicode MS"/>
          <w:cs/>
        </w:rPr>
        <w:t>नि</w:t>
      </w:r>
      <w:r w:rsidR="00D979D4" w:rsidRPr="00AB1151">
        <w:rPr>
          <w:cs/>
        </w:rPr>
        <w:t>वृत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D979D4" w:rsidRPr="00AB1151">
        <w:rPr>
          <w:cs/>
          <w:lang w:bidi="te"/>
        </w:rPr>
        <w:t>”</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कांश</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युवा</w:t>
      </w:r>
      <w:r w:rsidR="00E375D2" w:rsidRPr="00AB1151">
        <w:rPr>
          <w:cs/>
          <w:lang w:val="hi-IN"/>
        </w:rPr>
        <w:t xml:space="preserve"> </w:t>
      </w:r>
      <w:r w:rsidR="00D979D4" w:rsidRPr="00AB1151">
        <w:rPr>
          <w:cs/>
        </w:rPr>
        <w:t>स्नातक</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सहानुभू</w:t>
      </w:r>
      <w:r w:rsidR="00D979D4" w:rsidRPr="00AB1151">
        <w:rPr>
          <w:rFonts w:eastAsia="Arial Unicode MS"/>
          <w:cs/>
        </w:rPr>
        <w:t>ति</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करेंगे।</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लगभग</w:t>
      </w:r>
      <w:r w:rsidR="00E375D2" w:rsidRPr="00AB1151">
        <w:rPr>
          <w:cs/>
          <w:lang w:val="hi-IN"/>
        </w:rPr>
        <w:t xml:space="preserve"> </w:t>
      </w:r>
      <w:r w:rsidR="00D979D4" w:rsidRPr="00AB1151">
        <w:rPr>
          <w:cs/>
        </w:rPr>
        <w:t>हर</w:t>
      </w:r>
      <w:r w:rsidR="00E375D2" w:rsidRPr="00AB1151">
        <w:rPr>
          <w:cs/>
          <w:lang w:val="hi-IN"/>
        </w:rPr>
        <w:t xml:space="preserve"> </w:t>
      </w:r>
      <w:r w:rsidR="00D979D4" w:rsidRPr="00AB1151">
        <w:rPr>
          <w:cs/>
        </w:rPr>
        <w:t>व्य</w:t>
      </w:r>
      <w:r w:rsidR="004E005D" w:rsidRPr="00AB1151">
        <w:rPr>
          <w:cs/>
        </w:rPr>
        <w:t>क्ति</w:t>
      </w:r>
      <w:r w:rsidR="00E375D2" w:rsidRPr="00AB1151">
        <w:rPr>
          <w:cs/>
          <w:lang w:val="hi-IN"/>
        </w:rPr>
        <w:t xml:space="preserve"> </w:t>
      </w:r>
      <w:r w:rsidR="00D979D4" w:rsidRPr="00AB1151">
        <w:rPr>
          <w:cs/>
        </w:rPr>
        <w:t>महसूस</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जि</w:t>
      </w:r>
      <w:r w:rsidR="00D979D4" w:rsidRPr="00AB1151">
        <w:rPr>
          <w:cs/>
        </w:rPr>
        <w:t>म्मेदार</w:t>
      </w:r>
      <w:r w:rsidR="00E375D2" w:rsidRPr="00AB1151">
        <w:rPr>
          <w:cs/>
          <w:lang w:val="hi-IN"/>
        </w:rPr>
        <w:t xml:space="preserve"> </w:t>
      </w:r>
      <w:r w:rsidR="00D979D4" w:rsidRPr="00AB1151">
        <w:rPr>
          <w:cs/>
        </w:rPr>
        <w:t>बनने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सेवा</w:t>
      </w:r>
      <w:r w:rsidR="00D979D4" w:rsidRPr="00AB1151">
        <w:rPr>
          <w:rFonts w:eastAsia="Arial Unicode MS"/>
          <w:cs/>
        </w:rPr>
        <w:t>नि</w:t>
      </w:r>
      <w:r w:rsidR="00D979D4" w:rsidRPr="00AB1151">
        <w:rPr>
          <w:cs/>
        </w:rPr>
        <w:t>वृत</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cs/>
        </w:rPr>
        <w:t>व</w:t>
      </w:r>
      <w:r w:rsidR="00D979D4" w:rsidRPr="00AB1151">
        <w:rPr>
          <w:rFonts w:eastAsia="Arial Unicode MS"/>
          <w:cs/>
        </w:rPr>
        <w:t>र्ष</w:t>
      </w:r>
      <w:r w:rsidR="00E375D2" w:rsidRPr="00AB1151">
        <w:rPr>
          <w:cs/>
          <w:lang w:val="hi-IN"/>
        </w:rPr>
        <w:t xml:space="preserve"> </w:t>
      </w:r>
      <w:r w:rsidR="00D979D4" w:rsidRPr="00AB1151">
        <w:rPr>
          <w:cs/>
        </w:rPr>
        <w:t>क</w:t>
      </w:r>
      <w:r w:rsidR="00D979D4" w:rsidRPr="00AB1151">
        <w:rPr>
          <w:rFonts w:eastAsia="Arial Unicode MS"/>
          <w:cs/>
        </w:rPr>
        <w:t>ठि</w:t>
      </w:r>
      <w:r w:rsidR="00D979D4" w:rsidRPr="00AB1151">
        <w:rPr>
          <w:cs/>
        </w:rPr>
        <w:t>न</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श्रम</w:t>
      </w:r>
      <w:r w:rsidR="00E375D2" w:rsidRPr="00AB1151">
        <w:rPr>
          <w:cs/>
          <w:lang w:val="hi-IN"/>
        </w:rPr>
        <w:t xml:space="preserve"> </w:t>
      </w:r>
      <w:r w:rsidR="00D979D4" w:rsidRPr="00AB1151">
        <w:rPr>
          <w:cs/>
        </w:rPr>
        <w:t>करना</w:t>
      </w:r>
      <w:r w:rsidR="00E375D2" w:rsidRPr="00AB1151">
        <w:rPr>
          <w:cs/>
          <w:lang w:val="hi-IN"/>
        </w:rPr>
        <w:t xml:space="preserve"> </w:t>
      </w:r>
      <w:r w:rsidR="003A4622">
        <w:rPr>
          <w:rFonts w:hint="cs"/>
          <w:cs/>
        </w:rPr>
        <w:t xml:space="preserve">पड़ता </w:t>
      </w:r>
      <w:r w:rsidR="00D979D4" w:rsidRPr="00AB1151">
        <w:rPr>
          <w:cs/>
        </w:rPr>
        <w:t>है।</w:t>
      </w:r>
    </w:p>
    <w:p w14:paraId="30146EBB"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10080" behindDoc="0" locked="1" layoutInCell="1" allowOverlap="1" wp14:anchorId="114483FA" wp14:editId="0C87D8FA">
                <wp:simplePos x="0" y="0"/>
                <wp:positionH relativeFrom="leftMargin">
                  <wp:posOffset>419100</wp:posOffset>
                </wp:positionH>
                <wp:positionV relativeFrom="line">
                  <wp:posOffset>0</wp:posOffset>
                </wp:positionV>
                <wp:extent cx="356235" cy="356235"/>
                <wp:effectExtent l="0" t="0" r="0" b="0"/>
                <wp:wrapNone/>
                <wp:docPr id="197"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856186" w14:textId="77777777" w:rsidR="007F393D" w:rsidRPr="00A535F7" w:rsidRDefault="007F393D" w:rsidP="00912A11">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483FA" id="PARA2" o:spid="_x0000_s1031" type="#_x0000_t202" style="position:absolute;left:0;text-align:left;margin-left:33pt;margin-top:0;width:28.05pt;height:28.05pt;z-index:25131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fJgIAAE0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tD+Z8mAgAATQQAAA4AAAAAAAAAAAAAAAAALgIAAGRycy9lMm9Eb2Mu&#10;eG1sUEsBAi0AFAAGAAgAAAAhAI1nQ9zcAAAABgEAAA8AAAAAAAAAAAAAAAAAgAQAAGRycy9kb3du&#10;cmV2LnhtbFBLBQYAAAAABAAEAPMAAACJBQAAAAA=&#10;" filled="f" stroked="f" strokeweight=".5pt">
                <v:textbox inset="0,0,0,0">
                  <w:txbxContent>
                    <w:p w14:paraId="2C856186" w14:textId="77777777" w:rsidR="007F393D" w:rsidRPr="00A535F7" w:rsidRDefault="007F393D" w:rsidP="00912A11">
                      <w:pPr>
                        <w:pStyle w:val="ParaNumbering"/>
                      </w:pPr>
                      <w:r>
                        <w:t>002</w:t>
                      </w:r>
                    </w:p>
                  </w:txbxContent>
                </v:textbox>
                <w10:wrap anchorx="margin" anchory="line"/>
                <w10:anchorlock/>
              </v:shape>
            </w:pict>
          </mc:Fallback>
        </mc:AlternateContent>
      </w:r>
      <w:r w:rsidR="00D979D4" w:rsidRPr="00AB1151">
        <w:rPr>
          <w:cs/>
        </w:rPr>
        <w:t>अब</w:t>
      </w:r>
      <w:r w:rsidR="00E375D2" w:rsidRPr="00AB1151">
        <w:rPr>
          <w:cs/>
          <w:lang w:val="hi-IN"/>
        </w:rPr>
        <w:t xml:space="preserve"> </w:t>
      </w:r>
      <w:r w:rsidR="00D979D4" w:rsidRPr="00AB1151">
        <w:rPr>
          <w:cs/>
        </w:rPr>
        <w:t>चाहे</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अजीब</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प्रतीत</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युवा</w:t>
      </w:r>
      <w:r w:rsidR="00E375D2" w:rsidRPr="00AB1151">
        <w:rPr>
          <w:cs/>
          <w:lang w:val="hi-IN"/>
        </w:rPr>
        <w:t xml:space="preserve"> </w:t>
      </w:r>
      <w:r w:rsidR="00D979D4" w:rsidRPr="00AB1151">
        <w:rPr>
          <w:cs/>
        </w:rPr>
        <w:t>व्य</w:t>
      </w:r>
      <w:r w:rsidR="004E005D" w:rsidRPr="00AB1151">
        <w:rPr>
          <w:cs/>
        </w:rPr>
        <w:t>क्ति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स्वभाव</w:t>
      </w:r>
      <w:r w:rsidR="00E375D2" w:rsidRPr="00AB1151">
        <w:rPr>
          <w:cs/>
          <w:lang w:val="hi-IN"/>
        </w:rPr>
        <w:t xml:space="preserve"> </w:t>
      </w:r>
      <w:r w:rsidR="00D979D4" w:rsidRPr="00AB1151">
        <w:rPr>
          <w:cs/>
        </w:rPr>
        <w:t>लगभग</w:t>
      </w:r>
      <w:r w:rsidR="00E375D2" w:rsidRPr="00AB1151">
        <w:rPr>
          <w:cs/>
          <w:lang w:val="hi-IN"/>
        </w:rPr>
        <w:t xml:space="preserve"> </w:t>
      </w:r>
      <w:r w:rsidR="00D979D4" w:rsidRPr="00AB1151">
        <w:rPr>
          <w:cs/>
        </w:rPr>
        <w:t>वैसा</w:t>
      </w:r>
      <w:r w:rsidR="00E375D2" w:rsidRPr="00AB1151">
        <w:rPr>
          <w:cs/>
          <w:lang w:val="hi-IN"/>
        </w:rPr>
        <w:t xml:space="preserve"> </w:t>
      </w:r>
      <w:r w:rsidR="00D979D4" w:rsidRPr="00AB1151">
        <w:rPr>
          <w:cs/>
        </w:rPr>
        <w:t>ही</w:t>
      </w:r>
      <w:r w:rsidR="00E375D2" w:rsidRPr="00AB1151">
        <w:rPr>
          <w:cs/>
          <w:lang w:val="hi-IN"/>
        </w:rPr>
        <w:t xml:space="preserve"> </w:t>
      </w:r>
      <w:r w:rsidR="000014D3">
        <w:rPr>
          <w:rFonts w:hint="cs"/>
          <w:cs/>
        </w:rPr>
        <w:t>लग रहा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सदी</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मामय</w:t>
      </w:r>
      <w:r w:rsidR="00E375D2" w:rsidRPr="00AB1151">
        <w:rPr>
          <w:cs/>
          <w:lang w:val="hi-IN"/>
        </w:rPr>
        <w:t xml:space="preserve"> </w:t>
      </w:r>
      <w:r w:rsidR="00D979D4" w:rsidRPr="00AB1151">
        <w:rPr>
          <w:rFonts w:eastAsia="Arial Unicode MS"/>
          <w:cs/>
        </w:rPr>
        <w:t>द्वि</w:t>
      </w:r>
      <w:r w:rsidR="00D979D4" w:rsidRPr="00AB1151">
        <w:rPr>
          <w:cs/>
        </w:rPr>
        <w:t>तीय</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इतने</w:t>
      </w:r>
      <w:r w:rsidR="00E375D2" w:rsidRPr="00AB1151">
        <w:rPr>
          <w:cs/>
          <w:lang w:val="hi-IN"/>
        </w:rPr>
        <w:t xml:space="preserve"> </w:t>
      </w:r>
      <w:r w:rsidR="00D979D4" w:rsidRPr="00AB1151">
        <w:rPr>
          <w:cs/>
        </w:rPr>
        <w:t>जोश</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भर</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rFonts w:eastAsia="Arial Unicode MS"/>
          <w:cs/>
        </w:rPr>
        <w:t>बि</w:t>
      </w:r>
      <w:r w:rsidR="00D979D4" w:rsidRPr="00AB1151">
        <w:rPr>
          <w:cs/>
        </w:rPr>
        <w:t>ताने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जि</w:t>
      </w:r>
      <w:r w:rsidR="00D979D4" w:rsidRPr="00AB1151">
        <w:rPr>
          <w:cs/>
        </w:rPr>
        <w:t>म्मेदा</w:t>
      </w:r>
      <w:r w:rsidR="00D979D4" w:rsidRPr="00AB1151">
        <w:rPr>
          <w:rFonts w:eastAsia="Arial Unicode MS"/>
          <w:cs/>
        </w:rPr>
        <w:t>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त्याग</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p>
    <w:p w14:paraId="1AE8CE22" w14:textId="77777777" w:rsidR="001F0F8C" w:rsidRDefault="00912A11" w:rsidP="001F0F8C">
      <w:pPr>
        <w:pStyle w:val="BodyText0"/>
        <w:rPr>
          <w:cs/>
          <w:lang w:val="hi-IN"/>
        </w:rPr>
      </w:pPr>
      <w:r w:rsidRPr="00912A11">
        <w:rPr>
          <w:rFonts w:cs="Gautami"/>
          <w:i/>
          <w:cs/>
          <w:lang w:val="en-US" w:eastAsia="en-US"/>
        </w:rPr>
        <mc:AlternateContent>
          <mc:Choice Requires="wps">
            <w:drawing>
              <wp:anchor distT="0" distB="0" distL="114300" distR="114300" simplePos="0" relativeHeight="251313152" behindDoc="0" locked="1" layoutInCell="1" allowOverlap="1" wp14:anchorId="529BA96A" wp14:editId="38BF22FF">
                <wp:simplePos x="0" y="0"/>
                <wp:positionH relativeFrom="leftMargin">
                  <wp:posOffset>419100</wp:posOffset>
                </wp:positionH>
                <wp:positionV relativeFrom="line">
                  <wp:posOffset>0</wp:posOffset>
                </wp:positionV>
                <wp:extent cx="356235" cy="356235"/>
                <wp:effectExtent l="0" t="0" r="0" b="0"/>
                <wp:wrapNone/>
                <wp:docPr id="198"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23F425" w14:textId="77777777" w:rsidR="007F393D" w:rsidRPr="00A535F7" w:rsidRDefault="007F393D" w:rsidP="00912A11">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BA96A" id="PARA3" o:spid="_x0000_s1032" type="#_x0000_t202" style="position:absolute;left:0;text-align:left;margin-left:33pt;margin-top:0;width:28.05pt;height:28.05pt;z-index:25131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uQ/V/JAIAAE0EAAAOAAAAAAAAAAAAAAAAAC4CAABkcnMvZTJvRG9jLnht&#10;bFBLAQItABQABgAIAAAAIQCNZ0Pc3AAAAAYBAAAPAAAAAAAAAAAAAAAAAH4EAABkcnMvZG93bnJl&#10;di54bWxQSwUGAAAAAAQABADzAAAAhwUAAAAA&#10;" filled="f" stroked="f" strokeweight=".5pt">
                <v:textbox inset="0,0,0,0">
                  <w:txbxContent>
                    <w:p w14:paraId="2123F425" w14:textId="77777777" w:rsidR="007F393D" w:rsidRPr="00A535F7" w:rsidRDefault="007F393D" w:rsidP="00912A11">
                      <w:pPr>
                        <w:pStyle w:val="ParaNumbering"/>
                      </w:pPr>
                      <w:r>
                        <w:t>003</w:t>
                      </w:r>
                    </w:p>
                  </w:txbxContent>
                </v:textbox>
                <w10:wrap anchorx="margin" anchory="line"/>
                <w10:anchorlock/>
              </v:shape>
            </w:pict>
          </mc:Fallback>
        </mc:AlternateContent>
      </w:r>
      <w:r w:rsidR="00D979D4" w:rsidRPr="00AB1151">
        <w:rPr>
          <w:i/>
          <w:cs/>
        </w:rPr>
        <w:t>पौलुस</w:t>
      </w:r>
      <w:r w:rsidR="00E375D2" w:rsidRPr="00AB1151">
        <w:rPr>
          <w:i/>
          <w:cs/>
          <w:lang w:val="hi-IN"/>
        </w:rPr>
        <w:t xml:space="preserve"> </w:t>
      </w:r>
      <w:r w:rsidR="00D979D4" w:rsidRPr="00AB1151">
        <w:rPr>
          <w:i/>
          <w:cs/>
        </w:rPr>
        <w:t>के</w:t>
      </w:r>
      <w:r w:rsidR="00E375D2" w:rsidRPr="00AB1151">
        <w:rPr>
          <w:i/>
          <w:cs/>
          <w:lang w:val="hi-IN"/>
        </w:rPr>
        <w:t xml:space="preserve"> </w:t>
      </w:r>
      <w:r w:rsidR="00D979D4" w:rsidRPr="00AB1151">
        <w:rPr>
          <w:i/>
          <w:cs/>
        </w:rPr>
        <w:t>ध</w:t>
      </w:r>
      <w:r w:rsidR="00D979D4" w:rsidRPr="00AB1151">
        <w:rPr>
          <w:rFonts w:eastAsia="Arial Unicode MS"/>
          <w:i/>
          <w:cs/>
        </w:rPr>
        <w:t>र्मवि</w:t>
      </w:r>
      <w:r w:rsidR="00D979D4" w:rsidRPr="00AB1151">
        <w:rPr>
          <w:i/>
          <w:cs/>
        </w:rPr>
        <w:t>ज्ञान</w:t>
      </w:r>
      <w:r w:rsidR="00E375D2" w:rsidRPr="00AB1151">
        <w:rPr>
          <w:i/>
          <w:cs/>
          <w:lang w:val="hi-IN"/>
        </w:rPr>
        <w:t xml:space="preserve"> </w:t>
      </w:r>
      <w:r w:rsidR="00D979D4" w:rsidRPr="00AB1151">
        <w:rPr>
          <w:i/>
          <w:cs/>
        </w:rPr>
        <w:t>के</w:t>
      </w:r>
      <w:r w:rsidR="00E375D2" w:rsidRPr="00AB1151">
        <w:rPr>
          <w:i/>
          <w:cs/>
          <w:lang w:val="hi-IN"/>
        </w:rPr>
        <w:t xml:space="preserve"> </w:t>
      </w:r>
      <w:r w:rsidR="00D979D4" w:rsidRPr="00AB1151">
        <w:rPr>
          <w:i/>
          <w:cs/>
        </w:rPr>
        <w:t>केन्द्र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तीसरे</w:t>
      </w:r>
      <w:r w:rsidR="00E375D2" w:rsidRPr="00AB1151">
        <w:rPr>
          <w:cs/>
          <w:lang w:val="hi-IN"/>
        </w:rPr>
        <w:t xml:space="preserve"> </w:t>
      </w:r>
      <w:r w:rsidR="00D979D4" w:rsidRPr="00AB1151">
        <w:rPr>
          <w:cs/>
        </w:rPr>
        <w:t>अध्ययन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w:t>
      </w:r>
      <w:r w:rsidR="00D979D4" w:rsidRPr="00AB1151">
        <w:rPr>
          <w:rFonts w:eastAsia="Arial Unicode MS"/>
          <w:cs/>
        </w:rPr>
        <w:t>र्ष</w:t>
      </w:r>
      <w:r w:rsidR="00D979D4" w:rsidRPr="00AB1151">
        <w:rPr>
          <w:cs/>
        </w:rPr>
        <w:t>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lang w:bidi="te"/>
        </w:rPr>
        <w:t>“</w:t>
      </w:r>
      <w:r w:rsidR="00D979D4" w:rsidRPr="00AB1151">
        <w:rPr>
          <w:cs/>
        </w:rPr>
        <w:t>पौलुस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D979D4" w:rsidRPr="00AB1151">
        <w:rPr>
          <w:cs/>
          <w:lang w:bidi="te"/>
        </w:rPr>
        <w:t>”</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अध्याय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देखने</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मसी</w:t>
      </w:r>
      <w:r w:rsidR="00D979D4" w:rsidRPr="00AB1151">
        <w:rPr>
          <w:rFonts w:eastAsia="Arial Unicode MS"/>
          <w:cs/>
        </w:rPr>
        <w:t>हि</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समस्याएं</w:t>
      </w:r>
      <w:r w:rsidR="00E375D2" w:rsidRPr="00AB1151">
        <w:rPr>
          <w:cs/>
          <w:lang w:val="hi-IN"/>
        </w:rPr>
        <w:t xml:space="preserve"> </w:t>
      </w:r>
      <w:r w:rsidR="00D979D4" w:rsidRPr="00AB1151">
        <w:rPr>
          <w:cs/>
        </w:rPr>
        <w:t>पैदा</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वे</w:t>
      </w:r>
      <w:r w:rsidR="00AC1E33">
        <w:rPr>
          <w:rFonts w:hint="cs"/>
          <w:cs/>
          <w:lang w:val="hi-IN"/>
        </w:rPr>
        <w:t xml:space="preserve"> यह </w:t>
      </w:r>
      <w:r w:rsidR="00D979D4" w:rsidRPr="00AB1151">
        <w:rPr>
          <w:cs/>
        </w:rPr>
        <w:t>मान</w:t>
      </w:r>
      <w:r w:rsidR="00AC1E33">
        <w:rPr>
          <w:rFonts w:hint="cs"/>
          <w:cs/>
        </w:rPr>
        <w:t xml:space="preserve">ने </w:t>
      </w:r>
      <w:r w:rsidR="006919FC">
        <w:rPr>
          <w:rFonts w:hint="cs"/>
          <w:cs/>
          <w:lang w:val="hi-IN"/>
        </w:rPr>
        <w:t>लगे</w:t>
      </w:r>
      <w:r w:rsidR="006919FC" w:rsidRPr="00AB1151">
        <w:rPr>
          <w:rFonts w:hint="cs"/>
          <w:cs/>
        </w:rPr>
        <w:t xml:space="preserve"> थ</w:t>
      </w:r>
      <w:r w:rsidR="006919FC" w:rsidRPr="00AB1151">
        <w:rPr>
          <w:cs/>
        </w:rPr>
        <w:t>े</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शीघ्र</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है।</w:t>
      </w:r>
      <w:r w:rsidR="00E375D2" w:rsidRPr="00AB1151">
        <w:rPr>
          <w:cs/>
          <w:lang w:val="hi-IN"/>
        </w:rPr>
        <w:t xml:space="preserve"> </w:t>
      </w:r>
      <w:r w:rsidR="00AC1E33">
        <w:rPr>
          <w:rFonts w:hint="cs"/>
          <w:cs/>
        </w:rPr>
        <w:t>इसके अलावा</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चर्चा</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गलत</w:t>
      </w:r>
      <w:r w:rsidR="00E375D2" w:rsidRPr="00AB1151">
        <w:rPr>
          <w:cs/>
          <w:lang w:val="hi-IN"/>
        </w:rPr>
        <w:t xml:space="preserve"> </w:t>
      </w:r>
      <w:r w:rsidR="00D979D4" w:rsidRPr="00AB1151">
        <w:rPr>
          <w:cs/>
        </w:rPr>
        <w:t>धारणा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प्रत्युत्तर</w:t>
      </w:r>
      <w:r w:rsidR="00E375D2" w:rsidRPr="00AB1151">
        <w:rPr>
          <w:cs/>
          <w:lang w:val="hi-IN"/>
        </w:rPr>
        <w:t xml:space="preserve"> </w:t>
      </w:r>
      <w:r w:rsidR="00D979D4" w:rsidRPr="00AB1151">
        <w:rPr>
          <w:rFonts w:eastAsia="Arial Unicode MS"/>
          <w:cs/>
        </w:rPr>
        <w:t>दि</w:t>
      </w:r>
      <w:r w:rsidR="00D979D4" w:rsidRPr="00AB1151">
        <w:rPr>
          <w:cs/>
        </w:rPr>
        <w:t>या।</w:t>
      </w:r>
    </w:p>
    <w:p w14:paraId="7038ABCA"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16224" behindDoc="0" locked="1" layoutInCell="1" allowOverlap="1" wp14:anchorId="17AE6229" wp14:editId="17F88A5A">
                <wp:simplePos x="0" y="0"/>
                <wp:positionH relativeFrom="leftMargin">
                  <wp:posOffset>419100</wp:posOffset>
                </wp:positionH>
                <wp:positionV relativeFrom="line">
                  <wp:posOffset>0</wp:posOffset>
                </wp:positionV>
                <wp:extent cx="356235" cy="356235"/>
                <wp:effectExtent l="0" t="0" r="0" b="0"/>
                <wp:wrapNone/>
                <wp:docPr id="199"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2F39DC" w14:textId="77777777" w:rsidR="007F393D" w:rsidRPr="00A535F7" w:rsidRDefault="007F393D" w:rsidP="00912A11">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E6229" id="PARA4" o:spid="_x0000_s1033" type="#_x0000_t202" style="position:absolute;left:0;text-align:left;margin-left:33pt;margin-top:0;width:28.05pt;height:28.05pt;z-index:25131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vCJwIAAE0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UZvCJwIAAE0EAAAOAAAAAAAAAAAAAAAAAC4CAABkcnMvZTJvRG9j&#10;LnhtbFBLAQItABQABgAIAAAAIQCNZ0Pc3AAAAAYBAAAPAAAAAAAAAAAAAAAAAIEEAABkcnMvZG93&#10;bnJldi54bWxQSwUGAAAAAAQABADzAAAAigUAAAAA&#10;" filled="f" stroked="f" strokeweight=".5pt">
                <v:textbox inset="0,0,0,0">
                  <w:txbxContent>
                    <w:p w14:paraId="432F39DC" w14:textId="77777777" w:rsidR="007F393D" w:rsidRPr="00A535F7" w:rsidRDefault="007F393D" w:rsidP="00912A11">
                      <w:pPr>
                        <w:pStyle w:val="ParaNumbering"/>
                      </w:pPr>
                      <w:r>
                        <w:t>004</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अध्ययन</w:t>
      </w:r>
      <w:r w:rsidR="00E375D2" w:rsidRPr="00AB1151">
        <w:rPr>
          <w:cs/>
          <w:lang w:val="hi-IN"/>
        </w:rPr>
        <w:t xml:space="preserve"> </w:t>
      </w:r>
      <w:r w:rsidR="00D979D4" w:rsidRPr="00AB1151">
        <w:rPr>
          <w:cs/>
        </w:rPr>
        <w:t>तीन</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वि</w:t>
      </w:r>
      <w:r w:rsidR="00D979D4" w:rsidRPr="00AB1151">
        <w:rPr>
          <w:cs/>
        </w:rPr>
        <w:t>भा</w:t>
      </w:r>
      <w:r w:rsidR="00D979D4" w:rsidRPr="00AB1151">
        <w:rPr>
          <w:rFonts w:eastAsia="Arial Unicode MS"/>
          <w:cs/>
        </w:rPr>
        <w:t>जि</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जाएगा।</w:t>
      </w:r>
      <w:r w:rsidR="00E375D2" w:rsidRPr="00AB1151">
        <w:rPr>
          <w:cs/>
          <w:lang w:val="hi-IN"/>
        </w:rPr>
        <w:t xml:space="preserve"> </w:t>
      </w:r>
      <w:r w:rsidR="00D979D4" w:rsidRPr="00AB1151">
        <w:rPr>
          <w:cs/>
        </w:rPr>
        <w:t>स</w:t>
      </w:r>
      <w:r w:rsidR="00D979D4" w:rsidRPr="00AB1151">
        <w:rPr>
          <w:rFonts w:eastAsia="Arial Unicode MS"/>
          <w:cs/>
        </w:rPr>
        <w:t>र्व</w:t>
      </w:r>
      <w:r w:rsidR="00D979D4" w:rsidRPr="00AB1151">
        <w:rPr>
          <w:cs/>
        </w:rPr>
        <w:t>प्रथम</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पृष्ठभू</w:t>
      </w:r>
      <w:r w:rsidR="00D979D4" w:rsidRPr="00AB1151">
        <w:rPr>
          <w:rFonts w:eastAsia="Arial Unicode MS"/>
          <w:cs/>
        </w:rPr>
        <w:t>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आकलन</w:t>
      </w:r>
      <w:r w:rsidR="00E375D2" w:rsidRPr="00AB1151">
        <w:rPr>
          <w:cs/>
          <w:lang w:val="hi-IN"/>
        </w:rPr>
        <w:t xml:space="preserve"> </w:t>
      </w:r>
      <w:r w:rsidR="00D979D4" w:rsidRPr="00AB1151">
        <w:rPr>
          <w:cs/>
        </w:rPr>
        <w:t>करेंगे।</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हम</w:t>
      </w:r>
      <w:r w:rsidR="00E375D2" w:rsidRPr="00AB1151">
        <w:rPr>
          <w:cs/>
          <w:lang w:val="hi-IN"/>
        </w:rPr>
        <w:t xml:space="preserve"> 1 </w:t>
      </w:r>
      <w:r w:rsidR="00D979D4" w:rsidRPr="00AB1151">
        <w:rPr>
          <w:cs/>
        </w:rPr>
        <w:t>और</w:t>
      </w:r>
      <w:r w:rsidR="00E375D2" w:rsidRPr="00AB1151">
        <w:rPr>
          <w:cs/>
          <w:lang w:val="hi-IN"/>
        </w:rPr>
        <w:t xml:space="preserve"> 2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संरचना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वि</w:t>
      </w:r>
      <w:r w:rsidR="00D979D4" w:rsidRPr="00AB1151">
        <w:rPr>
          <w:cs/>
        </w:rPr>
        <w:t>षय</w:t>
      </w:r>
      <w:r w:rsidR="00D979D4" w:rsidRPr="00AB1151">
        <w:rPr>
          <w:cs/>
          <w:lang w:bidi="te"/>
        </w:rPr>
        <w:t>-</w:t>
      </w:r>
      <w:r w:rsidR="00D979D4" w:rsidRPr="00AB1151">
        <w:rPr>
          <w:cs/>
        </w:rPr>
        <w:t>वस्तु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जांच</w:t>
      </w:r>
      <w:r w:rsidR="00E375D2" w:rsidRPr="00AB1151">
        <w:rPr>
          <w:cs/>
          <w:lang w:val="hi-IN"/>
        </w:rPr>
        <w:t xml:space="preserve"> </w:t>
      </w:r>
      <w:r w:rsidR="00D979D4" w:rsidRPr="00AB1151">
        <w:rPr>
          <w:cs/>
        </w:rPr>
        <w:t>करेंगे।</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बाद</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देखेंगे</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cs/>
        </w:rPr>
        <w:t>ध</w:t>
      </w:r>
      <w:r w:rsidR="00D979D4" w:rsidRPr="00AB1151">
        <w:rPr>
          <w:rFonts w:eastAsia="Arial Unicode MS"/>
          <w:cs/>
        </w:rPr>
        <w:t>र्मवि</w:t>
      </w:r>
      <w:r w:rsidR="00D979D4" w:rsidRPr="00AB1151">
        <w:rPr>
          <w:cs/>
        </w:rPr>
        <w:t>ज्ञानी</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अर्थात्</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म</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ध</w:t>
      </w:r>
      <w:r w:rsidR="00D979D4" w:rsidRPr="00AB1151">
        <w:rPr>
          <w:rFonts w:eastAsia="Arial Unicode MS"/>
          <w:cs/>
        </w:rPr>
        <w:t>र्म</w:t>
      </w:r>
      <w:r w:rsidR="00D979D4" w:rsidRPr="00AB1151">
        <w:rPr>
          <w:cs/>
        </w:rPr>
        <w:t>शिक्षा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आइए</w:t>
      </w:r>
      <w:r w:rsidR="00E375D2" w:rsidRPr="00AB1151">
        <w:rPr>
          <w:cs/>
          <w:lang w:val="hi-IN"/>
        </w:rPr>
        <w:t xml:space="preserve"> </w:t>
      </w:r>
      <w:r w:rsidR="00D979D4" w:rsidRPr="00AB1151">
        <w:rPr>
          <w:cs/>
        </w:rPr>
        <w:t>सबसे</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पृष्ठभू</w:t>
      </w:r>
      <w:r w:rsidR="00D979D4" w:rsidRPr="00AB1151">
        <w:rPr>
          <w:rFonts w:eastAsia="Arial Unicode MS"/>
          <w:cs/>
        </w:rPr>
        <w:t>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देखें।</w:t>
      </w:r>
    </w:p>
    <w:p w14:paraId="4923627D" w14:textId="77777777" w:rsidR="00D979D4" w:rsidRPr="00AB1151" w:rsidRDefault="00D979D4" w:rsidP="000118E9">
      <w:pPr>
        <w:pStyle w:val="ChapterHeading"/>
        <w:rPr>
          <w:cs/>
          <w:lang w:bidi="te"/>
        </w:rPr>
      </w:pPr>
      <w:bookmarkStart w:id="6" w:name="_Toc314339819"/>
      <w:bookmarkStart w:id="7" w:name="_Toc10624689"/>
      <w:bookmarkStart w:id="8" w:name="_Toc29733180"/>
      <w:bookmarkStart w:id="9" w:name="_Toc80736067"/>
      <w:r w:rsidRPr="00AB1151">
        <w:rPr>
          <w:cs/>
        </w:rPr>
        <w:t>पृष्ठभू</w:t>
      </w:r>
      <w:r w:rsidRPr="00AB1151">
        <w:rPr>
          <w:rFonts w:eastAsia="Arial Unicode MS"/>
          <w:cs/>
        </w:rPr>
        <w:t>मि</w:t>
      </w:r>
      <w:bookmarkEnd w:id="6"/>
      <w:bookmarkEnd w:id="7"/>
      <w:bookmarkEnd w:id="8"/>
      <w:bookmarkEnd w:id="9"/>
    </w:p>
    <w:p w14:paraId="6D8623DC" w14:textId="77777777" w:rsidR="00D979D4" w:rsidRPr="00AB1151" w:rsidRDefault="00912A11" w:rsidP="001F0F8C">
      <w:pPr>
        <w:pStyle w:val="BodyText0"/>
        <w:rPr>
          <w:cs/>
          <w:lang w:bidi="te"/>
        </w:rPr>
      </w:pPr>
      <w:r w:rsidRPr="00912A11">
        <w:rPr>
          <w:rFonts w:eastAsia="Arial Unicode MS" w:cs="Gautami"/>
          <w:cs/>
          <w:lang w:val="en-US" w:eastAsia="en-US"/>
        </w:rPr>
        <mc:AlternateContent>
          <mc:Choice Requires="wps">
            <w:drawing>
              <wp:anchor distT="0" distB="0" distL="114300" distR="114300" simplePos="0" relativeHeight="251319296" behindDoc="0" locked="1" layoutInCell="1" allowOverlap="1" wp14:anchorId="34E04ECD" wp14:editId="1C3BD97A">
                <wp:simplePos x="0" y="0"/>
                <wp:positionH relativeFrom="leftMargin">
                  <wp:posOffset>419100</wp:posOffset>
                </wp:positionH>
                <wp:positionV relativeFrom="line">
                  <wp:posOffset>0</wp:posOffset>
                </wp:positionV>
                <wp:extent cx="356235" cy="356235"/>
                <wp:effectExtent l="0" t="0" r="0" b="0"/>
                <wp:wrapNone/>
                <wp:docPr id="20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146074" w14:textId="77777777" w:rsidR="007F393D" w:rsidRPr="00A535F7" w:rsidRDefault="007F393D" w:rsidP="00912A11">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4ECD" id="PARA5" o:spid="_x0000_s1034" type="#_x0000_t202" style="position:absolute;left:0;text-align:left;margin-left:33pt;margin-top:0;width:28.05pt;height:28.05pt;z-index:25131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mJAIAAE0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qw+7mJAIAAE0EAAAOAAAAAAAAAAAAAAAAAC4CAABkcnMvZTJvRG9jLnht&#10;bFBLAQItABQABgAIAAAAIQCNZ0Pc3AAAAAYBAAAPAAAAAAAAAAAAAAAAAH4EAABkcnMvZG93bnJl&#10;di54bWxQSwUGAAAAAAQABADzAAAAhwUAAAAA&#10;" filled="f" stroked="f" strokeweight=".5pt">
                <v:textbox inset="0,0,0,0">
                  <w:txbxContent>
                    <w:p w14:paraId="6E146074" w14:textId="77777777" w:rsidR="007F393D" w:rsidRPr="00A535F7" w:rsidRDefault="007F393D" w:rsidP="00912A11">
                      <w:pPr>
                        <w:pStyle w:val="ParaNumbering"/>
                      </w:pPr>
                      <w:r>
                        <w:t>005</w:t>
                      </w:r>
                    </w:p>
                  </w:txbxContent>
                </v:textbox>
                <w10:wrap anchorx="margin" anchory="line"/>
                <w10:anchorlock/>
              </v:shape>
            </w:pict>
          </mc:Fallback>
        </mc:AlternateConten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w:t>
      </w:r>
      <w:r w:rsidR="00E375D2" w:rsidRPr="00AB1151">
        <w:rPr>
          <w:cs/>
          <w:lang w:val="hi-IN"/>
        </w:rPr>
        <w:t xml:space="preserve"> </w:t>
      </w:r>
      <w:r w:rsidR="00E375D2" w:rsidRPr="00AB1151">
        <w:rPr>
          <w:cs/>
        </w:rPr>
        <w:t>श्रृंखला</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बल</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rFonts w:eastAsia="Arial Unicode MS"/>
          <w:cs/>
        </w:rPr>
        <w:t>कि</w:t>
      </w:r>
      <w:r w:rsidR="00D979D4" w:rsidRPr="00AB1151">
        <w:rPr>
          <w:cs/>
        </w:rPr>
        <w:t>न्हीं</w:t>
      </w:r>
      <w:r w:rsidR="00E375D2" w:rsidRPr="00AB1151">
        <w:rPr>
          <w:cs/>
          <w:lang w:val="hi-IN"/>
        </w:rPr>
        <w:t xml:space="preserve"> </w:t>
      </w:r>
      <w:r w:rsidR="00D979D4" w:rsidRPr="00AB1151">
        <w:rPr>
          <w:rFonts w:eastAsia="Arial Unicode MS"/>
          <w:cs/>
        </w:rPr>
        <w:t>वि</w:t>
      </w:r>
      <w:r w:rsidR="00D979D4" w:rsidRPr="00AB1151">
        <w:rPr>
          <w:cs/>
        </w:rPr>
        <w:t>शेष</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rFonts w:eastAsia="Arial Unicode MS"/>
          <w:cs/>
        </w:rPr>
        <w:t>भि</w:t>
      </w:r>
      <w:r w:rsidR="00D979D4" w:rsidRPr="00AB1151">
        <w:rPr>
          <w:cs/>
        </w:rPr>
        <w:t>न्न</w:t>
      </w:r>
      <w:r w:rsidR="00D979D4" w:rsidRPr="00AB1151">
        <w:rPr>
          <w:cs/>
          <w:lang w:bidi="te"/>
        </w:rPr>
        <w:t>-</w:t>
      </w:r>
      <w:r w:rsidR="00D979D4" w:rsidRPr="00AB1151">
        <w:rPr>
          <w:rFonts w:eastAsia="Arial Unicode MS"/>
          <w:cs/>
        </w:rPr>
        <w:t>भि</w:t>
      </w:r>
      <w:r w:rsidR="00D979D4" w:rsidRPr="00AB1151">
        <w:rPr>
          <w:cs/>
        </w:rPr>
        <w:t>न्न</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याओं</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उत्पन्न</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अत</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w:t>
      </w:r>
      <w:r w:rsidR="00E375D2" w:rsidRPr="00AB1151">
        <w:rPr>
          <w:cs/>
          <w:lang w:val="hi-IN"/>
        </w:rPr>
        <w:t xml:space="preserve"> 1 </w:t>
      </w:r>
      <w:r w:rsidR="00D979D4" w:rsidRPr="00AB1151">
        <w:rPr>
          <w:cs/>
        </w:rPr>
        <w:t>और</w:t>
      </w:r>
      <w:r w:rsidR="00E375D2" w:rsidRPr="00AB1151">
        <w:rPr>
          <w:cs/>
          <w:lang w:val="hi-IN"/>
        </w:rPr>
        <w:t xml:space="preserve"> 2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देखते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मूलभूत</w:t>
      </w:r>
      <w:r w:rsidR="00E375D2" w:rsidRPr="00AB1151">
        <w:rPr>
          <w:cs/>
          <w:lang w:val="hi-IN"/>
        </w:rPr>
        <w:t xml:space="preserve"> </w:t>
      </w:r>
      <w:r w:rsidR="00D979D4" w:rsidRPr="00AB1151">
        <w:rPr>
          <w:cs/>
        </w:rPr>
        <w:t>प्रश्नों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पूछना</w:t>
      </w:r>
      <w:r w:rsidR="00E375D2" w:rsidRPr="00AB1151">
        <w:rPr>
          <w:cs/>
          <w:lang w:val="hi-IN"/>
        </w:rPr>
        <w:t xml:space="preserve"> </w:t>
      </w:r>
      <w:r w:rsidR="00D979D4" w:rsidRPr="00AB1151">
        <w:rPr>
          <w:cs/>
        </w:rPr>
        <w:t>आवश्यक</w:t>
      </w:r>
      <w:r w:rsidR="00E375D2" w:rsidRPr="00AB1151">
        <w:rPr>
          <w:cs/>
          <w:lang w:val="hi-IN"/>
        </w:rPr>
        <w:t xml:space="preserve"> </w:t>
      </w:r>
      <w:r w:rsidR="00D979D4" w:rsidRPr="00AB1151">
        <w:rPr>
          <w:cs/>
        </w:rPr>
        <w:t>है</w:t>
      </w:r>
      <w:r w:rsidR="00E375D2" w:rsidRPr="00AB1151">
        <w:rPr>
          <w:cs/>
          <w:lang w:val="hi-IN"/>
        </w:rPr>
        <w:t>:</w:t>
      </w:r>
      <w:r w:rsidR="001F0F8C">
        <w:rPr>
          <w:rFonts w:cstheme="minorBidi"/>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क्या</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क्यों</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w:t>
      </w:r>
    </w:p>
    <w:p w14:paraId="4E1A8F94"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22368" behindDoc="0" locked="1" layoutInCell="1" allowOverlap="1" wp14:anchorId="3F12F057" wp14:editId="549B1D56">
                <wp:simplePos x="0" y="0"/>
                <wp:positionH relativeFrom="leftMargin">
                  <wp:posOffset>419100</wp:posOffset>
                </wp:positionH>
                <wp:positionV relativeFrom="line">
                  <wp:posOffset>0</wp:posOffset>
                </wp:positionV>
                <wp:extent cx="356235" cy="356235"/>
                <wp:effectExtent l="0" t="0" r="0" b="0"/>
                <wp:wrapNone/>
                <wp:docPr id="20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9A7B34" w14:textId="77777777" w:rsidR="007F393D" w:rsidRPr="00A535F7" w:rsidRDefault="007F393D" w:rsidP="00912A11">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2F057" id="PARA6" o:spid="_x0000_s1035" type="#_x0000_t202" style="position:absolute;left:0;text-align:left;margin-left:33pt;margin-top:0;width:28.05pt;height:28.05pt;z-index:25132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YIHG9JAIAAE0EAAAOAAAAAAAAAAAAAAAAAC4CAABkcnMvZTJvRG9jLnht&#10;bFBLAQItABQABgAIAAAAIQCNZ0Pc3AAAAAYBAAAPAAAAAAAAAAAAAAAAAH4EAABkcnMvZG93bnJl&#10;di54bWxQSwUGAAAAAAQABADzAAAAhwUAAAAA&#10;" filled="f" stroked="f" strokeweight=".5pt">
                <v:textbox inset="0,0,0,0">
                  <w:txbxContent>
                    <w:p w14:paraId="109A7B34" w14:textId="77777777" w:rsidR="007F393D" w:rsidRPr="00A535F7" w:rsidRDefault="007F393D" w:rsidP="00912A11">
                      <w:pPr>
                        <w:pStyle w:val="ParaNumbering"/>
                      </w:pPr>
                      <w:r>
                        <w:t>006</w:t>
                      </w:r>
                    </w:p>
                  </w:txbxContent>
                </v:textbox>
                <w10:wrap anchorx="margin" anchory="line"/>
                <w10:anchorlock/>
              </v:shape>
            </w:pict>
          </mc:Fallback>
        </mc:AlternateContent>
      </w:r>
      <w:r w:rsidR="00D979D4" w:rsidRPr="00AB1151">
        <w:rPr>
          <w:cs/>
        </w:rPr>
        <w:t>हम</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प्रश्नों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उत्तर</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rFonts w:eastAsia="Arial Unicode MS"/>
          <w:cs/>
        </w:rPr>
        <w:t>मि</w:t>
      </w:r>
      <w:r w:rsidR="00D979D4" w:rsidRPr="00AB1151">
        <w:rPr>
          <w:cs/>
        </w:rPr>
        <w:t>शनरी</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जांचने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वि</w:t>
      </w:r>
      <w:r w:rsidR="00D979D4" w:rsidRPr="00AB1151">
        <w:rPr>
          <w:cs/>
        </w:rPr>
        <w:t>क</w:t>
      </w:r>
      <w:r w:rsidR="00D979D4" w:rsidRPr="00AB1151">
        <w:rPr>
          <w:rFonts w:eastAsia="Arial Unicode MS"/>
          <w:cs/>
        </w:rPr>
        <w:t>सि</w:t>
      </w:r>
      <w:r w:rsidR="00D979D4" w:rsidRPr="00AB1151">
        <w:rPr>
          <w:cs/>
        </w:rPr>
        <w:t>त</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खास</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देखने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देंगे।</w:t>
      </w:r>
      <w:r w:rsidR="00E375D2" w:rsidRPr="00AB1151">
        <w:rPr>
          <w:cs/>
          <w:lang w:val="hi-IN"/>
        </w:rPr>
        <w:t xml:space="preserve"> </w:t>
      </w:r>
      <w:r w:rsidR="00D979D4" w:rsidRPr="00AB1151">
        <w:rPr>
          <w:cs/>
        </w:rPr>
        <w:t>आइए</w:t>
      </w:r>
      <w:r w:rsidR="00E375D2" w:rsidRPr="00AB1151">
        <w:rPr>
          <w:cs/>
          <w:lang w:val="hi-IN"/>
        </w:rPr>
        <w:t xml:space="preserve"> </w:t>
      </w:r>
      <w:r w:rsidR="00D979D4" w:rsidRPr="00AB1151">
        <w:rPr>
          <w:cs/>
        </w:rPr>
        <w:t>सबसे</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rFonts w:eastAsia="Arial Unicode MS"/>
          <w:cs/>
        </w:rPr>
        <w:t>मि</w:t>
      </w:r>
      <w:r w:rsidR="00D979D4" w:rsidRPr="00AB1151">
        <w:rPr>
          <w:cs/>
        </w:rPr>
        <w:t>शनरी</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w:t>
      </w:r>
    </w:p>
    <w:p w14:paraId="6C0306E4" w14:textId="77777777" w:rsidR="00D979D4" w:rsidRPr="00AB1151" w:rsidRDefault="00D979D4" w:rsidP="001F0F8C">
      <w:pPr>
        <w:pStyle w:val="PanelHeading"/>
        <w:rPr>
          <w:cs/>
          <w:lang w:bidi="te"/>
        </w:rPr>
      </w:pPr>
      <w:bookmarkStart w:id="10" w:name="_Toc314339820"/>
      <w:bookmarkStart w:id="11" w:name="_Toc10624690"/>
      <w:bookmarkStart w:id="12" w:name="_Toc29733181"/>
      <w:bookmarkStart w:id="13" w:name="_Toc80736068"/>
      <w:r w:rsidRPr="00AB1151">
        <w:rPr>
          <w:cs/>
        </w:rPr>
        <w:t>पौलुस</w:t>
      </w:r>
      <w:r w:rsidR="00E375D2" w:rsidRPr="00AB1151">
        <w:rPr>
          <w:cs/>
          <w:lang w:val="hi-IN"/>
        </w:rPr>
        <w:t xml:space="preserve"> </w:t>
      </w:r>
      <w:r w:rsidRPr="00AB1151">
        <w:rPr>
          <w:cs/>
        </w:rPr>
        <w:t>की</w:t>
      </w:r>
      <w:r w:rsidR="00E375D2" w:rsidRPr="00AB1151">
        <w:rPr>
          <w:cs/>
          <w:lang w:val="hi-IN"/>
        </w:rPr>
        <w:t xml:space="preserve"> </w:t>
      </w:r>
      <w:r w:rsidRPr="00AB1151">
        <w:rPr>
          <w:cs/>
        </w:rPr>
        <w:t>दूसरी</w:t>
      </w:r>
      <w:r w:rsidR="00E375D2" w:rsidRPr="00AB1151">
        <w:rPr>
          <w:cs/>
          <w:lang w:val="hi-IN"/>
        </w:rPr>
        <w:t xml:space="preserve"> </w:t>
      </w:r>
      <w:r w:rsidRPr="00AB1151">
        <w:rPr>
          <w:rFonts w:eastAsia="Arial Unicode MS"/>
          <w:cs/>
        </w:rPr>
        <w:t>मि</w:t>
      </w:r>
      <w:r w:rsidRPr="00AB1151">
        <w:rPr>
          <w:cs/>
        </w:rPr>
        <w:t>शनरी</w:t>
      </w:r>
      <w:r w:rsidR="00E375D2" w:rsidRPr="00AB1151">
        <w:rPr>
          <w:cs/>
          <w:lang w:val="hi-IN"/>
        </w:rPr>
        <w:t xml:space="preserve"> </w:t>
      </w:r>
      <w:r w:rsidRPr="00AB1151">
        <w:rPr>
          <w:cs/>
        </w:rPr>
        <w:t>यात्रा</w:t>
      </w:r>
      <w:bookmarkEnd w:id="10"/>
      <w:bookmarkEnd w:id="11"/>
      <w:bookmarkEnd w:id="12"/>
      <w:bookmarkEnd w:id="13"/>
    </w:p>
    <w:p w14:paraId="4B2C48C5"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25440" behindDoc="0" locked="1" layoutInCell="1" allowOverlap="1" wp14:anchorId="5DC13D03" wp14:editId="594E94F3">
                <wp:simplePos x="0" y="0"/>
                <wp:positionH relativeFrom="leftMargin">
                  <wp:posOffset>419100</wp:posOffset>
                </wp:positionH>
                <wp:positionV relativeFrom="line">
                  <wp:posOffset>0</wp:posOffset>
                </wp:positionV>
                <wp:extent cx="356235" cy="356235"/>
                <wp:effectExtent l="0" t="0" r="0" b="0"/>
                <wp:wrapNone/>
                <wp:docPr id="202"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DBF205" w14:textId="77777777" w:rsidR="007F393D" w:rsidRPr="00A535F7" w:rsidRDefault="007F393D" w:rsidP="00912A11">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13D03" id="PARA7" o:spid="_x0000_s1036" type="#_x0000_t202" style="position:absolute;left:0;text-align:left;margin-left:33pt;margin-top:0;width:28.05pt;height:28.05pt;z-index:25132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IsQIQmAgAATgQAAA4AAAAAAAAAAAAAAAAALgIAAGRycy9lMm9Eb2Mu&#10;eG1sUEsBAi0AFAAGAAgAAAAhAI1nQ9zcAAAABgEAAA8AAAAAAAAAAAAAAAAAgAQAAGRycy9kb3du&#10;cmV2LnhtbFBLBQYAAAAABAAEAPMAAACJBQAAAAA=&#10;" filled="f" stroked="f" strokeweight=".5pt">
                <v:textbox inset="0,0,0,0">
                  <w:txbxContent>
                    <w:p w14:paraId="55DBF205" w14:textId="77777777" w:rsidR="007F393D" w:rsidRPr="00A535F7" w:rsidRDefault="007F393D" w:rsidP="00912A11">
                      <w:pPr>
                        <w:pStyle w:val="ParaNumbering"/>
                      </w:pPr>
                      <w:r>
                        <w:t>007</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rFonts w:eastAsia="Arial Unicode MS"/>
          <w:cs/>
        </w:rPr>
        <w:t>मि</w:t>
      </w:r>
      <w:r w:rsidR="00D979D4" w:rsidRPr="00AB1151">
        <w:rPr>
          <w:cs/>
        </w:rPr>
        <w:t>शनरी</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र्ण</w:t>
      </w:r>
      <w:r w:rsidR="00D979D4" w:rsidRPr="00AB1151">
        <w:rPr>
          <w:cs/>
        </w:rPr>
        <w:t>न</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अध्याय</w:t>
      </w:r>
      <w:r w:rsidR="00E375D2" w:rsidRPr="00AB1151">
        <w:rPr>
          <w:cs/>
          <w:lang w:val="hi-IN"/>
        </w:rPr>
        <w:t xml:space="preserve"> 15 </w:t>
      </w:r>
      <w:r w:rsidR="00D979D4" w:rsidRPr="00AB1151">
        <w:rPr>
          <w:cs/>
        </w:rPr>
        <w:t>के</w:t>
      </w:r>
      <w:r w:rsidR="00E375D2" w:rsidRPr="00AB1151">
        <w:rPr>
          <w:cs/>
          <w:lang w:val="hi-IN"/>
        </w:rPr>
        <w:t xml:space="preserve"> </w:t>
      </w:r>
      <w:r w:rsidR="00D979D4" w:rsidRPr="00AB1151">
        <w:rPr>
          <w:cs/>
        </w:rPr>
        <w:t>पद</w:t>
      </w:r>
      <w:r w:rsidR="00E375D2" w:rsidRPr="00AB1151">
        <w:rPr>
          <w:cs/>
          <w:lang w:val="hi-IN"/>
        </w:rPr>
        <w:t xml:space="preserve"> 36 </w:t>
      </w:r>
      <w:r w:rsidR="00D979D4" w:rsidRPr="00AB1151">
        <w:rPr>
          <w:cs/>
        </w:rPr>
        <w:t>से</w:t>
      </w:r>
      <w:r w:rsidR="00E375D2" w:rsidRPr="00AB1151">
        <w:rPr>
          <w:cs/>
          <w:lang w:val="hi-IN"/>
        </w:rPr>
        <w:t xml:space="preserve"> </w:t>
      </w:r>
      <w:r w:rsidR="00D979D4" w:rsidRPr="00AB1151">
        <w:rPr>
          <w:cs/>
        </w:rPr>
        <w:t>लेकर</w:t>
      </w:r>
      <w:r w:rsidR="00E375D2" w:rsidRPr="00AB1151">
        <w:rPr>
          <w:cs/>
          <w:lang w:val="hi-IN"/>
        </w:rPr>
        <w:t xml:space="preserve"> </w:t>
      </w:r>
      <w:r w:rsidR="00D979D4" w:rsidRPr="00AB1151">
        <w:rPr>
          <w:cs/>
        </w:rPr>
        <w:t>अध्याय</w:t>
      </w:r>
      <w:r w:rsidR="00E375D2" w:rsidRPr="00AB1151">
        <w:rPr>
          <w:cs/>
          <w:lang w:val="hi-IN"/>
        </w:rPr>
        <w:t xml:space="preserve"> 18 </w:t>
      </w:r>
      <w:r w:rsidR="00D979D4" w:rsidRPr="00AB1151">
        <w:rPr>
          <w:cs/>
        </w:rPr>
        <w:t>के</w:t>
      </w:r>
      <w:r w:rsidR="00E375D2" w:rsidRPr="00AB1151">
        <w:rPr>
          <w:cs/>
          <w:lang w:val="hi-IN"/>
        </w:rPr>
        <w:t xml:space="preserve"> </w:t>
      </w:r>
      <w:r w:rsidR="00D979D4" w:rsidRPr="00AB1151">
        <w:rPr>
          <w:cs/>
        </w:rPr>
        <w:t>पद</w:t>
      </w:r>
      <w:r w:rsidR="00E375D2" w:rsidRPr="00AB1151">
        <w:rPr>
          <w:cs/>
          <w:lang w:val="hi-IN"/>
        </w:rPr>
        <w:t xml:space="preserve"> 22 </w:t>
      </w:r>
      <w:r w:rsidR="00D979D4" w:rsidRPr="00AB1151">
        <w:rPr>
          <w:cs/>
        </w:rPr>
        <w:t>में</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लूका</w:t>
      </w:r>
      <w:r w:rsidR="00E375D2" w:rsidRPr="00AB1151">
        <w:rPr>
          <w:cs/>
          <w:lang w:val="hi-IN"/>
        </w:rPr>
        <w:t xml:space="preserve"> </w:t>
      </w:r>
      <w:r w:rsidR="00D979D4" w:rsidRPr="00AB1151">
        <w:rPr>
          <w:cs/>
        </w:rPr>
        <w:t>कहता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यूनान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क्षेत्रों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प्रमुखत</w:t>
      </w:r>
      <w:r w:rsidR="00E375D2" w:rsidRPr="00AB1151">
        <w:rPr>
          <w:cs/>
          <w:lang w:val="hi-IN"/>
        </w:rPr>
        <w:t>:</w:t>
      </w:r>
      <w:r w:rsidR="001F0F8C">
        <w:rPr>
          <w:rFonts w:cstheme="minorBidi"/>
          <w:cs/>
          <w:lang w:val="hi-IN"/>
        </w:rPr>
        <w:t xml:space="preserve"> </w:t>
      </w:r>
      <w:r w:rsidR="00D979D4" w:rsidRPr="00AB1151">
        <w:rPr>
          <w:cs/>
        </w:rPr>
        <w:t>एशिया</w:t>
      </w:r>
      <w:r w:rsidR="00E375D2" w:rsidRPr="00AB1151">
        <w:rPr>
          <w:cs/>
          <w:lang w:val="hi-IN"/>
        </w:rPr>
        <w:t xml:space="preserve"> </w:t>
      </w:r>
      <w:r w:rsidR="00D979D4" w:rsidRPr="00AB1151">
        <w:rPr>
          <w:cs/>
        </w:rPr>
        <w:t>माइनर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क्षेत्रों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rFonts w:eastAsia="Arial Unicode MS"/>
          <w:cs/>
        </w:rPr>
        <w:t>मि</w:t>
      </w:r>
      <w:r w:rsidR="00D979D4" w:rsidRPr="00AB1151">
        <w:rPr>
          <w:cs/>
        </w:rPr>
        <w:t>शनरी</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सीरीया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lastRenderedPageBreak/>
        <w:t>अंता</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प्रारंभ</w:t>
      </w:r>
      <w:r w:rsidR="00E375D2" w:rsidRPr="00AB1151">
        <w:rPr>
          <w:cs/>
          <w:lang w:val="hi-IN"/>
        </w:rPr>
        <w:t xml:space="preserve"> </w:t>
      </w:r>
      <w:r w:rsidR="00D979D4" w:rsidRPr="00AB1151">
        <w:rPr>
          <w:cs/>
        </w:rPr>
        <w:t>हुई</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लगभग</w:t>
      </w:r>
      <w:r w:rsidR="00E375D2" w:rsidRPr="00AB1151">
        <w:rPr>
          <w:cs/>
          <w:lang w:val="hi-IN"/>
        </w:rPr>
        <w:t xml:space="preserve"> 48 </w:t>
      </w:r>
      <w:r w:rsidR="00D979D4" w:rsidRPr="00AB1151">
        <w:rPr>
          <w:cs/>
        </w:rPr>
        <w:t>या</w:t>
      </w:r>
      <w:r w:rsidR="00E375D2" w:rsidRPr="00AB1151">
        <w:rPr>
          <w:cs/>
          <w:lang w:val="hi-IN"/>
        </w:rPr>
        <w:t xml:space="preserve"> 49 </w:t>
      </w:r>
      <w:r w:rsidR="00D979D4" w:rsidRPr="00AB1151">
        <w:rPr>
          <w:cs/>
        </w:rPr>
        <w:t>ईस्वी।</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बरनबास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rFonts w:eastAsia="Arial Unicode MS"/>
          <w:cs/>
        </w:rPr>
        <w:t>मि</w:t>
      </w:r>
      <w:r w:rsidR="00D979D4" w:rsidRPr="00AB1151">
        <w:rPr>
          <w:cs/>
        </w:rPr>
        <w:t>लकर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सेवा</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योजना</w:t>
      </w:r>
      <w:r w:rsidR="00E375D2" w:rsidRPr="00AB1151">
        <w:rPr>
          <w:cs/>
          <w:lang w:val="hi-IN"/>
        </w:rPr>
        <w:t xml:space="preserve"> </w:t>
      </w:r>
      <w:r w:rsidR="00D979D4" w:rsidRPr="00AB1151">
        <w:rPr>
          <w:cs/>
        </w:rPr>
        <w:t>बनाई</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बीच</w:t>
      </w:r>
      <w:r w:rsidR="00E375D2" w:rsidRPr="00AB1151">
        <w:rPr>
          <w:cs/>
          <w:lang w:val="hi-IN"/>
        </w:rPr>
        <w:t xml:space="preserve"> </w:t>
      </w:r>
      <w:r w:rsidR="00D979D4" w:rsidRPr="00AB1151">
        <w:rPr>
          <w:cs/>
        </w:rPr>
        <w:t>मतभेद</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बरनबास</w:t>
      </w:r>
      <w:r w:rsidR="00E375D2" w:rsidRPr="00AB1151">
        <w:rPr>
          <w:cs/>
          <w:lang w:val="hi-IN"/>
        </w:rPr>
        <w:t xml:space="preserve"> </w:t>
      </w:r>
      <w:r w:rsidR="00D979D4" w:rsidRPr="00AB1151">
        <w:rPr>
          <w:cs/>
        </w:rPr>
        <w:t>यूहन्ना</w:t>
      </w:r>
      <w:r w:rsidR="00E375D2" w:rsidRPr="00AB1151">
        <w:rPr>
          <w:cs/>
          <w:lang w:val="hi-IN"/>
        </w:rPr>
        <w:t xml:space="preserve"> </w:t>
      </w:r>
      <w:r w:rsidR="00D979D4" w:rsidRPr="00AB1151">
        <w:rPr>
          <w:cs/>
        </w:rPr>
        <w:t>मरकुस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लेकर</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एतराज</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मरकुस</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rFonts w:eastAsia="Arial Unicode MS"/>
          <w:cs/>
        </w:rPr>
        <w:t>मि</w:t>
      </w:r>
      <w:r w:rsidR="00D979D4" w:rsidRPr="00AB1151">
        <w:rPr>
          <w:cs/>
        </w:rPr>
        <w:t>शनरी</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बीच</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छोड़कर</w:t>
      </w:r>
      <w:r w:rsidR="00E375D2" w:rsidRPr="00AB1151">
        <w:rPr>
          <w:cs/>
          <w:lang w:val="hi-IN"/>
        </w:rPr>
        <w:t xml:space="preserve"> </w:t>
      </w:r>
      <w:r w:rsidR="00D979D4" w:rsidRPr="00AB1151">
        <w:rPr>
          <w:cs/>
        </w:rPr>
        <w:t>वा</w:t>
      </w:r>
      <w:r w:rsidR="00D979D4" w:rsidRPr="00AB1151">
        <w:rPr>
          <w:rFonts w:eastAsia="Arial Unicode MS"/>
          <w:cs/>
        </w:rPr>
        <w:t>पि</w:t>
      </w:r>
      <w:r w:rsidR="00D979D4" w:rsidRPr="00AB1151">
        <w:rPr>
          <w:cs/>
        </w:rPr>
        <w:t>स</w:t>
      </w:r>
      <w:r w:rsidR="00E375D2" w:rsidRPr="00AB1151">
        <w:rPr>
          <w:cs/>
          <w:lang w:val="hi-IN"/>
        </w:rPr>
        <w:t xml:space="preserve"> </w:t>
      </w:r>
      <w:r w:rsidR="00D979D4" w:rsidRPr="00AB1151">
        <w:rPr>
          <w:cs/>
        </w:rPr>
        <w:t>लौट</w:t>
      </w:r>
      <w:r w:rsidR="00E375D2" w:rsidRPr="00AB1151">
        <w:rPr>
          <w:cs/>
          <w:lang w:val="hi-IN"/>
        </w:rPr>
        <w:t xml:space="preserve"> </w:t>
      </w:r>
      <w:r w:rsidR="00D979D4" w:rsidRPr="00AB1151">
        <w:rPr>
          <w:cs/>
        </w:rPr>
        <w:t>आया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फलस्वरूप</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बरनबास</w:t>
      </w:r>
      <w:r w:rsidR="00E375D2" w:rsidRPr="00AB1151">
        <w:rPr>
          <w:cs/>
          <w:lang w:val="hi-IN"/>
        </w:rPr>
        <w:t xml:space="preserve"> </w:t>
      </w:r>
      <w:r w:rsidR="00D979D4" w:rsidRPr="00AB1151">
        <w:rPr>
          <w:cs/>
        </w:rPr>
        <w:t>एवं</w:t>
      </w:r>
      <w:r w:rsidR="00E375D2" w:rsidRPr="00AB1151">
        <w:rPr>
          <w:cs/>
          <w:lang w:val="hi-IN"/>
        </w:rPr>
        <w:t xml:space="preserve"> </w:t>
      </w:r>
      <w:r w:rsidR="00D979D4" w:rsidRPr="00AB1151">
        <w:rPr>
          <w:cs/>
        </w:rPr>
        <w:t>मरकुस</w:t>
      </w:r>
      <w:r w:rsidR="00E375D2" w:rsidRPr="00AB1151">
        <w:rPr>
          <w:cs/>
          <w:lang w:val="hi-IN"/>
        </w:rPr>
        <w:t xml:space="preserve"> </w:t>
      </w:r>
      <w:r w:rsidR="00D979D4" w:rsidRPr="00AB1151">
        <w:rPr>
          <w:cs/>
        </w:rPr>
        <w:t>साइप्रस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पड़े।</w:t>
      </w:r>
    </w:p>
    <w:p w14:paraId="7CF095CA"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28512" behindDoc="0" locked="1" layoutInCell="1" allowOverlap="1" wp14:anchorId="36B50798" wp14:editId="59F11979">
                <wp:simplePos x="0" y="0"/>
                <wp:positionH relativeFrom="leftMargin">
                  <wp:posOffset>419100</wp:posOffset>
                </wp:positionH>
                <wp:positionV relativeFrom="line">
                  <wp:posOffset>0</wp:posOffset>
                </wp:positionV>
                <wp:extent cx="356235" cy="356235"/>
                <wp:effectExtent l="0" t="0" r="0" b="0"/>
                <wp:wrapNone/>
                <wp:docPr id="203"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BCE378" w14:textId="77777777" w:rsidR="007F393D" w:rsidRPr="00A535F7" w:rsidRDefault="007F393D" w:rsidP="00912A11">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50798" id="PARA8" o:spid="_x0000_s1037" type="#_x0000_t202" style="position:absolute;left:0;text-align:left;margin-left:33pt;margin-top:0;width:28.05pt;height:28.05pt;z-index:25132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rPJgIAAE4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qB2s8mAgAATgQAAA4AAAAAAAAAAAAAAAAALgIAAGRycy9lMm9Eb2Mu&#10;eG1sUEsBAi0AFAAGAAgAAAAhAI1nQ9zcAAAABgEAAA8AAAAAAAAAAAAAAAAAgAQAAGRycy9kb3du&#10;cmV2LnhtbFBLBQYAAAAABAAEAPMAAACJBQAAAAA=&#10;" filled="f" stroked="f" strokeweight=".5pt">
                <v:textbox inset="0,0,0,0">
                  <w:txbxContent>
                    <w:p w14:paraId="4EBCE378" w14:textId="77777777" w:rsidR="007F393D" w:rsidRPr="00A535F7" w:rsidRDefault="007F393D" w:rsidP="00912A11">
                      <w:pPr>
                        <w:pStyle w:val="ParaNumbering"/>
                      </w:pPr>
                      <w:r>
                        <w:t>008</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सीलास</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सीरीया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rFonts w:eastAsia="Arial Unicode MS"/>
          <w:cs/>
        </w:rPr>
        <w:t>किलिकि</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होकर</w:t>
      </w:r>
      <w:r w:rsidR="00E375D2" w:rsidRPr="00AB1151">
        <w:rPr>
          <w:cs/>
          <w:lang w:val="hi-IN"/>
        </w:rPr>
        <w:t xml:space="preserve"> </w:t>
      </w:r>
      <w:r w:rsidR="00D979D4" w:rsidRPr="00AB1151">
        <w:rPr>
          <w:cs/>
        </w:rPr>
        <w:t>गुजरे।</w:t>
      </w:r>
      <w:r w:rsidR="00E375D2" w:rsidRPr="00AB1151">
        <w:rPr>
          <w:cs/>
          <w:lang w:val="hi-IN"/>
        </w:rPr>
        <w:t xml:space="preserve"> </w:t>
      </w:r>
      <w:r w:rsidR="00D979D4" w:rsidRPr="00AB1151">
        <w:rPr>
          <w:cs/>
        </w:rPr>
        <w:t>यद्य</w:t>
      </w:r>
      <w:r w:rsidR="00D979D4" w:rsidRPr="00AB1151">
        <w:rPr>
          <w:rFonts w:eastAsia="Arial Unicode MS"/>
          <w:cs/>
        </w:rPr>
        <w:t>पि</w:t>
      </w:r>
      <w:r w:rsidR="00E375D2" w:rsidRPr="00AB1151">
        <w:rPr>
          <w:cs/>
          <w:lang w:val="hi-IN"/>
        </w:rPr>
        <w:t xml:space="preserve"> </w:t>
      </w:r>
      <w:r w:rsidR="00D979D4" w:rsidRPr="00AB1151">
        <w:rPr>
          <w:cs/>
        </w:rPr>
        <w:t>हमें</w:t>
      </w:r>
      <w:r w:rsidR="00E375D2" w:rsidRPr="00AB1151">
        <w:rPr>
          <w:cs/>
          <w:lang w:val="hi-IN"/>
        </w:rPr>
        <w:t xml:space="preserve"> </w:t>
      </w:r>
      <w:r w:rsidR="003D5962">
        <w:rPr>
          <w:rFonts w:hint="cs"/>
          <w:cs/>
        </w:rPr>
        <w:t>यह</w:t>
      </w:r>
      <w:r w:rsidR="00E375D2" w:rsidRPr="00AB1151">
        <w:rPr>
          <w:cs/>
          <w:lang w:val="hi-IN"/>
        </w:rPr>
        <w:t xml:space="preserve"> </w:t>
      </w:r>
      <w:r w:rsidR="00D979D4" w:rsidRPr="00AB1151">
        <w:rPr>
          <w:cs/>
        </w:rPr>
        <w:t>ज्ञात</w:t>
      </w:r>
      <w:r w:rsidR="00E375D2" w:rsidRPr="00AB1151">
        <w:rPr>
          <w:cs/>
          <w:lang w:val="hi-IN"/>
        </w:rPr>
        <w:t xml:space="preserve"> </w:t>
      </w:r>
      <w:r w:rsidR="003D5962">
        <w:rPr>
          <w:rFonts w:hint="cs"/>
          <w:cs/>
          <w:lang w:val="hi-IN"/>
        </w:rPr>
        <w:t xml:space="preserve">नहीं है </w:t>
      </w:r>
      <w:r w:rsidR="00CA5816">
        <w:rPr>
          <w:rFonts w:hint="cs"/>
          <w:cs/>
          <w:lang w:val="hi-IN"/>
        </w:rPr>
        <w:tab/>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rFonts w:eastAsia="Arial Unicode MS"/>
          <w:cs/>
        </w:rPr>
        <w:t>कि</w:t>
      </w:r>
      <w:r w:rsidR="00D979D4" w:rsidRPr="00AB1151">
        <w:rPr>
          <w:cs/>
        </w:rPr>
        <w:t>न</w:t>
      </w:r>
      <w:r w:rsidR="00E375D2" w:rsidRPr="00AB1151">
        <w:rPr>
          <w:cs/>
          <w:lang w:val="hi-IN"/>
        </w:rPr>
        <w:t xml:space="preserve"> </w:t>
      </w:r>
      <w:r w:rsidR="00D979D4" w:rsidRPr="00AB1151">
        <w:rPr>
          <w:cs/>
        </w:rPr>
        <w:t>नगरों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पुस्तक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जरुर</w:t>
      </w:r>
      <w:r w:rsidR="00E375D2" w:rsidRPr="00AB1151">
        <w:rPr>
          <w:cs/>
          <w:lang w:val="hi-IN"/>
        </w:rPr>
        <w:t xml:space="preserve"> </w:t>
      </w:r>
      <w:r w:rsidR="00D979D4" w:rsidRPr="00AB1151">
        <w:rPr>
          <w:cs/>
        </w:rPr>
        <w:t>बताती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क्षेत्रों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मजबूत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किलिकि</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गला</w:t>
      </w:r>
      <w:r w:rsidR="00D979D4" w:rsidRPr="00AB1151">
        <w:rPr>
          <w:rFonts w:eastAsia="Arial Unicode MS"/>
          <w:cs/>
        </w:rPr>
        <w:t>ति</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याओं</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rFonts w:eastAsia="Arial Unicode MS"/>
          <w:cs/>
        </w:rPr>
        <w:t>मि</w:t>
      </w:r>
      <w:r w:rsidR="00D979D4" w:rsidRPr="00AB1151">
        <w:rPr>
          <w:cs/>
        </w:rPr>
        <w:t>शनरी</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दौरान</w:t>
      </w:r>
      <w:r w:rsidR="00E375D2" w:rsidRPr="00AB1151">
        <w:rPr>
          <w:cs/>
          <w:lang w:val="hi-IN"/>
        </w:rPr>
        <w:t xml:space="preserve"> </w:t>
      </w:r>
      <w:r w:rsidR="00D979D4" w:rsidRPr="00AB1151">
        <w:rPr>
          <w:cs/>
        </w:rPr>
        <w:t>स्था</w:t>
      </w:r>
      <w:r w:rsidR="00D979D4" w:rsidRPr="00AB1151">
        <w:rPr>
          <w:rFonts w:eastAsia="Arial Unicode MS"/>
          <w:cs/>
        </w:rPr>
        <w:t>पि</w:t>
      </w:r>
      <w:r w:rsidR="00D979D4" w:rsidRPr="00AB1151">
        <w:rPr>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rFonts w:eastAsia="Arial Unicode MS"/>
          <w:cs/>
        </w:rPr>
        <w:t>दि</w:t>
      </w:r>
      <w:r w:rsidR="00D979D4" w:rsidRPr="00AB1151">
        <w:rPr>
          <w:cs/>
        </w:rPr>
        <w:t>रबे</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रुके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लुस्त्रा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जहां</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लुस्त्रा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सब</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गला</w:t>
      </w:r>
      <w:r w:rsidR="00D979D4" w:rsidRPr="00AB1151">
        <w:rPr>
          <w:rFonts w:eastAsia="Arial Unicode MS"/>
          <w:cs/>
        </w:rPr>
        <w:t>ति</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फ्रू</w:t>
      </w:r>
      <w:r w:rsidR="00D979D4" w:rsidRPr="00AB1151">
        <w:rPr>
          <w:rFonts w:eastAsia="Arial Unicode MS"/>
          <w:cs/>
        </w:rPr>
        <w:t>गि</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गए।</w:t>
      </w:r>
    </w:p>
    <w:p w14:paraId="34AF59A0"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31584" behindDoc="0" locked="1" layoutInCell="1" allowOverlap="1" wp14:anchorId="116B2D32" wp14:editId="57B1A2C4">
                <wp:simplePos x="0" y="0"/>
                <wp:positionH relativeFrom="leftMargin">
                  <wp:posOffset>419100</wp:posOffset>
                </wp:positionH>
                <wp:positionV relativeFrom="line">
                  <wp:posOffset>0</wp:posOffset>
                </wp:positionV>
                <wp:extent cx="356235" cy="356235"/>
                <wp:effectExtent l="0" t="0" r="0" b="0"/>
                <wp:wrapNone/>
                <wp:docPr id="204"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E1A58" w14:textId="77777777" w:rsidR="007F393D" w:rsidRPr="00A535F7" w:rsidRDefault="007F393D" w:rsidP="00912A11">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B2D32" id="PARA9" o:spid="_x0000_s1038" type="#_x0000_t202" style="position:absolute;left:0;text-align:left;margin-left:33pt;margin-top:0;width:28.05pt;height:28.05pt;z-index:25133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YTccSgCAABOBAAADgAAAAAAAAAAAAAAAAAuAgAAZHJzL2Uyb0Rv&#10;Yy54bWxQSwECLQAUAAYACAAAACEAjWdD3NwAAAAGAQAADwAAAAAAAAAAAAAAAACCBAAAZHJzL2Rv&#10;d25yZXYueG1sUEsFBgAAAAAEAAQA8wAAAIsFAAAAAA==&#10;" filled="f" stroked="f" strokeweight=".5pt">
                <v:textbox inset="0,0,0,0">
                  <w:txbxContent>
                    <w:p w14:paraId="2AEE1A58" w14:textId="77777777" w:rsidR="007F393D" w:rsidRPr="00A535F7" w:rsidRDefault="007F393D" w:rsidP="00912A11">
                      <w:pPr>
                        <w:pStyle w:val="ParaNumbering"/>
                      </w:pPr>
                      <w:r>
                        <w:t>009</w:t>
                      </w:r>
                    </w:p>
                  </w:txbxContent>
                </v:textbox>
                <w10:wrap anchorx="margin" anchory="line"/>
                <w10:anchorlock/>
              </v:shape>
            </w:pict>
          </mc:Fallback>
        </mc:AlternateContent>
      </w:r>
      <w:r w:rsidR="00D979D4" w:rsidRPr="00AB1151">
        <w:rPr>
          <w:cs/>
        </w:rPr>
        <w:t>अब</w:t>
      </w:r>
      <w:r w:rsidR="00E375D2" w:rsidRPr="00AB1151">
        <w:rPr>
          <w:cs/>
          <w:lang w:val="hi-IN"/>
        </w:rPr>
        <w:t xml:space="preserve"> </w:t>
      </w:r>
      <w:r w:rsidR="00D979D4" w:rsidRPr="00AB1151">
        <w:rPr>
          <w:cs/>
        </w:rPr>
        <w:t>इस</w:t>
      </w:r>
      <w:r w:rsidR="00E375D2" w:rsidRPr="00AB1151">
        <w:rPr>
          <w:cs/>
          <w:lang w:val="hi-IN"/>
        </w:rPr>
        <w:t xml:space="preserve"> </w:t>
      </w:r>
      <w:r w:rsidR="00E375D2" w:rsidRPr="00AB1151">
        <w:rPr>
          <w:cs/>
        </w:rPr>
        <w:t>बिं</w:t>
      </w:r>
      <w:r w:rsidR="00D979D4" w:rsidRPr="00AB1151">
        <w:rPr>
          <w:cs/>
        </w:rPr>
        <w:t>दू</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एशिया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क्षेत्र</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एशिया</w:t>
      </w:r>
      <w:r w:rsidR="00E375D2" w:rsidRPr="00AB1151">
        <w:rPr>
          <w:cs/>
          <w:lang w:val="hi-IN"/>
        </w:rPr>
        <w:t xml:space="preserve"> </w:t>
      </w:r>
      <w:r w:rsidR="00D979D4" w:rsidRPr="00AB1151">
        <w:rPr>
          <w:cs/>
        </w:rPr>
        <w:t>माइनर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सबसे</w:t>
      </w:r>
      <w:r w:rsidR="00E375D2" w:rsidRPr="00AB1151">
        <w:rPr>
          <w:cs/>
          <w:lang w:val="hi-IN"/>
        </w:rPr>
        <w:t xml:space="preserve"> </w:t>
      </w:r>
      <w:r w:rsidR="00D979D4" w:rsidRPr="00AB1151">
        <w:rPr>
          <w:cs/>
        </w:rPr>
        <w:t>पश्चिम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उत्तर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बि</w:t>
      </w:r>
      <w:r w:rsidR="00D979D4" w:rsidRPr="00AB1151">
        <w:rPr>
          <w:cs/>
        </w:rPr>
        <w:t>तू</w:t>
      </w:r>
      <w:r w:rsidR="00D979D4" w:rsidRPr="00AB1151">
        <w:rPr>
          <w:rFonts w:eastAsia="Arial Unicode MS"/>
          <w:cs/>
        </w:rPr>
        <w:t>नि</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प्रचार</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इसकी</w:t>
      </w:r>
      <w:r w:rsidR="00E375D2" w:rsidRPr="00AB1151">
        <w:rPr>
          <w:cs/>
          <w:lang w:val="hi-IN"/>
        </w:rPr>
        <w:t xml:space="preserve"> </w:t>
      </w:r>
      <w:r w:rsidR="00D979D4" w:rsidRPr="00AB1151">
        <w:rPr>
          <w:cs/>
        </w:rPr>
        <w:t>अनुम</w:t>
      </w:r>
      <w:r w:rsidR="00D979D4" w:rsidRPr="00AB1151">
        <w:rPr>
          <w:rFonts w:eastAsia="Arial Unicode MS"/>
          <w:cs/>
        </w:rPr>
        <w:t>ति</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अत</w:t>
      </w:r>
      <w:r w:rsidR="00E375D2" w:rsidRPr="00AB1151">
        <w:rPr>
          <w:cs/>
          <w:lang w:val="hi-IN"/>
        </w:rPr>
        <w:t>:</w:t>
      </w:r>
      <w:r w:rsidR="001F0F8C">
        <w:rPr>
          <w:rFonts w:cstheme="minorBidi"/>
          <w:cs/>
          <w:lang w:val="hi-IN"/>
        </w:rPr>
        <w:t xml:space="preserve"> </w:t>
      </w:r>
      <w:r w:rsidR="00D979D4" w:rsidRPr="00AB1151">
        <w:rPr>
          <w:cs/>
        </w:rPr>
        <w:t>वह</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दल</w:t>
      </w:r>
      <w:r w:rsidR="00E375D2" w:rsidRPr="00AB1151">
        <w:rPr>
          <w:cs/>
          <w:lang w:val="hi-IN"/>
        </w:rPr>
        <w:t xml:space="preserve"> </w:t>
      </w:r>
      <w:r w:rsidR="00D979D4" w:rsidRPr="00AB1151">
        <w:rPr>
          <w:cs/>
        </w:rPr>
        <w:t>फ्रू</w:t>
      </w:r>
      <w:r w:rsidR="00D979D4" w:rsidRPr="00AB1151">
        <w:rPr>
          <w:rFonts w:eastAsia="Arial Unicode MS"/>
          <w:cs/>
        </w:rPr>
        <w:t>गि</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त्रोआस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समुद्री</w:t>
      </w:r>
      <w:r w:rsidR="00E375D2" w:rsidRPr="00AB1151">
        <w:rPr>
          <w:cs/>
          <w:lang w:val="hi-IN"/>
        </w:rPr>
        <w:t xml:space="preserve"> </w:t>
      </w:r>
      <w:r w:rsidR="00D979D4" w:rsidRPr="00AB1151">
        <w:rPr>
          <w:rFonts w:eastAsia="Arial Unicode MS"/>
          <w:cs/>
        </w:rPr>
        <w:t>कि</w:t>
      </w:r>
      <w:r w:rsidR="00D979D4" w:rsidRPr="00AB1151">
        <w:rPr>
          <w:cs/>
        </w:rPr>
        <w:t>नारे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लगभग</w:t>
      </w:r>
      <w:r w:rsidR="00E375D2" w:rsidRPr="00AB1151">
        <w:rPr>
          <w:cs/>
          <w:lang w:val="hi-IN"/>
        </w:rPr>
        <w:t xml:space="preserve"> 300 </w:t>
      </w:r>
      <w:r w:rsidR="00D979D4" w:rsidRPr="00AB1151">
        <w:rPr>
          <w:cs/>
        </w:rPr>
        <w:t>मील</w:t>
      </w:r>
      <w:r w:rsidR="00E375D2" w:rsidRPr="00AB1151">
        <w:rPr>
          <w:cs/>
          <w:lang w:val="hi-IN"/>
        </w:rPr>
        <w:t xml:space="preserve"> </w:t>
      </w:r>
      <w:r w:rsidR="00D979D4" w:rsidRPr="00AB1151">
        <w:rPr>
          <w:cs/>
        </w:rPr>
        <w:t>दूर</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जहां</w:t>
      </w:r>
      <w:r w:rsidR="00E375D2" w:rsidRPr="00AB1151">
        <w:rPr>
          <w:cs/>
          <w:lang w:val="hi-IN"/>
        </w:rPr>
        <w:t xml:space="preserve"> </w:t>
      </w:r>
      <w:r w:rsidR="00CA5816" w:rsidRPr="00AB1151">
        <w:rPr>
          <w:cs/>
        </w:rPr>
        <w:t xml:space="preserve">जल्दबाजी </w:t>
      </w:r>
      <w:r w:rsidR="00CA5816">
        <w:rPr>
          <w:rFonts w:hint="cs"/>
          <w:cs/>
        </w:rPr>
        <w:t xml:space="preserve">में </w:t>
      </w:r>
      <w:r w:rsidR="00CA5816" w:rsidRPr="00AB1151">
        <w:rPr>
          <w:cs/>
        </w:rPr>
        <w:t xml:space="preserve">उनके </w:t>
      </w:r>
      <w:r w:rsidR="00D979D4" w:rsidRPr="00AB1151">
        <w:rPr>
          <w:cs/>
        </w:rPr>
        <w:t>पश्चिम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कारण</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स्वप्न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व्य</w:t>
      </w:r>
      <w:r w:rsidR="004E005D" w:rsidRPr="00AB1151">
        <w:rPr>
          <w:cs/>
        </w:rPr>
        <w:t>क्ति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rFonts w:eastAsia="Arial Unicode MS"/>
          <w:cs/>
        </w:rPr>
        <w:t>जि</w:t>
      </w:r>
      <w:r w:rsidR="00D979D4" w:rsidRPr="00AB1151">
        <w:rPr>
          <w:cs/>
        </w:rPr>
        <w:t>सने</w:t>
      </w:r>
      <w:r w:rsidR="00E375D2" w:rsidRPr="00AB1151">
        <w:rPr>
          <w:cs/>
          <w:lang w:val="hi-IN"/>
        </w:rPr>
        <w:t xml:space="preserve"> </w:t>
      </w:r>
      <w:r w:rsidR="00D979D4" w:rsidRPr="00AB1151">
        <w:rPr>
          <w:cs/>
        </w:rPr>
        <w:t>उससे</w:t>
      </w:r>
      <w:r w:rsidR="00E375D2" w:rsidRPr="00AB1151">
        <w:rPr>
          <w:cs/>
          <w:lang w:val="hi-IN"/>
        </w:rPr>
        <w:t xml:space="preserve"> </w:t>
      </w:r>
      <w:r w:rsidR="00D979D4" w:rsidRPr="00AB1151">
        <w:rPr>
          <w:cs/>
        </w:rPr>
        <w:t>म</w:t>
      </w:r>
      <w:r w:rsidR="00D979D4" w:rsidRPr="00AB1151">
        <w:rPr>
          <w:rFonts w:eastAsia="Arial Unicode MS"/>
          <w:cs/>
        </w:rPr>
        <w:t>कि</w:t>
      </w:r>
      <w:r w:rsidR="00D979D4" w:rsidRPr="00AB1151">
        <w:rPr>
          <w:cs/>
        </w:rPr>
        <w:t>दू</w:t>
      </w:r>
      <w:r w:rsidR="00D979D4" w:rsidRPr="00AB1151">
        <w:rPr>
          <w:rFonts w:eastAsia="Arial Unicode MS"/>
          <w:cs/>
        </w:rPr>
        <w:t>नि</w:t>
      </w:r>
      <w:r w:rsidR="00D979D4" w:rsidRPr="00AB1151">
        <w:rPr>
          <w:cs/>
        </w:rPr>
        <w:t>या</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आग्रह</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वि</w:t>
      </w:r>
      <w:r w:rsidR="00D979D4" w:rsidRPr="00AB1151">
        <w:rPr>
          <w:cs/>
        </w:rPr>
        <w:t>शेषकर</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क्षेत्रों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यूनान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उत्तरी</w:t>
      </w:r>
      <w:r w:rsidR="00E375D2" w:rsidRPr="00AB1151">
        <w:rPr>
          <w:cs/>
          <w:lang w:val="hi-IN"/>
        </w:rPr>
        <w:t xml:space="preserve"> </w:t>
      </w:r>
      <w:r w:rsidR="00D979D4" w:rsidRPr="00AB1151">
        <w:rPr>
          <w:cs/>
        </w:rPr>
        <w:t>क्षेत्रों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पाए</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p>
    <w:p w14:paraId="460E10B0"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34656" behindDoc="0" locked="1" layoutInCell="1" allowOverlap="1" wp14:anchorId="54BE1D9B" wp14:editId="1C82AC6F">
                <wp:simplePos x="0" y="0"/>
                <wp:positionH relativeFrom="leftMargin">
                  <wp:posOffset>419100</wp:posOffset>
                </wp:positionH>
                <wp:positionV relativeFrom="line">
                  <wp:posOffset>0</wp:posOffset>
                </wp:positionV>
                <wp:extent cx="356235" cy="356235"/>
                <wp:effectExtent l="0" t="0" r="0" b="0"/>
                <wp:wrapNone/>
                <wp:docPr id="205"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B4618C" w14:textId="77777777" w:rsidR="007F393D" w:rsidRPr="00A535F7" w:rsidRDefault="007F393D" w:rsidP="00912A11">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E1D9B" id="PARA10" o:spid="_x0000_s1039" type="#_x0000_t202" style="position:absolute;left:0;text-align:left;margin-left:33pt;margin-top:0;width:28.05pt;height:28.05pt;z-index:25133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taJgIAAE8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acS1omAgAATwQAAA4AAAAAAAAAAAAAAAAALgIAAGRycy9lMm9Eb2Mu&#10;eG1sUEsBAi0AFAAGAAgAAAAhAI1nQ9zcAAAABgEAAA8AAAAAAAAAAAAAAAAAgAQAAGRycy9kb3du&#10;cmV2LnhtbFBLBQYAAAAABAAEAPMAAACJBQAAAAA=&#10;" filled="f" stroked="f" strokeweight=".5pt">
                <v:textbox inset="0,0,0,0">
                  <w:txbxContent>
                    <w:p w14:paraId="32B4618C" w14:textId="77777777" w:rsidR="007F393D" w:rsidRPr="00A535F7" w:rsidRDefault="007F393D" w:rsidP="00912A11">
                      <w:pPr>
                        <w:pStyle w:val="ParaNumbering"/>
                      </w:pPr>
                      <w:r>
                        <w:t>010</w:t>
                      </w:r>
                    </w:p>
                  </w:txbxContent>
                </v:textbox>
                <w10:wrap anchorx="margin" anchory="line"/>
                <w10:anchorlock/>
              </v:shape>
            </w:pict>
          </mc:Fallback>
        </mc:AlternateContent>
      </w:r>
      <w:r w:rsidR="00D979D4" w:rsidRPr="00AB1151">
        <w:rPr>
          <w:cs/>
        </w:rPr>
        <w:t>इस</w:t>
      </w:r>
      <w:r w:rsidR="00E375D2" w:rsidRPr="00AB1151">
        <w:rPr>
          <w:cs/>
          <w:lang w:val="hi-IN"/>
        </w:rPr>
        <w:t xml:space="preserve"> </w:t>
      </w:r>
      <w:r w:rsidR="00D979D4" w:rsidRPr="00AB1151">
        <w:rPr>
          <w:cs/>
        </w:rPr>
        <w:t>स्वप्न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प्रत्युत्तर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तत्काल</w:t>
      </w:r>
      <w:r w:rsidR="00E375D2" w:rsidRPr="00AB1151">
        <w:rPr>
          <w:cs/>
          <w:lang w:val="hi-IN"/>
        </w:rPr>
        <w:t xml:space="preserve"> </w:t>
      </w:r>
      <w:r w:rsidR="00D979D4" w:rsidRPr="00AB1151">
        <w:rPr>
          <w:cs/>
        </w:rPr>
        <w:t>म</w:t>
      </w:r>
      <w:r w:rsidR="00D979D4" w:rsidRPr="00AB1151">
        <w:rPr>
          <w:rFonts w:eastAsia="Arial Unicode MS"/>
          <w:cs/>
        </w:rPr>
        <w:t>कि</w:t>
      </w:r>
      <w:r w:rsidR="00D979D4" w:rsidRPr="00AB1151">
        <w:rPr>
          <w:cs/>
        </w:rPr>
        <w:t>दू</w:t>
      </w:r>
      <w:r w:rsidR="00D979D4" w:rsidRPr="00AB1151">
        <w:rPr>
          <w:rFonts w:eastAsia="Arial Unicode MS"/>
          <w:cs/>
        </w:rPr>
        <w:t>नि</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पड़े।</w:t>
      </w:r>
      <w:r w:rsidR="00E375D2" w:rsidRPr="00AB1151">
        <w:rPr>
          <w:cs/>
          <w:lang w:val="hi-IN"/>
        </w:rPr>
        <w:t xml:space="preserve"> </w:t>
      </w:r>
      <w:r w:rsidR="00D979D4" w:rsidRPr="00AB1151">
        <w:rPr>
          <w:rFonts w:eastAsia="Arial Unicode MS"/>
          <w:cs/>
        </w:rPr>
        <w:t>फिलि</w:t>
      </w:r>
      <w:r w:rsidR="00D979D4" w:rsidRPr="00AB1151">
        <w:rPr>
          <w:cs/>
        </w:rPr>
        <w:t>प्पी</w:t>
      </w:r>
      <w:r w:rsidR="00E375D2" w:rsidRPr="00AB1151">
        <w:rPr>
          <w:cs/>
          <w:lang w:val="hi-IN"/>
        </w:rPr>
        <w:t xml:space="preserve">, </w:t>
      </w:r>
      <w:r w:rsidR="00D979D4" w:rsidRPr="00AB1151">
        <w:rPr>
          <w:cs/>
        </w:rPr>
        <w:t>जहां</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रूके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पास</w:t>
      </w:r>
      <w:r w:rsidR="00E375D2" w:rsidRPr="00AB1151">
        <w:rPr>
          <w:cs/>
          <w:lang w:val="hi-IN"/>
        </w:rPr>
        <w:t xml:space="preserve"> </w:t>
      </w:r>
      <w:r w:rsidR="00D979D4" w:rsidRPr="00AB1151">
        <w:rPr>
          <w:cs/>
        </w:rPr>
        <w:t>आते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पहुंचने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थोड़े</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नि</w:t>
      </w:r>
      <w:r w:rsidR="00D979D4" w:rsidRPr="00AB1151">
        <w:rPr>
          <w:cs/>
        </w:rPr>
        <w:t>यापु</w:t>
      </w:r>
      <w:r w:rsidR="00D979D4" w:rsidRPr="00AB1151">
        <w:rPr>
          <w:rFonts w:eastAsia="Arial Unicode MS"/>
          <w:cs/>
        </w:rPr>
        <w:t>लि</w:t>
      </w:r>
      <w:r w:rsidR="00D979D4" w:rsidRPr="00AB1151">
        <w:rPr>
          <w:cs/>
        </w:rPr>
        <w:t>स</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होकर</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अंत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फिलि</w:t>
      </w:r>
      <w:r w:rsidR="00D979D4" w:rsidRPr="00AB1151">
        <w:rPr>
          <w:cs/>
        </w:rPr>
        <w:t>प्पी</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गुलाम</w:t>
      </w:r>
      <w:r w:rsidR="00E375D2" w:rsidRPr="00AB1151">
        <w:rPr>
          <w:cs/>
          <w:lang w:val="hi-IN"/>
        </w:rPr>
        <w:t xml:space="preserve"> </w:t>
      </w:r>
      <w:r w:rsidR="00D979D4" w:rsidRPr="00AB1151">
        <w:rPr>
          <w:cs/>
        </w:rPr>
        <w:t>लड़की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दुष्टात्मा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नि</w:t>
      </w:r>
      <w:r w:rsidR="00D979D4" w:rsidRPr="00AB1151">
        <w:rPr>
          <w:cs/>
        </w:rPr>
        <w:t>कालने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कारण</w:t>
      </w:r>
      <w:r w:rsidR="00E375D2" w:rsidRPr="00AB1151">
        <w:rPr>
          <w:cs/>
          <w:lang w:val="hi-IN"/>
        </w:rPr>
        <w:t xml:space="preserve"> </w:t>
      </w:r>
      <w:r w:rsidR="00D979D4" w:rsidRPr="00AB1151">
        <w:rPr>
          <w:cs/>
        </w:rPr>
        <w:t>कैद</w:t>
      </w:r>
      <w:r w:rsidR="00E375D2" w:rsidRPr="00AB1151">
        <w:rPr>
          <w:cs/>
          <w:lang w:val="hi-IN"/>
        </w:rPr>
        <w:t xml:space="preserve"> </w:t>
      </w:r>
      <w:r w:rsidR="00D979D4" w:rsidRPr="00AB1151">
        <w:rPr>
          <w:cs/>
        </w:rPr>
        <w:t>करवा</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कैद</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प्रचार</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आधी</w:t>
      </w:r>
      <w:r w:rsidR="00E375D2" w:rsidRPr="00AB1151">
        <w:rPr>
          <w:cs/>
          <w:lang w:val="hi-IN"/>
        </w:rPr>
        <w:t xml:space="preserve"> </w:t>
      </w:r>
      <w:r w:rsidR="00D979D4" w:rsidRPr="00AB1151">
        <w:rPr>
          <w:cs/>
        </w:rPr>
        <w:t>रात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भूकंप</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बंधनों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ढ़ीला</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कैदगाह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दरवाजों</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खोल</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यद्य</w:t>
      </w:r>
      <w:r w:rsidR="00D979D4" w:rsidRPr="00AB1151">
        <w:rPr>
          <w:rFonts w:eastAsia="Arial Unicode MS"/>
          <w:cs/>
        </w:rPr>
        <w:t>पि</w:t>
      </w:r>
      <w:r w:rsidR="00E375D2" w:rsidRPr="00AB1151">
        <w:rPr>
          <w:cs/>
          <w:lang w:val="hi-IN"/>
        </w:rPr>
        <w:t xml:space="preserve"> </w:t>
      </w:r>
      <w:r w:rsidR="00D979D4" w:rsidRPr="00AB1151">
        <w:rPr>
          <w:cs/>
        </w:rPr>
        <w:t>कैदी</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कोठ</w:t>
      </w:r>
      <w:r w:rsidR="00D979D4" w:rsidRPr="00AB1151">
        <w:rPr>
          <w:rFonts w:eastAsia="Arial Unicode MS"/>
          <w:cs/>
        </w:rPr>
        <w:t>रि</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ता</w:t>
      </w:r>
      <w:r w:rsidR="00D979D4" w:rsidRPr="00AB1151">
        <w:rPr>
          <w:rFonts w:eastAsia="Arial Unicode MS"/>
          <w:cs/>
        </w:rPr>
        <w:t>कि</w:t>
      </w:r>
      <w:r w:rsidR="00E375D2" w:rsidRPr="00AB1151">
        <w:rPr>
          <w:cs/>
          <w:lang w:val="hi-IN"/>
        </w:rPr>
        <w:t xml:space="preserve"> </w:t>
      </w:r>
      <w:r w:rsidR="00D979D4" w:rsidRPr="00AB1151">
        <w:rPr>
          <w:cs/>
        </w:rPr>
        <w:t>दरोगा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कारण</w:t>
      </w:r>
      <w:r w:rsidR="00E375D2" w:rsidRPr="00AB1151">
        <w:rPr>
          <w:cs/>
          <w:lang w:val="hi-IN"/>
        </w:rPr>
        <w:t xml:space="preserve"> </w:t>
      </w:r>
      <w:r w:rsidR="00D979D4" w:rsidRPr="00AB1151">
        <w:rPr>
          <w:cs/>
        </w:rPr>
        <w:t>दंड</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भुगतना</w:t>
      </w:r>
      <w:r w:rsidR="00E375D2" w:rsidRPr="00AB1151">
        <w:rPr>
          <w:cs/>
          <w:lang w:val="hi-IN"/>
        </w:rPr>
        <w:t xml:space="preserve"> </w:t>
      </w:r>
      <w:r w:rsidR="00D979D4" w:rsidRPr="00AB1151">
        <w:rPr>
          <w:cs/>
        </w:rPr>
        <w:t>पड़े।</w:t>
      </w:r>
      <w:r w:rsidR="00E375D2" w:rsidRPr="00AB1151">
        <w:rPr>
          <w:cs/>
          <w:lang w:val="hi-IN"/>
        </w:rPr>
        <w:t xml:space="preserve"> </w:t>
      </w:r>
      <w:r w:rsidR="00D979D4" w:rsidRPr="00AB1151">
        <w:rPr>
          <w:cs/>
        </w:rPr>
        <w:t>दरोगा</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भलाई</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प्रभा</w:t>
      </w:r>
      <w:r w:rsidR="00D979D4" w:rsidRPr="00AB1151">
        <w:rPr>
          <w:rFonts w:eastAsia="Arial Unicode MS"/>
          <w:cs/>
        </w:rPr>
        <w:t>वि</w:t>
      </w:r>
      <w:r w:rsidR="00D979D4" w:rsidRPr="00AB1151">
        <w:rPr>
          <w:cs/>
        </w:rPr>
        <w:t>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एवं</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घराने</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rFonts w:eastAsia="Arial Unicode MS"/>
          <w:cs/>
        </w:rPr>
        <w:t>कि</w:t>
      </w:r>
      <w:r w:rsidR="00D979D4" w:rsidRPr="00AB1151">
        <w:rPr>
          <w:cs/>
        </w:rPr>
        <w:t>या।</w:t>
      </w:r>
    </w:p>
    <w:p w14:paraId="24A3074E" w14:textId="77777777" w:rsidR="00D979D4" w:rsidRPr="00AB1151" w:rsidRDefault="00912A11" w:rsidP="001F0F8C">
      <w:pPr>
        <w:pStyle w:val="BodyText0"/>
        <w:rPr>
          <w:cs/>
          <w:lang w:bidi="te"/>
        </w:rPr>
      </w:pPr>
      <w:r w:rsidRPr="00912A11">
        <w:rPr>
          <w:rFonts w:eastAsia="Arial Unicode MS" w:cs="Gautami"/>
          <w:cs/>
          <w:lang w:val="en-US" w:eastAsia="en-US"/>
        </w:rPr>
        <mc:AlternateContent>
          <mc:Choice Requires="wps">
            <w:drawing>
              <wp:anchor distT="0" distB="0" distL="114300" distR="114300" simplePos="0" relativeHeight="251337728" behindDoc="0" locked="1" layoutInCell="1" allowOverlap="1" wp14:anchorId="5C1DF218" wp14:editId="03DD5F69">
                <wp:simplePos x="0" y="0"/>
                <wp:positionH relativeFrom="leftMargin">
                  <wp:posOffset>419100</wp:posOffset>
                </wp:positionH>
                <wp:positionV relativeFrom="line">
                  <wp:posOffset>0</wp:posOffset>
                </wp:positionV>
                <wp:extent cx="356235" cy="356235"/>
                <wp:effectExtent l="0" t="0" r="0" b="0"/>
                <wp:wrapNone/>
                <wp:docPr id="206"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045340" w14:textId="77777777" w:rsidR="007F393D" w:rsidRPr="00A535F7" w:rsidRDefault="007F393D" w:rsidP="00912A11">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F218" id="PARA11" o:spid="_x0000_s1040" type="#_x0000_t202" style="position:absolute;left:0;text-align:left;margin-left:33pt;margin-top:0;width:28.05pt;height:28.05pt;z-index:25133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sWJwIAAE8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SxfUmKY&#10;xiHtqh/VdEpJo+paxLFGmjrrC4zeW4wP/Vfo39x7vIzoe+l0/EVcBP1I+OVGsugD4Xg5Xyxn8wUl&#10;HF1XG7Nnr4+t8+GbAE2iUVKHM0zUsvPWhyF0DIm1DGxU26Y5toZ0JV3OF3l6cPNg8tZgjQhhaDVa&#10;oT/0Cfn084jvAPUF4TkYdOIt3yhsYst82DGHwkBEKPbwhIdsAYvB1UKywP36232Mx3mhl5IOhVZS&#10;g5tASfvd4ByjJkfDjcZhNMxJ3wMqF2eBvSQ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0pvsWJwIAAE8EAAAOAAAAAAAAAAAAAAAAAC4CAABkcnMvZTJvRG9j&#10;LnhtbFBLAQItABQABgAIAAAAIQCNZ0Pc3AAAAAYBAAAPAAAAAAAAAAAAAAAAAIEEAABkcnMvZG93&#10;bnJldi54bWxQSwUGAAAAAAQABADzAAAAigUAAAAA&#10;" filled="f" stroked="f" strokeweight=".5pt">
                <v:textbox inset="0,0,0,0">
                  <w:txbxContent>
                    <w:p w14:paraId="56045340" w14:textId="77777777" w:rsidR="007F393D" w:rsidRPr="00A535F7" w:rsidRDefault="007F393D" w:rsidP="00912A11">
                      <w:pPr>
                        <w:pStyle w:val="ParaNumbering"/>
                      </w:pPr>
                      <w:r>
                        <w:t>011</w:t>
                      </w:r>
                    </w:p>
                  </w:txbxContent>
                </v:textbox>
                <w10:wrap anchorx="margin" anchory="line"/>
                <w10:anchorlock/>
              </v:shape>
            </w:pict>
          </mc:Fallback>
        </mc:AlternateContent>
      </w:r>
      <w:r w:rsidR="00D979D4" w:rsidRPr="00AB1151">
        <w:rPr>
          <w:rFonts w:eastAsia="Arial Unicode MS"/>
          <w:cs/>
        </w:rPr>
        <w:t>फिलि</w:t>
      </w:r>
      <w:r w:rsidR="00D979D4" w:rsidRPr="00AB1151">
        <w:rPr>
          <w:cs/>
        </w:rPr>
        <w:t>प्पी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मि</w:t>
      </w:r>
      <w:r w:rsidR="00D979D4" w:rsidRPr="00AB1151">
        <w:rPr>
          <w:cs/>
        </w:rPr>
        <w:t>शनरी</w:t>
      </w:r>
      <w:r w:rsidR="00E375D2" w:rsidRPr="00AB1151">
        <w:rPr>
          <w:cs/>
          <w:lang w:val="hi-IN"/>
        </w:rPr>
        <w:t xml:space="preserve"> </w:t>
      </w:r>
      <w:r w:rsidR="00D979D4" w:rsidRPr="00AB1151">
        <w:rPr>
          <w:cs/>
        </w:rPr>
        <w:t>अम्फ</w:t>
      </w:r>
      <w:r w:rsidR="00D36A33">
        <w:rPr>
          <w:rFonts w:hint="cs"/>
          <w:cs/>
        </w:rPr>
        <w:t>ि</w:t>
      </w:r>
      <w:r w:rsidR="00D979D4" w:rsidRPr="00AB1151">
        <w:rPr>
          <w:cs/>
        </w:rPr>
        <w:t>पु</w:t>
      </w:r>
      <w:r w:rsidR="00D979D4" w:rsidRPr="00AB1151">
        <w:rPr>
          <w:rFonts w:eastAsia="Arial Unicode MS"/>
          <w:cs/>
        </w:rPr>
        <w:t>लि</w:t>
      </w:r>
      <w:r w:rsidR="00D979D4" w:rsidRPr="00AB1151">
        <w:rPr>
          <w:cs/>
        </w:rPr>
        <w:t>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अप्पुलो</w:t>
      </w:r>
      <w:r w:rsidR="00D979D4" w:rsidRPr="00AB1151">
        <w:rPr>
          <w:rFonts w:eastAsia="Arial Unicode MS"/>
          <w:cs/>
        </w:rPr>
        <w:t>नि</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पहुंचे</w:t>
      </w:r>
      <w:r w:rsidR="00E375D2" w:rsidRPr="00AB1151">
        <w:rPr>
          <w:cs/>
          <w:lang w:val="hi-IN"/>
        </w:rPr>
        <w:t xml:space="preserve">, </w:t>
      </w:r>
      <w:r w:rsidR="00D979D4" w:rsidRPr="00AB1151">
        <w:rPr>
          <w:cs/>
        </w:rPr>
        <w:t>जहां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तीन</w:t>
      </w:r>
      <w:r w:rsidR="00E375D2" w:rsidRPr="00AB1151">
        <w:rPr>
          <w:cs/>
          <w:lang w:val="hi-IN"/>
        </w:rPr>
        <w:t xml:space="preserve"> </w:t>
      </w:r>
      <w:r w:rsidR="00D979D4" w:rsidRPr="00AB1151">
        <w:rPr>
          <w:cs/>
        </w:rPr>
        <w:t>सप्ताह</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आराधनालय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प्रचार</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माध्यम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यहू</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गैरयहू</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ग्रहण</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आ</w:t>
      </w:r>
      <w:r w:rsidR="004E005D" w:rsidRPr="00AB1151">
        <w:rPr>
          <w:cs/>
        </w:rPr>
        <w:t>र्थि</w:t>
      </w:r>
      <w:r w:rsidR="00D979D4" w:rsidRPr="00AB1151">
        <w:rPr>
          <w:cs/>
        </w:rPr>
        <w:t>क</w:t>
      </w:r>
      <w:r w:rsidR="00E375D2" w:rsidRPr="00AB1151">
        <w:rPr>
          <w:cs/>
          <w:lang w:val="hi-IN"/>
        </w:rPr>
        <w:t xml:space="preserve"> </w:t>
      </w:r>
      <w:r w:rsidR="00D979D4" w:rsidRPr="00AB1151">
        <w:rPr>
          <w:cs/>
        </w:rPr>
        <w:t>सहायता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समय</w:t>
      </w:r>
      <w:r w:rsidR="00874469">
        <w:rPr>
          <w:rFonts w:hint="cs"/>
          <w:cs/>
          <w:lang w:val="hi-IN"/>
        </w:rPr>
        <w:t xml:space="preserve"> कुछ</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874469">
        <w:rPr>
          <w:rFonts w:hint="cs"/>
          <w:cs/>
          <w:lang w:val="hi-IN"/>
        </w:rPr>
        <w:t xml:space="preserve">भी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फिलि</w:t>
      </w:r>
      <w:r w:rsidR="00D979D4" w:rsidRPr="00AB1151">
        <w:rPr>
          <w:cs/>
        </w:rPr>
        <w:t>प्पी</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मसी</w:t>
      </w:r>
      <w:r w:rsidR="00D979D4" w:rsidRPr="00AB1151">
        <w:rPr>
          <w:rFonts w:eastAsia="Arial Unicode MS"/>
          <w:cs/>
        </w:rPr>
        <w:t>हि</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भेंटें</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ग्रहण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जि</w:t>
      </w:r>
      <w:r w:rsidR="00D979D4" w:rsidRPr="00AB1151">
        <w:rPr>
          <w:cs/>
        </w:rPr>
        <w:t>ससे</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आवश्यकताएं</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सहायता</w:t>
      </w:r>
      <w:r w:rsidR="00E375D2" w:rsidRPr="00AB1151">
        <w:rPr>
          <w:cs/>
          <w:lang w:val="hi-IN"/>
        </w:rPr>
        <w:t xml:space="preserve"> </w:t>
      </w:r>
      <w:r w:rsidR="00D979D4" w:rsidRPr="00AB1151">
        <w:rPr>
          <w:cs/>
        </w:rPr>
        <w:t>हुई।</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दर्शाती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शायद</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नों</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अंत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गैर</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यहूदी</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सफलता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जलने</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खि</w:t>
      </w:r>
      <w:r w:rsidR="00D979D4" w:rsidRPr="00AB1151">
        <w:rPr>
          <w:cs/>
        </w:rPr>
        <w:t>लाफ</w:t>
      </w:r>
      <w:r w:rsidR="00E375D2" w:rsidRPr="00AB1151">
        <w:rPr>
          <w:cs/>
          <w:lang w:val="hi-IN"/>
        </w:rPr>
        <w:t xml:space="preserve"> </w:t>
      </w:r>
      <w:r w:rsidR="00D979D4" w:rsidRPr="00AB1151">
        <w:rPr>
          <w:cs/>
        </w:rPr>
        <w:t>भीड़</w:t>
      </w:r>
      <w:r w:rsidR="00E375D2" w:rsidRPr="00AB1151">
        <w:rPr>
          <w:cs/>
          <w:lang w:val="hi-IN"/>
        </w:rPr>
        <w:t xml:space="preserve"> </w:t>
      </w:r>
      <w:r w:rsidR="00D979D4" w:rsidRPr="00AB1151">
        <w:rPr>
          <w:cs/>
        </w:rPr>
        <w:t>एक</w:t>
      </w:r>
      <w:r w:rsidR="00D979D4" w:rsidRPr="00AB1151">
        <w:rPr>
          <w:rFonts w:eastAsia="Arial Unicode MS"/>
          <w:cs/>
        </w:rPr>
        <w:t>त्रि</w:t>
      </w:r>
      <w:r w:rsidR="00D979D4" w:rsidRPr="00AB1151">
        <w:rPr>
          <w:cs/>
        </w:rPr>
        <w:t>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ली</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rFonts w:eastAsia="Arial Unicode MS"/>
          <w:cs/>
        </w:rPr>
        <w:t>बि</w:t>
      </w:r>
      <w:r w:rsidR="00D979D4" w:rsidRPr="00AB1151">
        <w:rPr>
          <w:cs/>
        </w:rPr>
        <w:t>रीया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मजबूर</w:t>
      </w:r>
      <w:r w:rsidR="00E375D2" w:rsidRPr="00AB1151">
        <w:rPr>
          <w:cs/>
          <w:lang w:val="hi-IN"/>
        </w:rPr>
        <w:t xml:space="preserve"> </w:t>
      </w:r>
      <w:r w:rsidR="00D979D4" w:rsidRPr="00AB1151">
        <w:rPr>
          <w:rFonts w:eastAsia="Arial Unicode MS"/>
          <w:cs/>
        </w:rPr>
        <w:t>कि</w:t>
      </w:r>
      <w:r w:rsidR="00D979D4" w:rsidRPr="00AB1151">
        <w:rPr>
          <w:cs/>
        </w:rPr>
        <w:t>या।</w:t>
      </w:r>
    </w:p>
    <w:p w14:paraId="1D5C0D3C"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40800" behindDoc="0" locked="1" layoutInCell="1" allowOverlap="1" wp14:anchorId="5EA1E6B5" wp14:editId="041C8400">
                <wp:simplePos x="0" y="0"/>
                <wp:positionH relativeFrom="leftMargin">
                  <wp:posOffset>419100</wp:posOffset>
                </wp:positionH>
                <wp:positionV relativeFrom="line">
                  <wp:posOffset>0</wp:posOffset>
                </wp:positionV>
                <wp:extent cx="356235" cy="356235"/>
                <wp:effectExtent l="0" t="0" r="0" b="0"/>
                <wp:wrapNone/>
                <wp:docPr id="207"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41A9A9" w14:textId="77777777" w:rsidR="007F393D" w:rsidRPr="00A535F7" w:rsidRDefault="007F393D" w:rsidP="00912A11">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1E6B5" id="PARA12" o:spid="_x0000_s1041" type="#_x0000_t202" style="position:absolute;left:0;text-align:left;margin-left:33pt;margin-top:0;width:28.05pt;height:28.05pt;z-index:25134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4aKAIAAE8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ZoeGigCAABPBAAADgAAAAAAAAAAAAAAAAAuAgAAZHJzL2Uyb0Rv&#10;Yy54bWxQSwECLQAUAAYACAAAACEAjWdD3NwAAAAGAQAADwAAAAAAAAAAAAAAAACCBAAAZHJzL2Rv&#10;d25yZXYueG1sUEsFBgAAAAAEAAQA8wAAAIsFAAAAAA==&#10;" filled="f" stroked="f" strokeweight=".5pt">
                <v:textbox inset="0,0,0,0">
                  <w:txbxContent>
                    <w:p w14:paraId="7041A9A9" w14:textId="77777777" w:rsidR="007F393D" w:rsidRPr="00A535F7" w:rsidRDefault="007F393D" w:rsidP="00912A11">
                      <w:pPr>
                        <w:pStyle w:val="ParaNumbering"/>
                      </w:pPr>
                      <w:r>
                        <w:t>012</w:t>
                      </w:r>
                    </w:p>
                  </w:txbxContent>
                </v:textbox>
                <w10:wrap anchorx="margin" anchory="line"/>
                <w10:anchorlock/>
              </v:shape>
            </w:pict>
          </mc:Fallback>
        </mc:AlternateContent>
      </w:r>
      <w:r w:rsidR="00D979D4" w:rsidRPr="00AB1151">
        <w:rPr>
          <w:cs/>
        </w:rPr>
        <w:t>पहले</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rFonts w:eastAsia="Arial Unicode MS"/>
          <w:cs/>
        </w:rPr>
        <w:t>बि</w:t>
      </w:r>
      <w:r w:rsidR="00D979D4" w:rsidRPr="00AB1151">
        <w:rPr>
          <w:cs/>
        </w:rPr>
        <w:t>रीयावा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उत्सुकतापू</w:t>
      </w:r>
      <w:r w:rsidR="00D979D4" w:rsidRPr="00AB1151">
        <w:rPr>
          <w:rFonts w:eastAsia="Arial Unicode MS"/>
          <w:cs/>
        </w:rPr>
        <w:t>र्व</w:t>
      </w:r>
      <w:r w:rsidR="00D979D4" w:rsidRPr="00AB1151">
        <w:rPr>
          <w:cs/>
        </w:rPr>
        <w:t>क</w:t>
      </w:r>
      <w:r w:rsidR="00E375D2" w:rsidRPr="00AB1151">
        <w:rPr>
          <w:cs/>
          <w:lang w:val="hi-IN"/>
        </w:rPr>
        <w:t xml:space="preserve"> </w:t>
      </w:r>
      <w:r w:rsidR="00D979D4" w:rsidRPr="00AB1151">
        <w:rPr>
          <w:cs/>
        </w:rPr>
        <w:t>ग्रहण</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जल्द</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गैर</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यहू</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पता</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शहर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rFonts w:eastAsia="Arial Unicode MS"/>
          <w:cs/>
        </w:rPr>
        <w:t>वि</w:t>
      </w:r>
      <w:r w:rsidR="00D979D4" w:rsidRPr="00AB1151">
        <w:rPr>
          <w:cs/>
        </w:rPr>
        <w:t>रुद्ध</w:t>
      </w:r>
      <w:r w:rsidR="00E375D2" w:rsidRPr="00AB1151">
        <w:rPr>
          <w:cs/>
          <w:lang w:val="hi-IN"/>
        </w:rPr>
        <w:t xml:space="preserve"> </w:t>
      </w:r>
      <w:r w:rsidR="00D979D4" w:rsidRPr="00AB1151">
        <w:rPr>
          <w:cs/>
        </w:rPr>
        <w:t>भड़का</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भागना</w:t>
      </w:r>
      <w:r w:rsidR="00E375D2" w:rsidRPr="00AB1151">
        <w:rPr>
          <w:cs/>
          <w:lang w:val="hi-IN"/>
        </w:rPr>
        <w:t xml:space="preserve"> </w:t>
      </w:r>
      <w:r w:rsidR="00D979D4" w:rsidRPr="00AB1151">
        <w:rPr>
          <w:cs/>
        </w:rPr>
        <w:t>पड़ा</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ऐथेंस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रुख</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जहां</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आराधनालय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cs/>
        </w:rPr>
        <w:t>यहू</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समक्ष</w:t>
      </w:r>
      <w:r w:rsidR="00E375D2" w:rsidRPr="00AB1151">
        <w:rPr>
          <w:cs/>
          <w:lang w:val="hi-IN"/>
        </w:rPr>
        <w:t xml:space="preserve"> </w:t>
      </w:r>
      <w:r w:rsidR="00D979D4" w:rsidRPr="00AB1151">
        <w:rPr>
          <w:cs/>
        </w:rPr>
        <w:t>प्रचार</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री</w:t>
      </w:r>
      <w:r w:rsidR="00D979D4" w:rsidRPr="00AB1151">
        <w:rPr>
          <w:rFonts w:eastAsia="Arial Unicode MS"/>
          <w:cs/>
        </w:rPr>
        <w:t>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ब</w:t>
      </w:r>
      <w:r w:rsidR="004E005D" w:rsidRPr="00AB1151">
        <w:rPr>
          <w:cs/>
        </w:rPr>
        <w:t>ल्कि</w:t>
      </w:r>
      <w:r w:rsidR="00E375D2" w:rsidRPr="00AB1151">
        <w:rPr>
          <w:cs/>
          <w:lang w:val="hi-IN"/>
        </w:rPr>
        <w:t xml:space="preserve"> </w:t>
      </w:r>
      <w:r w:rsidR="00D979D4" w:rsidRPr="00AB1151">
        <w:rPr>
          <w:cs/>
        </w:rPr>
        <w:t>मा</w:t>
      </w:r>
      <w:r w:rsidR="00D979D4" w:rsidRPr="00AB1151">
        <w:rPr>
          <w:rFonts w:eastAsia="Arial Unicode MS"/>
          <w:cs/>
        </w:rPr>
        <w:t>र्स</w:t>
      </w:r>
      <w:r w:rsidR="00E375D2" w:rsidRPr="00AB1151">
        <w:rPr>
          <w:cs/>
          <w:lang w:val="hi-IN"/>
        </w:rPr>
        <w:t xml:space="preserve"> </w:t>
      </w:r>
      <w:r w:rsidR="00D979D4" w:rsidRPr="00AB1151">
        <w:rPr>
          <w:rFonts w:eastAsia="Arial Unicode MS"/>
          <w:cs/>
        </w:rPr>
        <w:t>हि</w:t>
      </w:r>
      <w:r w:rsidR="00D979D4" w:rsidRPr="00AB1151">
        <w:rPr>
          <w:cs/>
        </w:rPr>
        <w:t>ल</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इ</w:t>
      </w:r>
      <w:r w:rsidR="00D979D4" w:rsidRPr="00AB1151">
        <w:rPr>
          <w:rFonts w:eastAsia="Arial Unicode MS"/>
          <w:cs/>
        </w:rPr>
        <w:t>पि</w:t>
      </w:r>
      <w:r w:rsidR="00D979D4" w:rsidRPr="00AB1151">
        <w:rPr>
          <w:cs/>
        </w:rPr>
        <w:t>कुरी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स्तोईकी</w:t>
      </w:r>
      <w:r w:rsidR="00E375D2" w:rsidRPr="00AB1151">
        <w:rPr>
          <w:cs/>
          <w:lang w:val="hi-IN"/>
        </w:rPr>
        <w:t xml:space="preserve"> </w:t>
      </w:r>
      <w:r w:rsidR="00D979D4" w:rsidRPr="00AB1151">
        <w:rPr>
          <w:cs/>
        </w:rPr>
        <w:t>दा</w:t>
      </w:r>
      <w:r w:rsidR="00D979D4" w:rsidRPr="00AB1151">
        <w:rPr>
          <w:rFonts w:eastAsia="Arial Unicode MS"/>
          <w:cs/>
        </w:rPr>
        <w:t>र्शनि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समक्ष</w:t>
      </w:r>
      <w:r w:rsidR="00E375D2" w:rsidRPr="00AB1151">
        <w:rPr>
          <w:cs/>
          <w:lang w:val="hi-IN"/>
        </w:rPr>
        <w:t xml:space="preserve"> </w:t>
      </w:r>
      <w:r w:rsidR="00D979D4" w:rsidRPr="00AB1151">
        <w:rPr>
          <w:cs/>
        </w:rPr>
        <w:t>भी।</w:t>
      </w:r>
    </w:p>
    <w:p w14:paraId="6F747EBA"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43872" behindDoc="0" locked="1" layoutInCell="1" allowOverlap="1" wp14:anchorId="5500AA19" wp14:editId="158A6078">
                <wp:simplePos x="0" y="0"/>
                <wp:positionH relativeFrom="leftMargin">
                  <wp:posOffset>419100</wp:posOffset>
                </wp:positionH>
                <wp:positionV relativeFrom="line">
                  <wp:posOffset>0</wp:posOffset>
                </wp:positionV>
                <wp:extent cx="356235" cy="356235"/>
                <wp:effectExtent l="0" t="0" r="0" b="0"/>
                <wp:wrapNone/>
                <wp:docPr id="208"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DA8EA" w14:textId="77777777" w:rsidR="007F393D" w:rsidRPr="00A535F7" w:rsidRDefault="007F393D" w:rsidP="00912A11">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0AA19" id="PARA13" o:spid="_x0000_s1042" type="#_x0000_t202" style="position:absolute;left:0;text-align:left;margin-left:33pt;margin-top:0;width:28.05pt;height:28.05pt;z-index:25134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CxJwIAAE8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DfCxJwIAAE8EAAAOAAAAAAAAAAAAAAAAAC4CAABkcnMvZTJvRG9j&#10;LnhtbFBLAQItABQABgAIAAAAIQCNZ0Pc3AAAAAYBAAAPAAAAAAAAAAAAAAAAAIEEAABkcnMvZG93&#10;bnJldi54bWxQSwUGAAAAAAQABADzAAAAigUAAAAA&#10;" filled="f" stroked="f" strokeweight=".5pt">
                <v:textbox inset="0,0,0,0">
                  <w:txbxContent>
                    <w:p w14:paraId="5B2DA8EA" w14:textId="77777777" w:rsidR="007F393D" w:rsidRPr="00A535F7" w:rsidRDefault="007F393D" w:rsidP="00912A11">
                      <w:pPr>
                        <w:pStyle w:val="ParaNumbering"/>
                      </w:pPr>
                      <w:r>
                        <w:t>013</w:t>
                      </w:r>
                    </w:p>
                  </w:txbxContent>
                </v:textbox>
                <w10:wrap anchorx="margin" anchory="line"/>
                <w10:anchorlock/>
              </v:shape>
            </w:pict>
          </mc:Fallback>
        </mc:AlternateContent>
      </w:r>
      <w:r w:rsidR="00D979D4" w:rsidRPr="00AB1151">
        <w:rPr>
          <w:cs/>
        </w:rPr>
        <w:t>ऐथेंस</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D979D4" w:rsidRPr="00AB1151">
        <w:rPr>
          <w:rFonts w:eastAsia="Arial Unicode MS"/>
          <w:cs/>
        </w:rPr>
        <w:t>रि</w:t>
      </w:r>
      <w:r w:rsidR="00D979D4" w:rsidRPr="00AB1151">
        <w:rPr>
          <w:cs/>
        </w:rPr>
        <w:t>न्थ</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जहां</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D979D4" w:rsidRPr="00AB1151">
        <w:rPr>
          <w:rFonts w:eastAsia="Arial Unicode MS"/>
          <w:cs/>
        </w:rPr>
        <w:t>पि</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बढ़ाने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लगभग</w:t>
      </w:r>
      <w:r w:rsidR="00E375D2" w:rsidRPr="00AB1151">
        <w:rPr>
          <w:cs/>
          <w:lang w:val="hi-IN"/>
        </w:rPr>
        <w:t xml:space="preserve"> </w:t>
      </w:r>
      <w:r w:rsidR="00D979D4" w:rsidRPr="00AB1151">
        <w:rPr>
          <w:cs/>
        </w:rPr>
        <w:t>डेढ़</w:t>
      </w:r>
      <w:r w:rsidR="00E375D2" w:rsidRPr="00AB1151">
        <w:rPr>
          <w:cs/>
          <w:lang w:val="hi-IN"/>
        </w:rPr>
        <w:t xml:space="preserve"> </w:t>
      </w:r>
      <w:r w:rsidR="00D979D4" w:rsidRPr="00AB1151">
        <w:rPr>
          <w:cs/>
        </w:rPr>
        <w:t>व</w:t>
      </w:r>
      <w:r w:rsidR="00D979D4" w:rsidRPr="00AB1151">
        <w:rPr>
          <w:rFonts w:eastAsia="Arial Unicode MS"/>
          <w:cs/>
        </w:rPr>
        <w:t>र्ष</w:t>
      </w:r>
      <w:r w:rsidR="00E375D2" w:rsidRPr="00AB1151">
        <w:rPr>
          <w:cs/>
          <w:lang w:val="hi-IN"/>
        </w:rPr>
        <w:t xml:space="preserve">, </w:t>
      </w:r>
      <w:r w:rsidR="00D979D4" w:rsidRPr="00AB1151">
        <w:rPr>
          <w:cs/>
        </w:rPr>
        <w:t>शायद</w:t>
      </w:r>
      <w:r w:rsidR="00E375D2" w:rsidRPr="00AB1151">
        <w:rPr>
          <w:cs/>
          <w:lang w:val="hi-IN"/>
        </w:rPr>
        <w:t xml:space="preserve"> </w:t>
      </w:r>
      <w:r w:rsidR="00D979D4" w:rsidRPr="00AB1151">
        <w:rPr>
          <w:cs/>
        </w:rPr>
        <w:t>इससे</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rFonts w:eastAsia="Arial Unicode MS"/>
          <w:cs/>
        </w:rPr>
        <w:t>बि</w:t>
      </w:r>
      <w:r w:rsidR="00D979D4" w:rsidRPr="00AB1151">
        <w:rPr>
          <w:cs/>
        </w:rPr>
        <w:t>ताया।</w:t>
      </w:r>
      <w:r w:rsidR="00E375D2" w:rsidRPr="00AB1151">
        <w:rPr>
          <w:cs/>
          <w:lang w:val="hi-IN"/>
        </w:rPr>
        <w:t xml:space="preserve"> </w:t>
      </w:r>
      <w:r w:rsidR="00D979D4" w:rsidRPr="00AB1151">
        <w:rPr>
          <w:cs/>
        </w:rPr>
        <w:t>इसके</w:t>
      </w:r>
      <w:r w:rsidR="00E375D2" w:rsidRPr="00AB1151">
        <w:rPr>
          <w:cs/>
          <w:lang w:val="hi-IN"/>
        </w:rPr>
        <w:t xml:space="preserve"> </w:t>
      </w:r>
      <w:r w:rsidR="00D979D4" w:rsidRPr="00AB1151">
        <w:rPr>
          <w:cs/>
        </w:rPr>
        <w:t>पश्चात्</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बढ़ा</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देर</w:t>
      </w:r>
      <w:r w:rsidR="00E375D2" w:rsidRPr="00AB1151">
        <w:rPr>
          <w:cs/>
          <w:lang w:val="hi-IN"/>
        </w:rPr>
        <w:t xml:space="preserve"> </w:t>
      </w:r>
      <w:r w:rsidR="00D979D4" w:rsidRPr="00AB1151">
        <w:rPr>
          <w:cs/>
        </w:rPr>
        <w:t>क</w:t>
      </w:r>
      <w:r w:rsidR="00D36A33">
        <w:rPr>
          <w:rFonts w:hint="cs"/>
          <w:cs/>
        </w:rPr>
        <w:t>िं</w:t>
      </w:r>
      <w:r w:rsidR="00E375D2" w:rsidRPr="00AB1151">
        <w:rPr>
          <w:cs/>
        </w:rPr>
        <w:t>ख्रि</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ठहरा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एशिया</w:t>
      </w:r>
      <w:r w:rsidR="00E375D2" w:rsidRPr="00AB1151">
        <w:rPr>
          <w:cs/>
          <w:lang w:val="hi-IN"/>
        </w:rPr>
        <w:t xml:space="preserve"> </w:t>
      </w:r>
      <w:r w:rsidR="00D979D4" w:rsidRPr="00AB1151">
        <w:rPr>
          <w:cs/>
        </w:rPr>
        <w:t>माइनर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w:t>
      </w:r>
      <w:r w:rsidR="00D979D4" w:rsidRPr="00AB1151">
        <w:rPr>
          <w:rFonts w:eastAsia="Arial Unicode MS"/>
          <w:cs/>
        </w:rPr>
        <w:t>फि</w:t>
      </w:r>
      <w:r w:rsidR="00D979D4" w:rsidRPr="00AB1151">
        <w:rPr>
          <w:cs/>
        </w:rPr>
        <w:t>सुस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बढ़</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कैस</w:t>
      </w:r>
      <w:r w:rsidR="00D979D4" w:rsidRPr="00AB1151">
        <w:rPr>
          <w:rFonts w:eastAsia="Arial Unicode MS"/>
          <w:cs/>
        </w:rPr>
        <w:t>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शायद</w:t>
      </w:r>
      <w:r w:rsidR="00E375D2" w:rsidRPr="00AB1151">
        <w:rPr>
          <w:cs/>
          <w:lang w:val="hi-IN"/>
        </w:rPr>
        <w:t xml:space="preserve"> </w:t>
      </w:r>
      <w:r w:rsidR="00D979D4" w:rsidRPr="00AB1151">
        <w:rPr>
          <w:cs/>
        </w:rPr>
        <w:t>यरुशलेम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रुकता</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सीरीया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घर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लगभग</w:t>
      </w:r>
      <w:r w:rsidR="00E375D2" w:rsidRPr="00AB1151">
        <w:rPr>
          <w:cs/>
          <w:lang w:val="hi-IN"/>
        </w:rPr>
        <w:t xml:space="preserve"> 51 </w:t>
      </w:r>
      <w:r w:rsidR="00D979D4" w:rsidRPr="00AB1151">
        <w:rPr>
          <w:cs/>
        </w:rPr>
        <w:t>या</w:t>
      </w:r>
      <w:r w:rsidR="00E375D2" w:rsidRPr="00AB1151">
        <w:rPr>
          <w:cs/>
          <w:lang w:val="hi-IN"/>
        </w:rPr>
        <w:t xml:space="preserve"> 52 </w:t>
      </w:r>
      <w:r w:rsidR="00D979D4" w:rsidRPr="00AB1151">
        <w:rPr>
          <w:cs/>
        </w:rPr>
        <w:t>ईस्वी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समाप्त</w:t>
      </w:r>
      <w:r w:rsidR="00E375D2" w:rsidRPr="00AB1151">
        <w:rPr>
          <w:cs/>
          <w:lang w:val="hi-IN"/>
        </w:rPr>
        <w:t xml:space="preserve"> </w:t>
      </w:r>
      <w:r w:rsidR="00D979D4" w:rsidRPr="00AB1151">
        <w:rPr>
          <w:cs/>
        </w:rPr>
        <w:t>हुई।</w:t>
      </w:r>
    </w:p>
    <w:p w14:paraId="632E8DCB"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46944" behindDoc="0" locked="1" layoutInCell="1" allowOverlap="1" wp14:anchorId="78A397D5" wp14:editId="3704C815">
                <wp:simplePos x="0" y="0"/>
                <wp:positionH relativeFrom="leftMargin">
                  <wp:posOffset>419100</wp:posOffset>
                </wp:positionH>
                <wp:positionV relativeFrom="line">
                  <wp:posOffset>0</wp:posOffset>
                </wp:positionV>
                <wp:extent cx="356235" cy="356235"/>
                <wp:effectExtent l="0" t="0" r="0" b="0"/>
                <wp:wrapNone/>
                <wp:docPr id="209"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AD2CE7" w14:textId="77777777" w:rsidR="007F393D" w:rsidRPr="00A535F7" w:rsidRDefault="007F393D" w:rsidP="00912A11">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397D5" id="PARA14" o:spid="_x0000_s1043" type="#_x0000_t202" style="position:absolute;left:0;text-align:left;margin-left:33pt;margin-top:0;width:28.05pt;height:28.05pt;z-index:25134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z4KQIAAE8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GcLPgpAgAATwQAAA4AAAAAAAAAAAAAAAAALgIAAGRycy9lMm9E&#10;b2MueG1sUEsBAi0AFAAGAAgAAAAhAI1nQ9zcAAAABgEAAA8AAAAAAAAAAAAAAAAAgwQAAGRycy9k&#10;b3ducmV2LnhtbFBLBQYAAAAABAAEAPMAAACMBQAAAAA=&#10;" filled="f" stroked="f" strokeweight=".5pt">
                <v:textbox inset="0,0,0,0">
                  <w:txbxContent>
                    <w:p w14:paraId="40AD2CE7" w14:textId="77777777" w:rsidR="007F393D" w:rsidRPr="00A535F7" w:rsidRDefault="007F393D" w:rsidP="00912A11">
                      <w:pPr>
                        <w:pStyle w:val="ParaNumbering"/>
                      </w:pPr>
                      <w:r>
                        <w:t>014</w:t>
                      </w:r>
                    </w:p>
                  </w:txbxContent>
                </v:textbox>
                <w10:wrap anchorx="margin" anchory="line"/>
                <w10:anchorlock/>
              </v:shape>
            </w:pict>
          </mc:Fallback>
        </mc:AlternateContent>
      </w:r>
      <w:r w:rsidR="00D979D4" w:rsidRPr="00AB1151">
        <w:rPr>
          <w:cs/>
        </w:rPr>
        <w:t>इस</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rFonts w:eastAsia="Arial Unicode MS"/>
          <w:cs/>
        </w:rPr>
        <w:t>मि</w:t>
      </w:r>
      <w:r w:rsidR="00D979D4" w:rsidRPr="00AB1151">
        <w:rPr>
          <w:cs/>
        </w:rPr>
        <w:t>शनरी</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दौरान</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3:1</w:t>
      </w:r>
      <w:r w:rsidR="00D979D4" w:rsidRPr="00AB1151">
        <w:rPr>
          <w:cs/>
          <w:lang w:bidi="te"/>
        </w:rPr>
        <w:t>-</w:t>
      </w:r>
      <w:r w:rsidR="00E375D2" w:rsidRPr="00AB1151">
        <w:rPr>
          <w:cs/>
          <w:lang w:val="hi-IN"/>
        </w:rPr>
        <w:t xml:space="preserve">2 </w:t>
      </w:r>
      <w:r w:rsidR="00D979D4" w:rsidRPr="00AB1151">
        <w:rPr>
          <w:cs/>
        </w:rPr>
        <w:t>के</w:t>
      </w:r>
      <w:r w:rsidR="00E375D2" w:rsidRPr="00AB1151">
        <w:rPr>
          <w:cs/>
          <w:lang w:val="hi-IN"/>
        </w:rPr>
        <w:t xml:space="preserve"> </w:t>
      </w:r>
      <w:r w:rsidR="00D979D4" w:rsidRPr="00AB1151">
        <w:rPr>
          <w:cs/>
        </w:rPr>
        <w:t>अनुसार</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ऐथेंस</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पि</w:t>
      </w:r>
      <w:r w:rsidR="00D979D4" w:rsidRPr="00AB1151">
        <w:rPr>
          <w:cs/>
        </w:rPr>
        <w:t>स</w:t>
      </w:r>
      <w:r w:rsidR="00E375D2" w:rsidRPr="00AB1151">
        <w:rPr>
          <w:cs/>
          <w:lang w:val="hi-IN"/>
        </w:rPr>
        <w:t xml:space="preserve"> </w:t>
      </w:r>
      <w:r w:rsidR="00D979D4" w:rsidRPr="00AB1151">
        <w:rPr>
          <w:cs/>
        </w:rPr>
        <w:t>भेजा</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lastRenderedPageBreak/>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उत्सा</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लगभग</w:t>
      </w:r>
      <w:r w:rsidR="00E375D2" w:rsidRPr="00AB1151">
        <w:rPr>
          <w:cs/>
          <w:lang w:val="hi-IN"/>
        </w:rPr>
        <w:t xml:space="preserve"> 49 </w:t>
      </w:r>
      <w:r w:rsidR="00D979D4" w:rsidRPr="00AB1151">
        <w:rPr>
          <w:cs/>
        </w:rPr>
        <w:t>या</w:t>
      </w:r>
      <w:r w:rsidR="00E375D2" w:rsidRPr="00AB1151">
        <w:rPr>
          <w:cs/>
          <w:lang w:val="hi-IN"/>
        </w:rPr>
        <w:t xml:space="preserve"> 50 </w:t>
      </w:r>
      <w:r w:rsidR="00D979D4" w:rsidRPr="00AB1151">
        <w:rPr>
          <w:cs/>
        </w:rPr>
        <w:t>ईस्वी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दौरान</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दल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छोड़ने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बाद।</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लौटा</w:t>
      </w:r>
      <w:r w:rsidR="00E375D2" w:rsidRPr="00AB1151">
        <w:rPr>
          <w:cs/>
          <w:lang w:val="hi-IN"/>
        </w:rPr>
        <w:t xml:space="preserve">, </w:t>
      </w:r>
      <w:r w:rsidR="00D979D4" w:rsidRPr="00AB1151">
        <w:rPr>
          <w:cs/>
        </w:rPr>
        <w:t>शायद</w:t>
      </w:r>
      <w:r w:rsidR="00E375D2" w:rsidRPr="00AB1151">
        <w:rPr>
          <w:cs/>
          <w:lang w:val="hi-IN"/>
        </w:rPr>
        <w:t xml:space="preserve"> 50 </w:t>
      </w:r>
      <w:r w:rsidR="00D979D4" w:rsidRPr="00AB1151">
        <w:rPr>
          <w:cs/>
        </w:rPr>
        <w:t>या</w:t>
      </w:r>
      <w:r w:rsidR="00E375D2" w:rsidRPr="00AB1151">
        <w:rPr>
          <w:cs/>
          <w:lang w:val="hi-IN"/>
        </w:rPr>
        <w:t xml:space="preserve"> 51 </w:t>
      </w:r>
      <w:r w:rsidR="00D979D4" w:rsidRPr="00AB1151">
        <w:rPr>
          <w:cs/>
        </w:rPr>
        <w:t>ईस्वी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संभवत</w:t>
      </w:r>
      <w:r w:rsidR="00E375D2" w:rsidRPr="00AB1151">
        <w:rPr>
          <w:cs/>
          <w:lang w:val="hi-IN"/>
        </w:rPr>
        <w:t>:</w:t>
      </w:r>
      <w:r w:rsidR="001F0F8C">
        <w:rPr>
          <w:rFonts w:cstheme="minorBidi"/>
          <w:cs/>
          <w:lang w:val="hi-IN"/>
        </w:rPr>
        <w:t xml:space="preserve"> </w:t>
      </w:r>
      <w:r w:rsidR="00D979D4" w:rsidRPr="00AB1151">
        <w:rPr>
          <w:cs/>
        </w:rPr>
        <w:t>कु</w:t>
      </w:r>
      <w:r w:rsidR="00D979D4" w:rsidRPr="00AB1151">
        <w:rPr>
          <w:rFonts w:eastAsia="Arial Unicode MS"/>
          <w:cs/>
        </w:rPr>
        <w:t>रि</w:t>
      </w:r>
      <w:r w:rsidR="00D979D4" w:rsidRPr="00AB1151">
        <w:rPr>
          <w:cs/>
        </w:rPr>
        <w:t>न्थ</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स्पष्टत</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धारणाओं</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व्यावहा</w:t>
      </w:r>
      <w:r w:rsidR="00D979D4" w:rsidRPr="00AB1151">
        <w:rPr>
          <w:rFonts w:eastAsia="Arial Unicode MS"/>
          <w:cs/>
        </w:rPr>
        <w:t>रि</w:t>
      </w:r>
      <w:r w:rsidR="00D979D4" w:rsidRPr="00AB1151">
        <w:rPr>
          <w:cs/>
        </w:rPr>
        <w:t>क</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बताया</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उठ</w:t>
      </w:r>
      <w:r w:rsidR="00E375D2" w:rsidRPr="00AB1151">
        <w:rPr>
          <w:cs/>
          <w:lang w:val="hi-IN"/>
        </w:rPr>
        <w:t xml:space="preserve"> </w:t>
      </w:r>
      <w:r w:rsidR="00D979D4" w:rsidRPr="00AB1151">
        <w:rPr>
          <w:cs/>
        </w:rPr>
        <w:t>खड़ी</w:t>
      </w:r>
      <w:r w:rsidR="00E375D2" w:rsidRPr="00AB1151">
        <w:rPr>
          <w:cs/>
          <w:lang w:val="hi-IN"/>
        </w:rPr>
        <w:t xml:space="preserve"> </w:t>
      </w:r>
      <w:r w:rsidR="00D979D4" w:rsidRPr="00AB1151">
        <w:rPr>
          <w:cs/>
        </w:rPr>
        <w:t>हुईं</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संभवत</w:t>
      </w:r>
      <w:r w:rsidR="00E375D2" w:rsidRPr="00AB1151">
        <w:rPr>
          <w:cs/>
          <w:lang w:val="hi-IN"/>
        </w:rPr>
        <w:t>:</w:t>
      </w:r>
      <w:r w:rsidR="001F0F8C">
        <w:rPr>
          <w:rFonts w:cstheme="minorBidi"/>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ठीक</w:t>
      </w:r>
      <w:r w:rsidR="00E375D2" w:rsidRPr="00AB1151">
        <w:rPr>
          <w:cs/>
          <w:lang w:val="hi-IN"/>
        </w:rPr>
        <w:t xml:space="preserve"> </w:t>
      </w:r>
      <w:r w:rsidR="00D979D4" w:rsidRPr="00AB1151">
        <w:rPr>
          <w:cs/>
        </w:rPr>
        <w:t>बाद</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होगी।</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कु</w:t>
      </w:r>
      <w:r w:rsidR="00D979D4" w:rsidRPr="00AB1151">
        <w:rPr>
          <w:rFonts w:eastAsia="Arial Unicode MS"/>
          <w:cs/>
        </w:rPr>
        <w:t>रि</w:t>
      </w:r>
      <w:r w:rsidR="00D979D4" w:rsidRPr="00AB1151">
        <w:rPr>
          <w:cs/>
        </w:rPr>
        <w:t>न्थ</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शायद</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बाद</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होगी।</w:t>
      </w:r>
    </w:p>
    <w:p w14:paraId="0C029810"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50016" behindDoc="0" locked="1" layoutInCell="1" allowOverlap="1" wp14:anchorId="4D7C914A" wp14:editId="3EDE9E8C">
                <wp:simplePos x="0" y="0"/>
                <wp:positionH relativeFrom="leftMargin">
                  <wp:posOffset>419100</wp:posOffset>
                </wp:positionH>
                <wp:positionV relativeFrom="line">
                  <wp:posOffset>0</wp:posOffset>
                </wp:positionV>
                <wp:extent cx="356235" cy="356235"/>
                <wp:effectExtent l="0" t="0" r="0" b="0"/>
                <wp:wrapNone/>
                <wp:docPr id="210"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4099BE" w14:textId="77777777" w:rsidR="007F393D" w:rsidRPr="00A535F7" w:rsidRDefault="007F393D" w:rsidP="00912A11">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C914A" id="PARA15" o:spid="_x0000_s1044" type="#_x0000_t202" style="position:absolute;left:0;text-align:left;margin-left:33pt;margin-top:0;width:28.05pt;height:28.05pt;z-index:25135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tVI+MmAgAATwQAAA4AAAAAAAAAAAAAAAAALgIAAGRycy9lMm9Eb2Mu&#10;eG1sUEsBAi0AFAAGAAgAAAAhAI1nQ9zcAAAABgEAAA8AAAAAAAAAAAAAAAAAgAQAAGRycy9kb3du&#10;cmV2LnhtbFBLBQYAAAAABAAEAPMAAACJBQAAAAA=&#10;" filled="f" stroked="f" strokeweight=".5pt">
                <v:textbox inset="0,0,0,0">
                  <w:txbxContent>
                    <w:p w14:paraId="7D4099BE" w14:textId="77777777" w:rsidR="007F393D" w:rsidRPr="00A535F7" w:rsidRDefault="007F393D" w:rsidP="00912A11">
                      <w:pPr>
                        <w:pStyle w:val="ParaNumbering"/>
                      </w:pPr>
                      <w:r>
                        <w:t>015</w:t>
                      </w:r>
                    </w:p>
                  </w:txbxContent>
                </v:textbox>
                <w10:wrap anchorx="margin" anchory="line"/>
                <w10:anchorlock/>
              </v:shape>
            </w:pict>
          </mc:Fallback>
        </mc:AlternateContent>
      </w:r>
      <w:r w:rsidR="00D979D4" w:rsidRPr="00AB1151">
        <w:rPr>
          <w:cs/>
        </w:rPr>
        <w:t>अब</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rFonts w:eastAsia="Arial Unicode MS"/>
          <w:cs/>
        </w:rPr>
        <w:t>मि</w:t>
      </w:r>
      <w:r w:rsidR="00D979D4" w:rsidRPr="00AB1151">
        <w:rPr>
          <w:cs/>
        </w:rPr>
        <w:t>शनरी</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शाल</w:t>
      </w:r>
      <w:r w:rsidR="00E375D2" w:rsidRPr="00AB1151">
        <w:rPr>
          <w:cs/>
          <w:lang w:val="hi-IN"/>
        </w:rPr>
        <w:t xml:space="preserve"> </w:t>
      </w:r>
      <w:r w:rsidR="00D979D4" w:rsidRPr="00AB1151">
        <w:rPr>
          <w:cs/>
        </w:rPr>
        <w:t>संद</w:t>
      </w:r>
      <w:r w:rsidR="00D979D4" w:rsidRPr="00AB1151">
        <w:rPr>
          <w:rFonts w:eastAsia="Arial Unicode MS"/>
          <w:cs/>
        </w:rPr>
        <w:t>र्भ</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उपयुक्त</w:t>
      </w:r>
      <w:r w:rsidR="00E375D2" w:rsidRPr="00AB1151">
        <w:rPr>
          <w:cs/>
          <w:lang w:val="hi-IN"/>
        </w:rPr>
        <w:t xml:space="preserve"> </w:t>
      </w:r>
      <w:r w:rsidR="00D979D4" w:rsidRPr="00AB1151">
        <w:rPr>
          <w:cs/>
        </w:rPr>
        <w:t>बैठती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वि</w:t>
      </w:r>
      <w:r w:rsidR="00D979D4" w:rsidRPr="00AB1151">
        <w:rPr>
          <w:cs/>
        </w:rPr>
        <w:t>शेष</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चा</w:t>
      </w:r>
      <w:r w:rsidR="00D979D4" w:rsidRPr="00AB1151">
        <w:rPr>
          <w:rFonts w:eastAsia="Arial Unicode MS"/>
          <w:cs/>
        </w:rPr>
        <w:t>हि</w:t>
      </w:r>
      <w:r w:rsidR="00D979D4" w:rsidRPr="00AB1151">
        <w:rPr>
          <w:cs/>
        </w:rPr>
        <w:t>ए</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उत्पन्न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थीं।</w:t>
      </w:r>
    </w:p>
    <w:p w14:paraId="5A906631" w14:textId="77777777" w:rsidR="00D979D4" w:rsidRPr="00AB1151" w:rsidRDefault="00D979D4" w:rsidP="001F0F8C">
      <w:pPr>
        <w:pStyle w:val="PanelHeading"/>
        <w:rPr>
          <w:cs/>
          <w:lang w:bidi="te"/>
        </w:rPr>
      </w:pPr>
      <w:bookmarkStart w:id="14" w:name="_Toc314339821"/>
      <w:bookmarkStart w:id="15" w:name="_Toc10624691"/>
      <w:bookmarkStart w:id="16" w:name="_Toc29733182"/>
      <w:bookmarkStart w:id="17" w:name="_Toc80736069"/>
      <w:r w:rsidRPr="00AB1151">
        <w:rPr>
          <w:rFonts w:eastAsia="Arial Unicode MS"/>
          <w:cs/>
        </w:rPr>
        <w:t>थि</w:t>
      </w:r>
      <w:r w:rsidRPr="00AB1151">
        <w:rPr>
          <w:cs/>
        </w:rPr>
        <w:t>स्सलु</w:t>
      </w:r>
      <w:r w:rsidRPr="00AB1151">
        <w:rPr>
          <w:rFonts w:eastAsia="Arial Unicode MS"/>
          <w:cs/>
        </w:rPr>
        <w:t>नि</w:t>
      </w:r>
      <w:r w:rsidRPr="00AB1151">
        <w:rPr>
          <w:cs/>
        </w:rPr>
        <w:t>के</w:t>
      </w:r>
      <w:r w:rsidR="00E375D2" w:rsidRPr="00AB1151">
        <w:rPr>
          <w:cs/>
          <w:lang w:val="hi-IN"/>
        </w:rPr>
        <w:t xml:space="preserve"> </w:t>
      </w:r>
      <w:r w:rsidRPr="00AB1151">
        <w:rPr>
          <w:cs/>
        </w:rPr>
        <w:t>में</w:t>
      </w:r>
      <w:r w:rsidR="00E375D2" w:rsidRPr="00AB1151">
        <w:rPr>
          <w:cs/>
          <w:lang w:val="hi-IN"/>
        </w:rPr>
        <w:t xml:space="preserve"> </w:t>
      </w:r>
      <w:r w:rsidRPr="00AB1151">
        <w:rPr>
          <w:cs/>
        </w:rPr>
        <w:t>समस्याएं</w:t>
      </w:r>
      <w:bookmarkEnd w:id="14"/>
      <w:bookmarkEnd w:id="15"/>
      <w:bookmarkEnd w:id="16"/>
      <w:bookmarkEnd w:id="17"/>
    </w:p>
    <w:p w14:paraId="70AD5178"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53088" behindDoc="0" locked="1" layoutInCell="1" allowOverlap="1" wp14:anchorId="7D753274" wp14:editId="141D84EE">
                <wp:simplePos x="0" y="0"/>
                <wp:positionH relativeFrom="leftMargin">
                  <wp:posOffset>419100</wp:posOffset>
                </wp:positionH>
                <wp:positionV relativeFrom="line">
                  <wp:posOffset>0</wp:posOffset>
                </wp:positionV>
                <wp:extent cx="356235" cy="356235"/>
                <wp:effectExtent l="0" t="0" r="0" b="0"/>
                <wp:wrapNone/>
                <wp:docPr id="211"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766814" w14:textId="77777777" w:rsidR="007F393D" w:rsidRPr="00A535F7" w:rsidRDefault="007F393D" w:rsidP="00912A11">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53274" id="PARA16" o:spid="_x0000_s1045" type="#_x0000_t202" style="position:absolute;left:0;text-align:left;margin-left:33pt;margin-top:0;width:28.05pt;height:28.05pt;z-index:25135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bv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ZpQY&#10;pnFI+/JHOVtRUquqEnGskabW+hyjDxbjQ/cVujf3Hi8j+k46HX8RF0E/En69kSy6QDheLpar+WJJ&#10;CUfXYGP27PWxdT58E6BJNArqcIaJWnbZ+dCHjiGxloGtapo0x8aQtqCrxXKaHtw8mLwxWCNC6FuN&#10;VuiOXUI++zLiO0J1RXgOep14y7cKm9gxH/bMoTAQEYo9POEhG8BiMFhIFrhff7uP8Tgv9FLSotAK&#10;anATKGm+G5xj1ORouNE4joY563tA5eJk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mnG7ygCAABPBAAADgAAAAAAAAAAAAAAAAAuAgAAZHJzL2Uyb0Rv&#10;Yy54bWxQSwECLQAUAAYACAAAACEAjWdD3NwAAAAGAQAADwAAAAAAAAAAAAAAAACCBAAAZHJzL2Rv&#10;d25yZXYueG1sUEsFBgAAAAAEAAQA8wAAAIsFAAAAAA==&#10;" filled="f" stroked="f" strokeweight=".5pt">
                <v:textbox inset="0,0,0,0">
                  <w:txbxContent>
                    <w:p w14:paraId="4F766814" w14:textId="77777777" w:rsidR="007F393D" w:rsidRPr="00A535F7" w:rsidRDefault="007F393D" w:rsidP="00912A11">
                      <w:pPr>
                        <w:pStyle w:val="ParaNumbering"/>
                      </w:pPr>
                      <w:r>
                        <w:t>016</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rFonts w:eastAsia="Arial Unicode MS"/>
          <w:cs/>
        </w:rPr>
        <w:t>कि</w:t>
      </w:r>
      <w:r w:rsidR="00D979D4" w:rsidRPr="00AB1151">
        <w:rPr>
          <w:cs/>
        </w:rPr>
        <w:t>न</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से</w:t>
      </w:r>
      <w:r w:rsidR="00E375D2" w:rsidRPr="00AB1151">
        <w:rPr>
          <w:cs/>
          <w:lang w:val="hi-IN"/>
        </w:rPr>
        <w:t xml:space="preserve"> </w:t>
      </w:r>
      <w:r w:rsidR="00E375D2" w:rsidRPr="00AB1151">
        <w:rPr>
          <w:cs/>
        </w:rPr>
        <w:t>चिं</w:t>
      </w:r>
      <w:r w:rsidR="00D979D4" w:rsidRPr="00AB1151">
        <w:rPr>
          <w:rFonts w:eastAsia="Arial Unicode MS"/>
          <w:cs/>
        </w:rPr>
        <w:t>ति</w:t>
      </w:r>
      <w:r w:rsidR="00D979D4" w:rsidRPr="00AB1151">
        <w:rPr>
          <w:cs/>
        </w:rPr>
        <w:t>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इतना</w:t>
      </w:r>
      <w:r w:rsidR="00E375D2" w:rsidRPr="00AB1151">
        <w:rPr>
          <w:cs/>
          <w:lang w:val="hi-IN"/>
        </w:rPr>
        <w:t xml:space="preserve"> </w:t>
      </w:r>
      <w:r w:rsidR="00874469">
        <w:rPr>
          <w:rFonts w:hint="cs"/>
          <w:cs/>
          <w:lang w:val="hi-IN"/>
        </w:rPr>
        <w:t xml:space="preserve">वह </w:t>
      </w:r>
      <w:r w:rsidR="00D979D4" w:rsidRPr="00AB1151">
        <w:rPr>
          <w:cs/>
        </w:rPr>
        <w:t>क्या</w:t>
      </w:r>
      <w:r w:rsidR="00E375D2" w:rsidRPr="00AB1151">
        <w:rPr>
          <w:cs/>
          <w:lang w:val="hi-IN"/>
        </w:rPr>
        <w:t xml:space="preserve"> </w:t>
      </w:r>
      <w:r w:rsidR="00D979D4" w:rsidRPr="00AB1151">
        <w:rPr>
          <w:cs/>
        </w:rPr>
        <w:t>गंभीर</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ब</w:t>
      </w:r>
      <w:r w:rsidR="004E005D" w:rsidRPr="00AB1151">
        <w:rPr>
          <w:cs/>
        </w:rPr>
        <w:t>ल्कि</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cs/>
        </w:rPr>
        <w:t>हर</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स्थि</w:t>
      </w:r>
      <w:r w:rsidR="00D979D4" w:rsidRPr="00AB1151">
        <w:rPr>
          <w:rFonts w:eastAsia="Arial Unicode MS"/>
          <w:cs/>
        </w:rPr>
        <w:t>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rFonts w:eastAsia="Arial Unicode MS"/>
          <w:cs/>
        </w:rPr>
        <w:t>मि</w:t>
      </w:r>
      <w:r w:rsidR="00D979D4" w:rsidRPr="00AB1151">
        <w:rPr>
          <w:cs/>
        </w:rPr>
        <w:t>ली</w:t>
      </w:r>
      <w:r w:rsidR="00D979D4" w:rsidRPr="00AB1151">
        <w:rPr>
          <w:cs/>
          <w:lang w:bidi="te"/>
        </w:rPr>
        <w:t>-</w:t>
      </w:r>
      <w:r w:rsidR="00D979D4" w:rsidRPr="00AB1151">
        <w:rPr>
          <w:cs/>
        </w:rPr>
        <w:t>जुली</w:t>
      </w:r>
      <w:r w:rsidR="00E375D2" w:rsidRPr="00AB1151">
        <w:rPr>
          <w:cs/>
          <w:lang w:val="hi-IN"/>
        </w:rPr>
        <w:t xml:space="preserve"> </w:t>
      </w:r>
      <w:r w:rsidR="00D979D4" w:rsidRPr="00AB1151">
        <w:rPr>
          <w:cs/>
        </w:rPr>
        <w:t>समस्याएं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874469">
        <w:rPr>
          <w:rFonts w:hint="cs"/>
          <w:cs/>
          <w:lang w:val="hi-IN"/>
        </w:rPr>
        <w:t xml:space="preserve">को </w:t>
      </w:r>
      <w:r w:rsidR="00D979D4" w:rsidRPr="00AB1151">
        <w:rPr>
          <w:cs/>
        </w:rPr>
        <w:t>पढ़ते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तीन</w:t>
      </w:r>
      <w:r w:rsidR="00E375D2" w:rsidRPr="00AB1151">
        <w:rPr>
          <w:cs/>
          <w:lang w:val="hi-IN"/>
        </w:rPr>
        <w:t xml:space="preserve"> </w:t>
      </w:r>
      <w:r w:rsidR="00D979D4" w:rsidRPr="00AB1151">
        <w:rPr>
          <w:cs/>
        </w:rPr>
        <w:t>समस्याएं</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आती</w:t>
      </w:r>
      <w:r w:rsidR="00E375D2" w:rsidRPr="00AB1151">
        <w:rPr>
          <w:cs/>
          <w:lang w:val="hi-IN"/>
        </w:rPr>
        <w:t xml:space="preserve"> </w:t>
      </w:r>
      <w:r w:rsidR="00D979D4" w:rsidRPr="00AB1151">
        <w:rPr>
          <w:cs/>
        </w:rPr>
        <w:t>हैं</w:t>
      </w:r>
      <w:r w:rsidR="00E375D2" w:rsidRPr="00AB1151">
        <w:rPr>
          <w:cs/>
          <w:lang w:val="hi-IN"/>
        </w:rPr>
        <w:t>:</w:t>
      </w:r>
      <w:r w:rsidR="001F0F8C">
        <w:rPr>
          <w:rFonts w:cstheme="minorBidi"/>
          <w:cs/>
          <w:lang w:val="hi-IN"/>
        </w:rPr>
        <w:t xml:space="preserve"> </w:t>
      </w:r>
      <w:r w:rsidR="00D979D4" w:rsidRPr="00AB1151">
        <w:rPr>
          <w:cs/>
        </w:rPr>
        <w:t>पहली</w:t>
      </w:r>
      <w:r w:rsidR="00E375D2" w:rsidRPr="00AB1151">
        <w:rPr>
          <w:cs/>
          <w:lang w:val="hi-IN"/>
        </w:rPr>
        <w:t xml:space="preserve">, </w:t>
      </w:r>
      <w:r w:rsidR="00D979D4" w:rsidRPr="00AB1151">
        <w:rPr>
          <w:cs/>
        </w:rPr>
        <w:t>सताव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संघ</w:t>
      </w:r>
      <w:r w:rsidR="00D979D4" w:rsidRPr="00AB1151">
        <w:rPr>
          <w:rFonts w:eastAsia="Arial Unicode MS"/>
          <w:cs/>
        </w:rPr>
        <w:t>र्ष</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उत्थान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तीसरी</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व्यावहा</w:t>
      </w:r>
      <w:r w:rsidR="00D979D4" w:rsidRPr="00AB1151">
        <w:rPr>
          <w:rFonts w:eastAsia="Arial Unicode MS"/>
          <w:cs/>
        </w:rPr>
        <w:t>रि</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लेकर</w:t>
      </w:r>
      <w:r w:rsidR="00E375D2" w:rsidRPr="00AB1151">
        <w:rPr>
          <w:cs/>
          <w:lang w:val="hi-IN"/>
        </w:rPr>
        <w:t xml:space="preserve"> </w:t>
      </w:r>
      <w:r w:rsidR="00D979D4" w:rsidRPr="00AB1151">
        <w:rPr>
          <w:cs/>
        </w:rPr>
        <w:t>आए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सबसे</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आइए</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सताव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समस्या</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ध्यान</w:t>
      </w:r>
      <w:r w:rsidR="00E375D2" w:rsidRPr="00AB1151">
        <w:rPr>
          <w:cs/>
          <w:lang w:val="hi-IN"/>
        </w:rPr>
        <w:t xml:space="preserve"> </w:t>
      </w:r>
      <w:r w:rsidR="00E375D2" w:rsidRPr="00AB1151">
        <w:rPr>
          <w:cs/>
        </w:rPr>
        <w:t>केन्द्रित</w:t>
      </w:r>
      <w:r w:rsidR="00E375D2" w:rsidRPr="00AB1151">
        <w:rPr>
          <w:cs/>
          <w:lang w:val="hi-IN"/>
        </w:rPr>
        <w:t xml:space="preserve"> </w:t>
      </w:r>
      <w:r w:rsidR="00D979D4" w:rsidRPr="00AB1151">
        <w:rPr>
          <w:cs/>
        </w:rPr>
        <w:t>करें।</w:t>
      </w:r>
    </w:p>
    <w:p w14:paraId="441B6978" w14:textId="77777777" w:rsidR="00D979D4" w:rsidRPr="00AB1151" w:rsidRDefault="00D979D4" w:rsidP="001F0F8C">
      <w:pPr>
        <w:pStyle w:val="BulletHeading"/>
        <w:rPr>
          <w:cs/>
          <w:lang w:bidi="te"/>
        </w:rPr>
      </w:pPr>
      <w:bookmarkStart w:id="18" w:name="_Toc314339822"/>
      <w:bookmarkStart w:id="19" w:name="_Toc10624692"/>
      <w:bookmarkStart w:id="20" w:name="_Toc29733183"/>
      <w:bookmarkStart w:id="21" w:name="_Toc80736070"/>
      <w:r w:rsidRPr="00AB1151">
        <w:rPr>
          <w:cs/>
          <w:lang w:bidi="hi-IN"/>
        </w:rPr>
        <w:t>सताव</w:t>
      </w:r>
      <w:bookmarkEnd w:id="18"/>
      <w:bookmarkEnd w:id="19"/>
      <w:bookmarkEnd w:id="20"/>
      <w:bookmarkEnd w:id="21"/>
    </w:p>
    <w:p w14:paraId="6AAA0A9D"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56160" behindDoc="0" locked="1" layoutInCell="1" allowOverlap="1" wp14:anchorId="4B814A72" wp14:editId="3A11C2CB">
                <wp:simplePos x="0" y="0"/>
                <wp:positionH relativeFrom="leftMargin">
                  <wp:posOffset>419100</wp:posOffset>
                </wp:positionH>
                <wp:positionV relativeFrom="line">
                  <wp:posOffset>0</wp:posOffset>
                </wp:positionV>
                <wp:extent cx="356235" cy="356235"/>
                <wp:effectExtent l="0" t="0" r="0" b="0"/>
                <wp:wrapNone/>
                <wp:docPr id="212"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E544B3" w14:textId="77777777" w:rsidR="007F393D" w:rsidRPr="00A535F7" w:rsidRDefault="007F393D" w:rsidP="00912A11">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4A72" id="PARA17" o:spid="_x0000_s1046" type="#_x0000_t202" style="position:absolute;left:0;text-align:left;margin-left:33pt;margin-top:0;width:28.05pt;height:28.05pt;z-index:25135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m4JgIAAE8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s6bgmAgAATwQAAA4AAAAAAAAAAAAAAAAALgIAAGRycy9lMm9Eb2Mu&#10;eG1sUEsBAi0AFAAGAAgAAAAhAI1nQ9zcAAAABgEAAA8AAAAAAAAAAAAAAAAAgAQAAGRycy9kb3du&#10;cmV2LnhtbFBLBQYAAAAABAAEAPMAAACJBQAAAAA=&#10;" filled="f" stroked="f" strokeweight=".5pt">
                <v:textbox inset="0,0,0,0">
                  <w:txbxContent>
                    <w:p w14:paraId="2FE544B3" w14:textId="77777777" w:rsidR="007F393D" w:rsidRPr="00A535F7" w:rsidRDefault="007F393D" w:rsidP="00912A11">
                      <w:pPr>
                        <w:pStyle w:val="ParaNumbering"/>
                      </w:pPr>
                      <w:r>
                        <w:t>017</w:t>
                      </w:r>
                    </w:p>
                  </w:txbxContent>
                </v:textbox>
                <w10:wrap anchorx="margin" anchory="line"/>
                <w10:anchorlock/>
              </v:shape>
            </w:pict>
          </mc:Fallback>
        </mc:AlternateContent>
      </w:r>
      <w:r w:rsidR="00D979D4" w:rsidRPr="00AB1151">
        <w:rPr>
          <w:cs/>
        </w:rPr>
        <w:t>जब</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स</w:t>
      </w:r>
      <w:r w:rsidR="00D979D4" w:rsidRPr="00AB1151">
        <w:rPr>
          <w:rFonts w:eastAsia="Arial Unicode MS"/>
          <w:cs/>
        </w:rPr>
        <w:t>र्व</w:t>
      </w:r>
      <w:r w:rsidR="00D979D4" w:rsidRPr="00AB1151">
        <w:rPr>
          <w:cs/>
        </w:rPr>
        <w:t>प्रथम</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लेकर</w:t>
      </w:r>
      <w:r w:rsidR="00E375D2" w:rsidRPr="00AB1151">
        <w:rPr>
          <w:cs/>
          <w:lang w:val="hi-IN"/>
        </w:rPr>
        <w:t xml:space="preserve"> </w:t>
      </w:r>
      <w:r w:rsidR="00D979D4" w:rsidRPr="00AB1151">
        <w:rPr>
          <w:cs/>
        </w:rPr>
        <w:t>आया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4E005D" w:rsidRPr="00AB1151">
        <w:rPr>
          <w:cs/>
        </w:rPr>
        <w:t>हिं</w:t>
      </w:r>
      <w:r w:rsidR="00D979D4" w:rsidRPr="00AB1151">
        <w:rPr>
          <w:cs/>
        </w:rPr>
        <w:t>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जीवन</w:t>
      </w:r>
      <w:r w:rsidR="00D979D4" w:rsidRPr="00AB1151">
        <w:rPr>
          <w:cs/>
          <w:lang w:bidi="te"/>
        </w:rPr>
        <w:t>-</w:t>
      </w:r>
      <w:r w:rsidR="00D979D4" w:rsidRPr="00AB1151">
        <w:rPr>
          <w:cs/>
        </w:rPr>
        <w:t>घातक</w:t>
      </w:r>
      <w:r w:rsidR="00E375D2" w:rsidRPr="00AB1151">
        <w:rPr>
          <w:cs/>
          <w:lang w:val="hi-IN"/>
        </w:rPr>
        <w:t xml:space="preserve"> </w:t>
      </w:r>
      <w:r w:rsidR="00D979D4" w:rsidRPr="00AB1151">
        <w:rPr>
          <w:cs/>
        </w:rPr>
        <w:t>सताव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सहने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बन</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काम</w:t>
      </w:r>
      <w:r w:rsidR="00E375D2" w:rsidRPr="00AB1151">
        <w:rPr>
          <w:cs/>
          <w:lang w:val="hi-IN"/>
        </w:rPr>
        <w:t xml:space="preserve"> 17:5 </w:t>
      </w:r>
      <w:r w:rsidR="00D979D4" w:rsidRPr="00AB1151">
        <w:rPr>
          <w:cs/>
        </w:rPr>
        <w:t>में</w:t>
      </w:r>
      <w:r w:rsidR="00E375D2" w:rsidRPr="00AB1151">
        <w:rPr>
          <w:cs/>
          <w:lang w:val="hi-IN"/>
        </w:rPr>
        <w:t xml:space="preserve"> </w:t>
      </w:r>
      <w:r w:rsidR="00D979D4" w:rsidRPr="00AB1151">
        <w:rPr>
          <w:rFonts w:eastAsia="Arial Unicode MS"/>
          <w:cs/>
        </w:rPr>
        <w:t>लिखि</w:t>
      </w:r>
      <w:r w:rsidR="00D979D4" w:rsidRPr="00AB1151">
        <w:rPr>
          <w:cs/>
        </w:rPr>
        <w:t>त</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घटी</w:t>
      </w:r>
      <w:r w:rsidR="00E375D2" w:rsidRPr="00AB1151">
        <w:rPr>
          <w:cs/>
          <w:lang w:val="hi-IN"/>
        </w:rPr>
        <w:t xml:space="preserve"> </w:t>
      </w:r>
      <w:r w:rsidR="00D979D4" w:rsidRPr="00AB1151">
        <w:rPr>
          <w:cs/>
        </w:rPr>
        <w:t>घटनाओं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व</w:t>
      </w:r>
      <w:r w:rsidR="00D979D4" w:rsidRPr="00AB1151">
        <w:rPr>
          <w:rFonts w:eastAsia="Arial Unicode MS"/>
          <w:cs/>
        </w:rPr>
        <w:t>र्ण</w:t>
      </w:r>
      <w:r w:rsidR="00D979D4" w:rsidRPr="00AB1151">
        <w:rPr>
          <w:cs/>
        </w:rPr>
        <w:t>न</w:t>
      </w:r>
      <w:r w:rsidR="00E375D2" w:rsidRPr="00AB1151">
        <w:rPr>
          <w:cs/>
          <w:lang w:val="hi-IN"/>
        </w:rPr>
        <w:t xml:space="preserve"> </w:t>
      </w:r>
      <w:r w:rsidR="00D979D4" w:rsidRPr="00AB1151">
        <w:rPr>
          <w:cs/>
        </w:rPr>
        <w:t>सुनें</w:t>
      </w:r>
      <w:r w:rsidR="00E375D2" w:rsidRPr="00AB1151">
        <w:rPr>
          <w:cs/>
          <w:lang w:val="hi-IN"/>
        </w:rPr>
        <w:t>:</w:t>
      </w:r>
    </w:p>
    <w:p w14:paraId="18662A10" w14:textId="77777777" w:rsidR="00D979D4" w:rsidRPr="00AB1151" w:rsidRDefault="00912A11" w:rsidP="001F0F8C">
      <w:pPr>
        <w:pStyle w:val="Quotations"/>
        <w:rPr>
          <w:cs/>
          <w:lang w:bidi="te"/>
        </w:rPr>
      </w:pPr>
      <w:r>
        <w:rPr>
          <w:rFonts w:cs="Raavi"/>
          <w:cs/>
          <w:lang w:val="en-US" w:eastAsia="en-US"/>
        </w:rPr>
        <mc:AlternateContent>
          <mc:Choice Requires="wps">
            <w:drawing>
              <wp:anchor distT="0" distB="0" distL="114300" distR="114300" simplePos="0" relativeHeight="251359232" behindDoc="0" locked="1" layoutInCell="1" allowOverlap="1" wp14:anchorId="566AB53E" wp14:editId="56B80103">
                <wp:simplePos x="0" y="0"/>
                <wp:positionH relativeFrom="leftMargin">
                  <wp:posOffset>419100</wp:posOffset>
                </wp:positionH>
                <wp:positionV relativeFrom="line">
                  <wp:posOffset>0</wp:posOffset>
                </wp:positionV>
                <wp:extent cx="356235" cy="356235"/>
                <wp:effectExtent l="0" t="0" r="0" b="0"/>
                <wp:wrapNone/>
                <wp:docPr id="213"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50B91B" w14:textId="77777777" w:rsidR="007F393D" w:rsidRPr="00A535F7" w:rsidRDefault="007F393D" w:rsidP="00912A11">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AB53E" id="PARA18" o:spid="_x0000_s1047" type="#_x0000_t202" style="position:absolute;left:0;text-align:left;margin-left:33pt;margin-top:0;width:28.05pt;height:28.05pt;z-index:25135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Z7Jg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ZmRnsmAgAATwQAAA4AAAAAAAAAAAAAAAAALgIAAGRycy9lMm9Eb2Mu&#10;eG1sUEsBAi0AFAAGAAgAAAAhAI1nQ9zcAAAABgEAAA8AAAAAAAAAAAAAAAAAgAQAAGRycy9kb3du&#10;cmV2LnhtbFBLBQYAAAAABAAEAPMAAACJBQAAAAA=&#10;" filled="f" stroked="f" strokeweight=".5pt">
                <v:textbox inset="0,0,0,0">
                  <w:txbxContent>
                    <w:p w14:paraId="7350B91B" w14:textId="77777777" w:rsidR="007F393D" w:rsidRPr="00A535F7" w:rsidRDefault="007F393D" w:rsidP="00912A11">
                      <w:pPr>
                        <w:pStyle w:val="ParaNumbering"/>
                      </w:pPr>
                      <w:r>
                        <w:t>018</w:t>
                      </w:r>
                    </w:p>
                  </w:txbxContent>
                </v:textbox>
                <w10:wrap anchorx="margin" anchory="line"/>
                <w10:anchorlock/>
              </v:shape>
            </w:pict>
          </mc:Fallback>
        </mc:AlternateContent>
      </w:r>
      <w:r w:rsidR="00D979D4" w:rsidRPr="00AB1151">
        <w:rPr>
          <w:cs/>
        </w:rPr>
        <w:t>परन्तु</w:t>
      </w:r>
      <w:r w:rsidR="00E375D2" w:rsidRPr="00AB1151">
        <w:rPr>
          <w:cs/>
          <w:lang w:val="hi-IN"/>
        </w:rPr>
        <w:t xml:space="preserve"> </w:t>
      </w:r>
      <w:r w:rsidR="00D979D4" w:rsidRPr="00AB1151">
        <w:rPr>
          <w:cs/>
        </w:rPr>
        <w:t>यहू</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डाह</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भरकर</w:t>
      </w:r>
      <w:r w:rsidR="00E375D2" w:rsidRPr="00AB1151">
        <w:rPr>
          <w:cs/>
          <w:lang w:val="hi-IN"/>
        </w:rPr>
        <w:t xml:space="preserve"> </w:t>
      </w:r>
      <w:r w:rsidR="00D979D4" w:rsidRPr="00AB1151">
        <w:rPr>
          <w:cs/>
        </w:rPr>
        <w:t>बाजारु</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दुष्ट</w:t>
      </w:r>
      <w:r w:rsidR="00E375D2" w:rsidRPr="00AB1151">
        <w:rPr>
          <w:cs/>
          <w:lang w:val="hi-IN"/>
        </w:rPr>
        <w:t xml:space="preserve"> </w:t>
      </w:r>
      <w:r w:rsidR="00D979D4" w:rsidRPr="00AB1151">
        <w:rPr>
          <w:cs/>
        </w:rPr>
        <w:t>मनुष्यों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भीड़</w:t>
      </w:r>
      <w:r w:rsidR="00E375D2" w:rsidRPr="00AB1151">
        <w:rPr>
          <w:cs/>
          <w:lang w:val="hi-IN"/>
        </w:rPr>
        <w:t xml:space="preserve"> </w:t>
      </w:r>
      <w:r w:rsidR="00D979D4" w:rsidRPr="00AB1151">
        <w:rPr>
          <w:cs/>
        </w:rPr>
        <w:t>इकट्ठी</w:t>
      </w:r>
      <w:r w:rsidR="00E375D2" w:rsidRPr="00AB1151">
        <w:rPr>
          <w:cs/>
          <w:lang w:val="hi-IN"/>
        </w:rPr>
        <w:t xml:space="preserve"> </w:t>
      </w:r>
      <w:r w:rsidR="00D979D4" w:rsidRPr="00AB1151">
        <w:rPr>
          <w:cs/>
        </w:rPr>
        <w:t>करके</w:t>
      </w:r>
      <w:r w:rsidR="00E375D2" w:rsidRPr="00AB1151">
        <w:rPr>
          <w:cs/>
          <w:lang w:val="hi-IN"/>
        </w:rPr>
        <w:t xml:space="preserve"> </w:t>
      </w:r>
      <w:r w:rsidR="00D979D4" w:rsidRPr="00AB1151">
        <w:rPr>
          <w:cs/>
        </w:rPr>
        <w:t>नगर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हुल्लड़</w:t>
      </w:r>
      <w:r w:rsidR="00E375D2" w:rsidRPr="00AB1151">
        <w:rPr>
          <w:cs/>
          <w:lang w:val="hi-IN"/>
        </w:rPr>
        <w:t xml:space="preserve"> </w:t>
      </w:r>
      <w:r w:rsidR="00D979D4" w:rsidRPr="00AB1151">
        <w:rPr>
          <w:cs/>
        </w:rPr>
        <w:t>मचाने</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यासोन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घर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चढ़ाई</w:t>
      </w:r>
      <w:r w:rsidR="00E375D2" w:rsidRPr="00AB1151">
        <w:rPr>
          <w:cs/>
          <w:lang w:val="hi-IN"/>
        </w:rPr>
        <w:t xml:space="preserve"> </w:t>
      </w:r>
      <w:r w:rsidR="00D979D4" w:rsidRPr="00AB1151">
        <w:rPr>
          <w:cs/>
        </w:rPr>
        <w:t>करके</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लाना</w:t>
      </w:r>
      <w:r w:rsidR="00E375D2" w:rsidRPr="00AB1151">
        <w:rPr>
          <w:cs/>
          <w:lang w:val="hi-IN"/>
        </w:rPr>
        <w:t xml:space="preserve"> </w:t>
      </w:r>
      <w:r w:rsidR="00D979D4" w:rsidRPr="00AB1151">
        <w:rPr>
          <w:cs/>
        </w:rPr>
        <w:t>चाहा।</w:t>
      </w:r>
      <w:r w:rsidR="00E375D2" w:rsidRPr="00AB1151">
        <w:rPr>
          <w:cs/>
          <w:lang w:val="hi-IN"/>
        </w:rPr>
        <w:t xml:space="preserve"> </w:t>
      </w:r>
      <w:r w:rsidR="00E375D2" w:rsidRPr="0028601D">
        <w:rPr>
          <w:cs/>
          <w:lang w:val="hi-IN"/>
        </w:rPr>
        <w:t>(</w:t>
      </w:r>
      <w:r w:rsidR="00D979D4" w:rsidRPr="0028601D">
        <w:rPr>
          <w:cs/>
        </w:rPr>
        <w:t>प्रे</w:t>
      </w:r>
      <w:r w:rsidR="00D979D4" w:rsidRPr="0028601D">
        <w:rPr>
          <w:rFonts w:eastAsia="Arial Unicode MS"/>
          <w:cs/>
        </w:rPr>
        <w:t>रि</w:t>
      </w:r>
      <w:r w:rsidR="00D979D4" w:rsidRPr="0028601D">
        <w:rPr>
          <w:cs/>
        </w:rPr>
        <w:t>तों</w:t>
      </w:r>
      <w:r w:rsidR="00E375D2" w:rsidRPr="0028601D">
        <w:rPr>
          <w:cs/>
          <w:lang w:val="hi-IN"/>
        </w:rPr>
        <w:t xml:space="preserve"> </w:t>
      </w:r>
      <w:r w:rsidR="00D979D4" w:rsidRPr="0028601D">
        <w:rPr>
          <w:cs/>
        </w:rPr>
        <w:t>के</w:t>
      </w:r>
      <w:r w:rsidR="00E375D2" w:rsidRPr="0028601D">
        <w:rPr>
          <w:cs/>
          <w:lang w:val="hi-IN"/>
        </w:rPr>
        <w:t xml:space="preserve"> </w:t>
      </w:r>
      <w:r w:rsidR="00D979D4" w:rsidRPr="0028601D">
        <w:rPr>
          <w:cs/>
        </w:rPr>
        <w:t>काम</w:t>
      </w:r>
      <w:r w:rsidR="00E375D2" w:rsidRPr="0028601D">
        <w:rPr>
          <w:cs/>
          <w:lang w:val="hi-IN"/>
        </w:rPr>
        <w:t xml:space="preserve"> 17:5)</w:t>
      </w:r>
    </w:p>
    <w:p w14:paraId="22687969"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62304" behindDoc="0" locked="1" layoutInCell="1" allowOverlap="1" wp14:anchorId="6C0BA2BC" wp14:editId="156EED8D">
                <wp:simplePos x="0" y="0"/>
                <wp:positionH relativeFrom="leftMargin">
                  <wp:posOffset>419100</wp:posOffset>
                </wp:positionH>
                <wp:positionV relativeFrom="line">
                  <wp:posOffset>0</wp:posOffset>
                </wp:positionV>
                <wp:extent cx="356235" cy="356235"/>
                <wp:effectExtent l="0" t="0" r="0" b="0"/>
                <wp:wrapNone/>
                <wp:docPr id="214"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34965" w14:textId="77777777" w:rsidR="007F393D" w:rsidRPr="00A535F7" w:rsidRDefault="007F393D" w:rsidP="00912A11">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BA2BC" id="PARA19" o:spid="_x0000_s1048" type="#_x0000_t202" style="position:absolute;left:0;text-align:left;margin-left:33pt;margin-top:0;width:28.05pt;height:28.05pt;z-index:25136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jLKA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FkoyygCAABPBAAADgAAAAAAAAAAAAAAAAAuAgAAZHJzL2Uyb0Rv&#10;Yy54bWxQSwECLQAUAAYACAAAACEAjWdD3NwAAAAGAQAADwAAAAAAAAAAAAAAAACCBAAAZHJzL2Rv&#10;d25yZXYueG1sUEsFBgAAAAAEAAQA8wAAAIsFAAAAAA==&#10;" filled="f" stroked="f" strokeweight=".5pt">
                <v:textbox inset="0,0,0,0">
                  <w:txbxContent>
                    <w:p w14:paraId="21534965" w14:textId="77777777" w:rsidR="007F393D" w:rsidRPr="00A535F7" w:rsidRDefault="007F393D" w:rsidP="00912A11">
                      <w:pPr>
                        <w:pStyle w:val="ParaNumbering"/>
                      </w:pPr>
                      <w:r>
                        <w:t>019</w:t>
                      </w:r>
                    </w:p>
                  </w:txbxContent>
                </v:textbox>
                <w10:wrap anchorx="margin" anchory="line"/>
                <w10:anchorlock/>
              </v:shape>
            </w:pict>
          </mc:Fallback>
        </mc:AlternateContent>
      </w:r>
      <w:r w:rsidR="00D979D4" w:rsidRPr="00AB1151">
        <w:rPr>
          <w:cs/>
        </w:rPr>
        <w:t>वास्तव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गैर</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इतने</w:t>
      </w:r>
      <w:r w:rsidR="00E375D2" w:rsidRPr="00AB1151">
        <w:rPr>
          <w:cs/>
          <w:lang w:val="hi-IN"/>
        </w:rPr>
        <w:t xml:space="preserve"> </w:t>
      </w:r>
      <w:r w:rsidR="00D979D4" w:rsidRPr="00AB1151">
        <w:rPr>
          <w:cs/>
        </w:rPr>
        <w:t>उग्र</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नगर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cs/>
        </w:rPr>
        <w:t>बाहर</w:t>
      </w:r>
      <w:r w:rsidR="00E375D2" w:rsidRPr="00AB1151">
        <w:rPr>
          <w:cs/>
          <w:lang w:val="hi-IN"/>
        </w:rPr>
        <w:t xml:space="preserve"> </w:t>
      </w:r>
      <w:r w:rsidR="00D979D4" w:rsidRPr="00AB1151">
        <w:rPr>
          <w:cs/>
        </w:rPr>
        <w:t>खदेड़ने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संतुष्ट</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इसकी</w:t>
      </w:r>
      <w:r w:rsidR="00E375D2" w:rsidRPr="00AB1151">
        <w:rPr>
          <w:cs/>
          <w:lang w:val="hi-IN"/>
        </w:rPr>
        <w:t xml:space="preserve"> </w:t>
      </w:r>
      <w:r w:rsidR="00D979D4" w:rsidRPr="00AB1151">
        <w:rPr>
          <w:cs/>
        </w:rPr>
        <w:t>अपेक्षा</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rFonts w:eastAsia="Arial Unicode MS"/>
          <w:cs/>
        </w:rPr>
        <w:t>बि</w:t>
      </w:r>
      <w:r w:rsidR="00D979D4" w:rsidRPr="00AB1151">
        <w:rPr>
          <w:cs/>
        </w:rPr>
        <w:t>रीया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उससे</w:t>
      </w:r>
      <w:r w:rsidR="00E375D2" w:rsidRPr="00AB1151">
        <w:rPr>
          <w:cs/>
          <w:lang w:val="hi-IN"/>
        </w:rPr>
        <w:t xml:space="preserve"> </w:t>
      </w:r>
      <w:r w:rsidR="00D979D4" w:rsidRPr="00AB1151">
        <w:rPr>
          <w:cs/>
        </w:rPr>
        <w:t>आगे</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rFonts w:eastAsia="Arial Unicode MS"/>
          <w:cs/>
        </w:rPr>
        <w:t>मि</w:t>
      </w:r>
      <w:r w:rsidR="00D979D4" w:rsidRPr="00AB1151">
        <w:rPr>
          <w:cs/>
        </w:rPr>
        <w:t>शन</w:t>
      </w:r>
      <w:r w:rsidR="00D979D4" w:rsidRPr="00AB1151">
        <w:rPr>
          <w:rFonts w:eastAsia="Arial Unicode MS"/>
          <w:cs/>
        </w:rPr>
        <w:t>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सताने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पीछा</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लूका</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काम</w:t>
      </w:r>
      <w:r w:rsidR="00E375D2" w:rsidRPr="00AB1151">
        <w:rPr>
          <w:cs/>
          <w:lang w:val="hi-IN"/>
        </w:rPr>
        <w:t xml:space="preserve"> 17:13 </w:t>
      </w:r>
      <w:r w:rsidR="00D979D4" w:rsidRPr="00AB1151">
        <w:rPr>
          <w:cs/>
        </w:rPr>
        <w:t>में</w:t>
      </w:r>
      <w:r w:rsidR="00E375D2" w:rsidRPr="00AB1151">
        <w:rPr>
          <w:cs/>
          <w:lang w:val="hi-IN"/>
        </w:rPr>
        <w:t xml:space="preserve"> </w:t>
      </w:r>
      <w:r w:rsidR="00D979D4" w:rsidRPr="00AB1151">
        <w:rPr>
          <w:cs/>
        </w:rPr>
        <w:t>इसका</w:t>
      </w:r>
      <w:r w:rsidR="00E375D2" w:rsidRPr="00AB1151">
        <w:rPr>
          <w:cs/>
          <w:lang w:val="hi-IN"/>
        </w:rPr>
        <w:t xml:space="preserve"> </w:t>
      </w:r>
      <w:r w:rsidR="00D979D4" w:rsidRPr="00AB1151">
        <w:rPr>
          <w:cs/>
        </w:rPr>
        <w:t>व</w:t>
      </w:r>
      <w:r w:rsidR="00D979D4" w:rsidRPr="00AB1151">
        <w:rPr>
          <w:rFonts w:eastAsia="Arial Unicode MS"/>
          <w:cs/>
        </w:rPr>
        <w:t>र्ण</w:t>
      </w:r>
      <w:r w:rsidR="00D979D4" w:rsidRPr="00AB1151">
        <w:rPr>
          <w:cs/>
        </w:rPr>
        <w:t>न</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w:t>
      </w:r>
    </w:p>
    <w:p w14:paraId="1D068391" w14:textId="77777777" w:rsidR="00D979D4" w:rsidRPr="00AB1151" w:rsidRDefault="00912A11" w:rsidP="001F0F8C">
      <w:pPr>
        <w:pStyle w:val="Quotations"/>
        <w:rPr>
          <w:cs/>
          <w:lang w:bidi="te"/>
        </w:rPr>
      </w:pPr>
      <w:r w:rsidRPr="00912A11">
        <w:rPr>
          <w:rFonts w:eastAsia="Arial Unicode MS" w:cs="Raavi"/>
          <w:cs/>
          <w:lang w:val="en-US" w:eastAsia="en-US"/>
        </w:rPr>
        <mc:AlternateContent>
          <mc:Choice Requires="wps">
            <w:drawing>
              <wp:anchor distT="0" distB="0" distL="114300" distR="114300" simplePos="0" relativeHeight="251365376" behindDoc="0" locked="1" layoutInCell="1" allowOverlap="1" wp14:anchorId="5B9BF963" wp14:editId="09BB2987">
                <wp:simplePos x="0" y="0"/>
                <wp:positionH relativeFrom="leftMargin">
                  <wp:posOffset>419100</wp:posOffset>
                </wp:positionH>
                <wp:positionV relativeFrom="line">
                  <wp:posOffset>0</wp:posOffset>
                </wp:positionV>
                <wp:extent cx="356235" cy="356235"/>
                <wp:effectExtent l="0" t="0" r="0" b="0"/>
                <wp:wrapNone/>
                <wp:docPr id="215"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03C91" w14:textId="77777777" w:rsidR="007F393D" w:rsidRPr="00A535F7" w:rsidRDefault="007F393D" w:rsidP="00912A11">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F963" id="PARA20" o:spid="_x0000_s1049" type="#_x0000_t202" style="position:absolute;left:0;text-align:left;margin-left:33pt;margin-top:0;width:28.05pt;height:28.05pt;z-index:25136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4gJgIAAE8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jIziAmAgAATwQAAA4AAAAAAAAAAAAAAAAALgIAAGRycy9lMm9Eb2Mu&#10;eG1sUEsBAi0AFAAGAAgAAAAhAI1nQ9zcAAAABgEAAA8AAAAAAAAAAAAAAAAAgAQAAGRycy9kb3du&#10;cmV2LnhtbFBLBQYAAAAABAAEAPMAAACJBQAAAAA=&#10;" filled="f" stroked="f" strokeweight=".5pt">
                <v:textbox inset="0,0,0,0">
                  <w:txbxContent>
                    <w:p w14:paraId="36203C91" w14:textId="77777777" w:rsidR="007F393D" w:rsidRPr="00A535F7" w:rsidRDefault="007F393D" w:rsidP="00912A11">
                      <w:pPr>
                        <w:pStyle w:val="ParaNumbering"/>
                      </w:pPr>
                      <w:r>
                        <w:t>020</w:t>
                      </w:r>
                    </w:p>
                  </w:txbxContent>
                </v:textbox>
                <w10:wrap anchorx="margin" anchory="line"/>
                <w10:anchorlock/>
              </v:shape>
            </w:pict>
          </mc:Fallback>
        </mc:AlternateContent>
      </w:r>
      <w:r w:rsidR="00D979D4" w:rsidRPr="00AB1151">
        <w:rPr>
          <w:rFonts w:eastAsia="Arial Unicode MS"/>
          <w:cs/>
        </w:rPr>
        <w:t>कि</w:t>
      </w:r>
      <w:r w:rsidR="00D979D4" w:rsidRPr="00AB1151">
        <w:rPr>
          <w:cs/>
        </w:rPr>
        <w:t>न्तु</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यहूदी</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rFonts w:eastAsia="Arial Unicode MS"/>
          <w:cs/>
        </w:rPr>
        <w:t>बि</w:t>
      </w:r>
      <w:r w:rsidR="00D979D4" w:rsidRPr="00AB1151">
        <w:rPr>
          <w:cs/>
        </w:rPr>
        <w:t>रीया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वचन</w:t>
      </w:r>
      <w:r w:rsidR="00E375D2" w:rsidRPr="00AB1151">
        <w:rPr>
          <w:cs/>
          <w:lang w:val="hi-IN"/>
        </w:rPr>
        <w:t xml:space="preserve"> </w:t>
      </w:r>
      <w:r w:rsidR="00D979D4" w:rsidRPr="00AB1151">
        <w:rPr>
          <w:cs/>
        </w:rPr>
        <w:t>सुनाता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आकर</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उकसाने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हलचल</w:t>
      </w:r>
      <w:r w:rsidR="00E375D2" w:rsidRPr="00AB1151">
        <w:rPr>
          <w:cs/>
          <w:lang w:val="hi-IN"/>
        </w:rPr>
        <w:t xml:space="preserve"> </w:t>
      </w:r>
      <w:r w:rsidR="00D979D4" w:rsidRPr="00AB1151">
        <w:rPr>
          <w:cs/>
        </w:rPr>
        <w:t>मचाने</w:t>
      </w:r>
      <w:r w:rsidR="00E375D2" w:rsidRPr="00AB1151">
        <w:rPr>
          <w:cs/>
          <w:lang w:val="hi-IN"/>
        </w:rPr>
        <w:t xml:space="preserve"> </w:t>
      </w:r>
      <w:r w:rsidR="00D979D4" w:rsidRPr="00AB1151">
        <w:rPr>
          <w:cs/>
        </w:rPr>
        <w:t>लगे।</w:t>
      </w:r>
      <w:r w:rsidR="00E375D2" w:rsidRPr="00AB1151">
        <w:rPr>
          <w:cs/>
          <w:lang w:val="hi-IN"/>
        </w:rPr>
        <w:t xml:space="preserve"> </w:t>
      </w:r>
      <w:r w:rsidR="00E375D2" w:rsidRPr="0028601D">
        <w:rPr>
          <w:cs/>
          <w:lang w:val="hi-IN"/>
        </w:rPr>
        <w:t>(</w:t>
      </w:r>
      <w:r w:rsidR="00D979D4" w:rsidRPr="0028601D">
        <w:rPr>
          <w:cs/>
        </w:rPr>
        <w:t>प्रे</w:t>
      </w:r>
      <w:r w:rsidR="00D979D4" w:rsidRPr="0028601D">
        <w:rPr>
          <w:rFonts w:eastAsia="Arial Unicode MS"/>
          <w:cs/>
        </w:rPr>
        <w:t>रि</w:t>
      </w:r>
      <w:r w:rsidR="00D979D4" w:rsidRPr="0028601D">
        <w:rPr>
          <w:cs/>
        </w:rPr>
        <w:t>तों</w:t>
      </w:r>
      <w:r w:rsidR="00E375D2" w:rsidRPr="0028601D">
        <w:rPr>
          <w:cs/>
          <w:lang w:val="hi-IN"/>
        </w:rPr>
        <w:t xml:space="preserve"> </w:t>
      </w:r>
      <w:r w:rsidR="00D979D4" w:rsidRPr="0028601D">
        <w:rPr>
          <w:cs/>
        </w:rPr>
        <w:t>के</w:t>
      </w:r>
      <w:r w:rsidR="00E375D2" w:rsidRPr="0028601D">
        <w:rPr>
          <w:cs/>
          <w:lang w:val="hi-IN"/>
        </w:rPr>
        <w:t xml:space="preserve"> </w:t>
      </w:r>
      <w:r w:rsidR="00D979D4" w:rsidRPr="0028601D">
        <w:rPr>
          <w:cs/>
        </w:rPr>
        <w:t>काम</w:t>
      </w:r>
      <w:r w:rsidR="00E375D2" w:rsidRPr="0028601D">
        <w:rPr>
          <w:cs/>
          <w:lang w:val="hi-IN"/>
        </w:rPr>
        <w:t xml:space="preserve"> 17:13)</w:t>
      </w:r>
    </w:p>
    <w:p w14:paraId="1DF22406" w14:textId="77777777" w:rsidR="00D979D4" w:rsidRPr="00AB1151" w:rsidRDefault="00912A11" w:rsidP="001F0F8C">
      <w:pPr>
        <w:pStyle w:val="BodyText0"/>
        <w:rPr>
          <w:cs/>
          <w:lang w:bidi="te"/>
        </w:rPr>
      </w:pPr>
      <w:r>
        <w:rPr>
          <w:rFonts w:cs="Gautami"/>
          <w:cs/>
          <w:lang w:val="en-US" w:eastAsia="en-US"/>
        </w:rPr>
        <mc:AlternateContent>
          <mc:Choice Requires="wps">
            <w:drawing>
              <wp:anchor distT="0" distB="0" distL="114300" distR="114300" simplePos="0" relativeHeight="251368448" behindDoc="0" locked="1" layoutInCell="1" allowOverlap="1" wp14:anchorId="6C34DC5C" wp14:editId="42F697BA">
                <wp:simplePos x="0" y="0"/>
                <wp:positionH relativeFrom="leftMargin">
                  <wp:posOffset>419100</wp:posOffset>
                </wp:positionH>
                <wp:positionV relativeFrom="line">
                  <wp:posOffset>0</wp:posOffset>
                </wp:positionV>
                <wp:extent cx="356235" cy="356235"/>
                <wp:effectExtent l="0" t="0" r="0" b="0"/>
                <wp:wrapNone/>
                <wp:docPr id="216"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ED3D82" w14:textId="77777777" w:rsidR="007F393D" w:rsidRPr="00A535F7" w:rsidRDefault="007F393D" w:rsidP="00912A11">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4DC5C" id="PARA21" o:spid="_x0000_s1050" type="#_x0000_t202" style="position:absolute;left:0;text-align:left;margin-left:33pt;margin-top:0;width:28.05pt;height:28.05pt;z-index:25136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5s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8n5sJwIAAE8EAAAOAAAAAAAAAAAAAAAAAC4CAABkcnMvZTJvRG9j&#10;LnhtbFBLAQItABQABgAIAAAAIQCNZ0Pc3AAAAAYBAAAPAAAAAAAAAAAAAAAAAIEEAABkcnMvZG93&#10;bnJldi54bWxQSwUGAAAAAAQABADzAAAAigUAAAAA&#10;" filled="f" stroked="f" strokeweight=".5pt">
                <v:textbox inset="0,0,0,0">
                  <w:txbxContent>
                    <w:p w14:paraId="27ED3D82" w14:textId="77777777" w:rsidR="007F393D" w:rsidRPr="00A535F7" w:rsidRDefault="007F393D" w:rsidP="00912A11">
                      <w:pPr>
                        <w:pStyle w:val="ParaNumbering"/>
                      </w:pPr>
                      <w:r>
                        <w:t>021</w:t>
                      </w:r>
                    </w:p>
                  </w:txbxContent>
                </v:textbox>
                <w10:wrap anchorx="margin" anchory="line"/>
                <w10:anchorlock/>
              </v:shape>
            </w:pict>
          </mc:Fallback>
        </mc:AlternateConten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यहूदी</w:t>
      </w:r>
      <w:r w:rsidR="00D979D4" w:rsidRPr="00AB1151">
        <w:rPr>
          <w:cs/>
          <w:lang w:bidi="te"/>
        </w:rPr>
        <w:t>-</w:t>
      </w:r>
      <w:r w:rsidR="00D979D4" w:rsidRPr="00AB1151">
        <w:rPr>
          <w:rFonts w:eastAsia="Arial Unicode MS"/>
          <w:cs/>
        </w:rPr>
        <w:t>वि</w:t>
      </w:r>
      <w:r w:rsidR="00D979D4" w:rsidRPr="00AB1151">
        <w:rPr>
          <w:cs/>
        </w:rPr>
        <w:t>रोधी</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हठी</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नगर</w:t>
      </w:r>
      <w:r w:rsidR="00D979D4" w:rsidRPr="00AB1151">
        <w:rPr>
          <w:cs/>
          <w:lang w:bidi="te"/>
        </w:rPr>
        <w:t>-</w:t>
      </w:r>
      <w:r w:rsidR="00D979D4" w:rsidRPr="00AB1151">
        <w:rPr>
          <w:cs/>
        </w:rPr>
        <w:t>दर</w:t>
      </w:r>
      <w:r w:rsidR="00D979D4" w:rsidRPr="00AB1151">
        <w:rPr>
          <w:cs/>
          <w:lang w:bidi="te"/>
        </w:rPr>
        <w:t>-</w:t>
      </w:r>
      <w:r w:rsidR="00D979D4" w:rsidRPr="00AB1151">
        <w:rPr>
          <w:cs/>
        </w:rPr>
        <w:t>नगर</w:t>
      </w:r>
      <w:r w:rsidR="00E375D2" w:rsidRPr="00AB1151">
        <w:rPr>
          <w:cs/>
          <w:lang w:val="hi-IN"/>
        </w:rPr>
        <w:t xml:space="preserve"> </w:t>
      </w:r>
      <w:r w:rsidR="00D979D4" w:rsidRPr="00AB1151">
        <w:rPr>
          <w:cs/>
        </w:rPr>
        <w:t>मसी</w:t>
      </w:r>
      <w:r w:rsidR="00D979D4" w:rsidRPr="00AB1151">
        <w:rPr>
          <w:rFonts w:eastAsia="Arial Unicode MS"/>
          <w:cs/>
        </w:rPr>
        <w:t>हि</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पीछा</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गैरयहू</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रोध</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p>
    <w:p w14:paraId="6D5CC58E" w14:textId="77777777" w:rsidR="00D979D4" w:rsidRPr="00AB1151" w:rsidRDefault="00912A11" w:rsidP="001F0F8C">
      <w:pPr>
        <w:pStyle w:val="BodyText0"/>
        <w:rPr>
          <w:cs/>
          <w:lang w:bidi="te"/>
        </w:rPr>
      </w:pPr>
      <w:r w:rsidRPr="00912A11">
        <w:rPr>
          <w:rFonts w:eastAsia="Arial Unicode MS" w:cs="Gautami"/>
          <w:cs/>
          <w:lang w:val="en-US" w:eastAsia="en-US"/>
        </w:rPr>
        <mc:AlternateContent>
          <mc:Choice Requires="wps">
            <w:drawing>
              <wp:anchor distT="0" distB="0" distL="114300" distR="114300" simplePos="0" relativeHeight="251371520" behindDoc="0" locked="1" layoutInCell="1" allowOverlap="1" wp14:anchorId="0927A067" wp14:editId="50413D20">
                <wp:simplePos x="0" y="0"/>
                <wp:positionH relativeFrom="leftMargin">
                  <wp:posOffset>419100</wp:posOffset>
                </wp:positionH>
                <wp:positionV relativeFrom="line">
                  <wp:posOffset>0</wp:posOffset>
                </wp:positionV>
                <wp:extent cx="356235" cy="356235"/>
                <wp:effectExtent l="0" t="0" r="0" b="0"/>
                <wp:wrapNone/>
                <wp:docPr id="217"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30D818" w14:textId="77777777" w:rsidR="007F393D" w:rsidRPr="00A535F7" w:rsidRDefault="007F393D" w:rsidP="00912A11">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A067" id="PARA22" o:spid="_x0000_s1051" type="#_x0000_t202" style="position:absolute;left:0;text-align:left;margin-left:33pt;margin-top:0;width:28.05pt;height:28.05pt;z-index:25137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tgJwIAAE8EAAAOAAAAZHJzL2Uyb0RvYy54bWysVMGO2jAQvVfqP1i+l0AQt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zptgJwIAAE8EAAAOAAAAAAAAAAAAAAAAAC4CAABkcnMvZTJvRG9j&#10;LnhtbFBLAQItABQABgAIAAAAIQCNZ0Pc3AAAAAYBAAAPAAAAAAAAAAAAAAAAAIEEAABkcnMvZG93&#10;bnJldi54bWxQSwUGAAAAAAQABADzAAAAigUAAAAA&#10;" filled="f" stroked="f" strokeweight=".5pt">
                <v:textbox inset="0,0,0,0">
                  <w:txbxContent>
                    <w:p w14:paraId="4030D818" w14:textId="77777777" w:rsidR="007F393D" w:rsidRPr="00A535F7" w:rsidRDefault="007F393D" w:rsidP="00912A11">
                      <w:pPr>
                        <w:pStyle w:val="ParaNumbering"/>
                      </w:pPr>
                      <w:r>
                        <w:t>022</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दर्शाती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कष्ट</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बाद</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जारी</w:t>
      </w:r>
      <w:r w:rsidR="00E375D2" w:rsidRPr="00AB1151">
        <w:rPr>
          <w:cs/>
          <w:lang w:val="hi-IN"/>
        </w:rPr>
        <w:t xml:space="preserve"> </w:t>
      </w:r>
      <w:r w:rsidR="00D979D4" w:rsidRPr="00AB1151">
        <w:rPr>
          <w:cs/>
        </w:rPr>
        <w:t>रहीं।</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2:14</w:t>
      </w:r>
      <w:r w:rsidR="00D979D4" w:rsidRPr="00AB1151">
        <w:rPr>
          <w:cs/>
          <w:lang w:bidi="te"/>
        </w:rPr>
        <w:t>-</w:t>
      </w:r>
      <w:r w:rsidR="00E375D2" w:rsidRPr="00AB1151">
        <w:rPr>
          <w:cs/>
          <w:lang w:val="hi-IN"/>
        </w:rPr>
        <w:t xml:space="preserve">16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सहे</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कष्टों</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र्ण</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w:t>
      </w:r>
    </w:p>
    <w:p w14:paraId="1B13CE73" w14:textId="77777777" w:rsidR="00D979D4" w:rsidRPr="00AB1151" w:rsidRDefault="00912A11" w:rsidP="001F0F8C">
      <w:pPr>
        <w:pStyle w:val="Quotations"/>
        <w:rPr>
          <w:cs/>
          <w:lang w:bidi="te"/>
        </w:rPr>
      </w:pPr>
      <w:r>
        <w:rPr>
          <w:rFonts w:cs="Raavi"/>
          <w:cs/>
          <w:lang w:val="en-US" w:eastAsia="en-US"/>
        </w:rPr>
        <mc:AlternateContent>
          <mc:Choice Requires="wps">
            <w:drawing>
              <wp:anchor distT="0" distB="0" distL="114300" distR="114300" simplePos="0" relativeHeight="251374592" behindDoc="0" locked="1" layoutInCell="1" allowOverlap="1" wp14:anchorId="71D2C6D2" wp14:editId="3E224A18">
                <wp:simplePos x="0" y="0"/>
                <wp:positionH relativeFrom="leftMargin">
                  <wp:posOffset>419100</wp:posOffset>
                </wp:positionH>
                <wp:positionV relativeFrom="line">
                  <wp:posOffset>0</wp:posOffset>
                </wp:positionV>
                <wp:extent cx="356235" cy="356235"/>
                <wp:effectExtent l="0" t="0" r="0" b="0"/>
                <wp:wrapNone/>
                <wp:docPr id="218"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126805" w14:textId="77777777" w:rsidR="007F393D" w:rsidRPr="00A535F7" w:rsidRDefault="007F393D" w:rsidP="00912A11">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C6D2" id="PARA23" o:spid="_x0000_s1052" type="#_x0000_t202" style="position:absolute;left:0;text-align:left;margin-left:33pt;margin-top:0;width:28.05pt;height:28.05pt;z-index:25137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XL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w1EZ&#10;pnFI+/JnOV9Q0siqEnGskabW+hyjDxbjQ/cNunf3Hi8j+q52Ov4iLoJ+JPx6I1l0gXC8XCxX88WS&#10;Eo6uwcbs2dtj63z4LkCTaBTU4QwTteyy86EPHUNiLQNbqVSaozKkLehqsZymBzcPJlcGa0QIfavR&#10;Ct2x65GvRnxHqK4Iz0GvE2/5VmITO+bDnjkUBiJCsYcnPGoFWAwGC8kC9+tv9zEe54VeSloUWkEN&#10;bgIl6ofBOUZNjoYbjeNomLO+B1TuDJfI8m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WXXLJwIAAE8EAAAOAAAAAAAAAAAAAAAAAC4CAABkcnMvZTJvRG9j&#10;LnhtbFBLAQItABQABgAIAAAAIQCNZ0Pc3AAAAAYBAAAPAAAAAAAAAAAAAAAAAIEEAABkcnMvZG93&#10;bnJldi54bWxQSwUGAAAAAAQABADzAAAAigUAAAAA&#10;" filled="f" stroked="f" strokeweight=".5pt">
                <v:textbox inset="0,0,0,0">
                  <w:txbxContent>
                    <w:p w14:paraId="01126805" w14:textId="77777777" w:rsidR="007F393D" w:rsidRPr="00A535F7" w:rsidRDefault="007F393D" w:rsidP="00912A11">
                      <w:pPr>
                        <w:pStyle w:val="ParaNumbering"/>
                      </w:pPr>
                      <w:r>
                        <w:t>023</w:t>
                      </w:r>
                    </w:p>
                  </w:txbxContent>
                </v:textbox>
                <w10:wrap anchorx="margin" anchory="line"/>
                <w10:anchorlock/>
              </v:shape>
            </w:pict>
          </mc:Fallback>
        </mc:AlternateConten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चलने</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यहू</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तुमने</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वैसा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पाया</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यहू</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जि</w:t>
      </w:r>
      <w:r w:rsidR="00D979D4" w:rsidRPr="00AB1151">
        <w:rPr>
          <w:cs/>
        </w:rPr>
        <w:t>न्होंने</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मार</w:t>
      </w:r>
      <w:r w:rsidR="00E375D2" w:rsidRPr="00AB1151">
        <w:rPr>
          <w:cs/>
          <w:lang w:val="hi-IN"/>
        </w:rPr>
        <w:t xml:space="preserve"> </w:t>
      </w:r>
      <w:r w:rsidR="00D979D4" w:rsidRPr="00AB1151">
        <w:rPr>
          <w:cs/>
        </w:rPr>
        <w:t>डाला</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हमको</w:t>
      </w:r>
      <w:r w:rsidR="00E375D2" w:rsidRPr="00AB1151">
        <w:rPr>
          <w:cs/>
          <w:lang w:val="hi-IN"/>
        </w:rPr>
        <w:t xml:space="preserve"> </w:t>
      </w:r>
      <w:r w:rsidR="00D979D4" w:rsidRPr="00AB1151">
        <w:rPr>
          <w:cs/>
        </w:rPr>
        <w:t>सताया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lastRenderedPageBreak/>
        <w:t>परमेश्वर</w:t>
      </w:r>
      <w:r w:rsidR="00E375D2" w:rsidRPr="00AB1151">
        <w:rPr>
          <w:cs/>
          <w:lang w:val="hi-IN"/>
        </w:rPr>
        <w:t xml:space="preserve"> </w:t>
      </w:r>
      <w:r w:rsidR="00D979D4" w:rsidRPr="00AB1151">
        <w:rPr>
          <w:cs/>
        </w:rPr>
        <w:t>उनसे</w:t>
      </w:r>
      <w:r w:rsidR="00E375D2" w:rsidRPr="00AB1151">
        <w:rPr>
          <w:cs/>
          <w:lang w:val="hi-IN"/>
        </w:rPr>
        <w:t xml:space="preserve"> </w:t>
      </w:r>
      <w:r w:rsidR="00D979D4" w:rsidRPr="00AB1151">
        <w:rPr>
          <w:cs/>
        </w:rPr>
        <w:t>प्रसन्न</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सब</w:t>
      </w:r>
      <w:r w:rsidR="00E375D2" w:rsidRPr="00AB1151">
        <w:rPr>
          <w:cs/>
          <w:lang w:val="hi-IN"/>
        </w:rPr>
        <w:t xml:space="preserve"> </w:t>
      </w:r>
      <w:r w:rsidR="00D979D4" w:rsidRPr="00AB1151">
        <w:rPr>
          <w:cs/>
        </w:rPr>
        <w:t>मनुष्यों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रोध</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अन्यजा</w:t>
      </w:r>
      <w:r w:rsidR="00D979D4" w:rsidRPr="00AB1151">
        <w:rPr>
          <w:rFonts w:eastAsia="Arial Unicode MS"/>
          <w:cs/>
        </w:rPr>
        <w:t>ति</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रोकते</w:t>
      </w:r>
      <w:r w:rsidR="00E375D2" w:rsidRPr="00AB1151">
        <w:rPr>
          <w:cs/>
          <w:lang w:val="hi-IN"/>
        </w:rPr>
        <w:t xml:space="preserve"> </w:t>
      </w:r>
      <w:r w:rsidR="00D979D4" w:rsidRPr="00AB1151">
        <w:rPr>
          <w:cs/>
        </w:rPr>
        <w:t>हैं।</w:t>
      </w:r>
      <w:r w:rsidR="00E375D2" w:rsidRPr="00AB1151">
        <w:rPr>
          <w:cs/>
          <w:lang w:val="hi-IN"/>
        </w:rPr>
        <w:t xml:space="preserve"> </w:t>
      </w:r>
      <w:r w:rsidR="00E375D2" w:rsidRPr="0028601D">
        <w:rPr>
          <w:cs/>
          <w:lang w:val="hi-IN"/>
        </w:rPr>
        <w:t>(1</w:t>
      </w:r>
      <w:r w:rsidR="00D979D4" w:rsidRPr="0028601D">
        <w:rPr>
          <w:rFonts w:eastAsia="Arial Unicode MS"/>
          <w:cs/>
        </w:rPr>
        <w:t>थि</w:t>
      </w:r>
      <w:r w:rsidR="00D979D4" w:rsidRPr="0028601D">
        <w:rPr>
          <w:cs/>
        </w:rPr>
        <w:t>स्सलु</w:t>
      </w:r>
      <w:r w:rsidR="00D979D4" w:rsidRPr="0028601D">
        <w:rPr>
          <w:rFonts w:eastAsia="Arial Unicode MS"/>
          <w:cs/>
        </w:rPr>
        <w:t>निकि</w:t>
      </w:r>
      <w:r w:rsidR="00D979D4" w:rsidRPr="0028601D">
        <w:rPr>
          <w:cs/>
        </w:rPr>
        <w:t>यों</w:t>
      </w:r>
      <w:r w:rsidR="00E375D2" w:rsidRPr="0028601D">
        <w:rPr>
          <w:cs/>
          <w:lang w:val="hi-IN"/>
        </w:rPr>
        <w:t xml:space="preserve"> 2:14</w:t>
      </w:r>
      <w:r w:rsidR="00D979D4" w:rsidRPr="0028601D">
        <w:rPr>
          <w:cs/>
          <w:lang w:bidi="te"/>
        </w:rPr>
        <w:t>-</w:t>
      </w:r>
      <w:r w:rsidR="00E375D2" w:rsidRPr="0028601D">
        <w:rPr>
          <w:cs/>
          <w:lang w:val="hi-IN"/>
        </w:rPr>
        <w:t>16)</w:t>
      </w:r>
    </w:p>
    <w:p w14:paraId="61E3E0FA" w14:textId="77777777" w:rsidR="00D979D4" w:rsidRPr="00AB1151" w:rsidRDefault="00912A11" w:rsidP="001F0F8C">
      <w:pPr>
        <w:pStyle w:val="BodyText0"/>
        <w:rPr>
          <w:cs/>
          <w:lang w:bidi="te"/>
        </w:rPr>
      </w:pPr>
      <w:r w:rsidRPr="00912A11">
        <w:rPr>
          <w:rFonts w:eastAsia="Arial Unicode MS" w:cs="Gautami"/>
          <w:cs/>
          <w:lang w:val="en-US" w:eastAsia="en-US"/>
        </w:rPr>
        <mc:AlternateContent>
          <mc:Choice Requires="wps">
            <w:drawing>
              <wp:anchor distT="0" distB="0" distL="114300" distR="114300" simplePos="0" relativeHeight="251377664" behindDoc="0" locked="1" layoutInCell="1" allowOverlap="1" wp14:anchorId="44815276" wp14:editId="3045473E">
                <wp:simplePos x="0" y="0"/>
                <wp:positionH relativeFrom="leftMargin">
                  <wp:posOffset>419100</wp:posOffset>
                </wp:positionH>
                <wp:positionV relativeFrom="line">
                  <wp:posOffset>0</wp:posOffset>
                </wp:positionV>
                <wp:extent cx="356235" cy="356235"/>
                <wp:effectExtent l="0" t="0" r="0" b="0"/>
                <wp:wrapNone/>
                <wp:docPr id="219"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AA908A" w14:textId="77777777" w:rsidR="007F393D" w:rsidRPr="00A535F7" w:rsidRDefault="007F393D" w:rsidP="00912A11">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15276" id="PARA24" o:spid="_x0000_s1053" type="#_x0000_t202" style="position:absolute;left:0;text-align:left;margin-left:33pt;margin-top:0;width:28.05pt;height:28.05pt;z-index:25137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mCKA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8ipgigCAABPBAAADgAAAAAAAAAAAAAAAAAuAgAAZHJzL2Uyb0Rv&#10;Yy54bWxQSwECLQAUAAYACAAAACEAjWdD3NwAAAAGAQAADwAAAAAAAAAAAAAAAACCBAAAZHJzL2Rv&#10;d25yZXYueG1sUEsFBgAAAAAEAAQA8wAAAIsFAAAAAA==&#10;" filled="f" stroked="f" strokeweight=".5pt">
                <v:textbox inset="0,0,0,0">
                  <w:txbxContent>
                    <w:p w14:paraId="72AA908A" w14:textId="77777777" w:rsidR="007F393D" w:rsidRPr="00A535F7" w:rsidRDefault="007F393D" w:rsidP="00912A11">
                      <w:pPr>
                        <w:pStyle w:val="ParaNumbering"/>
                      </w:pPr>
                      <w:r>
                        <w:t>024</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सबसे</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प्रचार</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लेकर</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rFonts w:eastAsia="Arial Unicode MS"/>
          <w:cs/>
        </w:rPr>
        <w:t>लि</w:t>
      </w:r>
      <w:r w:rsidR="00D979D4" w:rsidRPr="00AB1151">
        <w:rPr>
          <w:cs/>
        </w:rPr>
        <w:t>खने</w:t>
      </w:r>
      <w:r w:rsidR="00E375D2" w:rsidRPr="00AB1151">
        <w:rPr>
          <w:cs/>
          <w:lang w:val="hi-IN"/>
        </w:rPr>
        <w:t xml:space="preserve"> </w:t>
      </w:r>
      <w:r w:rsidR="00D979D4" w:rsidRPr="00AB1151">
        <w:rPr>
          <w:cs/>
        </w:rPr>
        <w:t>तक</w:t>
      </w:r>
      <w:r w:rsidR="00CB4130">
        <w:rPr>
          <w:rFonts w:hint="cs"/>
          <w:cs/>
          <w:lang w:val="hi-IN"/>
        </w:rPr>
        <w:t>,</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सताव</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D979D4" w:rsidRPr="00AB1151">
        <w:rPr>
          <w:rFonts w:eastAsia="Arial Unicode MS"/>
          <w:cs/>
        </w:rPr>
        <w:t>वि</w:t>
      </w:r>
      <w:r w:rsidR="00D979D4" w:rsidRPr="00AB1151">
        <w:rPr>
          <w:cs/>
        </w:rPr>
        <w:t>शेषता</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नगर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सताव</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पड़ने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इसके</w:t>
      </w:r>
      <w:r w:rsidR="00E375D2" w:rsidRPr="00AB1151">
        <w:rPr>
          <w:cs/>
          <w:lang w:val="hi-IN"/>
        </w:rPr>
        <w:t xml:space="preserve"> </w:t>
      </w:r>
      <w:r w:rsidR="00D979D4" w:rsidRPr="00AB1151">
        <w:rPr>
          <w:cs/>
        </w:rPr>
        <w:t>प्रभाव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काफी</w:t>
      </w:r>
      <w:r w:rsidR="00E375D2" w:rsidRPr="00AB1151">
        <w:rPr>
          <w:cs/>
          <w:lang w:val="hi-IN"/>
        </w:rPr>
        <w:t xml:space="preserve"> </w:t>
      </w:r>
      <w:r w:rsidR="00E375D2" w:rsidRPr="00AB1151">
        <w:rPr>
          <w:cs/>
        </w:rPr>
        <w:t>चिं</w:t>
      </w:r>
      <w:r w:rsidR="00D979D4" w:rsidRPr="00AB1151">
        <w:rPr>
          <w:rFonts w:eastAsia="Arial Unicode MS"/>
          <w:cs/>
        </w:rPr>
        <w:t>ति</w:t>
      </w:r>
      <w:r w:rsidR="00D979D4" w:rsidRPr="00AB1151">
        <w:rPr>
          <w:cs/>
        </w:rPr>
        <w:t>त</w:t>
      </w:r>
      <w:r w:rsidR="00E375D2" w:rsidRPr="00AB1151">
        <w:rPr>
          <w:cs/>
          <w:lang w:val="hi-IN"/>
        </w:rPr>
        <w:t xml:space="preserve"> </w:t>
      </w:r>
      <w:r w:rsidR="00D979D4" w:rsidRPr="00AB1151">
        <w:rPr>
          <w:cs/>
        </w:rPr>
        <w:t>था।</w:t>
      </w:r>
    </w:p>
    <w:p w14:paraId="7E3AB06E" w14:textId="77777777" w:rsidR="00D979D4" w:rsidRPr="00AB1151" w:rsidRDefault="00D979D4" w:rsidP="00E51D87">
      <w:pPr>
        <w:pStyle w:val="BulletHeading"/>
        <w:rPr>
          <w:cs/>
          <w:lang w:bidi="te"/>
        </w:rPr>
      </w:pPr>
      <w:bookmarkStart w:id="22" w:name="_Toc314339823"/>
      <w:bookmarkStart w:id="23" w:name="_Toc10624693"/>
      <w:bookmarkStart w:id="24" w:name="_Toc29733184"/>
      <w:bookmarkStart w:id="25" w:name="_Toc80736071"/>
      <w:r w:rsidRPr="00AB1151">
        <w:rPr>
          <w:cs/>
          <w:lang w:bidi="hi-IN"/>
        </w:rPr>
        <w:t>झूठे</w:t>
      </w:r>
      <w:r w:rsidR="00E375D2" w:rsidRPr="00AB1151">
        <w:rPr>
          <w:cs/>
          <w:lang w:val="hi-IN"/>
        </w:rPr>
        <w:t xml:space="preserve"> </w:t>
      </w:r>
      <w:r w:rsidRPr="00AB1151">
        <w:rPr>
          <w:cs/>
          <w:lang w:bidi="hi-IN"/>
        </w:rPr>
        <w:t>भ</w:t>
      </w:r>
      <w:r w:rsidRPr="00AB1151">
        <w:rPr>
          <w:rFonts w:eastAsia="Arial Unicode MS"/>
          <w:cs/>
          <w:lang w:bidi="hi-IN"/>
        </w:rPr>
        <w:t>वि</w:t>
      </w:r>
      <w:r w:rsidRPr="00AB1151">
        <w:rPr>
          <w:cs/>
          <w:lang w:bidi="hi-IN"/>
        </w:rPr>
        <w:t>ष्यवक्ता</w:t>
      </w:r>
      <w:bookmarkEnd w:id="22"/>
      <w:bookmarkEnd w:id="23"/>
      <w:bookmarkEnd w:id="24"/>
      <w:bookmarkEnd w:id="25"/>
    </w:p>
    <w:p w14:paraId="2C8F7575"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380736" behindDoc="0" locked="1" layoutInCell="1" allowOverlap="1" wp14:anchorId="6CCAEF36" wp14:editId="4047D4B7">
                <wp:simplePos x="0" y="0"/>
                <wp:positionH relativeFrom="leftMargin">
                  <wp:posOffset>419100</wp:posOffset>
                </wp:positionH>
                <wp:positionV relativeFrom="line">
                  <wp:posOffset>0</wp:posOffset>
                </wp:positionV>
                <wp:extent cx="356235" cy="356235"/>
                <wp:effectExtent l="0" t="0" r="0" b="0"/>
                <wp:wrapNone/>
                <wp:docPr id="220"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FDAB3A" w14:textId="77777777" w:rsidR="007F393D" w:rsidRPr="00A535F7" w:rsidRDefault="007F393D" w:rsidP="00912A11">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AEF36" id="PARA25" o:spid="_x0000_s1054" type="#_x0000_t202" style="position:absolute;left:0;text-align:left;margin-left:33pt;margin-top:0;width:28.05pt;height:28.05pt;z-index:25138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orO5MmAgAATwQAAA4AAAAAAAAAAAAAAAAALgIAAGRycy9lMm9Eb2Mu&#10;eG1sUEsBAi0AFAAGAAgAAAAhAI1nQ9zcAAAABgEAAA8AAAAAAAAAAAAAAAAAgAQAAGRycy9kb3du&#10;cmV2LnhtbFBLBQYAAAAABAAEAPMAAACJBQAAAAA=&#10;" filled="f" stroked="f" strokeweight=".5pt">
                <v:textbox inset="0,0,0,0">
                  <w:txbxContent>
                    <w:p w14:paraId="58FDAB3A" w14:textId="77777777" w:rsidR="007F393D" w:rsidRPr="00A535F7" w:rsidRDefault="007F393D" w:rsidP="00912A11">
                      <w:pPr>
                        <w:pStyle w:val="ParaNumbering"/>
                      </w:pPr>
                      <w:r>
                        <w:t>025</w:t>
                      </w:r>
                    </w:p>
                  </w:txbxContent>
                </v:textbox>
                <w10:wrap anchorx="margin" anchory="line"/>
                <w10:anchorlock/>
              </v:shape>
            </w:pict>
          </mc:Fallback>
        </mc:AlternateContent>
      </w:r>
      <w:r w:rsidR="00D979D4" w:rsidRPr="00AB1151">
        <w:rPr>
          <w:cs/>
        </w:rPr>
        <w:t>सताव</w:t>
      </w:r>
      <w:r w:rsidR="00E375D2" w:rsidRPr="00AB1151">
        <w:rPr>
          <w:cs/>
          <w:lang w:val="hi-IN"/>
        </w:rPr>
        <w:t xml:space="preserve"> </w:t>
      </w:r>
      <w:r w:rsidR="00D979D4" w:rsidRPr="00AB1151">
        <w:rPr>
          <w:cs/>
        </w:rPr>
        <w:t>सहने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तिरि</w:t>
      </w:r>
      <w:r w:rsidR="00D979D4" w:rsidRPr="00AB1151">
        <w:rPr>
          <w:cs/>
        </w:rPr>
        <w:t>क्त</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प्रभाव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आ</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cs/>
        </w:rPr>
        <w:t>आश्च</w:t>
      </w:r>
      <w:r w:rsidR="00D979D4" w:rsidRPr="00AB1151">
        <w:rPr>
          <w:rFonts w:eastAsia="Arial Unicode MS"/>
          <w:cs/>
        </w:rPr>
        <w:t>र्य</w:t>
      </w:r>
      <w:r w:rsidR="00D979D4" w:rsidRPr="00AB1151">
        <w:rPr>
          <w:cs/>
        </w:rPr>
        <w:t>जनक</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इ</w:t>
      </w:r>
      <w:r w:rsidR="00D979D4" w:rsidRPr="00AB1151">
        <w:rPr>
          <w:rFonts w:eastAsia="Arial Unicode MS"/>
          <w:cs/>
        </w:rPr>
        <w:t>ति</w:t>
      </w:r>
      <w:r w:rsidR="00D979D4" w:rsidRPr="00AB1151">
        <w:rPr>
          <w:cs/>
        </w:rPr>
        <w:t>हास</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मसी</w:t>
      </w:r>
      <w:r w:rsidR="00D979D4" w:rsidRPr="00AB1151">
        <w:rPr>
          <w:rFonts w:eastAsia="Arial Unicode MS"/>
          <w:cs/>
        </w:rPr>
        <w:t>हि</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लम्बे</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सताव</w:t>
      </w:r>
      <w:r w:rsidR="00E375D2" w:rsidRPr="00AB1151">
        <w:rPr>
          <w:cs/>
          <w:lang w:val="hi-IN"/>
        </w:rPr>
        <w:t xml:space="preserve"> </w:t>
      </w:r>
      <w:r w:rsidR="00D979D4" w:rsidRPr="00AB1151">
        <w:rPr>
          <w:cs/>
        </w:rPr>
        <w:t>सहा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प्राय</w:t>
      </w:r>
      <w:r w:rsidR="00E375D2" w:rsidRPr="00AB1151">
        <w:rPr>
          <w:cs/>
          <w:lang w:val="hi-IN"/>
        </w:rPr>
        <w:t>:</w:t>
      </w:r>
      <w:r w:rsidR="001F0F8C">
        <w:rPr>
          <w:cs/>
          <w:lang w:val="hi-IN"/>
        </w:rPr>
        <w:t xml:space="preserve"> </w:t>
      </w:r>
      <w:r w:rsidR="00D979D4" w:rsidRPr="00AB1151">
        <w:rPr>
          <w:cs/>
        </w:rPr>
        <w:t>यही</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लौटकर</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कष्टों</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छुड़ाएं।</w:t>
      </w:r>
      <w:r w:rsidR="00E375D2" w:rsidRPr="00AB1151">
        <w:rPr>
          <w:cs/>
          <w:lang w:val="hi-IN"/>
        </w:rPr>
        <w:t xml:space="preserve"> </w:t>
      </w:r>
      <w:r w:rsidR="00D979D4" w:rsidRPr="00AB1151">
        <w:rPr>
          <w:cs/>
        </w:rPr>
        <w:t>सरल</w:t>
      </w:r>
      <w:r w:rsidR="00CB4130">
        <w:rPr>
          <w:rFonts w:hint="cs"/>
          <w:cs/>
          <w:lang w:val="hi-IN"/>
        </w:rPr>
        <w:t xml:space="preserve"> </w:t>
      </w:r>
      <w:r w:rsidR="00D979D4" w:rsidRPr="00AB1151">
        <w:rPr>
          <w:cs/>
        </w:rPr>
        <w:t>भाषा</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कष्ट</w:t>
      </w:r>
      <w:r w:rsidR="00E375D2" w:rsidRPr="00AB1151">
        <w:rPr>
          <w:cs/>
          <w:lang w:val="hi-IN"/>
        </w:rPr>
        <w:t xml:space="preserve"> </w:t>
      </w:r>
      <w:r w:rsidR="006919FC">
        <w:rPr>
          <w:rFonts w:hint="cs"/>
          <w:cs/>
        </w:rPr>
        <w:t>सहने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w:t>
      </w:r>
      <w:r w:rsidR="00D979D4" w:rsidRPr="00AB1151">
        <w:rPr>
          <w:rFonts w:eastAsia="Arial Unicode MS"/>
          <w:cs/>
        </w:rPr>
        <w:t>र्ण</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द्वि</w:t>
      </w:r>
      <w:r w:rsidR="00D979D4" w:rsidRPr="00AB1151">
        <w:rPr>
          <w:cs/>
        </w:rPr>
        <w:t>तीय</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rFonts w:eastAsia="Arial Unicode MS"/>
          <w:cs/>
        </w:rPr>
        <w:t>नि</w:t>
      </w:r>
      <w:r w:rsidR="00D979D4" w:rsidRPr="00AB1151">
        <w:rPr>
          <w:cs/>
        </w:rPr>
        <w:t>राशा</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कष्ट</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बचाएगा।</w:t>
      </w:r>
    </w:p>
    <w:p w14:paraId="1699C8F9" w14:textId="77777777" w:rsidR="001F0F8C" w:rsidRDefault="00912A11" w:rsidP="00E51D87">
      <w:pPr>
        <w:pStyle w:val="BodyText0"/>
        <w:rPr>
          <w:cs/>
          <w:lang w:val="hi-IN"/>
        </w:rPr>
      </w:pPr>
      <w:r>
        <w:rPr>
          <w:rFonts w:cs="Gautami"/>
          <w:cs/>
          <w:lang w:val="en-US" w:eastAsia="en-US"/>
        </w:rPr>
        <mc:AlternateContent>
          <mc:Choice Requires="wps">
            <w:drawing>
              <wp:anchor distT="0" distB="0" distL="114300" distR="114300" simplePos="0" relativeHeight="251383808" behindDoc="0" locked="1" layoutInCell="1" allowOverlap="1" wp14:anchorId="1EB8521D" wp14:editId="2032F003">
                <wp:simplePos x="0" y="0"/>
                <wp:positionH relativeFrom="leftMargin">
                  <wp:posOffset>419100</wp:posOffset>
                </wp:positionH>
                <wp:positionV relativeFrom="line">
                  <wp:posOffset>0</wp:posOffset>
                </wp:positionV>
                <wp:extent cx="356235" cy="356235"/>
                <wp:effectExtent l="0" t="0" r="0" b="0"/>
                <wp:wrapNone/>
                <wp:docPr id="221"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640DB7" w14:textId="77777777" w:rsidR="007F393D" w:rsidRPr="00A535F7" w:rsidRDefault="007F393D" w:rsidP="00912A11">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8521D" id="PARA26" o:spid="_x0000_s1055" type="#_x0000_t202" style="position:absolute;left:0;text-align:left;margin-left:33pt;margin-top:0;width:28.05pt;height:28.05pt;z-index:25138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6fJw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F96fJwIAAE8EAAAOAAAAAAAAAAAAAAAAAC4CAABkcnMvZTJvRG9j&#10;LnhtbFBLAQItABQABgAIAAAAIQCNZ0Pc3AAAAAYBAAAPAAAAAAAAAAAAAAAAAIEEAABkcnMvZG93&#10;bnJldi54bWxQSwUGAAAAAAQABADzAAAAigUAAAAA&#10;" filled="f" stroked="f" strokeweight=".5pt">
                <v:textbox inset="0,0,0,0">
                  <w:txbxContent>
                    <w:p w14:paraId="64640DB7" w14:textId="77777777" w:rsidR="007F393D" w:rsidRPr="00A535F7" w:rsidRDefault="007F393D" w:rsidP="00912A11">
                      <w:pPr>
                        <w:pStyle w:val="ParaNumbering"/>
                      </w:pPr>
                      <w:r>
                        <w:t>026</w:t>
                      </w:r>
                    </w:p>
                  </w:txbxContent>
                </v:textbox>
                <w10:wrap anchorx="margin" anchory="line"/>
                <w10:anchorlock/>
              </v:shape>
            </w:pict>
          </mc:Fallback>
        </mc:AlternateContent>
      </w:r>
      <w:r w:rsidR="00D979D4" w:rsidRPr="00AB1151">
        <w:rPr>
          <w:cs/>
        </w:rPr>
        <w:t>दूसरी</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E375D2" w:rsidRPr="00AB1151">
        <w:rPr>
          <w:cs/>
        </w:rPr>
        <w:t>चिं</w:t>
      </w:r>
      <w:r w:rsidR="00D979D4" w:rsidRPr="00AB1151">
        <w:rPr>
          <w:rFonts w:eastAsia="Arial Unicode MS"/>
          <w:cs/>
        </w:rPr>
        <w:t>ति</w:t>
      </w:r>
      <w:r w:rsidR="00D979D4" w:rsidRPr="00AB1151">
        <w:rPr>
          <w:cs/>
        </w:rPr>
        <w:t>त</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संवेदनशील</w:t>
      </w:r>
      <w:r w:rsidR="00E375D2" w:rsidRPr="00AB1151">
        <w:rPr>
          <w:cs/>
          <w:lang w:val="hi-IN"/>
        </w:rPr>
        <w:t xml:space="preserve"> </w:t>
      </w:r>
      <w:r w:rsidR="00D979D4" w:rsidRPr="00AB1151">
        <w:rPr>
          <w:cs/>
        </w:rPr>
        <w:t>बन</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नके</w:t>
      </w:r>
      <w:r w:rsidR="00E375D2" w:rsidRPr="00AB1151">
        <w:rPr>
          <w:cs/>
          <w:lang w:val="hi-IN"/>
        </w:rPr>
        <w:t xml:space="preserve"> </w:t>
      </w:r>
      <w:r w:rsidR="00D979D4" w:rsidRPr="00AB1151">
        <w:rPr>
          <w:cs/>
        </w:rPr>
        <w:t>पास</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द्वि</w:t>
      </w:r>
      <w:r w:rsidR="00D979D4" w:rsidRPr="00AB1151">
        <w:rPr>
          <w:cs/>
        </w:rPr>
        <w:t>तीय</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उग्र</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rFonts w:eastAsia="Arial Unicode MS"/>
          <w:cs/>
        </w:rPr>
        <w:t>बि</w:t>
      </w:r>
      <w:r w:rsidR="00D979D4" w:rsidRPr="00AB1151">
        <w:rPr>
          <w:cs/>
        </w:rPr>
        <w:t>ल्कुल</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नजदीकी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cs/>
        </w:rPr>
        <w:t>गलत</w:t>
      </w:r>
      <w:r w:rsidR="00E375D2" w:rsidRPr="00AB1151">
        <w:rPr>
          <w:cs/>
          <w:lang w:val="hi-IN"/>
        </w:rPr>
        <w:t xml:space="preserve"> </w:t>
      </w:r>
      <w:r w:rsidR="00D979D4" w:rsidRPr="00AB1151">
        <w:rPr>
          <w:rFonts w:eastAsia="Arial Unicode MS"/>
          <w:cs/>
        </w:rPr>
        <w:t>वि</w:t>
      </w:r>
      <w:r w:rsidR="00D979D4" w:rsidRPr="00AB1151">
        <w:rPr>
          <w:cs/>
        </w:rPr>
        <w:t>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लेकर</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आए</w:t>
      </w:r>
      <w:r w:rsidR="00E375D2" w:rsidRPr="00AB1151">
        <w:rPr>
          <w:cs/>
          <w:lang w:val="hi-IN"/>
        </w:rPr>
        <w:t xml:space="preserve"> </w:t>
      </w:r>
      <w:r w:rsidR="00D979D4" w:rsidRPr="00AB1151">
        <w:rPr>
          <w:cs/>
        </w:rPr>
        <w:t>थे।</w:t>
      </w:r>
    </w:p>
    <w:p w14:paraId="24BFA62A"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386880" behindDoc="0" locked="1" layoutInCell="1" allowOverlap="1" wp14:anchorId="5D2E75E2" wp14:editId="5A6D544A">
                <wp:simplePos x="0" y="0"/>
                <wp:positionH relativeFrom="leftMargin">
                  <wp:posOffset>419100</wp:posOffset>
                </wp:positionH>
                <wp:positionV relativeFrom="line">
                  <wp:posOffset>0</wp:posOffset>
                </wp:positionV>
                <wp:extent cx="356235" cy="356235"/>
                <wp:effectExtent l="0" t="0" r="0" b="0"/>
                <wp:wrapNone/>
                <wp:docPr id="222"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00960E" w14:textId="77777777" w:rsidR="007F393D" w:rsidRPr="00A535F7" w:rsidRDefault="007F393D" w:rsidP="00912A11">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75E2" id="PARA27" o:spid="_x0000_s1056" type="#_x0000_t202" style="position:absolute;left:0;text-align:left;margin-left:33pt;margin-top:0;width:28.05pt;height:28.05pt;z-index:25138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RteJwIAAE8EAAAOAAAAAAAAAAAAAAAAAC4CAABkcnMvZTJvRG9j&#10;LnhtbFBLAQItABQABgAIAAAAIQCNZ0Pc3AAAAAYBAAAPAAAAAAAAAAAAAAAAAIEEAABkcnMvZG93&#10;bnJldi54bWxQSwUGAAAAAAQABADzAAAAigUAAAAA&#10;" filled="f" stroked="f" strokeweight=".5pt">
                <v:textbox inset="0,0,0,0">
                  <w:txbxContent>
                    <w:p w14:paraId="5700960E" w14:textId="77777777" w:rsidR="007F393D" w:rsidRPr="00A535F7" w:rsidRDefault="007F393D" w:rsidP="00912A11">
                      <w:pPr>
                        <w:pStyle w:val="ParaNumbering"/>
                      </w:pPr>
                      <w:r>
                        <w:t>027</w:t>
                      </w:r>
                    </w:p>
                  </w:txbxContent>
                </v:textbox>
                <w10:wrap anchorx="margin" anchory="line"/>
                <w10:anchorlock/>
              </v:shape>
            </w:pict>
          </mc:Fallback>
        </mc:AlternateContent>
      </w:r>
      <w:r w:rsidR="00D979D4" w:rsidRPr="00AB1151">
        <w:rPr>
          <w:cs/>
        </w:rPr>
        <w:t>यह</w:t>
      </w:r>
      <w:r w:rsidR="00E375D2" w:rsidRPr="00AB1151">
        <w:rPr>
          <w:cs/>
          <w:lang w:val="hi-IN"/>
        </w:rPr>
        <w:t xml:space="preserve"> </w:t>
      </w:r>
      <w:r w:rsidR="00D979D4" w:rsidRPr="00AB1151">
        <w:rPr>
          <w:cs/>
        </w:rPr>
        <w:t>देखने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शिक्षकों</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कि</w:t>
      </w:r>
      <w:r w:rsidR="00D979D4" w:rsidRPr="00AB1151">
        <w:rPr>
          <w:cs/>
        </w:rPr>
        <w:t>तनी</w:t>
      </w:r>
      <w:r w:rsidR="00E375D2" w:rsidRPr="00AB1151">
        <w:rPr>
          <w:cs/>
          <w:lang w:val="hi-IN"/>
        </w:rPr>
        <w:t xml:space="preserve"> </w:t>
      </w:r>
      <w:r w:rsidR="00D979D4" w:rsidRPr="00AB1151">
        <w:rPr>
          <w:cs/>
        </w:rPr>
        <w:t>समस्याएं</w:t>
      </w:r>
      <w:r w:rsidR="00E375D2" w:rsidRPr="00AB1151">
        <w:rPr>
          <w:cs/>
          <w:lang w:val="hi-IN"/>
        </w:rPr>
        <w:t xml:space="preserve"> </w:t>
      </w:r>
      <w:r w:rsidR="00D979D4" w:rsidRPr="00AB1151">
        <w:rPr>
          <w:cs/>
        </w:rPr>
        <w:t>पैदा</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देंगे</w:t>
      </w:r>
      <w:r w:rsidR="00E375D2" w:rsidRPr="00AB1151">
        <w:rPr>
          <w:cs/>
          <w:lang w:val="hi-IN"/>
        </w:rPr>
        <w:t>:</w:t>
      </w:r>
      <w:r w:rsidR="001F0F8C">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बीच</w:t>
      </w:r>
      <w:r w:rsidR="00E375D2" w:rsidRPr="00AB1151">
        <w:rPr>
          <w:cs/>
          <w:lang w:val="hi-IN"/>
        </w:rPr>
        <w:t xml:space="preserve"> </w:t>
      </w:r>
      <w:r w:rsidR="00D979D4" w:rsidRPr="00AB1151">
        <w:rPr>
          <w:cs/>
        </w:rPr>
        <w:t>पैदा</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संघ</w:t>
      </w:r>
      <w:r w:rsidR="00D979D4" w:rsidRPr="00AB1151">
        <w:rPr>
          <w:rFonts w:eastAsia="Arial Unicode MS"/>
          <w:cs/>
        </w:rPr>
        <w:t>र्ष</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शिक्षा।</w:t>
      </w:r>
      <w:r w:rsidR="00E375D2" w:rsidRPr="00AB1151">
        <w:rPr>
          <w:cs/>
          <w:lang w:val="hi-IN"/>
        </w:rPr>
        <w:t xml:space="preserve"> </w:t>
      </w:r>
      <w:r w:rsidR="00D979D4" w:rsidRPr="00AB1151">
        <w:rPr>
          <w:cs/>
        </w:rPr>
        <w:t>आइए</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चुनौती</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w:t>
      </w:r>
    </w:p>
    <w:p w14:paraId="67566B74" w14:textId="77777777" w:rsidR="00D979D4" w:rsidRPr="00AB1151" w:rsidRDefault="00912A11" w:rsidP="00E51D87">
      <w:pPr>
        <w:pStyle w:val="BodyText0"/>
        <w:rPr>
          <w:cs/>
          <w:lang w:bidi="te"/>
        </w:rPr>
      </w:pPr>
      <w:r w:rsidRPr="00912A11">
        <w:rPr>
          <w:rFonts w:cs="Gautami"/>
          <w:cs/>
          <w:lang w:val="en-US" w:eastAsia="en-US"/>
        </w:rPr>
        <mc:AlternateContent>
          <mc:Choice Requires="wps">
            <w:drawing>
              <wp:anchor distT="0" distB="0" distL="114300" distR="114300" simplePos="0" relativeHeight="251389952" behindDoc="0" locked="1" layoutInCell="1" allowOverlap="1" wp14:anchorId="2F477805" wp14:editId="63D42930">
                <wp:simplePos x="0" y="0"/>
                <wp:positionH relativeFrom="leftMargin">
                  <wp:posOffset>419100</wp:posOffset>
                </wp:positionH>
                <wp:positionV relativeFrom="line">
                  <wp:posOffset>0</wp:posOffset>
                </wp:positionV>
                <wp:extent cx="356235" cy="356235"/>
                <wp:effectExtent l="0" t="0" r="0" b="0"/>
                <wp:wrapNone/>
                <wp:docPr id="223"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C98540" w14:textId="77777777" w:rsidR="007F393D" w:rsidRPr="00A535F7" w:rsidRDefault="007F393D" w:rsidP="00912A11">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77805" id="PARA28" o:spid="_x0000_s1057" type="#_x0000_t202" style="position:absolute;left:0;text-align:left;margin-left:33pt;margin-top:0;width:28.05pt;height:28.05pt;z-index:25138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SdJg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NbtJ0mAgAATwQAAA4AAAAAAAAAAAAAAAAALgIAAGRycy9lMm9Eb2Mu&#10;eG1sUEsBAi0AFAAGAAgAAAAhAI1nQ9zcAAAABgEAAA8AAAAAAAAAAAAAAAAAgAQAAGRycy9kb3du&#10;cmV2LnhtbFBLBQYAAAAABAAEAPMAAACJBQAAAAA=&#10;" filled="f" stroked="f" strokeweight=".5pt">
                <v:textbox inset="0,0,0,0">
                  <w:txbxContent>
                    <w:p w14:paraId="4FC98540" w14:textId="77777777" w:rsidR="007F393D" w:rsidRPr="00A535F7" w:rsidRDefault="007F393D" w:rsidP="00912A11">
                      <w:pPr>
                        <w:pStyle w:val="ParaNumbering"/>
                      </w:pPr>
                      <w:r>
                        <w:t>028</w:t>
                      </w:r>
                    </w:p>
                  </w:txbxContent>
                </v:textbox>
                <w10:wrap anchorx="margin" anchory="line"/>
                <w10:anchorlock/>
              </v:shape>
            </w:pict>
          </mc:Fallback>
        </mc:AlternateContent>
      </w:r>
      <w:r w:rsidR="00E375D2" w:rsidRPr="00AB1151">
        <w:rPr>
          <w:cs/>
          <w:lang w:val="hi-IN"/>
        </w:rPr>
        <w:t xml:space="preserve">1 </w:t>
      </w:r>
      <w:r w:rsidR="00D979D4" w:rsidRPr="00AB1151">
        <w:rPr>
          <w:cs/>
        </w:rPr>
        <w:t>और</w:t>
      </w:r>
      <w:r w:rsidR="00E375D2" w:rsidRPr="00AB1151">
        <w:rPr>
          <w:cs/>
          <w:lang w:val="hi-IN"/>
        </w:rPr>
        <w:t xml:space="preserve"> 2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rFonts w:eastAsia="Arial Unicode MS"/>
          <w:cs/>
        </w:rPr>
        <w:t>हि</w:t>
      </w:r>
      <w:r w:rsidR="00D979D4" w:rsidRPr="00AB1151">
        <w:rPr>
          <w:cs/>
        </w:rPr>
        <w:t>स्सों</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शिक्षकों</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शिक्षा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मजबूती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वि</w:t>
      </w:r>
      <w:r w:rsidR="00D979D4" w:rsidRPr="00AB1151">
        <w:rPr>
          <w:cs/>
        </w:rPr>
        <w:t>रोध</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उदाहरणत</w:t>
      </w:r>
      <w:r w:rsidR="00E375D2" w:rsidRPr="00AB1151">
        <w:rPr>
          <w:cs/>
          <w:lang w:val="hi-IN"/>
        </w:rPr>
        <w:t>:</w:t>
      </w:r>
      <w:r w:rsidR="001F0F8C">
        <w:rPr>
          <w:cs/>
          <w:lang w:val="hi-IN"/>
        </w:rPr>
        <w:t xml:space="preserve"> </w:t>
      </w:r>
      <w:r w:rsidR="00D979D4" w:rsidRPr="00AB1151">
        <w:rPr>
          <w:cs/>
        </w:rPr>
        <w:t>जब</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अवस्था</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वरण</w:t>
      </w:r>
      <w:r w:rsidR="00E375D2" w:rsidRPr="00AB1151">
        <w:rPr>
          <w:cs/>
          <w:lang w:val="hi-IN"/>
        </w:rPr>
        <w:t xml:space="preserve"> </w:t>
      </w:r>
      <w:r w:rsidR="00D979D4" w:rsidRPr="00AB1151">
        <w:rPr>
          <w:cs/>
        </w:rPr>
        <w:t>सुना</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ज्ञात</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संग</w:t>
      </w:r>
      <w:r w:rsidR="00D979D4" w:rsidRPr="00AB1151">
        <w:rPr>
          <w:rFonts w:eastAsia="Arial Unicode MS"/>
          <w:cs/>
        </w:rPr>
        <w:t>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घुस</w:t>
      </w:r>
      <w:r w:rsidR="00E375D2" w:rsidRPr="00AB1151">
        <w:rPr>
          <w:cs/>
          <w:lang w:val="hi-IN"/>
        </w:rPr>
        <w:t xml:space="preserve"> </w:t>
      </w:r>
      <w:r w:rsidR="00D979D4" w:rsidRPr="00AB1151">
        <w:rPr>
          <w:cs/>
        </w:rPr>
        <w:t>आए</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शिक्षाओं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रोध</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समस्या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प्रत्युत्तर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cs/>
        </w:rPr>
        <w:t>करवाना</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ष्यवाणी</w:t>
      </w:r>
      <w:r w:rsidR="00E375D2" w:rsidRPr="00AB1151">
        <w:rPr>
          <w:cs/>
          <w:lang w:val="hi-IN"/>
        </w:rPr>
        <w:t xml:space="preserve"> </w:t>
      </w:r>
      <w:r w:rsidR="00D979D4" w:rsidRPr="00AB1151">
        <w:rPr>
          <w:cs/>
        </w:rPr>
        <w:t>सुनें</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परख</w:t>
      </w:r>
      <w:r w:rsidR="00E375D2" w:rsidRPr="00AB1151">
        <w:rPr>
          <w:cs/>
          <w:lang w:val="hi-IN"/>
        </w:rPr>
        <w:t xml:space="preserve"> </w:t>
      </w:r>
      <w:r w:rsidR="00D979D4" w:rsidRPr="00AB1151">
        <w:rPr>
          <w:cs/>
        </w:rPr>
        <w:t>लें।</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5:20</w:t>
      </w:r>
      <w:r w:rsidR="00D979D4" w:rsidRPr="00AB1151">
        <w:rPr>
          <w:cs/>
          <w:lang w:bidi="te"/>
        </w:rPr>
        <w:t>-</w:t>
      </w:r>
      <w:r w:rsidR="00E375D2" w:rsidRPr="00AB1151">
        <w:rPr>
          <w:cs/>
          <w:lang w:val="hi-IN"/>
        </w:rPr>
        <w:t xml:space="preserve">21 </w:t>
      </w:r>
      <w:r w:rsidR="00D979D4" w:rsidRPr="00AB1151">
        <w:rPr>
          <w:cs/>
        </w:rPr>
        <w:t>में</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शब्दों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सुनें</w:t>
      </w:r>
      <w:r w:rsidR="00E375D2" w:rsidRPr="00AB1151">
        <w:rPr>
          <w:cs/>
          <w:lang w:val="hi-IN"/>
        </w:rPr>
        <w:t>:</w:t>
      </w:r>
    </w:p>
    <w:p w14:paraId="796524F1" w14:textId="77777777" w:rsidR="00D979D4" w:rsidRPr="00AB1151" w:rsidRDefault="00912A11" w:rsidP="00E51D87">
      <w:pPr>
        <w:pStyle w:val="Quotations"/>
        <w:rPr>
          <w:cs/>
          <w:lang w:bidi="te"/>
        </w:rPr>
      </w:pPr>
      <w:r>
        <w:rPr>
          <w:rFonts w:cs="Raavi"/>
          <w:cs/>
          <w:lang w:val="en-US" w:eastAsia="en-US"/>
        </w:rPr>
        <mc:AlternateContent>
          <mc:Choice Requires="wps">
            <w:drawing>
              <wp:anchor distT="0" distB="0" distL="114300" distR="114300" simplePos="0" relativeHeight="251393024" behindDoc="0" locked="1" layoutInCell="1" allowOverlap="1" wp14:anchorId="5D3CFA51" wp14:editId="075BD424">
                <wp:simplePos x="0" y="0"/>
                <wp:positionH relativeFrom="leftMargin">
                  <wp:posOffset>419100</wp:posOffset>
                </wp:positionH>
                <wp:positionV relativeFrom="line">
                  <wp:posOffset>0</wp:posOffset>
                </wp:positionV>
                <wp:extent cx="356235" cy="356235"/>
                <wp:effectExtent l="0" t="0" r="0" b="0"/>
                <wp:wrapNone/>
                <wp:docPr id="224"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9DD90A" w14:textId="77777777" w:rsidR="007F393D" w:rsidRPr="00A535F7" w:rsidRDefault="007F393D" w:rsidP="00912A11">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CFA51" id="PARA29" o:spid="_x0000_s1058" type="#_x0000_t202" style="position:absolute;left:0;text-align:left;margin-left:33pt;margin-top:0;width:28.05pt;height:28.05pt;z-index:25139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otKAIAAE8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WTaLSgCAABPBAAADgAAAAAAAAAAAAAAAAAuAgAAZHJzL2Uyb0Rv&#10;Yy54bWxQSwECLQAUAAYACAAAACEAjWdD3NwAAAAGAQAADwAAAAAAAAAAAAAAAACCBAAAZHJzL2Rv&#10;d25yZXYueG1sUEsFBgAAAAAEAAQA8wAAAIsFAAAAAA==&#10;" filled="f" stroked="f" strokeweight=".5pt">
                <v:textbox inset="0,0,0,0">
                  <w:txbxContent>
                    <w:p w14:paraId="719DD90A" w14:textId="77777777" w:rsidR="007F393D" w:rsidRPr="00A535F7" w:rsidRDefault="007F393D" w:rsidP="00912A11">
                      <w:pPr>
                        <w:pStyle w:val="ParaNumbering"/>
                      </w:pPr>
                      <w:r>
                        <w:t>029</w:t>
                      </w:r>
                    </w:p>
                  </w:txbxContent>
                </v:textbox>
                <w10:wrap anchorx="margin" anchory="line"/>
                <w10:anchorlock/>
              </v:shape>
            </w:pict>
          </mc:Fallback>
        </mc:AlternateContent>
      </w:r>
      <w:r w:rsidR="00D979D4" w:rsidRPr="00AB1151">
        <w:rPr>
          <w:cs/>
        </w:rPr>
        <w:t>भ</w:t>
      </w:r>
      <w:r w:rsidR="00D979D4" w:rsidRPr="00AB1151">
        <w:rPr>
          <w:rFonts w:eastAsia="Arial Unicode MS"/>
          <w:cs/>
        </w:rPr>
        <w:t>वि</w:t>
      </w:r>
      <w:r w:rsidR="00D979D4" w:rsidRPr="00AB1151">
        <w:rPr>
          <w:cs/>
        </w:rPr>
        <w:t>ष्यवा</w:t>
      </w:r>
      <w:r w:rsidR="00D979D4" w:rsidRPr="00AB1151">
        <w:rPr>
          <w:rFonts w:eastAsia="Arial Unicode MS"/>
          <w:cs/>
        </w:rPr>
        <w:t>णि</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तुच्छ</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सब</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परखो</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अच्छी</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पकड़े</w:t>
      </w:r>
      <w:r w:rsidR="00E375D2" w:rsidRPr="00AB1151">
        <w:rPr>
          <w:cs/>
          <w:lang w:val="hi-IN"/>
        </w:rPr>
        <w:t xml:space="preserve"> </w:t>
      </w:r>
      <w:r w:rsidR="00D979D4" w:rsidRPr="00AB1151">
        <w:rPr>
          <w:cs/>
        </w:rPr>
        <w:t>रहो</w:t>
      </w:r>
      <w:r w:rsidR="00E375D2" w:rsidRPr="00AB1151">
        <w:rPr>
          <w:cs/>
          <w:lang w:val="hi-IN"/>
        </w:rPr>
        <w:t xml:space="preserve"> </w:t>
      </w:r>
      <w:r w:rsidR="00E375D2" w:rsidRPr="0028601D">
        <w:rPr>
          <w:i/>
          <w:iCs/>
          <w:cs/>
          <w:lang w:val="hi-IN"/>
        </w:rPr>
        <w:t>(1</w:t>
      </w:r>
      <w:r w:rsidR="00D979D4" w:rsidRPr="0028601D">
        <w:rPr>
          <w:rFonts w:eastAsia="Arial Unicode MS"/>
          <w:i/>
          <w:iCs/>
          <w:cs/>
        </w:rPr>
        <w:t>थि</w:t>
      </w:r>
      <w:r w:rsidR="00D979D4" w:rsidRPr="0028601D">
        <w:rPr>
          <w:i/>
          <w:iCs/>
          <w:cs/>
        </w:rPr>
        <w:t>स्सलु</w:t>
      </w:r>
      <w:r w:rsidR="00D979D4" w:rsidRPr="0028601D">
        <w:rPr>
          <w:rFonts w:eastAsia="Arial Unicode MS"/>
          <w:i/>
          <w:iCs/>
          <w:cs/>
        </w:rPr>
        <w:t>निकि</w:t>
      </w:r>
      <w:r w:rsidR="00D979D4" w:rsidRPr="0028601D">
        <w:rPr>
          <w:i/>
          <w:iCs/>
          <w:cs/>
        </w:rPr>
        <w:t>यों</w:t>
      </w:r>
      <w:r w:rsidR="00E375D2" w:rsidRPr="0028601D">
        <w:rPr>
          <w:i/>
          <w:iCs/>
          <w:cs/>
          <w:lang w:val="hi-IN"/>
        </w:rPr>
        <w:t xml:space="preserve"> 5:20</w:t>
      </w:r>
      <w:r w:rsidR="00D979D4" w:rsidRPr="0028601D">
        <w:rPr>
          <w:i/>
          <w:iCs/>
          <w:cs/>
          <w:lang w:bidi="te"/>
        </w:rPr>
        <w:t>-</w:t>
      </w:r>
      <w:r w:rsidR="00E375D2" w:rsidRPr="0028601D">
        <w:rPr>
          <w:i/>
          <w:iCs/>
          <w:cs/>
          <w:lang w:val="hi-IN"/>
        </w:rPr>
        <w:t>21)</w:t>
      </w:r>
    </w:p>
    <w:p w14:paraId="38472FA8"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396096" behindDoc="0" locked="1" layoutInCell="1" allowOverlap="1" wp14:anchorId="68E60CF7" wp14:editId="5C8C6028">
                <wp:simplePos x="0" y="0"/>
                <wp:positionH relativeFrom="leftMargin">
                  <wp:posOffset>419100</wp:posOffset>
                </wp:positionH>
                <wp:positionV relativeFrom="line">
                  <wp:posOffset>0</wp:posOffset>
                </wp:positionV>
                <wp:extent cx="356235" cy="356235"/>
                <wp:effectExtent l="0" t="0" r="0" b="0"/>
                <wp:wrapNone/>
                <wp:docPr id="225"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36A3A8" w14:textId="77777777" w:rsidR="007F393D" w:rsidRPr="00A535F7" w:rsidRDefault="007F393D" w:rsidP="00912A11">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60CF7" id="PARA30" o:spid="_x0000_s1059" type="#_x0000_t202" style="position:absolute;left:0;text-align:left;margin-left:33pt;margin-top:0;width:28.05pt;height:28.05pt;z-index:25139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SzJg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fKdLMmAgAATwQAAA4AAAAAAAAAAAAAAAAALgIAAGRycy9lMm9Eb2Mu&#10;eG1sUEsBAi0AFAAGAAgAAAAhAI1nQ9zcAAAABgEAAA8AAAAAAAAAAAAAAAAAgAQAAGRycy9kb3du&#10;cmV2LnhtbFBLBQYAAAAABAAEAPMAAACJBQAAAAA=&#10;" filled="f" stroked="f" strokeweight=".5pt">
                <v:textbox inset="0,0,0,0">
                  <w:txbxContent>
                    <w:p w14:paraId="3736A3A8" w14:textId="77777777" w:rsidR="007F393D" w:rsidRPr="00A535F7" w:rsidRDefault="007F393D" w:rsidP="00912A11">
                      <w:pPr>
                        <w:pStyle w:val="ParaNumbering"/>
                      </w:pPr>
                      <w:r>
                        <w:t>030</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lang w:bidi="te"/>
        </w:rPr>
        <w:t>“</w:t>
      </w:r>
      <w:r w:rsidR="00D979D4" w:rsidRPr="00AB1151">
        <w:rPr>
          <w:cs/>
        </w:rPr>
        <w:t>सब</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परखो</w:t>
      </w:r>
      <w:r w:rsidR="00D979D4" w:rsidRPr="00AB1151">
        <w:rPr>
          <w:cs/>
          <w:lang w:bidi="te"/>
        </w:rPr>
        <w:t>”</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lang w:bidi="te"/>
        </w:rPr>
        <w:t>“</w:t>
      </w:r>
      <w:r w:rsidR="00D979D4" w:rsidRPr="00AB1151">
        <w:rPr>
          <w:cs/>
        </w:rPr>
        <w:t>जो</w:t>
      </w:r>
      <w:r w:rsidR="00E375D2" w:rsidRPr="00AB1151">
        <w:rPr>
          <w:cs/>
          <w:lang w:val="hi-IN"/>
        </w:rPr>
        <w:t xml:space="preserve"> </w:t>
      </w:r>
      <w:r w:rsidR="00D979D4" w:rsidRPr="00AB1151">
        <w:rPr>
          <w:cs/>
        </w:rPr>
        <w:t>अच्छी</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पकड़े</w:t>
      </w:r>
      <w:r w:rsidR="00E375D2" w:rsidRPr="00AB1151">
        <w:rPr>
          <w:cs/>
          <w:lang w:val="hi-IN"/>
        </w:rPr>
        <w:t xml:space="preserve"> </w:t>
      </w:r>
      <w:r w:rsidR="00D979D4" w:rsidRPr="00AB1151">
        <w:rPr>
          <w:cs/>
        </w:rPr>
        <w:t>रहो</w:t>
      </w:r>
      <w:r w:rsidR="00D979D4" w:rsidRPr="00AB1151">
        <w:rPr>
          <w:cs/>
          <w:lang w:bidi="te"/>
        </w:rPr>
        <w:t>”</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rFonts w:eastAsia="Arial Unicode MS"/>
          <w:cs/>
        </w:rPr>
        <w:t>दि</w:t>
      </w:r>
      <w:r w:rsidR="00D979D4" w:rsidRPr="00AB1151">
        <w:rPr>
          <w:cs/>
        </w:rPr>
        <w:t>ए</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जांच</w:t>
      </w:r>
      <w:r w:rsidR="00E375D2" w:rsidRPr="00AB1151">
        <w:rPr>
          <w:cs/>
          <w:lang w:val="hi-IN"/>
        </w:rPr>
        <w:t xml:space="preserve"> </w:t>
      </w:r>
      <w:r w:rsidR="00D979D4" w:rsidRPr="00AB1151">
        <w:rPr>
          <w:cs/>
        </w:rPr>
        <w:t>लें।</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cs/>
        </w:rPr>
        <w:t>अच्छी</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ग्रहण</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सबकी</w:t>
      </w:r>
      <w:r w:rsidR="00E375D2" w:rsidRPr="00AB1151">
        <w:rPr>
          <w:cs/>
          <w:lang w:val="hi-IN"/>
        </w:rPr>
        <w:t xml:space="preserve"> </w:t>
      </w:r>
      <w:r w:rsidR="00D979D4" w:rsidRPr="00AB1151">
        <w:rPr>
          <w:cs/>
        </w:rPr>
        <w:t>उपेक्षा</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D979D4" w:rsidRPr="00AB1151">
        <w:rPr>
          <w:cs/>
          <w:lang w:bidi="te"/>
        </w:rPr>
        <w:t>-</w:t>
      </w:r>
      <w:r w:rsidR="00D979D4" w:rsidRPr="00AB1151">
        <w:rPr>
          <w:cs/>
        </w:rPr>
        <w:t>वचन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शिक्षा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अनुकूल</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थीं।</w:t>
      </w:r>
    </w:p>
    <w:p w14:paraId="1DFC0E7C"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399168" behindDoc="0" locked="1" layoutInCell="1" allowOverlap="1" wp14:anchorId="1051C51C" wp14:editId="2C039033">
                <wp:simplePos x="0" y="0"/>
                <wp:positionH relativeFrom="leftMargin">
                  <wp:posOffset>419100</wp:posOffset>
                </wp:positionH>
                <wp:positionV relativeFrom="line">
                  <wp:posOffset>0</wp:posOffset>
                </wp:positionV>
                <wp:extent cx="356235" cy="356235"/>
                <wp:effectExtent l="0" t="0" r="0" b="0"/>
                <wp:wrapNone/>
                <wp:docPr id="226"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706497" w14:textId="77777777" w:rsidR="007F393D" w:rsidRPr="00A535F7" w:rsidRDefault="007F393D" w:rsidP="00912A11">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1C51C" id="PARA31" o:spid="_x0000_s1060" type="#_x0000_t202" style="position:absolute;left:0;text-align:left;margin-left:33pt;margin-top:0;width:28.05pt;height:28.05pt;z-index:25139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T/KA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1Fi&#10;WIND2pc/ysWMklpVlYhjjTS11ucYfbAYH7qv0L2593gZ0XfSNfEXcRH0I+HXG8miC4Tj5WK5mi+W&#10;lHB0DTZmz14fW+fDNwENiUZBHc4wUcsuOx/60DEk1jKwVVqnOWpD2oKuFstpenDzYHJtsEaE0Lca&#10;rdAdu4R88XnEd4TqivAc9Drxlm8VNrFjPuyZQ2EgIhR7eMJDasBiMFhIFrhff7uP8Tgv9FLSotAK&#10;anATKNHfDc4xanI03GgcR8Ocm3tA5eIssJdk4gMX9GhKB80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fDE/ygCAABPBAAADgAAAAAAAAAAAAAAAAAuAgAAZHJzL2Uyb0Rv&#10;Yy54bWxQSwECLQAUAAYACAAAACEAjWdD3NwAAAAGAQAADwAAAAAAAAAAAAAAAACCBAAAZHJzL2Rv&#10;d25yZXYueG1sUEsFBgAAAAAEAAQA8wAAAIsFAAAAAA==&#10;" filled="f" stroked="f" strokeweight=".5pt">
                <v:textbox inset="0,0,0,0">
                  <w:txbxContent>
                    <w:p w14:paraId="67706497" w14:textId="77777777" w:rsidR="007F393D" w:rsidRPr="00A535F7" w:rsidRDefault="007F393D" w:rsidP="00912A11">
                      <w:pPr>
                        <w:pStyle w:val="ParaNumbering"/>
                      </w:pPr>
                      <w:r>
                        <w:t>031</w:t>
                      </w:r>
                    </w:p>
                  </w:txbxContent>
                </v:textbox>
                <w10:wrap anchorx="margin" anchory="line"/>
                <w10:anchorlock/>
              </v:shape>
            </w:pict>
          </mc:Fallback>
        </mc:AlternateContent>
      </w:r>
      <w:r w:rsidR="00D979D4" w:rsidRPr="00AB1151">
        <w:rPr>
          <w:cs/>
        </w:rPr>
        <w:t>परन्तु</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शिक्षकों</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जल्दी</w:t>
      </w:r>
      <w:r w:rsidR="00E375D2" w:rsidRPr="00AB1151">
        <w:rPr>
          <w:cs/>
          <w:lang w:val="hi-IN"/>
        </w:rPr>
        <w:t xml:space="preserve"> </w:t>
      </w:r>
      <w:r w:rsidR="00D979D4" w:rsidRPr="00AB1151">
        <w:rPr>
          <w:cs/>
        </w:rPr>
        <w:t>हार</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मानी।</w:t>
      </w:r>
      <w:r w:rsidR="00E375D2" w:rsidRPr="00AB1151">
        <w:rPr>
          <w:cs/>
          <w:lang w:val="hi-IN"/>
        </w:rPr>
        <w:t xml:space="preserve"> </w:t>
      </w:r>
      <w:r w:rsidR="00D979D4" w:rsidRPr="00AB1151">
        <w:rPr>
          <w:cs/>
        </w:rPr>
        <w:t>इसकी</w:t>
      </w:r>
      <w:r w:rsidR="00E375D2" w:rsidRPr="00AB1151">
        <w:rPr>
          <w:cs/>
          <w:lang w:val="hi-IN"/>
        </w:rPr>
        <w:t xml:space="preserve"> </w:t>
      </w:r>
      <w:r w:rsidR="00D979D4" w:rsidRPr="00AB1151">
        <w:rPr>
          <w:cs/>
        </w:rPr>
        <w:t>अपेक्षा</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ध</w:t>
      </w:r>
      <w:r w:rsidR="00D979D4" w:rsidRPr="00AB1151">
        <w:rPr>
          <w:rFonts w:eastAsia="Arial Unicode MS"/>
          <w:cs/>
        </w:rPr>
        <w:t>र्म</w:t>
      </w:r>
      <w:r w:rsidR="00D979D4" w:rsidRPr="00AB1151">
        <w:rPr>
          <w:cs/>
        </w:rPr>
        <w:t>शिक्षाओं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सि</w:t>
      </w:r>
      <w:r w:rsidR="00D979D4" w:rsidRPr="00AB1151">
        <w:rPr>
          <w:cs/>
        </w:rPr>
        <w:t>खाना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प्रचार</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जारी</w:t>
      </w:r>
      <w:r w:rsidR="00E375D2" w:rsidRPr="00AB1151">
        <w:rPr>
          <w:cs/>
          <w:lang w:val="hi-IN"/>
        </w:rPr>
        <w:t xml:space="preserve"> </w:t>
      </w:r>
      <w:r w:rsidR="00D979D4" w:rsidRPr="00AB1151">
        <w:rPr>
          <w:cs/>
        </w:rPr>
        <w:t>रखा।</w:t>
      </w:r>
      <w:r w:rsidR="00E375D2" w:rsidRPr="00AB1151">
        <w:rPr>
          <w:cs/>
          <w:lang w:val="hi-IN"/>
        </w:rPr>
        <w:t xml:space="preserve"> </w:t>
      </w:r>
      <w:r w:rsidR="00D979D4" w:rsidRPr="00AB1151">
        <w:rPr>
          <w:cs/>
        </w:rPr>
        <w:t>वास्तव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इतना</w:t>
      </w:r>
      <w:r w:rsidR="00E375D2" w:rsidRPr="00AB1151">
        <w:rPr>
          <w:cs/>
          <w:lang w:val="hi-IN"/>
        </w:rPr>
        <w:t xml:space="preserve"> </w:t>
      </w:r>
      <w:r w:rsidR="00D979D4" w:rsidRPr="00AB1151">
        <w:rPr>
          <w:cs/>
        </w:rPr>
        <w:t>आगे</w:t>
      </w:r>
      <w:r w:rsidR="00E375D2" w:rsidRPr="00AB1151">
        <w:rPr>
          <w:cs/>
          <w:lang w:val="hi-IN"/>
        </w:rPr>
        <w:t xml:space="preserve"> </w:t>
      </w:r>
      <w:r w:rsidR="00D979D4" w:rsidRPr="00AB1151">
        <w:rPr>
          <w:cs/>
        </w:rPr>
        <w:t>बढ़</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rFonts w:eastAsia="Arial Unicode MS"/>
          <w:cs/>
        </w:rPr>
        <w:t>वि</w:t>
      </w:r>
      <w:r w:rsidR="00D979D4" w:rsidRPr="00AB1151">
        <w:rPr>
          <w:cs/>
        </w:rPr>
        <w:t>चारों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बहकाने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प्रयास</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नाम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rFonts w:eastAsia="Arial Unicode MS"/>
          <w:cs/>
        </w:rPr>
        <w:t>लि</w:t>
      </w:r>
      <w:r w:rsidR="00D979D4" w:rsidRPr="00AB1151">
        <w:rPr>
          <w:cs/>
        </w:rPr>
        <w:t>खने</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जब</w:t>
      </w:r>
      <w:r w:rsidR="00E375D2" w:rsidRPr="00AB1151">
        <w:rPr>
          <w:cs/>
          <w:lang w:val="hi-IN"/>
        </w:rPr>
        <w:t xml:space="preserve"> 2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w:t>
      </w:r>
      <w:r w:rsidR="00D979D4" w:rsidRPr="00AB1151">
        <w:rPr>
          <w:cs/>
          <w:lang w:bidi="te"/>
        </w:rPr>
        <w:t>-</w:t>
      </w:r>
      <w:r w:rsidR="00E375D2" w:rsidRPr="00AB1151">
        <w:rPr>
          <w:cs/>
          <w:lang w:val="hi-IN"/>
        </w:rPr>
        <w:t xml:space="preserve">2 </w:t>
      </w:r>
      <w:r w:rsidR="00D979D4" w:rsidRPr="00AB1151">
        <w:rPr>
          <w:cs/>
        </w:rPr>
        <w:t>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काफी</w:t>
      </w:r>
      <w:r w:rsidR="00E375D2" w:rsidRPr="00AB1151">
        <w:rPr>
          <w:cs/>
          <w:lang w:val="hi-IN"/>
        </w:rPr>
        <w:t xml:space="preserve"> </w:t>
      </w:r>
      <w:r w:rsidR="00E375D2" w:rsidRPr="00AB1151">
        <w:rPr>
          <w:cs/>
        </w:rPr>
        <w:t>चिं</w:t>
      </w:r>
      <w:r w:rsidR="00D979D4" w:rsidRPr="00AB1151">
        <w:rPr>
          <w:rFonts w:eastAsia="Arial Unicode MS"/>
          <w:cs/>
        </w:rPr>
        <w:t>ति</w:t>
      </w:r>
      <w:r w:rsidR="00D979D4" w:rsidRPr="00AB1151">
        <w:rPr>
          <w:cs/>
        </w:rPr>
        <w:t>त</w:t>
      </w:r>
      <w:r w:rsidR="00E375D2" w:rsidRPr="00AB1151">
        <w:rPr>
          <w:cs/>
          <w:lang w:val="hi-IN"/>
        </w:rPr>
        <w:t xml:space="preserve"> </w:t>
      </w:r>
      <w:r w:rsidR="00D979D4" w:rsidRPr="00AB1151">
        <w:rPr>
          <w:cs/>
        </w:rPr>
        <w:t>था</w:t>
      </w:r>
      <w:r w:rsidR="00E375D2" w:rsidRPr="00AB1151">
        <w:rPr>
          <w:cs/>
          <w:lang w:val="hi-IN"/>
        </w:rPr>
        <w:t>:</w:t>
      </w:r>
    </w:p>
    <w:p w14:paraId="69C46557" w14:textId="77777777" w:rsidR="00D979D4" w:rsidRPr="00AB1151" w:rsidRDefault="00912A11" w:rsidP="00E51D87">
      <w:pPr>
        <w:pStyle w:val="Quotations"/>
        <w:rPr>
          <w:cs/>
          <w:lang w:bidi="te"/>
        </w:rPr>
      </w:pPr>
      <w:r>
        <w:rPr>
          <w:rFonts w:cs="Raavi"/>
          <w:cs/>
          <w:lang w:val="en-US" w:eastAsia="en-US"/>
        </w:rPr>
        <mc:AlternateContent>
          <mc:Choice Requires="wps">
            <w:drawing>
              <wp:anchor distT="0" distB="0" distL="114300" distR="114300" simplePos="0" relativeHeight="251402240" behindDoc="0" locked="1" layoutInCell="1" allowOverlap="1" wp14:anchorId="1FBFC3E1" wp14:editId="1ACA4FEE">
                <wp:simplePos x="0" y="0"/>
                <wp:positionH relativeFrom="leftMargin">
                  <wp:posOffset>419100</wp:posOffset>
                </wp:positionH>
                <wp:positionV relativeFrom="line">
                  <wp:posOffset>0</wp:posOffset>
                </wp:positionV>
                <wp:extent cx="356235" cy="356235"/>
                <wp:effectExtent l="0" t="0" r="0" b="0"/>
                <wp:wrapNone/>
                <wp:docPr id="227"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07C87F" w14:textId="77777777" w:rsidR="007F393D" w:rsidRPr="00A535F7" w:rsidRDefault="007F393D" w:rsidP="00912A11">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FC3E1" id="PARA32" o:spid="_x0000_s1061" type="#_x0000_t202" style="position:absolute;left:0;text-align:left;margin-left:33pt;margin-top:0;width:28.05pt;height:28.05pt;z-index:25140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Mwh8ygCAABPBAAADgAAAAAAAAAAAAAAAAAuAgAAZHJzL2Uyb0Rv&#10;Yy54bWxQSwECLQAUAAYACAAAACEAjWdD3NwAAAAGAQAADwAAAAAAAAAAAAAAAACCBAAAZHJzL2Rv&#10;d25yZXYueG1sUEsFBgAAAAAEAAQA8wAAAIsFAAAAAA==&#10;" filled="f" stroked="f" strokeweight=".5pt">
                <v:textbox inset="0,0,0,0">
                  <w:txbxContent>
                    <w:p w14:paraId="0C07C87F" w14:textId="77777777" w:rsidR="007F393D" w:rsidRPr="00A535F7" w:rsidRDefault="007F393D" w:rsidP="00912A11">
                      <w:pPr>
                        <w:pStyle w:val="ParaNumbering"/>
                      </w:pPr>
                      <w:r>
                        <w:t>032</w:t>
                      </w:r>
                    </w:p>
                  </w:txbxContent>
                </v:textbox>
                <w10:wrap anchorx="margin" anchory="line"/>
                <w10:anchorlock/>
              </v:shape>
            </w:pict>
          </mc:Fallback>
        </mc:AlternateContent>
      </w:r>
      <w:r w:rsidR="00D979D4" w:rsidRPr="00AB1151">
        <w:rPr>
          <w:cs/>
        </w:rPr>
        <w:t>हे</w:t>
      </w:r>
      <w:r w:rsidR="00E375D2" w:rsidRPr="00AB1151">
        <w:rPr>
          <w:cs/>
          <w:lang w:val="hi-IN"/>
        </w:rPr>
        <w:t xml:space="preserve"> </w:t>
      </w:r>
      <w:r w:rsidR="00D979D4" w:rsidRPr="00AB1151">
        <w:rPr>
          <w:cs/>
        </w:rPr>
        <w:t>भाइयो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वचन</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मानो</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समझ</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आ</w:t>
      </w:r>
      <w:r w:rsidR="00E375D2" w:rsidRPr="00AB1151">
        <w:rPr>
          <w:cs/>
          <w:lang w:val="hi-IN"/>
        </w:rPr>
        <w:t xml:space="preserve"> </w:t>
      </w:r>
      <w:r w:rsidR="00D979D4" w:rsidRPr="00AB1151">
        <w:rPr>
          <w:cs/>
        </w:rPr>
        <w:t>पहुंचा</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cs/>
        </w:rPr>
        <w:t>मन</w:t>
      </w:r>
      <w:r w:rsidR="00E375D2" w:rsidRPr="00AB1151">
        <w:rPr>
          <w:cs/>
          <w:lang w:val="hi-IN"/>
        </w:rPr>
        <w:t xml:space="preserve"> </w:t>
      </w:r>
      <w:r w:rsidR="00D979D4" w:rsidRPr="00AB1151">
        <w:rPr>
          <w:cs/>
        </w:rPr>
        <w:t>अचानक</w:t>
      </w:r>
      <w:r w:rsidR="00E375D2" w:rsidRPr="00AB1151">
        <w:rPr>
          <w:cs/>
          <w:lang w:val="hi-IN"/>
        </w:rPr>
        <w:t xml:space="preserve"> </w:t>
      </w:r>
      <w:r w:rsidR="00D979D4" w:rsidRPr="00AB1151">
        <w:rPr>
          <w:cs/>
        </w:rPr>
        <w:t>अस्थिर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जाए</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घबराओ</w:t>
      </w:r>
      <w:r w:rsidR="00E375D2" w:rsidRPr="00AB1151">
        <w:rPr>
          <w:cs/>
          <w:lang w:val="hi-IN"/>
        </w:rPr>
        <w:t xml:space="preserve"> </w:t>
      </w:r>
      <w:r w:rsidR="00E375D2" w:rsidRPr="0028601D">
        <w:rPr>
          <w:i/>
          <w:iCs/>
          <w:cs/>
          <w:lang w:val="hi-IN"/>
        </w:rPr>
        <w:t>(2</w:t>
      </w:r>
      <w:r w:rsidR="00D979D4" w:rsidRPr="0028601D">
        <w:rPr>
          <w:rFonts w:eastAsia="Arial Unicode MS"/>
          <w:i/>
          <w:iCs/>
          <w:cs/>
        </w:rPr>
        <w:t>थि</w:t>
      </w:r>
      <w:r w:rsidR="00D979D4" w:rsidRPr="0028601D">
        <w:rPr>
          <w:i/>
          <w:iCs/>
          <w:cs/>
        </w:rPr>
        <w:t>स्सलु</w:t>
      </w:r>
      <w:r w:rsidR="00D979D4" w:rsidRPr="0028601D">
        <w:rPr>
          <w:rFonts w:eastAsia="Arial Unicode MS"/>
          <w:i/>
          <w:iCs/>
          <w:cs/>
        </w:rPr>
        <w:t>निकि</w:t>
      </w:r>
      <w:r w:rsidR="00D979D4" w:rsidRPr="0028601D">
        <w:rPr>
          <w:i/>
          <w:iCs/>
          <w:cs/>
        </w:rPr>
        <w:t>यों</w:t>
      </w:r>
      <w:r w:rsidR="00E375D2" w:rsidRPr="0028601D">
        <w:rPr>
          <w:i/>
          <w:iCs/>
          <w:cs/>
          <w:lang w:val="hi-IN"/>
        </w:rPr>
        <w:t xml:space="preserve"> 2:1</w:t>
      </w:r>
      <w:r w:rsidR="00D979D4" w:rsidRPr="0028601D">
        <w:rPr>
          <w:i/>
          <w:iCs/>
          <w:cs/>
          <w:lang w:bidi="te"/>
        </w:rPr>
        <w:t>-</w:t>
      </w:r>
      <w:r w:rsidR="00E375D2" w:rsidRPr="0028601D">
        <w:rPr>
          <w:i/>
          <w:iCs/>
          <w:cs/>
          <w:lang w:val="hi-IN"/>
        </w:rPr>
        <w:t>2)</w:t>
      </w:r>
    </w:p>
    <w:p w14:paraId="2E70A096" w14:textId="77777777" w:rsidR="00D979D4" w:rsidRPr="00AB1151" w:rsidRDefault="00912A11" w:rsidP="00E51D87">
      <w:pPr>
        <w:pStyle w:val="BodyText0"/>
        <w:rPr>
          <w:cs/>
          <w:lang w:bidi="te"/>
        </w:rPr>
      </w:pPr>
      <w:r>
        <w:rPr>
          <w:rFonts w:cs="Gautami"/>
          <w:cs/>
          <w:lang w:val="en-US" w:eastAsia="en-US"/>
        </w:rPr>
        <w:lastRenderedPageBreak/>
        <mc:AlternateContent>
          <mc:Choice Requires="wps">
            <w:drawing>
              <wp:anchor distT="0" distB="0" distL="114300" distR="114300" simplePos="0" relativeHeight="251405312" behindDoc="0" locked="1" layoutInCell="1" allowOverlap="1" wp14:anchorId="5E6911FC" wp14:editId="7FE3D70C">
                <wp:simplePos x="0" y="0"/>
                <wp:positionH relativeFrom="leftMargin">
                  <wp:posOffset>419100</wp:posOffset>
                </wp:positionH>
                <wp:positionV relativeFrom="line">
                  <wp:posOffset>0</wp:posOffset>
                </wp:positionV>
                <wp:extent cx="356235" cy="356235"/>
                <wp:effectExtent l="0" t="0" r="0" b="0"/>
                <wp:wrapNone/>
                <wp:docPr id="228"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7B89D1" w14:textId="77777777" w:rsidR="007F393D" w:rsidRPr="00A535F7" w:rsidRDefault="007F393D" w:rsidP="00912A11">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911FC" id="PARA33" o:spid="_x0000_s1062" type="#_x0000_t202" style="position:absolute;left:0;text-align:left;margin-left:33pt;margin-top:0;width:28.05pt;height:28.05pt;z-index:25140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9Y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W89YJwIAAE8EAAAOAAAAAAAAAAAAAAAAAC4CAABkcnMvZTJvRG9j&#10;LnhtbFBLAQItABQABgAIAAAAIQCNZ0Pc3AAAAAYBAAAPAAAAAAAAAAAAAAAAAIEEAABkcnMvZG93&#10;bnJldi54bWxQSwUGAAAAAAQABADzAAAAigUAAAAA&#10;" filled="f" stroked="f" strokeweight=".5pt">
                <v:textbox inset="0,0,0,0">
                  <w:txbxContent>
                    <w:p w14:paraId="177B89D1" w14:textId="77777777" w:rsidR="007F393D" w:rsidRPr="00A535F7" w:rsidRDefault="007F393D" w:rsidP="00912A11">
                      <w:pPr>
                        <w:pStyle w:val="ParaNumbering"/>
                      </w:pPr>
                      <w:r>
                        <w:t>033</w:t>
                      </w:r>
                    </w:p>
                  </w:txbxContent>
                </v:textbox>
                <w10:wrap anchorx="margin" anchory="line"/>
                <w10:anchorlock/>
              </v:shape>
            </w:pict>
          </mc:Fallback>
        </mc:AlternateContent>
      </w:r>
      <w:r w:rsidR="00D979D4" w:rsidRPr="00AB1151">
        <w:rPr>
          <w:cs/>
        </w:rPr>
        <w:t>झूठी</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rFonts w:eastAsia="Arial Unicode MS"/>
          <w:cs/>
        </w:rPr>
        <w:t>लि</w:t>
      </w:r>
      <w:r w:rsidR="00D979D4" w:rsidRPr="00AB1151">
        <w:rPr>
          <w:cs/>
        </w:rPr>
        <w:t>खने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समस्या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E375D2" w:rsidRPr="00AB1151">
        <w:rPr>
          <w:cs/>
        </w:rPr>
        <w:t>चिं</w:t>
      </w:r>
      <w:r w:rsidR="00D979D4" w:rsidRPr="00AB1151">
        <w:rPr>
          <w:cs/>
        </w:rPr>
        <w:t>ता</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3:17 </w:t>
      </w:r>
      <w:r w:rsidR="00D979D4" w:rsidRPr="00AB1151">
        <w:rPr>
          <w:cs/>
        </w:rPr>
        <w:t>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जहां</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w:t>
      </w:r>
    </w:p>
    <w:p w14:paraId="31CD5623" w14:textId="77777777" w:rsidR="00D979D4" w:rsidRPr="0028601D" w:rsidRDefault="00912A11" w:rsidP="00E51D87">
      <w:pPr>
        <w:pStyle w:val="Quotations"/>
        <w:rPr>
          <w:i/>
          <w:iCs/>
          <w:cs/>
          <w:lang w:bidi="te"/>
        </w:rPr>
      </w:pPr>
      <w:r>
        <w:rPr>
          <w:rFonts w:cs="Raavi"/>
          <w:cs/>
          <w:lang w:val="en-US" w:eastAsia="en-US"/>
        </w:rPr>
        <mc:AlternateContent>
          <mc:Choice Requires="wps">
            <w:drawing>
              <wp:anchor distT="0" distB="0" distL="114300" distR="114300" simplePos="0" relativeHeight="251408384" behindDoc="0" locked="1" layoutInCell="1" allowOverlap="1" wp14:anchorId="62BDD3C7" wp14:editId="27727334">
                <wp:simplePos x="0" y="0"/>
                <wp:positionH relativeFrom="leftMargin">
                  <wp:posOffset>419100</wp:posOffset>
                </wp:positionH>
                <wp:positionV relativeFrom="line">
                  <wp:posOffset>0</wp:posOffset>
                </wp:positionV>
                <wp:extent cx="356235" cy="356235"/>
                <wp:effectExtent l="0" t="0" r="0" b="0"/>
                <wp:wrapNone/>
                <wp:docPr id="229"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FA113" w14:textId="77777777" w:rsidR="007F393D" w:rsidRPr="00A535F7" w:rsidRDefault="007F393D" w:rsidP="00912A11">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D3C7" id="PARA34" o:spid="_x0000_s1063" type="#_x0000_t202" style="position:absolute;left:0;text-align:left;margin-left:33pt;margin-top:0;width:28.05pt;height:28.05pt;z-index:25140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MR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8y+U&#10;GKZxSLvyR7n4SEkjq0rEsUaaWutzjN5bjA/dV+he3Xu8jOi72un4i7gI+pHwy5Vk0QXC8XKxXM0X&#10;S0o4ugYbs2cvj63z4ZsATaJRUIczTNSy89aHPnQMibUMbKRSaY7KkLagq8Vymh5cPZhcGawRIfSt&#10;Rit0hy4hX3wa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DKExEpAgAATwQAAA4AAAAAAAAAAAAAAAAALgIAAGRycy9lMm9E&#10;b2MueG1sUEsBAi0AFAAGAAgAAAAhAI1nQ9zcAAAABgEAAA8AAAAAAAAAAAAAAAAAgwQAAGRycy9k&#10;b3ducmV2LnhtbFBLBQYAAAAABAAEAPMAAACMBQAAAAA=&#10;" filled="f" stroked="f" strokeweight=".5pt">
                <v:textbox inset="0,0,0,0">
                  <w:txbxContent>
                    <w:p w14:paraId="60EFA113" w14:textId="77777777" w:rsidR="007F393D" w:rsidRPr="00A535F7" w:rsidRDefault="007F393D" w:rsidP="00912A11">
                      <w:pPr>
                        <w:pStyle w:val="ParaNumbering"/>
                      </w:pPr>
                      <w:r>
                        <w:t>034</w:t>
                      </w:r>
                    </w:p>
                  </w:txbxContent>
                </v:textbox>
                <w10:wrap anchorx="margin" anchory="line"/>
                <w10:anchorlock/>
              </v:shape>
            </w:pict>
          </mc:Fallback>
        </mc:AlternateConten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हाथ</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नमस्कार</w:t>
      </w:r>
      <w:r w:rsidR="00E375D2" w:rsidRPr="00AB1151">
        <w:rPr>
          <w:cs/>
          <w:lang w:val="hi-IN"/>
        </w:rPr>
        <w:t xml:space="preserve"> </w:t>
      </w:r>
      <w:r w:rsidR="00D979D4" w:rsidRPr="00AB1151">
        <w:rPr>
          <w:rFonts w:eastAsia="Arial Unicode MS"/>
          <w:cs/>
        </w:rPr>
        <w:t>लि</w:t>
      </w:r>
      <w:r w:rsidR="00D979D4" w:rsidRPr="00AB1151">
        <w:rPr>
          <w:cs/>
        </w:rPr>
        <w:t>खता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हर</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मेरा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rFonts w:eastAsia="Arial Unicode MS"/>
          <w:cs/>
        </w:rPr>
        <w:t>चि</w:t>
      </w:r>
      <w:r w:rsidR="00D979D4" w:rsidRPr="00AB1151">
        <w:rPr>
          <w:cs/>
        </w:rPr>
        <w:t>न्ह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लि</w:t>
      </w:r>
      <w:r w:rsidR="00D979D4" w:rsidRPr="00AB1151">
        <w:rPr>
          <w:cs/>
        </w:rPr>
        <w:t>खता</w:t>
      </w:r>
      <w:r w:rsidR="00E375D2" w:rsidRPr="00AB1151">
        <w:rPr>
          <w:cs/>
          <w:lang w:val="hi-IN"/>
        </w:rPr>
        <w:t xml:space="preserve"> </w:t>
      </w:r>
      <w:r w:rsidR="00D979D4" w:rsidRPr="00AB1151">
        <w:rPr>
          <w:cs/>
        </w:rPr>
        <w:t>हूँ</w:t>
      </w:r>
      <w:r w:rsidR="00E375D2" w:rsidRPr="00AB1151">
        <w:rPr>
          <w:cs/>
          <w:lang w:val="hi-IN"/>
        </w:rPr>
        <w:t xml:space="preserve"> </w:t>
      </w:r>
      <w:r w:rsidR="00E375D2" w:rsidRPr="0028601D">
        <w:rPr>
          <w:i/>
          <w:iCs/>
          <w:cs/>
          <w:lang w:val="hi-IN"/>
        </w:rPr>
        <w:t>(2</w:t>
      </w:r>
      <w:r w:rsidR="00D979D4" w:rsidRPr="0028601D">
        <w:rPr>
          <w:rFonts w:eastAsia="Arial Unicode MS"/>
          <w:i/>
          <w:iCs/>
          <w:cs/>
        </w:rPr>
        <w:t>थि</w:t>
      </w:r>
      <w:r w:rsidR="00D979D4" w:rsidRPr="0028601D">
        <w:rPr>
          <w:i/>
          <w:iCs/>
          <w:cs/>
        </w:rPr>
        <w:t>स्सलु</w:t>
      </w:r>
      <w:r w:rsidR="00D979D4" w:rsidRPr="0028601D">
        <w:rPr>
          <w:rFonts w:eastAsia="Arial Unicode MS"/>
          <w:i/>
          <w:iCs/>
          <w:cs/>
        </w:rPr>
        <w:t>निकि</w:t>
      </w:r>
      <w:r w:rsidR="00D979D4" w:rsidRPr="0028601D">
        <w:rPr>
          <w:i/>
          <w:iCs/>
          <w:cs/>
        </w:rPr>
        <w:t>यों</w:t>
      </w:r>
      <w:r w:rsidR="00E375D2" w:rsidRPr="0028601D">
        <w:rPr>
          <w:i/>
          <w:iCs/>
          <w:cs/>
          <w:lang w:val="hi-IN"/>
        </w:rPr>
        <w:t xml:space="preserve"> 3:17)</w:t>
      </w:r>
    </w:p>
    <w:p w14:paraId="2D6E46AC" w14:textId="77777777" w:rsidR="001F0F8C" w:rsidRDefault="00912A11" w:rsidP="00E51D87">
      <w:pPr>
        <w:pStyle w:val="BodyText0"/>
        <w:rPr>
          <w:cs/>
          <w:lang w:val="hi-IN"/>
        </w:rPr>
      </w:pPr>
      <w:r>
        <w:rPr>
          <w:rFonts w:cs="Gautami"/>
          <w:cs/>
          <w:lang w:val="en-US" w:eastAsia="en-US"/>
        </w:rPr>
        <mc:AlternateContent>
          <mc:Choice Requires="wps">
            <w:drawing>
              <wp:anchor distT="0" distB="0" distL="114300" distR="114300" simplePos="0" relativeHeight="251411456" behindDoc="0" locked="1" layoutInCell="1" allowOverlap="1" wp14:anchorId="6CBA59AB" wp14:editId="440EF5C6">
                <wp:simplePos x="0" y="0"/>
                <wp:positionH relativeFrom="leftMargin">
                  <wp:posOffset>419100</wp:posOffset>
                </wp:positionH>
                <wp:positionV relativeFrom="line">
                  <wp:posOffset>0</wp:posOffset>
                </wp:positionV>
                <wp:extent cx="356235" cy="356235"/>
                <wp:effectExtent l="0" t="0" r="0" b="0"/>
                <wp:wrapNone/>
                <wp:docPr id="230"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89ECCF" w14:textId="77777777" w:rsidR="007F393D" w:rsidRPr="00A535F7" w:rsidRDefault="007F393D" w:rsidP="00912A11">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A59AB" id="PARA35" o:spid="_x0000_s1064" type="#_x0000_t202" style="position:absolute;left:0;text-align:left;margin-left:33pt;margin-top:0;width:28.05pt;height:28.05pt;z-index:25141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DHAomAgAATwQAAA4AAAAAAAAAAAAAAAAALgIAAGRycy9lMm9Eb2Mu&#10;eG1sUEsBAi0AFAAGAAgAAAAhAI1nQ9zcAAAABgEAAA8AAAAAAAAAAAAAAAAAgAQAAGRycy9kb3du&#10;cmV2LnhtbFBLBQYAAAAABAAEAPMAAACJBQAAAAA=&#10;" filled="f" stroked="f" strokeweight=".5pt">
                <v:textbox inset="0,0,0,0">
                  <w:txbxContent>
                    <w:p w14:paraId="6D89ECCF" w14:textId="77777777" w:rsidR="007F393D" w:rsidRPr="00A535F7" w:rsidRDefault="007F393D" w:rsidP="00912A11">
                      <w:pPr>
                        <w:pStyle w:val="ParaNumbering"/>
                      </w:pPr>
                      <w:r>
                        <w:t>035</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हाथों</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शब्दों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हस्ताक्षर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जोड़ा</w:t>
      </w:r>
      <w:r w:rsidR="00E375D2" w:rsidRPr="00AB1151">
        <w:rPr>
          <w:cs/>
          <w:lang w:val="hi-IN"/>
        </w:rPr>
        <w:t xml:space="preserve"> </w:t>
      </w:r>
      <w:r w:rsidR="00D979D4" w:rsidRPr="00AB1151">
        <w:rPr>
          <w:rFonts w:eastAsia="Arial Unicode MS"/>
          <w:cs/>
        </w:rPr>
        <w:t>जि</w:t>
      </w:r>
      <w:r w:rsidR="00D979D4" w:rsidRPr="00AB1151">
        <w:rPr>
          <w:cs/>
        </w:rPr>
        <w:t>सने</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में</w:t>
      </w:r>
      <w:r w:rsidR="00681BE4">
        <w:rPr>
          <w:rFonts w:hint="cs"/>
          <w:cs/>
          <w:lang w:val="hi-IN"/>
        </w:rPr>
        <w:t xml:space="preserve"> अंतर</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सहायता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पहचान</w:t>
      </w:r>
      <w:r w:rsidR="00E375D2" w:rsidRPr="00AB1151">
        <w:rPr>
          <w:cs/>
          <w:lang w:val="hi-IN"/>
        </w:rPr>
        <w:t xml:space="preserve"> </w:t>
      </w:r>
      <w:r w:rsidR="00D979D4" w:rsidRPr="00AB1151">
        <w:rPr>
          <w:cs/>
        </w:rPr>
        <w:t>लें</w:t>
      </w:r>
      <w:r w:rsidR="00E375D2" w:rsidRPr="00AB1151">
        <w:rPr>
          <w:cs/>
          <w:lang w:val="hi-IN"/>
        </w:rPr>
        <w:t xml:space="preserve"> </w:t>
      </w:r>
      <w:r w:rsidR="00D979D4" w:rsidRPr="00AB1151">
        <w:rPr>
          <w:cs/>
        </w:rPr>
        <w:t>जो</w:t>
      </w:r>
      <w:r w:rsidR="00E375D2" w:rsidRPr="00AB1151">
        <w:rPr>
          <w:cs/>
          <w:lang w:val="hi-IN"/>
        </w:rPr>
        <w:t xml:space="preserve"> </w:t>
      </w:r>
      <w:r w:rsidR="00681BE4">
        <w:rPr>
          <w:cs/>
        </w:rPr>
        <w:t>उस</w:t>
      </w:r>
      <w:r w:rsidR="00681BE4">
        <w:rPr>
          <w:rFonts w:hint="cs"/>
          <w:cs/>
        </w:rPr>
        <w:t>की ओर 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ठुकरा</w:t>
      </w:r>
      <w:r w:rsidR="00E375D2" w:rsidRPr="00AB1151">
        <w:rPr>
          <w:cs/>
          <w:lang w:val="hi-IN"/>
        </w:rPr>
        <w:t xml:space="preserve"> </w:t>
      </w:r>
      <w:r w:rsidR="00D979D4" w:rsidRPr="00AB1151">
        <w:rPr>
          <w:cs/>
        </w:rPr>
        <w:t>दें।</w:t>
      </w:r>
    </w:p>
    <w:p w14:paraId="7A99F2AC"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14528" behindDoc="0" locked="1" layoutInCell="1" allowOverlap="1" wp14:anchorId="0CF78220" wp14:editId="0E47CD43">
                <wp:simplePos x="0" y="0"/>
                <wp:positionH relativeFrom="leftMargin">
                  <wp:posOffset>419100</wp:posOffset>
                </wp:positionH>
                <wp:positionV relativeFrom="line">
                  <wp:posOffset>0</wp:posOffset>
                </wp:positionV>
                <wp:extent cx="356235" cy="356235"/>
                <wp:effectExtent l="0" t="0" r="0" b="0"/>
                <wp:wrapNone/>
                <wp:docPr id="231"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D20708" w14:textId="77777777" w:rsidR="007F393D" w:rsidRPr="00A535F7" w:rsidRDefault="007F393D" w:rsidP="00912A11">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8220" id="PARA36" o:spid="_x0000_s1065" type="#_x0000_t202" style="position:absolute;left:0;text-align:left;margin-left:33pt;margin-top:0;width:28.05pt;height:28.05pt;z-index:25141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GJwIAAE8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s7zGSWG&#10;aRzSrvpR5UtKGlXXIo410tRZX2D03mJ86L9C/+be42VE30un4y/iIuhHwi83kkUfCMfLfLGc5wtK&#10;OLquNmbPXh9b58M3AZpEo6QOZ5ioZeetD0PoGBJrGdiotk1zbA3pSrrMF9P04ObB5K3BGhHC0Gq0&#10;Qn/oE/L8y4jvAPUF4TkYdOIt3yhsYst82DGHwkBEKPbwhIdsAYvB1UKywP36232Mx3mhl5IOhVZS&#10;g5tASfvd4ByjJkfDjcZhNMxJ3wMqFyeDvSQ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7P/kGJwIAAE8EAAAOAAAAAAAAAAAAAAAAAC4CAABkcnMvZTJvRG9j&#10;LnhtbFBLAQItABQABgAIAAAAIQCNZ0Pc3AAAAAYBAAAPAAAAAAAAAAAAAAAAAIEEAABkcnMvZG93&#10;bnJldi54bWxQSwUGAAAAAAQABADzAAAAigUAAAAA&#10;" filled="f" stroked="f" strokeweight=".5pt">
                <v:textbox inset="0,0,0,0">
                  <w:txbxContent>
                    <w:p w14:paraId="67D20708" w14:textId="77777777" w:rsidR="007F393D" w:rsidRPr="00A535F7" w:rsidRDefault="007F393D" w:rsidP="00912A11">
                      <w:pPr>
                        <w:pStyle w:val="ParaNumbering"/>
                      </w:pPr>
                      <w:r>
                        <w:t>036</w:t>
                      </w:r>
                    </w:p>
                  </w:txbxContent>
                </v:textbox>
                <w10:wrap anchorx="margin" anchory="line"/>
                <w10:anchorlock/>
              </v:shape>
            </w:pict>
          </mc:Fallback>
        </mc:AlternateConten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संघ</w:t>
      </w:r>
      <w:r w:rsidR="00D979D4" w:rsidRPr="00AB1151">
        <w:rPr>
          <w:rFonts w:eastAsia="Arial Unicode MS"/>
          <w:cs/>
        </w:rPr>
        <w:t>र्ष</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अन्य</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उत्पन्न</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पढ़ते</w:t>
      </w:r>
      <w:r w:rsidR="00E375D2" w:rsidRPr="00AB1151">
        <w:rPr>
          <w:cs/>
          <w:lang w:val="hi-IN"/>
        </w:rPr>
        <w:t xml:space="preserve"> </w:t>
      </w:r>
      <w:r w:rsidR="00D979D4" w:rsidRPr="00AB1151">
        <w:rPr>
          <w:cs/>
        </w:rPr>
        <w:t>हैं</w:t>
      </w:r>
      <w:r w:rsidR="00E375D2" w:rsidRPr="00AB1151">
        <w:rPr>
          <w:cs/>
          <w:lang w:val="hi-IN"/>
        </w:rPr>
        <w:t>:</w:t>
      </w:r>
      <w:r w:rsidR="001F0F8C">
        <w:rPr>
          <w:cs/>
          <w:lang w:val="hi-IN"/>
        </w:rPr>
        <w:t xml:space="preserve"> </w:t>
      </w:r>
      <w:r w:rsidR="00D979D4" w:rsidRPr="00AB1151">
        <w:rPr>
          <w:cs/>
        </w:rPr>
        <w:t>ये</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नबी</w:t>
      </w:r>
      <w:r w:rsidR="00E375D2" w:rsidRPr="00AB1151">
        <w:rPr>
          <w:cs/>
          <w:lang w:val="hi-IN"/>
        </w:rPr>
        <w:t xml:space="preserve"> </w:t>
      </w:r>
      <w:r w:rsidR="00D979D4" w:rsidRPr="00AB1151">
        <w:rPr>
          <w:cs/>
        </w:rPr>
        <w:t>क्या</w:t>
      </w:r>
      <w:r w:rsidR="00E375D2" w:rsidRPr="00AB1151">
        <w:rPr>
          <w:cs/>
          <w:lang w:val="hi-IN"/>
        </w:rPr>
        <w:t xml:space="preserve"> </w:t>
      </w:r>
      <w:r w:rsidR="00D979D4" w:rsidRPr="00AB1151">
        <w:rPr>
          <w:rFonts w:eastAsia="Arial Unicode MS"/>
          <w:cs/>
        </w:rPr>
        <w:t>सि</w:t>
      </w:r>
      <w:r w:rsidR="00D979D4" w:rsidRPr="00AB1151">
        <w:rPr>
          <w:cs/>
        </w:rPr>
        <w:t>खा</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सब</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क्या</w:t>
      </w:r>
      <w:r w:rsidR="00D979D4" w:rsidRPr="00AB1151">
        <w:rPr>
          <w:cs/>
          <w:lang w:bidi="te"/>
        </w:rPr>
        <w:t>-</w:t>
      </w:r>
      <w:r w:rsidR="00D979D4" w:rsidRPr="00AB1151">
        <w:rPr>
          <w:cs/>
        </w:rPr>
        <w:t>क्या</w:t>
      </w:r>
      <w:r w:rsidR="00E375D2" w:rsidRPr="00AB1151">
        <w:rPr>
          <w:cs/>
          <w:lang w:val="hi-IN"/>
        </w:rPr>
        <w:t xml:space="preserve"> </w:t>
      </w:r>
      <w:r w:rsidR="00D979D4" w:rsidRPr="00AB1151">
        <w:rPr>
          <w:rFonts w:eastAsia="Arial Unicode MS"/>
          <w:cs/>
        </w:rPr>
        <w:t>सि</w:t>
      </w:r>
      <w:r w:rsidR="00D979D4" w:rsidRPr="00AB1151">
        <w:rPr>
          <w:cs/>
        </w:rPr>
        <w:t>खाया</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जारी</w:t>
      </w:r>
      <w:r w:rsidR="00E375D2" w:rsidRPr="00AB1151">
        <w:rPr>
          <w:cs/>
          <w:lang w:val="hi-IN"/>
        </w:rPr>
        <w:t xml:space="preserve"> </w:t>
      </w:r>
      <w:r w:rsidR="00D979D4" w:rsidRPr="00AB1151">
        <w:rPr>
          <w:cs/>
        </w:rPr>
        <w:t>सताव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आकलन</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अनुमान</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द्वि</w:t>
      </w:r>
      <w:r w:rsidR="00D979D4" w:rsidRPr="00AB1151">
        <w:rPr>
          <w:cs/>
        </w:rPr>
        <w:t>तीय</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गलत</w:t>
      </w:r>
      <w:r w:rsidR="00E375D2" w:rsidRPr="00AB1151">
        <w:rPr>
          <w:cs/>
          <w:lang w:val="hi-IN"/>
        </w:rPr>
        <w:t xml:space="preserve"> </w:t>
      </w:r>
      <w:r w:rsidR="00D979D4" w:rsidRPr="00AB1151">
        <w:rPr>
          <w:cs/>
        </w:rPr>
        <w:t>धारणाएं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cs/>
        </w:rPr>
        <w:t>समस्या</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धारणा</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हाल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लौट</w:t>
      </w:r>
      <w:r w:rsidR="00E375D2" w:rsidRPr="00AB1151">
        <w:rPr>
          <w:cs/>
          <w:lang w:val="hi-IN"/>
        </w:rPr>
        <w:t xml:space="preserve"> </w:t>
      </w:r>
      <w:r w:rsidR="00D979D4" w:rsidRPr="00AB1151">
        <w:rPr>
          <w:cs/>
        </w:rPr>
        <w:t>आएंगे।</w:t>
      </w:r>
      <w:r w:rsidR="00E375D2" w:rsidRPr="00AB1151">
        <w:rPr>
          <w:cs/>
          <w:lang w:val="hi-IN"/>
        </w:rPr>
        <w:t xml:space="preserve"> </w:t>
      </w:r>
      <w:r w:rsidR="00D979D4" w:rsidRPr="00AB1151">
        <w:rPr>
          <w:cs/>
        </w:rPr>
        <w:t>वास्तव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शायद</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अ</w:t>
      </w:r>
      <w:r w:rsidR="00D979D4" w:rsidRPr="00AB1151">
        <w:rPr>
          <w:rFonts w:eastAsia="Arial Unicode MS"/>
          <w:cs/>
        </w:rPr>
        <w:t>वि</w:t>
      </w:r>
      <w:r w:rsidR="00D979D4" w:rsidRPr="00AB1151">
        <w:rPr>
          <w:cs/>
        </w:rPr>
        <w:t>श्वसनीय</w:t>
      </w:r>
      <w:r w:rsidR="00E375D2" w:rsidRPr="00AB1151">
        <w:rPr>
          <w:cs/>
          <w:lang w:val="hi-IN"/>
        </w:rPr>
        <w:t xml:space="preserve"> </w:t>
      </w:r>
      <w:r w:rsidR="00D979D4" w:rsidRPr="00AB1151">
        <w:rPr>
          <w:cs/>
        </w:rPr>
        <w:t>प्रतीत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घो</w:t>
      </w:r>
      <w:r w:rsidR="00D979D4" w:rsidRPr="00AB1151">
        <w:rPr>
          <w:rFonts w:eastAsia="Arial Unicode MS"/>
          <w:cs/>
        </w:rPr>
        <w:t>षि</w:t>
      </w:r>
      <w:r w:rsidR="00D979D4" w:rsidRPr="00AB1151">
        <w:rPr>
          <w:cs/>
        </w:rPr>
        <w:t>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लौट</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w:t>
      </w:r>
      <w:r w:rsidR="00D979D4" w:rsidRPr="00AB1151">
        <w:rPr>
          <w:cs/>
          <w:lang w:bidi="te"/>
        </w:rPr>
        <w:t>-</w:t>
      </w:r>
      <w:r w:rsidR="00E375D2" w:rsidRPr="00AB1151">
        <w:rPr>
          <w:cs/>
          <w:lang w:val="hi-IN"/>
        </w:rPr>
        <w:t xml:space="preserve">3 </w:t>
      </w:r>
      <w:r w:rsidR="00D979D4" w:rsidRPr="00AB1151">
        <w:rPr>
          <w:cs/>
        </w:rPr>
        <w:t>को</w:t>
      </w:r>
      <w:r w:rsidR="00E375D2" w:rsidRPr="00AB1151">
        <w:rPr>
          <w:cs/>
          <w:lang w:val="hi-IN"/>
        </w:rPr>
        <w:t xml:space="preserve"> </w:t>
      </w:r>
      <w:r w:rsidR="00D979D4" w:rsidRPr="00AB1151">
        <w:rPr>
          <w:cs/>
        </w:rPr>
        <w:t>सुनें</w:t>
      </w:r>
      <w:r w:rsidR="00E375D2" w:rsidRPr="00AB1151">
        <w:rPr>
          <w:cs/>
          <w:lang w:val="hi-IN"/>
        </w:rPr>
        <w:t>:</w:t>
      </w:r>
    </w:p>
    <w:p w14:paraId="7EFFA78B" w14:textId="77777777" w:rsidR="00D979D4" w:rsidRPr="00AB1151" w:rsidRDefault="00912A11" w:rsidP="00E51D87">
      <w:pPr>
        <w:pStyle w:val="Quotations"/>
        <w:rPr>
          <w:cs/>
          <w:lang w:bidi="te"/>
        </w:rPr>
      </w:pPr>
      <w:r>
        <w:rPr>
          <w:rFonts w:cs="Raavi"/>
          <w:cs/>
          <w:lang w:val="en-US" w:eastAsia="en-US"/>
        </w:rPr>
        <mc:AlternateContent>
          <mc:Choice Requires="wps">
            <w:drawing>
              <wp:anchor distT="0" distB="0" distL="114300" distR="114300" simplePos="0" relativeHeight="251417600" behindDoc="0" locked="1" layoutInCell="1" allowOverlap="1" wp14:anchorId="739A2953" wp14:editId="7C3058DF">
                <wp:simplePos x="0" y="0"/>
                <wp:positionH relativeFrom="leftMargin">
                  <wp:posOffset>419100</wp:posOffset>
                </wp:positionH>
                <wp:positionV relativeFrom="line">
                  <wp:posOffset>0</wp:posOffset>
                </wp:positionV>
                <wp:extent cx="356235" cy="356235"/>
                <wp:effectExtent l="0" t="0" r="0" b="0"/>
                <wp:wrapNone/>
                <wp:docPr id="232"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C7E46D" w14:textId="77777777" w:rsidR="007F393D" w:rsidRPr="00A535F7" w:rsidRDefault="007F393D" w:rsidP="00912A11">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2953" id="PARA37" o:spid="_x0000_s1066" type="#_x0000_t202" style="position:absolute;left:0;text-align:left;margin-left:33pt;margin-top:0;width:28.05pt;height:28.05pt;z-index:25141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OnKAIAAE8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3pzpygCAABPBAAADgAAAAAAAAAAAAAAAAAuAgAAZHJzL2Uyb0Rv&#10;Yy54bWxQSwECLQAUAAYACAAAACEAjWdD3NwAAAAGAQAADwAAAAAAAAAAAAAAAACCBAAAZHJzL2Rv&#10;d25yZXYueG1sUEsFBgAAAAAEAAQA8wAAAIsFAAAAAA==&#10;" filled="f" stroked="f" strokeweight=".5pt">
                <v:textbox inset="0,0,0,0">
                  <w:txbxContent>
                    <w:p w14:paraId="51C7E46D" w14:textId="77777777" w:rsidR="007F393D" w:rsidRPr="00A535F7" w:rsidRDefault="007F393D" w:rsidP="00912A11">
                      <w:pPr>
                        <w:pStyle w:val="ParaNumbering"/>
                      </w:pPr>
                      <w:r>
                        <w:t>037</w:t>
                      </w:r>
                    </w:p>
                  </w:txbxContent>
                </v:textbox>
                <w10:wrap anchorx="margin" anchory="line"/>
                <w10:anchorlock/>
              </v:shape>
            </w:pict>
          </mc:Fallback>
        </mc:AlternateContent>
      </w:r>
      <w:r w:rsidR="00D979D4" w:rsidRPr="00AB1151">
        <w:rPr>
          <w:cs/>
        </w:rPr>
        <w:t>अब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पास</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इकट्ठे</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तुमसे</w:t>
      </w:r>
      <w:r w:rsidR="00E375D2" w:rsidRPr="00AB1151">
        <w:rPr>
          <w:cs/>
          <w:lang w:val="hi-IN"/>
        </w:rPr>
        <w:t xml:space="preserve"> </w:t>
      </w:r>
      <w:r w:rsidR="00D979D4" w:rsidRPr="00AB1151">
        <w:rPr>
          <w:rFonts w:eastAsia="Arial Unicode MS"/>
          <w:cs/>
        </w:rPr>
        <w:t>वि</w:t>
      </w:r>
      <w:r w:rsidR="00D979D4" w:rsidRPr="00AB1151">
        <w:rPr>
          <w:cs/>
        </w:rPr>
        <w:t>नती</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वचन</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 </w:t>
      </w:r>
      <w:r w:rsidR="00D979D4" w:rsidRPr="00AB1151">
        <w:rPr>
          <w:cs/>
        </w:rPr>
        <w:t>यह</w:t>
      </w:r>
      <w:r w:rsidR="00E375D2" w:rsidRPr="00AB1151">
        <w:rPr>
          <w:cs/>
          <w:lang w:val="hi-IN"/>
        </w:rPr>
        <w:t xml:space="preserve"> </w:t>
      </w:r>
      <w:r w:rsidR="00D979D4" w:rsidRPr="00AB1151">
        <w:rPr>
          <w:cs/>
        </w:rPr>
        <w:t>समझकर</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आ</w:t>
      </w:r>
      <w:r w:rsidR="00E375D2" w:rsidRPr="00AB1151">
        <w:rPr>
          <w:cs/>
          <w:lang w:val="hi-IN"/>
        </w:rPr>
        <w:t xml:space="preserve"> </w:t>
      </w:r>
      <w:r w:rsidR="00D979D4" w:rsidRPr="00AB1151">
        <w:rPr>
          <w:cs/>
        </w:rPr>
        <w:t>पहुंचा</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cs/>
        </w:rPr>
        <w:t>मन</w:t>
      </w:r>
      <w:r w:rsidR="00E375D2" w:rsidRPr="00AB1151">
        <w:rPr>
          <w:cs/>
          <w:lang w:val="hi-IN"/>
        </w:rPr>
        <w:t xml:space="preserve"> </w:t>
      </w:r>
      <w:r w:rsidR="00D979D4" w:rsidRPr="00AB1151">
        <w:rPr>
          <w:cs/>
        </w:rPr>
        <w:t>अचानक</w:t>
      </w:r>
      <w:r w:rsidR="00E375D2" w:rsidRPr="00AB1151">
        <w:rPr>
          <w:cs/>
          <w:lang w:val="hi-IN"/>
        </w:rPr>
        <w:t xml:space="preserve"> </w:t>
      </w:r>
      <w:r w:rsidR="00D979D4" w:rsidRPr="00AB1151">
        <w:rPr>
          <w:cs/>
        </w:rPr>
        <w:t>अस्थिर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जाए</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घबराओ।</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री</w:t>
      </w:r>
      <w:r w:rsidR="00D979D4" w:rsidRPr="00AB1151">
        <w:rPr>
          <w:rFonts w:eastAsia="Arial Unicode MS"/>
          <w:cs/>
        </w:rPr>
        <w:t>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घोखे</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आना।</w:t>
      </w:r>
      <w:r w:rsidR="00E375D2" w:rsidRPr="00AB1151">
        <w:rPr>
          <w:cs/>
          <w:lang w:val="hi-IN"/>
        </w:rPr>
        <w:t xml:space="preserve"> </w:t>
      </w:r>
      <w:r w:rsidR="00E375D2" w:rsidRPr="0028601D">
        <w:rPr>
          <w:i/>
          <w:iCs/>
          <w:cs/>
          <w:lang w:val="hi-IN"/>
        </w:rPr>
        <w:t>(2</w:t>
      </w:r>
      <w:r w:rsidR="00D979D4" w:rsidRPr="0028601D">
        <w:rPr>
          <w:rFonts w:eastAsia="Arial Unicode MS"/>
          <w:i/>
          <w:iCs/>
          <w:cs/>
        </w:rPr>
        <w:t>थि</w:t>
      </w:r>
      <w:r w:rsidR="00D979D4" w:rsidRPr="0028601D">
        <w:rPr>
          <w:i/>
          <w:iCs/>
          <w:cs/>
        </w:rPr>
        <w:t>स्सलु</w:t>
      </w:r>
      <w:r w:rsidR="00D979D4" w:rsidRPr="0028601D">
        <w:rPr>
          <w:rFonts w:eastAsia="Arial Unicode MS"/>
          <w:i/>
          <w:iCs/>
          <w:cs/>
        </w:rPr>
        <w:t>निकि</w:t>
      </w:r>
      <w:r w:rsidR="00D979D4" w:rsidRPr="0028601D">
        <w:rPr>
          <w:i/>
          <w:iCs/>
          <w:cs/>
        </w:rPr>
        <w:t>यों</w:t>
      </w:r>
      <w:r w:rsidR="00E375D2" w:rsidRPr="0028601D">
        <w:rPr>
          <w:i/>
          <w:iCs/>
          <w:cs/>
          <w:lang w:val="hi-IN"/>
        </w:rPr>
        <w:t xml:space="preserve"> 2:1</w:t>
      </w:r>
      <w:r w:rsidR="00D979D4" w:rsidRPr="0028601D">
        <w:rPr>
          <w:i/>
          <w:iCs/>
          <w:cs/>
          <w:lang w:bidi="te"/>
        </w:rPr>
        <w:t>-</w:t>
      </w:r>
      <w:r w:rsidR="00E375D2" w:rsidRPr="0028601D">
        <w:rPr>
          <w:i/>
          <w:iCs/>
          <w:cs/>
          <w:lang w:val="hi-IN"/>
        </w:rPr>
        <w:t>3)</w:t>
      </w:r>
    </w:p>
    <w:p w14:paraId="30CB7177"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20672" behindDoc="0" locked="1" layoutInCell="1" allowOverlap="1" wp14:anchorId="65CE6FCD" wp14:editId="3BA3F100">
                <wp:simplePos x="0" y="0"/>
                <wp:positionH relativeFrom="leftMargin">
                  <wp:posOffset>419100</wp:posOffset>
                </wp:positionH>
                <wp:positionV relativeFrom="line">
                  <wp:posOffset>0</wp:posOffset>
                </wp:positionV>
                <wp:extent cx="356235" cy="356235"/>
                <wp:effectExtent l="0" t="0" r="0" b="0"/>
                <wp:wrapNone/>
                <wp:docPr id="233"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B7C62A" w14:textId="77777777" w:rsidR="007F393D" w:rsidRPr="00A535F7" w:rsidRDefault="007F393D" w:rsidP="00912A11">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E6FCD" id="PARA38" o:spid="_x0000_s1067" type="#_x0000_t202" style="position:absolute;left:0;text-align:left;margin-left:33pt;margin-top:0;width:28.05pt;height:28.05pt;z-index:25142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xkJwIAAE8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zrPc0oM&#10;a3FIu+pHlePgGlXXIo410tRZX2D03mJ86L9C/+be42VE30vXxl/ERdCPhF9uJIs+EI6X+WI5zxeU&#10;cHRdbcyevT62zodvAloSjZI6nGGilp23PgyhY0isZWCjtE5z1IZ0JV3mi2l6cPNgcm2wRoQwtBqt&#10;0B/6hPzzDd8B6gvCczDoxFu+UdjElvmwYw6FgYhQ7OEJD6kBi8HVQrLA/frbfYzHeaGXkg6FVlKD&#10;m0CJ/m5wjlGTo+FG4zAa5tTeAyp3hktkeTLxgQt6NKWD9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sNxkJwIAAE8EAAAOAAAAAAAAAAAAAAAAAC4CAABkcnMvZTJvRG9j&#10;LnhtbFBLAQItABQABgAIAAAAIQCNZ0Pc3AAAAAYBAAAPAAAAAAAAAAAAAAAAAIEEAABkcnMvZG93&#10;bnJldi54bWxQSwUGAAAAAAQABADzAAAAigUAAAAA&#10;" filled="f" stroked="f" strokeweight=".5pt">
                <v:textbox inset="0,0,0,0">
                  <w:txbxContent>
                    <w:p w14:paraId="32B7C62A" w14:textId="77777777" w:rsidR="007F393D" w:rsidRPr="00A535F7" w:rsidRDefault="007F393D" w:rsidP="00912A11">
                      <w:pPr>
                        <w:pStyle w:val="ParaNumbering"/>
                      </w:pPr>
                      <w:r>
                        <w:t>038</w:t>
                      </w:r>
                    </w:p>
                  </w:txbxContent>
                </v:textbox>
                <w10:wrap anchorx="margin" anchory="line"/>
                <w10:anchorlock/>
              </v:shape>
            </w:pict>
          </mc:Fallback>
        </mc:AlternateContent>
      </w:r>
      <w:r w:rsidR="00D979D4" w:rsidRPr="00AB1151">
        <w:rPr>
          <w:cs/>
        </w:rPr>
        <w:t>स्पष्टत</w:t>
      </w:r>
      <w:r w:rsidR="00E375D2" w:rsidRPr="00AB1151">
        <w:rPr>
          <w:cs/>
          <w:lang w:val="hi-IN"/>
        </w:rPr>
        <w:t>:</w:t>
      </w:r>
      <w:r w:rsidR="001F0F8C">
        <w:rPr>
          <w:cs/>
          <w:lang w:val="hi-IN"/>
        </w:rPr>
        <w:t xml:space="preserve"> </w:t>
      </w:r>
      <w:r w:rsidR="00D979D4" w:rsidRPr="00AB1151">
        <w:rPr>
          <w:cs/>
        </w:rPr>
        <w:t>कम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rFonts w:eastAsia="Arial Unicode MS"/>
          <w:cs/>
        </w:rPr>
        <w:t>सि</w:t>
      </w:r>
      <w:r w:rsidR="00D979D4" w:rsidRPr="00AB1151">
        <w:rPr>
          <w:cs/>
        </w:rPr>
        <w:t>खा</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खो</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685765">
        <w:rPr>
          <w:cs/>
        </w:rPr>
        <w:t>संभवत</w:t>
      </w:r>
      <w:r w:rsidR="00685765">
        <w:rPr>
          <w:rFonts w:hint="cs"/>
          <w:cs/>
        </w:rPr>
        <w:t>ः</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rFonts w:eastAsia="Arial Unicode MS"/>
          <w:cs/>
        </w:rPr>
        <w:t>वि</w:t>
      </w:r>
      <w:r w:rsidR="00D979D4" w:rsidRPr="00AB1151">
        <w:rPr>
          <w:cs/>
        </w:rPr>
        <w:t>चार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स्थानीय</w:t>
      </w:r>
      <w:r w:rsidR="00E375D2" w:rsidRPr="00AB1151">
        <w:rPr>
          <w:cs/>
          <w:lang w:val="hi-IN"/>
        </w:rPr>
        <w:t xml:space="preserve"> </w:t>
      </w:r>
      <w:r w:rsidR="00D979D4" w:rsidRPr="00AB1151">
        <w:rPr>
          <w:cs/>
        </w:rPr>
        <w:t>धार्मिक</w:t>
      </w:r>
      <w:r w:rsidR="00E375D2" w:rsidRPr="00AB1151">
        <w:rPr>
          <w:cs/>
          <w:lang w:val="hi-IN"/>
        </w:rPr>
        <w:t xml:space="preserve"> </w:t>
      </w:r>
      <w:r w:rsidR="00D979D4" w:rsidRPr="00AB1151">
        <w:rPr>
          <w:cs/>
        </w:rPr>
        <w:t>समूह</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rFonts w:eastAsia="Arial Unicode MS"/>
          <w:cs/>
        </w:rPr>
        <w:t>कि</w:t>
      </w:r>
      <w:r w:rsidR="00D979D4" w:rsidRPr="00AB1151">
        <w:rPr>
          <w:cs/>
        </w:rPr>
        <w:t>ए</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का</w:t>
      </w:r>
      <w:r w:rsidR="00D979D4" w:rsidRPr="00AB1151">
        <w:rPr>
          <w:rFonts w:eastAsia="Arial Unicode MS"/>
          <w:cs/>
        </w:rPr>
        <w:t>बि</w:t>
      </w:r>
      <w:r w:rsidR="00D979D4" w:rsidRPr="00AB1151">
        <w:rPr>
          <w:cs/>
        </w:rPr>
        <w:t>रुस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आराधना</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स्थानीय</w:t>
      </w:r>
      <w:r w:rsidR="00E375D2" w:rsidRPr="00AB1151">
        <w:rPr>
          <w:cs/>
          <w:lang w:val="hi-IN"/>
        </w:rPr>
        <w:t xml:space="preserve"> </w:t>
      </w:r>
      <w:r w:rsidR="00D979D4" w:rsidRPr="00AB1151">
        <w:rPr>
          <w:cs/>
        </w:rPr>
        <w:t>नायक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जि</w:t>
      </w:r>
      <w:r w:rsidR="00D979D4" w:rsidRPr="00AB1151">
        <w:rPr>
          <w:cs/>
        </w:rPr>
        <w:t>सकी</w:t>
      </w:r>
      <w:r w:rsidR="00E375D2" w:rsidRPr="00AB1151">
        <w:rPr>
          <w:cs/>
          <w:lang w:val="hi-IN"/>
        </w:rPr>
        <w:t xml:space="preserve"> </w:t>
      </w:r>
      <w:r w:rsidR="00D979D4" w:rsidRPr="00AB1151">
        <w:rPr>
          <w:cs/>
        </w:rPr>
        <w:t>हत्या</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जि</w:t>
      </w:r>
      <w:r w:rsidR="00D979D4" w:rsidRPr="00AB1151">
        <w:rPr>
          <w:cs/>
        </w:rPr>
        <w:t>सके</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समय</w:t>
      </w:r>
      <w:r w:rsidR="00D979D4" w:rsidRPr="00AB1151">
        <w:rPr>
          <w:cs/>
          <w:lang w:bidi="te"/>
        </w:rPr>
        <w:t>-</w:t>
      </w:r>
      <w:r w:rsidR="00D979D4" w:rsidRPr="00AB1151">
        <w:rPr>
          <w:cs/>
        </w:rPr>
        <w:t>समय</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संसार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लौटता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बताने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लौट</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शिक्षकों</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शायद</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वेश</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होगा।</w:t>
      </w:r>
    </w:p>
    <w:p w14:paraId="07CCA05A"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23744" behindDoc="0" locked="1" layoutInCell="1" allowOverlap="1" wp14:anchorId="1B616B90" wp14:editId="03682FA2">
                <wp:simplePos x="0" y="0"/>
                <wp:positionH relativeFrom="leftMargin">
                  <wp:posOffset>419100</wp:posOffset>
                </wp:positionH>
                <wp:positionV relativeFrom="line">
                  <wp:posOffset>0</wp:posOffset>
                </wp:positionV>
                <wp:extent cx="356235" cy="356235"/>
                <wp:effectExtent l="0" t="0" r="0" b="0"/>
                <wp:wrapNone/>
                <wp:docPr id="234"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9C7084" w14:textId="77777777" w:rsidR="007F393D" w:rsidRPr="00A535F7" w:rsidRDefault="007F393D" w:rsidP="00912A11">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6B90" id="PARA39" o:spid="_x0000_s1068" type="#_x0000_t202" style="position:absolute;left:0;text-align:left;margin-left:33pt;margin-top:0;width:28.05pt;height:28.05pt;z-index:25142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LUKQIAAE8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sfkuJ&#10;YQ0OaVf+KOdfKKlVVYk41khTa32O0XuL8aH7Ct2be4+XEX0nXRN/ERdBPxJ+uZIsukA4Xs4Xy9l8&#10;QQlH12Bj9uz1sXU+fBPQkGgU1OEME7XsvPWhDx1DYi0DG6V1mqM2pC3ocr6YpgdXDybXBmtECH2r&#10;0QrdoUvIb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SPstQpAgAATwQAAA4AAAAAAAAAAAAAAAAALgIAAGRycy9lMm9E&#10;b2MueG1sUEsBAi0AFAAGAAgAAAAhAI1nQ9zcAAAABgEAAA8AAAAAAAAAAAAAAAAAgwQAAGRycy9k&#10;b3ducmV2LnhtbFBLBQYAAAAABAAEAPMAAACMBQAAAAA=&#10;" filled="f" stroked="f" strokeweight=".5pt">
                <v:textbox inset="0,0,0,0">
                  <w:txbxContent>
                    <w:p w14:paraId="029C7084" w14:textId="77777777" w:rsidR="007F393D" w:rsidRPr="00A535F7" w:rsidRDefault="007F393D" w:rsidP="00912A11">
                      <w:pPr>
                        <w:pStyle w:val="ParaNumbering"/>
                      </w:pPr>
                      <w:r>
                        <w:t>039</w:t>
                      </w:r>
                    </w:p>
                  </w:txbxContent>
                </v:textbox>
                <w10:wrap anchorx="margin" anchory="line"/>
                <w10:anchorlock/>
              </v:shape>
            </w:pict>
          </mc:Fallback>
        </mc:AlternateContent>
      </w:r>
      <w:r w:rsidR="00D979D4" w:rsidRPr="00AB1151">
        <w:rPr>
          <w:cs/>
        </w:rPr>
        <w:t>इन</w:t>
      </w:r>
      <w:r w:rsidR="00E375D2" w:rsidRPr="00AB1151">
        <w:rPr>
          <w:cs/>
          <w:lang w:val="hi-IN"/>
        </w:rPr>
        <w:t xml:space="preserve"> </w:t>
      </w:r>
      <w:r w:rsidR="00D979D4" w:rsidRPr="00AB1151">
        <w:rPr>
          <w:cs/>
        </w:rPr>
        <w:t>भ्रां</w:t>
      </w:r>
      <w:r w:rsidR="00D979D4" w:rsidRPr="00AB1151">
        <w:rPr>
          <w:rFonts w:eastAsia="Arial Unicode MS"/>
          <w:cs/>
        </w:rPr>
        <w:t>ति</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स्रोत</w:t>
      </w:r>
      <w:r w:rsidR="00E375D2" w:rsidRPr="00AB1151">
        <w:rPr>
          <w:cs/>
          <w:lang w:val="hi-IN"/>
        </w:rPr>
        <w:t xml:space="preserve"> </w:t>
      </w:r>
      <w:r w:rsidR="00D979D4" w:rsidRPr="00AB1151">
        <w:rPr>
          <w:cs/>
        </w:rPr>
        <w:t>चाहे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ष्यद्वक्ताओं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कड़ी</w:t>
      </w:r>
      <w:r w:rsidR="00E375D2" w:rsidRPr="00AB1151">
        <w:rPr>
          <w:cs/>
          <w:lang w:val="hi-IN"/>
        </w:rPr>
        <w:t xml:space="preserve"> </w:t>
      </w:r>
      <w:r w:rsidR="00D979D4" w:rsidRPr="00AB1151">
        <w:rPr>
          <w:cs/>
        </w:rPr>
        <w:t>भ</w:t>
      </w:r>
      <w:r w:rsidR="00D36A33">
        <w:rPr>
          <w:rFonts w:hint="cs"/>
          <w:cs/>
        </w:rPr>
        <w:t>र्</w:t>
      </w:r>
      <w:r w:rsidR="00D979D4" w:rsidRPr="00AB1151">
        <w:rPr>
          <w:cs/>
        </w:rPr>
        <w:t>त्सना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पकड़े</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बताया</w:t>
      </w:r>
      <w:r w:rsidR="00E375D2" w:rsidRPr="00AB1151">
        <w:rPr>
          <w:cs/>
          <w:lang w:val="hi-IN"/>
        </w:rPr>
        <w:t xml:space="preserve"> </w:t>
      </w:r>
      <w:r w:rsidR="00D979D4" w:rsidRPr="00AB1151">
        <w:rPr>
          <w:cs/>
        </w:rPr>
        <w:t>था।</w:t>
      </w:r>
    </w:p>
    <w:p w14:paraId="50304010" w14:textId="77777777" w:rsidR="00D979D4" w:rsidRPr="00AB1151" w:rsidRDefault="00D979D4" w:rsidP="00E51D87">
      <w:pPr>
        <w:pStyle w:val="BulletHeading"/>
        <w:rPr>
          <w:cs/>
          <w:lang w:bidi="te"/>
        </w:rPr>
      </w:pPr>
      <w:bookmarkStart w:id="26" w:name="_Toc314339824"/>
      <w:bookmarkStart w:id="27" w:name="_Toc10624694"/>
      <w:bookmarkStart w:id="28" w:name="_Toc29733185"/>
      <w:bookmarkStart w:id="29" w:name="_Toc80736072"/>
      <w:r w:rsidRPr="00AB1151">
        <w:rPr>
          <w:cs/>
          <w:lang w:bidi="hi-IN"/>
        </w:rPr>
        <w:t>मसीही</w:t>
      </w:r>
      <w:r w:rsidR="00E375D2" w:rsidRPr="00AB1151">
        <w:rPr>
          <w:cs/>
          <w:lang w:val="hi-IN"/>
        </w:rPr>
        <w:t xml:space="preserve"> </w:t>
      </w:r>
      <w:r w:rsidRPr="00AB1151">
        <w:rPr>
          <w:cs/>
          <w:lang w:bidi="hi-IN"/>
        </w:rPr>
        <w:t>जीवन</w:t>
      </w:r>
      <w:bookmarkEnd w:id="26"/>
      <w:bookmarkEnd w:id="27"/>
      <w:bookmarkEnd w:id="28"/>
      <w:bookmarkEnd w:id="29"/>
    </w:p>
    <w:p w14:paraId="66167576" w14:textId="697942BC"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26816" behindDoc="0" locked="1" layoutInCell="1" allowOverlap="1" wp14:anchorId="4EF815CB" wp14:editId="1E68F293">
                <wp:simplePos x="0" y="0"/>
                <wp:positionH relativeFrom="leftMargin">
                  <wp:posOffset>419100</wp:posOffset>
                </wp:positionH>
                <wp:positionV relativeFrom="line">
                  <wp:posOffset>0</wp:posOffset>
                </wp:positionV>
                <wp:extent cx="356235" cy="356235"/>
                <wp:effectExtent l="0" t="0" r="0" b="0"/>
                <wp:wrapNone/>
                <wp:docPr id="235"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87AE72" w14:textId="77777777" w:rsidR="007F393D" w:rsidRPr="00A535F7" w:rsidRDefault="007F393D" w:rsidP="00912A11">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15CB" id="PARA40" o:spid="_x0000_s1069" type="#_x0000_t202" style="position:absolute;left:0;text-align:left;margin-left:33pt;margin-top:0;width:28.05pt;height:28.05pt;z-index:25142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TVJg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gxNUmAgAATwQAAA4AAAAAAAAAAAAAAAAALgIAAGRycy9lMm9Eb2Mu&#10;eG1sUEsBAi0AFAAGAAgAAAAhAI1nQ9zcAAAABgEAAA8AAAAAAAAAAAAAAAAAgAQAAGRycy9kb3du&#10;cmV2LnhtbFBLBQYAAAAABAAEAPMAAACJBQAAAAA=&#10;" filled="f" stroked="f" strokeweight=".5pt">
                <v:textbox inset="0,0,0,0">
                  <w:txbxContent>
                    <w:p w14:paraId="6387AE72" w14:textId="77777777" w:rsidR="007F393D" w:rsidRPr="00A535F7" w:rsidRDefault="007F393D" w:rsidP="00912A11">
                      <w:pPr>
                        <w:pStyle w:val="ParaNumbering"/>
                      </w:pPr>
                      <w:r>
                        <w:t>040</w:t>
                      </w:r>
                    </w:p>
                  </w:txbxContent>
                </v:textbox>
                <w10:wrap anchorx="margin" anchory="line"/>
                <w10:anchorlock/>
              </v:shape>
            </w:pict>
          </mc:Fallback>
        </mc:AlternateContent>
      </w:r>
      <w:r w:rsidR="00D979D4" w:rsidRPr="00AB1151">
        <w:rPr>
          <w:cs/>
        </w:rPr>
        <w:t>अब</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सताव</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ष्यवाणी</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बीच</w:t>
      </w:r>
      <w:r w:rsidR="00E375D2" w:rsidRPr="00AB1151">
        <w:rPr>
          <w:cs/>
          <w:lang w:val="hi-IN"/>
        </w:rPr>
        <w:t xml:space="preserve"> </w:t>
      </w:r>
      <w:r w:rsidR="00BE64CD">
        <w:rPr>
          <w:rFonts w:hint="cs"/>
          <w:cs/>
        </w:rPr>
        <w:t>पहुँची</w:t>
      </w:r>
      <w:r w:rsidR="00E375D2" w:rsidRPr="00AB1151">
        <w:rPr>
          <w:cs/>
          <w:lang w:val="hi-IN"/>
        </w:rPr>
        <w:t>,</w:t>
      </w:r>
      <w:r w:rsidR="00BE64CD">
        <w:rPr>
          <w:rFonts w:hint="cs"/>
          <w:cs/>
          <w:lang w:val="hi-IN"/>
        </w:rPr>
        <w:t>तो</w:t>
      </w:r>
      <w:r w:rsidR="000118E9">
        <w:rPr>
          <w:rFonts w:hint="cs"/>
          <w:cs/>
          <w:lang w:val="hi-IN"/>
        </w:rPr>
        <w:t xml:space="preserve"> </w:t>
      </w:r>
      <w:r w:rsidR="00D979D4" w:rsidRPr="00AB1151">
        <w:rPr>
          <w:cs/>
        </w:rPr>
        <w:t>अब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व्यावहा</w:t>
      </w:r>
      <w:r w:rsidR="00D979D4" w:rsidRPr="00AB1151">
        <w:rPr>
          <w:rFonts w:eastAsia="Arial Unicode MS"/>
          <w:cs/>
        </w:rPr>
        <w:t>रि</w:t>
      </w:r>
      <w:r w:rsidR="00D979D4" w:rsidRPr="00AB1151">
        <w:rPr>
          <w:cs/>
        </w:rPr>
        <w:t>क</w:t>
      </w:r>
      <w:r w:rsidR="00E375D2" w:rsidRPr="00AB1151">
        <w:rPr>
          <w:cs/>
          <w:lang w:val="hi-IN"/>
        </w:rPr>
        <w:t xml:space="preserve"> </w:t>
      </w:r>
      <w:r w:rsidR="00D979D4" w:rsidRPr="00AB1151">
        <w:rPr>
          <w:cs/>
        </w:rPr>
        <w:t>तरीकों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देखना</w:t>
      </w:r>
      <w:r w:rsidR="00E375D2" w:rsidRPr="00AB1151">
        <w:rPr>
          <w:cs/>
          <w:lang w:val="hi-IN"/>
        </w:rPr>
        <w:t xml:space="preserve"> </w:t>
      </w:r>
      <w:r w:rsidR="00D979D4" w:rsidRPr="00AB1151">
        <w:rPr>
          <w:cs/>
        </w:rPr>
        <w:t>चा</w:t>
      </w:r>
      <w:r w:rsidR="00D979D4" w:rsidRPr="00AB1151">
        <w:rPr>
          <w:rFonts w:eastAsia="Arial Unicode MS"/>
          <w:cs/>
        </w:rPr>
        <w:t>हि</w:t>
      </w:r>
      <w:r w:rsidR="00D979D4" w:rsidRPr="00AB1151">
        <w:rPr>
          <w:cs/>
        </w:rPr>
        <w:t>ए</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प्रभा</w:t>
      </w:r>
      <w:r w:rsidR="00D979D4" w:rsidRPr="00AB1151">
        <w:rPr>
          <w:rFonts w:eastAsia="Arial Unicode MS"/>
          <w:cs/>
        </w:rPr>
        <w:t>वि</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ध्यान</w:t>
      </w:r>
      <w:r w:rsidR="00E375D2" w:rsidRPr="00AB1151">
        <w:rPr>
          <w:cs/>
          <w:lang w:val="hi-IN"/>
        </w:rPr>
        <w:t xml:space="preserve"> </w:t>
      </w:r>
      <w:r w:rsidR="00E375D2" w:rsidRPr="00AB1151">
        <w:rPr>
          <w:cs/>
        </w:rPr>
        <w:t>केन्द्रित</w:t>
      </w:r>
      <w:r w:rsidR="00E375D2" w:rsidRPr="00AB1151">
        <w:rPr>
          <w:cs/>
          <w:lang w:val="hi-IN"/>
        </w:rPr>
        <w:t xml:space="preserve"> </w:t>
      </w:r>
      <w:r w:rsidR="00D979D4" w:rsidRPr="00AB1151">
        <w:rPr>
          <w:cs/>
        </w:rPr>
        <w:t>करेंगे</w:t>
      </w:r>
      <w:r w:rsidR="00E375D2" w:rsidRPr="00AB1151">
        <w:rPr>
          <w:cs/>
          <w:lang w:val="hi-IN"/>
        </w:rPr>
        <w:t>:</w:t>
      </w:r>
      <w:r w:rsidR="001F0F8C">
        <w:rPr>
          <w:cs/>
          <w:lang w:val="hi-IN"/>
        </w:rPr>
        <w:t xml:space="preserve"> </w:t>
      </w:r>
      <w:r w:rsidR="00BE64CD">
        <w:rPr>
          <w:rFonts w:hint="cs"/>
          <w:cs/>
          <w:lang w:val="hi-IN"/>
        </w:rPr>
        <w:t xml:space="preserve">और </w:t>
      </w:r>
      <w:r w:rsidR="00D979D4" w:rsidRPr="00AB1151">
        <w:rPr>
          <w:cs/>
        </w:rPr>
        <w:t>वे</w:t>
      </w:r>
      <w:r w:rsidR="00BE64CD">
        <w:rPr>
          <w:rFonts w:hint="cs"/>
          <w:cs/>
        </w:rPr>
        <w:t xml:space="preserve"> विषय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नि</w:t>
      </w:r>
      <w:r w:rsidR="00D979D4" w:rsidRPr="00AB1151">
        <w:rPr>
          <w:cs/>
        </w:rPr>
        <w:t>राशा</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गैर</w:t>
      </w:r>
      <w:r w:rsidR="00D979D4" w:rsidRPr="00AB1151">
        <w:rPr>
          <w:rFonts w:eastAsia="Arial Unicode MS"/>
          <w:cs/>
        </w:rPr>
        <w:t>जि</w:t>
      </w:r>
      <w:r w:rsidR="00D979D4" w:rsidRPr="00AB1151">
        <w:rPr>
          <w:cs/>
        </w:rPr>
        <w:t>म्मेदारी।</w:t>
      </w:r>
      <w:r w:rsidR="00E375D2" w:rsidRPr="00AB1151">
        <w:rPr>
          <w:cs/>
          <w:lang w:val="hi-IN"/>
        </w:rPr>
        <w:t xml:space="preserve"> </w:t>
      </w:r>
      <w:r w:rsidR="00D979D4" w:rsidRPr="00AB1151">
        <w:rPr>
          <w:cs/>
        </w:rPr>
        <w:t>आइए</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नि</w:t>
      </w:r>
      <w:r w:rsidR="00D979D4" w:rsidRPr="00AB1151">
        <w:rPr>
          <w:cs/>
        </w:rPr>
        <w:t>राशा</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w:t>
      </w:r>
    </w:p>
    <w:p w14:paraId="06A50CEF"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30912" behindDoc="0" locked="1" layoutInCell="1" allowOverlap="1" wp14:anchorId="3B2EC579" wp14:editId="0C5A8528">
                <wp:simplePos x="0" y="0"/>
                <wp:positionH relativeFrom="leftMargin">
                  <wp:posOffset>419100</wp:posOffset>
                </wp:positionH>
                <wp:positionV relativeFrom="line">
                  <wp:posOffset>0</wp:posOffset>
                </wp:positionV>
                <wp:extent cx="356235" cy="356235"/>
                <wp:effectExtent l="0" t="0" r="0" b="0"/>
                <wp:wrapNone/>
                <wp:docPr id="236"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F51A36" w14:textId="77777777" w:rsidR="007F393D" w:rsidRPr="00A535F7" w:rsidRDefault="007F393D" w:rsidP="00912A11">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EC579" id="PARA41" o:spid="_x0000_s1070" type="#_x0000_t202" style="position:absolute;left:0;text-align:left;margin-left:33pt;margin-top:0;width:28.05pt;height:28.05pt;z-index:25143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SZ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ezJSWG&#10;1TikXflczieUnFRViTjWSFNjfY7Re4vxof0G7bt7j5cRfStdHX8RF0E/En69kSzaQDhezhbL6WxB&#10;CUdXb2P27O2xdT58F1CTaBTU4QwTteyy9aELHUJiLQMbpXWaozakKehythinBzcPJtcGa0QIXavR&#10;Cu2hTcjn8wHfAaorwnPQ6cRbvlHYxJb5sGMOhYGIUOzhCQ+pAYtBbyFZ4H797T7G47zQS0mDQiuo&#10;wU2gRP8wOMeoycFwg3EYDHOu7wGVi7PAXpK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WnSZJwIAAE8EAAAOAAAAAAAAAAAAAAAAAC4CAABkcnMvZTJvRG9j&#10;LnhtbFBLAQItABQABgAIAAAAIQCNZ0Pc3AAAAAYBAAAPAAAAAAAAAAAAAAAAAIEEAABkcnMvZG93&#10;bnJldi54bWxQSwUGAAAAAAQABADzAAAAigUAAAAA&#10;" filled="f" stroked="f" strokeweight=".5pt">
                <v:textbox inset="0,0,0,0">
                  <w:txbxContent>
                    <w:p w14:paraId="09F51A36" w14:textId="77777777" w:rsidR="007F393D" w:rsidRPr="00A535F7" w:rsidRDefault="007F393D" w:rsidP="00912A11">
                      <w:pPr>
                        <w:pStyle w:val="ParaNumbering"/>
                      </w:pPr>
                      <w:r>
                        <w:t>041</w:t>
                      </w:r>
                    </w:p>
                  </w:txbxContent>
                </v:textbox>
                <w10:wrap anchorx="margin" anchory="line"/>
                <w10:anchorlock/>
              </v:shape>
            </w:pict>
          </mc:Fallback>
        </mc:AlternateContent>
      </w:r>
      <w:r w:rsidR="00D979D4" w:rsidRPr="00AB1151">
        <w:rPr>
          <w:cs/>
        </w:rPr>
        <w:t>सामान्यत</w:t>
      </w:r>
      <w:r w:rsidR="00E375D2" w:rsidRPr="00AB1151">
        <w:rPr>
          <w:cs/>
          <w:lang w:val="hi-IN"/>
        </w:rPr>
        <w:t>:</w:t>
      </w:r>
      <w:r w:rsidR="001F0F8C">
        <w:rPr>
          <w:cs/>
          <w:lang w:val="hi-IN"/>
        </w:rPr>
        <w:t xml:space="preserve"> </w:t>
      </w:r>
      <w:r w:rsidR="00D979D4" w:rsidRPr="00AB1151">
        <w:rPr>
          <w:cs/>
        </w:rPr>
        <w:t>जब</w:t>
      </w:r>
      <w:r w:rsidR="00E375D2" w:rsidRPr="00AB1151">
        <w:rPr>
          <w:cs/>
          <w:lang w:val="hi-IN"/>
        </w:rPr>
        <w:t xml:space="preserve"> </w:t>
      </w:r>
      <w:r w:rsidR="00D979D4" w:rsidRPr="00AB1151">
        <w:rPr>
          <w:cs/>
        </w:rPr>
        <w:t>मसी</w:t>
      </w:r>
      <w:r w:rsidR="00D979D4" w:rsidRPr="00AB1151">
        <w:rPr>
          <w:rFonts w:eastAsia="Arial Unicode MS"/>
          <w:cs/>
        </w:rPr>
        <w:t>हि</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धारणा</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करीब</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rFonts w:eastAsia="Arial Unicode MS"/>
          <w:cs/>
        </w:rPr>
        <w:t>नि</w:t>
      </w:r>
      <w:r w:rsidR="00D979D4" w:rsidRPr="00AB1151">
        <w:rPr>
          <w:cs/>
        </w:rPr>
        <w:t>राश</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स्वाभा</w:t>
      </w:r>
      <w:r w:rsidR="00D979D4" w:rsidRPr="00AB1151">
        <w:rPr>
          <w:rFonts w:eastAsia="Arial Unicode MS"/>
          <w:cs/>
        </w:rPr>
        <w:t>वि</w:t>
      </w:r>
      <w:r w:rsidR="00D979D4" w:rsidRPr="00AB1151">
        <w:rPr>
          <w:cs/>
        </w:rPr>
        <w:t>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प्रकट</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तत्काल</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निर्भ</w:t>
      </w:r>
      <w:r w:rsidR="00D979D4" w:rsidRPr="00AB1151">
        <w:rPr>
          <w:cs/>
        </w:rPr>
        <w:t>र</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कष्ट</w:t>
      </w:r>
      <w:r w:rsidR="00E375D2" w:rsidRPr="00AB1151">
        <w:rPr>
          <w:cs/>
          <w:lang w:val="hi-IN"/>
        </w:rPr>
        <w:t xml:space="preserve"> </w:t>
      </w:r>
      <w:r w:rsidR="00D979D4" w:rsidRPr="00AB1151">
        <w:rPr>
          <w:cs/>
        </w:rPr>
        <w:t>सहा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त्याग</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ने</w:t>
      </w:r>
      <w:r w:rsidR="00E375D2" w:rsidRPr="00AB1151">
        <w:rPr>
          <w:cs/>
          <w:lang w:val="hi-IN"/>
        </w:rPr>
        <w:t xml:space="preserve"> </w:t>
      </w:r>
      <w:r w:rsidR="00D979D4" w:rsidRPr="00AB1151">
        <w:rPr>
          <w:cs/>
        </w:rPr>
        <w:t>गुजरते</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rFonts w:eastAsia="Arial Unicode MS"/>
          <w:cs/>
        </w:rPr>
        <w:t>नि</w:t>
      </w:r>
      <w:r w:rsidR="00D979D4" w:rsidRPr="00AB1151">
        <w:rPr>
          <w:cs/>
        </w:rPr>
        <w:t>राश</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ब</w:t>
      </w:r>
      <w:r w:rsidR="004E005D" w:rsidRPr="00AB1151">
        <w:rPr>
          <w:cs/>
        </w:rPr>
        <w:t>ल्कि</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बसे</w:t>
      </w:r>
      <w:r w:rsidR="00E375D2" w:rsidRPr="00AB1151">
        <w:rPr>
          <w:cs/>
          <w:lang w:val="hi-IN"/>
        </w:rPr>
        <w:t xml:space="preserve"> </w:t>
      </w:r>
      <w:r w:rsidR="00D979D4" w:rsidRPr="00AB1151">
        <w:rPr>
          <w:rFonts w:eastAsia="Arial Unicode MS"/>
          <w:cs/>
        </w:rPr>
        <w:t>जि</w:t>
      </w:r>
      <w:r w:rsidR="00D979D4" w:rsidRPr="00AB1151">
        <w:rPr>
          <w:cs/>
        </w:rPr>
        <w:t>ससे</w:t>
      </w:r>
      <w:r w:rsidR="00E375D2" w:rsidRPr="00AB1151">
        <w:rPr>
          <w:cs/>
          <w:lang w:val="hi-IN"/>
        </w:rPr>
        <w:t xml:space="preserve"> </w:t>
      </w:r>
      <w:r w:rsidR="00D979D4" w:rsidRPr="00AB1151">
        <w:rPr>
          <w:cs/>
        </w:rPr>
        <w:t>समस्या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cs/>
        </w:rPr>
        <w:t>ज</w:t>
      </w:r>
      <w:r w:rsidR="00D979D4" w:rsidRPr="00AB1151">
        <w:rPr>
          <w:rFonts w:eastAsia="Arial Unicode MS"/>
          <w:cs/>
        </w:rPr>
        <w:t>टि</w:t>
      </w:r>
      <w:r w:rsidR="00D979D4" w:rsidRPr="00AB1151">
        <w:rPr>
          <w:cs/>
        </w:rPr>
        <w:t>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जी</w:t>
      </w:r>
      <w:r w:rsidR="00D979D4" w:rsidRPr="00AB1151">
        <w:rPr>
          <w:rFonts w:eastAsia="Arial Unicode MS"/>
          <w:cs/>
        </w:rPr>
        <w:t>वि</w:t>
      </w:r>
      <w:r w:rsidR="00D979D4" w:rsidRPr="00AB1151">
        <w:rPr>
          <w:cs/>
        </w:rPr>
        <w:t>त</w:t>
      </w:r>
      <w:r w:rsidR="00E375D2" w:rsidRPr="00AB1151">
        <w:rPr>
          <w:cs/>
          <w:lang w:val="hi-IN"/>
        </w:rPr>
        <w:t xml:space="preserve"> </w:t>
      </w:r>
      <w:r w:rsidR="00D979D4" w:rsidRPr="00AB1151">
        <w:rPr>
          <w:cs/>
        </w:rPr>
        <w:t>बचे</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स्व</w:t>
      </w:r>
      <w:r w:rsidR="00D979D4" w:rsidRPr="00AB1151">
        <w:rPr>
          <w:rFonts w:eastAsia="Arial Unicode MS"/>
          <w:cs/>
        </w:rPr>
        <w:t>र्ग</w:t>
      </w:r>
      <w:r w:rsidR="00D979D4" w:rsidRPr="00AB1151">
        <w:rPr>
          <w:cs/>
        </w:rPr>
        <w:t>वासी</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अनन्त</w:t>
      </w:r>
      <w:r w:rsidR="00E375D2" w:rsidRPr="00AB1151">
        <w:rPr>
          <w:cs/>
          <w:lang w:val="hi-IN"/>
        </w:rPr>
        <w:t xml:space="preserve"> </w:t>
      </w:r>
      <w:r w:rsidR="00D979D4" w:rsidRPr="00AB1151">
        <w:rPr>
          <w:cs/>
        </w:rPr>
        <w:t>मं</w:t>
      </w:r>
      <w:r w:rsidR="00D979D4" w:rsidRPr="00AB1151">
        <w:rPr>
          <w:rFonts w:eastAsia="Arial Unicode MS"/>
          <w:cs/>
        </w:rPr>
        <w:t>जि</w:t>
      </w:r>
      <w:r w:rsidR="00D979D4" w:rsidRPr="00AB1151">
        <w:rPr>
          <w:cs/>
        </w:rPr>
        <w:t>ल</w:t>
      </w:r>
      <w:r w:rsidR="00E375D2" w:rsidRPr="00AB1151">
        <w:rPr>
          <w:cs/>
          <w:lang w:val="hi-IN"/>
        </w:rPr>
        <w:t xml:space="preserve"> (</w:t>
      </w:r>
      <w:r w:rsidR="00D979D4" w:rsidRPr="00AB1151">
        <w:rPr>
          <w:cs/>
        </w:rPr>
        <w:t>भाग्य</w:t>
      </w:r>
      <w:r w:rsidR="00E375D2" w:rsidRPr="00AB1151">
        <w:rPr>
          <w:cs/>
          <w:lang w:val="hi-IN"/>
        </w:rPr>
        <w:t xml:space="preserve">) </w:t>
      </w:r>
      <w:r w:rsidR="00D979D4" w:rsidRPr="00AB1151">
        <w:rPr>
          <w:cs/>
        </w:rPr>
        <w:lastRenderedPageBreak/>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E375D2" w:rsidRPr="00AB1151">
        <w:rPr>
          <w:cs/>
        </w:rPr>
        <w:t>चिं</w:t>
      </w:r>
      <w:r w:rsidR="00D979D4" w:rsidRPr="00AB1151">
        <w:rPr>
          <w:rFonts w:eastAsia="Arial Unicode MS"/>
          <w:cs/>
        </w:rPr>
        <w:t>ति</w:t>
      </w:r>
      <w:r w:rsidR="00D979D4" w:rsidRPr="00AB1151">
        <w:rPr>
          <w:cs/>
        </w:rPr>
        <w:t>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असंमजस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संदेह</w:t>
      </w:r>
      <w:r w:rsidR="00E375D2" w:rsidRPr="00AB1151">
        <w:rPr>
          <w:cs/>
          <w:lang w:val="hi-IN"/>
        </w:rPr>
        <w:t xml:space="preserve"> </w:t>
      </w:r>
      <w:r w:rsidR="00D979D4" w:rsidRPr="00AB1151">
        <w:rPr>
          <w:cs/>
        </w:rPr>
        <w:t>पैदा</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संदेह</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नि</w:t>
      </w:r>
      <w:r w:rsidR="00D979D4" w:rsidRPr="00AB1151">
        <w:rPr>
          <w:cs/>
        </w:rPr>
        <w:t>राशा।</w:t>
      </w:r>
      <w:r w:rsidR="00E375D2" w:rsidRPr="00AB1151">
        <w:rPr>
          <w:cs/>
          <w:lang w:val="hi-IN"/>
        </w:rPr>
        <w:t xml:space="preserve"> </w:t>
      </w:r>
      <w:r w:rsidR="00D979D4" w:rsidRPr="00AB1151">
        <w:rPr>
          <w:cs/>
        </w:rPr>
        <w:t>सुनें</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4:13 </w:t>
      </w:r>
      <w:r w:rsidR="00D979D4" w:rsidRPr="00AB1151">
        <w:rPr>
          <w:cs/>
        </w:rPr>
        <w:t>और</w:t>
      </w:r>
      <w:r w:rsidR="00E375D2" w:rsidRPr="00AB1151">
        <w:rPr>
          <w:cs/>
          <w:lang w:val="hi-IN"/>
        </w:rPr>
        <w:t xml:space="preserve"> 14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प्रेमपू</w:t>
      </w:r>
      <w:r w:rsidR="00D979D4" w:rsidRPr="00AB1151">
        <w:rPr>
          <w:rFonts w:eastAsia="Arial Unicode MS"/>
          <w:cs/>
        </w:rPr>
        <w:t>र्व</w:t>
      </w:r>
      <w:r w:rsidR="00D979D4" w:rsidRPr="00AB1151">
        <w:rPr>
          <w:cs/>
        </w:rPr>
        <w:t>क</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धारणाओं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सुधारता</w:t>
      </w:r>
      <w:r w:rsidR="00E375D2" w:rsidRPr="00AB1151">
        <w:rPr>
          <w:cs/>
          <w:lang w:val="hi-IN"/>
        </w:rPr>
        <w:t xml:space="preserve"> </w:t>
      </w:r>
      <w:r w:rsidR="00D979D4" w:rsidRPr="00AB1151">
        <w:rPr>
          <w:cs/>
        </w:rPr>
        <w:t>है</w:t>
      </w:r>
      <w:r w:rsidR="00E375D2" w:rsidRPr="00AB1151">
        <w:rPr>
          <w:cs/>
          <w:lang w:val="hi-IN"/>
        </w:rPr>
        <w:t>:</w:t>
      </w:r>
    </w:p>
    <w:p w14:paraId="04EDD0DE" w14:textId="77777777" w:rsidR="00D979D4" w:rsidRPr="00AB1151" w:rsidRDefault="00912A11" w:rsidP="00E51D87">
      <w:pPr>
        <w:pStyle w:val="Quotations"/>
        <w:rPr>
          <w:cs/>
          <w:lang w:bidi="te"/>
        </w:rPr>
      </w:pPr>
      <w:r>
        <w:rPr>
          <w:rFonts w:cs="Raavi"/>
          <w:cs/>
          <w:lang w:val="en-US" w:eastAsia="en-US"/>
        </w:rPr>
        <mc:AlternateContent>
          <mc:Choice Requires="wps">
            <w:drawing>
              <wp:anchor distT="0" distB="0" distL="114300" distR="114300" simplePos="0" relativeHeight="251435008" behindDoc="0" locked="1" layoutInCell="1" allowOverlap="1" wp14:anchorId="07B30CFA" wp14:editId="7B058432">
                <wp:simplePos x="0" y="0"/>
                <wp:positionH relativeFrom="leftMargin">
                  <wp:posOffset>419100</wp:posOffset>
                </wp:positionH>
                <wp:positionV relativeFrom="line">
                  <wp:posOffset>0</wp:posOffset>
                </wp:positionV>
                <wp:extent cx="356235" cy="356235"/>
                <wp:effectExtent l="0" t="0" r="0" b="0"/>
                <wp:wrapNone/>
                <wp:docPr id="237"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0A7767" w14:textId="77777777" w:rsidR="007F393D" w:rsidRPr="00A535F7" w:rsidRDefault="007F393D" w:rsidP="00912A11">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30CFA" id="PARA42" o:spid="_x0000_s1071" type="#_x0000_t202" style="position:absolute;left:0;text-align:left;margin-left:33pt;margin-top:0;width:28.05pt;height:28.05pt;z-index:25143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GV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bf6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dmkZUpAgAATwQAAA4AAAAAAAAAAAAAAAAALgIAAGRycy9lMm9E&#10;b2MueG1sUEsBAi0AFAAGAAgAAAAhAI1nQ9zcAAAABgEAAA8AAAAAAAAAAAAAAAAAgwQAAGRycy9k&#10;b3ducmV2LnhtbFBLBQYAAAAABAAEAPMAAACMBQAAAAA=&#10;" filled="f" stroked="f" strokeweight=".5pt">
                <v:textbox inset="0,0,0,0">
                  <w:txbxContent>
                    <w:p w14:paraId="330A7767" w14:textId="77777777" w:rsidR="007F393D" w:rsidRPr="00A535F7" w:rsidRDefault="007F393D" w:rsidP="00912A11">
                      <w:pPr>
                        <w:pStyle w:val="ParaNumbering"/>
                      </w:pPr>
                      <w:r>
                        <w:t>042</w:t>
                      </w:r>
                    </w:p>
                  </w:txbxContent>
                </v:textbox>
                <w10:wrap anchorx="margin" anchory="line"/>
                <w10:anchorlock/>
              </v:shape>
            </w:pict>
          </mc:Fallback>
        </mc:AlternateContent>
      </w:r>
      <w:r w:rsidR="00D979D4" w:rsidRPr="00AB1151">
        <w:rPr>
          <w:cs/>
        </w:rPr>
        <w:t>हे</w:t>
      </w:r>
      <w:r w:rsidR="00E375D2" w:rsidRPr="00AB1151">
        <w:rPr>
          <w:cs/>
          <w:lang w:val="hi-IN"/>
        </w:rPr>
        <w:t xml:space="preserve"> </w:t>
      </w:r>
      <w:r w:rsidR="00D979D4" w:rsidRPr="00AB1151">
        <w:rPr>
          <w:cs/>
        </w:rPr>
        <w:t>भाइयो</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सोते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अज्ञानी</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शोक</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जि</w:t>
      </w:r>
      <w:r w:rsidR="00D979D4" w:rsidRPr="00AB1151">
        <w:rPr>
          <w:cs/>
        </w:rPr>
        <w:t>न्हें</w:t>
      </w:r>
      <w:r w:rsidR="00E375D2" w:rsidRPr="00AB1151">
        <w:rPr>
          <w:cs/>
          <w:lang w:val="hi-IN"/>
        </w:rPr>
        <w:t xml:space="preserve"> </w:t>
      </w:r>
      <w:r w:rsidR="00D979D4" w:rsidRPr="00AB1151">
        <w:rPr>
          <w:cs/>
        </w:rPr>
        <w:t>आशा</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य</w:t>
      </w:r>
      <w:r w:rsidR="00D979D4" w:rsidRPr="00AB1151">
        <w:rPr>
          <w:rFonts w:eastAsia="Arial Unicode MS"/>
          <w:cs/>
        </w:rPr>
        <w:t>दि</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उठा</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ले</w:t>
      </w:r>
      <w:r w:rsidR="00E375D2" w:rsidRPr="00AB1151">
        <w:rPr>
          <w:cs/>
          <w:lang w:val="hi-IN"/>
        </w:rPr>
        <w:t xml:space="preserve"> </w:t>
      </w:r>
      <w:r w:rsidR="00D979D4" w:rsidRPr="00AB1151">
        <w:rPr>
          <w:cs/>
        </w:rPr>
        <w:t>आएगा।</w:t>
      </w:r>
      <w:r w:rsidR="00E375D2" w:rsidRPr="00AB1151">
        <w:rPr>
          <w:cs/>
          <w:lang w:val="hi-IN"/>
        </w:rPr>
        <w:t xml:space="preserve"> </w:t>
      </w:r>
      <w:r w:rsidR="00E375D2" w:rsidRPr="0028601D">
        <w:rPr>
          <w:i/>
          <w:iCs/>
          <w:cs/>
          <w:lang w:val="hi-IN"/>
        </w:rPr>
        <w:t>(1</w:t>
      </w:r>
      <w:r w:rsidR="00D979D4" w:rsidRPr="0028601D">
        <w:rPr>
          <w:rFonts w:eastAsia="Arial Unicode MS"/>
          <w:i/>
          <w:iCs/>
          <w:cs/>
        </w:rPr>
        <w:t>थि</w:t>
      </w:r>
      <w:r w:rsidR="00D979D4" w:rsidRPr="0028601D">
        <w:rPr>
          <w:i/>
          <w:iCs/>
          <w:cs/>
        </w:rPr>
        <w:t>स्सलु</w:t>
      </w:r>
      <w:r w:rsidR="00D979D4" w:rsidRPr="0028601D">
        <w:rPr>
          <w:rFonts w:eastAsia="Arial Unicode MS"/>
          <w:i/>
          <w:iCs/>
          <w:cs/>
        </w:rPr>
        <w:t>निकि</w:t>
      </w:r>
      <w:r w:rsidR="00D979D4" w:rsidRPr="0028601D">
        <w:rPr>
          <w:i/>
          <w:iCs/>
          <w:cs/>
        </w:rPr>
        <w:t>यों</w:t>
      </w:r>
      <w:r w:rsidR="00E375D2" w:rsidRPr="0028601D">
        <w:rPr>
          <w:i/>
          <w:iCs/>
          <w:cs/>
          <w:lang w:val="hi-IN"/>
        </w:rPr>
        <w:t xml:space="preserve"> 4:13</w:t>
      </w:r>
      <w:r w:rsidR="00D979D4" w:rsidRPr="0028601D">
        <w:rPr>
          <w:i/>
          <w:iCs/>
          <w:cs/>
          <w:lang w:bidi="te"/>
        </w:rPr>
        <w:t>-</w:t>
      </w:r>
      <w:r w:rsidR="00E375D2" w:rsidRPr="0028601D">
        <w:rPr>
          <w:i/>
          <w:iCs/>
          <w:cs/>
          <w:lang w:val="hi-IN"/>
        </w:rPr>
        <w:t>14)</w:t>
      </w:r>
    </w:p>
    <w:p w14:paraId="32729649"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39104" behindDoc="0" locked="1" layoutInCell="1" allowOverlap="1" wp14:anchorId="1DAD66E8" wp14:editId="205185C2">
                <wp:simplePos x="0" y="0"/>
                <wp:positionH relativeFrom="leftMargin">
                  <wp:posOffset>419100</wp:posOffset>
                </wp:positionH>
                <wp:positionV relativeFrom="line">
                  <wp:posOffset>0</wp:posOffset>
                </wp:positionV>
                <wp:extent cx="356235" cy="356235"/>
                <wp:effectExtent l="0" t="0" r="0" b="0"/>
                <wp:wrapNone/>
                <wp:docPr id="238"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5A76C9" w14:textId="77777777" w:rsidR="007F393D" w:rsidRPr="00A535F7" w:rsidRDefault="007F393D" w:rsidP="00912A11">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D66E8" id="PARA43" o:spid="_x0000_s1072" type="#_x0000_t202" style="position:absolute;left:0;text-align:left;margin-left:33pt;margin-top:0;width:28.05pt;height:28.05pt;z-index:25143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8+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vF/PigCAABPBAAADgAAAAAAAAAAAAAAAAAuAgAAZHJzL2Uyb0Rv&#10;Yy54bWxQSwECLQAUAAYACAAAACEAjWdD3NwAAAAGAQAADwAAAAAAAAAAAAAAAACCBAAAZHJzL2Rv&#10;d25yZXYueG1sUEsFBgAAAAAEAAQA8wAAAIsFAAAAAA==&#10;" filled="f" stroked="f" strokeweight=".5pt">
                <v:textbox inset="0,0,0,0">
                  <w:txbxContent>
                    <w:p w14:paraId="395A76C9" w14:textId="77777777" w:rsidR="007F393D" w:rsidRPr="00A535F7" w:rsidRDefault="007F393D" w:rsidP="00912A11">
                      <w:pPr>
                        <w:pStyle w:val="ParaNumbering"/>
                      </w:pPr>
                      <w:r>
                        <w:t>043</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आश्वस्त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यद्य</w:t>
      </w:r>
      <w:r w:rsidR="00D979D4" w:rsidRPr="00AB1151">
        <w:rPr>
          <w:rFonts w:eastAsia="Arial Unicode MS"/>
          <w:cs/>
        </w:rPr>
        <w:t>पि</w:t>
      </w:r>
      <w:r w:rsidR="00E375D2" w:rsidRPr="00AB1151">
        <w:rPr>
          <w:cs/>
          <w:lang w:val="hi-IN"/>
        </w:rPr>
        <w:t xml:space="preserve"> </w:t>
      </w:r>
      <w:r w:rsidR="00D979D4" w:rsidRPr="00AB1151">
        <w:rPr>
          <w:cs/>
        </w:rPr>
        <w:t>मृत</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शारी</w:t>
      </w:r>
      <w:r w:rsidR="00D979D4" w:rsidRPr="00AB1151">
        <w:rPr>
          <w:rFonts w:eastAsia="Arial Unicode MS"/>
          <w:cs/>
        </w:rPr>
        <w:t>रि</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मर</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जी</w:t>
      </w:r>
      <w:r w:rsidR="00D979D4" w:rsidRPr="00AB1151">
        <w:rPr>
          <w:rFonts w:eastAsia="Arial Unicode MS"/>
          <w:cs/>
        </w:rPr>
        <w:t>वि</w:t>
      </w:r>
      <w:r w:rsidR="00D979D4" w:rsidRPr="00AB1151">
        <w:rPr>
          <w:cs/>
        </w:rPr>
        <w:t>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लौटेगा</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लौटेंगे।</w:t>
      </w:r>
    </w:p>
    <w:p w14:paraId="70FC4CDA" w14:textId="77777777" w:rsidR="00D979D4" w:rsidRPr="00AB1151" w:rsidRDefault="00912A11" w:rsidP="00E51D87">
      <w:pPr>
        <w:pStyle w:val="BodyText0"/>
        <w:rPr>
          <w:cs/>
          <w:lang w:bidi="te"/>
        </w:rPr>
      </w:pPr>
      <w:r w:rsidRPr="00912A11">
        <w:rPr>
          <w:rFonts w:eastAsia="Arial Unicode MS" w:cs="Gautami"/>
          <w:cs/>
          <w:lang w:val="en-US" w:eastAsia="en-US"/>
        </w:rPr>
        <mc:AlternateContent>
          <mc:Choice Requires="wps">
            <w:drawing>
              <wp:anchor distT="0" distB="0" distL="114300" distR="114300" simplePos="0" relativeHeight="251443200" behindDoc="0" locked="1" layoutInCell="1" allowOverlap="1" wp14:anchorId="72853525" wp14:editId="7B54CC31">
                <wp:simplePos x="0" y="0"/>
                <wp:positionH relativeFrom="leftMargin">
                  <wp:posOffset>419100</wp:posOffset>
                </wp:positionH>
                <wp:positionV relativeFrom="line">
                  <wp:posOffset>0</wp:posOffset>
                </wp:positionV>
                <wp:extent cx="356235" cy="356235"/>
                <wp:effectExtent l="0" t="0" r="0" b="0"/>
                <wp:wrapNone/>
                <wp:docPr id="239"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BF0A20" w14:textId="77777777" w:rsidR="007F393D" w:rsidRPr="00A535F7" w:rsidRDefault="007F393D" w:rsidP="00912A11">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53525" id="PARA44" o:spid="_x0000_s1073" type="#_x0000_t202" style="position:absolute;left:0;text-align:left;margin-left:33pt;margin-top:0;width:28.05pt;height:28.05pt;z-index:25144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2CjdygCAABPBAAADgAAAAAAAAAAAAAAAAAuAgAAZHJzL2Uyb0Rv&#10;Yy54bWxQSwECLQAUAAYACAAAACEAjWdD3NwAAAAGAQAADwAAAAAAAAAAAAAAAACCBAAAZHJzL2Rv&#10;d25yZXYueG1sUEsFBgAAAAAEAAQA8wAAAIsFAAAAAA==&#10;" filled="f" stroked="f" strokeweight=".5pt">
                <v:textbox inset="0,0,0,0">
                  <w:txbxContent>
                    <w:p w14:paraId="32BF0A20" w14:textId="77777777" w:rsidR="007F393D" w:rsidRPr="00A535F7" w:rsidRDefault="007F393D" w:rsidP="00912A11">
                      <w:pPr>
                        <w:pStyle w:val="ParaNumbering"/>
                      </w:pPr>
                      <w:r>
                        <w:t>044</w:t>
                      </w:r>
                    </w:p>
                  </w:txbxContent>
                </v:textbox>
                <w10:wrap anchorx="margin" anchory="line"/>
                <w10:anchorlock/>
              </v:shape>
            </w:pict>
          </mc:Fallback>
        </mc:AlternateContent>
      </w:r>
      <w:r w:rsidR="00D979D4" w:rsidRPr="00AB1151">
        <w:rPr>
          <w:rFonts w:eastAsia="Arial Unicode MS"/>
          <w:cs/>
        </w:rPr>
        <w:t>नि</w:t>
      </w:r>
      <w:r w:rsidR="00D979D4" w:rsidRPr="00AB1151">
        <w:rPr>
          <w:cs/>
        </w:rPr>
        <w:t>राशा</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असंमजस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D979D4" w:rsidRPr="00AB1151">
        <w:rPr>
          <w:cs/>
          <w:lang w:bidi="te"/>
        </w:rPr>
        <w:t>-</w:t>
      </w:r>
      <w:r w:rsidR="00D979D4" w:rsidRPr="00AB1151">
        <w:rPr>
          <w:cs/>
        </w:rPr>
        <w:t>साथ</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संदेश</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गैर</w:t>
      </w:r>
      <w:r w:rsidR="00D979D4" w:rsidRPr="00AB1151">
        <w:rPr>
          <w:rFonts w:eastAsia="Arial Unicode MS"/>
          <w:cs/>
        </w:rPr>
        <w:t>जि</w:t>
      </w:r>
      <w:r w:rsidR="00D979D4" w:rsidRPr="00AB1151">
        <w:rPr>
          <w:cs/>
        </w:rPr>
        <w:t>म्मेदारीपू</w:t>
      </w:r>
      <w:r w:rsidR="00D979D4" w:rsidRPr="00AB1151">
        <w:rPr>
          <w:rFonts w:eastAsia="Arial Unicode MS"/>
          <w:cs/>
        </w:rPr>
        <w:t>र्ण</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rFonts w:eastAsia="Arial Unicode MS"/>
          <w:cs/>
        </w:rPr>
        <w:t>बि</w:t>
      </w:r>
      <w:r w:rsidR="00D979D4" w:rsidRPr="00AB1151">
        <w:rPr>
          <w:cs/>
        </w:rPr>
        <w:t>ताने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अग्रसर</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क्या</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समझना</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cs/>
        </w:rPr>
        <w:t>मु</w:t>
      </w:r>
      <w:r w:rsidR="004E005D" w:rsidRPr="00AB1151">
        <w:rPr>
          <w:cs/>
        </w:rPr>
        <w:t>श्कि</w:t>
      </w:r>
      <w:r w:rsidR="00D979D4" w:rsidRPr="00AB1151">
        <w:rPr>
          <w:cs/>
        </w:rPr>
        <w:t>ल</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स्वयं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स्थि</w:t>
      </w:r>
      <w:r w:rsidR="00D979D4" w:rsidRPr="00AB1151">
        <w:rPr>
          <w:rFonts w:eastAsia="Arial Unicode MS"/>
          <w:cs/>
        </w:rPr>
        <w:t>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रखकर</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य</w:t>
      </w:r>
      <w:r w:rsidR="00D979D4" w:rsidRPr="00AB1151">
        <w:rPr>
          <w:rFonts w:eastAsia="Arial Unicode MS"/>
          <w:cs/>
        </w:rPr>
        <w:t>दि</w:t>
      </w:r>
      <w:r w:rsidR="00E375D2" w:rsidRPr="00AB1151">
        <w:rPr>
          <w:cs/>
          <w:lang w:val="hi-IN"/>
        </w:rPr>
        <w:t xml:space="preserve"> </w:t>
      </w:r>
      <w:r w:rsidR="00D979D4" w:rsidRPr="00AB1151">
        <w:rPr>
          <w:cs/>
        </w:rPr>
        <w:t>आप</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संसार</w:t>
      </w:r>
      <w:r w:rsidR="00E375D2" w:rsidRPr="00AB1151">
        <w:rPr>
          <w:cs/>
          <w:lang w:val="hi-IN"/>
        </w:rPr>
        <w:t xml:space="preserve"> </w:t>
      </w:r>
      <w:r w:rsidR="00D979D4" w:rsidRPr="00AB1151">
        <w:rPr>
          <w:cs/>
        </w:rPr>
        <w:t>अगले</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ने</w:t>
      </w:r>
      <w:r w:rsidR="00E375D2" w:rsidRPr="00AB1151">
        <w:rPr>
          <w:cs/>
          <w:lang w:val="hi-IN"/>
        </w:rPr>
        <w:t xml:space="preserve"> </w:t>
      </w:r>
      <w:r w:rsidR="00D979D4" w:rsidRPr="00AB1151">
        <w:rPr>
          <w:cs/>
        </w:rPr>
        <w:t>समाप्त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जाएगा</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क्या</w:t>
      </w:r>
      <w:r w:rsidR="00E375D2" w:rsidRPr="00AB1151">
        <w:rPr>
          <w:cs/>
          <w:lang w:val="hi-IN"/>
        </w:rPr>
        <w:t xml:space="preserve"> </w:t>
      </w:r>
      <w:r w:rsidR="00D979D4" w:rsidRPr="00AB1151">
        <w:rPr>
          <w:cs/>
        </w:rPr>
        <w:t>आप</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जाएंगे</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घर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मरम्मत</w:t>
      </w:r>
      <w:r w:rsidR="00E375D2" w:rsidRPr="00AB1151">
        <w:rPr>
          <w:cs/>
          <w:lang w:val="hi-IN"/>
        </w:rPr>
        <w:t xml:space="preserve"> </w:t>
      </w:r>
      <w:r w:rsidR="00D979D4" w:rsidRPr="00AB1151">
        <w:rPr>
          <w:cs/>
        </w:rPr>
        <w:t>करवाएंगे</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rFonts w:eastAsia="Arial Unicode MS"/>
          <w:cs/>
        </w:rPr>
        <w:t>वि</w:t>
      </w:r>
      <w:r w:rsidR="00D979D4" w:rsidRPr="00AB1151">
        <w:rPr>
          <w:cs/>
        </w:rPr>
        <w:t>द्यालय</w:t>
      </w:r>
      <w:r w:rsidR="00E375D2" w:rsidRPr="00AB1151">
        <w:rPr>
          <w:cs/>
          <w:lang w:val="hi-IN"/>
        </w:rPr>
        <w:t xml:space="preserve"> </w:t>
      </w:r>
      <w:r w:rsidR="00D979D4" w:rsidRPr="00AB1151">
        <w:rPr>
          <w:cs/>
        </w:rPr>
        <w:t>बनवाएंगे</w:t>
      </w:r>
      <w:r w:rsidR="00E375D2" w:rsidRPr="00AB1151">
        <w:rPr>
          <w:cs/>
          <w:lang w:val="hi-IN"/>
        </w:rPr>
        <w:t xml:space="preserve">? </w:t>
      </w:r>
      <w:r w:rsidR="00D979D4" w:rsidRPr="00AB1151">
        <w:rPr>
          <w:cs/>
        </w:rPr>
        <w:t>य</w:t>
      </w:r>
      <w:r w:rsidR="00D979D4" w:rsidRPr="00AB1151">
        <w:rPr>
          <w:rFonts w:eastAsia="Arial Unicode MS"/>
          <w:cs/>
        </w:rPr>
        <w:t>दि</w:t>
      </w:r>
      <w:r w:rsidR="00E375D2" w:rsidRPr="00AB1151">
        <w:rPr>
          <w:cs/>
          <w:lang w:val="hi-IN"/>
        </w:rPr>
        <w:t xml:space="preserve"> </w:t>
      </w:r>
      <w:r w:rsidR="00D979D4" w:rsidRPr="00AB1151">
        <w:rPr>
          <w:cs/>
        </w:rPr>
        <w:t>आपको</w:t>
      </w:r>
      <w:r w:rsidR="00E375D2" w:rsidRPr="00AB1151">
        <w:rPr>
          <w:cs/>
          <w:lang w:val="hi-IN"/>
        </w:rPr>
        <w:t xml:space="preserve"> </w:t>
      </w:r>
      <w:r w:rsidR="00D979D4" w:rsidRPr="00AB1151">
        <w:rPr>
          <w:cs/>
        </w:rPr>
        <w:t>पू</w:t>
      </w:r>
      <w:r w:rsidR="00D979D4" w:rsidRPr="00AB1151">
        <w:rPr>
          <w:rFonts w:eastAsia="Arial Unicode MS"/>
          <w:cs/>
        </w:rPr>
        <w:t>र्ण</w:t>
      </w:r>
      <w:r w:rsidR="00E375D2" w:rsidRPr="00AB1151">
        <w:rPr>
          <w:cs/>
          <w:lang w:val="hi-IN"/>
        </w:rPr>
        <w:t xml:space="preserve"> </w:t>
      </w:r>
      <w:r w:rsidR="00D979D4" w:rsidRPr="00AB1151">
        <w:rPr>
          <w:cs/>
        </w:rPr>
        <w:t>भरोसा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लौटने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सामान्य</w:t>
      </w:r>
      <w:r w:rsidR="00E375D2" w:rsidRPr="00AB1151">
        <w:rPr>
          <w:cs/>
          <w:lang w:val="hi-IN"/>
        </w:rPr>
        <w:t xml:space="preserve"> </w:t>
      </w:r>
      <w:r w:rsidR="00D979D4" w:rsidRPr="00AB1151">
        <w:rPr>
          <w:cs/>
        </w:rPr>
        <w:t>ग</w:t>
      </w:r>
      <w:r w:rsidR="00D979D4" w:rsidRPr="00AB1151">
        <w:rPr>
          <w:rFonts w:eastAsia="Arial Unicode MS"/>
          <w:cs/>
        </w:rPr>
        <w:t>तिवि</w:t>
      </w:r>
      <w:r w:rsidR="00D979D4" w:rsidRPr="00AB1151">
        <w:rPr>
          <w:cs/>
        </w:rPr>
        <w:t>धयां</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D979D4" w:rsidRPr="00AB1151">
        <w:rPr>
          <w:cs/>
        </w:rPr>
        <w:t>प्रतीत</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होंगी।</w:t>
      </w:r>
    </w:p>
    <w:p w14:paraId="1A1D3B56" w14:textId="77777777" w:rsidR="00D979D4" w:rsidRPr="00AB1151" w:rsidRDefault="00912A11" w:rsidP="00E51D87">
      <w:pPr>
        <w:pStyle w:val="BodyText0"/>
        <w:rPr>
          <w:cs/>
          <w:lang w:bidi="te"/>
        </w:rPr>
      </w:pPr>
      <w:r w:rsidRPr="00912A11">
        <w:rPr>
          <w:rFonts w:eastAsia="Arial Unicode MS" w:cs="Gautami"/>
          <w:cs/>
          <w:lang w:val="en-US" w:eastAsia="en-US"/>
        </w:rPr>
        <mc:AlternateContent>
          <mc:Choice Requires="wps">
            <w:drawing>
              <wp:anchor distT="0" distB="0" distL="114300" distR="114300" simplePos="0" relativeHeight="251447296" behindDoc="0" locked="1" layoutInCell="1" allowOverlap="1" wp14:anchorId="7F2A6876" wp14:editId="18F67007">
                <wp:simplePos x="0" y="0"/>
                <wp:positionH relativeFrom="leftMargin">
                  <wp:posOffset>419100</wp:posOffset>
                </wp:positionH>
                <wp:positionV relativeFrom="line">
                  <wp:posOffset>0</wp:posOffset>
                </wp:positionV>
                <wp:extent cx="356235" cy="356235"/>
                <wp:effectExtent l="0" t="0" r="0" b="0"/>
                <wp:wrapNone/>
                <wp:docPr id="240"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80A7C2" w14:textId="77777777" w:rsidR="007F393D" w:rsidRPr="00A535F7" w:rsidRDefault="007F393D" w:rsidP="00912A11">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A6876" id="PARA45" o:spid="_x0000_s1074" type="#_x0000_t202" style="position:absolute;left:0;text-align:left;margin-left:33pt;margin-top:0;width:28.05pt;height:28.05pt;z-index:25144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WC3MmAgAATwQAAA4AAAAAAAAAAAAAAAAALgIAAGRycy9lMm9Eb2Mu&#10;eG1sUEsBAi0AFAAGAAgAAAAhAI1nQ9zcAAAABgEAAA8AAAAAAAAAAAAAAAAAgAQAAGRycy9kb3du&#10;cmV2LnhtbFBLBQYAAAAABAAEAPMAAACJBQAAAAA=&#10;" filled="f" stroked="f" strokeweight=".5pt">
                <v:textbox inset="0,0,0,0">
                  <w:txbxContent>
                    <w:p w14:paraId="6580A7C2" w14:textId="77777777" w:rsidR="007F393D" w:rsidRPr="00A535F7" w:rsidRDefault="007F393D" w:rsidP="00912A11">
                      <w:pPr>
                        <w:pStyle w:val="ParaNumbering"/>
                      </w:pPr>
                      <w:r>
                        <w:t>045</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बि</w:t>
      </w:r>
      <w:r w:rsidR="00D979D4" w:rsidRPr="00AB1151">
        <w:rPr>
          <w:cs/>
        </w:rPr>
        <w:t>ल्कुल</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मसी</w:t>
      </w:r>
      <w:r w:rsidR="00D979D4" w:rsidRPr="00AB1151">
        <w:rPr>
          <w:rFonts w:eastAsia="Arial Unicode MS"/>
          <w:cs/>
        </w:rPr>
        <w:t>हि</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भरोसा</w:t>
      </w:r>
      <w:r w:rsidR="00E375D2" w:rsidRPr="00AB1151">
        <w:rPr>
          <w:cs/>
          <w:lang w:val="hi-IN"/>
        </w:rPr>
        <w:t xml:space="preserve"> </w:t>
      </w:r>
      <w:r w:rsidR="00D979D4" w:rsidRPr="00AB1151">
        <w:rPr>
          <w:rFonts w:eastAsia="Arial Unicode MS"/>
          <w:cs/>
        </w:rPr>
        <w:t>दि</w:t>
      </w:r>
      <w:r w:rsidR="00D979D4" w:rsidRPr="00AB1151">
        <w:rPr>
          <w:cs/>
        </w:rPr>
        <w:t>लवा</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आवश्यकता</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रवैया</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lang w:bidi="te"/>
        </w:rPr>
        <w:t>“</w:t>
      </w:r>
      <w:r w:rsidR="00D979D4" w:rsidRPr="00AB1151">
        <w:rPr>
          <w:cs/>
        </w:rPr>
        <w:t>काम</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E375D2" w:rsidRPr="00AB1151">
        <w:rPr>
          <w:cs/>
        </w:rPr>
        <w:t>चिं</w:t>
      </w:r>
      <w:r w:rsidR="00D979D4" w:rsidRPr="00AB1151">
        <w:rPr>
          <w:cs/>
        </w:rPr>
        <w:t>ता</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क्यों</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शीघ्र</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लौट</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w:t>
      </w:r>
      <w:r w:rsidR="00D979D4" w:rsidRPr="00AB1151">
        <w:rPr>
          <w:cs/>
          <w:lang w:bidi="te"/>
        </w:rPr>
        <w:t>”</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कारण</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4:11 </w:t>
      </w:r>
      <w:r w:rsidR="00D979D4" w:rsidRPr="00AB1151">
        <w:rPr>
          <w:cs/>
        </w:rPr>
        <w:t>और</w:t>
      </w:r>
      <w:r w:rsidR="00E375D2" w:rsidRPr="00AB1151">
        <w:rPr>
          <w:cs/>
          <w:lang w:val="hi-IN"/>
        </w:rPr>
        <w:t xml:space="preserve"> 12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अपने</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लौटें</w:t>
      </w:r>
      <w:r w:rsidR="00E375D2" w:rsidRPr="00AB1151">
        <w:rPr>
          <w:cs/>
          <w:lang w:val="hi-IN"/>
        </w:rPr>
        <w:t>:</w:t>
      </w:r>
    </w:p>
    <w:p w14:paraId="6E7A1AB2" w14:textId="77777777" w:rsidR="00D979D4" w:rsidRPr="00AB1151" w:rsidRDefault="00912A11" w:rsidP="00E51D87">
      <w:pPr>
        <w:pStyle w:val="Quotations"/>
        <w:rPr>
          <w:cs/>
          <w:lang w:bidi="te"/>
        </w:rPr>
      </w:pPr>
      <w:r>
        <w:rPr>
          <w:rFonts w:cs="Raavi"/>
          <w:cs/>
          <w:lang w:val="en-US" w:eastAsia="en-US"/>
        </w:rPr>
        <mc:AlternateContent>
          <mc:Choice Requires="wps">
            <w:drawing>
              <wp:anchor distT="0" distB="0" distL="114300" distR="114300" simplePos="0" relativeHeight="251451392" behindDoc="0" locked="1" layoutInCell="1" allowOverlap="1" wp14:anchorId="41348B71" wp14:editId="17D65228">
                <wp:simplePos x="0" y="0"/>
                <wp:positionH relativeFrom="leftMargin">
                  <wp:posOffset>419100</wp:posOffset>
                </wp:positionH>
                <wp:positionV relativeFrom="line">
                  <wp:posOffset>0</wp:posOffset>
                </wp:positionV>
                <wp:extent cx="356235" cy="356235"/>
                <wp:effectExtent l="0" t="0" r="0" b="0"/>
                <wp:wrapNone/>
                <wp:docPr id="241"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BA6A7" w14:textId="77777777" w:rsidR="007F393D" w:rsidRPr="00A535F7" w:rsidRDefault="007F393D" w:rsidP="00912A11">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48B71" id="PARA46" o:spid="_x0000_s1075" type="#_x0000_t202" style="position:absolute;left:0;text-align:left;margin-left:33pt;margin-top:0;width:28.05pt;height:28.05pt;z-index:25145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6u5/JwIAAE8EAAAOAAAAAAAAAAAAAAAAAC4CAABkcnMvZTJvRG9j&#10;LnhtbFBLAQItABQABgAIAAAAIQCNZ0Pc3AAAAAYBAAAPAAAAAAAAAAAAAAAAAIEEAABkcnMvZG93&#10;bnJldi54bWxQSwUGAAAAAAQABADzAAAAigUAAAAA&#10;" filled="f" stroked="f" strokeweight=".5pt">
                <v:textbox inset="0,0,0,0">
                  <w:txbxContent>
                    <w:p w14:paraId="797BA6A7" w14:textId="77777777" w:rsidR="007F393D" w:rsidRPr="00A535F7" w:rsidRDefault="007F393D" w:rsidP="00912A11">
                      <w:pPr>
                        <w:pStyle w:val="ParaNumbering"/>
                      </w:pPr>
                      <w:r>
                        <w:t>046</w:t>
                      </w:r>
                    </w:p>
                  </w:txbxContent>
                </v:textbox>
                <w10:wrap anchorx="margin" anchory="line"/>
                <w10:anchorlock/>
              </v:shape>
            </w:pict>
          </mc:Fallback>
        </mc:AlternateContent>
      </w:r>
      <w:r w:rsidR="00D979D4" w:rsidRPr="00AB1151">
        <w:rPr>
          <w:cs/>
        </w:rPr>
        <w:t>जैसी</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आज्ञा</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चुपचाप</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अपना</w:t>
      </w:r>
      <w:r w:rsidR="00D979D4" w:rsidRPr="00AB1151">
        <w:rPr>
          <w:cs/>
          <w:lang w:bidi="te"/>
        </w:rPr>
        <w:t>-</w:t>
      </w:r>
      <w:r w:rsidR="00D979D4" w:rsidRPr="00AB1151">
        <w:rPr>
          <w:cs/>
        </w:rPr>
        <w:t>अपना</w:t>
      </w:r>
      <w:r w:rsidR="00E375D2" w:rsidRPr="00AB1151">
        <w:rPr>
          <w:cs/>
          <w:lang w:val="hi-IN"/>
        </w:rPr>
        <w:t xml:space="preserve"> </w:t>
      </w:r>
      <w:r w:rsidR="00D979D4" w:rsidRPr="00AB1151">
        <w:rPr>
          <w:cs/>
        </w:rPr>
        <w:t>कामकाज</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हाथों</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प्रयत्न</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ता</w:t>
      </w:r>
      <w:r w:rsidR="00D979D4" w:rsidRPr="00AB1151">
        <w:rPr>
          <w:rFonts w:eastAsia="Arial Unicode MS"/>
          <w:cs/>
        </w:rPr>
        <w:t>कि</w:t>
      </w:r>
      <w:r w:rsidR="00E375D2" w:rsidRPr="00AB1151">
        <w:rPr>
          <w:cs/>
          <w:lang w:val="hi-IN"/>
        </w:rPr>
        <w:t xml:space="preserve"> </w:t>
      </w:r>
      <w:r w:rsidR="00D979D4" w:rsidRPr="00AB1151">
        <w:rPr>
          <w:cs/>
        </w:rPr>
        <w:t>बाहर</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आदर</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वस्तु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घटी</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w:t>
      </w:r>
      <w:r w:rsidR="00E375D2" w:rsidRPr="00AB1151">
        <w:rPr>
          <w:cs/>
          <w:lang w:val="hi-IN"/>
        </w:rPr>
        <w:t xml:space="preserve"> </w:t>
      </w:r>
      <w:r w:rsidR="00E375D2" w:rsidRPr="0028601D">
        <w:rPr>
          <w:i/>
          <w:iCs/>
          <w:cs/>
          <w:lang w:val="hi-IN"/>
        </w:rPr>
        <w:t>(1</w:t>
      </w:r>
      <w:r w:rsidR="00D979D4" w:rsidRPr="0028601D">
        <w:rPr>
          <w:rFonts w:eastAsia="Arial Unicode MS"/>
          <w:i/>
          <w:iCs/>
          <w:cs/>
        </w:rPr>
        <w:t>थि</w:t>
      </w:r>
      <w:r w:rsidR="00D979D4" w:rsidRPr="0028601D">
        <w:rPr>
          <w:i/>
          <w:iCs/>
          <w:cs/>
        </w:rPr>
        <w:t>स्सलु</w:t>
      </w:r>
      <w:r w:rsidR="00D979D4" w:rsidRPr="0028601D">
        <w:rPr>
          <w:rFonts w:eastAsia="Arial Unicode MS"/>
          <w:i/>
          <w:iCs/>
          <w:cs/>
        </w:rPr>
        <w:t>निकि</w:t>
      </w:r>
      <w:r w:rsidR="00D979D4" w:rsidRPr="0028601D">
        <w:rPr>
          <w:i/>
          <w:iCs/>
          <w:cs/>
        </w:rPr>
        <w:t>यों</w:t>
      </w:r>
      <w:r w:rsidR="00E375D2" w:rsidRPr="0028601D">
        <w:rPr>
          <w:i/>
          <w:iCs/>
          <w:cs/>
          <w:lang w:val="hi-IN"/>
        </w:rPr>
        <w:t xml:space="preserve"> 4:11</w:t>
      </w:r>
      <w:r w:rsidR="00D979D4" w:rsidRPr="0028601D">
        <w:rPr>
          <w:i/>
          <w:iCs/>
          <w:cs/>
          <w:lang w:bidi="te"/>
        </w:rPr>
        <w:t>-</w:t>
      </w:r>
      <w:r w:rsidR="00E375D2" w:rsidRPr="0028601D">
        <w:rPr>
          <w:i/>
          <w:iCs/>
          <w:cs/>
          <w:lang w:val="hi-IN"/>
        </w:rPr>
        <w:t>12)</w:t>
      </w:r>
    </w:p>
    <w:p w14:paraId="5D5F114E"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55488" behindDoc="0" locked="1" layoutInCell="1" allowOverlap="1" wp14:anchorId="141A95C9" wp14:editId="5AF0FDE9">
                <wp:simplePos x="0" y="0"/>
                <wp:positionH relativeFrom="leftMargin">
                  <wp:posOffset>419100</wp:posOffset>
                </wp:positionH>
                <wp:positionV relativeFrom="line">
                  <wp:posOffset>0</wp:posOffset>
                </wp:positionV>
                <wp:extent cx="356235" cy="356235"/>
                <wp:effectExtent l="0" t="0" r="0" b="0"/>
                <wp:wrapNone/>
                <wp:docPr id="242"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5D5723" w14:textId="77777777" w:rsidR="007F393D" w:rsidRPr="00A535F7" w:rsidRDefault="007F393D" w:rsidP="00912A11">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95C9" id="PARA47" o:spid="_x0000_s1076" type="#_x0000_t202" style="position:absolute;left:0;text-align:left;margin-left:33pt;margin-top:0;width:28.05pt;height:28.05pt;z-index:25145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u+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nVFi&#10;mMYh7cof5e1nSmpVVSKONdLUWp9j9N5ifOi+Qvfm3uNlRN9Jp+Mv4iLoR8IvV5JFFwjHy/liOZsv&#10;KOHoGmzMnr0+ts6HbwI0iUZBHc4wUcvOWx/60DEk1jKwUU2T5tgY0hZ0OV9M04OrB5M3BmtECH2r&#10;0QrdoUvIMXzA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GwrvigCAABPBAAADgAAAAAAAAAAAAAAAAAuAgAAZHJzL2Uyb0Rv&#10;Yy54bWxQSwECLQAUAAYACAAAACEAjWdD3NwAAAAGAQAADwAAAAAAAAAAAAAAAACCBAAAZHJzL2Rv&#10;d25yZXYueG1sUEsFBgAAAAAEAAQA8wAAAIsFAAAAAA==&#10;" filled="f" stroked="f" strokeweight=".5pt">
                <v:textbox inset="0,0,0,0">
                  <w:txbxContent>
                    <w:p w14:paraId="235D5723" w14:textId="77777777" w:rsidR="007F393D" w:rsidRPr="00A535F7" w:rsidRDefault="007F393D" w:rsidP="00912A11">
                      <w:pPr>
                        <w:pStyle w:val="ParaNumbering"/>
                      </w:pPr>
                      <w:r>
                        <w:t>047</w:t>
                      </w:r>
                    </w:p>
                  </w:txbxContent>
                </v:textbox>
                <w10:wrap anchorx="margin" anchory="line"/>
                <w10:anchorlock/>
              </v:shape>
            </w:pict>
          </mc:Fallback>
        </mc:AlternateContent>
      </w:r>
      <w:r w:rsidR="00D979D4" w:rsidRPr="00AB1151">
        <w:rPr>
          <w:cs/>
        </w:rPr>
        <w:t>दु</w:t>
      </w:r>
      <w:r w:rsidR="004E005D" w:rsidRPr="00AB1151">
        <w:rPr>
          <w:cs/>
        </w:rPr>
        <w:t>र्भा</w:t>
      </w:r>
      <w:r w:rsidR="00D979D4" w:rsidRPr="00AB1151">
        <w:rPr>
          <w:cs/>
        </w:rPr>
        <w:t>ग्यवश</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प्र</w:t>
      </w:r>
      <w:r w:rsidR="00D979D4" w:rsidRPr="00AB1151">
        <w:rPr>
          <w:rFonts w:eastAsia="Arial Unicode MS"/>
          <w:cs/>
        </w:rPr>
        <w:t>तिदि</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उत्सा</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बावजूद</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rFonts w:eastAsia="Arial Unicode MS"/>
          <w:cs/>
        </w:rPr>
        <w:t>जि</w:t>
      </w:r>
      <w:r w:rsidR="00D979D4" w:rsidRPr="00AB1151">
        <w:rPr>
          <w:cs/>
        </w:rPr>
        <w:t>म्मेदा</w:t>
      </w:r>
      <w:r w:rsidR="00D979D4" w:rsidRPr="00AB1151">
        <w:rPr>
          <w:rFonts w:eastAsia="Arial Unicode MS"/>
          <w:cs/>
        </w:rPr>
        <w:t>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वा</w:t>
      </w:r>
      <w:r w:rsidR="00D979D4" w:rsidRPr="00AB1151">
        <w:rPr>
          <w:rFonts w:eastAsia="Arial Unicode MS"/>
          <w:cs/>
        </w:rPr>
        <w:t>पि</w:t>
      </w:r>
      <w:r w:rsidR="00D979D4" w:rsidRPr="00AB1151">
        <w:rPr>
          <w:cs/>
        </w:rPr>
        <w:t>स</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लौटे।</w:t>
      </w:r>
      <w:r w:rsidR="00E375D2" w:rsidRPr="00AB1151">
        <w:rPr>
          <w:cs/>
          <w:lang w:val="hi-IN"/>
        </w:rPr>
        <w:t xml:space="preserve"> </w:t>
      </w:r>
      <w:r w:rsidR="00D979D4" w:rsidRPr="00AB1151">
        <w:rPr>
          <w:cs/>
        </w:rPr>
        <w:t>अत</w:t>
      </w:r>
      <w:r w:rsidR="00E375D2" w:rsidRPr="00AB1151">
        <w:rPr>
          <w:cs/>
          <w:lang w:val="hi-IN"/>
        </w:rPr>
        <w:t>:</w:t>
      </w:r>
      <w:r w:rsidR="001F0F8C">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cs/>
        </w:rPr>
        <w:t>बल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3:6</w:t>
      </w:r>
      <w:r w:rsidR="00D979D4" w:rsidRPr="00AB1151">
        <w:rPr>
          <w:cs/>
          <w:lang w:bidi="te"/>
        </w:rPr>
        <w:t>-</w:t>
      </w:r>
      <w:r w:rsidR="00E375D2" w:rsidRPr="00AB1151">
        <w:rPr>
          <w:cs/>
          <w:lang w:val="hi-IN"/>
        </w:rPr>
        <w:t xml:space="preserve">12 </w:t>
      </w:r>
      <w:r w:rsidR="00D979D4" w:rsidRPr="00AB1151">
        <w:rPr>
          <w:cs/>
        </w:rPr>
        <w:t>में</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w:t>
      </w:r>
    </w:p>
    <w:p w14:paraId="2327B3E1" w14:textId="77777777" w:rsidR="00D979D4" w:rsidRPr="00AB1151" w:rsidRDefault="00912A11" w:rsidP="00E51D87">
      <w:pPr>
        <w:pStyle w:val="Quotations"/>
        <w:rPr>
          <w:cs/>
          <w:lang w:bidi="te"/>
        </w:rPr>
      </w:pPr>
      <w:r>
        <w:rPr>
          <w:rFonts w:cs="Raavi"/>
          <w:cs/>
          <w:lang w:val="en-US" w:eastAsia="en-US"/>
        </w:rPr>
        <mc:AlternateContent>
          <mc:Choice Requires="wps">
            <w:drawing>
              <wp:anchor distT="0" distB="0" distL="114300" distR="114300" simplePos="0" relativeHeight="251459584" behindDoc="0" locked="1" layoutInCell="1" allowOverlap="1" wp14:anchorId="6A49AED4" wp14:editId="27C4FD65">
                <wp:simplePos x="0" y="0"/>
                <wp:positionH relativeFrom="leftMargin">
                  <wp:posOffset>419100</wp:posOffset>
                </wp:positionH>
                <wp:positionV relativeFrom="line">
                  <wp:posOffset>0</wp:posOffset>
                </wp:positionV>
                <wp:extent cx="356235" cy="356235"/>
                <wp:effectExtent l="0" t="0" r="0" b="0"/>
                <wp:wrapNone/>
                <wp:docPr id="243"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BB6EF2" w14:textId="77777777" w:rsidR="007F393D" w:rsidRPr="00A535F7" w:rsidRDefault="007F393D" w:rsidP="00912A11">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9AED4" id="PARA48" o:spid="_x0000_s1077" type="#_x0000_t202" style="position:absolute;left:0;text-align:left;margin-left:33pt;margin-top:0;width:28.05pt;height:28.05pt;z-index:25145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R9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YIS&#10;wzQO6al8Lm9wcHVTVSKONdLUWp9j9N5ifOi+Qffu3uNlRN9Jp+Mv4iLoR8IvV5JFFwjHy8VyNV8s&#10;KeHoGmzMnr09ts6H7wI0iUZBHc4wUcvOOx/60DEk1jKwbZRKc1SGtAVdLZbT9ODqweTKYI0IoW81&#10;WqE7dAn58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poR9JwIAAE8EAAAOAAAAAAAAAAAAAAAAAC4CAABkcnMvZTJvRG9j&#10;LnhtbFBLAQItABQABgAIAAAAIQCNZ0Pc3AAAAAYBAAAPAAAAAAAAAAAAAAAAAIEEAABkcnMvZG93&#10;bnJldi54bWxQSwUGAAAAAAQABADzAAAAigUAAAAA&#10;" filled="f" stroked="f" strokeweight=".5pt">
                <v:textbox inset="0,0,0,0">
                  <w:txbxContent>
                    <w:p w14:paraId="32BB6EF2" w14:textId="77777777" w:rsidR="007F393D" w:rsidRPr="00A535F7" w:rsidRDefault="007F393D" w:rsidP="00912A11">
                      <w:pPr>
                        <w:pStyle w:val="ParaNumbering"/>
                      </w:pPr>
                      <w:r>
                        <w:t>048</w:t>
                      </w:r>
                    </w:p>
                  </w:txbxContent>
                </v:textbox>
                <w10:wrap anchorx="margin" anchory="line"/>
                <w10:anchorlock/>
              </v:shape>
            </w:pict>
          </mc:Fallback>
        </mc:AlternateContent>
      </w:r>
      <w:r w:rsidR="00D979D4" w:rsidRPr="00AB1151">
        <w:rPr>
          <w:cs/>
        </w:rPr>
        <w:t>हे</w:t>
      </w:r>
      <w:r w:rsidR="00E375D2" w:rsidRPr="00AB1151">
        <w:rPr>
          <w:cs/>
          <w:lang w:val="hi-IN"/>
        </w:rPr>
        <w:t xml:space="preserve"> </w:t>
      </w:r>
      <w:r w:rsidR="00D979D4" w:rsidRPr="00AB1151">
        <w:rPr>
          <w:cs/>
        </w:rPr>
        <w:t>भाइयो</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नाम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आज्ञा</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हर</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भाई</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अलग</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अनु</w:t>
      </w:r>
      <w:r w:rsidR="00D979D4" w:rsidRPr="00AB1151">
        <w:rPr>
          <w:rFonts w:eastAsia="Arial Unicode MS"/>
          <w:cs/>
        </w:rPr>
        <w:t>चि</w:t>
      </w:r>
      <w:r w:rsidR="00D979D4" w:rsidRPr="00AB1151">
        <w:rPr>
          <w:cs/>
        </w:rPr>
        <w:t>त</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चलता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शिक्षा</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हमसे</w:t>
      </w:r>
      <w:r w:rsidR="00E375D2" w:rsidRPr="00AB1151">
        <w:rPr>
          <w:cs/>
          <w:lang w:val="hi-IN"/>
        </w:rPr>
        <w:t xml:space="preserve"> </w:t>
      </w:r>
      <w:r w:rsidR="00D979D4" w:rsidRPr="00AB1151">
        <w:rPr>
          <w:cs/>
        </w:rPr>
        <w:t>पाई</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अनुसार</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करता</w:t>
      </w:r>
      <w:r w:rsidR="00E375D2" w:rsidRPr="00AB1151">
        <w:rPr>
          <w:cs/>
          <w:lang w:val="hi-IN"/>
        </w:rPr>
        <w:t xml:space="preserve"> ...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तब</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आज्ञा</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w:t>
      </w:r>
      <w:r w:rsidR="00D979D4" w:rsidRPr="00AB1151">
        <w:rPr>
          <w:rFonts w:eastAsia="Arial Unicode MS"/>
          <w:cs/>
        </w:rPr>
        <w:t>दि</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चाहे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खाने</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पाए।</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सुनते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cs/>
        </w:rPr>
        <w:t>बीच</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अनु</w:t>
      </w:r>
      <w:r w:rsidR="00D979D4" w:rsidRPr="00AB1151">
        <w:rPr>
          <w:rFonts w:eastAsia="Arial Unicode MS"/>
          <w:cs/>
        </w:rPr>
        <w:t>चि</w:t>
      </w:r>
      <w:r w:rsidR="00D979D4" w:rsidRPr="00AB1151">
        <w:rPr>
          <w:cs/>
        </w:rPr>
        <w:t>त</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चलते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हाथ</w:t>
      </w:r>
      <w:r w:rsidR="00E375D2" w:rsidRPr="00AB1151">
        <w:rPr>
          <w:cs/>
          <w:lang w:val="hi-IN"/>
        </w:rPr>
        <w:t xml:space="preserve"> </w:t>
      </w:r>
      <w:r w:rsidR="00D979D4" w:rsidRPr="00AB1151">
        <w:rPr>
          <w:cs/>
        </w:rPr>
        <w:t>डाला</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आज्ञा</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समझाते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चुपचाप</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करके</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रोटी</w:t>
      </w:r>
      <w:r w:rsidR="00E375D2" w:rsidRPr="00AB1151">
        <w:rPr>
          <w:cs/>
          <w:lang w:val="hi-IN"/>
        </w:rPr>
        <w:t xml:space="preserve"> </w:t>
      </w:r>
      <w:r w:rsidR="00D979D4" w:rsidRPr="00AB1151">
        <w:rPr>
          <w:cs/>
        </w:rPr>
        <w:t>खाया</w:t>
      </w:r>
      <w:r w:rsidR="00E375D2" w:rsidRPr="00AB1151">
        <w:rPr>
          <w:cs/>
          <w:lang w:val="hi-IN"/>
        </w:rPr>
        <w:t xml:space="preserve"> </w:t>
      </w:r>
      <w:r w:rsidR="00D979D4" w:rsidRPr="00AB1151">
        <w:rPr>
          <w:cs/>
        </w:rPr>
        <w:t>करें।</w:t>
      </w:r>
      <w:r w:rsidR="00E375D2" w:rsidRPr="00AB1151">
        <w:rPr>
          <w:cs/>
          <w:lang w:val="hi-IN"/>
        </w:rPr>
        <w:t xml:space="preserve"> </w:t>
      </w:r>
      <w:r w:rsidR="00E375D2" w:rsidRPr="0028601D">
        <w:rPr>
          <w:i/>
          <w:iCs/>
          <w:cs/>
          <w:lang w:val="hi-IN"/>
        </w:rPr>
        <w:t>(2</w:t>
      </w:r>
      <w:r w:rsidR="00D979D4" w:rsidRPr="0028601D">
        <w:rPr>
          <w:rFonts w:eastAsia="Arial Unicode MS"/>
          <w:i/>
          <w:iCs/>
          <w:cs/>
        </w:rPr>
        <w:t>थि</w:t>
      </w:r>
      <w:r w:rsidR="00D979D4" w:rsidRPr="0028601D">
        <w:rPr>
          <w:i/>
          <w:iCs/>
          <w:cs/>
        </w:rPr>
        <w:t>स्सलु</w:t>
      </w:r>
      <w:r w:rsidR="00D979D4" w:rsidRPr="0028601D">
        <w:rPr>
          <w:rFonts w:eastAsia="Arial Unicode MS"/>
          <w:i/>
          <w:iCs/>
          <w:cs/>
        </w:rPr>
        <w:t>निकि</w:t>
      </w:r>
      <w:r w:rsidR="00D979D4" w:rsidRPr="0028601D">
        <w:rPr>
          <w:i/>
          <w:iCs/>
          <w:cs/>
        </w:rPr>
        <w:t>यों</w:t>
      </w:r>
      <w:r w:rsidR="00E375D2" w:rsidRPr="0028601D">
        <w:rPr>
          <w:i/>
          <w:iCs/>
          <w:cs/>
          <w:lang w:val="hi-IN"/>
        </w:rPr>
        <w:t xml:space="preserve"> 3:6</w:t>
      </w:r>
      <w:r w:rsidR="00D979D4" w:rsidRPr="0028601D">
        <w:rPr>
          <w:i/>
          <w:iCs/>
          <w:cs/>
          <w:lang w:bidi="te"/>
        </w:rPr>
        <w:t>-</w:t>
      </w:r>
      <w:r w:rsidR="00E375D2" w:rsidRPr="0028601D">
        <w:rPr>
          <w:i/>
          <w:iCs/>
          <w:cs/>
          <w:lang w:val="hi-IN"/>
        </w:rPr>
        <w:t>12)</w:t>
      </w:r>
    </w:p>
    <w:p w14:paraId="452C90B6"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63680" behindDoc="0" locked="1" layoutInCell="1" allowOverlap="1" wp14:anchorId="4B39C144" wp14:editId="01B822AD">
                <wp:simplePos x="0" y="0"/>
                <wp:positionH relativeFrom="leftMargin">
                  <wp:posOffset>419100</wp:posOffset>
                </wp:positionH>
                <wp:positionV relativeFrom="line">
                  <wp:posOffset>0</wp:posOffset>
                </wp:positionV>
                <wp:extent cx="356235" cy="356235"/>
                <wp:effectExtent l="0" t="0" r="0" b="0"/>
                <wp:wrapNone/>
                <wp:docPr id="244"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58942E" w14:textId="77777777" w:rsidR="007F393D" w:rsidRPr="00A535F7" w:rsidRDefault="007F393D" w:rsidP="00912A11">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9C144" id="PARA49" o:spid="_x0000_s1078" type="#_x0000_t202" style="position:absolute;left:0;text-align:left;margin-left:33pt;margin-top:0;width:28.05pt;height:28.05pt;z-index:25146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rNKAIAAE8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5nqzSgCAABPBAAADgAAAAAAAAAAAAAAAAAuAgAAZHJzL2Uyb0Rv&#10;Yy54bWxQSwECLQAUAAYACAAAACEAjWdD3NwAAAAGAQAADwAAAAAAAAAAAAAAAACCBAAAZHJzL2Rv&#10;d25yZXYueG1sUEsFBgAAAAAEAAQA8wAAAIsFAAAAAA==&#10;" filled="f" stroked="f" strokeweight=".5pt">
                <v:textbox inset="0,0,0,0">
                  <w:txbxContent>
                    <w:p w14:paraId="0C58942E" w14:textId="77777777" w:rsidR="007F393D" w:rsidRPr="00A535F7" w:rsidRDefault="007F393D" w:rsidP="00912A11">
                      <w:pPr>
                        <w:pStyle w:val="ParaNumbering"/>
                      </w:pPr>
                      <w:r>
                        <w:t>049</w:t>
                      </w:r>
                    </w:p>
                  </w:txbxContent>
                </v:textbox>
                <w10:wrap anchorx="margin" anchory="line"/>
                <w10:anchorlock/>
              </v:shape>
            </w:pict>
          </mc:Fallback>
        </mc:AlternateConten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w:t>
      </w:r>
      <w:r w:rsidR="00D979D4" w:rsidRPr="00AB1151">
        <w:rPr>
          <w:rFonts w:eastAsia="Arial Unicode MS"/>
          <w:cs/>
        </w:rPr>
        <w:t>णि</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आलसी</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rFonts w:eastAsia="Arial Unicode MS"/>
          <w:cs/>
        </w:rPr>
        <w:t>नि</w:t>
      </w:r>
      <w:r w:rsidR="00D979D4" w:rsidRPr="00AB1151">
        <w:rPr>
          <w:cs/>
        </w:rPr>
        <w:t>कम्मा</w:t>
      </w:r>
      <w:r w:rsidR="00E375D2" w:rsidRPr="00AB1151">
        <w:rPr>
          <w:cs/>
          <w:lang w:val="hi-IN"/>
        </w:rPr>
        <w:t xml:space="preserve"> </w:t>
      </w:r>
      <w:r w:rsidR="00D979D4" w:rsidRPr="00AB1151">
        <w:rPr>
          <w:cs/>
        </w:rPr>
        <w:t>बना</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rFonts w:eastAsia="Arial Unicode MS"/>
          <w:cs/>
        </w:rPr>
        <w:t>नि</w:t>
      </w:r>
      <w:r w:rsidR="00D979D4" w:rsidRPr="00AB1151">
        <w:rPr>
          <w:cs/>
        </w:rPr>
        <w:t>कम्मेपन</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था।</w:t>
      </w:r>
    </w:p>
    <w:p w14:paraId="59B86504"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67776" behindDoc="0" locked="1" layoutInCell="1" allowOverlap="1" wp14:anchorId="1016F994" wp14:editId="5C71551E">
                <wp:simplePos x="0" y="0"/>
                <wp:positionH relativeFrom="leftMargin">
                  <wp:posOffset>419100</wp:posOffset>
                </wp:positionH>
                <wp:positionV relativeFrom="line">
                  <wp:posOffset>0</wp:posOffset>
                </wp:positionV>
                <wp:extent cx="356235" cy="356235"/>
                <wp:effectExtent l="0" t="0" r="0" b="0"/>
                <wp:wrapNone/>
                <wp:docPr id="245"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421E3D" w14:textId="77777777" w:rsidR="007F393D" w:rsidRPr="00A535F7" w:rsidRDefault="007F393D" w:rsidP="00912A11">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6F994" id="PARA50" o:spid="_x0000_s1079" type="#_x0000_t202" style="position:absolute;left:0;text-align:left;margin-left:33pt;margin-top:0;width:28.05pt;height:28.05pt;z-index:25146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U3RFMmAgAATwQAAA4AAAAAAAAAAAAAAAAALgIAAGRycy9lMm9Eb2Mu&#10;eG1sUEsBAi0AFAAGAAgAAAAhAI1nQ9zcAAAABgEAAA8AAAAAAAAAAAAAAAAAgAQAAGRycy9kb3du&#10;cmV2LnhtbFBLBQYAAAAABAAEAPMAAACJBQAAAAA=&#10;" filled="f" stroked="f" strokeweight=".5pt">
                <v:textbox inset="0,0,0,0">
                  <w:txbxContent>
                    <w:p w14:paraId="5B421E3D" w14:textId="77777777" w:rsidR="007F393D" w:rsidRPr="00A535F7" w:rsidRDefault="007F393D" w:rsidP="00912A11">
                      <w:pPr>
                        <w:pStyle w:val="ParaNumbering"/>
                      </w:pPr>
                      <w:r>
                        <w:t>050</w:t>
                      </w:r>
                    </w:p>
                  </w:txbxContent>
                </v:textbox>
                <w10:wrap anchorx="margin" anchory="line"/>
                <w10:anchorlock/>
              </v:shape>
            </w:pict>
          </mc:Fallback>
        </mc:AlternateContent>
      </w:r>
      <w:r w:rsidR="00D979D4" w:rsidRPr="00AB1151">
        <w:rPr>
          <w:cs/>
        </w:rPr>
        <w:t>अत</w:t>
      </w:r>
      <w:r w:rsidR="00E375D2" w:rsidRPr="00AB1151">
        <w:rPr>
          <w:cs/>
          <w:lang w:val="hi-IN"/>
        </w:rPr>
        <w:t>:</w:t>
      </w:r>
      <w:r w:rsidR="001F0F8C">
        <w:rPr>
          <w:cs/>
          <w:lang w:val="hi-IN"/>
        </w:rPr>
        <w:t xml:space="preserve"> </w:t>
      </w:r>
      <w:r w:rsidR="00D979D4" w:rsidRPr="00AB1151">
        <w:rPr>
          <w:cs/>
        </w:rPr>
        <w:t>हम</w:t>
      </w:r>
      <w:r w:rsidR="00E375D2" w:rsidRPr="00AB1151">
        <w:rPr>
          <w:cs/>
          <w:lang w:val="hi-IN"/>
        </w:rPr>
        <w:t xml:space="preserve"> </w:t>
      </w:r>
      <w:r w:rsidR="00D979D4" w:rsidRPr="00AB1151">
        <w:rPr>
          <w:cs/>
        </w:rPr>
        <w:t>देखते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समस्याएं</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एक</w:t>
      </w:r>
      <w:r w:rsidR="00D979D4" w:rsidRPr="00AB1151">
        <w:rPr>
          <w:cs/>
          <w:lang w:bidi="te"/>
        </w:rPr>
        <w:t>-</w:t>
      </w:r>
      <w:r w:rsidR="00D979D4" w:rsidRPr="00AB1151">
        <w:rPr>
          <w:cs/>
        </w:rPr>
        <w:t>दूसरे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जुड़ी</w:t>
      </w:r>
      <w:r w:rsidR="00E375D2" w:rsidRPr="00AB1151">
        <w:rPr>
          <w:cs/>
          <w:lang w:val="hi-IN"/>
        </w:rPr>
        <w:t xml:space="preserve"> </w:t>
      </w:r>
      <w:r w:rsidR="00D979D4" w:rsidRPr="00AB1151">
        <w:rPr>
          <w:cs/>
        </w:rPr>
        <w:t>हुईं</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सताव</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तत्काल</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गलत</w:t>
      </w:r>
      <w:r w:rsidR="00E375D2" w:rsidRPr="00AB1151">
        <w:rPr>
          <w:cs/>
          <w:lang w:val="hi-IN"/>
        </w:rPr>
        <w:t xml:space="preserve"> </w:t>
      </w:r>
      <w:r w:rsidR="00D979D4" w:rsidRPr="00AB1151">
        <w:rPr>
          <w:cs/>
        </w:rPr>
        <w:t>धारणाओं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खोल</w:t>
      </w:r>
      <w:r w:rsidR="00E375D2" w:rsidRPr="00AB1151">
        <w:rPr>
          <w:cs/>
          <w:lang w:val="hi-IN"/>
        </w:rPr>
        <w:t xml:space="preserve"> </w:t>
      </w:r>
      <w:r w:rsidR="00D979D4" w:rsidRPr="00AB1151">
        <w:rPr>
          <w:rFonts w:eastAsia="Arial Unicode MS"/>
          <w:cs/>
        </w:rPr>
        <w:t>दि</w:t>
      </w:r>
      <w:r w:rsidR="00D979D4" w:rsidRPr="00AB1151">
        <w:rPr>
          <w:cs/>
        </w:rPr>
        <w:t>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धारणाओं</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नि</w:t>
      </w:r>
      <w:r w:rsidR="00D979D4" w:rsidRPr="00AB1151">
        <w:rPr>
          <w:cs/>
        </w:rPr>
        <w:t>राशा</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गैर</w:t>
      </w:r>
      <w:r w:rsidR="00D979D4" w:rsidRPr="00AB1151">
        <w:rPr>
          <w:rFonts w:eastAsia="Arial Unicode MS"/>
          <w:cs/>
        </w:rPr>
        <w:t>जि</w:t>
      </w:r>
      <w:r w:rsidR="00D979D4" w:rsidRPr="00AB1151">
        <w:rPr>
          <w:cs/>
        </w:rPr>
        <w:t>म्मेदारी</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आशा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सुलझाने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सहायता</w:t>
      </w:r>
      <w:r w:rsidR="00E375D2" w:rsidRPr="00AB1151">
        <w:rPr>
          <w:cs/>
          <w:lang w:val="hi-IN"/>
        </w:rPr>
        <w:t xml:space="preserve"> </w:t>
      </w:r>
      <w:r w:rsidR="00D979D4" w:rsidRPr="00AB1151">
        <w:rPr>
          <w:cs/>
        </w:rPr>
        <w:t>करेगी।</w:t>
      </w:r>
    </w:p>
    <w:p w14:paraId="12082E8F"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71872" behindDoc="0" locked="1" layoutInCell="1" allowOverlap="1" wp14:anchorId="02DB5324" wp14:editId="33114D7E">
                <wp:simplePos x="0" y="0"/>
                <wp:positionH relativeFrom="leftMargin">
                  <wp:posOffset>419100</wp:posOffset>
                </wp:positionH>
                <wp:positionV relativeFrom="line">
                  <wp:posOffset>0</wp:posOffset>
                </wp:positionV>
                <wp:extent cx="356235" cy="356235"/>
                <wp:effectExtent l="0" t="0" r="0" b="0"/>
                <wp:wrapNone/>
                <wp:docPr id="246"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00E0D1" w14:textId="77777777" w:rsidR="007F393D" w:rsidRPr="00A535F7" w:rsidRDefault="007F393D" w:rsidP="00912A11">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5324" id="PARA51" o:spid="_x0000_s1080" type="#_x0000_t202" style="position:absolute;left:0;text-align:left;margin-left:33pt;margin-top:0;width:28.05pt;height:28.05pt;z-index:25147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Qf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YoS&#10;wzQO6al8LpczSuqmqkQca6SptT7H6L3F+NB9g+7dvcfLiL6TTsdfxEXQj4RfriSLLhCOl4vlar5Y&#10;UsLRNdiYPXt7bJ0P3wVoEo2COpxhopaddz70oWNIrGVg2yiV5qgMaQu6Wiyn6cHVg8mVwRoRQt9q&#10;tEJ36BLy5c2I7wDVBeE56HXiLd822MSO+fDEHAoDEaHYwyMeUgEWg8FCssD9+tt9jMd5oZeSFoVW&#10;UIObQIn6YXCOUZOj4UbjMBrmpO8AlYuzwF6S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w30HygCAABPBAAADgAAAAAAAAAAAAAAAAAuAgAAZHJzL2Uyb0Rv&#10;Yy54bWxQSwECLQAUAAYACAAAACEAjWdD3NwAAAAGAQAADwAAAAAAAAAAAAAAAACCBAAAZHJzL2Rv&#10;d25yZXYueG1sUEsFBgAAAAAEAAQA8wAAAIsFAAAAAA==&#10;" filled="f" stroked="f" strokeweight=".5pt">
                <v:textbox inset="0,0,0,0">
                  <w:txbxContent>
                    <w:p w14:paraId="1200E0D1" w14:textId="77777777" w:rsidR="007F393D" w:rsidRPr="00A535F7" w:rsidRDefault="007F393D" w:rsidP="00912A11">
                      <w:pPr>
                        <w:pStyle w:val="ParaNumbering"/>
                      </w:pPr>
                      <w:r>
                        <w:t>051</w:t>
                      </w:r>
                    </w:p>
                  </w:txbxContent>
                </v:textbox>
                <w10:wrap anchorx="margin" anchory="line"/>
                <w10:anchorlock/>
              </v:shape>
            </w:pict>
          </mc:Fallback>
        </mc:AlternateContent>
      </w:r>
      <w:r w:rsidR="00D979D4" w:rsidRPr="00AB1151">
        <w:rPr>
          <w:cs/>
        </w:rPr>
        <w:t>अब</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पृष्ठभू</w:t>
      </w:r>
      <w:r w:rsidR="00D979D4" w:rsidRPr="00AB1151">
        <w:rPr>
          <w:rFonts w:eastAsia="Arial Unicode MS"/>
          <w:cs/>
        </w:rPr>
        <w:t>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रचना</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ध्यान</w:t>
      </w:r>
      <w:r w:rsidR="00E375D2" w:rsidRPr="00AB1151">
        <w:rPr>
          <w:cs/>
          <w:lang w:val="hi-IN"/>
        </w:rPr>
        <w:t xml:space="preserve"> </w:t>
      </w:r>
      <w:r w:rsidR="00E375D2" w:rsidRPr="00AB1151">
        <w:rPr>
          <w:cs/>
        </w:rPr>
        <w:t>केन्द्रित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तैयार</w:t>
      </w:r>
      <w:r w:rsidR="00E375D2" w:rsidRPr="00AB1151">
        <w:rPr>
          <w:cs/>
          <w:lang w:val="hi-IN"/>
        </w:rPr>
        <w:t xml:space="preserve"> </w:t>
      </w:r>
      <w:r w:rsidR="00D979D4" w:rsidRPr="00AB1151">
        <w:rPr>
          <w:cs/>
        </w:rPr>
        <w:t>हैं।</w:t>
      </w:r>
    </w:p>
    <w:p w14:paraId="5EEEF133" w14:textId="77777777" w:rsidR="00D979D4" w:rsidRPr="00AB1151" w:rsidRDefault="00D979D4" w:rsidP="000118E9">
      <w:pPr>
        <w:pStyle w:val="ChapterHeading"/>
        <w:rPr>
          <w:cs/>
          <w:lang w:bidi="te"/>
        </w:rPr>
      </w:pPr>
      <w:bookmarkStart w:id="30" w:name="_Toc314339825"/>
      <w:bookmarkStart w:id="31" w:name="_Toc10624695"/>
      <w:bookmarkStart w:id="32" w:name="_Toc29733186"/>
      <w:bookmarkStart w:id="33" w:name="_Toc80736073"/>
      <w:r w:rsidRPr="00AB1151">
        <w:rPr>
          <w:cs/>
        </w:rPr>
        <w:lastRenderedPageBreak/>
        <w:t>संरचना</w:t>
      </w:r>
      <w:r w:rsidR="00E375D2" w:rsidRPr="00AB1151">
        <w:rPr>
          <w:cs/>
          <w:lang w:val="hi-IN"/>
        </w:rPr>
        <w:t xml:space="preserve"> </w:t>
      </w:r>
      <w:r w:rsidRPr="00AB1151">
        <w:rPr>
          <w:cs/>
        </w:rPr>
        <w:t>और</w:t>
      </w:r>
      <w:r w:rsidR="00E375D2" w:rsidRPr="00AB1151">
        <w:rPr>
          <w:cs/>
          <w:lang w:val="hi-IN"/>
        </w:rPr>
        <w:t xml:space="preserve"> </w:t>
      </w:r>
      <w:r w:rsidRPr="00AB1151">
        <w:rPr>
          <w:rFonts w:eastAsia="Arial Unicode MS"/>
          <w:cs/>
        </w:rPr>
        <w:t>वि</w:t>
      </w:r>
      <w:r w:rsidRPr="00AB1151">
        <w:rPr>
          <w:cs/>
        </w:rPr>
        <w:t>षय</w:t>
      </w:r>
      <w:r w:rsidRPr="00AB1151">
        <w:rPr>
          <w:cs/>
          <w:lang w:bidi="te"/>
        </w:rPr>
        <w:t>-</w:t>
      </w:r>
      <w:r w:rsidRPr="00AB1151">
        <w:rPr>
          <w:cs/>
        </w:rPr>
        <w:t>वस्तु</w:t>
      </w:r>
      <w:bookmarkEnd w:id="30"/>
      <w:bookmarkEnd w:id="31"/>
      <w:bookmarkEnd w:id="32"/>
      <w:bookmarkEnd w:id="33"/>
    </w:p>
    <w:p w14:paraId="0FA815C9"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75968" behindDoc="0" locked="1" layoutInCell="1" allowOverlap="1" wp14:anchorId="39D6A435" wp14:editId="7A665007">
                <wp:simplePos x="0" y="0"/>
                <wp:positionH relativeFrom="leftMargin">
                  <wp:posOffset>419100</wp:posOffset>
                </wp:positionH>
                <wp:positionV relativeFrom="line">
                  <wp:posOffset>0</wp:posOffset>
                </wp:positionV>
                <wp:extent cx="356235" cy="356235"/>
                <wp:effectExtent l="0" t="0" r="0" b="0"/>
                <wp:wrapNone/>
                <wp:docPr id="247"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0CF963" w14:textId="77777777" w:rsidR="007F393D" w:rsidRPr="00A535F7" w:rsidRDefault="007F393D" w:rsidP="00912A11">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6A435" id="PARA52" o:spid="_x0000_s1081" type="#_x0000_t202" style="position:absolute;left:0;text-align:left;margin-left:33pt;margin-top:0;width:28.05pt;height:28.05pt;z-index:25147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ET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8xdK&#10;DGtwSLvyqVzMKKlVVYk41khTa32O0XuL8aH7Bt2be4+XEX0nXRN/ERdBPxJ+uZIsukA4Xs4Xy9l8&#10;QQlH12Bj9uz1sXU+fBfQkGgU1OEME7XsvPWhDx1DYi0DG6V1mqM2pC3ocr6YpgdXDybXBmtECH2r&#10;0QrdoUvIF4s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EREygCAABPBAAADgAAAAAAAAAAAAAAAAAuAgAAZHJzL2Uyb0Rv&#10;Yy54bWxQSwECLQAUAAYACAAAACEAjWdD3NwAAAAGAQAADwAAAAAAAAAAAAAAAACCBAAAZHJzL2Rv&#10;d25yZXYueG1sUEsFBgAAAAAEAAQA8wAAAIsFAAAAAA==&#10;" filled="f" stroked="f" strokeweight=".5pt">
                <v:textbox inset="0,0,0,0">
                  <w:txbxContent>
                    <w:p w14:paraId="6D0CF963" w14:textId="77777777" w:rsidR="007F393D" w:rsidRPr="00A535F7" w:rsidRDefault="007F393D" w:rsidP="00912A11">
                      <w:pPr>
                        <w:pStyle w:val="ParaNumbering"/>
                      </w:pPr>
                      <w:r>
                        <w:t>052</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क्या</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ज</w:t>
      </w:r>
      <w:r w:rsidR="00D979D4" w:rsidRPr="00AB1151">
        <w:rPr>
          <w:rFonts w:eastAsia="Arial Unicode MS"/>
          <w:cs/>
        </w:rPr>
        <w:t>टि</w:t>
      </w:r>
      <w:r w:rsidR="00D979D4" w:rsidRPr="00AB1151">
        <w:rPr>
          <w:cs/>
        </w:rPr>
        <w:t>ल</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प्रत्युत्तर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D979D4" w:rsidRPr="00AB1151">
        <w:rPr>
          <w:cs/>
          <w:lang w:bidi="te"/>
        </w:rPr>
        <w:t>-</w:t>
      </w:r>
      <w:r w:rsidR="00D979D4" w:rsidRPr="00AB1151">
        <w:rPr>
          <w:cs/>
        </w:rPr>
        <w:t>वस्तु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सार</w:t>
      </w:r>
      <w:r w:rsidR="00E375D2" w:rsidRPr="00AB1151">
        <w:rPr>
          <w:cs/>
          <w:lang w:val="hi-IN"/>
        </w:rPr>
        <w:t xml:space="preserve"> </w:t>
      </w:r>
      <w:r w:rsidR="00D979D4" w:rsidRPr="00AB1151">
        <w:rPr>
          <w:cs/>
        </w:rPr>
        <w:t>प्रस्तुत</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सं</w:t>
      </w:r>
      <w:r w:rsidR="00D979D4" w:rsidRPr="00AB1151">
        <w:rPr>
          <w:rFonts w:eastAsia="Arial Unicode MS"/>
          <w:cs/>
        </w:rPr>
        <w:t>क्षि</w:t>
      </w:r>
      <w:r w:rsidR="00D979D4" w:rsidRPr="00AB1151">
        <w:rPr>
          <w:cs/>
        </w:rPr>
        <w:t>प्त</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जांच</w:t>
      </w:r>
      <w:r w:rsidR="00E375D2" w:rsidRPr="00AB1151">
        <w:rPr>
          <w:cs/>
          <w:lang w:val="hi-IN"/>
        </w:rPr>
        <w:t xml:space="preserve"> </w:t>
      </w:r>
      <w:r w:rsidR="00D979D4" w:rsidRPr="00AB1151">
        <w:rPr>
          <w:cs/>
        </w:rPr>
        <w:t>करेंगे।</w:t>
      </w:r>
      <w:r w:rsidR="00E375D2" w:rsidRPr="00AB1151">
        <w:rPr>
          <w:cs/>
          <w:lang w:val="hi-IN"/>
        </w:rPr>
        <w:t xml:space="preserve"> </w:t>
      </w:r>
      <w:r w:rsidR="00D979D4" w:rsidRPr="00AB1151">
        <w:rPr>
          <w:cs/>
        </w:rPr>
        <w:t>आइए</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आरंभ</w:t>
      </w:r>
      <w:r w:rsidR="00E375D2" w:rsidRPr="00AB1151">
        <w:rPr>
          <w:cs/>
          <w:lang w:val="hi-IN"/>
        </w:rPr>
        <w:t xml:space="preserve"> </w:t>
      </w:r>
      <w:r w:rsidR="00D979D4" w:rsidRPr="00AB1151">
        <w:rPr>
          <w:cs/>
        </w:rPr>
        <w:t>करें।</w:t>
      </w:r>
    </w:p>
    <w:p w14:paraId="3E5874D8" w14:textId="77777777" w:rsidR="00D979D4" w:rsidRPr="00AB1151" w:rsidRDefault="00E375D2" w:rsidP="00E51D87">
      <w:pPr>
        <w:pStyle w:val="PanelHeading"/>
        <w:rPr>
          <w:cs/>
          <w:lang w:bidi="te"/>
        </w:rPr>
      </w:pPr>
      <w:bookmarkStart w:id="34" w:name="_Toc314339826"/>
      <w:bookmarkStart w:id="35" w:name="_Toc10624696"/>
      <w:bookmarkStart w:id="36" w:name="_Toc29733187"/>
      <w:bookmarkStart w:id="37" w:name="_Toc80736074"/>
      <w:r w:rsidRPr="00AB1151">
        <w:rPr>
          <w:cs/>
          <w:lang w:val="hi-IN"/>
        </w:rPr>
        <w:t>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bookmarkEnd w:id="34"/>
      <w:bookmarkEnd w:id="35"/>
      <w:bookmarkEnd w:id="36"/>
      <w:bookmarkEnd w:id="37"/>
    </w:p>
    <w:p w14:paraId="62875E7B"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80064" behindDoc="0" locked="1" layoutInCell="1" allowOverlap="1" wp14:anchorId="42192763" wp14:editId="5A08CAC5">
                <wp:simplePos x="0" y="0"/>
                <wp:positionH relativeFrom="leftMargin">
                  <wp:posOffset>419100</wp:posOffset>
                </wp:positionH>
                <wp:positionV relativeFrom="line">
                  <wp:posOffset>0</wp:posOffset>
                </wp:positionV>
                <wp:extent cx="356235" cy="356235"/>
                <wp:effectExtent l="0" t="0" r="0" b="0"/>
                <wp:wrapNone/>
                <wp:docPr id="248"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D8558" w14:textId="77777777" w:rsidR="007F393D" w:rsidRPr="00A535F7" w:rsidRDefault="007F393D" w:rsidP="00912A11">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92763" id="PARA53" o:spid="_x0000_s1082" type="#_x0000_t202" style="position:absolute;left:0;text-align:left;margin-left:33pt;margin-top:0;width:28.05pt;height:28.05pt;z-index:25148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4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6b/uCgCAABPBAAADgAAAAAAAAAAAAAAAAAuAgAAZHJzL2Uyb0Rv&#10;Yy54bWxQSwECLQAUAAYACAAAACEAjWdD3NwAAAAGAQAADwAAAAAAAAAAAAAAAACCBAAAZHJzL2Rv&#10;d25yZXYueG1sUEsFBgAAAAAEAAQA8wAAAIsFAAAAAA==&#10;" filled="f" stroked="f" strokeweight=".5pt">
                <v:textbox inset="0,0,0,0">
                  <w:txbxContent>
                    <w:p w14:paraId="0CED8558" w14:textId="77777777" w:rsidR="007F393D" w:rsidRPr="00A535F7" w:rsidRDefault="007F393D" w:rsidP="00912A11">
                      <w:pPr>
                        <w:pStyle w:val="ParaNumbering"/>
                      </w:pPr>
                      <w:r>
                        <w:t>053</w:t>
                      </w:r>
                    </w:p>
                  </w:txbxContent>
                </v:textbox>
                <w10:wrap anchorx="margin" anchory="line"/>
                <w10:anchorlock/>
              </v:shape>
            </w:pict>
          </mc:Fallback>
        </mc:AlternateContent>
      </w:r>
      <w:r w:rsidR="00D979D4" w:rsidRPr="00AB1151">
        <w:rPr>
          <w:cs/>
        </w:rPr>
        <w:t>पहले</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पांच</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बांटा</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w:t>
      </w:r>
      <w:r w:rsidR="001F0F8C">
        <w:rPr>
          <w:cs/>
          <w:lang w:val="hi-IN"/>
        </w:rPr>
        <w:t xml:space="preserve"> </w:t>
      </w:r>
      <w:r w:rsidR="00D979D4" w:rsidRPr="00AB1151">
        <w:rPr>
          <w:cs/>
        </w:rPr>
        <w:t>पहला</w:t>
      </w:r>
      <w:r w:rsidR="00E375D2" w:rsidRPr="00AB1151">
        <w:rPr>
          <w:cs/>
          <w:lang w:val="hi-IN"/>
        </w:rPr>
        <w:t xml:space="preserve">, 1:1 </w:t>
      </w:r>
      <w:r w:rsidR="00D979D4" w:rsidRPr="00AB1151">
        <w:rPr>
          <w:cs/>
        </w:rPr>
        <w:t>में</w:t>
      </w:r>
      <w:r w:rsidR="00E375D2" w:rsidRPr="00AB1151">
        <w:rPr>
          <w:cs/>
          <w:lang w:val="hi-IN"/>
        </w:rPr>
        <w:t xml:space="preserve"> </w:t>
      </w:r>
      <w:r w:rsidR="00D979D4" w:rsidRPr="00AB1151">
        <w:rPr>
          <w:cs/>
        </w:rPr>
        <w:t>अ</w:t>
      </w:r>
      <w:r w:rsidR="00D979D4" w:rsidRPr="00AB1151">
        <w:rPr>
          <w:rFonts w:eastAsia="Arial Unicode MS"/>
          <w:cs/>
        </w:rPr>
        <w:t>भि</w:t>
      </w:r>
      <w:r w:rsidR="00D979D4" w:rsidRPr="00AB1151">
        <w:rPr>
          <w:cs/>
        </w:rPr>
        <w:t>वादन</w:t>
      </w:r>
      <w:r w:rsidR="00E375D2" w:rsidRPr="00AB1151">
        <w:rPr>
          <w:cs/>
          <w:lang w:val="hi-IN"/>
        </w:rPr>
        <w:t xml:space="preserve">; </w:t>
      </w:r>
      <w:r w:rsidR="00D979D4" w:rsidRPr="00AB1151">
        <w:rPr>
          <w:cs/>
        </w:rPr>
        <w:t>दूसरा</w:t>
      </w:r>
      <w:r w:rsidR="00E375D2" w:rsidRPr="00AB1151">
        <w:rPr>
          <w:cs/>
          <w:lang w:val="hi-IN"/>
        </w:rPr>
        <w:t>, 1:2</w:t>
      </w:r>
      <w:r w:rsidR="00D979D4" w:rsidRPr="00AB1151">
        <w:rPr>
          <w:cs/>
          <w:lang w:bidi="te"/>
        </w:rPr>
        <w:t>-</w:t>
      </w:r>
      <w:r w:rsidR="00E375D2" w:rsidRPr="00AB1151">
        <w:rPr>
          <w:cs/>
          <w:lang w:val="hi-IN"/>
        </w:rPr>
        <w:t xml:space="preserve">2:16 </w:t>
      </w:r>
      <w:r w:rsidR="00D979D4" w:rsidRPr="00AB1151">
        <w:rPr>
          <w:cs/>
        </w:rPr>
        <w:t>में</w:t>
      </w:r>
      <w:r w:rsidR="00E375D2" w:rsidRPr="00AB1151">
        <w:rPr>
          <w:cs/>
          <w:lang w:val="hi-IN"/>
        </w:rPr>
        <w:t xml:space="preserve"> </w:t>
      </w:r>
      <w:r w:rsidR="00D979D4" w:rsidRPr="00AB1151">
        <w:rPr>
          <w:cs/>
        </w:rPr>
        <w:t>धन्यवाद</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ब्यौरा</w:t>
      </w:r>
      <w:r w:rsidR="00E375D2" w:rsidRPr="00AB1151">
        <w:rPr>
          <w:cs/>
          <w:lang w:val="hi-IN"/>
        </w:rPr>
        <w:t xml:space="preserve">; </w:t>
      </w:r>
      <w:r w:rsidR="00D979D4" w:rsidRPr="00AB1151">
        <w:rPr>
          <w:cs/>
        </w:rPr>
        <w:t>तीसरा</w:t>
      </w:r>
      <w:r w:rsidR="00E375D2" w:rsidRPr="00AB1151">
        <w:rPr>
          <w:cs/>
          <w:lang w:val="hi-IN"/>
        </w:rPr>
        <w:t>, 2:17</w:t>
      </w:r>
      <w:r w:rsidR="00D979D4" w:rsidRPr="00AB1151">
        <w:rPr>
          <w:cs/>
          <w:lang w:bidi="te"/>
        </w:rPr>
        <w:t>-</w:t>
      </w:r>
      <w:r w:rsidR="00E375D2" w:rsidRPr="00AB1151">
        <w:rPr>
          <w:cs/>
          <w:lang w:val="hi-IN"/>
        </w:rPr>
        <w:t xml:space="preserve">3:13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अनुपस्थि</w:t>
      </w:r>
      <w:r w:rsidR="00D979D4" w:rsidRPr="00AB1151">
        <w:rPr>
          <w:rFonts w:eastAsia="Arial Unicode MS"/>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चर्चा</w:t>
      </w:r>
      <w:r w:rsidR="00E375D2" w:rsidRPr="00AB1151">
        <w:rPr>
          <w:cs/>
          <w:lang w:val="hi-IN"/>
        </w:rPr>
        <w:t xml:space="preserve">; </w:t>
      </w:r>
      <w:r w:rsidR="00D979D4" w:rsidRPr="00AB1151">
        <w:rPr>
          <w:cs/>
        </w:rPr>
        <w:t>चौथा</w:t>
      </w:r>
      <w:r w:rsidR="00E375D2" w:rsidRPr="00AB1151">
        <w:rPr>
          <w:cs/>
          <w:lang w:val="hi-IN"/>
        </w:rPr>
        <w:t>, 4:1</w:t>
      </w:r>
      <w:r w:rsidR="00D979D4" w:rsidRPr="00AB1151">
        <w:rPr>
          <w:cs/>
          <w:lang w:bidi="te"/>
        </w:rPr>
        <w:t>-</w:t>
      </w:r>
      <w:r w:rsidR="00E375D2" w:rsidRPr="00AB1151">
        <w:rPr>
          <w:cs/>
          <w:lang w:val="hi-IN"/>
        </w:rPr>
        <w:t xml:space="preserve">5:22 </w:t>
      </w:r>
      <w:r w:rsidR="00D979D4" w:rsidRPr="00AB1151">
        <w:rPr>
          <w:cs/>
        </w:rPr>
        <w:t>में</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पांचवां</w:t>
      </w:r>
      <w:r w:rsidR="00E375D2" w:rsidRPr="00AB1151">
        <w:rPr>
          <w:cs/>
          <w:lang w:val="hi-IN"/>
        </w:rPr>
        <w:t>, 5:23</w:t>
      </w:r>
      <w:r w:rsidR="00D979D4" w:rsidRPr="00AB1151">
        <w:rPr>
          <w:cs/>
          <w:lang w:bidi="te"/>
        </w:rPr>
        <w:t>-</w:t>
      </w:r>
      <w:r w:rsidR="00E375D2" w:rsidRPr="00AB1151">
        <w:rPr>
          <w:cs/>
          <w:lang w:val="hi-IN"/>
        </w:rPr>
        <w:t xml:space="preserve">28 </w:t>
      </w:r>
      <w:r w:rsidR="00D979D4" w:rsidRPr="00AB1151">
        <w:rPr>
          <w:cs/>
        </w:rPr>
        <w:t>में</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म</w:t>
      </w:r>
      <w:r w:rsidR="00E375D2" w:rsidRPr="00AB1151">
        <w:rPr>
          <w:cs/>
          <w:lang w:val="hi-IN"/>
        </w:rPr>
        <w:t xml:space="preserve"> </w:t>
      </w:r>
      <w:r w:rsidR="00D979D4" w:rsidRPr="00AB1151">
        <w:rPr>
          <w:rFonts w:eastAsia="Arial Unicode MS"/>
          <w:cs/>
        </w:rPr>
        <w:t>टि</w:t>
      </w:r>
      <w:r w:rsidR="00D979D4" w:rsidRPr="00AB1151">
        <w:rPr>
          <w:cs/>
        </w:rPr>
        <w:t>प्प</w:t>
      </w:r>
      <w:r w:rsidR="00D979D4" w:rsidRPr="00AB1151">
        <w:rPr>
          <w:rFonts w:eastAsia="Arial Unicode MS"/>
          <w:cs/>
        </w:rPr>
        <w:t>णि</w:t>
      </w:r>
      <w:r w:rsidR="00D979D4" w:rsidRPr="00AB1151">
        <w:rPr>
          <w:cs/>
        </w:rPr>
        <w:t>यां।</w:t>
      </w:r>
    </w:p>
    <w:p w14:paraId="7E40709E" w14:textId="77777777" w:rsidR="00D979D4" w:rsidRPr="00AB1151" w:rsidRDefault="00D979D4" w:rsidP="00E51D87">
      <w:pPr>
        <w:pStyle w:val="BulletHeading"/>
        <w:rPr>
          <w:cs/>
          <w:lang w:bidi="te"/>
        </w:rPr>
      </w:pPr>
      <w:bookmarkStart w:id="38" w:name="_Toc314339827"/>
      <w:bookmarkStart w:id="39" w:name="_Toc10624697"/>
      <w:bookmarkStart w:id="40" w:name="_Toc29733188"/>
      <w:bookmarkStart w:id="41" w:name="_Toc80736075"/>
      <w:r w:rsidRPr="00AB1151">
        <w:rPr>
          <w:cs/>
          <w:lang w:bidi="hi-IN"/>
        </w:rPr>
        <w:t>अ</w:t>
      </w:r>
      <w:r w:rsidRPr="00AB1151">
        <w:rPr>
          <w:rFonts w:eastAsia="Arial Unicode MS"/>
          <w:cs/>
          <w:lang w:bidi="hi-IN"/>
        </w:rPr>
        <w:t>भि</w:t>
      </w:r>
      <w:r w:rsidRPr="00AB1151">
        <w:rPr>
          <w:cs/>
          <w:lang w:bidi="hi-IN"/>
        </w:rPr>
        <w:t>वादन</w:t>
      </w:r>
      <w:r w:rsidRPr="00AB1151">
        <w:rPr>
          <w:cs/>
          <w:lang w:bidi="te"/>
        </w:rPr>
        <w:t>/</w:t>
      </w:r>
      <w:r w:rsidRPr="00AB1151">
        <w:rPr>
          <w:cs/>
          <w:lang w:bidi="hi-IN"/>
        </w:rPr>
        <w:t>अं</w:t>
      </w:r>
      <w:r w:rsidRPr="00AB1151">
        <w:rPr>
          <w:rFonts w:eastAsia="Arial Unicode MS"/>
          <w:cs/>
          <w:lang w:bidi="hi-IN"/>
        </w:rPr>
        <w:t>ति</w:t>
      </w:r>
      <w:r w:rsidRPr="00AB1151">
        <w:rPr>
          <w:cs/>
          <w:lang w:bidi="hi-IN"/>
        </w:rPr>
        <w:t>म</w:t>
      </w:r>
      <w:r w:rsidR="00E375D2" w:rsidRPr="00AB1151">
        <w:rPr>
          <w:cs/>
          <w:lang w:val="hi-IN"/>
        </w:rPr>
        <w:t xml:space="preserve"> </w:t>
      </w:r>
      <w:r w:rsidRPr="00AB1151">
        <w:rPr>
          <w:rFonts w:eastAsia="Arial Unicode MS"/>
          <w:cs/>
          <w:lang w:bidi="hi-IN"/>
        </w:rPr>
        <w:t>टि</w:t>
      </w:r>
      <w:r w:rsidRPr="00AB1151">
        <w:rPr>
          <w:cs/>
          <w:lang w:bidi="hi-IN"/>
        </w:rPr>
        <w:t>प्प</w:t>
      </w:r>
      <w:r w:rsidRPr="00AB1151">
        <w:rPr>
          <w:rFonts w:eastAsia="Arial Unicode MS"/>
          <w:cs/>
          <w:lang w:bidi="hi-IN"/>
        </w:rPr>
        <w:t>णि</w:t>
      </w:r>
      <w:r w:rsidRPr="00AB1151">
        <w:rPr>
          <w:cs/>
          <w:lang w:bidi="hi-IN"/>
        </w:rPr>
        <w:t>यां</w:t>
      </w:r>
      <w:bookmarkEnd w:id="38"/>
      <w:bookmarkEnd w:id="39"/>
      <w:bookmarkEnd w:id="40"/>
      <w:bookmarkEnd w:id="41"/>
    </w:p>
    <w:p w14:paraId="092D58BC"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84160" behindDoc="0" locked="1" layoutInCell="1" allowOverlap="1" wp14:anchorId="1E57BE30" wp14:editId="2727EA04">
                <wp:simplePos x="0" y="0"/>
                <wp:positionH relativeFrom="leftMargin">
                  <wp:posOffset>419100</wp:posOffset>
                </wp:positionH>
                <wp:positionV relativeFrom="line">
                  <wp:posOffset>0</wp:posOffset>
                </wp:positionV>
                <wp:extent cx="356235" cy="356235"/>
                <wp:effectExtent l="0" t="0" r="0" b="0"/>
                <wp:wrapNone/>
                <wp:docPr id="249"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78647E" w14:textId="77777777" w:rsidR="007F393D" w:rsidRPr="00A535F7" w:rsidRDefault="007F393D" w:rsidP="00912A11">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BE30" id="PARA54" o:spid="_x0000_s1083" type="#_x0000_t202" style="position:absolute;left:0;text-align:left;margin-left:33pt;margin-top:0;width:28.05pt;height:28.05pt;z-index:25148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Px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my+U&#10;GFbjkHbFj2J+Q0mlylLEsUaaGuuXGL23GB/ar9C+ufd4GdG30tXxF3ER9CPhlyvJog2E4+VsvpjO&#10;5pRwdPU2Zs9eH1vnwzcBNYlGTh3OMFHLzlsfutAhJNYysFFapzlqQ5qcLmbzcXpw9WBybbBGhNC1&#10;Gq3QHtqEfP55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I3I/EpAgAATwQAAA4AAAAAAAAAAAAAAAAALgIAAGRycy9lMm9E&#10;b2MueG1sUEsBAi0AFAAGAAgAAAAhAI1nQ9zcAAAABgEAAA8AAAAAAAAAAAAAAAAAgwQAAGRycy9k&#10;b3ducmV2LnhtbFBLBQYAAAAABAAEAPMAAACMBQAAAAA=&#10;" filled="f" stroked="f" strokeweight=".5pt">
                <v:textbox inset="0,0,0,0">
                  <w:txbxContent>
                    <w:p w14:paraId="0878647E" w14:textId="77777777" w:rsidR="007F393D" w:rsidRPr="00A535F7" w:rsidRDefault="007F393D" w:rsidP="00912A11">
                      <w:pPr>
                        <w:pStyle w:val="ParaNumbering"/>
                      </w:pPr>
                      <w:r>
                        <w:t>054</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म</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सं</w:t>
      </w:r>
      <w:r w:rsidR="00D979D4" w:rsidRPr="00AB1151">
        <w:rPr>
          <w:rFonts w:eastAsia="Arial Unicode MS"/>
          <w:cs/>
        </w:rPr>
        <w:t>क्षि</w:t>
      </w:r>
      <w:r w:rsidR="00D979D4" w:rsidRPr="00AB1151">
        <w:rPr>
          <w:cs/>
        </w:rPr>
        <w:t>प्त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सीधे</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w:t>
      </w:r>
      <w:r w:rsidR="00D979D4" w:rsidRPr="00AB1151">
        <w:rPr>
          <w:rFonts w:eastAsia="Arial Unicode MS"/>
          <w:cs/>
        </w:rPr>
        <w:t>भि</w:t>
      </w:r>
      <w:r w:rsidR="00D979D4" w:rsidRPr="00AB1151">
        <w:rPr>
          <w:cs/>
        </w:rPr>
        <w:t>वादन</w:t>
      </w:r>
      <w:r w:rsidR="00E375D2" w:rsidRPr="00AB1151">
        <w:rPr>
          <w:cs/>
          <w:lang w:val="hi-IN"/>
        </w:rPr>
        <w:t xml:space="preserve"> </w:t>
      </w:r>
      <w:r w:rsidR="00D979D4" w:rsidRPr="00AB1151">
        <w:rPr>
          <w:cs/>
        </w:rPr>
        <w:t>सरल</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दर्शाता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रू</w:t>
      </w:r>
      <w:r w:rsidR="00D979D4" w:rsidRPr="00AB1151">
        <w:rPr>
          <w:rFonts w:eastAsia="Arial Unicode MS"/>
          <w:cs/>
        </w:rPr>
        <w:t>चि</w:t>
      </w:r>
      <w:r w:rsidR="00D979D4" w:rsidRPr="00AB1151">
        <w:rPr>
          <w:cs/>
        </w:rPr>
        <w:t>कर</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सहलेखकों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नि</w:t>
      </w:r>
      <w:r w:rsidR="00D979D4" w:rsidRPr="00AB1151">
        <w:rPr>
          <w:cs/>
        </w:rPr>
        <w:t>संदेह</w:t>
      </w:r>
      <w:r w:rsidR="00E375D2" w:rsidRPr="00AB1151">
        <w:rPr>
          <w:cs/>
          <w:lang w:val="hi-IN"/>
        </w:rPr>
        <w:t xml:space="preserve">, </w:t>
      </w:r>
      <w:r w:rsidR="00D979D4" w:rsidRPr="00AB1151">
        <w:rPr>
          <w:cs/>
        </w:rPr>
        <w:t>सीलास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तीय</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आधार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बाइबल</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w:t>
      </w:r>
      <w:r w:rsidR="004E005D" w:rsidRPr="00AB1151">
        <w:rPr>
          <w:cs/>
        </w:rPr>
        <w:t>म्मि</w:t>
      </w:r>
      <w:r w:rsidR="00D979D4" w:rsidRPr="00AB1151">
        <w:rPr>
          <w:rFonts w:eastAsia="Arial Unicode MS"/>
          <w:cs/>
        </w:rPr>
        <w:t>लि</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सीलास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उल्लेख</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तथ्य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इं</w:t>
      </w:r>
      <w:r w:rsidR="00D979D4" w:rsidRPr="00AB1151">
        <w:rPr>
          <w:rFonts w:eastAsia="Arial Unicode MS"/>
          <w:cs/>
        </w:rPr>
        <w:t>गि</w:t>
      </w:r>
      <w:r w:rsidR="00D979D4" w:rsidRPr="00AB1151">
        <w:rPr>
          <w:cs/>
        </w:rPr>
        <w:t>त</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त्रु</w:t>
      </w:r>
      <w:r w:rsidR="00D979D4" w:rsidRPr="00AB1151">
        <w:rPr>
          <w:rFonts w:eastAsia="Arial Unicode MS"/>
          <w:cs/>
        </w:rPr>
        <w:t>टि</w:t>
      </w:r>
      <w:r w:rsidR="00D979D4" w:rsidRPr="00AB1151">
        <w:rPr>
          <w:cs/>
        </w:rPr>
        <w:t>र</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संपू</w:t>
      </w:r>
      <w:r w:rsidR="00D979D4" w:rsidRPr="00AB1151">
        <w:rPr>
          <w:rFonts w:eastAsia="Arial Unicode MS"/>
          <w:cs/>
        </w:rPr>
        <w:t>र्ण</w:t>
      </w:r>
      <w:r w:rsidR="00E375D2" w:rsidRPr="00AB1151">
        <w:rPr>
          <w:cs/>
          <w:lang w:val="hi-IN"/>
        </w:rPr>
        <w:t xml:space="preserve"> </w:t>
      </w:r>
      <w:r w:rsidR="00D979D4" w:rsidRPr="00AB1151">
        <w:rPr>
          <w:cs/>
        </w:rPr>
        <w:t>मानवीय</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म</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सरल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समें</w:t>
      </w:r>
      <w:r w:rsidR="00E375D2" w:rsidRPr="00AB1151">
        <w:rPr>
          <w:cs/>
          <w:lang w:val="hi-IN"/>
        </w:rPr>
        <w:t xml:space="preserve"> </w:t>
      </w:r>
      <w:r w:rsidR="00D979D4" w:rsidRPr="00AB1151">
        <w:rPr>
          <w:cs/>
        </w:rPr>
        <w:t>आशीष</w:t>
      </w:r>
      <w:r w:rsidR="00E375D2" w:rsidRPr="00AB1151">
        <w:rPr>
          <w:cs/>
          <w:lang w:val="hi-IN"/>
        </w:rPr>
        <w:t xml:space="preserve"> </w:t>
      </w:r>
      <w:r w:rsidR="00D979D4" w:rsidRPr="00AB1151">
        <w:rPr>
          <w:cs/>
        </w:rPr>
        <w:t>वचन</w:t>
      </w:r>
      <w:r w:rsidR="00E375D2" w:rsidRPr="00AB1151">
        <w:rPr>
          <w:cs/>
          <w:lang w:val="hi-IN"/>
        </w:rPr>
        <w:t xml:space="preserve">, </w:t>
      </w:r>
      <w:r w:rsidR="00D979D4" w:rsidRPr="00AB1151">
        <w:rPr>
          <w:cs/>
        </w:rPr>
        <w:t>प्रा</w:t>
      </w:r>
      <w:r w:rsidR="00D979D4" w:rsidRPr="00AB1151">
        <w:rPr>
          <w:rFonts w:eastAsia="Arial Unicode MS"/>
          <w:cs/>
        </w:rPr>
        <w:t>र्थ</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वि</w:t>
      </w:r>
      <w:r w:rsidR="00D979D4" w:rsidRPr="00AB1151">
        <w:rPr>
          <w:cs/>
        </w:rPr>
        <w:t>नती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म</w:t>
      </w:r>
      <w:r w:rsidR="00E375D2" w:rsidRPr="00AB1151">
        <w:rPr>
          <w:cs/>
          <w:lang w:val="hi-IN"/>
        </w:rPr>
        <w:t xml:space="preserve"> </w:t>
      </w:r>
      <w:r w:rsidR="00D979D4" w:rsidRPr="00AB1151">
        <w:rPr>
          <w:cs/>
        </w:rPr>
        <w:t>अ</w:t>
      </w:r>
      <w:r w:rsidR="00D979D4" w:rsidRPr="00AB1151">
        <w:rPr>
          <w:rFonts w:eastAsia="Arial Unicode MS"/>
          <w:cs/>
        </w:rPr>
        <w:t>भि</w:t>
      </w:r>
      <w:r w:rsidR="00D979D4" w:rsidRPr="00AB1151">
        <w:rPr>
          <w:cs/>
        </w:rPr>
        <w:t>वादन</w:t>
      </w:r>
      <w:r w:rsidR="00E375D2" w:rsidRPr="00AB1151">
        <w:rPr>
          <w:cs/>
          <w:lang w:val="hi-IN"/>
        </w:rPr>
        <w:t xml:space="preserve"> </w:t>
      </w:r>
      <w:r w:rsidR="00D979D4" w:rsidRPr="00AB1151">
        <w:rPr>
          <w:cs/>
        </w:rPr>
        <w:t>स</w:t>
      </w:r>
      <w:r w:rsidR="004E005D" w:rsidRPr="00AB1151">
        <w:rPr>
          <w:cs/>
        </w:rPr>
        <w:t>म्मि</w:t>
      </w:r>
      <w:r w:rsidR="00D979D4" w:rsidRPr="00AB1151">
        <w:rPr>
          <w:rFonts w:eastAsia="Arial Unicode MS"/>
          <w:cs/>
        </w:rPr>
        <w:t>लि</w:t>
      </w:r>
      <w:r w:rsidR="00D979D4" w:rsidRPr="00AB1151">
        <w:rPr>
          <w:cs/>
        </w:rPr>
        <w:t>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बढ़ते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पुस्तक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cs/>
        </w:rPr>
        <w:t>ज</w:t>
      </w:r>
      <w:r w:rsidR="00D979D4" w:rsidRPr="00AB1151">
        <w:rPr>
          <w:rFonts w:eastAsia="Arial Unicode MS"/>
          <w:cs/>
        </w:rPr>
        <w:t>टि</w:t>
      </w:r>
      <w:r w:rsidR="00D979D4" w:rsidRPr="00AB1151">
        <w:rPr>
          <w:cs/>
        </w:rPr>
        <w:t>ल</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पहुंचते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संपू</w:t>
      </w:r>
      <w:r w:rsidR="00D979D4" w:rsidRPr="00AB1151">
        <w:rPr>
          <w:rFonts w:eastAsia="Arial Unicode MS"/>
          <w:cs/>
        </w:rPr>
        <w:t>र्ण</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आभार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दर्शाता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तीन</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वि</w:t>
      </w:r>
      <w:r w:rsidR="00D979D4" w:rsidRPr="00AB1151">
        <w:rPr>
          <w:cs/>
        </w:rPr>
        <w:t>भा</w:t>
      </w:r>
      <w:r w:rsidR="00D979D4" w:rsidRPr="00AB1151">
        <w:rPr>
          <w:rFonts w:eastAsia="Arial Unicode MS"/>
          <w:cs/>
        </w:rPr>
        <w:t>जि</w:t>
      </w:r>
      <w:r w:rsidR="00D979D4" w:rsidRPr="00AB1151">
        <w:rPr>
          <w:cs/>
        </w:rPr>
        <w:t>त</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p>
    <w:p w14:paraId="2BB1D72D" w14:textId="77777777" w:rsidR="00D979D4" w:rsidRPr="00AB1151" w:rsidRDefault="00D979D4" w:rsidP="00E51D87">
      <w:pPr>
        <w:pStyle w:val="BulletHeading"/>
        <w:rPr>
          <w:cs/>
          <w:lang w:bidi="te"/>
        </w:rPr>
      </w:pPr>
      <w:bookmarkStart w:id="42" w:name="_Toc314339828"/>
      <w:bookmarkStart w:id="43" w:name="_Toc10624698"/>
      <w:bookmarkStart w:id="44" w:name="_Toc29733189"/>
      <w:bookmarkStart w:id="45" w:name="_Toc80736076"/>
      <w:r w:rsidRPr="00AB1151">
        <w:rPr>
          <w:cs/>
          <w:lang w:bidi="hi-IN"/>
        </w:rPr>
        <w:t>आभार</w:t>
      </w:r>
      <w:r w:rsidRPr="00AB1151">
        <w:rPr>
          <w:cs/>
          <w:lang w:bidi="te"/>
        </w:rPr>
        <w:t>-</w:t>
      </w:r>
      <w:r w:rsidRPr="00AB1151">
        <w:rPr>
          <w:cs/>
          <w:lang w:bidi="hi-IN"/>
        </w:rPr>
        <w:t>प्रद</w:t>
      </w:r>
      <w:r w:rsidRPr="00AB1151">
        <w:rPr>
          <w:rFonts w:eastAsia="Arial Unicode MS"/>
          <w:cs/>
          <w:lang w:bidi="hi-IN"/>
        </w:rPr>
        <w:t>र्श</w:t>
      </w:r>
      <w:r w:rsidRPr="00AB1151">
        <w:rPr>
          <w:cs/>
          <w:lang w:bidi="hi-IN"/>
        </w:rPr>
        <w:t>न</w:t>
      </w:r>
      <w:bookmarkEnd w:id="42"/>
      <w:bookmarkEnd w:id="43"/>
      <w:bookmarkEnd w:id="44"/>
      <w:bookmarkEnd w:id="45"/>
    </w:p>
    <w:p w14:paraId="609899A2"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488256" behindDoc="0" locked="1" layoutInCell="1" allowOverlap="1" wp14:anchorId="4149663B" wp14:editId="37E3C9EA">
                <wp:simplePos x="0" y="0"/>
                <wp:positionH relativeFrom="leftMargin">
                  <wp:posOffset>419100</wp:posOffset>
                </wp:positionH>
                <wp:positionV relativeFrom="line">
                  <wp:posOffset>0</wp:posOffset>
                </wp:positionV>
                <wp:extent cx="356235" cy="356235"/>
                <wp:effectExtent l="0" t="0" r="0" b="0"/>
                <wp:wrapNone/>
                <wp:docPr id="250"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F64C2B" w14:textId="77777777" w:rsidR="007F393D" w:rsidRPr="00A535F7" w:rsidRDefault="007F393D" w:rsidP="00912A11">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9663B" id="PARA55" o:spid="_x0000_s1084" type="#_x0000_t202" style="position:absolute;left:0;text-align:left;margin-left:33pt;margin-top:0;width:28.05pt;height:28.05pt;z-index:25148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GP4s6iUCAABPBAAADgAAAAAAAAAAAAAAAAAuAgAAZHJzL2Uyb0RvYy54&#10;bWxQSwECLQAUAAYACAAAACEAjWdD3NwAAAAGAQAADwAAAAAAAAAAAAAAAAB/BAAAZHJzL2Rvd25y&#10;ZXYueG1sUEsFBgAAAAAEAAQA8wAAAIgFAAAAAA==&#10;" filled="f" stroked="f" strokeweight=".5pt">
                <v:textbox inset="0,0,0,0">
                  <w:txbxContent>
                    <w:p w14:paraId="4CF64C2B" w14:textId="77777777" w:rsidR="007F393D" w:rsidRPr="00A535F7" w:rsidRDefault="007F393D" w:rsidP="00912A11">
                      <w:pPr>
                        <w:pStyle w:val="ParaNumbering"/>
                      </w:pPr>
                      <w:r>
                        <w:t>055</w:t>
                      </w:r>
                    </w:p>
                  </w:txbxContent>
                </v:textbox>
                <w10:wrap anchorx="margin" anchory="line"/>
                <w10:anchorlock/>
              </v:shape>
            </w:pict>
          </mc:Fallback>
        </mc:AlternateContent>
      </w:r>
      <w:r w:rsidR="00D979D4" w:rsidRPr="00AB1151">
        <w:rPr>
          <w:cs/>
        </w:rPr>
        <w:t>पहले</w:t>
      </w:r>
      <w:r w:rsidR="00E375D2" w:rsidRPr="00AB1151">
        <w:rPr>
          <w:cs/>
          <w:lang w:val="hi-IN"/>
        </w:rPr>
        <w:t xml:space="preserve"> </w:t>
      </w:r>
      <w:r w:rsidR="00D979D4" w:rsidRPr="00AB1151">
        <w:rPr>
          <w:cs/>
        </w:rPr>
        <w:t>अध्याय</w:t>
      </w:r>
      <w:r w:rsidR="00E375D2" w:rsidRPr="00AB1151">
        <w:rPr>
          <w:cs/>
          <w:lang w:val="hi-IN"/>
        </w:rPr>
        <w:t xml:space="preserve"> 1:2</w:t>
      </w:r>
      <w:r w:rsidR="00D979D4" w:rsidRPr="00AB1151">
        <w:rPr>
          <w:cs/>
          <w:lang w:bidi="te"/>
        </w:rPr>
        <w:t>-</w:t>
      </w:r>
      <w:r w:rsidR="00E375D2" w:rsidRPr="00AB1151">
        <w:rPr>
          <w:cs/>
          <w:lang w:val="hi-IN"/>
        </w:rPr>
        <w:t xml:space="preserve">10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कष्टों</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बीच</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सहनश</w:t>
      </w:r>
      <w:r w:rsidR="004E005D" w:rsidRPr="00AB1151">
        <w:rPr>
          <w:cs/>
        </w:rPr>
        <w:t>क्ति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आभार</w:t>
      </w:r>
      <w:r w:rsidR="00E375D2" w:rsidRPr="00AB1151">
        <w:rPr>
          <w:cs/>
          <w:lang w:val="hi-IN"/>
        </w:rPr>
        <w:t xml:space="preserve"> </w:t>
      </w:r>
      <w:r w:rsidR="00D979D4" w:rsidRPr="00AB1151">
        <w:rPr>
          <w:cs/>
        </w:rPr>
        <w:t>व्यक्त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गैर</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यहू</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गैरयहू</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अत्याचार</w:t>
      </w:r>
      <w:r w:rsidR="00E375D2" w:rsidRPr="00AB1151">
        <w:rPr>
          <w:cs/>
          <w:lang w:val="hi-IN"/>
        </w:rPr>
        <w:t xml:space="preserve"> </w:t>
      </w:r>
      <w:r w:rsidR="00D979D4" w:rsidRPr="00AB1151">
        <w:rPr>
          <w:rFonts w:eastAsia="Arial Unicode MS"/>
          <w:cs/>
        </w:rPr>
        <w:t>कि</w:t>
      </w:r>
      <w:r w:rsidR="00D979D4" w:rsidRPr="00AB1151">
        <w:rPr>
          <w:cs/>
        </w:rPr>
        <w:t>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सम</w:t>
      </w:r>
      <w:r w:rsidR="00D979D4" w:rsidRPr="00AB1151">
        <w:rPr>
          <w:rFonts w:eastAsia="Arial Unicode MS"/>
          <w:cs/>
        </w:rPr>
        <w:t>र्प</w:t>
      </w:r>
      <w:r w:rsidR="00D979D4" w:rsidRPr="00AB1151">
        <w:rPr>
          <w:cs/>
        </w:rPr>
        <w:t>ण</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पीछे</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हटे।</w:t>
      </w:r>
      <w:r w:rsidR="00E375D2" w:rsidRPr="00AB1151">
        <w:rPr>
          <w:cs/>
          <w:lang w:val="hi-IN"/>
        </w:rPr>
        <w:t xml:space="preserve"> </w:t>
      </w:r>
      <w:r w:rsidR="00D979D4" w:rsidRPr="00AB1151">
        <w:rPr>
          <w:cs/>
        </w:rPr>
        <w:t>इसकी</w:t>
      </w:r>
      <w:r w:rsidR="00E375D2" w:rsidRPr="00AB1151">
        <w:rPr>
          <w:cs/>
          <w:lang w:val="hi-IN"/>
        </w:rPr>
        <w:t xml:space="preserve"> </w:t>
      </w:r>
      <w:r w:rsidR="00D979D4" w:rsidRPr="00AB1151">
        <w:rPr>
          <w:cs/>
        </w:rPr>
        <w:t>अपेक्षा</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आशा</w:t>
      </w:r>
      <w:r w:rsidR="00E375D2" w:rsidRPr="00AB1151">
        <w:rPr>
          <w:cs/>
          <w:lang w:val="hi-IN"/>
        </w:rPr>
        <w:t xml:space="preserve"> </w:t>
      </w:r>
      <w:r w:rsidR="00D979D4" w:rsidRPr="00AB1151">
        <w:rPr>
          <w:cs/>
        </w:rPr>
        <w:t>उसमें</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cs/>
        </w:rPr>
        <w:t>मजबूत</w:t>
      </w:r>
      <w:r w:rsidR="00E375D2" w:rsidRPr="00AB1151">
        <w:rPr>
          <w:cs/>
          <w:lang w:val="hi-IN"/>
        </w:rPr>
        <w:t xml:space="preserve"> </w:t>
      </w:r>
      <w:r w:rsidR="00D979D4" w:rsidRPr="00AB1151">
        <w:rPr>
          <w:cs/>
        </w:rPr>
        <w:t>हुई।</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1:6</w:t>
      </w:r>
      <w:r w:rsidR="00D979D4" w:rsidRPr="00AB1151">
        <w:rPr>
          <w:cs/>
          <w:lang w:bidi="te"/>
        </w:rPr>
        <w:t>-</w:t>
      </w:r>
      <w:r w:rsidR="00E375D2" w:rsidRPr="00AB1151">
        <w:rPr>
          <w:cs/>
          <w:lang w:val="hi-IN"/>
        </w:rPr>
        <w:t xml:space="preserve">7 </w:t>
      </w:r>
      <w:r w:rsidR="00D979D4" w:rsidRPr="00AB1151">
        <w:rPr>
          <w:cs/>
        </w:rPr>
        <w:t>में</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प्रशंसा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सुनें</w:t>
      </w:r>
      <w:r w:rsidR="00E375D2" w:rsidRPr="00AB1151">
        <w:rPr>
          <w:cs/>
          <w:lang w:val="hi-IN"/>
        </w:rPr>
        <w:t>:</w:t>
      </w:r>
    </w:p>
    <w:p w14:paraId="594AD635" w14:textId="77777777" w:rsidR="00D979D4" w:rsidRPr="00AB1151" w:rsidRDefault="00912A11" w:rsidP="00E51D87">
      <w:pPr>
        <w:pStyle w:val="Quotations"/>
        <w:rPr>
          <w:cs/>
          <w:lang w:bidi="te"/>
        </w:rPr>
      </w:pPr>
      <w:r>
        <w:rPr>
          <w:rFonts w:cs="Raavi"/>
          <w:cs/>
          <w:lang w:val="en-US" w:eastAsia="en-US"/>
        </w:rPr>
        <mc:AlternateContent>
          <mc:Choice Requires="wps">
            <w:drawing>
              <wp:anchor distT="0" distB="0" distL="114300" distR="114300" simplePos="0" relativeHeight="251492352" behindDoc="0" locked="1" layoutInCell="1" allowOverlap="1" wp14:anchorId="38C5DFBD" wp14:editId="1A252550">
                <wp:simplePos x="0" y="0"/>
                <wp:positionH relativeFrom="leftMargin">
                  <wp:posOffset>419100</wp:posOffset>
                </wp:positionH>
                <wp:positionV relativeFrom="line">
                  <wp:posOffset>0</wp:posOffset>
                </wp:positionV>
                <wp:extent cx="356235" cy="356235"/>
                <wp:effectExtent l="0" t="0" r="0" b="0"/>
                <wp:wrapNone/>
                <wp:docPr id="251"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788EC6" w14:textId="77777777" w:rsidR="007F393D" w:rsidRPr="00A535F7" w:rsidRDefault="007F393D" w:rsidP="00912A11">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DFBD" id="PARA56" o:spid="_x0000_s1085" type="#_x0000_t202" style="position:absolute;left:0;text-align:left;margin-left:33pt;margin-top:0;width:28.05pt;height:28.05pt;z-index:25149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nm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Z5QY&#10;pnFI+/JHuVxRUquqEnGskabW+hyjDxbjQ/cVujf3Hi8j+k46HX8RF0E/En69kSy6QDheLpar+WJJ&#10;CUfXYGP27PWxdT58E6BJNArqcIaJWnbZ+dCHjiGxloGtapo0x8aQtqCrxXKaHtw8mLwxWCNC6FuN&#10;VuiOXUK+/DLiO0J1RXgOep14y7cKm9gxH/bMoTAQEYo9POEhG8BiMFhIFrhff7uP8Tgv9FLSotAK&#10;anATKGm+G5xj1ORouNE4joY563tA5eJk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cLJ5igCAABPBAAADgAAAAAAAAAAAAAAAAAuAgAAZHJzL2Uyb0Rv&#10;Yy54bWxQSwECLQAUAAYACAAAACEAjWdD3NwAAAAGAQAADwAAAAAAAAAAAAAAAACCBAAAZHJzL2Rv&#10;d25yZXYueG1sUEsFBgAAAAAEAAQA8wAAAIsFAAAAAA==&#10;" filled="f" stroked="f" strokeweight=".5pt">
                <v:textbox inset="0,0,0,0">
                  <w:txbxContent>
                    <w:p w14:paraId="45788EC6" w14:textId="77777777" w:rsidR="007F393D" w:rsidRPr="00A535F7" w:rsidRDefault="007F393D" w:rsidP="00912A11">
                      <w:pPr>
                        <w:pStyle w:val="ParaNumbering"/>
                      </w:pPr>
                      <w:r>
                        <w:t>056</w:t>
                      </w:r>
                    </w:p>
                  </w:txbxContent>
                </v:textbox>
                <w10:wrap anchorx="margin" anchory="line"/>
                <w10:anchorlock/>
              </v:shape>
            </w:pict>
          </mc:Fallback>
        </mc:AlternateContent>
      </w:r>
      <w:r w:rsidR="00D979D4" w:rsidRPr="00AB1151">
        <w:rPr>
          <w:cs/>
        </w:rPr>
        <w:t>तुम</w:t>
      </w:r>
      <w:r w:rsidR="00E375D2" w:rsidRPr="00AB1151">
        <w:rPr>
          <w:cs/>
          <w:lang w:val="hi-IN"/>
        </w:rPr>
        <w:t xml:space="preserve"> ...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आनन्द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वचन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मानकर</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चलने</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w:t>
      </w:r>
      <w:r w:rsidR="00D979D4" w:rsidRPr="00AB1151">
        <w:rPr>
          <w:rFonts w:eastAsia="Arial Unicode MS"/>
          <w:cs/>
        </w:rPr>
        <w:t>कि</w:t>
      </w:r>
      <w:r w:rsidR="00D979D4" w:rsidRPr="00AB1151">
        <w:rPr>
          <w:cs/>
        </w:rPr>
        <w:t>दु</w:t>
      </w:r>
      <w:r w:rsidR="00D979D4" w:rsidRPr="00AB1151">
        <w:rPr>
          <w:rFonts w:eastAsia="Arial Unicode MS"/>
          <w:cs/>
        </w:rPr>
        <w:t>नि</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अखया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सब</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आद</w:t>
      </w:r>
      <w:r w:rsidR="00D979D4" w:rsidRPr="00AB1151">
        <w:rPr>
          <w:rFonts w:eastAsia="Arial Unicode MS"/>
          <w:cs/>
        </w:rPr>
        <w:t>र्श</w:t>
      </w:r>
      <w:r w:rsidR="00E375D2" w:rsidRPr="00AB1151">
        <w:rPr>
          <w:cs/>
          <w:lang w:val="hi-IN"/>
        </w:rPr>
        <w:t xml:space="preserve"> </w:t>
      </w:r>
      <w:r w:rsidR="00D979D4" w:rsidRPr="00AB1151">
        <w:rPr>
          <w:cs/>
        </w:rPr>
        <w:t>बन</w:t>
      </w:r>
      <w:r w:rsidR="00E375D2" w:rsidRPr="00AB1151">
        <w:rPr>
          <w:cs/>
          <w:lang w:val="hi-IN"/>
        </w:rPr>
        <w:t xml:space="preserve"> </w:t>
      </w:r>
      <w:r w:rsidR="00D979D4" w:rsidRPr="00AB1151">
        <w:rPr>
          <w:cs/>
        </w:rPr>
        <w:t>गए।</w:t>
      </w:r>
      <w:r w:rsidR="00E375D2" w:rsidRPr="00AB1151">
        <w:rPr>
          <w:cs/>
          <w:lang w:val="hi-IN"/>
        </w:rPr>
        <w:t xml:space="preserve"> </w:t>
      </w:r>
      <w:r w:rsidR="00E375D2" w:rsidRPr="00D95493">
        <w:rPr>
          <w:i/>
          <w:iCs/>
          <w:cs/>
          <w:lang w:val="hi-IN"/>
        </w:rPr>
        <w:t>(1</w:t>
      </w:r>
      <w:r w:rsidR="00D979D4" w:rsidRPr="00D95493">
        <w:rPr>
          <w:rFonts w:eastAsia="Arial Unicode MS"/>
          <w:i/>
          <w:iCs/>
          <w:cs/>
        </w:rPr>
        <w:t>थि</w:t>
      </w:r>
      <w:r w:rsidR="00D979D4" w:rsidRPr="00D95493">
        <w:rPr>
          <w:i/>
          <w:iCs/>
          <w:cs/>
        </w:rPr>
        <w:t>स्सलु</w:t>
      </w:r>
      <w:r w:rsidR="00D979D4" w:rsidRPr="00D95493">
        <w:rPr>
          <w:rFonts w:eastAsia="Arial Unicode MS"/>
          <w:i/>
          <w:iCs/>
          <w:cs/>
        </w:rPr>
        <w:t>निकि</w:t>
      </w:r>
      <w:r w:rsidR="00D979D4" w:rsidRPr="00D95493">
        <w:rPr>
          <w:i/>
          <w:iCs/>
          <w:cs/>
        </w:rPr>
        <w:t>यों</w:t>
      </w:r>
      <w:r w:rsidR="00E375D2" w:rsidRPr="00D95493">
        <w:rPr>
          <w:i/>
          <w:iCs/>
          <w:cs/>
          <w:lang w:val="hi-IN"/>
        </w:rPr>
        <w:t xml:space="preserve"> 1:6</w:t>
      </w:r>
      <w:r w:rsidR="00D979D4" w:rsidRPr="00D95493">
        <w:rPr>
          <w:i/>
          <w:iCs/>
          <w:cs/>
          <w:lang w:bidi="te"/>
        </w:rPr>
        <w:t>-</w:t>
      </w:r>
      <w:r w:rsidR="00E375D2" w:rsidRPr="00D95493">
        <w:rPr>
          <w:i/>
          <w:iCs/>
          <w:cs/>
          <w:lang w:val="hi-IN"/>
        </w:rPr>
        <w:t>7)</w:t>
      </w:r>
    </w:p>
    <w:p w14:paraId="2708A0D9" w14:textId="77777777" w:rsidR="00D979D4" w:rsidRPr="00AB1151" w:rsidRDefault="00912A11" w:rsidP="00E51D87">
      <w:pPr>
        <w:pStyle w:val="BodyText0"/>
        <w:rPr>
          <w:cs/>
          <w:lang w:bidi="te"/>
        </w:rPr>
      </w:pPr>
      <w:r w:rsidRPr="00912A11">
        <w:rPr>
          <w:rFonts w:eastAsia="Arial Unicode MS" w:cs="Gautami"/>
          <w:cs/>
          <w:lang w:val="en-US" w:eastAsia="en-US"/>
        </w:rPr>
        <mc:AlternateContent>
          <mc:Choice Requires="wps">
            <w:drawing>
              <wp:anchor distT="0" distB="0" distL="114300" distR="114300" simplePos="0" relativeHeight="251496448" behindDoc="0" locked="1" layoutInCell="1" allowOverlap="1" wp14:anchorId="1E1524C3" wp14:editId="2C30173F">
                <wp:simplePos x="0" y="0"/>
                <wp:positionH relativeFrom="leftMargin">
                  <wp:posOffset>419100</wp:posOffset>
                </wp:positionH>
                <wp:positionV relativeFrom="line">
                  <wp:posOffset>0</wp:posOffset>
                </wp:positionV>
                <wp:extent cx="356235" cy="356235"/>
                <wp:effectExtent l="0" t="0" r="0" b="0"/>
                <wp:wrapNone/>
                <wp:docPr id="252"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F81BD6" w14:textId="77777777" w:rsidR="007F393D" w:rsidRPr="00A535F7" w:rsidRDefault="007F393D" w:rsidP="00912A11">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24C3" id="PARA57" o:spid="_x0000_s1086" type="#_x0000_t202" style="position:absolute;left:0;text-align:left;margin-left:33pt;margin-top:0;width:28.05pt;height:28.05pt;z-index:251496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xJwIAAE8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B+axJwIAAE8EAAAOAAAAAAAAAAAAAAAAAC4CAABkcnMvZTJvRG9j&#10;LnhtbFBLAQItABQABgAIAAAAIQCNZ0Pc3AAAAAYBAAAPAAAAAAAAAAAAAAAAAIEEAABkcnMvZG93&#10;bnJldi54bWxQSwUGAAAAAAQABADzAAAAigUAAAAA&#10;" filled="f" stroked="f" strokeweight=".5pt">
                <v:textbox inset="0,0,0,0">
                  <w:txbxContent>
                    <w:p w14:paraId="45F81BD6" w14:textId="77777777" w:rsidR="007F393D" w:rsidRPr="00A535F7" w:rsidRDefault="007F393D" w:rsidP="00912A11">
                      <w:pPr>
                        <w:pStyle w:val="ParaNumbering"/>
                      </w:pPr>
                      <w:r>
                        <w:t>057</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सताव</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अत्याचार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प्रत्युत्तर</w:t>
      </w:r>
      <w:r w:rsidR="00E375D2" w:rsidRPr="00AB1151">
        <w:rPr>
          <w:cs/>
          <w:lang w:val="hi-IN"/>
        </w:rPr>
        <w:t xml:space="preserve"> </w:t>
      </w:r>
      <w:r w:rsidR="00D979D4" w:rsidRPr="00AB1151">
        <w:rPr>
          <w:cs/>
        </w:rPr>
        <w:t>आनन्द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rFonts w:eastAsia="Arial Unicode MS"/>
          <w:cs/>
        </w:rPr>
        <w:t>वि</w:t>
      </w:r>
      <w:r w:rsidR="00D979D4" w:rsidRPr="00AB1151">
        <w:rPr>
          <w:cs/>
        </w:rPr>
        <w:t>श्वासयोग्यता</w:t>
      </w:r>
      <w:r w:rsidR="00E375D2" w:rsidRPr="00AB1151">
        <w:rPr>
          <w:cs/>
          <w:lang w:val="hi-IN"/>
        </w:rPr>
        <w:t xml:space="preserve"> </w:t>
      </w:r>
      <w:r w:rsidR="00D979D4" w:rsidRPr="00AB1151">
        <w:rPr>
          <w:cs/>
        </w:rPr>
        <w:t>उदाहरणीय</w:t>
      </w:r>
      <w:r w:rsidR="00E375D2" w:rsidRPr="00AB1151">
        <w:rPr>
          <w:cs/>
          <w:lang w:val="hi-IN"/>
        </w:rPr>
        <w:t xml:space="preserve"> </w:t>
      </w:r>
      <w:r w:rsidR="00D979D4" w:rsidRPr="00AB1151">
        <w:rPr>
          <w:cs/>
        </w:rPr>
        <w:t>थी।</w:t>
      </w:r>
    </w:p>
    <w:p w14:paraId="110F6666"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00544" behindDoc="0" locked="1" layoutInCell="1" allowOverlap="1" wp14:anchorId="4BF88D86" wp14:editId="195A2C04">
                <wp:simplePos x="0" y="0"/>
                <wp:positionH relativeFrom="leftMargin">
                  <wp:posOffset>419100</wp:posOffset>
                </wp:positionH>
                <wp:positionV relativeFrom="line">
                  <wp:posOffset>0</wp:posOffset>
                </wp:positionV>
                <wp:extent cx="356235" cy="356235"/>
                <wp:effectExtent l="0" t="0" r="0" b="0"/>
                <wp:wrapNone/>
                <wp:docPr id="253"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A85C95" w14:textId="77777777" w:rsidR="007F393D" w:rsidRPr="00A535F7" w:rsidRDefault="007F393D" w:rsidP="00912A11">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88D86" id="PARA58" o:spid="_x0000_s1087" type="#_x0000_t202" style="position:absolute;left:0;text-align:left;margin-left:33pt;margin-top:0;width:28.05pt;height:28.05pt;z-index:25150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ly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zUlyJwIAAE8EAAAOAAAAAAAAAAAAAAAAAC4CAABkcnMvZTJvRG9j&#10;LnhtbFBLAQItABQABgAIAAAAIQCNZ0Pc3AAAAAYBAAAPAAAAAAAAAAAAAAAAAIEEAABkcnMvZG93&#10;bnJldi54bWxQSwUGAAAAAAQABADzAAAAigUAAAAA&#10;" filled="f" stroked="f" strokeweight=".5pt">
                <v:textbox inset="0,0,0,0">
                  <w:txbxContent>
                    <w:p w14:paraId="65A85C95" w14:textId="77777777" w:rsidR="007F393D" w:rsidRPr="00A535F7" w:rsidRDefault="007F393D" w:rsidP="00912A11">
                      <w:pPr>
                        <w:pStyle w:val="ParaNumbering"/>
                      </w:pPr>
                      <w:r>
                        <w:t>058</w:t>
                      </w:r>
                    </w:p>
                  </w:txbxContent>
                </v:textbox>
                <w10:wrap anchorx="margin" anchory="line"/>
                <w10:anchorlock/>
              </v:shape>
            </w:pict>
          </mc:Fallback>
        </mc:AlternateContent>
      </w:r>
      <w:r w:rsidR="00D979D4" w:rsidRPr="00AB1151">
        <w:rPr>
          <w:cs/>
        </w:rPr>
        <w:t>अध्याय</w:t>
      </w:r>
      <w:r w:rsidR="00E375D2" w:rsidRPr="00AB1151">
        <w:rPr>
          <w:cs/>
          <w:lang w:val="hi-IN"/>
        </w:rPr>
        <w:t xml:space="preserve"> 2:1</w:t>
      </w:r>
      <w:r w:rsidR="00D979D4" w:rsidRPr="00AB1151">
        <w:rPr>
          <w:cs/>
          <w:lang w:bidi="te"/>
        </w:rPr>
        <w:t>-</w:t>
      </w:r>
      <w:r w:rsidR="00E375D2" w:rsidRPr="00AB1151">
        <w:rPr>
          <w:cs/>
          <w:lang w:val="hi-IN"/>
        </w:rPr>
        <w:t xml:space="preserve">12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सीधी</w:t>
      </w:r>
      <w:r w:rsidR="00E375D2" w:rsidRPr="00AB1151">
        <w:rPr>
          <w:cs/>
          <w:lang w:val="hi-IN"/>
        </w:rPr>
        <w:t xml:space="preserve"> </w:t>
      </w:r>
      <w:r w:rsidR="00D979D4" w:rsidRPr="00AB1151">
        <w:rPr>
          <w:cs/>
        </w:rPr>
        <w:t>जानकारी</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आभार</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जारी</w:t>
      </w:r>
      <w:r w:rsidR="00E375D2" w:rsidRPr="00AB1151">
        <w:rPr>
          <w:cs/>
          <w:lang w:val="hi-IN"/>
        </w:rPr>
        <w:t xml:space="preserve"> </w:t>
      </w:r>
      <w:r w:rsidR="00D979D4" w:rsidRPr="00AB1151">
        <w:rPr>
          <w:cs/>
        </w:rPr>
        <w:t>रखा।</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नि</w:t>
      </w:r>
      <w:r w:rsidR="00D979D4" w:rsidRPr="00AB1151">
        <w:rPr>
          <w:cs/>
        </w:rPr>
        <w:t>रन्तर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उद्देश्यों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चुनौती</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थी।</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2:9</w:t>
      </w:r>
      <w:r w:rsidR="00D979D4" w:rsidRPr="00AB1151">
        <w:rPr>
          <w:cs/>
          <w:lang w:bidi="te"/>
        </w:rPr>
        <w:t>-</w:t>
      </w:r>
      <w:r w:rsidR="00E375D2" w:rsidRPr="00AB1151">
        <w:rPr>
          <w:cs/>
          <w:lang w:val="hi-IN"/>
        </w:rPr>
        <w:t xml:space="preserve">10 </w:t>
      </w:r>
      <w:r w:rsidR="00D979D4" w:rsidRPr="00AB1151">
        <w:rPr>
          <w:cs/>
        </w:rPr>
        <w:t>में</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शब्द</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w:t>
      </w:r>
    </w:p>
    <w:p w14:paraId="16D80810" w14:textId="77777777" w:rsidR="00D979D4" w:rsidRPr="00AB1151" w:rsidRDefault="00912A11" w:rsidP="00E51D87">
      <w:pPr>
        <w:pStyle w:val="Quotations"/>
        <w:rPr>
          <w:cs/>
          <w:lang w:bidi="te"/>
        </w:rPr>
      </w:pPr>
      <w:r>
        <w:rPr>
          <w:rFonts w:cs="Raavi"/>
          <w:cs/>
          <w:lang w:val="en-US" w:eastAsia="en-US"/>
        </w:rPr>
        <mc:AlternateContent>
          <mc:Choice Requires="wps">
            <w:drawing>
              <wp:anchor distT="0" distB="0" distL="114300" distR="114300" simplePos="0" relativeHeight="251504640" behindDoc="0" locked="1" layoutInCell="1" allowOverlap="1" wp14:anchorId="3357633B" wp14:editId="3A8696BD">
                <wp:simplePos x="0" y="0"/>
                <wp:positionH relativeFrom="leftMargin">
                  <wp:posOffset>419100</wp:posOffset>
                </wp:positionH>
                <wp:positionV relativeFrom="line">
                  <wp:posOffset>0</wp:posOffset>
                </wp:positionV>
                <wp:extent cx="356235" cy="356235"/>
                <wp:effectExtent l="0" t="0" r="0" b="0"/>
                <wp:wrapNone/>
                <wp:docPr id="25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4CB101" w14:textId="77777777" w:rsidR="007F393D" w:rsidRPr="00A535F7" w:rsidRDefault="007F393D" w:rsidP="00912A11">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7633B" id="PARA59" o:spid="_x0000_s1088" type="#_x0000_t202" style="position:absolute;left:0;text-align:left;margin-left:33pt;margin-top:0;width:28.05pt;height:28.05pt;z-index:251504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C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8ZkS&#10;wxoc0q58KhdfKalVVYk41khTa32O0XuL8aH7Bt2be4+XEX0nXRN/ERdBPxJ+uZIsukA4Xs4Xy9l8&#10;QQlH12Bj9uz1sXU+fBfQkGgU1OEME7XsvPWhDx1DYi0DG6V1mqM2pC3ocr6YpgdXDybXBmtECH2r&#10;0QrdoUvIl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nwigCAABPBAAADgAAAAAAAAAAAAAAAAAuAgAAZHJzL2Uyb0Rv&#10;Yy54bWxQSwECLQAUAAYACAAAACEAjWdD3NwAAAAGAQAADwAAAAAAAAAAAAAAAACCBAAAZHJzL2Rv&#10;d25yZXYueG1sUEsFBgAAAAAEAAQA8wAAAIsFAAAAAA==&#10;" filled="f" stroked="f" strokeweight=".5pt">
                <v:textbox inset="0,0,0,0">
                  <w:txbxContent>
                    <w:p w14:paraId="764CB101" w14:textId="77777777" w:rsidR="007F393D" w:rsidRPr="00A535F7" w:rsidRDefault="007F393D" w:rsidP="00912A11">
                      <w:pPr>
                        <w:pStyle w:val="ParaNumbering"/>
                      </w:pPr>
                      <w:r>
                        <w:t>059</w:t>
                      </w:r>
                    </w:p>
                  </w:txbxContent>
                </v:textbox>
                <w10:wrap anchorx="margin" anchory="line"/>
                <w10:anchorlock/>
              </v:shape>
            </w:pict>
          </mc:Fallback>
        </mc:AlternateConten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भाइयो</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श्रम</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कष्ट</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cs/>
        </w:rPr>
        <w:t>रखते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रात</w:t>
      </w:r>
      <w:r w:rsidR="00D979D4" w:rsidRPr="00AB1151">
        <w:rPr>
          <w:cs/>
          <w:lang w:bidi="te"/>
        </w:rPr>
        <w:t>-</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धंधा</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प्रचार</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भार</w:t>
      </w:r>
      <w:r w:rsidR="00E375D2" w:rsidRPr="00AB1151">
        <w:rPr>
          <w:cs/>
          <w:lang w:val="hi-IN"/>
        </w:rPr>
        <w:t xml:space="preserve"> </w:t>
      </w:r>
      <w:r w:rsidR="00D979D4" w:rsidRPr="00AB1151">
        <w:rPr>
          <w:cs/>
        </w:rPr>
        <w:lastRenderedPageBreak/>
        <w:t>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आप</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गवाह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गवाह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बीच</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व्यवहार</w:t>
      </w:r>
      <w:r w:rsidR="00E375D2" w:rsidRPr="00AB1151">
        <w:rPr>
          <w:cs/>
          <w:lang w:val="hi-IN"/>
        </w:rPr>
        <w:t xml:space="preserve"> </w:t>
      </w:r>
      <w:r w:rsidR="00D979D4" w:rsidRPr="00AB1151">
        <w:rPr>
          <w:cs/>
        </w:rPr>
        <w:t>कैसा</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धार्मिक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नि</w:t>
      </w:r>
      <w:r w:rsidR="00D979D4" w:rsidRPr="00AB1151">
        <w:rPr>
          <w:cs/>
        </w:rPr>
        <w:t>र्दोष</w:t>
      </w:r>
      <w:r w:rsidR="00E375D2" w:rsidRPr="00AB1151">
        <w:rPr>
          <w:cs/>
          <w:lang w:val="hi-IN"/>
        </w:rPr>
        <w:t xml:space="preserve"> </w:t>
      </w:r>
      <w:r w:rsidR="00D979D4" w:rsidRPr="00AB1151">
        <w:rPr>
          <w:cs/>
        </w:rPr>
        <w:t>रहा।</w:t>
      </w:r>
      <w:r w:rsidR="00E375D2" w:rsidRPr="00AB1151">
        <w:rPr>
          <w:cs/>
          <w:lang w:val="hi-IN"/>
        </w:rPr>
        <w:t xml:space="preserve"> </w:t>
      </w:r>
      <w:r w:rsidR="00E375D2" w:rsidRPr="00D95493">
        <w:rPr>
          <w:i/>
          <w:iCs/>
          <w:cs/>
          <w:lang w:val="hi-IN"/>
        </w:rPr>
        <w:t>(1</w:t>
      </w:r>
      <w:r w:rsidR="00D979D4" w:rsidRPr="00D95493">
        <w:rPr>
          <w:rFonts w:eastAsia="Arial Unicode MS"/>
          <w:i/>
          <w:iCs/>
          <w:cs/>
        </w:rPr>
        <w:t>थि</w:t>
      </w:r>
      <w:r w:rsidR="00D979D4" w:rsidRPr="00D95493">
        <w:rPr>
          <w:i/>
          <w:iCs/>
          <w:cs/>
        </w:rPr>
        <w:t>स्सलु</w:t>
      </w:r>
      <w:r w:rsidR="00D979D4" w:rsidRPr="00D95493">
        <w:rPr>
          <w:rFonts w:eastAsia="Arial Unicode MS"/>
          <w:i/>
          <w:iCs/>
          <w:cs/>
        </w:rPr>
        <w:t>निकि</w:t>
      </w:r>
      <w:r w:rsidR="00D979D4" w:rsidRPr="00D95493">
        <w:rPr>
          <w:i/>
          <w:iCs/>
          <w:cs/>
        </w:rPr>
        <w:t>यों</w:t>
      </w:r>
      <w:r w:rsidR="00E375D2" w:rsidRPr="00D95493">
        <w:rPr>
          <w:i/>
          <w:iCs/>
          <w:cs/>
          <w:lang w:val="hi-IN"/>
        </w:rPr>
        <w:t xml:space="preserve"> 2:9</w:t>
      </w:r>
      <w:r w:rsidR="00D979D4" w:rsidRPr="00D95493">
        <w:rPr>
          <w:i/>
          <w:iCs/>
          <w:cs/>
          <w:lang w:bidi="te"/>
        </w:rPr>
        <w:t>-</w:t>
      </w:r>
      <w:r w:rsidR="00E375D2" w:rsidRPr="00D95493">
        <w:rPr>
          <w:i/>
          <w:iCs/>
          <w:cs/>
          <w:lang w:val="hi-IN"/>
        </w:rPr>
        <w:t>10)</w:t>
      </w:r>
    </w:p>
    <w:p w14:paraId="78B9F958"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08736" behindDoc="0" locked="1" layoutInCell="1" allowOverlap="1" wp14:anchorId="5851B55D" wp14:editId="51A78F6B">
                <wp:simplePos x="0" y="0"/>
                <wp:positionH relativeFrom="leftMargin">
                  <wp:posOffset>419100</wp:posOffset>
                </wp:positionH>
                <wp:positionV relativeFrom="line">
                  <wp:posOffset>0</wp:posOffset>
                </wp:positionV>
                <wp:extent cx="356235" cy="356235"/>
                <wp:effectExtent l="0" t="0" r="0" b="0"/>
                <wp:wrapNone/>
                <wp:docPr id="25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9C718E" w14:textId="77777777" w:rsidR="007F393D" w:rsidRPr="00A535F7" w:rsidRDefault="007F393D" w:rsidP="00912A11">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B55D" id="PARA60" o:spid="_x0000_s1089" type="#_x0000_t202" style="position:absolute;left:0;text-align:left;margin-left:33pt;margin-top:0;width:28.05pt;height:28.05pt;z-index:25150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Ep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Y8EpJwIAAE8EAAAOAAAAAAAAAAAAAAAAAC4CAABkcnMvZTJvRG9j&#10;LnhtbFBLAQItABQABgAIAAAAIQCNZ0Pc3AAAAAYBAAAPAAAAAAAAAAAAAAAAAIEEAABkcnMvZG93&#10;bnJldi54bWxQSwUGAAAAAAQABADzAAAAigUAAAAA&#10;" filled="f" stroked="f" strokeweight=".5pt">
                <v:textbox inset="0,0,0,0">
                  <w:txbxContent>
                    <w:p w14:paraId="729C718E" w14:textId="77777777" w:rsidR="007F393D" w:rsidRPr="00A535F7" w:rsidRDefault="007F393D" w:rsidP="00912A11">
                      <w:pPr>
                        <w:pStyle w:val="ParaNumbering"/>
                      </w:pPr>
                      <w:r>
                        <w:t>060</w:t>
                      </w:r>
                    </w:p>
                  </w:txbxContent>
                </v:textbox>
                <w10:wrap anchorx="margin" anchory="line"/>
                <w10:anchorlock/>
              </v:shape>
            </w:pict>
          </mc:Fallback>
        </mc:AlternateConten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कहते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नीचा</w:t>
      </w:r>
      <w:r w:rsidR="00E375D2" w:rsidRPr="00AB1151">
        <w:rPr>
          <w:cs/>
          <w:lang w:val="hi-IN"/>
        </w:rPr>
        <w:t xml:space="preserve"> </w:t>
      </w:r>
      <w:r w:rsidR="00D979D4" w:rsidRPr="00AB1151">
        <w:rPr>
          <w:rFonts w:eastAsia="Arial Unicode MS"/>
          <w:cs/>
        </w:rPr>
        <w:t>दि</w:t>
      </w:r>
      <w:r w:rsidR="00D979D4" w:rsidRPr="00AB1151">
        <w:rPr>
          <w:cs/>
        </w:rPr>
        <w:t>खाना</w:t>
      </w:r>
      <w:r w:rsidR="00E375D2" w:rsidRPr="00AB1151">
        <w:rPr>
          <w:cs/>
          <w:lang w:val="hi-IN"/>
        </w:rPr>
        <w:t xml:space="preserve"> </w:t>
      </w:r>
      <w:r w:rsidR="00D979D4" w:rsidRPr="00AB1151">
        <w:rPr>
          <w:cs/>
        </w:rPr>
        <w:t>चाहा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फायदा</w:t>
      </w:r>
      <w:r w:rsidR="00E375D2" w:rsidRPr="00AB1151">
        <w:rPr>
          <w:cs/>
          <w:lang w:val="hi-IN"/>
        </w:rPr>
        <w:t xml:space="preserve"> </w:t>
      </w:r>
      <w:r w:rsidR="00D979D4" w:rsidRPr="00AB1151">
        <w:rPr>
          <w:cs/>
        </w:rPr>
        <w:t>उठाया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बहका</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गलत</w:t>
      </w:r>
      <w:r w:rsidR="00E375D2" w:rsidRPr="00AB1151">
        <w:rPr>
          <w:cs/>
          <w:lang w:val="hi-IN"/>
        </w:rPr>
        <w:t xml:space="preserve"> </w:t>
      </w:r>
      <w:r w:rsidR="00D979D4" w:rsidRPr="00AB1151">
        <w:rPr>
          <w:cs/>
        </w:rPr>
        <w:t>फायदा</w:t>
      </w:r>
      <w:r w:rsidR="00E375D2" w:rsidRPr="00AB1151">
        <w:rPr>
          <w:cs/>
          <w:lang w:val="hi-IN"/>
        </w:rPr>
        <w:t xml:space="preserve"> </w:t>
      </w:r>
      <w:r w:rsidR="00D979D4" w:rsidRPr="00AB1151">
        <w:rPr>
          <w:cs/>
        </w:rPr>
        <w:t>उठाया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स्पष्टत</w:t>
      </w:r>
      <w:r w:rsidR="00E375D2" w:rsidRPr="00AB1151">
        <w:rPr>
          <w:cs/>
          <w:lang w:val="hi-IN"/>
        </w:rPr>
        <w:t>:</w:t>
      </w:r>
      <w:r w:rsidR="001F0F8C">
        <w:rPr>
          <w:cs/>
          <w:lang w:val="hi-IN"/>
        </w:rPr>
        <w:t xml:space="preserve"> </w:t>
      </w:r>
      <w:r w:rsidR="00D979D4" w:rsidRPr="00AB1151">
        <w:rPr>
          <w:cs/>
        </w:rPr>
        <w:t>कम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अफवाहों</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आरंभ</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कारणवश</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बताया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rFonts w:eastAsia="Arial Unicode MS"/>
          <w:cs/>
        </w:rPr>
        <w:t>कि</w:t>
      </w:r>
      <w:r w:rsidR="00D979D4" w:rsidRPr="00AB1151">
        <w:rPr>
          <w:cs/>
        </w:rPr>
        <w:t>तना</w:t>
      </w:r>
      <w:r w:rsidR="00E375D2" w:rsidRPr="00AB1151">
        <w:rPr>
          <w:cs/>
          <w:lang w:val="hi-IN"/>
        </w:rPr>
        <w:t xml:space="preserve"> </w:t>
      </w:r>
      <w:r w:rsidR="00D979D4" w:rsidRPr="00AB1151">
        <w:rPr>
          <w:cs/>
        </w:rPr>
        <w:t>प्रसन्न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आंखों</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नि</w:t>
      </w:r>
      <w:r w:rsidR="00D979D4" w:rsidRPr="00AB1151">
        <w:rPr>
          <w:cs/>
        </w:rPr>
        <w:t>संदेह</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rFonts w:eastAsia="Arial Unicode MS"/>
          <w:cs/>
        </w:rPr>
        <w:t>दि</w:t>
      </w:r>
      <w:r w:rsidR="00D979D4" w:rsidRPr="00AB1151">
        <w:rPr>
          <w:cs/>
        </w:rPr>
        <w:t>लवाने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इतनी</w:t>
      </w:r>
      <w:r w:rsidR="00E375D2" w:rsidRPr="00AB1151">
        <w:rPr>
          <w:cs/>
          <w:lang w:val="hi-IN"/>
        </w:rPr>
        <w:t xml:space="preserve"> </w:t>
      </w:r>
      <w:r w:rsidR="00D979D4" w:rsidRPr="00AB1151">
        <w:rPr>
          <w:cs/>
        </w:rPr>
        <w:t>अच्छी</w:t>
      </w:r>
      <w:r w:rsidR="00E375D2" w:rsidRPr="00AB1151">
        <w:rPr>
          <w:cs/>
          <w:lang w:val="hi-IN"/>
        </w:rPr>
        <w:t xml:space="preserve"> </w:t>
      </w:r>
      <w:r w:rsidR="00D979D4" w:rsidRPr="00AB1151">
        <w:rPr>
          <w:cs/>
        </w:rPr>
        <w:t>तरह</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आरोपों</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ठुकरा</w:t>
      </w:r>
      <w:r w:rsidR="00E375D2" w:rsidRPr="00AB1151">
        <w:rPr>
          <w:cs/>
          <w:lang w:val="hi-IN"/>
        </w:rPr>
        <w:t xml:space="preserve"> </w:t>
      </w:r>
      <w:r w:rsidR="00D979D4" w:rsidRPr="00AB1151">
        <w:rPr>
          <w:cs/>
        </w:rPr>
        <w:t>दें।</w:t>
      </w:r>
    </w:p>
    <w:p w14:paraId="119F9344"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12832" behindDoc="0" locked="1" layoutInCell="1" allowOverlap="1" wp14:anchorId="2435E586" wp14:editId="42B2FD80">
                <wp:simplePos x="0" y="0"/>
                <wp:positionH relativeFrom="leftMargin">
                  <wp:posOffset>419100</wp:posOffset>
                </wp:positionH>
                <wp:positionV relativeFrom="line">
                  <wp:posOffset>0</wp:posOffset>
                </wp:positionV>
                <wp:extent cx="356235" cy="356235"/>
                <wp:effectExtent l="0" t="0" r="0" b="0"/>
                <wp:wrapNone/>
                <wp:docPr id="25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F2C33" w14:textId="77777777" w:rsidR="007F393D" w:rsidRPr="00A535F7" w:rsidRDefault="007F393D" w:rsidP="00912A11">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5E586" id="PARA61" o:spid="_x0000_s1090" type="#_x0000_t202" style="position:absolute;left:0;text-align:left;margin-left:33pt;margin-top:0;width:28.05pt;height:28.05pt;z-index:25151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FlKAIAAE8EAAAOAAAAZHJzL2Uyb0RvYy54bWysVE1v2zAMvQ/YfxB0X5yPxRi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VlxZSgCAABPBAAADgAAAAAAAAAAAAAAAAAuAgAAZHJzL2Uyb0Rv&#10;Yy54bWxQSwECLQAUAAYACAAAACEAjWdD3NwAAAAGAQAADwAAAAAAAAAAAAAAAACCBAAAZHJzL2Rv&#10;d25yZXYueG1sUEsFBgAAAAAEAAQA8wAAAIsFAAAAAA==&#10;" filled="f" stroked="f" strokeweight=".5pt">
                <v:textbox inset="0,0,0,0">
                  <w:txbxContent>
                    <w:p w14:paraId="56EF2C33" w14:textId="77777777" w:rsidR="007F393D" w:rsidRPr="00A535F7" w:rsidRDefault="007F393D" w:rsidP="00912A11">
                      <w:pPr>
                        <w:pStyle w:val="ParaNumbering"/>
                      </w:pPr>
                      <w:r>
                        <w:t>061</w:t>
                      </w:r>
                    </w:p>
                  </w:txbxContent>
                </v:textbox>
                <w10:wrap anchorx="margin" anchory="line"/>
                <w10:anchorlock/>
              </v:shape>
            </w:pict>
          </mc:Fallback>
        </mc:AlternateContent>
      </w:r>
      <w:r w:rsidR="00D979D4" w:rsidRPr="00AB1151">
        <w:rPr>
          <w:cs/>
        </w:rPr>
        <w:t>लगभग</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आभार</w:t>
      </w:r>
      <w:r w:rsidR="00D979D4" w:rsidRPr="00AB1151">
        <w:rPr>
          <w:cs/>
          <w:lang w:bidi="te"/>
        </w:rPr>
        <w:t>-</w:t>
      </w:r>
      <w:r w:rsidR="00D979D4" w:rsidRPr="00AB1151">
        <w:rPr>
          <w:cs/>
        </w:rPr>
        <w:t>प्रद</w:t>
      </w:r>
      <w:r w:rsidR="00D979D4" w:rsidRPr="00AB1151">
        <w:rPr>
          <w:rFonts w:eastAsia="Arial Unicode MS"/>
          <w:cs/>
        </w:rPr>
        <w:t>र्श</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तीसरे</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अध्याय</w:t>
      </w:r>
      <w:r w:rsidR="00E375D2" w:rsidRPr="00AB1151">
        <w:rPr>
          <w:cs/>
          <w:lang w:val="hi-IN"/>
        </w:rPr>
        <w:t xml:space="preserve"> 2:13</w:t>
      </w:r>
      <w:r w:rsidR="00D979D4" w:rsidRPr="00AB1151">
        <w:rPr>
          <w:cs/>
          <w:lang w:bidi="te"/>
        </w:rPr>
        <w:t>-</w:t>
      </w:r>
      <w:r w:rsidR="00E375D2" w:rsidRPr="00AB1151">
        <w:rPr>
          <w:cs/>
          <w:lang w:val="hi-IN"/>
        </w:rPr>
        <w:t xml:space="preserve">16 </w:t>
      </w:r>
      <w:r w:rsidR="00D979D4" w:rsidRPr="00AB1151">
        <w:rPr>
          <w:cs/>
        </w:rPr>
        <w:t>में</w:t>
      </w:r>
      <w:r w:rsidR="00E375D2" w:rsidRPr="00AB1151">
        <w:rPr>
          <w:cs/>
          <w:lang w:val="hi-IN"/>
        </w:rPr>
        <w:t xml:space="preserve"> </w:t>
      </w:r>
      <w:r w:rsidR="00D979D4" w:rsidRPr="00AB1151">
        <w:rPr>
          <w:cs/>
        </w:rPr>
        <w:t>पाया</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धन्यवाद</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पहचान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सुनें</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बात</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2:13 </w:t>
      </w:r>
      <w:r w:rsidR="00D979D4" w:rsidRPr="00AB1151">
        <w:rPr>
          <w:cs/>
        </w:rPr>
        <w:t>में</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है</w:t>
      </w:r>
      <w:r w:rsidR="00E375D2" w:rsidRPr="00AB1151">
        <w:rPr>
          <w:cs/>
          <w:lang w:val="hi-IN"/>
        </w:rPr>
        <w:t>:</w:t>
      </w:r>
    </w:p>
    <w:p w14:paraId="31E15991" w14:textId="77777777" w:rsidR="00D979D4" w:rsidRPr="00AB1151" w:rsidRDefault="00912A11" w:rsidP="00E51D87">
      <w:pPr>
        <w:pStyle w:val="Quotations"/>
        <w:rPr>
          <w:cs/>
          <w:lang w:bidi="te"/>
        </w:rPr>
      </w:pPr>
      <w:r>
        <w:rPr>
          <w:rFonts w:cs="Raavi"/>
          <w:cs/>
          <w:lang w:val="en-US" w:eastAsia="en-US"/>
        </w:rPr>
        <mc:AlternateContent>
          <mc:Choice Requires="wps">
            <w:drawing>
              <wp:anchor distT="0" distB="0" distL="114300" distR="114300" simplePos="0" relativeHeight="251516928" behindDoc="0" locked="1" layoutInCell="1" allowOverlap="1" wp14:anchorId="67B3FDB3" wp14:editId="7F18B2EF">
                <wp:simplePos x="0" y="0"/>
                <wp:positionH relativeFrom="leftMargin">
                  <wp:posOffset>419100</wp:posOffset>
                </wp:positionH>
                <wp:positionV relativeFrom="line">
                  <wp:posOffset>0</wp:posOffset>
                </wp:positionV>
                <wp:extent cx="356235" cy="356235"/>
                <wp:effectExtent l="0" t="0" r="0" b="0"/>
                <wp:wrapNone/>
                <wp:docPr id="25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8BA28B" w14:textId="77777777" w:rsidR="007F393D" w:rsidRPr="00A535F7" w:rsidRDefault="007F393D" w:rsidP="00912A11">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FDB3" id="PARA62" o:spid="_x0000_s1091" type="#_x0000_t202" style="position:absolute;left:0;text-align:left;margin-left:33pt;margin-top:0;width:28.05pt;height:28.05pt;z-index:251516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RpKAIAAE8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GWUaSgCAABPBAAADgAAAAAAAAAAAAAAAAAuAgAAZHJzL2Uyb0Rv&#10;Yy54bWxQSwECLQAUAAYACAAAACEAjWdD3NwAAAAGAQAADwAAAAAAAAAAAAAAAACCBAAAZHJzL2Rv&#10;d25yZXYueG1sUEsFBgAAAAAEAAQA8wAAAIsFAAAAAA==&#10;" filled="f" stroked="f" strokeweight=".5pt">
                <v:textbox inset="0,0,0,0">
                  <w:txbxContent>
                    <w:p w14:paraId="278BA28B" w14:textId="77777777" w:rsidR="007F393D" w:rsidRPr="00A535F7" w:rsidRDefault="007F393D" w:rsidP="00912A11">
                      <w:pPr>
                        <w:pStyle w:val="ParaNumbering"/>
                      </w:pPr>
                      <w:r>
                        <w:t>062</w:t>
                      </w:r>
                    </w:p>
                  </w:txbxContent>
                </v:textbox>
                <w10:wrap anchorx="margin" anchory="line"/>
                <w10:anchorlock/>
              </v:shape>
            </w:pict>
          </mc:Fallback>
        </mc:AlternateConten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धन्यवाद</w:t>
      </w:r>
      <w:r w:rsidR="00E375D2" w:rsidRPr="00AB1151">
        <w:rPr>
          <w:cs/>
          <w:lang w:val="hi-IN"/>
        </w:rPr>
        <w:t xml:space="preserve"> </w:t>
      </w:r>
      <w:r w:rsidR="00D979D4" w:rsidRPr="00AB1151">
        <w:rPr>
          <w:rFonts w:eastAsia="Arial Unicode MS"/>
          <w:cs/>
        </w:rPr>
        <w:t>नि</w:t>
      </w:r>
      <w:r w:rsidR="00D979D4" w:rsidRPr="00AB1151">
        <w:rPr>
          <w:cs/>
        </w:rPr>
        <w:t>रन्तर</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वचन</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cs/>
        </w:rPr>
        <w:t>पास</w:t>
      </w:r>
      <w:r w:rsidR="00E375D2" w:rsidRPr="00AB1151">
        <w:rPr>
          <w:cs/>
          <w:lang w:val="hi-IN"/>
        </w:rPr>
        <w:t xml:space="preserve"> </w:t>
      </w:r>
      <w:r w:rsidR="00D979D4" w:rsidRPr="00AB1151">
        <w:rPr>
          <w:cs/>
        </w:rPr>
        <w:t>पहुंचा</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तुमने</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मनुष्यों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वचन</w:t>
      </w:r>
      <w:r w:rsidR="00E375D2" w:rsidRPr="00AB1151">
        <w:rPr>
          <w:cs/>
          <w:lang w:val="hi-IN"/>
        </w:rPr>
        <w:t xml:space="preserve"> </w:t>
      </w:r>
      <w:r w:rsidR="00D979D4" w:rsidRPr="00AB1151">
        <w:rPr>
          <w:cs/>
        </w:rPr>
        <w:t>समझकर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सचमुच</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ग्रहण</w:t>
      </w:r>
      <w:r w:rsidR="00E375D2" w:rsidRPr="00AB1151">
        <w:rPr>
          <w:cs/>
          <w:lang w:val="hi-IN"/>
        </w:rPr>
        <w:t xml:space="preserve"> </w:t>
      </w:r>
      <w:r w:rsidR="00D979D4" w:rsidRPr="004120F6">
        <w:rPr>
          <w:rFonts w:eastAsia="Arial Unicode MS"/>
          <w:cs/>
        </w:rPr>
        <w:t>कि</w:t>
      </w:r>
      <w:r w:rsidR="00D979D4" w:rsidRPr="004120F6">
        <w:rPr>
          <w:cs/>
        </w:rPr>
        <w:t>या</w:t>
      </w:r>
      <w:r w:rsidR="004120F6">
        <w:rPr>
          <w:rFonts w:hint="cs"/>
          <w:cs/>
        </w:rPr>
        <w:t xml:space="preserve">, </w:t>
      </w:r>
      <w:r w:rsidR="004120F6" w:rsidRPr="004120F6">
        <w:rPr>
          <w:rFonts w:hint="cs"/>
          <w:cs/>
        </w:rPr>
        <w:t>और</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रखते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प्रभावशील</w:t>
      </w:r>
      <w:r w:rsidR="00E375D2" w:rsidRPr="00AB1151">
        <w:rPr>
          <w:cs/>
          <w:lang w:val="hi-IN"/>
        </w:rPr>
        <w:t xml:space="preserve"> </w:t>
      </w:r>
      <w:r w:rsidR="00D979D4" w:rsidRPr="00AB1151">
        <w:rPr>
          <w:cs/>
        </w:rPr>
        <w:t>है।</w:t>
      </w:r>
      <w:r w:rsidR="00E375D2" w:rsidRPr="00AB1151">
        <w:rPr>
          <w:cs/>
          <w:lang w:val="hi-IN"/>
        </w:rPr>
        <w:t xml:space="preserve"> </w:t>
      </w:r>
      <w:r w:rsidR="00E375D2" w:rsidRPr="00D95493">
        <w:rPr>
          <w:i/>
          <w:iCs/>
          <w:cs/>
          <w:lang w:val="hi-IN"/>
        </w:rPr>
        <w:t>(1</w:t>
      </w:r>
      <w:r w:rsidR="00D979D4" w:rsidRPr="00D95493">
        <w:rPr>
          <w:rFonts w:eastAsia="Arial Unicode MS"/>
          <w:i/>
          <w:iCs/>
          <w:cs/>
        </w:rPr>
        <w:t>थि</w:t>
      </w:r>
      <w:r w:rsidR="00D979D4" w:rsidRPr="00D95493">
        <w:rPr>
          <w:i/>
          <w:iCs/>
          <w:cs/>
        </w:rPr>
        <w:t>स्सलु</w:t>
      </w:r>
      <w:r w:rsidR="00D979D4" w:rsidRPr="00D95493">
        <w:rPr>
          <w:rFonts w:eastAsia="Arial Unicode MS"/>
          <w:i/>
          <w:iCs/>
          <w:cs/>
        </w:rPr>
        <w:t>निकि</w:t>
      </w:r>
      <w:r w:rsidR="00D979D4" w:rsidRPr="00D95493">
        <w:rPr>
          <w:i/>
          <w:iCs/>
          <w:cs/>
        </w:rPr>
        <w:t>यों</w:t>
      </w:r>
      <w:r w:rsidR="00E375D2" w:rsidRPr="00D95493">
        <w:rPr>
          <w:i/>
          <w:iCs/>
          <w:cs/>
          <w:lang w:val="hi-IN"/>
        </w:rPr>
        <w:t xml:space="preserve"> 2:13)</w:t>
      </w:r>
    </w:p>
    <w:p w14:paraId="2D35DC8E" w14:textId="77777777" w:rsidR="00D979D4" w:rsidRPr="00AB1151" w:rsidRDefault="00912A11" w:rsidP="00E51D87">
      <w:pPr>
        <w:pStyle w:val="BodyText0"/>
        <w:rPr>
          <w:cs/>
          <w:lang w:bidi="te"/>
        </w:rPr>
      </w:pPr>
      <w:r w:rsidRPr="00912A11">
        <w:rPr>
          <w:rFonts w:eastAsia="Arial Unicode MS" w:cs="Gautami"/>
          <w:cs/>
          <w:lang w:val="en-US" w:eastAsia="en-US"/>
        </w:rPr>
        <mc:AlternateContent>
          <mc:Choice Requires="wps">
            <w:drawing>
              <wp:anchor distT="0" distB="0" distL="114300" distR="114300" simplePos="0" relativeHeight="251521024" behindDoc="0" locked="1" layoutInCell="1" allowOverlap="1" wp14:anchorId="71958524" wp14:editId="10219BE9">
                <wp:simplePos x="0" y="0"/>
                <wp:positionH relativeFrom="leftMargin">
                  <wp:posOffset>419100</wp:posOffset>
                </wp:positionH>
                <wp:positionV relativeFrom="line">
                  <wp:posOffset>0</wp:posOffset>
                </wp:positionV>
                <wp:extent cx="356235" cy="356235"/>
                <wp:effectExtent l="0" t="0" r="0" b="0"/>
                <wp:wrapNone/>
                <wp:docPr id="258"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6673EE" w14:textId="77777777" w:rsidR="007F393D" w:rsidRPr="00A535F7" w:rsidRDefault="007F393D" w:rsidP="00912A11">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58524" id="PARA63" o:spid="_x0000_s1092" type="#_x0000_t202" style="position:absolute;left:0;text-align:left;margin-left:33pt;margin-top:0;width:28.05pt;height:28.05pt;z-index:251521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rCJwIAAE8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8nrCJwIAAE8EAAAOAAAAAAAAAAAAAAAAAC4CAABkcnMvZTJvRG9j&#10;LnhtbFBLAQItABQABgAIAAAAIQCNZ0Pc3AAAAAYBAAAPAAAAAAAAAAAAAAAAAIEEAABkcnMvZG93&#10;bnJldi54bWxQSwUGAAAAAAQABADzAAAAigUAAAAA&#10;" filled="f" stroked="f" strokeweight=".5pt">
                <v:textbox inset="0,0,0,0">
                  <w:txbxContent>
                    <w:p w14:paraId="756673EE" w14:textId="77777777" w:rsidR="007F393D" w:rsidRPr="00A535F7" w:rsidRDefault="007F393D" w:rsidP="00912A11">
                      <w:pPr>
                        <w:pStyle w:val="ParaNumbering"/>
                      </w:pPr>
                      <w:r>
                        <w:t>063</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शिक्षाओं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वचन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स्वीकार</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जि</w:t>
      </w:r>
      <w:r w:rsidR="00D979D4" w:rsidRPr="00AB1151">
        <w:rPr>
          <w:cs/>
        </w:rPr>
        <w:t>सने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इतना</w:t>
      </w:r>
      <w:r w:rsidR="00E375D2" w:rsidRPr="00AB1151">
        <w:rPr>
          <w:cs/>
          <w:lang w:val="hi-IN"/>
        </w:rPr>
        <w:t xml:space="preserve"> </w:t>
      </w:r>
      <w:r w:rsidR="00D979D4" w:rsidRPr="00AB1151">
        <w:rPr>
          <w:cs/>
        </w:rPr>
        <w:t>भरोसा</w:t>
      </w:r>
      <w:r w:rsidR="00E375D2" w:rsidRPr="00AB1151">
        <w:rPr>
          <w:cs/>
          <w:lang w:val="hi-IN"/>
        </w:rPr>
        <w:t xml:space="preserve"> </w:t>
      </w:r>
      <w:r w:rsidR="00D979D4" w:rsidRPr="00AB1151">
        <w:rPr>
          <w:rFonts w:eastAsia="Arial Unicode MS"/>
          <w:cs/>
        </w:rPr>
        <w:t>दि</w:t>
      </w:r>
      <w:r w:rsidR="00D979D4" w:rsidRPr="00AB1151">
        <w:rPr>
          <w:cs/>
        </w:rPr>
        <w:t>लाया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शिक्षा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rFonts w:eastAsia="Arial Unicode MS"/>
          <w:cs/>
        </w:rPr>
        <w:t>वि</w:t>
      </w:r>
      <w:r w:rsidR="00D979D4" w:rsidRPr="00AB1151">
        <w:rPr>
          <w:cs/>
        </w:rPr>
        <w:t>श्वासयोग्य</w:t>
      </w:r>
      <w:r w:rsidR="00E375D2" w:rsidRPr="00AB1151">
        <w:rPr>
          <w:cs/>
          <w:lang w:val="hi-IN"/>
        </w:rPr>
        <w:t xml:space="preserve"> </w:t>
      </w:r>
      <w:r w:rsidR="00D979D4" w:rsidRPr="00AB1151">
        <w:rPr>
          <w:cs/>
        </w:rPr>
        <w:t>रहेंगे</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ठुकरा</w:t>
      </w:r>
      <w:r w:rsidR="00E375D2" w:rsidRPr="00AB1151">
        <w:rPr>
          <w:cs/>
          <w:lang w:val="hi-IN"/>
        </w:rPr>
        <w:t xml:space="preserve"> </w:t>
      </w:r>
      <w:r w:rsidR="00D979D4" w:rsidRPr="00AB1151">
        <w:rPr>
          <w:cs/>
        </w:rPr>
        <w:t>देंगे।</w:t>
      </w:r>
    </w:p>
    <w:p w14:paraId="065AF501" w14:textId="77777777" w:rsidR="00D979D4" w:rsidRPr="00AB1151" w:rsidRDefault="00912A11" w:rsidP="00E51D87">
      <w:pPr>
        <w:pStyle w:val="BodyText0"/>
        <w:rPr>
          <w:cs/>
          <w:lang w:bidi="te"/>
        </w:rPr>
      </w:pPr>
      <w:r w:rsidRPr="00912A11">
        <w:rPr>
          <w:rFonts w:eastAsia="Arial Unicode MS" w:cs="Gautami"/>
          <w:cs/>
          <w:lang w:val="en-US" w:eastAsia="en-US"/>
        </w:rPr>
        <mc:AlternateContent>
          <mc:Choice Requires="wps">
            <w:drawing>
              <wp:anchor distT="0" distB="0" distL="114300" distR="114300" simplePos="0" relativeHeight="251525120" behindDoc="0" locked="1" layoutInCell="1" allowOverlap="1" wp14:anchorId="7466E76C" wp14:editId="2AC919C4">
                <wp:simplePos x="0" y="0"/>
                <wp:positionH relativeFrom="leftMargin">
                  <wp:posOffset>419100</wp:posOffset>
                </wp:positionH>
                <wp:positionV relativeFrom="line">
                  <wp:posOffset>0</wp:posOffset>
                </wp:positionV>
                <wp:extent cx="356235" cy="356235"/>
                <wp:effectExtent l="0" t="0" r="0" b="0"/>
                <wp:wrapNone/>
                <wp:docPr id="259"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085143" w14:textId="77777777" w:rsidR="007F393D" w:rsidRPr="00A535F7" w:rsidRDefault="007F393D" w:rsidP="00912A11">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6E76C" id="PARA64" o:spid="_x0000_s1093" type="#_x0000_t202" style="position:absolute;left:0;text-align:left;margin-left:33pt;margin-top:0;width:28.05pt;height:28.05pt;z-index:251525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aLKQIAAE8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xjpospAgAATwQAAA4AAAAAAAAAAAAAAAAALgIAAGRycy9lMm9E&#10;b2MueG1sUEsBAi0AFAAGAAgAAAAhAI1nQ9zcAAAABgEAAA8AAAAAAAAAAAAAAAAAgwQAAGRycy9k&#10;b3ducmV2LnhtbFBLBQYAAAAABAAEAPMAAACMBQAAAAA=&#10;" filled="f" stroked="f" strokeweight=".5pt">
                <v:textbox inset="0,0,0,0">
                  <w:txbxContent>
                    <w:p w14:paraId="53085143" w14:textId="77777777" w:rsidR="007F393D" w:rsidRPr="00A535F7" w:rsidRDefault="007F393D" w:rsidP="00912A11">
                      <w:pPr>
                        <w:pStyle w:val="ParaNumbering"/>
                      </w:pPr>
                      <w:r>
                        <w:t>064</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श्वासयोग्य</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बताने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उत्सा</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पश्चात्</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कि</w:t>
      </w:r>
      <w:r w:rsidR="00D979D4" w:rsidRPr="00AB1151">
        <w:rPr>
          <w:cs/>
        </w:rPr>
        <w:t>तना</w:t>
      </w:r>
      <w:r w:rsidR="00E375D2" w:rsidRPr="00AB1151">
        <w:rPr>
          <w:cs/>
          <w:lang w:val="hi-IN"/>
        </w:rPr>
        <w:t xml:space="preserve"> </w:t>
      </w:r>
      <w:r w:rsidR="004E005D" w:rsidRPr="00AB1151">
        <w:rPr>
          <w:cs/>
        </w:rPr>
        <w:t>कृ</w:t>
      </w:r>
      <w:r w:rsidR="00D979D4" w:rsidRPr="00AB1151">
        <w:rPr>
          <w:cs/>
        </w:rPr>
        <w:t>तज्ञ</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तीसरे</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अर्थात्</w:t>
      </w:r>
      <w:r w:rsidR="00E375D2" w:rsidRPr="00AB1151">
        <w:rPr>
          <w:cs/>
          <w:lang w:val="hi-IN"/>
        </w:rPr>
        <w:t xml:space="preserve"> </w:t>
      </w:r>
      <w:r w:rsidR="00D979D4" w:rsidRPr="00AB1151">
        <w:rPr>
          <w:cs/>
        </w:rPr>
        <w:t>अध्याय</w:t>
      </w:r>
      <w:r w:rsidR="00E375D2" w:rsidRPr="00AB1151">
        <w:rPr>
          <w:cs/>
          <w:lang w:val="hi-IN"/>
        </w:rPr>
        <w:t xml:space="preserve"> 2:17</w:t>
      </w:r>
      <w:r w:rsidR="00D979D4" w:rsidRPr="00AB1151">
        <w:rPr>
          <w:cs/>
          <w:lang w:bidi="te"/>
        </w:rPr>
        <w:t>-</w:t>
      </w:r>
      <w:r w:rsidR="00E375D2" w:rsidRPr="00AB1151">
        <w:rPr>
          <w:cs/>
          <w:lang w:val="hi-IN"/>
        </w:rPr>
        <w:t xml:space="preserve">3:13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बढ़ता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यात्राओं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कारण</w:t>
      </w:r>
      <w:r w:rsidR="00E375D2" w:rsidRPr="00AB1151">
        <w:rPr>
          <w:cs/>
          <w:lang w:val="hi-IN"/>
        </w:rPr>
        <w:t xml:space="preserve"> </w:t>
      </w:r>
      <w:r w:rsidR="00D979D4" w:rsidRPr="00AB1151">
        <w:rPr>
          <w:cs/>
        </w:rPr>
        <w:t>उत्पन्न</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rFonts w:eastAsia="Arial Unicode MS"/>
          <w:cs/>
        </w:rPr>
        <w:t>वि</w:t>
      </w:r>
      <w:r w:rsidR="00D979D4" w:rsidRPr="00AB1151">
        <w:rPr>
          <w:cs/>
        </w:rPr>
        <w:t>योजन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तीन</w:t>
      </w:r>
      <w:r w:rsidR="00E375D2" w:rsidRPr="00AB1151">
        <w:rPr>
          <w:cs/>
          <w:lang w:val="hi-IN"/>
        </w:rPr>
        <w:t xml:space="preserve"> </w:t>
      </w:r>
      <w:r w:rsidR="00D979D4" w:rsidRPr="00AB1151">
        <w:rPr>
          <w:rFonts w:eastAsia="Arial Unicode MS"/>
          <w:cs/>
        </w:rPr>
        <w:t>हि</w:t>
      </w:r>
      <w:r w:rsidR="00D979D4" w:rsidRPr="00AB1151">
        <w:rPr>
          <w:cs/>
        </w:rPr>
        <w:t>स्सों</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बांटा</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है।</w:t>
      </w:r>
    </w:p>
    <w:p w14:paraId="6A75CA6D" w14:textId="77777777" w:rsidR="00D979D4" w:rsidRPr="00AB1151" w:rsidRDefault="00D979D4" w:rsidP="00E51D87">
      <w:pPr>
        <w:pStyle w:val="BulletHeading"/>
        <w:rPr>
          <w:cs/>
          <w:lang w:bidi="te"/>
        </w:rPr>
      </w:pPr>
      <w:bookmarkStart w:id="46" w:name="_Toc314339829"/>
      <w:bookmarkStart w:id="47" w:name="_Toc10624699"/>
      <w:bookmarkStart w:id="48" w:name="_Toc29733190"/>
      <w:bookmarkStart w:id="49" w:name="_Toc80736077"/>
      <w:r w:rsidRPr="00AB1151">
        <w:rPr>
          <w:cs/>
          <w:lang w:bidi="hi-IN"/>
        </w:rPr>
        <w:t>पौलुस</w:t>
      </w:r>
      <w:r w:rsidR="00E375D2" w:rsidRPr="00AB1151">
        <w:rPr>
          <w:cs/>
          <w:lang w:val="hi-IN"/>
        </w:rPr>
        <w:t xml:space="preserve"> </w:t>
      </w:r>
      <w:r w:rsidRPr="00AB1151">
        <w:rPr>
          <w:cs/>
          <w:lang w:bidi="hi-IN"/>
        </w:rPr>
        <w:t>की</w:t>
      </w:r>
      <w:r w:rsidR="00E375D2" w:rsidRPr="00AB1151">
        <w:rPr>
          <w:cs/>
          <w:lang w:val="hi-IN"/>
        </w:rPr>
        <w:t xml:space="preserve"> </w:t>
      </w:r>
      <w:r w:rsidRPr="00AB1151">
        <w:rPr>
          <w:cs/>
          <w:lang w:bidi="hi-IN"/>
        </w:rPr>
        <w:t>अनुपस्थि</w:t>
      </w:r>
      <w:r w:rsidRPr="00AB1151">
        <w:rPr>
          <w:rFonts w:eastAsia="Arial Unicode MS"/>
          <w:cs/>
          <w:lang w:bidi="hi-IN"/>
        </w:rPr>
        <w:t>ति</w:t>
      </w:r>
      <w:bookmarkEnd w:id="46"/>
      <w:bookmarkEnd w:id="47"/>
      <w:bookmarkEnd w:id="48"/>
      <w:bookmarkEnd w:id="49"/>
    </w:p>
    <w:p w14:paraId="43E3B81A"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29216" behindDoc="0" locked="1" layoutInCell="1" allowOverlap="1" wp14:anchorId="7FEE2DAB" wp14:editId="6F5B0589">
                <wp:simplePos x="0" y="0"/>
                <wp:positionH relativeFrom="leftMargin">
                  <wp:posOffset>419100</wp:posOffset>
                </wp:positionH>
                <wp:positionV relativeFrom="line">
                  <wp:posOffset>0</wp:posOffset>
                </wp:positionV>
                <wp:extent cx="356235" cy="356235"/>
                <wp:effectExtent l="0" t="0" r="0" b="0"/>
                <wp:wrapNone/>
                <wp:docPr id="260"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7190A" w14:textId="77777777" w:rsidR="007F393D" w:rsidRPr="00A535F7" w:rsidRDefault="007F393D" w:rsidP="00912A11">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E2DAB" id="PARA65" o:spid="_x0000_s1094" type="#_x0000_t202" style="position:absolute;left:0;text-align:left;margin-left:33pt;margin-top:0;width:28.05pt;height:28.05pt;z-index:251529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gDSaJwIAAE8EAAAOAAAAAAAAAAAAAAAAAC4CAABkcnMvZTJvRG9j&#10;LnhtbFBLAQItABQABgAIAAAAIQCNZ0Pc3AAAAAYBAAAPAAAAAAAAAAAAAAAAAIEEAABkcnMvZG93&#10;bnJldi54bWxQSwUGAAAAAAQABADzAAAAigUAAAAA&#10;" filled="f" stroked="f" strokeweight=".5pt">
                <v:textbox inset="0,0,0,0">
                  <w:txbxContent>
                    <w:p w14:paraId="1D77190A" w14:textId="77777777" w:rsidR="007F393D" w:rsidRPr="00A535F7" w:rsidRDefault="007F393D" w:rsidP="00912A11">
                      <w:pPr>
                        <w:pStyle w:val="ParaNumbering"/>
                      </w:pPr>
                      <w:r>
                        <w:t>065</w:t>
                      </w:r>
                    </w:p>
                  </w:txbxContent>
                </v:textbox>
                <w10:wrap anchorx="margin" anchory="line"/>
                <w10:anchorlock/>
              </v:shape>
            </w:pict>
          </mc:Fallback>
        </mc:AlternateContent>
      </w:r>
      <w:r w:rsidR="00D979D4" w:rsidRPr="00AB1151">
        <w:rPr>
          <w:cs/>
        </w:rPr>
        <w:t>अध्याय</w:t>
      </w:r>
      <w:r w:rsidR="00E375D2" w:rsidRPr="00AB1151">
        <w:rPr>
          <w:cs/>
          <w:lang w:val="hi-IN"/>
        </w:rPr>
        <w:t xml:space="preserve"> 2:17</w:t>
      </w:r>
      <w:r w:rsidR="00D979D4" w:rsidRPr="00AB1151">
        <w:rPr>
          <w:cs/>
          <w:lang w:bidi="te"/>
        </w:rPr>
        <w:t>-</w:t>
      </w:r>
      <w:r w:rsidR="00E375D2" w:rsidRPr="00AB1151">
        <w:rPr>
          <w:cs/>
          <w:lang w:val="hi-IN"/>
        </w:rPr>
        <w:t xml:space="preserve">3:5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rFonts w:eastAsia="Arial Unicode MS"/>
          <w:cs/>
        </w:rPr>
        <w:t>नि</w:t>
      </w:r>
      <w:r w:rsidR="00D979D4" w:rsidRPr="00AB1151">
        <w:rPr>
          <w:cs/>
        </w:rPr>
        <w:t>रन्तर</w:t>
      </w:r>
      <w:r w:rsidR="00E375D2" w:rsidRPr="00AB1151">
        <w:rPr>
          <w:cs/>
          <w:lang w:val="hi-IN"/>
        </w:rPr>
        <w:t xml:space="preserve"> </w:t>
      </w:r>
      <w:r w:rsidR="00D979D4" w:rsidRPr="00AB1151">
        <w:rPr>
          <w:cs/>
        </w:rPr>
        <w:t>देखभाल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आश्वासन</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पास</w:t>
      </w:r>
      <w:r w:rsidR="00E375D2" w:rsidRPr="00AB1151">
        <w:rPr>
          <w:cs/>
          <w:lang w:val="hi-IN"/>
        </w:rPr>
        <w:t xml:space="preserve"> </w:t>
      </w:r>
      <w:r w:rsidR="00D979D4" w:rsidRPr="00AB1151">
        <w:rPr>
          <w:cs/>
        </w:rPr>
        <w:t>भेजकर</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देखभाल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प्रद</w:t>
      </w:r>
      <w:r w:rsidR="00D979D4" w:rsidRPr="00AB1151">
        <w:rPr>
          <w:rFonts w:eastAsia="Arial Unicode MS"/>
          <w:cs/>
        </w:rPr>
        <w:t>र्शि</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3:1</w:t>
      </w:r>
      <w:r w:rsidR="00D979D4" w:rsidRPr="00AB1151">
        <w:rPr>
          <w:cs/>
          <w:lang w:bidi="te"/>
        </w:rPr>
        <w:t>-</w:t>
      </w:r>
      <w:r w:rsidR="00E375D2" w:rsidRPr="00AB1151">
        <w:rPr>
          <w:cs/>
          <w:lang w:val="hi-IN"/>
        </w:rPr>
        <w:t xml:space="preserve">2 </w:t>
      </w:r>
      <w:r w:rsidR="00D979D4" w:rsidRPr="00AB1151">
        <w:rPr>
          <w:cs/>
        </w:rPr>
        <w:t>में</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शब्दों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सुनें</w:t>
      </w:r>
      <w:r w:rsidR="00E375D2" w:rsidRPr="00AB1151">
        <w:rPr>
          <w:cs/>
          <w:lang w:val="hi-IN"/>
        </w:rPr>
        <w:t>:</w:t>
      </w:r>
    </w:p>
    <w:p w14:paraId="121A84A1" w14:textId="77777777" w:rsidR="00D979D4" w:rsidRPr="00AB1151" w:rsidRDefault="00912A11" w:rsidP="00E51D87">
      <w:pPr>
        <w:pStyle w:val="Quotations"/>
        <w:rPr>
          <w:cs/>
          <w:lang w:bidi="te"/>
        </w:rPr>
      </w:pPr>
      <w:r>
        <w:rPr>
          <w:rFonts w:cs="Raavi"/>
          <w:cs/>
          <w:lang w:val="en-US" w:eastAsia="en-US"/>
        </w:rPr>
        <mc:AlternateContent>
          <mc:Choice Requires="wps">
            <w:drawing>
              <wp:anchor distT="0" distB="0" distL="114300" distR="114300" simplePos="0" relativeHeight="251533312" behindDoc="0" locked="1" layoutInCell="1" allowOverlap="1" wp14:anchorId="11F041E6" wp14:editId="491CC209">
                <wp:simplePos x="0" y="0"/>
                <wp:positionH relativeFrom="leftMargin">
                  <wp:posOffset>419100</wp:posOffset>
                </wp:positionH>
                <wp:positionV relativeFrom="line">
                  <wp:posOffset>0</wp:posOffset>
                </wp:positionV>
                <wp:extent cx="356235" cy="356235"/>
                <wp:effectExtent l="0" t="0" r="0" b="0"/>
                <wp:wrapNone/>
                <wp:docPr id="261"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07DD39" w14:textId="77777777" w:rsidR="007F393D" w:rsidRPr="00A535F7" w:rsidRDefault="007F393D" w:rsidP="00912A11">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41E6" id="PARA66" o:spid="_x0000_s1095" type="#_x0000_t202" style="position:absolute;left:0;text-align:left;margin-left:33pt;margin-top:0;width:28.05pt;height:28.05pt;z-index:251533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vNGWJwIAAE8EAAAOAAAAAAAAAAAAAAAAAC4CAABkcnMvZTJvRG9j&#10;LnhtbFBLAQItABQABgAIAAAAIQCNZ0Pc3AAAAAYBAAAPAAAAAAAAAAAAAAAAAIEEAABkcnMvZG93&#10;bnJldi54bWxQSwUGAAAAAAQABADzAAAAigUAAAAA&#10;" filled="f" stroked="f" strokeweight=".5pt">
                <v:textbox inset="0,0,0,0">
                  <w:txbxContent>
                    <w:p w14:paraId="4407DD39" w14:textId="77777777" w:rsidR="007F393D" w:rsidRPr="00A535F7" w:rsidRDefault="007F393D" w:rsidP="00912A11">
                      <w:pPr>
                        <w:pStyle w:val="ParaNumbering"/>
                      </w:pPr>
                      <w:r>
                        <w:t>066</w:t>
                      </w:r>
                    </w:p>
                  </w:txbxContent>
                </v:textbox>
                <w10:wrap anchorx="margin" anchory="line"/>
                <w10:anchorlock/>
              </v:shape>
            </w:pict>
          </mc:Fallback>
        </mc:AlternateContent>
      </w:r>
      <w:r w:rsidR="00D979D4" w:rsidRPr="00AB1151">
        <w:rPr>
          <w:cs/>
        </w:rPr>
        <w:t>जब</w:t>
      </w:r>
      <w:r w:rsidR="00E375D2" w:rsidRPr="00AB1151">
        <w:rPr>
          <w:cs/>
          <w:lang w:val="hi-IN"/>
        </w:rPr>
        <w:t xml:space="preserve"> </w:t>
      </w:r>
      <w:r w:rsidR="00D979D4" w:rsidRPr="00AB1151">
        <w:rPr>
          <w:cs/>
        </w:rPr>
        <w:t>हमसे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ठहराया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एथेन्स</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अकेले</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जाएं</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भाई</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सेवक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भेजा</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स्थिर</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समझाए।</w:t>
      </w:r>
      <w:r w:rsidR="00E375D2" w:rsidRPr="00AB1151">
        <w:rPr>
          <w:cs/>
          <w:lang w:val="hi-IN"/>
        </w:rPr>
        <w:t xml:space="preserve"> </w:t>
      </w:r>
      <w:r w:rsidR="00E375D2" w:rsidRPr="00D95493">
        <w:rPr>
          <w:i/>
          <w:iCs/>
          <w:cs/>
          <w:lang w:val="hi-IN"/>
        </w:rPr>
        <w:t>(1</w:t>
      </w:r>
      <w:r w:rsidR="00D979D4" w:rsidRPr="00D95493">
        <w:rPr>
          <w:rFonts w:eastAsia="Arial Unicode MS"/>
          <w:i/>
          <w:iCs/>
          <w:cs/>
        </w:rPr>
        <w:t>थि</w:t>
      </w:r>
      <w:r w:rsidR="00D979D4" w:rsidRPr="00D95493">
        <w:rPr>
          <w:i/>
          <w:iCs/>
          <w:cs/>
        </w:rPr>
        <w:t>स्सलु</w:t>
      </w:r>
      <w:r w:rsidR="00D979D4" w:rsidRPr="00D95493">
        <w:rPr>
          <w:rFonts w:eastAsia="Arial Unicode MS"/>
          <w:i/>
          <w:iCs/>
          <w:cs/>
        </w:rPr>
        <w:t>निकि</w:t>
      </w:r>
      <w:r w:rsidR="00D979D4" w:rsidRPr="00D95493">
        <w:rPr>
          <w:i/>
          <w:iCs/>
          <w:cs/>
        </w:rPr>
        <w:t>यों</w:t>
      </w:r>
      <w:r w:rsidR="00E375D2" w:rsidRPr="00D95493">
        <w:rPr>
          <w:i/>
          <w:iCs/>
          <w:cs/>
          <w:lang w:val="hi-IN"/>
        </w:rPr>
        <w:t xml:space="preserve"> 3:1</w:t>
      </w:r>
      <w:r w:rsidR="00D979D4" w:rsidRPr="00D95493">
        <w:rPr>
          <w:i/>
          <w:iCs/>
          <w:cs/>
          <w:lang w:bidi="te"/>
        </w:rPr>
        <w:t>-</w:t>
      </w:r>
      <w:r w:rsidR="00E375D2" w:rsidRPr="00D95493">
        <w:rPr>
          <w:i/>
          <w:iCs/>
          <w:cs/>
          <w:lang w:val="hi-IN"/>
        </w:rPr>
        <w:t>2)</w:t>
      </w:r>
    </w:p>
    <w:p w14:paraId="1E5EDD65"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37408" behindDoc="0" locked="1" layoutInCell="1" allowOverlap="1" wp14:anchorId="6F4CB6EC" wp14:editId="6D126BE6">
                <wp:simplePos x="0" y="0"/>
                <wp:positionH relativeFrom="leftMargin">
                  <wp:posOffset>419100</wp:posOffset>
                </wp:positionH>
                <wp:positionV relativeFrom="line">
                  <wp:posOffset>0</wp:posOffset>
                </wp:positionV>
                <wp:extent cx="356235" cy="356235"/>
                <wp:effectExtent l="0" t="0" r="0" b="0"/>
                <wp:wrapNone/>
                <wp:docPr id="262"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31BB42" w14:textId="77777777" w:rsidR="007F393D" w:rsidRPr="00A535F7" w:rsidRDefault="007F393D" w:rsidP="00912A11">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CB6EC" id="PARA67" o:spid="_x0000_s1096" type="#_x0000_t202" style="position:absolute;left:0;text-align:left;margin-left:33pt;margin-top:0;width:28.05pt;height:28.05pt;z-index:25153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OhRXJwIAAE8EAAAOAAAAAAAAAAAAAAAAAC4CAABkcnMvZTJvRG9j&#10;LnhtbFBLAQItABQABgAIAAAAIQCNZ0Pc3AAAAAYBAAAPAAAAAAAAAAAAAAAAAIEEAABkcnMvZG93&#10;bnJldi54bWxQSwUGAAAAAAQABADzAAAAigUAAAAA&#10;" filled="f" stroked="f" strokeweight=".5pt">
                <v:textbox inset="0,0,0,0">
                  <w:txbxContent>
                    <w:p w14:paraId="3831BB42" w14:textId="77777777" w:rsidR="007F393D" w:rsidRPr="00A535F7" w:rsidRDefault="007F393D" w:rsidP="00912A11">
                      <w:pPr>
                        <w:pStyle w:val="ParaNumbering"/>
                      </w:pPr>
                      <w:r>
                        <w:t>067</w:t>
                      </w:r>
                    </w:p>
                  </w:txbxContent>
                </v:textbox>
                <w10:wrap anchorx="margin" anchory="line"/>
                <w10:anchorlock/>
              </v:shape>
            </w:pict>
          </mc:Fallback>
        </mc:AlternateContent>
      </w:r>
      <w:r w:rsidR="00D979D4" w:rsidRPr="00AB1151">
        <w:rPr>
          <w:cs/>
        </w:rPr>
        <w:t>प्रेमपू</w:t>
      </w:r>
      <w:r w:rsidR="00D979D4" w:rsidRPr="00AB1151">
        <w:rPr>
          <w:rFonts w:eastAsia="Arial Unicode MS"/>
          <w:cs/>
        </w:rPr>
        <w:t>र्ण</w:t>
      </w:r>
      <w:r w:rsidR="00E375D2" w:rsidRPr="00AB1151">
        <w:rPr>
          <w:cs/>
          <w:lang w:val="hi-IN"/>
        </w:rPr>
        <w:t xml:space="preserve"> </w:t>
      </w:r>
      <w:r w:rsidR="00D979D4" w:rsidRPr="00AB1151">
        <w:rPr>
          <w:cs/>
        </w:rPr>
        <w:t>देखभाल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तिरि</w:t>
      </w:r>
      <w:r w:rsidR="00D979D4" w:rsidRPr="00AB1151">
        <w:rPr>
          <w:cs/>
        </w:rPr>
        <w:t>क्त</w:t>
      </w:r>
      <w:r w:rsidR="00E375D2" w:rsidRPr="00AB1151">
        <w:rPr>
          <w:cs/>
          <w:lang w:val="hi-IN"/>
        </w:rPr>
        <w:t xml:space="preserve"> </w:t>
      </w:r>
      <w:r w:rsidR="00D979D4" w:rsidRPr="00AB1151">
        <w:rPr>
          <w:cs/>
        </w:rPr>
        <w:t>अध्याय</w:t>
      </w:r>
      <w:r w:rsidR="00E375D2" w:rsidRPr="00AB1151">
        <w:rPr>
          <w:cs/>
          <w:lang w:val="hi-IN"/>
        </w:rPr>
        <w:t xml:space="preserve"> 3:6</w:t>
      </w:r>
      <w:r w:rsidR="00D979D4" w:rsidRPr="00AB1151">
        <w:rPr>
          <w:cs/>
          <w:lang w:bidi="te"/>
        </w:rPr>
        <w:t>-</w:t>
      </w:r>
      <w:r w:rsidR="00E375D2" w:rsidRPr="00AB1151">
        <w:rPr>
          <w:cs/>
          <w:lang w:val="hi-IN"/>
        </w:rPr>
        <w:t xml:space="preserve">10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लाए</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समाचार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अपने</w:t>
      </w:r>
      <w:r w:rsidR="00E375D2" w:rsidRPr="00AB1151">
        <w:rPr>
          <w:cs/>
          <w:lang w:val="hi-IN"/>
        </w:rPr>
        <w:t xml:space="preserve"> </w:t>
      </w:r>
      <w:r w:rsidR="004E005D" w:rsidRPr="00AB1151">
        <w:rPr>
          <w:cs/>
        </w:rPr>
        <w:t>कृ</w:t>
      </w:r>
      <w:r w:rsidR="00D979D4" w:rsidRPr="00AB1151">
        <w:rPr>
          <w:cs/>
        </w:rPr>
        <w:t>तज्ञता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पू</w:t>
      </w:r>
      <w:r w:rsidR="00D979D4" w:rsidRPr="00AB1151">
        <w:rPr>
          <w:rFonts w:eastAsia="Arial Unicode MS"/>
          <w:cs/>
        </w:rPr>
        <w:t>र्ण</w:t>
      </w:r>
      <w:r w:rsidR="00E375D2" w:rsidRPr="00AB1151">
        <w:rPr>
          <w:cs/>
          <w:lang w:val="hi-IN"/>
        </w:rPr>
        <w:t xml:space="preserve"> </w:t>
      </w:r>
      <w:r w:rsidR="00D979D4" w:rsidRPr="00AB1151">
        <w:rPr>
          <w:cs/>
        </w:rPr>
        <w:t>आनन्द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व्यक्त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w:t>
      </w:r>
      <w:r w:rsidR="001F0F8C">
        <w:rPr>
          <w:cs/>
          <w:lang w:val="hi-IN"/>
        </w:rPr>
        <w:t xml:space="preserve"> </w:t>
      </w:r>
      <w:r w:rsidR="00D979D4" w:rsidRPr="00AB1151">
        <w:rPr>
          <w:cs/>
        </w:rPr>
        <w:t>समाचार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दृढ़</w:t>
      </w:r>
      <w:r w:rsidR="00E375D2" w:rsidRPr="00AB1151">
        <w:rPr>
          <w:cs/>
          <w:lang w:val="hi-IN"/>
        </w:rPr>
        <w:t xml:space="preserve"> </w:t>
      </w:r>
      <w:r w:rsidR="00D979D4" w:rsidRPr="00AB1151">
        <w:rPr>
          <w:cs/>
        </w:rPr>
        <w:t>खड़े</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याद</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जि</w:t>
      </w:r>
      <w:r w:rsidR="00D979D4" w:rsidRPr="00AB1151">
        <w:rPr>
          <w:cs/>
        </w:rPr>
        <w:t>तना</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cs/>
        </w:rPr>
        <w:t>स्वयं</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था।</w:t>
      </w:r>
      <w:r w:rsidR="00D95493">
        <w:rPr>
          <w:cs/>
          <w:lang w:bidi="te"/>
        </w:rPr>
        <w:t xml:space="preserve"> </w:t>
      </w:r>
      <w:r w:rsidR="00D979D4" w:rsidRPr="00AB1151">
        <w:rPr>
          <w:cs/>
        </w:rPr>
        <w:t>इस</w:t>
      </w:r>
      <w:r w:rsidR="00E375D2" w:rsidRPr="00AB1151">
        <w:rPr>
          <w:cs/>
          <w:lang w:val="hi-IN"/>
        </w:rPr>
        <w:t xml:space="preserve"> </w:t>
      </w:r>
      <w:r w:rsidR="00D979D4" w:rsidRPr="00AB1151">
        <w:rPr>
          <w:cs/>
        </w:rPr>
        <w:t>समाचार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इतना</w:t>
      </w:r>
      <w:r w:rsidR="00E375D2" w:rsidRPr="00AB1151">
        <w:rPr>
          <w:cs/>
          <w:lang w:val="hi-IN"/>
        </w:rPr>
        <w:t xml:space="preserve"> </w:t>
      </w:r>
      <w:r w:rsidR="00D979D4" w:rsidRPr="00AB1151">
        <w:rPr>
          <w:cs/>
        </w:rPr>
        <w:t>रोमां</w:t>
      </w:r>
      <w:r w:rsidR="00D979D4" w:rsidRPr="00AB1151">
        <w:rPr>
          <w:rFonts w:eastAsia="Arial Unicode MS"/>
          <w:cs/>
        </w:rPr>
        <w:t>चि</w:t>
      </w:r>
      <w:r w:rsidR="00D979D4" w:rsidRPr="00AB1151">
        <w:rPr>
          <w:cs/>
        </w:rPr>
        <w:t>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उसने</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3:8 </w:t>
      </w:r>
      <w:r w:rsidR="00D979D4" w:rsidRPr="00AB1151">
        <w:rPr>
          <w:cs/>
        </w:rPr>
        <w:t>और</w:t>
      </w:r>
      <w:r w:rsidR="00E375D2" w:rsidRPr="00AB1151">
        <w:rPr>
          <w:cs/>
          <w:lang w:val="hi-IN"/>
        </w:rPr>
        <w:t xml:space="preserve"> 9 </w:t>
      </w:r>
      <w:r w:rsidR="00D979D4" w:rsidRPr="00AB1151">
        <w:rPr>
          <w:cs/>
        </w:rPr>
        <w:t>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w:t>
      </w:r>
    </w:p>
    <w:p w14:paraId="38603B6A" w14:textId="77777777" w:rsidR="00D979D4" w:rsidRPr="00AB1151" w:rsidRDefault="00912A11" w:rsidP="00E51D87">
      <w:pPr>
        <w:pStyle w:val="Quotations"/>
        <w:rPr>
          <w:cs/>
          <w:lang w:bidi="te"/>
        </w:rPr>
      </w:pPr>
      <w:r>
        <w:rPr>
          <w:rFonts w:cs="Raavi"/>
          <w:cs/>
          <w:lang w:val="en-US" w:eastAsia="en-US"/>
        </w:rPr>
        <mc:AlternateContent>
          <mc:Choice Requires="wps">
            <w:drawing>
              <wp:anchor distT="0" distB="0" distL="114300" distR="114300" simplePos="0" relativeHeight="251541504" behindDoc="0" locked="1" layoutInCell="1" allowOverlap="1" wp14:anchorId="76C2539B" wp14:editId="180E67A8">
                <wp:simplePos x="0" y="0"/>
                <wp:positionH relativeFrom="leftMargin">
                  <wp:posOffset>419100</wp:posOffset>
                </wp:positionH>
                <wp:positionV relativeFrom="line">
                  <wp:posOffset>0</wp:posOffset>
                </wp:positionV>
                <wp:extent cx="356235" cy="356235"/>
                <wp:effectExtent l="0" t="0" r="0" b="0"/>
                <wp:wrapNone/>
                <wp:docPr id="263"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D11D03" w14:textId="77777777" w:rsidR="007F393D" w:rsidRPr="00A535F7" w:rsidRDefault="007F393D" w:rsidP="00912A11">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2539B" id="PARA68" o:spid="_x0000_s1097" type="#_x0000_t202" style="position:absolute;left:0;text-align:left;margin-left:33pt;margin-top:0;width:28.05pt;height:28.05pt;z-index:251541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uUJwIAAE8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8LuUJwIAAE8EAAAOAAAAAAAAAAAAAAAAAC4CAABkcnMvZTJvRG9j&#10;LnhtbFBLAQItABQABgAIAAAAIQCNZ0Pc3AAAAAYBAAAPAAAAAAAAAAAAAAAAAIEEAABkcnMvZG93&#10;bnJldi54bWxQSwUGAAAAAAQABADzAAAAigUAAAAA&#10;" filled="f" stroked="f" strokeweight=".5pt">
                <v:textbox inset="0,0,0,0">
                  <w:txbxContent>
                    <w:p w14:paraId="2DD11D03" w14:textId="77777777" w:rsidR="007F393D" w:rsidRPr="00A535F7" w:rsidRDefault="007F393D" w:rsidP="00912A11">
                      <w:pPr>
                        <w:pStyle w:val="ParaNumbering"/>
                      </w:pPr>
                      <w:r>
                        <w:t>068</w:t>
                      </w:r>
                    </w:p>
                  </w:txbxContent>
                </v:textbox>
                <w10:wrap anchorx="margin" anchory="line"/>
                <w10:anchorlock/>
              </v:shape>
            </w:pict>
          </mc:Fallback>
        </mc:AlternateConten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य</w:t>
      </w:r>
      <w:r w:rsidR="00D979D4" w:rsidRPr="00AB1151">
        <w:rPr>
          <w:rFonts w:eastAsia="Arial Unicode MS"/>
          <w:cs/>
        </w:rPr>
        <w:t>दि</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स्थिर</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जी</w:t>
      </w:r>
      <w:r w:rsidR="00D979D4" w:rsidRPr="00AB1151">
        <w:rPr>
          <w:rFonts w:eastAsia="Arial Unicode MS"/>
          <w:cs/>
        </w:rPr>
        <w:t>वि</w:t>
      </w:r>
      <w:r w:rsidR="00D979D4" w:rsidRPr="00AB1151">
        <w:rPr>
          <w:cs/>
        </w:rPr>
        <w:t>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cs/>
        </w:rPr>
        <w:t>आनन्द</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cs/>
        </w:rPr>
        <w:t>कारण</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बदले</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री</w:t>
      </w:r>
      <w:r w:rsidR="00D979D4" w:rsidRPr="00AB1151">
        <w:rPr>
          <w:rFonts w:eastAsia="Arial Unicode MS"/>
          <w:cs/>
        </w:rPr>
        <w:t>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धन्यवाद</w:t>
      </w:r>
      <w:r w:rsidR="00E375D2" w:rsidRPr="00AB1151">
        <w:rPr>
          <w:cs/>
          <w:lang w:val="hi-IN"/>
        </w:rPr>
        <w:t xml:space="preserve"> </w:t>
      </w:r>
      <w:r w:rsidR="00D979D4" w:rsidRPr="00AB1151">
        <w:rPr>
          <w:cs/>
        </w:rPr>
        <w:t>करें</w:t>
      </w:r>
      <w:r w:rsidR="00E375D2" w:rsidRPr="00AB1151">
        <w:rPr>
          <w:cs/>
          <w:lang w:val="hi-IN"/>
        </w:rPr>
        <w:t>?</w:t>
      </w:r>
      <w:r w:rsidR="00E375D2" w:rsidRPr="00D95493">
        <w:rPr>
          <w:i/>
          <w:iCs/>
          <w:cs/>
          <w:lang w:val="hi-IN"/>
        </w:rPr>
        <w:t xml:space="preserve"> (1</w:t>
      </w:r>
      <w:r w:rsidR="00D979D4" w:rsidRPr="00D95493">
        <w:rPr>
          <w:rFonts w:eastAsia="Arial Unicode MS"/>
          <w:i/>
          <w:iCs/>
          <w:cs/>
        </w:rPr>
        <w:t>थि</w:t>
      </w:r>
      <w:r w:rsidR="00D979D4" w:rsidRPr="00D95493">
        <w:rPr>
          <w:i/>
          <w:iCs/>
          <w:cs/>
        </w:rPr>
        <w:t>स्सलु</w:t>
      </w:r>
      <w:r w:rsidR="00D979D4" w:rsidRPr="00D95493">
        <w:rPr>
          <w:rFonts w:eastAsia="Arial Unicode MS"/>
          <w:i/>
          <w:iCs/>
          <w:cs/>
        </w:rPr>
        <w:t>निकि</w:t>
      </w:r>
      <w:r w:rsidR="00D979D4" w:rsidRPr="00D95493">
        <w:rPr>
          <w:i/>
          <w:iCs/>
          <w:cs/>
        </w:rPr>
        <w:t>यों</w:t>
      </w:r>
      <w:r w:rsidR="00E375D2" w:rsidRPr="00D95493">
        <w:rPr>
          <w:i/>
          <w:iCs/>
          <w:cs/>
          <w:lang w:val="hi-IN"/>
        </w:rPr>
        <w:t xml:space="preserve"> 3:8</w:t>
      </w:r>
      <w:r w:rsidR="00D979D4" w:rsidRPr="00D95493">
        <w:rPr>
          <w:i/>
          <w:iCs/>
          <w:cs/>
          <w:lang w:bidi="te"/>
        </w:rPr>
        <w:t>-</w:t>
      </w:r>
      <w:r w:rsidR="00E375D2" w:rsidRPr="00D95493">
        <w:rPr>
          <w:i/>
          <w:iCs/>
          <w:cs/>
          <w:lang w:val="hi-IN"/>
        </w:rPr>
        <w:t>9)</w:t>
      </w:r>
    </w:p>
    <w:p w14:paraId="5ED43589"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45600" behindDoc="0" locked="1" layoutInCell="1" allowOverlap="1" wp14:anchorId="7BAB65BB" wp14:editId="796A9EA2">
                <wp:simplePos x="0" y="0"/>
                <wp:positionH relativeFrom="leftMargin">
                  <wp:posOffset>419100</wp:posOffset>
                </wp:positionH>
                <wp:positionV relativeFrom="line">
                  <wp:posOffset>0</wp:posOffset>
                </wp:positionV>
                <wp:extent cx="356235" cy="356235"/>
                <wp:effectExtent l="0" t="0" r="0" b="0"/>
                <wp:wrapNone/>
                <wp:docPr id="264"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A27BC" w14:textId="77777777" w:rsidR="007F393D" w:rsidRPr="00A535F7" w:rsidRDefault="007F393D" w:rsidP="00912A11">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65BB" id="PARA69" o:spid="_x0000_s1098" type="#_x0000_t202" style="position:absolute;left:0;text-align:left;margin-left:33pt;margin-top:0;width:28.05pt;height:28.05pt;z-index:25154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Uk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q4+U&#10;GKZxSLvyR7n6Qkkjq0rEsUaaWutzjN5bjA/dV+he3Xu8jOi72un4i7gI+pHwy5Vk0QXC8XKxXM0X&#10;S0o4ugYbs2cvj63z4ZsATaJRUIczTNSy89aHPnQMibUMbKRSaY7KkLagq8Vymh5cPZhcGawRIfSt&#10;Rit0hy4h/zQ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rP1SQpAgAATwQAAA4AAAAAAAAAAAAAAAAALgIAAGRycy9lMm9E&#10;b2MueG1sUEsBAi0AFAAGAAgAAAAhAI1nQ9zcAAAABgEAAA8AAAAAAAAAAAAAAAAAgwQAAGRycy9k&#10;b3ducmV2LnhtbFBLBQYAAAAABAAEAPMAAACMBQAAAAA=&#10;" filled="f" stroked="f" strokeweight=".5pt">
                <v:textbox inset="0,0,0,0">
                  <w:txbxContent>
                    <w:p w14:paraId="65FA27BC" w14:textId="77777777" w:rsidR="007F393D" w:rsidRPr="00A535F7" w:rsidRDefault="007F393D" w:rsidP="00912A11">
                      <w:pPr>
                        <w:pStyle w:val="ParaNumbering"/>
                      </w:pPr>
                      <w:r>
                        <w:t>069</w:t>
                      </w:r>
                    </w:p>
                  </w:txbxContent>
                </v:textbox>
                <w10:wrap anchorx="margin" anchory="line"/>
                <w10:anchorlock/>
              </v:shape>
            </w:pict>
          </mc:Fallback>
        </mc:AlternateContent>
      </w:r>
      <w:r w:rsidR="00D979D4" w:rsidRPr="00AB1151">
        <w:rPr>
          <w:cs/>
        </w:rPr>
        <w:t>अच्छी</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भरे</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वरण</w:t>
      </w:r>
      <w:r w:rsidR="00E375D2" w:rsidRPr="00AB1151">
        <w:rPr>
          <w:cs/>
          <w:lang w:val="hi-IN"/>
        </w:rPr>
        <w:t xml:space="preserve"> </w:t>
      </w:r>
      <w:r w:rsidR="00D979D4" w:rsidRPr="00AB1151">
        <w:rPr>
          <w:cs/>
        </w:rPr>
        <w:t>सुनकर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चि</w:t>
      </w:r>
      <w:r w:rsidR="00D979D4" w:rsidRPr="00AB1151">
        <w:rPr>
          <w:cs/>
        </w:rPr>
        <w:t>न्ता</w:t>
      </w:r>
      <w:r w:rsidR="00E375D2" w:rsidRPr="00AB1151">
        <w:rPr>
          <w:cs/>
          <w:lang w:val="hi-IN"/>
        </w:rPr>
        <w:t xml:space="preserve"> </w:t>
      </w:r>
      <w:r w:rsidR="00D979D4" w:rsidRPr="00AB1151">
        <w:rPr>
          <w:cs/>
        </w:rPr>
        <w:t>आनन्द</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बदल</w:t>
      </w:r>
      <w:r w:rsidR="00E375D2" w:rsidRPr="00AB1151">
        <w:rPr>
          <w:cs/>
          <w:lang w:val="hi-IN"/>
        </w:rPr>
        <w:t xml:space="preserve"> </w:t>
      </w:r>
      <w:r w:rsidR="00D979D4" w:rsidRPr="00AB1151">
        <w:rPr>
          <w:cs/>
        </w:rPr>
        <w:t>गई।</w:t>
      </w:r>
    </w:p>
    <w:p w14:paraId="0E16B56B" w14:textId="77777777" w:rsidR="00D979D4" w:rsidRPr="00AB1151" w:rsidRDefault="00912A11" w:rsidP="00E51D87">
      <w:pPr>
        <w:pStyle w:val="BodyText0"/>
        <w:rPr>
          <w:cs/>
          <w:lang w:bidi="te"/>
        </w:rPr>
      </w:pPr>
      <w:r>
        <w:rPr>
          <w:rFonts w:cs="Gautami"/>
          <w:cs/>
          <w:lang w:val="en-US" w:eastAsia="en-US"/>
        </w:rPr>
        <w:lastRenderedPageBreak/>
        <mc:AlternateContent>
          <mc:Choice Requires="wps">
            <w:drawing>
              <wp:anchor distT="0" distB="0" distL="114300" distR="114300" simplePos="0" relativeHeight="251549696" behindDoc="0" locked="1" layoutInCell="1" allowOverlap="1" wp14:anchorId="0A5495AE" wp14:editId="69FEEC2E">
                <wp:simplePos x="0" y="0"/>
                <wp:positionH relativeFrom="leftMargin">
                  <wp:posOffset>419100</wp:posOffset>
                </wp:positionH>
                <wp:positionV relativeFrom="line">
                  <wp:posOffset>0</wp:posOffset>
                </wp:positionV>
                <wp:extent cx="356235" cy="356235"/>
                <wp:effectExtent l="0" t="0" r="0" b="0"/>
                <wp:wrapNone/>
                <wp:docPr id="265"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A5A89F" w14:textId="77777777" w:rsidR="007F393D" w:rsidRPr="00A535F7" w:rsidRDefault="007F393D" w:rsidP="00912A11">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95AE" id="PARA70" o:spid="_x0000_s1099" type="#_x0000_t202" style="position:absolute;left:0;text-align:left;margin-left:33pt;margin-top:0;width:28.05pt;height:28.05pt;z-index:251549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u6Jw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LSkx&#10;TOOQnsrn8gbZqlVViTjWSFNrfY7Re4vxofsG3bt7j5cRfSedjr+Ii6AfU1yuJIsuEI6Xi+VqvsBS&#10;HF2Djdmzt8fW+fBdgCbRKKjDGSZq2XnnQx86hsRaBraqadIcG0Pagq4Wy2l6cPVg8sZgjQihbzVa&#10;oTt0CfnNYsR3gOqC8Bz0OvGWbxU2sWM+PDGHwkBEKPbwiIdsAIvBYCFZ4H797T7G47zQS0mLQiuo&#10;wU2gpPlhcI5Rk6PhRuMwGuak7wCVO8MlsjyZ+MCFZjSlA/2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YXu6JwIAAE8EAAAOAAAAAAAAAAAAAAAAAC4CAABkcnMvZTJvRG9j&#10;LnhtbFBLAQItABQABgAIAAAAIQCNZ0Pc3AAAAAYBAAAPAAAAAAAAAAAAAAAAAIEEAABkcnMvZG93&#10;bnJldi54bWxQSwUGAAAAAAQABADzAAAAigUAAAAA&#10;" filled="f" stroked="f" strokeweight=".5pt">
                <v:textbox inset="0,0,0,0">
                  <w:txbxContent>
                    <w:p w14:paraId="6DA5A89F" w14:textId="77777777" w:rsidR="007F393D" w:rsidRPr="00A535F7" w:rsidRDefault="007F393D" w:rsidP="00912A11">
                      <w:pPr>
                        <w:pStyle w:val="ParaNumbering"/>
                      </w:pPr>
                      <w:r>
                        <w:t>070</w:t>
                      </w:r>
                    </w:p>
                  </w:txbxContent>
                </v:textbox>
                <w10:wrap anchorx="margin" anchory="line"/>
                <w10:anchorlock/>
              </v:shape>
            </w:pict>
          </mc:Fallback>
        </mc:AlternateContent>
      </w:r>
      <w:r w:rsidR="00D979D4" w:rsidRPr="00AB1151">
        <w:rPr>
          <w:cs/>
        </w:rPr>
        <w:t>तीसरा</w:t>
      </w:r>
      <w:r w:rsidR="00E375D2" w:rsidRPr="00AB1151">
        <w:rPr>
          <w:cs/>
          <w:lang w:val="hi-IN"/>
        </w:rPr>
        <w:t xml:space="preserve">, </w:t>
      </w:r>
      <w:r w:rsidR="00D979D4" w:rsidRPr="00AB1151">
        <w:rPr>
          <w:cs/>
        </w:rPr>
        <w:t>अध्याय</w:t>
      </w:r>
      <w:r w:rsidR="00E375D2" w:rsidRPr="00AB1151">
        <w:rPr>
          <w:cs/>
          <w:lang w:val="hi-IN"/>
        </w:rPr>
        <w:t xml:space="preserve"> 3:11</w:t>
      </w:r>
      <w:r w:rsidR="00D979D4" w:rsidRPr="00AB1151">
        <w:rPr>
          <w:cs/>
          <w:lang w:bidi="te"/>
        </w:rPr>
        <w:t>-</w:t>
      </w:r>
      <w:r w:rsidR="00E375D2" w:rsidRPr="00AB1151">
        <w:rPr>
          <w:cs/>
          <w:lang w:val="hi-IN"/>
        </w:rPr>
        <w:t xml:space="preserve">13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प्रा</w:t>
      </w:r>
      <w:r w:rsidR="00D979D4" w:rsidRPr="00AB1151">
        <w:rPr>
          <w:rFonts w:eastAsia="Arial Unicode MS"/>
          <w:cs/>
        </w:rPr>
        <w:t>र्थ</w:t>
      </w:r>
      <w:r w:rsidR="00D979D4" w:rsidRPr="00AB1151">
        <w:rPr>
          <w:cs/>
        </w:rPr>
        <w:t>ना</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rFonts w:eastAsia="Arial Unicode MS"/>
          <w:cs/>
        </w:rPr>
        <w:t>पि</w:t>
      </w:r>
      <w:r w:rsidR="00D979D4" w:rsidRPr="00AB1151">
        <w:rPr>
          <w:cs/>
        </w:rPr>
        <w:t>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मांगा</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अगुवाई</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ता</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उनसे</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भेंट</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सके।</w:t>
      </w:r>
    </w:p>
    <w:p w14:paraId="183A8BE3" w14:textId="77777777" w:rsidR="00D979D4" w:rsidRPr="00AB1151" w:rsidRDefault="00D979D4" w:rsidP="00E51D87">
      <w:pPr>
        <w:pStyle w:val="BulletHeading"/>
        <w:rPr>
          <w:cs/>
          <w:lang w:bidi="te"/>
        </w:rPr>
      </w:pPr>
      <w:bookmarkStart w:id="50" w:name="_Toc314339830"/>
      <w:bookmarkStart w:id="51" w:name="_Toc10624700"/>
      <w:bookmarkStart w:id="52" w:name="_Toc29733191"/>
      <w:bookmarkStart w:id="53" w:name="_Toc80736078"/>
      <w:r w:rsidRPr="00AB1151">
        <w:rPr>
          <w:rFonts w:eastAsia="Arial Unicode MS"/>
          <w:cs/>
          <w:lang w:bidi="hi-IN"/>
        </w:rPr>
        <w:t>नि</w:t>
      </w:r>
      <w:r w:rsidR="004E005D" w:rsidRPr="00AB1151">
        <w:rPr>
          <w:cs/>
          <w:lang w:bidi="hi-IN"/>
        </w:rPr>
        <w:t>र्दे</w:t>
      </w:r>
      <w:r w:rsidRPr="00AB1151">
        <w:rPr>
          <w:cs/>
          <w:lang w:bidi="hi-IN"/>
        </w:rPr>
        <w:t>श</w:t>
      </w:r>
      <w:bookmarkEnd w:id="50"/>
      <w:bookmarkEnd w:id="51"/>
      <w:bookmarkEnd w:id="52"/>
      <w:bookmarkEnd w:id="53"/>
    </w:p>
    <w:p w14:paraId="191537EB"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53792" behindDoc="0" locked="1" layoutInCell="1" allowOverlap="1" wp14:anchorId="73B794D9" wp14:editId="64D63780">
                <wp:simplePos x="0" y="0"/>
                <wp:positionH relativeFrom="leftMargin">
                  <wp:posOffset>419100</wp:posOffset>
                </wp:positionH>
                <wp:positionV relativeFrom="line">
                  <wp:posOffset>0</wp:posOffset>
                </wp:positionV>
                <wp:extent cx="356235" cy="356235"/>
                <wp:effectExtent l="0" t="0" r="0" b="0"/>
                <wp:wrapNone/>
                <wp:docPr id="266"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295C17" w14:textId="77777777" w:rsidR="007F393D" w:rsidRPr="00A535F7" w:rsidRDefault="007F393D" w:rsidP="00912A11">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94D9" id="PARA71" o:spid="_x0000_s1100" type="#_x0000_t202" style="position:absolute;left:0;text-align:left;margin-left:33pt;margin-top:0;width:28.05pt;height:28.05pt;z-index:251553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v2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Likx&#10;TOOQduWP8vaGklpVlYhjjTS11ucYvbcYH7qv0L2593gZ0XfS6fiLuAj6kfDLlWTRBcLxcr5YzuYL&#10;Sji6BhuzZ6+PrfPhmwBNolFQhzNM1LLz1oc+dAyJtQxsVNOkOTaGtAVdzhfT9ODqweSNwRoRQt9q&#10;tEJ36BLy288jvgNUF4TnoNeJt3yjsIkt82HHHAoDEaHYwxMesgEsBoOFZIH79bf7GI/zQi8lLQqt&#10;oAY3gZLmu8E5Rk2OhhuNw2iYk74HVC7OA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lvL9igCAABPBAAADgAAAAAAAAAAAAAAAAAuAgAAZHJzL2Uyb0Rv&#10;Yy54bWxQSwECLQAUAAYACAAAACEAjWdD3NwAAAAGAQAADwAAAAAAAAAAAAAAAACCBAAAZHJzL2Rv&#10;d25yZXYueG1sUEsFBgAAAAAEAAQA8wAAAIsFAAAAAA==&#10;" filled="f" stroked="f" strokeweight=".5pt">
                <v:textbox inset="0,0,0,0">
                  <w:txbxContent>
                    <w:p w14:paraId="26295C17" w14:textId="77777777" w:rsidR="007F393D" w:rsidRPr="00A535F7" w:rsidRDefault="007F393D" w:rsidP="00912A11">
                      <w:pPr>
                        <w:pStyle w:val="ParaNumbering"/>
                      </w:pPr>
                      <w:r>
                        <w:t>071</w:t>
                      </w:r>
                    </w:p>
                  </w:txbxContent>
                </v:textbox>
                <w10:wrap anchorx="margin" anchory="line"/>
                <w10:anchorlock/>
              </v:shape>
            </w:pict>
          </mc:Fallback>
        </mc:AlternateContent>
      </w:r>
      <w:r w:rsidR="00D979D4" w:rsidRPr="00AB1151">
        <w:rPr>
          <w:cs/>
        </w:rPr>
        <w:t>इस</w:t>
      </w:r>
      <w:r w:rsidR="00E375D2" w:rsidRPr="00AB1151">
        <w:rPr>
          <w:cs/>
          <w:lang w:val="hi-IN"/>
        </w:rPr>
        <w:t xml:space="preserve"> </w:t>
      </w:r>
      <w:r w:rsidR="00D979D4" w:rsidRPr="00AB1151">
        <w:rPr>
          <w:cs/>
        </w:rPr>
        <w:t>अध्याय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चौथा</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अध्याय</w:t>
      </w:r>
      <w:r w:rsidR="00E375D2" w:rsidRPr="00AB1151">
        <w:rPr>
          <w:cs/>
          <w:lang w:val="hi-IN"/>
        </w:rPr>
        <w:t xml:space="preserve"> 4:1</w:t>
      </w:r>
      <w:r w:rsidR="00D979D4" w:rsidRPr="00AB1151">
        <w:rPr>
          <w:cs/>
          <w:lang w:bidi="te"/>
        </w:rPr>
        <w:t>-</w:t>
      </w:r>
      <w:r w:rsidR="00E375D2" w:rsidRPr="00AB1151">
        <w:rPr>
          <w:cs/>
          <w:lang w:val="hi-IN"/>
        </w:rPr>
        <w:t xml:space="preserve">5:22 </w:t>
      </w:r>
      <w:r w:rsidR="00D979D4" w:rsidRPr="00AB1151">
        <w:rPr>
          <w:cs/>
        </w:rPr>
        <w:t>में</w:t>
      </w:r>
      <w:r w:rsidR="00E375D2" w:rsidRPr="00AB1151">
        <w:rPr>
          <w:cs/>
          <w:lang w:val="hi-IN"/>
        </w:rPr>
        <w:t xml:space="preserve"> </w:t>
      </w:r>
      <w:r w:rsidR="00D979D4" w:rsidRPr="00AB1151">
        <w:rPr>
          <w:cs/>
        </w:rPr>
        <w:t>पाया</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तत्काल</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कारण</w:t>
      </w:r>
      <w:r w:rsidR="00E375D2" w:rsidRPr="00AB1151">
        <w:rPr>
          <w:cs/>
          <w:lang w:val="hi-IN"/>
        </w:rPr>
        <w:t xml:space="preserve"> </w:t>
      </w:r>
      <w:r w:rsidR="00D979D4" w:rsidRPr="00AB1151">
        <w:rPr>
          <w:cs/>
        </w:rPr>
        <w:t>इतना</w:t>
      </w:r>
      <w:r w:rsidR="00E375D2" w:rsidRPr="00AB1151">
        <w:rPr>
          <w:cs/>
          <w:lang w:val="hi-IN"/>
        </w:rPr>
        <w:t xml:space="preserve"> </w:t>
      </w:r>
      <w:r w:rsidR="00D979D4" w:rsidRPr="00AB1151">
        <w:rPr>
          <w:cs/>
        </w:rPr>
        <w:t>भटक</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संसार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w:t>
      </w:r>
      <w:r w:rsidR="00D979D4" w:rsidRPr="00AB1151">
        <w:rPr>
          <w:rFonts w:eastAsia="Arial Unicode MS"/>
          <w:cs/>
        </w:rPr>
        <w:t>चि</w:t>
      </w:r>
      <w:r w:rsidR="00E375D2" w:rsidRPr="00AB1151">
        <w:rPr>
          <w:cs/>
          <w:lang w:val="hi-IN"/>
        </w:rPr>
        <w:t xml:space="preserve"> </w:t>
      </w:r>
      <w:r w:rsidR="00D979D4" w:rsidRPr="00AB1151">
        <w:rPr>
          <w:cs/>
        </w:rPr>
        <w:t>खो</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अत</w:t>
      </w:r>
      <w:r w:rsidR="00E375D2" w:rsidRPr="00AB1151">
        <w:rPr>
          <w:cs/>
          <w:lang w:val="hi-IN"/>
        </w:rPr>
        <w:t>:</w:t>
      </w:r>
      <w:r w:rsidR="001F0F8C">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rFonts w:eastAsia="Arial Unicode MS"/>
          <w:cs/>
        </w:rPr>
        <w:t>दि</w:t>
      </w:r>
      <w:r w:rsidR="00D979D4" w:rsidRPr="00AB1151">
        <w:rPr>
          <w:cs/>
        </w:rPr>
        <w:t>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जि</w:t>
      </w:r>
      <w:r w:rsidR="00D979D4" w:rsidRPr="00AB1151">
        <w:rPr>
          <w:cs/>
        </w:rPr>
        <w:t>नका</w:t>
      </w:r>
      <w:r w:rsidR="00E375D2" w:rsidRPr="00AB1151">
        <w:rPr>
          <w:cs/>
          <w:lang w:val="hi-IN"/>
        </w:rPr>
        <w:t xml:space="preserve"> </w:t>
      </w:r>
      <w:r w:rsidR="00D979D4" w:rsidRPr="00AB1151">
        <w:rPr>
          <w:cs/>
        </w:rPr>
        <w:t>उद्देश्य</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सुलझाना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रोकना</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त्याग</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पहचान</w:t>
      </w:r>
      <w:r w:rsidR="00E375D2" w:rsidRPr="00AB1151">
        <w:rPr>
          <w:cs/>
          <w:lang w:val="hi-IN"/>
        </w:rPr>
        <w:t xml:space="preserve"> </w:t>
      </w:r>
      <w:r w:rsidR="00D979D4" w:rsidRPr="00AB1151">
        <w:rPr>
          <w:cs/>
        </w:rPr>
        <w:t>लें</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तत्काल</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लौटेगा।</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बीच</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आज्ञानुसार</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व्यतीत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तुलनात्मक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लम्बा</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इसमें</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D979D4" w:rsidRPr="00AB1151">
        <w:rPr>
          <w:rFonts w:eastAsia="Arial Unicode MS"/>
          <w:cs/>
        </w:rPr>
        <w:t>क्षि</w:t>
      </w:r>
      <w:r w:rsidR="00D979D4" w:rsidRPr="00AB1151">
        <w:rPr>
          <w:cs/>
        </w:rPr>
        <w:t>प्त</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चय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बाद</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है</w:t>
      </w:r>
      <w:r w:rsidR="00E375D2" w:rsidRPr="00AB1151">
        <w:rPr>
          <w:cs/>
          <w:lang w:val="hi-IN"/>
        </w:rPr>
        <w:t>:</w:t>
      </w:r>
    </w:p>
    <w:p w14:paraId="5E0EEB8A"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57888" behindDoc="0" locked="1" layoutInCell="1" allowOverlap="1" wp14:anchorId="091C0E48" wp14:editId="145C9F66">
                <wp:simplePos x="0" y="0"/>
                <wp:positionH relativeFrom="leftMargin">
                  <wp:posOffset>419100</wp:posOffset>
                </wp:positionH>
                <wp:positionV relativeFrom="line">
                  <wp:posOffset>0</wp:posOffset>
                </wp:positionV>
                <wp:extent cx="356235" cy="356235"/>
                <wp:effectExtent l="0" t="0" r="0" b="0"/>
                <wp:wrapNone/>
                <wp:docPr id="267"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1321F" w14:textId="77777777" w:rsidR="007F393D" w:rsidRPr="00A535F7" w:rsidRDefault="007F393D" w:rsidP="00912A11">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0E48" id="PARA72" o:spid="_x0000_s1101" type="#_x0000_t202" style="position:absolute;left:0;text-align:left;margin-left:33pt;margin-top:0;width:28.05pt;height:28.05pt;z-index:25155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76KAIAAE8EAAAOAAAAZHJzL2Uyb0RvYy54bWysVE1v2zAMvQ/YfxB0X5wPJBm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JOF0t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2cu+igCAABPBAAADgAAAAAAAAAAAAAAAAAuAgAAZHJzL2Uyb0Rv&#10;Yy54bWxQSwECLQAUAAYACAAAACEAjWdD3NwAAAAGAQAADwAAAAAAAAAAAAAAAACCBAAAZHJzL2Rv&#10;d25yZXYueG1sUEsFBgAAAAAEAAQA8wAAAIsFAAAAAA==&#10;" filled="f" stroked="f" strokeweight=".5pt">
                <v:textbox inset="0,0,0,0">
                  <w:txbxContent>
                    <w:p w14:paraId="7B01321F" w14:textId="77777777" w:rsidR="007F393D" w:rsidRPr="00A535F7" w:rsidRDefault="007F393D" w:rsidP="00912A11">
                      <w:pPr>
                        <w:pStyle w:val="ParaNumbering"/>
                      </w:pPr>
                      <w:r>
                        <w:t>072</w:t>
                      </w:r>
                    </w:p>
                  </w:txbxContent>
                </v:textbox>
                <w10:wrap anchorx="margin" anchory="line"/>
                <w10:anchorlock/>
              </v:shape>
            </w:pict>
          </mc:Fallback>
        </mc:AlternateContent>
      </w:r>
      <w:r w:rsidR="00D979D4" w:rsidRPr="00AB1151">
        <w:rPr>
          <w:cs/>
        </w:rPr>
        <w:t>स</w:t>
      </w:r>
      <w:r w:rsidR="00D979D4" w:rsidRPr="00AB1151">
        <w:rPr>
          <w:rFonts w:eastAsia="Arial Unicode MS"/>
          <w:cs/>
        </w:rPr>
        <w:t>र्व</w:t>
      </w:r>
      <w:r w:rsidR="00D979D4" w:rsidRPr="00AB1151">
        <w:rPr>
          <w:cs/>
        </w:rPr>
        <w:t>प्रथम</w:t>
      </w:r>
      <w:r w:rsidR="00E375D2" w:rsidRPr="00AB1151">
        <w:rPr>
          <w:cs/>
          <w:lang w:val="hi-IN"/>
        </w:rPr>
        <w:t xml:space="preserve">, </w:t>
      </w:r>
      <w:r w:rsidR="00D979D4" w:rsidRPr="00AB1151">
        <w:rPr>
          <w:cs/>
        </w:rPr>
        <w:t>अध्याय</w:t>
      </w:r>
      <w:r w:rsidR="00E375D2" w:rsidRPr="00AB1151">
        <w:rPr>
          <w:cs/>
          <w:lang w:val="hi-IN"/>
        </w:rPr>
        <w:t xml:space="preserve"> 4:1 </w:t>
      </w:r>
      <w:r w:rsidR="00D979D4" w:rsidRPr="00AB1151">
        <w:rPr>
          <w:cs/>
        </w:rPr>
        <w:t>और</w:t>
      </w:r>
      <w:r w:rsidR="00E375D2" w:rsidRPr="00AB1151">
        <w:rPr>
          <w:cs/>
          <w:lang w:val="hi-IN"/>
        </w:rPr>
        <w:t xml:space="preserve"> 2 </w:t>
      </w:r>
      <w:r w:rsidR="00D979D4" w:rsidRPr="00AB1151">
        <w:rPr>
          <w:cs/>
        </w:rPr>
        <w:t>इस</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चय</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आज्ञाएं</w:t>
      </w:r>
      <w:r w:rsidR="00E375D2" w:rsidRPr="00AB1151">
        <w:rPr>
          <w:cs/>
          <w:lang w:val="hi-IN"/>
        </w:rPr>
        <w:t xml:space="preserve"> </w:t>
      </w:r>
      <w:r w:rsidR="00D979D4" w:rsidRPr="00AB1151">
        <w:rPr>
          <w:cs/>
        </w:rPr>
        <w:t>मानने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सराहना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नि</w:t>
      </w:r>
      <w:r w:rsidR="00D979D4" w:rsidRPr="00AB1151">
        <w:rPr>
          <w:cs/>
        </w:rPr>
        <w:t>संदेह</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जानता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मानने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परीक्षा</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मजबूत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rFonts w:eastAsia="Arial Unicode MS"/>
          <w:cs/>
        </w:rPr>
        <w:t>वि</w:t>
      </w:r>
      <w:r w:rsidR="00D979D4" w:rsidRPr="00AB1151">
        <w:rPr>
          <w:cs/>
        </w:rPr>
        <w:t>रो</w:t>
      </w:r>
      <w:r w:rsidR="00D979D4" w:rsidRPr="00AB1151">
        <w:rPr>
          <w:rFonts w:eastAsia="Arial Unicode MS"/>
          <w:cs/>
        </w:rPr>
        <w:t>धि</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अप्रत्यक्ष</w:t>
      </w:r>
      <w:r w:rsidR="00E375D2" w:rsidRPr="00AB1151">
        <w:rPr>
          <w:cs/>
          <w:lang w:val="hi-IN"/>
        </w:rPr>
        <w:t xml:space="preserve">, </w:t>
      </w:r>
      <w:r w:rsidR="00D979D4" w:rsidRPr="00AB1151">
        <w:rPr>
          <w:cs/>
        </w:rPr>
        <w:t>शायद</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cs/>
        </w:rPr>
        <w:t>शब्दों</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सांसा</w:t>
      </w:r>
      <w:r w:rsidR="00D979D4" w:rsidRPr="00AB1151">
        <w:rPr>
          <w:rFonts w:eastAsia="Arial Unicode MS"/>
          <w:cs/>
        </w:rPr>
        <w:t>रि</w:t>
      </w:r>
      <w:r w:rsidR="00D979D4" w:rsidRPr="00AB1151">
        <w:rPr>
          <w:cs/>
        </w:rPr>
        <w:t>क</w:t>
      </w:r>
      <w:r w:rsidR="00E375D2" w:rsidRPr="00AB1151">
        <w:rPr>
          <w:cs/>
          <w:lang w:val="hi-IN"/>
        </w:rPr>
        <w:t xml:space="preserve"> </w:t>
      </w:r>
      <w:r w:rsidR="00D979D4" w:rsidRPr="00AB1151">
        <w:rPr>
          <w:rFonts w:eastAsia="Arial Unicode MS"/>
          <w:cs/>
        </w:rPr>
        <w:t>जि</w:t>
      </w:r>
      <w:r w:rsidR="00D979D4" w:rsidRPr="00AB1151">
        <w:rPr>
          <w:cs/>
        </w:rPr>
        <w:t>म्मेदा</w:t>
      </w:r>
      <w:r w:rsidR="00D979D4" w:rsidRPr="00AB1151">
        <w:rPr>
          <w:rFonts w:eastAsia="Arial Unicode MS"/>
          <w:cs/>
        </w:rPr>
        <w:t>रि</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आजादी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वादा</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अत</w:t>
      </w:r>
      <w:r w:rsidR="00E375D2" w:rsidRPr="00AB1151">
        <w:rPr>
          <w:cs/>
          <w:lang w:val="hi-IN"/>
        </w:rPr>
        <w:t>:</w:t>
      </w:r>
      <w:r w:rsidR="001F0F8C">
        <w:rPr>
          <w:cs/>
          <w:lang w:val="hi-IN"/>
        </w:rPr>
        <w:t xml:space="preserve"> </w:t>
      </w:r>
      <w:r w:rsidR="00D979D4" w:rsidRPr="00AB1151">
        <w:rPr>
          <w:cs/>
        </w:rPr>
        <w:t>पौलुस</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rFonts w:eastAsia="Arial Unicode MS"/>
          <w:cs/>
        </w:rPr>
        <w:t>दि</w:t>
      </w:r>
      <w:r w:rsidR="00D979D4" w:rsidRPr="00AB1151">
        <w:rPr>
          <w:cs/>
        </w:rPr>
        <w:t>लाया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शिक्षा</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कार</w:t>
      </w:r>
      <w:r w:rsidR="00E375D2" w:rsidRPr="00AB1151">
        <w:rPr>
          <w:cs/>
          <w:lang w:val="hi-IN"/>
        </w:rPr>
        <w:t xml:space="preserve"> </w:t>
      </w:r>
      <w:r w:rsidR="00D979D4" w:rsidRPr="00AB1151">
        <w:rPr>
          <w:cs/>
        </w:rPr>
        <w:t>पाया</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स्वयं</w:t>
      </w:r>
      <w:r w:rsidR="00E375D2" w:rsidRPr="00AB1151">
        <w:rPr>
          <w:cs/>
          <w:lang w:val="hi-IN"/>
        </w:rPr>
        <w:t xml:space="preserve"> </w:t>
      </w:r>
      <w:r w:rsidR="00D979D4" w:rsidRPr="00AB1151">
        <w:rPr>
          <w:cs/>
        </w:rPr>
        <w:t>उनसे</w:t>
      </w:r>
      <w:r w:rsidR="00E375D2" w:rsidRPr="00AB1151">
        <w:rPr>
          <w:cs/>
          <w:lang w:val="hi-IN"/>
        </w:rPr>
        <w:t xml:space="preserve"> </w:t>
      </w:r>
      <w:r w:rsidR="00D979D4" w:rsidRPr="00AB1151">
        <w:rPr>
          <w:cs/>
        </w:rPr>
        <w:t>व्यवहार</w:t>
      </w:r>
      <w:r w:rsidR="00E375D2" w:rsidRPr="00AB1151">
        <w:rPr>
          <w:cs/>
          <w:lang w:val="hi-IN"/>
        </w:rPr>
        <w:t xml:space="preserve"> </w:t>
      </w:r>
      <w:r w:rsidR="00D979D4" w:rsidRPr="00AB1151">
        <w:rPr>
          <w:cs/>
        </w:rPr>
        <w:t>करेगा</w:t>
      </w:r>
      <w:r w:rsidR="00E375D2" w:rsidRPr="00AB1151">
        <w:rPr>
          <w:cs/>
          <w:lang w:val="hi-IN"/>
        </w:rPr>
        <w:t xml:space="preserve"> </w:t>
      </w:r>
      <w:r w:rsidR="00D979D4" w:rsidRPr="00AB1151">
        <w:rPr>
          <w:cs/>
        </w:rPr>
        <w:t>य</w:t>
      </w:r>
      <w:r w:rsidR="00D979D4" w:rsidRPr="00AB1151">
        <w:rPr>
          <w:rFonts w:eastAsia="Arial Unicode MS"/>
          <w:cs/>
        </w:rPr>
        <w:t>दि</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शब्दों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नजरअंदाज</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देंगे।</w:t>
      </w:r>
    </w:p>
    <w:p w14:paraId="7D6EFDAC"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61984" behindDoc="0" locked="1" layoutInCell="1" allowOverlap="1" wp14:anchorId="405BCB38" wp14:editId="1C9001E8">
                <wp:simplePos x="0" y="0"/>
                <wp:positionH relativeFrom="leftMargin">
                  <wp:posOffset>419100</wp:posOffset>
                </wp:positionH>
                <wp:positionV relativeFrom="line">
                  <wp:posOffset>0</wp:posOffset>
                </wp:positionV>
                <wp:extent cx="356235" cy="356235"/>
                <wp:effectExtent l="0" t="0" r="0" b="0"/>
                <wp:wrapNone/>
                <wp:docPr id="268"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89726C" w14:textId="77777777" w:rsidR="007F393D" w:rsidRPr="00A535F7" w:rsidRDefault="007F393D" w:rsidP="00912A11">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BCB38" id="PARA73" o:spid="_x0000_s1102" type="#_x0000_t202" style="position:absolute;left:0;text-align:left;margin-left:33pt;margin-top:0;width:28.05pt;height:28.05pt;z-index:251561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MBR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vDAUSgCAABPBAAADgAAAAAAAAAAAAAAAAAuAgAAZHJzL2Uyb0Rv&#10;Yy54bWxQSwECLQAUAAYACAAAACEAjWdD3NwAAAAGAQAADwAAAAAAAAAAAAAAAACCBAAAZHJzL2Rv&#10;d25yZXYueG1sUEsFBgAAAAAEAAQA8wAAAIsFAAAAAA==&#10;" filled="f" stroked="f" strokeweight=".5pt">
                <v:textbox inset="0,0,0,0">
                  <w:txbxContent>
                    <w:p w14:paraId="5389726C" w14:textId="77777777" w:rsidR="007F393D" w:rsidRPr="00A535F7" w:rsidRDefault="007F393D" w:rsidP="00912A11">
                      <w:pPr>
                        <w:pStyle w:val="ParaNumbering"/>
                      </w:pPr>
                      <w:r>
                        <w:t>073</w:t>
                      </w:r>
                    </w:p>
                  </w:txbxContent>
                </v:textbox>
                <w10:wrap anchorx="margin" anchory="line"/>
                <w10:anchorlock/>
              </v:shape>
            </w:pict>
          </mc:Fallback>
        </mc:AlternateContent>
      </w:r>
      <w:r w:rsidR="00D979D4" w:rsidRPr="00AB1151">
        <w:rPr>
          <w:cs/>
        </w:rPr>
        <w:t>दूसरा</w:t>
      </w:r>
      <w:r w:rsidR="00E375D2" w:rsidRPr="00AB1151">
        <w:rPr>
          <w:cs/>
          <w:lang w:val="hi-IN"/>
        </w:rPr>
        <w:t xml:space="preserve">, </w:t>
      </w:r>
      <w:r w:rsidR="00D979D4" w:rsidRPr="00AB1151">
        <w:rPr>
          <w:cs/>
        </w:rPr>
        <w:t>अध्याय</w:t>
      </w:r>
      <w:r w:rsidR="00E375D2" w:rsidRPr="00AB1151">
        <w:rPr>
          <w:cs/>
          <w:lang w:val="hi-IN"/>
        </w:rPr>
        <w:t xml:space="preserve"> 4:3</w:t>
      </w:r>
      <w:r w:rsidR="00D979D4" w:rsidRPr="00AB1151">
        <w:rPr>
          <w:cs/>
          <w:lang w:bidi="te"/>
        </w:rPr>
        <w:t>-</w:t>
      </w:r>
      <w:r w:rsidR="00E375D2" w:rsidRPr="00AB1151">
        <w:rPr>
          <w:cs/>
          <w:lang w:val="hi-IN"/>
        </w:rPr>
        <w:t xml:space="preserve">5:22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वि</w:t>
      </w:r>
      <w:r w:rsidR="00D979D4" w:rsidRPr="00AB1151">
        <w:rPr>
          <w:cs/>
        </w:rPr>
        <w:t>शेष</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उल्लेख</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जि</w:t>
      </w:r>
      <w:r w:rsidR="00D979D4" w:rsidRPr="00AB1151">
        <w:rPr>
          <w:cs/>
        </w:rPr>
        <w:t>नमें</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आशा</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मसीही</w:t>
      </w:r>
      <w:r w:rsidR="00BB6C03">
        <w:rPr>
          <w:rFonts w:hint="cs"/>
          <w:cs/>
          <w:lang w:val="hi-IN"/>
        </w:rPr>
        <w:t xml:space="preserve"> </w:t>
      </w:r>
      <w:r w:rsidR="00D979D4" w:rsidRPr="00AB1151">
        <w:rPr>
          <w:cs/>
        </w:rPr>
        <w:t>पाप</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रुद्ध</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सुरक्षा</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आज्ञाका</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बढ़ाएं।</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उल्लेख</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पापों</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rFonts w:eastAsia="Arial Unicode MS"/>
          <w:cs/>
        </w:rPr>
        <w:t>वि</w:t>
      </w:r>
      <w:r w:rsidR="00D979D4" w:rsidRPr="00AB1151">
        <w:rPr>
          <w:cs/>
        </w:rPr>
        <w:t>शेष</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माध्यम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फैल</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थे।</w:t>
      </w:r>
    </w:p>
    <w:p w14:paraId="2606A8F2"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66080" behindDoc="0" locked="1" layoutInCell="1" allowOverlap="1" wp14:anchorId="5BA5DD99" wp14:editId="053318E4">
                <wp:simplePos x="0" y="0"/>
                <wp:positionH relativeFrom="leftMargin">
                  <wp:posOffset>419100</wp:posOffset>
                </wp:positionH>
                <wp:positionV relativeFrom="line">
                  <wp:posOffset>0</wp:posOffset>
                </wp:positionV>
                <wp:extent cx="356235" cy="356235"/>
                <wp:effectExtent l="0" t="0" r="0" b="0"/>
                <wp:wrapNone/>
                <wp:docPr id="269"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1D708A" w14:textId="77777777" w:rsidR="007F393D" w:rsidRPr="00A535F7" w:rsidRDefault="007F393D" w:rsidP="00912A11">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5DD99" id="PARA74" o:spid="_x0000_s1103" type="#_x0000_t202" style="position:absolute;left:0;text-align:left;margin-left:33pt;margin-top:0;width:28.05pt;height:28.05pt;z-index:251566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wY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NhHBgpAgAATwQAAA4AAAAAAAAAAAAAAAAALgIAAGRycy9lMm9E&#10;b2MueG1sUEsBAi0AFAAGAAgAAAAhAI1nQ9zcAAAABgEAAA8AAAAAAAAAAAAAAAAAgwQAAGRycy9k&#10;b3ducmV2LnhtbFBLBQYAAAAABAAEAPMAAACMBQAAAAA=&#10;" filled="f" stroked="f" strokeweight=".5pt">
                <v:textbox inset="0,0,0,0">
                  <w:txbxContent>
                    <w:p w14:paraId="621D708A" w14:textId="77777777" w:rsidR="007F393D" w:rsidRPr="00A535F7" w:rsidRDefault="007F393D" w:rsidP="00912A11">
                      <w:pPr>
                        <w:pStyle w:val="ParaNumbering"/>
                      </w:pPr>
                      <w:r>
                        <w:t>074</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अध्याय</w:t>
      </w:r>
      <w:r w:rsidR="00E375D2" w:rsidRPr="00AB1151">
        <w:rPr>
          <w:cs/>
          <w:lang w:val="hi-IN"/>
        </w:rPr>
        <w:t xml:space="preserve"> 4:3</w:t>
      </w:r>
      <w:r w:rsidR="00D979D4" w:rsidRPr="00AB1151">
        <w:rPr>
          <w:cs/>
          <w:lang w:bidi="te"/>
        </w:rPr>
        <w:t>-</w:t>
      </w:r>
      <w:r w:rsidR="00E375D2" w:rsidRPr="00AB1151">
        <w:rPr>
          <w:cs/>
          <w:lang w:val="hi-IN"/>
        </w:rPr>
        <w:t xml:space="preserve">8 </w:t>
      </w:r>
      <w:r w:rsidR="00D979D4" w:rsidRPr="00AB1151">
        <w:rPr>
          <w:cs/>
        </w:rPr>
        <w:t>में</w:t>
      </w:r>
      <w:r w:rsidR="00E375D2" w:rsidRPr="00AB1151">
        <w:rPr>
          <w:cs/>
          <w:lang w:val="hi-IN"/>
        </w:rPr>
        <w:t xml:space="preserve"> </w:t>
      </w:r>
      <w:r w:rsidR="00D979D4" w:rsidRPr="00AB1151">
        <w:rPr>
          <w:cs/>
        </w:rPr>
        <w:t>लैं</w:t>
      </w:r>
      <w:r w:rsidR="00D979D4" w:rsidRPr="00AB1151">
        <w:rPr>
          <w:rFonts w:eastAsia="Arial Unicode MS"/>
          <w:cs/>
        </w:rPr>
        <w:t>गि</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शुद्ध</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आज्ञा</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ऐ</w:t>
      </w:r>
      <w:r w:rsidR="00D979D4" w:rsidRPr="00AB1151">
        <w:rPr>
          <w:rFonts w:eastAsia="Arial Unicode MS"/>
          <w:cs/>
        </w:rPr>
        <w:t>ति</w:t>
      </w:r>
      <w:r w:rsidR="00D979D4" w:rsidRPr="00AB1151">
        <w:rPr>
          <w:cs/>
        </w:rPr>
        <w:t>हा</w:t>
      </w:r>
      <w:r w:rsidR="00D979D4" w:rsidRPr="00AB1151">
        <w:rPr>
          <w:rFonts w:eastAsia="Arial Unicode MS"/>
          <w:cs/>
        </w:rPr>
        <w:t>सि</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लैं</w:t>
      </w:r>
      <w:r w:rsidR="00D979D4" w:rsidRPr="00AB1151">
        <w:rPr>
          <w:rFonts w:eastAsia="Arial Unicode MS"/>
          <w:cs/>
        </w:rPr>
        <w:t>गि</w:t>
      </w:r>
      <w:r w:rsidR="00D979D4" w:rsidRPr="00AB1151">
        <w:rPr>
          <w:cs/>
        </w:rPr>
        <w:t>क</w:t>
      </w:r>
      <w:r w:rsidR="00E375D2" w:rsidRPr="00AB1151">
        <w:rPr>
          <w:cs/>
          <w:lang w:val="hi-IN"/>
        </w:rPr>
        <w:t xml:space="preserve"> </w:t>
      </w:r>
      <w:r w:rsidR="00D979D4" w:rsidRPr="00AB1151">
        <w:rPr>
          <w:cs/>
        </w:rPr>
        <w:t>अनै</w:t>
      </w:r>
      <w:r w:rsidR="00D979D4" w:rsidRPr="00AB1151">
        <w:rPr>
          <w:rFonts w:eastAsia="Arial Unicode MS"/>
          <w:cs/>
        </w:rPr>
        <w:t>ति</w:t>
      </w:r>
      <w:r w:rsidR="00D979D4" w:rsidRPr="00AB1151">
        <w:rPr>
          <w:cs/>
        </w:rPr>
        <w:t>कता</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समुहों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पाई</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न्होंने</w:t>
      </w:r>
      <w:r w:rsidR="00E375D2" w:rsidRPr="00AB1151">
        <w:rPr>
          <w:cs/>
          <w:lang w:val="hi-IN"/>
        </w:rPr>
        <w:t xml:space="preserve"> </w:t>
      </w:r>
      <w:r w:rsidR="00D979D4" w:rsidRPr="00AB1151">
        <w:rPr>
          <w:cs/>
        </w:rPr>
        <w:t>सोचा</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संसार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w:t>
      </w:r>
      <w:r w:rsidR="00E375D2" w:rsidRPr="00AB1151">
        <w:rPr>
          <w:cs/>
          <w:lang w:val="hi-IN"/>
        </w:rPr>
        <w:t xml:space="preserve"> </w:t>
      </w:r>
      <w:r w:rsidR="00D979D4" w:rsidRPr="00AB1151">
        <w:rPr>
          <w:cs/>
        </w:rPr>
        <w:t>करीब</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शायद</w:t>
      </w:r>
      <w:r w:rsidR="00E375D2" w:rsidRPr="00AB1151">
        <w:rPr>
          <w:cs/>
          <w:lang w:val="hi-IN"/>
        </w:rPr>
        <w:t xml:space="preserve"> </w:t>
      </w:r>
      <w:r w:rsidR="00D979D4" w:rsidRPr="00AB1151">
        <w:rPr>
          <w:cs/>
        </w:rPr>
        <w:t>सबसे</w:t>
      </w:r>
      <w:r w:rsidR="00E375D2" w:rsidRPr="00AB1151">
        <w:rPr>
          <w:cs/>
          <w:lang w:val="hi-IN"/>
        </w:rPr>
        <w:t xml:space="preserve"> </w:t>
      </w:r>
      <w:r w:rsidR="00D979D4" w:rsidRPr="00AB1151">
        <w:rPr>
          <w:cs/>
        </w:rPr>
        <w:t>प्रासं</w:t>
      </w:r>
      <w:r w:rsidR="00D979D4" w:rsidRPr="00AB1151">
        <w:rPr>
          <w:rFonts w:eastAsia="Arial Unicode MS"/>
          <w:cs/>
        </w:rPr>
        <w:t>गि</w:t>
      </w:r>
      <w:r w:rsidR="00D979D4" w:rsidRPr="00AB1151">
        <w:rPr>
          <w:cs/>
        </w:rPr>
        <w:t>क</w:t>
      </w:r>
      <w:r w:rsidR="00E375D2" w:rsidRPr="00AB1151">
        <w:rPr>
          <w:cs/>
          <w:lang w:val="hi-IN"/>
        </w:rPr>
        <w:t xml:space="preserve"> </w:t>
      </w:r>
      <w:r w:rsidR="00D979D4" w:rsidRPr="00AB1151">
        <w:rPr>
          <w:cs/>
        </w:rPr>
        <w:t>उदाहरण</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स्थानीय</w:t>
      </w:r>
      <w:r w:rsidR="00E375D2" w:rsidRPr="00AB1151">
        <w:rPr>
          <w:cs/>
          <w:lang w:val="hi-IN"/>
        </w:rPr>
        <w:t xml:space="preserve"> </w:t>
      </w:r>
      <w:r w:rsidR="00D979D4" w:rsidRPr="00AB1151">
        <w:rPr>
          <w:cs/>
        </w:rPr>
        <w:t>धार्मिक</w:t>
      </w:r>
      <w:r w:rsidR="00E375D2" w:rsidRPr="00AB1151">
        <w:rPr>
          <w:cs/>
          <w:lang w:val="hi-IN"/>
        </w:rPr>
        <w:t xml:space="preserve"> </w:t>
      </w:r>
      <w:r w:rsidR="00D979D4" w:rsidRPr="00AB1151">
        <w:rPr>
          <w:cs/>
        </w:rPr>
        <w:t>समूह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आराधना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देवता</w:t>
      </w:r>
      <w:r w:rsidR="00E375D2" w:rsidRPr="00AB1151">
        <w:rPr>
          <w:cs/>
          <w:lang w:val="hi-IN"/>
        </w:rPr>
        <w:t xml:space="preserve"> </w:t>
      </w:r>
      <w:r w:rsidR="00D979D4" w:rsidRPr="00AB1151">
        <w:rPr>
          <w:cs/>
        </w:rPr>
        <w:t>काबारुस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मनाते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जि</w:t>
      </w:r>
      <w:r w:rsidR="00D979D4" w:rsidRPr="00AB1151">
        <w:rPr>
          <w:cs/>
        </w:rPr>
        <w:t>समें</w:t>
      </w:r>
      <w:r w:rsidR="00E375D2" w:rsidRPr="00AB1151">
        <w:rPr>
          <w:cs/>
          <w:lang w:val="hi-IN"/>
        </w:rPr>
        <w:t xml:space="preserve"> </w:t>
      </w:r>
      <w:r w:rsidR="00D979D4" w:rsidRPr="00AB1151">
        <w:rPr>
          <w:cs/>
        </w:rPr>
        <w:t>लैं</w:t>
      </w:r>
      <w:r w:rsidR="00D979D4" w:rsidRPr="00AB1151">
        <w:rPr>
          <w:rFonts w:eastAsia="Arial Unicode MS"/>
          <w:cs/>
        </w:rPr>
        <w:t>गि</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अनै</w:t>
      </w:r>
      <w:r w:rsidR="00D979D4" w:rsidRPr="00AB1151">
        <w:rPr>
          <w:rFonts w:eastAsia="Arial Unicode MS"/>
          <w:cs/>
        </w:rPr>
        <w:t>ति</w:t>
      </w:r>
      <w:r w:rsidR="00D979D4" w:rsidRPr="00AB1151">
        <w:rPr>
          <w:cs/>
        </w:rPr>
        <w:t>क</w:t>
      </w:r>
      <w:r w:rsidR="00E375D2" w:rsidRPr="00AB1151">
        <w:rPr>
          <w:cs/>
          <w:lang w:val="hi-IN"/>
        </w:rPr>
        <w:t xml:space="preserve"> </w:t>
      </w:r>
      <w:r w:rsidR="00D979D4" w:rsidRPr="00AB1151">
        <w:rPr>
          <w:cs/>
        </w:rPr>
        <w:t>व्यवहार</w:t>
      </w:r>
      <w:r w:rsidR="00E375D2" w:rsidRPr="00AB1151">
        <w:rPr>
          <w:cs/>
          <w:lang w:val="hi-IN"/>
        </w:rPr>
        <w:t xml:space="preserve"> </w:t>
      </w:r>
      <w:r w:rsidR="00D979D4" w:rsidRPr="00AB1151">
        <w:rPr>
          <w:cs/>
        </w:rPr>
        <w:t>पाया</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समापन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शब्दों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पीछे</w:t>
      </w:r>
      <w:r w:rsidR="00E375D2" w:rsidRPr="00AB1151">
        <w:rPr>
          <w:cs/>
          <w:lang w:val="hi-IN"/>
        </w:rPr>
        <w:t xml:space="preserve"> </w:t>
      </w:r>
      <w:r w:rsidR="00D979D4" w:rsidRPr="00AB1151">
        <w:rPr>
          <w:cs/>
        </w:rPr>
        <w:t>दैव्य</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अन्य</w:t>
      </w:r>
      <w:r w:rsidR="00E375D2" w:rsidRPr="00AB1151">
        <w:rPr>
          <w:cs/>
          <w:lang w:val="hi-IN"/>
        </w:rPr>
        <w:t xml:space="preserve"> </w:t>
      </w:r>
      <w:r w:rsidR="00D979D4" w:rsidRPr="00AB1151">
        <w:rPr>
          <w:cs/>
        </w:rPr>
        <w:t>दावे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w:t>
      </w:r>
      <w:r w:rsidR="00D979D4" w:rsidRPr="00AB1151">
        <w:rPr>
          <w:rFonts w:eastAsia="Arial Unicode MS"/>
          <w:cs/>
        </w:rPr>
        <w:t>मि</w:t>
      </w:r>
      <w:r w:rsidR="00D979D4" w:rsidRPr="00AB1151">
        <w:rPr>
          <w:cs/>
        </w:rPr>
        <w:t>ल</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बल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rFonts w:eastAsia="Arial Unicode MS"/>
          <w:cs/>
        </w:rPr>
        <w:t>कि</w:t>
      </w:r>
      <w:r w:rsidR="00D979D4" w:rsidRPr="00AB1151">
        <w:rPr>
          <w:cs/>
        </w:rPr>
        <w:t>या।</w:t>
      </w:r>
    </w:p>
    <w:p w14:paraId="688C1052"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70176" behindDoc="0" locked="1" layoutInCell="1" allowOverlap="1" wp14:anchorId="144EA24C" wp14:editId="27B4EB51">
                <wp:simplePos x="0" y="0"/>
                <wp:positionH relativeFrom="leftMargin">
                  <wp:posOffset>419100</wp:posOffset>
                </wp:positionH>
                <wp:positionV relativeFrom="line">
                  <wp:posOffset>0</wp:posOffset>
                </wp:positionV>
                <wp:extent cx="356235" cy="356235"/>
                <wp:effectExtent l="0" t="0" r="0" b="0"/>
                <wp:wrapNone/>
                <wp:docPr id="270"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F4D498" w14:textId="77777777" w:rsidR="007F393D" w:rsidRPr="00A535F7" w:rsidRDefault="007F393D" w:rsidP="00912A11">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EA24C" id="PARA75" o:spid="_x0000_s1104" type="#_x0000_t202" style="position:absolute;left:0;text-align:left;margin-left:33pt;margin-top:0;width:28.05pt;height:28.05pt;z-index:25157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5qBMDJwIAAE8EAAAOAAAAAAAAAAAAAAAAAC4CAABkcnMvZTJvRG9j&#10;LnhtbFBLAQItABQABgAIAAAAIQCNZ0Pc3AAAAAYBAAAPAAAAAAAAAAAAAAAAAIEEAABkcnMvZG93&#10;bnJldi54bWxQSwUGAAAAAAQABADzAAAAigUAAAAA&#10;" filled="f" stroked="f" strokeweight=".5pt">
                <v:textbox inset="0,0,0,0">
                  <w:txbxContent>
                    <w:p w14:paraId="45F4D498" w14:textId="77777777" w:rsidR="007F393D" w:rsidRPr="00A535F7" w:rsidRDefault="007F393D" w:rsidP="00912A11">
                      <w:pPr>
                        <w:pStyle w:val="ParaNumbering"/>
                      </w:pPr>
                      <w:r>
                        <w:t>075</w:t>
                      </w:r>
                    </w:p>
                  </w:txbxContent>
                </v:textbox>
                <w10:wrap anchorx="margin" anchory="line"/>
                <w10:anchorlock/>
              </v:shape>
            </w:pict>
          </mc:Fallback>
        </mc:AlternateContent>
      </w:r>
      <w:r w:rsidR="00D979D4" w:rsidRPr="00AB1151">
        <w:rPr>
          <w:cs/>
        </w:rPr>
        <w:t>अध्याय</w:t>
      </w:r>
      <w:r w:rsidR="00E375D2" w:rsidRPr="00AB1151">
        <w:rPr>
          <w:cs/>
          <w:lang w:val="hi-IN"/>
        </w:rPr>
        <w:t xml:space="preserve"> 4:9 </w:t>
      </w:r>
      <w:r w:rsidR="00D979D4" w:rsidRPr="00AB1151">
        <w:rPr>
          <w:cs/>
        </w:rPr>
        <w:t>और</w:t>
      </w:r>
      <w:r w:rsidR="00E375D2" w:rsidRPr="00AB1151">
        <w:rPr>
          <w:cs/>
          <w:lang w:val="hi-IN"/>
        </w:rPr>
        <w:t xml:space="preserve"> 10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भाइचारे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प्रशंसा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cs/>
        </w:rPr>
        <w:t>प्रेम</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उत्सा</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अध्याय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संद</w:t>
      </w:r>
      <w:r w:rsidR="00D979D4" w:rsidRPr="00AB1151">
        <w:rPr>
          <w:rFonts w:eastAsia="Arial Unicode MS"/>
          <w:cs/>
        </w:rPr>
        <w:t>र्भ</w:t>
      </w:r>
      <w:r w:rsidR="00E375D2" w:rsidRPr="00AB1151">
        <w:rPr>
          <w:cs/>
          <w:lang w:val="hi-IN"/>
        </w:rPr>
        <w:t xml:space="preserve"> </w:t>
      </w:r>
      <w:r w:rsidR="00D979D4" w:rsidRPr="00AB1151">
        <w:rPr>
          <w:cs/>
        </w:rPr>
        <w:t>दर्शाता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दर्शाने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ठोस</w:t>
      </w:r>
      <w:r w:rsidR="00E375D2" w:rsidRPr="00AB1151">
        <w:rPr>
          <w:cs/>
          <w:lang w:val="hi-IN"/>
        </w:rPr>
        <w:t xml:space="preserve"> </w:t>
      </w:r>
      <w:r w:rsidR="00D979D4" w:rsidRPr="00AB1151">
        <w:rPr>
          <w:cs/>
        </w:rPr>
        <w:t>तरीका</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बोझ</w:t>
      </w:r>
      <w:r w:rsidR="00E375D2" w:rsidRPr="00AB1151">
        <w:rPr>
          <w:cs/>
          <w:lang w:val="hi-IN"/>
        </w:rPr>
        <w:t xml:space="preserve"> </w:t>
      </w:r>
      <w:r w:rsidR="00D979D4" w:rsidRPr="00AB1151">
        <w:rPr>
          <w:cs/>
        </w:rPr>
        <w:t>बनने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अपेक्षा</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सहायता</w:t>
      </w:r>
      <w:r w:rsidR="00E375D2" w:rsidRPr="00AB1151">
        <w:rPr>
          <w:cs/>
          <w:lang w:val="hi-IN"/>
        </w:rPr>
        <w:t xml:space="preserve"> </w:t>
      </w:r>
      <w:r w:rsidR="00D979D4" w:rsidRPr="00AB1151">
        <w:rPr>
          <w:cs/>
        </w:rPr>
        <w:t>स्वयं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है।</w:t>
      </w:r>
    </w:p>
    <w:p w14:paraId="605B13C5"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74272" behindDoc="0" locked="1" layoutInCell="1" allowOverlap="1" wp14:anchorId="62B4549F" wp14:editId="3B1F3B91">
                <wp:simplePos x="0" y="0"/>
                <wp:positionH relativeFrom="leftMargin">
                  <wp:posOffset>419100</wp:posOffset>
                </wp:positionH>
                <wp:positionV relativeFrom="line">
                  <wp:posOffset>0</wp:posOffset>
                </wp:positionV>
                <wp:extent cx="356235" cy="356235"/>
                <wp:effectExtent l="0" t="0" r="0" b="0"/>
                <wp:wrapNone/>
                <wp:docPr id="271"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0F88D9" w14:textId="77777777" w:rsidR="007F393D" w:rsidRPr="00A535F7" w:rsidRDefault="007F393D" w:rsidP="00912A11">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4549F" id="PARA76" o:spid="_x0000_s1105" type="#_x0000_t202" style="position:absolute;left:0;text-align:left;margin-left:33pt;margin-top:0;width:28.05pt;height:28.05pt;z-index:251574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JT2DygCAABPBAAADgAAAAAAAAAAAAAAAAAuAgAAZHJzL2Uyb0Rv&#10;Yy54bWxQSwECLQAUAAYACAAAACEAjWdD3NwAAAAGAQAADwAAAAAAAAAAAAAAAACCBAAAZHJzL2Rv&#10;d25yZXYueG1sUEsFBgAAAAAEAAQA8wAAAIsFAAAAAA==&#10;" filled="f" stroked="f" strokeweight=".5pt">
                <v:textbox inset="0,0,0,0">
                  <w:txbxContent>
                    <w:p w14:paraId="1A0F88D9" w14:textId="77777777" w:rsidR="007F393D" w:rsidRPr="00A535F7" w:rsidRDefault="007F393D" w:rsidP="00912A11">
                      <w:pPr>
                        <w:pStyle w:val="ParaNumbering"/>
                      </w:pPr>
                      <w:r>
                        <w:t>076</w:t>
                      </w:r>
                    </w:p>
                  </w:txbxContent>
                </v:textbox>
                <w10:wrap anchorx="margin" anchory="line"/>
                <w10:anchorlock/>
              </v:shape>
            </w:pict>
          </mc:Fallback>
        </mc:AlternateContent>
      </w:r>
      <w:r w:rsidR="00D979D4" w:rsidRPr="00AB1151">
        <w:rPr>
          <w:cs/>
        </w:rPr>
        <w:t>अध्याय</w:t>
      </w:r>
      <w:r w:rsidR="00E375D2" w:rsidRPr="00AB1151">
        <w:rPr>
          <w:cs/>
          <w:lang w:val="hi-IN"/>
        </w:rPr>
        <w:t xml:space="preserve"> 4:11 </w:t>
      </w:r>
      <w:r w:rsidR="00D979D4" w:rsidRPr="00AB1151">
        <w:rPr>
          <w:cs/>
        </w:rPr>
        <w:t>और</w:t>
      </w:r>
      <w:r w:rsidR="00E375D2" w:rsidRPr="00AB1151">
        <w:rPr>
          <w:cs/>
          <w:lang w:val="hi-IN"/>
        </w:rPr>
        <w:t xml:space="preserve"> 12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र्थ</w:t>
      </w:r>
      <w:r w:rsidR="00D979D4" w:rsidRPr="00AB1151">
        <w:rPr>
          <w:cs/>
        </w:rPr>
        <w:t>पू</w:t>
      </w:r>
      <w:r w:rsidR="00D979D4" w:rsidRPr="00AB1151">
        <w:rPr>
          <w:rFonts w:eastAsia="Arial Unicode MS"/>
          <w:cs/>
        </w:rPr>
        <w:t>र्ण</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श्रम</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प्र</w:t>
      </w:r>
      <w:r w:rsidR="00D979D4" w:rsidRPr="00AB1151">
        <w:rPr>
          <w:rFonts w:eastAsia="Arial Unicode MS"/>
          <w:cs/>
        </w:rPr>
        <w:t>तिदि</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आज्ञा</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rFonts w:eastAsia="Arial Unicode MS"/>
          <w:cs/>
        </w:rPr>
        <w:t>वि</w:t>
      </w:r>
      <w:r w:rsidR="00D979D4" w:rsidRPr="00AB1151">
        <w:rPr>
          <w:cs/>
        </w:rPr>
        <w:t>चार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इतने</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तत्काल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w:t>
      </w:r>
      <w:r w:rsidR="00D979D4" w:rsidRPr="00AB1151">
        <w:rPr>
          <w:rFonts w:eastAsia="Arial Unicode MS"/>
          <w:cs/>
        </w:rPr>
        <w:t>पि</w:t>
      </w:r>
      <w:r w:rsidR="00D979D4" w:rsidRPr="00AB1151">
        <w:rPr>
          <w:cs/>
        </w:rPr>
        <w:t>स</w:t>
      </w:r>
      <w:r w:rsidR="00E375D2" w:rsidRPr="00AB1151">
        <w:rPr>
          <w:cs/>
          <w:lang w:val="hi-IN"/>
        </w:rPr>
        <w:t xml:space="preserve"> </w:t>
      </w:r>
      <w:r w:rsidR="00D979D4" w:rsidRPr="00AB1151">
        <w:rPr>
          <w:cs/>
        </w:rPr>
        <w:t>लौट</w:t>
      </w:r>
      <w:r w:rsidR="00E375D2" w:rsidRPr="00AB1151">
        <w:rPr>
          <w:cs/>
          <w:lang w:val="hi-IN"/>
        </w:rPr>
        <w:t xml:space="preserve"> </w:t>
      </w:r>
      <w:r w:rsidR="00D979D4" w:rsidRPr="00AB1151">
        <w:rPr>
          <w:cs/>
        </w:rPr>
        <w:t>आएंगे</w:t>
      </w:r>
      <w:r w:rsidR="00E375D2" w:rsidRPr="00AB1151">
        <w:rPr>
          <w:cs/>
          <w:lang w:val="hi-IN"/>
        </w:rPr>
        <w:t xml:space="preserve"> </w:t>
      </w:r>
      <w:r w:rsidR="00D979D4" w:rsidRPr="00AB1151">
        <w:rPr>
          <w:rFonts w:eastAsia="Arial Unicode MS"/>
          <w:cs/>
        </w:rPr>
        <w:t>जि</w:t>
      </w:r>
      <w:r w:rsidR="00D979D4" w:rsidRPr="00AB1151">
        <w:rPr>
          <w:cs/>
        </w:rPr>
        <w:t>ससे</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प्र</w:t>
      </w:r>
      <w:r w:rsidR="00D979D4" w:rsidRPr="00AB1151">
        <w:rPr>
          <w:rFonts w:eastAsia="Arial Unicode MS"/>
          <w:cs/>
        </w:rPr>
        <w:t>तिदि</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बंद</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धनी</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शीघ्र</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आ</w:t>
      </w:r>
      <w:r w:rsidR="004E005D" w:rsidRPr="00AB1151">
        <w:rPr>
          <w:cs/>
        </w:rPr>
        <w:t>र्थि</w:t>
      </w:r>
      <w:r w:rsidR="00D979D4" w:rsidRPr="00AB1151">
        <w:rPr>
          <w:cs/>
        </w:rPr>
        <w:t>क</w:t>
      </w:r>
      <w:r w:rsidR="00E375D2" w:rsidRPr="00AB1151">
        <w:rPr>
          <w:cs/>
          <w:lang w:val="hi-IN"/>
        </w:rPr>
        <w:t xml:space="preserve"> </w:t>
      </w:r>
      <w:r w:rsidR="00D979D4" w:rsidRPr="00AB1151">
        <w:rPr>
          <w:cs/>
        </w:rPr>
        <w:t>बोझ</w:t>
      </w:r>
      <w:r w:rsidR="00E375D2" w:rsidRPr="00AB1151">
        <w:rPr>
          <w:cs/>
          <w:lang w:val="hi-IN"/>
        </w:rPr>
        <w:t xml:space="preserve"> </w:t>
      </w:r>
      <w:r w:rsidR="00D979D4" w:rsidRPr="00AB1151">
        <w:rPr>
          <w:cs/>
        </w:rPr>
        <w:t>बन</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इससे</w:t>
      </w:r>
      <w:r w:rsidR="00E375D2" w:rsidRPr="00AB1151">
        <w:rPr>
          <w:cs/>
          <w:lang w:val="hi-IN"/>
        </w:rPr>
        <w:t xml:space="preserve"> </w:t>
      </w:r>
      <w:r w:rsidR="00D979D4" w:rsidRPr="00AB1151">
        <w:rPr>
          <w:cs/>
        </w:rPr>
        <w:t>बढ़कर</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आलस्य</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गैर</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दृष्टि</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श्वसनीयता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w:t>
      </w:r>
      <w:r w:rsidR="00D979D4" w:rsidRPr="00AB1151">
        <w:rPr>
          <w:rFonts w:eastAsia="Arial Unicode MS"/>
          <w:cs/>
        </w:rPr>
        <w:t>नि</w:t>
      </w:r>
      <w:r w:rsidR="00E375D2" w:rsidRPr="00AB1151">
        <w:rPr>
          <w:cs/>
          <w:lang w:val="hi-IN"/>
        </w:rPr>
        <w:t xml:space="preserve"> </w:t>
      </w:r>
      <w:r w:rsidR="00D979D4" w:rsidRPr="00AB1151">
        <w:rPr>
          <w:cs/>
        </w:rPr>
        <w:t>पहुंचाई।</w:t>
      </w:r>
    </w:p>
    <w:p w14:paraId="211261AE"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78368" behindDoc="0" locked="1" layoutInCell="1" allowOverlap="1" wp14:anchorId="383D016B" wp14:editId="176C3440">
                <wp:simplePos x="0" y="0"/>
                <wp:positionH relativeFrom="leftMargin">
                  <wp:posOffset>419100</wp:posOffset>
                </wp:positionH>
                <wp:positionV relativeFrom="line">
                  <wp:posOffset>0</wp:posOffset>
                </wp:positionV>
                <wp:extent cx="356235" cy="356235"/>
                <wp:effectExtent l="0" t="0" r="0" b="0"/>
                <wp:wrapNone/>
                <wp:docPr id="272"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BCE25A" w14:textId="77777777" w:rsidR="007F393D" w:rsidRPr="00A535F7" w:rsidRDefault="007F393D" w:rsidP="00912A11">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016B" id="PARA77" o:spid="_x0000_s1106" type="#_x0000_t202" style="position:absolute;left:0;text-align:left;margin-left:33pt;margin-top:0;width:28.05pt;height:28.05pt;z-index:251578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9ZGmCgCAABPBAAADgAAAAAAAAAAAAAAAAAuAgAAZHJzL2Uyb0Rv&#10;Yy54bWxQSwECLQAUAAYACAAAACEAjWdD3NwAAAAGAQAADwAAAAAAAAAAAAAAAACCBAAAZHJzL2Rv&#10;d25yZXYueG1sUEsFBgAAAAAEAAQA8wAAAIsFAAAAAA==&#10;" filled="f" stroked="f" strokeweight=".5pt">
                <v:textbox inset="0,0,0,0">
                  <w:txbxContent>
                    <w:p w14:paraId="19BCE25A" w14:textId="77777777" w:rsidR="007F393D" w:rsidRPr="00A535F7" w:rsidRDefault="007F393D" w:rsidP="00912A11">
                      <w:pPr>
                        <w:pStyle w:val="ParaNumbering"/>
                      </w:pPr>
                      <w:r>
                        <w:t>077</w:t>
                      </w:r>
                    </w:p>
                  </w:txbxContent>
                </v:textbox>
                <w10:wrap anchorx="margin" anchory="line"/>
                <w10:anchorlock/>
              </v:shape>
            </w:pict>
          </mc:Fallback>
        </mc:AlternateContent>
      </w:r>
      <w:r w:rsidR="00D979D4" w:rsidRPr="00AB1151">
        <w:rPr>
          <w:cs/>
        </w:rPr>
        <w:t>अध्याय</w:t>
      </w:r>
      <w:r w:rsidR="00E375D2" w:rsidRPr="00AB1151">
        <w:rPr>
          <w:cs/>
          <w:lang w:val="hi-IN"/>
        </w:rPr>
        <w:t xml:space="preserve"> 4:13</w:t>
      </w:r>
      <w:r w:rsidR="00D979D4" w:rsidRPr="00AB1151">
        <w:rPr>
          <w:cs/>
          <w:lang w:bidi="te"/>
        </w:rPr>
        <w:t>-</w:t>
      </w:r>
      <w:r w:rsidR="00E375D2" w:rsidRPr="00AB1151">
        <w:rPr>
          <w:cs/>
          <w:lang w:val="hi-IN"/>
        </w:rPr>
        <w:t xml:space="preserve">18 </w:t>
      </w:r>
      <w:r w:rsidR="00D979D4" w:rsidRPr="00AB1151">
        <w:rPr>
          <w:cs/>
        </w:rPr>
        <w:t>में</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सि</w:t>
      </w:r>
      <w:r w:rsidR="00D979D4" w:rsidRPr="00AB1151">
        <w:rPr>
          <w:cs/>
        </w:rPr>
        <w:t>खाया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rFonts w:eastAsia="Arial Unicode MS"/>
          <w:cs/>
        </w:rPr>
        <w:t>प्रि</w:t>
      </w:r>
      <w:r w:rsidR="00D979D4" w:rsidRPr="00AB1151">
        <w:rPr>
          <w:cs/>
        </w:rPr>
        <w:t>य</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rFonts w:eastAsia="Arial Unicode MS"/>
          <w:cs/>
        </w:rPr>
        <w:t>मि</w:t>
      </w:r>
      <w:r w:rsidR="00D979D4" w:rsidRPr="00AB1151">
        <w:rPr>
          <w:cs/>
        </w:rPr>
        <w:t>लने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उत्सा</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दु</w:t>
      </w:r>
      <w:r w:rsidR="004E005D" w:rsidRPr="00AB1151">
        <w:rPr>
          <w:cs/>
        </w:rPr>
        <w:t>र्भा</w:t>
      </w:r>
      <w:r w:rsidR="00D979D4" w:rsidRPr="00AB1151">
        <w:rPr>
          <w:cs/>
        </w:rPr>
        <w:t>ग्यवश</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डाल</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मर</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उनमें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होगा।</w:t>
      </w:r>
    </w:p>
    <w:p w14:paraId="593A2661" w14:textId="77777777" w:rsidR="00D979D4" w:rsidRPr="00AB1151" w:rsidRDefault="00912A11" w:rsidP="00E51D87">
      <w:pPr>
        <w:pStyle w:val="BodyText0"/>
        <w:rPr>
          <w:cs/>
          <w:lang w:bidi="te"/>
        </w:rPr>
      </w:pPr>
      <w:r>
        <w:rPr>
          <w:rFonts w:cs="Gautami"/>
          <w:cs/>
          <w:lang w:val="en-US" w:eastAsia="en-US"/>
        </w:rPr>
        <mc:AlternateContent>
          <mc:Choice Requires="wps">
            <w:drawing>
              <wp:anchor distT="0" distB="0" distL="114300" distR="114300" simplePos="0" relativeHeight="251582464" behindDoc="0" locked="1" layoutInCell="1" allowOverlap="1" wp14:anchorId="2D1D2E94" wp14:editId="5390A780">
                <wp:simplePos x="0" y="0"/>
                <wp:positionH relativeFrom="leftMargin">
                  <wp:posOffset>419100</wp:posOffset>
                </wp:positionH>
                <wp:positionV relativeFrom="line">
                  <wp:posOffset>0</wp:posOffset>
                </wp:positionV>
                <wp:extent cx="356235" cy="356235"/>
                <wp:effectExtent l="0" t="0" r="0" b="0"/>
                <wp:wrapNone/>
                <wp:docPr id="273"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3430C2" w14:textId="77777777" w:rsidR="007F393D" w:rsidRPr="00A535F7" w:rsidRDefault="007F393D" w:rsidP="00912A11">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2E94" id="PARA78" o:spid="_x0000_s1107" type="#_x0000_t202" style="position:absolute;left:0;text-align:left;margin-left:33pt;margin-top:0;width:28.05pt;height:28.05pt;z-index:251582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HOlbJwIAAE8EAAAOAAAAAAAAAAAAAAAAAC4CAABkcnMvZTJvRG9j&#10;LnhtbFBLAQItABQABgAIAAAAIQCNZ0Pc3AAAAAYBAAAPAAAAAAAAAAAAAAAAAIEEAABkcnMvZG93&#10;bnJldi54bWxQSwUGAAAAAAQABADzAAAAigUAAAAA&#10;" filled="f" stroked="f" strokeweight=".5pt">
                <v:textbox inset="0,0,0,0">
                  <w:txbxContent>
                    <w:p w14:paraId="1F3430C2" w14:textId="77777777" w:rsidR="007F393D" w:rsidRPr="00A535F7" w:rsidRDefault="007F393D" w:rsidP="00912A11">
                      <w:pPr>
                        <w:pStyle w:val="ParaNumbering"/>
                      </w:pPr>
                      <w:r>
                        <w:t>078</w:t>
                      </w:r>
                    </w:p>
                  </w:txbxContent>
                </v:textbox>
                <w10:wrap anchorx="margin" anchory="line"/>
                <w10:anchorlock/>
              </v:shape>
            </w:pict>
          </mc:Fallback>
        </mc:AlternateContent>
      </w:r>
      <w:r w:rsidR="00D979D4" w:rsidRPr="00AB1151">
        <w:rPr>
          <w:cs/>
        </w:rPr>
        <w:t>अध्याय</w:t>
      </w:r>
      <w:r w:rsidR="00E375D2" w:rsidRPr="00AB1151">
        <w:rPr>
          <w:cs/>
          <w:lang w:val="hi-IN"/>
        </w:rPr>
        <w:t xml:space="preserve"> 5:1</w:t>
      </w:r>
      <w:r w:rsidR="00D979D4" w:rsidRPr="00AB1151">
        <w:rPr>
          <w:cs/>
          <w:lang w:bidi="te"/>
        </w:rPr>
        <w:t>-</w:t>
      </w:r>
      <w:r w:rsidR="00E375D2" w:rsidRPr="00AB1151">
        <w:rPr>
          <w:cs/>
          <w:lang w:val="hi-IN"/>
        </w:rPr>
        <w:t xml:space="preserve">11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rFonts w:eastAsia="Arial Unicode MS"/>
          <w:cs/>
        </w:rPr>
        <w:t>दि</w:t>
      </w:r>
      <w:r w:rsidR="00D979D4" w:rsidRPr="00AB1151">
        <w:rPr>
          <w:cs/>
        </w:rPr>
        <w:t>लाया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लौटेगा</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अवज्ञाका</w:t>
      </w:r>
      <w:r w:rsidR="00D979D4" w:rsidRPr="00AB1151">
        <w:rPr>
          <w:rFonts w:eastAsia="Arial Unicode MS"/>
          <w:cs/>
        </w:rPr>
        <w:t>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दण्ड</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वि</w:t>
      </w:r>
      <w:r w:rsidR="00D979D4" w:rsidRPr="00AB1151">
        <w:rPr>
          <w:cs/>
        </w:rPr>
        <w:t>श्वासयोग्य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D979D4" w:rsidRPr="00AB1151">
        <w:rPr>
          <w:cs/>
        </w:rPr>
        <w:t>फल</w:t>
      </w:r>
      <w:r w:rsidR="00E375D2" w:rsidRPr="00AB1151">
        <w:rPr>
          <w:cs/>
          <w:lang w:val="hi-IN"/>
        </w:rPr>
        <w:t xml:space="preserve"> </w:t>
      </w:r>
      <w:r w:rsidR="00D979D4" w:rsidRPr="00AB1151">
        <w:rPr>
          <w:cs/>
        </w:rPr>
        <w:t>देगा।</w:t>
      </w:r>
      <w:r w:rsidR="00E375D2" w:rsidRPr="00AB1151">
        <w:rPr>
          <w:cs/>
          <w:lang w:val="hi-IN"/>
        </w:rPr>
        <w:t xml:space="preserve"> </w:t>
      </w:r>
      <w:r w:rsidR="00D979D4" w:rsidRPr="00AB1151">
        <w:rPr>
          <w:cs/>
        </w:rPr>
        <w:t>लापरवाही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अनै</w:t>
      </w:r>
      <w:r w:rsidR="00D979D4" w:rsidRPr="00AB1151">
        <w:rPr>
          <w:rFonts w:eastAsia="Arial Unicode MS"/>
          <w:cs/>
        </w:rPr>
        <w:t>ति</w:t>
      </w:r>
      <w:r w:rsidR="00D979D4" w:rsidRPr="00AB1151">
        <w:rPr>
          <w:cs/>
        </w:rPr>
        <w:t>कता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कारण</w:t>
      </w:r>
      <w:r w:rsidR="00E375D2" w:rsidRPr="00AB1151">
        <w:rPr>
          <w:cs/>
          <w:lang w:val="hi-IN"/>
        </w:rPr>
        <w:t xml:space="preserve"> </w:t>
      </w:r>
      <w:r w:rsidR="00D979D4" w:rsidRPr="00AB1151">
        <w:rPr>
          <w:cs/>
        </w:rPr>
        <w:t>बनने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दूर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सभी</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उत्सा</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चा</w:t>
      </w:r>
      <w:r w:rsidR="00D979D4" w:rsidRPr="00AB1151">
        <w:rPr>
          <w:rFonts w:eastAsia="Arial Unicode MS"/>
          <w:cs/>
        </w:rPr>
        <w:t>हि</w:t>
      </w:r>
      <w:r w:rsidR="00D979D4" w:rsidRPr="00AB1151">
        <w:rPr>
          <w:cs/>
        </w:rPr>
        <w:t>ए।</w:t>
      </w:r>
    </w:p>
    <w:p w14:paraId="26DF2CBC" w14:textId="77777777" w:rsidR="00D979D4" w:rsidRPr="00AB1151" w:rsidRDefault="00912A11" w:rsidP="00E51D87">
      <w:pPr>
        <w:pStyle w:val="BodyText0"/>
        <w:rPr>
          <w:cs/>
          <w:lang w:bidi="te"/>
        </w:rPr>
      </w:pPr>
      <w:r>
        <w:rPr>
          <w:rFonts w:cs="Gautami"/>
          <w:cs/>
          <w:lang w:val="en-US" w:eastAsia="en-US"/>
        </w:rPr>
        <w:lastRenderedPageBreak/>
        <mc:AlternateContent>
          <mc:Choice Requires="wps">
            <w:drawing>
              <wp:anchor distT="0" distB="0" distL="114300" distR="114300" simplePos="0" relativeHeight="251586560" behindDoc="0" locked="1" layoutInCell="1" allowOverlap="1" wp14:anchorId="6F76BB21" wp14:editId="38F5D4D4">
                <wp:simplePos x="0" y="0"/>
                <wp:positionH relativeFrom="leftMargin">
                  <wp:posOffset>419100</wp:posOffset>
                </wp:positionH>
                <wp:positionV relativeFrom="line">
                  <wp:posOffset>0</wp:posOffset>
                </wp:positionV>
                <wp:extent cx="356235" cy="356235"/>
                <wp:effectExtent l="0" t="0" r="0" b="0"/>
                <wp:wrapNone/>
                <wp:docPr id="274"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BFF861" w14:textId="77777777" w:rsidR="007F393D" w:rsidRPr="00A535F7" w:rsidRDefault="007F393D" w:rsidP="00912A11">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BB21" id="PARA79" o:spid="_x0000_s1108" type="#_x0000_t202" style="position:absolute;left:0;text-align:left;margin-left:33pt;margin-top:0;width:28.05pt;height:28.05pt;z-index:251586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fr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Qjh+spAgAATwQAAA4AAAAAAAAAAAAAAAAALgIAAGRycy9lMm9E&#10;b2MueG1sUEsBAi0AFAAGAAgAAAAhAI1nQ9zcAAAABgEAAA8AAAAAAAAAAAAAAAAAgwQAAGRycy9k&#10;b3ducmV2LnhtbFBLBQYAAAAABAAEAPMAAACMBQAAAAA=&#10;" filled="f" stroked="f" strokeweight=".5pt">
                <v:textbox inset="0,0,0,0">
                  <w:txbxContent>
                    <w:p w14:paraId="07BFF861" w14:textId="77777777" w:rsidR="007F393D" w:rsidRPr="00A535F7" w:rsidRDefault="007F393D" w:rsidP="00912A11">
                      <w:pPr>
                        <w:pStyle w:val="ParaNumbering"/>
                      </w:pPr>
                      <w:r>
                        <w:t>079</w:t>
                      </w:r>
                    </w:p>
                  </w:txbxContent>
                </v:textbox>
                <w10:wrap anchorx="margin" anchory="line"/>
                <w10:anchorlock/>
              </v:shape>
            </w:pict>
          </mc:Fallback>
        </mc:AlternateContent>
      </w:r>
      <w:r w:rsidR="00D979D4" w:rsidRPr="00AB1151">
        <w:rPr>
          <w:cs/>
        </w:rPr>
        <w:t>अध्याय</w:t>
      </w:r>
      <w:r w:rsidR="00E375D2" w:rsidRPr="00AB1151">
        <w:rPr>
          <w:cs/>
          <w:lang w:val="hi-IN"/>
        </w:rPr>
        <w:t xml:space="preserve"> 5:12 </w:t>
      </w:r>
      <w:r w:rsidR="00D979D4" w:rsidRPr="00AB1151">
        <w:rPr>
          <w:cs/>
        </w:rPr>
        <w:t>और</w:t>
      </w:r>
      <w:r w:rsidR="00E375D2" w:rsidRPr="00AB1151">
        <w:rPr>
          <w:cs/>
          <w:lang w:val="hi-IN"/>
        </w:rPr>
        <w:t xml:space="preserve"> 13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w:t>
      </w:r>
      <w:r w:rsidR="00D979D4" w:rsidRPr="00AB1151">
        <w:rPr>
          <w:rFonts w:eastAsia="Arial Unicode MS"/>
          <w:cs/>
        </w:rPr>
        <w:t>चि</w:t>
      </w:r>
      <w:r w:rsidR="00D979D4" w:rsidRPr="00AB1151">
        <w:rPr>
          <w:cs/>
        </w:rPr>
        <w:t>त</w:t>
      </w:r>
      <w:r w:rsidR="00E375D2" w:rsidRPr="00AB1151">
        <w:rPr>
          <w:cs/>
          <w:lang w:val="hi-IN"/>
        </w:rPr>
        <w:t xml:space="preserve"> </w:t>
      </w:r>
      <w:r w:rsidR="00D979D4" w:rsidRPr="00AB1151">
        <w:rPr>
          <w:cs/>
        </w:rPr>
        <w:t>अगुवों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बल</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प्रभार</w:t>
      </w:r>
      <w:r w:rsidR="00E375D2" w:rsidRPr="00AB1151">
        <w:rPr>
          <w:cs/>
          <w:lang w:val="hi-IN"/>
        </w:rPr>
        <w:t xml:space="preserve"> </w:t>
      </w:r>
      <w:r w:rsidR="00D979D4" w:rsidRPr="00AB1151">
        <w:rPr>
          <w:cs/>
        </w:rPr>
        <w:t>सौंपा</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सही</w:t>
      </w:r>
      <w:r w:rsidR="00E375D2" w:rsidRPr="00AB1151">
        <w:rPr>
          <w:cs/>
          <w:lang w:val="hi-IN"/>
        </w:rPr>
        <w:t xml:space="preserve"> </w:t>
      </w:r>
      <w:r w:rsidR="00D979D4" w:rsidRPr="00AB1151">
        <w:rPr>
          <w:cs/>
        </w:rPr>
        <w:t>शिक्षा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पालन</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संभवतया</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रोध</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फलस्वरूप</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सच्चे</w:t>
      </w:r>
      <w:r w:rsidR="00E375D2" w:rsidRPr="00AB1151">
        <w:rPr>
          <w:cs/>
          <w:lang w:val="hi-IN"/>
        </w:rPr>
        <w:t xml:space="preserve"> </w:t>
      </w:r>
      <w:r w:rsidR="00D979D4" w:rsidRPr="00AB1151">
        <w:rPr>
          <w:cs/>
        </w:rPr>
        <w:t>अगुवों</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rFonts w:eastAsia="Arial Unicode MS"/>
          <w:cs/>
        </w:rPr>
        <w:t>वि</w:t>
      </w:r>
      <w:r w:rsidR="00D979D4" w:rsidRPr="00AB1151">
        <w:rPr>
          <w:cs/>
        </w:rPr>
        <w:t>रो</w:t>
      </w:r>
      <w:r w:rsidR="00D979D4" w:rsidRPr="00AB1151">
        <w:rPr>
          <w:rFonts w:eastAsia="Arial Unicode MS"/>
          <w:cs/>
        </w:rPr>
        <w:t>धि</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मि</w:t>
      </w:r>
      <w:r w:rsidR="00D979D4" w:rsidRPr="00AB1151">
        <w:rPr>
          <w:cs/>
        </w:rPr>
        <w:t>लेजुले</w:t>
      </w:r>
      <w:r w:rsidR="00E375D2" w:rsidRPr="00AB1151">
        <w:rPr>
          <w:cs/>
          <w:lang w:val="hi-IN"/>
        </w:rPr>
        <w:t xml:space="preserve"> </w:t>
      </w:r>
      <w:r w:rsidR="00D979D4" w:rsidRPr="00AB1151">
        <w:rPr>
          <w:cs/>
        </w:rPr>
        <w:t>संदेश</w:t>
      </w:r>
      <w:r w:rsidR="00E375D2" w:rsidRPr="00AB1151">
        <w:rPr>
          <w:cs/>
          <w:lang w:val="hi-IN"/>
        </w:rPr>
        <w:t xml:space="preserve"> </w:t>
      </w:r>
      <w:r w:rsidR="00D979D4" w:rsidRPr="00AB1151">
        <w:rPr>
          <w:rFonts w:eastAsia="Arial Unicode MS"/>
          <w:cs/>
        </w:rPr>
        <w:t>मि</w:t>
      </w:r>
      <w:r w:rsidR="00D979D4" w:rsidRPr="00AB1151">
        <w:rPr>
          <w:cs/>
        </w:rPr>
        <w:t>ल</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स्था</w:t>
      </w:r>
      <w:r w:rsidR="00D979D4" w:rsidRPr="00AB1151">
        <w:rPr>
          <w:rFonts w:eastAsia="Arial Unicode MS"/>
          <w:cs/>
        </w:rPr>
        <w:t>पि</w:t>
      </w:r>
      <w:r w:rsidR="00D979D4" w:rsidRPr="00AB1151">
        <w:rPr>
          <w:cs/>
        </w:rPr>
        <w:t>त</w:t>
      </w:r>
      <w:r w:rsidR="00E375D2" w:rsidRPr="00AB1151">
        <w:rPr>
          <w:cs/>
          <w:lang w:val="hi-IN"/>
        </w:rPr>
        <w:t xml:space="preserve"> </w:t>
      </w:r>
      <w:r w:rsidR="00D979D4" w:rsidRPr="00AB1151">
        <w:rPr>
          <w:cs/>
        </w:rPr>
        <w:t>अगुवों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शिक्षा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अनुसरण</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शिक्षाओं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ठुकराना</w:t>
      </w:r>
      <w:r w:rsidR="00E375D2" w:rsidRPr="00AB1151">
        <w:rPr>
          <w:cs/>
          <w:lang w:val="hi-IN"/>
        </w:rPr>
        <w:t xml:space="preserve"> </w:t>
      </w:r>
      <w:r w:rsidR="00D979D4" w:rsidRPr="00AB1151">
        <w:rPr>
          <w:cs/>
        </w:rPr>
        <w:t>आवश्यक</w:t>
      </w:r>
      <w:r w:rsidR="00E375D2" w:rsidRPr="00AB1151">
        <w:rPr>
          <w:cs/>
          <w:lang w:val="hi-IN"/>
        </w:rPr>
        <w:t xml:space="preserve"> </w:t>
      </w:r>
      <w:r w:rsidR="00D979D4" w:rsidRPr="00AB1151">
        <w:rPr>
          <w:cs/>
        </w:rPr>
        <w:t>है।</w:t>
      </w:r>
    </w:p>
    <w:p w14:paraId="7CEE8085" w14:textId="77777777" w:rsidR="000118E9" w:rsidRDefault="00153E60" w:rsidP="00E51D87">
      <w:pPr>
        <w:pStyle w:val="BodyText0"/>
        <w:rPr>
          <w:cs/>
          <w:lang w:val="hi-IN"/>
        </w:rPr>
      </w:pPr>
      <w:r>
        <w:rPr>
          <w:rFonts w:cs="Gautami"/>
          <w:cs/>
          <w:lang w:val="en-US" w:eastAsia="en-US"/>
        </w:rPr>
        <mc:AlternateContent>
          <mc:Choice Requires="wps">
            <w:drawing>
              <wp:anchor distT="0" distB="0" distL="114300" distR="114300" simplePos="0" relativeHeight="251590656" behindDoc="0" locked="1" layoutInCell="1" allowOverlap="1" wp14:anchorId="49F29BF6" wp14:editId="7B560920">
                <wp:simplePos x="0" y="0"/>
                <wp:positionH relativeFrom="leftMargin">
                  <wp:posOffset>419100</wp:posOffset>
                </wp:positionH>
                <wp:positionV relativeFrom="line">
                  <wp:posOffset>0</wp:posOffset>
                </wp:positionV>
                <wp:extent cx="356235" cy="356235"/>
                <wp:effectExtent l="0" t="0" r="0" b="0"/>
                <wp:wrapNone/>
                <wp:docPr id="352"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A3ECAF" w14:textId="77777777" w:rsidR="007F393D" w:rsidRPr="00A535F7" w:rsidRDefault="007F393D" w:rsidP="000014D3">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29BF6" id="PARA80" o:spid="_x0000_s1109" type="#_x0000_t202" style="position:absolute;left:0;text-align:left;margin-left:33pt;margin-top:0;width:28.05pt;height:28.05pt;z-index:25159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M1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nFNi&#10;mMYhPZc/yjWyVTdVJeJYI02t9TlGHyzGh+4rdO/uPV5G9J10Ov4iLoJ+THG9kSy6QDheLpar+WJJ&#10;CUfXYGP27O2xdT58E6BJNArqcIaJWnbZ+9CHjiGxloFdo1SaozKkLehqsZymBzcPJlcGa0QIfavR&#10;Ct2xS8jXi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dFM1JwIAAE8EAAAOAAAAAAAAAAAAAAAAAC4CAABkcnMvZTJvRG9j&#10;LnhtbFBLAQItABQABgAIAAAAIQCNZ0Pc3AAAAAYBAAAPAAAAAAAAAAAAAAAAAIEEAABkcnMvZG93&#10;bnJldi54bWxQSwUGAAAAAAQABADzAAAAigUAAAAA&#10;" filled="f" stroked="f" strokeweight=".5pt">
                <v:textbox inset="0,0,0,0">
                  <w:txbxContent>
                    <w:p w14:paraId="58A3ECAF" w14:textId="77777777" w:rsidR="007F393D" w:rsidRPr="00A535F7" w:rsidRDefault="007F393D" w:rsidP="000014D3">
                      <w:pPr>
                        <w:pStyle w:val="ParaNumbering"/>
                      </w:pPr>
                      <w:r>
                        <w:t>080</w:t>
                      </w:r>
                    </w:p>
                  </w:txbxContent>
                </v:textbox>
                <w10:wrap anchorx="margin" anchory="line"/>
                <w10:anchorlock/>
              </v:shape>
            </w:pict>
          </mc:Fallback>
        </mc:AlternateContent>
      </w:r>
      <w:r w:rsidR="00D979D4" w:rsidRPr="00AB1151">
        <w:rPr>
          <w:cs/>
        </w:rPr>
        <w:t>शेष</w:t>
      </w:r>
      <w:r w:rsidR="00E375D2" w:rsidRPr="00AB1151">
        <w:rPr>
          <w:cs/>
          <w:lang w:val="hi-IN"/>
        </w:rPr>
        <w:t xml:space="preserve"> </w:t>
      </w:r>
      <w:r w:rsidR="00D979D4" w:rsidRPr="00AB1151">
        <w:rPr>
          <w:cs/>
        </w:rPr>
        <w:t>पदों</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जि</w:t>
      </w:r>
      <w:r w:rsidR="00D979D4" w:rsidRPr="00AB1151">
        <w:rPr>
          <w:cs/>
        </w:rPr>
        <w:t>नकी</w:t>
      </w:r>
      <w:r w:rsidR="00E375D2" w:rsidRPr="00AB1151">
        <w:rPr>
          <w:cs/>
          <w:lang w:val="hi-IN"/>
        </w:rPr>
        <w:t xml:space="preserve"> </w:t>
      </w:r>
      <w:r w:rsidR="00D979D4" w:rsidRPr="00AB1151">
        <w:rPr>
          <w:cs/>
        </w:rPr>
        <w:t>रचना</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शिक्षाओं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कायम</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उत्पन्न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जरुरत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तिक्रि</w:t>
      </w:r>
      <w:r w:rsidR="00D979D4" w:rsidRPr="00AB1151">
        <w:rPr>
          <w:cs/>
        </w:rPr>
        <w:t>या</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रोकने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अध्याय</w:t>
      </w:r>
      <w:r w:rsidR="00E375D2" w:rsidRPr="00AB1151">
        <w:rPr>
          <w:cs/>
          <w:lang w:val="hi-IN"/>
        </w:rPr>
        <w:t xml:space="preserve"> 5:14 </w:t>
      </w:r>
      <w:r w:rsidR="00D979D4" w:rsidRPr="00AB1151">
        <w:rPr>
          <w:cs/>
        </w:rPr>
        <w:t>में</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आलसी</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प्यार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पालने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अपेक्षा</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rFonts w:eastAsia="Arial Unicode MS"/>
          <w:cs/>
        </w:rPr>
        <w:t>चि</w:t>
      </w:r>
      <w:r w:rsidR="00D979D4" w:rsidRPr="00AB1151">
        <w:rPr>
          <w:cs/>
        </w:rPr>
        <w:t>ताना</w:t>
      </w:r>
      <w:r w:rsidR="00E375D2" w:rsidRPr="00AB1151">
        <w:rPr>
          <w:cs/>
          <w:lang w:val="hi-IN"/>
        </w:rPr>
        <w:t xml:space="preserve"> </w:t>
      </w:r>
      <w:r w:rsidR="00D979D4" w:rsidRPr="00AB1151">
        <w:rPr>
          <w:cs/>
        </w:rPr>
        <w:t>चा</w:t>
      </w:r>
      <w:r w:rsidR="00D979D4" w:rsidRPr="00AB1151">
        <w:rPr>
          <w:rFonts w:eastAsia="Arial Unicode MS"/>
          <w:cs/>
        </w:rPr>
        <w:t>हि</w:t>
      </w:r>
      <w:r w:rsidR="00D979D4" w:rsidRPr="00AB1151">
        <w:rPr>
          <w:cs/>
        </w:rPr>
        <w:t>ए।</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सबको</w:t>
      </w:r>
      <w:r w:rsidR="00E375D2" w:rsidRPr="00AB1151">
        <w:rPr>
          <w:cs/>
          <w:lang w:val="hi-IN"/>
        </w:rPr>
        <w:t xml:space="preserve"> </w:t>
      </w:r>
      <w:r w:rsidR="00D979D4" w:rsidRPr="00AB1151">
        <w:rPr>
          <w:cs/>
        </w:rPr>
        <w:t>बाहर</w:t>
      </w:r>
      <w:r w:rsidR="00E375D2" w:rsidRPr="00AB1151">
        <w:rPr>
          <w:cs/>
          <w:lang w:val="hi-IN"/>
        </w:rPr>
        <w:t xml:space="preserve"> </w:t>
      </w:r>
      <w:r w:rsidR="00D979D4" w:rsidRPr="00AB1151">
        <w:rPr>
          <w:cs/>
        </w:rPr>
        <w:t>खदेड़</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आ</w:t>
      </w:r>
      <w:r w:rsidR="004E005D" w:rsidRPr="00AB1151">
        <w:rPr>
          <w:cs/>
        </w:rPr>
        <w:t>र्थि</w:t>
      </w:r>
      <w:r w:rsidR="00D979D4" w:rsidRPr="00AB1151">
        <w:rPr>
          <w:cs/>
        </w:rPr>
        <w:t>क</w:t>
      </w:r>
      <w:r w:rsidR="00E375D2" w:rsidRPr="00AB1151">
        <w:rPr>
          <w:cs/>
          <w:lang w:val="hi-IN"/>
        </w:rPr>
        <w:t xml:space="preserve"> </w:t>
      </w:r>
      <w:r w:rsidR="00D979D4" w:rsidRPr="00AB1151">
        <w:rPr>
          <w:cs/>
        </w:rPr>
        <w:t>सहायता</w:t>
      </w:r>
      <w:r w:rsidR="00E375D2" w:rsidRPr="00AB1151">
        <w:rPr>
          <w:cs/>
          <w:lang w:val="hi-IN"/>
        </w:rPr>
        <w:t xml:space="preserve"> </w:t>
      </w:r>
      <w:r w:rsidR="00D979D4" w:rsidRPr="00AB1151">
        <w:rPr>
          <w:cs/>
        </w:rPr>
        <w:t>स्वयं</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rFonts w:eastAsia="Arial Unicode MS"/>
          <w:cs/>
        </w:rPr>
        <w:t>दि</w:t>
      </w:r>
      <w:r w:rsidR="00D979D4" w:rsidRPr="00AB1151">
        <w:rPr>
          <w:cs/>
        </w:rPr>
        <w:t>लाया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सेवा</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वास्तव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जरुरतमंद</w:t>
      </w:r>
      <w:r w:rsidR="00E375D2" w:rsidRPr="00AB1151">
        <w:rPr>
          <w:cs/>
          <w:lang w:val="hi-IN"/>
        </w:rPr>
        <w:t xml:space="preserve"> </w:t>
      </w:r>
      <w:r w:rsidR="00D979D4" w:rsidRPr="00AB1151">
        <w:rPr>
          <w:cs/>
        </w:rPr>
        <w:t>हैं।</w:t>
      </w:r>
    </w:p>
    <w:p w14:paraId="052AD645" w14:textId="77777777" w:rsidR="000118E9" w:rsidRDefault="00153E60" w:rsidP="00E51D87">
      <w:pPr>
        <w:pStyle w:val="BodyText0"/>
        <w:rPr>
          <w:cs/>
          <w:lang w:val="hi-IN"/>
        </w:rPr>
      </w:pPr>
      <w:r>
        <w:rPr>
          <w:rFonts w:cs="Gautami"/>
          <w:cs/>
          <w:lang w:val="en-US" w:eastAsia="en-US"/>
        </w:rPr>
        <mc:AlternateContent>
          <mc:Choice Requires="wps">
            <w:drawing>
              <wp:anchor distT="0" distB="0" distL="114300" distR="114300" simplePos="0" relativeHeight="251595776" behindDoc="0" locked="1" layoutInCell="1" allowOverlap="1" wp14:anchorId="2EA90BE2" wp14:editId="2639AF4D">
                <wp:simplePos x="0" y="0"/>
                <wp:positionH relativeFrom="leftMargin">
                  <wp:posOffset>419100</wp:posOffset>
                </wp:positionH>
                <wp:positionV relativeFrom="line">
                  <wp:posOffset>0</wp:posOffset>
                </wp:positionV>
                <wp:extent cx="356235" cy="356235"/>
                <wp:effectExtent l="0" t="0" r="0" b="0"/>
                <wp:wrapNone/>
                <wp:docPr id="353"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F6DCD5" w14:textId="77777777" w:rsidR="007F393D" w:rsidRPr="00A535F7" w:rsidRDefault="007F393D" w:rsidP="000014D3">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90BE2" id="PARA81" o:spid="_x0000_s1110" type="#_x0000_t202" style="position:absolute;left:0;text-align:left;margin-left:33pt;margin-top:0;width:28.05pt;height:28.05pt;z-index:25159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kKAIAAE8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8xkl&#10;hmkc0q58LpcTSk6yqkQca6SpsT7H6L3F+NB+g/bdvcfLiL6tnY6/iIugHwm/3kgWbSAcL2fzxXQ2&#10;p4Sjq7cxe/b22DofvgvQJBoFdTjDRC27bH3oQoeQWMvARiqV5qgMaQq6mM3H6cHNg8mVwRoRQtdq&#10;tEJ7aBPy5dcB3wGqK8Jz0OnEW76R2MSW+bBjDoWBiFDs4QmPWgEWg95CssD9+tt9jMd5oZeSBoVW&#10;UIObQIn6YXCOUZOD4QbjMBjmrO8BlYuzwF6S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6Zn5CgCAABPBAAADgAAAAAAAAAAAAAAAAAuAgAAZHJzL2Uyb0Rv&#10;Yy54bWxQSwECLQAUAAYACAAAACEAjWdD3NwAAAAGAQAADwAAAAAAAAAAAAAAAACCBAAAZHJzL2Rv&#10;d25yZXYueG1sUEsFBgAAAAAEAAQA8wAAAIsFAAAAAA==&#10;" filled="f" stroked="f" strokeweight=".5pt">
                <v:textbox inset="0,0,0,0">
                  <w:txbxContent>
                    <w:p w14:paraId="77F6DCD5" w14:textId="77777777" w:rsidR="007F393D" w:rsidRPr="00A535F7" w:rsidRDefault="007F393D" w:rsidP="000014D3">
                      <w:pPr>
                        <w:pStyle w:val="ParaNumbering"/>
                      </w:pPr>
                      <w:r>
                        <w:t>081</w:t>
                      </w:r>
                    </w:p>
                  </w:txbxContent>
                </v:textbox>
                <w10:wrap anchorx="margin" anchory="line"/>
                <w10:anchorlock/>
              </v:shape>
            </w:pict>
          </mc:Fallback>
        </mc:AlternateContent>
      </w:r>
      <w:r w:rsidR="00D979D4" w:rsidRPr="00AB1151">
        <w:rPr>
          <w:cs/>
        </w:rPr>
        <w:t>अध्याय</w:t>
      </w:r>
      <w:r w:rsidR="00E375D2" w:rsidRPr="00AB1151">
        <w:rPr>
          <w:cs/>
          <w:lang w:val="hi-IN"/>
        </w:rPr>
        <w:t xml:space="preserve"> 5:15 </w:t>
      </w:r>
      <w:r w:rsidR="00D979D4" w:rsidRPr="00AB1151">
        <w:rPr>
          <w:cs/>
        </w:rPr>
        <w:t>में</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सबको</w:t>
      </w:r>
      <w:r w:rsidR="00E375D2" w:rsidRPr="00AB1151">
        <w:rPr>
          <w:cs/>
          <w:lang w:val="hi-IN"/>
        </w:rPr>
        <w:t xml:space="preserve"> </w:t>
      </w:r>
      <w:r w:rsidR="00D979D4" w:rsidRPr="00AB1151">
        <w:rPr>
          <w:cs/>
        </w:rPr>
        <w:t>हा</w:t>
      </w:r>
      <w:r w:rsidR="00D979D4" w:rsidRPr="00AB1151">
        <w:rPr>
          <w:rFonts w:eastAsia="Arial Unicode MS"/>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बदले</w:t>
      </w:r>
      <w:r w:rsidR="00E375D2" w:rsidRPr="00AB1151">
        <w:rPr>
          <w:cs/>
          <w:lang w:val="hi-IN"/>
        </w:rPr>
        <w:t xml:space="preserve"> </w:t>
      </w:r>
      <w:r w:rsidR="00D979D4" w:rsidRPr="00AB1151">
        <w:rPr>
          <w:cs/>
        </w:rPr>
        <w:t>भलाई</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दु</w:t>
      </w:r>
      <w:r w:rsidR="00E375D2" w:rsidRPr="00AB1151">
        <w:rPr>
          <w:cs/>
        </w:rPr>
        <w:t>र्व्य</w:t>
      </w:r>
      <w:r w:rsidR="00D979D4" w:rsidRPr="00AB1151">
        <w:rPr>
          <w:cs/>
        </w:rPr>
        <w:t>वहार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खण्डन</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प्रभाव</w:t>
      </w:r>
      <w:r w:rsidR="00E375D2" w:rsidRPr="00AB1151">
        <w:rPr>
          <w:cs/>
          <w:lang w:val="hi-IN"/>
        </w:rPr>
        <w:t xml:space="preserve"> </w:t>
      </w:r>
      <w:r w:rsidR="00D979D4" w:rsidRPr="00AB1151">
        <w:rPr>
          <w:cs/>
        </w:rPr>
        <w:t>तले</w:t>
      </w:r>
      <w:r w:rsidR="00E375D2" w:rsidRPr="00AB1151">
        <w:rPr>
          <w:cs/>
          <w:lang w:val="hi-IN"/>
        </w:rPr>
        <w:t xml:space="preserve"> </w:t>
      </w:r>
      <w:r w:rsidR="00D979D4" w:rsidRPr="00AB1151">
        <w:rPr>
          <w:cs/>
        </w:rPr>
        <w:t>आ</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थे।</w:t>
      </w:r>
    </w:p>
    <w:p w14:paraId="393FCFC7" w14:textId="77777777" w:rsidR="000118E9" w:rsidRDefault="00153E60" w:rsidP="00E51D87">
      <w:pPr>
        <w:pStyle w:val="BodyText0"/>
        <w:rPr>
          <w:cs/>
          <w:lang w:val="hi-IN"/>
        </w:rPr>
      </w:pPr>
      <w:r>
        <w:rPr>
          <w:rFonts w:cs="Gautami"/>
          <w:cs/>
          <w:lang w:val="en-US" w:eastAsia="en-US"/>
        </w:rPr>
        <mc:AlternateContent>
          <mc:Choice Requires="wps">
            <w:drawing>
              <wp:anchor distT="0" distB="0" distL="114300" distR="114300" simplePos="0" relativeHeight="251600896" behindDoc="0" locked="1" layoutInCell="1" allowOverlap="1" wp14:anchorId="0E06DA6B" wp14:editId="37F5EC40">
                <wp:simplePos x="0" y="0"/>
                <wp:positionH relativeFrom="leftMargin">
                  <wp:posOffset>419100</wp:posOffset>
                </wp:positionH>
                <wp:positionV relativeFrom="line">
                  <wp:posOffset>0</wp:posOffset>
                </wp:positionV>
                <wp:extent cx="356235" cy="356235"/>
                <wp:effectExtent l="0" t="0" r="0" b="0"/>
                <wp:wrapNone/>
                <wp:docPr id="354"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1A28F8" w14:textId="77777777" w:rsidR="007F393D" w:rsidRPr="00A535F7" w:rsidRDefault="007F393D" w:rsidP="000014D3">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6DA6B" id="PARA82" o:spid="_x0000_s1111" type="#_x0000_t202" style="position:absolute;left:0;text-align:left;margin-left:33pt;margin-top:0;width:28.05pt;height:28.05pt;z-index:25160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6V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V+lSgCAABPBAAADgAAAAAAAAAAAAAAAAAuAgAAZHJzL2Uyb0Rv&#10;Yy54bWxQSwECLQAUAAYACAAAACEAjWdD3NwAAAAGAQAADwAAAAAAAAAAAAAAAACCBAAAZHJzL2Rv&#10;d25yZXYueG1sUEsFBgAAAAAEAAQA8wAAAIsFAAAAAA==&#10;" filled="f" stroked="f" strokeweight=".5pt">
                <v:textbox inset="0,0,0,0">
                  <w:txbxContent>
                    <w:p w14:paraId="371A28F8" w14:textId="77777777" w:rsidR="007F393D" w:rsidRPr="00A535F7" w:rsidRDefault="007F393D" w:rsidP="000014D3">
                      <w:pPr>
                        <w:pStyle w:val="ParaNumbering"/>
                      </w:pPr>
                      <w:r>
                        <w:t>082</w:t>
                      </w:r>
                    </w:p>
                  </w:txbxContent>
                </v:textbox>
                <w10:wrap anchorx="margin" anchory="line"/>
                <w10:anchorlock/>
              </v:shape>
            </w:pict>
          </mc:Fallback>
        </mc:AlternateContent>
      </w:r>
      <w:r w:rsidR="00D979D4" w:rsidRPr="00AB1151">
        <w:rPr>
          <w:cs/>
        </w:rPr>
        <w:t>अध्याय</w:t>
      </w:r>
      <w:r w:rsidR="00E375D2" w:rsidRPr="00AB1151">
        <w:rPr>
          <w:cs/>
          <w:lang w:val="hi-IN"/>
        </w:rPr>
        <w:t xml:space="preserve"> 5:16</w:t>
      </w:r>
      <w:r w:rsidR="00D979D4" w:rsidRPr="00AB1151">
        <w:rPr>
          <w:cs/>
          <w:lang w:bidi="te"/>
        </w:rPr>
        <w:t>-</w:t>
      </w:r>
      <w:r w:rsidR="00E375D2" w:rsidRPr="00AB1151">
        <w:rPr>
          <w:cs/>
          <w:lang w:val="hi-IN"/>
        </w:rPr>
        <w:t xml:space="preserve">18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मु</w:t>
      </w:r>
      <w:r w:rsidR="004E005D" w:rsidRPr="00AB1151">
        <w:rPr>
          <w:cs/>
        </w:rPr>
        <w:t>श्कि</w:t>
      </w:r>
      <w:r w:rsidR="00D979D4" w:rsidRPr="00AB1151">
        <w:rPr>
          <w:cs/>
        </w:rPr>
        <w:t>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बीच</w:t>
      </w:r>
      <w:r w:rsidR="00E375D2" w:rsidRPr="00AB1151">
        <w:rPr>
          <w:cs/>
          <w:lang w:val="hi-IN"/>
        </w:rPr>
        <w:t xml:space="preserve"> </w:t>
      </w:r>
      <w:r w:rsidR="00D979D4" w:rsidRPr="00AB1151">
        <w:rPr>
          <w:rFonts w:eastAsia="Arial Unicode MS"/>
          <w:cs/>
        </w:rPr>
        <w:t>जि</w:t>
      </w:r>
      <w:r w:rsidR="00D979D4" w:rsidRPr="00AB1151">
        <w:rPr>
          <w:cs/>
        </w:rPr>
        <w:t>नका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आनं</w:t>
      </w:r>
      <w:r w:rsidR="00D979D4" w:rsidRPr="00AB1151">
        <w:rPr>
          <w:rFonts w:eastAsia="Arial Unicode MS"/>
          <w:cs/>
        </w:rPr>
        <w:t>दि</w:t>
      </w:r>
      <w:r w:rsidR="00D979D4" w:rsidRPr="00AB1151">
        <w:rPr>
          <w:cs/>
        </w:rPr>
        <w:t>त</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को</w:t>
      </w:r>
      <w:r w:rsidR="00E375D2" w:rsidRPr="00AB1151">
        <w:rPr>
          <w:cs/>
          <w:lang w:val="hi-IN"/>
        </w:rPr>
        <w:t xml:space="preserve"> </w:t>
      </w:r>
      <w:r w:rsidR="00BB6C03">
        <w:rPr>
          <w:rFonts w:hint="cs"/>
          <w:cs/>
        </w:rPr>
        <w:t>प्रोत्साहित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शिक्षाओं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पीछे</w:t>
      </w:r>
      <w:r w:rsidR="00E375D2" w:rsidRPr="00AB1151">
        <w:rPr>
          <w:cs/>
          <w:lang w:val="hi-IN"/>
        </w:rPr>
        <w:t xml:space="preserve"> </w:t>
      </w:r>
      <w:r w:rsidR="00AF01DF">
        <w:rPr>
          <w:rFonts w:hint="cs"/>
          <w:cs/>
        </w:rPr>
        <w:t xml:space="preserve">ईश्वरीय </w:t>
      </w:r>
      <w:r w:rsidR="00D979D4" w:rsidRPr="00AB1151">
        <w:rPr>
          <w:cs/>
        </w:rPr>
        <w:t>अ</w:t>
      </w:r>
      <w:r w:rsidR="00D979D4" w:rsidRPr="00AB1151">
        <w:rPr>
          <w:rFonts w:eastAsia="Arial Unicode MS"/>
          <w:cs/>
        </w:rPr>
        <w:t>धि</w:t>
      </w:r>
      <w:r w:rsidR="00D979D4" w:rsidRPr="00AB1151">
        <w:rPr>
          <w:cs/>
        </w:rPr>
        <w:t>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D979D4" w:rsidRPr="00AB1151">
        <w:rPr>
          <w:rFonts w:eastAsia="Arial Unicode MS"/>
          <w:cs/>
        </w:rPr>
        <w:t>पि</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p>
    <w:p w14:paraId="3559A0A0" w14:textId="576ADA26"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06016" behindDoc="0" locked="1" layoutInCell="1" allowOverlap="1" wp14:anchorId="7075219F" wp14:editId="5897D0D0">
                <wp:simplePos x="0" y="0"/>
                <wp:positionH relativeFrom="leftMargin">
                  <wp:posOffset>419100</wp:posOffset>
                </wp:positionH>
                <wp:positionV relativeFrom="line">
                  <wp:posOffset>0</wp:posOffset>
                </wp:positionV>
                <wp:extent cx="356235" cy="356235"/>
                <wp:effectExtent l="0" t="0" r="0" b="0"/>
                <wp:wrapNone/>
                <wp:docPr id="355"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D4248B" w14:textId="77777777" w:rsidR="007F393D" w:rsidRPr="00A535F7" w:rsidRDefault="007F393D" w:rsidP="000014D3">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219F" id="PARA83" o:spid="_x0000_s1112" type="#_x0000_t202" style="position:absolute;left:0;text-align:left;margin-left:33pt;margin-top:0;width:28.05pt;height:28.05pt;z-index:25160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xY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XFJi&#10;mMYhPZc/yvWCkrqpKhHHGmlqrc8x+mAxPnRfoXt37/Eyou+k0/EXcRH0I+HXG8miC4Tj5WK5mi+w&#10;FEfXYGP27O2xdT58E6BJNArqcIaJWnbZ+9CHjiGxloFdo1SaozKkLehqsZymBzcPJlcGa0QIfavR&#10;Ct2xS8jXq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pexYJwIAAE8EAAAOAAAAAAAAAAAAAAAAAC4CAABkcnMvZTJvRG9j&#10;LnhtbFBLAQItABQABgAIAAAAIQCNZ0Pc3AAAAAYBAAAPAAAAAAAAAAAAAAAAAIEEAABkcnMvZG93&#10;bnJldi54bWxQSwUGAAAAAAQABADzAAAAigUAAAAA&#10;" filled="f" stroked="f" strokeweight=".5pt">
                <v:textbox inset="0,0,0,0">
                  <w:txbxContent>
                    <w:p w14:paraId="50D4248B" w14:textId="77777777" w:rsidR="007F393D" w:rsidRPr="00A535F7" w:rsidRDefault="007F393D" w:rsidP="000014D3">
                      <w:pPr>
                        <w:pStyle w:val="ParaNumbering"/>
                      </w:pPr>
                      <w:r>
                        <w:t>083</w:t>
                      </w:r>
                    </w:p>
                  </w:txbxContent>
                </v:textbox>
                <w10:wrap anchorx="margin" anchory="line"/>
                <w10:anchorlock/>
              </v:shape>
            </w:pict>
          </mc:Fallback>
        </mc:AlternateContent>
      </w:r>
      <w:r w:rsidR="00D979D4" w:rsidRPr="00AB1151">
        <w:rPr>
          <w:cs/>
        </w:rPr>
        <w:t>अध्याय</w:t>
      </w:r>
      <w:r w:rsidR="00E375D2" w:rsidRPr="00AB1151">
        <w:rPr>
          <w:cs/>
          <w:lang w:val="hi-IN"/>
        </w:rPr>
        <w:t xml:space="preserve"> 5:19</w:t>
      </w:r>
      <w:r w:rsidR="00D979D4" w:rsidRPr="00AB1151">
        <w:rPr>
          <w:cs/>
          <w:lang w:bidi="te"/>
        </w:rPr>
        <w:t>-</w:t>
      </w:r>
      <w:r w:rsidR="00E375D2" w:rsidRPr="00AB1151">
        <w:rPr>
          <w:cs/>
          <w:lang w:val="hi-IN"/>
        </w:rPr>
        <w:t xml:space="preserve">22 </w:t>
      </w:r>
      <w:r w:rsidR="00D979D4" w:rsidRPr="00AB1151">
        <w:rPr>
          <w:cs/>
        </w:rPr>
        <w:t>में</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रोध</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र्थ</w:t>
      </w:r>
      <w:r w:rsidR="00E375D2" w:rsidRPr="00AB1151">
        <w:rPr>
          <w:cs/>
          <w:lang w:val="hi-IN"/>
        </w:rPr>
        <w:t xml:space="preserve"> </w:t>
      </w:r>
      <w:r w:rsidR="00D979D4" w:rsidRPr="00AB1151">
        <w:rPr>
          <w:cs/>
        </w:rPr>
        <w:t>सभी</w:t>
      </w:r>
      <w:r w:rsidR="00E375D2" w:rsidRPr="00AB1151">
        <w:rPr>
          <w:cs/>
          <w:lang w:val="hi-IN"/>
        </w:rPr>
        <w:t xml:space="preserve"> </w:t>
      </w:r>
      <w:r w:rsidR="00D979D4" w:rsidRPr="00AB1151">
        <w:rPr>
          <w:cs/>
        </w:rPr>
        <w:t>नई</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w:t>
      </w:r>
      <w:r w:rsidR="00D979D4" w:rsidRPr="00AB1151">
        <w:rPr>
          <w:rFonts w:eastAsia="Arial Unicode MS"/>
          <w:cs/>
        </w:rPr>
        <w:t>णि</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शिक्षाओं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अस्वीकार</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इसकी</w:t>
      </w:r>
      <w:r w:rsidR="00E375D2" w:rsidRPr="00AB1151">
        <w:rPr>
          <w:cs/>
          <w:lang w:val="hi-IN"/>
        </w:rPr>
        <w:t xml:space="preserve"> </w:t>
      </w:r>
      <w:r w:rsidR="00D979D4" w:rsidRPr="00AB1151">
        <w:rPr>
          <w:cs/>
        </w:rPr>
        <w:t>अपेक्षा</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सब</w:t>
      </w:r>
      <w:r w:rsidR="00E375D2" w:rsidRPr="00AB1151">
        <w:rPr>
          <w:cs/>
          <w:lang w:val="hi-IN"/>
        </w:rPr>
        <w:t xml:space="preserve"> </w:t>
      </w:r>
      <w:r w:rsidR="00D979D4" w:rsidRPr="00AB1151">
        <w:rPr>
          <w:cs/>
        </w:rPr>
        <w:t>कथनों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परखा</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आवश्यक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शिक्षाएं</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ठुकराया</w:t>
      </w:r>
      <w:r w:rsidR="00E375D2" w:rsidRPr="00AB1151">
        <w:rPr>
          <w:cs/>
          <w:lang w:val="hi-IN"/>
        </w:rPr>
        <w:t xml:space="preserve"> </w:t>
      </w:r>
      <w:r w:rsidR="00D979D4" w:rsidRPr="00AB1151">
        <w:rPr>
          <w:cs/>
        </w:rPr>
        <w:t>जाना।</w:t>
      </w:r>
    </w:p>
    <w:p w14:paraId="4A73EBF2"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11136" behindDoc="0" locked="1" layoutInCell="1" allowOverlap="1" wp14:anchorId="5332A5BC" wp14:editId="590D05E5">
                <wp:simplePos x="0" y="0"/>
                <wp:positionH relativeFrom="leftMargin">
                  <wp:posOffset>419100</wp:posOffset>
                </wp:positionH>
                <wp:positionV relativeFrom="line">
                  <wp:posOffset>0</wp:posOffset>
                </wp:positionV>
                <wp:extent cx="356235" cy="356235"/>
                <wp:effectExtent l="0" t="0" r="0" b="0"/>
                <wp:wrapNone/>
                <wp:docPr id="35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E0D3C8" w14:textId="77777777" w:rsidR="007F393D" w:rsidRPr="00A535F7" w:rsidRDefault="007F393D" w:rsidP="000014D3">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A5BC" id="PARA84" o:spid="_x0000_s1113" type="#_x0000_t202" style="position:absolute;left:0;text-align:left;margin-left:33pt;margin-top:0;width:28.05pt;height:28.05pt;z-index:251611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S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9y0jCgCAABPBAAADgAAAAAAAAAAAAAAAAAuAgAAZHJzL2Uyb0Rv&#10;Yy54bWxQSwECLQAUAAYACAAAACEAjWdD3NwAAAAGAQAADwAAAAAAAAAAAAAAAACCBAAAZHJzL2Rv&#10;d25yZXYueG1sUEsFBgAAAAAEAAQA8wAAAIsFAAAAAA==&#10;" filled="f" stroked="f" strokeweight=".5pt">
                <v:textbox inset="0,0,0,0">
                  <w:txbxContent>
                    <w:p w14:paraId="67E0D3C8" w14:textId="77777777" w:rsidR="007F393D" w:rsidRPr="00A535F7" w:rsidRDefault="007F393D" w:rsidP="000014D3">
                      <w:pPr>
                        <w:pStyle w:val="ParaNumbering"/>
                      </w:pPr>
                      <w:r>
                        <w:t>084</w:t>
                      </w:r>
                    </w:p>
                  </w:txbxContent>
                </v:textbox>
                <w10:wrap anchorx="margin" anchory="line"/>
                <w10:anchorlock/>
              </v:shape>
            </w:pict>
          </mc:Fallback>
        </mc:AlternateContent>
      </w:r>
      <w:r w:rsidR="00D979D4" w:rsidRPr="00AB1151">
        <w:rPr>
          <w:cs/>
        </w:rPr>
        <w:t>इन</w:t>
      </w:r>
      <w:r w:rsidR="00E375D2" w:rsidRPr="00AB1151">
        <w:rPr>
          <w:cs/>
          <w:lang w:val="hi-IN"/>
        </w:rPr>
        <w:t xml:space="preserve"> </w:t>
      </w:r>
      <w:r w:rsidR="00D979D4" w:rsidRPr="00AB1151">
        <w:rPr>
          <w:cs/>
        </w:rPr>
        <w:t>व्यापक</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व्यावहा</w:t>
      </w:r>
      <w:r w:rsidR="00D979D4" w:rsidRPr="00AB1151">
        <w:rPr>
          <w:rFonts w:eastAsia="Arial Unicode MS"/>
          <w:cs/>
        </w:rPr>
        <w:t>रि</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हर</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व्यवहार</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सकारात्मक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अच्छा</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प्रशंसा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उनसे</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याचना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नि</w:t>
      </w:r>
      <w:r w:rsidR="00D979D4" w:rsidRPr="00AB1151">
        <w:rPr>
          <w:cs/>
        </w:rPr>
        <w:t>रन्तर</w:t>
      </w:r>
      <w:r w:rsidR="00E375D2" w:rsidRPr="00AB1151">
        <w:rPr>
          <w:cs/>
          <w:lang w:val="hi-IN"/>
        </w:rPr>
        <w:t xml:space="preserve"> </w:t>
      </w:r>
      <w:r w:rsidR="00D979D4" w:rsidRPr="00AB1151">
        <w:rPr>
          <w:cs/>
        </w:rPr>
        <w:t>बढ़ते</w:t>
      </w:r>
      <w:r w:rsidR="00E375D2" w:rsidRPr="00AB1151">
        <w:rPr>
          <w:cs/>
          <w:lang w:val="hi-IN"/>
        </w:rPr>
        <w:t xml:space="preserve"> </w:t>
      </w:r>
      <w:r w:rsidR="00D979D4" w:rsidRPr="00AB1151">
        <w:rPr>
          <w:cs/>
        </w:rPr>
        <w:t>रहें।</w:t>
      </w:r>
    </w:p>
    <w:p w14:paraId="5C2F8A3D"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16256" behindDoc="0" locked="1" layoutInCell="1" allowOverlap="1" wp14:anchorId="63A811E8" wp14:editId="41C3EAD1">
                <wp:simplePos x="0" y="0"/>
                <wp:positionH relativeFrom="leftMargin">
                  <wp:posOffset>419100</wp:posOffset>
                </wp:positionH>
                <wp:positionV relativeFrom="line">
                  <wp:posOffset>0</wp:posOffset>
                </wp:positionV>
                <wp:extent cx="356235" cy="356235"/>
                <wp:effectExtent l="0" t="0" r="0" b="0"/>
                <wp:wrapNone/>
                <wp:docPr id="35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E73AA2" w14:textId="77777777" w:rsidR="007F393D" w:rsidRPr="00A535F7" w:rsidRDefault="007F393D" w:rsidP="000014D3">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811E8" id="PARA85" o:spid="_x0000_s1114" type="#_x0000_t202" style="position:absolute;left:0;text-align:left;margin-left:33pt;margin-top:0;width:28.05pt;height:28.05pt;z-index:25161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1kKAIAAE8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pUS&#10;wzQOaVc+l8s5JSdVVSKONdLUWJ9j9N5ifGi/Qfvu3uNlRN9Kp+Mv4iLoR8KvN5JFGwjHy9l8MZ1h&#10;co6u3sbs2dtj63z4LkCTaBTU4QwTteyy9aELHUJiLQMbVddpjrUhTUEXs/k4Pbh5MHltsEaE0LUa&#10;rdAe2oR8uRz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avNZCgCAABPBAAADgAAAAAAAAAAAAAAAAAuAgAAZHJzL2Uyb0Rv&#10;Yy54bWxQSwECLQAUAAYACAAAACEAjWdD3NwAAAAGAQAADwAAAAAAAAAAAAAAAACCBAAAZHJzL2Rv&#10;d25yZXYueG1sUEsFBgAAAAAEAAQA8wAAAIsFAAAAAA==&#10;" filled="f" stroked="f" strokeweight=".5pt">
                <v:textbox inset="0,0,0,0">
                  <w:txbxContent>
                    <w:p w14:paraId="4EE73AA2" w14:textId="77777777" w:rsidR="007F393D" w:rsidRPr="00A535F7" w:rsidRDefault="007F393D" w:rsidP="000014D3">
                      <w:pPr>
                        <w:pStyle w:val="ParaNumbering"/>
                      </w:pPr>
                      <w:r>
                        <w:t>085</w:t>
                      </w:r>
                    </w:p>
                  </w:txbxContent>
                </v:textbox>
                <w10:wrap anchorx="margin" anchory="line"/>
                <w10:anchorlock/>
              </v:shape>
            </w:pict>
          </mc:Fallback>
        </mc:AlternateContent>
      </w:r>
      <w:r w:rsidR="00D979D4" w:rsidRPr="00AB1151">
        <w:rPr>
          <w:cs/>
        </w:rPr>
        <w:t>अब</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हमने</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वरण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हमें</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D979D4" w:rsidRPr="00AB1151">
        <w:rPr>
          <w:cs/>
          <w:lang w:bidi="te"/>
        </w:rPr>
        <w:t>-</w:t>
      </w:r>
      <w:r w:rsidR="00D979D4" w:rsidRPr="00AB1151">
        <w:rPr>
          <w:cs/>
        </w:rPr>
        <w:t>वस्तु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संरचना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1C1B6F">
        <w:rPr>
          <w:rFonts w:hint="cs"/>
          <w:cs/>
        </w:rPr>
        <w:t xml:space="preserve">बढ़ना </w:t>
      </w:r>
      <w:r w:rsidR="00D979D4" w:rsidRPr="00AB1151">
        <w:rPr>
          <w:cs/>
        </w:rPr>
        <w:t>चा</w:t>
      </w:r>
      <w:r w:rsidR="00D979D4" w:rsidRPr="00AB1151">
        <w:rPr>
          <w:rFonts w:eastAsia="Arial Unicode MS"/>
          <w:cs/>
        </w:rPr>
        <w:t>हि</w:t>
      </w:r>
      <w:r w:rsidR="00D979D4" w:rsidRPr="00AB1151">
        <w:rPr>
          <w:cs/>
        </w:rPr>
        <w:t>ए।</w:t>
      </w:r>
    </w:p>
    <w:p w14:paraId="26D73282" w14:textId="77777777" w:rsidR="00D979D4" w:rsidRPr="00AB1151" w:rsidRDefault="00E375D2" w:rsidP="00E51D87">
      <w:pPr>
        <w:pStyle w:val="PanelHeading"/>
        <w:rPr>
          <w:cs/>
          <w:lang w:bidi="te"/>
        </w:rPr>
      </w:pPr>
      <w:bookmarkStart w:id="54" w:name="_Toc314339831"/>
      <w:bookmarkStart w:id="55" w:name="_Toc10624701"/>
      <w:bookmarkStart w:id="56" w:name="_Toc29733192"/>
      <w:bookmarkStart w:id="57" w:name="_Toc80736079"/>
      <w:r w:rsidRPr="00AB1151">
        <w:rPr>
          <w:cs/>
          <w:lang w:val="hi-IN"/>
        </w:rPr>
        <w:t>2</w:t>
      </w:r>
      <w:r w:rsidR="00E51D87">
        <w:rPr>
          <w:rFonts w:cs="Raavi" w:hint="cs"/>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bookmarkEnd w:id="54"/>
      <w:bookmarkEnd w:id="55"/>
      <w:bookmarkEnd w:id="56"/>
      <w:bookmarkEnd w:id="57"/>
    </w:p>
    <w:p w14:paraId="28B971BB"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21376" behindDoc="0" locked="1" layoutInCell="1" allowOverlap="1" wp14:anchorId="14141F3B" wp14:editId="62FEE2F6">
                <wp:simplePos x="0" y="0"/>
                <wp:positionH relativeFrom="leftMargin">
                  <wp:posOffset>419100</wp:posOffset>
                </wp:positionH>
                <wp:positionV relativeFrom="line">
                  <wp:posOffset>0</wp:posOffset>
                </wp:positionV>
                <wp:extent cx="356235" cy="356235"/>
                <wp:effectExtent l="0" t="0" r="0" b="0"/>
                <wp:wrapNone/>
                <wp:docPr id="35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15B2B6" w14:textId="77777777" w:rsidR="007F393D" w:rsidRPr="00A535F7" w:rsidRDefault="007F393D" w:rsidP="000014D3">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1F3B" id="PARA86" o:spid="_x0000_s1115" type="#_x0000_t202" style="position:absolute;left:0;text-align:left;margin-left:33pt;margin-top:0;width:28.05pt;height:28.05pt;z-index:251621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QOKAIAAE8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jqMy&#10;TOOQduVzuVxQclJVJeJYI02N9TlG7y3Gh/YbtO/uPV5G9K10Ov4iLoJ+JPx6I1m0gXC8nM0X09mc&#10;Eo6u3sbs2dtj63z4LkCTaBTU4QwTteyy9aELHUJiLQMbVddpjrUhTUEXs/k4Pbh5MHltsEaE0LUa&#10;rdAe2oR8+XX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ABUDigCAABPBAAADgAAAAAAAAAAAAAAAAAuAgAAZHJzL2Uyb0Rv&#10;Yy54bWxQSwECLQAUAAYACAAAACEAjWdD3NwAAAAGAQAADwAAAAAAAAAAAAAAAACCBAAAZHJzL2Rv&#10;d25yZXYueG1sUEsFBgAAAAAEAAQA8wAAAIsFAAAAAA==&#10;" filled="f" stroked="f" strokeweight=".5pt">
                <v:textbox inset="0,0,0,0">
                  <w:txbxContent>
                    <w:p w14:paraId="6B15B2B6" w14:textId="77777777" w:rsidR="007F393D" w:rsidRPr="00A535F7" w:rsidRDefault="007F393D" w:rsidP="000014D3">
                      <w:pPr>
                        <w:pStyle w:val="ParaNumbering"/>
                      </w:pPr>
                      <w:r>
                        <w:t>086</w:t>
                      </w:r>
                    </w:p>
                  </w:txbxContent>
                </v:textbox>
                <w10:wrap anchorx="margin" anchory="line"/>
                <w10:anchorlock/>
              </v:shape>
            </w:pict>
          </mc:Fallback>
        </mc:AlternateContent>
      </w:r>
      <w:r w:rsidR="00D979D4" w:rsidRPr="00AB1151">
        <w:rPr>
          <w:cs/>
        </w:rPr>
        <w:t>दूसरा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पांच</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बांटा</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है</w:t>
      </w:r>
      <w:r w:rsidR="00E375D2" w:rsidRPr="00AB1151">
        <w:rPr>
          <w:cs/>
          <w:lang w:val="hi-IN"/>
        </w:rPr>
        <w:t>:</w:t>
      </w:r>
      <w:r w:rsidR="001F0F8C">
        <w:rPr>
          <w:cs/>
          <w:lang w:val="hi-IN"/>
        </w:rPr>
        <w:t xml:space="preserve"> </w:t>
      </w:r>
      <w:r w:rsidR="00D979D4" w:rsidRPr="00AB1151">
        <w:rPr>
          <w:cs/>
        </w:rPr>
        <w:t>अध्याय</w:t>
      </w:r>
      <w:r w:rsidR="00E375D2" w:rsidRPr="00AB1151">
        <w:rPr>
          <w:cs/>
          <w:lang w:val="hi-IN"/>
        </w:rPr>
        <w:t xml:space="preserve"> 1:1 </w:t>
      </w:r>
      <w:r w:rsidR="00D979D4" w:rsidRPr="00AB1151">
        <w:rPr>
          <w:cs/>
        </w:rPr>
        <w:t>और</w:t>
      </w:r>
      <w:r w:rsidR="00E375D2" w:rsidRPr="00AB1151">
        <w:rPr>
          <w:cs/>
          <w:lang w:val="hi-IN"/>
        </w:rPr>
        <w:t xml:space="preserve"> 2 </w:t>
      </w:r>
      <w:r w:rsidR="00D979D4" w:rsidRPr="00AB1151">
        <w:rPr>
          <w:cs/>
        </w:rPr>
        <w:t>में</w:t>
      </w:r>
      <w:r w:rsidR="00E375D2" w:rsidRPr="00AB1151">
        <w:rPr>
          <w:cs/>
          <w:lang w:val="hi-IN"/>
        </w:rPr>
        <w:t xml:space="preserve"> </w:t>
      </w:r>
      <w:r w:rsidR="00D979D4" w:rsidRPr="00AB1151">
        <w:rPr>
          <w:cs/>
        </w:rPr>
        <w:t>अ</w:t>
      </w:r>
      <w:r w:rsidR="00D979D4" w:rsidRPr="00AB1151">
        <w:rPr>
          <w:rFonts w:eastAsia="Arial Unicode MS"/>
          <w:cs/>
        </w:rPr>
        <w:t>भि</w:t>
      </w:r>
      <w:r w:rsidR="00D979D4" w:rsidRPr="00AB1151">
        <w:rPr>
          <w:cs/>
        </w:rPr>
        <w:t>वादन</w:t>
      </w:r>
      <w:r w:rsidR="00E375D2" w:rsidRPr="00AB1151">
        <w:rPr>
          <w:cs/>
          <w:lang w:val="hi-IN"/>
        </w:rPr>
        <w:t xml:space="preserve">; </w:t>
      </w:r>
      <w:r w:rsidR="00D979D4" w:rsidRPr="00AB1151">
        <w:rPr>
          <w:cs/>
        </w:rPr>
        <w:t>अध्याय</w:t>
      </w:r>
      <w:r w:rsidR="00E375D2" w:rsidRPr="00AB1151">
        <w:rPr>
          <w:cs/>
          <w:lang w:val="hi-IN"/>
        </w:rPr>
        <w:t xml:space="preserve"> 1:3</w:t>
      </w:r>
      <w:r w:rsidR="00D979D4" w:rsidRPr="00AB1151">
        <w:rPr>
          <w:cs/>
          <w:lang w:bidi="te"/>
        </w:rPr>
        <w:t>-</w:t>
      </w:r>
      <w:r w:rsidR="00E375D2" w:rsidRPr="00AB1151">
        <w:rPr>
          <w:cs/>
          <w:lang w:val="hi-IN"/>
        </w:rPr>
        <w:t xml:space="preserve">10 </w:t>
      </w:r>
      <w:r w:rsidR="00D979D4" w:rsidRPr="00AB1151">
        <w:rPr>
          <w:cs/>
        </w:rPr>
        <w:t>में</w:t>
      </w:r>
      <w:r w:rsidR="00E375D2" w:rsidRPr="00AB1151">
        <w:rPr>
          <w:cs/>
          <w:lang w:val="hi-IN"/>
        </w:rPr>
        <w:t xml:space="preserve"> </w:t>
      </w:r>
      <w:r w:rsidR="00D979D4" w:rsidRPr="00AB1151">
        <w:rPr>
          <w:cs/>
        </w:rPr>
        <w:t>आभार</w:t>
      </w:r>
      <w:r w:rsidR="00D979D4" w:rsidRPr="00AB1151">
        <w:rPr>
          <w:cs/>
          <w:lang w:bidi="te"/>
        </w:rPr>
        <w:t>-</w:t>
      </w:r>
      <w:r w:rsidR="00D979D4" w:rsidRPr="00AB1151">
        <w:rPr>
          <w:cs/>
        </w:rPr>
        <w:t>प्रद</w:t>
      </w:r>
      <w:r w:rsidR="00D979D4" w:rsidRPr="00AB1151">
        <w:rPr>
          <w:rFonts w:eastAsia="Arial Unicode MS"/>
          <w:cs/>
        </w:rPr>
        <w:t>र्श</w:t>
      </w:r>
      <w:r w:rsidR="00D979D4" w:rsidRPr="00AB1151">
        <w:rPr>
          <w:cs/>
        </w:rPr>
        <w:t>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उत्साह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अन्य</w:t>
      </w:r>
      <w:r w:rsidR="00E375D2" w:rsidRPr="00AB1151">
        <w:rPr>
          <w:cs/>
          <w:lang w:val="hi-IN"/>
        </w:rPr>
        <w:t xml:space="preserve"> </w:t>
      </w:r>
      <w:r w:rsidR="00D979D4" w:rsidRPr="00AB1151">
        <w:rPr>
          <w:rFonts w:eastAsia="Arial Unicode MS"/>
          <w:cs/>
        </w:rPr>
        <w:t>वि</w:t>
      </w:r>
      <w:r w:rsidR="00D979D4" w:rsidRPr="00AB1151">
        <w:rPr>
          <w:cs/>
        </w:rPr>
        <w:t>वरण</w:t>
      </w:r>
      <w:r w:rsidR="00E375D2" w:rsidRPr="00AB1151">
        <w:rPr>
          <w:cs/>
          <w:lang w:val="hi-IN"/>
        </w:rPr>
        <w:t xml:space="preserve">; </w:t>
      </w:r>
      <w:r w:rsidR="00D979D4" w:rsidRPr="00AB1151">
        <w:rPr>
          <w:cs/>
        </w:rPr>
        <w:t>अध्याय</w:t>
      </w:r>
      <w:r w:rsidR="00E375D2" w:rsidRPr="00AB1151">
        <w:rPr>
          <w:cs/>
          <w:lang w:val="hi-IN"/>
        </w:rPr>
        <w:t xml:space="preserve"> 1:11 </w:t>
      </w:r>
      <w:r w:rsidR="00D979D4" w:rsidRPr="00AB1151">
        <w:rPr>
          <w:cs/>
        </w:rPr>
        <w:t>और</w:t>
      </w:r>
      <w:r w:rsidR="00E375D2" w:rsidRPr="00AB1151">
        <w:rPr>
          <w:cs/>
          <w:lang w:val="hi-IN"/>
        </w:rPr>
        <w:t xml:space="preserve"> 12 </w:t>
      </w:r>
      <w:r w:rsidR="00D979D4" w:rsidRPr="00AB1151">
        <w:rPr>
          <w:cs/>
        </w:rPr>
        <w:t>में</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र्थ</w:t>
      </w:r>
      <w:r w:rsidR="00D979D4" w:rsidRPr="00AB1151">
        <w:rPr>
          <w:cs/>
        </w:rPr>
        <w:t>ना</w:t>
      </w:r>
      <w:r w:rsidR="00E375D2" w:rsidRPr="00AB1151">
        <w:rPr>
          <w:cs/>
          <w:lang w:val="hi-IN"/>
        </w:rPr>
        <w:t xml:space="preserve">; </w:t>
      </w:r>
      <w:r w:rsidR="00D979D4" w:rsidRPr="00AB1151">
        <w:rPr>
          <w:cs/>
        </w:rPr>
        <w:t>अध्याय</w:t>
      </w:r>
      <w:r w:rsidR="00E375D2" w:rsidRPr="00AB1151">
        <w:rPr>
          <w:cs/>
          <w:lang w:val="hi-IN"/>
        </w:rPr>
        <w:t xml:space="preserve"> 2:1</w:t>
      </w:r>
      <w:r w:rsidR="00D979D4" w:rsidRPr="00AB1151">
        <w:rPr>
          <w:cs/>
          <w:lang w:bidi="te"/>
        </w:rPr>
        <w:t>-</w:t>
      </w:r>
      <w:r w:rsidR="00E375D2" w:rsidRPr="00AB1151">
        <w:rPr>
          <w:cs/>
          <w:lang w:val="hi-IN"/>
        </w:rPr>
        <w:t xml:space="preserve">3:15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अध्याय</w:t>
      </w:r>
      <w:r w:rsidR="00E375D2" w:rsidRPr="00AB1151">
        <w:rPr>
          <w:cs/>
          <w:lang w:val="hi-IN"/>
        </w:rPr>
        <w:t xml:space="preserve"> 3:16</w:t>
      </w:r>
      <w:r w:rsidR="00D979D4" w:rsidRPr="00AB1151">
        <w:rPr>
          <w:cs/>
          <w:lang w:bidi="te"/>
        </w:rPr>
        <w:t>-</w:t>
      </w:r>
      <w:r w:rsidR="00E375D2" w:rsidRPr="00AB1151">
        <w:rPr>
          <w:cs/>
          <w:lang w:val="hi-IN"/>
        </w:rPr>
        <w:t xml:space="preserve">18 </w:t>
      </w:r>
      <w:r w:rsidR="00D979D4" w:rsidRPr="00AB1151">
        <w:rPr>
          <w:cs/>
        </w:rPr>
        <w:t>में</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म</w:t>
      </w:r>
      <w:r w:rsidR="00E375D2" w:rsidRPr="00AB1151">
        <w:rPr>
          <w:cs/>
          <w:lang w:val="hi-IN"/>
        </w:rPr>
        <w:t xml:space="preserve"> </w:t>
      </w:r>
      <w:r w:rsidR="00D979D4" w:rsidRPr="00AB1151">
        <w:rPr>
          <w:cs/>
        </w:rPr>
        <w:t>कथन।</w:t>
      </w:r>
    </w:p>
    <w:p w14:paraId="6D4CD7DD" w14:textId="77777777" w:rsidR="00D979D4" w:rsidRPr="00AB1151" w:rsidRDefault="00D979D4" w:rsidP="00E51D87">
      <w:pPr>
        <w:pStyle w:val="BulletHeading"/>
        <w:rPr>
          <w:cs/>
          <w:lang w:bidi="te"/>
        </w:rPr>
      </w:pPr>
      <w:bookmarkStart w:id="58" w:name="_Toc314339832"/>
      <w:bookmarkStart w:id="59" w:name="_Toc10624702"/>
      <w:bookmarkStart w:id="60" w:name="_Toc29733193"/>
      <w:bookmarkStart w:id="61" w:name="_Toc80736080"/>
      <w:r w:rsidRPr="00AB1151">
        <w:rPr>
          <w:cs/>
          <w:lang w:bidi="hi-IN"/>
        </w:rPr>
        <w:t>अ</w:t>
      </w:r>
      <w:r w:rsidRPr="00AB1151">
        <w:rPr>
          <w:rFonts w:eastAsia="Arial Unicode MS"/>
          <w:cs/>
          <w:lang w:bidi="hi-IN"/>
        </w:rPr>
        <w:t>भि</w:t>
      </w:r>
      <w:r w:rsidRPr="00AB1151">
        <w:rPr>
          <w:cs/>
          <w:lang w:bidi="hi-IN"/>
        </w:rPr>
        <w:t>वादन</w:t>
      </w:r>
      <w:r w:rsidRPr="00AB1151">
        <w:rPr>
          <w:cs/>
          <w:lang w:bidi="te"/>
        </w:rPr>
        <w:t>/</w:t>
      </w:r>
      <w:r w:rsidRPr="00AB1151">
        <w:rPr>
          <w:cs/>
          <w:lang w:bidi="hi-IN"/>
        </w:rPr>
        <w:t>अं</w:t>
      </w:r>
      <w:r w:rsidRPr="00AB1151">
        <w:rPr>
          <w:rFonts w:eastAsia="Arial Unicode MS"/>
          <w:cs/>
          <w:lang w:bidi="hi-IN"/>
        </w:rPr>
        <w:t>ति</w:t>
      </w:r>
      <w:r w:rsidRPr="00AB1151">
        <w:rPr>
          <w:cs/>
          <w:lang w:bidi="hi-IN"/>
        </w:rPr>
        <w:t>म</w:t>
      </w:r>
      <w:r w:rsidR="00E375D2" w:rsidRPr="00AB1151">
        <w:rPr>
          <w:cs/>
          <w:lang w:val="hi-IN"/>
        </w:rPr>
        <w:t xml:space="preserve"> </w:t>
      </w:r>
      <w:r w:rsidRPr="00AB1151">
        <w:rPr>
          <w:cs/>
          <w:lang w:bidi="hi-IN"/>
        </w:rPr>
        <w:t>कथन</w:t>
      </w:r>
      <w:bookmarkEnd w:id="58"/>
      <w:bookmarkEnd w:id="59"/>
      <w:bookmarkEnd w:id="60"/>
      <w:bookmarkEnd w:id="61"/>
    </w:p>
    <w:p w14:paraId="38023DAF" w14:textId="77777777" w:rsidR="00D979D4" w:rsidRPr="00AB1151" w:rsidRDefault="00153E60" w:rsidP="00E51D87">
      <w:pPr>
        <w:pStyle w:val="BodyText0"/>
        <w:rPr>
          <w:cs/>
          <w:lang w:bidi="te"/>
        </w:rPr>
      </w:pPr>
      <w:r w:rsidRPr="00153E60">
        <w:rPr>
          <w:rFonts w:eastAsia="Arial Unicode MS" w:cs="Gautami"/>
          <w:cs/>
          <w:lang w:val="en-US" w:eastAsia="en-US"/>
        </w:rPr>
        <mc:AlternateContent>
          <mc:Choice Requires="wps">
            <w:drawing>
              <wp:anchor distT="0" distB="0" distL="114300" distR="114300" simplePos="0" relativeHeight="251626496" behindDoc="0" locked="1" layoutInCell="1" allowOverlap="1" wp14:anchorId="6755F0F9" wp14:editId="670A7917">
                <wp:simplePos x="0" y="0"/>
                <wp:positionH relativeFrom="leftMargin">
                  <wp:posOffset>419100</wp:posOffset>
                </wp:positionH>
                <wp:positionV relativeFrom="line">
                  <wp:posOffset>0</wp:posOffset>
                </wp:positionV>
                <wp:extent cx="356235" cy="356235"/>
                <wp:effectExtent l="0" t="0" r="0" b="0"/>
                <wp:wrapNone/>
                <wp:docPr id="35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9D790F" w14:textId="77777777" w:rsidR="007F393D" w:rsidRPr="00A535F7" w:rsidRDefault="007F393D" w:rsidP="000014D3">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F0F9" id="PARA87" o:spid="_x0000_s1116" type="#_x0000_t202" style="position:absolute;left:0;text-align:left;margin-left:33pt;margin-top:0;width:28.05pt;height:28.05pt;z-index:25162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24VUigCAABPBAAADgAAAAAAAAAAAAAAAAAuAgAAZHJzL2Uyb0Rv&#10;Yy54bWxQSwECLQAUAAYACAAAACEAjWdD3NwAAAAGAQAADwAAAAAAAAAAAAAAAACCBAAAZHJzL2Rv&#10;d25yZXYueG1sUEsFBgAAAAAEAAQA8wAAAIsFAAAAAA==&#10;" filled="f" stroked="f" strokeweight=".5pt">
                <v:textbox inset="0,0,0,0">
                  <w:txbxContent>
                    <w:p w14:paraId="559D790F" w14:textId="77777777" w:rsidR="007F393D" w:rsidRPr="00A535F7" w:rsidRDefault="007F393D" w:rsidP="000014D3">
                      <w:pPr>
                        <w:pStyle w:val="ParaNumbering"/>
                      </w:pPr>
                      <w:r>
                        <w:t>087</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आरंभ</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w:t>
      </w:r>
      <w:r w:rsidR="00D979D4" w:rsidRPr="00AB1151">
        <w:rPr>
          <w:rFonts w:eastAsia="Arial Unicode MS"/>
          <w:cs/>
        </w:rPr>
        <w:t>भि</w:t>
      </w:r>
      <w:r w:rsidR="00D979D4" w:rsidRPr="00AB1151">
        <w:rPr>
          <w:cs/>
        </w:rPr>
        <w:t>वादन</w:t>
      </w:r>
      <w:r w:rsidR="00E375D2" w:rsidRPr="00AB1151">
        <w:rPr>
          <w:cs/>
          <w:lang w:val="hi-IN"/>
        </w:rPr>
        <w:t xml:space="preserve"> </w:t>
      </w:r>
      <w:r w:rsidR="00D979D4" w:rsidRPr="00AB1151">
        <w:rPr>
          <w:cs/>
        </w:rPr>
        <w:t>सं</w:t>
      </w:r>
      <w:r w:rsidR="00D979D4" w:rsidRPr="00AB1151">
        <w:rPr>
          <w:rFonts w:eastAsia="Arial Unicode MS"/>
          <w:cs/>
        </w:rPr>
        <w:t>क्षि</w:t>
      </w:r>
      <w:r w:rsidR="00D979D4" w:rsidRPr="00AB1151">
        <w:rPr>
          <w:cs/>
        </w:rPr>
        <w:t>प्त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सीधा</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दर्शाता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थी।</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अ</w:t>
      </w:r>
      <w:r w:rsidR="00D979D4" w:rsidRPr="00AB1151">
        <w:rPr>
          <w:rFonts w:eastAsia="Arial Unicode MS"/>
          <w:cs/>
        </w:rPr>
        <w:t>भि</w:t>
      </w:r>
      <w:r w:rsidR="00D979D4" w:rsidRPr="00AB1151">
        <w:rPr>
          <w:cs/>
        </w:rPr>
        <w:t>वादन</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ब</w:t>
      </w:r>
      <w:r w:rsidR="004E005D" w:rsidRPr="00AB1151">
        <w:rPr>
          <w:cs/>
        </w:rPr>
        <w:t>ल्कि</w:t>
      </w:r>
      <w:r w:rsidR="00E375D2" w:rsidRPr="00AB1151">
        <w:rPr>
          <w:cs/>
          <w:lang w:val="hi-IN"/>
        </w:rPr>
        <w:t xml:space="preserve"> </w:t>
      </w:r>
      <w:r w:rsidR="00D979D4" w:rsidRPr="00AB1151">
        <w:rPr>
          <w:cs/>
        </w:rPr>
        <w:t>सीलास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पुन</w:t>
      </w:r>
      <w:r w:rsidR="00E375D2" w:rsidRPr="00AB1151">
        <w:rPr>
          <w:cs/>
          <w:lang w:val="hi-IN"/>
        </w:rPr>
        <w:t xml:space="preserve">:, </w:t>
      </w:r>
      <w:r w:rsidR="00D979D4" w:rsidRPr="00AB1151">
        <w:rPr>
          <w:cs/>
        </w:rPr>
        <w:t>सीलास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त्रु</w:t>
      </w:r>
      <w:r w:rsidR="00D979D4" w:rsidRPr="00AB1151">
        <w:rPr>
          <w:rFonts w:eastAsia="Arial Unicode MS"/>
          <w:cs/>
        </w:rPr>
        <w:t>टि</w:t>
      </w:r>
      <w:r w:rsidR="00D979D4" w:rsidRPr="00AB1151">
        <w:rPr>
          <w:cs/>
        </w:rPr>
        <w:t>र</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तीय</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लेखक</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rFonts w:eastAsia="Arial Unicode MS"/>
          <w:cs/>
        </w:rPr>
        <w:t>नि</w:t>
      </w:r>
      <w:r w:rsidR="00D979D4" w:rsidRPr="00AB1151">
        <w:rPr>
          <w:cs/>
        </w:rPr>
        <w:t>श्चित</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सच्ची</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कार</w:t>
      </w:r>
      <w:r w:rsidR="002D59A7">
        <w:rPr>
          <w:rFonts w:hint="cs"/>
          <w:cs/>
          <w:lang w:val="hi-IN"/>
        </w:rPr>
        <w:t xml:space="preserve">, </w:t>
      </w:r>
      <w:r w:rsidR="00D979D4" w:rsidRPr="00AB1151">
        <w:rPr>
          <w:cs/>
        </w:rPr>
        <w:t>जो</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rFonts w:eastAsia="Arial Unicode MS"/>
          <w:cs/>
        </w:rPr>
        <w:t>सि</w:t>
      </w:r>
      <w:r w:rsidR="00D979D4" w:rsidRPr="00AB1151">
        <w:rPr>
          <w:cs/>
        </w:rPr>
        <w:t>खाती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मानने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2D59A7">
        <w:rPr>
          <w:rFonts w:hint="cs"/>
          <w:cs/>
        </w:rPr>
        <w:t>,</w:t>
      </w:r>
      <w:r w:rsidR="00E375D2" w:rsidRPr="00AB1151">
        <w:rPr>
          <w:cs/>
          <w:lang w:val="hi-IN"/>
        </w:rPr>
        <w:t xml:space="preserve"> </w:t>
      </w:r>
      <w:r w:rsidR="00D979D4" w:rsidRPr="00AB1151">
        <w:rPr>
          <w:cs/>
        </w:rPr>
        <w:t>मांग</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वास्तव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म</w:t>
      </w:r>
      <w:r w:rsidR="00E375D2" w:rsidRPr="00AB1151">
        <w:rPr>
          <w:cs/>
          <w:lang w:val="hi-IN"/>
        </w:rPr>
        <w:t xml:space="preserve"> </w:t>
      </w:r>
      <w:r w:rsidR="00D979D4" w:rsidRPr="00AB1151">
        <w:rPr>
          <w:cs/>
        </w:rPr>
        <w:t>कथनों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w:t>
      </w:r>
      <w:r w:rsidR="00D979D4" w:rsidRPr="00AB1151">
        <w:rPr>
          <w:rFonts w:eastAsia="Arial Unicode MS"/>
          <w:cs/>
        </w:rPr>
        <w:t>क्षि</w:t>
      </w:r>
      <w:r w:rsidR="00D979D4" w:rsidRPr="00AB1151">
        <w:rPr>
          <w:cs/>
        </w:rPr>
        <w:t>प्तता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देखते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cs/>
        </w:rPr>
        <w:t>लेखक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पहचान</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जालसाजी</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रुद्ध</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D979D4" w:rsidRPr="00AB1151">
        <w:rPr>
          <w:rFonts w:eastAsia="Arial Unicode MS"/>
          <w:cs/>
        </w:rPr>
        <w:t>रि</w:t>
      </w:r>
      <w:r w:rsidR="00D979D4" w:rsidRPr="00AB1151">
        <w:rPr>
          <w:cs/>
        </w:rPr>
        <w:t>क</w:t>
      </w:r>
      <w:r w:rsidR="00E375D2" w:rsidRPr="00AB1151">
        <w:rPr>
          <w:cs/>
          <w:lang w:val="hi-IN"/>
        </w:rPr>
        <w:t xml:space="preserve"> </w:t>
      </w:r>
      <w:r w:rsidR="00D979D4" w:rsidRPr="00AB1151">
        <w:rPr>
          <w:cs/>
        </w:rPr>
        <w:t>बनाने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हस्ताक्षर</w:t>
      </w:r>
      <w:r w:rsidR="00E375D2" w:rsidRPr="00AB1151">
        <w:rPr>
          <w:cs/>
          <w:lang w:val="hi-IN"/>
        </w:rPr>
        <w:t xml:space="preserve"> </w:t>
      </w:r>
      <w:r w:rsidR="00D979D4" w:rsidRPr="00AB1151">
        <w:rPr>
          <w:rFonts w:eastAsia="Arial Unicode MS"/>
          <w:cs/>
        </w:rPr>
        <w:t>कि</w:t>
      </w:r>
      <w:r w:rsidR="00D979D4" w:rsidRPr="00AB1151">
        <w:rPr>
          <w:cs/>
        </w:rPr>
        <w:t>ए।</w:t>
      </w:r>
    </w:p>
    <w:p w14:paraId="49053AEA" w14:textId="77777777" w:rsidR="00D979D4" w:rsidRPr="00AB1151" w:rsidRDefault="00D979D4" w:rsidP="00E51D87">
      <w:pPr>
        <w:pStyle w:val="BulletHeading"/>
        <w:rPr>
          <w:cs/>
          <w:lang w:bidi="te"/>
        </w:rPr>
      </w:pPr>
      <w:bookmarkStart w:id="62" w:name="_Toc314339833"/>
      <w:bookmarkStart w:id="63" w:name="_Toc10624703"/>
      <w:bookmarkStart w:id="64" w:name="_Toc29733194"/>
      <w:bookmarkStart w:id="65" w:name="_Toc80736081"/>
      <w:r w:rsidRPr="00AB1151">
        <w:rPr>
          <w:cs/>
          <w:lang w:bidi="hi-IN"/>
        </w:rPr>
        <w:lastRenderedPageBreak/>
        <w:t>आभार</w:t>
      </w:r>
      <w:r w:rsidRPr="00AB1151">
        <w:rPr>
          <w:cs/>
          <w:lang w:bidi="te"/>
        </w:rPr>
        <w:t>-</w:t>
      </w:r>
      <w:r w:rsidRPr="00AB1151">
        <w:rPr>
          <w:cs/>
          <w:lang w:bidi="hi-IN"/>
        </w:rPr>
        <w:t>प्रद</w:t>
      </w:r>
      <w:r w:rsidRPr="00AB1151">
        <w:rPr>
          <w:rFonts w:eastAsia="Arial Unicode MS"/>
          <w:cs/>
          <w:lang w:bidi="hi-IN"/>
        </w:rPr>
        <w:t>र्श</w:t>
      </w:r>
      <w:r w:rsidRPr="00AB1151">
        <w:rPr>
          <w:cs/>
          <w:lang w:bidi="hi-IN"/>
        </w:rPr>
        <w:t>न</w:t>
      </w:r>
      <w:r w:rsidR="00E375D2" w:rsidRPr="00AB1151">
        <w:rPr>
          <w:cs/>
          <w:lang w:val="hi-IN"/>
        </w:rPr>
        <w:t xml:space="preserve"> </w:t>
      </w:r>
      <w:r w:rsidRPr="00AB1151">
        <w:rPr>
          <w:cs/>
          <w:lang w:bidi="hi-IN"/>
        </w:rPr>
        <w:t>और</w:t>
      </w:r>
      <w:r w:rsidR="00E375D2" w:rsidRPr="00AB1151">
        <w:rPr>
          <w:cs/>
          <w:lang w:val="hi-IN"/>
        </w:rPr>
        <w:t xml:space="preserve"> </w:t>
      </w:r>
      <w:r w:rsidRPr="00AB1151">
        <w:rPr>
          <w:cs/>
          <w:lang w:bidi="hi-IN"/>
        </w:rPr>
        <w:t>उत्साह</w:t>
      </w:r>
      <w:bookmarkEnd w:id="62"/>
      <w:bookmarkEnd w:id="63"/>
      <w:bookmarkEnd w:id="64"/>
      <w:bookmarkEnd w:id="65"/>
    </w:p>
    <w:p w14:paraId="68B202C4"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31616" behindDoc="0" locked="1" layoutInCell="1" allowOverlap="1" wp14:anchorId="17D45222" wp14:editId="475F8F9C">
                <wp:simplePos x="0" y="0"/>
                <wp:positionH relativeFrom="leftMargin">
                  <wp:posOffset>419100</wp:posOffset>
                </wp:positionH>
                <wp:positionV relativeFrom="line">
                  <wp:posOffset>0</wp:posOffset>
                </wp:positionV>
                <wp:extent cx="356235" cy="356235"/>
                <wp:effectExtent l="0" t="0" r="0" b="0"/>
                <wp:wrapNone/>
                <wp:docPr id="36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291FB7" w14:textId="77777777" w:rsidR="007F393D" w:rsidRPr="00A535F7" w:rsidRDefault="007F393D" w:rsidP="000014D3">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5222" id="PARA88" o:spid="_x0000_s1117" type="#_x0000_t202" style="position:absolute;left:0;text-align:left;margin-left:33pt;margin-top:0;width:28.05pt;height:28.05pt;z-index:251631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Fo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MFFoJwIAAE8EAAAOAAAAAAAAAAAAAAAAAC4CAABkcnMvZTJvRG9j&#10;LnhtbFBLAQItABQABgAIAAAAIQCNZ0Pc3AAAAAYBAAAPAAAAAAAAAAAAAAAAAIEEAABkcnMvZG93&#10;bnJldi54bWxQSwUGAAAAAAQABADzAAAAigUAAAAA&#10;" filled="f" stroked="f" strokeweight=".5pt">
                <v:textbox inset="0,0,0,0">
                  <w:txbxContent>
                    <w:p w14:paraId="6F291FB7" w14:textId="77777777" w:rsidR="007F393D" w:rsidRPr="00A535F7" w:rsidRDefault="007F393D" w:rsidP="000014D3">
                      <w:pPr>
                        <w:pStyle w:val="ParaNumbering"/>
                      </w:pPr>
                      <w:r>
                        <w:t>088</w:t>
                      </w:r>
                    </w:p>
                  </w:txbxContent>
                </v:textbox>
                <w10:wrap anchorx="margin" anchory="line"/>
                <w10:anchorlock/>
              </v:shape>
            </w:pict>
          </mc:Fallback>
        </mc:AlternateContent>
      </w:r>
      <w:r w:rsidR="00D979D4" w:rsidRPr="00AB1151">
        <w:rPr>
          <w:cs/>
        </w:rPr>
        <w:t>दूसरे</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अध्याय</w:t>
      </w:r>
      <w:r w:rsidR="00E375D2" w:rsidRPr="00AB1151">
        <w:rPr>
          <w:cs/>
          <w:lang w:val="hi-IN"/>
        </w:rPr>
        <w:t xml:space="preserve"> 1:3</w:t>
      </w:r>
      <w:r w:rsidR="00D979D4" w:rsidRPr="00AB1151">
        <w:rPr>
          <w:cs/>
          <w:lang w:bidi="te"/>
        </w:rPr>
        <w:t>-</w:t>
      </w:r>
      <w:r w:rsidR="00E375D2" w:rsidRPr="00AB1151">
        <w:rPr>
          <w:cs/>
          <w:lang w:val="hi-IN"/>
        </w:rPr>
        <w:t xml:space="preserve">10 </w:t>
      </w:r>
      <w:r w:rsidR="00D979D4" w:rsidRPr="00AB1151">
        <w:rPr>
          <w:cs/>
        </w:rPr>
        <w:t>में</w:t>
      </w:r>
      <w:r w:rsidR="00E375D2" w:rsidRPr="00AB1151">
        <w:rPr>
          <w:cs/>
          <w:lang w:val="hi-IN"/>
        </w:rPr>
        <w:t xml:space="preserve"> </w:t>
      </w:r>
      <w:r w:rsidR="00D979D4" w:rsidRPr="00AB1151">
        <w:rPr>
          <w:cs/>
        </w:rPr>
        <w:t>पाया</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वि</w:t>
      </w:r>
      <w:r w:rsidR="00D979D4" w:rsidRPr="00AB1151">
        <w:rPr>
          <w:cs/>
        </w:rPr>
        <w:t>शेषकर</w:t>
      </w:r>
      <w:r w:rsidR="00E375D2" w:rsidRPr="00AB1151">
        <w:rPr>
          <w:cs/>
          <w:lang w:val="hi-IN"/>
        </w:rPr>
        <w:t xml:space="preserve"> </w:t>
      </w:r>
      <w:r w:rsidR="00D979D4" w:rsidRPr="00AB1151">
        <w:rPr>
          <w:cs/>
        </w:rPr>
        <w:t>सताव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बीच</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आभार</w:t>
      </w:r>
      <w:r w:rsidR="00E375D2" w:rsidRPr="00AB1151">
        <w:rPr>
          <w:cs/>
          <w:lang w:val="hi-IN"/>
        </w:rPr>
        <w:t xml:space="preserve"> </w:t>
      </w:r>
      <w:r w:rsidR="00D979D4" w:rsidRPr="00AB1151">
        <w:rPr>
          <w:cs/>
        </w:rPr>
        <w:t>प्रद</w:t>
      </w:r>
      <w:r w:rsidR="00D979D4" w:rsidRPr="00AB1151">
        <w:rPr>
          <w:rFonts w:eastAsia="Arial Unicode MS"/>
          <w:cs/>
        </w:rPr>
        <w:t>र्शि</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यद्य</w:t>
      </w:r>
      <w:r w:rsidR="00D979D4" w:rsidRPr="00AB1151">
        <w:rPr>
          <w:rFonts w:eastAsia="Arial Unicode MS"/>
          <w:cs/>
        </w:rPr>
        <w:t>पि</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लि</w:t>
      </w:r>
      <w:r w:rsidR="00D979D4" w:rsidRPr="00AB1151">
        <w:rPr>
          <w:cs/>
        </w:rPr>
        <w:t>खना</w:t>
      </w:r>
      <w:r w:rsidR="00E375D2" w:rsidRPr="00AB1151">
        <w:rPr>
          <w:cs/>
          <w:lang w:val="hi-IN"/>
        </w:rPr>
        <w:t xml:space="preserve"> </w:t>
      </w:r>
      <w:r w:rsidR="00D979D4" w:rsidRPr="00AB1151">
        <w:rPr>
          <w:cs/>
        </w:rPr>
        <w:t>पड़ा</w:t>
      </w:r>
      <w:r w:rsidR="00E375D2" w:rsidRPr="00AB1151">
        <w:rPr>
          <w:cs/>
          <w:lang w:val="hi-IN"/>
        </w:rPr>
        <w:t xml:space="preserve"> </w:t>
      </w:r>
      <w:r w:rsidR="00D979D4" w:rsidRPr="00AB1151">
        <w:rPr>
          <w:rFonts w:eastAsia="Arial Unicode MS"/>
          <w:cs/>
        </w:rPr>
        <w:t>जि</w:t>
      </w:r>
      <w:r w:rsidR="00D979D4" w:rsidRPr="00AB1151">
        <w:rPr>
          <w:cs/>
        </w:rPr>
        <w:t>सके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प्रभा</w:t>
      </w:r>
      <w:r w:rsidR="00D979D4" w:rsidRPr="00AB1151">
        <w:rPr>
          <w:rFonts w:eastAsia="Arial Unicode MS"/>
          <w:cs/>
        </w:rPr>
        <w:t>वि</w:t>
      </w:r>
      <w:r w:rsidR="00D979D4" w:rsidRPr="00AB1151">
        <w:rPr>
          <w:cs/>
        </w:rPr>
        <w:t>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बताने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उत्सा</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rFonts w:eastAsia="Arial Unicode MS"/>
          <w:cs/>
        </w:rPr>
        <w:t>कि</w:t>
      </w:r>
      <w:r w:rsidR="00D979D4" w:rsidRPr="00AB1151">
        <w:rPr>
          <w:cs/>
        </w:rPr>
        <w:t>तना</w:t>
      </w:r>
      <w:r w:rsidR="00E375D2" w:rsidRPr="00AB1151">
        <w:rPr>
          <w:cs/>
          <w:lang w:val="hi-IN"/>
        </w:rPr>
        <w:t xml:space="preserve"> </w:t>
      </w:r>
      <w:r w:rsidR="00D979D4" w:rsidRPr="00AB1151">
        <w:rPr>
          <w:cs/>
        </w:rPr>
        <w:t>उदाहरणीय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समक्ष</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धै</w:t>
      </w:r>
      <w:r w:rsidR="00D979D4" w:rsidRPr="00AB1151">
        <w:rPr>
          <w:rFonts w:eastAsia="Arial Unicode MS"/>
          <w:cs/>
        </w:rPr>
        <w:t>र्य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प्रशंसा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थी।</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1:4 </w:t>
      </w:r>
      <w:r w:rsidR="00D979D4" w:rsidRPr="00AB1151">
        <w:rPr>
          <w:cs/>
        </w:rPr>
        <w:t>में</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शब्दों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सुनें</w:t>
      </w:r>
      <w:r w:rsidR="00E375D2" w:rsidRPr="00AB1151">
        <w:rPr>
          <w:cs/>
          <w:lang w:val="hi-IN"/>
        </w:rPr>
        <w:t>:</w:t>
      </w:r>
    </w:p>
    <w:p w14:paraId="1020F84A" w14:textId="77777777" w:rsidR="00D979D4" w:rsidRPr="00AB1151" w:rsidRDefault="00153E60" w:rsidP="00E51D87">
      <w:pPr>
        <w:pStyle w:val="Quotations"/>
        <w:rPr>
          <w:cs/>
          <w:lang w:bidi="te"/>
        </w:rPr>
      </w:pPr>
      <w:r>
        <w:rPr>
          <w:rFonts w:cs="Raavi"/>
          <w:cs/>
          <w:lang w:val="en-US" w:eastAsia="en-US"/>
        </w:rPr>
        <mc:AlternateContent>
          <mc:Choice Requires="wps">
            <w:drawing>
              <wp:anchor distT="0" distB="0" distL="114300" distR="114300" simplePos="0" relativeHeight="251636736" behindDoc="0" locked="1" layoutInCell="1" allowOverlap="1" wp14:anchorId="3815226C" wp14:editId="1DD65F68">
                <wp:simplePos x="0" y="0"/>
                <wp:positionH relativeFrom="leftMargin">
                  <wp:posOffset>419100</wp:posOffset>
                </wp:positionH>
                <wp:positionV relativeFrom="line">
                  <wp:posOffset>0</wp:posOffset>
                </wp:positionV>
                <wp:extent cx="356235" cy="356235"/>
                <wp:effectExtent l="0" t="0" r="0" b="0"/>
                <wp:wrapNone/>
                <wp:docPr id="36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C88139" w14:textId="77777777" w:rsidR="007F393D" w:rsidRPr="00A535F7" w:rsidRDefault="007F393D" w:rsidP="000014D3">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5226C" id="PARA89" o:spid="_x0000_s1118" type="#_x0000_t202" style="position:absolute;left:0;text-align:left;margin-left:33pt;margin-top:0;width:28.05pt;height:28.05pt;z-index:25163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Ol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2sZp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DDpSgCAABPBAAADgAAAAAAAAAAAAAAAAAuAgAAZHJzL2Uyb0Rv&#10;Yy54bWxQSwECLQAUAAYACAAAACEAjWdD3NwAAAAGAQAADwAAAAAAAAAAAAAAAACCBAAAZHJzL2Rv&#10;d25yZXYueG1sUEsFBgAAAAAEAAQA8wAAAIsFAAAAAA==&#10;" filled="f" stroked="f" strokeweight=".5pt">
                <v:textbox inset="0,0,0,0">
                  <w:txbxContent>
                    <w:p w14:paraId="3CC88139" w14:textId="77777777" w:rsidR="007F393D" w:rsidRPr="00A535F7" w:rsidRDefault="007F393D" w:rsidP="000014D3">
                      <w:pPr>
                        <w:pStyle w:val="ParaNumbering"/>
                      </w:pPr>
                      <w:r>
                        <w:t>089</w:t>
                      </w:r>
                    </w:p>
                  </w:txbxContent>
                </v:textbox>
                <w10:wrap anchorx="margin" anchory="line"/>
                <w10:anchorlock/>
              </v:shape>
            </w:pict>
          </mc:Fallback>
        </mc:AlternateContent>
      </w:r>
      <w:r w:rsidR="00D979D4" w:rsidRPr="00AB1151">
        <w:rPr>
          <w:cs/>
        </w:rPr>
        <w:t>हम</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घमण्ड</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जि</w:t>
      </w:r>
      <w:r w:rsidR="00D979D4" w:rsidRPr="00AB1151">
        <w:rPr>
          <w:cs/>
        </w:rPr>
        <w:t>तने</w:t>
      </w:r>
      <w:r w:rsidR="00E375D2" w:rsidRPr="00AB1151">
        <w:rPr>
          <w:cs/>
          <w:lang w:val="hi-IN"/>
        </w:rPr>
        <w:t xml:space="preserve"> </w:t>
      </w:r>
      <w:r w:rsidR="00D979D4" w:rsidRPr="00AB1151">
        <w:rPr>
          <w:cs/>
        </w:rPr>
        <w:t>उपद्रव</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क्लेश</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सहते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सब</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cs/>
        </w:rPr>
        <w:t>धीरज</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E375D2" w:rsidRPr="00D95493">
        <w:rPr>
          <w:i/>
          <w:iCs/>
          <w:cs/>
          <w:lang w:val="hi-IN"/>
        </w:rPr>
        <w:t>(2</w:t>
      </w:r>
      <w:r w:rsidR="00D979D4" w:rsidRPr="00D95493">
        <w:rPr>
          <w:rFonts w:eastAsia="Arial Unicode MS"/>
          <w:i/>
          <w:iCs/>
          <w:cs/>
        </w:rPr>
        <w:t>थि</w:t>
      </w:r>
      <w:r w:rsidR="00D979D4" w:rsidRPr="00D95493">
        <w:rPr>
          <w:i/>
          <w:iCs/>
          <w:cs/>
        </w:rPr>
        <w:t>स्सलु</w:t>
      </w:r>
      <w:r w:rsidR="00D979D4" w:rsidRPr="00D95493">
        <w:rPr>
          <w:rFonts w:eastAsia="Arial Unicode MS"/>
          <w:i/>
          <w:iCs/>
          <w:cs/>
        </w:rPr>
        <w:t>निकि</w:t>
      </w:r>
      <w:r w:rsidR="00D979D4" w:rsidRPr="00D95493">
        <w:rPr>
          <w:i/>
          <w:iCs/>
          <w:cs/>
        </w:rPr>
        <w:t>यों</w:t>
      </w:r>
      <w:r w:rsidR="00E375D2" w:rsidRPr="00D95493">
        <w:rPr>
          <w:i/>
          <w:iCs/>
          <w:cs/>
          <w:lang w:val="hi-IN"/>
        </w:rPr>
        <w:t xml:space="preserve"> 1:4)</w:t>
      </w:r>
    </w:p>
    <w:p w14:paraId="5BE1F59D" w14:textId="77777777" w:rsidR="00D979D4" w:rsidRPr="00AB1151" w:rsidRDefault="00D979D4" w:rsidP="00E51D87">
      <w:pPr>
        <w:pStyle w:val="BulletHeading"/>
        <w:rPr>
          <w:cs/>
          <w:lang w:bidi="te"/>
        </w:rPr>
      </w:pPr>
      <w:bookmarkStart w:id="66" w:name="_Toc314339834"/>
      <w:bookmarkStart w:id="67" w:name="_Toc10624704"/>
      <w:bookmarkStart w:id="68" w:name="_Toc29733195"/>
      <w:bookmarkStart w:id="69" w:name="_Toc80736082"/>
      <w:r w:rsidRPr="00AB1151">
        <w:rPr>
          <w:cs/>
          <w:lang w:bidi="hi-IN"/>
        </w:rPr>
        <w:t>प्रा</w:t>
      </w:r>
      <w:r w:rsidRPr="00AB1151">
        <w:rPr>
          <w:rFonts w:eastAsia="Arial Unicode MS"/>
          <w:cs/>
          <w:lang w:bidi="hi-IN"/>
        </w:rPr>
        <w:t>र्थ</w:t>
      </w:r>
      <w:r w:rsidRPr="00AB1151">
        <w:rPr>
          <w:cs/>
          <w:lang w:bidi="hi-IN"/>
        </w:rPr>
        <w:t>ना</w:t>
      </w:r>
      <w:bookmarkEnd w:id="66"/>
      <w:bookmarkEnd w:id="67"/>
      <w:bookmarkEnd w:id="68"/>
      <w:bookmarkEnd w:id="69"/>
    </w:p>
    <w:p w14:paraId="069873DC"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41856" behindDoc="0" locked="1" layoutInCell="1" allowOverlap="1" wp14:anchorId="4416C7E9" wp14:editId="39001926">
                <wp:simplePos x="0" y="0"/>
                <wp:positionH relativeFrom="leftMargin">
                  <wp:posOffset>419100</wp:posOffset>
                </wp:positionH>
                <wp:positionV relativeFrom="line">
                  <wp:posOffset>0</wp:posOffset>
                </wp:positionV>
                <wp:extent cx="356235" cy="356235"/>
                <wp:effectExtent l="0" t="0" r="0" b="0"/>
                <wp:wrapNone/>
                <wp:docPr id="36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4D2D5B" w14:textId="77777777" w:rsidR="007F393D" w:rsidRPr="00A535F7" w:rsidRDefault="007F393D" w:rsidP="000014D3">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C7E9" id="PARA90" o:spid="_x0000_s1119" type="#_x0000_t202" style="position:absolute;left:0;text-align:left;margin-left:33pt;margin-top:0;width:28.05pt;height:28.05pt;z-index:251641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mm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a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HbppigCAABPBAAADgAAAAAAAAAAAAAAAAAuAgAAZHJzL2Uyb0Rv&#10;Yy54bWxQSwECLQAUAAYACAAAACEAjWdD3NwAAAAGAQAADwAAAAAAAAAAAAAAAACCBAAAZHJzL2Rv&#10;d25yZXYueG1sUEsFBgAAAAAEAAQA8wAAAIsFAAAAAA==&#10;" filled="f" stroked="f" strokeweight=".5pt">
                <v:textbox inset="0,0,0,0">
                  <w:txbxContent>
                    <w:p w14:paraId="1B4D2D5B" w14:textId="77777777" w:rsidR="007F393D" w:rsidRPr="00A535F7" w:rsidRDefault="007F393D" w:rsidP="000014D3">
                      <w:pPr>
                        <w:pStyle w:val="ParaNumbering"/>
                      </w:pPr>
                      <w:r>
                        <w:t>090</w:t>
                      </w:r>
                    </w:p>
                  </w:txbxContent>
                </v:textbox>
                <w10:wrap anchorx="margin" anchory="line"/>
                <w10:anchorlock/>
              </v:shape>
            </w:pict>
          </mc:Fallback>
        </mc:AlternateContent>
      </w:r>
      <w:r w:rsidR="00D979D4" w:rsidRPr="00AB1151">
        <w:rPr>
          <w:cs/>
        </w:rPr>
        <w:t>तीसरे</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अध्याय</w:t>
      </w:r>
      <w:r w:rsidR="00E375D2" w:rsidRPr="00AB1151">
        <w:rPr>
          <w:cs/>
          <w:lang w:val="hi-IN"/>
        </w:rPr>
        <w:t xml:space="preserve"> 1:11 </w:t>
      </w:r>
      <w:r w:rsidR="00D979D4" w:rsidRPr="00AB1151">
        <w:rPr>
          <w:cs/>
        </w:rPr>
        <w:t>और</w:t>
      </w:r>
      <w:r w:rsidR="00E375D2" w:rsidRPr="00AB1151">
        <w:rPr>
          <w:cs/>
          <w:lang w:val="hi-IN"/>
        </w:rPr>
        <w:t xml:space="preserve"> 12 </w:t>
      </w:r>
      <w:r w:rsidR="00D979D4" w:rsidRPr="00AB1151">
        <w:rPr>
          <w:cs/>
        </w:rPr>
        <w:t>में</w:t>
      </w:r>
      <w:r w:rsidR="00E375D2" w:rsidRPr="00AB1151">
        <w:rPr>
          <w:cs/>
          <w:lang w:val="hi-IN"/>
        </w:rPr>
        <w:t xml:space="preserve"> </w:t>
      </w:r>
      <w:r w:rsidR="00D979D4" w:rsidRPr="00AB1151">
        <w:rPr>
          <w:cs/>
        </w:rPr>
        <w:t>पाया</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नि</w:t>
      </w:r>
      <w:r w:rsidR="00D979D4" w:rsidRPr="00AB1151">
        <w:rPr>
          <w:cs/>
        </w:rPr>
        <w:t>रन्तर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प्रा</w:t>
      </w:r>
      <w:r w:rsidR="00D979D4" w:rsidRPr="00AB1151">
        <w:rPr>
          <w:rFonts w:eastAsia="Arial Unicode MS"/>
          <w:cs/>
        </w:rPr>
        <w:t>र्थ</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संघ</w:t>
      </w:r>
      <w:r w:rsidR="004E005D" w:rsidRPr="00AB1151">
        <w:rPr>
          <w:cs/>
        </w:rPr>
        <w:t>र्षों</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अकेले</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ति</w:t>
      </w:r>
      <w:r w:rsidR="00D979D4" w:rsidRPr="00AB1151">
        <w:rPr>
          <w:cs/>
        </w:rPr>
        <w:t>मु</w:t>
      </w:r>
      <w:r w:rsidR="00D979D4" w:rsidRPr="00AB1151">
        <w:rPr>
          <w:rFonts w:eastAsia="Arial Unicode MS"/>
          <w:cs/>
        </w:rPr>
        <w:t>थि</w:t>
      </w:r>
      <w:r w:rsidR="00D979D4" w:rsidRPr="00AB1151">
        <w:rPr>
          <w:cs/>
        </w:rPr>
        <w:t>युस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दि</w:t>
      </w:r>
      <w:r w:rsidR="00D979D4" w:rsidRPr="00AB1151">
        <w:rPr>
          <w:cs/>
        </w:rPr>
        <w:t>न</w:t>
      </w:r>
      <w:r w:rsidR="00D979D4" w:rsidRPr="00AB1151">
        <w:rPr>
          <w:cs/>
          <w:lang w:bidi="te"/>
        </w:rPr>
        <w:t>-</w:t>
      </w:r>
      <w:r w:rsidR="00D979D4" w:rsidRPr="00AB1151">
        <w:rPr>
          <w:cs/>
        </w:rPr>
        <w:t>रात</w:t>
      </w:r>
      <w:r w:rsidR="00E375D2" w:rsidRPr="00AB1151">
        <w:rPr>
          <w:cs/>
          <w:lang w:val="hi-IN"/>
        </w:rPr>
        <w:t xml:space="preserve"> </w:t>
      </w:r>
      <w:r w:rsidR="00D979D4" w:rsidRPr="00AB1151">
        <w:rPr>
          <w:cs/>
        </w:rPr>
        <w:t>प्रा</w:t>
      </w:r>
      <w:r w:rsidR="00D979D4" w:rsidRPr="00AB1151">
        <w:rPr>
          <w:rFonts w:eastAsia="Arial Unicode MS"/>
          <w:cs/>
        </w:rPr>
        <w:t>र्थ</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rFonts w:eastAsia="Arial Unicode MS"/>
          <w:cs/>
        </w:rPr>
        <w:t>नि</w:t>
      </w:r>
      <w:r w:rsidR="00D979D4" w:rsidRPr="00AB1151">
        <w:rPr>
          <w:cs/>
        </w:rPr>
        <w:t>श्चित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उनमें</w:t>
      </w:r>
      <w:r w:rsidR="00E375D2" w:rsidRPr="00AB1151">
        <w:rPr>
          <w:cs/>
          <w:lang w:val="hi-IN"/>
        </w:rPr>
        <w:t xml:space="preserve"> </w:t>
      </w:r>
      <w:r w:rsidR="00D979D4" w:rsidRPr="00AB1151">
        <w:rPr>
          <w:cs/>
        </w:rPr>
        <w:t>साम</w:t>
      </w:r>
      <w:r w:rsidR="00D979D4" w:rsidRPr="00AB1151">
        <w:rPr>
          <w:rFonts w:eastAsia="Arial Unicode MS"/>
          <w:cs/>
        </w:rPr>
        <w:t>र्थ</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वि</w:t>
      </w:r>
      <w:r w:rsidR="00D979D4" w:rsidRPr="00AB1151">
        <w:rPr>
          <w:cs/>
        </w:rPr>
        <w:t>श्वासयोग्य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फलदायी</w:t>
      </w:r>
      <w:r w:rsidR="00E375D2" w:rsidRPr="00AB1151">
        <w:rPr>
          <w:cs/>
          <w:lang w:val="hi-IN"/>
        </w:rPr>
        <w:t xml:space="preserve"> </w:t>
      </w:r>
      <w:r w:rsidR="00D979D4" w:rsidRPr="00AB1151">
        <w:rPr>
          <w:cs/>
        </w:rPr>
        <w:t>हों।</w:t>
      </w:r>
    </w:p>
    <w:p w14:paraId="21A18103" w14:textId="77777777" w:rsidR="00D979D4" w:rsidRPr="00AB1151" w:rsidRDefault="00D979D4" w:rsidP="00E51D87">
      <w:pPr>
        <w:pStyle w:val="BulletHeading"/>
        <w:rPr>
          <w:cs/>
          <w:lang w:bidi="te"/>
        </w:rPr>
      </w:pPr>
      <w:bookmarkStart w:id="70" w:name="_Toc314339835"/>
      <w:bookmarkStart w:id="71" w:name="_Toc10624705"/>
      <w:bookmarkStart w:id="72" w:name="_Toc29733196"/>
      <w:bookmarkStart w:id="73" w:name="_Toc80736083"/>
      <w:r w:rsidRPr="00AB1151">
        <w:rPr>
          <w:rFonts w:eastAsia="Arial Unicode MS"/>
          <w:cs/>
          <w:lang w:bidi="hi-IN"/>
        </w:rPr>
        <w:t>नि</w:t>
      </w:r>
      <w:r w:rsidR="004E005D" w:rsidRPr="00AB1151">
        <w:rPr>
          <w:cs/>
          <w:lang w:bidi="hi-IN"/>
        </w:rPr>
        <w:t>र्दे</w:t>
      </w:r>
      <w:r w:rsidRPr="00AB1151">
        <w:rPr>
          <w:cs/>
          <w:lang w:bidi="hi-IN"/>
        </w:rPr>
        <w:t>श</w:t>
      </w:r>
      <w:bookmarkEnd w:id="70"/>
      <w:bookmarkEnd w:id="71"/>
      <w:bookmarkEnd w:id="72"/>
      <w:bookmarkEnd w:id="73"/>
    </w:p>
    <w:p w14:paraId="4BDF0B82"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46976" behindDoc="0" locked="1" layoutInCell="1" allowOverlap="1" wp14:anchorId="53D1A909" wp14:editId="2D4E9D21">
                <wp:simplePos x="0" y="0"/>
                <wp:positionH relativeFrom="leftMargin">
                  <wp:posOffset>419100</wp:posOffset>
                </wp:positionH>
                <wp:positionV relativeFrom="line">
                  <wp:posOffset>0</wp:posOffset>
                </wp:positionV>
                <wp:extent cx="356235" cy="356235"/>
                <wp:effectExtent l="0" t="0" r="0" b="0"/>
                <wp:wrapNone/>
                <wp:docPr id="36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91FB0A" w14:textId="77777777" w:rsidR="007F393D" w:rsidRPr="00A535F7" w:rsidRDefault="007F393D" w:rsidP="000014D3">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1A909" id="PARA91" o:spid="_x0000_s1120" type="#_x0000_t202" style="position:absolute;left:0;text-align:left;margin-left:33pt;margin-top:0;width:28.05pt;height:28.05pt;z-index:251646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13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O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KTddygCAABPBAAADgAAAAAAAAAAAAAAAAAuAgAAZHJzL2Uyb0Rv&#10;Yy54bWxQSwECLQAUAAYACAAAACEAjWdD3NwAAAAGAQAADwAAAAAAAAAAAAAAAACCBAAAZHJzL2Rv&#10;d25yZXYueG1sUEsFBgAAAAAEAAQA8wAAAIsFAAAAAA==&#10;" filled="f" stroked="f" strokeweight=".5pt">
                <v:textbox inset="0,0,0,0">
                  <w:txbxContent>
                    <w:p w14:paraId="5D91FB0A" w14:textId="77777777" w:rsidR="007F393D" w:rsidRPr="00A535F7" w:rsidRDefault="007F393D" w:rsidP="000014D3">
                      <w:pPr>
                        <w:pStyle w:val="ParaNumbering"/>
                      </w:pPr>
                      <w:r>
                        <w:t>091</w:t>
                      </w:r>
                    </w:p>
                  </w:txbxContent>
                </v:textbox>
                <w10:wrap anchorx="margin" anchory="line"/>
                <w10:anchorlock/>
              </v:shape>
            </w:pict>
          </mc:Fallback>
        </mc:AlternateContent>
      </w:r>
      <w:r w:rsidR="00D979D4" w:rsidRPr="00AB1151">
        <w:rPr>
          <w:cs/>
        </w:rPr>
        <w:t>चौथे</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एक</w:t>
      </w:r>
      <w:r w:rsidR="00E375D2" w:rsidRPr="00AB1151">
        <w:rPr>
          <w:cs/>
          <w:lang w:val="hi-IN"/>
        </w:rPr>
        <w:t xml:space="preserve"> </w:t>
      </w:r>
      <w:r w:rsidR="00E375D2" w:rsidRPr="00AB1151">
        <w:rPr>
          <w:cs/>
        </w:rPr>
        <w:t>श्रृंखला</w:t>
      </w:r>
      <w:r w:rsidR="00E375D2" w:rsidRPr="00AB1151">
        <w:rPr>
          <w:cs/>
          <w:lang w:val="hi-IN"/>
        </w:rPr>
        <w:t xml:space="preserve"> </w:t>
      </w:r>
      <w:r w:rsidR="00D979D4" w:rsidRPr="00AB1151">
        <w:rPr>
          <w:cs/>
        </w:rPr>
        <w:t>पाई</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अध्याय</w:t>
      </w:r>
      <w:r w:rsidR="00E375D2" w:rsidRPr="00AB1151">
        <w:rPr>
          <w:cs/>
          <w:lang w:val="hi-IN"/>
        </w:rPr>
        <w:t xml:space="preserve"> 2:1 </w:t>
      </w:r>
      <w:r w:rsidR="00D979D4" w:rsidRPr="00AB1151">
        <w:rPr>
          <w:cs/>
        </w:rPr>
        <w:t>से</w:t>
      </w:r>
      <w:r w:rsidR="00E375D2" w:rsidRPr="00AB1151">
        <w:rPr>
          <w:cs/>
          <w:lang w:val="hi-IN"/>
        </w:rPr>
        <w:t xml:space="preserve"> </w:t>
      </w:r>
      <w:r w:rsidR="00D979D4" w:rsidRPr="00AB1151">
        <w:rPr>
          <w:cs/>
        </w:rPr>
        <w:t>लेकर</w:t>
      </w:r>
      <w:r w:rsidR="00E375D2" w:rsidRPr="00AB1151">
        <w:rPr>
          <w:cs/>
          <w:lang w:val="hi-IN"/>
        </w:rPr>
        <w:t xml:space="preserve"> 3:15 </w:t>
      </w:r>
      <w:r w:rsidR="00D979D4" w:rsidRPr="00AB1151">
        <w:rPr>
          <w:cs/>
        </w:rPr>
        <w:t>तक</w:t>
      </w:r>
      <w:r w:rsidR="00E375D2" w:rsidRPr="00AB1151">
        <w:rPr>
          <w:cs/>
          <w:lang w:val="hi-IN"/>
        </w:rPr>
        <w:t xml:space="preserve"> </w:t>
      </w:r>
      <w:r w:rsidR="00D979D4" w:rsidRPr="00AB1151">
        <w:rPr>
          <w:cs/>
        </w:rPr>
        <w:t>चलती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लम्बा</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rFonts w:eastAsia="Arial Unicode MS"/>
          <w:cs/>
        </w:rPr>
        <w:t>हि</w:t>
      </w:r>
      <w:r w:rsidR="00D979D4" w:rsidRPr="00AB1151">
        <w:rPr>
          <w:cs/>
        </w:rPr>
        <w:t>स्सा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cs/>
        </w:rPr>
        <w:t>तीन</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बांटे</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पहला</w:t>
      </w:r>
      <w:r w:rsidR="00E375D2" w:rsidRPr="00AB1151">
        <w:rPr>
          <w:cs/>
          <w:lang w:val="hi-IN"/>
        </w:rPr>
        <w:t>, 2:1</w:t>
      </w:r>
      <w:r w:rsidR="00D979D4" w:rsidRPr="00AB1151">
        <w:rPr>
          <w:cs/>
          <w:lang w:bidi="te"/>
        </w:rPr>
        <w:t>-</w:t>
      </w:r>
      <w:r w:rsidR="00E375D2" w:rsidRPr="00AB1151">
        <w:rPr>
          <w:cs/>
          <w:lang w:val="hi-IN"/>
        </w:rPr>
        <w:t xml:space="preserve">17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अध्याय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बाद</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पदों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देखेंगे</w:t>
      </w:r>
      <w:r w:rsidR="00E375D2" w:rsidRPr="00AB1151">
        <w:rPr>
          <w:cs/>
          <w:lang w:val="hi-IN"/>
        </w:rPr>
        <w:t xml:space="preserve">, </w:t>
      </w:r>
      <w:r w:rsidR="00D979D4" w:rsidRPr="00AB1151">
        <w:rPr>
          <w:cs/>
        </w:rPr>
        <w:t>अत</w:t>
      </w:r>
      <w:r w:rsidR="00E375D2" w:rsidRPr="00AB1151">
        <w:rPr>
          <w:cs/>
          <w:lang w:val="hi-IN"/>
        </w:rPr>
        <w:t>:</w:t>
      </w:r>
      <w:r w:rsidR="001F0F8C">
        <w:rPr>
          <w:cs/>
          <w:lang w:val="hi-IN"/>
        </w:rPr>
        <w:t xml:space="preserve"> </w:t>
      </w:r>
      <w:r w:rsidR="00D979D4" w:rsidRPr="00AB1151">
        <w:rPr>
          <w:cs/>
        </w:rPr>
        <w:t>यहां</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देंगे</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ठुकराया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अध्याय</w:t>
      </w:r>
      <w:r w:rsidR="00E375D2" w:rsidRPr="00AB1151">
        <w:rPr>
          <w:cs/>
          <w:lang w:val="hi-IN"/>
        </w:rPr>
        <w:t xml:space="preserve"> 2:3 </w:t>
      </w:r>
      <w:r w:rsidR="00D979D4" w:rsidRPr="00AB1151">
        <w:rPr>
          <w:cs/>
        </w:rPr>
        <w:t>में</w:t>
      </w:r>
      <w:r w:rsidR="00E375D2" w:rsidRPr="00AB1151">
        <w:rPr>
          <w:cs/>
          <w:lang w:val="hi-IN"/>
        </w:rPr>
        <w:t xml:space="preserve"> </w:t>
      </w:r>
      <w:r w:rsidR="00D979D4" w:rsidRPr="00AB1151">
        <w:rPr>
          <w:cs/>
        </w:rPr>
        <w:t>कहता</w:t>
      </w:r>
      <w:r w:rsidR="00E375D2" w:rsidRPr="00AB1151">
        <w:rPr>
          <w:cs/>
          <w:lang w:val="hi-IN"/>
        </w:rPr>
        <w:t xml:space="preserve"> </w:t>
      </w:r>
      <w:r w:rsidR="00D979D4" w:rsidRPr="00AB1151">
        <w:rPr>
          <w:cs/>
        </w:rPr>
        <w:t>है</w:t>
      </w:r>
      <w:r w:rsidR="00E375D2" w:rsidRPr="00AB1151">
        <w:rPr>
          <w:cs/>
          <w:lang w:val="hi-IN"/>
        </w:rPr>
        <w:t>:</w:t>
      </w:r>
    </w:p>
    <w:p w14:paraId="46C955A4" w14:textId="77777777" w:rsidR="00D979D4" w:rsidRPr="00AB1151" w:rsidRDefault="00153E60" w:rsidP="00E51D87">
      <w:pPr>
        <w:pStyle w:val="Quotations"/>
        <w:rPr>
          <w:cs/>
          <w:lang w:bidi="te"/>
        </w:rPr>
      </w:pPr>
      <w:r>
        <w:rPr>
          <w:rFonts w:cs="Raavi"/>
          <w:cs/>
          <w:lang w:val="en-US" w:eastAsia="en-US"/>
        </w:rPr>
        <mc:AlternateContent>
          <mc:Choice Requires="wps">
            <w:drawing>
              <wp:anchor distT="0" distB="0" distL="114300" distR="114300" simplePos="0" relativeHeight="251652096" behindDoc="0" locked="1" layoutInCell="1" allowOverlap="1" wp14:anchorId="3BEED32E" wp14:editId="54285D88">
                <wp:simplePos x="0" y="0"/>
                <wp:positionH relativeFrom="leftMargin">
                  <wp:posOffset>419100</wp:posOffset>
                </wp:positionH>
                <wp:positionV relativeFrom="line">
                  <wp:posOffset>0</wp:posOffset>
                </wp:positionV>
                <wp:extent cx="356235" cy="356235"/>
                <wp:effectExtent l="0" t="0" r="0" b="0"/>
                <wp:wrapNone/>
                <wp:docPr id="36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335EBC" w14:textId="77777777" w:rsidR="007F393D" w:rsidRPr="00A535F7" w:rsidRDefault="007F393D" w:rsidP="000014D3">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D32E" id="PARA92" o:spid="_x0000_s1121" type="#_x0000_t202" style="position:absolute;left:0;text-align:left;margin-left:33pt;margin-top:0;width:28.05pt;height:28.05pt;z-index:251652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QGKQIAAE8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KnxAYpAgAATwQAAA4AAAAAAAAAAAAAAAAALgIAAGRycy9lMm9E&#10;b2MueG1sUEsBAi0AFAAGAAgAAAAhAI1nQ9zcAAAABgEAAA8AAAAAAAAAAAAAAAAAgwQAAGRycy9k&#10;b3ducmV2LnhtbFBLBQYAAAAABAAEAPMAAACMBQAAAAA=&#10;" filled="f" stroked="f" strokeweight=".5pt">
                <v:textbox inset="0,0,0,0">
                  <w:txbxContent>
                    <w:p w14:paraId="13335EBC" w14:textId="77777777" w:rsidR="007F393D" w:rsidRPr="00A535F7" w:rsidRDefault="007F393D" w:rsidP="000014D3">
                      <w:pPr>
                        <w:pStyle w:val="ParaNumbering"/>
                      </w:pPr>
                      <w:r>
                        <w:t>092</w:t>
                      </w:r>
                    </w:p>
                  </w:txbxContent>
                </v:textbox>
                <w10:wrap anchorx="margin" anchory="line"/>
                <w10:anchorlock/>
              </v:shape>
            </w:pict>
          </mc:Fallback>
        </mc:AlternateConten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आएगा</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त्याग</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ले</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पाप</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पुरुष</w:t>
      </w:r>
      <w:r w:rsidR="00E375D2" w:rsidRPr="00AB1151">
        <w:rPr>
          <w:cs/>
          <w:lang w:val="hi-IN"/>
        </w:rPr>
        <w:t xml:space="preserve"> </w:t>
      </w:r>
      <w:r w:rsidR="00D979D4" w:rsidRPr="00AB1151">
        <w:rPr>
          <w:cs/>
        </w:rPr>
        <w:t>अर्थात्</w:t>
      </w:r>
      <w:r w:rsidR="00E375D2" w:rsidRPr="00AB1151">
        <w:rPr>
          <w:cs/>
          <w:lang w:val="hi-IN"/>
        </w:rPr>
        <w:t xml:space="preserve"> </w:t>
      </w:r>
      <w:r w:rsidR="00D979D4" w:rsidRPr="00AB1151">
        <w:rPr>
          <w:rFonts w:eastAsia="Arial Unicode MS"/>
          <w:cs/>
        </w:rPr>
        <w:t>वि</w:t>
      </w:r>
      <w:r w:rsidR="00D979D4" w:rsidRPr="00AB1151">
        <w:rPr>
          <w:cs/>
        </w:rPr>
        <w:t>नाश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w:t>
      </w:r>
      <w:r w:rsidR="00E375D2" w:rsidRPr="00AB1151">
        <w:rPr>
          <w:cs/>
          <w:lang w:val="hi-IN"/>
        </w:rPr>
        <w:t xml:space="preserve"> </w:t>
      </w:r>
      <w:r w:rsidR="00E375D2" w:rsidRPr="00D95493">
        <w:rPr>
          <w:i/>
          <w:iCs/>
          <w:cs/>
          <w:lang w:val="hi-IN"/>
        </w:rPr>
        <w:t>(1</w:t>
      </w:r>
      <w:r w:rsidR="00D979D4" w:rsidRPr="00D95493">
        <w:rPr>
          <w:rFonts w:eastAsia="Arial Unicode MS"/>
          <w:i/>
          <w:iCs/>
          <w:cs/>
        </w:rPr>
        <w:t>थि</w:t>
      </w:r>
      <w:r w:rsidR="00D979D4" w:rsidRPr="00D95493">
        <w:rPr>
          <w:i/>
          <w:iCs/>
          <w:cs/>
        </w:rPr>
        <w:t>स्सलु</w:t>
      </w:r>
      <w:r w:rsidR="00D979D4" w:rsidRPr="00D95493">
        <w:rPr>
          <w:rFonts w:eastAsia="Arial Unicode MS"/>
          <w:i/>
          <w:iCs/>
          <w:cs/>
        </w:rPr>
        <w:t>निकि</w:t>
      </w:r>
      <w:r w:rsidR="00D979D4" w:rsidRPr="00D95493">
        <w:rPr>
          <w:i/>
          <w:iCs/>
          <w:cs/>
        </w:rPr>
        <w:t>यों</w:t>
      </w:r>
      <w:r w:rsidR="00E375D2" w:rsidRPr="00D95493">
        <w:rPr>
          <w:i/>
          <w:iCs/>
          <w:cs/>
          <w:lang w:val="hi-IN"/>
        </w:rPr>
        <w:t xml:space="preserve"> 2:3)</w:t>
      </w:r>
    </w:p>
    <w:p w14:paraId="34E73F22" w14:textId="77777777" w:rsidR="00D979D4" w:rsidRPr="00AB1151" w:rsidRDefault="00153E60" w:rsidP="00E51D87">
      <w:pPr>
        <w:pStyle w:val="BodyText0"/>
        <w:rPr>
          <w:cs/>
          <w:lang w:bidi="te"/>
        </w:rPr>
      </w:pPr>
      <w:r w:rsidRPr="00153E60">
        <w:rPr>
          <w:rFonts w:eastAsia="Arial Unicode MS" w:cs="Gautami"/>
          <w:cs/>
          <w:lang w:val="en-US" w:eastAsia="en-US"/>
        </w:rPr>
        <mc:AlternateContent>
          <mc:Choice Requires="wps">
            <w:drawing>
              <wp:anchor distT="0" distB="0" distL="114300" distR="114300" simplePos="0" relativeHeight="251657216" behindDoc="0" locked="1" layoutInCell="1" allowOverlap="1" wp14:anchorId="2B9911BC" wp14:editId="2A4A1F48">
                <wp:simplePos x="0" y="0"/>
                <wp:positionH relativeFrom="leftMargin">
                  <wp:posOffset>419100</wp:posOffset>
                </wp:positionH>
                <wp:positionV relativeFrom="line">
                  <wp:posOffset>0</wp:posOffset>
                </wp:positionV>
                <wp:extent cx="356235" cy="356235"/>
                <wp:effectExtent l="0" t="0" r="0" b="0"/>
                <wp:wrapNone/>
                <wp:docPr id="36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19E919" w14:textId="77777777" w:rsidR="007F393D" w:rsidRPr="00A535F7" w:rsidRDefault="007F393D" w:rsidP="000014D3">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1BC" id="PARA93" o:spid="_x0000_s1122" type="#_x0000_t202" style="position:absolute;left:0;text-align:left;margin-left:33pt;margin-top:0;width:28.05pt;height:28.05pt;z-index:251657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bL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taTE&#10;sAaH9FQ+lzcLSmpVVSKONdLUWp9j9N5ifOi+Qffu3uNlRN9J18RfxEXQj4RfriSLLhCOl4vlar7A&#10;Uhxdg43Zs7fH1vnwXUBDolFQhzNM1LLzzoc+dAyJtQxsldZpjtqQtqCrxXKaHlw9mFwbrBEh9K1G&#10;K3SHLiG/WY3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dWyygCAABPBAAADgAAAAAAAAAAAAAAAAAuAgAAZHJzL2Uyb0Rv&#10;Yy54bWxQSwECLQAUAAYACAAAACEAjWdD3NwAAAAGAQAADwAAAAAAAAAAAAAAAACCBAAAZHJzL2Rv&#10;d25yZXYueG1sUEsFBgAAAAAEAAQA8wAAAIsFAAAAAA==&#10;" filled="f" stroked="f" strokeweight=".5pt">
                <v:textbox inset="0,0,0,0">
                  <w:txbxContent>
                    <w:p w14:paraId="2F19E919" w14:textId="77777777" w:rsidR="007F393D" w:rsidRPr="00A535F7" w:rsidRDefault="007F393D" w:rsidP="000014D3">
                      <w:pPr>
                        <w:pStyle w:val="ParaNumbering"/>
                      </w:pPr>
                      <w:r>
                        <w:t>093</w:t>
                      </w:r>
                    </w:p>
                  </w:txbxContent>
                </v:textbox>
                <w10:wrap anchorx="margin" anchory="line"/>
                <w10:anchorlock/>
              </v:shape>
            </w:pict>
          </mc:Fallback>
        </mc:AlternateConten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अध्याय</w:t>
      </w:r>
      <w:r w:rsidR="00E375D2" w:rsidRPr="00AB1151">
        <w:rPr>
          <w:cs/>
          <w:lang w:val="hi-IN"/>
        </w:rPr>
        <w:t xml:space="preserve"> 3:1</w:t>
      </w:r>
      <w:r w:rsidR="00D979D4" w:rsidRPr="00AB1151">
        <w:rPr>
          <w:cs/>
          <w:lang w:bidi="te"/>
        </w:rPr>
        <w:t>-</w:t>
      </w:r>
      <w:r w:rsidR="00E375D2" w:rsidRPr="00AB1151">
        <w:rPr>
          <w:cs/>
          <w:lang w:val="hi-IN"/>
        </w:rPr>
        <w:t xml:space="preserve">5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सेवकाई</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सहकर्मियों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सुरक्षा</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सफलता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प्रा</w:t>
      </w:r>
      <w:r w:rsidR="00D979D4" w:rsidRPr="00AB1151">
        <w:rPr>
          <w:rFonts w:eastAsia="Arial Unicode MS"/>
          <w:cs/>
        </w:rPr>
        <w:t>र्थ</w:t>
      </w:r>
      <w:r w:rsidR="00D979D4" w:rsidRPr="00AB1151">
        <w:rPr>
          <w:cs/>
        </w:rPr>
        <w:t>ना</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नती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तीसरा</w:t>
      </w:r>
      <w:r w:rsidR="00E375D2" w:rsidRPr="00AB1151">
        <w:rPr>
          <w:cs/>
          <w:lang w:val="hi-IN"/>
        </w:rPr>
        <w:t xml:space="preserve">, </w:t>
      </w:r>
      <w:r w:rsidR="00D979D4" w:rsidRPr="00AB1151">
        <w:rPr>
          <w:cs/>
        </w:rPr>
        <w:t>अध्याय</w:t>
      </w:r>
      <w:r w:rsidR="00E375D2" w:rsidRPr="00AB1151">
        <w:rPr>
          <w:cs/>
          <w:lang w:val="hi-IN"/>
        </w:rPr>
        <w:t xml:space="preserve"> 3:6</w:t>
      </w:r>
      <w:r w:rsidR="00D979D4" w:rsidRPr="00AB1151">
        <w:rPr>
          <w:cs/>
          <w:lang w:bidi="te"/>
        </w:rPr>
        <w:t>-</w:t>
      </w:r>
      <w:r w:rsidR="00E375D2" w:rsidRPr="00AB1151">
        <w:rPr>
          <w:cs/>
          <w:lang w:val="hi-IN"/>
        </w:rPr>
        <w:t xml:space="preserve">15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गैर</w:t>
      </w:r>
      <w:r w:rsidR="00D979D4" w:rsidRPr="00AB1151">
        <w:rPr>
          <w:rFonts w:eastAsia="Arial Unicode MS"/>
          <w:cs/>
        </w:rPr>
        <w:t>जि</w:t>
      </w:r>
      <w:r w:rsidR="00D979D4" w:rsidRPr="00AB1151">
        <w:rPr>
          <w:cs/>
        </w:rPr>
        <w:t>म्मेदारी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रुद्ध</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कहते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चेतावनी</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लौटें</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जी</w:t>
      </w:r>
      <w:r w:rsidR="00D979D4" w:rsidRPr="00AB1151">
        <w:rPr>
          <w:rFonts w:eastAsia="Arial Unicode MS"/>
          <w:cs/>
        </w:rPr>
        <w:t>वि</w:t>
      </w:r>
      <w:r w:rsidR="00D979D4" w:rsidRPr="00AB1151">
        <w:rPr>
          <w:cs/>
        </w:rPr>
        <w:t>का</w:t>
      </w:r>
      <w:r w:rsidR="00E375D2" w:rsidRPr="00AB1151">
        <w:rPr>
          <w:cs/>
          <w:lang w:val="hi-IN"/>
        </w:rPr>
        <w:t xml:space="preserve"> </w:t>
      </w:r>
      <w:r w:rsidR="00D979D4" w:rsidRPr="00AB1151">
        <w:rPr>
          <w:cs/>
        </w:rPr>
        <w:t>स्वयं</w:t>
      </w:r>
      <w:r w:rsidR="00E375D2" w:rsidRPr="00AB1151">
        <w:rPr>
          <w:cs/>
          <w:lang w:val="hi-IN"/>
        </w:rPr>
        <w:t xml:space="preserve"> </w:t>
      </w:r>
      <w:r w:rsidR="00D979D4" w:rsidRPr="00AB1151">
        <w:rPr>
          <w:cs/>
        </w:rPr>
        <w:t>कमाएं।</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cs/>
        </w:rPr>
        <w:t>उसने</w:t>
      </w:r>
      <w:r w:rsidR="00E375D2" w:rsidRPr="00AB1151">
        <w:rPr>
          <w:cs/>
          <w:lang w:val="hi-IN"/>
        </w:rPr>
        <w:t xml:space="preserve"> 3:10 </w:t>
      </w:r>
      <w:r w:rsidR="00D979D4" w:rsidRPr="00AB1151">
        <w:rPr>
          <w:cs/>
        </w:rPr>
        <w:t>में</w:t>
      </w:r>
      <w:r w:rsidR="00E375D2" w:rsidRPr="00AB1151">
        <w:rPr>
          <w:cs/>
          <w:lang w:val="hi-IN"/>
        </w:rPr>
        <w:t xml:space="preserve"> </w:t>
      </w:r>
      <w:r w:rsidR="00D979D4" w:rsidRPr="00AB1151">
        <w:rPr>
          <w:cs/>
        </w:rPr>
        <w:t>कहा</w:t>
      </w:r>
      <w:r w:rsidR="00E375D2" w:rsidRPr="00AB1151">
        <w:rPr>
          <w:cs/>
          <w:lang w:val="hi-IN"/>
        </w:rPr>
        <w:t>:</w:t>
      </w:r>
    </w:p>
    <w:p w14:paraId="266DCAED" w14:textId="77777777" w:rsidR="00D979D4" w:rsidRPr="00AB1151" w:rsidRDefault="00153E60" w:rsidP="00E51D87">
      <w:pPr>
        <w:pStyle w:val="Quotations"/>
        <w:rPr>
          <w:cs/>
          <w:lang w:bidi="te"/>
        </w:rPr>
      </w:pPr>
      <w:r>
        <w:rPr>
          <w:rFonts w:cs="Raavi"/>
          <w:cs/>
          <w:lang w:val="en-US" w:eastAsia="en-US"/>
        </w:rPr>
        <mc:AlternateContent>
          <mc:Choice Requires="wps">
            <w:drawing>
              <wp:anchor distT="0" distB="0" distL="114300" distR="114300" simplePos="0" relativeHeight="251662336" behindDoc="0" locked="1" layoutInCell="1" allowOverlap="1" wp14:anchorId="789ED9A8" wp14:editId="0110ED55">
                <wp:simplePos x="0" y="0"/>
                <wp:positionH relativeFrom="leftMargin">
                  <wp:posOffset>419100</wp:posOffset>
                </wp:positionH>
                <wp:positionV relativeFrom="line">
                  <wp:posOffset>0</wp:posOffset>
                </wp:positionV>
                <wp:extent cx="356235" cy="356235"/>
                <wp:effectExtent l="0" t="0" r="0" b="0"/>
                <wp:wrapNone/>
                <wp:docPr id="36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2E345" w14:textId="77777777" w:rsidR="007F393D" w:rsidRPr="00A535F7" w:rsidRDefault="007F393D" w:rsidP="000014D3">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D9A8" id="PARA94" o:spid="_x0000_s1123" type="#_x0000_t202" style="position:absolute;left:0;text-align:left;margin-left:33pt;margin-top:0;width:28.05pt;height:28.05pt;z-index:251662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4fKQIAAE8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5niwUl&#10;hmkc0q74Udx+pqSqy1LEsUaaGuuXGL23GB/ar9C+ufd4GdG30un4i7gI+pHwy5Vk0QbC8XI2X0xn&#10;c0o4unobs2evj63z4ZsATaKRU4czTNSy89aHLnQIibUMbGql0hyVIU1OF7P5OD24ejC5MlgjQuha&#10;jVZoD21Cfvtl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DeDh8pAgAATwQAAA4AAAAAAAAAAAAAAAAALgIAAGRycy9lMm9E&#10;b2MueG1sUEsBAi0AFAAGAAgAAAAhAI1nQ9zcAAAABgEAAA8AAAAAAAAAAAAAAAAAgwQAAGRycy9k&#10;b3ducmV2LnhtbFBLBQYAAAAABAAEAPMAAACMBQAAAAA=&#10;" filled="f" stroked="f" strokeweight=".5pt">
                <v:textbox inset="0,0,0,0">
                  <w:txbxContent>
                    <w:p w14:paraId="5932E345" w14:textId="77777777" w:rsidR="007F393D" w:rsidRPr="00A535F7" w:rsidRDefault="007F393D" w:rsidP="000014D3">
                      <w:pPr>
                        <w:pStyle w:val="ParaNumbering"/>
                      </w:pPr>
                      <w:r>
                        <w:t>094</w:t>
                      </w:r>
                    </w:p>
                  </w:txbxContent>
                </v:textbox>
                <w10:wrap anchorx="margin" anchory="line"/>
                <w10:anchorlock/>
              </v:shape>
            </w:pict>
          </mc:Fallback>
        </mc:AlternateConten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तब</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आज्ञा</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w:t>
      </w:r>
      <w:r w:rsidR="00D979D4" w:rsidRPr="00AB1151">
        <w:rPr>
          <w:rFonts w:eastAsia="Arial Unicode MS"/>
          <w:cs/>
        </w:rPr>
        <w:t>दि</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चाहे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खाने</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पाए।</w:t>
      </w:r>
      <w:r w:rsidR="00E375D2" w:rsidRPr="00AB1151">
        <w:rPr>
          <w:cs/>
          <w:lang w:val="hi-IN"/>
        </w:rPr>
        <w:t xml:space="preserve"> </w:t>
      </w:r>
      <w:r w:rsidR="00E375D2" w:rsidRPr="00D95493">
        <w:rPr>
          <w:i/>
          <w:iCs/>
          <w:cs/>
          <w:lang w:val="hi-IN"/>
        </w:rPr>
        <w:t>(2</w:t>
      </w:r>
      <w:r w:rsidR="00D979D4" w:rsidRPr="00D95493">
        <w:rPr>
          <w:rFonts w:eastAsia="Arial Unicode MS"/>
          <w:i/>
          <w:iCs/>
          <w:cs/>
        </w:rPr>
        <w:t>थि</w:t>
      </w:r>
      <w:r w:rsidR="00D979D4" w:rsidRPr="00D95493">
        <w:rPr>
          <w:i/>
          <w:iCs/>
          <w:cs/>
        </w:rPr>
        <w:t>स्सलु</w:t>
      </w:r>
      <w:r w:rsidR="00D979D4" w:rsidRPr="00D95493">
        <w:rPr>
          <w:rFonts w:eastAsia="Arial Unicode MS"/>
          <w:i/>
          <w:iCs/>
          <w:cs/>
        </w:rPr>
        <w:t>निकि</w:t>
      </w:r>
      <w:r w:rsidR="00D979D4" w:rsidRPr="00D95493">
        <w:rPr>
          <w:i/>
          <w:iCs/>
          <w:cs/>
        </w:rPr>
        <w:t>यों</w:t>
      </w:r>
      <w:r w:rsidR="00E375D2" w:rsidRPr="00D95493">
        <w:rPr>
          <w:i/>
          <w:iCs/>
          <w:cs/>
          <w:lang w:val="hi-IN"/>
        </w:rPr>
        <w:t xml:space="preserve"> 3:10)</w:t>
      </w:r>
    </w:p>
    <w:p w14:paraId="5D0EBC30"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67456" behindDoc="0" locked="1" layoutInCell="1" allowOverlap="1" wp14:anchorId="016D8D8E" wp14:editId="62DC327D">
                <wp:simplePos x="0" y="0"/>
                <wp:positionH relativeFrom="leftMargin">
                  <wp:posOffset>419100</wp:posOffset>
                </wp:positionH>
                <wp:positionV relativeFrom="line">
                  <wp:posOffset>0</wp:posOffset>
                </wp:positionV>
                <wp:extent cx="356235" cy="356235"/>
                <wp:effectExtent l="0" t="0" r="0" b="0"/>
                <wp:wrapNone/>
                <wp:docPr id="36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58802D" w14:textId="77777777" w:rsidR="007F393D" w:rsidRPr="00A535F7" w:rsidRDefault="007F393D" w:rsidP="000014D3">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D8D8E" id="PARA95" o:spid="_x0000_s1124"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f3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8Z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ql39ygCAABPBAAADgAAAAAAAAAAAAAAAAAuAgAAZHJzL2Uyb0Rv&#10;Yy54bWxQSwECLQAUAAYACAAAACEAjWdD3NwAAAAGAQAADwAAAAAAAAAAAAAAAACCBAAAZHJzL2Rv&#10;d25yZXYueG1sUEsFBgAAAAAEAAQA8wAAAIsFAAAAAA==&#10;" filled="f" stroked="f" strokeweight=".5pt">
                <v:textbox inset="0,0,0,0">
                  <w:txbxContent>
                    <w:p w14:paraId="5B58802D" w14:textId="77777777" w:rsidR="007F393D" w:rsidRPr="00A535F7" w:rsidRDefault="007F393D" w:rsidP="000014D3">
                      <w:pPr>
                        <w:pStyle w:val="ParaNumbering"/>
                      </w:pPr>
                      <w:r>
                        <w:t>095</w:t>
                      </w:r>
                    </w:p>
                  </w:txbxContent>
                </v:textbox>
                <w10:wrap anchorx="margin" anchory="line"/>
                <w10:anchorlock/>
              </v:shape>
            </w:pict>
          </mc:Fallback>
        </mc:AlternateContent>
      </w:r>
      <w:r w:rsidR="00D979D4" w:rsidRPr="00AB1151">
        <w:rPr>
          <w:cs/>
        </w:rPr>
        <w:t>जैसा</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एकसमान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आनन्द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एवं</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अनुपस्थि</w:t>
      </w:r>
      <w:r w:rsidR="00D979D4" w:rsidRPr="00AB1151">
        <w:rPr>
          <w:rFonts w:eastAsia="Arial Unicode MS"/>
          <w:cs/>
        </w:rPr>
        <w:t>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rFonts w:eastAsia="Arial Unicode MS"/>
          <w:cs/>
        </w:rPr>
        <w:t>वि</w:t>
      </w:r>
      <w:r w:rsidR="00D979D4" w:rsidRPr="00AB1151">
        <w:rPr>
          <w:cs/>
        </w:rPr>
        <w:t>श्वासयोग्यता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आभार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व्यक्त</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जानता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अनुपस्थि</w:t>
      </w:r>
      <w:r w:rsidR="00D979D4" w:rsidRPr="00AB1151">
        <w:rPr>
          <w:rFonts w:eastAsia="Arial Unicode MS"/>
          <w:cs/>
        </w:rPr>
        <w:t>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गंभीर</w:t>
      </w:r>
      <w:r w:rsidR="00E375D2" w:rsidRPr="00AB1151">
        <w:rPr>
          <w:cs/>
          <w:lang w:val="hi-IN"/>
        </w:rPr>
        <w:t xml:space="preserve"> </w:t>
      </w:r>
      <w:r w:rsidR="00D979D4" w:rsidRPr="00AB1151">
        <w:rPr>
          <w:cs/>
        </w:rPr>
        <w:t>समस्याएं</w:t>
      </w:r>
      <w:r w:rsidR="00E375D2" w:rsidRPr="00AB1151">
        <w:rPr>
          <w:cs/>
          <w:lang w:val="hi-IN"/>
        </w:rPr>
        <w:t xml:space="preserve"> </w:t>
      </w:r>
      <w:r w:rsidR="00D979D4" w:rsidRPr="00AB1151">
        <w:rPr>
          <w:cs/>
        </w:rPr>
        <w:t>उठ</w:t>
      </w:r>
      <w:r w:rsidR="00E375D2" w:rsidRPr="00AB1151">
        <w:rPr>
          <w:cs/>
          <w:lang w:val="hi-IN"/>
        </w:rPr>
        <w:t xml:space="preserve"> </w:t>
      </w:r>
      <w:r w:rsidR="00D979D4" w:rsidRPr="00AB1151">
        <w:rPr>
          <w:cs/>
        </w:rPr>
        <w:t>खड़ी</w:t>
      </w:r>
      <w:r w:rsidR="00E375D2" w:rsidRPr="00AB1151">
        <w:rPr>
          <w:cs/>
          <w:lang w:val="hi-IN"/>
        </w:rPr>
        <w:t xml:space="preserve"> </w:t>
      </w:r>
      <w:r w:rsidR="00D979D4" w:rsidRPr="00AB1151">
        <w:rPr>
          <w:cs/>
        </w:rPr>
        <w:t>हुई</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ब</w:t>
      </w:r>
      <w:r w:rsidR="004E005D" w:rsidRPr="00AB1151">
        <w:rPr>
          <w:cs/>
        </w:rPr>
        <w:t>ल्कि</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rFonts w:eastAsia="Arial Unicode MS"/>
          <w:cs/>
        </w:rPr>
        <w:t>लि</w:t>
      </w:r>
      <w:r w:rsidR="00D979D4" w:rsidRPr="00AB1151">
        <w:rPr>
          <w:cs/>
        </w:rPr>
        <w:t>खने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rFonts w:eastAsia="Arial Unicode MS"/>
          <w:cs/>
        </w:rPr>
        <w:t>दि</w:t>
      </w:r>
      <w:r w:rsidR="00D979D4" w:rsidRPr="00AB1151">
        <w:rPr>
          <w:cs/>
        </w:rPr>
        <w:t>ए।</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cs/>
        </w:rPr>
        <w:t>उद्देश्य</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rFonts w:eastAsia="Arial Unicode MS"/>
          <w:cs/>
        </w:rPr>
        <w:t>दि</w:t>
      </w:r>
      <w:r w:rsidR="00D979D4" w:rsidRPr="00AB1151">
        <w:rPr>
          <w:cs/>
        </w:rPr>
        <w:t>न</w:t>
      </w:r>
      <w:r w:rsidR="00D979D4" w:rsidRPr="00AB1151">
        <w:rPr>
          <w:cs/>
          <w:lang w:bidi="te"/>
        </w:rPr>
        <w:t>-</w:t>
      </w:r>
      <w:r w:rsidR="00D979D4" w:rsidRPr="00AB1151">
        <w:rPr>
          <w:cs/>
        </w:rPr>
        <w:t>प्र</w:t>
      </w:r>
      <w:r w:rsidR="00D979D4" w:rsidRPr="00AB1151">
        <w:rPr>
          <w:rFonts w:eastAsia="Arial Unicode MS"/>
          <w:cs/>
        </w:rPr>
        <w:t>तिदि</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जि</w:t>
      </w:r>
      <w:r w:rsidR="00D979D4" w:rsidRPr="00AB1151">
        <w:rPr>
          <w:cs/>
        </w:rPr>
        <w:t>म्मद</w:t>
      </w:r>
      <w:r w:rsidR="004E005D" w:rsidRPr="00AB1151">
        <w:rPr>
          <w:cs/>
        </w:rPr>
        <w:t>ो</w:t>
      </w:r>
      <w:r w:rsidR="00D979D4" w:rsidRPr="00AB1151">
        <w:rPr>
          <w:cs/>
        </w:rPr>
        <w:t>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सही</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शिक्षाओं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rFonts w:eastAsia="Arial Unicode MS"/>
          <w:cs/>
        </w:rPr>
        <w:t>वि</w:t>
      </w:r>
      <w:r w:rsidR="00D979D4" w:rsidRPr="00AB1151">
        <w:rPr>
          <w:cs/>
        </w:rPr>
        <w:t>श्वासयोग्य</w:t>
      </w:r>
      <w:r w:rsidR="00E375D2" w:rsidRPr="00AB1151">
        <w:rPr>
          <w:cs/>
          <w:lang w:val="hi-IN"/>
        </w:rPr>
        <w:t xml:space="preserve"> </w:t>
      </w:r>
      <w:r w:rsidR="00D979D4" w:rsidRPr="00AB1151">
        <w:rPr>
          <w:cs/>
        </w:rPr>
        <w:t>रहें।</w:t>
      </w:r>
    </w:p>
    <w:p w14:paraId="19567254"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72576" behindDoc="0" locked="1" layoutInCell="1" allowOverlap="1" wp14:anchorId="3489C9B3" wp14:editId="250BB2EB">
                <wp:simplePos x="0" y="0"/>
                <wp:positionH relativeFrom="leftMargin">
                  <wp:posOffset>419100</wp:posOffset>
                </wp:positionH>
                <wp:positionV relativeFrom="line">
                  <wp:posOffset>0</wp:posOffset>
                </wp:positionV>
                <wp:extent cx="356235" cy="356235"/>
                <wp:effectExtent l="0" t="0" r="0" b="0"/>
                <wp:wrapNone/>
                <wp:docPr id="36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B8A459" w14:textId="77777777" w:rsidR="007F393D" w:rsidRPr="00A535F7" w:rsidRDefault="007F393D" w:rsidP="000014D3">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C9B3" id="PARA96" o:spid="_x0000_s1125"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6d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wLunSgCAABPBAAADgAAAAAAAAAAAAAAAAAuAgAAZHJzL2Uyb0Rv&#10;Yy54bWxQSwECLQAUAAYACAAAACEAjWdD3NwAAAAGAQAADwAAAAAAAAAAAAAAAACCBAAAZHJzL2Rv&#10;d25yZXYueG1sUEsFBgAAAAAEAAQA8wAAAIsFAAAAAA==&#10;" filled="f" stroked="f" strokeweight=".5pt">
                <v:textbox inset="0,0,0,0">
                  <w:txbxContent>
                    <w:p w14:paraId="6AB8A459" w14:textId="77777777" w:rsidR="007F393D" w:rsidRPr="00A535F7" w:rsidRDefault="007F393D" w:rsidP="000014D3">
                      <w:pPr>
                        <w:pStyle w:val="ParaNumbering"/>
                      </w:pPr>
                      <w:r>
                        <w:t>096</w:t>
                      </w:r>
                    </w:p>
                  </w:txbxContent>
                </v:textbox>
                <w10:wrap anchorx="margin" anchory="line"/>
                <w10:anchorlock/>
              </v:shape>
            </w:pict>
          </mc:Fallback>
        </mc:AlternateContent>
      </w:r>
      <w:r w:rsidR="00D979D4" w:rsidRPr="00AB1151">
        <w:rPr>
          <w:cs/>
        </w:rPr>
        <w:t>इस</w:t>
      </w:r>
      <w:r w:rsidR="00E375D2" w:rsidRPr="00AB1151">
        <w:rPr>
          <w:cs/>
          <w:lang w:val="hi-IN"/>
        </w:rPr>
        <w:t xml:space="preserve"> </w:t>
      </w:r>
      <w:r w:rsidR="00E375D2" w:rsidRPr="00AB1151">
        <w:rPr>
          <w:cs/>
        </w:rPr>
        <w:t>बिं</w:t>
      </w:r>
      <w:r w:rsidR="00D979D4" w:rsidRPr="00AB1151">
        <w:rPr>
          <w:cs/>
        </w:rPr>
        <w:t>दू</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पृष्ठभू</w:t>
      </w:r>
      <w:r w:rsidR="00D979D4" w:rsidRPr="00AB1151">
        <w:rPr>
          <w:rFonts w:eastAsia="Arial Unicode MS"/>
          <w:cs/>
        </w:rPr>
        <w:t>मि</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आधारभूत</w:t>
      </w:r>
      <w:r w:rsidR="00E375D2" w:rsidRPr="00AB1151">
        <w:rPr>
          <w:cs/>
          <w:lang w:val="hi-IN"/>
        </w:rPr>
        <w:t xml:space="preserve"> </w:t>
      </w:r>
      <w:r w:rsidR="00D979D4" w:rsidRPr="00AB1151">
        <w:rPr>
          <w:rFonts w:eastAsia="Arial Unicode MS"/>
          <w:cs/>
        </w:rPr>
        <w:t>वि</w:t>
      </w:r>
      <w:r w:rsidR="00D979D4" w:rsidRPr="00AB1151">
        <w:rPr>
          <w:cs/>
        </w:rPr>
        <w:t>षय</w:t>
      </w:r>
      <w:r w:rsidR="00D979D4" w:rsidRPr="00AB1151">
        <w:rPr>
          <w:cs/>
          <w:lang w:bidi="te"/>
        </w:rPr>
        <w:t>-</w:t>
      </w:r>
      <w:r w:rsidR="00D979D4" w:rsidRPr="00AB1151">
        <w:rPr>
          <w:cs/>
        </w:rPr>
        <w:t>वस्तु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जांच</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तीसरे</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मुड़ने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D979D4" w:rsidRPr="00AB1151">
        <w:rPr>
          <w:rFonts w:eastAsia="Arial Unicode MS"/>
          <w:cs/>
        </w:rPr>
        <w:t>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lang w:bidi="te"/>
        </w:rPr>
        <w:lastRenderedPageBreak/>
        <w:t>“</w:t>
      </w:r>
      <w:r w:rsidR="00D979D4" w:rsidRPr="00AB1151">
        <w:rPr>
          <w:cs/>
        </w:rPr>
        <w:t>अं</w:t>
      </w:r>
      <w:r w:rsidR="00D979D4" w:rsidRPr="00AB1151">
        <w:rPr>
          <w:rFonts w:eastAsia="Arial Unicode MS"/>
          <w:cs/>
        </w:rPr>
        <w:t>ति</w:t>
      </w:r>
      <w:r w:rsidR="00D979D4" w:rsidRPr="00AB1151">
        <w:rPr>
          <w:cs/>
        </w:rPr>
        <w:t>म</w:t>
      </w:r>
      <w:r w:rsidR="00E375D2" w:rsidRPr="00AB1151">
        <w:rPr>
          <w:cs/>
          <w:lang w:val="hi-IN"/>
        </w:rPr>
        <w:t xml:space="preserve"> </w:t>
      </w:r>
      <w:r w:rsidR="00D979D4" w:rsidRPr="00AB1151">
        <w:rPr>
          <w:rFonts w:eastAsia="Arial Unicode MS"/>
          <w:cs/>
        </w:rPr>
        <w:t>दि</w:t>
      </w:r>
      <w:r w:rsidR="00D979D4" w:rsidRPr="00AB1151">
        <w:rPr>
          <w:cs/>
        </w:rPr>
        <w:t>नों</w:t>
      </w:r>
      <w:r w:rsidR="00D979D4" w:rsidRPr="00AB1151">
        <w:rPr>
          <w:cs/>
          <w:lang w:bidi="te"/>
        </w:rPr>
        <w:t>”</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मुख्य</w:t>
      </w:r>
      <w:r w:rsidR="00E375D2" w:rsidRPr="00AB1151">
        <w:rPr>
          <w:cs/>
          <w:lang w:val="hi-IN"/>
        </w:rPr>
        <w:t xml:space="preserve"> </w:t>
      </w:r>
      <w:r w:rsidR="00D979D4" w:rsidRPr="00AB1151">
        <w:rPr>
          <w:cs/>
        </w:rPr>
        <w:t>ध</w:t>
      </w:r>
      <w:r w:rsidR="00D979D4" w:rsidRPr="00AB1151">
        <w:rPr>
          <w:rFonts w:eastAsia="Arial Unicode MS"/>
          <w:cs/>
        </w:rPr>
        <w:t>र्म</w:t>
      </w:r>
      <w:r w:rsidR="00D979D4" w:rsidRPr="00AB1151">
        <w:rPr>
          <w:cs/>
        </w:rPr>
        <w:t>वैज्ञा</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ध</w:t>
      </w:r>
      <w:r w:rsidR="00D979D4" w:rsidRPr="00AB1151">
        <w:rPr>
          <w:rFonts w:eastAsia="Arial Unicode MS"/>
          <w:cs/>
        </w:rPr>
        <w:t>र्म</w:t>
      </w:r>
      <w:r w:rsidR="00D979D4" w:rsidRPr="00AB1151">
        <w:rPr>
          <w:cs/>
        </w:rPr>
        <w:t>शिक्षा</w:t>
      </w:r>
      <w:r w:rsidR="00E375D2" w:rsidRPr="00AB1151">
        <w:rPr>
          <w:cs/>
          <w:lang w:val="hi-IN"/>
        </w:rPr>
        <w:t xml:space="preserve">, </w:t>
      </w:r>
      <w:r w:rsidR="00D979D4" w:rsidRPr="00AB1151">
        <w:rPr>
          <w:cs/>
        </w:rPr>
        <w:t>अर्थात्</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प्रद</w:t>
      </w:r>
      <w:r w:rsidR="00D979D4" w:rsidRPr="00AB1151">
        <w:rPr>
          <w:rFonts w:eastAsia="Arial Unicode MS"/>
          <w:cs/>
        </w:rPr>
        <w:t>र्शि</w:t>
      </w:r>
      <w:r w:rsidR="00D979D4" w:rsidRPr="00AB1151">
        <w:rPr>
          <w:cs/>
        </w:rPr>
        <w:t>त</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w:t>
      </w:r>
    </w:p>
    <w:p w14:paraId="246CC1C8" w14:textId="77777777" w:rsidR="00D979D4" w:rsidRPr="00AB1151" w:rsidRDefault="00D979D4" w:rsidP="000118E9">
      <w:pPr>
        <w:pStyle w:val="ChapterHeading"/>
        <w:rPr>
          <w:cs/>
          <w:lang w:bidi="te"/>
        </w:rPr>
      </w:pPr>
      <w:bookmarkStart w:id="74" w:name="_Toc314339836"/>
      <w:bookmarkStart w:id="75" w:name="_Toc10624706"/>
      <w:bookmarkStart w:id="76" w:name="_Toc29733197"/>
      <w:bookmarkStart w:id="77" w:name="_Toc80736084"/>
      <w:r w:rsidRPr="00AB1151">
        <w:rPr>
          <w:cs/>
        </w:rPr>
        <w:t>ध</w:t>
      </w:r>
      <w:r w:rsidRPr="00AB1151">
        <w:rPr>
          <w:rFonts w:eastAsia="Arial Unicode MS"/>
          <w:cs/>
        </w:rPr>
        <w:t>र्म</w:t>
      </w:r>
      <w:r w:rsidRPr="00AB1151">
        <w:rPr>
          <w:cs/>
        </w:rPr>
        <w:t>वैज्ञा</w:t>
      </w:r>
      <w:r w:rsidRPr="00AB1151">
        <w:rPr>
          <w:rFonts w:eastAsia="Arial Unicode MS"/>
          <w:cs/>
        </w:rPr>
        <w:t>नि</w:t>
      </w:r>
      <w:r w:rsidRPr="00AB1151">
        <w:rPr>
          <w:cs/>
        </w:rPr>
        <w:t>क</w:t>
      </w:r>
      <w:r w:rsidR="00E375D2" w:rsidRPr="00AB1151">
        <w:rPr>
          <w:cs/>
          <w:lang w:val="hi-IN"/>
        </w:rPr>
        <w:t xml:space="preserve"> </w:t>
      </w:r>
      <w:r w:rsidRPr="00AB1151">
        <w:rPr>
          <w:cs/>
        </w:rPr>
        <w:t>दृष्टिकोण</w:t>
      </w:r>
      <w:bookmarkEnd w:id="74"/>
      <w:bookmarkEnd w:id="75"/>
      <w:bookmarkEnd w:id="76"/>
      <w:bookmarkEnd w:id="77"/>
    </w:p>
    <w:p w14:paraId="7B52D125" w14:textId="77777777" w:rsidR="00D979D4" w:rsidRPr="00AB1151" w:rsidRDefault="00153E60" w:rsidP="00E51D87">
      <w:pPr>
        <w:pStyle w:val="BodyText0"/>
        <w:rPr>
          <w:cs/>
          <w:lang w:bidi="te"/>
        </w:rPr>
      </w:pPr>
      <w:r w:rsidRPr="00153E60">
        <w:rPr>
          <w:rFonts w:eastAsia="Arial Unicode MS" w:cs="Gautami"/>
          <w:cs/>
          <w:lang w:val="en-US" w:eastAsia="en-US"/>
        </w:rPr>
        <mc:AlternateContent>
          <mc:Choice Requires="wps">
            <w:drawing>
              <wp:anchor distT="0" distB="0" distL="114300" distR="114300" simplePos="0" relativeHeight="251677696" behindDoc="0" locked="1" layoutInCell="1" allowOverlap="1" wp14:anchorId="4CDBA182" wp14:editId="20CFE4A6">
                <wp:simplePos x="0" y="0"/>
                <wp:positionH relativeFrom="leftMargin">
                  <wp:posOffset>419100</wp:posOffset>
                </wp:positionH>
                <wp:positionV relativeFrom="line">
                  <wp:posOffset>0</wp:posOffset>
                </wp:positionV>
                <wp:extent cx="356235" cy="356235"/>
                <wp:effectExtent l="0" t="0" r="0" b="0"/>
                <wp:wrapNone/>
                <wp:docPr id="36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4217F7" w14:textId="77777777" w:rsidR="007F393D" w:rsidRPr="00A535F7" w:rsidRDefault="007F393D" w:rsidP="000014D3">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A182" id="PARA97" o:spid="_x0000_s1126"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F2I1igCAABQBAAADgAAAAAAAAAAAAAAAAAuAgAAZHJzL2Uyb0Rv&#10;Yy54bWxQSwECLQAUAAYACAAAACEAjWdD3NwAAAAGAQAADwAAAAAAAAAAAAAAAACCBAAAZHJzL2Rv&#10;d25yZXYueG1sUEsFBgAAAAAEAAQA8wAAAIsFAAAAAA==&#10;" filled="f" stroked="f" strokeweight=".5pt">
                <v:textbox inset="0,0,0,0">
                  <w:txbxContent>
                    <w:p w14:paraId="4F4217F7" w14:textId="77777777" w:rsidR="007F393D" w:rsidRPr="00A535F7" w:rsidRDefault="007F393D" w:rsidP="000014D3">
                      <w:pPr>
                        <w:pStyle w:val="ParaNumbering"/>
                      </w:pPr>
                      <w:r>
                        <w:t>097</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rFonts w:eastAsia="Arial Unicode MS"/>
          <w:cs/>
        </w:rPr>
        <w:t>वि</w:t>
      </w:r>
      <w:r w:rsidR="00D979D4" w:rsidRPr="00AB1151">
        <w:rPr>
          <w:cs/>
        </w:rPr>
        <w:t>शेष</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वि</w:t>
      </w:r>
      <w:r w:rsidR="00D979D4" w:rsidRPr="00AB1151">
        <w:rPr>
          <w:cs/>
        </w:rPr>
        <w:t>श्वासयोग्य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जि</w:t>
      </w:r>
      <w:r w:rsidR="00D979D4" w:rsidRPr="00AB1151">
        <w:rPr>
          <w:cs/>
        </w:rPr>
        <w:t>म्मेदारीपू</w:t>
      </w:r>
      <w:r w:rsidR="00D979D4" w:rsidRPr="00AB1151">
        <w:rPr>
          <w:rFonts w:eastAsia="Arial Unicode MS"/>
          <w:cs/>
        </w:rPr>
        <w:t>र्ण</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द्वि</w:t>
      </w:r>
      <w:r w:rsidR="00D979D4" w:rsidRPr="00AB1151">
        <w:rPr>
          <w:cs/>
        </w:rPr>
        <w:t>तीय</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सुधारा।</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rFonts w:eastAsia="Arial Unicode MS"/>
          <w:cs/>
        </w:rPr>
        <w:t>पि</w:t>
      </w:r>
      <w:r w:rsidR="00D979D4" w:rsidRPr="00AB1151">
        <w:rPr>
          <w:cs/>
        </w:rPr>
        <w:t>छले</w:t>
      </w:r>
      <w:r w:rsidR="00E375D2" w:rsidRPr="00AB1151">
        <w:rPr>
          <w:cs/>
          <w:lang w:val="hi-IN"/>
        </w:rPr>
        <w:t xml:space="preserve"> </w:t>
      </w:r>
      <w:r w:rsidR="00D979D4" w:rsidRPr="00AB1151">
        <w:rPr>
          <w:cs/>
        </w:rPr>
        <w:t>अध्यायों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शा</w:t>
      </w:r>
      <w:r w:rsidR="00D979D4" w:rsidRPr="00AB1151">
        <w:rPr>
          <w:rFonts w:eastAsia="Arial Unicode MS"/>
          <w:cs/>
        </w:rPr>
        <w:t>मि</w:t>
      </w:r>
      <w:r w:rsidR="00D979D4" w:rsidRPr="00AB1151">
        <w:rPr>
          <w:cs/>
        </w:rPr>
        <w:t>ल</w:t>
      </w:r>
      <w:r w:rsidR="00E375D2" w:rsidRPr="00AB1151">
        <w:rPr>
          <w:cs/>
          <w:lang w:val="hi-IN"/>
        </w:rPr>
        <w:t xml:space="preserve"> </w:t>
      </w:r>
      <w:r w:rsidR="00D979D4" w:rsidRPr="00AB1151">
        <w:rPr>
          <w:rFonts w:eastAsia="Arial Unicode MS"/>
          <w:cs/>
        </w:rPr>
        <w:t>वि</w:t>
      </w:r>
      <w:r w:rsidR="00D979D4" w:rsidRPr="00AB1151">
        <w:rPr>
          <w:cs/>
        </w:rPr>
        <w:t>शेष</w:t>
      </w:r>
      <w:r w:rsidR="00E375D2" w:rsidRPr="00AB1151">
        <w:rPr>
          <w:cs/>
          <w:lang w:val="hi-IN"/>
        </w:rPr>
        <w:t xml:space="preserve"> </w:t>
      </w:r>
      <w:r w:rsidR="00D979D4" w:rsidRPr="00AB1151">
        <w:rPr>
          <w:cs/>
        </w:rPr>
        <w:t>शिक्षाओं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rFonts w:eastAsia="Arial Unicode MS"/>
          <w:cs/>
        </w:rPr>
        <w:t>सि</w:t>
      </w:r>
      <w:r w:rsidR="00D979D4" w:rsidRPr="00AB1151">
        <w:rPr>
          <w:cs/>
        </w:rPr>
        <w:t>खाई</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निहि</w:t>
      </w:r>
      <w:r w:rsidR="00D979D4" w:rsidRPr="00AB1151">
        <w:rPr>
          <w:cs/>
        </w:rPr>
        <w:t>त</w:t>
      </w:r>
      <w:r w:rsidR="00E375D2" w:rsidRPr="00AB1151">
        <w:rPr>
          <w:cs/>
          <w:lang w:val="hi-IN"/>
        </w:rPr>
        <w:t xml:space="preserve"> </w:t>
      </w:r>
      <w:r w:rsidR="00D979D4" w:rsidRPr="00AB1151">
        <w:rPr>
          <w:cs/>
        </w:rPr>
        <w:t>ध</w:t>
      </w:r>
      <w:r w:rsidR="00D979D4" w:rsidRPr="00AB1151">
        <w:rPr>
          <w:rFonts w:eastAsia="Arial Unicode MS"/>
          <w:cs/>
        </w:rPr>
        <w:t>र्मवि</w:t>
      </w:r>
      <w:r w:rsidR="00D979D4" w:rsidRPr="00AB1151">
        <w:rPr>
          <w:cs/>
        </w:rPr>
        <w:t>ज्ञानी</w:t>
      </w:r>
      <w:r w:rsidR="00E375D2" w:rsidRPr="00AB1151">
        <w:rPr>
          <w:cs/>
          <w:lang w:val="hi-IN"/>
        </w:rPr>
        <w:t xml:space="preserve"> </w:t>
      </w:r>
      <w:r w:rsidR="00D979D4" w:rsidRPr="00AB1151">
        <w:rPr>
          <w:cs/>
        </w:rPr>
        <w:t>प्र</w:t>
      </w:r>
      <w:r w:rsidR="00D979D4" w:rsidRPr="00AB1151">
        <w:rPr>
          <w:rFonts w:eastAsia="Arial Unicode MS"/>
          <w:cs/>
        </w:rPr>
        <w:t>ति</w:t>
      </w:r>
      <w:r w:rsidR="00D979D4" w:rsidRPr="00AB1151">
        <w:rPr>
          <w:cs/>
        </w:rPr>
        <w:t>बद्धताओं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मूलभूत</w:t>
      </w:r>
      <w:r w:rsidR="00E375D2" w:rsidRPr="00AB1151">
        <w:rPr>
          <w:cs/>
          <w:lang w:val="hi-IN"/>
        </w:rPr>
        <w:t xml:space="preserve"> </w:t>
      </w:r>
      <w:r w:rsidR="00D979D4" w:rsidRPr="00AB1151">
        <w:rPr>
          <w:cs/>
        </w:rPr>
        <w:t>शिक्षाओं</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अलग</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सहायक</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ध</w:t>
      </w:r>
      <w:r w:rsidR="00D979D4" w:rsidRPr="00AB1151">
        <w:rPr>
          <w:rFonts w:eastAsia="Arial Unicode MS"/>
          <w:cs/>
        </w:rPr>
        <w:t>र्मवि</w:t>
      </w:r>
      <w:r w:rsidR="00D979D4" w:rsidRPr="00AB1151">
        <w:rPr>
          <w:cs/>
        </w:rPr>
        <w:t>ज्ञान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केन्द्र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नि</w:t>
      </w:r>
      <w:r w:rsidR="00D979D4" w:rsidRPr="00AB1151">
        <w:rPr>
          <w:cs/>
        </w:rPr>
        <w:t>कली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है।</w:t>
      </w:r>
    </w:p>
    <w:p w14:paraId="332E8130"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82816" behindDoc="0" locked="1" layoutInCell="1" allowOverlap="1" wp14:anchorId="628387C6" wp14:editId="6AFC9E1B">
                <wp:simplePos x="0" y="0"/>
                <wp:positionH relativeFrom="leftMargin">
                  <wp:posOffset>419100</wp:posOffset>
                </wp:positionH>
                <wp:positionV relativeFrom="line">
                  <wp:posOffset>0</wp:posOffset>
                </wp:positionV>
                <wp:extent cx="356235" cy="356235"/>
                <wp:effectExtent l="0" t="0" r="0" b="0"/>
                <wp:wrapNone/>
                <wp:docPr id="37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6E3962" w14:textId="77777777" w:rsidR="007F393D" w:rsidRPr="00A535F7" w:rsidRDefault="007F393D" w:rsidP="000014D3">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87C6" id="PARA98" o:spid="_x0000_s1127"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ZKCJigCAABQBAAADgAAAAAAAAAAAAAAAAAuAgAAZHJzL2Uyb0Rv&#10;Yy54bWxQSwECLQAUAAYACAAAACEAjWdD3NwAAAAGAQAADwAAAAAAAAAAAAAAAACCBAAAZHJzL2Rv&#10;d25yZXYueG1sUEsFBgAAAAAEAAQA8wAAAIsFAAAAAA==&#10;" filled="f" stroked="f" strokeweight=".5pt">
                <v:textbox inset="0,0,0,0">
                  <w:txbxContent>
                    <w:p w14:paraId="136E3962" w14:textId="77777777" w:rsidR="007F393D" w:rsidRPr="00A535F7" w:rsidRDefault="007F393D" w:rsidP="000014D3">
                      <w:pPr>
                        <w:pStyle w:val="ParaNumbering"/>
                      </w:pPr>
                      <w:r>
                        <w:t>098</w:t>
                      </w:r>
                    </w:p>
                  </w:txbxContent>
                </v:textbox>
                <w10:wrap anchorx="margin" anchory="line"/>
                <w10:anchorlock/>
              </v:shape>
            </w:pict>
          </mc:Fallback>
        </mc:AlternateContent>
      </w:r>
      <w:r w:rsidR="00D979D4" w:rsidRPr="00AB1151">
        <w:rPr>
          <w:cs/>
        </w:rPr>
        <w:t>आप</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cs/>
        </w:rPr>
        <w:t>करेंगे</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तैयार</w:t>
      </w:r>
      <w:r w:rsidR="00E375D2" w:rsidRPr="00AB1151">
        <w:rPr>
          <w:cs/>
          <w:lang w:val="hi-IN"/>
        </w:rPr>
        <w:t xml:space="preserve"> </w:t>
      </w:r>
      <w:r w:rsidR="00D979D4" w:rsidRPr="00AB1151">
        <w:rPr>
          <w:rFonts w:eastAsia="Arial Unicode MS"/>
          <w:cs/>
        </w:rPr>
        <w:t>कि</w:t>
      </w:r>
      <w:r w:rsidR="00D979D4" w:rsidRPr="00AB1151">
        <w:rPr>
          <w:cs/>
        </w:rPr>
        <w:t>ए</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इ</w:t>
      </w:r>
      <w:r w:rsidR="00D979D4" w:rsidRPr="00AB1151">
        <w:rPr>
          <w:rFonts w:eastAsia="Arial Unicode MS"/>
          <w:cs/>
        </w:rPr>
        <w:t>ति</w:t>
      </w:r>
      <w:r w:rsidR="00D979D4" w:rsidRPr="00AB1151">
        <w:rPr>
          <w:cs/>
        </w:rPr>
        <w:t>हास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प्रारूप</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आधार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पुराने</w:t>
      </w:r>
      <w:r w:rsidR="00E375D2" w:rsidRPr="00AB1151">
        <w:rPr>
          <w:cs/>
          <w:lang w:val="hi-IN"/>
        </w:rPr>
        <w:t xml:space="preserve"> </w:t>
      </w:r>
      <w:r w:rsidR="00D979D4" w:rsidRPr="00AB1151">
        <w:rPr>
          <w:rFonts w:eastAsia="Arial Unicode MS"/>
          <w:cs/>
        </w:rPr>
        <w:t>नि</w:t>
      </w:r>
      <w:r w:rsidR="00D979D4" w:rsidRPr="00AB1151">
        <w:rPr>
          <w:cs/>
        </w:rPr>
        <w:t>यम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आम</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नि</w:t>
      </w:r>
      <w:r w:rsidR="00D979D4" w:rsidRPr="00AB1151">
        <w:rPr>
          <w:cs/>
        </w:rPr>
        <w:t>कली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यहू</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धारणा</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इ</w:t>
      </w:r>
      <w:r w:rsidR="00D979D4" w:rsidRPr="00AB1151">
        <w:rPr>
          <w:rFonts w:eastAsia="Arial Unicode MS"/>
          <w:cs/>
        </w:rPr>
        <w:t>ति</w:t>
      </w:r>
      <w:r w:rsidR="00D979D4" w:rsidRPr="00AB1151">
        <w:rPr>
          <w:cs/>
        </w:rPr>
        <w:t>हास</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वि</w:t>
      </w:r>
      <w:r w:rsidR="00D979D4" w:rsidRPr="00AB1151">
        <w:rPr>
          <w:cs/>
        </w:rPr>
        <w:t>भा</w:t>
      </w:r>
      <w:r w:rsidR="00D979D4" w:rsidRPr="00AB1151">
        <w:rPr>
          <w:rFonts w:eastAsia="Arial Unicode MS"/>
          <w:cs/>
        </w:rPr>
        <w:t>जि</w:t>
      </w:r>
      <w:r w:rsidR="00D979D4" w:rsidRPr="00AB1151">
        <w:rPr>
          <w:cs/>
        </w:rPr>
        <w:t>त</w:t>
      </w:r>
      <w:r w:rsidR="00E375D2" w:rsidRPr="00AB1151">
        <w:rPr>
          <w:cs/>
          <w:lang w:val="hi-IN"/>
        </w:rPr>
        <w:t xml:space="preserve"> </w:t>
      </w:r>
      <w:r w:rsidR="00D979D4" w:rsidRPr="00AB1151">
        <w:rPr>
          <w:cs/>
        </w:rPr>
        <w:t>है</w:t>
      </w:r>
      <w:r w:rsidR="00E375D2" w:rsidRPr="00AB1151">
        <w:rPr>
          <w:cs/>
          <w:lang w:val="hi-IN"/>
        </w:rPr>
        <w:t>:</w:t>
      </w:r>
      <w:r w:rsidR="00D979D4" w:rsidRPr="00AB1151">
        <w:rPr>
          <w:cs/>
          <w:lang w:bidi="te"/>
        </w:rPr>
        <w:t>“</w:t>
      </w:r>
      <w:r w:rsidR="00D979D4" w:rsidRPr="00AB1151">
        <w:rPr>
          <w:cs/>
        </w:rPr>
        <w:t>यह</w:t>
      </w:r>
      <w:r w:rsidR="00E375D2" w:rsidRPr="00AB1151">
        <w:rPr>
          <w:cs/>
          <w:lang w:val="hi-IN"/>
        </w:rPr>
        <w:t xml:space="preserve"> </w:t>
      </w:r>
      <w:r w:rsidR="00D979D4" w:rsidRPr="00AB1151">
        <w:rPr>
          <w:cs/>
        </w:rPr>
        <w:t>युग</w:t>
      </w:r>
      <w:r w:rsidR="00D979D4" w:rsidRPr="00AB1151">
        <w:rPr>
          <w:cs/>
          <w:lang w:bidi="te"/>
        </w:rPr>
        <w:t>”</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lang w:bidi="te"/>
        </w:rPr>
        <w:t>“</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D979D4" w:rsidRPr="00AB1151">
        <w:rPr>
          <w:cs/>
          <w:lang w:bidi="te"/>
        </w:rPr>
        <w:t>”</w:t>
      </w:r>
      <w:r w:rsidR="00D979D4" w:rsidRPr="00AB1151">
        <w:rPr>
          <w:cs/>
        </w:rPr>
        <w:t>।</w:t>
      </w:r>
      <w:r w:rsidR="00E375D2" w:rsidRPr="00AB1151">
        <w:rPr>
          <w:cs/>
          <w:lang w:val="hi-IN"/>
        </w:rPr>
        <w:t xml:space="preserve"> </w:t>
      </w:r>
      <w:r w:rsidR="00D979D4" w:rsidRPr="00AB1151">
        <w:rPr>
          <w:cs/>
          <w:lang w:bidi="te"/>
        </w:rPr>
        <w:t>“</w:t>
      </w:r>
      <w:r w:rsidR="00D979D4" w:rsidRPr="00AB1151">
        <w:rPr>
          <w:cs/>
        </w:rPr>
        <w:t>यह</w:t>
      </w:r>
      <w:r w:rsidR="00E375D2" w:rsidRPr="00AB1151">
        <w:rPr>
          <w:cs/>
          <w:lang w:val="hi-IN"/>
        </w:rPr>
        <w:t xml:space="preserve"> </w:t>
      </w:r>
      <w:r w:rsidR="00D979D4" w:rsidRPr="00AB1151">
        <w:rPr>
          <w:cs/>
        </w:rPr>
        <w:t>युग</w:t>
      </w:r>
      <w:r w:rsidR="00D979D4" w:rsidRPr="00AB1151">
        <w:rPr>
          <w:cs/>
          <w:lang w:bidi="te"/>
        </w:rPr>
        <w:t>”</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तकनीकी</w:t>
      </w:r>
      <w:r w:rsidR="00E375D2" w:rsidRPr="00AB1151">
        <w:rPr>
          <w:cs/>
          <w:lang w:val="hi-IN"/>
        </w:rPr>
        <w:t xml:space="preserve"> </w:t>
      </w:r>
      <w:r w:rsidR="00D979D4" w:rsidRPr="00AB1151">
        <w:rPr>
          <w:cs/>
        </w:rPr>
        <w:t>शब्द</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पाप</w:t>
      </w:r>
      <w:r w:rsidR="00E375D2" w:rsidRPr="00AB1151">
        <w:rPr>
          <w:cs/>
          <w:lang w:val="hi-IN"/>
        </w:rPr>
        <w:t xml:space="preserve">, </w:t>
      </w:r>
      <w:r w:rsidR="00D979D4" w:rsidRPr="00AB1151">
        <w:rPr>
          <w:cs/>
        </w:rPr>
        <w:t>दण्ड</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मृत्यु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दर्शाता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lang w:bidi="te"/>
        </w:rPr>
        <w:t>“</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D979D4" w:rsidRPr="00AB1151">
        <w:rPr>
          <w:cs/>
          <w:lang w:bidi="te"/>
        </w:rPr>
        <w:t>”</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शत्रुओं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अनन्त</w:t>
      </w:r>
      <w:r w:rsidR="00E375D2" w:rsidRPr="00AB1151">
        <w:rPr>
          <w:cs/>
          <w:lang w:val="hi-IN"/>
        </w:rPr>
        <w:t xml:space="preserve"> </w:t>
      </w:r>
      <w:r w:rsidR="00D979D4" w:rsidRPr="00AB1151">
        <w:rPr>
          <w:cs/>
        </w:rPr>
        <w:t>दण्ड</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अनन्त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बीच</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E375D2" w:rsidRPr="00AB1151">
        <w:rPr>
          <w:cs/>
        </w:rPr>
        <w:t>बिं</w:t>
      </w:r>
      <w:r w:rsidR="00D979D4" w:rsidRPr="00AB1151">
        <w:rPr>
          <w:cs/>
        </w:rPr>
        <w:t>दू</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आया</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चमत्कारों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आरंभ</w:t>
      </w:r>
      <w:r w:rsidR="00E375D2" w:rsidRPr="00AB1151">
        <w:rPr>
          <w:cs/>
          <w:lang w:val="hi-IN"/>
        </w:rPr>
        <w:t xml:space="preserve"> </w:t>
      </w:r>
      <w:r w:rsidR="00D979D4" w:rsidRPr="00AB1151">
        <w:rPr>
          <w:cs/>
        </w:rPr>
        <w:t>लेकर</w:t>
      </w:r>
      <w:r w:rsidR="00E375D2" w:rsidRPr="00AB1151">
        <w:rPr>
          <w:cs/>
          <w:lang w:val="hi-IN"/>
        </w:rPr>
        <w:t xml:space="preserve"> </w:t>
      </w:r>
      <w:r w:rsidR="00D979D4" w:rsidRPr="00AB1151">
        <w:rPr>
          <w:cs/>
        </w:rPr>
        <w:t>आया।</w:t>
      </w:r>
    </w:p>
    <w:p w14:paraId="1A1ED4F3"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87936" behindDoc="0" locked="1" layoutInCell="1" allowOverlap="1" wp14:anchorId="784A5037" wp14:editId="55F44916">
                <wp:simplePos x="0" y="0"/>
                <wp:positionH relativeFrom="leftMargin">
                  <wp:posOffset>419100</wp:posOffset>
                </wp:positionH>
                <wp:positionV relativeFrom="line">
                  <wp:posOffset>0</wp:posOffset>
                </wp:positionV>
                <wp:extent cx="356235" cy="356235"/>
                <wp:effectExtent l="0" t="0" r="0" b="0"/>
                <wp:wrapNone/>
                <wp:docPr id="37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BE61A0" w14:textId="77777777" w:rsidR="007F393D" w:rsidRPr="00A535F7" w:rsidRDefault="007F393D" w:rsidP="000014D3">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A5037" id="PARA99" o:spid="_x0000_s1128"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SEzmYpAgAAUAQAAA4AAAAAAAAAAAAAAAAALgIAAGRycy9lMm9E&#10;b2MueG1sUEsBAi0AFAAGAAgAAAAhAI1nQ9zcAAAABgEAAA8AAAAAAAAAAAAAAAAAgwQAAGRycy9k&#10;b3ducmV2LnhtbFBLBQYAAAAABAAEAPMAAACMBQAAAAA=&#10;" filled="f" stroked="f" strokeweight=".5pt">
                <v:textbox inset="0,0,0,0">
                  <w:txbxContent>
                    <w:p w14:paraId="30BE61A0" w14:textId="77777777" w:rsidR="007F393D" w:rsidRPr="00A535F7" w:rsidRDefault="007F393D" w:rsidP="000014D3">
                      <w:pPr>
                        <w:pStyle w:val="ParaNumbering"/>
                      </w:pPr>
                      <w:r>
                        <w:t>099</w:t>
                      </w:r>
                    </w:p>
                  </w:txbxContent>
                </v:textbox>
                <w10:wrap anchorx="margin" anchory="line"/>
                <w10:anchorlock/>
              </v:shape>
            </w:pict>
          </mc:Fallback>
        </mc:AlternateContent>
      </w:r>
      <w:r w:rsidR="00D979D4" w:rsidRPr="00AB1151">
        <w:rPr>
          <w:cs/>
        </w:rPr>
        <w:t>अब</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अनुया</w:t>
      </w:r>
      <w:r w:rsidR="00D979D4" w:rsidRPr="00AB1151">
        <w:rPr>
          <w:rFonts w:eastAsia="Arial Unicode MS"/>
          <w:cs/>
        </w:rPr>
        <w:t>यि</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अन्य</w:t>
      </w:r>
      <w:r w:rsidR="00E375D2" w:rsidRPr="00AB1151">
        <w:rPr>
          <w:cs/>
          <w:lang w:val="hi-IN"/>
        </w:rPr>
        <w:t xml:space="preserve"> </w:t>
      </w:r>
      <w:r w:rsidR="00D979D4" w:rsidRPr="00AB1151">
        <w:rPr>
          <w:cs/>
        </w:rPr>
        <w:t>प्रे</w:t>
      </w:r>
      <w:r w:rsidR="00D979D4" w:rsidRPr="00AB1151">
        <w:rPr>
          <w:rFonts w:eastAsia="Arial Unicode MS"/>
          <w:cs/>
        </w:rPr>
        <w:t>रि</w:t>
      </w:r>
      <w:r w:rsidR="00D979D4" w:rsidRPr="00AB1151">
        <w:rPr>
          <w:cs/>
        </w:rPr>
        <w:t>तों</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w:t>
      </w:r>
      <w:r w:rsidR="00D979D4" w:rsidRPr="00AB1151">
        <w:rPr>
          <w:rFonts w:eastAsia="Arial Unicode MS"/>
          <w:cs/>
        </w:rPr>
        <w:t>ति</w:t>
      </w:r>
      <w:r w:rsidR="00D979D4" w:rsidRPr="00AB1151">
        <w:rPr>
          <w:cs/>
        </w:rPr>
        <w:t>हास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सरल</w:t>
      </w:r>
      <w:r w:rsidR="00E375D2" w:rsidRPr="00AB1151">
        <w:rPr>
          <w:cs/>
          <w:lang w:val="hi-IN"/>
        </w:rPr>
        <w:t xml:space="preserve"> </w:t>
      </w:r>
      <w:r w:rsidR="00D979D4" w:rsidRPr="00AB1151">
        <w:rPr>
          <w:rFonts w:eastAsia="Arial Unicode MS"/>
          <w:cs/>
        </w:rPr>
        <w:t>द्वि</w:t>
      </w:r>
      <w:r w:rsidR="00D979D4" w:rsidRPr="00AB1151">
        <w:rPr>
          <w:cs/>
        </w:rPr>
        <w:t>युगी</w:t>
      </w:r>
      <w:r w:rsidR="00E375D2" w:rsidRPr="00AB1151">
        <w:rPr>
          <w:cs/>
          <w:lang w:val="hi-IN"/>
        </w:rPr>
        <w:t xml:space="preserve"> </w:t>
      </w:r>
      <w:r w:rsidR="00D979D4" w:rsidRPr="00AB1151">
        <w:rPr>
          <w:cs/>
        </w:rPr>
        <w:t>प्रारूप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थोड़ा</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व</w:t>
      </w:r>
      <w:r w:rsidR="00D979D4" w:rsidRPr="00AB1151">
        <w:rPr>
          <w:rFonts w:eastAsia="Arial Unicode MS"/>
          <w:cs/>
        </w:rPr>
        <w:t>र्त</w:t>
      </w:r>
      <w:r w:rsidR="00D979D4" w:rsidRPr="00AB1151">
        <w:rPr>
          <w:cs/>
        </w:rPr>
        <w:t>न</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जानते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6C09BB">
        <w:rPr>
          <w:lang w:val="en-IN"/>
        </w:rPr>
        <w:t xml:space="preserve"> </w:t>
      </w:r>
      <w:r w:rsidR="006C09BB">
        <w:rPr>
          <w:rFonts w:hint="cs"/>
          <w:cs/>
          <w:lang w:val="en-IN"/>
        </w:rPr>
        <w:t xml:space="preserve">यह भी </w:t>
      </w:r>
      <w:r w:rsidR="00D979D4" w:rsidRPr="00AB1151">
        <w:rPr>
          <w:rFonts w:eastAsia="Arial Unicode MS"/>
          <w:cs/>
        </w:rPr>
        <w:t>कि</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आरंभ</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महसूस</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संपू</w:t>
      </w:r>
      <w:r w:rsidR="00D979D4" w:rsidRPr="00AB1151">
        <w:rPr>
          <w:rFonts w:eastAsia="Arial Unicode MS"/>
          <w:cs/>
        </w:rPr>
        <w:t>र्ण</w:t>
      </w:r>
      <w:r w:rsidR="00D979D4" w:rsidRPr="00AB1151">
        <w:rPr>
          <w:cs/>
        </w:rPr>
        <w:t>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आया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अभी</w:t>
      </w:r>
      <w:r w:rsidR="00E375D2" w:rsidRPr="00AB1151">
        <w:rPr>
          <w:cs/>
          <w:lang w:val="hi-IN"/>
        </w:rPr>
        <w:t xml:space="preserve"> </w:t>
      </w:r>
      <w:r w:rsidR="00D979D4" w:rsidRPr="00AB1151">
        <w:rPr>
          <w:cs/>
        </w:rPr>
        <w:t>समाप्त</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अत</w:t>
      </w:r>
      <w:r w:rsidR="00E375D2" w:rsidRPr="00AB1151">
        <w:rPr>
          <w:cs/>
          <w:lang w:val="hi-IN"/>
        </w:rPr>
        <w:t>:</w:t>
      </w:r>
      <w:r w:rsidR="001F0F8C">
        <w:rPr>
          <w:cs/>
          <w:lang w:val="hi-IN"/>
        </w:rPr>
        <w:t xml:space="preserve"> </w:t>
      </w:r>
      <w:r w:rsidR="00D979D4" w:rsidRPr="00AB1151">
        <w:rPr>
          <w:cs/>
        </w:rPr>
        <w:t>उन्होंने</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अनुयायी</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सका</w:t>
      </w:r>
      <w:r w:rsidR="00E375D2" w:rsidRPr="00AB1151">
        <w:rPr>
          <w:cs/>
          <w:lang w:val="hi-IN"/>
        </w:rPr>
        <w:t xml:space="preserve"> </w:t>
      </w:r>
      <w:r w:rsidR="00D979D4" w:rsidRPr="00AB1151">
        <w:rPr>
          <w:cs/>
        </w:rPr>
        <w:t>व</w:t>
      </w:r>
      <w:r w:rsidR="00D979D4" w:rsidRPr="00AB1151">
        <w:rPr>
          <w:rFonts w:eastAsia="Arial Unicode MS"/>
          <w:cs/>
        </w:rPr>
        <w:t>र्ण</w:t>
      </w:r>
      <w:r w:rsidR="00D979D4" w:rsidRPr="00AB1151">
        <w:rPr>
          <w:cs/>
        </w:rPr>
        <w:t>न</w:t>
      </w:r>
      <w:r w:rsidR="00E375D2" w:rsidRPr="00AB1151">
        <w:rPr>
          <w:cs/>
          <w:lang w:val="hi-IN"/>
        </w:rPr>
        <w:t xml:space="preserve"> </w:t>
      </w:r>
      <w:r w:rsidR="00D979D4" w:rsidRPr="00AB1151">
        <w:rPr>
          <w:cs/>
          <w:lang w:bidi="te"/>
        </w:rPr>
        <w:t>“</w:t>
      </w:r>
      <w:r w:rsidR="00D979D4" w:rsidRPr="00AB1151">
        <w:rPr>
          <w:cs/>
        </w:rPr>
        <w:t>आया</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अभी</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आया</w:t>
      </w:r>
      <w:r w:rsidR="00E375D2" w:rsidRPr="00AB1151">
        <w:rPr>
          <w:cs/>
          <w:lang w:val="hi-IN"/>
        </w:rPr>
        <w:t xml:space="preserve"> </w:t>
      </w:r>
      <w:r w:rsidR="00D979D4" w:rsidRPr="00AB1151">
        <w:rPr>
          <w:cs/>
        </w:rPr>
        <w:t>हुआ</w:t>
      </w:r>
      <w:r w:rsidR="00D979D4" w:rsidRPr="00AB1151">
        <w:rPr>
          <w:cs/>
          <w:lang w:bidi="te"/>
        </w:rPr>
        <w:t>”</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अर्थात्</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अनन्त</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lang w:bidi="te"/>
        </w:rPr>
        <w:t>“</w:t>
      </w:r>
      <w:r w:rsidR="00D979D4" w:rsidRPr="00AB1151">
        <w:rPr>
          <w:cs/>
        </w:rPr>
        <w:t>आया</w:t>
      </w:r>
      <w:r w:rsidR="00E375D2" w:rsidRPr="00AB1151">
        <w:rPr>
          <w:cs/>
          <w:lang w:val="hi-IN"/>
        </w:rPr>
        <w:t xml:space="preserve"> </w:t>
      </w:r>
      <w:r w:rsidR="00D979D4" w:rsidRPr="00AB1151">
        <w:rPr>
          <w:cs/>
        </w:rPr>
        <w:t>हुआ</w:t>
      </w:r>
      <w:r w:rsidR="00D979D4" w:rsidRPr="00AB1151">
        <w:rPr>
          <w:cs/>
          <w:lang w:bidi="te"/>
        </w:rPr>
        <w:t>”</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w:t>
      </w:r>
      <w:r w:rsidR="00D979D4" w:rsidRPr="00AB1151">
        <w:rPr>
          <w:rFonts w:eastAsia="Arial Unicode MS"/>
          <w:cs/>
        </w:rPr>
        <w:t>र्ण</w:t>
      </w:r>
      <w:r w:rsidR="00D979D4" w:rsidRPr="00AB1151">
        <w:rPr>
          <w:cs/>
        </w:rPr>
        <w:t>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lang w:bidi="te"/>
        </w:rPr>
        <w:t>“</w:t>
      </w:r>
      <w:r w:rsidR="00D979D4" w:rsidRPr="00AB1151">
        <w:rPr>
          <w:cs/>
        </w:rPr>
        <w:t>अभी</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आया</w:t>
      </w:r>
      <w:r w:rsidR="00D979D4" w:rsidRPr="00AB1151">
        <w:rPr>
          <w:cs/>
          <w:lang w:bidi="te"/>
        </w:rPr>
        <w:t>”</w:t>
      </w:r>
      <w:r w:rsidR="00E375D2" w:rsidRPr="00AB1151">
        <w:rPr>
          <w:cs/>
          <w:lang w:val="hi-IN"/>
        </w:rPr>
        <w:t xml:space="preserve"> </w:t>
      </w:r>
      <w:r w:rsidR="00D979D4" w:rsidRPr="00AB1151">
        <w:rPr>
          <w:cs/>
        </w:rPr>
        <w:t>है।</w:t>
      </w:r>
    </w:p>
    <w:p w14:paraId="2BDC1ED5"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693056" behindDoc="0" locked="1" layoutInCell="1" allowOverlap="1" wp14:anchorId="17A4BB9E" wp14:editId="25BE6215">
                <wp:simplePos x="0" y="0"/>
                <wp:positionH relativeFrom="leftMargin">
                  <wp:posOffset>419100</wp:posOffset>
                </wp:positionH>
                <wp:positionV relativeFrom="line">
                  <wp:posOffset>0</wp:posOffset>
                </wp:positionV>
                <wp:extent cx="356235" cy="356235"/>
                <wp:effectExtent l="0" t="0" r="0" b="0"/>
                <wp:wrapNone/>
                <wp:docPr id="37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2491A2" w14:textId="77777777" w:rsidR="007F393D" w:rsidRPr="00A535F7" w:rsidRDefault="007F393D" w:rsidP="000014D3">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4BB9E" id="PARA100" o:spid="_x0000_s1129"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3u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efZ5QY&#10;pnFIu+pHNc2RrqataxHnGnnqrC8wfG/xQei/Qv/m3uNlhN9Lp+MvAiPoxxSXG8uiD4Tj5XyxnM0X&#10;lHB0XW3Mnr0+ts6HbwI0iUZJHQ4xccvOWx+G0DEk1jKwaZVKg1SGdCVdzhd5enDzYHJlsEaEMLQa&#10;rdAf+gR9ms9H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SOHe4pAgAAUQQAAA4AAAAAAAAAAAAAAAAALgIAAGRycy9lMm9E&#10;b2MueG1sUEsBAi0AFAAGAAgAAAAhAI1nQ9zcAAAABgEAAA8AAAAAAAAAAAAAAAAAgwQAAGRycy9k&#10;b3ducmV2LnhtbFBLBQYAAAAABAAEAPMAAACMBQAAAAA=&#10;" filled="f" stroked="f" strokeweight=".5pt">
                <v:textbox inset="0,0,0,0">
                  <w:txbxContent>
                    <w:p w14:paraId="1D2491A2" w14:textId="77777777" w:rsidR="007F393D" w:rsidRPr="00A535F7" w:rsidRDefault="007F393D" w:rsidP="000014D3">
                      <w:pPr>
                        <w:pStyle w:val="ParaNumbering"/>
                      </w:pPr>
                      <w:r>
                        <w:t>100</w:t>
                      </w:r>
                    </w:p>
                  </w:txbxContent>
                </v:textbox>
                <w10:wrap anchorx="margin" anchory="line"/>
                <w10:anchorlock/>
              </v:shape>
            </w:pict>
          </mc:Fallback>
        </mc:AlternateConten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प्रारुप</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प्रारं</w:t>
      </w:r>
      <w:r w:rsidR="00D979D4" w:rsidRPr="00AB1151">
        <w:rPr>
          <w:rFonts w:eastAsia="Arial Unicode MS"/>
          <w:cs/>
        </w:rPr>
        <w:t>भि</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मु</w:t>
      </w:r>
      <w:r w:rsidR="004E005D" w:rsidRPr="00AB1151">
        <w:rPr>
          <w:cs/>
        </w:rPr>
        <w:t>श्कि</w:t>
      </w:r>
      <w:r w:rsidR="00D979D4" w:rsidRPr="00AB1151">
        <w:rPr>
          <w:cs/>
        </w:rPr>
        <w:t>ल</w:t>
      </w:r>
      <w:r w:rsidR="00E375D2" w:rsidRPr="00AB1151">
        <w:rPr>
          <w:cs/>
          <w:lang w:val="hi-IN"/>
        </w:rPr>
        <w:t xml:space="preserve"> </w:t>
      </w:r>
      <w:r w:rsidR="00D979D4" w:rsidRPr="00AB1151">
        <w:rPr>
          <w:cs/>
        </w:rPr>
        <w:t>संघ</w:t>
      </w:r>
      <w:r w:rsidR="004E005D" w:rsidRPr="00AB1151">
        <w:rPr>
          <w:cs/>
        </w:rPr>
        <w:t>र्षों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प्रस्तुत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इसने</w:t>
      </w:r>
      <w:r w:rsidR="00E375D2" w:rsidRPr="00AB1151">
        <w:rPr>
          <w:cs/>
          <w:lang w:val="hi-IN"/>
        </w:rPr>
        <w:t xml:space="preserve"> </w:t>
      </w:r>
      <w:r w:rsidR="00D979D4" w:rsidRPr="00AB1151">
        <w:rPr>
          <w:cs/>
        </w:rPr>
        <w:t>स्वाभा</w:t>
      </w:r>
      <w:r w:rsidR="00D979D4" w:rsidRPr="00AB1151">
        <w:rPr>
          <w:rFonts w:eastAsia="Arial Unicode MS"/>
          <w:cs/>
        </w:rPr>
        <w:t>वि</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प्रश्न</w:t>
      </w:r>
      <w:r w:rsidR="00E375D2" w:rsidRPr="00AB1151">
        <w:rPr>
          <w:cs/>
          <w:lang w:val="hi-IN"/>
        </w:rPr>
        <w:t xml:space="preserve"> </w:t>
      </w:r>
      <w:r w:rsidR="00D979D4" w:rsidRPr="00AB1151">
        <w:rPr>
          <w:cs/>
        </w:rPr>
        <w:t>उठाए</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कि</w:t>
      </w:r>
      <w:r w:rsidR="00D979D4" w:rsidRPr="00AB1151">
        <w:rPr>
          <w:cs/>
        </w:rPr>
        <w:t>तना</w:t>
      </w:r>
      <w:r w:rsidR="00E375D2" w:rsidRPr="00AB1151">
        <w:rPr>
          <w:cs/>
          <w:lang w:val="hi-IN"/>
        </w:rPr>
        <w:t xml:space="preserve"> </w:t>
      </w:r>
      <w:r w:rsidR="00D979D4" w:rsidRPr="00AB1151">
        <w:rPr>
          <w:cs/>
        </w:rPr>
        <w:t>अंश</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आ</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मसी</w:t>
      </w:r>
      <w:r w:rsidR="00D979D4" w:rsidRPr="00AB1151">
        <w:rPr>
          <w:rFonts w:eastAsia="Arial Unicode MS"/>
          <w:cs/>
        </w:rPr>
        <w:t>हि</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प्रश्न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उत्तर</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प्रयास</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उग्र</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i/>
          <w:cs/>
        </w:rPr>
        <w:t>पौलुस</w:t>
      </w:r>
      <w:r w:rsidR="00E375D2" w:rsidRPr="00AB1151">
        <w:rPr>
          <w:i/>
          <w:cs/>
          <w:lang w:val="hi-IN"/>
        </w:rPr>
        <w:t xml:space="preserve"> </w:t>
      </w:r>
      <w:r w:rsidR="00D979D4" w:rsidRPr="00AB1151">
        <w:rPr>
          <w:i/>
          <w:cs/>
        </w:rPr>
        <w:t>और</w:t>
      </w:r>
      <w:r w:rsidR="00E375D2" w:rsidRPr="00AB1151">
        <w:rPr>
          <w:i/>
          <w:cs/>
          <w:lang w:val="hi-IN"/>
        </w:rPr>
        <w:t xml:space="preserve"> </w:t>
      </w:r>
      <w:r w:rsidR="00D979D4" w:rsidRPr="00AB1151">
        <w:rPr>
          <w:i/>
          <w:cs/>
        </w:rPr>
        <w:t>गला</w:t>
      </w:r>
      <w:r w:rsidR="00D979D4" w:rsidRPr="00AB1151">
        <w:rPr>
          <w:rFonts w:eastAsia="Arial Unicode MS"/>
          <w:i/>
          <w:cs/>
        </w:rPr>
        <w:t>ति</w:t>
      </w:r>
      <w:r w:rsidR="00D979D4" w:rsidRPr="00AB1151">
        <w:rPr>
          <w:i/>
          <w:cs/>
        </w:rPr>
        <w:t>यों</w:t>
      </w:r>
      <w:r w:rsidR="00E375D2" w:rsidRPr="00AB1151">
        <w:rPr>
          <w:i/>
          <w:cs/>
          <w:lang w:val="hi-IN"/>
        </w:rPr>
        <w:t xml:space="preserve"> </w:t>
      </w:r>
      <w:r w:rsidR="00D979D4" w:rsidRPr="00AB1151">
        <w:rPr>
          <w:cs/>
        </w:rPr>
        <w:t>के</w:t>
      </w:r>
      <w:r w:rsidR="00E375D2" w:rsidRPr="00AB1151">
        <w:rPr>
          <w:cs/>
          <w:lang w:val="hi-IN"/>
        </w:rPr>
        <w:t xml:space="preserve"> </w:t>
      </w:r>
      <w:r w:rsidR="00D979D4" w:rsidRPr="00AB1151">
        <w:rPr>
          <w:cs/>
        </w:rPr>
        <w:t>अध्याय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मसी</w:t>
      </w:r>
      <w:r w:rsidR="00D979D4" w:rsidRPr="00AB1151">
        <w:rPr>
          <w:rFonts w:eastAsia="Arial Unicode MS"/>
          <w:cs/>
        </w:rPr>
        <w:t>हि</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आंकते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कि</w:t>
      </w:r>
      <w:r w:rsidR="00D979D4" w:rsidRPr="00AB1151">
        <w:rPr>
          <w:cs/>
        </w:rPr>
        <w:t>तना</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आया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lang w:bidi="te"/>
        </w:rPr>
        <w:t>“</w:t>
      </w:r>
      <w:r w:rsidR="00D979D4" w:rsidRPr="00AB1151">
        <w:rPr>
          <w:cs/>
        </w:rPr>
        <w:t>कम</w:t>
      </w:r>
      <w:r w:rsidR="00E375D2" w:rsidRPr="00AB1151">
        <w:rPr>
          <w:cs/>
          <w:lang w:val="hi-IN"/>
        </w:rPr>
        <w:t xml:space="preserve"> </w:t>
      </w:r>
      <w:r w:rsidR="00D979D4" w:rsidRPr="00AB1151">
        <w:rPr>
          <w:cs/>
        </w:rPr>
        <w:t>अनुभव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D979D4" w:rsidRPr="00AB1151">
        <w:rPr>
          <w:cs/>
          <w:lang w:bidi="te"/>
        </w:rPr>
        <w:t>”</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असंतु</w:t>
      </w:r>
      <w:r w:rsidR="00D979D4" w:rsidRPr="00AB1151">
        <w:rPr>
          <w:rFonts w:eastAsia="Arial Unicode MS"/>
          <w:cs/>
        </w:rPr>
        <w:t>लि</w:t>
      </w:r>
      <w:r w:rsidR="00D979D4" w:rsidRPr="00AB1151">
        <w:rPr>
          <w:cs/>
        </w:rPr>
        <w:t>त</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था।</w:t>
      </w:r>
    </w:p>
    <w:p w14:paraId="36979FD4" w14:textId="77777777" w:rsidR="00D979D4" w:rsidRPr="00AB1151" w:rsidRDefault="00153E60" w:rsidP="00E51D87">
      <w:pPr>
        <w:pStyle w:val="BodyText0"/>
        <w:rPr>
          <w:cs/>
          <w:lang w:bidi="te"/>
        </w:rPr>
      </w:pPr>
      <w:r w:rsidRPr="00153E60">
        <w:rPr>
          <w:rFonts w:eastAsia="Arial Unicode MS" w:cs="Gautami"/>
          <w:cs/>
          <w:lang w:val="en-US" w:eastAsia="en-US"/>
        </w:rPr>
        <mc:AlternateContent>
          <mc:Choice Requires="wps">
            <w:drawing>
              <wp:anchor distT="0" distB="0" distL="114300" distR="114300" simplePos="0" relativeHeight="251698176" behindDoc="0" locked="1" layoutInCell="1" allowOverlap="1" wp14:anchorId="13C596A0" wp14:editId="1E30272F">
                <wp:simplePos x="0" y="0"/>
                <wp:positionH relativeFrom="leftMargin">
                  <wp:posOffset>419100</wp:posOffset>
                </wp:positionH>
                <wp:positionV relativeFrom="line">
                  <wp:posOffset>0</wp:posOffset>
                </wp:positionV>
                <wp:extent cx="356235" cy="356235"/>
                <wp:effectExtent l="0" t="0" r="0" b="0"/>
                <wp:wrapNone/>
                <wp:docPr id="37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946315" w14:textId="77777777" w:rsidR="007F393D" w:rsidRPr="00A535F7" w:rsidRDefault="007F393D" w:rsidP="000014D3">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596A0" id="PARA101" o:spid="_x0000_s1130"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y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L3NK&#10;DGtwSNvqqZrmU0qOqq5FnGvkqbW+wPCdxQeh+wbdm3uPlxF+J10TfxEYQT8yfrmyLLpAOF7OF8vZ&#10;fEEJR9dgY/bs9bF1PnwX0JBolNThEBO37LzxoQ8dQ2ItA2uldRqkNqQt6XK+yNODqweTa4M1IoS+&#10;1WiFbt8l6NP88whwD/UF8TnoleItXyvsYsN82DKH0kBIKPfwiIfUgNVgsJAtcL/+dh/jcWLopaRF&#10;qZXU4C5Qon8YnGRU5Wi40diPhjk1d4DaxWF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lGyKgIAAFEEAAAOAAAAAAAAAAAAAAAAAC4CAABkcnMvZTJv&#10;RG9jLnhtbFBLAQItABQABgAIAAAAIQCNZ0Pc3AAAAAYBAAAPAAAAAAAAAAAAAAAAAIQEAABkcnMv&#10;ZG93bnJldi54bWxQSwUGAAAAAAQABADzAAAAjQUAAAAA&#10;" filled="f" stroked="f" strokeweight=".5pt">
                <v:textbox inset="0,0,0,0">
                  <w:txbxContent>
                    <w:p w14:paraId="08946315" w14:textId="77777777" w:rsidR="007F393D" w:rsidRPr="00A535F7" w:rsidRDefault="007F393D" w:rsidP="000014D3">
                      <w:pPr>
                        <w:pStyle w:val="ParaNumbering"/>
                      </w:pPr>
                      <w:r>
                        <w:t>101</w:t>
                      </w:r>
                    </w:p>
                  </w:txbxContent>
                </v:textbox>
                <w10:wrap anchorx="margin" anchory="line"/>
                <w10:anchorlock/>
              </v:shape>
            </w:pict>
          </mc:Fallback>
        </mc:AlternateConten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अन्य</w:t>
      </w:r>
      <w:r w:rsidR="00E375D2" w:rsidRPr="00AB1151">
        <w:rPr>
          <w:cs/>
          <w:lang w:val="hi-IN"/>
        </w:rPr>
        <w:t xml:space="preserve"> </w:t>
      </w:r>
      <w:r w:rsidR="00D979D4" w:rsidRPr="00AB1151">
        <w:rPr>
          <w:cs/>
        </w:rPr>
        <w:t>उग्र</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हावी</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rFonts w:eastAsia="Arial Unicode MS"/>
          <w:cs/>
        </w:rPr>
        <w:t>वि</w:t>
      </w:r>
      <w:r w:rsidR="00D979D4" w:rsidRPr="00AB1151">
        <w:rPr>
          <w:cs/>
        </w:rPr>
        <w:t>क</w:t>
      </w:r>
      <w:r w:rsidR="00D979D4" w:rsidRPr="00AB1151">
        <w:rPr>
          <w:rFonts w:eastAsia="Arial Unicode MS"/>
          <w:cs/>
        </w:rPr>
        <w:t>सि</w:t>
      </w:r>
      <w:r w:rsidR="00D979D4" w:rsidRPr="00AB1151">
        <w:rPr>
          <w:cs/>
        </w:rPr>
        <w:t>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lang w:bidi="te"/>
        </w:rPr>
        <w:t>“</w:t>
      </w:r>
      <w:r w:rsidR="00D979D4" w:rsidRPr="00AB1151">
        <w:rPr>
          <w:cs/>
        </w:rPr>
        <w:t>अ</w:t>
      </w:r>
      <w:r w:rsidR="00D979D4" w:rsidRPr="00AB1151">
        <w:rPr>
          <w:rFonts w:eastAsia="Arial Unicode MS"/>
          <w:cs/>
        </w:rPr>
        <w:t>ति</w:t>
      </w:r>
      <w:r w:rsidR="00D979D4" w:rsidRPr="00AB1151">
        <w:rPr>
          <w:cs/>
        </w:rPr>
        <w:t>उग्र</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D979D4" w:rsidRPr="00AB1151">
        <w:rPr>
          <w:cs/>
          <w:lang w:bidi="te"/>
        </w:rPr>
        <w:t>”</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प्रभाव</w:t>
      </w:r>
      <w:r w:rsidR="00E375D2" w:rsidRPr="00AB1151">
        <w:rPr>
          <w:cs/>
          <w:lang w:val="hi-IN"/>
        </w:rPr>
        <w:t xml:space="preserve"> </w:t>
      </w:r>
      <w:r w:rsidR="00D979D4" w:rsidRPr="00AB1151">
        <w:rPr>
          <w:cs/>
        </w:rPr>
        <w:t>तले</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w:t>
      </w:r>
      <w:r w:rsidR="00E375D2" w:rsidRPr="00AB1151">
        <w:rPr>
          <w:cs/>
        </w:rPr>
        <w:t>प्ति</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कारणवश</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जुड़े</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महत्वहीन</w:t>
      </w:r>
      <w:r w:rsidR="00E375D2" w:rsidRPr="00AB1151">
        <w:rPr>
          <w:cs/>
          <w:lang w:val="hi-IN"/>
        </w:rPr>
        <w:t xml:space="preserve"> </w:t>
      </w:r>
      <w:r w:rsidR="00D979D4" w:rsidRPr="00AB1151">
        <w:rPr>
          <w:cs/>
        </w:rPr>
        <w:t>समझा।</w:t>
      </w:r>
    </w:p>
    <w:p w14:paraId="71DB68AC" w14:textId="77777777" w:rsidR="00D979D4" w:rsidRPr="00AB1151" w:rsidRDefault="00153E60" w:rsidP="00B54C64">
      <w:pPr>
        <w:pStyle w:val="BodyText0"/>
        <w:ind w:firstLine="0"/>
        <w:rPr>
          <w:cs/>
          <w:lang w:bidi="te"/>
        </w:rPr>
      </w:pPr>
      <w:r>
        <w:rPr>
          <w:rFonts w:cs="Gautami"/>
          <w:cs/>
          <w:lang w:val="en-US" w:eastAsia="en-US"/>
        </w:rPr>
        <mc:AlternateContent>
          <mc:Choice Requires="wps">
            <w:drawing>
              <wp:anchor distT="0" distB="0" distL="114300" distR="114300" simplePos="0" relativeHeight="251703296" behindDoc="0" locked="1" layoutInCell="1" allowOverlap="1" wp14:anchorId="385BEC40" wp14:editId="3983133D">
                <wp:simplePos x="0" y="0"/>
                <wp:positionH relativeFrom="leftMargin">
                  <wp:posOffset>419100</wp:posOffset>
                </wp:positionH>
                <wp:positionV relativeFrom="line">
                  <wp:posOffset>0</wp:posOffset>
                </wp:positionV>
                <wp:extent cx="356235" cy="356235"/>
                <wp:effectExtent l="0" t="0" r="0" b="0"/>
                <wp:wrapNone/>
                <wp:docPr id="37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C9ABAB" w14:textId="77777777" w:rsidR="007F393D" w:rsidRPr="00A535F7" w:rsidRDefault="007F393D" w:rsidP="000014D3">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BEC40" id="PARA102" o:spid="_x0000_s1131" type="#_x0000_t202" style="position:absolute;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T2t4KgIAAFEEAAAOAAAAAAAAAAAAAAAAAC4CAABkcnMvZTJv&#10;RG9jLnhtbFBLAQItABQABgAIAAAAIQCNZ0Pc3AAAAAYBAAAPAAAAAAAAAAAAAAAAAIQEAABkcnMv&#10;ZG93bnJldi54bWxQSwUGAAAAAAQABADzAAAAjQUAAAAA&#10;" filled="f" stroked="f" strokeweight=".5pt">
                <v:textbox inset="0,0,0,0">
                  <w:txbxContent>
                    <w:p w14:paraId="70C9ABAB" w14:textId="77777777" w:rsidR="007F393D" w:rsidRPr="00A535F7" w:rsidRDefault="007F393D" w:rsidP="000014D3">
                      <w:pPr>
                        <w:pStyle w:val="ParaNumbering"/>
                      </w:pPr>
                      <w:r>
                        <w:t>102</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अनुभव</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lang w:bidi="te"/>
        </w:rPr>
        <w:t>“</w:t>
      </w:r>
      <w:r w:rsidR="00D979D4" w:rsidRPr="00AB1151">
        <w:rPr>
          <w:cs/>
        </w:rPr>
        <w:t>अ</w:t>
      </w:r>
      <w:r w:rsidR="00D979D4" w:rsidRPr="00AB1151">
        <w:rPr>
          <w:rFonts w:eastAsia="Arial Unicode MS"/>
          <w:cs/>
        </w:rPr>
        <w:t>ति</w:t>
      </w:r>
      <w:r w:rsidR="00D979D4" w:rsidRPr="00AB1151">
        <w:rPr>
          <w:cs/>
        </w:rPr>
        <w:t>उग्र</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D979D4" w:rsidRPr="00AB1151">
        <w:rPr>
          <w:cs/>
          <w:lang w:bidi="te"/>
        </w:rPr>
        <w:t>”</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गंभीर</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डाल</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अत</w:t>
      </w:r>
      <w:r w:rsidR="00E375D2" w:rsidRPr="00AB1151">
        <w:rPr>
          <w:cs/>
          <w:lang w:val="hi-IN"/>
        </w:rPr>
        <w:t>:</w:t>
      </w:r>
      <w:r w:rsidR="001F0F8C">
        <w:rPr>
          <w:cs/>
          <w:lang w:val="hi-IN"/>
        </w:rPr>
        <w:t xml:space="preserve"> </w:t>
      </w:r>
      <w:r w:rsidR="00D979D4" w:rsidRPr="00AB1151">
        <w:rPr>
          <w:cs/>
        </w:rPr>
        <w:t>उसने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साझे</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संतु</w:t>
      </w:r>
      <w:r w:rsidR="00D979D4" w:rsidRPr="00AB1151">
        <w:rPr>
          <w:rFonts w:eastAsia="Arial Unicode MS"/>
          <w:cs/>
        </w:rPr>
        <w:t>लि</w:t>
      </w:r>
      <w:r w:rsidR="00D979D4" w:rsidRPr="00AB1151">
        <w:rPr>
          <w:cs/>
        </w:rPr>
        <w:t>त</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rFonts w:eastAsia="Arial Unicode MS"/>
          <w:cs/>
        </w:rPr>
        <w:t>लि</w:t>
      </w:r>
      <w:r w:rsidR="00D979D4" w:rsidRPr="00AB1151">
        <w:rPr>
          <w:cs/>
        </w:rPr>
        <w:t>खी।</w:t>
      </w:r>
    </w:p>
    <w:p w14:paraId="094B7477" w14:textId="77777777" w:rsidR="00D979D4" w:rsidRPr="00AB1151" w:rsidRDefault="00153E60" w:rsidP="00E51D87">
      <w:pPr>
        <w:pStyle w:val="BodyText0"/>
        <w:rPr>
          <w:cs/>
          <w:lang w:bidi="te"/>
        </w:rPr>
      </w:pPr>
      <w:r>
        <w:rPr>
          <w:rFonts w:cs="Gautami"/>
          <w:cs/>
          <w:lang w:val="en-US" w:eastAsia="en-US"/>
        </w:rPr>
        <w:lastRenderedPageBreak/>
        <mc:AlternateContent>
          <mc:Choice Requires="wps">
            <w:drawing>
              <wp:anchor distT="0" distB="0" distL="114300" distR="114300" simplePos="0" relativeHeight="251708416" behindDoc="0" locked="1" layoutInCell="1" allowOverlap="1" wp14:anchorId="7485E9A4" wp14:editId="50613AA7">
                <wp:simplePos x="0" y="0"/>
                <wp:positionH relativeFrom="leftMargin">
                  <wp:posOffset>419100</wp:posOffset>
                </wp:positionH>
                <wp:positionV relativeFrom="line">
                  <wp:posOffset>0</wp:posOffset>
                </wp:positionV>
                <wp:extent cx="356235" cy="356235"/>
                <wp:effectExtent l="0" t="0" r="0" b="0"/>
                <wp:wrapNone/>
                <wp:docPr id="37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0C70B" w14:textId="77777777" w:rsidR="007F393D" w:rsidRPr="00A535F7" w:rsidRDefault="007F393D" w:rsidP="000014D3">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5E9A4" id="PARA103" o:spid="_x0000_s1132"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E4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efF5QY&#10;pnFIu+pHNc3nlDRtXYs418hTZ32B4XuLD0L/Ffo39x4vI/xeOh1/ERhBPzJ+ubEs+kA4Xs4Xy9kc&#10;a3F0XW3Mnr0+ts6HbwI0iUZJHQ4xccvOWx+G0DEk1jKwaZVKg1SGdCVdzhd5enDzYHJlsEaEMLQa&#10;rdAf+gR9mi9H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NtgTgpAgAAUQQAAA4AAAAAAAAAAAAAAAAALgIAAGRycy9lMm9E&#10;b2MueG1sUEsBAi0AFAAGAAgAAAAhAI1nQ9zcAAAABgEAAA8AAAAAAAAAAAAAAAAAgwQAAGRycy9k&#10;b3ducmV2LnhtbFBLBQYAAAAABAAEAPMAAACMBQAAAAA=&#10;" filled="f" stroked="f" strokeweight=".5pt">
                <v:textbox inset="0,0,0,0">
                  <w:txbxContent>
                    <w:p w14:paraId="3780C70B" w14:textId="77777777" w:rsidR="007F393D" w:rsidRPr="00A535F7" w:rsidRDefault="007F393D" w:rsidP="000014D3">
                      <w:pPr>
                        <w:pStyle w:val="ParaNumbering"/>
                      </w:pPr>
                      <w:r>
                        <w:t>103</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अंत</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संतु</w:t>
      </w:r>
      <w:r w:rsidR="00D979D4" w:rsidRPr="00AB1151">
        <w:rPr>
          <w:rFonts w:eastAsia="Arial Unicode MS"/>
          <w:cs/>
        </w:rPr>
        <w:t>लि</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प्रयास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समस्या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प्रत्युत्तर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तीन</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ध</w:t>
      </w:r>
      <w:r w:rsidR="00D979D4" w:rsidRPr="00AB1151">
        <w:rPr>
          <w:rFonts w:eastAsia="Arial Unicode MS"/>
          <w:cs/>
        </w:rPr>
        <w:t>र्म</w:t>
      </w:r>
      <w:r w:rsidR="00D979D4" w:rsidRPr="00AB1151">
        <w:rPr>
          <w:cs/>
        </w:rPr>
        <w:t>शिक्षा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जि</w:t>
      </w:r>
      <w:r w:rsidR="00D979D4" w:rsidRPr="00AB1151">
        <w:rPr>
          <w:cs/>
        </w:rPr>
        <w:t>सने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संतु</w:t>
      </w:r>
      <w:r w:rsidR="00D979D4" w:rsidRPr="00AB1151">
        <w:rPr>
          <w:rFonts w:eastAsia="Arial Unicode MS"/>
          <w:cs/>
        </w:rPr>
        <w:t>लि</w:t>
      </w:r>
      <w:r w:rsidR="00D979D4" w:rsidRPr="00AB1151">
        <w:rPr>
          <w:cs/>
        </w:rPr>
        <w:t>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अंत</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धारणा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नै</w:t>
      </w:r>
      <w:r w:rsidR="00D979D4" w:rsidRPr="00AB1151">
        <w:rPr>
          <w:rFonts w:eastAsia="Arial Unicode MS"/>
          <w:cs/>
        </w:rPr>
        <w:t>ति</w:t>
      </w:r>
      <w:r w:rsidR="00D979D4" w:rsidRPr="00AB1151">
        <w:rPr>
          <w:cs/>
        </w:rPr>
        <w:t>कता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जोड़ा।</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तीसरा</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घटनाओं</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ऐ</w:t>
      </w:r>
      <w:r w:rsidR="00D979D4" w:rsidRPr="00AB1151">
        <w:rPr>
          <w:rFonts w:eastAsia="Arial Unicode MS"/>
          <w:cs/>
        </w:rPr>
        <w:t>ति</w:t>
      </w:r>
      <w:r w:rsidR="00D979D4" w:rsidRPr="00AB1151">
        <w:rPr>
          <w:cs/>
        </w:rPr>
        <w:t>हा</w:t>
      </w:r>
      <w:r w:rsidR="00D979D4" w:rsidRPr="00AB1151">
        <w:rPr>
          <w:rFonts w:eastAsia="Arial Unicode MS"/>
          <w:cs/>
        </w:rPr>
        <w:t>सि</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स्थि</w:t>
      </w:r>
      <w:r w:rsidR="00D979D4" w:rsidRPr="00AB1151">
        <w:rPr>
          <w:rFonts w:eastAsia="Arial Unicode MS"/>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प्रद</w:t>
      </w:r>
      <w:r w:rsidR="00D979D4" w:rsidRPr="00AB1151">
        <w:rPr>
          <w:rFonts w:eastAsia="Arial Unicode MS"/>
          <w:cs/>
        </w:rPr>
        <w:t>र्शि</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आइए</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ध</w:t>
      </w:r>
      <w:r w:rsidR="00D979D4" w:rsidRPr="00AB1151">
        <w:rPr>
          <w:rFonts w:eastAsia="Arial Unicode MS"/>
          <w:cs/>
        </w:rPr>
        <w:t>र्म</w:t>
      </w:r>
      <w:r w:rsidR="00D979D4" w:rsidRPr="00AB1151">
        <w:rPr>
          <w:cs/>
        </w:rPr>
        <w:t>शिक्षा</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संतुलन</w:t>
      </w:r>
      <w:r w:rsidR="00E375D2" w:rsidRPr="00AB1151">
        <w:rPr>
          <w:cs/>
          <w:lang w:val="hi-IN"/>
        </w:rPr>
        <w:t xml:space="preserve"> </w:t>
      </w:r>
      <w:r w:rsidR="00D979D4" w:rsidRPr="00AB1151">
        <w:rPr>
          <w:cs/>
        </w:rPr>
        <w:t>पाने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सहायता</w:t>
      </w:r>
      <w:r w:rsidR="00E375D2" w:rsidRPr="00AB1151">
        <w:rPr>
          <w:cs/>
          <w:lang w:val="hi-IN"/>
        </w:rPr>
        <w:t xml:space="preserve"> </w:t>
      </w:r>
      <w:r w:rsidR="00D979D4" w:rsidRPr="00AB1151">
        <w:rPr>
          <w:cs/>
        </w:rPr>
        <w:t>की।</w:t>
      </w:r>
    </w:p>
    <w:p w14:paraId="2EBFB4F3" w14:textId="77777777" w:rsidR="00D979D4" w:rsidRPr="00AB1151" w:rsidRDefault="00D979D4" w:rsidP="00E51D87">
      <w:pPr>
        <w:pStyle w:val="PanelHeading"/>
        <w:rPr>
          <w:cs/>
          <w:lang w:bidi="te"/>
        </w:rPr>
      </w:pPr>
      <w:bookmarkStart w:id="78" w:name="_Toc314339837"/>
      <w:bookmarkStart w:id="79" w:name="_Toc10624707"/>
      <w:bookmarkStart w:id="80" w:name="_Toc29733198"/>
      <w:bookmarkStart w:id="81" w:name="_Toc80736085"/>
      <w:r w:rsidRPr="00AB1151">
        <w:rPr>
          <w:cs/>
        </w:rPr>
        <w:t>उद्धार</w:t>
      </w:r>
      <w:r w:rsidR="00E375D2" w:rsidRPr="00AB1151">
        <w:rPr>
          <w:cs/>
          <w:lang w:val="hi-IN"/>
        </w:rPr>
        <w:t xml:space="preserve"> </w:t>
      </w:r>
      <w:r w:rsidRPr="00AB1151">
        <w:rPr>
          <w:cs/>
        </w:rPr>
        <w:t>की</w:t>
      </w:r>
      <w:r w:rsidR="00E375D2" w:rsidRPr="00AB1151">
        <w:rPr>
          <w:cs/>
          <w:lang w:val="hi-IN"/>
        </w:rPr>
        <w:t xml:space="preserve"> </w:t>
      </w:r>
      <w:r w:rsidRPr="00AB1151">
        <w:rPr>
          <w:cs/>
        </w:rPr>
        <w:t>ध</w:t>
      </w:r>
      <w:r w:rsidRPr="00AB1151">
        <w:rPr>
          <w:rFonts w:eastAsia="Arial Unicode MS"/>
          <w:cs/>
        </w:rPr>
        <w:t>र्म</w:t>
      </w:r>
      <w:r w:rsidRPr="00AB1151">
        <w:rPr>
          <w:cs/>
        </w:rPr>
        <w:t>शिक्षा</w:t>
      </w:r>
      <w:bookmarkEnd w:id="78"/>
      <w:bookmarkEnd w:id="79"/>
      <w:bookmarkEnd w:id="80"/>
      <w:bookmarkEnd w:id="81"/>
    </w:p>
    <w:p w14:paraId="0B8D9F34"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713536" behindDoc="0" locked="1" layoutInCell="1" allowOverlap="1" wp14:anchorId="3D13FF18" wp14:editId="432E212C">
                <wp:simplePos x="0" y="0"/>
                <wp:positionH relativeFrom="leftMargin">
                  <wp:posOffset>419100</wp:posOffset>
                </wp:positionH>
                <wp:positionV relativeFrom="line">
                  <wp:posOffset>0</wp:posOffset>
                </wp:positionV>
                <wp:extent cx="356235" cy="356235"/>
                <wp:effectExtent l="0" t="0" r="0" b="0"/>
                <wp:wrapNone/>
                <wp:docPr id="37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D8495" w14:textId="77777777" w:rsidR="007F393D" w:rsidRPr="00A535F7" w:rsidRDefault="007F393D" w:rsidP="000014D3">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3FF18" id="PARA104" o:spid="_x0000_s1133"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pokPKgIAAFEEAAAOAAAAAAAAAAAAAAAAAC4CAABkcnMvZTJv&#10;RG9jLnhtbFBLAQItABQABgAIAAAAIQCNZ0Pc3AAAAAYBAAAPAAAAAAAAAAAAAAAAAIQEAABkcnMv&#10;ZG93bnJldi54bWxQSwUGAAAAAAQABADzAAAAjQUAAAAA&#10;" filled="f" stroked="f" strokeweight=".5pt">
                <v:textbox inset="0,0,0,0">
                  <w:txbxContent>
                    <w:p w14:paraId="339D8495" w14:textId="77777777" w:rsidR="007F393D" w:rsidRPr="00A535F7" w:rsidRDefault="007F393D" w:rsidP="000014D3">
                      <w:pPr>
                        <w:pStyle w:val="ParaNumbering"/>
                      </w:pPr>
                      <w:r>
                        <w:t>104</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खींचने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जि</w:t>
      </w:r>
      <w:r w:rsidR="00D979D4" w:rsidRPr="00AB1151">
        <w:rPr>
          <w:cs/>
        </w:rPr>
        <w:t>नकी</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उपेक्षा</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उग्र</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ष्यवक्ताओं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प्रभाव</w:t>
      </w:r>
      <w:r w:rsidR="00E375D2" w:rsidRPr="00AB1151">
        <w:rPr>
          <w:cs/>
          <w:lang w:val="hi-IN"/>
        </w:rPr>
        <w:t xml:space="preserve"> </w:t>
      </w:r>
      <w:r w:rsidR="00D979D4" w:rsidRPr="00AB1151">
        <w:rPr>
          <w:cs/>
        </w:rPr>
        <w:t>तले</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लगभग</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तरह</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आशीषों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समझ</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आएंगी।</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आए</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तिरि</w:t>
      </w:r>
      <w:r w:rsidR="00D979D4" w:rsidRPr="00AB1151">
        <w:rPr>
          <w:cs/>
        </w:rPr>
        <w:t>क्त</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दि</w:t>
      </w:r>
      <w:r w:rsidR="00D979D4" w:rsidRPr="00AB1151">
        <w:rPr>
          <w:cs/>
        </w:rPr>
        <w:t>ए</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आवश्यकता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cs/>
        </w:rPr>
        <w:t>बल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खण्डन</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निर्भ</w:t>
      </w:r>
      <w:r w:rsidR="00D979D4" w:rsidRPr="00AB1151">
        <w:rPr>
          <w:cs/>
        </w:rPr>
        <w:t>र</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2:13 </w:t>
      </w:r>
      <w:r w:rsidR="00D979D4" w:rsidRPr="00AB1151">
        <w:rPr>
          <w:cs/>
        </w:rPr>
        <w:t>और</w:t>
      </w:r>
      <w:r w:rsidR="00E375D2" w:rsidRPr="00AB1151">
        <w:rPr>
          <w:cs/>
          <w:lang w:val="hi-IN"/>
        </w:rPr>
        <w:t xml:space="preserve"> 14 </w:t>
      </w:r>
      <w:r w:rsidR="00D979D4" w:rsidRPr="00AB1151">
        <w:rPr>
          <w:cs/>
        </w:rPr>
        <w:t>उन</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सहायक</w:t>
      </w:r>
      <w:r w:rsidR="00E375D2" w:rsidRPr="00AB1151">
        <w:rPr>
          <w:cs/>
          <w:lang w:val="hi-IN"/>
        </w:rPr>
        <w:t xml:space="preserve"> </w:t>
      </w:r>
      <w:r w:rsidR="00D979D4" w:rsidRPr="00AB1151">
        <w:rPr>
          <w:cs/>
        </w:rPr>
        <w:t>कथन</w:t>
      </w:r>
      <w:r w:rsidR="00E375D2" w:rsidRPr="00AB1151">
        <w:rPr>
          <w:cs/>
          <w:lang w:val="hi-IN"/>
        </w:rPr>
        <w:t xml:space="preserve"> </w:t>
      </w:r>
      <w:r w:rsidR="00D979D4" w:rsidRPr="00AB1151">
        <w:rPr>
          <w:cs/>
        </w:rPr>
        <w:t>प्रदान</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शब्दों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सुनें</w:t>
      </w:r>
      <w:r w:rsidR="00E375D2" w:rsidRPr="00AB1151">
        <w:rPr>
          <w:cs/>
          <w:lang w:val="hi-IN"/>
        </w:rPr>
        <w:t>:</w:t>
      </w:r>
    </w:p>
    <w:p w14:paraId="532147F6" w14:textId="77777777" w:rsidR="00D979D4" w:rsidRPr="00AB1151" w:rsidRDefault="00153E60" w:rsidP="00E51D87">
      <w:pPr>
        <w:pStyle w:val="Quotations"/>
        <w:rPr>
          <w:cs/>
          <w:lang w:bidi="te"/>
        </w:rPr>
      </w:pPr>
      <w:r>
        <w:rPr>
          <w:rFonts w:cs="Raavi"/>
          <w:cs/>
          <w:lang w:val="en-US" w:eastAsia="en-US"/>
        </w:rPr>
        <mc:AlternateContent>
          <mc:Choice Requires="wps">
            <w:drawing>
              <wp:anchor distT="0" distB="0" distL="114300" distR="114300" simplePos="0" relativeHeight="251718656" behindDoc="0" locked="1" layoutInCell="1" allowOverlap="1" wp14:anchorId="5BBB6C93" wp14:editId="40412A34">
                <wp:simplePos x="0" y="0"/>
                <wp:positionH relativeFrom="leftMargin">
                  <wp:posOffset>419100</wp:posOffset>
                </wp:positionH>
                <wp:positionV relativeFrom="line">
                  <wp:posOffset>0</wp:posOffset>
                </wp:positionV>
                <wp:extent cx="356235" cy="356235"/>
                <wp:effectExtent l="0" t="0" r="0" b="0"/>
                <wp:wrapNone/>
                <wp:docPr id="37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2E0E9" w14:textId="77777777" w:rsidR="007F393D" w:rsidRPr="00A535F7" w:rsidRDefault="007F393D" w:rsidP="000014D3">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B6C93" id="PARA105" o:spid="_x0000_s1134"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84hqKgIAAFEEAAAOAAAAAAAAAAAAAAAAAC4CAABkcnMvZTJv&#10;RG9jLnhtbFBLAQItABQABgAIAAAAIQCNZ0Pc3AAAAAYBAAAPAAAAAAAAAAAAAAAAAIQEAABkcnMv&#10;ZG93bnJldi54bWxQSwUGAAAAAAQABADzAAAAjQUAAAAA&#10;" filled="f" stroked="f" strokeweight=".5pt">
                <v:textbox inset="0,0,0,0">
                  <w:txbxContent>
                    <w:p w14:paraId="7C12E0E9" w14:textId="77777777" w:rsidR="007F393D" w:rsidRPr="00A535F7" w:rsidRDefault="007F393D" w:rsidP="000014D3">
                      <w:pPr>
                        <w:pStyle w:val="ParaNumbering"/>
                      </w:pPr>
                      <w:r>
                        <w:t>105</w:t>
                      </w:r>
                    </w:p>
                  </w:txbxContent>
                </v:textbox>
                <w10:wrap anchorx="margin" anchory="line"/>
                <w10:anchorlock/>
              </v:shape>
            </w:pict>
          </mc:Fallback>
        </mc:AlternateContent>
      </w:r>
      <w:r w:rsidR="00D979D4" w:rsidRPr="00AB1151">
        <w:rPr>
          <w:cs/>
        </w:rPr>
        <w:t>हे</w:t>
      </w:r>
      <w:r w:rsidR="00E375D2" w:rsidRPr="00AB1151">
        <w:rPr>
          <w:cs/>
          <w:lang w:val="hi-IN"/>
        </w:rPr>
        <w:t xml:space="preserve"> </w:t>
      </w:r>
      <w:r w:rsidR="00D979D4" w:rsidRPr="00AB1151">
        <w:rPr>
          <w:cs/>
        </w:rPr>
        <w:t>भाइयो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प्रि</w:t>
      </w:r>
      <w:r w:rsidR="00D979D4" w:rsidRPr="00AB1151">
        <w:rPr>
          <w:cs/>
        </w:rPr>
        <w:t>य</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चा</w:t>
      </w:r>
      <w:r w:rsidR="00D979D4" w:rsidRPr="00AB1151">
        <w:rPr>
          <w:rFonts w:eastAsia="Arial Unicode MS"/>
          <w:cs/>
        </w:rPr>
        <w:t>हि</w:t>
      </w:r>
      <w:r w:rsidR="00D979D4" w:rsidRPr="00AB1151">
        <w:rPr>
          <w:cs/>
        </w:rPr>
        <w:t>ए</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सदा</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धन्यवाद</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आ</w:t>
      </w:r>
      <w:r w:rsidR="00D979D4" w:rsidRPr="00AB1151">
        <w:rPr>
          <w:rFonts w:eastAsia="Arial Unicode MS"/>
          <w:cs/>
        </w:rPr>
        <w:t>दि</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बनकर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सत्य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w:t>
      </w:r>
      <w:r w:rsidR="00D979D4" w:rsidRPr="00AB1151">
        <w:rPr>
          <w:rFonts w:eastAsia="Arial Unicode MS"/>
          <w:cs/>
        </w:rPr>
        <w:t>ति</w:t>
      </w:r>
      <w:r w:rsidR="00E375D2" w:rsidRPr="00AB1151">
        <w:rPr>
          <w:cs/>
          <w:lang w:val="hi-IN"/>
        </w:rPr>
        <w:t xml:space="preserve"> </w:t>
      </w:r>
      <w:r w:rsidR="00D979D4" w:rsidRPr="00AB1151">
        <w:rPr>
          <w:cs/>
        </w:rPr>
        <w:t>करके</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पाओ</w:t>
      </w:r>
      <w:r w:rsidR="00E375D2" w:rsidRPr="00AB1151">
        <w:rPr>
          <w:cs/>
          <w:lang w:val="hi-IN"/>
        </w:rPr>
        <w:t xml:space="preserve">, </w:t>
      </w:r>
      <w:r w:rsidR="00D979D4" w:rsidRPr="00AB1151">
        <w:rPr>
          <w:rFonts w:eastAsia="Arial Unicode MS"/>
          <w:cs/>
        </w:rPr>
        <w:t>जि</w:t>
      </w:r>
      <w:r w:rsidR="00D979D4" w:rsidRPr="00AB1151">
        <w:rPr>
          <w:cs/>
        </w:rPr>
        <w:t>सके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बुलाया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cs/>
        </w:rPr>
        <w:t>करो।</w:t>
      </w:r>
      <w:r w:rsidR="00E375D2" w:rsidRPr="00AB1151">
        <w:rPr>
          <w:cs/>
          <w:lang w:val="hi-IN"/>
        </w:rPr>
        <w:t xml:space="preserve"> </w:t>
      </w:r>
      <w:r w:rsidR="00E375D2" w:rsidRPr="00D95493">
        <w:rPr>
          <w:i/>
          <w:iCs/>
          <w:cs/>
          <w:lang w:val="hi-IN"/>
        </w:rPr>
        <w:t>(2</w:t>
      </w:r>
      <w:r w:rsidR="00D95493">
        <w:rPr>
          <w:i/>
          <w:iCs/>
          <w:cs/>
          <w:lang w:bidi="te"/>
        </w:rPr>
        <w:t xml:space="preserve"> </w:t>
      </w:r>
      <w:r w:rsidR="00D979D4" w:rsidRPr="00D95493">
        <w:rPr>
          <w:rFonts w:eastAsia="Arial Unicode MS"/>
          <w:i/>
          <w:iCs/>
          <w:cs/>
        </w:rPr>
        <w:t>थि</w:t>
      </w:r>
      <w:r w:rsidR="00D979D4" w:rsidRPr="00D95493">
        <w:rPr>
          <w:i/>
          <w:iCs/>
          <w:cs/>
        </w:rPr>
        <w:t>स्सलु</w:t>
      </w:r>
      <w:r w:rsidR="00D979D4" w:rsidRPr="00D95493">
        <w:rPr>
          <w:rFonts w:eastAsia="Arial Unicode MS"/>
          <w:i/>
          <w:iCs/>
          <w:cs/>
        </w:rPr>
        <w:t>निकि</w:t>
      </w:r>
      <w:r w:rsidR="00D979D4" w:rsidRPr="00D95493">
        <w:rPr>
          <w:i/>
          <w:iCs/>
          <w:cs/>
        </w:rPr>
        <w:t>यों</w:t>
      </w:r>
      <w:r w:rsidR="00E375D2" w:rsidRPr="00D95493">
        <w:rPr>
          <w:i/>
          <w:iCs/>
          <w:cs/>
          <w:lang w:val="hi-IN"/>
        </w:rPr>
        <w:t xml:space="preserve"> 2:13</w:t>
      </w:r>
      <w:r w:rsidR="00D979D4" w:rsidRPr="00D95493">
        <w:rPr>
          <w:i/>
          <w:iCs/>
          <w:cs/>
          <w:lang w:bidi="te"/>
        </w:rPr>
        <w:t>-</w:t>
      </w:r>
      <w:r w:rsidR="00E375D2" w:rsidRPr="00D95493">
        <w:rPr>
          <w:i/>
          <w:iCs/>
          <w:cs/>
          <w:lang w:val="hi-IN"/>
        </w:rPr>
        <w:t>14)</w:t>
      </w:r>
    </w:p>
    <w:p w14:paraId="3ED27971"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723776" behindDoc="0" locked="1" layoutInCell="1" allowOverlap="1" wp14:anchorId="1EFCEED3" wp14:editId="6862D7A3">
                <wp:simplePos x="0" y="0"/>
                <wp:positionH relativeFrom="leftMargin">
                  <wp:posOffset>419100</wp:posOffset>
                </wp:positionH>
                <wp:positionV relativeFrom="line">
                  <wp:posOffset>0</wp:posOffset>
                </wp:positionV>
                <wp:extent cx="356235" cy="356235"/>
                <wp:effectExtent l="0" t="0" r="0" b="0"/>
                <wp:wrapNone/>
                <wp:docPr id="37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1BE8D3" w14:textId="77777777" w:rsidR="007F393D" w:rsidRPr="00A535F7" w:rsidRDefault="007F393D" w:rsidP="000014D3">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CEED3" id="PARA106" o:spid="_x0000_s1135"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dyvePKgIAAFEEAAAOAAAAAAAAAAAAAAAAAC4CAABkcnMvZTJv&#10;RG9jLnhtbFBLAQItABQABgAIAAAAIQCNZ0Pc3AAAAAYBAAAPAAAAAAAAAAAAAAAAAIQEAABkcnMv&#10;ZG93bnJldi54bWxQSwUGAAAAAAQABADzAAAAjQUAAAAA&#10;" filled="f" stroked="f" strokeweight=".5pt">
                <v:textbox inset="0,0,0,0">
                  <w:txbxContent>
                    <w:p w14:paraId="111BE8D3" w14:textId="77777777" w:rsidR="007F393D" w:rsidRPr="00A535F7" w:rsidRDefault="007F393D" w:rsidP="000014D3">
                      <w:pPr>
                        <w:pStyle w:val="ParaNumbering"/>
                      </w:pPr>
                      <w:r>
                        <w:t>106</w:t>
                      </w:r>
                    </w:p>
                  </w:txbxContent>
                </v:textbox>
                <w10:wrap anchorx="margin" anchory="line"/>
                <w10:anchorlock/>
              </v:shape>
            </w:pict>
          </mc:Fallback>
        </mc:AlternateContent>
      </w:r>
      <w:r w:rsidR="00D979D4" w:rsidRPr="00AB1151">
        <w:rPr>
          <w:cs/>
        </w:rPr>
        <w:t>इन</w:t>
      </w:r>
      <w:r w:rsidR="00E375D2" w:rsidRPr="00AB1151">
        <w:rPr>
          <w:cs/>
          <w:lang w:val="hi-IN"/>
        </w:rPr>
        <w:t xml:space="preserve"> </w:t>
      </w:r>
      <w:r w:rsidR="00D979D4" w:rsidRPr="00AB1151">
        <w:rPr>
          <w:cs/>
        </w:rPr>
        <w:t>पदों</w:t>
      </w:r>
      <w:r w:rsidR="00D95493">
        <w:rPr>
          <w:cs/>
          <w:lang w:bidi="te"/>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प्रस्तुत</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तीन</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देंगे।</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देखेंगे</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आक</w:t>
      </w:r>
      <w:r w:rsidR="004E005D" w:rsidRPr="00AB1151">
        <w:rPr>
          <w:cs/>
        </w:rPr>
        <w:t>र्षि</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देंगे</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देखेंगे</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अनुच्छेद</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स्प</w:t>
      </w:r>
      <w:r w:rsidR="00D979D4" w:rsidRPr="00AB1151">
        <w:rPr>
          <w:rFonts w:eastAsia="Arial Unicode MS"/>
          <w:cs/>
        </w:rPr>
        <w:t>र्श</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आइए</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र्ण</w:t>
      </w:r>
      <w:r w:rsidR="00D979D4" w:rsidRPr="00AB1151">
        <w:rPr>
          <w:cs/>
        </w:rPr>
        <w:t>न</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p>
    <w:p w14:paraId="2B89AC0F" w14:textId="77777777" w:rsidR="00D979D4" w:rsidRPr="00AB1151" w:rsidRDefault="00D979D4" w:rsidP="00E51D87">
      <w:pPr>
        <w:pStyle w:val="BulletHeading"/>
        <w:rPr>
          <w:cs/>
          <w:lang w:bidi="te"/>
        </w:rPr>
      </w:pPr>
      <w:bookmarkStart w:id="82" w:name="_Toc314339838"/>
      <w:bookmarkStart w:id="83" w:name="_Toc10624708"/>
      <w:bookmarkStart w:id="84" w:name="_Toc29733199"/>
      <w:bookmarkStart w:id="85" w:name="_Toc80736086"/>
      <w:r w:rsidRPr="00AB1151">
        <w:rPr>
          <w:cs/>
          <w:lang w:bidi="hi-IN"/>
        </w:rPr>
        <w:t>अतीत</w:t>
      </w:r>
      <w:r w:rsidR="00E375D2" w:rsidRPr="00AB1151">
        <w:rPr>
          <w:cs/>
          <w:lang w:val="hi-IN"/>
        </w:rPr>
        <w:t xml:space="preserve"> </w:t>
      </w:r>
      <w:r w:rsidRPr="00AB1151">
        <w:rPr>
          <w:cs/>
          <w:lang w:bidi="hi-IN"/>
        </w:rPr>
        <w:t>का</w:t>
      </w:r>
      <w:r w:rsidR="00E375D2" w:rsidRPr="00AB1151">
        <w:rPr>
          <w:cs/>
          <w:lang w:val="hi-IN"/>
        </w:rPr>
        <w:t xml:space="preserve"> </w:t>
      </w:r>
      <w:r w:rsidRPr="00AB1151">
        <w:rPr>
          <w:cs/>
          <w:lang w:bidi="hi-IN"/>
        </w:rPr>
        <w:t>उद्धार</w:t>
      </w:r>
      <w:bookmarkEnd w:id="82"/>
      <w:bookmarkEnd w:id="83"/>
      <w:bookmarkEnd w:id="84"/>
      <w:bookmarkEnd w:id="85"/>
    </w:p>
    <w:p w14:paraId="5B9A8447"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728896" behindDoc="0" locked="1" layoutInCell="1" allowOverlap="1" wp14:anchorId="32F770E4" wp14:editId="59B2AB26">
                <wp:simplePos x="0" y="0"/>
                <wp:positionH relativeFrom="leftMargin">
                  <wp:posOffset>419100</wp:posOffset>
                </wp:positionH>
                <wp:positionV relativeFrom="line">
                  <wp:posOffset>0</wp:posOffset>
                </wp:positionV>
                <wp:extent cx="356235" cy="356235"/>
                <wp:effectExtent l="0" t="0" r="0" b="0"/>
                <wp:wrapNone/>
                <wp:docPr id="37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46C425" w14:textId="77777777" w:rsidR="007F393D" w:rsidRPr="00A535F7" w:rsidRDefault="007F393D" w:rsidP="000014D3">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770E4" id="PARA107" o:spid="_x0000_s1136"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CGzl4pAgAAUQQAAA4AAAAAAAAAAAAAAAAALgIAAGRycy9lMm9E&#10;b2MueG1sUEsBAi0AFAAGAAgAAAAhAI1nQ9zcAAAABgEAAA8AAAAAAAAAAAAAAAAAgwQAAGRycy9k&#10;b3ducmV2LnhtbFBLBQYAAAAABAAEAPMAAACMBQAAAAA=&#10;" filled="f" stroked="f" strokeweight=".5pt">
                <v:textbox inset="0,0,0,0">
                  <w:txbxContent>
                    <w:p w14:paraId="2E46C425" w14:textId="77777777" w:rsidR="007F393D" w:rsidRPr="00A535F7" w:rsidRDefault="007F393D" w:rsidP="000014D3">
                      <w:pPr>
                        <w:pStyle w:val="ParaNumbering"/>
                      </w:pPr>
                      <w:r>
                        <w:t>107</w:t>
                      </w:r>
                    </w:p>
                  </w:txbxContent>
                </v:textbox>
                <w10:wrap anchorx="margin" anchory="line"/>
                <w10:anchorlock/>
              </v:shape>
            </w:pict>
          </mc:Fallback>
        </mc:AlternateConten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चुनाव</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अर्थात्</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माध्यम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नि</w:t>
      </w:r>
      <w:r w:rsidR="00D979D4" w:rsidRPr="00AB1151">
        <w:rPr>
          <w:cs/>
        </w:rPr>
        <w:t>श्चय</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प्रेम</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प्रदान</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चुनाव</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वास्तव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संसार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सृष्टि</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w:t>
      </w:r>
      <w:r w:rsidR="00D979D4" w:rsidRPr="00AB1151">
        <w:rPr>
          <w:rFonts w:eastAsia="Arial Unicode MS"/>
          <w:cs/>
        </w:rPr>
        <w:t>फिसि</w:t>
      </w:r>
      <w:r w:rsidR="00D979D4" w:rsidRPr="00AB1151">
        <w:rPr>
          <w:cs/>
        </w:rPr>
        <w:t>यों</w:t>
      </w:r>
      <w:r w:rsidR="00E375D2" w:rsidRPr="00AB1151">
        <w:rPr>
          <w:cs/>
          <w:lang w:val="hi-IN"/>
        </w:rPr>
        <w:t xml:space="preserve"> 1:4 </w:t>
      </w:r>
      <w:r w:rsidR="00D979D4" w:rsidRPr="00AB1151">
        <w:rPr>
          <w:cs/>
        </w:rPr>
        <w:t>में</w:t>
      </w:r>
      <w:r w:rsidR="00E375D2" w:rsidRPr="00AB1151">
        <w:rPr>
          <w:cs/>
          <w:lang w:val="hi-IN"/>
        </w:rPr>
        <w:t xml:space="preserve"> </w:t>
      </w:r>
      <w:r w:rsidR="00D979D4" w:rsidRPr="00AB1151">
        <w:rPr>
          <w:cs/>
        </w:rPr>
        <w:t>सुनें</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था</w:t>
      </w:r>
      <w:r w:rsidR="00E375D2" w:rsidRPr="00AB1151">
        <w:rPr>
          <w:cs/>
          <w:lang w:val="hi-IN"/>
        </w:rPr>
        <w:t>:</w:t>
      </w:r>
    </w:p>
    <w:p w14:paraId="51D186E9" w14:textId="77777777" w:rsidR="00D979D4" w:rsidRPr="00AB1151" w:rsidRDefault="00153E60" w:rsidP="00E51D87">
      <w:pPr>
        <w:pStyle w:val="Quotations"/>
        <w:rPr>
          <w:cs/>
          <w:lang w:bidi="te"/>
        </w:rPr>
      </w:pPr>
      <w:r>
        <w:rPr>
          <w:rFonts w:cs="Raavi"/>
          <w:cs/>
          <w:lang w:val="en-US" w:eastAsia="en-US"/>
        </w:rPr>
        <mc:AlternateContent>
          <mc:Choice Requires="wps">
            <w:drawing>
              <wp:anchor distT="0" distB="0" distL="114300" distR="114300" simplePos="0" relativeHeight="251734016" behindDoc="0" locked="1" layoutInCell="1" allowOverlap="1" wp14:anchorId="365CC638" wp14:editId="202D1E06">
                <wp:simplePos x="0" y="0"/>
                <wp:positionH relativeFrom="leftMargin">
                  <wp:posOffset>419100</wp:posOffset>
                </wp:positionH>
                <wp:positionV relativeFrom="line">
                  <wp:posOffset>0</wp:posOffset>
                </wp:positionV>
                <wp:extent cx="356235" cy="356235"/>
                <wp:effectExtent l="0" t="0" r="0" b="0"/>
                <wp:wrapNone/>
                <wp:docPr id="38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AAF46" w14:textId="77777777" w:rsidR="007F393D" w:rsidRPr="00A535F7" w:rsidRDefault="007F393D" w:rsidP="000014D3">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CC638" id="PARA108" o:spid="_x0000_s1137"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04CWSgCAABRBAAADgAAAAAAAAAAAAAAAAAuAgAAZHJzL2Uyb0Rv&#10;Yy54bWxQSwECLQAUAAYACAAAACEAjWdD3NwAAAAGAQAADwAAAAAAAAAAAAAAAACCBAAAZHJzL2Rv&#10;d25yZXYueG1sUEsFBgAAAAAEAAQA8wAAAIsFAAAAAA==&#10;" filled="f" stroked="f" strokeweight=".5pt">
                <v:textbox inset="0,0,0,0">
                  <w:txbxContent>
                    <w:p w14:paraId="7C2AAF46" w14:textId="77777777" w:rsidR="007F393D" w:rsidRPr="00A535F7" w:rsidRDefault="007F393D" w:rsidP="000014D3">
                      <w:pPr>
                        <w:pStyle w:val="ParaNumbering"/>
                      </w:pPr>
                      <w:r>
                        <w:t>108</w:t>
                      </w:r>
                    </w:p>
                  </w:txbxContent>
                </v:textbox>
                <w10:wrap anchorx="margin" anchory="line"/>
                <w10:anchorlock/>
              </v:shape>
            </w:pict>
          </mc:Fallback>
        </mc:AlternateContent>
      </w:r>
      <w:r w:rsidR="00D979D4" w:rsidRPr="00AB1151">
        <w:rPr>
          <w:cs/>
        </w:rPr>
        <w:t>उसने</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जगत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उत्प</w:t>
      </w:r>
      <w:r w:rsidR="00D979D4" w:rsidRPr="00AB1151">
        <w:rPr>
          <w:rFonts w:eastAsia="Arial Unicode MS"/>
          <w:cs/>
        </w:rPr>
        <w:t>त्ति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rFonts w:eastAsia="Arial Unicode MS"/>
          <w:cs/>
        </w:rPr>
        <w:t>नि</w:t>
      </w:r>
      <w:r w:rsidR="00D979D4" w:rsidRPr="00AB1151">
        <w:rPr>
          <w:cs/>
        </w:rPr>
        <w:t>कट</w:t>
      </w:r>
      <w:r w:rsidR="00E375D2" w:rsidRPr="00AB1151">
        <w:rPr>
          <w:cs/>
          <w:lang w:val="hi-IN"/>
        </w:rPr>
        <w:t xml:space="preserve"> </w:t>
      </w:r>
      <w:r w:rsidR="00D979D4" w:rsidRPr="00AB1151">
        <w:rPr>
          <w:cs/>
        </w:rPr>
        <w:t>प्रेम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नि</w:t>
      </w:r>
      <w:r w:rsidR="00D979D4" w:rsidRPr="00AB1151">
        <w:rPr>
          <w:cs/>
        </w:rPr>
        <w:t>र्दोष</w:t>
      </w:r>
      <w:r w:rsidR="00E375D2" w:rsidRPr="00AB1151">
        <w:rPr>
          <w:cs/>
          <w:lang w:val="hi-IN"/>
        </w:rPr>
        <w:t xml:space="preserve"> </w:t>
      </w:r>
      <w:r w:rsidR="00D979D4" w:rsidRPr="00AB1151">
        <w:rPr>
          <w:cs/>
        </w:rPr>
        <w:t>हों।</w:t>
      </w:r>
      <w:r w:rsidR="00E375D2" w:rsidRPr="00AB1151">
        <w:rPr>
          <w:cs/>
          <w:lang w:val="hi-IN"/>
        </w:rPr>
        <w:t xml:space="preserve"> </w:t>
      </w:r>
      <w:r w:rsidR="00E375D2" w:rsidRPr="00D95493">
        <w:rPr>
          <w:i/>
          <w:iCs/>
          <w:cs/>
          <w:lang w:val="hi-IN"/>
        </w:rPr>
        <w:t>(</w:t>
      </w:r>
      <w:r w:rsidR="00D979D4" w:rsidRPr="00D95493">
        <w:rPr>
          <w:i/>
          <w:iCs/>
          <w:cs/>
        </w:rPr>
        <w:t>इ</w:t>
      </w:r>
      <w:r w:rsidR="00D979D4" w:rsidRPr="00D95493">
        <w:rPr>
          <w:rFonts w:eastAsia="Arial Unicode MS"/>
          <w:i/>
          <w:iCs/>
          <w:cs/>
        </w:rPr>
        <w:t>फिसि</w:t>
      </w:r>
      <w:r w:rsidR="00D979D4" w:rsidRPr="00D95493">
        <w:rPr>
          <w:i/>
          <w:iCs/>
          <w:cs/>
        </w:rPr>
        <w:t>यों</w:t>
      </w:r>
      <w:r w:rsidR="00E375D2" w:rsidRPr="00D95493">
        <w:rPr>
          <w:i/>
          <w:iCs/>
          <w:cs/>
          <w:lang w:val="hi-IN"/>
        </w:rPr>
        <w:t xml:space="preserve"> 1:4)</w:t>
      </w:r>
    </w:p>
    <w:p w14:paraId="6E3180CB"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739136" behindDoc="0" locked="1" layoutInCell="1" allowOverlap="1" wp14:anchorId="7DE5912F" wp14:editId="6AFFC370">
                <wp:simplePos x="0" y="0"/>
                <wp:positionH relativeFrom="leftMargin">
                  <wp:posOffset>419100</wp:posOffset>
                </wp:positionH>
                <wp:positionV relativeFrom="line">
                  <wp:posOffset>0</wp:posOffset>
                </wp:positionV>
                <wp:extent cx="356235" cy="356235"/>
                <wp:effectExtent l="0" t="0" r="0" b="0"/>
                <wp:wrapNone/>
                <wp:docPr id="38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3CFC41" w14:textId="77777777" w:rsidR="007F393D" w:rsidRPr="00A535F7" w:rsidRDefault="007F393D" w:rsidP="000014D3">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5912F" id="PARA109" o:spid="_x0000_s1138"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bOgZKgIAAFEEAAAOAAAAAAAAAAAAAAAAAC4CAABkcnMvZTJv&#10;RG9jLnhtbFBLAQItABQABgAIAAAAIQCNZ0Pc3AAAAAYBAAAPAAAAAAAAAAAAAAAAAIQEAABkcnMv&#10;ZG93bnJldi54bWxQSwUGAAAAAAQABADzAAAAjQUAAAAA&#10;" filled="f" stroked="f" strokeweight=".5pt">
                <v:textbox inset="0,0,0,0">
                  <w:txbxContent>
                    <w:p w14:paraId="7F3CFC41" w14:textId="77777777" w:rsidR="007F393D" w:rsidRPr="00A535F7" w:rsidRDefault="007F393D" w:rsidP="000014D3">
                      <w:pPr>
                        <w:pStyle w:val="ParaNumbering"/>
                      </w:pPr>
                      <w:r>
                        <w:t>109</w:t>
                      </w:r>
                    </w:p>
                  </w:txbxContent>
                </v:textbox>
                <w10:wrap anchorx="margin" anchory="line"/>
                <w10:anchorlock/>
              </v:shape>
            </w:pict>
          </mc:Fallback>
        </mc:AlternateContent>
      </w:r>
      <w:r w:rsidR="00D979D4" w:rsidRPr="00AB1151">
        <w:rPr>
          <w:cs/>
        </w:rPr>
        <w:t>यही</w:t>
      </w:r>
      <w:r w:rsidR="00E375D2" w:rsidRPr="00AB1151">
        <w:rPr>
          <w:cs/>
          <w:lang w:val="hi-IN"/>
        </w:rPr>
        <w:t xml:space="preserve"> </w:t>
      </w:r>
      <w:r w:rsidR="00D979D4" w:rsidRPr="00AB1151">
        <w:rPr>
          <w:rFonts w:eastAsia="Arial Unicode MS"/>
          <w:cs/>
        </w:rPr>
        <w:t>वि</w:t>
      </w:r>
      <w:r w:rsidR="00D979D4" w:rsidRPr="00AB1151">
        <w:rPr>
          <w:cs/>
        </w:rPr>
        <w:t>चार</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2:13 </w:t>
      </w:r>
      <w:r w:rsidR="00D979D4" w:rsidRPr="00AB1151">
        <w:rPr>
          <w:cs/>
        </w:rPr>
        <w:t>में</w:t>
      </w:r>
      <w:r w:rsidR="00E375D2" w:rsidRPr="00AB1151">
        <w:rPr>
          <w:cs/>
          <w:lang w:val="hi-IN"/>
        </w:rPr>
        <w:t xml:space="preserve"> </w:t>
      </w:r>
      <w:r w:rsidR="00D979D4" w:rsidRPr="00AB1151">
        <w:rPr>
          <w:cs/>
        </w:rPr>
        <w:t>उपस्थित</w:t>
      </w:r>
      <w:r w:rsidR="00E375D2" w:rsidRPr="00AB1151">
        <w:rPr>
          <w:cs/>
          <w:lang w:val="hi-IN"/>
        </w:rPr>
        <w:t xml:space="preserve"> </w:t>
      </w:r>
      <w:r w:rsidR="00D979D4" w:rsidRPr="00AB1151">
        <w:rPr>
          <w:cs/>
        </w:rPr>
        <w:t>प्रतीत</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w:t>
      </w:r>
    </w:p>
    <w:p w14:paraId="7C26D804" w14:textId="77777777" w:rsidR="00D979D4" w:rsidRPr="00AB1151" w:rsidRDefault="00153E60" w:rsidP="00E51D87">
      <w:pPr>
        <w:pStyle w:val="Quotations"/>
        <w:rPr>
          <w:cs/>
          <w:lang w:bidi="te"/>
        </w:rPr>
      </w:pPr>
      <w:r>
        <w:rPr>
          <w:rFonts w:cs="Raavi"/>
          <w:cs/>
          <w:lang w:val="en-US" w:eastAsia="en-US"/>
        </w:rPr>
        <w:lastRenderedPageBreak/>
        <mc:AlternateContent>
          <mc:Choice Requires="wps">
            <w:drawing>
              <wp:anchor distT="0" distB="0" distL="114300" distR="114300" simplePos="0" relativeHeight="251744256" behindDoc="0" locked="1" layoutInCell="1" allowOverlap="1" wp14:anchorId="70F99A31" wp14:editId="329D4968">
                <wp:simplePos x="0" y="0"/>
                <wp:positionH relativeFrom="leftMargin">
                  <wp:posOffset>419100</wp:posOffset>
                </wp:positionH>
                <wp:positionV relativeFrom="line">
                  <wp:posOffset>0</wp:posOffset>
                </wp:positionV>
                <wp:extent cx="356235" cy="356235"/>
                <wp:effectExtent l="0" t="0" r="0" b="0"/>
                <wp:wrapNone/>
                <wp:docPr id="38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87E9FC" w14:textId="77777777" w:rsidR="007F393D" w:rsidRPr="00A535F7" w:rsidRDefault="007F393D" w:rsidP="000014D3">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99A31" id="PARA110" o:spid="_x0000_s113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8Z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R+N6PE&#10;MI1D2pc/yjxHuuqmqkSca+SptX6F4QeLD0L3Fbp39x4vI/xOOh1/ERhBP6a43lgWXSAcL+eL5Wy+&#10;oISja7Axe/b22DofvgnQJBoFdTjExC277HzoQ8eQWMvAtlEqDVIZ0hZ0OV9M04ObB5MrgzUihL7V&#10;aIXu2CXoeT4fAR6huiI+B71SvOXbBrvYMR/2zKE0EBLKPTzjIRVgNRgsZAvcr7/dx3icGHopaVFq&#10;BTW4C5So7wYnGVU5Gm40jqNhzvoBULs5rpHl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u7xkpAgAAUQQAAA4AAAAAAAAAAAAAAAAALgIAAGRycy9lMm9E&#10;b2MueG1sUEsBAi0AFAAGAAgAAAAhAI1nQ9zcAAAABgEAAA8AAAAAAAAAAAAAAAAAgwQAAGRycy9k&#10;b3ducmV2LnhtbFBLBQYAAAAABAAEAPMAAACMBQAAAAA=&#10;" filled="f" stroked="f" strokeweight=".5pt">
                <v:textbox inset="0,0,0,0">
                  <w:txbxContent>
                    <w:p w14:paraId="4087E9FC" w14:textId="77777777" w:rsidR="007F393D" w:rsidRPr="00A535F7" w:rsidRDefault="007F393D" w:rsidP="000014D3">
                      <w:pPr>
                        <w:pStyle w:val="ParaNumbering"/>
                      </w:pPr>
                      <w:r>
                        <w:t>110</w:t>
                      </w:r>
                    </w:p>
                  </w:txbxContent>
                </v:textbox>
                <w10:wrap anchorx="margin" anchory="line"/>
                <w10:anchorlock/>
              </v:shape>
            </w:pict>
          </mc:Fallback>
        </mc:AlternateConten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आ</w:t>
      </w:r>
      <w:r w:rsidR="00D979D4" w:rsidRPr="00AB1151">
        <w:rPr>
          <w:rFonts w:eastAsia="Arial Unicode MS"/>
          <w:cs/>
        </w:rPr>
        <w:t>दि</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बनकर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सत्य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w:t>
      </w:r>
      <w:r w:rsidR="00D979D4" w:rsidRPr="00AB1151">
        <w:rPr>
          <w:rFonts w:eastAsia="Arial Unicode MS"/>
          <w:cs/>
        </w:rPr>
        <w:t>ति</w:t>
      </w:r>
      <w:r w:rsidR="00E375D2" w:rsidRPr="00AB1151">
        <w:rPr>
          <w:cs/>
          <w:lang w:val="hi-IN"/>
        </w:rPr>
        <w:t xml:space="preserve"> </w:t>
      </w:r>
      <w:r w:rsidR="00D979D4" w:rsidRPr="00AB1151">
        <w:rPr>
          <w:cs/>
        </w:rPr>
        <w:t>करके</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पाओ।</w:t>
      </w:r>
      <w:r w:rsidR="00E375D2" w:rsidRPr="00AB1151">
        <w:rPr>
          <w:cs/>
          <w:lang w:val="hi-IN"/>
        </w:rPr>
        <w:t xml:space="preserve"> </w:t>
      </w:r>
      <w:r w:rsidR="00E375D2" w:rsidRPr="00D95493">
        <w:rPr>
          <w:i/>
          <w:iCs/>
          <w:cs/>
          <w:lang w:val="hi-IN"/>
        </w:rPr>
        <w:t>(2</w:t>
      </w:r>
      <w:r w:rsidR="00D95493">
        <w:rPr>
          <w:i/>
          <w:iCs/>
          <w:cs/>
          <w:lang w:bidi="te"/>
        </w:rPr>
        <w:t xml:space="preserve"> </w:t>
      </w:r>
      <w:r w:rsidR="00D979D4" w:rsidRPr="00D95493">
        <w:rPr>
          <w:rFonts w:eastAsia="Arial Unicode MS"/>
          <w:i/>
          <w:iCs/>
          <w:cs/>
        </w:rPr>
        <w:t>थि</w:t>
      </w:r>
      <w:r w:rsidR="00D979D4" w:rsidRPr="00D95493">
        <w:rPr>
          <w:i/>
          <w:iCs/>
          <w:cs/>
        </w:rPr>
        <w:t>स्सलु</w:t>
      </w:r>
      <w:r w:rsidR="00D979D4" w:rsidRPr="00D95493">
        <w:rPr>
          <w:rFonts w:eastAsia="Arial Unicode MS"/>
          <w:i/>
          <w:iCs/>
          <w:cs/>
        </w:rPr>
        <w:t>निकि</w:t>
      </w:r>
      <w:r w:rsidR="00D979D4" w:rsidRPr="00D95493">
        <w:rPr>
          <w:i/>
          <w:iCs/>
          <w:cs/>
        </w:rPr>
        <w:t>यों</w:t>
      </w:r>
      <w:r w:rsidR="00E375D2" w:rsidRPr="00D95493">
        <w:rPr>
          <w:i/>
          <w:iCs/>
          <w:cs/>
          <w:lang w:val="hi-IN"/>
        </w:rPr>
        <w:t xml:space="preserve"> 2:13)</w:t>
      </w:r>
    </w:p>
    <w:p w14:paraId="7939FD6C"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749376" behindDoc="0" locked="1" layoutInCell="1" allowOverlap="1" wp14:anchorId="5715DB25" wp14:editId="7C84F567">
                <wp:simplePos x="0" y="0"/>
                <wp:positionH relativeFrom="leftMargin">
                  <wp:posOffset>419100</wp:posOffset>
                </wp:positionH>
                <wp:positionV relativeFrom="line">
                  <wp:posOffset>0</wp:posOffset>
                </wp:positionV>
                <wp:extent cx="356235" cy="356235"/>
                <wp:effectExtent l="0" t="0" r="0" b="0"/>
                <wp:wrapNone/>
                <wp:docPr id="38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4B445A" w14:textId="77777777" w:rsidR="007F393D" w:rsidRPr="00A535F7" w:rsidRDefault="007F393D" w:rsidP="000014D3">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5DB25" id="PARA111" o:spid="_x0000_s1140"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NFKQIAAFEEAAAOAAAAZHJzL2Uyb0RvYy54bWysVMFu2zAMvQ/YPwi6L46TJS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q/mVNi&#10;mMYhPVXPVZ7nlLSyrkWca+Sps77A8J3FB6H/Bv27e4+XEX7fOB1/ERhBPzJ+vrIs+kA4Xs4Xy9l8&#10;QQlH18XG7NnbY+t8+C5Ak2iU1OEQE7fstPVhCB1DYi0DG6lUGqQypCvpcr6YpgdXDyZXBmtECEOr&#10;0Qr9vk/Q8/zrCHAP9RnxORiU4i3fSOxiy3x4Yg6lgZBQ7uERj0YBVoOLhWyB+/W3+xiPE0MvJR1K&#10;raQGd4ES9cPgJKMqR8ONxn40zFHfAWoXh4G9JB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Ueo0UpAgAAUQQAAA4AAAAAAAAAAAAAAAAALgIAAGRycy9lMm9E&#10;b2MueG1sUEsBAi0AFAAGAAgAAAAhAI1nQ9zcAAAABgEAAA8AAAAAAAAAAAAAAAAAgwQAAGRycy9k&#10;b3ducmV2LnhtbFBLBQYAAAAABAAEAPMAAACMBQAAAAA=&#10;" filled="f" stroked="f" strokeweight=".5pt">
                <v:textbox inset="0,0,0,0">
                  <w:txbxContent>
                    <w:p w14:paraId="584B445A" w14:textId="77777777" w:rsidR="007F393D" w:rsidRPr="00A535F7" w:rsidRDefault="007F393D" w:rsidP="000014D3">
                      <w:pPr>
                        <w:pStyle w:val="ParaNumbering"/>
                      </w:pPr>
                      <w:r>
                        <w:t>111</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E375D2" w:rsidRPr="00AB1151">
        <w:rPr>
          <w:cs/>
        </w:rPr>
        <w:t>बिं</w:t>
      </w:r>
      <w:r w:rsidR="00D979D4" w:rsidRPr="00AB1151">
        <w:rPr>
          <w:cs/>
        </w:rPr>
        <w:t>दू</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चुनावों</w:t>
      </w:r>
      <w:r w:rsidR="00E375D2" w:rsidRPr="00AB1151">
        <w:rPr>
          <w:cs/>
          <w:lang w:val="hi-IN"/>
        </w:rPr>
        <w:t xml:space="preserve"> </w:t>
      </w:r>
      <w:r w:rsidR="00D979D4" w:rsidRPr="00AB1151">
        <w:rPr>
          <w:cs/>
        </w:rPr>
        <w:t>पर</w:t>
      </w:r>
      <w:r w:rsidR="00E375D2" w:rsidRPr="00AB1151">
        <w:rPr>
          <w:cs/>
          <w:lang w:val="hi-IN"/>
        </w:rPr>
        <w:t xml:space="preserve"> </w:t>
      </w:r>
      <w:r w:rsidR="0038306B">
        <w:rPr>
          <w:rFonts w:hint="cs"/>
          <w:cs/>
          <w:lang w:val="hi-IN"/>
        </w:rPr>
        <w:t xml:space="preserve">आधारित </w:t>
      </w:r>
      <w:r w:rsidR="00D979D4" w:rsidRPr="00AB1151">
        <w:rPr>
          <w:cs/>
        </w:rPr>
        <w:t>नहीं</w:t>
      </w:r>
      <w:r w:rsidR="00E375D2" w:rsidRPr="00AB1151">
        <w:rPr>
          <w:cs/>
          <w:lang w:val="hi-IN"/>
        </w:rPr>
        <w:t xml:space="preserve"> </w:t>
      </w:r>
      <w:r w:rsidR="0038306B">
        <w:rPr>
          <w:rFonts w:hint="cs"/>
          <w:cs/>
          <w:lang w:val="hi-IN"/>
        </w:rPr>
        <w:t xml:space="preserve">होता </w:t>
      </w:r>
      <w:r w:rsidR="00D979D4" w:rsidRPr="00AB1151">
        <w:rPr>
          <w:cs/>
        </w:rPr>
        <w:t>जो</w:t>
      </w:r>
      <w:r w:rsidR="00E375D2" w:rsidRPr="00AB1151">
        <w:rPr>
          <w:cs/>
          <w:lang w:val="hi-IN"/>
        </w:rPr>
        <w:t xml:space="preserve"> </w:t>
      </w:r>
      <w:r w:rsidR="00D979D4" w:rsidRPr="00AB1151">
        <w:rPr>
          <w:cs/>
        </w:rPr>
        <w:t>मनुष्य</w:t>
      </w:r>
      <w:r w:rsidR="00E375D2" w:rsidRPr="00AB1151">
        <w:rPr>
          <w:cs/>
          <w:lang w:val="hi-IN"/>
        </w:rPr>
        <w:t xml:space="preserve"> </w:t>
      </w:r>
      <w:r w:rsidR="00D979D4" w:rsidRPr="00AB1151">
        <w:rPr>
          <w:cs/>
        </w:rPr>
        <w:t>इ</w:t>
      </w:r>
      <w:r w:rsidR="00D979D4" w:rsidRPr="00AB1151">
        <w:rPr>
          <w:rFonts w:eastAsia="Arial Unicode MS"/>
          <w:cs/>
        </w:rPr>
        <w:t>ति</w:t>
      </w:r>
      <w:r w:rsidR="00D979D4" w:rsidRPr="00AB1151">
        <w:rPr>
          <w:cs/>
        </w:rPr>
        <w:t>हास</w:t>
      </w:r>
      <w:r w:rsidR="00E375D2" w:rsidRPr="00AB1151">
        <w:rPr>
          <w:cs/>
          <w:lang w:val="hi-IN"/>
        </w:rPr>
        <w:t xml:space="preserve"> </w:t>
      </w:r>
      <w:r w:rsidR="00D979D4" w:rsidRPr="00AB1151">
        <w:rPr>
          <w:cs/>
        </w:rPr>
        <w:t>में</w:t>
      </w:r>
      <w:r w:rsidR="00E375D2" w:rsidRPr="00AB1151">
        <w:rPr>
          <w:cs/>
          <w:lang w:val="hi-IN"/>
        </w:rPr>
        <w:t xml:space="preserve"> </w:t>
      </w:r>
      <w:r w:rsidR="0038306B">
        <w:rPr>
          <w:rFonts w:hint="cs"/>
          <w:cs/>
        </w:rPr>
        <w:t>चुनता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ब</w:t>
      </w:r>
      <w:r w:rsidR="004E005D" w:rsidRPr="00AB1151">
        <w:rPr>
          <w:cs/>
        </w:rPr>
        <w:t>ल्कि</w:t>
      </w:r>
      <w:r w:rsidR="00E375D2" w:rsidRPr="00AB1151">
        <w:rPr>
          <w:cs/>
          <w:lang w:val="hi-IN"/>
        </w:rPr>
        <w:t xml:space="preserve"> </w:t>
      </w:r>
      <w:r w:rsidR="0038306B">
        <w:rPr>
          <w:rFonts w:hint="cs"/>
          <w:cs/>
        </w:rPr>
        <w:t xml:space="preserve">यह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अनन्त</w:t>
      </w:r>
      <w:r w:rsidR="00E375D2" w:rsidRPr="00AB1151">
        <w:rPr>
          <w:cs/>
          <w:lang w:val="hi-IN"/>
        </w:rPr>
        <w:t xml:space="preserve"> </w:t>
      </w:r>
      <w:r w:rsidR="00D979D4" w:rsidRPr="00AB1151">
        <w:rPr>
          <w:cs/>
        </w:rPr>
        <w:t>इच्छा</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स्था</w:t>
      </w:r>
      <w:r w:rsidR="00D979D4" w:rsidRPr="00AB1151">
        <w:rPr>
          <w:rFonts w:eastAsia="Arial Unicode MS"/>
          <w:cs/>
        </w:rPr>
        <w:t>पि</w:t>
      </w:r>
      <w:r w:rsidR="00D979D4" w:rsidRPr="00AB1151">
        <w:rPr>
          <w:cs/>
        </w:rPr>
        <w:t>त</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p>
    <w:p w14:paraId="40BC0EB2"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754496" behindDoc="0" locked="1" layoutInCell="1" allowOverlap="1" wp14:anchorId="13C75DE4" wp14:editId="6269B5D7">
                <wp:simplePos x="0" y="0"/>
                <wp:positionH relativeFrom="leftMargin">
                  <wp:posOffset>419100</wp:posOffset>
                </wp:positionH>
                <wp:positionV relativeFrom="line">
                  <wp:posOffset>0</wp:posOffset>
                </wp:positionV>
                <wp:extent cx="356235" cy="356235"/>
                <wp:effectExtent l="0" t="0" r="0" b="0"/>
                <wp:wrapNone/>
                <wp:docPr id="38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2A4B46" w14:textId="77777777" w:rsidR="007F393D" w:rsidRPr="00A535F7" w:rsidRDefault="007F393D" w:rsidP="000014D3">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75DE4" id="PARA112" o:spid="_x0000_s1141"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mPKgIAAFEEAAAOAAAAZHJzL2Uyb0RvYy54bWysVMFu2zAMvQ/YPwi6L46TJS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L5mPKgIAAFEEAAAOAAAAAAAAAAAAAAAAAC4CAABkcnMvZTJv&#10;RG9jLnhtbFBLAQItABQABgAIAAAAIQCNZ0Pc3AAAAAYBAAAPAAAAAAAAAAAAAAAAAIQEAABkcnMv&#10;ZG93bnJldi54bWxQSwUGAAAAAAQABADzAAAAjQUAAAAA&#10;" filled="f" stroked="f" strokeweight=".5pt">
                <v:textbox inset="0,0,0,0">
                  <w:txbxContent>
                    <w:p w14:paraId="7E2A4B46" w14:textId="77777777" w:rsidR="007F393D" w:rsidRPr="00A535F7" w:rsidRDefault="007F393D" w:rsidP="000014D3">
                      <w:pPr>
                        <w:pStyle w:val="ParaNumbering"/>
                      </w:pPr>
                      <w:r>
                        <w:t>112</w:t>
                      </w:r>
                    </w:p>
                  </w:txbxContent>
                </v:textbox>
                <w10:wrap anchorx="margin" anchory="line"/>
                <w10:anchorlock/>
              </v:shape>
            </w:pict>
          </mc:Fallback>
        </mc:AlternateContent>
      </w:r>
      <w:r w:rsidR="00D979D4" w:rsidRPr="00AB1151">
        <w:rPr>
          <w:cs/>
        </w:rPr>
        <w:t>अब</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जानना</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चुनाव</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cs/>
        </w:rPr>
        <w:t>अलग</w:t>
      </w:r>
      <w:r w:rsidR="00D979D4" w:rsidRPr="00AB1151">
        <w:rPr>
          <w:cs/>
          <w:lang w:bidi="te"/>
        </w:rPr>
        <w:t>-</w:t>
      </w:r>
      <w:r w:rsidR="00D979D4" w:rsidRPr="00AB1151">
        <w:rPr>
          <w:cs/>
        </w:rPr>
        <w:t>थलग</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बदलने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इ</w:t>
      </w:r>
      <w:r w:rsidR="00D979D4" w:rsidRPr="00AB1151">
        <w:rPr>
          <w:rFonts w:eastAsia="Arial Unicode MS"/>
          <w:cs/>
        </w:rPr>
        <w:t>फिसि</w:t>
      </w:r>
      <w:r w:rsidR="00D979D4" w:rsidRPr="00AB1151">
        <w:rPr>
          <w:cs/>
        </w:rPr>
        <w:t>यों</w:t>
      </w:r>
      <w:r w:rsidR="00E375D2" w:rsidRPr="00AB1151">
        <w:rPr>
          <w:cs/>
          <w:lang w:val="hi-IN"/>
        </w:rPr>
        <w:t xml:space="preserve"> 1:4 </w:t>
      </w:r>
      <w:r w:rsidR="00D979D4" w:rsidRPr="00AB1151">
        <w:rPr>
          <w:cs/>
        </w:rPr>
        <w:t>में</w:t>
      </w:r>
      <w:r w:rsidR="00E375D2" w:rsidRPr="00AB1151">
        <w:rPr>
          <w:cs/>
          <w:lang w:val="hi-IN"/>
        </w:rPr>
        <w:t xml:space="preserve"> </w:t>
      </w:r>
      <w:r w:rsidR="00D979D4" w:rsidRPr="00AB1151">
        <w:rPr>
          <w:cs/>
        </w:rPr>
        <w:t>पढ़</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चुनाव</w:t>
      </w:r>
      <w:r w:rsidR="00E375D2" w:rsidRPr="00AB1151">
        <w:rPr>
          <w:cs/>
          <w:lang w:val="hi-IN"/>
        </w:rPr>
        <w:t xml:space="preserve"> </w:t>
      </w:r>
      <w:r w:rsidR="00D979D4" w:rsidRPr="00AB1151">
        <w:rPr>
          <w:cs/>
          <w:lang w:bidi="te"/>
        </w:rPr>
        <w:t>“</w:t>
      </w:r>
      <w:r w:rsidR="00D979D4" w:rsidRPr="00AB1151">
        <w:rPr>
          <w:cs/>
        </w:rPr>
        <w:t>मसीह</w:t>
      </w:r>
      <w:r w:rsidR="00E375D2" w:rsidRPr="00AB1151">
        <w:rPr>
          <w:cs/>
          <w:lang w:val="hi-IN"/>
        </w:rPr>
        <w:t xml:space="preserve"> </w:t>
      </w:r>
      <w:r w:rsidR="00D979D4" w:rsidRPr="00AB1151">
        <w:rPr>
          <w:cs/>
        </w:rPr>
        <w:t>में</w:t>
      </w:r>
      <w:r w:rsidR="00D979D4" w:rsidRPr="00AB1151">
        <w:rPr>
          <w:cs/>
          <w:lang w:bidi="te"/>
        </w:rPr>
        <w:t>”</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अन्य</w:t>
      </w:r>
      <w:r w:rsidR="00E375D2" w:rsidRPr="00AB1151">
        <w:rPr>
          <w:cs/>
          <w:lang w:val="hi-IN"/>
        </w:rPr>
        <w:t xml:space="preserve"> </w:t>
      </w:r>
      <w:r w:rsidR="00D979D4" w:rsidRPr="00AB1151">
        <w:rPr>
          <w:cs/>
        </w:rPr>
        <w:t>अध्यायों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lang w:bidi="te"/>
        </w:rPr>
        <w:t>“</w:t>
      </w:r>
      <w:r w:rsidR="00D979D4" w:rsidRPr="00AB1151">
        <w:rPr>
          <w:cs/>
        </w:rPr>
        <w:t>मसीह</w:t>
      </w:r>
      <w:r w:rsidR="00E375D2" w:rsidRPr="00AB1151">
        <w:rPr>
          <w:cs/>
          <w:lang w:val="hi-IN"/>
        </w:rPr>
        <w:t xml:space="preserve"> </w:t>
      </w:r>
      <w:r w:rsidR="00D979D4" w:rsidRPr="00AB1151">
        <w:rPr>
          <w:cs/>
        </w:rPr>
        <w:t>में</w:t>
      </w:r>
      <w:r w:rsidR="00D979D4" w:rsidRPr="00AB1151">
        <w:rPr>
          <w:cs/>
          <w:lang w:bidi="te"/>
        </w:rPr>
        <w:t>”</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संयुक्त</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D979D4" w:rsidRPr="00AB1151">
        <w:rPr>
          <w:rFonts w:eastAsia="Arial Unicode MS"/>
          <w:cs/>
        </w:rPr>
        <w:t>कि</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मृत्यु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पुनरुत्थान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माध्यम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चले</w:t>
      </w:r>
      <w:r w:rsidR="00E375D2" w:rsidRPr="00AB1151">
        <w:rPr>
          <w:cs/>
          <w:lang w:val="hi-IN"/>
        </w:rPr>
        <w:t xml:space="preserve"> </w:t>
      </w:r>
      <w:r w:rsidR="00D979D4" w:rsidRPr="00AB1151">
        <w:rPr>
          <w:cs/>
        </w:rPr>
        <w:t>जाएंगे</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जुड़े</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अत</w:t>
      </w:r>
      <w:r w:rsidR="00E375D2" w:rsidRPr="00AB1151">
        <w:rPr>
          <w:cs/>
          <w:lang w:val="hi-IN"/>
        </w:rPr>
        <w:t>:</w:t>
      </w:r>
      <w:r w:rsidR="001F0F8C">
        <w:rPr>
          <w:cs/>
          <w:lang w:val="hi-IN"/>
        </w:rPr>
        <w:t xml:space="preserve"> </w:t>
      </w:r>
      <w:r w:rsidR="00D979D4" w:rsidRPr="00AB1151">
        <w:rPr>
          <w:cs/>
        </w:rPr>
        <w:t>जब</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चुनाव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rFonts w:eastAsia="Arial Unicode MS"/>
          <w:cs/>
        </w:rPr>
        <w:t>दि</w:t>
      </w:r>
      <w:r w:rsidR="00D979D4" w:rsidRPr="00AB1151">
        <w:rPr>
          <w:cs/>
        </w:rPr>
        <w:t>लाया</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मन</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जोड़ने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स्थनांतरण</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cs/>
        </w:rPr>
        <w:t>था।</w:t>
      </w:r>
    </w:p>
    <w:p w14:paraId="098CA340" w14:textId="77777777" w:rsidR="00D979D4" w:rsidRPr="00AB1151" w:rsidRDefault="00153E60" w:rsidP="00E51D87">
      <w:pPr>
        <w:pStyle w:val="BodyText0"/>
        <w:rPr>
          <w:cs/>
          <w:lang w:bidi="te"/>
        </w:rPr>
      </w:pPr>
      <w:r>
        <w:rPr>
          <w:rFonts w:cs="Gautami"/>
          <w:cs/>
          <w:lang w:val="en-US" w:eastAsia="en-US"/>
        </w:rPr>
        <mc:AlternateContent>
          <mc:Choice Requires="wps">
            <w:drawing>
              <wp:anchor distT="0" distB="0" distL="114300" distR="114300" simplePos="0" relativeHeight="251759616" behindDoc="0" locked="1" layoutInCell="1" allowOverlap="1" wp14:anchorId="0C71D3EC" wp14:editId="05DBBDE9">
                <wp:simplePos x="0" y="0"/>
                <wp:positionH relativeFrom="leftMargin">
                  <wp:posOffset>419100</wp:posOffset>
                </wp:positionH>
                <wp:positionV relativeFrom="line">
                  <wp:posOffset>0</wp:posOffset>
                </wp:positionV>
                <wp:extent cx="356235" cy="356235"/>
                <wp:effectExtent l="0" t="0" r="0" b="0"/>
                <wp:wrapNone/>
                <wp:docPr id="38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48A1C6" w14:textId="77777777" w:rsidR="007F393D" w:rsidRPr="00A535F7" w:rsidRDefault="007F393D" w:rsidP="000014D3">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1D3EC" id="PARA113" o:spid="_x0000_s1142"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PP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R+t6DE&#10;MI1D2pc/yjyfU1I3VSXiXCNPrfUrDD9YfBC6r9C9u/d4GeF30un4i8AI+pHx641l0QXC8XK+WM7m&#10;WIuja7Axe/b22DofvgnQJBoFdTjExC277HzoQ8eQWMvAtlEqDVIZ0hZ0OV9M04ObB5MrgzUihL7V&#10;aIXu2CXoeb4cAR6huiI+B71SvOXbBrvYMR/2zKE0EBLKPTzjIRVgNRgsZAvcr7/dx3icGHopaVFq&#10;BTW4C5So7wYnGVU5Gm40jqNhzvoBULs5rpHl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Nc88pAgAAUQQAAA4AAAAAAAAAAAAAAAAALgIAAGRycy9lMm9E&#10;b2MueG1sUEsBAi0AFAAGAAgAAAAhAI1nQ9zcAAAABgEAAA8AAAAAAAAAAAAAAAAAgwQAAGRycy9k&#10;b3ducmV2LnhtbFBLBQYAAAAABAAEAPMAAACMBQAAAAA=&#10;" filled="f" stroked="f" strokeweight=".5pt">
                <v:textbox inset="0,0,0,0">
                  <w:txbxContent>
                    <w:p w14:paraId="2A48A1C6" w14:textId="77777777" w:rsidR="007F393D" w:rsidRPr="00A535F7" w:rsidRDefault="007F393D" w:rsidP="000014D3">
                      <w:pPr>
                        <w:pStyle w:val="ParaNumbering"/>
                      </w:pPr>
                      <w:r>
                        <w:t>113</w:t>
                      </w:r>
                    </w:p>
                  </w:txbxContent>
                </v:textbox>
                <w10:wrap anchorx="margin" anchory="line"/>
                <w10:anchorlock/>
              </v:shape>
            </w:pict>
          </mc:Fallback>
        </mc:AlternateConten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अन्य</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घ</w:t>
      </w:r>
      <w:r w:rsidR="00D979D4" w:rsidRPr="00AB1151">
        <w:rPr>
          <w:rFonts w:eastAsia="Arial Unicode MS"/>
          <w:cs/>
        </w:rPr>
        <w:t>टि</w:t>
      </w:r>
      <w:r w:rsidR="00D979D4" w:rsidRPr="00AB1151">
        <w:rPr>
          <w:cs/>
        </w:rPr>
        <w:t>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अर्थात्</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हृदयप</w:t>
      </w:r>
      <w:r w:rsidR="00D979D4" w:rsidRPr="00AB1151">
        <w:rPr>
          <w:rFonts w:eastAsia="Arial Unicode MS"/>
          <w:cs/>
        </w:rPr>
        <w:t>रि</w:t>
      </w:r>
      <w:r w:rsidR="00D979D4" w:rsidRPr="00AB1151">
        <w:rPr>
          <w:cs/>
        </w:rPr>
        <w:t>व</w:t>
      </w:r>
      <w:r w:rsidR="00D979D4" w:rsidRPr="00AB1151">
        <w:rPr>
          <w:rFonts w:eastAsia="Arial Unicode MS"/>
          <w:cs/>
        </w:rPr>
        <w:t>र्त</w:t>
      </w:r>
      <w:r w:rsidR="00D979D4" w:rsidRPr="00AB1151">
        <w:rPr>
          <w:cs/>
        </w:rPr>
        <w:t>न।</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rFonts w:eastAsia="Arial Unicode MS"/>
          <w:cs/>
        </w:rPr>
        <w:t>कि</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2:14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lang w:bidi="te"/>
        </w:rPr>
        <w:t>“</w:t>
      </w:r>
      <w:r w:rsidR="00D979D4" w:rsidRPr="00AB1151">
        <w:rPr>
          <w:cs/>
        </w:rPr>
        <w:t>उसने</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बुलाया</w:t>
      </w:r>
      <w:r w:rsidR="00D979D4" w:rsidRPr="00AB1151">
        <w:rPr>
          <w:cs/>
          <w:lang w:bidi="te"/>
        </w:rPr>
        <w:t>”</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lang w:bidi="te"/>
        </w:rPr>
        <w:t>“</w:t>
      </w:r>
      <w:r w:rsidR="00D979D4" w:rsidRPr="00AB1151">
        <w:rPr>
          <w:cs/>
        </w:rPr>
        <w:t>बुलाया</w:t>
      </w:r>
      <w:r w:rsidR="00D979D4" w:rsidRPr="00AB1151">
        <w:rPr>
          <w:cs/>
          <w:lang w:bidi="te"/>
        </w:rPr>
        <w:t>”</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उल्लेख</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rFonts w:eastAsia="Arial Unicode MS"/>
          <w:cs/>
        </w:rPr>
        <w:t>मि</w:t>
      </w:r>
      <w:r w:rsidR="00D979D4" w:rsidRPr="00AB1151">
        <w:rPr>
          <w:cs/>
        </w:rPr>
        <w:t>शनरी</w:t>
      </w:r>
      <w:r w:rsidR="00E375D2" w:rsidRPr="00AB1151">
        <w:rPr>
          <w:cs/>
          <w:lang w:val="hi-IN"/>
        </w:rPr>
        <w:t xml:space="preserve"> </w:t>
      </w:r>
      <w:r w:rsidR="00D979D4" w:rsidRPr="00AB1151">
        <w:rPr>
          <w:cs/>
        </w:rPr>
        <w:t>यात्रा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दौरान</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समक्ष</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प्रचार</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शुभ</w:t>
      </w:r>
      <w:r w:rsidR="00E375D2" w:rsidRPr="00AB1151">
        <w:rPr>
          <w:cs/>
          <w:lang w:val="hi-IN"/>
        </w:rPr>
        <w:t xml:space="preserve"> </w:t>
      </w:r>
      <w:r w:rsidR="00D979D4" w:rsidRPr="00AB1151">
        <w:rPr>
          <w:cs/>
        </w:rPr>
        <w:t>संदेश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आरं</w:t>
      </w:r>
      <w:r w:rsidR="00D979D4" w:rsidRPr="00AB1151">
        <w:rPr>
          <w:rFonts w:eastAsia="Arial Unicode MS"/>
          <w:cs/>
        </w:rPr>
        <w:t>भि</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तिक्रि</w:t>
      </w:r>
      <w:r w:rsidR="00D979D4" w:rsidRPr="00AB1151">
        <w:rPr>
          <w:cs/>
        </w:rPr>
        <w:t>या</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पास</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लेकर</w:t>
      </w:r>
      <w:r w:rsidR="00E375D2" w:rsidRPr="00AB1151">
        <w:rPr>
          <w:cs/>
          <w:lang w:val="hi-IN"/>
        </w:rPr>
        <w:t xml:space="preserve"> </w:t>
      </w:r>
      <w:r w:rsidR="00D979D4" w:rsidRPr="00AB1151">
        <w:rPr>
          <w:cs/>
        </w:rPr>
        <w:t>आई</w:t>
      </w:r>
      <w:r w:rsidR="00E375D2" w:rsidRPr="00AB1151">
        <w:rPr>
          <w:cs/>
          <w:lang w:val="hi-IN"/>
        </w:rPr>
        <w:t xml:space="preserve"> </w:t>
      </w:r>
      <w:r w:rsidR="00D979D4" w:rsidRPr="00AB1151">
        <w:rPr>
          <w:cs/>
        </w:rPr>
        <w:t>थी।</w:t>
      </w:r>
    </w:p>
    <w:p w14:paraId="735F86E5" w14:textId="77777777" w:rsidR="00D979D4" w:rsidRPr="00AB1151" w:rsidRDefault="00153E60" w:rsidP="00E51D87">
      <w:pPr>
        <w:pStyle w:val="BodyText0"/>
        <w:rPr>
          <w:cs/>
          <w:lang w:bidi="te"/>
        </w:rPr>
      </w:pPr>
      <w:r w:rsidRPr="00153E60">
        <w:rPr>
          <w:rFonts w:cs="Gautami"/>
          <w:cs/>
          <w:lang w:val="en-US" w:eastAsia="en-US"/>
        </w:rPr>
        <mc:AlternateContent>
          <mc:Choice Requires="wps">
            <w:drawing>
              <wp:anchor distT="0" distB="0" distL="114300" distR="114300" simplePos="0" relativeHeight="251764736" behindDoc="0" locked="1" layoutInCell="1" allowOverlap="1" wp14:anchorId="5A113776" wp14:editId="61897CF6">
                <wp:simplePos x="0" y="0"/>
                <wp:positionH relativeFrom="leftMargin">
                  <wp:posOffset>419100</wp:posOffset>
                </wp:positionH>
                <wp:positionV relativeFrom="line">
                  <wp:posOffset>0</wp:posOffset>
                </wp:positionV>
                <wp:extent cx="356235" cy="356235"/>
                <wp:effectExtent l="0" t="0" r="0" b="0"/>
                <wp:wrapNone/>
                <wp:docPr id="38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7DD0ED" w14:textId="77777777" w:rsidR="007F393D" w:rsidRPr="00A535F7" w:rsidRDefault="007F393D" w:rsidP="000014D3">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13776" id="PARA114" o:spid="_x0000_s1143"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xnv4KgIAAFEEAAAOAAAAAAAAAAAAAAAAAC4CAABkcnMvZTJv&#10;RG9jLnhtbFBLAQItABQABgAIAAAAIQCNZ0Pc3AAAAAYBAAAPAAAAAAAAAAAAAAAAAIQEAABkcnMv&#10;ZG93bnJldi54bWxQSwUGAAAAAAQABADzAAAAjQUAAAAA&#10;" filled="f" stroked="f" strokeweight=".5pt">
                <v:textbox inset="0,0,0,0">
                  <w:txbxContent>
                    <w:p w14:paraId="377DD0ED" w14:textId="77777777" w:rsidR="007F393D" w:rsidRPr="00A535F7" w:rsidRDefault="007F393D" w:rsidP="000014D3">
                      <w:pPr>
                        <w:pStyle w:val="ParaNumbering"/>
                      </w:pPr>
                      <w:r>
                        <w:t>114</w:t>
                      </w:r>
                    </w:p>
                  </w:txbxContent>
                </v:textbox>
                <w10:wrap anchorx="margin" anchory="line"/>
                <w10:anchorlock/>
              </v:shape>
            </w:pict>
          </mc:Fallback>
        </mc:AlternateContent>
      </w:r>
      <w:r w:rsidR="00E375D2" w:rsidRPr="00AB1151">
        <w:rPr>
          <w:cs/>
          <w:lang w:val="hi-IN"/>
        </w:rPr>
        <w:t>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1:4 </w:t>
      </w:r>
      <w:r w:rsidR="00D979D4" w:rsidRPr="00AB1151">
        <w:rPr>
          <w:cs/>
        </w:rPr>
        <w:t>और</w:t>
      </w:r>
      <w:r w:rsidR="00E375D2" w:rsidRPr="00AB1151">
        <w:rPr>
          <w:cs/>
          <w:lang w:val="hi-IN"/>
        </w:rPr>
        <w:t xml:space="preserve"> 5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अनन्त</w:t>
      </w:r>
      <w:r w:rsidR="00E375D2" w:rsidRPr="00AB1151">
        <w:rPr>
          <w:cs/>
          <w:lang w:val="hi-IN"/>
        </w:rPr>
        <w:t xml:space="preserve"> </w:t>
      </w:r>
      <w:r w:rsidR="00D979D4" w:rsidRPr="00AB1151">
        <w:rPr>
          <w:cs/>
        </w:rPr>
        <w:t>चुनाव</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मि</w:t>
      </w:r>
      <w:r w:rsidR="00D979D4" w:rsidRPr="00AB1151">
        <w:rPr>
          <w:cs/>
        </w:rPr>
        <w:t>ला</w:t>
      </w:r>
      <w:r w:rsidR="00E375D2" w:rsidRPr="00AB1151">
        <w:rPr>
          <w:cs/>
          <w:lang w:val="hi-IN"/>
        </w:rPr>
        <w:t xml:space="preserve"> </w:t>
      </w:r>
      <w:r w:rsidR="00D979D4" w:rsidRPr="00AB1151">
        <w:rPr>
          <w:cs/>
        </w:rPr>
        <w:t>है।</w:t>
      </w:r>
    </w:p>
    <w:p w14:paraId="32C6E552" w14:textId="77777777" w:rsidR="00D979D4" w:rsidRPr="00AB1151" w:rsidRDefault="00153E60" w:rsidP="00E51D87">
      <w:pPr>
        <w:pStyle w:val="Quotations"/>
        <w:rPr>
          <w:cs/>
          <w:lang w:bidi="te"/>
        </w:rPr>
      </w:pPr>
      <w:r>
        <w:rPr>
          <w:rFonts w:cs="Raavi"/>
          <w:cs/>
          <w:lang w:val="en-US" w:eastAsia="en-US"/>
        </w:rPr>
        <mc:AlternateContent>
          <mc:Choice Requires="wps">
            <w:drawing>
              <wp:anchor distT="0" distB="0" distL="114300" distR="114300" simplePos="0" relativeHeight="251769856" behindDoc="0" locked="1" layoutInCell="1" allowOverlap="1" wp14:anchorId="728BD410" wp14:editId="79535CD3">
                <wp:simplePos x="0" y="0"/>
                <wp:positionH relativeFrom="leftMargin">
                  <wp:posOffset>419100</wp:posOffset>
                </wp:positionH>
                <wp:positionV relativeFrom="line">
                  <wp:posOffset>0</wp:posOffset>
                </wp:positionV>
                <wp:extent cx="356235" cy="356235"/>
                <wp:effectExtent l="0" t="0" r="0" b="0"/>
                <wp:wrapNone/>
                <wp:docPr id="38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EC6FC5" w14:textId="77777777" w:rsidR="007F393D" w:rsidRPr="00A535F7" w:rsidRDefault="007F393D" w:rsidP="000014D3">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D410" id="PARA115" o:spid="_x0000_s1144"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iTep0pAgAAUQQAAA4AAAAAAAAAAAAAAAAALgIAAGRycy9lMm9E&#10;b2MueG1sUEsBAi0AFAAGAAgAAAAhAI1nQ9zcAAAABgEAAA8AAAAAAAAAAAAAAAAAgwQAAGRycy9k&#10;b3ducmV2LnhtbFBLBQYAAAAABAAEAPMAAACMBQAAAAA=&#10;" filled="f" stroked="f" strokeweight=".5pt">
                <v:textbox inset="0,0,0,0">
                  <w:txbxContent>
                    <w:p w14:paraId="49EC6FC5" w14:textId="77777777" w:rsidR="007F393D" w:rsidRPr="00A535F7" w:rsidRDefault="007F393D" w:rsidP="000014D3">
                      <w:pPr>
                        <w:pStyle w:val="ParaNumbering"/>
                      </w:pPr>
                      <w:r>
                        <w:t>115</w:t>
                      </w:r>
                    </w:p>
                  </w:txbxContent>
                </v:textbox>
                <w10:wrap anchorx="margin" anchory="line"/>
                <w10:anchorlock/>
              </v:shape>
            </w:pict>
          </mc:Fallback>
        </mc:AlternateContent>
      </w:r>
      <w:r w:rsidR="00D979D4" w:rsidRPr="00AB1151">
        <w:rPr>
          <w:cs/>
        </w:rPr>
        <w:t>हम</w:t>
      </w:r>
      <w:r w:rsidR="00E375D2" w:rsidRPr="00AB1151">
        <w:rPr>
          <w:cs/>
          <w:lang w:val="hi-IN"/>
        </w:rPr>
        <w:t xml:space="preserve"> </w:t>
      </w:r>
      <w:r w:rsidR="00D979D4" w:rsidRPr="00AB1151">
        <w:rPr>
          <w:cs/>
        </w:rPr>
        <w:t>जानते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cs/>
        </w:rPr>
        <w:t>पास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cs/>
        </w:rPr>
        <w:t>शब्द</w:t>
      </w:r>
      <w:r w:rsidR="00E375D2" w:rsidRPr="00AB1151">
        <w:rPr>
          <w:cs/>
          <w:lang w:val="hi-IN"/>
        </w:rPr>
        <w:t xml:space="preserve"> </w:t>
      </w:r>
      <w:r w:rsidR="00D979D4" w:rsidRPr="00AB1151">
        <w:rPr>
          <w:cs/>
        </w:rPr>
        <w:t>मात्र</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वरन्</w:t>
      </w:r>
      <w:r w:rsidR="00E375D2" w:rsidRPr="00AB1151">
        <w:rPr>
          <w:cs/>
          <w:lang w:val="hi-IN"/>
        </w:rPr>
        <w:t xml:space="preserve"> </w:t>
      </w:r>
      <w:r w:rsidR="00D979D4" w:rsidRPr="00AB1151">
        <w:rPr>
          <w:cs/>
        </w:rPr>
        <w:t>सामर्थ्य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बड़े</w:t>
      </w:r>
      <w:r w:rsidR="00E375D2" w:rsidRPr="00AB1151">
        <w:rPr>
          <w:cs/>
          <w:lang w:val="hi-IN"/>
        </w:rPr>
        <w:t xml:space="preserve"> </w:t>
      </w:r>
      <w:r w:rsidR="00D979D4" w:rsidRPr="00AB1151">
        <w:rPr>
          <w:rFonts w:eastAsia="Arial Unicode MS"/>
          <w:cs/>
        </w:rPr>
        <w:t>नि</w:t>
      </w:r>
      <w:r w:rsidR="00D979D4" w:rsidRPr="00AB1151">
        <w:rPr>
          <w:cs/>
        </w:rPr>
        <w:t>श्चय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पहुंचा</w:t>
      </w:r>
      <w:r w:rsidR="00E375D2" w:rsidRPr="00AB1151">
        <w:rPr>
          <w:cs/>
          <w:lang w:val="hi-IN"/>
        </w:rPr>
        <w:t xml:space="preserve"> </w:t>
      </w:r>
      <w:r w:rsidR="00D979D4" w:rsidRPr="00AB1151">
        <w:rPr>
          <w:cs/>
        </w:rPr>
        <w:t>है।</w:t>
      </w:r>
      <w:r w:rsidR="00E375D2" w:rsidRPr="00AB1151">
        <w:rPr>
          <w:cs/>
          <w:lang w:val="hi-IN"/>
        </w:rPr>
        <w:t xml:space="preserve"> </w:t>
      </w:r>
      <w:r w:rsidR="00E375D2" w:rsidRPr="009D0D49">
        <w:rPr>
          <w:i/>
          <w:iCs/>
          <w:cs/>
          <w:lang w:val="hi-IN"/>
        </w:rPr>
        <w:t>(1</w:t>
      </w:r>
      <w:r w:rsidR="00D979D4" w:rsidRPr="009D0D49">
        <w:rPr>
          <w:rFonts w:eastAsia="Arial Unicode MS"/>
          <w:i/>
          <w:iCs/>
          <w:cs/>
        </w:rPr>
        <w:t>थि</w:t>
      </w:r>
      <w:r w:rsidR="00D979D4" w:rsidRPr="009D0D49">
        <w:rPr>
          <w:i/>
          <w:iCs/>
          <w:cs/>
        </w:rPr>
        <w:t>स्सलु</w:t>
      </w:r>
      <w:r w:rsidR="00D979D4" w:rsidRPr="009D0D49">
        <w:rPr>
          <w:rFonts w:eastAsia="Arial Unicode MS"/>
          <w:i/>
          <w:iCs/>
          <w:cs/>
        </w:rPr>
        <w:t>निकि</w:t>
      </w:r>
      <w:r w:rsidR="00D979D4" w:rsidRPr="009D0D49">
        <w:rPr>
          <w:i/>
          <w:iCs/>
          <w:cs/>
        </w:rPr>
        <w:t>यों</w:t>
      </w:r>
      <w:r w:rsidR="00E375D2" w:rsidRPr="009D0D49">
        <w:rPr>
          <w:i/>
          <w:iCs/>
          <w:cs/>
          <w:lang w:val="hi-IN"/>
        </w:rPr>
        <w:t xml:space="preserve"> 1:4</w:t>
      </w:r>
      <w:r w:rsidR="00D979D4" w:rsidRPr="009D0D49">
        <w:rPr>
          <w:i/>
          <w:iCs/>
          <w:cs/>
          <w:lang w:bidi="te"/>
        </w:rPr>
        <w:t>-</w:t>
      </w:r>
      <w:r w:rsidR="00E375D2" w:rsidRPr="009D0D49">
        <w:rPr>
          <w:i/>
          <w:iCs/>
          <w:cs/>
          <w:lang w:val="hi-IN"/>
        </w:rPr>
        <w:t>5)</w:t>
      </w:r>
    </w:p>
    <w:p w14:paraId="13584472" w14:textId="77777777" w:rsidR="00D979D4" w:rsidRPr="00AB1151" w:rsidRDefault="00153E60" w:rsidP="00E51D87">
      <w:pPr>
        <w:pStyle w:val="BodyText0"/>
        <w:rPr>
          <w:cs/>
          <w:lang w:bidi="te"/>
        </w:rPr>
      </w:pPr>
      <w:r w:rsidRPr="00153E60">
        <w:rPr>
          <w:rFonts w:eastAsia="Arial Unicode MS" w:cs="Gautami"/>
          <w:cs/>
          <w:lang w:val="en-US" w:eastAsia="en-US"/>
        </w:rPr>
        <mc:AlternateContent>
          <mc:Choice Requires="wps">
            <w:drawing>
              <wp:anchor distT="0" distB="0" distL="114300" distR="114300" simplePos="0" relativeHeight="251774976" behindDoc="0" locked="1" layoutInCell="1" allowOverlap="1" wp14:anchorId="0E1D03F7" wp14:editId="0A2DD135">
                <wp:simplePos x="0" y="0"/>
                <wp:positionH relativeFrom="leftMargin">
                  <wp:posOffset>419100</wp:posOffset>
                </wp:positionH>
                <wp:positionV relativeFrom="line">
                  <wp:posOffset>0</wp:posOffset>
                </wp:positionV>
                <wp:extent cx="356235" cy="356235"/>
                <wp:effectExtent l="0" t="0" r="0" b="0"/>
                <wp:wrapNone/>
                <wp:docPr id="38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E9092D" w14:textId="77777777" w:rsidR="007F393D" w:rsidRPr="00A535F7" w:rsidRDefault="007F393D" w:rsidP="000014D3">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D03F7" id="PARA116" o:spid="_x0000_s1145"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V4KgIAAFEEAAAOAAAAZHJzL2Uyb0RvYy54bWysVMFu2zAMvQ/YPwi6L44TJO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qgV4KgIAAFEEAAAOAAAAAAAAAAAAAAAAAC4CAABkcnMvZTJv&#10;RG9jLnhtbFBLAQItABQABgAIAAAAIQCNZ0Pc3AAAAAYBAAAPAAAAAAAAAAAAAAAAAIQEAABkcnMv&#10;ZG93bnJldi54bWxQSwUGAAAAAAQABADzAAAAjQUAAAAA&#10;" filled="f" stroked="f" strokeweight=".5pt">
                <v:textbox inset="0,0,0,0">
                  <w:txbxContent>
                    <w:p w14:paraId="2DE9092D" w14:textId="77777777" w:rsidR="007F393D" w:rsidRPr="00A535F7" w:rsidRDefault="007F393D" w:rsidP="000014D3">
                      <w:pPr>
                        <w:pStyle w:val="ParaNumbering"/>
                      </w:pPr>
                      <w:r>
                        <w:t>116</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हृदयप</w:t>
      </w:r>
      <w:r w:rsidR="00D979D4" w:rsidRPr="00AB1151">
        <w:rPr>
          <w:rFonts w:eastAsia="Arial Unicode MS"/>
          <w:cs/>
        </w:rPr>
        <w:t>रि</w:t>
      </w:r>
      <w:r w:rsidR="00D979D4" w:rsidRPr="00AB1151">
        <w:rPr>
          <w:cs/>
        </w:rPr>
        <w:t>व</w:t>
      </w:r>
      <w:r w:rsidR="00D979D4" w:rsidRPr="00AB1151">
        <w:rPr>
          <w:rFonts w:eastAsia="Arial Unicode MS"/>
          <w:cs/>
        </w:rPr>
        <w:t>र्त</w:t>
      </w:r>
      <w:r w:rsidR="00D979D4" w:rsidRPr="00AB1151">
        <w:rPr>
          <w:cs/>
        </w:rPr>
        <w:t>न</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प्रमा</w:t>
      </w:r>
      <w:r w:rsidR="00D979D4" w:rsidRPr="00AB1151">
        <w:rPr>
          <w:rFonts w:eastAsia="Arial Unicode MS"/>
          <w:cs/>
        </w:rPr>
        <w:t>णि</w:t>
      </w:r>
      <w:r w:rsidR="00D979D4" w:rsidRPr="00AB1151">
        <w:rPr>
          <w:cs/>
        </w:rPr>
        <w:t>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पुराने</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उल्लेख</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क्रि</w:t>
      </w:r>
      <w:r w:rsidR="00D979D4" w:rsidRPr="00AB1151">
        <w:rPr>
          <w:cs/>
        </w:rPr>
        <w:t>यान्व</w:t>
      </w:r>
      <w:r w:rsidR="00D36A33">
        <w:rPr>
          <w:rFonts w:hint="cs"/>
          <w:cs/>
        </w:rPr>
        <w:t>ि</w:t>
      </w:r>
      <w:r w:rsidR="00D979D4" w:rsidRPr="00AB1151">
        <w:rPr>
          <w:cs/>
        </w:rPr>
        <w:t>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पुष्टि</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जि</w:t>
      </w:r>
      <w:r w:rsidR="00D979D4" w:rsidRPr="00AB1151">
        <w:rPr>
          <w:cs/>
        </w:rPr>
        <w:t>नका</w:t>
      </w:r>
      <w:r w:rsidR="00E375D2" w:rsidRPr="00AB1151">
        <w:rPr>
          <w:cs/>
          <w:lang w:val="hi-IN"/>
        </w:rPr>
        <w:t xml:space="preserve"> </w:t>
      </w:r>
      <w:r w:rsidR="00D979D4" w:rsidRPr="00AB1151">
        <w:rPr>
          <w:cs/>
        </w:rPr>
        <w:t>प्रचार</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समक्ष</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आश्वस्त</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अनुभव</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था।</w:t>
      </w:r>
    </w:p>
    <w:p w14:paraId="3C469218" w14:textId="77777777" w:rsidR="00D979D4" w:rsidRPr="00AB1151" w:rsidRDefault="00D979D4" w:rsidP="00E51D87">
      <w:pPr>
        <w:pStyle w:val="BulletHeading"/>
        <w:rPr>
          <w:cs/>
          <w:lang w:bidi="te"/>
        </w:rPr>
      </w:pPr>
      <w:bookmarkStart w:id="86" w:name="_Toc314339839"/>
      <w:bookmarkStart w:id="87" w:name="_Toc10624709"/>
      <w:bookmarkStart w:id="88" w:name="_Toc29733200"/>
      <w:bookmarkStart w:id="89" w:name="_Toc80736087"/>
      <w:r w:rsidRPr="00AB1151">
        <w:rPr>
          <w:cs/>
          <w:lang w:bidi="hi-IN"/>
        </w:rPr>
        <w:t>भ</w:t>
      </w:r>
      <w:r w:rsidRPr="00AB1151">
        <w:rPr>
          <w:rFonts w:eastAsia="Arial Unicode MS"/>
          <w:cs/>
          <w:lang w:bidi="hi-IN"/>
        </w:rPr>
        <w:t>वि</w:t>
      </w:r>
      <w:r w:rsidRPr="00AB1151">
        <w:rPr>
          <w:cs/>
          <w:lang w:bidi="hi-IN"/>
        </w:rPr>
        <w:t>ष्य</w:t>
      </w:r>
      <w:r w:rsidR="00E375D2" w:rsidRPr="00AB1151">
        <w:rPr>
          <w:cs/>
          <w:lang w:val="hi-IN"/>
        </w:rPr>
        <w:t xml:space="preserve"> </w:t>
      </w:r>
      <w:r w:rsidRPr="00AB1151">
        <w:rPr>
          <w:cs/>
          <w:lang w:bidi="hi-IN"/>
        </w:rPr>
        <w:t>का</w:t>
      </w:r>
      <w:r w:rsidR="00E375D2" w:rsidRPr="00AB1151">
        <w:rPr>
          <w:cs/>
          <w:lang w:val="hi-IN"/>
        </w:rPr>
        <w:t xml:space="preserve"> </w:t>
      </w:r>
      <w:r w:rsidRPr="00AB1151">
        <w:rPr>
          <w:cs/>
          <w:lang w:bidi="hi-IN"/>
        </w:rPr>
        <w:t>उद्धार</w:t>
      </w:r>
      <w:bookmarkEnd w:id="86"/>
      <w:bookmarkEnd w:id="87"/>
      <w:bookmarkEnd w:id="88"/>
      <w:bookmarkEnd w:id="89"/>
    </w:p>
    <w:p w14:paraId="7A5F83E6" w14:textId="77777777" w:rsidR="00D979D4" w:rsidRPr="00AB1151" w:rsidRDefault="00153E60" w:rsidP="00E51D87">
      <w:pPr>
        <w:pStyle w:val="BodyText0"/>
        <w:rPr>
          <w:cs/>
          <w:lang w:bidi="te"/>
        </w:rPr>
      </w:pPr>
      <w:r w:rsidRPr="00153E60">
        <w:rPr>
          <w:rFonts w:eastAsia="Arial Unicode MS" w:cs="Gautami"/>
          <w:cs/>
          <w:lang w:val="en-US" w:eastAsia="en-US"/>
        </w:rPr>
        <mc:AlternateContent>
          <mc:Choice Requires="wps">
            <w:drawing>
              <wp:anchor distT="0" distB="0" distL="114300" distR="114300" simplePos="0" relativeHeight="251780096" behindDoc="0" locked="1" layoutInCell="1" allowOverlap="1" wp14:anchorId="1ABF93C1" wp14:editId="4294211D">
                <wp:simplePos x="0" y="0"/>
                <wp:positionH relativeFrom="leftMargin">
                  <wp:posOffset>419100</wp:posOffset>
                </wp:positionH>
                <wp:positionV relativeFrom="line">
                  <wp:posOffset>0</wp:posOffset>
                </wp:positionV>
                <wp:extent cx="356235" cy="356235"/>
                <wp:effectExtent l="0" t="0" r="0" b="0"/>
                <wp:wrapNone/>
                <wp:docPr id="38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06049C" w14:textId="77777777" w:rsidR="007F393D" w:rsidRPr="00A535F7" w:rsidRDefault="007F393D" w:rsidP="000014D3">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93C1" id="PARA117" o:spid="_x0000_s1146"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1j8pAgAAUQQAAA4AAAAAAAAAAAAAAAAALgIAAGRycy9lMm9E&#10;b2MueG1sUEsBAi0AFAAGAAgAAAAhAI1nQ9zcAAAABgEAAA8AAAAAAAAAAAAAAAAAgwQAAGRycy9k&#10;b3ducmV2LnhtbFBLBQYAAAAABAAEAPMAAACMBQAAAAA=&#10;" filled="f" stroked="f" strokeweight=".5pt">
                <v:textbox inset="0,0,0,0">
                  <w:txbxContent>
                    <w:p w14:paraId="2906049C" w14:textId="77777777" w:rsidR="007F393D" w:rsidRPr="00A535F7" w:rsidRDefault="007F393D" w:rsidP="000014D3">
                      <w:pPr>
                        <w:pStyle w:val="ParaNumbering"/>
                      </w:pPr>
                      <w:r>
                        <w:t>117</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आक</w:t>
      </w:r>
      <w:r w:rsidR="004E005D" w:rsidRPr="00AB1151">
        <w:rPr>
          <w:cs/>
        </w:rPr>
        <w:t>र्षि</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तरीका</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उदाहरण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तौर</w:t>
      </w:r>
      <w:r w:rsidR="00E375D2" w:rsidRPr="00AB1151">
        <w:rPr>
          <w:cs/>
          <w:lang w:val="hi-IN"/>
        </w:rPr>
        <w:t xml:space="preserve"> </w:t>
      </w:r>
      <w:r w:rsidR="00D979D4" w:rsidRPr="00AB1151">
        <w:rPr>
          <w:cs/>
        </w:rPr>
        <w:t>पर</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1:10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वि</w:t>
      </w:r>
      <w:r w:rsidR="00D979D4" w:rsidRPr="00AB1151">
        <w:rPr>
          <w:cs/>
        </w:rPr>
        <w:t>श्वासी</w:t>
      </w:r>
    </w:p>
    <w:p w14:paraId="3D53FEF3" w14:textId="77777777" w:rsidR="00D979D4" w:rsidRPr="009D0D49" w:rsidRDefault="00153E60" w:rsidP="00E51D87">
      <w:pPr>
        <w:pStyle w:val="Quotations"/>
        <w:rPr>
          <w:cs/>
          <w:lang w:bidi="te"/>
        </w:rPr>
      </w:pPr>
      <w:r>
        <w:rPr>
          <w:rFonts w:cs="Raavi"/>
          <w:cs/>
          <w:lang w:val="en-US" w:eastAsia="en-US"/>
        </w:rPr>
        <mc:AlternateContent>
          <mc:Choice Requires="wps">
            <w:drawing>
              <wp:anchor distT="0" distB="0" distL="114300" distR="114300" simplePos="0" relativeHeight="251785216" behindDoc="0" locked="1" layoutInCell="1" allowOverlap="1" wp14:anchorId="47C732BF" wp14:editId="3FF2A1BA">
                <wp:simplePos x="0" y="0"/>
                <wp:positionH relativeFrom="leftMargin">
                  <wp:posOffset>419100</wp:posOffset>
                </wp:positionH>
                <wp:positionV relativeFrom="line">
                  <wp:posOffset>0</wp:posOffset>
                </wp:positionV>
                <wp:extent cx="356235" cy="356235"/>
                <wp:effectExtent l="0" t="0" r="0" b="0"/>
                <wp:wrapNone/>
                <wp:docPr id="39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2E394C" w14:textId="77777777" w:rsidR="007F393D" w:rsidRPr="00A535F7" w:rsidRDefault="007F393D" w:rsidP="000014D3">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732BF" id="PARA118" o:spid="_x0000_s1147"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pKA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Fv3aSgCAABRBAAADgAAAAAAAAAAAAAAAAAuAgAAZHJzL2Uyb0Rv&#10;Yy54bWxQSwECLQAUAAYACAAAACEAjWdD3NwAAAAGAQAADwAAAAAAAAAAAAAAAACCBAAAZHJzL2Rv&#10;d25yZXYueG1sUEsFBgAAAAAEAAQA8wAAAIsFAAAAAA==&#10;" filled="f" stroked="f" strokeweight=".5pt">
                <v:textbox inset="0,0,0,0">
                  <w:txbxContent>
                    <w:p w14:paraId="792E394C" w14:textId="77777777" w:rsidR="007F393D" w:rsidRPr="00A535F7" w:rsidRDefault="007F393D" w:rsidP="000014D3">
                      <w:pPr>
                        <w:pStyle w:val="ParaNumbering"/>
                      </w:pPr>
                      <w:r>
                        <w:t>118</w:t>
                      </w:r>
                    </w:p>
                  </w:txbxContent>
                </v:textbox>
                <w10:wrap anchorx="margin" anchory="line"/>
                <w10:anchorlock/>
              </v:shape>
            </w:pict>
          </mc:Fallback>
        </mc:AlternateContent>
      </w:r>
      <w:r w:rsidR="00D979D4" w:rsidRPr="00AB1151">
        <w:rPr>
          <w:cs/>
        </w:rPr>
        <w:t>उसके</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स्व</w:t>
      </w:r>
      <w:r w:rsidR="00D979D4" w:rsidRPr="00AB1151">
        <w:rPr>
          <w:rFonts w:eastAsia="Arial Unicode MS"/>
          <w:cs/>
        </w:rPr>
        <w:t>र्ग</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बाट</w:t>
      </w:r>
      <w:r w:rsidR="00E375D2" w:rsidRPr="00AB1151">
        <w:rPr>
          <w:cs/>
          <w:lang w:val="hi-IN"/>
        </w:rPr>
        <w:t xml:space="preserve"> </w:t>
      </w:r>
      <w:r w:rsidR="00D979D4" w:rsidRPr="00AB1151">
        <w:rPr>
          <w:cs/>
        </w:rPr>
        <w:t>जोहते</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मरे</w:t>
      </w:r>
      <w:r w:rsidR="00E375D2" w:rsidRPr="00AB1151">
        <w:rPr>
          <w:cs/>
          <w:lang w:val="hi-IN"/>
        </w:rPr>
        <w:t xml:space="preserve"> </w:t>
      </w:r>
      <w:r w:rsidR="00D979D4" w:rsidRPr="00AB1151">
        <w:rPr>
          <w:cs/>
        </w:rPr>
        <w:t>हुओं</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जि</w:t>
      </w:r>
      <w:r w:rsidR="00D979D4" w:rsidRPr="00AB1151">
        <w:rPr>
          <w:cs/>
        </w:rPr>
        <w:t>लाया</w:t>
      </w:r>
      <w:r w:rsidR="00E375D2" w:rsidRPr="00AB1151">
        <w:rPr>
          <w:cs/>
          <w:lang w:val="hi-IN"/>
        </w:rPr>
        <w:t xml:space="preserve">, </w:t>
      </w:r>
      <w:r w:rsidR="00D979D4" w:rsidRPr="00AB1151">
        <w:rPr>
          <w:cs/>
        </w:rPr>
        <w:t>अर्थात्</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प्रकोप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बचाता</w:t>
      </w:r>
      <w:r w:rsidR="00E375D2" w:rsidRPr="00AB1151">
        <w:rPr>
          <w:cs/>
          <w:lang w:val="hi-IN"/>
        </w:rPr>
        <w:t xml:space="preserve"> </w:t>
      </w:r>
      <w:r w:rsidR="00D979D4" w:rsidRPr="00AB1151">
        <w:rPr>
          <w:cs/>
        </w:rPr>
        <w:t>है।</w:t>
      </w:r>
      <w:r w:rsidR="00E375D2" w:rsidRPr="00AB1151">
        <w:rPr>
          <w:cs/>
          <w:lang w:val="hi-IN"/>
        </w:rPr>
        <w:t xml:space="preserve"> </w:t>
      </w:r>
      <w:r w:rsidR="00E375D2" w:rsidRPr="009D0D49">
        <w:rPr>
          <w:i/>
          <w:iCs/>
          <w:cs/>
          <w:lang w:val="hi-IN"/>
        </w:rPr>
        <w:t>(1</w:t>
      </w:r>
      <w:r w:rsidR="00D979D4" w:rsidRPr="009D0D49">
        <w:rPr>
          <w:rFonts w:eastAsia="Arial Unicode MS"/>
          <w:i/>
          <w:iCs/>
          <w:cs/>
        </w:rPr>
        <w:t>थि</w:t>
      </w:r>
      <w:r w:rsidR="00D979D4" w:rsidRPr="009D0D49">
        <w:rPr>
          <w:i/>
          <w:iCs/>
          <w:cs/>
        </w:rPr>
        <w:t>स्सलु</w:t>
      </w:r>
      <w:r w:rsidR="00D979D4" w:rsidRPr="009D0D49">
        <w:rPr>
          <w:rFonts w:eastAsia="Arial Unicode MS"/>
          <w:i/>
          <w:iCs/>
          <w:cs/>
        </w:rPr>
        <w:t>निकि</w:t>
      </w:r>
      <w:r w:rsidR="00D979D4" w:rsidRPr="009D0D49">
        <w:rPr>
          <w:i/>
          <w:iCs/>
          <w:cs/>
        </w:rPr>
        <w:t>यों</w:t>
      </w:r>
      <w:r w:rsidR="00E375D2" w:rsidRPr="009D0D49">
        <w:rPr>
          <w:i/>
          <w:iCs/>
          <w:cs/>
          <w:lang w:val="hi-IN"/>
        </w:rPr>
        <w:t xml:space="preserve"> 1:10)</w:t>
      </w:r>
    </w:p>
    <w:p w14:paraId="4D8E5DF7" w14:textId="77777777" w:rsidR="000118E9" w:rsidRDefault="00420BDD" w:rsidP="00E51D87">
      <w:pPr>
        <w:pStyle w:val="BodyText0"/>
        <w:rPr>
          <w:cs/>
          <w:lang w:val="hi-IN"/>
        </w:rPr>
      </w:pPr>
      <w:r>
        <w:rPr>
          <w:rFonts w:cs="Gautami"/>
          <w:cs/>
          <w:lang w:val="en-US" w:eastAsia="en-US"/>
        </w:rPr>
        <mc:AlternateContent>
          <mc:Choice Requires="wps">
            <w:drawing>
              <wp:anchor distT="0" distB="0" distL="114300" distR="114300" simplePos="0" relativeHeight="251790336" behindDoc="0" locked="1" layoutInCell="1" allowOverlap="1" wp14:anchorId="5A333C54" wp14:editId="7A9E4199">
                <wp:simplePos x="0" y="0"/>
                <wp:positionH relativeFrom="leftMargin">
                  <wp:posOffset>419100</wp:posOffset>
                </wp:positionH>
                <wp:positionV relativeFrom="line">
                  <wp:posOffset>0</wp:posOffset>
                </wp:positionV>
                <wp:extent cx="356235" cy="356235"/>
                <wp:effectExtent l="0" t="0" r="0" b="0"/>
                <wp:wrapNone/>
                <wp:docPr id="432"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202317" w14:textId="77777777" w:rsidR="007F393D" w:rsidRPr="00A535F7" w:rsidRDefault="007F393D" w:rsidP="000014D3">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33C54" id="PARA119" o:spid="_x0000_s1148"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VkrfKgIAAFEEAAAOAAAAAAAAAAAAAAAAAC4CAABkcnMvZTJv&#10;RG9jLnhtbFBLAQItABQABgAIAAAAIQCNZ0Pc3AAAAAYBAAAPAAAAAAAAAAAAAAAAAIQEAABkcnMv&#10;ZG93bnJldi54bWxQSwUGAAAAAAQABADzAAAAjQUAAAAA&#10;" filled="f" stroked="f" strokeweight=".5pt">
                <v:textbox inset="0,0,0,0">
                  <w:txbxContent>
                    <w:p w14:paraId="5A202317" w14:textId="77777777" w:rsidR="007F393D" w:rsidRPr="00A535F7" w:rsidRDefault="007F393D" w:rsidP="000014D3">
                      <w:pPr>
                        <w:pStyle w:val="ParaNumbering"/>
                      </w:pPr>
                      <w:r>
                        <w:t>119</w:t>
                      </w:r>
                    </w:p>
                  </w:txbxContent>
                </v:textbox>
                <w10:wrap anchorx="margin" anchory="line"/>
                <w10:anchorlock/>
              </v:shape>
            </w:pict>
          </mc:Fallback>
        </mc:AlternateContent>
      </w:r>
      <w:r w:rsidR="00D979D4" w:rsidRPr="00AB1151">
        <w:rPr>
          <w:cs/>
        </w:rPr>
        <w:t>लगभग</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प्रकार</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2:14 </w:t>
      </w:r>
      <w:r w:rsidR="00D979D4" w:rsidRPr="00AB1151">
        <w:rPr>
          <w:cs/>
        </w:rPr>
        <w:t>में</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दैवीय</w:t>
      </w:r>
      <w:r w:rsidR="00E375D2" w:rsidRPr="00AB1151">
        <w:rPr>
          <w:cs/>
          <w:lang w:val="hi-IN"/>
        </w:rPr>
        <w:t xml:space="preserve"> </w:t>
      </w:r>
      <w:r w:rsidR="00D979D4" w:rsidRPr="00AB1151">
        <w:rPr>
          <w:cs/>
        </w:rPr>
        <w:t>छुटकारे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म</w:t>
      </w:r>
      <w:r w:rsidR="00E375D2" w:rsidRPr="00AB1151">
        <w:rPr>
          <w:cs/>
          <w:lang w:val="hi-IN"/>
        </w:rPr>
        <w:t xml:space="preserve"> </w:t>
      </w:r>
      <w:r w:rsidR="00D979D4" w:rsidRPr="00AB1151">
        <w:rPr>
          <w:cs/>
        </w:rPr>
        <w:t>लक्ष्य</w:t>
      </w:r>
    </w:p>
    <w:p w14:paraId="746E1643" w14:textId="6012D551" w:rsidR="00D979D4" w:rsidRPr="00153E60" w:rsidRDefault="00420BDD" w:rsidP="00153E60">
      <w:pPr>
        <w:pStyle w:val="Quotations"/>
        <w:rPr>
          <w:rFonts w:cs="Raavi"/>
          <w:cs/>
        </w:rPr>
      </w:pPr>
      <w:r>
        <w:rPr>
          <w:rFonts w:cs="Raavi"/>
          <w:cs/>
          <w:lang w:val="en-US" w:eastAsia="en-US"/>
        </w:rPr>
        <mc:AlternateContent>
          <mc:Choice Requires="wps">
            <w:drawing>
              <wp:anchor distT="0" distB="0" distL="114300" distR="114300" simplePos="0" relativeHeight="251795456" behindDoc="0" locked="1" layoutInCell="1" allowOverlap="1" wp14:anchorId="244777AE" wp14:editId="64C713AB">
                <wp:simplePos x="0" y="0"/>
                <wp:positionH relativeFrom="leftMargin">
                  <wp:posOffset>419100</wp:posOffset>
                </wp:positionH>
                <wp:positionV relativeFrom="line">
                  <wp:posOffset>0</wp:posOffset>
                </wp:positionV>
                <wp:extent cx="356235" cy="356235"/>
                <wp:effectExtent l="0" t="0" r="0" b="0"/>
                <wp:wrapNone/>
                <wp:docPr id="433"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7F99A4" w14:textId="77777777" w:rsidR="007F393D" w:rsidRPr="00A535F7" w:rsidRDefault="007F393D" w:rsidP="000014D3">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777AE" id="PARA120" o:spid="_x0000_s1149"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BCKQIAAFE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o5zykx&#10;rMUh7aof1WyOdDWqrkWca+Sps77A8L3FB6H/Cv2be4+XEX4vXRt/ERhBP6a43FgWfSAcL/PFcp4v&#10;KOHoutqYPXt9bJ0P3wS0JBoldTjExC07b30YQseQWMvARmmdBqkN6Uq6zBfT9ODmweTaYI0IYWg1&#10;WqE/9An6bJ6PAA9QXxCfg0Ep3vKNwi62zIcdcygNhIRyD094SA1YDa4WsgXu19/uYzxODL2UdCi1&#10;khrcBUr0d4OTjKocDTcah9Ewp/YeULszXCPLk4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h24EIpAgAAUQQAAA4AAAAAAAAAAAAAAAAALgIAAGRycy9lMm9E&#10;b2MueG1sUEsBAi0AFAAGAAgAAAAhAI1nQ9zcAAAABgEAAA8AAAAAAAAAAAAAAAAAgwQAAGRycy9k&#10;b3ducmV2LnhtbFBLBQYAAAAABAAEAPMAAACMBQAAAAA=&#10;" filled="f" stroked="f" strokeweight=".5pt">
                <v:textbox inset="0,0,0,0">
                  <w:txbxContent>
                    <w:p w14:paraId="767F99A4" w14:textId="77777777" w:rsidR="007F393D" w:rsidRPr="00A535F7" w:rsidRDefault="007F393D" w:rsidP="000014D3">
                      <w:pPr>
                        <w:pStyle w:val="ParaNumbering"/>
                      </w:pPr>
                      <w:r>
                        <w:t>120</w:t>
                      </w:r>
                    </w:p>
                  </w:txbxContent>
                </v:textbox>
                <w10:wrap anchorx="margin" anchory="line"/>
                <w10:anchorlock/>
              </v:shape>
            </w:pict>
          </mc:Fallback>
        </mc:AlternateContent>
      </w:r>
      <w:r w:rsidR="00D979D4" w:rsidRPr="00AB1151">
        <w:rPr>
          <w:cs/>
        </w:rPr>
        <w:t>हमारे</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मा</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है।</w:t>
      </w:r>
      <w:r w:rsidR="00153E60">
        <w:rPr>
          <w:rFonts w:cs="Raavi" w:hint="cs"/>
          <w:cs/>
        </w:rPr>
        <w:t xml:space="preserve"> </w:t>
      </w:r>
      <w:r w:rsidR="00153E60" w:rsidRPr="009D0D49">
        <w:rPr>
          <w:i/>
          <w:iCs/>
          <w:cs/>
          <w:lang w:val="hi-IN"/>
        </w:rPr>
        <w:t>(</w:t>
      </w:r>
      <w:r w:rsidR="00153E60">
        <w:rPr>
          <w:rFonts w:cs="Raavi" w:hint="cs"/>
          <w:i/>
          <w:iCs/>
          <w:cs/>
          <w:lang w:val="hi-IN"/>
        </w:rPr>
        <w:t>2</w:t>
      </w:r>
      <w:r w:rsidR="00153E60" w:rsidRPr="009D0D49">
        <w:rPr>
          <w:rFonts w:eastAsia="Arial Unicode MS"/>
          <w:i/>
          <w:iCs/>
          <w:cs/>
        </w:rPr>
        <w:t>थि</w:t>
      </w:r>
      <w:r w:rsidR="00153E60" w:rsidRPr="009D0D49">
        <w:rPr>
          <w:i/>
          <w:iCs/>
          <w:cs/>
        </w:rPr>
        <w:t>स्सलु</w:t>
      </w:r>
      <w:r w:rsidR="00153E60" w:rsidRPr="009D0D49">
        <w:rPr>
          <w:rFonts w:eastAsia="Arial Unicode MS"/>
          <w:i/>
          <w:iCs/>
          <w:cs/>
        </w:rPr>
        <w:t>निकि</w:t>
      </w:r>
      <w:r w:rsidR="00153E60" w:rsidRPr="009D0D49">
        <w:rPr>
          <w:i/>
          <w:iCs/>
          <w:cs/>
        </w:rPr>
        <w:t>यों</w:t>
      </w:r>
      <w:r w:rsidR="00153E60" w:rsidRPr="009D0D49">
        <w:rPr>
          <w:i/>
          <w:iCs/>
          <w:cs/>
          <w:lang w:val="hi-IN"/>
        </w:rPr>
        <w:t xml:space="preserve"> </w:t>
      </w:r>
      <w:r w:rsidR="00153E60">
        <w:rPr>
          <w:rFonts w:cs="Raavi" w:hint="cs"/>
          <w:i/>
          <w:iCs/>
          <w:cs/>
          <w:lang w:val="hi-IN"/>
        </w:rPr>
        <w:t>2</w:t>
      </w:r>
      <w:r w:rsidR="00153E60" w:rsidRPr="009D0D49">
        <w:rPr>
          <w:i/>
          <w:iCs/>
          <w:cs/>
          <w:lang w:val="hi-IN"/>
        </w:rPr>
        <w:t>:1</w:t>
      </w:r>
      <w:r w:rsidR="00153E60">
        <w:rPr>
          <w:rFonts w:cs="Raavi" w:hint="cs"/>
          <w:i/>
          <w:iCs/>
          <w:cs/>
          <w:lang w:val="hi-IN"/>
        </w:rPr>
        <w:t>4</w:t>
      </w:r>
      <w:r w:rsidR="00153E60" w:rsidRPr="009D0D49">
        <w:rPr>
          <w:i/>
          <w:iCs/>
          <w:cs/>
          <w:lang w:val="hi-IN"/>
        </w:rPr>
        <w:t>)</w:t>
      </w:r>
    </w:p>
    <w:p w14:paraId="3E58FA9B" w14:textId="77777777" w:rsidR="00D979D4" w:rsidRPr="00AB1151" w:rsidRDefault="00420BDD" w:rsidP="00E51D87">
      <w:pPr>
        <w:pStyle w:val="BodyText0"/>
        <w:rPr>
          <w:cs/>
          <w:lang w:bidi="te"/>
        </w:rPr>
      </w:pPr>
      <w:r>
        <w:rPr>
          <w:rFonts w:cs="Gautami"/>
          <w:cs/>
          <w:lang w:val="en-US" w:eastAsia="en-US"/>
        </w:rPr>
        <w:lastRenderedPageBreak/>
        <mc:AlternateContent>
          <mc:Choice Requires="wps">
            <w:drawing>
              <wp:anchor distT="0" distB="0" distL="114300" distR="114300" simplePos="0" relativeHeight="251800576" behindDoc="0" locked="1" layoutInCell="1" allowOverlap="1" wp14:anchorId="444A6F92" wp14:editId="76A715D1">
                <wp:simplePos x="0" y="0"/>
                <wp:positionH relativeFrom="leftMargin">
                  <wp:posOffset>419100</wp:posOffset>
                </wp:positionH>
                <wp:positionV relativeFrom="line">
                  <wp:posOffset>0</wp:posOffset>
                </wp:positionV>
                <wp:extent cx="356235" cy="356235"/>
                <wp:effectExtent l="0" t="0" r="0" b="0"/>
                <wp:wrapNone/>
                <wp:docPr id="434"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55055" w14:textId="77777777" w:rsidR="007F393D" w:rsidRPr="00A535F7" w:rsidRDefault="007F393D" w:rsidP="000014D3">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A6F92" id="PARA121" o:spid="_x0000_s1150"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C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ezOSWG&#10;1TikXflcTqYTSk6qqkSca+SpsT7H8L3FB6H9Bu27e4+XEX4rXR1/ERhBPzJ+vbEs2kA4Xs4Wy+ls&#10;QQlHV29j9uztsXU+fBdQk2gU1OEQE7fssvWhCx1CYi0DG6V1GqQ2pCnocrYYpwc3DybXBmtECF2r&#10;0QrtoU3QJ9P5APAA1RXxOeiU4i3fKOxiy3zYMYfSQEgo9/CEh9SA1aC3kC1wv/52H+NxYuilpEGp&#10;FdTgLlCifxicZFTlYLjBOAyGOdf3gNrFYWAv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9A3wIpAgAAUQQAAA4AAAAAAAAAAAAAAAAALgIAAGRycy9lMm9E&#10;b2MueG1sUEsBAi0AFAAGAAgAAAAhAI1nQ9zcAAAABgEAAA8AAAAAAAAAAAAAAAAAgwQAAGRycy9k&#10;b3ducmV2LnhtbFBLBQYAAAAABAAEAPMAAACMBQAAAAA=&#10;" filled="f" stroked="f" strokeweight=".5pt">
                <v:textbox inset="0,0,0,0">
                  <w:txbxContent>
                    <w:p w14:paraId="70F55055" w14:textId="77777777" w:rsidR="007F393D" w:rsidRPr="00A535F7" w:rsidRDefault="007F393D" w:rsidP="000014D3">
                      <w:pPr>
                        <w:pStyle w:val="ParaNumbering"/>
                      </w:pPr>
                      <w:r>
                        <w:t>121</w:t>
                      </w:r>
                    </w:p>
                  </w:txbxContent>
                </v:textbox>
                <w10:wrap anchorx="margin" anchory="line"/>
                <w10:anchorlock/>
              </v:shape>
            </w:pict>
          </mc:Fallback>
        </mc:AlternateConten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बावजूद</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व्याकुल</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माना</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र्ण</w:t>
      </w:r>
      <w:r w:rsidR="00D979D4" w:rsidRPr="00AB1151">
        <w:rPr>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लाएगा।</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सब</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अच्छी</w:t>
      </w:r>
      <w:r w:rsidR="00E375D2" w:rsidRPr="00AB1151">
        <w:rPr>
          <w:cs/>
          <w:lang w:val="hi-IN"/>
        </w:rPr>
        <w:t xml:space="preserve"> </w:t>
      </w:r>
      <w:r w:rsidR="00D979D4" w:rsidRPr="00AB1151">
        <w:rPr>
          <w:cs/>
        </w:rPr>
        <w:t>जरह</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जानते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परम</w:t>
      </w:r>
      <w:r w:rsidR="00E375D2" w:rsidRPr="00AB1151">
        <w:rPr>
          <w:cs/>
          <w:lang w:val="hi-IN"/>
        </w:rPr>
        <w:t xml:space="preserve"> </w:t>
      </w:r>
      <w:r w:rsidR="00D979D4" w:rsidRPr="00AB1151">
        <w:rPr>
          <w:cs/>
        </w:rPr>
        <w:t>लक्ष्य</w:t>
      </w:r>
      <w:r w:rsidR="00E375D2" w:rsidRPr="00AB1151">
        <w:rPr>
          <w:cs/>
          <w:lang w:val="hi-IN"/>
        </w:rPr>
        <w:t xml:space="preserve"> </w:t>
      </w:r>
      <w:r w:rsidR="00174ECF">
        <w:rPr>
          <w:rFonts w:hint="cs"/>
          <w:cs/>
        </w:rPr>
        <w:t>ईश्वरीय</w:t>
      </w:r>
      <w:r w:rsidR="00E375D2" w:rsidRPr="00AB1151">
        <w:rPr>
          <w:cs/>
          <w:lang w:val="hi-IN"/>
        </w:rPr>
        <w:t xml:space="preserve"> </w:t>
      </w:r>
      <w:r w:rsidR="00D979D4" w:rsidRPr="00AB1151">
        <w:rPr>
          <w:cs/>
        </w:rPr>
        <w:t>क्रोध</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मु</w:t>
      </w:r>
      <w:r w:rsidR="004E005D" w:rsidRPr="00AB1151">
        <w:rPr>
          <w:cs/>
        </w:rPr>
        <w:t>क्ति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अनुया</w:t>
      </w:r>
      <w:r w:rsidR="00D979D4" w:rsidRPr="00AB1151">
        <w:rPr>
          <w:rFonts w:eastAsia="Arial Unicode MS"/>
          <w:cs/>
        </w:rPr>
        <w:t>यि</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मान्व</w:t>
      </w:r>
      <w:r w:rsidR="00D36A33">
        <w:rPr>
          <w:rFonts w:hint="cs"/>
          <w:cs/>
        </w:rPr>
        <w:t>ि</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स्वीकार</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भयभीत</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नए</w:t>
      </w:r>
      <w:r w:rsidR="00E375D2" w:rsidRPr="00AB1151">
        <w:rPr>
          <w:cs/>
          <w:lang w:val="hi-IN"/>
        </w:rPr>
        <w:t xml:space="preserve"> </w:t>
      </w:r>
      <w:r w:rsidR="00D979D4" w:rsidRPr="00AB1151">
        <w:rPr>
          <w:cs/>
        </w:rPr>
        <w:t>स्व</w:t>
      </w:r>
      <w:r w:rsidR="00D979D4" w:rsidRPr="00AB1151">
        <w:rPr>
          <w:rFonts w:eastAsia="Arial Unicode MS"/>
          <w:cs/>
        </w:rPr>
        <w:t>र्ग</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नई</w:t>
      </w:r>
      <w:r w:rsidR="00E375D2" w:rsidRPr="00AB1151">
        <w:rPr>
          <w:cs/>
          <w:lang w:val="hi-IN"/>
        </w:rPr>
        <w:t xml:space="preserve"> </w:t>
      </w:r>
      <w:r w:rsidR="00D979D4" w:rsidRPr="00AB1151">
        <w:rPr>
          <w:cs/>
        </w:rPr>
        <w:t>पृथ्वी</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राज्य</w:t>
      </w:r>
      <w:r w:rsidR="00E375D2" w:rsidRPr="00AB1151">
        <w:rPr>
          <w:cs/>
          <w:lang w:val="hi-IN"/>
        </w:rPr>
        <w:t xml:space="preserve"> </w:t>
      </w:r>
      <w:r w:rsidR="00D979D4" w:rsidRPr="00AB1151">
        <w:rPr>
          <w:cs/>
        </w:rPr>
        <w:t>करेंगे</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अकल्पनीय</w:t>
      </w:r>
      <w:r w:rsidR="00E375D2" w:rsidRPr="00AB1151">
        <w:rPr>
          <w:cs/>
          <w:lang w:val="hi-IN"/>
        </w:rPr>
        <w:t xml:space="preserve"> </w:t>
      </w:r>
      <w:r w:rsidR="00D979D4" w:rsidRPr="00AB1151">
        <w:rPr>
          <w:cs/>
        </w:rPr>
        <w:t>सम्मान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दशा</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मूलभूत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w:t>
      </w:r>
      <w:r w:rsidR="00D979D4" w:rsidRPr="00AB1151">
        <w:rPr>
          <w:rFonts w:eastAsia="Arial Unicode MS"/>
          <w:cs/>
        </w:rPr>
        <w:t>र्ण</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व</w:t>
      </w:r>
      <w:r w:rsidR="00D979D4" w:rsidRPr="00AB1151">
        <w:rPr>
          <w:rFonts w:eastAsia="Arial Unicode MS"/>
          <w:cs/>
        </w:rPr>
        <w:t>र्त</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अनुभव</w:t>
      </w:r>
      <w:r w:rsidR="00E375D2" w:rsidRPr="00AB1151">
        <w:rPr>
          <w:cs/>
          <w:lang w:val="hi-IN"/>
        </w:rPr>
        <w:t xml:space="preserve"> </w:t>
      </w:r>
      <w:r w:rsidR="00D979D4" w:rsidRPr="00AB1151">
        <w:rPr>
          <w:cs/>
        </w:rPr>
        <w:t>करेंगे।</w:t>
      </w:r>
    </w:p>
    <w:p w14:paraId="7692E64B" w14:textId="77777777" w:rsidR="00D979D4" w:rsidRPr="00AB1151" w:rsidRDefault="00D979D4" w:rsidP="00E51D87">
      <w:pPr>
        <w:pStyle w:val="BulletHeading"/>
        <w:rPr>
          <w:cs/>
          <w:lang w:bidi="te"/>
        </w:rPr>
      </w:pPr>
      <w:bookmarkStart w:id="90" w:name="_Toc314339840"/>
      <w:bookmarkStart w:id="91" w:name="_Toc10624710"/>
      <w:bookmarkStart w:id="92" w:name="_Toc29733201"/>
      <w:bookmarkStart w:id="93" w:name="_Toc80736088"/>
      <w:r w:rsidRPr="00AB1151">
        <w:rPr>
          <w:cs/>
          <w:lang w:bidi="hi-IN"/>
        </w:rPr>
        <w:t>व</w:t>
      </w:r>
      <w:r w:rsidRPr="00AB1151">
        <w:rPr>
          <w:rFonts w:eastAsia="Arial Unicode MS"/>
          <w:cs/>
          <w:lang w:bidi="hi-IN"/>
        </w:rPr>
        <w:t>र्त</w:t>
      </w:r>
      <w:r w:rsidRPr="00AB1151">
        <w:rPr>
          <w:cs/>
          <w:lang w:bidi="hi-IN"/>
        </w:rPr>
        <w:t>मान</w:t>
      </w:r>
      <w:r w:rsidR="00E375D2" w:rsidRPr="00AB1151">
        <w:rPr>
          <w:cs/>
          <w:lang w:val="hi-IN"/>
        </w:rPr>
        <w:t xml:space="preserve"> </w:t>
      </w:r>
      <w:r w:rsidRPr="00AB1151">
        <w:rPr>
          <w:cs/>
          <w:lang w:bidi="hi-IN"/>
        </w:rPr>
        <w:t>उद्धार</w:t>
      </w:r>
      <w:bookmarkEnd w:id="90"/>
      <w:bookmarkEnd w:id="91"/>
      <w:bookmarkEnd w:id="92"/>
      <w:bookmarkEnd w:id="93"/>
    </w:p>
    <w:p w14:paraId="7C99D137" w14:textId="77777777" w:rsidR="00D979D4" w:rsidRPr="00AB1151" w:rsidRDefault="00420BDD" w:rsidP="00E51D87">
      <w:pPr>
        <w:pStyle w:val="BodyText0"/>
        <w:rPr>
          <w:cs/>
          <w:lang w:bidi="te"/>
        </w:rPr>
      </w:pPr>
      <w:r>
        <w:rPr>
          <w:rFonts w:cs="Gautami"/>
          <w:cs/>
          <w:lang w:val="en-US" w:eastAsia="en-US"/>
        </w:rPr>
        <mc:AlternateContent>
          <mc:Choice Requires="wps">
            <w:drawing>
              <wp:anchor distT="0" distB="0" distL="114300" distR="114300" simplePos="0" relativeHeight="251805696" behindDoc="0" locked="1" layoutInCell="1" allowOverlap="1" wp14:anchorId="02FCF4B5" wp14:editId="3D4467F2">
                <wp:simplePos x="0" y="0"/>
                <wp:positionH relativeFrom="leftMargin">
                  <wp:posOffset>419100</wp:posOffset>
                </wp:positionH>
                <wp:positionV relativeFrom="line">
                  <wp:posOffset>0</wp:posOffset>
                </wp:positionV>
                <wp:extent cx="356235" cy="356235"/>
                <wp:effectExtent l="0" t="0" r="0" b="0"/>
                <wp:wrapNone/>
                <wp:docPr id="435"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FBB4CB" w14:textId="77777777" w:rsidR="007F393D" w:rsidRPr="00A535F7" w:rsidRDefault="007F393D" w:rsidP="000014D3">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CF4B5" id="PARA122" o:spid="_x0000_s1151"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bUKA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n6eLygx&#10;rMUh7aof1SzPKWlUXYs418hTZ32B4XuLD0L/Ffo39x4vI/xeujb+IjCCfmT8cmNZ9IFwvJwvlnms&#10;xdF1tTF79vrYOh++CWhJNErqcIiJW3be+jCEjiGxloGN0joNUhvSlXQ5X0zTg5sHk2uDNSKEodVo&#10;hf7QJ+izfDECPEB9QXwOBqV4yzcKu9gyH3bMoTQQEso9POEhNWA1uFrIFrhff7uP8Tgx9FLSodRK&#10;anAXKNHfDU4yqnI03GgcRsOc2ntA7c5wjSxPJj5wQY+mdN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LeW1CgCAABRBAAADgAAAAAAAAAAAAAAAAAuAgAAZHJzL2Uyb0Rv&#10;Yy54bWxQSwECLQAUAAYACAAAACEAjWdD3NwAAAAGAQAADwAAAAAAAAAAAAAAAACCBAAAZHJzL2Rv&#10;d25yZXYueG1sUEsFBgAAAAAEAAQA8wAAAIsFAAAAAA==&#10;" filled="f" stroked="f" strokeweight=".5pt">
                <v:textbox inset="0,0,0,0">
                  <w:txbxContent>
                    <w:p w14:paraId="3EFBB4CB" w14:textId="77777777" w:rsidR="007F393D" w:rsidRPr="00A535F7" w:rsidRDefault="007F393D" w:rsidP="000014D3">
                      <w:pPr>
                        <w:pStyle w:val="ParaNumbering"/>
                      </w:pPr>
                      <w:r>
                        <w:t>122</w:t>
                      </w:r>
                    </w:p>
                  </w:txbxContent>
                </v:textbox>
                <w10:wrap anchorx="margin" anchory="line"/>
                <w10:anchorlock/>
              </v:shape>
            </w:pict>
          </mc:Fallback>
        </mc:AlternateContent>
      </w:r>
      <w:r w:rsidR="00D979D4" w:rsidRPr="00AB1151">
        <w:rPr>
          <w:cs/>
        </w:rPr>
        <w:t>तीसरा</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उल्लेख</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तिरि</w:t>
      </w:r>
      <w:r w:rsidR="00D979D4" w:rsidRPr="00AB1151">
        <w:rPr>
          <w:cs/>
        </w:rPr>
        <w:t>क्त</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वास्त</w:t>
      </w:r>
      <w:r w:rsidR="00D979D4" w:rsidRPr="00AB1151">
        <w:rPr>
          <w:rFonts w:eastAsia="Arial Unicode MS"/>
          <w:cs/>
        </w:rPr>
        <w:t>वि</w:t>
      </w:r>
      <w:r w:rsidR="00D979D4" w:rsidRPr="00AB1151">
        <w:rPr>
          <w:cs/>
        </w:rPr>
        <w:t>कता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cs/>
        </w:rPr>
        <w:t>उसने</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2:13 </w:t>
      </w:r>
      <w:r w:rsidR="00D979D4" w:rsidRPr="00AB1151">
        <w:rPr>
          <w:cs/>
        </w:rPr>
        <w:t>में</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उल्लेख</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कि</w:t>
      </w:r>
      <w:r w:rsidR="00D979D4" w:rsidRPr="00AB1151">
        <w:rPr>
          <w:cs/>
        </w:rPr>
        <w:t>या।</w:t>
      </w:r>
    </w:p>
    <w:p w14:paraId="33FC227E" w14:textId="77777777" w:rsidR="00D979D4" w:rsidRPr="00AB1151" w:rsidRDefault="00420BDD" w:rsidP="00E51D87">
      <w:pPr>
        <w:pStyle w:val="Quotations"/>
        <w:rPr>
          <w:cs/>
          <w:lang w:bidi="te"/>
        </w:rPr>
      </w:pPr>
      <w:r>
        <w:rPr>
          <w:rFonts w:cs="Raavi"/>
          <w:cs/>
          <w:lang w:val="en-US" w:eastAsia="en-US"/>
        </w:rPr>
        <mc:AlternateContent>
          <mc:Choice Requires="wps">
            <w:drawing>
              <wp:anchor distT="0" distB="0" distL="114300" distR="114300" simplePos="0" relativeHeight="251810816" behindDoc="0" locked="1" layoutInCell="1" allowOverlap="1" wp14:anchorId="04547E7F" wp14:editId="38856E82">
                <wp:simplePos x="0" y="0"/>
                <wp:positionH relativeFrom="leftMargin">
                  <wp:posOffset>419100</wp:posOffset>
                </wp:positionH>
                <wp:positionV relativeFrom="line">
                  <wp:posOffset>0</wp:posOffset>
                </wp:positionV>
                <wp:extent cx="356235" cy="356235"/>
                <wp:effectExtent l="0" t="0" r="0" b="0"/>
                <wp:wrapNone/>
                <wp:docPr id="436"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F46FD0" w14:textId="77777777" w:rsidR="007F393D" w:rsidRPr="00A535F7" w:rsidRDefault="007F393D" w:rsidP="000014D3">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47E7F" id="PARA123" o:spid="_x0000_s1152"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62fKgIAAFE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8WFFi&#10;mMYh7csf5Wy+oKRWVSXiXCNPrfU5hh8sPgjdV+je3Hu8jPA76XT8RWAE/cj49cay6ALheLlYruaL&#10;JSUcXYON2bPXx9b58E2AJtEoqMMhJm7ZZedDHzqGxFoGtqpp0iAbQ9qCrhbLaXpw82DyxmCNCKFv&#10;NVqhO3YJ+my+GgEeoboiPge9UrzlW4Vd7JgPe+ZQGggJ5R6e8JANYDUYLGQL3K+/3cd4nBh6KWlR&#10;agU1uAuUNN8NTjKqcjTcaBxHw5z1PaB2Z7hGlicTH7jQjKZ0oF9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0162fKgIAAFEEAAAOAAAAAAAAAAAAAAAAAC4CAABkcnMvZTJv&#10;RG9jLnhtbFBLAQItABQABgAIAAAAIQCNZ0Pc3AAAAAYBAAAPAAAAAAAAAAAAAAAAAIQEAABkcnMv&#10;ZG93bnJldi54bWxQSwUGAAAAAAQABADzAAAAjQUAAAAA&#10;" filled="f" stroked="f" strokeweight=".5pt">
                <v:textbox inset="0,0,0,0">
                  <w:txbxContent>
                    <w:p w14:paraId="76F46FD0" w14:textId="77777777" w:rsidR="007F393D" w:rsidRPr="00A535F7" w:rsidRDefault="007F393D" w:rsidP="000014D3">
                      <w:pPr>
                        <w:pStyle w:val="ParaNumbering"/>
                      </w:pPr>
                      <w:r>
                        <w:t>123</w:t>
                      </w:r>
                    </w:p>
                  </w:txbxContent>
                </v:textbox>
                <w10:wrap anchorx="margin" anchory="line"/>
                <w10:anchorlock/>
              </v:shape>
            </w:pict>
          </mc:Fallback>
        </mc:AlternateConten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आ</w:t>
      </w:r>
      <w:r w:rsidR="00D979D4" w:rsidRPr="00AB1151">
        <w:rPr>
          <w:rFonts w:eastAsia="Arial Unicode MS"/>
          <w:cs/>
        </w:rPr>
        <w:t>दि</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चुना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बनकर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सत्य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w:t>
      </w:r>
      <w:r w:rsidR="00D979D4" w:rsidRPr="00AB1151">
        <w:rPr>
          <w:rFonts w:eastAsia="Arial Unicode MS"/>
          <w:cs/>
        </w:rPr>
        <w:t>ति</w:t>
      </w:r>
      <w:r w:rsidR="00E375D2" w:rsidRPr="00AB1151">
        <w:rPr>
          <w:cs/>
          <w:lang w:val="hi-IN"/>
        </w:rPr>
        <w:t xml:space="preserve"> </w:t>
      </w:r>
      <w:r w:rsidR="00D979D4" w:rsidRPr="00AB1151">
        <w:rPr>
          <w:cs/>
        </w:rPr>
        <w:t>करके</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पाओ।</w:t>
      </w:r>
      <w:r w:rsidR="00E375D2" w:rsidRPr="00AB1151">
        <w:rPr>
          <w:cs/>
          <w:lang w:val="hi-IN"/>
        </w:rPr>
        <w:t xml:space="preserve"> </w:t>
      </w:r>
      <w:r w:rsidR="00E375D2" w:rsidRPr="009D0D49">
        <w:rPr>
          <w:i/>
          <w:iCs/>
          <w:cs/>
          <w:lang w:val="hi-IN"/>
        </w:rPr>
        <w:t>(2</w:t>
      </w:r>
      <w:r w:rsidR="009D0D49" w:rsidRPr="009D0D49">
        <w:rPr>
          <w:i/>
          <w:iCs/>
          <w:cs/>
          <w:lang w:bidi="te"/>
        </w:rPr>
        <w:t xml:space="preserve"> </w:t>
      </w:r>
      <w:r w:rsidR="00D979D4" w:rsidRPr="009D0D49">
        <w:rPr>
          <w:rFonts w:eastAsia="Arial Unicode MS"/>
          <w:i/>
          <w:iCs/>
          <w:cs/>
        </w:rPr>
        <w:t>थि</w:t>
      </w:r>
      <w:r w:rsidR="00D979D4" w:rsidRPr="009D0D49">
        <w:rPr>
          <w:i/>
          <w:iCs/>
          <w:cs/>
        </w:rPr>
        <w:t>स्सलु</w:t>
      </w:r>
      <w:r w:rsidR="00D979D4" w:rsidRPr="009D0D49">
        <w:rPr>
          <w:rFonts w:eastAsia="Arial Unicode MS"/>
          <w:i/>
          <w:iCs/>
          <w:cs/>
        </w:rPr>
        <w:t>निकि</w:t>
      </w:r>
      <w:r w:rsidR="00D979D4" w:rsidRPr="009D0D49">
        <w:rPr>
          <w:i/>
          <w:iCs/>
          <w:cs/>
        </w:rPr>
        <w:t>यों</w:t>
      </w:r>
      <w:r w:rsidR="00E375D2" w:rsidRPr="009D0D49">
        <w:rPr>
          <w:i/>
          <w:iCs/>
          <w:cs/>
          <w:lang w:val="hi-IN"/>
        </w:rPr>
        <w:t xml:space="preserve"> 2:13)</w:t>
      </w:r>
    </w:p>
    <w:p w14:paraId="6AC40AD2" w14:textId="77777777" w:rsidR="00D979D4" w:rsidRPr="00AB1151" w:rsidRDefault="00420BDD" w:rsidP="00E51D87">
      <w:pPr>
        <w:pStyle w:val="BodyText0"/>
        <w:rPr>
          <w:cs/>
          <w:lang w:bidi="te"/>
        </w:rPr>
      </w:pPr>
      <w:r>
        <w:rPr>
          <w:rFonts w:cs="Gautami"/>
          <w:cs/>
          <w:lang w:val="en-US" w:eastAsia="en-US"/>
        </w:rPr>
        <mc:AlternateContent>
          <mc:Choice Requires="wps">
            <w:drawing>
              <wp:anchor distT="0" distB="0" distL="114300" distR="114300" simplePos="0" relativeHeight="251815936" behindDoc="0" locked="1" layoutInCell="1" allowOverlap="1" wp14:anchorId="71ED36AF" wp14:editId="3457C006">
                <wp:simplePos x="0" y="0"/>
                <wp:positionH relativeFrom="leftMargin">
                  <wp:posOffset>419100</wp:posOffset>
                </wp:positionH>
                <wp:positionV relativeFrom="line">
                  <wp:posOffset>0</wp:posOffset>
                </wp:positionV>
                <wp:extent cx="356235" cy="356235"/>
                <wp:effectExtent l="0" t="0" r="0" b="0"/>
                <wp:wrapNone/>
                <wp:docPr id="437"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487B7A" w14:textId="77777777" w:rsidR="007F393D" w:rsidRPr="00A535F7" w:rsidRDefault="007F393D" w:rsidP="000014D3">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D36AF" id="PARA124" o:spid="_x0000_s1153"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SjKw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u6XE&#10;MI1D2pbP5WR6Q0mtqkrEuUaeWutzDN9ZfBC6b9C9u/d4GeF30un4i8AI+pHx85Vl0QXC8XI2X0xn&#10;c0o4ui42Zs/eHlvnw3cBmkSjoA6HmLhlp40PfegQEmsZWKumSYNsDGkLupjNx+nB1YPJG4M1IoS+&#10;1WiFbt8l6JPp7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150oysCAABRBAAADgAAAAAAAAAAAAAAAAAuAgAAZHJzL2Uy&#10;b0RvYy54bWxQSwECLQAUAAYACAAAACEAjWdD3NwAAAAGAQAADwAAAAAAAAAAAAAAAACFBAAAZHJz&#10;L2Rvd25yZXYueG1sUEsFBgAAAAAEAAQA8wAAAI4FAAAAAA==&#10;" filled="f" stroked="f" strokeweight=".5pt">
                <v:textbox inset="0,0,0,0">
                  <w:txbxContent>
                    <w:p w14:paraId="32487B7A" w14:textId="77777777" w:rsidR="007F393D" w:rsidRPr="00A535F7" w:rsidRDefault="007F393D" w:rsidP="000014D3">
                      <w:pPr>
                        <w:pStyle w:val="ParaNumbering"/>
                      </w:pPr>
                      <w:r>
                        <w:t>124</w:t>
                      </w:r>
                    </w:p>
                  </w:txbxContent>
                </v:textbox>
                <w10:wrap anchorx="margin" anchory="line"/>
                <w10:anchorlock/>
              </v:shape>
            </w:pict>
          </mc:Fallback>
        </mc:AlternateContent>
      </w:r>
      <w:r w:rsidR="00D979D4" w:rsidRPr="00AB1151">
        <w:rPr>
          <w:cs/>
        </w:rPr>
        <w:t>एक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पास</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बनने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आया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अध्यायों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स्व</w:t>
      </w:r>
      <w:r w:rsidR="004E005D" w:rsidRPr="00AB1151">
        <w:rPr>
          <w:cs/>
        </w:rPr>
        <w:t>र्गा</w:t>
      </w:r>
      <w:r w:rsidR="00D979D4" w:rsidRPr="00AB1151">
        <w:rPr>
          <w:cs/>
        </w:rPr>
        <w:t>रोहण</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श</w:t>
      </w:r>
      <w:r w:rsidR="004E005D" w:rsidRPr="00AB1151">
        <w:rPr>
          <w:cs/>
        </w:rPr>
        <w:t>क्ति</w:t>
      </w:r>
      <w:r w:rsidR="00D979D4" w:rsidRPr="00AB1151">
        <w:rPr>
          <w:cs/>
        </w:rPr>
        <w:t>शाली</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उतरा।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आशीष</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वास्तव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इ</w:t>
      </w:r>
      <w:r w:rsidR="00D979D4" w:rsidRPr="00AB1151">
        <w:rPr>
          <w:rFonts w:eastAsia="Arial Unicode MS"/>
          <w:cs/>
        </w:rPr>
        <w:t>फिसि</w:t>
      </w:r>
      <w:r w:rsidR="00D979D4" w:rsidRPr="00AB1151">
        <w:rPr>
          <w:cs/>
        </w:rPr>
        <w:t>यों</w:t>
      </w:r>
      <w:r w:rsidR="00E375D2" w:rsidRPr="00AB1151">
        <w:rPr>
          <w:cs/>
          <w:lang w:val="hi-IN"/>
        </w:rPr>
        <w:t xml:space="preserve"> 1:14 </w:t>
      </w:r>
      <w:r w:rsidR="00D979D4" w:rsidRPr="00AB1151">
        <w:rPr>
          <w:cs/>
        </w:rPr>
        <w:t>में</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महान्</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मीरास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lang w:bidi="te"/>
        </w:rPr>
        <w:t>“</w:t>
      </w:r>
      <w:r w:rsidR="00D979D4" w:rsidRPr="00AB1151">
        <w:rPr>
          <w:cs/>
        </w:rPr>
        <w:t>बयाना</w:t>
      </w:r>
      <w:r w:rsidR="00D979D4" w:rsidRPr="00AB1151">
        <w:rPr>
          <w:cs/>
          <w:lang w:bidi="te"/>
        </w:rPr>
        <w:t>”</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अत</w:t>
      </w:r>
      <w:r w:rsidR="00E375D2" w:rsidRPr="00AB1151">
        <w:rPr>
          <w:cs/>
          <w:lang w:val="hi-IN"/>
        </w:rPr>
        <w:t>:</w:t>
      </w:r>
      <w:r w:rsidR="001F0F8C">
        <w:rPr>
          <w:cs/>
          <w:lang w:val="hi-IN"/>
        </w:rPr>
        <w:t xml:space="preserve"> </w:t>
      </w:r>
      <w:r w:rsidR="00D979D4" w:rsidRPr="00AB1151">
        <w:rPr>
          <w:cs/>
        </w:rPr>
        <w:t>जब</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उल्लेख</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हैरत</w:t>
      </w:r>
      <w:r w:rsidR="00E375D2" w:rsidRPr="00AB1151">
        <w:rPr>
          <w:cs/>
          <w:lang w:val="hi-IN"/>
        </w:rPr>
        <w:t xml:space="preserve"> </w:t>
      </w:r>
      <w:r w:rsidR="00D979D4" w:rsidRPr="00AB1151">
        <w:rPr>
          <w:cs/>
        </w:rPr>
        <w:t>भरी</w:t>
      </w:r>
      <w:r w:rsidR="00E375D2" w:rsidRPr="00AB1151">
        <w:rPr>
          <w:cs/>
          <w:lang w:val="hi-IN"/>
        </w:rPr>
        <w:t xml:space="preserve"> </w:t>
      </w:r>
      <w:r w:rsidR="00D979D4" w:rsidRPr="00AB1151">
        <w:rPr>
          <w:cs/>
        </w:rPr>
        <w:t>सच्चाई</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आक</w:t>
      </w:r>
      <w:r w:rsidR="004E005D" w:rsidRPr="00AB1151">
        <w:rPr>
          <w:cs/>
        </w:rPr>
        <w:t>र्षि</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मीरास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भाग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अनुभव</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सकी</w:t>
      </w:r>
      <w:r w:rsidR="00E375D2" w:rsidRPr="00AB1151">
        <w:rPr>
          <w:cs/>
          <w:lang w:val="hi-IN"/>
        </w:rPr>
        <w:t xml:space="preserve"> </w:t>
      </w:r>
      <w:r w:rsidR="00D979D4" w:rsidRPr="00AB1151">
        <w:rPr>
          <w:cs/>
        </w:rPr>
        <w:t>प्रतीक्षा</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उत्सुकता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थे।</w:t>
      </w:r>
    </w:p>
    <w:p w14:paraId="7DE00C54" w14:textId="77777777" w:rsidR="00D979D4" w:rsidRPr="00AB1151" w:rsidRDefault="00420BDD" w:rsidP="00E51D87">
      <w:pPr>
        <w:pStyle w:val="BodyText0"/>
        <w:rPr>
          <w:cs/>
          <w:lang w:bidi="te"/>
        </w:rPr>
      </w:pPr>
      <w:r>
        <w:rPr>
          <w:rFonts w:cs="Gautami"/>
          <w:cs/>
          <w:lang w:val="en-US" w:eastAsia="en-US"/>
        </w:rPr>
        <mc:AlternateContent>
          <mc:Choice Requires="wps">
            <w:drawing>
              <wp:anchor distT="0" distB="0" distL="114300" distR="114300" simplePos="0" relativeHeight="251821056" behindDoc="0" locked="1" layoutInCell="1" allowOverlap="1" wp14:anchorId="256E881D" wp14:editId="1C688386">
                <wp:simplePos x="0" y="0"/>
                <wp:positionH relativeFrom="leftMargin">
                  <wp:posOffset>419100</wp:posOffset>
                </wp:positionH>
                <wp:positionV relativeFrom="line">
                  <wp:posOffset>0</wp:posOffset>
                </wp:positionV>
                <wp:extent cx="356235" cy="356235"/>
                <wp:effectExtent l="0" t="0" r="0" b="0"/>
                <wp:wrapNone/>
                <wp:docPr id="438"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A22C0B" w14:textId="77777777" w:rsidR="007F393D" w:rsidRPr="00A535F7" w:rsidRDefault="007F393D" w:rsidP="000014D3">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E881D" id="PARA125" o:spid="_x0000_s1154"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P1KQ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7FQ/UpAgAAUQQAAA4AAAAAAAAAAAAAAAAALgIAAGRycy9lMm9E&#10;b2MueG1sUEsBAi0AFAAGAAgAAAAhAI1nQ9zcAAAABgEAAA8AAAAAAAAAAAAAAAAAgwQAAGRycy9k&#10;b3ducmV2LnhtbFBLBQYAAAAABAAEAPMAAACMBQAAAAA=&#10;" filled="f" stroked="f" strokeweight=".5pt">
                <v:textbox inset="0,0,0,0">
                  <w:txbxContent>
                    <w:p w14:paraId="53A22C0B" w14:textId="77777777" w:rsidR="007F393D" w:rsidRPr="00A535F7" w:rsidRDefault="007F393D" w:rsidP="000014D3">
                      <w:pPr>
                        <w:pStyle w:val="ParaNumbering"/>
                      </w:pPr>
                      <w:r>
                        <w:t>125</w:t>
                      </w:r>
                    </w:p>
                  </w:txbxContent>
                </v:textbox>
                <w10:wrap anchorx="margin" anchory="line"/>
                <w10:anchorlock/>
              </v:shape>
            </w:pict>
          </mc:Fallback>
        </mc:AlternateContent>
      </w:r>
      <w:r w:rsidR="00D979D4" w:rsidRPr="00AB1151">
        <w:rPr>
          <w:cs/>
        </w:rPr>
        <w:t>आत्मा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सेवकाई</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दौरान</w:t>
      </w:r>
      <w:r w:rsidR="00E375D2" w:rsidRPr="00AB1151">
        <w:rPr>
          <w:cs/>
          <w:lang w:val="hi-IN"/>
        </w:rPr>
        <w:t xml:space="preserve"> </w:t>
      </w:r>
      <w:r w:rsidR="00D979D4" w:rsidRPr="00AB1151">
        <w:rPr>
          <w:cs/>
        </w:rPr>
        <w:t>बहुत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मि</w:t>
      </w:r>
      <w:r w:rsidR="00D979D4" w:rsidRPr="00AB1151">
        <w:rPr>
          <w:cs/>
        </w:rPr>
        <w:t>लते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पाप</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मृत्यु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भ्रष्टाचार</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नाश</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प्रयास</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पूर्वानुमान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rFonts w:eastAsia="Arial Unicode MS"/>
          <w:cs/>
        </w:rPr>
        <w:t>नि</w:t>
      </w:r>
      <w:r w:rsidR="00D979D4" w:rsidRPr="00AB1151">
        <w:rPr>
          <w:cs/>
        </w:rPr>
        <w:t>रन्तर</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शुद्ध</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संसार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भ्रष्टाचार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अलग</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p>
    <w:p w14:paraId="1745DDE4" w14:textId="77777777" w:rsidR="00D979D4" w:rsidRPr="00AB1151" w:rsidRDefault="00420BDD" w:rsidP="00E51D87">
      <w:pPr>
        <w:pStyle w:val="BodyText0"/>
        <w:rPr>
          <w:cs/>
          <w:lang w:bidi="te"/>
        </w:rPr>
      </w:pPr>
      <w:r>
        <w:rPr>
          <w:rFonts w:cs="Gautami"/>
          <w:cs/>
          <w:lang w:val="en-US" w:eastAsia="en-US"/>
        </w:rPr>
        <mc:AlternateContent>
          <mc:Choice Requires="wps">
            <w:drawing>
              <wp:anchor distT="0" distB="0" distL="114300" distR="114300" simplePos="0" relativeHeight="251826176" behindDoc="0" locked="1" layoutInCell="1" allowOverlap="1" wp14:anchorId="708A6DFD" wp14:editId="09AA799A">
                <wp:simplePos x="0" y="0"/>
                <wp:positionH relativeFrom="leftMargin">
                  <wp:posOffset>419100</wp:posOffset>
                </wp:positionH>
                <wp:positionV relativeFrom="line">
                  <wp:posOffset>0</wp:posOffset>
                </wp:positionV>
                <wp:extent cx="356235" cy="356235"/>
                <wp:effectExtent l="0" t="0" r="0" b="0"/>
                <wp:wrapNone/>
                <wp:docPr id="439"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9F49EF" w14:textId="77777777" w:rsidR="007F393D" w:rsidRPr="00A535F7" w:rsidRDefault="007F393D" w:rsidP="000014D3">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A6DFD" id="PARA126" o:spid="_x0000_s1155"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ojKw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FzeU&#10;GNbgkHblj3I2X1FSq6oSca6Rp9b6HMP3Fh+E7it0b+49Xkb4nXRN/EVgBP3I+OXKsugC4Xi5WK7m&#10;iyUlHF2Djdmz18fW+fBNQEOiUVCHQ0zcsvPWhz50DIm1DGyU1mmQ2pC2oKvFcpoeXD2YXBusESH0&#10;rUYrdIcuQZ/Nb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TIKIysCAABRBAAADgAAAAAAAAAAAAAAAAAuAgAAZHJzL2Uy&#10;b0RvYy54bWxQSwECLQAUAAYACAAAACEAjWdD3NwAAAAGAQAADwAAAAAAAAAAAAAAAACFBAAAZHJz&#10;L2Rvd25yZXYueG1sUEsFBgAAAAAEAAQA8wAAAI4FAAAAAA==&#10;" filled="f" stroked="f" strokeweight=".5pt">
                <v:textbox inset="0,0,0,0">
                  <w:txbxContent>
                    <w:p w14:paraId="529F49EF" w14:textId="77777777" w:rsidR="007F393D" w:rsidRPr="00A535F7" w:rsidRDefault="007F393D" w:rsidP="000014D3">
                      <w:pPr>
                        <w:pStyle w:val="ParaNumbering"/>
                      </w:pPr>
                      <w:r>
                        <w:t>126</w:t>
                      </w:r>
                    </w:p>
                  </w:txbxContent>
                </v:textbox>
                <w10:wrap anchorx="margin" anchory="line"/>
                <w10:anchorlock/>
              </v:shape>
            </w:pict>
          </mc:Fallback>
        </mc:AlternateContent>
      </w:r>
      <w:r w:rsidR="00D979D4" w:rsidRPr="00AB1151">
        <w:rPr>
          <w:cs/>
        </w:rPr>
        <w:t>दूसरी</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2:13 </w:t>
      </w:r>
      <w:r w:rsidR="00D979D4" w:rsidRPr="00AB1151">
        <w:rPr>
          <w:cs/>
        </w:rPr>
        <w:t>में</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उल्लेख</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सत्य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w:t>
      </w:r>
      <w:r w:rsidR="00D979D4" w:rsidRPr="00AB1151">
        <w:rPr>
          <w:rFonts w:eastAsia="Arial Unicode MS"/>
          <w:cs/>
        </w:rPr>
        <w:t>ति</w:t>
      </w:r>
      <w:r w:rsidR="00E375D2" w:rsidRPr="00AB1151">
        <w:rPr>
          <w:cs/>
          <w:lang w:val="hi-IN"/>
        </w:rPr>
        <w:t xml:space="preserve"> </w:t>
      </w:r>
      <w:r w:rsidR="00D979D4" w:rsidRPr="00AB1151">
        <w:rPr>
          <w:cs/>
        </w:rPr>
        <w:t>करके</w:t>
      </w:r>
      <w:r w:rsidR="00D979D4" w:rsidRPr="00AB1151">
        <w:rPr>
          <w:cs/>
          <w:lang w:bidi="te"/>
        </w:rPr>
        <w:t>”</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पाते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ष्यवाणी</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दूर</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सत्य</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सौंपा</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उससे</w:t>
      </w:r>
      <w:r w:rsidR="00E375D2" w:rsidRPr="00AB1151">
        <w:rPr>
          <w:cs/>
          <w:lang w:val="hi-IN"/>
        </w:rPr>
        <w:t xml:space="preserve"> </w:t>
      </w:r>
      <w:r w:rsidR="00D979D4" w:rsidRPr="00AB1151">
        <w:rPr>
          <w:cs/>
        </w:rPr>
        <w:t>प्रेम</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उत्सा</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सम</w:t>
      </w:r>
      <w:r w:rsidR="00D979D4" w:rsidRPr="00AB1151">
        <w:rPr>
          <w:rFonts w:eastAsia="Arial Unicode MS"/>
          <w:cs/>
        </w:rPr>
        <w:t>र्प</w:t>
      </w:r>
      <w:r w:rsidR="00D979D4" w:rsidRPr="00AB1151">
        <w:rPr>
          <w:cs/>
        </w:rPr>
        <w:t>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बनाए</w:t>
      </w:r>
      <w:r w:rsidR="00E375D2" w:rsidRPr="00AB1151">
        <w:rPr>
          <w:cs/>
          <w:lang w:val="hi-IN"/>
        </w:rPr>
        <w:t xml:space="preserve"> </w:t>
      </w:r>
      <w:r w:rsidR="00D979D4" w:rsidRPr="00AB1151">
        <w:rPr>
          <w:cs/>
        </w:rPr>
        <w:t>रखने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जि</w:t>
      </w:r>
      <w:r w:rsidR="00D979D4" w:rsidRPr="00AB1151">
        <w:rPr>
          <w:cs/>
        </w:rPr>
        <w:t>म्मेदारी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सत्य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नि</w:t>
      </w:r>
      <w:r w:rsidR="00D979D4" w:rsidRPr="00AB1151">
        <w:rPr>
          <w:cs/>
        </w:rPr>
        <w:t>रन्तर</w:t>
      </w:r>
      <w:r w:rsidR="00E375D2" w:rsidRPr="00AB1151">
        <w:rPr>
          <w:cs/>
          <w:lang w:val="hi-IN"/>
        </w:rPr>
        <w:t xml:space="preserve"> </w:t>
      </w:r>
      <w:r w:rsidR="00D979D4" w:rsidRPr="00AB1151">
        <w:rPr>
          <w:rFonts w:eastAsia="Arial Unicode MS"/>
          <w:cs/>
        </w:rPr>
        <w:t>वि</w:t>
      </w:r>
      <w:r w:rsidR="00D979D4" w:rsidRPr="00AB1151">
        <w:rPr>
          <w:cs/>
        </w:rPr>
        <w:t>श्वास</w:t>
      </w:r>
      <w:r w:rsidR="00611F3C">
        <w:rPr>
          <w:rFonts w:hint="cs"/>
          <w:cs/>
          <w:lang w:val="hi-IN"/>
        </w:rPr>
        <w:t xml:space="preserve"> बनाये रखना</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मूलभूत</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था।</w:t>
      </w:r>
    </w:p>
    <w:p w14:paraId="6E5E328A" w14:textId="77777777" w:rsidR="00D979D4" w:rsidRPr="00AB1151" w:rsidRDefault="00420BDD" w:rsidP="00E51D87">
      <w:pPr>
        <w:pStyle w:val="BodyText0"/>
        <w:rPr>
          <w:cs/>
          <w:lang w:bidi="te"/>
        </w:rPr>
      </w:pPr>
      <w:r>
        <w:rPr>
          <w:rFonts w:cs="Gautami"/>
          <w:cs/>
          <w:lang w:val="en-US" w:eastAsia="en-US"/>
        </w:rPr>
        <mc:AlternateContent>
          <mc:Choice Requires="wps">
            <w:drawing>
              <wp:anchor distT="0" distB="0" distL="114300" distR="114300" simplePos="0" relativeHeight="251831296" behindDoc="0" locked="1" layoutInCell="1" allowOverlap="1" wp14:anchorId="6C07B1A1" wp14:editId="7E365F87">
                <wp:simplePos x="0" y="0"/>
                <wp:positionH relativeFrom="leftMargin">
                  <wp:posOffset>419100</wp:posOffset>
                </wp:positionH>
                <wp:positionV relativeFrom="line">
                  <wp:posOffset>0</wp:posOffset>
                </wp:positionV>
                <wp:extent cx="356235" cy="356235"/>
                <wp:effectExtent l="0" t="0" r="0" b="0"/>
                <wp:wrapNone/>
                <wp:docPr id="440"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1EE63F" w14:textId="77777777" w:rsidR="007F393D" w:rsidRPr="00A535F7" w:rsidRDefault="007F393D" w:rsidP="000014D3">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7B1A1" id="PARA127" o:spid="_x0000_s1156"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rtgPUpAgAAUQQAAA4AAAAAAAAAAAAAAAAALgIAAGRycy9lMm9E&#10;b2MueG1sUEsBAi0AFAAGAAgAAAAhAI1nQ9zcAAAABgEAAA8AAAAAAAAAAAAAAAAAgwQAAGRycy9k&#10;b3ducmV2LnhtbFBLBQYAAAAABAAEAPMAAACMBQAAAAA=&#10;" filled="f" stroked="f" strokeweight=".5pt">
                <v:textbox inset="0,0,0,0">
                  <w:txbxContent>
                    <w:p w14:paraId="261EE63F" w14:textId="77777777" w:rsidR="007F393D" w:rsidRPr="00A535F7" w:rsidRDefault="007F393D" w:rsidP="000014D3">
                      <w:pPr>
                        <w:pStyle w:val="ParaNumbering"/>
                      </w:pPr>
                      <w:r>
                        <w:t>127</w:t>
                      </w:r>
                    </w:p>
                  </w:txbxContent>
                </v:textbox>
                <w10:wrap anchorx="margin" anchory="line"/>
                <w10:anchorlock/>
              </v:shape>
            </w:pict>
          </mc:Fallback>
        </mc:AlternateConten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संपू</w:t>
      </w:r>
      <w:r w:rsidR="00D979D4" w:rsidRPr="00AB1151">
        <w:rPr>
          <w:rFonts w:eastAsia="Arial Unicode MS"/>
          <w:cs/>
        </w:rPr>
        <w:t>र्ण</w:t>
      </w:r>
      <w:r w:rsidR="00E375D2" w:rsidRPr="00AB1151">
        <w:rPr>
          <w:cs/>
          <w:lang w:val="hi-IN"/>
        </w:rPr>
        <w:t xml:space="preserve"> </w:t>
      </w:r>
      <w:r w:rsidR="00D979D4" w:rsidRPr="00AB1151">
        <w:rPr>
          <w:cs/>
        </w:rPr>
        <w:t>इ</w:t>
      </w:r>
      <w:r w:rsidR="00D979D4" w:rsidRPr="00AB1151">
        <w:rPr>
          <w:rFonts w:eastAsia="Arial Unicode MS"/>
          <w:cs/>
        </w:rPr>
        <w:t>ति</w:t>
      </w:r>
      <w:r w:rsidR="00D979D4" w:rsidRPr="00AB1151">
        <w:rPr>
          <w:cs/>
        </w:rPr>
        <w:t>हास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समूह</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न्होंने</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द्वि</w:t>
      </w:r>
      <w:r w:rsidR="00D979D4" w:rsidRPr="00AB1151">
        <w:rPr>
          <w:cs/>
        </w:rPr>
        <w:t>तीय</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इतना</w:t>
      </w:r>
      <w:r w:rsidR="00E375D2" w:rsidRPr="00AB1151">
        <w:rPr>
          <w:cs/>
          <w:lang w:val="hi-IN"/>
        </w:rPr>
        <w:t xml:space="preserve"> </w:t>
      </w:r>
      <w:r w:rsidR="00D979D4" w:rsidRPr="00AB1151">
        <w:rPr>
          <w:cs/>
        </w:rPr>
        <w:t>बल</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फलस्वरूप</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सौभाग्यों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जि</w:t>
      </w:r>
      <w:r w:rsidR="00D979D4" w:rsidRPr="00AB1151">
        <w:rPr>
          <w:cs/>
        </w:rPr>
        <w:t>म्मेदा</w:t>
      </w:r>
      <w:r w:rsidR="00D979D4" w:rsidRPr="00AB1151">
        <w:rPr>
          <w:rFonts w:eastAsia="Arial Unicode MS"/>
          <w:cs/>
        </w:rPr>
        <w:t>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महसूस</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असफल</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यद्य</w:t>
      </w:r>
      <w:r w:rsidR="00D979D4" w:rsidRPr="00AB1151">
        <w:rPr>
          <w:rFonts w:eastAsia="Arial Unicode MS"/>
          <w:cs/>
        </w:rPr>
        <w:t>पि</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नजरअंदाज</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सदैव</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cs/>
        </w:rPr>
        <w:t>रखना</w:t>
      </w:r>
      <w:r w:rsidR="00E375D2" w:rsidRPr="00AB1151">
        <w:rPr>
          <w:cs/>
          <w:lang w:val="hi-IN"/>
        </w:rPr>
        <w:t xml:space="preserve"> </w:t>
      </w:r>
      <w:r w:rsidR="00D979D4" w:rsidRPr="00AB1151">
        <w:rPr>
          <w:cs/>
        </w:rPr>
        <w:t>चा</w:t>
      </w:r>
      <w:r w:rsidR="00D979D4" w:rsidRPr="00AB1151">
        <w:rPr>
          <w:rFonts w:eastAsia="Arial Unicode MS"/>
          <w:cs/>
        </w:rPr>
        <w:t>हि</w:t>
      </w:r>
      <w:r w:rsidR="00D979D4" w:rsidRPr="00AB1151">
        <w:rPr>
          <w:cs/>
        </w:rPr>
        <w:t>ए</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D979D4" w:rsidRPr="00AB1151">
        <w:rPr>
          <w:cs/>
        </w:rPr>
        <w:t>तना</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महसूस</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चा</w:t>
      </w:r>
      <w:r w:rsidR="00D979D4" w:rsidRPr="00AB1151">
        <w:rPr>
          <w:rFonts w:eastAsia="Arial Unicode MS"/>
          <w:cs/>
        </w:rPr>
        <w:t>हि</w:t>
      </w:r>
      <w:r w:rsidR="00D979D4" w:rsidRPr="00AB1151">
        <w:rPr>
          <w:cs/>
        </w:rPr>
        <w:t>ए</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कि</w:t>
      </w:r>
      <w:r w:rsidR="00D979D4" w:rsidRPr="00AB1151">
        <w:rPr>
          <w:cs/>
        </w:rPr>
        <w:t>तना</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जारी</w:t>
      </w:r>
      <w:r w:rsidR="00E375D2" w:rsidRPr="00AB1151">
        <w:rPr>
          <w:cs/>
          <w:lang w:val="hi-IN"/>
        </w:rPr>
        <w:t xml:space="preserve"> </w:t>
      </w:r>
      <w:r w:rsidR="00D979D4" w:rsidRPr="00AB1151">
        <w:rPr>
          <w:cs/>
        </w:rPr>
        <w:t>रखता</w:t>
      </w:r>
      <w:r w:rsidR="00E375D2" w:rsidRPr="00AB1151">
        <w:rPr>
          <w:cs/>
          <w:lang w:val="hi-IN"/>
        </w:rPr>
        <w:t xml:space="preserve"> </w:t>
      </w:r>
      <w:r w:rsidR="00D979D4" w:rsidRPr="00AB1151">
        <w:rPr>
          <w:cs/>
        </w:rPr>
        <w:t>है।</w:t>
      </w:r>
    </w:p>
    <w:p w14:paraId="2EC5D99C" w14:textId="77777777" w:rsidR="00D979D4" w:rsidRPr="00AB1151" w:rsidRDefault="00D979D4" w:rsidP="00E51D87">
      <w:pPr>
        <w:pStyle w:val="PanelHeading"/>
        <w:rPr>
          <w:cs/>
          <w:lang w:bidi="te"/>
        </w:rPr>
      </w:pPr>
      <w:bookmarkStart w:id="94" w:name="_Toc314339841"/>
      <w:bookmarkStart w:id="95" w:name="_Toc10624711"/>
      <w:bookmarkStart w:id="96" w:name="_Toc29733202"/>
      <w:bookmarkStart w:id="97" w:name="_Toc80736089"/>
      <w:r w:rsidRPr="00AB1151">
        <w:rPr>
          <w:cs/>
        </w:rPr>
        <w:t>नै</w:t>
      </w:r>
      <w:r w:rsidRPr="00AB1151">
        <w:rPr>
          <w:rFonts w:eastAsia="Arial Unicode MS"/>
          <w:cs/>
        </w:rPr>
        <w:t>ति</w:t>
      </w:r>
      <w:r w:rsidRPr="00AB1151">
        <w:rPr>
          <w:cs/>
        </w:rPr>
        <w:t>कता</w:t>
      </w:r>
      <w:bookmarkEnd w:id="94"/>
      <w:bookmarkEnd w:id="95"/>
      <w:bookmarkEnd w:id="96"/>
      <w:bookmarkEnd w:id="97"/>
    </w:p>
    <w:p w14:paraId="773A0AB6" w14:textId="77777777" w:rsidR="001F0F8C" w:rsidRDefault="00420BDD" w:rsidP="00E51D87">
      <w:pPr>
        <w:pStyle w:val="BodyText0"/>
        <w:rPr>
          <w:cs/>
          <w:lang w:val="hi-IN"/>
        </w:rPr>
      </w:pPr>
      <w:r>
        <w:rPr>
          <w:rFonts w:cs="Gautami"/>
          <w:cs/>
          <w:lang w:val="en-US" w:eastAsia="en-US"/>
        </w:rPr>
        <mc:AlternateContent>
          <mc:Choice Requires="wps">
            <w:drawing>
              <wp:anchor distT="0" distB="0" distL="114300" distR="114300" simplePos="0" relativeHeight="251836416" behindDoc="0" locked="1" layoutInCell="1" allowOverlap="1" wp14:anchorId="06FBA992" wp14:editId="7FA4EC53">
                <wp:simplePos x="0" y="0"/>
                <wp:positionH relativeFrom="leftMargin">
                  <wp:posOffset>419100</wp:posOffset>
                </wp:positionH>
                <wp:positionV relativeFrom="line">
                  <wp:posOffset>0</wp:posOffset>
                </wp:positionV>
                <wp:extent cx="356235" cy="356235"/>
                <wp:effectExtent l="0" t="0" r="0" b="0"/>
                <wp:wrapNone/>
                <wp:docPr id="441"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B8FD7" w14:textId="77777777" w:rsidR="007F393D" w:rsidRPr="00A535F7" w:rsidRDefault="007F393D" w:rsidP="000014D3">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BA992" id="PARA128" o:spid="_x0000_s1157"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jHKQIAAFE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ifCMcpAgAAUQQAAA4AAAAAAAAAAAAAAAAALgIAAGRycy9lMm9E&#10;b2MueG1sUEsBAi0AFAAGAAgAAAAhAI1nQ9zcAAAABgEAAA8AAAAAAAAAAAAAAAAAgwQAAGRycy9k&#10;b3ducmV2LnhtbFBLBQYAAAAABAAEAPMAAACMBQAAAAA=&#10;" filled="f" stroked="f" strokeweight=".5pt">
                <v:textbox inset="0,0,0,0">
                  <w:txbxContent>
                    <w:p w14:paraId="18BB8FD7" w14:textId="77777777" w:rsidR="007F393D" w:rsidRPr="00A535F7" w:rsidRDefault="007F393D" w:rsidP="000014D3">
                      <w:pPr>
                        <w:pStyle w:val="ParaNumbering"/>
                      </w:pPr>
                      <w:r>
                        <w:t>128</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उग्र</w:t>
      </w:r>
      <w:r w:rsidR="00E375D2" w:rsidRPr="00AB1151">
        <w:rPr>
          <w:cs/>
          <w:lang w:val="hi-IN"/>
        </w:rPr>
        <w:t xml:space="preserve"> </w:t>
      </w:r>
      <w:r w:rsidR="00D979D4" w:rsidRPr="00AB1151">
        <w:rPr>
          <w:cs/>
        </w:rPr>
        <w:t>युगां</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रोध</w:t>
      </w:r>
      <w:r w:rsidR="00E375D2" w:rsidRPr="00AB1151">
        <w:rPr>
          <w:cs/>
          <w:lang w:val="hi-IN"/>
        </w:rPr>
        <w:t xml:space="preserve"> </w:t>
      </w:r>
      <w:r w:rsidR="00D979D4" w:rsidRPr="00AB1151">
        <w:rPr>
          <w:cs/>
        </w:rPr>
        <w:t>केवल</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बल</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ब</w:t>
      </w:r>
      <w:r w:rsidR="004E005D" w:rsidRPr="00AB1151">
        <w:rPr>
          <w:cs/>
        </w:rPr>
        <w:t>ल्कि</w:t>
      </w:r>
      <w:r w:rsidR="00E375D2" w:rsidRPr="00AB1151">
        <w:rPr>
          <w:cs/>
          <w:lang w:val="hi-IN"/>
        </w:rPr>
        <w:t xml:space="preserve"> </w:t>
      </w:r>
      <w:r w:rsidR="00D979D4" w:rsidRPr="00AB1151">
        <w:rPr>
          <w:cs/>
        </w:rPr>
        <w:t>नै</w:t>
      </w:r>
      <w:r w:rsidR="00D979D4" w:rsidRPr="00AB1151">
        <w:rPr>
          <w:rFonts w:eastAsia="Arial Unicode MS"/>
          <w:cs/>
        </w:rPr>
        <w:t>ति</w:t>
      </w:r>
      <w:r w:rsidR="00D979D4" w:rsidRPr="00AB1151">
        <w:rPr>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बल</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देखने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शिक्षा</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देखेंगे</w:t>
      </w:r>
      <w:r w:rsidR="00E375D2" w:rsidRPr="00AB1151">
        <w:rPr>
          <w:cs/>
          <w:lang w:val="hi-IN"/>
        </w:rPr>
        <w:t>:</w:t>
      </w:r>
      <w:r w:rsidR="001F0F8C">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क्रि</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lastRenderedPageBreak/>
        <w:t>नै</w:t>
      </w:r>
      <w:r w:rsidR="00D979D4" w:rsidRPr="00AB1151">
        <w:rPr>
          <w:rFonts w:eastAsia="Arial Unicode MS"/>
          <w:cs/>
        </w:rPr>
        <w:t>ति</w:t>
      </w:r>
      <w:r w:rsidR="00D979D4" w:rsidRPr="00AB1151">
        <w:rPr>
          <w:cs/>
        </w:rPr>
        <w:t>क</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आशय।</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आइए</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प्रग</w:t>
      </w:r>
      <w:r w:rsidR="00D979D4" w:rsidRPr="00AB1151">
        <w:rPr>
          <w:rFonts w:eastAsia="Arial Unicode MS"/>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प्रद</w:t>
      </w:r>
      <w:r w:rsidR="00D979D4" w:rsidRPr="00AB1151">
        <w:rPr>
          <w:rFonts w:eastAsia="Arial Unicode MS"/>
          <w:cs/>
        </w:rPr>
        <w:t>र्शि</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p>
    <w:p w14:paraId="08B9EE8B" w14:textId="77777777" w:rsidR="00D979D4" w:rsidRPr="00AB1151" w:rsidRDefault="00D979D4" w:rsidP="00E51D87">
      <w:pPr>
        <w:pStyle w:val="BulletHeading"/>
        <w:rPr>
          <w:cs/>
          <w:lang w:bidi="te"/>
        </w:rPr>
      </w:pPr>
      <w:bookmarkStart w:id="98" w:name="_Toc314339842"/>
      <w:bookmarkStart w:id="99" w:name="_Toc10624712"/>
      <w:bookmarkStart w:id="100" w:name="_Toc29733203"/>
      <w:bookmarkStart w:id="101" w:name="_Toc80736090"/>
      <w:r w:rsidRPr="00AB1151">
        <w:rPr>
          <w:cs/>
          <w:lang w:bidi="hi-IN"/>
        </w:rPr>
        <w:t>उद्धार</w:t>
      </w:r>
      <w:r w:rsidR="00E375D2" w:rsidRPr="00AB1151">
        <w:rPr>
          <w:cs/>
          <w:lang w:val="hi-IN"/>
        </w:rPr>
        <w:t xml:space="preserve"> </w:t>
      </w:r>
      <w:r w:rsidRPr="00AB1151">
        <w:rPr>
          <w:cs/>
          <w:lang w:bidi="hi-IN"/>
        </w:rPr>
        <w:t>की</w:t>
      </w:r>
      <w:r w:rsidR="00E375D2" w:rsidRPr="00AB1151">
        <w:rPr>
          <w:cs/>
          <w:lang w:val="hi-IN"/>
        </w:rPr>
        <w:t xml:space="preserve"> </w:t>
      </w:r>
      <w:r w:rsidRPr="00AB1151">
        <w:rPr>
          <w:cs/>
          <w:lang w:bidi="hi-IN"/>
        </w:rPr>
        <w:t>प्र</w:t>
      </w:r>
      <w:r w:rsidRPr="00AB1151">
        <w:rPr>
          <w:rFonts w:eastAsia="Arial Unicode MS"/>
          <w:cs/>
          <w:lang w:bidi="hi-IN"/>
        </w:rPr>
        <w:t>क्रि</w:t>
      </w:r>
      <w:r w:rsidRPr="00AB1151">
        <w:rPr>
          <w:cs/>
          <w:lang w:bidi="hi-IN"/>
        </w:rPr>
        <w:t>या</w:t>
      </w:r>
      <w:bookmarkEnd w:id="98"/>
      <w:bookmarkEnd w:id="99"/>
      <w:bookmarkEnd w:id="100"/>
      <w:bookmarkEnd w:id="101"/>
    </w:p>
    <w:p w14:paraId="6000F8E0" w14:textId="77777777" w:rsidR="00D979D4" w:rsidRPr="00AB1151" w:rsidRDefault="00420BDD" w:rsidP="00E51D87">
      <w:pPr>
        <w:pStyle w:val="BodyText0"/>
        <w:rPr>
          <w:cs/>
          <w:lang w:bidi="te"/>
        </w:rPr>
      </w:pPr>
      <w:r>
        <w:rPr>
          <w:rFonts w:cs="Gautami"/>
          <w:cs/>
          <w:lang w:val="en-US" w:eastAsia="en-US"/>
        </w:rPr>
        <mc:AlternateContent>
          <mc:Choice Requires="wps">
            <w:drawing>
              <wp:anchor distT="0" distB="0" distL="114300" distR="114300" simplePos="0" relativeHeight="251841536" behindDoc="0" locked="1" layoutInCell="1" allowOverlap="1" wp14:anchorId="750B2562" wp14:editId="47A61CE8">
                <wp:simplePos x="0" y="0"/>
                <wp:positionH relativeFrom="leftMargin">
                  <wp:posOffset>419100</wp:posOffset>
                </wp:positionH>
                <wp:positionV relativeFrom="line">
                  <wp:posOffset>0</wp:posOffset>
                </wp:positionV>
                <wp:extent cx="356235" cy="356235"/>
                <wp:effectExtent l="0" t="0" r="0" b="0"/>
                <wp:wrapNone/>
                <wp:docPr id="442"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DBCCE4" w14:textId="77777777" w:rsidR="007F393D" w:rsidRPr="00A535F7" w:rsidRDefault="007F393D" w:rsidP="000014D3">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2562" id="PARA129" o:spid="_x0000_s1158"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c/zOMKgIAAFEEAAAOAAAAAAAAAAAAAAAAAC4CAABkcnMvZTJv&#10;RG9jLnhtbFBLAQItABQABgAIAAAAIQCNZ0Pc3AAAAAYBAAAPAAAAAAAAAAAAAAAAAIQEAABkcnMv&#10;ZG93bnJldi54bWxQSwUGAAAAAAQABADzAAAAjQUAAAAA&#10;" filled="f" stroked="f" strokeweight=".5pt">
                <v:textbox inset="0,0,0,0">
                  <w:txbxContent>
                    <w:p w14:paraId="3CDBCCE4" w14:textId="77777777" w:rsidR="007F393D" w:rsidRPr="00A535F7" w:rsidRDefault="007F393D" w:rsidP="000014D3">
                      <w:pPr>
                        <w:pStyle w:val="ParaNumbering"/>
                      </w:pPr>
                      <w:r>
                        <w:t>129</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2:14 </w:t>
      </w:r>
      <w:r w:rsidR="00D979D4" w:rsidRPr="00AB1151">
        <w:rPr>
          <w:cs/>
        </w:rPr>
        <w:t>में</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क्रि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र्ण</w:t>
      </w:r>
      <w:r w:rsidR="00E375D2" w:rsidRPr="00AB1151">
        <w:rPr>
          <w:cs/>
          <w:lang w:val="hi-IN"/>
        </w:rPr>
        <w:t xml:space="preserve"> </w:t>
      </w:r>
      <w:r w:rsidR="00D979D4" w:rsidRPr="00AB1151">
        <w:rPr>
          <w:cs/>
        </w:rPr>
        <w:t>तस्वीर</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की।</w:t>
      </w:r>
    </w:p>
    <w:p w14:paraId="205893ED" w14:textId="77777777" w:rsidR="00D979D4" w:rsidRPr="00AB1151" w:rsidRDefault="00420BDD" w:rsidP="00E51D87">
      <w:pPr>
        <w:pStyle w:val="Quotations"/>
        <w:rPr>
          <w:cs/>
          <w:lang w:bidi="te"/>
        </w:rPr>
      </w:pPr>
      <w:r>
        <w:rPr>
          <w:rFonts w:cs="Raavi"/>
          <w:cs/>
          <w:lang w:val="en-US" w:eastAsia="en-US"/>
        </w:rPr>
        <mc:AlternateContent>
          <mc:Choice Requires="wps">
            <w:drawing>
              <wp:anchor distT="0" distB="0" distL="114300" distR="114300" simplePos="0" relativeHeight="251846656" behindDoc="0" locked="1" layoutInCell="1" allowOverlap="1" wp14:anchorId="4AAFD74F" wp14:editId="56E3C22C">
                <wp:simplePos x="0" y="0"/>
                <wp:positionH relativeFrom="leftMargin">
                  <wp:posOffset>419100</wp:posOffset>
                </wp:positionH>
                <wp:positionV relativeFrom="line">
                  <wp:posOffset>0</wp:posOffset>
                </wp:positionV>
                <wp:extent cx="356235" cy="356235"/>
                <wp:effectExtent l="0" t="0" r="0" b="0"/>
                <wp:wrapNone/>
                <wp:docPr id="443"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D3BCD8" w14:textId="77777777" w:rsidR="007F393D" w:rsidRPr="00A535F7" w:rsidRDefault="007F393D" w:rsidP="000014D3">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FD74F" id="PARA130" o:spid="_x0000_s115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HKQIAAFEEAAAOAAAAZHJzL2Uyb0RvYy54bWysVMFu2zAMvQ/YPwi6L07iJhi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Kbm5wS&#10;wzQO6al6rmY50tXKuhZxrpGnzvoCw3cWH4T+G/Tv7j1eRvh943T8RWAE/ZjifGVZ9IFwvMwXy3m+&#10;oISj62Jj9uztsXU+fBegSTRK6nCIiVt22vowhI4hsZaBjVQqDVIZ0pV0mS+m6cHVg8mVwRoRwtBq&#10;tEK/7xP0WZ6PAPdQnxGfg0Ep3vKNxC62zIcn5lAaCAnlHh7xaBRgNbhYyBa4X3+7j/E4MfRS0qHU&#10;SmpwFyhRPwxOMqpyNNxo7EfDHPUdoHZn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5YcpAgAAUQQAAA4AAAAAAAAAAAAAAAAALgIAAGRycy9lMm9E&#10;b2MueG1sUEsBAi0AFAAGAAgAAAAhAI1nQ9zcAAAABgEAAA8AAAAAAAAAAAAAAAAAgwQAAGRycy9k&#10;b3ducmV2LnhtbFBLBQYAAAAABAAEAPMAAACMBQAAAAA=&#10;" filled="f" stroked="f" strokeweight=".5pt">
                <v:textbox inset="0,0,0,0">
                  <w:txbxContent>
                    <w:p w14:paraId="39D3BCD8" w14:textId="77777777" w:rsidR="007F393D" w:rsidRPr="00A535F7" w:rsidRDefault="007F393D" w:rsidP="000014D3">
                      <w:pPr>
                        <w:pStyle w:val="ParaNumbering"/>
                      </w:pPr>
                      <w:r>
                        <w:t>130</w:t>
                      </w:r>
                    </w:p>
                  </w:txbxContent>
                </v:textbox>
                <w10:wrap anchorx="margin" anchory="line"/>
                <w10:anchorlock/>
              </v:shape>
            </w:pict>
          </mc:Fallback>
        </mc:AlternateContent>
      </w:r>
      <w:r w:rsidR="00D979D4" w:rsidRPr="00AB1151">
        <w:rPr>
          <w:cs/>
        </w:rPr>
        <w:t>उसने</w:t>
      </w:r>
      <w:r w:rsidR="00E375D2" w:rsidRPr="00AB1151">
        <w:rPr>
          <w:cs/>
          <w:lang w:val="hi-IN"/>
        </w:rPr>
        <w:t xml:space="preserve"> </w:t>
      </w:r>
      <w:r w:rsidR="00D979D4" w:rsidRPr="00AB1151">
        <w:rPr>
          <w:cs/>
        </w:rPr>
        <w:t>तुम्हें</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सुसमाचार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बुलाया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तुम</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cs/>
        </w:rPr>
        <w:t>करो।</w:t>
      </w:r>
      <w:r w:rsidR="00E375D2" w:rsidRPr="00AB1151">
        <w:rPr>
          <w:cs/>
          <w:lang w:val="hi-IN"/>
        </w:rPr>
        <w:t xml:space="preserve"> </w:t>
      </w:r>
      <w:r w:rsidR="00E375D2" w:rsidRPr="009D0D49">
        <w:rPr>
          <w:i/>
          <w:iCs/>
          <w:cs/>
          <w:lang w:val="hi-IN"/>
        </w:rPr>
        <w:t>(2</w:t>
      </w:r>
      <w:r w:rsidR="009D0D49">
        <w:rPr>
          <w:i/>
          <w:iCs/>
          <w:cs/>
          <w:lang w:bidi="te"/>
        </w:rPr>
        <w:t xml:space="preserve"> </w:t>
      </w:r>
      <w:r w:rsidR="00D979D4" w:rsidRPr="009D0D49">
        <w:rPr>
          <w:rFonts w:eastAsia="Arial Unicode MS"/>
          <w:i/>
          <w:iCs/>
          <w:cs/>
        </w:rPr>
        <w:t>थि</w:t>
      </w:r>
      <w:r w:rsidR="00D979D4" w:rsidRPr="009D0D49">
        <w:rPr>
          <w:i/>
          <w:iCs/>
          <w:cs/>
        </w:rPr>
        <w:t>स्सलु</w:t>
      </w:r>
      <w:r w:rsidR="00D979D4" w:rsidRPr="009D0D49">
        <w:rPr>
          <w:rFonts w:eastAsia="Arial Unicode MS"/>
          <w:i/>
          <w:iCs/>
          <w:cs/>
        </w:rPr>
        <w:t>निकि</w:t>
      </w:r>
      <w:r w:rsidR="00D979D4" w:rsidRPr="009D0D49">
        <w:rPr>
          <w:i/>
          <w:iCs/>
          <w:cs/>
        </w:rPr>
        <w:t>यों</w:t>
      </w:r>
      <w:r w:rsidR="00E375D2" w:rsidRPr="009D0D49">
        <w:rPr>
          <w:i/>
          <w:iCs/>
          <w:cs/>
          <w:lang w:val="hi-IN"/>
        </w:rPr>
        <w:t xml:space="preserve"> 2:14)</w:t>
      </w:r>
    </w:p>
    <w:p w14:paraId="012FA9D1" w14:textId="77777777" w:rsidR="00D979D4" w:rsidRPr="00AB1151" w:rsidRDefault="00420BDD" w:rsidP="00E51D87">
      <w:pPr>
        <w:pStyle w:val="BodyText0"/>
        <w:rPr>
          <w:cs/>
          <w:lang w:bidi="te"/>
        </w:rPr>
      </w:pPr>
      <w:r>
        <w:rPr>
          <w:rFonts w:cs="Gautami"/>
          <w:cs/>
          <w:lang w:val="en-US" w:eastAsia="en-US"/>
        </w:rPr>
        <mc:AlternateContent>
          <mc:Choice Requires="wps">
            <w:drawing>
              <wp:anchor distT="0" distB="0" distL="114300" distR="114300" simplePos="0" relativeHeight="251851776" behindDoc="0" locked="1" layoutInCell="1" allowOverlap="1" wp14:anchorId="7A9CEEF8" wp14:editId="718889E4">
                <wp:simplePos x="0" y="0"/>
                <wp:positionH relativeFrom="leftMargin">
                  <wp:posOffset>419100</wp:posOffset>
                </wp:positionH>
                <wp:positionV relativeFrom="line">
                  <wp:posOffset>0</wp:posOffset>
                </wp:positionV>
                <wp:extent cx="356235" cy="356235"/>
                <wp:effectExtent l="0" t="0" r="0" b="0"/>
                <wp:wrapNone/>
                <wp:docPr id="444"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7F37CA" w14:textId="77777777" w:rsidR="007F393D" w:rsidRPr="00A535F7" w:rsidRDefault="007F393D" w:rsidP="000014D3">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CEEF8" id="PARA131" o:spid="_x0000_s1160"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H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fzOSWG&#10;1TikXflcTmYTSk6qqkSca+SpsT7H8L3FB6H9Bu27e4+XEX4rXR1/ERhBPzJ+vbEs2kA4Xs4Wy+ls&#10;QQlHV29j9uztsXU+fBdQk2gU1OEQE7fssvWhCx1CYi0DG6V1GqQ2pCnocrYYpwc3DybXBmtECF2r&#10;0QrtoU3QJ7P5APAA1RXxOeiU4i3fKOxiy3zYMYfSQEgo9/CEh9SA1aC3kC1wv/52H+NxYuilpEGp&#10;FdTgLlCifxicZFTlYLjBOAyGOdf3gNrFYWAv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8J2scpAgAAUQQAAA4AAAAAAAAAAAAAAAAALgIAAGRycy9lMm9E&#10;b2MueG1sUEsBAi0AFAAGAAgAAAAhAI1nQ9zcAAAABgEAAA8AAAAAAAAAAAAAAAAAgwQAAGRycy9k&#10;b3ducmV2LnhtbFBLBQYAAAAABAAEAPMAAACMBQAAAAA=&#10;" filled="f" stroked="f" strokeweight=".5pt">
                <v:textbox inset="0,0,0,0">
                  <w:txbxContent>
                    <w:p w14:paraId="2B7F37CA" w14:textId="77777777" w:rsidR="007F393D" w:rsidRPr="00A535F7" w:rsidRDefault="007F393D" w:rsidP="000014D3">
                      <w:pPr>
                        <w:pStyle w:val="ParaNumbering"/>
                      </w:pPr>
                      <w:r>
                        <w:t>131</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rFonts w:eastAsia="Arial Unicode MS"/>
          <w:cs/>
        </w:rPr>
        <w:t>कि</w:t>
      </w:r>
      <w:r w:rsidR="00D979D4" w:rsidRPr="00AB1151">
        <w:rPr>
          <w:cs/>
        </w:rPr>
        <w:t>ए</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सत्य</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ता</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lang w:bidi="te"/>
        </w:rPr>
        <w:t>“</w:t>
      </w:r>
      <w:r w:rsidR="00D979D4" w:rsidRPr="00AB1151">
        <w:rPr>
          <w:cs/>
        </w:rPr>
        <w:t>हमारे</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cs/>
        </w:rPr>
        <w:t>करें</w:t>
      </w:r>
      <w:r w:rsidR="00D979D4" w:rsidRPr="00AB1151">
        <w:rPr>
          <w:cs/>
          <w:lang w:bidi="te"/>
        </w:rPr>
        <w:t>”</w:t>
      </w:r>
      <w:r w:rsidR="00D979D4" w:rsidRPr="00AB1151">
        <w:rPr>
          <w:cs/>
        </w:rPr>
        <w:t>।</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3:13 </w:t>
      </w:r>
      <w:r w:rsidR="00D979D4" w:rsidRPr="00AB1151">
        <w:rPr>
          <w:cs/>
        </w:rPr>
        <w:t>में</w:t>
      </w:r>
      <w:r w:rsidR="00E375D2" w:rsidRPr="00AB1151">
        <w:rPr>
          <w:cs/>
          <w:lang w:val="hi-IN"/>
        </w:rPr>
        <w:t xml:space="preserve"> </w:t>
      </w:r>
      <w:r w:rsidR="00D979D4" w:rsidRPr="00AB1151">
        <w:rPr>
          <w:rFonts w:eastAsia="Arial Unicode MS"/>
          <w:cs/>
        </w:rPr>
        <w:t>निहि</w:t>
      </w:r>
      <w:r w:rsidR="00D979D4" w:rsidRPr="00AB1151">
        <w:rPr>
          <w:cs/>
        </w:rPr>
        <w:t>त</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प्रा</w:t>
      </w:r>
      <w:r w:rsidR="00D979D4" w:rsidRPr="00AB1151">
        <w:rPr>
          <w:rFonts w:eastAsia="Arial Unicode MS"/>
          <w:cs/>
        </w:rPr>
        <w:t>र्थ</w:t>
      </w:r>
      <w:r w:rsidR="00D979D4" w:rsidRPr="00AB1151">
        <w:rPr>
          <w:cs/>
        </w:rPr>
        <w:t>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वि</w:t>
      </w:r>
      <w:r w:rsidR="00D979D4" w:rsidRPr="00AB1151">
        <w:rPr>
          <w:cs/>
        </w:rPr>
        <w:t>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व्यक्त</w:t>
      </w:r>
      <w:r w:rsidR="00E375D2" w:rsidRPr="00AB1151">
        <w:rPr>
          <w:cs/>
          <w:lang w:val="hi-IN"/>
        </w:rPr>
        <w:t xml:space="preserve"> </w:t>
      </w:r>
      <w:r w:rsidR="00D979D4" w:rsidRPr="00AB1151">
        <w:rPr>
          <w:rFonts w:eastAsia="Arial Unicode MS"/>
          <w:cs/>
        </w:rPr>
        <w:t>कि</w:t>
      </w:r>
      <w:r w:rsidR="00D979D4" w:rsidRPr="00AB1151">
        <w:rPr>
          <w:cs/>
        </w:rPr>
        <w:t>या।</w:t>
      </w:r>
    </w:p>
    <w:p w14:paraId="1C926BAE" w14:textId="77777777" w:rsidR="00D979D4" w:rsidRPr="00AB1151" w:rsidRDefault="00420BDD" w:rsidP="00E51D87">
      <w:pPr>
        <w:pStyle w:val="Quotations"/>
        <w:rPr>
          <w:cs/>
          <w:lang w:bidi="te"/>
        </w:rPr>
      </w:pPr>
      <w:r w:rsidRPr="00420BDD">
        <w:rPr>
          <w:rFonts w:cs="Raavi"/>
          <w:cs/>
          <w:lang w:val="en-US" w:eastAsia="en-US"/>
        </w:rPr>
        <mc:AlternateContent>
          <mc:Choice Requires="wps">
            <w:drawing>
              <wp:anchor distT="0" distB="0" distL="114300" distR="114300" simplePos="0" relativeHeight="251856896" behindDoc="0" locked="1" layoutInCell="1" allowOverlap="1" wp14:anchorId="1E1EDBF4" wp14:editId="20E8D751">
                <wp:simplePos x="0" y="0"/>
                <wp:positionH relativeFrom="leftMargin">
                  <wp:posOffset>419100</wp:posOffset>
                </wp:positionH>
                <wp:positionV relativeFrom="line">
                  <wp:posOffset>0</wp:posOffset>
                </wp:positionV>
                <wp:extent cx="356235" cy="356235"/>
                <wp:effectExtent l="0" t="0" r="0" b="0"/>
                <wp:wrapNone/>
                <wp:docPr id="445"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781E27" w14:textId="77777777" w:rsidR="007F393D" w:rsidRPr="00A535F7" w:rsidRDefault="007F393D" w:rsidP="000014D3">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EDBF4" id="PARA132" o:spid="_x0000_s1161"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RKgIAAFE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yUl&#10;hmkc0lP5XM4Wc0rqpqpEnGvkqbU+x/C9xQeh+wbdu3uPlxF+J52OvwiMoB8Zv1xZFl0gHC8Xy9V8&#10;gbU4ugYbs2dvj63z4bsATaJRUIdDTNyy886HPnQMibUMbBul0iCVIW1BV4vlND24ejC5MlgjQuhb&#10;jVboDl2CPsN2BoAHqC6Iz0GvFG/5tsEudsyHJ+ZQGggJ5R4e8ZAKsBoMFrIF7tff7mM8Tgy9lLQo&#10;tYIa3AVK1A+Dk4yqHA03GofRMCd9B6jdGa6R5c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pMRKgIAAFEEAAAOAAAAAAAAAAAAAAAAAC4CAABkcnMvZTJv&#10;RG9jLnhtbFBLAQItABQABgAIAAAAIQCNZ0Pc3AAAAAYBAAAPAAAAAAAAAAAAAAAAAIQEAABkcnMv&#10;ZG93bnJldi54bWxQSwUGAAAAAAQABADzAAAAjQUAAAAA&#10;" filled="f" stroked="f" strokeweight=".5pt">
                <v:textbox inset="0,0,0,0">
                  <w:txbxContent>
                    <w:p w14:paraId="7A781E27" w14:textId="77777777" w:rsidR="007F393D" w:rsidRPr="00A535F7" w:rsidRDefault="007F393D" w:rsidP="000014D3">
                      <w:pPr>
                        <w:pStyle w:val="ParaNumbering"/>
                      </w:pPr>
                      <w:r>
                        <w:t>132</w:t>
                      </w:r>
                    </w:p>
                  </w:txbxContent>
                </v:textbox>
                <w10:wrap anchorx="margin" anchory="line"/>
                <w10:anchorlock/>
              </v:shape>
            </w:pict>
          </mc:Fallback>
        </mc:AlternateContent>
      </w:r>
      <w:r w:rsidR="00E375D2" w:rsidRPr="00AB1151">
        <w:rPr>
          <w:cs/>
          <w:lang w:val="hi-IN"/>
        </w:rPr>
        <w:t>(</w:t>
      </w:r>
      <w:r w:rsidR="00D979D4" w:rsidRPr="00AB1151">
        <w:rPr>
          <w:cs/>
        </w:rPr>
        <w:t>प्रभु</w:t>
      </w:r>
      <w:r w:rsidR="00E375D2" w:rsidRPr="00AB1151">
        <w:rPr>
          <w:cs/>
          <w:lang w:val="hi-IN"/>
        </w:rPr>
        <w:t xml:space="preserve">) </w:t>
      </w:r>
      <w:r w:rsidR="00D979D4" w:rsidRPr="00AB1151">
        <w:rPr>
          <w:cs/>
        </w:rPr>
        <w:t>तुम्हारे</w:t>
      </w:r>
      <w:r w:rsidR="00E375D2" w:rsidRPr="00AB1151">
        <w:rPr>
          <w:cs/>
          <w:lang w:val="hi-IN"/>
        </w:rPr>
        <w:t xml:space="preserve"> </w:t>
      </w:r>
      <w:r w:rsidR="00D979D4" w:rsidRPr="00AB1151">
        <w:rPr>
          <w:cs/>
        </w:rPr>
        <w:t>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स्थिर</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सब</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आए</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पि</w:t>
      </w:r>
      <w:r w:rsidR="00D979D4" w:rsidRPr="00AB1151">
        <w:rPr>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नि</w:t>
      </w:r>
      <w:r w:rsidR="00D979D4" w:rsidRPr="00AB1151">
        <w:rPr>
          <w:cs/>
        </w:rPr>
        <w:t>र्दोष</w:t>
      </w:r>
      <w:r w:rsidR="00E375D2" w:rsidRPr="00AB1151">
        <w:rPr>
          <w:cs/>
          <w:lang w:val="hi-IN"/>
        </w:rPr>
        <w:t xml:space="preserve"> </w:t>
      </w:r>
      <w:r w:rsidR="00D979D4" w:rsidRPr="00AB1151">
        <w:rPr>
          <w:cs/>
        </w:rPr>
        <w:t>ठहरें।</w:t>
      </w:r>
      <w:r w:rsidR="00E375D2" w:rsidRPr="00AB1151">
        <w:rPr>
          <w:cs/>
          <w:lang w:val="hi-IN"/>
        </w:rPr>
        <w:t xml:space="preserve"> </w:t>
      </w:r>
      <w:r w:rsidR="00E375D2" w:rsidRPr="009D0D49">
        <w:rPr>
          <w:i/>
          <w:iCs/>
          <w:cs/>
          <w:lang w:val="hi-IN"/>
        </w:rPr>
        <w:t>(1</w:t>
      </w:r>
      <w:r w:rsidR="009D0D49" w:rsidRPr="009D0D49">
        <w:rPr>
          <w:i/>
          <w:iCs/>
          <w:cs/>
          <w:lang w:bidi="te"/>
        </w:rPr>
        <w:t xml:space="preserve"> </w:t>
      </w:r>
      <w:r w:rsidR="00D979D4" w:rsidRPr="009D0D49">
        <w:rPr>
          <w:rFonts w:eastAsia="Arial Unicode MS"/>
          <w:i/>
          <w:iCs/>
          <w:cs/>
        </w:rPr>
        <w:t>थि</w:t>
      </w:r>
      <w:r w:rsidR="00D979D4" w:rsidRPr="009D0D49">
        <w:rPr>
          <w:i/>
          <w:iCs/>
          <w:cs/>
        </w:rPr>
        <w:t>स्सलु</w:t>
      </w:r>
      <w:r w:rsidR="00D979D4" w:rsidRPr="009D0D49">
        <w:rPr>
          <w:rFonts w:eastAsia="Arial Unicode MS"/>
          <w:i/>
          <w:iCs/>
          <w:cs/>
        </w:rPr>
        <w:t>निकि</w:t>
      </w:r>
      <w:r w:rsidR="00D979D4" w:rsidRPr="009D0D49">
        <w:rPr>
          <w:i/>
          <w:iCs/>
          <w:cs/>
        </w:rPr>
        <w:t>यों</w:t>
      </w:r>
      <w:r w:rsidR="00E375D2" w:rsidRPr="009D0D49">
        <w:rPr>
          <w:i/>
          <w:iCs/>
          <w:cs/>
          <w:lang w:val="hi-IN"/>
        </w:rPr>
        <w:t xml:space="preserve"> 3:13)</w:t>
      </w:r>
    </w:p>
    <w:p w14:paraId="3839A0E5" w14:textId="77777777" w:rsidR="00D979D4" w:rsidRPr="00AB1151" w:rsidRDefault="00420BDD" w:rsidP="00E51D87">
      <w:pPr>
        <w:pStyle w:val="BodyText0"/>
        <w:rPr>
          <w:cs/>
          <w:lang w:bidi="te"/>
        </w:rPr>
      </w:pPr>
      <w:r w:rsidRPr="00420BDD">
        <w:rPr>
          <w:rFonts w:eastAsia="Arial Unicode MS" w:cs="Gautami"/>
          <w:cs/>
          <w:lang w:val="en-US" w:eastAsia="en-US"/>
        </w:rPr>
        <mc:AlternateContent>
          <mc:Choice Requires="wps">
            <w:drawing>
              <wp:anchor distT="0" distB="0" distL="114300" distR="114300" simplePos="0" relativeHeight="251862016" behindDoc="0" locked="1" layoutInCell="1" allowOverlap="1" wp14:anchorId="1F98F055" wp14:editId="49489F4E">
                <wp:simplePos x="0" y="0"/>
                <wp:positionH relativeFrom="leftMargin">
                  <wp:posOffset>419100</wp:posOffset>
                </wp:positionH>
                <wp:positionV relativeFrom="line">
                  <wp:posOffset>0</wp:posOffset>
                </wp:positionV>
                <wp:extent cx="356235" cy="356235"/>
                <wp:effectExtent l="0" t="0" r="0" b="0"/>
                <wp:wrapNone/>
                <wp:docPr id="446"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030E0C" w14:textId="77777777" w:rsidR="007F393D" w:rsidRPr="00A535F7" w:rsidRDefault="007F393D" w:rsidP="000014D3">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8F055" id="PARA133" o:spid="_x0000_s1162"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nqhaKgIAAFEEAAAOAAAAAAAAAAAAAAAAAC4CAABkcnMvZTJv&#10;RG9jLnhtbFBLAQItABQABgAIAAAAIQCNZ0Pc3AAAAAYBAAAPAAAAAAAAAAAAAAAAAIQEAABkcnMv&#10;ZG93bnJldi54bWxQSwUGAAAAAAQABADzAAAAjQUAAAAA&#10;" filled="f" stroked="f" strokeweight=".5pt">
                <v:textbox inset="0,0,0,0">
                  <w:txbxContent>
                    <w:p w14:paraId="76030E0C" w14:textId="77777777" w:rsidR="007F393D" w:rsidRPr="00A535F7" w:rsidRDefault="007F393D" w:rsidP="000014D3">
                      <w:pPr>
                        <w:pStyle w:val="ParaNumbering"/>
                      </w:pPr>
                      <w:r>
                        <w:t>133</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सब</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B36F56">
        <w:rPr>
          <w:rFonts w:hint="cs"/>
          <w:cs/>
        </w:rPr>
        <w:t>के लिए लालायित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चाहत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पुष्टि</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प्रा</w:t>
      </w:r>
      <w:r w:rsidR="00D979D4" w:rsidRPr="00AB1151">
        <w:rPr>
          <w:rFonts w:eastAsia="Arial Unicode MS"/>
          <w:cs/>
        </w:rPr>
        <w:t>र्थ</w:t>
      </w:r>
      <w:r w:rsidR="00D979D4" w:rsidRPr="00AB1151">
        <w:rPr>
          <w:cs/>
        </w:rPr>
        <w:t>ना</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rFonts w:eastAsia="Arial Unicode MS"/>
          <w:cs/>
        </w:rPr>
        <w:t>दि</w:t>
      </w:r>
      <w:r w:rsidR="00D979D4" w:rsidRPr="00AB1151">
        <w:rPr>
          <w:cs/>
        </w:rPr>
        <w:t>न</w:t>
      </w:r>
      <w:r w:rsidR="00D979D4" w:rsidRPr="00AB1151">
        <w:rPr>
          <w:cs/>
          <w:lang w:bidi="te"/>
        </w:rPr>
        <w:t>-</w:t>
      </w:r>
      <w:r w:rsidR="00D979D4" w:rsidRPr="00AB1151">
        <w:rPr>
          <w:cs/>
        </w:rPr>
        <w:t>प्र</w:t>
      </w:r>
      <w:r w:rsidR="00D979D4" w:rsidRPr="00AB1151">
        <w:rPr>
          <w:rFonts w:eastAsia="Arial Unicode MS"/>
          <w:cs/>
        </w:rPr>
        <w:t>तिदि</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w:t>
      </w:r>
      <w:r w:rsidR="00D979D4" w:rsidRPr="00AB1151">
        <w:rPr>
          <w:rFonts w:eastAsia="Arial Unicode MS"/>
          <w:cs/>
        </w:rPr>
        <w:t>र्प</w:t>
      </w:r>
      <w:r w:rsidR="00D979D4" w:rsidRPr="00AB1151">
        <w:rPr>
          <w:cs/>
        </w:rPr>
        <w:t>ण</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मजबूत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जाएं</w:t>
      </w:r>
      <w:r w:rsidR="00E375D2" w:rsidRPr="00AB1151">
        <w:rPr>
          <w:cs/>
          <w:lang w:val="hi-IN"/>
        </w:rPr>
        <w:t xml:space="preserve"> </w:t>
      </w:r>
      <w:r w:rsidR="00D979D4" w:rsidRPr="00AB1151">
        <w:rPr>
          <w:cs/>
        </w:rPr>
        <w:t>ता</w:t>
      </w:r>
      <w:r w:rsidR="00D979D4" w:rsidRPr="00AB1151">
        <w:rPr>
          <w:rFonts w:eastAsia="Arial Unicode MS"/>
          <w:cs/>
        </w:rPr>
        <w:t>कि</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लौटे</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दृष्टि</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स्वीकारयोग्य</w:t>
      </w:r>
      <w:r w:rsidR="00E375D2" w:rsidRPr="00AB1151">
        <w:rPr>
          <w:cs/>
          <w:lang w:val="hi-IN"/>
        </w:rPr>
        <w:t xml:space="preserve"> </w:t>
      </w:r>
      <w:r w:rsidR="00D979D4" w:rsidRPr="00AB1151">
        <w:rPr>
          <w:cs/>
        </w:rPr>
        <w:t>पाए</w:t>
      </w:r>
      <w:r w:rsidR="00E375D2" w:rsidRPr="00AB1151">
        <w:rPr>
          <w:cs/>
          <w:lang w:val="hi-IN"/>
        </w:rPr>
        <w:t xml:space="preserve"> </w:t>
      </w:r>
      <w:r w:rsidR="00D979D4" w:rsidRPr="00AB1151">
        <w:rPr>
          <w:cs/>
        </w:rPr>
        <w:t>जाएं।</w:t>
      </w:r>
      <w:r w:rsidR="00E375D2" w:rsidRPr="00AB1151">
        <w:rPr>
          <w:cs/>
          <w:lang w:val="hi-IN"/>
        </w:rPr>
        <w:t xml:space="preserve"> </w:t>
      </w:r>
      <w:r w:rsidR="00D979D4" w:rsidRPr="00AB1151">
        <w:rPr>
          <w:cs/>
        </w:rPr>
        <w:t>अनन्त</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प्र</w:t>
      </w:r>
      <w:r w:rsidR="00D979D4" w:rsidRPr="00AB1151">
        <w:rPr>
          <w:rFonts w:eastAsia="Arial Unicode MS"/>
          <w:cs/>
        </w:rPr>
        <w:t>क्रि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लक्ष्य</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उद्देश्य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चरण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ओर</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अगुवाई</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अनुभवों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तैयार</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एवं</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चरणों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बि</w:t>
      </w:r>
      <w:r w:rsidR="00D979D4" w:rsidRPr="00AB1151">
        <w:rPr>
          <w:cs/>
        </w:rPr>
        <w:t>ना</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पहुंचा</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सकता।</w:t>
      </w:r>
    </w:p>
    <w:p w14:paraId="15DE3664" w14:textId="77777777" w:rsidR="00D979D4" w:rsidRPr="00AB1151" w:rsidRDefault="00D979D4" w:rsidP="00E51D87">
      <w:pPr>
        <w:pStyle w:val="BulletHeading"/>
        <w:rPr>
          <w:cs/>
          <w:lang w:bidi="te"/>
        </w:rPr>
      </w:pPr>
      <w:bookmarkStart w:id="102" w:name="_Toc314339843"/>
      <w:bookmarkStart w:id="103" w:name="_Toc10624713"/>
      <w:bookmarkStart w:id="104" w:name="_Toc29733204"/>
      <w:bookmarkStart w:id="105" w:name="_Toc80736091"/>
      <w:r w:rsidRPr="00AB1151">
        <w:rPr>
          <w:cs/>
          <w:lang w:bidi="hi-IN"/>
        </w:rPr>
        <w:t>नै</w:t>
      </w:r>
      <w:r w:rsidRPr="00AB1151">
        <w:rPr>
          <w:rFonts w:eastAsia="Arial Unicode MS"/>
          <w:cs/>
          <w:lang w:bidi="hi-IN"/>
        </w:rPr>
        <w:t>ति</w:t>
      </w:r>
      <w:r w:rsidRPr="00AB1151">
        <w:rPr>
          <w:cs/>
          <w:lang w:bidi="hi-IN"/>
        </w:rPr>
        <w:t>क</w:t>
      </w:r>
      <w:r w:rsidR="00E375D2" w:rsidRPr="00AB1151">
        <w:rPr>
          <w:cs/>
          <w:lang w:val="hi-IN"/>
        </w:rPr>
        <w:t xml:space="preserve"> </w:t>
      </w:r>
      <w:r w:rsidRPr="00AB1151">
        <w:rPr>
          <w:cs/>
          <w:lang w:bidi="hi-IN"/>
        </w:rPr>
        <w:t>आशय</w:t>
      </w:r>
      <w:bookmarkEnd w:id="102"/>
      <w:bookmarkEnd w:id="103"/>
      <w:bookmarkEnd w:id="104"/>
      <w:bookmarkEnd w:id="105"/>
    </w:p>
    <w:p w14:paraId="08D9572C" w14:textId="77777777" w:rsidR="00D979D4" w:rsidRPr="00AB1151" w:rsidRDefault="00420BDD" w:rsidP="00E51D87">
      <w:pPr>
        <w:pStyle w:val="BodyText0"/>
        <w:rPr>
          <w:cs/>
          <w:lang w:bidi="te"/>
        </w:rPr>
      </w:pPr>
      <w:r>
        <w:rPr>
          <w:rFonts w:cs="Gautami"/>
          <w:cs/>
          <w:lang w:val="en-US" w:eastAsia="en-US"/>
        </w:rPr>
        <mc:AlternateContent>
          <mc:Choice Requires="wps">
            <w:drawing>
              <wp:anchor distT="0" distB="0" distL="114300" distR="114300" simplePos="0" relativeHeight="251867136" behindDoc="0" locked="1" layoutInCell="1" allowOverlap="1" wp14:anchorId="0214568C" wp14:editId="6148D8DA">
                <wp:simplePos x="0" y="0"/>
                <wp:positionH relativeFrom="leftMargin">
                  <wp:posOffset>419100</wp:posOffset>
                </wp:positionH>
                <wp:positionV relativeFrom="line">
                  <wp:posOffset>0</wp:posOffset>
                </wp:positionV>
                <wp:extent cx="356235" cy="356235"/>
                <wp:effectExtent l="0" t="0" r="0" b="0"/>
                <wp:wrapNone/>
                <wp:docPr id="447"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D7F05" w14:textId="77777777" w:rsidR="007F393D" w:rsidRPr="00A535F7" w:rsidRDefault="007F393D" w:rsidP="000014D3">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568C" id="PARA134" o:spid="_x0000_s1163"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3FmKgIAAFEEAAAOAAAAAAAAAAAAAAAAAC4CAABkcnMvZTJv&#10;RG9jLnhtbFBLAQItABQABgAIAAAAIQCNZ0Pc3AAAAAYBAAAPAAAAAAAAAAAAAAAAAIQEAABkcnMv&#10;ZG93bnJldi54bWxQSwUGAAAAAAQABADzAAAAjQUAAAAA&#10;" filled="f" stroked="f" strokeweight=".5pt">
                <v:textbox inset="0,0,0,0">
                  <w:txbxContent>
                    <w:p w14:paraId="7D9D7F05" w14:textId="77777777" w:rsidR="007F393D" w:rsidRPr="00A535F7" w:rsidRDefault="007F393D" w:rsidP="000014D3">
                      <w:pPr>
                        <w:pStyle w:val="ParaNumbering"/>
                      </w:pPr>
                      <w:r>
                        <w:t>134</w:t>
                      </w:r>
                    </w:p>
                  </w:txbxContent>
                </v:textbox>
                <w10:wrap anchorx="margin" anchory="line"/>
                <w10:anchorlock/>
              </v:shape>
            </w:pict>
          </mc:Fallback>
        </mc:AlternateConten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र्ण</w:t>
      </w:r>
      <w:r w:rsidR="00D979D4" w:rsidRPr="00AB1151">
        <w:rPr>
          <w:cs/>
        </w:rPr>
        <w:t>न</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प्र</w:t>
      </w:r>
      <w:r w:rsidR="00D979D4" w:rsidRPr="00AB1151">
        <w:rPr>
          <w:rFonts w:eastAsia="Arial Unicode MS"/>
          <w:cs/>
        </w:rPr>
        <w:t>क्रि</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आवश्यक</w:t>
      </w:r>
      <w:r w:rsidR="00E375D2" w:rsidRPr="00AB1151">
        <w:rPr>
          <w:cs/>
          <w:lang w:val="hi-IN"/>
        </w:rPr>
        <w:t xml:space="preserve"> </w:t>
      </w:r>
      <w:r w:rsidR="00D979D4" w:rsidRPr="00AB1151">
        <w:rPr>
          <w:cs/>
        </w:rPr>
        <w:t>कदम</w:t>
      </w:r>
      <w:r w:rsidR="00E375D2" w:rsidRPr="00AB1151">
        <w:rPr>
          <w:cs/>
          <w:lang w:val="hi-IN"/>
        </w:rPr>
        <w:t xml:space="preserve"> </w:t>
      </w:r>
      <w:r w:rsidR="00D979D4" w:rsidRPr="00AB1151">
        <w:rPr>
          <w:rFonts w:eastAsia="Arial Unicode MS"/>
          <w:cs/>
        </w:rPr>
        <w:t>दि</w:t>
      </w:r>
      <w:r w:rsidR="00D979D4" w:rsidRPr="00AB1151">
        <w:rPr>
          <w:cs/>
        </w:rPr>
        <w:t>न</w:t>
      </w:r>
      <w:r w:rsidR="00D979D4" w:rsidRPr="00AB1151">
        <w:rPr>
          <w:cs/>
          <w:lang w:bidi="te"/>
        </w:rPr>
        <w:t>-</w:t>
      </w:r>
      <w:r w:rsidR="00D979D4" w:rsidRPr="00AB1151">
        <w:rPr>
          <w:cs/>
        </w:rPr>
        <w:t>प्र</w:t>
      </w:r>
      <w:r w:rsidR="00D979D4" w:rsidRPr="00AB1151">
        <w:rPr>
          <w:rFonts w:eastAsia="Arial Unicode MS"/>
          <w:cs/>
        </w:rPr>
        <w:t>तिदि</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नै</w:t>
      </w:r>
      <w:r w:rsidR="00D979D4" w:rsidRPr="00AB1151">
        <w:rPr>
          <w:rFonts w:eastAsia="Arial Unicode MS"/>
          <w:cs/>
        </w:rPr>
        <w:t>ति</w:t>
      </w:r>
      <w:r w:rsidR="00D979D4" w:rsidRPr="00AB1151">
        <w:rPr>
          <w:cs/>
        </w:rPr>
        <w:t>क</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सं</w:t>
      </w:r>
      <w:r w:rsidR="00D979D4" w:rsidRPr="00AB1151">
        <w:rPr>
          <w:rFonts w:eastAsia="Arial Unicode MS"/>
          <w:cs/>
        </w:rPr>
        <w:t>क्षि</w:t>
      </w:r>
      <w:r w:rsidR="00D979D4" w:rsidRPr="00AB1151">
        <w:rPr>
          <w:cs/>
        </w:rPr>
        <w:t>प्त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नामधारी</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धार्मिक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जीवनयापन</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w:t>
      </w:r>
      <w:r w:rsidR="00D979D4" w:rsidRPr="00AB1151">
        <w:rPr>
          <w:rFonts w:eastAsia="Arial Unicode MS"/>
          <w:cs/>
        </w:rPr>
        <w:t>क्रि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र्ण</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वास्तव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कभी</w:t>
      </w:r>
      <w:r w:rsidR="00E375D2" w:rsidRPr="00AB1151">
        <w:rPr>
          <w:cs/>
          <w:lang w:val="hi-IN"/>
        </w:rPr>
        <w:t xml:space="preserve"> </w:t>
      </w:r>
      <w:r w:rsidR="00D979D4" w:rsidRPr="00AB1151">
        <w:rPr>
          <w:cs/>
        </w:rPr>
        <w:t>आरंभ</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बल</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rFonts w:eastAsia="Arial Unicode MS"/>
          <w:cs/>
        </w:rPr>
        <w:t>दि</w:t>
      </w:r>
      <w:r w:rsidR="00D979D4" w:rsidRPr="00AB1151">
        <w:rPr>
          <w:cs/>
        </w:rPr>
        <w:t>लाया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यद्य</w:t>
      </w:r>
      <w:r w:rsidR="00D979D4" w:rsidRPr="00AB1151">
        <w:rPr>
          <w:rFonts w:eastAsia="Arial Unicode MS"/>
          <w:cs/>
        </w:rPr>
        <w:t>पि</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w:t>
      </w:r>
      <w:r w:rsidR="00E375D2" w:rsidRPr="00AB1151">
        <w:rPr>
          <w:cs/>
          <w:lang w:val="hi-IN"/>
        </w:rPr>
        <w:t xml:space="preserve"> </w:t>
      </w:r>
      <w:r w:rsidR="00D979D4" w:rsidRPr="00AB1151">
        <w:rPr>
          <w:cs/>
        </w:rPr>
        <w:t>लगाने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य</w:t>
      </w:r>
      <w:r w:rsidR="00D979D4" w:rsidRPr="00AB1151">
        <w:rPr>
          <w:rFonts w:eastAsia="Arial Unicode MS"/>
          <w:cs/>
        </w:rPr>
        <w:t>दि</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आशीषों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w:t>
      </w:r>
      <w:r w:rsidR="00E375D2" w:rsidRPr="00AB1151">
        <w:rPr>
          <w:cs/>
          <w:lang w:val="hi-IN"/>
        </w:rPr>
        <w:t xml:space="preserve"> </w:t>
      </w:r>
      <w:r w:rsidR="00D979D4" w:rsidRPr="00AB1151">
        <w:rPr>
          <w:cs/>
        </w:rPr>
        <w:t>रखते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प</w:t>
      </w:r>
      <w:r w:rsidR="00D979D4" w:rsidRPr="00AB1151">
        <w:rPr>
          <w:rFonts w:eastAsia="Arial Unicode MS"/>
          <w:cs/>
        </w:rPr>
        <w:t>रि</w:t>
      </w:r>
      <w:r w:rsidR="00D979D4" w:rsidRPr="00AB1151">
        <w:rPr>
          <w:cs/>
        </w:rPr>
        <w:t>स्थि</w:t>
      </w:r>
      <w:r w:rsidR="00D979D4" w:rsidRPr="00AB1151">
        <w:rPr>
          <w:rFonts w:eastAsia="Arial Unicode MS"/>
          <w:cs/>
        </w:rPr>
        <w:t>ति</w:t>
      </w:r>
      <w:r w:rsidR="00D979D4" w:rsidRPr="00AB1151">
        <w:rPr>
          <w:cs/>
        </w:rPr>
        <w:t>यों</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लगाना</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आवश्यक</w:t>
      </w:r>
      <w:r w:rsidR="00E375D2" w:rsidRPr="00AB1151">
        <w:rPr>
          <w:cs/>
          <w:lang w:val="hi-IN"/>
        </w:rPr>
        <w:t xml:space="preserve"> </w:t>
      </w:r>
      <w:r w:rsidR="00D979D4" w:rsidRPr="00AB1151">
        <w:rPr>
          <w:cs/>
        </w:rPr>
        <w:t>है</w:t>
      </w:r>
      <w:r w:rsidR="00E375D2" w:rsidRPr="00AB1151">
        <w:rPr>
          <w:cs/>
          <w:lang w:val="hi-IN"/>
        </w:rPr>
        <w:t>।</w:t>
      </w:r>
    </w:p>
    <w:p w14:paraId="14F1F958" w14:textId="77777777" w:rsidR="00D979D4" w:rsidRPr="00AB1151" w:rsidRDefault="00420BDD" w:rsidP="00E51D87">
      <w:pPr>
        <w:pStyle w:val="BodyText0"/>
        <w:rPr>
          <w:cs/>
          <w:lang w:bidi="te"/>
        </w:rPr>
      </w:pPr>
      <w:r>
        <w:rPr>
          <w:rFonts w:cs="Gautami"/>
          <w:cs/>
          <w:lang w:val="en-US" w:eastAsia="en-US"/>
        </w:rPr>
        <mc:AlternateContent>
          <mc:Choice Requires="wps">
            <w:drawing>
              <wp:anchor distT="0" distB="0" distL="114300" distR="114300" simplePos="0" relativeHeight="251872256" behindDoc="0" locked="1" layoutInCell="1" allowOverlap="1" wp14:anchorId="42B4128B" wp14:editId="113825D5">
                <wp:simplePos x="0" y="0"/>
                <wp:positionH relativeFrom="leftMargin">
                  <wp:posOffset>419100</wp:posOffset>
                </wp:positionH>
                <wp:positionV relativeFrom="line">
                  <wp:posOffset>0</wp:posOffset>
                </wp:positionV>
                <wp:extent cx="356235" cy="356235"/>
                <wp:effectExtent l="0" t="0" r="0" b="0"/>
                <wp:wrapNone/>
                <wp:docPr id="448"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C3F3E0" w14:textId="77777777" w:rsidR="007F393D" w:rsidRPr="00A535F7" w:rsidRDefault="007F393D" w:rsidP="000014D3">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4128B" id="PARA135" o:spid="_x0000_s1164"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YwKQIAAFEEAAAOAAAAZHJzL2Uyb0RvYy54bWysVE1v2zAMvQ/YfxB0X5yPJii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6MRjApAgAAUQQAAA4AAAAAAAAAAAAAAAAALgIAAGRycy9lMm9E&#10;b2MueG1sUEsBAi0AFAAGAAgAAAAhAI1nQ9zcAAAABgEAAA8AAAAAAAAAAAAAAAAAgwQAAGRycy9k&#10;b3ducmV2LnhtbFBLBQYAAAAABAAEAPMAAACMBQAAAAA=&#10;" filled="f" stroked="f" strokeweight=".5pt">
                <v:textbox inset="0,0,0,0">
                  <w:txbxContent>
                    <w:p w14:paraId="23C3F3E0" w14:textId="77777777" w:rsidR="007F393D" w:rsidRPr="00A535F7" w:rsidRDefault="007F393D" w:rsidP="000014D3">
                      <w:pPr>
                        <w:pStyle w:val="ParaNumbering"/>
                      </w:pPr>
                      <w:r>
                        <w:t>135</w:t>
                      </w:r>
                    </w:p>
                  </w:txbxContent>
                </v:textbox>
                <w10:wrap anchorx="margin" anchory="line"/>
                <w10:anchorlock/>
              </v:shape>
            </w:pict>
          </mc:Fallback>
        </mc:AlternateContent>
      </w:r>
      <w:r w:rsidR="00D979D4" w:rsidRPr="00AB1151">
        <w:rPr>
          <w:cs/>
        </w:rPr>
        <w:t>अब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अन्य</w:t>
      </w:r>
      <w:r w:rsidR="00E375D2" w:rsidRPr="00AB1151">
        <w:rPr>
          <w:cs/>
          <w:lang w:val="hi-IN"/>
        </w:rPr>
        <w:t xml:space="preserve"> </w:t>
      </w:r>
      <w:r w:rsidR="00D979D4" w:rsidRPr="00AB1151">
        <w:rPr>
          <w:cs/>
        </w:rPr>
        <w:t>अनुच्छेदों</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नि</w:t>
      </w:r>
      <w:r w:rsidR="00D979D4" w:rsidRPr="00AB1151">
        <w:rPr>
          <w:cs/>
        </w:rPr>
        <w:t>श्चित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मानता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सच्चे</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खो</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संभव</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उदाहरण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फिलि</w:t>
      </w:r>
      <w:r w:rsidR="004E005D" w:rsidRPr="00AB1151">
        <w:rPr>
          <w:cs/>
        </w:rPr>
        <w:t>प्पि</w:t>
      </w:r>
      <w:r w:rsidR="00D979D4" w:rsidRPr="00AB1151">
        <w:rPr>
          <w:cs/>
        </w:rPr>
        <w:t>यों</w:t>
      </w:r>
      <w:r w:rsidR="00E375D2" w:rsidRPr="00AB1151">
        <w:rPr>
          <w:cs/>
          <w:lang w:val="hi-IN"/>
        </w:rPr>
        <w:t xml:space="preserve"> 1:6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फिलि</w:t>
      </w:r>
      <w:r w:rsidR="004E005D" w:rsidRPr="00AB1151">
        <w:rPr>
          <w:cs/>
        </w:rPr>
        <w:t>प्पि</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आश्वस्त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w:t>
      </w:r>
    </w:p>
    <w:p w14:paraId="21F76DF3" w14:textId="77777777" w:rsidR="00D979D4" w:rsidRPr="00AB1151" w:rsidRDefault="00420BDD" w:rsidP="00E51D87">
      <w:pPr>
        <w:pStyle w:val="Quotations"/>
        <w:rPr>
          <w:cs/>
          <w:lang w:bidi="te"/>
        </w:rPr>
      </w:pPr>
      <w:r w:rsidRPr="00420BDD">
        <w:rPr>
          <w:rFonts w:eastAsia="Arial Unicode MS" w:cs="Raavi"/>
          <w:cs/>
          <w:lang w:val="en-US" w:eastAsia="en-US"/>
        </w:rPr>
        <mc:AlternateContent>
          <mc:Choice Requires="wps">
            <w:drawing>
              <wp:anchor distT="0" distB="0" distL="114300" distR="114300" simplePos="0" relativeHeight="251877376" behindDoc="0" locked="1" layoutInCell="1" allowOverlap="1" wp14:anchorId="32100CDC" wp14:editId="2CCA1B68">
                <wp:simplePos x="0" y="0"/>
                <wp:positionH relativeFrom="leftMargin">
                  <wp:posOffset>419100</wp:posOffset>
                </wp:positionH>
                <wp:positionV relativeFrom="line">
                  <wp:posOffset>0</wp:posOffset>
                </wp:positionV>
                <wp:extent cx="356235" cy="356235"/>
                <wp:effectExtent l="0" t="0" r="0" b="0"/>
                <wp:wrapNone/>
                <wp:docPr id="449"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B1D07" w14:textId="77777777" w:rsidR="007F393D" w:rsidRPr="00A535F7" w:rsidRDefault="007F393D" w:rsidP="000014D3">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00CDC" id="PARA136" o:spid="_x0000_s1165"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mKw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pzc0uJ&#10;YRqHtC2fy8lsQUmtqkrEuUaeWutzDN9ZfBC6b9C9u/d4GeF30un4i8AI+pHx85Vl0QXC8XI2X0xn&#10;c0o4ui42Zs/eHlvnw3cBmkSjoA6HmLhlp40PfegQEmsZWKumSYNsDGkLupjNx+nB1YPJG4M1IoS+&#10;1WiFbt8l6JPZ7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XsP5isCAABRBAAADgAAAAAAAAAAAAAAAAAuAgAAZHJzL2Uy&#10;b0RvYy54bWxQSwECLQAUAAYACAAAACEAjWdD3NwAAAAGAQAADwAAAAAAAAAAAAAAAACFBAAAZHJz&#10;L2Rvd25yZXYueG1sUEsFBgAAAAAEAAQA8wAAAI4FAAAAAA==&#10;" filled="f" stroked="f" strokeweight=".5pt">
                <v:textbox inset="0,0,0,0">
                  <w:txbxContent>
                    <w:p w14:paraId="653B1D07" w14:textId="77777777" w:rsidR="007F393D" w:rsidRPr="00A535F7" w:rsidRDefault="007F393D" w:rsidP="000014D3">
                      <w:pPr>
                        <w:pStyle w:val="ParaNumbering"/>
                      </w:pPr>
                      <w:r>
                        <w:t>136</w:t>
                      </w:r>
                    </w:p>
                  </w:txbxContent>
                </v:textbox>
                <w10:wrap anchorx="margin" anchory="line"/>
                <w10:anchorlock/>
              </v:shape>
            </w:pict>
          </mc:Fallback>
        </mc:AlternateContent>
      </w:r>
      <w:r w:rsidR="00D979D4" w:rsidRPr="00AB1151">
        <w:rPr>
          <w:rFonts w:eastAsia="Arial Unicode MS"/>
          <w:cs/>
        </w:rPr>
        <w:t>जि</w:t>
      </w:r>
      <w:r w:rsidR="00D979D4" w:rsidRPr="00AB1151">
        <w:rPr>
          <w:cs/>
        </w:rPr>
        <w:t>सने</w:t>
      </w:r>
      <w:r w:rsidR="00E375D2" w:rsidRPr="00AB1151">
        <w:rPr>
          <w:cs/>
          <w:lang w:val="hi-IN"/>
        </w:rPr>
        <w:t xml:space="preserve"> </w:t>
      </w:r>
      <w:r w:rsidR="00D979D4" w:rsidRPr="00AB1151">
        <w:rPr>
          <w:cs/>
        </w:rPr>
        <w:t>तुममें</w:t>
      </w:r>
      <w:r w:rsidR="00E375D2" w:rsidRPr="00AB1151">
        <w:rPr>
          <w:cs/>
          <w:lang w:val="hi-IN"/>
        </w:rPr>
        <w:t xml:space="preserve"> </w:t>
      </w:r>
      <w:r w:rsidR="00D979D4" w:rsidRPr="00AB1151">
        <w:rPr>
          <w:cs/>
        </w:rPr>
        <w:t>अच्छा</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आरंभ</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करेगा।</w:t>
      </w:r>
      <w:r w:rsidR="00E375D2" w:rsidRPr="00AB1151">
        <w:rPr>
          <w:cs/>
          <w:lang w:val="hi-IN"/>
        </w:rPr>
        <w:t xml:space="preserve"> </w:t>
      </w:r>
      <w:r w:rsidR="00E375D2" w:rsidRPr="009D0D49">
        <w:rPr>
          <w:i/>
          <w:iCs/>
          <w:cs/>
          <w:lang w:val="hi-IN"/>
        </w:rPr>
        <w:t>(</w:t>
      </w:r>
      <w:r w:rsidR="00D979D4" w:rsidRPr="009D0D49">
        <w:rPr>
          <w:rFonts w:eastAsia="Arial Unicode MS"/>
          <w:i/>
          <w:iCs/>
          <w:cs/>
        </w:rPr>
        <w:t>फिलि</w:t>
      </w:r>
      <w:r w:rsidR="004E005D" w:rsidRPr="009D0D49">
        <w:rPr>
          <w:i/>
          <w:iCs/>
          <w:cs/>
        </w:rPr>
        <w:t>प्पि</w:t>
      </w:r>
      <w:r w:rsidR="00D979D4" w:rsidRPr="009D0D49">
        <w:rPr>
          <w:i/>
          <w:iCs/>
          <w:cs/>
        </w:rPr>
        <w:t>यों</w:t>
      </w:r>
      <w:r w:rsidR="00E375D2" w:rsidRPr="009D0D49">
        <w:rPr>
          <w:i/>
          <w:iCs/>
          <w:cs/>
          <w:lang w:val="hi-IN"/>
        </w:rPr>
        <w:t xml:space="preserve"> 1:6)</w:t>
      </w:r>
    </w:p>
    <w:p w14:paraId="2C41D9F9" w14:textId="77777777" w:rsidR="00D979D4" w:rsidRPr="00AB1151" w:rsidRDefault="00420BDD" w:rsidP="00E51D87">
      <w:pPr>
        <w:pStyle w:val="BodyText0"/>
        <w:rPr>
          <w:cs/>
          <w:lang w:bidi="te"/>
        </w:rPr>
      </w:pPr>
      <w:r w:rsidRPr="00420BDD">
        <w:rPr>
          <w:rFonts w:eastAsia="Arial Unicode MS" w:cs="Gautami"/>
          <w:cs/>
          <w:lang w:val="en-US" w:eastAsia="en-US"/>
        </w:rPr>
        <mc:AlternateContent>
          <mc:Choice Requires="wps">
            <w:drawing>
              <wp:anchor distT="0" distB="0" distL="114300" distR="114300" simplePos="0" relativeHeight="251882496" behindDoc="0" locked="1" layoutInCell="1" allowOverlap="1" wp14:anchorId="608A2332" wp14:editId="2E751AC5">
                <wp:simplePos x="0" y="0"/>
                <wp:positionH relativeFrom="leftMargin">
                  <wp:posOffset>419100</wp:posOffset>
                </wp:positionH>
                <wp:positionV relativeFrom="line">
                  <wp:posOffset>0</wp:posOffset>
                </wp:positionV>
                <wp:extent cx="356235" cy="356235"/>
                <wp:effectExtent l="0" t="0" r="0" b="0"/>
                <wp:wrapNone/>
                <wp:docPr id="450"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9C7508" w14:textId="77777777" w:rsidR="007F393D" w:rsidRPr="00A535F7" w:rsidRDefault="007F393D" w:rsidP="000014D3">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A2332" id="PARA137" o:spid="_x0000_s1166"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HjQMygCAABRBAAADgAAAAAAAAAAAAAAAAAuAgAAZHJzL2Uyb0Rv&#10;Yy54bWxQSwECLQAUAAYACAAAACEAjWdD3NwAAAAGAQAADwAAAAAAAAAAAAAAAACCBAAAZHJzL2Rv&#10;d25yZXYueG1sUEsFBgAAAAAEAAQA8wAAAIsFAAAAAA==&#10;" filled="f" stroked="f" strokeweight=".5pt">
                <v:textbox inset="0,0,0,0">
                  <w:txbxContent>
                    <w:p w14:paraId="479C7508" w14:textId="77777777" w:rsidR="007F393D" w:rsidRPr="00A535F7" w:rsidRDefault="007F393D" w:rsidP="000014D3">
                      <w:pPr>
                        <w:pStyle w:val="ParaNumbering"/>
                      </w:pPr>
                      <w:r>
                        <w:t>137</w:t>
                      </w:r>
                    </w:p>
                  </w:txbxContent>
                </v:textbox>
                <w10:wrap anchorx="margin" anchory="line"/>
                <w10:anchorlock/>
              </v:shape>
            </w:pict>
          </mc:Fallback>
        </mc:AlternateConten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सुनें</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5:5</w:t>
      </w:r>
      <w:r w:rsidR="00D979D4" w:rsidRPr="00AB1151">
        <w:rPr>
          <w:cs/>
          <w:lang w:bidi="te"/>
        </w:rPr>
        <w:t>-</w:t>
      </w:r>
      <w:r w:rsidR="00E375D2" w:rsidRPr="00AB1151">
        <w:rPr>
          <w:cs/>
          <w:lang w:val="hi-IN"/>
        </w:rPr>
        <w:t xml:space="preserve">9 </w:t>
      </w:r>
      <w:r w:rsidR="00D979D4" w:rsidRPr="00AB1151">
        <w:rPr>
          <w:cs/>
        </w:rPr>
        <w:t>में</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उपदेश</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w:t>
      </w:r>
    </w:p>
    <w:p w14:paraId="7553DF00" w14:textId="77777777" w:rsidR="00D979D4" w:rsidRPr="00AB1151" w:rsidRDefault="00420BDD" w:rsidP="00E51D87">
      <w:pPr>
        <w:pStyle w:val="Quotations"/>
        <w:rPr>
          <w:cs/>
          <w:lang w:bidi="te"/>
        </w:rPr>
      </w:pPr>
      <w:r>
        <w:rPr>
          <w:rFonts w:cs="Raavi"/>
          <w:cs/>
          <w:lang w:val="en-US" w:eastAsia="en-US"/>
        </w:rPr>
        <mc:AlternateContent>
          <mc:Choice Requires="wps">
            <w:drawing>
              <wp:anchor distT="0" distB="0" distL="114300" distR="114300" simplePos="0" relativeHeight="251887616" behindDoc="0" locked="1" layoutInCell="1" allowOverlap="1" wp14:anchorId="5D90B6BB" wp14:editId="13BF027F">
                <wp:simplePos x="0" y="0"/>
                <wp:positionH relativeFrom="leftMargin">
                  <wp:posOffset>419100</wp:posOffset>
                </wp:positionH>
                <wp:positionV relativeFrom="line">
                  <wp:posOffset>0</wp:posOffset>
                </wp:positionV>
                <wp:extent cx="356235" cy="356235"/>
                <wp:effectExtent l="0" t="0" r="0" b="0"/>
                <wp:wrapNone/>
                <wp:docPr id="451"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E82BAC" w14:textId="77777777" w:rsidR="007F393D" w:rsidRPr="00A535F7" w:rsidRDefault="007F393D" w:rsidP="000014D3">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0B6BB" id="PARA138" o:spid="_x0000_s1167"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gBKQIAAFE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oKWAEpAgAAUQQAAA4AAAAAAAAAAAAAAAAALgIAAGRycy9lMm9E&#10;b2MueG1sUEsBAi0AFAAGAAgAAAAhAI1nQ9zcAAAABgEAAA8AAAAAAAAAAAAAAAAAgwQAAGRycy9k&#10;b3ducmV2LnhtbFBLBQYAAAAABAAEAPMAAACMBQAAAAA=&#10;" filled="f" stroked="f" strokeweight=".5pt">
                <v:textbox inset="0,0,0,0">
                  <w:txbxContent>
                    <w:p w14:paraId="0EE82BAC" w14:textId="77777777" w:rsidR="007F393D" w:rsidRPr="00A535F7" w:rsidRDefault="007F393D" w:rsidP="000014D3">
                      <w:pPr>
                        <w:pStyle w:val="ParaNumbering"/>
                      </w:pPr>
                      <w:r>
                        <w:t>138</w:t>
                      </w:r>
                    </w:p>
                  </w:txbxContent>
                </v:textbox>
                <w10:wrap anchorx="margin" anchory="line"/>
                <w10:anchorlock/>
              </v:shape>
            </w:pict>
          </mc:Fallback>
        </mc:AlternateContent>
      </w:r>
      <w:r w:rsidR="00D979D4" w:rsidRPr="00AB1151">
        <w:rPr>
          <w:cs/>
        </w:rPr>
        <w:t>तुम</w:t>
      </w:r>
      <w:r w:rsidR="00E375D2" w:rsidRPr="00AB1151">
        <w:rPr>
          <w:cs/>
          <w:lang w:val="hi-IN"/>
        </w:rPr>
        <w:t xml:space="preserve"> </w:t>
      </w:r>
      <w:r w:rsidR="00D979D4" w:rsidRPr="00AB1151">
        <w:rPr>
          <w:cs/>
        </w:rPr>
        <w:t>सब</w:t>
      </w:r>
      <w:r w:rsidR="00E375D2" w:rsidRPr="00AB1151">
        <w:rPr>
          <w:cs/>
          <w:lang w:val="hi-IN"/>
        </w:rPr>
        <w:t xml:space="preserve"> </w:t>
      </w:r>
      <w:r w:rsidR="00D979D4" w:rsidRPr="00AB1151">
        <w:rPr>
          <w:cs/>
        </w:rPr>
        <w:t>ज्यो</w:t>
      </w:r>
      <w:r w:rsidR="00D979D4" w:rsidRPr="00AB1151">
        <w:rPr>
          <w:rFonts w:eastAsia="Arial Unicode MS"/>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सन्तान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सन्तान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रात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अंधकार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दूसरों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सोते</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जागते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सावधान</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सोते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मतवाले</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मतवाले</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झि</w:t>
      </w:r>
      <w:r w:rsidR="00D979D4" w:rsidRPr="00AB1151">
        <w:rPr>
          <w:cs/>
        </w:rPr>
        <w:t>लम</w:t>
      </w:r>
      <w:r w:rsidR="00E375D2" w:rsidRPr="00AB1151">
        <w:rPr>
          <w:cs/>
          <w:lang w:val="hi-IN"/>
        </w:rPr>
        <w:t xml:space="preserve"> </w:t>
      </w:r>
      <w:r w:rsidR="00D979D4" w:rsidRPr="00AB1151">
        <w:rPr>
          <w:cs/>
        </w:rPr>
        <w:t>पहनकर</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टोप</w:t>
      </w:r>
      <w:r w:rsidR="00E375D2" w:rsidRPr="00AB1151">
        <w:rPr>
          <w:cs/>
          <w:lang w:val="hi-IN"/>
        </w:rPr>
        <w:t xml:space="preserve"> </w:t>
      </w:r>
      <w:r w:rsidR="00D979D4" w:rsidRPr="00AB1151">
        <w:rPr>
          <w:cs/>
        </w:rPr>
        <w:t>पहनकर</w:t>
      </w:r>
      <w:r w:rsidR="00E375D2" w:rsidRPr="00AB1151">
        <w:rPr>
          <w:cs/>
          <w:lang w:val="hi-IN"/>
        </w:rPr>
        <w:t xml:space="preserve"> </w:t>
      </w:r>
      <w:r w:rsidR="00D979D4" w:rsidRPr="00AB1151">
        <w:rPr>
          <w:cs/>
        </w:rPr>
        <w:lastRenderedPageBreak/>
        <w:t>सावधान</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क्रोध</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ठहराया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cs/>
        </w:rPr>
        <w:t>करें।</w:t>
      </w:r>
      <w:r w:rsidR="00E375D2" w:rsidRPr="00AB1151">
        <w:rPr>
          <w:cs/>
          <w:lang w:val="hi-IN"/>
        </w:rPr>
        <w:t xml:space="preserve"> </w:t>
      </w:r>
      <w:r w:rsidR="00E375D2" w:rsidRPr="009D0D49">
        <w:rPr>
          <w:i/>
          <w:iCs/>
          <w:cs/>
          <w:lang w:val="hi-IN"/>
        </w:rPr>
        <w:t>(1</w:t>
      </w:r>
      <w:r w:rsidR="009D0D49">
        <w:rPr>
          <w:i/>
          <w:iCs/>
          <w:cs/>
          <w:lang w:bidi="te"/>
        </w:rPr>
        <w:t xml:space="preserve"> </w:t>
      </w:r>
      <w:r w:rsidR="00D979D4" w:rsidRPr="009D0D49">
        <w:rPr>
          <w:rFonts w:eastAsia="Arial Unicode MS"/>
          <w:i/>
          <w:iCs/>
          <w:cs/>
        </w:rPr>
        <w:t>थि</w:t>
      </w:r>
      <w:r w:rsidR="00D979D4" w:rsidRPr="009D0D49">
        <w:rPr>
          <w:i/>
          <w:iCs/>
          <w:cs/>
        </w:rPr>
        <w:t>स्सलु</w:t>
      </w:r>
      <w:r w:rsidR="00D979D4" w:rsidRPr="009D0D49">
        <w:rPr>
          <w:rFonts w:eastAsia="Arial Unicode MS"/>
          <w:i/>
          <w:iCs/>
          <w:cs/>
        </w:rPr>
        <w:t>निकि</w:t>
      </w:r>
      <w:r w:rsidR="00D979D4" w:rsidRPr="009D0D49">
        <w:rPr>
          <w:i/>
          <w:iCs/>
          <w:cs/>
        </w:rPr>
        <w:t>यों</w:t>
      </w:r>
      <w:r w:rsidR="00E375D2" w:rsidRPr="009D0D49">
        <w:rPr>
          <w:i/>
          <w:iCs/>
          <w:cs/>
          <w:lang w:val="hi-IN"/>
        </w:rPr>
        <w:t xml:space="preserve"> 5:5</w:t>
      </w:r>
      <w:r w:rsidR="00D979D4" w:rsidRPr="009D0D49">
        <w:rPr>
          <w:i/>
          <w:iCs/>
          <w:cs/>
          <w:lang w:bidi="te"/>
        </w:rPr>
        <w:t>-</w:t>
      </w:r>
      <w:r w:rsidR="00E375D2" w:rsidRPr="009D0D49">
        <w:rPr>
          <w:i/>
          <w:iCs/>
          <w:cs/>
          <w:lang w:val="hi-IN"/>
        </w:rPr>
        <w:t>9)</w:t>
      </w:r>
    </w:p>
    <w:p w14:paraId="2D9EF006" w14:textId="77777777" w:rsidR="00D979D4" w:rsidRPr="00AB1151" w:rsidRDefault="00420BDD" w:rsidP="00E51D87">
      <w:pPr>
        <w:pStyle w:val="BodyText0"/>
        <w:rPr>
          <w:cs/>
          <w:lang w:bidi="te"/>
        </w:rPr>
      </w:pPr>
      <w:r>
        <w:rPr>
          <w:rFonts w:cs="Gautami"/>
          <w:cs/>
          <w:lang w:val="en-US" w:eastAsia="en-US"/>
        </w:rPr>
        <mc:AlternateContent>
          <mc:Choice Requires="wps">
            <w:drawing>
              <wp:anchor distT="0" distB="0" distL="114300" distR="114300" simplePos="0" relativeHeight="251892736" behindDoc="0" locked="1" layoutInCell="1" allowOverlap="1" wp14:anchorId="21CF7E75" wp14:editId="30330A73">
                <wp:simplePos x="0" y="0"/>
                <wp:positionH relativeFrom="leftMargin">
                  <wp:posOffset>419100</wp:posOffset>
                </wp:positionH>
                <wp:positionV relativeFrom="line">
                  <wp:posOffset>0</wp:posOffset>
                </wp:positionV>
                <wp:extent cx="356235" cy="356235"/>
                <wp:effectExtent l="0" t="0" r="0" b="0"/>
                <wp:wrapNone/>
                <wp:docPr id="452"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B1D7FB" w14:textId="77777777" w:rsidR="007F393D" w:rsidRPr="00A535F7" w:rsidRDefault="007F393D" w:rsidP="000014D3">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7E75" id="PARA139" o:spid="_x0000_s1168"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NKKw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yzkl&#10;hjU4pF35o5wtvlBSq6oSca6Rp9b6HMP3Fh+E7it0b+49Xkb4nXRN/EVgBP3I+OXKsugC4Xi5WK7m&#10;iyUlHF2Djdmz18fW+fBNQEOiUVCHQ0zcsvPWhz50DIm1DGyU1mmQ2pC2oKvFcpoeXD2YXBusESH0&#10;rUYrdIcuQZ/dzE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mpjSisCAABRBAAADgAAAAAAAAAAAAAAAAAuAgAAZHJzL2Uy&#10;b0RvYy54bWxQSwECLQAUAAYACAAAACEAjWdD3NwAAAAGAQAADwAAAAAAAAAAAAAAAACFBAAAZHJz&#10;L2Rvd25yZXYueG1sUEsFBgAAAAAEAAQA8wAAAI4FAAAAAA==&#10;" filled="f" stroked="f" strokeweight=".5pt">
                <v:textbox inset="0,0,0,0">
                  <w:txbxContent>
                    <w:p w14:paraId="5DB1D7FB" w14:textId="77777777" w:rsidR="007F393D" w:rsidRPr="00A535F7" w:rsidRDefault="007F393D" w:rsidP="000014D3">
                      <w:pPr>
                        <w:pStyle w:val="ParaNumbering"/>
                      </w:pPr>
                      <w:r>
                        <w:t>139</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आधारभूत</w:t>
      </w:r>
      <w:r w:rsidR="00E375D2" w:rsidRPr="00AB1151">
        <w:rPr>
          <w:cs/>
          <w:lang w:val="hi-IN"/>
        </w:rPr>
        <w:t xml:space="preserve"> </w:t>
      </w:r>
      <w:r w:rsidR="00D979D4" w:rsidRPr="00AB1151">
        <w:rPr>
          <w:cs/>
        </w:rPr>
        <w:t>तीनरूपीय</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अनुच्छेद</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प्रकट</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lang w:bidi="te"/>
        </w:rPr>
        <w:t>“</w:t>
      </w:r>
      <w:r w:rsidR="00D979D4" w:rsidRPr="00AB1151">
        <w:rPr>
          <w:cs/>
        </w:rPr>
        <w:t>ज्यो</w:t>
      </w:r>
      <w:r w:rsidR="00D979D4" w:rsidRPr="00AB1151">
        <w:rPr>
          <w:rFonts w:eastAsia="Arial Unicode MS"/>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सन्तान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सन्तान</w:t>
      </w:r>
      <w:r w:rsidR="00D979D4" w:rsidRPr="00AB1151">
        <w:rPr>
          <w:cs/>
          <w:lang w:bidi="te"/>
        </w:rPr>
        <w:t>”</w:t>
      </w:r>
      <w:r w:rsidR="00E375D2" w:rsidRPr="00AB1151">
        <w:rPr>
          <w:cs/>
          <w:lang w:val="hi-IN"/>
        </w:rPr>
        <w:t xml:space="preserve"> </w:t>
      </w:r>
      <w:r w:rsidR="00D979D4" w:rsidRPr="00AB1151">
        <w:rPr>
          <w:cs/>
        </w:rPr>
        <w:t>बन</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दृष्टि</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rFonts w:eastAsia="Arial Unicode MS"/>
          <w:cs/>
        </w:rPr>
        <w:t>वि</w:t>
      </w:r>
      <w:r w:rsidR="00D979D4" w:rsidRPr="00AB1151">
        <w:rPr>
          <w:cs/>
        </w:rPr>
        <w:t>शेष</w:t>
      </w:r>
      <w:r w:rsidR="00E375D2" w:rsidRPr="00AB1151">
        <w:rPr>
          <w:cs/>
          <w:lang w:val="hi-IN"/>
        </w:rPr>
        <w:t xml:space="preserve"> </w:t>
      </w:r>
      <w:r w:rsidR="00D979D4" w:rsidRPr="00AB1151">
        <w:rPr>
          <w:cs/>
        </w:rPr>
        <w:t>प्र</w:t>
      </w:r>
      <w:r w:rsidR="00D979D4" w:rsidRPr="00AB1151">
        <w:rPr>
          <w:rFonts w:eastAsia="Arial Unicode MS"/>
          <w:cs/>
        </w:rPr>
        <w:t>ति</w:t>
      </w:r>
      <w:r w:rsidR="00D979D4" w:rsidRPr="00AB1151">
        <w:rPr>
          <w:cs/>
        </w:rPr>
        <w:t>ष्ठा</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rFonts w:eastAsia="Arial Unicode MS"/>
          <w:cs/>
        </w:rPr>
        <w:t>वि</w:t>
      </w:r>
      <w:r w:rsidR="00D979D4" w:rsidRPr="00AB1151">
        <w:rPr>
          <w:cs/>
        </w:rPr>
        <w:t>श्वासयोग्य</w:t>
      </w:r>
      <w:r w:rsidR="00E375D2" w:rsidRPr="00AB1151">
        <w:rPr>
          <w:cs/>
          <w:lang w:val="hi-IN"/>
        </w:rPr>
        <w:t xml:space="preserve">, </w:t>
      </w:r>
      <w:r w:rsidR="00D979D4" w:rsidRPr="00AB1151">
        <w:rPr>
          <w:cs/>
        </w:rPr>
        <w:t>प्रेमपू</w:t>
      </w:r>
      <w:r w:rsidR="00D979D4" w:rsidRPr="00AB1151">
        <w:rPr>
          <w:rFonts w:eastAsia="Arial Unicode MS"/>
          <w:cs/>
        </w:rPr>
        <w:t>र्ण</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आशान्व</w:t>
      </w:r>
      <w:r w:rsidR="000D3371">
        <w:rPr>
          <w:rFonts w:hint="cs"/>
          <w:cs/>
        </w:rPr>
        <w:t>ि</w:t>
      </w:r>
      <w:r w:rsidR="00D979D4" w:rsidRPr="00AB1151">
        <w:rPr>
          <w:cs/>
        </w:rPr>
        <w:t>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अनुभव</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बल</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नि</w:t>
      </w:r>
      <w:r w:rsidR="00D979D4" w:rsidRPr="00AB1151">
        <w:rPr>
          <w:cs/>
        </w:rPr>
        <w:t>रंतर</w:t>
      </w:r>
      <w:r w:rsidR="00E375D2" w:rsidRPr="00AB1151">
        <w:rPr>
          <w:cs/>
          <w:lang w:val="hi-IN"/>
        </w:rPr>
        <w:t xml:space="preserve"> </w:t>
      </w:r>
      <w:r w:rsidR="00D979D4" w:rsidRPr="00AB1151">
        <w:rPr>
          <w:cs/>
        </w:rPr>
        <w:t>बने</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rFonts w:eastAsia="Arial Unicode MS"/>
          <w:cs/>
        </w:rPr>
        <w:t>जि</w:t>
      </w:r>
      <w:r w:rsidR="00D979D4" w:rsidRPr="00AB1151">
        <w:rPr>
          <w:cs/>
        </w:rPr>
        <w:t>म्मेदारी</w:t>
      </w:r>
      <w:r w:rsidR="00E375D2" w:rsidRPr="00AB1151">
        <w:rPr>
          <w:cs/>
          <w:lang w:val="hi-IN"/>
        </w:rPr>
        <w:t xml:space="preserve"> </w:t>
      </w:r>
      <w:r w:rsidR="00D979D4" w:rsidRPr="00AB1151">
        <w:rPr>
          <w:cs/>
        </w:rPr>
        <w:t>है</w:t>
      </w:r>
      <w:r w:rsidR="00E375D2" w:rsidRPr="00AB1151">
        <w:rPr>
          <w:cs/>
          <w:lang w:val="hi-IN"/>
        </w:rPr>
        <w:t>:</w:t>
      </w:r>
      <w:r w:rsidR="001F0F8C">
        <w:rPr>
          <w:cs/>
          <w:lang w:val="hi-IN"/>
        </w:rPr>
        <w:t xml:space="preserve"> </w:t>
      </w:r>
      <w:r w:rsidR="00D979D4" w:rsidRPr="00AB1151">
        <w:rPr>
          <w:cs/>
          <w:lang w:bidi="te"/>
        </w:rPr>
        <w:t>“</w:t>
      </w:r>
      <w:r w:rsidR="00D979D4" w:rsidRPr="00AB1151">
        <w:rPr>
          <w:cs/>
        </w:rPr>
        <w:t>जागते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सावधान</w:t>
      </w:r>
      <w:r w:rsidR="00E375D2" w:rsidRPr="00AB1151">
        <w:rPr>
          <w:cs/>
          <w:lang w:val="hi-IN"/>
        </w:rPr>
        <w:t xml:space="preserve"> </w:t>
      </w:r>
      <w:r w:rsidR="00D979D4" w:rsidRPr="00AB1151">
        <w:rPr>
          <w:cs/>
        </w:rPr>
        <w:t>रहें</w:t>
      </w:r>
      <w:r w:rsidR="00D979D4" w:rsidRPr="00AB1151">
        <w:rPr>
          <w:cs/>
          <w:lang w:bidi="te"/>
        </w:rPr>
        <w:t>”</w:t>
      </w:r>
      <w:r w:rsidR="00D979D4" w:rsidRPr="00AB1151">
        <w:rPr>
          <w:cs/>
        </w:rPr>
        <w:t>।</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इससे</w:t>
      </w:r>
      <w:r w:rsidR="00E375D2" w:rsidRPr="00AB1151">
        <w:rPr>
          <w:cs/>
          <w:lang w:val="hi-IN"/>
        </w:rPr>
        <w:t xml:space="preserve"> </w:t>
      </w:r>
      <w:r w:rsidR="00D979D4" w:rsidRPr="00AB1151">
        <w:rPr>
          <w:cs/>
        </w:rPr>
        <w:t>बढ़कर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w:t>
      </w:r>
      <w:r w:rsidR="00D979D4" w:rsidRPr="00AB1151">
        <w:rPr>
          <w:rFonts w:eastAsia="Arial Unicode MS"/>
          <w:cs/>
        </w:rPr>
        <w:t>हि</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जागते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सावधान</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आशा</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प्रेम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दृढ़</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निर्भ</w:t>
      </w:r>
      <w:r w:rsidR="00D979D4" w:rsidRPr="00AB1151">
        <w:rPr>
          <w:cs/>
        </w:rPr>
        <w:t>र</w:t>
      </w:r>
      <w:r w:rsidR="00E375D2" w:rsidRPr="00AB1151">
        <w:rPr>
          <w:cs/>
          <w:lang w:val="hi-IN"/>
        </w:rPr>
        <w:t xml:space="preserve"> </w:t>
      </w:r>
      <w:r w:rsidR="00D979D4" w:rsidRPr="00AB1151">
        <w:rPr>
          <w:cs/>
        </w:rPr>
        <w:t>रहता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क्रोध</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सहने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नि</w:t>
      </w:r>
      <w:r w:rsidR="00D979D4" w:rsidRPr="00AB1151">
        <w:rPr>
          <w:cs/>
        </w:rPr>
        <w:t>युक्त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rFonts w:eastAsia="Arial Unicode MS"/>
          <w:cs/>
        </w:rPr>
        <w:t>वि</w:t>
      </w:r>
      <w:r w:rsidR="00D979D4" w:rsidRPr="00AB1151">
        <w:rPr>
          <w:cs/>
        </w:rPr>
        <w:t>श्वासयोग्यता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साधन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rFonts w:eastAsia="Arial Unicode MS"/>
          <w:cs/>
        </w:rPr>
        <w:t>नि</w:t>
      </w:r>
      <w:r w:rsidR="00D979D4" w:rsidRPr="00AB1151">
        <w:rPr>
          <w:cs/>
        </w:rPr>
        <w:t>युक्त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w:t>
      </w:r>
    </w:p>
    <w:p w14:paraId="456AD4BF" w14:textId="77777777" w:rsidR="00D979D4" w:rsidRPr="00AB1151" w:rsidRDefault="00420BDD" w:rsidP="00E51D87">
      <w:pPr>
        <w:pStyle w:val="BodyText0"/>
        <w:rPr>
          <w:cs/>
          <w:lang w:bidi="te"/>
        </w:rPr>
      </w:pPr>
      <w:r>
        <w:rPr>
          <w:rFonts w:cs="Gautami"/>
          <w:cs/>
          <w:lang w:val="en-US" w:eastAsia="en-US"/>
        </w:rPr>
        <mc:AlternateContent>
          <mc:Choice Requires="wps">
            <w:drawing>
              <wp:anchor distT="0" distB="0" distL="114300" distR="114300" simplePos="0" relativeHeight="251897856" behindDoc="0" locked="1" layoutInCell="1" allowOverlap="1" wp14:anchorId="31249D3E" wp14:editId="64B12797">
                <wp:simplePos x="0" y="0"/>
                <wp:positionH relativeFrom="leftMargin">
                  <wp:posOffset>419100</wp:posOffset>
                </wp:positionH>
                <wp:positionV relativeFrom="line">
                  <wp:posOffset>0</wp:posOffset>
                </wp:positionV>
                <wp:extent cx="356235" cy="356235"/>
                <wp:effectExtent l="0" t="0" r="0" b="0"/>
                <wp:wrapNone/>
                <wp:docPr id="453"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C5BDB7" w14:textId="77777777" w:rsidR="007F393D" w:rsidRPr="00A535F7" w:rsidRDefault="007F393D" w:rsidP="000014D3">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49D3E" id="PARA140" o:spid="_x0000_s1169"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Eg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eLGSWG&#10;1TikXflcTuZI10lVlYhzjTw11ucYvrf4ILTfoH137/Eywm+lq+MvAiPoxxTXG8uiDYTj5WyxnM4W&#10;lHB09TZmz94eW+fDdwE1iUZBHQ4xccsuWx+60CEk1jKwUVqnQWpDmoIuZ4txenDzYHJtsEaE0LUa&#10;rdAe2gR9Mp8NAA9QXRGfg04p3vKNwi62zIcdcygNhIRyD094SA1YDXoL2QL362/3MR4nhl5KGpRa&#10;QQ3uAiX6h8FJRlUOhhuMw2CYc30PqN0JrpHl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iNQSApAgAAUQQAAA4AAAAAAAAAAAAAAAAALgIAAGRycy9lMm9E&#10;b2MueG1sUEsBAi0AFAAGAAgAAAAhAI1nQ9zcAAAABgEAAA8AAAAAAAAAAAAAAAAAgwQAAGRycy9k&#10;b3ducmV2LnhtbFBLBQYAAAAABAAEAPMAAACMBQAAAAA=&#10;" filled="f" stroked="f" strokeweight=".5pt">
                <v:textbox inset="0,0,0,0">
                  <w:txbxContent>
                    <w:p w14:paraId="3FC5BDB7" w14:textId="77777777" w:rsidR="007F393D" w:rsidRPr="00A535F7" w:rsidRDefault="007F393D" w:rsidP="000014D3">
                      <w:pPr>
                        <w:pStyle w:val="ParaNumbering"/>
                      </w:pPr>
                      <w:r>
                        <w:t>140</w:t>
                      </w:r>
                    </w:p>
                  </w:txbxContent>
                </v:textbox>
                <w10:wrap anchorx="margin" anchory="line"/>
                <w10:anchorlock/>
              </v:shape>
            </w:pict>
          </mc:Fallback>
        </mc:AlternateContent>
      </w:r>
      <w:r w:rsidR="00D979D4" w:rsidRPr="00AB1151">
        <w:rPr>
          <w:cs/>
        </w:rPr>
        <w:t>इसी</w:t>
      </w:r>
      <w:r w:rsidR="00E375D2" w:rsidRPr="00AB1151">
        <w:rPr>
          <w:cs/>
          <w:lang w:val="hi-IN"/>
        </w:rPr>
        <w:t xml:space="preserve"> </w:t>
      </w:r>
      <w:r w:rsidR="00D979D4" w:rsidRPr="00AB1151">
        <w:rPr>
          <w:cs/>
        </w:rPr>
        <w:t>प्रकाश</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1 </w:t>
      </w:r>
      <w:r w:rsidR="00D979D4" w:rsidRPr="00AB1151">
        <w:rPr>
          <w:cs/>
        </w:rPr>
        <w:t>और</w:t>
      </w:r>
      <w:r w:rsidR="00E375D2" w:rsidRPr="00AB1151">
        <w:rPr>
          <w:cs/>
          <w:lang w:val="hi-IN"/>
        </w:rPr>
        <w:t xml:space="preserve"> 2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नै</w:t>
      </w:r>
      <w:r w:rsidR="00D979D4" w:rsidRPr="00AB1151">
        <w:rPr>
          <w:rFonts w:eastAsia="Arial Unicode MS"/>
          <w:cs/>
        </w:rPr>
        <w:t>ति</w:t>
      </w:r>
      <w:r w:rsidR="00D979D4" w:rsidRPr="00AB1151">
        <w:rPr>
          <w:cs/>
        </w:rPr>
        <w:t>क</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w:t>
      </w:r>
      <w:r w:rsidR="00D979D4" w:rsidRPr="00AB1151">
        <w:rPr>
          <w:rFonts w:eastAsia="Arial Unicode MS"/>
          <w:cs/>
        </w:rPr>
        <w:t>मि</w:t>
      </w:r>
      <w:r w:rsidR="00D979D4" w:rsidRPr="00AB1151">
        <w:rPr>
          <w:cs/>
        </w:rPr>
        <w:t>ल</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उदाहरण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हम</w:t>
      </w:r>
      <w:r w:rsidR="00E375D2" w:rsidRPr="00AB1151">
        <w:rPr>
          <w:cs/>
          <w:lang w:val="hi-IN"/>
        </w:rPr>
        <w:t xml:space="preserve"> 1</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4:3</w:t>
      </w:r>
      <w:r w:rsidR="00D979D4" w:rsidRPr="00AB1151">
        <w:rPr>
          <w:cs/>
          <w:lang w:bidi="te"/>
        </w:rPr>
        <w:t>-</w:t>
      </w:r>
      <w:r w:rsidR="00E375D2" w:rsidRPr="00AB1151">
        <w:rPr>
          <w:cs/>
          <w:lang w:val="hi-IN"/>
        </w:rPr>
        <w:t xml:space="preserve">5:22 </w:t>
      </w:r>
      <w:r w:rsidR="00D979D4" w:rsidRPr="00AB1151">
        <w:rPr>
          <w:cs/>
        </w:rPr>
        <w:t>में</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उपदेश</w:t>
      </w:r>
      <w:r w:rsidR="00E375D2" w:rsidRPr="00AB1151">
        <w:rPr>
          <w:cs/>
          <w:lang w:val="hi-IN"/>
        </w:rPr>
        <w:t xml:space="preserve"> </w:t>
      </w:r>
      <w:r w:rsidR="00D979D4" w:rsidRPr="00AB1151">
        <w:rPr>
          <w:rFonts w:eastAsia="Arial Unicode MS"/>
          <w:cs/>
        </w:rPr>
        <w:t>दि</w:t>
      </w:r>
      <w:r w:rsidR="00D979D4" w:rsidRPr="00AB1151">
        <w:rPr>
          <w:cs/>
        </w:rPr>
        <w:t>या</w:t>
      </w:r>
      <w:r w:rsidR="00D979D4" w:rsidRPr="00AB1151">
        <w:rPr>
          <w:cs/>
          <w:lang w:bidi="te"/>
        </w:rPr>
        <w:t>-</w:t>
      </w:r>
      <w:r w:rsidR="00E375D2" w:rsidRPr="00AB1151">
        <w:rPr>
          <w:cs/>
          <w:lang w:val="hi-IN"/>
        </w:rPr>
        <w:t xml:space="preserve"> </w:t>
      </w:r>
      <w:r w:rsidR="00D979D4" w:rsidRPr="00AB1151">
        <w:rPr>
          <w:cs/>
        </w:rPr>
        <w:t>जी</w:t>
      </w:r>
      <w:r w:rsidR="00D979D4" w:rsidRPr="00AB1151">
        <w:rPr>
          <w:rFonts w:eastAsia="Arial Unicode MS"/>
          <w:cs/>
        </w:rPr>
        <w:t>वि</w:t>
      </w:r>
      <w:r w:rsidR="00D979D4" w:rsidRPr="00AB1151">
        <w:rPr>
          <w:cs/>
        </w:rPr>
        <w:t>कापू</w:t>
      </w:r>
      <w:r w:rsidR="00D979D4" w:rsidRPr="00AB1151">
        <w:rPr>
          <w:rFonts w:eastAsia="Arial Unicode MS"/>
          <w:cs/>
        </w:rPr>
        <w:t>र्ण</w:t>
      </w:r>
      <w:r w:rsidR="00E375D2" w:rsidRPr="00AB1151">
        <w:rPr>
          <w:cs/>
          <w:lang w:val="hi-IN"/>
        </w:rPr>
        <w:t xml:space="preserve"> </w:t>
      </w:r>
      <w:r w:rsidR="00D979D4" w:rsidRPr="00AB1151">
        <w:rPr>
          <w:cs/>
        </w:rPr>
        <w:t>रोजगार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प्राप्त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लैं</w:t>
      </w:r>
      <w:r w:rsidR="00D979D4" w:rsidRPr="00AB1151">
        <w:rPr>
          <w:rFonts w:eastAsia="Arial Unicode MS"/>
          <w:cs/>
        </w:rPr>
        <w:t>गि</w:t>
      </w:r>
      <w:r w:rsidR="00D979D4" w:rsidRPr="00AB1151">
        <w:rPr>
          <w:cs/>
        </w:rPr>
        <w:t>क</w:t>
      </w:r>
      <w:r w:rsidR="00E375D2" w:rsidRPr="00AB1151">
        <w:rPr>
          <w:cs/>
          <w:lang w:val="hi-IN"/>
        </w:rPr>
        <w:t xml:space="preserve"> </w:t>
      </w:r>
      <w:r w:rsidR="00D979D4" w:rsidRPr="00AB1151">
        <w:rPr>
          <w:cs/>
        </w:rPr>
        <w:t>अनै</w:t>
      </w:r>
      <w:r w:rsidR="00D979D4" w:rsidRPr="00AB1151">
        <w:rPr>
          <w:rFonts w:eastAsia="Arial Unicode MS"/>
          <w:cs/>
        </w:rPr>
        <w:t>ति</w:t>
      </w:r>
      <w:r w:rsidR="00D979D4" w:rsidRPr="00AB1151">
        <w:rPr>
          <w:cs/>
        </w:rPr>
        <w:t>कता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दूर</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एक</w:t>
      </w:r>
      <w:r w:rsidR="00D979D4" w:rsidRPr="00AB1151">
        <w:rPr>
          <w:cs/>
          <w:lang w:bidi="te"/>
        </w:rPr>
        <w:t>-</w:t>
      </w:r>
      <w:r w:rsidR="00D979D4" w:rsidRPr="00AB1151">
        <w:rPr>
          <w:cs/>
        </w:rPr>
        <w:t>दूसरे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प्रेम</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उत्सा</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हा</w:t>
      </w:r>
      <w:r w:rsidR="00D979D4" w:rsidRPr="00AB1151">
        <w:rPr>
          <w:rFonts w:eastAsia="Arial Unicode MS"/>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बदले</w:t>
      </w:r>
      <w:r w:rsidR="00E375D2" w:rsidRPr="00AB1151">
        <w:rPr>
          <w:cs/>
          <w:lang w:val="hi-IN"/>
        </w:rPr>
        <w:t xml:space="preserve"> </w:t>
      </w:r>
      <w:r w:rsidR="00D979D4" w:rsidRPr="00AB1151">
        <w:rPr>
          <w:cs/>
        </w:rPr>
        <w:t>भलाई</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जीना।</w:t>
      </w:r>
    </w:p>
    <w:p w14:paraId="45D71CB4" w14:textId="77777777" w:rsidR="000118E9" w:rsidRDefault="00583A11" w:rsidP="00E51D87">
      <w:pPr>
        <w:pStyle w:val="BodyText0"/>
        <w:rPr>
          <w:cs/>
          <w:lang w:val="hi-IN"/>
        </w:rPr>
      </w:pPr>
      <w:r w:rsidRPr="00583A11">
        <w:rPr>
          <w:rFonts w:eastAsia="Arial Unicode MS" w:cs="Gautami"/>
          <w:cs/>
          <w:lang w:val="en-US" w:eastAsia="en-US"/>
        </w:rPr>
        <mc:AlternateContent>
          <mc:Choice Requires="wps">
            <w:drawing>
              <wp:anchor distT="0" distB="0" distL="114300" distR="114300" simplePos="0" relativeHeight="251902976" behindDoc="0" locked="1" layoutInCell="1" allowOverlap="1" wp14:anchorId="7B48C469" wp14:editId="31A3FA50">
                <wp:simplePos x="0" y="0"/>
                <wp:positionH relativeFrom="leftMargin">
                  <wp:posOffset>419100</wp:posOffset>
                </wp:positionH>
                <wp:positionV relativeFrom="line">
                  <wp:posOffset>0</wp:posOffset>
                </wp:positionV>
                <wp:extent cx="356235" cy="356235"/>
                <wp:effectExtent l="0" t="0" r="0" b="0"/>
                <wp:wrapNone/>
                <wp:docPr id="474"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53CC36" w14:textId="77777777" w:rsidR="007F393D" w:rsidRPr="00A535F7" w:rsidRDefault="007F393D" w:rsidP="000014D3">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8C469" id="PARA141" o:spid="_x0000_s1170"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f3KQ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X+eU2KY&#10;xiHtyh/lZD6hpFZVJeJcI0+t9TmG7y0+CN1X6N7ce7yM8DvpdPxFYAT9yPjlxrLoAuF4OVssp7MF&#10;JRxdVxuzZ6+PrfPhmwBNolFQh0NM3LLz1oc+dAiJtQxsVNOkQTaGtAVdzhbj9ODmweSNwRoRQt9q&#10;tEJ36BL0yXw+ADxAdUF8DnqleMs3CrvYMh92zKE0EBLKPTzhIRvAanC1kC1wv/52H+NxYuilpEWp&#10;FdTgLlDSfDc4yajKwXCDcRgMc9L3gNrFYWAv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Wzp/cpAgAAUQQAAA4AAAAAAAAAAAAAAAAALgIAAGRycy9lMm9E&#10;b2MueG1sUEsBAi0AFAAGAAgAAAAhAI1nQ9zcAAAABgEAAA8AAAAAAAAAAAAAAAAAgwQAAGRycy9k&#10;b3ducmV2LnhtbFBLBQYAAAAABAAEAPMAAACMBQAAAAA=&#10;" filled="f" stroked="f" strokeweight=".5pt">
                <v:textbox inset="0,0,0,0">
                  <w:txbxContent>
                    <w:p w14:paraId="0253CC36" w14:textId="77777777" w:rsidR="007F393D" w:rsidRPr="00A535F7" w:rsidRDefault="007F393D" w:rsidP="000014D3">
                      <w:pPr>
                        <w:pStyle w:val="ParaNumbering"/>
                      </w:pPr>
                      <w:r>
                        <w:t>141</w:t>
                      </w:r>
                    </w:p>
                  </w:txbxContent>
                </v:textbox>
                <w10:wrap anchorx="margin" anchory="line"/>
                <w10:anchorlock/>
              </v:shape>
            </w:pict>
          </mc:Fallback>
        </mc:AlternateConten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दि</w:t>
      </w:r>
      <w:r w:rsidR="00D979D4" w:rsidRPr="00AB1151">
        <w:rPr>
          <w:cs/>
        </w:rPr>
        <w:t>ए</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rFonts w:eastAsia="Arial Unicode MS"/>
          <w:cs/>
        </w:rPr>
        <w:t>वि</w:t>
      </w:r>
      <w:r w:rsidR="00D979D4" w:rsidRPr="00AB1151">
        <w:rPr>
          <w:cs/>
        </w:rPr>
        <w:t>शेष</w:t>
      </w:r>
      <w:r w:rsidR="00E375D2" w:rsidRPr="00AB1151">
        <w:rPr>
          <w:cs/>
          <w:lang w:val="hi-IN"/>
        </w:rPr>
        <w:t xml:space="preserve"> </w:t>
      </w:r>
      <w:r w:rsidR="00D979D4" w:rsidRPr="00AB1151">
        <w:rPr>
          <w:rFonts w:eastAsia="Arial Unicode MS"/>
          <w:cs/>
        </w:rPr>
        <w:t>नि</w:t>
      </w:r>
      <w:r w:rsidR="004E005D" w:rsidRPr="00AB1151">
        <w:rPr>
          <w:cs/>
        </w:rPr>
        <w:t>र्दे</w:t>
      </w:r>
      <w:r w:rsidR="00D979D4" w:rsidRPr="00AB1151">
        <w:rPr>
          <w:cs/>
        </w:rPr>
        <w:t>श</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दृढ़</w:t>
      </w:r>
      <w:r w:rsidR="00E375D2" w:rsidRPr="00AB1151">
        <w:rPr>
          <w:cs/>
          <w:lang w:val="hi-IN"/>
        </w:rPr>
        <w:t xml:space="preserve"> </w:t>
      </w:r>
      <w:r w:rsidR="00D979D4" w:rsidRPr="00AB1151">
        <w:rPr>
          <w:cs/>
        </w:rPr>
        <w:t>भरोसे</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उत्पन्न</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जहां</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वास्त</w:t>
      </w:r>
      <w:r w:rsidR="00D979D4" w:rsidRPr="00AB1151">
        <w:rPr>
          <w:rFonts w:eastAsia="Arial Unicode MS"/>
          <w:cs/>
        </w:rPr>
        <w:t>वि</w:t>
      </w:r>
      <w:r w:rsidR="00D979D4" w:rsidRPr="00AB1151">
        <w:rPr>
          <w:cs/>
        </w:rPr>
        <w:t>कता</w:t>
      </w:r>
      <w:r w:rsidR="00E375D2" w:rsidRPr="00AB1151">
        <w:rPr>
          <w:cs/>
          <w:lang w:val="hi-IN"/>
        </w:rPr>
        <w:t xml:space="preserve"> </w:t>
      </w:r>
      <w:r w:rsidR="00D979D4" w:rsidRPr="00AB1151">
        <w:rPr>
          <w:cs/>
        </w:rPr>
        <w:t>है।</w:t>
      </w:r>
    </w:p>
    <w:p w14:paraId="2A9B219A" w14:textId="69B7A8E4"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07072" behindDoc="0" locked="1" layoutInCell="1" allowOverlap="1" wp14:anchorId="7AC6A6CD" wp14:editId="31F9FB36">
                <wp:simplePos x="0" y="0"/>
                <wp:positionH relativeFrom="leftMargin">
                  <wp:posOffset>419100</wp:posOffset>
                </wp:positionH>
                <wp:positionV relativeFrom="line">
                  <wp:posOffset>0</wp:posOffset>
                </wp:positionV>
                <wp:extent cx="356235" cy="356235"/>
                <wp:effectExtent l="0" t="0" r="0" b="0"/>
                <wp:wrapNone/>
                <wp:docPr id="475"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66E991" w14:textId="77777777" w:rsidR="007F393D" w:rsidRPr="00A535F7" w:rsidRDefault="007F393D" w:rsidP="000014D3">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6A6CD" id="PARA142" o:spid="_x0000_s1171"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4hKQ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X9eUGKY&#10;xiHtyh/lZD6lpFZVJeJcI0+t9TmG7y0+CN1X6N7ce7yM8DvpdPxFYAT9yPjlxrLoAuF4OVsspzOs&#10;xdF1tTF79vrYOh++CdAkGgV1OMTELTtvfehDh5BYy8BGNU0aZGNIW9DlbDFOD24eTN4YrBEh9K1G&#10;K3SHLkGfzBcDwANUF8TnoFeKt3yjsIst82HHHEoDIaHcwxMesgGsBlcL2QL362/3MR4nhl5KWpRa&#10;QQ3uAiXNd4OTjKocDDcYh8EwJ30PqN0JrpHl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pE7iEpAgAAUQQAAA4AAAAAAAAAAAAAAAAALgIAAGRycy9lMm9E&#10;b2MueG1sUEsBAi0AFAAGAAgAAAAhAI1nQ9zcAAAABgEAAA8AAAAAAAAAAAAAAAAAgwQAAGRycy9k&#10;b3ducmV2LnhtbFBLBQYAAAAABAAEAPMAAACMBQAAAAA=&#10;" filled="f" stroked="f" strokeweight=".5pt">
                <v:textbox inset="0,0,0,0">
                  <w:txbxContent>
                    <w:p w14:paraId="6B66E991" w14:textId="77777777" w:rsidR="007F393D" w:rsidRPr="00A535F7" w:rsidRDefault="007F393D" w:rsidP="000014D3">
                      <w:pPr>
                        <w:pStyle w:val="ParaNumbering"/>
                      </w:pPr>
                      <w:r>
                        <w:t>142</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उद्धार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अतीत</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पहलुओं</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भावी</w:t>
      </w:r>
      <w:r w:rsidR="00E375D2" w:rsidRPr="00AB1151">
        <w:rPr>
          <w:cs/>
          <w:lang w:val="hi-IN"/>
        </w:rPr>
        <w:t xml:space="preserve"> </w:t>
      </w:r>
      <w:r w:rsidR="00D979D4" w:rsidRPr="00AB1151">
        <w:rPr>
          <w:cs/>
        </w:rPr>
        <w:t>आशीषों</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प्रग</w:t>
      </w:r>
      <w:r w:rsidR="00D979D4" w:rsidRPr="00AB1151">
        <w:rPr>
          <w:rFonts w:eastAsia="Arial Unicode MS"/>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दर्शाया।</w:t>
      </w:r>
    </w:p>
    <w:p w14:paraId="1C64C9E5" w14:textId="77777777" w:rsidR="00D979D4" w:rsidRPr="00AB1151" w:rsidRDefault="00D979D4" w:rsidP="00E51D87">
      <w:pPr>
        <w:pStyle w:val="PanelHeading"/>
        <w:rPr>
          <w:cs/>
          <w:lang w:bidi="te"/>
        </w:rPr>
      </w:pPr>
      <w:bookmarkStart w:id="106" w:name="_Toc314339844"/>
      <w:bookmarkStart w:id="107" w:name="_Toc10624714"/>
      <w:bookmarkStart w:id="108" w:name="_Toc29733205"/>
      <w:bookmarkStart w:id="109" w:name="_Toc80736092"/>
      <w:r w:rsidRPr="00AB1151">
        <w:rPr>
          <w:cs/>
        </w:rPr>
        <w:t>ऐ</w:t>
      </w:r>
      <w:r w:rsidRPr="00AB1151">
        <w:rPr>
          <w:rFonts w:eastAsia="Arial Unicode MS"/>
          <w:cs/>
        </w:rPr>
        <w:t>ति</w:t>
      </w:r>
      <w:r w:rsidRPr="00AB1151">
        <w:rPr>
          <w:cs/>
        </w:rPr>
        <w:t>हा</w:t>
      </w:r>
      <w:r w:rsidRPr="00AB1151">
        <w:rPr>
          <w:rFonts w:eastAsia="Arial Unicode MS"/>
          <w:cs/>
        </w:rPr>
        <w:t>सि</w:t>
      </w:r>
      <w:r w:rsidRPr="00AB1151">
        <w:rPr>
          <w:cs/>
        </w:rPr>
        <w:t>क</w:t>
      </w:r>
      <w:r w:rsidR="00E375D2" w:rsidRPr="00AB1151">
        <w:rPr>
          <w:cs/>
          <w:lang w:val="hi-IN"/>
        </w:rPr>
        <w:t xml:space="preserve"> </w:t>
      </w:r>
      <w:r w:rsidRPr="00AB1151">
        <w:rPr>
          <w:cs/>
        </w:rPr>
        <w:t>अवस्था</w:t>
      </w:r>
      <w:bookmarkEnd w:id="106"/>
      <w:bookmarkEnd w:id="107"/>
      <w:bookmarkEnd w:id="108"/>
      <w:bookmarkEnd w:id="109"/>
    </w:p>
    <w:p w14:paraId="61A20B77"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11168" behindDoc="0" locked="1" layoutInCell="1" allowOverlap="1" wp14:anchorId="5E272074" wp14:editId="1E14FA2E">
                <wp:simplePos x="0" y="0"/>
                <wp:positionH relativeFrom="leftMargin">
                  <wp:posOffset>419100</wp:posOffset>
                </wp:positionH>
                <wp:positionV relativeFrom="line">
                  <wp:posOffset>0</wp:posOffset>
                </wp:positionV>
                <wp:extent cx="356235" cy="356235"/>
                <wp:effectExtent l="0" t="0" r="0" b="0"/>
                <wp:wrapNone/>
                <wp:docPr id="476"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7717BC" w14:textId="77777777" w:rsidR="007F393D" w:rsidRPr="00A535F7" w:rsidRDefault="007F393D" w:rsidP="000014D3">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72074" id="PARA143" o:spid="_x0000_s1172"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VqKgIAAFE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JNVqKgIAAFEEAAAOAAAAAAAAAAAAAAAAAC4CAABkcnMvZTJv&#10;RG9jLnhtbFBLAQItABQABgAIAAAAIQCNZ0Pc3AAAAAYBAAAPAAAAAAAAAAAAAAAAAIQEAABkcnMv&#10;ZG93bnJldi54bWxQSwUGAAAAAAQABADzAAAAjQUAAAAA&#10;" filled="f" stroked="f" strokeweight=".5pt">
                <v:textbox inset="0,0,0,0">
                  <w:txbxContent>
                    <w:p w14:paraId="3F7717BC" w14:textId="77777777" w:rsidR="007F393D" w:rsidRPr="00A535F7" w:rsidRDefault="007F393D" w:rsidP="000014D3">
                      <w:pPr>
                        <w:pStyle w:val="ParaNumbering"/>
                      </w:pPr>
                      <w:r>
                        <w:t>143</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उग्र</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सुधारने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तीसरा</w:t>
      </w:r>
      <w:r w:rsidR="00E375D2" w:rsidRPr="00AB1151">
        <w:rPr>
          <w:cs/>
          <w:lang w:val="hi-IN"/>
        </w:rPr>
        <w:t xml:space="preserve"> </w:t>
      </w:r>
      <w:r w:rsidR="00D979D4" w:rsidRPr="00AB1151">
        <w:rPr>
          <w:cs/>
        </w:rPr>
        <w:t>तरीका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घटनाओं</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संबं</w:t>
      </w:r>
      <w:r w:rsidR="00D979D4" w:rsidRPr="00AB1151">
        <w:rPr>
          <w:rFonts w:eastAsia="Arial Unicode MS"/>
          <w:cs/>
        </w:rPr>
        <w:t>धि</w:t>
      </w:r>
      <w:r w:rsidR="00D979D4" w:rsidRPr="00AB1151">
        <w:rPr>
          <w:cs/>
        </w:rPr>
        <w:t>त</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ऐ</w:t>
      </w:r>
      <w:r w:rsidR="00D979D4" w:rsidRPr="00AB1151">
        <w:rPr>
          <w:rFonts w:eastAsia="Arial Unicode MS"/>
          <w:cs/>
        </w:rPr>
        <w:t>ति</w:t>
      </w:r>
      <w:r w:rsidR="00D979D4" w:rsidRPr="00AB1151">
        <w:rPr>
          <w:cs/>
        </w:rPr>
        <w:t>हा</w:t>
      </w:r>
      <w:r w:rsidR="00D979D4" w:rsidRPr="00AB1151">
        <w:rPr>
          <w:rFonts w:eastAsia="Arial Unicode MS"/>
          <w:cs/>
        </w:rPr>
        <w:t>सि</w:t>
      </w:r>
      <w:r w:rsidR="00D979D4" w:rsidRPr="00AB1151">
        <w:rPr>
          <w:cs/>
        </w:rPr>
        <w:t>क</w:t>
      </w:r>
      <w:r w:rsidR="00E375D2" w:rsidRPr="00AB1151">
        <w:rPr>
          <w:cs/>
          <w:lang w:val="hi-IN"/>
        </w:rPr>
        <w:t xml:space="preserve"> </w:t>
      </w:r>
      <w:r w:rsidR="00D979D4" w:rsidRPr="00AB1151">
        <w:rPr>
          <w:cs/>
        </w:rPr>
        <w:t>अवस्था</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rFonts w:eastAsia="Arial Unicode MS"/>
          <w:cs/>
        </w:rPr>
        <w:t>वि</w:t>
      </w:r>
      <w:r w:rsidR="00D979D4" w:rsidRPr="00AB1151">
        <w:rPr>
          <w:cs/>
        </w:rPr>
        <w:t>वरण</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निहि</w:t>
      </w:r>
      <w:r w:rsidR="00D979D4" w:rsidRPr="00AB1151">
        <w:rPr>
          <w:cs/>
        </w:rPr>
        <w:t>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आप</w:t>
      </w:r>
      <w:r w:rsidR="00E375D2" w:rsidRPr="00AB1151">
        <w:rPr>
          <w:cs/>
          <w:lang w:val="hi-IN"/>
        </w:rPr>
        <w:t xml:space="preserve"> </w:t>
      </w:r>
      <w:r w:rsidR="00D979D4" w:rsidRPr="00AB1151">
        <w:rPr>
          <w:cs/>
        </w:rPr>
        <w:t>याद</w:t>
      </w:r>
      <w:r w:rsidR="00E375D2" w:rsidRPr="00AB1151">
        <w:rPr>
          <w:cs/>
          <w:lang w:val="hi-IN"/>
        </w:rPr>
        <w:t xml:space="preserve"> </w:t>
      </w:r>
      <w:r w:rsidR="00D979D4" w:rsidRPr="00AB1151">
        <w:rPr>
          <w:cs/>
        </w:rPr>
        <w:t>करेंगे</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ऐ</w:t>
      </w:r>
      <w:r w:rsidR="00D979D4" w:rsidRPr="00AB1151">
        <w:rPr>
          <w:rFonts w:eastAsia="Arial Unicode MS"/>
          <w:cs/>
        </w:rPr>
        <w:t>ति</w:t>
      </w:r>
      <w:r w:rsidR="00D979D4" w:rsidRPr="00AB1151">
        <w:rPr>
          <w:cs/>
        </w:rPr>
        <w:t>हा</w:t>
      </w:r>
      <w:r w:rsidR="00D979D4" w:rsidRPr="00AB1151">
        <w:rPr>
          <w:rFonts w:eastAsia="Arial Unicode MS"/>
          <w:cs/>
        </w:rPr>
        <w:t>सि</w:t>
      </w:r>
      <w:r w:rsidR="00D979D4" w:rsidRPr="00AB1151">
        <w:rPr>
          <w:cs/>
        </w:rPr>
        <w:t>क</w:t>
      </w:r>
      <w:r w:rsidR="00E375D2" w:rsidRPr="00AB1151">
        <w:rPr>
          <w:cs/>
          <w:lang w:val="hi-IN"/>
        </w:rPr>
        <w:t xml:space="preserve"> </w:t>
      </w:r>
      <w:r w:rsidR="00D979D4" w:rsidRPr="00AB1151">
        <w:rPr>
          <w:cs/>
        </w:rPr>
        <w:t>घटनाओं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दु</w:t>
      </w:r>
      <w:r w:rsidR="00D979D4" w:rsidRPr="00AB1151">
        <w:rPr>
          <w:rFonts w:eastAsia="Arial Unicode MS"/>
          <w:cs/>
        </w:rPr>
        <w:t>वि</w:t>
      </w:r>
      <w:r w:rsidR="00D979D4" w:rsidRPr="00AB1151">
        <w:rPr>
          <w:cs/>
        </w:rPr>
        <w:t>धा</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घ</w:t>
      </w:r>
      <w:r w:rsidR="00D979D4" w:rsidRPr="00AB1151">
        <w:rPr>
          <w:rFonts w:eastAsia="Arial Unicode MS"/>
          <w:cs/>
        </w:rPr>
        <w:t>टि</w:t>
      </w:r>
      <w:r w:rsidR="00D979D4" w:rsidRPr="00AB1151">
        <w:rPr>
          <w:cs/>
        </w:rPr>
        <w:t>त</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भ्रम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डाल</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अन्य</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मान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यद्य</w:t>
      </w:r>
      <w:r w:rsidR="00D979D4" w:rsidRPr="00AB1151">
        <w:rPr>
          <w:rFonts w:eastAsia="Arial Unicode MS"/>
          <w:cs/>
        </w:rPr>
        <w:t>पि</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अभी</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rFonts w:eastAsia="Arial Unicode MS"/>
          <w:cs/>
        </w:rPr>
        <w:t>नि</w:t>
      </w:r>
      <w:r w:rsidR="00D979D4" w:rsidRPr="00AB1151">
        <w:rPr>
          <w:cs/>
        </w:rPr>
        <w:t>कट</w:t>
      </w:r>
      <w:r w:rsidR="00E375D2" w:rsidRPr="00AB1151">
        <w:rPr>
          <w:cs/>
          <w:lang w:val="hi-IN"/>
        </w:rPr>
        <w:t xml:space="preserve"> </w:t>
      </w:r>
      <w:r w:rsidR="00D979D4" w:rsidRPr="00AB1151">
        <w:rPr>
          <w:cs/>
        </w:rPr>
        <w:t>भ</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शीघ्र</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है।</w:t>
      </w:r>
    </w:p>
    <w:p w14:paraId="209EB3B1"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15264" behindDoc="0" locked="1" layoutInCell="1" allowOverlap="1" wp14:anchorId="25CE69BD" wp14:editId="7ABB45E2">
                <wp:simplePos x="0" y="0"/>
                <wp:positionH relativeFrom="leftMargin">
                  <wp:posOffset>419100</wp:posOffset>
                </wp:positionH>
                <wp:positionV relativeFrom="line">
                  <wp:posOffset>0</wp:posOffset>
                </wp:positionV>
                <wp:extent cx="356235" cy="356235"/>
                <wp:effectExtent l="0" t="0" r="0" b="0"/>
                <wp:wrapNone/>
                <wp:docPr id="477"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33EF11" w14:textId="77777777" w:rsidR="007F393D" w:rsidRPr="00A535F7" w:rsidRDefault="007F393D" w:rsidP="000014D3">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E69BD" id="PARA144" o:spid="_x0000_s1173"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rQxWKgIAAFEEAAAOAAAAAAAAAAAAAAAAAC4CAABkcnMvZTJv&#10;RG9jLnhtbFBLAQItABQABgAIAAAAIQCNZ0Pc3AAAAAYBAAAPAAAAAAAAAAAAAAAAAIQEAABkcnMv&#10;ZG93bnJldi54bWxQSwUGAAAAAAQABADzAAAAjQUAAAAA&#10;" filled="f" stroked="f" strokeweight=".5pt">
                <v:textbox inset="0,0,0,0">
                  <w:txbxContent>
                    <w:p w14:paraId="7933EF11" w14:textId="77777777" w:rsidR="007F393D" w:rsidRPr="00A535F7" w:rsidRDefault="007F393D" w:rsidP="000014D3">
                      <w:pPr>
                        <w:pStyle w:val="ParaNumbering"/>
                      </w:pPr>
                      <w:r>
                        <w:t>144</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याद</w:t>
      </w:r>
      <w:r w:rsidR="00E375D2" w:rsidRPr="00AB1151">
        <w:rPr>
          <w:cs/>
          <w:lang w:val="hi-IN"/>
        </w:rPr>
        <w:t xml:space="preserve"> </w:t>
      </w:r>
      <w:r w:rsidR="00D979D4" w:rsidRPr="00AB1151">
        <w:rPr>
          <w:rFonts w:eastAsia="Arial Unicode MS"/>
          <w:cs/>
        </w:rPr>
        <w:t>दि</w:t>
      </w:r>
      <w:r w:rsidR="00D979D4" w:rsidRPr="00AB1151">
        <w:rPr>
          <w:cs/>
        </w:rPr>
        <w:t>लाने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द्वारा</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भ्रांत</w:t>
      </w:r>
      <w:r w:rsidR="00E375D2" w:rsidRPr="00AB1151">
        <w:rPr>
          <w:cs/>
          <w:lang w:val="hi-IN"/>
        </w:rPr>
        <w:t xml:space="preserve"> </w:t>
      </w:r>
      <w:r w:rsidR="00D979D4" w:rsidRPr="00AB1151">
        <w:rPr>
          <w:rFonts w:eastAsia="Arial Unicode MS"/>
          <w:cs/>
        </w:rPr>
        <w:t>वि</w:t>
      </w:r>
      <w:r w:rsidR="00D979D4" w:rsidRPr="00AB1151">
        <w:rPr>
          <w:cs/>
        </w:rPr>
        <w:t>चारों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प्रत्युत्तर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घटनाएं</w:t>
      </w:r>
      <w:r w:rsidR="00E375D2" w:rsidRPr="00AB1151">
        <w:rPr>
          <w:cs/>
          <w:lang w:val="hi-IN"/>
        </w:rPr>
        <w:t xml:space="preserve"> </w:t>
      </w:r>
      <w:r w:rsidR="00D979D4" w:rsidRPr="00AB1151">
        <w:rPr>
          <w:cs/>
        </w:rPr>
        <w:t>घ</w:t>
      </w:r>
      <w:r w:rsidR="00D979D4" w:rsidRPr="00AB1151">
        <w:rPr>
          <w:rFonts w:eastAsia="Arial Unicode MS"/>
          <w:cs/>
        </w:rPr>
        <w:t>टि</w:t>
      </w:r>
      <w:r w:rsidR="00D979D4" w:rsidRPr="00AB1151">
        <w:rPr>
          <w:cs/>
        </w:rPr>
        <w:t>त</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हैं</w:t>
      </w:r>
      <w:r w:rsidR="00D979D4" w:rsidRPr="00AB1151">
        <w:rPr>
          <w:cs/>
          <w:lang w:bidi="te"/>
        </w:rPr>
        <w:t>-</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घटनाओं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घ</w:t>
      </w:r>
      <w:r w:rsidR="00D979D4" w:rsidRPr="00AB1151">
        <w:rPr>
          <w:rFonts w:eastAsia="Arial Unicode MS"/>
          <w:cs/>
        </w:rPr>
        <w:t>टि</w:t>
      </w:r>
      <w:r w:rsidR="00D979D4" w:rsidRPr="00AB1151">
        <w:rPr>
          <w:cs/>
        </w:rPr>
        <w:t>त</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अभी</w:t>
      </w:r>
      <w:r w:rsidR="00E375D2" w:rsidRPr="00AB1151">
        <w:rPr>
          <w:cs/>
          <w:lang w:val="hi-IN"/>
        </w:rPr>
        <w:t xml:space="preserve"> </w:t>
      </w:r>
      <w:r w:rsidR="00D979D4" w:rsidRPr="00AB1151">
        <w:rPr>
          <w:cs/>
        </w:rPr>
        <w:t>बाकी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सुनें</w:t>
      </w:r>
      <w:r w:rsidR="00E375D2" w:rsidRPr="00AB1151">
        <w:rPr>
          <w:cs/>
          <w:lang w:val="hi-IN"/>
        </w:rPr>
        <w:t xml:space="preserve"> </w:t>
      </w:r>
      <w:r w:rsidR="00D979D4" w:rsidRPr="00AB1151">
        <w:rPr>
          <w:cs/>
        </w:rPr>
        <w:t>उसने</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2:1</w:t>
      </w:r>
      <w:r w:rsidR="00D979D4" w:rsidRPr="00AB1151">
        <w:rPr>
          <w:cs/>
          <w:lang w:bidi="te"/>
        </w:rPr>
        <w:t>-</w:t>
      </w:r>
      <w:r w:rsidR="00E375D2" w:rsidRPr="00AB1151">
        <w:rPr>
          <w:cs/>
          <w:lang w:val="hi-IN"/>
        </w:rPr>
        <w:t xml:space="preserve">8 </w:t>
      </w:r>
      <w:r w:rsidR="00D979D4" w:rsidRPr="00AB1151">
        <w:rPr>
          <w:cs/>
        </w:rPr>
        <w:t>में</w:t>
      </w:r>
      <w:r w:rsidR="00E375D2" w:rsidRPr="00AB1151">
        <w:rPr>
          <w:cs/>
          <w:lang w:val="hi-IN"/>
        </w:rPr>
        <w:t xml:space="preserve"> </w:t>
      </w:r>
      <w:r w:rsidR="00D979D4" w:rsidRPr="00AB1151">
        <w:rPr>
          <w:cs/>
        </w:rPr>
        <w:t>क्या</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w:t>
      </w:r>
    </w:p>
    <w:p w14:paraId="03605084" w14:textId="77777777" w:rsidR="00D979D4" w:rsidRPr="00AB1151" w:rsidRDefault="00583A11" w:rsidP="00E51D87">
      <w:pPr>
        <w:pStyle w:val="Quotations"/>
        <w:rPr>
          <w:cs/>
          <w:lang w:bidi="te"/>
        </w:rPr>
      </w:pPr>
      <w:r>
        <w:rPr>
          <w:rFonts w:cs="Raavi"/>
          <w:cs/>
          <w:lang w:val="en-US" w:eastAsia="en-US"/>
        </w:rPr>
        <mc:AlternateContent>
          <mc:Choice Requires="wps">
            <w:drawing>
              <wp:anchor distT="0" distB="0" distL="114300" distR="114300" simplePos="0" relativeHeight="251919360" behindDoc="0" locked="1" layoutInCell="1" allowOverlap="1" wp14:anchorId="7D74E137" wp14:editId="07F0ED66">
                <wp:simplePos x="0" y="0"/>
                <wp:positionH relativeFrom="leftMargin">
                  <wp:posOffset>419100</wp:posOffset>
                </wp:positionH>
                <wp:positionV relativeFrom="line">
                  <wp:posOffset>0</wp:posOffset>
                </wp:positionV>
                <wp:extent cx="356235" cy="356235"/>
                <wp:effectExtent l="0" t="0" r="0" b="0"/>
                <wp:wrapNone/>
                <wp:docPr id="478"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966A7" w14:textId="77777777" w:rsidR="007F393D" w:rsidRPr="00A535F7" w:rsidRDefault="007F393D" w:rsidP="000014D3">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E137" id="PARA145" o:spid="_x0000_s1174"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Q2OwApAgAAUQQAAA4AAAAAAAAAAAAAAAAALgIAAGRycy9lMm9E&#10;b2MueG1sUEsBAi0AFAAGAAgAAAAhAI1nQ9zcAAAABgEAAA8AAAAAAAAAAAAAAAAAgwQAAGRycy9k&#10;b3ducmV2LnhtbFBLBQYAAAAABAAEAPMAAACMBQAAAAA=&#10;" filled="f" stroked="f" strokeweight=".5pt">
                <v:textbox inset="0,0,0,0">
                  <w:txbxContent>
                    <w:p w14:paraId="0D3966A7" w14:textId="77777777" w:rsidR="007F393D" w:rsidRPr="00A535F7" w:rsidRDefault="007F393D" w:rsidP="000014D3">
                      <w:pPr>
                        <w:pStyle w:val="ParaNumbering"/>
                      </w:pPr>
                      <w:r>
                        <w:t>145</w:t>
                      </w:r>
                    </w:p>
                  </w:txbxContent>
                </v:textbox>
                <w10:wrap anchorx="margin" anchory="line"/>
                <w10:anchorlock/>
              </v:shape>
            </w:pict>
          </mc:Fallback>
        </mc:AlternateContent>
      </w:r>
      <w:r w:rsidR="00D979D4" w:rsidRPr="00AB1151">
        <w:rPr>
          <w:cs/>
        </w:rPr>
        <w:t>अपने</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w:t>
      </w:r>
      <w:r w:rsidR="00D979D4" w:rsidRPr="00AB1151">
        <w:rPr>
          <w:cs/>
        </w:rPr>
        <w:t>वह</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आएगा</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त्याग</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ले</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पाप</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पुरुष</w:t>
      </w:r>
      <w:r w:rsidR="00E375D2" w:rsidRPr="00AB1151">
        <w:rPr>
          <w:cs/>
          <w:lang w:val="hi-IN"/>
        </w:rPr>
        <w:t xml:space="preserve"> </w:t>
      </w:r>
      <w:r w:rsidR="00D979D4" w:rsidRPr="00AB1151">
        <w:rPr>
          <w:cs/>
        </w:rPr>
        <w:t>अर्थात्</w:t>
      </w:r>
      <w:r w:rsidR="00E375D2" w:rsidRPr="00AB1151">
        <w:rPr>
          <w:cs/>
          <w:lang w:val="hi-IN"/>
        </w:rPr>
        <w:t xml:space="preserve"> </w:t>
      </w:r>
      <w:r w:rsidR="00D979D4" w:rsidRPr="00AB1151">
        <w:rPr>
          <w:rFonts w:eastAsia="Arial Unicode MS"/>
          <w:cs/>
        </w:rPr>
        <w:t>वि</w:t>
      </w:r>
      <w:r w:rsidR="00D979D4" w:rsidRPr="00AB1151">
        <w:rPr>
          <w:cs/>
        </w:rPr>
        <w:t>नाश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पुत्र</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अध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भेद</w:t>
      </w:r>
      <w:r w:rsidR="00E375D2" w:rsidRPr="00AB1151">
        <w:rPr>
          <w:cs/>
          <w:lang w:val="hi-IN"/>
        </w:rPr>
        <w:t xml:space="preserve"> </w:t>
      </w:r>
      <w:r w:rsidR="00D979D4" w:rsidRPr="00AB1151">
        <w:rPr>
          <w:cs/>
        </w:rPr>
        <w:t>अब</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अभी</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रोकने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दूर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जाए</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रोके</w:t>
      </w:r>
      <w:r w:rsidR="00E375D2" w:rsidRPr="00AB1151">
        <w:rPr>
          <w:cs/>
          <w:lang w:val="hi-IN"/>
        </w:rPr>
        <w:t xml:space="preserve"> </w:t>
      </w:r>
      <w:r w:rsidR="00D979D4" w:rsidRPr="00AB1151">
        <w:rPr>
          <w:cs/>
        </w:rPr>
        <w:t>रहेगा।</w:t>
      </w:r>
      <w:r w:rsidR="00E375D2" w:rsidRPr="00AB1151">
        <w:rPr>
          <w:cs/>
          <w:lang w:val="hi-IN"/>
        </w:rPr>
        <w:t xml:space="preserve"> </w:t>
      </w:r>
      <w:r w:rsidR="00D979D4" w:rsidRPr="00AB1151">
        <w:rPr>
          <w:cs/>
        </w:rPr>
        <w:t>तब</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अधर्मी</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मुँह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फूंक</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मार</w:t>
      </w:r>
      <w:r w:rsidR="00E375D2" w:rsidRPr="00AB1151">
        <w:rPr>
          <w:cs/>
          <w:lang w:val="hi-IN"/>
        </w:rPr>
        <w:t xml:space="preserve"> </w:t>
      </w:r>
      <w:r w:rsidR="00D979D4" w:rsidRPr="00AB1151">
        <w:rPr>
          <w:cs/>
        </w:rPr>
        <w:t>डालेगा</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तेज</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भस्म</w:t>
      </w:r>
      <w:r w:rsidR="00E375D2" w:rsidRPr="00AB1151">
        <w:rPr>
          <w:cs/>
          <w:lang w:val="hi-IN"/>
        </w:rPr>
        <w:t xml:space="preserve"> </w:t>
      </w:r>
      <w:r w:rsidR="00D979D4" w:rsidRPr="00AB1151">
        <w:rPr>
          <w:cs/>
        </w:rPr>
        <w:t>करेगा।</w:t>
      </w:r>
      <w:r w:rsidR="00E375D2" w:rsidRPr="00AB1151">
        <w:rPr>
          <w:cs/>
          <w:lang w:val="hi-IN"/>
        </w:rPr>
        <w:t xml:space="preserve"> </w:t>
      </w:r>
      <w:r w:rsidR="00E375D2" w:rsidRPr="009D0D49">
        <w:rPr>
          <w:i/>
          <w:iCs/>
          <w:cs/>
          <w:lang w:val="hi-IN"/>
        </w:rPr>
        <w:t>(2</w:t>
      </w:r>
      <w:r w:rsidR="009D0D49" w:rsidRPr="009D0D49">
        <w:rPr>
          <w:i/>
          <w:iCs/>
          <w:cs/>
          <w:lang w:bidi="te"/>
        </w:rPr>
        <w:t xml:space="preserve"> </w:t>
      </w:r>
      <w:r w:rsidR="00D979D4" w:rsidRPr="009D0D49">
        <w:rPr>
          <w:rFonts w:eastAsia="Arial Unicode MS"/>
          <w:i/>
          <w:iCs/>
          <w:cs/>
        </w:rPr>
        <w:t>थि</w:t>
      </w:r>
      <w:r w:rsidR="00D979D4" w:rsidRPr="009D0D49">
        <w:rPr>
          <w:i/>
          <w:iCs/>
          <w:cs/>
        </w:rPr>
        <w:t>स्सलु</w:t>
      </w:r>
      <w:r w:rsidR="00D979D4" w:rsidRPr="009D0D49">
        <w:rPr>
          <w:rFonts w:eastAsia="Arial Unicode MS"/>
          <w:i/>
          <w:iCs/>
          <w:cs/>
        </w:rPr>
        <w:t>निकि</w:t>
      </w:r>
      <w:r w:rsidR="00D979D4" w:rsidRPr="009D0D49">
        <w:rPr>
          <w:i/>
          <w:iCs/>
          <w:cs/>
        </w:rPr>
        <w:t>यों</w:t>
      </w:r>
      <w:r w:rsidR="00E375D2" w:rsidRPr="009D0D49">
        <w:rPr>
          <w:i/>
          <w:iCs/>
          <w:cs/>
          <w:lang w:val="hi-IN"/>
        </w:rPr>
        <w:t xml:space="preserve"> 2:1</w:t>
      </w:r>
      <w:r w:rsidR="00D979D4" w:rsidRPr="009D0D49">
        <w:rPr>
          <w:i/>
          <w:iCs/>
          <w:cs/>
          <w:lang w:bidi="te"/>
        </w:rPr>
        <w:t>-</w:t>
      </w:r>
      <w:r w:rsidR="00E375D2" w:rsidRPr="009D0D49">
        <w:rPr>
          <w:i/>
          <w:iCs/>
          <w:cs/>
          <w:lang w:val="hi-IN"/>
        </w:rPr>
        <w:t>8)</w:t>
      </w:r>
    </w:p>
    <w:p w14:paraId="20FD88CF"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23456" behindDoc="0" locked="1" layoutInCell="1" allowOverlap="1" wp14:anchorId="40D0239E" wp14:editId="0BF33BC5">
                <wp:simplePos x="0" y="0"/>
                <wp:positionH relativeFrom="leftMargin">
                  <wp:posOffset>419100</wp:posOffset>
                </wp:positionH>
                <wp:positionV relativeFrom="line">
                  <wp:posOffset>0</wp:posOffset>
                </wp:positionV>
                <wp:extent cx="356235" cy="356235"/>
                <wp:effectExtent l="0" t="0" r="0" b="0"/>
                <wp:wrapNone/>
                <wp:docPr id="479"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C2309F" w14:textId="77777777" w:rsidR="007F393D" w:rsidRPr="00A535F7" w:rsidRDefault="007F393D" w:rsidP="000014D3">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0239E" id="PARA146" o:spid="_x0000_s1175"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wXLWKgIAAFEEAAAOAAAAAAAAAAAAAAAAAC4CAABkcnMvZTJv&#10;RG9jLnhtbFBLAQItABQABgAIAAAAIQCNZ0Pc3AAAAAYBAAAPAAAAAAAAAAAAAAAAAIQEAABkcnMv&#10;ZG93bnJldi54bWxQSwUGAAAAAAQABADzAAAAjQUAAAAA&#10;" filled="f" stroked="f" strokeweight=".5pt">
                <v:textbox inset="0,0,0,0">
                  <w:txbxContent>
                    <w:p w14:paraId="6CC2309F" w14:textId="77777777" w:rsidR="007F393D" w:rsidRPr="00A535F7" w:rsidRDefault="007F393D" w:rsidP="000014D3">
                      <w:pPr>
                        <w:pStyle w:val="ParaNumbering"/>
                      </w:pPr>
                      <w:r>
                        <w:t>146</w:t>
                      </w:r>
                    </w:p>
                  </w:txbxContent>
                </v:textbox>
                <w10:wrap anchorx="margin" anchory="line"/>
                <w10:anchorlock/>
              </v:shape>
            </w:pict>
          </mc:Fallback>
        </mc:AlternateContent>
      </w:r>
      <w:r w:rsidR="00D979D4" w:rsidRPr="00AB1151">
        <w:rPr>
          <w:cs/>
        </w:rPr>
        <w:t>इस</w:t>
      </w:r>
      <w:r w:rsidR="00E375D2" w:rsidRPr="00AB1151">
        <w:rPr>
          <w:cs/>
          <w:lang w:val="hi-IN"/>
        </w:rPr>
        <w:t xml:space="preserve"> </w:t>
      </w:r>
      <w:r w:rsidR="00D979D4" w:rsidRPr="00AB1151">
        <w:rPr>
          <w:cs/>
        </w:rPr>
        <w:t>अनुच्छेद</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आरं</w:t>
      </w:r>
      <w:r w:rsidR="00D979D4" w:rsidRPr="00AB1151">
        <w:rPr>
          <w:rFonts w:eastAsia="Arial Unicode MS"/>
          <w:cs/>
        </w:rPr>
        <w:t>भि</w:t>
      </w:r>
      <w:r w:rsidR="00D979D4" w:rsidRPr="00AB1151">
        <w:rPr>
          <w:cs/>
        </w:rPr>
        <w:t>क</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व्याख्याकारों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आक</w:t>
      </w:r>
      <w:r w:rsidR="004E005D" w:rsidRPr="00AB1151">
        <w:rPr>
          <w:cs/>
        </w:rPr>
        <w:t>र्षि</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इसके</w:t>
      </w:r>
      <w:r w:rsidR="00E375D2" w:rsidRPr="00AB1151">
        <w:rPr>
          <w:cs/>
          <w:lang w:val="hi-IN"/>
        </w:rPr>
        <w:t xml:space="preserve"> </w:t>
      </w:r>
      <w:r w:rsidR="00D979D4" w:rsidRPr="00AB1151">
        <w:rPr>
          <w:cs/>
        </w:rPr>
        <w:t>अ</w:t>
      </w:r>
      <w:r w:rsidR="00D979D4" w:rsidRPr="00AB1151">
        <w:rPr>
          <w:rFonts w:eastAsia="Arial Unicode MS"/>
          <w:cs/>
        </w:rPr>
        <w:t>र्थ</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rFonts w:eastAsia="Arial Unicode MS"/>
          <w:cs/>
        </w:rPr>
        <w:t>भि</w:t>
      </w:r>
      <w:r w:rsidR="00D979D4" w:rsidRPr="00AB1151">
        <w:rPr>
          <w:cs/>
        </w:rPr>
        <w:t>न्न</w:t>
      </w:r>
      <w:r w:rsidR="00D979D4" w:rsidRPr="00AB1151">
        <w:rPr>
          <w:cs/>
          <w:lang w:bidi="te"/>
        </w:rPr>
        <w:t>-</w:t>
      </w:r>
      <w:r w:rsidR="00D979D4" w:rsidRPr="00AB1151">
        <w:rPr>
          <w:rFonts w:eastAsia="Arial Unicode MS"/>
          <w:cs/>
        </w:rPr>
        <w:t>भि</w:t>
      </w:r>
      <w:r w:rsidR="00D979D4" w:rsidRPr="00AB1151">
        <w:rPr>
          <w:cs/>
        </w:rPr>
        <w:t>न्न</w:t>
      </w:r>
      <w:r w:rsidR="00E375D2" w:rsidRPr="00AB1151">
        <w:rPr>
          <w:cs/>
          <w:lang w:val="hi-IN"/>
        </w:rPr>
        <w:t xml:space="preserve"> </w:t>
      </w:r>
      <w:r w:rsidR="00D979D4" w:rsidRPr="00AB1151">
        <w:rPr>
          <w:cs/>
        </w:rPr>
        <w:t>मत</w:t>
      </w:r>
      <w:r w:rsidR="00E375D2" w:rsidRPr="00AB1151">
        <w:rPr>
          <w:cs/>
          <w:lang w:val="hi-IN"/>
        </w:rPr>
        <w:t xml:space="preserve"> </w:t>
      </w:r>
      <w:r w:rsidR="00D979D4" w:rsidRPr="00AB1151">
        <w:rPr>
          <w:cs/>
        </w:rPr>
        <w:t>पाए</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सामान्य</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सि</w:t>
      </w:r>
      <w:r w:rsidR="00D979D4" w:rsidRPr="00AB1151">
        <w:rPr>
          <w:cs/>
        </w:rPr>
        <w:t>खाया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उग्र</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बहकी</w:t>
      </w:r>
      <w:r w:rsidR="00E375D2" w:rsidRPr="00AB1151">
        <w:rPr>
          <w:cs/>
          <w:lang w:val="hi-IN"/>
        </w:rPr>
        <w:t xml:space="preserve"> </w:t>
      </w:r>
      <w:r w:rsidR="00D979D4" w:rsidRPr="00AB1151">
        <w:rPr>
          <w:cs/>
        </w:rPr>
        <w:t>हुई</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घटनाएं</w:t>
      </w:r>
      <w:r w:rsidR="00E375D2" w:rsidRPr="00AB1151">
        <w:rPr>
          <w:cs/>
          <w:lang w:val="hi-IN"/>
        </w:rPr>
        <w:t xml:space="preserve"> </w:t>
      </w:r>
      <w:r w:rsidR="00D979D4" w:rsidRPr="00AB1151">
        <w:rPr>
          <w:cs/>
        </w:rPr>
        <w:t>घ</w:t>
      </w:r>
      <w:r w:rsidR="00D979D4" w:rsidRPr="00AB1151">
        <w:rPr>
          <w:rFonts w:eastAsia="Arial Unicode MS"/>
          <w:cs/>
        </w:rPr>
        <w:t>टि</w:t>
      </w:r>
      <w:r w:rsidR="00D979D4" w:rsidRPr="00AB1151">
        <w:rPr>
          <w:cs/>
        </w:rPr>
        <w:t>त</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अनुच्छेद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अनुसार</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पुनरागमन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चार</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थीं</w:t>
      </w:r>
      <w:r w:rsidR="00E375D2" w:rsidRPr="00AB1151">
        <w:rPr>
          <w:cs/>
          <w:lang w:val="hi-IN"/>
        </w:rPr>
        <w:t>:</w:t>
      </w:r>
      <w:r w:rsidR="001F0F8C">
        <w:rPr>
          <w:cs/>
          <w:lang w:val="hi-IN"/>
        </w:rPr>
        <w:t xml:space="preserve"> </w:t>
      </w:r>
      <w:r w:rsidR="00D979D4" w:rsidRPr="00AB1151">
        <w:rPr>
          <w:cs/>
        </w:rPr>
        <w:t>अध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क्रि</w:t>
      </w:r>
      <w:r w:rsidR="00D979D4" w:rsidRPr="00AB1151">
        <w:rPr>
          <w:cs/>
        </w:rPr>
        <w:t>यान्वयन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रोका</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rFonts w:eastAsia="Arial Unicode MS"/>
          <w:cs/>
        </w:rPr>
        <w:t>वि</w:t>
      </w:r>
      <w:r w:rsidR="00D979D4" w:rsidRPr="00AB1151">
        <w:rPr>
          <w:cs/>
        </w:rPr>
        <w:t>द्रोह</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अध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घ</w:t>
      </w:r>
      <w:r w:rsidR="00D979D4" w:rsidRPr="00AB1151">
        <w:rPr>
          <w:rFonts w:eastAsia="Arial Unicode MS"/>
          <w:cs/>
        </w:rPr>
        <w:t>टि</w:t>
      </w:r>
      <w:r w:rsidR="00D979D4" w:rsidRPr="00AB1151">
        <w:rPr>
          <w:cs/>
        </w:rPr>
        <w:t>त</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रोकने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दूर</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जाना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होना।</w:t>
      </w:r>
    </w:p>
    <w:p w14:paraId="39763129" w14:textId="77777777" w:rsidR="00D979D4" w:rsidRPr="00AB1151" w:rsidRDefault="00583A11" w:rsidP="00E51D87">
      <w:pPr>
        <w:pStyle w:val="BodyText0"/>
        <w:rPr>
          <w:cs/>
          <w:lang w:bidi="te"/>
        </w:rPr>
      </w:pPr>
      <w:r>
        <w:rPr>
          <w:rFonts w:cs="Gautami"/>
          <w:cs/>
          <w:lang w:val="en-US" w:eastAsia="en-US"/>
        </w:rPr>
        <w:lastRenderedPageBreak/>
        <mc:AlternateContent>
          <mc:Choice Requires="wps">
            <w:drawing>
              <wp:anchor distT="0" distB="0" distL="114300" distR="114300" simplePos="0" relativeHeight="251927552" behindDoc="0" locked="1" layoutInCell="1" allowOverlap="1" wp14:anchorId="0D48A01A" wp14:editId="3632CD61">
                <wp:simplePos x="0" y="0"/>
                <wp:positionH relativeFrom="leftMargin">
                  <wp:posOffset>419100</wp:posOffset>
                </wp:positionH>
                <wp:positionV relativeFrom="line">
                  <wp:posOffset>0</wp:posOffset>
                </wp:positionV>
                <wp:extent cx="356235" cy="356235"/>
                <wp:effectExtent l="0" t="0" r="0" b="0"/>
                <wp:wrapNone/>
                <wp:docPr id="480"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370A38" w14:textId="77777777" w:rsidR="007F393D" w:rsidRPr="00A535F7" w:rsidRDefault="007F393D" w:rsidP="000014D3">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8A01A" id="PARA147" o:spid="_x0000_s1176"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Nw8yKgIAAFEEAAAOAAAAAAAAAAAAAAAAAC4CAABkcnMvZTJv&#10;RG9jLnhtbFBLAQItABQABgAIAAAAIQCNZ0Pc3AAAAAYBAAAPAAAAAAAAAAAAAAAAAIQEAABkcnMv&#10;ZG93bnJldi54bWxQSwUGAAAAAAQABADzAAAAjQUAAAAA&#10;" filled="f" stroked="f" strokeweight=".5pt">
                <v:textbox inset="0,0,0,0">
                  <w:txbxContent>
                    <w:p w14:paraId="7E370A38" w14:textId="77777777" w:rsidR="007F393D" w:rsidRPr="00A535F7" w:rsidRDefault="007F393D" w:rsidP="000014D3">
                      <w:pPr>
                        <w:pStyle w:val="ParaNumbering"/>
                      </w:pPr>
                      <w:r>
                        <w:t>147</w:t>
                      </w:r>
                    </w:p>
                  </w:txbxContent>
                </v:textbox>
                <w10:wrap anchorx="margin" anchory="line"/>
                <w10:anchorlock/>
              </v:shape>
            </w:pict>
          </mc:Fallback>
        </mc:AlternateContent>
      </w:r>
      <w:r w:rsidR="00D979D4" w:rsidRPr="00AB1151">
        <w:rPr>
          <w:cs/>
        </w:rPr>
        <w:t>व्याख्याकारों</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चार</w:t>
      </w:r>
      <w:r w:rsidR="00E375D2" w:rsidRPr="00AB1151">
        <w:rPr>
          <w:cs/>
          <w:lang w:val="hi-IN"/>
        </w:rPr>
        <w:t xml:space="preserve"> </w:t>
      </w:r>
      <w:r w:rsidR="00D979D4" w:rsidRPr="00AB1151">
        <w:rPr>
          <w:cs/>
        </w:rPr>
        <w:t>घटकों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कई</w:t>
      </w:r>
      <w:r w:rsidR="00E375D2" w:rsidRPr="00AB1151">
        <w:rPr>
          <w:cs/>
          <w:lang w:val="hi-IN"/>
        </w:rPr>
        <w:t xml:space="preserve"> </w:t>
      </w:r>
      <w:r w:rsidR="00D979D4" w:rsidRPr="00AB1151">
        <w:rPr>
          <w:rFonts w:eastAsia="Arial Unicode MS"/>
          <w:cs/>
        </w:rPr>
        <w:t>भि</w:t>
      </w:r>
      <w:r w:rsidR="00D979D4" w:rsidRPr="00AB1151">
        <w:rPr>
          <w:cs/>
        </w:rPr>
        <w:t>न्न</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समझा</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हर</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संतुष्टि</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हर</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सुलझा</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पाएंगे।</w:t>
      </w:r>
      <w:r w:rsidR="00E375D2" w:rsidRPr="00AB1151">
        <w:rPr>
          <w:cs/>
          <w:lang w:val="hi-IN"/>
        </w:rPr>
        <w:t xml:space="preserve"> </w:t>
      </w:r>
      <w:r w:rsidR="00D979D4" w:rsidRPr="00AB1151">
        <w:rPr>
          <w:cs/>
        </w:rPr>
        <w:t>अत</w:t>
      </w:r>
      <w:r w:rsidR="00E375D2" w:rsidRPr="00AB1151">
        <w:rPr>
          <w:cs/>
          <w:lang w:val="hi-IN"/>
        </w:rPr>
        <w:t>:</w:t>
      </w:r>
      <w:r w:rsidR="001F0F8C">
        <w:rPr>
          <w:cs/>
          <w:lang w:val="hi-IN"/>
        </w:rPr>
        <w:t xml:space="preserve"> </w:t>
      </w:r>
      <w:r w:rsidR="00D979D4" w:rsidRPr="00AB1151">
        <w:rPr>
          <w:cs/>
        </w:rPr>
        <w:t>इस</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व्यापक</w:t>
      </w:r>
      <w:r w:rsidR="00E375D2" w:rsidRPr="00AB1151">
        <w:rPr>
          <w:cs/>
          <w:lang w:val="hi-IN"/>
        </w:rPr>
        <w:t xml:space="preserve"> </w:t>
      </w:r>
      <w:r w:rsidR="00D979D4" w:rsidRPr="00AB1151">
        <w:rPr>
          <w:cs/>
        </w:rPr>
        <w:t>दृष्टिकोणों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प्रस्तुत</w:t>
      </w:r>
      <w:r w:rsidR="00E375D2" w:rsidRPr="00AB1151">
        <w:rPr>
          <w:cs/>
          <w:lang w:val="hi-IN"/>
        </w:rPr>
        <w:t xml:space="preserve"> </w:t>
      </w:r>
      <w:r w:rsidR="00D979D4" w:rsidRPr="00AB1151">
        <w:rPr>
          <w:cs/>
        </w:rPr>
        <w:t>करेंगे</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सबसे</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cs/>
        </w:rPr>
        <w:t>प्रासं</w:t>
      </w:r>
      <w:r w:rsidR="00D979D4" w:rsidRPr="00AB1151">
        <w:rPr>
          <w:rFonts w:eastAsia="Arial Unicode MS"/>
          <w:cs/>
        </w:rPr>
        <w:t>गि</w:t>
      </w:r>
      <w:r w:rsidR="00D979D4" w:rsidRPr="00AB1151">
        <w:rPr>
          <w:cs/>
        </w:rPr>
        <w:t>क</w:t>
      </w:r>
      <w:r w:rsidR="00E375D2" w:rsidRPr="00AB1151">
        <w:rPr>
          <w:cs/>
          <w:lang w:val="hi-IN"/>
        </w:rPr>
        <w:t xml:space="preserve"> </w:t>
      </w:r>
      <w:r w:rsidR="00D979D4" w:rsidRPr="00AB1151">
        <w:rPr>
          <w:cs/>
        </w:rPr>
        <w:t>लगेंगे।</w:t>
      </w:r>
    </w:p>
    <w:p w14:paraId="0648C212"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31648" behindDoc="0" locked="1" layoutInCell="1" allowOverlap="1" wp14:anchorId="55FDC419" wp14:editId="0358E653">
                <wp:simplePos x="0" y="0"/>
                <wp:positionH relativeFrom="leftMargin">
                  <wp:posOffset>419100</wp:posOffset>
                </wp:positionH>
                <wp:positionV relativeFrom="line">
                  <wp:posOffset>0</wp:posOffset>
                </wp:positionV>
                <wp:extent cx="356235" cy="356235"/>
                <wp:effectExtent l="0" t="0" r="0" b="0"/>
                <wp:wrapNone/>
                <wp:docPr id="481"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A5C2A0" w14:textId="77777777" w:rsidR="007F393D" w:rsidRPr="00A535F7" w:rsidRDefault="007F393D" w:rsidP="000014D3">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DC419" id="PARA148" o:spid="_x0000_s1177"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lFhwApAgAAUQQAAA4AAAAAAAAAAAAAAAAALgIAAGRycy9lMm9E&#10;b2MueG1sUEsBAi0AFAAGAAgAAAAhAI1nQ9zcAAAABgEAAA8AAAAAAAAAAAAAAAAAgwQAAGRycy9k&#10;b3ducmV2LnhtbFBLBQYAAAAABAAEAPMAAACMBQAAAAA=&#10;" filled="f" stroked="f" strokeweight=".5pt">
                <v:textbox inset="0,0,0,0">
                  <w:txbxContent>
                    <w:p w14:paraId="4FA5C2A0" w14:textId="77777777" w:rsidR="007F393D" w:rsidRPr="00A535F7" w:rsidRDefault="007F393D" w:rsidP="000014D3">
                      <w:pPr>
                        <w:pStyle w:val="ParaNumbering"/>
                      </w:pPr>
                      <w:r>
                        <w:t>148</w:t>
                      </w:r>
                    </w:p>
                  </w:txbxContent>
                </v:textbox>
                <w10:wrap anchorx="margin" anchory="line"/>
                <w10:anchorlock/>
              </v:shape>
            </w:pict>
          </mc:Fallback>
        </mc:AlternateContent>
      </w:r>
      <w:r w:rsidR="00D979D4" w:rsidRPr="00AB1151">
        <w:rPr>
          <w:cs/>
        </w:rPr>
        <w:t>पहला</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lang w:bidi="te"/>
        </w:rPr>
        <w:t>“</w:t>
      </w:r>
      <w:r w:rsidR="00D979D4" w:rsidRPr="00AB1151">
        <w:rPr>
          <w:cs/>
        </w:rPr>
        <w:t>अध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भेद</w:t>
      </w:r>
      <w:r w:rsidR="00D979D4" w:rsidRPr="00AB1151">
        <w:rPr>
          <w:cs/>
          <w:lang w:bidi="te"/>
        </w:rPr>
        <w:t>”</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रोक</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गया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भेद</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रोकने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पहचान</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भी</w:t>
      </w:r>
      <w:r w:rsidR="00E375D2" w:rsidRPr="00AB1151">
        <w:rPr>
          <w:cs/>
          <w:lang w:val="hi-IN"/>
        </w:rPr>
        <w:t>,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2:7</w:t>
      </w:r>
      <w:r w:rsidR="00D979D4" w:rsidRPr="00AB1151">
        <w:rPr>
          <w:cs/>
          <w:lang w:bidi="te"/>
        </w:rPr>
        <w:t>-</w:t>
      </w:r>
      <w:r w:rsidR="00E375D2" w:rsidRPr="00AB1151">
        <w:rPr>
          <w:cs/>
          <w:lang w:val="hi-IN"/>
        </w:rPr>
        <w:t xml:space="preserve">9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भेद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प्रमुख</w:t>
      </w:r>
      <w:r w:rsidR="00E375D2" w:rsidRPr="00AB1151">
        <w:rPr>
          <w:cs/>
          <w:lang w:val="hi-IN"/>
        </w:rPr>
        <w:t xml:space="preserve"> </w:t>
      </w:r>
      <w:r w:rsidR="00D979D4" w:rsidRPr="00AB1151">
        <w:rPr>
          <w:cs/>
        </w:rPr>
        <w:t>शत्रु</w:t>
      </w:r>
      <w:r w:rsidR="00E375D2" w:rsidRPr="00AB1151">
        <w:rPr>
          <w:cs/>
          <w:lang w:val="hi-IN"/>
        </w:rPr>
        <w:t xml:space="preserve"> </w:t>
      </w:r>
      <w:r w:rsidR="00D979D4" w:rsidRPr="00AB1151">
        <w:rPr>
          <w:cs/>
        </w:rPr>
        <w:t>शैतान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जोड़ा।</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इसकी</w:t>
      </w:r>
      <w:r w:rsidR="00E375D2" w:rsidRPr="00AB1151">
        <w:rPr>
          <w:cs/>
          <w:lang w:val="hi-IN"/>
        </w:rPr>
        <w:t xml:space="preserve"> </w:t>
      </w:r>
      <w:r w:rsidR="00D979D4" w:rsidRPr="00AB1151">
        <w:rPr>
          <w:cs/>
        </w:rPr>
        <w:t>प्र</w:t>
      </w:r>
      <w:r w:rsidR="004E005D" w:rsidRPr="00AB1151">
        <w:rPr>
          <w:cs/>
        </w:rPr>
        <w:t>कृ</w:t>
      </w:r>
      <w:r w:rsidR="00D979D4" w:rsidRPr="00AB1151">
        <w:rPr>
          <w:rFonts w:eastAsia="Arial Unicode MS"/>
          <w:cs/>
        </w:rPr>
        <w:t>ति</w:t>
      </w:r>
      <w:r w:rsidR="00E375D2" w:rsidRPr="00AB1151">
        <w:rPr>
          <w:cs/>
          <w:lang w:val="hi-IN"/>
        </w:rPr>
        <w:t xml:space="preserve"> </w:t>
      </w:r>
      <w:r w:rsidR="009C1738">
        <w:rPr>
          <w:rFonts w:eastAsia="Arial Unicode MS" w:hint="cs"/>
          <w:cs/>
        </w:rPr>
        <w:t>शैतानी भी</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संघ</w:t>
      </w:r>
      <w:r w:rsidR="00D979D4" w:rsidRPr="00AB1151">
        <w:rPr>
          <w:rFonts w:eastAsia="Arial Unicode MS"/>
          <w:cs/>
        </w:rPr>
        <w:t>र्ष</w:t>
      </w:r>
      <w:r w:rsidR="00E375D2" w:rsidRPr="00AB1151">
        <w:rPr>
          <w:cs/>
          <w:lang w:val="hi-IN"/>
        </w:rPr>
        <w:t xml:space="preserve"> </w:t>
      </w:r>
      <w:r w:rsidR="00D979D4" w:rsidRPr="00AB1151">
        <w:rPr>
          <w:cs/>
        </w:rPr>
        <w:t>मुख्यत</w:t>
      </w:r>
      <w:r w:rsidR="00E375D2" w:rsidRPr="00AB1151">
        <w:rPr>
          <w:cs/>
          <w:lang w:val="hi-IN"/>
        </w:rPr>
        <w:t>:</w:t>
      </w:r>
      <w:r w:rsidR="001F0F8C">
        <w:rPr>
          <w:cs/>
          <w:lang w:val="hi-IN"/>
        </w:rPr>
        <w:t xml:space="preserve"> </w:t>
      </w:r>
      <w:r w:rsidR="00D979D4" w:rsidRPr="00AB1151">
        <w:rPr>
          <w:cs/>
        </w:rPr>
        <w:t>आत्मिक</w:t>
      </w:r>
      <w:r w:rsidR="00E375D2" w:rsidRPr="00AB1151">
        <w:rPr>
          <w:cs/>
          <w:lang w:val="hi-IN"/>
        </w:rPr>
        <w:t xml:space="preserve"> </w:t>
      </w:r>
      <w:r w:rsidR="00D979D4" w:rsidRPr="00AB1151">
        <w:rPr>
          <w:cs/>
        </w:rPr>
        <w:t>वस्तुओं</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संसार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शासकों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इ</w:t>
      </w:r>
      <w:r w:rsidR="00D979D4" w:rsidRPr="00AB1151">
        <w:rPr>
          <w:rFonts w:eastAsia="Arial Unicode MS"/>
          <w:cs/>
        </w:rPr>
        <w:t>फिसि</w:t>
      </w:r>
      <w:r w:rsidR="00D979D4" w:rsidRPr="00AB1151">
        <w:rPr>
          <w:cs/>
        </w:rPr>
        <w:t>यों</w:t>
      </w:r>
      <w:r w:rsidR="00E375D2" w:rsidRPr="00AB1151">
        <w:rPr>
          <w:cs/>
          <w:lang w:val="hi-IN"/>
        </w:rPr>
        <w:t xml:space="preserve"> 6:12 </w:t>
      </w:r>
      <w:r w:rsidR="00D979D4" w:rsidRPr="00AB1151">
        <w:rPr>
          <w:cs/>
        </w:rPr>
        <w:t>में</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w:t>
      </w:r>
    </w:p>
    <w:p w14:paraId="3049EDA7" w14:textId="77777777" w:rsidR="00D979D4" w:rsidRPr="00AB1151" w:rsidRDefault="00583A11" w:rsidP="00E51D87">
      <w:pPr>
        <w:pStyle w:val="Quotations"/>
        <w:rPr>
          <w:cs/>
          <w:lang w:bidi="te"/>
        </w:rPr>
      </w:pPr>
      <w:r>
        <w:rPr>
          <w:rFonts w:cs="Raavi"/>
          <w:cs/>
          <w:lang w:val="en-US" w:eastAsia="en-US"/>
        </w:rPr>
        <mc:AlternateContent>
          <mc:Choice Requires="wps">
            <w:drawing>
              <wp:anchor distT="0" distB="0" distL="114300" distR="114300" simplePos="0" relativeHeight="251935744" behindDoc="0" locked="1" layoutInCell="1" allowOverlap="1" wp14:anchorId="0488BF92" wp14:editId="0D29E71C">
                <wp:simplePos x="0" y="0"/>
                <wp:positionH relativeFrom="leftMargin">
                  <wp:posOffset>419100</wp:posOffset>
                </wp:positionH>
                <wp:positionV relativeFrom="line">
                  <wp:posOffset>0</wp:posOffset>
                </wp:positionV>
                <wp:extent cx="356235" cy="356235"/>
                <wp:effectExtent l="0" t="0" r="0" b="0"/>
                <wp:wrapNone/>
                <wp:docPr id="482"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49B9A8" w14:textId="77777777" w:rsidR="007F393D" w:rsidRPr="00A535F7" w:rsidRDefault="007F393D" w:rsidP="000014D3">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8BF92" id="PARA149" o:spid="_x0000_s1178"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xLKwIAAFE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SW8SysCAABRBAAADgAAAAAAAAAAAAAAAAAuAgAAZHJzL2Uy&#10;b0RvYy54bWxQSwECLQAUAAYACAAAACEAjWdD3NwAAAAGAQAADwAAAAAAAAAAAAAAAACFBAAAZHJz&#10;L2Rvd25yZXYueG1sUEsFBgAAAAAEAAQA8wAAAI4FAAAAAA==&#10;" filled="f" stroked="f" strokeweight=".5pt">
                <v:textbox inset="0,0,0,0">
                  <w:txbxContent>
                    <w:p w14:paraId="1549B9A8" w14:textId="77777777" w:rsidR="007F393D" w:rsidRPr="00A535F7" w:rsidRDefault="007F393D" w:rsidP="000014D3">
                      <w:pPr>
                        <w:pStyle w:val="ParaNumbering"/>
                      </w:pPr>
                      <w:r>
                        <w:t>149</w:t>
                      </w:r>
                    </w:p>
                  </w:txbxContent>
                </v:textbox>
                <w10:wrap anchorx="margin" anchory="line"/>
                <w10:anchorlock/>
              </v:shape>
            </w:pict>
          </mc:Fallback>
        </mc:AlternateContent>
      </w:r>
      <w:r w:rsidR="00D979D4" w:rsidRPr="00AB1151">
        <w:rPr>
          <w:cs/>
        </w:rPr>
        <w:t>हमारा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मल्लयुद्ध</w:t>
      </w:r>
      <w:r w:rsidR="00E375D2" w:rsidRPr="00AB1151">
        <w:rPr>
          <w:cs/>
          <w:lang w:val="hi-IN"/>
        </w:rPr>
        <w:t xml:space="preserve"> </w:t>
      </w:r>
      <w:r w:rsidR="00D979D4" w:rsidRPr="00AB1151">
        <w:rPr>
          <w:cs/>
        </w:rPr>
        <w:t>लहू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मांस</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प्रधानों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D979D4" w:rsidRPr="00AB1151">
        <w:rPr>
          <w:rFonts w:eastAsia="Arial Unicode MS"/>
          <w:cs/>
        </w:rPr>
        <w:t>रि</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संसार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अन्धकार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w:t>
      </w:r>
      <w:r w:rsidR="00D979D4" w:rsidRPr="00AB1151">
        <w:rPr>
          <w:rFonts w:eastAsia="Arial Unicode MS"/>
          <w:cs/>
        </w:rPr>
        <w:t>कि</w:t>
      </w:r>
      <w:r w:rsidR="00D979D4" w:rsidRPr="00AB1151">
        <w:rPr>
          <w:cs/>
        </w:rPr>
        <w:t>मों</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दुष्टता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आत्मिक</w:t>
      </w:r>
      <w:r w:rsidR="00E375D2" w:rsidRPr="00AB1151">
        <w:rPr>
          <w:cs/>
          <w:lang w:val="hi-IN"/>
        </w:rPr>
        <w:t xml:space="preserve"> </w:t>
      </w:r>
      <w:r w:rsidR="00D979D4" w:rsidRPr="00AB1151">
        <w:rPr>
          <w:cs/>
        </w:rPr>
        <w:t>सेनाओं</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आकाश</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w:t>
      </w:r>
      <w:r w:rsidR="00E375D2" w:rsidRPr="00AB1151">
        <w:rPr>
          <w:cs/>
          <w:lang w:val="hi-IN"/>
        </w:rPr>
        <w:t xml:space="preserve"> </w:t>
      </w:r>
      <w:r w:rsidR="00E375D2" w:rsidRPr="009D0D49">
        <w:rPr>
          <w:i/>
          <w:iCs/>
          <w:cs/>
          <w:lang w:val="hi-IN"/>
        </w:rPr>
        <w:t>(</w:t>
      </w:r>
      <w:r w:rsidR="00D979D4" w:rsidRPr="009D0D49">
        <w:rPr>
          <w:i/>
          <w:iCs/>
          <w:cs/>
        </w:rPr>
        <w:t>इ</w:t>
      </w:r>
      <w:r w:rsidR="00D979D4" w:rsidRPr="009D0D49">
        <w:rPr>
          <w:rFonts w:eastAsia="Arial Unicode MS"/>
          <w:i/>
          <w:iCs/>
          <w:cs/>
        </w:rPr>
        <w:t>फिसि</w:t>
      </w:r>
      <w:r w:rsidR="00D979D4" w:rsidRPr="009D0D49">
        <w:rPr>
          <w:i/>
          <w:iCs/>
          <w:cs/>
        </w:rPr>
        <w:t>यों</w:t>
      </w:r>
      <w:r w:rsidR="00E375D2" w:rsidRPr="009D0D49">
        <w:rPr>
          <w:i/>
          <w:iCs/>
          <w:cs/>
          <w:lang w:val="hi-IN"/>
        </w:rPr>
        <w:t xml:space="preserve"> 6:12)</w:t>
      </w:r>
    </w:p>
    <w:p w14:paraId="1F2EF397"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39840" behindDoc="0" locked="1" layoutInCell="1" allowOverlap="1" wp14:anchorId="1B93D0F3" wp14:editId="10C3C176">
                <wp:simplePos x="0" y="0"/>
                <wp:positionH relativeFrom="leftMargin">
                  <wp:posOffset>419100</wp:posOffset>
                </wp:positionH>
                <wp:positionV relativeFrom="line">
                  <wp:posOffset>0</wp:posOffset>
                </wp:positionV>
                <wp:extent cx="356235" cy="356235"/>
                <wp:effectExtent l="0" t="0" r="0" b="0"/>
                <wp:wrapNone/>
                <wp:docPr id="483"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8577C9" w14:textId="77777777" w:rsidR="007F393D" w:rsidRPr="00A535F7" w:rsidRDefault="007F393D" w:rsidP="000014D3">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D0F3" id="PARA150" o:spid="_x0000_s1179"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eVqQCgCAABRBAAADgAAAAAAAAAAAAAAAAAuAgAAZHJzL2Uyb0Rv&#10;Yy54bWxQSwECLQAUAAYACAAAACEAjWdD3NwAAAAGAQAADwAAAAAAAAAAAAAAAACCBAAAZHJzL2Rv&#10;d25yZXYueG1sUEsFBgAAAAAEAAQA8wAAAIsFAAAAAA==&#10;" filled="f" stroked="f" strokeweight=".5pt">
                <v:textbox inset="0,0,0,0">
                  <w:txbxContent>
                    <w:p w14:paraId="448577C9" w14:textId="77777777" w:rsidR="007F393D" w:rsidRPr="00A535F7" w:rsidRDefault="007F393D" w:rsidP="000014D3">
                      <w:pPr>
                        <w:pStyle w:val="ParaNumbering"/>
                      </w:pPr>
                      <w:r>
                        <w:t>150</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इनकार</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9C1738">
        <w:rPr>
          <w:rFonts w:eastAsia="Arial Unicode MS" w:hint="cs"/>
          <w:cs/>
        </w:rPr>
        <w:t>दुष्ट आत्माओं की</w:t>
      </w:r>
      <w:r w:rsidR="00E375D2" w:rsidRPr="00AB1151">
        <w:rPr>
          <w:cs/>
          <w:lang w:val="hi-IN"/>
        </w:rPr>
        <w:t xml:space="preserve"> </w:t>
      </w:r>
      <w:r w:rsidR="00D979D4" w:rsidRPr="00AB1151">
        <w:rPr>
          <w:cs/>
        </w:rPr>
        <w:t>श</w:t>
      </w:r>
      <w:r w:rsidR="004E005D" w:rsidRPr="00AB1151">
        <w:rPr>
          <w:cs/>
        </w:rPr>
        <w:t>क्ति</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सांसा</w:t>
      </w:r>
      <w:r w:rsidR="00D979D4" w:rsidRPr="00AB1151">
        <w:rPr>
          <w:rFonts w:eastAsia="Arial Unicode MS"/>
          <w:cs/>
        </w:rPr>
        <w:t>रि</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दुष्ट</w:t>
      </w:r>
      <w:r w:rsidR="00E375D2" w:rsidRPr="00AB1151">
        <w:rPr>
          <w:cs/>
          <w:lang w:val="hi-IN"/>
        </w:rPr>
        <w:t xml:space="preserve"> </w:t>
      </w:r>
      <w:r w:rsidR="00D979D4" w:rsidRPr="00AB1151">
        <w:rPr>
          <w:cs/>
        </w:rPr>
        <w:t>मानवीय</w:t>
      </w:r>
      <w:r w:rsidR="00E375D2" w:rsidRPr="00AB1151">
        <w:rPr>
          <w:cs/>
          <w:lang w:val="hi-IN"/>
        </w:rPr>
        <w:t xml:space="preserve"> </w:t>
      </w:r>
      <w:r w:rsidR="00D979D4" w:rsidRPr="00AB1151">
        <w:rPr>
          <w:cs/>
        </w:rPr>
        <w:t>प्रशासन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रुद्ध</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तो</w:t>
      </w:r>
      <w:r w:rsidR="00E375D2" w:rsidRPr="00AB1151">
        <w:rPr>
          <w:cs/>
          <w:lang w:val="hi-IN"/>
        </w:rPr>
        <w:t xml:space="preserve"> </w:t>
      </w:r>
      <w:r w:rsidR="009C1738">
        <w:rPr>
          <w:rFonts w:eastAsia="Arial Unicode MS" w:hint="cs"/>
          <w:cs/>
        </w:rPr>
        <w:t xml:space="preserve">दुष्ट आत्माओं की </w:t>
      </w:r>
      <w:r w:rsidR="00D979D4" w:rsidRPr="00AB1151">
        <w:rPr>
          <w:cs/>
        </w:rPr>
        <w:t>ग</w:t>
      </w:r>
      <w:r w:rsidR="00D979D4" w:rsidRPr="00AB1151">
        <w:rPr>
          <w:rFonts w:eastAsia="Arial Unicode MS"/>
          <w:cs/>
        </w:rPr>
        <w:t>तिविधि</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आधार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सोचने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आत्मिक</w:t>
      </w:r>
      <w:r w:rsidR="00E375D2" w:rsidRPr="00AB1151">
        <w:rPr>
          <w:cs/>
          <w:lang w:val="hi-IN"/>
        </w:rPr>
        <w:t xml:space="preserve"> </w:t>
      </w:r>
      <w:r w:rsidR="00D979D4" w:rsidRPr="00AB1151">
        <w:rPr>
          <w:cs/>
        </w:rPr>
        <w:t>युद्ध</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घटक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सांसा</w:t>
      </w:r>
      <w:r w:rsidR="00D979D4" w:rsidRPr="00AB1151">
        <w:rPr>
          <w:rFonts w:eastAsia="Arial Unicode MS"/>
          <w:cs/>
        </w:rPr>
        <w:t>रि</w:t>
      </w:r>
      <w:r w:rsidR="00D979D4" w:rsidRPr="00AB1151">
        <w:rPr>
          <w:cs/>
        </w:rPr>
        <w:t>क</w:t>
      </w:r>
      <w:r w:rsidR="00E375D2" w:rsidRPr="00AB1151">
        <w:rPr>
          <w:cs/>
          <w:lang w:val="hi-IN"/>
        </w:rPr>
        <w:t xml:space="preserve"> </w:t>
      </w:r>
      <w:r w:rsidR="00D979D4" w:rsidRPr="00AB1151">
        <w:rPr>
          <w:cs/>
        </w:rPr>
        <w:t>संघ</w:t>
      </w:r>
      <w:r w:rsidR="004E005D" w:rsidRPr="00AB1151">
        <w:rPr>
          <w:cs/>
        </w:rPr>
        <w:t>र्षों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आकलन</w:t>
      </w:r>
      <w:r w:rsidR="00E375D2" w:rsidRPr="00AB1151">
        <w:rPr>
          <w:cs/>
          <w:lang w:val="hi-IN"/>
        </w:rPr>
        <w:t xml:space="preserve"> </w:t>
      </w:r>
      <w:r w:rsidR="00D979D4" w:rsidRPr="00AB1151">
        <w:rPr>
          <w:cs/>
        </w:rPr>
        <w:t>करने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उत्सा</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rFonts w:eastAsia="Arial Unicode MS"/>
          <w:cs/>
        </w:rPr>
        <w:t>कि</w:t>
      </w:r>
      <w:r w:rsidR="00D979D4" w:rsidRPr="00AB1151">
        <w:rPr>
          <w:cs/>
        </w:rPr>
        <w:t>या।</w:t>
      </w:r>
    </w:p>
    <w:p w14:paraId="6743AC1D"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43936" behindDoc="0" locked="1" layoutInCell="1" allowOverlap="1" wp14:anchorId="40E194C6" wp14:editId="29153FA8">
                <wp:simplePos x="0" y="0"/>
                <wp:positionH relativeFrom="leftMargin">
                  <wp:posOffset>419100</wp:posOffset>
                </wp:positionH>
                <wp:positionV relativeFrom="line">
                  <wp:posOffset>0</wp:posOffset>
                </wp:positionV>
                <wp:extent cx="356235" cy="356235"/>
                <wp:effectExtent l="0" t="0" r="0" b="0"/>
                <wp:wrapNone/>
                <wp:docPr id="484"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0EC9CF" w14:textId="77777777" w:rsidR="007F393D" w:rsidRPr="00A535F7" w:rsidRDefault="007F393D" w:rsidP="000014D3">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194C6" id="PARA151" o:spid="_x0000_s1180"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UA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r+bU2JY&#10;g0PalT/KyWJCSa2qSsS5Rp5a63MM31t8ELqv0L2793gZ4XfSNfEXgRH0I+OXG8uiC4Tj5WyxnM4W&#10;lHB0XW3Mnr09ts6HbwIaEo2COhxi4padtz70oUNIrGVgo7ROg9SGtAVdzhbj9ODmweTaYI0IoW81&#10;WqE7dAn6ZDEfAB6guiA+B71SvOUbhV1smQ875lAaCAnlHp7xkBqwGlwtZAvcr7/dx3icGHopaVFq&#10;BTW4C5To7wYnGVU5GG4wDoNhTs0DoHZxGNhL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7TVQApAgAAUQQAAA4AAAAAAAAAAAAAAAAALgIAAGRycy9lMm9E&#10;b2MueG1sUEsBAi0AFAAGAAgAAAAhAI1nQ9zcAAAABgEAAA8AAAAAAAAAAAAAAAAAgwQAAGRycy9k&#10;b3ducmV2LnhtbFBLBQYAAAAABAAEAPMAAACMBQAAAAA=&#10;" filled="f" stroked="f" strokeweight=".5pt">
                <v:textbox inset="0,0,0,0">
                  <w:txbxContent>
                    <w:p w14:paraId="770EC9CF" w14:textId="77777777" w:rsidR="007F393D" w:rsidRPr="00A535F7" w:rsidRDefault="007F393D" w:rsidP="000014D3">
                      <w:pPr>
                        <w:pStyle w:val="ParaNumbering"/>
                      </w:pPr>
                      <w:r>
                        <w:t>151</w:t>
                      </w:r>
                    </w:p>
                  </w:txbxContent>
                </v:textbox>
                <w10:wrap anchorx="margin" anchory="line"/>
                <w10:anchorlock/>
              </v:shape>
            </w:pict>
          </mc:Fallback>
        </mc:AlternateContent>
      </w:r>
      <w:r w:rsidR="00D979D4" w:rsidRPr="00AB1151">
        <w:rPr>
          <w:cs/>
        </w:rPr>
        <w:t>इससे</w:t>
      </w:r>
      <w:r w:rsidR="00E375D2" w:rsidRPr="00AB1151">
        <w:rPr>
          <w:cs/>
          <w:lang w:val="hi-IN"/>
        </w:rPr>
        <w:t xml:space="preserve"> </w:t>
      </w:r>
      <w:r w:rsidR="00D979D4" w:rsidRPr="00AB1151">
        <w:rPr>
          <w:cs/>
        </w:rPr>
        <w:t>बढ़कर</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सभी</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प्राय</w:t>
      </w:r>
      <w:r w:rsidR="00E375D2" w:rsidRPr="00AB1151">
        <w:rPr>
          <w:cs/>
          <w:lang w:val="hi-IN"/>
        </w:rPr>
        <w:t>:</w:t>
      </w:r>
      <w:r w:rsidR="001F0F8C">
        <w:rPr>
          <w:cs/>
          <w:lang w:val="hi-IN"/>
        </w:rPr>
        <w:t xml:space="preserve"> </w:t>
      </w:r>
      <w:r w:rsidR="00D979D4" w:rsidRPr="00AB1151">
        <w:rPr>
          <w:cs/>
        </w:rPr>
        <w:t>उन</w:t>
      </w:r>
      <w:r w:rsidR="00E375D2" w:rsidRPr="00AB1151">
        <w:rPr>
          <w:cs/>
          <w:lang w:val="hi-IN"/>
        </w:rPr>
        <w:t xml:space="preserve"> </w:t>
      </w:r>
      <w:r w:rsidR="00D979D4" w:rsidRPr="00AB1151">
        <w:rPr>
          <w:cs/>
        </w:rPr>
        <w:t>आत्मिक</w:t>
      </w:r>
      <w:r w:rsidR="00E375D2" w:rsidRPr="00AB1151">
        <w:rPr>
          <w:cs/>
          <w:lang w:val="hi-IN"/>
        </w:rPr>
        <w:t xml:space="preserve"> </w:t>
      </w:r>
      <w:r w:rsidR="00D979D4" w:rsidRPr="00AB1151">
        <w:rPr>
          <w:cs/>
        </w:rPr>
        <w:t>लड़ाइयों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वरणों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उल्लेख</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भेद</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रोकने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समकक्ष</w:t>
      </w:r>
      <w:r w:rsidR="00E375D2" w:rsidRPr="00AB1151">
        <w:rPr>
          <w:cs/>
          <w:lang w:val="hi-IN"/>
        </w:rPr>
        <w:t xml:space="preserve"> </w:t>
      </w:r>
      <w:r w:rsidR="00D979D4" w:rsidRPr="00AB1151">
        <w:rPr>
          <w:cs/>
        </w:rPr>
        <w:t>पाए</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उदाहरण</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तौर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कुलु</w:t>
      </w:r>
      <w:r w:rsidR="004E005D" w:rsidRPr="00AB1151">
        <w:rPr>
          <w:cs/>
        </w:rPr>
        <w:t>स्सि</w:t>
      </w:r>
      <w:r w:rsidR="00D979D4" w:rsidRPr="00AB1151">
        <w:rPr>
          <w:cs/>
        </w:rPr>
        <w:t>यों</w:t>
      </w:r>
      <w:r w:rsidR="00E375D2" w:rsidRPr="00AB1151">
        <w:rPr>
          <w:cs/>
          <w:lang w:val="hi-IN"/>
        </w:rPr>
        <w:t xml:space="preserve"> 2:15</w:t>
      </w:r>
      <w:r w:rsidR="00D979D4" w:rsidRPr="00AB1151">
        <w:rPr>
          <w:cs/>
          <w:lang w:bidi="te"/>
        </w:rPr>
        <w:t>-</w:t>
      </w:r>
      <w:r w:rsidR="00E375D2" w:rsidRPr="00AB1151">
        <w:rPr>
          <w:cs/>
          <w:lang w:val="hi-IN"/>
        </w:rPr>
        <w:t xml:space="preserve">20 </w:t>
      </w:r>
      <w:r w:rsidR="00D979D4" w:rsidRPr="00AB1151">
        <w:rPr>
          <w:cs/>
        </w:rPr>
        <w:t>और</w:t>
      </w:r>
      <w:r w:rsidR="00E375D2" w:rsidRPr="00AB1151">
        <w:rPr>
          <w:cs/>
          <w:lang w:val="hi-IN"/>
        </w:rPr>
        <w:t xml:space="preserve"> </w:t>
      </w:r>
      <w:r w:rsidR="00D979D4" w:rsidRPr="00AB1151">
        <w:rPr>
          <w:cs/>
        </w:rPr>
        <w:t>गला</w:t>
      </w:r>
      <w:r w:rsidR="00D979D4" w:rsidRPr="00AB1151">
        <w:rPr>
          <w:rFonts w:eastAsia="Arial Unicode MS"/>
          <w:cs/>
        </w:rPr>
        <w:t>ति</w:t>
      </w:r>
      <w:r w:rsidR="00D979D4" w:rsidRPr="00AB1151">
        <w:rPr>
          <w:cs/>
        </w:rPr>
        <w:t>यों</w:t>
      </w:r>
      <w:r w:rsidR="00E375D2" w:rsidRPr="00AB1151">
        <w:rPr>
          <w:cs/>
          <w:lang w:val="hi-IN"/>
        </w:rPr>
        <w:t xml:space="preserve"> 4:8</w:t>
      </w:r>
      <w:r w:rsidR="00D979D4" w:rsidRPr="00AB1151">
        <w:rPr>
          <w:cs/>
          <w:lang w:bidi="te"/>
        </w:rPr>
        <w:t>-</w:t>
      </w:r>
      <w:r w:rsidR="00E375D2" w:rsidRPr="00AB1151">
        <w:rPr>
          <w:cs/>
          <w:lang w:val="hi-IN"/>
        </w:rPr>
        <w:t xml:space="preserve">9 </w:t>
      </w:r>
      <w:r w:rsidR="00D979D4" w:rsidRPr="00AB1151">
        <w:rPr>
          <w:cs/>
        </w:rPr>
        <w:t>में</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rFonts w:eastAsia="Arial Unicode MS"/>
          <w:cs/>
        </w:rPr>
        <w:t>सि</w:t>
      </w:r>
      <w:r w:rsidR="00D979D4" w:rsidRPr="00AB1151">
        <w:rPr>
          <w:cs/>
        </w:rPr>
        <w:t>खाया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क्रूसीकरण</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w:t>
      </w:r>
      <w:r w:rsidR="00E375D2" w:rsidRPr="00AB1151">
        <w:rPr>
          <w:cs/>
          <w:lang w:val="hi-IN"/>
        </w:rPr>
        <w:t xml:space="preserve"> </w:t>
      </w:r>
      <w:r w:rsidR="00C93D1D">
        <w:rPr>
          <w:rFonts w:eastAsia="Arial Unicode MS" w:hint="cs"/>
          <w:cs/>
        </w:rPr>
        <w:t>दुष्ट आत्माओं की</w:t>
      </w:r>
      <w:r w:rsidR="00E375D2" w:rsidRPr="00AB1151">
        <w:rPr>
          <w:cs/>
          <w:lang w:val="hi-IN"/>
        </w:rPr>
        <w:t xml:space="preserve"> </w:t>
      </w:r>
      <w:r w:rsidR="00D979D4" w:rsidRPr="00AB1151">
        <w:rPr>
          <w:cs/>
        </w:rPr>
        <w:t>श</w:t>
      </w:r>
      <w:r w:rsidR="004E005D" w:rsidRPr="00AB1151">
        <w:rPr>
          <w:cs/>
        </w:rPr>
        <w:t>क्ति</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lang w:bidi="te"/>
        </w:rPr>
        <w:t>“</w:t>
      </w:r>
      <w:r w:rsidR="00D979D4" w:rsidRPr="00AB1151">
        <w:rPr>
          <w:cs/>
        </w:rPr>
        <w:t>ह</w:t>
      </w:r>
      <w:r w:rsidR="00D979D4" w:rsidRPr="00AB1151">
        <w:rPr>
          <w:rFonts w:eastAsia="Arial Unicode MS"/>
          <w:cs/>
        </w:rPr>
        <w:t>थि</w:t>
      </w:r>
      <w:r w:rsidR="00D979D4" w:rsidRPr="00AB1151">
        <w:rPr>
          <w:cs/>
        </w:rPr>
        <w:t>यारर</w:t>
      </w:r>
      <w:r w:rsidR="00D979D4" w:rsidRPr="00AB1151">
        <w:rPr>
          <w:rFonts w:eastAsia="Arial Unicode MS"/>
          <w:cs/>
        </w:rPr>
        <w:t>हि</w:t>
      </w:r>
      <w:r w:rsidR="00D979D4" w:rsidRPr="00AB1151">
        <w:rPr>
          <w:cs/>
        </w:rPr>
        <w:t>त</w:t>
      </w:r>
      <w:r w:rsidR="00D979D4" w:rsidRPr="00AB1151">
        <w:rPr>
          <w:cs/>
          <w:lang w:bidi="te"/>
        </w:rPr>
        <w:t>”</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नि</w:t>
      </w:r>
      <w:r w:rsidR="00D979D4" w:rsidRPr="00AB1151">
        <w:rPr>
          <w:cs/>
        </w:rPr>
        <w:t>यंत्रण</w:t>
      </w:r>
      <w:r w:rsidR="00E375D2" w:rsidRPr="00AB1151">
        <w:rPr>
          <w:cs/>
          <w:lang w:val="hi-IN"/>
        </w:rPr>
        <w:t xml:space="preserve"> </w:t>
      </w:r>
      <w:r w:rsidR="00D979D4" w:rsidRPr="00AB1151">
        <w:rPr>
          <w:cs/>
        </w:rPr>
        <w:t>रखती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C93D1D">
        <w:rPr>
          <w:rFonts w:hint="cs"/>
          <w:cs/>
          <w:lang w:val="hi-IN"/>
        </w:rPr>
        <w:t xml:space="preserve"> यह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सेवकाई</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इन</w:t>
      </w:r>
      <w:r w:rsidR="00E375D2" w:rsidRPr="00AB1151">
        <w:rPr>
          <w:cs/>
          <w:lang w:val="hi-IN"/>
        </w:rPr>
        <w:t xml:space="preserve"> </w:t>
      </w:r>
      <w:r w:rsidR="00D979D4" w:rsidRPr="00AB1151">
        <w:rPr>
          <w:cs/>
        </w:rPr>
        <w:t>कमजोर</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देवताओं</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rFonts w:eastAsia="Arial Unicode MS"/>
          <w:cs/>
        </w:rPr>
        <w:t>वि</w:t>
      </w:r>
      <w:r w:rsidR="00D979D4" w:rsidRPr="00AB1151">
        <w:rPr>
          <w:cs/>
        </w:rPr>
        <w:t>श्वा</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मुक्त</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ये</w:t>
      </w:r>
      <w:r w:rsidR="00E375D2" w:rsidRPr="00AB1151">
        <w:rPr>
          <w:cs/>
          <w:lang w:val="hi-IN"/>
        </w:rPr>
        <w:t xml:space="preserve"> </w:t>
      </w:r>
      <w:r w:rsidR="00C93D1D">
        <w:rPr>
          <w:rFonts w:eastAsia="Arial Unicode MS" w:hint="cs"/>
          <w:cs/>
        </w:rPr>
        <w:t>अन्धकार की</w:t>
      </w:r>
      <w:r w:rsidR="00E375D2" w:rsidRPr="00AB1151">
        <w:rPr>
          <w:cs/>
          <w:lang w:val="hi-IN"/>
        </w:rPr>
        <w:t xml:space="preserve"> </w:t>
      </w:r>
      <w:r w:rsidR="00D979D4" w:rsidRPr="00AB1151">
        <w:rPr>
          <w:cs/>
        </w:rPr>
        <w:t>श</w:t>
      </w:r>
      <w:r w:rsidR="004E005D" w:rsidRPr="00AB1151">
        <w:rPr>
          <w:cs/>
        </w:rPr>
        <w:t>क्ति</w:t>
      </w:r>
      <w:r w:rsidR="00D979D4" w:rsidRPr="00AB1151">
        <w:rPr>
          <w:cs/>
        </w:rPr>
        <w:t>यां</w:t>
      </w:r>
      <w:r w:rsidR="00E375D2" w:rsidRPr="00AB1151">
        <w:rPr>
          <w:cs/>
          <w:lang w:val="hi-IN"/>
        </w:rPr>
        <w:t xml:space="preserve"> </w:t>
      </w:r>
      <w:r w:rsidR="00D979D4" w:rsidRPr="00AB1151">
        <w:rPr>
          <w:cs/>
        </w:rPr>
        <w:t>जी</w:t>
      </w:r>
      <w:r w:rsidR="00D979D4" w:rsidRPr="00AB1151">
        <w:rPr>
          <w:rFonts w:eastAsia="Arial Unicode MS"/>
          <w:cs/>
        </w:rPr>
        <w:t>वि</w:t>
      </w:r>
      <w:r w:rsidR="00D979D4" w:rsidRPr="00AB1151">
        <w:rPr>
          <w:cs/>
        </w:rPr>
        <w:t>त</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w:t>
      </w:r>
      <w:r w:rsidR="004E005D" w:rsidRPr="00AB1151">
        <w:rPr>
          <w:cs/>
        </w:rPr>
        <w:t>क्ति</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इन्हें</w:t>
      </w:r>
      <w:r w:rsidR="00E375D2" w:rsidRPr="00AB1151">
        <w:rPr>
          <w:cs/>
          <w:lang w:val="hi-IN"/>
        </w:rPr>
        <w:t xml:space="preserve"> </w:t>
      </w:r>
      <w:r w:rsidR="00D979D4" w:rsidRPr="00AB1151">
        <w:rPr>
          <w:cs/>
        </w:rPr>
        <w:t>रोक</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C93D1D">
        <w:rPr>
          <w:rFonts w:hint="cs"/>
          <w:cs/>
          <w:lang w:val="hi-IN"/>
        </w:rPr>
        <w:t xml:space="preserve">गया </w:t>
      </w:r>
      <w:r w:rsidR="00D979D4" w:rsidRPr="00AB1151">
        <w:rPr>
          <w:cs/>
        </w:rPr>
        <w:t>था।</w:t>
      </w:r>
    </w:p>
    <w:p w14:paraId="2A2EC095" w14:textId="28527C45"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48032" behindDoc="0" locked="1" layoutInCell="1" allowOverlap="1" wp14:anchorId="2F37CDB3" wp14:editId="0ADB1250">
                <wp:simplePos x="0" y="0"/>
                <wp:positionH relativeFrom="leftMargin">
                  <wp:posOffset>419100</wp:posOffset>
                </wp:positionH>
                <wp:positionV relativeFrom="line">
                  <wp:posOffset>0</wp:posOffset>
                </wp:positionV>
                <wp:extent cx="356235" cy="356235"/>
                <wp:effectExtent l="0" t="0" r="0" b="0"/>
                <wp:wrapNone/>
                <wp:docPr id="485"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7A0782" w14:textId="77777777" w:rsidR="007F393D" w:rsidRPr="00A535F7" w:rsidRDefault="007F393D" w:rsidP="000014D3">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7CDB3" id="PARA152" o:spid="_x0000_s1181"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zWKg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fTrzZIS&#10;wxoc0lP5XM6Wc0pqVVUizjXy1FqfY/je4oPQfYPu3b3Hywi/k66JvwiMoB8Zv1xZFl0gHC8Xy9V8&#10;gbU4ugYbs2dvj63z4buAhkSjoA6HmLhl550PfegYEmsZ2Cqt0yC1IW1BV4vlND24ejC5NlgjQuhb&#10;jVboDl2CPlsuR4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JBzWKgIAAFEEAAAOAAAAAAAAAAAAAAAAAC4CAABkcnMvZTJv&#10;RG9jLnhtbFBLAQItABQABgAIAAAAIQCNZ0Pc3AAAAAYBAAAPAAAAAAAAAAAAAAAAAIQEAABkcnMv&#10;ZG93bnJldi54bWxQSwUGAAAAAAQABADzAAAAjQUAAAAA&#10;" filled="f" stroked="f" strokeweight=".5pt">
                <v:textbox inset="0,0,0,0">
                  <w:txbxContent>
                    <w:p w14:paraId="5E7A0782" w14:textId="77777777" w:rsidR="007F393D" w:rsidRPr="00A535F7" w:rsidRDefault="007F393D" w:rsidP="000014D3">
                      <w:pPr>
                        <w:pStyle w:val="ParaNumbering"/>
                      </w:pPr>
                      <w:r>
                        <w:t>152</w:t>
                      </w:r>
                    </w:p>
                  </w:txbxContent>
                </v:textbox>
                <w10:wrap anchorx="margin" anchory="line"/>
                <w10:anchorlock/>
              </v:shape>
            </w:pict>
          </mc:Fallback>
        </mc:AlternateContent>
      </w:r>
      <w:r w:rsidR="00D979D4" w:rsidRPr="00AB1151">
        <w:rPr>
          <w:cs/>
        </w:rPr>
        <w:t>इन्हीं</w:t>
      </w:r>
      <w:r w:rsidR="00E375D2" w:rsidRPr="00AB1151">
        <w:rPr>
          <w:cs/>
          <w:lang w:val="hi-IN"/>
        </w:rPr>
        <w:t xml:space="preserve"> </w:t>
      </w:r>
      <w:r w:rsidR="00D979D4" w:rsidRPr="00AB1151">
        <w:rPr>
          <w:cs/>
        </w:rPr>
        <w:t>कारणों</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lang w:bidi="te"/>
        </w:rPr>
        <w:t>“</w:t>
      </w:r>
      <w:r w:rsidR="00D979D4" w:rsidRPr="00AB1151">
        <w:rPr>
          <w:cs/>
        </w:rPr>
        <w:t>अध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भेद</w:t>
      </w:r>
      <w:r w:rsidR="00D979D4" w:rsidRPr="00AB1151">
        <w:rPr>
          <w:cs/>
          <w:lang w:bidi="te"/>
        </w:rPr>
        <w:t>”</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ऐसी</w:t>
      </w:r>
      <w:r w:rsidR="000118E9">
        <w:rPr>
          <w:cs/>
          <w:lang w:val="hi-IN"/>
        </w:rPr>
        <w:t xml:space="preserve"> </w:t>
      </w:r>
      <w:r w:rsidR="00AE5E3D">
        <w:rPr>
          <w:rFonts w:eastAsia="Arial Unicode MS" w:hint="cs"/>
          <w:cs/>
        </w:rPr>
        <w:t xml:space="preserve">दुष्ट </w:t>
      </w:r>
      <w:r w:rsidR="00D979D4" w:rsidRPr="00AB1151">
        <w:rPr>
          <w:cs/>
        </w:rPr>
        <w:t>श</w:t>
      </w:r>
      <w:r w:rsidR="004E005D" w:rsidRPr="00AB1151">
        <w:rPr>
          <w:cs/>
        </w:rPr>
        <w:t>क्ति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देखना</w:t>
      </w:r>
      <w:r w:rsidR="00E375D2" w:rsidRPr="00AB1151">
        <w:rPr>
          <w:cs/>
          <w:lang w:val="hi-IN"/>
        </w:rPr>
        <w:t xml:space="preserve"> </w:t>
      </w:r>
      <w:r w:rsidR="00D979D4" w:rsidRPr="00AB1151">
        <w:rPr>
          <w:cs/>
        </w:rPr>
        <w:t>स</w:t>
      </w:r>
      <w:r w:rsidR="004E005D" w:rsidRPr="00AB1151">
        <w:rPr>
          <w:cs/>
        </w:rPr>
        <w:t>र्वो</w:t>
      </w:r>
      <w:r w:rsidR="00D979D4" w:rsidRPr="00AB1151">
        <w:rPr>
          <w:cs/>
        </w:rPr>
        <w:t>त्तम</w:t>
      </w:r>
      <w:r w:rsidR="00E375D2" w:rsidRPr="00AB1151">
        <w:rPr>
          <w:cs/>
          <w:lang w:val="hi-IN"/>
        </w:rPr>
        <w:t xml:space="preserve"> </w:t>
      </w:r>
      <w:r w:rsidR="00D979D4" w:rsidRPr="00AB1151">
        <w:rPr>
          <w:cs/>
        </w:rPr>
        <w:t>प्रतीत</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आकाश</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श</w:t>
      </w:r>
      <w:r w:rsidR="004E005D" w:rsidRPr="00AB1151">
        <w:rPr>
          <w:cs/>
        </w:rPr>
        <w:t>क्ति</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प्रद</w:t>
      </w:r>
      <w:r w:rsidR="00D979D4" w:rsidRPr="00AB1151">
        <w:rPr>
          <w:rFonts w:eastAsia="Arial Unicode MS"/>
          <w:cs/>
        </w:rPr>
        <w:t>र्शि</w:t>
      </w:r>
      <w:r w:rsidR="00D979D4" w:rsidRPr="00AB1151">
        <w:rPr>
          <w:cs/>
        </w:rPr>
        <w:t>त</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रोध</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शिक्षकों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w:t>
      </w:r>
      <w:r w:rsidR="004E005D" w:rsidRPr="00AB1151">
        <w:rPr>
          <w:cs/>
        </w:rPr>
        <w:t>क्ति</w:t>
      </w:r>
      <w:r w:rsidR="00E375D2" w:rsidRPr="00AB1151">
        <w:rPr>
          <w:cs/>
          <w:lang w:val="hi-IN"/>
        </w:rPr>
        <w:t xml:space="preserve"> </w:t>
      </w:r>
      <w:r w:rsidR="00D979D4" w:rsidRPr="00AB1151">
        <w:rPr>
          <w:cs/>
        </w:rPr>
        <w:t>प्रदान</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झूठे</w:t>
      </w:r>
      <w:r w:rsidR="00E375D2" w:rsidRPr="00AB1151">
        <w:rPr>
          <w:cs/>
          <w:lang w:val="hi-IN"/>
        </w:rPr>
        <w:t xml:space="preserve"> </w:t>
      </w:r>
      <w:r w:rsidR="00D979D4" w:rsidRPr="00AB1151">
        <w:rPr>
          <w:cs/>
        </w:rPr>
        <w:t>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फैलाती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lang w:bidi="te"/>
        </w:rPr>
        <w:t>“</w:t>
      </w:r>
      <w:r w:rsidR="00D979D4" w:rsidRPr="00AB1151">
        <w:rPr>
          <w:cs/>
        </w:rPr>
        <w:t>रोकने</w:t>
      </w:r>
      <w:r w:rsidR="00E375D2" w:rsidRPr="00AB1151">
        <w:rPr>
          <w:cs/>
          <w:lang w:val="hi-IN"/>
        </w:rPr>
        <w:t xml:space="preserve"> </w:t>
      </w:r>
      <w:r w:rsidR="00D979D4" w:rsidRPr="00AB1151">
        <w:rPr>
          <w:cs/>
        </w:rPr>
        <w:t>वाला</w:t>
      </w:r>
      <w:r w:rsidR="00D979D4" w:rsidRPr="00AB1151">
        <w:rPr>
          <w:cs/>
          <w:lang w:bidi="te"/>
        </w:rPr>
        <w:t>”</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मुख्यत</w:t>
      </w:r>
      <w:r w:rsidR="00E375D2" w:rsidRPr="00AB1151">
        <w:rPr>
          <w:cs/>
          <w:lang w:val="hi-IN"/>
        </w:rPr>
        <w:t>:</w:t>
      </w:r>
      <w:r w:rsidR="001F0F8C">
        <w:rPr>
          <w:cs/>
          <w:lang w:val="hi-IN"/>
        </w:rPr>
        <w:t xml:space="preserve"> </w:t>
      </w:r>
      <w:r w:rsidR="00D979D4" w:rsidRPr="00AB1151">
        <w:rPr>
          <w:cs/>
        </w:rPr>
        <w:t>आत्मिक</w:t>
      </w:r>
      <w:r w:rsidR="00E375D2" w:rsidRPr="00AB1151">
        <w:rPr>
          <w:cs/>
          <w:lang w:val="hi-IN"/>
        </w:rPr>
        <w:t xml:space="preserve"> </w:t>
      </w:r>
      <w:r w:rsidR="00D979D4" w:rsidRPr="00AB1151">
        <w:rPr>
          <w:cs/>
        </w:rPr>
        <w:t>जगत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स</w:t>
      </w:r>
      <w:r w:rsidR="00D979D4" w:rsidRPr="00AB1151">
        <w:rPr>
          <w:rFonts w:eastAsia="Arial Unicode MS"/>
          <w:cs/>
        </w:rPr>
        <w:t>क्रि</w:t>
      </w:r>
      <w:r w:rsidR="00D979D4" w:rsidRPr="00AB1151">
        <w:rPr>
          <w:cs/>
        </w:rPr>
        <w:t>य</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शायद</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स्व</w:t>
      </w:r>
      <w:r w:rsidR="00D979D4" w:rsidRPr="00AB1151">
        <w:rPr>
          <w:rFonts w:eastAsia="Arial Unicode MS"/>
          <w:cs/>
        </w:rPr>
        <w:t>र्ग</w:t>
      </w:r>
      <w:r w:rsidR="00D979D4" w:rsidRPr="00AB1151">
        <w:rPr>
          <w:cs/>
        </w:rPr>
        <w:t>दूत</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rPr>
        <w:t>स्व</w:t>
      </w:r>
      <w:r w:rsidR="00D979D4" w:rsidRPr="00AB1151">
        <w:rPr>
          <w:rFonts w:eastAsia="Arial Unicode MS"/>
          <w:cs/>
        </w:rPr>
        <w:t>र्ग</w:t>
      </w:r>
      <w:r w:rsidR="00D979D4" w:rsidRPr="00AB1151">
        <w:rPr>
          <w:cs/>
        </w:rPr>
        <w:t>दूतों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समूह</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rFonts w:eastAsia="Arial Unicode MS"/>
          <w:cs/>
        </w:rPr>
        <w:t>फि</w:t>
      </w:r>
      <w:r w:rsidR="00D979D4" w:rsidRPr="00AB1151">
        <w:rPr>
          <w:cs/>
        </w:rPr>
        <w:t>र</w:t>
      </w:r>
      <w:r w:rsidR="00E375D2" w:rsidRPr="00AB1151">
        <w:rPr>
          <w:cs/>
          <w:lang w:val="hi-IN"/>
        </w:rPr>
        <w:t xml:space="preserve"> </w:t>
      </w:r>
      <w:r w:rsidR="00D979D4" w:rsidRPr="00AB1151">
        <w:rPr>
          <w:cs/>
        </w:rPr>
        <w:t>स्वयं</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आत्मा</w:t>
      </w:r>
      <w:r w:rsidR="00E375D2" w:rsidRPr="00AB1151">
        <w:rPr>
          <w:cs/>
          <w:lang w:val="hi-IN"/>
        </w:rPr>
        <w:t xml:space="preserve"> </w:t>
      </w:r>
      <w:r w:rsidR="00D979D4" w:rsidRPr="00AB1151">
        <w:rPr>
          <w:cs/>
        </w:rPr>
        <w:t>होगा।</w:t>
      </w:r>
    </w:p>
    <w:p w14:paraId="5E9EEB1E"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51104" behindDoc="0" locked="1" layoutInCell="1" allowOverlap="1" wp14:anchorId="115A4914" wp14:editId="4FB238B7">
                <wp:simplePos x="0" y="0"/>
                <wp:positionH relativeFrom="leftMargin">
                  <wp:posOffset>419100</wp:posOffset>
                </wp:positionH>
                <wp:positionV relativeFrom="line">
                  <wp:posOffset>0</wp:posOffset>
                </wp:positionV>
                <wp:extent cx="356235" cy="356235"/>
                <wp:effectExtent l="0" t="0" r="0" b="0"/>
                <wp:wrapNone/>
                <wp:docPr id="486"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CE64B4" w14:textId="77777777" w:rsidR="007F393D" w:rsidRPr="00A535F7" w:rsidRDefault="007F393D" w:rsidP="000014D3">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A4914" id="PARA153" o:spid="_x0000_s1182"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ed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f16s6LE&#10;MI1Deiqfy9lyQUmtqkrEuUaeWutzDN9bfBC6b9C9u/d4GeF30un4i8AI+pHxy5Vl0QXC8XKxXM0X&#10;S0o4ugYbs2dvj63z4bsATaJRUIdDTNyy886HPnQMibUMbFXTpEE2hrQFXS2W0/Tg6sHkjcEaEULf&#10;arRCd+gS9NlyN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RCedKgIAAFEEAAAOAAAAAAAAAAAAAAAAAC4CAABkcnMvZTJv&#10;RG9jLnhtbFBLAQItABQABgAIAAAAIQCNZ0Pc3AAAAAYBAAAPAAAAAAAAAAAAAAAAAIQEAABkcnMv&#10;ZG93bnJldi54bWxQSwUGAAAAAAQABADzAAAAjQUAAAAA&#10;" filled="f" stroked="f" strokeweight=".5pt">
                <v:textbox inset="0,0,0,0">
                  <w:txbxContent>
                    <w:p w14:paraId="3FCE64B4" w14:textId="77777777" w:rsidR="007F393D" w:rsidRPr="00A535F7" w:rsidRDefault="007F393D" w:rsidP="000014D3">
                      <w:pPr>
                        <w:pStyle w:val="ParaNumbering"/>
                      </w:pPr>
                      <w:r>
                        <w:t>153</w:t>
                      </w:r>
                    </w:p>
                  </w:txbxContent>
                </v:textbox>
                <w10:wrap anchorx="margin" anchory="line"/>
                <w10:anchorlock/>
              </v:shape>
            </w:pict>
          </mc:Fallback>
        </mc:AlternateContent>
      </w:r>
      <w:r w:rsidR="00D979D4" w:rsidRPr="00AB1151">
        <w:rPr>
          <w:cs/>
        </w:rPr>
        <w:t>दूसरा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आश्वस्त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तब</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lang w:bidi="te"/>
        </w:rPr>
        <w:t>“</w:t>
      </w:r>
      <w:r w:rsidR="00D979D4" w:rsidRPr="00AB1151">
        <w:rPr>
          <w:rFonts w:eastAsia="Arial Unicode MS"/>
          <w:cs/>
        </w:rPr>
        <w:t>वि</w:t>
      </w:r>
      <w:r w:rsidR="00D979D4" w:rsidRPr="00AB1151">
        <w:rPr>
          <w:cs/>
        </w:rPr>
        <w:t>द्रोह</w:t>
      </w:r>
      <w:r w:rsidR="00D979D4" w:rsidRPr="00AB1151">
        <w:rPr>
          <w:cs/>
          <w:lang w:bidi="te"/>
        </w:rPr>
        <w:t>”</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lang w:bidi="te"/>
        </w:rPr>
        <w:t>“</w:t>
      </w:r>
      <w:r w:rsidR="00D979D4" w:rsidRPr="00AB1151">
        <w:rPr>
          <w:cs/>
        </w:rPr>
        <w:t>अध</w:t>
      </w:r>
      <w:r w:rsidR="00D979D4" w:rsidRPr="00AB1151">
        <w:rPr>
          <w:rFonts w:eastAsia="Arial Unicode MS"/>
          <w:cs/>
        </w:rPr>
        <w:t>र्म</w:t>
      </w:r>
      <w:r w:rsidR="00D979D4" w:rsidRPr="00AB1151">
        <w:rPr>
          <w:cs/>
          <w:lang w:bidi="te"/>
        </w:rPr>
        <w:t>”</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आ</w:t>
      </w:r>
      <w:r w:rsidR="00E375D2" w:rsidRPr="00AB1151">
        <w:rPr>
          <w:cs/>
          <w:lang w:val="hi-IN"/>
        </w:rPr>
        <w:t xml:space="preserve"> </w:t>
      </w:r>
      <w:r w:rsidR="00D979D4" w:rsidRPr="00AB1151">
        <w:rPr>
          <w:cs/>
        </w:rPr>
        <w:t>जाए।</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रोकने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rFonts w:eastAsia="Arial Unicode MS"/>
          <w:cs/>
        </w:rPr>
        <w:t>क्रि</w:t>
      </w:r>
      <w:r w:rsidR="00D979D4" w:rsidRPr="00AB1151">
        <w:rPr>
          <w:cs/>
        </w:rPr>
        <w:t>याशील</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वि</w:t>
      </w:r>
      <w:r w:rsidR="00D979D4" w:rsidRPr="00AB1151">
        <w:rPr>
          <w:cs/>
        </w:rPr>
        <w:t>द्रोह</w:t>
      </w:r>
      <w:r w:rsidR="00E375D2" w:rsidRPr="00AB1151">
        <w:rPr>
          <w:cs/>
          <w:lang w:val="hi-IN"/>
        </w:rPr>
        <w:t xml:space="preserve"> </w:t>
      </w:r>
      <w:r w:rsidR="00D979D4" w:rsidRPr="00AB1151">
        <w:rPr>
          <w:cs/>
        </w:rPr>
        <w:t>अभी</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अत</w:t>
      </w:r>
      <w:r w:rsidR="00E375D2" w:rsidRPr="00AB1151">
        <w:rPr>
          <w:cs/>
          <w:lang w:val="hi-IN"/>
        </w:rPr>
        <w:t>:</w:t>
      </w:r>
      <w:r w:rsidR="001F0F8C">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अभी</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lang w:bidi="te"/>
        </w:rPr>
        <w:t>“</w:t>
      </w:r>
      <w:r w:rsidR="00D979D4" w:rsidRPr="00AB1151">
        <w:rPr>
          <w:rFonts w:eastAsia="Arial Unicode MS"/>
          <w:cs/>
        </w:rPr>
        <w:t>वि</w:t>
      </w:r>
      <w:r w:rsidR="00D979D4" w:rsidRPr="00AB1151">
        <w:rPr>
          <w:cs/>
        </w:rPr>
        <w:t>द्रोह</w:t>
      </w:r>
      <w:r w:rsidR="00D979D4" w:rsidRPr="00AB1151">
        <w:rPr>
          <w:cs/>
          <w:lang w:bidi="te"/>
        </w:rPr>
        <w:t>”</w:t>
      </w:r>
      <w:r w:rsidR="00E375D2" w:rsidRPr="00AB1151">
        <w:rPr>
          <w:cs/>
          <w:lang w:val="hi-IN"/>
        </w:rPr>
        <w:t xml:space="preserve"> </w:t>
      </w:r>
      <w:r w:rsidR="00D979D4" w:rsidRPr="00AB1151">
        <w:rPr>
          <w:cs/>
        </w:rPr>
        <w:t>या</w:t>
      </w:r>
      <w:r w:rsidR="00E375D2" w:rsidRPr="00AB1151">
        <w:rPr>
          <w:cs/>
          <w:lang w:val="hi-IN"/>
        </w:rPr>
        <w:t xml:space="preserve"> </w:t>
      </w:r>
      <w:r w:rsidR="00D979D4" w:rsidRPr="00AB1151">
        <w:rPr>
          <w:cs/>
          <w:lang w:bidi="te"/>
        </w:rPr>
        <w:t>“</w:t>
      </w:r>
      <w:r w:rsidR="00D979D4" w:rsidRPr="00AB1151">
        <w:rPr>
          <w:cs/>
        </w:rPr>
        <w:t>अध</w:t>
      </w:r>
      <w:r w:rsidR="00D979D4" w:rsidRPr="00AB1151">
        <w:rPr>
          <w:rFonts w:eastAsia="Arial Unicode MS"/>
          <w:cs/>
        </w:rPr>
        <w:t>र्म</w:t>
      </w:r>
      <w:r w:rsidR="00D979D4" w:rsidRPr="00AB1151">
        <w:rPr>
          <w:cs/>
          <w:lang w:bidi="te"/>
        </w:rPr>
        <w:t>”</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समानार्थी</w:t>
      </w:r>
      <w:r w:rsidR="00E375D2" w:rsidRPr="00AB1151">
        <w:rPr>
          <w:cs/>
          <w:lang w:val="hi-IN"/>
        </w:rPr>
        <w:t xml:space="preserve"> </w:t>
      </w:r>
      <w:r w:rsidR="00D979D4" w:rsidRPr="00AB1151">
        <w:rPr>
          <w:cs/>
        </w:rPr>
        <w:t>समझना</w:t>
      </w:r>
      <w:r w:rsidR="00E375D2" w:rsidRPr="00AB1151">
        <w:rPr>
          <w:cs/>
          <w:lang w:val="hi-IN"/>
        </w:rPr>
        <w:t xml:space="preserve"> </w:t>
      </w:r>
      <w:r w:rsidR="00D979D4" w:rsidRPr="00AB1151">
        <w:rPr>
          <w:cs/>
        </w:rPr>
        <w:t>स</w:t>
      </w:r>
      <w:r w:rsidR="004E005D" w:rsidRPr="00AB1151">
        <w:rPr>
          <w:cs/>
        </w:rPr>
        <w:t>र्वो</w:t>
      </w:r>
      <w:r w:rsidR="00D979D4" w:rsidRPr="00AB1151">
        <w:rPr>
          <w:cs/>
        </w:rPr>
        <w:t>त्तम</w:t>
      </w:r>
      <w:r w:rsidR="00E375D2" w:rsidRPr="00AB1151">
        <w:rPr>
          <w:cs/>
          <w:lang w:val="hi-IN"/>
        </w:rPr>
        <w:t xml:space="preserve"> </w:t>
      </w:r>
      <w:r w:rsidR="00D979D4" w:rsidRPr="00AB1151">
        <w:rPr>
          <w:cs/>
        </w:rPr>
        <w:t>प्रतीत</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यूहन्ना</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प्रकाशितवाक्य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lang w:bidi="te"/>
        </w:rPr>
        <w:t>“</w:t>
      </w:r>
      <w:r w:rsidR="00D979D4" w:rsidRPr="00AB1151">
        <w:rPr>
          <w:cs/>
        </w:rPr>
        <w:t>लड़ाई</w:t>
      </w:r>
      <w:r w:rsidR="00D979D4" w:rsidRPr="00AB1151">
        <w:rPr>
          <w:cs/>
          <w:lang w:bidi="te"/>
        </w:rPr>
        <w:t>”</w:t>
      </w:r>
      <w:r w:rsidR="00E375D2" w:rsidRPr="00AB1151">
        <w:rPr>
          <w:cs/>
          <w:lang w:val="hi-IN"/>
        </w:rPr>
        <w:t xml:space="preserve"> </w:t>
      </w:r>
      <w:r w:rsidR="00D979D4" w:rsidRPr="00AB1151">
        <w:rPr>
          <w:cs/>
        </w:rPr>
        <w:t>कहता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प्रकाशितवाक्य</w:t>
      </w:r>
      <w:r w:rsidR="00E375D2" w:rsidRPr="00AB1151">
        <w:rPr>
          <w:cs/>
          <w:lang w:val="hi-IN"/>
        </w:rPr>
        <w:t xml:space="preserve"> 16::14 </w:t>
      </w:r>
      <w:r w:rsidR="00D979D4" w:rsidRPr="00AB1151">
        <w:rPr>
          <w:cs/>
        </w:rPr>
        <w:t>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lang w:bidi="te"/>
        </w:rPr>
        <w:t>“</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बड़े</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लड़ाई</w:t>
      </w:r>
      <w:r w:rsidR="00E375D2" w:rsidRPr="00AB1151">
        <w:rPr>
          <w:cs/>
          <w:lang w:val="hi-IN"/>
        </w:rPr>
        <w:t>,</w:t>
      </w:r>
      <w:r w:rsidR="00D979D4" w:rsidRPr="00AB1151">
        <w:rPr>
          <w:cs/>
          <w:lang w:bidi="te"/>
        </w:rPr>
        <w:t>”</w:t>
      </w:r>
      <w:r w:rsidR="00E375D2" w:rsidRPr="00AB1151">
        <w:rPr>
          <w:cs/>
          <w:lang w:val="hi-IN"/>
        </w:rPr>
        <w:t xml:space="preserve"> </w:t>
      </w:r>
      <w:r w:rsidR="00D979D4" w:rsidRPr="00AB1151">
        <w:rPr>
          <w:cs/>
        </w:rPr>
        <w:t>प्रकाशितवाक्य</w:t>
      </w:r>
      <w:r w:rsidR="00E375D2" w:rsidRPr="00AB1151">
        <w:rPr>
          <w:cs/>
          <w:lang w:val="hi-IN"/>
        </w:rPr>
        <w:t xml:space="preserve"> 19:19 </w:t>
      </w:r>
      <w:r w:rsidR="00D979D4" w:rsidRPr="00AB1151">
        <w:rPr>
          <w:cs/>
        </w:rPr>
        <w:t>में</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lang w:bidi="te"/>
        </w:rPr>
        <w:t>“</w:t>
      </w:r>
      <w:r w:rsidR="00D979D4" w:rsidRPr="00AB1151">
        <w:rPr>
          <w:cs/>
        </w:rPr>
        <w:t>घोड़े</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सवार</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लड़ने</w:t>
      </w:r>
      <w:r w:rsidR="00E375D2" w:rsidRPr="00AB1151">
        <w:rPr>
          <w:cs/>
          <w:lang w:val="hi-IN"/>
        </w:rPr>
        <w:t>,</w:t>
      </w:r>
      <w:r w:rsidR="00D979D4" w:rsidRPr="00AB1151">
        <w:rPr>
          <w:cs/>
          <w:lang w:bidi="te"/>
        </w:rPr>
        <w:t>”</w:t>
      </w:r>
      <w:r w:rsidR="00E375D2" w:rsidRPr="00AB1151">
        <w:rPr>
          <w:cs/>
          <w:lang w:val="hi-IN"/>
        </w:rPr>
        <w:t xml:space="preserve"> </w:t>
      </w:r>
      <w:r w:rsidR="00D979D4" w:rsidRPr="00AB1151">
        <w:rPr>
          <w:cs/>
        </w:rPr>
        <w:t>प्रकाशितवाक्य</w:t>
      </w:r>
      <w:r w:rsidR="00E375D2" w:rsidRPr="00AB1151">
        <w:rPr>
          <w:cs/>
          <w:lang w:val="hi-IN"/>
        </w:rPr>
        <w:t xml:space="preserve"> 20:8</w:t>
      </w:r>
      <w:r w:rsidR="00D979D4" w:rsidRPr="00AB1151">
        <w:rPr>
          <w:cs/>
          <w:lang w:bidi="te"/>
        </w:rPr>
        <w:t>-</w:t>
      </w:r>
      <w:r w:rsidR="00E375D2" w:rsidRPr="00AB1151">
        <w:rPr>
          <w:cs/>
          <w:lang w:val="hi-IN"/>
        </w:rPr>
        <w:t xml:space="preserve">9 </w:t>
      </w:r>
      <w:r w:rsidR="00D979D4" w:rsidRPr="00AB1151">
        <w:rPr>
          <w:cs/>
        </w:rPr>
        <w:t>में</w:t>
      </w:r>
      <w:r w:rsidR="00E375D2" w:rsidRPr="00AB1151">
        <w:rPr>
          <w:cs/>
          <w:lang w:val="hi-IN"/>
        </w:rPr>
        <w:t xml:space="preserve"> </w:t>
      </w:r>
      <w:r w:rsidR="00D979D4" w:rsidRPr="00AB1151">
        <w:rPr>
          <w:cs/>
          <w:lang w:bidi="te"/>
        </w:rPr>
        <w:t>“</w:t>
      </w:r>
      <w:r w:rsidR="00D979D4" w:rsidRPr="00AB1151">
        <w:rPr>
          <w:cs/>
        </w:rPr>
        <w:t>लड़ाई</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छावनी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प्रि</w:t>
      </w:r>
      <w:r w:rsidR="00D979D4" w:rsidRPr="00AB1151">
        <w:rPr>
          <w:cs/>
        </w:rPr>
        <w:t>य</w:t>
      </w:r>
      <w:r w:rsidR="00E375D2" w:rsidRPr="00AB1151">
        <w:rPr>
          <w:cs/>
          <w:lang w:val="hi-IN"/>
        </w:rPr>
        <w:t xml:space="preserve"> </w:t>
      </w:r>
      <w:r w:rsidR="00D979D4" w:rsidRPr="00AB1151">
        <w:rPr>
          <w:cs/>
        </w:rPr>
        <w:t>नगर</w:t>
      </w:r>
      <w:r w:rsidR="00D979D4" w:rsidRPr="00AB1151">
        <w:rPr>
          <w:cs/>
          <w:lang w:bidi="te"/>
        </w:rPr>
        <w:t>”</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रुद्ध</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लड़ाई</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म</w:t>
      </w:r>
      <w:r w:rsidR="00E375D2" w:rsidRPr="00AB1151">
        <w:rPr>
          <w:cs/>
          <w:lang w:val="hi-IN"/>
        </w:rPr>
        <w:t xml:space="preserve"> </w:t>
      </w:r>
      <w:r w:rsidR="00D979D4" w:rsidRPr="00AB1151">
        <w:rPr>
          <w:rFonts w:eastAsia="Arial Unicode MS"/>
          <w:cs/>
        </w:rPr>
        <w:t>दि</w:t>
      </w:r>
      <w:r w:rsidR="00D979D4" w:rsidRPr="00AB1151">
        <w:rPr>
          <w:cs/>
        </w:rPr>
        <w:t>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रुद्ध</w:t>
      </w:r>
      <w:r w:rsidR="00E375D2" w:rsidRPr="00AB1151">
        <w:rPr>
          <w:cs/>
          <w:lang w:val="hi-IN"/>
        </w:rPr>
        <w:t xml:space="preserve"> </w:t>
      </w:r>
      <w:r w:rsidR="00D979D4" w:rsidRPr="00AB1151">
        <w:rPr>
          <w:cs/>
        </w:rPr>
        <w:t>दुष्ट</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श</w:t>
      </w:r>
      <w:r w:rsidR="004E005D" w:rsidRPr="00AB1151">
        <w:rPr>
          <w:cs/>
        </w:rPr>
        <w:t>क्ति</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एक</w:t>
      </w:r>
      <w:r w:rsidR="00D979D4" w:rsidRPr="00AB1151">
        <w:rPr>
          <w:rFonts w:eastAsia="Arial Unicode MS"/>
          <w:cs/>
        </w:rPr>
        <w:t>त्रि</w:t>
      </w:r>
      <w:r w:rsidR="00D979D4" w:rsidRPr="00AB1151">
        <w:rPr>
          <w:cs/>
        </w:rPr>
        <w:t>त</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स</w:t>
      </w:r>
      <w:r w:rsidR="004E005D" w:rsidRPr="00AB1151">
        <w:rPr>
          <w:cs/>
        </w:rPr>
        <w:t>म्मि</w:t>
      </w:r>
      <w:r w:rsidR="00D979D4" w:rsidRPr="00AB1151">
        <w:rPr>
          <w:rFonts w:eastAsia="Arial Unicode MS"/>
          <w:cs/>
        </w:rPr>
        <w:t>लि</w:t>
      </w:r>
      <w:r w:rsidR="00D979D4" w:rsidRPr="00AB1151">
        <w:rPr>
          <w:cs/>
        </w:rPr>
        <w:t>त</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तब</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संसार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अंत</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जाए।</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सबको</w:t>
      </w:r>
      <w:r w:rsidR="00E375D2" w:rsidRPr="00AB1151">
        <w:rPr>
          <w:cs/>
          <w:lang w:val="hi-IN"/>
        </w:rPr>
        <w:t xml:space="preserve"> </w:t>
      </w:r>
      <w:r w:rsidR="00D979D4" w:rsidRPr="00AB1151">
        <w:rPr>
          <w:cs/>
        </w:rPr>
        <w:t>नाश</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देगा</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rFonts w:eastAsia="Arial Unicode MS"/>
          <w:cs/>
        </w:rPr>
        <w:t>वि</w:t>
      </w:r>
      <w:r w:rsidR="00D979D4" w:rsidRPr="00AB1151">
        <w:rPr>
          <w:cs/>
        </w:rPr>
        <w:t>रुद्ध</w:t>
      </w:r>
      <w:r w:rsidR="00E375D2" w:rsidRPr="00AB1151">
        <w:rPr>
          <w:cs/>
          <w:lang w:val="hi-IN"/>
        </w:rPr>
        <w:t xml:space="preserve"> </w:t>
      </w:r>
      <w:r w:rsidR="00D979D4" w:rsidRPr="00AB1151">
        <w:rPr>
          <w:cs/>
        </w:rPr>
        <w:t>उठते</w:t>
      </w:r>
      <w:r w:rsidR="00E375D2" w:rsidRPr="00AB1151">
        <w:rPr>
          <w:cs/>
          <w:lang w:val="hi-IN"/>
        </w:rPr>
        <w:t xml:space="preserve"> </w:t>
      </w:r>
      <w:r w:rsidR="00D979D4" w:rsidRPr="00AB1151">
        <w:rPr>
          <w:cs/>
        </w:rPr>
        <w:t>हैं।</w:t>
      </w:r>
    </w:p>
    <w:p w14:paraId="11AED9AF"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54176" behindDoc="0" locked="1" layoutInCell="1" allowOverlap="1" wp14:anchorId="0336A405" wp14:editId="623EF7A1">
                <wp:simplePos x="0" y="0"/>
                <wp:positionH relativeFrom="leftMargin">
                  <wp:posOffset>419100</wp:posOffset>
                </wp:positionH>
                <wp:positionV relativeFrom="line">
                  <wp:posOffset>0</wp:posOffset>
                </wp:positionV>
                <wp:extent cx="356235" cy="356235"/>
                <wp:effectExtent l="0" t="0" r="0" b="0"/>
                <wp:wrapNone/>
                <wp:docPr id="487"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EB492F" w14:textId="77777777" w:rsidR="007F393D" w:rsidRPr="00A535F7" w:rsidRDefault="007F393D" w:rsidP="000014D3">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6A405" id="PARA154" o:spid="_x0000_s1183"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s3+oSsCAABRBAAADgAAAAAAAAAAAAAAAAAuAgAAZHJzL2Uy&#10;b0RvYy54bWxQSwECLQAUAAYACAAAACEAjWdD3NwAAAAGAQAADwAAAAAAAAAAAAAAAACFBAAAZHJz&#10;L2Rvd25yZXYueG1sUEsFBgAAAAAEAAQA8wAAAI4FAAAAAA==&#10;" filled="f" stroked="f" strokeweight=".5pt">
                <v:textbox inset="0,0,0,0">
                  <w:txbxContent>
                    <w:p w14:paraId="74EB492F" w14:textId="77777777" w:rsidR="007F393D" w:rsidRPr="00A535F7" w:rsidRDefault="007F393D" w:rsidP="000014D3">
                      <w:pPr>
                        <w:pStyle w:val="ParaNumbering"/>
                      </w:pPr>
                      <w:r>
                        <w:t>154</w:t>
                      </w:r>
                    </w:p>
                  </w:txbxContent>
                </v:textbox>
                <w10:wrap anchorx="margin" anchory="line"/>
                <w10:anchorlock/>
              </v:shape>
            </w:pict>
          </mc:Fallback>
        </mc:AlternateContent>
      </w:r>
      <w:r w:rsidR="00D979D4" w:rsidRPr="00AB1151">
        <w:rPr>
          <w:cs/>
        </w:rPr>
        <w:t>इससे</w:t>
      </w:r>
      <w:r w:rsidR="00E375D2" w:rsidRPr="00AB1151">
        <w:rPr>
          <w:cs/>
          <w:lang w:val="hi-IN"/>
        </w:rPr>
        <w:t xml:space="preserve"> </w:t>
      </w:r>
      <w:r w:rsidR="00D979D4" w:rsidRPr="00AB1151">
        <w:rPr>
          <w:cs/>
        </w:rPr>
        <w:t>बढ़कर</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rFonts w:eastAsia="Arial Unicode MS"/>
          <w:cs/>
        </w:rPr>
        <w:t>वि</w:t>
      </w:r>
      <w:r w:rsidR="00D979D4" w:rsidRPr="00AB1151">
        <w:rPr>
          <w:cs/>
        </w:rPr>
        <w:t>द्रोह</w:t>
      </w:r>
      <w:r w:rsidR="00E375D2" w:rsidRPr="00AB1151">
        <w:rPr>
          <w:cs/>
          <w:lang w:val="hi-IN"/>
        </w:rPr>
        <w:t xml:space="preserve"> </w:t>
      </w:r>
      <w:r w:rsidR="00D979D4" w:rsidRPr="00AB1151">
        <w:rPr>
          <w:cs/>
        </w:rPr>
        <w:t>तब</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उठेगा</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lang w:bidi="te"/>
        </w:rPr>
        <w:t>“</w:t>
      </w:r>
      <w:r w:rsidR="00D979D4" w:rsidRPr="00AB1151">
        <w:rPr>
          <w:cs/>
        </w:rPr>
        <w:t>रोकने</w:t>
      </w:r>
      <w:r w:rsidR="00E375D2" w:rsidRPr="00AB1151">
        <w:rPr>
          <w:cs/>
          <w:lang w:val="hi-IN"/>
        </w:rPr>
        <w:t xml:space="preserve"> </w:t>
      </w:r>
      <w:r w:rsidR="00D979D4" w:rsidRPr="00AB1151">
        <w:rPr>
          <w:cs/>
        </w:rPr>
        <w:t>वाला</w:t>
      </w:r>
      <w:r w:rsidR="00D979D4" w:rsidRPr="00AB1151">
        <w:rPr>
          <w:cs/>
          <w:lang w:bidi="te"/>
        </w:rPr>
        <w:t>”</w:t>
      </w:r>
      <w:r w:rsidR="00E375D2" w:rsidRPr="00AB1151">
        <w:rPr>
          <w:cs/>
          <w:lang w:val="hi-IN"/>
        </w:rPr>
        <w:t xml:space="preserve"> </w:t>
      </w:r>
      <w:r w:rsidR="00D979D4" w:rsidRPr="00AB1151">
        <w:rPr>
          <w:cs/>
        </w:rPr>
        <w:t>अध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रोकना</w:t>
      </w:r>
      <w:r w:rsidR="00E375D2" w:rsidRPr="00AB1151">
        <w:rPr>
          <w:cs/>
          <w:lang w:val="hi-IN"/>
        </w:rPr>
        <w:t xml:space="preserve"> </w:t>
      </w:r>
      <w:r w:rsidR="00D979D4" w:rsidRPr="00AB1151">
        <w:rPr>
          <w:cs/>
        </w:rPr>
        <w:t>समाप्त</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रोकने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w:t>
      </w:r>
      <w:r w:rsidR="00D979D4" w:rsidRPr="00AB1151">
        <w:rPr>
          <w:rFonts w:eastAsia="Arial Unicode MS"/>
          <w:cs/>
        </w:rPr>
        <w:t>क्रि</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सुचारु</w:t>
      </w:r>
      <w:r w:rsidR="00E375D2" w:rsidRPr="00AB1151">
        <w:rPr>
          <w:cs/>
          <w:lang w:val="hi-IN"/>
        </w:rPr>
        <w:t xml:space="preserve"> </w:t>
      </w:r>
      <w:r w:rsidR="00D979D4" w:rsidRPr="00AB1151">
        <w:rPr>
          <w:cs/>
        </w:rPr>
        <w:t>का</w:t>
      </w:r>
      <w:r w:rsidR="00D979D4" w:rsidRPr="00AB1151">
        <w:rPr>
          <w:rFonts w:eastAsia="Arial Unicode MS"/>
          <w:cs/>
        </w:rPr>
        <w:t>र्य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रिचि</w:t>
      </w:r>
      <w:r w:rsidR="00D979D4" w:rsidRPr="00AB1151">
        <w:rPr>
          <w:cs/>
        </w:rPr>
        <w:t>त</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भयभीत</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आवश्यकता</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2D0784">
        <w:rPr>
          <w:rFonts w:hint="cs"/>
          <w:cs/>
          <w:lang w:val="hi-IN"/>
        </w:rPr>
        <w:t>का सुअवसर उनके हाथ से निकल गया</w:t>
      </w:r>
      <w:r w:rsidR="00E375D2" w:rsidRPr="00AB1151">
        <w:rPr>
          <w:cs/>
          <w:lang w:val="hi-IN"/>
        </w:rPr>
        <w:t xml:space="preserve"> </w:t>
      </w:r>
      <w:r w:rsidR="00D979D4" w:rsidRPr="00AB1151">
        <w:rPr>
          <w:cs/>
        </w:rPr>
        <w:t>है।</w:t>
      </w:r>
    </w:p>
    <w:p w14:paraId="7BE1C4BE"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57248" behindDoc="0" locked="1" layoutInCell="1" allowOverlap="1" wp14:anchorId="24AED4F4" wp14:editId="622C499D">
                <wp:simplePos x="0" y="0"/>
                <wp:positionH relativeFrom="leftMargin">
                  <wp:posOffset>419100</wp:posOffset>
                </wp:positionH>
                <wp:positionV relativeFrom="line">
                  <wp:posOffset>0</wp:posOffset>
                </wp:positionV>
                <wp:extent cx="356235" cy="356235"/>
                <wp:effectExtent l="0" t="0" r="0" b="0"/>
                <wp:wrapNone/>
                <wp:docPr id="488"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C2E6A5" w14:textId="77777777" w:rsidR="007F393D" w:rsidRPr="00A535F7" w:rsidRDefault="007F393D" w:rsidP="000014D3">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ED4F4" id="PARA155" o:spid="_x0000_s1184"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n3KgIAAFE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Vsn3KgIAAFEEAAAOAAAAAAAAAAAAAAAAAC4CAABkcnMvZTJv&#10;RG9jLnhtbFBLAQItABQABgAIAAAAIQCNZ0Pc3AAAAAYBAAAPAAAAAAAAAAAAAAAAAIQEAABkcnMv&#10;ZG93bnJldi54bWxQSwUGAAAAAAQABADzAAAAjQUAAAAA&#10;" filled="f" stroked="f" strokeweight=".5pt">
                <v:textbox inset="0,0,0,0">
                  <w:txbxContent>
                    <w:p w14:paraId="60C2E6A5" w14:textId="77777777" w:rsidR="007F393D" w:rsidRPr="00A535F7" w:rsidRDefault="007F393D" w:rsidP="000014D3">
                      <w:pPr>
                        <w:pStyle w:val="ParaNumbering"/>
                      </w:pPr>
                      <w:r>
                        <w:t>155</w:t>
                      </w:r>
                    </w:p>
                  </w:txbxContent>
                </v:textbox>
                <w10:wrap anchorx="margin" anchory="line"/>
                <w10:anchorlock/>
              </v:shape>
            </w:pict>
          </mc:Fallback>
        </mc:AlternateContent>
      </w:r>
      <w:r w:rsidR="00D979D4" w:rsidRPr="00AB1151">
        <w:rPr>
          <w:cs/>
        </w:rPr>
        <w:t>अंत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तब</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अध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पुरुष</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जाता।</w:t>
      </w:r>
      <w:r w:rsidR="00E375D2" w:rsidRPr="00AB1151">
        <w:rPr>
          <w:cs/>
          <w:lang w:val="hi-IN"/>
        </w:rPr>
        <w:t xml:space="preserve"> 2</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2:4</w:t>
      </w:r>
      <w:r w:rsidR="00D979D4" w:rsidRPr="00AB1151">
        <w:rPr>
          <w:cs/>
          <w:lang w:bidi="te"/>
        </w:rPr>
        <w:t>-</w:t>
      </w:r>
      <w:r w:rsidR="00E375D2" w:rsidRPr="00AB1151">
        <w:rPr>
          <w:cs/>
          <w:lang w:val="hi-IN"/>
        </w:rPr>
        <w:t xml:space="preserve">9 </w:t>
      </w:r>
      <w:r w:rsidR="00D979D4" w:rsidRPr="00AB1151">
        <w:rPr>
          <w:cs/>
        </w:rPr>
        <w:t>में</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व</w:t>
      </w:r>
      <w:r w:rsidR="00D979D4" w:rsidRPr="00AB1151">
        <w:rPr>
          <w:rFonts w:eastAsia="Arial Unicode MS"/>
          <w:cs/>
        </w:rPr>
        <w:t>र्ण</w:t>
      </w:r>
      <w:r w:rsidR="00D979D4" w:rsidRPr="00AB1151">
        <w:rPr>
          <w:cs/>
        </w:rPr>
        <w:t>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प्रतीत</w:t>
      </w:r>
      <w:r w:rsidR="00E375D2" w:rsidRPr="00AB1151">
        <w:rPr>
          <w:cs/>
          <w:lang w:val="hi-IN"/>
        </w:rPr>
        <w:t xml:space="preserve"> </w:t>
      </w:r>
      <w:r w:rsidR="00D979D4" w:rsidRPr="00AB1151">
        <w:rPr>
          <w:cs/>
        </w:rPr>
        <w:t>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अध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पुरुष</w:t>
      </w:r>
      <w:r w:rsidR="00E375D2" w:rsidRPr="00AB1151">
        <w:rPr>
          <w:cs/>
          <w:lang w:val="hi-IN"/>
        </w:rPr>
        <w:t xml:space="preserve"> </w:t>
      </w:r>
      <w:r w:rsidR="00D979D4" w:rsidRPr="00AB1151">
        <w:rPr>
          <w:cs/>
        </w:rPr>
        <w:t>देहधारी</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lastRenderedPageBreak/>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प्रतीत</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उदाहरणस्वरूप</w:t>
      </w:r>
      <w:r w:rsidR="00E375D2" w:rsidRPr="00AB1151">
        <w:rPr>
          <w:cs/>
          <w:lang w:val="hi-IN"/>
        </w:rPr>
        <w:t xml:space="preserve">, </w:t>
      </w:r>
      <w:r w:rsidR="00D979D4" w:rsidRPr="00AB1151">
        <w:rPr>
          <w:cs/>
        </w:rPr>
        <w:t>पद</w:t>
      </w:r>
      <w:r w:rsidR="00E375D2" w:rsidRPr="00AB1151">
        <w:rPr>
          <w:cs/>
          <w:lang w:val="hi-IN"/>
        </w:rPr>
        <w:t xml:space="preserve"> 8 </w:t>
      </w:r>
      <w:r w:rsidR="00D979D4" w:rsidRPr="00AB1151">
        <w:rPr>
          <w:cs/>
        </w:rPr>
        <w:t>कहता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यीशु</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lang w:bidi="te"/>
        </w:rPr>
        <w:t>“</w:t>
      </w:r>
      <w:r w:rsidR="00D979D4" w:rsidRPr="00AB1151">
        <w:rPr>
          <w:cs/>
        </w:rPr>
        <w:t>प्रकट</w:t>
      </w:r>
      <w:r w:rsidR="00D979D4" w:rsidRPr="00AB1151">
        <w:rPr>
          <w:cs/>
          <w:lang w:bidi="te"/>
        </w:rPr>
        <w:t>”</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पद</w:t>
      </w:r>
      <w:r w:rsidR="00E375D2" w:rsidRPr="00AB1151">
        <w:rPr>
          <w:cs/>
          <w:lang w:val="hi-IN"/>
        </w:rPr>
        <w:t xml:space="preserve"> 6 </w:t>
      </w:r>
      <w:r w:rsidR="00D979D4" w:rsidRPr="00AB1151">
        <w:rPr>
          <w:cs/>
        </w:rPr>
        <w:t>दर्शाता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lang w:bidi="te"/>
        </w:rPr>
        <w:t>“</w:t>
      </w:r>
      <w:r w:rsidR="00D979D4" w:rsidRPr="00AB1151">
        <w:rPr>
          <w:cs/>
        </w:rPr>
        <w:t>अपने</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आएगा</w:t>
      </w:r>
      <w:r w:rsidR="00D979D4" w:rsidRPr="00AB1151">
        <w:rPr>
          <w:cs/>
          <w:lang w:bidi="te"/>
        </w:rPr>
        <w:t>”</w:t>
      </w:r>
      <w:r w:rsidR="00D979D4" w:rsidRPr="00AB1151">
        <w:rPr>
          <w:cs/>
        </w:rPr>
        <w:t>।</w:t>
      </w:r>
      <w:r w:rsidR="00E375D2" w:rsidRPr="00AB1151">
        <w:rPr>
          <w:cs/>
          <w:lang w:val="hi-IN"/>
        </w:rPr>
        <w:t xml:space="preserve"> </w:t>
      </w:r>
      <w:r w:rsidR="00D979D4" w:rsidRPr="00AB1151">
        <w:rPr>
          <w:cs/>
        </w:rPr>
        <w:t>पद</w:t>
      </w:r>
      <w:r w:rsidR="00E375D2" w:rsidRPr="00AB1151">
        <w:rPr>
          <w:cs/>
          <w:lang w:val="hi-IN"/>
        </w:rPr>
        <w:t xml:space="preserve"> 9 </w:t>
      </w:r>
      <w:r w:rsidR="00D979D4" w:rsidRPr="00AB1151">
        <w:rPr>
          <w:cs/>
        </w:rPr>
        <w:t>के</w:t>
      </w:r>
      <w:r w:rsidR="00E375D2" w:rsidRPr="00AB1151">
        <w:rPr>
          <w:cs/>
          <w:lang w:val="hi-IN"/>
        </w:rPr>
        <w:t xml:space="preserve"> </w:t>
      </w:r>
      <w:r w:rsidR="00D979D4" w:rsidRPr="00AB1151">
        <w:rPr>
          <w:cs/>
        </w:rPr>
        <w:t>अनुसार</w:t>
      </w:r>
      <w:r w:rsidR="00E375D2" w:rsidRPr="00AB1151">
        <w:rPr>
          <w:cs/>
          <w:lang w:val="hi-IN"/>
        </w:rPr>
        <w:t xml:space="preserve"> </w:t>
      </w:r>
      <w:r w:rsidR="00D979D4" w:rsidRPr="00AB1151">
        <w:rPr>
          <w:cs/>
        </w:rPr>
        <w:t>उसका</w:t>
      </w:r>
      <w:r w:rsidR="00E375D2" w:rsidRPr="00AB1151">
        <w:rPr>
          <w:cs/>
          <w:lang w:val="hi-IN"/>
        </w:rPr>
        <w:t xml:space="preserve"> </w:t>
      </w:r>
      <w:r w:rsidR="0070541F" w:rsidRPr="00AB1151">
        <w:rPr>
          <w:cs/>
          <w:lang w:bidi="te"/>
        </w:rPr>
        <w:t>“</w:t>
      </w:r>
      <w:r w:rsidR="00D979D4" w:rsidRPr="00AB1151">
        <w:rPr>
          <w:cs/>
        </w:rPr>
        <w:t>आना</w:t>
      </w:r>
      <w:r w:rsidR="0070541F" w:rsidRPr="00AB1151">
        <w:rPr>
          <w:cs/>
          <w:lang w:bidi="te"/>
        </w:rPr>
        <w:t xml:space="preserve">” </w:t>
      </w:r>
      <w:r w:rsidR="00D979D4" w:rsidRPr="00AB1151">
        <w:rPr>
          <w:cs/>
        </w:rPr>
        <w:t>भी</w:t>
      </w:r>
      <w:r w:rsidR="00E375D2" w:rsidRPr="00AB1151">
        <w:rPr>
          <w:cs/>
          <w:lang w:val="hi-IN"/>
        </w:rPr>
        <w:t xml:space="preserve"> </w:t>
      </w:r>
      <w:r w:rsidR="00D979D4" w:rsidRPr="00AB1151">
        <w:rPr>
          <w:cs/>
          <w:lang w:bidi="te"/>
        </w:rPr>
        <w:t>“</w:t>
      </w:r>
      <w:r w:rsidR="00D979D4" w:rsidRPr="00AB1151">
        <w:rPr>
          <w:cs/>
        </w:rPr>
        <w:t>साम</w:t>
      </w:r>
      <w:r w:rsidR="00D979D4" w:rsidRPr="00AB1151">
        <w:rPr>
          <w:rFonts w:eastAsia="Arial Unicode MS"/>
          <w:cs/>
        </w:rPr>
        <w:t>र्थ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चि</w:t>
      </w:r>
      <w:r w:rsidR="00D979D4" w:rsidRPr="00AB1151">
        <w:rPr>
          <w:cs/>
        </w:rPr>
        <w:t>न्ह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अद्भुत</w:t>
      </w:r>
      <w:r w:rsidR="00E375D2" w:rsidRPr="00AB1151">
        <w:rPr>
          <w:cs/>
          <w:lang w:val="hi-IN"/>
        </w:rPr>
        <w:t xml:space="preserve"> </w:t>
      </w:r>
      <w:r w:rsidR="00D979D4" w:rsidRPr="00AB1151">
        <w:rPr>
          <w:cs/>
        </w:rPr>
        <w:t>काम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होगा</w:t>
      </w:r>
      <w:r w:rsidR="00D979D4" w:rsidRPr="00AB1151">
        <w:rPr>
          <w:cs/>
          <w:lang w:bidi="te"/>
        </w:rPr>
        <w:t>”</w:t>
      </w:r>
      <w:r w:rsidR="00D979D4" w:rsidRPr="00AB1151">
        <w:rPr>
          <w:cs/>
        </w:rPr>
        <w:t>।</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पद</w:t>
      </w:r>
      <w:r w:rsidR="00E375D2" w:rsidRPr="00AB1151">
        <w:rPr>
          <w:cs/>
          <w:lang w:val="hi-IN"/>
        </w:rPr>
        <w:t xml:space="preserve"> 4 </w:t>
      </w:r>
      <w:r w:rsidR="00D979D4" w:rsidRPr="00AB1151">
        <w:rPr>
          <w:cs/>
        </w:rPr>
        <w:t>कहता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स्वयं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परमेश्वर</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करेगा।</w:t>
      </w:r>
    </w:p>
    <w:p w14:paraId="1F45B9BE"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60320" behindDoc="0" locked="1" layoutInCell="1" allowOverlap="1" wp14:anchorId="5810F5FC" wp14:editId="1DB9983F">
                <wp:simplePos x="0" y="0"/>
                <wp:positionH relativeFrom="leftMargin">
                  <wp:posOffset>419100</wp:posOffset>
                </wp:positionH>
                <wp:positionV relativeFrom="line">
                  <wp:posOffset>0</wp:posOffset>
                </wp:positionV>
                <wp:extent cx="356235" cy="356235"/>
                <wp:effectExtent l="0" t="0" r="0" b="0"/>
                <wp:wrapNone/>
                <wp:docPr id="489"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51C670" w14:textId="77777777" w:rsidR="007F393D" w:rsidRPr="00A535F7" w:rsidRDefault="007F393D" w:rsidP="000014D3">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0F5FC" id="PARA156" o:spid="_x0000_s1185"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AhKwIAAFEEAAAOAAAAZHJzL2Uyb0RvYy54bWysVE1v2zAMvQ/YfxB0X5yPJWi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f16c0uJ&#10;YRqHtC2fy8l8QUmtqkrEuUaeWutzDN9ZfBC6b9C9u/d4GeF30un4i8AI+pHx85Vl0QXC8XI2X0xn&#10;c0o4ui42Zs/eHlvnw3cBmkSjoA6HmLhlp40PfegQEmsZWKumSYNsDGkLupjNx+nB1YPJG4M1IoS+&#10;1WiFbt8l6JP57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8KGAISsCAABRBAAADgAAAAAAAAAAAAAAAAAuAgAAZHJzL2Uy&#10;b0RvYy54bWxQSwECLQAUAAYACAAAACEAjWdD3NwAAAAGAQAADwAAAAAAAAAAAAAAAACFBAAAZHJz&#10;L2Rvd25yZXYueG1sUEsFBgAAAAAEAAQA8wAAAI4FAAAAAA==&#10;" filled="f" stroked="f" strokeweight=".5pt">
                <v:textbox inset="0,0,0,0">
                  <w:txbxContent>
                    <w:p w14:paraId="0651C670" w14:textId="77777777" w:rsidR="007F393D" w:rsidRPr="00A535F7" w:rsidRDefault="007F393D" w:rsidP="000014D3">
                      <w:pPr>
                        <w:pStyle w:val="ParaNumbering"/>
                      </w:pPr>
                      <w:r>
                        <w:t>156</w:t>
                      </w:r>
                    </w:p>
                  </w:txbxContent>
                </v:textbox>
                <w10:wrap anchorx="margin" anchory="line"/>
                <w10:anchorlock/>
              </v:shape>
            </w:pict>
          </mc:Fallback>
        </mc:AlternateContent>
      </w:r>
      <w:r w:rsidR="00D979D4" w:rsidRPr="00AB1151">
        <w:rPr>
          <w:cs/>
        </w:rPr>
        <w:t>अध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पुरुष</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पहचान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सुझाव</w:t>
      </w:r>
      <w:r w:rsidR="00E375D2" w:rsidRPr="00AB1151">
        <w:rPr>
          <w:cs/>
          <w:lang w:val="hi-IN"/>
        </w:rPr>
        <w:t xml:space="preserve"> </w:t>
      </w:r>
      <w:r w:rsidR="00D979D4" w:rsidRPr="00AB1151">
        <w:rPr>
          <w:rFonts w:eastAsia="Arial Unicode MS"/>
          <w:cs/>
        </w:rPr>
        <w:t>दि</w:t>
      </w:r>
      <w:r w:rsidR="00D979D4" w:rsidRPr="00AB1151">
        <w:rPr>
          <w:cs/>
        </w:rPr>
        <w:t>ए</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सोचा</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सदी</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रोमी</w:t>
      </w:r>
      <w:r w:rsidR="00E375D2" w:rsidRPr="00AB1151">
        <w:rPr>
          <w:cs/>
          <w:lang w:val="hi-IN"/>
        </w:rPr>
        <w:t xml:space="preserve"> </w:t>
      </w:r>
      <w:r w:rsidR="00D979D4" w:rsidRPr="00AB1151">
        <w:rPr>
          <w:cs/>
        </w:rPr>
        <w:t>सम्राट</w:t>
      </w:r>
      <w:r w:rsidR="00E375D2" w:rsidRPr="00AB1151">
        <w:rPr>
          <w:cs/>
          <w:lang w:val="hi-IN"/>
        </w:rPr>
        <w:t xml:space="preserve"> </w:t>
      </w:r>
      <w:r w:rsidR="00D979D4" w:rsidRPr="00AB1151">
        <w:rPr>
          <w:cs/>
        </w:rPr>
        <w:t>नीरो</w:t>
      </w:r>
      <w:r w:rsidR="00E375D2" w:rsidRPr="00AB1151">
        <w:rPr>
          <w:cs/>
          <w:lang w:val="hi-IN"/>
        </w:rPr>
        <w:t xml:space="preserve"> </w:t>
      </w:r>
      <w:r w:rsidR="00D979D4" w:rsidRPr="00AB1151">
        <w:rPr>
          <w:cs/>
        </w:rPr>
        <w:t>क्लाउ</w:t>
      </w:r>
      <w:r w:rsidR="00D979D4" w:rsidRPr="00AB1151">
        <w:rPr>
          <w:rFonts w:eastAsia="Arial Unicode MS"/>
          <w:cs/>
        </w:rPr>
        <w:t>डि</w:t>
      </w:r>
      <w:r w:rsidR="00D979D4" w:rsidRPr="00AB1151">
        <w:rPr>
          <w:cs/>
        </w:rPr>
        <w:t>यस</w:t>
      </w:r>
      <w:r w:rsidR="00E375D2" w:rsidRPr="00AB1151">
        <w:rPr>
          <w:cs/>
          <w:lang w:val="hi-IN"/>
        </w:rPr>
        <w:t xml:space="preserve"> </w:t>
      </w:r>
      <w:r w:rsidR="00D979D4" w:rsidRPr="00AB1151">
        <w:rPr>
          <w:cs/>
        </w:rPr>
        <w:t>कैसर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समान</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राजनै</w:t>
      </w:r>
      <w:r w:rsidR="00D979D4" w:rsidRPr="00AB1151">
        <w:rPr>
          <w:rFonts w:eastAsia="Arial Unicode MS"/>
          <w:cs/>
        </w:rPr>
        <w:t>ति</w:t>
      </w:r>
      <w:r w:rsidR="00D979D4" w:rsidRPr="00AB1151">
        <w:rPr>
          <w:cs/>
        </w:rPr>
        <w:t>क</w:t>
      </w:r>
      <w:r w:rsidR="00E375D2" w:rsidRPr="00AB1151">
        <w:rPr>
          <w:cs/>
          <w:lang w:val="hi-IN"/>
        </w:rPr>
        <w:t xml:space="preserve"> </w:t>
      </w:r>
      <w:r w:rsidR="00D979D4" w:rsidRPr="00AB1151">
        <w:rPr>
          <w:cs/>
        </w:rPr>
        <w:t>व्य</w:t>
      </w:r>
      <w:r w:rsidR="004E005D" w:rsidRPr="00AB1151">
        <w:rPr>
          <w:cs/>
        </w:rPr>
        <w:t>क्ति</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अन्य</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सोचा</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cs/>
        </w:rPr>
        <w:t>ऐसा</w:t>
      </w:r>
      <w:r w:rsidR="00E375D2" w:rsidRPr="00AB1151">
        <w:rPr>
          <w:cs/>
          <w:lang w:val="hi-IN"/>
        </w:rPr>
        <w:t xml:space="preserve"> </w:t>
      </w:r>
      <w:r w:rsidR="00D979D4" w:rsidRPr="00AB1151">
        <w:rPr>
          <w:cs/>
        </w:rPr>
        <w:t>राजनै</w:t>
      </w:r>
      <w:r w:rsidR="00D979D4" w:rsidRPr="00AB1151">
        <w:rPr>
          <w:rFonts w:eastAsia="Arial Unicode MS"/>
          <w:cs/>
        </w:rPr>
        <w:t>ति</w:t>
      </w:r>
      <w:r w:rsidR="00D979D4" w:rsidRPr="00AB1151">
        <w:rPr>
          <w:cs/>
        </w:rPr>
        <w:t>क</w:t>
      </w:r>
      <w:r w:rsidR="00E375D2" w:rsidRPr="00AB1151">
        <w:rPr>
          <w:cs/>
          <w:lang w:val="hi-IN"/>
        </w:rPr>
        <w:t xml:space="preserve"> </w:t>
      </w:r>
      <w:r w:rsidR="00D979D4" w:rsidRPr="00AB1151">
        <w:rPr>
          <w:cs/>
        </w:rPr>
        <w:t>व्य</w:t>
      </w:r>
      <w:r w:rsidR="004E005D" w:rsidRPr="00AB1151">
        <w:rPr>
          <w:cs/>
        </w:rPr>
        <w:t>क्ति</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हर</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पाया</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उदाहरणस्वरूप</w:t>
      </w:r>
      <w:r w:rsidR="00E375D2" w:rsidRPr="00AB1151">
        <w:rPr>
          <w:cs/>
          <w:lang w:val="hi-IN"/>
        </w:rPr>
        <w:t xml:space="preserve">, </w:t>
      </w:r>
      <w:r w:rsidR="00D979D4" w:rsidRPr="00AB1151">
        <w:rPr>
          <w:cs/>
        </w:rPr>
        <w:t>यद्य</w:t>
      </w:r>
      <w:r w:rsidR="00D979D4" w:rsidRPr="00AB1151">
        <w:rPr>
          <w:rFonts w:eastAsia="Arial Unicode MS"/>
          <w:cs/>
        </w:rPr>
        <w:t>पि</w:t>
      </w:r>
      <w:r w:rsidR="00E375D2" w:rsidRPr="00AB1151">
        <w:rPr>
          <w:cs/>
          <w:lang w:val="hi-IN"/>
        </w:rPr>
        <w:t xml:space="preserve"> </w:t>
      </w:r>
      <w:r w:rsidR="00D979D4" w:rsidRPr="00AB1151">
        <w:rPr>
          <w:cs/>
        </w:rPr>
        <w:t>नीरो</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rFonts w:eastAsia="Arial Unicode MS"/>
          <w:cs/>
        </w:rPr>
        <w:t>नि</w:t>
      </w:r>
      <w:r w:rsidR="00D979D4" w:rsidRPr="00AB1151">
        <w:rPr>
          <w:cs/>
        </w:rPr>
        <w:t>रंकुश</w:t>
      </w:r>
      <w:r w:rsidR="00E375D2" w:rsidRPr="00AB1151">
        <w:rPr>
          <w:cs/>
          <w:lang w:val="hi-IN"/>
        </w:rPr>
        <w:t xml:space="preserve"> </w:t>
      </w:r>
      <w:r w:rsidR="00D979D4" w:rsidRPr="00AB1151">
        <w:rPr>
          <w:cs/>
        </w:rPr>
        <w:t>अत्याचारी</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बाद</w:t>
      </w:r>
      <w:r w:rsidR="00E375D2" w:rsidRPr="00AB1151">
        <w:rPr>
          <w:cs/>
          <w:lang w:val="hi-IN"/>
        </w:rPr>
        <w:t xml:space="preserve"> </w:t>
      </w:r>
      <w:r w:rsidR="00D979D4" w:rsidRPr="00AB1151">
        <w:rPr>
          <w:cs/>
        </w:rPr>
        <w:t>मारकुस</w:t>
      </w:r>
      <w:r w:rsidR="00E375D2" w:rsidRPr="00AB1151">
        <w:rPr>
          <w:cs/>
          <w:lang w:val="hi-IN"/>
        </w:rPr>
        <w:t xml:space="preserve"> </w:t>
      </w:r>
      <w:r w:rsidR="00D979D4" w:rsidRPr="00AB1151">
        <w:rPr>
          <w:cs/>
        </w:rPr>
        <w:t>आउरे</w:t>
      </w:r>
      <w:r w:rsidR="00D979D4" w:rsidRPr="00AB1151">
        <w:rPr>
          <w:rFonts w:eastAsia="Arial Unicode MS"/>
          <w:cs/>
        </w:rPr>
        <w:t>लि</w:t>
      </w:r>
      <w:r w:rsidR="00D979D4" w:rsidRPr="00AB1151">
        <w:rPr>
          <w:cs/>
        </w:rPr>
        <w:t>यस</w:t>
      </w:r>
      <w:r w:rsidR="00E375D2" w:rsidRPr="00AB1151">
        <w:rPr>
          <w:cs/>
          <w:lang w:val="hi-IN"/>
        </w:rPr>
        <w:t xml:space="preserve"> </w:t>
      </w:r>
      <w:r w:rsidR="00D979D4" w:rsidRPr="00AB1151">
        <w:rPr>
          <w:cs/>
        </w:rPr>
        <w:t>जैसे</w:t>
      </w:r>
      <w:r w:rsidR="00E375D2" w:rsidRPr="00AB1151">
        <w:rPr>
          <w:cs/>
          <w:lang w:val="hi-IN"/>
        </w:rPr>
        <w:t xml:space="preserve"> </w:t>
      </w:r>
      <w:r w:rsidR="00D979D4" w:rsidRPr="00AB1151">
        <w:rPr>
          <w:cs/>
        </w:rPr>
        <w:t>सम्राट</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आए</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हि</w:t>
      </w:r>
      <w:r w:rsidR="00D979D4" w:rsidRPr="00AB1151">
        <w:rPr>
          <w:cs/>
        </w:rPr>
        <w:t>तैषी</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थे।</w:t>
      </w:r>
    </w:p>
    <w:p w14:paraId="50F3664B"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63392" behindDoc="0" locked="1" layoutInCell="1" allowOverlap="1" wp14:anchorId="7412583D" wp14:editId="7ED01491">
                <wp:simplePos x="0" y="0"/>
                <wp:positionH relativeFrom="leftMargin">
                  <wp:posOffset>419100</wp:posOffset>
                </wp:positionH>
                <wp:positionV relativeFrom="line">
                  <wp:posOffset>0</wp:posOffset>
                </wp:positionV>
                <wp:extent cx="356235" cy="356235"/>
                <wp:effectExtent l="0" t="0" r="0" b="0"/>
                <wp:wrapNone/>
                <wp:docPr id="490"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31E353" w14:textId="77777777" w:rsidR="007F393D" w:rsidRPr="00A535F7" w:rsidRDefault="007F393D" w:rsidP="000014D3">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583D" id="PARA157" o:spid="_x0000_s118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Ai+gIpAgAAUQQAAA4AAAAAAAAAAAAAAAAALgIAAGRycy9lMm9E&#10;b2MueG1sUEsBAi0AFAAGAAgAAAAhAI1nQ9zcAAAABgEAAA8AAAAAAAAAAAAAAAAAgwQAAGRycy9k&#10;b3ducmV2LnhtbFBLBQYAAAAABAAEAPMAAACMBQAAAAA=&#10;" filled="f" stroked="f" strokeweight=".5pt">
                <v:textbox inset="0,0,0,0">
                  <w:txbxContent>
                    <w:p w14:paraId="6431E353" w14:textId="77777777" w:rsidR="007F393D" w:rsidRPr="00A535F7" w:rsidRDefault="007F393D" w:rsidP="000014D3">
                      <w:pPr>
                        <w:pStyle w:val="ParaNumbering"/>
                      </w:pPr>
                      <w:r>
                        <w:t>157</w:t>
                      </w:r>
                    </w:p>
                  </w:txbxContent>
                </v:textbox>
                <w10:wrap anchorx="margin" anchory="line"/>
                <w10:anchorlock/>
              </v:shape>
            </w:pict>
          </mc:Fallback>
        </mc:AlternateContent>
      </w:r>
      <w:r w:rsidR="00D979D4" w:rsidRPr="00AB1151">
        <w:rPr>
          <w:cs/>
        </w:rPr>
        <w:t>शायद</w:t>
      </w:r>
      <w:r w:rsidR="00E375D2" w:rsidRPr="00AB1151">
        <w:rPr>
          <w:cs/>
          <w:lang w:val="hi-IN"/>
        </w:rPr>
        <w:t xml:space="preserve"> </w:t>
      </w:r>
      <w:r w:rsidR="00D979D4" w:rsidRPr="00AB1151">
        <w:rPr>
          <w:cs/>
        </w:rPr>
        <w:t>सबसे</w:t>
      </w:r>
      <w:r w:rsidR="00E375D2" w:rsidRPr="00AB1151">
        <w:rPr>
          <w:cs/>
          <w:lang w:val="hi-IN"/>
        </w:rPr>
        <w:t xml:space="preserve"> </w:t>
      </w:r>
      <w:r w:rsidR="00D979D4" w:rsidRPr="00AB1151">
        <w:rPr>
          <w:cs/>
        </w:rPr>
        <w:t>अच्छा</w:t>
      </w:r>
      <w:r w:rsidR="00E375D2" w:rsidRPr="00AB1151">
        <w:rPr>
          <w:cs/>
          <w:lang w:val="hi-IN"/>
        </w:rPr>
        <w:t xml:space="preserve"> </w:t>
      </w:r>
      <w:r w:rsidR="00D979D4" w:rsidRPr="00AB1151">
        <w:rPr>
          <w:cs/>
        </w:rPr>
        <w:t>सुझाव</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अध</w:t>
      </w:r>
      <w:r w:rsidR="00D979D4" w:rsidRPr="00AB1151">
        <w:rPr>
          <w:rFonts w:eastAsia="Arial Unicode MS"/>
          <w:cs/>
        </w:rPr>
        <w:t>र्म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पुरुष</w:t>
      </w:r>
      <w:r w:rsidR="00E375D2" w:rsidRPr="00AB1151">
        <w:rPr>
          <w:cs/>
          <w:lang w:val="hi-IN"/>
        </w:rPr>
        <w:t xml:space="preserve"> </w:t>
      </w:r>
      <w:r w:rsidR="00D979D4" w:rsidRPr="00AB1151">
        <w:rPr>
          <w:cs/>
        </w:rPr>
        <w:t>एक</w:t>
      </w:r>
      <w:r w:rsidR="00E375D2" w:rsidRPr="00AB1151">
        <w:rPr>
          <w:cs/>
          <w:lang w:val="hi-IN"/>
        </w:rPr>
        <w:t xml:space="preserve"> </w:t>
      </w:r>
      <w:r w:rsidR="00D979D4" w:rsidRPr="00AB1151">
        <w:rPr>
          <w:cs/>
        </w:rPr>
        <w:t>अकेला</w:t>
      </w:r>
      <w:r w:rsidR="00E375D2" w:rsidRPr="00AB1151">
        <w:rPr>
          <w:cs/>
          <w:lang w:val="hi-IN"/>
        </w:rPr>
        <w:t xml:space="preserve"> </w:t>
      </w:r>
      <w:r w:rsidR="00D979D4" w:rsidRPr="00AB1151">
        <w:rPr>
          <w:cs/>
        </w:rPr>
        <w:t>व्य</w:t>
      </w:r>
      <w:r w:rsidR="004E005D" w:rsidRPr="00AB1151">
        <w:rPr>
          <w:cs/>
        </w:rPr>
        <w:t>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सका</w:t>
      </w:r>
      <w:r w:rsidR="00E375D2" w:rsidRPr="00AB1151">
        <w:rPr>
          <w:cs/>
          <w:lang w:val="hi-IN"/>
        </w:rPr>
        <w:t xml:space="preserve"> </w:t>
      </w:r>
      <w:r w:rsidR="00D979D4" w:rsidRPr="00AB1151">
        <w:rPr>
          <w:cs/>
        </w:rPr>
        <w:t>प्रकट</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अभी</w:t>
      </w:r>
      <w:r w:rsidR="00E375D2" w:rsidRPr="00AB1151">
        <w:rPr>
          <w:cs/>
          <w:lang w:val="hi-IN"/>
        </w:rPr>
        <w:t xml:space="preserve"> </w:t>
      </w:r>
      <w:r w:rsidR="00D979D4" w:rsidRPr="00AB1151">
        <w:rPr>
          <w:cs/>
        </w:rPr>
        <w:t>बाकी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म</w:t>
      </w:r>
      <w:r w:rsidR="00E375D2" w:rsidRPr="00AB1151">
        <w:rPr>
          <w:cs/>
          <w:lang w:val="hi-IN"/>
        </w:rPr>
        <w:t xml:space="preserve"> </w:t>
      </w:r>
      <w:r w:rsidR="00D979D4" w:rsidRPr="00AB1151">
        <w:rPr>
          <w:cs/>
        </w:rPr>
        <w:t>पीढ़ी</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प्रभावशाली</w:t>
      </w:r>
      <w:r w:rsidR="00E375D2" w:rsidRPr="00AB1151">
        <w:rPr>
          <w:cs/>
          <w:lang w:val="hi-IN"/>
        </w:rPr>
        <w:t xml:space="preserve"> </w:t>
      </w:r>
      <w:r w:rsidR="00D979D4" w:rsidRPr="00AB1151">
        <w:rPr>
          <w:cs/>
        </w:rPr>
        <w:t>होगा</w:t>
      </w:r>
      <w:r w:rsidR="00E375D2" w:rsidRPr="00AB1151">
        <w:rPr>
          <w:cs/>
          <w:lang w:val="hi-IN"/>
        </w:rPr>
        <w:t xml:space="preserve">, </w:t>
      </w:r>
      <w:r w:rsidR="00D979D4" w:rsidRPr="00AB1151">
        <w:rPr>
          <w:cs/>
        </w:rPr>
        <w:t>वह</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यूहन्ना</w:t>
      </w:r>
      <w:r w:rsidR="00E375D2" w:rsidRPr="00AB1151">
        <w:rPr>
          <w:cs/>
          <w:lang w:val="hi-IN"/>
        </w:rPr>
        <w:t xml:space="preserve"> 1</w:t>
      </w:r>
      <w:r w:rsidR="00D979D4" w:rsidRPr="00AB1151">
        <w:rPr>
          <w:cs/>
        </w:rPr>
        <w:t>यूहन्ना</w:t>
      </w:r>
      <w:r w:rsidR="00E375D2" w:rsidRPr="00AB1151">
        <w:rPr>
          <w:cs/>
          <w:lang w:val="hi-IN"/>
        </w:rPr>
        <w:t xml:space="preserve"> 2:18 </w:t>
      </w:r>
      <w:r w:rsidR="00D979D4" w:rsidRPr="00AB1151">
        <w:rPr>
          <w:cs/>
        </w:rPr>
        <w:t>में</w:t>
      </w:r>
      <w:r w:rsidR="00E375D2" w:rsidRPr="00AB1151">
        <w:rPr>
          <w:cs/>
          <w:lang w:val="hi-IN"/>
        </w:rPr>
        <w:t xml:space="preserve"> </w:t>
      </w:r>
      <w:r w:rsidR="00D979D4" w:rsidRPr="00AB1151">
        <w:rPr>
          <w:cs/>
          <w:lang w:bidi="te"/>
        </w:rPr>
        <w:t>“</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रोधी</w:t>
      </w:r>
      <w:r w:rsidR="00D979D4" w:rsidRPr="00AB1151">
        <w:rPr>
          <w:cs/>
          <w:lang w:bidi="te"/>
        </w:rPr>
        <w:t>”</w:t>
      </w:r>
      <w:r w:rsidR="00E375D2" w:rsidRPr="00AB1151">
        <w:rPr>
          <w:cs/>
          <w:lang w:val="hi-IN"/>
        </w:rPr>
        <w:t xml:space="preserve"> </w:t>
      </w:r>
      <w:r w:rsidR="00D979D4" w:rsidRPr="00AB1151">
        <w:rPr>
          <w:cs/>
        </w:rPr>
        <w:t>कहता</w:t>
      </w:r>
      <w:r w:rsidR="00E375D2" w:rsidRPr="00AB1151">
        <w:rPr>
          <w:cs/>
          <w:lang w:val="hi-IN"/>
        </w:rPr>
        <w:t xml:space="preserve"> </w:t>
      </w:r>
      <w:r w:rsidR="00D979D4" w:rsidRPr="00AB1151">
        <w:rPr>
          <w:cs/>
        </w:rPr>
        <w:t>है।</w:t>
      </w:r>
    </w:p>
    <w:p w14:paraId="24A834E6"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66464" behindDoc="0" locked="1" layoutInCell="1" allowOverlap="1" wp14:anchorId="0FB1FAFC" wp14:editId="39F65636">
                <wp:simplePos x="0" y="0"/>
                <wp:positionH relativeFrom="leftMargin">
                  <wp:posOffset>419100</wp:posOffset>
                </wp:positionH>
                <wp:positionV relativeFrom="line">
                  <wp:posOffset>0</wp:posOffset>
                </wp:positionV>
                <wp:extent cx="356235" cy="356235"/>
                <wp:effectExtent l="0" t="0" r="0" b="0"/>
                <wp:wrapNone/>
                <wp:docPr id="491"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97788" w14:textId="77777777" w:rsidR="007F393D" w:rsidRPr="00A535F7" w:rsidRDefault="007F393D" w:rsidP="000014D3">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FAFC" id="PARA158" o:spid="_x0000_s1187"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JQcjApAgAAUQQAAA4AAAAAAAAAAAAAAAAALgIAAGRycy9lMm9E&#10;b2MueG1sUEsBAi0AFAAGAAgAAAAhAI1nQ9zcAAAABgEAAA8AAAAAAAAAAAAAAAAAgwQAAGRycy9k&#10;b3ducmV2LnhtbFBLBQYAAAAABAAEAPMAAACMBQAAAAA=&#10;" filled="f" stroked="f" strokeweight=".5pt">
                <v:textbox inset="0,0,0,0">
                  <w:txbxContent>
                    <w:p w14:paraId="14A97788" w14:textId="77777777" w:rsidR="007F393D" w:rsidRPr="00A535F7" w:rsidRDefault="007F393D" w:rsidP="000014D3">
                      <w:pPr>
                        <w:pStyle w:val="ParaNumbering"/>
                      </w:pPr>
                      <w:r>
                        <w:t>158</w:t>
                      </w:r>
                    </w:p>
                  </w:txbxContent>
                </v:textbox>
                <w10:wrap anchorx="margin" anchory="line"/>
                <w10:anchorlock/>
              </v:shape>
            </w:pict>
          </mc:Fallback>
        </mc:AlternateContent>
      </w:r>
      <w:r w:rsidR="00D979D4" w:rsidRPr="00AB1151">
        <w:rPr>
          <w:cs/>
        </w:rPr>
        <w:t>यद्य</w:t>
      </w:r>
      <w:r w:rsidR="00D979D4" w:rsidRPr="00AB1151">
        <w:rPr>
          <w:rFonts w:eastAsia="Arial Unicode MS"/>
          <w:cs/>
        </w:rPr>
        <w:t>पि</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rFonts w:eastAsia="Arial Unicode MS"/>
          <w:cs/>
        </w:rPr>
        <w:t>जि</w:t>
      </w:r>
      <w:r w:rsidR="00D979D4" w:rsidRPr="00AB1151">
        <w:rPr>
          <w:cs/>
        </w:rPr>
        <w:t>न</w:t>
      </w:r>
      <w:r w:rsidR="00E375D2" w:rsidRPr="00AB1151">
        <w:rPr>
          <w:cs/>
          <w:lang w:val="hi-IN"/>
        </w:rPr>
        <w:t xml:space="preserve"> </w:t>
      </w:r>
      <w:r w:rsidR="00D979D4" w:rsidRPr="00AB1151">
        <w:rPr>
          <w:cs/>
        </w:rPr>
        <w:t>तत्वों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सटीक</w:t>
      </w:r>
      <w:r w:rsidR="00E375D2" w:rsidRPr="00AB1151">
        <w:rPr>
          <w:cs/>
          <w:lang w:val="hi-IN"/>
        </w:rPr>
        <w:t xml:space="preserve"> </w:t>
      </w:r>
      <w:r w:rsidR="00D979D4" w:rsidRPr="00AB1151">
        <w:rPr>
          <w:cs/>
        </w:rPr>
        <w:t>अ</w:t>
      </w:r>
      <w:r w:rsidR="00D979D4" w:rsidRPr="00AB1151">
        <w:rPr>
          <w:rFonts w:eastAsia="Arial Unicode MS"/>
          <w:cs/>
        </w:rPr>
        <w:t>र्थ</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वि</w:t>
      </w:r>
      <w:r w:rsidR="00D979D4" w:rsidRPr="00AB1151">
        <w:rPr>
          <w:cs/>
        </w:rPr>
        <w:t>द्वानों</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काफी</w:t>
      </w:r>
      <w:r w:rsidR="00E375D2" w:rsidRPr="00AB1151">
        <w:rPr>
          <w:cs/>
          <w:lang w:val="hi-IN"/>
        </w:rPr>
        <w:t xml:space="preserve"> </w:t>
      </w:r>
      <w:r w:rsidR="00D979D4" w:rsidRPr="00AB1151">
        <w:rPr>
          <w:cs/>
        </w:rPr>
        <w:t>मतभेद</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rFonts w:eastAsia="Arial Unicode MS"/>
          <w:cs/>
        </w:rPr>
        <w:t>वि</w:t>
      </w:r>
      <w:r w:rsidR="00D979D4" w:rsidRPr="00AB1151">
        <w:rPr>
          <w:cs/>
        </w:rPr>
        <w:t>शाल</w:t>
      </w:r>
      <w:r w:rsidR="00E375D2" w:rsidRPr="00AB1151">
        <w:rPr>
          <w:cs/>
          <w:lang w:val="hi-IN"/>
        </w:rPr>
        <w:t xml:space="preserve"> </w:t>
      </w:r>
      <w:r w:rsidR="00D979D4" w:rsidRPr="00AB1151">
        <w:rPr>
          <w:cs/>
        </w:rPr>
        <w:t>अ</w:t>
      </w:r>
      <w:r w:rsidR="00D979D4" w:rsidRPr="00AB1151">
        <w:rPr>
          <w:rFonts w:eastAsia="Arial Unicode MS"/>
          <w:cs/>
        </w:rPr>
        <w:t>र्थ</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नि</w:t>
      </w:r>
      <w:r w:rsidR="00D979D4" w:rsidRPr="00AB1151">
        <w:rPr>
          <w:cs/>
        </w:rPr>
        <w:t>श्चित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दर्शा</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है</w:t>
      </w:r>
      <w:r w:rsidR="00E375D2" w:rsidRPr="00AB1151">
        <w:rPr>
          <w:cs/>
          <w:lang w:val="hi-IN"/>
        </w:rPr>
        <w:t>:</w:t>
      </w:r>
      <w:r w:rsidR="001F0F8C">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rFonts w:eastAsia="Arial Unicode MS"/>
          <w:cs/>
        </w:rPr>
        <w:t>वि</w:t>
      </w:r>
      <w:r w:rsidR="00D979D4" w:rsidRPr="00AB1151">
        <w:rPr>
          <w:cs/>
        </w:rPr>
        <w:t>श्वासी</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उत्साह</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इतना</w:t>
      </w:r>
      <w:r w:rsidR="00E375D2" w:rsidRPr="00AB1151">
        <w:rPr>
          <w:cs/>
          <w:lang w:val="hi-IN"/>
        </w:rPr>
        <w:t xml:space="preserve"> </w:t>
      </w:r>
      <w:r w:rsidR="00D979D4" w:rsidRPr="00AB1151">
        <w:rPr>
          <w:cs/>
        </w:rPr>
        <w:t>आगे</w:t>
      </w:r>
      <w:r w:rsidR="00E375D2" w:rsidRPr="00AB1151">
        <w:rPr>
          <w:cs/>
          <w:lang w:val="hi-IN"/>
        </w:rPr>
        <w:t xml:space="preserve"> </w:t>
      </w:r>
      <w:r w:rsidR="00D979D4" w:rsidRPr="00AB1151">
        <w:rPr>
          <w:cs/>
        </w:rPr>
        <w:t>बढ़</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उन्होंने</w:t>
      </w:r>
      <w:r w:rsidR="00E375D2" w:rsidRPr="00AB1151">
        <w:rPr>
          <w:cs/>
          <w:lang w:val="hi-IN"/>
        </w:rPr>
        <w:t xml:space="preserve"> </w:t>
      </w:r>
      <w:r w:rsidR="00D979D4" w:rsidRPr="00AB1151">
        <w:rPr>
          <w:cs/>
        </w:rPr>
        <w:t>मान</w:t>
      </w:r>
      <w:r w:rsidR="00E375D2" w:rsidRPr="00AB1151">
        <w:rPr>
          <w:cs/>
          <w:lang w:val="hi-IN"/>
        </w:rPr>
        <w:t xml:space="preserve"> </w:t>
      </w:r>
      <w:r w:rsidR="00D979D4" w:rsidRPr="00AB1151">
        <w:rPr>
          <w:rFonts w:eastAsia="Arial Unicode MS"/>
          <w:cs/>
        </w:rPr>
        <w:t>लि</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पहले</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चुका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प्र</w:t>
      </w:r>
      <w:r w:rsidR="00D979D4" w:rsidRPr="00AB1151">
        <w:rPr>
          <w:rFonts w:eastAsia="Arial Unicode MS"/>
          <w:cs/>
        </w:rPr>
        <w:t>ति</w:t>
      </w:r>
      <w:r w:rsidR="00D979D4" w:rsidRPr="00AB1151">
        <w:rPr>
          <w:cs/>
        </w:rPr>
        <w:t>ज्ञा</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गई</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म</w:t>
      </w:r>
      <w:r w:rsidR="00D979D4" w:rsidRPr="00AB1151">
        <w:rPr>
          <w:rFonts w:eastAsia="Arial Unicode MS"/>
          <w:cs/>
        </w:rPr>
        <w:t>हि</w:t>
      </w:r>
      <w:r w:rsidR="00D979D4" w:rsidRPr="00AB1151">
        <w:rPr>
          <w:cs/>
        </w:rPr>
        <w:t>मा</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उठाए</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गए</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पुन</w:t>
      </w:r>
      <w:r w:rsidR="00E375D2" w:rsidRPr="00AB1151">
        <w:rPr>
          <w:cs/>
          <w:lang w:val="hi-IN"/>
        </w:rPr>
        <w:t>:</w:t>
      </w:r>
      <w:r w:rsidR="001F0F8C">
        <w:rPr>
          <w:cs/>
          <w:lang w:val="hi-IN"/>
        </w:rPr>
        <w:t xml:space="preserve"> </w:t>
      </w:r>
      <w:r w:rsidR="00D979D4" w:rsidRPr="00AB1151">
        <w:rPr>
          <w:cs/>
        </w:rPr>
        <w:t>बल</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द्वि</w:t>
      </w:r>
      <w:r w:rsidR="00D979D4" w:rsidRPr="00AB1151">
        <w:rPr>
          <w:cs/>
        </w:rPr>
        <w:t>तीय</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पू</w:t>
      </w:r>
      <w:r w:rsidR="00D979D4" w:rsidRPr="00AB1151">
        <w:rPr>
          <w:rFonts w:eastAsia="Arial Unicode MS"/>
          <w:cs/>
        </w:rPr>
        <w:t>र्व</w:t>
      </w:r>
      <w:r w:rsidR="00E375D2" w:rsidRPr="00AB1151">
        <w:rPr>
          <w:cs/>
          <w:lang w:val="hi-IN"/>
        </w:rPr>
        <w:t xml:space="preserve"> </w:t>
      </w:r>
      <w:r w:rsidR="00D979D4" w:rsidRPr="00AB1151">
        <w:rPr>
          <w:cs/>
        </w:rPr>
        <w:t>कुछ</w:t>
      </w:r>
      <w:r w:rsidR="00E375D2" w:rsidRPr="00AB1151">
        <w:rPr>
          <w:cs/>
          <w:lang w:val="hi-IN"/>
        </w:rPr>
        <w:t xml:space="preserve"> </w:t>
      </w:r>
      <w:r w:rsidR="00D979D4" w:rsidRPr="00AB1151">
        <w:rPr>
          <w:cs/>
        </w:rPr>
        <w:t>घटनाओं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घ</w:t>
      </w:r>
      <w:r w:rsidR="00D979D4" w:rsidRPr="00AB1151">
        <w:rPr>
          <w:rFonts w:eastAsia="Arial Unicode MS"/>
          <w:cs/>
        </w:rPr>
        <w:t>टि</w:t>
      </w:r>
      <w:r w:rsidR="00D979D4" w:rsidRPr="00AB1151">
        <w:rPr>
          <w:cs/>
        </w:rPr>
        <w:t>त</w:t>
      </w:r>
      <w:r w:rsidR="00E375D2" w:rsidRPr="00AB1151">
        <w:rPr>
          <w:cs/>
          <w:lang w:val="hi-IN"/>
        </w:rPr>
        <w:t xml:space="preserve"> </w:t>
      </w:r>
      <w:r w:rsidR="00D979D4" w:rsidRPr="00AB1151">
        <w:rPr>
          <w:cs/>
        </w:rPr>
        <w:t>होना</w:t>
      </w:r>
      <w:r w:rsidR="00E375D2" w:rsidRPr="00AB1151">
        <w:rPr>
          <w:cs/>
          <w:lang w:val="hi-IN"/>
        </w:rPr>
        <w:t xml:space="preserve"> </w:t>
      </w:r>
      <w:r w:rsidR="00D979D4" w:rsidRPr="00AB1151">
        <w:rPr>
          <w:cs/>
        </w:rPr>
        <w:t>अ</w:t>
      </w:r>
      <w:r w:rsidR="00D979D4" w:rsidRPr="00AB1151">
        <w:rPr>
          <w:rFonts w:eastAsia="Arial Unicode MS"/>
          <w:cs/>
        </w:rPr>
        <w:t>नि</w:t>
      </w:r>
      <w:r w:rsidR="00D979D4" w:rsidRPr="00AB1151">
        <w:rPr>
          <w:cs/>
        </w:rPr>
        <w:t>वा</w:t>
      </w:r>
      <w:r w:rsidR="00D979D4" w:rsidRPr="00AB1151">
        <w:rPr>
          <w:rFonts w:eastAsia="Arial Unicode MS"/>
          <w:cs/>
        </w:rPr>
        <w:t>र्य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क्यों</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घटनाएं</w:t>
      </w:r>
      <w:r w:rsidR="00E375D2" w:rsidRPr="00AB1151">
        <w:rPr>
          <w:cs/>
          <w:lang w:val="hi-IN"/>
        </w:rPr>
        <w:t xml:space="preserve"> </w:t>
      </w:r>
      <w:r w:rsidR="00D979D4" w:rsidRPr="00AB1151">
        <w:rPr>
          <w:cs/>
        </w:rPr>
        <w:t>अभी</w:t>
      </w:r>
      <w:r w:rsidR="00E375D2" w:rsidRPr="00AB1151">
        <w:rPr>
          <w:cs/>
          <w:lang w:val="hi-IN"/>
        </w:rPr>
        <w:t xml:space="preserve"> </w:t>
      </w:r>
      <w:r w:rsidR="00D979D4" w:rsidRPr="00AB1151">
        <w:rPr>
          <w:cs/>
        </w:rPr>
        <w:t>घ</w:t>
      </w:r>
      <w:r w:rsidR="00D979D4" w:rsidRPr="00AB1151">
        <w:rPr>
          <w:rFonts w:eastAsia="Arial Unicode MS"/>
          <w:cs/>
        </w:rPr>
        <w:t>टि</w:t>
      </w:r>
      <w:r w:rsidR="00D979D4" w:rsidRPr="00AB1151">
        <w:rPr>
          <w:cs/>
        </w:rPr>
        <w:t>त</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हुई</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इस</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स्पष्ट</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अभी</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हुआ</w:t>
      </w:r>
      <w:r w:rsidR="00E375D2" w:rsidRPr="00AB1151">
        <w:rPr>
          <w:cs/>
          <w:lang w:val="hi-IN"/>
        </w:rPr>
        <w:t xml:space="preserve"> </w:t>
      </w:r>
      <w:r w:rsidR="00D979D4" w:rsidRPr="00AB1151">
        <w:rPr>
          <w:cs/>
        </w:rPr>
        <w:t>था।</w:t>
      </w:r>
    </w:p>
    <w:p w14:paraId="64021360"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69536" behindDoc="0" locked="1" layoutInCell="1" allowOverlap="1" wp14:anchorId="3A562617" wp14:editId="16001D58">
                <wp:simplePos x="0" y="0"/>
                <wp:positionH relativeFrom="leftMargin">
                  <wp:posOffset>419100</wp:posOffset>
                </wp:positionH>
                <wp:positionV relativeFrom="line">
                  <wp:posOffset>0</wp:posOffset>
                </wp:positionV>
                <wp:extent cx="356235" cy="356235"/>
                <wp:effectExtent l="0" t="0" r="0" b="0"/>
                <wp:wrapNone/>
                <wp:docPr id="492"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A3311" w14:textId="77777777" w:rsidR="007F393D" w:rsidRPr="00A535F7" w:rsidRDefault="007F393D" w:rsidP="000014D3">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2617" id="PARA159" o:spid="_x0000_s1188"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l7Kw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mzkl&#10;hmkc0q78Uc6WN5TUqqpEnGvkqbU+x/C9xQeh+wrdm3uPlxF+J52OvwiMoB8Zv1xZFl0gHC8Xy9V8&#10;saSEo2uwMXv2+tg6H74J0CQaBXU4xMQtO2996EPHkFjLwEY1TRpkY0hb0NViOU0Prh5M3hisESH0&#10;rUYrdIcuQZ+t5i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jBJeysCAABRBAAADgAAAAAAAAAAAAAAAAAuAgAAZHJzL2Uy&#10;b0RvYy54bWxQSwECLQAUAAYACAAAACEAjWdD3NwAAAAGAQAADwAAAAAAAAAAAAAAAACFBAAAZHJz&#10;L2Rvd25yZXYueG1sUEsFBgAAAAAEAAQA8wAAAI4FAAAAAA==&#10;" filled="f" stroked="f" strokeweight=".5pt">
                <v:textbox inset="0,0,0,0">
                  <w:txbxContent>
                    <w:p w14:paraId="7CAA3311" w14:textId="77777777" w:rsidR="007F393D" w:rsidRPr="00A535F7" w:rsidRDefault="007F393D" w:rsidP="000014D3">
                      <w:pPr>
                        <w:pStyle w:val="ParaNumbering"/>
                      </w:pPr>
                      <w:r>
                        <w:t>159</w:t>
                      </w:r>
                    </w:p>
                  </w:txbxContent>
                </v:textbox>
                <w10:wrap anchorx="margin" anchory="line"/>
                <w10:anchorlock/>
              </v:shape>
            </w:pict>
          </mc:Fallback>
        </mc:AlternateConten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महत्व</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आंखें</w:t>
      </w:r>
      <w:r w:rsidR="00E375D2" w:rsidRPr="00AB1151">
        <w:rPr>
          <w:cs/>
          <w:lang w:val="hi-IN"/>
        </w:rPr>
        <w:t xml:space="preserve"> </w:t>
      </w:r>
      <w:r w:rsidR="00D979D4" w:rsidRPr="00AB1151">
        <w:rPr>
          <w:cs/>
        </w:rPr>
        <w:t>खोलने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दर्शाया</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दूर</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तना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सोच</w:t>
      </w:r>
      <w:r w:rsidR="00E375D2" w:rsidRPr="00AB1151">
        <w:rPr>
          <w:cs/>
          <w:lang w:val="hi-IN"/>
        </w:rPr>
        <w:t xml:space="preserve"> </w:t>
      </w:r>
      <w:r w:rsidR="00D979D4" w:rsidRPr="00AB1151">
        <w:rPr>
          <w:cs/>
        </w:rPr>
        <w:t>रहे</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उन्हीं</w:t>
      </w:r>
      <w:r w:rsidR="00E375D2" w:rsidRPr="00AB1151">
        <w:rPr>
          <w:cs/>
          <w:lang w:val="hi-IN"/>
        </w:rPr>
        <w:t xml:space="preserve"> </w:t>
      </w:r>
      <w:r w:rsidR="00D979D4" w:rsidRPr="00AB1151">
        <w:rPr>
          <w:cs/>
        </w:rPr>
        <w:t>कारणों</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समीपता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बारे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rFonts w:eastAsia="Arial Unicode MS"/>
          <w:cs/>
        </w:rPr>
        <w:t>वि</w:t>
      </w:r>
      <w:r w:rsidR="00D979D4" w:rsidRPr="00AB1151">
        <w:rPr>
          <w:cs/>
        </w:rPr>
        <w:t>चार</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उपेक्षा</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देने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परीक्षा</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पड़</w:t>
      </w:r>
      <w:r w:rsidR="00E375D2" w:rsidRPr="00AB1151">
        <w:rPr>
          <w:cs/>
          <w:lang w:val="hi-IN"/>
        </w:rPr>
        <w:t xml:space="preserve"> </w:t>
      </w:r>
      <w:r w:rsidR="00D979D4" w:rsidRPr="00AB1151">
        <w:rPr>
          <w:cs/>
        </w:rPr>
        <w:t>जाते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स्मरण</w:t>
      </w:r>
      <w:r w:rsidR="00E375D2" w:rsidRPr="00AB1151">
        <w:rPr>
          <w:cs/>
          <w:lang w:val="hi-IN"/>
        </w:rPr>
        <w:t xml:space="preserve"> </w:t>
      </w:r>
      <w:r w:rsidR="00D979D4" w:rsidRPr="00AB1151">
        <w:rPr>
          <w:cs/>
        </w:rPr>
        <w:t>रखना</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lang w:bidi="te"/>
        </w:rPr>
        <w:t>“</w:t>
      </w:r>
      <w:r w:rsidR="00D979D4" w:rsidRPr="00AB1151">
        <w:rPr>
          <w:cs/>
        </w:rPr>
        <w:t>आए</w:t>
      </w:r>
      <w:r w:rsidR="00E375D2" w:rsidRPr="00AB1151">
        <w:rPr>
          <w:cs/>
          <w:lang w:val="hi-IN"/>
        </w:rPr>
        <w:t xml:space="preserve"> </w:t>
      </w:r>
      <w:r w:rsidR="00D979D4" w:rsidRPr="00AB1151">
        <w:rPr>
          <w:cs/>
        </w:rPr>
        <w:t>हुए</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अभी</w:t>
      </w:r>
      <w:r w:rsidR="00E375D2" w:rsidRPr="00AB1151">
        <w:rPr>
          <w:cs/>
          <w:lang w:val="hi-IN"/>
        </w:rPr>
        <w:t xml:space="preserve"> </w:t>
      </w:r>
      <w:r w:rsidR="00D979D4" w:rsidRPr="00AB1151">
        <w:rPr>
          <w:cs/>
        </w:rPr>
        <w:t>तक</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आए</w:t>
      </w:r>
      <w:r w:rsidR="00E375D2" w:rsidRPr="00AB1151">
        <w:rPr>
          <w:cs/>
          <w:lang w:val="hi-IN"/>
        </w:rPr>
        <w:t xml:space="preserve"> </w:t>
      </w:r>
      <w:r w:rsidR="00D979D4" w:rsidRPr="00AB1151">
        <w:rPr>
          <w:cs/>
        </w:rPr>
        <w:t>हुए</w:t>
      </w:r>
      <w:r w:rsidR="00D979D4" w:rsidRPr="00AB1151">
        <w:rPr>
          <w:cs/>
          <w:lang w:bidi="te"/>
        </w:rPr>
        <w:t>”</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उत्तरदा</w:t>
      </w:r>
      <w:r w:rsidR="00D979D4" w:rsidRPr="00AB1151">
        <w:rPr>
          <w:rFonts w:eastAsia="Arial Unicode MS"/>
          <w:cs/>
        </w:rPr>
        <w:t>यि</w:t>
      </w:r>
      <w:r w:rsidR="00D979D4" w:rsidRPr="00AB1151">
        <w:rPr>
          <w:cs/>
        </w:rPr>
        <w:t>त्वों</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संघ</w:t>
      </w:r>
      <w:r w:rsidR="004E005D" w:rsidRPr="00AB1151">
        <w:rPr>
          <w:cs/>
        </w:rPr>
        <w:t>र्षों</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कि</w:t>
      </w:r>
      <w:r w:rsidR="00D979D4" w:rsidRPr="00AB1151">
        <w:rPr>
          <w:cs/>
        </w:rPr>
        <w:t>तना</w:t>
      </w:r>
      <w:r w:rsidR="00E375D2" w:rsidRPr="00AB1151">
        <w:rPr>
          <w:cs/>
          <w:lang w:val="hi-IN"/>
        </w:rPr>
        <w:t xml:space="preserve"> </w:t>
      </w:r>
      <w:r w:rsidR="00D979D4" w:rsidRPr="00AB1151">
        <w:rPr>
          <w:cs/>
        </w:rPr>
        <w:t>महत्वपू</w:t>
      </w:r>
      <w:r w:rsidR="00D979D4" w:rsidRPr="00AB1151">
        <w:rPr>
          <w:rFonts w:eastAsia="Arial Unicode MS"/>
          <w:cs/>
        </w:rPr>
        <w:t>र्ण</w:t>
      </w:r>
      <w:r w:rsidR="00E375D2" w:rsidRPr="00AB1151">
        <w:rPr>
          <w:cs/>
          <w:lang w:val="hi-IN"/>
        </w:rPr>
        <w:t xml:space="preserve"> </w:t>
      </w:r>
      <w:r w:rsidR="00D979D4" w:rsidRPr="00AB1151">
        <w:rPr>
          <w:cs/>
        </w:rPr>
        <w:t>है।</w:t>
      </w:r>
    </w:p>
    <w:p w14:paraId="3EAE3014" w14:textId="77777777" w:rsidR="00D979D4" w:rsidRPr="00AB1151" w:rsidRDefault="00D979D4" w:rsidP="000118E9">
      <w:pPr>
        <w:pStyle w:val="ChapterHeading"/>
        <w:rPr>
          <w:cs/>
          <w:lang w:bidi="te"/>
        </w:rPr>
      </w:pPr>
      <w:bookmarkStart w:id="110" w:name="_Toc314339845"/>
      <w:bookmarkStart w:id="111" w:name="_Toc10624715"/>
      <w:bookmarkStart w:id="112" w:name="_Toc29733206"/>
      <w:bookmarkStart w:id="113" w:name="_Toc80736093"/>
      <w:r w:rsidRPr="00AB1151">
        <w:rPr>
          <w:cs/>
        </w:rPr>
        <w:t>उपसंहार</w:t>
      </w:r>
      <w:bookmarkEnd w:id="110"/>
      <w:bookmarkEnd w:id="111"/>
      <w:bookmarkEnd w:id="112"/>
      <w:bookmarkEnd w:id="113"/>
    </w:p>
    <w:p w14:paraId="3B773FD0" w14:textId="77777777" w:rsidR="00D979D4" w:rsidRPr="00AB1151" w:rsidRDefault="00583A11" w:rsidP="00E51D87">
      <w:pPr>
        <w:pStyle w:val="BodyText0"/>
        <w:rPr>
          <w:cs/>
          <w:lang w:bidi="te"/>
        </w:rPr>
      </w:pPr>
      <w:r>
        <w:rPr>
          <w:rFonts w:cs="Gautami"/>
          <w:cs/>
          <w:lang w:val="en-US" w:eastAsia="en-US"/>
        </w:rPr>
        <mc:AlternateContent>
          <mc:Choice Requires="wps">
            <w:drawing>
              <wp:anchor distT="0" distB="0" distL="114300" distR="114300" simplePos="0" relativeHeight="251971584" behindDoc="0" locked="1" layoutInCell="1" allowOverlap="1" wp14:anchorId="1D727C68" wp14:editId="4C1B678A">
                <wp:simplePos x="0" y="0"/>
                <wp:positionH relativeFrom="leftMargin">
                  <wp:posOffset>419100</wp:posOffset>
                </wp:positionH>
                <wp:positionV relativeFrom="line">
                  <wp:posOffset>0</wp:posOffset>
                </wp:positionV>
                <wp:extent cx="356235" cy="356235"/>
                <wp:effectExtent l="0" t="0" r="0" b="0"/>
                <wp:wrapNone/>
                <wp:docPr id="493"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14E18A" w14:textId="77777777" w:rsidR="007F393D" w:rsidRPr="00A535F7" w:rsidRDefault="007F393D" w:rsidP="000014D3">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7C68" id="PARA160" o:spid="_x0000_s1189"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Pm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f11Q&#10;YpjGIe3Kp3K2QrrqpqpEnGvkqbU+x/C9xQeh+wbdm3uPlxF+J52OvwiMoB9TXK4siy4QjpeL5Wq+&#10;WFLC0TXYmD17fWydD98FaBKNgjocYuKWnbc+9KFjSKxlYNMolQapDGkLulosp+nB1YPJlcEaEULf&#10;arRCd+gS9NlqMQI8QHVBfA56pXjLNw12sWU+7JhDaSAklHt4xEMqwGowWMgWuF9/u4/xODH0UtKi&#10;1ApqcBcoUT8MTjKqcjTcaBxGw5z0HaB2Z7hGlic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EOPmKgIAAFEEAAAOAAAAAAAAAAAAAAAAAC4CAABkcnMvZTJv&#10;RG9jLnhtbFBLAQItABQABgAIAAAAIQCNZ0Pc3AAAAAYBAAAPAAAAAAAAAAAAAAAAAIQEAABkcnMv&#10;ZG93bnJldi54bWxQSwUGAAAAAAQABADzAAAAjQUAAAAA&#10;" filled="f" stroked="f" strokeweight=".5pt">
                <v:textbox inset="0,0,0,0">
                  <w:txbxContent>
                    <w:p w14:paraId="5214E18A" w14:textId="77777777" w:rsidR="007F393D" w:rsidRPr="00A535F7" w:rsidRDefault="007F393D" w:rsidP="000014D3">
                      <w:pPr>
                        <w:pStyle w:val="ParaNumbering"/>
                      </w:pPr>
                      <w:r>
                        <w:t>160</w:t>
                      </w:r>
                    </w:p>
                  </w:txbxContent>
                </v:textbox>
                <w10:wrap anchorx="margin" anchory="line"/>
                <w10:anchorlock/>
              </v:shape>
            </w:pict>
          </mc:Fallback>
        </mc:AlternateContent>
      </w:r>
      <w:r w:rsidR="00D979D4" w:rsidRPr="00AB1151">
        <w:rPr>
          <w:cs/>
        </w:rPr>
        <w:t>इस</w:t>
      </w:r>
      <w:r w:rsidR="00E375D2" w:rsidRPr="00AB1151">
        <w:rPr>
          <w:cs/>
          <w:lang w:val="hi-IN"/>
        </w:rPr>
        <w:t xml:space="preserve"> </w:t>
      </w:r>
      <w:r w:rsidR="00D979D4" w:rsidRPr="00AB1151">
        <w:rPr>
          <w:cs/>
        </w:rPr>
        <w:t>अध्याय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उन</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प्रत्युत्तर</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जो</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उत्पन्न</w:t>
      </w:r>
      <w:r w:rsidR="00E375D2" w:rsidRPr="00AB1151">
        <w:rPr>
          <w:cs/>
          <w:lang w:val="hi-IN"/>
        </w:rPr>
        <w:t xml:space="preserve"> </w:t>
      </w:r>
      <w:r w:rsidR="00D979D4" w:rsidRPr="00AB1151">
        <w:rPr>
          <w:cs/>
        </w:rPr>
        <w:t>हुईं</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साथ</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संबंध</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पृष्ठभू</w:t>
      </w:r>
      <w:r w:rsidR="00D979D4" w:rsidRPr="00AB1151">
        <w:rPr>
          <w:rFonts w:eastAsia="Arial Unicode MS"/>
          <w:cs/>
        </w:rPr>
        <w:t>मि</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खी</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प</w:t>
      </w:r>
      <w:r w:rsidR="00D979D4" w:rsidRPr="00AB1151">
        <w:rPr>
          <w:rFonts w:eastAsia="Arial Unicode MS"/>
          <w:cs/>
        </w:rPr>
        <w:t>त्रि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वि</w:t>
      </w:r>
      <w:r w:rsidR="00D979D4" w:rsidRPr="00AB1151">
        <w:rPr>
          <w:cs/>
        </w:rPr>
        <w:t>षय</w:t>
      </w:r>
      <w:r w:rsidR="00D979D4" w:rsidRPr="00AB1151">
        <w:rPr>
          <w:cs/>
          <w:lang w:bidi="te"/>
        </w:rPr>
        <w:t>-</w:t>
      </w:r>
      <w:r w:rsidR="00D979D4" w:rsidRPr="00AB1151">
        <w:rPr>
          <w:cs/>
        </w:rPr>
        <w:t>वस्तु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अंत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हमने</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देखा</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ध</w:t>
      </w:r>
      <w:r w:rsidR="00D979D4" w:rsidRPr="00AB1151">
        <w:rPr>
          <w:rFonts w:eastAsia="Arial Unicode MS"/>
          <w:cs/>
        </w:rPr>
        <w:t>र्मवि</w:t>
      </w:r>
      <w:r w:rsidR="00D979D4" w:rsidRPr="00AB1151">
        <w:rPr>
          <w:cs/>
        </w:rPr>
        <w:t>ज्ञान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केन्द्र</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w:t>
      </w:r>
      <w:r w:rsidR="00D979D4" w:rsidRPr="00AB1151">
        <w:rPr>
          <w:cs/>
        </w:rPr>
        <w:t>के</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कली</w:t>
      </w:r>
      <w:r w:rsidR="00D979D4" w:rsidRPr="00AB1151">
        <w:rPr>
          <w:rFonts w:eastAsia="Arial Unicode MS"/>
          <w:cs/>
        </w:rPr>
        <w:t>सि</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लोगों</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वे</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अ</w:t>
      </w:r>
      <w:r w:rsidR="00D979D4" w:rsidRPr="00AB1151">
        <w:rPr>
          <w:rFonts w:eastAsia="Arial Unicode MS"/>
          <w:cs/>
        </w:rPr>
        <w:t>ति</w:t>
      </w:r>
      <w:r w:rsidR="00D979D4" w:rsidRPr="00AB1151">
        <w:rPr>
          <w:cs/>
        </w:rPr>
        <w:t>उग्र</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अ</w:t>
      </w:r>
      <w:r w:rsidR="00D979D4" w:rsidRPr="00AB1151">
        <w:rPr>
          <w:rFonts w:eastAsia="Arial Unicode MS"/>
          <w:cs/>
        </w:rPr>
        <w:t>धि</w:t>
      </w:r>
      <w:r w:rsidR="00D979D4" w:rsidRPr="00AB1151">
        <w:rPr>
          <w:cs/>
        </w:rPr>
        <w:t>क</w:t>
      </w:r>
      <w:r w:rsidR="00E375D2" w:rsidRPr="00AB1151">
        <w:rPr>
          <w:cs/>
          <w:lang w:val="hi-IN"/>
        </w:rPr>
        <w:t xml:space="preserve"> </w:t>
      </w:r>
      <w:r w:rsidR="00D979D4" w:rsidRPr="00AB1151">
        <w:rPr>
          <w:cs/>
        </w:rPr>
        <w:t>बल</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दें</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जीवन</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उ</w:t>
      </w:r>
      <w:r w:rsidR="00D979D4" w:rsidRPr="00AB1151">
        <w:rPr>
          <w:rFonts w:eastAsia="Arial Unicode MS"/>
          <w:cs/>
        </w:rPr>
        <w:t>चि</w:t>
      </w:r>
      <w:r w:rsidR="00D979D4" w:rsidRPr="00AB1151">
        <w:rPr>
          <w:cs/>
        </w:rPr>
        <w:t>त</w:t>
      </w:r>
      <w:r w:rsidR="00E375D2" w:rsidRPr="00AB1151">
        <w:rPr>
          <w:cs/>
          <w:lang w:val="hi-IN"/>
        </w:rPr>
        <w:t xml:space="preserve"> </w:t>
      </w:r>
      <w:r w:rsidR="00D979D4" w:rsidRPr="00AB1151">
        <w:rPr>
          <w:cs/>
        </w:rPr>
        <w:t>ध्यान</w:t>
      </w:r>
      <w:r w:rsidR="00E375D2" w:rsidRPr="00AB1151">
        <w:rPr>
          <w:cs/>
          <w:lang w:val="hi-IN"/>
        </w:rPr>
        <w:t xml:space="preserve"> </w:t>
      </w:r>
      <w:r w:rsidR="00D979D4" w:rsidRPr="00AB1151">
        <w:rPr>
          <w:cs/>
        </w:rPr>
        <w:t>दें।</w:t>
      </w:r>
    </w:p>
    <w:p w14:paraId="68D7F284" w14:textId="77777777" w:rsidR="00CA314C" w:rsidRPr="00E51D87" w:rsidRDefault="00583A11" w:rsidP="00E51D87">
      <w:pPr>
        <w:pStyle w:val="BodyText0"/>
        <w:rPr>
          <w:rFonts w:cs="Gautami"/>
          <w:cs/>
        </w:rPr>
      </w:pPr>
      <w:r>
        <w:rPr>
          <w:rFonts w:cs="Gautami"/>
          <w:cs/>
          <w:lang w:val="en-US" w:eastAsia="en-US"/>
        </w:rPr>
        <mc:AlternateContent>
          <mc:Choice Requires="wps">
            <w:drawing>
              <wp:anchor distT="0" distB="0" distL="114300" distR="114300" simplePos="0" relativeHeight="251972608" behindDoc="0" locked="1" layoutInCell="1" allowOverlap="1" wp14:anchorId="525FF718" wp14:editId="46972504">
                <wp:simplePos x="0" y="0"/>
                <wp:positionH relativeFrom="leftMargin">
                  <wp:posOffset>419100</wp:posOffset>
                </wp:positionH>
                <wp:positionV relativeFrom="line">
                  <wp:posOffset>0</wp:posOffset>
                </wp:positionV>
                <wp:extent cx="356235" cy="356235"/>
                <wp:effectExtent l="0" t="0" r="0" b="0"/>
                <wp:wrapNone/>
                <wp:docPr id="494"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1C5CE9" w14:textId="77777777" w:rsidR="007F393D" w:rsidRPr="00A535F7" w:rsidRDefault="007F393D" w:rsidP="000014D3">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FF718" id="PARA161" o:spid="_x0000_s1190"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ymKQ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X+ZU2KY&#10;xiHtyh/lZDmhpFZVJeJcI0+t9TmG7y0+CN1X6N7ce7yM8DvpdPxFYAT9yPjlxrLoAuF4OVssp7MF&#10;JRxdVxuzZ6+PrfPhmwBNolFQh0NM3LLz1oc+dAiJtQxsVNOkQTaGtAVdzhbj9ODmweSNwRoRQt9q&#10;tEJ36BL0yXI+ADxAdUF8DnqleMs3CrvYMh92zKE0EBLKPTzhIRvAanC1kC1wv/52H+NxYuilpEWp&#10;FdTgLlDSfDc4yajKwXCDcRgMc9L3gNrFYWAv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Qm3KYpAgAAUQQAAA4AAAAAAAAAAAAAAAAALgIAAGRycy9lMm9E&#10;b2MueG1sUEsBAi0AFAAGAAgAAAAhAI1nQ9zcAAAABgEAAA8AAAAAAAAAAAAAAAAAgwQAAGRycy9k&#10;b3ducmV2LnhtbFBLBQYAAAAABAAEAPMAAACMBQAAAAA=&#10;" filled="f" stroked="f" strokeweight=".5pt">
                <v:textbox inset="0,0,0,0">
                  <w:txbxContent>
                    <w:p w14:paraId="2E1C5CE9" w14:textId="77777777" w:rsidR="007F393D" w:rsidRPr="00A535F7" w:rsidRDefault="007F393D" w:rsidP="000014D3">
                      <w:pPr>
                        <w:pStyle w:val="ParaNumbering"/>
                      </w:pPr>
                      <w:r>
                        <w:t>161</w:t>
                      </w:r>
                    </w:p>
                  </w:txbxContent>
                </v:textbox>
                <w10:wrap anchorx="margin" anchory="line"/>
                <w10:anchorlock/>
              </v:shape>
            </w:pict>
          </mc:Fallback>
        </mc:AlternateContent>
      </w:r>
      <w:r w:rsidR="00D979D4" w:rsidRPr="00AB1151">
        <w:rPr>
          <w:cs/>
        </w:rPr>
        <w:t>जब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प्रत्युत्तरों</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rFonts w:eastAsia="Arial Unicode MS"/>
          <w:cs/>
        </w:rPr>
        <w:t>चि</w:t>
      </w:r>
      <w:r w:rsidR="00D979D4" w:rsidRPr="00AB1151">
        <w:rPr>
          <w:cs/>
        </w:rPr>
        <w:t>न्तन</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देखते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युगांत</w:t>
      </w:r>
      <w:r w:rsidR="00D979D4" w:rsidRPr="00AB1151">
        <w:rPr>
          <w:rFonts w:eastAsia="Arial Unicode MS"/>
          <w:cs/>
        </w:rPr>
        <w:t>वि</w:t>
      </w:r>
      <w:r w:rsidR="00D979D4" w:rsidRPr="00AB1151">
        <w:rPr>
          <w:cs/>
        </w:rPr>
        <w:t>द्या</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उनकी</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व्यावहा</w:t>
      </w:r>
      <w:r w:rsidR="00D979D4" w:rsidRPr="00AB1151">
        <w:rPr>
          <w:rFonts w:eastAsia="Arial Unicode MS"/>
          <w:cs/>
        </w:rPr>
        <w:t>रि</w:t>
      </w:r>
      <w:r w:rsidR="00D979D4" w:rsidRPr="00AB1151">
        <w:rPr>
          <w:cs/>
        </w:rPr>
        <w:t>क</w:t>
      </w:r>
      <w:r w:rsidR="00E375D2" w:rsidRPr="00AB1151">
        <w:rPr>
          <w:cs/>
          <w:lang w:val="hi-IN"/>
        </w:rPr>
        <w:t xml:space="preserve"> </w:t>
      </w:r>
      <w:r w:rsidR="00D979D4" w:rsidRPr="00AB1151">
        <w:rPr>
          <w:cs/>
        </w:rPr>
        <w:t>समस्याओं</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सुलझा</w:t>
      </w:r>
      <w:r w:rsidR="00E375D2" w:rsidRPr="00AB1151">
        <w:rPr>
          <w:cs/>
          <w:lang w:val="hi-IN"/>
        </w:rPr>
        <w:t xml:space="preserve"> </w:t>
      </w:r>
      <w:r w:rsidR="00D979D4" w:rsidRPr="00AB1151">
        <w:rPr>
          <w:rFonts w:eastAsia="Arial Unicode MS"/>
          <w:cs/>
        </w:rPr>
        <w:t>दि</w:t>
      </w:r>
      <w:r w:rsidR="00D979D4" w:rsidRPr="00AB1151">
        <w:rPr>
          <w:cs/>
        </w:rPr>
        <w:t>या</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rFonts w:eastAsia="Arial Unicode MS"/>
          <w:cs/>
        </w:rPr>
        <w:t>कि</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आज</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हमारी</w:t>
      </w:r>
      <w:r w:rsidR="00E375D2" w:rsidRPr="00AB1151">
        <w:rPr>
          <w:cs/>
          <w:lang w:val="hi-IN"/>
        </w:rPr>
        <w:t xml:space="preserve"> </w:t>
      </w:r>
      <w:r w:rsidR="00D979D4" w:rsidRPr="00AB1151">
        <w:rPr>
          <w:cs/>
        </w:rPr>
        <w:t>अगुवाई</w:t>
      </w:r>
      <w:r w:rsidR="00E375D2" w:rsidRPr="00AB1151">
        <w:rPr>
          <w:cs/>
          <w:lang w:val="hi-IN"/>
        </w:rPr>
        <w:t xml:space="preserve"> </w:t>
      </w:r>
      <w:r w:rsidR="00D979D4" w:rsidRPr="00AB1151">
        <w:rPr>
          <w:cs/>
        </w:rPr>
        <w:t>कर</w:t>
      </w:r>
      <w:r w:rsidR="00E375D2" w:rsidRPr="00AB1151">
        <w:rPr>
          <w:cs/>
          <w:lang w:val="hi-IN"/>
        </w:rPr>
        <w:t xml:space="preserve"> </w:t>
      </w:r>
      <w:r w:rsidR="00D979D4" w:rsidRPr="00AB1151">
        <w:rPr>
          <w:cs/>
        </w:rPr>
        <w:t>सकती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आज</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अनेक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व</w:t>
      </w:r>
      <w:r w:rsidR="00D979D4" w:rsidRPr="00AB1151">
        <w:rPr>
          <w:rFonts w:eastAsia="Arial Unicode MS"/>
          <w:cs/>
        </w:rPr>
        <w:t>र्त</w:t>
      </w:r>
      <w:r w:rsidR="00D979D4" w:rsidRPr="00AB1151">
        <w:rPr>
          <w:cs/>
        </w:rPr>
        <w:t>मान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उपेक्षा</w:t>
      </w:r>
      <w:r w:rsidR="00E375D2" w:rsidRPr="00AB1151">
        <w:rPr>
          <w:cs/>
          <w:lang w:val="hi-IN"/>
        </w:rPr>
        <w:t xml:space="preserve"> </w:t>
      </w:r>
      <w:r w:rsidR="00D979D4" w:rsidRPr="00AB1151">
        <w:rPr>
          <w:cs/>
        </w:rPr>
        <w:t>करके</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द्वि</w:t>
      </w:r>
      <w:r w:rsidR="00D979D4" w:rsidRPr="00AB1151">
        <w:rPr>
          <w:cs/>
        </w:rPr>
        <w:t>तीय</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पर</w:t>
      </w:r>
      <w:r w:rsidR="00E375D2" w:rsidRPr="00AB1151">
        <w:rPr>
          <w:cs/>
          <w:lang w:val="hi-IN"/>
        </w:rPr>
        <w:t xml:space="preserve"> </w:t>
      </w:r>
      <w:r w:rsidR="00D979D4" w:rsidRPr="00AB1151">
        <w:rPr>
          <w:cs/>
        </w:rPr>
        <w:t>अनुपयुक्त</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बल</w:t>
      </w:r>
      <w:r w:rsidR="00E375D2" w:rsidRPr="00AB1151">
        <w:rPr>
          <w:cs/>
          <w:lang w:val="hi-IN"/>
        </w:rPr>
        <w:t xml:space="preserve"> </w:t>
      </w:r>
      <w:r w:rsidR="00D979D4" w:rsidRPr="00AB1151">
        <w:rPr>
          <w:cs/>
        </w:rPr>
        <w:t>देते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परन्तु</w:t>
      </w:r>
      <w:r w:rsidR="00E375D2" w:rsidRPr="00AB1151">
        <w:rPr>
          <w:cs/>
          <w:lang w:val="hi-IN"/>
        </w:rPr>
        <w:t xml:space="preserve"> </w:t>
      </w:r>
      <w:r w:rsidR="00D979D4" w:rsidRPr="00AB1151">
        <w:rPr>
          <w:cs/>
        </w:rPr>
        <w:t>मसीह</w:t>
      </w:r>
      <w:r w:rsidR="00E375D2" w:rsidRPr="00AB1151">
        <w:rPr>
          <w:cs/>
          <w:lang w:val="hi-IN"/>
        </w:rPr>
        <w:t xml:space="preserve"> </w:t>
      </w:r>
      <w:r w:rsidR="00D979D4" w:rsidRPr="00AB1151">
        <w:rPr>
          <w:cs/>
        </w:rPr>
        <w:t>ने</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अपने</w:t>
      </w:r>
      <w:r w:rsidR="00E375D2" w:rsidRPr="00AB1151">
        <w:rPr>
          <w:cs/>
          <w:lang w:val="hi-IN"/>
        </w:rPr>
        <w:t xml:space="preserve"> </w:t>
      </w:r>
      <w:r w:rsidR="00D979D4" w:rsidRPr="00AB1151">
        <w:rPr>
          <w:cs/>
        </w:rPr>
        <w:t>राज्य</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आज</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जि</w:t>
      </w:r>
      <w:r w:rsidR="00D979D4" w:rsidRPr="00AB1151">
        <w:rPr>
          <w:cs/>
        </w:rPr>
        <w:t>म्मेदा</w:t>
      </w:r>
      <w:r w:rsidR="00D979D4" w:rsidRPr="00AB1151">
        <w:rPr>
          <w:rFonts w:eastAsia="Arial Unicode MS"/>
          <w:cs/>
        </w:rPr>
        <w:t>रि</w:t>
      </w:r>
      <w:r w:rsidR="00D979D4" w:rsidRPr="00AB1151">
        <w:rPr>
          <w:cs/>
        </w:rPr>
        <w:t>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अप्रासं</w:t>
      </w:r>
      <w:r w:rsidR="00D979D4" w:rsidRPr="00AB1151">
        <w:rPr>
          <w:rFonts w:eastAsia="Arial Unicode MS"/>
          <w:cs/>
        </w:rPr>
        <w:t>गि</w:t>
      </w:r>
      <w:r w:rsidR="00D979D4" w:rsidRPr="00AB1151">
        <w:rPr>
          <w:cs/>
        </w:rPr>
        <w:t>क</w:t>
      </w:r>
      <w:r w:rsidR="00E375D2" w:rsidRPr="00AB1151">
        <w:rPr>
          <w:cs/>
          <w:lang w:val="hi-IN"/>
        </w:rPr>
        <w:t xml:space="preserve"> </w:t>
      </w:r>
      <w:r w:rsidR="00D979D4" w:rsidRPr="00AB1151">
        <w:rPr>
          <w:cs/>
        </w:rPr>
        <w:t>रूप</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समझने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cs/>
        </w:rPr>
        <w:t>नहीं</w:t>
      </w:r>
      <w:r w:rsidR="00E375D2" w:rsidRPr="00AB1151">
        <w:rPr>
          <w:cs/>
          <w:lang w:val="hi-IN"/>
        </w:rPr>
        <w:t xml:space="preserve"> </w:t>
      </w:r>
      <w:r w:rsidR="00D979D4" w:rsidRPr="00AB1151">
        <w:rPr>
          <w:cs/>
        </w:rPr>
        <w:t>बुलाया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इसकी</w:t>
      </w:r>
      <w:r w:rsidR="00E375D2" w:rsidRPr="00AB1151">
        <w:rPr>
          <w:cs/>
          <w:lang w:val="hi-IN"/>
        </w:rPr>
        <w:t xml:space="preserve"> </w:t>
      </w:r>
      <w:r w:rsidR="00D979D4" w:rsidRPr="00AB1151">
        <w:rPr>
          <w:cs/>
        </w:rPr>
        <w:t>अपेक्षा</w:t>
      </w:r>
      <w:r w:rsidR="00E375D2" w:rsidRPr="00AB1151">
        <w:rPr>
          <w:cs/>
          <w:lang w:val="hi-IN"/>
        </w:rPr>
        <w:t xml:space="preserve">, </w:t>
      </w:r>
      <w:r w:rsidR="00D979D4" w:rsidRPr="00AB1151">
        <w:rPr>
          <w:cs/>
        </w:rPr>
        <w:t>उसने</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प्र</w:t>
      </w:r>
      <w:r w:rsidR="00D979D4" w:rsidRPr="00AB1151">
        <w:rPr>
          <w:rFonts w:eastAsia="Arial Unicode MS"/>
          <w:cs/>
        </w:rPr>
        <w:t>ति</w:t>
      </w:r>
      <w:r w:rsidR="00E375D2" w:rsidRPr="00AB1151">
        <w:rPr>
          <w:cs/>
          <w:lang w:val="hi-IN"/>
        </w:rPr>
        <w:t xml:space="preserve"> </w:t>
      </w:r>
      <w:r w:rsidR="00D979D4" w:rsidRPr="00AB1151">
        <w:rPr>
          <w:rFonts w:eastAsia="Arial Unicode MS"/>
          <w:cs/>
        </w:rPr>
        <w:t>वि</w:t>
      </w:r>
      <w:r w:rsidR="00D979D4" w:rsidRPr="00AB1151">
        <w:rPr>
          <w:cs/>
        </w:rPr>
        <w:t>श्वासयोग्य</w:t>
      </w:r>
      <w:r w:rsidR="00E375D2" w:rsidRPr="00AB1151">
        <w:rPr>
          <w:cs/>
          <w:lang w:val="hi-IN"/>
        </w:rPr>
        <w:t xml:space="preserve"> </w:t>
      </w:r>
      <w:r w:rsidR="00D979D4" w:rsidRPr="00AB1151">
        <w:rPr>
          <w:cs/>
        </w:rPr>
        <w:t>रहने</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त्रता</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बढ़ने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इस</w:t>
      </w:r>
      <w:r w:rsidR="00E375D2" w:rsidRPr="00AB1151">
        <w:rPr>
          <w:cs/>
          <w:lang w:val="hi-IN"/>
        </w:rPr>
        <w:t xml:space="preserve"> </w:t>
      </w:r>
      <w:r w:rsidR="00D979D4" w:rsidRPr="00AB1151">
        <w:rPr>
          <w:cs/>
        </w:rPr>
        <w:t>संसार</w:t>
      </w:r>
      <w:r w:rsidR="00E375D2" w:rsidRPr="00AB1151">
        <w:rPr>
          <w:cs/>
          <w:lang w:val="hi-IN"/>
        </w:rPr>
        <w:t xml:space="preserve"> </w:t>
      </w:r>
      <w:r w:rsidR="00D979D4" w:rsidRPr="00AB1151">
        <w:rPr>
          <w:cs/>
        </w:rPr>
        <w:t>में</w:t>
      </w:r>
      <w:r w:rsidR="00E375D2" w:rsidRPr="00AB1151">
        <w:rPr>
          <w:cs/>
          <w:lang w:val="hi-IN"/>
        </w:rPr>
        <w:t xml:space="preserve"> </w:t>
      </w:r>
      <w:r w:rsidR="00D979D4" w:rsidRPr="00AB1151">
        <w:rPr>
          <w:cs/>
        </w:rPr>
        <w:t>उसके</w:t>
      </w:r>
      <w:r w:rsidR="00E375D2" w:rsidRPr="00AB1151">
        <w:rPr>
          <w:cs/>
          <w:lang w:val="hi-IN"/>
        </w:rPr>
        <w:t xml:space="preserve"> </w:t>
      </w:r>
      <w:r w:rsidR="00D979D4" w:rsidRPr="00AB1151">
        <w:rPr>
          <w:cs/>
        </w:rPr>
        <w:t>गवाह</w:t>
      </w:r>
      <w:r w:rsidR="00E375D2" w:rsidRPr="00AB1151">
        <w:rPr>
          <w:cs/>
          <w:lang w:val="hi-IN"/>
        </w:rPr>
        <w:t xml:space="preserve"> </w:t>
      </w:r>
      <w:r w:rsidR="00D979D4" w:rsidRPr="00AB1151">
        <w:rPr>
          <w:cs/>
        </w:rPr>
        <w:t>बनने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rFonts w:eastAsia="Arial Unicode MS"/>
          <w:cs/>
        </w:rPr>
        <w:t>लि</w:t>
      </w:r>
      <w:r w:rsidR="00D979D4" w:rsidRPr="00AB1151">
        <w:rPr>
          <w:cs/>
        </w:rPr>
        <w:t>ए</w:t>
      </w:r>
      <w:r w:rsidR="00E375D2" w:rsidRPr="00AB1151">
        <w:rPr>
          <w:cs/>
          <w:lang w:val="hi-IN"/>
        </w:rPr>
        <w:t xml:space="preserve"> </w:t>
      </w:r>
      <w:r w:rsidR="00D979D4" w:rsidRPr="00AB1151">
        <w:rPr>
          <w:rFonts w:eastAsia="Arial Unicode MS"/>
          <w:cs/>
        </w:rPr>
        <w:t>नि</w:t>
      </w:r>
      <w:r w:rsidR="00D979D4" w:rsidRPr="00AB1151">
        <w:rPr>
          <w:cs/>
        </w:rPr>
        <w:t>युक्त</w:t>
      </w:r>
      <w:r w:rsidR="00E375D2" w:rsidRPr="00AB1151">
        <w:rPr>
          <w:cs/>
          <w:lang w:val="hi-IN"/>
        </w:rPr>
        <w:t xml:space="preserve"> </w:t>
      </w:r>
      <w:r w:rsidR="00D979D4" w:rsidRPr="00AB1151">
        <w:rPr>
          <w:rFonts w:eastAsia="Arial Unicode MS"/>
          <w:cs/>
        </w:rPr>
        <w:t>कि</w:t>
      </w:r>
      <w:r w:rsidR="00D979D4" w:rsidRPr="00AB1151">
        <w:rPr>
          <w:cs/>
        </w:rPr>
        <w:t>या</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पौलुस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ध</w:t>
      </w:r>
      <w:r w:rsidR="00D979D4" w:rsidRPr="00AB1151">
        <w:rPr>
          <w:rFonts w:eastAsia="Arial Unicode MS"/>
          <w:cs/>
        </w:rPr>
        <w:t>र्मवि</w:t>
      </w:r>
      <w:r w:rsidR="00D979D4" w:rsidRPr="00AB1151">
        <w:rPr>
          <w:cs/>
        </w:rPr>
        <w:t>ज्ञान</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केन्द्र</w:t>
      </w:r>
      <w:r w:rsidR="00E375D2" w:rsidRPr="00AB1151">
        <w:rPr>
          <w:cs/>
          <w:lang w:val="hi-IN"/>
        </w:rPr>
        <w:t xml:space="preserve"> </w:t>
      </w:r>
      <w:r w:rsidR="00D979D4" w:rsidRPr="00AB1151">
        <w:rPr>
          <w:cs/>
        </w:rPr>
        <w:t>आज</w:t>
      </w:r>
      <w:r w:rsidR="00E375D2" w:rsidRPr="00AB1151">
        <w:rPr>
          <w:cs/>
          <w:lang w:val="hi-IN"/>
        </w:rPr>
        <w:t xml:space="preserve"> </w:t>
      </w:r>
      <w:r w:rsidR="00D979D4" w:rsidRPr="00AB1151">
        <w:rPr>
          <w:cs/>
        </w:rPr>
        <w:t>भी</w:t>
      </w:r>
      <w:r w:rsidR="00E375D2" w:rsidRPr="00AB1151">
        <w:rPr>
          <w:cs/>
          <w:lang w:val="hi-IN"/>
        </w:rPr>
        <w:t xml:space="preserve"> </w:t>
      </w:r>
      <w:r w:rsidR="00D979D4" w:rsidRPr="00AB1151">
        <w:rPr>
          <w:cs/>
        </w:rPr>
        <w:t>हमसे</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बात</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जि</w:t>
      </w:r>
      <w:r w:rsidR="00D979D4" w:rsidRPr="00AB1151">
        <w:rPr>
          <w:cs/>
        </w:rPr>
        <w:t>स</w:t>
      </w:r>
      <w:r w:rsidR="00E375D2" w:rsidRPr="00AB1151">
        <w:rPr>
          <w:cs/>
          <w:lang w:val="hi-IN"/>
        </w:rPr>
        <w:t xml:space="preserve"> </w:t>
      </w:r>
      <w:r w:rsidR="00D979D4" w:rsidRPr="00AB1151">
        <w:rPr>
          <w:cs/>
        </w:rPr>
        <w:t>प्रकार</w:t>
      </w:r>
      <w:r w:rsidR="00E375D2" w:rsidRPr="00AB1151">
        <w:rPr>
          <w:cs/>
          <w:lang w:val="hi-IN"/>
        </w:rPr>
        <w:t xml:space="preserve"> </w:t>
      </w:r>
      <w:r w:rsidR="00D979D4" w:rsidRPr="00AB1151">
        <w:rPr>
          <w:cs/>
        </w:rPr>
        <w:t>इसने</w:t>
      </w:r>
      <w:r w:rsidR="00E375D2" w:rsidRPr="00AB1151">
        <w:rPr>
          <w:cs/>
          <w:lang w:val="hi-IN"/>
        </w:rPr>
        <w:t xml:space="preserve"> </w:t>
      </w:r>
      <w:r w:rsidR="00D979D4" w:rsidRPr="00AB1151">
        <w:rPr>
          <w:cs/>
        </w:rPr>
        <w:t>उस</w:t>
      </w:r>
      <w:r w:rsidR="00E375D2" w:rsidRPr="00AB1151">
        <w:rPr>
          <w:cs/>
          <w:lang w:val="hi-IN"/>
        </w:rPr>
        <w:t xml:space="preserve"> </w:t>
      </w:r>
      <w:r w:rsidR="00D979D4" w:rsidRPr="00AB1151">
        <w:rPr>
          <w:cs/>
        </w:rPr>
        <w:t>समय</w:t>
      </w:r>
      <w:r w:rsidR="00E375D2" w:rsidRPr="00AB1151">
        <w:rPr>
          <w:cs/>
          <w:lang w:val="hi-IN"/>
        </w:rPr>
        <w:t xml:space="preserve"> </w:t>
      </w:r>
      <w:r w:rsidR="00D979D4" w:rsidRPr="00AB1151">
        <w:rPr>
          <w:rFonts w:eastAsia="Arial Unicode MS"/>
          <w:cs/>
        </w:rPr>
        <w:t>थि</w:t>
      </w:r>
      <w:r w:rsidR="00D979D4" w:rsidRPr="00AB1151">
        <w:rPr>
          <w:cs/>
        </w:rPr>
        <w:t>स्सलु</w:t>
      </w:r>
      <w:r w:rsidR="00D979D4" w:rsidRPr="00AB1151">
        <w:rPr>
          <w:rFonts w:eastAsia="Arial Unicode MS"/>
          <w:cs/>
        </w:rPr>
        <w:t>निकि</w:t>
      </w:r>
      <w:r w:rsidR="00D979D4" w:rsidRPr="00AB1151">
        <w:rPr>
          <w:cs/>
        </w:rPr>
        <w:t>यों</w:t>
      </w:r>
      <w:r w:rsidR="00E375D2" w:rsidRPr="00AB1151">
        <w:rPr>
          <w:cs/>
          <w:lang w:val="hi-IN"/>
        </w:rPr>
        <w:t xml:space="preserve"> </w:t>
      </w:r>
      <w:r w:rsidR="00D979D4" w:rsidRPr="00AB1151">
        <w:rPr>
          <w:cs/>
        </w:rPr>
        <w:t>से</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थी।</w:t>
      </w:r>
      <w:r w:rsidR="00E375D2" w:rsidRPr="00AB1151">
        <w:rPr>
          <w:cs/>
          <w:lang w:val="hi-IN"/>
        </w:rPr>
        <w:t xml:space="preserve"> </w:t>
      </w:r>
      <w:r w:rsidR="00D979D4" w:rsidRPr="00AB1151">
        <w:rPr>
          <w:cs/>
        </w:rPr>
        <w:t>यह</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उत्सा</w:t>
      </w:r>
      <w:r w:rsidR="00D979D4" w:rsidRPr="00AB1151">
        <w:rPr>
          <w:rFonts w:eastAsia="Arial Unicode MS"/>
          <w:cs/>
        </w:rPr>
        <w:t>हि</w:t>
      </w:r>
      <w:r w:rsidR="00D979D4" w:rsidRPr="00AB1151">
        <w:rPr>
          <w:cs/>
        </w:rPr>
        <w:t>त</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rFonts w:eastAsia="Arial Unicode MS"/>
          <w:cs/>
        </w:rPr>
        <w:t>कि</w:t>
      </w:r>
      <w:r w:rsidR="00E375D2" w:rsidRPr="00AB1151">
        <w:rPr>
          <w:cs/>
          <w:lang w:val="hi-IN"/>
        </w:rPr>
        <w:t xml:space="preserve"> </w:t>
      </w:r>
      <w:r w:rsidR="00D979D4" w:rsidRPr="00AB1151">
        <w:rPr>
          <w:cs/>
        </w:rPr>
        <w:t>जब</w:t>
      </w:r>
      <w:r w:rsidR="00E375D2" w:rsidRPr="00AB1151">
        <w:rPr>
          <w:cs/>
          <w:lang w:val="hi-IN"/>
        </w:rPr>
        <w:t xml:space="preserve"> </w:t>
      </w:r>
      <w:r w:rsidR="00D979D4" w:rsidRPr="00AB1151">
        <w:rPr>
          <w:cs/>
        </w:rPr>
        <w:t>हम</w:t>
      </w:r>
      <w:r w:rsidR="00E375D2" w:rsidRPr="00AB1151">
        <w:rPr>
          <w:cs/>
          <w:lang w:val="hi-IN"/>
        </w:rPr>
        <w:t xml:space="preserve"> </w:t>
      </w:r>
      <w:r w:rsidR="00D979D4" w:rsidRPr="00AB1151">
        <w:rPr>
          <w:cs/>
        </w:rPr>
        <w:t>प्रभु</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आगमन</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आने</w:t>
      </w:r>
      <w:r w:rsidR="00E375D2" w:rsidRPr="00AB1151">
        <w:rPr>
          <w:cs/>
          <w:lang w:val="hi-IN"/>
        </w:rPr>
        <w:t xml:space="preserve"> </w:t>
      </w:r>
      <w:r w:rsidR="00D979D4" w:rsidRPr="00AB1151">
        <w:rPr>
          <w:cs/>
        </w:rPr>
        <w:t>वाले</w:t>
      </w:r>
      <w:r w:rsidR="00E375D2" w:rsidRPr="00AB1151">
        <w:rPr>
          <w:cs/>
          <w:lang w:val="hi-IN"/>
        </w:rPr>
        <w:t xml:space="preserve"> </w:t>
      </w:r>
      <w:r w:rsidR="00D979D4" w:rsidRPr="00AB1151">
        <w:rPr>
          <w:cs/>
        </w:rPr>
        <w:t>युग</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w:t>
      </w:r>
      <w:r w:rsidR="00D979D4" w:rsidRPr="00AB1151">
        <w:rPr>
          <w:rFonts w:eastAsia="Arial Unicode MS"/>
          <w:cs/>
        </w:rPr>
        <w:t>र्ण</w:t>
      </w:r>
      <w:r w:rsidR="00D979D4" w:rsidRPr="00AB1151">
        <w:rPr>
          <w:cs/>
        </w:rPr>
        <w:t>ता</w:t>
      </w:r>
      <w:r w:rsidR="00E375D2" w:rsidRPr="00AB1151">
        <w:rPr>
          <w:cs/>
          <w:lang w:val="hi-IN"/>
        </w:rPr>
        <w:t xml:space="preserve"> </w:t>
      </w:r>
      <w:r w:rsidR="00D979D4" w:rsidRPr="00AB1151">
        <w:rPr>
          <w:cs/>
        </w:rPr>
        <w:t>की</w:t>
      </w:r>
      <w:r w:rsidR="00E375D2" w:rsidRPr="00AB1151">
        <w:rPr>
          <w:cs/>
          <w:lang w:val="hi-IN"/>
        </w:rPr>
        <w:t xml:space="preserve"> </w:t>
      </w:r>
      <w:r w:rsidR="00D979D4" w:rsidRPr="00AB1151">
        <w:rPr>
          <w:cs/>
        </w:rPr>
        <w:t>प्रतीक्षा</w:t>
      </w:r>
      <w:r w:rsidR="00E375D2" w:rsidRPr="00AB1151">
        <w:rPr>
          <w:cs/>
          <w:lang w:val="hi-IN"/>
        </w:rPr>
        <w:t xml:space="preserve"> </w:t>
      </w:r>
      <w:r w:rsidR="00D979D4" w:rsidRPr="00AB1151">
        <w:rPr>
          <w:cs/>
        </w:rPr>
        <w:t>करते</w:t>
      </w:r>
      <w:r w:rsidR="00E375D2" w:rsidRPr="00AB1151">
        <w:rPr>
          <w:cs/>
          <w:lang w:val="hi-IN"/>
        </w:rPr>
        <w:t xml:space="preserve"> </w:t>
      </w:r>
      <w:r w:rsidR="00D979D4" w:rsidRPr="00AB1151">
        <w:rPr>
          <w:cs/>
        </w:rPr>
        <w:t>हैं</w:t>
      </w:r>
      <w:r w:rsidR="00E375D2" w:rsidRPr="00AB1151">
        <w:rPr>
          <w:cs/>
          <w:lang w:val="hi-IN"/>
        </w:rPr>
        <w:t xml:space="preserve"> </w:t>
      </w:r>
      <w:r w:rsidR="00D979D4" w:rsidRPr="00AB1151">
        <w:rPr>
          <w:cs/>
        </w:rPr>
        <w:t>तो</w:t>
      </w:r>
      <w:r w:rsidR="00E375D2" w:rsidRPr="00AB1151">
        <w:rPr>
          <w:cs/>
          <w:lang w:val="hi-IN"/>
        </w:rPr>
        <w:t xml:space="preserve"> </w:t>
      </w:r>
      <w:r w:rsidR="00D979D4" w:rsidRPr="00AB1151">
        <w:rPr>
          <w:rFonts w:eastAsia="Arial Unicode MS"/>
          <w:cs/>
        </w:rPr>
        <w:t>वि</w:t>
      </w:r>
      <w:r w:rsidR="00D979D4" w:rsidRPr="00AB1151">
        <w:rPr>
          <w:cs/>
        </w:rPr>
        <w:t>श्वासयोग्य</w:t>
      </w:r>
      <w:r w:rsidR="00E375D2" w:rsidRPr="00AB1151">
        <w:rPr>
          <w:cs/>
          <w:lang w:val="hi-IN"/>
        </w:rPr>
        <w:t xml:space="preserve"> </w:t>
      </w:r>
      <w:r w:rsidR="00D979D4" w:rsidRPr="00AB1151">
        <w:rPr>
          <w:cs/>
        </w:rPr>
        <w:t>और</w:t>
      </w:r>
      <w:r w:rsidR="00E375D2" w:rsidRPr="00AB1151">
        <w:rPr>
          <w:cs/>
          <w:lang w:val="hi-IN"/>
        </w:rPr>
        <w:t xml:space="preserve"> </w:t>
      </w:r>
      <w:r w:rsidR="00D979D4" w:rsidRPr="00AB1151">
        <w:rPr>
          <w:cs/>
        </w:rPr>
        <w:t>प</w:t>
      </w:r>
      <w:r w:rsidR="00D979D4" w:rsidRPr="00AB1151">
        <w:rPr>
          <w:rFonts w:eastAsia="Arial Unicode MS"/>
          <w:cs/>
        </w:rPr>
        <w:t>वि</w:t>
      </w:r>
      <w:r w:rsidR="00D979D4" w:rsidRPr="00AB1151">
        <w:rPr>
          <w:cs/>
        </w:rPr>
        <w:t>त्र</w:t>
      </w:r>
      <w:r w:rsidR="00E375D2" w:rsidRPr="00AB1151">
        <w:rPr>
          <w:cs/>
          <w:lang w:val="hi-IN"/>
        </w:rPr>
        <w:t xml:space="preserve"> </w:t>
      </w:r>
      <w:r w:rsidR="00D979D4" w:rsidRPr="00AB1151">
        <w:rPr>
          <w:cs/>
        </w:rPr>
        <w:t>बने</w:t>
      </w:r>
      <w:r w:rsidR="00E375D2" w:rsidRPr="00AB1151">
        <w:rPr>
          <w:cs/>
          <w:lang w:val="hi-IN"/>
        </w:rPr>
        <w:t xml:space="preserve"> </w:t>
      </w:r>
      <w:r w:rsidR="00D979D4" w:rsidRPr="00AB1151">
        <w:rPr>
          <w:cs/>
        </w:rPr>
        <w:t>रहें।</w:t>
      </w:r>
    </w:p>
    <w:sectPr w:rsidR="00CA314C" w:rsidRPr="00E51D87" w:rsidSect="007E18A4">
      <w:headerReference w:type="default" r:id="rId13"/>
      <w:footerReference w:type="default" r:id="rId14"/>
      <w:headerReference w:type="first" r:id="rId15"/>
      <w:footerReference w:type="first" r:id="rId16"/>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2DF2" w14:textId="77777777" w:rsidR="006214AB" w:rsidRDefault="006214AB" w:rsidP="00BC56A0">
      <w:pPr>
        <w:spacing w:line="240" w:lineRule="auto"/>
      </w:pPr>
      <w:r>
        <w:separator/>
      </w:r>
    </w:p>
  </w:endnote>
  <w:endnote w:type="continuationSeparator" w:id="0">
    <w:p w14:paraId="32CED2EC" w14:textId="77777777" w:rsidR="006214AB" w:rsidRDefault="006214AB" w:rsidP="00B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reek Trans">
    <w:altName w:val="Times New Roman"/>
    <w:charset w:val="00"/>
    <w:family w:val="roman"/>
    <w:pitch w:val="variable"/>
    <w:sig w:usb0="00000003" w:usb1="00000000" w:usb2="00000000" w:usb3="00000000" w:csb0="00000001" w:csb1="00000000"/>
  </w:font>
  <w:font w:name="Annapurna SIL">
    <w:altName w:val="Mangal"/>
    <w:panose1 w:val="01000000000000000000"/>
    <w:charset w:val="00"/>
    <w:family w:val="auto"/>
    <w:pitch w:val="variable"/>
    <w:sig w:usb0="A000807F" w:usb1="0000204B"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Yu Gothic"/>
    <w:panose1 w:val="00000000000000000000"/>
    <w:charset w:val="80"/>
    <w:family w:val="auto"/>
    <w:notTrueType/>
    <w:pitch w:val="default"/>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74D0" w14:textId="77777777" w:rsidR="007E18A4" w:rsidRPr="00230C58" w:rsidRDefault="007E18A4" w:rsidP="00230C58">
    <w:pPr>
      <w:tabs>
        <w:tab w:val="right" w:pos="8620"/>
      </w:tabs>
      <w:spacing w:after="200"/>
      <w:jc w:val="center"/>
      <w:rPr>
        <w:szCs w:val="24"/>
      </w:rPr>
    </w:pPr>
    <w:r w:rsidRPr="00230C58">
      <w:rPr>
        <w:szCs w:val="24"/>
      </w:rPr>
      <w:t xml:space="preserve">ii. </w:t>
    </w:r>
  </w:p>
  <w:p w14:paraId="43D33EE8" w14:textId="77777777" w:rsidR="007E18A4" w:rsidRPr="00356D24" w:rsidRDefault="007E18A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2FB5" w14:textId="77777777" w:rsidR="007E18A4" w:rsidRPr="00B90055" w:rsidRDefault="007E18A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D1F18A7" w14:textId="77777777" w:rsidR="007E18A4" w:rsidRPr="009D2F1D" w:rsidRDefault="007E18A4"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40B1" w14:textId="77777777" w:rsidR="007E18A4" w:rsidRPr="00B90055" w:rsidRDefault="007E18A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DE88B16" w14:textId="77777777" w:rsidR="007E18A4" w:rsidRPr="005F785E" w:rsidRDefault="007E18A4"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A1DC" w14:textId="77777777" w:rsidR="007E18A4" w:rsidRPr="00B90055" w:rsidRDefault="007E18A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7BC7354" w14:textId="77777777" w:rsidR="007E18A4" w:rsidRPr="009D2F1D" w:rsidRDefault="007E18A4"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1E39" w14:textId="77777777" w:rsidR="007F393D" w:rsidRPr="00B90055" w:rsidRDefault="007F393D" w:rsidP="0069343F">
    <w:pPr>
      <w:pStyle w:val="Header"/>
      <w:spacing w:after="200"/>
      <w:jc w:val="center"/>
      <w:rPr>
        <w:rStyle w:val="PageNumber"/>
      </w:rPr>
    </w:pPr>
    <w:r w:rsidRPr="00B90055">
      <w:rPr>
        <w:rStyle w:val="PageNumber"/>
      </w:rPr>
      <w:t>-</w:t>
    </w:r>
    <w:r w:rsidRPr="00B90055">
      <w:rPr>
        <w:rStyle w:val="PageNumber"/>
      </w:rPr>
      <w:fldChar w:fldCharType="begin"/>
    </w:r>
    <w:r w:rsidRPr="00B90055">
      <w:rPr>
        <w:rStyle w:val="PageNumber"/>
      </w:rPr>
      <w:instrText xml:space="preserve"> PAGE   \* MERGEFORMAT </w:instrText>
    </w:r>
    <w:r w:rsidRPr="00B90055">
      <w:rPr>
        <w:rStyle w:val="PageNumber"/>
      </w:rPr>
      <w:fldChar w:fldCharType="separate"/>
    </w:r>
    <w:r w:rsidR="00DE22CE">
      <w:rPr>
        <w:rStyle w:val="PageNumber"/>
      </w:rPr>
      <w:t>16</w:t>
    </w:r>
    <w:r w:rsidRPr="00B90055">
      <w:rPr>
        <w:rStyle w:val="PageNumber"/>
      </w:rPr>
      <w:fldChar w:fldCharType="end"/>
    </w:r>
    <w:r w:rsidRPr="00B90055">
      <w:rPr>
        <w:rStyle w:val="PageNumber"/>
      </w:rPr>
      <w:t>-</w:t>
    </w:r>
  </w:p>
  <w:p w14:paraId="3CED6C7D" w14:textId="77777777" w:rsidR="007F393D" w:rsidRPr="0069343F" w:rsidRDefault="007F393D" w:rsidP="0069343F">
    <w:pPr>
      <w:pStyle w:val="Footer"/>
      <w:rPr>
        <w:rFonts w:cs="Gautami"/>
        <w:cs/>
        <w:lang w:bidi="te-IN"/>
      </w:rPr>
    </w:pPr>
    <w:r w:rsidRPr="00B90055">
      <w:rPr>
        <w:rFonts w:hint="cs"/>
        <w:cs/>
      </w:rPr>
      <w:t>चलचित्र</w:t>
    </w:r>
    <w:r w:rsidRPr="00B90055">
      <w:rPr>
        <w:cs/>
        <w:lang w:bidi="te"/>
      </w:rPr>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rPr>
        <w:cs/>
        <w:lang w:bidi="te"/>
      </w:rPr>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rPr>
        <w:cs/>
        <w:lang w:bidi="te"/>
      </w:rPr>
      <w:t xml:space="preserve">thirdmill.org </w:t>
    </w:r>
    <w:r w:rsidRPr="00B90055">
      <w:rPr>
        <w:rFonts w:hint="cs"/>
        <w:cs/>
      </w:rPr>
      <w:t>पर</w:t>
    </w:r>
    <w:r w:rsidRPr="00B90055">
      <w:rPr>
        <w:cs/>
      </w:rPr>
      <w:t xml:space="preserve"> </w:t>
    </w:r>
    <w:r w:rsidRPr="00B90055">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B64C" w14:textId="77777777" w:rsidR="007F393D" w:rsidRPr="00B90055" w:rsidRDefault="007F393D" w:rsidP="0069343F">
    <w:pPr>
      <w:tabs>
        <w:tab w:val="right" w:pos="8620"/>
      </w:tabs>
      <w:spacing w:before="100" w:beforeAutospacing="1" w:after="200"/>
      <w:jc w:val="center"/>
      <w:rPr>
        <w:rStyle w:val="PageNumber"/>
        <w:rFonts w:cs="Calibri"/>
        <w:bCs/>
        <w:rtl/>
        <w:cs/>
      </w:rPr>
    </w:pPr>
    <w:r>
      <w:rPr>
        <w:rStyle w:val="PageNumber"/>
        <w:rFonts w:cs="Calibri"/>
        <w:bCs/>
      </w:rPr>
      <w:t xml:space="preserve">- </w:t>
    </w:r>
    <w:r>
      <w:rPr>
        <w:rStyle w:val="PageNumber"/>
        <w:rFonts w:cs="Calibri"/>
        <w:bCs/>
        <w:cs/>
      </w:rPr>
      <w:fldChar w:fldCharType="begin"/>
    </w:r>
    <w:r>
      <w:rPr>
        <w:rStyle w:val="PageNumber"/>
        <w:rFonts w:cs="Calibri"/>
        <w:bCs/>
      </w:rPr>
      <w:instrText xml:space="preserve"> PAGE  \* MERGEFORMAT </w:instrText>
    </w:r>
    <w:r>
      <w:rPr>
        <w:rStyle w:val="PageNumber"/>
        <w:rFonts w:cs="Calibri"/>
        <w:bCs/>
        <w:cs/>
      </w:rPr>
      <w:fldChar w:fldCharType="separate"/>
    </w:r>
    <w:r w:rsidR="00B54C64">
      <w:rPr>
        <w:rStyle w:val="PageNumber"/>
        <w:rFonts w:cs="Calibri"/>
        <w:bCs/>
      </w:rPr>
      <w:t>1</w:t>
    </w:r>
    <w:r>
      <w:rPr>
        <w:rStyle w:val="PageNumber"/>
        <w:rFonts w:cs="Calibri"/>
        <w:bCs/>
        <w:cs/>
      </w:rPr>
      <w:fldChar w:fldCharType="end"/>
    </w:r>
    <w:r>
      <w:rPr>
        <w:rStyle w:val="PageNumber"/>
        <w:rFonts w:cs="Calibri"/>
        <w:bCs/>
      </w:rPr>
      <w:t xml:space="preserve"> -</w:t>
    </w:r>
  </w:p>
  <w:p w14:paraId="25672BCC" w14:textId="77777777" w:rsidR="007F393D" w:rsidRPr="0069343F" w:rsidRDefault="007F393D" w:rsidP="0069343F">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0455" w14:textId="77777777" w:rsidR="006214AB" w:rsidRDefault="006214AB" w:rsidP="00BC56A0">
      <w:pPr>
        <w:spacing w:line="240" w:lineRule="auto"/>
      </w:pPr>
      <w:r>
        <w:separator/>
      </w:r>
    </w:p>
  </w:footnote>
  <w:footnote w:type="continuationSeparator" w:id="0">
    <w:p w14:paraId="36F80896" w14:textId="77777777" w:rsidR="006214AB" w:rsidRDefault="006214AB" w:rsidP="00B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C6F1" w14:textId="3BE6095A" w:rsidR="007F393D" w:rsidRPr="007E18A4" w:rsidRDefault="007F393D" w:rsidP="007E18A4">
    <w:pPr>
      <w:pStyle w:val="Header2"/>
    </w:pPr>
    <w:r w:rsidRPr="007E18A4">
      <w:rPr>
        <w:cs/>
      </w:rPr>
      <w:t>पौलुस के धर्मविज्ञान का केन्द्र</w:t>
    </w:r>
    <w:r w:rsidRPr="007E18A4">
      <w:rPr>
        <w:cs/>
      </w:rPr>
      <w:tab/>
      <w:t xml:space="preserve">अध्याय </w:t>
    </w:r>
    <w:r w:rsidR="007E18A4" w:rsidRPr="007E18A4">
      <w:rPr>
        <w:rFonts w:hint="cs"/>
        <w:cs/>
      </w:rPr>
      <w:t>3</w:t>
    </w:r>
    <w:r w:rsidRPr="007E18A4">
      <w:rPr>
        <w:rFonts w:hint="cs"/>
        <w:cs/>
      </w:rPr>
      <w:t xml:space="preserve"> </w:t>
    </w:r>
    <w:r w:rsidRPr="007E18A4">
      <w:rPr>
        <w:cs/>
      </w:rPr>
      <w:t>: पौलुस और थिस्सलुनिकियों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D144" w14:textId="77777777" w:rsidR="007F393D" w:rsidRPr="00FF1ABB" w:rsidRDefault="007F393D" w:rsidP="0069343F">
    <w:pPr>
      <w:pStyle w:val="Header1"/>
      <w:rPr>
        <w:cs/>
        <w:lang w:bidi="te"/>
      </w:rPr>
    </w:pPr>
    <w:r w:rsidRPr="00C316B3">
      <w:rPr>
        <w:cs/>
      </w:rPr>
      <w:t>पौलुस के धर्मविज्ञान का केन्द्र</w:t>
    </w:r>
  </w:p>
  <w:p w14:paraId="407AFC56" w14:textId="77777777" w:rsidR="007F393D" w:rsidRPr="00A51061" w:rsidRDefault="007F393D" w:rsidP="0069343F">
    <w:pPr>
      <w:pStyle w:val="Header2"/>
      <w:rPr>
        <w:cs/>
        <w:lang w:bidi="te"/>
      </w:rPr>
    </w:pPr>
    <w:r w:rsidRPr="0069343F">
      <w:rPr>
        <w:cs/>
      </w:rPr>
      <w:t>अध्याय तीन</w:t>
    </w:r>
  </w:p>
  <w:p w14:paraId="492F58E4" w14:textId="77777777" w:rsidR="007F393D" w:rsidRPr="0069343F" w:rsidRDefault="007F393D" w:rsidP="0069343F">
    <w:pPr>
      <w:pStyle w:val="Header2"/>
      <w:rPr>
        <w:rFonts w:eastAsia="Yu Mincho"/>
        <w:lang w:val="en-US" w:eastAsia="ja-JP" w:bidi="te"/>
      </w:rPr>
    </w:pPr>
    <w:r w:rsidRPr="0069343F">
      <w:rPr>
        <w:cs/>
      </w:rPr>
      <w:t>पौलुस और थिस्सलुनिकियों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7"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9"/>
  </w:num>
  <w:num w:numId="4">
    <w:abstractNumId w:val="1"/>
  </w:num>
  <w:num w:numId="5">
    <w:abstractNumId w:val="2"/>
  </w:num>
  <w:num w:numId="6">
    <w:abstractNumId w:val="18"/>
  </w:num>
  <w:num w:numId="7">
    <w:abstractNumId w:val="10"/>
  </w:num>
  <w:num w:numId="8">
    <w:abstractNumId w:val="5"/>
  </w:num>
  <w:num w:numId="9">
    <w:abstractNumId w:val="0"/>
  </w:num>
  <w:num w:numId="10">
    <w:abstractNumId w:val="7"/>
  </w:num>
  <w:num w:numId="11">
    <w:abstractNumId w:val="22"/>
  </w:num>
  <w:num w:numId="12">
    <w:abstractNumId w:val="15"/>
  </w:num>
  <w:num w:numId="13">
    <w:abstractNumId w:val="11"/>
  </w:num>
  <w:num w:numId="14">
    <w:abstractNumId w:val="16"/>
  </w:num>
  <w:num w:numId="15">
    <w:abstractNumId w:val="9"/>
  </w:num>
  <w:num w:numId="16">
    <w:abstractNumId w:val="12"/>
  </w:num>
  <w:num w:numId="17">
    <w:abstractNumId w:val="6"/>
  </w:num>
  <w:num w:numId="18">
    <w:abstractNumId w:val="3"/>
  </w:num>
  <w:num w:numId="19">
    <w:abstractNumId w:val="8"/>
  </w:num>
  <w:num w:numId="20">
    <w:abstractNumId w:val="20"/>
  </w:num>
  <w:num w:numId="21">
    <w:abstractNumId w:val="21"/>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attachedTemplate r:id="rId1"/>
  <w:linkStyle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99"/>
    <w:rsid w:val="000014D3"/>
    <w:rsid w:val="00003FAF"/>
    <w:rsid w:val="00010F2E"/>
    <w:rsid w:val="00011735"/>
    <w:rsid w:val="000118E9"/>
    <w:rsid w:val="000242BA"/>
    <w:rsid w:val="00033FED"/>
    <w:rsid w:val="00042DDF"/>
    <w:rsid w:val="000457D9"/>
    <w:rsid w:val="0004664E"/>
    <w:rsid w:val="000527CC"/>
    <w:rsid w:val="00054029"/>
    <w:rsid w:val="00056077"/>
    <w:rsid w:val="000610AF"/>
    <w:rsid w:val="0006380E"/>
    <w:rsid w:val="00064967"/>
    <w:rsid w:val="00065E18"/>
    <w:rsid w:val="00066845"/>
    <w:rsid w:val="00070647"/>
    <w:rsid w:val="0007424C"/>
    <w:rsid w:val="00075062"/>
    <w:rsid w:val="00091B82"/>
    <w:rsid w:val="0009208A"/>
    <w:rsid w:val="00095409"/>
    <w:rsid w:val="000A2888"/>
    <w:rsid w:val="000A73FB"/>
    <w:rsid w:val="000A7D88"/>
    <w:rsid w:val="000B1A0D"/>
    <w:rsid w:val="000B3A1B"/>
    <w:rsid w:val="000C6859"/>
    <w:rsid w:val="000D3371"/>
    <w:rsid w:val="000E20D8"/>
    <w:rsid w:val="000E6709"/>
    <w:rsid w:val="000E6E97"/>
    <w:rsid w:val="00100DEA"/>
    <w:rsid w:val="001054CC"/>
    <w:rsid w:val="0010581A"/>
    <w:rsid w:val="00111CD7"/>
    <w:rsid w:val="0011208C"/>
    <w:rsid w:val="001135A7"/>
    <w:rsid w:val="001222EF"/>
    <w:rsid w:val="00124EA0"/>
    <w:rsid w:val="00132CCB"/>
    <w:rsid w:val="00135B62"/>
    <w:rsid w:val="0014042B"/>
    <w:rsid w:val="00141CF9"/>
    <w:rsid w:val="00145D16"/>
    <w:rsid w:val="00146004"/>
    <w:rsid w:val="0015389B"/>
    <w:rsid w:val="00153E60"/>
    <w:rsid w:val="00154D7D"/>
    <w:rsid w:val="00157BB7"/>
    <w:rsid w:val="00161451"/>
    <w:rsid w:val="00161AE4"/>
    <w:rsid w:val="00163599"/>
    <w:rsid w:val="00163987"/>
    <w:rsid w:val="00173EFE"/>
    <w:rsid w:val="00174ECF"/>
    <w:rsid w:val="00175FBA"/>
    <w:rsid w:val="0017628A"/>
    <w:rsid w:val="00183019"/>
    <w:rsid w:val="001A7B19"/>
    <w:rsid w:val="001B089B"/>
    <w:rsid w:val="001B1482"/>
    <w:rsid w:val="001C1B6F"/>
    <w:rsid w:val="001C1EE7"/>
    <w:rsid w:val="001C51B0"/>
    <w:rsid w:val="001D7E77"/>
    <w:rsid w:val="001E0C01"/>
    <w:rsid w:val="001E0C5A"/>
    <w:rsid w:val="001E1575"/>
    <w:rsid w:val="001E416D"/>
    <w:rsid w:val="001E69C9"/>
    <w:rsid w:val="001F0F8C"/>
    <w:rsid w:val="001F23D5"/>
    <w:rsid w:val="001F2A8C"/>
    <w:rsid w:val="00202557"/>
    <w:rsid w:val="00207083"/>
    <w:rsid w:val="0021020A"/>
    <w:rsid w:val="002131DC"/>
    <w:rsid w:val="002154BB"/>
    <w:rsid w:val="00217C61"/>
    <w:rsid w:val="002331D7"/>
    <w:rsid w:val="00242C99"/>
    <w:rsid w:val="00245A36"/>
    <w:rsid w:val="00250946"/>
    <w:rsid w:val="00254B16"/>
    <w:rsid w:val="00257199"/>
    <w:rsid w:val="002576C7"/>
    <w:rsid w:val="00275191"/>
    <w:rsid w:val="00276A92"/>
    <w:rsid w:val="00276B10"/>
    <w:rsid w:val="00282742"/>
    <w:rsid w:val="0028601D"/>
    <w:rsid w:val="00295D88"/>
    <w:rsid w:val="002A003A"/>
    <w:rsid w:val="002A2C00"/>
    <w:rsid w:val="002C2C2D"/>
    <w:rsid w:val="002C3FBC"/>
    <w:rsid w:val="002C64EB"/>
    <w:rsid w:val="002D0418"/>
    <w:rsid w:val="002D0784"/>
    <w:rsid w:val="002D59A7"/>
    <w:rsid w:val="002E0188"/>
    <w:rsid w:val="002E2EAE"/>
    <w:rsid w:val="002E552E"/>
    <w:rsid w:val="002F33EC"/>
    <w:rsid w:val="002F5D3C"/>
    <w:rsid w:val="00302EC2"/>
    <w:rsid w:val="003053B3"/>
    <w:rsid w:val="00313110"/>
    <w:rsid w:val="003306F9"/>
    <w:rsid w:val="003446AE"/>
    <w:rsid w:val="0034646B"/>
    <w:rsid w:val="00355E21"/>
    <w:rsid w:val="00366805"/>
    <w:rsid w:val="003713DA"/>
    <w:rsid w:val="0037338F"/>
    <w:rsid w:val="00377669"/>
    <w:rsid w:val="0038306B"/>
    <w:rsid w:val="0038384D"/>
    <w:rsid w:val="00385D3F"/>
    <w:rsid w:val="00390782"/>
    <w:rsid w:val="00392FAD"/>
    <w:rsid w:val="003946D5"/>
    <w:rsid w:val="00395209"/>
    <w:rsid w:val="00395A41"/>
    <w:rsid w:val="003A4622"/>
    <w:rsid w:val="003B50D2"/>
    <w:rsid w:val="003B70D4"/>
    <w:rsid w:val="003B79CC"/>
    <w:rsid w:val="003C3A46"/>
    <w:rsid w:val="003C3B7A"/>
    <w:rsid w:val="003D5962"/>
    <w:rsid w:val="003F3AFD"/>
    <w:rsid w:val="00401AA7"/>
    <w:rsid w:val="00403B1B"/>
    <w:rsid w:val="004120F6"/>
    <w:rsid w:val="0041638A"/>
    <w:rsid w:val="00416EF9"/>
    <w:rsid w:val="00420BDD"/>
    <w:rsid w:val="00423D82"/>
    <w:rsid w:val="004304E9"/>
    <w:rsid w:val="00437EB6"/>
    <w:rsid w:val="00441415"/>
    <w:rsid w:val="00452BAC"/>
    <w:rsid w:val="004537C4"/>
    <w:rsid w:val="00455B57"/>
    <w:rsid w:val="00462D73"/>
    <w:rsid w:val="0046456E"/>
    <w:rsid w:val="00466A0B"/>
    <w:rsid w:val="00473A0C"/>
    <w:rsid w:val="004744F4"/>
    <w:rsid w:val="00482477"/>
    <w:rsid w:val="00485005"/>
    <w:rsid w:val="00487417"/>
    <w:rsid w:val="00490AA5"/>
    <w:rsid w:val="004B1CF9"/>
    <w:rsid w:val="004B6639"/>
    <w:rsid w:val="004D32E5"/>
    <w:rsid w:val="004E005D"/>
    <w:rsid w:val="004E027B"/>
    <w:rsid w:val="004E06AD"/>
    <w:rsid w:val="004E4ECF"/>
    <w:rsid w:val="004E74B2"/>
    <w:rsid w:val="004E7EBB"/>
    <w:rsid w:val="004F1F55"/>
    <w:rsid w:val="004F3E5D"/>
    <w:rsid w:val="005056B1"/>
    <w:rsid w:val="00505D23"/>
    <w:rsid w:val="005127C6"/>
    <w:rsid w:val="00516FDC"/>
    <w:rsid w:val="005200AB"/>
    <w:rsid w:val="0052220F"/>
    <w:rsid w:val="005242C0"/>
    <w:rsid w:val="0054502E"/>
    <w:rsid w:val="0056491D"/>
    <w:rsid w:val="005705B4"/>
    <w:rsid w:val="00572E75"/>
    <w:rsid w:val="005749E7"/>
    <w:rsid w:val="00583A11"/>
    <w:rsid w:val="005A53D6"/>
    <w:rsid w:val="005B4383"/>
    <w:rsid w:val="005B4FD8"/>
    <w:rsid w:val="005C08E2"/>
    <w:rsid w:val="005C15CE"/>
    <w:rsid w:val="005C4658"/>
    <w:rsid w:val="005C4D63"/>
    <w:rsid w:val="005D69E2"/>
    <w:rsid w:val="005D6DC2"/>
    <w:rsid w:val="005D7296"/>
    <w:rsid w:val="005E066D"/>
    <w:rsid w:val="005E2471"/>
    <w:rsid w:val="005E36FF"/>
    <w:rsid w:val="005F3FE8"/>
    <w:rsid w:val="005F45AC"/>
    <w:rsid w:val="005F5186"/>
    <w:rsid w:val="005F524C"/>
    <w:rsid w:val="00600554"/>
    <w:rsid w:val="00601A67"/>
    <w:rsid w:val="00607AF2"/>
    <w:rsid w:val="00611F3C"/>
    <w:rsid w:val="00612533"/>
    <w:rsid w:val="0061711D"/>
    <w:rsid w:val="00621071"/>
    <w:rsid w:val="006214AB"/>
    <w:rsid w:val="00642032"/>
    <w:rsid w:val="006437F7"/>
    <w:rsid w:val="006459D5"/>
    <w:rsid w:val="00650599"/>
    <w:rsid w:val="00661788"/>
    <w:rsid w:val="00664AEC"/>
    <w:rsid w:val="00667714"/>
    <w:rsid w:val="00674DFA"/>
    <w:rsid w:val="00675674"/>
    <w:rsid w:val="00681BE4"/>
    <w:rsid w:val="00685765"/>
    <w:rsid w:val="006919FC"/>
    <w:rsid w:val="0069343F"/>
    <w:rsid w:val="00693EC1"/>
    <w:rsid w:val="006945DB"/>
    <w:rsid w:val="006959D7"/>
    <w:rsid w:val="006A2419"/>
    <w:rsid w:val="006A244D"/>
    <w:rsid w:val="006B73B1"/>
    <w:rsid w:val="006C09BB"/>
    <w:rsid w:val="006C71C5"/>
    <w:rsid w:val="006E46B4"/>
    <w:rsid w:val="006E4BBE"/>
    <w:rsid w:val="006F0650"/>
    <w:rsid w:val="006F134F"/>
    <w:rsid w:val="006F4665"/>
    <w:rsid w:val="007018F9"/>
    <w:rsid w:val="007045D2"/>
    <w:rsid w:val="0070541F"/>
    <w:rsid w:val="0071094D"/>
    <w:rsid w:val="00712FF6"/>
    <w:rsid w:val="00714201"/>
    <w:rsid w:val="00714D74"/>
    <w:rsid w:val="0071637A"/>
    <w:rsid w:val="00724D3F"/>
    <w:rsid w:val="00725DC2"/>
    <w:rsid w:val="007338C7"/>
    <w:rsid w:val="00744348"/>
    <w:rsid w:val="00757B75"/>
    <w:rsid w:val="0077427A"/>
    <w:rsid w:val="00774975"/>
    <w:rsid w:val="00774C9B"/>
    <w:rsid w:val="00774D71"/>
    <w:rsid w:val="00782C3A"/>
    <w:rsid w:val="0078609E"/>
    <w:rsid w:val="0079441F"/>
    <w:rsid w:val="00794465"/>
    <w:rsid w:val="007972B5"/>
    <w:rsid w:val="007A0489"/>
    <w:rsid w:val="007B013E"/>
    <w:rsid w:val="007B14B5"/>
    <w:rsid w:val="007D0731"/>
    <w:rsid w:val="007D07FD"/>
    <w:rsid w:val="007D1CAF"/>
    <w:rsid w:val="007D28CC"/>
    <w:rsid w:val="007D469B"/>
    <w:rsid w:val="007E18A4"/>
    <w:rsid w:val="007E28BF"/>
    <w:rsid w:val="007F1E89"/>
    <w:rsid w:val="007F393D"/>
    <w:rsid w:val="007F3D1A"/>
    <w:rsid w:val="00802418"/>
    <w:rsid w:val="00804E00"/>
    <w:rsid w:val="00810D01"/>
    <w:rsid w:val="00823266"/>
    <w:rsid w:val="00826B7D"/>
    <w:rsid w:val="00836EDB"/>
    <w:rsid w:val="00857D16"/>
    <w:rsid w:val="008618E3"/>
    <w:rsid w:val="00864786"/>
    <w:rsid w:val="00874469"/>
    <w:rsid w:val="00875777"/>
    <w:rsid w:val="00877508"/>
    <w:rsid w:val="008847B8"/>
    <w:rsid w:val="0089130C"/>
    <w:rsid w:val="00891E3D"/>
    <w:rsid w:val="00893399"/>
    <w:rsid w:val="008933C9"/>
    <w:rsid w:val="008935B7"/>
    <w:rsid w:val="00895080"/>
    <w:rsid w:val="008A0AB2"/>
    <w:rsid w:val="008A30FA"/>
    <w:rsid w:val="008A6A1E"/>
    <w:rsid w:val="008B303A"/>
    <w:rsid w:val="008B41FA"/>
    <w:rsid w:val="008B781D"/>
    <w:rsid w:val="008B78C3"/>
    <w:rsid w:val="008C2A38"/>
    <w:rsid w:val="008E2E22"/>
    <w:rsid w:val="008E4CEC"/>
    <w:rsid w:val="008E4D74"/>
    <w:rsid w:val="008F12CC"/>
    <w:rsid w:val="00901F25"/>
    <w:rsid w:val="00905ECD"/>
    <w:rsid w:val="00906A45"/>
    <w:rsid w:val="00912A11"/>
    <w:rsid w:val="009223BA"/>
    <w:rsid w:val="0092672B"/>
    <w:rsid w:val="009300FE"/>
    <w:rsid w:val="00932841"/>
    <w:rsid w:val="009347AB"/>
    <w:rsid w:val="00934FBA"/>
    <w:rsid w:val="009358CE"/>
    <w:rsid w:val="00937605"/>
    <w:rsid w:val="00942210"/>
    <w:rsid w:val="00943321"/>
    <w:rsid w:val="009476D8"/>
    <w:rsid w:val="00951022"/>
    <w:rsid w:val="009574FE"/>
    <w:rsid w:val="00960A79"/>
    <w:rsid w:val="0096224B"/>
    <w:rsid w:val="009641AA"/>
    <w:rsid w:val="00966A14"/>
    <w:rsid w:val="009726A1"/>
    <w:rsid w:val="00977190"/>
    <w:rsid w:val="00977679"/>
    <w:rsid w:val="0098197B"/>
    <w:rsid w:val="00992FB5"/>
    <w:rsid w:val="00993237"/>
    <w:rsid w:val="00995FE8"/>
    <w:rsid w:val="009A3CA6"/>
    <w:rsid w:val="009B106F"/>
    <w:rsid w:val="009B26A8"/>
    <w:rsid w:val="009C0210"/>
    <w:rsid w:val="009C1219"/>
    <w:rsid w:val="009C1738"/>
    <w:rsid w:val="009C2014"/>
    <w:rsid w:val="009C7D0C"/>
    <w:rsid w:val="009D0D49"/>
    <w:rsid w:val="009E5755"/>
    <w:rsid w:val="009F01A7"/>
    <w:rsid w:val="00A068C6"/>
    <w:rsid w:val="00A10697"/>
    <w:rsid w:val="00A3234B"/>
    <w:rsid w:val="00A3256B"/>
    <w:rsid w:val="00A330F9"/>
    <w:rsid w:val="00A33CFA"/>
    <w:rsid w:val="00A34A4E"/>
    <w:rsid w:val="00A4459D"/>
    <w:rsid w:val="00A53873"/>
    <w:rsid w:val="00A53B43"/>
    <w:rsid w:val="00A5756D"/>
    <w:rsid w:val="00A61040"/>
    <w:rsid w:val="00A90FED"/>
    <w:rsid w:val="00A9458B"/>
    <w:rsid w:val="00AA135C"/>
    <w:rsid w:val="00AA29E2"/>
    <w:rsid w:val="00AB1151"/>
    <w:rsid w:val="00AC0438"/>
    <w:rsid w:val="00AC1DA3"/>
    <w:rsid w:val="00AC1E33"/>
    <w:rsid w:val="00AC43E3"/>
    <w:rsid w:val="00AD3DA3"/>
    <w:rsid w:val="00AD7F3E"/>
    <w:rsid w:val="00AE31D5"/>
    <w:rsid w:val="00AE5E3D"/>
    <w:rsid w:val="00AE61C0"/>
    <w:rsid w:val="00AF01DF"/>
    <w:rsid w:val="00AF416A"/>
    <w:rsid w:val="00B0293B"/>
    <w:rsid w:val="00B03220"/>
    <w:rsid w:val="00B04552"/>
    <w:rsid w:val="00B1346C"/>
    <w:rsid w:val="00B13C00"/>
    <w:rsid w:val="00B15E2F"/>
    <w:rsid w:val="00B166A1"/>
    <w:rsid w:val="00B17231"/>
    <w:rsid w:val="00B17524"/>
    <w:rsid w:val="00B17F11"/>
    <w:rsid w:val="00B30496"/>
    <w:rsid w:val="00B36F56"/>
    <w:rsid w:val="00B42541"/>
    <w:rsid w:val="00B456F7"/>
    <w:rsid w:val="00B47A7E"/>
    <w:rsid w:val="00B501FB"/>
    <w:rsid w:val="00B52407"/>
    <w:rsid w:val="00B54C64"/>
    <w:rsid w:val="00B63927"/>
    <w:rsid w:val="00B73ECF"/>
    <w:rsid w:val="00B7417A"/>
    <w:rsid w:val="00B81C0B"/>
    <w:rsid w:val="00B856D8"/>
    <w:rsid w:val="00B8581D"/>
    <w:rsid w:val="00B941EA"/>
    <w:rsid w:val="00B9598F"/>
    <w:rsid w:val="00BA3362"/>
    <w:rsid w:val="00BB39AA"/>
    <w:rsid w:val="00BB4971"/>
    <w:rsid w:val="00BB5FB0"/>
    <w:rsid w:val="00BB6C03"/>
    <w:rsid w:val="00BC56A0"/>
    <w:rsid w:val="00BD223B"/>
    <w:rsid w:val="00BE039A"/>
    <w:rsid w:val="00BE323B"/>
    <w:rsid w:val="00BE64CD"/>
    <w:rsid w:val="00BF0D52"/>
    <w:rsid w:val="00BF4B3F"/>
    <w:rsid w:val="00C02241"/>
    <w:rsid w:val="00C05BF2"/>
    <w:rsid w:val="00C07280"/>
    <w:rsid w:val="00C07E2A"/>
    <w:rsid w:val="00C12249"/>
    <w:rsid w:val="00C212AD"/>
    <w:rsid w:val="00C23B4F"/>
    <w:rsid w:val="00C2712D"/>
    <w:rsid w:val="00C35DF9"/>
    <w:rsid w:val="00C452E7"/>
    <w:rsid w:val="00C45DF1"/>
    <w:rsid w:val="00C47030"/>
    <w:rsid w:val="00C80EEF"/>
    <w:rsid w:val="00C8281C"/>
    <w:rsid w:val="00C832B7"/>
    <w:rsid w:val="00C914A9"/>
    <w:rsid w:val="00C93D1D"/>
    <w:rsid w:val="00C95198"/>
    <w:rsid w:val="00CA314C"/>
    <w:rsid w:val="00CA4BD8"/>
    <w:rsid w:val="00CA5816"/>
    <w:rsid w:val="00CB2964"/>
    <w:rsid w:val="00CB4130"/>
    <w:rsid w:val="00CC5EBF"/>
    <w:rsid w:val="00CC79A5"/>
    <w:rsid w:val="00CC7D3D"/>
    <w:rsid w:val="00CD224A"/>
    <w:rsid w:val="00CD61AF"/>
    <w:rsid w:val="00CE2985"/>
    <w:rsid w:val="00CF006D"/>
    <w:rsid w:val="00D20381"/>
    <w:rsid w:val="00D30EBB"/>
    <w:rsid w:val="00D36A33"/>
    <w:rsid w:val="00D36BC2"/>
    <w:rsid w:val="00D37D41"/>
    <w:rsid w:val="00D41BB3"/>
    <w:rsid w:val="00D43778"/>
    <w:rsid w:val="00D440F9"/>
    <w:rsid w:val="00D5055C"/>
    <w:rsid w:val="00D50590"/>
    <w:rsid w:val="00D702D0"/>
    <w:rsid w:val="00D72F80"/>
    <w:rsid w:val="00D81A53"/>
    <w:rsid w:val="00D852DC"/>
    <w:rsid w:val="00D87843"/>
    <w:rsid w:val="00D90B9B"/>
    <w:rsid w:val="00D95493"/>
    <w:rsid w:val="00D979D4"/>
    <w:rsid w:val="00DA4D64"/>
    <w:rsid w:val="00DA4E2E"/>
    <w:rsid w:val="00DA51B9"/>
    <w:rsid w:val="00DA579F"/>
    <w:rsid w:val="00DC3D7D"/>
    <w:rsid w:val="00DC569D"/>
    <w:rsid w:val="00DC6D1A"/>
    <w:rsid w:val="00DE22CE"/>
    <w:rsid w:val="00DF31B6"/>
    <w:rsid w:val="00E003D3"/>
    <w:rsid w:val="00E0182C"/>
    <w:rsid w:val="00E20BC4"/>
    <w:rsid w:val="00E22960"/>
    <w:rsid w:val="00E308B2"/>
    <w:rsid w:val="00E3132E"/>
    <w:rsid w:val="00E31B4E"/>
    <w:rsid w:val="00E375D2"/>
    <w:rsid w:val="00E37E37"/>
    <w:rsid w:val="00E40D5E"/>
    <w:rsid w:val="00E46637"/>
    <w:rsid w:val="00E504FE"/>
    <w:rsid w:val="00E51D87"/>
    <w:rsid w:val="00E57F02"/>
    <w:rsid w:val="00E606E6"/>
    <w:rsid w:val="00E7270E"/>
    <w:rsid w:val="00E75FD8"/>
    <w:rsid w:val="00E76D4B"/>
    <w:rsid w:val="00E82120"/>
    <w:rsid w:val="00E92338"/>
    <w:rsid w:val="00EA042C"/>
    <w:rsid w:val="00EA05CE"/>
    <w:rsid w:val="00EA66F4"/>
    <w:rsid w:val="00EA69B4"/>
    <w:rsid w:val="00EA7E6F"/>
    <w:rsid w:val="00EB01A6"/>
    <w:rsid w:val="00EB0FFD"/>
    <w:rsid w:val="00ED2642"/>
    <w:rsid w:val="00ED30BB"/>
    <w:rsid w:val="00EE4BE0"/>
    <w:rsid w:val="00EE530C"/>
    <w:rsid w:val="00EF7924"/>
    <w:rsid w:val="00F03FBE"/>
    <w:rsid w:val="00F05752"/>
    <w:rsid w:val="00F1355E"/>
    <w:rsid w:val="00F20433"/>
    <w:rsid w:val="00F325CB"/>
    <w:rsid w:val="00F37793"/>
    <w:rsid w:val="00F42F9B"/>
    <w:rsid w:val="00F4461F"/>
    <w:rsid w:val="00F5536D"/>
    <w:rsid w:val="00F62006"/>
    <w:rsid w:val="00F658C5"/>
    <w:rsid w:val="00F8236D"/>
    <w:rsid w:val="00F84A9D"/>
    <w:rsid w:val="00F8681C"/>
    <w:rsid w:val="00F9275B"/>
    <w:rsid w:val="00F93490"/>
    <w:rsid w:val="00F94FBD"/>
    <w:rsid w:val="00FA0169"/>
    <w:rsid w:val="00FA37CA"/>
    <w:rsid w:val="00FA3D32"/>
    <w:rsid w:val="00FB115A"/>
    <w:rsid w:val="00FB5DD2"/>
    <w:rsid w:val="00FB6C96"/>
    <w:rsid w:val="00FC2E3E"/>
    <w:rsid w:val="00FD55D1"/>
    <w:rsid w:val="00FD7261"/>
    <w:rsid w:val="00FE12DF"/>
    <w:rsid w:val="00FE1E7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A248"/>
  <w15:docId w15:val="{19882F60-BA5A-4BE1-807D-4040BC6B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381"/>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D203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D20381"/>
    <w:pPr>
      <w:numPr>
        <w:ilvl w:val="1"/>
        <w:numId w:val="4"/>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20381"/>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2038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20381"/>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20381"/>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20381"/>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20381"/>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20381"/>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151"/>
    <w:rPr>
      <w:rFonts w:ascii="Times New Roman" w:hAnsi="Times New Roman"/>
      <w:sz w:val="24"/>
      <w:szCs w:val="24"/>
      <w:lang w:bidi="ar-SA"/>
    </w:rPr>
  </w:style>
  <w:style w:type="paragraph" w:customStyle="1" w:styleId="Default">
    <w:name w:val="Default"/>
    <w:rsid w:val="00257199"/>
    <w:pPr>
      <w:autoSpaceDE w:val="0"/>
      <w:autoSpaceDN w:val="0"/>
      <w:adjustRightInd w:val="0"/>
    </w:pPr>
    <w:rPr>
      <w:rFonts w:ascii="Greek Trans" w:hAnsi="Greek Trans" w:cs="Greek Trans"/>
      <w:color w:val="000000"/>
      <w:sz w:val="24"/>
      <w:szCs w:val="24"/>
      <w:lang w:bidi="ar-SA"/>
    </w:rPr>
  </w:style>
  <w:style w:type="paragraph" w:styleId="ListParagraph">
    <w:name w:val="List Paragraph"/>
    <w:basedOn w:val="Normal"/>
    <w:uiPriority w:val="34"/>
    <w:qFormat/>
    <w:rsid w:val="00257199"/>
    <w:pPr>
      <w:ind w:left="720"/>
    </w:pPr>
  </w:style>
  <w:style w:type="character" w:styleId="SubtleEmphasis">
    <w:name w:val="Subtle Emphasis"/>
    <w:basedOn w:val="DefaultParagraphFont"/>
    <w:uiPriority w:val="19"/>
    <w:qFormat/>
    <w:rsid w:val="00AB1151"/>
    <w:rPr>
      <w:i/>
      <w:iCs/>
      <w:color w:val="808080"/>
    </w:rPr>
  </w:style>
  <w:style w:type="character" w:customStyle="1" w:styleId="Heading1Char">
    <w:name w:val="Heading 1 Char"/>
    <w:basedOn w:val="DefaultParagraphFont"/>
    <w:link w:val="Heading1"/>
    <w:uiPriority w:val="9"/>
    <w:rsid w:val="00D20381"/>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link w:val="Heading2"/>
    <w:uiPriority w:val="99"/>
    <w:rsid w:val="00D20381"/>
    <w:rPr>
      <w:rFonts w:asciiTheme="minorHAnsi" w:eastAsia="Times New Roman" w:hAnsiTheme="minorHAnsi" w:cstheme="minorBidi"/>
      <w:b/>
      <w:bCs/>
      <w:noProof/>
      <w:sz w:val="36"/>
      <w:szCs w:val="36"/>
      <w:lang w:eastAsia="ar-SA"/>
    </w:rPr>
  </w:style>
  <w:style w:type="character" w:customStyle="1" w:styleId="Heading3Char">
    <w:name w:val="Heading 3 Char"/>
    <w:link w:val="Heading3"/>
    <w:uiPriority w:val="99"/>
    <w:rsid w:val="00D20381"/>
    <w:rPr>
      <w:rFonts w:ascii="Arial" w:eastAsia="Times New Roman" w:hAnsi="Arial" w:cs="Arial"/>
      <w:b/>
      <w:bCs/>
      <w:noProof/>
      <w:sz w:val="22"/>
      <w:szCs w:val="22"/>
    </w:rPr>
  </w:style>
  <w:style w:type="character" w:customStyle="1" w:styleId="Heading4Char">
    <w:name w:val="Heading 4 Char"/>
    <w:link w:val="Heading4"/>
    <w:uiPriority w:val="9"/>
    <w:rsid w:val="00D20381"/>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D20381"/>
    <w:rPr>
      <w:rFonts w:ascii="Cambria" w:eastAsia="Times New Roman" w:hAnsi="Cambria" w:cstheme="minorBidi"/>
      <w:noProof/>
      <w:color w:val="365F91"/>
      <w:sz w:val="22"/>
      <w:szCs w:val="22"/>
    </w:rPr>
  </w:style>
  <w:style w:type="character" w:customStyle="1" w:styleId="Heading6Char">
    <w:name w:val="Heading 6 Char"/>
    <w:link w:val="Heading6"/>
    <w:uiPriority w:val="9"/>
    <w:rsid w:val="00D20381"/>
    <w:rPr>
      <w:rFonts w:ascii="Cambria" w:eastAsia="Times New Roman" w:hAnsi="Cambria" w:cstheme="minorBidi"/>
      <w:noProof/>
      <w:color w:val="243F60"/>
      <w:sz w:val="22"/>
      <w:szCs w:val="22"/>
    </w:rPr>
  </w:style>
  <w:style w:type="character" w:customStyle="1" w:styleId="Heading7Char">
    <w:name w:val="Heading 7 Char"/>
    <w:link w:val="Heading7"/>
    <w:uiPriority w:val="9"/>
    <w:rsid w:val="00D20381"/>
    <w:rPr>
      <w:rFonts w:ascii="Cambria" w:eastAsia="Times New Roman" w:hAnsi="Cambria" w:cstheme="minorBidi"/>
      <w:i/>
      <w:iCs/>
      <w:noProof/>
      <w:color w:val="243F60"/>
      <w:sz w:val="22"/>
      <w:szCs w:val="22"/>
    </w:rPr>
  </w:style>
  <w:style w:type="paragraph" w:styleId="Title">
    <w:name w:val="Title"/>
    <w:basedOn w:val="Normal"/>
    <w:next w:val="Normal"/>
    <w:link w:val="TitleChar"/>
    <w:uiPriority w:val="10"/>
    <w:qFormat/>
    <w:rsid w:val="00D20381"/>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D20381"/>
    <w:rPr>
      <w:rFonts w:ascii="Annapurna SIL" w:eastAsia="Annapurna SIL" w:hAnsi="Annapurna SIL" w:cs="Annapurna SIL"/>
      <w:b/>
      <w:bCs/>
      <w:noProof/>
      <w:color w:val="000000"/>
      <w:sz w:val="96"/>
      <w:szCs w:val="96"/>
    </w:rPr>
  </w:style>
  <w:style w:type="paragraph" w:styleId="Subtitle">
    <w:name w:val="Subtitle"/>
    <w:basedOn w:val="Normal"/>
    <w:next w:val="Normal"/>
    <w:link w:val="SubtitleChar"/>
    <w:uiPriority w:val="11"/>
    <w:qFormat/>
    <w:rsid w:val="00AB1151"/>
    <w:pPr>
      <w:numPr>
        <w:ilvl w:val="1"/>
      </w:numPr>
      <w:ind w:firstLine="720"/>
      <w:jc w:val="center"/>
    </w:pPr>
    <w:rPr>
      <w:rFonts w:eastAsia="Times New Roman"/>
      <w:b/>
      <w:bCs/>
      <w:spacing w:val="15"/>
      <w:sz w:val="28"/>
      <w:szCs w:val="28"/>
    </w:rPr>
  </w:style>
  <w:style w:type="character" w:customStyle="1" w:styleId="SubtitleChar">
    <w:name w:val="Subtitle Char"/>
    <w:basedOn w:val="DefaultParagraphFont"/>
    <w:link w:val="Subtitle"/>
    <w:uiPriority w:val="11"/>
    <w:rsid w:val="00AB1151"/>
    <w:rPr>
      <w:rFonts w:ascii="Times New Roman" w:eastAsia="Times New Roman" w:hAnsi="Times New Roman"/>
      <w:b/>
      <w:bCs/>
      <w:spacing w:val="15"/>
      <w:sz w:val="28"/>
      <w:szCs w:val="28"/>
    </w:rPr>
  </w:style>
  <w:style w:type="character" w:styleId="Strong">
    <w:name w:val="Strong"/>
    <w:basedOn w:val="DefaultParagraphFont"/>
    <w:uiPriority w:val="22"/>
    <w:qFormat/>
    <w:rsid w:val="00AB1151"/>
    <w:rPr>
      <w:b/>
      <w:bCs/>
    </w:rPr>
  </w:style>
  <w:style w:type="character" w:styleId="Emphasis">
    <w:name w:val="Emphasis"/>
    <w:uiPriority w:val="99"/>
    <w:qFormat/>
    <w:rsid w:val="00D20381"/>
    <w:rPr>
      <w:i/>
      <w:iCs/>
    </w:rPr>
  </w:style>
  <w:style w:type="paragraph" w:styleId="Quote">
    <w:name w:val="Quote"/>
    <w:basedOn w:val="Normal"/>
    <w:next w:val="Normal"/>
    <w:link w:val="QuoteChar"/>
    <w:uiPriority w:val="29"/>
    <w:qFormat/>
    <w:rsid w:val="00AB1151"/>
    <w:pPr>
      <w:spacing w:before="120" w:after="120"/>
      <w:ind w:left="720" w:right="720"/>
    </w:pPr>
    <w:rPr>
      <w:i/>
      <w:iCs/>
    </w:rPr>
  </w:style>
  <w:style w:type="character" w:customStyle="1" w:styleId="QuoteChar">
    <w:name w:val="Quote Char"/>
    <w:basedOn w:val="DefaultParagraphFont"/>
    <w:link w:val="Quote"/>
    <w:uiPriority w:val="29"/>
    <w:rsid w:val="00AB1151"/>
    <w:rPr>
      <w:rFonts w:ascii="Times New Roman" w:hAnsi="Times New Roman"/>
      <w:i/>
      <w:iCs/>
      <w:sz w:val="24"/>
      <w:szCs w:val="24"/>
    </w:rPr>
  </w:style>
  <w:style w:type="paragraph" w:styleId="IntenseQuote">
    <w:name w:val="Intense Quote"/>
    <w:basedOn w:val="Normal"/>
    <w:next w:val="Normal"/>
    <w:link w:val="IntenseQuoteChar"/>
    <w:uiPriority w:val="30"/>
    <w:qFormat/>
    <w:rsid w:val="00AB1151"/>
    <w:pPr>
      <w:pBdr>
        <w:bottom w:val="single" w:sz="4" w:space="4" w:color="4F81BD"/>
      </w:pBdr>
      <w:spacing w:before="200" w:after="280"/>
      <w:ind w:left="936" w:right="936"/>
    </w:pPr>
    <w:rPr>
      <w:b/>
      <w:bCs/>
      <w:i/>
      <w:iCs/>
      <w:sz w:val="20"/>
      <w:szCs w:val="20"/>
    </w:rPr>
  </w:style>
  <w:style w:type="character" w:customStyle="1" w:styleId="IntenseQuoteChar">
    <w:name w:val="Intense Quote Char"/>
    <w:basedOn w:val="DefaultParagraphFont"/>
    <w:link w:val="IntenseQuote"/>
    <w:uiPriority w:val="30"/>
    <w:rsid w:val="00AB1151"/>
    <w:rPr>
      <w:rFonts w:ascii="Times New Roman" w:hAnsi="Times New Roman"/>
      <w:b/>
      <w:bCs/>
      <w:i/>
      <w:iCs/>
    </w:rPr>
  </w:style>
  <w:style w:type="character" w:styleId="IntenseEmphasis">
    <w:name w:val="Intense Emphasis"/>
    <w:basedOn w:val="DefaultParagraphFont"/>
    <w:uiPriority w:val="21"/>
    <w:qFormat/>
    <w:rsid w:val="00AB1151"/>
    <w:rPr>
      <w:b/>
      <w:bCs/>
      <w:i/>
      <w:iCs/>
      <w:color w:val="auto"/>
    </w:rPr>
  </w:style>
  <w:style w:type="character" w:styleId="SubtleReference">
    <w:name w:val="Subtle Reference"/>
    <w:basedOn w:val="DefaultParagraphFont"/>
    <w:uiPriority w:val="31"/>
    <w:qFormat/>
    <w:rsid w:val="00AB1151"/>
    <w:rPr>
      <w:smallCaps/>
      <w:color w:val="auto"/>
      <w:u w:val="single"/>
    </w:rPr>
  </w:style>
  <w:style w:type="character" w:styleId="IntenseReference">
    <w:name w:val="Intense Reference"/>
    <w:basedOn w:val="DefaultParagraphFont"/>
    <w:uiPriority w:val="32"/>
    <w:qFormat/>
    <w:rsid w:val="00AB1151"/>
    <w:rPr>
      <w:b/>
      <w:bCs/>
      <w:smallCaps/>
      <w:color w:val="auto"/>
      <w:spacing w:val="5"/>
      <w:u w:val="single"/>
    </w:rPr>
  </w:style>
  <w:style w:type="character" w:styleId="BookTitle">
    <w:name w:val="Book Title"/>
    <w:basedOn w:val="DefaultParagraphFont"/>
    <w:uiPriority w:val="33"/>
    <w:qFormat/>
    <w:rsid w:val="00AB1151"/>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D20381"/>
    <w:pPr>
      <w:outlineLvl w:val="9"/>
    </w:pPr>
    <w:rPr>
      <w:rFonts w:ascii="Annapurna SIL" w:eastAsia="Annapurna SIL" w:hAnsi="Annapurna SIL" w:cs="Annapurna SIL"/>
      <w:b/>
      <w:bCs/>
      <w:color w:val="2C5376"/>
      <w:sz w:val="44"/>
      <w:szCs w:val="44"/>
    </w:rPr>
  </w:style>
  <w:style w:type="paragraph" w:styleId="TOC2">
    <w:name w:val="toc 2"/>
    <w:basedOn w:val="Normal"/>
    <w:next w:val="Normal"/>
    <w:autoRedefine/>
    <w:uiPriority w:val="39"/>
    <w:unhideWhenUsed/>
    <w:qFormat/>
    <w:rsid w:val="00D20381"/>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D20381"/>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TOC1">
    <w:name w:val="toc 1"/>
    <w:basedOn w:val="Normal"/>
    <w:next w:val="Normal"/>
    <w:autoRedefine/>
    <w:uiPriority w:val="39"/>
    <w:unhideWhenUsed/>
    <w:qFormat/>
    <w:rsid w:val="00D20381"/>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character" w:styleId="Hyperlink">
    <w:name w:val="Hyperlink"/>
    <w:uiPriority w:val="99"/>
    <w:rsid w:val="00D20381"/>
    <w:rPr>
      <w:rFonts w:cs="Mangal"/>
      <w:noProof/>
      <w:color w:val="002EEF"/>
      <w:sz w:val="20"/>
      <w:u w:val="single"/>
      <w:lang w:val="hi" w:bidi="hi"/>
    </w:rPr>
  </w:style>
  <w:style w:type="paragraph" w:styleId="Footer">
    <w:name w:val="footer"/>
    <w:basedOn w:val="Normal"/>
    <w:link w:val="FooterChar"/>
    <w:rsid w:val="00D20381"/>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D20381"/>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D2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81"/>
    <w:rPr>
      <w:rFonts w:asciiTheme="minorHAnsi" w:eastAsiaTheme="minorHAnsi" w:hAnsiTheme="minorHAnsi" w:cstheme="minorBidi"/>
      <w:noProof/>
      <w:sz w:val="22"/>
      <w:szCs w:val="22"/>
    </w:rPr>
  </w:style>
  <w:style w:type="paragraph" w:customStyle="1" w:styleId="BodyText0">
    <w:name w:val="BodyText"/>
    <w:basedOn w:val="Normal"/>
    <w:link w:val="BodyTextChar"/>
    <w:qFormat/>
    <w:rsid w:val="00D20381"/>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D20381"/>
    <w:rPr>
      <w:rFonts w:ascii="Annapurna SIL" w:eastAsia="Annapurna SIL" w:hAnsi="Annapurna SIL" w:cs="Annapurna SIL"/>
      <w:noProof/>
      <w:sz w:val="22"/>
      <w:szCs w:val="22"/>
      <w:lang w:val="te" w:eastAsia="ar-SA"/>
    </w:rPr>
  </w:style>
  <w:style w:type="paragraph" w:customStyle="1" w:styleId="BulletHeading">
    <w:name w:val="Bullet Heading"/>
    <w:basedOn w:val="Normal"/>
    <w:link w:val="BulletHeadingChar"/>
    <w:qFormat/>
    <w:rsid w:val="00D20381"/>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D20381"/>
    <w:rPr>
      <w:rFonts w:ascii="Annapurna SIL" w:eastAsia="Annapurna SIL" w:hAnsi="Annapurna SIL" w:cs="Annapurna SIL"/>
      <w:b/>
      <w:bCs/>
      <w:noProof/>
      <w:color w:val="2C5376"/>
      <w:sz w:val="24"/>
      <w:szCs w:val="24"/>
      <w:lang w:val="te" w:eastAsia="ja-JP" w:bidi="ar-SA"/>
    </w:rPr>
  </w:style>
  <w:style w:type="paragraph" w:customStyle="1" w:styleId="Header1">
    <w:name w:val="Header1"/>
    <w:basedOn w:val="Header"/>
    <w:link w:val="Header1Char"/>
    <w:rsid w:val="00D2038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
    <w:rsid w:val="0015389B"/>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D20381"/>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D20381"/>
    <w:rPr>
      <w:rFonts w:ascii="Times New Roman" w:hAnsi="Times New Roman" w:cs="Times New Roman"/>
      <w:b w:val="0"/>
      <w:bCs w:val="0"/>
      <w:i/>
      <w:iCs/>
      <w:sz w:val="22"/>
      <w:szCs w:val="22"/>
      <w:lang w:eastAsia="ja-JP" w:bidi="he-IL"/>
    </w:rPr>
  </w:style>
  <w:style w:type="paragraph" w:customStyle="1" w:styleId="IntroText">
    <w:name w:val="Intro Text"/>
    <w:basedOn w:val="Normal"/>
    <w:rsid w:val="00D2038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D20381"/>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D2038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D20381"/>
    <w:rPr>
      <w:rFonts w:ascii="Annapurna SIL" w:eastAsia="Annapurna SIL" w:hAnsi="Annapurna SIL" w:cs="Annapurna SIL"/>
      <w:b/>
      <w:noProof/>
      <w:color w:val="943634"/>
      <w:sz w:val="28"/>
      <w:szCs w:val="28"/>
      <w:shd w:val="clear" w:color="auto" w:fill="F8F8F8"/>
      <w:lang w:val="te" w:eastAsia="ja-JP"/>
    </w:rPr>
  </w:style>
  <w:style w:type="character" w:styleId="PageNumber">
    <w:name w:val="page number"/>
    <w:rsid w:val="0015389B"/>
    <w:rPr>
      <w:rFonts w:ascii="Calibri" w:hAnsi="Calibri"/>
      <w:b/>
      <w:sz w:val="22"/>
    </w:rPr>
  </w:style>
  <w:style w:type="paragraph" w:customStyle="1" w:styleId="PanelHeading">
    <w:name w:val="Panel Heading"/>
    <w:basedOn w:val="Normal"/>
    <w:link w:val="PanelHeadingChar"/>
    <w:qFormat/>
    <w:rsid w:val="00D20381"/>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D20381"/>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D20381"/>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D20381"/>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D20381"/>
    <w:pPr>
      <w:spacing w:before="0" w:after="360"/>
      <w:ind w:left="0"/>
      <w:jc w:val="right"/>
    </w:pPr>
    <w:rPr>
      <w:lang w:bidi="hi-IN"/>
    </w:rPr>
  </w:style>
  <w:style w:type="paragraph" w:customStyle="1" w:styleId="Title-LessonName">
    <w:name w:val="Title - Lesson Name"/>
    <w:basedOn w:val="Normal"/>
    <w:link w:val="Title-LessonNameChar"/>
    <w:qFormat/>
    <w:rsid w:val="00D20381"/>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D20381"/>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D20381"/>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D20381"/>
    <w:rPr>
      <w:rFonts w:ascii="Annapurna SIL" w:eastAsia="Annapurna SIL" w:hAnsi="Annapurna SIL" w:cs="Annapurna SIL"/>
      <w:noProof/>
      <w:color w:val="FFFFFF"/>
      <w:sz w:val="40"/>
      <w:szCs w:val="40"/>
      <w:lang w:val="te" w:eastAsia="ar-SA"/>
    </w:rPr>
  </w:style>
  <w:style w:type="paragraph" w:customStyle="1" w:styleId="ParaNumbering">
    <w:name w:val="ParaNumbering"/>
    <w:basedOn w:val="Header"/>
    <w:qFormat/>
    <w:rsid w:val="00D2038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D20381"/>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D20381"/>
    <w:pPr>
      <w:numPr>
        <w:numId w:val="1"/>
      </w:numPr>
    </w:pPr>
  </w:style>
  <w:style w:type="paragraph" w:customStyle="1" w:styleId="BodyTextBulleted">
    <w:name w:val="BodyText Bulleted"/>
    <w:basedOn w:val="BodyText0"/>
    <w:qFormat/>
    <w:rsid w:val="00D20381"/>
    <w:pPr>
      <w:numPr>
        <w:numId w:val="3"/>
      </w:numPr>
    </w:pPr>
  </w:style>
  <w:style w:type="paragraph" w:customStyle="1" w:styleId="CoverSeriesTitle">
    <w:name w:val="Cover Series Title"/>
    <w:basedOn w:val="Normal"/>
    <w:link w:val="CoverSeriesTitleChar"/>
    <w:autoRedefine/>
    <w:qFormat/>
    <w:rsid w:val="00D20381"/>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D20381"/>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D20381"/>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D20381"/>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D20381"/>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D20381"/>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D20381"/>
    <w:pPr>
      <w:widowControl w:val="0"/>
      <w:spacing w:after="0" w:line="240" w:lineRule="auto"/>
      <w:jc w:val="center"/>
    </w:pPr>
    <w:rPr>
      <w:rFonts w:ascii="Annapurna SIL" w:eastAsia="Calibri" w:hAnsi="Annapurna SIL" w:cs="Annapurna SIL"/>
      <w:b/>
      <w:bCs/>
      <w:noProof w:val="0"/>
      <w:color w:val="FFFFFF"/>
      <w:sz w:val="48"/>
      <w:szCs w:val="48"/>
    </w:rPr>
  </w:style>
  <w:style w:type="character" w:customStyle="1" w:styleId="Heading8Char">
    <w:name w:val="Heading 8 Char"/>
    <w:link w:val="Heading8"/>
    <w:uiPriority w:val="9"/>
    <w:rsid w:val="00D20381"/>
    <w:rPr>
      <w:rFonts w:ascii="Cambria" w:eastAsia="Times New Roman" w:hAnsi="Cambria" w:cstheme="minorBidi"/>
      <w:noProof/>
      <w:color w:val="272727"/>
      <w:sz w:val="21"/>
      <w:szCs w:val="21"/>
    </w:rPr>
  </w:style>
  <w:style w:type="character" w:customStyle="1" w:styleId="Heading9Char">
    <w:name w:val="Heading 9 Char"/>
    <w:link w:val="Heading9"/>
    <w:uiPriority w:val="9"/>
    <w:rsid w:val="00D20381"/>
    <w:rPr>
      <w:rFonts w:ascii="Cambria" w:eastAsia="Times New Roman" w:hAnsi="Cambria" w:cstheme="minorBidi"/>
      <w:i/>
      <w:iCs/>
      <w:noProof/>
      <w:color w:val="272727"/>
      <w:sz w:val="21"/>
      <w:szCs w:val="21"/>
    </w:rPr>
  </w:style>
  <w:style w:type="paragraph" w:styleId="BodyText">
    <w:name w:val="Body Text"/>
    <w:basedOn w:val="Normal"/>
    <w:link w:val="BodyTextChar0"/>
    <w:uiPriority w:val="99"/>
    <w:rsid w:val="00D20381"/>
    <w:pPr>
      <w:suppressAutoHyphens/>
      <w:spacing w:after="120"/>
    </w:pPr>
    <w:rPr>
      <w:rFonts w:eastAsia="Times New Roman"/>
      <w:lang w:eastAsia="ar-SA"/>
    </w:rPr>
  </w:style>
  <w:style w:type="character" w:customStyle="1" w:styleId="BodyTextChar0">
    <w:name w:val="Body Text Char"/>
    <w:link w:val="BodyText"/>
    <w:uiPriority w:val="99"/>
    <w:rsid w:val="00D20381"/>
    <w:rPr>
      <w:rFonts w:asciiTheme="minorHAnsi" w:eastAsia="Times New Roman" w:hAnsiTheme="minorHAnsi" w:cstheme="minorBidi"/>
      <w:noProof/>
      <w:sz w:val="22"/>
      <w:szCs w:val="22"/>
      <w:lang w:eastAsia="ar-SA"/>
    </w:rPr>
  </w:style>
  <w:style w:type="paragraph" w:customStyle="1" w:styleId="FreeForm">
    <w:name w:val="Free Form"/>
    <w:rsid w:val="00D20381"/>
    <w:rPr>
      <w:rFonts w:ascii="Times New Roman" w:eastAsia="ヒラギノ角ゴ Pro W3" w:hAnsi="Times New Roman" w:cs="Times New Roman"/>
      <w:color w:val="000000"/>
      <w:lang w:val="hi" w:bidi="ar-SA"/>
    </w:rPr>
  </w:style>
  <w:style w:type="paragraph" w:styleId="BodyTextIndent">
    <w:name w:val="Body Text Indent"/>
    <w:link w:val="BodyTextIndentChar"/>
    <w:rsid w:val="00D20381"/>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0118E9"/>
    <w:rPr>
      <w:rFonts w:ascii="Arial" w:eastAsia="ヒラギノ角ゴ Pro W3" w:hAnsi="Arial" w:cs="Times New Roman"/>
      <w:color w:val="000000"/>
      <w:sz w:val="24"/>
      <w:lang w:val="hi" w:bidi="ar-SA"/>
    </w:rPr>
  </w:style>
  <w:style w:type="character" w:styleId="CommentReference">
    <w:name w:val="annotation reference"/>
    <w:uiPriority w:val="99"/>
    <w:rsid w:val="00D20381"/>
    <w:rPr>
      <w:sz w:val="16"/>
      <w:szCs w:val="16"/>
    </w:rPr>
  </w:style>
  <w:style w:type="character" w:styleId="FollowedHyperlink">
    <w:name w:val="FollowedHyperlink"/>
    <w:rsid w:val="00D20381"/>
    <w:rPr>
      <w:color w:val="800080"/>
      <w:u w:val="single"/>
    </w:rPr>
  </w:style>
  <w:style w:type="paragraph" w:customStyle="1" w:styleId="Heading">
    <w:name w:val="Heading"/>
    <w:basedOn w:val="Normal"/>
    <w:next w:val="BodyText"/>
    <w:uiPriority w:val="99"/>
    <w:rsid w:val="00D20381"/>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D20381"/>
    <w:rPr>
      <w:rFonts w:ascii="Arial" w:hAnsi="Arial"/>
    </w:rPr>
  </w:style>
  <w:style w:type="paragraph" w:styleId="Caption">
    <w:name w:val="caption"/>
    <w:basedOn w:val="Normal"/>
    <w:uiPriority w:val="35"/>
    <w:qFormat/>
    <w:rsid w:val="00D20381"/>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D20381"/>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D20381"/>
    <w:pPr>
      <w:suppressAutoHyphens/>
    </w:pPr>
    <w:rPr>
      <w:rFonts w:eastAsia="SimSun"/>
      <w:sz w:val="20"/>
      <w:szCs w:val="20"/>
      <w:lang w:eastAsia="ar-SA"/>
    </w:rPr>
  </w:style>
  <w:style w:type="character" w:customStyle="1" w:styleId="CommentTextChar">
    <w:name w:val="Comment Text Char"/>
    <w:link w:val="CommentText"/>
    <w:uiPriority w:val="99"/>
    <w:rsid w:val="00D20381"/>
    <w:rPr>
      <w:rFonts w:asciiTheme="minorHAnsi" w:eastAsia="SimSun" w:hAnsiTheme="minorHAnsi" w:cstheme="minorBidi"/>
      <w:noProof/>
      <w:lang w:eastAsia="ar-SA"/>
    </w:rPr>
  </w:style>
  <w:style w:type="paragraph" w:styleId="BalloonText">
    <w:name w:val="Balloon Text"/>
    <w:basedOn w:val="Normal"/>
    <w:link w:val="BalloonTextChar"/>
    <w:uiPriority w:val="99"/>
    <w:rsid w:val="00D20381"/>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D20381"/>
    <w:rPr>
      <w:rFonts w:ascii="Tahoma" w:eastAsia="Times New Roman" w:hAnsi="Tahoma" w:cs="Tahoma"/>
      <w:noProof/>
      <w:sz w:val="16"/>
      <w:szCs w:val="16"/>
      <w:lang w:eastAsia="ar-SA"/>
    </w:rPr>
  </w:style>
  <w:style w:type="paragraph" w:styleId="NormalWeb">
    <w:name w:val="Normal (Web)"/>
    <w:basedOn w:val="Normal"/>
    <w:uiPriority w:val="99"/>
    <w:rsid w:val="00D20381"/>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D20381"/>
    <w:rPr>
      <w:rFonts w:eastAsia="Times New Roman"/>
      <w:b/>
      <w:bCs/>
    </w:rPr>
  </w:style>
  <w:style w:type="character" w:customStyle="1" w:styleId="CommentSubjectChar">
    <w:name w:val="Comment Subject Char"/>
    <w:link w:val="CommentSubject"/>
    <w:uiPriority w:val="99"/>
    <w:rsid w:val="00D20381"/>
    <w:rPr>
      <w:rFonts w:asciiTheme="minorHAnsi" w:eastAsia="Times New Roman" w:hAnsiTheme="minorHAnsi" w:cstheme="minorBidi"/>
      <w:b/>
      <w:bCs/>
      <w:noProof/>
      <w:lang w:eastAsia="ar-SA"/>
    </w:rPr>
  </w:style>
  <w:style w:type="paragraph" w:styleId="ListBullet">
    <w:name w:val="List Bullet"/>
    <w:basedOn w:val="Normal"/>
    <w:rsid w:val="00D20381"/>
    <w:pPr>
      <w:numPr>
        <w:numId w:val="5"/>
      </w:numPr>
      <w:suppressAutoHyphens/>
    </w:pPr>
    <w:rPr>
      <w:rFonts w:eastAsia="SimSun"/>
      <w:lang w:eastAsia="ar-SA"/>
    </w:rPr>
  </w:style>
  <w:style w:type="paragraph" w:customStyle="1" w:styleId="LightShading-Accent51">
    <w:name w:val="Light Shading - Accent 51"/>
    <w:hidden/>
    <w:uiPriority w:val="99"/>
    <w:semiHidden/>
    <w:rsid w:val="00D20381"/>
    <w:rPr>
      <w:rFonts w:ascii="Times New Roman" w:eastAsia="ヒラギノ角ゴ Pro W3" w:hAnsi="Times New Roman" w:cs="Times New Roman"/>
      <w:color w:val="000000"/>
      <w:sz w:val="24"/>
      <w:szCs w:val="24"/>
      <w:lang w:val="hi" w:bidi="ar-SA"/>
    </w:rPr>
  </w:style>
  <w:style w:type="paragraph" w:styleId="TOC4">
    <w:name w:val="toc 4"/>
    <w:basedOn w:val="Normal"/>
    <w:next w:val="Normal"/>
    <w:autoRedefine/>
    <w:uiPriority w:val="39"/>
    <w:semiHidden/>
    <w:unhideWhenUsed/>
    <w:rsid w:val="00D20381"/>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styleId="DocumentMap">
    <w:name w:val="Document Map"/>
    <w:basedOn w:val="Normal"/>
    <w:link w:val="DocumentMapChar"/>
    <w:uiPriority w:val="99"/>
    <w:semiHidden/>
    <w:unhideWhenUsed/>
    <w:rsid w:val="00D20381"/>
    <w:rPr>
      <w:rFonts w:ascii="Lucida Grande" w:hAnsi="Lucida Grande" w:cs="Lucida Grande"/>
    </w:rPr>
  </w:style>
  <w:style w:type="character" w:customStyle="1" w:styleId="DocumentMapChar">
    <w:name w:val="Document Map Char"/>
    <w:link w:val="DocumentMap"/>
    <w:uiPriority w:val="99"/>
    <w:semiHidden/>
    <w:rsid w:val="00D20381"/>
    <w:rPr>
      <w:rFonts w:ascii="Lucida Grande" w:eastAsiaTheme="minorHAnsi" w:hAnsi="Lucida Grande" w:cs="Lucida Grande"/>
      <w:noProof/>
      <w:sz w:val="22"/>
      <w:szCs w:val="22"/>
    </w:rPr>
  </w:style>
  <w:style w:type="paragraph" w:customStyle="1" w:styleId="Body">
    <w:name w:val="Body"/>
    <w:basedOn w:val="Normal"/>
    <w:qFormat/>
    <w:rsid w:val="00D20381"/>
    <w:pPr>
      <w:shd w:val="solid" w:color="FFFFFF" w:fill="auto"/>
      <w:ind w:firstLine="720"/>
    </w:pPr>
    <w:rPr>
      <w:szCs w:val="32"/>
    </w:rPr>
  </w:style>
  <w:style w:type="paragraph" w:customStyle="1" w:styleId="SequenceTitle">
    <w:name w:val="Sequence Title"/>
    <w:basedOn w:val="Normal"/>
    <w:link w:val="SequenceTitleChar"/>
    <w:qFormat/>
    <w:rsid w:val="00D20381"/>
    <w:pPr>
      <w:numPr>
        <w:numId w:val="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20381"/>
    <w:rPr>
      <w:rFonts w:ascii="Arial" w:eastAsia="Times New Roman" w:hAnsi="Arial" w:cs="Arial"/>
      <w:b/>
      <w:noProof/>
      <w:sz w:val="22"/>
      <w:szCs w:val="22"/>
      <w:lang w:eastAsia="ar-SA"/>
    </w:rPr>
  </w:style>
  <w:style w:type="paragraph" w:customStyle="1" w:styleId="Host">
    <w:name w:val="Host"/>
    <w:basedOn w:val="Normal"/>
    <w:link w:val="HostChar"/>
    <w:qFormat/>
    <w:rsid w:val="00D20381"/>
    <w:pPr>
      <w:ind w:firstLine="720"/>
    </w:pPr>
    <w:rPr>
      <w:rFonts w:ascii="Arial" w:eastAsia="MS Mincho" w:hAnsi="Arial" w:cs="Arial"/>
      <w:color w:val="984806"/>
    </w:rPr>
  </w:style>
  <w:style w:type="character" w:customStyle="1" w:styleId="HostChar">
    <w:name w:val="Host Char"/>
    <w:link w:val="Host"/>
    <w:rsid w:val="00D20381"/>
    <w:rPr>
      <w:rFonts w:ascii="Arial" w:eastAsia="MS Mincho" w:hAnsi="Arial" w:cs="Arial"/>
      <w:noProof/>
      <w:color w:val="984806"/>
      <w:sz w:val="22"/>
      <w:szCs w:val="22"/>
    </w:rPr>
  </w:style>
  <w:style w:type="paragraph" w:customStyle="1" w:styleId="MediumList1-Accent41">
    <w:name w:val="Medium List 1 - Accent 41"/>
    <w:hidden/>
    <w:uiPriority w:val="99"/>
    <w:rsid w:val="00D20381"/>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D20381"/>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D20381"/>
    <w:rPr>
      <w:rFonts w:ascii="Arial" w:eastAsia="Times New Roman" w:hAnsi="Arial" w:cs="Arial"/>
      <w:noProof/>
      <w:color w:val="00B050"/>
      <w:sz w:val="22"/>
      <w:szCs w:val="22"/>
    </w:rPr>
  </w:style>
  <w:style w:type="paragraph" w:customStyle="1" w:styleId="ColorfulShading-Accent12">
    <w:name w:val="Colorful Shading - Accent 12"/>
    <w:hidden/>
    <w:uiPriority w:val="71"/>
    <w:rsid w:val="00D20381"/>
    <w:rPr>
      <w:rFonts w:ascii="Arial" w:eastAsia="MS Mincho" w:hAnsi="Arial" w:cs="Arial"/>
      <w:color w:val="000000"/>
      <w:sz w:val="24"/>
      <w:szCs w:val="24"/>
      <w:lang w:val="hi" w:bidi="ar-SA"/>
    </w:rPr>
  </w:style>
  <w:style w:type="paragraph" w:customStyle="1" w:styleId="LightList-Accent31">
    <w:name w:val="Light List - Accent 31"/>
    <w:hidden/>
    <w:uiPriority w:val="71"/>
    <w:rsid w:val="00D20381"/>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D20381"/>
    <w:rPr>
      <w:rFonts w:ascii="Arial" w:eastAsia="MS Mincho" w:hAnsi="Arial" w:cs="Arial"/>
      <w:sz w:val="24"/>
      <w:szCs w:val="24"/>
      <w:lang w:val="hi" w:bidi="ar-SA"/>
    </w:rPr>
  </w:style>
  <w:style w:type="paragraph" w:customStyle="1" w:styleId="Narrator">
    <w:name w:val="Narrator"/>
    <w:basedOn w:val="Normal"/>
    <w:link w:val="NarratorChar"/>
    <w:qFormat/>
    <w:rsid w:val="00D20381"/>
    <w:pPr>
      <w:ind w:firstLine="720"/>
    </w:pPr>
    <w:rPr>
      <w:rFonts w:ascii="Arial" w:hAnsi="Arial" w:cs="Arial"/>
      <w:color w:val="984806"/>
      <w:lang w:bidi="he-IL"/>
    </w:rPr>
  </w:style>
  <w:style w:type="character" w:customStyle="1" w:styleId="NarratorChar">
    <w:name w:val="Narrator Char"/>
    <w:link w:val="Narrator"/>
    <w:rsid w:val="00D20381"/>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D20381"/>
    <w:rPr>
      <w:rFonts w:ascii="Arial" w:eastAsia="MS Mincho" w:hAnsi="Arial" w:cs="Arial"/>
      <w:sz w:val="24"/>
      <w:szCs w:val="24"/>
      <w:lang w:val="hi" w:bidi="ar-SA"/>
    </w:rPr>
  </w:style>
  <w:style w:type="paragraph" w:customStyle="1" w:styleId="IconicOutline">
    <w:name w:val="Iconic Outline"/>
    <w:basedOn w:val="Normal"/>
    <w:link w:val="IconicOutlineChar"/>
    <w:qFormat/>
    <w:rsid w:val="00D20381"/>
    <w:pPr>
      <w:widowControl w:val="0"/>
      <w:numPr>
        <w:numId w:val="11"/>
      </w:numPr>
      <w:autoSpaceDE w:val="0"/>
      <w:autoSpaceDN w:val="0"/>
      <w:adjustRightInd w:val="0"/>
    </w:pPr>
    <w:rPr>
      <w:rFonts w:ascii="Arial" w:eastAsia="MS Mincho" w:hAnsi="Arial" w:cs="Arial"/>
    </w:rPr>
  </w:style>
  <w:style w:type="character" w:customStyle="1" w:styleId="IconicOutlineChar">
    <w:name w:val="Iconic Outline Char"/>
    <w:link w:val="IconicOutline"/>
    <w:rsid w:val="00D20381"/>
    <w:rPr>
      <w:rFonts w:ascii="Arial" w:eastAsia="MS Mincho" w:hAnsi="Arial" w:cs="Arial"/>
      <w:noProof/>
      <w:sz w:val="22"/>
      <w:szCs w:val="22"/>
    </w:rPr>
  </w:style>
  <w:style w:type="character" w:customStyle="1" w:styleId="NumberingSymbols">
    <w:name w:val="Numbering Symbols"/>
    <w:uiPriority w:val="99"/>
    <w:rsid w:val="00D20381"/>
  </w:style>
  <w:style w:type="character" w:customStyle="1" w:styleId="Bullets">
    <w:name w:val="Bullets"/>
    <w:uiPriority w:val="99"/>
    <w:rsid w:val="00D20381"/>
    <w:rPr>
      <w:rFonts w:ascii="OpenSymbol" w:eastAsia="OpenSymbol" w:hAnsi="OpenSymbol" w:cs="OpenSymbol"/>
    </w:rPr>
  </w:style>
  <w:style w:type="character" w:customStyle="1" w:styleId="FootnoteCharacters">
    <w:name w:val="Footnote Characters"/>
    <w:uiPriority w:val="99"/>
    <w:rsid w:val="00D20381"/>
  </w:style>
  <w:style w:type="character" w:customStyle="1" w:styleId="EndnoteCharacters">
    <w:name w:val="Endnote Characters"/>
    <w:uiPriority w:val="99"/>
    <w:rsid w:val="00D20381"/>
    <w:rPr>
      <w:vertAlign w:val="superscript"/>
    </w:rPr>
  </w:style>
  <w:style w:type="paragraph" w:styleId="FootnoteText">
    <w:name w:val="footnote text"/>
    <w:basedOn w:val="Normal"/>
    <w:link w:val="FootnoteTextChar"/>
    <w:uiPriority w:val="99"/>
    <w:semiHidden/>
    <w:rsid w:val="00D20381"/>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20381"/>
    <w:rPr>
      <w:rFonts w:ascii="Arial" w:eastAsiaTheme="minorHAnsi" w:hAnsi="Arial" w:cs="Arial"/>
      <w:noProof/>
    </w:rPr>
  </w:style>
  <w:style w:type="paragraph" w:customStyle="1" w:styleId="MediumList2-Accent21">
    <w:name w:val="Medium List 2 - Accent 21"/>
    <w:hidden/>
    <w:uiPriority w:val="99"/>
    <w:rsid w:val="00D20381"/>
    <w:rPr>
      <w:rFonts w:ascii="Arial" w:hAnsi="Arial" w:cs="Arial"/>
      <w:sz w:val="24"/>
      <w:szCs w:val="24"/>
      <w:lang w:val="hi" w:bidi="ar-SA"/>
    </w:rPr>
  </w:style>
  <w:style w:type="paragraph" w:customStyle="1" w:styleId="ChapterHeading">
    <w:name w:val="Chapter Heading"/>
    <w:basedOn w:val="Normal"/>
    <w:link w:val="ChapterHeadingChar"/>
    <w:qFormat/>
    <w:rsid w:val="00D20381"/>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D20381"/>
    <w:rPr>
      <w:rFonts w:ascii="Annapurna SIL" w:eastAsia="Annapurna SIL" w:hAnsi="Annapurna SIL" w:cs="Annapurna SIL"/>
      <w:b/>
      <w:bCs/>
      <w:noProof/>
      <w:color w:val="2C5376"/>
      <w:sz w:val="32"/>
      <w:szCs w:val="32"/>
      <w:lang w:val="te" w:eastAsia="ja-JP" w:bidi="ar-SA"/>
    </w:rPr>
  </w:style>
  <w:style w:type="paragraph" w:customStyle="1" w:styleId="PageNum">
    <w:name w:val="PageNum"/>
    <w:basedOn w:val="Normal"/>
    <w:qFormat/>
    <w:rsid w:val="00D20381"/>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E77A-E572-46C4-BECF-BC248D46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5</TotalTime>
  <Pages>22</Pages>
  <Words>9412</Words>
  <Characters>53653</Characters>
  <Application>Microsoft Office Word</Application>
  <DocSecurity>0</DocSecurity>
  <Lines>447</Lines>
  <Paragraphs>125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परिचय</vt:lpstr>
      <vt:lpstr>पृष्ठभूमि</vt:lpstr>
      <vt:lpstr>    पौलुस की दूसरी मिशनरी यात्रा</vt:lpstr>
      <vt:lpstr>    थिस्सलुनिके में समस्याएं</vt:lpstr>
      <vt:lpstr>        सताव</vt:lpstr>
      <vt:lpstr>        झूठे भविष्यवक्ता</vt:lpstr>
      <vt:lpstr>        मसीही जीवन</vt:lpstr>
      <vt:lpstr>संरचना और विषय-वस्तु</vt:lpstr>
      <vt:lpstr>    1थिस्सलुनिकियों</vt:lpstr>
      <vt:lpstr>        अभिवादन/अंतिम टिप्पणियां</vt:lpstr>
      <vt:lpstr>        आभार-प्रदर्शन</vt:lpstr>
      <vt:lpstr>        पौलुस की अनुपस्थिति</vt:lpstr>
      <vt:lpstr>        निर्देश</vt:lpstr>
      <vt:lpstr>    2 थिस्सलुनिकियों</vt:lpstr>
      <vt:lpstr>        अभिवादन/अंतिम कथन</vt:lpstr>
      <vt:lpstr>        आभार-प्रदर्शन और उत्साह</vt:lpstr>
      <vt:lpstr>        प्रार्थना</vt:lpstr>
      <vt:lpstr>        निर्देश</vt:lpstr>
      <vt:lpstr>धर्मवैज्ञानिक दृष्टिकोण</vt:lpstr>
      <vt:lpstr>    उद्धार की धर्मशिक्षा</vt:lpstr>
      <vt:lpstr>        अतीत का उद्धार</vt:lpstr>
      <vt:lpstr>        भविष्य का उद्धार</vt:lpstr>
      <vt:lpstr>        वर्तमान उद्धार</vt:lpstr>
      <vt:lpstr>    नैतिकता</vt:lpstr>
      <vt:lpstr>        उद्धार की प्रक्रिया</vt:lpstr>
      <vt:lpstr>        नैतिक आशय</vt:lpstr>
      <vt:lpstr>    ऐतिहासिक अवस्था</vt:lpstr>
      <vt:lpstr>उपसंहार</vt:lpstr>
    </vt:vector>
  </TitlesOfParts>
  <Company/>
  <LinksUpToDate>false</LinksUpToDate>
  <CharactersWithSpaces>62940</CharactersWithSpaces>
  <SharedDoc>false</SharedDoc>
  <HLinks>
    <vt:vector size="192" baseType="variant">
      <vt:variant>
        <vt:i4>1572924</vt:i4>
      </vt:variant>
      <vt:variant>
        <vt:i4>167</vt:i4>
      </vt:variant>
      <vt:variant>
        <vt:i4>0</vt:i4>
      </vt:variant>
      <vt:variant>
        <vt:i4>5</vt:i4>
      </vt:variant>
      <vt:variant>
        <vt:lpwstr/>
      </vt:variant>
      <vt:variant>
        <vt:lpwstr>_Toc314339845</vt:lpwstr>
      </vt:variant>
      <vt:variant>
        <vt:i4>1572924</vt:i4>
      </vt:variant>
      <vt:variant>
        <vt:i4>161</vt:i4>
      </vt:variant>
      <vt:variant>
        <vt:i4>0</vt:i4>
      </vt:variant>
      <vt:variant>
        <vt:i4>5</vt:i4>
      </vt:variant>
      <vt:variant>
        <vt:lpwstr/>
      </vt:variant>
      <vt:variant>
        <vt:lpwstr>_Toc314339844</vt:lpwstr>
      </vt:variant>
      <vt:variant>
        <vt:i4>1572924</vt:i4>
      </vt:variant>
      <vt:variant>
        <vt:i4>155</vt:i4>
      </vt:variant>
      <vt:variant>
        <vt:i4>0</vt:i4>
      </vt:variant>
      <vt:variant>
        <vt:i4>5</vt:i4>
      </vt:variant>
      <vt:variant>
        <vt:lpwstr/>
      </vt:variant>
      <vt:variant>
        <vt:lpwstr>_Toc314339843</vt:lpwstr>
      </vt:variant>
      <vt:variant>
        <vt:i4>1572924</vt:i4>
      </vt:variant>
      <vt:variant>
        <vt:i4>149</vt:i4>
      </vt:variant>
      <vt:variant>
        <vt:i4>0</vt:i4>
      </vt:variant>
      <vt:variant>
        <vt:i4>5</vt:i4>
      </vt:variant>
      <vt:variant>
        <vt:lpwstr/>
      </vt:variant>
      <vt:variant>
        <vt:lpwstr>_Toc314339842</vt:lpwstr>
      </vt:variant>
      <vt:variant>
        <vt:i4>1572924</vt:i4>
      </vt:variant>
      <vt:variant>
        <vt:i4>143</vt:i4>
      </vt:variant>
      <vt:variant>
        <vt:i4>0</vt:i4>
      </vt:variant>
      <vt:variant>
        <vt:i4>5</vt:i4>
      </vt:variant>
      <vt:variant>
        <vt:lpwstr/>
      </vt:variant>
      <vt:variant>
        <vt:lpwstr>_Toc314339841</vt:lpwstr>
      </vt:variant>
      <vt:variant>
        <vt:i4>1572924</vt:i4>
      </vt:variant>
      <vt:variant>
        <vt:i4>137</vt:i4>
      </vt:variant>
      <vt:variant>
        <vt:i4>0</vt:i4>
      </vt:variant>
      <vt:variant>
        <vt:i4>5</vt:i4>
      </vt:variant>
      <vt:variant>
        <vt:lpwstr/>
      </vt:variant>
      <vt:variant>
        <vt:lpwstr>_Toc314339840</vt:lpwstr>
      </vt:variant>
      <vt:variant>
        <vt:i4>2031676</vt:i4>
      </vt:variant>
      <vt:variant>
        <vt:i4>131</vt:i4>
      </vt:variant>
      <vt:variant>
        <vt:i4>0</vt:i4>
      </vt:variant>
      <vt:variant>
        <vt:i4>5</vt:i4>
      </vt:variant>
      <vt:variant>
        <vt:lpwstr/>
      </vt:variant>
      <vt:variant>
        <vt:lpwstr>_Toc314339839</vt:lpwstr>
      </vt:variant>
      <vt:variant>
        <vt:i4>2031676</vt:i4>
      </vt:variant>
      <vt:variant>
        <vt:i4>125</vt:i4>
      </vt:variant>
      <vt:variant>
        <vt:i4>0</vt:i4>
      </vt:variant>
      <vt:variant>
        <vt:i4>5</vt:i4>
      </vt:variant>
      <vt:variant>
        <vt:lpwstr/>
      </vt:variant>
      <vt:variant>
        <vt:lpwstr>_Toc314339838</vt:lpwstr>
      </vt:variant>
      <vt:variant>
        <vt:i4>2031676</vt:i4>
      </vt:variant>
      <vt:variant>
        <vt:i4>119</vt:i4>
      </vt:variant>
      <vt:variant>
        <vt:i4>0</vt:i4>
      </vt:variant>
      <vt:variant>
        <vt:i4>5</vt:i4>
      </vt:variant>
      <vt:variant>
        <vt:lpwstr/>
      </vt:variant>
      <vt:variant>
        <vt:lpwstr>_Toc314339837</vt:lpwstr>
      </vt:variant>
      <vt:variant>
        <vt:i4>2031676</vt:i4>
      </vt:variant>
      <vt:variant>
        <vt:i4>113</vt:i4>
      </vt:variant>
      <vt:variant>
        <vt:i4>0</vt:i4>
      </vt:variant>
      <vt:variant>
        <vt:i4>5</vt:i4>
      </vt:variant>
      <vt:variant>
        <vt:lpwstr/>
      </vt:variant>
      <vt:variant>
        <vt:lpwstr>_Toc314339836</vt:lpwstr>
      </vt:variant>
      <vt:variant>
        <vt:i4>2031676</vt:i4>
      </vt:variant>
      <vt:variant>
        <vt:i4>107</vt:i4>
      </vt:variant>
      <vt:variant>
        <vt:i4>0</vt:i4>
      </vt:variant>
      <vt:variant>
        <vt:i4>5</vt:i4>
      </vt:variant>
      <vt:variant>
        <vt:lpwstr/>
      </vt:variant>
      <vt:variant>
        <vt:lpwstr>_Toc314339835</vt:lpwstr>
      </vt:variant>
      <vt:variant>
        <vt:i4>2031676</vt:i4>
      </vt:variant>
      <vt:variant>
        <vt:i4>101</vt:i4>
      </vt:variant>
      <vt:variant>
        <vt:i4>0</vt:i4>
      </vt:variant>
      <vt:variant>
        <vt:i4>5</vt:i4>
      </vt:variant>
      <vt:variant>
        <vt:lpwstr/>
      </vt:variant>
      <vt:variant>
        <vt:lpwstr>_Toc314339834</vt:lpwstr>
      </vt:variant>
      <vt:variant>
        <vt:i4>2031676</vt:i4>
      </vt:variant>
      <vt:variant>
        <vt:i4>95</vt:i4>
      </vt:variant>
      <vt:variant>
        <vt:i4>0</vt:i4>
      </vt:variant>
      <vt:variant>
        <vt:i4>5</vt:i4>
      </vt:variant>
      <vt:variant>
        <vt:lpwstr/>
      </vt:variant>
      <vt:variant>
        <vt:lpwstr>_Toc314339833</vt:lpwstr>
      </vt:variant>
      <vt:variant>
        <vt:i4>2031676</vt:i4>
      </vt:variant>
      <vt:variant>
        <vt:i4>89</vt:i4>
      </vt:variant>
      <vt:variant>
        <vt:i4>0</vt:i4>
      </vt:variant>
      <vt:variant>
        <vt:i4>5</vt:i4>
      </vt:variant>
      <vt:variant>
        <vt:lpwstr/>
      </vt:variant>
      <vt:variant>
        <vt:lpwstr>_Toc314339832</vt:lpwstr>
      </vt:variant>
      <vt:variant>
        <vt:i4>2031676</vt:i4>
      </vt:variant>
      <vt:variant>
        <vt:i4>83</vt:i4>
      </vt:variant>
      <vt:variant>
        <vt:i4>0</vt:i4>
      </vt:variant>
      <vt:variant>
        <vt:i4>5</vt:i4>
      </vt:variant>
      <vt:variant>
        <vt:lpwstr/>
      </vt:variant>
      <vt:variant>
        <vt:lpwstr>_Toc314339831</vt:lpwstr>
      </vt:variant>
      <vt:variant>
        <vt:i4>2031676</vt:i4>
      </vt:variant>
      <vt:variant>
        <vt:i4>77</vt:i4>
      </vt:variant>
      <vt:variant>
        <vt:i4>0</vt:i4>
      </vt:variant>
      <vt:variant>
        <vt:i4>5</vt:i4>
      </vt:variant>
      <vt:variant>
        <vt:lpwstr/>
      </vt:variant>
      <vt:variant>
        <vt:lpwstr>_Toc314339830</vt:lpwstr>
      </vt:variant>
      <vt:variant>
        <vt:i4>1966140</vt:i4>
      </vt:variant>
      <vt:variant>
        <vt:i4>71</vt:i4>
      </vt:variant>
      <vt:variant>
        <vt:i4>0</vt:i4>
      </vt:variant>
      <vt:variant>
        <vt:i4>5</vt:i4>
      </vt:variant>
      <vt:variant>
        <vt:lpwstr/>
      </vt:variant>
      <vt:variant>
        <vt:lpwstr>_Toc314339829</vt:lpwstr>
      </vt:variant>
      <vt:variant>
        <vt:i4>1966140</vt:i4>
      </vt:variant>
      <vt:variant>
        <vt:i4>65</vt:i4>
      </vt:variant>
      <vt:variant>
        <vt:i4>0</vt:i4>
      </vt:variant>
      <vt:variant>
        <vt:i4>5</vt:i4>
      </vt:variant>
      <vt:variant>
        <vt:lpwstr/>
      </vt:variant>
      <vt:variant>
        <vt:lpwstr>_Toc314339828</vt:lpwstr>
      </vt:variant>
      <vt:variant>
        <vt:i4>1966140</vt:i4>
      </vt:variant>
      <vt:variant>
        <vt:i4>59</vt:i4>
      </vt:variant>
      <vt:variant>
        <vt:i4>0</vt:i4>
      </vt:variant>
      <vt:variant>
        <vt:i4>5</vt:i4>
      </vt:variant>
      <vt:variant>
        <vt:lpwstr/>
      </vt:variant>
      <vt:variant>
        <vt:lpwstr>_Toc314339827</vt:lpwstr>
      </vt:variant>
      <vt:variant>
        <vt:i4>1966140</vt:i4>
      </vt:variant>
      <vt:variant>
        <vt:i4>53</vt:i4>
      </vt:variant>
      <vt:variant>
        <vt:i4>0</vt:i4>
      </vt:variant>
      <vt:variant>
        <vt:i4>5</vt:i4>
      </vt:variant>
      <vt:variant>
        <vt:lpwstr/>
      </vt:variant>
      <vt:variant>
        <vt:lpwstr>_Toc314339826</vt:lpwstr>
      </vt:variant>
      <vt:variant>
        <vt:i4>1966140</vt:i4>
      </vt:variant>
      <vt:variant>
        <vt:i4>47</vt:i4>
      </vt:variant>
      <vt:variant>
        <vt:i4>0</vt:i4>
      </vt:variant>
      <vt:variant>
        <vt:i4>5</vt:i4>
      </vt:variant>
      <vt:variant>
        <vt:lpwstr/>
      </vt:variant>
      <vt:variant>
        <vt:lpwstr>_Toc314339825</vt:lpwstr>
      </vt:variant>
      <vt:variant>
        <vt:i4>1966140</vt:i4>
      </vt:variant>
      <vt:variant>
        <vt:i4>41</vt:i4>
      </vt:variant>
      <vt:variant>
        <vt:i4>0</vt:i4>
      </vt:variant>
      <vt:variant>
        <vt:i4>5</vt:i4>
      </vt:variant>
      <vt:variant>
        <vt:lpwstr/>
      </vt:variant>
      <vt:variant>
        <vt:lpwstr>_Toc314339824</vt:lpwstr>
      </vt:variant>
      <vt:variant>
        <vt:i4>1966140</vt:i4>
      </vt:variant>
      <vt:variant>
        <vt:i4>35</vt:i4>
      </vt:variant>
      <vt:variant>
        <vt:i4>0</vt:i4>
      </vt:variant>
      <vt:variant>
        <vt:i4>5</vt:i4>
      </vt:variant>
      <vt:variant>
        <vt:lpwstr/>
      </vt:variant>
      <vt:variant>
        <vt:lpwstr>_Toc314339823</vt:lpwstr>
      </vt:variant>
      <vt:variant>
        <vt:i4>1966140</vt:i4>
      </vt:variant>
      <vt:variant>
        <vt:i4>29</vt:i4>
      </vt:variant>
      <vt:variant>
        <vt:i4>0</vt:i4>
      </vt:variant>
      <vt:variant>
        <vt:i4>5</vt:i4>
      </vt:variant>
      <vt:variant>
        <vt:lpwstr/>
      </vt:variant>
      <vt:variant>
        <vt:lpwstr>_Toc314339822</vt:lpwstr>
      </vt:variant>
      <vt:variant>
        <vt:i4>1966140</vt:i4>
      </vt:variant>
      <vt:variant>
        <vt:i4>23</vt:i4>
      </vt:variant>
      <vt:variant>
        <vt:i4>0</vt:i4>
      </vt:variant>
      <vt:variant>
        <vt:i4>5</vt:i4>
      </vt:variant>
      <vt:variant>
        <vt:lpwstr/>
      </vt:variant>
      <vt:variant>
        <vt:lpwstr>_Toc314339821</vt:lpwstr>
      </vt:variant>
      <vt:variant>
        <vt:i4>1966140</vt:i4>
      </vt:variant>
      <vt:variant>
        <vt:i4>17</vt:i4>
      </vt:variant>
      <vt:variant>
        <vt:i4>0</vt:i4>
      </vt:variant>
      <vt:variant>
        <vt:i4>5</vt:i4>
      </vt:variant>
      <vt:variant>
        <vt:lpwstr/>
      </vt:variant>
      <vt:variant>
        <vt:lpwstr>_Toc314339820</vt:lpwstr>
      </vt:variant>
      <vt:variant>
        <vt:i4>1900604</vt:i4>
      </vt:variant>
      <vt:variant>
        <vt:i4>11</vt:i4>
      </vt:variant>
      <vt:variant>
        <vt:i4>0</vt:i4>
      </vt:variant>
      <vt:variant>
        <vt:i4>5</vt:i4>
      </vt:variant>
      <vt:variant>
        <vt:lpwstr/>
      </vt:variant>
      <vt:variant>
        <vt:lpwstr>_Toc314339819</vt:lpwstr>
      </vt:variant>
      <vt:variant>
        <vt:i4>1900604</vt:i4>
      </vt:variant>
      <vt:variant>
        <vt:i4>5</vt:i4>
      </vt:variant>
      <vt:variant>
        <vt:i4>0</vt:i4>
      </vt:variant>
      <vt:variant>
        <vt:i4>5</vt:i4>
      </vt:variant>
      <vt:variant>
        <vt:lpwstr/>
      </vt:variant>
      <vt:variant>
        <vt:lpwstr>_Toc314339818</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8</cp:revision>
  <cp:lastPrinted>2021-08-24T16:52:00Z</cp:lastPrinted>
  <dcterms:created xsi:type="dcterms:W3CDTF">2020-01-12T09:23:00Z</dcterms:created>
  <dcterms:modified xsi:type="dcterms:W3CDTF">2021-08-24T16:52:00Z</dcterms:modified>
</cp:coreProperties>
</file>