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C76F9" w14:textId="77777777" w:rsidR="00A03EE2" w:rsidRDefault="00A03EE2" w:rsidP="00A03EE2">
      <w:pPr>
        <w:jc w:val="right"/>
        <w:rPr>
          <w:szCs w:val="24"/>
        </w:rPr>
        <w:sectPr w:rsidR="00A03EE2" w:rsidSect="00CC105A">
          <w:footerReference w:type="default" r:id="rId8"/>
          <w:pgSz w:w="11906" w:h="16838" w:code="9"/>
          <w:pgMar w:top="1440" w:right="1800" w:bottom="1440" w:left="1800" w:header="720" w:footer="368" w:gutter="0"/>
          <w:pgNumType w:start="0"/>
          <w:cols w:space="720"/>
          <w:titlePg/>
          <w:docGrid w:linePitch="326"/>
        </w:sectPr>
      </w:pPr>
      <w:bookmarkStart w:id="0" w:name="_Toc310418158"/>
      <w:bookmarkStart w:id="1" w:name="_Toc310418508"/>
      <w:bookmarkStart w:id="2" w:name="_Toc8657024"/>
      <w:bookmarkStart w:id="3" w:name="_Toc29731581"/>
      <w:bookmarkStart w:id="4" w:name="_Hlk21033191"/>
      <w:bookmarkStart w:id="5" w:name="_Hlk21033122"/>
      <w:r>
        <mc:AlternateContent>
          <mc:Choice Requires="wps">
            <w:drawing>
              <wp:anchor distT="45720" distB="45720" distL="114300" distR="114300" simplePos="0" relativeHeight="251741696" behindDoc="0" locked="0" layoutInCell="1" allowOverlap="1" wp14:anchorId="10D3089D" wp14:editId="0AFE2942">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3C5EC6A0" w14:textId="77777777" w:rsidR="00A03EE2" w:rsidRPr="000D62C1" w:rsidRDefault="00A03EE2" w:rsidP="00A03EE2">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3089D"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741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3C5EC6A0" w14:textId="77777777" w:rsidR="00A03EE2" w:rsidRPr="000D62C1" w:rsidRDefault="00A03EE2" w:rsidP="00A03EE2">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739648" behindDoc="0" locked="1" layoutInCell="1" allowOverlap="1" wp14:anchorId="5381819F" wp14:editId="2A5696E4">
                <wp:simplePos x="0" y="0"/>
                <wp:positionH relativeFrom="page">
                  <wp:posOffset>2963545</wp:posOffset>
                </wp:positionH>
                <wp:positionV relativeFrom="page">
                  <wp:posOffset>3215640</wp:posOffset>
                </wp:positionV>
                <wp:extent cx="4562475" cy="105600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CB68" w14:textId="624C2314" w:rsidR="00A03EE2" w:rsidRPr="0077060D" w:rsidRDefault="00A03EE2" w:rsidP="00A03EE2">
                            <w:pPr>
                              <w:pStyle w:val="CoverLessonTitle"/>
                            </w:pPr>
                            <w:r w:rsidRPr="00A03EE2">
                              <w:rPr>
                                <w:cs/>
                              </w:rPr>
                              <w:t>पौलुस और गलातियों</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1819F" id="Text Box 431" o:spid="_x0000_s1027" type="#_x0000_t202" style="position:absolute;left:0;text-align:left;margin-left:233.35pt;margin-top:253.2pt;width:359.25pt;height:83.15pt;z-index:25173964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N8fLj73AQAA1AMAAA4AAAAAAAAAAAAAAAAA&#10;LgIAAGRycy9lMm9Eb2MueG1sUEsBAi0AFAAGAAgAAAAhAACqurzhAAAADAEAAA8AAAAAAAAAAAAA&#10;AAAAUQQAAGRycy9kb3ducmV2LnhtbFBLBQYAAAAABAAEAPMAAABfBQAAAAA=&#10;" filled="f" stroked="f">
                <v:textbox>
                  <w:txbxContent>
                    <w:p w14:paraId="1AF6CB68" w14:textId="624C2314" w:rsidR="00A03EE2" w:rsidRPr="0077060D" w:rsidRDefault="00A03EE2" w:rsidP="00A03EE2">
                      <w:pPr>
                        <w:pStyle w:val="CoverLessonTitle"/>
                      </w:pPr>
                      <w:r w:rsidRPr="00A03EE2">
                        <w:rPr>
                          <w:cs/>
                        </w:rPr>
                        <w:t>पौलुस और गलातियों</w:t>
                      </w:r>
                    </w:p>
                  </w:txbxContent>
                </v:textbox>
                <w10:wrap anchorx="page" anchory="page"/>
                <w10:anchorlock/>
              </v:shape>
            </w:pict>
          </mc:Fallback>
        </mc:AlternateContent>
      </w:r>
      <w:r>
        <mc:AlternateContent>
          <mc:Choice Requires="wps">
            <w:drawing>
              <wp:anchor distT="45720" distB="45720" distL="114300" distR="114300" simplePos="0" relativeHeight="251738624" behindDoc="0" locked="1" layoutInCell="1" allowOverlap="1" wp14:anchorId="56E77268" wp14:editId="081CE7DC">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6221C" w14:textId="486FF774" w:rsidR="00A03EE2" w:rsidRPr="0077060D" w:rsidRDefault="00A03EE2" w:rsidP="00A03EE2">
                            <w:pPr>
                              <w:pStyle w:val="CoverSeriesTitle"/>
                            </w:pPr>
                            <w:r w:rsidRPr="00A03EE2">
                              <w:rPr>
                                <w:cs/>
                                <w:lang w:bidi="hi-IN"/>
                              </w:rPr>
                              <w:t>पौलुस के धर्मविज्ञान का केन्द्र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77268" id="Text Box 430" o:spid="_x0000_s1028" type="#_x0000_t202" style="position:absolute;left:0;text-align:left;margin-left:173pt;margin-top:71.95pt;width:415.25pt;height:141pt;z-index:2517386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08E6221C" w14:textId="486FF774" w:rsidR="00A03EE2" w:rsidRPr="0077060D" w:rsidRDefault="00A03EE2" w:rsidP="00A03EE2">
                      <w:pPr>
                        <w:pStyle w:val="CoverSeriesTitle"/>
                      </w:pPr>
                      <w:r w:rsidRPr="00A03EE2">
                        <w:rPr>
                          <w:cs/>
                          <w:lang w:bidi="hi-IN"/>
                        </w:rPr>
                        <w:t>पौलुस के धर्मविज्ञान का केन्द्र</w:t>
                      </w:r>
                    </w:p>
                  </w:txbxContent>
                </v:textbox>
                <w10:wrap anchorx="page" anchory="page"/>
                <w10:anchorlock/>
              </v:shape>
            </w:pict>
          </mc:Fallback>
        </mc:AlternateContent>
      </w:r>
      <w:r>
        <w:drawing>
          <wp:anchor distT="0" distB="0" distL="114300" distR="114300" simplePos="0" relativeHeight="251737600" behindDoc="1" locked="1" layoutInCell="1" allowOverlap="1" wp14:anchorId="57F7A1DC" wp14:editId="520964F0">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740672" behindDoc="0" locked="1" layoutInCell="1" allowOverlap="1" wp14:anchorId="4D723A3B" wp14:editId="3230CA9E">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5107" w14:textId="6BF6A9B5" w:rsidR="00A03EE2" w:rsidRPr="0077060D" w:rsidRDefault="00A03EE2" w:rsidP="00A03EE2">
                            <w:pPr>
                              <w:pStyle w:val="CoverLessonNumber"/>
                            </w:pPr>
                            <w:r w:rsidRPr="00A03EE2">
                              <w:rPr>
                                <w:cs/>
                              </w:rPr>
                              <w:t xml:space="preserve">अध्याय </w:t>
                            </w:r>
                            <w:r w:rsidRPr="00A03EE2">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723A3B" id="Text Box 427" o:spid="_x0000_s1029" type="#_x0000_t202" style="position:absolute;left:0;text-align:left;margin-left:9pt;margin-top:268.5pt;width:178.5pt;height:50.2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7FB75107" w14:textId="6BF6A9B5" w:rsidR="00A03EE2" w:rsidRPr="0077060D" w:rsidRDefault="00A03EE2" w:rsidP="00A03EE2">
                      <w:pPr>
                        <w:pStyle w:val="CoverLessonNumber"/>
                      </w:pPr>
                      <w:r w:rsidRPr="00A03EE2">
                        <w:rPr>
                          <w:cs/>
                        </w:rPr>
                        <w:t xml:space="preserve">अध्याय </w:t>
                      </w:r>
                      <w:r w:rsidRPr="00A03EE2">
                        <w:t>2</w:t>
                      </w:r>
                    </w:p>
                  </w:txbxContent>
                </v:textbox>
                <w10:wrap anchorx="page" anchory="page"/>
                <w10:anchorlock/>
              </v:shape>
            </w:pict>
          </mc:Fallback>
        </mc:AlternateContent>
      </w:r>
    </w:p>
    <w:bookmarkEnd w:id="4"/>
    <w:p w14:paraId="115D0AFF" w14:textId="77777777" w:rsidR="00A03EE2" w:rsidRDefault="00A03EE2" w:rsidP="00A03EE2">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397B98A0" w14:textId="77777777" w:rsidR="00A03EE2" w:rsidRPr="00850228" w:rsidRDefault="00A03EE2" w:rsidP="00A03EE2">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559B109C" w14:textId="77777777" w:rsidR="00A03EE2" w:rsidRPr="003F41F9" w:rsidRDefault="00A03EE2" w:rsidP="00A03EE2">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38D90C63" w14:textId="77777777" w:rsidR="00A03EE2" w:rsidRPr="005F785E" w:rsidRDefault="00A03EE2" w:rsidP="00A03EE2">
      <w:pPr>
        <w:pStyle w:val="IntroTextTitle"/>
        <w:rPr>
          <w:cs/>
        </w:rPr>
      </w:pPr>
      <w:r w:rsidRPr="000259A3">
        <w:rPr>
          <w:cs/>
        </w:rPr>
        <w:t>थर्ड मिलेनियम के विषय में</w:t>
      </w:r>
    </w:p>
    <w:p w14:paraId="79BCF206" w14:textId="77777777" w:rsidR="00A03EE2" w:rsidRDefault="00A03EE2" w:rsidP="00A03EE2">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609DDBFF" w14:textId="77777777" w:rsidR="00A03EE2" w:rsidRPr="00107191" w:rsidRDefault="00A03EE2" w:rsidP="00A03EE2">
      <w:pPr>
        <w:pStyle w:val="IntroText"/>
        <w:jc w:val="center"/>
        <w:rPr>
          <w:b/>
          <w:bCs/>
          <w:cs/>
        </w:rPr>
      </w:pPr>
      <w:r w:rsidRPr="00107191">
        <w:rPr>
          <w:b/>
          <w:bCs/>
          <w:cs/>
        </w:rPr>
        <w:t>संसार के लिए मुफ़्त में बाइबल आधारित शिक्षा।</w:t>
      </w:r>
    </w:p>
    <w:p w14:paraId="230D9D61" w14:textId="77777777" w:rsidR="00A03EE2" w:rsidRDefault="00A03EE2" w:rsidP="00A03EE2">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C5B609D" w14:textId="77777777" w:rsidR="00A03EE2" w:rsidRDefault="00A03EE2" w:rsidP="00A03EE2">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389640BA" w14:textId="77777777" w:rsidR="00A03EE2" w:rsidRPr="00850228" w:rsidRDefault="00A03EE2" w:rsidP="00A03EE2">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773DE34D" w14:textId="77777777" w:rsidR="00A03EE2" w:rsidRPr="005F785E" w:rsidRDefault="00A03EE2" w:rsidP="00A03EE2">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1C4608F8" w14:textId="77777777" w:rsidR="00A03EE2" w:rsidRPr="005F785E" w:rsidRDefault="00A03EE2" w:rsidP="00A03EE2">
      <w:pPr>
        <w:sectPr w:rsidR="00A03EE2"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45D2DFA5" w14:textId="77777777" w:rsidR="00A03EE2" w:rsidRPr="005F785E" w:rsidRDefault="00A03EE2" w:rsidP="00A03EE2">
      <w:pPr>
        <w:pStyle w:val="TOCHeading"/>
      </w:pPr>
      <w:r w:rsidRPr="005F785E">
        <w:rPr>
          <w:rFonts w:hint="cs"/>
          <w:cs/>
        </w:rPr>
        <w:lastRenderedPageBreak/>
        <w:t>विषय</w:t>
      </w:r>
      <w:r w:rsidRPr="005F785E">
        <w:rPr>
          <w:cs/>
        </w:rPr>
        <w:t>-</w:t>
      </w:r>
      <w:r w:rsidRPr="005F785E">
        <w:rPr>
          <w:rFonts w:hint="cs"/>
          <w:cs/>
        </w:rPr>
        <w:t>वस्तु</w:t>
      </w:r>
    </w:p>
    <w:p w14:paraId="3A04F72A" w14:textId="026161EC" w:rsidR="00A03EE2" w:rsidRDefault="00A03EE2">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5910" w:history="1">
        <w:r w:rsidRPr="00616BA6">
          <w:rPr>
            <w:rStyle w:val="Hyperlink"/>
            <w:rFonts w:hint="cs"/>
            <w:cs/>
            <w:lang w:bidi="hi-IN"/>
          </w:rPr>
          <w:t>परिचय</w:t>
        </w:r>
        <w:r>
          <w:rPr>
            <w:noProof/>
            <w:webHidden/>
          </w:rPr>
          <w:tab/>
        </w:r>
        <w:r>
          <w:rPr>
            <w:noProof/>
            <w:webHidden/>
          </w:rPr>
          <w:fldChar w:fldCharType="begin"/>
        </w:r>
        <w:r>
          <w:rPr>
            <w:noProof/>
            <w:webHidden/>
          </w:rPr>
          <w:instrText xml:space="preserve"> PAGEREF _Toc80735910 \h </w:instrText>
        </w:r>
        <w:r>
          <w:rPr>
            <w:noProof/>
            <w:webHidden/>
          </w:rPr>
        </w:r>
        <w:r>
          <w:rPr>
            <w:noProof/>
            <w:webHidden/>
          </w:rPr>
          <w:fldChar w:fldCharType="separate"/>
        </w:r>
        <w:r w:rsidR="006203BE">
          <w:rPr>
            <w:noProof/>
            <w:webHidden/>
          </w:rPr>
          <w:t>1</w:t>
        </w:r>
        <w:r>
          <w:rPr>
            <w:noProof/>
            <w:webHidden/>
          </w:rPr>
          <w:fldChar w:fldCharType="end"/>
        </w:r>
      </w:hyperlink>
    </w:p>
    <w:p w14:paraId="6B8ACF50" w14:textId="50B8E9F1" w:rsidR="00A03EE2" w:rsidRDefault="00A03EE2">
      <w:pPr>
        <w:pStyle w:val="TOC1"/>
        <w:rPr>
          <w:rFonts w:asciiTheme="minorHAnsi" w:eastAsiaTheme="minorEastAsia" w:hAnsiTheme="minorHAnsi" w:cstheme="minorBidi"/>
          <w:b w:val="0"/>
          <w:bCs w:val="0"/>
          <w:noProof/>
          <w:color w:val="auto"/>
          <w:sz w:val="22"/>
          <w:szCs w:val="20"/>
          <w:lang w:val="en-IN"/>
        </w:rPr>
      </w:pPr>
      <w:hyperlink w:anchor="_Toc80735911" w:history="1">
        <w:r w:rsidRPr="00616BA6">
          <w:rPr>
            <w:rStyle w:val="Hyperlink"/>
            <w:rFonts w:hint="cs"/>
            <w:cs/>
            <w:lang w:bidi="hi-IN"/>
          </w:rPr>
          <w:t>पृष्ठभूमि</w:t>
        </w:r>
        <w:r>
          <w:rPr>
            <w:noProof/>
            <w:webHidden/>
          </w:rPr>
          <w:tab/>
        </w:r>
        <w:r>
          <w:rPr>
            <w:noProof/>
            <w:webHidden/>
          </w:rPr>
          <w:fldChar w:fldCharType="begin"/>
        </w:r>
        <w:r>
          <w:rPr>
            <w:noProof/>
            <w:webHidden/>
          </w:rPr>
          <w:instrText xml:space="preserve"> PAGEREF _Toc80735911 \h </w:instrText>
        </w:r>
        <w:r>
          <w:rPr>
            <w:noProof/>
            <w:webHidden/>
          </w:rPr>
        </w:r>
        <w:r>
          <w:rPr>
            <w:noProof/>
            <w:webHidden/>
          </w:rPr>
          <w:fldChar w:fldCharType="separate"/>
        </w:r>
        <w:r w:rsidR="006203BE">
          <w:rPr>
            <w:noProof/>
            <w:webHidden/>
          </w:rPr>
          <w:t>1</w:t>
        </w:r>
        <w:r>
          <w:rPr>
            <w:noProof/>
            <w:webHidden/>
          </w:rPr>
          <w:fldChar w:fldCharType="end"/>
        </w:r>
      </w:hyperlink>
    </w:p>
    <w:p w14:paraId="47400DB9" w14:textId="0038D22C" w:rsidR="00A03EE2" w:rsidRDefault="00A03EE2">
      <w:pPr>
        <w:pStyle w:val="TOC2"/>
        <w:rPr>
          <w:rFonts w:asciiTheme="minorHAnsi" w:eastAsiaTheme="minorEastAsia" w:hAnsiTheme="minorHAnsi" w:cstheme="minorBidi"/>
          <w:b w:val="0"/>
          <w:bCs w:val="0"/>
          <w:szCs w:val="20"/>
          <w:lang w:val="en-IN"/>
        </w:rPr>
      </w:pPr>
      <w:hyperlink w:anchor="_Toc80735912" w:history="1">
        <w:r w:rsidRPr="00616BA6">
          <w:rPr>
            <w:rStyle w:val="Hyperlink"/>
            <w:rFonts w:hint="cs"/>
            <w:cs/>
            <w:lang w:bidi="hi-IN"/>
          </w:rPr>
          <w:t>मिशनरी</w:t>
        </w:r>
        <w:r w:rsidRPr="00616BA6">
          <w:rPr>
            <w:rStyle w:val="Hyperlink"/>
            <w:lang w:val="hi-IN" w:bidi="ar-SA"/>
          </w:rPr>
          <w:t xml:space="preserve"> </w:t>
        </w:r>
        <w:r w:rsidRPr="00616BA6">
          <w:rPr>
            <w:rStyle w:val="Hyperlink"/>
            <w:rFonts w:hint="cs"/>
            <w:cs/>
            <w:lang w:bidi="hi-IN"/>
          </w:rPr>
          <w:t>यात्रा</w:t>
        </w:r>
        <w:r>
          <w:rPr>
            <w:webHidden/>
          </w:rPr>
          <w:tab/>
        </w:r>
        <w:r>
          <w:rPr>
            <w:webHidden/>
          </w:rPr>
          <w:fldChar w:fldCharType="begin"/>
        </w:r>
        <w:r>
          <w:rPr>
            <w:webHidden/>
          </w:rPr>
          <w:instrText xml:space="preserve"> PAGEREF _Toc80735912 \h </w:instrText>
        </w:r>
        <w:r>
          <w:rPr>
            <w:webHidden/>
          </w:rPr>
        </w:r>
        <w:r>
          <w:rPr>
            <w:webHidden/>
          </w:rPr>
          <w:fldChar w:fldCharType="separate"/>
        </w:r>
        <w:r w:rsidR="006203BE">
          <w:rPr>
            <w:rFonts w:cs="Gautami"/>
            <w:webHidden/>
            <w:cs/>
            <w:lang w:bidi="te"/>
          </w:rPr>
          <w:t>2</w:t>
        </w:r>
        <w:r>
          <w:rPr>
            <w:webHidden/>
          </w:rPr>
          <w:fldChar w:fldCharType="end"/>
        </w:r>
      </w:hyperlink>
    </w:p>
    <w:p w14:paraId="7F5B4E24" w14:textId="1B59E802" w:rsidR="00A03EE2" w:rsidRDefault="00A03EE2">
      <w:pPr>
        <w:pStyle w:val="TOC2"/>
        <w:rPr>
          <w:rFonts w:asciiTheme="minorHAnsi" w:eastAsiaTheme="minorEastAsia" w:hAnsiTheme="minorHAnsi" w:cstheme="minorBidi"/>
          <w:b w:val="0"/>
          <w:bCs w:val="0"/>
          <w:szCs w:val="20"/>
          <w:lang w:val="en-IN"/>
        </w:rPr>
      </w:pPr>
      <w:hyperlink w:anchor="_Toc80735913" w:history="1">
        <w:r w:rsidRPr="00616BA6">
          <w:rPr>
            <w:rStyle w:val="Hyperlink"/>
            <w:rFonts w:hint="cs"/>
            <w:cs/>
            <w:lang w:bidi="hi-IN"/>
          </w:rPr>
          <w:t>समस्याएँ</w:t>
        </w:r>
        <w:r>
          <w:rPr>
            <w:webHidden/>
          </w:rPr>
          <w:tab/>
        </w:r>
        <w:r>
          <w:rPr>
            <w:webHidden/>
          </w:rPr>
          <w:fldChar w:fldCharType="begin"/>
        </w:r>
        <w:r>
          <w:rPr>
            <w:webHidden/>
          </w:rPr>
          <w:instrText xml:space="preserve"> PAGEREF _Toc80735913 \h </w:instrText>
        </w:r>
        <w:r>
          <w:rPr>
            <w:webHidden/>
          </w:rPr>
        </w:r>
        <w:r>
          <w:rPr>
            <w:webHidden/>
          </w:rPr>
          <w:fldChar w:fldCharType="separate"/>
        </w:r>
        <w:r w:rsidR="006203BE">
          <w:rPr>
            <w:rFonts w:cs="Gautami"/>
            <w:webHidden/>
            <w:cs/>
            <w:lang w:bidi="te"/>
          </w:rPr>
          <w:t>3</w:t>
        </w:r>
        <w:r>
          <w:rPr>
            <w:webHidden/>
          </w:rPr>
          <w:fldChar w:fldCharType="end"/>
        </w:r>
      </w:hyperlink>
    </w:p>
    <w:p w14:paraId="6CD1B668" w14:textId="52E593EF" w:rsidR="00A03EE2" w:rsidRDefault="00A03EE2">
      <w:pPr>
        <w:pStyle w:val="TOC3"/>
        <w:rPr>
          <w:rFonts w:asciiTheme="minorHAnsi" w:eastAsiaTheme="minorEastAsia" w:hAnsiTheme="minorHAnsi" w:cstheme="minorBidi"/>
          <w:sz w:val="22"/>
          <w:szCs w:val="20"/>
          <w:lang w:val="en-IN"/>
        </w:rPr>
      </w:pPr>
      <w:hyperlink w:anchor="_Toc80735914" w:history="1">
        <w:r w:rsidRPr="00616BA6">
          <w:rPr>
            <w:rStyle w:val="Hyperlink"/>
            <w:rFonts w:hint="cs"/>
            <w:cs/>
          </w:rPr>
          <w:t>अन्यजातियों</w:t>
        </w:r>
        <w:r w:rsidRPr="00616BA6">
          <w:rPr>
            <w:rStyle w:val="Hyperlink"/>
            <w:lang w:val="hi-IN" w:bidi="ar-SA"/>
          </w:rPr>
          <w:t xml:space="preserve"> </w:t>
        </w:r>
        <w:r w:rsidRPr="00616BA6">
          <w:rPr>
            <w:rStyle w:val="Hyperlink"/>
            <w:rFonts w:hint="cs"/>
            <w:cs/>
          </w:rPr>
          <w:t>का</w:t>
        </w:r>
        <w:r w:rsidRPr="00616BA6">
          <w:rPr>
            <w:rStyle w:val="Hyperlink"/>
            <w:lang w:val="hi-IN" w:bidi="ar-SA"/>
          </w:rPr>
          <w:t xml:space="preserve"> </w:t>
        </w:r>
        <w:r w:rsidRPr="00616BA6">
          <w:rPr>
            <w:rStyle w:val="Hyperlink"/>
            <w:rFonts w:hint="cs"/>
            <w:cs/>
          </w:rPr>
          <w:t>भारी</w:t>
        </w:r>
        <w:r w:rsidRPr="00616BA6">
          <w:rPr>
            <w:rStyle w:val="Hyperlink"/>
            <w:lang w:val="hi-IN" w:bidi="ar-SA"/>
          </w:rPr>
          <w:t xml:space="preserve"> </w:t>
        </w:r>
        <w:r w:rsidRPr="00616BA6">
          <w:rPr>
            <w:rStyle w:val="Hyperlink"/>
            <w:rFonts w:hint="cs"/>
            <w:cs/>
          </w:rPr>
          <w:t>मात्रा</w:t>
        </w:r>
        <w:r w:rsidRPr="00616BA6">
          <w:rPr>
            <w:rStyle w:val="Hyperlink"/>
            <w:lang w:val="hi-IN" w:bidi="ar-SA"/>
          </w:rPr>
          <w:t xml:space="preserve"> </w:t>
        </w:r>
        <w:r w:rsidRPr="00616BA6">
          <w:rPr>
            <w:rStyle w:val="Hyperlink"/>
            <w:rFonts w:hint="cs"/>
            <w:cs/>
          </w:rPr>
          <w:t>में</w:t>
        </w:r>
        <w:r w:rsidRPr="00616BA6">
          <w:rPr>
            <w:rStyle w:val="Hyperlink"/>
            <w:lang w:val="hi-IN" w:bidi="ar-SA"/>
          </w:rPr>
          <w:t xml:space="preserve"> </w:t>
        </w:r>
        <w:r w:rsidRPr="00616BA6">
          <w:rPr>
            <w:rStyle w:val="Hyperlink"/>
            <w:rFonts w:hint="cs"/>
            <w:cs/>
          </w:rPr>
          <w:t>विश्वास</w:t>
        </w:r>
        <w:r w:rsidRPr="00616BA6">
          <w:rPr>
            <w:rStyle w:val="Hyperlink"/>
            <w:lang w:val="hi-IN" w:bidi="ar-SA"/>
          </w:rPr>
          <w:t xml:space="preserve"> </w:t>
        </w:r>
        <w:r w:rsidRPr="00616BA6">
          <w:rPr>
            <w:rStyle w:val="Hyperlink"/>
            <w:rFonts w:hint="cs"/>
            <w:cs/>
          </w:rPr>
          <w:t>में</w:t>
        </w:r>
        <w:r w:rsidRPr="00616BA6">
          <w:rPr>
            <w:rStyle w:val="Hyperlink"/>
            <w:lang w:val="hi-IN" w:bidi="ar-SA"/>
          </w:rPr>
          <w:t xml:space="preserve"> </w:t>
        </w:r>
        <w:r w:rsidRPr="00616BA6">
          <w:rPr>
            <w:rStyle w:val="Hyperlink"/>
            <w:rFonts w:hint="cs"/>
            <w:cs/>
          </w:rPr>
          <w:t>आना</w:t>
        </w:r>
        <w:r>
          <w:rPr>
            <w:webHidden/>
          </w:rPr>
          <w:tab/>
        </w:r>
        <w:r>
          <w:rPr>
            <w:webHidden/>
          </w:rPr>
          <w:fldChar w:fldCharType="begin"/>
        </w:r>
        <w:r>
          <w:rPr>
            <w:webHidden/>
          </w:rPr>
          <w:instrText xml:space="preserve"> PAGEREF _Toc80735914 \h </w:instrText>
        </w:r>
        <w:r>
          <w:rPr>
            <w:webHidden/>
          </w:rPr>
        </w:r>
        <w:r>
          <w:rPr>
            <w:webHidden/>
          </w:rPr>
          <w:fldChar w:fldCharType="separate"/>
        </w:r>
        <w:r w:rsidR="006203BE">
          <w:rPr>
            <w:rFonts w:cs="Gautami"/>
            <w:webHidden/>
            <w:cs/>
            <w:lang w:bidi="te"/>
          </w:rPr>
          <w:t>3</w:t>
        </w:r>
        <w:r>
          <w:rPr>
            <w:webHidden/>
          </w:rPr>
          <w:fldChar w:fldCharType="end"/>
        </w:r>
      </w:hyperlink>
    </w:p>
    <w:p w14:paraId="444FB362" w14:textId="794710DA" w:rsidR="00A03EE2" w:rsidRDefault="00A03EE2">
      <w:pPr>
        <w:pStyle w:val="TOC3"/>
        <w:rPr>
          <w:rFonts w:asciiTheme="minorHAnsi" w:eastAsiaTheme="minorEastAsia" w:hAnsiTheme="minorHAnsi" w:cstheme="minorBidi"/>
          <w:sz w:val="22"/>
          <w:szCs w:val="20"/>
          <w:lang w:val="en-IN"/>
        </w:rPr>
      </w:pPr>
      <w:hyperlink w:anchor="_Toc80735915" w:history="1">
        <w:r w:rsidRPr="00616BA6">
          <w:rPr>
            <w:rStyle w:val="Hyperlink"/>
            <w:rFonts w:hint="cs"/>
            <w:cs/>
          </w:rPr>
          <w:t>झूठे</w:t>
        </w:r>
        <w:r w:rsidRPr="00616BA6">
          <w:rPr>
            <w:rStyle w:val="Hyperlink"/>
            <w:lang w:val="hi-IN" w:bidi="ar-SA"/>
          </w:rPr>
          <w:t xml:space="preserve"> </w:t>
        </w:r>
        <w:r w:rsidRPr="00616BA6">
          <w:rPr>
            <w:rStyle w:val="Hyperlink"/>
            <w:rFonts w:hint="cs"/>
            <w:cs/>
          </w:rPr>
          <w:t>शिक्षक</w:t>
        </w:r>
        <w:r>
          <w:rPr>
            <w:webHidden/>
          </w:rPr>
          <w:tab/>
        </w:r>
        <w:r>
          <w:rPr>
            <w:webHidden/>
          </w:rPr>
          <w:fldChar w:fldCharType="begin"/>
        </w:r>
        <w:r>
          <w:rPr>
            <w:webHidden/>
          </w:rPr>
          <w:instrText xml:space="preserve"> PAGEREF _Toc80735915 \h </w:instrText>
        </w:r>
        <w:r>
          <w:rPr>
            <w:webHidden/>
          </w:rPr>
        </w:r>
        <w:r>
          <w:rPr>
            <w:webHidden/>
          </w:rPr>
          <w:fldChar w:fldCharType="separate"/>
        </w:r>
        <w:r w:rsidR="006203BE">
          <w:rPr>
            <w:rFonts w:cs="Gautami"/>
            <w:webHidden/>
            <w:cs/>
            <w:lang w:bidi="te"/>
          </w:rPr>
          <w:t>3</w:t>
        </w:r>
        <w:r>
          <w:rPr>
            <w:webHidden/>
          </w:rPr>
          <w:fldChar w:fldCharType="end"/>
        </w:r>
      </w:hyperlink>
    </w:p>
    <w:p w14:paraId="40A19D54" w14:textId="625D420A" w:rsidR="00A03EE2" w:rsidRDefault="00A03EE2">
      <w:pPr>
        <w:pStyle w:val="TOC1"/>
        <w:rPr>
          <w:rFonts w:asciiTheme="minorHAnsi" w:eastAsiaTheme="minorEastAsia" w:hAnsiTheme="minorHAnsi" w:cstheme="minorBidi"/>
          <w:b w:val="0"/>
          <w:bCs w:val="0"/>
          <w:noProof/>
          <w:color w:val="auto"/>
          <w:sz w:val="22"/>
          <w:szCs w:val="20"/>
          <w:lang w:val="en-IN"/>
        </w:rPr>
      </w:pPr>
      <w:hyperlink w:anchor="_Toc80735916" w:history="1">
        <w:r w:rsidRPr="00616BA6">
          <w:rPr>
            <w:rStyle w:val="Hyperlink"/>
            <w:rFonts w:hint="cs"/>
            <w:cs/>
            <w:lang w:bidi="hi-IN"/>
          </w:rPr>
          <w:t>विषय</w:t>
        </w:r>
        <w:r w:rsidRPr="00616BA6">
          <w:rPr>
            <w:rStyle w:val="Hyperlink"/>
            <w:lang w:val="hi-IN" w:bidi="ar-SA"/>
          </w:rPr>
          <w:t xml:space="preserve"> </w:t>
        </w:r>
        <w:r w:rsidRPr="00616BA6">
          <w:rPr>
            <w:rStyle w:val="Hyperlink"/>
            <w:rFonts w:hint="cs"/>
            <w:cs/>
            <w:lang w:bidi="hi-IN"/>
          </w:rPr>
          <w:t>सूची</w:t>
        </w:r>
        <w:r>
          <w:rPr>
            <w:noProof/>
            <w:webHidden/>
          </w:rPr>
          <w:tab/>
        </w:r>
        <w:r>
          <w:rPr>
            <w:noProof/>
            <w:webHidden/>
          </w:rPr>
          <w:fldChar w:fldCharType="begin"/>
        </w:r>
        <w:r>
          <w:rPr>
            <w:noProof/>
            <w:webHidden/>
          </w:rPr>
          <w:instrText xml:space="preserve"> PAGEREF _Toc80735916 \h </w:instrText>
        </w:r>
        <w:r>
          <w:rPr>
            <w:noProof/>
            <w:webHidden/>
          </w:rPr>
        </w:r>
        <w:r>
          <w:rPr>
            <w:noProof/>
            <w:webHidden/>
          </w:rPr>
          <w:fldChar w:fldCharType="separate"/>
        </w:r>
        <w:r w:rsidR="006203BE">
          <w:rPr>
            <w:noProof/>
            <w:webHidden/>
          </w:rPr>
          <w:t>5</w:t>
        </w:r>
        <w:r>
          <w:rPr>
            <w:noProof/>
            <w:webHidden/>
          </w:rPr>
          <w:fldChar w:fldCharType="end"/>
        </w:r>
      </w:hyperlink>
    </w:p>
    <w:p w14:paraId="131D7A7B" w14:textId="67A88AA6" w:rsidR="00A03EE2" w:rsidRDefault="00A03EE2">
      <w:pPr>
        <w:pStyle w:val="TOC2"/>
        <w:rPr>
          <w:rFonts w:asciiTheme="minorHAnsi" w:eastAsiaTheme="minorEastAsia" w:hAnsiTheme="minorHAnsi" w:cstheme="minorBidi"/>
          <w:b w:val="0"/>
          <w:bCs w:val="0"/>
          <w:szCs w:val="20"/>
          <w:lang w:val="en-IN"/>
        </w:rPr>
      </w:pPr>
      <w:hyperlink w:anchor="_Toc80735917" w:history="1">
        <w:r w:rsidRPr="00616BA6">
          <w:rPr>
            <w:rStyle w:val="Hyperlink"/>
            <w:rFonts w:hint="cs"/>
            <w:cs/>
            <w:lang w:bidi="hi-IN"/>
          </w:rPr>
          <w:t>अध्यादेश</w:t>
        </w:r>
        <w:r w:rsidRPr="00616BA6">
          <w:rPr>
            <w:rStyle w:val="Hyperlink"/>
            <w:rFonts w:cs="Gautami"/>
            <w:cs/>
            <w:lang w:bidi="te"/>
          </w:rPr>
          <w:t>/</w:t>
        </w:r>
        <w:r w:rsidRPr="00616BA6">
          <w:rPr>
            <w:rStyle w:val="Hyperlink"/>
            <w:rFonts w:hint="cs"/>
            <w:cs/>
            <w:lang w:bidi="hi-IN"/>
          </w:rPr>
          <w:t>अतिरिक्त</w:t>
        </w:r>
        <w:r w:rsidRPr="00616BA6">
          <w:rPr>
            <w:rStyle w:val="Hyperlink"/>
            <w:lang w:val="hi-IN" w:bidi="ar-SA"/>
          </w:rPr>
          <w:t xml:space="preserve"> </w:t>
        </w:r>
        <w:r w:rsidRPr="00616BA6">
          <w:rPr>
            <w:rStyle w:val="Hyperlink"/>
            <w:rFonts w:hint="cs"/>
            <w:cs/>
            <w:lang w:bidi="hi-IN"/>
          </w:rPr>
          <w:t>सन्देश</w:t>
        </w:r>
        <w:r>
          <w:rPr>
            <w:webHidden/>
          </w:rPr>
          <w:tab/>
        </w:r>
        <w:r>
          <w:rPr>
            <w:webHidden/>
          </w:rPr>
          <w:fldChar w:fldCharType="begin"/>
        </w:r>
        <w:r>
          <w:rPr>
            <w:webHidden/>
          </w:rPr>
          <w:instrText xml:space="preserve"> PAGEREF _Toc80735917 \h </w:instrText>
        </w:r>
        <w:r>
          <w:rPr>
            <w:webHidden/>
          </w:rPr>
        </w:r>
        <w:r>
          <w:rPr>
            <w:webHidden/>
          </w:rPr>
          <w:fldChar w:fldCharType="separate"/>
        </w:r>
        <w:r w:rsidR="006203BE">
          <w:rPr>
            <w:rFonts w:cs="Gautami"/>
            <w:webHidden/>
            <w:cs/>
            <w:lang w:bidi="te"/>
          </w:rPr>
          <w:t>5</w:t>
        </w:r>
        <w:r>
          <w:rPr>
            <w:webHidden/>
          </w:rPr>
          <w:fldChar w:fldCharType="end"/>
        </w:r>
      </w:hyperlink>
    </w:p>
    <w:p w14:paraId="6CF087CA" w14:textId="595FA030" w:rsidR="00A03EE2" w:rsidRDefault="00A03EE2">
      <w:pPr>
        <w:pStyle w:val="TOC2"/>
        <w:rPr>
          <w:rFonts w:asciiTheme="minorHAnsi" w:eastAsiaTheme="minorEastAsia" w:hAnsiTheme="minorHAnsi" w:cstheme="minorBidi"/>
          <w:b w:val="0"/>
          <w:bCs w:val="0"/>
          <w:szCs w:val="20"/>
          <w:lang w:val="en-IN"/>
        </w:rPr>
      </w:pPr>
      <w:hyperlink w:anchor="_Toc80735918" w:history="1">
        <w:r w:rsidRPr="00616BA6">
          <w:rPr>
            <w:rStyle w:val="Hyperlink"/>
            <w:rFonts w:hint="cs"/>
            <w:cs/>
            <w:lang w:bidi="hi-IN"/>
          </w:rPr>
          <w:t>समस्या</w:t>
        </w:r>
        <w:r w:rsidRPr="00616BA6">
          <w:rPr>
            <w:rStyle w:val="Hyperlink"/>
            <w:lang w:val="hi-IN" w:bidi="ar-SA"/>
          </w:rPr>
          <w:t xml:space="preserve"> </w:t>
        </w:r>
        <w:r w:rsidRPr="00616BA6">
          <w:rPr>
            <w:rStyle w:val="Hyperlink"/>
            <w:rFonts w:hint="cs"/>
            <w:cs/>
            <w:lang w:bidi="hi-IN"/>
          </w:rPr>
          <w:t>का</w:t>
        </w:r>
        <w:r w:rsidRPr="00616BA6">
          <w:rPr>
            <w:rStyle w:val="Hyperlink"/>
            <w:lang w:val="hi-IN" w:bidi="ar-SA"/>
          </w:rPr>
          <w:t xml:space="preserve"> </w:t>
        </w:r>
        <w:r w:rsidRPr="00616BA6">
          <w:rPr>
            <w:rStyle w:val="Hyperlink"/>
            <w:rFonts w:hint="cs"/>
            <w:cs/>
            <w:lang w:bidi="hi-IN"/>
          </w:rPr>
          <w:t>परिचय</w:t>
        </w:r>
        <w:r>
          <w:rPr>
            <w:webHidden/>
          </w:rPr>
          <w:tab/>
        </w:r>
        <w:r>
          <w:rPr>
            <w:webHidden/>
          </w:rPr>
          <w:fldChar w:fldCharType="begin"/>
        </w:r>
        <w:r>
          <w:rPr>
            <w:webHidden/>
          </w:rPr>
          <w:instrText xml:space="preserve"> PAGEREF _Toc80735918 \h </w:instrText>
        </w:r>
        <w:r>
          <w:rPr>
            <w:webHidden/>
          </w:rPr>
        </w:r>
        <w:r>
          <w:rPr>
            <w:webHidden/>
          </w:rPr>
          <w:fldChar w:fldCharType="separate"/>
        </w:r>
        <w:r w:rsidR="006203BE">
          <w:rPr>
            <w:rFonts w:cs="Gautami"/>
            <w:webHidden/>
            <w:cs/>
            <w:lang w:bidi="te"/>
          </w:rPr>
          <w:t>5</w:t>
        </w:r>
        <w:r>
          <w:rPr>
            <w:webHidden/>
          </w:rPr>
          <w:fldChar w:fldCharType="end"/>
        </w:r>
      </w:hyperlink>
    </w:p>
    <w:p w14:paraId="629638AE" w14:textId="13860E51" w:rsidR="00A03EE2" w:rsidRDefault="00A03EE2">
      <w:pPr>
        <w:pStyle w:val="TOC2"/>
        <w:rPr>
          <w:rFonts w:asciiTheme="minorHAnsi" w:eastAsiaTheme="minorEastAsia" w:hAnsiTheme="minorHAnsi" w:cstheme="minorBidi"/>
          <w:b w:val="0"/>
          <w:bCs w:val="0"/>
          <w:szCs w:val="20"/>
          <w:lang w:val="en-IN"/>
        </w:rPr>
      </w:pPr>
      <w:hyperlink w:anchor="_Toc80735919" w:history="1">
        <w:r w:rsidRPr="00616BA6">
          <w:rPr>
            <w:rStyle w:val="Hyperlink"/>
            <w:rFonts w:hint="cs"/>
            <w:cs/>
            <w:lang w:bidi="hi-IN"/>
          </w:rPr>
          <w:t>ऐतिहासिक</w:t>
        </w:r>
        <w:r w:rsidRPr="00616BA6">
          <w:rPr>
            <w:rStyle w:val="Hyperlink"/>
            <w:lang w:val="hi-IN" w:bidi="ar-SA"/>
          </w:rPr>
          <w:t xml:space="preserve"> </w:t>
        </w:r>
        <w:r w:rsidRPr="00616BA6">
          <w:rPr>
            <w:rStyle w:val="Hyperlink"/>
            <w:rFonts w:hint="cs"/>
            <w:cs/>
            <w:lang w:bidi="hi-IN"/>
          </w:rPr>
          <w:t>अभिलेख</w:t>
        </w:r>
        <w:r>
          <w:rPr>
            <w:webHidden/>
          </w:rPr>
          <w:tab/>
        </w:r>
        <w:r>
          <w:rPr>
            <w:webHidden/>
          </w:rPr>
          <w:fldChar w:fldCharType="begin"/>
        </w:r>
        <w:r>
          <w:rPr>
            <w:webHidden/>
          </w:rPr>
          <w:instrText xml:space="preserve"> PAGEREF _Toc80735919 \h </w:instrText>
        </w:r>
        <w:r>
          <w:rPr>
            <w:webHidden/>
          </w:rPr>
        </w:r>
        <w:r>
          <w:rPr>
            <w:webHidden/>
          </w:rPr>
          <w:fldChar w:fldCharType="separate"/>
        </w:r>
        <w:r w:rsidR="006203BE">
          <w:rPr>
            <w:rFonts w:cs="Gautami"/>
            <w:webHidden/>
            <w:cs/>
            <w:lang w:bidi="te"/>
          </w:rPr>
          <w:t>6</w:t>
        </w:r>
        <w:r>
          <w:rPr>
            <w:webHidden/>
          </w:rPr>
          <w:fldChar w:fldCharType="end"/>
        </w:r>
      </w:hyperlink>
    </w:p>
    <w:p w14:paraId="3809656B" w14:textId="6347F7CD" w:rsidR="00A03EE2" w:rsidRDefault="00A03EE2">
      <w:pPr>
        <w:pStyle w:val="TOC3"/>
        <w:rPr>
          <w:rFonts w:asciiTheme="minorHAnsi" w:eastAsiaTheme="minorEastAsia" w:hAnsiTheme="minorHAnsi" w:cstheme="minorBidi"/>
          <w:sz w:val="22"/>
          <w:szCs w:val="20"/>
          <w:lang w:val="en-IN"/>
        </w:rPr>
      </w:pPr>
      <w:hyperlink w:anchor="_Toc80735920" w:history="1">
        <w:r w:rsidRPr="00616BA6">
          <w:rPr>
            <w:rStyle w:val="Hyperlink"/>
            <w:rFonts w:hint="cs"/>
            <w:cs/>
          </w:rPr>
          <w:t>बुलाहट</w:t>
        </w:r>
        <w:r w:rsidRPr="00616BA6">
          <w:rPr>
            <w:rStyle w:val="Hyperlink"/>
            <w:lang w:val="hi-IN" w:bidi="ar-SA"/>
          </w:rPr>
          <w:t xml:space="preserve"> </w:t>
        </w:r>
        <w:r w:rsidRPr="00616BA6">
          <w:rPr>
            <w:rStyle w:val="Hyperlink"/>
            <w:rFonts w:hint="cs"/>
            <w:cs/>
          </w:rPr>
          <w:t>और</w:t>
        </w:r>
        <w:r w:rsidRPr="00616BA6">
          <w:rPr>
            <w:rStyle w:val="Hyperlink"/>
            <w:lang w:val="hi-IN" w:bidi="ar-SA"/>
          </w:rPr>
          <w:t xml:space="preserve"> </w:t>
        </w:r>
        <w:r w:rsidRPr="00616BA6">
          <w:rPr>
            <w:rStyle w:val="Hyperlink"/>
            <w:rFonts w:hint="cs"/>
            <w:cs/>
          </w:rPr>
          <w:t>प्रशिक्षण</w:t>
        </w:r>
        <w:r>
          <w:rPr>
            <w:webHidden/>
          </w:rPr>
          <w:tab/>
        </w:r>
        <w:r>
          <w:rPr>
            <w:webHidden/>
          </w:rPr>
          <w:fldChar w:fldCharType="begin"/>
        </w:r>
        <w:r>
          <w:rPr>
            <w:webHidden/>
          </w:rPr>
          <w:instrText xml:space="preserve"> PAGEREF _Toc80735920 \h </w:instrText>
        </w:r>
        <w:r>
          <w:rPr>
            <w:webHidden/>
          </w:rPr>
        </w:r>
        <w:r>
          <w:rPr>
            <w:webHidden/>
          </w:rPr>
          <w:fldChar w:fldCharType="separate"/>
        </w:r>
        <w:r w:rsidR="006203BE">
          <w:rPr>
            <w:rFonts w:cs="Gautami"/>
            <w:webHidden/>
            <w:cs/>
            <w:lang w:bidi="te"/>
          </w:rPr>
          <w:t>6</w:t>
        </w:r>
        <w:r>
          <w:rPr>
            <w:webHidden/>
          </w:rPr>
          <w:fldChar w:fldCharType="end"/>
        </w:r>
      </w:hyperlink>
    </w:p>
    <w:p w14:paraId="5B849D86" w14:textId="52A24322" w:rsidR="00A03EE2" w:rsidRDefault="00A03EE2">
      <w:pPr>
        <w:pStyle w:val="TOC3"/>
        <w:rPr>
          <w:rFonts w:asciiTheme="minorHAnsi" w:eastAsiaTheme="minorEastAsia" w:hAnsiTheme="minorHAnsi" w:cstheme="minorBidi"/>
          <w:sz w:val="22"/>
          <w:szCs w:val="20"/>
          <w:lang w:val="en-IN"/>
        </w:rPr>
      </w:pPr>
      <w:hyperlink w:anchor="_Toc80735921" w:history="1">
        <w:r w:rsidRPr="00616BA6">
          <w:rPr>
            <w:rStyle w:val="Hyperlink"/>
            <w:rFonts w:hint="cs"/>
            <w:cs/>
          </w:rPr>
          <w:t>अगुवों</w:t>
        </w:r>
        <w:r w:rsidRPr="00616BA6">
          <w:rPr>
            <w:rStyle w:val="Hyperlink"/>
            <w:lang w:val="hi-IN" w:bidi="ar-SA"/>
          </w:rPr>
          <w:t xml:space="preserve"> </w:t>
        </w:r>
        <w:r w:rsidRPr="00616BA6">
          <w:rPr>
            <w:rStyle w:val="Hyperlink"/>
            <w:rFonts w:hint="cs"/>
            <w:cs/>
          </w:rPr>
          <w:t>से</w:t>
        </w:r>
        <w:r w:rsidRPr="00616BA6">
          <w:rPr>
            <w:rStyle w:val="Hyperlink"/>
            <w:lang w:val="hi-IN" w:bidi="ar-SA"/>
          </w:rPr>
          <w:t xml:space="preserve"> </w:t>
        </w:r>
        <w:r w:rsidRPr="00616BA6">
          <w:rPr>
            <w:rStyle w:val="Hyperlink"/>
            <w:rFonts w:hint="cs"/>
            <w:cs/>
          </w:rPr>
          <w:t>मुलाकात</w:t>
        </w:r>
        <w:r>
          <w:rPr>
            <w:webHidden/>
          </w:rPr>
          <w:tab/>
        </w:r>
        <w:r>
          <w:rPr>
            <w:webHidden/>
          </w:rPr>
          <w:fldChar w:fldCharType="begin"/>
        </w:r>
        <w:r>
          <w:rPr>
            <w:webHidden/>
          </w:rPr>
          <w:instrText xml:space="preserve"> PAGEREF _Toc80735921 \h </w:instrText>
        </w:r>
        <w:r>
          <w:rPr>
            <w:webHidden/>
          </w:rPr>
        </w:r>
        <w:r>
          <w:rPr>
            <w:webHidden/>
          </w:rPr>
          <w:fldChar w:fldCharType="separate"/>
        </w:r>
        <w:r w:rsidR="006203BE">
          <w:rPr>
            <w:rFonts w:cs="Gautami"/>
            <w:webHidden/>
            <w:cs/>
            <w:lang w:bidi="te"/>
          </w:rPr>
          <w:t>6</w:t>
        </w:r>
        <w:r>
          <w:rPr>
            <w:webHidden/>
          </w:rPr>
          <w:fldChar w:fldCharType="end"/>
        </w:r>
      </w:hyperlink>
    </w:p>
    <w:p w14:paraId="099C0DDA" w14:textId="47C3E78C" w:rsidR="00A03EE2" w:rsidRDefault="00A03EE2">
      <w:pPr>
        <w:pStyle w:val="TOC3"/>
        <w:rPr>
          <w:rFonts w:asciiTheme="minorHAnsi" w:eastAsiaTheme="minorEastAsia" w:hAnsiTheme="minorHAnsi" w:cstheme="minorBidi"/>
          <w:sz w:val="22"/>
          <w:szCs w:val="20"/>
          <w:lang w:val="en-IN"/>
        </w:rPr>
      </w:pPr>
      <w:hyperlink w:anchor="_Toc80735922" w:history="1">
        <w:r w:rsidRPr="00616BA6">
          <w:rPr>
            <w:rStyle w:val="Hyperlink"/>
            <w:rFonts w:hint="cs"/>
            <w:cs/>
          </w:rPr>
          <w:t>पतरस</w:t>
        </w:r>
        <w:r w:rsidRPr="00616BA6">
          <w:rPr>
            <w:rStyle w:val="Hyperlink"/>
            <w:lang w:val="hi-IN" w:bidi="ar-SA"/>
          </w:rPr>
          <w:t xml:space="preserve"> </w:t>
        </w:r>
        <w:r w:rsidRPr="00616BA6">
          <w:rPr>
            <w:rStyle w:val="Hyperlink"/>
            <w:rFonts w:hint="cs"/>
            <w:cs/>
          </w:rPr>
          <w:t>से</w:t>
        </w:r>
        <w:r w:rsidRPr="00616BA6">
          <w:rPr>
            <w:rStyle w:val="Hyperlink"/>
            <w:lang w:val="hi-IN" w:bidi="ar-SA"/>
          </w:rPr>
          <w:t xml:space="preserve"> </w:t>
        </w:r>
        <w:r w:rsidRPr="00616BA6">
          <w:rPr>
            <w:rStyle w:val="Hyperlink"/>
            <w:rFonts w:hint="cs"/>
            <w:cs/>
          </w:rPr>
          <w:t>मतभेद</w:t>
        </w:r>
        <w:r>
          <w:rPr>
            <w:webHidden/>
          </w:rPr>
          <w:tab/>
        </w:r>
        <w:r>
          <w:rPr>
            <w:webHidden/>
          </w:rPr>
          <w:fldChar w:fldCharType="begin"/>
        </w:r>
        <w:r>
          <w:rPr>
            <w:webHidden/>
          </w:rPr>
          <w:instrText xml:space="preserve"> PAGEREF _Toc80735922 \h </w:instrText>
        </w:r>
        <w:r>
          <w:rPr>
            <w:webHidden/>
          </w:rPr>
        </w:r>
        <w:r>
          <w:rPr>
            <w:webHidden/>
          </w:rPr>
          <w:fldChar w:fldCharType="separate"/>
        </w:r>
        <w:r w:rsidR="006203BE">
          <w:rPr>
            <w:rFonts w:cs="Gautami"/>
            <w:webHidden/>
            <w:cs/>
            <w:lang w:bidi="te"/>
          </w:rPr>
          <w:t>7</w:t>
        </w:r>
        <w:r>
          <w:rPr>
            <w:webHidden/>
          </w:rPr>
          <w:fldChar w:fldCharType="end"/>
        </w:r>
      </w:hyperlink>
    </w:p>
    <w:p w14:paraId="42CC1473" w14:textId="4D483E97" w:rsidR="00A03EE2" w:rsidRDefault="00A03EE2">
      <w:pPr>
        <w:pStyle w:val="TOC2"/>
        <w:rPr>
          <w:rFonts w:asciiTheme="minorHAnsi" w:eastAsiaTheme="minorEastAsia" w:hAnsiTheme="minorHAnsi" w:cstheme="minorBidi"/>
          <w:b w:val="0"/>
          <w:bCs w:val="0"/>
          <w:szCs w:val="20"/>
          <w:lang w:val="en-IN"/>
        </w:rPr>
      </w:pPr>
      <w:hyperlink w:anchor="_Toc80735923" w:history="1">
        <w:r w:rsidRPr="00616BA6">
          <w:rPr>
            <w:rStyle w:val="Hyperlink"/>
            <w:rFonts w:hint="cs"/>
            <w:cs/>
            <w:lang w:bidi="hi-IN"/>
          </w:rPr>
          <w:t>धर्मविज्ञानी</w:t>
        </w:r>
        <w:r w:rsidRPr="00616BA6">
          <w:rPr>
            <w:rStyle w:val="Hyperlink"/>
            <w:lang w:val="hi-IN" w:bidi="ar-SA"/>
          </w:rPr>
          <w:t xml:space="preserve"> </w:t>
        </w:r>
        <w:r w:rsidRPr="00616BA6">
          <w:rPr>
            <w:rStyle w:val="Hyperlink"/>
            <w:rFonts w:hint="cs"/>
            <w:cs/>
            <w:lang w:bidi="hi-IN"/>
          </w:rPr>
          <w:t>प्रमाण</w:t>
        </w:r>
        <w:r>
          <w:rPr>
            <w:webHidden/>
          </w:rPr>
          <w:tab/>
        </w:r>
        <w:r>
          <w:rPr>
            <w:webHidden/>
          </w:rPr>
          <w:fldChar w:fldCharType="begin"/>
        </w:r>
        <w:r>
          <w:rPr>
            <w:webHidden/>
          </w:rPr>
          <w:instrText xml:space="preserve"> PAGEREF _Toc80735923 \h </w:instrText>
        </w:r>
        <w:r>
          <w:rPr>
            <w:webHidden/>
          </w:rPr>
        </w:r>
        <w:r>
          <w:rPr>
            <w:webHidden/>
          </w:rPr>
          <w:fldChar w:fldCharType="separate"/>
        </w:r>
        <w:r w:rsidR="006203BE">
          <w:rPr>
            <w:rFonts w:cs="Gautami"/>
            <w:webHidden/>
            <w:cs/>
            <w:lang w:bidi="te"/>
          </w:rPr>
          <w:t>7</w:t>
        </w:r>
        <w:r>
          <w:rPr>
            <w:webHidden/>
          </w:rPr>
          <w:fldChar w:fldCharType="end"/>
        </w:r>
      </w:hyperlink>
    </w:p>
    <w:p w14:paraId="2A3958B8" w14:textId="00A85E36" w:rsidR="00A03EE2" w:rsidRDefault="00A03EE2">
      <w:pPr>
        <w:pStyle w:val="TOC3"/>
        <w:rPr>
          <w:rFonts w:asciiTheme="minorHAnsi" w:eastAsiaTheme="minorEastAsia" w:hAnsiTheme="minorHAnsi" w:cstheme="minorBidi"/>
          <w:sz w:val="22"/>
          <w:szCs w:val="20"/>
          <w:lang w:val="en-IN"/>
        </w:rPr>
      </w:pPr>
      <w:hyperlink w:anchor="_Toc80735924" w:history="1">
        <w:r w:rsidRPr="00616BA6">
          <w:rPr>
            <w:rStyle w:val="Hyperlink"/>
            <w:rFonts w:hint="cs"/>
            <w:cs/>
          </w:rPr>
          <w:t>आरम्भिक</w:t>
        </w:r>
        <w:r w:rsidRPr="00616BA6">
          <w:rPr>
            <w:rStyle w:val="Hyperlink"/>
            <w:lang w:val="hi-IN" w:bidi="ar-SA"/>
          </w:rPr>
          <w:t xml:space="preserve"> </w:t>
        </w:r>
        <w:r w:rsidRPr="00616BA6">
          <w:rPr>
            <w:rStyle w:val="Hyperlink"/>
            <w:rFonts w:hint="cs"/>
            <w:cs/>
          </w:rPr>
          <w:t>अनुभव</w:t>
        </w:r>
        <w:r>
          <w:rPr>
            <w:webHidden/>
          </w:rPr>
          <w:tab/>
        </w:r>
        <w:r>
          <w:rPr>
            <w:webHidden/>
          </w:rPr>
          <w:fldChar w:fldCharType="begin"/>
        </w:r>
        <w:r>
          <w:rPr>
            <w:webHidden/>
          </w:rPr>
          <w:instrText xml:space="preserve"> PAGEREF _Toc80735924 \h </w:instrText>
        </w:r>
        <w:r>
          <w:rPr>
            <w:webHidden/>
          </w:rPr>
        </w:r>
        <w:r>
          <w:rPr>
            <w:webHidden/>
          </w:rPr>
          <w:fldChar w:fldCharType="separate"/>
        </w:r>
        <w:r w:rsidR="006203BE">
          <w:rPr>
            <w:rFonts w:cs="Gautami"/>
            <w:webHidden/>
            <w:cs/>
            <w:lang w:bidi="te"/>
          </w:rPr>
          <w:t>8</w:t>
        </w:r>
        <w:r>
          <w:rPr>
            <w:webHidden/>
          </w:rPr>
          <w:fldChar w:fldCharType="end"/>
        </w:r>
      </w:hyperlink>
    </w:p>
    <w:p w14:paraId="750D559F" w14:textId="7AA89F47" w:rsidR="00A03EE2" w:rsidRDefault="00A03EE2">
      <w:pPr>
        <w:pStyle w:val="TOC3"/>
        <w:rPr>
          <w:rFonts w:asciiTheme="minorHAnsi" w:eastAsiaTheme="minorEastAsia" w:hAnsiTheme="minorHAnsi" w:cstheme="minorBidi"/>
          <w:sz w:val="22"/>
          <w:szCs w:val="20"/>
          <w:lang w:val="en-IN"/>
        </w:rPr>
      </w:pPr>
      <w:hyperlink w:anchor="_Toc80735925" w:history="1">
        <w:r w:rsidRPr="00616BA6">
          <w:rPr>
            <w:rStyle w:val="Hyperlink"/>
            <w:rFonts w:hint="cs"/>
            <w:cs/>
          </w:rPr>
          <w:t>अब्राहम</w:t>
        </w:r>
        <w:r w:rsidRPr="00616BA6">
          <w:rPr>
            <w:rStyle w:val="Hyperlink"/>
            <w:lang w:val="hi-IN" w:bidi="ar-SA"/>
          </w:rPr>
          <w:t xml:space="preserve"> </w:t>
        </w:r>
        <w:r w:rsidRPr="00616BA6">
          <w:rPr>
            <w:rStyle w:val="Hyperlink"/>
            <w:rFonts w:hint="cs"/>
            <w:cs/>
          </w:rPr>
          <w:t>का</w:t>
        </w:r>
        <w:r w:rsidRPr="00616BA6">
          <w:rPr>
            <w:rStyle w:val="Hyperlink"/>
            <w:lang w:val="hi-IN" w:bidi="ar-SA"/>
          </w:rPr>
          <w:t xml:space="preserve"> </w:t>
        </w:r>
        <w:r w:rsidRPr="00616BA6">
          <w:rPr>
            <w:rStyle w:val="Hyperlink"/>
            <w:rFonts w:hint="cs"/>
            <w:cs/>
          </w:rPr>
          <w:t>विश्वास</w:t>
        </w:r>
        <w:r>
          <w:rPr>
            <w:webHidden/>
          </w:rPr>
          <w:tab/>
        </w:r>
        <w:r>
          <w:rPr>
            <w:webHidden/>
          </w:rPr>
          <w:fldChar w:fldCharType="begin"/>
        </w:r>
        <w:r>
          <w:rPr>
            <w:webHidden/>
          </w:rPr>
          <w:instrText xml:space="preserve"> PAGEREF _Toc80735925 \h </w:instrText>
        </w:r>
        <w:r>
          <w:rPr>
            <w:webHidden/>
          </w:rPr>
        </w:r>
        <w:r>
          <w:rPr>
            <w:webHidden/>
          </w:rPr>
          <w:fldChar w:fldCharType="separate"/>
        </w:r>
        <w:r w:rsidR="006203BE">
          <w:rPr>
            <w:rFonts w:cs="Gautami"/>
            <w:webHidden/>
            <w:cs/>
            <w:lang w:bidi="te"/>
          </w:rPr>
          <w:t>8</w:t>
        </w:r>
        <w:r>
          <w:rPr>
            <w:webHidden/>
          </w:rPr>
          <w:fldChar w:fldCharType="end"/>
        </w:r>
      </w:hyperlink>
    </w:p>
    <w:p w14:paraId="1B9A993E" w14:textId="60D760FD" w:rsidR="00A03EE2" w:rsidRDefault="00A03EE2">
      <w:pPr>
        <w:pStyle w:val="TOC3"/>
        <w:rPr>
          <w:rFonts w:asciiTheme="minorHAnsi" w:eastAsiaTheme="minorEastAsia" w:hAnsiTheme="minorHAnsi" w:cstheme="minorBidi"/>
          <w:sz w:val="22"/>
          <w:szCs w:val="20"/>
          <w:lang w:val="en-IN"/>
        </w:rPr>
      </w:pPr>
      <w:hyperlink w:anchor="_Toc80735926" w:history="1">
        <w:r w:rsidRPr="00616BA6">
          <w:rPr>
            <w:rStyle w:val="Hyperlink"/>
            <w:rFonts w:hint="cs"/>
            <w:cs/>
          </w:rPr>
          <w:t>वर्तमान</w:t>
        </w:r>
        <w:r w:rsidRPr="00616BA6">
          <w:rPr>
            <w:rStyle w:val="Hyperlink"/>
            <w:lang w:val="hi-IN" w:bidi="ar-SA"/>
          </w:rPr>
          <w:t xml:space="preserve"> </w:t>
        </w:r>
        <w:r w:rsidRPr="00616BA6">
          <w:rPr>
            <w:rStyle w:val="Hyperlink"/>
            <w:rFonts w:hint="cs"/>
            <w:cs/>
          </w:rPr>
          <w:t>अनुभव</w:t>
        </w:r>
        <w:r>
          <w:rPr>
            <w:webHidden/>
          </w:rPr>
          <w:tab/>
        </w:r>
        <w:r>
          <w:rPr>
            <w:webHidden/>
          </w:rPr>
          <w:fldChar w:fldCharType="begin"/>
        </w:r>
        <w:r>
          <w:rPr>
            <w:webHidden/>
          </w:rPr>
          <w:instrText xml:space="preserve"> PAGEREF _Toc80735926 \h </w:instrText>
        </w:r>
        <w:r>
          <w:rPr>
            <w:webHidden/>
          </w:rPr>
        </w:r>
        <w:r>
          <w:rPr>
            <w:webHidden/>
          </w:rPr>
          <w:fldChar w:fldCharType="separate"/>
        </w:r>
        <w:r w:rsidR="006203BE">
          <w:rPr>
            <w:rFonts w:cs="Gautami"/>
            <w:webHidden/>
            <w:cs/>
            <w:lang w:bidi="te"/>
          </w:rPr>
          <w:t>10</w:t>
        </w:r>
        <w:r>
          <w:rPr>
            <w:webHidden/>
          </w:rPr>
          <w:fldChar w:fldCharType="end"/>
        </w:r>
      </w:hyperlink>
    </w:p>
    <w:p w14:paraId="14F5A955" w14:textId="30672FD8" w:rsidR="00A03EE2" w:rsidRDefault="00A03EE2">
      <w:pPr>
        <w:pStyle w:val="TOC3"/>
        <w:rPr>
          <w:rFonts w:asciiTheme="minorHAnsi" w:eastAsiaTheme="minorEastAsia" w:hAnsiTheme="minorHAnsi" w:cstheme="minorBidi"/>
          <w:sz w:val="22"/>
          <w:szCs w:val="20"/>
          <w:lang w:val="en-IN"/>
        </w:rPr>
      </w:pPr>
      <w:hyperlink w:anchor="_Toc80735927" w:history="1">
        <w:r w:rsidRPr="00616BA6">
          <w:rPr>
            <w:rStyle w:val="Hyperlink"/>
            <w:rFonts w:hint="cs"/>
            <w:cs/>
          </w:rPr>
          <w:t>अब्राहम</w:t>
        </w:r>
        <w:r w:rsidRPr="00616BA6">
          <w:rPr>
            <w:rStyle w:val="Hyperlink"/>
            <w:lang w:val="hi-IN" w:bidi="ar-SA"/>
          </w:rPr>
          <w:t xml:space="preserve"> </w:t>
        </w:r>
        <w:r w:rsidRPr="00616BA6">
          <w:rPr>
            <w:rStyle w:val="Hyperlink"/>
            <w:rFonts w:hint="cs"/>
            <w:cs/>
          </w:rPr>
          <w:t>की</w:t>
        </w:r>
        <w:r w:rsidRPr="00616BA6">
          <w:rPr>
            <w:rStyle w:val="Hyperlink"/>
            <w:lang w:val="hi-IN" w:bidi="ar-SA"/>
          </w:rPr>
          <w:t xml:space="preserve"> </w:t>
        </w:r>
        <w:r w:rsidRPr="00616BA6">
          <w:rPr>
            <w:rStyle w:val="Hyperlink"/>
            <w:rFonts w:hint="cs"/>
            <w:cs/>
          </w:rPr>
          <w:t>पत्नियाँ</w:t>
        </w:r>
        <w:r w:rsidRPr="00616BA6">
          <w:rPr>
            <w:rStyle w:val="Hyperlink"/>
            <w:lang w:val="hi-IN" w:bidi="ar-SA"/>
          </w:rPr>
          <w:t xml:space="preserve"> </w:t>
        </w:r>
        <w:r w:rsidRPr="00616BA6">
          <w:rPr>
            <w:rStyle w:val="Hyperlink"/>
            <w:rFonts w:hint="cs"/>
            <w:cs/>
          </w:rPr>
          <w:t>और</w:t>
        </w:r>
        <w:r w:rsidRPr="00616BA6">
          <w:rPr>
            <w:rStyle w:val="Hyperlink"/>
            <w:lang w:val="hi-IN" w:bidi="ar-SA"/>
          </w:rPr>
          <w:t xml:space="preserve"> </w:t>
        </w:r>
        <w:r w:rsidRPr="00616BA6">
          <w:rPr>
            <w:rStyle w:val="Hyperlink"/>
            <w:rFonts w:hint="cs"/>
            <w:cs/>
          </w:rPr>
          <w:t>पुत्र</w:t>
        </w:r>
        <w:r>
          <w:rPr>
            <w:webHidden/>
          </w:rPr>
          <w:tab/>
        </w:r>
        <w:r>
          <w:rPr>
            <w:webHidden/>
          </w:rPr>
          <w:fldChar w:fldCharType="begin"/>
        </w:r>
        <w:r>
          <w:rPr>
            <w:webHidden/>
          </w:rPr>
          <w:instrText xml:space="preserve"> PAGEREF _Toc80735927 \h </w:instrText>
        </w:r>
        <w:r>
          <w:rPr>
            <w:webHidden/>
          </w:rPr>
        </w:r>
        <w:r>
          <w:rPr>
            <w:webHidden/>
          </w:rPr>
          <w:fldChar w:fldCharType="separate"/>
        </w:r>
        <w:r w:rsidR="006203BE">
          <w:rPr>
            <w:rFonts w:cs="Gautami"/>
            <w:webHidden/>
            <w:cs/>
            <w:lang w:bidi="te"/>
          </w:rPr>
          <w:t>10</w:t>
        </w:r>
        <w:r>
          <w:rPr>
            <w:webHidden/>
          </w:rPr>
          <w:fldChar w:fldCharType="end"/>
        </w:r>
      </w:hyperlink>
    </w:p>
    <w:p w14:paraId="2F6DD222" w14:textId="7186FC1E" w:rsidR="00A03EE2" w:rsidRDefault="00A03EE2">
      <w:pPr>
        <w:pStyle w:val="TOC2"/>
        <w:rPr>
          <w:rFonts w:asciiTheme="minorHAnsi" w:eastAsiaTheme="minorEastAsia" w:hAnsiTheme="minorHAnsi" w:cstheme="minorBidi"/>
          <w:b w:val="0"/>
          <w:bCs w:val="0"/>
          <w:szCs w:val="20"/>
          <w:lang w:val="en-IN"/>
        </w:rPr>
      </w:pPr>
      <w:hyperlink w:anchor="_Toc80735928" w:history="1">
        <w:r w:rsidRPr="00616BA6">
          <w:rPr>
            <w:rStyle w:val="Hyperlink"/>
            <w:rFonts w:hint="cs"/>
            <w:cs/>
            <w:lang w:bidi="hi-IN"/>
          </w:rPr>
          <w:t>व्यवहारिक</w:t>
        </w:r>
        <w:r w:rsidRPr="00616BA6">
          <w:rPr>
            <w:rStyle w:val="Hyperlink"/>
            <w:lang w:val="hi-IN" w:bidi="ar-SA"/>
          </w:rPr>
          <w:t xml:space="preserve"> </w:t>
        </w:r>
        <w:r w:rsidRPr="00616BA6">
          <w:rPr>
            <w:rStyle w:val="Hyperlink"/>
            <w:rFonts w:hint="cs"/>
            <w:cs/>
            <w:lang w:bidi="hi-IN"/>
          </w:rPr>
          <w:t>उपदेश</w:t>
        </w:r>
        <w:r>
          <w:rPr>
            <w:webHidden/>
          </w:rPr>
          <w:tab/>
        </w:r>
        <w:r>
          <w:rPr>
            <w:webHidden/>
          </w:rPr>
          <w:fldChar w:fldCharType="begin"/>
        </w:r>
        <w:r>
          <w:rPr>
            <w:webHidden/>
          </w:rPr>
          <w:instrText xml:space="preserve"> PAGEREF _Toc80735928 \h </w:instrText>
        </w:r>
        <w:r>
          <w:rPr>
            <w:webHidden/>
          </w:rPr>
        </w:r>
        <w:r>
          <w:rPr>
            <w:webHidden/>
          </w:rPr>
          <w:fldChar w:fldCharType="separate"/>
        </w:r>
        <w:r w:rsidR="006203BE">
          <w:rPr>
            <w:rFonts w:cs="Gautami"/>
            <w:webHidden/>
            <w:cs/>
            <w:lang w:bidi="te"/>
          </w:rPr>
          <w:t>11</w:t>
        </w:r>
        <w:r>
          <w:rPr>
            <w:webHidden/>
          </w:rPr>
          <w:fldChar w:fldCharType="end"/>
        </w:r>
      </w:hyperlink>
    </w:p>
    <w:p w14:paraId="23233B4B" w14:textId="563FB952" w:rsidR="00A03EE2" w:rsidRDefault="00A03EE2">
      <w:pPr>
        <w:pStyle w:val="TOC3"/>
        <w:rPr>
          <w:rFonts w:asciiTheme="minorHAnsi" w:eastAsiaTheme="minorEastAsia" w:hAnsiTheme="minorHAnsi" w:cstheme="minorBidi"/>
          <w:sz w:val="22"/>
          <w:szCs w:val="20"/>
          <w:lang w:val="en-IN"/>
        </w:rPr>
      </w:pPr>
      <w:hyperlink w:anchor="_Toc80735929" w:history="1">
        <w:r w:rsidRPr="00616BA6">
          <w:rPr>
            <w:rStyle w:val="Hyperlink"/>
            <w:rFonts w:hint="cs"/>
            <w:cs/>
          </w:rPr>
          <w:t>मसीह</w:t>
        </w:r>
        <w:r w:rsidRPr="00616BA6">
          <w:rPr>
            <w:rStyle w:val="Hyperlink"/>
            <w:lang w:val="hi-IN" w:bidi="ar-SA"/>
          </w:rPr>
          <w:t xml:space="preserve"> </w:t>
        </w:r>
        <w:r w:rsidRPr="00616BA6">
          <w:rPr>
            <w:rStyle w:val="Hyperlink"/>
            <w:rFonts w:hint="cs"/>
            <w:cs/>
          </w:rPr>
          <w:t>में</w:t>
        </w:r>
        <w:r w:rsidRPr="00616BA6">
          <w:rPr>
            <w:rStyle w:val="Hyperlink"/>
            <w:lang w:val="hi-IN" w:bidi="ar-SA"/>
          </w:rPr>
          <w:t xml:space="preserve"> </w:t>
        </w:r>
        <w:r w:rsidRPr="00616BA6">
          <w:rPr>
            <w:rStyle w:val="Hyperlink"/>
            <w:rFonts w:hint="cs"/>
            <w:cs/>
          </w:rPr>
          <w:t>स्वतंत्रता</w:t>
        </w:r>
        <w:r>
          <w:rPr>
            <w:webHidden/>
          </w:rPr>
          <w:tab/>
        </w:r>
        <w:r>
          <w:rPr>
            <w:webHidden/>
          </w:rPr>
          <w:fldChar w:fldCharType="begin"/>
        </w:r>
        <w:r>
          <w:rPr>
            <w:webHidden/>
          </w:rPr>
          <w:instrText xml:space="preserve"> PAGEREF _Toc80735929 \h </w:instrText>
        </w:r>
        <w:r>
          <w:rPr>
            <w:webHidden/>
          </w:rPr>
        </w:r>
        <w:r>
          <w:rPr>
            <w:webHidden/>
          </w:rPr>
          <w:fldChar w:fldCharType="separate"/>
        </w:r>
        <w:r w:rsidR="006203BE">
          <w:rPr>
            <w:rFonts w:cs="Gautami"/>
            <w:webHidden/>
            <w:cs/>
            <w:lang w:bidi="te"/>
          </w:rPr>
          <w:t>11</w:t>
        </w:r>
        <w:r>
          <w:rPr>
            <w:webHidden/>
          </w:rPr>
          <w:fldChar w:fldCharType="end"/>
        </w:r>
      </w:hyperlink>
    </w:p>
    <w:p w14:paraId="19A67707" w14:textId="7CA52129" w:rsidR="00A03EE2" w:rsidRDefault="00A03EE2">
      <w:pPr>
        <w:pStyle w:val="TOC3"/>
        <w:rPr>
          <w:rFonts w:asciiTheme="minorHAnsi" w:eastAsiaTheme="minorEastAsia" w:hAnsiTheme="minorHAnsi" w:cstheme="minorBidi"/>
          <w:sz w:val="22"/>
          <w:szCs w:val="20"/>
          <w:lang w:val="en-IN"/>
        </w:rPr>
      </w:pPr>
      <w:hyperlink w:anchor="_Toc80735930" w:history="1">
        <w:r w:rsidRPr="00616BA6">
          <w:rPr>
            <w:rStyle w:val="Hyperlink"/>
            <w:rFonts w:hint="cs"/>
            <w:cs/>
          </w:rPr>
          <w:t>आत्मा</w:t>
        </w:r>
        <w:r w:rsidRPr="00616BA6">
          <w:rPr>
            <w:rStyle w:val="Hyperlink"/>
            <w:lang w:val="hi-IN" w:bidi="ar-SA"/>
          </w:rPr>
          <w:t xml:space="preserve"> </w:t>
        </w:r>
        <w:r w:rsidRPr="00616BA6">
          <w:rPr>
            <w:rStyle w:val="Hyperlink"/>
            <w:rFonts w:hint="cs"/>
            <w:cs/>
          </w:rPr>
          <w:t>की</w:t>
        </w:r>
        <w:r w:rsidRPr="00616BA6">
          <w:rPr>
            <w:rStyle w:val="Hyperlink"/>
            <w:lang w:val="hi-IN" w:bidi="ar-SA"/>
          </w:rPr>
          <w:t xml:space="preserve"> </w:t>
        </w:r>
        <w:r w:rsidRPr="00616BA6">
          <w:rPr>
            <w:rStyle w:val="Hyperlink"/>
            <w:rFonts w:hint="cs"/>
            <w:cs/>
          </w:rPr>
          <w:t>सामर्थ</w:t>
        </w:r>
        <w:r>
          <w:rPr>
            <w:webHidden/>
          </w:rPr>
          <w:tab/>
        </w:r>
        <w:r>
          <w:rPr>
            <w:webHidden/>
          </w:rPr>
          <w:fldChar w:fldCharType="begin"/>
        </w:r>
        <w:r>
          <w:rPr>
            <w:webHidden/>
          </w:rPr>
          <w:instrText xml:space="preserve"> PAGEREF _Toc80735930 \h </w:instrText>
        </w:r>
        <w:r>
          <w:rPr>
            <w:webHidden/>
          </w:rPr>
        </w:r>
        <w:r>
          <w:rPr>
            <w:webHidden/>
          </w:rPr>
          <w:fldChar w:fldCharType="separate"/>
        </w:r>
        <w:r w:rsidR="006203BE">
          <w:rPr>
            <w:rFonts w:cs="Gautami"/>
            <w:webHidden/>
            <w:cs/>
            <w:lang w:bidi="te"/>
          </w:rPr>
          <w:t>12</w:t>
        </w:r>
        <w:r>
          <w:rPr>
            <w:webHidden/>
          </w:rPr>
          <w:fldChar w:fldCharType="end"/>
        </w:r>
      </w:hyperlink>
    </w:p>
    <w:p w14:paraId="223105A9" w14:textId="2E280F2C" w:rsidR="00A03EE2" w:rsidRDefault="00A03EE2">
      <w:pPr>
        <w:pStyle w:val="TOC3"/>
        <w:rPr>
          <w:rFonts w:asciiTheme="minorHAnsi" w:eastAsiaTheme="minorEastAsia" w:hAnsiTheme="minorHAnsi" w:cstheme="minorBidi"/>
          <w:sz w:val="22"/>
          <w:szCs w:val="20"/>
          <w:lang w:val="en-IN"/>
        </w:rPr>
      </w:pPr>
      <w:hyperlink w:anchor="_Toc80735931" w:history="1">
        <w:r w:rsidRPr="00616BA6">
          <w:rPr>
            <w:rStyle w:val="Hyperlink"/>
            <w:rFonts w:hint="cs"/>
            <w:cs/>
          </w:rPr>
          <w:t>दिव्य</w:t>
        </w:r>
        <w:r w:rsidRPr="00616BA6">
          <w:rPr>
            <w:rStyle w:val="Hyperlink"/>
            <w:lang w:val="hi-IN" w:bidi="ar-SA"/>
          </w:rPr>
          <w:t xml:space="preserve"> </w:t>
        </w:r>
        <w:r w:rsidRPr="00616BA6">
          <w:rPr>
            <w:rStyle w:val="Hyperlink"/>
            <w:rFonts w:hint="cs"/>
            <w:cs/>
          </w:rPr>
          <w:t>न्याय</w:t>
        </w:r>
        <w:r>
          <w:rPr>
            <w:webHidden/>
          </w:rPr>
          <w:tab/>
        </w:r>
        <w:r>
          <w:rPr>
            <w:webHidden/>
          </w:rPr>
          <w:fldChar w:fldCharType="begin"/>
        </w:r>
        <w:r>
          <w:rPr>
            <w:webHidden/>
          </w:rPr>
          <w:instrText xml:space="preserve"> PAGEREF _Toc80735931 \h </w:instrText>
        </w:r>
        <w:r>
          <w:rPr>
            <w:webHidden/>
          </w:rPr>
        </w:r>
        <w:r>
          <w:rPr>
            <w:webHidden/>
          </w:rPr>
          <w:fldChar w:fldCharType="separate"/>
        </w:r>
        <w:r w:rsidR="006203BE">
          <w:rPr>
            <w:rFonts w:cs="Gautami"/>
            <w:webHidden/>
            <w:cs/>
            <w:lang w:bidi="te"/>
          </w:rPr>
          <w:t>12</w:t>
        </w:r>
        <w:r>
          <w:rPr>
            <w:webHidden/>
          </w:rPr>
          <w:fldChar w:fldCharType="end"/>
        </w:r>
      </w:hyperlink>
    </w:p>
    <w:p w14:paraId="4DB2EE20" w14:textId="54F0EB2D" w:rsidR="00A03EE2" w:rsidRDefault="00A03EE2">
      <w:pPr>
        <w:pStyle w:val="TOC1"/>
        <w:rPr>
          <w:rFonts w:asciiTheme="minorHAnsi" w:eastAsiaTheme="minorEastAsia" w:hAnsiTheme="minorHAnsi" w:cstheme="minorBidi"/>
          <w:b w:val="0"/>
          <w:bCs w:val="0"/>
          <w:noProof/>
          <w:color w:val="auto"/>
          <w:sz w:val="22"/>
          <w:szCs w:val="20"/>
          <w:lang w:val="en-IN"/>
        </w:rPr>
      </w:pPr>
      <w:hyperlink w:anchor="_Toc80735932" w:history="1">
        <w:r w:rsidRPr="00616BA6">
          <w:rPr>
            <w:rStyle w:val="Hyperlink"/>
            <w:rFonts w:hint="cs"/>
            <w:cs/>
            <w:lang w:bidi="hi-IN"/>
          </w:rPr>
          <w:t>धर्मविज्ञानी</w:t>
        </w:r>
        <w:r w:rsidRPr="00616BA6">
          <w:rPr>
            <w:rStyle w:val="Hyperlink"/>
            <w:lang w:val="hi-IN" w:bidi="ar-SA"/>
          </w:rPr>
          <w:t xml:space="preserve"> </w:t>
        </w:r>
        <w:r w:rsidRPr="00616BA6">
          <w:rPr>
            <w:rStyle w:val="Hyperlink"/>
            <w:rFonts w:hint="cs"/>
            <w:cs/>
            <w:lang w:bidi="hi-IN"/>
          </w:rPr>
          <w:t>दृष्टिकोण</w:t>
        </w:r>
        <w:r>
          <w:rPr>
            <w:noProof/>
            <w:webHidden/>
          </w:rPr>
          <w:tab/>
        </w:r>
        <w:r>
          <w:rPr>
            <w:noProof/>
            <w:webHidden/>
          </w:rPr>
          <w:fldChar w:fldCharType="begin"/>
        </w:r>
        <w:r>
          <w:rPr>
            <w:noProof/>
            <w:webHidden/>
          </w:rPr>
          <w:instrText xml:space="preserve"> PAGEREF _Toc80735932 \h </w:instrText>
        </w:r>
        <w:r>
          <w:rPr>
            <w:noProof/>
            <w:webHidden/>
          </w:rPr>
        </w:r>
        <w:r>
          <w:rPr>
            <w:noProof/>
            <w:webHidden/>
          </w:rPr>
          <w:fldChar w:fldCharType="separate"/>
        </w:r>
        <w:r w:rsidR="006203BE">
          <w:rPr>
            <w:noProof/>
            <w:webHidden/>
          </w:rPr>
          <w:t>13</w:t>
        </w:r>
        <w:r>
          <w:rPr>
            <w:noProof/>
            <w:webHidden/>
          </w:rPr>
          <w:fldChar w:fldCharType="end"/>
        </w:r>
      </w:hyperlink>
    </w:p>
    <w:p w14:paraId="64661146" w14:textId="4154F0FA" w:rsidR="00A03EE2" w:rsidRDefault="00A03EE2">
      <w:pPr>
        <w:pStyle w:val="TOC2"/>
        <w:rPr>
          <w:rFonts w:asciiTheme="minorHAnsi" w:eastAsiaTheme="minorEastAsia" w:hAnsiTheme="minorHAnsi" w:cstheme="minorBidi"/>
          <w:b w:val="0"/>
          <w:bCs w:val="0"/>
          <w:szCs w:val="20"/>
          <w:lang w:val="en-IN"/>
        </w:rPr>
      </w:pPr>
      <w:hyperlink w:anchor="_Toc80735933" w:history="1">
        <w:r w:rsidRPr="00616BA6">
          <w:rPr>
            <w:rStyle w:val="Hyperlink"/>
            <w:rFonts w:hint="cs"/>
            <w:cs/>
            <w:lang w:bidi="hi-IN"/>
          </w:rPr>
          <w:t>मसीह</w:t>
        </w:r>
        <w:r>
          <w:rPr>
            <w:webHidden/>
          </w:rPr>
          <w:tab/>
        </w:r>
        <w:r>
          <w:rPr>
            <w:webHidden/>
          </w:rPr>
          <w:fldChar w:fldCharType="begin"/>
        </w:r>
        <w:r>
          <w:rPr>
            <w:webHidden/>
          </w:rPr>
          <w:instrText xml:space="preserve"> PAGEREF _Toc80735933 \h </w:instrText>
        </w:r>
        <w:r>
          <w:rPr>
            <w:webHidden/>
          </w:rPr>
        </w:r>
        <w:r>
          <w:rPr>
            <w:webHidden/>
          </w:rPr>
          <w:fldChar w:fldCharType="separate"/>
        </w:r>
        <w:r w:rsidR="006203BE">
          <w:rPr>
            <w:rFonts w:cs="Gautami"/>
            <w:webHidden/>
            <w:cs/>
            <w:lang w:bidi="te"/>
          </w:rPr>
          <w:t>13</w:t>
        </w:r>
        <w:r>
          <w:rPr>
            <w:webHidden/>
          </w:rPr>
          <w:fldChar w:fldCharType="end"/>
        </w:r>
      </w:hyperlink>
    </w:p>
    <w:p w14:paraId="3AB1877E" w14:textId="024AE64F" w:rsidR="00A03EE2" w:rsidRDefault="00A03EE2">
      <w:pPr>
        <w:pStyle w:val="TOC2"/>
        <w:rPr>
          <w:rFonts w:asciiTheme="minorHAnsi" w:eastAsiaTheme="minorEastAsia" w:hAnsiTheme="minorHAnsi" w:cstheme="minorBidi"/>
          <w:b w:val="0"/>
          <w:bCs w:val="0"/>
          <w:szCs w:val="20"/>
          <w:lang w:val="en-IN"/>
        </w:rPr>
      </w:pPr>
      <w:hyperlink w:anchor="_Toc80735934" w:history="1">
        <w:r w:rsidRPr="00616BA6">
          <w:rPr>
            <w:rStyle w:val="Hyperlink"/>
            <w:rFonts w:hint="cs"/>
            <w:cs/>
            <w:lang w:bidi="hi-IN"/>
          </w:rPr>
          <w:t>सुसमाचार</w:t>
        </w:r>
        <w:r>
          <w:rPr>
            <w:webHidden/>
          </w:rPr>
          <w:tab/>
        </w:r>
        <w:r>
          <w:rPr>
            <w:webHidden/>
          </w:rPr>
          <w:fldChar w:fldCharType="begin"/>
        </w:r>
        <w:r>
          <w:rPr>
            <w:webHidden/>
          </w:rPr>
          <w:instrText xml:space="preserve"> PAGEREF _Toc80735934 \h </w:instrText>
        </w:r>
        <w:r>
          <w:rPr>
            <w:webHidden/>
          </w:rPr>
        </w:r>
        <w:r>
          <w:rPr>
            <w:webHidden/>
          </w:rPr>
          <w:fldChar w:fldCharType="separate"/>
        </w:r>
        <w:r w:rsidR="006203BE">
          <w:rPr>
            <w:rFonts w:cs="Gautami"/>
            <w:webHidden/>
            <w:cs/>
            <w:lang w:bidi="te"/>
          </w:rPr>
          <w:t>14</w:t>
        </w:r>
        <w:r>
          <w:rPr>
            <w:webHidden/>
          </w:rPr>
          <w:fldChar w:fldCharType="end"/>
        </w:r>
      </w:hyperlink>
    </w:p>
    <w:p w14:paraId="47A7B72D" w14:textId="47C622AA" w:rsidR="00A03EE2" w:rsidRDefault="00A03EE2">
      <w:pPr>
        <w:pStyle w:val="TOC2"/>
        <w:rPr>
          <w:rFonts w:asciiTheme="minorHAnsi" w:eastAsiaTheme="minorEastAsia" w:hAnsiTheme="minorHAnsi" w:cstheme="minorBidi"/>
          <w:b w:val="0"/>
          <w:bCs w:val="0"/>
          <w:szCs w:val="20"/>
          <w:lang w:val="en-IN"/>
        </w:rPr>
      </w:pPr>
      <w:hyperlink w:anchor="_Toc80735935" w:history="1">
        <w:r w:rsidRPr="00616BA6">
          <w:rPr>
            <w:rStyle w:val="Hyperlink"/>
            <w:rFonts w:hint="cs"/>
            <w:cs/>
            <w:lang w:bidi="hi-IN"/>
          </w:rPr>
          <w:t>व्यवस्था</w:t>
        </w:r>
        <w:r>
          <w:rPr>
            <w:webHidden/>
          </w:rPr>
          <w:tab/>
        </w:r>
        <w:r>
          <w:rPr>
            <w:webHidden/>
          </w:rPr>
          <w:fldChar w:fldCharType="begin"/>
        </w:r>
        <w:r>
          <w:rPr>
            <w:webHidden/>
          </w:rPr>
          <w:instrText xml:space="preserve"> PAGEREF _Toc80735935 \h </w:instrText>
        </w:r>
        <w:r>
          <w:rPr>
            <w:webHidden/>
          </w:rPr>
        </w:r>
        <w:r>
          <w:rPr>
            <w:webHidden/>
          </w:rPr>
          <w:fldChar w:fldCharType="separate"/>
        </w:r>
        <w:r w:rsidR="006203BE">
          <w:rPr>
            <w:rFonts w:cs="Gautami"/>
            <w:webHidden/>
            <w:cs/>
            <w:lang w:bidi="te"/>
          </w:rPr>
          <w:t>15</w:t>
        </w:r>
        <w:r>
          <w:rPr>
            <w:webHidden/>
          </w:rPr>
          <w:fldChar w:fldCharType="end"/>
        </w:r>
      </w:hyperlink>
    </w:p>
    <w:p w14:paraId="082B215A" w14:textId="266BCB02" w:rsidR="00A03EE2" w:rsidRDefault="00A03EE2">
      <w:pPr>
        <w:pStyle w:val="TOC2"/>
        <w:rPr>
          <w:rFonts w:asciiTheme="minorHAnsi" w:eastAsiaTheme="minorEastAsia" w:hAnsiTheme="minorHAnsi" w:cstheme="minorBidi"/>
          <w:b w:val="0"/>
          <w:bCs w:val="0"/>
          <w:szCs w:val="20"/>
          <w:lang w:val="en-IN"/>
        </w:rPr>
      </w:pPr>
      <w:hyperlink w:anchor="_Toc80735936" w:history="1">
        <w:r w:rsidRPr="00616BA6">
          <w:rPr>
            <w:rStyle w:val="Hyperlink"/>
            <w:rFonts w:hint="cs"/>
            <w:cs/>
            <w:lang w:bidi="hi-IN"/>
          </w:rPr>
          <w:t>मसीह</w:t>
        </w:r>
        <w:r w:rsidRPr="00616BA6">
          <w:rPr>
            <w:rStyle w:val="Hyperlink"/>
            <w:lang w:val="hi-IN" w:bidi="ar-SA"/>
          </w:rPr>
          <w:t xml:space="preserve"> </w:t>
        </w:r>
        <w:r w:rsidRPr="00616BA6">
          <w:rPr>
            <w:rStyle w:val="Hyperlink"/>
            <w:rFonts w:hint="cs"/>
            <w:cs/>
            <w:lang w:bidi="hi-IN"/>
          </w:rPr>
          <w:t>के</w:t>
        </w:r>
        <w:r w:rsidRPr="00616BA6">
          <w:rPr>
            <w:rStyle w:val="Hyperlink"/>
            <w:lang w:val="hi-IN" w:bidi="ar-SA"/>
          </w:rPr>
          <w:t xml:space="preserve"> </w:t>
        </w:r>
        <w:r w:rsidRPr="00616BA6">
          <w:rPr>
            <w:rStyle w:val="Hyperlink"/>
            <w:rFonts w:hint="cs"/>
            <w:cs/>
            <w:lang w:bidi="hi-IN"/>
          </w:rPr>
          <w:t>साथ</w:t>
        </w:r>
        <w:r w:rsidRPr="00616BA6">
          <w:rPr>
            <w:rStyle w:val="Hyperlink"/>
            <w:lang w:val="hi-IN" w:bidi="ar-SA"/>
          </w:rPr>
          <w:t xml:space="preserve"> </w:t>
        </w:r>
        <w:r w:rsidRPr="00616BA6">
          <w:rPr>
            <w:rStyle w:val="Hyperlink"/>
            <w:rFonts w:hint="cs"/>
            <w:cs/>
            <w:lang w:bidi="hi-IN"/>
          </w:rPr>
          <w:t>एकता</w:t>
        </w:r>
        <w:r>
          <w:rPr>
            <w:webHidden/>
          </w:rPr>
          <w:tab/>
        </w:r>
        <w:r>
          <w:rPr>
            <w:webHidden/>
          </w:rPr>
          <w:fldChar w:fldCharType="begin"/>
        </w:r>
        <w:r>
          <w:rPr>
            <w:webHidden/>
          </w:rPr>
          <w:instrText xml:space="preserve"> PAGEREF _Toc80735936 \h </w:instrText>
        </w:r>
        <w:r>
          <w:rPr>
            <w:webHidden/>
          </w:rPr>
        </w:r>
        <w:r>
          <w:rPr>
            <w:webHidden/>
          </w:rPr>
          <w:fldChar w:fldCharType="separate"/>
        </w:r>
        <w:r w:rsidR="006203BE">
          <w:rPr>
            <w:rFonts w:cs="Gautami"/>
            <w:webHidden/>
            <w:cs/>
            <w:lang w:bidi="te"/>
          </w:rPr>
          <w:t>16</w:t>
        </w:r>
        <w:r>
          <w:rPr>
            <w:webHidden/>
          </w:rPr>
          <w:fldChar w:fldCharType="end"/>
        </w:r>
      </w:hyperlink>
    </w:p>
    <w:p w14:paraId="79AB31AA" w14:textId="148DBA31" w:rsidR="00A03EE2" w:rsidRDefault="00A03EE2">
      <w:pPr>
        <w:pStyle w:val="TOC2"/>
        <w:rPr>
          <w:rFonts w:asciiTheme="minorHAnsi" w:eastAsiaTheme="minorEastAsia" w:hAnsiTheme="minorHAnsi" w:cstheme="minorBidi"/>
          <w:b w:val="0"/>
          <w:bCs w:val="0"/>
          <w:szCs w:val="20"/>
          <w:lang w:val="en-IN"/>
        </w:rPr>
      </w:pPr>
      <w:hyperlink w:anchor="_Toc80735937" w:history="1">
        <w:r w:rsidRPr="00616BA6">
          <w:rPr>
            <w:rStyle w:val="Hyperlink"/>
            <w:rFonts w:hint="cs"/>
            <w:cs/>
            <w:lang w:bidi="hi-IN"/>
          </w:rPr>
          <w:t>पवित्र</w:t>
        </w:r>
        <w:r w:rsidRPr="00616BA6">
          <w:rPr>
            <w:rStyle w:val="Hyperlink"/>
            <w:lang w:val="hi-IN" w:bidi="ar-SA"/>
          </w:rPr>
          <w:t xml:space="preserve"> </w:t>
        </w:r>
        <w:r w:rsidRPr="00616BA6">
          <w:rPr>
            <w:rStyle w:val="Hyperlink"/>
            <w:rFonts w:hint="cs"/>
            <w:cs/>
            <w:lang w:bidi="hi-IN"/>
          </w:rPr>
          <w:t>आत्मा</w:t>
        </w:r>
        <w:r>
          <w:rPr>
            <w:webHidden/>
          </w:rPr>
          <w:tab/>
        </w:r>
        <w:r>
          <w:rPr>
            <w:webHidden/>
          </w:rPr>
          <w:fldChar w:fldCharType="begin"/>
        </w:r>
        <w:r>
          <w:rPr>
            <w:webHidden/>
          </w:rPr>
          <w:instrText xml:space="preserve"> PAGEREF _Toc80735937 \h </w:instrText>
        </w:r>
        <w:r>
          <w:rPr>
            <w:webHidden/>
          </w:rPr>
        </w:r>
        <w:r>
          <w:rPr>
            <w:webHidden/>
          </w:rPr>
          <w:fldChar w:fldCharType="separate"/>
        </w:r>
        <w:r w:rsidR="006203BE">
          <w:rPr>
            <w:rFonts w:cs="Gautami"/>
            <w:webHidden/>
            <w:cs/>
            <w:lang w:bidi="te"/>
          </w:rPr>
          <w:t>17</w:t>
        </w:r>
        <w:r>
          <w:rPr>
            <w:webHidden/>
          </w:rPr>
          <w:fldChar w:fldCharType="end"/>
        </w:r>
      </w:hyperlink>
    </w:p>
    <w:p w14:paraId="379D3AE6" w14:textId="76472236" w:rsidR="00A03EE2" w:rsidRDefault="00A03EE2">
      <w:pPr>
        <w:pStyle w:val="TOC2"/>
        <w:rPr>
          <w:rFonts w:asciiTheme="minorHAnsi" w:eastAsiaTheme="minorEastAsia" w:hAnsiTheme="minorHAnsi" w:cstheme="minorBidi"/>
          <w:b w:val="0"/>
          <w:bCs w:val="0"/>
          <w:szCs w:val="20"/>
          <w:lang w:val="en-IN"/>
        </w:rPr>
      </w:pPr>
      <w:hyperlink w:anchor="_Toc80735938" w:history="1">
        <w:r w:rsidRPr="00616BA6">
          <w:rPr>
            <w:rStyle w:val="Hyperlink"/>
            <w:rFonts w:hint="cs"/>
            <w:cs/>
            <w:lang w:bidi="hi-IN"/>
          </w:rPr>
          <w:t>नई</w:t>
        </w:r>
        <w:r w:rsidRPr="00616BA6">
          <w:rPr>
            <w:rStyle w:val="Hyperlink"/>
            <w:lang w:val="hi-IN" w:bidi="ar-SA"/>
          </w:rPr>
          <w:t xml:space="preserve"> </w:t>
        </w:r>
        <w:r w:rsidRPr="00616BA6">
          <w:rPr>
            <w:rStyle w:val="Hyperlink"/>
            <w:rFonts w:hint="cs"/>
            <w:cs/>
            <w:lang w:bidi="hi-IN"/>
          </w:rPr>
          <w:t>सृष्टि</w:t>
        </w:r>
        <w:r>
          <w:rPr>
            <w:webHidden/>
          </w:rPr>
          <w:tab/>
        </w:r>
        <w:r>
          <w:rPr>
            <w:webHidden/>
          </w:rPr>
          <w:fldChar w:fldCharType="begin"/>
        </w:r>
        <w:r>
          <w:rPr>
            <w:webHidden/>
          </w:rPr>
          <w:instrText xml:space="preserve"> PAGEREF _Toc80735938 \h </w:instrText>
        </w:r>
        <w:r>
          <w:rPr>
            <w:webHidden/>
          </w:rPr>
        </w:r>
        <w:r>
          <w:rPr>
            <w:webHidden/>
          </w:rPr>
          <w:fldChar w:fldCharType="separate"/>
        </w:r>
        <w:r w:rsidR="006203BE">
          <w:rPr>
            <w:rFonts w:cs="Gautami"/>
            <w:webHidden/>
            <w:cs/>
            <w:lang w:bidi="te"/>
          </w:rPr>
          <w:t>18</w:t>
        </w:r>
        <w:r>
          <w:rPr>
            <w:webHidden/>
          </w:rPr>
          <w:fldChar w:fldCharType="end"/>
        </w:r>
      </w:hyperlink>
    </w:p>
    <w:p w14:paraId="25E95203" w14:textId="53CBB01B" w:rsidR="00A03EE2" w:rsidRDefault="00A03EE2">
      <w:pPr>
        <w:pStyle w:val="TOC1"/>
        <w:rPr>
          <w:rFonts w:asciiTheme="minorHAnsi" w:eastAsiaTheme="minorEastAsia" w:hAnsiTheme="minorHAnsi" w:cstheme="minorBidi"/>
          <w:b w:val="0"/>
          <w:bCs w:val="0"/>
          <w:noProof/>
          <w:color w:val="auto"/>
          <w:sz w:val="22"/>
          <w:szCs w:val="20"/>
          <w:lang w:val="en-IN"/>
        </w:rPr>
      </w:pPr>
      <w:hyperlink w:anchor="_Toc80735939" w:history="1">
        <w:r w:rsidRPr="00616BA6">
          <w:rPr>
            <w:rStyle w:val="Hyperlink"/>
            <w:rFonts w:hint="cs"/>
            <w:cs/>
            <w:lang w:bidi="hi-IN"/>
          </w:rPr>
          <w:t>उपसंहार</w:t>
        </w:r>
        <w:r>
          <w:rPr>
            <w:noProof/>
            <w:webHidden/>
          </w:rPr>
          <w:tab/>
        </w:r>
        <w:r>
          <w:rPr>
            <w:noProof/>
            <w:webHidden/>
          </w:rPr>
          <w:fldChar w:fldCharType="begin"/>
        </w:r>
        <w:r>
          <w:rPr>
            <w:noProof/>
            <w:webHidden/>
          </w:rPr>
          <w:instrText xml:space="preserve"> PAGEREF _Toc80735939 \h </w:instrText>
        </w:r>
        <w:r>
          <w:rPr>
            <w:noProof/>
            <w:webHidden/>
          </w:rPr>
        </w:r>
        <w:r>
          <w:rPr>
            <w:noProof/>
            <w:webHidden/>
          </w:rPr>
          <w:fldChar w:fldCharType="separate"/>
        </w:r>
        <w:r w:rsidR="006203BE">
          <w:rPr>
            <w:noProof/>
            <w:webHidden/>
          </w:rPr>
          <w:t>18</w:t>
        </w:r>
        <w:r>
          <w:rPr>
            <w:noProof/>
            <w:webHidden/>
          </w:rPr>
          <w:fldChar w:fldCharType="end"/>
        </w:r>
      </w:hyperlink>
    </w:p>
    <w:p w14:paraId="1CCA1D4E" w14:textId="02FC095F" w:rsidR="00A03EE2" w:rsidRPr="002A7813" w:rsidRDefault="00A03EE2" w:rsidP="00A03EE2">
      <w:pPr>
        <w:sectPr w:rsidR="00A03EE2"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0FF8E9AB" w14:textId="77777777" w:rsidR="005671B7" w:rsidRPr="00F571AA" w:rsidRDefault="005671B7" w:rsidP="007347FD">
      <w:pPr>
        <w:pStyle w:val="ChapterHeading"/>
        <w:rPr>
          <w:cs/>
          <w:lang w:bidi="te"/>
        </w:rPr>
      </w:pPr>
      <w:bookmarkStart w:id="6" w:name="_Toc80735910"/>
      <w:bookmarkEnd w:id="5"/>
      <w:r w:rsidRPr="00F571AA">
        <w:rPr>
          <w:cs/>
        </w:rPr>
        <w:lastRenderedPageBreak/>
        <w:t>परिचय</w:t>
      </w:r>
      <w:bookmarkEnd w:id="0"/>
      <w:bookmarkEnd w:id="1"/>
      <w:bookmarkEnd w:id="2"/>
      <w:bookmarkEnd w:id="3"/>
      <w:bookmarkEnd w:id="6"/>
    </w:p>
    <w:p w14:paraId="5B28FE11" w14:textId="15D56DD5" w:rsidR="005671B7" w:rsidRPr="00F571AA" w:rsidRDefault="00717D95" w:rsidP="00824CFD">
      <w:pPr>
        <w:pStyle w:val="BodyText0"/>
        <w:rPr>
          <w:cs/>
          <w:lang w:bidi="te"/>
        </w:rPr>
      </w:pPr>
      <w:r>
        <mc:AlternateContent>
          <mc:Choice Requires="wps">
            <w:drawing>
              <wp:anchor distT="0" distB="0" distL="114300" distR="114300" simplePos="0" relativeHeight="251581952" behindDoc="0" locked="1" layoutInCell="1" allowOverlap="1" wp14:anchorId="7D9AD523" wp14:editId="0FBE9305">
                <wp:simplePos x="0" y="0"/>
                <wp:positionH relativeFrom="page">
                  <wp:posOffset>419100</wp:posOffset>
                </wp:positionH>
                <wp:positionV relativeFrom="page">
                  <wp:posOffset>2110105</wp:posOffset>
                </wp:positionV>
                <wp:extent cx="346710" cy="356235"/>
                <wp:effectExtent l="0" t="0" r="0" b="0"/>
                <wp:wrapNone/>
                <wp:docPr id="151" name="PARA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28447A" w14:textId="77777777" w:rsidR="007347FD" w:rsidRPr="00A535F7" w:rsidRDefault="007347FD" w:rsidP="009B4968">
                            <w:pPr>
                              <w:pStyle w:val="ParaNumbering"/>
                            </w:pPr>
                            <w:r>
                              <w:t>001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AD523" id="PARA1" o:spid="_x0000_s1030" type="#_x0000_t202" style="position:absolute;left:0;text-align:left;margin-left:33pt;margin-top:166.15pt;width:27.3pt;height:28.05pt;z-index:2515819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" filled="f" stroked="f" strokeweight=".5pt">
                <v:textbox inset="0,0,0,0">
                  <w:txbxContent>
                    <w:p w14:paraId="2328447A" w14:textId="77777777" w:rsidR="007347FD" w:rsidRPr="00A535F7" w:rsidRDefault="007347FD" w:rsidP="009B4968">
                      <w:pPr>
                        <w:pStyle w:val="ParaNumbering"/>
                      </w:pPr>
                      <w:r>
                        <w:t>001</w:t>
                      </w:r>
                    </w:p>
                  </w:txbxContent>
                </v:textbox>
                <w10:wrap anchorx="page" anchory="page"/>
                <w10:anchorlock/>
              </v:shape>
            </w:pict>
          </mc:Fallback>
        </mc:AlternateContent>
      </w:r>
      <w:r w:rsidR="005671B7" w:rsidRPr="00F571AA">
        <w:rPr>
          <w:cs/>
        </w:rPr>
        <w:t>एक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महिला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कहानी</w:t>
      </w:r>
      <w:r w:rsidR="00701DCE" w:rsidRPr="00F571AA">
        <w:rPr>
          <w:cs/>
          <w:lang w:val="hi-IN"/>
        </w:rPr>
        <w:t xml:space="preserve"> </w:t>
      </w:r>
      <w:r w:rsidR="005671B7" w:rsidRPr="00F571AA">
        <w:rPr>
          <w:cs/>
        </w:rPr>
        <w:t>सुनी</w:t>
      </w:r>
      <w:r w:rsidR="00701DCE" w:rsidRPr="00F571AA">
        <w:rPr>
          <w:cs/>
          <w:lang w:val="hi-IN"/>
        </w:rPr>
        <w:t xml:space="preserve"> </w:t>
      </w:r>
      <w:r w:rsidR="00614C15">
        <w:rPr>
          <w:cs/>
        </w:rPr>
        <w:t>जिस</w:t>
      </w:r>
      <w:r w:rsidR="00614C15">
        <w:rPr>
          <w:rFonts w:hint="cs"/>
          <w:cs/>
        </w:rPr>
        <w:t>का विवाह</w:t>
      </w:r>
      <w:r w:rsidR="00701DCE" w:rsidRPr="00F571AA">
        <w:rPr>
          <w:cs/>
          <w:lang w:val="hi-IN"/>
        </w:rPr>
        <w:t xml:space="preserve"> </w:t>
      </w:r>
      <w:r w:rsidR="005671B7" w:rsidRPr="00F571AA">
        <w:rPr>
          <w:cs/>
        </w:rPr>
        <w:t>किशोरावस्था</w:t>
      </w:r>
      <w:r w:rsidR="00701DCE" w:rsidRPr="00F571AA">
        <w:rPr>
          <w:cs/>
          <w:lang w:val="hi-IN"/>
        </w:rPr>
        <w:t xml:space="preserve"> </w:t>
      </w:r>
      <w:r w:rsidR="005671B7" w:rsidRPr="00F571AA">
        <w:rPr>
          <w:cs/>
        </w:rPr>
        <w:t>में</w:t>
      </w:r>
      <w:r w:rsidR="00701DCE" w:rsidRPr="00F571AA">
        <w:rPr>
          <w:cs/>
          <w:lang w:val="hi-IN"/>
        </w:rPr>
        <w:t xml:space="preserve"> </w:t>
      </w:r>
      <w:r w:rsidR="00614C15">
        <w:rPr>
          <w:rFonts w:hint="cs"/>
          <w:cs/>
        </w:rPr>
        <w:t>ही हो</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युवा</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वयस्क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तैयार</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थी।</w:t>
      </w:r>
      <w:r w:rsidR="00701DCE" w:rsidRPr="00F571AA">
        <w:rPr>
          <w:cs/>
          <w:lang w:val="hi-IN"/>
        </w:rPr>
        <w:t xml:space="preserve"> </w:t>
      </w:r>
      <w:r w:rsidR="0046080C">
        <w:rPr>
          <w:rFonts w:hint="cs"/>
          <w:cs/>
        </w:rPr>
        <w:t xml:space="preserve">अभी </w:t>
      </w:r>
      <w:r w:rsidR="005671B7" w:rsidRPr="00F571AA">
        <w:rPr>
          <w:cs/>
        </w:rPr>
        <w:t>अधिक</w:t>
      </w:r>
      <w:r w:rsidR="00701DCE" w:rsidRPr="00F571AA">
        <w:rPr>
          <w:cs/>
          <w:lang w:val="hi-IN"/>
        </w:rPr>
        <w:t xml:space="preserve"> </w:t>
      </w:r>
      <w:r w:rsidR="005671B7" w:rsidRPr="00F571AA">
        <w:rPr>
          <w:cs/>
        </w:rPr>
        <w:t>समय</w:t>
      </w:r>
      <w:r w:rsidR="00701DCE" w:rsidRPr="00F571AA">
        <w:rPr>
          <w:cs/>
          <w:lang w:val="hi-IN"/>
        </w:rPr>
        <w:t xml:space="preserve"> </w:t>
      </w:r>
      <w:r w:rsidR="0046080C">
        <w:rPr>
          <w:rFonts w:hint="cs"/>
          <w:cs/>
        </w:rPr>
        <w:t>बीता भी नहीं था</w:t>
      </w:r>
      <w:r w:rsidR="00701DCE" w:rsidRPr="00F571AA">
        <w:rPr>
          <w:cs/>
          <w:lang w:val="hi-IN"/>
        </w:rPr>
        <w:t>,</w:t>
      </w:r>
      <w:r w:rsidR="0046080C">
        <w:rPr>
          <w:rFonts w:hint="cs"/>
          <w:cs/>
          <w:lang w:val="hi-IN"/>
        </w:rPr>
        <w:t>कि</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चिन्तित</w:t>
      </w:r>
      <w:r w:rsidR="00701DCE" w:rsidRPr="00F571AA">
        <w:rPr>
          <w:cs/>
          <w:lang w:val="hi-IN"/>
        </w:rPr>
        <w:t xml:space="preserve"> </w:t>
      </w:r>
      <w:r w:rsidR="005671B7" w:rsidRPr="00F571AA">
        <w:rPr>
          <w:cs/>
        </w:rPr>
        <w:t>रहने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बचपन</w:t>
      </w:r>
      <w:r w:rsidR="00701DCE" w:rsidRPr="00F571AA">
        <w:rPr>
          <w:cs/>
          <w:lang w:val="hi-IN"/>
        </w:rPr>
        <w:t xml:space="preserve"> </w:t>
      </w:r>
      <w:r w:rsidR="00E626AF">
        <w:rPr>
          <w:rFonts w:hint="cs"/>
          <w:cs/>
        </w:rPr>
        <w:t>के</w:t>
      </w:r>
      <w:r w:rsidR="00701DCE" w:rsidRPr="00F571AA">
        <w:rPr>
          <w:cs/>
          <w:lang w:val="hi-IN"/>
        </w:rPr>
        <w:t xml:space="preserve"> </w:t>
      </w:r>
      <w:r w:rsidR="005671B7" w:rsidRPr="00F571AA">
        <w:rPr>
          <w:cs/>
        </w:rPr>
        <w:t>आराम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अत</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पति</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चुपके</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माता</w:t>
      </w:r>
      <w:r w:rsidR="005671B7" w:rsidRPr="00F571AA">
        <w:rPr>
          <w:cs/>
          <w:lang w:bidi="te"/>
        </w:rPr>
        <w:t>-</w:t>
      </w:r>
      <w:r w:rsidR="005671B7" w:rsidRPr="00F571AA">
        <w:rPr>
          <w:cs/>
        </w:rPr>
        <w:t>पिता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आँगन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घुसी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खेलने</w:t>
      </w:r>
      <w:r w:rsidR="00701DCE" w:rsidRPr="00F571AA">
        <w:rPr>
          <w:cs/>
          <w:lang w:val="hi-IN"/>
        </w:rPr>
        <w:t xml:space="preserve"> </w:t>
      </w:r>
      <w:r w:rsidR="005671B7" w:rsidRPr="00F571AA">
        <w:rPr>
          <w:cs/>
        </w:rPr>
        <w:t>के</w:t>
      </w:r>
      <w:r w:rsidR="0046080C">
        <w:rPr>
          <w:rFonts w:hint="cs"/>
          <w:cs/>
          <w:lang w:val="hi-IN"/>
        </w:rPr>
        <w:t xml:space="preserve"> कमरे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छिप</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अन्तत</w:t>
      </w:r>
      <w:r w:rsidR="00701DCE" w:rsidRPr="00F571AA">
        <w:rPr>
          <w:cs/>
          <w:lang w:val="hi-IN"/>
        </w:rPr>
        <w:t>:</w:t>
      </w:r>
      <w:r w:rsidR="00F63A21">
        <w:rPr>
          <w:rFonts w:cs="Gautami"/>
          <w:cs/>
          <w:lang w:val="hi-IN"/>
        </w:rPr>
        <w:t xml:space="preserve"> </w:t>
      </w:r>
      <w:r w:rsidR="005671B7" w:rsidRPr="00F571AA">
        <w:rPr>
          <w:cs/>
        </w:rPr>
        <w:t>उस</w:t>
      </w:r>
      <w:r w:rsidR="00701DCE" w:rsidRPr="00F571AA">
        <w:rPr>
          <w:cs/>
          <w:lang w:val="hi-IN"/>
        </w:rPr>
        <w:t xml:space="preserve"> </w:t>
      </w:r>
      <w:r w:rsidR="005671B7" w:rsidRPr="00F571AA">
        <w:rPr>
          <w:cs/>
        </w:rPr>
        <w:t>शाम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पति</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पाया</w:t>
      </w:r>
      <w:r w:rsidR="00701DCE" w:rsidRPr="00F571AA">
        <w:rPr>
          <w:cs/>
          <w:lang w:val="hi-IN"/>
        </w:rPr>
        <w:t xml:space="preserve">, </w:t>
      </w:r>
      <w:r w:rsidR="00384386">
        <w:rPr>
          <w:rFonts w:hint="cs"/>
          <w:cs/>
          <w:lang w:val="hi-IN"/>
        </w:rPr>
        <w:t xml:space="preserve">तो </w:t>
      </w:r>
      <w:r w:rsidR="005671B7" w:rsidRPr="00F571AA">
        <w:rPr>
          <w:cs/>
        </w:rPr>
        <w:t>उसने</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काँपते</w:t>
      </w:r>
      <w:r w:rsidR="00701DCE" w:rsidRPr="00F571AA">
        <w:rPr>
          <w:cs/>
          <w:lang w:val="hi-IN"/>
        </w:rPr>
        <w:t xml:space="preserve"> </w:t>
      </w:r>
      <w:r w:rsidR="005671B7" w:rsidRPr="00F571AA">
        <w:rPr>
          <w:cs/>
        </w:rPr>
        <w:t>हाथों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पकड़ा</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कोमलता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घर</w:t>
      </w:r>
      <w:r w:rsidR="00701DCE" w:rsidRPr="00F571AA">
        <w:rPr>
          <w:cs/>
          <w:lang w:val="hi-IN"/>
        </w:rPr>
        <w:t xml:space="preserve"> </w:t>
      </w:r>
      <w:r w:rsidR="005671B7" w:rsidRPr="00F571AA">
        <w:rPr>
          <w:cs/>
        </w:rPr>
        <w:t>वापस</w:t>
      </w:r>
      <w:r w:rsidR="00701DCE" w:rsidRPr="00F571AA">
        <w:rPr>
          <w:cs/>
          <w:lang w:val="hi-IN"/>
        </w:rPr>
        <w:t xml:space="preserve"> </w:t>
      </w:r>
      <w:r w:rsidR="005671B7" w:rsidRPr="00F571AA">
        <w:rPr>
          <w:cs/>
        </w:rPr>
        <w:t>ले</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जानता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वयस्क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कठिन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जानता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384386">
        <w:rPr>
          <w:rFonts w:hint="cs"/>
          <w:cs/>
          <w:lang w:val="hi-IN"/>
        </w:rPr>
        <w:t xml:space="preserve">अब </w:t>
      </w:r>
      <w:r w:rsidR="005671B7" w:rsidRPr="00F571AA">
        <w:rPr>
          <w:cs/>
        </w:rPr>
        <w:t>उसे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बचपन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पीछे</w:t>
      </w:r>
      <w:r w:rsidR="00701DCE" w:rsidRPr="00F571AA">
        <w:rPr>
          <w:cs/>
          <w:lang w:val="hi-IN"/>
        </w:rPr>
        <w:t xml:space="preserve"> </w:t>
      </w:r>
      <w:r w:rsidR="005671B7" w:rsidRPr="00F571AA">
        <w:rPr>
          <w:cs/>
        </w:rPr>
        <w:t>छोड़ना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आया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वयस्क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आश्चर्यों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चुनौतियों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आनन्द</w:t>
      </w:r>
      <w:r w:rsidR="00701DCE" w:rsidRPr="00F571AA">
        <w:rPr>
          <w:cs/>
          <w:lang w:val="hi-IN"/>
        </w:rPr>
        <w:t xml:space="preserve"> </w:t>
      </w:r>
      <w:r w:rsidR="005671B7" w:rsidRPr="00F571AA">
        <w:rPr>
          <w:cs/>
        </w:rPr>
        <w:t>ले।</w:t>
      </w:r>
    </w:p>
    <w:p w14:paraId="4EA7B950" w14:textId="0D9CCF88" w:rsidR="005671B7" w:rsidRPr="00F571AA" w:rsidRDefault="00717D95" w:rsidP="00824CFD">
      <w:pPr>
        <w:pStyle w:val="BodyText0"/>
        <w:rPr>
          <w:cs/>
          <w:lang w:bidi="te"/>
        </w:rPr>
      </w:pPr>
      <w:r>
        <mc:AlternateContent>
          <mc:Choice Requires="wps">
            <w:drawing>
              <wp:anchor distT="0" distB="0" distL="114300" distR="114300" simplePos="0" relativeHeight="251582976" behindDoc="0" locked="1" layoutInCell="1" allowOverlap="1" wp14:anchorId="37EF967A" wp14:editId="388CE1C8">
                <wp:simplePos x="0" y="0"/>
                <wp:positionH relativeFrom="page">
                  <wp:posOffset>419100</wp:posOffset>
                </wp:positionH>
                <wp:positionV relativeFrom="page">
                  <wp:posOffset>3794760</wp:posOffset>
                </wp:positionV>
                <wp:extent cx="347980" cy="356235"/>
                <wp:effectExtent l="0" t="0" r="0" b="0"/>
                <wp:wrapNone/>
                <wp:docPr id="150" name="PARA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5A6CF4" w14:textId="77777777" w:rsidR="007347FD" w:rsidRPr="00A535F7" w:rsidRDefault="007347FD" w:rsidP="009B4968">
                            <w:pPr>
                              <w:pStyle w:val="ParaNumbering"/>
                            </w:pPr>
                            <w:r>
                              <w:t>002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EF967A" id="PARA2" o:spid="_x0000_s1031" type="#_x0000_t202" style="position:absolute;left:0;text-align:left;margin-left:33pt;margin-top:298.8pt;width:27.4pt;height:28.05pt;z-index:2515829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" filled="f" stroked="f" strokeweight=".5pt">
                <v:textbox inset="0,0,0,0">
                  <w:txbxContent>
                    <w:p w14:paraId="205A6CF4" w14:textId="77777777" w:rsidR="007347FD" w:rsidRPr="00A535F7" w:rsidRDefault="007347FD" w:rsidP="009B4968">
                      <w:pPr>
                        <w:pStyle w:val="ParaNumbering"/>
                      </w:pPr>
                      <w:r>
                        <w:t>002</w:t>
                      </w:r>
                    </w:p>
                  </w:txbxContent>
                </v:textbox>
                <w10:wrap anchorx="page" anchory="page"/>
                <w10:anchorlock/>
              </v:shape>
            </w:pict>
          </mc:Fallback>
        </mc:AlternateContent>
      </w:r>
      <w:r w:rsidR="005671B7" w:rsidRPr="00F571AA">
        <w:rPr>
          <w:cs/>
        </w:rPr>
        <w:t>पहली</w:t>
      </w:r>
      <w:r w:rsidR="00701DCE" w:rsidRPr="00F571AA">
        <w:rPr>
          <w:cs/>
          <w:lang w:val="hi-IN"/>
        </w:rPr>
        <w:t xml:space="preserve"> </w:t>
      </w:r>
      <w:r w:rsidR="005671B7" w:rsidRPr="00F571AA">
        <w:rPr>
          <w:cs/>
        </w:rPr>
        <w:t>सदी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हुआ।</w:t>
      </w:r>
      <w:r w:rsidR="00701DCE" w:rsidRPr="00F571AA">
        <w:rPr>
          <w:cs/>
          <w:lang w:val="hi-IN"/>
        </w:rPr>
        <w:t xml:space="preserve"> </w:t>
      </w:r>
      <w:r w:rsidR="005671B7" w:rsidRPr="00F571AA">
        <w:rPr>
          <w:cs/>
        </w:rPr>
        <w:t>अधिकाँश</w:t>
      </w:r>
      <w:r w:rsidR="00701DCE" w:rsidRPr="00F571AA">
        <w:rPr>
          <w:cs/>
          <w:lang w:val="hi-IN"/>
        </w:rPr>
        <w:t xml:space="preserve"> </w:t>
      </w:r>
      <w:r w:rsidR="005671B7" w:rsidRPr="00F571AA">
        <w:rPr>
          <w:cs/>
        </w:rPr>
        <w:t>आरम्भिक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धार्मिक</w:t>
      </w:r>
      <w:r w:rsidR="00701DCE" w:rsidRPr="00F571AA">
        <w:rPr>
          <w:cs/>
          <w:lang w:val="hi-IN"/>
        </w:rPr>
        <w:t xml:space="preserve"> </w:t>
      </w:r>
      <w:r w:rsidR="005671B7" w:rsidRPr="00F571AA">
        <w:rPr>
          <w:cs/>
        </w:rPr>
        <w:t>रिवाजों</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संरक्षण</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बड़े</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यहूदियों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पीछे</w:t>
      </w:r>
      <w:r w:rsidR="00701DCE" w:rsidRPr="00F571AA">
        <w:rPr>
          <w:cs/>
          <w:lang w:val="hi-IN"/>
        </w:rPr>
        <w:t xml:space="preserve"> </w:t>
      </w:r>
      <w:r w:rsidR="005671B7" w:rsidRPr="00F571AA">
        <w:rPr>
          <w:cs/>
        </w:rPr>
        <w:t>चलना</w:t>
      </w:r>
      <w:r w:rsidR="00701DCE" w:rsidRPr="00F571AA">
        <w:rPr>
          <w:cs/>
          <w:lang w:val="hi-IN"/>
        </w:rPr>
        <w:t xml:space="preserve"> </w:t>
      </w:r>
      <w:r w:rsidR="005671B7" w:rsidRPr="00F571AA">
        <w:rPr>
          <w:cs/>
        </w:rPr>
        <w:t>शुरू</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रिश्ता</w:t>
      </w:r>
      <w:r w:rsidR="00701DCE" w:rsidRPr="00F571AA">
        <w:rPr>
          <w:cs/>
          <w:lang w:val="hi-IN"/>
        </w:rPr>
        <w:t xml:space="preserve"> </w:t>
      </w:r>
      <w:r w:rsidR="005671B7" w:rsidRPr="00F571AA">
        <w:rPr>
          <w:cs/>
        </w:rPr>
        <w:t>बदल</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आत्मिक</w:t>
      </w:r>
      <w:r w:rsidR="00701DCE" w:rsidRPr="00F571AA">
        <w:rPr>
          <w:cs/>
          <w:lang w:val="hi-IN"/>
        </w:rPr>
        <w:t xml:space="preserve"> </w:t>
      </w:r>
      <w:r w:rsidR="005671B7" w:rsidRPr="00F571AA">
        <w:rPr>
          <w:cs/>
        </w:rPr>
        <w:t>परिपक्वता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स्तर</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पहुँचे</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पूर्ण</w:t>
      </w:r>
      <w:r w:rsidR="00701DCE" w:rsidRPr="00F571AA">
        <w:rPr>
          <w:cs/>
          <w:lang w:val="hi-IN"/>
        </w:rPr>
        <w:t xml:space="preserve"> </w:t>
      </w:r>
      <w:r w:rsidR="005671B7" w:rsidRPr="00F571AA">
        <w:rPr>
          <w:cs/>
        </w:rPr>
        <w:t>प्रकाशन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पश्चात्</w:t>
      </w:r>
      <w:r w:rsidR="00701DCE" w:rsidRPr="00F571AA">
        <w:rPr>
          <w:cs/>
          <w:lang w:val="hi-IN"/>
        </w:rPr>
        <w:t xml:space="preserve">, </w:t>
      </w:r>
      <w:r w:rsidR="005671B7" w:rsidRPr="00F571AA">
        <w:rPr>
          <w:cs/>
        </w:rPr>
        <w:t>इनमें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यहूदियों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रीतियों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पहचान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सुरक्षा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सताने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विरासत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तत्वों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मिलाने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और</w:t>
      </w:r>
      <w:r w:rsidR="0040785B">
        <w:rPr>
          <w:rFonts w:hint="cs"/>
          <w:cs/>
          <w:lang w:val="hi-IN"/>
        </w:rPr>
        <w:t xml:space="preserve"> इस बात पर ज़ोर</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करें।</w:t>
      </w:r>
    </w:p>
    <w:p w14:paraId="137D2036" w14:textId="04B6E290" w:rsidR="005671B7" w:rsidRPr="00F571AA" w:rsidRDefault="00717D95" w:rsidP="00824CFD">
      <w:pPr>
        <w:pStyle w:val="BodyText0"/>
        <w:rPr>
          <w:cs/>
          <w:lang w:bidi="te"/>
        </w:rPr>
      </w:pPr>
      <w:r>
        <mc:AlternateContent>
          <mc:Choice Requires="wps">
            <w:drawing>
              <wp:anchor distT="0" distB="0" distL="114300" distR="114300" simplePos="0" relativeHeight="251584000" behindDoc="0" locked="1" layoutInCell="1" allowOverlap="1" wp14:anchorId="7D6C9C69" wp14:editId="4DC27846">
                <wp:simplePos x="0" y="0"/>
                <wp:positionH relativeFrom="page">
                  <wp:posOffset>419100</wp:posOffset>
                </wp:positionH>
                <wp:positionV relativeFrom="page">
                  <wp:posOffset>5067935</wp:posOffset>
                </wp:positionV>
                <wp:extent cx="346075" cy="356235"/>
                <wp:effectExtent l="0" t="0" r="0" b="0"/>
                <wp:wrapNone/>
                <wp:docPr id="149" name="PARA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86DA00" w14:textId="77777777" w:rsidR="007347FD" w:rsidRPr="00A535F7" w:rsidRDefault="007347FD" w:rsidP="009B4968">
                            <w:pPr>
                              <w:pStyle w:val="ParaNumbering"/>
                            </w:pPr>
                            <w:r>
                              <w:t>003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C9C69" id="PARA3" o:spid="_x0000_s1032" type="#_x0000_t202" style="position:absolute;left:0;text-align:left;margin-left:33pt;margin-top:399.05pt;width:27.25pt;height:28.05pt;z-index:2515840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" filled="f" stroked="f" strokeweight=".5pt">
                <v:textbox inset="0,0,0,0">
                  <w:txbxContent>
                    <w:p w14:paraId="0D86DA00" w14:textId="77777777" w:rsidR="007347FD" w:rsidRPr="00A535F7" w:rsidRDefault="007347FD" w:rsidP="009B4968">
                      <w:pPr>
                        <w:pStyle w:val="ParaNumbering"/>
                      </w:pPr>
                      <w:r>
                        <w:t>003</w:t>
                      </w:r>
                    </w:p>
                  </w:txbxContent>
                </v:textbox>
                <w10:wrap anchorx="page" anchory="page"/>
                <w10:anchorlock/>
              </v:shape>
            </w:pict>
          </mc:Fallback>
        </mc:AlternateContent>
      </w:r>
      <w:r w:rsidR="005671B7" w:rsidRPr="00F571AA">
        <w:rPr>
          <w:cs/>
        </w:rPr>
        <w:t>हमारी</w:t>
      </w:r>
      <w:r w:rsidR="00701DCE" w:rsidRPr="00F571AA">
        <w:rPr>
          <w:cs/>
          <w:lang w:val="hi-IN"/>
        </w:rPr>
        <w:t xml:space="preserve"> </w:t>
      </w:r>
      <w:r w:rsidR="00701DCE" w:rsidRPr="00F571AA">
        <w:rPr>
          <w:cs/>
        </w:rPr>
        <w:t>श्रृंखला</w:t>
      </w:r>
      <w:r w:rsidR="00701DCE" w:rsidRPr="00F571AA">
        <w:rPr>
          <w:cs/>
          <w:lang w:val="hi-IN"/>
        </w:rPr>
        <w:t xml:space="preserve"> </w:t>
      </w:r>
      <w:r w:rsidR="005671B7" w:rsidRPr="00F571AA">
        <w:rPr>
          <w:i/>
          <w:iCs/>
          <w:cs/>
        </w:rPr>
        <w:t>पौलुस</w:t>
      </w:r>
      <w:r w:rsidR="00701DCE" w:rsidRPr="00F571AA">
        <w:rPr>
          <w:i/>
          <w:iCs/>
          <w:cs/>
          <w:lang w:val="hi-IN"/>
        </w:rPr>
        <w:t xml:space="preserve"> </w:t>
      </w:r>
      <w:r w:rsidR="005671B7" w:rsidRPr="00F571AA">
        <w:rPr>
          <w:i/>
          <w:iCs/>
          <w:cs/>
        </w:rPr>
        <w:t>के</w:t>
      </w:r>
      <w:r w:rsidR="00701DCE" w:rsidRPr="00F571AA">
        <w:rPr>
          <w:i/>
          <w:iCs/>
          <w:cs/>
          <w:lang w:val="hi-IN"/>
        </w:rPr>
        <w:t xml:space="preserve"> </w:t>
      </w:r>
      <w:r w:rsidR="005671B7" w:rsidRPr="00F571AA">
        <w:rPr>
          <w:i/>
          <w:iCs/>
          <w:cs/>
        </w:rPr>
        <w:t>धर्मविज्ञान</w:t>
      </w:r>
      <w:r w:rsidR="00701DCE" w:rsidRPr="00F571AA">
        <w:rPr>
          <w:i/>
          <w:iCs/>
          <w:cs/>
          <w:lang w:val="hi-IN"/>
        </w:rPr>
        <w:t xml:space="preserve"> </w:t>
      </w:r>
      <w:r w:rsidR="005671B7" w:rsidRPr="00F571AA">
        <w:rPr>
          <w:i/>
          <w:iCs/>
          <w:cs/>
        </w:rPr>
        <w:t>का</w:t>
      </w:r>
      <w:r w:rsidR="00701DCE" w:rsidRPr="00F571AA">
        <w:rPr>
          <w:i/>
          <w:iCs/>
          <w:cs/>
          <w:lang w:val="hi-IN"/>
        </w:rPr>
        <w:t xml:space="preserve"> </w:t>
      </w:r>
      <w:r w:rsidR="005671B7" w:rsidRPr="00F571AA">
        <w:rPr>
          <w:i/>
          <w:iCs/>
          <w:cs/>
        </w:rPr>
        <w:t>केन्द्र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अध्याय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शीर्षक</w:t>
      </w:r>
      <w:r w:rsidR="00701DCE" w:rsidRPr="00F571AA">
        <w:rPr>
          <w:cs/>
          <w:lang w:val="hi-IN"/>
        </w:rPr>
        <w:t xml:space="preserve"> </w:t>
      </w:r>
      <w:r w:rsidR="005671B7" w:rsidRPr="00F571AA">
        <w:rPr>
          <w:cs/>
        </w:rPr>
        <w:t>है</w:t>
      </w:r>
      <w:r w:rsidR="005671B7" w:rsidRPr="00F571AA">
        <w:rPr>
          <w:cs/>
          <w:lang w:bidi="te"/>
        </w:rPr>
        <w:t>-</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अध्याय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देखेंगे</w:t>
      </w:r>
      <w:r w:rsidR="00701DCE" w:rsidRPr="00F571AA">
        <w:rPr>
          <w:cs/>
          <w:lang w:val="hi-IN"/>
        </w:rPr>
        <w:t xml:space="preserve"> </w:t>
      </w:r>
      <w:r w:rsidR="005671B7" w:rsidRPr="00F571AA">
        <w:rPr>
          <w:cs/>
        </w:rPr>
        <w:t>कि</w:t>
      </w:r>
      <w:r w:rsidR="00701DCE" w:rsidRPr="00F571AA">
        <w:rPr>
          <w:cs/>
          <w:lang w:val="hi-IN"/>
        </w:rPr>
        <w:t xml:space="preserve"> </w:t>
      </w:r>
      <w:r w:rsidR="009B4968">
        <w:rPr>
          <w:rFonts w:hint="cs"/>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कलीसियाएँ</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व्यवहारों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पुन</w:t>
      </w:r>
      <w:r w:rsidR="00F571AA">
        <w:rPr>
          <w:cs/>
        </w:rPr>
        <w:t>र्जी</w:t>
      </w:r>
      <w:r w:rsidR="005671B7" w:rsidRPr="00F571AA">
        <w:rPr>
          <w:cs/>
        </w:rPr>
        <w:t>वित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आत्मिक</w:t>
      </w:r>
      <w:r w:rsidR="00701DCE" w:rsidRPr="00F571AA">
        <w:rPr>
          <w:cs/>
          <w:lang w:val="hi-IN"/>
        </w:rPr>
        <w:t xml:space="preserve"> </w:t>
      </w:r>
      <w:r w:rsidR="005671B7" w:rsidRPr="00F571AA">
        <w:rPr>
          <w:cs/>
        </w:rPr>
        <w:t>बचपन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लौट</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देखेंगे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पीछे</w:t>
      </w:r>
      <w:r w:rsidR="00701DCE" w:rsidRPr="00F571AA">
        <w:rPr>
          <w:cs/>
          <w:lang w:val="hi-IN"/>
        </w:rPr>
        <w:t xml:space="preserve"> </w:t>
      </w:r>
      <w:r w:rsidR="005671B7" w:rsidRPr="00F571AA">
        <w:rPr>
          <w:cs/>
        </w:rPr>
        <w:t>देखने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प्रतिक्रिया</w:t>
      </w:r>
      <w:r w:rsidR="00701DCE" w:rsidRPr="00F571AA">
        <w:rPr>
          <w:cs/>
          <w:lang w:val="hi-IN"/>
        </w:rPr>
        <w:t xml:space="preserve"> </w:t>
      </w:r>
      <w:r w:rsidR="005671B7" w:rsidRPr="00F571AA">
        <w:rPr>
          <w:cs/>
        </w:rPr>
        <w:t>व्यक्त</w:t>
      </w:r>
      <w:r w:rsidR="00701DCE" w:rsidRPr="00F571AA">
        <w:rPr>
          <w:cs/>
          <w:lang w:val="hi-IN"/>
        </w:rPr>
        <w:t xml:space="preserve"> </w:t>
      </w:r>
      <w:r w:rsidR="005671B7" w:rsidRPr="00F571AA">
        <w:rPr>
          <w:cs/>
        </w:rPr>
        <w:t>की।</w:t>
      </w:r>
    </w:p>
    <w:p w14:paraId="42496B8B" w14:textId="677FB44A" w:rsidR="005671B7" w:rsidRPr="00F571AA" w:rsidRDefault="00717D95" w:rsidP="00824CFD">
      <w:pPr>
        <w:pStyle w:val="BodyText0"/>
        <w:rPr>
          <w:cs/>
          <w:lang w:bidi="te"/>
        </w:rPr>
      </w:pPr>
      <w:r>
        <mc:AlternateContent>
          <mc:Choice Requires="wps">
            <w:drawing>
              <wp:anchor distT="0" distB="0" distL="114300" distR="114300" simplePos="0" relativeHeight="251585024" behindDoc="0" locked="1" layoutInCell="1" allowOverlap="1" wp14:anchorId="4AB95D08" wp14:editId="4D83A0F3">
                <wp:simplePos x="0" y="0"/>
                <wp:positionH relativeFrom="page">
                  <wp:posOffset>419100</wp:posOffset>
                </wp:positionH>
                <wp:positionV relativeFrom="page">
                  <wp:posOffset>5929630</wp:posOffset>
                </wp:positionV>
                <wp:extent cx="351790" cy="356235"/>
                <wp:effectExtent l="0" t="0" r="0" b="0"/>
                <wp:wrapNone/>
                <wp:docPr id="148" name="PARA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2761C1" w14:textId="77777777" w:rsidR="007347FD" w:rsidRPr="00A535F7" w:rsidRDefault="007347FD" w:rsidP="009B4968">
                            <w:pPr>
                              <w:pStyle w:val="ParaNumbering"/>
                            </w:pPr>
                            <w:r>
                              <w:t>004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95D08" id="PARA4" o:spid="_x0000_s1033" type="#_x0000_t202" style="position:absolute;left:0;text-align:left;margin-left:33pt;margin-top:466.9pt;width:27.7pt;height:28.05pt;z-index:2515850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" filled="f" stroked="f" strokeweight=".5pt">
                <v:textbox inset="0,0,0,0">
                  <w:txbxContent>
                    <w:p w14:paraId="232761C1" w14:textId="77777777" w:rsidR="007347FD" w:rsidRPr="00A535F7" w:rsidRDefault="007347FD" w:rsidP="009B4968">
                      <w:pPr>
                        <w:pStyle w:val="ParaNumbering"/>
                      </w:pPr>
                      <w:r>
                        <w:t>004</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हमारा</w:t>
      </w:r>
      <w:r w:rsidR="00701DCE" w:rsidRPr="00F571AA">
        <w:rPr>
          <w:cs/>
          <w:lang w:val="hi-IN"/>
        </w:rPr>
        <w:t xml:space="preserve"> </w:t>
      </w:r>
      <w:r w:rsidR="005671B7" w:rsidRPr="00F571AA">
        <w:rPr>
          <w:cs/>
        </w:rPr>
        <w:t>अध्ययन</w:t>
      </w:r>
      <w:r w:rsidR="00701DCE" w:rsidRPr="00F571AA">
        <w:rPr>
          <w:cs/>
          <w:lang w:val="hi-IN"/>
        </w:rPr>
        <w:t xml:space="preserve"> </w:t>
      </w:r>
      <w:r w:rsidR="005671B7" w:rsidRPr="00F571AA">
        <w:rPr>
          <w:cs/>
        </w:rPr>
        <w:t>तीन</w:t>
      </w:r>
      <w:r w:rsidR="00701DCE" w:rsidRPr="00F571AA">
        <w:rPr>
          <w:cs/>
          <w:lang w:val="hi-IN"/>
        </w:rPr>
        <w:t xml:space="preserve"> </w:t>
      </w:r>
      <w:r w:rsidR="005671B7" w:rsidRPr="00F571AA">
        <w:rPr>
          <w:cs/>
        </w:rPr>
        <w:t>हिस्सों</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विभाजित</w:t>
      </w:r>
      <w:r w:rsidR="00701DCE" w:rsidRPr="00F571AA">
        <w:rPr>
          <w:cs/>
          <w:lang w:val="hi-IN"/>
        </w:rPr>
        <w:t xml:space="preserve"> </w:t>
      </w:r>
      <w:r w:rsidR="005671B7" w:rsidRPr="00F571AA">
        <w:rPr>
          <w:cs/>
        </w:rPr>
        <w:t>होगा।</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पृष्ठभूमि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देखेंगे।</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सूची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तीसरा</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जाँचेंगे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w:t>
      </w:r>
      <w:r w:rsidR="00701DCE" w:rsidRPr="00F571AA">
        <w:rPr>
          <w:cs/>
        </w:rPr>
        <w:t>न्द्रि</w:t>
      </w:r>
      <w:r w:rsidR="005671B7" w:rsidRPr="00F571AA">
        <w:rPr>
          <w:cs/>
        </w:rPr>
        <w:t>य</w:t>
      </w:r>
      <w:r w:rsidR="00701DCE" w:rsidRPr="00F571AA">
        <w:rPr>
          <w:cs/>
          <w:lang w:val="hi-IN"/>
        </w:rPr>
        <w:t xml:space="preserve"> </w:t>
      </w:r>
      <w:r w:rsidR="005671B7" w:rsidRPr="00F571AA">
        <w:rPr>
          <w:cs/>
        </w:rPr>
        <w:t>धर्मविज्ञानी</w:t>
      </w:r>
      <w:r w:rsidR="00701DCE" w:rsidRPr="00F571AA">
        <w:rPr>
          <w:cs/>
          <w:lang w:val="hi-IN"/>
        </w:rPr>
        <w:t xml:space="preserve"> </w:t>
      </w:r>
      <w:r w:rsidR="005671B7" w:rsidRPr="00F571AA">
        <w:rPr>
          <w:cs/>
        </w:rPr>
        <w:t>दृष्टिकोणों</w:t>
      </w:r>
      <w:r w:rsidR="00701DCE" w:rsidRPr="00F571AA">
        <w:rPr>
          <w:cs/>
          <w:lang w:val="hi-IN"/>
        </w:rPr>
        <w:t xml:space="preserve">, </w:t>
      </w:r>
      <w:r w:rsidR="005671B7" w:rsidRPr="00F571AA">
        <w:rPr>
          <w:cs/>
        </w:rPr>
        <w:t>अन्त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प्रकट</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आइए</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पृष्ठभूमि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p>
    <w:p w14:paraId="15AF889E" w14:textId="77777777" w:rsidR="005671B7" w:rsidRPr="00F571AA" w:rsidRDefault="005671B7" w:rsidP="007347FD">
      <w:pPr>
        <w:pStyle w:val="ChapterHeading"/>
        <w:rPr>
          <w:cs/>
          <w:lang w:bidi="te"/>
        </w:rPr>
      </w:pPr>
      <w:bookmarkStart w:id="7" w:name="_Toc310418159"/>
      <w:bookmarkStart w:id="8" w:name="_Toc310418509"/>
      <w:bookmarkStart w:id="9" w:name="_Toc8657025"/>
      <w:bookmarkStart w:id="10" w:name="_Toc29731582"/>
      <w:bookmarkStart w:id="11" w:name="_Toc80735911"/>
      <w:r w:rsidRPr="00F571AA">
        <w:rPr>
          <w:cs/>
        </w:rPr>
        <w:t>पृष्ठभूमि</w:t>
      </w:r>
      <w:bookmarkEnd w:id="7"/>
      <w:bookmarkEnd w:id="8"/>
      <w:bookmarkEnd w:id="9"/>
      <w:bookmarkEnd w:id="10"/>
      <w:bookmarkEnd w:id="11"/>
    </w:p>
    <w:p w14:paraId="0A18D611" w14:textId="189D7A03" w:rsidR="005671B7" w:rsidRPr="00F571AA" w:rsidRDefault="00717D95" w:rsidP="00824CFD">
      <w:pPr>
        <w:pStyle w:val="BodyText0"/>
        <w:rPr>
          <w:cs/>
          <w:lang w:bidi="te"/>
        </w:rPr>
      </w:pPr>
      <w:r>
        <mc:AlternateContent>
          <mc:Choice Requires="wps">
            <w:drawing>
              <wp:anchor distT="0" distB="0" distL="114300" distR="114300" simplePos="0" relativeHeight="251586048" behindDoc="0" locked="1" layoutInCell="1" allowOverlap="1" wp14:anchorId="4432E388" wp14:editId="55197AAA">
                <wp:simplePos x="0" y="0"/>
                <wp:positionH relativeFrom="page">
                  <wp:posOffset>419100</wp:posOffset>
                </wp:positionH>
                <wp:positionV relativeFrom="page">
                  <wp:posOffset>8039735</wp:posOffset>
                </wp:positionV>
                <wp:extent cx="346075" cy="356235"/>
                <wp:effectExtent l="0" t="0" r="0" b="0"/>
                <wp:wrapNone/>
                <wp:docPr id="147" name="PARA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88E34C" w14:textId="77777777" w:rsidR="007347FD" w:rsidRPr="00A535F7" w:rsidRDefault="007347FD" w:rsidP="009B4968">
                            <w:pPr>
                              <w:pStyle w:val="ParaNumbering"/>
                            </w:pPr>
                            <w:r>
                              <w:t>005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2E388" id="PARA5" o:spid="_x0000_s1034" type="#_x0000_t202" style="position:absolute;left:0;text-align:left;margin-left:33pt;margin-top:633.05pt;width:27.25pt;height:28.05pt;z-index:2515860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" filled="f" stroked="f" strokeweight=".5pt">
                <v:textbox inset="0,0,0,0">
                  <w:txbxContent>
                    <w:p w14:paraId="3788E34C" w14:textId="77777777" w:rsidR="007347FD" w:rsidRPr="00A535F7" w:rsidRDefault="007347FD" w:rsidP="009B4968">
                      <w:pPr>
                        <w:pStyle w:val="ParaNumbering"/>
                      </w:pPr>
                      <w:r>
                        <w:t>005</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पत्रियों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स्थान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स्थान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अत</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समझने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ऐतिहासिक</w:t>
      </w:r>
      <w:r w:rsidR="00701DCE" w:rsidRPr="00F571AA">
        <w:rPr>
          <w:cs/>
          <w:lang w:val="hi-IN"/>
        </w:rPr>
        <w:t xml:space="preserve"> </w:t>
      </w:r>
      <w:r w:rsidR="005671B7" w:rsidRPr="00F571AA">
        <w:rPr>
          <w:cs/>
        </w:rPr>
        <w:t>परिस्थिति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मूलभूत</w:t>
      </w:r>
      <w:r w:rsidR="00701DCE" w:rsidRPr="00F571AA">
        <w:rPr>
          <w:cs/>
          <w:lang w:val="hi-IN"/>
        </w:rPr>
        <w:t xml:space="preserve"> </w:t>
      </w:r>
      <w:r w:rsidR="005671B7" w:rsidRPr="00F571AA">
        <w:rPr>
          <w:cs/>
        </w:rPr>
        <w:t>सवालों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उत्तर</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आवश्यकता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देखेंगे।</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प्रथम</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दौरान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सम्पर्क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पुनरावलोकन</w:t>
      </w:r>
      <w:r w:rsidR="00701DCE" w:rsidRPr="00F571AA">
        <w:rPr>
          <w:cs/>
          <w:lang w:val="hi-IN"/>
        </w:rPr>
        <w:t xml:space="preserve"> </w:t>
      </w:r>
      <w:r w:rsidR="005671B7" w:rsidRPr="00F571AA">
        <w:rPr>
          <w:cs/>
        </w:rPr>
        <w:t>करेंगे।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विशिष्ट</w:t>
      </w:r>
      <w:r w:rsidR="00701DCE" w:rsidRPr="00F571AA">
        <w:rPr>
          <w:cs/>
          <w:lang w:val="hi-IN"/>
        </w:rPr>
        <w:t xml:space="preserve"> </w:t>
      </w:r>
      <w:r w:rsidR="005671B7" w:rsidRPr="00F571AA">
        <w:rPr>
          <w:cs/>
        </w:rPr>
        <w:t>समस्याओं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देखेंगे</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लिखने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प्रेरणा</w:t>
      </w:r>
      <w:r w:rsidR="00701DCE" w:rsidRPr="00F571AA">
        <w:rPr>
          <w:cs/>
          <w:lang w:val="hi-IN"/>
        </w:rPr>
        <w:t xml:space="preserve"> </w:t>
      </w:r>
      <w:r w:rsidR="005671B7" w:rsidRPr="00F571AA">
        <w:rPr>
          <w:cs/>
        </w:rPr>
        <w:t>मिली।</w:t>
      </w:r>
      <w:r w:rsidR="00701DCE" w:rsidRPr="00F571AA">
        <w:rPr>
          <w:cs/>
          <w:lang w:val="hi-IN"/>
        </w:rPr>
        <w:t xml:space="preserve"> </w:t>
      </w:r>
      <w:r w:rsidR="005671B7" w:rsidRPr="00F571AA">
        <w:rPr>
          <w:cs/>
        </w:rPr>
        <w:t>आइए</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प्रथम</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पृष्ठभूमि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p>
    <w:p w14:paraId="75D8F448" w14:textId="77777777" w:rsidR="005671B7" w:rsidRPr="00F571AA" w:rsidRDefault="005671B7" w:rsidP="00824CFD">
      <w:pPr>
        <w:pStyle w:val="PanelHeading"/>
        <w:rPr>
          <w:cs/>
          <w:lang w:bidi="te"/>
        </w:rPr>
      </w:pPr>
      <w:bookmarkStart w:id="12" w:name="_Toc310418160"/>
      <w:bookmarkStart w:id="13" w:name="_Toc310418510"/>
      <w:bookmarkStart w:id="14" w:name="_Toc8657026"/>
      <w:bookmarkStart w:id="15" w:name="_Toc29731583"/>
      <w:bookmarkStart w:id="16" w:name="_Toc80735912"/>
      <w:r w:rsidRPr="00F571AA">
        <w:rPr>
          <w:cs/>
        </w:rPr>
        <w:lastRenderedPageBreak/>
        <w:t>मिशनरी</w:t>
      </w:r>
      <w:r w:rsidR="00701DCE" w:rsidRPr="00F571AA">
        <w:rPr>
          <w:cs/>
          <w:lang w:val="hi-IN"/>
        </w:rPr>
        <w:t xml:space="preserve"> </w:t>
      </w:r>
      <w:r w:rsidRPr="00F571AA">
        <w:rPr>
          <w:cs/>
        </w:rPr>
        <w:t>यात्रा</w:t>
      </w:r>
      <w:bookmarkEnd w:id="12"/>
      <w:bookmarkEnd w:id="13"/>
      <w:bookmarkEnd w:id="14"/>
      <w:bookmarkEnd w:id="15"/>
      <w:bookmarkEnd w:id="16"/>
    </w:p>
    <w:p w14:paraId="1F207182" w14:textId="066A733E" w:rsidR="005671B7" w:rsidRPr="00F571AA" w:rsidRDefault="00717D95" w:rsidP="00824CFD">
      <w:pPr>
        <w:pStyle w:val="BodyText0"/>
        <w:rPr>
          <w:cs/>
          <w:lang w:bidi="te"/>
        </w:rPr>
      </w:pPr>
      <w:r>
        <mc:AlternateContent>
          <mc:Choice Requires="wps">
            <w:drawing>
              <wp:anchor distT="0" distB="0" distL="114300" distR="114300" simplePos="0" relativeHeight="251587072" behindDoc="0" locked="1" layoutInCell="1" allowOverlap="1" wp14:anchorId="6F4FBA43" wp14:editId="2C124CCF">
                <wp:simplePos x="0" y="0"/>
                <wp:positionH relativeFrom="page">
                  <wp:posOffset>419100</wp:posOffset>
                </wp:positionH>
                <wp:positionV relativeFrom="page">
                  <wp:posOffset>1892935</wp:posOffset>
                </wp:positionV>
                <wp:extent cx="355600" cy="356235"/>
                <wp:effectExtent l="0" t="0" r="0" b="0"/>
                <wp:wrapNone/>
                <wp:docPr id="146" name="PARA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D4FF6B" w14:textId="77777777" w:rsidR="007347FD" w:rsidRPr="00A535F7" w:rsidRDefault="007347FD" w:rsidP="009B4968">
                            <w:pPr>
                              <w:pStyle w:val="ParaNumbering"/>
                            </w:pPr>
                            <w:r>
                              <w:t>006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FBA43" id="PARA6" o:spid="_x0000_s1035" type="#_x0000_t202" style="position:absolute;left:0;text-align:left;margin-left:33pt;margin-top:149.05pt;width:28pt;height:28.05pt;z-index:2515870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" filled="f" stroked="f" strokeweight=".5pt">
                <v:textbox inset="0,0,0,0">
                  <w:txbxContent>
                    <w:p w14:paraId="11D4FF6B" w14:textId="77777777" w:rsidR="007347FD" w:rsidRPr="00A535F7" w:rsidRDefault="007347FD" w:rsidP="009B4968">
                      <w:pPr>
                        <w:pStyle w:val="ParaNumbering"/>
                      </w:pPr>
                      <w:r>
                        <w:t>006</w:t>
                      </w:r>
                    </w:p>
                  </w:txbxContent>
                </v:textbox>
                <w10:wrap anchorx="page" anchory="page"/>
                <w10:anchorlock/>
              </v:shape>
            </w:pict>
          </mc:Fallback>
        </mc:AlternateContent>
      </w:r>
      <w:r w:rsidR="005671B7" w:rsidRPr="00F571AA">
        <w:rPr>
          <w:cs/>
        </w:rPr>
        <w:t>यह</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ईस्वी</w:t>
      </w:r>
      <w:r w:rsidR="00701DCE" w:rsidRPr="00F571AA">
        <w:rPr>
          <w:cs/>
          <w:lang w:val="hi-IN"/>
        </w:rPr>
        <w:t xml:space="preserve"> </w:t>
      </w:r>
      <w:r w:rsidR="005671B7" w:rsidRPr="00F571AA">
        <w:rPr>
          <w:cs/>
        </w:rPr>
        <w:t>सन्</w:t>
      </w:r>
      <w:r w:rsidR="00701DCE" w:rsidRPr="00F571AA">
        <w:rPr>
          <w:cs/>
          <w:lang w:val="hi-IN"/>
        </w:rPr>
        <w:t xml:space="preserve"> 46 </w:t>
      </w:r>
      <w:r w:rsidR="005671B7" w:rsidRPr="00F571AA">
        <w:rPr>
          <w:cs/>
        </w:rPr>
        <w:t>के</w:t>
      </w:r>
      <w:r w:rsidR="00701DCE" w:rsidRPr="00F571AA">
        <w:rPr>
          <w:cs/>
          <w:lang w:val="hi-IN"/>
        </w:rPr>
        <w:t xml:space="preserve"> </w:t>
      </w:r>
      <w:r w:rsidR="005671B7" w:rsidRPr="00F571AA">
        <w:rPr>
          <w:cs/>
        </w:rPr>
        <w:t>लगभग</w:t>
      </w:r>
      <w:r w:rsidR="00701DCE" w:rsidRPr="00F571AA">
        <w:rPr>
          <w:cs/>
          <w:lang w:val="hi-IN"/>
        </w:rPr>
        <w:t xml:space="preserve"> </w:t>
      </w:r>
      <w:r w:rsidR="005671B7" w:rsidRPr="00F571AA">
        <w:rPr>
          <w:cs/>
        </w:rPr>
        <w:t>शुरू</w:t>
      </w:r>
      <w:r w:rsidR="00701DCE" w:rsidRPr="00F571AA">
        <w:rPr>
          <w:cs/>
          <w:lang w:val="hi-IN"/>
        </w:rPr>
        <w:t xml:space="preserve"> </w:t>
      </w:r>
      <w:r w:rsidR="005671B7" w:rsidRPr="00F571AA">
        <w:rPr>
          <w:cs/>
        </w:rPr>
        <w:t>हुई</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सीरियाई</w:t>
      </w:r>
      <w:r w:rsidR="00701DCE" w:rsidRPr="00F571AA">
        <w:rPr>
          <w:cs/>
          <w:lang w:val="hi-IN"/>
        </w:rPr>
        <w:t xml:space="preserve"> </w:t>
      </w:r>
      <w:r w:rsidR="005671B7" w:rsidRPr="00F571AA">
        <w:rPr>
          <w:cs/>
        </w:rPr>
        <w:t>अन्ताकिया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विशेष</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अलग</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जहाज</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कुप्रुस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पूर्वी</w:t>
      </w:r>
      <w:r w:rsidR="00701DCE" w:rsidRPr="00F571AA">
        <w:rPr>
          <w:cs/>
          <w:lang w:val="hi-IN"/>
        </w:rPr>
        <w:t xml:space="preserve"> </w:t>
      </w:r>
      <w:r w:rsidR="005671B7" w:rsidRPr="00F571AA">
        <w:rPr>
          <w:cs/>
        </w:rPr>
        <w:t>नगर</w:t>
      </w:r>
      <w:r w:rsidR="00701DCE" w:rsidRPr="00F571AA">
        <w:rPr>
          <w:cs/>
          <w:lang w:val="hi-IN"/>
        </w:rPr>
        <w:t xml:space="preserve"> </w:t>
      </w:r>
      <w:r w:rsidR="005671B7" w:rsidRPr="00F571AA">
        <w:rPr>
          <w:cs/>
        </w:rPr>
        <w:t>सलमीस</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करके</w:t>
      </w:r>
      <w:r w:rsidR="00701DCE" w:rsidRPr="00F571AA">
        <w:rPr>
          <w:cs/>
          <w:lang w:val="hi-IN"/>
        </w:rPr>
        <w:t xml:space="preserve">, </w:t>
      </w:r>
      <w:r w:rsidR="005671B7" w:rsidRPr="00F571AA">
        <w:rPr>
          <w:cs/>
        </w:rPr>
        <w:t>पश्चिमी</w:t>
      </w:r>
      <w:r w:rsidR="00701DCE" w:rsidRPr="00F571AA">
        <w:rPr>
          <w:cs/>
          <w:lang w:val="hi-IN"/>
        </w:rPr>
        <w:t xml:space="preserve"> </w:t>
      </w:r>
      <w:r w:rsidR="005671B7" w:rsidRPr="00F571AA">
        <w:rPr>
          <w:cs/>
        </w:rPr>
        <w:t>नगर</w:t>
      </w:r>
      <w:r w:rsidR="00701DCE" w:rsidRPr="00F571AA">
        <w:rPr>
          <w:cs/>
          <w:lang w:val="hi-IN"/>
        </w:rPr>
        <w:t xml:space="preserve"> </w:t>
      </w:r>
      <w:r w:rsidR="005671B7" w:rsidRPr="00F571AA">
        <w:rPr>
          <w:cs/>
        </w:rPr>
        <w:t>पाफुस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एक</w:t>
      </w:r>
      <w:r w:rsidR="005671B7" w:rsidRPr="00F571AA">
        <w:rPr>
          <w:cs/>
          <w:lang w:bidi="te"/>
        </w:rPr>
        <w:t>-</w:t>
      </w:r>
      <w:r w:rsidR="005671B7" w:rsidRPr="00F571AA">
        <w:rPr>
          <w:cs/>
        </w:rPr>
        <w:t>एक</w:t>
      </w:r>
      <w:r w:rsidR="00701DCE" w:rsidRPr="00F571AA">
        <w:rPr>
          <w:cs/>
          <w:lang w:val="hi-IN"/>
        </w:rPr>
        <w:t xml:space="preserve"> </w:t>
      </w:r>
      <w:r w:rsidR="005671B7" w:rsidRPr="00F571AA">
        <w:rPr>
          <w:cs/>
        </w:rPr>
        <w:t>आराधनालय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प्रचार</w:t>
      </w:r>
      <w:r w:rsidR="00701DCE" w:rsidRPr="00F571AA">
        <w:rPr>
          <w:cs/>
          <w:lang w:val="hi-IN"/>
        </w:rPr>
        <w:t xml:space="preserve"> </w:t>
      </w:r>
      <w:r w:rsidR="005671B7" w:rsidRPr="00F571AA">
        <w:rPr>
          <w:cs/>
        </w:rPr>
        <w:t>किया।</w:t>
      </w:r>
    </w:p>
    <w:p w14:paraId="3AAF4BBD" w14:textId="0D76E6FD" w:rsidR="00A14D7D" w:rsidRDefault="00717D95" w:rsidP="00824CFD">
      <w:pPr>
        <w:pStyle w:val="BodyText0"/>
        <w:rPr>
          <w:cs/>
          <w:lang w:val="hi-IN"/>
        </w:rPr>
      </w:pPr>
      <w:r>
        <mc:AlternateContent>
          <mc:Choice Requires="wps">
            <w:drawing>
              <wp:anchor distT="0" distB="0" distL="114300" distR="114300" simplePos="0" relativeHeight="251588096" behindDoc="0" locked="1" layoutInCell="1" allowOverlap="1" wp14:anchorId="60A97EB8" wp14:editId="3B79006E">
                <wp:simplePos x="0" y="0"/>
                <wp:positionH relativeFrom="page">
                  <wp:posOffset>419100</wp:posOffset>
                </wp:positionH>
                <wp:positionV relativeFrom="page">
                  <wp:posOffset>2754630</wp:posOffset>
                </wp:positionV>
                <wp:extent cx="346075" cy="356235"/>
                <wp:effectExtent l="0" t="0" r="0" b="0"/>
                <wp:wrapNone/>
                <wp:docPr id="145" name="PARA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55C3F3" w14:textId="77777777" w:rsidR="007347FD" w:rsidRPr="00A535F7" w:rsidRDefault="007347FD" w:rsidP="009B4968">
                            <w:pPr>
                              <w:pStyle w:val="ParaNumbering"/>
                            </w:pPr>
                            <w:r>
                              <w:t>007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97EB8" id="PARA7" o:spid="_x0000_s1036" type="#_x0000_t202" style="position:absolute;left:0;text-align:left;margin-left:33pt;margin-top:216.9pt;width:27.25pt;height:28.05pt;z-index:2515880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" filled="f" stroked="f" strokeweight=".5pt">
                <v:textbox inset="0,0,0,0">
                  <w:txbxContent>
                    <w:p w14:paraId="3D55C3F3" w14:textId="77777777" w:rsidR="007347FD" w:rsidRPr="00A535F7" w:rsidRDefault="007347FD" w:rsidP="009B4968">
                      <w:pPr>
                        <w:pStyle w:val="ParaNumbering"/>
                      </w:pPr>
                      <w:r>
                        <w:t>007</w:t>
                      </w:r>
                    </w:p>
                  </w:txbxContent>
                </v:textbox>
                <w10:wrap anchorx="page" anchory="page"/>
                <w10:anchorlock/>
              </v:shape>
            </w:pict>
          </mc:Fallback>
        </mc:AlternateContent>
      </w:r>
      <w:r w:rsidR="005671B7" w:rsidRPr="00F571AA">
        <w:rPr>
          <w:cs/>
        </w:rPr>
        <w:t>कुप्रुस</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जहाज</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पिरगा</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पिसदिया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अन्ताकिया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आए</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रोमी</w:t>
      </w:r>
      <w:r w:rsidR="00701DCE" w:rsidRPr="00F571AA">
        <w:rPr>
          <w:cs/>
          <w:lang w:val="hi-IN"/>
        </w:rPr>
        <w:t xml:space="preserve"> </w:t>
      </w:r>
      <w:r w:rsidR="005671B7" w:rsidRPr="00F571AA">
        <w:rPr>
          <w:cs/>
        </w:rPr>
        <w:t>क्षेत्र</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हिस्सा</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आराधनालय</w:t>
      </w:r>
      <w:r w:rsidR="00701DCE" w:rsidRPr="00F571AA">
        <w:rPr>
          <w:cs/>
          <w:lang w:val="hi-IN"/>
        </w:rPr>
        <w:t xml:space="preserve"> </w:t>
      </w:r>
      <w:r w:rsidR="005671B7" w:rsidRPr="00F571AA">
        <w:rPr>
          <w:cs/>
        </w:rPr>
        <w:t>में</w:t>
      </w:r>
      <w:r w:rsidR="00701DCE" w:rsidRPr="00F571AA">
        <w:rPr>
          <w:cs/>
          <w:lang w:val="hi-IN"/>
        </w:rPr>
        <w:t xml:space="preserve"> </w:t>
      </w:r>
      <w:r w:rsidR="007A1F2E">
        <w:rPr>
          <w:rFonts w:hint="cs"/>
          <w:cs/>
        </w:rPr>
        <w:t xml:space="preserve">बहुत से यहूदियों ने </w:t>
      </w:r>
      <w:r w:rsidR="005671B7" w:rsidRPr="00F571AA">
        <w:rPr>
          <w:cs/>
        </w:rPr>
        <w:t>पौलुस</w:t>
      </w:r>
      <w:r w:rsidR="00701DCE" w:rsidRPr="00F571AA">
        <w:rPr>
          <w:cs/>
          <w:lang w:val="hi-IN"/>
        </w:rPr>
        <w:t xml:space="preserve"> </w:t>
      </w:r>
      <w:r w:rsidR="007A1F2E">
        <w:rPr>
          <w:rFonts w:hint="cs"/>
          <w:cs/>
        </w:rPr>
        <w:t>को</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प्रचार</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सुनने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सकारात्मक</w:t>
      </w:r>
      <w:r w:rsidR="00701DCE" w:rsidRPr="00F571AA">
        <w:rPr>
          <w:cs/>
          <w:lang w:val="hi-IN"/>
        </w:rPr>
        <w:t xml:space="preserve"> </w:t>
      </w:r>
      <w:r w:rsidR="005671B7" w:rsidRPr="00F571AA">
        <w:rPr>
          <w:cs/>
        </w:rPr>
        <w:t>प्रत्युत्तर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सप्ताह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भीतर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यहूदियों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नगरवासियों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विरूद्ध</w:t>
      </w:r>
      <w:r w:rsidR="00701DCE" w:rsidRPr="00F571AA">
        <w:rPr>
          <w:cs/>
          <w:lang w:val="hi-IN"/>
        </w:rPr>
        <w:t xml:space="preserve"> </w:t>
      </w:r>
      <w:r w:rsidR="005671B7" w:rsidRPr="00F571AA">
        <w:rPr>
          <w:cs/>
        </w:rPr>
        <w:t>भड़काया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नगर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बाहर</w:t>
      </w:r>
      <w:r w:rsidR="00701DCE" w:rsidRPr="00F571AA">
        <w:rPr>
          <w:cs/>
          <w:lang w:val="hi-IN"/>
        </w:rPr>
        <w:t xml:space="preserve"> </w:t>
      </w:r>
      <w:r w:rsidR="005671B7" w:rsidRPr="00F571AA">
        <w:rPr>
          <w:cs/>
        </w:rPr>
        <w:t>खदेड़</w:t>
      </w:r>
      <w:r w:rsidR="00701DCE" w:rsidRPr="00F571AA">
        <w:rPr>
          <w:cs/>
          <w:lang w:val="hi-IN"/>
        </w:rPr>
        <w:t xml:space="preserve"> </w:t>
      </w:r>
      <w:r w:rsidR="005671B7" w:rsidRPr="00F571AA">
        <w:rPr>
          <w:cs/>
        </w:rPr>
        <w:t>दिया।</w:t>
      </w:r>
    </w:p>
    <w:p w14:paraId="71F95E62" w14:textId="156B7691" w:rsidR="005671B7" w:rsidRPr="00F571AA" w:rsidRDefault="00717D95" w:rsidP="00824CFD">
      <w:pPr>
        <w:pStyle w:val="BodyText0"/>
        <w:rPr>
          <w:cs/>
          <w:lang w:bidi="te"/>
        </w:rPr>
      </w:pPr>
      <w:r>
        <mc:AlternateContent>
          <mc:Choice Requires="wps">
            <w:drawing>
              <wp:anchor distT="0" distB="0" distL="114300" distR="114300" simplePos="0" relativeHeight="251589120" behindDoc="0" locked="1" layoutInCell="1" allowOverlap="1" wp14:anchorId="616F45B6" wp14:editId="7B670D5F">
                <wp:simplePos x="0" y="0"/>
                <wp:positionH relativeFrom="page">
                  <wp:posOffset>419100</wp:posOffset>
                </wp:positionH>
                <wp:positionV relativeFrom="page">
                  <wp:posOffset>3616325</wp:posOffset>
                </wp:positionV>
                <wp:extent cx="356235" cy="356235"/>
                <wp:effectExtent l="0" t="0" r="0" b="0"/>
                <wp:wrapNone/>
                <wp:docPr id="144" name="PARA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C13D93" w14:textId="77777777" w:rsidR="007347FD" w:rsidRPr="00A535F7" w:rsidRDefault="007347FD" w:rsidP="009B4968">
                            <w:pPr>
                              <w:pStyle w:val="ParaNumbering"/>
                            </w:pPr>
                            <w:r>
                              <w:t>008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6F45B6" id="PARA8" o:spid="_x0000_s1037" type="#_x0000_t202" style="position:absolute;left:0;text-align:left;margin-left:33pt;margin-top:284.75pt;width:28.05pt;height:28.05pt;z-index:2515891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" filled="f" stroked="f" strokeweight=".5pt">
                <v:textbox inset="0,0,0,0">
                  <w:txbxContent>
                    <w:p w14:paraId="3FC13D93" w14:textId="77777777" w:rsidR="007347FD" w:rsidRPr="00A535F7" w:rsidRDefault="007347FD" w:rsidP="009B4968">
                      <w:pPr>
                        <w:pStyle w:val="ParaNumbering"/>
                      </w:pPr>
                      <w:r>
                        <w:t>008</w:t>
                      </w:r>
                    </w:p>
                  </w:txbxContent>
                </v:textbox>
                <w10:wrap anchorx="page" anchory="page"/>
                <w10:anchorlock/>
              </v:shape>
            </w:pict>
          </mc:Fallback>
        </mc:AlternateContent>
      </w:r>
      <w:r w:rsidR="005671B7" w:rsidRPr="00F571AA">
        <w:rPr>
          <w:cs/>
        </w:rPr>
        <w:t>पिसदिया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अन्ताकिया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आगे</w:t>
      </w:r>
      <w:r w:rsidR="00701DCE" w:rsidRPr="00F571AA">
        <w:rPr>
          <w:cs/>
          <w:lang w:val="hi-IN"/>
        </w:rPr>
        <w:t xml:space="preserve"> </w:t>
      </w:r>
      <w:r w:rsidR="005671B7" w:rsidRPr="00F571AA">
        <w:rPr>
          <w:cs/>
        </w:rPr>
        <w:t>बढ़े</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इकुनियुम</w:t>
      </w:r>
      <w:r w:rsidR="00701DCE" w:rsidRPr="00F571AA">
        <w:rPr>
          <w:cs/>
          <w:lang w:val="hi-IN"/>
        </w:rPr>
        <w:t xml:space="preserve"> </w:t>
      </w:r>
      <w:r w:rsidR="005671B7" w:rsidRPr="00F571AA">
        <w:rPr>
          <w:cs/>
        </w:rPr>
        <w:t>नगर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रूके।</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आराधनालय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प्रचार</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अन्यजाति</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आए</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दृढ़ता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स्थापना</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हुई</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यहूदियों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हत्या</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षड्यन्त्र</w:t>
      </w:r>
      <w:r w:rsidR="00701DCE" w:rsidRPr="00F571AA">
        <w:rPr>
          <w:cs/>
          <w:lang w:val="hi-IN"/>
        </w:rPr>
        <w:t xml:space="preserve"> </w:t>
      </w:r>
      <w:r w:rsidR="005671B7" w:rsidRPr="00F571AA">
        <w:rPr>
          <w:cs/>
        </w:rPr>
        <w:t>रचा</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जल्दी</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नगर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चले</w:t>
      </w:r>
      <w:r w:rsidR="00701DCE" w:rsidRPr="00F571AA">
        <w:rPr>
          <w:cs/>
          <w:lang w:val="hi-IN"/>
        </w:rPr>
        <w:t xml:space="preserve"> </w:t>
      </w:r>
      <w:r w:rsidR="005671B7" w:rsidRPr="00F571AA">
        <w:rPr>
          <w:cs/>
        </w:rPr>
        <w:t>गए।</w:t>
      </w:r>
    </w:p>
    <w:p w14:paraId="06A6D5CF" w14:textId="2BF088FD" w:rsidR="005671B7" w:rsidRPr="00F571AA" w:rsidRDefault="00717D95" w:rsidP="00824CFD">
      <w:pPr>
        <w:pStyle w:val="BodyText0"/>
        <w:rPr>
          <w:cs/>
          <w:lang w:bidi="te"/>
        </w:rPr>
      </w:pPr>
      <w:r>
        <mc:AlternateContent>
          <mc:Choice Requires="wps">
            <w:drawing>
              <wp:anchor distT="0" distB="0" distL="114300" distR="114300" simplePos="0" relativeHeight="251590144" behindDoc="0" locked="1" layoutInCell="1" allowOverlap="1" wp14:anchorId="04D25467" wp14:editId="6882C25B">
                <wp:simplePos x="0" y="0"/>
                <wp:positionH relativeFrom="page">
                  <wp:posOffset>419100</wp:posOffset>
                </wp:positionH>
                <wp:positionV relativeFrom="page">
                  <wp:posOffset>4477385</wp:posOffset>
                </wp:positionV>
                <wp:extent cx="355600" cy="356235"/>
                <wp:effectExtent l="0" t="0" r="0" b="0"/>
                <wp:wrapNone/>
                <wp:docPr id="143" name="PARA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658425" w14:textId="77777777" w:rsidR="007347FD" w:rsidRPr="00A535F7" w:rsidRDefault="007347FD" w:rsidP="009B4968">
                            <w:pPr>
                              <w:pStyle w:val="ParaNumbering"/>
                            </w:pPr>
                            <w:r>
                              <w:t>009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25467" id="PARA9" o:spid="_x0000_s1038" type="#_x0000_t202" style="position:absolute;left:0;text-align:left;margin-left:33pt;margin-top:352.55pt;width:28pt;height:28.05pt;z-index:2515901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" filled="f" stroked="f" strokeweight=".5pt">
                <v:textbox inset="0,0,0,0">
                  <w:txbxContent>
                    <w:p w14:paraId="5F658425" w14:textId="77777777" w:rsidR="007347FD" w:rsidRPr="00A535F7" w:rsidRDefault="007347FD" w:rsidP="009B4968">
                      <w:pPr>
                        <w:pStyle w:val="ParaNumbering"/>
                      </w:pPr>
                      <w:r>
                        <w:t>009</w:t>
                      </w:r>
                    </w:p>
                  </w:txbxContent>
                </v:textbox>
                <w10:wrap anchorx="page" anchory="page"/>
                <w10:anchorlock/>
              </v:shape>
            </w:pict>
          </mc:Fallback>
        </mc:AlternateContent>
      </w:r>
      <w:r w:rsidR="005671B7" w:rsidRPr="00F571AA">
        <w:rPr>
          <w:cs/>
        </w:rPr>
        <w:t>उनका</w:t>
      </w:r>
      <w:r w:rsidR="00701DCE" w:rsidRPr="00F571AA">
        <w:rPr>
          <w:cs/>
          <w:lang w:val="hi-IN"/>
        </w:rPr>
        <w:t xml:space="preserve"> </w:t>
      </w:r>
      <w:r w:rsidR="005671B7" w:rsidRPr="00F571AA">
        <w:rPr>
          <w:cs/>
        </w:rPr>
        <w:t>अगला</w:t>
      </w:r>
      <w:r w:rsidR="00701DCE" w:rsidRPr="00F571AA">
        <w:rPr>
          <w:cs/>
          <w:lang w:val="hi-IN"/>
        </w:rPr>
        <w:t xml:space="preserve"> </w:t>
      </w:r>
      <w:r w:rsidR="005671B7" w:rsidRPr="00F571AA">
        <w:rPr>
          <w:cs/>
        </w:rPr>
        <w:t>पड़ाव</w:t>
      </w:r>
      <w:r w:rsidR="00701DCE" w:rsidRPr="00F571AA">
        <w:rPr>
          <w:cs/>
          <w:lang w:val="hi-IN"/>
        </w:rPr>
        <w:t xml:space="preserve"> </w:t>
      </w:r>
      <w:r w:rsidR="005671B7" w:rsidRPr="00F571AA">
        <w:rPr>
          <w:cs/>
        </w:rPr>
        <w:t>लुस्त्रा</w:t>
      </w:r>
      <w:r w:rsidR="00701DCE" w:rsidRPr="00F571AA">
        <w:rPr>
          <w:cs/>
          <w:lang w:val="hi-IN"/>
        </w:rPr>
        <w:t xml:space="preserve"> </w:t>
      </w:r>
      <w:r w:rsidR="005671B7" w:rsidRPr="00F571AA">
        <w:rPr>
          <w:cs/>
        </w:rPr>
        <w:t>नगर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शुरूआत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लुस्त्रा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व्यक्ति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चंगा</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जन्म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लंगड़ा</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382C8A">
        <w:rPr>
          <w:cs/>
        </w:rPr>
        <w:t>ज</w:t>
      </w:r>
      <w:r w:rsidR="00382C8A">
        <w:rPr>
          <w:rFonts w:hint="cs"/>
          <w:cs/>
        </w:rPr>
        <w:t>ब</w:t>
      </w:r>
      <w:r w:rsidR="00701DCE" w:rsidRPr="00F571AA">
        <w:rPr>
          <w:cs/>
          <w:lang w:val="hi-IN"/>
        </w:rPr>
        <w:t xml:space="preserve"> </w:t>
      </w:r>
      <w:r w:rsidR="005671B7" w:rsidRPr="00F571AA">
        <w:rPr>
          <w:cs/>
        </w:rPr>
        <w:t>नगर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आश्चर्यकर्म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समझा</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हिरमेस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ज्यूस</w:t>
      </w:r>
      <w:r w:rsidR="00701DCE" w:rsidRPr="00F571AA">
        <w:rPr>
          <w:cs/>
          <w:lang w:val="hi-IN"/>
        </w:rPr>
        <w:t xml:space="preserve"> </w:t>
      </w:r>
      <w:r w:rsidR="005671B7" w:rsidRPr="00F571AA">
        <w:rPr>
          <w:cs/>
        </w:rPr>
        <w:t>देवता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मिशनरियों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बलिदान</w:t>
      </w:r>
      <w:r w:rsidR="00701DCE" w:rsidRPr="00F571AA">
        <w:rPr>
          <w:cs/>
          <w:lang w:val="hi-IN"/>
        </w:rPr>
        <w:t xml:space="preserve"> </w:t>
      </w:r>
      <w:r w:rsidR="005671B7" w:rsidRPr="00F571AA">
        <w:rPr>
          <w:cs/>
        </w:rPr>
        <w:t>चढ़ाने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समझाया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मनुष्य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विश्वास</w:t>
      </w:r>
      <w:r w:rsidR="00701DCE" w:rsidRPr="00F571AA">
        <w:rPr>
          <w:cs/>
          <w:lang w:val="hi-IN"/>
        </w:rPr>
        <w:t xml:space="preserve"> </w:t>
      </w:r>
      <w:r w:rsidR="007A1F2E">
        <w:rPr>
          <w:rFonts w:hint="cs"/>
          <w:cs/>
        </w:rPr>
        <w:t>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इकुनियुम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आए</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लुस्त्रा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विरूद्ध</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लेकिन</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आगे</w:t>
      </w:r>
      <w:r w:rsidR="00701DCE" w:rsidRPr="00F571AA">
        <w:rPr>
          <w:cs/>
          <w:lang w:val="hi-IN"/>
        </w:rPr>
        <w:t xml:space="preserve"> </w:t>
      </w:r>
      <w:r w:rsidR="005671B7" w:rsidRPr="00F571AA">
        <w:rPr>
          <w:cs/>
        </w:rPr>
        <w:t>बढ़</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दिरबे</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आए</w:t>
      </w:r>
      <w:r w:rsidR="00701DCE" w:rsidRPr="00F571AA">
        <w:rPr>
          <w:cs/>
          <w:lang w:val="hi-IN"/>
        </w:rPr>
        <w:t xml:space="preserve">, </w:t>
      </w:r>
      <w:r w:rsidR="005671B7" w:rsidRPr="00F571AA">
        <w:rPr>
          <w:cs/>
        </w:rPr>
        <w:t>जहाँ</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दिरबे</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अन्तत</w:t>
      </w:r>
      <w:r w:rsidR="00701DCE" w:rsidRPr="00F571AA">
        <w:rPr>
          <w:cs/>
          <w:lang w:val="hi-IN"/>
        </w:rPr>
        <w:t>:</w:t>
      </w:r>
      <w:r w:rsidR="00F63A21">
        <w:rPr>
          <w:rFonts w:cs="Gautami"/>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पुरनियों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नियुक्ति</w:t>
      </w:r>
      <w:r w:rsidR="00701DCE" w:rsidRPr="00F571AA">
        <w:rPr>
          <w:cs/>
          <w:lang w:val="hi-IN"/>
        </w:rPr>
        <w:t xml:space="preserve"> </w:t>
      </w:r>
      <w:r w:rsidR="005671B7" w:rsidRPr="00F571AA">
        <w:rPr>
          <w:cs/>
        </w:rPr>
        <w:t>करके</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संगठित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मिला।</w:t>
      </w:r>
    </w:p>
    <w:p w14:paraId="49651195" w14:textId="3167D302" w:rsidR="00A14D7D" w:rsidRDefault="00717D95" w:rsidP="00824CFD">
      <w:pPr>
        <w:pStyle w:val="BodyText0"/>
        <w:rPr>
          <w:cs/>
          <w:lang w:val="hi-IN"/>
        </w:rPr>
      </w:pPr>
      <w:r>
        <mc:AlternateContent>
          <mc:Choice Requires="wps">
            <w:drawing>
              <wp:anchor distT="0" distB="0" distL="114300" distR="114300" simplePos="0" relativeHeight="251591168" behindDoc="0" locked="1" layoutInCell="1" allowOverlap="1" wp14:anchorId="13FC9B82" wp14:editId="7B438643">
                <wp:simplePos x="0" y="0"/>
                <wp:positionH relativeFrom="page">
                  <wp:posOffset>419100</wp:posOffset>
                </wp:positionH>
                <wp:positionV relativeFrom="page">
                  <wp:posOffset>6162675</wp:posOffset>
                </wp:positionV>
                <wp:extent cx="346710" cy="356235"/>
                <wp:effectExtent l="0" t="0" r="0" b="0"/>
                <wp:wrapNone/>
                <wp:docPr id="142" name="PARA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85757D" w14:textId="77777777" w:rsidR="007347FD" w:rsidRPr="00A535F7" w:rsidRDefault="007347FD" w:rsidP="009B4968">
                            <w:pPr>
                              <w:pStyle w:val="ParaNumbering"/>
                            </w:pPr>
                            <w:r>
                              <w:t>010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FC9B82" id="PARA10" o:spid="_x0000_s1039" type="#_x0000_t202" style="position:absolute;left:0;text-align:left;margin-left:33pt;margin-top:485.25pt;width:27.3pt;height:28.05pt;z-index:2515911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" filled="f" stroked="f" strokeweight=".5pt">
                <v:textbox inset="0,0,0,0">
                  <w:txbxContent>
                    <w:p w14:paraId="0085757D" w14:textId="77777777" w:rsidR="007347FD" w:rsidRPr="00A535F7" w:rsidRDefault="007347FD" w:rsidP="009B4968">
                      <w:pPr>
                        <w:pStyle w:val="ParaNumbering"/>
                      </w:pPr>
                      <w:r>
                        <w:t>010</w:t>
                      </w:r>
                    </w:p>
                  </w:txbxContent>
                </v:textbox>
                <w10:wrap anchorx="page" anchory="page"/>
                <w10:anchorlock/>
              </v:shape>
            </w:pict>
          </mc:Fallback>
        </mc:AlternateContent>
      </w:r>
      <w:r w:rsidR="005671B7" w:rsidRPr="00F571AA">
        <w:rPr>
          <w:cs/>
        </w:rPr>
        <w:t>परन्तु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लुस्त्रा</w:t>
      </w:r>
      <w:r w:rsidR="00701DCE" w:rsidRPr="00F571AA">
        <w:rPr>
          <w:cs/>
          <w:lang w:val="hi-IN"/>
        </w:rPr>
        <w:t xml:space="preserve">, </w:t>
      </w:r>
      <w:r w:rsidR="005671B7" w:rsidRPr="00F571AA">
        <w:rPr>
          <w:cs/>
        </w:rPr>
        <w:t>इकुनियुम</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पिसिदिया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अन्ताकिया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अत्यधिक</w:t>
      </w:r>
      <w:r w:rsidR="00701DCE" w:rsidRPr="00F571AA">
        <w:rPr>
          <w:cs/>
          <w:lang w:val="hi-IN"/>
        </w:rPr>
        <w:t xml:space="preserve"> </w:t>
      </w:r>
      <w:r w:rsidR="005671B7" w:rsidRPr="00F571AA">
        <w:rPr>
          <w:cs/>
        </w:rPr>
        <w:t>चिन्तित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अत</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देह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खतरा</w:t>
      </w:r>
      <w:r w:rsidR="00701DCE" w:rsidRPr="00F571AA">
        <w:rPr>
          <w:cs/>
          <w:lang w:val="hi-IN"/>
        </w:rPr>
        <w:t xml:space="preserve"> </w:t>
      </w:r>
      <w:r w:rsidR="005671B7" w:rsidRPr="00F571AA">
        <w:rPr>
          <w:cs/>
        </w:rPr>
        <w:t>उठाकर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प्रत्येक</w:t>
      </w:r>
      <w:r w:rsidR="00701DCE" w:rsidRPr="00F571AA">
        <w:rPr>
          <w:cs/>
          <w:lang w:val="hi-IN"/>
        </w:rPr>
        <w:t xml:space="preserve"> </w:t>
      </w:r>
      <w:r w:rsidR="005671B7" w:rsidRPr="00F571AA">
        <w:rPr>
          <w:cs/>
        </w:rPr>
        <w:t>नगर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वापस</w:t>
      </w:r>
      <w:r w:rsidR="00701DCE" w:rsidRPr="00F571AA">
        <w:rPr>
          <w:cs/>
          <w:lang w:val="hi-IN"/>
        </w:rPr>
        <w:t xml:space="preserve"> </w:t>
      </w:r>
      <w:r w:rsidR="005671B7" w:rsidRPr="00F571AA">
        <w:rPr>
          <w:cs/>
        </w:rPr>
        <w:t>लौटे।</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अनुभवहीन</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दृढ़</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समझाया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कष्टों</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सहते</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था</w:t>
      </w:r>
      <w:r w:rsidR="00701DCE" w:rsidRPr="00F571AA">
        <w:rPr>
          <w:cs/>
          <w:lang w:val="hi-IN"/>
        </w:rPr>
        <w:t xml:space="preserve">, </w:t>
      </w:r>
      <w:r w:rsidR="007A1F2E">
        <w:rPr>
          <w:rFonts w:hint="cs"/>
          <w:cs/>
        </w:rPr>
        <w:t xml:space="preserve">कुछ वैसे ही </w:t>
      </w:r>
      <w:r w:rsidR="005671B7" w:rsidRPr="00F571AA">
        <w:rPr>
          <w:cs/>
        </w:rPr>
        <w:t>उपद्रवों</w:t>
      </w:r>
      <w:r w:rsidR="00701DCE" w:rsidRPr="00F571AA">
        <w:rPr>
          <w:cs/>
          <w:lang w:val="hi-IN"/>
        </w:rPr>
        <w:t xml:space="preserve"> </w:t>
      </w:r>
      <w:r w:rsidR="005671B7" w:rsidRPr="00F571AA">
        <w:rPr>
          <w:cs/>
        </w:rPr>
        <w:t>की</w:t>
      </w:r>
      <w:r w:rsidR="00701DCE" w:rsidRPr="00F571AA">
        <w:rPr>
          <w:cs/>
          <w:lang w:val="hi-IN"/>
        </w:rPr>
        <w:t xml:space="preserve"> </w:t>
      </w:r>
      <w:r w:rsidR="007A1F2E" w:rsidRPr="00F571AA">
        <w:rPr>
          <w:cs/>
        </w:rPr>
        <w:t>अपेक्षा</w:t>
      </w:r>
      <w:r w:rsidR="007A1F2E" w:rsidRPr="00F571AA">
        <w:rPr>
          <w:cs/>
          <w:lang w:val="hi-IN"/>
        </w:rPr>
        <w:t xml:space="preserve"> </w:t>
      </w:r>
      <w:r w:rsidR="007A1F2E" w:rsidRPr="00F571AA">
        <w:rPr>
          <w:cs/>
        </w:rPr>
        <w:t>सारे</w:t>
      </w:r>
      <w:r w:rsidR="007A1F2E" w:rsidRPr="00F571AA">
        <w:rPr>
          <w:cs/>
          <w:lang w:val="hi-IN"/>
        </w:rPr>
        <w:t xml:space="preserve"> </w:t>
      </w:r>
      <w:r w:rsidR="007A1F2E" w:rsidRPr="00F571AA">
        <w:rPr>
          <w:cs/>
        </w:rPr>
        <w:t>मसीहियों</w:t>
      </w:r>
      <w:r w:rsidR="007A1F2E" w:rsidRPr="00F571AA">
        <w:rPr>
          <w:cs/>
          <w:lang w:val="hi-IN"/>
        </w:rPr>
        <w:t xml:space="preserve"> </w:t>
      </w:r>
      <w:r w:rsidR="007A1F2E" w:rsidRPr="00F571AA">
        <w:rPr>
          <w:cs/>
        </w:rPr>
        <w:t>को</w:t>
      </w:r>
      <w:r w:rsidR="007A1F2E" w:rsidRPr="00F571AA">
        <w:rPr>
          <w:cs/>
          <w:lang w:val="hi-IN"/>
        </w:rPr>
        <w:t xml:space="preserve"> </w:t>
      </w:r>
      <w:r w:rsidR="007A1F2E" w:rsidRPr="00F571AA">
        <w:rPr>
          <w:cs/>
        </w:rPr>
        <w:t>रखनी</w:t>
      </w:r>
      <w:r w:rsidR="007A1F2E" w:rsidRPr="00F571AA">
        <w:rPr>
          <w:cs/>
          <w:lang w:val="hi-IN"/>
        </w:rPr>
        <w:t xml:space="preserve"> </w:t>
      </w:r>
      <w:r w:rsidR="007A1F2E" w:rsidRPr="00F571AA">
        <w:rPr>
          <w:cs/>
        </w:rPr>
        <w:t>चाहिए</w:t>
      </w:r>
      <w:r w:rsidR="007A1F2E" w:rsidRPr="00F571AA">
        <w:rPr>
          <w:cs/>
          <w:lang w:val="hi-IN"/>
        </w:rPr>
        <w:t xml:space="preserve"> </w:t>
      </w:r>
      <w:r w:rsidR="00666609">
        <w:rPr>
          <w:rFonts w:hint="cs"/>
          <w:cs/>
        </w:rPr>
        <w:t xml:space="preserve">विशेषकर </w:t>
      </w:r>
      <w:r w:rsidR="005671B7" w:rsidRPr="00F571AA">
        <w:rPr>
          <w:cs/>
        </w:rPr>
        <w:t>जब</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राज्य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आगे</w:t>
      </w:r>
      <w:r w:rsidR="00701DCE" w:rsidRPr="00F571AA">
        <w:rPr>
          <w:cs/>
          <w:lang w:val="hi-IN"/>
        </w:rPr>
        <w:t xml:space="preserve"> </w:t>
      </w:r>
      <w:r w:rsidR="005671B7" w:rsidRPr="00F571AA">
        <w:rPr>
          <w:cs/>
        </w:rPr>
        <w:t>बढ़ाते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पिसदिया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अन्ताकिया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पिरगा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अतालिया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नगरों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प्रचार</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किनारे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लौटे।</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अतालिया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जहाज</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सीरिया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अन्ताकिया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गए।</w:t>
      </w:r>
    </w:p>
    <w:p w14:paraId="4560617D" w14:textId="2DCC3EF8" w:rsidR="005671B7" w:rsidRPr="00F571AA" w:rsidRDefault="00717D95" w:rsidP="00824CFD">
      <w:pPr>
        <w:pStyle w:val="BodyText0"/>
        <w:rPr>
          <w:cs/>
          <w:lang w:bidi="te"/>
        </w:rPr>
      </w:pPr>
      <w:r>
        <mc:AlternateContent>
          <mc:Choice Requires="wps">
            <w:drawing>
              <wp:anchor distT="0" distB="0" distL="114300" distR="114300" simplePos="0" relativeHeight="251592192" behindDoc="0" locked="1" layoutInCell="1" allowOverlap="1" wp14:anchorId="5CE68485" wp14:editId="214BFD5C">
                <wp:simplePos x="0" y="0"/>
                <wp:positionH relativeFrom="page">
                  <wp:posOffset>419100</wp:posOffset>
                </wp:positionH>
                <wp:positionV relativeFrom="page">
                  <wp:posOffset>7435850</wp:posOffset>
                </wp:positionV>
                <wp:extent cx="344170" cy="356235"/>
                <wp:effectExtent l="0" t="0" r="0" b="0"/>
                <wp:wrapNone/>
                <wp:docPr id="141" name="PARA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42F2B5" w14:textId="77777777" w:rsidR="007347FD" w:rsidRPr="00A535F7" w:rsidRDefault="007347FD" w:rsidP="009B4968">
                            <w:pPr>
                              <w:pStyle w:val="ParaNumbering"/>
                            </w:pPr>
                            <w:r>
                              <w:t>011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68485" id="PARA11" o:spid="_x0000_s1040" type="#_x0000_t202" style="position:absolute;left:0;text-align:left;margin-left:33pt;margin-top:585.5pt;width:27.1pt;height:28.05pt;z-index:2515921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" filled="f" stroked="f" strokeweight=".5pt">
                <v:textbox inset="0,0,0,0">
                  <w:txbxContent>
                    <w:p w14:paraId="5A42F2B5" w14:textId="77777777" w:rsidR="007347FD" w:rsidRPr="00A535F7" w:rsidRDefault="007347FD" w:rsidP="009B4968">
                      <w:pPr>
                        <w:pStyle w:val="ParaNumbering"/>
                      </w:pPr>
                      <w:r>
                        <w:t>011</w:t>
                      </w:r>
                    </w:p>
                  </w:txbxContent>
                </v:textbox>
                <w10:wrap anchorx="page" anchory="page"/>
                <w10:anchorlock/>
              </v:shape>
            </w:pict>
          </mc:Fallback>
        </mc:AlternateContent>
      </w:r>
      <w:r w:rsidR="005671B7" w:rsidRPr="00F571AA">
        <w:rPr>
          <w:cs/>
        </w:rPr>
        <w:t>अब</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पुस्तक</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बताया।</w:t>
      </w:r>
      <w:r w:rsidR="00701DCE" w:rsidRPr="00F571AA">
        <w:rPr>
          <w:cs/>
          <w:lang w:val="hi-IN"/>
        </w:rPr>
        <w:t xml:space="preserve"> </w:t>
      </w:r>
      <w:r w:rsidR="005671B7" w:rsidRPr="00F571AA">
        <w:rPr>
          <w:cs/>
        </w:rPr>
        <w:t>अत</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जानते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पश्चात्</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देखना</w:t>
      </w:r>
      <w:r w:rsidR="00701DCE" w:rsidRPr="00F571AA">
        <w:rPr>
          <w:cs/>
          <w:lang w:val="hi-IN"/>
        </w:rPr>
        <w:t xml:space="preserve"> </w:t>
      </w:r>
      <w:r w:rsidR="005671B7" w:rsidRPr="00F571AA">
        <w:rPr>
          <w:cs/>
        </w:rPr>
        <w:t>महत्वपूर्ण</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666609">
        <w:rPr>
          <w:rFonts w:hint="cs"/>
          <w:cs/>
          <w:lang w:val="hi-IN"/>
        </w:rPr>
        <w:t>,</w:t>
      </w:r>
      <w:r w:rsidR="00701DCE" w:rsidRPr="00F571AA">
        <w:rPr>
          <w:cs/>
          <w:lang w:val="hi-IN"/>
        </w:rPr>
        <w:t xml:space="preserve"> </w:t>
      </w:r>
      <w:r w:rsidR="005671B7" w:rsidRPr="00F571AA">
        <w:rPr>
          <w:cs/>
        </w:rPr>
        <w:t>प्रेरितों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15 </w:t>
      </w:r>
      <w:r w:rsidR="005671B7" w:rsidRPr="00F571AA">
        <w:rPr>
          <w:cs/>
        </w:rPr>
        <w:t>में</w:t>
      </w:r>
      <w:r w:rsidR="00701DCE" w:rsidRPr="00F571AA">
        <w:rPr>
          <w:cs/>
          <w:lang w:val="hi-IN"/>
        </w:rPr>
        <w:t xml:space="preserve"> </w:t>
      </w:r>
      <w:r w:rsidR="005671B7" w:rsidRPr="00F571AA">
        <w:rPr>
          <w:cs/>
        </w:rPr>
        <w:t>लिखित</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हुई</w:t>
      </w:r>
      <w:r w:rsidR="00701DCE" w:rsidRPr="00F571AA">
        <w:rPr>
          <w:cs/>
          <w:lang w:val="hi-IN"/>
        </w:rPr>
        <w:t xml:space="preserve"> </w:t>
      </w:r>
      <w:r w:rsidR="005671B7" w:rsidRPr="00F571AA">
        <w:rPr>
          <w:cs/>
        </w:rPr>
        <w:t>प्रेरितों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सुप्रसिद्ध</w:t>
      </w:r>
      <w:r w:rsidR="00701DCE" w:rsidRPr="00F571AA">
        <w:rPr>
          <w:cs/>
          <w:lang w:val="hi-IN"/>
        </w:rPr>
        <w:t xml:space="preserve"> </w:t>
      </w:r>
      <w:r w:rsidR="005671B7" w:rsidRPr="00F571AA">
        <w:rPr>
          <w:cs/>
        </w:rPr>
        <w:t>सभा</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वर्णन</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हुई।</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मण्डली</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मुद्दों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सम्बोधित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सभा</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होती</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सभा</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अपील</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प्रतीत</w:t>
      </w:r>
      <w:r w:rsidR="00701DCE" w:rsidRPr="00F571AA">
        <w:rPr>
          <w:cs/>
          <w:lang w:val="hi-IN"/>
        </w:rPr>
        <w:t xml:space="preserve"> </w:t>
      </w:r>
      <w:r w:rsidR="005671B7" w:rsidRPr="00F571AA">
        <w:rPr>
          <w:cs/>
        </w:rPr>
        <w:t>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ईस्वी</w:t>
      </w:r>
      <w:r w:rsidR="00701DCE" w:rsidRPr="00F571AA">
        <w:rPr>
          <w:cs/>
          <w:lang w:val="hi-IN"/>
        </w:rPr>
        <w:t xml:space="preserve"> </w:t>
      </w:r>
      <w:r w:rsidR="005671B7" w:rsidRPr="00F571AA">
        <w:rPr>
          <w:cs/>
        </w:rPr>
        <w:t>सन्</w:t>
      </w:r>
      <w:r w:rsidR="00701DCE" w:rsidRPr="00F571AA">
        <w:rPr>
          <w:cs/>
          <w:lang w:val="hi-IN"/>
        </w:rPr>
        <w:t xml:space="preserve"> 48 </w:t>
      </w:r>
      <w:r w:rsidR="005671B7" w:rsidRPr="00F571AA">
        <w:rPr>
          <w:cs/>
        </w:rPr>
        <w:t>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छोड़ने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लगभग</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वर्ष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अन्दर</w:t>
      </w:r>
      <w:r w:rsidR="00701DCE" w:rsidRPr="00F571AA">
        <w:rPr>
          <w:cs/>
          <w:lang w:val="hi-IN"/>
        </w:rPr>
        <w:t xml:space="preserve">, </w:t>
      </w:r>
      <w:r w:rsidR="005671B7" w:rsidRPr="00F571AA">
        <w:rPr>
          <w:cs/>
        </w:rPr>
        <w:t>लेकिन</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सभा</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पूर्व</w:t>
      </w:r>
      <w:r w:rsidR="00701DCE" w:rsidRPr="00F571AA">
        <w:rPr>
          <w:cs/>
          <w:lang w:val="hi-IN"/>
        </w:rPr>
        <w:t xml:space="preserve"> </w:t>
      </w:r>
      <w:r w:rsidR="005671B7" w:rsidRPr="00F571AA">
        <w:rPr>
          <w:cs/>
        </w:rPr>
        <w:t>लिखा।</w:t>
      </w:r>
    </w:p>
    <w:p w14:paraId="1D88C284" w14:textId="48CA30E0" w:rsidR="005671B7" w:rsidRPr="00F571AA" w:rsidRDefault="00717D95" w:rsidP="00824CFD">
      <w:pPr>
        <w:pStyle w:val="BodyText0"/>
        <w:rPr>
          <w:cs/>
          <w:lang w:bidi="te"/>
        </w:rPr>
      </w:pPr>
      <w:r>
        <mc:AlternateContent>
          <mc:Choice Requires="wps">
            <w:drawing>
              <wp:anchor distT="0" distB="0" distL="114300" distR="114300" simplePos="0" relativeHeight="251593216" behindDoc="0" locked="1" layoutInCell="1" allowOverlap="1" wp14:anchorId="1276C84C" wp14:editId="4EBC1A5B">
                <wp:simplePos x="0" y="0"/>
                <wp:positionH relativeFrom="page">
                  <wp:posOffset>419100</wp:posOffset>
                </wp:positionH>
                <wp:positionV relativeFrom="page">
                  <wp:posOffset>914400</wp:posOffset>
                </wp:positionV>
                <wp:extent cx="344805" cy="356235"/>
                <wp:effectExtent l="0" t="0" r="0" b="0"/>
                <wp:wrapNone/>
                <wp:docPr id="140" name="PARA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365037" w14:textId="77777777" w:rsidR="007347FD" w:rsidRPr="00A535F7" w:rsidRDefault="007347FD" w:rsidP="009B4968">
                            <w:pPr>
                              <w:pStyle w:val="ParaNumbering"/>
                            </w:pPr>
                            <w:r>
                              <w:t>012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6C84C" id="PARA12" o:spid="_x0000_s1041" type="#_x0000_t202" style="position:absolute;left:0;text-align:left;margin-left:33pt;margin-top:1in;width:27.15pt;height:28.05pt;z-index:2515932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" filled="f" stroked="f" strokeweight=".5pt">
                <v:textbox inset="0,0,0,0">
                  <w:txbxContent>
                    <w:p w14:paraId="42365037" w14:textId="77777777" w:rsidR="007347FD" w:rsidRPr="00A535F7" w:rsidRDefault="007347FD" w:rsidP="009B4968">
                      <w:pPr>
                        <w:pStyle w:val="ParaNumbering"/>
                      </w:pPr>
                      <w:r>
                        <w:t>012</w:t>
                      </w:r>
                    </w:p>
                  </w:txbxContent>
                </v:textbox>
                <w10:wrap anchorx="page" anchory="page"/>
                <w10:anchorlock/>
              </v:shape>
            </w:pict>
          </mc:Fallback>
        </mc:AlternateContent>
      </w:r>
      <w:r w:rsidR="005671B7" w:rsidRPr="00F571AA">
        <w:rPr>
          <w:cs/>
        </w:rPr>
        <w:t>अब</w:t>
      </w:r>
      <w:r w:rsidR="00701DCE" w:rsidRPr="00F571AA">
        <w:rPr>
          <w:cs/>
          <w:lang w:val="hi-IN"/>
        </w:rPr>
        <w:t xml:space="preserve"> </w:t>
      </w:r>
      <w:r w:rsidR="005671B7" w:rsidRPr="00F571AA">
        <w:rPr>
          <w:cs/>
        </w:rPr>
        <w:t>जबकि</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पुस्तक</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प्रथम</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संबंधित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विशिष्ट</w:t>
      </w:r>
      <w:r w:rsidR="00701DCE" w:rsidRPr="00F571AA">
        <w:rPr>
          <w:cs/>
          <w:lang w:val="hi-IN"/>
        </w:rPr>
        <w:t xml:space="preserve"> </w:t>
      </w:r>
      <w:r w:rsidR="005671B7" w:rsidRPr="00F571AA">
        <w:rPr>
          <w:cs/>
        </w:rPr>
        <w:t>समस्याओं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देखना</w:t>
      </w:r>
      <w:r w:rsidR="00701DCE" w:rsidRPr="00F571AA">
        <w:rPr>
          <w:cs/>
          <w:lang w:val="hi-IN"/>
        </w:rPr>
        <w:t xml:space="preserve"> </w:t>
      </w:r>
      <w:r w:rsidR="005671B7" w:rsidRPr="00F571AA">
        <w:rPr>
          <w:cs/>
        </w:rPr>
        <w:t>चाहिए</w:t>
      </w:r>
      <w:r w:rsidR="00701DCE" w:rsidRPr="00F571AA">
        <w:rPr>
          <w:cs/>
          <w:lang w:val="hi-IN"/>
        </w:rPr>
        <w:t xml:space="preserve"> </w:t>
      </w:r>
      <w:r w:rsidR="005671B7" w:rsidRPr="00F571AA">
        <w:rPr>
          <w:cs/>
        </w:rPr>
        <w:t>जिनके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चिन्तित</w:t>
      </w:r>
      <w:r w:rsidR="00701DCE" w:rsidRPr="00F571AA">
        <w:rPr>
          <w:cs/>
          <w:lang w:val="hi-IN"/>
        </w:rPr>
        <w:t xml:space="preserve"> </w:t>
      </w:r>
      <w:r w:rsidR="005671B7" w:rsidRPr="00F571AA">
        <w:rPr>
          <w:cs/>
        </w:rPr>
        <w:t>था।</w:t>
      </w:r>
    </w:p>
    <w:p w14:paraId="229B0E15" w14:textId="77777777" w:rsidR="005671B7" w:rsidRPr="00F571AA" w:rsidRDefault="005671B7" w:rsidP="00824CFD">
      <w:pPr>
        <w:pStyle w:val="PanelHeading"/>
        <w:rPr>
          <w:cs/>
          <w:lang w:bidi="te"/>
        </w:rPr>
      </w:pPr>
      <w:bookmarkStart w:id="17" w:name="_Toc310418161"/>
      <w:bookmarkStart w:id="18" w:name="_Toc310418511"/>
      <w:bookmarkStart w:id="19" w:name="_Toc8657027"/>
      <w:bookmarkStart w:id="20" w:name="_Toc29731584"/>
      <w:bookmarkStart w:id="21" w:name="_Toc80735913"/>
      <w:r w:rsidRPr="00F571AA">
        <w:rPr>
          <w:cs/>
        </w:rPr>
        <w:lastRenderedPageBreak/>
        <w:t>समस्याएँ</w:t>
      </w:r>
      <w:bookmarkEnd w:id="17"/>
      <w:bookmarkEnd w:id="18"/>
      <w:bookmarkEnd w:id="19"/>
      <w:bookmarkEnd w:id="20"/>
      <w:bookmarkEnd w:id="21"/>
    </w:p>
    <w:p w14:paraId="31780416" w14:textId="4BAE02E5" w:rsidR="005671B7" w:rsidRPr="00F571AA" w:rsidRDefault="00717D95" w:rsidP="00824CFD">
      <w:pPr>
        <w:pStyle w:val="BodyText0"/>
        <w:rPr>
          <w:cs/>
          <w:lang w:bidi="te"/>
        </w:rPr>
      </w:pPr>
      <w:r>
        <mc:AlternateContent>
          <mc:Choice Requires="wps">
            <w:drawing>
              <wp:anchor distT="0" distB="0" distL="114300" distR="114300" simplePos="0" relativeHeight="251594240" behindDoc="0" locked="1" layoutInCell="1" allowOverlap="1" wp14:anchorId="71EEC740" wp14:editId="3CE8EC40">
                <wp:simplePos x="0" y="0"/>
                <wp:positionH relativeFrom="page">
                  <wp:posOffset>419100</wp:posOffset>
                </wp:positionH>
                <wp:positionV relativeFrom="page">
                  <wp:posOffset>1892935</wp:posOffset>
                </wp:positionV>
                <wp:extent cx="342900" cy="356235"/>
                <wp:effectExtent l="0" t="0" r="0" b="0"/>
                <wp:wrapNone/>
                <wp:docPr id="139" name="PARA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1CB326" w14:textId="77777777" w:rsidR="007347FD" w:rsidRPr="00A535F7" w:rsidRDefault="007347FD" w:rsidP="009B4968">
                            <w:pPr>
                              <w:pStyle w:val="ParaNumbering"/>
                            </w:pPr>
                            <w:r>
                              <w:t>013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EEC740" id="PARA13" o:spid="_x0000_s1042" type="#_x0000_t202" style="position:absolute;left:0;text-align:left;margin-left:33pt;margin-top:149.05pt;width:27pt;height:28.05pt;z-index:2515942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" filled="f" stroked="f" strokeweight=".5pt">
                <v:textbox inset="0,0,0,0">
                  <w:txbxContent>
                    <w:p w14:paraId="591CB326" w14:textId="77777777" w:rsidR="007347FD" w:rsidRPr="00A535F7" w:rsidRDefault="007347FD" w:rsidP="009B4968">
                      <w:pPr>
                        <w:pStyle w:val="ParaNumbering"/>
                      </w:pPr>
                      <w:r>
                        <w:t>013</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अवस्थाएँ</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हुआ</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जिसने</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लिखने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विवश</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मुद्दों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देखेंगे</w:t>
      </w:r>
      <w:r w:rsidR="00701DCE" w:rsidRPr="00F571AA">
        <w:rPr>
          <w:cs/>
          <w:lang w:val="hi-IN"/>
        </w:rPr>
        <w:t>:</w:t>
      </w:r>
      <w:r w:rsidR="00F63A21">
        <w:rPr>
          <w:rFonts w:cs="Gautami"/>
          <w:cs/>
          <w:lang w:val="hi-IN"/>
        </w:rPr>
        <w:t xml:space="preserve"> </w:t>
      </w:r>
      <w:r w:rsidR="005671B7" w:rsidRPr="00F571AA">
        <w:rPr>
          <w:cs/>
        </w:rPr>
        <w:t>इन</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बाढ़</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उठना।</w:t>
      </w:r>
      <w:r w:rsidR="00701DCE" w:rsidRPr="00F571AA">
        <w:rPr>
          <w:cs/>
          <w:lang w:val="hi-IN"/>
        </w:rPr>
        <w:t xml:space="preserve"> </w:t>
      </w:r>
      <w:r w:rsidR="005671B7" w:rsidRPr="00F571AA">
        <w:rPr>
          <w:cs/>
        </w:rPr>
        <w:t>आइए</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अन्यजाति</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भीड़</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आई।</w:t>
      </w:r>
    </w:p>
    <w:p w14:paraId="64418C44" w14:textId="77777777" w:rsidR="005671B7" w:rsidRPr="00F571AA" w:rsidRDefault="005671B7" w:rsidP="00F63A21">
      <w:pPr>
        <w:pStyle w:val="BulletHeading"/>
        <w:rPr>
          <w:cs/>
          <w:lang w:bidi="te"/>
        </w:rPr>
      </w:pPr>
      <w:bookmarkStart w:id="22" w:name="_Toc310418162"/>
      <w:bookmarkStart w:id="23" w:name="_Toc310418512"/>
      <w:bookmarkStart w:id="24" w:name="_Toc8657028"/>
      <w:bookmarkStart w:id="25" w:name="_Toc29731585"/>
      <w:bookmarkStart w:id="26" w:name="_Toc80735914"/>
      <w:r w:rsidRPr="00F571AA">
        <w:rPr>
          <w:cs/>
          <w:lang w:bidi="hi-IN"/>
        </w:rPr>
        <w:t>अन्यजातियों</w:t>
      </w:r>
      <w:r w:rsidR="00701DCE" w:rsidRPr="00F571AA">
        <w:rPr>
          <w:cs/>
          <w:lang w:val="hi-IN"/>
        </w:rPr>
        <w:t xml:space="preserve"> </w:t>
      </w:r>
      <w:r w:rsidRPr="00F571AA">
        <w:rPr>
          <w:cs/>
          <w:lang w:bidi="hi-IN"/>
        </w:rPr>
        <w:t>का</w:t>
      </w:r>
      <w:r w:rsidR="00701DCE" w:rsidRPr="00F571AA">
        <w:rPr>
          <w:cs/>
          <w:lang w:val="hi-IN"/>
        </w:rPr>
        <w:t xml:space="preserve"> </w:t>
      </w:r>
      <w:r w:rsidRPr="00F571AA">
        <w:rPr>
          <w:cs/>
          <w:lang w:bidi="hi-IN"/>
        </w:rPr>
        <w:t>भारी</w:t>
      </w:r>
      <w:r w:rsidR="00701DCE" w:rsidRPr="00F571AA">
        <w:rPr>
          <w:cs/>
          <w:lang w:val="hi-IN"/>
        </w:rPr>
        <w:t xml:space="preserve"> </w:t>
      </w:r>
      <w:r w:rsidRPr="00F571AA">
        <w:rPr>
          <w:cs/>
          <w:lang w:bidi="hi-IN"/>
        </w:rPr>
        <w:t>मात्रा</w:t>
      </w:r>
      <w:r w:rsidR="00701DCE" w:rsidRPr="00F571AA">
        <w:rPr>
          <w:cs/>
          <w:lang w:val="hi-IN"/>
        </w:rPr>
        <w:t xml:space="preserve"> </w:t>
      </w:r>
      <w:r w:rsidRPr="00F571AA">
        <w:rPr>
          <w:cs/>
          <w:lang w:bidi="hi-IN"/>
        </w:rPr>
        <w:t>में</w:t>
      </w:r>
      <w:r w:rsidR="00701DCE" w:rsidRPr="00F571AA">
        <w:rPr>
          <w:cs/>
          <w:lang w:val="hi-IN"/>
        </w:rPr>
        <w:t xml:space="preserve"> </w:t>
      </w:r>
      <w:r w:rsidRPr="00F571AA">
        <w:rPr>
          <w:cs/>
          <w:lang w:bidi="hi-IN"/>
        </w:rPr>
        <w:t>विश्वास</w:t>
      </w:r>
      <w:r w:rsidR="00701DCE" w:rsidRPr="00F571AA">
        <w:rPr>
          <w:cs/>
          <w:lang w:val="hi-IN"/>
        </w:rPr>
        <w:t xml:space="preserve"> </w:t>
      </w:r>
      <w:r w:rsidRPr="00F571AA">
        <w:rPr>
          <w:cs/>
          <w:lang w:bidi="hi-IN"/>
        </w:rPr>
        <w:t>में</w:t>
      </w:r>
      <w:r w:rsidR="00701DCE" w:rsidRPr="00F571AA">
        <w:rPr>
          <w:cs/>
          <w:lang w:val="hi-IN"/>
        </w:rPr>
        <w:t xml:space="preserve"> </w:t>
      </w:r>
      <w:r w:rsidRPr="00F571AA">
        <w:rPr>
          <w:cs/>
          <w:lang w:bidi="hi-IN"/>
        </w:rPr>
        <w:t>आना</w:t>
      </w:r>
      <w:bookmarkEnd w:id="22"/>
      <w:bookmarkEnd w:id="23"/>
      <w:bookmarkEnd w:id="24"/>
      <w:bookmarkEnd w:id="25"/>
      <w:bookmarkEnd w:id="26"/>
    </w:p>
    <w:p w14:paraId="41AF0975" w14:textId="4BA6E989" w:rsidR="005671B7" w:rsidRPr="00F571AA" w:rsidRDefault="00717D95" w:rsidP="00F63A21">
      <w:pPr>
        <w:pStyle w:val="BodyText0"/>
        <w:rPr>
          <w:cs/>
          <w:lang w:bidi="te"/>
        </w:rPr>
      </w:pPr>
      <w:r>
        <mc:AlternateContent>
          <mc:Choice Requires="wps">
            <w:drawing>
              <wp:anchor distT="0" distB="0" distL="114300" distR="114300" simplePos="0" relativeHeight="251595264" behindDoc="0" locked="1" layoutInCell="1" allowOverlap="1" wp14:anchorId="705ED291" wp14:editId="3EB18FDD">
                <wp:simplePos x="0" y="0"/>
                <wp:positionH relativeFrom="page">
                  <wp:posOffset>419100</wp:posOffset>
                </wp:positionH>
                <wp:positionV relativeFrom="page">
                  <wp:posOffset>3143885</wp:posOffset>
                </wp:positionV>
                <wp:extent cx="349250" cy="356235"/>
                <wp:effectExtent l="0" t="0" r="0" b="0"/>
                <wp:wrapNone/>
                <wp:docPr id="138" name="PARA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FC758A" w14:textId="77777777" w:rsidR="007347FD" w:rsidRPr="00A535F7" w:rsidRDefault="007347FD" w:rsidP="009B4968">
                            <w:pPr>
                              <w:pStyle w:val="ParaNumbering"/>
                            </w:pPr>
                            <w:r>
                              <w:t>014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ED291" id="PARA14" o:spid="_x0000_s1043" type="#_x0000_t202" style="position:absolute;left:0;text-align:left;margin-left:33pt;margin-top:247.55pt;width:27.5pt;height:28.05pt;z-index:2515952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" filled="f" stroked="f" strokeweight=".5pt">
                <v:textbox inset="0,0,0,0">
                  <w:txbxContent>
                    <w:p w14:paraId="68FC758A" w14:textId="77777777" w:rsidR="007347FD" w:rsidRPr="00A535F7" w:rsidRDefault="007347FD" w:rsidP="009B4968">
                      <w:pPr>
                        <w:pStyle w:val="ParaNumbering"/>
                      </w:pPr>
                      <w:r>
                        <w:t>014</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प्रथम</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महान</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किए</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लाना।</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अत्यधिक</w:t>
      </w:r>
      <w:r w:rsidR="00701DCE" w:rsidRPr="00F571AA">
        <w:rPr>
          <w:cs/>
          <w:lang w:val="hi-IN"/>
        </w:rPr>
        <w:t xml:space="preserve"> </w:t>
      </w:r>
      <w:r w:rsidR="005671B7" w:rsidRPr="00F571AA">
        <w:rPr>
          <w:cs/>
        </w:rPr>
        <w:t>आश्चर्य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अधिकाँश</w:t>
      </w:r>
      <w:r w:rsidR="00701DCE" w:rsidRPr="00F571AA">
        <w:rPr>
          <w:cs/>
          <w:lang w:val="hi-IN"/>
        </w:rPr>
        <w:t xml:space="preserve"> </w:t>
      </w:r>
      <w:r w:rsidR="005671B7" w:rsidRPr="00F571AA">
        <w:rPr>
          <w:cs/>
        </w:rPr>
        <w:t>यहूदियों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तिरस्कार</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विस्तृत</w:t>
      </w:r>
      <w:r w:rsidR="00701DCE" w:rsidRPr="00F571AA">
        <w:rPr>
          <w:cs/>
          <w:lang w:val="hi-IN"/>
        </w:rPr>
        <w:t xml:space="preserve"> </w:t>
      </w:r>
      <w:r w:rsidR="005671B7" w:rsidRPr="00F571AA">
        <w:rPr>
          <w:cs/>
        </w:rPr>
        <w:t>विरोध</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अहसास</w:t>
      </w:r>
      <w:r w:rsidR="00701DCE" w:rsidRPr="00F571AA">
        <w:rPr>
          <w:cs/>
          <w:lang w:val="hi-IN"/>
        </w:rPr>
        <w:t xml:space="preserve"> </w:t>
      </w:r>
      <w:r w:rsidR="005671B7" w:rsidRPr="00F571AA">
        <w:rPr>
          <w:cs/>
        </w:rPr>
        <w:t>हुआ</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चाहता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पहुँचने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ध्यान</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पिसदिया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अन्ताकिया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यहूदियों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ध्यान</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प्रेरितों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अध्याय</w:t>
      </w:r>
      <w:r w:rsidR="00701DCE" w:rsidRPr="00F571AA">
        <w:rPr>
          <w:cs/>
          <w:lang w:val="hi-IN"/>
        </w:rPr>
        <w:t xml:space="preserve"> 13 </w:t>
      </w:r>
      <w:r w:rsidR="005671B7" w:rsidRPr="00F571AA">
        <w:rPr>
          <w:cs/>
        </w:rPr>
        <w:t>पद</w:t>
      </w:r>
      <w:r w:rsidR="00701DCE" w:rsidRPr="00F571AA">
        <w:rPr>
          <w:cs/>
          <w:lang w:val="hi-IN"/>
        </w:rPr>
        <w:t xml:space="preserve"> 46 </w:t>
      </w:r>
      <w:r w:rsidR="005671B7" w:rsidRPr="00F571AA">
        <w:rPr>
          <w:cs/>
        </w:rPr>
        <w:t>और</w:t>
      </w:r>
      <w:r w:rsidR="00701DCE" w:rsidRPr="00F571AA">
        <w:rPr>
          <w:cs/>
          <w:lang w:val="hi-IN"/>
        </w:rPr>
        <w:t xml:space="preserve"> 47 </w:t>
      </w:r>
      <w:r w:rsidR="005671B7" w:rsidRPr="00F571AA">
        <w:rPr>
          <w:cs/>
        </w:rPr>
        <w:t>में</w:t>
      </w:r>
      <w:r w:rsidR="00701DCE" w:rsidRPr="00F571AA">
        <w:rPr>
          <w:cs/>
          <w:lang w:val="hi-IN"/>
        </w:rPr>
        <w:t xml:space="preserve"> </w:t>
      </w:r>
      <w:r w:rsidR="005671B7" w:rsidRPr="00F571AA">
        <w:rPr>
          <w:cs/>
        </w:rPr>
        <w:t>लिखित</w:t>
      </w:r>
      <w:r w:rsidR="00701DCE" w:rsidRPr="00F571AA">
        <w:rPr>
          <w:cs/>
          <w:lang w:val="hi-IN"/>
        </w:rPr>
        <w:t xml:space="preserve"> </w:t>
      </w:r>
      <w:r w:rsidR="005671B7" w:rsidRPr="00F571AA">
        <w:rPr>
          <w:cs/>
        </w:rPr>
        <w:t>हैं</w:t>
      </w:r>
      <w:r w:rsidR="00701DCE" w:rsidRPr="00F571AA">
        <w:rPr>
          <w:cs/>
          <w:lang w:val="hi-IN"/>
        </w:rPr>
        <w:t>:</w:t>
      </w:r>
    </w:p>
    <w:p w14:paraId="730AB7E6" w14:textId="0CD7DB4C" w:rsidR="005671B7" w:rsidRPr="00F571AA" w:rsidRDefault="00717D95" w:rsidP="00F63A21">
      <w:pPr>
        <w:pStyle w:val="Quotations"/>
        <w:rPr>
          <w:cs/>
          <w:lang w:bidi="te"/>
        </w:rPr>
      </w:pPr>
      <w:r>
        <mc:AlternateContent>
          <mc:Choice Requires="wps">
            <w:drawing>
              <wp:anchor distT="0" distB="0" distL="114300" distR="114300" simplePos="0" relativeHeight="251596288" behindDoc="0" locked="1" layoutInCell="1" allowOverlap="1" wp14:anchorId="00C0E94F" wp14:editId="435C157F">
                <wp:simplePos x="0" y="0"/>
                <wp:positionH relativeFrom="page">
                  <wp:posOffset>419100</wp:posOffset>
                </wp:positionH>
                <wp:positionV relativeFrom="page">
                  <wp:posOffset>4211320</wp:posOffset>
                </wp:positionV>
                <wp:extent cx="342900" cy="356235"/>
                <wp:effectExtent l="0" t="0" r="0" b="0"/>
                <wp:wrapNone/>
                <wp:docPr id="137" name="PARA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E02B31D" w14:textId="77777777" w:rsidR="007347FD" w:rsidRPr="00A535F7" w:rsidRDefault="007347FD" w:rsidP="009B4968">
                            <w:pPr>
                              <w:pStyle w:val="ParaNumbering"/>
                            </w:pPr>
                            <w:r>
                              <w:t>015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C0E94F" id="PARA15" o:spid="_x0000_s1044" type="#_x0000_t202" style="position:absolute;left:0;text-align:left;margin-left:33pt;margin-top:331.6pt;width:27pt;height:28.05pt;z-index:2515962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" filled="f" stroked="f" strokeweight=".5pt">
                <v:textbox inset="0,0,0,0">
                  <w:txbxContent>
                    <w:p w14:paraId="0E02B31D" w14:textId="77777777" w:rsidR="007347FD" w:rsidRPr="00A535F7" w:rsidRDefault="007347FD" w:rsidP="009B4968">
                      <w:pPr>
                        <w:pStyle w:val="ParaNumbering"/>
                      </w:pPr>
                      <w:r>
                        <w:t>015</w:t>
                      </w:r>
                    </w:p>
                  </w:txbxContent>
                </v:textbox>
                <w10:wrap anchorx="page" anchory="page"/>
                <w10:anchorlock/>
              </v:shape>
            </w:pict>
          </mc:Fallback>
        </mc:AlternateContent>
      </w:r>
      <w:r w:rsidR="005671B7" w:rsidRPr="00F571AA">
        <w:rPr>
          <w:cs/>
          <w:lang w:bidi="te"/>
        </w:rPr>
        <w:t>“</w:t>
      </w:r>
      <w:r w:rsidR="005671B7" w:rsidRPr="00F571AA">
        <w:rPr>
          <w:cs/>
        </w:rPr>
        <w:t>अवश्य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तुम्हें</w:t>
      </w:r>
      <w:r w:rsidR="00701DCE" w:rsidRPr="00F571AA">
        <w:rPr>
          <w:cs/>
          <w:lang w:val="hi-IN"/>
        </w:rPr>
        <w:t xml:space="preserve"> </w:t>
      </w:r>
      <w:r w:rsidR="005671B7" w:rsidRPr="00F571AA">
        <w:rPr>
          <w:cs/>
        </w:rPr>
        <w:t>सुनाया</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दूर</w:t>
      </w:r>
      <w:r w:rsidR="00701DCE" w:rsidRPr="00F571AA">
        <w:rPr>
          <w:cs/>
          <w:lang w:val="hi-IN"/>
        </w:rPr>
        <w:t xml:space="preserve"> </w:t>
      </w:r>
      <w:r w:rsidR="005671B7" w:rsidRPr="00F571AA">
        <w:rPr>
          <w:cs/>
        </w:rPr>
        <w:t>हटाते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अनन्त</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योग्य</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ठहराते</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फिरते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प्रभु</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आज्ञा</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lang w:bidi="te"/>
        </w:rPr>
        <w:t>“</w:t>
      </w:r>
      <w:r w:rsidR="005671B7" w:rsidRPr="00F571AA">
        <w:rPr>
          <w:cs/>
        </w:rPr>
        <w:t>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तुझे</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ज्योति</w:t>
      </w:r>
      <w:r w:rsidR="00701DCE" w:rsidRPr="00F571AA">
        <w:rPr>
          <w:cs/>
          <w:lang w:val="hi-IN"/>
        </w:rPr>
        <w:t xml:space="preserve"> </w:t>
      </w:r>
      <w:r w:rsidR="005671B7" w:rsidRPr="00F571AA">
        <w:rPr>
          <w:cs/>
        </w:rPr>
        <w:t>ठहराया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पृथ्वी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छोर</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हो।</w:t>
      </w:r>
      <w:r w:rsidR="005671B7" w:rsidRPr="00F571AA">
        <w:rPr>
          <w:cs/>
          <w:lang w:bidi="te"/>
        </w:rPr>
        <w:t>’”</w:t>
      </w:r>
      <w:r w:rsidR="00701DCE" w:rsidRPr="00F571AA">
        <w:rPr>
          <w:cs/>
          <w:lang w:val="hi-IN"/>
        </w:rPr>
        <w:t xml:space="preserve"> </w:t>
      </w:r>
      <w:r w:rsidR="00701DCE" w:rsidRPr="00D10D82">
        <w:rPr>
          <w:i/>
          <w:iCs/>
          <w:cs/>
          <w:lang w:val="hi-IN"/>
        </w:rPr>
        <w:t>(</w:t>
      </w:r>
      <w:r w:rsidR="005671B7" w:rsidRPr="00D10D82">
        <w:rPr>
          <w:i/>
          <w:iCs/>
          <w:cs/>
        </w:rPr>
        <w:t>प्रेरितों</w:t>
      </w:r>
      <w:r w:rsidR="00701DCE" w:rsidRPr="00D10D82">
        <w:rPr>
          <w:i/>
          <w:iCs/>
          <w:cs/>
          <w:lang w:val="hi-IN"/>
        </w:rPr>
        <w:t xml:space="preserve"> </w:t>
      </w:r>
      <w:r w:rsidR="005671B7" w:rsidRPr="00D10D82">
        <w:rPr>
          <w:i/>
          <w:iCs/>
          <w:cs/>
        </w:rPr>
        <w:t>के</w:t>
      </w:r>
      <w:r w:rsidR="00701DCE" w:rsidRPr="00D10D82">
        <w:rPr>
          <w:i/>
          <w:iCs/>
          <w:cs/>
          <w:lang w:val="hi-IN"/>
        </w:rPr>
        <w:t xml:space="preserve"> </w:t>
      </w:r>
      <w:r w:rsidR="005671B7" w:rsidRPr="00D10D82">
        <w:rPr>
          <w:i/>
          <w:iCs/>
          <w:cs/>
        </w:rPr>
        <w:t>काम</w:t>
      </w:r>
      <w:r w:rsidR="00701DCE" w:rsidRPr="00D10D82">
        <w:rPr>
          <w:i/>
          <w:iCs/>
          <w:cs/>
          <w:lang w:val="hi-IN"/>
        </w:rPr>
        <w:t xml:space="preserve"> 13:46</w:t>
      </w:r>
      <w:r w:rsidR="005671B7" w:rsidRPr="00D10D82">
        <w:rPr>
          <w:i/>
          <w:iCs/>
          <w:cs/>
          <w:lang w:bidi="te"/>
        </w:rPr>
        <w:t>-</w:t>
      </w:r>
      <w:r w:rsidR="00701DCE" w:rsidRPr="00D10D82">
        <w:rPr>
          <w:i/>
          <w:iCs/>
          <w:cs/>
          <w:lang w:val="hi-IN"/>
        </w:rPr>
        <w:t>47)</w:t>
      </w:r>
    </w:p>
    <w:p w14:paraId="7D3DF00E" w14:textId="2721B024" w:rsidR="00A14D7D" w:rsidRDefault="00717D95" w:rsidP="00F63A21">
      <w:pPr>
        <w:pStyle w:val="BodyText0"/>
        <w:rPr>
          <w:rFonts w:cs="Gautami"/>
          <w:cs/>
          <w:lang w:val="hi-IN"/>
        </w:rPr>
      </w:pPr>
      <w:r>
        <mc:AlternateContent>
          <mc:Choice Requires="wps">
            <w:drawing>
              <wp:anchor distT="0" distB="0" distL="114300" distR="114300" simplePos="0" relativeHeight="251597312" behindDoc="0" locked="1" layoutInCell="1" allowOverlap="1" wp14:anchorId="03C32D15" wp14:editId="7A059618">
                <wp:simplePos x="0" y="0"/>
                <wp:positionH relativeFrom="page">
                  <wp:posOffset>419100</wp:posOffset>
                </wp:positionH>
                <wp:positionV relativeFrom="page">
                  <wp:posOffset>5250815</wp:posOffset>
                </wp:positionV>
                <wp:extent cx="352425" cy="356235"/>
                <wp:effectExtent l="0" t="0" r="0" b="0"/>
                <wp:wrapNone/>
                <wp:docPr id="136" name="PARA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88B48F" w14:textId="77777777" w:rsidR="007347FD" w:rsidRPr="00A535F7" w:rsidRDefault="007347FD" w:rsidP="009B4968">
                            <w:pPr>
                              <w:pStyle w:val="ParaNumbering"/>
                            </w:pPr>
                            <w:r>
                              <w:t>016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32D15" id="PARA16" o:spid="_x0000_s1045" type="#_x0000_t202" style="position:absolute;left:0;text-align:left;margin-left:33pt;margin-top:413.45pt;width:27.75pt;height:28.05pt;z-index:2515973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" filled="f" stroked="f" strokeweight=".5pt">
                <v:textbox inset="0,0,0,0">
                  <w:txbxContent>
                    <w:p w14:paraId="0288B48F" w14:textId="77777777" w:rsidR="007347FD" w:rsidRPr="00A535F7" w:rsidRDefault="007347FD" w:rsidP="009B4968">
                      <w:pPr>
                        <w:pStyle w:val="ParaNumbering"/>
                      </w:pPr>
                      <w:r>
                        <w:t>016</w:t>
                      </w:r>
                    </w:p>
                  </w:txbxContent>
                </v:textbox>
                <w10:wrap anchorx="page" anchory="page"/>
                <w10:anchorlock/>
              </v:shape>
            </w:pict>
          </mc:Fallback>
        </mc:AlternateContent>
      </w:r>
      <w:r w:rsidR="005671B7" w:rsidRPr="00F571AA">
        <w:rPr>
          <w:cs/>
        </w:rPr>
        <w:t>यह</w:t>
      </w:r>
      <w:r w:rsidR="00701DCE" w:rsidRPr="00F571AA">
        <w:rPr>
          <w:cs/>
          <w:lang w:val="hi-IN"/>
        </w:rPr>
        <w:t xml:space="preserve"> </w:t>
      </w:r>
      <w:r w:rsidR="005671B7" w:rsidRPr="00F571AA">
        <w:rPr>
          <w:cs/>
        </w:rPr>
        <w:t>पद्यांश</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सेवकाई</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बड़े</w:t>
      </w:r>
      <w:r w:rsidR="00701DCE" w:rsidRPr="00F571AA">
        <w:rPr>
          <w:cs/>
          <w:lang w:val="hi-IN"/>
        </w:rPr>
        <w:t xml:space="preserve"> </w:t>
      </w:r>
      <w:r w:rsidR="005671B7" w:rsidRPr="00F571AA">
        <w:rPr>
          <w:cs/>
        </w:rPr>
        <w:t>बदलाव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प्रकट</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स्वाभाविक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यहूदियों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प्रचार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प्राथमिकता</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नकारात्मक</w:t>
      </w:r>
      <w:r w:rsidR="00701DCE" w:rsidRPr="00F571AA">
        <w:rPr>
          <w:cs/>
          <w:lang w:val="hi-IN"/>
        </w:rPr>
        <w:t xml:space="preserve"> </w:t>
      </w:r>
      <w:r w:rsidR="005671B7" w:rsidRPr="00F571AA">
        <w:rPr>
          <w:cs/>
        </w:rPr>
        <w:t>प्रत्युत्तरों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निश्चय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पहुँचने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अत्यधिक</w:t>
      </w:r>
      <w:r w:rsidR="00701DCE" w:rsidRPr="00F571AA">
        <w:rPr>
          <w:cs/>
          <w:lang w:val="hi-IN"/>
        </w:rPr>
        <w:t xml:space="preserve"> </w:t>
      </w:r>
      <w:r w:rsidR="005671B7" w:rsidRPr="00F571AA">
        <w:rPr>
          <w:cs/>
        </w:rPr>
        <w:t>सफलतापूर्वक</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लूका</w:t>
      </w:r>
      <w:r w:rsidR="00701DCE" w:rsidRPr="00F571AA">
        <w:rPr>
          <w:cs/>
          <w:lang w:val="hi-IN"/>
        </w:rPr>
        <w:t xml:space="preserve"> </w:t>
      </w:r>
      <w:r w:rsidR="005671B7" w:rsidRPr="00F571AA">
        <w:rPr>
          <w:cs/>
        </w:rPr>
        <w:t>प्रेरितों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अध्याय</w:t>
      </w:r>
      <w:r w:rsidR="00701DCE" w:rsidRPr="00F571AA">
        <w:rPr>
          <w:cs/>
          <w:lang w:val="hi-IN"/>
        </w:rPr>
        <w:t xml:space="preserve"> 14 </w:t>
      </w:r>
      <w:r w:rsidR="005671B7" w:rsidRPr="00F571AA">
        <w:rPr>
          <w:cs/>
        </w:rPr>
        <w:t>पद</w:t>
      </w:r>
      <w:r w:rsidR="00701DCE" w:rsidRPr="00F571AA">
        <w:rPr>
          <w:cs/>
          <w:lang w:val="hi-IN"/>
        </w:rPr>
        <w:t xml:space="preserve"> 1 </w:t>
      </w:r>
      <w:r w:rsidR="005671B7" w:rsidRPr="00F571AA">
        <w:rPr>
          <w:cs/>
        </w:rPr>
        <w:t>में</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इकुनियुम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संक्षेप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w:t>
      </w:r>
    </w:p>
    <w:p w14:paraId="4C2F52E1" w14:textId="1095222D" w:rsidR="005671B7" w:rsidRPr="00F571AA" w:rsidRDefault="00717D95" w:rsidP="00F63A21">
      <w:pPr>
        <w:pStyle w:val="Quotations"/>
        <w:rPr>
          <w:cs/>
          <w:lang w:bidi="te"/>
        </w:rPr>
      </w:pPr>
      <w:r>
        <mc:AlternateContent>
          <mc:Choice Requires="wps">
            <w:drawing>
              <wp:anchor distT="0" distB="0" distL="114300" distR="114300" simplePos="0" relativeHeight="251598336" behindDoc="0" locked="1" layoutInCell="1" allowOverlap="1" wp14:anchorId="71A526A4" wp14:editId="5751D92E">
                <wp:simplePos x="0" y="0"/>
                <wp:positionH relativeFrom="page">
                  <wp:posOffset>419100</wp:posOffset>
                </wp:positionH>
                <wp:positionV relativeFrom="page">
                  <wp:posOffset>6318250</wp:posOffset>
                </wp:positionV>
                <wp:extent cx="342900" cy="356235"/>
                <wp:effectExtent l="0" t="0" r="0" b="0"/>
                <wp:wrapNone/>
                <wp:docPr id="135" name="PARA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51A4E0" w14:textId="77777777" w:rsidR="007347FD" w:rsidRPr="00A535F7" w:rsidRDefault="007347FD" w:rsidP="009B4968">
                            <w:pPr>
                              <w:pStyle w:val="ParaNumbering"/>
                            </w:pPr>
                            <w:r>
                              <w:t>017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A526A4" id="PARA17" o:spid="_x0000_s1046" type="#_x0000_t202" style="position:absolute;left:0;text-align:left;margin-left:33pt;margin-top:497.5pt;width:27pt;height:28.05pt;z-index:2515983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" filled="f" stroked="f" strokeweight=".5pt">
                <v:textbox inset="0,0,0,0">
                  <w:txbxContent>
                    <w:p w14:paraId="3F51A4E0" w14:textId="77777777" w:rsidR="007347FD" w:rsidRPr="00A535F7" w:rsidRDefault="007347FD" w:rsidP="009B4968">
                      <w:pPr>
                        <w:pStyle w:val="ParaNumbering"/>
                      </w:pPr>
                      <w:r>
                        <w:t>017</w:t>
                      </w:r>
                    </w:p>
                  </w:txbxContent>
                </v:textbox>
                <w10:wrap anchorx="page" anchory="page"/>
                <w10:anchorlock/>
              </v:shape>
            </w:pict>
          </mc:Fallback>
        </mc:AlternateContent>
      </w:r>
      <w:r w:rsidR="005671B7" w:rsidRPr="00F571AA">
        <w:rPr>
          <w:cs/>
        </w:rPr>
        <w:t>इकुनियुम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हमेशा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तरह</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आराधनालय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यहूदियों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यूनानियों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किया।</w:t>
      </w:r>
      <w:r w:rsidR="00701DCE" w:rsidRPr="00F571AA">
        <w:rPr>
          <w:cs/>
          <w:lang w:val="hi-IN"/>
        </w:rPr>
        <w:t xml:space="preserve"> </w:t>
      </w:r>
      <w:r w:rsidR="00701DCE" w:rsidRPr="00D10D82">
        <w:rPr>
          <w:i/>
          <w:iCs/>
          <w:cs/>
          <w:lang w:val="hi-IN"/>
        </w:rPr>
        <w:t>(</w:t>
      </w:r>
      <w:r w:rsidR="005671B7" w:rsidRPr="00D10D82">
        <w:rPr>
          <w:i/>
          <w:iCs/>
          <w:cs/>
        </w:rPr>
        <w:t>प्रेरितों</w:t>
      </w:r>
      <w:r w:rsidR="00701DCE" w:rsidRPr="00D10D82">
        <w:rPr>
          <w:i/>
          <w:iCs/>
          <w:cs/>
          <w:lang w:val="hi-IN"/>
        </w:rPr>
        <w:t xml:space="preserve"> </w:t>
      </w:r>
      <w:r w:rsidR="005671B7" w:rsidRPr="00D10D82">
        <w:rPr>
          <w:i/>
          <w:iCs/>
          <w:cs/>
        </w:rPr>
        <w:t>के</w:t>
      </w:r>
      <w:r w:rsidR="00701DCE" w:rsidRPr="00D10D82">
        <w:rPr>
          <w:i/>
          <w:iCs/>
          <w:cs/>
          <w:lang w:val="hi-IN"/>
        </w:rPr>
        <w:t xml:space="preserve"> </w:t>
      </w:r>
      <w:r w:rsidR="005671B7" w:rsidRPr="00D10D82">
        <w:rPr>
          <w:i/>
          <w:iCs/>
          <w:cs/>
        </w:rPr>
        <w:t>काम</w:t>
      </w:r>
      <w:r w:rsidR="00701DCE" w:rsidRPr="00D10D82">
        <w:rPr>
          <w:i/>
          <w:iCs/>
          <w:cs/>
          <w:lang w:val="hi-IN"/>
        </w:rPr>
        <w:t xml:space="preserve"> 14:1)</w:t>
      </w:r>
    </w:p>
    <w:p w14:paraId="4E8B5D13" w14:textId="416D52AF" w:rsidR="005671B7" w:rsidRPr="00F571AA" w:rsidRDefault="00717D95" w:rsidP="00F63A21">
      <w:pPr>
        <w:pStyle w:val="BodyText0"/>
        <w:rPr>
          <w:cs/>
          <w:lang w:bidi="te"/>
        </w:rPr>
      </w:pPr>
      <w:r>
        <mc:AlternateContent>
          <mc:Choice Requires="wps">
            <w:drawing>
              <wp:anchor distT="0" distB="0" distL="114300" distR="114300" simplePos="0" relativeHeight="251599360" behindDoc="0" locked="1" layoutInCell="1" allowOverlap="1" wp14:anchorId="67C846C3" wp14:editId="035B0EC2">
                <wp:simplePos x="0" y="0"/>
                <wp:positionH relativeFrom="page">
                  <wp:posOffset>419100</wp:posOffset>
                </wp:positionH>
                <wp:positionV relativeFrom="page">
                  <wp:posOffset>6946265</wp:posOffset>
                </wp:positionV>
                <wp:extent cx="353060" cy="356235"/>
                <wp:effectExtent l="0" t="0" r="0" b="0"/>
                <wp:wrapNone/>
                <wp:docPr id="134" name="PARA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FC7571" w14:textId="77777777" w:rsidR="007347FD" w:rsidRPr="00A535F7" w:rsidRDefault="007347FD" w:rsidP="009B4968">
                            <w:pPr>
                              <w:pStyle w:val="ParaNumbering"/>
                            </w:pPr>
                            <w:r>
                              <w:t>018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C846C3" id="PARA18" o:spid="_x0000_s1047" type="#_x0000_t202" style="position:absolute;left:0;text-align:left;margin-left:33pt;margin-top:546.95pt;width:27.8pt;height:28.05pt;z-index:2515993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" filled="f" stroked="f" strokeweight=".5pt">
                <v:textbox inset="0,0,0,0">
                  <w:txbxContent>
                    <w:p w14:paraId="34FC7571" w14:textId="77777777" w:rsidR="007347FD" w:rsidRPr="00A535F7" w:rsidRDefault="007347FD" w:rsidP="009B4968">
                      <w:pPr>
                        <w:pStyle w:val="ParaNumbering"/>
                      </w:pPr>
                      <w:r>
                        <w:t>018</w:t>
                      </w:r>
                    </w:p>
                  </w:txbxContent>
                </v:textbox>
                <w10:wrap anchorx="page" anchory="page"/>
                <w10:anchorlock/>
              </v:shape>
            </w:pict>
          </mc:Fallback>
        </mc:AlternateContent>
      </w:r>
      <w:r w:rsidR="005671B7" w:rsidRPr="00F571AA">
        <w:rPr>
          <w:cs/>
        </w:rPr>
        <w:t>केवल</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बल्कि</w:t>
      </w:r>
      <w:r w:rsidR="00701DCE" w:rsidRPr="00F571AA">
        <w:rPr>
          <w:cs/>
          <w:lang w:val="hi-IN"/>
        </w:rPr>
        <w:t xml:space="preserve"> </w:t>
      </w:r>
      <w:r w:rsidR="005671B7" w:rsidRPr="00F571AA">
        <w:rPr>
          <w:cs/>
        </w:rPr>
        <w:t>अन्यजाति</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आए।</w:t>
      </w:r>
    </w:p>
    <w:p w14:paraId="537E8BDA" w14:textId="32F9501D" w:rsidR="006B5441" w:rsidRDefault="00717D95" w:rsidP="00F63A21">
      <w:pPr>
        <w:pStyle w:val="BodyText0"/>
        <w:rPr>
          <w:cs/>
          <w:lang w:bidi="te"/>
        </w:rPr>
      </w:pPr>
      <w:r>
        <mc:AlternateContent>
          <mc:Choice Requires="wps">
            <w:drawing>
              <wp:anchor distT="0" distB="0" distL="114300" distR="114300" simplePos="0" relativeHeight="251600384" behindDoc="0" locked="1" layoutInCell="1" allowOverlap="1" wp14:anchorId="094F980F" wp14:editId="19FC6929">
                <wp:simplePos x="0" y="0"/>
                <wp:positionH relativeFrom="page">
                  <wp:posOffset>419100</wp:posOffset>
                </wp:positionH>
                <wp:positionV relativeFrom="page">
                  <wp:posOffset>7190105</wp:posOffset>
                </wp:positionV>
                <wp:extent cx="352425" cy="356235"/>
                <wp:effectExtent l="0" t="0" r="0" b="0"/>
                <wp:wrapNone/>
                <wp:docPr id="133" name="PARA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9FE922" w14:textId="77777777" w:rsidR="007347FD" w:rsidRPr="00A535F7" w:rsidRDefault="007347FD" w:rsidP="009B4968">
                            <w:pPr>
                              <w:pStyle w:val="ParaNumbering"/>
                            </w:pPr>
                            <w:r>
                              <w:t>019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F980F" id="PARA19" o:spid="_x0000_s1048" type="#_x0000_t202" style="position:absolute;left:0;text-align:left;margin-left:33pt;margin-top:566.15pt;width:27.75pt;height:28.05pt;z-index:2516003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" filled="f" stroked="f" strokeweight=".5pt">
                <v:textbox inset="0,0,0,0">
                  <w:txbxContent>
                    <w:p w14:paraId="279FE922" w14:textId="77777777" w:rsidR="007347FD" w:rsidRPr="00A535F7" w:rsidRDefault="007347FD" w:rsidP="009B4968">
                      <w:pPr>
                        <w:pStyle w:val="ParaNumbering"/>
                      </w:pPr>
                      <w:r>
                        <w:t>019</w:t>
                      </w:r>
                    </w:p>
                  </w:txbxContent>
                </v:textbox>
                <w10:wrap anchorx="page" anchory="page"/>
                <w10:anchorlock/>
              </v:shape>
            </w:pict>
          </mc:Fallback>
        </mc:AlternateConten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प्रेरितों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अध्याय</w:t>
      </w:r>
      <w:r w:rsidR="00701DCE" w:rsidRPr="00F571AA">
        <w:rPr>
          <w:cs/>
          <w:lang w:val="hi-IN"/>
        </w:rPr>
        <w:t xml:space="preserve"> 14 </w:t>
      </w:r>
      <w:r w:rsidR="005671B7" w:rsidRPr="00F571AA">
        <w:rPr>
          <w:cs/>
        </w:rPr>
        <w:t>पद</w:t>
      </w:r>
      <w:r w:rsidR="00701DCE" w:rsidRPr="00F571AA">
        <w:rPr>
          <w:cs/>
          <w:lang w:val="hi-IN"/>
        </w:rPr>
        <w:t xml:space="preserve"> 27 </w:t>
      </w:r>
      <w:r w:rsidR="005671B7" w:rsidRPr="00F571AA">
        <w:rPr>
          <w:cs/>
        </w:rPr>
        <w:t>में</w:t>
      </w:r>
      <w:r w:rsidR="00701DCE" w:rsidRPr="00F571AA">
        <w:rPr>
          <w:cs/>
          <w:lang w:val="hi-IN"/>
        </w:rPr>
        <w:t xml:space="preserve"> </w:t>
      </w:r>
      <w:r w:rsidR="005671B7" w:rsidRPr="00F571AA">
        <w:rPr>
          <w:cs/>
        </w:rPr>
        <w:t>लूका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बताया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कहते</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प्रथम</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समाप्त</w:t>
      </w:r>
      <w:r w:rsidR="00701DCE" w:rsidRPr="00F571AA">
        <w:rPr>
          <w:cs/>
          <w:lang w:val="hi-IN"/>
        </w:rPr>
        <w:t xml:space="preserve"> </w:t>
      </w:r>
      <w:r w:rsidR="005671B7" w:rsidRPr="00F571AA">
        <w:rPr>
          <w:cs/>
        </w:rPr>
        <w:t>किया</w:t>
      </w:r>
      <w:r w:rsidR="00701DCE" w:rsidRPr="00F571AA">
        <w:rPr>
          <w:cs/>
          <w:lang w:val="hi-IN"/>
        </w:rPr>
        <w:t>,</w:t>
      </w:r>
    </w:p>
    <w:p w14:paraId="38C7FDE4" w14:textId="4C036D57" w:rsidR="006B5441" w:rsidRPr="00592EF7" w:rsidRDefault="00717D95" w:rsidP="00592EF7">
      <w:pPr>
        <w:pStyle w:val="Quotations"/>
        <w:rPr>
          <w:rFonts w:cs="Gautami"/>
          <w:cs/>
          <w:lang w:val="hi-IN" w:bidi="te-IN"/>
        </w:rPr>
      </w:pPr>
      <w:r>
        <mc:AlternateContent>
          <mc:Choice Requires="wps">
            <w:drawing>
              <wp:anchor distT="0" distB="0" distL="114300" distR="114300" simplePos="0" relativeHeight="251601408" behindDoc="0" locked="1" layoutInCell="1" allowOverlap="1" wp14:anchorId="4D893C88" wp14:editId="5A0C03D8">
                <wp:simplePos x="0" y="0"/>
                <wp:positionH relativeFrom="page">
                  <wp:posOffset>419100</wp:posOffset>
                </wp:positionH>
                <wp:positionV relativeFrom="page">
                  <wp:posOffset>7639685</wp:posOffset>
                </wp:positionV>
                <wp:extent cx="347980" cy="356235"/>
                <wp:effectExtent l="0" t="0" r="0" b="0"/>
                <wp:wrapNone/>
                <wp:docPr id="132" name="PARA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385118" w14:textId="77777777" w:rsidR="007347FD" w:rsidRPr="00A535F7" w:rsidRDefault="007347FD" w:rsidP="009B4968">
                            <w:pPr>
                              <w:pStyle w:val="ParaNumbering"/>
                            </w:pPr>
                            <w:r>
                              <w:t>020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893C88" id="PARA20" o:spid="_x0000_s1049" type="#_x0000_t202" style="position:absolute;left:0;text-align:left;margin-left:33pt;margin-top:601.55pt;width:27.4pt;height:28.05pt;z-index:2516014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" filled="f" stroked="f" strokeweight=".5pt">
                <v:textbox inset="0,0,0,0">
                  <w:txbxContent>
                    <w:p w14:paraId="19385118" w14:textId="77777777" w:rsidR="007347FD" w:rsidRPr="00A535F7" w:rsidRDefault="007347FD" w:rsidP="009B4968">
                      <w:pPr>
                        <w:pStyle w:val="ParaNumbering"/>
                      </w:pPr>
                      <w:r>
                        <w:t>020</w:t>
                      </w:r>
                    </w:p>
                  </w:txbxContent>
                </v:textbox>
                <w10:wrap anchorx="page" anchory="page"/>
                <w10:anchorlock/>
              </v:shape>
            </w:pict>
          </mc:Fallback>
        </mc:AlternateConten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खोल</w:t>
      </w:r>
      <w:r w:rsidR="00701DCE" w:rsidRPr="00F571AA">
        <w:rPr>
          <w:cs/>
          <w:lang w:val="hi-IN"/>
        </w:rPr>
        <w:t xml:space="preserve"> </w:t>
      </w:r>
      <w:r w:rsidR="005671B7" w:rsidRPr="00F571AA">
        <w:rPr>
          <w:cs/>
        </w:rPr>
        <w:t>दिया।</w:t>
      </w:r>
      <w:r w:rsidR="00592EF7">
        <w:rPr>
          <w:rFonts w:cs="Gautami" w:hint="cs"/>
          <w:cs/>
        </w:rPr>
        <w:t xml:space="preserve"> </w:t>
      </w:r>
      <w:r w:rsidR="00592EF7" w:rsidRPr="00D10D82">
        <w:rPr>
          <w:i/>
          <w:iCs/>
          <w:cs/>
          <w:lang w:val="hi-IN"/>
        </w:rPr>
        <w:t>(</w:t>
      </w:r>
      <w:r w:rsidR="00592EF7" w:rsidRPr="00D10D82">
        <w:rPr>
          <w:i/>
          <w:iCs/>
          <w:cs/>
        </w:rPr>
        <w:t>प्रेरितों</w:t>
      </w:r>
      <w:r w:rsidR="00592EF7" w:rsidRPr="00D10D82">
        <w:rPr>
          <w:i/>
          <w:iCs/>
          <w:cs/>
          <w:lang w:val="hi-IN"/>
        </w:rPr>
        <w:t xml:space="preserve"> </w:t>
      </w:r>
      <w:r w:rsidR="00592EF7" w:rsidRPr="00D10D82">
        <w:rPr>
          <w:i/>
          <w:iCs/>
          <w:cs/>
        </w:rPr>
        <w:t>के</w:t>
      </w:r>
      <w:r w:rsidR="00592EF7" w:rsidRPr="00D10D82">
        <w:rPr>
          <w:i/>
          <w:iCs/>
          <w:cs/>
          <w:lang w:val="hi-IN"/>
        </w:rPr>
        <w:t xml:space="preserve"> </w:t>
      </w:r>
      <w:r w:rsidR="00592EF7" w:rsidRPr="00D10D82">
        <w:rPr>
          <w:i/>
          <w:iCs/>
          <w:cs/>
        </w:rPr>
        <w:t>काम</w:t>
      </w:r>
      <w:r w:rsidR="00592EF7" w:rsidRPr="00D10D82">
        <w:rPr>
          <w:i/>
          <w:iCs/>
          <w:cs/>
          <w:lang w:val="hi-IN"/>
        </w:rPr>
        <w:t xml:space="preserve"> 14:</w:t>
      </w:r>
      <w:r w:rsidR="00592EF7">
        <w:rPr>
          <w:rFonts w:cs="Gautami" w:hint="cs"/>
          <w:i/>
          <w:iCs/>
          <w:cs/>
          <w:lang w:val="hi-IN"/>
        </w:rPr>
        <w:t>27</w:t>
      </w:r>
      <w:r w:rsidR="00592EF7" w:rsidRPr="00D10D82">
        <w:rPr>
          <w:i/>
          <w:iCs/>
          <w:cs/>
          <w:lang w:val="hi-IN"/>
        </w:rPr>
        <w:t>)</w:t>
      </w:r>
    </w:p>
    <w:p w14:paraId="6B63E98B" w14:textId="0CBCFA45" w:rsidR="005671B7" w:rsidRPr="00F571AA" w:rsidRDefault="00717D95" w:rsidP="00F63A21">
      <w:pPr>
        <w:pStyle w:val="BodyText0"/>
        <w:rPr>
          <w:cs/>
          <w:lang w:bidi="te"/>
        </w:rPr>
      </w:pPr>
      <w:r>
        <mc:AlternateContent>
          <mc:Choice Requires="wps">
            <w:drawing>
              <wp:anchor distT="0" distB="0" distL="114300" distR="114300" simplePos="0" relativeHeight="251602432" behindDoc="0" locked="1" layoutInCell="1" allowOverlap="1" wp14:anchorId="24E41961" wp14:editId="2BB857C6">
                <wp:simplePos x="0" y="0"/>
                <wp:positionH relativeFrom="page">
                  <wp:posOffset>419100</wp:posOffset>
                </wp:positionH>
                <wp:positionV relativeFrom="page">
                  <wp:posOffset>8122285</wp:posOffset>
                </wp:positionV>
                <wp:extent cx="344805" cy="356235"/>
                <wp:effectExtent l="0" t="0" r="0" b="0"/>
                <wp:wrapNone/>
                <wp:docPr id="131" name="PARA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94619B" w14:textId="77777777" w:rsidR="007347FD" w:rsidRPr="00A535F7" w:rsidRDefault="007347FD" w:rsidP="009B4968">
                            <w:pPr>
                              <w:pStyle w:val="ParaNumbering"/>
                            </w:pPr>
                            <w:r>
                              <w:t>021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41961" id="PARA21" o:spid="_x0000_s1050" type="#_x0000_t202" style="position:absolute;left:0;text-align:left;margin-left:33pt;margin-top:639.55pt;width:27.15pt;height:28.05pt;z-index:2516024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" filled="f" stroked="f" strokeweight=".5pt">
                <v:textbox inset="0,0,0,0">
                  <w:txbxContent>
                    <w:p w14:paraId="2B94619B" w14:textId="77777777" w:rsidR="007347FD" w:rsidRPr="00A535F7" w:rsidRDefault="007347FD" w:rsidP="009B4968">
                      <w:pPr>
                        <w:pStyle w:val="ParaNumbering"/>
                      </w:pPr>
                      <w:r>
                        <w:t>021</w:t>
                      </w:r>
                    </w:p>
                  </w:txbxContent>
                </v:textbox>
                <w10:wrap anchorx="page" anchory="page"/>
                <w10:anchorlock/>
              </v:shape>
            </w:pict>
          </mc:Fallback>
        </mc:AlternateContent>
      </w:r>
      <w:r w:rsidR="005671B7" w:rsidRPr="00F571AA">
        <w:rPr>
          <w:cs/>
        </w:rPr>
        <w:t>अब</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सोचेंगे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इतने</w:t>
      </w:r>
      <w:r w:rsidR="00701DCE" w:rsidRPr="00F571AA">
        <w:rPr>
          <w:cs/>
          <w:lang w:val="hi-IN"/>
        </w:rPr>
        <w:t xml:space="preserve"> </w:t>
      </w:r>
      <w:r w:rsidR="005671B7" w:rsidRPr="00F571AA">
        <w:rPr>
          <w:cs/>
        </w:rPr>
        <w:t>अधिक</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देखकर</w:t>
      </w:r>
      <w:r w:rsidR="00701DCE" w:rsidRPr="00F571AA">
        <w:rPr>
          <w:cs/>
          <w:lang w:val="hi-IN"/>
        </w:rPr>
        <w:t xml:space="preserve"> </w:t>
      </w:r>
      <w:r w:rsidR="005671B7" w:rsidRPr="00F571AA">
        <w:rPr>
          <w:cs/>
        </w:rPr>
        <w:t>सब</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आनन्दित</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होंगे।</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बाढ़</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गम्भीर</w:t>
      </w:r>
      <w:r w:rsidR="00701DCE" w:rsidRPr="00F571AA">
        <w:rPr>
          <w:cs/>
          <w:lang w:val="hi-IN"/>
        </w:rPr>
        <w:t xml:space="preserve"> </w:t>
      </w:r>
      <w:r w:rsidR="005671B7" w:rsidRPr="00F571AA">
        <w:rPr>
          <w:cs/>
        </w:rPr>
        <w:t>समस्याओं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समस्याओं</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प्रतिक्रिया</w:t>
      </w:r>
      <w:r w:rsidR="00701DCE" w:rsidRPr="00F571AA">
        <w:rPr>
          <w:cs/>
          <w:lang w:val="hi-IN"/>
        </w:rPr>
        <w:t xml:space="preserve"> </w:t>
      </w:r>
      <w:r w:rsidR="005671B7" w:rsidRPr="00F571AA">
        <w:rPr>
          <w:cs/>
        </w:rPr>
        <w:t>व्यक्त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उकसाया।</w:t>
      </w:r>
    </w:p>
    <w:p w14:paraId="730371E7" w14:textId="77777777" w:rsidR="005671B7" w:rsidRPr="00F571AA" w:rsidRDefault="005671B7" w:rsidP="00F63A21">
      <w:pPr>
        <w:pStyle w:val="BulletHeading"/>
        <w:rPr>
          <w:cs/>
          <w:lang w:bidi="te"/>
        </w:rPr>
      </w:pPr>
      <w:bookmarkStart w:id="27" w:name="_Toc310418163"/>
      <w:bookmarkStart w:id="28" w:name="_Toc310418513"/>
      <w:bookmarkStart w:id="29" w:name="_Toc8657029"/>
      <w:bookmarkStart w:id="30" w:name="_Toc29731586"/>
      <w:bookmarkStart w:id="31" w:name="_Toc80735915"/>
      <w:r w:rsidRPr="00F571AA">
        <w:rPr>
          <w:cs/>
          <w:lang w:bidi="hi-IN"/>
        </w:rPr>
        <w:t>झूठे</w:t>
      </w:r>
      <w:r w:rsidR="00701DCE" w:rsidRPr="00F571AA">
        <w:rPr>
          <w:cs/>
          <w:lang w:val="hi-IN"/>
        </w:rPr>
        <w:t xml:space="preserve"> </w:t>
      </w:r>
      <w:r w:rsidRPr="00F571AA">
        <w:rPr>
          <w:cs/>
          <w:lang w:bidi="hi-IN"/>
        </w:rPr>
        <w:t>शिक्षक</w:t>
      </w:r>
      <w:bookmarkEnd w:id="27"/>
      <w:bookmarkEnd w:id="28"/>
      <w:bookmarkEnd w:id="29"/>
      <w:bookmarkEnd w:id="30"/>
      <w:bookmarkEnd w:id="31"/>
    </w:p>
    <w:p w14:paraId="6635A739" w14:textId="6D7F39E1" w:rsidR="005671B7" w:rsidRPr="00F571AA" w:rsidRDefault="00717D95" w:rsidP="00F63A21">
      <w:pPr>
        <w:pStyle w:val="BodyText0"/>
        <w:rPr>
          <w:cs/>
          <w:lang w:bidi="te"/>
        </w:rPr>
      </w:pPr>
      <w:r>
        <mc:AlternateContent>
          <mc:Choice Requires="wps">
            <w:drawing>
              <wp:anchor distT="0" distB="0" distL="114300" distR="114300" simplePos="0" relativeHeight="251603456" behindDoc="0" locked="1" layoutInCell="1" allowOverlap="1" wp14:anchorId="5DAE6E43" wp14:editId="7C5A3536">
                <wp:simplePos x="0" y="0"/>
                <wp:positionH relativeFrom="page">
                  <wp:posOffset>419100</wp:posOffset>
                </wp:positionH>
                <wp:positionV relativeFrom="page">
                  <wp:posOffset>1189990</wp:posOffset>
                </wp:positionV>
                <wp:extent cx="345440" cy="356235"/>
                <wp:effectExtent l="0" t="0" r="0" b="0"/>
                <wp:wrapNone/>
                <wp:docPr id="130" name="PARA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040BEA5" w14:textId="77777777" w:rsidR="007347FD" w:rsidRPr="00A535F7" w:rsidRDefault="007347FD" w:rsidP="009B4968">
                            <w:pPr>
                              <w:pStyle w:val="ParaNumbering"/>
                            </w:pPr>
                            <w:r>
                              <w:t>022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AE6E43" id="PARA22" o:spid="_x0000_s1051" type="#_x0000_t202" style="position:absolute;left:0;text-align:left;margin-left:33pt;margin-top:93.7pt;width:27.2pt;height:28.05pt;z-index:2516034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" filled="f" stroked="f" strokeweight=".5pt">
                <v:textbox inset="0,0,0,0">
                  <w:txbxContent>
                    <w:p w14:paraId="7040BEA5" w14:textId="77777777" w:rsidR="007347FD" w:rsidRPr="00A535F7" w:rsidRDefault="007347FD" w:rsidP="009B4968">
                      <w:pPr>
                        <w:pStyle w:val="ParaNumbering"/>
                      </w:pPr>
                      <w:r>
                        <w:t>022</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प्रथम</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मुख्यत</w:t>
      </w:r>
      <w:r w:rsidR="00701DCE" w:rsidRPr="00F571AA">
        <w:rPr>
          <w:cs/>
          <w:lang w:val="hi-IN"/>
        </w:rPr>
        <w:t>:</w:t>
      </w:r>
      <w:r w:rsidR="00F63A21">
        <w:rPr>
          <w:rFonts w:cs="Gautami"/>
          <w:cs/>
          <w:lang w:val="hi-IN"/>
        </w:rPr>
        <w:t xml:space="preserve"> </w:t>
      </w:r>
      <w:r w:rsidR="005671B7" w:rsidRPr="00F571AA">
        <w:rPr>
          <w:cs/>
        </w:rPr>
        <w:t>यहूदी</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आरम्भिक</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हुई</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पहचान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दृढ़ता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बनाए</w:t>
      </w:r>
      <w:r w:rsidR="00701DCE" w:rsidRPr="00F571AA">
        <w:rPr>
          <w:cs/>
          <w:lang w:val="hi-IN"/>
        </w:rPr>
        <w:t xml:space="preserve"> </w:t>
      </w:r>
      <w:r w:rsidR="005671B7" w:rsidRPr="00F571AA">
        <w:rPr>
          <w:cs/>
        </w:rPr>
        <w:t>रखा</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परिणामस्वरूप</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बाढ़</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हर</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धर्मविज्ञानी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व्यवहारिक</w:t>
      </w:r>
      <w:r w:rsidR="00701DCE" w:rsidRPr="00F571AA">
        <w:rPr>
          <w:cs/>
          <w:lang w:val="hi-IN"/>
        </w:rPr>
        <w:t xml:space="preserve"> </w:t>
      </w:r>
      <w:r w:rsidR="005671B7" w:rsidRPr="00F571AA">
        <w:rPr>
          <w:cs/>
        </w:rPr>
        <w:t>समस्याएँ</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हुईं।</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परम्पराओं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पालन</w:t>
      </w:r>
      <w:r w:rsidR="00701DCE" w:rsidRPr="00F571AA">
        <w:rPr>
          <w:cs/>
          <w:lang w:val="hi-IN"/>
        </w:rPr>
        <w:t xml:space="preserve"> </w:t>
      </w:r>
      <w:r w:rsidR="005671B7" w:rsidRPr="00F571AA">
        <w:rPr>
          <w:cs/>
        </w:rPr>
        <w:lastRenderedPageBreak/>
        <w:t>करना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उठ</w:t>
      </w:r>
      <w:r w:rsidR="00701DCE" w:rsidRPr="00F571AA">
        <w:rPr>
          <w:cs/>
          <w:lang w:val="hi-IN"/>
        </w:rPr>
        <w:t xml:space="preserve"> </w:t>
      </w:r>
      <w:r w:rsidR="005671B7" w:rsidRPr="00F571AA">
        <w:rPr>
          <w:cs/>
        </w:rPr>
        <w:t>खड़े</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निपटने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प्रयोग</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जाए।</w:t>
      </w:r>
    </w:p>
    <w:p w14:paraId="335D1CBC" w14:textId="673AB315" w:rsidR="005671B7" w:rsidRPr="00F571AA" w:rsidRDefault="00717D95" w:rsidP="00F63A21">
      <w:pPr>
        <w:pStyle w:val="BodyText0"/>
        <w:rPr>
          <w:cs/>
          <w:lang w:bidi="te"/>
        </w:rPr>
      </w:pPr>
      <w:r>
        <mc:AlternateContent>
          <mc:Choice Requires="wps">
            <w:drawing>
              <wp:anchor distT="0" distB="0" distL="114300" distR="114300" simplePos="0" relativeHeight="251604480" behindDoc="0" locked="1" layoutInCell="1" allowOverlap="1" wp14:anchorId="07C8D9E2" wp14:editId="62DABB8F">
                <wp:simplePos x="0" y="0"/>
                <wp:positionH relativeFrom="page">
                  <wp:posOffset>419100</wp:posOffset>
                </wp:positionH>
                <wp:positionV relativeFrom="page">
                  <wp:posOffset>2463165</wp:posOffset>
                </wp:positionV>
                <wp:extent cx="343535" cy="356235"/>
                <wp:effectExtent l="0" t="0" r="0" b="0"/>
                <wp:wrapNone/>
                <wp:docPr id="129" name="PARA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B288E7" w14:textId="77777777" w:rsidR="007347FD" w:rsidRPr="00A535F7" w:rsidRDefault="007347FD" w:rsidP="009B4968">
                            <w:pPr>
                              <w:pStyle w:val="ParaNumbering"/>
                            </w:pPr>
                            <w:r>
                              <w:t>023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C8D9E2" id="PARA23" o:spid="_x0000_s1052" type="#_x0000_t202" style="position:absolute;left:0;text-align:left;margin-left:33pt;margin-top:193.95pt;width:27.05pt;height:28.05pt;z-index:2516044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" filled="f" stroked="f" strokeweight=".5pt">
                <v:textbox inset="0,0,0,0">
                  <w:txbxContent>
                    <w:p w14:paraId="3EB288E7" w14:textId="77777777" w:rsidR="007347FD" w:rsidRPr="00A535F7" w:rsidRDefault="007347FD" w:rsidP="009B4968">
                      <w:pPr>
                        <w:pStyle w:val="ParaNumbering"/>
                      </w:pPr>
                      <w:r>
                        <w:t>023</w:t>
                      </w:r>
                    </w:p>
                  </w:txbxContent>
                </v:textbox>
                <w10:wrap anchorx="page" anchory="page"/>
                <w10:anchorlock/>
              </v:shape>
            </w:pict>
          </mc:Fallback>
        </mc:AlternateContent>
      </w:r>
      <w:r w:rsidR="005671B7" w:rsidRPr="00F571AA">
        <w:rPr>
          <w:cs/>
        </w:rPr>
        <w:t>अपनी</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दौरान</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अन्यजाति</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अनुपस्थिति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बिल्कुल</w:t>
      </w:r>
      <w:r w:rsidR="00701DCE" w:rsidRPr="00F571AA">
        <w:rPr>
          <w:cs/>
          <w:lang w:val="hi-IN"/>
        </w:rPr>
        <w:t xml:space="preserve"> </w:t>
      </w:r>
      <w:r w:rsidR="005671B7" w:rsidRPr="00F571AA">
        <w:rPr>
          <w:cs/>
        </w:rPr>
        <w:t>विपरीत</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जानता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इस्राएल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ठहराया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विरूद्ध</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अत्यधिक</w:t>
      </w:r>
      <w:r w:rsidR="00701DCE" w:rsidRPr="00F571AA">
        <w:rPr>
          <w:cs/>
          <w:lang w:val="hi-IN"/>
        </w:rPr>
        <w:t xml:space="preserve"> </w:t>
      </w:r>
      <w:r w:rsidR="005671B7" w:rsidRPr="00F571AA">
        <w:rPr>
          <w:cs/>
        </w:rPr>
        <w:t>गम्भीर</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बन</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अनदेखा</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सका।</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केन्द्र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गम्भीर</w:t>
      </w:r>
      <w:r w:rsidR="00701DCE" w:rsidRPr="00F571AA">
        <w:rPr>
          <w:cs/>
          <w:lang w:val="hi-IN"/>
        </w:rPr>
        <w:t xml:space="preserve"> </w:t>
      </w:r>
      <w:r w:rsidR="005671B7" w:rsidRPr="00F571AA">
        <w:rPr>
          <w:cs/>
        </w:rPr>
        <w:t>दूरी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था।</w:t>
      </w:r>
    </w:p>
    <w:p w14:paraId="162428C6" w14:textId="4BA4DEC3" w:rsidR="005671B7" w:rsidRPr="00F571AA" w:rsidRDefault="00717D95" w:rsidP="00F63A21">
      <w:pPr>
        <w:pStyle w:val="BodyText0"/>
        <w:rPr>
          <w:cs/>
          <w:lang w:bidi="te"/>
        </w:rPr>
      </w:pPr>
      <w:r>
        <mc:AlternateContent>
          <mc:Choice Requires="wps">
            <w:drawing>
              <wp:anchor distT="0" distB="0" distL="114300" distR="114300" simplePos="0" relativeHeight="251605504" behindDoc="0" locked="1" layoutInCell="1" allowOverlap="1" wp14:anchorId="3F5B68E7" wp14:editId="1507AF3F">
                <wp:simplePos x="0" y="0"/>
                <wp:positionH relativeFrom="page">
                  <wp:posOffset>419100</wp:posOffset>
                </wp:positionH>
                <wp:positionV relativeFrom="page">
                  <wp:posOffset>3530600</wp:posOffset>
                </wp:positionV>
                <wp:extent cx="349885" cy="356235"/>
                <wp:effectExtent l="0" t="0" r="0" b="0"/>
                <wp:wrapNone/>
                <wp:docPr id="128" name="PARA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AA498E" w14:textId="77777777" w:rsidR="007347FD" w:rsidRPr="00A535F7" w:rsidRDefault="007347FD" w:rsidP="009B4968">
                            <w:pPr>
                              <w:pStyle w:val="ParaNumbering"/>
                            </w:pPr>
                            <w:r>
                              <w:t>024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5B68E7" id="PARA24" o:spid="_x0000_s1053" type="#_x0000_t202" style="position:absolute;left:0;text-align:left;margin-left:33pt;margin-top:278pt;width:27.55pt;height:28.05pt;z-index:2516055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" filled="f" stroked="f" strokeweight=".5pt">
                <v:textbox inset="0,0,0,0">
                  <w:txbxContent>
                    <w:p w14:paraId="04AA498E" w14:textId="77777777" w:rsidR="007347FD" w:rsidRPr="00A535F7" w:rsidRDefault="007347FD" w:rsidP="009B4968">
                      <w:pPr>
                        <w:pStyle w:val="ParaNumbering"/>
                      </w:pPr>
                      <w:r>
                        <w:t>024</w:t>
                      </w:r>
                    </w:p>
                  </w:txbxContent>
                </v:textbox>
                <w10:wrap anchorx="page" anchory="page"/>
                <w10:anchorlock/>
              </v:shape>
            </w:pict>
          </mc:Fallback>
        </mc:AlternateContent>
      </w:r>
      <w:r w:rsidR="005671B7" w:rsidRPr="00F571AA">
        <w:rPr>
          <w:cs/>
        </w:rPr>
        <w:t>हम</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तीन</w:t>
      </w:r>
      <w:r w:rsidR="00701DCE" w:rsidRPr="00F571AA">
        <w:rPr>
          <w:cs/>
          <w:lang w:val="hi-IN"/>
        </w:rPr>
        <w:t xml:space="preserve"> </w:t>
      </w:r>
      <w:r w:rsidR="005671B7" w:rsidRPr="00F571AA">
        <w:rPr>
          <w:cs/>
        </w:rPr>
        <w:t>रीतियों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स्पर्श</w:t>
      </w:r>
      <w:r w:rsidR="00701DCE" w:rsidRPr="00F571AA">
        <w:rPr>
          <w:cs/>
          <w:lang w:val="hi-IN"/>
        </w:rPr>
        <w:t xml:space="preserve"> </w:t>
      </w:r>
      <w:r w:rsidR="005671B7" w:rsidRPr="00F571AA">
        <w:rPr>
          <w:cs/>
        </w:rPr>
        <w:t>करेंगे</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अन्यजाति</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गम्भीर</w:t>
      </w:r>
      <w:r w:rsidR="00701DCE" w:rsidRPr="00F571AA">
        <w:rPr>
          <w:cs/>
          <w:lang w:val="hi-IN"/>
        </w:rPr>
        <w:t xml:space="preserve"> </w:t>
      </w:r>
      <w:r w:rsidR="005671B7" w:rsidRPr="00F571AA">
        <w:rPr>
          <w:cs/>
        </w:rPr>
        <w:t>गलतफहमियों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प्रतिबिम्बित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मृत्यु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पुनरूत्थान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पर्याप्तता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ताकत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अनुचित</w:t>
      </w:r>
      <w:r w:rsidR="00701DCE" w:rsidRPr="00F571AA">
        <w:rPr>
          <w:cs/>
          <w:lang w:val="hi-IN"/>
        </w:rPr>
        <w:t xml:space="preserve"> </w:t>
      </w:r>
      <w:r w:rsidR="005671B7" w:rsidRPr="00F571AA">
        <w:rPr>
          <w:cs/>
        </w:rPr>
        <w:t>निर्भरता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प्रदर्षित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तीसरा</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परिणामस्वरूप</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मतभेद</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आइए</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मृत्यु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पुनरूत्थान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पर्याप्तता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p>
    <w:p w14:paraId="043CEA8E" w14:textId="75B24CBB" w:rsidR="00A14D7D" w:rsidRDefault="00717D95" w:rsidP="00F63A21">
      <w:pPr>
        <w:pStyle w:val="BodyText0"/>
        <w:rPr>
          <w:rFonts w:cs="Gautami"/>
          <w:cs/>
          <w:lang w:val="hi-IN"/>
        </w:rPr>
      </w:pPr>
      <w:r>
        <mc:AlternateContent>
          <mc:Choice Requires="wps">
            <w:drawing>
              <wp:anchor distT="0" distB="0" distL="114300" distR="114300" simplePos="0" relativeHeight="251606528" behindDoc="0" locked="1" layoutInCell="1" allowOverlap="1" wp14:anchorId="30D4296E" wp14:editId="65D7709A">
                <wp:simplePos x="0" y="0"/>
                <wp:positionH relativeFrom="page">
                  <wp:posOffset>419100</wp:posOffset>
                </wp:positionH>
                <wp:positionV relativeFrom="page">
                  <wp:posOffset>4598035</wp:posOffset>
                </wp:positionV>
                <wp:extent cx="343535" cy="356235"/>
                <wp:effectExtent l="0" t="0" r="0" b="0"/>
                <wp:wrapNone/>
                <wp:docPr id="127" name="PARA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BDD474" w14:textId="77777777" w:rsidR="007347FD" w:rsidRPr="00A535F7" w:rsidRDefault="007347FD" w:rsidP="009B4968">
                            <w:pPr>
                              <w:pStyle w:val="ParaNumbering"/>
                            </w:pPr>
                            <w:r>
                              <w:t>025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4296E" id="PARA25" o:spid="_x0000_s1054" type="#_x0000_t202" style="position:absolute;left:0;text-align:left;margin-left:33pt;margin-top:362.05pt;width:27.05pt;height:28.05pt;z-index:2516065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" filled="f" stroked="f" strokeweight=".5pt">
                <v:textbox inset="0,0,0,0">
                  <w:txbxContent>
                    <w:p w14:paraId="57BDD474" w14:textId="77777777" w:rsidR="007347FD" w:rsidRPr="00A535F7" w:rsidRDefault="007347FD" w:rsidP="009B4968">
                      <w:pPr>
                        <w:pStyle w:val="ParaNumbering"/>
                      </w:pPr>
                      <w:r>
                        <w:t>025</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पुस्तक</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अनुमान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बलिदान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सक्षम</w:t>
      </w:r>
      <w:r w:rsidR="00701DCE" w:rsidRPr="00F571AA">
        <w:rPr>
          <w:cs/>
          <w:lang w:val="hi-IN"/>
        </w:rPr>
        <w:t xml:space="preserve"> </w:t>
      </w:r>
      <w:r w:rsidR="005671B7" w:rsidRPr="00F571AA">
        <w:rPr>
          <w:cs/>
        </w:rPr>
        <w:t>बनाता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जिससे</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प्रसन्न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जोड़ना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दृष्टिकोण</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मृत्यु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सच्चे</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मूल्य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छीन</w:t>
      </w:r>
      <w:r w:rsidR="00701DCE" w:rsidRPr="00F571AA">
        <w:rPr>
          <w:cs/>
          <w:lang w:val="hi-IN"/>
        </w:rPr>
        <w:t xml:space="preserve"> </w:t>
      </w:r>
      <w:r w:rsidR="005671B7" w:rsidRPr="00F571AA">
        <w:rPr>
          <w:cs/>
        </w:rPr>
        <w:t>लेता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2 </w:t>
      </w:r>
      <w:r w:rsidR="005671B7" w:rsidRPr="00F571AA">
        <w:rPr>
          <w:cs/>
        </w:rPr>
        <w:t>में</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r w:rsidR="00701DCE" w:rsidRPr="00F571AA">
        <w:rPr>
          <w:cs/>
          <w:lang w:val="hi-IN"/>
        </w:rPr>
        <w:t>:</w:t>
      </w:r>
    </w:p>
    <w:p w14:paraId="2FFF0D06" w14:textId="53D0B599" w:rsidR="005671B7" w:rsidRPr="00F571AA" w:rsidRDefault="00717D95" w:rsidP="00F63A21">
      <w:pPr>
        <w:pStyle w:val="Quotations"/>
        <w:rPr>
          <w:cs/>
          <w:lang w:bidi="te"/>
        </w:rPr>
      </w:pPr>
      <w:r>
        <mc:AlternateContent>
          <mc:Choice Requires="wps">
            <w:drawing>
              <wp:anchor distT="0" distB="0" distL="114300" distR="114300" simplePos="0" relativeHeight="251607552" behindDoc="0" locked="1" layoutInCell="1" allowOverlap="1" wp14:anchorId="56462DB0" wp14:editId="2C737EE2">
                <wp:simplePos x="0" y="0"/>
                <wp:positionH relativeFrom="page">
                  <wp:posOffset>419100</wp:posOffset>
                </wp:positionH>
                <wp:positionV relativeFrom="page">
                  <wp:posOffset>5665470</wp:posOffset>
                </wp:positionV>
                <wp:extent cx="353060" cy="356235"/>
                <wp:effectExtent l="0" t="0" r="0" b="0"/>
                <wp:wrapNone/>
                <wp:docPr id="126" name="PARA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CA0E7F" w14:textId="77777777" w:rsidR="007347FD" w:rsidRPr="00A535F7" w:rsidRDefault="007347FD" w:rsidP="009B4968">
                            <w:pPr>
                              <w:pStyle w:val="ParaNumbering"/>
                            </w:pPr>
                            <w:r>
                              <w:t>026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62DB0" id="PARA26" o:spid="_x0000_s1055" type="#_x0000_t202" style="position:absolute;left:0;text-align:left;margin-left:33pt;margin-top:446.1pt;width:27.8pt;height:28.05pt;z-index:2516075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" filled="f" stroked="f" strokeweight=".5pt">
                <v:textbox inset="0,0,0,0">
                  <w:txbxContent>
                    <w:p w14:paraId="27CA0E7F" w14:textId="77777777" w:rsidR="007347FD" w:rsidRPr="00A535F7" w:rsidRDefault="007347FD" w:rsidP="009B4968">
                      <w:pPr>
                        <w:pStyle w:val="ParaNumbering"/>
                      </w:pPr>
                      <w:r>
                        <w:t>026</w:t>
                      </w:r>
                    </w:p>
                  </w:txbxContent>
                </v:textbox>
                <w10:wrap anchorx="page" anchory="page"/>
                <w10:anchorlock/>
              </v:shape>
            </w:pict>
          </mc:Fallback>
        </mc:AlternateContent>
      </w:r>
      <w:r w:rsidR="005671B7" w:rsidRPr="00F571AA">
        <w:rPr>
          <w:cs/>
        </w:rPr>
        <w:t>देखो</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कराओगे</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तुम्हारे</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मूल्य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रहेगा।</w:t>
      </w:r>
      <w:r w:rsidR="00701DCE" w:rsidRPr="00F571AA">
        <w:rPr>
          <w:cs/>
          <w:lang w:val="hi-IN"/>
        </w:rPr>
        <w:t xml:space="preserve"> </w:t>
      </w:r>
      <w:r w:rsidR="00701DCE" w:rsidRPr="00D10D82">
        <w:rPr>
          <w:i/>
          <w:iCs/>
          <w:cs/>
          <w:lang w:val="hi-IN"/>
        </w:rPr>
        <w:t>(</w:t>
      </w:r>
      <w:r w:rsidR="005671B7" w:rsidRPr="00D10D82">
        <w:rPr>
          <w:i/>
          <w:iCs/>
          <w:cs/>
        </w:rPr>
        <w:t>गलातियों</w:t>
      </w:r>
      <w:r w:rsidR="00701DCE" w:rsidRPr="00D10D82">
        <w:rPr>
          <w:i/>
          <w:iCs/>
          <w:cs/>
          <w:lang w:val="hi-IN"/>
        </w:rPr>
        <w:t xml:space="preserve"> 5:2)</w:t>
      </w:r>
    </w:p>
    <w:p w14:paraId="66A364F0" w14:textId="5FA4CE5A" w:rsidR="005671B7" w:rsidRPr="00F571AA" w:rsidRDefault="00717D95" w:rsidP="00F63A21">
      <w:pPr>
        <w:pStyle w:val="BodyText0"/>
        <w:rPr>
          <w:cs/>
          <w:lang w:bidi="te"/>
        </w:rPr>
      </w:pPr>
      <w:r>
        <mc:AlternateContent>
          <mc:Choice Requires="wps">
            <w:drawing>
              <wp:anchor distT="0" distB="0" distL="114300" distR="114300" simplePos="0" relativeHeight="251608576" behindDoc="0" locked="1" layoutInCell="1" allowOverlap="1" wp14:anchorId="5D5392C6" wp14:editId="6913821D">
                <wp:simplePos x="0" y="0"/>
                <wp:positionH relativeFrom="page">
                  <wp:posOffset>419100</wp:posOffset>
                </wp:positionH>
                <wp:positionV relativeFrom="page">
                  <wp:posOffset>6292850</wp:posOffset>
                </wp:positionV>
                <wp:extent cx="343535" cy="356235"/>
                <wp:effectExtent l="0" t="0" r="0" b="0"/>
                <wp:wrapNone/>
                <wp:docPr id="125" name="PARA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87B8C7" w14:textId="77777777" w:rsidR="007347FD" w:rsidRPr="00A535F7" w:rsidRDefault="007347FD" w:rsidP="009B4968">
                            <w:pPr>
                              <w:pStyle w:val="ParaNumbering"/>
                            </w:pPr>
                            <w:r>
                              <w:t>027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392C6" id="PARA27" o:spid="_x0000_s1056" type="#_x0000_t202" style="position:absolute;left:0;text-align:left;margin-left:33pt;margin-top:495.5pt;width:27.05pt;height:28.05pt;z-index:2516085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" filled="f" stroked="f" strokeweight=".5pt">
                <v:textbox inset="0,0,0,0">
                  <w:txbxContent>
                    <w:p w14:paraId="0887B8C7" w14:textId="77777777" w:rsidR="007347FD" w:rsidRPr="00A535F7" w:rsidRDefault="007347FD" w:rsidP="009B4968">
                      <w:pPr>
                        <w:pStyle w:val="ParaNumbering"/>
                      </w:pPr>
                      <w:r>
                        <w:t>027</w:t>
                      </w:r>
                    </w:p>
                  </w:txbxContent>
                </v:textbox>
                <w10:wrap anchorx="page" anchory="page"/>
                <w10:anchorlock/>
              </v:shape>
            </w:pict>
          </mc:Fallback>
        </mc:AlternateConten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पर्याप्तता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अतिरिक्त</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चुनौती</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पूर्ण</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देह</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निर्भर</w:t>
      </w:r>
      <w:r w:rsidR="00701DCE" w:rsidRPr="00F571AA">
        <w:rPr>
          <w:cs/>
          <w:lang w:val="hi-IN"/>
        </w:rPr>
        <w:t xml:space="preserve"> </w:t>
      </w:r>
      <w:r w:rsidR="005671B7" w:rsidRPr="00F571AA">
        <w:rPr>
          <w:cs/>
        </w:rPr>
        <w:t>रहना</w:t>
      </w:r>
      <w:r w:rsidR="00701DCE" w:rsidRPr="00F571AA">
        <w:rPr>
          <w:cs/>
          <w:lang w:val="hi-IN"/>
        </w:rPr>
        <w:t xml:space="preserve"> </w:t>
      </w:r>
      <w:r w:rsidR="005671B7" w:rsidRPr="00F571AA">
        <w:rPr>
          <w:cs/>
        </w:rPr>
        <w:t>आवश्यक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3 </w:t>
      </w:r>
      <w:r w:rsidR="005671B7" w:rsidRPr="00F571AA">
        <w:rPr>
          <w:cs/>
        </w:rPr>
        <w:t>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समस्या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अभिव्यक्त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जहाँ</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व्यंग्यात्मक</w:t>
      </w:r>
      <w:r w:rsidR="00701DCE" w:rsidRPr="00F571AA">
        <w:rPr>
          <w:cs/>
          <w:lang w:val="hi-IN"/>
        </w:rPr>
        <w:t xml:space="preserve"> </w:t>
      </w:r>
      <w:r w:rsidR="005671B7" w:rsidRPr="00F571AA">
        <w:rPr>
          <w:cs/>
        </w:rPr>
        <w:t>प्रश्नों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पूछता</w:t>
      </w:r>
      <w:r w:rsidR="00701DCE" w:rsidRPr="00F571AA">
        <w:rPr>
          <w:cs/>
          <w:lang w:val="hi-IN"/>
        </w:rPr>
        <w:t xml:space="preserve"> </w:t>
      </w:r>
      <w:r w:rsidR="005671B7" w:rsidRPr="00F571AA">
        <w:rPr>
          <w:cs/>
        </w:rPr>
        <w:t>है</w:t>
      </w:r>
      <w:r w:rsidR="00701DCE" w:rsidRPr="00F571AA">
        <w:rPr>
          <w:cs/>
          <w:lang w:val="hi-IN"/>
        </w:rPr>
        <w:t>:</w:t>
      </w:r>
    </w:p>
    <w:p w14:paraId="25642926" w14:textId="02DEF254" w:rsidR="005671B7" w:rsidRPr="00F571AA" w:rsidRDefault="00717D95" w:rsidP="00F63A21">
      <w:pPr>
        <w:pStyle w:val="Quotations"/>
        <w:rPr>
          <w:cs/>
          <w:lang w:bidi="te"/>
        </w:rPr>
      </w:pPr>
      <w:r>
        <mc:AlternateContent>
          <mc:Choice Requires="wps">
            <w:drawing>
              <wp:anchor distT="0" distB="0" distL="114300" distR="114300" simplePos="0" relativeHeight="251609600" behindDoc="0" locked="1" layoutInCell="1" allowOverlap="1" wp14:anchorId="6A32ADF6" wp14:editId="3E3096BC">
                <wp:simplePos x="0" y="0"/>
                <wp:positionH relativeFrom="page">
                  <wp:posOffset>419100</wp:posOffset>
                </wp:positionH>
                <wp:positionV relativeFrom="page">
                  <wp:posOffset>7154545</wp:posOffset>
                </wp:positionV>
                <wp:extent cx="353695" cy="356235"/>
                <wp:effectExtent l="0" t="0" r="0" b="0"/>
                <wp:wrapNone/>
                <wp:docPr id="124" name="PARA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2C4FF1" w14:textId="77777777" w:rsidR="007347FD" w:rsidRPr="00A535F7" w:rsidRDefault="007347FD" w:rsidP="009B4968">
                            <w:pPr>
                              <w:pStyle w:val="ParaNumbering"/>
                            </w:pPr>
                            <w:r>
                              <w:t>028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2ADF6" id="PARA28" o:spid="_x0000_s1057" type="#_x0000_t202" style="position:absolute;left:0;text-align:left;margin-left:33pt;margin-top:563.35pt;width:27.85pt;height:28.05pt;z-index:2516096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" filled="f" stroked="f" strokeweight=".5pt">
                <v:textbox inset="0,0,0,0">
                  <w:txbxContent>
                    <w:p w14:paraId="782C4FF1" w14:textId="77777777" w:rsidR="007347FD" w:rsidRPr="00A535F7" w:rsidRDefault="007347FD" w:rsidP="009B4968">
                      <w:pPr>
                        <w:pStyle w:val="ParaNumbering"/>
                      </w:pPr>
                      <w:r>
                        <w:t>028</w:t>
                      </w:r>
                    </w:p>
                  </w:txbxContent>
                </v:textbox>
                <w10:wrap anchorx="page" anchory="page"/>
                <w10:anchorlock/>
              </v:shape>
            </w:pict>
          </mc:Fallback>
        </mc:AlternateContent>
      </w:r>
      <w:r w:rsidR="005671B7" w:rsidRPr="00F571AA">
        <w:rPr>
          <w:cs/>
        </w:rPr>
        <w:t>क्या</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निर्बुद्धि</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करके</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अन्त</w:t>
      </w:r>
      <w:r w:rsidR="00701DCE" w:rsidRPr="00F571AA">
        <w:rPr>
          <w:cs/>
          <w:lang w:val="hi-IN"/>
        </w:rPr>
        <w:t xml:space="preserve"> </w:t>
      </w:r>
      <w:r w:rsidR="005671B7" w:rsidRPr="00F571AA">
        <w:rPr>
          <w:cs/>
        </w:rPr>
        <w:t>करोगे</w:t>
      </w:r>
      <w:r w:rsidR="00701DCE" w:rsidRPr="00F571AA">
        <w:rPr>
          <w:cs/>
          <w:lang w:val="hi-IN"/>
        </w:rPr>
        <w:t xml:space="preserve">? </w:t>
      </w:r>
      <w:r w:rsidR="00701DCE" w:rsidRPr="00D10D82">
        <w:rPr>
          <w:i/>
          <w:iCs/>
          <w:cs/>
          <w:lang w:val="hi-IN"/>
        </w:rPr>
        <w:t>(</w:t>
      </w:r>
      <w:r w:rsidR="005671B7" w:rsidRPr="00D10D82">
        <w:rPr>
          <w:i/>
          <w:iCs/>
          <w:cs/>
        </w:rPr>
        <w:t>गलातियों</w:t>
      </w:r>
      <w:r w:rsidR="00701DCE" w:rsidRPr="00D10D82">
        <w:rPr>
          <w:i/>
          <w:iCs/>
          <w:cs/>
          <w:lang w:val="hi-IN"/>
        </w:rPr>
        <w:t xml:space="preserve"> 3:3)</w:t>
      </w:r>
    </w:p>
    <w:p w14:paraId="0E8B681B" w14:textId="574E61F0" w:rsidR="00A14D7D" w:rsidRDefault="00717D95" w:rsidP="00F63A21">
      <w:pPr>
        <w:pStyle w:val="BodyText0"/>
        <w:rPr>
          <w:cs/>
          <w:lang w:val="hi-IN"/>
        </w:rPr>
      </w:pPr>
      <w:r>
        <mc:AlternateContent>
          <mc:Choice Requires="wps">
            <w:drawing>
              <wp:anchor distT="0" distB="0" distL="114300" distR="114300" simplePos="0" relativeHeight="251610624" behindDoc="0" locked="1" layoutInCell="1" allowOverlap="1" wp14:anchorId="3548B61F" wp14:editId="02F9A4B6">
                <wp:simplePos x="0" y="0"/>
                <wp:positionH relativeFrom="page">
                  <wp:posOffset>419100</wp:posOffset>
                </wp:positionH>
                <wp:positionV relativeFrom="page">
                  <wp:posOffset>7781925</wp:posOffset>
                </wp:positionV>
                <wp:extent cx="353060" cy="356235"/>
                <wp:effectExtent l="0" t="0" r="0" b="0"/>
                <wp:wrapNone/>
                <wp:docPr id="123" name="PARA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477212" w14:textId="77777777" w:rsidR="007347FD" w:rsidRPr="00A535F7" w:rsidRDefault="007347FD" w:rsidP="009B4968">
                            <w:pPr>
                              <w:pStyle w:val="ParaNumbering"/>
                            </w:pPr>
                            <w:r>
                              <w:t>029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48B61F" id="PARA29" o:spid="_x0000_s1058" type="#_x0000_t202" style="position:absolute;left:0;text-align:left;margin-left:33pt;margin-top:612.75pt;width:27.8pt;height:28.05pt;z-index:2516106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" filled="f" stroked="f" strokeweight=".5pt">
                <v:textbox inset="0,0,0,0">
                  <w:txbxContent>
                    <w:p w14:paraId="45477212" w14:textId="77777777" w:rsidR="007347FD" w:rsidRPr="00A535F7" w:rsidRDefault="007347FD" w:rsidP="009B4968">
                      <w:pPr>
                        <w:pStyle w:val="ParaNumbering"/>
                      </w:pPr>
                      <w:r>
                        <w:t>029</w:t>
                      </w:r>
                    </w:p>
                  </w:txbxContent>
                </v:textbox>
                <w10:wrap anchorx="page" anchory="page"/>
                <w10:anchorlock/>
              </v:shape>
            </w:pict>
          </mc:Fallback>
        </mc:AlternateConten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प्रयुक्त</w:t>
      </w:r>
      <w:r w:rsidR="00701DCE" w:rsidRPr="00F571AA">
        <w:rPr>
          <w:cs/>
          <w:lang w:val="hi-IN"/>
        </w:rPr>
        <w:t xml:space="preserve"> </w:t>
      </w:r>
      <w:r w:rsidR="005671B7" w:rsidRPr="00F571AA">
        <w:rPr>
          <w:cs/>
        </w:rPr>
        <w:t>यूनानी</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i/>
          <w:iCs/>
          <w:cs/>
        </w:rPr>
        <w:t>सा</w:t>
      </w:r>
      <w:r w:rsidR="00F571AA">
        <w:rPr>
          <w:rFonts w:hint="cs"/>
          <w:i/>
          <w:iCs/>
          <w:cs/>
        </w:rPr>
        <w:t>र्</w:t>
      </w:r>
      <w:r w:rsidR="005671B7" w:rsidRPr="00F571AA">
        <w:rPr>
          <w:i/>
          <w:iCs/>
          <w:cs/>
        </w:rPr>
        <w:t>क्स</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प्रयोग</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ताकत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अक्सर</w:t>
      </w:r>
      <w:r w:rsidR="00701DCE" w:rsidRPr="00F571AA">
        <w:rPr>
          <w:cs/>
          <w:lang w:val="hi-IN"/>
        </w:rPr>
        <w:t xml:space="preserve"> </w:t>
      </w:r>
      <w:r w:rsidR="005671B7" w:rsidRPr="00F571AA">
        <w:rPr>
          <w:cs/>
        </w:rPr>
        <w:t>पापपूर्ण</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रीतियों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किया।</w:t>
      </w:r>
    </w:p>
    <w:p w14:paraId="15258A5C" w14:textId="094023AC" w:rsidR="005671B7" w:rsidRPr="00F571AA" w:rsidRDefault="00717D95" w:rsidP="00F63A21">
      <w:pPr>
        <w:pStyle w:val="BodyText0"/>
        <w:rPr>
          <w:cs/>
          <w:lang w:bidi="te"/>
        </w:rPr>
      </w:pPr>
      <w:r>
        <mc:AlternateContent>
          <mc:Choice Requires="wps">
            <w:drawing>
              <wp:anchor distT="0" distB="0" distL="114300" distR="114300" simplePos="0" relativeHeight="251611648" behindDoc="0" locked="1" layoutInCell="1" allowOverlap="1" wp14:anchorId="417F917D" wp14:editId="62B6341A">
                <wp:simplePos x="0" y="0"/>
                <wp:positionH relativeFrom="page">
                  <wp:posOffset>419100</wp:posOffset>
                </wp:positionH>
                <wp:positionV relativeFrom="page">
                  <wp:posOffset>8232140</wp:posOffset>
                </wp:positionV>
                <wp:extent cx="346075" cy="356235"/>
                <wp:effectExtent l="0" t="0" r="0" b="0"/>
                <wp:wrapNone/>
                <wp:docPr id="122" name="PARA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38C87C" w14:textId="77777777" w:rsidR="007347FD" w:rsidRPr="00A535F7" w:rsidRDefault="007347FD" w:rsidP="009B4968">
                            <w:pPr>
                              <w:pStyle w:val="ParaNumbering"/>
                            </w:pPr>
                            <w:r>
                              <w:t>030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7F917D" id="PARA30" o:spid="_x0000_s1059" type="#_x0000_t202" style="position:absolute;left:0;text-align:left;margin-left:33pt;margin-top:648.2pt;width:27.25pt;height:28.05pt;z-index:2516116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" filled="f" stroked="f" strokeweight=".5pt">
                <v:textbox inset="0,0,0,0">
                  <w:txbxContent>
                    <w:p w14:paraId="7238C87C" w14:textId="77777777" w:rsidR="007347FD" w:rsidRPr="00A535F7" w:rsidRDefault="007347FD" w:rsidP="009B4968">
                      <w:pPr>
                        <w:pStyle w:val="ParaNumbering"/>
                      </w:pPr>
                      <w:r>
                        <w:t>030</w:t>
                      </w:r>
                    </w:p>
                  </w:txbxContent>
                </v:textbox>
                <w10:wrap anchorx="page" anchory="page"/>
                <w10:anchorlock/>
              </v:shape>
            </w:pict>
          </mc:Fallback>
        </mc:AlternateContent>
      </w:r>
      <w:r w:rsidR="005671B7" w:rsidRPr="00F571AA">
        <w:rPr>
          <w:cs/>
        </w:rPr>
        <w:t>जब</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सेवकाई</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प्रचार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नाटकीय</w:t>
      </w:r>
      <w:r w:rsidR="00701DCE" w:rsidRPr="00F571AA">
        <w:rPr>
          <w:cs/>
          <w:lang w:val="hi-IN"/>
        </w:rPr>
        <w:t xml:space="preserve"> </w:t>
      </w:r>
      <w:r w:rsidR="005671B7" w:rsidRPr="00F571AA">
        <w:rPr>
          <w:cs/>
        </w:rPr>
        <w:t>प्रदर्शन</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मुड़ने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प्रसन्न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स्वयं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योग्यताओं</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निर्भर</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शुरू</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योग्यता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निर्भरता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बेबस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असफल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थे।</w:t>
      </w:r>
    </w:p>
    <w:p w14:paraId="5C39A7E3" w14:textId="0ADDB0FB" w:rsidR="00A14D7D" w:rsidRDefault="00717D95" w:rsidP="00F63A21">
      <w:pPr>
        <w:pStyle w:val="BodyText0"/>
        <w:rPr>
          <w:rFonts w:cs="Gautami"/>
          <w:cs/>
          <w:lang w:val="hi-IN"/>
        </w:rPr>
      </w:pPr>
      <w:r>
        <mc:AlternateContent>
          <mc:Choice Requires="wps">
            <w:drawing>
              <wp:anchor distT="0" distB="0" distL="114300" distR="114300" simplePos="0" relativeHeight="251612672" behindDoc="0" locked="1" layoutInCell="1" allowOverlap="1" wp14:anchorId="55FD3429" wp14:editId="3F8EC206">
                <wp:simplePos x="0" y="0"/>
                <wp:positionH relativeFrom="page">
                  <wp:posOffset>419100</wp:posOffset>
                </wp:positionH>
                <wp:positionV relativeFrom="page">
                  <wp:posOffset>914400</wp:posOffset>
                </wp:positionV>
                <wp:extent cx="342900" cy="356235"/>
                <wp:effectExtent l="0" t="0" r="0" b="0"/>
                <wp:wrapNone/>
                <wp:docPr id="121" name="PARA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279D3E" w14:textId="77777777" w:rsidR="007347FD" w:rsidRPr="00A535F7" w:rsidRDefault="007347FD" w:rsidP="009B4968">
                            <w:pPr>
                              <w:pStyle w:val="ParaNumbering"/>
                            </w:pPr>
                            <w:r>
                              <w:t>031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D3429" id="PARA31" o:spid="_x0000_s1060" type="#_x0000_t202" style="position:absolute;left:0;text-align:left;margin-left:33pt;margin-top:1in;width:27pt;height:28.05pt;z-index:2516126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" filled="f" stroked="f" strokeweight=".5pt">
                <v:textbox inset="0,0,0,0">
                  <w:txbxContent>
                    <w:p w14:paraId="74279D3E" w14:textId="77777777" w:rsidR="007347FD" w:rsidRPr="00A535F7" w:rsidRDefault="007347FD" w:rsidP="009B4968">
                      <w:pPr>
                        <w:pStyle w:val="ParaNumbering"/>
                      </w:pPr>
                      <w:r>
                        <w:t>031</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अत्यधिक</w:t>
      </w:r>
      <w:r w:rsidR="00701DCE" w:rsidRPr="00F571AA">
        <w:rPr>
          <w:cs/>
          <w:lang w:val="hi-IN"/>
        </w:rPr>
        <w:t xml:space="preserve"> </w:t>
      </w:r>
      <w:r w:rsidR="005671B7" w:rsidRPr="00F571AA">
        <w:rPr>
          <w:cs/>
        </w:rPr>
        <w:t>परेशान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मूल्य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महत्व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अतिरिक्त</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विभाजन</w:t>
      </w:r>
      <w:r w:rsidR="00701DCE" w:rsidRPr="00F571AA">
        <w:rPr>
          <w:cs/>
          <w:lang w:val="hi-IN"/>
        </w:rPr>
        <w:t xml:space="preserve"> </w:t>
      </w:r>
      <w:r w:rsidR="005671B7" w:rsidRPr="00F571AA">
        <w:rPr>
          <w:cs/>
        </w:rPr>
        <w:t>पैदा</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6 </w:t>
      </w:r>
      <w:r w:rsidR="005671B7" w:rsidRPr="00F571AA">
        <w:rPr>
          <w:cs/>
        </w:rPr>
        <w:t>पद</w:t>
      </w:r>
      <w:r w:rsidR="00701DCE" w:rsidRPr="00F571AA">
        <w:rPr>
          <w:cs/>
          <w:lang w:val="hi-IN"/>
        </w:rPr>
        <w:t xml:space="preserve"> 15 </w:t>
      </w:r>
      <w:r w:rsidR="005671B7" w:rsidRPr="00F571AA">
        <w:rPr>
          <w:cs/>
        </w:rPr>
        <w:t>और</w:t>
      </w:r>
      <w:r w:rsidR="00701DCE" w:rsidRPr="00F571AA">
        <w:rPr>
          <w:cs/>
          <w:lang w:val="hi-IN"/>
        </w:rPr>
        <w:t xml:space="preserve"> 16 </w:t>
      </w:r>
      <w:r w:rsidR="005671B7" w:rsidRPr="00F571AA">
        <w:rPr>
          <w:cs/>
        </w:rPr>
        <w:t>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बताया</w:t>
      </w:r>
      <w:r w:rsidR="00701DCE" w:rsidRPr="00F571AA">
        <w:rPr>
          <w:cs/>
          <w:lang w:val="hi-IN"/>
        </w:rPr>
        <w:t>:</w:t>
      </w:r>
    </w:p>
    <w:p w14:paraId="2AEA9FB6" w14:textId="11324D52" w:rsidR="005671B7" w:rsidRPr="00F571AA" w:rsidRDefault="00717D95" w:rsidP="00F63A21">
      <w:pPr>
        <w:pStyle w:val="Quotations"/>
        <w:rPr>
          <w:cs/>
          <w:lang w:bidi="te"/>
        </w:rPr>
      </w:pPr>
      <w:r>
        <mc:AlternateContent>
          <mc:Choice Requires="wps">
            <w:drawing>
              <wp:anchor distT="0" distB="0" distL="114300" distR="114300" simplePos="0" relativeHeight="251613696" behindDoc="0" locked="1" layoutInCell="1" allowOverlap="1" wp14:anchorId="6DC6FB3C" wp14:editId="02FD03FD">
                <wp:simplePos x="0" y="0"/>
                <wp:positionH relativeFrom="page">
                  <wp:posOffset>419100</wp:posOffset>
                </wp:positionH>
                <wp:positionV relativeFrom="page">
                  <wp:posOffset>1570355</wp:posOffset>
                </wp:positionV>
                <wp:extent cx="343535" cy="356235"/>
                <wp:effectExtent l="0" t="0" r="0" b="0"/>
                <wp:wrapNone/>
                <wp:docPr id="120" name="PARA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1B7A12" w14:textId="77777777" w:rsidR="007347FD" w:rsidRPr="00A535F7" w:rsidRDefault="007347FD" w:rsidP="009B4968">
                            <w:pPr>
                              <w:pStyle w:val="ParaNumbering"/>
                            </w:pPr>
                            <w:r>
                              <w:t>032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6FB3C" id="PARA32" o:spid="_x0000_s1061" type="#_x0000_t202" style="position:absolute;left:0;text-align:left;margin-left:33pt;margin-top:123.65pt;width:27.05pt;height:28.05pt;z-index:2516136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" filled="f" stroked="f" strokeweight=".5pt">
                <v:textbox inset="0,0,0,0">
                  <w:txbxContent>
                    <w:p w14:paraId="561B7A12" w14:textId="77777777" w:rsidR="007347FD" w:rsidRPr="00A535F7" w:rsidRDefault="007347FD" w:rsidP="009B4968">
                      <w:pPr>
                        <w:pStyle w:val="ParaNumbering"/>
                      </w:pPr>
                      <w:r>
                        <w:t>032</w:t>
                      </w:r>
                    </w:p>
                  </w:txbxContent>
                </v:textbox>
                <w10:wrap anchorx="page" anchory="page"/>
                <w10:anchorlock/>
              </v:shape>
            </w:pict>
          </mc:Fallback>
        </mc:AlternateContent>
      </w:r>
      <w:r w:rsidR="005671B7" w:rsidRPr="00F571AA">
        <w:rPr>
          <w:cs/>
        </w:rPr>
        <w:t>क्योंकि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खतनारहित</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नई</w:t>
      </w:r>
      <w:r w:rsidR="00701DCE" w:rsidRPr="00F571AA">
        <w:rPr>
          <w:cs/>
          <w:lang w:val="hi-IN"/>
        </w:rPr>
        <w:t xml:space="preserve"> </w:t>
      </w:r>
      <w:r w:rsidR="005671B7" w:rsidRPr="00F571AA">
        <w:rPr>
          <w:cs/>
        </w:rPr>
        <w:t>सृष्टि।</w:t>
      </w:r>
      <w:r w:rsidR="00701DCE" w:rsidRPr="00F571AA">
        <w:rPr>
          <w:cs/>
          <w:lang w:val="hi-IN"/>
        </w:rPr>
        <w:t xml:space="preserve"> </w:t>
      </w:r>
      <w:r w:rsidR="005671B7" w:rsidRPr="00F571AA">
        <w:rPr>
          <w:cs/>
        </w:rPr>
        <w:t>जितने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चलेंगे</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इस्राएल</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शान्ति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होती</w:t>
      </w:r>
      <w:r w:rsidR="00701DCE" w:rsidRPr="00F571AA">
        <w:rPr>
          <w:cs/>
          <w:lang w:val="hi-IN"/>
        </w:rPr>
        <w:t xml:space="preserve"> </w:t>
      </w:r>
      <w:r w:rsidR="005671B7" w:rsidRPr="00F571AA">
        <w:rPr>
          <w:cs/>
        </w:rPr>
        <w:t>रहे।</w:t>
      </w:r>
      <w:r w:rsidR="00701DCE" w:rsidRPr="00F571AA">
        <w:rPr>
          <w:cs/>
          <w:lang w:val="hi-IN"/>
        </w:rPr>
        <w:t xml:space="preserve"> </w:t>
      </w:r>
      <w:r w:rsidR="00701DCE" w:rsidRPr="00D10D82">
        <w:rPr>
          <w:i/>
          <w:iCs/>
          <w:cs/>
          <w:lang w:val="hi-IN"/>
        </w:rPr>
        <w:t>(</w:t>
      </w:r>
      <w:r w:rsidR="005671B7" w:rsidRPr="00D10D82">
        <w:rPr>
          <w:i/>
          <w:iCs/>
          <w:cs/>
        </w:rPr>
        <w:t>गलातियों</w:t>
      </w:r>
      <w:r w:rsidR="00701DCE" w:rsidRPr="00D10D82">
        <w:rPr>
          <w:i/>
          <w:iCs/>
          <w:cs/>
          <w:lang w:val="hi-IN"/>
        </w:rPr>
        <w:t xml:space="preserve"> 6:15</w:t>
      </w:r>
      <w:r w:rsidR="005671B7" w:rsidRPr="00D10D82">
        <w:rPr>
          <w:i/>
          <w:iCs/>
          <w:cs/>
          <w:lang w:bidi="te"/>
        </w:rPr>
        <w:t>-</w:t>
      </w:r>
      <w:r w:rsidR="00701DCE" w:rsidRPr="00D10D82">
        <w:rPr>
          <w:i/>
          <w:iCs/>
          <w:cs/>
          <w:lang w:val="hi-IN"/>
        </w:rPr>
        <w:t>16)</w:t>
      </w:r>
    </w:p>
    <w:p w14:paraId="05FDC058" w14:textId="719878BB" w:rsidR="00A14D7D" w:rsidRDefault="00717D95" w:rsidP="00F63A21">
      <w:pPr>
        <w:pStyle w:val="BodyText0"/>
        <w:rPr>
          <w:cs/>
          <w:lang w:val="hi-IN"/>
        </w:rPr>
      </w:pPr>
      <w:r>
        <w:lastRenderedPageBreak/>
        <mc:AlternateContent>
          <mc:Choice Requires="wps">
            <w:drawing>
              <wp:anchor distT="0" distB="0" distL="114300" distR="114300" simplePos="0" relativeHeight="251614720" behindDoc="0" locked="1" layoutInCell="1" allowOverlap="1" wp14:anchorId="05A10DAF" wp14:editId="4F6C2610">
                <wp:simplePos x="0" y="0"/>
                <wp:positionH relativeFrom="page">
                  <wp:posOffset>419100</wp:posOffset>
                </wp:positionH>
                <wp:positionV relativeFrom="page">
                  <wp:posOffset>2197735</wp:posOffset>
                </wp:positionV>
                <wp:extent cx="341630" cy="356235"/>
                <wp:effectExtent l="0" t="0" r="0" b="0"/>
                <wp:wrapNone/>
                <wp:docPr id="119" name="PARA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D7AEF61" w14:textId="77777777" w:rsidR="007347FD" w:rsidRPr="00A535F7" w:rsidRDefault="007347FD" w:rsidP="009B4968">
                            <w:pPr>
                              <w:pStyle w:val="ParaNumbering"/>
                            </w:pPr>
                            <w:r>
                              <w:t>033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10DAF" id="PARA33" o:spid="_x0000_s1062" type="#_x0000_t202" style="position:absolute;left:0;text-align:left;margin-left:33pt;margin-top:173.05pt;width:26.9pt;height:28.05pt;z-index:2516147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" filled="f" stroked="f" strokeweight=".5pt">
                <v:textbox inset="0,0,0,0">
                  <w:txbxContent>
                    <w:p w14:paraId="2D7AEF61" w14:textId="77777777" w:rsidR="007347FD" w:rsidRPr="00A535F7" w:rsidRDefault="007347FD" w:rsidP="009B4968">
                      <w:pPr>
                        <w:pStyle w:val="ParaNumbering"/>
                      </w:pPr>
                      <w:r>
                        <w:t>033</w:t>
                      </w:r>
                    </w:p>
                  </w:txbxContent>
                </v:textbox>
                <w10:wrap anchorx="page" anchory="page"/>
                <w10:anchorlock/>
              </v:shape>
            </w:pict>
          </mc:Fallback>
        </mc:AlternateConten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यहूदियों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विभाजन</w:t>
      </w:r>
      <w:r w:rsidR="00701DCE" w:rsidRPr="00F571AA">
        <w:rPr>
          <w:cs/>
          <w:lang w:val="hi-IN"/>
        </w:rPr>
        <w:t xml:space="preserve"> </w:t>
      </w:r>
      <w:r w:rsidR="005671B7" w:rsidRPr="00F571AA">
        <w:rPr>
          <w:cs/>
        </w:rPr>
        <w:t>दूर</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है।</w:t>
      </w:r>
    </w:p>
    <w:p w14:paraId="72C89E6C" w14:textId="7111AD08" w:rsidR="005671B7" w:rsidRPr="00F571AA" w:rsidRDefault="00717D95" w:rsidP="00F63A21">
      <w:pPr>
        <w:pStyle w:val="BodyText0"/>
        <w:rPr>
          <w:cs/>
          <w:lang w:bidi="te"/>
        </w:rPr>
      </w:pPr>
      <w:r>
        <mc:AlternateContent>
          <mc:Choice Requires="wps">
            <w:drawing>
              <wp:anchor distT="0" distB="0" distL="114300" distR="114300" simplePos="0" relativeHeight="251615744" behindDoc="0" locked="1" layoutInCell="1" allowOverlap="1" wp14:anchorId="0E96A0CF" wp14:editId="1DD354E2">
                <wp:simplePos x="0" y="0"/>
                <wp:positionH relativeFrom="page">
                  <wp:posOffset>419100</wp:posOffset>
                </wp:positionH>
                <wp:positionV relativeFrom="page">
                  <wp:posOffset>2441575</wp:posOffset>
                </wp:positionV>
                <wp:extent cx="347980" cy="356235"/>
                <wp:effectExtent l="0" t="0" r="0" b="0"/>
                <wp:wrapNone/>
                <wp:docPr id="118" name="PARA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CD3906" w14:textId="77777777" w:rsidR="007347FD" w:rsidRPr="00A535F7" w:rsidRDefault="007347FD" w:rsidP="009B4968">
                            <w:pPr>
                              <w:pStyle w:val="ParaNumbering"/>
                            </w:pPr>
                            <w:r>
                              <w:t>034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96A0CF" id="PARA34" o:spid="_x0000_s1063" type="#_x0000_t202" style="position:absolute;left:0;text-align:left;margin-left:33pt;margin-top:192.25pt;width:27.4pt;height:28.05pt;z-index:2516157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" filled="f" stroked="f" strokeweight=".5pt">
                <v:textbox inset="0,0,0,0">
                  <w:txbxContent>
                    <w:p w14:paraId="4CCD3906" w14:textId="77777777" w:rsidR="007347FD" w:rsidRPr="00A535F7" w:rsidRDefault="007347FD" w:rsidP="009B4968">
                      <w:pPr>
                        <w:pStyle w:val="ParaNumbering"/>
                      </w:pPr>
                      <w:r>
                        <w:t>034</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मतभेदों</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अत्यधिक</w:t>
      </w:r>
      <w:r w:rsidR="00701DCE" w:rsidRPr="00F571AA">
        <w:rPr>
          <w:cs/>
          <w:lang w:val="hi-IN"/>
        </w:rPr>
        <w:t xml:space="preserve"> </w:t>
      </w:r>
      <w:r w:rsidR="005671B7" w:rsidRPr="00F571AA">
        <w:rPr>
          <w:cs/>
        </w:rPr>
        <w:t>परेशान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झगड़ा</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फूट</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बिल्कुल</w:t>
      </w:r>
      <w:r w:rsidR="00701DCE" w:rsidRPr="00F571AA">
        <w:rPr>
          <w:cs/>
          <w:lang w:val="hi-IN"/>
        </w:rPr>
        <w:t xml:space="preserve"> </w:t>
      </w:r>
      <w:r w:rsidR="005671B7" w:rsidRPr="00F571AA">
        <w:rPr>
          <w:cs/>
        </w:rPr>
        <w:t>विपरीत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आदर्श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विरूद्ध</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पालन</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तरह</w:t>
      </w:r>
      <w:r w:rsidR="00701DCE" w:rsidRPr="00F571AA">
        <w:rPr>
          <w:cs/>
          <w:lang w:val="hi-IN"/>
        </w:rPr>
        <w:t xml:space="preserve"> </w:t>
      </w:r>
      <w:r w:rsidR="005671B7" w:rsidRPr="00F571AA">
        <w:rPr>
          <w:cs/>
        </w:rPr>
        <w:t>शामिल</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आवश्यक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विशेषत</w:t>
      </w:r>
      <w:r w:rsidR="00701DCE" w:rsidRPr="00F571AA">
        <w:rPr>
          <w:cs/>
          <w:lang w:val="hi-IN"/>
        </w:rPr>
        <w:t>:</w:t>
      </w:r>
      <w:r w:rsidR="00F63A21">
        <w:rPr>
          <w:rFonts w:cs="Gautami"/>
          <w:cs/>
          <w:lang w:val="hi-IN"/>
        </w:rPr>
        <w:t xml:space="preserve"> </w:t>
      </w:r>
      <w:r w:rsidR="005671B7" w:rsidRPr="00F571AA">
        <w:rPr>
          <w:cs/>
        </w:rPr>
        <w:t>यहूदी</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सोचना</w:t>
      </w:r>
      <w:r w:rsidR="00701DCE" w:rsidRPr="00F571AA">
        <w:rPr>
          <w:cs/>
          <w:lang w:val="hi-IN"/>
        </w:rPr>
        <w:t xml:space="preserve"> </w:t>
      </w:r>
      <w:r w:rsidR="005671B7" w:rsidRPr="00F571AA">
        <w:rPr>
          <w:cs/>
        </w:rPr>
        <w:t>स्वाभाविक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द</w:t>
      </w:r>
      <w:r w:rsidR="00F571AA">
        <w:rPr>
          <w:cs/>
        </w:rPr>
        <w:t>र्जे</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इसमें</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आश्चर्य</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करवाए</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खतनारहित</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विभाजन</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गया।</w:t>
      </w:r>
    </w:p>
    <w:p w14:paraId="157286C1" w14:textId="29C37C92" w:rsidR="00A14D7D" w:rsidRDefault="00717D95" w:rsidP="00F63A21">
      <w:pPr>
        <w:pStyle w:val="BodyText0"/>
        <w:rPr>
          <w:cs/>
          <w:lang w:val="hi-IN"/>
        </w:rPr>
      </w:pPr>
      <w:r>
        <mc:AlternateContent>
          <mc:Choice Requires="wps">
            <w:drawing>
              <wp:anchor distT="0" distB="0" distL="114300" distR="114300" simplePos="0" relativeHeight="251616768" behindDoc="0" locked="1" layoutInCell="1" allowOverlap="1" wp14:anchorId="43A3DB73" wp14:editId="6FB214C2">
                <wp:simplePos x="0" y="0"/>
                <wp:positionH relativeFrom="page">
                  <wp:posOffset>419100</wp:posOffset>
                </wp:positionH>
                <wp:positionV relativeFrom="page">
                  <wp:posOffset>3714750</wp:posOffset>
                </wp:positionV>
                <wp:extent cx="342265" cy="356235"/>
                <wp:effectExtent l="0" t="0" r="0" b="0"/>
                <wp:wrapNone/>
                <wp:docPr id="117" name="PARA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DF7A2D" w14:textId="77777777" w:rsidR="007347FD" w:rsidRPr="00A535F7" w:rsidRDefault="007347FD" w:rsidP="009B4968">
                            <w:pPr>
                              <w:pStyle w:val="ParaNumbering"/>
                            </w:pPr>
                            <w:r>
                              <w:t>035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3DB73" id="PARA35" o:spid="_x0000_s1064" type="#_x0000_t202" style="position:absolute;left:0;text-align:left;margin-left:33pt;margin-top:292.5pt;width:26.95pt;height:28.05pt;z-index:2516167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" filled="f" stroked="f" strokeweight=".5pt">
                <v:textbox inset="0,0,0,0">
                  <w:txbxContent>
                    <w:p w14:paraId="52DF7A2D" w14:textId="77777777" w:rsidR="007347FD" w:rsidRPr="00A535F7" w:rsidRDefault="007347FD" w:rsidP="009B4968">
                      <w:pPr>
                        <w:pStyle w:val="ParaNumbering"/>
                      </w:pPr>
                      <w:r>
                        <w:t>035</w:t>
                      </w:r>
                    </w:p>
                  </w:txbxContent>
                </v:textbox>
                <w10:wrap anchorx="page" anchory="page"/>
                <w10:anchorlock/>
              </v:shape>
            </w:pict>
          </mc:Fallback>
        </mc:AlternateContent>
      </w:r>
      <w:r w:rsidR="005671B7" w:rsidRPr="00F571AA">
        <w:rPr>
          <w:cs/>
        </w:rPr>
        <w:t>अत</w:t>
      </w:r>
      <w:r w:rsidR="00701DCE" w:rsidRPr="00F571AA">
        <w:rPr>
          <w:cs/>
          <w:lang w:val="hi-IN"/>
        </w:rPr>
        <w:t>:</w:t>
      </w:r>
      <w:r w:rsidR="00F63A21">
        <w:rPr>
          <w:rFonts w:cs="Gautami"/>
          <w:cs/>
          <w:lang w:val="hi-IN"/>
        </w:rPr>
        <w:t xml:space="preserve"> </w:t>
      </w:r>
      <w:r w:rsidR="005671B7" w:rsidRPr="00F571AA">
        <w:rPr>
          <w:cs/>
        </w:rPr>
        <w:t>हम</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अत्यधिक</w:t>
      </w:r>
      <w:r w:rsidR="00701DCE" w:rsidRPr="00F571AA">
        <w:rPr>
          <w:cs/>
          <w:lang w:val="hi-IN"/>
        </w:rPr>
        <w:t xml:space="preserve"> </w:t>
      </w:r>
      <w:r w:rsidR="005671B7" w:rsidRPr="00F571AA">
        <w:rPr>
          <w:cs/>
        </w:rPr>
        <w:t>गम्भीर</w:t>
      </w:r>
      <w:r w:rsidR="00701DCE" w:rsidRPr="00F571AA">
        <w:rPr>
          <w:cs/>
          <w:lang w:val="hi-IN"/>
        </w:rPr>
        <w:t xml:space="preserve"> </w:t>
      </w:r>
      <w:r w:rsidR="005671B7" w:rsidRPr="00F571AA">
        <w:rPr>
          <w:cs/>
        </w:rPr>
        <w:t>समस्याओं</w:t>
      </w:r>
      <w:r w:rsidR="00701DCE" w:rsidRPr="00F571AA">
        <w:rPr>
          <w:cs/>
          <w:lang w:val="hi-IN"/>
        </w:rPr>
        <w:t xml:space="preserve"> </w:t>
      </w:r>
      <w:r w:rsidR="005671B7" w:rsidRPr="00F571AA">
        <w:rPr>
          <w:cs/>
        </w:rPr>
        <w:t>को</w:t>
      </w:r>
      <w:r w:rsidR="00701DCE" w:rsidRPr="00F571AA">
        <w:rPr>
          <w:cs/>
          <w:lang w:val="hi-IN"/>
        </w:rPr>
        <w:t xml:space="preserve"> </w:t>
      </w:r>
      <w:r w:rsidR="00724AA1">
        <w:rPr>
          <w:rFonts w:hint="cs"/>
          <w:cs/>
        </w:rPr>
        <w:t>ले आ</w:t>
      </w:r>
      <w:r w:rsidR="005671B7" w:rsidRPr="00F571AA">
        <w:rPr>
          <w:cs/>
        </w:rPr>
        <w:t>ए</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सुनने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शान्त</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सका।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आत्मिक</w:t>
      </w:r>
      <w:r w:rsidR="00701DCE" w:rsidRPr="00F571AA">
        <w:rPr>
          <w:cs/>
          <w:lang w:val="hi-IN"/>
        </w:rPr>
        <w:t xml:space="preserve"> </w:t>
      </w:r>
      <w:r w:rsidR="005671B7" w:rsidRPr="00F571AA">
        <w:rPr>
          <w:cs/>
        </w:rPr>
        <w:t>सन्तान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प्रियजन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इसलिए</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अन्यजाति</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विनाशकारी</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बचाने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p>
    <w:p w14:paraId="65A854C8" w14:textId="2AB1789F" w:rsidR="005671B7" w:rsidRPr="00F571AA" w:rsidRDefault="00717D95" w:rsidP="00F63A21">
      <w:pPr>
        <w:pStyle w:val="BodyText0"/>
        <w:rPr>
          <w:cs/>
          <w:lang w:bidi="te"/>
        </w:rPr>
      </w:pPr>
      <w:r>
        <mc:AlternateContent>
          <mc:Choice Requires="wps">
            <w:drawing>
              <wp:anchor distT="0" distB="0" distL="114300" distR="114300" simplePos="0" relativeHeight="251617792" behindDoc="0" locked="1" layoutInCell="1" allowOverlap="1" wp14:anchorId="002691BD" wp14:editId="7D2E2E45">
                <wp:simplePos x="0" y="0"/>
                <wp:positionH relativeFrom="page">
                  <wp:posOffset>419100</wp:posOffset>
                </wp:positionH>
                <wp:positionV relativeFrom="page">
                  <wp:posOffset>4576445</wp:posOffset>
                </wp:positionV>
                <wp:extent cx="351155" cy="356235"/>
                <wp:effectExtent l="0" t="0" r="0" b="0"/>
                <wp:wrapNone/>
                <wp:docPr id="116" name="PARA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20128F" w14:textId="77777777" w:rsidR="007347FD" w:rsidRPr="00A535F7" w:rsidRDefault="007347FD" w:rsidP="009B4968">
                            <w:pPr>
                              <w:pStyle w:val="ParaNumbering"/>
                            </w:pPr>
                            <w:r>
                              <w:t>036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691BD" id="PARA36" o:spid="_x0000_s1065" type="#_x0000_t202" style="position:absolute;left:0;text-align:left;margin-left:33pt;margin-top:360.35pt;width:27.65pt;height:28.05pt;z-index:2516177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" filled="f" stroked="f" strokeweight=".5pt">
                <v:textbox inset="0,0,0,0">
                  <w:txbxContent>
                    <w:p w14:paraId="6D20128F" w14:textId="77777777" w:rsidR="007347FD" w:rsidRPr="00A535F7" w:rsidRDefault="007347FD" w:rsidP="009B4968">
                      <w:pPr>
                        <w:pStyle w:val="ParaNumbering"/>
                      </w:pPr>
                      <w:r>
                        <w:t>036</w:t>
                      </w:r>
                    </w:p>
                  </w:txbxContent>
                </v:textbox>
                <w10:wrap anchorx="page" anchory="page"/>
                <w10:anchorlock/>
              </v:shape>
            </w:pict>
          </mc:Fallback>
        </mc:AlternateContent>
      </w:r>
      <w:r w:rsidR="005671B7" w:rsidRPr="00F571AA">
        <w:rPr>
          <w:cs/>
        </w:rPr>
        <w:t>अब</w:t>
      </w:r>
      <w:r w:rsidR="00701DCE" w:rsidRPr="00F571AA">
        <w:rPr>
          <w:cs/>
          <w:lang w:val="hi-IN"/>
        </w:rPr>
        <w:t xml:space="preserve"> </w:t>
      </w:r>
      <w:r w:rsidR="005671B7" w:rsidRPr="00F571AA">
        <w:rPr>
          <w:cs/>
        </w:rPr>
        <w:t>जबकि</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पृष्ठभूमि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महत्वपूर्ण</w:t>
      </w:r>
      <w:r w:rsidR="00701DCE" w:rsidRPr="00F571AA">
        <w:rPr>
          <w:cs/>
          <w:lang w:val="hi-IN"/>
        </w:rPr>
        <w:t xml:space="preserve"> </w:t>
      </w:r>
      <w:r w:rsidR="005671B7" w:rsidRPr="00F571AA">
        <w:rPr>
          <w:cs/>
        </w:rPr>
        <w:t>पहलुओं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संरचना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सूची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अधिक</w:t>
      </w:r>
      <w:r w:rsidR="00701DCE" w:rsidRPr="00F571AA">
        <w:rPr>
          <w:cs/>
          <w:lang w:val="hi-IN"/>
        </w:rPr>
        <w:t xml:space="preserve"> </w:t>
      </w:r>
      <w:r w:rsidR="005671B7" w:rsidRPr="00F571AA">
        <w:rPr>
          <w:cs/>
        </w:rPr>
        <w:t>निकटता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देखने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तैयार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समस्याओं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प्रत्युत्तर</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पुस्तक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प्रत्येक</w:t>
      </w:r>
      <w:r w:rsidR="00701DCE" w:rsidRPr="00F571AA">
        <w:rPr>
          <w:cs/>
          <w:lang w:val="hi-IN"/>
        </w:rPr>
        <w:t xml:space="preserve"> </w:t>
      </w:r>
      <w:r w:rsidR="005671B7" w:rsidRPr="00F571AA">
        <w:rPr>
          <w:cs/>
        </w:rPr>
        <w:t>मुख्य</w:t>
      </w:r>
      <w:r w:rsidR="00701DCE" w:rsidRPr="00F571AA">
        <w:rPr>
          <w:cs/>
          <w:lang w:val="hi-IN"/>
        </w:rPr>
        <w:t xml:space="preserve"> </w:t>
      </w:r>
      <w:r w:rsidR="005671B7" w:rsidRPr="00F571AA">
        <w:rPr>
          <w:cs/>
        </w:rPr>
        <w:t>भाग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साराँश</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संक्षेप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देखेंगे।</w:t>
      </w:r>
    </w:p>
    <w:p w14:paraId="05C95F1E" w14:textId="77777777" w:rsidR="005671B7" w:rsidRPr="00F571AA" w:rsidRDefault="005671B7" w:rsidP="007347FD">
      <w:pPr>
        <w:pStyle w:val="ChapterHeading"/>
        <w:rPr>
          <w:cs/>
          <w:lang w:bidi="te"/>
        </w:rPr>
      </w:pPr>
      <w:bookmarkStart w:id="32" w:name="_Toc310418164"/>
      <w:bookmarkStart w:id="33" w:name="_Toc310418514"/>
      <w:bookmarkStart w:id="34" w:name="_Toc8657030"/>
      <w:bookmarkStart w:id="35" w:name="_Toc29731587"/>
      <w:bookmarkStart w:id="36" w:name="_Toc80735916"/>
      <w:r w:rsidRPr="00F571AA">
        <w:rPr>
          <w:cs/>
        </w:rPr>
        <w:t>विषय</w:t>
      </w:r>
      <w:r w:rsidR="00701DCE" w:rsidRPr="00F571AA">
        <w:rPr>
          <w:cs/>
          <w:lang w:val="hi-IN"/>
        </w:rPr>
        <w:t xml:space="preserve"> </w:t>
      </w:r>
      <w:r w:rsidRPr="00F571AA">
        <w:rPr>
          <w:cs/>
        </w:rPr>
        <w:t>सूची</w:t>
      </w:r>
      <w:bookmarkEnd w:id="32"/>
      <w:bookmarkEnd w:id="33"/>
      <w:bookmarkEnd w:id="34"/>
      <w:bookmarkEnd w:id="35"/>
      <w:bookmarkEnd w:id="36"/>
    </w:p>
    <w:p w14:paraId="1952A8F0" w14:textId="630A0297" w:rsidR="005671B7" w:rsidRPr="00F571AA" w:rsidRDefault="00717D95" w:rsidP="00F63A21">
      <w:pPr>
        <w:pStyle w:val="BodyText0"/>
        <w:rPr>
          <w:cs/>
          <w:lang w:bidi="te"/>
        </w:rPr>
      </w:pPr>
      <w:r>
        <mc:AlternateContent>
          <mc:Choice Requires="wps">
            <w:drawing>
              <wp:anchor distT="0" distB="0" distL="114300" distR="114300" simplePos="0" relativeHeight="251618816" behindDoc="0" locked="1" layoutInCell="1" allowOverlap="1" wp14:anchorId="62B1B3A9" wp14:editId="746C6366">
                <wp:simplePos x="0" y="0"/>
                <wp:positionH relativeFrom="page">
                  <wp:posOffset>419100</wp:posOffset>
                </wp:positionH>
                <wp:positionV relativeFrom="page">
                  <wp:posOffset>6480810</wp:posOffset>
                </wp:positionV>
                <wp:extent cx="341630" cy="356235"/>
                <wp:effectExtent l="0" t="0" r="0" b="0"/>
                <wp:wrapNone/>
                <wp:docPr id="115" name="PARA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8CB986" w14:textId="77777777" w:rsidR="007347FD" w:rsidRPr="00A535F7" w:rsidRDefault="007347FD" w:rsidP="009B4968">
                            <w:pPr>
                              <w:pStyle w:val="ParaNumbering"/>
                            </w:pPr>
                            <w:r>
                              <w:t>037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1B3A9" id="PARA37" o:spid="_x0000_s1066" type="#_x0000_t202" style="position:absolute;left:0;text-align:left;margin-left:33pt;margin-top:510.3pt;width:26.9pt;height:28.05pt;z-index:2516188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" filled="f" stroked="f" strokeweight=".5pt">
                <v:textbox inset="0,0,0,0">
                  <w:txbxContent>
                    <w:p w14:paraId="578CB986" w14:textId="77777777" w:rsidR="007347FD" w:rsidRPr="00A535F7" w:rsidRDefault="007347FD" w:rsidP="009B4968">
                      <w:pPr>
                        <w:pStyle w:val="ParaNumbering"/>
                      </w:pPr>
                      <w:r>
                        <w:t>037</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छह</w:t>
      </w:r>
      <w:r w:rsidR="00701DCE" w:rsidRPr="00F571AA">
        <w:rPr>
          <w:cs/>
          <w:lang w:val="hi-IN"/>
        </w:rPr>
        <w:t xml:space="preserve"> </w:t>
      </w:r>
      <w:r w:rsidR="005671B7" w:rsidRPr="00F571AA">
        <w:rPr>
          <w:cs/>
        </w:rPr>
        <w:t>मुख्य</w:t>
      </w:r>
      <w:r w:rsidR="00701DCE" w:rsidRPr="00F571AA">
        <w:rPr>
          <w:cs/>
          <w:lang w:val="hi-IN"/>
        </w:rPr>
        <w:t xml:space="preserve"> </w:t>
      </w:r>
      <w:r w:rsidR="005671B7" w:rsidRPr="00F571AA">
        <w:rPr>
          <w:cs/>
        </w:rPr>
        <w:t>भागों</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विभाजित</w:t>
      </w:r>
      <w:r w:rsidR="00701DCE" w:rsidRPr="00F571AA">
        <w:rPr>
          <w:cs/>
          <w:lang w:val="hi-IN"/>
        </w:rPr>
        <w:t xml:space="preserve"> </w:t>
      </w:r>
      <w:r w:rsidR="005671B7" w:rsidRPr="00F571AA">
        <w:rPr>
          <w:cs/>
        </w:rPr>
        <w:t>है</w:t>
      </w:r>
      <w:r w:rsidR="00701DCE" w:rsidRPr="00F571AA">
        <w:rPr>
          <w:cs/>
          <w:lang w:val="hi-IN"/>
        </w:rPr>
        <w:t>:</w:t>
      </w:r>
      <w:r w:rsidR="00F63A21">
        <w:rPr>
          <w:rFonts w:cs="Gautami"/>
          <w:cs/>
          <w:lang w:val="hi-IN"/>
        </w:rPr>
        <w:t xml:space="preserve"> </w:t>
      </w:r>
      <w:r w:rsidR="005671B7" w:rsidRPr="00F571AA">
        <w:rPr>
          <w:cs/>
        </w:rPr>
        <w:t>पहला</w:t>
      </w:r>
      <w:r w:rsidR="00701DCE" w:rsidRPr="00F571AA">
        <w:rPr>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5 </w:t>
      </w:r>
      <w:r w:rsidR="005671B7" w:rsidRPr="00F571AA">
        <w:rPr>
          <w:cs/>
        </w:rPr>
        <w:t>में</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अध्यादेश</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6 </w:t>
      </w:r>
      <w:r w:rsidR="005671B7" w:rsidRPr="00F571AA">
        <w:rPr>
          <w:cs/>
        </w:rPr>
        <w:t>से</w:t>
      </w:r>
      <w:r w:rsidR="00701DCE" w:rsidRPr="00F571AA">
        <w:rPr>
          <w:cs/>
          <w:lang w:val="hi-IN"/>
        </w:rPr>
        <w:t xml:space="preserve"> 10 </w:t>
      </w:r>
      <w:r w:rsidR="005671B7" w:rsidRPr="00F571AA">
        <w:rPr>
          <w:cs/>
        </w:rPr>
        <w:t>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परिचय</w:t>
      </w:r>
      <w:r w:rsidR="00701DCE" w:rsidRPr="00F571AA">
        <w:rPr>
          <w:cs/>
          <w:lang w:val="hi-IN"/>
        </w:rPr>
        <w:t xml:space="preserve">; </w:t>
      </w:r>
      <w:r w:rsidR="005671B7" w:rsidRPr="00F571AA">
        <w:rPr>
          <w:cs/>
        </w:rPr>
        <w:t>तीसरा</w:t>
      </w:r>
      <w:r w:rsidR="00701DCE" w:rsidRPr="00F571AA">
        <w:rPr>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11 </w:t>
      </w:r>
      <w:r w:rsidR="005671B7" w:rsidRPr="00F571AA">
        <w:rPr>
          <w:cs/>
        </w:rPr>
        <w:t>से</w:t>
      </w:r>
      <w:r w:rsidR="00701DCE" w:rsidRPr="00F571AA">
        <w:rPr>
          <w:cs/>
          <w:lang w:val="hi-IN"/>
        </w:rPr>
        <w:t xml:space="preserve"> </w:t>
      </w:r>
      <w:r w:rsidR="005671B7" w:rsidRPr="00F571AA">
        <w:rPr>
          <w:cs/>
        </w:rPr>
        <w:t>अध्याय</w:t>
      </w:r>
      <w:r w:rsidR="00701DCE" w:rsidRPr="00F571AA">
        <w:rPr>
          <w:cs/>
          <w:lang w:val="hi-IN"/>
        </w:rPr>
        <w:t xml:space="preserve"> 2 </w:t>
      </w:r>
      <w:r w:rsidR="005671B7" w:rsidRPr="00F571AA">
        <w:rPr>
          <w:cs/>
        </w:rPr>
        <w:t>पद</w:t>
      </w:r>
      <w:r w:rsidR="00701DCE" w:rsidRPr="00F571AA">
        <w:rPr>
          <w:cs/>
          <w:lang w:val="hi-IN"/>
        </w:rPr>
        <w:t xml:space="preserve"> 21 </w:t>
      </w:r>
      <w:r w:rsidR="005671B7" w:rsidRPr="00F571AA">
        <w:rPr>
          <w:cs/>
        </w:rPr>
        <w:t>तक</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ऐतिहासिक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चौथा</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w:t>
      </w:r>
      <w:r w:rsidR="005671B7" w:rsidRPr="00F571AA">
        <w:rPr>
          <w:cs/>
        </w:rPr>
        <w:t>अध्याय</w:t>
      </w:r>
      <w:r w:rsidR="00701DCE" w:rsidRPr="00F571AA">
        <w:rPr>
          <w:cs/>
          <w:lang w:val="hi-IN"/>
        </w:rPr>
        <w:t xml:space="preserve"> 4 </w:t>
      </w:r>
      <w:r w:rsidR="005671B7" w:rsidRPr="00F571AA">
        <w:rPr>
          <w:cs/>
        </w:rPr>
        <w:t>पद</w:t>
      </w:r>
      <w:r w:rsidR="00701DCE" w:rsidRPr="00F571AA">
        <w:rPr>
          <w:cs/>
          <w:lang w:val="hi-IN"/>
        </w:rPr>
        <w:t xml:space="preserve"> 31 </w:t>
      </w:r>
      <w:r w:rsidR="005671B7" w:rsidRPr="00F571AA">
        <w:rPr>
          <w:cs/>
        </w:rPr>
        <w:t>तक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ठहराए</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प्रमाणों</w:t>
      </w:r>
      <w:r w:rsidR="00701DCE" w:rsidRPr="00F571AA">
        <w:rPr>
          <w:cs/>
          <w:lang w:val="hi-IN"/>
        </w:rPr>
        <w:t xml:space="preserve"> </w:t>
      </w:r>
      <w:r w:rsidR="005671B7" w:rsidRPr="00F571AA">
        <w:rPr>
          <w:cs/>
        </w:rPr>
        <w:t>की</w:t>
      </w:r>
      <w:r w:rsidR="00701DCE" w:rsidRPr="00F571AA">
        <w:rPr>
          <w:cs/>
          <w:lang w:val="hi-IN"/>
        </w:rPr>
        <w:t xml:space="preserve"> </w:t>
      </w:r>
      <w:r w:rsidR="00701DCE" w:rsidRPr="00F571AA">
        <w:rPr>
          <w:cs/>
        </w:rPr>
        <w:t>श्रृंखला</w:t>
      </w:r>
      <w:r w:rsidR="00701DCE" w:rsidRPr="00F571AA">
        <w:rPr>
          <w:cs/>
          <w:lang w:val="hi-IN"/>
        </w:rPr>
        <w:t xml:space="preserve">; </w:t>
      </w:r>
      <w:r w:rsidR="005671B7" w:rsidRPr="00F571AA">
        <w:rPr>
          <w:cs/>
        </w:rPr>
        <w:t>पाँचवाँ</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w:t>
      </w:r>
      <w:r w:rsidR="005671B7" w:rsidRPr="00F571AA">
        <w:rPr>
          <w:cs/>
        </w:rPr>
        <w:t>अध्याय</w:t>
      </w:r>
      <w:r w:rsidR="00701DCE" w:rsidRPr="00F571AA">
        <w:rPr>
          <w:cs/>
          <w:lang w:val="hi-IN"/>
        </w:rPr>
        <w:t xml:space="preserve"> 6 </w:t>
      </w:r>
      <w:r w:rsidR="005671B7" w:rsidRPr="00F571AA">
        <w:rPr>
          <w:cs/>
        </w:rPr>
        <w:t>पद</w:t>
      </w:r>
      <w:r w:rsidR="00701DCE" w:rsidRPr="00F571AA">
        <w:rPr>
          <w:cs/>
          <w:lang w:val="hi-IN"/>
        </w:rPr>
        <w:t xml:space="preserve"> 10 </w:t>
      </w:r>
      <w:r w:rsidR="005671B7" w:rsidRPr="00F571AA">
        <w:rPr>
          <w:cs/>
        </w:rPr>
        <w:t>में</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व्यवहारिक</w:t>
      </w:r>
      <w:r w:rsidR="00701DCE" w:rsidRPr="00F571AA">
        <w:rPr>
          <w:cs/>
          <w:lang w:val="hi-IN"/>
        </w:rPr>
        <w:t xml:space="preserve"> </w:t>
      </w:r>
      <w:r w:rsidR="005671B7" w:rsidRPr="00F571AA">
        <w:rPr>
          <w:cs/>
        </w:rPr>
        <w:t>उपदेश</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अन्त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अध्याय</w:t>
      </w:r>
      <w:r w:rsidR="00701DCE" w:rsidRPr="00F571AA">
        <w:rPr>
          <w:cs/>
          <w:lang w:val="hi-IN"/>
        </w:rPr>
        <w:t xml:space="preserve"> 6 </w:t>
      </w:r>
      <w:r w:rsidR="005671B7" w:rsidRPr="00F571AA">
        <w:rPr>
          <w:cs/>
        </w:rPr>
        <w:t>पद</w:t>
      </w:r>
      <w:r w:rsidR="00701DCE" w:rsidRPr="00F571AA">
        <w:rPr>
          <w:cs/>
          <w:lang w:val="hi-IN"/>
        </w:rPr>
        <w:t xml:space="preserve"> 11 </w:t>
      </w:r>
      <w:r w:rsidR="005671B7" w:rsidRPr="00F571AA">
        <w:rPr>
          <w:cs/>
        </w:rPr>
        <w:t>से</w:t>
      </w:r>
      <w:r w:rsidR="00701DCE" w:rsidRPr="00F571AA">
        <w:rPr>
          <w:cs/>
          <w:lang w:val="hi-IN"/>
        </w:rPr>
        <w:t xml:space="preserve"> 18 </w:t>
      </w:r>
      <w:r w:rsidR="005671B7" w:rsidRPr="00F571AA">
        <w:rPr>
          <w:cs/>
        </w:rPr>
        <w:t>में</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अतिरिक्त</w:t>
      </w:r>
      <w:r w:rsidR="00701DCE" w:rsidRPr="00F571AA">
        <w:rPr>
          <w:cs/>
          <w:lang w:val="hi-IN"/>
        </w:rPr>
        <w:t xml:space="preserve"> </w:t>
      </w:r>
      <w:r w:rsidR="005671B7" w:rsidRPr="00F571AA">
        <w:rPr>
          <w:cs/>
        </w:rPr>
        <w:t>सन्देश।</w:t>
      </w:r>
    </w:p>
    <w:p w14:paraId="1327CB05" w14:textId="77777777" w:rsidR="005671B7" w:rsidRPr="00F571AA" w:rsidRDefault="005671B7" w:rsidP="00F63A21">
      <w:pPr>
        <w:pStyle w:val="PanelHeading"/>
        <w:rPr>
          <w:cs/>
          <w:lang w:bidi="te"/>
        </w:rPr>
      </w:pPr>
      <w:bookmarkStart w:id="37" w:name="_Toc310418165"/>
      <w:bookmarkStart w:id="38" w:name="_Toc310418515"/>
      <w:bookmarkStart w:id="39" w:name="_Toc8657031"/>
      <w:bookmarkStart w:id="40" w:name="_Toc29731588"/>
      <w:bookmarkStart w:id="41" w:name="_Toc80735917"/>
      <w:r w:rsidRPr="00F571AA">
        <w:rPr>
          <w:cs/>
        </w:rPr>
        <w:t>अध्यादेश</w:t>
      </w:r>
      <w:r w:rsidRPr="00F571AA">
        <w:rPr>
          <w:cs/>
          <w:lang w:bidi="te"/>
        </w:rPr>
        <w:t>/</w:t>
      </w:r>
      <w:r w:rsidRPr="00F571AA">
        <w:rPr>
          <w:cs/>
        </w:rPr>
        <w:t>अतिरिक्त</w:t>
      </w:r>
      <w:r w:rsidR="00701DCE" w:rsidRPr="00F571AA">
        <w:rPr>
          <w:cs/>
          <w:lang w:val="hi-IN"/>
        </w:rPr>
        <w:t xml:space="preserve"> </w:t>
      </w:r>
      <w:r w:rsidRPr="00F571AA">
        <w:rPr>
          <w:cs/>
        </w:rPr>
        <w:t>सन्देश</w:t>
      </w:r>
      <w:bookmarkEnd w:id="37"/>
      <w:bookmarkEnd w:id="38"/>
      <w:bookmarkEnd w:id="39"/>
      <w:bookmarkEnd w:id="40"/>
      <w:bookmarkEnd w:id="41"/>
    </w:p>
    <w:p w14:paraId="0CB90C30" w14:textId="77777777" w:rsidR="007347FD" w:rsidRDefault="00717D95" w:rsidP="00F63A21">
      <w:pPr>
        <w:pStyle w:val="BodyText0"/>
        <w:rPr>
          <w:cs/>
        </w:rPr>
      </w:pPr>
      <w:r>
        <mc:AlternateContent>
          <mc:Choice Requires="wps">
            <w:drawing>
              <wp:anchor distT="0" distB="0" distL="114300" distR="114300" simplePos="0" relativeHeight="251619840" behindDoc="0" locked="1" layoutInCell="1" allowOverlap="1" wp14:anchorId="5646367B" wp14:editId="1B49AC86">
                <wp:simplePos x="0" y="0"/>
                <wp:positionH relativeFrom="page">
                  <wp:posOffset>419100</wp:posOffset>
                </wp:positionH>
                <wp:positionV relativeFrom="page">
                  <wp:posOffset>8076565</wp:posOffset>
                </wp:positionV>
                <wp:extent cx="352425" cy="356235"/>
                <wp:effectExtent l="0" t="0" r="0" b="0"/>
                <wp:wrapNone/>
                <wp:docPr id="114" name="PARA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4915612" w14:textId="77777777" w:rsidR="007347FD" w:rsidRPr="00A535F7" w:rsidRDefault="007347FD" w:rsidP="009B4968">
                            <w:pPr>
                              <w:pStyle w:val="ParaNumbering"/>
                            </w:pPr>
                            <w:r>
                              <w:t>038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6367B" id="PARA38" o:spid="_x0000_s1067" type="#_x0000_t202" style="position:absolute;left:0;text-align:left;margin-left:33pt;margin-top:635.95pt;width:27.75pt;height:28.05pt;z-index:2516198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" filled="f" stroked="f" strokeweight=".5pt">
                <v:textbox inset="0,0,0,0">
                  <w:txbxContent>
                    <w:p w14:paraId="04915612" w14:textId="77777777" w:rsidR="007347FD" w:rsidRPr="00A535F7" w:rsidRDefault="007347FD" w:rsidP="009B4968">
                      <w:pPr>
                        <w:pStyle w:val="ParaNumbering"/>
                      </w:pPr>
                      <w:r>
                        <w:t>038</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अध्यादेश</w:t>
      </w:r>
      <w:r w:rsidR="00701DCE" w:rsidRPr="00F571AA">
        <w:rPr>
          <w:cs/>
          <w:lang w:val="hi-IN"/>
        </w:rPr>
        <w:t xml:space="preserve"> </w:t>
      </w:r>
      <w:r w:rsidR="005671B7" w:rsidRPr="00F571AA">
        <w:rPr>
          <w:cs/>
        </w:rPr>
        <w:t>संक्षिप्त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स्पष्ट</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परिचय</w:t>
      </w:r>
      <w:r w:rsidR="00701DCE" w:rsidRPr="00F571AA">
        <w:rPr>
          <w:cs/>
          <w:lang w:val="hi-IN"/>
        </w:rPr>
        <w:t xml:space="preserve"> </w:t>
      </w:r>
      <w:r w:rsidR="005671B7" w:rsidRPr="00F571AA">
        <w:rPr>
          <w:cs/>
        </w:rPr>
        <w:t>देता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की</w:t>
      </w:r>
      <w:r w:rsidR="00701DCE" w:rsidRPr="00F571AA">
        <w:rPr>
          <w:cs/>
          <w:lang w:val="hi-IN"/>
        </w:rPr>
        <w:t xml:space="preserve"> </w:t>
      </w:r>
      <w:r w:rsidR="00AF1E94" w:rsidRPr="00F571AA">
        <w:rPr>
          <w:cs/>
        </w:rPr>
        <w:t>पहचान</w:t>
      </w:r>
      <w:r w:rsidR="00AF1E94"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अतिरिक्त</w:t>
      </w:r>
      <w:r w:rsidR="00701DCE" w:rsidRPr="00F571AA">
        <w:rPr>
          <w:cs/>
          <w:lang w:val="hi-IN"/>
        </w:rPr>
        <w:t xml:space="preserve"> </w:t>
      </w:r>
      <w:r w:rsidR="005671B7" w:rsidRPr="00F571AA">
        <w:rPr>
          <w:cs/>
        </w:rPr>
        <w:t>सन्देश</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संक्षिप्त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अन्तिम</w:t>
      </w:r>
      <w:r w:rsidR="00701DCE" w:rsidRPr="00F571AA">
        <w:rPr>
          <w:cs/>
          <w:lang w:val="hi-IN"/>
        </w:rPr>
        <w:t xml:space="preserve"> </w:t>
      </w:r>
      <w:r w:rsidR="005671B7" w:rsidRPr="00F571AA">
        <w:rPr>
          <w:cs/>
        </w:rPr>
        <w:t>टिप्पणियों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व्यक्तिगत</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समाप्त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अधिक</w:t>
      </w:r>
      <w:r w:rsidR="00701DCE" w:rsidRPr="00F571AA">
        <w:rPr>
          <w:cs/>
          <w:lang w:val="hi-IN"/>
        </w:rPr>
        <w:t xml:space="preserve"> </w:t>
      </w:r>
      <w:r w:rsidR="005671B7" w:rsidRPr="00F571AA">
        <w:rPr>
          <w:cs/>
        </w:rPr>
        <w:t>महत्वपूर्ण</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प्रकाश</w:t>
      </w:r>
      <w:r w:rsidR="00701DCE" w:rsidRPr="00F571AA">
        <w:rPr>
          <w:cs/>
          <w:lang w:val="hi-IN"/>
        </w:rPr>
        <w:t xml:space="preserve"> </w:t>
      </w:r>
      <w:r w:rsidR="005671B7" w:rsidRPr="00F571AA">
        <w:rPr>
          <w:cs/>
        </w:rPr>
        <w:t>डालता</w:t>
      </w:r>
      <w:r w:rsidR="00701DCE" w:rsidRPr="00F571AA">
        <w:rPr>
          <w:cs/>
          <w:lang w:val="hi-IN"/>
        </w:rPr>
        <w:t xml:space="preserve"> </w:t>
      </w:r>
      <w:r w:rsidR="005671B7" w:rsidRPr="00F571AA">
        <w:rPr>
          <w:cs/>
        </w:rPr>
        <w:t>है।</w:t>
      </w:r>
    </w:p>
    <w:p w14:paraId="4D21C4D1" w14:textId="6C657EA9" w:rsidR="005671B7" w:rsidRPr="00F571AA" w:rsidRDefault="005671B7" w:rsidP="00F63A21">
      <w:pPr>
        <w:pStyle w:val="PanelHeading"/>
        <w:rPr>
          <w:cs/>
          <w:lang w:bidi="te"/>
        </w:rPr>
      </w:pPr>
      <w:bookmarkStart w:id="42" w:name="_Toc310418166"/>
      <w:bookmarkStart w:id="43" w:name="_Toc310418516"/>
      <w:bookmarkStart w:id="44" w:name="_Toc8657032"/>
      <w:bookmarkStart w:id="45" w:name="_Toc29731589"/>
      <w:bookmarkStart w:id="46" w:name="_Toc80735918"/>
      <w:r w:rsidRPr="00F571AA">
        <w:rPr>
          <w:cs/>
        </w:rPr>
        <w:t>समस्या</w:t>
      </w:r>
      <w:r w:rsidR="00701DCE" w:rsidRPr="00F571AA">
        <w:rPr>
          <w:cs/>
          <w:lang w:val="hi-IN"/>
        </w:rPr>
        <w:t xml:space="preserve"> </w:t>
      </w:r>
      <w:r w:rsidRPr="00F571AA">
        <w:rPr>
          <w:cs/>
        </w:rPr>
        <w:t>का</w:t>
      </w:r>
      <w:r w:rsidR="00701DCE" w:rsidRPr="00F571AA">
        <w:rPr>
          <w:cs/>
          <w:lang w:val="hi-IN"/>
        </w:rPr>
        <w:t xml:space="preserve"> </w:t>
      </w:r>
      <w:r w:rsidRPr="00F571AA">
        <w:rPr>
          <w:cs/>
        </w:rPr>
        <w:t>परिचय</w:t>
      </w:r>
      <w:bookmarkEnd w:id="42"/>
      <w:bookmarkEnd w:id="43"/>
      <w:bookmarkEnd w:id="44"/>
      <w:bookmarkEnd w:id="45"/>
      <w:bookmarkEnd w:id="46"/>
    </w:p>
    <w:p w14:paraId="23885AF9" w14:textId="0DBBE183" w:rsidR="005671B7" w:rsidRPr="00F571AA" w:rsidRDefault="00717D95" w:rsidP="00F63A21">
      <w:pPr>
        <w:pStyle w:val="BodyText0"/>
        <w:rPr>
          <w:cs/>
          <w:lang w:bidi="te"/>
        </w:rPr>
      </w:pPr>
      <w:r>
        <mc:AlternateContent>
          <mc:Choice Requires="wps">
            <w:drawing>
              <wp:anchor distT="0" distB="0" distL="114300" distR="114300" simplePos="0" relativeHeight="251620864" behindDoc="0" locked="1" layoutInCell="1" allowOverlap="1" wp14:anchorId="5EA4FDF9" wp14:editId="1130E18E">
                <wp:simplePos x="0" y="0"/>
                <wp:positionH relativeFrom="page">
                  <wp:posOffset>419100</wp:posOffset>
                </wp:positionH>
                <wp:positionV relativeFrom="page">
                  <wp:posOffset>1252855</wp:posOffset>
                </wp:positionV>
                <wp:extent cx="351155" cy="356235"/>
                <wp:effectExtent l="0" t="0" r="0" b="0"/>
                <wp:wrapNone/>
                <wp:docPr id="113" name="PARA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B1C725" w14:textId="77777777" w:rsidR="007347FD" w:rsidRPr="00A535F7" w:rsidRDefault="007347FD" w:rsidP="009B4968">
                            <w:pPr>
                              <w:pStyle w:val="ParaNumbering"/>
                            </w:pPr>
                            <w:r>
                              <w:t>039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4FDF9" id="PARA39" o:spid="_x0000_s1068" type="#_x0000_t202" style="position:absolute;left:0;text-align:left;margin-left:33pt;margin-top:98.65pt;width:27.65pt;height:28.05pt;z-index:2516208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" filled="f" stroked="f" strokeweight=".5pt">
                <v:textbox inset="0,0,0,0">
                  <w:txbxContent>
                    <w:p w14:paraId="44B1C725" w14:textId="77777777" w:rsidR="007347FD" w:rsidRPr="00A535F7" w:rsidRDefault="007347FD" w:rsidP="009B4968">
                      <w:pPr>
                        <w:pStyle w:val="ParaNumbering"/>
                      </w:pPr>
                      <w:r>
                        <w:t>039</w:t>
                      </w:r>
                    </w:p>
                  </w:txbxContent>
                </v:textbox>
                <w10:wrap anchorx="page" anchory="page"/>
                <w10:anchorlock/>
              </v:shape>
            </w:pict>
          </mc:Fallback>
        </mc:AlternateContent>
      </w:r>
      <w:r w:rsidR="005671B7" w:rsidRPr="00F571AA">
        <w:rPr>
          <w:cs/>
        </w:rPr>
        <w:t>दूसरे</w:t>
      </w:r>
      <w:r w:rsidR="00701DCE" w:rsidRPr="00F571AA">
        <w:rPr>
          <w:cs/>
          <w:lang w:val="hi-IN"/>
        </w:rPr>
        <w:t xml:space="preserve"> </w:t>
      </w:r>
      <w:r w:rsidR="005671B7" w:rsidRPr="00F571AA">
        <w:rPr>
          <w:cs/>
        </w:rPr>
        <w:t>भाग</w:t>
      </w:r>
      <w:r w:rsidR="00701DCE" w:rsidRPr="00F571AA">
        <w:rPr>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6 </w:t>
      </w:r>
      <w:r w:rsidR="005671B7" w:rsidRPr="00F571AA">
        <w:rPr>
          <w:cs/>
        </w:rPr>
        <w:t>से</w:t>
      </w:r>
      <w:r w:rsidR="00701DCE" w:rsidRPr="00F571AA">
        <w:rPr>
          <w:cs/>
          <w:lang w:val="hi-IN"/>
        </w:rPr>
        <w:t xml:space="preserve"> 10 </w:t>
      </w:r>
      <w:r w:rsidR="005671B7" w:rsidRPr="00F571AA">
        <w:rPr>
          <w:cs/>
        </w:rPr>
        <w:t>में</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हमने</w:t>
      </w:r>
      <w:r w:rsidR="00701DCE" w:rsidRPr="00F571AA">
        <w:rPr>
          <w:cs/>
          <w:lang w:val="hi-IN"/>
        </w:rPr>
        <w:t xml:space="preserve"> </w:t>
      </w:r>
      <w:r w:rsidR="005671B7" w:rsidRPr="00F571AA">
        <w:rPr>
          <w:cs/>
          <w:lang w:bidi="te"/>
        </w:rPr>
        <w:t>-</w:t>
      </w:r>
      <w:r w:rsidR="00701DCE" w:rsidRPr="00F571AA">
        <w:rPr>
          <w:cs/>
          <w:lang w:val="hi-IN"/>
        </w:rPr>
        <w:t xml:space="preserve"> </w:t>
      </w:r>
      <w:r w:rsidR="005671B7" w:rsidRPr="00F571AA">
        <w:rPr>
          <w:cs/>
        </w:rPr>
        <w:t>समस्या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परिचय</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तुरन्त</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समस्या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हमला</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आश्चर्य</w:t>
      </w:r>
      <w:r w:rsidR="00701DCE" w:rsidRPr="00F571AA">
        <w:rPr>
          <w:cs/>
          <w:lang w:val="hi-IN"/>
        </w:rPr>
        <w:t xml:space="preserve"> </w:t>
      </w:r>
      <w:r w:rsidR="005671B7" w:rsidRPr="00F571AA">
        <w:rPr>
          <w:cs/>
        </w:rPr>
        <w:t>व्यक्त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पाठकों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चुनौती</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पीछे</w:t>
      </w:r>
      <w:r w:rsidR="00701DCE" w:rsidRPr="00F571AA">
        <w:rPr>
          <w:cs/>
          <w:lang w:val="hi-IN"/>
        </w:rPr>
        <w:t xml:space="preserve"> </w:t>
      </w:r>
      <w:r w:rsidR="005671B7" w:rsidRPr="00F571AA">
        <w:rPr>
          <w:cs/>
        </w:rPr>
        <w:t>चलना</w:t>
      </w:r>
      <w:r w:rsidR="00701DCE" w:rsidRPr="00F571AA">
        <w:rPr>
          <w:cs/>
          <w:lang w:val="hi-IN"/>
        </w:rPr>
        <w:t xml:space="preserve"> </w:t>
      </w:r>
      <w:r w:rsidR="005671B7" w:rsidRPr="00F571AA">
        <w:rPr>
          <w:cs/>
        </w:rPr>
        <w:t>कितना</w:t>
      </w:r>
      <w:r w:rsidR="00701DCE" w:rsidRPr="00F571AA">
        <w:rPr>
          <w:cs/>
          <w:lang w:val="hi-IN"/>
        </w:rPr>
        <w:t xml:space="preserve"> </w:t>
      </w:r>
      <w:r w:rsidR="005671B7" w:rsidRPr="00F571AA">
        <w:rPr>
          <w:cs/>
        </w:rPr>
        <w:t>खतरनाक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स्पष्ट</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स्वीकार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8 </w:t>
      </w:r>
      <w:r w:rsidR="005671B7" w:rsidRPr="00F571AA">
        <w:rPr>
          <w:cs/>
        </w:rPr>
        <w:t>में</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कठोर</w:t>
      </w:r>
      <w:r w:rsidR="00701DCE" w:rsidRPr="00F571AA">
        <w:rPr>
          <w:cs/>
          <w:lang w:val="hi-IN"/>
        </w:rPr>
        <w:t xml:space="preserve"> </w:t>
      </w:r>
      <w:r w:rsidR="005671B7" w:rsidRPr="00F571AA">
        <w:rPr>
          <w:cs/>
        </w:rPr>
        <w:t>स्राप</w:t>
      </w:r>
      <w:r w:rsidR="00701DCE" w:rsidRPr="00F571AA">
        <w:rPr>
          <w:cs/>
          <w:lang w:val="hi-IN"/>
        </w:rPr>
        <w:t xml:space="preserve"> </w:t>
      </w:r>
      <w:r w:rsidR="005671B7" w:rsidRPr="00F571AA">
        <w:rPr>
          <w:cs/>
        </w:rPr>
        <w:t>दिया</w:t>
      </w:r>
      <w:r w:rsidR="00701DCE" w:rsidRPr="00F571AA">
        <w:rPr>
          <w:cs/>
          <w:lang w:val="hi-IN"/>
        </w:rPr>
        <w:t>:</w:t>
      </w:r>
    </w:p>
    <w:p w14:paraId="4116BC27" w14:textId="04FBD3A0" w:rsidR="005671B7" w:rsidRPr="00F571AA" w:rsidRDefault="00717D95" w:rsidP="00F63A21">
      <w:pPr>
        <w:pStyle w:val="Quotations"/>
        <w:rPr>
          <w:cs/>
          <w:lang w:bidi="te"/>
        </w:rPr>
      </w:pPr>
      <w:r>
        <mc:AlternateContent>
          <mc:Choice Requires="wps">
            <w:drawing>
              <wp:anchor distT="0" distB="0" distL="114300" distR="114300" simplePos="0" relativeHeight="251621888" behindDoc="0" locked="1" layoutInCell="1" allowOverlap="1" wp14:anchorId="7AB02BDF" wp14:editId="45BA252C">
                <wp:simplePos x="0" y="0"/>
                <wp:positionH relativeFrom="page">
                  <wp:posOffset>419100</wp:posOffset>
                </wp:positionH>
                <wp:positionV relativeFrom="page">
                  <wp:posOffset>2320290</wp:posOffset>
                </wp:positionV>
                <wp:extent cx="351790" cy="356235"/>
                <wp:effectExtent l="0" t="0" r="0" b="0"/>
                <wp:wrapNone/>
                <wp:docPr id="112" name="PARA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3F231B" w14:textId="77777777" w:rsidR="007347FD" w:rsidRPr="00A535F7" w:rsidRDefault="007347FD" w:rsidP="009B4968">
                            <w:pPr>
                              <w:pStyle w:val="ParaNumbering"/>
                            </w:pPr>
                            <w:r>
                              <w:t>040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02BDF" id="PARA40" o:spid="_x0000_s1069" type="#_x0000_t202" style="position:absolute;left:0;text-align:left;margin-left:33pt;margin-top:182.7pt;width:27.7pt;height:28.05pt;z-index:2516218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" filled="f" stroked="f" strokeweight=".5pt">
                <v:textbox inset="0,0,0,0">
                  <w:txbxContent>
                    <w:p w14:paraId="523F231B" w14:textId="77777777" w:rsidR="007347FD" w:rsidRPr="00A535F7" w:rsidRDefault="007347FD" w:rsidP="009B4968">
                      <w:pPr>
                        <w:pStyle w:val="ParaNumbering"/>
                      </w:pPr>
                      <w:r>
                        <w:t>040</w:t>
                      </w:r>
                    </w:p>
                  </w:txbxContent>
                </v:textbox>
                <w10:wrap anchorx="page" anchory="page"/>
                <w10:anchorlock/>
              </v:shape>
            </w:pict>
          </mc:Fallback>
        </mc:AlternateContent>
      </w:r>
      <w:r w:rsidR="005671B7" w:rsidRPr="00F571AA">
        <w:rPr>
          <w:cs/>
        </w:rPr>
        <w:t>परन्तु</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स्वर्ग</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दूत</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छोड़</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सुनाया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तुम्हें</w:t>
      </w:r>
      <w:r w:rsidR="00701DCE" w:rsidRPr="00F571AA">
        <w:rPr>
          <w:cs/>
          <w:lang w:val="hi-IN"/>
        </w:rPr>
        <w:t xml:space="preserve"> </w:t>
      </w:r>
      <w:r w:rsidR="005671B7" w:rsidRPr="00F571AA">
        <w:rPr>
          <w:cs/>
        </w:rPr>
        <w:t>सुनाए</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शापित</w:t>
      </w:r>
      <w:r w:rsidR="00701DCE" w:rsidRPr="00F571AA">
        <w:rPr>
          <w:cs/>
          <w:lang w:val="hi-IN"/>
        </w:rPr>
        <w:t xml:space="preserve"> </w:t>
      </w:r>
      <w:r w:rsidR="005671B7" w:rsidRPr="00F571AA">
        <w:rPr>
          <w:cs/>
        </w:rPr>
        <w:t>हो।</w:t>
      </w:r>
      <w:r w:rsidR="00701DCE" w:rsidRPr="00F571AA">
        <w:rPr>
          <w:cs/>
          <w:lang w:val="hi-IN"/>
        </w:rPr>
        <w:t xml:space="preserve"> </w:t>
      </w:r>
      <w:r w:rsidR="00701DCE" w:rsidRPr="00D10D82">
        <w:rPr>
          <w:i/>
          <w:iCs/>
          <w:cs/>
          <w:lang w:val="hi-IN"/>
        </w:rPr>
        <w:t>(</w:t>
      </w:r>
      <w:r w:rsidR="005671B7" w:rsidRPr="00D10D82">
        <w:rPr>
          <w:i/>
          <w:iCs/>
          <w:cs/>
        </w:rPr>
        <w:t>गलातियों</w:t>
      </w:r>
      <w:r w:rsidR="00701DCE" w:rsidRPr="00D10D82">
        <w:rPr>
          <w:i/>
          <w:iCs/>
          <w:cs/>
          <w:lang w:val="hi-IN"/>
        </w:rPr>
        <w:t xml:space="preserve"> 1:8)</w:t>
      </w:r>
    </w:p>
    <w:p w14:paraId="203CF8C4" w14:textId="532D95B3" w:rsidR="005671B7" w:rsidRPr="00F571AA" w:rsidRDefault="00717D95" w:rsidP="00F63A21">
      <w:pPr>
        <w:pStyle w:val="BodyText0"/>
        <w:rPr>
          <w:cs/>
          <w:lang w:bidi="te"/>
        </w:rPr>
      </w:pPr>
      <w:r>
        <w:lastRenderedPageBreak/>
        <mc:AlternateContent>
          <mc:Choice Requires="wps">
            <w:drawing>
              <wp:anchor distT="0" distB="0" distL="114300" distR="114300" simplePos="0" relativeHeight="251622912" behindDoc="0" locked="1" layoutInCell="1" allowOverlap="1" wp14:anchorId="538FF1DD" wp14:editId="59A90F3B">
                <wp:simplePos x="0" y="0"/>
                <wp:positionH relativeFrom="page">
                  <wp:posOffset>419100</wp:posOffset>
                </wp:positionH>
                <wp:positionV relativeFrom="page">
                  <wp:posOffset>2947670</wp:posOffset>
                </wp:positionV>
                <wp:extent cx="349250" cy="356235"/>
                <wp:effectExtent l="0" t="0" r="0" b="0"/>
                <wp:wrapNone/>
                <wp:docPr id="111" name="PARA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1934840" w14:textId="77777777" w:rsidR="007347FD" w:rsidRPr="00A535F7" w:rsidRDefault="007347FD" w:rsidP="009B4968">
                            <w:pPr>
                              <w:pStyle w:val="ParaNumbering"/>
                            </w:pPr>
                            <w:r>
                              <w:t>041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FF1DD" id="PARA41" o:spid="_x0000_s1070" type="#_x0000_t202" style="position:absolute;left:0;text-align:left;margin-left:33pt;margin-top:232.1pt;width:27.5pt;height:28.05pt;z-index:2516229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" filled="f" stroked="f" strokeweight=".5pt">
                <v:textbox inset="0,0,0,0">
                  <w:txbxContent>
                    <w:p w14:paraId="41934840" w14:textId="77777777" w:rsidR="007347FD" w:rsidRPr="00A535F7" w:rsidRDefault="007347FD" w:rsidP="009B4968">
                      <w:pPr>
                        <w:pStyle w:val="ParaNumbering"/>
                      </w:pPr>
                      <w:r>
                        <w:t>041</w:t>
                      </w:r>
                    </w:p>
                  </w:txbxContent>
                </v:textbox>
                <w10:wrap anchorx="page" anchory="page"/>
                <w10:anchorlock/>
              </v:shape>
            </w:pict>
          </mc:Fallback>
        </mc:AlternateConten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शिक्षाओं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सच्चे</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lang w:bidi="te"/>
        </w:rPr>
        <w:t>-</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भाग</w:t>
      </w:r>
      <w:r w:rsidR="00701DCE" w:rsidRPr="00F571AA">
        <w:rPr>
          <w:cs/>
          <w:lang w:val="hi-IN"/>
        </w:rPr>
        <w:t xml:space="preserve"> </w:t>
      </w:r>
      <w:r w:rsidR="005671B7" w:rsidRPr="00F571AA">
        <w:rPr>
          <w:cs/>
        </w:rPr>
        <w:t>स्पष्ट</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समस्याएँ</w:t>
      </w:r>
      <w:r w:rsidR="00701DCE" w:rsidRPr="00F571AA">
        <w:rPr>
          <w:cs/>
          <w:lang w:val="hi-IN"/>
        </w:rPr>
        <w:t xml:space="preserve"> </w:t>
      </w:r>
      <w:r w:rsidR="005671B7" w:rsidRPr="00F571AA">
        <w:rPr>
          <w:cs/>
        </w:rPr>
        <w:t>मामूली</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अनन्त</w:t>
      </w:r>
      <w:r w:rsidR="00701DCE" w:rsidRPr="00F571AA">
        <w:rPr>
          <w:cs/>
          <w:lang w:val="hi-IN"/>
        </w:rPr>
        <w:t xml:space="preserve"> </w:t>
      </w:r>
      <w:r w:rsidR="005671B7" w:rsidRPr="00F571AA">
        <w:rPr>
          <w:cs/>
        </w:rPr>
        <w:t>लक्ष्य</w:t>
      </w:r>
      <w:r w:rsidR="00701DCE" w:rsidRPr="00F571AA">
        <w:rPr>
          <w:cs/>
          <w:lang w:val="hi-IN"/>
        </w:rPr>
        <w:t xml:space="preserve"> </w:t>
      </w:r>
      <w:r w:rsidR="005671B7" w:rsidRPr="00F571AA">
        <w:rPr>
          <w:cs/>
        </w:rPr>
        <w:t>खतरे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थे।</w:t>
      </w:r>
    </w:p>
    <w:p w14:paraId="5E202D73" w14:textId="77777777" w:rsidR="005671B7" w:rsidRPr="00F571AA" w:rsidRDefault="005671B7" w:rsidP="00F63A21">
      <w:pPr>
        <w:pStyle w:val="PanelHeading"/>
        <w:rPr>
          <w:cs/>
          <w:lang w:bidi="te"/>
        </w:rPr>
      </w:pPr>
      <w:bookmarkStart w:id="47" w:name="_Toc310418167"/>
      <w:bookmarkStart w:id="48" w:name="_Toc310418517"/>
      <w:bookmarkStart w:id="49" w:name="_Toc8657033"/>
      <w:bookmarkStart w:id="50" w:name="_Toc29731590"/>
      <w:bookmarkStart w:id="51" w:name="_Toc80735919"/>
      <w:r w:rsidRPr="00F571AA">
        <w:rPr>
          <w:cs/>
        </w:rPr>
        <w:t>ऐतिहासिक</w:t>
      </w:r>
      <w:r w:rsidR="00701DCE" w:rsidRPr="00F571AA">
        <w:rPr>
          <w:cs/>
          <w:lang w:val="hi-IN"/>
        </w:rPr>
        <w:t xml:space="preserve"> </w:t>
      </w:r>
      <w:r w:rsidRPr="00F571AA">
        <w:rPr>
          <w:cs/>
        </w:rPr>
        <w:t>अभिलेख</w:t>
      </w:r>
      <w:bookmarkEnd w:id="47"/>
      <w:bookmarkEnd w:id="48"/>
      <w:bookmarkEnd w:id="49"/>
      <w:bookmarkEnd w:id="50"/>
      <w:bookmarkEnd w:id="51"/>
    </w:p>
    <w:p w14:paraId="137C821A" w14:textId="2AE46117" w:rsidR="005671B7" w:rsidRPr="00F571AA" w:rsidRDefault="00717D95" w:rsidP="00F63A21">
      <w:pPr>
        <w:pStyle w:val="BodyText0"/>
        <w:rPr>
          <w:cs/>
          <w:lang w:bidi="te"/>
        </w:rPr>
      </w:pPr>
      <w:r>
        <mc:AlternateContent>
          <mc:Choice Requires="wps">
            <w:drawing>
              <wp:anchor distT="0" distB="0" distL="114300" distR="114300" simplePos="0" relativeHeight="251623936" behindDoc="0" locked="1" layoutInCell="1" allowOverlap="1" wp14:anchorId="543E7BD5" wp14:editId="76F96BCA">
                <wp:simplePos x="0" y="0"/>
                <wp:positionH relativeFrom="page">
                  <wp:posOffset>419100</wp:posOffset>
                </wp:positionH>
                <wp:positionV relativeFrom="page">
                  <wp:posOffset>4131945</wp:posOffset>
                </wp:positionV>
                <wp:extent cx="349885" cy="356235"/>
                <wp:effectExtent l="0" t="0" r="0" b="0"/>
                <wp:wrapNone/>
                <wp:docPr id="110" name="PARA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729CE8" w14:textId="77777777" w:rsidR="007347FD" w:rsidRPr="00A535F7" w:rsidRDefault="007347FD" w:rsidP="009B4968">
                            <w:pPr>
                              <w:pStyle w:val="ParaNumbering"/>
                            </w:pPr>
                            <w:r>
                              <w:t>042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E7BD5" id="PARA42" o:spid="_x0000_s1071" type="#_x0000_t202" style="position:absolute;left:0;text-align:left;margin-left:33pt;margin-top:325.35pt;width:27.55pt;height:28.05pt;z-index:2516239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" filled="f" stroked="f" strokeweight=".5pt">
                <v:textbox inset="0,0,0,0">
                  <w:txbxContent>
                    <w:p w14:paraId="37729CE8" w14:textId="77777777" w:rsidR="007347FD" w:rsidRPr="00A535F7" w:rsidRDefault="007347FD" w:rsidP="009B4968">
                      <w:pPr>
                        <w:pStyle w:val="ParaNumbering"/>
                      </w:pPr>
                      <w:r>
                        <w:t>042</w:t>
                      </w:r>
                    </w:p>
                  </w:txbxContent>
                </v:textbox>
                <w10:wrap anchorx="page" anchory="page"/>
                <w10:anchorlock/>
              </v:shape>
            </w:pict>
          </mc:Fallback>
        </mc:AlternateConten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तीसरा</w:t>
      </w:r>
      <w:r w:rsidR="00701DCE" w:rsidRPr="00F571AA">
        <w:rPr>
          <w:cs/>
          <w:lang w:val="hi-IN"/>
        </w:rPr>
        <w:t xml:space="preserve"> </w:t>
      </w:r>
      <w:r w:rsidR="005671B7" w:rsidRPr="00F571AA">
        <w:rPr>
          <w:cs/>
        </w:rPr>
        <w:t>भाग</w:t>
      </w:r>
      <w:r w:rsidR="00701DCE" w:rsidRPr="00F571AA">
        <w:rPr>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11 </w:t>
      </w:r>
      <w:r w:rsidR="005671B7" w:rsidRPr="00F571AA">
        <w:rPr>
          <w:cs/>
        </w:rPr>
        <w:t>से</w:t>
      </w:r>
      <w:r w:rsidR="00701DCE" w:rsidRPr="00F571AA">
        <w:rPr>
          <w:cs/>
          <w:lang w:val="hi-IN"/>
        </w:rPr>
        <w:t xml:space="preserve"> </w:t>
      </w:r>
      <w:r w:rsidR="005671B7" w:rsidRPr="00F571AA">
        <w:rPr>
          <w:cs/>
        </w:rPr>
        <w:t>अध्याय</w:t>
      </w:r>
      <w:r w:rsidR="00701DCE" w:rsidRPr="00F571AA">
        <w:rPr>
          <w:cs/>
          <w:lang w:val="hi-IN"/>
        </w:rPr>
        <w:t xml:space="preserve"> 2 </w:t>
      </w:r>
      <w:r w:rsidR="005671B7" w:rsidRPr="00F571AA">
        <w:rPr>
          <w:cs/>
        </w:rPr>
        <w:t>पद</w:t>
      </w:r>
      <w:r w:rsidR="00701DCE" w:rsidRPr="00F571AA">
        <w:rPr>
          <w:cs/>
          <w:lang w:val="hi-IN"/>
        </w:rPr>
        <w:t xml:space="preserve"> 21, </w:t>
      </w:r>
      <w:r w:rsidR="005671B7" w:rsidRPr="00F571AA">
        <w:rPr>
          <w:cs/>
        </w:rPr>
        <w:t>अधिक</w:t>
      </w:r>
      <w:r w:rsidR="00701DCE" w:rsidRPr="00F571AA">
        <w:rPr>
          <w:cs/>
          <w:lang w:val="hi-IN"/>
        </w:rPr>
        <w:t xml:space="preserve"> </w:t>
      </w:r>
      <w:r w:rsidR="005671B7" w:rsidRPr="00F571AA">
        <w:rPr>
          <w:cs/>
        </w:rPr>
        <w:t>विस्तृत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इसमें</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ऐतिहासिक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शामिल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जिनमें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अधिकार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साबित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अध्यायों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तीन</w:t>
      </w:r>
      <w:r w:rsidR="00701DCE" w:rsidRPr="00F571AA">
        <w:rPr>
          <w:cs/>
          <w:lang w:val="hi-IN"/>
        </w:rPr>
        <w:t xml:space="preserve"> </w:t>
      </w:r>
      <w:r w:rsidR="005671B7" w:rsidRPr="00F571AA">
        <w:rPr>
          <w:cs/>
        </w:rPr>
        <w:t>विभिन्न</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ऐतिहासिक</w:t>
      </w:r>
      <w:r w:rsidR="00701DCE" w:rsidRPr="00F571AA">
        <w:rPr>
          <w:cs/>
          <w:lang w:val="hi-IN"/>
        </w:rPr>
        <w:t xml:space="preserve"> </w:t>
      </w:r>
      <w:r w:rsidR="005671B7" w:rsidRPr="00F571AA">
        <w:rPr>
          <w:cs/>
        </w:rPr>
        <w:t>घटनाएँ</w:t>
      </w:r>
      <w:r w:rsidR="00701DCE" w:rsidRPr="00F571AA">
        <w:rPr>
          <w:cs/>
          <w:lang w:val="hi-IN"/>
        </w:rPr>
        <w:t xml:space="preserve"> </w:t>
      </w:r>
      <w:r w:rsidR="005671B7" w:rsidRPr="00F571AA">
        <w:rPr>
          <w:cs/>
        </w:rPr>
        <w:t>प्रमुख</w:t>
      </w:r>
      <w:r w:rsidR="00701DCE" w:rsidRPr="00F571AA">
        <w:rPr>
          <w:cs/>
          <w:lang w:val="hi-IN"/>
        </w:rPr>
        <w:t xml:space="preserve"> </w:t>
      </w:r>
      <w:r w:rsidR="005671B7" w:rsidRPr="00F571AA">
        <w:rPr>
          <w:cs/>
        </w:rPr>
        <w:t>हैं</w:t>
      </w:r>
      <w:r w:rsidR="00701DCE" w:rsidRPr="00F571AA">
        <w:rPr>
          <w:cs/>
          <w:lang w:val="hi-IN"/>
        </w:rPr>
        <w:t>:</w:t>
      </w:r>
      <w:r w:rsidR="00F63A21">
        <w:rPr>
          <w:rFonts w:cs="Gautami"/>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11 </w:t>
      </w:r>
      <w:r w:rsidR="005671B7" w:rsidRPr="00F571AA">
        <w:rPr>
          <w:cs/>
        </w:rPr>
        <w:t>से</w:t>
      </w:r>
      <w:r w:rsidR="00701DCE" w:rsidRPr="00F571AA">
        <w:rPr>
          <w:cs/>
          <w:lang w:val="hi-IN"/>
        </w:rPr>
        <w:t xml:space="preserve"> 17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बुलाहट</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प्रशिक्षण</w:t>
      </w:r>
      <w:r w:rsidR="00701DCE" w:rsidRPr="00F571AA">
        <w:rPr>
          <w:cs/>
          <w:lang w:val="hi-IN"/>
        </w:rPr>
        <w:t xml:space="preserve">; </w:t>
      </w:r>
      <w:r w:rsidR="005671B7" w:rsidRPr="00F571AA">
        <w:rPr>
          <w:cs/>
        </w:rPr>
        <w:t>अध्याय</w:t>
      </w:r>
      <w:r w:rsidR="00701DCE" w:rsidRPr="00F571AA">
        <w:rPr>
          <w:cs/>
          <w:lang w:val="hi-IN"/>
        </w:rPr>
        <w:t xml:space="preserve"> 2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10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अगुवों</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मुलाकात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अध्याय</w:t>
      </w:r>
      <w:r w:rsidR="00701DCE" w:rsidRPr="00F571AA">
        <w:rPr>
          <w:cs/>
          <w:lang w:val="hi-IN"/>
        </w:rPr>
        <w:t xml:space="preserve"> 2 </w:t>
      </w:r>
      <w:r w:rsidR="005671B7" w:rsidRPr="00F571AA">
        <w:rPr>
          <w:cs/>
        </w:rPr>
        <w:t>पद</w:t>
      </w:r>
      <w:r w:rsidR="00701DCE" w:rsidRPr="00F571AA">
        <w:rPr>
          <w:cs/>
          <w:lang w:val="hi-IN"/>
        </w:rPr>
        <w:t xml:space="preserve"> 11 </w:t>
      </w:r>
      <w:r w:rsidR="005671B7" w:rsidRPr="00F571AA">
        <w:rPr>
          <w:cs/>
        </w:rPr>
        <w:t>से</w:t>
      </w:r>
      <w:r w:rsidR="00701DCE" w:rsidRPr="00F571AA">
        <w:rPr>
          <w:cs/>
          <w:lang w:val="hi-IN"/>
        </w:rPr>
        <w:t xml:space="preserve"> 21 </w:t>
      </w:r>
      <w:r w:rsidR="005671B7" w:rsidRPr="00F571AA">
        <w:rPr>
          <w:cs/>
        </w:rPr>
        <w:t>में</w:t>
      </w:r>
      <w:r w:rsidR="00701DCE" w:rsidRPr="00F571AA">
        <w:rPr>
          <w:cs/>
          <w:lang w:val="hi-IN"/>
        </w:rPr>
        <w:t xml:space="preserve"> </w:t>
      </w:r>
      <w:r w:rsidR="005671B7" w:rsidRPr="00F571AA">
        <w:rPr>
          <w:cs/>
        </w:rPr>
        <w:t>सीरिया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अन्ताकिया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विरोध।</w:t>
      </w:r>
    </w:p>
    <w:p w14:paraId="2A97D372" w14:textId="77777777" w:rsidR="005671B7" w:rsidRPr="00F571AA" w:rsidRDefault="005671B7" w:rsidP="00F63A21">
      <w:pPr>
        <w:pStyle w:val="BulletHeading"/>
        <w:rPr>
          <w:cs/>
          <w:lang w:bidi="te"/>
        </w:rPr>
      </w:pPr>
      <w:bookmarkStart w:id="52" w:name="_Toc310418168"/>
      <w:bookmarkStart w:id="53" w:name="_Toc310418518"/>
      <w:bookmarkStart w:id="54" w:name="_Toc8657034"/>
      <w:bookmarkStart w:id="55" w:name="_Toc29731591"/>
      <w:bookmarkStart w:id="56" w:name="_Toc80735920"/>
      <w:r w:rsidRPr="00F571AA">
        <w:rPr>
          <w:cs/>
          <w:lang w:bidi="hi-IN"/>
        </w:rPr>
        <w:t>बुलाहट</w:t>
      </w:r>
      <w:r w:rsidR="00701DCE" w:rsidRPr="00F571AA">
        <w:rPr>
          <w:cs/>
          <w:lang w:val="hi-IN"/>
        </w:rPr>
        <w:t xml:space="preserve"> </w:t>
      </w:r>
      <w:r w:rsidRPr="00F571AA">
        <w:rPr>
          <w:cs/>
          <w:lang w:bidi="hi-IN"/>
        </w:rPr>
        <w:t>और</w:t>
      </w:r>
      <w:r w:rsidR="00701DCE" w:rsidRPr="00F571AA">
        <w:rPr>
          <w:cs/>
          <w:lang w:val="hi-IN"/>
        </w:rPr>
        <w:t xml:space="preserve"> </w:t>
      </w:r>
      <w:r w:rsidRPr="00F571AA">
        <w:rPr>
          <w:cs/>
          <w:lang w:bidi="hi-IN"/>
        </w:rPr>
        <w:t>प्रशिक्षण</w:t>
      </w:r>
      <w:bookmarkEnd w:id="52"/>
      <w:bookmarkEnd w:id="53"/>
      <w:bookmarkEnd w:id="54"/>
      <w:bookmarkEnd w:id="55"/>
      <w:bookmarkEnd w:id="56"/>
    </w:p>
    <w:p w14:paraId="1D979881" w14:textId="73DB70C3" w:rsidR="005671B7" w:rsidRPr="00F571AA" w:rsidRDefault="00717D95" w:rsidP="00F63A21">
      <w:pPr>
        <w:pStyle w:val="BodyText0"/>
        <w:rPr>
          <w:cs/>
          <w:lang w:bidi="te"/>
        </w:rPr>
      </w:pPr>
      <w:r>
        <mc:AlternateContent>
          <mc:Choice Requires="wps">
            <w:drawing>
              <wp:anchor distT="0" distB="0" distL="114300" distR="114300" simplePos="0" relativeHeight="251624960" behindDoc="0" locked="1" layoutInCell="1" allowOverlap="1" wp14:anchorId="7C217E54" wp14:editId="6A05AE37">
                <wp:simplePos x="0" y="0"/>
                <wp:positionH relativeFrom="page">
                  <wp:posOffset>419100</wp:posOffset>
                </wp:positionH>
                <wp:positionV relativeFrom="page">
                  <wp:posOffset>5589270</wp:posOffset>
                </wp:positionV>
                <wp:extent cx="347980" cy="356235"/>
                <wp:effectExtent l="0" t="0" r="0" b="0"/>
                <wp:wrapNone/>
                <wp:docPr id="109" name="PARA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30CAF8" w14:textId="77777777" w:rsidR="007347FD" w:rsidRPr="00A535F7" w:rsidRDefault="007347FD" w:rsidP="009B4968">
                            <w:pPr>
                              <w:pStyle w:val="ParaNumbering"/>
                            </w:pPr>
                            <w:r>
                              <w:t>043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17E54" id="PARA43" o:spid="_x0000_s1072" type="#_x0000_t202" style="position:absolute;left:0;text-align:left;margin-left:33pt;margin-top:440.1pt;width:27.4pt;height:28.05pt;z-index:2516249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" filled="f" stroked="f" strokeweight=".5pt">
                <v:textbox inset="0,0,0,0">
                  <w:txbxContent>
                    <w:p w14:paraId="1830CAF8" w14:textId="77777777" w:rsidR="007347FD" w:rsidRPr="00A535F7" w:rsidRDefault="007347FD" w:rsidP="009B4968">
                      <w:pPr>
                        <w:pStyle w:val="ParaNumbering"/>
                      </w:pPr>
                      <w:r>
                        <w:t>043</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बुलाहट</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प्रशिक्षण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विरोध</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अधिकार</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मिला।</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वर्णन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इस्राएल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परम्पराओं</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प्रेम</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13 </w:t>
      </w:r>
      <w:r w:rsidR="005671B7" w:rsidRPr="00F571AA">
        <w:rPr>
          <w:cs/>
        </w:rPr>
        <w:t>और</w:t>
      </w:r>
      <w:r w:rsidR="00701DCE" w:rsidRPr="00F571AA">
        <w:rPr>
          <w:cs/>
          <w:lang w:val="hi-IN"/>
        </w:rPr>
        <w:t xml:space="preserve"> 14 </w:t>
      </w:r>
      <w:r w:rsidR="005671B7" w:rsidRPr="00F571AA">
        <w:rPr>
          <w:cs/>
        </w:rPr>
        <w:t>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w:t>
      </w:r>
      <w:r w:rsidR="00701DCE" w:rsidRPr="00F571AA">
        <w:rPr>
          <w:cs/>
          <w:lang w:val="hi-IN"/>
        </w:rPr>
        <w:t>:</w:t>
      </w:r>
    </w:p>
    <w:p w14:paraId="5BC24967" w14:textId="717211E7" w:rsidR="005671B7" w:rsidRPr="00F571AA" w:rsidRDefault="00717D95" w:rsidP="00F63A21">
      <w:pPr>
        <w:pStyle w:val="Quotations"/>
        <w:rPr>
          <w:cs/>
          <w:lang w:bidi="te"/>
        </w:rPr>
      </w:pPr>
      <w:r>
        <mc:AlternateContent>
          <mc:Choice Requires="wps">
            <w:drawing>
              <wp:anchor distT="0" distB="0" distL="114300" distR="114300" simplePos="0" relativeHeight="251625984" behindDoc="0" locked="1" layoutInCell="1" allowOverlap="1" wp14:anchorId="2BF8688F" wp14:editId="73143A18">
                <wp:simplePos x="0" y="0"/>
                <wp:positionH relativeFrom="page">
                  <wp:posOffset>419100</wp:posOffset>
                </wp:positionH>
                <wp:positionV relativeFrom="page">
                  <wp:posOffset>6244590</wp:posOffset>
                </wp:positionV>
                <wp:extent cx="353695" cy="356235"/>
                <wp:effectExtent l="0" t="0" r="0" b="0"/>
                <wp:wrapNone/>
                <wp:docPr id="108" name="PARA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B7BC1B" w14:textId="77777777" w:rsidR="007347FD" w:rsidRPr="00A535F7" w:rsidRDefault="007347FD" w:rsidP="009B4968">
                            <w:pPr>
                              <w:pStyle w:val="ParaNumbering"/>
                            </w:pPr>
                            <w:r>
                              <w:t>044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F8688F" id="PARA44" o:spid="_x0000_s1073" type="#_x0000_t202" style="position:absolute;left:0;text-align:left;margin-left:33pt;margin-top:491.7pt;width:27.85pt;height:28.05pt;z-index:2516259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" filled="f" stroked="f" strokeweight=".5pt">
                <v:textbox inset="0,0,0,0">
                  <w:txbxContent>
                    <w:p w14:paraId="1EB7BC1B" w14:textId="77777777" w:rsidR="007347FD" w:rsidRPr="00A535F7" w:rsidRDefault="007347FD" w:rsidP="009B4968">
                      <w:pPr>
                        <w:pStyle w:val="ParaNumbering"/>
                      </w:pPr>
                      <w:r>
                        <w:t>044</w:t>
                      </w:r>
                    </w:p>
                  </w:txbxContent>
                </v:textbox>
                <w10:wrap anchorx="page" anchory="page"/>
                <w10:anchorlock/>
              </v:shape>
            </w:pict>
          </mc:Fallback>
        </mc:AlternateContent>
      </w:r>
      <w:r w:rsidR="005671B7" w:rsidRPr="00F571AA">
        <w:rPr>
          <w:cs/>
        </w:rPr>
        <w:t>यहूदी</w:t>
      </w:r>
      <w:r w:rsidR="00701DCE" w:rsidRPr="00F571AA">
        <w:rPr>
          <w:cs/>
          <w:lang w:val="hi-IN"/>
        </w:rPr>
        <w:t xml:space="preserve"> </w:t>
      </w:r>
      <w:r w:rsidR="005671B7" w:rsidRPr="00F571AA">
        <w:rPr>
          <w:cs/>
        </w:rPr>
        <w:t>मत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मेरा</w:t>
      </w:r>
      <w:r w:rsidR="00701DCE" w:rsidRPr="00F571AA">
        <w:rPr>
          <w:cs/>
          <w:lang w:val="hi-IN"/>
        </w:rPr>
        <w:t xml:space="preserve"> </w:t>
      </w:r>
      <w:r w:rsidR="005671B7" w:rsidRPr="00F571AA">
        <w:rPr>
          <w:cs/>
        </w:rPr>
        <w:t>चाल</w:t>
      </w:r>
      <w:r w:rsidR="005671B7" w:rsidRPr="00F571AA">
        <w:rPr>
          <w:cs/>
          <w:lang w:bidi="te"/>
        </w:rPr>
        <w:t>-</w:t>
      </w:r>
      <w:r w:rsidR="005671B7" w:rsidRPr="00F571AA">
        <w:rPr>
          <w:cs/>
        </w:rPr>
        <w:t>चलन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सुन</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जातिवालों</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मेरी</w:t>
      </w:r>
      <w:r w:rsidR="00701DCE" w:rsidRPr="00F571AA">
        <w:rPr>
          <w:cs/>
          <w:lang w:val="hi-IN"/>
        </w:rPr>
        <w:t xml:space="preserve"> </w:t>
      </w:r>
      <w:r w:rsidR="005671B7" w:rsidRPr="00F571AA">
        <w:rPr>
          <w:cs/>
        </w:rPr>
        <w:t>अवस्था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मत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अधिक</w:t>
      </w:r>
      <w:r w:rsidR="00701DCE" w:rsidRPr="00F571AA">
        <w:rPr>
          <w:cs/>
          <w:lang w:val="hi-IN"/>
        </w:rPr>
        <w:t xml:space="preserve"> </w:t>
      </w:r>
      <w:r w:rsidR="005671B7" w:rsidRPr="00F571AA">
        <w:rPr>
          <w:cs/>
        </w:rPr>
        <w:t>बढ़ता</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बापदादों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परम्पराओं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उत्साही</w:t>
      </w:r>
      <w:r w:rsidR="00701DCE" w:rsidRPr="00F571AA">
        <w:rPr>
          <w:cs/>
          <w:lang w:val="hi-IN"/>
        </w:rPr>
        <w:t xml:space="preserve"> </w:t>
      </w:r>
      <w:r w:rsidR="005671B7" w:rsidRPr="00F571AA">
        <w:rPr>
          <w:cs/>
        </w:rPr>
        <w:t>था।</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1:13</w:t>
      </w:r>
      <w:r w:rsidR="005671B7" w:rsidRPr="00364CCF">
        <w:rPr>
          <w:i/>
          <w:iCs/>
          <w:cs/>
          <w:lang w:bidi="te"/>
        </w:rPr>
        <w:t>-</w:t>
      </w:r>
      <w:r w:rsidR="00701DCE" w:rsidRPr="00364CCF">
        <w:rPr>
          <w:i/>
          <w:iCs/>
          <w:cs/>
          <w:lang w:val="hi-IN"/>
        </w:rPr>
        <w:t>14)</w:t>
      </w:r>
    </w:p>
    <w:p w14:paraId="4786EBA1" w14:textId="6BE2A70C" w:rsidR="005671B7" w:rsidRPr="00F571AA" w:rsidRDefault="00717D95" w:rsidP="00F63A21">
      <w:pPr>
        <w:pStyle w:val="BodyText0"/>
        <w:rPr>
          <w:cs/>
          <w:lang w:bidi="te"/>
        </w:rPr>
      </w:pPr>
      <w:r>
        <mc:AlternateContent>
          <mc:Choice Requires="wps">
            <w:drawing>
              <wp:anchor distT="0" distB="0" distL="114300" distR="114300" simplePos="0" relativeHeight="251627008" behindDoc="0" locked="1" layoutInCell="1" allowOverlap="1" wp14:anchorId="73CFFC27" wp14:editId="7E11270E">
                <wp:simplePos x="0" y="0"/>
                <wp:positionH relativeFrom="page">
                  <wp:posOffset>419100</wp:posOffset>
                </wp:positionH>
                <wp:positionV relativeFrom="page">
                  <wp:posOffset>7078345</wp:posOffset>
                </wp:positionV>
                <wp:extent cx="347980" cy="356235"/>
                <wp:effectExtent l="0" t="0" r="0" b="0"/>
                <wp:wrapNone/>
                <wp:docPr id="107" name="PARA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B79199" w14:textId="77777777" w:rsidR="007347FD" w:rsidRPr="00A535F7" w:rsidRDefault="007347FD" w:rsidP="009B4968">
                            <w:pPr>
                              <w:pStyle w:val="ParaNumbering"/>
                            </w:pPr>
                            <w:r>
                              <w:t>045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FFC27" id="PARA45" o:spid="_x0000_s1074" type="#_x0000_t202" style="position:absolute;left:0;text-align:left;margin-left:33pt;margin-top:557.35pt;width:27.4pt;height:28.05pt;z-index:2516270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" filled="f" stroked="f" strokeweight=".5pt">
                <v:textbox inset="0,0,0,0">
                  <w:txbxContent>
                    <w:p w14:paraId="78B79199" w14:textId="77777777" w:rsidR="007347FD" w:rsidRPr="00A535F7" w:rsidRDefault="007347FD" w:rsidP="009B4968">
                      <w:pPr>
                        <w:pStyle w:val="ParaNumbering"/>
                      </w:pPr>
                      <w:r>
                        <w:t>045</w:t>
                      </w:r>
                    </w:p>
                  </w:txbxContent>
                </v:textbox>
                <w10:wrap anchorx="page" anchory="page"/>
                <w10:anchorlock/>
              </v:shape>
            </w:pict>
          </mc:Fallback>
        </mc:AlternateContent>
      </w:r>
      <w:r w:rsidR="005671B7" w:rsidRPr="00F571AA">
        <w:rPr>
          <w:cs/>
        </w:rPr>
        <w:t>परन्तु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समझाया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मानसिकता</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बदली</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परम्पराओं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उत्साह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बावजूद</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होकर</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करवाने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माँग</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इस्राएल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परम्पराओं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w:t>
      </w:r>
      <w:r w:rsidR="00701DCE" w:rsidRPr="00F571AA">
        <w:rPr>
          <w:cs/>
          <w:lang w:val="hi-IN"/>
        </w:rPr>
        <w:t xml:space="preserve"> </w:t>
      </w:r>
      <w:r w:rsidR="005671B7" w:rsidRPr="00F571AA">
        <w:rPr>
          <w:cs/>
        </w:rPr>
        <w:t>इतना</w:t>
      </w:r>
      <w:r w:rsidR="00701DCE" w:rsidRPr="00F571AA">
        <w:rPr>
          <w:cs/>
          <w:lang w:val="hi-IN"/>
        </w:rPr>
        <w:t xml:space="preserve"> </w:t>
      </w:r>
      <w:r w:rsidR="005671B7" w:rsidRPr="00F571AA">
        <w:rPr>
          <w:cs/>
        </w:rPr>
        <w:t>समर्पित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होगा</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15 </w:t>
      </w:r>
      <w:r w:rsidR="005671B7" w:rsidRPr="00F571AA">
        <w:rPr>
          <w:cs/>
        </w:rPr>
        <w:t>से</w:t>
      </w:r>
      <w:r w:rsidR="00701DCE" w:rsidRPr="00F571AA">
        <w:rPr>
          <w:cs/>
          <w:lang w:val="hi-IN"/>
        </w:rPr>
        <w:t xml:space="preserve"> 18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गवाही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सुनें</w:t>
      </w:r>
      <w:r w:rsidR="00701DCE" w:rsidRPr="00F571AA">
        <w:rPr>
          <w:cs/>
          <w:lang w:val="hi-IN"/>
        </w:rPr>
        <w:t>:</w:t>
      </w:r>
    </w:p>
    <w:p w14:paraId="1E0A58F4" w14:textId="6B875F00" w:rsidR="005671B7" w:rsidRPr="00364CCF" w:rsidRDefault="00717D95" w:rsidP="00F63A21">
      <w:pPr>
        <w:pStyle w:val="Quotations"/>
        <w:rPr>
          <w:i/>
          <w:iCs/>
          <w:cs/>
          <w:lang w:bidi="te"/>
        </w:rPr>
      </w:pPr>
      <w:r>
        <mc:AlternateContent>
          <mc:Choice Requires="wps">
            <w:drawing>
              <wp:anchor distT="0" distB="0" distL="114300" distR="114300" simplePos="0" relativeHeight="251628032" behindDoc="0" locked="1" layoutInCell="1" allowOverlap="1" wp14:anchorId="0D096BF1" wp14:editId="4A92D564">
                <wp:simplePos x="0" y="0"/>
                <wp:positionH relativeFrom="page">
                  <wp:posOffset>419100</wp:posOffset>
                </wp:positionH>
                <wp:positionV relativeFrom="page">
                  <wp:posOffset>7940040</wp:posOffset>
                </wp:positionV>
                <wp:extent cx="357505" cy="356235"/>
                <wp:effectExtent l="0" t="0" r="0" b="0"/>
                <wp:wrapNone/>
                <wp:docPr id="106" name="PARA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74C6B8" w14:textId="77777777" w:rsidR="007347FD" w:rsidRPr="00A535F7" w:rsidRDefault="007347FD" w:rsidP="009B4968">
                            <w:pPr>
                              <w:pStyle w:val="ParaNumbering"/>
                            </w:pPr>
                            <w:r>
                              <w:t>046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96BF1" id="PARA46" o:spid="_x0000_s1075" type="#_x0000_t202" style="position:absolute;left:0;text-align:left;margin-left:33pt;margin-top:625.2pt;width:28.15pt;height:28.05pt;z-index:2516280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" filled="f" stroked="f" strokeweight=".5pt">
                <v:textbox inset="0,0,0,0">
                  <w:txbxContent>
                    <w:p w14:paraId="4674C6B8" w14:textId="77777777" w:rsidR="007347FD" w:rsidRPr="00A535F7" w:rsidRDefault="007347FD" w:rsidP="009B4968">
                      <w:pPr>
                        <w:pStyle w:val="ParaNumbering"/>
                      </w:pPr>
                      <w:r>
                        <w:t>046</w:t>
                      </w:r>
                    </w:p>
                  </w:txbxContent>
                </v:textbox>
                <w10:wrap anchorx="page" anchory="page"/>
                <w10:anchorlock/>
              </v:shape>
            </w:pict>
          </mc:Fallback>
        </mc:AlternateContent>
      </w:r>
      <w:r w:rsidR="005671B7" w:rsidRPr="00F571AA">
        <w:rPr>
          <w:cs/>
        </w:rPr>
        <w:t>परन्तु</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इच्छा</w:t>
      </w:r>
      <w:r w:rsidR="00701DCE" w:rsidRPr="00F571AA">
        <w:rPr>
          <w:cs/>
          <w:lang w:val="hi-IN"/>
        </w:rPr>
        <w:t xml:space="preserve"> </w:t>
      </w:r>
      <w:r w:rsidR="005671B7" w:rsidRPr="00F571AA">
        <w:rPr>
          <w:cs/>
        </w:rPr>
        <w:t>हुई</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मुझ</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प्रकट</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सुनाऊँ</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लहू</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सलाह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ली</w:t>
      </w:r>
      <w:r w:rsidR="00701DCE" w:rsidRPr="00F571AA">
        <w:rPr>
          <w:cs/>
          <w:lang w:val="hi-IN"/>
        </w:rPr>
        <w:t xml:space="preserve">... </w:t>
      </w:r>
      <w:r w:rsidR="005671B7" w:rsidRPr="00F571AA">
        <w:rPr>
          <w:cs/>
        </w:rPr>
        <w:t>तुरन्त</w:t>
      </w:r>
      <w:r w:rsidR="00701DCE" w:rsidRPr="00F571AA">
        <w:rPr>
          <w:cs/>
          <w:lang w:val="hi-IN"/>
        </w:rPr>
        <w:t xml:space="preserve"> </w:t>
      </w:r>
      <w:r w:rsidR="005671B7" w:rsidRPr="00F571AA">
        <w:rPr>
          <w:cs/>
        </w:rPr>
        <w:t>अरब</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चला</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दमिश्क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लौट</w:t>
      </w:r>
      <w:r w:rsidR="00701DCE" w:rsidRPr="00F571AA">
        <w:rPr>
          <w:cs/>
          <w:lang w:val="hi-IN"/>
        </w:rPr>
        <w:t xml:space="preserve"> </w:t>
      </w:r>
      <w:r w:rsidR="005671B7" w:rsidRPr="00F571AA">
        <w:rPr>
          <w:cs/>
        </w:rPr>
        <w:t>आया।</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तीन</w:t>
      </w:r>
      <w:r w:rsidR="00701DCE" w:rsidRPr="00F571AA">
        <w:rPr>
          <w:cs/>
          <w:lang w:val="hi-IN"/>
        </w:rPr>
        <w:t xml:space="preserve"> </w:t>
      </w:r>
      <w:r w:rsidR="005671B7" w:rsidRPr="00F571AA">
        <w:rPr>
          <w:cs/>
        </w:rPr>
        <w:t>वर्ष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गया।</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1:15</w:t>
      </w:r>
      <w:r w:rsidR="005671B7" w:rsidRPr="00364CCF">
        <w:rPr>
          <w:i/>
          <w:iCs/>
          <w:cs/>
          <w:lang w:bidi="te"/>
        </w:rPr>
        <w:t>-</w:t>
      </w:r>
      <w:r w:rsidR="00701DCE" w:rsidRPr="00364CCF">
        <w:rPr>
          <w:i/>
          <w:iCs/>
          <w:cs/>
          <w:lang w:val="hi-IN"/>
        </w:rPr>
        <w:t>18)</w:t>
      </w:r>
    </w:p>
    <w:p w14:paraId="0E035DD6" w14:textId="16AD9493" w:rsidR="005671B7" w:rsidRPr="00F571AA" w:rsidRDefault="00717D95" w:rsidP="00F63A21">
      <w:pPr>
        <w:pStyle w:val="BodyText0"/>
        <w:rPr>
          <w:cs/>
          <w:lang w:bidi="te"/>
        </w:rPr>
      </w:pPr>
      <w:r>
        <mc:AlternateContent>
          <mc:Choice Requires="wps">
            <w:drawing>
              <wp:anchor distT="0" distB="0" distL="114300" distR="114300" simplePos="0" relativeHeight="251629056" behindDoc="0" locked="1" layoutInCell="1" allowOverlap="1" wp14:anchorId="3D7EB51F" wp14:editId="63F1B3FD">
                <wp:simplePos x="0" y="0"/>
                <wp:positionH relativeFrom="page">
                  <wp:posOffset>419100</wp:posOffset>
                </wp:positionH>
                <wp:positionV relativeFrom="page">
                  <wp:posOffset>914400</wp:posOffset>
                </wp:positionV>
                <wp:extent cx="347980" cy="356235"/>
                <wp:effectExtent l="0" t="0" r="0" b="0"/>
                <wp:wrapNone/>
                <wp:docPr id="105" name="PARA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AEC9B0C" w14:textId="77777777" w:rsidR="007347FD" w:rsidRPr="00A535F7" w:rsidRDefault="007347FD" w:rsidP="009B4968">
                            <w:pPr>
                              <w:pStyle w:val="ParaNumbering"/>
                            </w:pPr>
                            <w:r>
                              <w:t>047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EB51F" id="PARA47" o:spid="_x0000_s1076" type="#_x0000_t202" style="position:absolute;left:0;text-align:left;margin-left:33pt;margin-top:1in;width:27.4pt;height:28.05pt;z-index:2516290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" filled="f" stroked="f" strokeweight=".5pt">
                <v:textbox inset="0,0,0,0">
                  <w:txbxContent>
                    <w:p w14:paraId="3AEC9B0C" w14:textId="77777777" w:rsidR="007347FD" w:rsidRPr="00A535F7" w:rsidRDefault="007347FD" w:rsidP="009B4968">
                      <w:pPr>
                        <w:pStyle w:val="ParaNumbering"/>
                      </w:pPr>
                      <w:r>
                        <w:t>047</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अरब</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तीन</w:t>
      </w:r>
      <w:r w:rsidR="00701DCE" w:rsidRPr="00F571AA">
        <w:rPr>
          <w:cs/>
          <w:lang w:val="hi-IN"/>
        </w:rPr>
        <w:t xml:space="preserve"> </w:t>
      </w:r>
      <w:r w:rsidR="00701DCE" w:rsidRPr="00F571AA">
        <w:rPr>
          <w:cs/>
        </w:rPr>
        <w:t>वर्षों</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सीधे</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सीखा।</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आवश्यकता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स्वाभाविक</w:t>
      </w:r>
      <w:r w:rsidR="00701DCE" w:rsidRPr="00F571AA">
        <w:rPr>
          <w:cs/>
          <w:lang w:val="hi-IN"/>
        </w:rPr>
        <w:t xml:space="preserve"> </w:t>
      </w:r>
      <w:r w:rsidR="005671B7" w:rsidRPr="00F571AA">
        <w:rPr>
          <w:cs/>
        </w:rPr>
        <w:t>समझ</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व्यक्तिगत</w:t>
      </w:r>
      <w:r w:rsidR="00701DCE" w:rsidRPr="00F571AA">
        <w:rPr>
          <w:cs/>
          <w:lang w:val="hi-IN"/>
        </w:rPr>
        <w:t xml:space="preserve"> </w:t>
      </w:r>
      <w:r w:rsidR="005671B7" w:rsidRPr="00F571AA">
        <w:rPr>
          <w:cs/>
        </w:rPr>
        <w:t>प्राथमिकता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परिणाम</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स्वयं</w:t>
      </w:r>
      <w:r w:rsidR="00701DCE" w:rsidRPr="00F571AA">
        <w:rPr>
          <w:cs/>
          <w:lang w:val="hi-IN"/>
        </w:rPr>
        <w:t xml:space="preserve"> </w:t>
      </w:r>
      <w:r w:rsidR="005671B7" w:rsidRPr="00F571AA">
        <w:rPr>
          <w:cs/>
        </w:rPr>
        <w:t>प्रभु</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सिखाया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असहमत</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स्वयं</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असहमत</w:t>
      </w:r>
      <w:r w:rsidR="00701DCE" w:rsidRPr="00F571AA">
        <w:rPr>
          <w:cs/>
          <w:lang w:val="hi-IN"/>
        </w:rPr>
        <w:t xml:space="preserve"> </w:t>
      </w:r>
      <w:r w:rsidR="005671B7" w:rsidRPr="00F571AA">
        <w:rPr>
          <w:cs/>
        </w:rPr>
        <w:t>होना।</w:t>
      </w:r>
    </w:p>
    <w:p w14:paraId="3233A260" w14:textId="77777777" w:rsidR="005671B7" w:rsidRPr="00F571AA" w:rsidRDefault="005671B7" w:rsidP="00F63A21">
      <w:pPr>
        <w:pStyle w:val="BulletHeading"/>
        <w:rPr>
          <w:cs/>
          <w:lang w:bidi="te"/>
        </w:rPr>
      </w:pPr>
      <w:bookmarkStart w:id="57" w:name="_Toc310418169"/>
      <w:bookmarkStart w:id="58" w:name="_Toc310418519"/>
      <w:bookmarkStart w:id="59" w:name="_Toc8657035"/>
      <w:bookmarkStart w:id="60" w:name="_Toc29731592"/>
      <w:bookmarkStart w:id="61" w:name="_Toc80735921"/>
      <w:r w:rsidRPr="00F571AA">
        <w:rPr>
          <w:cs/>
          <w:lang w:bidi="hi-IN"/>
        </w:rPr>
        <w:t>अगुवों</w:t>
      </w:r>
      <w:r w:rsidR="00701DCE" w:rsidRPr="00F571AA">
        <w:rPr>
          <w:cs/>
          <w:lang w:val="hi-IN"/>
        </w:rPr>
        <w:t xml:space="preserve"> </w:t>
      </w:r>
      <w:r w:rsidRPr="00F571AA">
        <w:rPr>
          <w:cs/>
          <w:lang w:bidi="hi-IN"/>
        </w:rPr>
        <w:t>से</w:t>
      </w:r>
      <w:r w:rsidR="00701DCE" w:rsidRPr="00F571AA">
        <w:rPr>
          <w:cs/>
          <w:lang w:val="hi-IN"/>
        </w:rPr>
        <w:t xml:space="preserve"> </w:t>
      </w:r>
      <w:r w:rsidRPr="00F571AA">
        <w:rPr>
          <w:cs/>
          <w:lang w:bidi="hi-IN"/>
        </w:rPr>
        <w:t>मुलाकात</w:t>
      </w:r>
      <w:bookmarkEnd w:id="57"/>
      <w:bookmarkEnd w:id="58"/>
      <w:bookmarkEnd w:id="59"/>
      <w:bookmarkEnd w:id="60"/>
      <w:bookmarkEnd w:id="61"/>
    </w:p>
    <w:p w14:paraId="01E9093B" w14:textId="1085BEE5" w:rsidR="005671B7" w:rsidRPr="00F571AA" w:rsidRDefault="00717D95" w:rsidP="00F63A21">
      <w:pPr>
        <w:pStyle w:val="BodyText0"/>
        <w:rPr>
          <w:cs/>
          <w:lang w:bidi="te"/>
        </w:rPr>
      </w:pPr>
      <w:r>
        <mc:AlternateContent>
          <mc:Choice Requires="wps">
            <w:drawing>
              <wp:anchor distT="0" distB="0" distL="114300" distR="114300" simplePos="0" relativeHeight="251630080" behindDoc="0" locked="1" layoutInCell="1" allowOverlap="1" wp14:anchorId="40F7456C" wp14:editId="5ADCCEAD">
                <wp:simplePos x="0" y="0"/>
                <wp:positionH relativeFrom="page">
                  <wp:posOffset>419100</wp:posOffset>
                </wp:positionH>
                <wp:positionV relativeFrom="page">
                  <wp:posOffset>2165350</wp:posOffset>
                </wp:positionV>
                <wp:extent cx="358140" cy="356235"/>
                <wp:effectExtent l="0" t="0" r="0" b="0"/>
                <wp:wrapNone/>
                <wp:docPr id="104" name="PARA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2E0C77" w14:textId="77777777" w:rsidR="007347FD" w:rsidRPr="00A535F7" w:rsidRDefault="007347FD" w:rsidP="009B4968">
                            <w:pPr>
                              <w:pStyle w:val="ParaNumbering"/>
                            </w:pPr>
                            <w:r>
                              <w:t>048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7456C" id="PARA48" o:spid="_x0000_s1077" type="#_x0000_t202" style="position:absolute;left:0;text-align:left;margin-left:33pt;margin-top:170.5pt;width:28.2pt;height:28.05pt;z-index:2516300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" filled="f" stroked="f" strokeweight=".5pt">
                <v:textbox inset="0,0,0,0">
                  <w:txbxContent>
                    <w:p w14:paraId="342E0C77" w14:textId="77777777" w:rsidR="007347FD" w:rsidRPr="00A535F7" w:rsidRDefault="007347FD" w:rsidP="009B4968">
                      <w:pPr>
                        <w:pStyle w:val="ParaNumbering"/>
                      </w:pPr>
                      <w:r>
                        <w:t>048</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भाग</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अध्याय</w:t>
      </w:r>
      <w:r w:rsidR="00701DCE" w:rsidRPr="00F571AA">
        <w:rPr>
          <w:cs/>
          <w:lang w:val="hi-IN"/>
        </w:rPr>
        <w:t xml:space="preserve"> 2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10 </w:t>
      </w:r>
      <w:r w:rsidR="005671B7" w:rsidRPr="00F571AA">
        <w:rPr>
          <w:cs/>
        </w:rPr>
        <w:t>में</w:t>
      </w:r>
      <w:r w:rsidR="00701DCE" w:rsidRPr="00F571AA">
        <w:rPr>
          <w:cs/>
          <w:lang w:val="hi-IN"/>
        </w:rPr>
        <w:t xml:space="preserve"> </w:t>
      </w:r>
      <w:r w:rsidR="005671B7" w:rsidRPr="00F571AA">
        <w:rPr>
          <w:cs/>
        </w:rPr>
        <w:t>वर्णित</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ऐतिहासिक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अगुवों</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मुलाकात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आसान</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निजी</w:t>
      </w:r>
      <w:r w:rsidR="00701DCE" w:rsidRPr="00F571AA">
        <w:rPr>
          <w:cs/>
          <w:lang w:val="hi-IN"/>
        </w:rPr>
        <w:t xml:space="preserve"> </w:t>
      </w:r>
      <w:r w:rsidR="005671B7" w:rsidRPr="00F571AA">
        <w:rPr>
          <w:cs/>
        </w:rPr>
        <w:t>मुलाकात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चौदह</w:t>
      </w:r>
      <w:r w:rsidR="00701DCE" w:rsidRPr="00F571AA">
        <w:rPr>
          <w:cs/>
          <w:lang w:val="hi-IN"/>
        </w:rPr>
        <w:t xml:space="preserve"> </w:t>
      </w:r>
      <w:r w:rsidR="005671B7" w:rsidRPr="00F571AA">
        <w:rPr>
          <w:cs/>
        </w:rPr>
        <w:t>वर्ष</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अगुवों</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मिला।</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मुलाकात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सुनाने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विधि</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पुष्टि</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2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9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w:t>
      </w:r>
      <w:r w:rsidR="00701DCE" w:rsidRPr="00F571AA">
        <w:rPr>
          <w:cs/>
          <w:lang w:val="hi-IN"/>
        </w:rPr>
        <w:t>:</w:t>
      </w:r>
    </w:p>
    <w:p w14:paraId="6413D36E" w14:textId="393B0BB1" w:rsidR="005671B7" w:rsidRPr="00F571AA" w:rsidRDefault="00717D95" w:rsidP="00F63A21">
      <w:pPr>
        <w:pStyle w:val="Quotations"/>
        <w:rPr>
          <w:cs/>
          <w:lang w:bidi="te"/>
        </w:rPr>
      </w:pPr>
      <w:r>
        <mc:AlternateContent>
          <mc:Choice Requires="wps">
            <w:drawing>
              <wp:anchor distT="0" distB="0" distL="114300" distR="114300" simplePos="0" relativeHeight="251631104" behindDoc="0" locked="1" layoutInCell="1" allowOverlap="1" wp14:anchorId="692F0DEF" wp14:editId="5B4756E1">
                <wp:simplePos x="0" y="0"/>
                <wp:positionH relativeFrom="page">
                  <wp:posOffset>419100</wp:posOffset>
                </wp:positionH>
                <wp:positionV relativeFrom="page">
                  <wp:posOffset>3232785</wp:posOffset>
                </wp:positionV>
                <wp:extent cx="357505" cy="356235"/>
                <wp:effectExtent l="0" t="0" r="0" b="0"/>
                <wp:wrapNone/>
                <wp:docPr id="103" name="PARA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9CDE6C" w14:textId="77777777" w:rsidR="007347FD" w:rsidRPr="00A535F7" w:rsidRDefault="007347FD" w:rsidP="009B4968">
                            <w:pPr>
                              <w:pStyle w:val="ParaNumbering"/>
                            </w:pPr>
                            <w:r>
                              <w:t>049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2F0DEF" id="PARA49" o:spid="_x0000_s1078" type="#_x0000_t202" style="position:absolute;left:0;text-align:left;margin-left:33pt;margin-top:254.55pt;width:28.15pt;height:28.05pt;z-index:2516311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" filled="f" stroked="f" strokeweight=".5pt">
                <v:textbox inset="0,0,0,0">
                  <w:txbxContent>
                    <w:p w14:paraId="6E9CDE6C" w14:textId="77777777" w:rsidR="007347FD" w:rsidRPr="00A535F7" w:rsidRDefault="007347FD" w:rsidP="009B4968">
                      <w:pPr>
                        <w:pStyle w:val="ParaNumbering"/>
                      </w:pPr>
                      <w:r>
                        <w:t>049</w:t>
                      </w:r>
                    </w:p>
                  </w:txbxContent>
                </v:textbox>
                <w10:wrap anchorx="page" anchory="page"/>
                <w10:anchorlock/>
              </v:shape>
            </w:pict>
          </mc:Fallback>
        </mc:AlternateContent>
      </w:r>
      <w:r w:rsidR="00701DCE" w:rsidRPr="00F571AA">
        <w:rPr>
          <w:cs/>
          <w:lang w:val="hi-IN"/>
        </w:rPr>
        <w:t>...</w:t>
      </w:r>
      <w:r w:rsidR="005671B7" w:rsidRPr="00F571AA">
        <w:rPr>
          <w:cs/>
        </w:rPr>
        <w:t>मैं</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मेरा</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ईश्वरीय</w:t>
      </w:r>
      <w:r w:rsidR="00701DCE" w:rsidRPr="00F571AA">
        <w:rPr>
          <w:cs/>
          <w:lang w:val="hi-IN"/>
        </w:rPr>
        <w:t xml:space="preserve"> </w:t>
      </w:r>
      <w:r w:rsidR="005671B7" w:rsidRPr="00F571AA">
        <w:rPr>
          <w:cs/>
        </w:rPr>
        <w:t>प्रकाशन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w:t>
      </w:r>
      <w:r w:rsidR="00701DCE" w:rsidRPr="00F571AA">
        <w:rPr>
          <w:cs/>
          <w:lang w:val="hi-IN"/>
        </w:rPr>
        <w:t xml:space="preserve"> </w:t>
      </w:r>
      <w:r w:rsidR="005671B7" w:rsidRPr="00F571AA">
        <w:rPr>
          <w:cs/>
        </w:rPr>
        <w:t>हुआ</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प्रचार</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lastRenderedPageBreak/>
        <w:t>देखा</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खतनारहितों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मुझे</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सुनाना</w:t>
      </w:r>
      <w:r w:rsidR="00701DCE" w:rsidRPr="00F571AA">
        <w:rPr>
          <w:cs/>
          <w:lang w:val="hi-IN"/>
        </w:rPr>
        <w:t xml:space="preserve"> </w:t>
      </w:r>
      <w:r w:rsidR="005671B7" w:rsidRPr="00F571AA">
        <w:rPr>
          <w:cs/>
        </w:rPr>
        <w:t>सौंपा</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याकूब</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कैफा</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यूहन्ना</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मुझ</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बरनबास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संगति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दाहिना</w:t>
      </w:r>
      <w:r w:rsidR="00701DCE" w:rsidRPr="00F571AA">
        <w:rPr>
          <w:cs/>
          <w:lang w:val="hi-IN"/>
        </w:rPr>
        <w:t xml:space="preserve"> </w:t>
      </w:r>
      <w:r w:rsidR="005671B7" w:rsidRPr="00F571AA">
        <w:rPr>
          <w:cs/>
        </w:rPr>
        <w:t>हाथ</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w:t>
      </w:r>
      <w:r w:rsidR="00701DCE" w:rsidRPr="00F571AA">
        <w:rPr>
          <w:cs/>
          <w:lang w:val="hi-IN"/>
        </w:rPr>
        <w:t xml:space="preserve"> </w:t>
      </w:r>
      <w:r w:rsidR="005671B7" w:rsidRPr="00F571AA">
        <w:rPr>
          <w:cs/>
        </w:rPr>
        <w:t>जाएँ।</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2:1</w:t>
      </w:r>
      <w:r w:rsidR="005671B7" w:rsidRPr="00364CCF">
        <w:rPr>
          <w:i/>
          <w:iCs/>
          <w:cs/>
          <w:lang w:bidi="te"/>
        </w:rPr>
        <w:t>-</w:t>
      </w:r>
      <w:r w:rsidR="00701DCE" w:rsidRPr="00364CCF">
        <w:rPr>
          <w:i/>
          <w:iCs/>
          <w:cs/>
          <w:lang w:val="hi-IN"/>
        </w:rPr>
        <w:t>9)</w:t>
      </w:r>
    </w:p>
    <w:p w14:paraId="67A3093D" w14:textId="01C8A55D" w:rsidR="005671B7" w:rsidRPr="00F571AA" w:rsidRDefault="00717D95" w:rsidP="00F63A21">
      <w:pPr>
        <w:pStyle w:val="BodyText0"/>
        <w:rPr>
          <w:cs/>
          <w:lang w:bidi="te"/>
        </w:rPr>
      </w:pPr>
      <w:r>
        <mc:AlternateContent>
          <mc:Choice Requires="wps">
            <w:drawing>
              <wp:anchor distT="0" distB="0" distL="114300" distR="114300" simplePos="0" relativeHeight="251632128" behindDoc="0" locked="1" layoutInCell="1" allowOverlap="1" wp14:anchorId="4D367186" wp14:editId="6C99971E">
                <wp:simplePos x="0" y="0"/>
                <wp:positionH relativeFrom="page">
                  <wp:posOffset>419100</wp:posOffset>
                </wp:positionH>
                <wp:positionV relativeFrom="page">
                  <wp:posOffset>4478020</wp:posOffset>
                </wp:positionV>
                <wp:extent cx="346075" cy="356235"/>
                <wp:effectExtent l="0" t="0" r="0" b="0"/>
                <wp:wrapNone/>
                <wp:docPr id="102" name="PARA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D61A9B" w14:textId="77777777" w:rsidR="007347FD" w:rsidRPr="00A535F7" w:rsidRDefault="007347FD" w:rsidP="009B4968">
                            <w:pPr>
                              <w:pStyle w:val="ParaNumbering"/>
                            </w:pPr>
                            <w:r>
                              <w:t>050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67186" id="PARA50" o:spid="_x0000_s1079" type="#_x0000_t202" style="position:absolute;left:0;text-align:left;margin-left:33pt;margin-top:352.6pt;width:27.25pt;height:28.05pt;z-index:2516321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" filled="f" stroked="f" strokeweight=".5pt">
                <v:textbox inset="0,0,0,0">
                  <w:txbxContent>
                    <w:p w14:paraId="14D61A9B" w14:textId="77777777" w:rsidR="007347FD" w:rsidRPr="00A535F7" w:rsidRDefault="007347FD" w:rsidP="009B4968">
                      <w:pPr>
                        <w:pStyle w:val="ParaNumbering"/>
                      </w:pPr>
                      <w:r>
                        <w:t>050</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कहानी</w:t>
      </w:r>
      <w:r w:rsidR="00701DCE" w:rsidRPr="00F571AA">
        <w:rPr>
          <w:cs/>
          <w:lang w:val="hi-IN"/>
        </w:rPr>
        <w:t xml:space="preserve"> </w:t>
      </w:r>
      <w:r w:rsidR="005671B7" w:rsidRPr="00F571AA">
        <w:rPr>
          <w:cs/>
        </w:rPr>
        <w:t>बताई</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सकें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अगुवों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अधिकृत</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विरूद्ध</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प्रेरित</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सहमत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संसार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फैलाने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विशेष</w:t>
      </w:r>
      <w:r w:rsidR="00701DCE" w:rsidRPr="00F571AA">
        <w:rPr>
          <w:cs/>
          <w:lang w:val="hi-IN"/>
        </w:rPr>
        <w:t xml:space="preserve"> </w:t>
      </w:r>
      <w:r w:rsidR="005671B7" w:rsidRPr="00F571AA">
        <w:rPr>
          <w:cs/>
        </w:rPr>
        <w:t>भूमिका</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अत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प्रश्न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निपटने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पूर्ण</w:t>
      </w:r>
      <w:r w:rsidR="00701DCE" w:rsidRPr="00F571AA">
        <w:rPr>
          <w:cs/>
          <w:lang w:val="hi-IN"/>
        </w:rPr>
        <w:t xml:space="preserve"> </w:t>
      </w:r>
      <w:r w:rsidR="005671B7" w:rsidRPr="00F571AA">
        <w:rPr>
          <w:cs/>
        </w:rPr>
        <w:t>अधिकार</w:t>
      </w:r>
      <w:r w:rsidR="00701DCE" w:rsidRPr="00F571AA">
        <w:rPr>
          <w:cs/>
          <w:lang w:val="hi-IN"/>
        </w:rPr>
        <w:t xml:space="preserve"> </w:t>
      </w:r>
      <w:r w:rsidR="005671B7" w:rsidRPr="00F571AA">
        <w:rPr>
          <w:cs/>
        </w:rPr>
        <w:t>था।</w:t>
      </w:r>
    </w:p>
    <w:p w14:paraId="74A657AD" w14:textId="77777777" w:rsidR="005671B7" w:rsidRPr="00F571AA" w:rsidRDefault="005671B7" w:rsidP="00F63A21">
      <w:pPr>
        <w:pStyle w:val="BulletHeading"/>
        <w:rPr>
          <w:cs/>
          <w:lang w:bidi="te"/>
        </w:rPr>
      </w:pPr>
      <w:bookmarkStart w:id="62" w:name="_Toc310418170"/>
      <w:bookmarkStart w:id="63" w:name="_Toc310418520"/>
      <w:bookmarkStart w:id="64" w:name="_Toc8657036"/>
      <w:bookmarkStart w:id="65" w:name="_Toc29731593"/>
      <w:bookmarkStart w:id="66" w:name="_Toc80735922"/>
      <w:r w:rsidRPr="00F571AA">
        <w:rPr>
          <w:cs/>
          <w:lang w:bidi="hi-IN"/>
        </w:rPr>
        <w:t>पतरस</w:t>
      </w:r>
      <w:r w:rsidR="00701DCE" w:rsidRPr="00F571AA">
        <w:rPr>
          <w:cs/>
          <w:lang w:val="hi-IN"/>
        </w:rPr>
        <w:t xml:space="preserve"> </w:t>
      </w:r>
      <w:r w:rsidRPr="00F571AA">
        <w:rPr>
          <w:cs/>
          <w:lang w:bidi="hi-IN"/>
        </w:rPr>
        <w:t>से</w:t>
      </w:r>
      <w:r w:rsidR="00701DCE" w:rsidRPr="00F571AA">
        <w:rPr>
          <w:cs/>
          <w:lang w:val="hi-IN"/>
        </w:rPr>
        <w:t xml:space="preserve"> </w:t>
      </w:r>
      <w:r w:rsidRPr="00F571AA">
        <w:rPr>
          <w:cs/>
          <w:lang w:bidi="hi-IN"/>
        </w:rPr>
        <w:t>मतभेद</w:t>
      </w:r>
      <w:bookmarkEnd w:id="62"/>
      <w:bookmarkEnd w:id="63"/>
      <w:bookmarkEnd w:id="64"/>
      <w:bookmarkEnd w:id="65"/>
      <w:bookmarkEnd w:id="66"/>
    </w:p>
    <w:p w14:paraId="2C7E84FB" w14:textId="61D156AD" w:rsidR="00A14D7D" w:rsidRDefault="00717D95" w:rsidP="00F63A21">
      <w:pPr>
        <w:pStyle w:val="BodyText0"/>
        <w:rPr>
          <w:cs/>
          <w:lang w:val="hi-IN"/>
        </w:rPr>
      </w:pPr>
      <w:r>
        <mc:AlternateContent>
          <mc:Choice Requires="wps">
            <w:drawing>
              <wp:anchor distT="0" distB="0" distL="114300" distR="114300" simplePos="0" relativeHeight="251633152" behindDoc="0" locked="1" layoutInCell="1" allowOverlap="1" wp14:anchorId="3CAE0A81" wp14:editId="50306B84">
                <wp:simplePos x="0" y="0"/>
                <wp:positionH relativeFrom="page">
                  <wp:posOffset>419100</wp:posOffset>
                </wp:positionH>
                <wp:positionV relativeFrom="page">
                  <wp:posOffset>5729605</wp:posOffset>
                </wp:positionV>
                <wp:extent cx="342900" cy="356235"/>
                <wp:effectExtent l="0" t="0" r="0" b="0"/>
                <wp:wrapNone/>
                <wp:docPr id="101" name="PARA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24EBFE" w14:textId="77777777" w:rsidR="007347FD" w:rsidRPr="00A535F7" w:rsidRDefault="007347FD" w:rsidP="009B4968">
                            <w:pPr>
                              <w:pStyle w:val="ParaNumbering"/>
                            </w:pPr>
                            <w:r>
                              <w:t>051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E0A81" id="PARA51" o:spid="_x0000_s1080" type="#_x0000_t202" style="position:absolute;left:0;text-align:left;margin-left:33pt;margin-top:451.15pt;width:27pt;height:28.05pt;z-index:2516331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" filled="f" stroked="f" strokeweight=".5pt">
                <v:textbox inset="0,0,0,0">
                  <w:txbxContent>
                    <w:p w14:paraId="2324EBFE" w14:textId="77777777" w:rsidR="007347FD" w:rsidRPr="00A535F7" w:rsidRDefault="007347FD" w:rsidP="009B4968">
                      <w:pPr>
                        <w:pStyle w:val="ParaNumbering"/>
                      </w:pPr>
                      <w:r>
                        <w:t>051</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तीसरा</w:t>
      </w:r>
      <w:r w:rsidR="00701DCE" w:rsidRPr="00F571AA">
        <w:rPr>
          <w:cs/>
          <w:lang w:val="hi-IN"/>
        </w:rPr>
        <w:t xml:space="preserve"> </w:t>
      </w:r>
      <w:r w:rsidR="005671B7" w:rsidRPr="00F571AA">
        <w:rPr>
          <w:cs/>
        </w:rPr>
        <w:t>ऐतिहासिक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अध्याय</w:t>
      </w:r>
      <w:r w:rsidR="00701DCE" w:rsidRPr="00F571AA">
        <w:rPr>
          <w:cs/>
          <w:lang w:val="hi-IN"/>
        </w:rPr>
        <w:t xml:space="preserve"> 2 </w:t>
      </w:r>
      <w:r w:rsidR="005671B7" w:rsidRPr="00F571AA">
        <w:rPr>
          <w:cs/>
        </w:rPr>
        <w:t>पद</w:t>
      </w:r>
      <w:r w:rsidR="00701DCE" w:rsidRPr="00F571AA">
        <w:rPr>
          <w:cs/>
          <w:lang w:val="hi-IN"/>
        </w:rPr>
        <w:t xml:space="preserve"> 11 </w:t>
      </w:r>
      <w:r w:rsidR="005671B7" w:rsidRPr="00F571AA">
        <w:rPr>
          <w:cs/>
        </w:rPr>
        <w:t>से</w:t>
      </w:r>
      <w:r w:rsidR="00701DCE" w:rsidRPr="00F571AA">
        <w:rPr>
          <w:cs/>
          <w:lang w:val="hi-IN"/>
        </w:rPr>
        <w:t xml:space="preserve"> 21 </w:t>
      </w:r>
      <w:r w:rsidR="005671B7" w:rsidRPr="00F571AA">
        <w:rPr>
          <w:cs/>
        </w:rPr>
        <w:t>में</w:t>
      </w:r>
      <w:r w:rsidR="00701DCE" w:rsidRPr="00F571AA">
        <w:rPr>
          <w:cs/>
          <w:lang w:val="hi-IN"/>
        </w:rPr>
        <w:t xml:space="preserve"> </w:t>
      </w:r>
      <w:r w:rsidR="005671B7" w:rsidRPr="00F571AA">
        <w:rPr>
          <w:cs/>
        </w:rPr>
        <w:t>लिखित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सीरिया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अन्ताकिया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मतभेद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वर्णन</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खतनारहित</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तरह</w:t>
      </w:r>
      <w:r w:rsidR="00701DCE" w:rsidRPr="00F571AA">
        <w:rPr>
          <w:cs/>
          <w:lang w:val="hi-IN"/>
        </w:rPr>
        <w:t xml:space="preserve"> </w:t>
      </w:r>
      <w:r w:rsidR="005671B7" w:rsidRPr="00F571AA">
        <w:rPr>
          <w:cs/>
        </w:rPr>
        <w:t>मिलता</w:t>
      </w:r>
      <w:r w:rsidR="005671B7" w:rsidRPr="00F571AA">
        <w:rPr>
          <w:cs/>
          <w:lang w:bidi="te"/>
        </w:rPr>
        <w:t>-</w:t>
      </w:r>
      <w:r w:rsidR="005671B7" w:rsidRPr="00F571AA">
        <w:rPr>
          <w:cs/>
        </w:rPr>
        <w:t>जुलता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लेकिन</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आए</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सख्त</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प्रतिष्ठा</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चिन्ता</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इसलिए</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स्वयं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खतनारहित</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दूर</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लिया।</w:t>
      </w:r>
    </w:p>
    <w:p w14:paraId="0CC051DA" w14:textId="01D1C1FD" w:rsidR="005671B7" w:rsidRPr="00F571AA" w:rsidRDefault="00717D95" w:rsidP="00F63A21">
      <w:pPr>
        <w:pStyle w:val="BodyText0"/>
        <w:rPr>
          <w:cs/>
          <w:lang w:bidi="te"/>
        </w:rPr>
      </w:pPr>
      <w:r>
        <mc:AlternateContent>
          <mc:Choice Requires="wps">
            <w:drawing>
              <wp:anchor distT="0" distB="0" distL="114300" distR="114300" simplePos="0" relativeHeight="251634176" behindDoc="0" locked="1" layoutInCell="1" allowOverlap="1" wp14:anchorId="7BD5D51F" wp14:editId="1787CF82">
                <wp:simplePos x="0" y="0"/>
                <wp:positionH relativeFrom="page">
                  <wp:posOffset>419100</wp:posOffset>
                </wp:positionH>
                <wp:positionV relativeFrom="page">
                  <wp:posOffset>6591300</wp:posOffset>
                </wp:positionV>
                <wp:extent cx="343535" cy="356235"/>
                <wp:effectExtent l="0" t="0" r="0" b="0"/>
                <wp:wrapNone/>
                <wp:docPr id="100" name="PARA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1930A6" w14:textId="77777777" w:rsidR="007347FD" w:rsidRPr="00A535F7" w:rsidRDefault="007347FD" w:rsidP="009B4968">
                            <w:pPr>
                              <w:pStyle w:val="ParaNumbering"/>
                            </w:pPr>
                            <w:r>
                              <w:t>052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5D51F" id="PARA52" o:spid="_x0000_s1081" type="#_x0000_t202" style="position:absolute;left:0;text-align:left;margin-left:33pt;margin-top:519pt;width:27.05pt;height:28.05pt;z-index:2516341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" filled="f" stroked="f" strokeweight=".5pt">
                <v:textbox inset="0,0,0,0">
                  <w:txbxContent>
                    <w:p w14:paraId="341930A6" w14:textId="77777777" w:rsidR="007347FD" w:rsidRPr="00A535F7" w:rsidRDefault="007347FD" w:rsidP="009B4968">
                      <w:pPr>
                        <w:pStyle w:val="ParaNumbering"/>
                      </w:pPr>
                      <w:r>
                        <w:t>052</w:t>
                      </w:r>
                    </w:p>
                  </w:txbxContent>
                </v:textbox>
                <w10:wrap anchorx="page" anchory="page"/>
                <w10:anchorlock/>
              </v:shape>
            </w:pict>
          </mc:Fallback>
        </mc:AlternateContent>
      </w:r>
      <w:r w:rsidR="005671B7" w:rsidRPr="00F571AA">
        <w:rPr>
          <w:cs/>
        </w:rPr>
        <w:t>पतरस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चाहे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लेकिन</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अनुरूप</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खतनारहित</w:t>
      </w:r>
      <w:r w:rsidR="00701DCE" w:rsidRPr="00F571AA">
        <w:rPr>
          <w:cs/>
          <w:lang w:val="hi-IN"/>
        </w:rPr>
        <w:t xml:space="preserve"> </w:t>
      </w:r>
      <w:r w:rsidR="005671B7" w:rsidRPr="00F571AA">
        <w:rPr>
          <w:cs/>
        </w:rPr>
        <w:t>अन्यजाति</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पता</w:t>
      </w:r>
      <w:r w:rsidR="00701DCE" w:rsidRPr="00F571AA">
        <w:rPr>
          <w:cs/>
          <w:lang w:val="hi-IN"/>
        </w:rPr>
        <w:t xml:space="preserve"> </w:t>
      </w:r>
      <w:r w:rsidR="005671B7" w:rsidRPr="00F571AA">
        <w:rPr>
          <w:cs/>
        </w:rPr>
        <w:t>चला</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स्मरण</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2 </w:t>
      </w:r>
      <w:r w:rsidR="005671B7" w:rsidRPr="00F571AA">
        <w:rPr>
          <w:cs/>
        </w:rPr>
        <w:t>पद</w:t>
      </w:r>
      <w:r w:rsidR="00701DCE" w:rsidRPr="00F571AA">
        <w:rPr>
          <w:cs/>
          <w:lang w:val="hi-IN"/>
        </w:rPr>
        <w:t xml:space="preserve"> 15 </w:t>
      </w:r>
      <w:r w:rsidR="005671B7" w:rsidRPr="00F571AA">
        <w:rPr>
          <w:cs/>
        </w:rPr>
        <w:t>और</w:t>
      </w:r>
      <w:r w:rsidR="00701DCE" w:rsidRPr="00F571AA">
        <w:rPr>
          <w:cs/>
          <w:lang w:val="hi-IN"/>
        </w:rPr>
        <w:t xml:space="preserve"> 16 </w:t>
      </w:r>
      <w:r w:rsidR="005671B7" w:rsidRPr="00F571AA">
        <w:rPr>
          <w:cs/>
        </w:rPr>
        <w:t>उस</w:t>
      </w:r>
      <w:r w:rsidR="00701DCE" w:rsidRPr="00F571AA">
        <w:rPr>
          <w:cs/>
          <w:lang w:val="hi-IN"/>
        </w:rPr>
        <w:t xml:space="preserve"> </w:t>
      </w:r>
      <w:r w:rsidR="005671B7" w:rsidRPr="00F571AA">
        <w:rPr>
          <w:cs/>
        </w:rPr>
        <w:t>अवसर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w:t>
      </w:r>
    </w:p>
    <w:p w14:paraId="4910C24E" w14:textId="4537D527" w:rsidR="005671B7" w:rsidRPr="00364CCF" w:rsidRDefault="00717D95" w:rsidP="00F63A21">
      <w:pPr>
        <w:pStyle w:val="Quotations"/>
        <w:rPr>
          <w:i/>
          <w:iCs/>
          <w:cs/>
          <w:lang w:bidi="te"/>
        </w:rPr>
      </w:pPr>
      <w:r>
        <mc:AlternateContent>
          <mc:Choice Requires="wps">
            <w:drawing>
              <wp:anchor distT="0" distB="0" distL="114300" distR="114300" simplePos="0" relativeHeight="251635200" behindDoc="0" locked="1" layoutInCell="1" allowOverlap="1" wp14:anchorId="555DF36E" wp14:editId="477CBDBD">
                <wp:simplePos x="0" y="0"/>
                <wp:positionH relativeFrom="page">
                  <wp:posOffset>419100</wp:posOffset>
                </wp:positionH>
                <wp:positionV relativeFrom="page">
                  <wp:posOffset>7452995</wp:posOffset>
                </wp:positionV>
                <wp:extent cx="342265" cy="356235"/>
                <wp:effectExtent l="0" t="0" r="0" b="0"/>
                <wp:wrapNone/>
                <wp:docPr id="99" name="PARA5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D3CA91" w14:textId="77777777" w:rsidR="007347FD" w:rsidRPr="00A535F7" w:rsidRDefault="007347FD" w:rsidP="009B4968">
                            <w:pPr>
                              <w:pStyle w:val="ParaNumbering"/>
                            </w:pPr>
                            <w:r>
                              <w:t>053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5DF36E" id="PARA53" o:spid="_x0000_s1082" type="#_x0000_t202" style="position:absolute;left:0;text-align:left;margin-left:33pt;margin-top:586.85pt;width:26.95pt;height:28.05pt;z-index:2516352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" filled="f" stroked="f" strokeweight=".5pt">
                <v:textbox inset="0,0,0,0">
                  <w:txbxContent>
                    <w:p w14:paraId="5DD3CA91" w14:textId="77777777" w:rsidR="007347FD" w:rsidRPr="00A535F7" w:rsidRDefault="007347FD" w:rsidP="009B4968">
                      <w:pPr>
                        <w:pStyle w:val="ParaNumbering"/>
                      </w:pPr>
                      <w:r>
                        <w:t>053</w:t>
                      </w:r>
                    </w:p>
                  </w:txbxContent>
                </v:textbox>
                <w10:wrap anchorx="page" anchory="page"/>
                <w10:anchorlock/>
              </v:shape>
            </w:pict>
          </mc:Fallback>
        </mc:AlternateContent>
      </w:r>
      <w:r w:rsidR="005671B7" w:rsidRPr="00F571AA">
        <w:rPr>
          <w:cs/>
        </w:rPr>
        <w:t>हम</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जन्म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तौभी</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जानकर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मनुष्य</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आप</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w:t>
      </w:r>
      <w:r w:rsidR="00701DCE" w:rsidRPr="00F571AA">
        <w:rPr>
          <w:cs/>
          <w:lang w:val="hi-IN"/>
        </w:rPr>
        <w:t xml:space="preserve">; </w:t>
      </w:r>
      <w:r w:rsidR="005671B7" w:rsidRPr="00F571AA">
        <w:rPr>
          <w:cs/>
        </w:rPr>
        <w:t>इसलिए</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प्राणी</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ठहरेगा।</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2:15</w:t>
      </w:r>
      <w:r w:rsidR="005671B7" w:rsidRPr="00364CCF">
        <w:rPr>
          <w:i/>
          <w:iCs/>
          <w:cs/>
          <w:lang w:bidi="te"/>
        </w:rPr>
        <w:t>-</w:t>
      </w:r>
      <w:r w:rsidR="00701DCE" w:rsidRPr="00364CCF">
        <w:rPr>
          <w:i/>
          <w:iCs/>
          <w:cs/>
          <w:lang w:val="hi-IN"/>
        </w:rPr>
        <w:t>16)</w:t>
      </w:r>
    </w:p>
    <w:p w14:paraId="22FB0753" w14:textId="3A37378D" w:rsidR="00A14D7D" w:rsidRDefault="00717D95" w:rsidP="00F63A21">
      <w:pPr>
        <w:pStyle w:val="BodyText0"/>
        <w:rPr>
          <w:cs/>
          <w:lang w:val="hi-IN"/>
        </w:rPr>
      </w:pPr>
      <w:r>
        <mc:AlternateContent>
          <mc:Choice Requires="wps">
            <w:drawing>
              <wp:anchor distT="0" distB="0" distL="114300" distR="114300" simplePos="0" relativeHeight="251636224" behindDoc="0" locked="1" layoutInCell="1" allowOverlap="1" wp14:anchorId="1050B5D4" wp14:editId="79B8F430">
                <wp:simplePos x="0" y="0"/>
                <wp:positionH relativeFrom="page">
                  <wp:posOffset>419100</wp:posOffset>
                </wp:positionH>
                <wp:positionV relativeFrom="page">
                  <wp:posOffset>914400</wp:posOffset>
                </wp:positionV>
                <wp:extent cx="347980" cy="356235"/>
                <wp:effectExtent l="0" t="0" r="0" b="0"/>
                <wp:wrapNone/>
                <wp:docPr id="98" name="PARA5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8CB231" w14:textId="77777777" w:rsidR="007347FD" w:rsidRPr="00A535F7" w:rsidRDefault="007347FD" w:rsidP="009B4968">
                            <w:pPr>
                              <w:pStyle w:val="ParaNumbering"/>
                            </w:pPr>
                            <w:r>
                              <w:t>054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0B5D4" id="PARA54" o:spid="_x0000_s1083" type="#_x0000_t202" style="position:absolute;left:0;text-align:left;margin-left:33pt;margin-top:1in;width:27.4pt;height:28.05pt;z-index:2516362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" filled="f" stroked="f" strokeweight=".5pt">
                <v:textbox inset="0,0,0,0">
                  <w:txbxContent>
                    <w:p w14:paraId="568CB231" w14:textId="77777777" w:rsidR="007347FD" w:rsidRPr="00A535F7" w:rsidRDefault="007347FD" w:rsidP="009B4968">
                      <w:pPr>
                        <w:pStyle w:val="ParaNumbering"/>
                      </w:pPr>
                      <w:r>
                        <w:t>054</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मतभेद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साबित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अधिकृत</w:t>
      </w:r>
      <w:r w:rsidR="00701DCE" w:rsidRPr="00F571AA">
        <w:rPr>
          <w:cs/>
          <w:lang w:val="hi-IN"/>
        </w:rPr>
        <w:t xml:space="preserve"> </w:t>
      </w:r>
      <w:r w:rsidR="005671B7" w:rsidRPr="00F571AA">
        <w:rPr>
          <w:cs/>
        </w:rPr>
        <w:t>सुधार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अधिकार</w:t>
      </w:r>
      <w:r w:rsidR="00701DCE" w:rsidRPr="00F571AA">
        <w:rPr>
          <w:cs/>
          <w:lang w:val="hi-IN"/>
        </w:rPr>
        <w:t xml:space="preserve"> </w:t>
      </w:r>
      <w:r w:rsidR="005671B7" w:rsidRPr="00F571AA">
        <w:rPr>
          <w:cs/>
        </w:rPr>
        <w:t>उत्कृष्ट</w:t>
      </w:r>
      <w:r w:rsidR="00701DCE" w:rsidRPr="00F571AA">
        <w:rPr>
          <w:cs/>
          <w:lang w:val="hi-IN"/>
        </w:rPr>
        <w:t xml:space="preserve"> </w:t>
      </w:r>
      <w:r w:rsidR="005671B7" w:rsidRPr="00F571AA">
        <w:rPr>
          <w:cs/>
        </w:rPr>
        <w:t>प्रेरित</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सुधारने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पर्याप्त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सुधारने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निश्चित</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पर्याप्त</w:t>
      </w:r>
      <w:r w:rsidR="00701DCE" w:rsidRPr="00F571AA">
        <w:rPr>
          <w:cs/>
          <w:lang w:val="hi-IN"/>
        </w:rPr>
        <w:t xml:space="preserve"> </w:t>
      </w:r>
      <w:r w:rsidR="005671B7" w:rsidRPr="00F571AA">
        <w:rPr>
          <w:cs/>
        </w:rPr>
        <w:t>था।</w:t>
      </w:r>
    </w:p>
    <w:p w14:paraId="1354BE97" w14:textId="4905B264" w:rsidR="005671B7" w:rsidRPr="00F571AA" w:rsidRDefault="00717D95" w:rsidP="00F63A21">
      <w:pPr>
        <w:pStyle w:val="BodyText0"/>
        <w:rPr>
          <w:cs/>
          <w:lang w:bidi="te"/>
        </w:rPr>
      </w:pPr>
      <w:r>
        <mc:AlternateContent>
          <mc:Choice Requires="wps">
            <w:drawing>
              <wp:anchor distT="0" distB="0" distL="114300" distR="114300" simplePos="0" relativeHeight="251637248" behindDoc="0" locked="1" layoutInCell="1" allowOverlap="1" wp14:anchorId="035C4AF4" wp14:editId="2C274619">
                <wp:simplePos x="0" y="0"/>
                <wp:positionH relativeFrom="page">
                  <wp:posOffset>419100</wp:posOffset>
                </wp:positionH>
                <wp:positionV relativeFrom="page">
                  <wp:posOffset>1570355</wp:posOffset>
                </wp:positionV>
                <wp:extent cx="342265" cy="356235"/>
                <wp:effectExtent l="0" t="0" r="0" b="0"/>
                <wp:wrapNone/>
                <wp:docPr id="97" name="PARA5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6054B3" w14:textId="77777777" w:rsidR="007347FD" w:rsidRPr="00A535F7" w:rsidRDefault="007347FD" w:rsidP="009B4968">
                            <w:pPr>
                              <w:pStyle w:val="ParaNumbering"/>
                            </w:pPr>
                            <w:r>
                              <w:t>055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C4AF4" id="PARA55" o:spid="_x0000_s1084" type="#_x0000_t202" style="position:absolute;left:0;text-align:left;margin-left:33pt;margin-top:123.65pt;width:26.95pt;height:28.05pt;z-index:2516372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" filled="f" stroked="f" strokeweight=".5pt">
                <v:textbox inset="0,0,0,0">
                  <w:txbxContent>
                    <w:p w14:paraId="156054B3" w14:textId="77777777" w:rsidR="007347FD" w:rsidRPr="00A535F7" w:rsidRDefault="007347FD" w:rsidP="009B4968">
                      <w:pPr>
                        <w:pStyle w:val="ParaNumbering"/>
                      </w:pPr>
                      <w:r>
                        <w:t>055</w:t>
                      </w:r>
                    </w:p>
                  </w:txbxContent>
                </v:textbox>
                <w10:wrap anchorx="page" anchory="page"/>
                <w10:anchorlock/>
              </v:shape>
            </w:pict>
          </mc:Fallback>
        </mc:AlternateContent>
      </w:r>
      <w:r w:rsidR="005671B7" w:rsidRPr="00F571AA">
        <w:rPr>
          <w:cs/>
        </w:rPr>
        <w:t>बुलाहट</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प्रशिक्षण</w:t>
      </w:r>
      <w:r w:rsidR="00701DCE" w:rsidRPr="00F571AA">
        <w:rPr>
          <w:cs/>
          <w:lang w:val="hi-IN"/>
        </w:rPr>
        <w:t xml:space="preserve">, </w:t>
      </w:r>
      <w:r w:rsidR="005671B7" w:rsidRPr="00F571AA">
        <w:rPr>
          <w:cs/>
        </w:rPr>
        <w:t>यरूशलेम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अधिकारियों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मुलाकात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पतरस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तीन</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विरूद्ध</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मजबूत</w:t>
      </w:r>
      <w:r w:rsidR="00701DCE" w:rsidRPr="00F571AA">
        <w:rPr>
          <w:cs/>
          <w:lang w:val="hi-IN"/>
        </w:rPr>
        <w:t xml:space="preserve"> </w:t>
      </w:r>
      <w:r w:rsidR="005671B7" w:rsidRPr="00F571AA">
        <w:rPr>
          <w:cs/>
        </w:rPr>
        <w:t>मामला</w:t>
      </w:r>
      <w:r w:rsidR="00701DCE" w:rsidRPr="00F571AA">
        <w:rPr>
          <w:cs/>
          <w:lang w:val="hi-IN"/>
        </w:rPr>
        <w:t xml:space="preserve"> </w:t>
      </w:r>
      <w:r w:rsidR="005671B7" w:rsidRPr="00F571AA">
        <w:rPr>
          <w:cs/>
        </w:rPr>
        <w:t>बनाया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बचाव</w:t>
      </w:r>
      <w:r w:rsidR="00701DCE" w:rsidRPr="00F571AA">
        <w:rPr>
          <w:cs/>
          <w:lang w:val="hi-IN"/>
        </w:rPr>
        <w:t xml:space="preserve"> </w:t>
      </w:r>
      <w:r w:rsidR="005671B7" w:rsidRPr="00F571AA">
        <w:rPr>
          <w:cs/>
        </w:rPr>
        <w:t>किया।</w:t>
      </w:r>
    </w:p>
    <w:p w14:paraId="35206C9D" w14:textId="77777777" w:rsidR="005671B7" w:rsidRPr="00F571AA" w:rsidRDefault="005671B7" w:rsidP="00F63A21">
      <w:pPr>
        <w:pStyle w:val="PanelHeading"/>
        <w:rPr>
          <w:cs/>
          <w:lang w:bidi="te"/>
        </w:rPr>
      </w:pPr>
      <w:bookmarkStart w:id="67" w:name="_Toc310418171"/>
      <w:bookmarkStart w:id="68" w:name="_Toc310418521"/>
      <w:bookmarkStart w:id="69" w:name="_Toc8657037"/>
      <w:bookmarkStart w:id="70" w:name="_Toc29731594"/>
      <w:bookmarkStart w:id="71" w:name="_Toc80735923"/>
      <w:r w:rsidRPr="00F571AA">
        <w:rPr>
          <w:cs/>
        </w:rPr>
        <w:t>धर्मविज्ञानी</w:t>
      </w:r>
      <w:r w:rsidR="00701DCE" w:rsidRPr="00F571AA">
        <w:rPr>
          <w:cs/>
          <w:lang w:val="hi-IN"/>
        </w:rPr>
        <w:t xml:space="preserve"> </w:t>
      </w:r>
      <w:r w:rsidRPr="00F571AA">
        <w:rPr>
          <w:cs/>
        </w:rPr>
        <w:t>प्रमाण</w:t>
      </w:r>
      <w:bookmarkEnd w:id="67"/>
      <w:bookmarkEnd w:id="68"/>
      <w:bookmarkEnd w:id="69"/>
      <w:bookmarkEnd w:id="70"/>
      <w:bookmarkEnd w:id="71"/>
    </w:p>
    <w:p w14:paraId="37F3A0FF" w14:textId="250E9902" w:rsidR="005671B7" w:rsidRPr="00F571AA" w:rsidRDefault="00717D95" w:rsidP="00F63A21">
      <w:pPr>
        <w:pStyle w:val="BodyText0"/>
        <w:rPr>
          <w:cs/>
          <w:lang w:bidi="te"/>
        </w:rPr>
      </w:pPr>
      <w:r>
        <mc:AlternateContent>
          <mc:Choice Requires="wps">
            <w:drawing>
              <wp:anchor distT="0" distB="0" distL="114300" distR="114300" simplePos="0" relativeHeight="251638272" behindDoc="0" locked="1" layoutInCell="1" allowOverlap="1" wp14:anchorId="06B42A51" wp14:editId="5BA6E18A">
                <wp:simplePos x="0" y="0"/>
                <wp:positionH relativeFrom="page">
                  <wp:posOffset>419100</wp:posOffset>
                </wp:positionH>
                <wp:positionV relativeFrom="page">
                  <wp:posOffset>2754630</wp:posOffset>
                </wp:positionV>
                <wp:extent cx="351790" cy="356235"/>
                <wp:effectExtent l="0" t="0" r="0" b="0"/>
                <wp:wrapNone/>
                <wp:docPr id="96" name="PARA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C3D704" w14:textId="77777777" w:rsidR="007347FD" w:rsidRPr="00A535F7" w:rsidRDefault="007347FD" w:rsidP="009B4968">
                            <w:pPr>
                              <w:pStyle w:val="ParaNumbering"/>
                            </w:pPr>
                            <w:r>
                              <w:t>056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42A51" id="PARA56" o:spid="_x0000_s1085" type="#_x0000_t202" style="position:absolute;left:0;text-align:left;margin-left:33pt;margin-top:216.9pt;width:27.7pt;height:28.05pt;z-index:2516382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" filled="f" stroked="f" strokeweight=".5pt">
                <v:textbox inset="0,0,0,0">
                  <w:txbxContent>
                    <w:p w14:paraId="67C3D704" w14:textId="77777777" w:rsidR="007347FD" w:rsidRPr="00A535F7" w:rsidRDefault="007347FD" w:rsidP="009B4968">
                      <w:pPr>
                        <w:pStyle w:val="ParaNumbering"/>
                      </w:pPr>
                      <w:r>
                        <w:t>056</w:t>
                      </w:r>
                    </w:p>
                  </w:txbxContent>
                </v:textbox>
                <w10:wrap anchorx="page" anchory="page"/>
                <w10:anchorlock/>
              </v:shape>
            </w:pict>
          </mc:Fallback>
        </mc:AlternateContent>
      </w:r>
      <w:r w:rsidR="005671B7" w:rsidRPr="00F571AA">
        <w:rPr>
          <w:cs/>
        </w:rPr>
        <w:t>इन</w:t>
      </w:r>
      <w:r w:rsidR="00701DCE" w:rsidRPr="00F571AA">
        <w:rPr>
          <w:cs/>
          <w:lang w:val="hi-IN"/>
        </w:rPr>
        <w:t xml:space="preserve"> </w:t>
      </w:r>
      <w:r w:rsidR="005671B7" w:rsidRPr="00F571AA">
        <w:rPr>
          <w:cs/>
        </w:rPr>
        <w:t>ऐतिहासिक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पश्चात्</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w:t>
      </w:r>
      <w:r w:rsidR="005671B7" w:rsidRPr="00F571AA">
        <w:rPr>
          <w:cs/>
        </w:rPr>
        <w:t>अध्याय</w:t>
      </w:r>
      <w:r w:rsidR="00701DCE" w:rsidRPr="00F571AA">
        <w:rPr>
          <w:cs/>
          <w:lang w:val="hi-IN"/>
        </w:rPr>
        <w:t xml:space="preserve"> 4 </w:t>
      </w:r>
      <w:r w:rsidR="005671B7" w:rsidRPr="00F571AA">
        <w:rPr>
          <w:cs/>
        </w:rPr>
        <w:t>पद</w:t>
      </w:r>
      <w:r w:rsidR="00701DCE" w:rsidRPr="00F571AA">
        <w:rPr>
          <w:cs/>
          <w:lang w:val="hi-IN"/>
        </w:rPr>
        <w:t xml:space="preserve"> 31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चौथे</w:t>
      </w:r>
      <w:r w:rsidR="00701DCE" w:rsidRPr="00F571AA">
        <w:rPr>
          <w:cs/>
          <w:lang w:val="hi-IN"/>
        </w:rPr>
        <w:t xml:space="preserve"> </w:t>
      </w:r>
      <w:r w:rsidR="005671B7" w:rsidRPr="00F571AA">
        <w:rPr>
          <w:cs/>
        </w:rPr>
        <w:t>भाग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मुड़ता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ठहराए</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अधिक</w:t>
      </w:r>
      <w:r w:rsidR="00701DCE" w:rsidRPr="00F571AA">
        <w:rPr>
          <w:cs/>
          <w:lang w:val="hi-IN"/>
        </w:rPr>
        <w:t xml:space="preserve"> </w:t>
      </w:r>
      <w:r w:rsidR="005671B7" w:rsidRPr="00F571AA">
        <w:rPr>
          <w:cs/>
        </w:rPr>
        <w:t>प्रत्यक्ष</w:t>
      </w:r>
      <w:r w:rsidR="00701DCE" w:rsidRPr="00F571AA">
        <w:rPr>
          <w:cs/>
          <w:lang w:val="hi-IN"/>
        </w:rPr>
        <w:t xml:space="preserve"> </w:t>
      </w:r>
      <w:r w:rsidR="005671B7" w:rsidRPr="00F571AA">
        <w:rPr>
          <w:cs/>
        </w:rPr>
        <w:t>धर्मविज्ञानी</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प्रस्तुत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सामग्री</w:t>
      </w:r>
      <w:r w:rsidR="00701DCE" w:rsidRPr="00F571AA">
        <w:rPr>
          <w:cs/>
          <w:lang w:val="hi-IN"/>
        </w:rPr>
        <w:t xml:space="preserve"> </w:t>
      </w:r>
      <w:r w:rsidR="005671B7" w:rsidRPr="00F571AA">
        <w:rPr>
          <w:cs/>
        </w:rPr>
        <w:t>चार</w:t>
      </w:r>
      <w:r w:rsidR="00701DCE" w:rsidRPr="00F571AA">
        <w:rPr>
          <w:cs/>
          <w:lang w:val="hi-IN"/>
        </w:rPr>
        <w:t xml:space="preserve"> </w:t>
      </w:r>
      <w:r w:rsidR="005671B7" w:rsidRPr="00F571AA">
        <w:rPr>
          <w:cs/>
        </w:rPr>
        <w:t>भागों</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विभाजित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अनुभवों</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धर्मशास्त्रीय</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आधारित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आरम्भिक</w:t>
      </w:r>
      <w:r w:rsidR="00701DCE" w:rsidRPr="00F571AA">
        <w:rPr>
          <w:cs/>
          <w:lang w:val="hi-IN"/>
        </w:rPr>
        <w:t xml:space="preserve"> </w:t>
      </w:r>
      <w:r w:rsidR="005671B7" w:rsidRPr="00F571AA">
        <w:rPr>
          <w:cs/>
        </w:rPr>
        <w:t>अनुभव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दिलाता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मुड़ता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तीसरा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वर्तमान</w:t>
      </w:r>
      <w:r w:rsidR="00701DCE" w:rsidRPr="00F571AA">
        <w:rPr>
          <w:cs/>
          <w:lang w:val="hi-IN"/>
        </w:rPr>
        <w:t xml:space="preserve"> </w:t>
      </w:r>
      <w:r w:rsidR="005671B7" w:rsidRPr="00F571AA">
        <w:rPr>
          <w:cs/>
        </w:rPr>
        <w:t>अनुभव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दिलाता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चौथा</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पत्नियों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आधार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चित्रण</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p>
    <w:p w14:paraId="187427F0" w14:textId="77777777" w:rsidR="005671B7" w:rsidRPr="00F571AA" w:rsidRDefault="005671B7" w:rsidP="00F63A21">
      <w:pPr>
        <w:pStyle w:val="BulletHeading"/>
        <w:rPr>
          <w:cs/>
          <w:lang w:bidi="te"/>
        </w:rPr>
      </w:pPr>
      <w:bookmarkStart w:id="72" w:name="_Toc310418172"/>
      <w:bookmarkStart w:id="73" w:name="_Toc310418522"/>
      <w:bookmarkStart w:id="74" w:name="_Toc8657038"/>
      <w:bookmarkStart w:id="75" w:name="_Toc29731595"/>
      <w:bookmarkStart w:id="76" w:name="_Toc80735924"/>
      <w:r w:rsidRPr="00F571AA">
        <w:rPr>
          <w:cs/>
          <w:lang w:bidi="hi-IN"/>
        </w:rPr>
        <w:lastRenderedPageBreak/>
        <w:t>आरम्भिक</w:t>
      </w:r>
      <w:r w:rsidR="00701DCE" w:rsidRPr="00F571AA">
        <w:rPr>
          <w:cs/>
          <w:lang w:val="hi-IN"/>
        </w:rPr>
        <w:t xml:space="preserve"> </w:t>
      </w:r>
      <w:r w:rsidRPr="00F571AA">
        <w:rPr>
          <w:cs/>
          <w:lang w:bidi="hi-IN"/>
        </w:rPr>
        <w:t>अनुभव</w:t>
      </w:r>
      <w:bookmarkEnd w:id="72"/>
      <w:bookmarkEnd w:id="73"/>
      <w:bookmarkEnd w:id="74"/>
      <w:bookmarkEnd w:id="75"/>
      <w:bookmarkEnd w:id="76"/>
    </w:p>
    <w:p w14:paraId="3B2CD8BC" w14:textId="0D205411" w:rsidR="005671B7" w:rsidRPr="00F571AA" w:rsidRDefault="00717D95" w:rsidP="00F63A21">
      <w:pPr>
        <w:pStyle w:val="BodyText0"/>
        <w:rPr>
          <w:cs/>
          <w:lang w:bidi="te"/>
        </w:rPr>
      </w:pPr>
      <w:r>
        <mc:AlternateContent>
          <mc:Choice Requires="wps">
            <w:drawing>
              <wp:anchor distT="0" distB="0" distL="114300" distR="114300" simplePos="0" relativeHeight="251639296" behindDoc="0" locked="1" layoutInCell="1" allowOverlap="1" wp14:anchorId="48C81754" wp14:editId="21B29911">
                <wp:simplePos x="0" y="0"/>
                <wp:positionH relativeFrom="page">
                  <wp:posOffset>419100</wp:posOffset>
                </wp:positionH>
                <wp:positionV relativeFrom="page">
                  <wp:posOffset>4623435</wp:posOffset>
                </wp:positionV>
                <wp:extent cx="342265" cy="356235"/>
                <wp:effectExtent l="0" t="0" r="0" b="0"/>
                <wp:wrapNone/>
                <wp:docPr id="95" name="PARA5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B682168" w14:textId="77777777" w:rsidR="007347FD" w:rsidRPr="00A535F7" w:rsidRDefault="007347FD" w:rsidP="009B4968">
                            <w:pPr>
                              <w:pStyle w:val="ParaNumbering"/>
                            </w:pPr>
                            <w:r>
                              <w:t>057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C81754" id="PARA57" o:spid="_x0000_s1086" type="#_x0000_t202" style="position:absolute;left:0;text-align:left;margin-left:33pt;margin-top:364.05pt;width:26.95pt;height:28.05pt;z-index:2516392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" filled="f" stroked="f" strokeweight=".5pt">
                <v:textbox inset="0,0,0,0">
                  <w:txbxContent>
                    <w:p w14:paraId="6B682168" w14:textId="77777777" w:rsidR="007347FD" w:rsidRPr="00A535F7" w:rsidRDefault="007347FD" w:rsidP="009B4968">
                      <w:pPr>
                        <w:pStyle w:val="ParaNumbering"/>
                      </w:pPr>
                      <w:r>
                        <w:t>057</w:t>
                      </w:r>
                    </w:p>
                  </w:txbxContent>
                </v:textbox>
                <w10:wrap anchorx="page" anchory="page"/>
                <w10:anchorlock/>
              </v:shape>
            </w:pict>
          </mc:Fallback>
        </mc:AlternateContent>
      </w:r>
      <w:r w:rsidR="005671B7" w:rsidRPr="00F571AA">
        <w:rPr>
          <w:cs/>
        </w:rPr>
        <w:t>आइए</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संक्षेप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5 </w:t>
      </w:r>
      <w:r w:rsidR="005671B7" w:rsidRPr="00F571AA">
        <w:rPr>
          <w:cs/>
        </w:rPr>
        <w:t>को</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आरम्भिक</w:t>
      </w:r>
      <w:r w:rsidR="00701DCE" w:rsidRPr="00F571AA">
        <w:rPr>
          <w:cs/>
          <w:lang w:val="hi-IN"/>
        </w:rPr>
        <w:t xml:space="preserve"> </w:t>
      </w:r>
      <w:r w:rsidR="005671B7" w:rsidRPr="00F571AA">
        <w:rPr>
          <w:cs/>
        </w:rPr>
        <w:t>अनुभव</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ध्यान</w:t>
      </w:r>
      <w:r w:rsidR="00701DCE" w:rsidRPr="00F571AA">
        <w:rPr>
          <w:cs/>
          <w:lang w:val="hi-IN"/>
        </w:rPr>
        <w:t xml:space="preserve"> </w:t>
      </w:r>
      <w:r w:rsidR="00701DCE" w:rsidRPr="00F571AA">
        <w:rPr>
          <w:cs/>
        </w:rPr>
        <w:t>केन्द्रित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2 </w:t>
      </w:r>
      <w:r w:rsidR="005671B7" w:rsidRPr="00F571AA">
        <w:rPr>
          <w:cs/>
        </w:rPr>
        <w:t>से</w:t>
      </w:r>
      <w:r w:rsidR="00701DCE" w:rsidRPr="00F571AA">
        <w:rPr>
          <w:cs/>
          <w:lang w:val="hi-IN"/>
        </w:rPr>
        <w:t xml:space="preserve"> 5 </w:t>
      </w:r>
      <w:r w:rsidR="005671B7" w:rsidRPr="00F571AA">
        <w:rPr>
          <w:cs/>
        </w:rPr>
        <w:t>में</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लिखे</w:t>
      </w:r>
      <w:r w:rsidR="00701DCE" w:rsidRPr="00F571AA">
        <w:rPr>
          <w:cs/>
          <w:lang w:val="hi-IN"/>
        </w:rPr>
        <w:t>:</w:t>
      </w:r>
    </w:p>
    <w:p w14:paraId="42838721" w14:textId="6A12027A" w:rsidR="005671B7" w:rsidRPr="00364CCF" w:rsidRDefault="00717D95" w:rsidP="00F63A21">
      <w:pPr>
        <w:pStyle w:val="Quotations"/>
        <w:rPr>
          <w:i/>
          <w:iCs/>
          <w:cs/>
          <w:lang w:bidi="te"/>
        </w:rPr>
      </w:pPr>
      <w:r>
        <mc:AlternateContent>
          <mc:Choice Requires="wps">
            <w:drawing>
              <wp:anchor distT="0" distB="0" distL="114300" distR="114300" simplePos="0" relativeHeight="251640320" behindDoc="0" locked="1" layoutInCell="1" allowOverlap="1" wp14:anchorId="3F33CA4E" wp14:editId="74ACBBEE">
                <wp:simplePos x="0" y="0"/>
                <wp:positionH relativeFrom="page">
                  <wp:posOffset>419100</wp:posOffset>
                </wp:positionH>
                <wp:positionV relativeFrom="page">
                  <wp:posOffset>5073015</wp:posOffset>
                </wp:positionV>
                <wp:extent cx="352425" cy="356235"/>
                <wp:effectExtent l="0" t="0" r="0" b="0"/>
                <wp:wrapNone/>
                <wp:docPr id="94" name="PARA5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5324FD" w14:textId="77777777" w:rsidR="007347FD" w:rsidRPr="00A535F7" w:rsidRDefault="007347FD" w:rsidP="009B4968">
                            <w:pPr>
                              <w:pStyle w:val="ParaNumbering"/>
                            </w:pPr>
                            <w:r>
                              <w:t>058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33CA4E" id="PARA58" o:spid="_x0000_s1087" type="#_x0000_t202" style="position:absolute;left:0;text-align:left;margin-left:33pt;margin-top:399.45pt;width:27.75pt;height:28.05pt;z-index:2516403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" filled="f" stroked="f" strokeweight=".5pt">
                <v:textbox inset="0,0,0,0">
                  <w:txbxContent>
                    <w:p w14:paraId="065324FD" w14:textId="77777777" w:rsidR="007347FD" w:rsidRPr="00A535F7" w:rsidRDefault="007347FD" w:rsidP="009B4968">
                      <w:pPr>
                        <w:pStyle w:val="ParaNumbering"/>
                      </w:pPr>
                      <w:r>
                        <w:t>058</w:t>
                      </w:r>
                    </w:p>
                  </w:txbxContent>
                </v:textbox>
                <w10:wrap anchorx="page" anchory="page"/>
                <w10:anchorlock/>
              </v:shape>
            </w:pict>
          </mc:Fallback>
        </mc:AlternateContent>
      </w:r>
      <w:r w:rsidR="005671B7" w:rsidRPr="00F571AA">
        <w:rPr>
          <w:cs/>
        </w:rPr>
        <w:t>मैं</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जानना</w:t>
      </w:r>
      <w:r w:rsidR="00701DCE" w:rsidRPr="00F571AA">
        <w:rPr>
          <w:cs/>
          <w:lang w:val="hi-IN"/>
        </w:rPr>
        <w:t xml:space="preserve"> </w:t>
      </w:r>
      <w:r w:rsidR="005671B7" w:rsidRPr="00F571AA">
        <w:rPr>
          <w:cs/>
        </w:rPr>
        <w:t>चाहता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समाचार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पाया</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करके</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अन्त</w:t>
      </w:r>
      <w:r w:rsidR="00701DCE" w:rsidRPr="00F571AA">
        <w:rPr>
          <w:cs/>
          <w:lang w:val="hi-IN"/>
        </w:rPr>
        <w:t xml:space="preserve"> </w:t>
      </w:r>
      <w:r w:rsidR="005671B7" w:rsidRPr="00F571AA">
        <w:rPr>
          <w:cs/>
        </w:rPr>
        <w:t>करोगे</w:t>
      </w:r>
      <w:r w:rsidR="00701DCE" w:rsidRPr="00F571AA">
        <w:rPr>
          <w:cs/>
          <w:lang w:val="hi-IN"/>
        </w:rPr>
        <w:t xml:space="preserve">? ... </w:t>
      </w:r>
      <w:r w:rsidR="005671B7" w:rsidRPr="00F571AA">
        <w:rPr>
          <w:cs/>
        </w:rPr>
        <w:t>जो</w:t>
      </w:r>
      <w:r w:rsidR="00701DCE" w:rsidRPr="00F571AA">
        <w:rPr>
          <w:cs/>
          <w:lang w:val="hi-IN"/>
        </w:rPr>
        <w:t xml:space="preserve"> </w:t>
      </w:r>
      <w:r w:rsidR="005671B7" w:rsidRPr="00F571AA">
        <w:rPr>
          <w:cs/>
        </w:rPr>
        <w:t>तुम्हें</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3:2</w:t>
      </w:r>
      <w:r w:rsidR="005671B7" w:rsidRPr="00364CCF">
        <w:rPr>
          <w:i/>
          <w:iCs/>
          <w:cs/>
          <w:lang w:bidi="te"/>
        </w:rPr>
        <w:t>-</w:t>
      </w:r>
      <w:r w:rsidR="00701DCE" w:rsidRPr="00364CCF">
        <w:rPr>
          <w:i/>
          <w:iCs/>
          <w:cs/>
          <w:lang w:val="hi-IN"/>
        </w:rPr>
        <w:t>5)</w:t>
      </w:r>
    </w:p>
    <w:p w14:paraId="4AE3C6DE" w14:textId="66DCFC5E" w:rsidR="005671B7" w:rsidRPr="00F571AA" w:rsidRDefault="00717D95" w:rsidP="00F63A21">
      <w:pPr>
        <w:pStyle w:val="BodyText0"/>
        <w:rPr>
          <w:cs/>
        </w:rPr>
      </w:pPr>
      <w:r>
        <mc:AlternateContent>
          <mc:Choice Requires="wps">
            <w:drawing>
              <wp:anchor distT="0" distB="0" distL="114300" distR="114300" simplePos="0" relativeHeight="251641344" behindDoc="0" locked="1" layoutInCell="1" allowOverlap="1" wp14:anchorId="40E4F58B" wp14:editId="2AD62741">
                <wp:simplePos x="0" y="0"/>
                <wp:positionH relativeFrom="page">
                  <wp:posOffset>419100</wp:posOffset>
                </wp:positionH>
                <wp:positionV relativeFrom="page">
                  <wp:posOffset>6112510</wp:posOffset>
                </wp:positionV>
                <wp:extent cx="351790" cy="356235"/>
                <wp:effectExtent l="0" t="0" r="0" b="0"/>
                <wp:wrapNone/>
                <wp:docPr id="93" name="PARA5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0F9B7E" w14:textId="77777777" w:rsidR="007347FD" w:rsidRPr="00A535F7" w:rsidRDefault="007347FD" w:rsidP="009B4968">
                            <w:pPr>
                              <w:pStyle w:val="ParaNumbering"/>
                            </w:pPr>
                            <w:r>
                              <w:t>059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4F58B" id="PARA59" o:spid="_x0000_s1088" type="#_x0000_t202" style="position:absolute;left:0;text-align:left;margin-left:33pt;margin-top:481.3pt;width:27.7pt;height:28.05pt;z-index:2516413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" filled="f" stroked="f" strokeweight=".5pt">
                <v:textbox inset="0,0,0,0">
                  <w:txbxContent>
                    <w:p w14:paraId="340F9B7E" w14:textId="77777777" w:rsidR="007347FD" w:rsidRPr="00A535F7" w:rsidRDefault="007347FD" w:rsidP="009B4968">
                      <w:pPr>
                        <w:pStyle w:val="ParaNumbering"/>
                      </w:pPr>
                      <w:r>
                        <w:t>059</w:t>
                      </w:r>
                    </w:p>
                  </w:txbxContent>
                </v:textbox>
                <w10:wrap anchorx="page" anchory="page"/>
                <w10:anchorlock/>
              </v:shape>
            </w:pict>
          </mc:Fallback>
        </mc:AlternateContent>
      </w:r>
      <w:r w:rsidR="005671B7" w:rsidRPr="00F571AA">
        <w:rPr>
          <w:cs/>
        </w:rPr>
        <w:t>प्रश्नों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701DCE" w:rsidRPr="00F571AA">
        <w:rPr>
          <w:cs/>
        </w:rPr>
        <w:t>श्रृंखला</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प्रेरितों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13 </w:t>
      </w:r>
      <w:r w:rsidR="005671B7" w:rsidRPr="00F571AA">
        <w:rPr>
          <w:cs/>
        </w:rPr>
        <w:t>और</w:t>
      </w:r>
      <w:r w:rsidR="00701DCE" w:rsidRPr="00F571AA">
        <w:rPr>
          <w:cs/>
          <w:lang w:val="hi-IN"/>
        </w:rPr>
        <w:t xml:space="preserve"> 14 </w:t>
      </w:r>
      <w:r w:rsidR="005671B7" w:rsidRPr="00F571AA">
        <w:rPr>
          <w:cs/>
        </w:rPr>
        <w:t>अध्याय</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अतुल्य</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जानते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मिली</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मुफ्त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उपहार</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इसलिए</w:t>
      </w:r>
      <w:r w:rsidR="00701DCE" w:rsidRPr="00F571AA">
        <w:rPr>
          <w:cs/>
          <w:lang w:val="hi-IN"/>
        </w:rPr>
        <w:t xml:space="preserve"> </w:t>
      </w:r>
      <w:r w:rsidR="005671B7" w:rsidRPr="00F571AA">
        <w:rPr>
          <w:cs/>
        </w:rPr>
        <w:t>दिए</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अनुभव</w:t>
      </w:r>
      <w:r w:rsidR="00701DCE" w:rsidRPr="00F571AA">
        <w:rPr>
          <w:cs/>
          <w:lang w:val="hi-IN"/>
        </w:rPr>
        <w:t xml:space="preserve"> </w:t>
      </w:r>
      <w:r w:rsidR="005671B7" w:rsidRPr="00F571AA">
        <w:rPr>
          <w:cs/>
        </w:rPr>
        <w:t>से</w:t>
      </w:r>
      <w:r w:rsidR="00701DCE" w:rsidRPr="00F571AA">
        <w:rPr>
          <w:cs/>
          <w:lang w:val="hi-IN"/>
        </w:rPr>
        <w:t>,</w:t>
      </w:r>
      <w:r w:rsidR="00D47AA0">
        <w:rPr>
          <w:rFonts w:hint="cs"/>
          <w:cs/>
          <w:lang w:val="hi-IN"/>
        </w:rPr>
        <w:t xml:space="preserve"> </w:t>
      </w:r>
      <w:r w:rsidR="00D47AA0">
        <w:rPr>
          <w:rFonts w:hint="cs"/>
          <w:cs/>
        </w:rPr>
        <w:t>यह</w:t>
      </w:r>
      <w:r w:rsidR="00701DCE" w:rsidRPr="00F571AA">
        <w:rPr>
          <w:cs/>
          <w:lang w:val="hi-IN"/>
        </w:rPr>
        <w:t xml:space="preserve"> </w:t>
      </w:r>
      <w:r w:rsidR="005671B7" w:rsidRPr="00F571AA">
        <w:rPr>
          <w:cs/>
        </w:rPr>
        <w:t>विचार</w:t>
      </w:r>
      <w:r w:rsidR="00701DCE" w:rsidRPr="00F571AA">
        <w:rPr>
          <w:cs/>
          <w:lang w:val="hi-IN"/>
        </w:rPr>
        <w:t xml:space="preserve"> </w:t>
      </w:r>
      <w:r w:rsidR="00D47AA0">
        <w:rPr>
          <w:rFonts w:hint="cs"/>
          <w:cs/>
          <w:lang w:val="hi-IN"/>
        </w:rPr>
        <w:t xml:space="preserve">करने के बजाये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D47AA0">
        <w:rPr>
          <w:rFonts w:hint="cs"/>
          <w:cs/>
        </w:rPr>
        <w:t>, गलतियों की कलीसिया को बेहतर समझ रखनी चाहिए थी</w:t>
      </w:r>
      <w:r w:rsidR="005671B7" w:rsidRPr="00F571AA">
        <w:rPr>
          <w:cs/>
        </w:rPr>
        <w:t>।</w:t>
      </w:r>
    </w:p>
    <w:p w14:paraId="1F51103C" w14:textId="77777777" w:rsidR="005671B7" w:rsidRPr="00F571AA" w:rsidRDefault="005671B7" w:rsidP="00F63A21">
      <w:pPr>
        <w:pStyle w:val="BulletHeading"/>
        <w:rPr>
          <w:cs/>
          <w:lang w:bidi="te"/>
        </w:rPr>
      </w:pPr>
      <w:bookmarkStart w:id="77" w:name="_Toc310418173"/>
      <w:bookmarkStart w:id="78" w:name="_Toc310418523"/>
      <w:bookmarkStart w:id="79" w:name="_Toc8657039"/>
      <w:bookmarkStart w:id="80" w:name="_Toc29731596"/>
      <w:bookmarkStart w:id="81" w:name="_Toc80735925"/>
      <w:r w:rsidRPr="00F571AA">
        <w:rPr>
          <w:cs/>
          <w:lang w:bidi="hi-IN"/>
        </w:rPr>
        <w:t>अब्राहम</w:t>
      </w:r>
      <w:r w:rsidR="00701DCE" w:rsidRPr="00F571AA">
        <w:rPr>
          <w:cs/>
          <w:lang w:val="hi-IN"/>
        </w:rPr>
        <w:t xml:space="preserve"> </w:t>
      </w:r>
      <w:r w:rsidRPr="00F571AA">
        <w:rPr>
          <w:cs/>
          <w:lang w:bidi="hi-IN"/>
        </w:rPr>
        <w:t>का</w:t>
      </w:r>
      <w:r w:rsidR="00701DCE" w:rsidRPr="00F571AA">
        <w:rPr>
          <w:cs/>
          <w:lang w:val="hi-IN"/>
        </w:rPr>
        <w:t xml:space="preserve"> </w:t>
      </w:r>
      <w:r w:rsidRPr="00F571AA">
        <w:rPr>
          <w:cs/>
          <w:lang w:bidi="hi-IN"/>
        </w:rPr>
        <w:t>विश्वास</w:t>
      </w:r>
      <w:bookmarkEnd w:id="77"/>
      <w:bookmarkEnd w:id="78"/>
      <w:bookmarkEnd w:id="79"/>
      <w:bookmarkEnd w:id="80"/>
      <w:bookmarkEnd w:id="81"/>
    </w:p>
    <w:p w14:paraId="03E8A29F" w14:textId="78A63B3F" w:rsidR="005671B7" w:rsidRPr="00F571AA" w:rsidRDefault="00717D95" w:rsidP="00F63A21">
      <w:pPr>
        <w:pStyle w:val="BodyText0"/>
        <w:rPr>
          <w:cs/>
          <w:lang w:bidi="te"/>
        </w:rPr>
      </w:pPr>
      <w:r>
        <mc:AlternateContent>
          <mc:Choice Requires="wps">
            <w:drawing>
              <wp:anchor distT="0" distB="0" distL="114300" distR="114300" simplePos="0" relativeHeight="251642368" behindDoc="0" locked="1" layoutInCell="1" allowOverlap="1" wp14:anchorId="2AAC9BDB" wp14:editId="51404CFB">
                <wp:simplePos x="0" y="0"/>
                <wp:positionH relativeFrom="page">
                  <wp:posOffset>419100</wp:posOffset>
                </wp:positionH>
                <wp:positionV relativeFrom="page">
                  <wp:posOffset>7775575</wp:posOffset>
                </wp:positionV>
                <wp:extent cx="355600" cy="356235"/>
                <wp:effectExtent l="0" t="0" r="0" b="0"/>
                <wp:wrapNone/>
                <wp:docPr id="92" name="PARA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486FCA" w14:textId="77777777" w:rsidR="007347FD" w:rsidRPr="00A535F7" w:rsidRDefault="007347FD" w:rsidP="009B4968">
                            <w:pPr>
                              <w:pStyle w:val="ParaNumbering"/>
                            </w:pPr>
                            <w:r>
                              <w:t>060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AC9BDB" id="PARA60" o:spid="_x0000_s1089" type="#_x0000_t202" style="position:absolute;left:0;text-align:left;margin-left:33pt;margin-top:612.25pt;width:28pt;height:28.05pt;z-index:2516423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" filled="f" stroked="f" strokeweight=".5pt">
                <v:textbox inset="0,0,0,0">
                  <w:txbxContent>
                    <w:p w14:paraId="34486FCA" w14:textId="77777777" w:rsidR="007347FD" w:rsidRPr="00A535F7" w:rsidRDefault="007347FD" w:rsidP="009B4968">
                      <w:pPr>
                        <w:pStyle w:val="ParaNumbering"/>
                      </w:pPr>
                      <w:r>
                        <w:t>060</w:t>
                      </w:r>
                    </w:p>
                  </w:txbxContent>
                </v:textbox>
                <w10:wrap anchorx="page" anchory="page"/>
                <w10:anchorlock/>
              </v:shape>
            </w:pict>
          </mc:Fallback>
        </mc:AlternateContent>
      </w:r>
      <w:r w:rsidR="005671B7" w:rsidRPr="00F571AA">
        <w:rPr>
          <w:cs/>
        </w:rPr>
        <w:t>उनके</w:t>
      </w:r>
      <w:r w:rsidR="00701DCE" w:rsidRPr="00F571AA">
        <w:rPr>
          <w:cs/>
          <w:lang w:val="hi-IN"/>
        </w:rPr>
        <w:t xml:space="preserve"> </w:t>
      </w:r>
      <w:r w:rsidR="005671B7" w:rsidRPr="00F571AA">
        <w:rPr>
          <w:cs/>
        </w:rPr>
        <w:t>आरम्भिक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अनुभव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स्पर्श</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उदाहरण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D47AA0">
        <w:rPr>
          <w:rFonts w:hint="cs"/>
          <w:cs/>
        </w:rPr>
        <w:t>बढ़ता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6 </w:t>
      </w:r>
      <w:r w:rsidR="005671B7" w:rsidRPr="00F571AA">
        <w:rPr>
          <w:cs/>
        </w:rPr>
        <w:t>से</w:t>
      </w:r>
      <w:r w:rsidR="00701DCE" w:rsidRPr="00F571AA">
        <w:rPr>
          <w:cs/>
          <w:lang w:val="hi-IN"/>
        </w:rPr>
        <w:t xml:space="preserve"> </w:t>
      </w:r>
      <w:r w:rsidR="005671B7" w:rsidRPr="00F571AA">
        <w:rPr>
          <w:cs/>
        </w:rPr>
        <w:t>अध्याय</w:t>
      </w:r>
      <w:r w:rsidR="00701DCE" w:rsidRPr="00F571AA">
        <w:rPr>
          <w:cs/>
          <w:lang w:val="hi-IN"/>
        </w:rPr>
        <w:t xml:space="preserve"> 4 </w:t>
      </w:r>
      <w:r w:rsidR="005671B7" w:rsidRPr="00F571AA">
        <w:rPr>
          <w:cs/>
        </w:rPr>
        <w:t>पद</w:t>
      </w:r>
      <w:r w:rsidR="00701DCE" w:rsidRPr="00F571AA">
        <w:rPr>
          <w:cs/>
          <w:lang w:val="hi-IN"/>
        </w:rPr>
        <w:t xml:space="preserve"> 11 </w:t>
      </w:r>
      <w:r w:rsidR="005671B7" w:rsidRPr="00F571AA">
        <w:rPr>
          <w:cs/>
        </w:rPr>
        <w:t>में</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w:t>
      </w:r>
      <w:r w:rsidR="00701DCE" w:rsidRPr="00F571AA">
        <w:rPr>
          <w:cs/>
        </w:rPr>
        <w:t>र्जि</w:t>
      </w:r>
      <w:r w:rsidR="005671B7" w:rsidRPr="00F571AA">
        <w:rPr>
          <w:cs/>
        </w:rPr>
        <w:t>त</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भाग</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जटिल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साराँश</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चार</w:t>
      </w:r>
      <w:r w:rsidR="00701DCE" w:rsidRPr="00F571AA">
        <w:rPr>
          <w:cs/>
          <w:lang w:val="hi-IN"/>
        </w:rPr>
        <w:t xml:space="preserve"> </w:t>
      </w:r>
      <w:r w:rsidR="005671B7" w:rsidRPr="00F571AA">
        <w:rPr>
          <w:cs/>
        </w:rPr>
        <w:t>चरणों</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p>
    <w:p w14:paraId="0EB3528E" w14:textId="6F813A06" w:rsidR="005671B7" w:rsidRPr="00F571AA" w:rsidRDefault="00717D95" w:rsidP="00F63A21">
      <w:pPr>
        <w:pStyle w:val="BodyText0"/>
        <w:rPr>
          <w:cs/>
          <w:lang w:bidi="te"/>
        </w:rPr>
      </w:pPr>
      <w:r>
        <mc:AlternateContent>
          <mc:Choice Requires="wps">
            <w:drawing>
              <wp:anchor distT="0" distB="0" distL="114300" distR="114300" simplePos="0" relativeHeight="251643392" behindDoc="0" locked="1" layoutInCell="1" allowOverlap="1" wp14:anchorId="3AE3E98A" wp14:editId="375EF741">
                <wp:simplePos x="0" y="0"/>
                <wp:positionH relativeFrom="page">
                  <wp:posOffset>419100</wp:posOffset>
                </wp:positionH>
                <wp:positionV relativeFrom="page">
                  <wp:posOffset>914400</wp:posOffset>
                </wp:positionV>
                <wp:extent cx="352425" cy="356235"/>
                <wp:effectExtent l="0" t="0" r="0" b="0"/>
                <wp:wrapNone/>
                <wp:docPr id="91" name="PARA6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549079E" w14:textId="77777777" w:rsidR="007347FD" w:rsidRPr="00A535F7" w:rsidRDefault="007347FD" w:rsidP="009B4968">
                            <w:pPr>
                              <w:pStyle w:val="ParaNumbering"/>
                            </w:pPr>
                            <w:r>
                              <w:t>061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E3E98A" id="PARA61" o:spid="_x0000_s1090" type="#_x0000_t202" style="position:absolute;left:0;text-align:left;margin-left:33pt;margin-top:1in;width:27.75pt;height:28.05pt;z-index:2516433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" filled="f" stroked="f" strokeweight=".5pt">
                <v:textbox inset="0,0,0,0">
                  <w:txbxContent>
                    <w:p w14:paraId="3549079E" w14:textId="77777777" w:rsidR="007347FD" w:rsidRPr="00A535F7" w:rsidRDefault="007347FD" w:rsidP="009B4968">
                      <w:pPr>
                        <w:pStyle w:val="ParaNumbering"/>
                      </w:pPr>
                      <w:r>
                        <w:t>061</w:t>
                      </w:r>
                    </w:p>
                  </w:txbxContent>
                </v:textbox>
                <w10:wrap anchorx="page" anchory="page"/>
                <w10:anchorlock/>
              </v:shape>
            </w:pict>
          </mc:Fallback>
        </mc:AlternateContent>
      </w:r>
      <w:r w:rsidR="005671B7" w:rsidRPr="00F571AA">
        <w:rPr>
          <w:cs/>
        </w:rPr>
        <w:t>पहला</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वायदे</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ठहराया</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होगा।</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6 </w:t>
      </w:r>
      <w:r w:rsidR="005671B7" w:rsidRPr="00F571AA">
        <w:rPr>
          <w:cs/>
        </w:rPr>
        <w:t>और</w:t>
      </w:r>
      <w:r w:rsidR="00701DCE" w:rsidRPr="00F571AA">
        <w:rPr>
          <w:cs/>
          <w:lang w:val="hi-IN"/>
        </w:rPr>
        <w:t xml:space="preserve"> 7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उत्पत्ति</w:t>
      </w:r>
      <w:r w:rsidR="00701DCE" w:rsidRPr="00F571AA">
        <w:rPr>
          <w:cs/>
          <w:lang w:val="hi-IN"/>
        </w:rPr>
        <w:t xml:space="preserve"> </w:t>
      </w:r>
      <w:r w:rsidR="005671B7" w:rsidRPr="00F571AA">
        <w:rPr>
          <w:cs/>
        </w:rPr>
        <w:t>अध्याय</w:t>
      </w:r>
      <w:r w:rsidR="00701DCE" w:rsidRPr="00F571AA">
        <w:rPr>
          <w:cs/>
          <w:lang w:val="hi-IN"/>
        </w:rPr>
        <w:t xml:space="preserve"> 15 </w:t>
      </w:r>
      <w:r w:rsidR="005671B7" w:rsidRPr="00F571AA">
        <w:rPr>
          <w:cs/>
        </w:rPr>
        <w:t>पद</w:t>
      </w:r>
      <w:r w:rsidR="00701DCE" w:rsidRPr="00F571AA">
        <w:rPr>
          <w:cs/>
          <w:lang w:val="hi-IN"/>
        </w:rPr>
        <w:t xml:space="preserve"> 6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हवाला</w:t>
      </w:r>
      <w:r w:rsidR="00701DCE" w:rsidRPr="00F571AA">
        <w:rPr>
          <w:cs/>
          <w:lang w:val="hi-IN"/>
        </w:rPr>
        <w:t xml:space="preserve"> </w:t>
      </w:r>
      <w:r w:rsidR="005671B7" w:rsidRPr="00F571AA">
        <w:rPr>
          <w:cs/>
        </w:rPr>
        <w:t>दिया</w:t>
      </w:r>
      <w:r w:rsidR="00701DCE" w:rsidRPr="00F571AA">
        <w:rPr>
          <w:cs/>
          <w:lang w:val="hi-IN"/>
        </w:rPr>
        <w:t>:</w:t>
      </w:r>
    </w:p>
    <w:p w14:paraId="1072CC2F" w14:textId="31AA31DF" w:rsidR="005671B7" w:rsidRPr="00364CCF" w:rsidRDefault="00717D95" w:rsidP="00F63A21">
      <w:pPr>
        <w:pStyle w:val="Quotations"/>
        <w:rPr>
          <w:i/>
          <w:iCs/>
          <w:cs/>
          <w:lang w:bidi="te"/>
        </w:rPr>
      </w:pPr>
      <w:r>
        <mc:AlternateContent>
          <mc:Choice Requires="wps">
            <w:drawing>
              <wp:anchor distT="0" distB="0" distL="114300" distR="114300" simplePos="0" relativeHeight="251644416" behindDoc="0" locked="1" layoutInCell="1" allowOverlap="1" wp14:anchorId="548329D3" wp14:editId="280A8A0E">
                <wp:simplePos x="0" y="0"/>
                <wp:positionH relativeFrom="page">
                  <wp:posOffset>419100</wp:posOffset>
                </wp:positionH>
                <wp:positionV relativeFrom="page">
                  <wp:posOffset>1570355</wp:posOffset>
                </wp:positionV>
                <wp:extent cx="353060" cy="356235"/>
                <wp:effectExtent l="0" t="0" r="0" b="0"/>
                <wp:wrapNone/>
                <wp:docPr id="90" name="PARA6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A937A9A" w14:textId="77777777" w:rsidR="007347FD" w:rsidRPr="00A535F7" w:rsidRDefault="007347FD" w:rsidP="009B4968">
                            <w:pPr>
                              <w:pStyle w:val="ParaNumbering"/>
                            </w:pPr>
                            <w:r>
                              <w:t>062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329D3" id="PARA62" o:spid="_x0000_s1091" type="#_x0000_t202" style="position:absolute;left:0;text-align:left;margin-left:33pt;margin-top:123.65pt;width:27.8pt;height:28.05pt;z-index:2516444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" filled="f" stroked="f" strokeweight=".5pt">
                <v:textbox inset="0,0,0,0">
                  <w:txbxContent>
                    <w:p w14:paraId="5A937A9A" w14:textId="77777777" w:rsidR="007347FD" w:rsidRPr="00A535F7" w:rsidRDefault="007347FD" w:rsidP="009B4968">
                      <w:pPr>
                        <w:pStyle w:val="ParaNumbering"/>
                      </w:pPr>
                      <w:r>
                        <w:t>062</w:t>
                      </w:r>
                    </w:p>
                  </w:txbxContent>
                </v:textbox>
                <w10:wrap anchorx="page" anchory="page"/>
                <w10:anchorlock/>
              </v:shape>
            </w:pict>
          </mc:Fallback>
        </mc:AlternateContent>
      </w:r>
      <w:r w:rsidR="005671B7" w:rsidRPr="00F571AA">
        <w:rPr>
          <w:cs/>
          <w:lang w:bidi="te"/>
        </w:rPr>
        <w:t>“</w:t>
      </w:r>
      <w:r w:rsidR="005671B7" w:rsidRPr="00F571AA">
        <w:rPr>
          <w:cs/>
        </w:rPr>
        <w:t>अब्राहम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धार्मिकता</w:t>
      </w:r>
      <w:r w:rsidR="00701DCE" w:rsidRPr="00F571AA">
        <w:rPr>
          <w:cs/>
          <w:lang w:val="hi-IN"/>
        </w:rPr>
        <w:t xml:space="preserve"> </w:t>
      </w:r>
      <w:r w:rsidR="005671B7" w:rsidRPr="00F571AA">
        <w:rPr>
          <w:cs/>
        </w:rPr>
        <w:t>गिनी</w:t>
      </w:r>
      <w:r w:rsidR="00701DCE" w:rsidRPr="00F571AA">
        <w:rPr>
          <w:cs/>
          <w:lang w:val="hi-IN"/>
        </w:rPr>
        <w:t xml:space="preserve"> </w:t>
      </w:r>
      <w:r w:rsidR="005671B7" w:rsidRPr="00F571AA">
        <w:rPr>
          <w:cs/>
        </w:rPr>
        <w:t>गई।</w:t>
      </w:r>
      <w:r w:rsidR="005671B7" w:rsidRPr="00F571AA">
        <w:rPr>
          <w:cs/>
          <w:lang w:bidi="te"/>
        </w:rPr>
        <w:t>”</w:t>
      </w:r>
      <w:r w:rsidR="00701DCE" w:rsidRPr="00F571AA">
        <w:rPr>
          <w:cs/>
          <w:lang w:val="hi-IN"/>
        </w:rPr>
        <w:t xml:space="preserve"> </w:t>
      </w:r>
      <w:r w:rsidR="005671B7" w:rsidRPr="00F571AA">
        <w:rPr>
          <w:cs/>
        </w:rPr>
        <w:t>अत</w:t>
      </w:r>
      <w:r w:rsidR="00701DCE" w:rsidRPr="00F571AA">
        <w:rPr>
          <w:cs/>
          <w:lang w:val="hi-IN"/>
        </w:rPr>
        <w:t>:</w:t>
      </w:r>
      <w:r w:rsidR="00F63A21">
        <w:rPr>
          <w:rFonts w:cs="Raavi"/>
          <w:cs/>
          <w:lang w:val="hi-IN"/>
        </w:rPr>
        <w:t xml:space="preserve"> </w:t>
      </w:r>
      <w:r w:rsidR="005671B7" w:rsidRPr="00F571AA">
        <w:rPr>
          <w:cs/>
        </w:rPr>
        <w:t>यह</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करनेवाले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सन्तान</w:t>
      </w:r>
      <w:r w:rsidR="00701DCE" w:rsidRPr="00F571AA">
        <w:rPr>
          <w:cs/>
          <w:lang w:val="hi-IN"/>
        </w:rPr>
        <w:t xml:space="preserve"> </w:t>
      </w:r>
      <w:r w:rsidR="005671B7" w:rsidRPr="00F571AA">
        <w:rPr>
          <w:cs/>
        </w:rPr>
        <w:t>हैं।</w:t>
      </w:r>
      <w:r w:rsidR="005671B7" w:rsidRPr="00F571AA">
        <w:rPr>
          <w:cs/>
          <w:lang w:bidi="te"/>
        </w:rPr>
        <w:t>”</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3:6</w:t>
      </w:r>
      <w:r w:rsidR="005671B7" w:rsidRPr="00364CCF">
        <w:rPr>
          <w:i/>
          <w:iCs/>
          <w:cs/>
          <w:lang w:bidi="te"/>
        </w:rPr>
        <w:t>-</w:t>
      </w:r>
      <w:r w:rsidR="00701DCE" w:rsidRPr="00364CCF">
        <w:rPr>
          <w:i/>
          <w:iCs/>
          <w:cs/>
          <w:lang w:val="hi-IN"/>
        </w:rPr>
        <w:t>7)</w:t>
      </w:r>
    </w:p>
    <w:p w14:paraId="1F0FDC33" w14:textId="08CDB7CF" w:rsidR="005671B7" w:rsidRPr="00F571AA" w:rsidRDefault="00717D95" w:rsidP="00F63A21">
      <w:pPr>
        <w:pStyle w:val="BodyText0"/>
        <w:rPr>
          <w:cs/>
          <w:lang w:bidi="te"/>
        </w:rPr>
      </w:pPr>
      <w:r>
        <mc:AlternateContent>
          <mc:Choice Requires="wps">
            <w:drawing>
              <wp:anchor distT="0" distB="0" distL="114300" distR="114300" simplePos="0" relativeHeight="251645440" behindDoc="0" locked="1" layoutInCell="1" allowOverlap="1" wp14:anchorId="46E8638F" wp14:editId="393B03B8">
                <wp:simplePos x="0" y="0"/>
                <wp:positionH relativeFrom="page">
                  <wp:posOffset>419100</wp:posOffset>
                </wp:positionH>
                <wp:positionV relativeFrom="page">
                  <wp:posOffset>2197735</wp:posOffset>
                </wp:positionV>
                <wp:extent cx="351155" cy="356235"/>
                <wp:effectExtent l="0" t="0" r="0" b="0"/>
                <wp:wrapNone/>
                <wp:docPr id="89" name="PARA6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8D64D1" w14:textId="77777777" w:rsidR="007347FD" w:rsidRPr="00A535F7" w:rsidRDefault="007347FD" w:rsidP="009B4968">
                            <w:pPr>
                              <w:pStyle w:val="ParaNumbering"/>
                            </w:pPr>
                            <w:r>
                              <w:t>063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8638F" id="PARA63" o:spid="_x0000_s1092" type="#_x0000_t202" style="position:absolute;left:0;text-align:left;margin-left:33pt;margin-top:173.05pt;width:27.65pt;height:28.05pt;z-index:2516454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" filled="f" stroked="f" strokeweight=".5pt">
                <v:textbox inset="0,0,0,0">
                  <w:txbxContent>
                    <w:p w14:paraId="528D64D1" w14:textId="77777777" w:rsidR="007347FD" w:rsidRPr="00A535F7" w:rsidRDefault="007347FD" w:rsidP="009B4968">
                      <w:pPr>
                        <w:pStyle w:val="ParaNumbering"/>
                      </w:pPr>
                      <w:r>
                        <w:t>063</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दृष्टिकोण</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उत्पत्ति</w:t>
      </w:r>
      <w:r w:rsidR="00701DCE" w:rsidRPr="00F571AA">
        <w:rPr>
          <w:cs/>
          <w:lang w:val="hi-IN"/>
        </w:rPr>
        <w:t xml:space="preserve"> </w:t>
      </w:r>
      <w:r w:rsidR="005671B7" w:rsidRPr="00F571AA">
        <w:rPr>
          <w:cs/>
        </w:rPr>
        <w:t>अध्याय</w:t>
      </w:r>
      <w:r w:rsidR="00701DCE" w:rsidRPr="00F571AA">
        <w:rPr>
          <w:cs/>
          <w:lang w:val="hi-IN"/>
        </w:rPr>
        <w:t xml:space="preserve"> 15 </w:t>
      </w:r>
      <w:r w:rsidR="005671B7" w:rsidRPr="00F571AA">
        <w:rPr>
          <w:cs/>
        </w:rPr>
        <w:t>पद</w:t>
      </w:r>
      <w:r w:rsidR="00701DCE" w:rsidRPr="00F571AA">
        <w:rPr>
          <w:cs/>
          <w:lang w:val="hi-IN"/>
        </w:rPr>
        <w:t xml:space="preserve"> 6 </w:t>
      </w:r>
      <w:r w:rsidR="005671B7" w:rsidRPr="00F571AA">
        <w:rPr>
          <w:cs/>
        </w:rPr>
        <w:t>ने</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स्पष्ट</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ठहराया</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आधार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वर्ष</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हुआ।</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आधार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निष्कर्ष</w:t>
      </w:r>
      <w:r w:rsidR="00701DCE" w:rsidRPr="00F571AA">
        <w:rPr>
          <w:cs/>
          <w:lang w:val="hi-IN"/>
        </w:rPr>
        <w:t xml:space="preserve"> </w:t>
      </w:r>
      <w:r w:rsidR="005671B7" w:rsidRPr="00F571AA">
        <w:rPr>
          <w:cs/>
        </w:rPr>
        <w:t>निकाला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सच्ची</w:t>
      </w:r>
      <w:r w:rsidR="00701DCE" w:rsidRPr="00F571AA">
        <w:rPr>
          <w:cs/>
          <w:lang w:val="hi-IN"/>
        </w:rPr>
        <w:t xml:space="preserve"> </w:t>
      </w:r>
      <w:r w:rsidR="005671B7" w:rsidRPr="00F571AA">
        <w:rPr>
          <w:cs/>
        </w:rPr>
        <w:t>सन्तानें</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वायदों</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भरोसा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उदाहरण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अनुसरण</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आई</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नहीं।</w:t>
      </w:r>
    </w:p>
    <w:p w14:paraId="3E7F620D" w14:textId="1E91B904" w:rsidR="005671B7" w:rsidRPr="00F571AA" w:rsidRDefault="00717D95" w:rsidP="00F63A21">
      <w:pPr>
        <w:pStyle w:val="BodyText0"/>
        <w:rPr>
          <w:cs/>
          <w:lang w:bidi="te"/>
        </w:rPr>
      </w:pPr>
      <w:r>
        <mc:AlternateContent>
          <mc:Choice Requires="wps">
            <w:drawing>
              <wp:anchor distT="0" distB="0" distL="114300" distR="114300" simplePos="0" relativeHeight="251646464" behindDoc="0" locked="1" layoutInCell="1" allowOverlap="1" wp14:anchorId="5C4051F8" wp14:editId="23DEE66F">
                <wp:simplePos x="0" y="0"/>
                <wp:positionH relativeFrom="page">
                  <wp:posOffset>419100</wp:posOffset>
                </wp:positionH>
                <wp:positionV relativeFrom="page">
                  <wp:posOffset>3059430</wp:posOffset>
                </wp:positionV>
                <wp:extent cx="357505" cy="356235"/>
                <wp:effectExtent l="0" t="0" r="0" b="0"/>
                <wp:wrapNone/>
                <wp:docPr id="88" name="PARA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1589D8" w14:textId="77777777" w:rsidR="007347FD" w:rsidRPr="00A535F7" w:rsidRDefault="007347FD" w:rsidP="009B4968">
                            <w:pPr>
                              <w:pStyle w:val="ParaNumbering"/>
                            </w:pPr>
                            <w:r>
                              <w:t>064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4051F8" id="PARA64" o:spid="_x0000_s1093" type="#_x0000_t202" style="position:absolute;left:0;text-align:left;margin-left:33pt;margin-top:240.9pt;width:28.15pt;height:28.05pt;z-index:2516464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" filled="f" stroked="f" strokeweight=".5pt">
                <v:textbox inset="0,0,0,0">
                  <w:txbxContent>
                    <w:p w14:paraId="5C1589D8" w14:textId="77777777" w:rsidR="007347FD" w:rsidRPr="00A535F7" w:rsidRDefault="007347FD" w:rsidP="009B4968">
                      <w:pPr>
                        <w:pStyle w:val="ParaNumbering"/>
                      </w:pPr>
                      <w:r>
                        <w:t>064</w:t>
                      </w:r>
                    </w:p>
                  </w:txbxContent>
                </v:textbox>
                <w10:wrap anchorx="page" anchory="page"/>
                <w10:anchorlock/>
              </v:shape>
            </w:pict>
          </mc:Fallback>
        </mc:AlternateContent>
      </w:r>
      <w:r w:rsidR="005671B7" w:rsidRPr="00F571AA">
        <w:rPr>
          <w:cs/>
        </w:rPr>
        <w:t>दूसरा</w:t>
      </w:r>
      <w:r w:rsidR="00701DCE" w:rsidRPr="00F571AA">
        <w:rPr>
          <w:cs/>
          <w:lang w:val="hi-IN"/>
        </w:rPr>
        <w:t xml:space="preserve">, </w:t>
      </w:r>
      <w:r w:rsidR="005671B7" w:rsidRPr="00F571AA">
        <w:rPr>
          <w:cs/>
        </w:rPr>
        <w:t>खतनारहित</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विवाद</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आगे</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देता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फैल</w:t>
      </w:r>
      <w:r w:rsidR="00701DCE" w:rsidRPr="00F571AA">
        <w:rPr>
          <w:cs/>
          <w:lang w:val="hi-IN"/>
        </w:rPr>
        <w:t xml:space="preserve"> </w:t>
      </w:r>
      <w:r w:rsidR="005671B7" w:rsidRPr="00F571AA">
        <w:rPr>
          <w:cs/>
        </w:rPr>
        <w:t>जाएगी।</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8 </w:t>
      </w:r>
      <w:r w:rsidR="005671B7" w:rsidRPr="00F571AA">
        <w:rPr>
          <w:cs/>
        </w:rPr>
        <w:t>और</w:t>
      </w:r>
      <w:r w:rsidR="00701DCE" w:rsidRPr="00F571AA">
        <w:rPr>
          <w:cs/>
          <w:lang w:val="hi-IN"/>
        </w:rPr>
        <w:t xml:space="preserve"> 9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उत्पत्ति</w:t>
      </w:r>
      <w:r w:rsidR="00701DCE" w:rsidRPr="00F571AA">
        <w:rPr>
          <w:cs/>
          <w:lang w:val="hi-IN"/>
        </w:rPr>
        <w:t xml:space="preserve"> </w:t>
      </w:r>
      <w:r w:rsidR="005671B7" w:rsidRPr="00F571AA">
        <w:rPr>
          <w:cs/>
        </w:rPr>
        <w:t>अध्याय</w:t>
      </w:r>
      <w:r w:rsidR="00701DCE" w:rsidRPr="00F571AA">
        <w:rPr>
          <w:cs/>
          <w:lang w:val="hi-IN"/>
        </w:rPr>
        <w:t xml:space="preserve"> 12 </w:t>
      </w:r>
      <w:r w:rsidR="005671B7" w:rsidRPr="00F571AA">
        <w:rPr>
          <w:cs/>
        </w:rPr>
        <w:t>पद</w:t>
      </w:r>
      <w:r w:rsidR="00701DCE" w:rsidRPr="00F571AA">
        <w:rPr>
          <w:cs/>
          <w:lang w:val="hi-IN"/>
        </w:rPr>
        <w:t xml:space="preserve"> 3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उद्धृत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w:t>
      </w:r>
    </w:p>
    <w:p w14:paraId="37E1582D" w14:textId="3F883760" w:rsidR="005671B7" w:rsidRPr="00364CCF" w:rsidRDefault="00717D95" w:rsidP="00F63A21">
      <w:pPr>
        <w:pStyle w:val="Quotations"/>
        <w:rPr>
          <w:i/>
          <w:iCs/>
          <w:cs/>
          <w:lang w:bidi="te"/>
        </w:rPr>
      </w:pPr>
      <w:r>
        <mc:AlternateContent>
          <mc:Choice Requires="wps">
            <w:drawing>
              <wp:anchor distT="0" distB="0" distL="114300" distR="114300" simplePos="0" relativeHeight="251647488" behindDoc="0" locked="1" layoutInCell="1" allowOverlap="1" wp14:anchorId="2A957BF3" wp14:editId="1CF5FC5B">
                <wp:simplePos x="0" y="0"/>
                <wp:positionH relativeFrom="page">
                  <wp:posOffset>419100</wp:posOffset>
                </wp:positionH>
                <wp:positionV relativeFrom="page">
                  <wp:posOffset>3714750</wp:posOffset>
                </wp:positionV>
                <wp:extent cx="351790" cy="356235"/>
                <wp:effectExtent l="0" t="0" r="0" b="0"/>
                <wp:wrapNone/>
                <wp:docPr id="87" name="PARA6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53AC54" w14:textId="77777777" w:rsidR="007347FD" w:rsidRPr="00A535F7" w:rsidRDefault="007347FD" w:rsidP="009B4968">
                            <w:pPr>
                              <w:pStyle w:val="ParaNumbering"/>
                            </w:pPr>
                            <w:r>
                              <w:t>065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957BF3" id="PARA65" o:spid="_x0000_s1094" type="#_x0000_t202" style="position:absolute;left:0;text-align:left;margin-left:33pt;margin-top:292.5pt;width:27.7pt;height:28.05pt;z-index:2516474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" filled="f" stroked="f" strokeweight=".5pt">
                <v:textbox inset="0,0,0,0">
                  <w:txbxContent>
                    <w:p w14:paraId="1B53AC54" w14:textId="77777777" w:rsidR="007347FD" w:rsidRPr="00A535F7" w:rsidRDefault="007347FD" w:rsidP="009B4968">
                      <w:pPr>
                        <w:pStyle w:val="ParaNumbering"/>
                      </w:pPr>
                      <w:r>
                        <w:t>065</w:t>
                      </w:r>
                    </w:p>
                  </w:txbxContent>
                </v:textbox>
                <w10:wrap anchorx="page" anchory="page"/>
                <w10:anchorlock/>
              </v:shape>
            </w:pict>
          </mc:Fallback>
        </mc:AlternateContent>
      </w:r>
      <w:r w:rsidR="005671B7" w:rsidRPr="00F571AA">
        <w:rPr>
          <w:cs/>
        </w:rPr>
        <w:t>और</w:t>
      </w:r>
      <w:r w:rsidR="00701DCE" w:rsidRPr="00F571AA">
        <w:rPr>
          <w:cs/>
          <w:lang w:val="hi-IN"/>
        </w:rPr>
        <w:t xml:space="preserve"> </w:t>
      </w:r>
      <w:r w:rsidR="005671B7" w:rsidRPr="00F571AA">
        <w:rPr>
          <w:cs/>
        </w:rPr>
        <w:t>पवित्रशास्त्र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जानकर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ठहराएगा</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सुना</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lang w:bidi="te"/>
        </w:rPr>
        <w:t>“</w:t>
      </w:r>
      <w:r w:rsidR="005671B7" w:rsidRPr="00F571AA">
        <w:rPr>
          <w:cs/>
        </w:rPr>
        <w:t>तुझ</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सब</w:t>
      </w:r>
      <w:r w:rsidR="00701DCE" w:rsidRPr="00F571AA">
        <w:rPr>
          <w:cs/>
          <w:lang w:val="hi-IN"/>
        </w:rPr>
        <w:t xml:space="preserve"> </w:t>
      </w:r>
      <w:r w:rsidR="005671B7" w:rsidRPr="00F571AA">
        <w:rPr>
          <w:cs/>
        </w:rPr>
        <w:t>जातियाँ</w:t>
      </w:r>
      <w:r w:rsidR="00701DCE" w:rsidRPr="00F571AA">
        <w:rPr>
          <w:cs/>
          <w:lang w:val="hi-IN"/>
        </w:rPr>
        <w:t xml:space="preserve"> </w:t>
      </w:r>
      <w:r w:rsidR="005671B7" w:rsidRPr="00F571AA">
        <w:rPr>
          <w:cs/>
        </w:rPr>
        <w:lastRenderedPageBreak/>
        <w:t>आशीष</w:t>
      </w:r>
      <w:r w:rsidR="00701DCE" w:rsidRPr="00F571AA">
        <w:rPr>
          <w:cs/>
          <w:lang w:val="hi-IN"/>
        </w:rPr>
        <w:t xml:space="preserve"> </w:t>
      </w:r>
      <w:r w:rsidR="005671B7" w:rsidRPr="00F571AA">
        <w:rPr>
          <w:cs/>
        </w:rPr>
        <w:t>पाएँगी।</w:t>
      </w:r>
      <w:r w:rsidR="005671B7" w:rsidRPr="00F571AA">
        <w:rPr>
          <w:cs/>
          <w:lang w:bidi="te"/>
        </w:rPr>
        <w:t>”</w:t>
      </w:r>
      <w:r w:rsidR="00701DCE" w:rsidRPr="00F571AA">
        <w:rPr>
          <w:cs/>
          <w:lang w:val="hi-IN"/>
        </w:rPr>
        <w:t xml:space="preserve"> </w:t>
      </w:r>
      <w:r w:rsidR="005671B7" w:rsidRPr="00F571AA">
        <w:rPr>
          <w:cs/>
        </w:rPr>
        <w:t>इसलिए</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करनेवाले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पाते</w:t>
      </w:r>
      <w:r w:rsidR="00701DCE" w:rsidRPr="00F571AA">
        <w:rPr>
          <w:cs/>
          <w:lang w:val="hi-IN"/>
        </w:rPr>
        <w:t xml:space="preserve"> </w:t>
      </w:r>
      <w:r w:rsidR="005671B7" w:rsidRPr="00F571AA">
        <w:rPr>
          <w:cs/>
        </w:rPr>
        <w:t>हैं।</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3:8</w:t>
      </w:r>
      <w:r w:rsidR="005671B7" w:rsidRPr="00364CCF">
        <w:rPr>
          <w:i/>
          <w:iCs/>
          <w:cs/>
          <w:lang w:bidi="te"/>
        </w:rPr>
        <w:t>-</w:t>
      </w:r>
      <w:r w:rsidR="00701DCE" w:rsidRPr="00364CCF">
        <w:rPr>
          <w:i/>
          <w:iCs/>
          <w:cs/>
          <w:lang w:val="hi-IN"/>
        </w:rPr>
        <w:t>9)</w:t>
      </w:r>
    </w:p>
    <w:p w14:paraId="5B008CD0" w14:textId="291D905B" w:rsidR="005671B7" w:rsidRPr="00F571AA" w:rsidRDefault="00717D95" w:rsidP="00F63A21">
      <w:pPr>
        <w:pStyle w:val="BodyText0"/>
        <w:rPr>
          <w:cs/>
          <w:lang w:bidi="te"/>
        </w:rPr>
      </w:pPr>
      <w:r>
        <mc:AlternateContent>
          <mc:Choice Requires="wps">
            <w:drawing>
              <wp:anchor distT="0" distB="0" distL="114300" distR="114300" simplePos="0" relativeHeight="251648512" behindDoc="0" locked="1" layoutInCell="1" allowOverlap="1" wp14:anchorId="43C0DF7C" wp14:editId="026CA4AC">
                <wp:simplePos x="0" y="0"/>
                <wp:positionH relativeFrom="page">
                  <wp:posOffset>419100</wp:posOffset>
                </wp:positionH>
                <wp:positionV relativeFrom="page">
                  <wp:posOffset>4754245</wp:posOffset>
                </wp:positionV>
                <wp:extent cx="360680" cy="356235"/>
                <wp:effectExtent l="0" t="0" r="0" b="0"/>
                <wp:wrapNone/>
                <wp:docPr id="86" name="PARA6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7E1E0D" w14:textId="77777777" w:rsidR="007347FD" w:rsidRPr="00A535F7" w:rsidRDefault="007347FD" w:rsidP="009B4968">
                            <w:pPr>
                              <w:pStyle w:val="ParaNumbering"/>
                            </w:pPr>
                            <w:r>
                              <w:t>066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C0DF7C" id="PARA66" o:spid="_x0000_s1095" type="#_x0000_t202" style="position:absolute;left:0;text-align:left;margin-left:33pt;margin-top:374.35pt;width:28.4pt;height:28.05pt;z-index:2516485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" filled="f" stroked="f" strokeweight=".5pt">
                <v:textbox inset="0,0,0,0">
                  <w:txbxContent>
                    <w:p w14:paraId="477E1E0D" w14:textId="77777777" w:rsidR="007347FD" w:rsidRPr="00A535F7" w:rsidRDefault="007347FD" w:rsidP="009B4968">
                      <w:pPr>
                        <w:pStyle w:val="ParaNumbering"/>
                      </w:pPr>
                      <w:r>
                        <w:t>066</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उत्पत्ति</w:t>
      </w:r>
      <w:r w:rsidR="00701DCE" w:rsidRPr="00F571AA">
        <w:rPr>
          <w:cs/>
          <w:lang w:val="hi-IN"/>
        </w:rPr>
        <w:t xml:space="preserve"> </w:t>
      </w:r>
      <w:r w:rsidR="005671B7" w:rsidRPr="00F571AA">
        <w:rPr>
          <w:cs/>
        </w:rPr>
        <w:t>अध्याय</w:t>
      </w:r>
      <w:r w:rsidR="00701DCE" w:rsidRPr="00F571AA">
        <w:rPr>
          <w:cs/>
          <w:lang w:val="hi-IN"/>
        </w:rPr>
        <w:t xml:space="preserve"> 12 </w:t>
      </w:r>
      <w:r w:rsidR="005671B7" w:rsidRPr="00F571AA">
        <w:rPr>
          <w:cs/>
        </w:rPr>
        <w:t>पद</w:t>
      </w:r>
      <w:r w:rsidR="00701DCE" w:rsidRPr="00F571AA">
        <w:rPr>
          <w:cs/>
          <w:lang w:val="hi-IN"/>
        </w:rPr>
        <w:t xml:space="preserve"> 3 </w:t>
      </w:r>
      <w:r w:rsidR="005671B7" w:rsidRPr="00F571AA">
        <w:rPr>
          <w:cs/>
        </w:rPr>
        <w:t>की</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समझ</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समय</w:t>
      </w:r>
      <w:r w:rsidR="00DB34F9">
        <w:rPr>
          <w:rFonts w:hint="cs"/>
          <w:cs/>
          <w:lang w:val="hi-IN"/>
        </w:rPr>
        <w:t xml:space="preserve"> यह </w:t>
      </w:r>
      <w:r w:rsidR="005671B7" w:rsidRPr="00F571AA">
        <w:rPr>
          <w:cs/>
        </w:rPr>
        <w:t>प्रतिज्ञा</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संसार</w:t>
      </w:r>
      <w:r w:rsidR="00701DCE" w:rsidRPr="00F571AA">
        <w:rPr>
          <w:cs/>
          <w:lang w:val="hi-IN"/>
        </w:rPr>
        <w:t xml:space="preserve"> </w:t>
      </w:r>
      <w:r w:rsidR="005671B7" w:rsidRPr="00F571AA">
        <w:rPr>
          <w:cs/>
        </w:rPr>
        <w:t>भर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होगी।</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मिलेगी</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हुई</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p>
    <w:p w14:paraId="3F26F8EE" w14:textId="49677A13" w:rsidR="00A14D7D" w:rsidRDefault="00717D95" w:rsidP="00F63A21">
      <w:pPr>
        <w:pStyle w:val="BodyText0"/>
        <w:rPr>
          <w:rFonts w:cs="Gautami"/>
          <w:cs/>
          <w:lang w:val="hi-IN"/>
        </w:rPr>
      </w:pPr>
      <w:r>
        <mc:AlternateContent>
          <mc:Choice Requires="wps">
            <w:drawing>
              <wp:anchor distT="0" distB="0" distL="114300" distR="114300" simplePos="0" relativeHeight="251649536" behindDoc="0" locked="1" layoutInCell="1" allowOverlap="1" wp14:anchorId="594A7974" wp14:editId="52758B45">
                <wp:simplePos x="0" y="0"/>
                <wp:positionH relativeFrom="page">
                  <wp:posOffset>419100</wp:posOffset>
                </wp:positionH>
                <wp:positionV relativeFrom="page">
                  <wp:posOffset>5410200</wp:posOffset>
                </wp:positionV>
                <wp:extent cx="351155" cy="356235"/>
                <wp:effectExtent l="0" t="0" r="0" b="0"/>
                <wp:wrapNone/>
                <wp:docPr id="85" name="PARA6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468C5D" w14:textId="77777777" w:rsidR="007347FD" w:rsidRPr="00A535F7" w:rsidRDefault="007347FD" w:rsidP="009B4968">
                            <w:pPr>
                              <w:pStyle w:val="ParaNumbering"/>
                            </w:pPr>
                            <w:r>
                              <w:t>067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4A7974" id="PARA67" o:spid="_x0000_s1096" type="#_x0000_t202" style="position:absolute;left:0;text-align:left;margin-left:33pt;margin-top:426pt;width:27.65pt;height:28.05pt;z-index:2516495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" filled="f" stroked="f" strokeweight=".5pt">
                <v:textbox inset="0,0,0,0">
                  <w:txbxContent>
                    <w:p w14:paraId="42468C5D" w14:textId="77777777" w:rsidR="007347FD" w:rsidRPr="00A535F7" w:rsidRDefault="007347FD" w:rsidP="009B4968">
                      <w:pPr>
                        <w:pStyle w:val="ParaNumbering"/>
                      </w:pPr>
                      <w:r>
                        <w:t>067</w:t>
                      </w:r>
                    </w:p>
                  </w:txbxContent>
                </v:textbox>
                <w10:wrap anchorx="page" anchory="page"/>
                <w10:anchorlock/>
              </v:shape>
            </w:pict>
          </mc:Fallback>
        </mc:AlternateContent>
      </w:r>
      <w:r w:rsidR="005671B7" w:rsidRPr="00F571AA">
        <w:rPr>
          <w:cs/>
        </w:rPr>
        <w:t>तीसरा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चाहता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समझें</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काटना</w:t>
      </w:r>
      <w:r w:rsidR="00701DCE" w:rsidRPr="00F571AA">
        <w:rPr>
          <w:cs/>
          <w:lang w:val="hi-IN"/>
        </w:rPr>
        <w:t xml:space="preserve"> </w:t>
      </w:r>
      <w:r w:rsidR="005671B7" w:rsidRPr="00F571AA">
        <w:rPr>
          <w:cs/>
        </w:rPr>
        <w:t>स्वयं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स्राप</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प्रतीक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धार्मिकता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मतलब</w:t>
      </w:r>
      <w:r w:rsidR="00701DCE" w:rsidRPr="00F571AA">
        <w:rPr>
          <w:cs/>
          <w:lang w:val="hi-IN"/>
        </w:rPr>
        <w:t xml:space="preserve"> </w:t>
      </w:r>
      <w:r w:rsidR="005671B7" w:rsidRPr="00F571AA">
        <w:rPr>
          <w:cs/>
        </w:rPr>
        <w:t>था</w:t>
      </w:r>
      <w:r w:rsidR="005671B7" w:rsidRPr="00F571AA">
        <w:rPr>
          <w:cs/>
          <w:lang w:bidi="te"/>
        </w:rPr>
        <w:t>-</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w:t>
      </w:r>
      <w:r w:rsidR="00701DCE" w:rsidRPr="00F571AA">
        <w:rPr>
          <w:cs/>
          <w:lang w:val="hi-IN"/>
        </w:rPr>
        <w:t xml:space="preserve"> </w:t>
      </w:r>
      <w:r w:rsidR="005671B7" w:rsidRPr="00F571AA">
        <w:rPr>
          <w:cs/>
        </w:rPr>
        <w:t>विश्वासयोग्य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देश</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नाश</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जाऊँ।</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आया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मापदण्ड</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अुनरूप</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13 </w:t>
      </w:r>
      <w:r w:rsidR="005671B7" w:rsidRPr="00F571AA">
        <w:rPr>
          <w:cs/>
        </w:rPr>
        <w:t>में</w:t>
      </w:r>
      <w:r w:rsidR="00701DCE" w:rsidRPr="00F571AA">
        <w:rPr>
          <w:cs/>
          <w:lang w:val="hi-IN"/>
        </w:rPr>
        <w:t xml:space="preserve"> </w:t>
      </w:r>
      <w:r w:rsidR="005671B7" w:rsidRPr="00F571AA">
        <w:rPr>
          <w:cs/>
        </w:rPr>
        <w:t>बताया</w:t>
      </w:r>
      <w:r w:rsidR="00701DCE" w:rsidRPr="00F571AA">
        <w:rPr>
          <w:cs/>
          <w:lang w:val="hi-IN"/>
        </w:rPr>
        <w:t>:</w:t>
      </w:r>
    </w:p>
    <w:p w14:paraId="5528957B" w14:textId="7468065A" w:rsidR="005671B7" w:rsidRPr="00364CCF" w:rsidRDefault="00717D95" w:rsidP="00F63A21">
      <w:pPr>
        <w:pStyle w:val="Quotations"/>
        <w:rPr>
          <w:i/>
          <w:iCs/>
          <w:cs/>
          <w:lang w:bidi="te"/>
        </w:rPr>
      </w:pPr>
      <w:r>
        <mc:AlternateContent>
          <mc:Choice Requires="wps">
            <w:drawing>
              <wp:anchor distT="0" distB="0" distL="114300" distR="114300" simplePos="0" relativeHeight="251650560" behindDoc="0" locked="1" layoutInCell="1" allowOverlap="1" wp14:anchorId="19223614" wp14:editId="62542DFF">
                <wp:simplePos x="0" y="0"/>
                <wp:positionH relativeFrom="page">
                  <wp:posOffset>419100</wp:posOffset>
                </wp:positionH>
                <wp:positionV relativeFrom="page">
                  <wp:posOffset>6271895</wp:posOffset>
                </wp:positionV>
                <wp:extent cx="361950" cy="356235"/>
                <wp:effectExtent l="0" t="0" r="0" b="0"/>
                <wp:wrapNone/>
                <wp:docPr id="84" name="PARA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58FE18" w14:textId="77777777" w:rsidR="007347FD" w:rsidRPr="00A535F7" w:rsidRDefault="007347FD" w:rsidP="009B4968">
                            <w:pPr>
                              <w:pStyle w:val="ParaNumbering"/>
                            </w:pPr>
                            <w:r>
                              <w:t>068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23614" id="PARA68" o:spid="_x0000_s1097" type="#_x0000_t202" style="position:absolute;left:0;text-align:left;margin-left:33pt;margin-top:493.85pt;width:28.5pt;height:28.05pt;z-index:2516505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" filled="f" stroked="f" strokeweight=".5pt">
                <v:textbox inset="0,0,0,0">
                  <w:txbxContent>
                    <w:p w14:paraId="0058FE18" w14:textId="77777777" w:rsidR="007347FD" w:rsidRPr="00A535F7" w:rsidRDefault="007347FD" w:rsidP="009B4968">
                      <w:pPr>
                        <w:pStyle w:val="ParaNumbering"/>
                      </w:pPr>
                      <w:r>
                        <w:t>068</w:t>
                      </w:r>
                    </w:p>
                  </w:txbxContent>
                </v:textbox>
                <w10:wrap anchorx="page" anchory="page"/>
                <w10:anchorlock/>
              </v:shape>
            </w:pict>
          </mc:Fallback>
        </mc:AlternateContent>
      </w:r>
      <w:r w:rsidR="005671B7" w:rsidRPr="00F571AA">
        <w:rPr>
          <w:cs/>
        </w:rPr>
        <w:t>मसीह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हमारे</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शापित</w:t>
      </w:r>
      <w:r w:rsidR="00701DCE" w:rsidRPr="00F571AA">
        <w:rPr>
          <w:cs/>
          <w:lang w:val="hi-IN"/>
        </w:rPr>
        <w:t xml:space="preserve"> </w:t>
      </w:r>
      <w:r w:rsidR="005671B7" w:rsidRPr="00F571AA">
        <w:rPr>
          <w:cs/>
        </w:rPr>
        <w:t>बना</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मोल</w:t>
      </w:r>
      <w:r w:rsidR="00701DCE" w:rsidRPr="00F571AA">
        <w:rPr>
          <w:cs/>
          <w:lang w:val="hi-IN"/>
        </w:rPr>
        <w:t xml:space="preserve"> </w:t>
      </w:r>
      <w:r w:rsidR="005671B7" w:rsidRPr="00F571AA">
        <w:rPr>
          <w:cs/>
        </w:rPr>
        <w:t>लेकर</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शाप</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छुड़ाया।</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3:13)</w:t>
      </w:r>
    </w:p>
    <w:p w14:paraId="10FB736B" w14:textId="5CB560F1" w:rsidR="005671B7" w:rsidRPr="00F571AA" w:rsidRDefault="00717D95" w:rsidP="00F63A21">
      <w:pPr>
        <w:pStyle w:val="BodyText0"/>
        <w:rPr>
          <w:cs/>
          <w:lang w:bidi="te"/>
        </w:rPr>
      </w:pPr>
      <w:r>
        <mc:AlternateContent>
          <mc:Choice Requires="wps">
            <w:drawing>
              <wp:anchor distT="0" distB="0" distL="114300" distR="114300" simplePos="0" relativeHeight="251651584" behindDoc="0" locked="1" layoutInCell="1" allowOverlap="1" wp14:anchorId="50815610" wp14:editId="25D11D0C">
                <wp:simplePos x="0" y="0"/>
                <wp:positionH relativeFrom="page">
                  <wp:posOffset>419100</wp:posOffset>
                </wp:positionH>
                <wp:positionV relativeFrom="page">
                  <wp:posOffset>6899275</wp:posOffset>
                </wp:positionV>
                <wp:extent cx="360680" cy="356235"/>
                <wp:effectExtent l="0" t="0" r="0" b="0"/>
                <wp:wrapNone/>
                <wp:docPr id="83" name="PARA6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0955B3" w14:textId="77777777" w:rsidR="007347FD" w:rsidRPr="00A535F7" w:rsidRDefault="007347FD" w:rsidP="009B4968">
                            <w:pPr>
                              <w:pStyle w:val="ParaNumbering"/>
                            </w:pPr>
                            <w:r>
                              <w:t>069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15610" id="PARA69" o:spid="_x0000_s1098" type="#_x0000_t202" style="position:absolute;left:0;text-align:left;margin-left:33pt;margin-top:543.25pt;width:28.4pt;height:28.05pt;z-index:2516515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" filled="f" stroked="f" strokeweight=".5pt">
                <v:textbox inset="0,0,0,0">
                  <w:txbxContent>
                    <w:p w14:paraId="570955B3" w14:textId="77777777" w:rsidR="007347FD" w:rsidRPr="00A535F7" w:rsidRDefault="007347FD" w:rsidP="009B4968">
                      <w:pPr>
                        <w:pStyle w:val="ParaNumbering"/>
                      </w:pPr>
                      <w:r>
                        <w:t>069</w:t>
                      </w:r>
                    </w:p>
                  </w:txbxContent>
                </v:textbox>
                <w10:wrap anchorx="page" anchory="page"/>
                <w10:anchorlock/>
              </v:shape>
            </w:pict>
          </mc:Fallback>
        </mc:AlternateContent>
      </w:r>
      <w:r w:rsidR="005671B7" w:rsidRPr="00F571AA">
        <w:rPr>
          <w:cs/>
        </w:rPr>
        <w:t>यहूदी</w:t>
      </w:r>
      <w:r w:rsidR="00701DCE" w:rsidRPr="00F571AA">
        <w:rPr>
          <w:cs/>
          <w:lang w:val="hi-IN"/>
        </w:rPr>
        <w:t xml:space="preserve"> </w:t>
      </w:r>
      <w:r w:rsidR="005671B7" w:rsidRPr="00F571AA">
        <w:rPr>
          <w:cs/>
        </w:rPr>
        <w:t>समझ</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w:t>
      </w:r>
      <w:r w:rsidR="00701DCE" w:rsidRPr="00F571AA">
        <w:rPr>
          <w:cs/>
          <w:lang w:val="hi-IN"/>
        </w:rPr>
        <w:t xml:space="preserve"> </w:t>
      </w:r>
      <w:r w:rsidR="005671B7" w:rsidRPr="00F571AA">
        <w:rPr>
          <w:cs/>
        </w:rPr>
        <w:t>सबसे</w:t>
      </w:r>
      <w:r w:rsidR="00701DCE" w:rsidRPr="00F571AA">
        <w:rPr>
          <w:cs/>
          <w:lang w:val="hi-IN"/>
        </w:rPr>
        <w:t xml:space="preserve"> </w:t>
      </w:r>
      <w:r w:rsidR="005671B7" w:rsidRPr="00F571AA">
        <w:rPr>
          <w:cs/>
        </w:rPr>
        <w:t>अधिक</w:t>
      </w:r>
      <w:r w:rsidR="00701DCE" w:rsidRPr="00F571AA">
        <w:rPr>
          <w:cs/>
          <w:lang w:val="hi-IN"/>
        </w:rPr>
        <w:t xml:space="preserve"> </w:t>
      </w:r>
      <w:r w:rsidR="005671B7" w:rsidRPr="00F571AA">
        <w:rPr>
          <w:cs/>
        </w:rPr>
        <w:t>लज्जाजनक</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शापित</w:t>
      </w:r>
      <w:r w:rsidR="00701DCE" w:rsidRPr="00F571AA">
        <w:rPr>
          <w:cs/>
          <w:lang w:val="hi-IN"/>
        </w:rPr>
        <w:t xml:space="preserve"> </w:t>
      </w:r>
      <w:r w:rsidR="005671B7" w:rsidRPr="00F571AA">
        <w:rPr>
          <w:cs/>
        </w:rPr>
        <w:t>मृत्यु</w:t>
      </w:r>
      <w:r w:rsidR="005671B7" w:rsidRPr="00F571AA">
        <w:rPr>
          <w:cs/>
          <w:lang w:bidi="te"/>
        </w:rPr>
        <w:t>-</w:t>
      </w:r>
      <w:r w:rsidR="00701DCE" w:rsidRPr="00F571AA">
        <w:rPr>
          <w:cs/>
          <w:lang w:val="hi-IN"/>
        </w:rPr>
        <w:t xml:space="preserve"> </w:t>
      </w:r>
      <w:r w:rsidR="005671B7" w:rsidRPr="00F571AA">
        <w:rPr>
          <w:cs/>
        </w:rPr>
        <w:t>क्रूस</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चढ़ने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5671B7" w:rsidRPr="00F571AA">
        <w:rPr>
          <w:cs/>
          <w:lang w:bidi="te"/>
        </w:rPr>
        <w:t>-</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भयानक</w:t>
      </w:r>
      <w:r w:rsidR="00701DCE" w:rsidRPr="00F571AA">
        <w:rPr>
          <w:cs/>
          <w:lang w:val="hi-IN"/>
        </w:rPr>
        <w:t xml:space="preserve"> </w:t>
      </w:r>
      <w:r w:rsidR="005671B7" w:rsidRPr="00F571AA">
        <w:rPr>
          <w:cs/>
        </w:rPr>
        <w:t>शाप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ऊपर</w:t>
      </w:r>
      <w:r w:rsidR="00701DCE" w:rsidRPr="00F571AA">
        <w:rPr>
          <w:cs/>
          <w:lang w:val="hi-IN"/>
        </w:rPr>
        <w:t xml:space="preserve"> </w:t>
      </w:r>
      <w:r w:rsidR="005671B7" w:rsidRPr="00F571AA">
        <w:rPr>
          <w:cs/>
        </w:rPr>
        <w:t>ले</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समझने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आवश्यकता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विश्वासयोग्यता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पूर्णत</w:t>
      </w:r>
      <w:r w:rsidR="00701DCE" w:rsidRPr="00F571AA">
        <w:rPr>
          <w:cs/>
          <w:lang w:val="hi-IN"/>
        </w:rPr>
        <w:t>:</w:t>
      </w:r>
      <w:r w:rsidR="00F63A21">
        <w:rPr>
          <w:rFonts w:cs="Gautami"/>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खातिर</w:t>
      </w:r>
      <w:r w:rsidR="00701DCE" w:rsidRPr="00F571AA">
        <w:rPr>
          <w:cs/>
          <w:lang w:val="hi-IN"/>
        </w:rPr>
        <w:t xml:space="preserve"> </w:t>
      </w:r>
      <w:r w:rsidR="005671B7" w:rsidRPr="00F571AA">
        <w:rPr>
          <w:cs/>
        </w:rPr>
        <w:t>शाप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ऊपर</w:t>
      </w:r>
      <w:r w:rsidR="00701DCE" w:rsidRPr="00F571AA">
        <w:rPr>
          <w:cs/>
          <w:lang w:val="hi-IN"/>
        </w:rPr>
        <w:t xml:space="preserve"> </w:t>
      </w:r>
      <w:r w:rsidR="005671B7" w:rsidRPr="00F571AA">
        <w:rPr>
          <w:cs/>
        </w:rPr>
        <w:t>ले</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था।</w:t>
      </w:r>
    </w:p>
    <w:p w14:paraId="19877A48" w14:textId="6E9A1019" w:rsidR="005671B7" w:rsidRPr="00F571AA" w:rsidRDefault="00717D95" w:rsidP="00F63A21">
      <w:pPr>
        <w:pStyle w:val="BodyText0"/>
        <w:rPr>
          <w:cs/>
          <w:lang w:bidi="te"/>
        </w:rPr>
      </w:pPr>
      <w:r>
        <mc:AlternateContent>
          <mc:Choice Requires="wps">
            <w:drawing>
              <wp:anchor distT="0" distB="0" distL="114300" distR="114300" simplePos="0" relativeHeight="251652608" behindDoc="0" locked="1" layoutInCell="1" allowOverlap="1" wp14:anchorId="0CCF7184" wp14:editId="7C56B7AB">
                <wp:simplePos x="0" y="0"/>
                <wp:positionH relativeFrom="page">
                  <wp:posOffset>419100</wp:posOffset>
                </wp:positionH>
                <wp:positionV relativeFrom="page">
                  <wp:posOffset>7555230</wp:posOffset>
                </wp:positionV>
                <wp:extent cx="346075" cy="356235"/>
                <wp:effectExtent l="0" t="0" r="0" b="0"/>
                <wp:wrapNone/>
                <wp:docPr id="82" name="PARA7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C7143D" w14:textId="77777777" w:rsidR="007347FD" w:rsidRPr="00A535F7" w:rsidRDefault="007347FD" w:rsidP="009B4968">
                            <w:pPr>
                              <w:pStyle w:val="ParaNumbering"/>
                            </w:pPr>
                            <w:r>
                              <w:t>070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CF7184" id="PARA70" o:spid="_x0000_s1099" type="#_x0000_t202" style="position:absolute;left:0;text-align:left;margin-left:33pt;margin-top:594.9pt;width:27.25pt;height:28.05pt;z-index:2516526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" filled="f" stroked="f" strokeweight=".5pt">
                <v:textbox inset="0,0,0,0">
                  <w:txbxContent>
                    <w:p w14:paraId="00C7143D" w14:textId="77777777" w:rsidR="007347FD" w:rsidRPr="00A535F7" w:rsidRDefault="007347FD" w:rsidP="009B4968">
                      <w:pPr>
                        <w:pStyle w:val="ParaNumbering"/>
                      </w:pPr>
                      <w:r>
                        <w:t>070</w:t>
                      </w:r>
                    </w:p>
                  </w:txbxContent>
                </v:textbox>
                <w10:wrap anchorx="page" anchory="page"/>
                <w10:anchorlock/>
              </v:shape>
            </w:pict>
          </mc:Fallback>
        </mc:AlternateContent>
      </w:r>
      <w:r w:rsidR="005671B7" w:rsidRPr="00F571AA">
        <w:rPr>
          <w:cs/>
        </w:rPr>
        <w:t>चौथा</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आपत्ति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w:t>
      </w:r>
      <w:r w:rsidR="00701DCE" w:rsidRPr="00F571AA">
        <w:rPr>
          <w:cs/>
        </w:rPr>
        <w:t>र्जि</w:t>
      </w:r>
      <w:r w:rsidR="005671B7" w:rsidRPr="00F571AA">
        <w:rPr>
          <w:cs/>
        </w:rPr>
        <w:t>त</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उदाहरण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पलटा</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17 </w:t>
      </w:r>
      <w:r w:rsidR="005671B7" w:rsidRPr="00F571AA">
        <w:rPr>
          <w:cs/>
        </w:rPr>
        <w:t>से</w:t>
      </w:r>
      <w:r w:rsidR="00701DCE" w:rsidRPr="00F571AA">
        <w:rPr>
          <w:cs/>
          <w:lang w:val="hi-IN"/>
        </w:rPr>
        <w:t xml:space="preserve"> 19 </w:t>
      </w:r>
      <w:r w:rsidR="005671B7" w:rsidRPr="00F571AA">
        <w:rPr>
          <w:cs/>
        </w:rPr>
        <w:t>में</w:t>
      </w:r>
      <w:r w:rsidR="00701DCE" w:rsidRPr="00F571AA">
        <w:rPr>
          <w:cs/>
          <w:lang w:val="hi-IN"/>
        </w:rPr>
        <w:t xml:space="preserve"> </w:t>
      </w:r>
      <w:r w:rsidR="005671B7" w:rsidRPr="00F571AA">
        <w:rPr>
          <w:cs/>
        </w:rPr>
        <w:t>बताया</w:t>
      </w:r>
      <w:r w:rsidR="00701DCE" w:rsidRPr="00F571AA">
        <w:rPr>
          <w:cs/>
          <w:lang w:val="hi-IN"/>
        </w:rPr>
        <w:t>:</w:t>
      </w:r>
    </w:p>
    <w:p w14:paraId="7D6AEEA6" w14:textId="51240FD6" w:rsidR="005671B7" w:rsidRPr="00364CCF" w:rsidRDefault="00717D95" w:rsidP="00F63A21">
      <w:pPr>
        <w:pStyle w:val="Quotations"/>
        <w:rPr>
          <w:i/>
          <w:iCs/>
          <w:cs/>
          <w:lang w:bidi="te"/>
        </w:rPr>
      </w:pPr>
      <w:r>
        <mc:AlternateContent>
          <mc:Choice Requires="wps">
            <w:drawing>
              <wp:anchor distT="0" distB="0" distL="114300" distR="114300" simplePos="0" relativeHeight="251653632" behindDoc="0" locked="1" layoutInCell="1" allowOverlap="1" wp14:anchorId="0D42964B" wp14:editId="09076913">
                <wp:simplePos x="0" y="0"/>
                <wp:positionH relativeFrom="page">
                  <wp:posOffset>419100</wp:posOffset>
                </wp:positionH>
                <wp:positionV relativeFrom="page">
                  <wp:posOffset>8004810</wp:posOffset>
                </wp:positionV>
                <wp:extent cx="342900" cy="356235"/>
                <wp:effectExtent l="0" t="0" r="0" b="0"/>
                <wp:wrapNone/>
                <wp:docPr id="81" name="PARA7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278893C" w14:textId="77777777" w:rsidR="007347FD" w:rsidRPr="00A535F7" w:rsidRDefault="007347FD" w:rsidP="009B4968">
                            <w:pPr>
                              <w:pStyle w:val="ParaNumbering"/>
                            </w:pPr>
                            <w:r>
                              <w:t>071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42964B" id="PARA71" o:spid="_x0000_s1100" type="#_x0000_t202" style="position:absolute;left:0;text-align:left;margin-left:33pt;margin-top:630.3pt;width:27pt;height:28.05pt;z-index:2516536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" filled="f" stroked="f" strokeweight=".5pt">
                <v:textbox inset="0,0,0,0">
                  <w:txbxContent>
                    <w:p w14:paraId="3278893C" w14:textId="77777777" w:rsidR="007347FD" w:rsidRPr="00A535F7" w:rsidRDefault="007347FD" w:rsidP="009B4968">
                      <w:pPr>
                        <w:pStyle w:val="ParaNumbering"/>
                      </w:pPr>
                      <w:r>
                        <w:t>071</w:t>
                      </w:r>
                    </w:p>
                  </w:txbxContent>
                </v:textbox>
                <w10:wrap anchorx="page" anchory="page"/>
                <w10:anchorlock/>
              </v:shape>
            </w:pict>
          </mc:Fallback>
        </mc:AlternateContent>
      </w:r>
      <w:r w:rsidR="005671B7" w:rsidRPr="00F571AA">
        <w:rPr>
          <w:cs/>
        </w:rPr>
        <w:t>जो</w:t>
      </w:r>
      <w:r w:rsidR="00701DCE" w:rsidRPr="00F571AA">
        <w:rPr>
          <w:cs/>
          <w:lang w:val="hi-IN"/>
        </w:rPr>
        <w:t xml:space="preserve"> </w:t>
      </w:r>
      <w:r w:rsidR="005671B7" w:rsidRPr="00F571AA">
        <w:rPr>
          <w:cs/>
        </w:rPr>
        <w:t>वाचा</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पक्की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चार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तीस</w:t>
      </w:r>
      <w:r w:rsidR="00701DCE" w:rsidRPr="00F571AA">
        <w:rPr>
          <w:cs/>
          <w:lang w:val="hi-IN"/>
        </w:rPr>
        <w:t xml:space="preserve"> </w:t>
      </w:r>
      <w:r w:rsidR="005671B7" w:rsidRPr="00F571AA">
        <w:rPr>
          <w:cs/>
        </w:rPr>
        <w:t>वर्ष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आकर</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टाल</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व्यर्थ</w:t>
      </w:r>
      <w:r w:rsidR="00701DCE" w:rsidRPr="00F571AA">
        <w:rPr>
          <w:cs/>
          <w:lang w:val="hi-IN"/>
        </w:rPr>
        <w:t xml:space="preserve"> </w:t>
      </w:r>
      <w:r w:rsidR="005671B7" w:rsidRPr="00F571AA">
        <w:rPr>
          <w:cs/>
        </w:rPr>
        <w:t>ठहरे</w:t>
      </w:r>
      <w:r w:rsidR="00701DCE" w:rsidRPr="00F571AA">
        <w:rPr>
          <w:cs/>
          <w:lang w:val="hi-IN"/>
        </w:rPr>
        <w:t xml:space="preserve">... </w:t>
      </w:r>
      <w:r w:rsidR="005671B7" w:rsidRPr="00F571AA">
        <w:rPr>
          <w:cs/>
        </w:rPr>
        <w:t>तब</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अपराधों</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3:17</w:t>
      </w:r>
      <w:r w:rsidR="005671B7" w:rsidRPr="00364CCF">
        <w:rPr>
          <w:i/>
          <w:iCs/>
          <w:cs/>
          <w:lang w:bidi="te"/>
        </w:rPr>
        <w:t>-</w:t>
      </w:r>
      <w:r w:rsidR="00701DCE" w:rsidRPr="00364CCF">
        <w:rPr>
          <w:i/>
          <w:iCs/>
          <w:cs/>
          <w:lang w:val="hi-IN"/>
        </w:rPr>
        <w:t>19)</w:t>
      </w:r>
    </w:p>
    <w:p w14:paraId="0A5255FC" w14:textId="3B3288F2" w:rsidR="005671B7" w:rsidRPr="00F571AA" w:rsidRDefault="00717D95" w:rsidP="00F63A21">
      <w:pPr>
        <w:pStyle w:val="BodyText0"/>
        <w:rPr>
          <w:cs/>
          <w:lang w:bidi="te"/>
        </w:rPr>
      </w:pPr>
      <w:r>
        <mc:AlternateContent>
          <mc:Choice Requires="wps">
            <w:drawing>
              <wp:anchor distT="0" distB="0" distL="114300" distR="114300" simplePos="0" relativeHeight="251654656" behindDoc="0" locked="1" layoutInCell="1" allowOverlap="1" wp14:anchorId="4E8C7DB5" wp14:editId="14EAA6A3">
                <wp:simplePos x="0" y="0"/>
                <wp:positionH relativeFrom="page">
                  <wp:posOffset>419100</wp:posOffset>
                </wp:positionH>
                <wp:positionV relativeFrom="page">
                  <wp:posOffset>914400</wp:posOffset>
                </wp:positionV>
                <wp:extent cx="343535" cy="356235"/>
                <wp:effectExtent l="0" t="0" r="0" b="0"/>
                <wp:wrapNone/>
                <wp:docPr id="80" name="PARA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74112C" w14:textId="77777777" w:rsidR="007347FD" w:rsidRPr="00A535F7" w:rsidRDefault="007347FD" w:rsidP="009B4968">
                            <w:pPr>
                              <w:pStyle w:val="ParaNumbering"/>
                            </w:pPr>
                            <w:r>
                              <w:t>072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C7DB5" id="PARA72" o:spid="_x0000_s1101" type="#_x0000_t202" style="position:absolute;left:0;text-align:left;margin-left:33pt;margin-top:1in;width:27.05pt;height:28.05pt;z-index:2516546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" filled="f" stroked="f" strokeweight=".5pt">
                <v:textbox inset="0,0,0,0">
                  <w:txbxContent>
                    <w:p w14:paraId="0174112C" w14:textId="77777777" w:rsidR="007347FD" w:rsidRPr="00A535F7" w:rsidRDefault="007347FD" w:rsidP="009B4968">
                      <w:pPr>
                        <w:pStyle w:val="ParaNumbering"/>
                      </w:pPr>
                      <w:r>
                        <w:t>072</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दृष्टिकोण</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सक्षम</w:t>
      </w:r>
      <w:r w:rsidR="00701DCE" w:rsidRPr="00F571AA">
        <w:rPr>
          <w:cs/>
          <w:lang w:val="hi-IN"/>
        </w:rPr>
        <w:t xml:space="preserve"> </w:t>
      </w:r>
      <w:r w:rsidR="005671B7" w:rsidRPr="00F571AA">
        <w:rPr>
          <w:cs/>
        </w:rPr>
        <w:t>बनाने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दावा</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इस्राएल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निपटने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तैयार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p>
    <w:p w14:paraId="13B96BCF" w14:textId="3AC1BD66" w:rsidR="00A14D7D" w:rsidRDefault="00717D95" w:rsidP="00F63A21">
      <w:pPr>
        <w:pStyle w:val="BodyText0"/>
        <w:rPr>
          <w:rFonts w:cs="Gautami"/>
          <w:cs/>
          <w:lang w:val="hi-IN"/>
        </w:rPr>
      </w:pPr>
      <w:r>
        <mc:AlternateContent>
          <mc:Choice Requires="wps">
            <w:drawing>
              <wp:anchor distT="0" distB="0" distL="114300" distR="114300" simplePos="0" relativeHeight="251655680" behindDoc="0" locked="1" layoutInCell="1" allowOverlap="1" wp14:anchorId="7EBF6703" wp14:editId="160D3D05">
                <wp:simplePos x="0" y="0"/>
                <wp:positionH relativeFrom="page">
                  <wp:posOffset>419100</wp:posOffset>
                </wp:positionH>
                <wp:positionV relativeFrom="page">
                  <wp:posOffset>1570355</wp:posOffset>
                </wp:positionV>
                <wp:extent cx="341630" cy="356235"/>
                <wp:effectExtent l="0" t="0" r="0" b="0"/>
                <wp:wrapNone/>
                <wp:docPr id="79" name="PARA7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B4E6C4" w14:textId="77777777" w:rsidR="007347FD" w:rsidRPr="00A535F7" w:rsidRDefault="007347FD" w:rsidP="009B4968">
                            <w:pPr>
                              <w:pStyle w:val="ParaNumbering"/>
                            </w:pPr>
                            <w:r>
                              <w:t>073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BF6703" id="PARA73" o:spid="_x0000_s1102" type="#_x0000_t202" style="position:absolute;left:0;text-align:left;margin-left:33pt;margin-top:123.65pt;width:26.9pt;height:28.05pt;z-index:2516556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" filled="f" stroked="f" strokeweight=".5pt">
                <v:textbox inset="0,0,0,0">
                  <w:txbxContent>
                    <w:p w14:paraId="50B4E6C4" w14:textId="77777777" w:rsidR="007347FD" w:rsidRPr="00A535F7" w:rsidRDefault="007347FD" w:rsidP="009B4968">
                      <w:pPr>
                        <w:pStyle w:val="ParaNumbering"/>
                      </w:pPr>
                      <w:r>
                        <w:t>073</w:t>
                      </w:r>
                    </w:p>
                  </w:txbxContent>
                </v:textbox>
                <w10:wrap anchorx="page" anchory="page"/>
                <w10:anchorlock/>
              </v:shape>
            </w:pict>
          </mc:Fallback>
        </mc:AlternateContent>
      </w:r>
      <w:r w:rsidR="005671B7" w:rsidRPr="00F571AA">
        <w:rPr>
          <w:cs/>
        </w:rPr>
        <w:t>पाँचवें</w:t>
      </w:r>
      <w:r w:rsidR="00701DCE" w:rsidRPr="00F571AA">
        <w:rPr>
          <w:cs/>
          <w:lang w:val="hi-IN"/>
        </w:rPr>
        <w:t xml:space="preserve"> </w:t>
      </w:r>
      <w:r w:rsidR="005671B7" w:rsidRPr="00F571AA">
        <w:rPr>
          <w:cs/>
        </w:rPr>
        <w:t>स्थान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घोषणा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हुई</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विशेष</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संबंधित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16 </w:t>
      </w:r>
      <w:r w:rsidR="005671B7" w:rsidRPr="00F571AA">
        <w:rPr>
          <w:cs/>
        </w:rPr>
        <w:t>और</w:t>
      </w:r>
      <w:r w:rsidR="00701DCE" w:rsidRPr="00F571AA">
        <w:rPr>
          <w:cs/>
          <w:lang w:val="hi-IN"/>
        </w:rPr>
        <w:t xml:space="preserve"> 29 </w:t>
      </w:r>
      <w:r w:rsidR="005671B7" w:rsidRPr="00F571AA">
        <w:rPr>
          <w:cs/>
        </w:rPr>
        <w:t>में</w:t>
      </w:r>
      <w:r w:rsidR="00701DCE" w:rsidRPr="00F571AA">
        <w:rPr>
          <w:cs/>
          <w:lang w:val="hi-IN"/>
        </w:rPr>
        <w:t xml:space="preserve"> </w:t>
      </w:r>
      <w:r w:rsidR="005671B7" w:rsidRPr="00F571AA">
        <w:rPr>
          <w:cs/>
        </w:rPr>
        <w:t>लिखा</w:t>
      </w:r>
      <w:r w:rsidR="00701DCE" w:rsidRPr="00F571AA">
        <w:rPr>
          <w:cs/>
          <w:lang w:val="hi-IN"/>
        </w:rPr>
        <w:t>:</w:t>
      </w:r>
    </w:p>
    <w:p w14:paraId="4B698DB6" w14:textId="62AEB120" w:rsidR="005671B7" w:rsidRPr="00364CCF" w:rsidRDefault="00717D95" w:rsidP="00F63A21">
      <w:pPr>
        <w:pStyle w:val="Quotations"/>
        <w:rPr>
          <w:i/>
          <w:iCs/>
          <w:cs/>
          <w:lang w:bidi="te"/>
        </w:rPr>
      </w:pPr>
      <w:r>
        <mc:AlternateContent>
          <mc:Choice Requires="wps">
            <w:drawing>
              <wp:anchor distT="0" distB="0" distL="114300" distR="114300" simplePos="0" relativeHeight="251656704" behindDoc="0" locked="1" layoutInCell="1" allowOverlap="1" wp14:anchorId="0FDFCB43" wp14:editId="3C0139A5">
                <wp:simplePos x="0" y="0"/>
                <wp:positionH relativeFrom="page">
                  <wp:posOffset>419100</wp:posOffset>
                </wp:positionH>
                <wp:positionV relativeFrom="page">
                  <wp:posOffset>2019935</wp:posOffset>
                </wp:positionV>
                <wp:extent cx="347980" cy="356235"/>
                <wp:effectExtent l="0" t="0" r="0" b="0"/>
                <wp:wrapNone/>
                <wp:docPr id="78" name="PARA7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4A1BD0" w14:textId="77777777" w:rsidR="007347FD" w:rsidRPr="00A535F7" w:rsidRDefault="007347FD" w:rsidP="009B4968">
                            <w:pPr>
                              <w:pStyle w:val="ParaNumbering"/>
                            </w:pPr>
                            <w:r>
                              <w:t>074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FCB43" id="PARA74" o:spid="_x0000_s1103" type="#_x0000_t202" style="position:absolute;left:0;text-align:left;margin-left:33pt;margin-top:159.05pt;width:27.4pt;height:28.05pt;z-index:2516567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" filled="f" stroked="f" strokeweight=".5pt">
                <v:textbox inset="0,0,0,0">
                  <w:txbxContent>
                    <w:p w14:paraId="444A1BD0" w14:textId="77777777" w:rsidR="007347FD" w:rsidRPr="00A535F7" w:rsidRDefault="007347FD" w:rsidP="009B4968">
                      <w:pPr>
                        <w:pStyle w:val="ParaNumbering"/>
                      </w:pPr>
                      <w:r>
                        <w:t>074</w:t>
                      </w:r>
                    </w:p>
                  </w:txbxContent>
                </v:textbox>
                <w10:wrap anchorx="page" anchory="page"/>
                <w10:anchorlock/>
              </v:shape>
            </w:pict>
          </mc:Fallback>
        </mc:AlternateContent>
      </w:r>
      <w:r w:rsidR="005671B7" w:rsidRPr="00F571AA">
        <w:rPr>
          <w:cs/>
        </w:rPr>
        <w:t>अत</w:t>
      </w:r>
      <w:r w:rsidR="00701DCE" w:rsidRPr="00F571AA">
        <w:rPr>
          <w:cs/>
          <w:lang w:val="hi-IN"/>
        </w:rPr>
        <w:t>:</w:t>
      </w:r>
      <w:r w:rsidR="00F63A21">
        <w:rPr>
          <w:rFonts w:cs="Raavi"/>
          <w:cs/>
          <w:lang w:val="hi-IN"/>
        </w:rPr>
        <w:t xml:space="preserve"> </w:t>
      </w:r>
      <w:r w:rsidR="005671B7" w:rsidRPr="00F571AA">
        <w:rPr>
          <w:cs/>
        </w:rPr>
        <w:t>प्रतिज्ञाएँ</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कहता</w:t>
      </w:r>
      <w:r w:rsidR="00701DCE" w:rsidRPr="00F571AA">
        <w:rPr>
          <w:cs/>
          <w:lang w:val="hi-IN"/>
        </w:rPr>
        <w:t xml:space="preserve">, </w:t>
      </w:r>
      <w:r w:rsidR="005671B7" w:rsidRPr="00F571AA">
        <w:rPr>
          <w:cs/>
          <w:lang w:bidi="te"/>
        </w:rPr>
        <w:t>“</w:t>
      </w:r>
      <w:r w:rsidR="005671B7" w:rsidRPr="00F571AA">
        <w:rPr>
          <w:cs/>
        </w:rPr>
        <w:t>वंशों</w:t>
      </w:r>
      <w:r w:rsidR="00701DCE" w:rsidRPr="00F571AA">
        <w:rPr>
          <w:cs/>
          <w:lang w:val="hi-IN"/>
        </w:rPr>
        <w:t xml:space="preserve"> </w:t>
      </w:r>
      <w:r w:rsidR="005671B7" w:rsidRPr="00F571AA">
        <w:rPr>
          <w:cs/>
        </w:rPr>
        <w:t>को</w:t>
      </w:r>
      <w:r w:rsidR="00701DCE" w:rsidRPr="00F571AA">
        <w:rPr>
          <w:cs/>
          <w:lang w:val="hi-IN"/>
        </w:rPr>
        <w:t>,</w:t>
      </w:r>
      <w:r w:rsidR="005671B7" w:rsidRPr="00F571AA">
        <w:rPr>
          <w:cs/>
          <w:lang w:bidi="te"/>
        </w:rPr>
        <w:t>”</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lang w:bidi="te"/>
        </w:rPr>
        <w:t>“</w:t>
      </w:r>
      <w:r w:rsidR="005671B7" w:rsidRPr="00F571AA">
        <w:rPr>
          <w:cs/>
        </w:rPr>
        <w:t>तेरे</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को</w:t>
      </w:r>
      <w:r w:rsidR="005671B7" w:rsidRPr="00F571AA">
        <w:rPr>
          <w:cs/>
          <w:lang w:bidi="te"/>
        </w:rPr>
        <w:t>”</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w:t>
      </w:r>
      <w:r w:rsidR="00701DCE" w:rsidRPr="00F571AA">
        <w:rPr>
          <w:cs/>
          <w:lang w:val="hi-IN"/>
        </w:rPr>
        <w:t xml:space="preserve"> </w:t>
      </w:r>
      <w:r w:rsidR="005671B7" w:rsidRPr="00F571AA">
        <w:rPr>
          <w:cs/>
        </w:rPr>
        <w:t>वारिस</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हो।</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3:16, 29)</w:t>
      </w:r>
    </w:p>
    <w:p w14:paraId="2B6E4AB9" w14:textId="64EB519F" w:rsidR="005671B7" w:rsidRPr="00F571AA" w:rsidRDefault="00717D95" w:rsidP="00F63A21">
      <w:pPr>
        <w:pStyle w:val="BodyText0"/>
        <w:rPr>
          <w:cs/>
          <w:lang w:bidi="te"/>
        </w:rPr>
      </w:pPr>
      <w:r>
        <mc:AlternateContent>
          <mc:Choice Requires="wps">
            <w:drawing>
              <wp:anchor distT="0" distB="0" distL="114300" distR="114300" simplePos="0" relativeHeight="251657728" behindDoc="0" locked="1" layoutInCell="1" allowOverlap="1" wp14:anchorId="178595D8" wp14:editId="66C55957">
                <wp:simplePos x="0" y="0"/>
                <wp:positionH relativeFrom="page">
                  <wp:posOffset>419100</wp:posOffset>
                </wp:positionH>
                <wp:positionV relativeFrom="page">
                  <wp:posOffset>3059430</wp:posOffset>
                </wp:positionV>
                <wp:extent cx="342265" cy="356235"/>
                <wp:effectExtent l="0" t="0" r="0" b="0"/>
                <wp:wrapNone/>
                <wp:docPr id="77" name="PARA7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A8518F" w14:textId="77777777" w:rsidR="007347FD" w:rsidRPr="00A535F7" w:rsidRDefault="007347FD" w:rsidP="009B4968">
                            <w:pPr>
                              <w:pStyle w:val="ParaNumbering"/>
                            </w:pPr>
                            <w:r>
                              <w:t>075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8595D8" id="PARA75" o:spid="_x0000_s1104" type="#_x0000_t202" style="position:absolute;left:0;text-align:left;margin-left:33pt;margin-top:240.9pt;width:26.95pt;height:28.05pt;z-index:2516577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" filled="f" stroked="f" strokeweight=".5pt">
                <v:textbox inset="0,0,0,0">
                  <w:txbxContent>
                    <w:p w14:paraId="7DA8518F" w14:textId="77777777" w:rsidR="007347FD" w:rsidRPr="00A535F7" w:rsidRDefault="007347FD" w:rsidP="009B4968">
                      <w:pPr>
                        <w:pStyle w:val="ParaNumbering"/>
                      </w:pPr>
                      <w:r>
                        <w:t>075</w:t>
                      </w:r>
                    </w:p>
                  </w:txbxContent>
                </v:textbox>
                <w10:wrap anchorx="page" anchory="page"/>
                <w10:anchorlock/>
              </v:shape>
            </w:pict>
          </mc:Fallback>
        </mc:AlternateContent>
      </w:r>
      <w:r w:rsidR="005671B7" w:rsidRPr="00F571AA">
        <w:rPr>
          <w:cs/>
        </w:rPr>
        <w:t>जब</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उत्पत्ति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पढ़ा</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अध्याय</w:t>
      </w:r>
      <w:r w:rsidR="00701DCE" w:rsidRPr="00F571AA">
        <w:rPr>
          <w:cs/>
          <w:lang w:val="hi-IN"/>
        </w:rPr>
        <w:t xml:space="preserve"> 22 </w:t>
      </w:r>
      <w:r w:rsidR="005671B7" w:rsidRPr="00F571AA">
        <w:rPr>
          <w:cs/>
        </w:rPr>
        <w:t>पद</w:t>
      </w:r>
      <w:r w:rsidR="00701DCE" w:rsidRPr="00F571AA">
        <w:rPr>
          <w:cs/>
          <w:lang w:val="hi-IN"/>
        </w:rPr>
        <w:t xml:space="preserve"> 18 </w:t>
      </w:r>
      <w:r w:rsidR="005671B7" w:rsidRPr="00F571AA">
        <w:rPr>
          <w:cs/>
        </w:rPr>
        <w:t>में</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इब्रानी</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i/>
          <w:iCs/>
          <w:cs/>
        </w:rPr>
        <w:t>जे़रा</w:t>
      </w:r>
      <w:r w:rsidR="00701DCE" w:rsidRPr="00F571AA">
        <w:rPr>
          <w:cs/>
          <w:lang w:val="hi-IN"/>
        </w:rPr>
        <w:t xml:space="preserve"> (</w:t>
      </w:r>
      <w:r w:rsidR="005671B7" w:rsidRPr="00F571AA">
        <w:rPr>
          <w:cs/>
        </w:rPr>
        <w:t>अनुवाद</w:t>
      </w:r>
      <w:r w:rsidR="005671B7" w:rsidRPr="00F571AA">
        <w:rPr>
          <w:cs/>
          <w:lang w:bidi="te"/>
        </w:rPr>
        <w:t>-</w:t>
      </w:r>
      <w:r w:rsidR="005671B7" w:rsidRPr="00F571AA">
        <w:rPr>
          <w:cs/>
        </w:rPr>
        <w:t>वंश</w:t>
      </w:r>
      <w:r w:rsidR="00701DCE" w:rsidRPr="00F571AA">
        <w:rPr>
          <w:cs/>
          <w:lang w:val="hi-IN"/>
        </w:rPr>
        <w:t xml:space="preserve">) </w:t>
      </w:r>
      <w:r w:rsidR="005671B7" w:rsidRPr="00F571AA">
        <w:rPr>
          <w:cs/>
        </w:rPr>
        <w:t>एकवचन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बहुवचन</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विरासत</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सन्तानों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व्यक्तिगत</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सबसे</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सबका</w:t>
      </w:r>
      <w:r w:rsidR="00701DCE" w:rsidRPr="00F571AA">
        <w:rPr>
          <w:cs/>
          <w:lang w:val="hi-IN"/>
        </w:rPr>
        <w:t xml:space="preserve"> </w:t>
      </w:r>
      <w:r w:rsidR="005671B7" w:rsidRPr="00F571AA">
        <w:rPr>
          <w:cs/>
        </w:rPr>
        <w:t>मुख्य</w:t>
      </w:r>
      <w:r w:rsidR="00701DCE" w:rsidRPr="00F571AA">
        <w:rPr>
          <w:cs/>
          <w:lang w:val="hi-IN"/>
        </w:rPr>
        <w:t xml:space="preserve"> </w:t>
      </w:r>
      <w:r w:rsidR="005671B7" w:rsidRPr="00F571AA">
        <w:rPr>
          <w:cs/>
        </w:rPr>
        <w:t>प्रतिनिधि</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प्रकाशन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प्रकाश</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जानता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महान</w:t>
      </w:r>
      <w:r w:rsidR="00701DCE" w:rsidRPr="00F571AA">
        <w:rPr>
          <w:cs/>
          <w:lang w:val="hi-IN"/>
        </w:rPr>
        <w:t xml:space="preserve"> </w:t>
      </w:r>
      <w:r w:rsidR="005671B7" w:rsidRPr="00F571AA">
        <w:rPr>
          <w:cs/>
        </w:rPr>
        <w:t>वंशज</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हर</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अन्तिम</w:t>
      </w:r>
      <w:r w:rsidR="00701DCE" w:rsidRPr="00F571AA">
        <w:rPr>
          <w:cs/>
          <w:lang w:val="hi-IN"/>
        </w:rPr>
        <w:t xml:space="preserve"> </w:t>
      </w:r>
      <w:r w:rsidR="005671B7" w:rsidRPr="00F571AA">
        <w:rPr>
          <w:cs/>
        </w:rPr>
        <w:t>मुख्य</w:t>
      </w:r>
      <w:r w:rsidR="00701DCE" w:rsidRPr="00F571AA">
        <w:rPr>
          <w:cs/>
          <w:lang w:val="hi-IN"/>
        </w:rPr>
        <w:t xml:space="preserve"> </w:t>
      </w:r>
      <w:r w:rsidR="005671B7" w:rsidRPr="00F571AA">
        <w:rPr>
          <w:cs/>
        </w:rPr>
        <w:t>प्रतिनिधि</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महान</w:t>
      </w:r>
      <w:r w:rsidR="00701DCE" w:rsidRPr="00F571AA">
        <w:rPr>
          <w:cs/>
          <w:lang w:val="hi-IN"/>
        </w:rPr>
        <w:t xml:space="preserve"> </w:t>
      </w:r>
      <w:r w:rsidR="005671B7" w:rsidRPr="00F571AA">
        <w:rPr>
          <w:cs/>
        </w:rPr>
        <w:t>वंशज</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प्रतिज्ञाओं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वारिस</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संबंधित</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भागीदार</w:t>
      </w:r>
      <w:r w:rsidR="00701DCE" w:rsidRPr="00F571AA">
        <w:rPr>
          <w:cs/>
          <w:lang w:val="hi-IN"/>
        </w:rPr>
        <w:t xml:space="preserve"> </w:t>
      </w:r>
      <w:r w:rsidR="005671B7" w:rsidRPr="00F571AA">
        <w:rPr>
          <w:cs/>
        </w:rPr>
        <w:t>बनते</w:t>
      </w:r>
      <w:r w:rsidR="00701DCE" w:rsidRPr="00F571AA">
        <w:rPr>
          <w:cs/>
          <w:lang w:val="hi-IN"/>
        </w:rPr>
        <w:t xml:space="preserve"> </w:t>
      </w:r>
      <w:r w:rsidR="005671B7" w:rsidRPr="00F571AA">
        <w:rPr>
          <w:cs/>
        </w:rPr>
        <w:t>हैं।</w:t>
      </w:r>
    </w:p>
    <w:p w14:paraId="4135593F" w14:textId="01B12E6F" w:rsidR="005671B7" w:rsidRPr="00F571AA" w:rsidRDefault="00717D95" w:rsidP="00F63A21">
      <w:pPr>
        <w:pStyle w:val="BodyText0"/>
        <w:rPr>
          <w:cs/>
          <w:lang w:bidi="te"/>
        </w:rPr>
      </w:pPr>
      <w:r>
        <w:lastRenderedPageBreak/>
        <mc:AlternateContent>
          <mc:Choice Requires="wps">
            <w:drawing>
              <wp:anchor distT="0" distB="0" distL="114300" distR="114300" simplePos="0" relativeHeight="251658752" behindDoc="0" locked="1" layoutInCell="1" allowOverlap="1" wp14:anchorId="7AD24466" wp14:editId="789E2A30">
                <wp:simplePos x="0" y="0"/>
                <wp:positionH relativeFrom="page">
                  <wp:posOffset>419100</wp:posOffset>
                </wp:positionH>
                <wp:positionV relativeFrom="page">
                  <wp:posOffset>4332605</wp:posOffset>
                </wp:positionV>
                <wp:extent cx="351155" cy="356235"/>
                <wp:effectExtent l="0" t="0" r="0" b="0"/>
                <wp:wrapNone/>
                <wp:docPr id="76" name="PARA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D87283A" w14:textId="77777777" w:rsidR="007347FD" w:rsidRPr="00A535F7" w:rsidRDefault="007347FD" w:rsidP="009B4968">
                            <w:pPr>
                              <w:pStyle w:val="ParaNumbering"/>
                            </w:pPr>
                            <w:r>
                              <w:t>076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D24466" id="PARA76" o:spid="_x0000_s1105" type="#_x0000_t202" style="position:absolute;left:0;text-align:left;margin-left:33pt;margin-top:341.15pt;width:27.65pt;height:28.05pt;z-index:2516587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" filled="f" stroked="f" strokeweight=".5pt">
                <v:textbox inset="0,0,0,0">
                  <w:txbxContent>
                    <w:p w14:paraId="6D87283A" w14:textId="77777777" w:rsidR="007347FD" w:rsidRPr="00A535F7" w:rsidRDefault="007347FD" w:rsidP="009B4968">
                      <w:pPr>
                        <w:pStyle w:val="ParaNumbering"/>
                      </w:pPr>
                      <w:r>
                        <w:t>076</w:t>
                      </w:r>
                    </w:p>
                  </w:txbxContent>
                </v:textbox>
                <w10:wrap anchorx="page" anchory="page"/>
                <w10:anchorlock/>
              </v:shape>
            </w:pict>
          </mc:Fallback>
        </mc:AlternateConten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ठहराए</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उदाहरण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अनुसरण</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प्रतिज्ञाओं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नहीं।</w:t>
      </w:r>
    </w:p>
    <w:p w14:paraId="36ADAF03" w14:textId="77777777" w:rsidR="005671B7" w:rsidRPr="00F571AA" w:rsidRDefault="005671B7" w:rsidP="00F63A21">
      <w:pPr>
        <w:pStyle w:val="BulletHeading"/>
        <w:rPr>
          <w:cs/>
          <w:lang w:bidi="te"/>
        </w:rPr>
      </w:pPr>
      <w:bookmarkStart w:id="82" w:name="_Toc310418174"/>
      <w:bookmarkStart w:id="83" w:name="_Toc310418524"/>
      <w:bookmarkStart w:id="84" w:name="_Toc8657040"/>
      <w:bookmarkStart w:id="85" w:name="_Toc29731597"/>
      <w:bookmarkStart w:id="86" w:name="_Toc80735926"/>
      <w:r w:rsidRPr="00F571AA">
        <w:rPr>
          <w:cs/>
          <w:lang w:bidi="hi-IN"/>
        </w:rPr>
        <w:t>वर्तमान</w:t>
      </w:r>
      <w:r w:rsidR="00701DCE" w:rsidRPr="00F571AA">
        <w:rPr>
          <w:cs/>
          <w:lang w:val="hi-IN"/>
        </w:rPr>
        <w:t xml:space="preserve"> </w:t>
      </w:r>
      <w:r w:rsidRPr="00F571AA">
        <w:rPr>
          <w:cs/>
          <w:lang w:bidi="hi-IN"/>
        </w:rPr>
        <w:t>अनुभव</w:t>
      </w:r>
      <w:bookmarkEnd w:id="82"/>
      <w:bookmarkEnd w:id="83"/>
      <w:bookmarkEnd w:id="84"/>
      <w:bookmarkEnd w:id="85"/>
      <w:bookmarkEnd w:id="86"/>
    </w:p>
    <w:p w14:paraId="401FD9DC" w14:textId="16FC1513" w:rsidR="005671B7" w:rsidRPr="00F571AA" w:rsidRDefault="00717D95" w:rsidP="00F63A21">
      <w:pPr>
        <w:pStyle w:val="BodyText0"/>
        <w:rPr>
          <w:cs/>
          <w:lang w:bidi="te"/>
        </w:rPr>
      </w:pPr>
      <w:r>
        <mc:AlternateContent>
          <mc:Choice Requires="wps">
            <w:drawing>
              <wp:anchor distT="0" distB="0" distL="114300" distR="114300" simplePos="0" relativeHeight="251659776" behindDoc="0" locked="1" layoutInCell="1" allowOverlap="1" wp14:anchorId="6F970173" wp14:editId="0DE3D63A">
                <wp:simplePos x="0" y="0"/>
                <wp:positionH relativeFrom="page">
                  <wp:posOffset>419100</wp:posOffset>
                </wp:positionH>
                <wp:positionV relativeFrom="page">
                  <wp:posOffset>5377815</wp:posOffset>
                </wp:positionV>
                <wp:extent cx="342265" cy="356235"/>
                <wp:effectExtent l="0" t="0" r="0" b="0"/>
                <wp:wrapNone/>
                <wp:docPr id="75" name="PARA7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94B362" w14:textId="77777777" w:rsidR="007347FD" w:rsidRPr="00A535F7" w:rsidRDefault="007347FD" w:rsidP="009B4968">
                            <w:pPr>
                              <w:pStyle w:val="ParaNumbering"/>
                            </w:pPr>
                            <w:r>
                              <w:t>077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970173" id="PARA77" o:spid="_x0000_s1106" type="#_x0000_t202" style="position:absolute;left:0;text-align:left;margin-left:33pt;margin-top:423.45pt;width:26.95pt;height:28.05pt;z-index:2516597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" filled="f" stroked="f" strokeweight=".5pt">
                <v:textbox inset="0,0,0,0">
                  <w:txbxContent>
                    <w:p w14:paraId="4894B362" w14:textId="77777777" w:rsidR="007347FD" w:rsidRPr="00A535F7" w:rsidRDefault="007347FD" w:rsidP="009B4968">
                      <w:pPr>
                        <w:pStyle w:val="ParaNumbering"/>
                      </w:pPr>
                      <w:r>
                        <w:t>077</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आरम्भिक</w:t>
      </w:r>
      <w:r w:rsidR="00701DCE" w:rsidRPr="00F571AA">
        <w:rPr>
          <w:cs/>
          <w:lang w:val="hi-IN"/>
        </w:rPr>
        <w:t xml:space="preserve"> </w:t>
      </w:r>
      <w:r w:rsidR="005671B7" w:rsidRPr="00F571AA">
        <w:rPr>
          <w:cs/>
        </w:rPr>
        <w:t>अनुभव</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बाइबल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पश्चात्</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4 </w:t>
      </w:r>
      <w:r w:rsidR="005671B7" w:rsidRPr="00F571AA">
        <w:rPr>
          <w:cs/>
        </w:rPr>
        <w:t>पद</w:t>
      </w:r>
      <w:r w:rsidR="00701DCE" w:rsidRPr="00F571AA">
        <w:rPr>
          <w:cs/>
          <w:lang w:val="hi-IN"/>
        </w:rPr>
        <w:t xml:space="preserve"> 12 </w:t>
      </w:r>
      <w:r w:rsidR="005671B7" w:rsidRPr="00F571AA">
        <w:rPr>
          <w:cs/>
        </w:rPr>
        <w:t>से</w:t>
      </w:r>
      <w:r w:rsidR="00701DCE" w:rsidRPr="00F571AA">
        <w:rPr>
          <w:cs/>
          <w:lang w:val="hi-IN"/>
        </w:rPr>
        <w:t xml:space="preserve"> 20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वर्तमान</w:t>
      </w:r>
      <w:r w:rsidR="00701DCE" w:rsidRPr="00F571AA">
        <w:rPr>
          <w:cs/>
          <w:lang w:val="hi-IN"/>
        </w:rPr>
        <w:t xml:space="preserve"> </w:t>
      </w:r>
      <w:r w:rsidR="005671B7" w:rsidRPr="00F571AA">
        <w:rPr>
          <w:cs/>
        </w:rPr>
        <w:t>अनुभव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संबोधित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अध्याय</w:t>
      </w:r>
      <w:r w:rsidR="00701DCE" w:rsidRPr="00F571AA">
        <w:rPr>
          <w:cs/>
          <w:lang w:val="hi-IN"/>
        </w:rPr>
        <w:t xml:space="preserve"> 4 </w:t>
      </w:r>
      <w:r w:rsidR="005671B7" w:rsidRPr="00F571AA">
        <w:rPr>
          <w:cs/>
        </w:rPr>
        <w:t>पद</w:t>
      </w:r>
      <w:r w:rsidR="00701DCE" w:rsidRPr="00F571AA">
        <w:rPr>
          <w:cs/>
          <w:lang w:val="hi-IN"/>
        </w:rPr>
        <w:t xml:space="preserve"> 15 </w:t>
      </w:r>
      <w:r w:rsidR="005671B7" w:rsidRPr="00F571AA">
        <w:rPr>
          <w:cs/>
        </w:rPr>
        <w:t>और</w:t>
      </w:r>
      <w:r w:rsidR="00701DCE" w:rsidRPr="00F571AA">
        <w:rPr>
          <w:cs/>
          <w:lang w:val="hi-IN"/>
        </w:rPr>
        <w:t xml:space="preserve"> 16 </w:t>
      </w:r>
      <w:r w:rsidR="005671B7" w:rsidRPr="00F571AA">
        <w:rPr>
          <w:cs/>
        </w:rPr>
        <w:t>में</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लिखता</w:t>
      </w:r>
      <w:r w:rsidR="00701DCE" w:rsidRPr="00F571AA">
        <w:rPr>
          <w:cs/>
          <w:lang w:val="hi-IN"/>
        </w:rPr>
        <w:t xml:space="preserve"> </w:t>
      </w:r>
      <w:r w:rsidR="005671B7" w:rsidRPr="00F571AA">
        <w:rPr>
          <w:cs/>
        </w:rPr>
        <w:t>है</w:t>
      </w:r>
      <w:r w:rsidR="00701DCE" w:rsidRPr="00F571AA">
        <w:rPr>
          <w:cs/>
          <w:lang w:val="hi-IN"/>
        </w:rPr>
        <w:t>:</w:t>
      </w:r>
    </w:p>
    <w:p w14:paraId="20F5A99C" w14:textId="3A758B96" w:rsidR="005671B7" w:rsidRPr="00364CCF" w:rsidRDefault="00717D95" w:rsidP="00F63A21">
      <w:pPr>
        <w:pStyle w:val="Quotations"/>
        <w:rPr>
          <w:i/>
          <w:iCs/>
          <w:cs/>
          <w:lang w:bidi="te"/>
        </w:rPr>
      </w:pPr>
      <w:r>
        <mc:AlternateContent>
          <mc:Choice Requires="wps">
            <w:drawing>
              <wp:anchor distT="0" distB="0" distL="114300" distR="114300" simplePos="0" relativeHeight="251660800" behindDoc="0" locked="1" layoutInCell="1" allowOverlap="1" wp14:anchorId="0F1F977C" wp14:editId="1353B8C3">
                <wp:simplePos x="0" y="0"/>
                <wp:positionH relativeFrom="page">
                  <wp:posOffset>419100</wp:posOffset>
                </wp:positionH>
                <wp:positionV relativeFrom="page">
                  <wp:posOffset>6033770</wp:posOffset>
                </wp:positionV>
                <wp:extent cx="352425" cy="356235"/>
                <wp:effectExtent l="0" t="0" r="0" b="0"/>
                <wp:wrapNone/>
                <wp:docPr id="74" name="PARA7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E915E5" w14:textId="77777777" w:rsidR="007347FD" w:rsidRPr="00A535F7" w:rsidRDefault="007347FD" w:rsidP="009B4968">
                            <w:pPr>
                              <w:pStyle w:val="ParaNumbering"/>
                            </w:pPr>
                            <w:r>
                              <w:t>078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F977C" id="PARA78" o:spid="_x0000_s1107" type="#_x0000_t202" style="position:absolute;left:0;text-align:left;margin-left:33pt;margin-top:475.1pt;width:27.75pt;height:28.05pt;z-index:2516608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" filled="f" stroked="f" strokeweight=".5pt">
                <v:textbox inset="0,0,0,0">
                  <w:txbxContent>
                    <w:p w14:paraId="5BE915E5" w14:textId="77777777" w:rsidR="007347FD" w:rsidRPr="00A535F7" w:rsidRDefault="007347FD" w:rsidP="009B4968">
                      <w:pPr>
                        <w:pStyle w:val="ParaNumbering"/>
                      </w:pPr>
                      <w:r>
                        <w:t>078</w:t>
                      </w:r>
                    </w:p>
                  </w:txbxContent>
                </v:textbox>
                <w10:wrap anchorx="page" anchory="page"/>
                <w10:anchorlock/>
              </v:shape>
            </w:pict>
          </mc:Fallback>
        </mc:AlternateContent>
      </w:r>
      <w:r w:rsidR="005671B7" w:rsidRPr="00F571AA">
        <w:rPr>
          <w:cs/>
        </w:rPr>
        <w:t>तुम्हारा</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आनन्द</w:t>
      </w:r>
      <w:r w:rsidR="00701DCE" w:rsidRPr="00F571AA">
        <w:rPr>
          <w:cs/>
          <w:lang w:val="hi-IN"/>
        </w:rPr>
        <w:t xml:space="preserve"> </w:t>
      </w:r>
      <w:r w:rsidR="005671B7" w:rsidRPr="00F571AA">
        <w:rPr>
          <w:cs/>
        </w:rPr>
        <w:t>मनाना</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सच</w:t>
      </w:r>
      <w:r w:rsidR="00701DCE" w:rsidRPr="00F571AA">
        <w:rPr>
          <w:cs/>
          <w:lang w:val="hi-IN"/>
        </w:rPr>
        <w:t xml:space="preserve"> </w:t>
      </w:r>
      <w:r w:rsidR="005671B7" w:rsidRPr="00F571AA">
        <w:rPr>
          <w:cs/>
        </w:rPr>
        <w:t>बोलने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तुम्हारा</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बन</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हूँ</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4:15</w:t>
      </w:r>
      <w:r w:rsidR="005671B7" w:rsidRPr="00364CCF">
        <w:rPr>
          <w:i/>
          <w:iCs/>
          <w:cs/>
          <w:lang w:bidi="te"/>
        </w:rPr>
        <w:t>-</w:t>
      </w:r>
      <w:r w:rsidR="00701DCE" w:rsidRPr="00364CCF">
        <w:rPr>
          <w:i/>
          <w:iCs/>
          <w:cs/>
          <w:lang w:val="hi-IN"/>
        </w:rPr>
        <w:t>16)</w:t>
      </w:r>
    </w:p>
    <w:p w14:paraId="0B78939A" w14:textId="49DBCB14" w:rsidR="005671B7" w:rsidRPr="00F571AA" w:rsidRDefault="00717D95" w:rsidP="00F63A21">
      <w:pPr>
        <w:pStyle w:val="BodyText0"/>
        <w:rPr>
          <w:cs/>
          <w:lang w:bidi="te"/>
        </w:rPr>
      </w:pPr>
      <w:r>
        <mc:AlternateContent>
          <mc:Choice Requires="wps">
            <w:drawing>
              <wp:anchor distT="0" distB="0" distL="114300" distR="114300" simplePos="0" relativeHeight="251661824" behindDoc="0" locked="1" layoutInCell="1" allowOverlap="1" wp14:anchorId="4A032984" wp14:editId="34D2BAC4">
                <wp:simplePos x="0" y="0"/>
                <wp:positionH relativeFrom="page">
                  <wp:posOffset>419100</wp:posOffset>
                </wp:positionH>
                <wp:positionV relativeFrom="page">
                  <wp:posOffset>6661150</wp:posOffset>
                </wp:positionV>
                <wp:extent cx="351790" cy="356235"/>
                <wp:effectExtent l="0" t="0" r="0" b="0"/>
                <wp:wrapNone/>
                <wp:docPr id="73" name="PARA7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B8CDB2" w14:textId="77777777" w:rsidR="007347FD" w:rsidRPr="00A535F7" w:rsidRDefault="007347FD" w:rsidP="009B4968">
                            <w:pPr>
                              <w:pStyle w:val="ParaNumbering"/>
                            </w:pPr>
                            <w:r>
                              <w:t>079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32984" id="PARA79" o:spid="_x0000_s1108" type="#_x0000_t202" style="position:absolute;left:0;text-align:left;margin-left:33pt;margin-top:524.5pt;width:27.7pt;height:28.05pt;z-index:2516618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" filled="f" stroked="f" strokeweight=".5pt">
                <v:textbox inset="0,0,0,0">
                  <w:txbxContent>
                    <w:p w14:paraId="66B8CDB2" w14:textId="77777777" w:rsidR="007347FD" w:rsidRPr="00A535F7" w:rsidRDefault="007347FD" w:rsidP="009B4968">
                      <w:pPr>
                        <w:pStyle w:val="ParaNumbering"/>
                      </w:pPr>
                      <w:r>
                        <w:t>079</w:t>
                      </w:r>
                    </w:p>
                  </w:txbxContent>
                </v:textbox>
                <w10:wrap anchorx="page" anchory="page"/>
                <w10:anchorlock/>
              </v:shape>
            </w:pict>
          </mc:Fallback>
        </mc:AlternateContent>
      </w:r>
      <w:r w:rsidR="005671B7" w:rsidRPr="00F571AA">
        <w:rPr>
          <w:cs/>
        </w:rPr>
        <w:t>यहाँ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आत्मिक</w:t>
      </w:r>
      <w:r w:rsidR="00701DCE" w:rsidRPr="00F571AA">
        <w:rPr>
          <w:cs/>
          <w:lang w:val="hi-IN"/>
        </w:rPr>
        <w:t xml:space="preserve"> </w:t>
      </w:r>
      <w:r w:rsidR="005671B7" w:rsidRPr="00F571AA">
        <w:rPr>
          <w:cs/>
        </w:rPr>
        <w:t>खुशहाली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गहरी</w:t>
      </w:r>
      <w:r w:rsidR="00701DCE" w:rsidRPr="00F571AA">
        <w:rPr>
          <w:cs/>
          <w:lang w:val="hi-IN"/>
        </w:rPr>
        <w:t xml:space="preserve"> </w:t>
      </w:r>
      <w:r w:rsidR="005671B7" w:rsidRPr="00F571AA">
        <w:rPr>
          <w:cs/>
        </w:rPr>
        <w:t>चिन्ता</w:t>
      </w:r>
      <w:r w:rsidR="00701DCE" w:rsidRPr="00F571AA">
        <w:rPr>
          <w:cs/>
          <w:lang w:val="hi-IN"/>
        </w:rPr>
        <w:t xml:space="preserve"> </w:t>
      </w:r>
      <w:r w:rsidR="005671B7" w:rsidRPr="00F571AA">
        <w:rPr>
          <w:cs/>
        </w:rPr>
        <w:t>व्यक्त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चाहते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निराशाजनक</w:t>
      </w:r>
      <w:r w:rsidR="00701DCE" w:rsidRPr="00F571AA">
        <w:rPr>
          <w:cs/>
          <w:lang w:val="hi-IN"/>
        </w:rPr>
        <w:t xml:space="preserve"> </w:t>
      </w:r>
      <w:r w:rsidR="005671B7" w:rsidRPr="00F571AA">
        <w:rPr>
          <w:cs/>
        </w:rPr>
        <w:t>आत्मिक</w:t>
      </w:r>
      <w:r w:rsidR="00701DCE" w:rsidRPr="00F571AA">
        <w:rPr>
          <w:cs/>
          <w:lang w:val="hi-IN"/>
        </w:rPr>
        <w:t xml:space="preserve"> </w:t>
      </w:r>
      <w:r w:rsidR="005671B7" w:rsidRPr="00F571AA">
        <w:rPr>
          <w:cs/>
        </w:rPr>
        <w:t>अवस्था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पहचानें।</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आनन्द</w:t>
      </w:r>
      <w:r w:rsidR="00701DCE" w:rsidRPr="00F571AA">
        <w:rPr>
          <w:cs/>
          <w:lang w:val="hi-IN"/>
        </w:rPr>
        <w:t xml:space="preserve"> </w:t>
      </w:r>
      <w:r w:rsidR="005671B7" w:rsidRPr="00F571AA">
        <w:rPr>
          <w:cs/>
        </w:rPr>
        <w:t>छिन</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फल</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उनमें</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चाहिए</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तथ्य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w:t>
      </w:r>
      <w:r w:rsidR="00701DCE" w:rsidRPr="00F571AA">
        <w:rPr>
          <w:cs/>
          <w:lang w:val="hi-IN"/>
        </w:rPr>
        <w:t xml:space="preserve"> </w:t>
      </w:r>
      <w:r w:rsidR="005671B7" w:rsidRPr="00F571AA">
        <w:rPr>
          <w:cs/>
        </w:rPr>
        <w:t>सतर्क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चाहिए</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विरोधियों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गलत</w:t>
      </w:r>
      <w:r w:rsidR="00701DCE" w:rsidRPr="00F571AA">
        <w:rPr>
          <w:cs/>
          <w:lang w:val="hi-IN"/>
        </w:rPr>
        <w:t xml:space="preserve"> </w:t>
      </w:r>
      <w:r w:rsidR="005671B7" w:rsidRPr="00F571AA">
        <w:rPr>
          <w:cs/>
        </w:rPr>
        <w:t>था।</w:t>
      </w:r>
    </w:p>
    <w:p w14:paraId="2BC32AD3" w14:textId="77777777" w:rsidR="005671B7" w:rsidRPr="00F571AA" w:rsidRDefault="005671B7" w:rsidP="00F63A21">
      <w:pPr>
        <w:pStyle w:val="BulletHeading"/>
        <w:rPr>
          <w:cs/>
          <w:lang w:bidi="te"/>
        </w:rPr>
      </w:pPr>
      <w:bookmarkStart w:id="87" w:name="_Toc310418175"/>
      <w:bookmarkStart w:id="88" w:name="_Toc310418525"/>
      <w:bookmarkStart w:id="89" w:name="_Toc8657041"/>
      <w:bookmarkStart w:id="90" w:name="_Toc29731598"/>
      <w:bookmarkStart w:id="91" w:name="_Toc80735927"/>
      <w:r w:rsidRPr="00F571AA">
        <w:rPr>
          <w:cs/>
          <w:lang w:bidi="hi-IN"/>
        </w:rPr>
        <w:t>अब्राहम</w:t>
      </w:r>
      <w:r w:rsidR="00701DCE" w:rsidRPr="00F571AA">
        <w:rPr>
          <w:cs/>
          <w:lang w:val="hi-IN"/>
        </w:rPr>
        <w:t xml:space="preserve"> </w:t>
      </w:r>
      <w:r w:rsidRPr="00F571AA">
        <w:rPr>
          <w:cs/>
          <w:lang w:bidi="hi-IN"/>
        </w:rPr>
        <w:t>की</w:t>
      </w:r>
      <w:r w:rsidR="00701DCE" w:rsidRPr="00F571AA">
        <w:rPr>
          <w:cs/>
          <w:lang w:val="hi-IN"/>
        </w:rPr>
        <w:t xml:space="preserve"> </w:t>
      </w:r>
      <w:r w:rsidRPr="00F571AA">
        <w:rPr>
          <w:cs/>
          <w:lang w:bidi="hi-IN"/>
        </w:rPr>
        <w:t>पत्नियाँ</w:t>
      </w:r>
      <w:r w:rsidR="00701DCE" w:rsidRPr="00F571AA">
        <w:rPr>
          <w:cs/>
          <w:lang w:val="hi-IN"/>
        </w:rPr>
        <w:t xml:space="preserve"> </w:t>
      </w:r>
      <w:r w:rsidRPr="00F571AA">
        <w:rPr>
          <w:cs/>
          <w:lang w:bidi="hi-IN"/>
        </w:rPr>
        <w:t>और</w:t>
      </w:r>
      <w:r w:rsidR="00701DCE" w:rsidRPr="00F571AA">
        <w:rPr>
          <w:cs/>
          <w:lang w:val="hi-IN"/>
        </w:rPr>
        <w:t xml:space="preserve"> </w:t>
      </w:r>
      <w:r w:rsidRPr="00F571AA">
        <w:rPr>
          <w:cs/>
          <w:lang w:bidi="hi-IN"/>
        </w:rPr>
        <w:t>पुत्र</w:t>
      </w:r>
      <w:bookmarkEnd w:id="87"/>
      <w:bookmarkEnd w:id="88"/>
      <w:bookmarkEnd w:id="89"/>
      <w:bookmarkEnd w:id="90"/>
      <w:bookmarkEnd w:id="91"/>
    </w:p>
    <w:p w14:paraId="794EBD1C" w14:textId="6DB9C561" w:rsidR="005671B7" w:rsidRPr="00F571AA" w:rsidRDefault="00717D95" w:rsidP="00F63A21">
      <w:pPr>
        <w:pStyle w:val="BodyText0"/>
        <w:rPr>
          <w:cs/>
          <w:lang w:bidi="te"/>
        </w:rPr>
      </w:pPr>
      <w:r>
        <mc:AlternateContent>
          <mc:Choice Requires="wps">
            <w:drawing>
              <wp:anchor distT="0" distB="0" distL="114300" distR="114300" simplePos="0" relativeHeight="251662848" behindDoc="0" locked="1" layoutInCell="1" allowOverlap="1" wp14:anchorId="765C9301" wp14:editId="79BBCDCA">
                <wp:simplePos x="0" y="0"/>
                <wp:positionH relativeFrom="page">
                  <wp:posOffset>419100</wp:posOffset>
                </wp:positionH>
                <wp:positionV relativeFrom="page">
                  <wp:posOffset>7912735</wp:posOffset>
                </wp:positionV>
                <wp:extent cx="356235" cy="356235"/>
                <wp:effectExtent l="0" t="0" r="0" b="0"/>
                <wp:wrapNone/>
                <wp:docPr id="72" name="PARA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92355C" w14:textId="77777777" w:rsidR="007347FD" w:rsidRPr="00A535F7" w:rsidRDefault="007347FD" w:rsidP="009B4968">
                            <w:pPr>
                              <w:pStyle w:val="ParaNumbering"/>
                            </w:pPr>
                            <w:r>
                              <w:t>080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C9301" id="PARA80" o:spid="_x0000_s1109" type="#_x0000_t202" style="position:absolute;left:0;text-align:left;margin-left:33pt;margin-top:623.05pt;width:28.05pt;height:28.05pt;z-index:2516628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" filled="f" stroked="f" strokeweight=".5pt">
                <v:textbox inset="0,0,0,0">
                  <w:txbxContent>
                    <w:p w14:paraId="6192355C" w14:textId="77777777" w:rsidR="007347FD" w:rsidRPr="00A535F7" w:rsidRDefault="007347FD" w:rsidP="009B4968">
                      <w:pPr>
                        <w:pStyle w:val="ParaNumbering"/>
                      </w:pPr>
                      <w:r>
                        <w:t>080</w:t>
                      </w:r>
                    </w:p>
                  </w:txbxContent>
                </v:textbox>
                <w10:wrap anchorx="page" anchory="page"/>
                <w10:anchorlock/>
              </v:shape>
            </w:pict>
          </mc:Fallback>
        </mc:AlternateContent>
      </w:r>
      <w:r w:rsidR="005671B7" w:rsidRPr="00F571AA">
        <w:rPr>
          <w:cs/>
        </w:rPr>
        <w:t>चौथा</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4 </w:t>
      </w:r>
      <w:r w:rsidR="005671B7" w:rsidRPr="00F571AA">
        <w:rPr>
          <w:cs/>
        </w:rPr>
        <w:t>पद</w:t>
      </w:r>
      <w:r w:rsidR="00701DCE" w:rsidRPr="00F571AA">
        <w:rPr>
          <w:cs/>
          <w:lang w:val="hi-IN"/>
        </w:rPr>
        <w:t xml:space="preserve"> 21 </w:t>
      </w:r>
      <w:r w:rsidR="005671B7" w:rsidRPr="00F571AA">
        <w:rPr>
          <w:cs/>
        </w:rPr>
        <w:t>से</w:t>
      </w:r>
      <w:r w:rsidR="00701DCE" w:rsidRPr="00F571AA">
        <w:rPr>
          <w:cs/>
          <w:lang w:val="hi-IN"/>
        </w:rPr>
        <w:t xml:space="preserve"> 31 </w:t>
      </w:r>
      <w:r w:rsidR="005671B7" w:rsidRPr="00F571AA">
        <w:rPr>
          <w:cs/>
        </w:rPr>
        <w:t>में</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पत्नियों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बाइबल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ध्यान</w:t>
      </w:r>
      <w:r w:rsidR="00701DCE" w:rsidRPr="00F571AA">
        <w:rPr>
          <w:cs/>
          <w:lang w:val="hi-IN"/>
        </w:rPr>
        <w:t xml:space="preserve"> </w:t>
      </w:r>
      <w:r w:rsidR="00701DCE" w:rsidRPr="00F571AA">
        <w:rPr>
          <w:cs/>
        </w:rPr>
        <w:t>केन्द्रित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विरूद्ध</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मामले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समझाया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उत्पत्ति</w:t>
      </w:r>
      <w:r w:rsidR="00701DCE" w:rsidRPr="00F571AA">
        <w:rPr>
          <w:cs/>
          <w:lang w:val="hi-IN"/>
        </w:rPr>
        <w:t xml:space="preserve"> </w:t>
      </w:r>
      <w:r w:rsidR="005671B7" w:rsidRPr="00F571AA">
        <w:rPr>
          <w:cs/>
        </w:rPr>
        <w:t>अध्याय</w:t>
      </w:r>
      <w:r w:rsidR="00701DCE" w:rsidRPr="00F571AA">
        <w:rPr>
          <w:cs/>
          <w:lang w:val="hi-IN"/>
        </w:rPr>
        <w:t xml:space="preserve"> 15 </w:t>
      </w:r>
      <w:r w:rsidR="005671B7" w:rsidRPr="00F571AA">
        <w:rPr>
          <w:cs/>
        </w:rPr>
        <w:t>में</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पत्नी</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वारिस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बाँझ</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गर्भधारण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इसलिए</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वारिस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आवश्यकता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भरोसा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इसहाक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जन्म</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इसहाक</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प्रतिनिधि</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स्वीकार</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गया।</w:t>
      </w:r>
    </w:p>
    <w:p w14:paraId="5CB9E0EB" w14:textId="01887EE4" w:rsidR="005671B7" w:rsidRPr="00F571AA" w:rsidRDefault="00717D95" w:rsidP="00F63A21">
      <w:pPr>
        <w:pStyle w:val="BodyText0"/>
        <w:rPr>
          <w:cs/>
          <w:lang w:bidi="te"/>
        </w:rPr>
      </w:pPr>
      <w:r>
        <mc:AlternateContent>
          <mc:Choice Requires="wps">
            <w:drawing>
              <wp:anchor distT="0" distB="0" distL="114300" distR="114300" simplePos="0" relativeHeight="251663872" behindDoc="0" locked="1" layoutInCell="1" allowOverlap="1" wp14:anchorId="58807656" wp14:editId="22FDB2A9">
                <wp:simplePos x="0" y="0"/>
                <wp:positionH relativeFrom="page">
                  <wp:posOffset>419100</wp:posOffset>
                </wp:positionH>
                <wp:positionV relativeFrom="page">
                  <wp:posOffset>1363980</wp:posOffset>
                </wp:positionV>
                <wp:extent cx="353060" cy="356235"/>
                <wp:effectExtent l="0" t="0" r="0" b="0"/>
                <wp:wrapNone/>
                <wp:docPr id="71" name="PARA8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35E0C1" w14:textId="77777777" w:rsidR="007347FD" w:rsidRPr="00A535F7" w:rsidRDefault="007347FD" w:rsidP="009B4968">
                            <w:pPr>
                              <w:pStyle w:val="ParaNumbering"/>
                            </w:pPr>
                            <w:r>
                              <w:t>081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07656" id="PARA81" o:spid="_x0000_s1110" type="#_x0000_t202" style="position:absolute;left:0;text-align:left;margin-left:33pt;margin-top:107.4pt;width:27.8pt;height:28.05pt;z-index:2516638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" filled="f" stroked="f" strokeweight=".5pt">
                <v:textbox inset="0,0,0,0">
                  <w:txbxContent>
                    <w:p w14:paraId="0135E0C1" w14:textId="77777777" w:rsidR="007347FD" w:rsidRPr="00A535F7" w:rsidRDefault="007347FD" w:rsidP="009B4968">
                      <w:pPr>
                        <w:pStyle w:val="ParaNumbering"/>
                      </w:pPr>
                      <w:r>
                        <w:t>081</w:t>
                      </w:r>
                    </w:p>
                  </w:txbxContent>
                </v:textbox>
                <w10:wrap anchorx="page" anchory="page"/>
                <w10:anchorlock/>
              </v:shape>
            </w:pict>
          </mc:Fallback>
        </mc:AlternateContent>
      </w:r>
      <w:r w:rsidR="005671B7" w:rsidRPr="00F571AA">
        <w:rPr>
          <w:cs/>
        </w:rPr>
        <w:t>परन्तु</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उत्पत्ति</w:t>
      </w:r>
      <w:r w:rsidR="00701DCE" w:rsidRPr="00F571AA">
        <w:rPr>
          <w:cs/>
          <w:lang w:val="hi-IN"/>
        </w:rPr>
        <w:t xml:space="preserve"> </w:t>
      </w:r>
      <w:r w:rsidR="005671B7" w:rsidRPr="00F571AA">
        <w:rPr>
          <w:cs/>
        </w:rPr>
        <w:t>अध्याय</w:t>
      </w:r>
      <w:r w:rsidR="00701DCE" w:rsidRPr="00F571AA">
        <w:rPr>
          <w:cs/>
          <w:lang w:val="hi-IN"/>
        </w:rPr>
        <w:t xml:space="preserve"> 16 </w:t>
      </w:r>
      <w:r w:rsidR="005671B7" w:rsidRPr="00F571AA">
        <w:rPr>
          <w:cs/>
        </w:rPr>
        <w:t>हमें</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इसहाक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जन्म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पूर्व</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प्रतीक्षा</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थक</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इसलिए</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दासी</w:t>
      </w:r>
      <w:r w:rsidR="00701DCE" w:rsidRPr="00F571AA">
        <w:rPr>
          <w:cs/>
          <w:lang w:val="hi-IN"/>
        </w:rPr>
        <w:t xml:space="preserve"> </w:t>
      </w:r>
      <w:r w:rsidR="005671B7" w:rsidRPr="00F571AA">
        <w:rPr>
          <w:cs/>
        </w:rPr>
        <w:t>हाजिरा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मुड़ा।</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सुरक्षित</w:t>
      </w:r>
      <w:r w:rsidR="00701DCE" w:rsidRPr="00F571AA">
        <w:rPr>
          <w:cs/>
          <w:lang w:val="hi-IN"/>
        </w:rPr>
        <w:t xml:space="preserve"> </w:t>
      </w:r>
      <w:r w:rsidR="005671B7" w:rsidRPr="00F571AA">
        <w:rPr>
          <w:cs/>
        </w:rPr>
        <w:t>रखने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कोशिश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हाजिरा</w:t>
      </w:r>
      <w:r w:rsidR="00701DCE" w:rsidRPr="00F571AA">
        <w:rPr>
          <w:cs/>
          <w:lang w:val="hi-IN"/>
        </w:rPr>
        <w:t xml:space="preserve"> </w:t>
      </w:r>
      <w:r w:rsidR="005671B7" w:rsidRPr="00F571AA">
        <w:rPr>
          <w:cs/>
        </w:rPr>
        <w:t>न</w:t>
      </w:r>
      <w:r w:rsidR="00382C8A">
        <w:rPr>
          <w:rFonts w:hint="cs"/>
          <w:cs/>
        </w:rPr>
        <w:t>े</w:t>
      </w:r>
      <w:r w:rsidR="00701DCE" w:rsidRPr="00F571AA">
        <w:rPr>
          <w:cs/>
          <w:lang w:val="hi-IN"/>
        </w:rPr>
        <w:t xml:space="preserve"> </w:t>
      </w:r>
      <w:r w:rsidR="005671B7" w:rsidRPr="00F571AA">
        <w:rPr>
          <w:cs/>
        </w:rPr>
        <w:t>इश्माएल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जन्म</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इश्माएल</w:t>
      </w:r>
      <w:r w:rsidR="00701DCE" w:rsidRPr="00F571AA">
        <w:rPr>
          <w:cs/>
          <w:lang w:val="hi-IN"/>
        </w:rPr>
        <w:t xml:space="preserve"> </w:t>
      </w:r>
      <w:r w:rsidR="005671B7" w:rsidRPr="00F571AA">
        <w:rPr>
          <w:cs/>
        </w:rPr>
        <w:t>शारीरिक</w:t>
      </w:r>
      <w:r w:rsidR="00701DCE" w:rsidRPr="00F571AA">
        <w:rPr>
          <w:cs/>
          <w:lang w:val="hi-IN"/>
        </w:rPr>
        <w:t xml:space="preserve"> </w:t>
      </w:r>
      <w:r w:rsidR="005671B7" w:rsidRPr="00F571AA">
        <w:rPr>
          <w:cs/>
        </w:rPr>
        <w:t>बच्चा</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अस्वीकार</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सबका</w:t>
      </w:r>
      <w:r w:rsidR="00701DCE" w:rsidRPr="00F571AA">
        <w:rPr>
          <w:cs/>
          <w:lang w:val="hi-IN"/>
        </w:rPr>
        <w:t xml:space="preserve"> </w:t>
      </w:r>
      <w:r w:rsidR="005671B7" w:rsidRPr="00F571AA">
        <w:rPr>
          <w:cs/>
        </w:rPr>
        <w:t>प्रतिनिधि</w:t>
      </w:r>
      <w:r w:rsidR="00701DCE" w:rsidRPr="00F571AA">
        <w:rPr>
          <w:cs/>
          <w:lang w:val="hi-IN"/>
        </w:rPr>
        <w:t xml:space="preserve"> </w:t>
      </w:r>
      <w:r w:rsidR="005671B7" w:rsidRPr="00F571AA">
        <w:rPr>
          <w:cs/>
        </w:rPr>
        <w:t>बन</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पत्नियों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विरोधाभास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चित्रण</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पश्चात्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4 </w:t>
      </w:r>
      <w:r w:rsidR="005671B7" w:rsidRPr="00F571AA">
        <w:rPr>
          <w:cs/>
        </w:rPr>
        <w:t>पद</w:t>
      </w:r>
      <w:r w:rsidR="00701DCE" w:rsidRPr="00F571AA">
        <w:rPr>
          <w:cs/>
          <w:lang w:val="hi-IN"/>
        </w:rPr>
        <w:t xml:space="preserve"> 31 </w:t>
      </w:r>
      <w:r w:rsidR="005671B7" w:rsidRPr="00F571AA">
        <w:rPr>
          <w:cs/>
        </w:rPr>
        <w:t>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निष्कर्ष</w:t>
      </w:r>
      <w:r w:rsidR="00701DCE" w:rsidRPr="00F571AA">
        <w:rPr>
          <w:cs/>
          <w:lang w:val="hi-IN"/>
        </w:rPr>
        <w:t xml:space="preserve"> </w:t>
      </w:r>
      <w:r w:rsidR="005671B7" w:rsidRPr="00F571AA">
        <w:rPr>
          <w:cs/>
        </w:rPr>
        <w:t>देता</w:t>
      </w:r>
      <w:r w:rsidR="00701DCE" w:rsidRPr="00F571AA">
        <w:rPr>
          <w:cs/>
          <w:lang w:val="hi-IN"/>
        </w:rPr>
        <w:t xml:space="preserve"> </w:t>
      </w:r>
      <w:r w:rsidR="005671B7" w:rsidRPr="00F571AA">
        <w:rPr>
          <w:cs/>
        </w:rPr>
        <w:t>है</w:t>
      </w:r>
      <w:r w:rsidR="00701DCE" w:rsidRPr="00F571AA">
        <w:rPr>
          <w:cs/>
          <w:lang w:val="hi-IN"/>
        </w:rPr>
        <w:t>:</w:t>
      </w:r>
    </w:p>
    <w:p w14:paraId="61F67A0D" w14:textId="3F4F513A" w:rsidR="005671B7" w:rsidRPr="00364CCF" w:rsidRDefault="00717D95" w:rsidP="00F63A21">
      <w:pPr>
        <w:pStyle w:val="Quotations"/>
        <w:rPr>
          <w:i/>
          <w:iCs/>
          <w:cs/>
          <w:lang w:bidi="te"/>
        </w:rPr>
      </w:pPr>
      <w:r>
        <mc:AlternateContent>
          <mc:Choice Requires="wps">
            <w:drawing>
              <wp:anchor distT="0" distB="0" distL="114300" distR="114300" simplePos="0" relativeHeight="251664896" behindDoc="0" locked="1" layoutInCell="1" allowOverlap="1" wp14:anchorId="5348AD83" wp14:editId="5575CB1B">
                <wp:simplePos x="0" y="0"/>
                <wp:positionH relativeFrom="page">
                  <wp:posOffset>419100</wp:posOffset>
                </wp:positionH>
                <wp:positionV relativeFrom="page">
                  <wp:posOffset>2843530</wp:posOffset>
                </wp:positionV>
                <wp:extent cx="353695" cy="356235"/>
                <wp:effectExtent l="0" t="0" r="0" b="0"/>
                <wp:wrapNone/>
                <wp:docPr id="70" name="PARA8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5500D7" w14:textId="77777777" w:rsidR="007347FD" w:rsidRPr="00A535F7" w:rsidRDefault="007347FD" w:rsidP="009B4968">
                            <w:pPr>
                              <w:pStyle w:val="ParaNumbering"/>
                            </w:pPr>
                            <w:r>
                              <w:t>082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8AD83" id="PARA82" o:spid="_x0000_s1111" type="#_x0000_t202" style="position:absolute;left:0;text-align:left;margin-left:33pt;margin-top:223.9pt;width:27.85pt;height:28.05pt;z-index:2516648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" filled="f" stroked="f" strokeweight=".5pt">
                <v:textbox inset="0,0,0,0">
                  <w:txbxContent>
                    <w:p w14:paraId="025500D7" w14:textId="77777777" w:rsidR="007347FD" w:rsidRPr="00A535F7" w:rsidRDefault="007347FD" w:rsidP="009B4968">
                      <w:pPr>
                        <w:pStyle w:val="ParaNumbering"/>
                      </w:pPr>
                      <w:r>
                        <w:t>082</w:t>
                      </w:r>
                    </w:p>
                  </w:txbxContent>
                </v:textbox>
                <w10:wrap anchorx="page" anchory="page"/>
                <w10:anchorlock/>
              </v:shape>
            </w:pict>
          </mc:Fallback>
        </mc:AlternateContent>
      </w:r>
      <w:r w:rsidR="005671B7" w:rsidRPr="00F571AA">
        <w:rPr>
          <w:cs/>
        </w:rPr>
        <w:t>इसलिए</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भाइयो</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दासी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स्वतंत्र</w:t>
      </w:r>
      <w:r w:rsidR="00701DCE" w:rsidRPr="00F571AA">
        <w:rPr>
          <w:cs/>
          <w:lang w:val="hi-IN"/>
        </w:rPr>
        <w:t xml:space="preserve"> </w:t>
      </w:r>
      <w:r w:rsidR="005671B7" w:rsidRPr="00F571AA">
        <w:rPr>
          <w:cs/>
        </w:rPr>
        <w:t>स्त्री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सन्तान</w:t>
      </w:r>
      <w:r w:rsidR="00701DCE" w:rsidRPr="00F571AA">
        <w:rPr>
          <w:cs/>
          <w:lang w:val="hi-IN"/>
        </w:rPr>
        <w:t xml:space="preserve"> </w:t>
      </w:r>
      <w:r w:rsidR="005671B7" w:rsidRPr="00F571AA">
        <w:rPr>
          <w:cs/>
        </w:rPr>
        <w:t>हैं।</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4:31)</w:t>
      </w:r>
    </w:p>
    <w:p w14:paraId="47B52707" w14:textId="381F6D39" w:rsidR="005671B7" w:rsidRPr="00F571AA" w:rsidRDefault="00717D95" w:rsidP="00F63A21">
      <w:pPr>
        <w:pStyle w:val="BodyText0"/>
        <w:rPr>
          <w:cs/>
          <w:lang w:bidi="te"/>
        </w:rPr>
      </w:pPr>
      <w:r>
        <mc:AlternateContent>
          <mc:Choice Requires="wps">
            <w:drawing>
              <wp:anchor distT="0" distB="0" distL="114300" distR="114300" simplePos="0" relativeHeight="251665920" behindDoc="0" locked="1" layoutInCell="1" allowOverlap="1" wp14:anchorId="2635667D" wp14:editId="3FF92E66">
                <wp:simplePos x="0" y="0"/>
                <wp:positionH relativeFrom="page">
                  <wp:posOffset>419100</wp:posOffset>
                </wp:positionH>
                <wp:positionV relativeFrom="page">
                  <wp:posOffset>3265170</wp:posOffset>
                </wp:positionV>
                <wp:extent cx="352425" cy="356235"/>
                <wp:effectExtent l="0" t="0" r="0" b="0"/>
                <wp:wrapNone/>
                <wp:docPr id="69" name="PARA8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BA78E25" w14:textId="77777777" w:rsidR="007347FD" w:rsidRPr="00A535F7" w:rsidRDefault="007347FD" w:rsidP="009B4968">
                            <w:pPr>
                              <w:pStyle w:val="ParaNumbering"/>
                            </w:pPr>
                            <w:r>
                              <w:t>083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5667D" id="PARA83" o:spid="_x0000_s1112" type="#_x0000_t202" style="position:absolute;left:0;text-align:left;margin-left:33pt;margin-top:257.1pt;width:27.75pt;height:28.05pt;z-index:2516659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" filled="f" stroked="f" strokeweight=".5pt">
                <v:textbox inset="0,0,0,0">
                  <w:txbxContent>
                    <w:p w14:paraId="3BA78E25" w14:textId="77777777" w:rsidR="007347FD" w:rsidRPr="00A535F7" w:rsidRDefault="007347FD" w:rsidP="009B4968">
                      <w:pPr>
                        <w:pStyle w:val="ParaNumbering"/>
                      </w:pPr>
                      <w:r>
                        <w:t>083</w:t>
                      </w:r>
                    </w:p>
                  </w:txbxContent>
                </v:textbox>
                <w10:wrap anchorx="page" anchory="page"/>
                <w10:anchorlock/>
              </v:shape>
            </w:pict>
          </mc:Fallback>
        </mc:AlternateConten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मार्ग</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ठी</w:t>
      </w:r>
      <w:r w:rsidR="00382C8A">
        <w:rPr>
          <w:rFonts w:hint="cs"/>
          <w:cs/>
        </w:rPr>
        <w:t>क</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इसहाक</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हुआ।</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हर</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प्रतिज्ञाओं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ठहराए</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शामिल</w:t>
      </w:r>
      <w:r w:rsidR="00701DCE" w:rsidRPr="00F571AA">
        <w:rPr>
          <w:cs/>
          <w:lang w:val="hi-IN"/>
        </w:rPr>
        <w:t xml:space="preserve"> </w:t>
      </w:r>
      <w:r w:rsidR="005671B7" w:rsidRPr="00F571AA">
        <w:rPr>
          <w:cs/>
        </w:rPr>
        <w:t>किए</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बिताने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बनाए</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स्वयं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योग्यता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नहीं।</w:t>
      </w:r>
    </w:p>
    <w:p w14:paraId="0BA71D60" w14:textId="3DCC2F27" w:rsidR="005671B7" w:rsidRPr="00F571AA" w:rsidRDefault="00717D95" w:rsidP="00F63A21">
      <w:pPr>
        <w:pStyle w:val="BodyText0"/>
        <w:rPr>
          <w:cs/>
          <w:lang w:bidi="te"/>
        </w:rPr>
      </w:pPr>
      <w:r>
        <mc:AlternateContent>
          <mc:Choice Requires="wps">
            <w:drawing>
              <wp:anchor distT="0" distB="0" distL="114300" distR="114300" simplePos="0" relativeHeight="251666944" behindDoc="0" locked="1" layoutInCell="1" allowOverlap="1" wp14:anchorId="69A99277" wp14:editId="763DE7F9">
                <wp:simplePos x="0" y="0"/>
                <wp:positionH relativeFrom="page">
                  <wp:posOffset>419100</wp:posOffset>
                </wp:positionH>
                <wp:positionV relativeFrom="page">
                  <wp:posOffset>4126865</wp:posOffset>
                </wp:positionV>
                <wp:extent cx="358140" cy="356235"/>
                <wp:effectExtent l="0" t="0" r="0" b="0"/>
                <wp:wrapNone/>
                <wp:docPr id="68" name="PARA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59AD837" w14:textId="77777777" w:rsidR="007347FD" w:rsidRPr="00A535F7" w:rsidRDefault="007347FD" w:rsidP="009B4968">
                            <w:pPr>
                              <w:pStyle w:val="ParaNumbering"/>
                            </w:pPr>
                            <w:r>
                              <w:t>084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A99277" id="PARA84" o:spid="_x0000_s1113" type="#_x0000_t202" style="position:absolute;left:0;text-align:left;margin-left:33pt;margin-top:324.95pt;width:28.2pt;height:28.05pt;z-index:2516669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" filled="f" stroked="f" strokeweight=".5pt">
                <v:textbox inset="0,0,0,0">
                  <w:txbxContent>
                    <w:p w14:paraId="259AD837" w14:textId="77777777" w:rsidR="007347FD" w:rsidRPr="00A535F7" w:rsidRDefault="007347FD" w:rsidP="009B4968">
                      <w:pPr>
                        <w:pStyle w:val="ParaNumbering"/>
                      </w:pPr>
                      <w:r>
                        <w:t>084</w:t>
                      </w:r>
                    </w:p>
                  </w:txbxContent>
                </v:textbox>
                <w10:wrap anchorx="page" anchory="page"/>
                <w10:anchorlock/>
              </v:shape>
            </w:pict>
          </mc:Fallback>
        </mc:AlternateContent>
      </w:r>
      <w:r w:rsidR="005671B7" w:rsidRPr="00F571AA">
        <w:rPr>
          <w:cs/>
        </w:rPr>
        <w:t>अत</w:t>
      </w:r>
      <w:r w:rsidR="00701DCE" w:rsidRPr="00F571AA">
        <w:rPr>
          <w:cs/>
          <w:lang w:val="hi-IN"/>
        </w:rPr>
        <w:t>:</w:t>
      </w:r>
      <w:r w:rsidR="00F63A21">
        <w:rPr>
          <w:rFonts w:cs="Gautami"/>
          <w:cs/>
          <w:lang w:val="hi-IN"/>
        </w:rPr>
        <w:t xml:space="preserve"> </w:t>
      </w:r>
      <w:r w:rsidR="005671B7" w:rsidRPr="00F571AA">
        <w:rPr>
          <w:cs/>
        </w:rPr>
        <w:t>हम</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समझाने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चार</w:t>
      </w:r>
      <w:r w:rsidR="00701DCE" w:rsidRPr="00F571AA">
        <w:rPr>
          <w:cs/>
          <w:lang w:val="hi-IN"/>
        </w:rPr>
        <w:t xml:space="preserve"> </w:t>
      </w:r>
      <w:r w:rsidR="005671B7" w:rsidRPr="00F571AA">
        <w:rPr>
          <w:cs/>
        </w:rPr>
        <w:t>मुख्य</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दिए</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माध्यम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आरम्भिक</w:t>
      </w:r>
      <w:r w:rsidR="00701DCE" w:rsidRPr="00F571AA">
        <w:rPr>
          <w:cs/>
          <w:lang w:val="hi-IN"/>
        </w:rPr>
        <w:t xml:space="preserve"> </w:t>
      </w:r>
      <w:r w:rsidR="005671B7" w:rsidRPr="00F571AA">
        <w:rPr>
          <w:cs/>
        </w:rPr>
        <w:t>अनुभव</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खुशी</w:t>
      </w:r>
      <w:r w:rsidR="00701DCE" w:rsidRPr="00F571AA">
        <w:rPr>
          <w:cs/>
          <w:lang w:val="hi-IN"/>
        </w:rPr>
        <w:t xml:space="preserve"> </w:t>
      </w:r>
      <w:r w:rsidR="005671B7" w:rsidRPr="00F571AA">
        <w:rPr>
          <w:cs/>
        </w:rPr>
        <w:t>छिन</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पत्नियों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अभिलेख</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दिया।</w:t>
      </w:r>
    </w:p>
    <w:p w14:paraId="251E9995" w14:textId="77777777" w:rsidR="005671B7" w:rsidRPr="00F571AA" w:rsidRDefault="005671B7" w:rsidP="00F63A21">
      <w:pPr>
        <w:pStyle w:val="PanelHeading"/>
        <w:rPr>
          <w:cs/>
          <w:lang w:bidi="te"/>
        </w:rPr>
      </w:pPr>
      <w:bookmarkStart w:id="92" w:name="_Toc310418176"/>
      <w:bookmarkStart w:id="93" w:name="_Toc310418526"/>
      <w:bookmarkStart w:id="94" w:name="_Toc8657042"/>
      <w:bookmarkStart w:id="95" w:name="_Toc29731599"/>
      <w:bookmarkStart w:id="96" w:name="_Toc80735928"/>
      <w:r w:rsidRPr="00F571AA">
        <w:rPr>
          <w:cs/>
        </w:rPr>
        <w:lastRenderedPageBreak/>
        <w:t>व्यवहारिक</w:t>
      </w:r>
      <w:r w:rsidR="00701DCE" w:rsidRPr="00F571AA">
        <w:rPr>
          <w:cs/>
          <w:lang w:val="hi-IN"/>
        </w:rPr>
        <w:t xml:space="preserve"> </w:t>
      </w:r>
      <w:r w:rsidRPr="00F571AA">
        <w:rPr>
          <w:cs/>
        </w:rPr>
        <w:t>उपदेश</w:t>
      </w:r>
      <w:bookmarkEnd w:id="92"/>
      <w:bookmarkEnd w:id="93"/>
      <w:bookmarkEnd w:id="94"/>
      <w:bookmarkEnd w:id="95"/>
      <w:bookmarkEnd w:id="96"/>
    </w:p>
    <w:p w14:paraId="21F6BB54" w14:textId="3EA7E953" w:rsidR="005671B7" w:rsidRPr="00F571AA" w:rsidRDefault="00717D95" w:rsidP="00F63A21">
      <w:pPr>
        <w:pStyle w:val="BodyText0"/>
        <w:rPr>
          <w:cs/>
          <w:lang w:bidi="te"/>
        </w:rPr>
      </w:pPr>
      <w:r>
        <mc:AlternateContent>
          <mc:Choice Requires="wps">
            <w:drawing>
              <wp:anchor distT="0" distB="0" distL="114300" distR="114300" simplePos="0" relativeHeight="251667968" behindDoc="0" locked="1" layoutInCell="1" allowOverlap="1" wp14:anchorId="2964BCE4" wp14:editId="0DC5BF05">
                <wp:simplePos x="0" y="0"/>
                <wp:positionH relativeFrom="page">
                  <wp:posOffset>419100</wp:posOffset>
                </wp:positionH>
                <wp:positionV relativeFrom="page">
                  <wp:posOffset>5516880</wp:posOffset>
                </wp:positionV>
                <wp:extent cx="352425" cy="356235"/>
                <wp:effectExtent l="0" t="0" r="0" b="0"/>
                <wp:wrapNone/>
                <wp:docPr id="67" name="PARA8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79E8EF" w14:textId="77777777" w:rsidR="007347FD" w:rsidRPr="00A535F7" w:rsidRDefault="007347FD" w:rsidP="009B4968">
                            <w:pPr>
                              <w:pStyle w:val="ParaNumbering"/>
                            </w:pPr>
                            <w:r>
                              <w:t>085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64BCE4" id="PARA85" o:spid="_x0000_s1114" type="#_x0000_t202" style="position:absolute;left:0;text-align:left;margin-left:33pt;margin-top:434.4pt;width:27.75pt;height:28.05pt;z-index:2516679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" filled="f" stroked="f" strokeweight=".5pt">
                <v:textbox inset="0,0,0,0">
                  <w:txbxContent>
                    <w:p w14:paraId="0F79E8EF" w14:textId="77777777" w:rsidR="007347FD" w:rsidRPr="00A535F7" w:rsidRDefault="007347FD" w:rsidP="009B4968">
                      <w:pPr>
                        <w:pStyle w:val="ParaNumbering"/>
                      </w:pPr>
                      <w:r>
                        <w:t>085</w:t>
                      </w:r>
                    </w:p>
                  </w:txbxContent>
                </v:textbox>
                <w10:wrap anchorx="page" anchory="page"/>
                <w10:anchorlock/>
              </v:shape>
            </w:pict>
          </mc:Fallback>
        </mc:AlternateContent>
      </w:r>
      <w:r w:rsidR="00701DCE" w:rsidRPr="00F571AA">
        <w:rPr>
          <w:cs/>
          <w:lang w:val="hi-IN"/>
        </w:rPr>
        <w:t xml:space="preserve">1 </w:t>
      </w:r>
      <w:r w:rsidR="005671B7" w:rsidRPr="00F571AA">
        <w:rPr>
          <w:cs/>
        </w:rPr>
        <w:t>से</w:t>
      </w:r>
      <w:r w:rsidR="00701DCE" w:rsidRPr="00F571AA">
        <w:rPr>
          <w:cs/>
          <w:lang w:val="hi-IN"/>
        </w:rPr>
        <w:t xml:space="preserve"> 4 </w:t>
      </w:r>
      <w:r w:rsidR="005671B7" w:rsidRPr="00F571AA">
        <w:rPr>
          <w:cs/>
        </w:rPr>
        <w:t>अध्यायों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सूची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ध्यान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रखते</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स्थिति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w:t>
      </w:r>
      <w:r w:rsidR="005671B7" w:rsidRPr="00F571AA">
        <w:rPr>
          <w:cs/>
        </w:rPr>
        <w:t>अध्याय</w:t>
      </w:r>
      <w:r w:rsidR="00701DCE" w:rsidRPr="00F571AA">
        <w:rPr>
          <w:cs/>
          <w:lang w:val="hi-IN"/>
        </w:rPr>
        <w:t xml:space="preserve"> 6 </w:t>
      </w:r>
      <w:r w:rsidR="005671B7" w:rsidRPr="00F571AA">
        <w:rPr>
          <w:cs/>
        </w:rPr>
        <w:t>पद</w:t>
      </w:r>
      <w:r w:rsidR="00701DCE" w:rsidRPr="00F571AA">
        <w:rPr>
          <w:cs/>
          <w:lang w:val="hi-IN"/>
        </w:rPr>
        <w:t xml:space="preserve"> 10 </w:t>
      </w:r>
      <w:r w:rsidR="005671B7" w:rsidRPr="00F571AA">
        <w:rPr>
          <w:cs/>
        </w:rPr>
        <w:t>तक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उपदेशों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संक्षेप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सकें।</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अध्यायों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व्यवहारिक</w:t>
      </w:r>
      <w:r w:rsidR="00701DCE" w:rsidRPr="00F571AA">
        <w:rPr>
          <w:cs/>
          <w:lang w:val="hi-IN"/>
        </w:rPr>
        <w:t xml:space="preserve"> </w:t>
      </w:r>
      <w:r w:rsidR="005671B7" w:rsidRPr="00F571AA">
        <w:rPr>
          <w:cs/>
        </w:rPr>
        <w:t>समस्याओं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संबोधित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हुई</w:t>
      </w:r>
      <w:r w:rsidR="00701DCE" w:rsidRPr="00F571AA">
        <w:rPr>
          <w:cs/>
          <w:lang w:val="hi-IN"/>
        </w:rPr>
        <w:t xml:space="preserve"> </w:t>
      </w:r>
      <w:r w:rsidR="005671B7" w:rsidRPr="00F571AA">
        <w:rPr>
          <w:cs/>
        </w:rPr>
        <w:t>थीं।</w:t>
      </w:r>
    </w:p>
    <w:p w14:paraId="117D42F6" w14:textId="384924A7" w:rsidR="005671B7" w:rsidRPr="00F571AA" w:rsidRDefault="00717D95" w:rsidP="00F63A21">
      <w:pPr>
        <w:pStyle w:val="BodyText0"/>
        <w:rPr>
          <w:cs/>
          <w:lang w:bidi="te"/>
        </w:rPr>
      </w:pPr>
      <w:r>
        <mc:AlternateContent>
          <mc:Choice Requires="wps">
            <w:drawing>
              <wp:anchor distT="0" distB="0" distL="114300" distR="114300" simplePos="0" relativeHeight="251668992" behindDoc="0" locked="1" layoutInCell="1" allowOverlap="1" wp14:anchorId="18AF529E" wp14:editId="4FDDDF20">
                <wp:simplePos x="0" y="0"/>
                <wp:positionH relativeFrom="page">
                  <wp:posOffset>419100</wp:posOffset>
                </wp:positionH>
                <wp:positionV relativeFrom="page">
                  <wp:posOffset>6172835</wp:posOffset>
                </wp:positionV>
                <wp:extent cx="361950" cy="356235"/>
                <wp:effectExtent l="0" t="0" r="0" b="0"/>
                <wp:wrapNone/>
                <wp:docPr id="66" name="PARA8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4095C2" w14:textId="77777777" w:rsidR="007347FD" w:rsidRPr="00A535F7" w:rsidRDefault="007347FD" w:rsidP="009B4968">
                            <w:pPr>
                              <w:pStyle w:val="ParaNumbering"/>
                            </w:pPr>
                            <w:r>
                              <w:t>086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F529E" id="PARA86" o:spid="_x0000_s1115" type="#_x0000_t202" style="position:absolute;left:0;text-align:left;margin-left:33pt;margin-top:486.05pt;width:28.5pt;height:28.05pt;z-index:2516689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" filled="f" stroked="f" strokeweight=".5pt">
                <v:textbox inset="0,0,0,0">
                  <w:txbxContent>
                    <w:p w14:paraId="714095C2" w14:textId="77777777" w:rsidR="007347FD" w:rsidRPr="00A535F7" w:rsidRDefault="007347FD" w:rsidP="009B4968">
                      <w:pPr>
                        <w:pStyle w:val="ParaNumbering"/>
                      </w:pPr>
                      <w:r>
                        <w:t>086</w:t>
                      </w:r>
                    </w:p>
                  </w:txbxContent>
                </v:textbox>
                <w10:wrap anchorx="page" anchory="page"/>
                <w10:anchorlock/>
              </v:shape>
            </w:pict>
          </mc:Fallback>
        </mc:AlternateContent>
      </w:r>
      <w:r w:rsidR="005671B7" w:rsidRPr="00F571AA">
        <w:rPr>
          <w:cs/>
        </w:rPr>
        <w:t>इन</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w:t>
      </w:r>
      <w:r w:rsidR="00701DCE" w:rsidRPr="00F571AA">
        <w:rPr>
          <w:cs/>
          <w:lang w:val="hi-IN"/>
        </w:rPr>
        <w:t xml:space="preserve"> </w:t>
      </w:r>
      <w:r w:rsidR="005671B7" w:rsidRPr="00F571AA">
        <w:rPr>
          <w:cs/>
        </w:rPr>
        <w:t>कहने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तीन</w:t>
      </w:r>
      <w:r w:rsidR="00701DCE" w:rsidRPr="00F571AA">
        <w:rPr>
          <w:cs/>
          <w:lang w:val="hi-IN"/>
        </w:rPr>
        <w:t xml:space="preserve"> </w:t>
      </w:r>
      <w:r w:rsidR="005671B7" w:rsidRPr="00F571AA">
        <w:rPr>
          <w:cs/>
        </w:rPr>
        <w:t>मुख्य</w:t>
      </w:r>
      <w:r w:rsidR="00701DCE" w:rsidRPr="00F571AA">
        <w:rPr>
          <w:cs/>
          <w:lang w:val="hi-IN"/>
        </w:rPr>
        <w:t xml:space="preserve"> </w:t>
      </w:r>
      <w:r w:rsidR="005671B7" w:rsidRPr="00F571AA">
        <w:rPr>
          <w:cs/>
        </w:rPr>
        <w:t>शीर्षकों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अन्तर्गत</w:t>
      </w:r>
      <w:r w:rsidR="00701DCE" w:rsidRPr="00F571AA">
        <w:rPr>
          <w:cs/>
          <w:lang w:val="hi-IN"/>
        </w:rPr>
        <w:t xml:space="preserve"> </w:t>
      </w:r>
      <w:r w:rsidR="005671B7" w:rsidRPr="00F571AA">
        <w:rPr>
          <w:cs/>
        </w:rPr>
        <w:t>साराँश</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w:t>
      </w:r>
      <w:r w:rsidR="00F63A21">
        <w:rPr>
          <w:rFonts w:cs="Gautami"/>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उत्तरदायी</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15 </w:t>
      </w:r>
      <w:r w:rsidR="005671B7" w:rsidRPr="00F571AA">
        <w:rPr>
          <w:cs/>
        </w:rPr>
        <w:t>में</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16 </w:t>
      </w:r>
      <w:r w:rsidR="005671B7" w:rsidRPr="00F571AA">
        <w:rPr>
          <w:cs/>
        </w:rPr>
        <w:t>से</w:t>
      </w:r>
      <w:r w:rsidR="00701DCE" w:rsidRPr="00F571AA">
        <w:rPr>
          <w:cs/>
          <w:lang w:val="hi-IN"/>
        </w:rPr>
        <w:t xml:space="preserve"> 26 </w:t>
      </w:r>
      <w:r w:rsidR="005671B7" w:rsidRPr="00F571AA">
        <w:rPr>
          <w:cs/>
        </w:rPr>
        <w:t>में</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न्याय</w:t>
      </w:r>
      <w:r w:rsidR="00701DCE" w:rsidRPr="00F571AA">
        <w:rPr>
          <w:cs/>
          <w:lang w:val="hi-IN"/>
        </w:rPr>
        <w:t xml:space="preserve">, </w:t>
      </w:r>
      <w:r w:rsidR="005671B7" w:rsidRPr="00F571AA">
        <w:rPr>
          <w:cs/>
        </w:rPr>
        <w:t>अध्याय</w:t>
      </w:r>
      <w:r w:rsidR="00701DCE" w:rsidRPr="00F571AA">
        <w:rPr>
          <w:cs/>
          <w:lang w:val="hi-IN"/>
        </w:rPr>
        <w:t xml:space="preserve"> 6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10 </w:t>
      </w:r>
      <w:r w:rsidR="005671B7" w:rsidRPr="00F571AA">
        <w:rPr>
          <w:cs/>
        </w:rPr>
        <w:t>में।</w:t>
      </w:r>
      <w:r w:rsidR="00701DCE" w:rsidRPr="00F571AA">
        <w:rPr>
          <w:cs/>
          <w:lang w:val="hi-IN"/>
        </w:rPr>
        <w:t xml:space="preserve"> </w:t>
      </w:r>
      <w:r w:rsidR="005671B7" w:rsidRPr="00F571AA">
        <w:rPr>
          <w:cs/>
        </w:rPr>
        <w:t>आइए</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उत्तरदायी</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626449">
        <w:rPr>
          <w:rFonts w:hint="cs"/>
          <w:cs/>
        </w:rPr>
        <w:t xml:space="preserve">दिए गए </w:t>
      </w:r>
      <w:r w:rsidR="005671B7" w:rsidRPr="00F571AA">
        <w:rPr>
          <w:cs/>
        </w:rPr>
        <w:t>बल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p>
    <w:p w14:paraId="0D7E88C0" w14:textId="77777777" w:rsidR="005671B7" w:rsidRPr="00F571AA" w:rsidRDefault="005671B7" w:rsidP="00F63A21">
      <w:pPr>
        <w:pStyle w:val="BulletHeading"/>
        <w:rPr>
          <w:cs/>
          <w:lang w:bidi="te"/>
        </w:rPr>
      </w:pPr>
      <w:bookmarkStart w:id="97" w:name="_Toc310418177"/>
      <w:bookmarkStart w:id="98" w:name="_Toc310418527"/>
      <w:bookmarkStart w:id="99" w:name="_Toc8657043"/>
      <w:bookmarkStart w:id="100" w:name="_Toc29731600"/>
      <w:bookmarkStart w:id="101" w:name="_Toc80735929"/>
      <w:r w:rsidRPr="00F571AA">
        <w:rPr>
          <w:cs/>
          <w:lang w:bidi="hi-IN"/>
        </w:rPr>
        <w:t>मसीह</w:t>
      </w:r>
      <w:r w:rsidR="00701DCE" w:rsidRPr="00F571AA">
        <w:rPr>
          <w:cs/>
          <w:lang w:val="hi-IN"/>
        </w:rPr>
        <w:t xml:space="preserve"> </w:t>
      </w:r>
      <w:r w:rsidRPr="00F571AA">
        <w:rPr>
          <w:cs/>
          <w:lang w:bidi="hi-IN"/>
        </w:rPr>
        <w:t>में</w:t>
      </w:r>
      <w:r w:rsidR="00701DCE" w:rsidRPr="00F571AA">
        <w:rPr>
          <w:cs/>
          <w:lang w:val="hi-IN"/>
        </w:rPr>
        <w:t xml:space="preserve"> </w:t>
      </w:r>
      <w:r w:rsidRPr="00F571AA">
        <w:rPr>
          <w:cs/>
          <w:lang w:bidi="hi-IN"/>
        </w:rPr>
        <w:t>स्वतंत्रता</w:t>
      </w:r>
      <w:bookmarkEnd w:id="97"/>
      <w:bookmarkEnd w:id="98"/>
      <w:bookmarkEnd w:id="99"/>
      <w:bookmarkEnd w:id="100"/>
      <w:bookmarkEnd w:id="101"/>
    </w:p>
    <w:p w14:paraId="4A50D5C3" w14:textId="58216210" w:rsidR="005671B7" w:rsidRPr="00F571AA" w:rsidRDefault="00717D95" w:rsidP="00F63A21">
      <w:pPr>
        <w:pStyle w:val="BodyText0"/>
        <w:rPr>
          <w:cs/>
          <w:lang w:bidi="te"/>
        </w:rPr>
      </w:pPr>
      <w:r>
        <mc:AlternateContent>
          <mc:Choice Requires="wps">
            <w:drawing>
              <wp:anchor distT="0" distB="0" distL="114300" distR="114300" simplePos="0" relativeHeight="251670016" behindDoc="0" locked="1" layoutInCell="1" allowOverlap="1" wp14:anchorId="19013E6F" wp14:editId="1EEEF29B">
                <wp:simplePos x="0" y="0"/>
                <wp:positionH relativeFrom="page">
                  <wp:posOffset>419100</wp:posOffset>
                </wp:positionH>
                <wp:positionV relativeFrom="page">
                  <wp:posOffset>7423785</wp:posOffset>
                </wp:positionV>
                <wp:extent cx="352425" cy="356235"/>
                <wp:effectExtent l="0" t="0" r="0" b="0"/>
                <wp:wrapNone/>
                <wp:docPr id="65" name="PARA8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EB764D" w14:textId="77777777" w:rsidR="007347FD" w:rsidRPr="00A535F7" w:rsidRDefault="007347FD" w:rsidP="009B4968">
                            <w:pPr>
                              <w:pStyle w:val="ParaNumbering"/>
                            </w:pPr>
                            <w:r>
                              <w:t>087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013E6F" id="PARA87" o:spid="_x0000_s1116" type="#_x0000_t202" style="position:absolute;left:0;text-align:left;margin-left:33pt;margin-top:584.55pt;width:27.75pt;height:28.05pt;z-index:2516700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" filled="f" stroked="f" strokeweight=".5pt">
                <v:textbox inset="0,0,0,0">
                  <w:txbxContent>
                    <w:p w14:paraId="7BEB764D" w14:textId="77777777" w:rsidR="007347FD" w:rsidRPr="00A535F7" w:rsidRDefault="007347FD" w:rsidP="009B4968">
                      <w:pPr>
                        <w:pStyle w:val="ParaNumbering"/>
                      </w:pPr>
                      <w:r>
                        <w:t>087</w:t>
                      </w:r>
                    </w:p>
                  </w:txbxContent>
                </v:textbox>
                <w10:wrap anchorx="page" anchory="page"/>
                <w10:anchorlock/>
              </v:shape>
            </w:pict>
          </mc:Fallback>
        </mc:AlternateConten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15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w:t>
      </w:r>
      <w:r w:rsidR="00701DCE" w:rsidRPr="00F571AA">
        <w:rPr>
          <w:cs/>
          <w:lang w:val="hi-IN"/>
        </w:rPr>
        <w:t xml:space="preserve"> </w:t>
      </w:r>
      <w:r w:rsidR="005671B7" w:rsidRPr="00F571AA">
        <w:rPr>
          <w:cs/>
        </w:rPr>
        <w:t>सच्चे</w:t>
      </w:r>
      <w:r w:rsidR="00701DCE" w:rsidRPr="00F571AA">
        <w:rPr>
          <w:cs/>
          <w:lang w:val="hi-IN"/>
        </w:rPr>
        <w:t xml:space="preserve"> </w:t>
      </w:r>
      <w:r w:rsidR="005671B7" w:rsidRPr="00F571AA">
        <w:rPr>
          <w:cs/>
        </w:rPr>
        <w:t>बने</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स्थिति</w:t>
      </w:r>
      <w:r w:rsidR="00701DCE" w:rsidRPr="00F571AA">
        <w:rPr>
          <w:cs/>
          <w:lang w:val="hi-IN"/>
        </w:rPr>
        <w:t xml:space="preserve"> </w:t>
      </w:r>
      <w:r w:rsidR="005671B7" w:rsidRPr="00F571AA">
        <w:rPr>
          <w:cs/>
        </w:rPr>
        <w:t>सावधानीपूर्वक</w:t>
      </w:r>
      <w:r w:rsidR="00701DCE" w:rsidRPr="00F571AA">
        <w:rPr>
          <w:cs/>
          <w:lang w:val="hi-IN"/>
        </w:rPr>
        <w:t xml:space="preserve"> </w:t>
      </w:r>
      <w:r w:rsidR="005671B7" w:rsidRPr="00F571AA">
        <w:rPr>
          <w:cs/>
        </w:rPr>
        <w:t>सन्तुलित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सबसे</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बनाए</w:t>
      </w:r>
      <w:r w:rsidR="00701DCE" w:rsidRPr="00F571AA">
        <w:rPr>
          <w:cs/>
          <w:lang w:val="hi-IN"/>
        </w:rPr>
        <w:t xml:space="preserve"> </w:t>
      </w:r>
      <w:r w:rsidR="005671B7" w:rsidRPr="00F571AA">
        <w:rPr>
          <w:cs/>
        </w:rPr>
        <w:t>रखने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आवश्यकता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 </w:t>
      </w:r>
      <w:r w:rsidR="005671B7" w:rsidRPr="00F571AA">
        <w:rPr>
          <w:cs/>
        </w:rPr>
        <w:t>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w:t>
      </w:r>
      <w:r w:rsidR="00701DCE" w:rsidRPr="00F571AA">
        <w:rPr>
          <w:cs/>
          <w:lang w:val="hi-IN"/>
        </w:rPr>
        <w:t>:</w:t>
      </w:r>
    </w:p>
    <w:p w14:paraId="1A257388" w14:textId="2A2DDC17" w:rsidR="005671B7" w:rsidRPr="00364CCF" w:rsidRDefault="00717D95" w:rsidP="00F63A21">
      <w:pPr>
        <w:pStyle w:val="Quotations"/>
        <w:rPr>
          <w:i/>
          <w:iCs/>
          <w:cs/>
          <w:lang w:bidi="te"/>
        </w:rPr>
      </w:pPr>
      <w:r>
        <mc:AlternateContent>
          <mc:Choice Requires="wps">
            <w:drawing>
              <wp:anchor distT="0" distB="0" distL="114300" distR="114300" simplePos="0" relativeHeight="251671040" behindDoc="0" locked="1" layoutInCell="1" allowOverlap="1" wp14:anchorId="5FC4E34B" wp14:editId="520EDADB">
                <wp:simplePos x="0" y="0"/>
                <wp:positionH relativeFrom="page">
                  <wp:posOffset>419100</wp:posOffset>
                </wp:positionH>
                <wp:positionV relativeFrom="page">
                  <wp:posOffset>8079740</wp:posOffset>
                </wp:positionV>
                <wp:extent cx="362585" cy="356235"/>
                <wp:effectExtent l="0" t="0" r="0" b="0"/>
                <wp:wrapNone/>
                <wp:docPr id="64" name="PARA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1B87D1" w14:textId="77777777" w:rsidR="007347FD" w:rsidRPr="00A535F7" w:rsidRDefault="007347FD" w:rsidP="009B4968">
                            <w:pPr>
                              <w:pStyle w:val="ParaNumbering"/>
                            </w:pPr>
                            <w:r>
                              <w:t>088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4E34B" id="PARA88" o:spid="_x0000_s1117" type="#_x0000_t202" style="position:absolute;left:0;text-align:left;margin-left:33pt;margin-top:636.2pt;width:28.55pt;height:28.05pt;z-index:2516710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" filled="f" stroked="f" strokeweight=".5pt">
                <v:textbox inset="0,0,0,0">
                  <w:txbxContent>
                    <w:p w14:paraId="421B87D1" w14:textId="77777777" w:rsidR="007347FD" w:rsidRPr="00A535F7" w:rsidRDefault="007347FD" w:rsidP="009B4968">
                      <w:pPr>
                        <w:pStyle w:val="ParaNumbering"/>
                      </w:pPr>
                      <w:r>
                        <w:t>088</w:t>
                      </w:r>
                    </w:p>
                  </w:txbxContent>
                </v:textbox>
                <w10:wrap anchorx="page" anchory="page"/>
                <w10:anchorlock/>
              </v:shape>
            </w:pict>
          </mc:Fallback>
        </mc:AlternateContent>
      </w:r>
      <w:r w:rsidR="005671B7" w:rsidRPr="00F571AA">
        <w:rPr>
          <w:cs/>
        </w:rPr>
        <w:t>मसीह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स्वतंत्र</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अत</w:t>
      </w:r>
      <w:r w:rsidR="00701DCE" w:rsidRPr="00F571AA">
        <w:rPr>
          <w:cs/>
          <w:lang w:val="hi-IN"/>
        </w:rPr>
        <w:t>:</w:t>
      </w:r>
      <w:r w:rsidR="00F63A21">
        <w:rPr>
          <w:rFonts w:cs="Raavi"/>
          <w:cs/>
          <w:lang w:val="hi-IN"/>
        </w:rPr>
        <w:t xml:space="preserve"> </w:t>
      </w:r>
      <w:r w:rsidR="005671B7" w:rsidRPr="00F571AA">
        <w:rPr>
          <w:cs/>
        </w:rPr>
        <w:t>इसी</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स्थिर</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दासत्व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जूए</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जुतो।</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5:1)</w:t>
      </w:r>
    </w:p>
    <w:p w14:paraId="29CDEC25" w14:textId="74DE897A" w:rsidR="005671B7" w:rsidRPr="00F571AA" w:rsidRDefault="00717D95" w:rsidP="00F63A21">
      <w:pPr>
        <w:pStyle w:val="BodyText0"/>
        <w:rPr>
          <w:cs/>
          <w:lang w:bidi="te"/>
        </w:rPr>
      </w:pPr>
      <w:r>
        <mc:AlternateContent>
          <mc:Choice Requires="wps">
            <w:drawing>
              <wp:anchor distT="0" distB="0" distL="114300" distR="114300" simplePos="0" relativeHeight="251672064" behindDoc="0" locked="1" layoutInCell="1" allowOverlap="1" wp14:anchorId="1F508C37" wp14:editId="68885AC3">
                <wp:simplePos x="0" y="0"/>
                <wp:positionH relativeFrom="page">
                  <wp:posOffset>419100</wp:posOffset>
                </wp:positionH>
                <wp:positionV relativeFrom="page">
                  <wp:posOffset>914400</wp:posOffset>
                </wp:positionV>
                <wp:extent cx="361950" cy="356235"/>
                <wp:effectExtent l="0" t="0" r="0" b="0"/>
                <wp:wrapNone/>
                <wp:docPr id="63" name="PARA8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E257B9" w14:textId="77777777" w:rsidR="007347FD" w:rsidRPr="00A535F7" w:rsidRDefault="007347FD" w:rsidP="009B4968">
                            <w:pPr>
                              <w:pStyle w:val="ParaNumbering"/>
                            </w:pPr>
                            <w:r>
                              <w:t>089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08C37" id="PARA89" o:spid="_x0000_s1118" type="#_x0000_t202" style="position:absolute;left:0;text-align:left;margin-left:33pt;margin-top:1in;width:28.5pt;height:28.05pt;z-index:2516720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" filled="f" stroked="f" strokeweight=".5pt">
                <v:textbox inset="0,0,0,0">
                  <w:txbxContent>
                    <w:p w14:paraId="7DE257B9" w14:textId="77777777" w:rsidR="007347FD" w:rsidRPr="00A535F7" w:rsidRDefault="007347FD" w:rsidP="009B4968">
                      <w:pPr>
                        <w:pStyle w:val="ParaNumbering"/>
                      </w:pPr>
                      <w:r>
                        <w:t>089</w:t>
                      </w:r>
                    </w:p>
                  </w:txbxContent>
                </v:textbox>
                <w10:wrap anchorx="page" anchory="page"/>
                <w10:anchorlock/>
              </v:shape>
            </w:pict>
          </mc:Fallback>
        </mc:AlternateContent>
      </w:r>
      <w:r w:rsidR="005671B7" w:rsidRPr="00F571AA">
        <w:rPr>
          <w:cs/>
        </w:rPr>
        <w:t>अपनी</w:t>
      </w:r>
      <w:r w:rsidR="00701DCE" w:rsidRPr="00F571AA">
        <w:rPr>
          <w:cs/>
          <w:lang w:val="hi-IN"/>
        </w:rPr>
        <w:t xml:space="preserve"> </w:t>
      </w:r>
      <w:r w:rsidR="005671B7" w:rsidRPr="00F571AA">
        <w:rPr>
          <w:cs/>
        </w:rPr>
        <w:t>प्रथम</w:t>
      </w:r>
      <w:r w:rsidR="00701DCE" w:rsidRPr="00F571AA">
        <w:rPr>
          <w:cs/>
          <w:lang w:val="hi-IN"/>
        </w:rPr>
        <w:t xml:space="preserve"> </w:t>
      </w:r>
      <w:r w:rsidR="005671B7" w:rsidRPr="00F571AA">
        <w:rPr>
          <w:cs/>
        </w:rPr>
        <w:t>मिशनरी</w:t>
      </w:r>
      <w:r w:rsidR="00701DCE" w:rsidRPr="00F571AA">
        <w:rPr>
          <w:cs/>
          <w:lang w:val="hi-IN"/>
        </w:rPr>
        <w:t xml:space="preserve"> </w:t>
      </w:r>
      <w:r w:rsidR="005671B7" w:rsidRPr="00F571AA">
        <w:rPr>
          <w:cs/>
        </w:rPr>
        <w:t>यात्रा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दौरान</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बोझ</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मुक्त</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चाहता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F7631">
        <w:rPr>
          <w:rFonts w:hint="cs"/>
          <w:cs/>
          <w:lang w:val="hi-IN"/>
        </w:rPr>
        <w:t xml:space="preserve">वें </w:t>
      </w:r>
      <w:r w:rsidR="005671B7" w:rsidRPr="00F571AA">
        <w:rPr>
          <w:cs/>
        </w:rPr>
        <w:t>स्वतंत्र</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व्यवस्थावाद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जूए</w:t>
      </w:r>
      <w:r w:rsidR="00701DCE" w:rsidRPr="00F571AA">
        <w:rPr>
          <w:cs/>
          <w:lang w:val="hi-IN"/>
        </w:rPr>
        <w:t xml:space="preserve"> </w:t>
      </w:r>
      <w:r w:rsidR="005671B7" w:rsidRPr="00F571AA">
        <w:rPr>
          <w:cs/>
        </w:rPr>
        <w:t>अत्यधिक</w:t>
      </w:r>
      <w:r w:rsidR="00701DCE" w:rsidRPr="00F571AA">
        <w:rPr>
          <w:cs/>
          <w:lang w:val="hi-IN"/>
        </w:rPr>
        <w:t xml:space="preserve"> </w:t>
      </w:r>
      <w:r w:rsidR="005671B7" w:rsidRPr="00F571AA">
        <w:rPr>
          <w:cs/>
        </w:rPr>
        <w:t>खतरनाक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2</w:t>
      </w:r>
      <w:r w:rsidR="005671B7" w:rsidRPr="00F571AA">
        <w:rPr>
          <w:cs/>
          <w:lang w:bidi="te"/>
        </w:rPr>
        <w:t>-</w:t>
      </w:r>
      <w:r w:rsidR="00701DCE" w:rsidRPr="00F571AA">
        <w:rPr>
          <w:cs/>
          <w:lang w:val="hi-IN"/>
        </w:rPr>
        <w:t xml:space="preserve">3 </w:t>
      </w:r>
      <w:r w:rsidR="005671B7" w:rsidRPr="00F571AA">
        <w:rPr>
          <w:cs/>
        </w:rPr>
        <w:t>में</w:t>
      </w:r>
      <w:r w:rsidR="00701DCE" w:rsidRPr="00F571AA">
        <w:rPr>
          <w:cs/>
          <w:lang w:val="hi-IN"/>
        </w:rPr>
        <w:t xml:space="preserve"> </w:t>
      </w:r>
      <w:r w:rsidR="005671B7" w:rsidRPr="00F571AA">
        <w:rPr>
          <w:cs/>
        </w:rPr>
        <w:t>लिखा</w:t>
      </w:r>
      <w:r w:rsidR="00701DCE" w:rsidRPr="00F571AA">
        <w:rPr>
          <w:cs/>
          <w:lang w:val="hi-IN"/>
        </w:rPr>
        <w:t>:</w:t>
      </w:r>
    </w:p>
    <w:p w14:paraId="5BE902B5" w14:textId="20781A50" w:rsidR="005671B7" w:rsidRPr="00364CCF" w:rsidRDefault="00717D95" w:rsidP="00F63A21">
      <w:pPr>
        <w:pStyle w:val="Quotations"/>
        <w:rPr>
          <w:i/>
          <w:iCs/>
          <w:cs/>
          <w:lang w:bidi="te"/>
        </w:rPr>
      </w:pPr>
      <w:r>
        <mc:AlternateContent>
          <mc:Choice Requires="wps">
            <w:drawing>
              <wp:anchor distT="0" distB="0" distL="114300" distR="114300" simplePos="0" relativeHeight="251673088" behindDoc="0" locked="1" layoutInCell="1" allowOverlap="1" wp14:anchorId="701FD6E5" wp14:editId="73F06610">
                <wp:simplePos x="0" y="0"/>
                <wp:positionH relativeFrom="page">
                  <wp:posOffset>419100</wp:posOffset>
                </wp:positionH>
                <wp:positionV relativeFrom="page">
                  <wp:posOffset>1570355</wp:posOffset>
                </wp:positionV>
                <wp:extent cx="355600" cy="356235"/>
                <wp:effectExtent l="0" t="0" r="0" b="0"/>
                <wp:wrapNone/>
                <wp:docPr id="62" name="PARA9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CED81B9" w14:textId="77777777" w:rsidR="007347FD" w:rsidRPr="00A535F7" w:rsidRDefault="007347FD" w:rsidP="009B4968">
                            <w:pPr>
                              <w:pStyle w:val="ParaNumbering"/>
                            </w:pPr>
                            <w:r>
                              <w:t>090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1FD6E5" id="PARA90" o:spid="_x0000_s1119" type="#_x0000_t202" style="position:absolute;left:0;text-align:left;margin-left:33pt;margin-top:123.65pt;width:28pt;height:28.05pt;z-index:2516730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" filled="f" stroked="f" strokeweight=".5pt">
                <v:textbox inset="0,0,0,0">
                  <w:txbxContent>
                    <w:p w14:paraId="5CED81B9" w14:textId="77777777" w:rsidR="007347FD" w:rsidRPr="00A535F7" w:rsidRDefault="007347FD" w:rsidP="009B4968">
                      <w:pPr>
                        <w:pStyle w:val="ParaNumbering"/>
                      </w:pPr>
                      <w:r>
                        <w:t>090</w:t>
                      </w:r>
                    </w:p>
                  </w:txbxContent>
                </v:textbox>
                <w10:wrap anchorx="page" anchory="page"/>
                <w10:anchorlock/>
              </v:shape>
            </w:pict>
          </mc:Fallback>
        </mc:AlternateContent>
      </w:r>
      <w:r w:rsidR="005671B7" w:rsidRPr="00F571AA">
        <w:rPr>
          <w:cs/>
        </w:rPr>
        <w:t>यदि</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कराओगे</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तुम्हें</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लाभ</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होगा।</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हर</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करानेवाले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जताए</w:t>
      </w:r>
      <w:r w:rsidR="00701DCE" w:rsidRPr="00F571AA">
        <w:rPr>
          <w:cs/>
          <w:lang w:val="hi-IN"/>
        </w:rPr>
        <w:t xml:space="preserve"> </w:t>
      </w:r>
      <w:r w:rsidR="005671B7" w:rsidRPr="00F571AA">
        <w:rPr>
          <w:cs/>
        </w:rPr>
        <w:t>देता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माननी</w:t>
      </w:r>
      <w:r w:rsidR="00701DCE" w:rsidRPr="00F571AA">
        <w:rPr>
          <w:cs/>
          <w:lang w:val="hi-IN"/>
        </w:rPr>
        <w:t xml:space="preserve"> </w:t>
      </w:r>
      <w:r w:rsidR="005671B7" w:rsidRPr="00F571AA">
        <w:rPr>
          <w:cs/>
        </w:rPr>
        <w:t>पड़ेगी।</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5:2</w:t>
      </w:r>
      <w:r w:rsidR="005671B7" w:rsidRPr="00364CCF">
        <w:rPr>
          <w:i/>
          <w:iCs/>
          <w:cs/>
          <w:lang w:bidi="te"/>
        </w:rPr>
        <w:t>-</w:t>
      </w:r>
      <w:r w:rsidR="00701DCE" w:rsidRPr="00364CCF">
        <w:rPr>
          <w:i/>
          <w:iCs/>
          <w:cs/>
          <w:lang w:val="hi-IN"/>
        </w:rPr>
        <w:t>3)</w:t>
      </w:r>
    </w:p>
    <w:p w14:paraId="1519CD99" w14:textId="205B28E1" w:rsidR="005671B7" w:rsidRPr="00F571AA" w:rsidRDefault="00717D95" w:rsidP="00F63A21">
      <w:pPr>
        <w:pStyle w:val="BodyText0"/>
        <w:rPr>
          <w:cs/>
          <w:lang w:bidi="te"/>
        </w:rPr>
      </w:pPr>
      <w:r>
        <mc:AlternateContent>
          <mc:Choice Requires="wps">
            <w:drawing>
              <wp:anchor distT="0" distB="0" distL="114300" distR="114300" simplePos="0" relativeHeight="251674112" behindDoc="0" locked="1" layoutInCell="1" allowOverlap="1" wp14:anchorId="108402E2" wp14:editId="3D72B0AB">
                <wp:simplePos x="0" y="0"/>
                <wp:positionH relativeFrom="page">
                  <wp:posOffset>419100</wp:posOffset>
                </wp:positionH>
                <wp:positionV relativeFrom="page">
                  <wp:posOffset>2197735</wp:posOffset>
                </wp:positionV>
                <wp:extent cx="352425" cy="356235"/>
                <wp:effectExtent l="0" t="0" r="0" b="0"/>
                <wp:wrapNone/>
                <wp:docPr id="61" name="PARA9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804096" w14:textId="77777777" w:rsidR="007347FD" w:rsidRPr="00A535F7" w:rsidRDefault="007347FD" w:rsidP="009B4968">
                            <w:pPr>
                              <w:pStyle w:val="ParaNumbering"/>
                            </w:pPr>
                            <w:r>
                              <w:t>091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402E2" id="PARA91" o:spid="_x0000_s1120" type="#_x0000_t202" style="position:absolute;left:0;text-align:left;margin-left:33pt;margin-top:173.05pt;width:27.75pt;height:28.05pt;z-index:2516741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" filled="f" stroked="f" strokeweight=".5pt">
                <v:textbox inset="0,0,0,0">
                  <w:txbxContent>
                    <w:p w14:paraId="0D804096" w14:textId="77777777" w:rsidR="007347FD" w:rsidRPr="00A535F7" w:rsidRDefault="007347FD" w:rsidP="009B4968">
                      <w:pPr>
                        <w:pStyle w:val="ParaNumbering"/>
                      </w:pPr>
                      <w:r>
                        <w:t>091</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धार्मिकता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व्यवस्थावादी</w:t>
      </w:r>
      <w:r w:rsidR="00701DCE" w:rsidRPr="00F571AA">
        <w:rPr>
          <w:cs/>
          <w:lang w:val="hi-IN"/>
        </w:rPr>
        <w:t xml:space="preserve"> </w:t>
      </w:r>
      <w:r w:rsidR="005671B7" w:rsidRPr="00F571AA">
        <w:rPr>
          <w:cs/>
        </w:rPr>
        <w:t>प्रणाली</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सिखाया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बजाय</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निर्भर</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अन्यजाति</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प्रमाप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जिम्मेदारी</w:t>
      </w:r>
      <w:r w:rsidR="00701DCE" w:rsidRPr="00F571AA">
        <w:rPr>
          <w:cs/>
          <w:lang w:val="hi-IN"/>
        </w:rPr>
        <w:t xml:space="preserve"> </w:t>
      </w:r>
      <w:r w:rsidR="005671B7" w:rsidRPr="00F571AA">
        <w:rPr>
          <w:cs/>
        </w:rPr>
        <w:t>डाल</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असंभव</w:t>
      </w:r>
      <w:r w:rsidR="00701DCE" w:rsidRPr="00F571AA">
        <w:rPr>
          <w:cs/>
          <w:lang w:val="hi-IN"/>
        </w:rPr>
        <w:t xml:space="preserve"> </w:t>
      </w:r>
      <w:r w:rsidR="005671B7" w:rsidRPr="00F571AA">
        <w:rPr>
          <w:cs/>
        </w:rPr>
        <w:t>था</w:t>
      </w:r>
      <w:r w:rsidR="00701DCE" w:rsidRPr="00F571AA">
        <w:rPr>
          <w:cs/>
          <w:lang w:val="hi-IN"/>
        </w:rPr>
        <w:t>,</w:t>
      </w:r>
      <w:r w:rsidR="005F7631">
        <w:rPr>
          <w:rFonts w:hint="cs"/>
          <w:cs/>
          <w:lang w:val="hi-IN"/>
        </w:rPr>
        <w:t xml:space="preserve"> अर्थात </w:t>
      </w:r>
      <w:r w:rsidR="005671B7" w:rsidRPr="00F571AA">
        <w:rPr>
          <w:cs/>
        </w:rPr>
        <w:t>पूरी</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मानना।</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विकल्प</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बंधन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ले</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न्याय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p>
    <w:p w14:paraId="19F11304" w14:textId="715AEBEC" w:rsidR="005671B7" w:rsidRPr="00F571AA" w:rsidRDefault="00717D95" w:rsidP="00F63A21">
      <w:pPr>
        <w:pStyle w:val="BodyText0"/>
        <w:rPr>
          <w:cs/>
          <w:lang w:bidi="te"/>
        </w:rPr>
      </w:pPr>
      <w:r>
        <mc:AlternateContent>
          <mc:Choice Requires="wps">
            <w:drawing>
              <wp:anchor distT="0" distB="0" distL="114300" distR="114300" simplePos="0" relativeHeight="251675136" behindDoc="0" locked="1" layoutInCell="1" allowOverlap="1" wp14:anchorId="336F5CF6" wp14:editId="7042603B">
                <wp:simplePos x="0" y="0"/>
                <wp:positionH relativeFrom="page">
                  <wp:posOffset>419100</wp:posOffset>
                </wp:positionH>
                <wp:positionV relativeFrom="page">
                  <wp:posOffset>3265170</wp:posOffset>
                </wp:positionV>
                <wp:extent cx="353060" cy="356235"/>
                <wp:effectExtent l="0" t="0" r="0" b="0"/>
                <wp:wrapNone/>
                <wp:docPr id="60" name="PARA9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8B60EC" w14:textId="77777777" w:rsidR="007347FD" w:rsidRPr="00A535F7" w:rsidRDefault="007347FD" w:rsidP="009B4968">
                            <w:pPr>
                              <w:pStyle w:val="ParaNumbering"/>
                            </w:pPr>
                            <w:r>
                              <w:t>092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F5CF6" id="PARA92" o:spid="_x0000_s1121" type="#_x0000_t202" style="position:absolute;left:0;text-align:left;margin-left:33pt;margin-top:257.1pt;width:27.8pt;height:28.05pt;z-index:2516751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" filled="f" stroked="f" strokeweight=".5pt">
                <v:textbox inset="0,0,0,0">
                  <w:txbxContent>
                    <w:p w14:paraId="378B60EC" w14:textId="77777777" w:rsidR="007347FD" w:rsidRPr="00A535F7" w:rsidRDefault="007347FD" w:rsidP="009B4968">
                      <w:pPr>
                        <w:pStyle w:val="ParaNumbering"/>
                      </w:pPr>
                      <w:r>
                        <w:t>092</w:t>
                      </w:r>
                    </w:p>
                  </w:txbxContent>
                </v:textbox>
                <w10:wrap anchorx="page" anchory="page"/>
                <w10:anchorlock/>
              </v:shape>
            </w:pict>
          </mc:Fallback>
        </mc:AlternateConten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स्थान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नैतिक</w:t>
      </w:r>
      <w:r w:rsidR="00701DCE" w:rsidRPr="00F571AA">
        <w:rPr>
          <w:cs/>
          <w:lang w:val="hi-IN"/>
        </w:rPr>
        <w:t xml:space="preserve"> </w:t>
      </w:r>
      <w:r w:rsidR="005671B7" w:rsidRPr="00F571AA">
        <w:rPr>
          <w:cs/>
        </w:rPr>
        <w:t>उत्तरदायित्व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पुष्टि</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बचाव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सन्तुलित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चेतावनी</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परम्पराओं</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आजादी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नैतिक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अनादर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लाइसेन्स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प्रयोग</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13 </w:t>
      </w:r>
      <w:r w:rsidR="005671B7" w:rsidRPr="00F571AA">
        <w:rPr>
          <w:cs/>
        </w:rPr>
        <w:t>में</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लिखा</w:t>
      </w:r>
      <w:r w:rsidR="00701DCE" w:rsidRPr="00F571AA">
        <w:rPr>
          <w:cs/>
          <w:lang w:val="hi-IN"/>
        </w:rPr>
        <w:t>:</w:t>
      </w:r>
    </w:p>
    <w:p w14:paraId="50734F47" w14:textId="6902C384" w:rsidR="005671B7" w:rsidRPr="00364CCF" w:rsidRDefault="00717D95" w:rsidP="00F63A21">
      <w:pPr>
        <w:pStyle w:val="Quotations"/>
        <w:rPr>
          <w:i/>
          <w:iCs/>
          <w:cs/>
          <w:lang w:bidi="te"/>
        </w:rPr>
      </w:pPr>
      <w:r>
        <mc:AlternateContent>
          <mc:Choice Requires="wps">
            <w:drawing>
              <wp:anchor distT="0" distB="0" distL="114300" distR="114300" simplePos="0" relativeHeight="251676160" behindDoc="0" locked="1" layoutInCell="1" allowOverlap="1" wp14:anchorId="524E206F" wp14:editId="51A2DE98">
                <wp:simplePos x="0" y="0"/>
                <wp:positionH relativeFrom="page">
                  <wp:posOffset>419100</wp:posOffset>
                </wp:positionH>
                <wp:positionV relativeFrom="page">
                  <wp:posOffset>4126865</wp:posOffset>
                </wp:positionV>
                <wp:extent cx="351155" cy="356235"/>
                <wp:effectExtent l="0" t="0" r="0" b="0"/>
                <wp:wrapNone/>
                <wp:docPr id="59" name="PARA9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69DAE62" w14:textId="77777777" w:rsidR="007347FD" w:rsidRPr="00A535F7" w:rsidRDefault="007347FD" w:rsidP="009B4968">
                            <w:pPr>
                              <w:pStyle w:val="ParaNumbering"/>
                            </w:pPr>
                            <w:r>
                              <w:t>093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E206F" id="PARA93" o:spid="_x0000_s1122" type="#_x0000_t202" style="position:absolute;left:0;text-align:left;margin-left:33pt;margin-top:324.95pt;width:27.65pt;height:28.05pt;z-index:2516761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" filled="f" stroked="f" strokeweight=".5pt">
                <v:textbox inset="0,0,0,0">
                  <w:txbxContent>
                    <w:p w14:paraId="469DAE62" w14:textId="77777777" w:rsidR="007347FD" w:rsidRPr="00A535F7" w:rsidRDefault="007347FD" w:rsidP="009B4968">
                      <w:pPr>
                        <w:pStyle w:val="ParaNumbering"/>
                      </w:pPr>
                      <w:r>
                        <w:t>093</w:t>
                      </w:r>
                    </w:p>
                  </w:txbxContent>
                </v:textbox>
                <w10:wrap anchorx="page" anchory="page"/>
                <w10:anchorlock/>
              </v:shape>
            </w:pict>
          </mc:Fallback>
        </mc:AlternateContent>
      </w:r>
      <w:r w:rsidR="005671B7" w:rsidRPr="00F571AA">
        <w:rPr>
          <w:cs/>
        </w:rPr>
        <w:t>हे</w:t>
      </w:r>
      <w:r w:rsidR="00701DCE" w:rsidRPr="00F571AA">
        <w:rPr>
          <w:cs/>
          <w:lang w:val="hi-IN"/>
        </w:rPr>
        <w:t xml:space="preserve"> </w:t>
      </w:r>
      <w:r w:rsidR="005671B7" w:rsidRPr="00F571AA">
        <w:rPr>
          <w:cs/>
        </w:rPr>
        <w:t>भाइयो</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स्वतंत्र</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बुलाए</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शारीरिक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अवसर</w:t>
      </w:r>
      <w:r w:rsidR="00701DCE" w:rsidRPr="00F571AA">
        <w:rPr>
          <w:cs/>
          <w:lang w:val="hi-IN"/>
        </w:rPr>
        <w:t xml:space="preserve"> </w:t>
      </w:r>
      <w:r w:rsidR="005671B7" w:rsidRPr="00F571AA">
        <w:rPr>
          <w:cs/>
        </w:rPr>
        <w:t>बने।</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5:13)</w:t>
      </w:r>
    </w:p>
    <w:p w14:paraId="72B533ED" w14:textId="37E81711" w:rsidR="005671B7" w:rsidRPr="00F571AA" w:rsidRDefault="00717D95" w:rsidP="00F63A21">
      <w:pPr>
        <w:pStyle w:val="BodyText0"/>
        <w:rPr>
          <w:cs/>
          <w:lang w:bidi="te"/>
        </w:rPr>
      </w:pPr>
      <w:r>
        <mc:AlternateContent>
          <mc:Choice Requires="wps">
            <w:drawing>
              <wp:anchor distT="0" distB="0" distL="114300" distR="114300" simplePos="0" relativeHeight="251677184" behindDoc="0" locked="1" layoutInCell="1" allowOverlap="1" wp14:anchorId="1A3F1EB7" wp14:editId="2035F91F">
                <wp:simplePos x="0" y="0"/>
                <wp:positionH relativeFrom="page">
                  <wp:posOffset>419100</wp:posOffset>
                </wp:positionH>
                <wp:positionV relativeFrom="page">
                  <wp:posOffset>4754245</wp:posOffset>
                </wp:positionV>
                <wp:extent cx="357505" cy="356235"/>
                <wp:effectExtent l="0" t="0" r="0" b="0"/>
                <wp:wrapNone/>
                <wp:docPr id="58" name="PARA9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3F1223" w14:textId="77777777" w:rsidR="007347FD" w:rsidRPr="00A535F7" w:rsidRDefault="007347FD" w:rsidP="009B4968">
                            <w:pPr>
                              <w:pStyle w:val="ParaNumbering"/>
                            </w:pPr>
                            <w:r>
                              <w:t>094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F1EB7" id="PARA94" o:spid="_x0000_s1123" type="#_x0000_t202" style="position:absolute;left:0;text-align:left;margin-left:33pt;margin-top:374.35pt;width:28.15pt;height:28.05pt;z-index:2516771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" filled="f" stroked="f" strokeweight=".5pt">
                <v:textbox inset="0,0,0,0">
                  <w:txbxContent>
                    <w:p w14:paraId="393F1223" w14:textId="77777777" w:rsidR="007347FD" w:rsidRPr="00A535F7" w:rsidRDefault="007347FD" w:rsidP="009B4968">
                      <w:pPr>
                        <w:pStyle w:val="ParaNumbering"/>
                      </w:pPr>
                      <w:r>
                        <w:t>094</w:t>
                      </w:r>
                    </w:p>
                  </w:txbxContent>
                </v:textbox>
                <w10:wrap anchorx="page" anchory="page"/>
                <w10:anchorlock/>
              </v:shape>
            </w:pict>
          </mc:Fallback>
        </mc:AlternateContent>
      </w:r>
      <w:r w:rsidR="005671B7" w:rsidRPr="00F571AA">
        <w:rPr>
          <w:cs/>
        </w:rPr>
        <w:t>मसीह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ठहराए</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धार्मिक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माध्यम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बंधन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मुक्त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माँग</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आज्ञाओं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पालन</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चाहता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स्वभाव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उल्लंघन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शामिल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मूल</w:t>
      </w:r>
      <w:r w:rsidR="00701DCE" w:rsidRPr="00F571AA">
        <w:rPr>
          <w:cs/>
          <w:lang w:val="hi-IN"/>
        </w:rPr>
        <w:t xml:space="preserve"> </w:t>
      </w:r>
      <w:r w:rsidR="005671B7" w:rsidRPr="00F571AA">
        <w:rPr>
          <w:cs/>
        </w:rPr>
        <w:t>आधार</w:t>
      </w:r>
      <w:r w:rsidR="00701DCE" w:rsidRPr="00F571AA">
        <w:rPr>
          <w:cs/>
          <w:lang w:val="hi-IN"/>
        </w:rPr>
        <w:t xml:space="preserve"> </w:t>
      </w:r>
      <w:r w:rsidR="005671B7" w:rsidRPr="00F571AA">
        <w:rPr>
          <w:cs/>
        </w:rPr>
        <w:t>थी।</w:t>
      </w:r>
    </w:p>
    <w:p w14:paraId="2C9602D6" w14:textId="77777777" w:rsidR="005671B7" w:rsidRPr="00F571AA" w:rsidRDefault="005671B7" w:rsidP="00F63A21">
      <w:pPr>
        <w:pStyle w:val="BulletHeading"/>
        <w:rPr>
          <w:cs/>
          <w:lang w:bidi="te"/>
        </w:rPr>
      </w:pPr>
      <w:bookmarkStart w:id="102" w:name="_Toc310418178"/>
      <w:bookmarkStart w:id="103" w:name="_Toc310418528"/>
      <w:bookmarkStart w:id="104" w:name="_Toc8657044"/>
      <w:bookmarkStart w:id="105" w:name="_Toc29731601"/>
      <w:bookmarkStart w:id="106" w:name="_Toc80735930"/>
      <w:r w:rsidRPr="00F571AA">
        <w:rPr>
          <w:cs/>
          <w:lang w:bidi="hi-IN"/>
        </w:rPr>
        <w:lastRenderedPageBreak/>
        <w:t>आत्मा</w:t>
      </w:r>
      <w:r w:rsidR="00701DCE" w:rsidRPr="00F571AA">
        <w:rPr>
          <w:cs/>
          <w:lang w:val="hi-IN"/>
        </w:rPr>
        <w:t xml:space="preserve"> </w:t>
      </w:r>
      <w:r w:rsidRPr="00F571AA">
        <w:rPr>
          <w:cs/>
          <w:lang w:bidi="hi-IN"/>
        </w:rPr>
        <w:t>की</w:t>
      </w:r>
      <w:r w:rsidR="00701DCE" w:rsidRPr="00F571AA">
        <w:rPr>
          <w:cs/>
          <w:lang w:val="hi-IN"/>
        </w:rPr>
        <w:t xml:space="preserve"> </w:t>
      </w:r>
      <w:r w:rsidRPr="00F63A21">
        <w:rPr>
          <w:rStyle w:val="BulletHeadingChar"/>
          <w:cs/>
          <w:lang w:bidi="hi-IN"/>
        </w:rPr>
        <w:t>सामर्थ</w:t>
      </w:r>
      <w:bookmarkEnd w:id="102"/>
      <w:bookmarkEnd w:id="103"/>
      <w:bookmarkEnd w:id="104"/>
      <w:bookmarkEnd w:id="105"/>
      <w:bookmarkEnd w:id="106"/>
    </w:p>
    <w:p w14:paraId="11F78969" w14:textId="1B12736A" w:rsidR="005671B7" w:rsidRPr="00F571AA" w:rsidRDefault="00717D95" w:rsidP="00F63A21">
      <w:pPr>
        <w:pStyle w:val="BodyText0"/>
        <w:rPr>
          <w:cs/>
          <w:lang w:bidi="te"/>
        </w:rPr>
      </w:pPr>
      <w:r>
        <mc:AlternateContent>
          <mc:Choice Requires="wps">
            <w:drawing>
              <wp:anchor distT="0" distB="0" distL="114300" distR="114300" simplePos="0" relativeHeight="251678208" behindDoc="0" locked="1" layoutInCell="1" allowOverlap="1" wp14:anchorId="028A0489" wp14:editId="537A91BE">
                <wp:simplePos x="0" y="0"/>
                <wp:positionH relativeFrom="page">
                  <wp:posOffset>419100</wp:posOffset>
                </wp:positionH>
                <wp:positionV relativeFrom="page">
                  <wp:posOffset>6005830</wp:posOffset>
                </wp:positionV>
                <wp:extent cx="351790" cy="356235"/>
                <wp:effectExtent l="0" t="0" r="0" b="0"/>
                <wp:wrapNone/>
                <wp:docPr id="57" name="PARA9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81DC63" w14:textId="77777777" w:rsidR="007347FD" w:rsidRPr="00A535F7" w:rsidRDefault="007347FD" w:rsidP="009B4968">
                            <w:pPr>
                              <w:pStyle w:val="ParaNumbering"/>
                            </w:pPr>
                            <w:r>
                              <w:t>095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8A0489" id="PARA95" o:spid="_x0000_s1124" type="#_x0000_t202" style="position:absolute;left:0;text-align:left;margin-left:33pt;margin-top:472.9pt;width:27.7pt;height:28.05pt;z-index:2516782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" filled="f" stroked="f" strokeweight=".5pt">
                <v:textbox inset="0,0,0,0">
                  <w:txbxContent>
                    <w:p w14:paraId="0D81DC63" w14:textId="77777777" w:rsidR="007347FD" w:rsidRPr="00A535F7" w:rsidRDefault="007347FD" w:rsidP="009B4968">
                      <w:pPr>
                        <w:pStyle w:val="ParaNumbering"/>
                      </w:pPr>
                      <w:r>
                        <w:t>095</w:t>
                      </w:r>
                    </w:p>
                  </w:txbxContent>
                </v:textbox>
                <w10:wrap anchorx="page" anchory="page"/>
                <w10:anchorlock/>
              </v:shape>
            </w:pict>
          </mc:Fallback>
        </mc:AlternateConten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स्वतंत्रता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दो</w:t>
      </w:r>
      <w:r w:rsidR="005671B7" w:rsidRPr="00F571AA">
        <w:rPr>
          <w:cs/>
          <w:lang w:bidi="te"/>
        </w:rPr>
        <w:t>-</w:t>
      </w:r>
      <w:r w:rsidR="005671B7" w:rsidRPr="00F571AA">
        <w:rPr>
          <w:cs/>
        </w:rPr>
        <w:t>स्तरीय</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स्थापित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पश्चात्</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16 </w:t>
      </w:r>
      <w:r w:rsidR="005671B7" w:rsidRPr="00F571AA">
        <w:rPr>
          <w:cs/>
        </w:rPr>
        <w:t>से</w:t>
      </w:r>
      <w:r w:rsidR="00701DCE" w:rsidRPr="00F571AA">
        <w:rPr>
          <w:cs/>
          <w:lang w:val="hi-IN"/>
        </w:rPr>
        <w:t xml:space="preserve"> 26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महत्व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संबोधित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व्यवस्थावाद</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w:t>
      </w:r>
    </w:p>
    <w:p w14:paraId="605F476D" w14:textId="2292176D" w:rsidR="005671B7" w:rsidRPr="00F571AA" w:rsidRDefault="00717D95" w:rsidP="00F63A21">
      <w:pPr>
        <w:pStyle w:val="BodyText0"/>
        <w:rPr>
          <w:cs/>
          <w:lang w:bidi="te"/>
        </w:rPr>
      </w:pPr>
      <w:r>
        <mc:AlternateContent>
          <mc:Choice Requires="wps">
            <w:drawing>
              <wp:anchor distT="0" distB="0" distL="114300" distR="114300" simplePos="0" relativeHeight="251679232" behindDoc="0" locked="1" layoutInCell="1" allowOverlap="1" wp14:anchorId="03DCBC23" wp14:editId="5BE74CCF">
                <wp:simplePos x="0" y="0"/>
                <wp:positionH relativeFrom="page">
                  <wp:posOffset>419100</wp:posOffset>
                </wp:positionH>
                <wp:positionV relativeFrom="page">
                  <wp:posOffset>6661150</wp:posOffset>
                </wp:positionV>
                <wp:extent cx="360680" cy="356235"/>
                <wp:effectExtent l="0" t="0" r="0" b="0"/>
                <wp:wrapNone/>
                <wp:docPr id="56" name="PARA9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B0B7E5" w14:textId="77777777" w:rsidR="007347FD" w:rsidRPr="00A535F7" w:rsidRDefault="007347FD" w:rsidP="009B4968">
                            <w:pPr>
                              <w:pStyle w:val="ParaNumbering"/>
                            </w:pPr>
                            <w:r>
                              <w:t>096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CBC23" id="PARA96" o:spid="_x0000_s1125" type="#_x0000_t202" style="position:absolute;left:0;text-align:left;margin-left:33pt;margin-top:524.5pt;width:28.4pt;height:28.05pt;z-index:2516792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" filled="f" stroked="f" strokeweight=".5pt">
                <v:textbox inset="0,0,0,0">
                  <w:txbxContent>
                    <w:p w14:paraId="29B0B7E5" w14:textId="77777777" w:rsidR="007347FD" w:rsidRPr="00A535F7" w:rsidRDefault="007347FD" w:rsidP="009B4968">
                      <w:pPr>
                        <w:pStyle w:val="ParaNumbering"/>
                      </w:pPr>
                      <w:r>
                        <w:t>096</w:t>
                      </w:r>
                    </w:p>
                  </w:txbxContent>
                </v:textbox>
                <w10:wrap anchorx="page" anchory="page"/>
                <w10:anchorlock/>
              </v:shape>
            </w:pict>
          </mc:Fallback>
        </mc:AlternateContent>
      </w:r>
      <w:r w:rsidR="005671B7" w:rsidRPr="00F571AA">
        <w:rPr>
          <w:cs/>
        </w:rPr>
        <w:t>एक</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उत्तर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प्रत्येक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अगुवाई</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भरोसा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चाहिए</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16 </w:t>
      </w:r>
      <w:r w:rsidR="005671B7" w:rsidRPr="00F571AA">
        <w:rPr>
          <w:cs/>
        </w:rPr>
        <w:t>और</w:t>
      </w:r>
      <w:r w:rsidR="00701DCE" w:rsidRPr="00F571AA">
        <w:rPr>
          <w:cs/>
          <w:lang w:val="hi-IN"/>
        </w:rPr>
        <w:t xml:space="preserve"> 25 </w:t>
      </w:r>
      <w:r w:rsidR="005671B7" w:rsidRPr="00F571AA">
        <w:rPr>
          <w:cs/>
        </w:rPr>
        <w:t>में</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w:t>
      </w:r>
    </w:p>
    <w:p w14:paraId="424408F9" w14:textId="1CAE8840" w:rsidR="005671B7" w:rsidRPr="00364CCF" w:rsidRDefault="00717D95" w:rsidP="00F63A21">
      <w:pPr>
        <w:pStyle w:val="Quotations"/>
        <w:rPr>
          <w:i/>
          <w:iCs/>
          <w:cs/>
          <w:lang w:bidi="te"/>
        </w:rPr>
      </w:pPr>
      <w:r>
        <mc:AlternateContent>
          <mc:Choice Requires="wps">
            <w:drawing>
              <wp:anchor distT="0" distB="0" distL="114300" distR="114300" simplePos="0" relativeHeight="251680256" behindDoc="0" locked="1" layoutInCell="1" allowOverlap="1" wp14:anchorId="462A3F51" wp14:editId="31C7DFF3">
                <wp:simplePos x="0" y="0"/>
                <wp:positionH relativeFrom="page">
                  <wp:posOffset>419100</wp:posOffset>
                </wp:positionH>
                <wp:positionV relativeFrom="page">
                  <wp:posOffset>7111365</wp:posOffset>
                </wp:positionV>
                <wp:extent cx="351790" cy="356235"/>
                <wp:effectExtent l="0" t="0" r="0" b="0"/>
                <wp:wrapNone/>
                <wp:docPr id="55" name="PARA9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6A9E38" w14:textId="77777777" w:rsidR="007347FD" w:rsidRPr="00A535F7" w:rsidRDefault="007347FD" w:rsidP="009B4968">
                            <w:pPr>
                              <w:pStyle w:val="ParaNumbering"/>
                            </w:pPr>
                            <w:r>
                              <w:t>097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2A3F51" id="PARA97" o:spid="_x0000_s1126" type="#_x0000_t202" style="position:absolute;left:0;text-align:left;margin-left:33pt;margin-top:559.95pt;width:27.7pt;height:28.05pt;z-index:2516802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" filled="f" stroked="f" strokeweight=".5pt">
                <v:textbox inset="0,0,0,0">
                  <w:txbxContent>
                    <w:p w14:paraId="366A9E38" w14:textId="77777777" w:rsidR="007347FD" w:rsidRPr="00A535F7" w:rsidRDefault="007347FD" w:rsidP="009B4968">
                      <w:pPr>
                        <w:pStyle w:val="ParaNumbering"/>
                      </w:pPr>
                      <w:r>
                        <w:t>097</w:t>
                      </w:r>
                    </w:p>
                  </w:txbxContent>
                </v:textbox>
                <w10:wrap anchorx="page" anchory="page"/>
                <w10:anchorlock/>
              </v:shape>
            </w:pict>
          </mc:Fallback>
        </mc:AlternateContent>
      </w:r>
      <w:r w:rsidR="005671B7" w:rsidRPr="00F571AA">
        <w:rPr>
          <w:cs/>
        </w:rPr>
        <w:t>पर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w:t>
      </w:r>
      <w:r w:rsidR="00701DCE" w:rsidRPr="00F571AA">
        <w:rPr>
          <w:cs/>
          <w:lang w:val="hi-IN"/>
        </w:rPr>
        <w:t xml:space="preserve"> </w:t>
      </w:r>
      <w:r w:rsidR="005671B7" w:rsidRPr="00F571AA">
        <w:rPr>
          <w:cs/>
        </w:rPr>
        <w:t>चलो</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लालसा</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रीति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करोगे</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जीवित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w:t>
      </w:r>
      <w:r w:rsidR="00701DCE" w:rsidRPr="00F571AA">
        <w:rPr>
          <w:cs/>
          <w:lang w:val="hi-IN"/>
        </w:rPr>
        <w:t xml:space="preserve"> </w:t>
      </w:r>
      <w:r w:rsidR="005671B7" w:rsidRPr="00F571AA">
        <w:rPr>
          <w:cs/>
        </w:rPr>
        <w:t>चलें</w:t>
      </w:r>
      <w:r w:rsidR="00701DCE" w:rsidRPr="00F571AA">
        <w:rPr>
          <w:cs/>
          <w:lang w:val="hi-IN"/>
        </w:rPr>
        <w:t xml:space="preserve"> </w:t>
      </w:r>
      <w:r w:rsidR="005671B7" w:rsidRPr="00F571AA">
        <w:rPr>
          <w:cs/>
        </w:rPr>
        <w:t>भी।</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5:16</w:t>
      </w:r>
      <w:r w:rsidR="005671B7" w:rsidRPr="00364CCF">
        <w:rPr>
          <w:i/>
          <w:iCs/>
          <w:cs/>
          <w:lang w:bidi="te"/>
        </w:rPr>
        <w:t>-</w:t>
      </w:r>
      <w:r w:rsidR="00701DCE" w:rsidRPr="00364CCF">
        <w:rPr>
          <w:i/>
          <w:iCs/>
          <w:cs/>
          <w:lang w:val="hi-IN"/>
        </w:rPr>
        <w:t>25)</w:t>
      </w:r>
    </w:p>
    <w:p w14:paraId="47191345" w14:textId="626B656A" w:rsidR="005671B7" w:rsidRPr="00F571AA" w:rsidRDefault="00717D95" w:rsidP="00F63A21">
      <w:pPr>
        <w:pStyle w:val="BodyText0"/>
        <w:rPr>
          <w:cs/>
          <w:lang w:bidi="te"/>
        </w:rPr>
      </w:pPr>
      <w:r>
        <mc:AlternateContent>
          <mc:Choice Requires="wps">
            <w:drawing>
              <wp:anchor distT="0" distB="0" distL="114300" distR="114300" simplePos="0" relativeHeight="251681280" behindDoc="0" locked="1" layoutInCell="1" allowOverlap="1" wp14:anchorId="5DCBE486" wp14:editId="6E04308F">
                <wp:simplePos x="0" y="0"/>
                <wp:positionH relativeFrom="page">
                  <wp:posOffset>419100</wp:posOffset>
                </wp:positionH>
                <wp:positionV relativeFrom="page">
                  <wp:posOffset>7944485</wp:posOffset>
                </wp:positionV>
                <wp:extent cx="361950" cy="356235"/>
                <wp:effectExtent l="0" t="0" r="0" b="0"/>
                <wp:wrapNone/>
                <wp:docPr id="54" name="PARA9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9618781" w14:textId="77777777" w:rsidR="007347FD" w:rsidRPr="00A535F7" w:rsidRDefault="007347FD" w:rsidP="009B4968">
                            <w:pPr>
                              <w:pStyle w:val="ParaNumbering"/>
                            </w:pPr>
                            <w:r>
                              <w:t>098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BE486" id="PARA98" o:spid="_x0000_s1127" type="#_x0000_t202" style="position:absolute;left:0;text-align:left;margin-left:33pt;margin-top:625.55pt;width:28.5pt;height:28.05pt;z-index:2516812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" filled="f" stroked="f" strokeweight=".5pt">
                <v:textbox inset="0,0,0,0">
                  <w:txbxContent>
                    <w:p w14:paraId="69618781" w14:textId="77777777" w:rsidR="007347FD" w:rsidRPr="00A535F7" w:rsidRDefault="007347FD" w:rsidP="009B4968">
                      <w:pPr>
                        <w:pStyle w:val="ParaNumbering"/>
                      </w:pPr>
                      <w:r>
                        <w:t>098</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दृष्टिकोण</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एकमात्र</w:t>
      </w:r>
      <w:r w:rsidR="00701DCE" w:rsidRPr="00F571AA">
        <w:rPr>
          <w:cs/>
          <w:lang w:val="hi-IN"/>
        </w:rPr>
        <w:t xml:space="preserve"> </w:t>
      </w:r>
      <w:r w:rsidR="005671B7" w:rsidRPr="00F571AA">
        <w:rPr>
          <w:cs/>
        </w:rPr>
        <w:t>मार्ग</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निर्भर</w:t>
      </w:r>
      <w:r w:rsidR="00701DCE" w:rsidRPr="00F571AA">
        <w:rPr>
          <w:cs/>
          <w:lang w:val="hi-IN"/>
        </w:rPr>
        <w:t xml:space="preserve"> </w:t>
      </w:r>
      <w:r w:rsidR="005671B7" w:rsidRPr="00F571AA">
        <w:rPr>
          <w:cs/>
        </w:rPr>
        <w:t>रहना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पालन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है।</w:t>
      </w:r>
    </w:p>
    <w:p w14:paraId="28051D9A" w14:textId="63094C7B" w:rsidR="005671B7" w:rsidRPr="00F571AA" w:rsidRDefault="00717D95" w:rsidP="00F63A21">
      <w:pPr>
        <w:pStyle w:val="BodyText0"/>
        <w:rPr>
          <w:cs/>
          <w:lang w:bidi="te"/>
        </w:rPr>
      </w:pPr>
      <w:r>
        <mc:AlternateContent>
          <mc:Choice Requires="wps">
            <w:drawing>
              <wp:anchor distT="0" distB="0" distL="114300" distR="114300" simplePos="0" relativeHeight="251682304" behindDoc="0" locked="1" layoutInCell="1" allowOverlap="1" wp14:anchorId="720ADEFD" wp14:editId="64F6E035">
                <wp:simplePos x="0" y="0"/>
                <wp:positionH relativeFrom="page">
                  <wp:posOffset>419100</wp:posOffset>
                </wp:positionH>
                <wp:positionV relativeFrom="page">
                  <wp:posOffset>8394700</wp:posOffset>
                </wp:positionV>
                <wp:extent cx="361315" cy="356235"/>
                <wp:effectExtent l="0" t="0" r="0" b="0"/>
                <wp:wrapNone/>
                <wp:docPr id="53" name="PARA9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90F04D5" w14:textId="77777777" w:rsidR="007347FD" w:rsidRPr="00A535F7" w:rsidRDefault="007347FD" w:rsidP="009B4968">
                            <w:pPr>
                              <w:pStyle w:val="ParaNumbering"/>
                            </w:pPr>
                            <w:r>
                              <w:t>099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ADEFD" id="PARA99" o:spid="_x0000_s1128" type="#_x0000_t202" style="position:absolute;left:0;text-align:left;margin-left:33pt;margin-top:661pt;width:28.45pt;height:28.05pt;z-index:2516823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" filled="f" stroked="f" strokeweight=".5pt">
                <v:textbox inset="0,0,0,0">
                  <w:txbxContent>
                    <w:p w14:paraId="390F04D5" w14:textId="77777777" w:rsidR="007347FD" w:rsidRPr="00A535F7" w:rsidRDefault="007347FD" w:rsidP="009B4968">
                      <w:pPr>
                        <w:pStyle w:val="ParaNumbering"/>
                      </w:pPr>
                      <w:r>
                        <w:t>099</w:t>
                      </w:r>
                    </w:p>
                  </w:txbxContent>
                </v:textbox>
                <w10:wrap anchorx="page" anchory="page"/>
                <w10:anchorlock/>
              </v:shape>
            </w:pict>
          </mc:Fallback>
        </mc:AlternateContent>
      </w:r>
      <w:r w:rsidR="005671B7" w:rsidRPr="00F571AA">
        <w:rPr>
          <w:cs/>
        </w:rPr>
        <w:t>अब</w:t>
      </w:r>
      <w:r w:rsidR="00701DCE" w:rsidRPr="00F571AA">
        <w:rPr>
          <w:cs/>
          <w:lang w:val="hi-IN"/>
        </w:rPr>
        <w:t xml:space="preserve">, </w:t>
      </w:r>
      <w:r w:rsidR="005671B7" w:rsidRPr="00F571AA">
        <w:rPr>
          <w:cs/>
        </w:rPr>
        <w:t>सर्वदा</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रखना</w:t>
      </w:r>
      <w:r w:rsidR="00701DCE" w:rsidRPr="00F571AA">
        <w:rPr>
          <w:cs/>
          <w:lang w:val="hi-IN"/>
        </w:rPr>
        <w:t xml:space="preserve"> </w:t>
      </w:r>
      <w:r w:rsidR="005671B7" w:rsidRPr="00F571AA">
        <w:rPr>
          <w:cs/>
        </w:rPr>
        <w:t>महत्वपूर्ण</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कभी</w:t>
      </w:r>
      <w:r w:rsidR="00701DCE" w:rsidRPr="00F571AA">
        <w:rPr>
          <w:cs/>
          <w:lang w:val="hi-IN"/>
        </w:rPr>
        <w:t xml:space="preserve"> </w:t>
      </w:r>
      <w:r w:rsidR="005671B7" w:rsidRPr="00F571AA">
        <w:rPr>
          <w:cs/>
        </w:rPr>
        <w:t>पवित्रशास्त्र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ऊपर</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विरूद्ध</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रखा।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लिखित</w:t>
      </w:r>
      <w:r w:rsidR="00701DCE" w:rsidRPr="00F571AA">
        <w:rPr>
          <w:cs/>
          <w:lang w:val="hi-IN"/>
        </w:rPr>
        <w:t xml:space="preserve"> </w:t>
      </w:r>
      <w:r w:rsidR="005671B7" w:rsidRPr="00F571AA">
        <w:rPr>
          <w:cs/>
        </w:rPr>
        <w:t>प्रकाशन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अलग</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सदैव</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लिखित</w:t>
      </w:r>
      <w:r w:rsidR="00701DCE" w:rsidRPr="00F571AA">
        <w:rPr>
          <w:cs/>
          <w:lang w:val="hi-IN"/>
        </w:rPr>
        <w:t xml:space="preserve"> </w:t>
      </w:r>
      <w:r w:rsidR="005671B7" w:rsidRPr="00F571AA">
        <w:rPr>
          <w:cs/>
        </w:rPr>
        <w:t>प्रकाशन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अगुवाई</w:t>
      </w:r>
      <w:r w:rsidR="00701DCE" w:rsidRPr="00F571AA">
        <w:rPr>
          <w:cs/>
          <w:lang w:val="hi-IN"/>
        </w:rPr>
        <w:t xml:space="preserve"> </w:t>
      </w:r>
      <w:r w:rsidR="005671B7" w:rsidRPr="00F571AA">
        <w:rPr>
          <w:cs/>
        </w:rPr>
        <w:t>देता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प्रकट</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रचनाओं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प्रगतिशील</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प्रकट</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बनने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लिखित</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अनुरूप</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इसमें</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सचेत</w:t>
      </w:r>
      <w:r w:rsidR="00701DCE" w:rsidRPr="00F571AA">
        <w:rPr>
          <w:cs/>
          <w:lang w:val="hi-IN"/>
        </w:rPr>
        <w:t xml:space="preserve"> </w:t>
      </w:r>
      <w:r w:rsidR="005671B7" w:rsidRPr="00F571AA">
        <w:rPr>
          <w:cs/>
        </w:rPr>
        <w:t>निर्भरता</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शामिल</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आज्ञा</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भय</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धार्मिकता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फल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निर्भर</w:t>
      </w:r>
      <w:r w:rsidR="00701DCE" w:rsidRPr="00F571AA">
        <w:rPr>
          <w:cs/>
          <w:lang w:val="hi-IN"/>
        </w:rPr>
        <w:t xml:space="preserve"> </w:t>
      </w:r>
      <w:r w:rsidR="005671B7" w:rsidRPr="00F571AA">
        <w:rPr>
          <w:cs/>
        </w:rPr>
        <w:t>रहते</w:t>
      </w:r>
      <w:r w:rsidR="00701DCE" w:rsidRPr="00F571AA">
        <w:rPr>
          <w:cs/>
          <w:lang w:val="hi-IN"/>
        </w:rPr>
        <w:t xml:space="preserve"> </w:t>
      </w:r>
      <w:r w:rsidR="005671B7" w:rsidRPr="00F571AA">
        <w:rPr>
          <w:cs/>
        </w:rPr>
        <w:t>हैं।</w:t>
      </w:r>
    </w:p>
    <w:p w14:paraId="674D671F" w14:textId="77777777" w:rsidR="005671B7" w:rsidRPr="00F571AA" w:rsidRDefault="005671B7" w:rsidP="00F63A21">
      <w:pPr>
        <w:pStyle w:val="BulletHeading"/>
        <w:rPr>
          <w:cs/>
          <w:lang w:bidi="te"/>
        </w:rPr>
      </w:pPr>
      <w:bookmarkStart w:id="107" w:name="_Toc310418179"/>
      <w:bookmarkStart w:id="108" w:name="_Toc310418529"/>
      <w:bookmarkStart w:id="109" w:name="_Toc8657045"/>
      <w:bookmarkStart w:id="110" w:name="_Toc29731602"/>
      <w:bookmarkStart w:id="111" w:name="_Toc80735931"/>
      <w:r w:rsidRPr="00F571AA">
        <w:rPr>
          <w:cs/>
          <w:lang w:bidi="hi-IN"/>
        </w:rPr>
        <w:t>दिव्य</w:t>
      </w:r>
      <w:r w:rsidR="00701DCE" w:rsidRPr="00F571AA">
        <w:rPr>
          <w:cs/>
          <w:lang w:val="hi-IN"/>
        </w:rPr>
        <w:t xml:space="preserve"> </w:t>
      </w:r>
      <w:r w:rsidRPr="00F571AA">
        <w:rPr>
          <w:cs/>
          <w:lang w:bidi="hi-IN"/>
        </w:rPr>
        <w:t>न्याय</w:t>
      </w:r>
      <w:bookmarkEnd w:id="107"/>
      <w:bookmarkEnd w:id="108"/>
      <w:bookmarkEnd w:id="109"/>
      <w:bookmarkEnd w:id="110"/>
      <w:bookmarkEnd w:id="111"/>
    </w:p>
    <w:p w14:paraId="1F7A09B9" w14:textId="4C3A2C3D" w:rsidR="005671B7" w:rsidRPr="00F571AA" w:rsidRDefault="00717D95" w:rsidP="00F63A21">
      <w:pPr>
        <w:pStyle w:val="BodyText0"/>
        <w:rPr>
          <w:cs/>
          <w:lang w:bidi="te"/>
        </w:rPr>
      </w:pPr>
      <w:r>
        <mc:AlternateContent>
          <mc:Choice Requires="wps">
            <w:drawing>
              <wp:anchor distT="0" distB="0" distL="114300" distR="114300" simplePos="0" relativeHeight="251683328" behindDoc="0" locked="1" layoutInCell="1" allowOverlap="1" wp14:anchorId="261988D9" wp14:editId="56E687DC">
                <wp:simplePos x="0" y="0"/>
                <wp:positionH relativeFrom="page">
                  <wp:posOffset>419100</wp:posOffset>
                </wp:positionH>
                <wp:positionV relativeFrom="page">
                  <wp:posOffset>2371725</wp:posOffset>
                </wp:positionV>
                <wp:extent cx="346710" cy="356235"/>
                <wp:effectExtent l="0" t="0" r="0" b="0"/>
                <wp:wrapNone/>
                <wp:docPr id="52" name="PARA10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D1E78FB" w14:textId="77777777" w:rsidR="007347FD" w:rsidRPr="00A535F7" w:rsidRDefault="007347FD" w:rsidP="009B4968">
                            <w:pPr>
                              <w:pStyle w:val="ParaNumbering"/>
                            </w:pPr>
                            <w:r>
                              <w:t>100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1988D9" id="PARA100" o:spid="_x0000_s1129" type="#_x0000_t202" style="position:absolute;left:0;text-align:left;margin-left:33pt;margin-top:186.75pt;width:27.3pt;height:28.05pt;z-index:2516833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" filled="f" stroked="f" strokeweight=".5pt">
                <v:textbox inset="0,0,0,0">
                  <w:txbxContent>
                    <w:p w14:paraId="7D1E78FB" w14:textId="77777777" w:rsidR="007347FD" w:rsidRPr="00A535F7" w:rsidRDefault="007347FD" w:rsidP="009B4968">
                      <w:pPr>
                        <w:pStyle w:val="ParaNumbering"/>
                      </w:pPr>
                      <w:r>
                        <w:t>100</w:t>
                      </w:r>
                    </w:p>
                  </w:txbxContent>
                </v:textbox>
                <w10:wrap anchorx="page" anchory="page"/>
                <w10:anchorlock/>
              </v:shape>
            </w:pict>
          </mc:Fallback>
        </mc:AlternateContent>
      </w:r>
      <w:r w:rsidR="005671B7" w:rsidRPr="00F571AA">
        <w:rPr>
          <w:cs/>
        </w:rPr>
        <w:t>तीसरा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न्याय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व्यवहारिक</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संक्षेप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अध्याय</w:t>
      </w:r>
      <w:r w:rsidR="00701DCE" w:rsidRPr="00F571AA">
        <w:rPr>
          <w:cs/>
          <w:lang w:val="hi-IN"/>
        </w:rPr>
        <w:t xml:space="preserve"> 6 </w:t>
      </w:r>
      <w:r w:rsidR="005671B7" w:rsidRPr="00F571AA">
        <w:rPr>
          <w:cs/>
        </w:rPr>
        <w:t>पद</w:t>
      </w:r>
      <w:r w:rsidR="00701DCE" w:rsidRPr="00F571AA">
        <w:rPr>
          <w:cs/>
          <w:lang w:val="hi-IN"/>
        </w:rPr>
        <w:t xml:space="preserve"> 7 </w:t>
      </w:r>
      <w:r w:rsidR="005671B7" w:rsidRPr="00F571AA">
        <w:rPr>
          <w:cs/>
        </w:rPr>
        <w:t>से</w:t>
      </w:r>
      <w:r w:rsidR="00701DCE" w:rsidRPr="00F571AA">
        <w:rPr>
          <w:cs/>
          <w:lang w:val="hi-IN"/>
        </w:rPr>
        <w:t xml:space="preserve"> 9 </w:t>
      </w:r>
      <w:r w:rsidR="005671B7" w:rsidRPr="00F571AA">
        <w:rPr>
          <w:cs/>
        </w:rPr>
        <w:t>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गम्भीर</w:t>
      </w:r>
      <w:r w:rsidR="00701DCE" w:rsidRPr="00F571AA">
        <w:rPr>
          <w:cs/>
          <w:lang w:val="hi-IN"/>
        </w:rPr>
        <w:t xml:space="preserve"> </w:t>
      </w:r>
      <w:r w:rsidR="005671B7" w:rsidRPr="00F571AA">
        <w:rPr>
          <w:cs/>
        </w:rPr>
        <w:t>चेतावनी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सुनें</w:t>
      </w:r>
      <w:r w:rsidR="00701DCE" w:rsidRPr="00F571AA">
        <w:rPr>
          <w:cs/>
          <w:lang w:val="hi-IN"/>
        </w:rPr>
        <w:t>:</w:t>
      </w:r>
    </w:p>
    <w:p w14:paraId="27D3C28B" w14:textId="67594E00" w:rsidR="005671B7" w:rsidRPr="00364CCF" w:rsidRDefault="00717D95" w:rsidP="00F63A21">
      <w:pPr>
        <w:pStyle w:val="Quotations"/>
        <w:rPr>
          <w:i/>
          <w:iCs/>
          <w:cs/>
          <w:lang w:bidi="te"/>
        </w:rPr>
      </w:pPr>
      <w:r>
        <mc:AlternateContent>
          <mc:Choice Requires="wps">
            <w:drawing>
              <wp:anchor distT="0" distB="0" distL="114300" distR="114300" simplePos="0" relativeHeight="251684352" behindDoc="0" locked="1" layoutInCell="1" allowOverlap="1" wp14:anchorId="3CA3A6E7" wp14:editId="6B2DCB8B">
                <wp:simplePos x="0" y="0"/>
                <wp:positionH relativeFrom="page">
                  <wp:posOffset>419100</wp:posOffset>
                </wp:positionH>
                <wp:positionV relativeFrom="page">
                  <wp:posOffset>2821305</wp:posOffset>
                </wp:positionV>
                <wp:extent cx="344170" cy="356235"/>
                <wp:effectExtent l="0" t="0" r="0" b="0"/>
                <wp:wrapNone/>
                <wp:docPr id="51" name="PARA10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F543DF" w14:textId="77777777" w:rsidR="007347FD" w:rsidRPr="00A535F7" w:rsidRDefault="007347FD" w:rsidP="009B4968">
                            <w:pPr>
                              <w:pStyle w:val="ParaNumbering"/>
                            </w:pPr>
                            <w:r>
                              <w:t>101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A3A6E7" id="PARA101" o:spid="_x0000_s1130" type="#_x0000_t202" style="position:absolute;left:0;text-align:left;margin-left:33pt;margin-top:222.15pt;width:27.1pt;height:28.05pt;z-index:2516843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" filled="f" stroked="f" strokeweight=".5pt">
                <v:textbox inset="0,0,0,0">
                  <w:txbxContent>
                    <w:p w14:paraId="40F543DF" w14:textId="77777777" w:rsidR="007347FD" w:rsidRPr="00A535F7" w:rsidRDefault="007347FD" w:rsidP="009B4968">
                      <w:pPr>
                        <w:pStyle w:val="ParaNumbering"/>
                      </w:pPr>
                      <w:r>
                        <w:t>101</w:t>
                      </w:r>
                    </w:p>
                  </w:txbxContent>
                </v:textbox>
                <w10:wrap anchorx="page" anchory="page"/>
                <w10:anchorlock/>
              </v:shape>
            </w:pict>
          </mc:Fallback>
        </mc:AlternateContent>
      </w:r>
      <w:r w:rsidR="005671B7" w:rsidRPr="00F571AA">
        <w:rPr>
          <w:cs/>
        </w:rPr>
        <w:t>धोखा</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खाओ</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ठट्ठों</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उड़ाया</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मनुष्य</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काटेगा।</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विनाश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कटनी</w:t>
      </w:r>
      <w:r w:rsidR="00701DCE" w:rsidRPr="00F571AA">
        <w:rPr>
          <w:cs/>
          <w:lang w:val="hi-IN"/>
        </w:rPr>
        <w:t xml:space="preserve"> </w:t>
      </w:r>
      <w:r w:rsidR="005671B7" w:rsidRPr="00F571AA">
        <w:rPr>
          <w:cs/>
        </w:rPr>
        <w:t>काटेगा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अनन्त</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कटनी</w:t>
      </w:r>
      <w:r w:rsidR="00701DCE" w:rsidRPr="00F571AA">
        <w:rPr>
          <w:cs/>
          <w:lang w:val="hi-IN"/>
        </w:rPr>
        <w:t xml:space="preserve"> </w:t>
      </w:r>
      <w:r w:rsidR="005671B7" w:rsidRPr="00F571AA">
        <w:rPr>
          <w:cs/>
        </w:rPr>
        <w:t>काटेगा।</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भले</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साहस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छोड़ें</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ढीले</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ठीक</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कटनी</w:t>
      </w:r>
      <w:r w:rsidR="00701DCE" w:rsidRPr="00F571AA">
        <w:rPr>
          <w:cs/>
          <w:lang w:val="hi-IN"/>
        </w:rPr>
        <w:t xml:space="preserve"> </w:t>
      </w:r>
      <w:r w:rsidR="005671B7" w:rsidRPr="00F571AA">
        <w:rPr>
          <w:cs/>
        </w:rPr>
        <w:t>काटेंगे।</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6:7</w:t>
      </w:r>
      <w:r w:rsidR="005671B7" w:rsidRPr="00364CCF">
        <w:rPr>
          <w:i/>
          <w:iCs/>
          <w:cs/>
          <w:lang w:bidi="te"/>
        </w:rPr>
        <w:t>-</w:t>
      </w:r>
      <w:r w:rsidR="00701DCE" w:rsidRPr="00364CCF">
        <w:rPr>
          <w:i/>
          <w:iCs/>
          <w:cs/>
          <w:lang w:val="hi-IN"/>
        </w:rPr>
        <w:t>9)</w:t>
      </w:r>
    </w:p>
    <w:p w14:paraId="01DB1B27" w14:textId="26D0136B" w:rsidR="005671B7" w:rsidRPr="00F571AA" w:rsidRDefault="00717D95" w:rsidP="00F63A21">
      <w:pPr>
        <w:pStyle w:val="BodyText0"/>
        <w:rPr>
          <w:cs/>
          <w:lang w:bidi="te"/>
        </w:rPr>
      </w:pPr>
      <w:r>
        <mc:AlternateContent>
          <mc:Choice Requires="wps">
            <w:drawing>
              <wp:anchor distT="0" distB="0" distL="114300" distR="114300" simplePos="0" relativeHeight="251685376" behindDoc="0" locked="1" layoutInCell="1" allowOverlap="1" wp14:anchorId="6D46BCFD" wp14:editId="043E757C">
                <wp:simplePos x="0" y="0"/>
                <wp:positionH relativeFrom="page">
                  <wp:posOffset>419100</wp:posOffset>
                </wp:positionH>
                <wp:positionV relativeFrom="page">
                  <wp:posOffset>4066540</wp:posOffset>
                </wp:positionV>
                <wp:extent cx="344805" cy="356235"/>
                <wp:effectExtent l="0" t="0" r="0" b="0"/>
                <wp:wrapNone/>
                <wp:docPr id="50" name="PARA10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78D3DD7" w14:textId="77777777" w:rsidR="007347FD" w:rsidRPr="00A535F7" w:rsidRDefault="007347FD" w:rsidP="009B4968">
                            <w:pPr>
                              <w:pStyle w:val="ParaNumbering"/>
                            </w:pPr>
                            <w:r>
                              <w:t>102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6BCFD" id="PARA102" o:spid="_x0000_s1131" type="#_x0000_t202" style="position:absolute;left:0;text-align:left;margin-left:33pt;margin-top:320.2pt;width:27.15pt;height:28.05pt;z-index:2516853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" filled="f" stroked="f" strokeweight=".5pt">
                <v:textbox inset="0,0,0,0">
                  <w:txbxContent>
                    <w:p w14:paraId="678D3DD7" w14:textId="77777777" w:rsidR="007347FD" w:rsidRPr="00A535F7" w:rsidRDefault="007347FD" w:rsidP="009B4968">
                      <w:pPr>
                        <w:pStyle w:val="ParaNumbering"/>
                      </w:pPr>
                      <w:r>
                        <w:t>102</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अन्तिम</w:t>
      </w:r>
      <w:r w:rsidR="00701DCE" w:rsidRPr="00F571AA">
        <w:rPr>
          <w:cs/>
          <w:lang w:val="hi-IN"/>
        </w:rPr>
        <w:t xml:space="preserve"> </w:t>
      </w:r>
      <w:r w:rsidR="005671B7" w:rsidRPr="00F571AA">
        <w:rPr>
          <w:cs/>
        </w:rPr>
        <w:t>नियति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गहरी</w:t>
      </w:r>
      <w:r w:rsidR="00701DCE" w:rsidRPr="00F571AA">
        <w:rPr>
          <w:cs/>
          <w:lang w:val="hi-IN"/>
        </w:rPr>
        <w:t xml:space="preserve"> </w:t>
      </w:r>
      <w:r w:rsidR="005671B7" w:rsidRPr="00F571AA">
        <w:rPr>
          <w:cs/>
        </w:rPr>
        <w:t>चिन्ता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जानता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सच्चे</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कभी</w:t>
      </w:r>
      <w:r w:rsidR="00701DCE" w:rsidRPr="00F571AA">
        <w:rPr>
          <w:cs/>
          <w:lang w:val="hi-IN"/>
        </w:rPr>
        <w:t xml:space="preserve"> </w:t>
      </w:r>
      <w:r w:rsidR="005671B7" w:rsidRPr="00F571AA">
        <w:rPr>
          <w:cs/>
        </w:rPr>
        <w:t>छिन</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जानता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अंगीकार</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हर</w:t>
      </w:r>
      <w:r w:rsidR="00701DCE" w:rsidRPr="00F571AA">
        <w:rPr>
          <w:cs/>
          <w:lang w:val="hi-IN"/>
        </w:rPr>
        <w:t xml:space="preserve"> </w:t>
      </w:r>
      <w:r w:rsidR="005671B7" w:rsidRPr="00F571AA">
        <w:rPr>
          <w:cs/>
        </w:rPr>
        <w:t>व्यक्ति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अत</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चेतावनी</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न्याय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भूलें।</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आशा</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चेतावनी</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भरोसा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उत्साहित</w:t>
      </w:r>
      <w:r w:rsidR="00701DCE" w:rsidRPr="00F571AA">
        <w:rPr>
          <w:cs/>
          <w:lang w:val="hi-IN"/>
        </w:rPr>
        <w:t xml:space="preserve"> </w:t>
      </w:r>
      <w:r w:rsidR="005671B7" w:rsidRPr="00F571AA">
        <w:rPr>
          <w:cs/>
        </w:rPr>
        <w:t>करेगी।</w:t>
      </w:r>
    </w:p>
    <w:p w14:paraId="4DAD53AD" w14:textId="2C258FDB" w:rsidR="005671B7" w:rsidRPr="00F571AA" w:rsidRDefault="00717D95" w:rsidP="00F63A21">
      <w:pPr>
        <w:pStyle w:val="BodyText0"/>
        <w:rPr>
          <w:cs/>
          <w:lang w:bidi="te"/>
        </w:rPr>
      </w:pPr>
      <w:r>
        <mc:AlternateContent>
          <mc:Choice Requires="wps">
            <w:drawing>
              <wp:anchor distT="0" distB="0" distL="114300" distR="114300" simplePos="0" relativeHeight="251686400" behindDoc="0" locked="1" layoutInCell="1" allowOverlap="1" wp14:anchorId="4DCD2447" wp14:editId="254286EA">
                <wp:simplePos x="0" y="0"/>
                <wp:positionH relativeFrom="page">
                  <wp:posOffset>419100</wp:posOffset>
                </wp:positionH>
                <wp:positionV relativeFrom="page">
                  <wp:posOffset>5133975</wp:posOffset>
                </wp:positionV>
                <wp:extent cx="342900" cy="356235"/>
                <wp:effectExtent l="0" t="0" r="0" b="0"/>
                <wp:wrapNone/>
                <wp:docPr id="49" name="PARA10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4E0AAC" w14:textId="77777777" w:rsidR="007347FD" w:rsidRPr="00A535F7" w:rsidRDefault="007347FD" w:rsidP="009B4968">
                            <w:pPr>
                              <w:pStyle w:val="ParaNumbering"/>
                            </w:pPr>
                            <w:r>
                              <w:t>103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CD2447" id="PARA103" o:spid="_x0000_s1132" type="#_x0000_t202" style="position:absolute;left:0;text-align:left;margin-left:33pt;margin-top:404.25pt;width:27pt;height:28.05pt;z-index:2516864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" filled="f" stroked="f" strokeweight=".5pt">
                <v:textbox inset="0,0,0,0">
                  <w:txbxContent>
                    <w:p w14:paraId="474E0AAC" w14:textId="77777777" w:rsidR="007347FD" w:rsidRPr="00A535F7" w:rsidRDefault="007347FD" w:rsidP="009B4968">
                      <w:pPr>
                        <w:pStyle w:val="ParaNumbering"/>
                      </w:pPr>
                      <w:r>
                        <w:t>103</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संक्षिप्त</w:t>
      </w:r>
      <w:r w:rsidR="00701DCE" w:rsidRPr="00F571AA">
        <w:rPr>
          <w:cs/>
          <w:lang w:val="hi-IN"/>
        </w:rPr>
        <w:t xml:space="preserve"> </w:t>
      </w:r>
      <w:r w:rsidR="005671B7" w:rsidRPr="00F571AA">
        <w:rPr>
          <w:cs/>
        </w:rPr>
        <w:t>अवलोकन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खण्डन</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गहन</w:t>
      </w:r>
      <w:r w:rsidR="00701DCE" w:rsidRPr="00F571AA">
        <w:rPr>
          <w:cs/>
          <w:lang w:val="hi-IN"/>
        </w:rPr>
        <w:t xml:space="preserve"> </w:t>
      </w:r>
      <w:r w:rsidR="005671B7" w:rsidRPr="00F571AA">
        <w:rPr>
          <w:cs/>
        </w:rPr>
        <w:t>निजी</w:t>
      </w:r>
      <w:r w:rsidR="00701DCE" w:rsidRPr="00F571AA">
        <w:rPr>
          <w:cs/>
          <w:lang w:val="hi-IN"/>
        </w:rPr>
        <w:t xml:space="preserve"> </w:t>
      </w:r>
      <w:r w:rsidR="005671B7" w:rsidRPr="00F571AA">
        <w:rPr>
          <w:cs/>
        </w:rPr>
        <w:t>अपीलें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उनसे</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सच्चे</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w:t>
      </w:r>
      <w:r w:rsidR="00701DCE" w:rsidRPr="00F571AA">
        <w:rPr>
          <w:cs/>
          <w:lang w:val="hi-IN"/>
        </w:rPr>
        <w:t xml:space="preserve"> </w:t>
      </w:r>
      <w:r w:rsidR="005671B7" w:rsidRPr="00F571AA">
        <w:rPr>
          <w:cs/>
        </w:rPr>
        <w:t>जीएँ</w:t>
      </w:r>
      <w:r w:rsidR="00701DCE" w:rsidRPr="00F571AA">
        <w:rPr>
          <w:cs/>
          <w:lang w:val="hi-IN"/>
        </w:rPr>
        <w:t xml:space="preserve"> </w:t>
      </w:r>
      <w:r w:rsidR="005671B7" w:rsidRPr="00F571AA">
        <w:rPr>
          <w:cs/>
        </w:rPr>
        <w:t>जिसका</w:t>
      </w:r>
      <w:r w:rsidR="00701DCE" w:rsidRPr="00F571AA">
        <w:rPr>
          <w:cs/>
          <w:lang w:val="hi-IN"/>
        </w:rPr>
        <w:t xml:space="preserve"> </w:t>
      </w:r>
      <w:r w:rsidR="00701DCE" w:rsidRPr="00F571AA">
        <w:rPr>
          <w:cs/>
        </w:rPr>
        <w:t>वर्षों</w:t>
      </w:r>
      <w:r w:rsidR="00701DCE" w:rsidRPr="00F571AA">
        <w:rPr>
          <w:cs/>
          <w:lang w:val="hi-IN"/>
        </w:rPr>
        <w:t xml:space="preserve"> </w:t>
      </w:r>
      <w:r w:rsidR="005671B7" w:rsidRPr="00F571AA">
        <w:rPr>
          <w:cs/>
        </w:rPr>
        <w:t>पूर्व</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प्रचार</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संक्षेप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उपदेश</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97453D">
        <w:rPr>
          <w:rFonts w:hint="cs"/>
          <w:cs/>
        </w:rPr>
        <w:t>ं को</w:t>
      </w:r>
      <w:r w:rsidR="00701DCE" w:rsidRPr="00F571AA">
        <w:rPr>
          <w:cs/>
          <w:lang w:val="hi-IN"/>
        </w:rPr>
        <w:t xml:space="preserve"> </w:t>
      </w:r>
      <w:r w:rsidR="005671B7" w:rsidRPr="00F571AA">
        <w:rPr>
          <w:cs/>
        </w:rPr>
        <w:t>त्याग</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पुन</w:t>
      </w:r>
      <w:r w:rsidR="00701DCE" w:rsidRPr="00F571AA">
        <w:rPr>
          <w:cs/>
          <w:lang w:val="hi-IN"/>
        </w:rPr>
        <w:t>:</w:t>
      </w:r>
      <w:r w:rsidR="00F63A21">
        <w:rPr>
          <w:rFonts w:cs="Gautami"/>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अलावा</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ठहराए</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w:t>
      </w:r>
      <w:r w:rsidR="00F571AA">
        <w:rPr>
          <w:cs/>
        </w:rPr>
        <w:t>लिं</w:t>
      </w:r>
      <w:r w:rsidR="005671B7" w:rsidRPr="00F571AA">
        <w:rPr>
          <w:cs/>
        </w:rPr>
        <w:t>गन</w:t>
      </w:r>
      <w:r w:rsidR="00701DCE" w:rsidRPr="00F571AA">
        <w:rPr>
          <w:cs/>
          <w:lang w:val="hi-IN"/>
        </w:rPr>
        <w:t xml:space="preserve"> </w:t>
      </w:r>
      <w:r w:rsidR="005671B7" w:rsidRPr="00F571AA">
        <w:rPr>
          <w:cs/>
        </w:rPr>
        <w:t>करें।</w:t>
      </w:r>
    </w:p>
    <w:p w14:paraId="0D6FE9A5" w14:textId="68E29B97" w:rsidR="005671B7" w:rsidRPr="00F571AA" w:rsidRDefault="00717D95" w:rsidP="00F63A21">
      <w:pPr>
        <w:pStyle w:val="BodyText0"/>
        <w:rPr>
          <w:cs/>
          <w:lang w:bidi="te"/>
        </w:rPr>
      </w:pPr>
      <w:r>
        <w:lastRenderedPageBreak/>
        <mc:AlternateContent>
          <mc:Choice Requires="wps">
            <w:drawing>
              <wp:anchor distT="0" distB="0" distL="114300" distR="114300" simplePos="0" relativeHeight="251687424" behindDoc="0" locked="1" layoutInCell="1" allowOverlap="1" wp14:anchorId="51F5A710" wp14:editId="06026753">
                <wp:simplePos x="0" y="0"/>
                <wp:positionH relativeFrom="page">
                  <wp:posOffset>419100</wp:posOffset>
                </wp:positionH>
                <wp:positionV relativeFrom="page">
                  <wp:posOffset>6201410</wp:posOffset>
                </wp:positionV>
                <wp:extent cx="349250" cy="356235"/>
                <wp:effectExtent l="0" t="0" r="0" b="0"/>
                <wp:wrapNone/>
                <wp:docPr id="48" name="PARA10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CB01D4" w14:textId="77777777" w:rsidR="007347FD" w:rsidRPr="00A535F7" w:rsidRDefault="007347FD" w:rsidP="009B4968">
                            <w:pPr>
                              <w:pStyle w:val="ParaNumbering"/>
                            </w:pPr>
                            <w:r>
                              <w:t>104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5A710" id="PARA104" o:spid="_x0000_s1133" type="#_x0000_t202" style="position:absolute;left:0;text-align:left;margin-left:33pt;margin-top:488.3pt;width:27.5pt;height:28.05pt;z-index:2516874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" filled="f" stroked="f" strokeweight=".5pt">
                <v:textbox inset="0,0,0,0">
                  <w:txbxContent>
                    <w:p w14:paraId="45CB01D4" w14:textId="77777777" w:rsidR="007347FD" w:rsidRPr="00A535F7" w:rsidRDefault="007347FD" w:rsidP="009B4968">
                      <w:pPr>
                        <w:pStyle w:val="ParaNumbering"/>
                      </w:pPr>
                      <w:r>
                        <w:t>104</w:t>
                      </w:r>
                    </w:p>
                  </w:txbxContent>
                </v:textbox>
                <w10:wrap anchorx="page" anchory="page"/>
                <w10:anchorlock/>
              </v:shape>
            </w:pict>
          </mc:Fallback>
        </mc:AlternateContent>
      </w:r>
      <w:r w:rsidR="005671B7" w:rsidRPr="00F571AA">
        <w:rPr>
          <w:cs/>
        </w:rPr>
        <w:t>अब</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हमने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पृष्ठभूमि</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मूलभूत</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सूची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अनुसंधान</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तीसरे</w:t>
      </w:r>
      <w:r w:rsidR="00701DCE" w:rsidRPr="00F571AA">
        <w:rPr>
          <w:cs/>
          <w:lang w:val="hi-IN"/>
        </w:rPr>
        <w:t xml:space="preserve"> </w:t>
      </w:r>
      <w:r w:rsidR="005671B7" w:rsidRPr="00F571AA">
        <w:rPr>
          <w:cs/>
        </w:rPr>
        <w:t>बिन्दू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हैं</w:t>
      </w:r>
      <w:r w:rsidR="00701DCE" w:rsidRPr="00F571AA">
        <w:rPr>
          <w:cs/>
          <w:lang w:val="hi-IN"/>
        </w:rPr>
        <w:t>:</w:t>
      </w:r>
      <w:r w:rsidR="00F63A21">
        <w:rPr>
          <w:rFonts w:cs="Gautami"/>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पुस्तक</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w:t>
      </w:r>
      <w:r w:rsidR="00701DCE" w:rsidRPr="00F571AA">
        <w:rPr>
          <w:cs/>
        </w:rPr>
        <w:t>न्द्रि</w:t>
      </w:r>
      <w:r w:rsidR="005671B7" w:rsidRPr="00F571AA">
        <w:rPr>
          <w:cs/>
        </w:rPr>
        <w:t>य</w:t>
      </w:r>
      <w:r w:rsidR="00701DCE" w:rsidRPr="00F571AA">
        <w:rPr>
          <w:cs/>
          <w:lang w:val="hi-IN"/>
        </w:rPr>
        <w:t xml:space="preserve"> </w:t>
      </w:r>
      <w:r w:rsidR="005671B7" w:rsidRPr="00F571AA">
        <w:rPr>
          <w:cs/>
        </w:rPr>
        <w:t>धर्मविज्ञानी</w:t>
      </w:r>
      <w:r w:rsidR="00701DCE" w:rsidRPr="00F571AA">
        <w:rPr>
          <w:cs/>
          <w:lang w:val="hi-IN"/>
        </w:rPr>
        <w:t xml:space="preserve"> </w:t>
      </w:r>
      <w:r w:rsidR="005671B7" w:rsidRPr="00F571AA">
        <w:rPr>
          <w:cs/>
        </w:rPr>
        <w:t>दृष्टिकोणों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प्रतिबिम्बित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p>
    <w:p w14:paraId="19632899" w14:textId="77777777" w:rsidR="005671B7" w:rsidRPr="00F571AA" w:rsidRDefault="005671B7" w:rsidP="007347FD">
      <w:pPr>
        <w:pStyle w:val="ChapterHeading"/>
        <w:rPr>
          <w:cs/>
          <w:lang w:bidi="te"/>
        </w:rPr>
      </w:pPr>
      <w:bookmarkStart w:id="112" w:name="_Toc310418180"/>
      <w:bookmarkStart w:id="113" w:name="_Toc310418530"/>
      <w:bookmarkStart w:id="114" w:name="_Toc8657046"/>
      <w:bookmarkStart w:id="115" w:name="_Toc29731603"/>
      <w:bookmarkStart w:id="116" w:name="_Toc80735932"/>
      <w:r w:rsidRPr="00F571AA">
        <w:rPr>
          <w:cs/>
        </w:rPr>
        <w:t>धर्मविज्ञानी</w:t>
      </w:r>
      <w:r w:rsidR="00701DCE" w:rsidRPr="00F571AA">
        <w:rPr>
          <w:cs/>
          <w:lang w:val="hi-IN"/>
        </w:rPr>
        <w:t xml:space="preserve"> </w:t>
      </w:r>
      <w:r w:rsidRPr="00F571AA">
        <w:rPr>
          <w:cs/>
        </w:rPr>
        <w:t>दृष्टिकोण</w:t>
      </w:r>
      <w:bookmarkEnd w:id="112"/>
      <w:bookmarkEnd w:id="113"/>
      <w:bookmarkEnd w:id="114"/>
      <w:bookmarkEnd w:id="115"/>
      <w:bookmarkEnd w:id="116"/>
    </w:p>
    <w:p w14:paraId="0C193E44" w14:textId="2A889741" w:rsidR="005671B7" w:rsidRPr="00F571AA" w:rsidRDefault="00717D95" w:rsidP="00F63A21">
      <w:pPr>
        <w:pStyle w:val="BodyText0"/>
        <w:rPr>
          <w:cs/>
          <w:lang w:bidi="te"/>
        </w:rPr>
      </w:pPr>
      <w:r>
        <mc:AlternateContent>
          <mc:Choice Requires="wps">
            <w:drawing>
              <wp:anchor distT="0" distB="0" distL="114300" distR="114300" simplePos="0" relativeHeight="251688448" behindDoc="0" locked="1" layoutInCell="1" allowOverlap="1" wp14:anchorId="5816E089" wp14:editId="653A3B50">
                <wp:simplePos x="0" y="0"/>
                <wp:positionH relativeFrom="page">
                  <wp:posOffset>419100</wp:posOffset>
                </wp:positionH>
                <wp:positionV relativeFrom="page">
                  <wp:posOffset>7899400</wp:posOffset>
                </wp:positionV>
                <wp:extent cx="342900" cy="356235"/>
                <wp:effectExtent l="0" t="0" r="0" b="0"/>
                <wp:wrapNone/>
                <wp:docPr id="47" name="PARA10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3F57FB" w14:textId="77777777" w:rsidR="007347FD" w:rsidRPr="00A535F7" w:rsidRDefault="007347FD" w:rsidP="009B4968">
                            <w:pPr>
                              <w:pStyle w:val="ParaNumbering"/>
                            </w:pPr>
                            <w:r>
                              <w:t>105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6E089" id="PARA105" o:spid="_x0000_s1134" type="#_x0000_t202" style="position:absolute;left:0;text-align:left;margin-left:33pt;margin-top:622pt;width:27pt;height:28.05pt;z-index:2516884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" filled="f" stroked="f" strokeweight=".5pt">
                <v:textbox inset="0,0,0,0">
                  <w:txbxContent>
                    <w:p w14:paraId="073F57FB" w14:textId="77777777" w:rsidR="007347FD" w:rsidRPr="00A535F7" w:rsidRDefault="007347FD" w:rsidP="009B4968">
                      <w:pPr>
                        <w:pStyle w:val="ParaNumbering"/>
                      </w:pPr>
                      <w:r>
                        <w:t>105</w:t>
                      </w:r>
                    </w:p>
                  </w:txbxContent>
                </v:textbox>
                <w10:wrap anchorx="page" anchory="page"/>
                <w10:anchorlock/>
              </v:shape>
            </w:pict>
          </mc:Fallback>
        </mc:AlternateContent>
      </w:r>
      <w:r w:rsidR="005671B7" w:rsidRPr="00F571AA">
        <w:rPr>
          <w:cs/>
        </w:rPr>
        <w:t>इस</w:t>
      </w:r>
      <w:r w:rsidR="00701DCE" w:rsidRPr="00F571AA">
        <w:rPr>
          <w:cs/>
          <w:lang w:val="hi-IN"/>
        </w:rPr>
        <w:t xml:space="preserve"> </w:t>
      </w:r>
      <w:r w:rsidR="00701DCE" w:rsidRPr="00F571AA">
        <w:rPr>
          <w:cs/>
        </w:rPr>
        <w:t>श्रृंखला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हमारे</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अध्याय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आपको</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होगा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विशिष्ट</w:t>
      </w:r>
      <w:r w:rsidR="00701DCE" w:rsidRPr="00F571AA">
        <w:rPr>
          <w:cs/>
          <w:lang w:val="hi-IN"/>
        </w:rPr>
        <w:t xml:space="preserve"> </w:t>
      </w:r>
      <w:r w:rsidR="005671B7" w:rsidRPr="00F571AA">
        <w:rPr>
          <w:cs/>
        </w:rPr>
        <w:t>शिक्षाओं</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मूल</w:t>
      </w:r>
      <w:r w:rsidR="00701DCE" w:rsidRPr="00F571AA">
        <w:rPr>
          <w:cs/>
          <w:lang w:val="hi-IN"/>
        </w:rPr>
        <w:t xml:space="preserve"> </w:t>
      </w:r>
      <w:r w:rsidR="005671B7" w:rsidRPr="00F571AA">
        <w:rPr>
          <w:cs/>
        </w:rPr>
        <w:t>धर्मविज्ञानी</w:t>
      </w:r>
      <w:r w:rsidR="00701DCE" w:rsidRPr="00F571AA">
        <w:rPr>
          <w:cs/>
          <w:lang w:val="hi-IN"/>
        </w:rPr>
        <w:t xml:space="preserve"> </w:t>
      </w:r>
      <w:r w:rsidR="005671B7" w:rsidRPr="00F571AA">
        <w:rPr>
          <w:cs/>
        </w:rPr>
        <w:t>प्रणाली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पहचान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अन्यजाति</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कहने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5671B7" w:rsidRPr="00F571AA">
        <w:rPr>
          <w:cs/>
          <w:lang w:bidi="te"/>
        </w:rPr>
        <w:t>-</w:t>
      </w:r>
      <w:r w:rsidR="005671B7" w:rsidRPr="00F571AA">
        <w:rPr>
          <w:cs/>
        </w:rPr>
        <w:t>बार</w:t>
      </w:r>
      <w:r w:rsidR="00701DCE" w:rsidRPr="00F571AA">
        <w:rPr>
          <w:cs/>
          <w:lang w:val="hi-IN"/>
        </w:rPr>
        <w:t xml:space="preserve"> </w:t>
      </w:r>
      <w:r w:rsidR="005671B7" w:rsidRPr="00F571AA">
        <w:rPr>
          <w:cs/>
        </w:rPr>
        <w:t>सुधारा।</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ठहराए</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चर्चा</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काफी</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व्यतीत</w:t>
      </w:r>
      <w:r w:rsidR="00701DCE" w:rsidRPr="00F571AA">
        <w:rPr>
          <w:cs/>
          <w:lang w:val="hi-IN"/>
        </w:rPr>
        <w:t xml:space="preserve"> </w:t>
      </w:r>
      <w:r w:rsidR="005671B7" w:rsidRPr="00F571AA">
        <w:rPr>
          <w:cs/>
        </w:rPr>
        <w:t>किया।</w:t>
      </w:r>
    </w:p>
    <w:p w14:paraId="3F767186" w14:textId="1464234D" w:rsidR="005671B7" w:rsidRPr="00F571AA" w:rsidRDefault="00717D95" w:rsidP="00F63A21">
      <w:pPr>
        <w:pStyle w:val="BodyText0"/>
        <w:rPr>
          <w:cs/>
          <w:lang w:bidi="te"/>
        </w:rPr>
      </w:pPr>
      <w:r>
        <mc:AlternateContent>
          <mc:Choice Requires="wps">
            <w:drawing>
              <wp:anchor distT="0" distB="0" distL="114300" distR="114300" simplePos="0" relativeHeight="251689472" behindDoc="0" locked="1" layoutInCell="1" allowOverlap="1" wp14:anchorId="00B0CBCE" wp14:editId="4CDA13E6">
                <wp:simplePos x="0" y="0"/>
                <wp:positionH relativeFrom="page">
                  <wp:posOffset>419100</wp:posOffset>
                </wp:positionH>
                <wp:positionV relativeFrom="page">
                  <wp:posOffset>914400</wp:posOffset>
                </wp:positionV>
                <wp:extent cx="352425" cy="356235"/>
                <wp:effectExtent l="0" t="0" r="0" b="0"/>
                <wp:wrapNone/>
                <wp:docPr id="46" name="PARA10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24ED80A" w14:textId="77777777" w:rsidR="007347FD" w:rsidRPr="00A535F7" w:rsidRDefault="007347FD" w:rsidP="009B4968">
                            <w:pPr>
                              <w:pStyle w:val="ParaNumbering"/>
                            </w:pPr>
                            <w:r>
                              <w:t>106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B0CBCE" id="PARA106" o:spid="_x0000_s1135" type="#_x0000_t202" style="position:absolute;left:0;text-align:left;margin-left:33pt;margin-top:1in;width:27.75pt;height:28.05pt;z-index:2516894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" filled="f" stroked="f" strokeweight=".5pt">
                <v:textbox inset="0,0,0,0">
                  <w:txbxContent>
                    <w:p w14:paraId="524ED80A" w14:textId="77777777" w:rsidR="007347FD" w:rsidRPr="00A535F7" w:rsidRDefault="007347FD" w:rsidP="009B4968">
                      <w:pPr>
                        <w:pStyle w:val="ParaNumbering"/>
                      </w:pPr>
                      <w:r>
                        <w:t>106</w:t>
                      </w:r>
                    </w:p>
                  </w:txbxContent>
                </v:textbox>
                <w10:wrap anchorx="page" anchory="page"/>
                <w10:anchorlock/>
              </v:shape>
            </w:pict>
          </mc:Fallback>
        </mc:AlternateContent>
      </w:r>
      <w:r w:rsidR="005671B7" w:rsidRPr="00F571AA">
        <w:rPr>
          <w:cs/>
        </w:rPr>
        <w:t>खतने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प्रत्यक्ष</w:t>
      </w:r>
      <w:r w:rsidR="00701DCE" w:rsidRPr="00F571AA">
        <w:rPr>
          <w:cs/>
          <w:lang w:val="hi-IN"/>
        </w:rPr>
        <w:t xml:space="preserve"> </w:t>
      </w:r>
      <w:r w:rsidR="005671B7" w:rsidRPr="00F571AA">
        <w:rPr>
          <w:cs/>
        </w:rPr>
        <w:t>कथन</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मूल</w:t>
      </w:r>
      <w:r w:rsidR="00701DCE" w:rsidRPr="00F571AA">
        <w:rPr>
          <w:cs/>
          <w:lang w:val="hi-IN"/>
        </w:rPr>
        <w:t xml:space="preserve"> </w:t>
      </w:r>
      <w:r w:rsidR="005671B7" w:rsidRPr="00F571AA">
        <w:rPr>
          <w:cs/>
        </w:rPr>
        <w:t>धर्मविज्ञानी</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अभिव्यक्ति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पुस्तक</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के</w:t>
      </w:r>
      <w:r w:rsidR="00701DCE" w:rsidRPr="00F571AA">
        <w:rPr>
          <w:cs/>
        </w:rPr>
        <w:t>न्द्रि</w:t>
      </w:r>
      <w:r w:rsidR="005671B7" w:rsidRPr="00F571AA">
        <w:rPr>
          <w:cs/>
        </w:rPr>
        <w:t>य</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संबंधी</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प्रयोग</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आपको</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होगा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सिखाया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महान</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मृत्यु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पुनरूत्थान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यद्यपि</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मृत्यु</w:t>
      </w:r>
      <w:r w:rsidR="00701DCE" w:rsidRPr="00F571AA">
        <w:rPr>
          <w:cs/>
          <w:lang w:val="hi-IN"/>
        </w:rPr>
        <w:t xml:space="preserve"> </w:t>
      </w:r>
      <w:r w:rsidR="005671B7" w:rsidRPr="00F571AA">
        <w:rPr>
          <w:cs/>
        </w:rPr>
        <w:t>पूर्णत</w:t>
      </w:r>
      <w:r w:rsidR="00701DCE" w:rsidRPr="00F571AA">
        <w:rPr>
          <w:cs/>
          <w:lang w:val="hi-IN"/>
        </w:rPr>
        <w:t>:</w:t>
      </w:r>
      <w:r w:rsidR="00F63A21">
        <w:rPr>
          <w:rFonts w:cs="Gautami"/>
          <w:cs/>
          <w:lang w:val="hi-IN"/>
        </w:rPr>
        <w:t xml:space="preserve"> </w:t>
      </w:r>
      <w:r w:rsidR="005671B7" w:rsidRPr="00F571AA">
        <w:rPr>
          <w:cs/>
        </w:rPr>
        <w:t>तब</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नष्ट</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होंगे</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महिमा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आता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रहते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हम</w:t>
      </w:r>
      <w:r w:rsidR="000A2779">
        <w:rPr>
          <w:rFonts w:hint="cs"/>
          <w:cs/>
        </w:rPr>
        <w:t xml:space="preserve"> </w:t>
      </w:r>
      <w:r w:rsidR="005671B7" w:rsidRPr="00F571AA">
        <w:rPr>
          <w:cs/>
          <w:lang w:bidi="te"/>
        </w:rPr>
        <w:t>-</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अभी</w:t>
      </w:r>
      <w:r w:rsidR="00701DCE" w:rsidRPr="00F571AA">
        <w:rPr>
          <w:cs/>
          <w:lang w:val="hi-IN"/>
        </w:rPr>
        <w:t xml:space="preserve"> </w:t>
      </w:r>
      <w:r w:rsidR="005671B7" w:rsidRPr="00F571AA">
        <w:rPr>
          <w:cs/>
        </w:rPr>
        <w:t>नहीं</w:t>
      </w:r>
      <w:r w:rsidR="000A2779">
        <w:rPr>
          <w:rFonts w:hint="cs"/>
          <w:cs/>
        </w:rPr>
        <w:t xml:space="preserve"> </w:t>
      </w:r>
      <w:r w:rsidR="005671B7" w:rsidRPr="00F571AA">
        <w:rPr>
          <w:cs/>
          <w:lang w:bidi="te"/>
        </w:rPr>
        <w:t>-</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मृत्यु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अनन्त</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साथ</w:t>
      </w:r>
      <w:r w:rsidR="005671B7" w:rsidRPr="00F571AA">
        <w:rPr>
          <w:cs/>
          <w:lang w:bidi="te"/>
        </w:rPr>
        <w:t>-</w:t>
      </w:r>
      <w:r w:rsidR="005671B7" w:rsidRPr="00F571AA">
        <w:rPr>
          <w:cs/>
        </w:rPr>
        <w:t>साथ</w:t>
      </w:r>
      <w:r w:rsidR="00701DCE" w:rsidRPr="00F571AA">
        <w:rPr>
          <w:cs/>
          <w:lang w:val="hi-IN"/>
        </w:rPr>
        <w:t xml:space="preserve"> </w:t>
      </w:r>
      <w:r w:rsidR="005671B7" w:rsidRPr="00F571AA">
        <w:rPr>
          <w:cs/>
        </w:rPr>
        <w:t>चलते</w:t>
      </w:r>
      <w:r w:rsidR="00701DCE" w:rsidRPr="00F571AA">
        <w:rPr>
          <w:cs/>
          <w:lang w:val="hi-IN"/>
        </w:rPr>
        <w:t xml:space="preserve"> </w:t>
      </w:r>
      <w:r w:rsidR="005671B7" w:rsidRPr="00F571AA">
        <w:rPr>
          <w:cs/>
        </w:rPr>
        <w:t>हैं।</w:t>
      </w:r>
    </w:p>
    <w:p w14:paraId="3DEDEBB6" w14:textId="7D0C4601" w:rsidR="005671B7" w:rsidRPr="00F571AA" w:rsidRDefault="00717D95" w:rsidP="00F63A21">
      <w:pPr>
        <w:pStyle w:val="BodyText0"/>
        <w:rPr>
          <w:cs/>
          <w:lang w:bidi="te"/>
        </w:rPr>
      </w:pPr>
      <w:r>
        <mc:AlternateContent>
          <mc:Choice Requires="wps">
            <w:drawing>
              <wp:anchor distT="0" distB="0" distL="114300" distR="114300" simplePos="0" relativeHeight="251690496" behindDoc="0" locked="1" layoutInCell="1" allowOverlap="1" wp14:anchorId="19873DC2" wp14:editId="0CF5CD85">
                <wp:simplePos x="0" y="0"/>
                <wp:positionH relativeFrom="page">
                  <wp:posOffset>419100</wp:posOffset>
                </wp:positionH>
                <wp:positionV relativeFrom="page">
                  <wp:posOffset>2187575</wp:posOffset>
                </wp:positionV>
                <wp:extent cx="342900" cy="356235"/>
                <wp:effectExtent l="0" t="0" r="0" b="0"/>
                <wp:wrapNone/>
                <wp:docPr id="45" name="PARA10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E800C3" w14:textId="77777777" w:rsidR="007347FD" w:rsidRPr="00A535F7" w:rsidRDefault="007347FD" w:rsidP="009B4968">
                            <w:pPr>
                              <w:pStyle w:val="ParaNumbering"/>
                            </w:pPr>
                            <w:r>
                              <w:t>107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73DC2" id="PARA107" o:spid="_x0000_s1136" type="#_x0000_t202" style="position:absolute;left:0;text-align:left;margin-left:33pt;margin-top:172.25pt;width:27pt;height:28.05pt;z-index:2516904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" filled="f" stroked="f" strokeweight=".5pt">
                <v:textbox inset="0,0,0,0">
                  <w:txbxContent>
                    <w:p w14:paraId="0DE800C3" w14:textId="77777777" w:rsidR="007347FD" w:rsidRPr="00A535F7" w:rsidRDefault="007347FD" w:rsidP="009B4968">
                      <w:pPr>
                        <w:pStyle w:val="ParaNumbering"/>
                      </w:pPr>
                      <w:r>
                        <w:t>107</w:t>
                      </w:r>
                    </w:p>
                  </w:txbxContent>
                </v:textbox>
                <w10:wrap anchorx="page" anchory="page"/>
                <w10:anchorlock/>
              </v:shape>
            </w:pict>
          </mc:Fallback>
        </mc:AlternateContent>
      </w:r>
      <w:r w:rsidR="005671B7" w:rsidRPr="00F571AA">
        <w:rPr>
          <w:cs/>
        </w:rPr>
        <w:t>परन्तु</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चलने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तथ्य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महत्वपूर्ण</w:t>
      </w:r>
      <w:r w:rsidR="00701DCE" w:rsidRPr="00F571AA">
        <w:rPr>
          <w:cs/>
          <w:lang w:val="hi-IN"/>
        </w:rPr>
        <w:t xml:space="preserve"> </w:t>
      </w:r>
      <w:r w:rsidR="005671B7" w:rsidRPr="00F571AA">
        <w:rPr>
          <w:cs/>
        </w:rPr>
        <w:t>गलतफहमियों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जन्म</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ठहराया</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अन्य</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विशिष्ट</w:t>
      </w:r>
      <w:r w:rsidR="00701DCE" w:rsidRPr="00F571AA">
        <w:rPr>
          <w:cs/>
          <w:lang w:val="hi-IN"/>
        </w:rPr>
        <w:t xml:space="preserve"> </w:t>
      </w:r>
      <w:r w:rsidR="005671B7" w:rsidRPr="00F571AA">
        <w:rPr>
          <w:cs/>
        </w:rPr>
        <w:t>विवाद</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अधिक</w:t>
      </w:r>
      <w:r w:rsidR="00701DCE" w:rsidRPr="00F571AA">
        <w:rPr>
          <w:cs/>
          <w:lang w:val="hi-IN"/>
        </w:rPr>
        <w:t xml:space="preserve"> </w:t>
      </w:r>
      <w:r w:rsidR="005671B7" w:rsidRPr="00F571AA">
        <w:rPr>
          <w:cs/>
        </w:rPr>
        <w:t>मूलभूत</w:t>
      </w:r>
      <w:r w:rsidR="00701DCE" w:rsidRPr="00F571AA">
        <w:rPr>
          <w:cs/>
          <w:lang w:val="hi-IN"/>
        </w:rPr>
        <w:t xml:space="preserve"> </w:t>
      </w:r>
      <w:r w:rsidR="005671B7" w:rsidRPr="00F571AA">
        <w:rPr>
          <w:cs/>
        </w:rPr>
        <w:t>समस्या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लक्षण</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मूलभूत</w:t>
      </w:r>
      <w:r w:rsidR="00701DCE" w:rsidRPr="00F571AA">
        <w:rPr>
          <w:cs/>
          <w:lang w:val="hi-IN"/>
        </w:rPr>
        <w:t xml:space="preserve"> </w:t>
      </w:r>
      <w:r w:rsidR="005671B7" w:rsidRPr="00F571AA">
        <w:rPr>
          <w:cs/>
        </w:rPr>
        <w:t>गलती</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थी</w:t>
      </w:r>
      <w:r w:rsidR="0097453D">
        <w:rPr>
          <w:rFonts w:hint="cs"/>
          <w:cs/>
        </w:rPr>
        <w:t xml:space="preserve"> 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करके</w:t>
      </w:r>
      <w:r w:rsidR="00701DCE" w:rsidRPr="00F571AA">
        <w:rPr>
          <w:cs/>
          <w:lang w:val="hi-IN"/>
        </w:rPr>
        <w:t xml:space="preserve"> </w:t>
      </w:r>
      <w:r w:rsidR="005671B7" w:rsidRPr="00F571AA">
        <w:rPr>
          <w:cs/>
        </w:rPr>
        <w:t>आँका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मृत्यु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पुनरूत्थान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स्तर</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समझने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कितना</w:t>
      </w:r>
      <w:r w:rsidR="00701DCE" w:rsidRPr="00F571AA">
        <w:rPr>
          <w:cs/>
          <w:lang w:val="hi-IN"/>
        </w:rPr>
        <w:t xml:space="preserve"> </w:t>
      </w:r>
      <w:r w:rsidR="005671B7" w:rsidRPr="00F571AA">
        <w:rPr>
          <w:cs/>
        </w:rPr>
        <w:t>अधिक</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उपस्थित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परिणामस्वरूप</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हम</w:t>
      </w:r>
      <w:r w:rsidR="000A2779">
        <w:rPr>
          <w:rFonts w:hint="cs"/>
          <w:cs/>
        </w:rPr>
        <w:t xml:space="preserve"> </w:t>
      </w:r>
      <w:r w:rsidR="005671B7" w:rsidRPr="00F571AA">
        <w:rPr>
          <w:cs/>
          <w:lang w:bidi="te"/>
        </w:rPr>
        <w:t>-</w:t>
      </w:r>
      <w:r w:rsidR="00701DCE" w:rsidRPr="00F571AA">
        <w:rPr>
          <w:cs/>
          <w:lang w:val="hi-IN"/>
        </w:rPr>
        <w:t xml:space="preserve"> </w:t>
      </w:r>
      <w:r w:rsidR="005671B7" w:rsidRPr="00F571AA">
        <w:rPr>
          <w:cs/>
        </w:rPr>
        <w:t>निम्नस्तरीय</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जिसका</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प्रथम</w:t>
      </w:r>
      <w:r w:rsidR="00701DCE" w:rsidRPr="00F571AA">
        <w:rPr>
          <w:cs/>
          <w:lang w:val="hi-IN"/>
        </w:rPr>
        <w:t xml:space="preserve"> </w:t>
      </w:r>
      <w:r w:rsidR="005671B7" w:rsidRPr="00F571AA">
        <w:rPr>
          <w:cs/>
        </w:rPr>
        <w:t>आगमन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महत्व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था।</w:t>
      </w:r>
    </w:p>
    <w:p w14:paraId="6B786A46" w14:textId="402E4477" w:rsidR="005671B7" w:rsidRPr="00F571AA" w:rsidRDefault="00717D95" w:rsidP="00F63A21">
      <w:pPr>
        <w:pStyle w:val="BodyText0"/>
        <w:rPr>
          <w:cs/>
          <w:lang w:bidi="te"/>
        </w:rPr>
      </w:pPr>
      <w:r>
        <mc:AlternateContent>
          <mc:Choice Requires="wps">
            <w:drawing>
              <wp:anchor distT="0" distB="0" distL="114300" distR="114300" simplePos="0" relativeHeight="251691520" behindDoc="0" locked="1" layoutInCell="1" allowOverlap="1" wp14:anchorId="7458FD7D" wp14:editId="36238D70">
                <wp:simplePos x="0" y="0"/>
                <wp:positionH relativeFrom="page">
                  <wp:posOffset>419100</wp:posOffset>
                </wp:positionH>
                <wp:positionV relativeFrom="page">
                  <wp:posOffset>3667125</wp:posOffset>
                </wp:positionV>
                <wp:extent cx="353060" cy="356235"/>
                <wp:effectExtent l="0" t="0" r="0" b="0"/>
                <wp:wrapNone/>
                <wp:docPr id="44" name="PARA10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108AC2" w14:textId="77777777" w:rsidR="007347FD" w:rsidRPr="00A535F7" w:rsidRDefault="007347FD" w:rsidP="009B4968">
                            <w:pPr>
                              <w:pStyle w:val="ParaNumbering"/>
                            </w:pPr>
                            <w:r>
                              <w:t>108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8FD7D" id="PARA108" o:spid="_x0000_s1137" type="#_x0000_t202" style="position:absolute;left:0;text-align:left;margin-left:33pt;margin-top:288.75pt;width:27.8pt;height:28.05pt;z-index:2516915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" filled="f" stroked="f" strokeweight=".5pt">
                <v:textbox inset="0,0,0,0">
                  <w:txbxContent>
                    <w:p w14:paraId="66108AC2" w14:textId="77777777" w:rsidR="007347FD" w:rsidRPr="00A535F7" w:rsidRDefault="007347FD" w:rsidP="009B4968">
                      <w:pPr>
                        <w:pStyle w:val="ParaNumbering"/>
                      </w:pPr>
                      <w:r>
                        <w:t>108</w:t>
                      </w:r>
                    </w:p>
                  </w:txbxContent>
                </v:textbox>
                <w10:wrap anchorx="page" anchory="page"/>
                <w10:anchorlock/>
              </v:shape>
            </w:pict>
          </mc:Fallback>
        </mc:AlternateContent>
      </w:r>
      <w:r w:rsidR="005671B7" w:rsidRPr="00F571AA">
        <w:rPr>
          <w:cs/>
        </w:rPr>
        <w:t>अब</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पुस्तक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प्रत्येक</w:t>
      </w:r>
      <w:r w:rsidR="00701DCE" w:rsidRPr="00F571AA">
        <w:rPr>
          <w:cs/>
          <w:lang w:val="hi-IN"/>
        </w:rPr>
        <w:t xml:space="preserve"> </w:t>
      </w:r>
      <w:r w:rsidR="005671B7" w:rsidRPr="00F571AA">
        <w:rPr>
          <w:cs/>
        </w:rPr>
        <w:t>भाग</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निम्नस्तरीय</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हमला</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छह</w:t>
      </w:r>
      <w:r w:rsidR="00701DCE" w:rsidRPr="00F571AA">
        <w:rPr>
          <w:cs/>
          <w:lang w:val="hi-IN"/>
        </w:rPr>
        <w:t xml:space="preserve"> </w:t>
      </w:r>
      <w:r w:rsidR="005671B7" w:rsidRPr="00F571AA">
        <w:rPr>
          <w:cs/>
        </w:rPr>
        <w:t>क्षेत्रों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ध्यान</w:t>
      </w:r>
      <w:r w:rsidR="00701DCE" w:rsidRPr="00F571AA">
        <w:rPr>
          <w:cs/>
          <w:lang w:val="hi-IN"/>
        </w:rPr>
        <w:t xml:space="preserve"> </w:t>
      </w:r>
      <w:r w:rsidR="00701DCE" w:rsidRPr="00F571AA">
        <w:rPr>
          <w:cs/>
        </w:rPr>
        <w:t>केन्द्रित</w:t>
      </w:r>
      <w:r w:rsidR="00701DCE" w:rsidRPr="00F571AA">
        <w:rPr>
          <w:cs/>
          <w:lang w:val="hi-IN"/>
        </w:rPr>
        <w:t xml:space="preserve"> </w:t>
      </w:r>
      <w:r w:rsidR="005671B7" w:rsidRPr="00F571AA">
        <w:rPr>
          <w:cs/>
        </w:rPr>
        <w:t>करेंगे</w:t>
      </w:r>
      <w:r w:rsidR="00701DCE" w:rsidRPr="00F571AA">
        <w:rPr>
          <w:cs/>
          <w:lang w:val="hi-IN"/>
        </w:rPr>
        <w:t xml:space="preserve"> </w:t>
      </w:r>
      <w:r w:rsidR="005671B7" w:rsidRPr="00F571AA">
        <w:rPr>
          <w:cs/>
        </w:rPr>
        <w:t>जिनमें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समस्या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के</w:t>
      </w:r>
      <w:r w:rsidR="00701DCE" w:rsidRPr="00F571AA">
        <w:rPr>
          <w:cs/>
        </w:rPr>
        <w:t>न्द्रि</w:t>
      </w:r>
      <w:r w:rsidR="005671B7" w:rsidRPr="00F571AA">
        <w:rPr>
          <w:cs/>
        </w:rPr>
        <w:t>य</w:t>
      </w:r>
      <w:r w:rsidR="00701DCE" w:rsidRPr="00F571AA">
        <w:rPr>
          <w:cs/>
          <w:lang w:val="hi-IN"/>
        </w:rPr>
        <w:t xml:space="preserve"> </w:t>
      </w:r>
      <w:r w:rsidR="005671B7" w:rsidRPr="00F571AA">
        <w:rPr>
          <w:cs/>
        </w:rPr>
        <w:t>धर्मविज्ञानी</w:t>
      </w:r>
      <w:r w:rsidR="00701DCE" w:rsidRPr="00F571AA">
        <w:rPr>
          <w:cs/>
          <w:lang w:val="hi-IN"/>
        </w:rPr>
        <w:t xml:space="preserve"> </w:t>
      </w:r>
      <w:r w:rsidR="005671B7" w:rsidRPr="00F571AA">
        <w:rPr>
          <w:cs/>
        </w:rPr>
        <w:t>दृष्टिकोणों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स्पष्टता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किया</w:t>
      </w:r>
      <w:r w:rsidR="00701DCE" w:rsidRPr="00F571AA">
        <w:rPr>
          <w:cs/>
          <w:lang w:val="hi-IN"/>
        </w:rPr>
        <w:t>:</w:t>
      </w:r>
      <w:r w:rsidR="00F63A21">
        <w:rPr>
          <w:rFonts w:cs="Gautami"/>
          <w:cs/>
          <w:lang w:val="hi-IN"/>
        </w:rPr>
        <w:t xml:space="preserve"> </w:t>
      </w:r>
      <w:r w:rsidR="005671B7" w:rsidRPr="00F571AA">
        <w:rPr>
          <w:cs/>
        </w:rPr>
        <w:t>पहला</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वर्णन</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ध्यान</w:t>
      </w:r>
      <w:r w:rsidR="00701DCE" w:rsidRPr="00F571AA">
        <w:rPr>
          <w:cs/>
          <w:lang w:val="hi-IN"/>
        </w:rPr>
        <w:t xml:space="preserve">; </w:t>
      </w:r>
      <w:r w:rsidR="005671B7" w:rsidRPr="00F571AA">
        <w:rPr>
          <w:cs/>
        </w:rPr>
        <w:t>तीसरा</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चौथा</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एकता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पाँचवाँ</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छठा</w:t>
      </w:r>
      <w:r w:rsidR="00701DCE" w:rsidRPr="00F571AA">
        <w:rPr>
          <w:cs/>
          <w:lang w:val="hi-IN"/>
        </w:rPr>
        <w:t xml:space="preserve">, </w:t>
      </w:r>
      <w:r w:rsidR="005671B7" w:rsidRPr="00F571AA">
        <w:rPr>
          <w:cs/>
        </w:rPr>
        <w:t>नई</w:t>
      </w:r>
      <w:r w:rsidR="00701DCE" w:rsidRPr="00F571AA">
        <w:rPr>
          <w:cs/>
          <w:lang w:val="hi-IN"/>
        </w:rPr>
        <w:t xml:space="preserve"> </w:t>
      </w:r>
      <w:r w:rsidR="005671B7" w:rsidRPr="00F571AA">
        <w:rPr>
          <w:cs/>
        </w:rPr>
        <w:t>सृष्टि</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अन्तिम</w:t>
      </w:r>
      <w:r w:rsidR="00701DCE" w:rsidRPr="00F571AA">
        <w:rPr>
          <w:cs/>
          <w:lang w:val="hi-IN"/>
        </w:rPr>
        <w:t xml:space="preserve"> </w:t>
      </w:r>
      <w:r w:rsidR="005671B7" w:rsidRPr="00F571AA">
        <w:rPr>
          <w:cs/>
        </w:rPr>
        <w:t>अपील।</w:t>
      </w:r>
    </w:p>
    <w:p w14:paraId="0591F260" w14:textId="77777777" w:rsidR="005671B7" w:rsidRPr="00F571AA" w:rsidRDefault="005671B7" w:rsidP="00F63A21">
      <w:pPr>
        <w:pStyle w:val="PanelHeading"/>
        <w:rPr>
          <w:cs/>
          <w:lang w:bidi="te"/>
        </w:rPr>
      </w:pPr>
      <w:bookmarkStart w:id="117" w:name="_Toc310418181"/>
      <w:bookmarkStart w:id="118" w:name="_Toc310418531"/>
      <w:bookmarkStart w:id="119" w:name="_Toc8657047"/>
      <w:bookmarkStart w:id="120" w:name="_Toc29731604"/>
      <w:bookmarkStart w:id="121" w:name="_Toc80735933"/>
      <w:r w:rsidRPr="00F571AA">
        <w:rPr>
          <w:cs/>
        </w:rPr>
        <w:t>मसीह</w:t>
      </w:r>
      <w:bookmarkEnd w:id="117"/>
      <w:bookmarkEnd w:id="118"/>
      <w:bookmarkEnd w:id="119"/>
      <w:bookmarkEnd w:id="120"/>
      <w:bookmarkEnd w:id="121"/>
    </w:p>
    <w:p w14:paraId="4B0BF290" w14:textId="7CF42891" w:rsidR="005671B7" w:rsidRPr="00F571AA" w:rsidRDefault="00717D95" w:rsidP="00F63A21">
      <w:pPr>
        <w:pStyle w:val="BodyText0"/>
        <w:rPr>
          <w:cs/>
          <w:lang w:bidi="te"/>
        </w:rPr>
      </w:pPr>
      <w:r>
        <mc:AlternateContent>
          <mc:Choice Requires="wps">
            <w:drawing>
              <wp:anchor distT="0" distB="0" distL="114300" distR="114300" simplePos="0" relativeHeight="251692544" behindDoc="0" locked="1" layoutInCell="1" allowOverlap="1" wp14:anchorId="15018ABA" wp14:editId="43768D9D">
                <wp:simplePos x="0" y="0"/>
                <wp:positionH relativeFrom="page">
                  <wp:posOffset>419100</wp:posOffset>
                </wp:positionH>
                <wp:positionV relativeFrom="page">
                  <wp:posOffset>5262880</wp:posOffset>
                </wp:positionV>
                <wp:extent cx="352425" cy="356235"/>
                <wp:effectExtent l="0" t="0" r="0" b="0"/>
                <wp:wrapNone/>
                <wp:docPr id="43" name="PARA10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647B1F" w14:textId="77777777" w:rsidR="007347FD" w:rsidRPr="00A535F7" w:rsidRDefault="007347FD" w:rsidP="009B4968">
                            <w:pPr>
                              <w:pStyle w:val="ParaNumbering"/>
                            </w:pPr>
                            <w:r>
                              <w:t>109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018ABA" id="PARA109" o:spid="_x0000_s1138" type="#_x0000_t202" style="position:absolute;left:0;text-align:left;margin-left:33pt;margin-top:414.4pt;width:27.75pt;height:28.05pt;z-index:2516925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" filled="f" stroked="f" strokeweight=".5pt">
                <v:textbox inset="0,0,0,0">
                  <w:txbxContent>
                    <w:p w14:paraId="05647B1F" w14:textId="77777777" w:rsidR="007347FD" w:rsidRPr="00A535F7" w:rsidRDefault="007347FD" w:rsidP="009B4968">
                      <w:pPr>
                        <w:pStyle w:val="ParaNumbering"/>
                      </w:pPr>
                      <w:r>
                        <w:t>109</w:t>
                      </w:r>
                    </w:p>
                  </w:txbxContent>
                </v:textbox>
                <w10:wrap anchorx="page" anchory="page"/>
                <w10:anchorlock/>
              </v:shape>
            </w:pict>
          </mc:Fallback>
        </mc:AlternateContent>
      </w:r>
      <w:r w:rsidR="005671B7" w:rsidRPr="00F571AA">
        <w:rPr>
          <w:cs/>
        </w:rPr>
        <w:t>अन्त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अपील</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पुस्तक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परिचय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वर्णन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स्पष्ट</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3 </w:t>
      </w:r>
      <w:r w:rsidR="005671B7" w:rsidRPr="00F571AA">
        <w:rPr>
          <w:cs/>
        </w:rPr>
        <w:t>से</w:t>
      </w:r>
      <w:r w:rsidR="00701DCE" w:rsidRPr="00F571AA">
        <w:rPr>
          <w:cs/>
          <w:lang w:val="hi-IN"/>
        </w:rPr>
        <w:t xml:space="preserve"> 4 </w:t>
      </w:r>
      <w:r w:rsidR="005671B7" w:rsidRPr="00F571AA">
        <w:rPr>
          <w:cs/>
        </w:rPr>
        <w:t>में</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वर्णन</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w:t>
      </w:r>
    </w:p>
    <w:p w14:paraId="2465662A" w14:textId="4B2BB8FF" w:rsidR="005671B7" w:rsidRPr="00587A87" w:rsidRDefault="00717D95" w:rsidP="00F63A21">
      <w:pPr>
        <w:pStyle w:val="Quotations"/>
        <w:rPr>
          <w:i/>
          <w:iCs/>
          <w:lang w:val="en-IN" w:bidi="te"/>
        </w:rPr>
      </w:pPr>
      <w:r>
        <mc:AlternateContent>
          <mc:Choice Requires="wps">
            <w:drawing>
              <wp:anchor distT="0" distB="0" distL="114300" distR="114300" simplePos="0" relativeHeight="251693568" behindDoc="0" locked="1" layoutInCell="1" allowOverlap="1" wp14:anchorId="7733C96C" wp14:editId="4C0A5548">
                <wp:simplePos x="0" y="0"/>
                <wp:positionH relativeFrom="page">
                  <wp:posOffset>419100</wp:posOffset>
                </wp:positionH>
                <wp:positionV relativeFrom="page">
                  <wp:posOffset>5713095</wp:posOffset>
                </wp:positionV>
                <wp:extent cx="344170" cy="356235"/>
                <wp:effectExtent l="0" t="0" r="0" b="0"/>
                <wp:wrapNone/>
                <wp:docPr id="42" name="PARA1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000669" w14:textId="77777777" w:rsidR="007347FD" w:rsidRPr="00A535F7" w:rsidRDefault="007347FD" w:rsidP="009B4968">
                            <w:pPr>
                              <w:pStyle w:val="ParaNumbering"/>
                            </w:pPr>
                            <w:r>
                              <w:t>110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3C96C" id="PARA110" o:spid="_x0000_s1139" type="#_x0000_t202" style="position:absolute;left:0;text-align:left;margin-left:33pt;margin-top:449.85pt;width:27.1pt;height:28.05pt;z-index:2516935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" filled="f" stroked="f" strokeweight=".5pt">
                <v:textbox inset="0,0,0,0">
                  <w:txbxContent>
                    <w:p w14:paraId="34000669" w14:textId="77777777" w:rsidR="007347FD" w:rsidRPr="00A535F7" w:rsidRDefault="007347FD" w:rsidP="009B4968">
                      <w:pPr>
                        <w:pStyle w:val="ParaNumbering"/>
                      </w:pPr>
                      <w:r>
                        <w:t>110</w:t>
                      </w:r>
                    </w:p>
                  </w:txbxContent>
                </v:textbox>
                <w10:wrap anchorx="page" anchory="page"/>
                <w10:anchorlock/>
              </v:shape>
            </w:pict>
          </mc:Fallback>
        </mc:AlternateContent>
      </w:r>
      <w:r w:rsidR="005671B7" w:rsidRPr="00F571AA">
        <w:rPr>
          <w:cs/>
        </w:rPr>
        <w:t>परमेश्वर</w:t>
      </w:r>
      <w:r w:rsidR="00701DCE" w:rsidRPr="00F571AA">
        <w:rPr>
          <w:cs/>
          <w:lang w:val="hi-IN"/>
        </w:rPr>
        <w:t xml:space="preserve"> </w:t>
      </w:r>
      <w:r w:rsidR="005671B7" w:rsidRPr="00F571AA">
        <w:rPr>
          <w:cs/>
        </w:rPr>
        <w:t>पिता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हमारे</w:t>
      </w:r>
      <w:r w:rsidR="00701DCE" w:rsidRPr="00F571AA">
        <w:rPr>
          <w:cs/>
          <w:lang w:val="hi-IN"/>
        </w:rPr>
        <w:t xml:space="preserve"> </w:t>
      </w:r>
      <w:r w:rsidR="005671B7" w:rsidRPr="00F571AA">
        <w:rPr>
          <w:cs/>
        </w:rPr>
        <w:t>प्रभु</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तुम्हें</w:t>
      </w:r>
      <w:r w:rsidR="00701DCE" w:rsidRPr="00F571AA">
        <w:rPr>
          <w:cs/>
          <w:lang w:val="hi-IN"/>
        </w:rPr>
        <w:t xml:space="preserve"> </w:t>
      </w:r>
      <w:r w:rsidR="005671B7" w:rsidRPr="00F571AA">
        <w:rPr>
          <w:cs/>
        </w:rPr>
        <w:t>अनुग्रह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शान्ति</w:t>
      </w:r>
      <w:r w:rsidR="00701DCE" w:rsidRPr="00F571AA">
        <w:rPr>
          <w:cs/>
          <w:lang w:val="hi-IN"/>
        </w:rPr>
        <w:t xml:space="preserve"> </w:t>
      </w:r>
      <w:r w:rsidR="005671B7" w:rsidRPr="00F571AA">
        <w:rPr>
          <w:cs/>
        </w:rPr>
        <w:t>मिलती</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आप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हमारे</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वर्तमान</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संसार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छुड़ाए।</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1:3</w:t>
      </w:r>
      <w:r w:rsidR="005671B7" w:rsidRPr="00364CCF">
        <w:rPr>
          <w:i/>
          <w:iCs/>
          <w:cs/>
          <w:lang w:bidi="te"/>
        </w:rPr>
        <w:t>-</w:t>
      </w:r>
      <w:r w:rsidR="00701DCE" w:rsidRPr="00364CCF">
        <w:rPr>
          <w:i/>
          <w:iCs/>
          <w:cs/>
          <w:lang w:val="hi-IN"/>
        </w:rPr>
        <w:t>4)</w:t>
      </w:r>
    </w:p>
    <w:p w14:paraId="610D29A7" w14:textId="3993EE43" w:rsidR="005671B7" w:rsidRPr="00F571AA" w:rsidRDefault="00717D95" w:rsidP="00F63A21">
      <w:pPr>
        <w:pStyle w:val="BodyText0"/>
        <w:rPr>
          <w:cs/>
          <w:lang w:bidi="te"/>
        </w:rPr>
      </w:pPr>
      <w:r>
        <w:lastRenderedPageBreak/>
        <mc:AlternateContent>
          <mc:Choice Requires="wps">
            <w:drawing>
              <wp:anchor distT="0" distB="0" distL="114300" distR="114300" simplePos="0" relativeHeight="251694592" behindDoc="0" locked="1" layoutInCell="1" allowOverlap="1" wp14:anchorId="18C33BDB" wp14:editId="1C2B8141">
                <wp:simplePos x="0" y="0"/>
                <wp:positionH relativeFrom="page">
                  <wp:posOffset>419100</wp:posOffset>
                </wp:positionH>
                <wp:positionV relativeFrom="page">
                  <wp:posOffset>6546215</wp:posOffset>
                </wp:positionV>
                <wp:extent cx="340995" cy="356235"/>
                <wp:effectExtent l="0" t="0" r="0" b="0"/>
                <wp:wrapNone/>
                <wp:docPr id="41" name="PARA1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2B88828" w14:textId="77777777" w:rsidR="007347FD" w:rsidRPr="00A535F7" w:rsidRDefault="007347FD" w:rsidP="009B4968">
                            <w:pPr>
                              <w:pStyle w:val="ParaNumbering"/>
                            </w:pPr>
                            <w:r>
                              <w:t>111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33BDB" id="PARA111" o:spid="_x0000_s1140" type="#_x0000_t202" style="position:absolute;left:0;text-align:left;margin-left:33pt;margin-top:515.45pt;width:26.85pt;height:28.05pt;z-index:2516945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" filled="f" stroked="f" strokeweight=".5pt">
                <v:textbox inset="0,0,0,0">
                  <w:txbxContent>
                    <w:p w14:paraId="02B88828" w14:textId="77777777" w:rsidR="007347FD" w:rsidRPr="00A535F7" w:rsidRDefault="007347FD" w:rsidP="009B4968">
                      <w:pPr>
                        <w:pStyle w:val="ParaNumbering"/>
                      </w:pPr>
                      <w:r>
                        <w:t>111</w:t>
                      </w:r>
                    </w:p>
                  </w:txbxContent>
                </v:textbox>
                <w10:wrap anchorx="page" anchory="page"/>
                <w10:anchorlock/>
              </v:shape>
            </w:pict>
          </mc:Fallback>
        </mc:AlternateContent>
      </w:r>
      <w:r w:rsidR="005671B7" w:rsidRPr="00F571AA">
        <w:rPr>
          <w:cs/>
        </w:rPr>
        <w:t>ध्यान</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587A87">
        <w:rPr>
          <w:rFonts w:hint="cs"/>
          <w:cs/>
          <w:lang w:val="hi-IN"/>
        </w:rPr>
        <w:t xml:space="preserve"> 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कामना</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विपरीत</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उद्देश्य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ध्यान</w:t>
      </w:r>
      <w:r w:rsidR="00701DCE" w:rsidRPr="00F571AA">
        <w:rPr>
          <w:cs/>
          <w:lang w:val="hi-IN"/>
        </w:rPr>
        <w:t xml:space="preserve"> </w:t>
      </w:r>
      <w:r w:rsidR="005671B7" w:rsidRPr="00F571AA">
        <w:rPr>
          <w:cs/>
        </w:rPr>
        <w:t>खींचा</w:t>
      </w:r>
      <w:r w:rsidR="00701DCE" w:rsidRPr="00F571AA">
        <w:rPr>
          <w:cs/>
          <w:lang w:val="hi-IN"/>
        </w:rPr>
        <w:t xml:space="preserve"> </w:t>
      </w:r>
      <w:r w:rsidR="005671B7" w:rsidRPr="00F571AA">
        <w:rPr>
          <w:cs/>
        </w:rPr>
        <w:t>जिसके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पिता</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भेजा</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भेजा</w:t>
      </w:r>
      <w:r w:rsidR="00701DCE" w:rsidRPr="00F571AA">
        <w:rPr>
          <w:cs/>
          <w:lang w:val="hi-IN"/>
        </w:rPr>
        <w:t xml:space="preserve"> </w:t>
      </w:r>
      <w:r w:rsidR="005671B7" w:rsidRPr="00F571AA">
        <w:rPr>
          <w:cs/>
        </w:rPr>
        <w:t>गया</w:t>
      </w:r>
      <w:r w:rsidR="000A2779">
        <w:rPr>
          <w:rFonts w:hint="cs"/>
          <w:cs/>
        </w:rPr>
        <w:t xml:space="preserve"> </w:t>
      </w:r>
      <w:r w:rsidR="005671B7" w:rsidRPr="00F571AA">
        <w:rPr>
          <w:cs/>
          <w:lang w:bidi="te"/>
        </w:rPr>
        <w:t>-</w:t>
      </w:r>
      <w:r w:rsidR="000A2779">
        <w:rPr>
          <w:rFonts w:hint="cs"/>
          <w:cs/>
        </w:rPr>
        <w:t xml:space="preserve"> </w:t>
      </w:r>
      <w:r w:rsidR="005671B7" w:rsidRPr="00F571AA">
        <w:rPr>
          <w:cs/>
        </w:rPr>
        <w:t>ताकि</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वर्तमान</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संसार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छुड़ाए।</w:t>
      </w:r>
    </w:p>
    <w:p w14:paraId="5103E80C" w14:textId="46474D17" w:rsidR="005671B7" w:rsidRPr="00F571AA" w:rsidRDefault="00717D95" w:rsidP="00F63A21">
      <w:pPr>
        <w:pStyle w:val="BodyText0"/>
        <w:rPr>
          <w:cs/>
          <w:lang w:bidi="te"/>
        </w:rPr>
      </w:pPr>
      <w:r>
        <mc:AlternateContent>
          <mc:Choice Requires="wps">
            <w:drawing>
              <wp:anchor distT="0" distB="0" distL="114300" distR="114300" simplePos="0" relativeHeight="251695616" behindDoc="0" locked="1" layoutInCell="1" allowOverlap="1" wp14:anchorId="14DC11B5" wp14:editId="5FBACBDB">
                <wp:simplePos x="0" y="0"/>
                <wp:positionH relativeFrom="page">
                  <wp:posOffset>419100</wp:posOffset>
                </wp:positionH>
                <wp:positionV relativeFrom="page">
                  <wp:posOffset>7202170</wp:posOffset>
                </wp:positionV>
                <wp:extent cx="341630" cy="356235"/>
                <wp:effectExtent l="0" t="0" r="0" b="0"/>
                <wp:wrapNone/>
                <wp:docPr id="40" name="PARA1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FA85190" w14:textId="77777777" w:rsidR="007347FD" w:rsidRPr="00A535F7" w:rsidRDefault="007347FD" w:rsidP="009B4968">
                            <w:pPr>
                              <w:pStyle w:val="ParaNumbering"/>
                            </w:pPr>
                            <w:r>
                              <w:t>112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C11B5" id="PARA112" o:spid="_x0000_s1141" type="#_x0000_t202" style="position:absolute;left:0;text-align:left;margin-left:33pt;margin-top:567.1pt;width:26.9pt;height:28.05pt;z-index:2516956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" filled="f" stroked="f" strokeweight=".5pt">
                <v:textbox inset="0,0,0,0">
                  <w:txbxContent>
                    <w:p w14:paraId="0FA85190" w14:textId="77777777" w:rsidR="007347FD" w:rsidRPr="00A535F7" w:rsidRDefault="007347FD" w:rsidP="009B4968">
                      <w:pPr>
                        <w:pStyle w:val="ParaNumbering"/>
                      </w:pPr>
                      <w:r>
                        <w:t>112</w:t>
                      </w:r>
                    </w:p>
                  </w:txbxContent>
                </v:textbox>
                <w10:wrap anchorx="page" anchory="page"/>
                <w10:anchorlock/>
              </v:shape>
            </w:pict>
          </mc:Fallback>
        </mc:AlternateContent>
      </w:r>
      <w:r w:rsidR="005671B7" w:rsidRPr="00F571AA">
        <w:rPr>
          <w:cs/>
        </w:rPr>
        <w:t>अभिव्यक्ति</w:t>
      </w:r>
      <w:r w:rsidR="005671B7" w:rsidRPr="00F571AA">
        <w:rPr>
          <w:cs/>
          <w:lang w:bidi="te"/>
        </w:rPr>
        <w:t>-</w:t>
      </w:r>
      <w:r w:rsidR="00BF23E2">
        <w:rPr>
          <w:rFonts w:hint="cs"/>
          <w:cs/>
        </w:rPr>
        <w:t>“</w:t>
      </w:r>
      <w:r w:rsidR="005671B7" w:rsidRPr="00F571AA">
        <w:rPr>
          <w:cs/>
        </w:rPr>
        <w:t>वर्तमान</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संसार</w:t>
      </w:r>
      <w:r w:rsidR="00BF23E2">
        <w:rPr>
          <w:rFonts w:hint="cs"/>
          <w:cs/>
        </w:rPr>
        <w:t>”</w:t>
      </w:r>
      <w:r w:rsidR="00701DCE" w:rsidRPr="00F571AA">
        <w:rPr>
          <w:cs/>
          <w:lang w:val="hi-IN"/>
        </w:rPr>
        <w:t xml:space="preserve"> </w:t>
      </w:r>
      <w:r w:rsidR="005671B7" w:rsidRPr="00F571AA">
        <w:rPr>
          <w:cs/>
        </w:rPr>
        <w:t>मानक</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शब्दावली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जिससे</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परिचित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वर्तमान</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संसार</w:t>
      </w:r>
      <w:r w:rsidR="005671B7" w:rsidRPr="00F571AA">
        <w:rPr>
          <w:cs/>
          <w:lang w:bidi="te"/>
        </w:rPr>
        <w:t>-</w:t>
      </w:r>
      <w:r w:rsidR="005671B7" w:rsidRPr="00F571AA">
        <w:rPr>
          <w:cs/>
        </w:rPr>
        <w:t>इस</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आगमन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पूर्व</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न्याय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वर्णन</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चाहता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नजर</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हट</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पृथ्वी</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आया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विशेषत</w:t>
      </w:r>
      <w:r w:rsidR="00701DCE" w:rsidRPr="00F571AA">
        <w:rPr>
          <w:cs/>
          <w:lang w:val="hi-IN"/>
        </w:rPr>
        <w:t>:</w:t>
      </w:r>
      <w:r w:rsidR="00F63A21">
        <w:rPr>
          <w:rFonts w:cs="Gautami"/>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प्रवेश</w:t>
      </w:r>
      <w:r w:rsidR="00701DCE" w:rsidRPr="00F571AA">
        <w:rPr>
          <w:cs/>
          <w:lang w:val="hi-IN"/>
        </w:rPr>
        <w:t xml:space="preserve"> </w:t>
      </w:r>
      <w:r w:rsidR="005671B7" w:rsidRPr="00F571AA">
        <w:rPr>
          <w:cs/>
        </w:rPr>
        <w:t>कराना।</w:t>
      </w:r>
    </w:p>
    <w:p w14:paraId="1DEA0248" w14:textId="29854DF3" w:rsidR="005671B7" w:rsidRPr="00F571AA" w:rsidRDefault="00717D95" w:rsidP="00F63A21">
      <w:pPr>
        <w:pStyle w:val="BodyText0"/>
        <w:rPr>
          <w:cs/>
          <w:lang w:bidi="te"/>
        </w:rPr>
      </w:pPr>
      <w:r>
        <mc:AlternateContent>
          <mc:Choice Requires="wps">
            <w:drawing>
              <wp:anchor distT="0" distB="0" distL="114300" distR="114300" simplePos="0" relativeHeight="251696640" behindDoc="0" locked="1" layoutInCell="1" allowOverlap="1" wp14:anchorId="59A01BBA" wp14:editId="43BDB44D">
                <wp:simplePos x="0" y="0"/>
                <wp:positionH relativeFrom="page">
                  <wp:posOffset>419100</wp:posOffset>
                </wp:positionH>
                <wp:positionV relativeFrom="page">
                  <wp:posOffset>8063865</wp:posOffset>
                </wp:positionV>
                <wp:extent cx="339725" cy="356235"/>
                <wp:effectExtent l="0" t="0" r="0" b="0"/>
                <wp:wrapNone/>
                <wp:docPr id="39" name="PARA1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D51BC3" w14:textId="77777777" w:rsidR="007347FD" w:rsidRPr="00A535F7" w:rsidRDefault="007347FD" w:rsidP="009B4968">
                            <w:pPr>
                              <w:pStyle w:val="ParaNumbering"/>
                            </w:pPr>
                            <w:r>
                              <w:t>113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A01BBA" id="PARA113" o:spid="_x0000_s1142" type="#_x0000_t202" style="position:absolute;left:0;text-align:left;margin-left:33pt;margin-top:634.95pt;width:26.75pt;height:28.05pt;z-index:2516966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" filled="f" stroked="f" strokeweight=".5pt">
                <v:textbox inset="0,0,0,0">
                  <w:txbxContent>
                    <w:p w14:paraId="0DD51BC3" w14:textId="77777777" w:rsidR="007347FD" w:rsidRPr="00A535F7" w:rsidRDefault="007347FD" w:rsidP="009B4968">
                      <w:pPr>
                        <w:pStyle w:val="ParaNumbering"/>
                      </w:pPr>
                      <w:r>
                        <w:t>113</w:t>
                      </w:r>
                    </w:p>
                  </w:txbxContent>
                </v:textbox>
                <w10:wrap anchorx="page" anchory="page"/>
                <w10:anchorlock/>
              </v:shape>
            </w:pict>
          </mc:Fallback>
        </mc:AlternateConten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नजर</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महान</w:t>
      </w:r>
      <w:r w:rsidR="00701DCE" w:rsidRPr="00F571AA">
        <w:rPr>
          <w:cs/>
          <w:lang w:val="hi-IN"/>
        </w:rPr>
        <w:t xml:space="preserve"> </w:t>
      </w:r>
      <w:r w:rsidR="005671B7" w:rsidRPr="00F571AA">
        <w:rPr>
          <w:cs/>
        </w:rPr>
        <w:t>परिवर्तनों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हट</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संसार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किए</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विशेषत</w:t>
      </w:r>
      <w:r w:rsidR="00701DCE" w:rsidRPr="00F571AA">
        <w:rPr>
          <w:cs/>
          <w:lang w:val="hi-IN"/>
        </w:rPr>
        <w:t>:</w:t>
      </w:r>
      <w:r w:rsidR="00F63A21">
        <w:rPr>
          <w:rFonts w:cs="Gautami"/>
          <w:cs/>
          <w:lang w:val="hi-IN"/>
        </w:rPr>
        <w:t xml:space="preserve"> </w:t>
      </w:r>
      <w:r w:rsidR="005671B7" w:rsidRPr="00F571AA">
        <w:rPr>
          <w:cs/>
        </w:rPr>
        <w:t>इस</w:t>
      </w:r>
      <w:r w:rsidR="00701DCE" w:rsidRPr="00F571AA">
        <w:rPr>
          <w:cs/>
          <w:lang w:val="hi-IN"/>
        </w:rPr>
        <w:t xml:space="preserve"> </w:t>
      </w:r>
      <w:r w:rsidR="005671B7" w:rsidRPr="00F571AA">
        <w:rPr>
          <w:cs/>
        </w:rPr>
        <w:t>तथ्य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स्पष्ट</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वाचा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चिन्ह</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लौटने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पृथ्वी</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रीतियों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छुड़ाने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आया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व्यवहार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सत्य</w:t>
      </w:r>
      <w:r w:rsidR="00701DCE" w:rsidRPr="00F571AA">
        <w:rPr>
          <w:cs/>
          <w:lang w:val="hi-IN"/>
        </w:rPr>
        <w:t xml:space="preserve"> </w:t>
      </w:r>
      <w:r w:rsidR="005671B7" w:rsidRPr="00F571AA">
        <w:rPr>
          <w:cs/>
        </w:rPr>
        <w:t>खण्डन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मूल</w:t>
      </w:r>
      <w:r w:rsidR="00701DCE" w:rsidRPr="00F571AA">
        <w:rPr>
          <w:cs/>
          <w:lang w:val="hi-IN"/>
        </w:rPr>
        <w:t xml:space="preserve"> </w:t>
      </w:r>
      <w:r w:rsidR="005671B7" w:rsidRPr="00F571AA">
        <w:rPr>
          <w:cs/>
        </w:rPr>
        <w:t>तत्व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खण्डन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था।</w:t>
      </w:r>
    </w:p>
    <w:p w14:paraId="3566498A" w14:textId="77777777" w:rsidR="005671B7" w:rsidRPr="00F571AA" w:rsidRDefault="005671B7" w:rsidP="00F63A21">
      <w:pPr>
        <w:pStyle w:val="PanelHeading"/>
        <w:rPr>
          <w:cs/>
          <w:lang w:bidi="te"/>
        </w:rPr>
      </w:pPr>
      <w:bookmarkStart w:id="122" w:name="_Toc310418182"/>
      <w:bookmarkStart w:id="123" w:name="_Toc310418532"/>
      <w:bookmarkStart w:id="124" w:name="_Toc8657048"/>
      <w:bookmarkStart w:id="125" w:name="_Toc29731605"/>
      <w:bookmarkStart w:id="126" w:name="_Toc80735934"/>
      <w:r w:rsidRPr="00F571AA">
        <w:rPr>
          <w:cs/>
        </w:rPr>
        <w:t>सुसमाचार</w:t>
      </w:r>
      <w:bookmarkEnd w:id="122"/>
      <w:bookmarkEnd w:id="123"/>
      <w:bookmarkEnd w:id="124"/>
      <w:bookmarkEnd w:id="125"/>
      <w:bookmarkEnd w:id="126"/>
    </w:p>
    <w:p w14:paraId="3020149E" w14:textId="7CF6B0AE" w:rsidR="005671B7" w:rsidRPr="00F571AA" w:rsidRDefault="00717D95" w:rsidP="00F63A21">
      <w:pPr>
        <w:pStyle w:val="BodyText0"/>
        <w:rPr>
          <w:cs/>
          <w:lang w:bidi="te"/>
        </w:rPr>
      </w:pPr>
      <w:r>
        <mc:AlternateContent>
          <mc:Choice Requires="wps">
            <w:drawing>
              <wp:anchor distT="0" distB="0" distL="114300" distR="114300" simplePos="0" relativeHeight="251697664" behindDoc="0" locked="1" layoutInCell="1" allowOverlap="1" wp14:anchorId="6E5499A4" wp14:editId="45435918">
                <wp:simplePos x="0" y="0"/>
                <wp:positionH relativeFrom="page">
                  <wp:posOffset>419100</wp:posOffset>
                </wp:positionH>
                <wp:positionV relativeFrom="page">
                  <wp:posOffset>1252855</wp:posOffset>
                </wp:positionV>
                <wp:extent cx="346075" cy="356235"/>
                <wp:effectExtent l="0" t="0" r="0" b="0"/>
                <wp:wrapNone/>
                <wp:docPr id="38" name="PARA1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91649E" w14:textId="77777777" w:rsidR="007347FD" w:rsidRPr="00A535F7" w:rsidRDefault="007347FD" w:rsidP="009B4968">
                            <w:pPr>
                              <w:pStyle w:val="ParaNumbering"/>
                            </w:pPr>
                            <w:r>
                              <w:t>114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499A4" id="PARA114" o:spid="_x0000_s1143" type="#_x0000_t202" style="position:absolute;left:0;text-align:left;margin-left:33pt;margin-top:98.65pt;width:27.25pt;height:28.05pt;z-index:2516976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" filled="f" stroked="f" strokeweight=".5pt">
                <v:textbox inset="0,0,0,0">
                  <w:txbxContent>
                    <w:p w14:paraId="0891649E" w14:textId="77777777" w:rsidR="007347FD" w:rsidRPr="00A535F7" w:rsidRDefault="007347FD" w:rsidP="009B4968">
                      <w:pPr>
                        <w:pStyle w:val="ParaNumbering"/>
                      </w:pPr>
                      <w:r>
                        <w:t>114</w:t>
                      </w:r>
                    </w:p>
                  </w:txbxContent>
                </v:textbox>
                <w10:wrap anchorx="page" anchory="page"/>
                <w10:anchorlock/>
              </v:shape>
            </w:pict>
          </mc:Fallback>
        </mc:AlternateContent>
      </w:r>
      <w:r w:rsidR="005671B7" w:rsidRPr="00F571AA">
        <w:rPr>
          <w:cs/>
        </w:rPr>
        <w:t>दूसरी</w:t>
      </w:r>
      <w:r w:rsidR="00701DCE" w:rsidRPr="00F571AA">
        <w:rPr>
          <w:cs/>
          <w:lang w:val="hi-IN"/>
        </w:rPr>
        <w:t xml:space="preserve"> </w:t>
      </w:r>
      <w:r w:rsidR="005671B7" w:rsidRPr="00F571AA">
        <w:rPr>
          <w:cs/>
        </w:rPr>
        <w:t>रीति</w:t>
      </w:r>
      <w:r w:rsidR="00701DCE" w:rsidRPr="00F571AA">
        <w:rPr>
          <w:cs/>
          <w:lang w:val="hi-IN"/>
        </w:rPr>
        <w:t xml:space="preserve"> </w:t>
      </w:r>
      <w:r w:rsidR="005671B7" w:rsidRPr="00F571AA">
        <w:rPr>
          <w:cs/>
        </w:rPr>
        <w:t>जिसके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निम्नस्तरीय</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चिन्ता</w:t>
      </w:r>
      <w:r w:rsidR="00701DCE" w:rsidRPr="00F571AA">
        <w:rPr>
          <w:cs/>
          <w:lang w:val="hi-IN"/>
        </w:rPr>
        <w:t xml:space="preserve"> </w:t>
      </w:r>
      <w:r w:rsidR="005671B7" w:rsidRPr="00F571AA">
        <w:rPr>
          <w:cs/>
        </w:rPr>
        <w:t>जताई</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असहमति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वर्णन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1 </w:t>
      </w:r>
      <w:r w:rsidR="005671B7" w:rsidRPr="00F571AA">
        <w:rPr>
          <w:cs/>
        </w:rPr>
        <w:t>पद</w:t>
      </w:r>
      <w:r w:rsidR="00701DCE" w:rsidRPr="00F571AA">
        <w:rPr>
          <w:cs/>
          <w:lang w:val="hi-IN"/>
        </w:rPr>
        <w:t xml:space="preserve"> 6 </w:t>
      </w:r>
      <w:r w:rsidR="005671B7" w:rsidRPr="00F571AA">
        <w:rPr>
          <w:cs/>
        </w:rPr>
        <w:t>और</w:t>
      </w:r>
      <w:r w:rsidR="00701DCE" w:rsidRPr="00F571AA">
        <w:rPr>
          <w:cs/>
          <w:lang w:val="hi-IN"/>
        </w:rPr>
        <w:t xml:space="preserve"> 7 </w:t>
      </w:r>
      <w:r w:rsidR="005671B7" w:rsidRPr="00F571AA">
        <w:rPr>
          <w:cs/>
        </w:rPr>
        <w:t>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साराँश</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w:t>
      </w:r>
    </w:p>
    <w:p w14:paraId="59C3B0F0" w14:textId="51E61548" w:rsidR="005671B7" w:rsidRPr="00364CCF" w:rsidRDefault="00717D95" w:rsidP="00F63A21">
      <w:pPr>
        <w:pStyle w:val="Quotations"/>
        <w:rPr>
          <w:i/>
          <w:iCs/>
          <w:cs/>
          <w:lang w:bidi="te"/>
        </w:rPr>
      </w:pPr>
      <w:r>
        <mc:AlternateContent>
          <mc:Choice Requires="wps">
            <w:drawing>
              <wp:anchor distT="0" distB="0" distL="114300" distR="114300" simplePos="0" relativeHeight="251698688" behindDoc="0" locked="1" layoutInCell="1" allowOverlap="1" wp14:anchorId="3E971812" wp14:editId="08E49C0D">
                <wp:simplePos x="0" y="0"/>
                <wp:positionH relativeFrom="page">
                  <wp:posOffset>419100</wp:posOffset>
                </wp:positionH>
                <wp:positionV relativeFrom="page">
                  <wp:posOffset>1908175</wp:posOffset>
                </wp:positionV>
                <wp:extent cx="339725" cy="356235"/>
                <wp:effectExtent l="0" t="0" r="0" b="0"/>
                <wp:wrapNone/>
                <wp:docPr id="37" name="PARA1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07EB60" w14:textId="77777777" w:rsidR="007347FD" w:rsidRPr="00A535F7" w:rsidRDefault="007347FD" w:rsidP="009B4968">
                            <w:pPr>
                              <w:pStyle w:val="ParaNumbering"/>
                            </w:pPr>
                            <w:r>
                              <w:t>115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71812" id="PARA115" o:spid="_x0000_s1144" type="#_x0000_t202" style="position:absolute;left:0;text-align:left;margin-left:33pt;margin-top:150.25pt;width:26.75pt;height:28.05pt;z-index:2516986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" filled="f" stroked="f" strokeweight=".5pt">
                <v:textbox inset="0,0,0,0">
                  <w:txbxContent>
                    <w:p w14:paraId="0D07EB60" w14:textId="77777777" w:rsidR="007347FD" w:rsidRPr="00A535F7" w:rsidRDefault="007347FD" w:rsidP="009B4968">
                      <w:pPr>
                        <w:pStyle w:val="ParaNumbering"/>
                      </w:pPr>
                      <w:r>
                        <w:t>115</w:t>
                      </w:r>
                    </w:p>
                  </w:txbxContent>
                </v:textbox>
                <w10:wrap anchorx="page" anchory="page"/>
                <w10:anchorlock/>
              </v:shape>
            </w:pict>
          </mc:Fallback>
        </mc:AlternateContent>
      </w:r>
      <w:r w:rsidR="005671B7" w:rsidRPr="00F571AA">
        <w:rPr>
          <w:cs/>
        </w:rPr>
        <w:t>मुझे</w:t>
      </w:r>
      <w:r w:rsidR="00701DCE" w:rsidRPr="00F571AA">
        <w:rPr>
          <w:cs/>
          <w:lang w:val="hi-IN"/>
        </w:rPr>
        <w:t xml:space="preserve"> </w:t>
      </w:r>
      <w:r w:rsidR="005671B7" w:rsidRPr="00F571AA">
        <w:rPr>
          <w:cs/>
        </w:rPr>
        <w:t>आश्चर्य</w:t>
      </w:r>
      <w:r w:rsidR="00701DCE" w:rsidRPr="00F571AA">
        <w:rPr>
          <w:cs/>
          <w:lang w:val="hi-IN"/>
        </w:rPr>
        <w:t xml:space="preserve"> </w:t>
      </w:r>
      <w:r w:rsidR="005671B7" w:rsidRPr="00F571AA">
        <w:rPr>
          <w:cs/>
        </w:rPr>
        <w:t>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झुकने</w:t>
      </w:r>
      <w:r w:rsidR="00701DCE" w:rsidRPr="00F571AA">
        <w:rPr>
          <w:cs/>
          <w:lang w:val="hi-IN"/>
        </w:rPr>
        <w:t xml:space="preserve"> </w:t>
      </w:r>
      <w:r w:rsidR="005671B7" w:rsidRPr="00F571AA">
        <w:rPr>
          <w:cs/>
        </w:rPr>
        <w:t>लगे</w:t>
      </w:r>
      <w:r w:rsidR="005671B7" w:rsidRPr="00F571AA">
        <w:rPr>
          <w:cs/>
          <w:lang w:bidi="te"/>
        </w:rPr>
        <w:t>-</w:t>
      </w:r>
      <w:r w:rsidR="005671B7" w:rsidRPr="00F571AA">
        <w:rPr>
          <w:cs/>
        </w:rPr>
        <w:t>परन्तु</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नहीं।</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1:6</w:t>
      </w:r>
      <w:r w:rsidR="005671B7" w:rsidRPr="00364CCF">
        <w:rPr>
          <w:i/>
          <w:iCs/>
          <w:cs/>
          <w:lang w:bidi="te"/>
        </w:rPr>
        <w:t>-</w:t>
      </w:r>
      <w:r w:rsidR="00701DCE" w:rsidRPr="00364CCF">
        <w:rPr>
          <w:i/>
          <w:iCs/>
          <w:cs/>
          <w:lang w:val="hi-IN"/>
        </w:rPr>
        <w:t>7)</w:t>
      </w:r>
    </w:p>
    <w:p w14:paraId="4367C23A" w14:textId="66A85719" w:rsidR="005671B7" w:rsidRPr="00F571AA" w:rsidRDefault="00717D95" w:rsidP="00F63A21">
      <w:pPr>
        <w:pStyle w:val="BodyText0"/>
        <w:rPr>
          <w:cs/>
          <w:lang w:bidi="te"/>
        </w:rPr>
      </w:pPr>
      <w:r>
        <mc:AlternateContent>
          <mc:Choice Requires="wps">
            <w:drawing>
              <wp:anchor distT="0" distB="0" distL="114300" distR="114300" simplePos="0" relativeHeight="251699712" behindDoc="0" locked="1" layoutInCell="1" allowOverlap="1" wp14:anchorId="45834F2B" wp14:editId="5DA7C95B">
                <wp:simplePos x="0" y="0"/>
                <wp:positionH relativeFrom="page">
                  <wp:posOffset>419100</wp:posOffset>
                </wp:positionH>
                <wp:positionV relativeFrom="page">
                  <wp:posOffset>2536190</wp:posOffset>
                </wp:positionV>
                <wp:extent cx="349250" cy="356235"/>
                <wp:effectExtent l="0" t="0" r="0" b="0"/>
                <wp:wrapNone/>
                <wp:docPr id="36" name="PARA1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EBCF5E" w14:textId="77777777" w:rsidR="007347FD" w:rsidRPr="00A535F7" w:rsidRDefault="007347FD" w:rsidP="009B4968">
                            <w:pPr>
                              <w:pStyle w:val="ParaNumbering"/>
                            </w:pPr>
                            <w:r>
                              <w:t>116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834F2B" id="PARA116" o:spid="_x0000_s1145" type="#_x0000_t202" style="position:absolute;left:0;text-align:left;margin-left:33pt;margin-top:199.7pt;width:27.5pt;height:28.05pt;z-index:2516997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" filled="f" stroked="f" strokeweight=".5pt">
                <v:textbox inset="0,0,0,0">
                  <w:txbxContent>
                    <w:p w14:paraId="61EBCF5E" w14:textId="77777777" w:rsidR="007347FD" w:rsidRPr="00A535F7" w:rsidRDefault="007347FD" w:rsidP="009B4968">
                      <w:pPr>
                        <w:pStyle w:val="ParaNumbering"/>
                      </w:pPr>
                      <w:r>
                        <w:t>116</w:t>
                      </w:r>
                    </w:p>
                  </w:txbxContent>
                </v:textbox>
                <w10:wrap anchorx="page" anchory="page"/>
                <w10:anchorlock/>
              </v:shape>
            </w:pict>
          </mc:Fallback>
        </mc:AlternateContent>
      </w:r>
      <w:r w:rsidR="005671B7" w:rsidRPr="00F571AA">
        <w:rPr>
          <w:cs/>
        </w:rPr>
        <w:t>अब</w:t>
      </w:r>
      <w:r w:rsidR="00701DCE" w:rsidRPr="00F571AA">
        <w:rPr>
          <w:cs/>
          <w:lang w:val="hi-IN"/>
        </w:rPr>
        <w:t xml:space="preserve">, </w:t>
      </w:r>
      <w:r w:rsidR="005671B7" w:rsidRPr="00F571AA">
        <w:rPr>
          <w:cs/>
        </w:rPr>
        <w:t>निश्चिन्त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बन्द</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अत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सन्देश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नहीं</w:t>
      </w:r>
      <w:r w:rsidR="00701DCE" w:rsidRPr="00F571AA">
        <w:rPr>
          <w:cs/>
          <w:lang w:val="hi-IN"/>
        </w:rPr>
        <w:t>?</w:t>
      </w:r>
    </w:p>
    <w:p w14:paraId="7E92F924" w14:textId="4C65AC6A" w:rsidR="005671B7" w:rsidRPr="00F571AA" w:rsidRDefault="00717D95" w:rsidP="00F63A21">
      <w:pPr>
        <w:pStyle w:val="BodyText0"/>
        <w:rPr>
          <w:cs/>
          <w:lang w:bidi="te"/>
        </w:rPr>
      </w:pPr>
      <w:r>
        <mc:AlternateContent>
          <mc:Choice Requires="wps">
            <w:drawing>
              <wp:anchor distT="0" distB="0" distL="114300" distR="114300" simplePos="0" relativeHeight="251700736" behindDoc="0" locked="1" layoutInCell="1" allowOverlap="1" wp14:anchorId="5980FC49" wp14:editId="371938E0">
                <wp:simplePos x="0" y="0"/>
                <wp:positionH relativeFrom="page">
                  <wp:posOffset>419100</wp:posOffset>
                </wp:positionH>
                <wp:positionV relativeFrom="page">
                  <wp:posOffset>3191510</wp:posOffset>
                </wp:positionV>
                <wp:extent cx="339725" cy="356235"/>
                <wp:effectExtent l="0" t="0" r="0" b="0"/>
                <wp:wrapNone/>
                <wp:docPr id="35" name="PARA1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5CD65B" w14:textId="77777777" w:rsidR="007347FD" w:rsidRPr="00A535F7" w:rsidRDefault="007347FD" w:rsidP="009B4968">
                            <w:pPr>
                              <w:pStyle w:val="ParaNumbering"/>
                            </w:pPr>
                            <w:r>
                              <w:t>117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80FC49" id="PARA117" o:spid="_x0000_s1146" type="#_x0000_t202" style="position:absolute;left:0;text-align:left;margin-left:33pt;margin-top:251.3pt;width:26.75pt;height:28.05pt;z-index:2517007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" filled="f" stroked="f" strokeweight=".5pt">
                <v:textbox inset="0,0,0,0">
                  <w:txbxContent>
                    <w:p w14:paraId="5E5CD65B" w14:textId="77777777" w:rsidR="007347FD" w:rsidRPr="00A535F7" w:rsidRDefault="007347FD" w:rsidP="009B4968">
                      <w:pPr>
                        <w:pStyle w:val="ParaNumbering"/>
                      </w:pPr>
                      <w:r>
                        <w:t>117</w:t>
                      </w:r>
                    </w:p>
                  </w:txbxContent>
                </v:textbox>
                <w10:wrap anchorx="page" anchory="page"/>
                <w10:anchorlock/>
              </v:shape>
            </w:pict>
          </mc:Fallback>
        </mc:AlternateContent>
      </w:r>
      <w:r w:rsidR="005671B7" w:rsidRPr="00F571AA">
        <w:rPr>
          <w:cs/>
        </w:rPr>
        <w:t>इस</w:t>
      </w:r>
      <w:r w:rsidR="00701DCE" w:rsidRPr="00F571AA">
        <w:rPr>
          <w:cs/>
          <w:lang w:val="hi-IN"/>
        </w:rPr>
        <w:t xml:space="preserve"> </w:t>
      </w:r>
      <w:r w:rsidR="005671B7" w:rsidRPr="00F571AA">
        <w:rPr>
          <w:cs/>
        </w:rPr>
        <w:t>कथन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महत्व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समझने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रखना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lang w:bidi="te"/>
        </w:rPr>
        <w:t>“</w:t>
      </w:r>
      <w:r w:rsidR="005671B7" w:rsidRPr="00F571AA">
        <w:rPr>
          <w:cs/>
        </w:rPr>
        <w:t>सुसमाचार</w:t>
      </w:r>
      <w:r w:rsidR="005671B7" w:rsidRPr="00F571AA">
        <w:rPr>
          <w:cs/>
          <w:lang w:bidi="te"/>
        </w:rPr>
        <w:t>’</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cs/>
        </w:rPr>
        <w:t>या</w:t>
      </w:r>
      <w:r w:rsidR="005671B7" w:rsidRPr="00F571AA">
        <w:rPr>
          <w:cs/>
          <w:lang w:bidi="te"/>
        </w:rPr>
        <w:t>-</w:t>
      </w:r>
      <w:r w:rsidR="005671B7" w:rsidRPr="00F571AA">
        <w:rPr>
          <w:cs/>
        </w:rPr>
        <w:t>शुभ</w:t>
      </w:r>
      <w:r w:rsidR="00701DCE" w:rsidRPr="00F571AA">
        <w:rPr>
          <w:cs/>
          <w:lang w:val="hi-IN"/>
        </w:rPr>
        <w:t xml:space="preserve"> </w:t>
      </w:r>
      <w:r w:rsidR="005671B7" w:rsidRPr="00F571AA">
        <w:rPr>
          <w:cs/>
        </w:rPr>
        <w:t>समाचार</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अनुवाद</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यूनानी</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i/>
          <w:iCs/>
          <w:cs/>
        </w:rPr>
        <w:t>यूआंगेलियोन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आता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यूनानी</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इब्रानी</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i/>
          <w:iCs/>
          <w:cs/>
        </w:rPr>
        <w:t>मेबासर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आधारित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विशेषत</w:t>
      </w:r>
      <w:r w:rsidR="00701DCE" w:rsidRPr="00F571AA">
        <w:rPr>
          <w:cs/>
          <w:lang w:val="hi-IN"/>
        </w:rPr>
        <w:t>:</w:t>
      </w:r>
      <w:r w:rsidR="00F63A21">
        <w:rPr>
          <w:rFonts w:cs="Gautami"/>
          <w:cs/>
          <w:lang w:val="hi-IN"/>
        </w:rPr>
        <w:t xml:space="preserve"> </w:t>
      </w:r>
      <w:r w:rsidR="005671B7" w:rsidRPr="00F571AA">
        <w:rPr>
          <w:cs/>
        </w:rPr>
        <w:t>यशायाह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प्रयोग</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यशायाह</w:t>
      </w:r>
      <w:r w:rsidR="00701DCE" w:rsidRPr="00F571AA">
        <w:rPr>
          <w:cs/>
          <w:lang w:val="hi-IN"/>
        </w:rPr>
        <w:t xml:space="preserve"> </w:t>
      </w:r>
      <w:r w:rsidR="005671B7" w:rsidRPr="00F571AA">
        <w:rPr>
          <w:cs/>
        </w:rPr>
        <w:t>अध्याय</w:t>
      </w:r>
      <w:r w:rsidR="00701DCE" w:rsidRPr="00F571AA">
        <w:rPr>
          <w:cs/>
          <w:lang w:val="hi-IN"/>
        </w:rPr>
        <w:t xml:space="preserve"> 52 </w:t>
      </w:r>
      <w:r w:rsidR="005671B7" w:rsidRPr="00F571AA">
        <w:rPr>
          <w:cs/>
        </w:rPr>
        <w:t>पद</w:t>
      </w:r>
      <w:r w:rsidR="00701DCE" w:rsidRPr="00F571AA">
        <w:rPr>
          <w:cs/>
          <w:lang w:val="hi-IN"/>
        </w:rPr>
        <w:t xml:space="preserve"> 7 </w:t>
      </w:r>
      <w:r w:rsidR="005671B7" w:rsidRPr="00F571AA">
        <w:rPr>
          <w:cs/>
        </w:rPr>
        <w:t>में</w:t>
      </w:r>
      <w:r w:rsidR="00701DCE" w:rsidRPr="00F571AA">
        <w:rPr>
          <w:cs/>
          <w:lang w:val="hi-IN"/>
        </w:rPr>
        <w:t xml:space="preserve"> </w:t>
      </w:r>
      <w:r w:rsidR="005671B7" w:rsidRPr="00F571AA">
        <w:rPr>
          <w:cs/>
        </w:rPr>
        <w:t>यशायाह</w:t>
      </w:r>
      <w:r w:rsidR="00701DCE" w:rsidRPr="00F571AA">
        <w:rPr>
          <w:cs/>
          <w:lang w:val="hi-IN"/>
        </w:rPr>
        <w:t xml:space="preserve"> </w:t>
      </w:r>
      <w:r w:rsidR="005671B7" w:rsidRPr="00F571AA">
        <w:rPr>
          <w:cs/>
        </w:rPr>
        <w:t>नबी</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w:t>
      </w:r>
      <w:r w:rsidR="00701DCE" w:rsidRPr="00F571AA">
        <w:rPr>
          <w:cs/>
          <w:lang w:val="hi-IN"/>
        </w:rPr>
        <w:t>:</w:t>
      </w:r>
    </w:p>
    <w:p w14:paraId="676CE49E" w14:textId="1477E57C" w:rsidR="005671B7" w:rsidRPr="00364CCF" w:rsidRDefault="00717D95" w:rsidP="00F63A21">
      <w:pPr>
        <w:pStyle w:val="Quotations"/>
        <w:rPr>
          <w:i/>
          <w:iCs/>
          <w:cs/>
          <w:lang w:bidi="te"/>
        </w:rPr>
      </w:pPr>
      <w:r>
        <mc:AlternateContent>
          <mc:Choice Requires="wps">
            <w:drawing>
              <wp:anchor distT="0" distB="0" distL="114300" distR="114300" simplePos="0" relativeHeight="251701760" behindDoc="0" locked="1" layoutInCell="1" allowOverlap="1" wp14:anchorId="445B6A4A" wp14:editId="34157AEA">
                <wp:simplePos x="0" y="0"/>
                <wp:positionH relativeFrom="page">
                  <wp:posOffset>419100</wp:posOffset>
                </wp:positionH>
                <wp:positionV relativeFrom="page">
                  <wp:posOffset>4053205</wp:posOffset>
                </wp:positionV>
                <wp:extent cx="349885" cy="356235"/>
                <wp:effectExtent l="0" t="0" r="0" b="0"/>
                <wp:wrapNone/>
                <wp:docPr id="34" name="PARA1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0BBB154" w14:textId="77777777" w:rsidR="007347FD" w:rsidRPr="00A535F7" w:rsidRDefault="007347FD" w:rsidP="009B4968">
                            <w:pPr>
                              <w:pStyle w:val="ParaNumbering"/>
                            </w:pPr>
                            <w:r>
                              <w:t>118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5B6A4A" id="PARA118" o:spid="_x0000_s1147" type="#_x0000_t202" style="position:absolute;left:0;text-align:left;margin-left:33pt;margin-top:319.15pt;width:27.55pt;height:28.05pt;z-index:2517017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" filled="f" stroked="f" strokeweight=".5pt">
                <v:textbox inset="0,0,0,0">
                  <w:txbxContent>
                    <w:p w14:paraId="30BBB154" w14:textId="77777777" w:rsidR="007347FD" w:rsidRPr="00A535F7" w:rsidRDefault="007347FD" w:rsidP="009B4968">
                      <w:pPr>
                        <w:pStyle w:val="ParaNumbering"/>
                      </w:pPr>
                      <w:r>
                        <w:t>118</w:t>
                      </w:r>
                    </w:p>
                  </w:txbxContent>
                </v:textbox>
                <w10:wrap anchorx="page" anchory="page"/>
                <w10:anchorlock/>
              </v:shape>
            </w:pict>
          </mc:Fallback>
        </mc:AlternateContent>
      </w:r>
      <w:r w:rsidR="005671B7" w:rsidRPr="00F571AA">
        <w:rPr>
          <w:cs/>
        </w:rPr>
        <w:t>पहाड़ों</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पाँव</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सुहावने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शुभ</w:t>
      </w:r>
      <w:r w:rsidR="00701DCE" w:rsidRPr="00F571AA">
        <w:rPr>
          <w:cs/>
          <w:lang w:val="hi-IN"/>
        </w:rPr>
        <w:t xml:space="preserve"> </w:t>
      </w:r>
      <w:r w:rsidR="005671B7" w:rsidRPr="00F571AA">
        <w:rPr>
          <w:cs/>
        </w:rPr>
        <w:t>समाचार</w:t>
      </w:r>
      <w:r w:rsidR="00701DCE" w:rsidRPr="00F571AA">
        <w:rPr>
          <w:cs/>
          <w:lang w:val="hi-IN"/>
        </w:rPr>
        <w:t xml:space="preserve"> </w:t>
      </w:r>
      <w:r w:rsidR="005671B7" w:rsidRPr="00F571AA">
        <w:rPr>
          <w:cs/>
        </w:rPr>
        <w:t>लाता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शान्ति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सुनाता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कल्याण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शुभ</w:t>
      </w:r>
      <w:r w:rsidR="00701DCE" w:rsidRPr="00F571AA">
        <w:rPr>
          <w:cs/>
          <w:lang w:val="hi-IN"/>
        </w:rPr>
        <w:t xml:space="preserve"> </w:t>
      </w:r>
      <w:r w:rsidR="005671B7" w:rsidRPr="00F571AA">
        <w:rPr>
          <w:cs/>
        </w:rPr>
        <w:t>समाचार</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सन्देश</w:t>
      </w:r>
      <w:r w:rsidR="00701DCE" w:rsidRPr="00F571AA">
        <w:rPr>
          <w:cs/>
          <w:lang w:val="hi-IN"/>
        </w:rPr>
        <w:t xml:space="preserve"> </w:t>
      </w:r>
      <w:r w:rsidR="005671B7" w:rsidRPr="00F571AA">
        <w:rPr>
          <w:cs/>
        </w:rPr>
        <w:t>देता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सिय्योन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lang w:bidi="te"/>
        </w:rPr>
        <w:t>“</w:t>
      </w:r>
      <w:r w:rsidR="005671B7" w:rsidRPr="00F571AA">
        <w:rPr>
          <w:cs/>
        </w:rPr>
        <w:t>तेरा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राज्य</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5671B7" w:rsidRPr="00F571AA">
        <w:rPr>
          <w:cs/>
          <w:lang w:bidi="te"/>
        </w:rPr>
        <w:t>”</w:t>
      </w:r>
      <w:r w:rsidR="00701DCE" w:rsidRPr="00F571AA">
        <w:rPr>
          <w:cs/>
          <w:lang w:val="hi-IN"/>
        </w:rPr>
        <w:t xml:space="preserve"> </w:t>
      </w:r>
      <w:r w:rsidR="00701DCE" w:rsidRPr="00364CCF">
        <w:rPr>
          <w:i/>
          <w:iCs/>
          <w:cs/>
          <w:lang w:val="hi-IN"/>
        </w:rPr>
        <w:t>(</w:t>
      </w:r>
      <w:r w:rsidR="005671B7" w:rsidRPr="00364CCF">
        <w:rPr>
          <w:i/>
          <w:iCs/>
          <w:cs/>
        </w:rPr>
        <w:t>यशायाह</w:t>
      </w:r>
      <w:r w:rsidR="00701DCE" w:rsidRPr="00364CCF">
        <w:rPr>
          <w:i/>
          <w:iCs/>
          <w:cs/>
          <w:lang w:val="hi-IN"/>
        </w:rPr>
        <w:t xml:space="preserve"> 52:7)</w:t>
      </w:r>
    </w:p>
    <w:p w14:paraId="578B7C0E" w14:textId="13F5F2A2" w:rsidR="005671B7" w:rsidRPr="00F571AA" w:rsidRDefault="00717D95" w:rsidP="00F63A21">
      <w:pPr>
        <w:pStyle w:val="BodyText0"/>
        <w:rPr>
          <w:cs/>
          <w:lang w:bidi="te"/>
        </w:rPr>
      </w:pPr>
      <w:r>
        <mc:AlternateContent>
          <mc:Choice Requires="wps">
            <w:drawing>
              <wp:anchor distT="0" distB="0" distL="114300" distR="114300" simplePos="0" relativeHeight="251702784" behindDoc="0" locked="1" layoutInCell="1" allowOverlap="1" wp14:anchorId="020976B2" wp14:editId="542F4276">
                <wp:simplePos x="0" y="0"/>
                <wp:positionH relativeFrom="page">
                  <wp:posOffset>419100</wp:posOffset>
                </wp:positionH>
                <wp:positionV relativeFrom="page">
                  <wp:posOffset>4886960</wp:posOffset>
                </wp:positionV>
                <wp:extent cx="349250" cy="356235"/>
                <wp:effectExtent l="0" t="0" r="0" b="0"/>
                <wp:wrapNone/>
                <wp:docPr id="33" name="PARA1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95193CB" w14:textId="77777777" w:rsidR="007347FD" w:rsidRPr="00A535F7" w:rsidRDefault="007347FD" w:rsidP="009B4968">
                            <w:pPr>
                              <w:pStyle w:val="ParaNumbering"/>
                            </w:pPr>
                            <w:r>
                              <w:t>119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976B2" id="PARA119" o:spid="_x0000_s1148" type="#_x0000_t202" style="position:absolute;left:0;text-align:left;margin-left:33pt;margin-top:384.8pt;width:27.5pt;height:28.05pt;z-index:2517027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" filled="f" stroked="f" strokeweight=".5pt">
                <v:textbox inset="0,0,0,0">
                  <w:txbxContent>
                    <w:p w14:paraId="195193CB" w14:textId="77777777" w:rsidR="007347FD" w:rsidRPr="00A535F7" w:rsidRDefault="007347FD" w:rsidP="009B4968">
                      <w:pPr>
                        <w:pStyle w:val="ParaNumbering"/>
                      </w:pPr>
                      <w:r>
                        <w:t>119</w:t>
                      </w:r>
                    </w:p>
                  </w:txbxContent>
                </v:textbox>
                <w10:wrap anchorx="page" anchory="page"/>
                <w10:anchorlock/>
              </v:shape>
            </w:pict>
          </mc:Fallback>
        </mc:AlternateContent>
      </w:r>
      <w:r w:rsidR="005671B7" w:rsidRPr="00F571AA">
        <w:rPr>
          <w:cs/>
        </w:rPr>
        <w:t>इस</w:t>
      </w:r>
      <w:r w:rsidR="00701DCE" w:rsidRPr="00F571AA">
        <w:rPr>
          <w:cs/>
          <w:lang w:val="hi-IN"/>
        </w:rPr>
        <w:t xml:space="preserve"> </w:t>
      </w:r>
      <w:r w:rsidR="005671B7" w:rsidRPr="00F571AA">
        <w:rPr>
          <w:cs/>
        </w:rPr>
        <w:t>पद्यांश</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यशायाह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बताया</w:t>
      </w:r>
      <w:r w:rsidR="00BF23E2">
        <w:rPr>
          <w:rFonts w:hint="cs"/>
          <w:cs/>
          <w:lang w:val="hi-IN"/>
        </w:rPr>
        <w:t xml:space="preserve"> जब</w:t>
      </w:r>
      <w:r w:rsidR="00701DCE" w:rsidRPr="00F571AA">
        <w:rPr>
          <w:cs/>
          <w:lang w:val="hi-IN"/>
        </w:rPr>
        <w:t xml:space="preserve"> </w:t>
      </w:r>
      <w:r w:rsidR="005671B7" w:rsidRPr="00F571AA">
        <w:rPr>
          <w:cs/>
        </w:rPr>
        <w:t>इस्राएल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बंधुआई</w:t>
      </w:r>
      <w:r w:rsidR="00701DCE" w:rsidRPr="00F571AA">
        <w:rPr>
          <w:cs/>
          <w:lang w:val="hi-IN"/>
        </w:rPr>
        <w:t xml:space="preserve"> </w:t>
      </w:r>
      <w:r w:rsidR="005671B7" w:rsidRPr="00F571AA">
        <w:rPr>
          <w:cs/>
        </w:rPr>
        <w:t>समाप्त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जाएगी।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शुभ</w:t>
      </w:r>
      <w:r w:rsidR="00701DCE" w:rsidRPr="00F571AA">
        <w:rPr>
          <w:cs/>
          <w:lang w:val="hi-IN"/>
        </w:rPr>
        <w:t xml:space="preserve"> </w:t>
      </w:r>
      <w:r w:rsidR="005671B7" w:rsidRPr="00F571AA">
        <w:rPr>
          <w:cs/>
        </w:rPr>
        <w:t>समाचार</w:t>
      </w:r>
      <w:r w:rsidR="00701DCE" w:rsidRPr="00F571AA">
        <w:rPr>
          <w:cs/>
          <w:lang w:val="hi-IN"/>
        </w:rPr>
        <w:t xml:space="preserve"> </w:t>
      </w:r>
      <w:r w:rsidR="005671B7" w:rsidRPr="00F571AA">
        <w:rPr>
          <w:cs/>
        </w:rPr>
        <w:t>शब्द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प्रयोग</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घोषणा</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बंधुआई</w:t>
      </w:r>
      <w:r w:rsidR="00701DCE" w:rsidRPr="00F571AA">
        <w:rPr>
          <w:cs/>
          <w:lang w:val="hi-IN"/>
        </w:rPr>
        <w:t xml:space="preserve"> </w:t>
      </w:r>
      <w:r w:rsidR="005671B7" w:rsidRPr="00F571AA">
        <w:rPr>
          <w:cs/>
        </w:rPr>
        <w:t>समाप्त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इतिहास</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राज्य</w:t>
      </w:r>
      <w:r w:rsidR="00701DCE" w:rsidRPr="00F571AA">
        <w:rPr>
          <w:cs/>
          <w:lang w:val="hi-IN"/>
        </w:rPr>
        <w:t xml:space="preserve"> </w:t>
      </w:r>
      <w:r w:rsidR="005671B7" w:rsidRPr="00F571AA">
        <w:rPr>
          <w:cs/>
        </w:rPr>
        <w:t>स्थापित</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शत्रुओं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न्याय</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यशायाह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है</w:t>
      </w:r>
      <w:r w:rsidR="005671B7" w:rsidRPr="00F571AA">
        <w:rPr>
          <w:cs/>
          <w:lang w:bidi="te"/>
        </w:rPr>
        <w:t>-</w:t>
      </w:r>
      <w:r w:rsidR="005671B7" w:rsidRPr="00F571AA">
        <w:rPr>
          <w:cs/>
        </w:rPr>
        <w:t>तेरा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राज्य</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राज्य।</w:t>
      </w:r>
      <w:r w:rsidR="00701DCE" w:rsidRPr="00F571AA">
        <w:rPr>
          <w:cs/>
          <w:lang w:val="hi-IN"/>
        </w:rPr>
        <w:t xml:space="preserve"> </w:t>
      </w:r>
      <w:r w:rsidR="005671B7" w:rsidRPr="00F571AA">
        <w:rPr>
          <w:cs/>
        </w:rPr>
        <w:t>बंधुआई</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पश्चात्</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राज्य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नियम</w:t>
      </w:r>
      <w:r w:rsidR="005671B7" w:rsidRPr="00F571AA">
        <w:rPr>
          <w:cs/>
          <w:lang w:bidi="te"/>
        </w:rPr>
        <w:t>-</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राज्य</w:t>
      </w:r>
      <w:r w:rsidR="00701DCE" w:rsidRPr="00F571AA">
        <w:rPr>
          <w:cs/>
          <w:lang w:val="hi-IN"/>
        </w:rPr>
        <w:t xml:space="preserve"> </w:t>
      </w:r>
      <w:r w:rsidR="005671B7" w:rsidRPr="00F571AA">
        <w:rPr>
          <w:cs/>
        </w:rPr>
        <w:t>कहता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पर्याय</w:t>
      </w:r>
      <w:r w:rsidR="00701DCE" w:rsidRPr="00F571AA">
        <w:rPr>
          <w:cs/>
          <w:lang w:val="hi-IN"/>
        </w:rPr>
        <w:t xml:space="preserve"> </w:t>
      </w:r>
      <w:r w:rsidR="005671B7" w:rsidRPr="00F571AA">
        <w:rPr>
          <w:cs/>
        </w:rPr>
        <w:t>है।</w:t>
      </w:r>
    </w:p>
    <w:p w14:paraId="1D230C31" w14:textId="76DD04A0" w:rsidR="005671B7" w:rsidRPr="00F571AA" w:rsidRDefault="00717D95" w:rsidP="00F63A21">
      <w:pPr>
        <w:pStyle w:val="BodyText0"/>
        <w:rPr>
          <w:cs/>
          <w:lang w:bidi="te"/>
        </w:rPr>
      </w:pPr>
      <w:r>
        <mc:AlternateContent>
          <mc:Choice Requires="wps">
            <w:drawing>
              <wp:anchor distT="0" distB="0" distL="114300" distR="114300" simplePos="0" relativeHeight="251703808" behindDoc="0" locked="1" layoutInCell="1" allowOverlap="1" wp14:anchorId="401B4E06" wp14:editId="12D017D7">
                <wp:simplePos x="0" y="0"/>
                <wp:positionH relativeFrom="page">
                  <wp:posOffset>419100</wp:posOffset>
                </wp:positionH>
                <wp:positionV relativeFrom="page">
                  <wp:posOffset>6160135</wp:posOffset>
                </wp:positionV>
                <wp:extent cx="344805" cy="356235"/>
                <wp:effectExtent l="0" t="0" r="0" b="0"/>
                <wp:wrapNone/>
                <wp:docPr id="32" name="PARA1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4C119F" w14:textId="77777777" w:rsidR="007347FD" w:rsidRPr="00A535F7" w:rsidRDefault="007347FD" w:rsidP="009B4968">
                            <w:pPr>
                              <w:pStyle w:val="ParaNumbering"/>
                            </w:pPr>
                            <w:r>
                              <w:t>120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1B4E06" id="PARA120" o:spid="_x0000_s1149" type="#_x0000_t202" style="position:absolute;left:0;text-align:left;margin-left:33pt;margin-top:485.05pt;width:27.15pt;height:28.05pt;z-index:2517038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" filled="f" stroked="f" strokeweight=".5pt">
                <v:textbox inset="0,0,0,0">
                  <w:txbxContent>
                    <w:p w14:paraId="274C119F" w14:textId="77777777" w:rsidR="007347FD" w:rsidRPr="00A535F7" w:rsidRDefault="007347FD" w:rsidP="009B4968">
                      <w:pPr>
                        <w:pStyle w:val="ParaNumbering"/>
                      </w:pPr>
                      <w:r>
                        <w:t>120</w:t>
                      </w:r>
                    </w:p>
                  </w:txbxContent>
                </v:textbox>
                <w10:wrap anchorx="page" anchory="page"/>
                <w10:anchorlock/>
              </v:shape>
            </w:pict>
          </mc:Fallback>
        </mc:AlternateContent>
      </w:r>
      <w:r w:rsidR="005671B7" w:rsidRPr="00F571AA">
        <w:rPr>
          <w:cs/>
        </w:rPr>
        <w:t>अत</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आशय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1730A8">
        <w:rPr>
          <w:rFonts w:hint="cs"/>
          <w:cs/>
          <w:lang w:val="hi-IN"/>
        </w:rPr>
        <w:t xml:space="preserve">ही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राज्य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जिसका</w:t>
      </w:r>
      <w:r w:rsidR="00701DCE" w:rsidRPr="00F571AA">
        <w:rPr>
          <w:cs/>
          <w:lang w:val="hi-IN"/>
        </w:rPr>
        <w:t xml:space="preserve"> </w:t>
      </w:r>
      <w:r w:rsidR="005671B7" w:rsidRPr="00F571AA">
        <w:rPr>
          <w:cs/>
        </w:rPr>
        <w:t>आशय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ठहराया</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झूठे</w:t>
      </w:r>
      <w:r w:rsidR="00701DCE" w:rsidRPr="00F571AA">
        <w:rPr>
          <w:cs/>
          <w:lang w:val="hi-IN"/>
        </w:rPr>
        <w:t xml:space="preserve"> </w:t>
      </w:r>
      <w:r w:rsidR="00D65FA4">
        <w:rPr>
          <w:cs/>
        </w:rPr>
        <w:t>शिक्षक</w:t>
      </w:r>
      <w:r w:rsidR="00701DCE" w:rsidRPr="00F571AA">
        <w:rPr>
          <w:cs/>
          <w:lang w:val="hi-IN"/>
        </w:rPr>
        <w:t xml:space="preserve"> </w:t>
      </w:r>
      <w:r w:rsidR="005671B7" w:rsidRPr="00F571AA">
        <w:rPr>
          <w:cs/>
        </w:rPr>
        <w:lastRenderedPageBreak/>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प्रथम</w:t>
      </w:r>
      <w:r w:rsidR="00701DCE" w:rsidRPr="00F571AA">
        <w:rPr>
          <w:cs/>
          <w:lang w:val="hi-IN"/>
        </w:rPr>
        <w:t xml:space="preserve"> </w:t>
      </w:r>
      <w:r w:rsidR="005671B7" w:rsidRPr="00F571AA">
        <w:rPr>
          <w:cs/>
        </w:rPr>
        <w:t>आगमन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सच्चे</w:t>
      </w:r>
      <w:r w:rsidR="00701DCE" w:rsidRPr="00F571AA">
        <w:rPr>
          <w:cs/>
          <w:lang w:val="hi-IN"/>
        </w:rPr>
        <w:t xml:space="preserve"> </w:t>
      </w:r>
      <w:r w:rsidR="005671B7" w:rsidRPr="00F571AA">
        <w:rPr>
          <w:cs/>
        </w:rPr>
        <w:t>महत्व</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पास</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शुभ</w:t>
      </w:r>
      <w:r w:rsidR="00701DCE" w:rsidRPr="00F571AA">
        <w:rPr>
          <w:cs/>
          <w:lang w:val="hi-IN"/>
        </w:rPr>
        <w:t xml:space="preserve"> </w:t>
      </w:r>
      <w:r w:rsidR="005671B7" w:rsidRPr="00F571AA">
        <w:rPr>
          <w:cs/>
        </w:rPr>
        <w:t>समाचार</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राज्य</w:t>
      </w:r>
      <w:r w:rsidR="00701DCE" w:rsidRPr="00F571AA">
        <w:rPr>
          <w:cs/>
          <w:lang w:val="hi-IN"/>
        </w:rPr>
        <w:t xml:space="preserve">, </w:t>
      </w:r>
      <w:r w:rsidR="007526E0">
        <w:rPr>
          <w:rFonts w:hint="cs"/>
          <w:cs/>
          <w:lang w:val="hi-IN"/>
        </w:rPr>
        <w:t xml:space="preserve">या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w:t>
      </w:r>
      <w:r w:rsidR="001730A8">
        <w:rPr>
          <w:rFonts w:hint="cs"/>
          <w:cs/>
          <w:lang w:val="hi-IN"/>
        </w:rPr>
        <w:t xml:space="preserve"> लाने में मसीह ने किसी रीति से महत्वपूर्ण भूमिका निभाई है</w:t>
      </w:r>
      <w:r w:rsidR="005671B7" w:rsidRPr="00F571AA">
        <w:rPr>
          <w:cs/>
        </w:rPr>
        <w:t>।</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पुन</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समझ</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जड़</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निम्नस्तरीय</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घोषणा</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राज्य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पृथ्वी</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शुभारम्भ</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है।</w:t>
      </w:r>
    </w:p>
    <w:p w14:paraId="649764E0" w14:textId="77777777" w:rsidR="005671B7" w:rsidRPr="00F571AA" w:rsidRDefault="005671B7" w:rsidP="00D11C22">
      <w:pPr>
        <w:pStyle w:val="PanelHeading"/>
        <w:rPr>
          <w:cs/>
          <w:lang w:bidi="te"/>
        </w:rPr>
      </w:pPr>
      <w:bookmarkStart w:id="127" w:name="_Toc310418183"/>
      <w:bookmarkStart w:id="128" w:name="_Toc310418533"/>
      <w:bookmarkStart w:id="129" w:name="_Toc8657049"/>
      <w:bookmarkStart w:id="130" w:name="_Toc29731606"/>
      <w:bookmarkStart w:id="131" w:name="_Toc80735935"/>
      <w:r w:rsidRPr="00F571AA">
        <w:rPr>
          <w:cs/>
        </w:rPr>
        <w:t>व्यवस्था</w:t>
      </w:r>
      <w:bookmarkEnd w:id="127"/>
      <w:bookmarkEnd w:id="128"/>
      <w:bookmarkEnd w:id="129"/>
      <w:bookmarkEnd w:id="130"/>
      <w:bookmarkEnd w:id="131"/>
    </w:p>
    <w:p w14:paraId="1F05E49B" w14:textId="317D444B" w:rsidR="005671B7" w:rsidRPr="00F571AA" w:rsidRDefault="00717D95" w:rsidP="00F63A21">
      <w:pPr>
        <w:pStyle w:val="BodyText0"/>
        <w:rPr>
          <w:cs/>
          <w:lang w:bidi="te"/>
        </w:rPr>
      </w:pPr>
      <w:r>
        <mc:AlternateContent>
          <mc:Choice Requires="wps">
            <w:drawing>
              <wp:anchor distT="0" distB="0" distL="114300" distR="114300" simplePos="0" relativeHeight="251704832" behindDoc="0" locked="1" layoutInCell="1" allowOverlap="1" wp14:anchorId="728D2155" wp14:editId="3F574A74">
                <wp:simplePos x="0" y="0"/>
                <wp:positionH relativeFrom="page">
                  <wp:posOffset>419100</wp:posOffset>
                </wp:positionH>
                <wp:positionV relativeFrom="page">
                  <wp:posOffset>8373745</wp:posOffset>
                </wp:positionV>
                <wp:extent cx="341630" cy="356235"/>
                <wp:effectExtent l="0" t="0" r="0" b="0"/>
                <wp:wrapNone/>
                <wp:docPr id="31" name="PARA1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70D75C" w14:textId="77777777" w:rsidR="007347FD" w:rsidRPr="00A535F7" w:rsidRDefault="007347FD" w:rsidP="009B4968">
                            <w:pPr>
                              <w:pStyle w:val="ParaNumbering"/>
                            </w:pPr>
                            <w:r>
                              <w:t>121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D2155" id="PARA121" o:spid="_x0000_s1150" type="#_x0000_t202" style="position:absolute;left:0;text-align:left;margin-left:33pt;margin-top:659.35pt;width:26.9pt;height:28.05pt;z-index:2517048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" filled="f" stroked="f" strokeweight=".5pt">
                <v:textbox inset="0,0,0,0">
                  <w:txbxContent>
                    <w:p w14:paraId="1B70D75C" w14:textId="77777777" w:rsidR="007347FD" w:rsidRPr="00A535F7" w:rsidRDefault="007347FD" w:rsidP="009B4968">
                      <w:pPr>
                        <w:pStyle w:val="ParaNumbering"/>
                      </w:pPr>
                      <w:r>
                        <w:t>121</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तीसरा</w:t>
      </w:r>
      <w:r w:rsidR="00701DCE" w:rsidRPr="00F571AA">
        <w:rPr>
          <w:cs/>
          <w:lang w:val="hi-IN"/>
        </w:rPr>
        <w:t xml:space="preserve"> </w:t>
      </w:r>
      <w:r w:rsidR="005671B7" w:rsidRPr="00F571AA">
        <w:rPr>
          <w:cs/>
        </w:rPr>
        <w:t>प्रभाव</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उसके</w:t>
      </w:r>
      <w:r w:rsidR="00701DCE" w:rsidRPr="00F571AA">
        <w:rPr>
          <w:cs/>
          <w:lang w:val="hi-IN"/>
        </w:rPr>
        <w:t xml:space="preserve"> </w:t>
      </w:r>
      <w:r w:rsidR="00701DCE" w:rsidRPr="00F571AA">
        <w:rPr>
          <w:cs/>
        </w:rPr>
        <w:t>निर्धा</w:t>
      </w:r>
      <w:r w:rsidR="005671B7" w:rsidRPr="00F571AA">
        <w:rPr>
          <w:cs/>
        </w:rPr>
        <w:t>रण</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स्पर्श</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में</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संबंध</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उद्देश्य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स्पष्टता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निपटता</w:t>
      </w:r>
      <w:r w:rsidR="00701DCE" w:rsidRPr="00F571AA">
        <w:rPr>
          <w:cs/>
          <w:lang w:val="hi-IN"/>
        </w:rPr>
        <w:t xml:space="preserve"> </w:t>
      </w:r>
      <w:r w:rsidR="005671B7" w:rsidRPr="00F571AA">
        <w:rPr>
          <w:cs/>
        </w:rPr>
        <w:t>है।</w:t>
      </w:r>
    </w:p>
    <w:p w14:paraId="401FD21E" w14:textId="6491314C" w:rsidR="005671B7" w:rsidRPr="00F571AA" w:rsidRDefault="00717D95" w:rsidP="00F63A21">
      <w:pPr>
        <w:pStyle w:val="BodyText0"/>
        <w:rPr>
          <w:cs/>
          <w:lang w:bidi="te"/>
        </w:rPr>
      </w:pPr>
      <w:r>
        <mc:AlternateContent>
          <mc:Choice Requires="wps">
            <w:drawing>
              <wp:anchor distT="0" distB="0" distL="114300" distR="114300" simplePos="0" relativeHeight="251705856" behindDoc="0" locked="1" layoutInCell="1" allowOverlap="1" wp14:anchorId="2B44B2F7" wp14:editId="14DEB876">
                <wp:simplePos x="0" y="0"/>
                <wp:positionH relativeFrom="page">
                  <wp:posOffset>419100</wp:posOffset>
                </wp:positionH>
                <wp:positionV relativeFrom="page">
                  <wp:posOffset>914400</wp:posOffset>
                </wp:positionV>
                <wp:extent cx="342265" cy="356235"/>
                <wp:effectExtent l="0" t="0" r="0" b="0"/>
                <wp:wrapNone/>
                <wp:docPr id="30" name="PARA1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9FC7104" w14:textId="77777777" w:rsidR="007347FD" w:rsidRPr="00A535F7" w:rsidRDefault="007347FD" w:rsidP="009B4968">
                            <w:pPr>
                              <w:pStyle w:val="ParaNumbering"/>
                            </w:pPr>
                            <w:r>
                              <w:t>122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4B2F7" id="PARA122" o:spid="_x0000_s1151" type="#_x0000_t202" style="position:absolute;left:0;text-align:left;margin-left:33pt;margin-top:1in;width:26.95pt;height:28.05pt;z-index:2517058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" filled="f" stroked="f" strokeweight=".5pt">
                <v:textbox inset="0,0,0,0">
                  <w:txbxContent>
                    <w:p w14:paraId="29FC7104" w14:textId="77777777" w:rsidR="007347FD" w:rsidRPr="00A535F7" w:rsidRDefault="007347FD" w:rsidP="009B4968">
                      <w:pPr>
                        <w:pStyle w:val="ParaNumbering"/>
                      </w:pPr>
                      <w:r>
                        <w:t>122</w:t>
                      </w:r>
                    </w:p>
                  </w:txbxContent>
                </v:textbox>
                <w10:wrap anchorx="page" anchory="page"/>
                <w10:anchorlock/>
              </v:shape>
            </w:pict>
          </mc:Fallback>
        </mc:AlternateContent>
      </w:r>
      <w:r w:rsidR="005671B7" w:rsidRPr="00F571AA">
        <w:rPr>
          <w:cs/>
        </w:rPr>
        <w:t>अब</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प्रचार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सम्पूर्ण</w:t>
      </w:r>
      <w:r w:rsidR="00701DCE" w:rsidRPr="00F571AA">
        <w:rPr>
          <w:cs/>
          <w:lang w:val="hi-IN"/>
        </w:rPr>
        <w:t xml:space="preserve"> </w:t>
      </w:r>
      <w:r w:rsidR="005671B7" w:rsidRPr="00F571AA">
        <w:rPr>
          <w:cs/>
        </w:rPr>
        <w:t>पवित्रशास्त्र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सर्वदा</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मार्ग</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गम्भीर</w:t>
      </w:r>
      <w:r w:rsidR="00701DCE" w:rsidRPr="00F571AA">
        <w:rPr>
          <w:cs/>
          <w:lang w:val="hi-IN"/>
        </w:rPr>
        <w:t xml:space="preserve"> </w:t>
      </w:r>
      <w:r w:rsidR="005671B7" w:rsidRPr="00F571AA">
        <w:rPr>
          <w:cs/>
        </w:rPr>
        <w:t>प्रश्न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किया</w:t>
      </w:r>
      <w:r w:rsidR="00701DCE" w:rsidRPr="00F571AA">
        <w:rPr>
          <w:cs/>
          <w:lang w:val="hi-IN"/>
        </w:rPr>
        <w:t>:</w:t>
      </w:r>
      <w:r w:rsidR="00F63A21">
        <w:rPr>
          <w:rFonts w:cs="Gautami"/>
          <w:cs/>
          <w:lang w:val="hi-IN"/>
        </w:rPr>
        <w:t xml:space="preserve"> </w:t>
      </w:r>
      <w:r w:rsidR="005671B7" w:rsidRPr="00F571AA">
        <w:rPr>
          <w:cs/>
        </w:rPr>
        <w:t>यदि</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यहूदियों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अन्यजातियों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सदैव</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माध्यम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मिलती</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उद्देश्य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इस्राएल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19 </w:t>
      </w:r>
      <w:r w:rsidR="005671B7" w:rsidRPr="00F571AA">
        <w:rPr>
          <w:cs/>
        </w:rPr>
        <w:t>में</w:t>
      </w:r>
      <w:r w:rsidR="00701DCE" w:rsidRPr="00F571AA">
        <w:rPr>
          <w:cs/>
          <w:lang w:val="hi-IN"/>
        </w:rPr>
        <w:t xml:space="preserve"> </w:t>
      </w:r>
      <w:r w:rsidR="005671B7" w:rsidRPr="00F571AA">
        <w:rPr>
          <w:cs/>
        </w:rPr>
        <w:t>इन</w:t>
      </w:r>
      <w:r w:rsidR="00701DCE" w:rsidRPr="00F571AA">
        <w:rPr>
          <w:cs/>
          <w:lang w:val="hi-IN"/>
        </w:rPr>
        <w:t xml:space="preserve"> </w:t>
      </w:r>
      <w:r w:rsidR="005671B7" w:rsidRPr="00F571AA">
        <w:rPr>
          <w:cs/>
        </w:rPr>
        <w:t>प्रश्नों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उत्तर</w:t>
      </w:r>
      <w:r w:rsidR="00701DCE" w:rsidRPr="00F571AA">
        <w:rPr>
          <w:cs/>
          <w:lang w:val="hi-IN"/>
        </w:rPr>
        <w:t xml:space="preserve"> </w:t>
      </w:r>
      <w:r w:rsidR="005671B7" w:rsidRPr="00F571AA">
        <w:rPr>
          <w:cs/>
        </w:rPr>
        <w:t>दिया</w:t>
      </w:r>
      <w:r w:rsidR="00701DCE" w:rsidRPr="00F571AA">
        <w:rPr>
          <w:cs/>
          <w:lang w:val="hi-IN"/>
        </w:rPr>
        <w:t>:</w:t>
      </w:r>
    </w:p>
    <w:p w14:paraId="1FCCB180" w14:textId="3840296D" w:rsidR="005671B7" w:rsidRPr="00364CCF" w:rsidRDefault="00717D95" w:rsidP="00F63A21">
      <w:pPr>
        <w:pStyle w:val="Quotations"/>
        <w:rPr>
          <w:i/>
          <w:iCs/>
          <w:cs/>
          <w:lang w:bidi="te"/>
        </w:rPr>
      </w:pPr>
      <w:r>
        <mc:AlternateContent>
          <mc:Choice Requires="wps">
            <w:drawing>
              <wp:anchor distT="0" distB="0" distL="114300" distR="114300" simplePos="0" relativeHeight="251706880" behindDoc="0" locked="1" layoutInCell="1" allowOverlap="1" wp14:anchorId="05927597" wp14:editId="26FB61AC">
                <wp:simplePos x="0" y="0"/>
                <wp:positionH relativeFrom="page">
                  <wp:posOffset>419100</wp:posOffset>
                </wp:positionH>
                <wp:positionV relativeFrom="page">
                  <wp:posOffset>1981835</wp:posOffset>
                </wp:positionV>
                <wp:extent cx="340360" cy="356235"/>
                <wp:effectExtent l="0" t="0" r="0" b="0"/>
                <wp:wrapNone/>
                <wp:docPr id="29" name="PARA1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83F364" w14:textId="77777777" w:rsidR="007347FD" w:rsidRPr="00A535F7" w:rsidRDefault="007347FD" w:rsidP="009B4968">
                            <w:pPr>
                              <w:pStyle w:val="ParaNumbering"/>
                            </w:pPr>
                            <w:r>
                              <w:t>123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27597" id="PARA123" o:spid="_x0000_s1152" type="#_x0000_t202" style="position:absolute;left:0;text-align:left;margin-left:33pt;margin-top:156.05pt;width:26.8pt;height:28.05pt;z-index:2517068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" filled="f" stroked="f" strokeweight=".5pt">
                <v:textbox inset="0,0,0,0">
                  <w:txbxContent>
                    <w:p w14:paraId="1083F364" w14:textId="77777777" w:rsidR="007347FD" w:rsidRPr="00A535F7" w:rsidRDefault="007347FD" w:rsidP="009B4968">
                      <w:pPr>
                        <w:pStyle w:val="ParaNumbering"/>
                      </w:pPr>
                      <w:r>
                        <w:t>123</w:t>
                      </w:r>
                    </w:p>
                  </w:txbxContent>
                </v:textbox>
                <w10:wrap anchorx="page" anchory="page"/>
                <w10:anchorlock/>
              </v:shape>
            </w:pict>
          </mc:Fallback>
        </mc:AlternateContent>
      </w:r>
      <w:r w:rsidR="005671B7" w:rsidRPr="00F571AA">
        <w:rPr>
          <w:cs/>
        </w:rPr>
        <w:t>तब</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अपराधों</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3:19)</w:t>
      </w:r>
    </w:p>
    <w:p w14:paraId="0AC244DC" w14:textId="7DCD93E1" w:rsidR="005671B7" w:rsidRPr="00F571AA" w:rsidRDefault="00717D95" w:rsidP="00F63A21">
      <w:pPr>
        <w:pStyle w:val="BodyText0"/>
        <w:rPr>
          <w:cs/>
          <w:lang w:bidi="te"/>
        </w:rPr>
      </w:pPr>
      <w:r>
        <mc:AlternateContent>
          <mc:Choice Requires="wps">
            <w:drawing>
              <wp:anchor distT="0" distB="0" distL="114300" distR="114300" simplePos="0" relativeHeight="251707904" behindDoc="0" locked="1" layoutInCell="1" allowOverlap="1" wp14:anchorId="5EB5DCBF" wp14:editId="2C006A51">
                <wp:simplePos x="0" y="0"/>
                <wp:positionH relativeFrom="page">
                  <wp:posOffset>419100</wp:posOffset>
                </wp:positionH>
                <wp:positionV relativeFrom="page">
                  <wp:posOffset>2609215</wp:posOffset>
                </wp:positionV>
                <wp:extent cx="346710" cy="356235"/>
                <wp:effectExtent l="0" t="0" r="0" b="0"/>
                <wp:wrapNone/>
                <wp:docPr id="28" name="PARA1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0D2FBE3" w14:textId="77777777" w:rsidR="007347FD" w:rsidRPr="00A535F7" w:rsidRDefault="007347FD" w:rsidP="009B4968">
                            <w:pPr>
                              <w:pStyle w:val="ParaNumbering"/>
                            </w:pPr>
                            <w:r>
                              <w:t>124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5DCBF" id="PARA124" o:spid="_x0000_s1153" type="#_x0000_t202" style="position:absolute;left:0;text-align:left;margin-left:33pt;margin-top:205.45pt;width:27.3pt;height:28.05pt;z-index:2517079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" filled="f" stroked="f" strokeweight=".5pt">
                <v:textbox inset="0,0,0,0">
                  <w:txbxContent>
                    <w:p w14:paraId="40D2FBE3" w14:textId="77777777" w:rsidR="007347FD" w:rsidRPr="00A535F7" w:rsidRDefault="007347FD" w:rsidP="009B4968">
                      <w:pPr>
                        <w:pStyle w:val="ParaNumbering"/>
                      </w:pPr>
                      <w:r>
                        <w:t>124</w:t>
                      </w:r>
                    </w:p>
                  </w:txbxContent>
                </v:textbox>
                <w10:wrap anchorx="page" anchory="page"/>
                <w10:anchorlock/>
              </v:shape>
            </w:pict>
          </mc:Fallback>
        </mc:AlternateContent>
      </w:r>
      <w:r w:rsidR="005671B7" w:rsidRPr="00F571AA">
        <w:rPr>
          <w:cs/>
        </w:rPr>
        <w:t>ध्यान</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बताया।</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अपराधों</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रहे।</w:t>
      </w:r>
    </w:p>
    <w:p w14:paraId="59D858BA" w14:textId="6F5D52F2" w:rsidR="005671B7" w:rsidRPr="00F571AA" w:rsidRDefault="00717D95" w:rsidP="00F63A21">
      <w:pPr>
        <w:pStyle w:val="BodyText0"/>
        <w:rPr>
          <w:cs/>
          <w:lang w:bidi="te"/>
        </w:rPr>
      </w:pPr>
      <w:r>
        <mc:AlternateContent>
          <mc:Choice Requires="wps">
            <w:drawing>
              <wp:anchor distT="0" distB="0" distL="114300" distR="114300" simplePos="0" relativeHeight="251708928" behindDoc="0" locked="1" layoutInCell="1" allowOverlap="1" wp14:anchorId="01E282C0" wp14:editId="3D316BC6">
                <wp:simplePos x="0" y="0"/>
                <wp:positionH relativeFrom="page">
                  <wp:posOffset>419100</wp:posOffset>
                </wp:positionH>
                <wp:positionV relativeFrom="page">
                  <wp:posOffset>2853690</wp:posOffset>
                </wp:positionV>
                <wp:extent cx="340360" cy="356235"/>
                <wp:effectExtent l="0" t="0" r="0" b="0"/>
                <wp:wrapNone/>
                <wp:docPr id="27" name="PARA1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461AD2" w14:textId="77777777" w:rsidR="007347FD" w:rsidRPr="00A535F7" w:rsidRDefault="007347FD" w:rsidP="009B4968">
                            <w:pPr>
                              <w:pStyle w:val="ParaNumbering"/>
                            </w:pPr>
                            <w:r>
                              <w:t>125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282C0" id="PARA125" o:spid="_x0000_s1154" type="#_x0000_t202" style="position:absolute;left:0;text-align:left;margin-left:33pt;margin-top:224.7pt;width:26.8pt;height:28.05pt;z-index:2517089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" filled="f" stroked="f" strokeweight=".5pt">
                <v:textbox inset="0,0,0,0">
                  <w:txbxContent>
                    <w:p w14:paraId="5B461AD2" w14:textId="77777777" w:rsidR="007347FD" w:rsidRPr="00A535F7" w:rsidRDefault="007347FD" w:rsidP="009B4968">
                      <w:pPr>
                        <w:pStyle w:val="ParaNumbering"/>
                      </w:pPr>
                      <w:r>
                        <w:t>125</w:t>
                      </w:r>
                    </w:p>
                  </w:txbxContent>
                </v:textbox>
                <w10:wrap anchorx="page" anchory="page"/>
                <w10:anchorlock/>
              </v:shape>
            </w:pict>
          </mc:Fallback>
        </mc:AlternateContent>
      </w:r>
      <w:r w:rsidR="005671B7" w:rsidRPr="00F571AA">
        <w:rPr>
          <w:cs/>
        </w:rPr>
        <w:t>पहली</w:t>
      </w:r>
      <w:r w:rsidR="00701DCE" w:rsidRPr="00F571AA">
        <w:rPr>
          <w:cs/>
          <w:lang w:val="hi-IN"/>
        </w:rPr>
        <w:t xml:space="preserve"> </w:t>
      </w:r>
      <w:r w:rsidR="005671B7" w:rsidRPr="00F571AA">
        <w:rPr>
          <w:cs/>
        </w:rPr>
        <w:t>नजर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प्रतीत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जोड़ने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नैतिक</w:t>
      </w:r>
      <w:r w:rsidR="00701DCE" w:rsidRPr="00F571AA">
        <w:rPr>
          <w:cs/>
          <w:lang w:val="hi-IN"/>
        </w:rPr>
        <w:t xml:space="preserve"> </w:t>
      </w:r>
      <w:r w:rsidR="005671B7" w:rsidRPr="00F571AA">
        <w:rPr>
          <w:cs/>
        </w:rPr>
        <w:t>प्रासंगिकता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दूर</w:t>
      </w:r>
      <w:r w:rsidR="00701DCE" w:rsidRPr="00F571AA">
        <w:rPr>
          <w:cs/>
          <w:lang w:val="hi-IN"/>
        </w:rPr>
        <w:t xml:space="preserve"> </w:t>
      </w:r>
      <w:r w:rsidR="005671B7" w:rsidRPr="00F571AA">
        <w:rPr>
          <w:cs/>
        </w:rPr>
        <w:t>हटा</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पद्यांश</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14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लैव्यवस्था</w:t>
      </w:r>
      <w:r w:rsidR="00701DCE" w:rsidRPr="00F571AA">
        <w:rPr>
          <w:cs/>
          <w:lang w:val="hi-IN"/>
        </w:rPr>
        <w:t xml:space="preserve"> </w:t>
      </w:r>
      <w:r w:rsidR="005671B7" w:rsidRPr="00F571AA">
        <w:rPr>
          <w:cs/>
        </w:rPr>
        <w:t>अध्याय</w:t>
      </w:r>
      <w:r w:rsidR="00701DCE" w:rsidRPr="00F571AA">
        <w:rPr>
          <w:cs/>
          <w:lang w:val="hi-IN"/>
        </w:rPr>
        <w:t xml:space="preserve"> 19 </w:t>
      </w:r>
      <w:r w:rsidR="005671B7" w:rsidRPr="00F571AA">
        <w:rPr>
          <w:cs/>
        </w:rPr>
        <w:t>पद</w:t>
      </w:r>
      <w:r w:rsidR="00701DCE" w:rsidRPr="00F571AA">
        <w:rPr>
          <w:cs/>
          <w:lang w:val="hi-IN"/>
        </w:rPr>
        <w:t xml:space="preserve"> 18 </w:t>
      </w:r>
      <w:r w:rsidR="005671B7" w:rsidRPr="00F571AA">
        <w:rPr>
          <w:cs/>
        </w:rPr>
        <w:t>की</w:t>
      </w:r>
      <w:r w:rsidR="00701DCE" w:rsidRPr="00F571AA">
        <w:rPr>
          <w:cs/>
          <w:lang w:val="hi-IN"/>
        </w:rPr>
        <w:t xml:space="preserve"> </w:t>
      </w:r>
      <w:r w:rsidR="005671B7" w:rsidRPr="00F571AA">
        <w:rPr>
          <w:cs/>
        </w:rPr>
        <w:t>अपील</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समझाने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चाहिए</w:t>
      </w:r>
      <w:r w:rsidR="00701DCE" w:rsidRPr="00F571AA">
        <w:rPr>
          <w:cs/>
          <w:lang w:val="hi-IN"/>
        </w:rPr>
        <w:t>:</w:t>
      </w:r>
    </w:p>
    <w:p w14:paraId="5BD0C93C" w14:textId="28AC9A92" w:rsidR="005671B7" w:rsidRPr="00364CCF" w:rsidRDefault="00717D95" w:rsidP="00F63A21">
      <w:pPr>
        <w:pStyle w:val="Quotations"/>
        <w:rPr>
          <w:i/>
          <w:iCs/>
          <w:cs/>
          <w:lang w:bidi="te"/>
        </w:rPr>
      </w:pPr>
      <w:r>
        <mc:AlternateContent>
          <mc:Choice Requires="wps">
            <w:drawing>
              <wp:anchor distT="0" distB="0" distL="114300" distR="114300" simplePos="0" relativeHeight="251709952" behindDoc="0" locked="1" layoutInCell="1" allowOverlap="1" wp14:anchorId="69BEC0C9" wp14:editId="22053791">
                <wp:simplePos x="0" y="0"/>
                <wp:positionH relativeFrom="page">
                  <wp:posOffset>419100</wp:posOffset>
                </wp:positionH>
                <wp:positionV relativeFrom="page">
                  <wp:posOffset>3714750</wp:posOffset>
                </wp:positionV>
                <wp:extent cx="349885" cy="356235"/>
                <wp:effectExtent l="0" t="0" r="0" b="0"/>
                <wp:wrapNone/>
                <wp:docPr id="26" name="PARA1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F55C3E" w14:textId="77777777" w:rsidR="007347FD" w:rsidRPr="00A535F7" w:rsidRDefault="007347FD" w:rsidP="009B4968">
                            <w:pPr>
                              <w:pStyle w:val="ParaNumbering"/>
                            </w:pPr>
                            <w:r>
                              <w:t>126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BEC0C9" id="PARA126" o:spid="_x0000_s1155" type="#_x0000_t202" style="position:absolute;left:0;text-align:left;margin-left:33pt;margin-top:292.5pt;width:27.55pt;height:28.05pt;z-index:2517099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" filled="f" stroked="f" strokeweight=".5pt">
                <v:textbox inset="0,0,0,0">
                  <w:txbxContent>
                    <w:p w14:paraId="61F55C3E" w14:textId="77777777" w:rsidR="007347FD" w:rsidRPr="00A535F7" w:rsidRDefault="007347FD" w:rsidP="009B4968">
                      <w:pPr>
                        <w:pStyle w:val="ParaNumbering"/>
                      </w:pPr>
                      <w:r>
                        <w:t>126</w:t>
                      </w:r>
                    </w:p>
                  </w:txbxContent>
                </v:textbox>
                <w10:wrap anchorx="page" anchory="page"/>
                <w10:anchorlock/>
              </v:shape>
            </w:pict>
          </mc:Fallback>
        </mc:AlternateContent>
      </w:r>
      <w:r w:rsidR="005671B7" w:rsidRPr="00F571AA">
        <w:rPr>
          <w:cs/>
        </w:rPr>
        <w:t>सारी</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lang w:bidi="te"/>
        </w:rPr>
        <w:t>“</w:t>
      </w:r>
      <w:r w:rsidR="005671B7" w:rsidRPr="00F571AA">
        <w:rPr>
          <w:cs/>
        </w:rPr>
        <w:t>तू</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पड़ोसी</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प्रेम</w:t>
      </w:r>
      <w:r w:rsidR="00701DCE" w:rsidRPr="00F571AA">
        <w:rPr>
          <w:cs/>
          <w:lang w:val="hi-IN"/>
        </w:rPr>
        <w:t xml:space="preserve"> </w:t>
      </w:r>
      <w:r w:rsidR="005671B7" w:rsidRPr="00F571AA">
        <w:rPr>
          <w:cs/>
        </w:rPr>
        <w:t>रख।</w:t>
      </w:r>
      <w:r w:rsidR="005671B7" w:rsidRPr="00F571AA">
        <w:rPr>
          <w:cs/>
          <w:lang w:bidi="te"/>
        </w:rPr>
        <w:t>”</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5:14)</w:t>
      </w:r>
    </w:p>
    <w:p w14:paraId="73C4F1B0" w14:textId="32BA2E44" w:rsidR="005671B7" w:rsidRPr="00F571AA" w:rsidRDefault="00717D95" w:rsidP="00F63A21">
      <w:pPr>
        <w:pStyle w:val="BodyText0"/>
        <w:rPr>
          <w:cs/>
          <w:lang w:bidi="te"/>
        </w:rPr>
      </w:pPr>
      <w:r>
        <mc:AlternateContent>
          <mc:Choice Requires="wps">
            <w:drawing>
              <wp:anchor distT="0" distB="0" distL="114300" distR="114300" simplePos="0" relativeHeight="251710976" behindDoc="0" locked="1" layoutInCell="1" allowOverlap="1" wp14:anchorId="55F6D256" wp14:editId="36CAED7A">
                <wp:simplePos x="0" y="0"/>
                <wp:positionH relativeFrom="page">
                  <wp:posOffset>419100</wp:posOffset>
                </wp:positionH>
                <wp:positionV relativeFrom="page">
                  <wp:posOffset>4342765</wp:posOffset>
                </wp:positionV>
                <wp:extent cx="340360" cy="356235"/>
                <wp:effectExtent l="0" t="0" r="0" b="0"/>
                <wp:wrapNone/>
                <wp:docPr id="25" name="PARA1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F4B433B" w14:textId="77777777" w:rsidR="007347FD" w:rsidRPr="00A535F7" w:rsidRDefault="007347FD" w:rsidP="009B4968">
                            <w:pPr>
                              <w:pStyle w:val="ParaNumbering"/>
                            </w:pPr>
                            <w:r>
                              <w:t>127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6D256" id="PARA127" o:spid="_x0000_s1156" type="#_x0000_t202" style="position:absolute;left:0;text-align:left;margin-left:33pt;margin-top:341.95pt;width:26.8pt;height:28.05pt;z-index:25171097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" filled="f" stroked="f" strokeweight=".5pt">
                <v:textbox inset="0,0,0,0">
                  <w:txbxContent>
                    <w:p w14:paraId="6F4B433B" w14:textId="77777777" w:rsidR="007347FD" w:rsidRPr="00A535F7" w:rsidRDefault="007347FD" w:rsidP="009B4968">
                      <w:pPr>
                        <w:pStyle w:val="ParaNumbering"/>
                      </w:pPr>
                      <w:r>
                        <w:t>127</w:t>
                      </w:r>
                    </w:p>
                  </w:txbxContent>
                </v:textbox>
                <w10:wrap anchorx="page" anchory="page"/>
                <w10:anchorlock/>
              </v:shape>
            </w:pict>
          </mc:Fallback>
        </mc:AlternateContent>
      </w:r>
      <w:r w:rsidR="005671B7" w:rsidRPr="00F571AA">
        <w:rPr>
          <w:cs/>
        </w:rPr>
        <w:t>ऐसी</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अपील</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22 </w:t>
      </w:r>
      <w:r w:rsidR="005671B7" w:rsidRPr="00F571AA">
        <w:rPr>
          <w:cs/>
        </w:rPr>
        <w:t>और</w:t>
      </w:r>
      <w:r w:rsidR="00701DCE" w:rsidRPr="00F571AA">
        <w:rPr>
          <w:cs/>
          <w:lang w:val="hi-IN"/>
        </w:rPr>
        <w:t xml:space="preserve"> 23 </w:t>
      </w:r>
      <w:r w:rsidR="005671B7" w:rsidRPr="00F571AA">
        <w:rPr>
          <w:cs/>
        </w:rPr>
        <w:t>में</w:t>
      </w:r>
      <w:r w:rsidR="00701DCE" w:rsidRPr="00F571AA">
        <w:rPr>
          <w:cs/>
          <w:lang w:val="hi-IN"/>
        </w:rPr>
        <w:t xml:space="preserve"> </w:t>
      </w:r>
      <w:r w:rsidR="005671B7" w:rsidRPr="00F571AA">
        <w:rPr>
          <w:cs/>
        </w:rPr>
        <w:t>आती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लिखा</w:t>
      </w:r>
      <w:r w:rsidR="00701DCE" w:rsidRPr="00F571AA">
        <w:rPr>
          <w:cs/>
          <w:lang w:val="hi-IN"/>
        </w:rPr>
        <w:t>:</w:t>
      </w:r>
    </w:p>
    <w:p w14:paraId="6578E68B" w14:textId="7EA6040A" w:rsidR="005671B7" w:rsidRPr="00364CCF" w:rsidRDefault="00717D95" w:rsidP="00F63A21">
      <w:pPr>
        <w:pStyle w:val="Quotations"/>
        <w:rPr>
          <w:i/>
          <w:iCs/>
          <w:cs/>
          <w:lang w:bidi="te"/>
        </w:rPr>
      </w:pPr>
      <w:r>
        <mc:AlternateContent>
          <mc:Choice Requires="wps">
            <w:drawing>
              <wp:anchor distT="0" distB="0" distL="114300" distR="114300" simplePos="0" relativeHeight="251712000" behindDoc="0" locked="1" layoutInCell="1" allowOverlap="1" wp14:anchorId="78F00C9F" wp14:editId="78E2FB2D">
                <wp:simplePos x="0" y="0"/>
                <wp:positionH relativeFrom="page">
                  <wp:posOffset>419100</wp:posOffset>
                </wp:positionH>
                <wp:positionV relativeFrom="page">
                  <wp:posOffset>4586605</wp:posOffset>
                </wp:positionV>
                <wp:extent cx="350520" cy="356235"/>
                <wp:effectExtent l="0" t="0" r="0" b="0"/>
                <wp:wrapNone/>
                <wp:docPr id="24" name="PARA1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ACA2BCC" w14:textId="77777777" w:rsidR="007347FD" w:rsidRPr="00A535F7" w:rsidRDefault="007347FD" w:rsidP="009B4968">
                            <w:pPr>
                              <w:pStyle w:val="ParaNumbering"/>
                            </w:pPr>
                            <w:r>
                              <w:t>128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00C9F" id="PARA128" o:spid="_x0000_s1157" type="#_x0000_t202" style="position:absolute;left:0;text-align:left;margin-left:33pt;margin-top:361.15pt;width:27.6pt;height:28.05pt;z-index:25171200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" filled="f" stroked="f" strokeweight=".5pt">
                <v:textbox inset="0,0,0,0">
                  <w:txbxContent>
                    <w:p w14:paraId="1ACA2BCC" w14:textId="77777777" w:rsidR="007347FD" w:rsidRPr="00A535F7" w:rsidRDefault="007347FD" w:rsidP="009B4968">
                      <w:pPr>
                        <w:pStyle w:val="ParaNumbering"/>
                      </w:pPr>
                      <w:r>
                        <w:t>128</w:t>
                      </w:r>
                    </w:p>
                  </w:txbxContent>
                </v:textbox>
                <w10:wrap anchorx="page" anchory="page"/>
                <w10:anchorlock/>
              </v:shape>
            </w:pict>
          </mc:Fallback>
        </mc:AlternateContent>
      </w:r>
      <w:r w:rsidR="005671B7" w:rsidRPr="00F571AA">
        <w:rPr>
          <w:cs/>
        </w:rPr>
        <w:t>पर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फल</w:t>
      </w:r>
      <w:r w:rsidR="00701DCE" w:rsidRPr="00F571AA">
        <w:rPr>
          <w:cs/>
          <w:lang w:val="hi-IN"/>
        </w:rPr>
        <w:t xml:space="preserve"> </w:t>
      </w:r>
      <w:r w:rsidR="005671B7" w:rsidRPr="00F571AA">
        <w:rPr>
          <w:cs/>
        </w:rPr>
        <w:t>प्रेम</w:t>
      </w:r>
      <w:r w:rsidR="00701DCE" w:rsidRPr="00F571AA">
        <w:rPr>
          <w:cs/>
          <w:lang w:val="hi-IN"/>
        </w:rPr>
        <w:t xml:space="preserve">, </w:t>
      </w:r>
      <w:r w:rsidR="005671B7" w:rsidRPr="00F571AA">
        <w:rPr>
          <w:cs/>
        </w:rPr>
        <w:t>आनन्द</w:t>
      </w:r>
      <w:r w:rsidR="00701DCE" w:rsidRPr="00F571AA">
        <w:rPr>
          <w:cs/>
          <w:lang w:val="hi-IN"/>
        </w:rPr>
        <w:t xml:space="preserve">, </w:t>
      </w:r>
      <w:r w:rsidR="005671B7" w:rsidRPr="00F571AA">
        <w:rPr>
          <w:cs/>
        </w:rPr>
        <w:t>शान्ति</w:t>
      </w:r>
      <w:r w:rsidR="00701DCE" w:rsidRPr="00F571AA">
        <w:rPr>
          <w:cs/>
          <w:lang w:val="hi-IN"/>
        </w:rPr>
        <w:t xml:space="preserve">, </w:t>
      </w:r>
      <w:r w:rsidR="005671B7" w:rsidRPr="00F571AA">
        <w:rPr>
          <w:cs/>
        </w:rPr>
        <w:t>धीरज</w:t>
      </w:r>
      <w:r w:rsidR="00701DCE" w:rsidRPr="00F571AA">
        <w:rPr>
          <w:cs/>
          <w:lang w:val="hi-IN"/>
        </w:rPr>
        <w:t xml:space="preserve">, </w:t>
      </w:r>
      <w:r w:rsidR="005671B7" w:rsidRPr="00F571AA">
        <w:rPr>
          <w:cs/>
        </w:rPr>
        <w:t>कृपा</w:t>
      </w:r>
      <w:r w:rsidR="00701DCE" w:rsidRPr="00F571AA">
        <w:rPr>
          <w:cs/>
          <w:lang w:val="hi-IN"/>
        </w:rPr>
        <w:t xml:space="preserve">, </w:t>
      </w:r>
      <w:r w:rsidR="005671B7" w:rsidRPr="00F571AA">
        <w:rPr>
          <w:cs/>
        </w:rPr>
        <w:t>भलाई</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नम्रता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संयम</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विरोध</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नहीं।</w:t>
      </w:r>
      <w:r w:rsidR="00701DCE" w:rsidRPr="00F571AA">
        <w:rPr>
          <w:cs/>
          <w:lang w:val="hi-IN"/>
        </w:rPr>
        <w:t xml:space="preserve"> </w:t>
      </w:r>
      <w:r w:rsidR="00701DCE" w:rsidRPr="00364CCF">
        <w:rPr>
          <w:i/>
          <w:iCs/>
          <w:cs/>
          <w:lang w:val="hi-IN"/>
        </w:rPr>
        <w:t>(</w:t>
      </w:r>
      <w:r w:rsidR="005671B7" w:rsidRPr="00364CCF">
        <w:rPr>
          <w:i/>
          <w:iCs/>
          <w:cs/>
        </w:rPr>
        <w:t>गलातियों</w:t>
      </w:r>
      <w:r w:rsidR="00701DCE" w:rsidRPr="00364CCF">
        <w:rPr>
          <w:i/>
          <w:iCs/>
          <w:cs/>
          <w:lang w:val="hi-IN"/>
        </w:rPr>
        <w:t xml:space="preserve"> 5:22</w:t>
      </w:r>
      <w:r w:rsidR="005671B7" w:rsidRPr="00364CCF">
        <w:rPr>
          <w:i/>
          <w:iCs/>
          <w:cs/>
          <w:lang w:bidi="te"/>
        </w:rPr>
        <w:t>-</w:t>
      </w:r>
      <w:r w:rsidR="00701DCE" w:rsidRPr="00364CCF">
        <w:rPr>
          <w:i/>
          <w:iCs/>
          <w:cs/>
          <w:lang w:val="hi-IN"/>
        </w:rPr>
        <w:t>23)</w:t>
      </w:r>
    </w:p>
    <w:p w14:paraId="6A315B34" w14:textId="5B8F27E5" w:rsidR="005671B7" w:rsidRPr="00F571AA" w:rsidRDefault="00717D95" w:rsidP="00F63A21">
      <w:pPr>
        <w:pStyle w:val="BodyText0"/>
        <w:rPr>
          <w:cs/>
          <w:lang w:bidi="te"/>
        </w:rPr>
      </w:pPr>
      <w:r>
        <mc:AlternateContent>
          <mc:Choice Requires="wps">
            <w:drawing>
              <wp:anchor distT="0" distB="0" distL="114300" distR="114300" simplePos="0" relativeHeight="251713024" behindDoc="0" locked="1" layoutInCell="1" allowOverlap="1" wp14:anchorId="2C2138BB" wp14:editId="00DEA816">
                <wp:simplePos x="0" y="0"/>
                <wp:positionH relativeFrom="page">
                  <wp:posOffset>419100</wp:posOffset>
                </wp:positionH>
                <wp:positionV relativeFrom="page">
                  <wp:posOffset>5213985</wp:posOffset>
                </wp:positionV>
                <wp:extent cx="349885" cy="356235"/>
                <wp:effectExtent l="0" t="0" r="0" b="0"/>
                <wp:wrapNone/>
                <wp:docPr id="23" name="PARA1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9B310B3" w14:textId="77777777" w:rsidR="007347FD" w:rsidRPr="00A535F7" w:rsidRDefault="007347FD" w:rsidP="009B4968">
                            <w:pPr>
                              <w:pStyle w:val="ParaNumbering"/>
                            </w:pPr>
                            <w:r>
                              <w:t>129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2138BB" id="PARA129" o:spid="_x0000_s1158" type="#_x0000_t202" style="position:absolute;left:0;text-align:left;margin-left:33pt;margin-top:410.55pt;width:27.55pt;height:28.05pt;z-index:25171302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" filled="f" stroked="f" strokeweight=".5pt">
                <v:textbox inset="0,0,0,0">
                  <w:txbxContent>
                    <w:p w14:paraId="49B310B3" w14:textId="77777777" w:rsidR="007347FD" w:rsidRPr="00A535F7" w:rsidRDefault="007347FD" w:rsidP="009B4968">
                      <w:pPr>
                        <w:pStyle w:val="ParaNumbering"/>
                      </w:pPr>
                      <w:r>
                        <w:t>129</w:t>
                      </w:r>
                    </w:p>
                  </w:txbxContent>
                </v:textbox>
                <w10:wrap anchorx="page" anchory="page"/>
                <w10:anchorlock/>
              </v:shape>
            </w:pict>
          </mc:Fallback>
        </mc:AlternateContent>
      </w:r>
      <w:r w:rsidR="005671B7" w:rsidRPr="00F571AA">
        <w:rPr>
          <w:cs/>
        </w:rPr>
        <w:t>परन्तु</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फेंकने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19 </w:t>
      </w:r>
      <w:r w:rsidR="005671B7" w:rsidRPr="00F571AA">
        <w:rPr>
          <w:cs/>
        </w:rPr>
        <w:t>में</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अपराधों</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तब</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थी</w:t>
      </w:r>
      <w:r w:rsidR="005671B7" w:rsidRPr="00F571AA">
        <w:rPr>
          <w:cs/>
          <w:lang w:bidi="te"/>
        </w:rPr>
        <w:t>-</w:t>
      </w:r>
      <w:r w:rsidR="005671B7" w:rsidRPr="00F571AA">
        <w:rPr>
          <w:cs/>
        </w:rPr>
        <w:t>जब</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आ</w:t>
      </w:r>
      <w:r w:rsidR="00701DCE" w:rsidRPr="00F571AA">
        <w:rPr>
          <w:cs/>
          <w:lang w:val="hi-IN"/>
        </w:rPr>
        <w:t xml:space="preserve"> </w:t>
      </w:r>
      <w:r w:rsidR="005671B7" w:rsidRPr="00F571AA">
        <w:rPr>
          <w:cs/>
        </w:rPr>
        <w:t>जाए</w:t>
      </w:r>
      <w:r w:rsidR="00701DCE" w:rsidRPr="00F571AA">
        <w:rPr>
          <w:cs/>
          <w:lang w:val="hi-IN"/>
        </w:rPr>
        <w:t>?</w:t>
      </w:r>
    </w:p>
    <w:p w14:paraId="0284CBA3" w14:textId="778A57C3" w:rsidR="005671B7" w:rsidRPr="00F571AA" w:rsidRDefault="00717D95" w:rsidP="00F63A21">
      <w:pPr>
        <w:pStyle w:val="BodyText0"/>
        <w:rPr>
          <w:cs/>
          <w:lang w:bidi="te"/>
        </w:rPr>
      </w:pPr>
      <w:r>
        <mc:AlternateContent>
          <mc:Choice Requires="wps">
            <w:drawing>
              <wp:anchor distT="0" distB="0" distL="114300" distR="114300" simplePos="0" relativeHeight="251714048" behindDoc="0" locked="1" layoutInCell="1" allowOverlap="1" wp14:anchorId="118A3946" wp14:editId="615123FE">
                <wp:simplePos x="0" y="0"/>
                <wp:positionH relativeFrom="page">
                  <wp:posOffset>419100</wp:posOffset>
                </wp:positionH>
                <wp:positionV relativeFrom="page">
                  <wp:posOffset>5869940</wp:posOffset>
                </wp:positionV>
                <wp:extent cx="342900" cy="356235"/>
                <wp:effectExtent l="0" t="0" r="0" b="0"/>
                <wp:wrapNone/>
                <wp:docPr id="22" name="PARA1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FC5DCF2" w14:textId="77777777" w:rsidR="007347FD" w:rsidRPr="00A535F7" w:rsidRDefault="007347FD" w:rsidP="009B4968">
                            <w:pPr>
                              <w:pStyle w:val="ParaNumbering"/>
                            </w:pPr>
                            <w:r>
                              <w:t>130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A3946" id="PARA130" o:spid="_x0000_s1159" type="#_x0000_t202" style="position:absolute;left:0;text-align:left;margin-left:33pt;margin-top:462.2pt;width:27pt;height:28.05pt;z-index:25171404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" filled="f" stroked="f" strokeweight=".5pt">
                <v:textbox inset="0,0,0,0">
                  <w:txbxContent>
                    <w:p w14:paraId="5FC5DCF2" w14:textId="77777777" w:rsidR="007347FD" w:rsidRPr="00A535F7" w:rsidRDefault="007347FD" w:rsidP="009B4968">
                      <w:pPr>
                        <w:pStyle w:val="ParaNumbering"/>
                      </w:pPr>
                      <w:r>
                        <w:t>130</w:t>
                      </w:r>
                    </w:p>
                  </w:txbxContent>
                </v:textbox>
                <w10:wrap anchorx="page" anchory="page"/>
                <w10:anchorlock/>
              </v:shape>
            </w:pict>
          </mc:Fallback>
        </mc:AlternateContent>
      </w:r>
      <w:r w:rsidR="005671B7" w:rsidRPr="00F571AA">
        <w:rPr>
          <w:cs/>
        </w:rPr>
        <w:t>इस</w:t>
      </w:r>
      <w:r w:rsidR="00701DCE" w:rsidRPr="00F571AA">
        <w:rPr>
          <w:cs/>
          <w:lang w:val="hi-IN"/>
        </w:rPr>
        <w:t xml:space="preserve"> </w:t>
      </w:r>
      <w:r w:rsidR="005671B7" w:rsidRPr="00F571AA">
        <w:rPr>
          <w:cs/>
        </w:rPr>
        <w:t>प्रश्न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उत्तर</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सहायक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समस्या</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यथार्थ</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बेहतर</w:t>
      </w:r>
      <w:r w:rsidR="00701DCE" w:rsidRPr="00F571AA">
        <w:rPr>
          <w:cs/>
          <w:lang w:val="hi-IN"/>
        </w:rPr>
        <w:t xml:space="preserve"> </w:t>
      </w:r>
      <w:r w:rsidR="005671B7" w:rsidRPr="00F571AA">
        <w:rPr>
          <w:cs/>
        </w:rPr>
        <w:t>थी</w:t>
      </w:r>
      <w:r w:rsidR="00701DCE" w:rsidRPr="00F571AA">
        <w:rPr>
          <w:cs/>
          <w:lang w:val="hi-IN"/>
        </w:rPr>
        <w:t>:</w:t>
      </w:r>
      <w:r w:rsidR="00F63A21">
        <w:rPr>
          <w:rFonts w:cs="Gautami"/>
          <w:cs/>
          <w:lang w:val="hi-IN"/>
        </w:rPr>
        <w:t xml:space="preserve"> </w:t>
      </w:r>
      <w:r w:rsidR="005671B7" w:rsidRPr="00F571AA">
        <w:rPr>
          <w:cs/>
        </w:rPr>
        <w:t>उन्होंने</w:t>
      </w:r>
      <w:r w:rsidR="00701DCE" w:rsidRPr="00F571AA">
        <w:rPr>
          <w:cs/>
          <w:lang w:val="hi-IN"/>
        </w:rPr>
        <w:t xml:space="preserve"> </w:t>
      </w:r>
      <w:r w:rsidR="005671B7" w:rsidRPr="00F571AA">
        <w:rPr>
          <w:cs/>
        </w:rPr>
        <w:t>सोचा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मार्ग</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सिखाया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सदैव</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माध्यम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19 </w:t>
      </w:r>
      <w:r w:rsidR="005671B7" w:rsidRPr="00F571AA">
        <w:rPr>
          <w:cs/>
        </w:rPr>
        <w:t>में</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कहा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अपराधों</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कारण</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धार्मिक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बिताने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प्रकट</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p>
    <w:p w14:paraId="3B84D55A" w14:textId="477FE6D4" w:rsidR="005671B7" w:rsidRPr="00F571AA" w:rsidRDefault="00717D95" w:rsidP="00F63A21">
      <w:pPr>
        <w:pStyle w:val="BodyText0"/>
        <w:rPr>
          <w:cs/>
          <w:lang w:bidi="te"/>
        </w:rPr>
      </w:pPr>
      <w:r>
        <w:lastRenderedPageBreak/>
        <mc:AlternateContent>
          <mc:Choice Requires="wps">
            <w:drawing>
              <wp:anchor distT="0" distB="0" distL="114300" distR="114300" simplePos="0" relativeHeight="251715072" behindDoc="0" locked="1" layoutInCell="1" allowOverlap="1" wp14:anchorId="7EC3F603" wp14:editId="3FACC011">
                <wp:simplePos x="0" y="0"/>
                <wp:positionH relativeFrom="page">
                  <wp:posOffset>419100</wp:posOffset>
                </wp:positionH>
                <wp:positionV relativeFrom="page">
                  <wp:posOffset>7143115</wp:posOffset>
                </wp:positionV>
                <wp:extent cx="339725" cy="356235"/>
                <wp:effectExtent l="0" t="0" r="0" b="0"/>
                <wp:wrapNone/>
                <wp:docPr id="21" name="PARA1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C48668" w14:textId="77777777" w:rsidR="007347FD" w:rsidRPr="00A535F7" w:rsidRDefault="007347FD" w:rsidP="009B4968">
                            <w:pPr>
                              <w:pStyle w:val="ParaNumbering"/>
                            </w:pPr>
                            <w:r>
                              <w:t>131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3F603" id="PARA131" o:spid="_x0000_s1160" type="#_x0000_t202" style="position:absolute;left:0;text-align:left;margin-left:33pt;margin-top:562.45pt;width:26.75pt;height:28.05pt;z-index:25171507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" filled="f" stroked="f" strokeweight=".5pt">
                <v:textbox inset="0,0,0,0">
                  <w:txbxContent>
                    <w:p w14:paraId="2FC48668" w14:textId="77777777" w:rsidR="007347FD" w:rsidRPr="00A535F7" w:rsidRDefault="007347FD" w:rsidP="009B4968">
                      <w:pPr>
                        <w:pStyle w:val="ParaNumbering"/>
                      </w:pPr>
                      <w:r>
                        <w:t>131</w:t>
                      </w:r>
                    </w:p>
                  </w:txbxContent>
                </v:textbox>
                <w10:wrap anchorx="page" anchory="page"/>
                <w10:anchorlock/>
              </v:shape>
            </w:pict>
          </mc:Fallback>
        </mc:AlternateContent>
      </w:r>
      <w:r w:rsidR="005671B7" w:rsidRPr="00F571AA">
        <w:rPr>
          <w:cs/>
        </w:rPr>
        <w:t>परन्तु</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योजना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महत्वपूर्ण</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था</w:t>
      </w:r>
      <w:r w:rsidR="000A2779">
        <w:rPr>
          <w:rFonts w:hint="cs"/>
          <w:cs/>
        </w:rPr>
        <w:t xml:space="preserve"> </w:t>
      </w:r>
      <w:r w:rsidR="005671B7" w:rsidRPr="00F571AA">
        <w:rPr>
          <w:cs/>
          <w:lang w:bidi="te"/>
        </w:rPr>
        <w:t>-</w:t>
      </w:r>
      <w:r w:rsidR="000A2779">
        <w:rPr>
          <w:rFonts w:hint="cs"/>
          <w:cs/>
        </w:rPr>
        <w:t xml:space="preserve"> </w:t>
      </w:r>
      <w:r w:rsidR="005671B7" w:rsidRPr="00F571AA">
        <w:rPr>
          <w:cs/>
        </w:rPr>
        <w:t>जब</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आए</w:t>
      </w:r>
      <w:r w:rsidR="00701DCE" w:rsidRPr="00F571AA">
        <w:rPr>
          <w:cs/>
          <w:lang w:val="hi-IN"/>
        </w:rPr>
        <w:t xml:space="preserve">, </w:t>
      </w:r>
      <w:r w:rsidR="005671B7" w:rsidRPr="00F571AA">
        <w:rPr>
          <w:cs/>
        </w:rPr>
        <w:t>यानि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पुरूषों</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स्त्रियों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दोषी</w:t>
      </w:r>
      <w:r w:rsidR="00701DCE" w:rsidRPr="00F571AA">
        <w:rPr>
          <w:cs/>
          <w:lang w:val="hi-IN"/>
        </w:rPr>
        <w:t xml:space="preserve"> </w:t>
      </w:r>
      <w:r w:rsidR="005671B7" w:rsidRPr="00F571AA">
        <w:rPr>
          <w:cs/>
        </w:rPr>
        <w:t>ठहराने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दोष</w:t>
      </w:r>
      <w:r w:rsidR="00701DCE" w:rsidRPr="00F571AA">
        <w:rPr>
          <w:cs/>
          <w:lang w:val="hi-IN"/>
        </w:rPr>
        <w:t xml:space="preserve"> </w:t>
      </w:r>
      <w:r w:rsidR="005671B7" w:rsidRPr="00F571AA">
        <w:rPr>
          <w:cs/>
        </w:rPr>
        <w:t>लगाने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अधिकार</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अल्पकालिक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जबकि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आ</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शुभारम्भ</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प्रवेश</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दोषी</w:t>
      </w:r>
      <w:r w:rsidR="00701DCE" w:rsidRPr="00F571AA">
        <w:rPr>
          <w:cs/>
          <w:lang w:val="hi-IN"/>
        </w:rPr>
        <w:t xml:space="preserve"> </w:t>
      </w:r>
      <w:r w:rsidR="005671B7" w:rsidRPr="00F571AA">
        <w:rPr>
          <w:cs/>
        </w:rPr>
        <w:t>ठहराने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अधिकार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समाप्त</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सच्चे</w:t>
      </w:r>
      <w:r w:rsidR="00701DCE" w:rsidRPr="00F571AA">
        <w:rPr>
          <w:cs/>
          <w:lang w:val="hi-IN"/>
        </w:rPr>
        <w:t xml:space="preserve"> </w:t>
      </w:r>
      <w:r w:rsidR="005671B7" w:rsidRPr="00F571AA">
        <w:rPr>
          <w:cs/>
        </w:rPr>
        <w:t>अनुयायी</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दोष</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मुक्त</w:t>
      </w:r>
      <w:r w:rsidR="00701DCE" w:rsidRPr="00F571AA">
        <w:rPr>
          <w:cs/>
          <w:lang w:val="hi-IN"/>
        </w:rPr>
        <w:t xml:space="preserve"> </w:t>
      </w:r>
      <w:r w:rsidR="005671B7" w:rsidRPr="00F571AA">
        <w:rPr>
          <w:cs/>
        </w:rPr>
        <w:t>हैं।</w:t>
      </w:r>
    </w:p>
    <w:p w14:paraId="71F9ACD2" w14:textId="77777777" w:rsidR="005671B7" w:rsidRPr="00F571AA" w:rsidRDefault="005671B7" w:rsidP="00F63A21">
      <w:pPr>
        <w:pStyle w:val="PanelHeading"/>
        <w:rPr>
          <w:cs/>
          <w:lang w:bidi="te"/>
        </w:rPr>
      </w:pPr>
      <w:bookmarkStart w:id="132" w:name="_Toc310418184"/>
      <w:bookmarkStart w:id="133" w:name="_Toc310418534"/>
      <w:bookmarkStart w:id="134" w:name="_Toc8657050"/>
      <w:bookmarkStart w:id="135" w:name="_Toc29731607"/>
      <w:bookmarkStart w:id="136" w:name="_Toc80735936"/>
      <w:r w:rsidRPr="00F571AA">
        <w:rPr>
          <w:cs/>
        </w:rPr>
        <w:t>मसीह</w:t>
      </w:r>
      <w:r w:rsidR="00701DCE" w:rsidRPr="00F571AA">
        <w:rPr>
          <w:cs/>
          <w:lang w:val="hi-IN"/>
        </w:rPr>
        <w:t xml:space="preserve"> </w:t>
      </w:r>
      <w:r w:rsidRPr="00F571AA">
        <w:rPr>
          <w:cs/>
        </w:rPr>
        <w:t>के</w:t>
      </w:r>
      <w:r w:rsidR="00701DCE" w:rsidRPr="00F571AA">
        <w:rPr>
          <w:cs/>
          <w:lang w:val="hi-IN"/>
        </w:rPr>
        <w:t xml:space="preserve"> </w:t>
      </w:r>
      <w:r w:rsidRPr="00F571AA">
        <w:rPr>
          <w:cs/>
        </w:rPr>
        <w:t>साथ</w:t>
      </w:r>
      <w:r w:rsidR="00701DCE" w:rsidRPr="00F571AA">
        <w:rPr>
          <w:cs/>
          <w:lang w:val="hi-IN"/>
        </w:rPr>
        <w:t xml:space="preserve"> </w:t>
      </w:r>
      <w:r w:rsidRPr="00F571AA">
        <w:rPr>
          <w:cs/>
        </w:rPr>
        <w:t>एकता</w:t>
      </w:r>
      <w:bookmarkEnd w:id="132"/>
      <w:bookmarkEnd w:id="133"/>
      <w:bookmarkEnd w:id="134"/>
      <w:bookmarkEnd w:id="135"/>
      <w:bookmarkEnd w:id="136"/>
    </w:p>
    <w:p w14:paraId="1267DDF1" w14:textId="57A7891C" w:rsidR="005671B7" w:rsidRPr="00F571AA" w:rsidRDefault="00717D95" w:rsidP="00F63A21">
      <w:pPr>
        <w:pStyle w:val="BodyText0"/>
        <w:rPr>
          <w:cs/>
          <w:lang w:bidi="te"/>
        </w:rPr>
      </w:pPr>
      <w:r>
        <mc:AlternateContent>
          <mc:Choice Requires="wps">
            <w:drawing>
              <wp:anchor distT="0" distB="0" distL="114300" distR="114300" simplePos="0" relativeHeight="251716096" behindDoc="0" locked="1" layoutInCell="1" allowOverlap="1" wp14:anchorId="3EC1CB26" wp14:editId="0130940F">
                <wp:simplePos x="0" y="0"/>
                <wp:positionH relativeFrom="page">
                  <wp:posOffset>419100</wp:posOffset>
                </wp:positionH>
                <wp:positionV relativeFrom="page">
                  <wp:posOffset>1252855</wp:posOffset>
                </wp:positionV>
                <wp:extent cx="340360" cy="356235"/>
                <wp:effectExtent l="0" t="0" r="0" b="0"/>
                <wp:wrapNone/>
                <wp:docPr id="20" name="PARA1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286EB1" w14:textId="77777777" w:rsidR="007347FD" w:rsidRPr="00A535F7" w:rsidRDefault="007347FD" w:rsidP="009B4968">
                            <w:pPr>
                              <w:pStyle w:val="ParaNumbering"/>
                            </w:pPr>
                            <w:r>
                              <w:t>132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1CB26" id="PARA132" o:spid="_x0000_s1161" type="#_x0000_t202" style="position:absolute;left:0;text-align:left;margin-left:33pt;margin-top:98.65pt;width:26.8pt;height:28.05pt;z-index:25171609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" filled="f" stroked="f" strokeweight=".5pt">
                <v:textbox inset="0,0,0,0">
                  <w:txbxContent>
                    <w:p w14:paraId="3F286EB1" w14:textId="77777777" w:rsidR="007347FD" w:rsidRPr="00A535F7" w:rsidRDefault="007347FD" w:rsidP="009B4968">
                      <w:pPr>
                        <w:pStyle w:val="ParaNumbering"/>
                      </w:pPr>
                      <w:r>
                        <w:t>132</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w:t>
      </w:r>
      <w:r w:rsidR="00701DCE" w:rsidRPr="00F571AA">
        <w:rPr>
          <w:cs/>
        </w:rPr>
        <w:t>न्द्रि</w:t>
      </w:r>
      <w:r w:rsidR="005671B7" w:rsidRPr="00F571AA">
        <w:rPr>
          <w:cs/>
        </w:rPr>
        <w:t>य</w:t>
      </w:r>
      <w:r w:rsidR="00701DCE" w:rsidRPr="00F571AA">
        <w:rPr>
          <w:cs/>
          <w:lang w:val="hi-IN"/>
        </w:rPr>
        <w:t xml:space="preserve"> </w:t>
      </w:r>
      <w:r w:rsidR="005671B7" w:rsidRPr="00F571AA">
        <w:rPr>
          <w:cs/>
        </w:rPr>
        <w:t>दृष्टिकोण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निर्भर</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चौथा</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ध्यान</w:t>
      </w:r>
      <w:r w:rsidR="00701DCE" w:rsidRPr="00F571AA">
        <w:rPr>
          <w:cs/>
          <w:lang w:val="hi-IN"/>
        </w:rPr>
        <w:t xml:space="preserve"> </w:t>
      </w:r>
      <w:r w:rsidR="00701DCE" w:rsidRPr="00F571AA">
        <w:rPr>
          <w:cs/>
        </w:rPr>
        <w:t>केन्द्रित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व्यक्तिगत</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सोचने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प्रोत्साहित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मूसा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w:t>
      </w:r>
      <w:r w:rsidR="00701DCE" w:rsidRPr="00F571AA">
        <w:rPr>
          <w:cs/>
        </w:rPr>
        <w:t>र्तों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ध्यान</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धार्मिक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व्यक्तिगत</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गिरा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जिसका</w:t>
      </w:r>
      <w:r w:rsidR="00701DCE" w:rsidRPr="00F571AA">
        <w:rPr>
          <w:cs/>
          <w:lang w:val="hi-IN"/>
        </w:rPr>
        <w:t xml:space="preserve"> </w:t>
      </w:r>
      <w:r w:rsidR="005671B7" w:rsidRPr="00F571AA">
        <w:rPr>
          <w:cs/>
        </w:rPr>
        <w:t>आशय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पालन</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धार्मिकता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w:t>
      </w:r>
      <w:r w:rsidR="00701DCE" w:rsidRPr="00F571AA">
        <w:rPr>
          <w:cs/>
        </w:rPr>
        <w:t>र्जि</w:t>
      </w:r>
      <w:r w:rsidR="005671B7" w:rsidRPr="00F571AA">
        <w:rPr>
          <w:cs/>
        </w:rPr>
        <w:t>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पुरूषों</w:t>
      </w:r>
      <w:r w:rsidR="00701DCE" w:rsidRPr="00F571AA">
        <w:rPr>
          <w:cs/>
          <w:lang w:val="hi-IN"/>
        </w:rPr>
        <w:t xml:space="preserve">, </w:t>
      </w:r>
      <w:r w:rsidR="005671B7" w:rsidRPr="00F571AA">
        <w:rPr>
          <w:cs/>
        </w:rPr>
        <w:t>स्त्रियों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बच्चों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व्यक्तिगत</w:t>
      </w:r>
      <w:r w:rsidR="00701DCE" w:rsidRPr="00F571AA">
        <w:rPr>
          <w:cs/>
          <w:lang w:val="hi-IN"/>
        </w:rPr>
        <w:t xml:space="preserve"> </w:t>
      </w:r>
      <w:r w:rsidR="005671B7" w:rsidRPr="00F571AA">
        <w:rPr>
          <w:cs/>
        </w:rPr>
        <w:t>गुणों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आधार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खड़ा</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छोड़</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था।</w:t>
      </w:r>
    </w:p>
    <w:p w14:paraId="35BA1E86" w14:textId="3BE86E4D" w:rsidR="005671B7" w:rsidRPr="00F571AA" w:rsidRDefault="00717D95" w:rsidP="00F63A21">
      <w:pPr>
        <w:pStyle w:val="BodyText0"/>
        <w:rPr>
          <w:cs/>
          <w:lang w:bidi="te"/>
        </w:rPr>
      </w:pPr>
      <w:r>
        <mc:AlternateContent>
          <mc:Choice Requires="wps">
            <w:drawing>
              <wp:anchor distT="0" distB="0" distL="114300" distR="114300" simplePos="0" relativeHeight="251717120" behindDoc="0" locked="1" layoutInCell="1" allowOverlap="1" wp14:anchorId="2B9B4699" wp14:editId="52221947">
                <wp:simplePos x="0" y="0"/>
                <wp:positionH relativeFrom="page">
                  <wp:posOffset>419100</wp:posOffset>
                </wp:positionH>
                <wp:positionV relativeFrom="page">
                  <wp:posOffset>2526030</wp:posOffset>
                </wp:positionV>
                <wp:extent cx="338455" cy="356235"/>
                <wp:effectExtent l="0" t="0" r="0" b="0"/>
                <wp:wrapNone/>
                <wp:docPr id="19" name="PARA1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BF674D" w14:textId="77777777" w:rsidR="007347FD" w:rsidRPr="00A535F7" w:rsidRDefault="007347FD" w:rsidP="009B4968">
                            <w:pPr>
                              <w:pStyle w:val="ParaNumbering"/>
                            </w:pPr>
                            <w:r>
                              <w:t>133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9B4699" id="PARA133" o:spid="_x0000_s1162" type="#_x0000_t202" style="position:absolute;left:0;text-align:left;margin-left:33pt;margin-top:198.9pt;width:26.65pt;height:28.05pt;z-index:25171712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" filled="f" stroked="f" strokeweight=".5pt">
                <v:textbox inset="0,0,0,0">
                  <w:txbxContent>
                    <w:p w14:paraId="53BF674D" w14:textId="77777777" w:rsidR="007347FD" w:rsidRPr="00A535F7" w:rsidRDefault="007347FD" w:rsidP="009B4968">
                      <w:pPr>
                        <w:pStyle w:val="ParaNumbering"/>
                      </w:pPr>
                      <w:r>
                        <w:t>133</w:t>
                      </w:r>
                    </w:p>
                  </w:txbxContent>
                </v:textbox>
                <w10:wrap anchorx="page" anchory="page"/>
                <w10:anchorlock/>
              </v:shape>
            </w:pict>
          </mc:Fallback>
        </mc:AlternateContent>
      </w:r>
      <w:r w:rsidR="005671B7" w:rsidRPr="00F571AA">
        <w:rPr>
          <w:cs/>
        </w:rPr>
        <w:t>परन्तु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धार्मिकता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धार्मिक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धार्मिकता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धार्मिक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एकता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26 </w:t>
      </w:r>
      <w:r w:rsidR="005671B7" w:rsidRPr="00F571AA">
        <w:rPr>
          <w:cs/>
        </w:rPr>
        <w:t>से</w:t>
      </w:r>
      <w:r w:rsidR="00701DCE" w:rsidRPr="00F571AA">
        <w:rPr>
          <w:cs/>
          <w:lang w:val="hi-IN"/>
        </w:rPr>
        <w:t xml:space="preserve"> 29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बताया</w:t>
      </w:r>
      <w:r w:rsidR="00701DCE" w:rsidRPr="00F571AA">
        <w:rPr>
          <w:cs/>
          <w:lang w:val="hi-IN"/>
        </w:rPr>
        <w:t>:</w:t>
      </w:r>
    </w:p>
    <w:p w14:paraId="4031C875" w14:textId="2534B949" w:rsidR="005671B7" w:rsidRPr="00A95209" w:rsidRDefault="00717D95" w:rsidP="00F63A21">
      <w:pPr>
        <w:pStyle w:val="Quotations"/>
        <w:rPr>
          <w:i/>
          <w:iCs/>
          <w:cs/>
          <w:lang w:bidi="te"/>
        </w:rPr>
      </w:pPr>
      <w:r>
        <mc:AlternateContent>
          <mc:Choice Requires="wps">
            <w:drawing>
              <wp:anchor distT="0" distB="0" distL="114300" distR="114300" simplePos="0" relativeHeight="251718144" behindDoc="0" locked="1" layoutInCell="1" allowOverlap="1" wp14:anchorId="7EF03498" wp14:editId="3581DDAD">
                <wp:simplePos x="0" y="0"/>
                <wp:positionH relativeFrom="page">
                  <wp:posOffset>419100</wp:posOffset>
                </wp:positionH>
                <wp:positionV relativeFrom="page">
                  <wp:posOffset>3181350</wp:posOffset>
                </wp:positionV>
                <wp:extent cx="344805" cy="356235"/>
                <wp:effectExtent l="0" t="0" r="0" b="0"/>
                <wp:wrapNone/>
                <wp:docPr id="18" name="PARA1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9FE9F63" w14:textId="77777777" w:rsidR="007347FD" w:rsidRPr="00A535F7" w:rsidRDefault="007347FD" w:rsidP="009B4968">
                            <w:pPr>
                              <w:pStyle w:val="ParaNumbering"/>
                            </w:pPr>
                            <w:r>
                              <w:t>134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03498" id="PARA134" o:spid="_x0000_s1163" type="#_x0000_t202" style="position:absolute;left:0;text-align:left;margin-left:33pt;margin-top:250.5pt;width:27.15pt;height:28.05pt;z-index:25171814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" filled="f" stroked="f" strokeweight=".5pt">
                <v:textbox inset="0,0,0,0">
                  <w:txbxContent>
                    <w:p w14:paraId="79FE9F63" w14:textId="77777777" w:rsidR="007347FD" w:rsidRPr="00A535F7" w:rsidRDefault="007347FD" w:rsidP="009B4968">
                      <w:pPr>
                        <w:pStyle w:val="ParaNumbering"/>
                      </w:pPr>
                      <w:r>
                        <w:t>134</w:t>
                      </w:r>
                    </w:p>
                  </w:txbxContent>
                </v:textbox>
                <w10:wrap anchorx="page" anchory="page"/>
                <w10:anchorlock/>
              </v:shape>
            </w:pict>
          </mc:Fallback>
        </mc:AlternateContent>
      </w:r>
      <w:r w:rsidR="005671B7" w:rsidRPr="00F571AA">
        <w:rPr>
          <w:cs/>
        </w:rPr>
        <w:t>तुम</w:t>
      </w:r>
      <w:r w:rsidR="00701DCE" w:rsidRPr="00F571AA">
        <w:rPr>
          <w:cs/>
          <w:lang w:val="hi-IN"/>
        </w:rPr>
        <w:t xml:space="preserve"> </w:t>
      </w:r>
      <w:r w:rsidR="005671B7" w:rsidRPr="00F571AA">
        <w:rPr>
          <w:cs/>
        </w:rPr>
        <w:t>सब</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सन्तान</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जितनों</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बपतिस्मा</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उन्होंने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पहन</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यहूदी</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यूनानी</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दास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स्वतंत्र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नर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नारी</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सब</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अनुसार</w:t>
      </w:r>
      <w:r w:rsidR="00701DCE" w:rsidRPr="00F571AA">
        <w:rPr>
          <w:cs/>
          <w:lang w:val="hi-IN"/>
        </w:rPr>
        <w:t xml:space="preserve"> </w:t>
      </w:r>
      <w:r w:rsidR="005671B7" w:rsidRPr="00F571AA">
        <w:rPr>
          <w:cs/>
        </w:rPr>
        <w:t>वारिस</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हो।</w:t>
      </w:r>
      <w:r w:rsidR="00701DCE" w:rsidRPr="00F571AA">
        <w:rPr>
          <w:cs/>
          <w:lang w:val="hi-IN"/>
        </w:rPr>
        <w:t xml:space="preserve"> </w:t>
      </w:r>
      <w:r w:rsidR="00701DCE" w:rsidRPr="00A95209">
        <w:rPr>
          <w:i/>
          <w:iCs/>
          <w:cs/>
          <w:lang w:val="hi-IN"/>
        </w:rPr>
        <w:t>(</w:t>
      </w:r>
      <w:r w:rsidR="005671B7" w:rsidRPr="00A95209">
        <w:rPr>
          <w:i/>
          <w:iCs/>
          <w:cs/>
        </w:rPr>
        <w:t>गलातियों</w:t>
      </w:r>
      <w:r w:rsidR="00701DCE" w:rsidRPr="00A95209">
        <w:rPr>
          <w:i/>
          <w:iCs/>
          <w:cs/>
          <w:lang w:val="hi-IN"/>
        </w:rPr>
        <w:t xml:space="preserve"> 3:26</w:t>
      </w:r>
      <w:r w:rsidR="005671B7" w:rsidRPr="00A95209">
        <w:rPr>
          <w:i/>
          <w:iCs/>
          <w:cs/>
          <w:lang w:bidi="te"/>
        </w:rPr>
        <w:t>-</w:t>
      </w:r>
      <w:r w:rsidR="00701DCE" w:rsidRPr="00A95209">
        <w:rPr>
          <w:i/>
          <w:iCs/>
          <w:cs/>
          <w:lang w:val="hi-IN"/>
        </w:rPr>
        <w:t>29)</w:t>
      </w:r>
    </w:p>
    <w:p w14:paraId="50E3F8CF" w14:textId="26F0E759" w:rsidR="005671B7" w:rsidRPr="00F571AA" w:rsidRDefault="00717D95" w:rsidP="00F63A21">
      <w:pPr>
        <w:pStyle w:val="BodyText0"/>
        <w:rPr>
          <w:cs/>
          <w:lang w:bidi="te"/>
        </w:rPr>
      </w:pPr>
      <w:r>
        <mc:AlternateContent>
          <mc:Choice Requires="wps">
            <w:drawing>
              <wp:anchor distT="0" distB="0" distL="114300" distR="114300" simplePos="0" relativeHeight="251719168" behindDoc="0" locked="1" layoutInCell="1" allowOverlap="1" wp14:anchorId="601EA354" wp14:editId="2536770C">
                <wp:simplePos x="0" y="0"/>
                <wp:positionH relativeFrom="page">
                  <wp:posOffset>419100</wp:posOffset>
                </wp:positionH>
                <wp:positionV relativeFrom="page">
                  <wp:posOffset>4426585</wp:posOffset>
                </wp:positionV>
                <wp:extent cx="339090" cy="356235"/>
                <wp:effectExtent l="0" t="0" r="0" b="0"/>
                <wp:wrapNone/>
                <wp:docPr id="17" name="PARA1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BC052AD" w14:textId="77777777" w:rsidR="007347FD" w:rsidRPr="00A535F7" w:rsidRDefault="007347FD" w:rsidP="009B4968">
                            <w:pPr>
                              <w:pStyle w:val="ParaNumbering"/>
                            </w:pPr>
                            <w:r>
                              <w:t>135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1EA354" id="PARA135" o:spid="_x0000_s1164" type="#_x0000_t202" style="position:absolute;left:0;text-align:left;margin-left:33pt;margin-top:348.55pt;width:26.7pt;height:28.05pt;z-index:25171916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" filled="f" stroked="f" strokeweight=".5pt">
                <v:textbox inset="0,0,0,0">
                  <w:txbxContent>
                    <w:p w14:paraId="7BC052AD" w14:textId="77777777" w:rsidR="007347FD" w:rsidRPr="00A535F7" w:rsidRDefault="007347FD" w:rsidP="009B4968">
                      <w:pPr>
                        <w:pStyle w:val="ParaNumbering"/>
                      </w:pPr>
                      <w:r>
                        <w:t>135</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सिखाया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दूसरों</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बेहतर</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प्रत्येक</w:t>
      </w:r>
      <w:r w:rsidR="00701DCE" w:rsidRPr="00F571AA">
        <w:rPr>
          <w:cs/>
          <w:lang w:val="hi-IN"/>
        </w:rPr>
        <w:t xml:space="preserve"> </w:t>
      </w:r>
      <w:r w:rsidR="005671B7" w:rsidRPr="00F571AA">
        <w:rPr>
          <w:cs/>
        </w:rPr>
        <w:t>व्यक्ति</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योग्यता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आधार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खड़ा</w:t>
      </w:r>
      <w:r w:rsidR="00701DCE" w:rsidRPr="00F571AA">
        <w:rPr>
          <w:cs/>
          <w:lang w:val="hi-IN"/>
        </w:rPr>
        <w:t xml:space="preserve"> </w:t>
      </w:r>
      <w:r w:rsidR="005671B7" w:rsidRPr="00F571AA">
        <w:rPr>
          <w:cs/>
        </w:rPr>
        <w:t>होता</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गिरता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गलत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सत्य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ने</w:t>
      </w:r>
      <w:r w:rsidR="000A2779">
        <w:rPr>
          <w:rFonts w:hint="cs"/>
          <w:cs/>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पहन</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यीशु</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इसलिए</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मसीहियों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स्वयं</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पूर्णत</w:t>
      </w:r>
      <w:r w:rsidR="00701DCE" w:rsidRPr="00F571AA">
        <w:rPr>
          <w:cs/>
          <w:lang w:val="hi-IN"/>
        </w:rPr>
        <w:t>:</w:t>
      </w:r>
      <w:r w:rsidR="00F63A21">
        <w:rPr>
          <w:rFonts w:cs="Gautami"/>
          <w:cs/>
          <w:lang w:val="hi-IN"/>
        </w:rPr>
        <w:t xml:space="preserve"> </w:t>
      </w:r>
      <w:r w:rsidR="005671B7" w:rsidRPr="00F571AA">
        <w:rPr>
          <w:cs/>
        </w:rPr>
        <w:t>धर्मी</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ठहराया</w:t>
      </w:r>
      <w:r w:rsidR="00701DCE" w:rsidRPr="00F571AA">
        <w:rPr>
          <w:cs/>
          <w:lang w:val="hi-IN"/>
        </w:rPr>
        <w:t xml:space="preserve"> </w:t>
      </w:r>
      <w:r w:rsidR="005671B7" w:rsidRPr="00F571AA">
        <w:rPr>
          <w:cs/>
        </w:rPr>
        <w:t>हुआ</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इसलिए</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धर्मी</w:t>
      </w:r>
      <w:r w:rsidR="00701DCE" w:rsidRPr="00F571AA">
        <w:rPr>
          <w:cs/>
          <w:lang w:val="hi-IN"/>
        </w:rPr>
        <w:t xml:space="preserve"> </w:t>
      </w:r>
      <w:r w:rsidR="005671B7" w:rsidRPr="00F571AA">
        <w:rPr>
          <w:cs/>
        </w:rPr>
        <w:t>ठहराए</w:t>
      </w:r>
      <w:r w:rsidR="00701DCE" w:rsidRPr="00F571AA">
        <w:rPr>
          <w:cs/>
          <w:lang w:val="hi-IN"/>
        </w:rPr>
        <w:t xml:space="preserve"> </w:t>
      </w:r>
      <w:r w:rsidR="005671B7" w:rsidRPr="00F571AA">
        <w:rPr>
          <w:cs/>
        </w:rPr>
        <w:t>हुओं</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योग्य</w:t>
      </w:r>
      <w:r w:rsidR="00701DCE" w:rsidRPr="00F571AA">
        <w:rPr>
          <w:cs/>
          <w:lang w:val="hi-IN"/>
        </w:rPr>
        <w:t xml:space="preserve"> </w:t>
      </w:r>
      <w:r w:rsidR="005671B7" w:rsidRPr="00F571AA">
        <w:rPr>
          <w:cs/>
        </w:rPr>
        <w:t>व्यक्तियों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p>
    <w:p w14:paraId="54CD01E7" w14:textId="3FB32E97" w:rsidR="005671B7" w:rsidRPr="00F571AA" w:rsidRDefault="00717D95" w:rsidP="00F63A21">
      <w:pPr>
        <w:pStyle w:val="BodyText0"/>
        <w:rPr>
          <w:cs/>
          <w:lang w:bidi="te"/>
        </w:rPr>
      </w:pPr>
      <w:r>
        <mc:AlternateContent>
          <mc:Choice Requires="wps">
            <w:drawing>
              <wp:anchor distT="0" distB="0" distL="114300" distR="114300" simplePos="0" relativeHeight="251720192" behindDoc="0" locked="1" layoutInCell="1" allowOverlap="1" wp14:anchorId="126CADF4" wp14:editId="05478E9B">
                <wp:simplePos x="0" y="0"/>
                <wp:positionH relativeFrom="page">
                  <wp:posOffset>419100</wp:posOffset>
                </wp:positionH>
                <wp:positionV relativeFrom="page">
                  <wp:posOffset>5700395</wp:posOffset>
                </wp:positionV>
                <wp:extent cx="347980" cy="356235"/>
                <wp:effectExtent l="0" t="0" r="0" b="0"/>
                <wp:wrapNone/>
                <wp:docPr id="16" name="PARA13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B80468" w14:textId="77777777" w:rsidR="007347FD" w:rsidRPr="00A535F7" w:rsidRDefault="007347FD" w:rsidP="009B4968">
                            <w:pPr>
                              <w:pStyle w:val="ParaNumbering"/>
                            </w:pPr>
                            <w:r>
                              <w:t>136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CADF4" id="PARA136" o:spid="_x0000_s1165" type="#_x0000_t202" style="position:absolute;left:0;text-align:left;margin-left:33pt;margin-top:448.85pt;width:27.4pt;height:28.05pt;z-index:25172019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" filled="f" stroked="f" strokeweight=".5pt">
                <v:textbox inset="0,0,0,0">
                  <w:txbxContent>
                    <w:p w14:paraId="10B80468" w14:textId="77777777" w:rsidR="007347FD" w:rsidRPr="00A535F7" w:rsidRDefault="007347FD" w:rsidP="009B4968">
                      <w:pPr>
                        <w:pStyle w:val="ParaNumbering"/>
                      </w:pPr>
                      <w:r>
                        <w:t>136</w:t>
                      </w:r>
                    </w:p>
                  </w:txbxContent>
                </v:textbox>
                <w10:wrap anchorx="page" anchory="page"/>
                <w10:anchorlock/>
              </v:shape>
            </w:pict>
          </mc:Fallback>
        </mc:AlternateContent>
      </w:r>
      <w:r w:rsidR="005671B7" w:rsidRPr="00F571AA">
        <w:rPr>
          <w:cs/>
        </w:rPr>
        <w:t>एक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फिर</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दृष्टिकोण</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आया।</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सिखाया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न्याय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परिवर्तन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मृत्यु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पुनरूत्थान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मृत्यु</w:t>
      </w:r>
      <w:r w:rsidR="000A2779">
        <w:rPr>
          <w:rFonts w:hint="cs"/>
          <w:cs/>
        </w:rPr>
        <w:t xml:space="preserve"> -- </w:t>
      </w:r>
      <w:r w:rsidR="005671B7" w:rsidRPr="00F571AA">
        <w:rPr>
          <w:cs/>
        </w:rPr>
        <w:t>उनकी</w:t>
      </w:r>
      <w:r w:rsidR="00701DCE" w:rsidRPr="00F571AA">
        <w:rPr>
          <w:cs/>
          <w:lang w:val="hi-IN"/>
        </w:rPr>
        <w:t xml:space="preserve"> </w:t>
      </w:r>
      <w:r w:rsidR="005671B7" w:rsidRPr="00F571AA">
        <w:rPr>
          <w:cs/>
        </w:rPr>
        <w:t>खातिर</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0A2779">
        <w:rPr>
          <w:rFonts w:hint="cs"/>
          <w:cs/>
        </w:rPr>
        <w:t xml:space="preserve"> -- </w:t>
      </w:r>
      <w:r w:rsidR="005671B7" w:rsidRPr="00F571AA">
        <w:rPr>
          <w:cs/>
        </w:rPr>
        <w:t>मसीह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माँग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मजदूरी</w:t>
      </w:r>
      <w:r w:rsidR="00701DCE" w:rsidRPr="00F571AA">
        <w:rPr>
          <w:cs/>
          <w:lang w:val="hi-IN"/>
        </w:rPr>
        <w:t xml:space="preserve"> </w:t>
      </w:r>
      <w:r w:rsidR="005671B7" w:rsidRPr="00F571AA">
        <w:rPr>
          <w:cs/>
        </w:rPr>
        <w:t>मृत्यु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खातिर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पुनरूत्थान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जिनके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मरा</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महिमा</w:t>
      </w:r>
      <w:r w:rsidR="00701DCE" w:rsidRPr="00F571AA">
        <w:rPr>
          <w:cs/>
          <w:lang w:val="hi-IN"/>
        </w:rPr>
        <w:t xml:space="preserve"> </w:t>
      </w:r>
      <w:r w:rsidR="005671B7" w:rsidRPr="00F571AA">
        <w:rPr>
          <w:cs/>
        </w:rPr>
        <w:t>पाने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योग्य</w:t>
      </w:r>
      <w:r w:rsidR="00701DCE" w:rsidRPr="00F571AA">
        <w:rPr>
          <w:cs/>
          <w:lang w:val="hi-IN"/>
        </w:rPr>
        <w:t xml:space="preserve"> </w:t>
      </w:r>
      <w:r w:rsidR="005671B7" w:rsidRPr="00F571AA">
        <w:rPr>
          <w:cs/>
        </w:rPr>
        <w:t>ठहराए</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परिणामस्वरूप</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उन्हें</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आधार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मानता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व्यवस्था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स्राप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मर</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उठे</w:t>
      </w:r>
      <w:r w:rsidR="00701DCE" w:rsidRPr="00F571AA">
        <w:rPr>
          <w:cs/>
          <w:lang w:val="hi-IN"/>
        </w:rPr>
        <w:t xml:space="preserve"> </w:t>
      </w:r>
      <w:r w:rsidR="005671B7" w:rsidRPr="00F571AA">
        <w:rPr>
          <w:cs/>
        </w:rPr>
        <w:t>हैं।</w:t>
      </w:r>
    </w:p>
    <w:p w14:paraId="57CED98D" w14:textId="5B9AE970" w:rsidR="005671B7" w:rsidRPr="00F571AA" w:rsidRDefault="00717D95" w:rsidP="00F63A21">
      <w:pPr>
        <w:pStyle w:val="BodyText0"/>
        <w:rPr>
          <w:cs/>
          <w:lang w:bidi="te"/>
        </w:rPr>
      </w:pPr>
      <w:r>
        <mc:AlternateContent>
          <mc:Choice Requires="wps">
            <w:drawing>
              <wp:anchor distT="0" distB="0" distL="114300" distR="114300" simplePos="0" relativeHeight="251721216" behindDoc="0" locked="1" layoutInCell="1" allowOverlap="1" wp14:anchorId="6E5A1459" wp14:editId="0F9FECAE">
                <wp:simplePos x="0" y="0"/>
                <wp:positionH relativeFrom="page">
                  <wp:posOffset>419100</wp:posOffset>
                </wp:positionH>
                <wp:positionV relativeFrom="page">
                  <wp:posOffset>7385050</wp:posOffset>
                </wp:positionV>
                <wp:extent cx="338455" cy="356235"/>
                <wp:effectExtent l="0" t="0" r="0" b="0"/>
                <wp:wrapNone/>
                <wp:docPr id="15" name="PARA13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E7180D9" w14:textId="77777777" w:rsidR="007347FD" w:rsidRPr="00A535F7" w:rsidRDefault="007347FD" w:rsidP="009B4968">
                            <w:pPr>
                              <w:pStyle w:val="ParaNumbering"/>
                            </w:pPr>
                            <w:r>
                              <w:t>137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A1459" id="PARA137" o:spid="_x0000_s1166" type="#_x0000_t202" style="position:absolute;left:0;text-align:left;margin-left:33pt;margin-top:581.5pt;width:26.65pt;height:28.05pt;z-index:25172121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" filled="f" stroked="f" strokeweight=".5pt">
                <v:textbox inset="0,0,0,0">
                  <w:txbxContent>
                    <w:p w14:paraId="1E7180D9" w14:textId="77777777" w:rsidR="007347FD" w:rsidRPr="00A535F7" w:rsidRDefault="007347FD" w:rsidP="009B4968">
                      <w:pPr>
                        <w:pStyle w:val="ParaNumbering"/>
                      </w:pPr>
                      <w:r>
                        <w:t>137</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पीछे</w:t>
      </w:r>
      <w:r w:rsidR="00701DCE" w:rsidRPr="00F571AA">
        <w:rPr>
          <w:cs/>
          <w:lang w:val="hi-IN"/>
        </w:rPr>
        <w:t xml:space="preserve"> </w:t>
      </w:r>
      <w:r w:rsidR="005671B7" w:rsidRPr="00F571AA">
        <w:rPr>
          <w:cs/>
        </w:rPr>
        <w:t>चलने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प्रतिज्ञा</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के</w:t>
      </w:r>
      <w:r w:rsidR="00701DCE" w:rsidRPr="00F571AA">
        <w:rPr>
          <w:cs/>
        </w:rPr>
        <w:t>न्द्रि</w:t>
      </w:r>
      <w:r w:rsidR="005671B7" w:rsidRPr="00F571AA">
        <w:rPr>
          <w:cs/>
        </w:rPr>
        <w:t>य</w:t>
      </w:r>
      <w:r w:rsidR="00701DCE" w:rsidRPr="00F571AA">
        <w:rPr>
          <w:cs/>
          <w:lang w:val="hi-IN"/>
        </w:rPr>
        <w:t xml:space="preserve"> </w:t>
      </w:r>
      <w:r w:rsidR="005671B7" w:rsidRPr="00F571AA">
        <w:rPr>
          <w:cs/>
        </w:rPr>
        <w:t>भूमिका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करना</w:t>
      </w:r>
      <w:r w:rsidR="005671B7" w:rsidRPr="00F571AA">
        <w:rPr>
          <w:cs/>
          <w:lang w:bidi="te"/>
        </w:rPr>
        <w:t>-</w:t>
      </w:r>
      <w:r w:rsidR="005671B7" w:rsidRPr="00F571AA">
        <w:rPr>
          <w:cs/>
        </w:rPr>
        <w:t>इसका</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माँग</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प्रत्येक</w:t>
      </w:r>
      <w:r w:rsidR="00701DCE" w:rsidRPr="00F571AA">
        <w:rPr>
          <w:cs/>
          <w:lang w:val="hi-IN"/>
        </w:rPr>
        <w:t xml:space="preserve"> </w:t>
      </w:r>
      <w:r w:rsidR="005671B7" w:rsidRPr="00F571AA">
        <w:rPr>
          <w:cs/>
        </w:rPr>
        <w:t>व्यक्ति</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स्वयं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धार्मिक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पाए।</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अब्राहम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lastRenderedPageBreak/>
        <w:t>जिसके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प्रत्येक</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आता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स्पष्ट</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तभी</w:t>
      </w:r>
      <w:r w:rsidR="00701DCE" w:rsidRPr="00F571AA">
        <w:rPr>
          <w:cs/>
          <w:lang w:val="hi-IN"/>
        </w:rPr>
        <w:t xml:space="preserve"> </w:t>
      </w:r>
      <w:r w:rsidR="005671B7" w:rsidRPr="00F571AA">
        <w:rPr>
          <w:cs/>
        </w:rPr>
        <w:t>प्राप्त</w:t>
      </w:r>
      <w:r w:rsidR="00701DCE" w:rsidRPr="00F571AA">
        <w:rPr>
          <w:cs/>
          <w:lang w:val="hi-IN"/>
        </w:rPr>
        <w:t xml:space="preserve"> </w:t>
      </w:r>
      <w:r w:rsidR="005671B7" w:rsidRPr="00F571AA">
        <w:rPr>
          <w:cs/>
        </w:rPr>
        <w:t>होती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होते</w:t>
      </w:r>
      <w:r w:rsidR="00701DCE" w:rsidRPr="00F571AA">
        <w:rPr>
          <w:cs/>
          <w:lang w:val="hi-IN"/>
        </w:rPr>
        <w:t xml:space="preserve"> </w:t>
      </w:r>
      <w:r w:rsidR="005671B7" w:rsidRPr="00F571AA">
        <w:rPr>
          <w:cs/>
        </w:rPr>
        <w:t>हैं।</w:t>
      </w:r>
    </w:p>
    <w:p w14:paraId="357CDFDF" w14:textId="77777777" w:rsidR="005671B7" w:rsidRPr="00F571AA" w:rsidRDefault="005671B7" w:rsidP="00F63A21">
      <w:pPr>
        <w:pStyle w:val="PanelHeading"/>
        <w:rPr>
          <w:cs/>
          <w:lang w:bidi="te"/>
        </w:rPr>
      </w:pPr>
      <w:bookmarkStart w:id="137" w:name="_Toc310418185"/>
      <w:bookmarkStart w:id="138" w:name="_Toc310418535"/>
      <w:bookmarkStart w:id="139" w:name="_Toc8657051"/>
      <w:bookmarkStart w:id="140" w:name="_Toc29731608"/>
      <w:bookmarkStart w:id="141" w:name="_Toc80735937"/>
      <w:r w:rsidRPr="00F571AA">
        <w:rPr>
          <w:cs/>
        </w:rPr>
        <w:t>पवित्र</w:t>
      </w:r>
      <w:r w:rsidR="00701DCE" w:rsidRPr="00F571AA">
        <w:rPr>
          <w:cs/>
          <w:lang w:val="hi-IN"/>
        </w:rPr>
        <w:t xml:space="preserve"> </w:t>
      </w:r>
      <w:r w:rsidRPr="00F571AA">
        <w:rPr>
          <w:cs/>
        </w:rPr>
        <w:t>आत्मा</w:t>
      </w:r>
      <w:bookmarkEnd w:id="137"/>
      <w:bookmarkEnd w:id="138"/>
      <w:bookmarkEnd w:id="139"/>
      <w:bookmarkEnd w:id="140"/>
      <w:bookmarkEnd w:id="141"/>
    </w:p>
    <w:p w14:paraId="12A54C33" w14:textId="27729D4C" w:rsidR="00A14D7D" w:rsidRDefault="00717D95" w:rsidP="00F63A21">
      <w:pPr>
        <w:pStyle w:val="BodyText0"/>
        <w:rPr>
          <w:rFonts w:cs="Gautami"/>
          <w:cs/>
          <w:lang w:val="hi-IN"/>
        </w:rPr>
      </w:pPr>
      <w:r>
        <mc:AlternateContent>
          <mc:Choice Requires="wps">
            <w:drawing>
              <wp:anchor distT="0" distB="0" distL="114300" distR="114300" simplePos="0" relativeHeight="251722240" behindDoc="0" locked="1" layoutInCell="1" allowOverlap="1" wp14:anchorId="10CB88B4" wp14:editId="4801FEFC">
                <wp:simplePos x="0" y="0"/>
                <wp:positionH relativeFrom="page">
                  <wp:posOffset>419100</wp:posOffset>
                </wp:positionH>
                <wp:positionV relativeFrom="page">
                  <wp:posOffset>1252855</wp:posOffset>
                </wp:positionV>
                <wp:extent cx="349250" cy="356235"/>
                <wp:effectExtent l="0" t="0" r="0" b="0"/>
                <wp:wrapNone/>
                <wp:docPr id="14" name="PARA13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250A50" w14:textId="77777777" w:rsidR="007347FD" w:rsidRPr="00A535F7" w:rsidRDefault="007347FD" w:rsidP="009B4968">
                            <w:pPr>
                              <w:pStyle w:val="ParaNumbering"/>
                            </w:pPr>
                            <w:r>
                              <w:t>138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CB88B4" id="PARA138" o:spid="_x0000_s1167" type="#_x0000_t202" style="position:absolute;left:0;text-align:left;margin-left:33pt;margin-top:98.65pt;width:27.5pt;height:28.05pt;z-index:25172224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" filled="f" stroked="f" strokeweight=".5pt">
                <v:textbox inset="0,0,0,0">
                  <w:txbxContent>
                    <w:p w14:paraId="68250A50" w14:textId="77777777" w:rsidR="007347FD" w:rsidRPr="00A535F7" w:rsidRDefault="007347FD" w:rsidP="009B4968">
                      <w:pPr>
                        <w:pStyle w:val="ParaNumbering"/>
                      </w:pPr>
                      <w:r>
                        <w:t>138</w:t>
                      </w:r>
                    </w:p>
                  </w:txbxContent>
                </v:textbox>
                <w10:wrap anchorx="page" anchory="page"/>
                <w10:anchorlock/>
              </v:shape>
            </w:pict>
          </mc:Fallback>
        </mc:AlternateConten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पुस्तक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मार्गदर्शन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पाँचवाँ</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भूमिका</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चर्चा</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भूमिका</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मुख्य</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लिखते</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बल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विवरण</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3 </w:t>
      </w:r>
      <w:r w:rsidR="005671B7" w:rsidRPr="00F571AA">
        <w:rPr>
          <w:cs/>
        </w:rPr>
        <w:t>पद</w:t>
      </w:r>
      <w:r w:rsidR="00701DCE" w:rsidRPr="00F571AA">
        <w:rPr>
          <w:cs/>
          <w:lang w:val="hi-IN"/>
        </w:rPr>
        <w:t xml:space="preserve"> 1 </w:t>
      </w:r>
      <w:r w:rsidR="005671B7" w:rsidRPr="00F571AA">
        <w:rPr>
          <w:cs/>
        </w:rPr>
        <w:t>से</w:t>
      </w:r>
      <w:r w:rsidR="00701DCE" w:rsidRPr="00F571AA">
        <w:rPr>
          <w:cs/>
          <w:lang w:val="hi-IN"/>
        </w:rPr>
        <w:t xml:space="preserve"> 3 </w:t>
      </w:r>
      <w:r w:rsidR="005671B7" w:rsidRPr="00F571AA">
        <w:rPr>
          <w:cs/>
        </w:rPr>
        <w:t>में</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लिखा</w:t>
      </w:r>
      <w:r w:rsidR="00701DCE" w:rsidRPr="00F571AA">
        <w:rPr>
          <w:cs/>
          <w:lang w:val="hi-IN"/>
        </w:rPr>
        <w:t>:</w:t>
      </w:r>
    </w:p>
    <w:p w14:paraId="6A69005D" w14:textId="4351E003" w:rsidR="005671B7" w:rsidRPr="00836694" w:rsidRDefault="00717D95" w:rsidP="00F63A21">
      <w:pPr>
        <w:pStyle w:val="Quotations"/>
        <w:rPr>
          <w:i/>
          <w:iCs/>
          <w:cs/>
          <w:lang w:bidi="te"/>
        </w:rPr>
      </w:pPr>
      <w:r>
        <mc:AlternateContent>
          <mc:Choice Requires="wps">
            <w:drawing>
              <wp:anchor distT="0" distB="0" distL="114300" distR="114300" simplePos="0" relativeHeight="251723264" behindDoc="0" locked="1" layoutInCell="1" allowOverlap="1" wp14:anchorId="6B482A4B" wp14:editId="4D5EC6EB">
                <wp:simplePos x="0" y="0"/>
                <wp:positionH relativeFrom="page">
                  <wp:posOffset>419100</wp:posOffset>
                </wp:positionH>
                <wp:positionV relativeFrom="page">
                  <wp:posOffset>2113915</wp:posOffset>
                </wp:positionV>
                <wp:extent cx="347980" cy="356235"/>
                <wp:effectExtent l="0" t="0" r="0" b="0"/>
                <wp:wrapNone/>
                <wp:docPr id="13" name="PARA1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EE81E6" w14:textId="77777777" w:rsidR="007347FD" w:rsidRPr="00A535F7" w:rsidRDefault="007347FD" w:rsidP="009B4968">
                            <w:pPr>
                              <w:pStyle w:val="ParaNumbering"/>
                            </w:pPr>
                            <w:r>
                              <w:t>139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482A4B" id="PARA139" o:spid="_x0000_s1168" type="#_x0000_t202" style="position:absolute;left:0;text-align:left;margin-left:33pt;margin-top:166.45pt;width:27.4pt;height:28.05pt;z-index:25172326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" filled="f" stroked="f" strokeweight=".5pt">
                <v:textbox inset="0,0,0,0">
                  <w:txbxContent>
                    <w:p w14:paraId="36EE81E6" w14:textId="77777777" w:rsidR="007347FD" w:rsidRPr="00A535F7" w:rsidRDefault="007347FD" w:rsidP="009B4968">
                      <w:pPr>
                        <w:pStyle w:val="ParaNumbering"/>
                      </w:pPr>
                      <w:r>
                        <w:t>139</w:t>
                      </w:r>
                    </w:p>
                  </w:txbxContent>
                </v:textbox>
                <w10:wrap anchorx="page" anchory="page"/>
                <w10:anchorlock/>
              </v:shape>
            </w:pict>
          </mc:Fallback>
        </mc:AlternateContent>
      </w:r>
      <w:r w:rsidR="005671B7" w:rsidRPr="00F571AA">
        <w:rPr>
          <w:cs/>
        </w:rPr>
        <w:t>हे</w:t>
      </w:r>
      <w:r w:rsidR="00701DCE" w:rsidRPr="00F571AA">
        <w:rPr>
          <w:cs/>
          <w:lang w:val="hi-IN"/>
        </w:rPr>
        <w:t xml:space="preserve"> </w:t>
      </w:r>
      <w:r w:rsidR="005671B7" w:rsidRPr="00F571AA">
        <w:rPr>
          <w:cs/>
        </w:rPr>
        <w:t>निर्बुद्धि</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किसने</w:t>
      </w:r>
      <w:r w:rsidR="00701DCE" w:rsidRPr="00F571AA">
        <w:rPr>
          <w:cs/>
          <w:lang w:val="hi-IN"/>
        </w:rPr>
        <w:t xml:space="preserve"> </w:t>
      </w:r>
      <w:r w:rsidR="005671B7" w:rsidRPr="00F571AA">
        <w:rPr>
          <w:cs/>
        </w:rPr>
        <w:t>तुम्हें</w:t>
      </w:r>
      <w:r w:rsidR="00701DCE" w:rsidRPr="00F571AA">
        <w:rPr>
          <w:cs/>
          <w:lang w:val="hi-IN"/>
        </w:rPr>
        <w:t xml:space="preserve"> </w:t>
      </w:r>
      <w:r w:rsidR="005671B7" w:rsidRPr="00F571AA">
        <w:rPr>
          <w:cs/>
        </w:rPr>
        <w:t>मोह</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तुम</w:t>
      </w:r>
      <w:r w:rsidR="00701DCE" w:rsidRPr="00F571AA">
        <w:rPr>
          <w:cs/>
          <w:lang w:val="hi-IN"/>
        </w:rPr>
        <w:t xml:space="preserve"> </w:t>
      </w:r>
      <w:r w:rsidR="005671B7" w:rsidRPr="00F571AA">
        <w:rPr>
          <w:cs/>
        </w:rPr>
        <w:t>ऐसे</w:t>
      </w:r>
      <w:r w:rsidR="00701DCE" w:rsidRPr="00F571AA">
        <w:rPr>
          <w:cs/>
          <w:lang w:val="hi-IN"/>
        </w:rPr>
        <w:t xml:space="preserve"> </w:t>
      </w:r>
      <w:r w:rsidR="005671B7" w:rsidRPr="00F571AA">
        <w:rPr>
          <w:cs/>
        </w:rPr>
        <w:t>निर्बुद्धि</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करके</w:t>
      </w:r>
      <w:r w:rsidR="00701DCE" w:rsidRPr="00F571AA">
        <w:rPr>
          <w:cs/>
          <w:lang w:val="hi-IN"/>
        </w:rPr>
        <w:t xml:space="preserve"> </w:t>
      </w:r>
      <w:r w:rsidR="005671B7" w:rsidRPr="00F571AA">
        <w:rPr>
          <w:cs/>
        </w:rPr>
        <w:t>अब</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अन्त</w:t>
      </w:r>
      <w:r w:rsidR="00701DCE" w:rsidRPr="00F571AA">
        <w:rPr>
          <w:cs/>
          <w:lang w:val="hi-IN"/>
        </w:rPr>
        <w:t xml:space="preserve"> </w:t>
      </w:r>
      <w:r w:rsidR="005671B7" w:rsidRPr="00F571AA">
        <w:rPr>
          <w:cs/>
        </w:rPr>
        <w:t>करोगे</w:t>
      </w:r>
      <w:r w:rsidR="00701DCE" w:rsidRPr="00F571AA">
        <w:rPr>
          <w:cs/>
          <w:lang w:val="hi-IN"/>
        </w:rPr>
        <w:t xml:space="preserve">? </w:t>
      </w:r>
      <w:r w:rsidR="00701DCE" w:rsidRPr="00836694">
        <w:rPr>
          <w:i/>
          <w:iCs/>
          <w:cs/>
          <w:lang w:val="hi-IN"/>
        </w:rPr>
        <w:t>(</w:t>
      </w:r>
      <w:r w:rsidR="005671B7" w:rsidRPr="00836694">
        <w:rPr>
          <w:i/>
          <w:iCs/>
          <w:cs/>
        </w:rPr>
        <w:t>गलातियों</w:t>
      </w:r>
      <w:r w:rsidR="00701DCE" w:rsidRPr="00836694">
        <w:rPr>
          <w:i/>
          <w:iCs/>
          <w:cs/>
          <w:lang w:val="hi-IN"/>
        </w:rPr>
        <w:t xml:space="preserve"> 3:1</w:t>
      </w:r>
      <w:r w:rsidR="005671B7" w:rsidRPr="00836694">
        <w:rPr>
          <w:i/>
          <w:iCs/>
          <w:cs/>
          <w:lang w:bidi="te"/>
        </w:rPr>
        <w:t>-</w:t>
      </w:r>
      <w:r w:rsidR="00701DCE" w:rsidRPr="00836694">
        <w:rPr>
          <w:i/>
          <w:iCs/>
          <w:cs/>
          <w:lang w:val="hi-IN"/>
        </w:rPr>
        <w:t>3)</w:t>
      </w:r>
    </w:p>
    <w:p w14:paraId="593FE6B2" w14:textId="759326CD" w:rsidR="005671B7" w:rsidRPr="00F571AA" w:rsidRDefault="00717D95" w:rsidP="00F63A21">
      <w:pPr>
        <w:pStyle w:val="BodyText0"/>
        <w:rPr>
          <w:cs/>
          <w:lang w:bidi="te"/>
        </w:rPr>
      </w:pPr>
      <w:r>
        <mc:AlternateContent>
          <mc:Choice Requires="wps">
            <w:drawing>
              <wp:anchor distT="0" distB="0" distL="114300" distR="114300" simplePos="0" relativeHeight="251724288" behindDoc="0" locked="1" layoutInCell="1" allowOverlap="1" wp14:anchorId="4A8B7555" wp14:editId="4C03EB18">
                <wp:simplePos x="0" y="0"/>
                <wp:positionH relativeFrom="page">
                  <wp:posOffset>419100</wp:posOffset>
                </wp:positionH>
                <wp:positionV relativeFrom="page">
                  <wp:posOffset>2741930</wp:posOffset>
                </wp:positionV>
                <wp:extent cx="349250" cy="356235"/>
                <wp:effectExtent l="0" t="0" r="0" b="0"/>
                <wp:wrapNone/>
                <wp:docPr id="12" name="PARA14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5998C6" w14:textId="77777777" w:rsidR="007347FD" w:rsidRPr="00A535F7" w:rsidRDefault="007347FD" w:rsidP="009B4968">
                            <w:pPr>
                              <w:pStyle w:val="ParaNumbering"/>
                            </w:pPr>
                            <w:r>
                              <w:t>140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B7555" id="PARA140" o:spid="_x0000_s1169" type="#_x0000_t202" style="position:absolute;left:0;text-align:left;margin-left:33pt;margin-top:215.9pt;width:27.5pt;height:28.05pt;z-index:25172428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" filled="f" stroked="f" strokeweight=".5pt">
                <v:textbox inset="0,0,0,0">
                  <w:txbxContent>
                    <w:p w14:paraId="785998C6" w14:textId="77777777" w:rsidR="007347FD" w:rsidRPr="00A535F7" w:rsidRDefault="007347FD" w:rsidP="009B4968">
                      <w:pPr>
                        <w:pStyle w:val="ParaNumbering"/>
                      </w:pPr>
                      <w:r>
                        <w:t>140</w:t>
                      </w:r>
                    </w:p>
                  </w:txbxContent>
                </v:textbox>
                <w10:wrap anchorx="page" anchory="page"/>
                <w10:anchorlock/>
              </v:shape>
            </w:pict>
          </mc:Fallback>
        </mc:AlternateContent>
      </w:r>
      <w:r w:rsidR="005671B7" w:rsidRPr="00F571AA">
        <w:rPr>
          <w:cs/>
        </w:rPr>
        <w:t>पौलुस</w:t>
      </w:r>
      <w:r w:rsidR="00701DCE" w:rsidRPr="00F571AA">
        <w:rPr>
          <w:cs/>
          <w:lang w:val="hi-IN"/>
        </w:rPr>
        <w:t xml:space="preserve"> </w:t>
      </w:r>
      <w:r w:rsidR="005671B7" w:rsidRPr="00F571AA">
        <w:rPr>
          <w:cs/>
        </w:rPr>
        <w:t>चकित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भरोसा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तरह</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भरोसा</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चाल</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फँस</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थे।</w:t>
      </w:r>
    </w:p>
    <w:p w14:paraId="03821E9F" w14:textId="3971F33E" w:rsidR="005671B7" w:rsidRPr="00F571AA" w:rsidRDefault="00717D95" w:rsidP="00F63A21">
      <w:pPr>
        <w:pStyle w:val="BodyText0"/>
        <w:rPr>
          <w:cs/>
          <w:lang w:bidi="te"/>
        </w:rPr>
      </w:pPr>
      <w:r>
        <mc:AlternateContent>
          <mc:Choice Requires="wps">
            <w:drawing>
              <wp:anchor distT="0" distB="0" distL="114300" distR="114300" simplePos="0" relativeHeight="251725312" behindDoc="0" locked="1" layoutInCell="1" allowOverlap="1" wp14:anchorId="632121E8" wp14:editId="5B119166">
                <wp:simplePos x="0" y="0"/>
                <wp:positionH relativeFrom="page">
                  <wp:posOffset>419100</wp:posOffset>
                </wp:positionH>
                <wp:positionV relativeFrom="page">
                  <wp:posOffset>3191510</wp:posOffset>
                </wp:positionV>
                <wp:extent cx="346075" cy="356235"/>
                <wp:effectExtent l="0" t="0" r="0" b="0"/>
                <wp:wrapNone/>
                <wp:docPr id="11" name="PARA14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1E66F7" w14:textId="77777777" w:rsidR="007347FD" w:rsidRPr="00A535F7" w:rsidRDefault="007347FD" w:rsidP="009B4968">
                            <w:pPr>
                              <w:pStyle w:val="ParaNumbering"/>
                            </w:pPr>
                            <w:r>
                              <w:t>141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121E8" id="PARA141" o:spid="_x0000_s1170" type="#_x0000_t202" style="position:absolute;left:0;text-align:left;margin-left:33pt;margin-top:251.3pt;width:27.25pt;height:28.05pt;z-index:25172531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" filled="f" stroked="f" strokeweight=".5pt">
                <v:textbox inset="0,0,0,0">
                  <w:txbxContent>
                    <w:p w14:paraId="571E66F7" w14:textId="77777777" w:rsidR="007347FD" w:rsidRPr="00A535F7" w:rsidRDefault="007347FD" w:rsidP="009B4968">
                      <w:pPr>
                        <w:pStyle w:val="ParaNumbering"/>
                      </w:pPr>
                      <w:r>
                        <w:t>141</w:t>
                      </w:r>
                    </w:p>
                  </w:txbxContent>
                </v:textbox>
                <w10:wrap anchorx="page" anchory="page"/>
                <w10:anchorlock/>
              </v:shape>
            </w:pict>
          </mc:Fallback>
        </mc:AlternateContent>
      </w:r>
      <w:r w:rsidR="005671B7" w:rsidRPr="00F571AA">
        <w:rPr>
          <w:cs/>
        </w:rPr>
        <w:t>एक</w:t>
      </w:r>
      <w:r w:rsidR="00701DCE" w:rsidRPr="00F571AA">
        <w:rPr>
          <w:cs/>
          <w:lang w:val="hi-IN"/>
        </w:rPr>
        <w:t xml:space="preserve"> </w:t>
      </w:r>
      <w:r w:rsidR="005671B7" w:rsidRPr="00F571AA">
        <w:rPr>
          <w:cs/>
        </w:rPr>
        <w:t>स्थान</w:t>
      </w:r>
      <w:r w:rsidR="00701DCE" w:rsidRPr="00F571AA">
        <w:rPr>
          <w:cs/>
          <w:lang w:val="hi-IN"/>
        </w:rPr>
        <w:t xml:space="preserve"> </w:t>
      </w:r>
      <w:r w:rsidR="005671B7" w:rsidRPr="00F571AA">
        <w:rPr>
          <w:cs/>
        </w:rPr>
        <w:t>जहाँ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अन्तर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ध्यान</w:t>
      </w:r>
      <w:r w:rsidR="00701DCE" w:rsidRPr="00F571AA">
        <w:rPr>
          <w:cs/>
          <w:lang w:val="hi-IN"/>
        </w:rPr>
        <w:t xml:space="preserve"> </w:t>
      </w:r>
      <w:r w:rsidR="005671B7" w:rsidRPr="00F571AA">
        <w:rPr>
          <w:cs/>
        </w:rPr>
        <w:t>खींचा</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16 </w:t>
      </w:r>
      <w:r w:rsidR="005671B7" w:rsidRPr="00F571AA">
        <w:rPr>
          <w:cs/>
        </w:rPr>
        <w:t>से</w:t>
      </w:r>
      <w:r w:rsidR="00701DCE" w:rsidRPr="00F571AA">
        <w:rPr>
          <w:cs/>
          <w:lang w:val="hi-IN"/>
        </w:rPr>
        <w:t xml:space="preserve"> 26. </w:t>
      </w:r>
      <w:r w:rsidR="005671B7" w:rsidRPr="00F571AA">
        <w:rPr>
          <w:cs/>
        </w:rPr>
        <w:t>वहाँ</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तीव्र</w:t>
      </w:r>
      <w:r w:rsidR="00701DCE" w:rsidRPr="00F571AA">
        <w:rPr>
          <w:cs/>
          <w:lang w:val="hi-IN"/>
        </w:rPr>
        <w:t xml:space="preserve"> </w:t>
      </w:r>
      <w:r w:rsidR="005671B7" w:rsidRPr="00F571AA">
        <w:rPr>
          <w:cs/>
        </w:rPr>
        <w:t>विरोधाभास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विकसित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स्वभाव</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फल</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तुलना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19 </w:t>
      </w:r>
      <w:r w:rsidR="005671B7" w:rsidRPr="00F571AA">
        <w:rPr>
          <w:cs/>
        </w:rPr>
        <w:t>से</w:t>
      </w:r>
      <w:r w:rsidR="00701DCE" w:rsidRPr="00F571AA">
        <w:rPr>
          <w:cs/>
          <w:lang w:val="hi-IN"/>
        </w:rPr>
        <w:t xml:space="preserve"> 21 </w:t>
      </w:r>
      <w:r w:rsidR="005671B7" w:rsidRPr="00F571AA">
        <w:rPr>
          <w:cs/>
        </w:rPr>
        <w:t>में</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लिखा</w:t>
      </w:r>
      <w:r w:rsidR="00701DCE" w:rsidRPr="00F571AA">
        <w:rPr>
          <w:cs/>
          <w:lang w:val="hi-IN"/>
        </w:rPr>
        <w:t>:</w:t>
      </w:r>
      <w:r w:rsidR="00F63A21">
        <w:rPr>
          <w:rFonts w:cs="Gautami"/>
          <w:cs/>
          <w:lang w:val="hi-IN"/>
        </w:rPr>
        <w:t xml:space="preserve"> </w:t>
      </w:r>
      <w:r w:rsidR="005671B7" w:rsidRPr="00F571AA">
        <w:rPr>
          <w:cs/>
        </w:rPr>
        <w:t>व्यभिचार</w:t>
      </w:r>
      <w:r w:rsidR="00701DCE" w:rsidRPr="00F571AA">
        <w:rPr>
          <w:cs/>
          <w:lang w:val="hi-IN"/>
        </w:rPr>
        <w:t xml:space="preserve">, </w:t>
      </w:r>
      <w:r w:rsidR="005671B7" w:rsidRPr="00F571AA">
        <w:rPr>
          <w:cs/>
        </w:rPr>
        <w:t>गन्दे</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लुचपन</w:t>
      </w:r>
      <w:r w:rsidR="00701DCE" w:rsidRPr="00F571AA">
        <w:rPr>
          <w:cs/>
          <w:lang w:val="hi-IN"/>
        </w:rPr>
        <w:t xml:space="preserve">, </w:t>
      </w:r>
      <w:r w:rsidR="005671B7" w:rsidRPr="00F571AA">
        <w:rPr>
          <w:cs/>
        </w:rPr>
        <w:t>मू</w:t>
      </w:r>
      <w:r w:rsidR="00701DCE" w:rsidRPr="00F571AA">
        <w:rPr>
          <w:cs/>
        </w:rPr>
        <w:t>र्ति</w:t>
      </w:r>
      <w:r w:rsidR="005671B7" w:rsidRPr="00F571AA">
        <w:rPr>
          <w:cs/>
        </w:rPr>
        <w:t>पूजा</w:t>
      </w:r>
      <w:r w:rsidR="00701DCE" w:rsidRPr="00F571AA">
        <w:rPr>
          <w:cs/>
          <w:lang w:val="hi-IN"/>
        </w:rPr>
        <w:t xml:space="preserve">, </w:t>
      </w:r>
      <w:r w:rsidR="005671B7" w:rsidRPr="00F571AA">
        <w:rPr>
          <w:cs/>
        </w:rPr>
        <w:t>टोना</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झगड़ा</w:t>
      </w:r>
      <w:r w:rsidR="00701DCE" w:rsidRPr="00F571AA">
        <w:rPr>
          <w:cs/>
          <w:lang w:val="hi-IN"/>
        </w:rPr>
        <w:t xml:space="preserve">, </w:t>
      </w:r>
      <w:r w:rsidR="005671B7" w:rsidRPr="00F571AA">
        <w:rPr>
          <w:cs/>
        </w:rPr>
        <w:t>ईष्र्या</w:t>
      </w:r>
      <w:r w:rsidR="00701DCE" w:rsidRPr="00F571AA">
        <w:rPr>
          <w:cs/>
          <w:lang w:val="hi-IN"/>
        </w:rPr>
        <w:t xml:space="preserve">, </w:t>
      </w:r>
      <w:r w:rsidR="005671B7" w:rsidRPr="00F571AA">
        <w:rPr>
          <w:cs/>
        </w:rPr>
        <w:t>क्रोध</w:t>
      </w:r>
      <w:r w:rsidR="00701DCE" w:rsidRPr="00F571AA">
        <w:rPr>
          <w:cs/>
          <w:lang w:val="hi-IN"/>
        </w:rPr>
        <w:t xml:space="preserve">, </w:t>
      </w:r>
      <w:r w:rsidR="005671B7" w:rsidRPr="00F571AA">
        <w:rPr>
          <w:cs/>
        </w:rPr>
        <w:t>विरोध</w:t>
      </w:r>
      <w:r w:rsidR="00701DCE" w:rsidRPr="00F571AA">
        <w:rPr>
          <w:cs/>
          <w:lang w:val="hi-IN"/>
        </w:rPr>
        <w:t xml:space="preserve">, </w:t>
      </w:r>
      <w:r w:rsidR="005671B7" w:rsidRPr="00F571AA">
        <w:rPr>
          <w:cs/>
        </w:rPr>
        <w:t>फूट</w:t>
      </w:r>
      <w:r w:rsidR="00701DCE" w:rsidRPr="00F571AA">
        <w:rPr>
          <w:cs/>
          <w:lang w:val="hi-IN"/>
        </w:rPr>
        <w:t xml:space="preserve">, </w:t>
      </w:r>
      <w:r w:rsidR="005671B7" w:rsidRPr="00F571AA">
        <w:rPr>
          <w:cs/>
        </w:rPr>
        <w:t>विधर्म</w:t>
      </w:r>
      <w:r w:rsidR="00701DCE" w:rsidRPr="00F571AA">
        <w:rPr>
          <w:cs/>
          <w:lang w:val="hi-IN"/>
        </w:rPr>
        <w:t xml:space="preserve">, </w:t>
      </w:r>
      <w:r w:rsidR="005671B7" w:rsidRPr="00F571AA">
        <w:rPr>
          <w:cs/>
        </w:rPr>
        <w:t>डाह</w:t>
      </w:r>
      <w:r w:rsidR="00701DCE" w:rsidRPr="00F571AA">
        <w:rPr>
          <w:cs/>
          <w:lang w:val="hi-IN"/>
        </w:rPr>
        <w:t xml:space="preserve">, </w:t>
      </w:r>
      <w:r w:rsidR="005671B7" w:rsidRPr="00F571AA">
        <w:rPr>
          <w:cs/>
        </w:rPr>
        <w:t>मतवालापन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लीलाक्रीड़ा।</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5 </w:t>
      </w:r>
      <w:r w:rsidR="005671B7" w:rsidRPr="00F571AA">
        <w:rPr>
          <w:cs/>
        </w:rPr>
        <w:t>पद</w:t>
      </w:r>
      <w:r w:rsidR="00701DCE" w:rsidRPr="00F571AA">
        <w:rPr>
          <w:cs/>
          <w:lang w:val="hi-IN"/>
        </w:rPr>
        <w:t xml:space="preserve"> 22 </w:t>
      </w:r>
      <w:r w:rsidR="005671B7" w:rsidRPr="00F571AA">
        <w:rPr>
          <w:cs/>
        </w:rPr>
        <w:t>और</w:t>
      </w:r>
      <w:r w:rsidR="00701DCE" w:rsidRPr="00F571AA">
        <w:rPr>
          <w:cs/>
          <w:lang w:val="hi-IN"/>
        </w:rPr>
        <w:t xml:space="preserve"> 23 </w:t>
      </w:r>
      <w:r w:rsidR="005671B7" w:rsidRPr="00F571AA">
        <w:rPr>
          <w:cs/>
        </w:rPr>
        <w:t>में</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फल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w:t>
      </w:r>
      <w:r w:rsidR="00F63A21">
        <w:rPr>
          <w:rFonts w:cs="Gautami"/>
          <w:cs/>
          <w:lang w:val="hi-IN"/>
        </w:rPr>
        <w:t xml:space="preserve"> </w:t>
      </w:r>
      <w:r w:rsidR="005671B7" w:rsidRPr="00F571AA">
        <w:rPr>
          <w:cs/>
        </w:rPr>
        <w:t>प्रेम</w:t>
      </w:r>
      <w:r w:rsidR="00701DCE" w:rsidRPr="00F571AA">
        <w:rPr>
          <w:cs/>
          <w:lang w:val="hi-IN"/>
        </w:rPr>
        <w:t xml:space="preserve">, </w:t>
      </w:r>
      <w:r w:rsidR="005671B7" w:rsidRPr="00F571AA">
        <w:rPr>
          <w:cs/>
        </w:rPr>
        <w:t>आनन्द</w:t>
      </w:r>
      <w:r w:rsidR="00701DCE" w:rsidRPr="00F571AA">
        <w:rPr>
          <w:cs/>
          <w:lang w:val="hi-IN"/>
        </w:rPr>
        <w:t xml:space="preserve">, </w:t>
      </w:r>
      <w:r w:rsidR="005671B7" w:rsidRPr="00F571AA">
        <w:rPr>
          <w:cs/>
        </w:rPr>
        <w:t>शान्ति</w:t>
      </w:r>
      <w:r w:rsidR="00701DCE" w:rsidRPr="00F571AA">
        <w:rPr>
          <w:cs/>
          <w:lang w:val="hi-IN"/>
        </w:rPr>
        <w:t xml:space="preserve">, </w:t>
      </w:r>
      <w:r w:rsidR="005671B7" w:rsidRPr="00F571AA">
        <w:rPr>
          <w:cs/>
        </w:rPr>
        <w:t>धीरज</w:t>
      </w:r>
      <w:r w:rsidR="00701DCE" w:rsidRPr="00F571AA">
        <w:rPr>
          <w:cs/>
          <w:lang w:val="hi-IN"/>
        </w:rPr>
        <w:t xml:space="preserve">, </w:t>
      </w:r>
      <w:r w:rsidR="005671B7" w:rsidRPr="00F571AA">
        <w:rPr>
          <w:cs/>
        </w:rPr>
        <w:t>कृपा</w:t>
      </w:r>
      <w:r w:rsidR="00701DCE" w:rsidRPr="00F571AA">
        <w:rPr>
          <w:cs/>
          <w:lang w:val="hi-IN"/>
        </w:rPr>
        <w:t xml:space="preserve">, </w:t>
      </w:r>
      <w:r w:rsidR="005671B7" w:rsidRPr="00F571AA">
        <w:rPr>
          <w:cs/>
        </w:rPr>
        <w:t>भलाई</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नम्रता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संयम।</w:t>
      </w:r>
    </w:p>
    <w:p w14:paraId="31DD7914" w14:textId="3ABE4DFC" w:rsidR="005671B7" w:rsidRPr="00F571AA" w:rsidRDefault="00717D95" w:rsidP="00F63A21">
      <w:pPr>
        <w:pStyle w:val="BodyText0"/>
        <w:rPr>
          <w:cs/>
          <w:lang w:bidi="te"/>
        </w:rPr>
      </w:pPr>
      <w:r>
        <mc:AlternateContent>
          <mc:Choice Requires="wps">
            <w:drawing>
              <wp:anchor distT="0" distB="0" distL="114300" distR="114300" simplePos="0" relativeHeight="251726336" behindDoc="0" locked="1" layoutInCell="1" allowOverlap="1" wp14:anchorId="091EADEE" wp14:editId="5DFD5778">
                <wp:simplePos x="0" y="0"/>
                <wp:positionH relativeFrom="page">
                  <wp:posOffset>419100</wp:posOffset>
                </wp:positionH>
                <wp:positionV relativeFrom="page">
                  <wp:posOffset>4671060</wp:posOffset>
                </wp:positionV>
                <wp:extent cx="346710" cy="356235"/>
                <wp:effectExtent l="0" t="0" r="0" b="0"/>
                <wp:wrapNone/>
                <wp:docPr id="10" name="PARA14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5E3AA14" w14:textId="77777777" w:rsidR="007347FD" w:rsidRPr="00A535F7" w:rsidRDefault="007347FD" w:rsidP="009B4968">
                            <w:pPr>
                              <w:pStyle w:val="ParaNumbering"/>
                            </w:pPr>
                            <w:r>
                              <w:t>142</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EADEE" id="PARA142" o:spid="_x0000_s1171" type="#_x0000_t202" style="position:absolute;left:0;text-align:left;margin-left:33pt;margin-top:367.8pt;width:27.3pt;height:28.05pt;z-index:25172633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" filled="f" stroked="f" strokeweight=".5pt">
                <v:textbox inset="0,0,0,0">
                  <w:txbxContent>
                    <w:p w14:paraId="55E3AA14" w14:textId="77777777" w:rsidR="007347FD" w:rsidRPr="00A535F7" w:rsidRDefault="007347FD" w:rsidP="009B4968">
                      <w:pPr>
                        <w:pStyle w:val="ParaNumbering"/>
                      </w:pPr>
                      <w:r>
                        <w:t>142</w:t>
                      </w:r>
                    </w:p>
                  </w:txbxContent>
                </v:textbox>
                <w10:wrap anchorx="page" anchory="page"/>
                <w10:anchorlock/>
              </v:shape>
            </w:pict>
          </mc:Fallback>
        </mc:AlternateConten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दिलाना</w:t>
      </w:r>
      <w:r w:rsidR="00701DCE" w:rsidRPr="00F571AA">
        <w:rPr>
          <w:cs/>
          <w:lang w:val="hi-IN"/>
        </w:rPr>
        <w:t xml:space="preserve"> </w:t>
      </w:r>
      <w:r w:rsidR="005671B7" w:rsidRPr="00F571AA">
        <w:rPr>
          <w:cs/>
        </w:rPr>
        <w:t>चाहते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शरीर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द्वारा</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धार्मिक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पा</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दिखाया</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पाप</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योएल</w:t>
      </w:r>
      <w:r w:rsidR="00701DCE" w:rsidRPr="00F571AA">
        <w:rPr>
          <w:cs/>
          <w:lang w:val="hi-IN"/>
        </w:rPr>
        <w:t xml:space="preserve"> </w:t>
      </w:r>
      <w:r w:rsidR="005671B7" w:rsidRPr="00F571AA">
        <w:rPr>
          <w:cs/>
        </w:rPr>
        <w:t>अध्याय</w:t>
      </w:r>
      <w:r w:rsidR="00701DCE" w:rsidRPr="00F571AA">
        <w:rPr>
          <w:cs/>
          <w:lang w:val="hi-IN"/>
        </w:rPr>
        <w:t xml:space="preserve"> 2 </w:t>
      </w:r>
      <w:r w:rsidR="005671B7" w:rsidRPr="00F571AA">
        <w:rPr>
          <w:cs/>
        </w:rPr>
        <w:t>पद</w:t>
      </w:r>
      <w:r w:rsidR="00701DCE" w:rsidRPr="00F571AA">
        <w:rPr>
          <w:cs/>
          <w:lang w:val="hi-IN"/>
        </w:rPr>
        <w:t xml:space="preserve"> 28 </w:t>
      </w:r>
      <w:r w:rsidR="005671B7" w:rsidRPr="00F571AA">
        <w:rPr>
          <w:cs/>
        </w:rPr>
        <w:t>एक</w:t>
      </w:r>
      <w:r w:rsidR="00701DCE" w:rsidRPr="00F571AA">
        <w:rPr>
          <w:cs/>
          <w:lang w:val="hi-IN"/>
        </w:rPr>
        <w:t xml:space="preserve"> </w:t>
      </w:r>
      <w:r w:rsidR="005671B7" w:rsidRPr="00F571AA">
        <w:rPr>
          <w:cs/>
        </w:rPr>
        <w:t>भविष्यद्वाणी</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स्पष्टत</w:t>
      </w:r>
      <w:r w:rsidR="00701DCE" w:rsidRPr="00F571AA">
        <w:rPr>
          <w:cs/>
          <w:lang w:val="hi-IN"/>
        </w:rPr>
        <w:t>:</w:t>
      </w:r>
      <w:r w:rsidR="00F63A21">
        <w:rPr>
          <w:rFonts w:cs="Gautami"/>
          <w:cs/>
          <w:lang w:val="hi-IN"/>
        </w:rPr>
        <w:t xml:space="preserve"> </w:t>
      </w:r>
      <w:r w:rsidR="005671B7" w:rsidRPr="00F571AA">
        <w:rPr>
          <w:cs/>
        </w:rPr>
        <w:t>अभिव्यक्त</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दौरान</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उण्डेलेगा</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w:t>
      </w:r>
    </w:p>
    <w:p w14:paraId="187ABA67" w14:textId="4E130BCF" w:rsidR="005671B7" w:rsidRPr="00836694" w:rsidRDefault="00717D95" w:rsidP="00F63A21">
      <w:pPr>
        <w:pStyle w:val="Quotations"/>
        <w:rPr>
          <w:i/>
          <w:iCs/>
          <w:cs/>
          <w:lang w:bidi="te"/>
        </w:rPr>
      </w:pPr>
      <w:r>
        <mc:AlternateContent>
          <mc:Choice Requires="wps">
            <w:drawing>
              <wp:anchor distT="0" distB="0" distL="114300" distR="114300" simplePos="0" relativeHeight="251727360" behindDoc="0" locked="1" layoutInCell="1" allowOverlap="1" wp14:anchorId="79034578" wp14:editId="330EE894">
                <wp:simplePos x="0" y="0"/>
                <wp:positionH relativeFrom="page">
                  <wp:posOffset>419100</wp:posOffset>
                </wp:positionH>
                <wp:positionV relativeFrom="page">
                  <wp:posOffset>5532120</wp:posOffset>
                </wp:positionV>
                <wp:extent cx="344805" cy="356235"/>
                <wp:effectExtent l="0" t="0" r="0" b="0"/>
                <wp:wrapNone/>
                <wp:docPr id="9" name="PARA14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808616B" w14:textId="77777777" w:rsidR="007347FD" w:rsidRPr="00A535F7" w:rsidRDefault="007347FD" w:rsidP="009B4968">
                            <w:pPr>
                              <w:pStyle w:val="ParaNumbering"/>
                            </w:pPr>
                            <w:r>
                              <w:t>143</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34578" id="PARA143" o:spid="_x0000_s1172" type="#_x0000_t202" style="position:absolute;left:0;text-align:left;margin-left:33pt;margin-top:435.6pt;width:27.15pt;height:28.05pt;z-index:25172736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" filled="f" stroked="f" strokeweight=".5pt">
                <v:textbox inset="0,0,0,0">
                  <w:txbxContent>
                    <w:p w14:paraId="2808616B" w14:textId="77777777" w:rsidR="007347FD" w:rsidRPr="00A535F7" w:rsidRDefault="007347FD" w:rsidP="009B4968">
                      <w:pPr>
                        <w:pStyle w:val="ParaNumbering"/>
                      </w:pPr>
                      <w:r>
                        <w:t>143</w:t>
                      </w:r>
                    </w:p>
                  </w:txbxContent>
                </v:textbox>
                <w10:wrap anchorx="page" anchory="page"/>
                <w10:anchorlock/>
              </v:shape>
            </w:pict>
          </mc:Fallback>
        </mc:AlternateContent>
      </w:r>
      <w:r w:rsidR="005671B7" w:rsidRPr="00F571AA">
        <w:rPr>
          <w:cs/>
          <w:lang w:bidi="te"/>
        </w:rPr>
        <w:t>“</w:t>
      </w:r>
      <w:r w:rsidR="005671B7" w:rsidRPr="00F571AA">
        <w:rPr>
          <w:cs/>
        </w:rPr>
        <w:t>उन</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बाद</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सब</w:t>
      </w:r>
      <w:r w:rsidR="00701DCE" w:rsidRPr="00F571AA">
        <w:rPr>
          <w:cs/>
          <w:lang w:val="hi-IN"/>
        </w:rPr>
        <w:t xml:space="preserve"> </w:t>
      </w:r>
      <w:r w:rsidR="005671B7" w:rsidRPr="00F571AA">
        <w:rPr>
          <w:cs/>
        </w:rPr>
        <w:t>प्राणियों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उण्डेलूँगा</w:t>
      </w:r>
      <w:r w:rsidR="00701DCE" w:rsidRPr="00F571AA">
        <w:rPr>
          <w:cs/>
          <w:lang w:val="hi-IN"/>
        </w:rPr>
        <w:t xml:space="preserve">; </w:t>
      </w:r>
      <w:r w:rsidR="005671B7" w:rsidRPr="00F571AA">
        <w:rPr>
          <w:cs/>
        </w:rPr>
        <w:t>तुम्हारे</w:t>
      </w:r>
      <w:r w:rsidR="00701DCE" w:rsidRPr="00F571AA">
        <w:rPr>
          <w:cs/>
          <w:lang w:val="hi-IN"/>
        </w:rPr>
        <w:t xml:space="preserve"> </w:t>
      </w:r>
      <w:r w:rsidR="005671B7" w:rsidRPr="00F571AA">
        <w:rPr>
          <w:cs/>
        </w:rPr>
        <w:t>बेटे</w:t>
      </w:r>
      <w:r w:rsidR="005671B7" w:rsidRPr="00F571AA">
        <w:rPr>
          <w:cs/>
          <w:lang w:bidi="te"/>
        </w:rPr>
        <w:t>-</w:t>
      </w:r>
      <w:r w:rsidR="005671B7" w:rsidRPr="00F571AA">
        <w:rPr>
          <w:cs/>
        </w:rPr>
        <w:t>बेटियाँ</w:t>
      </w:r>
      <w:r w:rsidR="00701DCE" w:rsidRPr="00F571AA">
        <w:rPr>
          <w:cs/>
          <w:lang w:val="hi-IN"/>
        </w:rPr>
        <w:t xml:space="preserve"> </w:t>
      </w:r>
      <w:r w:rsidR="005671B7" w:rsidRPr="00F571AA">
        <w:rPr>
          <w:cs/>
        </w:rPr>
        <w:t>भविष्यद्वाणी</w:t>
      </w:r>
      <w:r w:rsidR="00701DCE" w:rsidRPr="00F571AA">
        <w:rPr>
          <w:cs/>
          <w:lang w:val="hi-IN"/>
        </w:rPr>
        <w:t xml:space="preserve"> </w:t>
      </w:r>
      <w:r w:rsidR="005671B7" w:rsidRPr="00F571AA">
        <w:rPr>
          <w:cs/>
        </w:rPr>
        <w:t>करेंगे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तुम्हारे</w:t>
      </w:r>
      <w:r w:rsidR="00701DCE" w:rsidRPr="00F571AA">
        <w:rPr>
          <w:cs/>
          <w:lang w:val="hi-IN"/>
        </w:rPr>
        <w:t xml:space="preserve"> </w:t>
      </w:r>
      <w:r w:rsidR="005671B7" w:rsidRPr="00F571AA">
        <w:rPr>
          <w:cs/>
        </w:rPr>
        <w:t>पुरनिए</w:t>
      </w:r>
      <w:r w:rsidR="00701DCE" w:rsidRPr="00F571AA">
        <w:rPr>
          <w:cs/>
          <w:lang w:val="hi-IN"/>
        </w:rPr>
        <w:t xml:space="preserve"> </w:t>
      </w:r>
      <w:r w:rsidR="005671B7" w:rsidRPr="00F571AA">
        <w:rPr>
          <w:cs/>
        </w:rPr>
        <w:t>स्वप्न</w:t>
      </w:r>
      <w:r w:rsidR="00701DCE" w:rsidRPr="00F571AA">
        <w:rPr>
          <w:cs/>
          <w:lang w:val="hi-IN"/>
        </w:rPr>
        <w:t xml:space="preserve"> </w:t>
      </w:r>
      <w:r w:rsidR="005671B7" w:rsidRPr="00F571AA">
        <w:rPr>
          <w:cs/>
        </w:rPr>
        <w:t>देखेंगे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तुम्हारे</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दर्शन</w:t>
      </w:r>
      <w:r w:rsidR="00701DCE" w:rsidRPr="00F571AA">
        <w:rPr>
          <w:cs/>
          <w:lang w:val="hi-IN"/>
        </w:rPr>
        <w:t xml:space="preserve"> </w:t>
      </w:r>
      <w:r w:rsidR="005671B7" w:rsidRPr="00F571AA">
        <w:rPr>
          <w:cs/>
        </w:rPr>
        <w:t>देखेंगे।</w:t>
      </w:r>
      <w:r w:rsidR="005671B7" w:rsidRPr="00F571AA">
        <w:rPr>
          <w:cs/>
          <w:lang w:bidi="te"/>
        </w:rPr>
        <w:t>”</w:t>
      </w:r>
      <w:r w:rsidR="00701DCE" w:rsidRPr="00F571AA">
        <w:rPr>
          <w:cs/>
          <w:lang w:val="hi-IN"/>
        </w:rPr>
        <w:t xml:space="preserve"> </w:t>
      </w:r>
      <w:r w:rsidR="00701DCE" w:rsidRPr="00836694">
        <w:rPr>
          <w:i/>
          <w:iCs/>
          <w:cs/>
          <w:lang w:val="hi-IN"/>
        </w:rPr>
        <w:t>(</w:t>
      </w:r>
      <w:r w:rsidR="005671B7" w:rsidRPr="00836694">
        <w:rPr>
          <w:i/>
          <w:iCs/>
          <w:cs/>
        </w:rPr>
        <w:t>योएल</w:t>
      </w:r>
      <w:r w:rsidR="00701DCE" w:rsidRPr="00836694">
        <w:rPr>
          <w:i/>
          <w:iCs/>
          <w:cs/>
          <w:lang w:val="hi-IN"/>
        </w:rPr>
        <w:t xml:space="preserve"> 2:28)</w:t>
      </w:r>
    </w:p>
    <w:p w14:paraId="374DB57E" w14:textId="64456E30" w:rsidR="00A14D7D" w:rsidRDefault="00717D95" w:rsidP="00F63A21">
      <w:pPr>
        <w:pStyle w:val="BodyText0"/>
        <w:rPr>
          <w:cs/>
          <w:lang w:val="hi-IN"/>
        </w:rPr>
      </w:pPr>
      <w:r>
        <mc:AlternateContent>
          <mc:Choice Requires="wps">
            <w:drawing>
              <wp:anchor distT="0" distB="0" distL="114300" distR="114300" simplePos="0" relativeHeight="251728384" behindDoc="0" locked="1" layoutInCell="1" allowOverlap="1" wp14:anchorId="0D8D0DC6" wp14:editId="60DDABA6">
                <wp:simplePos x="0" y="0"/>
                <wp:positionH relativeFrom="page">
                  <wp:posOffset>419100</wp:posOffset>
                </wp:positionH>
                <wp:positionV relativeFrom="page">
                  <wp:posOffset>6160135</wp:posOffset>
                </wp:positionV>
                <wp:extent cx="351155" cy="356235"/>
                <wp:effectExtent l="0" t="0" r="0" b="0"/>
                <wp:wrapNone/>
                <wp:docPr id="8" name="PARA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E2AEA6" w14:textId="77777777" w:rsidR="007347FD" w:rsidRPr="00A535F7" w:rsidRDefault="007347FD" w:rsidP="009B4968">
                            <w:pPr>
                              <w:pStyle w:val="ParaNumbering"/>
                            </w:pPr>
                            <w:r>
                              <w:t>144</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8D0DC6" id="PARA144" o:spid="_x0000_s1173" type="#_x0000_t202" style="position:absolute;left:0;text-align:left;margin-left:33pt;margin-top:485.05pt;width:27.65pt;height:28.05pt;z-index:25172838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" filled="f" stroked="f" strokeweight=".5pt">
                <v:textbox inset="0,0,0,0">
                  <w:txbxContent>
                    <w:p w14:paraId="36E2AEA6" w14:textId="77777777" w:rsidR="007347FD" w:rsidRPr="00A535F7" w:rsidRDefault="007347FD" w:rsidP="009B4968">
                      <w:pPr>
                        <w:pStyle w:val="ParaNumbering"/>
                      </w:pPr>
                      <w:r>
                        <w:t>144</w:t>
                      </w:r>
                    </w:p>
                  </w:txbxContent>
                </v:textbox>
                <w10:wrap anchorx="page" anchory="page"/>
                <w10:anchorlock/>
              </v:shape>
            </w:pict>
          </mc:Fallback>
        </mc:AlternateConten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उपस्थित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w:t>
      </w:r>
      <w:r w:rsidR="00701DCE" w:rsidRPr="00F571AA">
        <w:rPr>
          <w:cs/>
          <w:lang w:val="hi-IN"/>
        </w:rPr>
        <w:t xml:space="preserve"> </w:t>
      </w:r>
      <w:r w:rsidR="005671B7" w:rsidRPr="00F571AA">
        <w:rPr>
          <w:cs/>
        </w:rPr>
        <w:t>विश्वासयोग्य</w:t>
      </w:r>
      <w:r w:rsidR="00701DCE" w:rsidRPr="00F571AA">
        <w:rPr>
          <w:cs/>
          <w:lang w:val="hi-IN"/>
        </w:rPr>
        <w:t xml:space="preserve"> </w:t>
      </w:r>
      <w:r w:rsidR="005671B7" w:rsidRPr="00F571AA">
        <w:rPr>
          <w:cs/>
        </w:rPr>
        <w:t>बने</w:t>
      </w:r>
      <w:r w:rsidR="00701DCE" w:rsidRPr="00F571AA">
        <w:rPr>
          <w:cs/>
          <w:lang w:val="hi-IN"/>
        </w:rPr>
        <w:t xml:space="preserve"> </w:t>
      </w:r>
      <w:r w:rsidR="005671B7" w:rsidRPr="00F571AA">
        <w:rPr>
          <w:cs/>
        </w:rPr>
        <w:t>रहने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महान</w:t>
      </w:r>
      <w:r w:rsidR="00701DCE" w:rsidRPr="00F571AA">
        <w:rPr>
          <w:cs/>
          <w:lang w:val="hi-IN"/>
        </w:rPr>
        <w:t xml:space="preserve"> </w:t>
      </w:r>
      <w:r w:rsidR="005671B7" w:rsidRPr="00F571AA">
        <w:rPr>
          <w:cs/>
        </w:rPr>
        <w:t>भरपूरी</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विशेष</w:t>
      </w:r>
      <w:r w:rsidR="00701DCE" w:rsidRPr="00F571AA">
        <w:rPr>
          <w:cs/>
          <w:lang w:val="hi-IN"/>
        </w:rPr>
        <w:t xml:space="preserve"> </w:t>
      </w:r>
      <w:r w:rsidR="005671B7" w:rsidRPr="00F571AA">
        <w:rPr>
          <w:cs/>
        </w:rPr>
        <w:t>वरदान</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अपवादों</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भविष्यद्वक्ताओं</w:t>
      </w:r>
      <w:r w:rsidR="00701DCE" w:rsidRPr="00F571AA">
        <w:rPr>
          <w:cs/>
          <w:lang w:val="hi-IN"/>
        </w:rPr>
        <w:t xml:space="preserve">, </w:t>
      </w:r>
      <w:r w:rsidR="005671B7" w:rsidRPr="00F571AA">
        <w:rPr>
          <w:cs/>
        </w:rPr>
        <w:t>याजकों</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राजाओं</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सीमित</w:t>
      </w:r>
      <w:r w:rsidR="00701DCE" w:rsidRPr="00F571AA">
        <w:rPr>
          <w:cs/>
          <w:lang w:val="hi-IN"/>
        </w:rPr>
        <w:t xml:space="preserve"> </w:t>
      </w:r>
      <w:r w:rsidR="005671B7" w:rsidRPr="00F571AA">
        <w:rPr>
          <w:cs/>
        </w:rPr>
        <w:t>संख्या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अर्थ</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उपस्थिति</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नाटकीय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अद्भुत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योएल</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भविष्यद्वाणी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हर</w:t>
      </w:r>
      <w:r w:rsidR="00701DCE" w:rsidRPr="00F571AA">
        <w:rPr>
          <w:cs/>
          <w:lang w:val="hi-IN"/>
        </w:rPr>
        <w:t xml:space="preserve"> </w:t>
      </w:r>
      <w:r w:rsidR="005671B7" w:rsidRPr="00F571AA">
        <w:rPr>
          <w:cs/>
        </w:rPr>
        <w:t>वर्ग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समूह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विश्वासियों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उण्डेला</w:t>
      </w:r>
      <w:r w:rsidR="00701DCE" w:rsidRPr="00F571AA">
        <w:rPr>
          <w:cs/>
          <w:lang w:val="hi-IN"/>
        </w:rPr>
        <w:t xml:space="preserve"> </w:t>
      </w:r>
      <w:r w:rsidR="005671B7" w:rsidRPr="00F571AA">
        <w:rPr>
          <w:cs/>
        </w:rPr>
        <w:t>जाएगा।</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प्रेरितों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अध्याय</w:t>
      </w:r>
      <w:r w:rsidR="00701DCE" w:rsidRPr="00F571AA">
        <w:rPr>
          <w:cs/>
          <w:lang w:val="hi-IN"/>
        </w:rPr>
        <w:t xml:space="preserve"> 2 </w:t>
      </w:r>
      <w:r w:rsidR="005671B7" w:rsidRPr="00F571AA">
        <w:rPr>
          <w:cs/>
        </w:rPr>
        <w:t>में</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पिन्तेकुस्त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योएल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भविष्यद्वाणी</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शुरू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गई।</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सारे</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नाटकीय</w:t>
      </w:r>
      <w:r w:rsidR="00701DCE" w:rsidRPr="00F571AA">
        <w:rPr>
          <w:cs/>
          <w:lang w:val="hi-IN"/>
        </w:rPr>
        <w:t xml:space="preserve"> </w:t>
      </w:r>
      <w:r w:rsidR="005671B7" w:rsidRPr="00F571AA">
        <w:rPr>
          <w:cs/>
        </w:rPr>
        <w:t>रूप</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उण्डेलने</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देते</w:t>
      </w:r>
      <w:r w:rsidR="00701DCE" w:rsidRPr="00F571AA">
        <w:rPr>
          <w:cs/>
          <w:lang w:val="hi-IN"/>
        </w:rPr>
        <w:t xml:space="preserve"> </w:t>
      </w:r>
      <w:r w:rsidR="005671B7" w:rsidRPr="00F571AA">
        <w:rPr>
          <w:cs/>
        </w:rPr>
        <w:t>हुए</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यथार्थ</w:t>
      </w:r>
      <w:r w:rsidR="00701DCE" w:rsidRPr="00F571AA">
        <w:rPr>
          <w:cs/>
          <w:lang w:val="hi-IN"/>
        </w:rPr>
        <w:t xml:space="preserve"> </w:t>
      </w:r>
      <w:r w:rsidR="005671B7" w:rsidRPr="00F571AA">
        <w:rPr>
          <w:cs/>
        </w:rPr>
        <w:t>बन</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थी।</w:t>
      </w:r>
    </w:p>
    <w:p w14:paraId="3B3885D4" w14:textId="5BB0D858" w:rsidR="005671B7" w:rsidRPr="00F571AA" w:rsidRDefault="00717D95" w:rsidP="00F63A21">
      <w:pPr>
        <w:pStyle w:val="BodyText0"/>
        <w:rPr>
          <w:cs/>
          <w:lang w:bidi="te"/>
        </w:rPr>
      </w:pPr>
      <w:r>
        <mc:AlternateContent>
          <mc:Choice Requires="wps">
            <w:drawing>
              <wp:anchor distT="0" distB="0" distL="114300" distR="114300" simplePos="0" relativeHeight="251729408" behindDoc="0" locked="1" layoutInCell="1" allowOverlap="1" wp14:anchorId="77561E19" wp14:editId="5E82F429">
                <wp:simplePos x="0" y="0"/>
                <wp:positionH relativeFrom="page">
                  <wp:posOffset>419100</wp:posOffset>
                </wp:positionH>
                <wp:positionV relativeFrom="page">
                  <wp:posOffset>7844790</wp:posOffset>
                </wp:positionV>
                <wp:extent cx="344805" cy="356235"/>
                <wp:effectExtent l="0" t="0" r="0" b="0"/>
                <wp:wrapNone/>
                <wp:docPr id="7" name="PARA14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3268D8" w14:textId="77777777" w:rsidR="007347FD" w:rsidRPr="00A535F7" w:rsidRDefault="007347FD" w:rsidP="009B4968">
                            <w:pPr>
                              <w:pStyle w:val="ParaNumbering"/>
                            </w:pPr>
                            <w:r>
                              <w:t>145</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61E19" id="PARA145" o:spid="_x0000_s1174" type="#_x0000_t202" style="position:absolute;left:0;text-align:left;margin-left:33pt;margin-top:617.7pt;width:27.15pt;height:28.05pt;z-index:25172940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" filled="f" stroked="f" strokeweight=".5pt">
                <v:textbox inset="0,0,0,0">
                  <w:txbxContent>
                    <w:p w14:paraId="563268D8" w14:textId="77777777" w:rsidR="007347FD" w:rsidRPr="00A535F7" w:rsidRDefault="007347FD" w:rsidP="009B4968">
                      <w:pPr>
                        <w:pStyle w:val="ParaNumbering"/>
                      </w:pPr>
                      <w:r>
                        <w:t>145</w:t>
                      </w:r>
                    </w:p>
                  </w:txbxContent>
                </v:textbox>
                <w10:wrap anchorx="page" anchory="page"/>
                <w10:anchorlock/>
              </v:shape>
            </w:pict>
          </mc:Fallback>
        </mc:AlternateContent>
      </w:r>
      <w:r w:rsidR="005671B7" w:rsidRPr="00F571AA">
        <w:rPr>
          <w:cs/>
        </w:rPr>
        <w:t>परन्तु</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निर्देश</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धार्मिक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प्रयासों</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भरोसा</w:t>
      </w:r>
      <w:r w:rsidR="00701DCE" w:rsidRPr="00F571AA">
        <w:rPr>
          <w:cs/>
          <w:lang w:val="hi-IN"/>
        </w:rPr>
        <w:t xml:space="preserve"> </w:t>
      </w:r>
      <w:r w:rsidR="005671B7" w:rsidRPr="00F571AA">
        <w:rPr>
          <w:cs/>
        </w:rPr>
        <w:t>रखें</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संकेत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काल</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वरदान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इन्कार</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महान</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पहचानने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गए</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जिन्हें</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उसने</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शुभारम्भ</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प्रत्युत्तर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दिलाया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lastRenderedPageBreak/>
        <w:t>उनमें</w:t>
      </w:r>
      <w:r w:rsidR="00701DCE" w:rsidRPr="00F571AA">
        <w:rPr>
          <w:cs/>
          <w:lang w:val="hi-IN"/>
        </w:rPr>
        <w:t xml:space="preserve"> </w:t>
      </w:r>
      <w:r w:rsidR="005671B7" w:rsidRPr="00F571AA">
        <w:rPr>
          <w:cs/>
        </w:rPr>
        <w:t>पवित्र</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भरपूरी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अनुयायी</w:t>
      </w:r>
      <w:r w:rsidR="00701DCE" w:rsidRPr="00F571AA">
        <w:rPr>
          <w:cs/>
          <w:lang w:val="hi-IN"/>
        </w:rPr>
        <w:t xml:space="preserve"> </w:t>
      </w:r>
      <w:r w:rsidR="005671B7" w:rsidRPr="00F571AA">
        <w:rPr>
          <w:cs/>
        </w:rPr>
        <w:t>आत्मा</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सामर्थ</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भरोसा</w:t>
      </w:r>
      <w:r w:rsidR="00701DCE" w:rsidRPr="00F571AA">
        <w:rPr>
          <w:cs/>
          <w:lang w:val="hi-IN"/>
        </w:rPr>
        <w:t xml:space="preserve"> </w:t>
      </w:r>
      <w:r w:rsidR="005671B7" w:rsidRPr="00F571AA">
        <w:rPr>
          <w:cs/>
        </w:rPr>
        <w:t>रखते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धार्मिकता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फल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अन्दर</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p>
    <w:p w14:paraId="0272F4CE" w14:textId="77777777" w:rsidR="005671B7" w:rsidRPr="00F571AA" w:rsidRDefault="005671B7" w:rsidP="00F63A21">
      <w:pPr>
        <w:pStyle w:val="PanelHeading"/>
        <w:rPr>
          <w:cs/>
          <w:lang w:bidi="te"/>
        </w:rPr>
      </w:pPr>
      <w:bookmarkStart w:id="142" w:name="_Toc310418186"/>
      <w:bookmarkStart w:id="143" w:name="_Toc310418536"/>
      <w:bookmarkStart w:id="144" w:name="_Toc8657052"/>
      <w:bookmarkStart w:id="145" w:name="_Toc29731609"/>
      <w:bookmarkStart w:id="146" w:name="_Toc80735938"/>
      <w:r w:rsidRPr="00F571AA">
        <w:rPr>
          <w:cs/>
        </w:rPr>
        <w:t>नई</w:t>
      </w:r>
      <w:r w:rsidR="00701DCE" w:rsidRPr="00F571AA">
        <w:rPr>
          <w:cs/>
          <w:lang w:val="hi-IN"/>
        </w:rPr>
        <w:t xml:space="preserve"> </w:t>
      </w:r>
      <w:r w:rsidRPr="00F571AA">
        <w:rPr>
          <w:cs/>
        </w:rPr>
        <w:t>सृष्टि</w:t>
      </w:r>
      <w:bookmarkEnd w:id="142"/>
      <w:bookmarkEnd w:id="143"/>
      <w:bookmarkEnd w:id="144"/>
      <w:bookmarkEnd w:id="145"/>
      <w:bookmarkEnd w:id="146"/>
    </w:p>
    <w:p w14:paraId="0F262DB3" w14:textId="0473E31C" w:rsidR="005671B7" w:rsidRPr="00F571AA" w:rsidRDefault="00717D95" w:rsidP="00F63A21">
      <w:pPr>
        <w:pStyle w:val="BodyText0"/>
        <w:rPr>
          <w:cs/>
          <w:lang w:bidi="te"/>
        </w:rPr>
      </w:pPr>
      <w:r>
        <mc:AlternateContent>
          <mc:Choice Requires="wps">
            <w:drawing>
              <wp:anchor distT="0" distB="0" distL="114300" distR="114300" simplePos="0" relativeHeight="251730432" behindDoc="0" locked="1" layoutInCell="1" allowOverlap="1" wp14:anchorId="3DCD95A0" wp14:editId="0E2C8F52">
                <wp:simplePos x="0" y="0"/>
                <wp:positionH relativeFrom="page">
                  <wp:posOffset>419100</wp:posOffset>
                </wp:positionH>
                <wp:positionV relativeFrom="page">
                  <wp:posOffset>1252855</wp:posOffset>
                </wp:positionV>
                <wp:extent cx="354330" cy="356235"/>
                <wp:effectExtent l="0" t="0" r="0" b="0"/>
                <wp:wrapNone/>
                <wp:docPr id="6" name="PARA14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FBE2B04" w14:textId="77777777" w:rsidR="007347FD" w:rsidRPr="00A535F7" w:rsidRDefault="007347FD" w:rsidP="009B4968">
                            <w:pPr>
                              <w:pStyle w:val="ParaNumbering"/>
                            </w:pPr>
                            <w:r>
                              <w:t>146</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D95A0" id="PARA146" o:spid="_x0000_s1175" type="#_x0000_t202" style="position:absolute;left:0;text-align:left;margin-left:33pt;margin-top:98.65pt;width:27.9pt;height:28.05pt;z-index:25173043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" filled="f" stroked="f" strokeweight=".5pt">
                <v:textbox inset="0,0,0,0">
                  <w:txbxContent>
                    <w:p w14:paraId="2FBE2B04" w14:textId="77777777" w:rsidR="007347FD" w:rsidRPr="00A535F7" w:rsidRDefault="007347FD" w:rsidP="009B4968">
                      <w:pPr>
                        <w:pStyle w:val="ParaNumbering"/>
                      </w:pPr>
                      <w:r>
                        <w:t>146</w:t>
                      </w:r>
                    </w:p>
                  </w:txbxContent>
                </v:textbox>
                <w10:wrap anchorx="page" anchory="page"/>
                <w10:anchorlock/>
              </v:shape>
            </w:pict>
          </mc:Fallback>
        </mc:AlternateContent>
      </w:r>
      <w:r w:rsidR="005671B7" w:rsidRPr="00F571AA">
        <w:rPr>
          <w:cs/>
        </w:rPr>
        <w:t>एक</w:t>
      </w:r>
      <w:r w:rsidR="00701DCE" w:rsidRPr="00F571AA">
        <w:rPr>
          <w:cs/>
          <w:lang w:val="hi-IN"/>
        </w:rPr>
        <w:t xml:space="preserve"> </w:t>
      </w:r>
      <w:r w:rsidR="005671B7" w:rsidRPr="00F571AA">
        <w:rPr>
          <w:cs/>
        </w:rPr>
        <w:t>अन्तिम</w:t>
      </w:r>
      <w:r w:rsidR="00701DCE" w:rsidRPr="00F571AA">
        <w:rPr>
          <w:cs/>
          <w:lang w:val="hi-IN"/>
        </w:rPr>
        <w:t xml:space="preserve"> </w:t>
      </w:r>
      <w:r w:rsidR="005671B7" w:rsidRPr="00F571AA">
        <w:rPr>
          <w:cs/>
        </w:rPr>
        <w:t>स्थान</w:t>
      </w:r>
      <w:r w:rsidR="00701DCE" w:rsidRPr="00F571AA">
        <w:rPr>
          <w:cs/>
          <w:lang w:val="hi-IN"/>
        </w:rPr>
        <w:t xml:space="preserve"> </w:t>
      </w:r>
      <w:r w:rsidR="005671B7" w:rsidRPr="00F571AA">
        <w:rPr>
          <w:cs/>
        </w:rPr>
        <w:t>जहाँ</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अन्तिम</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अत्यधिक</w:t>
      </w:r>
      <w:r w:rsidR="00701DCE" w:rsidRPr="00F571AA">
        <w:rPr>
          <w:cs/>
          <w:lang w:val="hi-IN"/>
        </w:rPr>
        <w:t xml:space="preserve"> </w:t>
      </w:r>
      <w:r w:rsidR="005671B7" w:rsidRPr="00F571AA">
        <w:rPr>
          <w:cs/>
        </w:rPr>
        <w:t>निर्भरता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नई</w:t>
      </w:r>
      <w:r w:rsidR="00701DCE" w:rsidRPr="00F571AA">
        <w:rPr>
          <w:cs/>
          <w:lang w:val="hi-IN"/>
        </w:rPr>
        <w:t xml:space="preserve"> </w:t>
      </w:r>
      <w:r w:rsidR="005671B7" w:rsidRPr="00F571AA">
        <w:rPr>
          <w:cs/>
        </w:rPr>
        <w:t>सृष्टि</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अपील।</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अतिरिक्त</w:t>
      </w:r>
      <w:r w:rsidR="00701DCE" w:rsidRPr="00F571AA">
        <w:rPr>
          <w:cs/>
          <w:lang w:val="hi-IN"/>
        </w:rPr>
        <w:t xml:space="preserve"> </w:t>
      </w:r>
      <w:r w:rsidR="005671B7" w:rsidRPr="00F571AA">
        <w:rPr>
          <w:cs/>
        </w:rPr>
        <w:t>सन्देश</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आता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अध्याय</w:t>
      </w:r>
      <w:r w:rsidR="00701DCE" w:rsidRPr="00F571AA">
        <w:rPr>
          <w:cs/>
          <w:lang w:val="hi-IN"/>
        </w:rPr>
        <w:t xml:space="preserve"> 6 </w:t>
      </w:r>
      <w:r w:rsidR="005671B7" w:rsidRPr="00F571AA">
        <w:rPr>
          <w:cs/>
        </w:rPr>
        <w:t>पद</w:t>
      </w:r>
      <w:r w:rsidR="00701DCE" w:rsidRPr="00F571AA">
        <w:rPr>
          <w:cs/>
          <w:lang w:val="hi-IN"/>
        </w:rPr>
        <w:t xml:space="preserve"> 15 </w:t>
      </w:r>
      <w:r w:rsidR="005671B7" w:rsidRPr="00F571AA">
        <w:rPr>
          <w:cs/>
        </w:rPr>
        <w:t>से</w:t>
      </w:r>
      <w:r w:rsidR="00701DCE" w:rsidRPr="00F571AA">
        <w:rPr>
          <w:cs/>
          <w:lang w:val="hi-IN"/>
        </w:rPr>
        <w:t xml:space="preserve"> 16 </w:t>
      </w:r>
      <w:r w:rsidR="005671B7" w:rsidRPr="00F571AA">
        <w:rPr>
          <w:cs/>
        </w:rPr>
        <w:t>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बताता</w:t>
      </w:r>
      <w:r w:rsidR="00701DCE" w:rsidRPr="00F571AA">
        <w:rPr>
          <w:cs/>
          <w:lang w:val="hi-IN"/>
        </w:rPr>
        <w:t xml:space="preserve"> </w:t>
      </w:r>
      <w:r w:rsidR="005671B7" w:rsidRPr="00F571AA">
        <w:rPr>
          <w:cs/>
        </w:rPr>
        <w:t>है</w:t>
      </w:r>
      <w:r w:rsidR="00701DCE" w:rsidRPr="00F571AA">
        <w:rPr>
          <w:cs/>
          <w:lang w:val="hi-IN"/>
        </w:rPr>
        <w:t>:</w:t>
      </w:r>
    </w:p>
    <w:p w14:paraId="46B3DB9C" w14:textId="3EBD16E2" w:rsidR="005671B7" w:rsidRPr="00836694" w:rsidRDefault="00717D95" w:rsidP="00F63A21">
      <w:pPr>
        <w:pStyle w:val="Quotations"/>
        <w:rPr>
          <w:i/>
          <w:iCs/>
          <w:cs/>
          <w:lang w:bidi="te"/>
        </w:rPr>
      </w:pPr>
      <w:r>
        <mc:AlternateContent>
          <mc:Choice Requires="wps">
            <w:drawing>
              <wp:anchor distT="0" distB="0" distL="114300" distR="114300" simplePos="0" relativeHeight="251731456" behindDoc="0" locked="1" layoutInCell="1" allowOverlap="1" wp14:anchorId="12F1EE60" wp14:editId="389D860E">
                <wp:simplePos x="0" y="0"/>
                <wp:positionH relativeFrom="page">
                  <wp:posOffset>419100</wp:posOffset>
                </wp:positionH>
                <wp:positionV relativeFrom="page">
                  <wp:posOffset>1908175</wp:posOffset>
                </wp:positionV>
                <wp:extent cx="344805" cy="356235"/>
                <wp:effectExtent l="0" t="0" r="0" b="0"/>
                <wp:wrapNone/>
                <wp:docPr id="5" name="PARA14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2D4132B" w14:textId="77777777" w:rsidR="007347FD" w:rsidRPr="00A535F7" w:rsidRDefault="007347FD" w:rsidP="009B4968">
                            <w:pPr>
                              <w:pStyle w:val="ParaNumbering"/>
                            </w:pPr>
                            <w:r>
                              <w:t>147</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F1EE60" id="PARA147" o:spid="_x0000_s1176" type="#_x0000_t202" style="position:absolute;left:0;text-align:left;margin-left:33pt;margin-top:150.25pt;width:27.15pt;height:28.05pt;z-index:251731456;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" filled="f" stroked="f" strokeweight=".5pt">
                <v:textbox inset="0,0,0,0">
                  <w:txbxContent>
                    <w:p w14:paraId="62D4132B" w14:textId="77777777" w:rsidR="007347FD" w:rsidRPr="00A535F7" w:rsidRDefault="007347FD" w:rsidP="009B4968">
                      <w:pPr>
                        <w:pStyle w:val="ParaNumbering"/>
                      </w:pPr>
                      <w:r>
                        <w:t>147</w:t>
                      </w:r>
                    </w:p>
                  </w:txbxContent>
                </v:textbox>
                <w10:wrap anchorx="page" anchory="page"/>
                <w10:anchorlock/>
              </v:shape>
            </w:pict>
          </mc:Fallback>
        </mc:AlternateContent>
      </w:r>
      <w:r w:rsidR="005671B7" w:rsidRPr="00F571AA">
        <w:rPr>
          <w:cs/>
        </w:rPr>
        <w:t>न</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खतनारहित</w:t>
      </w:r>
      <w:r w:rsidR="00701DCE" w:rsidRPr="00F571AA">
        <w:rPr>
          <w:cs/>
          <w:lang w:val="hi-IN"/>
        </w:rPr>
        <w:t xml:space="preserve"> </w:t>
      </w:r>
      <w:r w:rsidR="005671B7" w:rsidRPr="00F571AA">
        <w:rPr>
          <w:cs/>
        </w:rPr>
        <w:t>कुछ</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नई</w:t>
      </w:r>
      <w:r w:rsidR="00701DCE" w:rsidRPr="00F571AA">
        <w:rPr>
          <w:cs/>
          <w:lang w:val="hi-IN"/>
        </w:rPr>
        <w:t xml:space="preserve"> </w:t>
      </w:r>
      <w:r w:rsidR="005671B7" w:rsidRPr="00F571AA">
        <w:rPr>
          <w:cs/>
        </w:rPr>
        <w:t>सृष्टि।</w:t>
      </w:r>
      <w:r w:rsidR="00701DCE" w:rsidRPr="00F571AA">
        <w:rPr>
          <w:cs/>
          <w:lang w:val="hi-IN"/>
        </w:rPr>
        <w:t xml:space="preserve"> </w:t>
      </w:r>
      <w:r w:rsidR="005671B7" w:rsidRPr="00F571AA">
        <w:rPr>
          <w:cs/>
        </w:rPr>
        <w:t>जितने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नियम</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चलेंगे</w:t>
      </w:r>
      <w:r w:rsidR="00701DCE" w:rsidRPr="00F571AA">
        <w:rPr>
          <w:cs/>
          <w:lang w:val="hi-IN"/>
        </w:rPr>
        <w:t xml:space="preserve"> </w:t>
      </w:r>
      <w:r w:rsidR="005671B7" w:rsidRPr="00F571AA">
        <w:rPr>
          <w:cs/>
        </w:rPr>
        <w:t>उन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इस्राएल</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शान्ति</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होती</w:t>
      </w:r>
      <w:r w:rsidR="00701DCE" w:rsidRPr="00F571AA">
        <w:rPr>
          <w:cs/>
          <w:lang w:val="hi-IN"/>
        </w:rPr>
        <w:t xml:space="preserve"> </w:t>
      </w:r>
      <w:r w:rsidR="005671B7" w:rsidRPr="00F571AA">
        <w:rPr>
          <w:cs/>
        </w:rPr>
        <w:t>रहे।</w:t>
      </w:r>
      <w:r w:rsidR="00701DCE" w:rsidRPr="00F571AA">
        <w:rPr>
          <w:cs/>
          <w:lang w:val="hi-IN"/>
        </w:rPr>
        <w:t xml:space="preserve"> </w:t>
      </w:r>
      <w:r w:rsidR="00701DCE" w:rsidRPr="00836694">
        <w:rPr>
          <w:i/>
          <w:iCs/>
          <w:cs/>
          <w:lang w:val="hi-IN"/>
        </w:rPr>
        <w:t>(</w:t>
      </w:r>
      <w:r w:rsidR="005671B7" w:rsidRPr="00836694">
        <w:rPr>
          <w:i/>
          <w:iCs/>
          <w:cs/>
        </w:rPr>
        <w:t>गलातियों</w:t>
      </w:r>
      <w:r w:rsidR="00701DCE" w:rsidRPr="00836694">
        <w:rPr>
          <w:i/>
          <w:iCs/>
          <w:cs/>
          <w:lang w:val="hi-IN"/>
        </w:rPr>
        <w:t xml:space="preserve"> 6:15</w:t>
      </w:r>
      <w:r w:rsidR="005671B7" w:rsidRPr="00836694">
        <w:rPr>
          <w:i/>
          <w:iCs/>
          <w:cs/>
          <w:lang w:bidi="te"/>
        </w:rPr>
        <w:t>-</w:t>
      </w:r>
      <w:r w:rsidR="00701DCE" w:rsidRPr="00836694">
        <w:rPr>
          <w:i/>
          <w:iCs/>
          <w:cs/>
          <w:lang w:val="hi-IN"/>
        </w:rPr>
        <w:t>16)</w:t>
      </w:r>
    </w:p>
    <w:p w14:paraId="7CFCC742" w14:textId="1661D820" w:rsidR="005671B7" w:rsidRPr="00F571AA" w:rsidRDefault="00717D95" w:rsidP="00F63A21">
      <w:pPr>
        <w:pStyle w:val="BodyText0"/>
        <w:rPr>
          <w:cs/>
          <w:lang w:bidi="te"/>
        </w:rPr>
      </w:pPr>
      <w:r>
        <mc:AlternateContent>
          <mc:Choice Requires="wps">
            <w:drawing>
              <wp:anchor distT="0" distB="0" distL="114300" distR="114300" simplePos="0" relativeHeight="251732480" behindDoc="0" locked="1" layoutInCell="1" allowOverlap="1" wp14:anchorId="665284C8" wp14:editId="12D2B604">
                <wp:simplePos x="0" y="0"/>
                <wp:positionH relativeFrom="page">
                  <wp:posOffset>419100</wp:posOffset>
                </wp:positionH>
                <wp:positionV relativeFrom="page">
                  <wp:posOffset>2536190</wp:posOffset>
                </wp:positionV>
                <wp:extent cx="354965" cy="356235"/>
                <wp:effectExtent l="0" t="0" r="0" b="0"/>
                <wp:wrapNone/>
                <wp:docPr id="4" name="PARA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5E95E8" w14:textId="77777777" w:rsidR="007347FD" w:rsidRPr="00A535F7" w:rsidRDefault="007347FD" w:rsidP="009B4968">
                            <w:pPr>
                              <w:pStyle w:val="ParaNumbering"/>
                            </w:pPr>
                            <w:r>
                              <w:t>148</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5284C8" id="PARA148" o:spid="_x0000_s1177" type="#_x0000_t202" style="position:absolute;left:0;text-align:left;margin-left:33pt;margin-top:199.7pt;width:27.95pt;height:28.05pt;z-index:251732480;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" filled="f" stroked="f" strokeweight=".5pt">
                <v:textbox inset="0,0,0,0">
                  <w:txbxContent>
                    <w:p w14:paraId="2A5E95E8" w14:textId="77777777" w:rsidR="007347FD" w:rsidRPr="00A535F7" w:rsidRDefault="007347FD" w:rsidP="009B4968">
                      <w:pPr>
                        <w:pStyle w:val="ParaNumbering"/>
                      </w:pPr>
                      <w:r>
                        <w:t>148</w:t>
                      </w:r>
                    </w:p>
                  </w:txbxContent>
                </v:textbox>
                <w10:wrap anchorx="page" anchory="page"/>
                <w10:anchorlock/>
              </v:shape>
            </w:pict>
          </mc:Fallback>
        </mc:AlternateContent>
      </w:r>
      <w:r w:rsidR="005671B7" w:rsidRPr="00F571AA">
        <w:rPr>
          <w:cs/>
        </w:rPr>
        <w:t>कई</w:t>
      </w:r>
      <w:r w:rsidR="00701DCE" w:rsidRPr="00F571AA">
        <w:rPr>
          <w:cs/>
          <w:lang w:val="hi-IN"/>
        </w:rPr>
        <w:t xml:space="preserve"> </w:t>
      </w:r>
      <w:r w:rsidR="00701DCE" w:rsidRPr="00F571AA">
        <w:rPr>
          <w:cs/>
        </w:rPr>
        <w:t>अर्थों</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वचन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पुस्तक</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प्रस्तुत</w:t>
      </w:r>
      <w:r w:rsidR="00701DCE" w:rsidRPr="00F571AA">
        <w:rPr>
          <w:cs/>
          <w:lang w:val="hi-IN"/>
        </w:rPr>
        <w:t xml:space="preserve"> </w:t>
      </w:r>
      <w:r w:rsidR="005671B7" w:rsidRPr="00F571AA">
        <w:rPr>
          <w:cs/>
        </w:rPr>
        <w:t>सम्पूर्ण</w:t>
      </w:r>
      <w:r w:rsidR="00701DCE" w:rsidRPr="00F571AA">
        <w:rPr>
          <w:cs/>
          <w:lang w:val="hi-IN"/>
        </w:rPr>
        <w:t xml:space="preserve"> </w:t>
      </w:r>
      <w:r w:rsidR="005671B7" w:rsidRPr="00F571AA">
        <w:rPr>
          <w:cs/>
        </w:rPr>
        <w:t>दृष्टिकोण</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संक्षेपण</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विचार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उसके</w:t>
      </w:r>
      <w:r w:rsidR="00701DCE" w:rsidRPr="00F571AA">
        <w:rPr>
          <w:cs/>
          <w:lang w:val="hi-IN"/>
        </w:rPr>
        <w:t xml:space="preserve"> </w:t>
      </w:r>
      <w:r w:rsidR="005671B7" w:rsidRPr="00F571AA">
        <w:rPr>
          <w:cs/>
        </w:rPr>
        <w:t>विरोधी</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अधिक</w:t>
      </w:r>
      <w:r w:rsidR="00701DCE" w:rsidRPr="00F571AA">
        <w:rPr>
          <w:cs/>
          <w:lang w:val="hi-IN"/>
        </w:rPr>
        <w:t xml:space="preserve"> </w:t>
      </w:r>
      <w:r w:rsidR="005671B7" w:rsidRPr="00F571AA">
        <w:rPr>
          <w:cs/>
        </w:rPr>
        <w:t>महत्व</w:t>
      </w:r>
      <w:r w:rsidR="00701DCE" w:rsidRPr="00F571AA">
        <w:rPr>
          <w:cs/>
          <w:lang w:val="hi-IN"/>
        </w:rPr>
        <w:t xml:space="preserve"> </w:t>
      </w:r>
      <w:r w:rsidR="005671B7" w:rsidRPr="00F571AA">
        <w:rPr>
          <w:cs/>
        </w:rPr>
        <w:t>दे</w:t>
      </w:r>
      <w:r w:rsidR="00701DCE" w:rsidRPr="00F571AA">
        <w:rPr>
          <w:cs/>
          <w:lang w:val="hi-IN"/>
        </w:rPr>
        <w:t xml:space="preserve"> </w:t>
      </w:r>
      <w:r w:rsidR="005671B7" w:rsidRPr="00F571AA">
        <w:rPr>
          <w:cs/>
        </w:rPr>
        <w:t>रहे</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क्योंकि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साथ</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कोई</w:t>
      </w:r>
      <w:r w:rsidR="00701DCE" w:rsidRPr="00F571AA">
        <w:rPr>
          <w:cs/>
          <w:lang w:val="hi-IN"/>
        </w:rPr>
        <w:t xml:space="preserve"> </w:t>
      </w:r>
      <w:r w:rsidR="005671B7" w:rsidRPr="00F571AA">
        <w:rPr>
          <w:cs/>
        </w:rPr>
        <w:t>फर्क</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पड़ता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व्यक्ति</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खतना</w:t>
      </w:r>
      <w:r w:rsidR="00701DCE" w:rsidRPr="00F571AA">
        <w:rPr>
          <w:cs/>
          <w:lang w:val="hi-IN"/>
        </w:rPr>
        <w:t xml:space="preserve"> </w:t>
      </w:r>
      <w:r w:rsidR="005671B7" w:rsidRPr="00F571AA">
        <w:rPr>
          <w:cs/>
        </w:rPr>
        <w:t>करवाया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नहीं।</w:t>
      </w:r>
      <w:r w:rsidR="00701DCE" w:rsidRPr="00F571AA">
        <w:rPr>
          <w:cs/>
          <w:lang w:val="hi-IN"/>
        </w:rPr>
        <w:t xml:space="preserve"> </w:t>
      </w:r>
      <w:r w:rsidR="005671B7" w:rsidRPr="00F571AA">
        <w:rPr>
          <w:cs/>
        </w:rPr>
        <w:t>इसके</w:t>
      </w:r>
      <w:r w:rsidR="00701DCE" w:rsidRPr="00F571AA">
        <w:rPr>
          <w:cs/>
          <w:lang w:val="hi-IN"/>
        </w:rPr>
        <w:t xml:space="preserve"> </w:t>
      </w:r>
      <w:r w:rsidR="005671B7" w:rsidRPr="00F571AA">
        <w:rPr>
          <w:cs/>
        </w:rPr>
        <w:t>विपरीत</w:t>
      </w:r>
      <w:r w:rsidR="00701DCE" w:rsidRPr="00F571AA">
        <w:rPr>
          <w:cs/>
          <w:lang w:val="hi-IN"/>
        </w:rPr>
        <w:t xml:space="preserve">, </w:t>
      </w:r>
      <w:r w:rsidR="005671B7" w:rsidRPr="00F571AA">
        <w:rPr>
          <w:cs/>
        </w:rPr>
        <w:t>महत्वपूर्ण</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प्रत्येक</w:t>
      </w:r>
      <w:r w:rsidR="00701DCE" w:rsidRPr="00F571AA">
        <w:rPr>
          <w:cs/>
          <w:lang w:val="hi-IN"/>
        </w:rPr>
        <w:t xml:space="preserve"> </w:t>
      </w:r>
      <w:r w:rsidR="005671B7" w:rsidRPr="00F571AA">
        <w:rPr>
          <w:cs/>
        </w:rPr>
        <w:t>व्यक्ति</w:t>
      </w:r>
      <w:r w:rsidR="00701DCE" w:rsidRPr="00F571AA">
        <w:rPr>
          <w:cs/>
          <w:lang w:val="hi-IN"/>
        </w:rPr>
        <w:t xml:space="preserve"> </w:t>
      </w:r>
      <w:r w:rsidR="005671B7" w:rsidRPr="00F571AA">
        <w:rPr>
          <w:cs/>
        </w:rPr>
        <w:t>नई</w:t>
      </w:r>
      <w:r w:rsidR="00701DCE" w:rsidRPr="00F571AA">
        <w:rPr>
          <w:cs/>
          <w:lang w:val="hi-IN"/>
        </w:rPr>
        <w:t xml:space="preserve"> </w:t>
      </w:r>
      <w:r w:rsidR="005671B7" w:rsidRPr="00F571AA">
        <w:rPr>
          <w:cs/>
        </w:rPr>
        <w:t>सृष्टि</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हिस्सा</w:t>
      </w:r>
      <w:r w:rsidR="00701DCE" w:rsidRPr="00F571AA">
        <w:rPr>
          <w:cs/>
          <w:lang w:val="hi-IN"/>
        </w:rPr>
        <w:t xml:space="preserve"> </w:t>
      </w:r>
      <w:r w:rsidR="005671B7" w:rsidRPr="00F571AA">
        <w:rPr>
          <w:cs/>
        </w:rPr>
        <w:t>बने।</w:t>
      </w:r>
    </w:p>
    <w:p w14:paraId="08753C25" w14:textId="41DC5C41" w:rsidR="005671B7" w:rsidRPr="00F571AA" w:rsidRDefault="00717D95" w:rsidP="00F63A21">
      <w:pPr>
        <w:pStyle w:val="BodyText0"/>
        <w:rPr>
          <w:cs/>
          <w:lang w:bidi="te"/>
        </w:rPr>
      </w:pPr>
      <w:r>
        <mc:AlternateContent>
          <mc:Choice Requires="wps">
            <w:drawing>
              <wp:anchor distT="0" distB="0" distL="114300" distR="114300" simplePos="0" relativeHeight="251733504" behindDoc="0" locked="1" layoutInCell="1" allowOverlap="1" wp14:anchorId="06BCD76F" wp14:editId="6843F9CA">
                <wp:simplePos x="0" y="0"/>
                <wp:positionH relativeFrom="page">
                  <wp:posOffset>419100</wp:posOffset>
                </wp:positionH>
                <wp:positionV relativeFrom="page">
                  <wp:posOffset>3397250</wp:posOffset>
                </wp:positionV>
                <wp:extent cx="354330" cy="356235"/>
                <wp:effectExtent l="0" t="0" r="0" b="0"/>
                <wp:wrapNone/>
                <wp:docPr id="3" name="PARA14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E2CA4D" w14:textId="77777777" w:rsidR="007347FD" w:rsidRPr="00A535F7" w:rsidRDefault="007347FD" w:rsidP="009B4968">
                            <w:pPr>
                              <w:pStyle w:val="ParaNumbering"/>
                            </w:pPr>
                            <w:r>
                              <w:t>149</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CD76F" id="PARA149" o:spid="_x0000_s1178" type="#_x0000_t202" style="position:absolute;left:0;text-align:left;margin-left:33pt;margin-top:267.5pt;width:27.9pt;height:28.05pt;z-index:251733504;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" filled="f" stroked="f" strokeweight=".5pt">
                <v:textbox inset="0,0,0,0">
                  <w:txbxContent>
                    <w:p w14:paraId="4BE2CA4D" w14:textId="77777777" w:rsidR="007347FD" w:rsidRPr="00A535F7" w:rsidRDefault="007347FD" w:rsidP="009B4968">
                      <w:pPr>
                        <w:pStyle w:val="ParaNumbering"/>
                      </w:pPr>
                      <w:r>
                        <w:t>149</w:t>
                      </w:r>
                    </w:p>
                  </w:txbxContent>
                </v:textbox>
                <w10:wrap anchorx="page" anchory="page"/>
                <w10:anchorlock/>
              </v:shape>
            </w:pict>
          </mc:Fallback>
        </mc:AlternateContent>
      </w:r>
      <w:r w:rsidR="005671B7" w:rsidRPr="00F571AA">
        <w:rPr>
          <w:cs/>
        </w:rPr>
        <w:t>आपको</w:t>
      </w:r>
      <w:r w:rsidR="00701DCE" w:rsidRPr="00F571AA">
        <w:rPr>
          <w:cs/>
          <w:lang w:val="hi-IN"/>
        </w:rPr>
        <w:t xml:space="preserve"> </w:t>
      </w:r>
      <w:r w:rsidR="005671B7" w:rsidRPr="00F571AA">
        <w:rPr>
          <w:cs/>
        </w:rPr>
        <w:t>याद</w:t>
      </w:r>
      <w:r w:rsidR="00701DCE" w:rsidRPr="00F571AA">
        <w:rPr>
          <w:cs/>
          <w:lang w:val="hi-IN"/>
        </w:rPr>
        <w:t xml:space="preserve"> </w:t>
      </w:r>
      <w:r w:rsidR="005671B7" w:rsidRPr="00F571AA">
        <w:rPr>
          <w:cs/>
        </w:rPr>
        <w:t>होगा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या</w:t>
      </w:r>
      <w:r w:rsidR="00701DCE" w:rsidRPr="00F571AA">
        <w:rPr>
          <w:cs/>
          <w:lang w:val="hi-IN"/>
        </w:rPr>
        <w:t xml:space="preserve"> </w:t>
      </w:r>
      <w:r w:rsidR="005671B7" w:rsidRPr="00F571AA">
        <w:rPr>
          <w:cs/>
        </w:rPr>
        <w:t>अन्त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आगमन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चुका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उसमें</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सम्पूर्ण</w:t>
      </w:r>
      <w:r w:rsidR="00701DCE" w:rsidRPr="00F571AA">
        <w:rPr>
          <w:cs/>
          <w:lang w:val="hi-IN"/>
        </w:rPr>
        <w:t xml:space="preserve"> </w:t>
      </w:r>
      <w:r w:rsidR="005671B7" w:rsidRPr="00F571AA">
        <w:rPr>
          <w:cs/>
        </w:rPr>
        <w:t>ब्र</w:t>
      </w:r>
      <w:r w:rsidR="00701DCE" w:rsidRPr="00F571AA">
        <w:rPr>
          <w:cs/>
        </w:rPr>
        <w:t>ह्म</w:t>
      </w:r>
      <w:r w:rsidR="005671B7" w:rsidRPr="00F571AA">
        <w:rPr>
          <w:cs/>
        </w:rPr>
        <w:t>ाण्ड</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एक</w:t>
      </w:r>
      <w:r w:rsidR="00701DCE" w:rsidRPr="00F571AA">
        <w:rPr>
          <w:cs/>
          <w:lang w:val="hi-IN"/>
        </w:rPr>
        <w:t xml:space="preserve"> </w:t>
      </w:r>
      <w:r w:rsidR="005671B7" w:rsidRPr="00F571AA">
        <w:rPr>
          <w:cs/>
        </w:rPr>
        <w:t>नई</w:t>
      </w:r>
      <w:r w:rsidR="00701DCE" w:rsidRPr="00F571AA">
        <w:rPr>
          <w:cs/>
          <w:lang w:val="hi-IN"/>
        </w:rPr>
        <w:t xml:space="preserve"> </w:t>
      </w:r>
      <w:r w:rsidR="005671B7" w:rsidRPr="00F571AA">
        <w:rPr>
          <w:cs/>
        </w:rPr>
        <w:t>सृष्टि</w:t>
      </w:r>
      <w:r w:rsidR="00701DCE" w:rsidRPr="00F571AA">
        <w:rPr>
          <w:cs/>
          <w:lang w:val="hi-IN"/>
        </w:rPr>
        <w:t xml:space="preserve"> </w:t>
      </w:r>
      <w:r w:rsidR="005671B7" w:rsidRPr="00F571AA">
        <w:rPr>
          <w:cs/>
        </w:rPr>
        <w:t>बनाने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कार्य</w:t>
      </w:r>
      <w:r w:rsidR="00701DCE" w:rsidRPr="00F571AA">
        <w:rPr>
          <w:cs/>
          <w:lang w:val="hi-IN"/>
        </w:rPr>
        <w:t xml:space="preserve"> </w:t>
      </w:r>
      <w:r w:rsidR="005671B7" w:rsidRPr="00F571AA">
        <w:rPr>
          <w:cs/>
        </w:rPr>
        <w:t>आरम्भ</w:t>
      </w:r>
      <w:r w:rsidR="00701DCE" w:rsidRPr="00F571AA">
        <w:rPr>
          <w:cs/>
          <w:lang w:val="hi-IN"/>
        </w:rPr>
        <w:t xml:space="preserve"> </w:t>
      </w:r>
      <w:r w:rsidR="005671B7" w:rsidRPr="00F571AA">
        <w:rPr>
          <w:cs/>
        </w:rPr>
        <w:t>कर</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नया</w:t>
      </w:r>
      <w:r w:rsidR="00701DCE" w:rsidRPr="00F571AA">
        <w:rPr>
          <w:cs/>
          <w:lang w:val="hi-IN"/>
        </w:rPr>
        <w:t xml:space="preserve"> </w:t>
      </w:r>
      <w:r w:rsidR="005671B7" w:rsidRPr="00F571AA">
        <w:rPr>
          <w:cs/>
        </w:rPr>
        <w:t>क्रम</w:t>
      </w:r>
      <w:r w:rsidR="00701DCE" w:rsidRPr="00F571AA">
        <w:rPr>
          <w:cs/>
          <w:lang w:val="hi-IN"/>
        </w:rPr>
        <w:t xml:space="preserve"> </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लिए</w:t>
      </w:r>
      <w:r w:rsidR="00701DCE" w:rsidRPr="00F571AA">
        <w:rPr>
          <w:cs/>
          <w:lang w:val="hi-IN"/>
        </w:rPr>
        <w:t xml:space="preserve"> </w:t>
      </w:r>
      <w:r w:rsidR="005671B7" w:rsidRPr="00F571AA">
        <w:rPr>
          <w:cs/>
        </w:rPr>
        <w:t>इतनी</w:t>
      </w:r>
      <w:r w:rsidR="00701DCE" w:rsidRPr="00F571AA">
        <w:rPr>
          <w:cs/>
          <w:lang w:val="hi-IN"/>
        </w:rPr>
        <w:t xml:space="preserve"> </w:t>
      </w:r>
      <w:r w:rsidR="005671B7" w:rsidRPr="00F571AA">
        <w:rPr>
          <w:cs/>
        </w:rPr>
        <w:t>विशाल</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लेकर</w:t>
      </w:r>
      <w:r w:rsidR="00701DCE" w:rsidRPr="00F571AA">
        <w:rPr>
          <w:cs/>
          <w:lang w:val="hi-IN"/>
        </w:rPr>
        <w:t xml:space="preserve"> </w:t>
      </w:r>
      <w:r w:rsidR="005671B7" w:rsidRPr="00F571AA">
        <w:rPr>
          <w:cs/>
        </w:rPr>
        <w:t>आया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इसने</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तरह</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पुरानी</w:t>
      </w:r>
      <w:r w:rsidR="00701DCE" w:rsidRPr="00F571AA">
        <w:rPr>
          <w:cs/>
          <w:lang w:val="hi-IN"/>
        </w:rPr>
        <w:t xml:space="preserve"> </w:t>
      </w:r>
      <w:r w:rsidR="005671B7" w:rsidRPr="00F571AA">
        <w:rPr>
          <w:cs/>
        </w:rPr>
        <w:t>सृष्टि</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तरीकों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ढाँप</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पहले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जीवन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रीतियों</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वापस</w:t>
      </w:r>
      <w:r w:rsidR="00701DCE" w:rsidRPr="00F571AA">
        <w:rPr>
          <w:cs/>
          <w:lang w:val="hi-IN"/>
        </w:rPr>
        <w:t xml:space="preserve"> </w:t>
      </w:r>
      <w:r w:rsidR="005671B7" w:rsidRPr="00F571AA">
        <w:rPr>
          <w:cs/>
        </w:rPr>
        <w:t>लौटने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बजाय</w:t>
      </w:r>
      <w:r w:rsidR="00701DCE" w:rsidRPr="00F571AA">
        <w:rPr>
          <w:cs/>
          <w:lang w:val="hi-IN"/>
        </w:rPr>
        <w:t xml:space="preserve">, </w:t>
      </w:r>
      <w:r w:rsidR="005671B7" w:rsidRPr="00F571AA">
        <w:rPr>
          <w:cs/>
        </w:rPr>
        <w:t>नई</w:t>
      </w:r>
      <w:r w:rsidR="00701DCE" w:rsidRPr="00F571AA">
        <w:rPr>
          <w:cs/>
          <w:lang w:val="hi-IN"/>
        </w:rPr>
        <w:t xml:space="preserve"> </w:t>
      </w:r>
      <w:r w:rsidR="005671B7" w:rsidRPr="00F571AA">
        <w:rPr>
          <w:cs/>
        </w:rPr>
        <w:t>सृष्टि</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प्रत्येक</w:t>
      </w:r>
      <w:r w:rsidR="00701DCE" w:rsidRPr="00F571AA">
        <w:rPr>
          <w:cs/>
          <w:lang w:val="hi-IN"/>
        </w:rPr>
        <w:t xml:space="preserve"> </w:t>
      </w:r>
      <w:r w:rsidR="005671B7" w:rsidRPr="00F571AA">
        <w:rPr>
          <w:cs/>
        </w:rPr>
        <w:t>विश्वासी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मुख्य</w:t>
      </w:r>
      <w:r w:rsidR="00701DCE" w:rsidRPr="00F571AA">
        <w:rPr>
          <w:cs/>
          <w:lang w:val="hi-IN"/>
        </w:rPr>
        <w:t xml:space="preserve"> </w:t>
      </w:r>
      <w:r w:rsidR="005671B7" w:rsidRPr="00F571AA">
        <w:rPr>
          <w:cs/>
        </w:rPr>
        <w:t>चिन्ता</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चाहिए।</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दिनों</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लौटने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समय</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प्रत्येक</w:t>
      </w:r>
      <w:r w:rsidR="00701DCE" w:rsidRPr="00F571AA">
        <w:rPr>
          <w:cs/>
          <w:lang w:val="hi-IN"/>
        </w:rPr>
        <w:t xml:space="preserve"> </w:t>
      </w:r>
      <w:r w:rsidR="005671B7" w:rsidRPr="00F571AA">
        <w:rPr>
          <w:cs/>
        </w:rPr>
        <w:t>अनुयायी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मुख्य</w:t>
      </w:r>
      <w:r w:rsidR="00701DCE" w:rsidRPr="00F571AA">
        <w:rPr>
          <w:cs/>
          <w:lang w:val="hi-IN"/>
        </w:rPr>
        <w:t xml:space="preserve"> </w:t>
      </w:r>
      <w:r w:rsidR="005671B7" w:rsidRPr="00F571AA">
        <w:rPr>
          <w:cs/>
        </w:rPr>
        <w:t>चिन्ता</w:t>
      </w:r>
      <w:r w:rsidR="00701DCE" w:rsidRPr="00F571AA">
        <w:rPr>
          <w:cs/>
          <w:lang w:val="hi-IN"/>
        </w:rPr>
        <w:t xml:space="preserve"> </w:t>
      </w:r>
      <w:r w:rsidR="005671B7" w:rsidRPr="00F571AA">
        <w:rPr>
          <w:cs/>
        </w:rPr>
        <w:t>नई</w:t>
      </w:r>
      <w:r w:rsidR="00701DCE" w:rsidRPr="00F571AA">
        <w:rPr>
          <w:cs/>
          <w:lang w:val="hi-IN"/>
        </w:rPr>
        <w:t xml:space="preserve"> </w:t>
      </w:r>
      <w:r w:rsidR="005671B7" w:rsidRPr="00F571AA">
        <w:rPr>
          <w:cs/>
        </w:rPr>
        <w:t>सृष्टि</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होनी</w:t>
      </w:r>
      <w:r w:rsidR="00701DCE" w:rsidRPr="00F571AA">
        <w:rPr>
          <w:cs/>
          <w:lang w:val="hi-IN"/>
        </w:rPr>
        <w:t xml:space="preserve"> </w:t>
      </w:r>
      <w:r w:rsidR="005671B7" w:rsidRPr="00F571AA">
        <w:rPr>
          <w:cs/>
        </w:rPr>
        <w:t>चाहिए।</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बताया</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चुनते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वे</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5671B7" w:rsidRPr="00F571AA">
        <w:rPr>
          <w:cs/>
          <w:lang w:bidi="te"/>
        </w:rPr>
        <w:t>-</w:t>
      </w:r>
      <w:r w:rsidR="005671B7" w:rsidRPr="00F571AA">
        <w:rPr>
          <w:cs/>
        </w:rPr>
        <w:t>परमेश्वर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इस्राएल</w:t>
      </w:r>
      <w:r w:rsidR="00701DCE" w:rsidRPr="00F571AA">
        <w:rPr>
          <w:cs/>
          <w:lang w:val="hi-IN"/>
        </w:rPr>
        <w:t xml:space="preserve"> </w:t>
      </w:r>
      <w:r w:rsidR="005671B7" w:rsidRPr="00F571AA">
        <w:rPr>
          <w:cs/>
        </w:rPr>
        <w:t>हैं।</w:t>
      </w:r>
    </w:p>
    <w:p w14:paraId="14911303" w14:textId="77777777" w:rsidR="005671B7" w:rsidRPr="00F571AA" w:rsidRDefault="005671B7" w:rsidP="007347FD">
      <w:pPr>
        <w:pStyle w:val="ChapterHeading"/>
        <w:rPr>
          <w:cs/>
          <w:lang w:bidi="te"/>
        </w:rPr>
      </w:pPr>
      <w:bookmarkStart w:id="147" w:name="_Toc310418187"/>
      <w:bookmarkStart w:id="148" w:name="_Toc310418537"/>
      <w:bookmarkStart w:id="149" w:name="_Toc8657053"/>
      <w:bookmarkStart w:id="150" w:name="_Toc29731610"/>
      <w:bookmarkStart w:id="151" w:name="_Toc80735939"/>
      <w:r w:rsidRPr="00F571AA">
        <w:rPr>
          <w:cs/>
        </w:rPr>
        <w:t>उपसंहार</w:t>
      </w:r>
      <w:bookmarkEnd w:id="147"/>
      <w:bookmarkEnd w:id="148"/>
      <w:bookmarkEnd w:id="149"/>
      <w:bookmarkEnd w:id="150"/>
      <w:bookmarkEnd w:id="151"/>
    </w:p>
    <w:p w14:paraId="1C931D14" w14:textId="2B9CD4E0" w:rsidR="005671B7" w:rsidRPr="00F571AA" w:rsidRDefault="00717D95" w:rsidP="00F63A21">
      <w:pPr>
        <w:pStyle w:val="BodyText0"/>
        <w:rPr>
          <w:cs/>
          <w:lang w:bidi="te"/>
        </w:rPr>
      </w:pPr>
      <w:r>
        <mc:AlternateContent>
          <mc:Choice Requires="wps">
            <w:drawing>
              <wp:anchor distT="0" distB="0" distL="114300" distR="114300" simplePos="0" relativeHeight="251734528" behindDoc="0" locked="1" layoutInCell="1" allowOverlap="1" wp14:anchorId="15A16A95" wp14:editId="45A86553">
                <wp:simplePos x="0" y="0"/>
                <wp:positionH relativeFrom="page">
                  <wp:posOffset>419100</wp:posOffset>
                </wp:positionH>
                <wp:positionV relativeFrom="page">
                  <wp:posOffset>5918835</wp:posOffset>
                </wp:positionV>
                <wp:extent cx="342900" cy="356235"/>
                <wp:effectExtent l="0" t="0" r="0" b="0"/>
                <wp:wrapNone/>
                <wp:docPr id="2" name="PARA15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DE035F" w14:textId="77777777" w:rsidR="007347FD" w:rsidRPr="00A535F7" w:rsidRDefault="007347FD" w:rsidP="009B4968">
                            <w:pPr>
                              <w:pStyle w:val="ParaNumbering"/>
                            </w:pPr>
                            <w:r>
                              <w:t>150</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16A95" id="PARA150" o:spid="_x0000_s1179" type="#_x0000_t202" style="position:absolute;left:0;text-align:left;margin-left:33pt;margin-top:466.05pt;width:27pt;height:28.05pt;z-index:251734528;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" filled="f" stroked="f" strokeweight=".5pt">
                <v:textbox inset="0,0,0,0">
                  <w:txbxContent>
                    <w:p w14:paraId="4CDE035F" w14:textId="77777777" w:rsidR="007347FD" w:rsidRPr="00A535F7" w:rsidRDefault="007347FD" w:rsidP="009B4968">
                      <w:pPr>
                        <w:pStyle w:val="ParaNumbering"/>
                      </w:pPr>
                      <w:r>
                        <w:t>150</w:t>
                      </w:r>
                    </w:p>
                  </w:txbxContent>
                </v:textbox>
                <w10:wrap anchorx="page" anchory="page"/>
                <w10:anchorlock/>
              </v:shape>
            </w:pict>
          </mc:Fallback>
        </mc:AlternateContent>
      </w:r>
      <w:r w:rsidR="005671B7" w:rsidRPr="00F571AA">
        <w:rPr>
          <w:cs/>
        </w:rPr>
        <w:t>इस</w:t>
      </w:r>
      <w:r w:rsidR="00701DCE" w:rsidRPr="00F571AA">
        <w:rPr>
          <w:cs/>
          <w:lang w:val="hi-IN"/>
        </w:rPr>
        <w:t xml:space="preserve"> </w:t>
      </w:r>
      <w:r w:rsidR="005671B7" w:rsidRPr="00F571AA">
        <w:rPr>
          <w:cs/>
        </w:rPr>
        <w:t>अध्याय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हमने</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कलीसियाओं</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उत्पन्न</w:t>
      </w:r>
      <w:r w:rsidR="00701DCE" w:rsidRPr="00F571AA">
        <w:rPr>
          <w:cs/>
          <w:lang w:val="hi-IN"/>
        </w:rPr>
        <w:t xml:space="preserve"> </w:t>
      </w:r>
      <w:r w:rsidR="005671B7" w:rsidRPr="00F571AA">
        <w:rPr>
          <w:cs/>
        </w:rPr>
        <w:t>समस्याओं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जवाब</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हमने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झूठे</w:t>
      </w:r>
      <w:r w:rsidR="00701DCE" w:rsidRPr="00F571AA">
        <w:rPr>
          <w:cs/>
          <w:lang w:val="hi-IN"/>
        </w:rPr>
        <w:t xml:space="preserve"> </w:t>
      </w:r>
      <w:r w:rsidR="005671B7" w:rsidRPr="00F571AA">
        <w:rPr>
          <w:cs/>
        </w:rPr>
        <w:t>शिक्षकों</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पृष्ठभूमि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लिखी</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पत्री</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विषय</w:t>
      </w:r>
      <w:r w:rsidR="00701DCE" w:rsidRPr="00F571AA">
        <w:rPr>
          <w:cs/>
          <w:lang w:val="hi-IN"/>
        </w:rPr>
        <w:t xml:space="preserve"> </w:t>
      </w:r>
      <w:r w:rsidR="005671B7" w:rsidRPr="00F571AA">
        <w:rPr>
          <w:cs/>
        </w:rPr>
        <w:t>सूची</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अनुसंधान</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अन्तत</w:t>
      </w:r>
      <w:r w:rsidR="00701DCE" w:rsidRPr="00F571AA">
        <w:rPr>
          <w:cs/>
          <w:lang w:val="hi-IN"/>
        </w:rPr>
        <w:t>:</w:t>
      </w:r>
      <w:r w:rsidR="00F63A21">
        <w:rPr>
          <w:rFonts w:cs="Gautami"/>
          <w:cs/>
          <w:lang w:val="hi-IN"/>
        </w:rPr>
        <w:t xml:space="preserve"> </w:t>
      </w:r>
      <w:r w:rsidR="005671B7" w:rsidRPr="00F571AA">
        <w:rPr>
          <w:cs/>
        </w:rPr>
        <w:t>हमने</w:t>
      </w:r>
      <w:r w:rsidR="00701DCE" w:rsidRPr="00F571AA">
        <w:rPr>
          <w:cs/>
          <w:lang w:val="hi-IN"/>
        </w:rPr>
        <w:t xml:space="preserve"> </w:t>
      </w:r>
      <w:r w:rsidR="005671B7" w:rsidRPr="00F571AA">
        <w:rPr>
          <w:cs/>
        </w:rPr>
        <w:t>देखा</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संबोधित</w:t>
      </w:r>
      <w:r w:rsidR="00701DCE" w:rsidRPr="00F571AA">
        <w:rPr>
          <w:cs/>
          <w:lang w:val="hi-IN"/>
        </w:rPr>
        <w:t xml:space="preserve"> </w:t>
      </w:r>
      <w:r w:rsidR="005671B7" w:rsidRPr="00F571AA">
        <w:rPr>
          <w:cs/>
        </w:rPr>
        <w:t>करने</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युगान्त</w:t>
      </w:r>
      <w:r w:rsidR="00701DCE" w:rsidRPr="00F571AA">
        <w:rPr>
          <w:cs/>
          <w:lang w:val="hi-IN"/>
        </w:rPr>
        <w:t xml:space="preserve"> </w:t>
      </w:r>
      <w:r w:rsidR="005671B7" w:rsidRPr="00F571AA">
        <w:rPr>
          <w:cs/>
        </w:rPr>
        <w:t>विज्ञान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के</w:t>
      </w:r>
      <w:r w:rsidR="00701DCE" w:rsidRPr="00F571AA">
        <w:rPr>
          <w:cs/>
        </w:rPr>
        <w:t>न्द्रि</w:t>
      </w:r>
      <w:r w:rsidR="005671B7" w:rsidRPr="00F571AA">
        <w:rPr>
          <w:cs/>
        </w:rPr>
        <w:t>य</w:t>
      </w:r>
      <w:r w:rsidR="00701DCE" w:rsidRPr="00F571AA">
        <w:rPr>
          <w:cs/>
          <w:lang w:val="hi-IN"/>
        </w:rPr>
        <w:t xml:space="preserve"> </w:t>
      </w:r>
      <w:r w:rsidR="005671B7" w:rsidRPr="00F571AA">
        <w:rPr>
          <w:cs/>
        </w:rPr>
        <w:t>सिद्धान्त</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निर्भर</w:t>
      </w:r>
      <w:r w:rsidR="00701DCE" w:rsidRPr="00F571AA">
        <w:rPr>
          <w:cs/>
          <w:lang w:val="hi-IN"/>
        </w:rPr>
        <w:t xml:space="preserve"> </w:t>
      </w:r>
      <w:r w:rsidR="005671B7" w:rsidRPr="00F571AA">
        <w:rPr>
          <w:cs/>
        </w:rPr>
        <w:t>था।</w:t>
      </w:r>
    </w:p>
    <w:p w14:paraId="52CF4A94" w14:textId="680B3D56" w:rsidR="006856F1" w:rsidRPr="00F571AA" w:rsidRDefault="00717D95" w:rsidP="00F63A21">
      <w:pPr>
        <w:pStyle w:val="BodyText0"/>
        <w:rPr>
          <w:cs/>
          <w:lang w:bidi="te"/>
        </w:rPr>
      </w:pPr>
      <w:r>
        <mc:AlternateContent>
          <mc:Choice Requires="wps">
            <w:drawing>
              <wp:anchor distT="0" distB="0" distL="114300" distR="114300" simplePos="0" relativeHeight="251735552" behindDoc="0" locked="1" layoutInCell="1" allowOverlap="1" wp14:anchorId="6C82A4E0" wp14:editId="207F107E">
                <wp:simplePos x="0" y="0"/>
                <wp:positionH relativeFrom="page">
                  <wp:posOffset>419100</wp:posOffset>
                </wp:positionH>
                <wp:positionV relativeFrom="page">
                  <wp:posOffset>6780530</wp:posOffset>
                </wp:positionV>
                <wp:extent cx="339725" cy="356235"/>
                <wp:effectExtent l="0" t="0" r="0" b="0"/>
                <wp:wrapNone/>
                <wp:docPr id="1" name="PARA15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888E9B1" w14:textId="77777777" w:rsidR="007347FD" w:rsidRPr="00A535F7" w:rsidRDefault="007347FD" w:rsidP="009B4968">
                            <w:pPr>
                              <w:pStyle w:val="ParaNumbering"/>
                            </w:pPr>
                            <w:r>
                              <w:t>151</w:t>
                            </w:r>
                          </w:p>
                        </w:txbxContent>
                      </wps:txbx>
                      <wps:bodyPr rot="0" vert="horz" wrap="non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82A4E0" id="PARA151" o:spid="_x0000_s1180" type="#_x0000_t202" style="position:absolute;left:0;text-align:left;margin-left:33pt;margin-top:533.9pt;width:26.75pt;height:28.05pt;z-index:251735552;visibility:hidden;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" filled="f" stroked="f" strokeweight=".5pt">
                <v:textbox inset="0,0,0,0">
                  <w:txbxContent>
                    <w:p w14:paraId="7888E9B1" w14:textId="77777777" w:rsidR="007347FD" w:rsidRPr="00A535F7" w:rsidRDefault="007347FD" w:rsidP="009B4968">
                      <w:pPr>
                        <w:pStyle w:val="ParaNumbering"/>
                      </w:pPr>
                      <w:r>
                        <w:t>151</w:t>
                      </w:r>
                    </w:p>
                  </w:txbxContent>
                </v:textbox>
                <w10:wrap anchorx="page" anchory="page"/>
                <w10:anchorlock/>
              </v:shape>
            </w:pict>
          </mc:Fallback>
        </mc:AlternateContent>
      </w:r>
      <w:r w:rsidR="005671B7" w:rsidRPr="00F571AA">
        <w:rPr>
          <w:cs/>
        </w:rPr>
        <w:t>जब</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दिए</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प्रत्युत्तर</w:t>
      </w:r>
      <w:r w:rsidR="00701DCE" w:rsidRPr="00F571AA">
        <w:rPr>
          <w:cs/>
          <w:lang w:val="hi-IN"/>
        </w:rPr>
        <w:t xml:space="preserve"> </w:t>
      </w:r>
      <w:r w:rsidR="005671B7" w:rsidRPr="00F571AA">
        <w:rPr>
          <w:cs/>
        </w:rPr>
        <w:t>पर</w:t>
      </w:r>
      <w:r w:rsidR="00701DCE" w:rsidRPr="00F571AA">
        <w:rPr>
          <w:cs/>
          <w:lang w:val="hi-IN"/>
        </w:rPr>
        <w:t xml:space="preserve"> </w:t>
      </w:r>
      <w:r w:rsidR="005671B7" w:rsidRPr="00F571AA">
        <w:rPr>
          <w:cs/>
        </w:rPr>
        <w:t>मनन</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केवल</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देखते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प्रकार</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गम्भीर</w:t>
      </w:r>
      <w:r w:rsidR="00701DCE" w:rsidRPr="00F571AA">
        <w:rPr>
          <w:cs/>
          <w:lang w:val="hi-IN"/>
        </w:rPr>
        <w:t xml:space="preserve"> </w:t>
      </w:r>
      <w:r w:rsidR="005671B7" w:rsidRPr="00F571AA">
        <w:rPr>
          <w:cs/>
        </w:rPr>
        <w:t>समस्याओं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बीच</w:t>
      </w:r>
      <w:r w:rsidR="00701DCE" w:rsidRPr="00F571AA">
        <w:rPr>
          <w:cs/>
          <w:lang w:val="hi-IN"/>
        </w:rPr>
        <w:t xml:space="preserve"> </w:t>
      </w:r>
      <w:r w:rsidR="005671B7" w:rsidRPr="00F571AA">
        <w:rPr>
          <w:cs/>
        </w:rPr>
        <w:t>उनका</w:t>
      </w:r>
      <w:r w:rsidR="00701DCE" w:rsidRPr="00F571AA">
        <w:rPr>
          <w:cs/>
          <w:lang w:val="hi-IN"/>
        </w:rPr>
        <w:t xml:space="preserve"> </w:t>
      </w:r>
      <w:r w:rsidR="005671B7" w:rsidRPr="00F571AA">
        <w:rPr>
          <w:cs/>
        </w:rPr>
        <w:t>मार्गदर्शन</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बल्कि</w:t>
      </w:r>
      <w:r w:rsidR="00701DCE" w:rsidRPr="00F571AA">
        <w:rPr>
          <w:cs/>
          <w:lang w:val="hi-IN"/>
        </w:rPr>
        <w:t xml:space="preserve"> </w:t>
      </w:r>
      <w:r w:rsidR="005671B7" w:rsidRPr="00F571AA">
        <w:rPr>
          <w:cs/>
        </w:rPr>
        <w:t>यह</w:t>
      </w:r>
      <w:r w:rsidR="00701DCE" w:rsidRPr="00F571AA">
        <w:rPr>
          <w:cs/>
          <w:lang w:val="hi-IN"/>
        </w:rPr>
        <w:t xml:space="preserve"> </w:t>
      </w:r>
      <w:r w:rsidR="005671B7" w:rsidRPr="00F571AA">
        <w:rPr>
          <w:cs/>
        </w:rPr>
        <w:t>भी</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कैसे</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आज</w:t>
      </w:r>
      <w:r w:rsidR="00701DCE" w:rsidRPr="00F571AA">
        <w:rPr>
          <w:cs/>
          <w:lang w:val="hi-IN"/>
        </w:rPr>
        <w:t xml:space="preserve"> </w:t>
      </w:r>
      <w:r w:rsidR="005671B7" w:rsidRPr="00F571AA">
        <w:rPr>
          <w:cs/>
        </w:rPr>
        <w:t>हमसे</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आधुनिक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समय</w:t>
      </w:r>
      <w:r w:rsidR="005671B7" w:rsidRPr="00F571AA">
        <w:rPr>
          <w:cs/>
          <w:lang w:bidi="te"/>
        </w:rPr>
        <w:t>-</w:t>
      </w:r>
      <w:r w:rsidR="005671B7" w:rsidRPr="00F571AA">
        <w:rPr>
          <w:cs/>
        </w:rPr>
        <w:t>दर</w:t>
      </w:r>
      <w:r w:rsidR="005671B7" w:rsidRPr="00F571AA">
        <w:rPr>
          <w:cs/>
          <w:lang w:bidi="te"/>
        </w:rPr>
        <w:t>-</w:t>
      </w:r>
      <w:r w:rsidR="005671B7" w:rsidRPr="00F571AA">
        <w:rPr>
          <w:cs/>
        </w:rPr>
        <w:t>समय</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भूल</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प्रथम</w:t>
      </w:r>
      <w:r w:rsidR="00701DCE" w:rsidRPr="00F571AA">
        <w:rPr>
          <w:cs/>
          <w:lang w:val="hi-IN"/>
        </w:rPr>
        <w:t xml:space="preserve"> </w:t>
      </w:r>
      <w:r w:rsidR="005671B7" w:rsidRPr="00F571AA">
        <w:rPr>
          <w:cs/>
        </w:rPr>
        <w:t>आगमन</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मानवीय</w:t>
      </w:r>
      <w:r w:rsidR="00701DCE" w:rsidRPr="00F571AA">
        <w:rPr>
          <w:cs/>
          <w:lang w:val="hi-IN"/>
        </w:rPr>
        <w:t xml:space="preserve"> </w:t>
      </w:r>
      <w:r w:rsidR="005671B7" w:rsidRPr="00F571AA">
        <w:rPr>
          <w:cs/>
        </w:rPr>
        <w:t>इतिहास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कितना</w:t>
      </w:r>
      <w:r w:rsidR="00701DCE" w:rsidRPr="00F571AA">
        <w:rPr>
          <w:cs/>
          <w:lang w:val="hi-IN"/>
        </w:rPr>
        <w:t xml:space="preserve"> </w:t>
      </w:r>
      <w:r w:rsidR="005671B7" w:rsidRPr="00F571AA">
        <w:rPr>
          <w:cs/>
        </w:rPr>
        <w:t>अधिक</w:t>
      </w:r>
      <w:r w:rsidR="00701DCE" w:rsidRPr="00F571AA">
        <w:rPr>
          <w:cs/>
          <w:lang w:val="hi-IN"/>
        </w:rPr>
        <w:t xml:space="preserve"> </w:t>
      </w:r>
      <w:r w:rsidR="005671B7" w:rsidRPr="00F571AA">
        <w:rPr>
          <w:cs/>
        </w:rPr>
        <w:t>बदल</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समान</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असफलताओं</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कुण्ठाओं</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मुड़</w:t>
      </w:r>
      <w:r w:rsidR="00701DCE" w:rsidRPr="00F571AA">
        <w:rPr>
          <w:cs/>
          <w:lang w:val="hi-IN"/>
        </w:rPr>
        <w:t xml:space="preserve"> </w:t>
      </w:r>
      <w:r w:rsidR="005671B7" w:rsidRPr="00F571AA">
        <w:rPr>
          <w:cs/>
        </w:rPr>
        <w:t>जाते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ने</w:t>
      </w:r>
      <w:r w:rsidR="00701DCE" w:rsidRPr="00F571AA">
        <w:rPr>
          <w:cs/>
          <w:lang w:val="hi-IN"/>
        </w:rPr>
        <w:t xml:space="preserve"> </w:t>
      </w:r>
      <w:r w:rsidR="005671B7" w:rsidRPr="00F571AA">
        <w:rPr>
          <w:cs/>
        </w:rPr>
        <w:t>बहुत</w:t>
      </w:r>
      <w:r w:rsidR="00701DCE" w:rsidRPr="00F571AA">
        <w:rPr>
          <w:cs/>
          <w:lang w:val="hi-IN"/>
        </w:rPr>
        <w:t xml:space="preserve"> </w:t>
      </w:r>
      <w:r w:rsidR="005671B7" w:rsidRPr="00F571AA">
        <w:rPr>
          <w:cs/>
        </w:rPr>
        <w:t>कम</w:t>
      </w:r>
      <w:r w:rsidR="00701DCE" w:rsidRPr="00F571AA">
        <w:rPr>
          <w:cs/>
          <w:lang w:val="hi-IN"/>
        </w:rPr>
        <w:t xml:space="preserve"> </w:t>
      </w:r>
      <w:r w:rsidR="005671B7" w:rsidRPr="00F571AA">
        <w:rPr>
          <w:cs/>
        </w:rPr>
        <w:t>किया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परन्तु</w:t>
      </w:r>
      <w:r w:rsidR="00701DCE" w:rsidRPr="00F571AA">
        <w:rPr>
          <w:cs/>
          <w:lang w:val="hi-IN"/>
        </w:rPr>
        <w:t xml:space="preserve"> </w:t>
      </w:r>
      <w:r w:rsidR="005671B7" w:rsidRPr="00F571AA">
        <w:rPr>
          <w:cs/>
        </w:rPr>
        <w:t>पौलुस</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धर्मविज्ञान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केन्द्र</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करता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जैसे</w:t>
      </w:r>
      <w:r w:rsidR="00701DCE" w:rsidRPr="00F571AA">
        <w:rPr>
          <w:cs/>
          <w:lang w:val="hi-IN"/>
        </w:rPr>
        <w:t xml:space="preserve"> </w:t>
      </w:r>
      <w:r w:rsidR="005671B7" w:rsidRPr="00F571AA">
        <w:rPr>
          <w:cs/>
        </w:rPr>
        <w:t>इसने</w:t>
      </w:r>
      <w:r w:rsidR="00701DCE" w:rsidRPr="00F571AA">
        <w:rPr>
          <w:cs/>
          <w:lang w:val="hi-IN"/>
        </w:rPr>
        <w:t xml:space="preserve"> </w:t>
      </w:r>
      <w:r w:rsidR="005671B7" w:rsidRPr="00F571AA">
        <w:rPr>
          <w:cs/>
        </w:rPr>
        <w:t>गलातियों</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बात</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थी।</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बुरे</w:t>
      </w:r>
      <w:r w:rsidR="00701DCE" w:rsidRPr="00F571AA">
        <w:rPr>
          <w:cs/>
          <w:lang w:val="hi-IN"/>
        </w:rPr>
        <w:t xml:space="preserve"> </w:t>
      </w:r>
      <w:r w:rsidR="005671B7" w:rsidRPr="00F571AA">
        <w:rPr>
          <w:cs/>
        </w:rPr>
        <w:t>वर्तमान</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से</w:t>
      </w:r>
      <w:r w:rsidR="00701DCE" w:rsidRPr="00F571AA">
        <w:rPr>
          <w:cs/>
          <w:lang w:val="hi-IN"/>
        </w:rPr>
        <w:t xml:space="preserve"> </w:t>
      </w:r>
      <w:r w:rsidR="005671B7" w:rsidRPr="00F571AA">
        <w:rPr>
          <w:cs/>
        </w:rPr>
        <w:t>बाहर</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ताकि</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आने</w:t>
      </w:r>
      <w:r w:rsidR="00701DCE" w:rsidRPr="00F571AA">
        <w:rPr>
          <w:cs/>
          <w:lang w:val="hi-IN"/>
        </w:rPr>
        <w:t xml:space="preserve"> </w:t>
      </w:r>
      <w:r w:rsidR="005671B7" w:rsidRPr="00F571AA">
        <w:rPr>
          <w:cs/>
        </w:rPr>
        <w:t>वाले</w:t>
      </w:r>
      <w:r w:rsidR="00701DCE" w:rsidRPr="00F571AA">
        <w:rPr>
          <w:cs/>
          <w:lang w:val="hi-IN"/>
        </w:rPr>
        <w:t xml:space="preserve"> </w:t>
      </w:r>
      <w:r w:rsidR="005671B7" w:rsidRPr="00F571AA">
        <w:rPr>
          <w:cs/>
        </w:rPr>
        <w:t>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आशीषों</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सकें।</w:t>
      </w:r>
      <w:r w:rsidR="00701DCE" w:rsidRPr="00F571AA">
        <w:rPr>
          <w:cs/>
          <w:lang w:val="hi-IN"/>
        </w:rPr>
        <w:t xml:space="preserve"> </w:t>
      </w:r>
      <w:r w:rsidR="005671B7" w:rsidRPr="00F571AA">
        <w:rPr>
          <w:cs/>
        </w:rPr>
        <w:t>जब</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अपने</w:t>
      </w:r>
      <w:r w:rsidR="00701DCE" w:rsidRPr="00F571AA">
        <w:rPr>
          <w:cs/>
          <w:lang w:val="hi-IN"/>
        </w:rPr>
        <w:t xml:space="preserve"> </w:t>
      </w:r>
      <w:r w:rsidR="005671B7" w:rsidRPr="00F571AA">
        <w:rPr>
          <w:cs/>
        </w:rPr>
        <w:t>दिलों</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नई</w:t>
      </w:r>
      <w:r w:rsidR="00701DCE" w:rsidRPr="00F571AA">
        <w:rPr>
          <w:cs/>
          <w:lang w:val="hi-IN"/>
        </w:rPr>
        <w:t xml:space="preserve"> </w:t>
      </w:r>
      <w:r w:rsidR="005671B7" w:rsidRPr="00F571AA">
        <w:rPr>
          <w:cs/>
        </w:rPr>
        <w:t>सृष्टि</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रीतियों</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ओर</w:t>
      </w:r>
      <w:r w:rsidR="00701DCE" w:rsidRPr="00F571AA">
        <w:rPr>
          <w:cs/>
          <w:lang w:val="hi-IN"/>
        </w:rPr>
        <w:t xml:space="preserve"> </w:t>
      </w:r>
      <w:r w:rsidR="005671B7" w:rsidRPr="00F571AA">
        <w:rPr>
          <w:cs/>
        </w:rPr>
        <w:t>मोड़ते</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जो</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आई</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तो</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पायेंगे</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सुसमाचार</w:t>
      </w:r>
      <w:r w:rsidR="00701DCE" w:rsidRPr="00F571AA">
        <w:rPr>
          <w:cs/>
          <w:lang w:val="hi-IN"/>
        </w:rPr>
        <w:t xml:space="preserve"> </w:t>
      </w:r>
      <w:r w:rsidR="005671B7" w:rsidRPr="00F571AA">
        <w:rPr>
          <w:cs/>
        </w:rPr>
        <w:t>वास्तव</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शुभ</w:t>
      </w:r>
      <w:r w:rsidR="00701DCE" w:rsidRPr="00F571AA">
        <w:rPr>
          <w:cs/>
          <w:lang w:val="hi-IN"/>
        </w:rPr>
        <w:t xml:space="preserve"> </w:t>
      </w:r>
      <w:r w:rsidR="005671B7" w:rsidRPr="00F571AA">
        <w:rPr>
          <w:cs/>
        </w:rPr>
        <w:t>समाचार</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मसीह</w:t>
      </w:r>
      <w:r w:rsidR="00701DCE" w:rsidRPr="00F571AA">
        <w:rPr>
          <w:cs/>
          <w:lang w:val="hi-IN"/>
        </w:rPr>
        <w:t xml:space="preserve"> </w:t>
      </w:r>
      <w:r w:rsidR="005671B7" w:rsidRPr="00F571AA">
        <w:rPr>
          <w:cs/>
        </w:rPr>
        <w:t>इस</w:t>
      </w:r>
      <w:r w:rsidR="00701DCE" w:rsidRPr="00F571AA">
        <w:rPr>
          <w:cs/>
          <w:lang w:val="hi-IN"/>
        </w:rPr>
        <w:t xml:space="preserve"> </w:t>
      </w:r>
      <w:r w:rsidR="005671B7" w:rsidRPr="00F571AA">
        <w:rPr>
          <w:cs/>
        </w:rPr>
        <w:t>संसार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लाया</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और</w:t>
      </w:r>
      <w:r w:rsidR="00701DCE" w:rsidRPr="00F571AA">
        <w:rPr>
          <w:cs/>
          <w:lang w:val="hi-IN"/>
        </w:rPr>
        <w:t xml:space="preserve"> </w:t>
      </w:r>
      <w:r w:rsidR="005671B7" w:rsidRPr="00F571AA">
        <w:rPr>
          <w:cs/>
        </w:rPr>
        <w:t>हमें</w:t>
      </w:r>
      <w:r w:rsidR="00701DCE" w:rsidRPr="00F571AA">
        <w:rPr>
          <w:cs/>
          <w:lang w:val="hi-IN"/>
        </w:rPr>
        <w:t xml:space="preserve"> </w:t>
      </w:r>
      <w:r w:rsidR="005671B7" w:rsidRPr="00F571AA">
        <w:rPr>
          <w:cs/>
        </w:rPr>
        <w:t>आज</w:t>
      </w:r>
      <w:r w:rsidR="00701DCE" w:rsidRPr="00F571AA">
        <w:rPr>
          <w:cs/>
          <w:lang w:val="hi-IN"/>
        </w:rPr>
        <w:t xml:space="preserve"> </w:t>
      </w:r>
      <w:r w:rsidR="005671B7" w:rsidRPr="00F571AA">
        <w:rPr>
          <w:cs/>
        </w:rPr>
        <w:t>ही</w:t>
      </w:r>
      <w:r w:rsidR="00701DCE" w:rsidRPr="00F571AA">
        <w:rPr>
          <w:cs/>
          <w:lang w:val="hi-IN"/>
        </w:rPr>
        <w:t xml:space="preserve"> </w:t>
      </w:r>
      <w:r w:rsidR="005671B7" w:rsidRPr="00F571AA">
        <w:rPr>
          <w:cs/>
        </w:rPr>
        <w:t>उस</w:t>
      </w:r>
      <w:r w:rsidR="00701DCE" w:rsidRPr="00F571AA">
        <w:rPr>
          <w:cs/>
          <w:lang w:val="hi-IN"/>
        </w:rPr>
        <w:t xml:space="preserve"> </w:t>
      </w:r>
      <w:r w:rsidR="005671B7" w:rsidRPr="00F571AA">
        <w:rPr>
          <w:cs/>
        </w:rPr>
        <w:t>उद्धार</w:t>
      </w:r>
      <w:r w:rsidR="00701DCE" w:rsidRPr="00F571AA">
        <w:rPr>
          <w:cs/>
          <w:lang w:val="hi-IN"/>
        </w:rPr>
        <w:t xml:space="preserve"> </w:t>
      </w:r>
      <w:r w:rsidR="005671B7" w:rsidRPr="00F571AA">
        <w:rPr>
          <w:cs/>
        </w:rPr>
        <w:t>में</w:t>
      </w:r>
      <w:r w:rsidR="00701DCE" w:rsidRPr="00F571AA">
        <w:rPr>
          <w:cs/>
          <w:lang w:val="hi-IN"/>
        </w:rPr>
        <w:t xml:space="preserve"> </w:t>
      </w:r>
      <w:r w:rsidR="005671B7" w:rsidRPr="00F571AA">
        <w:rPr>
          <w:cs/>
        </w:rPr>
        <w:t>जीने</w:t>
      </w:r>
      <w:r w:rsidR="00701DCE" w:rsidRPr="00F571AA">
        <w:rPr>
          <w:cs/>
          <w:lang w:val="hi-IN"/>
        </w:rPr>
        <w:t xml:space="preserve"> </w:t>
      </w:r>
      <w:r w:rsidR="005671B7" w:rsidRPr="00F571AA">
        <w:rPr>
          <w:cs/>
        </w:rPr>
        <w:t>का</w:t>
      </w:r>
      <w:r w:rsidR="00701DCE" w:rsidRPr="00F571AA">
        <w:rPr>
          <w:cs/>
          <w:lang w:val="hi-IN"/>
        </w:rPr>
        <w:t xml:space="preserve"> </w:t>
      </w:r>
      <w:r w:rsidR="005671B7" w:rsidRPr="00F571AA">
        <w:rPr>
          <w:cs/>
        </w:rPr>
        <w:t>सौभाग्य</w:t>
      </w:r>
      <w:r w:rsidR="00701DCE" w:rsidRPr="00F571AA">
        <w:rPr>
          <w:cs/>
          <w:lang w:val="hi-IN"/>
        </w:rPr>
        <w:t xml:space="preserve"> </w:t>
      </w:r>
      <w:r w:rsidR="005671B7" w:rsidRPr="00F571AA">
        <w:rPr>
          <w:cs/>
        </w:rPr>
        <w:t>दिया</w:t>
      </w:r>
      <w:r w:rsidR="00701DCE" w:rsidRPr="00F571AA">
        <w:rPr>
          <w:cs/>
          <w:lang w:val="hi-IN"/>
        </w:rPr>
        <w:t xml:space="preserve"> </w:t>
      </w:r>
      <w:r w:rsidR="005671B7" w:rsidRPr="00F571AA">
        <w:rPr>
          <w:cs/>
        </w:rPr>
        <w:t>गया</w:t>
      </w:r>
      <w:r w:rsidR="00701DCE" w:rsidRPr="00F571AA">
        <w:rPr>
          <w:cs/>
          <w:lang w:val="hi-IN"/>
        </w:rPr>
        <w:t xml:space="preserve"> </w:t>
      </w:r>
      <w:r w:rsidR="005671B7" w:rsidRPr="00F571AA">
        <w:rPr>
          <w:cs/>
        </w:rPr>
        <w:t>है।</w:t>
      </w:r>
    </w:p>
    <w:sectPr w:rsidR="006856F1" w:rsidRPr="00F571AA" w:rsidSect="00A03EE2">
      <w:headerReference w:type="default" r:id="rId13"/>
      <w:footerReference w:type="default" r:id="rId14"/>
      <w:headerReference w:type="first" r:id="rId15"/>
      <w:footerReference w:type="first" r:id="rId16"/>
      <w:pgSz w:w="11906" w:h="16838" w:code="9"/>
      <w:pgMar w:top="1440" w:right="1440" w:bottom="144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ED8F" w14:textId="77777777" w:rsidR="00F563AF" w:rsidRDefault="00F563AF" w:rsidP="00C54973">
      <w:pPr>
        <w:spacing w:line="240" w:lineRule="auto"/>
      </w:pPr>
      <w:r>
        <w:separator/>
      </w:r>
    </w:p>
  </w:endnote>
  <w:endnote w:type="continuationSeparator" w:id="0">
    <w:p w14:paraId="70806F20" w14:textId="77777777" w:rsidR="00F563AF" w:rsidRDefault="00F563AF" w:rsidP="00C549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nnapurna SIL">
    <w:altName w:val="Mangal"/>
    <w:panose1 w:val="01000000000000000000"/>
    <w:charset w:val="00"/>
    <w:family w:val="auto"/>
    <w:pitch w:val="variable"/>
    <w:sig w:usb0="A000807F" w:usb1="0000204B"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DejaVu Sans">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Yu Gothic"/>
    <w:panose1 w:val="00000000000000000000"/>
    <w:charset w:val="80"/>
    <w:family w:val="auto"/>
    <w:notTrueType/>
    <w:pitch w:val="default"/>
    <w:sig w:usb0="00000001" w:usb1="08070000" w:usb2="00000010" w:usb3="00000000" w:csb0="00020000"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2FE9D" w14:textId="77777777" w:rsidR="00A03EE2" w:rsidRPr="00230C58" w:rsidRDefault="00A03EE2" w:rsidP="00230C58">
    <w:pPr>
      <w:tabs>
        <w:tab w:val="right" w:pos="8620"/>
      </w:tabs>
      <w:spacing w:after="200"/>
      <w:jc w:val="center"/>
      <w:rPr>
        <w:szCs w:val="24"/>
      </w:rPr>
    </w:pPr>
    <w:r w:rsidRPr="00230C58">
      <w:rPr>
        <w:szCs w:val="24"/>
      </w:rPr>
      <w:t xml:space="preserve">ii. </w:t>
    </w:r>
  </w:p>
  <w:p w14:paraId="545E9BA2" w14:textId="77777777" w:rsidR="00A03EE2" w:rsidRPr="00356D24" w:rsidRDefault="00A03EE2"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BCF4" w14:textId="77777777" w:rsidR="00A03EE2" w:rsidRPr="00B90055" w:rsidRDefault="00A03EE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003B6C7" w14:textId="77777777" w:rsidR="00A03EE2" w:rsidRPr="009D2F1D" w:rsidRDefault="00A03EE2"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4A03" w14:textId="77777777" w:rsidR="00A03EE2" w:rsidRPr="00B90055" w:rsidRDefault="00A03EE2"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56224D1" w14:textId="77777777" w:rsidR="00A03EE2" w:rsidRPr="005F785E" w:rsidRDefault="00A03EE2"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14481" w14:textId="77777777" w:rsidR="00A03EE2" w:rsidRPr="00B90055" w:rsidRDefault="00A03EE2"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EADCAE0" w14:textId="77777777" w:rsidR="00A03EE2" w:rsidRPr="009D2F1D" w:rsidRDefault="00A03EE2"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4EEA" w14:textId="77777777" w:rsidR="007347FD" w:rsidRPr="00B90055" w:rsidRDefault="007347FD" w:rsidP="00824CFD">
    <w:pPr>
      <w:pStyle w:val="Header"/>
      <w:spacing w:after="200"/>
      <w:jc w:val="center"/>
      <w:rPr>
        <w:rStyle w:val="PageNumber"/>
      </w:rPr>
    </w:pPr>
    <w:r w:rsidRPr="00B90055">
      <w:rPr>
        <w:rStyle w:val="PageNumber"/>
      </w:rPr>
      <w:t>-</w:t>
    </w:r>
    <w:r w:rsidRPr="00B90055">
      <w:rPr>
        <w:rStyle w:val="PageNumber"/>
      </w:rPr>
      <w:fldChar w:fldCharType="begin"/>
    </w:r>
    <w:r w:rsidRPr="00B90055">
      <w:rPr>
        <w:rStyle w:val="PageNumber"/>
      </w:rPr>
      <w:instrText xml:space="preserve"> PAGE   \* MERGEFORMAT </w:instrText>
    </w:r>
    <w:r w:rsidRPr="00B90055">
      <w:rPr>
        <w:rStyle w:val="PageNumber"/>
      </w:rPr>
      <w:fldChar w:fldCharType="separate"/>
    </w:r>
    <w:r>
      <w:rPr>
        <w:rStyle w:val="PageNumber"/>
      </w:rPr>
      <w:t>19</w:t>
    </w:r>
    <w:r w:rsidRPr="00B90055">
      <w:rPr>
        <w:rStyle w:val="PageNumber"/>
      </w:rPr>
      <w:fldChar w:fldCharType="end"/>
    </w:r>
    <w:r w:rsidRPr="00B90055">
      <w:rPr>
        <w:rStyle w:val="PageNumber"/>
      </w:rPr>
      <w:t>-</w:t>
    </w:r>
  </w:p>
  <w:p w14:paraId="63DC4F75" w14:textId="77777777" w:rsidR="007347FD" w:rsidRPr="00824CFD" w:rsidRDefault="007347FD" w:rsidP="00824CFD">
    <w:pPr>
      <w:pStyle w:val="Footer"/>
      <w:rPr>
        <w:rFonts w:cs="Gautami"/>
        <w:cs/>
        <w:lang w:bidi="te-IN"/>
      </w:rPr>
    </w:pPr>
    <w:r w:rsidRPr="00B90055">
      <w:rPr>
        <w:rFonts w:hint="cs"/>
        <w:cs/>
      </w:rPr>
      <w:t>चलचित्र</w:t>
    </w:r>
    <w:r w:rsidRPr="00B90055">
      <w:rPr>
        <w:cs/>
        <w:lang w:bidi="te"/>
      </w:rPr>
      <w:t xml:space="preserve">, </w:t>
    </w:r>
    <w:r w:rsidRPr="00B90055">
      <w:rPr>
        <w:rFonts w:hint="cs"/>
        <w:cs/>
      </w:rPr>
      <w:t>अध्ययन</w:t>
    </w:r>
    <w:r w:rsidRPr="00B90055">
      <w:rPr>
        <w:cs/>
      </w:rPr>
      <w:t xml:space="preserve"> </w:t>
    </w:r>
    <w:r w:rsidRPr="00B90055">
      <w:rPr>
        <w:rFonts w:hint="cs"/>
        <w:cs/>
      </w:rPr>
      <w:t>मार्गदर्शिका</w:t>
    </w:r>
    <w:r w:rsidRPr="00B90055">
      <w:rPr>
        <w:cs/>
      </w:rPr>
      <w:t xml:space="preserve"> </w:t>
    </w:r>
    <w:r w:rsidRPr="00B90055">
      <w:rPr>
        <w:rFonts w:hint="cs"/>
        <w:cs/>
      </w:rPr>
      <w:t>एवं</w:t>
    </w:r>
    <w:r w:rsidRPr="00B90055">
      <w:rPr>
        <w:cs/>
      </w:rPr>
      <w:t xml:space="preserve"> </w:t>
    </w:r>
    <w:r w:rsidRPr="00B90055">
      <w:rPr>
        <w:rFonts w:hint="cs"/>
        <w:cs/>
      </w:rPr>
      <w:t>कई</w:t>
    </w:r>
    <w:r w:rsidRPr="00B90055">
      <w:rPr>
        <w:cs/>
      </w:rPr>
      <w:t xml:space="preserve"> </w:t>
    </w:r>
    <w:r w:rsidRPr="00B90055">
      <w:rPr>
        <w:rFonts w:hint="cs"/>
        <w:cs/>
      </w:rPr>
      <w:t>अन्य</w:t>
    </w:r>
    <w:r w:rsidRPr="00B90055">
      <w:rPr>
        <w:cs/>
      </w:rPr>
      <w:t xml:space="preserve"> </w:t>
    </w:r>
    <w:r w:rsidRPr="00B90055">
      <w:rPr>
        <w:rFonts w:hint="cs"/>
        <w:cs/>
      </w:rPr>
      <w:t>संसाधनों</w:t>
    </w:r>
    <w:r w:rsidRPr="00B90055">
      <w:rPr>
        <w:cs/>
      </w:rPr>
      <w:t xml:space="preserve"> </w:t>
    </w:r>
    <w:r w:rsidRPr="00B90055">
      <w:rPr>
        <w:rFonts w:hint="cs"/>
        <w:cs/>
      </w:rPr>
      <w:t>के</w:t>
    </w:r>
    <w:r w:rsidRPr="00B90055">
      <w:rPr>
        <w:cs/>
      </w:rPr>
      <w:t xml:space="preserve"> </w:t>
    </w:r>
    <w:r w:rsidRPr="00B90055">
      <w:rPr>
        <w:rFonts w:hint="cs"/>
        <w:cs/>
      </w:rPr>
      <w:t>लिये</w:t>
    </w:r>
    <w:r w:rsidRPr="00B90055">
      <w:rPr>
        <w:cs/>
        <w:lang w:bidi="te"/>
      </w:rPr>
      <w:t xml:space="preserve">, </w:t>
    </w:r>
    <w:r w:rsidRPr="00B90055">
      <w:rPr>
        <w:rFonts w:hint="cs"/>
        <w:cs/>
      </w:rPr>
      <w:t>हमारी</w:t>
    </w:r>
    <w:r w:rsidRPr="00B90055">
      <w:rPr>
        <w:cs/>
      </w:rPr>
      <w:t xml:space="preserve"> </w:t>
    </w:r>
    <w:r w:rsidRPr="00B90055">
      <w:rPr>
        <w:rFonts w:hint="cs"/>
        <w:cs/>
      </w:rPr>
      <w:t>वेबसाइट</w:t>
    </w:r>
    <w:r w:rsidRPr="00B90055">
      <w:rPr>
        <w:cs/>
      </w:rPr>
      <w:t xml:space="preserve"> </w:t>
    </w:r>
    <w:r w:rsidRPr="00B90055">
      <w:rPr>
        <w:cs/>
        <w:lang w:bidi="te"/>
      </w:rPr>
      <w:t xml:space="preserve">thirdmill.org </w:t>
    </w:r>
    <w:r w:rsidRPr="00B90055">
      <w:rPr>
        <w:rFonts w:hint="cs"/>
        <w:cs/>
      </w:rPr>
      <w:t>पर</w:t>
    </w:r>
    <w:r w:rsidRPr="00B90055">
      <w:rPr>
        <w:cs/>
      </w:rPr>
      <w:t xml:space="preserve"> </w:t>
    </w:r>
    <w:r w:rsidRPr="00B90055">
      <w:rPr>
        <w:rFonts w:hint="cs"/>
        <w:cs/>
      </w:rPr>
      <w:t>जाएँ।</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5552" w14:textId="77777777" w:rsidR="007347FD" w:rsidRPr="00B90055" w:rsidRDefault="007347FD" w:rsidP="001C357E">
    <w:pPr>
      <w:tabs>
        <w:tab w:val="right" w:pos="8620"/>
      </w:tabs>
      <w:spacing w:before="100" w:beforeAutospacing="1" w:after="200"/>
      <w:jc w:val="center"/>
      <w:rPr>
        <w:rStyle w:val="PageNumber"/>
        <w:rFonts w:cs="Calibri"/>
        <w:bCs/>
        <w:rtl/>
        <w:cs/>
      </w:rPr>
    </w:pPr>
    <w:r>
      <w:rPr>
        <w:rStyle w:val="PageNumber"/>
        <w:rFonts w:cs="Calibri"/>
        <w:bCs/>
      </w:rPr>
      <w:t xml:space="preserve">- </w:t>
    </w:r>
    <w:r>
      <w:rPr>
        <w:rStyle w:val="PageNumber"/>
        <w:rFonts w:cs="Calibri"/>
        <w:bCs/>
        <w:cs/>
      </w:rPr>
      <w:fldChar w:fldCharType="begin"/>
    </w:r>
    <w:r>
      <w:rPr>
        <w:rStyle w:val="PageNumber"/>
        <w:rFonts w:cs="Calibri"/>
        <w:bCs/>
      </w:rPr>
      <w:instrText xml:space="preserve"> PAGE  \* MERGEFORMAT </w:instrText>
    </w:r>
    <w:r>
      <w:rPr>
        <w:rStyle w:val="PageNumber"/>
        <w:rFonts w:cs="Calibri"/>
        <w:bCs/>
        <w:cs/>
      </w:rPr>
      <w:fldChar w:fldCharType="separate"/>
    </w:r>
    <w:r>
      <w:rPr>
        <w:rStyle w:val="PageNumber"/>
        <w:rFonts w:cs="Calibri"/>
        <w:bCs/>
      </w:rPr>
      <w:t>i</w:t>
    </w:r>
    <w:r>
      <w:rPr>
        <w:rStyle w:val="PageNumber"/>
        <w:rFonts w:cs="Calibri"/>
        <w:bCs/>
        <w:cs/>
      </w:rPr>
      <w:fldChar w:fldCharType="end"/>
    </w:r>
    <w:r>
      <w:rPr>
        <w:rStyle w:val="PageNumber"/>
        <w:rFonts w:cs="Calibri"/>
        <w:bCs/>
      </w:rPr>
      <w:t xml:space="preserve"> -</w:t>
    </w:r>
  </w:p>
  <w:p w14:paraId="4F07E84E" w14:textId="77777777" w:rsidR="007347FD" w:rsidRPr="001C357E" w:rsidRDefault="007347FD" w:rsidP="001C357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6DC85" w14:textId="77777777" w:rsidR="00F563AF" w:rsidRDefault="00F563AF" w:rsidP="00C54973">
      <w:pPr>
        <w:spacing w:line="240" w:lineRule="auto"/>
      </w:pPr>
      <w:r>
        <w:separator/>
      </w:r>
    </w:p>
  </w:footnote>
  <w:footnote w:type="continuationSeparator" w:id="0">
    <w:p w14:paraId="767E5DC6" w14:textId="77777777" w:rsidR="00F563AF" w:rsidRDefault="00F563AF" w:rsidP="00C549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5660" w14:textId="44125E41" w:rsidR="007347FD" w:rsidRPr="00A03EE2" w:rsidRDefault="007347FD" w:rsidP="00A03EE2">
    <w:pPr>
      <w:pStyle w:val="Header2"/>
    </w:pPr>
    <w:r w:rsidRPr="00A03EE2">
      <w:rPr>
        <w:cs/>
      </w:rPr>
      <w:t>पौलुस के धर्मविज्ञान का केन्द्र</w:t>
    </w:r>
    <w:r w:rsidRPr="00A03EE2">
      <w:rPr>
        <w:cs/>
      </w:rPr>
      <w:tab/>
      <w:t xml:space="preserve">अध्याय </w:t>
    </w:r>
    <w:r w:rsidR="00A03EE2" w:rsidRPr="00A03EE2">
      <w:rPr>
        <w:rFonts w:hint="cs"/>
        <w:cs/>
      </w:rPr>
      <w:t>2</w:t>
    </w:r>
    <w:r w:rsidRPr="00A03EE2">
      <w:rPr>
        <w:rFonts w:hint="cs"/>
        <w:cs/>
      </w:rPr>
      <w:t xml:space="preserve"> </w:t>
    </w:r>
    <w:r w:rsidRPr="00A03EE2">
      <w:rPr>
        <w:cs/>
      </w:rPr>
      <w:t>: पौलुस और गलातियों</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54EE" w14:textId="77777777" w:rsidR="007347FD" w:rsidRPr="00FF1ABB" w:rsidRDefault="007347FD" w:rsidP="00277016">
    <w:pPr>
      <w:pStyle w:val="Header1"/>
      <w:rPr>
        <w:cs/>
        <w:lang w:bidi="te"/>
      </w:rPr>
    </w:pPr>
    <w:r w:rsidRPr="00C316B3">
      <w:rPr>
        <w:cs/>
      </w:rPr>
      <w:t>पौलुस के धर्मविज्ञान का केन्द्र</w:t>
    </w:r>
  </w:p>
  <w:p w14:paraId="7E201F60" w14:textId="77777777" w:rsidR="007347FD" w:rsidRPr="00A51061" w:rsidRDefault="007347FD" w:rsidP="00277016">
    <w:pPr>
      <w:pStyle w:val="Header2"/>
      <w:rPr>
        <w:cs/>
        <w:lang w:bidi="te"/>
      </w:rPr>
    </w:pPr>
    <w:r w:rsidRPr="00277016">
      <w:rPr>
        <w:cs/>
      </w:rPr>
      <w:t>अध्याय दो</w:t>
    </w:r>
  </w:p>
  <w:p w14:paraId="31609BE3" w14:textId="77777777" w:rsidR="007347FD" w:rsidRPr="00277016" w:rsidRDefault="007347FD" w:rsidP="00277016">
    <w:pPr>
      <w:pStyle w:val="Header2"/>
      <w:rPr>
        <w:rFonts w:eastAsia="Yu Mincho"/>
        <w:lang w:val="en-US" w:eastAsia="ja-JP" w:bidi="te"/>
      </w:rPr>
    </w:pPr>
    <w:r w:rsidRPr="00277016">
      <w:rPr>
        <w:cs/>
      </w:rPr>
      <w:t>पौलुस और गलातियों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8D2B6"/>
    <w:multiLevelType w:val="hybridMultilevel"/>
    <w:tmpl w:val="2F8C3C0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75B943"/>
    <w:multiLevelType w:val="hybridMultilevel"/>
    <w:tmpl w:val="544373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C29FAF"/>
    <w:multiLevelType w:val="hybridMultilevel"/>
    <w:tmpl w:val="54F908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413B5C"/>
    <w:multiLevelType w:val="hybridMultilevel"/>
    <w:tmpl w:val="76DED2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F568B24"/>
    <w:multiLevelType w:val="hybridMultilevel"/>
    <w:tmpl w:val="739310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0" w15:restartNumberingAfterBreak="0">
    <w:nsid w:val="08B4B86F"/>
    <w:multiLevelType w:val="hybridMultilevel"/>
    <w:tmpl w:val="FA9D84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3"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C7978"/>
    <w:multiLevelType w:val="hybridMultilevel"/>
    <w:tmpl w:val="2FDA6D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98F287"/>
    <w:multiLevelType w:val="hybridMultilevel"/>
    <w:tmpl w:val="790DCC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DE5DB6D"/>
    <w:multiLevelType w:val="hybridMultilevel"/>
    <w:tmpl w:val="0127E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E48D8"/>
    <w:multiLevelType w:val="hybridMultilevel"/>
    <w:tmpl w:val="3208B626"/>
    <w:lvl w:ilvl="0" w:tplc="F036F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3FE01501"/>
    <w:multiLevelType w:val="hybridMultilevel"/>
    <w:tmpl w:val="086314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6" w15:restartNumberingAfterBreak="0">
    <w:nsid w:val="415063F9"/>
    <w:multiLevelType w:val="hybridMultilevel"/>
    <w:tmpl w:val="4BCE7FDA"/>
    <w:lvl w:ilvl="0" w:tplc="EE92D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19"/>
  </w:num>
  <w:num w:numId="4">
    <w:abstractNumId w:val="24"/>
  </w:num>
  <w:num w:numId="5">
    <w:abstractNumId w:val="10"/>
  </w:num>
  <w:num w:numId="6">
    <w:abstractNumId w:val="15"/>
  </w:num>
  <w:num w:numId="7">
    <w:abstractNumId w:val="4"/>
  </w:num>
  <w:num w:numId="8">
    <w:abstractNumId w:val="20"/>
  </w:num>
  <w:num w:numId="9">
    <w:abstractNumId w:val="2"/>
  </w:num>
  <w:num w:numId="10">
    <w:abstractNumId w:val="3"/>
  </w:num>
  <w:num w:numId="11">
    <w:abstractNumId w:val="22"/>
  </w:num>
  <w:num w:numId="12">
    <w:abstractNumId w:val="26"/>
  </w:num>
  <w:num w:numId="13">
    <w:abstractNumId w:val="25"/>
  </w:num>
  <w:num w:numId="14">
    <w:abstractNumId w:val="23"/>
  </w:num>
  <w:num w:numId="15">
    <w:abstractNumId w:val="31"/>
  </w:num>
  <w:num w:numId="16">
    <w:abstractNumId w:val="6"/>
  </w:num>
  <w:num w:numId="17">
    <w:abstractNumId w:val="7"/>
  </w:num>
  <w:num w:numId="18">
    <w:abstractNumId w:val="30"/>
  </w:num>
  <w:num w:numId="19">
    <w:abstractNumId w:val="17"/>
  </w:num>
  <w:num w:numId="20">
    <w:abstractNumId w:val="11"/>
  </w:num>
  <w:num w:numId="21">
    <w:abstractNumId w:val="5"/>
  </w:num>
  <w:num w:numId="22">
    <w:abstractNumId w:val="13"/>
  </w:num>
  <w:num w:numId="23">
    <w:abstractNumId w:val="34"/>
  </w:num>
  <w:num w:numId="24">
    <w:abstractNumId w:val="27"/>
  </w:num>
  <w:num w:numId="25">
    <w:abstractNumId w:val="18"/>
  </w:num>
  <w:num w:numId="26">
    <w:abstractNumId w:val="28"/>
  </w:num>
  <w:num w:numId="27">
    <w:abstractNumId w:val="16"/>
  </w:num>
  <w:num w:numId="28">
    <w:abstractNumId w:val="21"/>
  </w:num>
  <w:num w:numId="29">
    <w:abstractNumId w:val="12"/>
  </w:num>
  <w:num w:numId="30">
    <w:abstractNumId w:val="8"/>
  </w:num>
  <w:num w:numId="31">
    <w:abstractNumId w:val="14"/>
  </w:num>
  <w:num w:numId="32">
    <w:abstractNumId w:val="32"/>
  </w:num>
  <w:num w:numId="33">
    <w:abstractNumId w:val="33"/>
  </w:num>
  <w:num w:numId="34">
    <w:abstractNumId w:val="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attachedTemplate r:id="rId1"/>
  <w:linkStyles/>
  <w:stylePaneSortMethod w:val="00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F6"/>
    <w:rsid w:val="0000378D"/>
    <w:rsid w:val="00011380"/>
    <w:rsid w:val="00011461"/>
    <w:rsid w:val="00026D18"/>
    <w:rsid w:val="00035233"/>
    <w:rsid w:val="000359A7"/>
    <w:rsid w:val="00045FA9"/>
    <w:rsid w:val="00066E72"/>
    <w:rsid w:val="00070117"/>
    <w:rsid w:val="000736F5"/>
    <w:rsid w:val="000A2779"/>
    <w:rsid w:val="000A2BF3"/>
    <w:rsid w:val="000B14B8"/>
    <w:rsid w:val="000B2C6B"/>
    <w:rsid w:val="000C7F0F"/>
    <w:rsid w:val="000D3650"/>
    <w:rsid w:val="000E035A"/>
    <w:rsid w:val="00111630"/>
    <w:rsid w:val="00113A70"/>
    <w:rsid w:val="00117E8F"/>
    <w:rsid w:val="00133ABA"/>
    <w:rsid w:val="00171DF3"/>
    <w:rsid w:val="00172651"/>
    <w:rsid w:val="001730A8"/>
    <w:rsid w:val="00183155"/>
    <w:rsid w:val="00187038"/>
    <w:rsid w:val="00190341"/>
    <w:rsid w:val="0019455D"/>
    <w:rsid w:val="001A6E42"/>
    <w:rsid w:val="001A79E9"/>
    <w:rsid w:val="001C357E"/>
    <w:rsid w:val="001C6CF4"/>
    <w:rsid w:val="001E2C8D"/>
    <w:rsid w:val="0020513A"/>
    <w:rsid w:val="00220B27"/>
    <w:rsid w:val="002355C3"/>
    <w:rsid w:val="0026434E"/>
    <w:rsid w:val="00277016"/>
    <w:rsid w:val="00277246"/>
    <w:rsid w:val="002830B3"/>
    <w:rsid w:val="00283348"/>
    <w:rsid w:val="002968B7"/>
    <w:rsid w:val="002C3F20"/>
    <w:rsid w:val="002C5812"/>
    <w:rsid w:val="002D1BB4"/>
    <w:rsid w:val="002D3B87"/>
    <w:rsid w:val="002D4CC8"/>
    <w:rsid w:val="00313ADC"/>
    <w:rsid w:val="00337F70"/>
    <w:rsid w:val="0035222B"/>
    <w:rsid w:val="00360E76"/>
    <w:rsid w:val="00363926"/>
    <w:rsid w:val="00364CCF"/>
    <w:rsid w:val="00382C8A"/>
    <w:rsid w:val="00383397"/>
    <w:rsid w:val="00384386"/>
    <w:rsid w:val="00385B72"/>
    <w:rsid w:val="003C10B0"/>
    <w:rsid w:val="0040785B"/>
    <w:rsid w:val="0043273E"/>
    <w:rsid w:val="00433880"/>
    <w:rsid w:val="00435A43"/>
    <w:rsid w:val="00442161"/>
    <w:rsid w:val="0046080C"/>
    <w:rsid w:val="0046469B"/>
    <w:rsid w:val="00466B53"/>
    <w:rsid w:val="00491E75"/>
    <w:rsid w:val="004B08B7"/>
    <w:rsid w:val="004C36C6"/>
    <w:rsid w:val="004D4FCF"/>
    <w:rsid w:val="004E37CF"/>
    <w:rsid w:val="004E7D7E"/>
    <w:rsid w:val="00501476"/>
    <w:rsid w:val="005042C5"/>
    <w:rsid w:val="005140A7"/>
    <w:rsid w:val="005246C4"/>
    <w:rsid w:val="005247C0"/>
    <w:rsid w:val="00531ABE"/>
    <w:rsid w:val="00540269"/>
    <w:rsid w:val="0055071D"/>
    <w:rsid w:val="005671B7"/>
    <w:rsid w:val="00567D95"/>
    <w:rsid w:val="00587A87"/>
    <w:rsid w:val="00592EF7"/>
    <w:rsid w:val="005C08DD"/>
    <w:rsid w:val="005E1320"/>
    <w:rsid w:val="005F7631"/>
    <w:rsid w:val="00600A3A"/>
    <w:rsid w:val="0060262B"/>
    <w:rsid w:val="00614C15"/>
    <w:rsid w:val="006164BF"/>
    <w:rsid w:val="00616781"/>
    <w:rsid w:val="006203BE"/>
    <w:rsid w:val="00620A94"/>
    <w:rsid w:val="00626449"/>
    <w:rsid w:val="006335D3"/>
    <w:rsid w:val="006400C6"/>
    <w:rsid w:val="00645C2B"/>
    <w:rsid w:val="006513BD"/>
    <w:rsid w:val="00655783"/>
    <w:rsid w:val="00656B49"/>
    <w:rsid w:val="00661C83"/>
    <w:rsid w:val="00661E43"/>
    <w:rsid w:val="00663862"/>
    <w:rsid w:val="00666609"/>
    <w:rsid w:val="00671712"/>
    <w:rsid w:val="006856F1"/>
    <w:rsid w:val="00691F61"/>
    <w:rsid w:val="006B5441"/>
    <w:rsid w:val="006B69B7"/>
    <w:rsid w:val="006F560A"/>
    <w:rsid w:val="006F76D7"/>
    <w:rsid w:val="00701DCE"/>
    <w:rsid w:val="00717D95"/>
    <w:rsid w:val="00724AA1"/>
    <w:rsid w:val="007347FD"/>
    <w:rsid w:val="007502F0"/>
    <w:rsid w:val="007526E0"/>
    <w:rsid w:val="00777F4F"/>
    <w:rsid w:val="00787E3A"/>
    <w:rsid w:val="00791362"/>
    <w:rsid w:val="007A1F2E"/>
    <w:rsid w:val="007B3D13"/>
    <w:rsid w:val="007D51FA"/>
    <w:rsid w:val="007D657E"/>
    <w:rsid w:val="007D7D8B"/>
    <w:rsid w:val="00824CFD"/>
    <w:rsid w:val="00827647"/>
    <w:rsid w:val="00836694"/>
    <w:rsid w:val="008708F6"/>
    <w:rsid w:val="008A5A2D"/>
    <w:rsid w:val="008B5A98"/>
    <w:rsid w:val="008D3C68"/>
    <w:rsid w:val="008F40C6"/>
    <w:rsid w:val="00920161"/>
    <w:rsid w:val="0092269E"/>
    <w:rsid w:val="00925228"/>
    <w:rsid w:val="009327F4"/>
    <w:rsid w:val="00941C6C"/>
    <w:rsid w:val="009456BD"/>
    <w:rsid w:val="009456F2"/>
    <w:rsid w:val="00962B77"/>
    <w:rsid w:val="0097453D"/>
    <w:rsid w:val="009B4968"/>
    <w:rsid w:val="009C3F57"/>
    <w:rsid w:val="009C709B"/>
    <w:rsid w:val="00A03EE2"/>
    <w:rsid w:val="00A14D7D"/>
    <w:rsid w:val="00A16A47"/>
    <w:rsid w:val="00A216DD"/>
    <w:rsid w:val="00A578F2"/>
    <w:rsid w:val="00A628DD"/>
    <w:rsid w:val="00A81C8B"/>
    <w:rsid w:val="00A95209"/>
    <w:rsid w:val="00AA561B"/>
    <w:rsid w:val="00AA7B91"/>
    <w:rsid w:val="00AC74B4"/>
    <w:rsid w:val="00AD203B"/>
    <w:rsid w:val="00AD6065"/>
    <w:rsid w:val="00AF1E94"/>
    <w:rsid w:val="00B03C37"/>
    <w:rsid w:val="00B05E5D"/>
    <w:rsid w:val="00B10FD8"/>
    <w:rsid w:val="00B375F0"/>
    <w:rsid w:val="00B46372"/>
    <w:rsid w:val="00B5368E"/>
    <w:rsid w:val="00B5409F"/>
    <w:rsid w:val="00B71994"/>
    <w:rsid w:val="00BA7F3A"/>
    <w:rsid w:val="00BB75DD"/>
    <w:rsid w:val="00BF23E2"/>
    <w:rsid w:val="00C0434F"/>
    <w:rsid w:val="00C0629F"/>
    <w:rsid w:val="00C16F72"/>
    <w:rsid w:val="00C34BCA"/>
    <w:rsid w:val="00C37250"/>
    <w:rsid w:val="00C450D2"/>
    <w:rsid w:val="00C54973"/>
    <w:rsid w:val="00C91BD9"/>
    <w:rsid w:val="00C95B2E"/>
    <w:rsid w:val="00CF0267"/>
    <w:rsid w:val="00CF0751"/>
    <w:rsid w:val="00D10D82"/>
    <w:rsid w:val="00D11C22"/>
    <w:rsid w:val="00D2009D"/>
    <w:rsid w:val="00D302D5"/>
    <w:rsid w:val="00D47AA0"/>
    <w:rsid w:val="00D65FA4"/>
    <w:rsid w:val="00D77C02"/>
    <w:rsid w:val="00D93E14"/>
    <w:rsid w:val="00DB34F9"/>
    <w:rsid w:val="00DC2D3D"/>
    <w:rsid w:val="00DE22AE"/>
    <w:rsid w:val="00E07839"/>
    <w:rsid w:val="00E11324"/>
    <w:rsid w:val="00E20D9E"/>
    <w:rsid w:val="00E2367C"/>
    <w:rsid w:val="00E24242"/>
    <w:rsid w:val="00E27F17"/>
    <w:rsid w:val="00E4126B"/>
    <w:rsid w:val="00E45EB6"/>
    <w:rsid w:val="00E565BC"/>
    <w:rsid w:val="00E626AF"/>
    <w:rsid w:val="00E64978"/>
    <w:rsid w:val="00E72DF4"/>
    <w:rsid w:val="00E819DD"/>
    <w:rsid w:val="00E90C3B"/>
    <w:rsid w:val="00E975D5"/>
    <w:rsid w:val="00EA55A2"/>
    <w:rsid w:val="00EA661A"/>
    <w:rsid w:val="00EA7113"/>
    <w:rsid w:val="00EC3D03"/>
    <w:rsid w:val="00F02B93"/>
    <w:rsid w:val="00F06BE3"/>
    <w:rsid w:val="00F07192"/>
    <w:rsid w:val="00F40069"/>
    <w:rsid w:val="00F478F6"/>
    <w:rsid w:val="00F563AF"/>
    <w:rsid w:val="00F571AA"/>
    <w:rsid w:val="00F63A21"/>
    <w:rsid w:val="00F64E3B"/>
    <w:rsid w:val="00F72873"/>
    <w:rsid w:val="00F74B33"/>
    <w:rsid w:val="00F830AB"/>
    <w:rsid w:val="00FB0778"/>
    <w:rsid w:val="00FB656D"/>
    <w:rsid w:val="00FB66F9"/>
    <w:rsid w:val="00FD0E1D"/>
    <w:rsid w:val="00FD1236"/>
    <w:rsid w:val="00FD13F0"/>
    <w:rsid w:val="00FF02B4"/>
    <w:rsid w:val="00FF6E49"/>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211D8"/>
  <w15:docId w15:val="{A39B89DC-7231-42F5-820E-159897B1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Calibri" w:hAnsi="Arial Unicode MS" w:cs="Arial Unicode MS"/>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5DD"/>
    <w:pPr>
      <w:spacing w:after="160" w:line="259" w:lineRule="auto"/>
    </w:pPr>
    <w:rPr>
      <w:rFonts w:asciiTheme="minorHAnsi" w:eastAsiaTheme="minorHAnsi" w:hAnsiTheme="minorHAnsi" w:cstheme="minorBidi"/>
      <w:noProof/>
      <w:sz w:val="22"/>
      <w:szCs w:val="22"/>
    </w:rPr>
  </w:style>
  <w:style w:type="paragraph" w:styleId="Heading1">
    <w:name w:val="heading 1"/>
    <w:basedOn w:val="Normal"/>
    <w:next w:val="Normal"/>
    <w:link w:val="Heading1Char"/>
    <w:uiPriority w:val="9"/>
    <w:qFormat/>
    <w:rsid w:val="00BB75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BB75DD"/>
    <w:pPr>
      <w:numPr>
        <w:ilvl w:val="1"/>
        <w:numId w:val="16"/>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BB75D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BB75D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BB75D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BB75D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BB75D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BB75D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BB75D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8F6"/>
    <w:pPr>
      <w:autoSpaceDE w:val="0"/>
      <w:autoSpaceDN w:val="0"/>
      <w:adjustRightInd w:val="0"/>
    </w:pPr>
    <w:rPr>
      <w:rFonts w:ascii="Lucida Sans" w:hAnsi="Lucida Sans" w:cs="Lucida Sans"/>
      <w:color w:val="000000"/>
      <w:sz w:val="24"/>
      <w:szCs w:val="24"/>
    </w:rPr>
  </w:style>
  <w:style w:type="character" w:customStyle="1" w:styleId="Heading1Char">
    <w:name w:val="Heading 1 Char"/>
    <w:basedOn w:val="DefaultParagraphFont"/>
    <w:link w:val="Heading1"/>
    <w:uiPriority w:val="9"/>
    <w:rsid w:val="00BB75DD"/>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link w:val="Heading2"/>
    <w:uiPriority w:val="99"/>
    <w:rsid w:val="00BB75DD"/>
    <w:rPr>
      <w:rFonts w:asciiTheme="minorHAnsi" w:eastAsia="Times New Roman" w:hAnsiTheme="minorHAnsi" w:cstheme="minorBidi"/>
      <w:b/>
      <w:bCs/>
      <w:noProof/>
      <w:sz w:val="36"/>
      <w:szCs w:val="36"/>
      <w:lang w:eastAsia="ar-SA"/>
    </w:rPr>
  </w:style>
  <w:style w:type="character" w:customStyle="1" w:styleId="Heading3Char">
    <w:name w:val="Heading 3 Char"/>
    <w:link w:val="Heading3"/>
    <w:uiPriority w:val="99"/>
    <w:rsid w:val="00BB75DD"/>
    <w:rPr>
      <w:rFonts w:ascii="Arial" w:eastAsia="Times New Roman" w:hAnsi="Arial" w:cs="Arial"/>
      <w:b/>
      <w:bCs/>
      <w:noProof/>
      <w:sz w:val="22"/>
      <w:szCs w:val="22"/>
    </w:rPr>
  </w:style>
  <w:style w:type="paragraph" w:styleId="TOCHeading">
    <w:name w:val="TOC Heading"/>
    <w:basedOn w:val="Heading1"/>
    <w:next w:val="Normal"/>
    <w:autoRedefine/>
    <w:uiPriority w:val="39"/>
    <w:unhideWhenUsed/>
    <w:qFormat/>
    <w:rsid w:val="00BB75DD"/>
    <w:pPr>
      <w:outlineLvl w:val="9"/>
    </w:pPr>
    <w:rPr>
      <w:rFonts w:ascii="Annapurna SIL" w:eastAsia="Annapurna SIL" w:hAnsi="Annapurna SIL" w:cs="Annapurna SIL"/>
      <w:b/>
      <w:bCs/>
      <w:color w:val="2C5376"/>
      <w:sz w:val="44"/>
      <w:szCs w:val="44"/>
    </w:rPr>
  </w:style>
  <w:style w:type="paragraph" w:styleId="TOC1">
    <w:name w:val="toc 1"/>
    <w:basedOn w:val="Normal"/>
    <w:next w:val="Normal"/>
    <w:autoRedefine/>
    <w:uiPriority w:val="39"/>
    <w:unhideWhenUsed/>
    <w:qFormat/>
    <w:rsid w:val="00BB75DD"/>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2">
    <w:name w:val="toc 2"/>
    <w:basedOn w:val="Normal"/>
    <w:next w:val="Normal"/>
    <w:autoRedefine/>
    <w:uiPriority w:val="39"/>
    <w:unhideWhenUsed/>
    <w:qFormat/>
    <w:rsid w:val="00BB75DD"/>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3">
    <w:name w:val="toc 3"/>
    <w:basedOn w:val="Normal"/>
    <w:next w:val="Normal"/>
    <w:autoRedefine/>
    <w:uiPriority w:val="39"/>
    <w:unhideWhenUsed/>
    <w:qFormat/>
    <w:rsid w:val="00BB75DD"/>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character" w:styleId="Hyperlink">
    <w:name w:val="Hyperlink"/>
    <w:uiPriority w:val="99"/>
    <w:rsid w:val="00BB75DD"/>
    <w:rPr>
      <w:rFonts w:cs="Mangal"/>
      <w:noProof/>
      <w:color w:val="002EEF"/>
      <w:sz w:val="20"/>
      <w:u w:val="single"/>
      <w:lang w:val="hi" w:bidi="hi"/>
    </w:rPr>
  </w:style>
  <w:style w:type="paragraph" w:styleId="BalloonText">
    <w:name w:val="Balloon Text"/>
    <w:basedOn w:val="Normal"/>
    <w:link w:val="BalloonTextChar"/>
    <w:uiPriority w:val="99"/>
    <w:rsid w:val="00BB75DD"/>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BB75DD"/>
    <w:rPr>
      <w:rFonts w:ascii="Tahoma" w:eastAsia="Times New Roman" w:hAnsi="Tahoma" w:cs="Tahoma"/>
      <w:noProof/>
      <w:sz w:val="16"/>
      <w:szCs w:val="16"/>
      <w:lang w:eastAsia="ar-SA"/>
    </w:rPr>
  </w:style>
  <w:style w:type="paragraph" w:styleId="DocumentMap">
    <w:name w:val="Document Map"/>
    <w:basedOn w:val="Normal"/>
    <w:link w:val="DocumentMapChar"/>
    <w:uiPriority w:val="99"/>
    <w:semiHidden/>
    <w:unhideWhenUsed/>
    <w:rsid w:val="00BB75DD"/>
    <w:rPr>
      <w:rFonts w:ascii="Lucida Grande" w:hAnsi="Lucida Grande" w:cs="Lucida Grande"/>
    </w:rPr>
  </w:style>
  <w:style w:type="character" w:customStyle="1" w:styleId="DocumentMapChar">
    <w:name w:val="Document Map Char"/>
    <w:link w:val="DocumentMap"/>
    <w:uiPriority w:val="99"/>
    <w:semiHidden/>
    <w:rsid w:val="00BB75DD"/>
    <w:rPr>
      <w:rFonts w:ascii="Lucida Grande" w:eastAsiaTheme="minorHAnsi" w:hAnsi="Lucida Grande" w:cs="Lucida Grande"/>
      <w:noProof/>
      <w:sz w:val="22"/>
      <w:szCs w:val="22"/>
    </w:rPr>
  </w:style>
  <w:style w:type="character" w:customStyle="1" w:styleId="Heading4Char">
    <w:name w:val="Heading 4 Char"/>
    <w:link w:val="Heading4"/>
    <w:uiPriority w:val="9"/>
    <w:rsid w:val="00BB75DD"/>
    <w:rPr>
      <w:rFonts w:asciiTheme="minorHAnsi" w:eastAsia="Times New Roman" w:hAnsiTheme="minorHAnsi" w:cstheme="minorBidi"/>
      <w:b/>
      <w:bCs/>
      <w:noProof/>
      <w:sz w:val="28"/>
      <w:szCs w:val="28"/>
    </w:rPr>
  </w:style>
  <w:style w:type="character" w:customStyle="1" w:styleId="Heading5Char">
    <w:name w:val="Heading 5 Char"/>
    <w:link w:val="Heading5"/>
    <w:uiPriority w:val="9"/>
    <w:rsid w:val="00BB75DD"/>
    <w:rPr>
      <w:rFonts w:ascii="Cambria" w:eastAsia="Times New Roman" w:hAnsi="Cambria" w:cstheme="minorBidi"/>
      <w:noProof/>
      <w:color w:val="365F91"/>
      <w:sz w:val="22"/>
      <w:szCs w:val="22"/>
    </w:rPr>
  </w:style>
  <w:style w:type="character" w:customStyle="1" w:styleId="Heading6Char">
    <w:name w:val="Heading 6 Char"/>
    <w:link w:val="Heading6"/>
    <w:uiPriority w:val="9"/>
    <w:rsid w:val="00BB75DD"/>
    <w:rPr>
      <w:rFonts w:ascii="Cambria" w:eastAsia="Times New Roman" w:hAnsi="Cambria" w:cstheme="minorBidi"/>
      <w:noProof/>
      <w:color w:val="243F60"/>
      <w:sz w:val="22"/>
      <w:szCs w:val="22"/>
    </w:rPr>
  </w:style>
  <w:style w:type="character" w:customStyle="1" w:styleId="Heading7Char">
    <w:name w:val="Heading 7 Char"/>
    <w:link w:val="Heading7"/>
    <w:uiPriority w:val="9"/>
    <w:rsid w:val="00BB75DD"/>
    <w:rPr>
      <w:rFonts w:ascii="Cambria" w:eastAsia="Times New Roman" w:hAnsi="Cambria" w:cstheme="minorBidi"/>
      <w:i/>
      <w:iCs/>
      <w:noProof/>
      <w:color w:val="243F60"/>
      <w:sz w:val="22"/>
      <w:szCs w:val="22"/>
    </w:rPr>
  </w:style>
  <w:style w:type="paragraph" w:styleId="Title">
    <w:name w:val="Title"/>
    <w:basedOn w:val="Normal"/>
    <w:next w:val="Normal"/>
    <w:link w:val="TitleChar"/>
    <w:uiPriority w:val="10"/>
    <w:qFormat/>
    <w:rsid w:val="00BB75DD"/>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BB75DD"/>
    <w:rPr>
      <w:rFonts w:ascii="Annapurna SIL" w:eastAsia="Annapurna SIL" w:hAnsi="Annapurna SIL" w:cs="Annapurna SIL"/>
      <w:b/>
      <w:bCs/>
      <w:noProof/>
      <w:color w:val="000000"/>
      <w:sz w:val="96"/>
      <w:szCs w:val="96"/>
    </w:rPr>
  </w:style>
  <w:style w:type="paragraph" w:styleId="Subtitle">
    <w:name w:val="Subtitle"/>
    <w:basedOn w:val="Normal"/>
    <w:next w:val="Normal"/>
    <w:link w:val="SubtitleChar"/>
    <w:uiPriority w:val="11"/>
    <w:qFormat/>
    <w:rsid w:val="00F571AA"/>
    <w:pPr>
      <w:numPr>
        <w:ilvl w:val="1"/>
      </w:numPr>
      <w:ind w:firstLine="720"/>
      <w:jc w:val="center"/>
    </w:pPr>
    <w:rPr>
      <w:rFonts w:eastAsia="Times New Roman"/>
      <w:b/>
      <w:bCs/>
      <w:spacing w:val="15"/>
      <w:sz w:val="28"/>
      <w:szCs w:val="28"/>
    </w:rPr>
  </w:style>
  <w:style w:type="character" w:customStyle="1" w:styleId="SubtitleChar">
    <w:name w:val="Subtitle Char"/>
    <w:link w:val="Subtitle"/>
    <w:uiPriority w:val="11"/>
    <w:rsid w:val="00F571AA"/>
    <w:rPr>
      <w:rFonts w:ascii="Times New Roman" w:eastAsia="Times New Roman" w:hAnsi="Times New Roman"/>
      <w:b/>
      <w:bCs/>
      <w:spacing w:val="15"/>
      <w:sz w:val="28"/>
      <w:szCs w:val="28"/>
    </w:rPr>
  </w:style>
  <w:style w:type="character" w:styleId="Strong">
    <w:name w:val="Strong"/>
    <w:uiPriority w:val="22"/>
    <w:qFormat/>
    <w:rsid w:val="00F571AA"/>
    <w:rPr>
      <w:b/>
      <w:bCs/>
    </w:rPr>
  </w:style>
  <w:style w:type="character" w:styleId="Emphasis">
    <w:name w:val="Emphasis"/>
    <w:uiPriority w:val="99"/>
    <w:qFormat/>
    <w:rsid w:val="00BB75DD"/>
    <w:rPr>
      <w:i/>
      <w:iCs/>
    </w:rPr>
  </w:style>
  <w:style w:type="paragraph" w:styleId="NoSpacing">
    <w:name w:val="No Spacing"/>
    <w:uiPriority w:val="1"/>
    <w:qFormat/>
    <w:rsid w:val="00F571AA"/>
    <w:rPr>
      <w:rFonts w:ascii="Times New Roman" w:hAnsi="Times New Roman"/>
      <w:sz w:val="24"/>
      <w:szCs w:val="24"/>
      <w:lang w:bidi="ar-SA"/>
    </w:rPr>
  </w:style>
  <w:style w:type="paragraph" w:styleId="Quote">
    <w:name w:val="Quote"/>
    <w:basedOn w:val="Normal"/>
    <w:next w:val="Normal"/>
    <w:link w:val="QuoteChar"/>
    <w:uiPriority w:val="29"/>
    <w:qFormat/>
    <w:rsid w:val="00F571AA"/>
    <w:pPr>
      <w:spacing w:before="120" w:after="120"/>
      <w:ind w:left="720" w:right="720"/>
    </w:pPr>
    <w:rPr>
      <w:i/>
      <w:iCs/>
    </w:rPr>
  </w:style>
  <w:style w:type="character" w:customStyle="1" w:styleId="QuoteChar">
    <w:name w:val="Quote Char"/>
    <w:link w:val="Quote"/>
    <w:uiPriority w:val="29"/>
    <w:rsid w:val="00F571AA"/>
    <w:rPr>
      <w:rFonts w:ascii="Times New Roman" w:hAnsi="Times New Roman"/>
      <w:i/>
      <w:iCs/>
      <w:sz w:val="24"/>
      <w:szCs w:val="24"/>
    </w:rPr>
  </w:style>
  <w:style w:type="paragraph" w:styleId="IntenseQuote">
    <w:name w:val="Intense Quote"/>
    <w:basedOn w:val="Normal"/>
    <w:next w:val="Normal"/>
    <w:link w:val="IntenseQuoteChar"/>
    <w:uiPriority w:val="30"/>
    <w:qFormat/>
    <w:rsid w:val="00F571AA"/>
    <w:pPr>
      <w:pBdr>
        <w:bottom w:val="single" w:sz="4" w:space="4" w:color="4F81BD"/>
      </w:pBdr>
      <w:spacing w:before="200" w:after="280"/>
      <w:ind w:left="936" w:right="936"/>
    </w:pPr>
    <w:rPr>
      <w:b/>
      <w:bCs/>
      <w:i/>
      <w:iCs/>
      <w:sz w:val="20"/>
      <w:szCs w:val="20"/>
    </w:rPr>
  </w:style>
  <w:style w:type="character" w:customStyle="1" w:styleId="IntenseQuoteChar">
    <w:name w:val="Intense Quote Char"/>
    <w:link w:val="IntenseQuote"/>
    <w:uiPriority w:val="30"/>
    <w:rsid w:val="00F571AA"/>
    <w:rPr>
      <w:rFonts w:ascii="Times New Roman" w:hAnsi="Times New Roman"/>
      <w:b/>
      <w:bCs/>
      <w:i/>
      <w:iCs/>
    </w:rPr>
  </w:style>
  <w:style w:type="character" w:styleId="SubtleEmphasis">
    <w:name w:val="Subtle Emphasis"/>
    <w:uiPriority w:val="19"/>
    <w:qFormat/>
    <w:rsid w:val="00F571AA"/>
    <w:rPr>
      <w:i/>
      <w:iCs/>
      <w:color w:val="808080"/>
    </w:rPr>
  </w:style>
  <w:style w:type="character" w:styleId="IntenseEmphasis">
    <w:name w:val="Intense Emphasis"/>
    <w:uiPriority w:val="21"/>
    <w:qFormat/>
    <w:rsid w:val="00F571AA"/>
    <w:rPr>
      <w:b/>
      <w:bCs/>
      <w:i/>
      <w:iCs/>
      <w:color w:val="auto"/>
    </w:rPr>
  </w:style>
  <w:style w:type="character" w:styleId="SubtleReference">
    <w:name w:val="Subtle Reference"/>
    <w:uiPriority w:val="31"/>
    <w:qFormat/>
    <w:rsid w:val="00F571AA"/>
    <w:rPr>
      <w:smallCaps/>
      <w:color w:val="auto"/>
      <w:u w:val="single"/>
    </w:rPr>
  </w:style>
  <w:style w:type="character" w:styleId="IntenseReference">
    <w:name w:val="Intense Reference"/>
    <w:uiPriority w:val="32"/>
    <w:qFormat/>
    <w:rsid w:val="00F571AA"/>
    <w:rPr>
      <w:b/>
      <w:bCs/>
      <w:smallCaps/>
      <w:color w:val="auto"/>
      <w:spacing w:val="5"/>
      <w:u w:val="single"/>
    </w:rPr>
  </w:style>
  <w:style w:type="character" w:styleId="BookTitle">
    <w:name w:val="Book Title"/>
    <w:uiPriority w:val="33"/>
    <w:qFormat/>
    <w:rsid w:val="00F571AA"/>
    <w:rPr>
      <w:rFonts w:ascii="Times New Roman" w:hAnsi="Times New Roman" w:cs="Arial Unicode MS"/>
      <w:b/>
      <w:bCs/>
      <w:smallCaps/>
      <w:spacing w:val="5"/>
      <w:sz w:val="56"/>
      <w:szCs w:val="56"/>
    </w:rPr>
  </w:style>
  <w:style w:type="paragraph" w:styleId="Footer">
    <w:name w:val="footer"/>
    <w:basedOn w:val="Normal"/>
    <w:link w:val="FooterChar"/>
    <w:rsid w:val="00BB75DD"/>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BB75DD"/>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BB7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5DD"/>
    <w:rPr>
      <w:rFonts w:asciiTheme="minorHAnsi" w:eastAsiaTheme="minorHAnsi" w:hAnsiTheme="minorHAnsi" w:cstheme="minorBidi"/>
      <w:noProof/>
      <w:sz w:val="22"/>
      <w:szCs w:val="22"/>
    </w:rPr>
  </w:style>
  <w:style w:type="paragraph" w:customStyle="1" w:styleId="IntroText">
    <w:name w:val="Intro Text"/>
    <w:basedOn w:val="Normal"/>
    <w:rsid w:val="00BB75D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BB75DD"/>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BB75D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BB75DD"/>
    <w:rPr>
      <w:rFonts w:ascii="Annapurna SIL" w:eastAsia="Annapurna SIL" w:hAnsi="Annapurna SIL" w:cs="Annapurna SIL"/>
      <w:b/>
      <w:noProof/>
      <w:color w:val="943634"/>
      <w:sz w:val="28"/>
      <w:szCs w:val="28"/>
      <w:shd w:val="clear" w:color="auto" w:fill="F8F8F8"/>
      <w:lang w:val="te" w:eastAsia="ja-JP"/>
    </w:rPr>
  </w:style>
  <w:style w:type="character" w:styleId="PageNumber">
    <w:name w:val="page number"/>
    <w:rsid w:val="00E90C3B"/>
    <w:rPr>
      <w:rFonts w:ascii="Calibri" w:hAnsi="Calibri"/>
      <w:b/>
      <w:sz w:val="22"/>
    </w:rPr>
  </w:style>
  <w:style w:type="paragraph" w:customStyle="1" w:styleId="Title-LessonName">
    <w:name w:val="Title - Lesson Name"/>
    <w:basedOn w:val="Normal"/>
    <w:link w:val="Title-LessonNameChar"/>
    <w:qFormat/>
    <w:rsid w:val="00BB75DD"/>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BB75DD"/>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BB75DD"/>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BB75DD"/>
    <w:rPr>
      <w:rFonts w:ascii="Annapurna SIL" w:eastAsia="Annapurna SIL" w:hAnsi="Annapurna SIL" w:cs="Annapurna SIL"/>
      <w:noProof/>
      <w:color w:val="FFFFFF"/>
      <w:sz w:val="40"/>
      <w:szCs w:val="40"/>
      <w:lang w:val="te" w:eastAsia="ar-SA"/>
    </w:rPr>
  </w:style>
  <w:style w:type="paragraph" w:customStyle="1" w:styleId="BodyText0">
    <w:name w:val="BodyText"/>
    <w:basedOn w:val="Normal"/>
    <w:link w:val="BodyTextChar"/>
    <w:qFormat/>
    <w:rsid w:val="00BB75DD"/>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
    <w:name w:val="BodyText Char"/>
    <w:link w:val="BodyText0"/>
    <w:rsid w:val="00BB75DD"/>
    <w:rPr>
      <w:rFonts w:ascii="Annapurna SIL" w:eastAsia="Annapurna SIL" w:hAnsi="Annapurna SIL" w:cs="Annapurna SIL"/>
      <w:noProof/>
      <w:sz w:val="22"/>
      <w:szCs w:val="22"/>
      <w:lang w:val="te" w:eastAsia="ar-SA"/>
    </w:rPr>
  </w:style>
  <w:style w:type="paragraph" w:customStyle="1" w:styleId="BulletHeading">
    <w:name w:val="Bullet Heading"/>
    <w:basedOn w:val="Normal"/>
    <w:link w:val="BulletHeadingChar"/>
    <w:qFormat/>
    <w:rsid w:val="00BB75DD"/>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BB75DD"/>
    <w:rPr>
      <w:rFonts w:ascii="Annapurna SIL" w:eastAsia="Annapurna SIL" w:hAnsi="Annapurna SIL" w:cs="Annapurna SIL"/>
      <w:b/>
      <w:bCs/>
      <w:noProof/>
      <w:color w:val="2C5376"/>
      <w:sz w:val="24"/>
      <w:szCs w:val="24"/>
      <w:lang w:val="te" w:eastAsia="ja-JP" w:bidi="ar-SA"/>
    </w:rPr>
  </w:style>
  <w:style w:type="paragraph" w:customStyle="1" w:styleId="Header1">
    <w:name w:val="Header1"/>
    <w:basedOn w:val="Header"/>
    <w:link w:val="Header1Char"/>
    <w:rsid w:val="00BB75DD"/>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customStyle="1" w:styleId="Header1Char">
    <w:name w:val="Header1 Char"/>
    <w:link w:val="Header1"/>
    <w:rsid w:val="00E90C3B"/>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BB75DD"/>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BB75DD"/>
    <w:rPr>
      <w:rFonts w:ascii="Times New Roman" w:hAnsi="Times New Roman" w:cs="Times New Roman"/>
      <w:b w:val="0"/>
      <w:bCs w:val="0"/>
      <w:i/>
      <w:iCs/>
      <w:sz w:val="22"/>
      <w:szCs w:val="22"/>
      <w:lang w:eastAsia="ja-JP" w:bidi="he-IL"/>
    </w:rPr>
  </w:style>
  <w:style w:type="paragraph" w:customStyle="1" w:styleId="PanelHeading">
    <w:name w:val="Panel Heading"/>
    <w:basedOn w:val="Normal"/>
    <w:link w:val="PanelHeadingChar"/>
    <w:qFormat/>
    <w:rsid w:val="00BB75DD"/>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BB75DD"/>
    <w:rPr>
      <w:rFonts w:ascii="Annapurna SIL" w:eastAsia="Annapurna SIL" w:hAnsi="Annapurna SIL" w:cs="Annapurna SIL"/>
      <w:b/>
      <w:bCs/>
      <w:noProof/>
      <w:color w:val="2C5376"/>
      <w:sz w:val="28"/>
      <w:szCs w:val="28"/>
      <w:lang w:val="te" w:eastAsia="ja-JP" w:bidi="ar-SA"/>
    </w:rPr>
  </w:style>
  <w:style w:type="paragraph" w:customStyle="1" w:styleId="Quotations">
    <w:name w:val="Quotations"/>
    <w:basedOn w:val="Normal"/>
    <w:link w:val="QuotationsChar"/>
    <w:qFormat/>
    <w:rsid w:val="00BB75DD"/>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BB75DD"/>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QuotationAuthor">
    <w:name w:val="Quotation Author"/>
    <w:basedOn w:val="Quotations"/>
    <w:qFormat/>
    <w:rsid w:val="00BB75DD"/>
    <w:pPr>
      <w:spacing w:before="0" w:after="360"/>
      <w:ind w:left="0"/>
      <w:jc w:val="right"/>
    </w:pPr>
    <w:rPr>
      <w:lang w:bidi="hi-IN"/>
    </w:rPr>
  </w:style>
  <w:style w:type="paragraph" w:customStyle="1" w:styleId="ParaNumbering">
    <w:name w:val="ParaNumbering"/>
    <w:basedOn w:val="Header"/>
    <w:qFormat/>
    <w:rsid w:val="00BB75DD"/>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BB75DD"/>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BB75DD"/>
    <w:pPr>
      <w:numPr>
        <w:numId w:val="13"/>
      </w:numPr>
    </w:pPr>
  </w:style>
  <w:style w:type="paragraph" w:customStyle="1" w:styleId="BodyTextBulleted">
    <w:name w:val="BodyText Bulleted"/>
    <w:basedOn w:val="BodyText0"/>
    <w:qFormat/>
    <w:rsid w:val="00BB75DD"/>
    <w:pPr>
      <w:numPr>
        <w:numId w:val="15"/>
      </w:numPr>
    </w:pPr>
  </w:style>
  <w:style w:type="paragraph" w:customStyle="1" w:styleId="CoverSeriesTitle">
    <w:name w:val="Cover Series Title"/>
    <w:basedOn w:val="Normal"/>
    <w:link w:val="CoverSeriesTitleChar"/>
    <w:autoRedefine/>
    <w:qFormat/>
    <w:rsid w:val="00BB75DD"/>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BB75DD"/>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BB75DD"/>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BB75DD"/>
    <w:rPr>
      <w:rFonts w:ascii="Annapurna SIL" w:eastAsia="SimSun" w:hAnsi="Annapurna SIL" w:cs="Annapurna SIL"/>
      <w:b/>
      <w:bCs/>
      <w:color w:val="4496A1"/>
      <w:sz w:val="48"/>
      <w:szCs w:val="48"/>
      <w:lang w:eastAsia="zh-CN"/>
    </w:rPr>
  </w:style>
  <w:style w:type="paragraph" w:customStyle="1" w:styleId="CoverDocType">
    <w:name w:val="Cover Doc Type"/>
    <w:basedOn w:val="Normal"/>
    <w:link w:val="CoverDocTypeChar"/>
    <w:qFormat/>
    <w:rsid w:val="00BB75D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BB75DD"/>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BB75DD"/>
    <w:pPr>
      <w:widowControl w:val="0"/>
      <w:spacing w:after="0" w:line="240" w:lineRule="auto"/>
      <w:jc w:val="center"/>
    </w:pPr>
    <w:rPr>
      <w:rFonts w:ascii="Annapurna SIL" w:eastAsia="Calibri" w:hAnsi="Annapurna SIL" w:cs="Annapurna SIL"/>
      <w:b/>
      <w:bCs/>
      <w:noProof w:val="0"/>
      <w:color w:val="FFFFFF"/>
      <w:sz w:val="48"/>
      <w:szCs w:val="48"/>
    </w:rPr>
  </w:style>
  <w:style w:type="character" w:customStyle="1" w:styleId="Heading8Char">
    <w:name w:val="Heading 8 Char"/>
    <w:link w:val="Heading8"/>
    <w:uiPriority w:val="9"/>
    <w:rsid w:val="00BB75DD"/>
    <w:rPr>
      <w:rFonts w:ascii="Cambria" w:eastAsia="Times New Roman" w:hAnsi="Cambria" w:cstheme="minorBidi"/>
      <w:noProof/>
      <w:color w:val="272727"/>
      <w:sz w:val="21"/>
      <w:szCs w:val="21"/>
    </w:rPr>
  </w:style>
  <w:style w:type="character" w:customStyle="1" w:styleId="Heading9Char">
    <w:name w:val="Heading 9 Char"/>
    <w:link w:val="Heading9"/>
    <w:uiPriority w:val="9"/>
    <w:rsid w:val="00BB75DD"/>
    <w:rPr>
      <w:rFonts w:ascii="Cambria" w:eastAsia="Times New Roman" w:hAnsi="Cambria" w:cstheme="minorBidi"/>
      <w:i/>
      <w:iCs/>
      <w:noProof/>
      <w:color w:val="272727"/>
      <w:sz w:val="21"/>
      <w:szCs w:val="21"/>
    </w:rPr>
  </w:style>
  <w:style w:type="paragraph" w:styleId="BodyText">
    <w:name w:val="Body Text"/>
    <w:basedOn w:val="Normal"/>
    <w:link w:val="BodyTextChar0"/>
    <w:uiPriority w:val="99"/>
    <w:rsid w:val="00BB75DD"/>
    <w:pPr>
      <w:suppressAutoHyphens/>
      <w:spacing w:after="120"/>
    </w:pPr>
    <w:rPr>
      <w:rFonts w:eastAsia="Times New Roman"/>
      <w:lang w:eastAsia="ar-SA"/>
    </w:rPr>
  </w:style>
  <w:style w:type="character" w:customStyle="1" w:styleId="BodyTextChar0">
    <w:name w:val="Body Text Char"/>
    <w:link w:val="BodyText"/>
    <w:uiPriority w:val="99"/>
    <w:rsid w:val="00BB75DD"/>
    <w:rPr>
      <w:rFonts w:asciiTheme="minorHAnsi" w:eastAsia="Times New Roman" w:hAnsiTheme="minorHAnsi" w:cstheme="minorBidi"/>
      <w:noProof/>
      <w:sz w:val="22"/>
      <w:szCs w:val="22"/>
      <w:lang w:eastAsia="ar-SA"/>
    </w:rPr>
  </w:style>
  <w:style w:type="paragraph" w:customStyle="1" w:styleId="FreeForm">
    <w:name w:val="Free Form"/>
    <w:rsid w:val="00BB75DD"/>
    <w:rPr>
      <w:rFonts w:ascii="Times New Roman" w:eastAsia="ヒラギノ角ゴ Pro W3" w:hAnsi="Times New Roman" w:cs="Times New Roman"/>
      <w:color w:val="000000"/>
      <w:lang w:val="hi" w:bidi="ar-SA"/>
    </w:rPr>
  </w:style>
  <w:style w:type="paragraph" w:styleId="BodyTextIndent">
    <w:name w:val="Body Text Indent"/>
    <w:link w:val="BodyTextIndentChar"/>
    <w:rsid w:val="00BB75DD"/>
    <w:pPr>
      <w:ind w:firstLine="720"/>
    </w:pPr>
    <w:rPr>
      <w:rFonts w:ascii="Arial" w:eastAsia="ヒラギノ角ゴ Pro W3" w:hAnsi="Arial" w:cs="Times New Roman"/>
      <w:color w:val="000000"/>
      <w:sz w:val="24"/>
      <w:lang w:val="hi" w:bidi="ar-SA"/>
    </w:rPr>
  </w:style>
  <w:style w:type="character" w:customStyle="1" w:styleId="BodyTextIndentChar">
    <w:name w:val="Body Text Indent Char"/>
    <w:basedOn w:val="DefaultParagraphFont"/>
    <w:link w:val="BodyTextIndent"/>
    <w:rsid w:val="007347FD"/>
    <w:rPr>
      <w:rFonts w:ascii="Arial" w:eastAsia="ヒラギノ角ゴ Pro W3" w:hAnsi="Arial" w:cs="Times New Roman"/>
      <w:color w:val="000000"/>
      <w:sz w:val="24"/>
      <w:lang w:val="hi" w:bidi="ar-SA"/>
    </w:rPr>
  </w:style>
  <w:style w:type="character" w:styleId="CommentReference">
    <w:name w:val="annotation reference"/>
    <w:uiPriority w:val="99"/>
    <w:rsid w:val="00BB75DD"/>
    <w:rPr>
      <w:sz w:val="16"/>
      <w:szCs w:val="16"/>
    </w:rPr>
  </w:style>
  <w:style w:type="character" w:styleId="FollowedHyperlink">
    <w:name w:val="FollowedHyperlink"/>
    <w:rsid w:val="00BB75DD"/>
    <w:rPr>
      <w:color w:val="800080"/>
      <w:u w:val="single"/>
    </w:rPr>
  </w:style>
  <w:style w:type="paragraph" w:customStyle="1" w:styleId="Heading">
    <w:name w:val="Heading"/>
    <w:basedOn w:val="Normal"/>
    <w:next w:val="BodyText"/>
    <w:uiPriority w:val="99"/>
    <w:rsid w:val="00BB75DD"/>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BB75DD"/>
    <w:rPr>
      <w:rFonts w:ascii="Arial" w:hAnsi="Arial"/>
    </w:rPr>
  </w:style>
  <w:style w:type="paragraph" w:styleId="Caption">
    <w:name w:val="caption"/>
    <w:basedOn w:val="Normal"/>
    <w:uiPriority w:val="35"/>
    <w:qFormat/>
    <w:rsid w:val="00BB75D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BB75D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BB75DD"/>
    <w:pPr>
      <w:suppressAutoHyphens/>
    </w:pPr>
    <w:rPr>
      <w:rFonts w:eastAsia="SimSun"/>
      <w:sz w:val="20"/>
      <w:szCs w:val="20"/>
      <w:lang w:eastAsia="ar-SA"/>
    </w:rPr>
  </w:style>
  <w:style w:type="character" w:customStyle="1" w:styleId="CommentTextChar">
    <w:name w:val="Comment Text Char"/>
    <w:link w:val="CommentText"/>
    <w:uiPriority w:val="99"/>
    <w:rsid w:val="00BB75DD"/>
    <w:rPr>
      <w:rFonts w:asciiTheme="minorHAnsi" w:eastAsia="SimSun" w:hAnsiTheme="minorHAnsi" w:cstheme="minorBidi"/>
      <w:noProof/>
      <w:lang w:eastAsia="ar-SA"/>
    </w:rPr>
  </w:style>
  <w:style w:type="paragraph" w:styleId="NormalWeb">
    <w:name w:val="Normal (Web)"/>
    <w:basedOn w:val="Normal"/>
    <w:uiPriority w:val="99"/>
    <w:rsid w:val="00BB75DD"/>
    <w:pPr>
      <w:suppressAutoHyphens/>
      <w:spacing w:before="150" w:line="270" w:lineRule="atLeast"/>
    </w:pPr>
    <w:rPr>
      <w:rFonts w:ascii="Arial" w:eastAsia="Times New Roman" w:hAnsi="Arial" w:cs="Arial"/>
      <w:sz w:val="18"/>
      <w:szCs w:val="18"/>
      <w:lang w:eastAsia="ar-SA"/>
    </w:rPr>
  </w:style>
  <w:style w:type="paragraph" w:styleId="CommentSubject">
    <w:name w:val="annotation subject"/>
    <w:basedOn w:val="CommentText"/>
    <w:next w:val="CommentText"/>
    <w:link w:val="CommentSubjectChar"/>
    <w:uiPriority w:val="99"/>
    <w:rsid w:val="00BB75DD"/>
    <w:rPr>
      <w:rFonts w:eastAsia="Times New Roman"/>
      <w:b/>
      <w:bCs/>
    </w:rPr>
  </w:style>
  <w:style w:type="character" w:customStyle="1" w:styleId="CommentSubjectChar">
    <w:name w:val="Comment Subject Char"/>
    <w:link w:val="CommentSubject"/>
    <w:uiPriority w:val="99"/>
    <w:rsid w:val="00BB75DD"/>
    <w:rPr>
      <w:rFonts w:asciiTheme="minorHAnsi" w:eastAsia="Times New Roman" w:hAnsiTheme="minorHAnsi" w:cstheme="minorBidi"/>
      <w:b/>
      <w:bCs/>
      <w:noProof/>
      <w:lang w:eastAsia="ar-SA"/>
    </w:rPr>
  </w:style>
  <w:style w:type="paragraph" w:styleId="ListBullet">
    <w:name w:val="List Bullet"/>
    <w:basedOn w:val="Normal"/>
    <w:rsid w:val="00BB75DD"/>
    <w:pPr>
      <w:numPr>
        <w:numId w:val="17"/>
      </w:numPr>
      <w:suppressAutoHyphens/>
    </w:pPr>
    <w:rPr>
      <w:rFonts w:eastAsia="SimSun"/>
      <w:lang w:eastAsia="ar-SA"/>
    </w:rPr>
  </w:style>
  <w:style w:type="paragraph" w:customStyle="1" w:styleId="LightShading-Accent51">
    <w:name w:val="Light Shading - Accent 51"/>
    <w:hidden/>
    <w:uiPriority w:val="99"/>
    <w:semiHidden/>
    <w:rsid w:val="00BB75DD"/>
    <w:rPr>
      <w:rFonts w:ascii="Times New Roman" w:eastAsia="ヒラギノ角ゴ Pro W3" w:hAnsi="Times New Roman" w:cs="Times New Roman"/>
      <w:color w:val="000000"/>
      <w:sz w:val="24"/>
      <w:szCs w:val="24"/>
      <w:lang w:val="hi" w:bidi="ar-SA"/>
    </w:rPr>
  </w:style>
  <w:style w:type="paragraph" w:styleId="TOC4">
    <w:name w:val="toc 4"/>
    <w:basedOn w:val="Normal"/>
    <w:next w:val="Normal"/>
    <w:autoRedefine/>
    <w:uiPriority w:val="39"/>
    <w:semiHidden/>
    <w:unhideWhenUsed/>
    <w:rsid w:val="00BB75D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ody">
    <w:name w:val="Body"/>
    <w:basedOn w:val="Normal"/>
    <w:qFormat/>
    <w:rsid w:val="00BB75DD"/>
    <w:pPr>
      <w:shd w:val="solid" w:color="FFFFFF" w:fill="auto"/>
      <w:ind w:firstLine="720"/>
    </w:pPr>
    <w:rPr>
      <w:szCs w:val="32"/>
    </w:rPr>
  </w:style>
  <w:style w:type="paragraph" w:customStyle="1" w:styleId="SequenceTitle">
    <w:name w:val="Sequence Title"/>
    <w:basedOn w:val="Normal"/>
    <w:link w:val="SequenceTitleChar"/>
    <w:qFormat/>
    <w:rsid w:val="00BB75DD"/>
    <w:pPr>
      <w:numPr>
        <w:numId w:val="20"/>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BB75DD"/>
    <w:rPr>
      <w:rFonts w:ascii="Arial" w:eastAsia="Times New Roman" w:hAnsi="Arial" w:cs="Arial"/>
      <w:b/>
      <w:noProof/>
      <w:sz w:val="22"/>
      <w:szCs w:val="22"/>
      <w:lang w:eastAsia="ar-SA"/>
    </w:rPr>
  </w:style>
  <w:style w:type="paragraph" w:customStyle="1" w:styleId="Host">
    <w:name w:val="Host"/>
    <w:basedOn w:val="Normal"/>
    <w:link w:val="HostChar"/>
    <w:qFormat/>
    <w:rsid w:val="00BB75DD"/>
    <w:pPr>
      <w:ind w:firstLine="720"/>
    </w:pPr>
    <w:rPr>
      <w:rFonts w:ascii="Arial" w:eastAsia="MS Mincho" w:hAnsi="Arial" w:cs="Arial"/>
      <w:color w:val="984806"/>
    </w:rPr>
  </w:style>
  <w:style w:type="character" w:customStyle="1" w:styleId="HostChar">
    <w:name w:val="Host Char"/>
    <w:link w:val="Host"/>
    <w:rsid w:val="00BB75DD"/>
    <w:rPr>
      <w:rFonts w:ascii="Arial" w:eastAsia="MS Mincho" w:hAnsi="Arial" w:cs="Arial"/>
      <w:noProof/>
      <w:color w:val="984806"/>
      <w:sz w:val="22"/>
      <w:szCs w:val="22"/>
    </w:rPr>
  </w:style>
  <w:style w:type="paragraph" w:customStyle="1" w:styleId="MediumList1-Accent41">
    <w:name w:val="Medium List 1 - Accent 41"/>
    <w:hidden/>
    <w:uiPriority w:val="99"/>
    <w:rsid w:val="00BB75DD"/>
    <w:rPr>
      <w:rFonts w:ascii="Arial" w:eastAsia="MS Mincho" w:hAnsi="Arial" w:cs="Arial"/>
      <w:sz w:val="24"/>
      <w:szCs w:val="24"/>
      <w:lang w:val="hi" w:bidi="ar-SA"/>
    </w:rPr>
  </w:style>
  <w:style w:type="paragraph" w:customStyle="1" w:styleId="DefinitionQuotation">
    <w:name w:val="Definition/Quotation"/>
    <w:basedOn w:val="Normal"/>
    <w:link w:val="DefinitionQuotationChar"/>
    <w:qFormat/>
    <w:rsid w:val="00BB75D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BB75DD"/>
    <w:rPr>
      <w:rFonts w:ascii="Arial" w:eastAsia="Times New Roman" w:hAnsi="Arial" w:cs="Arial"/>
      <w:noProof/>
      <w:color w:val="00B050"/>
      <w:sz w:val="22"/>
      <w:szCs w:val="22"/>
    </w:rPr>
  </w:style>
  <w:style w:type="paragraph" w:customStyle="1" w:styleId="ColorfulShading-Accent12">
    <w:name w:val="Colorful Shading - Accent 12"/>
    <w:hidden/>
    <w:uiPriority w:val="71"/>
    <w:rsid w:val="00BB75DD"/>
    <w:rPr>
      <w:rFonts w:ascii="Arial" w:eastAsia="MS Mincho" w:hAnsi="Arial" w:cs="Arial"/>
      <w:color w:val="000000"/>
      <w:sz w:val="24"/>
      <w:szCs w:val="24"/>
      <w:lang w:val="hi" w:bidi="ar-SA"/>
    </w:rPr>
  </w:style>
  <w:style w:type="paragraph" w:customStyle="1" w:styleId="LightList-Accent31">
    <w:name w:val="Light List - Accent 31"/>
    <w:hidden/>
    <w:uiPriority w:val="71"/>
    <w:rsid w:val="00BB75DD"/>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BB75DD"/>
    <w:rPr>
      <w:rFonts w:ascii="Arial" w:eastAsia="MS Mincho" w:hAnsi="Arial" w:cs="Arial"/>
      <w:sz w:val="24"/>
      <w:szCs w:val="24"/>
      <w:lang w:val="hi" w:bidi="ar-SA"/>
    </w:rPr>
  </w:style>
  <w:style w:type="paragraph" w:customStyle="1" w:styleId="Narrator">
    <w:name w:val="Narrator"/>
    <w:basedOn w:val="Normal"/>
    <w:link w:val="NarratorChar"/>
    <w:qFormat/>
    <w:rsid w:val="00BB75DD"/>
    <w:pPr>
      <w:ind w:firstLine="720"/>
    </w:pPr>
    <w:rPr>
      <w:rFonts w:ascii="Arial" w:hAnsi="Arial" w:cs="Arial"/>
      <w:color w:val="984806"/>
      <w:lang w:bidi="he-IL"/>
    </w:rPr>
  </w:style>
  <w:style w:type="character" w:customStyle="1" w:styleId="NarratorChar">
    <w:name w:val="Narrator Char"/>
    <w:link w:val="Narrator"/>
    <w:rsid w:val="00BB75DD"/>
    <w:rPr>
      <w:rFonts w:ascii="Arial" w:eastAsiaTheme="minorHAnsi" w:hAnsi="Arial" w:cs="Arial"/>
      <w:noProof/>
      <w:color w:val="984806"/>
      <w:sz w:val="22"/>
      <w:szCs w:val="22"/>
      <w:lang w:bidi="he-IL"/>
    </w:rPr>
  </w:style>
  <w:style w:type="paragraph" w:customStyle="1" w:styleId="DarkList-Accent31">
    <w:name w:val="Dark List - Accent 31"/>
    <w:hidden/>
    <w:uiPriority w:val="99"/>
    <w:rsid w:val="00BB75DD"/>
    <w:rPr>
      <w:rFonts w:ascii="Arial" w:eastAsia="MS Mincho" w:hAnsi="Arial" w:cs="Arial"/>
      <w:sz w:val="24"/>
      <w:szCs w:val="24"/>
      <w:lang w:val="hi" w:bidi="ar-SA"/>
    </w:rPr>
  </w:style>
  <w:style w:type="paragraph" w:customStyle="1" w:styleId="IconicOutline">
    <w:name w:val="Iconic Outline"/>
    <w:basedOn w:val="Normal"/>
    <w:link w:val="IconicOutlineChar"/>
    <w:qFormat/>
    <w:rsid w:val="00BB75DD"/>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BB75DD"/>
    <w:rPr>
      <w:rFonts w:ascii="Arial" w:eastAsia="MS Mincho" w:hAnsi="Arial" w:cs="Arial"/>
      <w:noProof/>
      <w:sz w:val="22"/>
      <w:szCs w:val="22"/>
    </w:rPr>
  </w:style>
  <w:style w:type="character" w:customStyle="1" w:styleId="NumberingSymbols">
    <w:name w:val="Numbering Symbols"/>
    <w:uiPriority w:val="99"/>
    <w:rsid w:val="00BB75DD"/>
  </w:style>
  <w:style w:type="character" w:customStyle="1" w:styleId="Bullets">
    <w:name w:val="Bullets"/>
    <w:uiPriority w:val="99"/>
    <w:rsid w:val="00BB75DD"/>
    <w:rPr>
      <w:rFonts w:ascii="OpenSymbol" w:eastAsia="OpenSymbol" w:hAnsi="OpenSymbol" w:cs="OpenSymbol"/>
    </w:rPr>
  </w:style>
  <w:style w:type="character" w:customStyle="1" w:styleId="FootnoteCharacters">
    <w:name w:val="Footnote Characters"/>
    <w:uiPriority w:val="99"/>
    <w:rsid w:val="00BB75DD"/>
  </w:style>
  <w:style w:type="character" w:customStyle="1" w:styleId="EndnoteCharacters">
    <w:name w:val="Endnote Characters"/>
    <w:uiPriority w:val="99"/>
    <w:rsid w:val="00BB75DD"/>
    <w:rPr>
      <w:vertAlign w:val="superscript"/>
    </w:rPr>
  </w:style>
  <w:style w:type="paragraph" w:styleId="FootnoteText">
    <w:name w:val="footnote text"/>
    <w:basedOn w:val="Normal"/>
    <w:link w:val="FootnoteTextChar"/>
    <w:uiPriority w:val="99"/>
    <w:semiHidden/>
    <w:rsid w:val="00BB75D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BB75DD"/>
    <w:rPr>
      <w:rFonts w:ascii="Arial" w:eastAsiaTheme="minorHAnsi" w:hAnsi="Arial" w:cs="Arial"/>
      <w:noProof/>
    </w:rPr>
  </w:style>
  <w:style w:type="paragraph" w:customStyle="1" w:styleId="MediumList2-Accent21">
    <w:name w:val="Medium List 2 - Accent 21"/>
    <w:hidden/>
    <w:uiPriority w:val="99"/>
    <w:rsid w:val="00BB75DD"/>
    <w:rPr>
      <w:rFonts w:ascii="Arial" w:hAnsi="Arial" w:cs="Arial"/>
      <w:sz w:val="24"/>
      <w:szCs w:val="24"/>
      <w:lang w:val="hi" w:bidi="ar-SA"/>
    </w:rPr>
  </w:style>
  <w:style w:type="paragraph" w:customStyle="1" w:styleId="ChapterHeading">
    <w:name w:val="Chapter Heading"/>
    <w:basedOn w:val="Normal"/>
    <w:link w:val="ChapterHeadingChar"/>
    <w:qFormat/>
    <w:rsid w:val="00BB75DD"/>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BB75DD"/>
    <w:rPr>
      <w:rFonts w:ascii="Annapurna SIL" w:eastAsia="Annapurna SIL" w:hAnsi="Annapurna SIL" w:cs="Annapurna SIL"/>
      <w:b/>
      <w:bCs/>
      <w:noProof/>
      <w:color w:val="2C5376"/>
      <w:sz w:val="32"/>
      <w:szCs w:val="32"/>
      <w:lang w:val="te" w:eastAsia="ja-JP" w:bidi="ar-SA"/>
    </w:rPr>
  </w:style>
  <w:style w:type="paragraph" w:customStyle="1" w:styleId="PageNum">
    <w:name w:val="PageNum"/>
    <w:basedOn w:val="Normal"/>
    <w:qFormat/>
    <w:rsid w:val="00BB75DD"/>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B34F-39BF-48BE-85B7-826B5ABB5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37</TotalTime>
  <Pages>21</Pages>
  <Words>8697</Words>
  <Characters>49575</Characters>
  <Application>Microsoft Office Word</Application>
  <DocSecurity>0</DocSecurity>
  <Lines>413</Lines>
  <Paragraphs>116</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परिचय</vt:lpstr>
      <vt:lpstr>पृष्ठभूमि</vt:lpstr>
      <vt:lpstr>    मिशनरी यात्रा</vt:lpstr>
      <vt:lpstr>    समस्याएँ</vt:lpstr>
      <vt:lpstr>        अन्यजातियों का भारी मात्रा में विश्वास में आना</vt:lpstr>
      <vt:lpstr>        झूठे शिक्षक</vt:lpstr>
      <vt:lpstr>विषय सूची</vt:lpstr>
      <vt:lpstr>    अध्यादेश/अतिरिक्त सन्देश</vt:lpstr>
      <vt:lpstr>    समस्या का परिचय</vt:lpstr>
      <vt:lpstr>    ऐतिहासिक अभिलेख</vt:lpstr>
      <vt:lpstr>        बुलाहट और प्रशिक्षण</vt:lpstr>
      <vt:lpstr>        अगुवों से मुलाकात</vt:lpstr>
      <vt:lpstr>        पतरस से मतभेद</vt:lpstr>
      <vt:lpstr>    धर्मविज्ञानी प्रमाण</vt:lpstr>
      <vt:lpstr>        आरम्भिक अनुभव</vt:lpstr>
      <vt:lpstr>        अब्राहम का विश्वास</vt:lpstr>
      <vt:lpstr>        वर्तमान अनुभव</vt:lpstr>
      <vt:lpstr>        अब्राहम की पत्नियाँ और पुत्र</vt:lpstr>
      <vt:lpstr>    व्यवहारिक उपदेश</vt:lpstr>
      <vt:lpstr>        मसीह में स्वतंत्रता</vt:lpstr>
      <vt:lpstr>        आत्मा की सामर्थ</vt:lpstr>
      <vt:lpstr>        दिव्य न्याय</vt:lpstr>
      <vt:lpstr>धर्मविज्ञानी दृष्टिकोण</vt:lpstr>
      <vt:lpstr>    मसीह</vt:lpstr>
      <vt:lpstr>    सुसमाचार</vt:lpstr>
      <vt:lpstr>    व्यवस्था</vt:lpstr>
      <vt:lpstr>    मसीह के साथ एकता</vt:lpstr>
      <vt:lpstr>    पवित्र आत्मा</vt:lpstr>
      <vt:lpstr>    नई सृष्टि</vt:lpstr>
      <vt:lpstr>उपसंहार</vt:lpstr>
    </vt:vector>
  </TitlesOfParts>
  <Company>Hewlett-Packard</Company>
  <LinksUpToDate>false</LinksUpToDate>
  <CharactersWithSpaces>58156</CharactersWithSpaces>
  <SharedDoc>false</SharedDoc>
  <HLinks>
    <vt:vector size="204" baseType="variant">
      <vt:variant>
        <vt:i4>1638455</vt:i4>
      </vt:variant>
      <vt:variant>
        <vt:i4>179</vt:i4>
      </vt:variant>
      <vt:variant>
        <vt:i4>0</vt:i4>
      </vt:variant>
      <vt:variant>
        <vt:i4>5</vt:i4>
      </vt:variant>
      <vt:variant>
        <vt:lpwstr/>
      </vt:variant>
      <vt:variant>
        <vt:lpwstr>_Toc310418537</vt:lpwstr>
      </vt:variant>
      <vt:variant>
        <vt:i4>1638455</vt:i4>
      </vt:variant>
      <vt:variant>
        <vt:i4>173</vt:i4>
      </vt:variant>
      <vt:variant>
        <vt:i4>0</vt:i4>
      </vt:variant>
      <vt:variant>
        <vt:i4>5</vt:i4>
      </vt:variant>
      <vt:variant>
        <vt:lpwstr/>
      </vt:variant>
      <vt:variant>
        <vt:lpwstr>_Toc310418536</vt:lpwstr>
      </vt:variant>
      <vt:variant>
        <vt:i4>1638455</vt:i4>
      </vt:variant>
      <vt:variant>
        <vt:i4>167</vt:i4>
      </vt:variant>
      <vt:variant>
        <vt:i4>0</vt:i4>
      </vt:variant>
      <vt:variant>
        <vt:i4>5</vt:i4>
      </vt:variant>
      <vt:variant>
        <vt:lpwstr/>
      </vt:variant>
      <vt:variant>
        <vt:lpwstr>_Toc310418535</vt:lpwstr>
      </vt:variant>
      <vt:variant>
        <vt:i4>1638455</vt:i4>
      </vt:variant>
      <vt:variant>
        <vt:i4>161</vt:i4>
      </vt:variant>
      <vt:variant>
        <vt:i4>0</vt:i4>
      </vt:variant>
      <vt:variant>
        <vt:i4>5</vt:i4>
      </vt:variant>
      <vt:variant>
        <vt:lpwstr/>
      </vt:variant>
      <vt:variant>
        <vt:lpwstr>_Toc310418534</vt:lpwstr>
      </vt:variant>
      <vt:variant>
        <vt:i4>1638455</vt:i4>
      </vt:variant>
      <vt:variant>
        <vt:i4>155</vt:i4>
      </vt:variant>
      <vt:variant>
        <vt:i4>0</vt:i4>
      </vt:variant>
      <vt:variant>
        <vt:i4>5</vt:i4>
      </vt:variant>
      <vt:variant>
        <vt:lpwstr/>
      </vt:variant>
      <vt:variant>
        <vt:lpwstr>_Toc310418533</vt:lpwstr>
      </vt:variant>
      <vt:variant>
        <vt:i4>1638455</vt:i4>
      </vt:variant>
      <vt:variant>
        <vt:i4>149</vt:i4>
      </vt:variant>
      <vt:variant>
        <vt:i4>0</vt:i4>
      </vt:variant>
      <vt:variant>
        <vt:i4>5</vt:i4>
      </vt:variant>
      <vt:variant>
        <vt:lpwstr/>
      </vt:variant>
      <vt:variant>
        <vt:lpwstr>_Toc310418532</vt:lpwstr>
      </vt:variant>
      <vt:variant>
        <vt:i4>1638455</vt:i4>
      </vt:variant>
      <vt:variant>
        <vt:i4>143</vt:i4>
      </vt:variant>
      <vt:variant>
        <vt:i4>0</vt:i4>
      </vt:variant>
      <vt:variant>
        <vt:i4>5</vt:i4>
      </vt:variant>
      <vt:variant>
        <vt:lpwstr/>
      </vt:variant>
      <vt:variant>
        <vt:lpwstr>_Toc310418531</vt:lpwstr>
      </vt:variant>
      <vt:variant>
        <vt:i4>1638455</vt:i4>
      </vt:variant>
      <vt:variant>
        <vt:i4>137</vt:i4>
      </vt:variant>
      <vt:variant>
        <vt:i4>0</vt:i4>
      </vt:variant>
      <vt:variant>
        <vt:i4>5</vt:i4>
      </vt:variant>
      <vt:variant>
        <vt:lpwstr/>
      </vt:variant>
      <vt:variant>
        <vt:lpwstr>_Toc310418530</vt:lpwstr>
      </vt:variant>
      <vt:variant>
        <vt:i4>1572919</vt:i4>
      </vt:variant>
      <vt:variant>
        <vt:i4>131</vt:i4>
      </vt:variant>
      <vt:variant>
        <vt:i4>0</vt:i4>
      </vt:variant>
      <vt:variant>
        <vt:i4>5</vt:i4>
      </vt:variant>
      <vt:variant>
        <vt:lpwstr/>
      </vt:variant>
      <vt:variant>
        <vt:lpwstr>_Toc310418529</vt:lpwstr>
      </vt:variant>
      <vt:variant>
        <vt:i4>1572919</vt:i4>
      </vt:variant>
      <vt:variant>
        <vt:i4>125</vt:i4>
      </vt:variant>
      <vt:variant>
        <vt:i4>0</vt:i4>
      </vt:variant>
      <vt:variant>
        <vt:i4>5</vt:i4>
      </vt:variant>
      <vt:variant>
        <vt:lpwstr/>
      </vt:variant>
      <vt:variant>
        <vt:lpwstr>_Toc310418528</vt:lpwstr>
      </vt:variant>
      <vt:variant>
        <vt:i4>1572919</vt:i4>
      </vt:variant>
      <vt:variant>
        <vt:i4>119</vt:i4>
      </vt:variant>
      <vt:variant>
        <vt:i4>0</vt:i4>
      </vt:variant>
      <vt:variant>
        <vt:i4>5</vt:i4>
      </vt:variant>
      <vt:variant>
        <vt:lpwstr/>
      </vt:variant>
      <vt:variant>
        <vt:lpwstr>_Toc310418527</vt:lpwstr>
      </vt:variant>
      <vt:variant>
        <vt:i4>1572919</vt:i4>
      </vt:variant>
      <vt:variant>
        <vt:i4>113</vt:i4>
      </vt:variant>
      <vt:variant>
        <vt:i4>0</vt:i4>
      </vt:variant>
      <vt:variant>
        <vt:i4>5</vt:i4>
      </vt:variant>
      <vt:variant>
        <vt:lpwstr/>
      </vt:variant>
      <vt:variant>
        <vt:lpwstr>_Toc310418526</vt:lpwstr>
      </vt:variant>
      <vt:variant>
        <vt:i4>1572919</vt:i4>
      </vt:variant>
      <vt:variant>
        <vt:i4>107</vt:i4>
      </vt:variant>
      <vt:variant>
        <vt:i4>0</vt:i4>
      </vt:variant>
      <vt:variant>
        <vt:i4>5</vt:i4>
      </vt:variant>
      <vt:variant>
        <vt:lpwstr/>
      </vt:variant>
      <vt:variant>
        <vt:lpwstr>_Toc310418525</vt:lpwstr>
      </vt:variant>
      <vt:variant>
        <vt:i4>1572919</vt:i4>
      </vt:variant>
      <vt:variant>
        <vt:i4>101</vt:i4>
      </vt:variant>
      <vt:variant>
        <vt:i4>0</vt:i4>
      </vt:variant>
      <vt:variant>
        <vt:i4>5</vt:i4>
      </vt:variant>
      <vt:variant>
        <vt:lpwstr/>
      </vt:variant>
      <vt:variant>
        <vt:lpwstr>_Toc310418524</vt:lpwstr>
      </vt:variant>
      <vt:variant>
        <vt:i4>1572919</vt:i4>
      </vt:variant>
      <vt:variant>
        <vt:i4>95</vt:i4>
      </vt:variant>
      <vt:variant>
        <vt:i4>0</vt:i4>
      </vt:variant>
      <vt:variant>
        <vt:i4>5</vt:i4>
      </vt:variant>
      <vt:variant>
        <vt:lpwstr/>
      </vt:variant>
      <vt:variant>
        <vt:lpwstr>_Toc310418523</vt:lpwstr>
      </vt:variant>
      <vt:variant>
        <vt:i4>1572919</vt:i4>
      </vt:variant>
      <vt:variant>
        <vt:i4>89</vt:i4>
      </vt:variant>
      <vt:variant>
        <vt:i4>0</vt:i4>
      </vt:variant>
      <vt:variant>
        <vt:i4>5</vt:i4>
      </vt:variant>
      <vt:variant>
        <vt:lpwstr/>
      </vt:variant>
      <vt:variant>
        <vt:lpwstr>_Toc310418522</vt:lpwstr>
      </vt:variant>
      <vt:variant>
        <vt:i4>1572919</vt:i4>
      </vt:variant>
      <vt:variant>
        <vt:i4>83</vt:i4>
      </vt:variant>
      <vt:variant>
        <vt:i4>0</vt:i4>
      </vt:variant>
      <vt:variant>
        <vt:i4>5</vt:i4>
      </vt:variant>
      <vt:variant>
        <vt:lpwstr/>
      </vt:variant>
      <vt:variant>
        <vt:lpwstr>_Toc310418521</vt:lpwstr>
      </vt:variant>
      <vt:variant>
        <vt:i4>1572919</vt:i4>
      </vt:variant>
      <vt:variant>
        <vt:i4>77</vt:i4>
      </vt:variant>
      <vt:variant>
        <vt:i4>0</vt:i4>
      </vt:variant>
      <vt:variant>
        <vt:i4>5</vt:i4>
      </vt:variant>
      <vt:variant>
        <vt:lpwstr/>
      </vt:variant>
      <vt:variant>
        <vt:lpwstr>_Toc310418520</vt:lpwstr>
      </vt:variant>
      <vt:variant>
        <vt:i4>1769527</vt:i4>
      </vt:variant>
      <vt:variant>
        <vt:i4>71</vt:i4>
      </vt:variant>
      <vt:variant>
        <vt:i4>0</vt:i4>
      </vt:variant>
      <vt:variant>
        <vt:i4>5</vt:i4>
      </vt:variant>
      <vt:variant>
        <vt:lpwstr/>
      </vt:variant>
      <vt:variant>
        <vt:lpwstr>_Toc310418519</vt:lpwstr>
      </vt:variant>
      <vt:variant>
        <vt:i4>1769527</vt:i4>
      </vt:variant>
      <vt:variant>
        <vt:i4>65</vt:i4>
      </vt:variant>
      <vt:variant>
        <vt:i4>0</vt:i4>
      </vt:variant>
      <vt:variant>
        <vt:i4>5</vt:i4>
      </vt:variant>
      <vt:variant>
        <vt:lpwstr/>
      </vt:variant>
      <vt:variant>
        <vt:lpwstr>_Toc310418518</vt:lpwstr>
      </vt:variant>
      <vt:variant>
        <vt:i4>1769527</vt:i4>
      </vt:variant>
      <vt:variant>
        <vt:i4>59</vt:i4>
      </vt:variant>
      <vt:variant>
        <vt:i4>0</vt:i4>
      </vt:variant>
      <vt:variant>
        <vt:i4>5</vt:i4>
      </vt:variant>
      <vt:variant>
        <vt:lpwstr/>
      </vt:variant>
      <vt:variant>
        <vt:lpwstr>_Toc310418517</vt:lpwstr>
      </vt:variant>
      <vt:variant>
        <vt:i4>1769527</vt:i4>
      </vt:variant>
      <vt:variant>
        <vt:i4>53</vt:i4>
      </vt:variant>
      <vt:variant>
        <vt:i4>0</vt:i4>
      </vt:variant>
      <vt:variant>
        <vt:i4>5</vt:i4>
      </vt:variant>
      <vt:variant>
        <vt:lpwstr/>
      </vt:variant>
      <vt:variant>
        <vt:lpwstr>_Toc310418516</vt:lpwstr>
      </vt:variant>
      <vt:variant>
        <vt:i4>1769527</vt:i4>
      </vt:variant>
      <vt:variant>
        <vt:i4>47</vt:i4>
      </vt:variant>
      <vt:variant>
        <vt:i4>0</vt:i4>
      </vt:variant>
      <vt:variant>
        <vt:i4>5</vt:i4>
      </vt:variant>
      <vt:variant>
        <vt:lpwstr/>
      </vt:variant>
      <vt:variant>
        <vt:lpwstr>_Toc310418515</vt:lpwstr>
      </vt:variant>
      <vt:variant>
        <vt:i4>1769527</vt:i4>
      </vt:variant>
      <vt:variant>
        <vt:i4>41</vt:i4>
      </vt:variant>
      <vt:variant>
        <vt:i4>0</vt:i4>
      </vt:variant>
      <vt:variant>
        <vt:i4>5</vt:i4>
      </vt:variant>
      <vt:variant>
        <vt:lpwstr/>
      </vt:variant>
      <vt:variant>
        <vt:lpwstr>_Toc310418514</vt:lpwstr>
      </vt:variant>
      <vt:variant>
        <vt:i4>1769527</vt:i4>
      </vt:variant>
      <vt:variant>
        <vt:i4>35</vt:i4>
      </vt:variant>
      <vt:variant>
        <vt:i4>0</vt:i4>
      </vt:variant>
      <vt:variant>
        <vt:i4>5</vt:i4>
      </vt:variant>
      <vt:variant>
        <vt:lpwstr/>
      </vt:variant>
      <vt:variant>
        <vt:lpwstr>_Toc310418513</vt:lpwstr>
      </vt:variant>
      <vt:variant>
        <vt:i4>1769527</vt:i4>
      </vt:variant>
      <vt:variant>
        <vt:i4>29</vt:i4>
      </vt:variant>
      <vt:variant>
        <vt:i4>0</vt:i4>
      </vt:variant>
      <vt:variant>
        <vt:i4>5</vt:i4>
      </vt:variant>
      <vt:variant>
        <vt:lpwstr/>
      </vt:variant>
      <vt:variant>
        <vt:lpwstr>_Toc310418512</vt:lpwstr>
      </vt:variant>
      <vt:variant>
        <vt:i4>1769527</vt:i4>
      </vt:variant>
      <vt:variant>
        <vt:i4>23</vt:i4>
      </vt:variant>
      <vt:variant>
        <vt:i4>0</vt:i4>
      </vt:variant>
      <vt:variant>
        <vt:i4>5</vt:i4>
      </vt:variant>
      <vt:variant>
        <vt:lpwstr/>
      </vt:variant>
      <vt:variant>
        <vt:lpwstr>_Toc310418511</vt:lpwstr>
      </vt:variant>
      <vt:variant>
        <vt:i4>1769527</vt:i4>
      </vt:variant>
      <vt:variant>
        <vt:i4>17</vt:i4>
      </vt:variant>
      <vt:variant>
        <vt:i4>0</vt:i4>
      </vt:variant>
      <vt:variant>
        <vt:i4>5</vt:i4>
      </vt:variant>
      <vt:variant>
        <vt:lpwstr/>
      </vt:variant>
      <vt:variant>
        <vt:lpwstr>_Toc310418510</vt:lpwstr>
      </vt:variant>
      <vt:variant>
        <vt:i4>1703991</vt:i4>
      </vt:variant>
      <vt:variant>
        <vt:i4>11</vt:i4>
      </vt:variant>
      <vt:variant>
        <vt:i4>0</vt:i4>
      </vt:variant>
      <vt:variant>
        <vt:i4>5</vt:i4>
      </vt:variant>
      <vt:variant>
        <vt:lpwstr/>
      </vt:variant>
      <vt:variant>
        <vt:lpwstr>_Toc310418509</vt:lpwstr>
      </vt:variant>
      <vt:variant>
        <vt:i4>1703991</vt:i4>
      </vt:variant>
      <vt:variant>
        <vt:i4>5</vt:i4>
      </vt:variant>
      <vt:variant>
        <vt:i4>0</vt:i4>
      </vt:variant>
      <vt:variant>
        <vt:i4>5</vt:i4>
      </vt:variant>
      <vt:variant>
        <vt:lpwstr/>
      </vt:variant>
      <vt:variant>
        <vt:lpwstr>_Toc310418508</vt:lpwstr>
      </vt:variant>
      <vt:variant>
        <vt:i4>6225943</vt:i4>
      </vt:variant>
      <vt:variant>
        <vt:i4>0</vt:i4>
      </vt:variant>
      <vt:variant>
        <vt:i4>0</vt:i4>
      </vt:variant>
      <vt:variant>
        <vt:i4>5</vt:i4>
      </vt:variant>
      <vt:variant>
        <vt:lpwstr>http://www.thirdmill.org/</vt:lpwstr>
      </vt:variant>
      <vt:variant>
        <vt:lpwstr/>
      </vt:variant>
      <vt:variant>
        <vt:i4>3932267</vt:i4>
      </vt:variant>
      <vt:variant>
        <vt:i4>6</vt:i4>
      </vt:variant>
      <vt:variant>
        <vt:i4>0</vt:i4>
      </vt:variant>
      <vt:variant>
        <vt:i4>5</vt:i4>
      </vt:variant>
      <vt:variant>
        <vt:lpwstr>http://thirdmill.org/scribd</vt:lpwstr>
      </vt:variant>
      <vt:variant>
        <vt:lpwstr/>
      </vt:variant>
      <vt:variant>
        <vt:i4>3932267</vt:i4>
      </vt:variant>
      <vt:variant>
        <vt:i4>3</vt:i4>
      </vt:variant>
      <vt:variant>
        <vt:i4>0</vt:i4>
      </vt:variant>
      <vt:variant>
        <vt:i4>5</vt:i4>
      </vt:variant>
      <vt:variant>
        <vt:lpwstr>http://thirdmill.org/scribd</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dc:creator>
  <cp:keywords/>
  <cp:lastModifiedBy>Yasutaka Ito</cp:lastModifiedBy>
  <cp:revision>16</cp:revision>
  <cp:lastPrinted>2021-08-24T16:49:00Z</cp:lastPrinted>
  <dcterms:created xsi:type="dcterms:W3CDTF">2019-05-21T11:34:00Z</dcterms:created>
  <dcterms:modified xsi:type="dcterms:W3CDTF">2021-08-24T16:49:00Z</dcterms:modified>
</cp:coreProperties>
</file>