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3BAA7" w14:textId="77777777" w:rsidR="00807528" w:rsidRDefault="00807528" w:rsidP="00807528">
      <w:pPr>
        <w:jc w:val="right"/>
        <w:rPr>
          <w:szCs w:val="24"/>
        </w:rPr>
        <w:sectPr w:rsidR="00807528" w:rsidSect="00CC105A">
          <w:footerReference w:type="default" r:id="rId8"/>
          <w:pgSz w:w="11906" w:h="16838" w:code="9"/>
          <w:pgMar w:top="1440" w:right="1800" w:bottom="1440" w:left="1800" w:header="720" w:footer="368" w:gutter="0"/>
          <w:pgNumType w:start="0"/>
          <w:cols w:space="720"/>
          <w:titlePg/>
          <w:docGrid w:linePitch="326"/>
        </w:sectPr>
      </w:pPr>
      <w:bookmarkStart w:id="0" w:name="_Toc307847073"/>
      <w:bookmarkStart w:id="1" w:name="_Toc8655006"/>
      <w:bookmarkStart w:id="2" w:name="_Toc29722683"/>
      <w:bookmarkStart w:id="3" w:name="_Hlk21033191"/>
      <w:bookmarkStart w:id="4" w:name="_Hlk21033122"/>
      <w:r>
        <mc:AlternateContent>
          <mc:Choice Requires="wps">
            <w:drawing>
              <wp:anchor distT="45720" distB="45720" distL="114300" distR="114300" simplePos="0" relativeHeight="251954688" behindDoc="0" locked="0" layoutInCell="1" allowOverlap="1" wp14:anchorId="05FEFE70" wp14:editId="2273C7DC">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2A3ACA17" w14:textId="77777777" w:rsidR="00807528" w:rsidRPr="000D62C1" w:rsidRDefault="00807528" w:rsidP="00807528">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EFE70"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95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2A3ACA17" w14:textId="77777777" w:rsidR="00807528" w:rsidRPr="000D62C1" w:rsidRDefault="00807528" w:rsidP="00807528">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952640" behindDoc="0" locked="1" layoutInCell="1" allowOverlap="1" wp14:anchorId="4EC70D1A" wp14:editId="454E718A">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7A55B" w14:textId="47358F9A" w:rsidR="00807528" w:rsidRPr="0077060D" w:rsidRDefault="00807528" w:rsidP="00807528">
                            <w:pPr>
                              <w:pStyle w:val="CoverLessonTitle"/>
                            </w:pPr>
                            <w:r w:rsidRPr="00807528">
                              <w:rPr>
                                <w:cs/>
                              </w:rPr>
                              <w:t>पौलुस और उसका धर्मविज्ञान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70D1A" id="Text Box 431" o:spid="_x0000_s1027" type="#_x0000_t202" style="position:absolute;left:0;text-align:left;margin-left:233.35pt;margin-top:253.2pt;width:359.25pt;height:83.15pt;z-index:2519526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2C67A55B" w14:textId="47358F9A" w:rsidR="00807528" w:rsidRPr="0077060D" w:rsidRDefault="00807528" w:rsidP="00807528">
                      <w:pPr>
                        <w:pStyle w:val="CoverLessonTitle"/>
                      </w:pPr>
                      <w:r w:rsidRPr="00807528">
                        <w:rPr>
                          <w:cs/>
                        </w:rPr>
                        <w:t>पौलुस और उसका धर्मविज्ञान</w:t>
                      </w:r>
                    </w:p>
                  </w:txbxContent>
                </v:textbox>
                <w10:wrap anchorx="page" anchory="page"/>
                <w10:anchorlock/>
              </v:shape>
            </w:pict>
          </mc:Fallback>
        </mc:AlternateContent>
      </w:r>
      <w:r>
        <mc:AlternateContent>
          <mc:Choice Requires="wps">
            <w:drawing>
              <wp:anchor distT="45720" distB="45720" distL="114300" distR="114300" simplePos="0" relativeHeight="251951616" behindDoc="0" locked="1" layoutInCell="1" allowOverlap="1" wp14:anchorId="6D66A5D4" wp14:editId="15F4A909">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F5519" w14:textId="7C1F0ADD" w:rsidR="00807528" w:rsidRPr="0077060D" w:rsidRDefault="00807528" w:rsidP="00807528">
                            <w:pPr>
                              <w:pStyle w:val="CoverSeriesTitle"/>
                            </w:pPr>
                            <w:r w:rsidRPr="00807528">
                              <w:rPr>
                                <w:cs/>
                                <w:lang w:bidi="hi-IN"/>
                              </w:rPr>
                              <w:t>पौलुस के धर्मविज्ञान का केन्द्र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6A5D4" id="Text Box 430" o:spid="_x0000_s1028" type="#_x0000_t202" style="position:absolute;left:0;text-align:left;margin-left:173pt;margin-top:71.95pt;width:415.25pt;height:141pt;z-index:2519516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1F3F5519" w14:textId="7C1F0ADD" w:rsidR="00807528" w:rsidRPr="0077060D" w:rsidRDefault="00807528" w:rsidP="00807528">
                      <w:pPr>
                        <w:pStyle w:val="CoverSeriesTitle"/>
                      </w:pPr>
                      <w:r w:rsidRPr="00807528">
                        <w:rPr>
                          <w:cs/>
                          <w:lang w:bidi="hi-IN"/>
                        </w:rPr>
                        <w:t>पौलुस के धर्मविज्ञान का केन्द्र</w:t>
                      </w:r>
                    </w:p>
                  </w:txbxContent>
                </v:textbox>
                <w10:wrap anchorx="page" anchory="page"/>
                <w10:anchorlock/>
              </v:shape>
            </w:pict>
          </mc:Fallback>
        </mc:AlternateContent>
      </w:r>
      <w:r>
        <w:drawing>
          <wp:anchor distT="0" distB="0" distL="114300" distR="114300" simplePos="0" relativeHeight="251950592" behindDoc="1" locked="1" layoutInCell="1" allowOverlap="1" wp14:anchorId="66056ADA" wp14:editId="78E109F4">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953664" behindDoc="0" locked="1" layoutInCell="1" allowOverlap="1" wp14:anchorId="6C47D0E5" wp14:editId="1A25D9C1">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06D08" w14:textId="0DFB2354" w:rsidR="00807528" w:rsidRPr="0077060D" w:rsidRDefault="00807528" w:rsidP="00807528">
                            <w:pPr>
                              <w:pStyle w:val="CoverLessonNumber"/>
                            </w:pPr>
                            <w:r w:rsidRPr="00807528">
                              <w:rPr>
                                <w:cs/>
                              </w:rPr>
                              <w:t xml:space="preserve">अध्याय </w:t>
                            </w:r>
                            <w:r w:rsidRPr="00807528">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47D0E5" id="Text Box 427" o:spid="_x0000_s1029" type="#_x0000_t202" style="position:absolute;left:0;text-align:left;margin-left:9pt;margin-top:268.5pt;width:178.5pt;height:50.25pt;z-index:25195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5BB06D08" w14:textId="0DFB2354" w:rsidR="00807528" w:rsidRPr="0077060D" w:rsidRDefault="00807528" w:rsidP="00807528">
                      <w:pPr>
                        <w:pStyle w:val="CoverLessonNumber"/>
                      </w:pPr>
                      <w:r w:rsidRPr="00807528">
                        <w:rPr>
                          <w:cs/>
                        </w:rPr>
                        <w:t xml:space="preserve">अध्याय </w:t>
                      </w:r>
                      <w:r w:rsidRPr="00807528">
                        <w:t>1</w:t>
                      </w:r>
                    </w:p>
                  </w:txbxContent>
                </v:textbox>
                <w10:wrap anchorx="page" anchory="page"/>
                <w10:anchorlock/>
              </v:shape>
            </w:pict>
          </mc:Fallback>
        </mc:AlternateContent>
      </w:r>
    </w:p>
    <w:bookmarkEnd w:id="3"/>
    <w:p w14:paraId="192C5DFB" w14:textId="77777777" w:rsidR="00807528" w:rsidRDefault="00807528" w:rsidP="00807528">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561E1A55" w14:textId="77777777" w:rsidR="00807528" w:rsidRPr="00850228" w:rsidRDefault="00807528" w:rsidP="00807528">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5BE518E7" w14:textId="77777777" w:rsidR="00807528" w:rsidRPr="003F41F9" w:rsidRDefault="00807528" w:rsidP="00807528">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7EF93094" w14:textId="77777777" w:rsidR="00807528" w:rsidRPr="005F785E" w:rsidRDefault="00807528" w:rsidP="00807528">
      <w:pPr>
        <w:pStyle w:val="IntroTextTitle"/>
        <w:rPr>
          <w:cs/>
        </w:rPr>
      </w:pPr>
      <w:r w:rsidRPr="000259A3">
        <w:rPr>
          <w:cs/>
        </w:rPr>
        <w:t>थर्ड मिलेनियम के विषय में</w:t>
      </w:r>
    </w:p>
    <w:p w14:paraId="38C995BA" w14:textId="77777777" w:rsidR="00807528" w:rsidRDefault="00807528" w:rsidP="00807528">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2881D311" w14:textId="77777777" w:rsidR="00807528" w:rsidRPr="00107191" w:rsidRDefault="00807528" w:rsidP="00807528">
      <w:pPr>
        <w:pStyle w:val="IntroText"/>
        <w:jc w:val="center"/>
        <w:rPr>
          <w:b/>
          <w:bCs/>
          <w:cs/>
        </w:rPr>
      </w:pPr>
      <w:r w:rsidRPr="00107191">
        <w:rPr>
          <w:b/>
          <w:bCs/>
          <w:cs/>
        </w:rPr>
        <w:t>संसार के लिए मुफ़्त में बाइबल आधारित शिक्षा।</w:t>
      </w:r>
    </w:p>
    <w:p w14:paraId="178B0C7E" w14:textId="77777777" w:rsidR="00807528" w:rsidRDefault="00807528" w:rsidP="00807528">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4C6B0508" w14:textId="77777777" w:rsidR="00807528" w:rsidRDefault="00807528" w:rsidP="00807528">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40ACD3C8" w14:textId="77777777" w:rsidR="00807528" w:rsidRPr="00850228" w:rsidRDefault="00807528" w:rsidP="00807528">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41456B42" w14:textId="77777777" w:rsidR="00807528" w:rsidRPr="005F785E" w:rsidRDefault="00807528" w:rsidP="00807528">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1F30A762" w14:textId="77777777" w:rsidR="00807528" w:rsidRPr="005F785E" w:rsidRDefault="00807528" w:rsidP="00807528">
      <w:pPr>
        <w:sectPr w:rsidR="00807528"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28921D5D" w14:textId="77777777" w:rsidR="00807528" w:rsidRPr="005F785E" w:rsidRDefault="00807528" w:rsidP="00807528">
      <w:pPr>
        <w:pStyle w:val="TOCHeading"/>
      </w:pPr>
      <w:r w:rsidRPr="005F785E">
        <w:rPr>
          <w:rFonts w:hint="cs"/>
          <w:cs/>
        </w:rPr>
        <w:lastRenderedPageBreak/>
        <w:t>विषय</w:t>
      </w:r>
      <w:r w:rsidRPr="005F785E">
        <w:rPr>
          <w:cs/>
        </w:rPr>
        <w:t>-</w:t>
      </w:r>
      <w:r w:rsidRPr="005F785E">
        <w:rPr>
          <w:rFonts w:hint="cs"/>
          <w:cs/>
        </w:rPr>
        <w:t>वस्तु</w:t>
      </w:r>
    </w:p>
    <w:p w14:paraId="53D3335D" w14:textId="436843AA" w:rsidR="00807528" w:rsidRDefault="00807528">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5627" w:history="1">
        <w:r w:rsidRPr="00AC5BA2">
          <w:rPr>
            <w:rStyle w:val="Hyperlink"/>
            <w:rFonts w:hint="cs"/>
            <w:cs/>
            <w:lang w:bidi="hi-IN"/>
          </w:rPr>
          <w:t>परिचय</w:t>
        </w:r>
        <w:r>
          <w:rPr>
            <w:noProof/>
            <w:webHidden/>
          </w:rPr>
          <w:tab/>
        </w:r>
        <w:r>
          <w:rPr>
            <w:noProof/>
            <w:webHidden/>
          </w:rPr>
          <w:fldChar w:fldCharType="begin"/>
        </w:r>
        <w:r>
          <w:rPr>
            <w:noProof/>
            <w:webHidden/>
          </w:rPr>
          <w:instrText xml:space="preserve"> PAGEREF _Toc80735627 \h </w:instrText>
        </w:r>
        <w:r>
          <w:rPr>
            <w:noProof/>
            <w:webHidden/>
          </w:rPr>
        </w:r>
        <w:r>
          <w:rPr>
            <w:noProof/>
            <w:webHidden/>
          </w:rPr>
          <w:fldChar w:fldCharType="separate"/>
        </w:r>
        <w:r w:rsidR="00DD58D6">
          <w:rPr>
            <w:noProof/>
            <w:webHidden/>
          </w:rPr>
          <w:t>1</w:t>
        </w:r>
        <w:r>
          <w:rPr>
            <w:noProof/>
            <w:webHidden/>
          </w:rPr>
          <w:fldChar w:fldCharType="end"/>
        </w:r>
      </w:hyperlink>
    </w:p>
    <w:p w14:paraId="6866617B" w14:textId="4266E642" w:rsidR="00807528" w:rsidRDefault="00807528">
      <w:pPr>
        <w:pStyle w:val="TOC1"/>
        <w:rPr>
          <w:rFonts w:asciiTheme="minorHAnsi" w:eastAsiaTheme="minorEastAsia" w:hAnsiTheme="minorHAnsi" w:cstheme="minorBidi"/>
          <w:b w:val="0"/>
          <w:bCs w:val="0"/>
          <w:noProof/>
          <w:color w:val="auto"/>
          <w:sz w:val="22"/>
          <w:szCs w:val="20"/>
          <w:lang w:val="en-IN"/>
        </w:rPr>
      </w:pPr>
      <w:hyperlink w:anchor="_Toc80735628" w:history="1">
        <w:r w:rsidRPr="00AC5BA2">
          <w:rPr>
            <w:rStyle w:val="Hyperlink"/>
            <w:rFonts w:hint="cs"/>
            <w:cs/>
            <w:lang w:bidi="hi-IN"/>
          </w:rPr>
          <w:t>सांस्कृ</w:t>
        </w:r>
        <w:r w:rsidRPr="00AC5BA2">
          <w:rPr>
            <w:rStyle w:val="Hyperlink"/>
            <w:rFonts w:eastAsia="Arial Unicode MS" w:hint="cs"/>
            <w:cs/>
            <w:lang w:bidi="hi-IN"/>
          </w:rPr>
          <w:t>ति</w:t>
        </w:r>
        <w:r w:rsidRPr="00AC5BA2">
          <w:rPr>
            <w:rStyle w:val="Hyperlink"/>
            <w:rFonts w:hint="cs"/>
            <w:cs/>
            <w:lang w:bidi="hi-IN"/>
          </w:rPr>
          <w:t>क</w:t>
        </w:r>
        <w:r w:rsidRPr="00AC5BA2">
          <w:rPr>
            <w:rStyle w:val="Hyperlink"/>
            <w:lang w:val="hi-IN" w:bidi="ar-SA"/>
          </w:rPr>
          <w:t xml:space="preserve"> </w:t>
        </w:r>
        <w:r w:rsidRPr="00AC5BA2">
          <w:rPr>
            <w:rStyle w:val="Hyperlink"/>
            <w:rFonts w:hint="cs"/>
            <w:cs/>
            <w:lang w:bidi="hi-IN"/>
          </w:rPr>
          <w:t>पृष्ठभू</w:t>
        </w:r>
        <w:r w:rsidRPr="00AC5BA2">
          <w:rPr>
            <w:rStyle w:val="Hyperlink"/>
            <w:rFonts w:eastAsia="Arial Unicode MS" w:hint="cs"/>
            <w:cs/>
            <w:lang w:bidi="hi-IN"/>
          </w:rPr>
          <w:t>मि</w:t>
        </w:r>
        <w:r>
          <w:rPr>
            <w:noProof/>
            <w:webHidden/>
          </w:rPr>
          <w:tab/>
        </w:r>
        <w:r>
          <w:rPr>
            <w:noProof/>
            <w:webHidden/>
          </w:rPr>
          <w:fldChar w:fldCharType="begin"/>
        </w:r>
        <w:r>
          <w:rPr>
            <w:noProof/>
            <w:webHidden/>
          </w:rPr>
          <w:instrText xml:space="preserve"> PAGEREF _Toc80735628 \h </w:instrText>
        </w:r>
        <w:r>
          <w:rPr>
            <w:noProof/>
            <w:webHidden/>
          </w:rPr>
        </w:r>
        <w:r>
          <w:rPr>
            <w:noProof/>
            <w:webHidden/>
          </w:rPr>
          <w:fldChar w:fldCharType="separate"/>
        </w:r>
        <w:r w:rsidR="00DD58D6">
          <w:rPr>
            <w:noProof/>
            <w:webHidden/>
          </w:rPr>
          <w:t>1</w:t>
        </w:r>
        <w:r>
          <w:rPr>
            <w:noProof/>
            <w:webHidden/>
          </w:rPr>
          <w:fldChar w:fldCharType="end"/>
        </w:r>
      </w:hyperlink>
    </w:p>
    <w:p w14:paraId="3AB69EB3" w14:textId="0751BFE3" w:rsidR="00807528" w:rsidRDefault="00807528">
      <w:pPr>
        <w:pStyle w:val="TOC2"/>
        <w:rPr>
          <w:rFonts w:asciiTheme="minorHAnsi" w:eastAsiaTheme="minorEastAsia" w:hAnsiTheme="minorHAnsi" w:cstheme="minorBidi"/>
          <w:b w:val="0"/>
          <w:bCs w:val="0"/>
          <w:szCs w:val="20"/>
          <w:lang w:val="en-IN"/>
        </w:rPr>
      </w:pPr>
      <w:hyperlink w:anchor="_Toc80735629" w:history="1">
        <w:r w:rsidRPr="00AC5BA2">
          <w:rPr>
            <w:rStyle w:val="Hyperlink"/>
            <w:rFonts w:hint="cs"/>
            <w:cs/>
            <w:lang w:bidi="hi-IN"/>
          </w:rPr>
          <w:t>यहूदी</w:t>
        </w:r>
        <w:r w:rsidRPr="00AC5BA2">
          <w:rPr>
            <w:rStyle w:val="Hyperlink"/>
            <w:cs/>
            <w:lang w:bidi="hi-IN"/>
          </w:rPr>
          <w:t xml:space="preserve"> </w:t>
        </w:r>
        <w:r w:rsidRPr="00AC5BA2">
          <w:rPr>
            <w:rStyle w:val="Hyperlink"/>
            <w:rFonts w:hint="cs"/>
            <w:cs/>
            <w:lang w:bidi="hi-IN"/>
          </w:rPr>
          <w:t>संस्कृति</w:t>
        </w:r>
        <w:r>
          <w:rPr>
            <w:webHidden/>
          </w:rPr>
          <w:tab/>
        </w:r>
        <w:r>
          <w:rPr>
            <w:webHidden/>
          </w:rPr>
          <w:fldChar w:fldCharType="begin"/>
        </w:r>
        <w:r>
          <w:rPr>
            <w:webHidden/>
          </w:rPr>
          <w:instrText xml:space="preserve"> PAGEREF _Toc80735629 \h </w:instrText>
        </w:r>
        <w:r>
          <w:rPr>
            <w:webHidden/>
          </w:rPr>
        </w:r>
        <w:r>
          <w:rPr>
            <w:webHidden/>
          </w:rPr>
          <w:fldChar w:fldCharType="separate"/>
        </w:r>
        <w:r w:rsidR="00DD58D6">
          <w:rPr>
            <w:rFonts w:cs="Gautami"/>
            <w:webHidden/>
            <w:cs/>
            <w:lang w:bidi="te"/>
          </w:rPr>
          <w:t>2</w:t>
        </w:r>
        <w:r>
          <w:rPr>
            <w:webHidden/>
          </w:rPr>
          <w:fldChar w:fldCharType="end"/>
        </w:r>
      </w:hyperlink>
    </w:p>
    <w:p w14:paraId="0AF30BE7" w14:textId="02FB9E72" w:rsidR="00807528" w:rsidRDefault="00807528">
      <w:pPr>
        <w:pStyle w:val="TOC2"/>
        <w:rPr>
          <w:rFonts w:asciiTheme="minorHAnsi" w:eastAsiaTheme="minorEastAsia" w:hAnsiTheme="minorHAnsi" w:cstheme="minorBidi"/>
          <w:b w:val="0"/>
          <w:bCs w:val="0"/>
          <w:szCs w:val="20"/>
          <w:lang w:val="en-IN"/>
        </w:rPr>
      </w:pPr>
      <w:hyperlink w:anchor="_Toc80735630" w:history="1">
        <w:r w:rsidRPr="00AC5BA2">
          <w:rPr>
            <w:rStyle w:val="Hyperlink"/>
            <w:rFonts w:hint="cs"/>
            <w:cs/>
            <w:lang w:bidi="hi-IN"/>
          </w:rPr>
          <w:t>गैरयहूदी</w:t>
        </w:r>
        <w:r w:rsidRPr="00AC5BA2">
          <w:rPr>
            <w:rStyle w:val="Hyperlink"/>
            <w:lang w:val="hi-IN" w:bidi="ar-SA"/>
          </w:rPr>
          <w:t xml:space="preserve"> </w:t>
        </w:r>
        <w:r w:rsidRPr="00AC5BA2">
          <w:rPr>
            <w:rStyle w:val="Hyperlink"/>
            <w:rFonts w:hint="cs"/>
            <w:cs/>
            <w:lang w:bidi="hi-IN"/>
          </w:rPr>
          <w:t>संस्कृ</w:t>
        </w:r>
        <w:r w:rsidRPr="00AC5BA2">
          <w:rPr>
            <w:rStyle w:val="Hyperlink"/>
            <w:rFonts w:eastAsia="Arial Unicode MS" w:hint="cs"/>
            <w:cs/>
            <w:lang w:bidi="hi-IN"/>
          </w:rPr>
          <w:t>ति</w:t>
        </w:r>
        <w:r>
          <w:rPr>
            <w:webHidden/>
          </w:rPr>
          <w:tab/>
        </w:r>
        <w:r>
          <w:rPr>
            <w:webHidden/>
          </w:rPr>
          <w:fldChar w:fldCharType="begin"/>
        </w:r>
        <w:r>
          <w:rPr>
            <w:webHidden/>
          </w:rPr>
          <w:instrText xml:space="preserve"> PAGEREF _Toc80735630 \h </w:instrText>
        </w:r>
        <w:r>
          <w:rPr>
            <w:webHidden/>
          </w:rPr>
        </w:r>
        <w:r>
          <w:rPr>
            <w:webHidden/>
          </w:rPr>
          <w:fldChar w:fldCharType="separate"/>
        </w:r>
        <w:r w:rsidR="00DD58D6">
          <w:rPr>
            <w:rFonts w:cs="Gautami"/>
            <w:webHidden/>
            <w:cs/>
            <w:lang w:bidi="te"/>
          </w:rPr>
          <w:t>4</w:t>
        </w:r>
        <w:r>
          <w:rPr>
            <w:webHidden/>
          </w:rPr>
          <w:fldChar w:fldCharType="end"/>
        </w:r>
      </w:hyperlink>
    </w:p>
    <w:p w14:paraId="291C4C59" w14:textId="5E670CAE" w:rsidR="00807528" w:rsidRDefault="00807528">
      <w:pPr>
        <w:pStyle w:val="TOC1"/>
        <w:rPr>
          <w:rFonts w:asciiTheme="minorHAnsi" w:eastAsiaTheme="minorEastAsia" w:hAnsiTheme="minorHAnsi" w:cstheme="minorBidi"/>
          <w:b w:val="0"/>
          <w:bCs w:val="0"/>
          <w:noProof/>
          <w:color w:val="auto"/>
          <w:sz w:val="22"/>
          <w:szCs w:val="20"/>
          <w:lang w:val="en-IN"/>
        </w:rPr>
      </w:pPr>
      <w:hyperlink w:anchor="_Toc80735631" w:history="1">
        <w:r w:rsidRPr="00AC5BA2">
          <w:rPr>
            <w:rStyle w:val="Hyperlink"/>
            <w:rFonts w:hint="cs"/>
            <w:cs/>
            <w:lang w:bidi="hi-IN"/>
          </w:rPr>
          <w:t>प्रेरितीय</w:t>
        </w:r>
        <w:r w:rsidRPr="00AC5BA2">
          <w:rPr>
            <w:rStyle w:val="Hyperlink"/>
            <w:cs/>
            <w:lang w:bidi="hi-IN"/>
          </w:rPr>
          <w:t xml:space="preserve"> </w:t>
        </w:r>
        <w:r w:rsidRPr="00AC5BA2">
          <w:rPr>
            <w:rStyle w:val="Hyperlink"/>
            <w:rFonts w:hint="cs"/>
            <w:cs/>
            <w:lang w:bidi="hi-IN"/>
          </w:rPr>
          <w:t>सेवकाई</w:t>
        </w:r>
        <w:r>
          <w:rPr>
            <w:noProof/>
            <w:webHidden/>
          </w:rPr>
          <w:tab/>
        </w:r>
        <w:r>
          <w:rPr>
            <w:noProof/>
            <w:webHidden/>
          </w:rPr>
          <w:fldChar w:fldCharType="begin"/>
        </w:r>
        <w:r>
          <w:rPr>
            <w:noProof/>
            <w:webHidden/>
          </w:rPr>
          <w:instrText xml:space="preserve"> PAGEREF _Toc80735631 \h </w:instrText>
        </w:r>
        <w:r>
          <w:rPr>
            <w:noProof/>
            <w:webHidden/>
          </w:rPr>
        </w:r>
        <w:r>
          <w:rPr>
            <w:noProof/>
            <w:webHidden/>
          </w:rPr>
          <w:fldChar w:fldCharType="separate"/>
        </w:r>
        <w:r w:rsidR="00DD58D6">
          <w:rPr>
            <w:noProof/>
            <w:webHidden/>
          </w:rPr>
          <w:t>5</w:t>
        </w:r>
        <w:r>
          <w:rPr>
            <w:noProof/>
            <w:webHidden/>
          </w:rPr>
          <w:fldChar w:fldCharType="end"/>
        </w:r>
      </w:hyperlink>
    </w:p>
    <w:p w14:paraId="3DA9CB59" w14:textId="6A7A7B76" w:rsidR="00807528" w:rsidRDefault="00807528">
      <w:pPr>
        <w:pStyle w:val="TOC2"/>
        <w:rPr>
          <w:rFonts w:asciiTheme="minorHAnsi" w:eastAsiaTheme="minorEastAsia" w:hAnsiTheme="minorHAnsi" w:cstheme="minorBidi"/>
          <w:b w:val="0"/>
          <w:bCs w:val="0"/>
          <w:szCs w:val="20"/>
          <w:lang w:val="en-IN"/>
        </w:rPr>
      </w:pPr>
      <w:hyperlink w:anchor="_Toc80735632" w:history="1">
        <w:r w:rsidRPr="00AC5BA2">
          <w:rPr>
            <w:rStyle w:val="Hyperlink"/>
            <w:rFonts w:hint="cs"/>
            <w:cs/>
            <w:lang w:bidi="hi-IN"/>
          </w:rPr>
          <w:t>कार्यभार</w:t>
        </w:r>
        <w:r>
          <w:rPr>
            <w:webHidden/>
          </w:rPr>
          <w:tab/>
        </w:r>
        <w:r>
          <w:rPr>
            <w:webHidden/>
          </w:rPr>
          <w:fldChar w:fldCharType="begin"/>
        </w:r>
        <w:r>
          <w:rPr>
            <w:webHidden/>
          </w:rPr>
          <w:instrText xml:space="preserve"> PAGEREF _Toc80735632 \h </w:instrText>
        </w:r>
        <w:r>
          <w:rPr>
            <w:webHidden/>
          </w:rPr>
        </w:r>
        <w:r>
          <w:rPr>
            <w:webHidden/>
          </w:rPr>
          <w:fldChar w:fldCharType="separate"/>
        </w:r>
        <w:r w:rsidR="00DD58D6">
          <w:rPr>
            <w:rFonts w:cs="Gautami"/>
            <w:webHidden/>
            <w:cs/>
            <w:lang w:bidi="te"/>
          </w:rPr>
          <w:t>5</w:t>
        </w:r>
        <w:r>
          <w:rPr>
            <w:webHidden/>
          </w:rPr>
          <w:fldChar w:fldCharType="end"/>
        </w:r>
      </w:hyperlink>
    </w:p>
    <w:p w14:paraId="35EAE714" w14:textId="4C1ACD63" w:rsidR="00807528" w:rsidRDefault="00807528">
      <w:pPr>
        <w:pStyle w:val="TOC2"/>
        <w:rPr>
          <w:rFonts w:asciiTheme="minorHAnsi" w:eastAsiaTheme="minorEastAsia" w:hAnsiTheme="minorHAnsi" w:cstheme="minorBidi"/>
          <w:b w:val="0"/>
          <w:bCs w:val="0"/>
          <w:szCs w:val="20"/>
          <w:lang w:val="en-IN"/>
        </w:rPr>
      </w:pPr>
      <w:hyperlink w:anchor="_Toc80735633" w:history="1">
        <w:r w:rsidRPr="00AC5BA2">
          <w:rPr>
            <w:rStyle w:val="Hyperlink"/>
            <w:rFonts w:hint="cs"/>
            <w:cs/>
            <w:lang w:bidi="hi-IN"/>
          </w:rPr>
          <w:t>मिशन</w:t>
        </w:r>
        <w:r>
          <w:rPr>
            <w:webHidden/>
          </w:rPr>
          <w:tab/>
        </w:r>
        <w:r>
          <w:rPr>
            <w:webHidden/>
          </w:rPr>
          <w:fldChar w:fldCharType="begin"/>
        </w:r>
        <w:r>
          <w:rPr>
            <w:webHidden/>
          </w:rPr>
          <w:instrText xml:space="preserve"> PAGEREF _Toc80735633 \h </w:instrText>
        </w:r>
        <w:r>
          <w:rPr>
            <w:webHidden/>
          </w:rPr>
        </w:r>
        <w:r>
          <w:rPr>
            <w:webHidden/>
          </w:rPr>
          <w:fldChar w:fldCharType="separate"/>
        </w:r>
        <w:r w:rsidR="00DD58D6">
          <w:rPr>
            <w:rFonts w:cs="Gautami"/>
            <w:webHidden/>
            <w:cs/>
            <w:lang w:bidi="te"/>
          </w:rPr>
          <w:t>7</w:t>
        </w:r>
        <w:r>
          <w:rPr>
            <w:webHidden/>
          </w:rPr>
          <w:fldChar w:fldCharType="end"/>
        </w:r>
      </w:hyperlink>
    </w:p>
    <w:p w14:paraId="0FAFCAA0" w14:textId="0ECEAA8B" w:rsidR="00807528" w:rsidRDefault="00807528">
      <w:pPr>
        <w:pStyle w:val="TOC3"/>
        <w:rPr>
          <w:rFonts w:asciiTheme="minorHAnsi" w:eastAsiaTheme="minorEastAsia" w:hAnsiTheme="minorHAnsi" w:cstheme="minorBidi"/>
          <w:sz w:val="22"/>
          <w:szCs w:val="20"/>
          <w:lang w:val="en-IN"/>
        </w:rPr>
      </w:pPr>
      <w:hyperlink w:anchor="_Toc80735634" w:history="1">
        <w:r w:rsidRPr="00AC5BA2">
          <w:rPr>
            <w:rStyle w:val="Hyperlink"/>
            <w:rFonts w:hint="cs"/>
            <w:cs/>
            <w:lang w:bidi="hi-IN"/>
          </w:rPr>
          <w:t>पहली</w:t>
        </w:r>
        <w:r w:rsidRPr="00AC5BA2">
          <w:rPr>
            <w:rStyle w:val="Hyperlink"/>
            <w:cs/>
            <w:lang w:bidi="hi-IN"/>
          </w:rPr>
          <w:t xml:space="preserve"> </w:t>
        </w:r>
        <w:r w:rsidRPr="00AC5BA2">
          <w:rPr>
            <w:rStyle w:val="Hyperlink"/>
            <w:rFonts w:hint="cs"/>
            <w:cs/>
            <w:lang w:bidi="hi-IN"/>
          </w:rPr>
          <w:t>यात्रा</w:t>
        </w:r>
        <w:r>
          <w:rPr>
            <w:webHidden/>
          </w:rPr>
          <w:tab/>
        </w:r>
        <w:r>
          <w:rPr>
            <w:webHidden/>
          </w:rPr>
          <w:fldChar w:fldCharType="begin"/>
        </w:r>
        <w:r>
          <w:rPr>
            <w:webHidden/>
          </w:rPr>
          <w:instrText xml:space="preserve"> PAGEREF _Toc80735634 \h </w:instrText>
        </w:r>
        <w:r>
          <w:rPr>
            <w:webHidden/>
          </w:rPr>
        </w:r>
        <w:r>
          <w:rPr>
            <w:webHidden/>
          </w:rPr>
          <w:fldChar w:fldCharType="separate"/>
        </w:r>
        <w:r w:rsidR="00DD58D6">
          <w:rPr>
            <w:rFonts w:cs="Gautami"/>
            <w:webHidden/>
            <w:cs/>
            <w:lang w:bidi="te"/>
          </w:rPr>
          <w:t>7</w:t>
        </w:r>
        <w:r>
          <w:rPr>
            <w:webHidden/>
          </w:rPr>
          <w:fldChar w:fldCharType="end"/>
        </w:r>
      </w:hyperlink>
    </w:p>
    <w:p w14:paraId="65FD263A" w14:textId="7C68CD85" w:rsidR="00807528" w:rsidRDefault="00807528">
      <w:pPr>
        <w:pStyle w:val="TOC3"/>
        <w:rPr>
          <w:rFonts w:asciiTheme="minorHAnsi" w:eastAsiaTheme="minorEastAsia" w:hAnsiTheme="minorHAnsi" w:cstheme="minorBidi"/>
          <w:sz w:val="22"/>
          <w:szCs w:val="20"/>
          <w:lang w:val="en-IN"/>
        </w:rPr>
      </w:pPr>
      <w:hyperlink w:anchor="_Toc80735635" w:history="1">
        <w:r w:rsidRPr="00AC5BA2">
          <w:rPr>
            <w:rStyle w:val="Hyperlink"/>
            <w:rFonts w:hint="cs"/>
            <w:cs/>
            <w:lang w:bidi="hi-IN"/>
          </w:rPr>
          <w:t>दूसरी</w:t>
        </w:r>
        <w:r w:rsidRPr="00AC5BA2">
          <w:rPr>
            <w:rStyle w:val="Hyperlink"/>
            <w:lang w:val="hi-IN" w:bidi="ar-SA"/>
          </w:rPr>
          <w:t xml:space="preserve"> </w:t>
        </w:r>
        <w:r w:rsidRPr="00AC5BA2">
          <w:rPr>
            <w:rStyle w:val="Hyperlink"/>
            <w:rFonts w:hint="cs"/>
            <w:cs/>
            <w:lang w:bidi="hi-IN"/>
          </w:rPr>
          <w:t>यात्रा</w:t>
        </w:r>
        <w:r>
          <w:rPr>
            <w:webHidden/>
          </w:rPr>
          <w:tab/>
        </w:r>
        <w:r>
          <w:rPr>
            <w:webHidden/>
          </w:rPr>
          <w:fldChar w:fldCharType="begin"/>
        </w:r>
        <w:r>
          <w:rPr>
            <w:webHidden/>
          </w:rPr>
          <w:instrText xml:space="preserve"> PAGEREF _Toc80735635 \h </w:instrText>
        </w:r>
        <w:r>
          <w:rPr>
            <w:webHidden/>
          </w:rPr>
        </w:r>
        <w:r>
          <w:rPr>
            <w:webHidden/>
          </w:rPr>
          <w:fldChar w:fldCharType="separate"/>
        </w:r>
        <w:r w:rsidR="00DD58D6">
          <w:rPr>
            <w:rFonts w:cs="Gautami"/>
            <w:webHidden/>
            <w:cs/>
            <w:lang w:bidi="te"/>
          </w:rPr>
          <w:t>7</w:t>
        </w:r>
        <w:r>
          <w:rPr>
            <w:webHidden/>
          </w:rPr>
          <w:fldChar w:fldCharType="end"/>
        </w:r>
      </w:hyperlink>
    </w:p>
    <w:p w14:paraId="3BB07190" w14:textId="586F3DAF" w:rsidR="00807528" w:rsidRDefault="00807528">
      <w:pPr>
        <w:pStyle w:val="TOC3"/>
        <w:rPr>
          <w:rFonts w:asciiTheme="minorHAnsi" w:eastAsiaTheme="minorEastAsia" w:hAnsiTheme="minorHAnsi" w:cstheme="minorBidi"/>
          <w:sz w:val="22"/>
          <w:szCs w:val="20"/>
          <w:lang w:val="en-IN"/>
        </w:rPr>
      </w:pPr>
      <w:hyperlink w:anchor="_Toc80735636" w:history="1">
        <w:r w:rsidRPr="00AC5BA2">
          <w:rPr>
            <w:rStyle w:val="Hyperlink"/>
            <w:rFonts w:hint="cs"/>
            <w:cs/>
            <w:lang w:bidi="hi-IN"/>
          </w:rPr>
          <w:t>तीसरी</w:t>
        </w:r>
        <w:r w:rsidRPr="00AC5BA2">
          <w:rPr>
            <w:rStyle w:val="Hyperlink"/>
            <w:lang w:val="hi-IN" w:bidi="ar-SA"/>
          </w:rPr>
          <w:t xml:space="preserve"> </w:t>
        </w:r>
        <w:r w:rsidRPr="00AC5BA2">
          <w:rPr>
            <w:rStyle w:val="Hyperlink"/>
            <w:rFonts w:hint="cs"/>
            <w:cs/>
            <w:lang w:bidi="hi-IN"/>
          </w:rPr>
          <w:t>यात्रा</w:t>
        </w:r>
        <w:r>
          <w:rPr>
            <w:webHidden/>
          </w:rPr>
          <w:tab/>
        </w:r>
        <w:r>
          <w:rPr>
            <w:webHidden/>
          </w:rPr>
          <w:fldChar w:fldCharType="begin"/>
        </w:r>
        <w:r>
          <w:rPr>
            <w:webHidden/>
          </w:rPr>
          <w:instrText xml:space="preserve"> PAGEREF _Toc80735636 \h </w:instrText>
        </w:r>
        <w:r>
          <w:rPr>
            <w:webHidden/>
          </w:rPr>
        </w:r>
        <w:r>
          <w:rPr>
            <w:webHidden/>
          </w:rPr>
          <w:fldChar w:fldCharType="separate"/>
        </w:r>
        <w:r w:rsidR="00DD58D6">
          <w:rPr>
            <w:rFonts w:cs="Gautami"/>
            <w:webHidden/>
            <w:cs/>
            <w:lang w:bidi="te"/>
          </w:rPr>
          <w:t>8</w:t>
        </w:r>
        <w:r>
          <w:rPr>
            <w:webHidden/>
          </w:rPr>
          <w:fldChar w:fldCharType="end"/>
        </w:r>
      </w:hyperlink>
    </w:p>
    <w:p w14:paraId="7B0169C4" w14:textId="5B2C75E4" w:rsidR="00807528" w:rsidRDefault="00807528">
      <w:pPr>
        <w:pStyle w:val="TOC3"/>
        <w:rPr>
          <w:rFonts w:asciiTheme="minorHAnsi" w:eastAsiaTheme="minorEastAsia" w:hAnsiTheme="minorHAnsi" w:cstheme="minorBidi"/>
          <w:sz w:val="22"/>
          <w:szCs w:val="20"/>
          <w:lang w:val="en-IN"/>
        </w:rPr>
      </w:pPr>
      <w:hyperlink w:anchor="_Toc80735637" w:history="1">
        <w:r w:rsidRPr="00AC5BA2">
          <w:rPr>
            <w:rStyle w:val="Hyperlink"/>
            <w:rFonts w:hint="cs"/>
            <w:cs/>
            <w:lang w:bidi="hi-IN"/>
          </w:rPr>
          <w:t>चौथी</w:t>
        </w:r>
        <w:r w:rsidRPr="00AC5BA2">
          <w:rPr>
            <w:rStyle w:val="Hyperlink"/>
            <w:lang w:val="hi-IN" w:bidi="ar-SA"/>
          </w:rPr>
          <w:t xml:space="preserve"> </w:t>
        </w:r>
        <w:r w:rsidRPr="00AC5BA2">
          <w:rPr>
            <w:rStyle w:val="Hyperlink"/>
            <w:rFonts w:hint="cs"/>
            <w:cs/>
            <w:lang w:bidi="hi-IN"/>
          </w:rPr>
          <w:t>यात्रा</w:t>
        </w:r>
        <w:r>
          <w:rPr>
            <w:webHidden/>
          </w:rPr>
          <w:tab/>
        </w:r>
        <w:r>
          <w:rPr>
            <w:webHidden/>
          </w:rPr>
          <w:fldChar w:fldCharType="begin"/>
        </w:r>
        <w:r>
          <w:rPr>
            <w:webHidden/>
          </w:rPr>
          <w:instrText xml:space="preserve"> PAGEREF _Toc80735637 \h </w:instrText>
        </w:r>
        <w:r>
          <w:rPr>
            <w:webHidden/>
          </w:rPr>
        </w:r>
        <w:r>
          <w:rPr>
            <w:webHidden/>
          </w:rPr>
          <w:fldChar w:fldCharType="separate"/>
        </w:r>
        <w:r w:rsidR="00DD58D6">
          <w:rPr>
            <w:rFonts w:cs="Gautami"/>
            <w:webHidden/>
            <w:cs/>
            <w:lang w:bidi="te"/>
          </w:rPr>
          <w:t>8</w:t>
        </w:r>
        <w:r>
          <w:rPr>
            <w:webHidden/>
          </w:rPr>
          <w:fldChar w:fldCharType="end"/>
        </w:r>
      </w:hyperlink>
    </w:p>
    <w:p w14:paraId="004376D9" w14:textId="284FABFA" w:rsidR="00807528" w:rsidRDefault="00807528">
      <w:pPr>
        <w:pStyle w:val="TOC2"/>
        <w:rPr>
          <w:rFonts w:asciiTheme="minorHAnsi" w:eastAsiaTheme="minorEastAsia" w:hAnsiTheme="minorHAnsi" w:cstheme="minorBidi"/>
          <w:b w:val="0"/>
          <w:bCs w:val="0"/>
          <w:szCs w:val="20"/>
          <w:lang w:val="en-IN"/>
        </w:rPr>
      </w:pPr>
      <w:hyperlink w:anchor="_Toc80735638" w:history="1">
        <w:r w:rsidRPr="00AC5BA2">
          <w:rPr>
            <w:rStyle w:val="Hyperlink"/>
            <w:rFonts w:hint="cs"/>
            <w:cs/>
            <w:lang w:bidi="hi-IN"/>
          </w:rPr>
          <w:t>रचनाएँ</w:t>
        </w:r>
        <w:r>
          <w:rPr>
            <w:webHidden/>
          </w:rPr>
          <w:tab/>
        </w:r>
        <w:r>
          <w:rPr>
            <w:webHidden/>
          </w:rPr>
          <w:fldChar w:fldCharType="begin"/>
        </w:r>
        <w:r>
          <w:rPr>
            <w:webHidden/>
          </w:rPr>
          <w:instrText xml:space="preserve"> PAGEREF _Toc80735638 \h </w:instrText>
        </w:r>
        <w:r>
          <w:rPr>
            <w:webHidden/>
          </w:rPr>
        </w:r>
        <w:r>
          <w:rPr>
            <w:webHidden/>
          </w:rPr>
          <w:fldChar w:fldCharType="separate"/>
        </w:r>
        <w:r w:rsidR="00DD58D6">
          <w:rPr>
            <w:rFonts w:cs="Gautami"/>
            <w:webHidden/>
            <w:cs/>
            <w:lang w:bidi="te"/>
          </w:rPr>
          <w:t>9</w:t>
        </w:r>
        <w:r>
          <w:rPr>
            <w:webHidden/>
          </w:rPr>
          <w:fldChar w:fldCharType="end"/>
        </w:r>
      </w:hyperlink>
    </w:p>
    <w:p w14:paraId="37331303" w14:textId="7EE3318A" w:rsidR="00807528" w:rsidRDefault="00807528">
      <w:pPr>
        <w:pStyle w:val="TOC1"/>
        <w:rPr>
          <w:rFonts w:asciiTheme="minorHAnsi" w:eastAsiaTheme="minorEastAsia" w:hAnsiTheme="minorHAnsi" w:cstheme="minorBidi"/>
          <w:b w:val="0"/>
          <w:bCs w:val="0"/>
          <w:noProof/>
          <w:color w:val="auto"/>
          <w:sz w:val="22"/>
          <w:szCs w:val="20"/>
          <w:lang w:val="en-IN"/>
        </w:rPr>
      </w:pPr>
      <w:hyperlink w:anchor="_Toc80735639" w:history="1">
        <w:r w:rsidRPr="00AC5BA2">
          <w:rPr>
            <w:rStyle w:val="Hyperlink"/>
            <w:rFonts w:hint="cs"/>
            <w:cs/>
            <w:lang w:bidi="hi-IN"/>
          </w:rPr>
          <w:t>मुख्य</w:t>
        </w:r>
        <w:r w:rsidRPr="00AC5BA2">
          <w:rPr>
            <w:rStyle w:val="Hyperlink"/>
            <w:cs/>
            <w:lang w:bidi="hi-IN"/>
          </w:rPr>
          <w:t xml:space="preserve"> </w:t>
        </w:r>
        <w:r w:rsidRPr="00AC5BA2">
          <w:rPr>
            <w:rStyle w:val="Hyperlink"/>
            <w:rFonts w:hint="cs"/>
            <w:cs/>
            <w:lang w:bidi="hi-IN"/>
          </w:rPr>
          <w:t>दृष्टिकोण</w:t>
        </w:r>
        <w:r>
          <w:rPr>
            <w:noProof/>
            <w:webHidden/>
          </w:rPr>
          <w:tab/>
        </w:r>
        <w:r>
          <w:rPr>
            <w:noProof/>
            <w:webHidden/>
          </w:rPr>
          <w:fldChar w:fldCharType="begin"/>
        </w:r>
        <w:r>
          <w:rPr>
            <w:noProof/>
            <w:webHidden/>
          </w:rPr>
          <w:instrText xml:space="preserve"> PAGEREF _Toc80735639 \h </w:instrText>
        </w:r>
        <w:r>
          <w:rPr>
            <w:noProof/>
            <w:webHidden/>
          </w:rPr>
        </w:r>
        <w:r>
          <w:rPr>
            <w:noProof/>
            <w:webHidden/>
          </w:rPr>
          <w:fldChar w:fldCharType="separate"/>
        </w:r>
        <w:r w:rsidR="00DD58D6">
          <w:rPr>
            <w:noProof/>
            <w:webHidden/>
          </w:rPr>
          <w:t>10</w:t>
        </w:r>
        <w:r>
          <w:rPr>
            <w:noProof/>
            <w:webHidden/>
          </w:rPr>
          <w:fldChar w:fldCharType="end"/>
        </w:r>
      </w:hyperlink>
    </w:p>
    <w:p w14:paraId="3D6D2C10" w14:textId="6195B9F4" w:rsidR="00807528" w:rsidRDefault="00807528">
      <w:pPr>
        <w:pStyle w:val="TOC2"/>
        <w:rPr>
          <w:rFonts w:asciiTheme="minorHAnsi" w:eastAsiaTheme="minorEastAsia" w:hAnsiTheme="minorHAnsi" w:cstheme="minorBidi"/>
          <w:b w:val="0"/>
          <w:bCs w:val="0"/>
          <w:szCs w:val="20"/>
          <w:lang w:val="en-IN"/>
        </w:rPr>
      </w:pPr>
      <w:hyperlink w:anchor="_Toc80735640" w:history="1">
        <w:r w:rsidRPr="00AC5BA2">
          <w:rPr>
            <w:rStyle w:val="Hyperlink"/>
            <w:rFonts w:hint="cs"/>
            <w:cs/>
            <w:lang w:bidi="hi-IN"/>
          </w:rPr>
          <w:t>सुधारवाद</w:t>
        </w:r>
        <w:r>
          <w:rPr>
            <w:webHidden/>
          </w:rPr>
          <w:tab/>
        </w:r>
        <w:r>
          <w:rPr>
            <w:webHidden/>
          </w:rPr>
          <w:fldChar w:fldCharType="begin"/>
        </w:r>
        <w:r>
          <w:rPr>
            <w:webHidden/>
          </w:rPr>
          <w:instrText xml:space="preserve"> PAGEREF _Toc80735640 \h </w:instrText>
        </w:r>
        <w:r>
          <w:rPr>
            <w:webHidden/>
          </w:rPr>
        </w:r>
        <w:r>
          <w:rPr>
            <w:webHidden/>
          </w:rPr>
          <w:fldChar w:fldCharType="separate"/>
        </w:r>
        <w:r w:rsidR="00DD58D6">
          <w:rPr>
            <w:rFonts w:cs="Gautami"/>
            <w:webHidden/>
            <w:cs/>
            <w:lang w:bidi="te"/>
          </w:rPr>
          <w:t>10</w:t>
        </w:r>
        <w:r>
          <w:rPr>
            <w:webHidden/>
          </w:rPr>
          <w:fldChar w:fldCharType="end"/>
        </w:r>
      </w:hyperlink>
    </w:p>
    <w:p w14:paraId="20403F1A" w14:textId="0513D3C4" w:rsidR="00807528" w:rsidRDefault="00807528">
      <w:pPr>
        <w:pStyle w:val="TOC2"/>
        <w:rPr>
          <w:rFonts w:asciiTheme="minorHAnsi" w:eastAsiaTheme="minorEastAsia" w:hAnsiTheme="minorHAnsi" w:cstheme="minorBidi"/>
          <w:b w:val="0"/>
          <w:bCs w:val="0"/>
          <w:szCs w:val="20"/>
          <w:lang w:val="en-IN"/>
        </w:rPr>
      </w:pPr>
      <w:hyperlink w:anchor="_Toc80735641" w:history="1">
        <w:r w:rsidRPr="00AC5BA2">
          <w:rPr>
            <w:rStyle w:val="Hyperlink"/>
            <w:rFonts w:hint="cs"/>
            <w:cs/>
            <w:lang w:bidi="hi-IN"/>
          </w:rPr>
          <w:t>युगान्त</w:t>
        </w:r>
        <w:r w:rsidRPr="00AC5BA2">
          <w:rPr>
            <w:rStyle w:val="Hyperlink"/>
            <w:rFonts w:cs="Gautami"/>
            <w:cs/>
            <w:lang w:bidi="te"/>
          </w:rPr>
          <w:t>-</w:t>
        </w:r>
        <w:r w:rsidRPr="00AC5BA2">
          <w:rPr>
            <w:rStyle w:val="Hyperlink"/>
            <w:rFonts w:hint="cs"/>
            <w:cs/>
            <w:lang w:bidi="hi-IN"/>
          </w:rPr>
          <w:t>संबंधी</w:t>
        </w:r>
        <w:r>
          <w:rPr>
            <w:webHidden/>
          </w:rPr>
          <w:tab/>
        </w:r>
        <w:r>
          <w:rPr>
            <w:webHidden/>
          </w:rPr>
          <w:fldChar w:fldCharType="begin"/>
        </w:r>
        <w:r>
          <w:rPr>
            <w:webHidden/>
          </w:rPr>
          <w:instrText xml:space="preserve"> PAGEREF _Toc80735641 \h </w:instrText>
        </w:r>
        <w:r>
          <w:rPr>
            <w:webHidden/>
          </w:rPr>
        </w:r>
        <w:r>
          <w:rPr>
            <w:webHidden/>
          </w:rPr>
          <w:fldChar w:fldCharType="separate"/>
        </w:r>
        <w:r w:rsidR="00DD58D6">
          <w:rPr>
            <w:rFonts w:cs="Gautami"/>
            <w:webHidden/>
            <w:cs/>
            <w:lang w:bidi="te"/>
          </w:rPr>
          <w:t>11</w:t>
        </w:r>
        <w:r>
          <w:rPr>
            <w:webHidden/>
          </w:rPr>
          <w:fldChar w:fldCharType="end"/>
        </w:r>
      </w:hyperlink>
    </w:p>
    <w:p w14:paraId="5BC18164" w14:textId="4713BB9F" w:rsidR="00807528" w:rsidRDefault="00807528">
      <w:pPr>
        <w:pStyle w:val="TOC3"/>
        <w:rPr>
          <w:rFonts w:asciiTheme="minorHAnsi" w:eastAsiaTheme="minorEastAsia" w:hAnsiTheme="minorHAnsi" w:cstheme="minorBidi"/>
          <w:sz w:val="22"/>
          <w:szCs w:val="20"/>
          <w:lang w:val="en-IN"/>
        </w:rPr>
      </w:pPr>
      <w:hyperlink w:anchor="_Toc80735642" w:history="1">
        <w:r w:rsidRPr="00AC5BA2">
          <w:rPr>
            <w:rStyle w:val="Hyperlink"/>
            <w:rFonts w:hint="cs"/>
            <w:cs/>
            <w:lang w:bidi="hi-IN"/>
          </w:rPr>
          <w:t>शब्दावली</w:t>
        </w:r>
        <w:r>
          <w:rPr>
            <w:webHidden/>
          </w:rPr>
          <w:tab/>
        </w:r>
        <w:r>
          <w:rPr>
            <w:webHidden/>
          </w:rPr>
          <w:fldChar w:fldCharType="begin"/>
        </w:r>
        <w:r>
          <w:rPr>
            <w:webHidden/>
          </w:rPr>
          <w:instrText xml:space="preserve"> PAGEREF _Toc80735642 \h </w:instrText>
        </w:r>
        <w:r>
          <w:rPr>
            <w:webHidden/>
          </w:rPr>
        </w:r>
        <w:r>
          <w:rPr>
            <w:webHidden/>
          </w:rPr>
          <w:fldChar w:fldCharType="separate"/>
        </w:r>
        <w:r w:rsidR="00DD58D6">
          <w:rPr>
            <w:rFonts w:cs="Gautami"/>
            <w:webHidden/>
            <w:cs/>
            <w:lang w:bidi="te"/>
          </w:rPr>
          <w:t>12</w:t>
        </w:r>
        <w:r>
          <w:rPr>
            <w:webHidden/>
          </w:rPr>
          <w:fldChar w:fldCharType="end"/>
        </w:r>
      </w:hyperlink>
    </w:p>
    <w:p w14:paraId="298DB4F8" w14:textId="4CD71B72" w:rsidR="00807528" w:rsidRDefault="00807528">
      <w:pPr>
        <w:pStyle w:val="TOC3"/>
        <w:rPr>
          <w:rFonts w:asciiTheme="minorHAnsi" w:eastAsiaTheme="minorEastAsia" w:hAnsiTheme="minorHAnsi" w:cstheme="minorBidi"/>
          <w:sz w:val="22"/>
          <w:szCs w:val="20"/>
          <w:lang w:val="en-IN"/>
        </w:rPr>
      </w:pPr>
      <w:hyperlink w:anchor="_Toc80735643" w:history="1">
        <w:r w:rsidRPr="00AC5BA2">
          <w:rPr>
            <w:rStyle w:val="Hyperlink"/>
            <w:rFonts w:hint="cs"/>
            <w:cs/>
            <w:lang w:bidi="hi-IN"/>
          </w:rPr>
          <w:t>संरचना</w:t>
        </w:r>
        <w:r>
          <w:rPr>
            <w:webHidden/>
          </w:rPr>
          <w:tab/>
        </w:r>
        <w:r>
          <w:rPr>
            <w:webHidden/>
          </w:rPr>
          <w:fldChar w:fldCharType="begin"/>
        </w:r>
        <w:r>
          <w:rPr>
            <w:webHidden/>
          </w:rPr>
          <w:instrText xml:space="preserve"> PAGEREF _Toc80735643 \h </w:instrText>
        </w:r>
        <w:r>
          <w:rPr>
            <w:webHidden/>
          </w:rPr>
        </w:r>
        <w:r>
          <w:rPr>
            <w:webHidden/>
          </w:rPr>
          <w:fldChar w:fldCharType="separate"/>
        </w:r>
        <w:r w:rsidR="00DD58D6">
          <w:rPr>
            <w:rFonts w:cs="Gautami"/>
            <w:webHidden/>
            <w:cs/>
            <w:lang w:bidi="te"/>
          </w:rPr>
          <w:t>12</w:t>
        </w:r>
        <w:r>
          <w:rPr>
            <w:webHidden/>
          </w:rPr>
          <w:fldChar w:fldCharType="end"/>
        </w:r>
      </w:hyperlink>
    </w:p>
    <w:p w14:paraId="3C644731" w14:textId="3023CB33" w:rsidR="00807528" w:rsidRDefault="00807528">
      <w:pPr>
        <w:pStyle w:val="TOC3"/>
        <w:rPr>
          <w:rFonts w:asciiTheme="minorHAnsi" w:eastAsiaTheme="minorEastAsia" w:hAnsiTheme="minorHAnsi" w:cstheme="minorBidi"/>
          <w:sz w:val="22"/>
          <w:szCs w:val="20"/>
          <w:lang w:val="en-IN"/>
        </w:rPr>
      </w:pPr>
      <w:hyperlink w:anchor="_Toc80735644" w:history="1">
        <w:r w:rsidRPr="00AC5BA2">
          <w:rPr>
            <w:rStyle w:val="Hyperlink"/>
            <w:rFonts w:hint="cs"/>
            <w:cs/>
            <w:lang w:bidi="hi-IN"/>
          </w:rPr>
          <w:t>निहितार्थ</w:t>
        </w:r>
        <w:r>
          <w:rPr>
            <w:webHidden/>
          </w:rPr>
          <w:tab/>
        </w:r>
        <w:r>
          <w:rPr>
            <w:webHidden/>
          </w:rPr>
          <w:fldChar w:fldCharType="begin"/>
        </w:r>
        <w:r>
          <w:rPr>
            <w:webHidden/>
          </w:rPr>
          <w:instrText xml:space="preserve"> PAGEREF _Toc80735644 \h </w:instrText>
        </w:r>
        <w:r>
          <w:rPr>
            <w:webHidden/>
          </w:rPr>
        </w:r>
        <w:r>
          <w:rPr>
            <w:webHidden/>
          </w:rPr>
          <w:fldChar w:fldCharType="separate"/>
        </w:r>
        <w:r w:rsidR="00DD58D6">
          <w:rPr>
            <w:rFonts w:cs="Gautami"/>
            <w:webHidden/>
            <w:cs/>
            <w:lang w:bidi="te"/>
          </w:rPr>
          <w:t>16</w:t>
        </w:r>
        <w:r>
          <w:rPr>
            <w:webHidden/>
          </w:rPr>
          <w:fldChar w:fldCharType="end"/>
        </w:r>
      </w:hyperlink>
    </w:p>
    <w:p w14:paraId="6E0BE602" w14:textId="27FB2AB0" w:rsidR="00807528" w:rsidRDefault="00807528">
      <w:pPr>
        <w:pStyle w:val="TOC1"/>
        <w:rPr>
          <w:rFonts w:asciiTheme="minorHAnsi" w:eastAsiaTheme="minorEastAsia" w:hAnsiTheme="minorHAnsi" w:cstheme="minorBidi"/>
          <w:b w:val="0"/>
          <w:bCs w:val="0"/>
          <w:noProof/>
          <w:color w:val="auto"/>
          <w:sz w:val="22"/>
          <w:szCs w:val="20"/>
          <w:lang w:val="en-IN"/>
        </w:rPr>
      </w:pPr>
      <w:hyperlink w:anchor="_Toc80735645" w:history="1">
        <w:r w:rsidRPr="00AC5BA2">
          <w:rPr>
            <w:rStyle w:val="Hyperlink"/>
            <w:rFonts w:hint="cs"/>
            <w:cs/>
            <w:lang w:bidi="hi-IN"/>
          </w:rPr>
          <w:t>निष्कर्ष</w:t>
        </w:r>
        <w:r>
          <w:rPr>
            <w:noProof/>
            <w:webHidden/>
          </w:rPr>
          <w:tab/>
        </w:r>
        <w:r>
          <w:rPr>
            <w:noProof/>
            <w:webHidden/>
          </w:rPr>
          <w:fldChar w:fldCharType="begin"/>
        </w:r>
        <w:r>
          <w:rPr>
            <w:noProof/>
            <w:webHidden/>
          </w:rPr>
          <w:instrText xml:space="preserve"> PAGEREF _Toc80735645 \h </w:instrText>
        </w:r>
        <w:r>
          <w:rPr>
            <w:noProof/>
            <w:webHidden/>
          </w:rPr>
        </w:r>
        <w:r>
          <w:rPr>
            <w:noProof/>
            <w:webHidden/>
          </w:rPr>
          <w:fldChar w:fldCharType="separate"/>
        </w:r>
        <w:r w:rsidR="00DD58D6">
          <w:rPr>
            <w:noProof/>
            <w:webHidden/>
          </w:rPr>
          <w:t>18</w:t>
        </w:r>
        <w:r>
          <w:rPr>
            <w:noProof/>
            <w:webHidden/>
          </w:rPr>
          <w:fldChar w:fldCharType="end"/>
        </w:r>
      </w:hyperlink>
    </w:p>
    <w:p w14:paraId="77E7784C" w14:textId="5983D84E" w:rsidR="00807528" w:rsidRPr="002A7813" w:rsidRDefault="00807528" w:rsidP="00807528">
      <w:pPr>
        <w:sectPr w:rsidR="00807528"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5B249936" w14:textId="77777777" w:rsidR="00D9472A" w:rsidRPr="00862D5C" w:rsidRDefault="00D9472A" w:rsidP="00831CB6">
      <w:pPr>
        <w:pStyle w:val="ChapterHeading"/>
        <w:rPr>
          <w:cs/>
        </w:rPr>
      </w:pPr>
      <w:bookmarkStart w:id="5" w:name="_Toc80735627"/>
      <w:bookmarkEnd w:id="4"/>
      <w:r w:rsidRPr="00862D5C">
        <w:rPr>
          <w:cs/>
        </w:rPr>
        <w:lastRenderedPageBreak/>
        <w:t>परिचय</w:t>
      </w:r>
      <w:bookmarkEnd w:id="0"/>
      <w:bookmarkEnd w:id="1"/>
      <w:bookmarkEnd w:id="2"/>
      <w:bookmarkEnd w:id="5"/>
    </w:p>
    <w:p w14:paraId="26168748" w14:textId="77777777" w:rsidR="00D9472A" w:rsidRPr="00A26596" w:rsidRDefault="003A1679" w:rsidP="00760111">
      <w:pPr>
        <w:pStyle w:val="BodyText0"/>
        <w:rPr>
          <w:cs/>
          <w:lang w:bidi="te"/>
        </w:rPr>
      </w:pPr>
      <w:r w:rsidRPr="00A26596">
        <w:rPr>
          <w:rFonts w:cs="Gautami"/>
          <w:cs/>
          <w:lang w:val="en-US" w:eastAsia="en-US"/>
        </w:rPr>
        <mc:AlternateContent>
          <mc:Choice Requires="wps">
            <w:drawing>
              <wp:anchor distT="0" distB="0" distL="114300" distR="114300" simplePos="0" relativeHeight="251357696" behindDoc="0" locked="1" layoutInCell="1" allowOverlap="1" wp14:anchorId="406DE35E" wp14:editId="105975E9">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0F13D2" w14:textId="77777777" w:rsidR="00401110" w:rsidRPr="00A535F7" w:rsidRDefault="00401110" w:rsidP="00290FED">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DE35E" id="PARA1" o:spid="_x0000_s1030" type="#_x0000_t202" style="position:absolute;left:0;text-align:left;margin-left:33pt;margin-top:0;width:28.05pt;height:28.05pt;z-index:25135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000F13D2" w14:textId="77777777" w:rsidR="00401110" w:rsidRPr="00A535F7" w:rsidRDefault="00401110" w:rsidP="00290FED">
                      <w:pPr>
                        <w:pStyle w:val="ParaNumbering"/>
                      </w:pPr>
                      <w:r>
                        <w:t>001</w:t>
                      </w:r>
                    </w:p>
                  </w:txbxContent>
                </v:textbox>
                <w10:wrap anchorx="margin" anchory="line"/>
                <w10:anchorlock/>
              </v:shape>
            </w:pict>
          </mc:Fallback>
        </mc:AlternateContent>
      </w:r>
      <w:r w:rsidR="00D9472A" w:rsidRPr="00A26596">
        <w:rPr>
          <w:cs/>
        </w:rPr>
        <w:t>क्या</w:t>
      </w:r>
      <w:r w:rsidR="00D9472A" w:rsidRPr="00A26596">
        <w:rPr>
          <w:cs/>
          <w:lang w:val="hi-IN"/>
        </w:rPr>
        <w:t xml:space="preserve"> </w:t>
      </w:r>
      <w:r w:rsidR="00D9472A" w:rsidRPr="00A26596">
        <w:rPr>
          <w:cs/>
        </w:rPr>
        <w:t>आपका</w:t>
      </w:r>
      <w:r w:rsidR="00D9472A" w:rsidRPr="00A26596">
        <w:rPr>
          <w:cs/>
          <w:lang w:val="hi-IN"/>
        </w:rPr>
        <w:t xml:space="preserve"> </w:t>
      </w:r>
      <w:r w:rsidR="00D9472A" w:rsidRPr="00A26596">
        <w:rPr>
          <w:cs/>
        </w:rPr>
        <w:t>कभी</w:t>
      </w:r>
      <w:r w:rsidR="00D9472A" w:rsidRPr="00A26596">
        <w:rPr>
          <w:cs/>
          <w:lang w:val="hi-IN"/>
        </w:rPr>
        <w:t xml:space="preserve"> </w:t>
      </w:r>
      <w:r w:rsidR="00D9472A" w:rsidRPr="00A26596">
        <w:rPr>
          <w:cs/>
        </w:rPr>
        <w:t>ऐसा</w:t>
      </w:r>
      <w:r w:rsidR="00D9472A" w:rsidRPr="00A26596">
        <w:rPr>
          <w:cs/>
          <w:lang w:val="hi-IN"/>
        </w:rPr>
        <w:t xml:space="preserve"> </w:t>
      </w:r>
      <w:r w:rsidR="00D9472A" w:rsidRPr="00A26596">
        <w:rPr>
          <w:rFonts w:eastAsia="Arial Unicode MS"/>
          <w:cs/>
        </w:rPr>
        <w:t>मि</w:t>
      </w:r>
      <w:r w:rsidR="00D9472A" w:rsidRPr="00A26596">
        <w:rPr>
          <w:cs/>
        </w:rPr>
        <w:t>त्र</w:t>
      </w:r>
      <w:r w:rsidR="00D9472A" w:rsidRPr="00A26596">
        <w:rPr>
          <w:cs/>
          <w:lang w:val="hi-IN"/>
        </w:rPr>
        <w:t xml:space="preserve"> </w:t>
      </w:r>
      <w:r w:rsidR="00D9472A" w:rsidRPr="00A26596">
        <w:rPr>
          <w:cs/>
        </w:rPr>
        <w:t>रहा</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जि</w:t>
      </w:r>
      <w:r w:rsidR="00D9472A" w:rsidRPr="00A26596">
        <w:rPr>
          <w:cs/>
        </w:rPr>
        <w:t>सके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आप</w:t>
      </w:r>
      <w:r w:rsidR="00D9472A" w:rsidRPr="00A26596">
        <w:rPr>
          <w:cs/>
          <w:lang w:val="hi-IN"/>
        </w:rPr>
        <w:t xml:space="preserve"> </w:t>
      </w:r>
      <w:r w:rsidR="00D9472A" w:rsidRPr="00A26596">
        <w:rPr>
          <w:cs/>
        </w:rPr>
        <w:t>सोचते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आप</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अच्छी</w:t>
      </w:r>
      <w:r w:rsidR="00D9472A" w:rsidRPr="00A26596">
        <w:rPr>
          <w:cs/>
          <w:lang w:val="hi-IN"/>
        </w:rPr>
        <w:t xml:space="preserve"> </w:t>
      </w:r>
      <w:r w:rsidR="00D9472A" w:rsidRPr="00A26596">
        <w:rPr>
          <w:cs/>
        </w:rPr>
        <w:t>तरह</w:t>
      </w:r>
      <w:r w:rsidR="00D9472A" w:rsidRPr="00A26596">
        <w:rPr>
          <w:cs/>
          <w:lang w:val="hi-IN"/>
        </w:rPr>
        <w:t xml:space="preserve"> </w:t>
      </w:r>
      <w:r w:rsidR="00D9472A" w:rsidRPr="00A26596">
        <w:rPr>
          <w:cs/>
        </w:rPr>
        <w:t>जानते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परन्तु</w:t>
      </w:r>
      <w:r w:rsidR="00D9472A" w:rsidRPr="00A26596">
        <w:rPr>
          <w:cs/>
          <w:lang w:val="hi-IN"/>
        </w:rPr>
        <w:t xml:space="preserve"> </w:t>
      </w:r>
      <w:r w:rsidR="00FD61D0" w:rsidRPr="00A26596">
        <w:rPr>
          <w:rFonts w:hint="cs"/>
          <w:cs/>
        </w:rPr>
        <w:t xml:space="preserve">फिर </w:t>
      </w:r>
      <w:r w:rsidR="00D9472A" w:rsidRPr="00A26596">
        <w:rPr>
          <w:cs/>
        </w:rPr>
        <w:t>कुछ</w:t>
      </w:r>
      <w:r w:rsidR="00D9472A" w:rsidRPr="00A26596">
        <w:rPr>
          <w:cs/>
          <w:lang w:val="hi-IN"/>
        </w:rPr>
        <w:t xml:space="preserve"> </w:t>
      </w:r>
      <w:r w:rsidR="00FD61D0" w:rsidRPr="00A26596">
        <w:rPr>
          <w:rFonts w:hint="cs"/>
          <w:cs/>
          <w:lang w:val="hi-IN"/>
        </w:rPr>
        <w:t xml:space="preserve">ऐसा घटित </w:t>
      </w:r>
      <w:r w:rsidR="00D9472A" w:rsidRPr="00A26596">
        <w:rPr>
          <w:cs/>
        </w:rPr>
        <w:t>होता</w:t>
      </w:r>
      <w:r w:rsidR="00D9472A" w:rsidRPr="00A26596">
        <w:rPr>
          <w:cs/>
          <w:lang w:val="hi-IN"/>
        </w:rPr>
        <w:t xml:space="preserve"> </w:t>
      </w:r>
      <w:r w:rsidR="00D9472A" w:rsidRPr="00A26596">
        <w:rPr>
          <w:cs/>
        </w:rPr>
        <w:t>है</w:t>
      </w:r>
      <w:r w:rsidR="00FD61D0" w:rsidRPr="00A26596">
        <w:rPr>
          <w:rFonts w:hint="cs"/>
          <w:cs/>
        </w:rPr>
        <w:t>,</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ऐसे</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दि</w:t>
      </w:r>
      <w:r w:rsidR="00D9472A" w:rsidRPr="00A26596">
        <w:rPr>
          <w:cs/>
        </w:rPr>
        <w:t>खाता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जि</w:t>
      </w:r>
      <w:r w:rsidR="00D9472A" w:rsidRPr="00A26596">
        <w:rPr>
          <w:cs/>
        </w:rPr>
        <w:t>से</w:t>
      </w:r>
      <w:r w:rsidR="00D9472A" w:rsidRPr="00A26596">
        <w:rPr>
          <w:cs/>
          <w:lang w:val="hi-IN"/>
        </w:rPr>
        <w:t xml:space="preserve"> </w:t>
      </w:r>
      <w:r w:rsidR="00D9472A" w:rsidRPr="00A26596">
        <w:rPr>
          <w:cs/>
        </w:rPr>
        <w:t>आपने</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कभी</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देखा</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अक्सर</w:t>
      </w:r>
      <w:r w:rsidR="00D9472A" w:rsidRPr="00A26596">
        <w:rPr>
          <w:cs/>
          <w:lang w:val="hi-IN"/>
        </w:rPr>
        <w:t xml:space="preserve"> </w:t>
      </w:r>
      <w:r w:rsidR="00D9472A" w:rsidRPr="00A26596">
        <w:rPr>
          <w:cs/>
        </w:rPr>
        <w:t>कुछ</w:t>
      </w:r>
      <w:r w:rsidR="00D9472A" w:rsidRPr="00A26596">
        <w:rPr>
          <w:cs/>
          <w:lang w:val="hi-IN"/>
        </w:rPr>
        <w:t xml:space="preserve"> </w:t>
      </w:r>
      <w:r w:rsidR="00D9472A" w:rsidRPr="00A26596">
        <w:rPr>
          <w:cs/>
        </w:rPr>
        <w:t>ऐसा</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होता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लोग</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गम्भीरता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अध्ययन</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आरम्भ</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अब</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काँश</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प</w:t>
      </w:r>
      <w:r w:rsidR="00D9472A" w:rsidRPr="00A26596">
        <w:rPr>
          <w:rFonts w:eastAsia="Arial Unicode MS"/>
          <w:cs/>
        </w:rPr>
        <w:t>त्रि</w:t>
      </w:r>
      <w:r w:rsidR="00D9472A" w:rsidRPr="00A26596">
        <w:rPr>
          <w:cs/>
        </w:rPr>
        <w:t>यों</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w:t>
      </w:r>
      <w:r w:rsidR="00D9472A" w:rsidRPr="00A26596">
        <w:rPr>
          <w:rFonts w:eastAsia="Arial Unicode MS"/>
          <w:cs/>
        </w:rPr>
        <w:t>रिचि</w:t>
      </w:r>
      <w:r w:rsidR="00D9472A" w:rsidRPr="00A26596">
        <w:rPr>
          <w:cs/>
        </w:rPr>
        <w:t>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प</w:t>
      </w:r>
      <w:r w:rsidR="00D9472A" w:rsidRPr="00A26596">
        <w:rPr>
          <w:rFonts w:eastAsia="Arial Unicode MS"/>
          <w:cs/>
        </w:rPr>
        <w:t>त्रि</w:t>
      </w:r>
      <w:r w:rsidR="00D9472A" w:rsidRPr="00A26596">
        <w:rPr>
          <w:cs/>
        </w:rPr>
        <w:t>यों</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आधा</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बहुत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प्रचारों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सुनते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बाइबल</w:t>
      </w:r>
      <w:r w:rsidR="00D9472A" w:rsidRPr="00A26596">
        <w:rPr>
          <w:cs/>
          <w:lang w:val="hi-IN"/>
        </w:rPr>
        <w:t xml:space="preserve"> </w:t>
      </w:r>
      <w:r w:rsidR="00D9472A" w:rsidRPr="00A26596">
        <w:rPr>
          <w:cs/>
        </w:rPr>
        <w:t>अध्ययन</w:t>
      </w:r>
      <w:r w:rsidR="00D9472A" w:rsidRPr="00A26596">
        <w:rPr>
          <w:cs/>
          <w:lang w:val="hi-IN"/>
        </w:rPr>
        <w:t xml:space="preserve"> </w:t>
      </w:r>
      <w:r w:rsidR="00D9472A" w:rsidRPr="00A26596">
        <w:rPr>
          <w:cs/>
        </w:rPr>
        <w:t>में</w:t>
      </w:r>
      <w:r w:rsidR="00D9472A" w:rsidRPr="00A26596">
        <w:rPr>
          <w:cs/>
          <w:lang w:val="hi-IN"/>
        </w:rPr>
        <w:t xml:space="preserve"> </w:t>
      </w:r>
      <w:r w:rsidR="00A33F4B">
        <w:rPr>
          <w:rFonts w:hint="cs"/>
          <w:cs/>
          <w:lang w:val="hi-IN"/>
        </w:rPr>
        <w:t xml:space="preserve">भी </w:t>
      </w:r>
      <w:r w:rsidR="00D9472A" w:rsidRPr="00A26596">
        <w:rPr>
          <w:cs/>
        </w:rPr>
        <w:t>अक्सर</w:t>
      </w:r>
      <w:r w:rsidR="00D9472A" w:rsidRPr="00A26596">
        <w:rPr>
          <w:cs/>
          <w:lang w:val="hi-IN"/>
        </w:rPr>
        <w:t xml:space="preserve"> </w:t>
      </w:r>
      <w:r w:rsidR="00A33F4B">
        <w:rPr>
          <w:rFonts w:hint="cs"/>
          <w:cs/>
          <w:lang w:val="hi-IN"/>
        </w:rPr>
        <w:t xml:space="preserve">हम </w:t>
      </w:r>
      <w:r w:rsidR="00D9472A" w:rsidRPr="00A26596">
        <w:rPr>
          <w:cs/>
        </w:rPr>
        <w:t>उन</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ध्यान</w:t>
      </w:r>
      <w:r w:rsidR="00D9472A" w:rsidRPr="00A26596">
        <w:rPr>
          <w:cs/>
          <w:lang w:val="hi-IN"/>
        </w:rPr>
        <w:t xml:space="preserve"> </w:t>
      </w:r>
      <w:r w:rsidR="00D9472A" w:rsidRPr="00A26596">
        <w:rPr>
          <w:cs/>
        </w:rPr>
        <w:t>केन्द्रित</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कई</w:t>
      </w:r>
      <w:r w:rsidR="00D9472A" w:rsidRPr="00A26596">
        <w:rPr>
          <w:cs/>
          <w:lang w:val="hi-IN"/>
        </w:rPr>
        <w:t xml:space="preserve"> </w:t>
      </w:r>
      <w:r w:rsidR="00D9472A" w:rsidRPr="00A26596">
        <w:rPr>
          <w:cs/>
        </w:rPr>
        <w:t>री</w:t>
      </w:r>
      <w:r w:rsidR="00D9472A" w:rsidRPr="00A26596">
        <w:rPr>
          <w:rFonts w:eastAsia="Arial Unicode MS"/>
          <w:cs/>
        </w:rPr>
        <w:t>ति</w:t>
      </w:r>
      <w:r w:rsidR="00D9472A" w:rsidRPr="00A26596">
        <w:rPr>
          <w:cs/>
        </w:rPr>
        <w:t>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प</w:t>
      </w:r>
      <w:r w:rsidR="00D9472A" w:rsidRPr="00A26596">
        <w:rPr>
          <w:rFonts w:eastAsia="Arial Unicode MS"/>
          <w:cs/>
        </w:rPr>
        <w:t>रिचि</w:t>
      </w:r>
      <w:r w:rsidR="00D9472A" w:rsidRPr="00A26596">
        <w:rPr>
          <w:cs/>
        </w:rPr>
        <w:t>त</w:t>
      </w:r>
      <w:r w:rsidR="00D9472A" w:rsidRPr="00A26596">
        <w:rPr>
          <w:cs/>
          <w:lang w:val="hi-IN"/>
        </w:rPr>
        <w:t xml:space="preserve"> </w:t>
      </w:r>
      <w:r w:rsidR="00D9472A" w:rsidRPr="00A26596">
        <w:rPr>
          <w:rFonts w:eastAsia="Arial Unicode MS"/>
          <w:cs/>
        </w:rPr>
        <w:t>मि</w:t>
      </w:r>
      <w:r w:rsidR="00D9472A" w:rsidRPr="00A26596">
        <w:rPr>
          <w:cs/>
        </w:rPr>
        <w:t>त्र</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प्रतीत</w:t>
      </w:r>
      <w:r w:rsidR="00D9472A" w:rsidRPr="00A26596">
        <w:rPr>
          <w:cs/>
          <w:lang w:val="hi-IN"/>
        </w:rPr>
        <w:t xml:space="preserve"> </w:t>
      </w:r>
      <w:r w:rsidR="00D9472A" w:rsidRPr="00A26596">
        <w:rPr>
          <w:cs/>
        </w:rPr>
        <w:t>होता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जीवन</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गहराई</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उतरने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बहुत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खोज</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च</w:t>
      </w:r>
      <w:r w:rsidR="00D9472A" w:rsidRPr="00A26596">
        <w:rPr>
          <w:rFonts w:eastAsia="Arial Unicode MS"/>
          <w:cs/>
        </w:rPr>
        <w:t>कि</w:t>
      </w:r>
      <w:r w:rsidR="00D9472A" w:rsidRPr="00A26596">
        <w:rPr>
          <w:cs/>
        </w:rPr>
        <w:t>त</w:t>
      </w:r>
      <w:r w:rsidR="00D9472A" w:rsidRPr="00A26596">
        <w:rPr>
          <w:cs/>
          <w:lang w:val="hi-IN"/>
        </w:rPr>
        <w:t xml:space="preserve"> </w:t>
      </w:r>
      <w:r w:rsidR="00D9472A" w:rsidRPr="00A26596">
        <w:rPr>
          <w:cs/>
        </w:rPr>
        <w:t>होते</w:t>
      </w:r>
      <w:r w:rsidR="00D9472A" w:rsidRPr="00A26596">
        <w:rPr>
          <w:cs/>
          <w:lang w:val="hi-IN"/>
        </w:rPr>
        <w:t xml:space="preserve"> </w:t>
      </w:r>
      <w:r w:rsidR="00D9472A" w:rsidRPr="00A26596">
        <w:rPr>
          <w:cs/>
        </w:rPr>
        <w:t>हैं।</w:t>
      </w:r>
    </w:p>
    <w:p w14:paraId="4950A6C1" w14:textId="079680AE" w:rsidR="00D9472A" w:rsidRPr="00A26596" w:rsidRDefault="003A1679" w:rsidP="00760111">
      <w:pPr>
        <w:pStyle w:val="BodyText0"/>
        <w:rPr>
          <w:cs/>
          <w:lang w:bidi="te"/>
        </w:rPr>
      </w:pPr>
      <w:r w:rsidRPr="00A26596">
        <w:rPr>
          <w:rFonts w:cs="Gautami"/>
          <w:cs/>
          <w:lang w:val="en-US" w:eastAsia="en-US"/>
        </w:rPr>
        <mc:AlternateContent>
          <mc:Choice Requires="wps">
            <w:drawing>
              <wp:anchor distT="0" distB="0" distL="114300" distR="114300" simplePos="0" relativeHeight="251360768" behindDoc="0" locked="1" layoutInCell="1" allowOverlap="1" wp14:anchorId="045A0BDB" wp14:editId="063DEA7D">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F309AD" w14:textId="77777777" w:rsidR="00401110" w:rsidRPr="00A535F7" w:rsidRDefault="00401110" w:rsidP="00290FED">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0BDB" id="PARA2" o:spid="_x0000_s1031" type="#_x0000_t202" style="position:absolute;left:0;text-align:left;margin-left:33pt;margin-top:0;width:28.05pt;height:28.05pt;z-index:25136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63F309AD" w14:textId="77777777" w:rsidR="00401110" w:rsidRPr="00A535F7" w:rsidRDefault="00401110" w:rsidP="00290FED">
                      <w:pPr>
                        <w:pStyle w:val="ParaNumbering"/>
                      </w:pPr>
                      <w:r>
                        <w:t>002</w:t>
                      </w:r>
                    </w:p>
                  </w:txbxContent>
                </v:textbox>
                <w10:wrap anchorx="margin" anchory="line"/>
                <w10:anchorlock/>
              </v:shape>
            </w:pict>
          </mc:Fallback>
        </mc:AlternateContent>
      </w:r>
      <w:r w:rsidR="00D9472A" w:rsidRPr="00A26596">
        <w:rPr>
          <w:cs/>
        </w:rPr>
        <w:t>अध्यायों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श्रृंखला</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i/>
          <w:iCs/>
          <w:cs/>
        </w:rPr>
        <w:t>पौलुस</w:t>
      </w:r>
      <w:r w:rsidR="00D9472A" w:rsidRPr="00A26596">
        <w:rPr>
          <w:i/>
          <w:iCs/>
          <w:cs/>
          <w:lang w:val="hi-IN"/>
        </w:rPr>
        <w:t xml:space="preserve"> </w:t>
      </w:r>
      <w:r w:rsidR="00D9472A" w:rsidRPr="00A26596">
        <w:rPr>
          <w:i/>
          <w:iCs/>
          <w:cs/>
        </w:rPr>
        <w:t>के</w:t>
      </w:r>
      <w:r w:rsidR="00D9472A" w:rsidRPr="00A26596">
        <w:rPr>
          <w:i/>
          <w:iCs/>
          <w:cs/>
          <w:lang w:val="hi-IN"/>
        </w:rPr>
        <w:t xml:space="preserve"> </w:t>
      </w:r>
      <w:r w:rsidR="00D9472A" w:rsidRPr="00A26596">
        <w:rPr>
          <w:i/>
          <w:iCs/>
          <w:cs/>
        </w:rPr>
        <w:t>ध</w:t>
      </w:r>
      <w:r w:rsidR="00D9472A" w:rsidRPr="00A26596">
        <w:rPr>
          <w:rFonts w:eastAsia="Arial Unicode MS"/>
          <w:i/>
          <w:iCs/>
          <w:cs/>
        </w:rPr>
        <w:t>र्मवि</w:t>
      </w:r>
      <w:r w:rsidR="00D9472A" w:rsidRPr="00A26596">
        <w:rPr>
          <w:i/>
          <w:iCs/>
          <w:cs/>
        </w:rPr>
        <w:t>ज्ञान</w:t>
      </w:r>
      <w:r w:rsidR="00D9472A" w:rsidRPr="00A26596">
        <w:rPr>
          <w:i/>
          <w:iCs/>
          <w:cs/>
          <w:lang w:val="hi-IN"/>
        </w:rPr>
        <w:t xml:space="preserve"> </w:t>
      </w:r>
      <w:r w:rsidR="00D9472A" w:rsidRPr="00A26596">
        <w:rPr>
          <w:i/>
          <w:iCs/>
          <w:cs/>
        </w:rPr>
        <w:t>के</w:t>
      </w:r>
      <w:r w:rsidR="00D9472A" w:rsidRPr="00A26596">
        <w:rPr>
          <w:i/>
          <w:iCs/>
          <w:cs/>
          <w:lang w:val="hi-IN"/>
        </w:rPr>
        <w:t xml:space="preserve"> </w:t>
      </w:r>
      <w:r w:rsidR="00D9472A" w:rsidRPr="00A26596">
        <w:rPr>
          <w:i/>
          <w:iCs/>
          <w:cs/>
        </w:rPr>
        <w:t>केन्द्र</w:t>
      </w:r>
      <w:r w:rsidR="00831CB6">
        <w:rPr>
          <w:cs/>
          <w:lang w:val="hi-IN"/>
        </w:rPr>
        <w:t xml:space="preserve"> </w:t>
      </w:r>
      <w:r w:rsidR="00A33F4B">
        <w:rPr>
          <w:rFonts w:hint="cs"/>
          <w:cs/>
          <w:lang w:val="hi-IN"/>
        </w:rPr>
        <w:t>पर</w:t>
      </w:r>
      <w:r w:rsidR="00D9472A" w:rsidRPr="00A26596">
        <w:rPr>
          <w:cs/>
          <w:lang w:val="hi-IN"/>
        </w:rPr>
        <w:t xml:space="preserve"> </w:t>
      </w:r>
      <w:r w:rsidR="00EF3CDD" w:rsidRPr="00A26596">
        <w:rPr>
          <w:rFonts w:hint="cs"/>
          <w:cs/>
        </w:rPr>
        <w:t>शोध</w:t>
      </w:r>
      <w:r w:rsidR="00D9472A" w:rsidRPr="00A26596">
        <w:rPr>
          <w:cs/>
          <w:lang w:val="hi-IN"/>
        </w:rPr>
        <w:t xml:space="preserve"> </w:t>
      </w:r>
      <w:r w:rsidR="00D9472A" w:rsidRPr="00A26596">
        <w:rPr>
          <w:cs/>
        </w:rPr>
        <w:t>करेंगे।</w:t>
      </w:r>
      <w:r w:rsidR="00D9472A" w:rsidRPr="00A26596">
        <w:rPr>
          <w:cs/>
          <w:lang w:val="hi-IN"/>
        </w:rPr>
        <w:t xml:space="preserve"> </w:t>
      </w:r>
      <w:r w:rsidR="00D9472A" w:rsidRPr="00A26596">
        <w:rPr>
          <w:cs/>
        </w:rPr>
        <w:t>हमने</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अध्याय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lang w:bidi="te"/>
        </w:rPr>
        <w:t>“</w:t>
      </w:r>
      <w:r w:rsidR="00D9472A" w:rsidRPr="00A26596">
        <w:rPr>
          <w:cs/>
        </w:rPr>
        <w:t>पौलुस</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w:t>
      </w:r>
      <w:r w:rsidR="00D9472A" w:rsidRPr="00A26596">
        <w:rPr>
          <w:cs/>
          <w:lang w:bidi="te"/>
        </w:rPr>
        <w:t>”</w:t>
      </w:r>
      <w:r w:rsidR="00D9472A" w:rsidRPr="00A26596">
        <w:rPr>
          <w:cs/>
          <w:lang w:val="hi-IN"/>
        </w:rPr>
        <w:t xml:space="preserve"> </w:t>
      </w:r>
      <w:r w:rsidR="00D9472A" w:rsidRPr="00A26596">
        <w:rPr>
          <w:cs/>
        </w:rPr>
        <w:t>नाम</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आवश्यक</w:t>
      </w:r>
      <w:r w:rsidR="00D9472A" w:rsidRPr="00A26596">
        <w:rPr>
          <w:cs/>
          <w:lang w:val="hi-IN"/>
        </w:rPr>
        <w:t xml:space="preserve"> </w:t>
      </w:r>
      <w:r w:rsidR="00D9472A" w:rsidRPr="00A26596">
        <w:rPr>
          <w:cs/>
        </w:rPr>
        <w:t>तत्वों</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खोजने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जीवन</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रचनाओं</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नजर</w:t>
      </w:r>
      <w:r w:rsidR="00D9472A" w:rsidRPr="00A26596">
        <w:rPr>
          <w:cs/>
          <w:lang w:val="hi-IN"/>
        </w:rPr>
        <w:t xml:space="preserve"> </w:t>
      </w:r>
      <w:r w:rsidR="00EF3CDD" w:rsidRPr="00A26596">
        <w:rPr>
          <w:cs/>
        </w:rPr>
        <w:t>डाल</w:t>
      </w:r>
      <w:r w:rsidR="00EF3CDD" w:rsidRPr="00A26596">
        <w:rPr>
          <w:rFonts w:hint="cs"/>
          <w:cs/>
        </w:rPr>
        <w:t>ते हुए</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अध्ययन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आरम्भ</w:t>
      </w:r>
      <w:r w:rsidR="00D9472A" w:rsidRPr="00A26596">
        <w:rPr>
          <w:cs/>
          <w:lang w:val="hi-IN"/>
        </w:rPr>
        <w:t xml:space="preserve"> </w:t>
      </w:r>
      <w:r w:rsidR="00D9472A" w:rsidRPr="00A26596">
        <w:rPr>
          <w:cs/>
        </w:rPr>
        <w:t>करेंगे।</w:t>
      </w:r>
    </w:p>
    <w:p w14:paraId="361A0C89" w14:textId="77777777" w:rsidR="00D9472A" w:rsidRPr="00A26596" w:rsidRDefault="003A1679" w:rsidP="00760111">
      <w:pPr>
        <w:pStyle w:val="BodyText0"/>
        <w:rPr>
          <w:cs/>
          <w:lang w:bidi="te"/>
        </w:rPr>
      </w:pPr>
      <w:r w:rsidRPr="00A26596">
        <w:rPr>
          <w:rFonts w:cs="Gautami"/>
          <w:cs/>
          <w:lang w:val="en-US" w:eastAsia="en-US"/>
        </w:rPr>
        <mc:AlternateContent>
          <mc:Choice Requires="wps">
            <w:drawing>
              <wp:anchor distT="0" distB="0" distL="114300" distR="114300" simplePos="0" relativeHeight="251364864" behindDoc="0" locked="1" layoutInCell="1" allowOverlap="1" wp14:anchorId="58C4E0CF" wp14:editId="3E2E0335">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6B8CDC" w14:textId="77777777" w:rsidR="00401110" w:rsidRPr="00A535F7" w:rsidRDefault="00401110" w:rsidP="00290FED">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4E0CF" id="PARA3" o:spid="_x0000_s1032" type="#_x0000_t202" style="position:absolute;left:0;text-align:left;margin-left:33pt;margin-top:0;width:28.05pt;height:28.05pt;z-index:25136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586B8CDC" w14:textId="77777777" w:rsidR="00401110" w:rsidRPr="00A535F7" w:rsidRDefault="00401110" w:rsidP="00290FED">
                      <w:pPr>
                        <w:pStyle w:val="ParaNumbering"/>
                      </w:pPr>
                      <w:r>
                        <w:t>003</w:t>
                      </w:r>
                    </w:p>
                  </w:txbxContent>
                </v:textbox>
                <w10:wrap anchorx="margin" anchory="line"/>
                <w10:anchorlock/>
              </v:shape>
            </w:pict>
          </mc:Fallback>
        </mc:AlternateContent>
      </w:r>
      <w:r w:rsidR="00D9472A" w:rsidRPr="00A26596">
        <w:rPr>
          <w:cs/>
        </w:rPr>
        <w:t>हम</w:t>
      </w:r>
      <w:r w:rsidR="00D9472A" w:rsidRPr="00A26596">
        <w:rPr>
          <w:cs/>
          <w:lang w:val="hi-IN"/>
        </w:rPr>
        <w:t xml:space="preserve"> </w:t>
      </w:r>
      <w:r w:rsidR="00D9472A" w:rsidRPr="00A26596">
        <w:rPr>
          <w:cs/>
        </w:rPr>
        <w:t>तीन</w:t>
      </w:r>
      <w:r w:rsidR="00D9472A" w:rsidRPr="00A26596">
        <w:rPr>
          <w:cs/>
          <w:lang w:val="hi-IN"/>
        </w:rPr>
        <w:t xml:space="preserve"> </w:t>
      </w:r>
      <w:r w:rsidR="00D9472A" w:rsidRPr="00A26596">
        <w:rPr>
          <w:cs/>
        </w:rPr>
        <w:t>मुख्य</w:t>
      </w:r>
      <w:r w:rsidR="00D9472A" w:rsidRPr="00A26596">
        <w:rPr>
          <w:cs/>
          <w:lang w:val="hi-IN"/>
        </w:rPr>
        <w:t xml:space="preserve"> </w:t>
      </w:r>
      <w:r w:rsidR="00D9472A" w:rsidRPr="00A26596">
        <w:rPr>
          <w:rFonts w:eastAsia="Arial Unicode MS"/>
          <w:cs/>
        </w:rPr>
        <w:t>वि</w:t>
      </w:r>
      <w:r w:rsidR="00D9472A" w:rsidRPr="00A26596">
        <w:rPr>
          <w:cs/>
        </w:rPr>
        <w:t>षयों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स्प</w:t>
      </w:r>
      <w:r w:rsidR="00D9472A" w:rsidRPr="00A26596">
        <w:rPr>
          <w:rFonts w:eastAsia="Arial Unicode MS"/>
          <w:cs/>
        </w:rPr>
        <w:t>र्श</w:t>
      </w:r>
      <w:r w:rsidR="00D9472A" w:rsidRPr="00A26596">
        <w:rPr>
          <w:cs/>
          <w:lang w:val="hi-IN"/>
        </w:rPr>
        <w:t xml:space="preserve"> </w:t>
      </w:r>
      <w:r w:rsidR="00D9472A" w:rsidRPr="00A26596">
        <w:rPr>
          <w:cs/>
        </w:rPr>
        <w:t>करेंगे।</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पृष्ठभू</w:t>
      </w:r>
      <w:r w:rsidR="00D9472A" w:rsidRPr="00A26596">
        <w:rPr>
          <w:rFonts w:eastAsia="Arial Unicode MS"/>
          <w:cs/>
        </w:rPr>
        <w:t>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कुछ</w:t>
      </w:r>
      <w:r w:rsidR="00D9472A" w:rsidRPr="00A26596">
        <w:rPr>
          <w:cs/>
          <w:lang w:val="hi-IN"/>
        </w:rPr>
        <w:t xml:space="preserve"> </w:t>
      </w:r>
      <w:r w:rsidR="00D9472A" w:rsidRPr="00A26596">
        <w:rPr>
          <w:cs/>
        </w:rPr>
        <w:t>महत्वपू</w:t>
      </w:r>
      <w:r w:rsidR="00D9472A" w:rsidRPr="00A26596">
        <w:rPr>
          <w:rFonts w:eastAsia="Arial Unicode MS"/>
          <w:cs/>
        </w:rPr>
        <w:t>र्ण</w:t>
      </w:r>
      <w:r w:rsidR="00D9472A" w:rsidRPr="00A26596">
        <w:rPr>
          <w:cs/>
          <w:lang w:val="hi-IN"/>
        </w:rPr>
        <w:t xml:space="preserve"> </w:t>
      </w:r>
      <w:r w:rsidR="00D9472A" w:rsidRPr="00A26596">
        <w:rPr>
          <w:cs/>
        </w:rPr>
        <w:t>आयामों</w:t>
      </w:r>
      <w:r w:rsidR="00D9472A" w:rsidRPr="00A26596">
        <w:rPr>
          <w:cs/>
          <w:lang w:val="hi-IN"/>
        </w:rPr>
        <w:t xml:space="preserve"> </w:t>
      </w:r>
      <w:r w:rsidR="001A5A6E" w:rsidRPr="00A26596">
        <w:rPr>
          <w:rFonts w:hint="cs"/>
          <w:cs/>
        </w:rPr>
        <w:t>की खोज करेंगे ताकि यह पता लगा सकें</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उन्होंने</w:t>
      </w:r>
      <w:r w:rsidR="00D9472A" w:rsidRPr="00A26596">
        <w:rPr>
          <w:cs/>
          <w:lang w:val="hi-IN"/>
        </w:rPr>
        <w:t xml:space="preserve"> </w:t>
      </w:r>
      <w:r w:rsidR="00D9472A" w:rsidRPr="00A26596">
        <w:rPr>
          <w:cs/>
        </w:rPr>
        <w:t>उसके</w:t>
      </w:r>
      <w:r w:rsidR="00D9472A" w:rsidRPr="00A26596">
        <w:rPr>
          <w:cs/>
          <w:lang w:val="hi-IN"/>
        </w:rPr>
        <w:t xml:space="preserve"> </w:t>
      </w:r>
      <w:r w:rsidR="001A5A6E" w:rsidRPr="00A26596">
        <w:rPr>
          <w:rFonts w:hint="cs"/>
          <w:cs/>
          <w:lang w:val="hi-IN"/>
        </w:rPr>
        <w:t xml:space="preserve">अपने </w:t>
      </w:r>
      <w:r w:rsidR="00D9472A" w:rsidRPr="00A26596">
        <w:rPr>
          <w:cs/>
        </w:rPr>
        <w:t>मसीही</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कैसे</w:t>
      </w:r>
      <w:r w:rsidR="00D9472A" w:rsidRPr="00A26596">
        <w:rPr>
          <w:cs/>
          <w:lang w:val="hi-IN"/>
        </w:rPr>
        <w:t xml:space="preserve"> </w:t>
      </w:r>
      <w:r w:rsidR="00D9472A" w:rsidRPr="00A26596">
        <w:rPr>
          <w:cs/>
        </w:rPr>
        <w:t>गहरा</w:t>
      </w:r>
      <w:r w:rsidR="00D9472A" w:rsidRPr="00A26596">
        <w:rPr>
          <w:cs/>
          <w:lang w:val="hi-IN"/>
        </w:rPr>
        <w:t xml:space="preserve"> </w:t>
      </w:r>
      <w:r w:rsidR="00D9472A" w:rsidRPr="00A26596">
        <w:rPr>
          <w:cs/>
        </w:rPr>
        <w:t>प्रभाव</w:t>
      </w:r>
      <w:r w:rsidR="00D9472A" w:rsidRPr="00A26596">
        <w:rPr>
          <w:cs/>
          <w:lang w:val="hi-IN"/>
        </w:rPr>
        <w:t xml:space="preserve"> </w:t>
      </w:r>
      <w:r w:rsidR="00D9472A" w:rsidRPr="00A26596">
        <w:rPr>
          <w:cs/>
        </w:rPr>
        <w:t>डाला।</w:t>
      </w:r>
      <w:r w:rsidR="00D9472A" w:rsidRPr="00A26596">
        <w:rPr>
          <w:cs/>
          <w:lang w:val="hi-IN"/>
        </w:rPr>
        <w:t xml:space="preserve"> </w:t>
      </w:r>
      <w:r w:rsidR="00D9472A" w:rsidRPr="00A26596">
        <w:rPr>
          <w:cs/>
        </w:rPr>
        <w:t>दूसरा</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देखेंगे</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1A5A6E" w:rsidRPr="00A26596">
        <w:rPr>
          <w:rFonts w:hint="cs"/>
          <w:cs/>
        </w:rPr>
        <w:t>का</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सेवकाई</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कैसे</w:t>
      </w:r>
      <w:r w:rsidR="00D9472A" w:rsidRPr="00A26596">
        <w:rPr>
          <w:cs/>
          <w:lang w:val="hi-IN"/>
        </w:rPr>
        <w:t xml:space="preserve"> </w:t>
      </w:r>
      <w:r w:rsidR="00D9472A" w:rsidRPr="00A26596">
        <w:rPr>
          <w:cs/>
        </w:rPr>
        <w:t>संबं</w:t>
      </w:r>
      <w:r w:rsidR="00D9472A" w:rsidRPr="00A26596">
        <w:rPr>
          <w:rFonts w:eastAsia="Arial Unicode MS"/>
          <w:cs/>
        </w:rPr>
        <w:t>धि</w:t>
      </w:r>
      <w:r w:rsidR="00D9472A" w:rsidRPr="00A26596">
        <w:rPr>
          <w:cs/>
        </w:rPr>
        <w:t>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तीसरा</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201562" w:rsidRPr="00A26596">
        <w:rPr>
          <w:rFonts w:hint="cs"/>
          <w:cs/>
          <w:lang w:val="hi-IN"/>
        </w:rPr>
        <w:t>मुख्य</w:t>
      </w:r>
      <w:r w:rsidR="00E93767" w:rsidRPr="00A26596">
        <w:rPr>
          <w:rFonts w:hint="cs"/>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दृष्टिकोणों</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पहचान</w:t>
      </w:r>
      <w:r w:rsidR="00D9472A" w:rsidRPr="00A26596">
        <w:rPr>
          <w:cs/>
          <w:lang w:val="hi-IN"/>
        </w:rPr>
        <w:t xml:space="preserve"> </w:t>
      </w:r>
      <w:r w:rsidR="00D9472A" w:rsidRPr="00A26596">
        <w:rPr>
          <w:cs/>
        </w:rPr>
        <w:t>करेंगे</w:t>
      </w:r>
      <w:r w:rsidR="00D9472A" w:rsidRPr="00A26596">
        <w:rPr>
          <w:cs/>
          <w:lang w:val="hi-IN"/>
        </w:rPr>
        <w:t xml:space="preserve">, </w:t>
      </w:r>
      <w:r w:rsidR="00D9472A" w:rsidRPr="00A26596">
        <w:rPr>
          <w:cs/>
        </w:rPr>
        <w:t>वे</w:t>
      </w:r>
      <w:r w:rsidR="00D9472A" w:rsidRPr="00A26596">
        <w:rPr>
          <w:cs/>
          <w:lang w:val="hi-IN"/>
        </w:rPr>
        <w:t xml:space="preserve"> </w:t>
      </w:r>
      <w:r w:rsidR="00D9472A" w:rsidRPr="00A26596">
        <w:rPr>
          <w:rFonts w:eastAsia="Arial Unicode MS"/>
          <w:cs/>
        </w:rPr>
        <w:t>नि</w:t>
      </w:r>
      <w:r w:rsidR="00D9472A" w:rsidRPr="00A26596">
        <w:rPr>
          <w:cs/>
        </w:rPr>
        <w:t>र्णायक</w:t>
      </w:r>
      <w:r w:rsidR="00D9472A" w:rsidRPr="00A26596">
        <w:rPr>
          <w:cs/>
          <w:lang w:val="hi-IN"/>
        </w:rPr>
        <w:t xml:space="preserve"> </w:t>
      </w:r>
      <w:r w:rsidR="00D9472A" w:rsidRPr="00A26596">
        <w:rPr>
          <w:rFonts w:eastAsia="Arial Unicode MS"/>
          <w:cs/>
        </w:rPr>
        <w:t>वि</w:t>
      </w:r>
      <w:r w:rsidR="00D9472A" w:rsidRPr="00A26596">
        <w:rPr>
          <w:cs/>
        </w:rPr>
        <w:t>चार</w:t>
      </w:r>
      <w:r w:rsidR="00D9472A" w:rsidRPr="00A26596">
        <w:rPr>
          <w:cs/>
          <w:lang w:val="hi-IN"/>
        </w:rPr>
        <w:t xml:space="preserve"> </w:t>
      </w:r>
      <w:r w:rsidR="00D9472A" w:rsidRPr="00A26596">
        <w:rPr>
          <w:rFonts w:eastAsia="Arial Unicode MS"/>
          <w:cs/>
        </w:rPr>
        <w:t>जि</w:t>
      </w:r>
      <w:r w:rsidR="00D9472A" w:rsidRPr="00A26596">
        <w:rPr>
          <w:cs/>
        </w:rPr>
        <w:t>न</w:t>
      </w:r>
      <w:r w:rsidR="00D9472A" w:rsidRPr="00A26596">
        <w:rPr>
          <w:cs/>
          <w:lang w:val="hi-IN"/>
        </w:rPr>
        <w:t xml:space="preserve"> </w:t>
      </w:r>
      <w:r w:rsidR="00D9472A" w:rsidRPr="00A26596">
        <w:rPr>
          <w:cs/>
        </w:rPr>
        <w:t>पर</w:t>
      </w:r>
      <w:r w:rsidR="00D9472A" w:rsidRPr="00A26596">
        <w:rPr>
          <w:cs/>
          <w:lang w:val="hi-IN"/>
        </w:rPr>
        <w:t xml:space="preserve"> </w:t>
      </w:r>
      <w:r w:rsidR="00E93767" w:rsidRPr="00A26596">
        <w:rPr>
          <w:rFonts w:hint="cs"/>
          <w:cs/>
        </w:rPr>
        <w:t>उसकी बहुत सी शिक्षाएं</w:t>
      </w:r>
      <w:r w:rsidR="00D9472A" w:rsidRPr="00A26596">
        <w:rPr>
          <w:cs/>
          <w:lang w:val="hi-IN"/>
        </w:rPr>
        <w:t xml:space="preserve"> </w:t>
      </w:r>
      <w:r w:rsidR="00D9472A" w:rsidRPr="00A26596">
        <w:rPr>
          <w:cs/>
        </w:rPr>
        <w:t>आधा</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जि</w:t>
      </w:r>
      <w:r w:rsidR="00D9472A" w:rsidRPr="00A26596">
        <w:rPr>
          <w:cs/>
        </w:rPr>
        <w:t>न्हें</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दूसरों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सि</w:t>
      </w:r>
      <w:r w:rsidR="00D9472A" w:rsidRPr="00A26596">
        <w:rPr>
          <w:cs/>
        </w:rPr>
        <w:t>खाया।</w:t>
      </w:r>
      <w:r w:rsidR="00D9472A" w:rsidRPr="00A26596">
        <w:rPr>
          <w:cs/>
          <w:lang w:val="hi-IN"/>
        </w:rPr>
        <w:t xml:space="preserve"> </w:t>
      </w:r>
      <w:r w:rsidR="00D9472A" w:rsidRPr="00A26596">
        <w:rPr>
          <w:cs/>
        </w:rPr>
        <w:t>आइए</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सांस्कृ</w:t>
      </w:r>
      <w:r w:rsidR="00D9472A" w:rsidRPr="00A26596">
        <w:rPr>
          <w:rFonts w:eastAsia="Arial Unicode MS"/>
          <w:cs/>
        </w:rPr>
        <w:t>ति</w:t>
      </w:r>
      <w:r w:rsidR="00D9472A" w:rsidRPr="00A26596">
        <w:rPr>
          <w:cs/>
        </w:rPr>
        <w:t>क</w:t>
      </w:r>
      <w:r w:rsidR="00D9472A" w:rsidRPr="00A26596">
        <w:rPr>
          <w:cs/>
          <w:lang w:val="hi-IN"/>
        </w:rPr>
        <w:t xml:space="preserve"> </w:t>
      </w:r>
      <w:r w:rsidR="00D9472A" w:rsidRPr="00A26596">
        <w:rPr>
          <w:cs/>
        </w:rPr>
        <w:t>पृष्ठभू</w:t>
      </w:r>
      <w:r w:rsidR="00D9472A" w:rsidRPr="00A26596">
        <w:rPr>
          <w:rFonts w:eastAsia="Arial Unicode MS"/>
          <w:cs/>
        </w:rPr>
        <w:t>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देखते</w:t>
      </w:r>
      <w:r w:rsidR="00D9472A" w:rsidRPr="00A26596">
        <w:rPr>
          <w:cs/>
          <w:lang w:val="hi-IN"/>
        </w:rPr>
        <w:t xml:space="preserve"> </w:t>
      </w:r>
      <w:r w:rsidR="00D9472A" w:rsidRPr="00A26596">
        <w:rPr>
          <w:cs/>
        </w:rPr>
        <w:t>हैं।</w:t>
      </w:r>
    </w:p>
    <w:p w14:paraId="205FB61E" w14:textId="77777777" w:rsidR="00D9472A" w:rsidRPr="00A26596" w:rsidRDefault="00D9472A" w:rsidP="00831CB6">
      <w:pPr>
        <w:pStyle w:val="ChapterHeading"/>
        <w:rPr>
          <w:cs/>
          <w:lang w:bidi="te"/>
        </w:rPr>
      </w:pPr>
      <w:bookmarkStart w:id="6" w:name="_Toc307847074"/>
      <w:bookmarkStart w:id="7" w:name="_Toc8655007"/>
      <w:bookmarkStart w:id="8" w:name="_Toc29722684"/>
      <w:bookmarkStart w:id="9" w:name="_Toc80735628"/>
      <w:r w:rsidRPr="00A26596">
        <w:rPr>
          <w:cs/>
        </w:rPr>
        <w:t>सांस्कृ</w:t>
      </w:r>
      <w:r w:rsidRPr="00A26596">
        <w:rPr>
          <w:rFonts w:eastAsia="Arial Unicode MS"/>
          <w:cs/>
        </w:rPr>
        <w:t>ति</w:t>
      </w:r>
      <w:r w:rsidRPr="00A26596">
        <w:rPr>
          <w:cs/>
        </w:rPr>
        <w:t>क</w:t>
      </w:r>
      <w:r w:rsidRPr="00A26596">
        <w:rPr>
          <w:cs/>
          <w:lang w:val="hi-IN"/>
        </w:rPr>
        <w:t xml:space="preserve"> </w:t>
      </w:r>
      <w:r w:rsidRPr="00A26596">
        <w:rPr>
          <w:cs/>
        </w:rPr>
        <w:t>पृष्ठभू</w:t>
      </w:r>
      <w:r w:rsidRPr="00A26596">
        <w:rPr>
          <w:rFonts w:eastAsia="Arial Unicode MS"/>
          <w:cs/>
        </w:rPr>
        <w:t>मि</w:t>
      </w:r>
      <w:bookmarkEnd w:id="6"/>
      <w:bookmarkEnd w:id="7"/>
      <w:bookmarkEnd w:id="8"/>
      <w:bookmarkEnd w:id="9"/>
    </w:p>
    <w:p w14:paraId="12DA6848"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368960" behindDoc="0" locked="1" layoutInCell="1" allowOverlap="1" wp14:anchorId="28CFD706" wp14:editId="7045BB44">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E9EBCB" w14:textId="77777777" w:rsidR="00401110" w:rsidRPr="00A535F7" w:rsidRDefault="00401110" w:rsidP="00290FED">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FD706" id="PARA4" o:spid="_x0000_s1033" type="#_x0000_t202" style="position:absolute;left:0;text-align:left;margin-left:33pt;margin-top:0;width:28.05pt;height:28.05pt;z-index:25136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0DE9EBCB" w14:textId="77777777" w:rsidR="00401110" w:rsidRPr="00A535F7" w:rsidRDefault="00401110" w:rsidP="00290FED">
                      <w:pPr>
                        <w:pStyle w:val="ParaNumbering"/>
                      </w:pPr>
                      <w:r>
                        <w:t>004</w:t>
                      </w:r>
                    </w:p>
                  </w:txbxContent>
                </v:textbox>
                <w10:wrap anchorx="margin" anchory="line"/>
                <w10:anchorlock/>
              </v:shape>
            </w:pict>
          </mc:Fallback>
        </mc:AlternateContent>
      </w:r>
      <w:r w:rsidR="00D9472A" w:rsidRPr="00A26596">
        <w:rPr>
          <w:cs/>
        </w:rPr>
        <w:t>सामान्य</w:t>
      </w:r>
      <w:r w:rsidR="00D9472A" w:rsidRPr="00A26596">
        <w:rPr>
          <w:cs/>
          <w:lang w:val="hi-IN"/>
        </w:rPr>
        <w:t xml:space="preserve"> </w:t>
      </w:r>
      <w:r w:rsidR="00D9472A" w:rsidRPr="00A26596">
        <w:rPr>
          <w:cs/>
        </w:rPr>
        <w:t>अनुभव</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सब</w:t>
      </w:r>
      <w:r w:rsidR="00D9472A" w:rsidRPr="00A26596">
        <w:rPr>
          <w:cs/>
          <w:lang w:val="hi-IN"/>
        </w:rPr>
        <w:t xml:space="preserve"> </w:t>
      </w:r>
      <w:r w:rsidR="00D9472A" w:rsidRPr="00A26596">
        <w:rPr>
          <w:cs/>
        </w:rPr>
        <w:t>जानते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बहुत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बातें</w:t>
      </w:r>
      <w:r w:rsidR="00D4502B" w:rsidRPr="00A26596">
        <w:rPr>
          <w:rFonts w:hint="cs"/>
          <w:cs/>
        </w:rPr>
        <w:t xml:space="preserve"> है जो</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स्वयं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चारों</w:t>
      </w:r>
      <w:r w:rsidR="00D9472A" w:rsidRPr="00A26596">
        <w:rPr>
          <w:cs/>
          <w:lang w:val="hi-IN"/>
        </w:rPr>
        <w:t xml:space="preserve"> </w:t>
      </w:r>
      <w:r w:rsidR="00D9472A" w:rsidRPr="00A26596">
        <w:rPr>
          <w:cs/>
        </w:rPr>
        <w:t>ओर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संसार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प्रभा</w:t>
      </w:r>
      <w:r w:rsidR="00D9472A" w:rsidRPr="00A26596">
        <w:rPr>
          <w:rFonts w:eastAsia="Arial Unicode MS"/>
          <w:cs/>
        </w:rPr>
        <w:t>वि</w:t>
      </w:r>
      <w:r w:rsidR="00D9472A" w:rsidRPr="00A26596">
        <w:rPr>
          <w:cs/>
        </w:rPr>
        <w:t>त</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rPr>
        <w:t>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कभी</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शून्य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कास</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सत्य</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यद्य</w:t>
      </w:r>
      <w:r w:rsidR="00D9472A" w:rsidRPr="00A26596">
        <w:rPr>
          <w:rFonts w:eastAsia="Arial Unicode MS"/>
          <w:cs/>
        </w:rPr>
        <w:t>पि</w:t>
      </w:r>
      <w:r w:rsidR="00D9472A" w:rsidRPr="00A26596">
        <w:rPr>
          <w:cs/>
          <w:lang w:val="hi-IN"/>
        </w:rPr>
        <w:t xml:space="preserve"> </w:t>
      </w:r>
      <w:r w:rsidR="00D9472A" w:rsidRPr="00A26596">
        <w:rPr>
          <w:cs/>
        </w:rPr>
        <w:t>प</w:t>
      </w:r>
      <w:r w:rsidR="00D9472A" w:rsidRPr="00A26596">
        <w:rPr>
          <w:rFonts w:eastAsia="Arial Unicode MS"/>
          <w:cs/>
        </w:rPr>
        <w:t>वि</w:t>
      </w:r>
      <w:r w:rsidR="00D9472A" w:rsidRPr="00A26596">
        <w:rPr>
          <w:cs/>
        </w:rPr>
        <w:t>त्र</w:t>
      </w:r>
      <w:r w:rsidR="00D9472A" w:rsidRPr="00A26596">
        <w:rPr>
          <w:cs/>
          <w:lang w:val="hi-IN"/>
        </w:rPr>
        <w:t xml:space="preserve"> </w:t>
      </w:r>
      <w:r w:rsidR="00D9472A" w:rsidRPr="00A26596">
        <w:rPr>
          <w:cs/>
        </w:rPr>
        <w:t>आत्मा</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सत्य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ओर</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अगुवाई</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प</w:t>
      </w:r>
      <w:r w:rsidR="00D9472A" w:rsidRPr="00A26596">
        <w:rPr>
          <w:rFonts w:eastAsia="Arial Unicode MS"/>
          <w:cs/>
        </w:rPr>
        <w:t>वि</w:t>
      </w:r>
      <w:r w:rsidR="00D9472A" w:rsidRPr="00A26596">
        <w:rPr>
          <w:cs/>
        </w:rPr>
        <w:t>त्र</w:t>
      </w:r>
      <w:r w:rsidR="00D9472A" w:rsidRPr="00A26596">
        <w:rPr>
          <w:cs/>
          <w:lang w:val="hi-IN"/>
        </w:rPr>
        <w:t xml:space="preserve"> </w:t>
      </w:r>
      <w:r w:rsidR="00D9472A" w:rsidRPr="00A26596">
        <w:rPr>
          <w:cs/>
        </w:rPr>
        <w:t>आत्मा</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सत्य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ओर</w:t>
      </w:r>
      <w:r w:rsidR="00D9472A" w:rsidRPr="00A26596">
        <w:rPr>
          <w:cs/>
          <w:lang w:val="hi-IN"/>
        </w:rPr>
        <w:t xml:space="preserve"> </w:t>
      </w:r>
      <w:r w:rsidR="00D9472A" w:rsidRPr="00A26596">
        <w:rPr>
          <w:cs/>
        </w:rPr>
        <w:t>लाने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w:t>
      </w:r>
      <w:r w:rsidR="00D9472A" w:rsidRPr="00A26596">
        <w:rPr>
          <w:rFonts w:eastAsia="Arial Unicode MS"/>
          <w:cs/>
        </w:rPr>
        <w:t>क्रि</w:t>
      </w:r>
      <w:r w:rsidR="00D9472A" w:rsidRPr="00A26596">
        <w:rPr>
          <w:cs/>
        </w:rPr>
        <w:t>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पृष्ठभू</w:t>
      </w:r>
      <w:r w:rsidR="00D9472A" w:rsidRPr="00A26596">
        <w:rPr>
          <w:rFonts w:eastAsia="Arial Unicode MS"/>
          <w:cs/>
        </w:rPr>
        <w:t>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बहुत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आयामों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प्रयोग</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इसका</w:t>
      </w:r>
      <w:r w:rsidR="00D9472A" w:rsidRPr="00A26596">
        <w:rPr>
          <w:cs/>
          <w:lang w:val="hi-IN"/>
        </w:rPr>
        <w:t xml:space="preserve"> </w:t>
      </w:r>
      <w:r w:rsidR="00D9472A" w:rsidRPr="00A26596">
        <w:rPr>
          <w:cs/>
        </w:rPr>
        <w:t>मतलब</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य</w:t>
      </w:r>
      <w:r w:rsidR="00D9472A" w:rsidRPr="00A26596">
        <w:rPr>
          <w:rFonts w:eastAsia="Arial Unicode MS"/>
          <w:cs/>
        </w:rPr>
        <w:t>दि</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केन्द्र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समझना</w:t>
      </w:r>
      <w:r w:rsidR="00D9472A" w:rsidRPr="00A26596">
        <w:rPr>
          <w:cs/>
          <w:lang w:val="hi-IN"/>
        </w:rPr>
        <w:t xml:space="preserve"> </w:t>
      </w:r>
      <w:r w:rsidR="00D9472A" w:rsidRPr="00A26596">
        <w:rPr>
          <w:cs/>
        </w:rPr>
        <w:t>चाहते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तो</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जीवन</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w:t>
      </w:r>
      <w:r w:rsidR="00D9472A" w:rsidRPr="00A26596">
        <w:rPr>
          <w:rFonts w:eastAsia="Arial Unicode MS"/>
          <w:cs/>
        </w:rPr>
        <w:t>रिचि</w:t>
      </w:r>
      <w:r w:rsidR="00D9472A" w:rsidRPr="00A26596">
        <w:rPr>
          <w:cs/>
        </w:rPr>
        <w:t>त</w:t>
      </w:r>
      <w:r w:rsidR="00D9472A" w:rsidRPr="00A26596">
        <w:rPr>
          <w:cs/>
          <w:lang w:val="hi-IN"/>
        </w:rPr>
        <w:t xml:space="preserve"> </w:t>
      </w:r>
      <w:r w:rsidR="00D9472A" w:rsidRPr="00A26596">
        <w:rPr>
          <w:cs/>
        </w:rPr>
        <w:t>होना</w:t>
      </w:r>
      <w:r w:rsidR="00D9472A" w:rsidRPr="00A26596">
        <w:rPr>
          <w:cs/>
          <w:lang w:val="hi-IN"/>
        </w:rPr>
        <w:t xml:space="preserve"> </w:t>
      </w:r>
      <w:r w:rsidR="00D9472A" w:rsidRPr="00A26596">
        <w:rPr>
          <w:cs/>
        </w:rPr>
        <w:t>होगा।</w:t>
      </w:r>
    </w:p>
    <w:p w14:paraId="5FDF3B4A"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373056" behindDoc="0" locked="1" layoutInCell="1" allowOverlap="1" wp14:anchorId="5B1EB289" wp14:editId="52D5D47E">
                <wp:simplePos x="0" y="0"/>
                <wp:positionH relativeFrom="leftMargin">
                  <wp:posOffset>419100</wp:posOffset>
                </wp:positionH>
                <wp:positionV relativeFrom="line">
                  <wp:posOffset>0</wp:posOffset>
                </wp:positionV>
                <wp:extent cx="356235" cy="356235"/>
                <wp:effectExtent l="0" t="0" r="0" b="0"/>
                <wp:wrapNone/>
                <wp:docPr id="5"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B8EB6E" w14:textId="77777777" w:rsidR="00401110" w:rsidRPr="00A535F7" w:rsidRDefault="00401110" w:rsidP="00290FED">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EB289" id="PARA5" o:spid="_x0000_s1034" type="#_x0000_t202" style="position:absolute;left:0;text-align:left;margin-left:33pt;margin-top:0;width:28.05pt;height:28.05pt;z-index:25137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D02mogjAgAASwQAAA4AAAAAAAAAAAAAAAAALgIAAGRycy9lMm9Eb2MueG1s&#10;UEsBAi0AFAAGAAgAAAAhAI1nQ9zcAAAABgEAAA8AAAAAAAAAAAAAAAAAfQQAAGRycy9kb3ducmV2&#10;LnhtbFBLBQYAAAAABAAEAPMAAACGBQAAAAA=&#10;" filled="f" stroked="f" strokeweight=".5pt">
                <v:textbox inset="0,0,0,0">
                  <w:txbxContent>
                    <w:p w14:paraId="53B8EB6E" w14:textId="77777777" w:rsidR="00401110" w:rsidRPr="00A535F7" w:rsidRDefault="00401110" w:rsidP="00290FED">
                      <w:pPr>
                        <w:pStyle w:val="ParaNumbering"/>
                      </w:pPr>
                      <w:r>
                        <w:t>005</w:t>
                      </w:r>
                    </w:p>
                  </w:txbxContent>
                </v:textbox>
                <w10:wrap anchorx="margin" anchory="line"/>
                <w10:anchorlock/>
              </v:shape>
            </w:pict>
          </mc:Fallback>
        </mc:AlternateContent>
      </w:r>
      <w:r w:rsidR="00D9472A" w:rsidRPr="00A26596">
        <w:rPr>
          <w:cs/>
        </w:rPr>
        <w:t>दुर्भाग्यवश</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व्यक्तिगत</w:t>
      </w:r>
      <w:r w:rsidR="00D9472A" w:rsidRPr="00A26596">
        <w:rPr>
          <w:cs/>
          <w:lang w:val="hi-IN"/>
        </w:rPr>
        <w:t xml:space="preserve"> </w:t>
      </w:r>
      <w:r w:rsidR="00D9472A" w:rsidRPr="00A26596">
        <w:rPr>
          <w:cs/>
        </w:rPr>
        <w:t>पालन</w:t>
      </w:r>
      <w:r w:rsidR="00D9472A" w:rsidRPr="00A26596">
        <w:rPr>
          <w:cs/>
          <w:lang w:bidi="te"/>
        </w:rPr>
        <w:t>-</w:t>
      </w:r>
      <w:r w:rsidR="00D9472A" w:rsidRPr="00A26596">
        <w:rPr>
          <w:cs/>
        </w:rPr>
        <w:t>पोषण</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जानते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यह</w:t>
      </w:r>
      <w:r w:rsidR="00D9472A" w:rsidRPr="00A26596">
        <w:rPr>
          <w:cs/>
          <w:lang w:val="hi-IN"/>
        </w:rPr>
        <w:t xml:space="preserve"> </w:t>
      </w:r>
      <w:r w:rsidR="001B6161">
        <w:rPr>
          <w:rFonts w:hint="cs"/>
          <w:cs/>
          <w:lang w:val="hi-IN"/>
        </w:rPr>
        <w:t xml:space="preserve">जरूर </w:t>
      </w:r>
      <w:r w:rsidR="00D9472A" w:rsidRPr="00A26596">
        <w:rPr>
          <w:cs/>
        </w:rPr>
        <w:t>जानते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दो</w:t>
      </w:r>
      <w:r w:rsidR="00D9472A" w:rsidRPr="00A26596">
        <w:rPr>
          <w:cs/>
          <w:lang w:val="hi-IN"/>
        </w:rPr>
        <w:t xml:space="preserve"> </w:t>
      </w:r>
      <w:r w:rsidR="00D9472A" w:rsidRPr="00A26596">
        <w:rPr>
          <w:cs/>
        </w:rPr>
        <w:t>ताकतवर</w:t>
      </w:r>
      <w:r w:rsidR="00D9472A" w:rsidRPr="00A26596">
        <w:rPr>
          <w:cs/>
          <w:lang w:val="hi-IN"/>
        </w:rPr>
        <w:t xml:space="preserve"> </w:t>
      </w:r>
      <w:r w:rsidR="00D9472A" w:rsidRPr="00A26596">
        <w:rPr>
          <w:cs/>
        </w:rPr>
        <w:t>सांस्कृ</w:t>
      </w:r>
      <w:r w:rsidR="00D9472A" w:rsidRPr="00A26596">
        <w:rPr>
          <w:rFonts w:eastAsia="Arial Unicode MS"/>
          <w:cs/>
        </w:rPr>
        <w:t>ति</w:t>
      </w:r>
      <w:r w:rsidR="00D9472A" w:rsidRPr="00A26596">
        <w:rPr>
          <w:cs/>
        </w:rPr>
        <w:t>क</w:t>
      </w:r>
      <w:r w:rsidR="00D9472A" w:rsidRPr="00A26596">
        <w:rPr>
          <w:cs/>
          <w:lang w:val="hi-IN"/>
        </w:rPr>
        <w:t xml:space="preserve"> </w:t>
      </w:r>
      <w:r w:rsidR="00D9472A" w:rsidRPr="00A26596">
        <w:rPr>
          <w:cs/>
        </w:rPr>
        <w:t>प्रभावों</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अधीन</w:t>
      </w:r>
      <w:r w:rsidR="00D9472A" w:rsidRPr="00A26596">
        <w:rPr>
          <w:cs/>
          <w:lang w:val="hi-IN"/>
        </w:rPr>
        <w:t xml:space="preserve"> </w:t>
      </w:r>
      <w:r w:rsidR="001B6161">
        <w:rPr>
          <w:rFonts w:hint="cs"/>
          <w:cs/>
        </w:rPr>
        <w:t xml:space="preserve">रह कर </w:t>
      </w:r>
      <w:r w:rsidR="00D9472A" w:rsidRPr="00A26596">
        <w:rPr>
          <w:cs/>
        </w:rPr>
        <w:t>बड़ा</w:t>
      </w:r>
      <w:r w:rsidR="00D9472A" w:rsidRPr="00A26596">
        <w:rPr>
          <w:cs/>
          <w:lang w:val="hi-IN"/>
        </w:rPr>
        <w:t xml:space="preserve"> </w:t>
      </w:r>
      <w:r w:rsidR="00D9472A" w:rsidRPr="00A26596">
        <w:rPr>
          <w:cs/>
        </w:rPr>
        <w:t>हुआ।</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तरफ</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संस्कृ</w:t>
      </w:r>
      <w:r w:rsidR="00D9472A" w:rsidRPr="00A26596">
        <w:rPr>
          <w:rFonts w:eastAsia="Arial Unicode MS"/>
          <w:cs/>
        </w:rPr>
        <w:t>ति</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अत्य</w:t>
      </w:r>
      <w:r w:rsidR="00D9472A" w:rsidRPr="00A26596">
        <w:rPr>
          <w:rFonts w:eastAsia="Arial Unicode MS"/>
          <w:cs/>
        </w:rPr>
        <w:t>धि</w:t>
      </w:r>
      <w:r w:rsidR="00D9472A" w:rsidRPr="00A26596">
        <w:rPr>
          <w:cs/>
        </w:rPr>
        <w:t>क</w:t>
      </w:r>
      <w:r w:rsidR="00D9472A" w:rsidRPr="00A26596">
        <w:rPr>
          <w:cs/>
          <w:lang w:val="hi-IN"/>
        </w:rPr>
        <w:t xml:space="preserve"> </w:t>
      </w:r>
      <w:r w:rsidR="00D9472A" w:rsidRPr="00A26596">
        <w:rPr>
          <w:cs/>
        </w:rPr>
        <w:t>प्रभाव</w:t>
      </w:r>
      <w:r w:rsidR="00D9472A" w:rsidRPr="00A26596">
        <w:rPr>
          <w:cs/>
          <w:lang w:val="hi-IN"/>
        </w:rPr>
        <w:t xml:space="preserve"> </w:t>
      </w:r>
      <w:r w:rsidR="00D9472A" w:rsidRPr="00A26596">
        <w:rPr>
          <w:cs/>
        </w:rPr>
        <w:t>डाला।</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दूसरी</w:t>
      </w:r>
      <w:r w:rsidR="00D9472A" w:rsidRPr="00A26596">
        <w:rPr>
          <w:cs/>
          <w:lang w:val="hi-IN"/>
        </w:rPr>
        <w:t xml:space="preserve"> </w:t>
      </w:r>
      <w:r w:rsidR="00D9472A" w:rsidRPr="00A26596">
        <w:rPr>
          <w:cs/>
        </w:rPr>
        <w:t>तरफ</w:t>
      </w:r>
      <w:r w:rsidR="00D9472A" w:rsidRPr="00A26596">
        <w:rPr>
          <w:cs/>
          <w:lang w:val="hi-IN"/>
        </w:rPr>
        <w:t xml:space="preserve">, </w:t>
      </w:r>
      <w:r w:rsidR="00D9472A" w:rsidRPr="00A26596">
        <w:rPr>
          <w:cs/>
        </w:rPr>
        <w:t>गैरयहूदी</w:t>
      </w:r>
      <w:r w:rsidR="00D9472A" w:rsidRPr="00A26596">
        <w:rPr>
          <w:cs/>
          <w:lang w:val="hi-IN"/>
        </w:rPr>
        <w:t xml:space="preserve">, </w:t>
      </w:r>
      <w:r w:rsidR="00D9472A" w:rsidRPr="00A26596">
        <w:rPr>
          <w:cs/>
        </w:rPr>
        <w:t>यूनानी</w:t>
      </w:r>
      <w:r w:rsidR="00D9472A" w:rsidRPr="00A26596">
        <w:rPr>
          <w:cs/>
          <w:lang w:bidi="te"/>
        </w:rPr>
        <w:t>-</w:t>
      </w:r>
      <w:r w:rsidR="00D9472A" w:rsidRPr="00A26596">
        <w:rPr>
          <w:cs/>
        </w:rPr>
        <w:t>रोमी</w:t>
      </w:r>
      <w:r w:rsidR="00D9472A" w:rsidRPr="00A26596">
        <w:rPr>
          <w:cs/>
          <w:lang w:val="hi-IN"/>
        </w:rPr>
        <w:t xml:space="preserve"> </w:t>
      </w:r>
      <w:r w:rsidR="00D9472A" w:rsidRPr="00A26596">
        <w:rPr>
          <w:cs/>
        </w:rPr>
        <w:t>संस्कृ</w:t>
      </w:r>
      <w:r w:rsidR="00D9472A" w:rsidRPr="00A26596">
        <w:rPr>
          <w:rFonts w:eastAsia="Arial Unicode MS"/>
          <w:cs/>
        </w:rPr>
        <w:t>ति</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पर</w:t>
      </w:r>
      <w:r w:rsidR="00D9472A" w:rsidRPr="00A26596">
        <w:rPr>
          <w:cs/>
          <w:lang w:val="hi-IN"/>
        </w:rPr>
        <w:t xml:space="preserve"> </w:t>
      </w:r>
      <w:r w:rsidR="009926DF" w:rsidRPr="00A26596">
        <w:rPr>
          <w:rFonts w:hint="cs"/>
          <w:cs/>
        </w:rPr>
        <w:t>गहरा</w:t>
      </w:r>
      <w:r w:rsidR="00D9472A" w:rsidRPr="00A26596">
        <w:rPr>
          <w:cs/>
          <w:lang w:val="hi-IN"/>
        </w:rPr>
        <w:t xml:space="preserve"> </w:t>
      </w:r>
      <w:r w:rsidR="00D9472A" w:rsidRPr="00A26596">
        <w:rPr>
          <w:cs/>
        </w:rPr>
        <w:t>प्रभाव</w:t>
      </w:r>
      <w:r w:rsidR="00D9472A" w:rsidRPr="00A26596">
        <w:rPr>
          <w:cs/>
          <w:lang w:val="hi-IN"/>
        </w:rPr>
        <w:t xml:space="preserve"> </w:t>
      </w:r>
      <w:r w:rsidR="00D9472A" w:rsidRPr="00A26596">
        <w:rPr>
          <w:cs/>
        </w:rPr>
        <w:t>डाला।</w:t>
      </w:r>
    </w:p>
    <w:p w14:paraId="11F27B60" w14:textId="77777777" w:rsidR="00760111" w:rsidRPr="00862D5C" w:rsidRDefault="00D9472A" w:rsidP="00862D5C">
      <w:pPr>
        <w:pStyle w:val="PanelHeading"/>
        <w:rPr>
          <w:cs/>
        </w:rPr>
      </w:pPr>
      <w:bookmarkStart w:id="10" w:name="_Toc307847075"/>
      <w:bookmarkStart w:id="11" w:name="_Toc8655008"/>
      <w:bookmarkStart w:id="12" w:name="_Toc29722685"/>
      <w:bookmarkStart w:id="13" w:name="_Toc80735629"/>
      <w:r w:rsidRPr="00862D5C">
        <w:rPr>
          <w:cs/>
        </w:rPr>
        <w:lastRenderedPageBreak/>
        <w:t>यहूदी संस्कृति</w:t>
      </w:r>
      <w:bookmarkEnd w:id="10"/>
      <w:bookmarkEnd w:id="11"/>
      <w:bookmarkEnd w:id="12"/>
      <w:bookmarkEnd w:id="13"/>
    </w:p>
    <w:p w14:paraId="1E73BE29" w14:textId="77777777" w:rsidR="00760111" w:rsidRPr="00A26596" w:rsidRDefault="003A1679"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377152" behindDoc="0" locked="1" layoutInCell="1" allowOverlap="1" wp14:anchorId="70672C39" wp14:editId="56DC0C6F">
                <wp:simplePos x="0" y="0"/>
                <wp:positionH relativeFrom="leftMargin">
                  <wp:posOffset>419100</wp:posOffset>
                </wp:positionH>
                <wp:positionV relativeFrom="line">
                  <wp:posOffset>0</wp:posOffset>
                </wp:positionV>
                <wp:extent cx="356235" cy="356235"/>
                <wp:effectExtent l="0" t="0" r="0" b="0"/>
                <wp:wrapNone/>
                <wp:docPr id="6"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0C4C85" w14:textId="77777777" w:rsidR="00401110" w:rsidRPr="00A535F7" w:rsidRDefault="00401110" w:rsidP="00290FED">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72C39" id="PARA6" o:spid="_x0000_s1035" type="#_x0000_t202" style="position:absolute;left:0;text-align:left;margin-left:33pt;margin-top:0;width:28.05pt;height:28.05pt;z-index:25137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pz4P8jAgAASwQAAA4AAAAAAAAAAAAAAAAALgIAAGRycy9lMm9Eb2MueG1s&#10;UEsBAi0AFAAGAAgAAAAhAI1nQ9zcAAAABgEAAA8AAAAAAAAAAAAAAAAAfQQAAGRycy9kb3ducmV2&#10;LnhtbFBLBQYAAAAABAAEAPMAAACGBQAAAAA=&#10;" filled="f" stroked="f" strokeweight=".5pt">
                <v:textbox inset="0,0,0,0">
                  <w:txbxContent>
                    <w:p w14:paraId="690C4C85" w14:textId="77777777" w:rsidR="00401110" w:rsidRPr="00A535F7" w:rsidRDefault="00401110" w:rsidP="00290FED">
                      <w:pPr>
                        <w:pStyle w:val="ParaNumbering"/>
                      </w:pPr>
                      <w:r>
                        <w:t>006</w:t>
                      </w:r>
                    </w:p>
                  </w:txbxContent>
                </v:textbox>
                <w10:wrap anchorx="margin" anchory="line"/>
                <w10:anchorlock/>
              </v:shape>
            </w:pict>
          </mc:Fallback>
        </mc:AlternateContent>
      </w:r>
      <w:r w:rsidR="00D9472A" w:rsidRPr="00A26596">
        <w:rPr>
          <w:cs/>
        </w:rPr>
        <w:t>य</w:t>
      </w:r>
      <w:r w:rsidR="00D9472A" w:rsidRPr="00A26596">
        <w:rPr>
          <w:rFonts w:eastAsia="Arial Unicode MS"/>
          <w:cs/>
        </w:rPr>
        <w:t>दि</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rFonts w:eastAsia="Arial Unicode MS"/>
          <w:cs/>
        </w:rPr>
        <w:t>वि</w:t>
      </w:r>
      <w:r w:rsidR="00D9472A" w:rsidRPr="00A26596">
        <w:rPr>
          <w:cs/>
        </w:rPr>
        <w:t>रासत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प्रभाव</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कम</w:t>
      </w:r>
      <w:r w:rsidR="00D9472A" w:rsidRPr="00A26596">
        <w:rPr>
          <w:cs/>
          <w:lang w:val="hi-IN"/>
        </w:rPr>
        <w:t xml:space="preserve"> </w:t>
      </w:r>
      <w:r w:rsidR="00D9472A" w:rsidRPr="00A26596">
        <w:rPr>
          <w:cs/>
        </w:rPr>
        <w:t>करके</w:t>
      </w:r>
      <w:r w:rsidR="00D9472A" w:rsidRPr="00A26596">
        <w:rPr>
          <w:cs/>
          <w:lang w:val="hi-IN"/>
        </w:rPr>
        <w:t xml:space="preserve"> </w:t>
      </w:r>
      <w:r w:rsidR="00D9472A" w:rsidRPr="00A26596">
        <w:rPr>
          <w:cs/>
        </w:rPr>
        <w:t>आँकते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तो</w:t>
      </w:r>
      <w:r w:rsidR="00D9472A" w:rsidRPr="00A26596">
        <w:rPr>
          <w:cs/>
          <w:lang w:val="hi-IN"/>
        </w:rPr>
        <w:t xml:space="preserve"> </w:t>
      </w:r>
      <w:r w:rsidR="00D9472A" w:rsidRPr="00A26596">
        <w:rPr>
          <w:cs/>
        </w:rPr>
        <w:t>संभव</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AB36FE" w:rsidRPr="00A26596">
        <w:rPr>
          <w:rFonts w:hint="cs"/>
          <w:cs/>
        </w:rPr>
        <w:t xml:space="preserve">मुख्य बिन्दु </w:t>
      </w:r>
      <w:r w:rsidR="00D9472A" w:rsidRPr="00A26596">
        <w:rPr>
          <w:cs/>
        </w:rPr>
        <w:t>से</w:t>
      </w:r>
      <w:r w:rsidR="00D9472A" w:rsidRPr="00A26596">
        <w:rPr>
          <w:cs/>
          <w:lang w:val="hi-IN"/>
        </w:rPr>
        <w:t xml:space="preserve"> </w:t>
      </w:r>
      <w:r w:rsidR="00D9472A" w:rsidRPr="00A26596">
        <w:rPr>
          <w:cs/>
        </w:rPr>
        <w:t>चूक</w:t>
      </w:r>
      <w:r w:rsidR="00D9472A" w:rsidRPr="00A26596">
        <w:rPr>
          <w:cs/>
          <w:lang w:val="hi-IN"/>
        </w:rPr>
        <w:t xml:space="preserve"> </w:t>
      </w:r>
      <w:r w:rsidR="00D9472A" w:rsidRPr="00A26596">
        <w:rPr>
          <w:cs/>
        </w:rPr>
        <w:t>जाएँ।</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कई</w:t>
      </w:r>
      <w:r w:rsidR="00D9472A" w:rsidRPr="00A26596">
        <w:rPr>
          <w:cs/>
          <w:lang w:val="hi-IN"/>
        </w:rPr>
        <w:t xml:space="preserve"> </w:t>
      </w:r>
      <w:r w:rsidR="00D9472A" w:rsidRPr="00A26596">
        <w:rPr>
          <w:cs/>
        </w:rPr>
        <w:t>तरीकों</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देख</w:t>
      </w:r>
      <w:r w:rsidR="00D9472A" w:rsidRPr="00A26596">
        <w:rPr>
          <w:cs/>
          <w:lang w:val="hi-IN"/>
        </w:rPr>
        <w:t xml:space="preserve"> </w:t>
      </w:r>
      <w:r w:rsidR="00D9472A" w:rsidRPr="00A26596">
        <w:rPr>
          <w:cs/>
        </w:rPr>
        <w:t>सकते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rFonts w:eastAsia="Arial Unicode MS"/>
          <w:cs/>
        </w:rPr>
        <w:t>वि</w:t>
      </w:r>
      <w:r w:rsidR="00D9472A" w:rsidRPr="00A26596">
        <w:rPr>
          <w:cs/>
        </w:rPr>
        <w:t>रासत</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rFonts w:eastAsia="Arial Unicode MS"/>
          <w:cs/>
        </w:rPr>
        <w:t>कि</w:t>
      </w:r>
      <w:r w:rsidR="00D9472A" w:rsidRPr="00A26596">
        <w:rPr>
          <w:cs/>
        </w:rPr>
        <w:t>तनी</w:t>
      </w:r>
      <w:r w:rsidR="00D9472A" w:rsidRPr="00A26596">
        <w:rPr>
          <w:cs/>
          <w:lang w:val="hi-IN"/>
        </w:rPr>
        <w:t xml:space="preserve"> </w:t>
      </w:r>
      <w:r w:rsidR="00D9472A" w:rsidRPr="00A26596">
        <w:rPr>
          <w:cs/>
        </w:rPr>
        <w:t>महत्वपू</w:t>
      </w:r>
      <w:r w:rsidR="00D9472A" w:rsidRPr="00A26596">
        <w:rPr>
          <w:rFonts w:eastAsia="Arial Unicode MS"/>
          <w:cs/>
        </w:rPr>
        <w:t>र्ण</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तरफ</w:t>
      </w:r>
      <w:r w:rsidR="00D9472A" w:rsidRPr="00A26596">
        <w:rPr>
          <w:cs/>
          <w:lang w:val="hi-IN"/>
        </w:rPr>
        <w:t xml:space="preserve">, </w:t>
      </w:r>
      <w:r w:rsidR="00D9472A" w:rsidRPr="00A26596">
        <w:rPr>
          <w:cs/>
        </w:rPr>
        <w:t>नये</w:t>
      </w:r>
      <w:r w:rsidR="00D9472A" w:rsidRPr="00A26596">
        <w:rPr>
          <w:cs/>
          <w:lang w:val="hi-IN"/>
        </w:rPr>
        <w:t xml:space="preserve"> </w:t>
      </w:r>
      <w:r w:rsidR="00D9472A" w:rsidRPr="00A26596">
        <w:rPr>
          <w:rFonts w:eastAsia="Arial Unicode MS"/>
          <w:cs/>
        </w:rPr>
        <w:t>नि</w:t>
      </w:r>
      <w:r w:rsidR="00D9472A" w:rsidRPr="00A26596">
        <w:rPr>
          <w:cs/>
        </w:rPr>
        <w:t>यम</w:t>
      </w:r>
      <w:r w:rsidR="00D9472A" w:rsidRPr="00A26596">
        <w:rPr>
          <w:cs/>
          <w:lang w:val="hi-IN"/>
        </w:rPr>
        <w:t xml:space="preserve"> </w:t>
      </w:r>
      <w:r w:rsidR="00791C84" w:rsidRPr="00A26596">
        <w:rPr>
          <w:rFonts w:hint="cs"/>
          <w:cs/>
          <w:lang w:val="hi-IN"/>
        </w:rPr>
        <w:t xml:space="preserve">के अध्याय </w:t>
      </w:r>
      <w:r w:rsidR="00D9472A" w:rsidRPr="00A26596">
        <w:rPr>
          <w:cs/>
        </w:rPr>
        <w:t>इसे</w:t>
      </w:r>
      <w:r w:rsidR="00D9472A" w:rsidRPr="00A26596">
        <w:rPr>
          <w:cs/>
          <w:lang w:val="hi-IN"/>
        </w:rPr>
        <w:t xml:space="preserve"> </w:t>
      </w:r>
      <w:r w:rsidR="00D9472A" w:rsidRPr="00A26596">
        <w:rPr>
          <w:cs/>
        </w:rPr>
        <w:t>स्पष्ट</w:t>
      </w:r>
      <w:r w:rsidR="00D9472A" w:rsidRPr="00A26596">
        <w:rPr>
          <w:cs/>
          <w:lang w:val="hi-IN"/>
        </w:rPr>
        <w:t xml:space="preserve"> </w:t>
      </w:r>
      <w:r w:rsidR="00791C84" w:rsidRPr="00A26596">
        <w:rPr>
          <w:cs/>
        </w:rPr>
        <w:t>कर</w:t>
      </w:r>
      <w:r w:rsidR="00791C84" w:rsidRPr="00A26596">
        <w:rPr>
          <w:rFonts w:hint="cs"/>
          <w:cs/>
        </w:rPr>
        <w:t xml:space="preserve">तें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बनने</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w:t>
      </w:r>
      <w:r w:rsidR="00D9472A" w:rsidRPr="00A26596">
        <w:rPr>
          <w:rFonts w:eastAsia="Arial Unicode MS"/>
          <w:cs/>
        </w:rPr>
        <w:t>र्व</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rFonts w:eastAsia="Arial Unicode MS"/>
          <w:cs/>
        </w:rPr>
        <w:t>वि</w:t>
      </w:r>
      <w:r w:rsidR="00D9472A" w:rsidRPr="00A26596">
        <w:rPr>
          <w:cs/>
        </w:rPr>
        <w:t>रासत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अत्य</w:t>
      </w:r>
      <w:r w:rsidR="00D9472A" w:rsidRPr="00A26596">
        <w:rPr>
          <w:rFonts w:eastAsia="Arial Unicode MS"/>
          <w:cs/>
        </w:rPr>
        <w:t>धि</w:t>
      </w:r>
      <w:r w:rsidR="00D9472A" w:rsidRPr="00A26596">
        <w:rPr>
          <w:cs/>
        </w:rPr>
        <w:t>क</w:t>
      </w:r>
      <w:r w:rsidR="00D9472A" w:rsidRPr="00A26596">
        <w:rPr>
          <w:cs/>
          <w:lang w:val="hi-IN"/>
        </w:rPr>
        <w:t xml:space="preserve"> </w:t>
      </w:r>
      <w:r w:rsidR="00D9472A" w:rsidRPr="00A26596">
        <w:rPr>
          <w:cs/>
        </w:rPr>
        <w:t>जागरूक</w:t>
      </w:r>
      <w:r w:rsidR="00D9472A" w:rsidRPr="00A26596">
        <w:rPr>
          <w:cs/>
          <w:lang w:val="hi-IN"/>
        </w:rPr>
        <w:t xml:space="preserve"> </w:t>
      </w:r>
      <w:r w:rsidR="00D9472A" w:rsidRPr="00A26596">
        <w:rPr>
          <w:cs/>
        </w:rPr>
        <w:t>था।</w:t>
      </w:r>
      <w:r w:rsidR="00D9472A" w:rsidRPr="00A26596">
        <w:rPr>
          <w:cs/>
          <w:lang w:val="hi-IN"/>
        </w:rPr>
        <w:t xml:space="preserve"> </w:t>
      </w:r>
      <w:r w:rsidR="00791C84" w:rsidRPr="00A26596">
        <w:rPr>
          <w:rFonts w:hint="cs"/>
          <w:cs/>
        </w:rPr>
        <w:t xml:space="preserve">जीवन </w:t>
      </w:r>
      <w:r w:rsidR="00D9472A" w:rsidRPr="00A26596">
        <w:rPr>
          <w:cs/>
        </w:rPr>
        <w:t>प</w:t>
      </w:r>
      <w:r w:rsidR="00D9472A" w:rsidRPr="00A26596">
        <w:rPr>
          <w:rFonts w:eastAsia="Arial Unicode MS"/>
          <w:cs/>
        </w:rPr>
        <w:t>रि</w:t>
      </w:r>
      <w:r w:rsidR="00D9472A" w:rsidRPr="00A26596">
        <w:rPr>
          <w:cs/>
        </w:rPr>
        <w:t>व</w:t>
      </w:r>
      <w:r w:rsidR="00D9472A" w:rsidRPr="00A26596">
        <w:rPr>
          <w:rFonts w:eastAsia="Arial Unicode MS"/>
          <w:cs/>
        </w:rPr>
        <w:t>र्त</w:t>
      </w:r>
      <w:r w:rsidR="00D9472A" w:rsidRPr="00A26596">
        <w:rPr>
          <w:cs/>
        </w:rPr>
        <w:t>न</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w:t>
      </w:r>
      <w:r w:rsidR="00D9472A" w:rsidRPr="00A26596">
        <w:rPr>
          <w:rFonts w:eastAsia="Arial Unicode MS"/>
          <w:cs/>
        </w:rPr>
        <w:t>र्व</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जवानी</w:t>
      </w:r>
      <w:r w:rsidR="00791C84" w:rsidRPr="00A26596">
        <w:rPr>
          <w:rFonts w:hint="cs"/>
          <w:cs/>
          <w:lang w:val="hi-IN"/>
        </w:rPr>
        <w:t xml:space="preserve"> के</w:t>
      </w:r>
      <w:r w:rsidR="00257136">
        <w:rPr>
          <w:rFonts w:hint="cs"/>
          <w:cs/>
          <w:lang w:val="hi-IN"/>
        </w:rPr>
        <w:t xml:space="preserve"> </w:t>
      </w:r>
      <w:r w:rsidR="00791C84" w:rsidRPr="00A26596">
        <w:rPr>
          <w:rFonts w:hint="cs"/>
          <w:cs/>
          <w:lang w:val="hi-IN"/>
        </w:rPr>
        <w:t xml:space="preserve">विषय में </w:t>
      </w:r>
      <w:r w:rsidR="00257136">
        <w:rPr>
          <w:rFonts w:hint="cs"/>
          <w:cs/>
          <w:lang w:val="hi-IN"/>
        </w:rPr>
        <w:t xml:space="preserve">उसके द्वारा </w:t>
      </w:r>
      <w:r w:rsidR="00791C84" w:rsidRPr="00A26596">
        <w:rPr>
          <w:rFonts w:hint="cs"/>
          <w:cs/>
          <w:lang w:val="hi-IN"/>
        </w:rPr>
        <w:t xml:space="preserve">किया गया </w:t>
      </w:r>
      <w:r w:rsidR="00D9472A" w:rsidRPr="00A26596">
        <w:rPr>
          <w:cs/>
        </w:rPr>
        <w:t>उसका</w:t>
      </w:r>
      <w:r w:rsidR="00D9472A" w:rsidRPr="00A26596">
        <w:rPr>
          <w:cs/>
          <w:lang w:val="hi-IN"/>
        </w:rPr>
        <w:t xml:space="preserve"> </w:t>
      </w:r>
      <w:r w:rsidR="00D9472A" w:rsidRPr="00A26596">
        <w:rPr>
          <w:cs/>
        </w:rPr>
        <w:t>स्वयं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w:t>
      </w:r>
      <w:r w:rsidR="00D9472A" w:rsidRPr="00A26596">
        <w:rPr>
          <w:rFonts w:eastAsia="Arial Unicode MS"/>
          <w:cs/>
        </w:rPr>
        <w:t>र्ण</w:t>
      </w:r>
      <w:r w:rsidR="00D9472A" w:rsidRPr="00A26596">
        <w:rPr>
          <w:cs/>
        </w:rPr>
        <w:t>न</w:t>
      </w:r>
      <w:r w:rsidR="00D9472A" w:rsidRPr="00A26596">
        <w:rPr>
          <w:cs/>
          <w:lang w:val="hi-IN"/>
        </w:rPr>
        <w:t xml:space="preserve"> </w:t>
      </w:r>
      <w:r w:rsidR="00D9472A" w:rsidRPr="00A26596">
        <w:rPr>
          <w:cs/>
        </w:rPr>
        <w:t>प्रकट</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ध</w:t>
      </w:r>
      <w:r w:rsidR="00D9472A" w:rsidRPr="00A26596">
        <w:rPr>
          <w:rFonts w:eastAsia="Arial Unicode MS"/>
          <w:cs/>
        </w:rPr>
        <w:t>र्म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w:t>
      </w:r>
      <w:r w:rsidR="00D9472A" w:rsidRPr="00A26596">
        <w:rPr>
          <w:rFonts w:eastAsia="Arial Unicode MS"/>
          <w:cs/>
        </w:rPr>
        <w:t>ति</w:t>
      </w:r>
      <w:r w:rsidR="00D9472A" w:rsidRPr="00A26596">
        <w:rPr>
          <w:cs/>
          <w:lang w:val="hi-IN"/>
        </w:rPr>
        <w:t xml:space="preserve"> </w:t>
      </w:r>
      <w:r w:rsidR="00D9472A" w:rsidRPr="00A26596">
        <w:rPr>
          <w:cs/>
        </w:rPr>
        <w:t>दृढ़ता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समर्पित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उदाहरण</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rFonts w:eastAsia="Arial Unicode MS"/>
          <w:cs/>
        </w:rPr>
        <w:t>फिलि</w:t>
      </w:r>
      <w:r w:rsidR="00D9472A" w:rsidRPr="00A26596">
        <w:rPr>
          <w:cs/>
        </w:rPr>
        <w:t>प्पियों</w:t>
      </w:r>
      <w:r w:rsidR="00D9472A" w:rsidRPr="00A26596">
        <w:rPr>
          <w:cs/>
          <w:lang w:val="hi-IN"/>
        </w:rPr>
        <w:t xml:space="preserve"> </w:t>
      </w:r>
      <w:r w:rsidR="00D9472A" w:rsidRPr="00A26596">
        <w:rPr>
          <w:cs/>
        </w:rPr>
        <w:t>अध्याय</w:t>
      </w:r>
      <w:r w:rsidR="00D9472A" w:rsidRPr="00A26596">
        <w:rPr>
          <w:cs/>
          <w:lang w:val="hi-IN"/>
        </w:rPr>
        <w:t xml:space="preserve"> 3 </w:t>
      </w:r>
      <w:r w:rsidR="00D9472A" w:rsidRPr="00A26596">
        <w:rPr>
          <w:cs/>
        </w:rPr>
        <w:t>पद</w:t>
      </w:r>
      <w:r w:rsidR="00D9472A" w:rsidRPr="00A26596">
        <w:rPr>
          <w:cs/>
          <w:lang w:val="hi-IN"/>
        </w:rPr>
        <w:t xml:space="preserve"> 5,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दावा</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w:t>
      </w:r>
    </w:p>
    <w:p w14:paraId="5952EBC8" w14:textId="77777777" w:rsidR="00D9472A" w:rsidRPr="00A26596" w:rsidRDefault="003A1679" w:rsidP="008E3BB0">
      <w:pPr>
        <w:pStyle w:val="Quotations"/>
        <w:rPr>
          <w:i/>
          <w:iCs/>
          <w:cs/>
          <w:lang w:bidi="te"/>
        </w:rPr>
      </w:pPr>
      <w:r w:rsidRPr="00A26596">
        <w:rPr>
          <w:rFonts w:cs="Raavi"/>
          <w:cs/>
          <w:lang w:val="en-US" w:eastAsia="en-US"/>
        </w:rPr>
        <mc:AlternateContent>
          <mc:Choice Requires="wps">
            <w:drawing>
              <wp:anchor distT="0" distB="0" distL="114300" distR="114300" simplePos="0" relativeHeight="251381248" behindDoc="0" locked="1" layoutInCell="1" allowOverlap="1" wp14:anchorId="65E53FD7" wp14:editId="19651B7B">
                <wp:simplePos x="0" y="0"/>
                <wp:positionH relativeFrom="leftMargin">
                  <wp:posOffset>419100</wp:posOffset>
                </wp:positionH>
                <wp:positionV relativeFrom="line">
                  <wp:posOffset>0</wp:posOffset>
                </wp:positionV>
                <wp:extent cx="356235" cy="356235"/>
                <wp:effectExtent l="0" t="0" r="0" b="0"/>
                <wp:wrapNone/>
                <wp:docPr id="7"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CB2011" w14:textId="77777777" w:rsidR="00401110" w:rsidRPr="00A535F7" w:rsidRDefault="00401110" w:rsidP="00290FED">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53FD7" id="PARA7" o:spid="_x0000_s1036" type="#_x0000_t202" style="position:absolute;left:0;text-align:left;margin-left:33pt;margin-top:0;width:28.05pt;height:28.05pt;z-index:25138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XqIwIAAEw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&#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BeReojAgAATAQAAA4AAAAAAAAAAAAAAAAALgIAAGRycy9lMm9Eb2MueG1s&#10;UEsBAi0AFAAGAAgAAAAhAI1nQ9zcAAAABgEAAA8AAAAAAAAAAAAAAAAAfQQAAGRycy9kb3ducmV2&#10;LnhtbFBLBQYAAAAABAAEAPMAAACGBQAAAAA=&#10;" filled="f" stroked="f" strokeweight=".5pt">
                <v:textbox inset="0,0,0,0">
                  <w:txbxContent>
                    <w:p w14:paraId="16CB2011" w14:textId="77777777" w:rsidR="00401110" w:rsidRPr="00A535F7" w:rsidRDefault="00401110" w:rsidP="00290FED">
                      <w:pPr>
                        <w:pStyle w:val="ParaNumbering"/>
                      </w:pPr>
                      <w:r>
                        <w:t>007</w:t>
                      </w:r>
                    </w:p>
                  </w:txbxContent>
                </v:textbox>
                <w10:wrap anchorx="margin" anchory="line"/>
                <w10:anchorlock/>
              </v:shape>
            </w:pict>
          </mc:Fallback>
        </mc:AlternateContent>
      </w:r>
      <w:r w:rsidR="00D9472A" w:rsidRPr="00A26596">
        <w:rPr>
          <w:cs/>
        </w:rPr>
        <w:t>आठवें</w:t>
      </w:r>
      <w:r w:rsidR="00D9472A" w:rsidRPr="00A26596">
        <w:rPr>
          <w:cs/>
          <w:lang w:val="hi-IN"/>
        </w:rPr>
        <w:t xml:space="preserve"> </w:t>
      </w:r>
      <w:r w:rsidR="00D9472A" w:rsidRPr="00A26596">
        <w:rPr>
          <w:rFonts w:eastAsia="Arial Unicode MS"/>
          <w:cs/>
        </w:rPr>
        <w:t>दि</w:t>
      </w:r>
      <w:r w:rsidR="00D9472A" w:rsidRPr="00A26596">
        <w:rPr>
          <w:cs/>
        </w:rPr>
        <w:t>न</w:t>
      </w:r>
      <w:r w:rsidR="00D9472A" w:rsidRPr="00A26596">
        <w:rPr>
          <w:cs/>
          <w:lang w:val="hi-IN"/>
        </w:rPr>
        <w:t xml:space="preserve"> </w:t>
      </w:r>
      <w:r w:rsidR="00D9472A" w:rsidRPr="00A26596">
        <w:rPr>
          <w:cs/>
        </w:rPr>
        <w:t>मेरा</w:t>
      </w:r>
      <w:r w:rsidR="00D9472A" w:rsidRPr="00A26596">
        <w:rPr>
          <w:cs/>
          <w:lang w:val="hi-IN"/>
        </w:rPr>
        <w:t xml:space="preserve"> </w:t>
      </w:r>
      <w:r w:rsidR="00D9472A" w:rsidRPr="00A26596">
        <w:rPr>
          <w:cs/>
        </w:rPr>
        <w:t>खतना</w:t>
      </w:r>
      <w:r w:rsidR="00D9472A" w:rsidRPr="00A26596">
        <w:rPr>
          <w:cs/>
          <w:lang w:val="hi-IN"/>
        </w:rPr>
        <w:t xml:space="preserve"> </w:t>
      </w:r>
      <w:r w:rsidR="00D9472A" w:rsidRPr="00A26596">
        <w:rPr>
          <w:cs/>
        </w:rPr>
        <w:t>हुआ</w:t>
      </w:r>
      <w:r w:rsidR="00D9472A" w:rsidRPr="00A26596">
        <w:rPr>
          <w:cs/>
          <w:lang w:val="hi-IN"/>
        </w:rPr>
        <w:t xml:space="preserve">, </w:t>
      </w:r>
      <w:r w:rsidR="00D9472A" w:rsidRPr="00A26596">
        <w:rPr>
          <w:cs/>
        </w:rPr>
        <w:t>इस्राएल</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वंश</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rFonts w:eastAsia="Arial Unicode MS"/>
          <w:cs/>
        </w:rPr>
        <w:t>बि</w:t>
      </w:r>
      <w:r w:rsidR="00D9472A" w:rsidRPr="00A26596">
        <w:rPr>
          <w:cs/>
        </w:rPr>
        <w:t>न्यामीन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गोत्र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इब्रा</w:t>
      </w:r>
      <w:r w:rsidR="00D9472A" w:rsidRPr="00A26596">
        <w:rPr>
          <w:rFonts w:eastAsia="Arial Unicode MS"/>
          <w:cs/>
        </w:rPr>
        <w:t>नि</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इब्रानी</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व्यवस्था</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षय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य</w:t>
      </w:r>
      <w:r w:rsidR="00D9472A" w:rsidRPr="00A26596">
        <w:rPr>
          <w:rFonts w:eastAsia="Arial Unicode MS"/>
          <w:cs/>
        </w:rPr>
        <w:t>दि</w:t>
      </w:r>
      <w:r w:rsidR="00D9472A" w:rsidRPr="00A26596">
        <w:rPr>
          <w:cs/>
          <w:lang w:val="hi-IN"/>
        </w:rPr>
        <w:t xml:space="preserve"> </w:t>
      </w:r>
      <w:r w:rsidR="00D9472A" w:rsidRPr="00A26596">
        <w:rPr>
          <w:cs/>
        </w:rPr>
        <w:t>कहो</w:t>
      </w:r>
      <w:r w:rsidR="00D9472A" w:rsidRPr="00A26596">
        <w:rPr>
          <w:cs/>
          <w:lang w:val="hi-IN"/>
        </w:rPr>
        <w:t xml:space="preserve"> </w:t>
      </w:r>
      <w:r w:rsidR="00D9472A" w:rsidRPr="00A26596">
        <w:rPr>
          <w:cs/>
        </w:rPr>
        <w:t>तो</w:t>
      </w:r>
      <w:r w:rsidR="00D9472A" w:rsidRPr="00A26596">
        <w:rPr>
          <w:cs/>
          <w:lang w:val="hi-IN"/>
        </w:rPr>
        <w:t xml:space="preserve"> </w:t>
      </w:r>
      <w:r w:rsidR="00D9472A" w:rsidRPr="00A26596">
        <w:rPr>
          <w:cs/>
        </w:rPr>
        <w:t>फरीसी</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i/>
          <w:iCs/>
          <w:cs/>
          <w:lang w:val="hi-IN"/>
        </w:rPr>
        <w:t>(</w:t>
      </w:r>
      <w:r w:rsidR="00D9472A" w:rsidRPr="00A26596">
        <w:rPr>
          <w:rFonts w:eastAsia="Arial Unicode MS"/>
          <w:i/>
          <w:iCs/>
          <w:cs/>
        </w:rPr>
        <w:t>फिलि</w:t>
      </w:r>
      <w:r w:rsidR="00D9472A" w:rsidRPr="00A26596">
        <w:rPr>
          <w:i/>
          <w:iCs/>
          <w:cs/>
        </w:rPr>
        <w:t>प्पियों</w:t>
      </w:r>
      <w:r w:rsidR="00D9472A" w:rsidRPr="00A26596">
        <w:rPr>
          <w:i/>
          <w:iCs/>
          <w:cs/>
          <w:lang w:val="hi-IN"/>
        </w:rPr>
        <w:t xml:space="preserve"> 3:5)</w:t>
      </w:r>
    </w:p>
    <w:p w14:paraId="5D2C3D08" w14:textId="77777777" w:rsidR="00760111" w:rsidRPr="00A26596" w:rsidRDefault="003A1679"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385344" behindDoc="0" locked="1" layoutInCell="1" allowOverlap="1" wp14:anchorId="6E3E4693" wp14:editId="79B7C09C">
                <wp:simplePos x="0" y="0"/>
                <wp:positionH relativeFrom="leftMargin">
                  <wp:posOffset>419100</wp:posOffset>
                </wp:positionH>
                <wp:positionV relativeFrom="line">
                  <wp:posOffset>0</wp:posOffset>
                </wp:positionV>
                <wp:extent cx="356235" cy="356235"/>
                <wp:effectExtent l="0" t="0" r="0" b="0"/>
                <wp:wrapNone/>
                <wp:docPr id="8"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5076DE" w14:textId="77777777" w:rsidR="00401110" w:rsidRPr="00A535F7" w:rsidRDefault="00401110" w:rsidP="00290FED">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E4693" id="PARA8" o:spid="_x0000_s1037" type="#_x0000_t202" style="position:absolute;left:0;text-align:left;margin-left:33pt;margin-top:0;width:28.05pt;height:28.05pt;z-index:25138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PbIwIAAEw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IRc9sjAgAATAQAAA4AAAAAAAAAAAAAAAAALgIAAGRycy9lMm9Eb2MueG1s&#10;UEsBAi0AFAAGAAgAAAAhAI1nQ9zcAAAABgEAAA8AAAAAAAAAAAAAAAAAfQQAAGRycy9kb3ducmV2&#10;LnhtbFBLBQYAAAAABAAEAPMAAACGBQAAAAA=&#10;" filled="f" stroked="f" strokeweight=".5pt">
                <v:textbox inset="0,0,0,0">
                  <w:txbxContent>
                    <w:p w14:paraId="725076DE" w14:textId="77777777" w:rsidR="00401110" w:rsidRPr="00A535F7" w:rsidRDefault="00401110" w:rsidP="00290FED">
                      <w:pPr>
                        <w:pStyle w:val="ParaNumbering"/>
                      </w:pPr>
                      <w:r>
                        <w:t>008</w:t>
                      </w:r>
                    </w:p>
                  </w:txbxContent>
                </v:textbox>
                <w10:wrap anchorx="margin" anchory="line"/>
                <w10:anchorlock/>
              </v:shape>
            </w:pict>
          </mc:Fallback>
        </mc:AlternateContent>
      </w:r>
      <w:r w:rsidR="00D9472A" w:rsidRPr="00A26596">
        <w:rPr>
          <w:cs/>
        </w:rPr>
        <w:t>पौलुस</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धार्मिक</w:t>
      </w:r>
      <w:r w:rsidR="00D9472A" w:rsidRPr="00A26596">
        <w:rPr>
          <w:cs/>
          <w:lang w:val="hi-IN"/>
        </w:rPr>
        <w:t xml:space="preserve"> </w:t>
      </w:r>
      <w:r w:rsidR="00D9472A" w:rsidRPr="00A26596">
        <w:rPr>
          <w:cs/>
        </w:rPr>
        <w:t>रूढ़िवादी</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इस्राएल</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परम्पराओं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बनाए</w:t>
      </w:r>
      <w:r w:rsidR="00D9472A" w:rsidRPr="00A26596">
        <w:rPr>
          <w:cs/>
          <w:lang w:val="hi-IN"/>
        </w:rPr>
        <w:t xml:space="preserve"> </w:t>
      </w:r>
      <w:r w:rsidR="00D9472A" w:rsidRPr="00A26596">
        <w:rPr>
          <w:cs/>
        </w:rPr>
        <w:t>रखने</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उनका</w:t>
      </w:r>
      <w:r w:rsidR="00D9472A" w:rsidRPr="00A26596">
        <w:rPr>
          <w:cs/>
          <w:lang w:val="hi-IN"/>
        </w:rPr>
        <w:t xml:space="preserve"> </w:t>
      </w:r>
      <w:r w:rsidR="00D9472A" w:rsidRPr="00A26596">
        <w:rPr>
          <w:cs/>
        </w:rPr>
        <w:t>पालन</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पू</w:t>
      </w:r>
      <w:r w:rsidR="00D9472A" w:rsidRPr="00A26596">
        <w:rPr>
          <w:rFonts w:eastAsia="Arial Unicode MS"/>
          <w:cs/>
        </w:rPr>
        <w:t>र्ण</w:t>
      </w:r>
      <w:r w:rsidR="00D9472A" w:rsidRPr="00A26596">
        <w:rPr>
          <w:cs/>
        </w:rPr>
        <w:t>त</w:t>
      </w:r>
      <w:r w:rsidR="00D9472A" w:rsidRPr="00A26596">
        <w:rPr>
          <w:cs/>
          <w:lang w:val="hi-IN"/>
        </w:rPr>
        <w:t>:</w:t>
      </w:r>
      <w:r w:rsidR="00760111" w:rsidRPr="00A26596">
        <w:rPr>
          <w:cs/>
          <w:lang w:val="hi-IN"/>
        </w:rPr>
        <w:t xml:space="preserve"> </w:t>
      </w:r>
      <w:r w:rsidR="00D9472A" w:rsidRPr="00A26596">
        <w:rPr>
          <w:cs/>
        </w:rPr>
        <w:t>समर्पित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देखें</w:t>
      </w:r>
      <w:r w:rsidR="00D9472A" w:rsidRPr="00A26596">
        <w:rPr>
          <w:cs/>
          <w:lang w:val="hi-IN"/>
        </w:rPr>
        <w:t xml:space="preserve"> </w:t>
      </w:r>
      <w:r w:rsidR="00D9472A" w:rsidRPr="00A26596">
        <w:rPr>
          <w:cs/>
        </w:rPr>
        <w:t>गला</w:t>
      </w:r>
      <w:r w:rsidR="00D9472A" w:rsidRPr="00A26596">
        <w:rPr>
          <w:rFonts w:eastAsia="Arial Unicode MS"/>
          <w:cs/>
        </w:rPr>
        <w:t>ति</w:t>
      </w:r>
      <w:r w:rsidR="00D9472A" w:rsidRPr="00A26596">
        <w:rPr>
          <w:cs/>
        </w:rPr>
        <w:t>यों</w:t>
      </w:r>
      <w:r w:rsidR="00D9472A" w:rsidRPr="00A26596">
        <w:rPr>
          <w:cs/>
          <w:lang w:val="hi-IN"/>
        </w:rPr>
        <w:t xml:space="preserve"> </w:t>
      </w:r>
      <w:r w:rsidR="00D9472A" w:rsidRPr="00A26596">
        <w:rPr>
          <w:cs/>
        </w:rPr>
        <w:t>अध्याय</w:t>
      </w:r>
      <w:r w:rsidR="00D9472A" w:rsidRPr="00A26596">
        <w:rPr>
          <w:cs/>
          <w:lang w:val="hi-IN"/>
        </w:rPr>
        <w:t xml:space="preserve"> 1 </w:t>
      </w:r>
      <w:r w:rsidR="00D9472A" w:rsidRPr="00A26596">
        <w:rPr>
          <w:cs/>
        </w:rPr>
        <w:t>पद</w:t>
      </w:r>
      <w:r w:rsidR="00D9472A" w:rsidRPr="00A26596">
        <w:rPr>
          <w:cs/>
          <w:lang w:val="hi-IN"/>
        </w:rPr>
        <w:t xml:space="preserve"> 14 </w:t>
      </w:r>
      <w:r w:rsidR="00D9472A" w:rsidRPr="00A26596">
        <w:rPr>
          <w:cs/>
        </w:rPr>
        <w:t>में</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rFonts w:eastAsia="Arial Unicode MS"/>
          <w:cs/>
        </w:rPr>
        <w:t>कि</w:t>
      </w:r>
      <w:r w:rsidR="00D9472A" w:rsidRPr="00A26596">
        <w:rPr>
          <w:cs/>
        </w:rPr>
        <w:t>स</w:t>
      </w:r>
      <w:r w:rsidR="00D9472A" w:rsidRPr="00A26596">
        <w:rPr>
          <w:cs/>
          <w:lang w:val="hi-IN"/>
        </w:rPr>
        <w:t xml:space="preserve"> </w:t>
      </w:r>
      <w:r w:rsidR="00D9472A" w:rsidRPr="00A26596">
        <w:rPr>
          <w:cs/>
        </w:rPr>
        <w:t>प्रकार</w:t>
      </w:r>
      <w:r w:rsidR="00D9472A" w:rsidRPr="00A26596">
        <w:rPr>
          <w:cs/>
          <w:lang w:val="hi-IN"/>
        </w:rPr>
        <w:t xml:space="preserve"> </w:t>
      </w:r>
      <w:r w:rsidR="00D9472A" w:rsidRPr="00A26596">
        <w:rPr>
          <w:cs/>
        </w:rPr>
        <w:t>स्वयं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w:t>
      </w:r>
      <w:r w:rsidR="00D9472A" w:rsidRPr="00A26596">
        <w:rPr>
          <w:rFonts w:eastAsia="Arial Unicode MS"/>
          <w:cs/>
        </w:rPr>
        <w:t>र्ण</w:t>
      </w:r>
      <w:r w:rsidR="00D9472A" w:rsidRPr="00A26596">
        <w:rPr>
          <w:cs/>
        </w:rPr>
        <w:t>न</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w:t>
      </w:r>
    </w:p>
    <w:p w14:paraId="052E52E5" w14:textId="77777777" w:rsidR="00D9472A" w:rsidRPr="00A26596" w:rsidRDefault="003A1679" w:rsidP="008E3BB0">
      <w:pPr>
        <w:pStyle w:val="Quotations"/>
        <w:rPr>
          <w:i/>
          <w:iCs/>
          <w:cs/>
          <w:lang w:bidi="te"/>
        </w:rPr>
      </w:pPr>
      <w:r w:rsidRPr="00A26596">
        <w:rPr>
          <w:rFonts w:cs="Raavi"/>
          <w:cs/>
          <w:lang w:val="en-US" w:eastAsia="en-US"/>
        </w:rPr>
        <mc:AlternateContent>
          <mc:Choice Requires="wps">
            <w:drawing>
              <wp:anchor distT="0" distB="0" distL="114300" distR="114300" simplePos="0" relativeHeight="251389440" behindDoc="0" locked="1" layoutInCell="1" allowOverlap="1" wp14:anchorId="67DD2222" wp14:editId="7789BA29">
                <wp:simplePos x="0" y="0"/>
                <wp:positionH relativeFrom="leftMargin">
                  <wp:posOffset>419100</wp:posOffset>
                </wp:positionH>
                <wp:positionV relativeFrom="line">
                  <wp:posOffset>0</wp:posOffset>
                </wp:positionV>
                <wp:extent cx="356235" cy="356235"/>
                <wp:effectExtent l="0" t="0" r="0" b="0"/>
                <wp:wrapNone/>
                <wp:docPr id="9"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9E6B1F" w14:textId="77777777" w:rsidR="00401110" w:rsidRPr="00A535F7" w:rsidRDefault="00401110" w:rsidP="00290FED">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D2222" id="PARA9" o:spid="_x0000_s1038" type="#_x0000_t202" style="position:absolute;left:0;text-align:left;margin-left:33pt;margin-top:0;width:28.05pt;height:28.05pt;z-index:25138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nbUniUCAABMBAAADgAAAAAAAAAAAAAAAAAuAgAAZHJzL2Uyb0RvYy54&#10;bWxQSwECLQAUAAYACAAAACEAjWdD3NwAAAAGAQAADwAAAAAAAAAAAAAAAAB/BAAAZHJzL2Rvd25y&#10;ZXYueG1sUEsFBgAAAAAEAAQA8wAAAIgFAAAAAA==&#10;" filled="f" stroked="f" strokeweight=".5pt">
                <v:textbox inset="0,0,0,0">
                  <w:txbxContent>
                    <w:p w14:paraId="099E6B1F" w14:textId="77777777" w:rsidR="00401110" w:rsidRPr="00A535F7" w:rsidRDefault="00401110" w:rsidP="00290FED">
                      <w:pPr>
                        <w:pStyle w:val="ParaNumbering"/>
                      </w:pPr>
                      <w:r>
                        <w:t>009</w:t>
                      </w:r>
                    </w:p>
                  </w:txbxContent>
                </v:textbox>
                <w10:wrap anchorx="margin" anchory="line"/>
                <w10:anchorlock/>
              </v:shape>
            </w:pict>
          </mc:Fallback>
        </mc:AlternateContent>
      </w:r>
      <w:r w:rsidR="00D9472A" w:rsidRPr="00A26596">
        <w:rPr>
          <w:cs/>
        </w:rPr>
        <w:t>अपने</w:t>
      </w:r>
      <w:r w:rsidR="00D9472A" w:rsidRPr="00A26596">
        <w:rPr>
          <w:cs/>
          <w:lang w:val="hi-IN"/>
        </w:rPr>
        <w:t xml:space="preserve"> </w:t>
      </w:r>
      <w:r w:rsidR="00D9472A" w:rsidRPr="00A26596">
        <w:rPr>
          <w:cs/>
        </w:rPr>
        <w:t>बहुत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जा</w:t>
      </w:r>
      <w:r w:rsidR="00D9472A" w:rsidRPr="00A26596">
        <w:rPr>
          <w:rFonts w:eastAsia="Arial Unicode MS"/>
          <w:cs/>
        </w:rPr>
        <w:t>ति</w:t>
      </w:r>
      <w:r w:rsidR="00D9472A" w:rsidRPr="00A26596">
        <w:rPr>
          <w:cs/>
        </w:rPr>
        <w:t>वालों</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मेरी</w:t>
      </w:r>
      <w:r w:rsidR="00D9472A" w:rsidRPr="00A26596">
        <w:rPr>
          <w:cs/>
          <w:lang w:val="hi-IN"/>
        </w:rPr>
        <w:t xml:space="preserve"> </w:t>
      </w:r>
      <w:r w:rsidR="00D9472A" w:rsidRPr="00A26596">
        <w:rPr>
          <w:cs/>
        </w:rPr>
        <w:t>अवस्था</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मत</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w:t>
      </w:r>
      <w:r w:rsidR="00D9472A" w:rsidRPr="00A26596">
        <w:rPr>
          <w:cs/>
          <w:lang w:val="hi-IN"/>
        </w:rPr>
        <w:t xml:space="preserve"> </w:t>
      </w:r>
      <w:r w:rsidR="00D9472A" w:rsidRPr="00A26596">
        <w:rPr>
          <w:cs/>
        </w:rPr>
        <w:t>बढ़ता</w:t>
      </w:r>
      <w:r w:rsidR="00D9472A" w:rsidRPr="00A26596">
        <w:rPr>
          <w:cs/>
          <w:lang w:val="hi-IN"/>
        </w:rPr>
        <w:t xml:space="preserve"> </w:t>
      </w:r>
      <w:r w:rsidR="00D9472A" w:rsidRPr="00A26596">
        <w:rPr>
          <w:cs/>
        </w:rPr>
        <w:t>जाता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बापदादों</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परम्पराओं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बहुत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उत्साही</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i/>
          <w:iCs/>
          <w:cs/>
          <w:lang w:val="hi-IN"/>
        </w:rPr>
        <w:t>(</w:t>
      </w:r>
      <w:r w:rsidR="00D9472A" w:rsidRPr="00A26596">
        <w:rPr>
          <w:i/>
          <w:iCs/>
          <w:cs/>
        </w:rPr>
        <w:t>गला</w:t>
      </w:r>
      <w:r w:rsidR="00D9472A" w:rsidRPr="00A26596">
        <w:rPr>
          <w:rFonts w:eastAsia="Arial Unicode MS"/>
          <w:i/>
          <w:iCs/>
          <w:cs/>
        </w:rPr>
        <w:t>ति</w:t>
      </w:r>
      <w:r w:rsidR="00D9472A" w:rsidRPr="00A26596">
        <w:rPr>
          <w:i/>
          <w:iCs/>
          <w:cs/>
        </w:rPr>
        <w:t>यों</w:t>
      </w:r>
      <w:r w:rsidR="00D9472A" w:rsidRPr="00A26596">
        <w:rPr>
          <w:i/>
          <w:iCs/>
          <w:cs/>
          <w:lang w:val="hi-IN"/>
        </w:rPr>
        <w:t xml:space="preserve"> 1:14)</w:t>
      </w:r>
    </w:p>
    <w:p w14:paraId="5D2EDFC0" w14:textId="77777777" w:rsidR="00760111" w:rsidRPr="00A26596" w:rsidRDefault="003A1679"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393536" behindDoc="0" locked="1" layoutInCell="1" allowOverlap="1" wp14:anchorId="480ADC4A" wp14:editId="4DC772BE">
                <wp:simplePos x="0" y="0"/>
                <wp:positionH relativeFrom="leftMargin">
                  <wp:posOffset>419100</wp:posOffset>
                </wp:positionH>
                <wp:positionV relativeFrom="line">
                  <wp:posOffset>0</wp:posOffset>
                </wp:positionV>
                <wp:extent cx="356235" cy="356235"/>
                <wp:effectExtent l="0" t="0" r="0" b="0"/>
                <wp:wrapNone/>
                <wp:docPr id="10"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7CC41E" w14:textId="77777777" w:rsidR="00401110" w:rsidRPr="00A535F7" w:rsidRDefault="00401110" w:rsidP="00290FED">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ADC4A" id="PARA10" o:spid="_x0000_s1039" type="#_x0000_t202" style="position:absolute;left:0;text-align:left;margin-left:33pt;margin-top:0;width:28.05pt;height:28.05pt;z-index:25139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m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KRqXmJAIAAE4EAAAOAAAAAAAAAAAAAAAAAC4CAABkcnMvZTJvRG9jLnht&#10;bFBLAQItABQABgAIAAAAIQCNZ0Pc3AAAAAYBAAAPAAAAAAAAAAAAAAAAAH4EAABkcnMvZG93bnJl&#10;di54bWxQSwUGAAAAAAQABADzAAAAhwUAAAAA&#10;" filled="f" stroked="f" strokeweight=".5pt">
                <v:textbox inset="0,0,0,0">
                  <w:txbxContent>
                    <w:p w14:paraId="5A7CC41E" w14:textId="77777777" w:rsidR="00401110" w:rsidRPr="00A535F7" w:rsidRDefault="00401110" w:rsidP="00290FED">
                      <w:pPr>
                        <w:pStyle w:val="ParaNumbering"/>
                      </w:pPr>
                      <w:r>
                        <w:t>010</w:t>
                      </w:r>
                    </w:p>
                  </w:txbxContent>
                </v:textbox>
                <w10:wrap anchorx="margin" anchory="line"/>
                <w10:anchorlock/>
              </v:shape>
            </w:pict>
          </mc:Fallback>
        </mc:AlternateContent>
      </w:r>
      <w:r w:rsidR="00D9472A" w:rsidRPr="00A26596">
        <w:rPr>
          <w:cs/>
        </w:rPr>
        <w:t>वास्तव</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w:t>
      </w:r>
      <w:r w:rsidR="00D9472A" w:rsidRPr="00A26596">
        <w:rPr>
          <w:rFonts w:eastAsia="Arial Unicode MS"/>
          <w:cs/>
        </w:rPr>
        <w:t>रि</w:t>
      </w:r>
      <w:r w:rsidR="00D9472A" w:rsidRPr="00A26596">
        <w:rPr>
          <w:cs/>
        </w:rPr>
        <w:t>व</w:t>
      </w:r>
      <w:r w:rsidR="00D9472A" w:rsidRPr="00A26596">
        <w:rPr>
          <w:rFonts w:eastAsia="Arial Unicode MS"/>
          <w:cs/>
        </w:rPr>
        <w:t>र्त</w:t>
      </w:r>
      <w:r w:rsidR="00D9472A" w:rsidRPr="00A26596">
        <w:rPr>
          <w:cs/>
        </w:rPr>
        <w:t>न</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w:t>
      </w:r>
      <w:r w:rsidR="00D9472A" w:rsidRPr="00A26596">
        <w:rPr>
          <w:rFonts w:eastAsia="Arial Unicode MS"/>
          <w:cs/>
        </w:rPr>
        <w:t>र्व</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मत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उत्साह</w:t>
      </w:r>
      <w:r w:rsidR="00D9472A" w:rsidRPr="00A26596">
        <w:rPr>
          <w:cs/>
          <w:lang w:val="hi-IN"/>
        </w:rPr>
        <w:t xml:space="preserve"> </w:t>
      </w:r>
      <w:r w:rsidR="00D9472A" w:rsidRPr="00A26596">
        <w:rPr>
          <w:cs/>
        </w:rPr>
        <w:t>इतना</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को</w:t>
      </w:r>
      <w:r w:rsidR="00845890" w:rsidRPr="00A26596">
        <w:rPr>
          <w:rFonts w:hint="cs"/>
          <w:cs/>
          <w:lang w:val="hi-IN"/>
        </w:rPr>
        <w:t xml:space="preserve"> यह कह कर </w:t>
      </w:r>
      <w:r w:rsidR="00845890" w:rsidRPr="00A26596">
        <w:rPr>
          <w:rFonts w:hint="cs"/>
          <w:cs/>
        </w:rPr>
        <w:t>बहुत ही</w:t>
      </w:r>
      <w:r w:rsidR="00845890" w:rsidRPr="00A26596">
        <w:rPr>
          <w:cs/>
          <w:lang w:val="hi-IN"/>
        </w:rPr>
        <w:t xml:space="preserve"> </w:t>
      </w:r>
      <w:r w:rsidR="00845890" w:rsidRPr="00A26596">
        <w:rPr>
          <w:cs/>
        </w:rPr>
        <w:t>हिंसात्मक</w:t>
      </w:r>
      <w:r w:rsidR="00845890" w:rsidRPr="00A26596">
        <w:rPr>
          <w:cs/>
          <w:lang w:val="hi-IN"/>
        </w:rPr>
        <w:t xml:space="preserve"> </w:t>
      </w:r>
      <w:r w:rsidR="00845890" w:rsidRPr="00A26596">
        <w:rPr>
          <w:cs/>
        </w:rPr>
        <w:t>रूप</w:t>
      </w:r>
      <w:r w:rsidR="00845890" w:rsidRPr="00A26596">
        <w:rPr>
          <w:cs/>
          <w:lang w:val="hi-IN"/>
        </w:rPr>
        <w:t xml:space="preserve"> </w:t>
      </w:r>
      <w:r w:rsidR="00845890" w:rsidRPr="00A26596">
        <w:rPr>
          <w:cs/>
        </w:rPr>
        <w:t>से</w:t>
      </w:r>
      <w:r w:rsidR="00845890" w:rsidRPr="00A26596">
        <w:rPr>
          <w:cs/>
          <w:lang w:val="hi-IN"/>
        </w:rPr>
        <w:t xml:space="preserve"> </w:t>
      </w:r>
      <w:r w:rsidR="00845890" w:rsidRPr="00A26596">
        <w:rPr>
          <w:cs/>
        </w:rPr>
        <w:t>सताया</w:t>
      </w:r>
      <w:r w:rsidR="00845890" w:rsidRPr="00A26596">
        <w:rPr>
          <w:rFonts w:hint="cs"/>
          <w:cs/>
          <w:lang w:val="hi-IN"/>
        </w:rPr>
        <w:t xml:space="preserve"> कि यह </w:t>
      </w:r>
      <w:r w:rsidR="00D9472A" w:rsidRPr="00A26596">
        <w:rPr>
          <w:cs/>
        </w:rPr>
        <w:t>यहूदी</w:t>
      </w:r>
      <w:r w:rsidR="00D9472A" w:rsidRPr="00A26596">
        <w:rPr>
          <w:cs/>
          <w:lang w:val="hi-IN"/>
        </w:rPr>
        <w:t xml:space="preserve"> </w:t>
      </w:r>
      <w:r w:rsidR="00845890" w:rsidRPr="00A26596">
        <w:rPr>
          <w:rFonts w:hint="cs"/>
          <w:cs/>
          <w:lang w:val="hi-IN"/>
        </w:rPr>
        <w:t xml:space="preserve">अपधर्म और </w:t>
      </w:r>
      <w:r w:rsidR="00D9472A" w:rsidRPr="00A26596">
        <w:rPr>
          <w:cs/>
        </w:rPr>
        <w:t>गलत</w:t>
      </w:r>
      <w:r w:rsidR="00D9472A" w:rsidRPr="00A26596">
        <w:rPr>
          <w:cs/>
          <w:lang w:val="hi-IN"/>
        </w:rPr>
        <w:t xml:space="preserve"> </w:t>
      </w:r>
      <w:r w:rsidR="00D9472A" w:rsidRPr="00A26596">
        <w:rPr>
          <w:cs/>
        </w:rPr>
        <w:t>शिक्षा</w:t>
      </w:r>
      <w:r w:rsidR="00D9472A" w:rsidRPr="00A26596">
        <w:rPr>
          <w:cs/>
          <w:lang w:val="hi-IN"/>
        </w:rPr>
        <w:t xml:space="preserve"> </w:t>
      </w:r>
      <w:r w:rsidR="00845890" w:rsidRPr="00A26596">
        <w:rPr>
          <w:rFonts w:hint="cs"/>
          <w:cs/>
        </w:rPr>
        <w:t>है</w:t>
      </w:r>
      <w:r w:rsidR="00D9472A" w:rsidRPr="00A26596">
        <w:rPr>
          <w:cs/>
        </w:rPr>
        <w:t>।</w:t>
      </w:r>
      <w:r w:rsidR="00D9472A" w:rsidRPr="00A26596">
        <w:rPr>
          <w:cs/>
          <w:lang w:val="hi-IN"/>
        </w:rPr>
        <w:t xml:space="preserve"> </w:t>
      </w:r>
      <w:r w:rsidR="00D9472A" w:rsidRPr="00A26596">
        <w:rPr>
          <w:cs/>
        </w:rPr>
        <w:t>इससे</w:t>
      </w:r>
      <w:r w:rsidR="00D9472A" w:rsidRPr="00A26596">
        <w:rPr>
          <w:cs/>
          <w:lang w:val="hi-IN"/>
        </w:rPr>
        <w:t xml:space="preserve"> </w:t>
      </w:r>
      <w:r w:rsidR="00D9472A" w:rsidRPr="00A26596">
        <w:rPr>
          <w:cs/>
        </w:rPr>
        <w:t>बढ़कर</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मत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परम्पराओं</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उच्च</w:t>
      </w:r>
      <w:r w:rsidR="00D9472A" w:rsidRPr="00A26596">
        <w:rPr>
          <w:cs/>
          <w:lang w:val="hi-IN"/>
        </w:rPr>
        <w:t xml:space="preserve"> </w:t>
      </w:r>
      <w:r w:rsidR="00D9472A" w:rsidRPr="00A26596">
        <w:rPr>
          <w:cs/>
        </w:rPr>
        <w:t>शि</w:t>
      </w:r>
      <w:r w:rsidR="00D9472A" w:rsidRPr="00A26596">
        <w:rPr>
          <w:rFonts w:eastAsia="Arial Unicode MS"/>
          <w:cs/>
        </w:rPr>
        <w:t>क्षि</w:t>
      </w:r>
      <w:r w:rsidR="00D9472A" w:rsidRPr="00A26596">
        <w:rPr>
          <w:cs/>
        </w:rPr>
        <w:t>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काम</w:t>
      </w:r>
      <w:r w:rsidR="00D9472A" w:rsidRPr="00A26596">
        <w:rPr>
          <w:cs/>
          <w:lang w:val="hi-IN"/>
        </w:rPr>
        <w:t xml:space="preserve"> </w:t>
      </w:r>
      <w:r w:rsidR="00D9472A" w:rsidRPr="00A26596">
        <w:rPr>
          <w:cs/>
        </w:rPr>
        <w:t>अध्याय</w:t>
      </w:r>
      <w:r w:rsidR="00D9472A" w:rsidRPr="00A26596">
        <w:rPr>
          <w:cs/>
          <w:lang w:val="hi-IN"/>
        </w:rPr>
        <w:t xml:space="preserve"> 22 </w:t>
      </w:r>
      <w:r w:rsidR="00D9472A" w:rsidRPr="00A26596">
        <w:rPr>
          <w:cs/>
        </w:rPr>
        <w:t>पद</w:t>
      </w:r>
      <w:r w:rsidR="00D9472A" w:rsidRPr="00A26596">
        <w:rPr>
          <w:cs/>
          <w:lang w:val="hi-IN"/>
        </w:rPr>
        <w:t xml:space="preserve"> 3 </w:t>
      </w:r>
      <w:r w:rsidR="00D9472A" w:rsidRPr="00A26596">
        <w:rPr>
          <w:cs/>
        </w:rPr>
        <w:t>के</w:t>
      </w:r>
      <w:r w:rsidR="00D9472A" w:rsidRPr="00A26596">
        <w:rPr>
          <w:cs/>
          <w:lang w:val="hi-IN"/>
        </w:rPr>
        <w:t xml:space="preserve"> </w:t>
      </w:r>
      <w:r w:rsidR="00D9472A" w:rsidRPr="00A26596">
        <w:rPr>
          <w:cs/>
        </w:rPr>
        <w:t>अनुसार</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यरूशलेम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सर्वा</w:t>
      </w:r>
      <w:r w:rsidR="00D9472A" w:rsidRPr="00A26596">
        <w:rPr>
          <w:rFonts w:eastAsia="Arial Unicode MS"/>
          <w:cs/>
        </w:rPr>
        <w:t>धि</w:t>
      </w:r>
      <w:r w:rsidR="00D9472A" w:rsidRPr="00A26596">
        <w:rPr>
          <w:cs/>
        </w:rPr>
        <w:t>क</w:t>
      </w:r>
      <w:r w:rsidR="00D9472A" w:rsidRPr="00A26596">
        <w:rPr>
          <w:cs/>
          <w:lang w:val="hi-IN"/>
        </w:rPr>
        <w:t xml:space="preserve"> </w:t>
      </w:r>
      <w:r w:rsidR="00D9472A" w:rsidRPr="00A26596">
        <w:rPr>
          <w:cs/>
        </w:rPr>
        <w:t>प्र</w:t>
      </w:r>
      <w:r w:rsidR="00D9472A" w:rsidRPr="00A26596">
        <w:rPr>
          <w:rFonts w:eastAsia="Arial Unicode MS"/>
          <w:cs/>
        </w:rPr>
        <w:t>सि</w:t>
      </w:r>
      <w:r w:rsidR="00D9472A" w:rsidRPr="00A26596">
        <w:rPr>
          <w:cs/>
        </w:rPr>
        <w:t>द्ध</w:t>
      </w:r>
      <w:r w:rsidR="00D9472A" w:rsidRPr="00A26596">
        <w:rPr>
          <w:cs/>
          <w:lang w:val="hi-IN"/>
        </w:rPr>
        <w:t xml:space="preserve"> </w:t>
      </w:r>
      <w:r w:rsidR="00D9472A" w:rsidRPr="00A26596">
        <w:rPr>
          <w:cs/>
        </w:rPr>
        <w:t>र</w:t>
      </w:r>
      <w:r w:rsidR="00E15341" w:rsidRPr="00A26596">
        <w:rPr>
          <w:cs/>
        </w:rPr>
        <w:t>ब्बि</w:t>
      </w:r>
      <w:r w:rsidR="00D9472A" w:rsidRPr="00A26596">
        <w:rPr>
          <w:cs/>
        </w:rPr>
        <w:t>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गमलीएल</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शिष्य</w:t>
      </w:r>
      <w:r w:rsidR="00D9472A" w:rsidRPr="00A26596">
        <w:rPr>
          <w:cs/>
          <w:lang w:val="hi-IN"/>
        </w:rPr>
        <w:t xml:space="preserve"> </w:t>
      </w:r>
      <w:r w:rsidR="00D9472A" w:rsidRPr="00A26596">
        <w:rPr>
          <w:cs/>
        </w:rPr>
        <w:t>रह</w:t>
      </w:r>
      <w:r w:rsidR="00D9472A" w:rsidRPr="00A26596">
        <w:rPr>
          <w:cs/>
          <w:lang w:val="hi-IN"/>
        </w:rPr>
        <w:t xml:space="preserve"> </w:t>
      </w:r>
      <w:r w:rsidR="00D9472A" w:rsidRPr="00A26596">
        <w:rPr>
          <w:cs/>
        </w:rPr>
        <w:t>चुका</w:t>
      </w:r>
      <w:r w:rsidR="00D9472A" w:rsidRPr="00A26596">
        <w:rPr>
          <w:cs/>
          <w:lang w:val="hi-IN"/>
        </w:rPr>
        <w:t xml:space="preserve"> </w:t>
      </w:r>
      <w:r w:rsidR="00D9472A" w:rsidRPr="00A26596">
        <w:rPr>
          <w:cs/>
        </w:rPr>
        <w:t>था।</w:t>
      </w:r>
      <w:r w:rsidR="00D9472A" w:rsidRPr="00A26596">
        <w:rPr>
          <w:cs/>
          <w:lang w:val="hi-IN"/>
        </w:rPr>
        <w:t xml:space="preserve"> </w:t>
      </w:r>
      <w:r w:rsidR="00257136">
        <w:rPr>
          <w:rFonts w:hint="cs"/>
          <w:cs/>
        </w:rPr>
        <w:t xml:space="preserve">किसी </w:t>
      </w:r>
      <w:r w:rsidR="00716326" w:rsidRPr="00A26596">
        <w:rPr>
          <w:rFonts w:hint="cs"/>
          <w:cs/>
        </w:rPr>
        <w:t xml:space="preserve">अबोध </w:t>
      </w:r>
      <w:r w:rsidR="00D9472A" w:rsidRPr="00A26596">
        <w:rPr>
          <w:cs/>
        </w:rPr>
        <w:t>कट्टरवादी</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परीत</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प</w:t>
      </w:r>
      <w:r w:rsidR="00D9472A" w:rsidRPr="00A26596">
        <w:rPr>
          <w:rFonts w:eastAsia="Arial Unicode MS"/>
          <w:cs/>
        </w:rPr>
        <w:t>वि</w:t>
      </w:r>
      <w:r w:rsidR="00D9472A" w:rsidRPr="00A26596">
        <w:rPr>
          <w:cs/>
        </w:rPr>
        <w:t>त्रशास्त्र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समझ</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उच्च</w:t>
      </w:r>
      <w:r w:rsidR="00D9472A" w:rsidRPr="00A26596">
        <w:rPr>
          <w:cs/>
          <w:lang w:val="hi-IN"/>
        </w:rPr>
        <w:t xml:space="preserve"> </w:t>
      </w:r>
      <w:r w:rsidR="00D9472A" w:rsidRPr="00A26596">
        <w:rPr>
          <w:cs/>
        </w:rPr>
        <w:t>प्रशिक्षण</w:t>
      </w:r>
      <w:r w:rsidR="00D9472A" w:rsidRPr="00A26596">
        <w:rPr>
          <w:cs/>
          <w:lang w:val="hi-IN"/>
        </w:rPr>
        <w:t xml:space="preserve"> </w:t>
      </w:r>
      <w:r w:rsidR="00D9472A" w:rsidRPr="00A26596">
        <w:rPr>
          <w:cs/>
        </w:rPr>
        <w:t>प्राप्त</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प</w:t>
      </w:r>
      <w:r w:rsidR="00D9472A" w:rsidRPr="00A26596">
        <w:rPr>
          <w:rFonts w:eastAsia="Arial Unicode MS"/>
          <w:cs/>
        </w:rPr>
        <w:t>रि</w:t>
      </w:r>
      <w:r w:rsidR="00D9472A" w:rsidRPr="00A26596">
        <w:rPr>
          <w:cs/>
        </w:rPr>
        <w:t>ष्कृत</w:t>
      </w:r>
      <w:r w:rsidR="00D9472A" w:rsidRPr="00A26596">
        <w:rPr>
          <w:cs/>
          <w:lang w:val="hi-IN"/>
        </w:rPr>
        <w:t xml:space="preserve"> </w:t>
      </w:r>
      <w:r w:rsidR="00D9472A" w:rsidRPr="00A26596">
        <w:rPr>
          <w:cs/>
        </w:rPr>
        <w:t>था।</w:t>
      </w:r>
    </w:p>
    <w:p w14:paraId="6A4AAA4E" w14:textId="77777777" w:rsidR="00760111" w:rsidRPr="00A26596" w:rsidRDefault="003A1679"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397632" behindDoc="0" locked="1" layoutInCell="1" allowOverlap="1" wp14:anchorId="3B813EF4" wp14:editId="71907438">
                <wp:simplePos x="0" y="0"/>
                <wp:positionH relativeFrom="leftMargin">
                  <wp:posOffset>419100</wp:posOffset>
                </wp:positionH>
                <wp:positionV relativeFrom="line">
                  <wp:posOffset>0</wp:posOffset>
                </wp:positionV>
                <wp:extent cx="356235" cy="356235"/>
                <wp:effectExtent l="0" t="0" r="0" b="0"/>
                <wp:wrapNone/>
                <wp:docPr id="11"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F962C9" w14:textId="77777777" w:rsidR="00401110" w:rsidRPr="00A535F7" w:rsidRDefault="00401110" w:rsidP="00290FED">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13EF4" id="PARA11" o:spid="_x0000_s1040" type="#_x0000_t202" style="position:absolute;left:0;text-align:left;margin-left:33pt;margin-top:0;width:28.05pt;height:28.05pt;z-index:25139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E3JAIAAE4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&#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lJE3JAIAAE4EAAAOAAAAAAAAAAAAAAAAAC4CAABkcnMvZTJvRG9jLnht&#10;bFBLAQItABQABgAIAAAAIQCNZ0Pc3AAAAAYBAAAPAAAAAAAAAAAAAAAAAH4EAABkcnMvZG93bnJl&#10;di54bWxQSwUGAAAAAAQABADzAAAAhwUAAAAA&#10;" filled="f" stroked="f" strokeweight=".5pt">
                <v:textbox inset="0,0,0,0">
                  <w:txbxContent>
                    <w:p w14:paraId="67F962C9" w14:textId="77777777" w:rsidR="00401110" w:rsidRPr="00A535F7" w:rsidRDefault="00401110" w:rsidP="00290FED">
                      <w:pPr>
                        <w:pStyle w:val="ParaNumbering"/>
                      </w:pPr>
                      <w:r>
                        <w:t>011</w:t>
                      </w:r>
                    </w:p>
                  </w:txbxContent>
                </v:textbox>
                <w10:wrap anchorx="margin" anchory="line"/>
                <w10:anchorlock/>
              </v:shape>
            </w:pict>
          </mc:Fallback>
        </mc:AlternateConten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संस्कृ</w:t>
      </w:r>
      <w:r w:rsidR="00D9472A" w:rsidRPr="00A26596">
        <w:rPr>
          <w:rFonts w:eastAsia="Arial Unicode MS"/>
          <w:cs/>
        </w:rPr>
        <w:t>ति</w:t>
      </w:r>
      <w:r w:rsidR="00D9472A" w:rsidRPr="00A26596">
        <w:rPr>
          <w:cs/>
          <w:lang w:val="hi-IN"/>
        </w:rPr>
        <w:t xml:space="preserve"> </w:t>
      </w:r>
      <w:r w:rsidR="00D9472A" w:rsidRPr="00A26596">
        <w:rPr>
          <w:cs/>
        </w:rPr>
        <w:t>केवल</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बनने</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w:t>
      </w:r>
      <w:r w:rsidR="00D9472A" w:rsidRPr="00A26596">
        <w:rPr>
          <w:rFonts w:eastAsia="Arial Unicode MS"/>
          <w:cs/>
        </w:rPr>
        <w:t>र्व</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महत्वपू</w:t>
      </w:r>
      <w:r w:rsidR="00D9472A" w:rsidRPr="00A26596">
        <w:rPr>
          <w:rFonts w:eastAsia="Arial Unicode MS"/>
          <w:cs/>
        </w:rPr>
        <w:t>र्ण</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प</w:t>
      </w:r>
      <w:r w:rsidR="00D9472A" w:rsidRPr="00A26596">
        <w:rPr>
          <w:rFonts w:eastAsia="Arial Unicode MS"/>
          <w:cs/>
        </w:rPr>
        <w:t>रि</w:t>
      </w:r>
      <w:r w:rsidR="00D9472A" w:rsidRPr="00A26596">
        <w:rPr>
          <w:cs/>
        </w:rPr>
        <w:t>व</w:t>
      </w:r>
      <w:r w:rsidR="00D9472A" w:rsidRPr="00A26596">
        <w:rPr>
          <w:rFonts w:eastAsia="Arial Unicode MS"/>
          <w:cs/>
        </w:rPr>
        <w:t>र्त</w:t>
      </w:r>
      <w:r w:rsidR="00D9472A" w:rsidRPr="00A26596">
        <w:rPr>
          <w:cs/>
        </w:rPr>
        <w:t>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बाद</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rFonts w:eastAsia="Arial Unicode MS"/>
          <w:cs/>
        </w:rPr>
        <w:t>वि</w:t>
      </w:r>
      <w:r w:rsidR="00D9472A" w:rsidRPr="00A26596">
        <w:rPr>
          <w:cs/>
        </w:rPr>
        <w:t>रासत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गहरा</w:t>
      </w:r>
      <w:r w:rsidR="00D9472A" w:rsidRPr="00A26596">
        <w:rPr>
          <w:cs/>
          <w:lang w:val="hi-IN"/>
        </w:rPr>
        <w:t xml:space="preserve"> </w:t>
      </w:r>
      <w:r w:rsidR="00D9472A" w:rsidRPr="00A26596">
        <w:rPr>
          <w:cs/>
        </w:rPr>
        <w:t>आभारी</w:t>
      </w:r>
      <w:r w:rsidR="00D9472A" w:rsidRPr="00A26596">
        <w:rPr>
          <w:cs/>
          <w:lang w:val="hi-IN"/>
        </w:rPr>
        <w:t xml:space="preserve"> </w:t>
      </w:r>
      <w:r w:rsidR="00D9472A" w:rsidRPr="00A26596">
        <w:rPr>
          <w:cs/>
        </w:rPr>
        <w:t>बना</w:t>
      </w:r>
      <w:r w:rsidR="00D9472A" w:rsidRPr="00A26596">
        <w:rPr>
          <w:cs/>
          <w:lang w:val="hi-IN"/>
        </w:rPr>
        <w:t xml:space="preserve"> </w:t>
      </w:r>
      <w:r w:rsidR="00D9472A" w:rsidRPr="00A26596">
        <w:rPr>
          <w:cs/>
        </w:rPr>
        <w:t>रहा।</w:t>
      </w:r>
      <w:r w:rsidR="00D9472A" w:rsidRPr="00A26596">
        <w:rPr>
          <w:cs/>
          <w:lang w:val="hi-IN"/>
        </w:rPr>
        <w:t xml:space="preserve"> </w:t>
      </w:r>
      <w:r w:rsidR="00D9472A" w:rsidRPr="00A26596">
        <w:rPr>
          <w:cs/>
        </w:rPr>
        <w:t>उदाहरण</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बहुत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rFonts w:eastAsia="Arial Unicode MS"/>
          <w:cs/>
        </w:rPr>
        <w:t>रि</w:t>
      </w:r>
      <w:r w:rsidR="00D9472A" w:rsidRPr="00A26596">
        <w:rPr>
          <w:cs/>
        </w:rPr>
        <w:t>वाजों</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मानता</w:t>
      </w:r>
      <w:r w:rsidR="00D9472A" w:rsidRPr="00A26596">
        <w:rPr>
          <w:cs/>
          <w:lang w:val="hi-IN"/>
        </w:rPr>
        <w:t xml:space="preserve"> </w:t>
      </w:r>
      <w:r w:rsidR="00D9472A" w:rsidRPr="00A26596">
        <w:rPr>
          <w:cs/>
        </w:rPr>
        <w:t>रहा।</w:t>
      </w:r>
      <w:r w:rsidR="00D9472A" w:rsidRPr="00A26596">
        <w:rPr>
          <w:cs/>
          <w:lang w:val="hi-IN"/>
        </w:rPr>
        <w:t xml:space="preserve"> </w:t>
      </w:r>
      <w:r w:rsidR="00D9472A" w:rsidRPr="00A26596">
        <w:rPr>
          <w:cs/>
        </w:rPr>
        <w:t>जैसा</w:t>
      </w:r>
      <w:r w:rsidR="00D9472A" w:rsidRPr="00A26596">
        <w:rPr>
          <w:cs/>
          <w:lang w:val="hi-IN"/>
        </w:rPr>
        <w:t xml:space="preserve"> 1 </w:t>
      </w:r>
      <w:r w:rsidR="00D9472A" w:rsidRPr="00A26596">
        <w:rPr>
          <w:cs/>
        </w:rPr>
        <w:t>कु</w:t>
      </w:r>
      <w:r w:rsidR="00D9472A" w:rsidRPr="00A26596">
        <w:rPr>
          <w:rFonts w:eastAsia="Arial Unicode MS"/>
          <w:cs/>
        </w:rPr>
        <w:t>रि</w:t>
      </w:r>
      <w:r w:rsidR="00D9472A" w:rsidRPr="00A26596">
        <w:rPr>
          <w:cs/>
        </w:rPr>
        <w:t>न्थियों</w:t>
      </w:r>
      <w:r w:rsidR="00D9472A" w:rsidRPr="00A26596">
        <w:rPr>
          <w:cs/>
          <w:lang w:val="hi-IN"/>
        </w:rPr>
        <w:t xml:space="preserve"> </w:t>
      </w:r>
      <w:r w:rsidR="00D9472A" w:rsidRPr="00A26596">
        <w:rPr>
          <w:cs/>
        </w:rPr>
        <w:t>अध्याय</w:t>
      </w:r>
      <w:r w:rsidR="00D9472A" w:rsidRPr="00A26596">
        <w:rPr>
          <w:cs/>
          <w:lang w:val="hi-IN"/>
        </w:rPr>
        <w:t xml:space="preserve"> 9 </w:t>
      </w:r>
      <w:r w:rsidR="00D9472A" w:rsidRPr="00A26596">
        <w:rPr>
          <w:cs/>
        </w:rPr>
        <w:t>पद</w:t>
      </w:r>
      <w:r w:rsidR="00D9472A" w:rsidRPr="00A26596">
        <w:rPr>
          <w:cs/>
          <w:lang w:val="hi-IN"/>
        </w:rPr>
        <w:t xml:space="preserve"> 20 </w:t>
      </w:r>
      <w:r w:rsidR="00D9472A" w:rsidRPr="00A26596">
        <w:rPr>
          <w:cs/>
        </w:rPr>
        <w:t>में</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कहा</w:t>
      </w:r>
      <w:r w:rsidR="00D9472A" w:rsidRPr="00A26596">
        <w:rPr>
          <w:cs/>
          <w:lang w:val="hi-IN"/>
        </w:rPr>
        <w:t>;</w:t>
      </w:r>
    </w:p>
    <w:p w14:paraId="4D745F35" w14:textId="77777777" w:rsidR="00D9472A" w:rsidRPr="00A26596" w:rsidRDefault="003A1679" w:rsidP="008E3BB0">
      <w:pPr>
        <w:pStyle w:val="Quotations"/>
        <w:rPr>
          <w:cs/>
          <w:lang w:bidi="te"/>
        </w:rPr>
      </w:pPr>
      <w:r w:rsidRPr="00A26596">
        <w:rPr>
          <w:rFonts w:cs="Raavi"/>
          <w:cs/>
          <w:lang w:val="en-US" w:eastAsia="en-US"/>
        </w:rPr>
        <mc:AlternateContent>
          <mc:Choice Requires="wps">
            <w:drawing>
              <wp:anchor distT="0" distB="0" distL="114300" distR="114300" simplePos="0" relativeHeight="251401728" behindDoc="0" locked="1" layoutInCell="1" allowOverlap="1" wp14:anchorId="37B808BA" wp14:editId="5E8A0FE4">
                <wp:simplePos x="0" y="0"/>
                <wp:positionH relativeFrom="leftMargin">
                  <wp:posOffset>419100</wp:posOffset>
                </wp:positionH>
                <wp:positionV relativeFrom="line">
                  <wp:posOffset>0</wp:posOffset>
                </wp:positionV>
                <wp:extent cx="356235" cy="356235"/>
                <wp:effectExtent l="0" t="0" r="0" b="0"/>
                <wp:wrapNone/>
                <wp:docPr id="12"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AF8F4F" w14:textId="77777777" w:rsidR="00401110" w:rsidRPr="00A535F7" w:rsidRDefault="00401110" w:rsidP="00290FED">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808BA" id="PARA12" o:spid="_x0000_s1041" type="#_x0000_t202" style="position:absolute;left:0;text-align:left;margin-left:33pt;margin-top:0;width:28.05pt;height:28.05pt;z-index:25140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Cm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OiWEa&#10;e7Qvf5bxVjdVJWJXI0ut9Tk6Hyy6h+4bdO/0HpURfCedjl+ERdCOfF9vHIsuEI7KxXI1Xywp4Wga&#10;ZIyevT22zofvAjSJQkEdtjAxyy47H3rX0SXmMrBtlEptVIa0BV0tltP04GbB4MpgjgihLzVKoTt2&#10;PfDl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ZQPCmJAIAAE4EAAAOAAAAAAAAAAAAAAAAAC4CAABkcnMvZTJvRG9jLnht&#10;bFBLAQItABQABgAIAAAAIQCNZ0Pc3AAAAAYBAAAPAAAAAAAAAAAAAAAAAH4EAABkcnMvZG93bnJl&#10;di54bWxQSwUGAAAAAAQABADzAAAAhwUAAAAA&#10;" filled="f" stroked="f" strokeweight=".5pt">
                <v:textbox inset="0,0,0,0">
                  <w:txbxContent>
                    <w:p w14:paraId="3EAF8F4F" w14:textId="77777777" w:rsidR="00401110" w:rsidRPr="00A535F7" w:rsidRDefault="00401110" w:rsidP="00290FED">
                      <w:pPr>
                        <w:pStyle w:val="ParaNumbering"/>
                      </w:pPr>
                      <w:r>
                        <w:t>012</w:t>
                      </w:r>
                    </w:p>
                  </w:txbxContent>
                </v:textbox>
                <w10:wrap anchorx="margin" anchory="line"/>
                <w10:anchorlock/>
              </v:shape>
            </w:pict>
          </mc:Fallback>
        </mc:AlternateContent>
      </w:r>
      <w:r w:rsidR="00D9472A" w:rsidRPr="00A26596">
        <w:rPr>
          <w:cs/>
        </w:rPr>
        <w:t>मैं</w:t>
      </w:r>
      <w:r w:rsidR="00D9472A" w:rsidRPr="00A26596">
        <w:rPr>
          <w:cs/>
          <w:lang w:val="hi-IN"/>
        </w:rPr>
        <w:t xml:space="preserve"> </w:t>
      </w:r>
      <w:r w:rsidR="00D9472A" w:rsidRPr="00A26596">
        <w:rPr>
          <w:cs/>
        </w:rPr>
        <w:t>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बना</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खींच</w:t>
      </w:r>
      <w:r w:rsidR="00D9472A" w:rsidRPr="00A26596">
        <w:rPr>
          <w:cs/>
          <w:lang w:val="hi-IN"/>
        </w:rPr>
        <w:t xml:space="preserve"> </w:t>
      </w:r>
      <w:r w:rsidR="00D9472A" w:rsidRPr="00A26596">
        <w:rPr>
          <w:cs/>
        </w:rPr>
        <w:t>लाऊँ।</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लोग</w:t>
      </w:r>
      <w:r w:rsidR="00D9472A" w:rsidRPr="00A26596">
        <w:rPr>
          <w:cs/>
          <w:lang w:val="hi-IN"/>
        </w:rPr>
        <w:t xml:space="preserve"> </w:t>
      </w:r>
      <w:r w:rsidR="00D9472A" w:rsidRPr="00A26596">
        <w:rPr>
          <w:cs/>
        </w:rPr>
        <w:t>व्यवस्था</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अधीन</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उनके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व्यवस्था</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अधीन</w:t>
      </w:r>
      <w:r w:rsidR="00D9472A" w:rsidRPr="00A26596">
        <w:rPr>
          <w:cs/>
          <w:lang w:val="hi-IN"/>
        </w:rPr>
        <w:t xml:space="preserve"> </w:t>
      </w:r>
      <w:r w:rsidR="00D9472A" w:rsidRPr="00A26596">
        <w:rPr>
          <w:cs/>
        </w:rPr>
        <w:t>बना।</w:t>
      </w:r>
      <w:r w:rsidR="00D9472A" w:rsidRPr="00A26596">
        <w:rPr>
          <w:cs/>
          <w:lang w:val="hi-IN"/>
        </w:rPr>
        <w:t xml:space="preserve"> </w:t>
      </w:r>
      <w:r w:rsidR="00D9472A" w:rsidRPr="00A26596">
        <w:rPr>
          <w:i/>
          <w:iCs/>
          <w:cs/>
          <w:lang w:val="hi-IN"/>
        </w:rPr>
        <w:t xml:space="preserve">(1 </w:t>
      </w:r>
      <w:r w:rsidR="00D9472A" w:rsidRPr="00A26596">
        <w:rPr>
          <w:i/>
          <w:iCs/>
          <w:cs/>
        </w:rPr>
        <w:t>कु</w:t>
      </w:r>
      <w:r w:rsidR="00D9472A" w:rsidRPr="00A26596">
        <w:rPr>
          <w:rFonts w:eastAsia="Arial Unicode MS"/>
          <w:i/>
          <w:iCs/>
          <w:cs/>
        </w:rPr>
        <w:t>रि</w:t>
      </w:r>
      <w:r w:rsidR="00D9472A" w:rsidRPr="00A26596">
        <w:rPr>
          <w:i/>
          <w:iCs/>
          <w:cs/>
        </w:rPr>
        <w:t>न्थियों</w:t>
      </w:r>
      <w:r w:rsidR="00D9472A" w:rsidRPr="00A26596">
        <w:rPr>
          <w:i/>
          <w:iCs/>
          <w:cs/>
          <w:lang w:val="hi-IN"/>
        </w:rPr>
        <w:t xml:space="preserve"> 9:20)</w:t>
      </w:r>
    </w:p>
    <w:p w14:paraId="04754B2D"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405824" behindDoc="0" locked="1" layoutInCell="1" allowOverlap="1" wp14:anchorId="17C181F8" wp14:editId="6B134D51">
                <wp:simplePos x="0" y="0"/>
                <wp:positionH relativeFrom="leftMargin">
                  <wp:posOffset>419100</wp:posOffset>
                </wp:positionH>
                <wp:positionV relativeFrom="line">
                  <wp:posOffset>0</wp:posOffset>
                </wp:positionV>
                <wp:extent cx="356235" cy="356235"/>
                <wp:effectExtent l="0" t="0" r="0" b="0"/>
                <wp:wrapNone/>
                <wp:docPr id="13"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3064F6" w14:textId="77777777" w:rsidR="00401110" w:rsidRPr="00A535F7" w:rsidRDefault="00401110" w:rsidP="00290FED">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181F8" id="PARA13" o:spid="_x0000_s1042" type="#_x0000_t202" style="position:absolute;left:0;text-align:left;margin-left:33pt;margin-top:0;width:28.05pt;height:28.05pt;z-index:25140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Jr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BiWEa&#10;e7Qvf5bxVjdVJWJXI0ut9Tk6Hyy6h+4bdO/0HpURfCedjl+ERdCOfF9vHIsuEI7KxXI1Xywp4Wga&#10;ZIyevT22zofvAjSJQkEdtjAxyy47H3rX0SXmMrBtlEptVIa0BV0tltP04GbB4MpgjgihLzVKoTt2&#10;PfDV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QQGJrJAIAAE4EAAAOAAAAAAAAAAAAAAAAAC4CAABkcnMvZTJvRG9jLnht&#10;bFBLAQItABQABgAIAAAAIQCNZ0Pc3AAAAAYBAAAPAAAAAAAAAAAAAAAAAH4EAABkcnMvZG93bnJl&#10;di54bWxQSwUGAAAAAAQABADzAAAAhwUAAAAA&#10;" filled="f" stroked="f" strokeweight=".5pt">
                <v:textbox inset="0,0,0,0">
                  <w:txbxContent>
                    <w:p w14:paraId="243064F6" w14:textId="77777777" w:rsidR="00401110" w:rsidRPr="00A535F7" w:rsidRDefault="00401110" w:rsidP="00290FED">
                      <w:pPr>
                        <w:pStyle w:val="ParaNumbering"/>
                      </w:pPr>
                      <w:r>
                        <w:t>013</w:t>
                      </w:r>
                    </w:p>
                  </w:txbxContent>
                </v:textbox>
                <w10:wrap anchorx="margin" anchory="line"/>
                <w10:anchorlock/>
              </v:shape>
            </w:pict>
          </mc:Fallback>
        </mc:AlternateContent>
      </w:r>
      <w:r w:rsidR="00D9472A" w:rsidRPr="00A26596">
        <w:rPr>
          <w:cs/>
        </w:rPr>
        <w:t>नये</w:t>
      </w:r>
      <w:r w:rsidR="00D9472A" w:rsidRPr="00A26596">
        <w:rPr>
          <w:cs/>
          <w:lang w:val="hi-IN"/>
        </w:rPr>
        <w:t xml:space="preserve"> </w:t>
      </w:r>
      <w:r w:rsidR="00D9472A" w:rsidRPr="00A26596">
        <w:rPr>
          <w:rFonts w:eastAsia="Arial Unicode MS"/>
          <w:cs/>
        </w:rPr>
        <w:t>नि</w:t>
      </w:r>
      <w:r w:rsidR="00D9472A" w:rsidRPr="00A26596">
        <w:rPr>
          <w:cs/>
        </w:rPr>
        <w:t>यम</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बहुत</w:t>
      </w:r>
      <w:r w:rsidR="00D9472A" w:rsidRPr="00A26596">
        <w:rPr>
          <w:cs/>
          <w:lang w:val="hi-IN"/>
        </w:rPr>
        <w:t xml:space="preserve"> </w:t>
      </w:r>
      <w:r w:rsidR="001C177C" w:rsidRPr="00A26596">
        <w:rPr>
          <w:rFonts w:hint="cs"/>
          <w:cs/>
        </w:rPr>
        <w:t>से वचन</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सावधानी</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पुरखों</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परम्पराओं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पालन</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कारण</w:t>
      </w:r>
      <w:r w:rsidR="00D9472A" w:rsidRPr="00A26596">
        <w:rPr>
          <w:cs/>
          <w:lang w:val="hi-IN"/>
        </w:rPr>
        <w:t xml:space="preserve"> </w:t>
      </w:r>
      <w:r w:rsidR="00D9472A" w:rsidRPr="00A26596">
        <w:rPr>
          <w:cs/>
        </w:rPr>
        <w:t>भयानक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सताए</w:t>
      </w:r>
      <w:r w:rsidR="00D9472A" w:rsidRPr="00A26596">
        <w:rPr>
          <w:cs/>
          <w:lang w:val="hi-IN"/>
        </w:rPr>
        <w:t xml:space="preserve"> </w:t>
      </w:r>
      <w:r w:rsidR="00D9472A" w:rsidRPr="00A26596">
        <w:rPr>
          <w:cs/>
        </w:rPr>
        <w:t>जाने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बाद</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जा</w:t>
      </w:r>
      <w:r w:rsidR="00D9472A" w:rsidRPr="00A26596">
        <w:rPr>
          <w:rFonts w:eastAsia="Arial Unicode MS"/>
          <w:cs/>
        </w:rPr>
        <w:t>ति</w:t>
      </w:r>
      <w:r w:rsidR="00D9472A" w:rsidRPr="00A26596">
        <w:rPr>
          <w:cs/>
        </w:rPr>
        <w:t>गत</w:t>
      </w:r>
      <w:r w:rsidR="00D9472A" w:rsidRPr="00A26596">
        <w:rPr>
          <w:cs/>
          <w:lang w:val="hi-IN"/>
        </w:rPr>
        <w:t xml:space="preserve"> </w:t>
      </w:r>
      <w:r w:rsidR="00D9472A" w:rsidRPr="00A26596">
        <w:rPr>
          <w:cs/>
        </w:rPr>
        <w:t>पहचान</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वफादारी</w:t>
      </w:r>
      <w:r w:rsidR="00D9472A" w:rsidRPr="00A26596">
        <w:rPr>
          <w:cs/>
          <w:lang w:val="hi-IN"/>
        </w:rPr>
        <w:t xml:space="preserve"> </w:t>
      </w:r>
      <w:r w:rsidR="00D9472A" w:rsidRPr="00A26596">
        <w:rPr>
          <w:cs/>
        </w:rPr>
        <w:t>इतनी</w:t>
      </w:r>
      <w:r w:rsidR="00D9472A" w:rsidRPr="00A26596">
        <w:rPr>
          <w:cs/>
          <w:lang w:val="hi-IN"/>
        </w:rPr>
        <w:t xml:space="preserve"> </w:t>
      </w:r>
      <w:r w:rsidR="001C177C" w:rsidRPr="00A26596">
        <w:rPr>
          <w:rFonts w:hint="cs"/>
          <w:cs/>
        </w:rPr>
        <w:t>दृढ़</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उन्हें</w:t>
      </w:r>
      <w:r w:rsidR="00D9472A" w:rsidRPr="00A26596">
        <w:rPr>
          <w:cs/>
          <w:lang w:val="hi-IN"/>
        </w:rPr>
        <w:t xml:space="preserve"> </w:t>
      </w:r>
      <w:r w:rsidR="00D9472A" w:rsidRPr="00A26596">
        <w:rPr>
          <w:cs/>
        </w:rPr>
        <w:t>बचाना</w:t>
      </w:r>
      <w:r w:rsidR="00D9472A" w:rsidRPr="00A26596">
        <w:rPr>
          <w:cs/>
          <w:lang w:val="hi-IN"/>
        </w:rPr>
        <w:t xml:space="preserve"> </w:t>
      </w:r>
      <w:r w:rsidR="00D9472A" w:rsidRPr="00A26596">
        <w:rPr>
          <w:cs/>
        </w:rPr>
        <w:t>चाहता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उदाहरण</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रो</w:t>
      </w:r>
      <w:r w:rsidR="00D9472A" w:rsidRPr="00A26596">
        <w:rPr>
          <w:rFonts w:eastAsia="Arial Unicode MS"/>
          <w:cs/>
        </w:rPr>
        <w:t>मि</w:t>
      </w:r>
      <w:r w:rsidR="00D9472A" w:rsidRPr="00A26596">
        <w:rPr>
          <w:cs/>
        </w:rPr>
        <w:t>यों</w:t>
      </w:r>
      <w:r w:rsidR="00D9472A" w:rsidRPr="00A26596">
        <w:rPr>
          <w:cs/>
          <w:lang w:val="hi-IN"/>
        </w:rPr>
        <w:t xml:space="preserve"> </w:t>
      </w:r>
      <w:r w:rsidR="00D9472A" w:rsidRPr="00A26596">
        <w:rPr>
          <w:cs/>
        </w:rPr>
        <w:t>अध्याय</w:t>
      </w:r>
      <w:r w:rsidR="00D9472A" w:rsidRPr="00A26596">
        <w:rPr>
          <w:cs/>
          <w:lang w:val="hi-IN"/>
        </w:rPr>
        <w:t xml:space="preserve"> 9 </w:t>
      </w:r>
      <w:r w:rsidR="00D9472A" w:rsidRPr="00A26596">
        <w:rPr>
          <w:cs/>
        </w:rPr>
        <w:t>पद</w:t>
      </w:r>
      <w:r w:rsidR="00D9472A" w:rsidRPr="00A26596">
        <w:rPr>
          <w:cs/>
          <w:lang w:val="hi-IN"/>
        </w:rPr>
        <w:t xml:space="preserve"> 2 </w:t>
      </w:r>
      <w:r w:rsidR="00D9472A" w:rsidRPr="00A26596">
        <w:rPr>
          <w:cs/>
        </w:rPr>
        <w:t>से</w:t>
      </w:r>
      <w:r w:rsidR="00D9472A" w:rsidRPr="00A26596">
        <w:rPr>
          <w:cs/>
          <w:lang w:val="hi-IN"/>
        </w:rPr>
        <w:t xml:space="preserve"> 5 </w:t>
      </w:r>
      <w:r w:rsidR="00D9472A" w:rsidRPr="00A26596">
        <w:rPr>
          <w:cs/>
        </w:rPr>
        <w:t>में</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rFonts w:eastAsia="Arial Unicode MS"/>
          <w:cs/>
        </w:rPr>
        <w:t>लि</w:t>
      </w:r>
      <w:r w:rsidR="00D9472A" w:rsidRPr="00A26596">
        <w:rPr>
          <w:cs/>
        </w:rPr>
        <w:t>खा</w:t>
      </w:r>
      <w:r w:rsidR="00D9472A" w:rsidRPr="00A26596">
        <w:rPr>
          <w:cs/>
          <w:lang w:val="hi-IN"/>
        </w:rPr>
        <w:t>:</w:t>
      </w:r>
    </w:p>
    <w:p w14:paraId="22D1A570" w14:textId="77777777" w:rsidR="00D9472A" w:rsidRPr="00A26596" w:rsidRDefault="003A1679" w:rsidP="008E3BB0">
      <w:pPr>
        <w:pStyle w:val="Quotations"/>
        <w:rPr>
          <w:cs/>
          <w:lang w:bidi="te"/>
        </w:rPr>
      </w:pPr>
      <w:r w:rsidRPr="00A26596">
        <w:rPr>
          <w:rFonts w:cs="Raavi"/>
          <w:cs/>
          <w:lang w:val="en-US" w:eastAsia="en-US"/>
        </w:rPr>
        <mc:AlternateContent>
          <mc:Choice Requires="wps">
            <w:drawing>
              <wp:anchor distT="0" distB="0" distL="114300" distR="114300" simplePos="0" relativeHeight="251409920" behindDoc="0" locked="1" layoutInCell="1" allowOverlap="1" wp14:anchorId="2678565C" wp14:editId="26FA4AC6">
                <wp:simplePos x="0" y="0"/>
                <wp:positionH relativeFrom="leftMargin">
                  <wp:posOffset>419100</wp:posOffset>
                </wp:positionH>
                <wp:positionV relativeFrom="line">
                  <wp:posOffset>0</wp:posOffset>
                </wp:positionV>
                <wp:extent cx="356235" cy="356235"/>
                <wp:effectExtent l="0" t="0" r="0" b="0"/>
                <wp:wrapNone/>
                <wp:docPr id="14"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527948" w14:textId="77777777" w:rsidR="00401110" w:rsidRPr="00A535F7" w:rsidRDefault="00401110" w:rsidP="00290FED">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8565C" id="PARA14" o:spid="_x0000_s1043" type="#_x0000_t202" style="position:absolute;left:0;text-align:left;margin-left:33pt;margin-top:0;width:28.05pt;height:28.05pt;z-index:25140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Jf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Ru5CXyUCAABOBAAADgAAAAAAAAAAAAAAAAAuAgAAZHJzL2Uyb0RvYy54&#10;bWxQSwECLQAUAAYACAAAACEAjWdD3NwAAAAGAQAADwAAAAAAAAAAAAAAAAB/BAAAZHJzL2Rvd25y&#10;ZXYueG1sUEsFBgAAAAAEAAQA8wAAAIgFAAAAAA==&#10;" filled="f" stroked="f" strokeweight=".5pt">
                <v:textbox inset="0,0,0,0">
                  <w:txbxContent>
                    <w:p w14:paraId="18527948" w14:textId="77777777" w:rsidR="00401110" w:rsidRPr="00A535F7" w:rsidRDefault="00401110" w:rsidP="00290FED">
                      <w:pPr>
                        <w:pStyle w:val="ParaNumbering"/>
                      </w:pPr>
                      <w:r>
                        <w:t>014</w:t>
                      </w:r>
                    </w:p>
                  </w:txbxContent>
                </v:textbox>
                <w10:wrap anchorx="margin" anchory="line"/>
                <w10:anchorlock/>
              </v:shape>
            </w:pict>
          </mc:Fallback>
        </mc:AlternateContent>
      </w:r>
      <w:r w:rsidR="00D9472A" w:rsidRPr="00A26596">
        <w:rPr>
          <w:cs/>
        </w:rPr>
        <w:t>मुझे</w:t>
      </w:r>
      <w:r w:rsidR="00D9472A" w:rsidRPr="00A26596">
        <w:rPr>
          <w:cs/>
          <w:lang w:val="hi-IN"/>
        </w:rPr>
        <w:t xml:space="preserve"> </w:t>
      </w:r>
      <w:r w:rsidR="00D9472A" w:rsidRPr="00A26596">
        <w:rPr>
          <w:cs/>
        </w:rPr>
        <w:t>बड़ा</w:t>
      </w:r>
      <w:r w:rsidR="00D9472A" w:rsidRPr="00A26596">
        <w:rPr>
          <w:cs/>
          <w:lang w:val="hi-IN"/>
        </w:rPr>
        <w:t xml:space="preserve"> </w:t>
      </w:r>
      <w:r w:rsidR="00D9472A" w:rsidRPr="00A26596">
        <w:rPr>
          <w:cs/>
        </w:rPr>
        <w:t>शोक</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मेरा</w:t>
      </w:r>
      <w:r w:rsidR="00D9472A" w:rsidRPr="00A26596">
        <w:rPr>
          <w:cs/>
          <w:lang w:val="hi-IN"/>
        </w:rPr>
        <w:t xml:space="preserve"> </w:t>
      </w:r>
      <w:r w:rsidR="00D9472A" w:rsidRPr="00A26596">
        <w:rPr>
          <w:cs/>
        </w:rPr>
        <w:t>मन</w:t>
      </w:r>
      <w:r w:rsidR="00D9472A" w:rsidRPr="00A26596">
        <w:rPr>
          <w:cs/>
          <w:lang w:val="hi-IN"/>
        </w:rPr>
        <w:t xml:space="preserve"> </w:t>
      </w:r>
      <w:r w:rsidR="00D9472A" w:rsidRPr="00A26596">
        <w:rPr>
          <w:cs/>
        </w:rPr>
        <w:t>सदा</w:t>
      </w:r>
      <w:r w:rsidR="00D9472A" w:rsidRPr="00A26596">
        <w:rPr>
          <w:cs/>
          <w:lang w:val="hi-IN"/>
        </w:rPr>
        <w:t xml:space="preserve"> </w:t>
      </w:r>
      <w:r w:rsidR="00D9472A" w:rsidRPr="00A26596">
        <w:rPr>
          <w:cs/>
        </w:rPr>
        <w:t>दुखता</w:t>
      </w:r>
      <w:r w:rsidR="00D9472A" w:rsidRPr="00A26596">
        <w:rPr>
          <w:cs/>
          <w:lang w:val="hi-IN"/>
        </w:rPr>
        <w:t xml:space="preserve"> </w:t>
      </w:r>
      <w:r w:rsidR="00D9472A" w:rsidRPr="00A26596">
        <w:rPr>
          <w:cs/>
        </w:rPr>
        <w:t>रहता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क्यों</w:t>
      </w:r>
      <w:r w:rsidR="00D9472A" w:rsidRPr="00A26596">
        <w:rPr>
          <w:rFonts w:eastAsia="Arial Unicode MS"/>
          <w:cs/>
        </w:rPr>
        <w:t>कि</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चाहता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भाइयों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शरीर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भाव</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मेरे</w:t>
      </w:r>
      <w:r w:rsidR="00D9472A" w:rsidRPr="00A26596">
        <w:rPr>
          <w:cs/>
          <w:lang w:val="hi-IN"/>
        </w:rPr>
        <w:t xml:space="preserve"> </w:t>
      </w:r>
      <w:r w:rsidR="00D9472A" w:rsidRPr="00A26596">
        <w:rPr>
          <w:cs/>
        </w:rPr>
        <w:t>कुटुम्बी</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स्वयं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शा</w:t>
      </w:r>
      <w:r w:rsidR="00D9472A" w:rsidRPr="00A26596">
        <w:rPr>
          <w:rFonts w:eastAsia="Arial Unicode MS"/>
          <w:cs/>
        </w:rPr>
        <w:t>पि</w:t>
      </w:r>
      <w:r w:rsidR="00D9472A" w:rsidRPr="00A26596">
        <w:rPr>
          <w:cs/>
        </w:rPr>
        <w:t>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जाता।</w:t>
      </w:r>
      <w:r w:rsidR="00D9472A" w:rsidRPr="00A26596">
        <w:rPr>
          <w:cs/>
          <w:lang w:val="hi-IN"/>
        </w:rPr>
        <w:t xml:space="preserve"> </w:t>
      </w:r>
      <w:r w:rsidR="00D9472A" w:rsidRPr="00A26596">
        <w:rPr>
          <w:cs/>
        </w:rPr>
        <w:t>वे</w:t>
      </w:r>
      <w:r w:rsidR="00D9472A" w:rsidRPr="00A26596">
        <w:rPr>
          <w:cs/>
          <w:lang w:val="hi-IN"/>
        </w:rPr>
        <w:t xml:space="preserve"> </w:t>
      </w:r>
      <w:r w:rsidR="00D9472A" w:rsidRPr="00A26596">
        <w:rPr>
          <w:cs/>
        </w:rPr>
        <w:t>इस्राएली</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लेपालकपन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कार</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म</w:t>
      </w:r>
      <w:r w:rsidR="00D9472A" w:rsidRPr="00A26596">
        <w:rPr>
          <w:rFonts w:eastAsia="Arial Unicode MS"/>
          <w:cs/>
        </w:rPr>
        <w:t>हि</w:t>
      </w:r>
      <w:r w:rsidR="00D9472A" w:rsidRPr="00A26596">
        <w:rPr>
          <w:cs/>
        </w:rPr>
        <w:t>मा</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वाचाएँ</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व्यवस्था</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उपासना</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प्र</w:t>
      </w:r>
      <w:r w:rsidR="00D9472A" w:rsidRPr="00A26596">
        <w:rPr>
          <w:rFonts w:eastAsia="Arial Unicode MS"/>
          <w:cs/>
        </w:rPr>
        <w:t>ति</w:t>
      </w:r>
      <w:r w:rsidR="00D9472A" w:rsidRPr="00A26596">
        <w:rPr>
          <w:cs/>
        </w:rPr>
        <w:t>ज्ञाएँ</w:t>
      </w:r>
      <w:r w:rsidR="00D9472A" w:rsidRPr="00A26596">
        <w:rPr>
          <w:cs/>
          <w:lang w:val="hi-IN"/>
        </w:rPr>
        <w:t xml:space="preserve"> </w:t>
      </w:r>
      <w:r w:rsidR="00D9472A" w:rsidRPr="00A26596">
        <w:rPr>
          <w:cs/>
        </w:rPr>
        <w:t>उन्हीं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पुरखे</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lastRenderedPageBreak/>
        <w:t>उन्हीं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शरीर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भाव</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उन्हीं</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हुआ।</w:t>
      </w:r>
      <w:r w:rsidR="00D9472A" w:rsidRPr="00A26596">
        <w:rPr>
          <w:cs/>
          <w:lang w:val="hi-IN"/>
        </w:rPr>
        <w:t xml:space="preserve"> </w:t>
      </w:r>
      <w:r w:rsidR="00D9472A" w:rsidRPr="00A26596">
        <w:rPr>
          <w:cs/>
        </w:rPr>
        <w:t>सब</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ऊपर</w:t>
      </w:r>
      <w:r w:rsidR="00D9472A" w:rsidRPr="00A26596">
        <w:rPr>
          <w:cs/>
          <w:lang w:val="hi-IN"/>
        </w:rPr>
        <w:t xml:space="preserve"> </w:t>
      </w:r>
      <w:r w:rsidR="00D9472A" w:rsidRPr="00A26596">
        <w:rPr>
          <w:cs/>
        </w:rPr>
        <w:t>परम</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युगानुयगु</w:t>
      </w:r>
      <w:r w:rsidR="00D9472A" w:rsidRPr="00A26596">
        <w:rPr>
          <w:cs/>
          <w:lang w:val="hi-IN"/>
        </w:rPr>
        <w:t xml:space="preserve"> </w:t>
      </w:r>
      <w:r w:rsidR="00D9472A" w:rsidRPr="00A26596">
        <w:rPr>
          <w:cs/>
        </w:rPr>
        <w:t>धन्य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i/>
          <w:iCs/>
          <w:cs/>
          <w:lang w:val="hi-IN"/>
        </w:rPr>
        <w:t>(</w:t>
      </w:r>
      <w:r w:rsidR="00D9472A" w:rsidRPr="00A26596">
        <w:rPr>
          <w:i/>
          <w:iCs/>
          <w:cs/>
        </w:rPr>
        <w:t>रो</w:t>
      </w:r>
      <w:r w:rsidR="00D9472A" w:rsidRPr="00A26596">
        <w:rPr>
          <w:rFonts w:eastAsia="Arial Unicode MS"/>
          <w:i/>
          <w:iCs/>
          <w:cs/>
        </w:rPr>
        <w:t>मि</w:t>
      </w:r>
      <w:r w:rsidR="00D9472A" w:rsidRPr="00A26596">
        <w:rPr>
          <w:i/>
          <w:iCs/>
          <w:cs/>
        </w:rPr>
        <w:t>यों</w:t>
      </w:r>
      <w:r w:rsidR="00D9472A" w:rsidRPr="00A26596">
        <w:rPr>
          <w:i/>
          <w:iCs/>
          <w:cs/>
          <w:lang w:val="hi-IN"/>
        </w:rPr>
        <w:t xml:space="preserve"> 9:2</w:t>
      </w:r>
      <w:r w:rsidR="00D9472A" w:rsidRPr="00A26596">
        <w:rPr>
          <w:i/>
          <w:iCs/>
          <w:cs/>
          <w:lang w:bidi="te"/>
        </w:rPr>
        <w:t>-</w:t>
      </w:r>
      <w:r w:rsidR="00D9472A" w:rsidRPr="00A26596">
        <w:rPr>
          <w:i/>
          <w:iCs/>
          <w:cs/>
          <w:lang w:val="hi-IN"/>
        </w:rPr>
        <w:t>5)</w:t>
      </w:r>
    </w:p>
    <w:p w14:paraId="5FC473FB" w14:textId="77777777" w:rsidR="00760111" w:rsidRPr="00A26596" w:rsidRDefault="003A1679"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414016" behindDoc="0" locked="1" layoutInCell="1" allowOverlap="1" wp14:anchorId="189196D5" wp14:editId="1FD0C3F5">
                <wp:simplePos x="0" y="0"/>
                <wp:positionH relativeFrom="leftMargin">
                  <wp:posOffset>419100</wp:posOffset>
                </wp:positionH>
                <wp:positionV relativeFrom="line">
                  <wp:posOffset>0</wp:posOffset>
                </wp:positionV>
                <wp:extent cx="356235" cy="356235"/>
                <wp:effectExtent l="0" t="0" r="0" b="0"/>
                <wp:wrapNone/>
                <wp:docPr id="15"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238498" w14:textId="77777777" w:rsidR="00401110" w:rsidRPr="00A535F7" w:rsidRDefault="00401110" w:rsidP="00290FED">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196D5" id="PARA15" o:spid="_x0000_s1044" type="#_x0000_t202" style="position:absolute;left:0;text-align:left;margin-left:33pt;margin-top:0;width:28.05pt;height:28.05pt;z-index:25141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u3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&#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wmTu3JAIAAE4EAAAOAAAAAAAAAAAAAAAAAC4CAABkcnMvZTJvRG9jLnht&#10;bFBLAQItABQABgAIAAAAIQCNZ0Pc3AAAAAYBAAAPAAAAAAAAAAAAAAAAAH4EAABkcnMvZG93bnJl&#10;di54bWxQSwUGAAAAAAQABADzAAAAhwUAAAAA&#10;" filled="f" stroked="f" strokeweight=".5pt">
                <v:textbox inset="0,0,0,0">
                  <w:txbxContent>
                    <w:p w14:paraId="32238498" w14:textId="77777777" w:rsidR="00401110" w:rsidRPr="00A535F7" w:rsidRDefault="00401110" w:rsidP="00290FED">
                      <w:pPr>
                        <w:pStyle w:val="ParaNumbering"/>
                      </w:pPr>
                      <w:r>
                        <w:t>015</w:t>
                      </w:r>
                    </w:p>
                  </w:txbxContent>
                </v:textbox>
                <w10:wrap anchorx="margin" anchory="line"/>
                <w10:anchorlock/>
              </v:shape>
            </w:pict>
          </mc:Fallback>
        </mc:AlternateConten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पृष्ठभू</w:t>
      </w:r>
      <w:r w:rsidR="00D9472A" w:rsidRPr="00A26596">
        <w:rPr>
          <w:rFonts w:eastAsia="Arial Unicode MS"/>
          <w:cs/>
        </w:rPr>
        <w:t>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महत्व</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ध्यान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रखते</w:t>
      </w:r>
      <w:r w:rsidR="00D9472A" w:rsidRPr="00A26596">
        <w:rPr>
          <w:cs/>
          <w:lang w:val="hi-IN"/>
        </w:rPr>
        <w:t xml:space="preserve"> </w:t>
      </w:r>
      <w:r w:rsidR="00D9472A" w:rsidRPr="00A26596">
        <w:rPr>
          <w:cs/>
        </w:rPr>
        <w:t>हुए</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अब</w:t>
      </w:r>
      <w:r w:rsidR="00D9472A" w:rsidRPr="00A26596">
        <w:rPr>
          <w:cs/>
          <w:lang w:val="hi-IN"/>
        </w:rPr>
        <w:t xml:space="preserve"> </w:t>
      </w:r>
      <w:r w:rsidR="001C177C" w:rsidRPr="00A26596">
        <w:rPr>
          <w:rFonts w:hint="cs"/>
          <w:cs/>
        </w:rPr>
        <w:t xml:space="preserve">यह प्रश्न पूछ सकते </w:t>
      </w:r>
      <w:r w:rsidR="00D9472A" w:rsidRPr="00A26596">
        <w:rPr>
          <w:cs/>
        </w:rPr>
        <w:t>हैं</w:t>
      </w:r>
      <w:r w:rsidR="00D9472A" w:rsidRPr="00A26596">
        <w:rPr>
          <w:cs/>
          <w:lang w:val="hi-IN"/>
        </w:rPr>
        <w:t>:</w:t>
      </w:r>
      <w:r w:rsidR="00760111"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पृष्ठभू</w:t>
      </w:r>
      <w:r w:rsidR="00D9472A" w:rsidRPr="00A26596">
        <w:rPr>
          <w:rFonts w:eastAsia="Arial Unicode MS"/>
          <w:cs/>
        </w:rPr>
        <w:t>मि</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rFonts w:eastAsia="Arial Unicode MS"/>
          <w:cs/>
        </w:rPr>
        <w:t>कि</w:t>
      </w:r>
      <w:r w:rsidR="00D9472A" w:rsidRPr="00A26596">
        <w:rPr>
          <w:cs/>
        </w:rPr>
        <w:t>स</w:t>
      </w:r>
      <w:r w:rsidR="00D9472A" w:rsidRPr="00A26596">
        <w:rPr>
          <w:cs/>
          <w:lang w:val="hi-IN"/>
        </w:rPr>
        <w:t xml:space="preserve"> </w:t>
      </w:r>
      <w:r w:rsidR="00D9472A" w:rsidRPr="00A26596">
        <w:rPr>
          <w:cs/>
        </w:rPr>
        <w:t>प्रकार</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प्रभाव</w:t>
      </w:r>
      <w:r w:rsidR="00D9472A" w:rsidRPr="00A26596">
        <w:rPr>
          <w:cs/>
          <w:lang w:val="hi-IN"/>
        </w:rPr>
        <w:t xml:space="preserve"> </w:t>
      </w:r>
      <w:r w:rsidR="00D9472A" w:rsidRPr="00A26596">
        <w:rPr>
          <w:cs/>
        </w:rPr>
        <w:t>डाला</w:t>
      </w:r>
      <w:r w:rsidR="00D9472A" w:rsidRPr="00A26596">
        <w:rPr>
          <w:cs/>
          <w:lang w:val="hi-IN"/>
        </w:rPr>
        <w:t xml:space="preserve">? </w:t>
      </w:r>
      <w:r w:rsidR="00D9472A" w:rsidRPr="00A26596">
        <w:rPr>
          <w:cs/>
        </w:rPr>
        <w:t>बहुत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री</w:t>
      </w:r>
      <w:r w:rsidR="00D9472A" w:rsidRPr="00A26596">
        <w:rPr>
          <w:rFonts w:eastAsia="Arial Unicode MS"/>
          <w:cs/>
        </w:rPr>
        <w:t>ति</w:t>
      </w:r>
      <w:r w:rsidR="00D9472A" w:rsidRPr="00A26596">
        <w:rPr>
          <w:cs/>
        </w:rPr>
        <w:t>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प्रभाव</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w:t>
      </w:r>
      <w:r w:rsidR="00D9472A" w:rsidRPr="00A26596">
        <w:rPr>
          <w:rFonts w:eastAsia="Arial Unicode MS"/>
          <w:cs/>
        </w:rPr>
        <w:t>त्रि</w:t>
      </w:r>
      <w:r w:rsidR="00D9472A" w:rsidRPr="00A26596">
        <w:rPr>
          <w:cs/>
        </w:rPr>
        <w:t>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लगभग</w:t>
      </w:r>
      <w:r w:rsidR="00D9472A" w:rsidRPr="00A26596">
        <w:rPr>
          <w:cs/>
          <w:lang w:val="hi-IN"/>
        </w:rPr>
        <w:t xml:space="preserve"> </w:t>
      </w:r>
      <w:r w:rsidR="00D9472A" w:rsidRPr="00A26596">
        <w:rPr>
          <w:cs/>
        </w:rPr>
        <w:t>प्रत्येक</w:t>
      </w:r>
      <w:r w:rsidR="00D9472A" w:rsidRPr="00A26596">
        <w:rPr>
          <w:cs/>
          <w:lang w:val="hi-IN"/>
        </w:rPr>
        <w:t xml:space="preserve"> </w:t>
      </w:r>
      <w:r w:rsidR="00D9472A" w:rsidRPr="00A26596">
        <w:rPr>
          <w:cs/>
        </w:rPr>
        <w:t>पृष्ठ</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व्यक्त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दो</w:t>
      </w:r>
      <w:r w:rsidR="00D9472A" w:rsidRPr="00A26596">
        <w:rPr>
          <w:cs/>
          <w:lang w:val="hi-IN"/>
        </w:rPr>
        <w:t xml:space="preserve"> </w:t>
      </w:r>
      <w:r w:rsidR="00D9472A" w:rsidRPr="00A26596">
        <w:rPr>
          <w:cs/>
        </w:rPr>
        <w:t>बातें</w:t>
      </w:r>
      <w:r w:rsidR="00D9472A" w:rsidRPr="00A26596">
        <w:rPr>
          <w:cs/>
          <w:lang w:val="hi-IN"/>
        </w:rPr>
        <w:t xml:space="preserve"> </w:t>
      </w:r>
      <w:r w:rsidR="00D9472A" w:rsidRPr="00A26596">
        <w:rPr>
          <w:cs/>
        </w:rPr>
        <w:t>स्मरण</w:t>
      </w:r>
      <w:r w:rsidR="00D9472A" w:rsidRPr="00A26596">
        <w:rPr>
          <w:cs/>
          <w:lang w:val="hi-IN"/>
        </w:rPr>
        <w:t xml:space="preserve"> </w:t>
      </w:r>
      <w:r w:rsidR="00D9472A" w:rsidRPr="00A26596">
        <w:rPr>
          <w:cs/>
        </w:rPr>
        <w:t>रखने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1C177C" w:rsidRPr="00A26596">
        <w:rPr>
          <w:rFonts w:eastAsia="Arial Unicode MS" w:hint="cs"/>
          <w:cs/>
        </w:rPr>
        <w:t>विशेष</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महत्वपू</w:t>
      </w:r>
      <w:r w:rsidR="00D9472A" w:rsidRPr="00A26596">
        <w:rPr>
          <w:rFonts w:eastAsia="Arial Unicode MS"/>
          <w:cs/>
        </w:rPr>
        <w:t>र्ण</w:t>
      </w:r>
      <w:r w:rsidR="00D9472A" w:rsidRPr="00A26596">
        <w:rPr>
          <w:cs/>
          <w:lang w:val="hi-IN"/>
        </w:rPr>
        <w:t xml:space="preserve"> </w:t>
      </w:r>
      <w:r w:rsidR="00D9472A" w:rsidRPr="00A26596">
        <w:rPr>
          <w:cs/>
        </w:rPr>
        <w:t>हैं।</w:t>
      </w:r>
    </w:p>
    <w:p w14:paraId="0EA24A2A" w14:textId="77777777" w:rsidR="00760111" w:rsidRPr="00A26596" w:rsidRDefault="003A1679"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418112" behindDoc="0" locked="1" layoutInCell="1" allowOverlap="1" wp14:anchorId="4BD238FC" wp14:editId="5C436043">
                <wp:simplePos x="0" y="0"/>
                <wp:positionH relativeFrom="leftMargin">
                  <wp:posOffset>419100</wp:posOffset>
                </wp:positionH>
                <wp:positionV relativeFrom="line">
                  <wp:posOffset>0</wp:posOffset>
                </wp:positionV>
                <wp:extent cx="356235" cy="356235"/>
                <wp:effectExtent l="0" t="0" r="0" b="0"/>
                <wp:wrapNone/>
                <wp:docPr id="16"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8E0585" w14:textId="77777777" w:rsidR="00401110" w:rsidRPr="00A535F7" w:rsidRDefault="00401110" w:rsidP="00290FED">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238FC" id="PARA16" o:spid="_x0000_s1045" type="#_x0000_t202" style="position:absolute;left:0;text-align:left;margin-left:33pt;margin-top:0;width:28.05pt;height:28.05pt;z-index:25141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mJA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TVomJAIAAE4EAAAOAAAAAAAAAAAAAAAAAC4CAABkcnMvZTJvRG9jLnht&#10;bFBLAQItABQABgAIAAAAIQCNZ0Pc3AAAAAYBAAAPAAAAAAAAAAAAAAAAAH4EAABkcnMvZG93bnJl&#10;di54bWxQSwUGAAAAAAQABADzAAAAhwUAAAAA&#10;" filled="f" stroked="f" strokeweight=".5pt">
                <v:textbox inset="0,0,0,0">
                  <w:txbxContent>
                    <w:p w14:paraId="518E0585" w14:textId="77777777" w:rsidR="00401110" w:rsidRPr="00A535F7" w:rsidRDefault="00401110" w:rsidP="00290FED">
                      <w:pPr>
                        <w:pStyle w:val="ParaNumbering"/>
                      </w:pPr>
                      <w:r>
                        <w:t>016</w:t>
                      </w:r>
                    </w:p>
                  </w:txbxContent>
                </v:textbox>
                <w10:wrap anchorx="margin" anchory="line"/>
                <w10:anchorlock/>
              </v:shape>
            </w:pict>
          </mc:Fallback>
        </mc:AlternateContent>
      </w:r>
      <w:r w:rsidR="00D9472A" w:rsidRPr="00A26596">
        <w:rPr>
          <w:cs/>
        </w:rPr>
        <w:t>पहली</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तथा</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दोनों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पुराने</w:t>
      </w:r>
      <w:r w:rsidR="00D9472A" w:rsidRPr="00A26596">
        <w:rPr>
          <w:cs/>
          <w:lang w:val="hi-IN"/>
        </w:rPr>
        <w:t xml:space="preserve"> </w:t>
      </w:r>
      <w:r w:rsidR="00D9472A" w:rsidRPr="00A26596">
        <w:rPr>
          <w:rFonts w:eastAsia="Arial Unicode MS"/>
          <w:cs/>
        </w:rPr>
        <w:t>नि</w:t>
      </w:r>
      <w:r w:rsidR="00D9472A" w:rsidRPr="00A26596">
        <w:rPr>
          <w:cs/>
        </w:rPr>
        <w:t>यम</w:t>
      </w:r>
      <w:r w:rsidR="008667A7" w:rsidRPr="00A26596">
        <w:rPr>
          <w:rFonts w:hint="cs"/>
          <w:cs/>
          <w:lang w:val="hi-IN"/>
        </w:rPr>
        <w:t xml:space="preserve"> के पवित्र </w:t>
      </w:r>
      <w:r w:rsidR="00D9472A" w:rsidRPr="00A26596">
        <w:rPr>
          <w:cs/>
        </w:rPr>
        <w:t>शास्त्रों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कार</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rFonts w:eastAsia="Arial Unicode MS"/>
          <w:cs/>
        </w:rPr>
        <w:t>कि</w:t>
      </w:r>
      <w:r w:rsidR="00D9472A" w:rsidRPr="00A26596">
        <w:rPr>
          <w:cs/>
        </w:rPr>
        <w:t>सी</w:t>
      </w:r>
      <w:r w:rsidR="00D9472A" w:rsidRPr="00A26596">
        <w:rPr>
          <w:cs/>
          <w:lang w:val="hi-IN"/>
        </w:rPr>
        <w:t xml:space="preserve"> </w:t>
      </w:r>
      <w:r w:rsidR="00D9472A" w:rsidRPr="00A26596">
        <w:rPr>
          <w:cs/>
        </w:rPr>
        <w:t>पू</w:t>
      </w:r>
      <w:r w:rsidR="00D9472A" w:rsidRPr="00A26596">
        <w:rPr>
          <w:rFonts w:eastAsia="Arial Unicode MS"/>
          <w:cs/>
        </w:rPr>
        <w:t>र्व</w:t>
      </w:r>
      <w:r w:rsidR="00D9472A" w:rsidRPr="00A26596">
        <w:rPr>
          <w:cs/>
        </w:rPr>
        <w:t>धारणा</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बि</w:t>
      </w:r>
      <w:r w:rsidR="00D9472A" w:rsidRPr="00A26596">
        <w:rPr>
          <w:cs/>
        </w:rPr>
        <w:t>ना</w:t>
      </w:r>
      <w:r w:rsidR="00D9472A" w:rsidRPr="00A26596">
        <w:rPr>
          <w:cs/>
          <w:lang w:val="hi-IN"/>
        </w:rPr>
        <w:t xml:space="preserve"> </w:t>
      </w:r>
      <w:r w:rsidR="00D9472A" w:rsidRPr="00A26596">
        <w:rPr>
          <w:cs/>
        </w:rPr>
        <w:t>उन</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भरोसा</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उनके</w:t>
      </w:r>
      <w:r w:rsidR="00D9472A" w:rsidRPr="00A26596">
        <w:rPr>
          <w:cs/>
          <w:lang w:val="hi-IN"/>
        </w:rPr>
        <w:t xml:space="preserve"> </w:t>
      </w:r>
      <w:r w:rsidR="00D9472A" w:rsidRPr="00A26596">
        <w:rPr>
          <w:cs/>
        </w:rPr>
        <w:t>अधीन</w:t>
      </w:r>
      <w:r w:rsidR="00D9472A" w:rsidRPr="00A26596">
        <w:rPr>
          <w:cs/>
          <w:lang w:val="hi-IN"/>
        </w:rPr>
        <w:t xml:space="preserve"> </w:t>
      </w:r>
      <w:r w:rsidR="00D9472A" w:rsidRPr="00A26596">
        <w:rPr>
          <w:cs/>
        </w:rPr>
        <w:t>रहा।</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कभी</w:t>
      </w:r>
      <w:r w:rsidR="00D9472A" w:rsidRPr="00A26596">
        <w:rPr>
          <w:cs/>
          <w:lang w:val="hi-IN"/>
        </w:rPr>
        <w:t xml:space="preserve"> </w:t>
      </w:r>
      <w:r w:rsidR="00D9472A" w:rsidRPr="00A26596">
        <w:rPr>
          <w:rFonts w:eastAsia="Arial Unicode MS"/>
          <w:cs/>
        </w:rPr>
        <w:t>कि</w:t>
      </w:r>
      <w:r w:rsidR="00D9472A" w:rsidRPr="00A26596">
        <w:rPr>
          <w:cs/>
        </w:rPr>
        <w:t>सी</w:t>
      </w:r>
      <w:r w:rsidR="00D9472A" w:rsidRPr="00A26596">
        <w:rPr>
          <w:cs/>
          <w:lang w:val="hi-IN"/>
        </w:rPr>
        <w:t xml:space="preserve"> </w:t>
      </w:r>
      <w:r w:rsidR="00D9472A" w:rsidRPr="00A26596">
        <w:rPr>
          <w:cs/>
        </w:rPr>
        <w:t>ऐसी</w:t>
      </w:r>
      <w:r w:rsidR="00D9472A" w:rsidRPr="00A26596">
        <w:rPr>
          <w:cs/>
          <w:lang w:val="hi-IN"/>
        </w:rPr>
        <w:t xml:space="preserve"> </w:t>
      </w:r>
      <w:r w:rsidR="00D9472A" w:rsidRPr="00A26596">
        <w:rPr>
          <w:cs/>
        </w:rPr>
        <w:t>बात</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पुराने</w:t>
      </w:r>
      <w:r w:rsidR="00D9472A" w:rsidRPr="00A26596">
        <w:rPr>
          <w:cs/>
          <w:lang w:val="hi-IN"/>
        </w:rPr>
        <w:t xml:space="preserve"> </w:t>
      </w:r>
      <w:r w:rsidR="00D9472A" w:rsidRPr="00A26596">
        <w:rPr>
          <w:rFonts w:eastAsia="Arial Unicode MS"/>
          <w:cs/>
        </w:rPr>
        <w:t>नि</w:t>
      </w:r>
      <w:r w:rsidR="00D9472A" w:rsidRPr="00A26596">
        <w:rPr>
          <w:cs/>
        </w:rPr>
        <w:t>यम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शिक्षाओं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रूद्ध</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दुर्भाग्यवश</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इ</w:t>
      </w:r>
      <w:r w:rsidR="00D9472A" w:rsidRPr="00A26596">
        <w:rPr>
          <w:rFonts w:eastAsia="Arial Unicode MS"/>
          <w:cs/>
        </w:rPr>
        <w:t>ति</w:t>
      </w:r>
      <w:r w:rsidR="00D9472A" w:rsidRPr="00A26596">
        <w:rPr>
          <w:cs/>
        </w:rPr>
        <w:t>हास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विभि</w:t>
      </w:r>
      <w:r w:rsidR="00D9472A" w:rsidRPr="00A26596">
        <w:rPr>
          <w:cs/>
        </w:rPr>
        <w:t>न्न</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कुछ</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w:t>
      </w:r>
      <w:r w:rsidR="00D9472A" w:rsidRPr="00A26596">
        <w:rPr>
          <w:rFonts w:eastAsia="Arial Unicode MS"/>
          <w:cs/>
        </w:rPr>
        <w:t>नि</w:t>
      </w:r>
      <w:r w:rsidR="00D9472A" w:rsidRPr="00A26596">
        <w:rPr>
          <w:cs/>
        </w:rPr>
        <w:t>यों</w:t>
      </w:r>
      <w:r w:rsidR="00D9472A" w:rsidRPr="00A26596">
        <w:rPr>
          <w:cs/>
          <w:lang w:val="hi-IN"/>
        </w:rPr>
        <w:t xml:space="preserve"> </w:t>
      </w:r>
      <w:r w:rsidR="00D9472A" w:rsidRPr="00A26596">
        <w:rPr>
          <w:cs/>
        </w:rPr>
        <w:t>ने</w:t>
      </w:r>
      <w:r w:rsidR="00D9472A" w:rsidRPr="00A26596">
        <w:rPr>
          <w:cs/>
          <w:lang w:val="hi-IN"/>
        </w:rPr>
        <w:t xml:space="preserve"> </w:t>
      </w:r>
      <w:r w:rsidR="008667A7" w:rsidRPr="00A26596">
        <w:rPr>
          <w:rFonts w:hint="cs"/>
          <w:cs/>
        </w:rPr>
        <w:t xml:space="preserve">यह </w:t>
      </w:r>
      <w:r w:rsidR="00D9472A" w:rsidRPr="00A26596">
        <w:rPr>
          <w:cs/>
        </w:rPr>
        <w:t>सुझाव</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पुराने</w:t>
      </w:r>
      <w:r w:rsidR="00D9472A" w:rsidRPr="00A26596">
        <w:rPr>
          <w:cs/>
          <w:lang w:val="hi-IN"/>
        </w:rPr>
        <w:t xml:space="preserve"> </w:t>
      </w:r>
      <w:r w:rsidR="00D9472A" w:rsidRPr="00A26596">
        <w:rPr>
          <w:rFonts w:eastAsia="Arial Unicode MS"/>
          <w:cs/>
        </w:rPr>
        <w:t>नि</w:t>
      </w:r>
      <w:r w:rsidR="00D9472A" w:rsidRPr="00A26596">
        <w:rPr>
          <w:cs/>
        </w:rPr>
        <w:t>यम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शिक्षाओं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त्याग</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उन्हें</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में</w:t>
      </w:r>
      <w:r w:rsidR="00D9472A" w:rsidRPr="00A26596">
        <w:rPr>
          <w:cs/>
          <w:lang w:val="hi-IN"/>
        </w:rPr>
        <w:t xml:space="preserve"> </w:t>
      </w:r>
      <w:r w:rsidR="008667A7" w:rsidRPr="00A26596">
        <w:rPr>
          <w:rFonts w:hint="cs"/>
          <w:cs/>
          <w:lang w:val="hi-IN"/>
        </w:rPr>
        <w:t xml:space="preserve">लाये </w:t>
      </w:r>
      <w:r w:rsidR="00D9472A" w:rsidRPr="00A26596">
        <w:rPr>
          <w:cs/>
        </w:rPr>
        <w:t>अपने</w:t>
      </w:r>
      <w:r w:rsidR="00D9472A" w:rsidRPr="00A26596">
        <w:rPr>
          <w:cs/>
          <w:lang w:val="hi-IN"/>
        </w:rPr>
        <w:t xml:space="preserve"> </w:t>
      </w:r>
      <w:r w:rsidR="00D9472A" w:rsidRPr="00A26596">
        <w:rPr>
          <w:cs/>
        </w:rPr>
        <w:t>नये</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बदल</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यह</w:t>
      </w:r>
      <w:r w:rsidR="00D9472A" w:rsidRPr="00A26596">
        <w:rPr>
          <w:cs/>
          <w:lang w:val="hi-IN"/>
        </w:rPr>
        <w:t xml:space="preserve"> </w:t>
      </w:r>
      <w:r w:rsidR="00257136">
        <w:rPr>
          <w:rFonts w:hint="cs"/>
          <w:cs/>
          <w:lang w:val="hi-IN"/>
        </w:rPr>
        <w:t xml:space="preserve">बात </w:t>
      </w:r>
      <w:r w:rsidR="00D9472A" w:rsidRPr="00A26596">
        <w:rPr>
          <w:cs/>
        </w:rPr>
        <w:t>सच्चाई</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कोसों</w:t>
      </w:r>
      <w:r w:rsidR="00D9472A" w:rsidRPr="00A26596">
        <w:rPr>
          <w:cs/>
          <w:lang w:val="hi-IN"/>
        </w:rPr>
        <w:t xml:space="preserve"> </w:t>
      </w:r>
      <w:r w:rsidR="00D9472A" w:rsidRPr="00A26596">
        <w:rPr>
          <w:cs/>
        </w:rPr>
        <w:t>दूर</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पुराने</w:t>
      </w:r>
      <w:r w:rsidR="00D9472A" w:rsidRPr="00A26596">
        <w:rPr>
          <w:cs/>
          <w:lang w:val="hi-IN"/>
        </w:rPr>
        <w:t xml:space="preserve"> </w:t>
      </w:r>
      <w:r w:rsidR="00D9472A" w:rsidRPr="00A26596">
        <w:rPr>
          <w:rFonts w:eastAsia="Arial Unicode MS"/>
          <w:cs/>
        </w:rPr>
        <w:t>नि</w:t>
      </w:r>
      <w:r w:rsidR="00D9472A" w:rsidRPr="00A26596">
        <w:rPr>
          <w:cs/>
        </w:rPr>
        <w:t>यम</w:t>
      </w:r>
      <w:r w:rsidR="00D9472A" w:rsidRPr="00A26596">
        <w:rPr>
          <w:cs/>
          <w:lang w:val="hi-IN"/>
        </w:rPr>
        <w:t xml:space="preserve"> </w:t>
      </w:r>
      <w:r w:rsidR="008667A7" w:rsidRPr="00A26596">
        <w:rPr>
          <w:rFonts w:hint="cs"/>
          <w:cs/>
          <w:lang w:val="hi-IN"/>
        </w:rPr>
        <w:t xml:space="preserve">के </w:t>
      </w:r>
      <w:r w:rsidR="00D9472A" w:rsidRPr="00A26596">
        <w:rPr>
          <w:cs/>
        </w:rPr>
        <w:t>इस्राएल</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एकेश्वरवाद</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जड़ें</w:t>
      </w:r>
      <w:r w:rsidR="00D9472A" w:rsidRPr="00A26596">
        <w:rPr>
          <w:cs/>
          <w:lang w:val="hi-IN"/>
        </w:rPr>
        <w:t xml:space="preserve"> </w:t>
      </w:r>
      <w:r w:rsidR="00D9472A" w:rsidRPr="00A26596">
        <w:rPr>
          <w:cs/>
        </w:rPr>
        <w:t>बहुत</w:t>
      </w:r>
      <w:r w:rsidR="00D9472A" w:rsidRPr="00A26596">
        <w:rPr>
          <w:cs/>
          <w:lang w:val="hi-IN"/>
        </w:rPr>
        <w:t xml:space="preserve"> </w:t>
      </w:r>
      <w:r w:rsidR="00D9472A" w:rsidRPr="00A26596">
        <w:rPr>
          <w:cs/>
        </w:rPr>
        <w:t>गहरी</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इब्रानी</w:t>
      </w:r>
      <w:r w:rsidR="00D9472A" w:rsidRPr="00A26596">
        <w:rPr>
          <w:cs/>
          <w:lang w:val="hi-IN"/>
        </w:rPr>
        <w:t xml:space="preserve"> </w:t>
      </w:r>
      <w:r w:rsidR="00D9472A" w:rsidRPr="00A26596">
        <w:rPr>
          <w:cs/>
        </w:rPr>
        <w:t>प</w:t>
      </w:r>
      <w:r w:rsidR="00D9472A" w:rsidRPr="00A26596">
        <w:rPr>
          <w:rFonts w:eastAsia="Arial Unicode MS"/>
          <w:cs/>
        </w:rPr>
        <w:t>वि</w:t>
      </w:r>
      <w:r w:rsidR="00D9472A" w:rsidRPr="00A26596">
        <w:rPr>
          <w:cs/>
        </w:rPr>
        <w:t>त्रशास्त्रों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नै</w:t>
      </w:r>
      <w:r w:rsidR="00D9472A" w:rsidRPr="00A26596">
        <w:rPr>
          <w:rFonts w:eastAsia="Arial Unicode MS"/>
          <w:cs/>
        </w:rPr>
        <w:t>ति</w:t>
      </w:r>
      <w:r w:rsidR="00D9472A" w:rsidRPr="00A26596">
        <w:rPr>
          <w:cs/>
        </w:rPr>
        <w:t>क</w:t>
      </w:r>
      <w:r w:rsidR="00D9472A" w:rsidRPr="00A26596">
        <w:rPr>
          <w:cs/>
          <w:lang w:val="hi-IN"/>
        </w:rPr>
        <w:t xml:space="preserve"> </w:t>
      </w:r>
      <w:r w:rsidR="00D9472A" w:rsidRPr="00A26596">
        <w:rPr>
          <w:cs/>
        </w:rPr>
        <w:t>माँगों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मन</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मानता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चाहे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कुछ</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कहें</w:t>
      </w:r>
      <w:r w:rsidR="00D9472A" w:rsidRPr="00A26596">
        <w:rPr>
          <w:cs/>
          <w:lang w:val="hi-IN"/>
        </w:rPr>
        <w:t xml:space="preserve">, </w:t>
      </w:r>
      <w:r w:rsidR="00BC6564">
        <w:rPr>
          <w:rFonts w:hint="cs"/>
          <w:cs/>
          <w:lang w:val="hi-IN"/>
        </w:rPr>
        <w:t>पर</w:t>
      </w:r>
      <w:r w:rsidR="00D9472A" w:rsidRPr="00A26596">
        <w:rPr>
          <w:cs/>
          <w:lang w:val="hi-IN"/>
        </w:rPr>
        <w:t xml:space="preserve"> </w:t>
      </w:r>
      <w:r w:rsidR="008667A7" w:rsidRPr="00A26596">
        <w:rPr>
          <w:rFonts w:eastAsia="Arial Unicode MS" w:hint="cs"/>
          <w:cs/>
        </w:rPr>
        <w:t xml:space="preserve">एक बात </w:t>
      </w:r>
      <w:r w:rsidR="00BC6564">
        <w:rPr>
          <w:rFonts w:eastAsia="Arial Unicode MS" w:hint="cs"/>
          <w:cs/>
        </w:rPr>
        <w:t xml:space="preserve">हम </w:t>
      </w:r>
      <w:r w:rsidR="00D9472A" w:rsidRPr="00A26596">
        <w:rPr>
          <w:rFonts w:eastAsia="Arial Unicode MS"/>
          <w:cs/>
        </w:rPr>
        <w:t>नि</w:t>
      </w:r>
      <w:r w:rsidR="00D9472A" w:rsidRPr="00A26596">
        <w:rPr>
          <w:cs/>
        </w:rPr>
        <w:t>श्चित</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जानते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उसने</w:t>
      </w:r>
      <w:r w:rsidR="00D9472A" w:rsidRPr="00A26596">
        <w:rPr>
          <w:cs/>
          <w:lang w:val="hi-IN"/>
        </w:rPr>
        <w:t xml:space="preserve"> </w:t>
      </w:r>
      <w:r w:rsidR="008667A7" w:rsidRPr="00A26596">
        <w:rPr>
          <w:rFonts w:hint="cs"/>
          <w:cs/>
        </w:rPr>
        <w:t>क्षण भर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कभी</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पुराने</w:t>
      </w:r>
      <w:r w:rsidR="00D9472A" w:rsidRPr="00A26596">
        <w:rPr>
          <w:cs/>
          <w:lang w:val="hi-IN"/>
        </w:rPr>
        <w:t xml:space="preserve"> </w:t>
      </w:r>
      <w:r w:rsidR="00D9472A" w:rsidRPr="00A26596">
        <w:rPr>
          <w:rFonts w:eastAsia="Arial Unicode MS"/>
          <w:cs/>
        </w:rPr>
        <w:t>नि</w:t>
      </w:r>
      <w:r w:rsidR="00D9472A" w:rsidRPr="00A26596">
        <w:rPr>
          <w:cs/>
        </w:rPr>
        <w:t>यम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बीच</w:t>
      </w:r>
      <w:r w:rsidR="00D9472A" w:rsidRPr="00A26596">
        <w:rPr>
          <w:cs/>
          <w:lang w:val="hi-IN"/>
        </w:rPr>
        <w:t xml:space="preserve"> </w:t>
      </w:r>
      <w:r w:rsidR="00D9472A" w:rsidRPr="00A26596">
        <w:rPr>
          <w:cs/>
        </w:rPr>
        <w:t>दूरी</w:t>
      </w:r>
      <w:r w:rsidR="00D9472A" w:rsidRPr="00A26596">
        <w:rPr>
          <w:cs/>
          <w:lang w:val="hi-IN"/>
        </w:rPr>
        <w:t xml:space="preserve"> </w:t>
      </w:r>
      <w:r w:rsidR="00D9472A" w:rsidRPr="00A26596">
        <w:rPr>
          <w:cs/>
        </w:rPr>
        <w:t>पैदा</w:t>
      </w:r>
      <w:r w:rsidR="00D9472A" w:rsidRPr="00A26596">
        <w:rPr>
          <w:cs/>
          <w:lang w:val="hi-IN"/>
        </w:rPr>
        <w:t xml:space="preserve"> </w:t>
      </w:r>
      <w:r w:rsidR="00D9472A" w:rsidRPr="00A26596">
        <w:rPr>
          <w:cs/>
        </w:rPr>
        <w:t>कर</w:t>
      </w:r>
      <w:r w:rsidR="00D9472A" w:rsidRPr="00A26596">
        <w:rPr>
          <w:cs/>
          <w:lang w:val="hi-IN"/>
        </w:rPr>
        <w:t xml:space="preserve"> </w:t>
      </w:r>
      <w:r w:rsidR="00D9472A" w:rsidRPr="00A26596">
        <w:rPr>
          <w:cs/>
        </w:rPr>
        <w:t>दी</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इसके</w:t>
      </w:r>
      <w:r w:rsidR="00D9472A" w:rsidRPr="00A26596">
        <w:rPr>
          <w:cs/>
          <w:lang w:val="hi-IN"/>
        </w:rPr>
        <w:t xml:space="preserve"> </w:t>
      </w:r>
      <w:r w:rsidR="00D9472A" w:rsidRPr="00A26596">
        <w:rPr>
          <w:rFonts w:eastAsia="Arial Unicode MS"/>
          <w:cs/>
        </w:rPr>
        <w:t>वि</w:t>
      </w:r>
      <w:r w:rsidR="00D9472A" w:rsidRPr="00A26596">
        <w:rPr>
          <w:cs/>
        </w:rPr>
        <w:t>परीत</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सम</w:t>
      </w:r>
      <w:r w:rsidR="00D9472A" w:rsidRPr="00A26596">
        <w:rPr>
          <w:rFonts w:eastAsia="Arial Unicode MS"/>
          <w:cs/>
        </w:rPr>
        <w:t>र्प</w:t>
      </w:r>
      <w:r w:rsidR="00D9472A" w:rsidRPr="00A26596">
        <w:rPr>
          <w:cs/>
        </w:rPr>
        <w:t>ण</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इन</w:t>
      </w:r>
      <w:r w:rsidR="00D9472A" w:rsidRPr="00A26596">
        <w:rPr>
          <w:cs/>
          <w:lang w:val="hi-IN"/>
        </w:rPr>
        <w:t xml:space="preserve"> </w:t>
      </w:r>
      <w:r w:rsidR="00D9472A" w:rsidRPr="00A26596">
        <w:rPr>
          <w:cs/>
        </w:rPr>
        <w:t>प</w:t>
      </w:r>
      <w:r w:rsidR="00D9472A" w:rsidRPr="00A26596">
        <w:rPr>
          <w:rFonts w:eastAsia="Arial Unicode MS"/>
          <w:cs/>
        </w:rPr>
        <w:t>वि</w:t>
      </w:r>
      <w:r w:rsidR="00D9472A" w:rsidRPr="00A26596">
        <w:rPr>
          <w:cs/>
        </w:rPr>
        <w:t>त्रशास्त्रों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भक्ति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w:t>
      </w:r>
      <w:r w:rsidR="00D9472A" w:rsidRPr="00A26596">
        <w:rPr>
          <w:cs/>
          <w:lang w:val="hi-IN"/>
        </w:rPr>
        <w:t xml:space="preserve"> </w:t>
      </w:r>
      <w:r w:rsidR="00D9472A" w:rsidRPr="00A26596">
        <w:rPr>
          <w:cs/>
        </w:rPr>
        <w:t>गहरा</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देखें</w:t>
      </w:r>
      <w:r w:rsidR="00D9472A" w:rsidRPr="00A26596">
        <w:rPr>
          <w:cs/>
          <w:lang w:val="hi-IN"/>
        </w:rPr>
        <w:t xml:space="preserve"> </w:t>
      </w:r>
      <w:r w:rsidR="00D9472A" w:rsidRPr="00A26596">
        <w:rPr>
          <w:cs/>
        </w:rPr>
        <w:t>पौलुस</w:t>
      </w:r>
      <w:r w:rsidR="00D9472A" w:rsidRPr="00A26596">
        <w:rPr>
          <w:cs/>
          <w:lang w:val="hi-IN"/>
        </w:rPr>
        <w:t xml:space="preserve"> 2 </w:t>
      </w:r>
      <w:r w:rsidR="00D9472A" w:rsidRPr="00A26596">
        <w:rPr>
          <w:rFonts w:eastAsia="Arial Unicode MS"/>
          <w:cs/>
        </w:rPr>
        <w:t>ति</w:t>
      </w:r>
      <w:r w:rsidR="00D9472A" w:rsidRPr="00A26596">
        <w:rPr>
          <w:cs/>
        </w:rPr>
        <w:t>मु</w:t>
      </w:r>
      <w:r w:rsidR="00D9472A" w:rsidRPr="00A26596">
        <w:rPr>
          <w:rFonts w:eastAsia="Arial Unicode MS"/>
          <w:cs/>
        </w:rPr>
        <w:t>थि</w:t>
      </w:r>
      <w:r w:rsidR="00D9472A" w:rsidRPr="00A26596">
        <w:rPr>
          <w:cs/>
        </w:rPr>
        <w:t>युस</w:t>
      </w:r>
      <w:r w:rsidR="00D9472A" w:rsidRPr="00A26596">
        <w:rPr>
          <w:cs/>
          <w:lang w:val="hi-IN"/>
        </w:rPr>
        <w:t xml:space="preserve"> </w:t>
      </w:r>
      <w:r w:rsidR="00D9472A" w:rsidRPr="00A26596">
        <w:rPr>
          <w:cs/>
        </w:rPr>
        <w:t>अध्याय</w:t>
      </w:r>
      <w:r w:rsidR="00D9472A" w:rsidRPr="00A26596">
        <w:rPr>
          <w:cs/>
          <w:lang w:val="hi-IN"/>
        </w:rPr>
        <w:t xml:space="preserve"> 3 </w:t>
      </w:r>
      <w:r w:rsidR="00D9472A" w:rsidRPr="00A26596">
        <w:rPr>
          <w:cs/>
        </w:rPr>
        <w:t>पद</w:t>
      </w:r>
      <w:r w:rsidR="00D9472A" w:rsidRPr="00A26596">
        <w:rPr>
          <w:cs/>
          <w:lang w:val="hi-IN"/>
        </w:rPr>
        <w:t xml:space="preserve"> 14 </w:t>
      </w:r>
      <w:r w:rsidR="00D9472A" w:rsidRPr="00A26596">
        <w:rPr>
          <w:cs/>
        </w:rPr>
        <w:t>में</w:t>
      </w:r>
      <w:r w:rsidR="00D9472A" w:rsidRPr="00A26596">
        <w:rPr>
          <w:cs/>
          <w:lang w:val="hi-IN"/>
        </w:rPr>
        <w:t xml:space="preserve"> </w:t>
      </w:r>
      <w:r w:rsidR="00D9472A" w:rsidRPr="00A26596">
        <w:rPr>
          <w:cs/>
        </w:rPr>
        <w:t>पुराने</w:t>
      </w:r>
      <w:r w:rsidR="00D9472A" w:rsidRPr="00A26596">
        <w:rPr>
          <w:cs/>
          <w:lang w:val="hi-IN"/>
        </w:rPr>
        <w:t xml:space="preserve"> </w:t>
      </w:r>
      <w:r w:rsidR="00D9472A" w:rsidRPr="00A26596">
        <w:rPr>
          <w:rFonts w:eastAsia="Arial Unicode MS"/>
          <w:cs/>
        </w:rPr>
        <w:t>नि</w:t>
      </w:r>
      <w:r w:rsidR="00D9472A" w:rsidRPr="00A26596">
        <w:rPr>
          <w:cs/>
        </w:rPr>
        <w:t>यम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संबंध</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आ</w:t>
      </w:r>
      <w:r w:rsidR="00D9472A" w:rsidRPr="00A26596">
        <w:rPr>
          <w:rFonts w:eastAsia="Arial Unicode MS"/>
          <w:cs/>
        </w:rPr>
        <w:t>श्रि</w:t>
      </w:r>
      <w:r w:rsidR="00D9472A" w:rsidRPr="00A26596">
        <w:rPr>
          <w:cs/>
        </w:rPr>
        <w:t>त</w:t>
      </w:r>
      <w:r w:rsidR="00D9472A" w:rsidRPr="00A26596">
        <w:rPr>
          <w:cs/>
          <w:lang w:val="hi-IN"/>
        </w:rPr>
        <w:t xml:space="preserve"> </w:t>
      </w:r>
      <w:r w:rsidR="00D9472A" w:rsidRPr="00A26596">
        <w:rPr>
          <w:rFonts w:eastAsia="Arial Unicode MS"/>
          <w:cs/>
        </w:rPr>
        <w:t>ति</w:t>
      </w:r>
      <w:r w:rsidR="00D9472A" w:rsidRPr="00A26596">
        <w:rPr>
          <w:cs/>
        </w:rPr>
        <w:t>मु</w:t>
      </w:r>
      <w:r w:rsidR="00D9472A" w:rsidRPr="00A26596">
        <w:rPr>
          <w:rFonts w:eastAsia="Arial Unicode MS"/>
          <w:cs/>
        </w:rPr>
        <w:t>थि</w:t>
      </w:r>
      <w:r w:rsidR="00D9472A" w:rsidRPr="00A26596">
        <w:rPr>
          <w:cs/>
        </w:rPr>
        <w:t>युस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क्या</w:t>
      </w:r>
      <w:r w:rsidR="00D9472A" w:rsidRPr="00A26596">
        <w:rPr>
          <w:cs/>
          <w:lang w:val="hi-IN"/>
        </w:rPr>
        <w:t xml:space="preserve"> </w:t>
      </w:r>
      <w:r w:rsidR="00D9472A" w:rsidRPr="00A26596">
        <w:rPr>
          <w:rFonts w:eastAsia="Arial Unicode MS"/>
          <w:cs/>
        </w:rPr>
        <w:t>नि</w:t>
      </w:r>
      <w:r w:rsidR="00D9472A" w:rsidRPr="00A26596">
        <w:rPr>
          <w:cs/>
        </w:rPr>
        <w:t>र्देश</w:t>
      </w:r>
      <w:r w:rsidR="00D9472A" w:rsidRPr="00A26596">
        <w:rPr>
          <w:cs/>
          <w:lang w:val="hi-IN"/>
        </w:rPr>
        <w:t xml:space="preserve"> </w:t>
      </w:r>
      <w:r w:rsidR="00D9472A" w:rsidRPr="00A26596">
        <w:rPr>
          <w:cs/>
        </w:rPr>
        <w:t>देता</w:t>
      </w:r>
      <w:r w:rsidR="00D9472A" w:rsidRPr="00A26596">
        <w:rPr>
          <w:cs/>
          <w:lang w:val="hi-IN"/>
        </w:rPr>
        <w:t xml:space="preserve"> </w:t>
      </w:r>
      <w:r w:rsidR="00D9472A" w:rsidRPr="00A26596">
        <w:rPr>
          <w:cs/>
        </w:rPr>
        <w:t>है</w:t>
      </w:r>
      <w:r w:rsidR="00D9472A" w:rsidRPr="00A26596">
        <w:rPr>
          <w:cs/>
          <w:lang w:val="hi-IN"/>
        </w:rPr>
        <w:t>:</w:t>
      </w:r>
    </w:p>
    <w:p w14:paraId="0303E8E8" w14:textId="77777777" w:rsidR="00760111" w:rsidRPr="00A26596" w:rsidRDefault="003A1679" w:rsidP="008E3BB0">
      <w:pPr>
        <w:pStyle w:val="Quotations"/>
        <w:rPr>
          <w:cs/>
          <w:lang w:val="hi-IN"/>
        </w:rPr>
      </w:pPr>
      <w:r w:rsidRPr="00A26596">
        <w:rPr>
          <w:rFonts w:cs="Raavi"/>
          <w:cs/>
          <w:lang w:val="en-US" w:eastAsia="en-US"/>
        </w:rPr>
        <mc:AlternateContent>
          <mc:Choice Requires="wps">
            <w:drawing>
              <wp:anchor distT="0" distB="0" distL="114300" distR="114300" simplePos="0" relativeHeight="251422208" behindDoc="0" locked="1" layoutInCell="1" allowOverlap="1" wp14:anchorId="0623C6C2" wp14:editId="3383A450">
                <wp:simplePos x="0" y="0"/>
                <wp:positionH relativeFrom="leftMargin">
                  <wp:posOffset>419100</wp:posOffset>
                </wp:positionH>
                <wp:positionV relativeFrom="line">
                  <wp:posOffset>0</wp:posOffset>
                </wp:positionV>
                <wp:extent cx="356235" cy="356235"/>
                <wp:effectExtent l="0" t="0" r="0" b="0"/>
                <wp:wrapNone/>
                <wp:docPr id="17"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73DE7A" w14:textId="77777777" w:rsidR="00401110" w:rsidRPr="00A535F7" w:rsidRDefault="00401110" w:rsidP="00290FED">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3C6C2" id="PARA17" o:spid="_x0000_s1046" type="#_x0000_t202" style="position:absolute;left:0;text-align:left;margin-left:33pt;margin-top:0;width:28.05pt;height:28.05pt;z-index:25142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HsJA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AYPHsJAIAAE4EAAAOAAAAAAAAAAAAAAAAAC4CAABkcnMvZTJvRG9jLnht&#10;bFBLAQItABQABgAIAAAAIQCNZ0Pc3AAAAAYBAAAPAAAAAAAAAAAAAAAAAH4EAABkcnMvZG93bnJl&#10;di54bWxQSwUGAAAAAAQABADzAAAAhwUAAAAA&#10;" filled="f" stroked="f" strokeweight=".5pt">
                <v:textbox inset="0,0,0,0">
                  <w:txbxContent>
                    <w:p w14:paraId="7173DE7A" w14:textId="77777777" w:rsidR="00401110" w:rsidRPr="00A535F7" w:rsidRDefault="00401110" w:rsidP="00290FED">
                      <w:pPr>
                        <w:pStyle w:val="ParaNumbering"/>
                      </w:pPr>
                      <w:r>
                        <w:t>017</w:t>
                      </w:r>
                    </w:p>
                  </w:txbxContent>
                </v:textbox>
                <w10:wrap anchorx="margin" anchory="line"/>
                <w10:anchorlock/>
              </v:shape>
            </w:pict>
          </mc:Fallback>
        </mc:AlternateContent>
      </w:r>
      <w:r w:rsidR="00D9472A" w:rsidRPr="00A26596">
        <w:rPr>
          <w:cs/>
        </w:rPr>
        <w:t>पर</w:t>
      </w:r>
      <w:r w:rsidR="00D9472A" w:rsidRPr="00A26596">
        <w:rPr>
          <w:cs/>
          <w:lang w:val="hi-IN"/>
        </w:rPr>
        <w:t xml:space="preserve"> </w:t>
      </w:r>
      <w:r w:rsidR="00D9472A" w:rsidRPr="00A26596">
        <w:rPr>
          <w:cs/>
        </w:rPr>
        <w:t>तू</w:t>
      </w:r>
      <w:r w:rsidR="00D9472A" w:rsidRPr="00A26596">
        <w:rPr>
          <w:cs/>
          <w:lang w:val="hi-IN"/>
        </w:rPr>
        <w:t xml:space="preserve"> </w:t>
      </w:r>
      <w:r w:rsidR="00D9472A" w:rsidRPr="00A26596">
        <w:rPr>
          <w:cs/>
        </w:rPr>
        <w:t>उन</w:t>
      </w:r>
      <w:r w:rsidR="00D9472A" w:rsidRPr="00A26596">
        <w:rPr>
          <w:cs/>
          <w:lang w:val="hi-IN"/>
        </w:rPr>
        <w:t xml:space="preserve"> </w:t>
      </w:r>
      <w:r w:rsidR="00D9472A" w:rsidRPr="00A26596">
        <w:rPr>
          <w:cs/>
        </w:rPr>
        <w:t>बातों</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तू</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सीखीं</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जानकर</w:t>
      </w:r>
      <w:r w:rsidR="00D9472A" w:rsidRPr="00A26596">
        <w:rPr>
          <w:cs/>
          <w:lang w:val="hi-IN"/>
        </w:rPr>
        <w:t xml:space="preserve"> </w:t>
      </w:r>
      <w:r w:rsidR="00D9472A" w:rsidRPr="00A26596">
        <w:rPr>
          <w:cs/>
        </w:rPr>
        <w:t>दृढ़</w:t>
      </w:r>
      <w:r w:rsidR="00D9472A" w:rsidRPr="00A26596">
        <w:rPr>
          <w:cs/>
          <w:lang w:val="hi-IN"/>
        </w:rPr>
        <w:t xml:space="preserve"> </w:t>
      </w:r>
      <w:r w:rsidR="00D9472A" w:rsidRPr="00A26596">
        <w:rPr>
          <w:cs/>
        </w:rPr>
        <w:t>बना</w:t>
      </w:r>
      <w:r w:rsidR="00D9472A" w:rsidRPr="00A26596">
        <w:rPr>
          <w:cs/>
          <w:lang w:val="hi-IN"/>
        </w:rPr>
        <w:t xml:space="preserve"> </w:t>
      </w:r>
      <w:r w:rsidR="00D9472A" w:rsidRPr="00A26596">
        <w:rPr>
          <w:cs/>
        </w:rPr>
        <w:t>रह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तू</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उन्हें</w:t>
      </w:r>
      <w:r w:rsidR="00D9472A" w:rsidRPr="00A26596">
        <w:rPr>
          <w:cs/>
          <w:lang w:val="hi-IN"/>
        </w:rPr>
        <w:t xml:space="preserve"> </w:t>
      </w:r>
      <w:r w:rsidR="00D9472A" w:rsidRPr="00A26596">
        <w:rPr>
          <w:rFonts w:eastAsia="Arial Unicode MS"/>
          <w:cs/>
        </w:rPr>
        <w:t>कि</w:t>
      </w:r>
      <w:r w:rsidR="00D9472A" w:rsidRPr="00A26596">
        <w:rPr>
          <w:cs/>
        </w:rPr>
        <w:t>न</w:t>
      </w:r>
      <w:r w:rsidR="00D9472A" w:rsidRPr="00A26596">
        <w:rPr>
          <w:cs/>
          <w:lang w:val="hi-IN"/>
        </w:rPr>
        <w:t xml:space="preserve"> </w:t>
      </w:r>
      <w:r w:rsidR="00D9472A" w:rsidRPr="00A26596">
        <w:rPr>
          <w:cs/>
        </w:rPr>
        <w:t>लोगों</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सीखा</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बचपन</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w:t>
      </w:r>
      <w:r w:rsidR="00D9472A" w:rsidRPr="00A26596">
        <w:rPr>
          <w:rFonts w:eastAsia="Arial Unicode MS"/>
          <w:cs/>
        </w:rPr>
        <w:t>वि</w:t>
      </w:r>
      <w:r w:rsidR="00D9472A" w:rsidRPr="00A26596">
        <w:rPr>
          <w:cs/>
        </w:rPr>
        <w:t>त्रशास्त्र</w:t>
      </w:r>
      <w:r w:rsidR="00D9472A" w:rsidRPr="00A26596">
        <w:rPr>
          <w:cs/>
          <w:lang w:val="hi-IN"/>
        </w:rPr>
        <w:t xml:space="preserve"> </w:t>
      </w:r>
      <w:r w:rsidR="00D9472A" w:rsidRPr="00A26596">
        <w:rPr>
          <w:cs/>
        </w:rPr>
        <w:t>तेरा</w:t>
      </w:r>
      <w:r w:rsidR="00D9472A" w:rsidRPr="00A26596">
        <w:rPr>
          <w:cs/>
          <w:lang w:val="hi-IN"/>
        </w:rPr>
        <w:t xml:space="preserve"> </w:t>
      </w:r>
      <w:r w:rsidR="00D9472A" w:rsidRPr="00A26596">
        <w:rPr>
          <w:cs/>
        </w:rPr>
        <w:t>जाना</w:t>
      </w:r>
      <w:r w:rsidR="00D9472A" w:rsidRPr="00A26596">
        <w:rPr>
          <w:cs/>
          <w:lang w:val="hi-IN"/>
        </w:rPr>
        <w:t xml:space="preserve"> </w:t>
      </w:r>
      <w:r w:rsidR="00D9472A" w:rsidRPr="00A26596">
        <w:rPr>
          <w:cs/>
        </w:rPr>
        <w:t>हुआ</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तुझे</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उद्धार</w:t>
      </w:r>
      <w:r w:rsidR="00D9472A" w:rsidRPr="00A26596">
        <w:rPr>
          <w:cs/>
          <w:lang w:val="hi-IN"/>
        </w:rPr>
        <w:t xml:space="preserve"> </w:t>
      </w:r>
      <w:r w:rsidR="00D9472A" w:rsidRPr="00A26596">
        <w:rPr>
          <w:cs/>
        </w:rPr>
        <w:t>प्राप्त</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बुद्धिमान</w:t>
      </w:r>
      <w:r w:rsidR="00D9472A" w:rsidRPr="00A26596">
        <w:rPr>
          <w:cs/>
          <w:lang w:val="hi-IN"/>
        </w:rPr>
        <w:t xml:space="preserve"> </w:t>
      </w:r>
      <w:r w:rsidR="00D9472A" w:rsidRPr="00A26596">
        <w:rPr>
          <w:cs/>
        </w:rPr>
        <w:t>बना</w:t>
      </w:r>
      <w:r w:rsidR="00D9472A" w:rsidRPr="00A26596">
        <w:rPr>
          <w:cs/>
          <w:lang w:val="hi-IN"/>
        </w:rPr>
        <w:t xml:space="preserve"> </w:t>
      </w:r>
      <w:r w:rsidR="00D9472A" w:rsidRPr="00A26596">
        <w:rPr>
          <w:cs/>
        </w:rPr>
        <w:t>सकता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i/>
          <w:iCs/>
          <w:cs/>
          <w:lang w:val="hi-IN"/>
        </w:rPr>
        <w:t xml:space="preserve">(2 </w:t>
      </w:r>
      <w:r w:rsidR="00D9472A" w:rsidRPr="00A26596">
        <w:rPr>
          <w:rFonts w:eastAsia="Arial Unicode MS"/>
          <w:i/>
          <w:iCs/>
          <w:cs/>
        </w:rPr>
        <w:t>ति</w:t>
      </w:r>
      <w:r w:rsidR="00D9472A" w:rsidRPr="00A26596">
        <w:rPr>
          <w:i/>
          <w:iCs/>
          <w:cs/>
        </w:rPr>
        <w:t>मु</w:t>
      </w:r>
      <w:r w:rsidR="00D9472A" w:rsidRPr="00A26596">
        <w:rPr>
          <w:rFonts w:eastAsia="Arial Unicode MS"/>
          <w:i/>
          <w:iCs/>
          <w:cs/>
        </w:rPr>
        <w:t>थि</w:t>
      </w:r>
      <w:r w:rsidR="00D9472A" w:rsidRPr="00A26596">
        <w:rPr>
          <w:i/>
          <w:iCs/>
          <w:cs/>
        </w:rPr>
        <w:t>युस</w:t>
      </w:r>
      <w:r w:rsidR="00D9472A" w:rsidRPr="00A26596">
        <w:rPr>
          <w:i/>
          <w:iCs/>
          <w:cs/>
          <w:lang w:val="hi-IN"/>
        </w:rPr>
        <w:t xml:space="preserve"> 3:14)</w:t>
      </w:r>
    </w:p>
    <w:p w14:paraId="480AAFDF"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426304" behindDoc="0" locked="1" layoutInCell="1" allowOverlap="1" wp14:anchorId="20FA73A9" wp14:editId="7A413B0F">
                <wp:simplePos x="0" y="0"/>
                <wp:positionH relativeFrom="leftMargin">
                  <wp:posOffset>419100</wp:posOffset>
                </wp:positionH>
                <wp:positionV relativeFrom="line">
                  <wp:posOffset>0</wp:posOffset>
                </wp:positionV>
                <wp:extent cx="356235" cy="356235"/>
                <wp:effectExtent l="0" t="0" r="0" b="0"/>
                <wp:wrapNone/>
                <wp:docPr id="18"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9DC400" w14:textId="77777777" w:rsidR="00401110" w:rsidRPr="00A535F7" w:rsidRDefault="00401110" w:rsidP="00290FED">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A73A9" id="PARA18" o:spid="_x0000_s1047" type="#_x0000_t202" style="position:absolute;left:0;text-align:left;margin-left:33pt;margin-top:0;width:28.05pt;height:28.05pt;z-index:25142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&#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lPSJJJAIAAE4EAAAOAAAAAAAAAAAAAAAAAC4CAABkcnMvZTJvRG9jLnht&#10;bFBLAQItABQABgAIAAAAIQCNZ0Pc3AAAAAYBAAAPAAAAAAAAAAAAAAAAAH4EAABkcnMvZG93bnJl&#10;di54bWxQSwUGAAAAAAQABADzAAAAhwUAAAAA&#10;" filled="f" stroked="f" strokeweight=".5pt">
                <v:textbox inset="0,0,0,0">
                  <w:txbxContent>
                    <w:p w14:paraId="579DC400" w14:textId="77777777" w:rsidR="00401110" w:rsidRPr="00A535F7" w:rsidRDefault="00401110" w:rsidP="00290FED">
                      <w:pPr>
                        <w:pStyle w:val="ParaNumbering"/>
                      </w:pPr>
                      <w:r>
                        <w:t>018</w:t>
                      </w:r>
                    </w:p>
                  </w:txbxContent>
                </v:textbox>
                <w10:wrap anchorx="margin" anchory="line"/>
                <w10:anchorlock/>
              </v:shape>
            </w:pict>
          </mc:Fallback>
        </mc:AlternateContent>
      </w:r>
      <w:r w:rsidR="00D9472A" w:rsidRPr="00A26596">
        <w:rPr>
          <w:cs/>
        </w:rPr>
        <w:t>इब्रानी</w:t>
      </w:r>
      <w:r w:rsidR="00D9472A" w:rsidRPr="00A26596">
        <w:rPr>
          <w:cs/>
          <w:lang w:val="hi-IN"/>
        </w:rPr>
        <w:t xml:space="preserve"> </w:t>
      </w:r>
      <w:r w:rsidR="00D9472A" w:rsidRPr="00A26596">
        <w:rPr>
          <w:cs/>
        </w:rPr>
        <w:t>बाइबल</w:t>
      </w:r>
      <w:r w:rsidR="00D9472A" w:rsidRPr="00A26596">
        <w:rPr>
          <w:cs/>
          <w:lang w:val="hi-IN"/>
        </w:rPr>
        <w:t xml:space="preserve"> </w:t>
      </w:r>
      <w:r w:rsidR="00D9472A" w:rsidRPr="00A26596">
        <w:rPr>
          <w:rFonts w:eastAsia="Arial Unicode MS"/>
          <w:cs/>
        </w:rPr>
        <w:t>नि</w:t>
      </w:r>
      <w:r w:rsidR="00D9472A" w:rsidRPr="00A26596">
        <w:rPr>
          <w:cs/>
        </w:rPr>
        <w:t>रन्तर</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बाइबल</w:t>
      </w:r>
      <w:r w:rsidR="00D9472A" w:rsidRPr="00A26596">
        <w:rPr>
          <w:cs/>
          <w:lang w:val="hi-IN"/>
        </w:rPr>
        <w:t xml:space="preserve"> </w:t>
      </w:r>
      <w:r w:rsidR="00D9472A" w:rsidRPr="00A26596">
        <w:rPr>
          <w:cs/>
        </w:rPr>
        <w:t>बनी</w:t>
      </w:r>
      <w:r w:rsidR="00D9472A" w:rsidRPr="00A26596">
        <w:rPr>
          <w:cs/>
          <w:lang w:val="hi-IN"/>
        </w:rPr>
        <w:t xml:space="preserve"> </w:t>
      </w:r>
      <w:r w:rsidR="00D9472A" w:rsidRPr="00A26596">
        <w:rPr>
          <w:cs/>
        </w:rPr>
        <w:t>रही।</w:t>
      </w:r>
    </w:p>
    <w:p w14:paraId="5D09E291" w14:textId="4D98E519" w:rsidR="00760111" w:rsidRPr="00A26596" w:rsidRDefault="003A1679"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430400" behindDoc="0" locked="1" layoutInCell="1" allowOverlap="1" wp14:anchorId="38C64F25" wp14:editId="4767F57B">
                <wp:simplePos x="0" y="0"/>
                <wp:positionH relativeFrom="leftMargin">
                  <wp:posOffset>419100</wp:posOffset>
                </wp:positionH>
                <wp:positionV relativeFrom="line">
                  <wp:posOffset>0</wp:posOffset>
                </wp:positionV>
                <wp:extent cx="356235" cy="356235"/>
                <wp:effectExtent l="0" t="0" r="0" b="0"/>
                <wp:wrapNone/>
                <wp:docPr id="19"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DD200F" w14:textId="77777777" w:rsidR="00401110" w:rsidRPr="00A535F7" w:rsidRDefault="00401110" w:rsidP="00290FED">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64F25" id="PARA19" o:spid="_x0000_s1048" type="#_x0000_t202" style="position:absolute;left:0;text-align:left;margin-left:33pt;margin-top:0;width:28.05pt;height:28.05pt;z-index:25143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CE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D2whCUCAABOBAAADgAAAAAAAAAAAAAAAAAuAgAAZHJzL2Uyb0RvYy54&#10;bWxQSwECLQAUAAYACAAAACEAjWdD3NwAAAAGAQAADwAAAAAAAAAAAAAAAAB/BAAAZHJzL2Rvd25y&#10;ZXYueG1sUEsFBgAAAAAEAAQA8wAAAIgFAAAAAA==&#10;" filled="f" stroked="f" strokeweight=".5pt">
                <v:textbox inset="0,0,0,0">
                  <w:txbxContent>
                    <w:p w14:paraId="57DD200F" w14:textId="77777777" w:rsidR="00401110" w:rsidRPr="00A535F7" w:rsidRDefault="00401110" w:rsidP="00290FED">
                      <w:pPr>
                        <w:pStyle w:val="ParaNumbering"/>
                      </w:pPr>
                      <w:r>
                        <w:t>019</w:t>
                      </w:r>
                    </w:p>
                  </w:txbxContent>
                </v:textbox>
                <w10:wrap anchorx="margin" anchory="line"/>
                <w10:anchorlock/>
              </v:shape>
            </w:pict>
          </mc:Fallback>
        </mc:AlternateContent>
      </w:r>
      <w:r w:rsidR="00D9472A" w:rsidRPr="00A26596">
        <w:rPr>
          <w:cs/>
        </w:rPr>
        <w:t>दूसरे</w:t>
      </w:r>
      <w:r w:rsidR="00D9472A" w:rsidRPr="00A26596">
        <w:rPr>
          <w:cs/>
          <w:lang w:val="hi-IN"/>
        </w:rPr>
        <w:t xml:space="preserve"> </w:t>
      </w:r>
      <w:r w:rsidR="00D9472A" w:rsidRPr="00A26596">
        <w:rPr>
          <w:cs/>
        </w:rPr>
        <w:t>स्थान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दृढ़ता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थाम</w:t>
      </w:r>
      <w:r w:rsidR="00D9472A" w:rsidRPr="00A26596">
        <w:rPr>
          <w:cs/>
          <w:lang w:val="hi-IN"/>
        </w:rPr>
        <w:t xml:space="preserve"> </w:t>
      </w:r>
      <w:r w:rsidR="00D9472A" w:rsidRPr="00A26596">
        <w:rPr>
          <w:cs/>
        </w:rPr>
        <w:t>रखा</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rFonts w:eastAsia="Arial Unicode MS"/>
          <w:cs/>
        </w:rPr>
        <w:t>दि</w:t>
      </w:r>
      <w:r w:rsidR="00D9472A" w:rsidRPr="00A26596">
        <w:rPr>
          <w:cs/>
        </w:rPr>
        <w:t>न</w:t>
      </w:r>
      <w:r w:rsidR="00D9472A" w:rsidRPr="00A26596">
        <w:rPr>
          <w:cs/>
          <w:lang w:val="hi-IN"/>
        </w:rPr>
        <w:t xml:space="preserve"> </w:t>
      </w:r>
      <w:r w:rsidR="00D9472A" w:rsidRPr="00A26596">
        <w:rPr>
          <w:cs/>
        </w:rPr>
        <w:t>दाऊद</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वंशज</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भेजेगा</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इस्राएल</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कष्टों</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अन्त</w:t>
      </w:r>
      <w:r w:rsidR="00D9472A" w:rsidRPr="00A26596">
        <w:rPr>
          <w:cs/>
          <w:lang w:val="hi-IN"/>
        </w:rPr>
        <w:t xml:space="preserve"> </w:t>
      </w:r>
      <w:r w:rsidR="00D9472A" w:rsidRPr="00A26596">
        <w:rPr>
          <w:cs/>
        </w:rPr>
        <w:t>करेगा</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राज्य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गैरयहू</w:t>
      </w:r>
      <w:r w:rsidR="00957045">
        <w:rPr>
          <w:rFonts w:eastAsia="Arial Unicode MS" w:hint="cs"/>
          <w:cs/>
        </w:rPr>
        <w:t>दी</w:t>
      </w:r>
      <w:r w:rsidR="00D9472A" w:rsidRPr="00A26596">
        <w:rPr>
          <w:cs/>
          <w:lang w:val="hi-IN"/>
        </w:rPr>
        <w:t xml:space="preserve"> </w:t>
      </w:r>
      <w:r w:rsidR="00D9472A" w:rsidRPr="00A26596">
        <w:rPr>
          <w:cs/>
        </w:rPr>
        <w:t>देशों</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rFonts w:eastAsia="Arial Unicode MS"/>
          <w:cs/>
        </w:rPr>
        <w:t>वि</w:t>
      </w:r>
      <w:r w:rsidR="00D9472A" w:rsidRPr="00A26596">
        <w:rPr>
          <w:cs/>
        </w:rPr>
        <w:t>स्तार</w:t>
      </w:r>
      <w:r w:rsidR="00D9472A" w:rsidRPr="00A26596">
        <w:rPr>
          <w:cs/>
          <w:lang w:val="hi-IN"/>
        </w:rPr>
        <w:t xml:space="preserve"> </w:t>
      </w:r>
      <w:r w:rsidR="00D9472A" w:rsidRPr="00A26596">
        <w:rPr>
          <w:cs/>
        </w:rPr>
        <w:t>करेगा।</w:t>
      </w:r>
      <w:r w:rsidR="00D9472A" w:rsidRPr="00A26596">
        <w:rPr>
          <w:cs/>
          <w:lang w:val="hi-IN"/>
        </w:rPr>
        <w:t xml:space="preserve"> </w:t>
      </w:r>
      <w:r w:rsidR="00D9472A" w:rsidRPr="00A26596">
        <w:rPr>
          <w:cs/>
        </w:rPr>
        <w:t>वास्तव</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मसी</w:t>
      </w:r>
      <w:r w:rsidR="00D9472A" w:rsidRPr="00A26596">
        <w:rPr>
          <w:rFonts w:eastAsia="Arial Unicode MS"/>
          <w:cs/>
        </w:rPr>
        <w:t>हि</w:t>
      </w:r>
      <w:r w:rsidR="00D9472A" w:rsidRPr="00A26596">
        <w:rPr>
          <w:cs/>
        </w:rPr>
        <w:t>यत</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कारण</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यीशु</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rFonts w:eastAsia="Arial Unicode MS"/>
          <w:cs/>
        </w:rPr>
        <w:t>चि</w:t>
      </w:r>
      <w:r w:rsidR="00D9472A" w:rsidRPr="00A26596">
        <w:rPr>
          <w:cs/>
        </w:rPr>
        <w:t>र</w:t>
      </w:r>
      <w:r w:rsidR="00D9472A" w:rsidRPr="00A26596">
        <w:rPr>
          <w:cs/>
          <w:lang w:bidi="te"/>
        </w:rPr>
        <w:t>-</w:t>
      </w:r>
      <w:r w:rsidR="00D9472A" w:rsidRPr="00A26596">
        <w:rPr>
          <w:cs/>
        </w:rPr>
        <w:t>प्रती</w:t>
      </w:r>
      <w:r w:rsidR="00D9472A" w:rsidRPr="00A26596">
        <w:rPr>
          <w:rFonts w:eastAsia="Arial Unicode MS"/>
          <w:cs/>
        </w:rPr>
        <w:t>क्षि</w:t>
      </w:r>
      <w:r w:rsidR="00D9472A" w:rsidRPr="00A26596">
        <w:rPr>
          <w:cs/>
        </w:rPr>
        <w:t>त</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इसी</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यीशु</w:t>
      </w:r>
      <w:r w:rsidR="00D9472A" w:rsidRPr="00A26596">
        <w:rPr>
          <w:cs/>
          <w:lang w:val="hi-IN"/>
        </w:rPr>
        <w:t xml:space="preserve"> </w:t>
      </w:r>
      <w:r w:rsidR="00D9472A" w:rsidRPr="00A26596">
        <w:rPr>
          <w:cs/>
        </w:rPr>
        <w:t>को</w:t>
      </w:r>
      <w:r w:rsidR="00D9472A" w:rsidRPr="00A26596">
        <w:rPr>
          <w:cs/>
          <w:lang w:val="hi-IN"/>
        </w:rPr>
        <w:t xml:space="preserve"> </w:t>
      </w:r>
      <w:r w:rsidR="00E15341" w:rsidRPr="00A26596">
        <w:rPr>
          <w:cs/>
        </w:rPr>
        <w:t>ख्रि</w:t>
      </w:r>
      <w:r w:rsidR="00D9472A" w:rsidRPr="00A26596">
        <w:rPr>
          <w:cs/>
        </w:rPr>
        <w:t>स्त</w:t>
      </w:r>
      <w:r w:rsidR="00D9472A" w:rsidRPr="00A26596">
        <w:rPr>
          <w:cs/>
          <w:lang w:val="hi-IN"/>
        </w:rPr>
        <w:t xml:space="preserve">, </w:t>
      </w:r>
      <w:r w:rsidR="00D9472A" w:rsidRPr="00A26596">
        <w:rPr>
          <w:cs/>
        </w:rPr>
        <w:t>या</w:t>
      </w:r>
      <w:r w:rsidR="00D9472A" w:rsidRPr="00A26596">
        <w:rPr>
          <w:cs/>
          <w:lang w:val="hi-IN"/>
        </w:rPr>
        <w:t xml:space="preserve"> </w:t>
      </w:r>
      <w:r w:rsidR="00E15341" w:rsidRPr="00A26596">
        <w:rPr>
          <w:i/>
          <w:iCs/>
          <w:cs/>
        </w:rPr>
        <w:t>ख्रि</w:t>
      </w:r>
      <w:r w:rsidR="00D9472A" w:rsidRPr="00A26596">
        <w:rPr>
          <w:i/>
          <w:iCs/>
          <w:cs/>
        </w:rPr>
        <w:t>स्तुस</w:t>
      </w:r>
      <w:r w:rsidR="00D9472A" w:rsidRPr="00A26596">
        <w:rPr>
          <w:cs/>
          <w:lang w:val="hi-IN"/>
        </w:rPr>
        <w:t xml:space="preserve"> </w:t>
      </w:r>
      <w:r w:rsidR="00D9472A" w:rsidRPr="00A26596">
        <w:rPr>
          <w:cs/>
        </w:rPr>
        <w:t>कहने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rFonts w:eastAsia="Arial Unicode MS"/>
          <w:cs/>
        </w:rPr>
        <w:t>हि</w:t>
      </w:r>
      <w:r w:rsidR="00D9472A" w:rsidRPr="00A26596">
        <w:rPr>
          <w:cs/>
        </w:rPr>
        <w:t>चकता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इब्रानी</w:t>
      </w:r>
      <w:r w:rsidR="00D9472A" w:rsidRPr="00A26596">
        <w:rPr>
          <w:cs/>
          <w:lang w:val="hi-IN"/>
        </w:rPr>
        <w:t xml:space="preserve"> </w:t>
      </w:r>
      <w:r w:rsidR="00D9472A" w:rsidRPr="00A26596">
        <w:rPr>
          <w:cs/>
        </w:rPr>
        <w:t>शब्द</w:t>
      </w:r>
      <w:r w:rsidR="00D9472A" w:rsidRPr="00A26596">
        <w:rPr>
          <w:cs/>
          <w:lang w:val="hi-IN"/>
        </w:rPr>
        <w:t xml:space="preserve"> </w:t>
      </w:r>
      <w:r w:rsidR="00D9472A" w:rsidRPr="00A26596">
        <w:rPr>
          <w:i/>
          <w:iCs/>
          <w:cs/>
        </w:rPr>
        <w:t>मशियाख़</w:t>
      </w:r>
      <w:r w:rsidR="00831CB6">
        <w:rPr>
          <w:cs/>
          <w:lang w:val="hi-IN"/>
        </w:rPr>
        <w:t xml:space="preserve"> </w:t>
      </w:r>
      <w:r w:rsidR="00D9472A" w:rsidRPr="00A26596">
        <w:rPr>
          <w:cs/>
        </w:rPr>
        <w:t>या</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यूनानी</w:t>
      </w:r>
      <w:r w:rsidR="00D9472A" w:rsidRPr="00A26596">
        <w:rPr>
          <w:cs/>
          <w:lang w:val="hi-IN"/>
        </w:rPr>
        <w:t xml:space="preserve"> </w:t>
      </w:r>
      <w:r w:rsidR="00D9472A" w:rsidRPr="00A26596">
        <w:rPr>
          <w:cs/>
        </w:rPr>
        <w:t>अनुवाद</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मसी</w:t>
      </w:r>
      <w:r w:rsidR="00D9472A" w:rsidRPr="00A26596">
        <w:rPr>
          <w:rFonts w:eastAsia="Arial Unicode MS"/>
          <w:cs/>
        </w:rPr>
        <w:t>हि</w:t>
      </w:r>
      <w:r w:rsidR="00D9472A" w:rsidRPr="00A26596">
        <w:rPr>
          <w:cs/>
        </w:rPr>
        <w:t>यत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मत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w:t>
      </w:r>
      <w:r w:rsidR="00D9472A" w:rsidRPr="00A26596">
        <w:rPr>
          <w:rFonts w:eastAsia="Arial Unicode MS"/>
          <w:cs/>
        </w:rPr>
        <w:t>ति</w:t>
      </w:r>
      <w:r w:rsidR="00D9472A" w:rsidRPr="00A26596">
        <w:rPr>
          <w:cs/>
        </w:rPr>
        <w:t>स्थापन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देखता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बल्कि</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मसी</w:t>
      </w:r>
      <w:r w:rsidR="00D9472A" w:rsidRPr="00A26596">
        <w:rPr>
          <w:rFonts w:eastAsia="Arial Unicode MS"/>
          <w:cs/>
        </w:rPr>
        <w:t>हि</w:t>
      </w:r>
      <w:r w:rsidR="00D9472A" w:rsidRPr="00A26596">
        <w:rPr>
          <w:cs/>
        </w:rPr>
        <w:t>यत</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मत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शाखा</w:t>
      </w:r>
      <w:r w:rsidR="00D9472A" w:rsidRPr="00A26596">
        <w:rPr>
          <w:cs/>
          <w:lang w:val="hi-IN"/>
        </w:rPr>
        <w:t xml:space="preserve"> </w:t>
      </w:r>
      <w:r w:rsidR="00D9472A" w:rsidRPr="00A26596">
        <w:rPr>
          <w:cs/>
        </w:rPr>
        <w:t>है</w:t>
      </w:r>
      <w:r w:rsidR="00D9472A" w:rsidRPr="00A26596">
        <w:rPr>
          <w:cs/>
          <w:lang w:val="hi-IN"/>
        </w:rPr>
        <w:t xml:space="preserve"> </w:t>
      </w:r>
      <w:r w:rsidR="00957045">
        <w:rPr>
          <w:rFonts w:eastAsia="Arial Unicode MS" w:hint="cs"/>
          <w:cs/>
        </w:rPr>
        <w:t>उसने</w:t>
      </w:r>
      <w:r w:rsidR="00D9472A" w:rsidRPr="00A26596">
        <w:rPr>
          <w:cs/>
          <w:lang w:val="hi-IN"/>
        </w:rPr>
        <w:t xml:space="preserve"> </w:t>
      </w:r>
      <w:r w:rsidR="00D9472A" w:rsidRPr="00A26596">
        <w:rPr>
          <w:cs/>
        </w:rPr>
        <w:t>पहचान</w:t>
      </w:r>
      <w:r w:rsidR="00D9472A" w:rsidRPr="00A26596">
        <w:rPr>
          <w:cs/>
          <w:lang w:val="hi-IN"/>
        </w:rPr>
        <w:t xml:space="preserve"> </w:t>
      </w:r>
      <w:r w:rsidR="00D9472A" w:rsidRPr="00A26596">
        <w:rPr>
          <w:rFonts w:eastAsia="Arial Unicode MS"/>
          <w:cs/>
        </w:rPr>
        <w:t>लि</w:t>
      </w:r>
      <w:r w:rsidR="00D9472A" w:rsidRPr="00A26596">
        <w:rPr>
          <w:cs/>
        </w:rPr>
        <w:t>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यीशु</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सच्चा</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था।</w:t>
      </w:r>
    </w:p>
    <w:p w14:paraId="5F45BC60" w14:textId="77777777" w:rsidR="00760111" w:rsidRPr="00A26596" w:rsidRDefault="003A1679"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434496" behindDoc="0" locked="1" layoutInCell="1" allowOverlap="1" wp14:anchorId="18A8D562" wp14:editId="076EF98B">
                <wp:simplePos x="0" y="0"/>
                <wp:positionH relativeFrom="leftMargin">
                  <wp:posOffset>419100</wp:posOffset>
                </wp:positionH>
                <wp:positionV relativeFrom="line">
                  <wp:posOffset>0</wp:posOffset>
                </wp:positionV>
                <wp:extent cx="356235" cy="356235"/>
                <wp:effectExtent l="0" t="0" r="0" b="0"/>
                <wp:wrapNone/>
                <wp:docPr id="20"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BE0D0F" w14:textId="77777777" w:rsidR="00401110" w:rsidRPr="00A535F7" w:rsidRDefault="00401110" w:rsidP="00290FED">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8D562" id="PARA20" o:spid="_x0000_s1049" type="#_x0000_t202" style="position:absolute;left:0;text-align:left;margin-left:33pt;margin-top:0;width:28.05pt;height:28.05pt;z-index:25143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2W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7OL2WJAIAAE4EAAAOAAAAAAAAAAAAAAAAAC4CAABkcnMvZTJvRG9jLnht&#10;bFBLAQItABQABgAIAAAAIQCNZ0Pc3AAAAAYBAAAPAAAAAAAAAAAAAAAAAH4EAABkcnMvZG93bnJl&#10;di54bWxQSwUGAAAAAAQABADzAAAAhwUAAAAA&#10;" filled="f" stroked="f" strokeweight=".5pt">
                <v:textbox inset="0,0,0,0">
                  <w:txbxContent>
                    <w:p w14:paraId="4EBE0D0F" w14:textId="77777777" w:rsidR="00401110" w:rsidRPr="00A535F7" w:rsidRDefault="00401110" w:rsidP="00290FED">
                      <w:pPr>
                        <w:pStyle w:val="ParaNumbering"/>
                      </w:pPr>
                      <w:r>
                        <w:t>020</w:t>
                      </w:r>
                    </w:p>
                  </w:txbxContent>
                </v:textbox>
                <w10:wrap anchorx="margin" anchory="line"/>
                <w10:anchorlock/>
              </v:shape>
            </w:pict>
          </mc:Fallback>
        </mc:AlternateContent>
      </w:r>
      <w:r w:rsidR="00D9472A" w:rsidRPr="00A26596">
        <w:rPr>
          <w:cs/>
        </w:rPr>
        <w:t>यहूदी</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w:t>
      </w:r>
      <w:r w:rsidR="00D9472A" w:rsidRPr="00A26596">
        <w:rPr>
          <w:cs/>
          <w:lang w:val="hi-IN"/>
        </w:rPr>
        <w:t xml:space="preserve"> </w:t>
      </w:r>
      <w:r w:rsidR="00D9472A" w:rsidRPr="00A26596">
        <w:rPr>
          <w:cs/>
        </w:rPr>
        <w:t>आधार</w:t>
      </w:r>
      <w:r w:rsidR="00D9472A" w:rsidRPr="00A26596">
        <w:rPr>
          <w:cs/>
          <w:lang w:val="hi-IN"/>
        </w:rPr>
        <w:t xml:space="preserve"> </w:t>
      </w:r>
      <w:r w:rsidR="00D9472A" w:rsidRPr="00A26596">
        <w:rPr>
          <w:cs/>
          <w:lang w:bidi="te"/>
        </w:rPr>
        <w:t>-</w:t>
      </w:r>
      <w:r w:rsidR="00D9472A" w:rsidRPr="00A26596">
        <w:rPr>
          <w:cs/>
          <w:lang w:val="hi-IN"/>
        </w:rPr>
        <w:t xml:space="preserve"> </w:t>
      </w:r>
      <w:r w:rsidR="00D9472A" w:rsidRPr="00A26596">
        <w:rPr>
          <w:cs/>
        </w:rPr>
        <w:t>प</w:t>
      </w:r>
      <w:r w:rsidR="00D9472A" w:rsidRPr="00A26596">
        <w:rPr>
          <w:rFonts w:eastAsia="Arial Unicode MS"/>
          <w:cs/>
        </w:rPr>
        <w:t>वि</w:t>
      </w:r>
      <w:r w:rsidR="00D9472A" w:rsidRPr="00A26596">
        <w:rPr>
          <w:cs/>
        </w:rPr>
        <w:t>त्रशास्त्रों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w:t>
      </w:r>
      <w:r w:rsidR="00D9472A" w:rsidRPr="00A26596">
        <w:rPr>
          <w:rFonts w:eastAsia="Arial Unicode MS"/>
          <w:cs/>
        </w:rPr>
        <w:t>ति</w:t>
      </w:r>
      <w:r w:rsidR="00D9472A" w:rsidRPr="00A26596">
        <w:rPr>
          <w:cs/>
          <w:lang w:val="hi-IN"/>
        </w:rPr>
        <w:t xml:space="preserve"> </w:t>
      </w:r>
      <w:r w:rsidR="00D9472A" w:rsidRPr="00A26596">
        <w:rPr>
          <w:cs/>
        </w:rPr>
        <w:t>पू</w:t>
      </w:r>
      <w:r w:rsidR="00D9472A" w:rsidRPr="00A26596">
        <w:rPr>
          <w:rFonts w:eastAsia="Arial Unicode MS"/>
          <w:cs/>
        </w:rPr>
        <w:t>र्ण</w:t>
      </w:r>
      <w:r w:rsidR="00D9472A" w:rsidRPr="00A26596">
        <w:rPr>
          <w:cs/>
          <w:lang w:val="hi-IN"/>
        </w:rPr>
        <w:t xml:space="preserve"> </w:t>
      </w:r>
      <w:r w:rsidR="00D9472A" w:rsidRPr="00A26596">
        <w:rPr>
          <w:cs/>
        </w:rPr>
        <w:t>सम</w:t>
      </w:r>
      <w:r w:rsidR="00D9472A" w:rsidRPr="00A26596">
        <w:rPr>
          <w:rFonts w:eastAsia="Arial Unicode MS"/>
          <w:cs/>
        </w:rPr>
        <w:t>र्प</w:t>
      </w:r>
      <w:r w:rsidR="00D9472A" w:rsidRPr="00A26596">
        <w:rPr>
          <w:cs/>
        </w:rPr>
        <w:t>ण</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आशा</w:t>
      </w:r>
      <w:r w:rsidR="00D9472A" w:rsidRPr="00A26596">
        <w:rPr>
          <w:cs/>
          <w:lang w:val="hi-IN"/>
        </w:rPr>
        <w:t xml:space="preserve"> </w:t>
      </w:r>
      <w:r w:rsidR="00D9472A" w:rsidRPr="00A26596">
        <w:rPr>
          <w:cs/>
          <w:lang w:bidi="te"/>
        </w:rPr>
        <w:t>-</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दृष्टिकोण</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आवश्यक</w:t>
      </w:r>
      <w:r w:rsidR="00D9472A" w:rsidRPr="00A26596">
        <w:rPr>
          <w:cs/>
          <w:lang w:val="hi-IN"/>
        </w:rPr>
        <w:t xml:space="preserve"> </w:t>
      </w:r>
      <w:r w:rsidR="00D9472A" w:rsidRPr="00A26596">
        <w:rPr>
          <w:cs/>
        </w:rPr>
        <w:t>आयाम</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ऐसी</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बहुत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री</w:t>
      </w:r>
      <w:r w:rsidR="00D9472A" w:rsidRPr="00A26596">
        <w:rPr>
          <w:rFonts w:eastAsia="Arial Unicode MS"/>
          <w:cs/>
        </w:rPr>
        <w:t>ति</w:t>
      </w:r>
      <w:r w:rsidR="00D9472A" w:rsidRPr="00A26596">
        <w:rPr>
          <w:cs/>
        </w:rPr>
        <w:t>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केन्द्रिय</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rFonts w:eastAsia="Arial Unicode MS"/>
          <w:cs/>
        </w:rPr>
        <w:t>वि</w:t>
      </w:r>
      <w:r w:rsidR="00D9472A" w:rsidRPr="00A26596">
        <w:rPr>
          <w:cs/>
        </w:rPr>
        <w:t>रासत</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rFonts w:eastAsia="Arial Unicode MS"/>
          <w:cs/>
        </w:rPr>
        <w:t>निर्भ</w:t>
      </w:r>
      <w:r w:rsidR="00D9472A" w:rsidRPr="00A26596">
        <w:rPr>
          <w:cs/>
        </w:rPr>
        <w:t>र</w:t>
      </w:r>
      <w:r w:rsidR="00D9472A" w:rsidRPr="00A26596">
        <w:rPr>
          <w:cs/>
          <w:lang w:val="hi-IN"/>
        </w:rPr>
        <w:t xml:space="preserve"> </w:t>
      </w:r>
      <w:r w:rsidR="00D9472A" w:rsidRPr="00A26596">
        <w:rPr>
          <w:cs/>
        </w:rPr>
        <w:t>थे।</w:t>
      </w:r>
    </w:p>
    <w:p w14:paraId="115897B4"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438592" behindDoc="0" locked="1" layoutInCell="1" allowOverlap="1" wp14:anchorId="731D3292" wp14:editId="6DE864C6">
                <wp:simplePos x="0" y="0"/>
                <wp:positionH relativeFrom="leftMargin">
                  <wp:posOffset>419100</wp:posOffset>
                </wp:positionH>
                <wp:positionV relativeFrom="line">
                  <wp:posOffset>0</wp:posOffset>
                </wp:positionV>
                <wp:extent cx="356235" cy="356235"/>
                <wp:effectExtent l="0" t="0" r="0" b="0"/>
                <wp:wrapNone/>
                <wp:docPr id="21"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692616" w14:textId="77777777" w:rsidR="00401110" w:rsidRPr="00A535F7" w:rsidRDefault="00401110" w:rsidP="00290FED">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D3292" id="PARA21" o:spid="_x0000_s1050" type="#_x0000_t202" style="position:absolute;left:0;text-align:left;margin-left:33pt;margin-top:0;width:28.05pt;height:28.05pt;z-index:25143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lH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m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n6olHJAIAAE4EAAAOAAAAAAAAAAAAAAAAAC4CAABkcnMvZTJvRG9jLnht&#10;bFBLAQItABQABgAIAAAAIQCNZ0Pc3AAAAAYBAAAPAAAAAAAAAAAAAAAAAH4EAABkcnMvZG93bnJl&#10;di54bWxQSwUGAAAAAAQABADzAAAAhwUAAAAA&#10;" filled="f" stroked="f" strokeweight=".5pt">
                <v:textbox inset="0,0,0,0">
                  <w:txbxContent>
                    <w:p w14:paraId="01692616" w14:textId="77777777" w:rsidR="00401110" w:rsidRPr="00A535F7" w:rsidRDefault="00401110" w:rsidP="00290FED">
                      <w:pPr>
                        <w:pStyle w:val="ParaNumbering"/>
                      </w:pPr>
                      <w:r>
                        <w:t>021</w:t>
                      </w:r>
                    </w:p>
                  </w:txbxContent>
                </v:textbox>
                <w10:wrap anchorx="margin" anchory="line"/>
                <w10:anchorlock/>
              </v:shape>
            </w:pict>
          </mc:Fallback>
        </mc:AlternateContent>
      </w:r>
      <w:r w:rsidR="00D9472A" w:rsidRPr="00A26596">
        <w:rPr>
          <w:cs/>
        </w:rPr>
        <w:t>परन्तु</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केवल</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rFonts w:eastAsia="Arial Unicode MS"/>
          <w:cs/>
        </w:rPr>
        <w:t>वि</w:t>
      </w:r>
      <w:r w:rsidR="00D9472A" w:rsidRPr="00A26596">
        <w:rPr>
          <w:cs/>
        </w:rPr>
        <w:t>रासत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प्रभा</w:t>
      </w:r>
      <w:r w:rsidR="00D9472A" w:rsidRPr="00A26596">
        <w:rPr>
          <w:rFonts w:eastAsia="Arial Unicode MS"/>
          <w:cs/>
        </w:rPr>
        <w:t>वि</w:t>
      </w:r>
      <w:r w:rsidR="00D9472A" w:rsidRPr="00A26596">
        <w:rPr>
          <w:cs/>
        </w:rPr>
        <w:t>त</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हुआ</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प</w:t>
      </w:r>
      <w:r w:rsidR="00D9472A" w:rsidRPr="00A26596">
        <w:rPr>
          <w:rFonts w:eastAsia="Arial Unicode MS"/>
          <w:cs/>
        </w:rPr>
        <w:t>वि</w:t>
      </w:r>
      <w:r w:rsidR="00D9472A" w:rsidRPr="00A26596">
        <w:rPr>
          <w:cs/>
        </w:rPr>
        <w:t>त्र</w:t>
      </w:r>
      <w:r w:rsidR="00D9472A" w:rsidRPr="00A26596">
        <w:rPr>
          <w:cs/>
          <w:lang w:val="hi-IN"/>
        </w:rPr>
        <w:t xml:space="preserve"> </w:t>
      </w:r>
      <w:r w:rsidR="00D9472A" w:rsidRPr="00A26596">
        <w:rPr>
          <w:cs/>
        </w:rPr>
        <w:t>आत्मा</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आकार</w:t>
      </w:r>
      <w:r w:rsidR="00D9472A" w:rsidRPr="00A26596">
        <w:rPr>
          <w:cs/>
          <w:lang w:val="hi-IN"/>
        </w:rPr>
        <w:t xml:space="preserve"> </w:t>
      </w:r>
      <w:r w:rsidR="00D9472A" w:rsidRPr="00A26596">
        <w:rPr>
          <w:cs/>
        </w:rPr>
        <w:t>देने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गैरयहूदी</w:t>
      </w:r>
      <w:r w:rsidR="00D9472A" w:rsidRPr="00A26596">
        <w:rPr>
          <w:cs/>
          <w:lang w:val="hi-IN"/>
        </w:rPr>
        <w:t xml:space="preserve"> </w:t>
      </w:r>
      <w:r w:rsidR="00D9472A" w:rsidRPr="00A26596">
        <w:rPr>
          <w:cs/>
        </w:rPr>
        <w:t>संस्कृ</w:t>
      </w:r>
      <w:r w:rsidR="00D9472A" w:rsidRPr="00A26596">
        <w:rPr>
          <w:rFonts w:eastAsia="Arial Unicode MS"/>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साथ</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सम्प</w:t>
      </w:r>
      <w:r w:rsidR="00D9472A" w:rsidRPr="00A26596">
        <w:rPr>
          <w:rFonts w:eastAsia="Arial Unicode MS"/>
          <w:cs/>
        </w:rPr>
        <w:t>र्क</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प्रयोग</w:t>
      </w:r>
      <w:r w:rsidR="00D9472A" w:rsidRPr="00A26596">
        <w:rPr>
          <w:cs/>
          <w:lang w:val="hi-IN"/>
        </w:rPr>
        <w:t xml:space="preserve"> </w:t>
      </w:r>
      <w:r w:rsidR="00D9472A" w:rsidRPr="00A26596">
        <w:rPr>
          <w:rFonts w:eastAsia="Arial Unicode MS"/>
          <w:cs/>
        </w:rPr>
        <w:t>कि</w:t>
      </w:r>
      <w:r w:rsidR="00D9472A" w:rsidRPr="00A26596">
        <w:rPr>
          <w:cs/>
        </w:rPr>
        <w:t>या।</w:t>
      </w:r>
    </w:p>
    <w:p w14:paraId="0EC08C4A" w14:textId="77777777" w:rsidR="00760111" w:rsidRPr="00A26596" w:rsidRDefault="00D9472A" w:rsidP="00862D5C">
      <w:pPr>
        <w:pStyle w:val="PanelHeading"/>
        <w:rPr>
          <w:cs/>
          <w:lang w:val="hi-IN"/>
        </w:rPr>
      </w:pPr>
      <w:bookmarkStart w:id="14" w:name="_Toc307847076"/>
      <w:bookmarkStart w:id="15" w:name="_Toc8655009"/>
      <w:bookmarkStart w:id="16" w:name="_Toc29722686"/>
      <w:bookmarkStart w:id="17" w:name="_Toc80735630"/>
      <w:r w:rsidRPr="00A26596">
        <w:rPr>
          <w:cs/>
        </w:rPr>
        <w:lastRenderedPageBreak/>
        <w:t>गैरयहूदी</w:t>
      </w:r>
      <w:r w:rsidRPr="00A26596">
        <w:rPr>
          <w:cs/>
          <w:lang w:val="hi-IN"/>
        </w:rPr>
        <w:t xml:space="preserve"> </w:t>
      </w:r>
      <w:r w:rsidRPr="00A26596">
        <w:rPr>
          <w:cs/>
        </w:rPr>
        <w:t>संस्कृ</w:t>
      </w:r>
      <w:r w:rsidRPr="00A26596">
        <w:rPr>
          <w:rFonts w:eastAsia="Arial Unicode MS"/>
          <w:cs/>
        </w:rPr>
        <w:t>ति</w:t>
      </w:r>
      <w:bookmarkEnd w:id="14"/>
      <w:bookmarkEnd w:id="15"/>
      <w:bookmarkEnd w:id="16"/>
      <w:bookmarkEnd w:id="17"/>
    </w:p>
    <w:p w14:paraId="0BD2B9B2"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442688" behindDoc="0" locked="1" layoutInCell="1" allowOverlap="1" wp14:anchorId="60772CDB" wp14:editId="226DEB4B">
                <wp:simplePos x="0" y="0"/>
                <wp:positionH relativeFrom="leftMargin">
                  <wp:posOffset>419100</wp:posOffset>
                </wp:positionH>
                <wp:positionV relativeFrom="line">
                  <wp:posOffset>0</wp:posOffset>
                </wp:positionV>
                <wp:extent cx="356235" cy="356235"/>
                <wp:effectExtent l="0" t="0" r="0" b="0"/>
                <wp:wrapNone/>
                <wp:docPr id="22"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9BB84C" w14:textId="77777777" w:rsidR="00401110" w:rsidRPr="00A535F7" w:rsidRDefault="00401110" w:rsidP="00290FED">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72CDB" id="PARA22" o:spid="_x0000_s1051" type="#_x0000_t202" style="position:absolute;left:0;text-align:left;margin-left:33pt;margin-top:0;width:28.05pt;height:28.05pt;z-index:25144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WJAIAAE4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oPujWJAIAAE4EAAAOAAAAAAAAAAAAAAAAAC4CAABkcnMvZTJvRG9jLnht&#10;bFBLAQItABQABgAIAAAAIQCNZ0Pc3AAAAAYBAAAPAAAAAAAAAAAAAAAAAH4EAABkcnMvZG93bnJl&#10;di54bWxQSwUGAAAAAAQABADzAAAAhwUAAAAA&#10;" filled="f" stroked="f" strokeweight=".5pt">
                <v:textbox inset="0,0,0,0">
                  <w:txbxContent>
                    <w:p w14:paraId="679BB84C" w14:textId="77777777" w:rsidR="00401110" w:rsidRPr="00A535F7" w:rsidRDefault="00401110" w:rsidP="00290FED">
                      <w:pPr>
                        <w:pStyle w:val="ParaNumbering"/>
                      </w:pPr>
                      <w:r>
                        <w:t>022</w:t>
                      </w:r>
                    </w:p>
                  </w:txbxContent>
                </v:textbox>
                <w10:wrap anchorx="margin" anchory="line"/>
                <w10:anchorlock/>
              </v:shape>
            </w:pict>
          </mc:Fallback>
        </mc:AlternateContent>
      </w:r>
      <w:r w:rsidR="00D9472A" w:rsidRPr="00A26596">
        <w:rPr>
          <w:cs/>
        </w:rPr>
        <w:t>सबसे</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ध्यान</w:t>
      </w:r>
      <w:r w:rsidR="00D9472A" w:rsidRPr="00A26596">
        <w:rPr>
          <w:cs/>
          <w:lang w:val="hi-IN"/>
        </w:rPr>
        <w:t xml:space="preserve"> </w:t>
      </w:r>
      <w:r w:rsidR="00D9472A" w:rsidRPr="00A26596">
        <w:rPr>
          <w:cs/>
        </w:rPr>
        <w:t>देना</w:t>
      </w:r>
      <w:r w:rsidR="00D9472A" w:rsidRPr="00A26596">
        <w:rPr>
          <w:cs/>
          <w:lang w:val="hi-IN"/>
        </w:rPr>
        <w:t xml:space="preserve"> </w:t>
      </w:r>
      <w:r w:rsidR="00D9472A" w:rsidRPr="00A26596">
        <w:rPr>
          <w:cs/>
        </w:rPr>
        <w:t>चा</w:t>
      </w:r>
      <w:r w:rsidR="00D9472A" w:rsidRPr="00A26596">
        <w:rPr>
          <w:rFonts w:eastAsia="Arial Unicode MS"/>
          <w:cs/>
        </w:rPr>
        <w:t>हि</w:t>
      </w:r>
      <w:r w:rsidR="00D9472A" w:rsidRPr="00A26596">
        <w:rPr>
          <w:cs/>
        </w:rPr>
        <w:t>ए</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सम्पू</w:t>
      </w:r>
      <w:r w:rsidR="00D9472A" w:rsidRPr="00A26596">
        <w:rPr>
          <w:rFonts w:eastAsia="Arial Unicode MS"/>
          <w:cs/>
        </w:rPr>
        <w:t>र्ण</w:t>
      </w:r>
      <w:r w:rsidR="00D9472A" w:rsidRPr="00A26596">
        <w:rPr>
          <w:cs/>
          <w:lang w:val="hi-IN"/>
        </w:rPr>
        <w:t xml:space="preserve"> </w:t>
      </w:r>
      <w:r w:rsidR="00D9472A" w:rsidRPr="00A26596">
        <w:rPr>
          <w:cs/>
        </w:rPr>
        <w:t>जीवन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केवल</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प</w:t>
      </w:r>
      <w:r w:rsidR="00D9472A" w:rsidRPr="00A26596">
        <w:rPr>
          <w:rFonts w:eastAsia="Arial Unicode MS"/>
          <w:cs/>
        </w:rPr>
        <w:t>लि</w:t>
      </w:r>
      <w:r w:rsidR="00D9472A" w:rsidRPr="00A26596">
        <w:rPr>
          <w:cs/>
        </w:rPr>
        <w:t>श्त</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रहा</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बल्कि</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जीवन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rFonts w:eastAsia="Arial Unicode MS"/>
          <w:cs/>
        </w:rPr>
        <w:t>विभि</w:t>
      </w:r>
      <w:r w:rsidR="00D9472A" w:rsidRPr="00A26596">
        <w:rPr>
          <w:cs/>
        </w:rPr>
        <w:t>न्न</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गैरयहू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के</w:t>
      </w:r>
      <w:r w:rsidR="00180E60" w:rsidRPr="00A26596">
        <w:rPr>
          <w:rFonts w:hint="cs"/>
          <w:cs/>
          <w:lang w:val="hi-IN"/>
        </w:rPr>
        <w:t xml:space="preserve"> स्थानों</w:t>
      </w:r>
      <w:r w:rsidR="00755E76" w:rsidRPr="00A26596">
        <w:rPr>
          <w:rFonts w:hint="cs"/>
          <w:cs/>
          <w:lang w:val="hi-IN"/>
        </w:rPr>
        <w:t xml:space="preserve"> </w:t>
      </w:r>
      <w:r w:rsidR="00D9472A" w:rsidRPr="00A26596">
        <w:rPr>
          <w:cs/>
        </w:rPr>
        <w:t>में</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रहा</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काम</w:t>
      </w:r>
      <w:r w:rsidR="00D9472A" w:rsidRPr="00A26596">
        <w:rPr>
          <w:cs/>
          <w:lang w:val="hi-IN"/>
        </w:rPr>
        <w:t xml:space="preserve"> </w:t>
      </w:r>
      <w:r w:rsidR="00D9472A" w:rsidRPr="00A26596">
        <w:rPr>
          <w:cs/>
        </w:rPr>
        <w:t>अध्याय</w:t>
      </w:r>
      <w:r w:rsidR="00D9472A" w:rsidRPr="00A26596">
        <w:rPr>
          <w:cs/>
          <w:lang w:val="hi-IN"/>
        </w:rPr>
        <w:t xml:space="preserve"> 21 </w:t>
      </w:r>
      <w:r w:rsidR="00D9472A" w:rsidRPr="00A26596">
        <w:rPr>
          <w:cs/>
        </w:rPr>
        <w:t>पद</w:t>
      </w:r>
      <w:r w:rsidR="00D9472A" w:rsidRPr="00A26596">
        <w:rPr>
          <w:cs/>
          <w:lang w:val="hi-IN"/>
        </w:rPr>
        <w:t xml:space="preserve"> 39 </w:t>
      </w:r>
      <w:r w:rsidR="00D9472A" w:rsidRPr="00A26596">
        <w:rPr>
          <w:cs/>
        </w:rPr>
        <w:t>के</w:t>
      </w:r>
      <w:r w:rsidR="00D9472A" w:rsidRPr="00A26596">
        <w:rPr>
          <w:cs/>
          <w:lang w:val="hi-IN"/>
        </w:rPr>
        <w:t xml:space="preserve"> </w:t>
      </w:r>
      <w:r w:rsidR="00D9472A" w:rsidRPr="00A26596">
        <w:rPr>
          <w:cs/>
        </w:rPr>
        <w:t>अनुसार</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गैरयहूदी</w:t>
      </w:r>
      <w:r w:rsidR="00D9472A" w:rsidRPr="00A26596">
        <w:rPr>
          <w:cs/>
          <w:lang w:val="hi-IN"/>
        </w:rPr>
        <w:t xml:space="preserve"> </w:t>
      </w:r>
      <w:r w:rsidR="00D9472A" w:rsidRPr="00A26596">
        <w:rPr>
          <w:cs/>
        </w:rPr>
        <w:t>नगर</w:t>
      </w:r>
      <w:r w:rsidR="00D9472A" w:rsidRPr="00A26596">
        <w:rPr>
          <w:cs/>
          <w:lang w:val="hi-IN"/>
        </w:rPr>
        <w:t xml:space="preserve">, </w:t>
      </w:r>
      <w:r w:rsidR="00D9472A" w:rsidRPr="00A26596">
        <w:rPr>
          <w:rFonts w:eastAsia="Arial Unicode MS"/>
          <w:cs/>
        </w:rPr>
        <w:t>कि</w:t>
      </w:r>
      <w:r w:rsidR="00D9472A" w:rsidRPr="00A26596">
        <w:rPr>
          <w:cs/>
        </w:rPr>
        <w:t>ल</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तरसुस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काम</w:t>
      </w:r>
      <w:r w:rsidR="00D9472A" w:rsidRPr="00A26596">
        <w:rPr>
          <w:cs/>
          <w:lang w:val="hi-IN"/>
        </w:rPr>
        <w:t xml:space="preserve"> </w:t>
      </w:r>
      <w:r w:rsidR="00D9472A" w:rsidRPr="00A26596">
        <w:rPr>
          <w:cs/>
        </w:rPr>
        <w:t>अध्याय</w:t>
      </w:r>
      <w:r w:rsidR="00D9472A" w:rsidRPr="00A26596">
        <w:rPr>
          <w:cs/>
          <w:lang w:val="hi-IN"/>
        </w:rPr>
        <w:t xml:space="preserve"> 22 </w:t>
      </w:r>
      <w:r w:rsidR="00D9472A" w:rsidRPr="00A26596">
        <w:rPr>
          <w:cs/>
        </w:rPr>
        <w:t>पद</w:t>
      </w:r>
      <w:r w:rsidR="00D9472A" w:rsidRPr="00A26596">
        <w:rPr>
          <w:cs/>
          <w:lang w:val="hi-IN"/>
        </w:rPr>
        <w:t xml:space="preserve"> 3 </w:t>
      </w:r>
      <w:r w:rsidR="00D9472A" w:rsidRPr="00A26596">
        <w:rPr>
          <w:cs/>
        </w:rPr>
        <w:t>में</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पढ़ते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पालन</w:t>
      </w:r>
      <w:r w:rsidR="00D9472A" w:rsidRPr="00A26596">
        <w:rPr>
          <w:cs/>
          <w:lang w:bidi="te"/>
        </w:rPr>
        <w:t>-</w:t>
      </w:r>
      <w:r w:rsidR="00D9472A" w:rsidRPr="00A26596">
        <w:rPr>
          <w:cs/>
        </w:rPr>
        <w:t>पोषण</w:t>
      </w:r>
      <w:r w:rsidR="00D9472A" w:rsidRPr="00A26596">
        <w:rPr>
          <w:cs/>
          <w:lang w:val="hi-IN"/>
        </w:rPr>
        <w:t xml:space="preserve"> </w:t>
      </w:r>
      <w:r w:rsidR="00D9472A" w:rsidRPr="00A26596">
        <w:rPr>
          <w:cs/>
        </w:rPr>
        <w:t>यरूशलेम</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हुआ</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काम</w:t>
      </w:r>
      <w:r w:rsidR="00D9472A" w:rsidRPr="00A26596">
        <w:rPr>
          <w:cs/>
          <w:lang w:val="hi-IN"/>
        </w:rPr>
        <w:t xml:space="preserve"> </w:t>
      </w:r>
      <w:r w:rsidR="00D9472A" w:rsidRPr="00A26596">
        <w:rPr>
          <w:cs/>
        </w:rPr>
        <w:t>अध्याय</w:t>
      </w:r>
      <w:r w:rsidR="00D9472A" w:rsidRPr="00A26596">
        <w:rPr>
          <w:cs/>
          <w:lang w:val="hi-IN"/>
        </w:rPr>
        <w:t xml:space="preserve"> 9 </w:t>
      </w:r>
      <w:r w:rsidR="00D9472A" w:rsidRPr="00A26596">
        <w:rPr>
          <w:cs/>
        </w:rPr>
        <w:t>पद</w:t>
      </w:r>
      <w:r w:rsidR="00D9472A" w:rsidRPr="00A26596">
        <w:rPr>
          <w:cs/>
          <w:lang w:val="hi-IN"/>
        </w:rPr>
        <w:t xml:space="preserve"> 30 </w:t>
      </w:r>
      <w:r w:rsidR="00D9472A" w:rsidRPr="00A26596">
        <w:rPr>
          <w:cs/>
        </w:rPr>
        <w:t>और</w:t>
      </w:r>
      <w:r w:rsidR="00D9472A" w:rsidRPr="00A26596">
        <w:rPr>
          <w:cs/>
          <w:lang w:val="hi-IN"/>
        </w:rPr>
        <w:t xml:space="preserve"> </w:t>
      </w:r>
      <w:r w:rsidR="00D9472A" w:rsidRPr="00A26596">
        <w:rPr>
          <w:cs/>
        </w:rPr>
        <w:t>अध्याय</w:t>
      </w:r>
      <w:r w:rsidR="00D9472A" w:rsidRPr="00A26596">
        <w:rPr>
          <w:cs/>
          <w:lang w:val="hi-IN"/>
        </w:rPr>
        <w:t xml:space="preserve"> 11 </w:t>
      </w:r>
      <w:r w:rsidR="00D9472A" w:rsidRPr="00A26596">
        <w:rPr>
          <w:cs/>
        </w:rPr>
        <w:t>पद</w:t>
      </w:r>
      <w:r w:rsidR="00D9472A" w:rsidRPr="00A26596">
        <w:rPr>
          <w:cs/>
          <w:lang w:val="hi-IN"/>
        </w:rPr>
        <w:t xml:space="preserve"> 25 </w:t>
      </w:r>
      <w:r w:rsidR="00D9472A" w:rsidRPr="00A26596">
        <w:rPr>
          <w:cs/>
        </w:rPr>
        <w:t>संकेत</w:t>
      </w:r>
      <w:r w:rsidR="00D9472A" w:rsidRPr="00A26596">
        <w:rPr>
          <w:cs/>
          <w:lang w:val="hi-IN"/>
        </w:rPr>
        <w:t xml:space="preserve"> </w:t>
      </w:r>
      <w:r w:rsidR="00D9472A" w:rsidRPr="00A26596">
        <w:rPr>
          <w:cs/>
        </w:rPr>
        <w:t>देते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वयस्क</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पुन</w:t>
      </w:r>
      <w:r w:rsidR="00D9472A" w:rsidRPr="00A26596">
        <w:rPr>
          <w:cs/>
          <w:lang w:val="hi-IN"/>
        </w:rPr>
        <w:t>:</w:t>
      </w:r>
      <w:r w:rsidR="00760111" w:rsidRPr="00A26596">
        <w:rPr>
          <w:cs/>
          <w:lang w:val="hi-IN"/>
        </w:rPr>
        <w:t xml:space="preserve"> </w:t>
      </w:r>
      <w:r w:rsidR="00D9472A" w:rsidRPr="00A26596">
        <w:rPr>
          <w:cs/>
        </w:rPr>
        <w:t>तरसुस</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रहा</w:t>
      </w:r>
      <w:r w:rsidR="00D9472A" w:rsidRPr="00A26596">
        <w:rPr>
          <w:cs/>
          <w:lang w:val="hi-IN"/>
        </w:rPr>
        <w:t xml:space="preserve"> </w:t>
      </w:r>
      <w:r w:rsidR="00D9472A" w:rsidRPr="00A26596">
        <w:rPr>
          <w:cs/>
        </w:rPr>
        <w:t>था।</w:t>
      </w:r>
    </w:p>
    <w:p w14:paraId="2E2A87BB" w14:textId="77777777" w:rsidR="00760111" w:rsidRPr="00A26596" w:rsidRDefault="003A1679"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446784" behindDoc="0" locked="1" layoutInCell="1" allowOverlap="1" wp14:anchorId="539DB220" wp14:editId="0CEE0622">
                <wp:simplePos x="0" y="0"/>
                <wp:positionH relativeFrom="leftMargin">
                  <wp:posOffset>419100</wp:posOffset>
                </wp:positionH>
                <wp:positionV relativeFrom="line">
                  <wp:posOffset>0</wp:posOffset>
                </wp:positionV>
                <wp:extent cx="356235" cy="356235"/>
                <wp:effectExtent l="0" t="0" r="0" b="0"/>
                <wp:wrapNone/>
                <wp:docPr id="23"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06A10F" w14:textId="77777777" w:rsidR="00401110" w:rsidRPr="00A535F7" w:rsidRDefault="00401110" w:rsidP="00290FED">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DB220" id="PARA23" o:spid="_x0000_s1052" type="#_x0000_t202" style="position:absolute;left:0;text-align:left;margin-left:33pt;margin-top:0;width:28.05pt;height:28.05pt;z-index:25144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ob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cLSgzT&#10;2KN9+bOMt7qpKhG7Gllqrc/R+WDRPXTfoHun96iM4DvpdPwiLIJ25Pt641h0gXBULpar+WJJCUfT&#10;IGP07O2xdT58F6BJFArqsIWJWXbZ+dC7ji4xl4Fto1RqozKkLehqsZymBzcLBlcGc0QIfalRCt2x&#10;64GvRn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hPnobJAIAAE4EAAAOAAAAAAAAAAAAAAAAAC4CAABkcnMvZTJvRG9jLnht&#10;bFBLAQItABQABgAIAAAAIQCNZ0Pc3AAAAAYBAAAPAAAAAAAAAAAAAAAAAH4EAABkcnMvZG93bnJl&#10;di54bWxQSwUGAAAAAAQABADzAAAAhwUAAAAA&#10;" filled="f" stroked="f" strokeweight=".5pt">
                <v:textbox inset="0,0,0,0">
                  <w:txbxContent>
                    <w:p w14:paraId="2806A10F" w14:textId="77777777" w:rsidR="00401110" w:rsidRPr="00A535F7" w:rsidRDefault="00401110" w:rsidP="00290FED">
                      <w:pPr>
                        <w:pStyle w:val="ParaNumbering"/>
                      </w:pPr>
                      <w:r>
                        <w:t>023</w:t>
                      </w:r>
                    </w:p>
                  </w:txbxContent>
                </v:textbox>
                <w10:wrap anchorx="margin" anchory="line"/>
                <w10:anchorlock/>
              </v:shape>
            </w:pict>
          </mc:Fallback>
        </mc:AlternateContent>
      </w:r>
      <w:r w:rsidR="00D9472A" w:rsidRPr="00A26596">
        <w:rPr>
          <w:cs/>
        </w:rPr>
        <w:t>इसके</w:t>
      </w:r>
      <w:r w:rsidR="00D9472A" w:rsidRPr="00A26596">
        <w:rPr>
          <w:cs/>
          <w:lang w:val="hi-IN"/>
        </w:rPr>
        <w:t xml:space="preserve"> </w:t>
      </w:r>
      <w:r w:rsidR="00D9472A" w:rsidRPr="00A26596">
        <w:rPr>
          <w:cs/>
        </w:rPr>
        <w:t>अ</w:t>
      </w:r>
      <w:r w:rsidR="00D9472A" w:rsidRPr="00A26596">
        <w:rPr>
          <w:rFonts w:eastAsia="Arial Unicode MS"/>
          <w:cs/>
        </w:rPr>
        <w:t>तिरि</w:t>
      </w:r>
      <w:r w:rsidR="00D9472A" w:rsidRPr="00A26596">
        <w:rPr>
          <w:cs/>
        </w:rPr>
        <w:t>क्त</w:t>
      </w:r>
      <w:r w:rsidR="00D9472A" w:rsidRPr="00A26596">
        <w:rPr>
          <w:cs/>
          <w:lang w:val="hi-IN"/>
        </w:rPr>
        <w:t xml:space="preserve">, </w:t>
      </w:r>
      <w:r w:rsidR="00D9472A" w:rsidRPr="00A26596">
        <w:rPr>
          <w:cs/>
        </w:rPr>
        <w:t>गैरयहूदी</w:t>
      </w:r>
      <w:r w:rsidR="00D9472A" w:rsidRPr="00A26596">
        <w:rPr>
          <w:cs/>
          <w:lang w:val="hi-IN"/>
        </w:rPr>
        <w:t xml:space="preserve"> </w:t>
      </w:r>
      <w:r w:rsidR="00D9472A" w:rsidRPr="00A26596">
        <w:rPr>
          <w:cs/>
        </w:rPr>
        <w:t>संसार</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सम्प</w:t>
      </w:r>
      <w:r w:rsidR="00D9472A" w:rsidRPr="00A26596">
        <w:rPr>
          <w:rFonts w:eastAsia="Arial Unicode MS"/>
          <w:cs/>
        </w:rPr>
        <w:t>र्क</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बढ़ोतरी</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तथ्य</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हुई</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पू</w:t>
      </w:r>
      <w:r w:rsidR="00D9472A" w:rsidRPr="00A26596">
        <w:rPr>
          <w:rFonts w:eastAsia="Arial Unicode MS"/>
          <w:cs/>
        </w:rPr>
        <w:t>र्ण</w:t>
      </w:r>
      <w:r w:rsidR="00D9472A" w:rsidRPr="00A26596">
        <w:rPr>
          <w:cs/>
          <w:lang w:val="hi-IN"/>
        </w:rPr>
        <w:t xml:space="preserve"> </w:t>
      </w:r>
      <w:r w:rsidR="00D9472A" w:rsidRPr="00A26596">
        <w:rPr>
          <w:cs/>
        </w:rPr>
        <w:t>रोमी</w:t>
      </w:r>
      <w:r w:rsidR="00D9472A" w:rsidRPr="00A26596">
        <w:rPr>
          <w:cs/>
          <w:lang w:val="hi-IN"/>
        </w:rPr>
        <w:t xml:space="preserve"> </w:t>
      </w:r>
      <w:r w:rsidR="00D9472A" w:rsidRPr="00A26596">
        <w:rPr>
          <w:cs/>
        </w:rPr>
        <w:t>नाग</w:t>
      </w:r>
      <w:r w:rsidR="00D9472A" w:rsidRPr="00A26596">
        <w:rPr>
          <w:rFonts w:eastAsia="Arial Unicode MS"/>
          <w:cs/>
        </w:rPr>
        <w:t>रि</w:t>
      </w:r>
      <w:r w:rsidR="00D9472A" w:rsidRPr="00A26596">
        <w:rPr>
          <w:cs/>
        </w:rPr>
        <w:t>कता</w:t>
      </w:r>
      <w:r w:rsidR="00D9472A" w:rsidRPr="00A26596">
        <w:rPr>
          <w:cs/>
          <w:lang w:val="hi-IN"/>
        </w:rPr>
        <w:t xml:space="preserve"> </w:t>
      </w:r>
      <w:r w:rsidR="00D9472A" w:rsidRPr="00A26596">
        <w:rPr>
          <w:cs/>
        </w:rPr>
        <w:t>प्राप्त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वास्तव</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काम</w:t>
      </w:r>
      <w:r w:rsidR="00D9472A" w:rsidRPr="00A26596">
        <w:rPr>
          <w:cs/>
          <w:lang w:val="hi-IN"/>
        </w:rPr>
        <w:t xml:space="preserve"> </w:t>
      </w:r>
      <w:r w:rsidR="00D9472A" w:rsidRPr="00A26596">
        <w:rPr>
          <w:cs/>
        </w:rPr>
        <w:t>अध्याय</w:t>
      </w:r>
      <w:r w:rsidR="00D9472A" w:rsidRPr="00A26596">
        <w:rPr>
          <w:cs/>
          <w:lang w:val="hi-IN"/>
        </w:rPr>
        <w:t xml:space="preserve"> 22 </w:t>
      </w:r>
      <w:r w:rsidR="00D9472A" w:rsidRPr="00A26596">
        <w:rPr>
          <w:cs/>
        </w:rPr>
        <w:t>पद</w:t>
      </w:r>
      <w:r w:rsidR="00D9472A" w:rsidRPr="00A26596">
        <w:rPr>
          <w:cs/>
          <w:lang w:val="hi-IN"/>
        </w:rPr>
        <w:t xml:space="preserve"> 28 </w:t>
      </w:r>
      <w:r w:rsidR="00D9472A" w:rsidRPr="00A26596">
        <w:rPr>
          <w:cs/>
        </w:rPr>
        <w:t>के</w:t>
      </w:r>
      <w:r w:rsidR="00D9472A" w:rsidRPr="00A26596">
        <w:rPr>
          <w:cs/>
          <w:lang w:val="hi-IN"/>
        </w:rPr>
        <w:t xml:space="preserve"> </w:t>
      </w:r>
      <w:r w:rsidR="00D9472A" w:rsidRPr="00A26596">
        <w:rPr>
          <w:cs/>
        </w:rPr>
        <w:t>अनुसार</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नाग</w:t>
      </w:r>
      <w:r w:rsidR="00D9472A" w:rsidRPr="00A26596">
        <w:rPr>
          <w:rFonts w:eastAsia="Arial Unicode MS"/>
          <w:cs/>
        </w:rPr>
        <w:t>रि</w:t>
      </w:r>
      <w:r w:rsidR="00D9472A" w:rsidRPr="00A26596">
        <w:rPr>
          <w:cs/>
        </w:rPr>
        <w:t>कता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खरीदा</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बल्कि</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जन्मा</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पुस्तक</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कई</w:t>
      </w:r>
      <w:r w:rsidR="00D9472A" w:rsidRPr="00A26596">
        <w:rPr>
          <w:cs/>
          <w:lang w:val="hi-IN"/>
        </w:rPr>
        <w:t xml:space="preserve"> </w:t>
      </w:r>
      <w:r w:rsidR="00D9472A" w:rsidRPr="00A26596">
        <w:rPr>
          <w:cs/>
        </w:rPr>
        <w:t>अवसरों</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पढ़ते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सुसमाचार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बढ़ावा</w:t>
      </w:r>
      <w:r w:rsidR="00D9472A" w:rsidRPr="00A26596">
        <w:rPr>
          <w:cs/>
          <w:lang w:val="hi-IN"/>
        </w:rPr>
        <w:t xml:space="preserve"> </w:t>
      </w:r>
      <w:r w:rsidR="00D9472A" w:rsidRPr="00A26596">
        <w:rPr>
          <w:cs/>
        </w:rPr>
        <w:t>देने</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बचाव</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रोमी</w:t>
      </w:r>
      <w:r w:rsidR="00D9472A" w:rsidRPr="00A26596">
        <w:rPr>
          <w:cs/>
          <w:lang w:val="hi-IN"/>
        </w:rPr>
        <w:t xml:space="preserve"> </w:t>
      </w:r>
      <w:r w:rsidR="00D9472A" w:rsidRPr="00A26596">
        <w:rPr>
          <w:cs/>
        </w:rPr>
        <w:t>नाग</w:t>
      </w:r>
      <w:r w:rsidR="00D9472A" w:rsidRPr="00A26596">
        <w:rPr>
          <w:rFonts w:eastAsia="Arial Unicode MS"/>
          <w:cs/>
        </w:rPr>
        <w:t>रि</w:t>
      </w:r>
      <w:r w:rsidR="00D9472A" w:rsidRPr="00A26596">
        <w:rPr>
          <w:cs/>
        </w:rPr>
        <w:t>क</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w:t>
      </w:r>
      <w:r w:rsidR="00D9472A" w:rsidRPr="00A26596">
        <w:rPr>
          <w:rFonts w:eastAsia="Arial Unicode MS"/>
          <w:cs/>
        </w:rPr>
        <w:t>क्रि</w:t>
      </w:r>
      <w:r w:rsidR="00D9472A" w:rsidRPr="00A26596">
        <w:rPr>
          <w:cs/>
        </w:rPr>
        <w:t>यता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दावा</w:t>
      </w:r>
      <w:r w:rsidR="00D9472A" w:rsidRPr="00A26596">
        <w:rPr>
          <w:cs/>
          <w:lang w:val="hi-IN"/>
        </w:rPr>
        <w:t xml:space="preserve"> </w:t>
      </w:r>
      <w:r w:rsidR="00D9472A" w:rsidRPr="00A26596">
        <w:rPr>
          <w:rFonts w:eastAsia="Arial Unicode MS"/>
          <w:cs/>
        </w:rPr>
        <w:t>कि</w:t>
      </w:r>
      <w:r w:rsidR="00D9472A" w:rsidRPr="00A26596">
        <w:rPr>
          <w:cs/>
        </w:rPr>
        <w:t>या।</w:t>
      </w:r>
    </w:p>
    <w:p w14:paraId="30A5CEE7"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450880" behindDoc="0" locked="1" layoutInCell="1" allowOverlap="1" wp14:anchorId="70FB317E" wp14:editId="1DD84579">
                <wp:simplePos x="0" y="0"/>
                <wp:positionH relativeFrom="leftMargin">
                  <wp:posOffset>419100</wp:posOffset>
                </wp:positionH>
                <wp:positionV relativeFrom="line">
                  <wp:posOffset>0</wp:posOffset>
                </wp:positionV>
                <wp:extent cx="356235" cy="356235"/>
                <wp:effectExtent l="0" t="0" r="0" b="0"/>
                <wp:wrapNone/>
                <wp:docPr id="24"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3C7605" w14:textId="77777777" w:rsidR="00401110" w:rsidRPr="00A535F7" w:rsidRDefault="00401110" w:rsidP="00290FED">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B317E" id="PARA24" o:spid="_x0000_s1053" type="#_x0000_t202" style="position:absolute;left:0;text-align:left;margin-left:33pt;margin-top:0;width:28.05pt;height:28.05pt;z-index:25145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ovJQIAAE4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PPlBim&#10;sUe78qmMt1pVlYhdjSy11ufovLfoHrpv0L3Re1RG8J10On4RFkE78n25ciy6QDgq54vlbL6ghKNp&#10;kDF69vrYOh++C9AkCgV12MLELDtvfehdR5eYy8BGNU1qY2NIW9DlfDFND64WDN4YzBEh9KVGKXSH&#10;rgf+Z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95BaLyUCAABOBAAADgAAAAAAAAAAAAAAAAAuAgAAZHJzL2Uyb0RvYy54&#10;bWxQSwECLQAUAAYACAAAACEAjWdD3NwAAAAGAQAADwAAAAAAAAAAAAAAAAB/BAAAZHJzL2Rvd25y&#10;ZXYueG1sUEsFBgAAAAAEAAQA8wAAAIgFAAAAAA==&#10;" filled="f" stroked="f" strokeweight=".5pt">
                <v:textbox inset="0,0,0,0">
                  <w:txbxContent>
                    <w:p w14:paraId="1A3C7605" w14:textId="77777777" w:rsidR="00401110" w:rsidRPr="00A535F7" w:rsidRDefault="00401110" w:rsidP="00290FED">
                      <w:pPr>
                        <w:pStyle w:val="ParaNumbering"/>
                      </w:pPr>
                      <w:r>
                        <w:t>024</w:t>
                      </w:r>
                    </w:p>
                  </w:txbxContent>
                </v:textbox>
                <w10:wrap anchorx="margin" anchory="line"/>
                <w10:anchorlock/>
              </v:shape>
            </w:pict>
          </mc:Fallback>
        </mc:AlternateContent>
      </w:r>
      <w:r w:rsidR="00D9472A" w:rsidRPr="00A26596">
        <w:rPr>
          <w:cs/>
        </w:rPr>
        <w:t>इससे</w:t>
      </w:r>
      <w:r w:rsidR="00D9472A" w:rsidRPr="00A26596">
        <w:rPr>
          <w:cs/>
          <w:lang w:val="hi-IN"/>
        </w:rPr>
        <w:t xml:space="preserve"> </w:t>
      </w:r>
      <w:r w:rsidR="00D9472A" w:rsidRPr="00A26596">
        <w:rPr>
          <w:cs/>
        </w:rPr>
        <w:t>आगे</w:t>
      </w:r>
      <w:r w:rsidR="00D9472A" w:rsidRPr="00A26596">
        <w:rPr>
          <w:cs/>
          <w:lang w:val="hi-IN"/>
        </w:rPr>
        <w:t xml:space="preserve">, </w:t>
      </w:r>
      <w:r w:rsidR="00D9472A" w:rsidRPr="00A26596">
        <w:rPr>
          <w:cs/>
        </w:rPr>
        <w:t>गैरयहूदी</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खी</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w:t>
      </w:r>
      <w:r w:rsidR="00D9472A" w:rsidRPr="00A26596">
        <w:rPr>
          <w:rFonts w:eastAsia="Arial Unicode MS"/>
          <w:cs/>
        </w:rPr>
        <w:t>त्रि</w:t>
      </w:r>
      <w:r w:rsidR="00D9472A" w:rsidRPr="00A26596">
        <w:rPr>
          <w:cs/>
        </w:rPr>
        <w:t>याँ</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सुसमाचार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खा</w:t>
      </w:r>
      <w:r w:rsidR="00D9472A" w:rsidRPr="00A26596">
        <w:rPr>
          <w:rFonts w:eastAsia="Arial Unicode MS"/>
          <w:cs/>
        </w:rPr>
        <w:t>ति</w:t>
      </w:r>
      <w:r w:rsidR="00D9472A" w:rsidRPr="00A26596">
        <w:rPr>
          <w:cs/>
        </w:rPr>
        <w:t>र</w:t>
      </w:r>
      <w:r w:rsidR="00D9472A" w:rsidRPr="00A26596">
        <w:rPr>
          <w:cs/>
          <w:lang w:val="hi-IN"/>
        </w:rPr>
        <w:t xml:space="preserve"> </w:t>
      </w:r>
      <w:r w:rsidR="00D9472A" w:rsidRPr="00A26596">
        <w:rPr>
          <w:cs/>
        </w:rPr>
        <w:t>गैरयहूदी</w:t>
      </w:r>
      <w:r w:rsidR="00D9472A" w:rsidRPr="00A26596">
        <w:rPr>
          <w:cs/>
          <w:lang w:val="hi-IN"/>
        </w:rPr>
        <w:t xml:space="preserve"> </w:t>
      </w:r>
      <w:r w:rsidR="00D9472A" w:rsidRPr="00A26596">
        <w:rPr>
          <w:rFonts w:eastAsia="Arial Unicode MS"/>
          <w:cs/>
        </w:rPr>
        <w:t>रि</w:t>
      </w:r>
      <w:r w:rsidR="00D9472A" w:rsidRPr="00A26596">
        <w:rPr>
          <w:cs/>
        </w:rPr>
        <w:t>वाजों</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मानने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इच्छा</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प्रदर्षित</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1 </w:t>
      </w:r>
      <w:r w:rsidR="00D9472A" w:rsidRPr="00A26596">
        <w:rPr>
          <w:cs/>
        </w:rPr>
        <w:t>कु</w:t>
      </w:r>
      <w:r w:rsidR="00D9472A" w:rsidRPr="00A26596">
        <w:rPr>
          <w:rFonts w:eastAsia="Arial Unicode MS"/>
          <w:cs/>
        </w:rPr>
        <w:t>रि</w:t>
      </w:r>
      <w:r w:rsidR="00D9472A" w:rsidRPr="00A26596">
        <w:rPr>
          <w:cs/>
        </w:rPr>
        <w:t>न्थियों</w:t>
      </w:r>
      <w:r w:rsidR="00D9472A" w:rsidRPr="00A26596">
        <w:rPr>
          <w:cs/>
          <w:lang w:val="hi-IN"/>
        </w:rPr>
        <w:t xml:space="preserve"> </w:t>
      </w:r>
      <w:r w:rsidR="00D9472A" w:rsidRPr="00A26596">
        <w:rPr>
          <w:cs/>
        </w:rPr>
        <w:t>अध्याय</w:t>
      </w:r>
      <w:r w:rsidR="00D9472A" w:rsidRPr="00A26596">
        <w:rPr>
          <w:cs/>
          <w:lang w:val="hi-IN"/>
        </w:rPr>
        <w:t xml:space="preserve"> 9 </w:t>
      </w:r>
      <w:r w:rsidR="00D9472A" w:rsidRPr="00A26596">
        <w:rPr>
          <w:cs/>
        </w:rPr>
        <w:t>पद</w:t>
      </w:r>
      <w:r w:rsidR="00D9472A" w:rsidRPr="00A26596">
        <w:rPr>
          <w:cs/>
          <w:lang w:val="hi-IN"/>
        </w:rPr>
        <w:t xml:space="preserve"> 21 </w:t>
      </w:r>
      <w:r w:rsidR="00D9472A" w:rsidRPr="00A26596">
        <w:rPr>
          <w:cs/>
        </w:rPr>
        <w:t>में</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असाधारण</w:t>
      </w:r>
      <w:r w:rsidR="00D9472A" w:rsidRPr="00A26596">
        <w:rPr>
          <w:cs/>
          <w:lang w:val="hi-IN"/>
        </w:rPr>
        <w:t xml:space="preserve"> </w:t>
      </w:r>
      <w:r w:rsidR="00D9472A" w:rsidRPr="00A26596">
        <w:rPr>
          <w:cs/>
        </w:rPr>
        <w:t>घोषणा</w:t>
      </w:r>
      <w:r w:rsidR="00D9472A" w:rsidRPr="00A26596">
        <w:rPr>
          <w:cs/>
          <w:lang w:val="hi-IN"/>
        </w:rPr>
        <w:t xml:space="preserve"> </w:t>
      </w:r>
      <w:r w:rsidR="00D9472A" w:rsidRPr="00A26596">
        <w:rPr>
          <w:cs/>
        </w:rPr>
        <w:t>की</w:t>
      </w:r>
      <w:r w:rsidR="00D9472A" w:rsidRPr="00A26596">
        <w:rPr>
          <w:cs/>
          <w:lang w:val="hi-IN"/>
        </w:rPr>
        <w:t>;</w:t>
      </w:r>
    </w:p>
    <w:p w14:paraId="63FF2FB5" w14:textId="77777777" w:rsidR="00D9472A" w:rsidRPr="00A26596" w:rsidRDefault="003A1679" w:rsidP="008E3BB0">
      <w:pPr>
        <w:pStyle w:val="Quotations"/>
        <w:rPr>
          <w:i/>
          <w:iCs/>
          <w:cs/>
          <w:lang w:bidi="te"/>
        </w:rPr>
      </w:pPr>
      <w:r w:rsidRPr="00A26596">
        <w:rPr>
          <w:rFonts w:cs="Raavi"/>
          <w:cs/>
          <w:lang w:val="en-US" w:eastAsia="en-US"/>
        </w:rPr>
        <mc:AlternateContent>
          <mc:Choice Requires="wps">
            <w:drawing>
              <wp:anchor distT="0" distB="0" distL="114300" distR="114300" simplePos="0" relativeHeight="251454976" behindDoc="0" locked="1" layoutInCell="1" allowOverlap="1" wp14:anchorId="689C1E40" wp14:editId="2741AEB6">
                <wp:simplePos x="0" y="0"/>
                <wp:positionH relativeFrom="leftMargin">
                  <wp:posOffset>419100</wp:posOffset>
                </wp:positionH>
                <wp:positionV relativeFrom="line">
                  <wp:posOffset>0</wp:posOffset>
                </wp:positionV>
                <wp:extent cx="356235" cy="356235"/>
                <wp:effectExtent l="0" t="0" r="0" b="0"/>
                <wp:wrapNone/>
                <wp:docPr id="25"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0200A2" w14:textId="77777777" w:rsidR="00401110" w:rsidRPr="00A535F7" w:rsidRDefault="00401110" w:rsidP="00290FED">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C1E40" id="PARA25" o:spid="_x0000_s1054" type="#_x0000_t202" style="position:absolute;left:0;text-align:left;margin-left:33pt;margin-top:0;width:28.05pt;height:28.05pt;z-index:25145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PH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B5yPHJAIAAE4EAAAOAAAAAAAAAAAAAAAAAC4CAABkcnMvZTJvRG9jLnht&#10;bFBLAQItABQABgAIAAAAIQCNZ0Pc3AAAAAYBAAAPAAAAAAAAAAAAAAAAAH4EAABkcnMvZG93bnJl&#10;di54bWxQSwUGAAAAAAQABADzAAAAhwUAAAAA&#10;" filled="f" stroked="f" strokeweight=".5pt">
                <v:textbox inset="0,0,0,0">
                  <w:txbxContent>
                    <w:p w14:paraId="370200A2" w14:textId="77777777" w:rsidR="00401110" w:rsidRPr="00A535F7" w:rsidRDefault="00401110" w:rsidP="00290FED">
                      <w:pPr>
                        <w:pStyle w:val="ParaNumbering"/>
                      </w:pPr>
                      <w:r>
                        <w:t>025</w:t>
                      </w:r>
                    </w:p>
                  </w:txbxContent>
                </v:textbox>
                <w10:wrap anchorx="margin" anchory="line"/>
                <w10:anchorlock/>
              </v:shape>
            </w:pict>
          </mc:Fallback>
        </mc:AlternateContent>
      </w:r>
      <w:r w:rsidR="00D9472A" w:rsidRPr="00A26596">
        <w:rPr>
          <w:cs/>
        </w:rPr>
        <w:t>व्यवस्थाहीनों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मैं</w:t>
      </w:r>
      <w:r w:rsidR="00D9472A" w:rsidRPr="00A26596">
        <w:rPr>
          <w:cs/>
          <w:lang w:val="hi-IN"/>
        </w:rPr>
        <w:t xml:space="preserve"> ... </w:t>
      </w:r>
      <w:r w:rsidR="00D9472A" w:rsidRPr="00A26596">
        <w:rPr>
          <w:cs/>
        </w:rPr>
        <w:t>व्यवस्थाहीन</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बना</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व्यवस्थाहीनों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खींच</w:t>
      </w:r>
      <w:r w:rsidR="00D9472A" w:rsidRPr="00A26596">
        <w:rPr>
          <w:cs/>
          <w:lang w:val="hi-IN"/>
        </w:rPr>
        <w:t xml:space="preserve"> </w:t>
      </w:r>
      <w:r w:rsidR="00D9472A" w:rsidRPr="00A26596">
        <w:rPr>
          <w:cs/>
        </w:rPr>
        <w:t>लाऊँ।</w:t>
      </w:r>
      <w:r w:rsidR="00D9472A" w:rsidRPr="00A26596">
        <w:rPr>
          <w:cs/>
          <w:lang w:val="hi-IN"/>
        </w:rPr>
        <w:t xml:space="preserve"> </w:t>
      </w:r>
      <w:r w:rsidR="00D9472A" w:rsidRPr="00A26596">
        <w:rPr>
          <w:i/>
          <w:iCs/>
          <w:cs/>
          <w:lang w:val="hi-IN"/>
        </w:rPr>
        <w:t xml:space="preserve">(1 </w:t>
      </w:r>
      <w:r w:rsidR="00D9472A" w:rsidRPr="00A26596">
        <w:rPr>
          <w:i/>
          <w:iCs/>
          <w:cs/>
        </w:rPr>
        <w:t>कु</w:t>
      </w:r>
      <w:r w:rsidR="00D9472A" w:rsidRPr="00A26596">
        <w:rPr>
          <w:rFonts w:eastAsia="Arial Unicode MS"/>
          <w:i/>
          <w:iCs/>
          <w:cs/>
        </w:rPr>
        <w:t>रि</w:t>
      </w:r>
      <w:r w:rsidR="00D9472A" w:rsidRPr="00A26596">
        <w:rPr>
          <w:i/>
          <w:iCs/>
          <w:cs/>
        </w:rPr>
        <w:t>न्थियों</w:t>
      </w:r>
      <w:r w:rsidR="00D9472A" w:rsidRPr="00A26596">
        <w:rPr>
          <w:i/>
          <w:iCs/>
          <w:cs/>
          <w:lang w:val="hi-IN"/>
        </w:rPr>
        <w:t xml:space="preserve"> 9:21)</w:t>
      </w:r>
    </w:p>
    <w:p w14:paraId="4FD63102"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459072" behindDoc="0" locked="1" layoutInCell="1" allowOverlap="1" wp14:anchorId="13A49ABF" wp14:editId="7023C4CC">
                <wp:simplePos x="0" y="0"/>
                <wp:positionH relativeFrom="leftMargin">
                  <wp:posOffset>419100</wp:posOffset>
                </wp:positionH>
                <wp:positionV relativeFrom="line">
                  <wp:posOffset>0</wp:posOffset>
                </wp:positionV>
                <wp:extent cx="356235" cy="356235"/>
                <wp:effectExtent l="0" t="0" r="0" b="0"/>
                <wp:wrapNone/>
                <wp:docPr id="2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1084DA" w14:textId="77777777" w:rsidR="00401110" w:rsidRPr="00A535F7" w:rsidRDefault="00401110" w:rsidP="00290FED">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49ABF" id="PARA26" o:spid="_x0000_s1055" type="#_x0000_t202" style="position:absolute;left:0;text-align:left;margin-left:33pt;margin-top:0;width:28.05pt;height:28.05pt;z-index:25145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JW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mKEsM0&#10;9mhf/ijjrVZVJWJXI0ut9Tk6Hyy6h+4rdG/0HpURfCedjl+ERdCOfF9vHIsuEI7KxXI1Xywp4Wga&#10;ZIyevT62zodvAjSJQkEdtjAxyy47H3rX0SXmMrBVTZPa2BjSFnS1WE7Tg5sFgzcGc0QIfalRCt2x&#10;64F/Gf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jNCViUCAABOBAAADgAAAAAAAAAAAAAAAAAuAgAAZHJzL2Uyb0RvYy54&#10;bWxQSwECLQAUAAYACAAAACEAjWdD3NwAAAAGAQAADwAAAAAAAAAAAAAAAAB/BAAAZHJzL2Rvd25y&#10;ZXYueG1sUEsFBgAAAAAEAAQA8wAAAIgFAAAAAA==&#10;" filled="f" stroked="f" strokeweight=".5pt">
                <v:textbox inset="0,0,0,0">
                  <w:txbxContent>
                    <w:p w14:paraId="211084DA" w14:textId="77777777" w:rsidR="00401110" w:rsidRPr="00A535F7" w:rsidRDefault="00401110" w:rsidP="00290FED">
                      <w:pPr>
                        <w:pStyle w:val="ParaNumbering"/>
                      </w:pPr>
                      <w:r>
                        <w:t>026</w:t>
                      </w:r>
                    </w:p>
                  </w:txbxContent>
                </v:textbox>
                <w10:wrap anchorx="margin" anchory="line"/>
                <w10:anchorlock/>
              </v:shape>
            </w:pict>
          </mc:Fallback>
        </mc:AlternateContent>
      </w:r>
      <w:r w:rsidR="00D9472A" w:rsidRPr="00A26596">
        <w:rPr>
          <w:cs/>
        </w:rPr>
        <w:t>पौलुस</w:t>
      </w:r>
      <w:r w:rsidR="00D9472A" w:rsidRPr="00A26596">
        <w:rPr>
          <w:cs/>
          <w:lang w:val="hi-IN"/>
        </w:rPr>
        <w:t xml:space="preserve"> </w:t>
      </w:r>
      <w:r w:rsidR="00D9472A" w:rsidRPr="00A26596">
        <w:rPr>
          <w:cs/>
        </w:rPr>
        <w:t>गैरयहूदी</w:t>
      </w:r>
      <w:r w:rsidR="00D9472A" w:rsidRPr="00A26596">
        <w:rPr>
          <w:cs/>
          <w:lang w:val="hi-IN"/>
        </w:rPr>
        <w:t xml:space="preserve"> </w:t>
      </w:r>
      <w:r w:rsidR="00D9472A" w:rsidRPr="00A26596">
        <w:rPr>
          <w:cs/>
        </w:rPr>
        <w:t>संस्कृ</w:t>
      </w:r>
      <w:r w:rsidR="00D9472A" w:rsidRPr="00A26596">
        <w:rPr>
          <w:rFonts w:eastAsia="Arial Unicode MS"/>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इतनी</w:t>
      </w:r>
      <w:r w:rsidR="00D9472A" w:rsidRPr="00A26596">
        <w:rPr>
          <w:cs/>
          <w:lang w:val="hi-IN"/>
        </w:rPr>
        <w:t xml:space="preserve"> </w:t>
      </w:r>
      <w:r w:rsidR="00D9472A" w:rsidRPr="00A26596">
        <w:rPr>
          <w:cs/>
        </w:rPr>
        <w:t>अच्छी</w:t>
      </w:r>
      <w:r w:rsidR="00D9472A" w:rsidRPr="00A26596">
        <w:rPr>
          <w:cs/>
          <w:lang w:val="hi-IN"/>
        </w:rPr>
        <w:t xml:space="preserve"> </w:t>
      </w:r>
      <w:r w:rsidR="00D9472A" w:rsidRPr="00A26596">
        <w:rPr>
          <w:cs/>
        </w:rPr>
        <w:t>तरह</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जानता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व्यवस्था</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पालन</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व्यवहार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गैरयहूदी</w:t>
      </w:r>
      <w:r w:rsidR="00D9472A" w:rsidRPr="00A26596">
        <w:rPr>
          <w:cs/>
          <w:lang w:val="hi-IN"/>
        </w:rPr>
        <w:t xml:space="preserve"> </w:t>
      </w:r>
      <w:r w:rsidR="00D9472A" w:rsidRPr="00A26596">
        <w:rPr>
          <w:rFonts w:eastAsia="Arial Unicode MS"/>
          <w:cs/>
        </w:rPr>
        <w:t>रि</w:t>
      </w:r>
      <w:r w:rsidR="00D9472A" w:rsidRPr="00A26596">
        <w:rPr>
          <w:cs/>
        </w:rPr>
        <w:t>वाजों</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अनुरूप</w:t>
      </w:r>
      <w:r w:rsidR="00D9472A" w:rsidRPr="00A26596">
        <w:rPr>
          <w:cs/>
          <w:lang w:val="hi-IN"/>
        </w:rPr>
        <w:t xml:space="preserve"> </w:t>
      </w:r>
      <w:r w:rsidR="00D9472A" w:rsidRPr="00A26596">
        <w:rPr>
          <w:cs/>
        </w:rPr>
        <w:t>बनाने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महीन</w:t>
      </w:r>
      <w:r w:rsidR="00D9472A" w:rsidRPr="00A26596">
        <w:rPr>
          <w:cs/>
          <w:lang w:val="hi-IN"/>
        </w:rPr>
        <w:t xml:space="preserve"> </w:t>
      </w:r>
      <w:r w:rsidR="00D9472A" w:rsidRPr="00A26596">
        <w:rPr>
          <w:cs/>
        </w:rPr>
        <w:t>रेखा</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चलने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सक्षम</w:t>
      </w:r>
      <w:r w:rsidR="00D9472A" w:rsidRPr="00A26596">
        <w:rPr>
          <w:cs/>
          <w:lang w:val="hi-IN"/>
        </w:rPr>
        <w:t xml:space="preserve"> </w:t>
      </w:r>
      <w:r w:rsidR="00D9472A" w:rsidRPr="00A26596">
        <w:rPr>
          <w:cs/>
        </w:rPr>
        <w:t>था।</w:t>
      </w:r>
    </w:p>
    <w:p w14:paraId="6722F609"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463168" behindDoc="0" locked="1" layoutInCell="1" allowOverlap="1" wp14:anchorId="74D8521B" wp14:editId="303B5B21">
                <wp:simplePos x="0" y="0"/>
                <wp:positionH relativeFrom="leftMargin">
                  <wp:posOffset>419100</wp:posOffset>
                </wp:positionH>
                <wp:positionV relativeFrom="line">
                  <wp:posOffset>0</wp:posOffset>
                </wp:positionV>
                <wp:extent cx="356235" cy="356235"/>
                <wp:effectExtent l="0" t="0" r="0" b="0"/>
                <wp:wrapNone/>
                <wp:docPr id="2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8570B2" w14:textId="77777777" w:rsidR="00401110" w:rsidRPr="00A535F7" w:rsidRDefault="00401110" w:rsidP="00290FED">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8521B" id="PARA27" o:spid="_x0000_s1056" type="#_x0000_t202" style="position:absolute;left:0;text-align:left;margin-left:33pt;margin-top:0;width:28.05pt;height:28.05pt;z-index:25146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MKJQ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V0DCiUCAABOBAAADgAAAAAAAAAAAAAAAAAuAgAAZHJzL2Uyb0RvYy54&#10;bWxQSwECLQAUAAYACAAAACEAjWdD3NwAAAAGAQAADwAAAAAAAAAAAAAAAAB/BAAAZHJzL2Rvd25y&#10;ZXYueG1sUEsFBgAAAAAEAAQA8wAAAIgFAAAAAA==&#10;" filled="f" stroked="f" strokeweight=".5pt">
                <v:textbox inset="0,0,0,0">
                  <w:txbxContent>
                    <w:p w14:paraId="5B8570B2" w14:textId="77777777" w:rsidR="00401110" w:rsidRPr="00A535F7" w:rsidRDefault="00401110" w:rsidP="00290FED">
                      <w:pPr>
                        <w:pStyle w:val="ParaNumbering"/>
                      </w:pPr>
                      <w:r>
                        <w:t>027</w:t>
                      </w:r>
                    </w:p>
                  </w:txbxContent>
                </v:textbox>
                <w10:wrap anchorx="margin" anchory="line"/>
                <w10:anchorlock/>
              </v:shape>
            </w:pict>
          </mc:Fallback>
        </mc:AlternateContent>
      </w:r>
      <w:r w:rsidR="00D9472A" w:rsidRPr="00A26596">
        <w:rPr>
          <w:cs/>
        </w:rPr>
        <w:t>अन्तत</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rFonts w:eastAsia="Arial Unicode MS"/>
          <w:cs/>
        </w:rPr>
        <w:t>दि</w:t>
      </w:r>
      <w:r w:rsidR="00D9472A" w:rsidRPr="00A26596">
        <w:rPr>
          <w:cs/>
        </w:rPr>
        <w:t>खाया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प</w:t>
      </w:r>
      <w:r w:rsidR="00D9472A" w:rsidRPr="00A26596">
        <w:rPr>
          <w:rFonts w:eastAsia="Arial Unicode MS"/>
          <w:cs/>
        </w:rPr>
        <w:t>रि</w:t>
      </w:r>
      <w:r w:rsidR="00D9472A" w:rsidRPr="00A26596">
        <w:rPr>
          <w:cs/>
        </w:rPr>
        <w:t>ष्कृत</w:t>
      </w:r>
      <w:r w:rsidR="00D9472A" w:rsidRPr="00A26596">
        <w:rPr>
          <w:cs/>
          <w:lang w:val="hi-IN"/>
        </w:rPr>
        <w:t xml:space="preserve"> </w:t>
      </w:r>
      <w:r w:rsidR="00D9472A" w:rsidRPr="00A26596">
        <w:rPr>
          <w:cs/>
        </w:rPr>
        <w:t>गैरयहूदी</w:t>
      </w:r>
      <w:r w:rsidR="00D9472A" w:rsidRPr="00A26596">
        <w:rPr>
          <w:cs/>
          <w:lang w:val="hi-IN"/>
        </w:rPr>
        <w:t xml:space="preserve"> </w:t>
      </w:r>
      <w:r w:rsidR="00D9472A" w:rsidRPr="00A26596">
        <w:rPr>
          <w:cs/>
        </w:rPr>
        <w:t>सा</w:t>
      </w:r>
      <w:r w:rsidR="00D9472A" w:rsidRPr="00A26596">
        <w:rPr>
          <w:rFonts w:eastAsia="Arial Unicode MS"/>
          <w:cs/>
        </w:rPr>
        <w:t>हि</w:t>
      </w:r>
      <w:r w:rsidR="00D9472A" w:rsidRPr="00A26596">
        <w:rPr>
          <w:cs/>
        </w:rPr>
        <w:t>त्य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ज्ञान</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काम</w:t>
      </w:r>
      <w:r w:rsidR="00D9472A" w:rsidRPr="00A26596">
        <w:rPr>
          <w:cs/>
          <w:lang w:val="hi-IN"/>
        </w:rPr>
        <w:t xml:space="preserve"> </w:t>
      </w:r>
      <w:r w:rsidR="00D9472A" w:rsidRPr="00A26596">
        <w:rPr>
          <w:cs/>
        </w:rPr>
        <w:t>अध्याय</w:t>
      </w:r>
      <w:r w:rsidR="00D9472A" w:rsidRPr="00A26596">
        <w:rPr>
          <w:cs/>
          <w:lang w:val="hi-IN"/>
        </w:rPr>
        <w:t xml:space="preserve"> 17 </w:t>
      </w:r>
      <w:r w:rsidR="00D9472A" w:rsidRPr="00A26596">
        <w:rPr>
          <w:cs/>
        </w:rPr>
        <w:t>पद</w:t>
      </w:r>
      <w:r w:rsidR="00D9472A" w:rsidRPr="00A26596">
        <w:rPr>
          <w:cs/>
          <w:lang w:val="hi-IN"/>
        </w:rPr>
        <w:t xml:space="preserve"> 28 </w:t>
      </w:r>
      <w:r w:rsidR="00D9472A" w:rsidRPr="00A26596">
        <w:rPr>
          <w:cs/>
        </w:rPr>
        <w:t>और</w:t>
      </w:r>
      <w:r w:rsidR="00D9472A" w:rsidRPr="00A26596">
        <w:rPr>
          <w:cs/>
          <w:lang w:val="hi-IN"/>
        </w:rPr>
        <w:t xml:space="preserve"> </w:t>
      </w:r>
      <w:r w:rsidR="00D9472A" w:rsidRPr="00A26596">
        <w:rPr>
          <w:rFonts w:eastAsia="Arial Unicode MS"/>
          <w:cs/>
        </w:rPr>
        <w:t>ति</w:t>
      </w:r>
      <w:r w:rsidR="00D9472A" w:rsidRPr="00A26596">
        <w:rPr>
          <w:cs/>
        </w:rPr>
        <w:t>तुस</w:t>
      </w:r>
      <w:r w:rsidR="00D9472A" w:rsidRPr="00A26596">
        <w:rPr>
          <w:cs/>
          <w:lang w:val="hi-IN"/>
        </w:rPr>
        <w:t xml:space="preserve"> </w:t>
      </w:r>
      <w:r w:rsidR="00D9472A" w:rsidRPr="00A26596">
        <w:rPr>
          <w:cs/>
        </w:rPr>
        <w:t>अध्याय</w:t>
      </w:r>
      <w:r w:rsidR="00D9472A" w:rsidRPr="00A26596">
        <w:rPr>
          <w:cs/>
          <w:lang w:val="hi-IN"/>
        </w:rPr>
        <w:t xml:space="preserve"> 1 </w:t>
      </w:r>
      <w:r w:rsidR="00D9472A" w:rsidRPr="00A26596">
        <w:rPr>
          <w:cs/>
        </w:rPr>
        <w:t>पद</w:t>
      </w:r>
      <w:r w:rsidR="00D9472A" w:rsidRPr="00A26596">
        <w:rPr>
          <w:cs/>
          <w:lang w:val="hi-IN"/>
        </w:rPr>
        <w:t xml:space="preserve"> 12 </w:t>
      </w:r>
      <w:r w:rsidR="00D9472A" w:rsidRPr="00A26596">
        <w:rPr>
          <w:cs/>
        </w:rPr>
        <w:t>जैसे</w:t>
      </w:r>
      <w:r w:rsidR="00D9472A" w:rsidRPr="00A26596">
        <w:rPr>
          <w:cs/>
          <w:lang w:val="hi-IN"/>
        </w:rPr>
        <w:t xml:space="preserve"> </w:t>
      </w:r>
      <w:r w:rsidR="00D9472A" w:rsidRPr="00A26596">
        <w:rPr>
          <w:cs/>
        </w:rPr>
        <w:t>पद्यांशों</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वास्तव</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गैरयहूदी</w:t>
      </w:r>
      <w:r w:rsidR="00D9472A" w:rsidRPr="00A26596">
        <w:rPr>
          <w:cs/>
          <w:lang w:val="hi-IN"/>
        </w:rPr>
        <w:t xml:space="preserve"> </w:t>
      </w:r>
      <w:r w:rsidR="00D9472A" w:rsidRPr="00A26596">
        <w:rPr>
          <w:cs/>
        </w:rPr>
        <w:t>दा</w:t>
      </w:r>
      <w:r w:rsidR="00D9472A" w:rsidRPr="00A26596">
        <w:rPr>
          <w:rFonts w:eastAsia="Arial Unicode MS"/>
          <w:cs/>
        </w:rPr>
        <w:t>र्शनि</w:t>
      </w:r>
      <w:r w:rsidR="00D9472A" w:rsidRPr="00A26596">
        <w:rPr>
          <w:cs/>
        </w:rPr>
        <w:t>कों</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सन्द</w:t>
      </w:r>
      <w:r w:rsidR="00D9472A" w:rsidRPr="00A26596">
        <w:rPr>
          <w:rFonts w:eastAsia="Arial Unicode MS"/>
          <w:cs/>
        </w:rPr>
        <w:t>र्भ</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और</w:t>
      </w:r>
      <w:r w:rsidR="00A70216">
        <w:rPr>
          <w:rFonts w:hint="cs"/>
          <w:cs/>
          <w:lang w:val="hi-IN"/>
        </w:rPr>
        <w:t xml:space="preserve"> उनका हवाला भी दिया </w:t>
      </w:r>
      <w:r w:rsidR="00D9472A" w:rsidRPr="00A26596">
        <w:rPr>
          <w:cs/>
        </w:rPr>
        <w:t>।</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यूनानी</w:t>
      </w:r>
      <w:r w:rsidR="00D9472A" w:rsidRPr="00A26596">
        <w:rPr>
          <w:cs/>
          <w:lang w:bidi="te"/>
        </w:rPr>
        <w:t>-</w:t>
      </w:r>
      <w:r w:rsidR="00D9472A" w:rsidRPr="00A26596">
        <w:rPr>
          <w:cs/>
        </w:rPr>
        <w:t>रोमी</w:t>
      </w:r>
      <w:r w:rsidR="00D9472A" w:rsidRPr="00A26596">
        <w:rPr>
          <w:cs/>
          <w:lang w:val="hi-IN"/>
        </w:rPr>
        <w:t xml:space="preserve"> </w:t>
      </w:r>
      <w:r w:rsidR="00D9472A" w:rsidRPr="00A26596">
        <w:rPr>
          <w:cs/>
        </w:rPr>
        <w:t>संसार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w:t>
      </w:r>
      <w:r w:rsidR="00D9472A" w:rsidRPr="00A26596">
        <w:rPr>
          <w:rFonts w:eastAsia="Arial Unicode MS"/>
          <w:cs/>
        </w:rPr>
        <w:t>र्श</w:t>
      </w:r>
      <w:r w:rsidR="00D9472A" w:rsidRPr="00A26596">
        <w:rPr>
          <w:cs/>
        </w:rPr>
        <w:t>नशास्त्रों</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धर्मों</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अच्छी</w:t>
      </w:r>
      <w:r w:rsidR="00D9472A" w:rsidRPr="00A26596">
        <w:rPr>
          <w:cs/>
          <w:lang w:val="hi-IN"/>
        </w:rPr>
        <w:t xml:space="preserve"> </w:t>
      </w:r>
      <w:r w:rsidR="00D9472A" w:rsidRPr="00A26596">
        <w:rPr>
          <w:cs/>
        </w:rPr>
        <w:t>तरह</w:t>
      </w:r>
      <w:r w:rsidR="00D9472A" w:rsidRPr="00A26596">
        <w:rPr>
          <w:cs/>
          <w:lang w:val="hi-IN"/>
        </w:rPr>
        <w:t xml:space="preserve"> </w:t>
      </w:r>
      <w:r w:rsidR="00D9472A" w:rsidRPr="00A26596">
        <w:rPr>
          <w:cs/>
        </w:rPr>
        <w:t>शि</w:t>
      </w:r>
      <w:r w:rsidR="00D9472A" w:rsidRPr="00A26596">
        <w:rPr>
          <w:rFonts w:eastAsia="Arial Unicode MS"/>
          <w:cs/>
        </w:rPr>
        <w:t>क्षि</w:t>
      </w:r>
      <w:r w:rsidR="00D9472A" w:rsidRPr="00A26596">
        <w:rPr>
          <w:cs/>
        </w:rPr>
        <w:t>त</w:t>
      </w:r>
      <w:r w:rsidR="00D9472A" w:rsidRPr="00A26596">
        <w:rPr>
          <w:cs/>
          <w:lang w:val="hi-IN"/>
        </w:rPr>
        <w:t xml:space="preserve"> </w:t>
      </w:r>
      <w:r w:rsidR="00D9472A" w:rsidRPr="00A26596">
        <w:rPr>
          <w:cs/>
        </w:rPr>
        <w:t>था।</w:t>
      </w:r>
    </w:p>
    <w:p w14:paraId="4345AF14"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467264" behindDoc="0" locked="1" layoutInCell="1" allowOverlap="1" wp14:anchorId="195A77FA" wp14:editId="7EAF902F">
                <wp:simplePos x="0" y="0"/>
                <wp:positionH relativeFrom="leftMargin">
                  <wp:posOffset>419100</wp:posOffset>
                </wp:positionH>
                <wp:positionV relativeFrom="line">
                  <wp:posOffset>0</wp:posOffset>
                </wp:positionV>
                <wp:extent cx="356235" cy="356235"/>
                <wp:effectExtent l="0" t="0" r="0" b="0"/>
                <wp:wrapNone/>
                <wp:docPr id="2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A08455" w14:textId="77777777" w:rsidR="00401110" w:rsidRPr="00A535F7" w:rsidRDefault="00401110" w:rsidP="00290FED">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A77FA" id="PARA28" o:spid="_x0000_s1057" type="#_x0000_t202" style="position:absolute;left:0;text-align:left;margin-left:33pt;margin-top:0;width:28.05pt;height:28.05pt;z-index:25146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Cv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ANCvJAIAAE4EAAAOAAAAAAAAAAAAAAAAAC4CAABkcnMvZTJvRG9jLnht&#10;bFBLAQItABQABgAIAAAAIQCNZ0Pc3AAAAAYBAAAPAAAAAAAAAAAAAAAAAH4EAABkcnMvZG93bnJl&#10;di54bWxQSwUGAAAAAAQABADzAAAAhwUAAAAA&#10;" filled="f" stroked="f" strokeweight=".5pt">
                <v:textbox inset="0,0,0,0">
                  <w:txbxContent>
                    <w:p w14:paraId="48A08455" w14:textId="77777777" w:rsidR="00401110" w:rsidRPr="00A535F7" w:rsidRDefault="00401110" w:rsidP="00290FED">
                      <w:pPr>
                        <w:pStyle w:val="ParaNumbering"/>
                      </w:pPr>
                      <w:r>
                        <w:t>028</w:t>
                      </w:r>
                    </w:p>
                  </w:txbxContent>
                </v:textbox>
                <w10:wrap anchorx="margin" anchory="line"/>
                <w10:anchorlock/>
              </v:shape>
            </w:pict>
          </mc:Fallback>
        </mc:AlternateContent>
      </w:r>
      <w:r w:rsidR="00D9472A" w:rsidRPr="00A26596">
        <w:rPr>
          <w:cs/>
        </w:rPr>
        <w:t>अब</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स्वयं</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पूछना</w:t>
      </w:r>
      <w:r w:rsidR="00D9472A" w:rsidRPr="00A26596">
        <w:rPr>
          <w:cs/>
          <w:lang w:val="hi-IN"/>
        </w:rPr>
        <w:t xml:space="preserve"> </w:t>
      </w:r>
      <w:r w:rsidR="00D9472A" w:rsidRPr="00A26596">
        <w:rPr>
          <w:cs/>
        </w:rPr>
        <w:t>है</w:t>
      </w:r>
      <w:r w:rsidR="00D9472A" w:rsidRPr="00A26596">
        <w:rPr>
          <w:cs/>
          <w:lang w:val="hi-IN"/>
        </w:rPr>
        <w:t>:</w:t>
      </w:r>
      <w:r w:rsidR="00760111"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गैरयहूदी</w:t>
      </w:r>
      <w:r w:rsidR="00D9472A" w:rsidRPr="00A26596">
        <w:rPr>
          <w:cs/>
          <w:lang w:val="hi-IN"/>
        </w:rPr>
        <w:t xml:space="preserve"> </w:t>
      </w:r>
      <w:r w:rsidR="00D9472A" w:rsidRPr="00A26596">
        <w:rPr>
          <w:cs/>
        </w:rPr>
        <w:t>संस्कृ</w:t>
      </w:r>
      <w:r w:rsidR="00D9472A" w:rsidRPr="00A26596">
        <w:rPr>
          <w:rFonts w:eastAsia="Arial Unicode MS"/>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जानकारी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क्या</w:t>
      </w:r>
      <w:r w:rsidR="00D9472A" w:rsidRPr="00A26596">
        <w:rPr>
          <w:cs/>
          <w:lang w:val="hi-IN"/>
        </w:rPr>
        <w:t xml:space="preserve"> </w:t>
      </w:r>
      <w:r w:rsidR="00D9472A" w:rsidRPr="00A26596">
        <w:rPr>
          <w:cs/>
        </w:rPr>
        <w:t>प्रभाव</w:t>
      </w:r>
      <w:r w:rsidR="00D9472A" w:rsidRPr="00A26596">
        <w:rPr>
          <w:cs/>
          <w:lang w:val="hi-IN"/>
        </w:rPr>
        <w:t xml:space="preserve"> </w:t>
      </w:r>
      <w:r w:rsidR="00D9472A" w:rsidRPr="00A26596">
        <w:rPr>
          <w:cs/>
        </w:rPr>
        <w:t>पड़ा</w:t>
      </w:r>
      <w:r w:rsidR="00D9472A" w:rsidRPr="00A26596">
        <w:rPr>
          <w:cs/>
          <w:lang w:val="hi-IN"/>
        </w:rPr>
        <w:t xml:space="preserve">? </w:t>
      </w:r>
      <w:r w:rsidR="00D9472A" w:rsidRPr="00A26596">
        <w:rPr>
          <w:cs/>
        </w:rPr>
        <w:t>गैरयहूदी</w:t>
      </w:r>
      <w:r w:rsidR="00D9472A" w:rsidRPr="00A26596">
        <w:rPr>
          <w:cs/>
          <w:lang w:val="hi-IN"/>
        </w:rPr>
        <w:t xml:space="preserve"> </w:t>
      </w:r>
      <w:r w:rsidR="00D9472A" w:rsidRPr="00A26596">
        <w:rPr>
          <w:cs/>
        </w:rPr>
        <w:t>संस्कृ</w:t>
      </w:r>
      <w:r w:rsidR="00D9472A" w:rsidRPr="00A26596">
        <w:rPr>
          <w:rFonts w:eastAsia="Arial Unicode MS"/>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साथ</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सम्प</w:t>
      </w:r>
      <w:r w:rsidR="00D9472A" w:rsidRPr="00A26596">
        <w:rPr>
          <w:rFonts w:eastAsia="Arial Unicode MS"/>
          <w:cs/>
        </w:rPr>
        <w:t>र्क</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कैसे</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प्रभा</w:t>
      </w:r>
      <w:r w:rsidR="00D9472A" w:rsidRPr="00A26596">
        <w:rPr>
          <w:rFonts w:eastAsia="Arial Unicode MS"/>
          <w:cs/>
        </w:rPr>
        <w:t>वि</w:t>
      </w:r>
      <w:r w:rsidR="00D9472A" w:rsidRPr="00A26596">
        <w:rPr>
          <w:cs/>
        </w:rPr>
        <w:t>त</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सबसे</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स्पष्ट</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चा</w:t>
      </w:r>
      <w:r w:rsidR="00D9472A" w:rsidRPr="00A26596">
        <w:rPr>
          <w:rFonts w:eastAsia="Arial Unicode MS"/>
          <w:cs/>
        </w:rPr>
        <w:t>हि</w:t>
      </w:r>
      <w:r w:rsidR="00D9472A" w:rsidRPr="00A26596">
        <w:rPr>
          <w:cs/>
        </w:rPr>
        <w:t>ए</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गैरयहूदी</w:t>
      </w:r>
      <w:r w:rsidR="00D9472A" w:rsidRPr="00A26596">
        <w:rPr>
          <w:cs/>
          <w:lang w:val="hi-IN"/>
        </w:rPr>
        <w:t xml:space="preserve"> </w:t>
      </w:r>
      <w:r w:rsidR="00D9472A" w:rsidRPr="00A26596">
        <w:rPr>
          <w:cs/>
        </w:rPr>
        <w:t>संस्कृ</w:t>
      </w:r>
      <w:r w:rsidR="00D9472A" w:rsidRPr="00A26596">
        <w:rPr>
          <w:rFonts w:eastAsia="Arial Unicode MS"/>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जानकारी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कारण</w:t>
      </w:r>
      <w:r w:rsidR="00D9472A" w:rsidRPr="00A26596">
        <w:rPr>
          <w:cs/>
          <w:lang w:val="hi-IN"/>
        </w:rPr>
        <w:t xml:space="preserve"> </w:t>
      </w:r>
      <w:r w:rsidR="00D9472A" w:rsidRPr="00A26596">
        <w:rPr>
          <w:cs/>
          <w:lang w:bidi="te"/>
        </w:rPr>
        <w:t>-</w:t>
      </w:r>
      <w:r w:rsidR="00D9472A" w:rsidRPr="00A26596">
        <w:rPr>
          <w:cs/>
          <w:lang w:val="hi-IN"/>
        </w:rPr>
        <w:t xml:space="preserve"> </w:t>
      </w:r>
      <w:r w:rsidR="00D9472A" w:rsidRPr="00A26596">
        <w:rPr>
          <w:cs/>
        </w:rPr>
        <w:t>जैसा</w:t>
      </w:r>
      <w:r w:rsidR="00D9472A" w:rsidRPr="00A26596">
        <w:rPr>
          <w:cs/>
          <w:lang w:val="hi-IN"/>
        </w:rPr>
        <w:t xml:space="preserve"> </w:t>
      </w:r>
      <w:r w:rsidR="00D9472A" w:rsidRPr="00A26596">
        <w:rPr>
          <w:cs/>
        </w:rPr>
        <w:t>कुछ</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कहा</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lang w:bidi="te"/>
        </w:rPr>
        <w:t>-</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गैरयहू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ग्रहणयोग्य</w:t>
      </w:r>
      <w:r w:rsidR="00D9472A" w:rsidRPr="00A26596">
        <w:rPr>
          <w:cs/>
          <w:lang w:val="hi-IN"/>
        </w:rPr>
        <w:t xml:space="preserve"> </w:t>
      </w:r>
      <w:r w:rsidR="00D9472A" w:rsidRPr="00A26596">
        <w:rPr>
          <w:cs/>
        </w:rPr>
        <w:t>बनाने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मसी</w:t>
      </w:r>
      <w:r w:rsidR="00D9472A" w:rsidRPr="00A26596">
        <w:rPr>
          <w:rFonts w:eastAsia="Arial Unicode MS"/>
          <w:cs/>
        </w:rPr>
        <w:t>हि</w:t>
      </w:r>
      <w:r w:rsidR="00D9472A" w:rsidRPr="00A26596">
        <w:rPr>
          <w:cs/>
        </w:rPr>
        <w:t>यत</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बदलाव</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मूल</w:t>
      </w:r>
      <w:r w:rsidR="00D9472A" w:rsidRPr="00A26596">
        <w:rPr>
          <w:cs/>
          <w:lang w:val="hi-IN"/>
        </w:rPr>
        <w:t xml:space="preserve"> </w:t>
      </w:r>
      <w:r w:rsidR="00D9472A" w:rsidRPr="00A26596">
        <w:rPr>
          <w:cs/>
        </w:rPr>
        <w:t>स्थि</w:t>
      </w:r>
      <w:r w:rsidR="00D9472A" w:rsidRPr="00A26596">
        <w:rPr>
          <w:rFonts w:eastAsia="Arial Unicode MS"/>
          <w:cs/>
        </w:rPr>
        <w:t>ति</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rFonts w:eastAsia="Arial Unicode MS"/>
          <w:cs/>
        </w:rPr>
        <w:t>वि</w:t>
      </w:r>
      <w:r w:rsidR="00D9472A" w:rsidRPr="00A26596">
        <w:rPr>
          <w:cs/>
        </w:rPr>
        <w:t>शिष्टत</w:t>
      </w:r>
      <w:r w:rsidR="00D9472A" w:rsidRPr="00A26596">
        <w:rPr>
          <w:cs/>
          <w:lang w:val="hi-IN"/>
        </w:rPr>
        <w:t>:</w:t>
      </w:r>
      <w:r w:rsidR="00760111"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बना</w:t>
      </w:r>
      <w:r w:rsidR="00D9472A" w:rsidRPr="00A26596">
        <w:rPr>
          <w:cs/>
          <w:lang w:val="hi-IN"/>
        </w:rPr>
        <w:t xml:space="preserve"> </w:t>
      </w:r>
      <w:r w:rsidR="00D9472A" w:rsidRPr="00A26596">
        <w:rPr>
          <w:cs/>
        </w:rPr>
        <w:t>रहा।</w:t>
      </w:r>
      <w:r w:rsidR="00D9472A" w:rsidRPr="00A26596">
        <w:rPr>
          <w:cs/>
          <w:lang w:val="hi-IN"/>
        </w:rPr>
        <w:t xml:space="preserve"> </w:t>
      </w:r>
      <w:r w:rsidR="00D9472A" w:rsidRPr="00A26596">
        <w:rPr>
          <w:rFonts w:eastAsia="Arial Unicode MS"/>
          <w:cs/>
        </w:rPr>
        <w:t>फि</w:t>
      </w:r>
      <w:r w:rsidR="00D9472A" w:rsidRPr="00A26596">
        <w:rPr>
          <w:cs/>
        </w:rPr>
        <w:t>र</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गैरयहूदी</w:t>
      </w:r>
      <w:r w:rsidR="00D9472A" w:rsidRPr="00A26596">
        <w:rPr>
          <w:cs/>
          <w:lang w:val="hi-IN"/>
        </w:rPr>
        <w:t xml:space="preserve"> </w:t>
      </w:r>
      <w:r w:rsidR="00D9472A" w:rsidRPr="00A26596">
        <w:rPr>
          <w:cs/>
        </w:rPr>
        <w:t>संसार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साथ</w:t>
      </w:r>
      <w:r w:rsidR="00D9472A" w:rsidRPr="00A26596">
        <w:rPr>
          <w:cs/>
          <w:lang w:val="hi-IN"/>
        </w:rPr>
        <w:t xml:space="preserve"> </w:t>
      </w:r>
      <w:r w:rsidR="00D9472A" w:rsidRPr="00A26596">
        <w:rPr>
          <w:cs/>
        </w:rPr>
        <w:t>सम्प</w:t>
      </w:r>
      <w:r w:rsidR="00D9472A" w:rsidRPr="00A26596">
        <w:rPr>
          <w:rFonts w:eastAsia="Arial Unicode MS"/>
          <w:cs/>
        </w:rPr>
        <w:t>र्क</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कम</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कम</w:t>
      </w:r>
      <w:r w:rsidR="00D9472A" w:rsidRPr="00A26596">
        <w:rPr>
          <w:cs/>
          <w:lang w:val="hi-IN"/>
        </w:rPr>
        <w:t xml:space="preserve"> </w:t>
      </w:r>
      <w:r w:rsidR="00D9472A" w:rsidRPr="00A26596">
        <w:rPr>
          <w:cs/>
        </w:rPr>
        <w:t>दो</w:t>
      </w:r>
      <w:r w:rsidR="00D9472A" w:rsidRPr="00A26596">
        <w:rPr>
          <w:cs/>
          <w:lang w:val="hi-IN"/>
        </w:rPr>
        <w:t xml:space="preserve"> </w:t>
      </w:r>
      <w:r w:rsidR="00D9472A" w:rsidRPr="00A26596">
        <w:rPr>
          <w:cs/>
        </w:rPr>
        <w:t>प्रकार</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प्रभा</w:t>
      </w:r>
      <w:r w:rsidR="00D9472A" w:rsidRPr="00A26596">
        <w:rPr>
          <w:rFonts w:eastAsia="Arial Unicode MS"/>
          <w:cs/>
        </w:rPr>
        <w:t>वि</w:t>
      </w:r>
      <w:r w:rsidR="00D9472A" w:rsidRPr="00A26596">
        <w:rPr>
          <w:cs/>
        </w:rPr>
        <w:t>त</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तरफ</w:t>
      </w:r>
      <w:r w:rsidR="00D9472A" w:rsidRPr="00A26596">
        <w:rPr>
          <w:cs/>
          <w:lang w:val="hi-IN"/>
        </w:rPr>
        <w:t xml:space="preserve">, </w:t>
      </w:r>
      <w:r w:rsidR="00D9472A" w:rsidRPr="00A26596">
        <w:rPr>
          <w:cs/>
        </w:rPr>
        <w:t>इसने</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बाहर</w:t>
      </w:r>
      <w:r w:rsidR="00D9472A" w:rsidRPr="00A26596">
        <w:rPr>
          <w:cs/>
          <w:lang w:val="hi-IN"/>
        </w:rPr>
        <w:t xml:space="preserve"> </w:t>
      </w:r>
      <w:r w:rsidR="00D9472A" w:rsidRPr="00A26596">
        <w:rPr>
          <w:cs/>
        </w:rPr>
        <w:t>गैरयहू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सेवकाई</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तैयार</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A70216">
        <w:rPr>
          <w:rFonts w:hint="cs"/>
          <w:cs/>
          <w:lang w:val="hi-IN"/>
        </w:rPr>
        <w:t xml:space="preserve">वह </w:t>
      </w:r>
      <w:r w:rsidR="00D9472A" w:rsidRPr="00A26596">
        <w:rPr>
          <w:cs/>
        </w:rPr>
        <w:t>बहुत</w:t>
      </w:r>
      <w:r w:rsidR="00D9472A" w:rsidRPr="00A26596">
        <w:rPr>
          <w:cs/>
          <w:lang w:val="hi-IN"/>
        </w:rPr>
        <w:t xml:space="preserve"> </w:t>
      </w:r>
      <w:r w:rsidR="00D9472A" w:rsidRPr="00A26596">
        <w:rPr>
          <w:cs/>
        </w:rPr>
        <w:t>से</w:t>
      </w:r>
      <w:r w:rsidR="00D9472A" w:rsidRPr="00A26596">
        <w:rPr>
          <w:cs/>
          <w:lang w:val="hi-IN"/>
        </w:rPr>
        <w:t xml:space="preserve"> </w:t>
      </w:r>
      <w:r w:rsidR="00A70216">
        <w:rPr>
          <w:rFonts w:hint="cs"/>
          <w:cs/>
        </w:rPr>
        <w:t xml:space="preserve">अन्य </w:t>
      </w:r>
      <w:r w:rsidR="00D9472A" w:rsidRPr="00A26596">
        <w:rPr>
          <w:cs/>
        </w:rPr>
        <w:t>लोगों</w:t>
      </w:r>
      <w:r w:rsidR="00D9472A" w:rsidRPr="00A26596">
        <w:rPr>
          <w:cs/>
          <w:lang w:val="hi-IN"/>
        </w:rPr>
        <w:t xml:space="preserve"> </w:t>
      </w:r>
      <w:r w:rsidR="00D9472A" w:rsidRPr="00A26596">
        <w:rPr>
          <w:cs/>
        </w:rPr>
        <w:t>से</w:t>
      </w:r>
      <w:r w:rsidR="00D9472A" w:rsidRPr="00A26596">
        <w:rPr>
          <w:cs/>
          <w:lang w:val="hi-IN"/>
        </w:rPr>
        <w:t xml:space="preserve"> </w:t>
      </w:r>
      <w:r w:rsidR="00A70216">
        <w:rPr>
          <w:cs/>
        </w:rPr>
        <w:t>बेहत</w:t>
      </w:r>
      <w:r w:rsidR="00A70216">
        <w:rPr>
          <w:rFonts w:hint="cs"/>
          <w:cs/>
        </w:rPr>
        <w:t>र रीति से</w:t>
      </w:r>
      <w:r w:rsidR="00D9472A" w:rsidRPr="00A26596">
        <w:rPr>
          <w:cs/>
          <w:lang w:val="hi-IN"/>
        </w:rPr>
        <w:t xml:space="preserve"> </w:t>
      </w:r>
      <w:r w:rsidR="00D9472A" w:rsidRPr="00A26596">
        <w:rPr>
          <w:cs/>
        </w:rPr>
        <w:t>गैरयहू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मूल्यों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जानता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सुसमाचार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उन</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प्रभावशाली</w:t>
      </w:r>
      <w:r w:rsidR="00D9472A" w:rsidRPr="00A26596">
        <w:rPr>
          <w:cs/>
          <w:lang w:val="hi-IN"/>
        </w:rPr>
        <w:t xml:space="preserve"> </w:t>
      </w:r>
      <w:r w:rsidR="00A70216">
        <w:rPr>
          <w:rFonts w:hint="cs"/>
          <w:cs/>
        </w:rPr>
        <w:t>ढंग से</w:t>
      </w:r>
      <w:r w:rsidR="00D9472A" w:rsidRPr="00A26596">
        <w:rPr>
          <w:cs/>
          <w:lang w:val="hi-IN"/>
        </w:rPr>
        <w:t xml:space="preserve"> </w:t>
      </w:r>
      <w:r w:rsidR="00D9472A" w:rsidRPr="00A26596">
        <w:rPr>
          <w:cs/>
        </w:rPr>
        <w:t>पहुँचाने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अच्छी</w:t>
      </w:r>
      <w:r w:rsidR="00D9472A" w:rsidRPr="00A26596">
        <w:rPr>
          <w:cs/>
          <w:lang w:val="hi-IN"/>
        </w:rPr>
        <w:t xml:space="preserve"> </w:t>
      </w:r>
      <w:r w:rsidR="00D9472A" w:rsidRPr="00A26596">
        <w:rPr>
          <w:cs/>
        </w:rPr>
        <w:t>तरह</w:t>
      </w:r>
      <w:r w:rsidR="00D9472A" w:rsidRPr="00A26596">
        <w:rPr>
          <w:cs/>
          <w:lang w:val="hi-IN"/>
        </w:rPr>
        <w:t xml:space="preserve"> </w:t>
      </w:r>
      <w:r w:rsidR="00D9472A" w:rsidRPr="00A26596">
        <w:rPr>
          <w:cs/>
        </w:rPr>
        <w:t>तैयार</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कारण</w:t>
      </w:r>
      <w:r w:rsidR="00D9472A" w:rsidRPr="00A26596">
        <w:rPr>
          <w:cs/>
          <w:lang w:val="hi-IN"/>
        </w:rPr>
        <w:t xml:space="preserve"> </w:t>
      </w:r>
      <w:r w:rsidR="00D9472A" w:rsidRPr="00A26596">
        <w:rPr>
          <w:cs/>
        </w:rPr>
        <w:t>रो</w:t>
      </w:r>
      <w:r w:rsidR="00D9472A" w:rsidRPr="00A26596">
        <w:rPr>
          <w:rFonts w:eastAsia="Arial Unicode MS"/>
          <w:cs/>
        </w:rPr>
        <w:t>मि</w:t>
      </w:r>
      <w:r w:rsidR="00D9472A" w:rsidRPr="00A26596">
        <w:rPr>
          <w:cs/>
        </w:rPr>
        <w:t>यों</w:t>
      </w:r>
      <w:r w:rsidR="00D9472A" w:rsidRPr="00A26596">
        <w:rPr>
          <w:cs/>
          <w:lang w:val="hi-IN"/>
        </w:rPr>
        <w:t xml:space="preserve"> </w:t>
      </w:r>
      <w:r w:rsidR="00D9472A" w:rsidRPr="00A26596">
        <w:rPr>
          <w:cs/>
        </w:rPr>
        <w:t>अध्याय</w:t>
      </w:r>
      <w:r w:rsidR="00D9472A" w:rsidRPr="00A26596">
        <w:rPr>
          <w:cs/>
          <w:lang w:val="hi-IN"/>
        </w:rPr>
        <w:t xml:space="preserve"> 11 </w:t>
      </w:r>
      <w:r w:rsidR="00D9472A" w:rsidRPr="00A26596">
        <w:rPr>
          <w:cs/>
        </w:rPr>
        <w:t>पद</w:t>
      </w:r>
      <w:r w:rsidR="00D9472A" w:rsidRPr="00A26596">
        <w:rPr>
          <w:cs/>
          <w:lang w:val="hi-IN"/>
        </w:rPr>
        <w:t xml:space="preserve"> 13 </w:t>
      </w:r>
      <w:r w:rsidR="00D9472A" w:rsidRPr="00A26596">
        <w:rPr>
          <w:cs/>
        </w:rPr>
        <w:t>में</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पढ़ते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स्वयं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lang w:bidi="te"/>
        </w:rPr>
        <w:t>“</w:t>
      </w:r>
      <w:r w:rsidR="00D9472A" w:rsidRPr="00A26596">
        <w:rPr>
          <w:cs/>
        </w:rPr>
        <w:t>गैरयहू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w:t>
      </w:r>
      <w:r w:rsidR="00D9472A" w:rsidRPr="00A26596">
        <w:rPr>
          <w:cs/>
          <w:lang w:bidi="te"/>
        </w:rPr>
        <w:t>”</w:t>
      </w:r>
      <w:r w:rsidR="00D9472A" w:rsidRPr="00A26596">
        <w:rPr>
          <w:cs/>
          <w:lang w:val="hi-IN"/>
        </w:rPr>
        <w:t xml:space="preserve"> </w:t>
      </w:r>
      <w:r w:rsidR="00D9472A" w:rsidRPr="00A26596">
        <w:rPr>
          <w:cs/>
        </w:rPr>
        <w:t>कहता</w:t>
      </w:r>
      <w:r w:rsidR="00D9472A" w:rsidRPr="00A26596">
        <w:rPr>
          <w:cs/>
          <w:lang w:val="hi-IN"/>
        </w:rPr>
        <w:t xml:space="preserve"> </w:t>
      </w:r>
      <w:r w:rsidR="00D9472A" w:rsidRPr="00A26596">
        <w:rPr>
          <w:cs/>
        </w:rPr>
        <w:t>है।</w:t>
      </w:r>
    </w:p>
    <w:p w14:paraId="635A7D1D" w14:textId="77777777" w:rsidR="00760111" w:rsidRPr="00A26596" w:rsidRDefault="003A1679"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471360" behindDoc="0" locked="1" layoutInCell="1" allowOverlap="1" wp14:anchorId="6A477C94" wp14:editId="23E40C10">
                <wp:simplePos x="0" y="0"/>
                <wp:positionH relativeFrom="leftMargin">
                  <wp:posOffset>419100</wp:posOffset>
                </wp:positionH>
                <wp:positionV relativeFrom="line">
                  <wp:posOffset>0</wp:posOffset>
                </wp:positionV>
                <wp:extent cx="356235" cy="356235"/>
                <wp:effectExtent l="0" t="0" r="0" b="0"/>
                <wp:wrapNone/>
                <wp:docPr id="2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95169C" w14:textId="77777777" w:rsidR="00401110" w:rsidRPr="00A535F7" w:rsidRDefault="00401110" w:rsidP="00290FED">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77C94" id="PARA29" o:spid="_x0000_s1058" type="#_x0000_t202" style="position:absolute;left:0;text-align:left;margin-left:33pt;margin-top:0;width:28.05pt;height:28.05pt;z-index:25147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Ji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kAQmImAgAATgQAAA4AAAAAAAAAAAAAAAAALgIAAGRycy9lMm9Eb2Mu&#10;eG1sUEsBAi0AFAAGAAgAAAAhAI1nQ9zcAAAABgEAAA8AAAAAAAAAAAAAAAAAgAQAAGRycy9kb3du&#10;cmV2LnhtbFBLBQYAAAAABAAEAPMAAACJBQAAAAA=&#10;" filled="f" stroked="f" strokeweight=".5pt">
                <v:textbox inset="0,0,0,0">
                  <w:txbxContent>
                    <w:p w14:paraId="4495169C" w14:textId="77777777" w:rsidR="00401110" w:rsidRPr="00A535F7" w:rsidRDefault="00401110" w:rsidP="00290FED">
                      <w:pPr>
                        <w:pStyle w:val="ParaNumbering"/>
                      </w:pPr>
                      <w:r>
                        <w:t>029</w:t>
                      </w:r>
                    </w:p>
                  </w:txbxContent>
                </v:textbox>
                <w10:wrap anchorx="margin" anchory="line"/>
                <w10:anchorlock/>
              </v:shape>
            </w:pict>
          </mc:Fallback>
        </mc:AlternateContent>
      </w:r>
      <w:r w:rsidR="00D9472A" w:rsidRPr="00A26596">
        <w:rPr>
          <w:cs/>
        </w:rPr>
        <w:t>इससे</w:t>
      </w:r>
      <w:r w:rsidR="00D9472A" w:rsidRPr="00A26596">
        <w:rPr>
          <w:cs/>
          <w:lang w:val="hi-IN"/>
        </w:rPr>
        <w:t xml:space="preserve"> </w:t>
      </w:r>
      <w:r w:rsidR="00D9472A" w:rsidRPr="00A26596">
        <w:rPr>
          <w:cs/>
        </w:rPr>
        <w:t>बढ़कर</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भीतर</w:t>
      </w:r>
      <w:r w:rsidR="00D9472A" w:rsidRPr="00A26596">
        <w:rPr>
          <w:cs/>
          <w:lang w:val="hi-IN"/>
        </w:rPr>
        <w:t xml:space="preserve"> </w:t>
      </w:r>
      <w:r w:rsidR="00D9472A" w:rsidRPr="00A26596">
        <w:rPr>
          <w:cs/>
        </w:rPr>
        <w:t>गैरयहू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9314E4" w:rsidRPr="00A26596">
        <w:rPr>
          <w:rFonts w:eastAsia="Arial Unicode MS" w:hint="cs"/>
          <w:cs/>
        </w:rPr>
        <w:t>मध्य</w:t>
      </w:r>
      <w:r w:rsidR="00D9472A" w:rsidRPr="00A26596">
        <w:rPr>
          <w:cs/>
          <w:lang w:val="hi-IN"/>
        </w:rPr>
        <w:t xml:space="preserve"> </w:t>
      </w:r>
      <w:r w:rsidR="00D9472A" w:rsidRPr="00A26596">
        <w:rPr>
          <w:cs/>
        </w:rPr>
        <w:t>सेवकाई</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उनके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लड़ने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तैयार</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वास्तव</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गैरयहूदी</w:t>
      </w:r>
      <w:r w:rsidR="00D9472A" w:rsidRPr="00A26596">
        <w:rPr>
          <w:cs/>
          <w:lang w:val="hi-IN"/>
        </w:rPr>
        <w:t xml:space="preserve"> </w:t>
      </w:r>
      <w:r w:rsidR="00D9472A" w:rsidRPr="00A26596">
        <w:rPr>
          <w:cs/>
        </w:rPr>
        <w:t>सेवकाई</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पहली</w:t>
      </w:r>
      <w:r w:rsidR="00D9472A" w:rsidRPr="00A26596">
        <w:rPr>
          <w:cs/>
          <w:lang w:bidi="te"/>
        </w:rPr>
        <w:t>-</w:t>
      </w:r>
      <w:r w:rsidR="00D9472A" w:rsidRPr="00A26596">
        <w:rPr>
          <w:cs/>
        </w:rPr>
        <w:t>सदी</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सर्वा</w:t>
      </w:r>
      <w:r w:rsidR="00D9472A" w:rsidRPr="00A26596">
        <w:rPr>
          <w:rFonts w:eastAsia="Arial Unicode MS"/>
          <w:cs/>
        </w:rPr>
        <w:t>धि</w:t>
      </w:r>
      <w:r w:rsidR="00D9472A" w:rsidRPr="00A26596">
        <w:rPr>
          <w:cs/>
        </w:rPr>
        <w:t>क</w:t>
      </w:r>
      <w:r w:rsidR="00D9472A" w:rsidRPr="00A26596">
        <w:rPr>
          <w:cs/>
          <w:lang w:val="hi-IN"/>
        </w:rPr>
        <w:t xml:space="preserve"> </w:t>
      </w:r>
      <w:r w:rsidR="00D9472A" w:rsidRPr="00A26596">
        <w:rPr>
          <w:cs/>
        </w:rPr>
        <w:t>गम्भीर</w:t>
      </w:r>
      <w:r w:rsidR="00D9472A" w:rsidRPr="00A26596">
        <w:rPr>
          <w:cs/>
          <w:lang w:val="hi-IN"/>
        </w:rPr>
        <w:t xml:space="preserve"> </w:t>
      </w:r>
      <w:r w:rsidR="00D9472A" w:rsidRPr="00A26596">
        <w:rPr>
          <w:rFonts w:eastAsia="Arial Unicode MS"/>
          <w:cs/>
        </w:rPr>
        <w:t>वि</w:t>
      </w:r>
      <w:r w:rsidR="00D9472A" w:rsidRPr="00A26596">
        <w:rPr>
          <w:cs/>
        </w:rPr>
        <w:t>वादों</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उलझा</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प्रश्न</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गैरयहूदी</w:t>
      </w:r>
      <w:r w:rsidR="00D9472A" w:rsidRPr="00A26596">
        <w:rPr>
          <w:cs/>
          <w:lang w:val="hi-IN"/>
        </w:rPr>
        <w:t xml:space="preserve"> </w:t>
      </w:r>
      <w:r w:rsidR="00D9472A" w:rsidRPr="00A26596">
        <w:rPr>
          <w:rFonts w:eastAsia="Arial Unicode MS"/>
          <w:cs/>
        </w:rPr>
        <w:t>वि</w:t>
      </w:r>
      <w:r w:rsidR="00D9472A" w:rsidRPr="00A26596">
        <w:rPr>
          <w:cs/>
        </w:rPr>
        <w:t>श्वा</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खतना</w:t>
      </w:r>
      <w:r w:rsidR="00D9472A" w:rsidRPr="00A26596">
        <w:rPr>
          <w:cs/>
          <w:lang w:val="hi-IN"/>
        </w:rPr>
        <w:t xml:space="preserve"> </w:t>
      </w:r>
      <w:r w:rsidR="00D9472A" w:rsidRPr="00A26596">
        <w:rPr>
          <w:cs/>
        </w:rPr>
        <w:t>करवाने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दबाव</w:t>
      </w:r>
      <w:r w:rsidR="00D9472A" w:rsidRPr="00A26596">
        <w:rPr>
          <w:cs/>
          <w:lang w:val="hi-IN"/>
        </w:rPr>
        <w:t xml:space="preserve"> </w:t>
      </w:r>
      <w:r w:rsidR="00D9472A" w:rsidRPr="00A26596">
        <w:rPr>
          <w:cs/>
        </w:rPr>
        <w:t>डाला</w:t>
      </w:r>
      <w:r w:rsidR="00D9472A" w:rsidRPr="00A26596">
        <w:rPr>
          <w:cs/>
          <w:lang w:val="hi-IN"/>
        </w:rPr>
        <w:t xml:space="preserve"> </w:t>
      </w:r>
      <w:r w:rsidR="00D9472A" w:rsidRPr="00A26596">
        <w:rPr>
          <w:cs/>
        </w:rPr>
        <w:t>जाए</w:t>
      </w:r>
      <w:r w:rsidR="00D9472A" w:rsidRPr="00A26596">
        <w:rPr>
          <w:cs/>
          <w:lang w:val="hi-IN"/>
        </w:rPr>
        <w:t xml:space="preserve"> </w:t>
      </w:r>
      <w:r w:rsidR="00D9472A" w:rsidRPr="00A26596">
        <w:rPr>
          <w:cs/>
        </w:rPr>
        <w:t>या</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काम</w:t>
      </w:r>
      <w:r w:rsidR="00D9472A" w:rsidRPr="00A26596">
        <w:rPr>
          <w:cs/>
          <w:lang w:val="hi-IN"/>
        </w:rPr>
        <w:t xml:space="preserve"> 15 </w:t>
      </w:r>
      <w:r w:rsidR="00D9472A" w:rsidRPr="00A26596">
        <w:rPr>
          <w:cs/>
        </w:rPr>
        <w:t>के</w:t>
      </w:r>
      <w:r w:rsidR="00D9472A" w:rsidRPr="00A26596">
        <w:rPr>
          <w:cs/>
          <w:lang w:val="hi-IN"/>
        </w:rPr>
        <w:t xml:space="preserve"> </w:t>
      </w:r>
      <w:r w:rsidR="00D9472A" w:rsidRPr="00A26596">
        <w:rPr>
          <w:cs/>
        </w:rPr>
        <w:t>अनुसार</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पुर</w:t>
      </w:r>
      <w:r w:rsidR="00D9472A" w:rsidRPr="00A26596">
        <w:rPr>
          <w:rFonts w:eastAsia="Arial Unicode MS"/>
          <w:cs/>
        </w:rPr>
        <w:t>नि</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बात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मनाने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महत्वपू</w:t>
      </w:r>
      <w:r w:rsidR="00D9472A" w:rsidRPr="00A26596">
        <w:rPr>
          <w:rFonts w:eastAsia="Arial Unicode MS"/>
          <w:cs/>
        </w:rPr>
        <w:t>र्ण</w:t>
      </w:r>
      <w:r w:rsidR="00D9472A" w:rsidRPr="00A26596">
        <w:rPr>
          <w:cs/>
          <w:lang w:val="hi-IN"/>
        </w:rPr>
        <w:t xml:space="preserve"> </w:t>
      </w:r>
      <w:r w:rsidR="00D9472A" w:rsidRPr="00A26596">
        <w:rPr>
          <w:cs/>
        </w:rPr>
        <w:t>भू</w:t>
      </w:r>
      <w:r w:rsidR="00D9472A" w:rsidRPr="00A26596">
        <w:rPr>
          <w:rFonts w:eastAsia="Arial Unicode MS"/>
          <w:cs/>
        </w:rPr>
        <w:t>मि</w:t>
      </w:r>
      <w:r w:rsidR="00D9472A" w:rsidRPr="00A26596">
        <w:rPr>
          <w:cs/>
        </w:rPr>
        <w:t>का</w:t>
      </w:r>
      <w:r w:rsidR="00D9472A" w:rsidRPr="00A26596">
        <w:rPr>
          <w:cs/>
          <w:lang w:val="hi-IN"/>
        </w:rPr>
        <w:t xml:space="preserve"> </w:t>
      </w:r>
      <w:r w:rsidR="00D9472A" w:rsidRPr="00A26596">
        <w:rPr>
          <w:rFonts w:eastAsia="Arial Unicode MS"/>
          <w:cs/>
        </w:rPr>
        <w:t>नि</w:t>
      </w:r>
      <w:r w:rsidR="00D9472A" w:rsidRPr="00A26596">
        <w:rPr>
          <w:cs/>
        </w:rPr>
        <w:t>भाई</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गैरयहूदी</w:t>
      </w:r>
      <w:r w:rsidR="00D9472A" w:rsidRPr="00A26596">
        <w:rPr>
          <w:cs/>
          <w:lang w:val="hi-IN"/>
        </w:rPr>
        <w:t xml:space="preserve"> </w:t>
      </w:r>
      <w:r w:rsidR="00D9472A" w:rsidRPr="00A26596">
        <w:rPr>
          <w:rFonts w:eastAsia="Arial Unicode MS"/>
          <w:cs/>
        </w:rPr>
        <w:t>वि</w:t>
      </w:r>
      <w:r w:rsidR="00D9472A" w:rsidRPr="00A26596">
        <w:rPr>
          <w:cs/>
        </w:rPr>
        <w:t>श्वा</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खतना</w:t>
      </w:r>
      <w:r w:rsidR="00D9472A" w:rsidRPr="00A26596">
        <w:rPr>
          <w:cs/>
          <w:lang w:val="hi-IN"/>
        </w:rPr>
        <w:t xml:space="preserve"> </w:t>
      </w:r>
      <w:r w:rsidR="00D9472A" w:rsidRPr="00A26596">
        <w:rPr>
          <w:cs/>
        </w:rPr>
        <w:t>करवाने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आवश्यकता</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गला</w:t>
      </w:r>
      <w:r w:rsidR="00D9472A" w:rsidRPr="00A26596">
        <w:rPr>
          <w:rFonts w:eastAsia="Arial Unicode MS"/>
          <w:cs/>
        </w:rPr>
        <w:t>ति</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पत्री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खतना</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गैरयहू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कार</w:t>
      </w:r>
      <w:r w:rsidR="00D9472A" w:rsidRPr="00A26596">
        <w:rPr>
          <w:cs/>
          <w:lang w:val="hi-IN"/>
        </w:rPr>
        <w:t xml:space="preserve"> </w:t>
      </w:r>
      <w:r w:rsidR="00D9472A" w:rsidRPr="00A26596">
        <w:rPr>
          <w:cs/>
        </w:rPr>
        <w:lastRenderedPageBreak/>
        <w:t>का</w:t>
      </w:r>
      <w:r w:rsidR="00D9472A" w:rsidRPr="00A26596">
        <w:rPr>
          <w:cs/>
          <w:lang w:val="hi-IN"/>
        </w:rPr>
        <w:t xml:space="preserve"> </w:t>
      </w:r>
      <w:r w:rsidR="00D9472A" w:rsidRPr="00A26596">
        <w:rPr>
          <w:cs/>
        </w:rPr>
        <w:t>दृढ़ता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बचाव</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rFonts w:eastAsia="Arial Unicode MS"/>
          <w:cs/>
        </w:rPr>
        <w:t>वि</w:t>
      </w:r>
      <w:r w:rsidR="00D9472A" w:rsidRPr="00A26596">
        <w:rPr>
          <w:cs/>
        </w:rPr>
        <w:t>वाद</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गैरयहू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अत्य</w:t>
      </w:r>
      <w:r w:rsidR="00D9472A" w:rsidRPr="00A26596">
        <w:rPr>
          <w:rFonts w:eastAsia="Arial Unicode MS"/>
          <w:cs/>
        </w:rPr>
        <w:t>धि</w:t>
      </w:r>
      <w:r w:rsidR="00D9472A" w:rsidRPr="00A26596">
        <w:rPr>
          <w:cs/>
        </w:rPr>
        <w:t>क</w:t>
      </w:r>
      <w:r w:rsidR="00D9472A" w:rsidRPr="00A26596">
        <w:rPr>
          <w:cs/>
          <w:lang w:val="hi-IN"/>
        </w:rPr>
        <w:t xml:space="preserve"> </w:t>
      </w:r>
      <w:r w:rsidR="00D9472A" w:rsidRPr="00A26596">
        <w:rPr>
          <w:cs/>
        </w:rPr>
        <w:t>वृहद्</w:t>
      </w:r>
      <w:r w:rsidR="00D9472A" w:rsidRPr="00A26596">
        <w:rPr>
          <w:cs/>
          <w:lang w:val="hi-IN"/>
        </w:rPr>
        <w:t xml:space="preserve"> </w:t>
      </w:r>
      <w:r w:rsidR="00D9472A" w:rsidRPr="00A26596">
        <w:rPr>
          <w:rFonts w:eastAsia="Arial Unicode MS"/>
          <w:cs/>
        </w:rPr>
        <w:t>चि</w:t>
      </w:r>
      <w:r w:rsidR="00D9472A" w:rsidRPr="00A26596">
        <w:rPr>
          <w:cs/>
        </w:rPr>
        <w:t>न्ता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w:t>
      </w:r>
      <w:r w:rsidR="00D9472A" w:rsidRPr="00A26596">
        <w:rPr>
          <w:rFonts w:eastAsia="Arial Unicode MS"/>
          <w:cs/>
        </w:rPr>
        <w:t>तिनिधि</w:t>
      </w:r>
      <w:r w:rsidR="00D9472A" w:rsidRPr="00A26596">
        <w:rPr>
          <w:cs/>
        </w:rPr>
        <w:t>त्व</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गैरयहू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दूसरे</w:t>
      </w:r>
      <w:r w:rsidR="00D9472A" w:rsidRPr="00A26596">
        <w:rPr>
          <w:cs/>
          <w:lang w:val="hi-IN"/>
        </w:rPr>
        <w:t xml:space="preserve"> </w:t>
      </w:r>
      <w:r w:rsidR="00D9472A" w:rsidRPr="00A26596">
        <w:rPr>
          <w:cs/>
        </w:rPr>
        <w:t>द</w:t>
      </w:r>
      <w:r w:rsidR="00317A47" w:rsidRPr="00A26596">
        <w:rPr>
          <w:cs/>
        </w:rPr>
        <w:t>र्जे</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मानते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बल</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गैरयहू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भा</w:t>
      </w:r>
      <w:r w:rsidR="00D9472A" w:rsidRPr="00A26596">
        <w:rPr>
          <w:rFonts w:eastAsia="Arial Unicode MS"/>
          <w:cs/>
        </w:rPr>
        <w:t>जि</w:t>
      </w:r>
      <w:r w:rsidR="00D9472A" w:rsidRPr="00A26596">
        <w:rPr>
          <w:cs/>
        </w:rPr>
        <w:t>त</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ध्वस्त</w:t>
      </w:r>
      <w:r w:rsidR="00D9472A" w:rsidRPr="00A26596">
        <w:rPr>
          <w:cs/>
          <w:lang w:val="hi-IN"/>
        </w:rPr>
        <w:t xml:space="preserve"> </w:t>
      </w:r>
      <w:r w:rsidR="00D9472A" w:rsidRPr="00A26596">
        <w:rPr>
          <w:cs/>
        </w:rPr>
        <w:t>कर</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जैसा</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गला</w:t>
      </w:r>
      <w:r w:rsidR="00D9472A" w:rsidRPr="00A26596">
        <w:rPr>
          <w:rFonts w:eastAsia="Arial Unicode MS"/>
          <w:cs/>
        </w:rPr>
        <w:t>ति</w:t>
      </w:r>
      <w:r w:rsidR="00D9472A" w:rsidRPr="00A26596">
        <w:rPr>
          <w:cs/>
        </w:rPr>
        <w:t>यों</w:t>
      </w:r>
      <w:r w:rsidR="00D9472A" w:rsidRPr="00A26596">
        <w:rPr>
          <w:cs/>
          <w:lang w:val="hi-IN"/>
        </w:rPr>
        <w:t xml:space="preserve"> </w:t>
      </w:r>
      <w:r w:rsidR="00D9472A" w:rsidRPr="00A26596">
        <w:rPr>
          <w:cs/>
        </w:rPr>
        <w:t>अध्याय</w:t>
      </w:r>
      <w:r w:rsidR="00D9472A" w:rsidRPr="00A26596">
        <w:rPr>
          <w:cs/>
          <w:lang w:val="hi-IN"/>
        </w:rPr>
        <w:t xml:space="preserve"> 3 </w:t>
      </w:r>
      <w:r w:rsidR="00D9472A" w:rsidRPr="00A26596">
        <w:rPr>
          <w:cs/>
        </w:rPr>
        <w:t>पद</w:t>
      </w:r>
      <w:r w:rsidR="00D9472A" w:rsidRPr="00A26596">
        <w:rPr>
          <w:cs/>
          <w:lang w:val="hi-IN"/>
        </w:rPr>
        <w:t xml:space="preserve"> 28 </w:t>
      </w:r>
      <w:r w:rsidR="00D9472A" w:rsidRPr="00A26596">
        <w:rPr>
          <w:cs/>
        </w:rPr>
        <w:t>और</w:t>
      </w:r>
      <w:r w:rsidR="00D9472A" w:rsidRPr="00A26596">
        <w:rPr>
          <w:cs/>
          <w:lang w:val="hi-IN"/>
        </w:rPr>
        <w:t xml:space="preserve"> 29 </w:t>
      </w:r>
      <w:r w:rsidR="00D9472A" w:rsidRPr="00A26596">
        <w:rPr>
          <w:cs/>
        </w:rPr>
        <w:t>में</w:t>
      </w:r>
      <w:r w:rsidR="00D9472A" w:rsidRPr="00A26596">
        <w:rPr>
          <w:cs/>
          <w:lang w:val="hi-IN"/>
        </w:rPr>
        <w:t xml:space="preserve"> </w:t>
      </w:r>
      <w:r w:rsidR="00D9472A" w:rsidRPr="00A26596">
        <w:rPr>
          <w:rFonts w:eastAsia="Arial Unicode MS"/>
          <w:cs/>
        </w:rPr>
        <w:t>लि</w:t>
      </w:r>
      <w:r w:rsidR="00D9472A" w:rsidRPr="00A26596">
        <w:rPr>
          <w:cs/>
        </w:rPr>
        <w:t>खा</w:t>
      </w:r>
      <w:r w:rsidR="00D9472A" w:rsidRPr="00A26596">
        <w:rPr>
          <w:cs/>
          <w:lang w:val="hi-IN"/>
        </w:rPr>
        <w:t>:</w:t>
      </w:r>
    </w:p>
    <w:p w14:paraId="217E9C20" w14:textId="77777777" w:rsidR="00D9472A" w:rsidRPr="00A26596" w:rsidRDefault="003A1679" w:rsidP="008E3BB0">
      <w:pPr>
        <w:pStyle w:val="Quotations"/>
        <w:rPr>
          <w:i/>
          <w:iCs/>
          <w:cs/>
          <w:lang w:bidi="te"/>
        </w:rPr>
      </w:pPr>
      <w:r w:rsidRPr="00A26596">
        <w:rPr>
          <w:rFonts w:cs="Raavi"/>
          <w:cs/>
          <w:lang w:val="en-US" w:eastAsia="en-US"/>
        </w:rPr>
        <mc:AlternateContent>
          <mc:Choice Requires="wps">
            <w:drawing>
              <wp:anchor distT="0" distB="0" distL="114300" distR="114300" simplePos="0" relativeHeight="251475456" behindDoc="0" locked="1" layoutInCell="1" allowOverlap="1" wp14:anchorId="6BEF154A" wp14:editId="5031DC7A">
                <wp:simplePos x="0" y="0"/>
                <wp:positionH relativeFrom="leftMargin">
                  <wp:posOffset>419100</wp:posOffset>
                </wp:positionH>
                <wp:positionV relativeFrom="line">
                  <wp:posOffset>0</wp:posOffset>
                </wp:positionV>
                <wp:extent cx="356235" cy="356235"/>
                <wp:effectExtent l="0" t="0" r="0" b="0"/>
                <wp:wrapNone/>
                <wp:docPr id="3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E73A23" w14:textId="77777777" w:rsidR="00401110" w:rsidRPr="00A535F7" w:rsidRDefault="00401110" w:rsidP="00290FED">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F154A" id="PARA30" o:spid="_x0000_s1059" type="#_x0000_t202" style="position:absolute;left:0;text-align:left;margin-left:33pt;margin-top:0;width:28.05pt;height:28.05pt;z-index:25147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rEJoPJAIAAE4EAAAOAAAAAAAAAAAAAAAAAC4CAABkcnMvZTJvRG9jLnht&#10;bFBLAQItABQABgAIAAAAIQCNZ0Pc3AAAAAYBAAAPAAAAAAAAAAAAAAAAAH4EAABkcnMvZG93bnJl&#10;di54bWxQSwUGAAAAAAQABADzAAAAhwUAAAAA&#10;" filled="f" stroked="f" strokeweight=".5pt">
                <v:textbox inset="0,0,0,0">
                  <w:txbxContent>
                    <w:p w14:paraId="2AE73A23" w14:textId="77777777" w:rsidR="00401110" w:rsidRPr="00A535F7" w:rsidRDefault="00401110" w:rsidP="00290FED">
                      <w:pPr>
                        <w:pStyle w:val="ParaNumbering"/>
                      </w:pPr>
                      <w:r>
                        <w:t>030</w:t>
                      </w:r>
                    </w:p>
                  </w:txbxContent>
                </v:textbox>
                <w10:wrap anchorx="margin" anchory="line"/>
                <w10:anchorlock/>
              </v:shape>
            </w:pict>
          </mc:Fallback>
        </mc:AlternateContent>
      </w:r>
      <w:r w:rsidR="00D9472A" w:rsidRPr="00A26596">
        <w:rPr>
          <w:cs/>
        </w:rPr>
        <w:t>अब</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कोई</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रहा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यूनानी</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कोई</w:t>
      </w:r>
      <w:r w:rsidR="00D9472A" w:rsidRPr="00A26596">
        <w:rPr>
          <w:cs/>
          <w:lang w:val="hi-IN"/>
        </w:rPr>
        <w:t xml:space="preserve"> </w:t>
      </w:r>
      <w:r w:rsidR="00D9472A" w:rsidRPr="00A26596">
        <w:rPr>
          <w:cs/>
        </w:rPr>
        <w:t>दास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स्वतंत्र</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कोई</w:t>
      </w:r>
      <w:r w:rsidR="00D9472A" w:rsidRPr="00A26596">
        <w:rPr>
          <w:cs/>
          <w:lang w:val="hi-IN"/>
        </w:rPr>
        <w:t xml:space="preserve"> </w:t>
      </w:r>
      <w:r w:rsidR="00D9472A" w:rsidRPr="00A26596">
        <w:rPr>
          <w:cs/>
        </w:rPr>
        <w:t>नर</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नारी</w:t>
      </w:r>
      <w:r w:rsidR="00D9472A" w:rsidRPr="00A26596">
        <w:rPr>
          <w:cs/>
          <w:lang w:val="hi-IN"/>
        </w:rPr>
        <w:t xml:space="preserve">, </w:t>
      </w:r>
      <w:r w:rsidR="00D9472A" w:rsidRPr="00A26596">
        <w:rPr>
          <w:cs/>
        </w:rPr>
        <w:t>क्यों</w:t>
      </w:r>
      <w:r w:rsidR="00D9472A" w:rsidRPr="00A26596">
        <w:rPr>
          <w:rFonts w:eastAsia="Arial Unicode MS"/>
          <w:cs/>
        </w:rPr>
        <w:t>कि</w:t>
      </w:r>
      <w:r w:rsidR="00D9472A" w:rsidRPr="00A26596">
        <w:rPr>
          <w:cs/>
          <w:lang w:val="hi-IN"/>
        </w:rPr>
        <w:t xml:space="preserve"> </w:t>
      </w:r>
      <w:r w:rsidR="00D9472A" w:rsidRPr="00A26596">
        <w:rPr>
          <w:cs/>
        </w:rPr>
        <w:t>तुम</w:t>
      </w:r>
      <w:r w:rsidR="00D9472A" w:rsidRPr="00A26596">
        <w:rPr>
          <w:cs/>
          <w:lang w:val="hi-IN"/>
        </w:rPr>
        <w:t xml:space="preserve"> </w:t>
      </w:r>
      <w:r w:rsidR="00D9472A" w:rsidRPr="00A26596">
        <w:rPr>
          <w:cs/>
        </w:rPr>
        <w:t>सब</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यीशु</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य</w:t>
      </w:r>
      <w:r w:rsidR="00D9472A" w:rsidRPr="00A26596">
        <w:rPr>
          <w:rFonts w:eastAsia="Arial Unicode MS"/>
          <w:cs/>
        </w:rPr>
        <w:t>दि</w:t>
      </w:r>
      <w:r w:rsidR="00D9472A" w:rsidRPr="00A26596">
        <w:rPr>
          <w:cs/>
          <w:lang w:val="hi-IN"/>
        </w:rPr>
        <w:t xml:space="preserve"> </w:t>
      </w:r>
      <w:r w:rsidR="00D9472A" w:rsidRPr="00A26596">
        <w:rPr>
          <w:cs/>
        </w:rPr>
        <w:t>तुम</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तो</w:t>
      </w:r>
      <w:r w:rsidR="00D9472A" w:rsidRPr="00A26596">
        <w:rPr>
          <w:cs/>
          <w:lang w:val="hi-IN"/>
        </w:rPr>
        <w:t xml:space="preserve"> </w:t>
      </w:r>
      <w:r w:rsidR="00D9472A" w:rsidRPr="00A26596">
        <w:rPr>
          <w:cs/>
        </w:rPr>
        <w:t>अब्राहम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वंश</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प्र</w:t>
      </w:r>
      <w:r w:rsidR="00D9472A" w:rsidRPr="00A26596">
        <w:rPr>
          <w:rFonts w:eastAsia="Arial Unicode MS"/>
          <w:cs/>
        </w:rPr>
        <w:t>ति</w:t>
      </w:r>
      <w:r w:rsidR="00D9472A" w:rsidRPr="00A26596">
        <w:rPr>
          <w:cs/>
        </w:rPr>
        <w:t>ज्ञा</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अनुसार</w:t>
      </w:r>
      <w:r w:rsidR="00D9472A" w:rsidRPr="00A26596">
        <w:rPr>
          <w:cs/>
          <w:lang w:val="hi-IN"/>
        </w:rPr>
        <w:t xml:space="preserve"> </w:t>
      </w:r>
      <w:r w:rsidR="00D9472A" w:rsidRPr="00A26596">
        <w:rPr>
          <w:cs/>
        </w:rPr>
        <w:t>वा</w:t>
      </w:r>
      <w:r w:rsidR="00D9472A" w:rsidRPr="00A26596">
        <w:rPr>
          <w:rFonts w:eastAsia="Arial Unicode MS"/>
          <w:cs/>
        </w:rPr>
        <w:t>रि</w:t>
      </w:r>
      <w:r w:rsidR="00D9472A" w:rsidRPr="00A26596">
        <w:rPr>
          <w:cs/>
        </w:rPr>
        <w:t>स</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i/>
          <w:iCs/>
          <w:cs/>
          <w:lang w:val="hi-IN"/>
        </w:rPr>
        <w:t>(</w:t>
      </w:r>
      <w:r w:rsidR="00D9472A" w:rsidRPr="00A26596">
        <w:rPr>
          <w:i/>
          <w:iCs/>
          <w:cs/>
        </w:rPr>
        <w:t>गला</w:t>
      </w:r>
      <w:r w:rsidR="00D9472A" w:rsidRPr="00A26596">
        <w:rPr>
          <w:rFonts w:eastAsia="Arial Unicode MS"/>
          <w:i/>
          <w:iCs/>
          <w:cs/>
        </w:rPr>
        <w:t>ति</w:t>
      </w:r>
      <w:r w:rsidR="00D9472A" w:rsidRPr="00A26596">
        <w:rPr>
          <w:i/>
          <w:iCs/>
          <w:cs/>
        </w:rPr>
        <w:t>यों</w:t>
      </w:r>
      <w:r w:rsidR="00D9472A" w:rsidRPr="00A26596">
        <w:rPr>
          <w:i/>
          <w:iCs/>
          <w:cs/>
          <w:lang w:val="hi-IN"/>
        </w:rPr>
        <w:t xml:space="preserve"> 3:28</w:t>
      </w:r>
      <w:r w:rsidR="00D9472A" w:rsidRPr="00A26596">
        <w:rPr>
          <w:i/>
          <w:iCs/>
          <w:cs/>
          <w:lang w:bidi="te"/>
        </w:rPr>
        <w:t>-</w:t>
      </w:r>
      <w:r w:rsidR="00D9472A" w:rsidRPr="00A26596">
        <w:rPr>
          <w:i/>
          <w:iCs/>
          <w:cs/>
          <w:lang w:val="hi-IN"/>
        </w:rPr>
        <w:t>29)</w:t>
      </w:r>
    </w:p>
    <w:p w14:paraId="11384242" w14:textId="77777777" w:rsidR="00760111" w:rsidRPr="00A26596" w:rsidRDefault="003A1679"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479552" behindDoc="0" locked="1" layoutInCell="1" allowOverlap="1" wp14:anchorId="7100267F" wp14:editId="771087AD">
                <wp:simplePos x="0" y="0"/>
                <wp:positionH relativeFrom="leftMargin">
                  <wp:posOffset>419100</wp:posOffset>
                </wp:positionH>
                <wp:positionV relativeFrom="line">
                  <wp:posOffset>0</wp:posOffset>
                </wp:positionV>
                <wp:extent cx="356235" cy="356235"/>
                <wp:effectExtent l="0" t="0" r="0" b="0"/>
                <wp:wrapNone/>
                <wp:docPr id="3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DAA6D7" w14:textId="77777777" w:rsidR="00401110" w:rsidRPr="00A535F7" w:rsidRDefault="00401110" w:rsidP="00290FED">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0267F" id="PARA31" o:spid="_x0000_s1060" type="#_x0000_t202" style="position:absolute;left:0;text-align:left;margin-left:33pt;margin-top:0;width:28.05pt;height:28.05pt;z-index:25147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7e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W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3wq7eJAIAAE4EAAAOAAAAAAAAAAAAAAAAAC4CAABkcnMvZTJvRG9jLnht&#10;bFBLAQItABQABgAIAAAAIQCNZ0Pc3AAAAAYBAAAPAAAAAAAAAAAAAAAAAH4EAABkcnMvZG93bnJl&#10;di54bWxQSwUGAAAAAAQABADzAAAAhwUAAAAA&#10;" filled="f" stroked="f" strokeweight=".5pt">
                <v:textbox inset="0,0,0,0">
                  <w:txbxContent>
                    <w:p w14:paraId="47DAA6D7" w14:textId="77777777" w:rsidR="00401110" w:rsidRPr="00A535F7" w:rsidRDefault="00401110" w:rsidP="00290FED">
                      <w:pPr>
                        <w:pStyle w:val="ParaNumbering"/>
                      </w:pPr>
                      <w:r>
                        <w:t>031</w:t>
                      </w:r>
                    </w:p>
                  </w:txbxContent>
                </v:textbox>
                <w10:wrap anchorx="margin" anchory="line"/>
                <w10:anchorlock/>
              </v:shape>
            </w:pict>
          </mc:Fallback>
        </mc:AlternateConten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बहुत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w:t>
      </w:r>
      <w:r w:rsidR="00D9472A" w:rsidRPr="00A26596">
        <w:rPr>
          <w:rFonts w:eastAsia="Arial Unicode MS"/>
          <w:cs/>
        </w:rPr>
        <w:t>त्रि</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केन्द्रिय</w:t>
      </w:r>
      <w:r w:rsidR="00D9472A" w:rsidRPr="00A26596">
        <w:rPr>
          <w:cs/>
          <w:lang w:val="hi-IN"/>
        </w:rPr>
        <w:t xml:space="preserve"> </w:t>
      </w:r>
      <w:r w:rsidR="00D9472A" w:rsidRPr="00A26596">
        <w:rPr>
          <w:rFonts w:eastAsia="Arial Unicode MS"/>
          <w:cs/>
        </w:rPr>
        <w:t>वि</w:t>
      </w:r>
      <w:r w:rsidR="00D9472A" w:rsidRPr="00A26596">
        <w:rPr>
          <w:cs/>
        </w:rPr>
        <w:t>षय</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यीशु</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गैरयहू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उद्धार</w:t>
      </w:r>
      <w:r w:rsidR="00D9472A" w:rsidRPr="00A26596">
        <w:rPr>
          <w:cs/>
          <w:lang w:val="hi-IN"/>
        </w:rPr>
        <w:t xml:space="preserve"> </w:t>
      </w:r>
      <w:r w:rsidR="004D067E" w:rsidRPr="00A26596">
        <w:rPr>
          <w:rFonts w:hint="cs"/>
          <w:cs/>
        </w:rPr>
        <w:t>के</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खोल</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इस</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कोई</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गैरयहूदी</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पू</w:t>
      </w:r>
      <w:r w:rsidR="00D9472A" w:rsidRPr="00A26596">
        <w:rPr>
          <w:rFonts w:eastAsia="Arial Unicode MS"/>
          <w:cs/>
        </w:rPr>
        <w:t>र्ण</w:t>
      </w:r>
      <w:r w:rsidR="00D9472A" w:rsidRPr="00A26596">
        <w:rPr>
          <w:cs/>
        </w:rPr>
        <w:t>त</w:t>
      </w:r>
      <w:r w:rsidR="00D9472A" w:rsidRPr="00A26596">
        <w:rPr>
          <w:cs/>
          <w:lang w:val="hi-IN"/>
        </w:rPr>
        <w:t>:</w:t>
      </w:r>
      <w:r w:rsidR="00760111"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माना</w:t>
      </w:r>
      <w:r w:rsidR="00D9472A" w:rsidRPr="00A26596">
        <w:rPr>
          <w:cs/>
          <w:lang w:val="hi-IN"/>
        </w:rPr>
        <w:t xml:space="preserve"> </w:t>
      </w:r>
      <w:r w:rsidR="00D9472A" w:rsidRPr="00A26596">
        <w:rPr>
          <w:cs/>
        </w:rPr>
        <w:t>जाता</w:t>
      </w:r>
      <w:r w:rsidR="004D067E" w:rsidRPr="00A26596">
        <w:rPr>
          <w:rFonts w:hint="cs"/>
          <w:cs/>
          <w:lang w:val="hi-IN"/>
        </w:rPr>
        <w:t xml:space="preserve"> था</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नजरों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व्यवस्था</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मानने</w:t>
      </w:r>
      <w:r w:rsidR="00D9472A" w:rsidRPr="00A26596">
        <w:rPr>
          <w:cs/>
          <w:lang w:val="hi-IN"/>
        </w:rPr>
        <w:t xml:space="preserve"> </w:t>
      </w:r>
      <w:r w:rsidR="004D067E" w:rsidRPr="00A26596">
        <w:rPr>
          <w:rFonts w:hint="cs"/>
          <w:cs/>
        </w:rPr>
        <w:t xml:space="preserve">वाला </w:t>
      </w:r>
      <w:r w:rsidR="00D9472A" w:rsidRPr="00A26596">
        <w:rPr>
          <w:cs/>
        </w:rPr>
        <w:t>था।</w:t>
      </w:r>
    </w:p>
    <w:p w14:paraId="36528E28" w14:textId="77777777" w:rsidR="00760111" w:rsidRPr="00A26596" w:rsidRDefault="003A1679"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483648" behindDoc="0" locked="1" layoutInCell="1" allowOverlap="1" wp14:anchorId="618C6DCD" wp14:editId="282037FC">
                <wp:simplePos x="0" y="0"/>
                <wp:positionH relativeFrom="leftMargin">
                  <wp:posOffset>419100</wp:posOffset>
                </wp:positionH>
                <wp:positionV relativeFrom="line">
                  <wp:posOffset>0</wp:posOffset>
                </wp:positionV>
                <wp:extent cx="356235" cy="356235"/>
                <wp:effectExtent l="0" t="0" r="0" b="0"/>
                <wp:wrapNone/>
                <wp:docPr id="32"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676C0A" w14:textId="77777777" w:rsidR="00401110" w:rsidRPr="00A535F7" w:rsidRDefault="00401110" w:rsidP="00290FED">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C6DCD" id="PARA32" o:spid="_x0000_s1061" type="#_x0000_t202" style="position:absolute;left:0;text-align:left;margin-left:33pt;margin-top:0;width:28.05pt;height:28.05pt;z-index:25148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9P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RdzSgzT&#10;2KN9+bOMt7qpKhG7Gllqrc/R+WDRPXTfoHun96iM4DvpdPwiLIJ25Pt641h0gXBULpar+WJJCUfT&#10;IGP07O2xdT58F6BJFArqsIWJWXbZ+dC7ji4xl4Fto1RqozKkLehqsZymBzcLBlcGc0QIfalRCt2x&#10;64EvR3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4Fs9PJAIAAE4EAAAOAAAAAAAAAAAAAAAAAC4CAABkcnMvZTJvRG9jLnht&#10;bFBLAQItABQABgAIAAAAIQCNZ0Pc3AAAAAYBAAAPAAAAAAAAAAAAAAAAAH4EAABkcnMvZG93bnJl&#10;di54bWxQSwUGAAAAAAQABADzAAAAhwUAAAAA&#10;" filled="f" stroked="f" strokeweight=".5pt">
                <v:textbox inset="0,0,0,0">
                  <w:txbxContent>
                    <w:p w14:paraId="5D676C0A" w14:textId="77777777" w:rsidR="00401110" w:rsidRPr="00A535F7" w:rsidRDefault="00401110" w:rsidP="00290FED">
                      <w:pPr>
                        <w:pStyle w:val="ParaNumbering"/>
                      </w:pPr>
                      <w:r>
                        <w:t>032</w:t>
                      </w:r>
                    </w:p>
                  </w:txbxContent>
                </v:textbox>
                <w10:wrap anchorx="margin" anchory="line"/>
                <w10:anchorlock/>
              </v:shape>
            </w:pict>
          </mc:Fallback>
        </mc:AlternateContent>
      </w:r>
      <w:r w:rsidR="00D9472A" w:rsidRPr="00A26596">
        <w:rPr>
          <w:cs/>
        </w:rPr>
        <w:t>अत</w:t>
      </w:r>
      <w:r w:rsidR="00D9472A" w:rsidRPr="00A26596">
        <w:rPr>
          <w:cs/>
          <w:lang w:val="hi-IN"/>
        </w:rPr>
        <w:t>:</w:t>
      </w:r>
      <w:r w:rsidR="00760111" w:rsidRPr="00A26596">
        <w:rPr>
          <w:cs/>
          <w:lang w:val="hi-IN"/>
        </w:rPr>
        <w:t xml:space="preserve"> </w:t>
      </w:r>
      <w:r w:rsidR="00D9472A" w:rsidRPr="00A26596">
        <w:rPr>
          <w:cs/>
        </w:rPr>
        <w:t>हम</w:t>
      </w:r>
      <w:r w:rsidR="00D9472A" w:rsidRPr="00A26596">
        <w:rPr>
          <w:cs/>
          <w:lang w:val="hi-IN"/>
        </w:rPr>
        <w:t xml:space="preserve"> </w:t>
      </w:r>
      <w:r w:rsidR="00D9472A" w:rsidRPr="00A26596">
        <w:rPr>
          <w:cs/>
        </w:rPr>
        <w:t>देखते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गैरयहूदी</w:t>
      </w:r>
      <w:r w:rsidR="00D9472A" w:rsidRPr="00A26596">
        <w:rPr>
          <w:cs/>
          <w:lang w:val="hi-IN"/>
        </w:rPr>
        <w:t xml:space="preserve"> </w:t>
      </w:r>
      <w:r w:rsidR="00D9472A" w:rsidRPr="00A26596">
        <w:rPr>
          <w:cs/>
        </w:rPr>
        <w:t>संस्कृ</w:t>
      </w:r>
      <w:r w:rsidR="00D9472A" w:rsidRPr="00A26596">
        <w:rPr>
          <w:rFonts w:eastAsia="Arial Unicode MS"/>
          <w:cs/>
        </w:rPr>
        <w:t>ति</w:t>
      </w:r>
      <w:r w:rsidR="00D9472A" w:rsidRPr="00A26596">
        <w:rPr>
          <w:cs/>
        </w:rPr>
        <w:t>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पृष्ठभू</w:t>
      </w:r>
      <w:r w:rsidR="00D9472A" w:rsidRPr="00A26596">
        <w:rPr>
          <w:rFonts w:eastAsia="Arial Unicode MS"/>
          <w:cs/>
        </w:rPr>
        <w:t>मि</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बहुत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री</w:t>
      </w:r>
      <w:r w:rsidR="00D9472A" w:rsidRPr="00A26596">
        <w:rPr>
          <w:rFonts w:eastAsia="Arial Unicode MS"/>
          <w:cs/>
        </w:rPr>
        <w:t>ति</w:t>
      </w:r>
      <w:r w:rsidR="00D9472A" w:rsidRPr="00A26596">
        <w:rPr>
          <w:cs/>
        </w:rPr>
        <w:t>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प्रभा</w:t>
      </w:r>
      <w:r w:rsidR="00D9472A" w:rsidRPr="00A26596">
        <w:rPr>
          <w:rFonts w:eastAsia="Arial Unicode MS"/>
          <w:cs/>
        </w:rPr>
        <w:t>वि</w:t>
      </w:r>
      <w:r w:rsidR="00D9472A" w:rsidRPr="00A26596">
        <w:rPr>
          <w:cs/>
        </w:rPr>
        <w:t>त</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दोहरी</w:t>
      </w:r>
      <w:r w:rsidR="00D9472A" w:rsidRPr="00A26596">
        <w:rPr>
          <w:cs/>
          <w:lang w:val="hi-IN"/>
        </w:rPr>
        <w:t xml:space="preserve"> </w:t>
      </w:r>
      <w:r w:rsidR="00D9472A" w:rsidRPr="00A26596">
        <w:rPr>
          <w:cs/>
        </w:rPr>
        <w:t>पृष्ठभू</w:t>
      </w:r>
      <w:r w:rsidR="00D9472A" w:rsidRPr="00A26596">
        <w:rPr>
          <w:rFonts w:eastAsia="Arial Unicode MS"/>
          <w:cs/>
        </w:rPr>
        <w:t>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ध्यान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रखते</w:t>
      </w:r>
      <w:r w:rsidR="00D9472A" w:rsidRPr="00A26596">
        <w:rPr>
          <w:cs/>
          <w:lang w:val="hi-IN"/>
        </w:rPr>
        <w:t xml:space="preserve"> </w:t>
      </w:r>
      <w:r w:rsidR="00D9472A" w:rsidRPr="00A26596">
        <w:rPr>
          <w:cs/>
        </w:rPr>
        <w:t>हुए</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देखने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स्थि</w:t>
      </w:r>
      <w:r w:rsidR="00D9472A" w:rsidRPr="00A26596">
        <w:rPr>
          <w:rFonts w:eastAsia="Arial Unicode MS"/>
          <w:cs/>
        </w:rPr>
        <w:t>ति</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कैसे</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सेवकाई</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संबं</w:t>
      </w:r>
      <w:r w:rsidR="00D9472A" w:rsidRPr="00A26596">
        <w:rPr>
          <w:rFonts w:eastAsia="Arial Unicode MS"/>
          <w:cs/>
        </w:rPr>
        <w:t>धि</w:t>
      </w:r>
      <w:r w:rsidR="00D9472A" w:rsidRPr="00A26596">
        <w:rPr>
          <w:cs/>
        </w:rPr>
        <w:t>त</w:t>
      </w:r>
      <w:r w:rsidR="00D9472A" w:rsidRPr="00A26596">
        <w:rPr>
          <w:cs/>
          <w:lang w:val="hi-IN"/>
        </w:rPr>
        <w:t xml:space="preserve"> </w:t>
      </w:r>
      <w:r w:rsidR="00D9472A" w:rsidRPr="00A26596">
        <w:rPr>
          <w:cs/>
        </w:rPr>
        <w:t>था।</w:t>
      </w:r>
    </w:p>
    <w:p w14:paraId="18246681" w14:textId="77777777" w:rsidR="00D9472A" w:rsidRPr="00862D5C" w:rsidRDefault="00D9472A" w:rsidP="00831CB6">
      <w:pPr>
        <w:pStyle w:val="ChapterHeading"/>
        <w:rPr>
          <w:cs/>
        </w:rPr>
      </w:pPr>
      <w:bookmarkStart w:id="18" w:name="_Toc307847077"/>
      <w:bookmarkStart w:id="19" w:name="_Toc8655010"/>
      <w:bookmarkStart w:id="20" w:name="_Toc29722687"/>
      <w:bookmarkStart w:id="21" w:name="_Toc80735631"/>
      <w:r w:rsidRPr="00862D5C">
        <w:rPr>
          <w:cs/>
        </w:rPr>
        <w:t>प्रेरितीय सेवकाई</w:t>
      </w:r>
      <w:bookmarkEnd w:id="18"/>
      <w:bookmarkEnd w:id="19"/>
      <w:bookmarkEnd w:id="20"/>
      <w:bookmarkEnd w:id="21"/>
    </w:p>
    <w:p w14:paraId="477D31C3" w14:textId="77777777" w:rsidR="00760111" w:rsidRPr="00A26596" w:rsidRDefault="003A1679"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487744" behindDoc="0" locked="1" layoutInCell="1" allowOverlap="1" wp14:anchorId="0D4154F7" wp14:editId="50A6BFFD">
                <wp:simplePos x="0" y="0"/>
                <wp:positionH relativeFrom="leftMargin">
                  <wp:posOffset>419100</wp:posOffset>
                </wp:positionH>
                <wp:positionV relativeFrom="line">
                  <wp:posOffset>0</wp:posOffset>
                </wp:positionV>
                <wp:extent cx="356235" cy="356235"/>
                <wp:effectExtent l="0" t="0" r="0" b="0"/>
                <wp:wrapNone/>
                <wp:docPr id="33"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BF8EFE" w14:textId="77777777" w:rsidR="00401110" w:rsidRPr="00A535F7" w:rsidRDefault="00401110" w:rsidP="00290FED">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154F7" id="PARA33" o:spid="_x0000_s1062" type="#_x0000_t202" style="position:absolute;left:0;text-align:left;margin-left:33pt;margin-top:0;width:28.05pt;height:28.05pt;z-index:25148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2CJAIAAE4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xFl2CJAIAAE4EAAAOAAAAAAAAAAAAAAAAAC4CAABkcnMvZTJvRG9jLnht&#10;bFBLAQItABQABgAIAAAAIQCNZ0Pc3AAAAAYBAAAPAAAAAAAAAAAAAAAAAH4EAABkcnMvZG93bnJl&#10;di54bWxQSwUGAAAAAAQABADzAAAAhwUAAAAA&#10;" filled="f" stroked="f" strokeweight=".5pt">
                <v:textbox inset="0,0,0,0">
                  <w:txbxContent>
                    <w:p w14:paraId="58BF8EFE" w14:textId="77777777" w:rsidR="00401110" w:rsidRPr="00A535F7" w:rsidRDefault="00401110" w:rsidP="00290FED">
                      <w:pPr>
                        <w:pStyle w:val="ParaNumbering"/>
                      </w:pPr>
                      <w:r>
                        <w:t>033</w:t>
                      </w:r>
                    </w:p>
                  </w:txbxContent>
                </v:textbox>
                <w10:wrap anchorx="margin" anchory="line"/>
                <w10:anchorlock/>
              </v:shape>
            </w:pict>
          </mc:Fallback>
        </mc:AlternateContent>
      </w:r>
      <w:r w:rsidR="00D9472A" w:rsidRPr="00A26596">
        <w:rPr>
          <w:cs/>
        </w:rPr>
        <w:t>जैसा</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सीखेंगे</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सेवा</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rFonts w:eastAsia="Arial Unicode MS"/>
          <w:cs/>
        </w:rPr>
        <w:t>नि</w:t>
      </w:r>
      <w:r w:rsidR="00D9472A" w:rsidRPr="00A26596">
        <w:rPr>
          <w:cs/>
        </w:rPr>
        <w:t>रन्तर</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सन्द</w:t>
      </w:r>
      <w:r w:rsidR="00D9472A" w:rsidRPr="00A26596">
        <w:rPr>
          <w:rFonts w:eastAsia="Arial Unicode MS"/>
          <w:cs/>
        </w:rPr>
        <w:t>र्भ</w:t>
      </w:r>
      <w:r w:rsidR="00D9472A" w:rsidRPr="00A26596">
        <w:rPr>
          <w:cs/>
          <w:lang w:val="hi-IN"/>
        </w:rPr>
        <w:t xml:space="preserve"> </w:t>
      </w:r>
      <w:r w:rsidR="00D9472A" w:rsidRPr="00A26596">
        <w:rPr>
          <w:rFonts w:eastAsia="Arial Unicode MS"/>
          <w:cs/>
        </w:rPr>
        <w:t>बि</w:t>
      </w:r>
      <w:r w:rsidR="00D9472A" w:rsidRPr="00A26596">
        <w:rPr>
          <w:cs/>
        </w:rPr>
        <w:t>न्दू</w:t>
      </w:r>
      <w:r w:rsidR="00D9472A" w:rsidRPr="00A26596">
        <w:rPr>
          <w:cs/>
          <w:lang w:val="hi-IN"/>
        </w:rPr>
        <w:t xml:space="preserve"> </w:t>
      </w:r>
      <w:r w:rsidR="00D9472A" w:rsidRPr="00A26596">
        <w:rPr>
          <w:cs/>
        </w:rPr>
        <w:t>उपलब्ध</w:t>
      </w:r>
      <w:r w:rsidR="00D9472A" w:rsidRPr="00A26596">
        <w:rPr>
          <w:cs/>
          <w:lang w:val="hi-IN"/>
        </w:rPr>
        <w:t xml:space="preserve"> </w:t>
      </w:r>
      <w:r w:rsidR="00D9472A" w:rsidRPr="00A26596">
        <w:rPr>
          <w:cs/>
        </w:rPr>
        <w:t>करवाया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गहरा</w:t>
      </w:r>
      <w:r w:rsidR="00D9472A" w:rsidRPr="00A26596">
        <w:rPr>
          <w:cs/>
          <w:lang w:val="hi-IN"/>
        </w:rPr>
        <w:t xml:space="preserve"> </w:t>
      </w:r>
      <w:r w:rsidR="00D9472A" w:rsidRPr="00A26596">
        <w:rPr>
          <w:cs/>
        </w:rPr>
        <w:t>प्रभाव</w:t>
      </w:r>
      <w:r w:rsidR="00D9472A" w:rsidRPr="00A26596">
        <w:rPr>
          <w:cs/>
          <w:lang w:val="hi-IN"/>
        </w:rPr>
        <w:t xml:space="preserve"> </w:t>
      </w:r>
      <w:r w:rsidR="00D9472A" w:rsidRPr="00A26596">
        <w:rPr>
          <w:cs/>
        </w:rPr>
        <w:t>डाला।</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कारण</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सेवकाई</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कई</w:t>
      </w:r>
      <w:r w:rsidR="00D9472A" w:rsidRPr="00A26596">
        <w:rPr>
          <w:cs/>
          <w:lang w:val="hi-IN"/>
        </w:rPr>
        <w:t xml:space="preserve"> </w:t>
      </w:r>
      <w:r w:rsidR="00D9472A" w:rsidRPr="00A26596">
        <w:rPr>
          <w:cs/>
        </w:rPr>
        <w:t>आयामों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देखना</w:t>
      </w:r>
      <w:r w:rsidR="00D9472A" w:rsidRPr="00A26596">
        <w:rPr>
          <w:cs/>
          <w:lang w:val="hi-IN"/>
        </w:rPr>
        <w:t xml:space="preserve"> </w:t>
      </w:r>
      <w:r w:rsidR="00D9472A" w:rsidRPr="00A26596">
        <w:rPr>
          <w:cs/>
        </w:rPr>
        <w:t>चा</w:t>
      </w:r>
      <w:r w:rsidR="00D9472A" w:rsidRPr="00A26596">
        <w:rPr>
          <w:rFonts w:eastAsia="Arial Unicode MS"/>
          <w:cs/>
        </w:rPr>
        <w:t>हि</w:t>
      </w:r>
      <w:r w:rsidR="00D9472A" w:rsidRPr="00A26596">
        <w:rPr>
          <w:cs/>
        </w:rPr>
        <w:t>ए।</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rFonts w:eastAsia="Arial Unicode MS"/>
          <w:cs/>
        </w:rPr>
        <w:t>वि</w:t>
      </w:r>
      <w:r w:rsidR="00D9472A" w:rsidRPr="00A26596">
        <w:rPr>
          <w:cs/>
        </w:rPr>
        <w:t>शेषत</w:t>
      </w:r>
      <w:r w:rsidR="00D9472A" w:rsidRPr="00A26596">
        <w:rPr>
          <w:cs/>
          <w:lang w:val="hi-IN"/>
        </w:rPr>
        <w:t>:</w:t>
      </w:r>
      <w:r w:rsidR="00760111"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सेवकाई</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तीन</w:t>
      </w:r>
      <w:r w:rsidR="00D9472A" w:rsidRPr="00A26596">
        <w:rPr>
          <w:cs/>
          <w:lang w:val="hi-IN"/>
        </w:rPr>
        <w:t xml:space="preserve"> </w:t>
      </w:r>
      <w:r w:rsidR="00D9472A" w:rsidRPr="00A26596">
        <w:rPr>
          <w:cs/>
        </w:rPr>
        <w:t>पहलुओं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देखेंगे</w:t>
      </w:r>
      <w:r w:rsidR="00D9472A" w:rsidRPr="00A26596">
        <w:rPr>
          <w:cs/>
          <w:lang w:val="hi-IN"/>
        </w:rPr>
        <w:t>:</w:t>
      </w:r>
      <w:r w:rsidR="00760111"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पद</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rFonts w:eastAsia="Arial Unicode MS"/>
          <w:cs/>
        </w:rPr>
        <w:t>मि</w:t>
      </w:r>
      <w:r w:rsidR="00D9472A" w:rsidRPr="00A26596">
        <w:rPr>
          <w:cs/>
        </w:rPr>
        <w:t>शन</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रचनाएँ।</w:t>
      </w:r>
    </w:p>
    <w:p w14:paraId="28EAE9F2" w14:textId="77777777" w:rsidR="00D9472A" w:rsidRPr="00862D5C" w:rsidRDefault="00D9472A" w:rsidP="00862D5C">
      <w:pPr>
        <w:pStyle w:val="PanelHeading"/>
        <w:rPr>
          <w:cs/>
        </w:rPr>
      </w:pPr>
      <w:bookmarkStart w:id="22" w:name="_Toc307847078"/>
      <w:bookmarkStart w:id="23" w:name="_Toc8655011"/>
      <w:bookmarkStart w:id="24" w:name="_Toc29722688"/>
      <w:bookmarkStart w:id="25" w:name="_Toc80735632"/>
      <w:r w:rsidRPr="00862D5C">
        <w:rPr>
          <w:cs/>
        </w:rPr>
        <w:t>कार्यभार</w:t>
      </w:r>
      <w:bookmarkEnd w:id="22"/>
      <w:bookmarkEnd w:id="23"/>
      <w:bookmarkEnd w:id="24"/>
      <w:bookmarkEnd w:id="25"/>
    </w:p>
    <w:p w14:paraId="571DB62A"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491840" behindDoc="0" locked="1" layoutInCell="1" allowOverlap="1" wp14:anchorId="2BA31D2E" wp14:editId="51E81CD4">
                <wp:simplePos x="0" y="0"/>
                <wp:positionH relativeFrom="leftMargin">
                  <wp:posOffset>419100</wp:posOffset>
                </wp:positionH>
                <wp:positionV relativeFrom="line">
                  <wp:posOffset>0</wp:posOffset>
                </wp:positionV>
                <wp:extent cx="356235" cy="356235"/>
                <wp:effectExtent l="0" t="0" r="0" b="0"/>
                <wp:wrapNone/>
                <wp:docPr id="34"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B8D9F9" w14:textId="77777777" w:rsidR="00401110" w:rsidRPr="00A535F7" w:rsidRDefault="00401110" w:rsidP="00290FED">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31D2E" id="PARA34" o:spid="_x0000_s1063" type="#_x0000_t202" style="position:absolute;left:0;text-align:left;margin-left:33pt;margin-top:0;width:28.05pt;height:28.05pt;z-index:25149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22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s4/U2JY&#10;gz3alU9lvNWqqkTsamSptT5H571F99B9g+6N3qMygu+ka+IXYRG0I9+XK8eiC4Sjcr5YzuYLSjia&#10;BhmjZ6+PrfPhu4CGRKGgDluYmGXnrQ+96+gScxnYKK1TG7UhbUGX88U0PbhaMLg2mCNC6EuNUugO&#10;XQ/8y4jvANUF4Tnox8RbvlFYxJb5sGMO5wIR4ayHRzykBkwGg4Rkgfv1N330x3ahlZIW56ygBheB&#10;Ev3DYBvjSI6CG4XDKJhTcwc4uDe4Q5YnER+4oEdROmhe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p7h9tiUCAABOBAAADgAAAAAAAAAAAAAAAAAuAgAAZHJzL2Uyb0RvYy54&#10;bWxQSwECLQAUAAYACAAAACEAjWdD3NwAAAAGAQAADwAAAAAAAAAAAAAAAAB/BAAAZHJzL2Rvd25y&#10;ZXYueG1sUEsFBgAAAAAEAAQA8wAAAIgFAAAAAA==&#10;" filled="f" stroked="f" strokeweight=".5pt">
                <v:textbox inset="0,0,0,0">
                  <w:txbxContent>
                    <w:p w14:paraId="1BB8D9F9" w14:textId="77777777" w:rsidR="00401110" w:rsidRPr="00A535F7" w:rsidRDefault="00401110" w:rsidP="00290FED">
                      <w:pPr>
                        <w:pStyle w:val="ParaNumbering"/>
                      </w:pPr>
                      <w:r>
                        <w:t>034</w:t>
                      </w:r>
                    </w:p>
                  </w:txbxContent>
                </v:textbox>
                <w10:wrap anchorx="margin" anchory="line"/>
                <w10:anchorlock/>
              </v:shape>
            </w:pict>
          </mc:Fallback>
        </mc:AlternateContent>
      </w:r>
      <w:r w:rsidR="00D9472A" w:rsidRPr="00A26596">
        <w:rPr>
          <w:cs/>
        </w:rPr>
        <w:t>कम</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कम</w:t>
      </w:r>
      <w:r w:rsidR="00D9472A" w:rsidRPr="00A26596">
        <w:rPr>
          <w:cs/>
          <w:lang w:val="hi-IN"/>
        </w:rPr>
        <w:t xml:space="preserve"> </w:t>
      </w:r>
      <w:r w:rsidR="00D9472A" w:rsidRPr="00A26596">
        <w:rPr>
          <w:cs/>
        </w:rPr>
        <w:t>बीस</w:t>
      </w:r>
      <w:r w:rsidR="00D9472A" w:rsidRPr="00A26596">
        <w:rPr>
          <w:cs/>
          <w:lang w:val="hi-IN"/>
        </w:rPr>
        <w:t xml:space="preserve"> </w:t>
      </w:r>
      <w:r w:rsidR="00D9472A" w:rsidRPr="00A26596">
        <w:rPr>
          <w:cs/>
        </w:rPr>
        <w:t>अवसरों</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स्वयं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lang w:bidi="te"/>
        </w:rPr>
        <w:t>“</w:t>
      </w:r>
      <w:r w:rsidR="00D9472A" w:rsidRPr="00A26596">
        <w:rPr>
          <w:cs/>
        </w:rPr>
        <w:t>प्रे</w:t>
      </w:r>
      <w:r w:rsidR="00D9472A" w:rsidRPr="00A26596">
        <w:rPr>
          <w:rFonts w:eastAsia="Arial Unicode MS"/>
          <w:cs/>
        </w:rPr>
        <w:t>रि</w:t>
      </w:r>
      <w:r w:rsidR="00D9472A" w:rsidRPr="00A26596">
        <w:rPr>
          <w:cs/>
        </w:rPr>
        <w:t>त</w:t>
      </w:r>
      <w:r w:rsidR="00D9472A" w:rsidRPr="00A26596">
        <w:rPr>
          <w:cs/>
          <w:lang w:bidi="te"/>
        </w:rPr>
        <w:t>”</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व</w:t>
      </w:r>
      <w:r w:rsidR="00D9472A" w:rsidRPr="00A26596">
        <w:rPr>
          <w:rFonts w:eastAsia="Arial Unicode MS"/>
          <w:cs/>
        </w:rPr>
        <w:t>र्ण</w:t>
      </w:r>
      <w:r w:rsidR="00D9472A" w:rsidRPr="00A26596">
        <w:rPr>
          <w:cs/>
        </w:rPr>
        <w:t>न</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अक्सर</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lang w:bidi="te"/>
        </w:rPr>
        <w:t>“</w:t>
      </w:r>
      <w:r w:rsidR="00D9472A" w:rsidRPr="00A26596">
        <w:rPr>
          <w:cs/>
        </w:rPr>
        <w:t>यीशु</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bidi="te"/>
        </w:rPr>
        <w:t>”</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होने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दावा</w:t>
      </w:r>
      <w:r w:rsidR="00D9472A" w:rsidRPr="00A26596">
        <w:rPr>
          <w:cs/>
          <w:lang w:val="hi-IN"/>
        </w:rPr>
        <w:t xml:space="preserve"> </w:t>
      </w:r>
      <w:r w:rsidR="00D9472A" w:rsidRPr="00A26596">
        <w:rPr>
          <w:cs/>
        </w:rPr>
        <w:t>महत्वपू</w:t>
      </w:r>
      <w:r w:rsidR="00D9472A" w:rsidRPr="00A26596">
        <w:rPr>
          <w:rFonts w:eastAsia="Arial Unicode MS"/>
          <w:cs/>
        </w:rPr>
        <w:t>र्ण</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क्यों</w:t>
      </w:r>
      <w:r w:rsidR="00D9472A" w:rsidRPr="00A26596">
        <w:rPr>
          <w:rFonts w:eastAsia="Arial Unicode MS"/>
          <w:cs/>
        </w:rPr>
        <w:t>कि</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इस</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rFonts w:eastAsia="Arial Unicode MS"/>
          <w:cs/>
        </w:rPr>
        <w:t>नि</w:t>
      </w:r>
      <w:r w:rsidR="00D9472A" w:rsidRPr="00A26596">
        <w:rPr>
          <w:cs/>
        </w:rPr>
        <w:t>युक्त</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वे</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खा</w:t>
      </w:r>
      <w:r w:rsidR="00D9472A" w:rsidRPr="00A26596">
        <w:rPr>
          <w:rFonts w:eastAsia="Arial Unicode MS"/>
          <w:cs/>
        </w:rPr>
        <w:t>ति</w:t>
      </w:r>
      <w:r w:rsidR="00D9472A" w:rsidRPr="00A26596">
        <w:rPr>
          <w:cs/>
        </w:rPr>
        <w:t>र</w:t>
      </w:r>
      <w:r w:rsidR="00D9472A" w:rsidRPr="00A26596">
        <w:rPr>
          <w:cs/>
          <w:lang w:val="hi-IN"/>
        </w:rPr>
        <w:t xml:space="preserve"> </w:t>
      </w:r>
      <w:r w:rsidR="00D9472A" w:rsidRPr="00A26596">
        <w:rPr>
          <w:cs/>
        </w:rPr>
        <w:t>पू</w:t>
      </w:r>
      <w:r w:rsidR="00D9472A" w:rsidRPr="00A26596">
        <w:rPr>
          <w:rFonts w:eastAsia="Arial Unicode MS"/>
          <w:cs/>
        </w:rPr>
        <w:t>र्ण</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साथ</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बात</w:t>
      </w:r>
      <w:r w:rsidR="00D9472A" w:rsidRPr="00A26596">
        <w:rPr>
          <w:cs/>
          <w:lang w:val="hi-IN"/>
        </w:rPr>
        <w:t xml:space="preserve"> </w:t>
      </w:r>
      <w:r w:rsidR="00D9472A" w:rsidRPr="00A26596">
        <w:rPr>
          <w:cs/>
        </w:rPr>
        <w:t>करें।</w:t>
      </w:r>
      <w:r w:rsidR="00D9472A" w:rsidRPr="00A26596">
        <w:rPr>
          <w:cs/>
          <w:lang w:val="hi-IN"/>
        </w:rPr>
        <w:t xml:space="preserve"> </w:t>
      </w:r>
      <w:r w:rsidR="00D9472A" w:rsidRPr="00A26596">
        <w:rPr>
          <w:cs/>
        </w:rPr>
        <w:t>अब</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सब</w:t>
      </w:r>
      <w:r w:rsidR="00D9472A" w:rsidRPr="00A26596">
        <w:rPr>
          <w:cs/>
          <w:lang w:val="hi-IN"/>
        </w:rPr>
        <w:t xml:space="preserve"> </w:t>
      </w:r>
      <w:r w:rsidR="00D9472A" w:rsidRPr="00A26596">
        <w:rPr>
          <w:cs/>
        </w:rPr>
        <w:t>जानते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उन</w:t>
      </w:r>
      <w:r w:rsidR="00D9472A" w:rsidRPr="00A26596">
        <w:rPr>
          <w:cs/>
          <w:lang w:val="hi-IN"/>
        </w:rPr>
        <w:t xml:space="preserve"> </w:t>
      </w:r>
      <w:r w:rsidR="00D9472A" w:rsidRPr="00A26596">
        <w:rPr>
          <w:cs/>
        </w:rPr>
        <w:t>मूल</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जि</w:t>
      </w:r>
      <w:r w:rsidR="00D9472A" w:rsidRPr="00A26596">
        <w:rPr>
          <w:cs/>
        </w:rPr>
        <w:t>न्हें</w:t>
      </w:r>
      <w:r w:rsidR="00D9472A" w:rsidRPr="00A26596">
        <w:rPr>
          <w:cs/>
          <w:lang w:val="hi-IN"/>
        </w:rPr>
        <w:t xml:space="preserve"> </w:t>
      </w:r>
      <w:r w:rsidR="00D9472A" w:rsidRPr="00A26596">
        <w:rPr>
          <w:cs/>
        </w:rPr>
        <w:t>यीशु</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संसार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सेवकाई</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दौरान</w:t>
      </w:r>
      <w:r w:rsidR="00D9472A" w:rsidRPr="00A26596">
        <w:rPr>
          <w:cs/>
          <w:lang w:val="hi-IN"/>
        </w:rPr>
        <w:t xml:space="preserve"> </w:t>
      </w:r>
      <w:r w:rsidR="00D9472A" w:rsidRPr="00A26596">
        <w:rPr>
          <w:cs/>
        </w:rPr>
        <w:t>चुना</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फि</w:t>
      </w:r>
      <w:r w:rsidR="00D9472A" w:rsidRPr="00A26596">
        <w:rPr>
          <w:cs/>
        </w:rPr>
        <w:t>र</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कृत</w:t>
      </w:r>
      <w:r w:rsidR="00D9472A" w:rsidRPr="00A26596">
        <w:rPr>
          <w:cs/>
          <w:lang w:val="hi-IN"/>
        </w:rPr>
        <w:t xml:space="preserve"> </w:t>
      </w:r>
      <w:r w:rsidR="00D9472A" w:rsidRPr="00A26596">
        <w:rPr>
          <w:cs/>
        </w:rPr>
        <w:t>प्र</w:t>
      </w:r>
      <w:r w:rsidR="00D9472A" w:rsidRPr="00A26596">
        <w:rPr>
          <w:rFonts w:eastAsia="Arial Unicode MS"/>
          <w:cs/>
        </w:rPr>
        <w:t>तिनिधि</w:t>
      </w:r>
      <w:r w:rsidR="00D9472A" w:rsidRPr="00A26596">
        <w:rPr>
          <w:cs/>
          <w:lang w:val="hi-IN"/>
        </w:rPr>
        <w:t xml:space="preserve"> </w:t>
      </w:r>
      <w:r w:rsidR="00D9472A" w:rsidRPr="00A26596">
        <w:rPr>
          <w:cs/>
        </w:rPr>
        <w:t>होने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दावा</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बल</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होने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कार</w:t>
      </w:r>
      <w:r w:rsidR="00D9472A" w:rsidRPr="00A26596">
        <w:rPr>
          <w:cs/>
          <w:lang w:val="hi-IN"/>
        </w:rPr>
        <w:t xml:space="preserve"> </w:t>
      </w:r>
      <w:r w:rsidR="00D9472A" w:rsidRPr="00A26596">
        <w:rPr>
          <w:cs/>
        </w:rPr>
        <w:t>मूल</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समान</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कैसे</w:t>
      </w:r>
      <w:r w:rsidR="00D9472A" w:rsidRPr="00A26596">
        <w:rPr>
          <w:cs/>
          <w:lang w:val="hi-IN"/>
        </w:rPr>
        <w:t xml:space="preserve"> </w:t>
      </w:r>
      <w:r w:rsidR="00D9472A" w:rsidRPr="00A26596">
        <w:rPr>
          <w:cs/>
        </w:rPr>
        <w:t>संभव</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उत्तर</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तथ्य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बनने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rFonts w:eastAsia="Arial Unicode MS"/>
          <w:cs/>
        </w:rPr>
        <w:t>निर्धारि</w:t>
      </w:r>
      <w:r w:rsidR="00D9472A" w:rsidRPr="00A26596">
        <w:rPr>
          <w:cs/>
        </w:rPr>
        <w:t>त</w:t>
      </w:r>
      <w:r w:rsidR="00D9472A" w:rsidRPr="00A26596">
        <w:rPr>
          <w:cs/>
          <w:lang w:val="hi-IN"/>
        </w:rPr>
        <w:t xml:space="preserve"> </w:t>
      </w:r>
      <w:r w:rsidR="00D9472A" w:rsidRPr="00A26596">
        <w:rPr>
          <w:cs/>
        </w:rPr>
        <w:t>योग्यताओं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था।</w:t>
      </w:r>
    </w:p>
    <w:p w14:paraId="29E24D83" w14:textId="77777777" w:rsidR="00760111" w:rsidRPr="00A26596" w:rsidRDefault="003A1679"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495936" behindDoc="0" locked="1" layoutInCell="1" allowOverlap="1" wp14:anchorId="2E2889FF" wp14:editId="3E22A386">
                <wp:simplePos x="0" y="0"/>
                <wp:positionH relativeFrom="leftMargin">
                  <wp:posOffset>419100</wp:posOffset>
                </wp:positionH>
                <wp:positionV relativeFrom="line">
                  <wp:posOffset>0</wp:posOffset>
                </wp:positionV>
                <wp:extent cx="356235" cy="356235"/>
                <wp:effectExtent l="0" t="0" r="0" b="0"/>
                <wp:wrapNone/>
                <wp:docPr id="35"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AF3FCD" w14:textId="77777777" w:rsidR="00401110" w:rsidRPr="00A535F7" w:rsidRDefault="00401110" w:rsidP="00290FED">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889FF" id="PARA35" o:spid="_x0000_s1064" type="#_x0000_t202" style="position:absolute;left:0;text-align:left;margin-left:33pt;margin-top:0;width:28.05pt;height:28.05pt;z-index:25149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ReIw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JHPBF4jAgAATgQAAA4AAAAAAAAAAAAAAAAALgIAAGRycy9lMm9Eb2MueG1s&#10;UEsBAi0AFAAGAAgAAAAhAI1nQ9zcAAAABgEAAA8AAAAAAAAAAAAAAAAAfQQAAGRycy9kb3ducmV2&#10;LnhtbFBLBQYAAAAABAAEAPMAAACGBQAAAAA=&#10;" filled="f" stroked="f" strokeweight=".5pt">
                <v:textbox inset="0,0,0,0">
                  <w:txbxContent>
                    <w:p w14:paraId="0BAF3FCD" w14:textId="77777777" w:rsidR="00401110" w:rsidRPr="00A535F7" w:rsidRDefault="00401110" w:rsidP="00290FED">
                      <w:pPr>
                        <w:pStyle w:val="ParaNumbering"/>
                      </w:pPr>
                      <w:r>
                        <w:t>035</w:t>
                      </w:r>
                    </w:p>
                  </w:txbxContent>
                </v:textbox>
                <w10:wrap anchorx="margin" anchory="line"/>
                <w10:anchorlock/>
              </v:shape>
            </w:pict>
          </mc:Fallback>
        </mc:AlternateContent>
      </w:r>
      <w:r w:rsidR="00D9472A" w:rsidRPr="00A26596">
        <w:rPr>
          <w:cs/>
        </w:rPr>
        <w:t>जब</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rFonts w:eastAsia="Arial Unicode MS"/>
          <w:cs/>
        </w:rPr>
        <w:t>पि</w:t>
      </w:r>
      <w:r w:rsidR="00D9472A" w:rsidRPr="00A26596">
        <w:rPr>
          <w:cs/>
        </w:rPr>
        <w:t>न्तेकुस्त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दि</w:t>
      </w:r>
      <w:r w:rsidR="00D9472A" w:rsidRPr="00A26596">
        <w:rPr>
          <w:cs/>
        </w:rPr>
        <w:t>न</w:t>
      </w:r>
      <w:r w:rsidR="00D9472A" w:rsidRPr="00A26596">
        <w:rPr>
          <w:cs/>
          <w:lang w:val="hi-IN"/>
        </w:rPr>
        <w:t xml:space="preserve"> </w:t>
      </w:r>
      <w:r w:rsidR="00D9472A" w:rsidRPr="00A26596">
        <w:rPr>
          <w:cs/>
        </w:rPr>
        <w:t>प</w:t>
      </w:r>
      <w:r w:rsidR="00D9472A" w:rsidRPr="00A26596">
        <w:rPr>
          <w:rFonts w:eastAsia="Arial Unicode MS"/>
          <w:cs/>
        </w:rPr>
        <w:t>वि</w:t>
      </w:r>
      <w:r w:rsidR="00D9472A" w:rsidRPr="00A26596">
        <w:rPr>
          <w:cs/>
        </w:rPr>
        <w:t>त्र</w:t>
      </w:r>
      <w:r w:rsidR="00D9472A" w:rsidRPr="00A26596">
        <w:rPr>
          <w:cs/>
          <w:lang w:val="hi-IN"/>
        </w:rPr>
        <w:t xml:space="preserve"> </w:t>
      </w:r>
      <w:r w:rsidR="00D9472A" w:rsidRPr="00A26596">
        <w:rPr>
          <w:cs/>
        </w:rPr>
        <w:t>आत्मा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उण्डेले</w:t>
      </w:r>
      <w:r w:rsidR="00D9472A" w:rsidRPr="00A26596">
        <w:rPr>
          <w:cs/>
          <w:lang w:val="hi-IN"/>
        </w:rPr>
        <w:t xml:space="preserve"> </w:t>
      </w:r>
      <w:r w:rsidR="00D9472A" w:rsidRPr="00A26596">
        <w:rPr>
          <w:cs/>
        </w:rPr>
        <w:t>जाने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प्रतीक्षा</w:t>
      </w:r>
      <w:r w:rsidR="00D9472A" w:rsidRPr="00A26596">
        <w:rPr>
          <w:cs/>
          <w:lang w:val="hi-IN"/>
        </w:rPr>
        <w:t xml:space="preserve"> </w:t>
      </w:r>
      <w:r w:rsidR="00D9472A" w:rsidRPr="00A26596">
        <w:rPr>
          <w:cs/>
        </w:rPr>
        <w:t>कर</w:t>
      </w:r>
      <w:r w:rsidR="00D9472A" w:rsidRPr="00A26596">
        <w:rPr>
          <w:cs/>
          <w:lang w:val="hi-IN"/>
        </w:rPr>
        <w:t xml:space="preserve"> </w:t>
      </w:r>
      <w:r w:rsidR="00D9472A" w:rsidRPr="00A26596">
        <w:rPr>
          <w:cs/>
        </w:rPr>
        <w:t>रहे</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तो</w:t>
      </w:r>
      <w:r w:rsidR="00D9472A" w:rsidRPr="00A26596">
        <w:rPr>
          <w:cs/>
          <w:lang w:val="hi-IN"/>
        </w:rPr>
        <w:t xml:space="preserve"> </w:t>
      </w:r>
      <w:r w:rsidR="00D9472A" w:rsidRPr="00A26596">
        <w:rPr>
          <w:cs/>
        </w:rPr>
        <w:t>पतरस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rFonts w:eastAsia="Arial Unicode MS"/>
          <w:cs/>
        </w:rPr>
        <w:t>निर्ण</w:t>
      </w:r>
      <w:r w:rsidR="00D9472A" w:rsidRPr="00A26596">
        <w:rPr>
          <w:cs/>
        </w:rPr>
        <w:t>य</w:t>
      </w:r>
      <w:r w:rsidR="00D9472A" w:rsidRPr="00A26596">
        <w:rPr>
          <w:cs/>
          <w:lang w:val="hi-IN"/>
        </w:rPr>
        <w:t xml:space="preserve"> </w:t>
      </w:r>
      <w:r w:rsidR="00D9472A" w:rsidRPr="00A26596">
        <w:rPr>
          <w:rFonts w:eastAsia="Arial Unicode MS"/>
          <w:cs/>
        </w:rPr>
        <w:t>लि</w:t>
      </w:r>
      <w:r w:rsidR="00D9472A" w:rsidRPr="00A26596">
        <w:rPr>
          <w:cs/>
        </w:rPr>
        <w:t>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नये</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स्थान</w:t>
      </w:r>
      <w:r w:rsidR="00D9472A" w:rsidRPr="00A26596">
        <w:rPr>
          <w:cs/>
          <w:lang w:val="hi-IN"/>
        </w:rPr>
        <w:t xml:space="preserve"> </w:t>
      </w:r>
      <w:r w:rsidR="00D9472A" w:rsidRPr="00A26596">
        <w:rPr>
          <w:cs/>
        </w:rPr>
        <w:t>लेना</w:t>
      </w:r>
      <w:r w:rsidR="00D9472A" w:rsidRPr="00A26596">
        <w:rPr>
          <w:cs/>
          <w:lang w:val="hi-IN"/>
        </w:rPr>
        <w:t xml:space="preserve"> </w:t>
      </w:r>
      <w:r w:rsidR="00D9472A" w:rsidRPr="00A26596">
        <w:rPr>
          <w:cs/>
        </w:rPr>
        <w:t>चा</w:t>
      </w:r>
      <w:r w:rsidR="00D9472A" w:rsidRPr="00A26596">
        <w:rPr>
          <w:rFonts w:eastAsia="Arial Unicode MS"/>
          <w:cs/>
        </w:rPr>
        <w:t>हि</w:t>
      </w:r>
      <w:r w:rsidR="00D9472A" w:rsidRPr="00A26596">
        <w:rPr>
          <w:cs/>
        </w:rPr>
        <w:t>ए।</w:t>
      </w:r>
      <w:r w:rsidR="00D9472A" w:rsidRPr="00A26596">
        <w:rPr>
          <w:cs/>
          <w:lang w:val="hi-IN"/>
        </w:rPr>
        <w:t xml:space="preserve"> </w:t>
      </w:r>
      <w:r w:rsidR="00D9472A" w:rsidRPr="00A26596">
        <w:rPr>
          <w:cs/>
        </w:rPr>
        <w:t>इस</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पतरस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बताया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कृत</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तीन</w:t>
      </w:r>
      <w:r w:rsidR="00D9472A" w:rsidRPr="00A26596">
        <w:rPr>
          <w:cs/>
          <w:lang w:val="hi-IN"/>
        </w:rPr>
        <w:t xml:space="preserve"> </w:t>
      </w:r>
      <w:r w:rsidR="00D9472A" w:rsidRPr="00A26596">
        <w:rPr>
          <w:cs/>
        </w:rPr>
        <w:t>मापदण्ड</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काम</w:t>
      </w:r>
      <w:r w:rsidR="00D9472A" w:rsidRPr="00A26596">
        <w:rPr>
          <w:cs/>
          <w:lang w:val="hi-IN"/>
        </w:rPr>
        <w:t xml:space="preserve"> </w:t>
      </w:r>
      <w:r w:rsidR="00D9472A" w:rsidRPr="00A26596">
        <w:rPr>
          <w:cs/>
        </w:rPr>
        <w:t>अध्याय</w:t>
      </w:r>
      <w:r w:rsidR="00D9472A" w:rsidRPr="00A26596">
        <w:rPr>
          <w:cs/>
          <w:lang w:val="hi-IN"/>
        </w:rPr>
        <w:t xml:space="preserve"> 1 </w:t>
      </w:r>
      <w:r w:rsidR="00D9472A" w:rsidRPr="00A26596">
        <w:rPr>
          <w:cs/>
        </w:rPr>
        <w:t>पद</w:t>
      </w:r>
      <w:r w:rsidR="00D9472A" w:rsidRPr="00A26596">
        <w:rPr>
          <w:cs/>
          <w:lang w:val="hi-IN"/>
        </w:rPr>
        <w:t xml:space="preserve"> 21 </w:t>
      </w:r>
      <w:r w:rsidR="00D9472A" w:rsidRPr="00A26596">
        <w:rPr>
          <w:cs/>
        </w:rPr>
        <w:t>के</w:t>
      </w:r>
      <w:r w:rsidR="00D9472A" w:rsidRPr="00A26596">
        <w:rPr>
          <w:cs/>
          <w:lang w:val="hi-IN"/>
        </w:rPr>
        <w:t xml:space="preserve"> </w:t>
      </w:r>
      <w:r w:rsidR="00D9472A" w:rsidRPr="00A26596">
        <w:rPr>
          <w:cs/>
        </w:rPr>
        <w:t>अनुसार</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संसार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सेवकाई</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दौरान</w:t>
      </w:r>
      <w:r w:rsidR="00D9472A" w:rsidRPr="00A26596">
        <w:rPr>
          <w:cs/>
          <w:lang w:val="hi-IN"/>
        </w:rPr>
        <w:t xml:space="preserve"> </w:t>
      </w:r>
      <w:r w:rsidR="00D9472A" w:rsidRPr="00A26596">
        <w:rPr>
          <w:cs/>
        </w:rPr>
        <w:t>सीधे</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शिक्षा</w:t>
      </w:r>
      <w:r w:rsidR="00D9472A" w:rsidRPr="00A26596">
        <w:rPr>
          <w:cs/>
          <w:lang w:val="hi-IN"/>
        </w:rPr>
        <w:t xml:space="preserve"> </w:t>
      </w:r>
      <w:r w:rsidR="00D9472A" w:rsidRPr="00A26596">
        <w:rPr>
          <w:cs/>
        </w:rPr>
        <w:t>पाई</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दूसरा</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काम</w:t>
      </w:r>
      <w:r w:rsidR="00D9472A" w:rsidRPr="00A26596">
        <w:rPr>
          <w:cs/>
          <w:lang w:val="hi-IN"/>
        </w:rPr>
        <w:t xml:space="preserve"> </w:t>
      </w:r>
      <w:r w:rsidR="00D9472A" w:rsidRPr="00A26596">
        <w:rPr>
          <w:cs/>
        </w:rPr>
        <w:t>अध्याय</w:t>
      </w:r>
      <w:r w:rsidR="00D9472A" w:rsidRPr="00A26596">
        <w:rPr>
          <w:cs/>
          <w:lang w:val="hi-IN"/>
        </w:rPr>
        <w:t xml:space="preserve"> 1 </w:t>
      </w:r>
      <w:r w:rsidR="00D9472A" w:rsidRPr="00A26596">
        <w:rPr>
          <w:cs/>
        </w:rPr>
        <w:t>पद</w:t>
      </w:r>
      <w:r w:rsidR="00D9472A" w:rsidRPr="00A26596">
        <w:rPr>
          <w:cs/>
          <w:lang w:val="hi-IN"/>
        </w:rPr>
        <w:t xml:space="preserve"> 22 </w:t>
      </w:r>
      <w:r w:rsidR="00D9472A" w:rsidRPr="00A26596">
        <w:rPr>
          <w:cs/>
        </w:rPr>
        <w:t>में</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पढ़ते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वे</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पुनरूत्थान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गवाह</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तीसरा</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काम</w:t>
      </w:r>
      <w:r w:rsidR="00D9472A" w:rsidRPr="00A26596">
        <w:rPr>
          <w:cs/>
          <w:lang w:val="hi-IN"/>
        </w:rPr>
        <w:t xml:space="preserve"> </w:t>
      </w:r>
      <w:r w:rsidR="00D9472A" w:rsidRPr="00A26596">
        <w:rPr>
          <w:cs/>
        </w:rPr>
        <w:t>अध्याय</w:t>
      </w:r>
      <w:r w:rsidR="00D9472A" w:rsidRPr="00A26596">
        <w:rPr>
          <w:cs/>
          <w:lang w:val="hi-IN"/>
        </w:rPr>
        <w:t xml:space="preserve"> 1 </w:t>
      </w:r>
      <w:r w:rsidR="00D9472A" w:rsidRPr="00A26596">
        <w:rPr>
          <w:cs/>
        </w:rPr>
        <w:t>पद</w:t>
      </w:r>
      <w:r w:rsidR="00D9472A" w:rsidRPr="00A26596">
        <w:rPr>
          <w:cs/>
          <w:lang w:val="hi-IN"/>
        </w:rPr>
        <w:t xml:space="preserve"> 23 </w:t>
      </w:r>
      <w:r w:rsidR="00D9472A" w:rsidRPr="00A26596">
        <w:rPr>
          <w:cs/>
        </w:rPr>
        <w:t>से</w:t>
      </w:r>
      <w:r w:rsidR="00D9472A" w:rsidRPr="00A26596">
        <w:rPr>
          <w:cs/>
          <w:lang w:val="hi-IN"/>
        </w:rPr>
        <w:t xml:space="preserve"> 26 </w:t>
      </w:r>
      <w:r w:rsidR="00D9472A" w:rsidRPr="00A26596">
        <w:rPr>
          <w:cs/>
        </w:rPr>
        <w:t>में</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नये</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स्वयं</w:t>
      </w:r>
      <w:r w:rsidR="00D9472A" w:rsidRPr="00A26596">
        <w:rPr>
          <w:cs/>
          <w:lang w:val="hi-IN"/>
        </w:rPr>
        <w:t xml:space="preserve"> </w:t>
      </w:r>
      <w:r w:rsidR="00D9472A" w:rsidRPr="00A26596">
        <w:rPr>
          <w:cs/>
        </w:rPr>
        <w:t>प्रभु</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पद</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चुना</w:t>
      </w:r>
      <w:r w:rsidR="00D9472A" w:rsidRPr="00A26596">
        <w:rPr>
          <w:cs/>
          <w:lang w:val="hi-IN"/>
        </w:rPr>
        <w:t xml:space="preserve"> </w:t>
      </w:r>
      <w:r w:rsidR="00D9472A" w:rsidRPr="00A26596">
        <w:rPr>
          <w:cs/>
        </w:rPr>
        <w:t>गया</w:t>
      </w:r>
      <w:r w:rsidR="00D9472A" w:rsidRPr="00A26596">
        <w:rPr>
          <w:cs/>
          <w:lang w:val="hi-IN"/>
        </w:rPr>
        <w:t xml:space="preserve"> </w:t>
      </w:r>
      <w:r w:rsidR="00D9472A" w:rsidRPr="00A26596">
        <w:rPr>
          <w:cs/>
        </w:rPr>
        <w:t>हो।</w:t>
      </w:r>
    </w:p>
    <w:p w14:paraId="69C475C6"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500032" behindDoc="0" locked="1" layoutInCell="1" allowOverlap="1" wp14:anchorId="70D3F435" wp14:editId="6C9F80F2">
                <wp:simplePos x="0" y="0"/>
                <wp:positionH relativeFrom="leftMargin">
                  <wp:posOffset>419100</wp:posOffset>
                </wp:positionH>
                <wp:positionV relativeFrom="line">
                  <wp:posOffset>0</wp:posOffset>
                </wp:positionV>
                <wp:extent cx="356235" cy="356235"/>
                <wp:effectExtent l="0" t="0" r="0" b="0"/>
                <wp:wrapNone/>
                <wp:docPr id="36"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3657F4" w14:textId="77777777" w:rsidR="00401110" w:rsidRPr="00A535F7" w:rsidRDefault="00401110" w:rsidP="00290FED">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3F435" id="PARA36" o:spid="_x0000_s1065" type="#_x0000_t202" style="position:absolute;left:0;text-align:left;margin-left:33pt;margin-top:0;width:28.05pt;height:28.05pt;z-index:25150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XP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MWKEsM0&#10;9mhf/ijjrVZVJWJXI0ut9Tk6Hyy6h+4rdG/0HpURfCedjl+ERdCOfF9vHIsuEI7KxXI1Xywp4Wga&#10;ZIyevT62zodvAjSJQkEdtjAxyy47H3rX0SXmMrBVTZPa2BjSFnS1WE7Tg5sFgzcGc0QIfalRCt2x&#10;64F/Gf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htlzyUCAABOBAAADgAAAAAAAAAAAAAAAAAuAgAAZHJzL2Uyb0RvYy54&#10;bWxQSwECLQAUAAYACAAAACEAjWdD3NwAAAAGAQAADwAAAAAAAAAAAAAAAAB/BAAAZHJzL2Rvd25y&#10;ZXYueG1sUEsFBgAAAAAEAAQA8wAAAIgFAAAAAA==&#10;" filled="f" stroked="f" strokeweight=".5pt">
                <v:textbox inset="0,0,0,0">
                  <w:txbxContent>
                    <w:p w14:paraId="7D3657F4" w14:textId="77777777" w:rsidR="00401110" w:rsidRPr="00A535F7" w:rsidRDefault="00401110" w:rsidP="00290FED">
                      <w:pPr>
                        <w:pStyle w:val="ParaNumbering"/>
                      </w:pPr>
                      <w:r>
                        <w:t>036</w:t>
                      </w:r>
                    </w:p>
                  </w:txbxContent>
                </v:textbox>
                <w10:wrap anchorx="margin" anchory="line"/>
                <w10:anchorlock/>
              </v:shape>
            </w:pict>
          </mc:Fallback>
        </mc:AlternateContent>
      </w:r>
      <w:r w:rsidR="00D9472A" w:rsidRPr="00A26596">
        <w:rPr>
          <w:cs/>
        </w:rPr>
        <w:t>परन्तु</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नजर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बनने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मापदण्ड</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असफल</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जाता</w:t>
      </w:r>
      <w:r w:rsidR="00D9472A" w:rsidRPr="00A26596">
        <w:rPr>
          <w:cs/>
          <w:lang w:val="hi-IN"/>
        </w:rPr>
        <w:t xml:space="preserve"> </w:t>
      </w:r>
      <w:r w:rsidR="00D9472A" w:rsidRPr="00A26596">
        <w:rPr>
          <w:cs/>
        </w:rPr>
        <w:t>है</w:t>
      </w:r>
      <w:r w:rsidR="00D9472A" w:rsidRPr="00A26596">
        <w:rPr>
          <w:cs/>
          <w:lang w:val="hi-IN"/>
        </w:rPr>
        <w:t>:</w:t>
      </w:r>
      <w:r w:rsidR="00760111" w:rsidRPr="00A26596">
        <w:rPr>
          <w:cs/>
          <w:lang w:val="hi-IN"/>
        </w:rPr>
        <w:t xml:space="preserve"> </w:t>
      </w:r>
      <w:r w:rsidR="00D9472A" w:rsidRPr="00A26596">
        <w:rPr>
          <w:cs/>
        </w:rPr>
        <w:t>आ</w:t>
      </w:r>
      <w:r w:rsidR="00D9472A" w:rsidRPr="00A26596">
        <w:rPr>
          <w:rFonts w:eastAsia="Arial Unicode MS"/>
          <w:cs/>
        </w:rPr>
        <w:t>खि</w:t>
      </w:r>
      <w:r w:rsidR="00D9472A" w:rsidRPr="00A26596">
        <w:rPr>
          <w:cs/>
        </w:rPr>
        <w:t>र</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संसार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सेवकाई</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दौरान</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पीछे</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चला</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परन्तु</w:t>
      </w:r>
      <w:r w:rsidR="00D9472A" w:rsidRPr="00A26596">
        <w:rPr>
          <w:cs/>
          <w:lang w:val="hi-IN"/>
        </w:rPr>
        <w:t xml:space="preserve"> </w:t>
      </w:r>
      <w:r w:rsidR="00895521">
        <w:rPr>
          <w:rFonts w:hint="cs"/>
          <w:cs/>
        </w:rPr>
        <w:lastRenderedPageBreak/>
        <w:t xml:space="preserve">करीब से देखने पर </w:t>
      </w:r>
      <w:r w:rsidR="00D9472A" w:rsidRPr="00A26596">
        <w:rPr>
          <w:cs/>
        </w:rPr>
        <w:t>उसकी</w:t>
      </w:r>
      <w:r w:rsidR="00D9472A" w:rsidRPr="00A26596">
        <w:rPr>
          <w:cs/>
          <w:lang w:val="hi-IN"/>
        </w:rPr>
        <w:t xml:space="preserve"> </w:t>
      </w:r>
      <w:r w:rsidR="00D9472A" w:rsidRPr="00A26596">
        <w:rPr>
          <w:cs/>
        </w:rPr>
        <w:t>योग्यता</w:t>
      </w:r>
      <w:r w:rsidR="00D9472A" w:rsidRPr="00A26596">
        <w:rPr>
          <w:cs/>
          <w:lang w:val="hi-IN"/>
        </w:rPr>
        <w:t xml:space="preserve"> </w:t>
      </w:r>
      <w:r w:rsidR="00D9472A" w:rsidRPr="00A26596">
        <w:rPr>
          <w:cs/>
        </w:rPr>
        <w:t>प्रकट</w:t>
      </w:r>
      <w:r w:rsidR="00D9472A" w:rsidRPr="00A26596">
        <w:rPr>
          <w:cs/>
          <w:lang w:val="hi-IN"/>
        </w:rPr>
        <w:t xml:space="preserve"> </w:t>
      </w:r>
      <w:r w:rsidR="00895521">
        <w:rPr>
          <w:rFonts w:hint="cs"/>
          <w:cs/>
        </w:rPr>
        <w:t>होती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गला</w:t>
      </w:r>
      <w:r w:rsidR="00D9472A" w:rsidRPr="00A26596">
        <w:rPr>
          <w:rFonts w:eastAsia="Arial Unicode MS"/>
          <w:cs/>
        </w:rPr>
        <w:t>ति</w:t>
      </w:r>
      <w:r w:rsidR="00D9472A" w:rsidRPr="00A26596">
        <w:rPr>
          <w:cs/>
        </w:rPr>
        <w:t>यों</w:t>
      </w:r>
      <w:r w:rsidR="00D9472A" w:rsidRPr="00A26596">
        <w:rPr>
          <w:cs/>
          <w:lang w:val="hi-IN"/>
        </w:rPr>
        <w:t xml:space="preserve"> </w:t>
      </w:r>
      <w:r w:rsidR="00D9472A" w:rsidRPr="00A26596">
        <w:rPr>
          <w:cs/>
        </w:rPr>
        <w:t>अध्याय</w:t>
      </w:r>
      <w:r w:rsidR="00D9472A" w:rsidRPr="00A26596">
        <w:rPr>
          <w:cs/>
          <w:lang w:val="hi-IN"/>
        </w:rPr>
        <w:t xml:space="preserve"> 1 </w:t>
      </w:r>
      <w:r w:rsidR="00D9472A" w:rsidRPr="00A26596">
        <w:rPr>
          <w:cs/>
        </w:rPr>
        <w:t>पद</w:t>
      </w:r>
      <w:r w:rsidR="00D9472A" w:rsidRPr="00A26596">
        <w:rPr>
          <w:cs/>
          <w:lang w:val="hi-IN"/>
        </w:rPr>
        <w:t xml:space="preserve"> 11 </w:t>
      </w:r>
      <w:r w:rsidR="00D9472A" w:rsidRPr="00A26596">
        <w:rPr>
          <w:cs/>
        </w:rPr>
        <w:t>से</w:t>
      </w:r>
      <w:r w:rsidR="00D9472A" w:rsidRPr="00A26596">
        <w:rPr>
          <w:cs/>
          <w:lang w:val="hi-IN"/>
        </w:rPr>
        <w:t xml:space="preserve"> 18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बताया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मन</w:t>
      </w:r>
      <w:r w:rsidR="00D9472A" w:rsidRPr="00A26596">
        <w:rPr>
          <w:cs/>
          <w:lang w:val="hi-IN"/>
        </w:rPr>
        <w:t xml:space="preserve"> </w:t>
      </w:r>
      <w:r w:rsidR="00D9472A" w:rsidRPr="00A26596">
        <w:rPr>
          <w:cs/>
        </w:rPr>
        <w:t>प</w:t>
      </w:r>
      <w:r w:rsidR="00D9472A" w:rsidRPr="00A26596">
        <w:rPr>
          <w:rFonts w:eastAsia="Arial Unicode MS"/>
          <w:cs/>
        </w:rPr>
        <w:t>रि</w:t>
      </w:r>
      <w:r w:rsidR="00D9472A" w:rsidRPr="00A26596">
        <w:rPr>
          <w:cs/>
        </w:rPr>
        <w:t>व</w:t>
      </w:r>
      <w:r w:rsidR="00D9472A" w:rsidRPr="00A26596">
        <w:rPr>
          <w:rFonts w:eastAsia="Arial Unicode MS"/>
          <w:cs/>
        </w:rPr>
        <w:t>र्त</w:t>
      </w:r>
      <w:r w:rsidR="00D9472A" w:rsidRPr="00A26596">
        <w:rPr>
          <w:cs/>
        </w:rPr>
        <w:t>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तुरन्त</w:t>
      </w:r>
      <w:r w:rsidR="00D9472A" w:rsidRPr="00A26596">
        <w:rPr>
          <w:cs/>
          <w:lang w:val="hi-IN"/>
        </w:rPr>
        <w:t xml:space="preserve"> </w:t>
      </w:r>
      <w:r w:rsidR="00D9472A" w:rsidRPr="00A26596">
        <w:rPr>
          <w:cs/>
        </w:rPr>
        <w:t>बाद</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तीन</w:t>
      </w:r>
      <w:r w:rsidR="00D9472A" w:rsidRPr="00A26596">
        <w:rPr>
          <w:cs/>
          <w:lang w:val="hi-IN"/>
        </w:rPr>
        <w:t xml:space="preserve"> </w:t>
      </w:r>
      <w:r w:rsidR="00D9472A" w:rsidRPr="00A26596">
        <w:rPr>
          <w:cs/>
        </w:rPr>
        <w:t>व</w:t>
      </w:r>
      <w:r w:rsidR="00D9472A" w:rsidRPr="00A26596">
        <w:rPr>
          <w:rFonts w:eastAsia="Arial Unicode MS"/>
          <w:cs/>
        </w:rPr>
        <w:t>र्ष</w:t>
      </w:r>
      <w:r w:rsidR="00D9472A" w:rsidRPr="00A26596">
        <w:rPr>
          <w:cs/>
          <w:lang w:val="hi-IN"/>
        </w:rPr>
        <w:t xml:space="preserve"> </w:t>
      </w:r>
      <w:r w:rsidR="00D9472A" w:rsidRPr="00A26596">
        <w:rPr>
          <w:cs/>
        </w:rPr>
        <w:t>अरब</w:t>
      </w:r>
      <w:r w:rsidR="00D9472A" w:rsidRPr="00A26596">
        <w:rPr>
          <w:cs/>
          <w:lang w:val="hi-IN"/>
        </w:rPr>
        <w:t xml:space="preserve"> </w:t>
      </w:r>
      <w:r w:rsidR="00D9472A" w:rsidRPr="00A26596">
        <w:rPr>
          <w:cs/>
        </w:rPr>
        <w:t>मरूभू</w:t>
      </w:r>
      <w:r w:rsidR="00D9472A" w:rsidRPr="00A26596">
        <w:rPr>
          <w:rFonts w:eastAsia="Arial Unicode MS"/>
          <w:cs/>
        </w:rPr>
        <w:t>मि</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व्यतीत</w:t>
      </w:r>
      <w:r w:rsidR="00D9472A" w:rsidRPr="00A26596">
        <w:rPr>
          <w:cs/>
          <w:lang w:val="hi-IN"/>
        </w:rPr>
        <w:t xml:space="preserve"> </w:t>
      </w:r>
      <w:r w:rsidR="00D9472A" w:rsidRPr="00A26596">
        <w:rPr>
          <w:rFonts w:eastAsia="Arial Unicode MS"/>
          <w:cs/>
        </w:rPr>
        <w:t>कि</w:t>
      </w:r>
      <w:r w:rsidR="00D9472A" w:rsidRPr="00A26596">
        <w:rPr>
          <w:cs/>
        </w:rPr>
        <w:t>ए।</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समयाव</w:t>
      </w:r>
      <w:r w:rsidR="00D9472A" w:rsidRPr="00A26596">
        <w:rPr>
          <w:rFonts w:eastAsia="Arial Unicode MS"/>
          <w:cs/>
        </w:rPr>
        <w:t>धि</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w:t>
      </w:r>
      <w:r w:rsidR="00D9472A" w:rsidRPr="00A26596">
        <w:rPr>
          <w:rFonts w:eastAsia="Arial Unicode MS"/>
          <w:cs/>
        </w:rPr>
        <w:t>र्ण</w:t>
      </w:r>
      <w:r w:rsidR="00D9472A" w:rsidRPr="00A26596">
        <w:rPr>
          <w:cs/>
        </w:rPr>
        <w:t>न</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rFonts w:eastAsia="Arial Unicode MS"/>
          <w:cs/>
        </w:rPr>
        <w:t>दि</w:t>
      </w:r>
      <w:r w:rsidR="00D9472A" w:rsidRPr="00A26596">
        <w:rPr>
          <w:cs/>
        </w:rPr>
        <w:t>खाने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लगभग</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बराबर</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जि</w:t>
      </w:r>
      <w:r w:rsidR="00D9472A" w:rsidRPr="00A26596">
        <w:rPr>
          <w:cs/>
        </w:rPr>
        <w:t>तना</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दूसरे</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यीशु</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साथ</w:t>
      </w:r>
      <w:r w:rsidR="00D9472A" w:rsidRPr="00A26596">
        <w:rPr>
          <w:cs/>
          <w:lang w:val="hi-IN"/>
        </w:rPr>
        <w:t xml:space="preserve"> </w:t>
      </w:r>
      <w:r w:rsidR="00D9472A" w:rsidRPr="00A26596">
        <w:rPr>
          <w:cs/>
        </w:rPr>
        <w:t>व्यतीत</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उन</w:t>
      </w:r>
      <w:r w:rsidR="00D9472A" w:rsidRPr="00A26596">
        <w:rPr>
          <w:cs/>
          <w:lang w:val="hi-IN"/>
        </w:rPr>
        <w:t xml:space="preserve"> </w:t>
      </w:r>
      <w:r w:rsidR="00D9472A" w:rsidRPr="00A26596">
        <w:rPr>
          <w:cs/>
        </w:rPr>
        <w:t>वर्षों</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दौरान</w:t>
      </w:r>
      <w:r w:rsidR="00D9472A" w:rsidRPr="00A26596">
        <w:rPr>
          <w:cs/>
          <w:lang w:val="hi-IN"/>
        </w:rPr>
        <w:t xml:space="preserve">, </w:t>
      </w:r>
      <w:r w:rsidR="00D9472A" w:rsidRPr="00A26596">
        <w:rPr>
          <w:cs/>
        </w:rPr>
        <w:t>स्वयं</w:t>
      </w:r>
      <w:r w:rsidR="00D9472A" w:rsidRPr="00A26596">
        <w:rPr>
          <w:cs/>
          <w:lang w:val="hi-IN"/>
        </w:rPr>
        <w:t xml:space="preserve"> </w:t>
      </w:r>
      <w:r w:rsidR="00D9472A" w:rsidRPr="00A26596">
        <w:rPr>
          <w:cs/>
        </w:rPr>
        <w:t>यीशु</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सुसमाचार</w:t>
      </w:r>
      <w:r w:rsidR="00D9472A" w:rsidRPr="00A26596">
        <w:rPr>
          <w:cs/>
          <w:lang w:val="hi-IN"/>
        </w:rPr>
        <w:t xml:space="preserve"> </w:t>
      </w:r>
      <w:r w:rsidR="00D9472A" w:rsidRPr="00A26596">
        <w:rPr>
          <w:rFonts w:eastAsia="Arial Unicode MS"/>
          <w:cs/>
        </w:rPr>
        <w:t>सि</w:t>
      </w:r>
      <w:r w:rsidR="00D9472A" w:rsidRPr="00A26596">
        <w:rPr>
          <w:cs/>
        </w:rPr>
        <w:t>खाया।</w:t>
      </w:r>
      <w:r w:rsidR="00D9472A" w:rsidRPr="00A26596">
        <w:rPr>
          <w:cs/>
          <w:lang w:val="hi-IN"/>
        </w:rPr>
        <w:t xml:space="preserve"> </w:t>
      </w:r>
      <w:r w:rsidR="00D9472A" w:rsidRPr="00A26596">
        <w:rPr>
          <w:cs/>
        </w:rPr>
        <w:t>गला</w:t>
      </w:r>
      <w:r w:rsidR="00D9472A" w:rsidRPr="00A26596">
        <w:rPr>
          <w:rFonts w:eastAsia="Arial Unicode MS"/>
          <w:cs/>
        </w:rPr>
        <w:t>ति</w:t>
      </w:r>
      <w:r w:rsidR="00D9472A" w:rsidRPr="00A26596">
        <w:rPr>
          <w:cs/>
        </w:rPr>
        <w:t>यों</w:t>
      </w:r>
      <w:r w:rsidR="00D9472A" w:rsidRPr="00A26596">
        <w:rPr>
          <w:cs/>
          <w:lang w:val="hi-IN"/>
        </w:rPr>
        <w:t xml:space="preserve"> </w:t>
      </w:r>
      <w:r w:rsidR="00D9472A" w:rsidRPr="00A26596">
        <w:rPr>
          <w:cs/>
        </w:rPr>
        <w:t>अध्याय</w:t>
      </w:r>
      <w:r w:rsidR="00D9472A" w:rsidRPr="00A26596">
        <w:rPr>
          <w:cs/>
          <w:lang w:val="hi-IN"/>
        </w:rPr>
        <w:t xml:space="preserve"> 1 </w:t>
      </w:r>
      <w:r w:rsidR="00D9472A" w:rsidRPr="00A26596">
        <w:rPr>
          <w:cs/>
        </w:rPr>
        <w:t>पद</w:t>
      </w:r>
      <w:r w:rsidR="00D9472A" w:rsidRPr="00A26596">
        <w:rPr>
          <w:cs/>
          <w:lang w:val="hi-IN"/>
        </w:rPr>
        <w:t xml:space="preserve"> 11 </w:t>
      </w:r>
      <w:r w:rsidR="00D9472A" w:rsidRPr="00A26596">
        <w:rPr>
          <w:cs/>
        </w:rPr>
        <w:t>और</w:t>
      </w:r>
      <w:r w:rsidR="00D9472A" w:rsidRPr="00A26596">
        <w:rPr>
          <w:cs/>
          <w:lang w:val="hi-IN"/>
        </w:rPr>
        <w:t xml:space="preserve"> 12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वचनों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देखें</w:t>
      </w:r>
      <w:r w:rsidR="00D9472A" w:rsidRPr="00A26596">
        <w:rPr>
          <w:cs/>
          <w:lang w:val="hi-IN"/>
        </w:rPr>
        <w:t>:</w:t>
      </w:r>
    </w:p>
    <w:p w14:paraId="30E72F4E" w14:textId="77777777" w:rsidR="00D9472A" w:rsidRPr="00A26596" w:rsidRDefault="003A1679" w:rsidP="008E3BB0">
      <w:pPr>
        <w:pStyle w:val="Quotations"/>
        <w:rPr>
          <w:cs/>
          <w:lang w:bidi="te"/>
        </w:rPr>
      </w:pPr>
      <w:r w:rsidRPr="00A26596">
        <w:rPr>
          <w:rFonts w:cs="Raavi"/>
          <w:cs/>
          <w:lang w:val="en-US" w:eastAsia="en-US"/>
        </w:rPr>
        <mc:AlternateContent>
          <mc:Choice Requires="wps">
            <w:drawing>
              <wp:anchor distT="0" distB="0" distL="114300" distR="114300" simplePos="0" relativeHeight="251504128" behindDoc="0" locked="1" layoutInCell="1" allowOverlap="1" wp14:anchorId="2AAF9F98" wp14:editId="57D04979">
                <wp:simplePos x="0" y="0"/>
                <wp:positionH relativeFrom="leftMargin">
                  <wp:posOffset>419100</wp:posOffset>
                </wp:positionH>
                <wp:positionV relativeFrom="line">
                  <wp:posOffset>0</wp:posOffset>
                </wp:positionV>
                <wp:extent cx="356235" cy="356235"/>
                <wp:effectExtent l="0" t="0" r="0" b="0"/>
                <wp:wrapNone/>
                <wp:docPr id="37"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FB9741" w14:textId="77777777" w:rsidR="00401110" w:rsidRPr="00A535F7" w:rsidRDefault="00401110" w:rsidP="00290FED">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F9F98" id="PARA37" o:spid="_x0000_s1066" type="#_x0000_t202" style="position:absolute;left:0;text-align:left;margin-left:33pt;margin-top:0;width:28.05pt;height:28.05pt;z-index:25150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KLZr8yUCAABOBAAADgAAAAAAAAAAAAAAAAAuAgAAZHJzL2Uyb0RvYy54&#10;bWxQSwECLQAUAAYACAAAACEAjWdD3NwAAAAGAQAADwAAAAAAAAAAAAAAAAB/BAAAZHJzL2Rvd25y&#10;ZXYueG1sUEsFBgAAAAAEAAQA8wAAAIgFAAAAAA==&#10;" filled="f" stroked="f" strokeweight=".5pt">
                <v:textbox inset="0,0,0,0">
                  <w:txbxContent>
                    <w:p w14:paraId="2AFB9741" w14:textId="77777777" w:rsidR="00401110" w:rsidRPr="00A535F7" w:rsidRDefault="00401110" w:rsidP="00290FED">
                      <w:pPr>
                        <w:pStyle w:val="ParaNumbering"/>
                      </w:pPr>
                      <w:r>
                        <w:t>037</w:t>
                      </w:r>
                    </w:p>
                  </w:txbxContent>
                </v:textbox>
                <w10:wrap anchorx="margin" anchory="line"/>
                <w10:anchorlock/>
              </v:shape>
            </w:pict>
          </mc:Fallback>
        </mc:AlternateContent>
      </w:r>
      <w:r w:rsidR="00D9472A" w:rsidRPr="00A26596">
        <w:rPr>
          <w:cs/>
        </w:rPr>
        <w:t>जो</w:t>
      </w:r>
      <w:r w:rsidR="00D9472A" w:rsidRPr="00A26596">
        <w:rPr>
          <w:cs/>
          <w:lang w:val="hi-IN"/>
        </w:rPr>
        <w:t xml:space="preserve"> </w:t>
      </w:r>
      <w:r w:rsidR="00D9472A" w:rsidRPr="00A26596">
        <w:rPr>
          <w:cs/>
        </w:rPr>
        <w:t>सुसमाचार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सुनाया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मनुष्य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क्यों</w:t>
      </w:r>
      <w:r w:rsidR="00D9472A" w:rsidRPr="00A26596">
        <w:rPr>
          <w:rFonts w:eastAsia="Arial Unicode MS"/>
          <w:cs/>
        </w:rPr>
        <w:t>कि</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मुझे</w:t>
      </w:r>
      <w:r w:rsidR="00D9472A" w:rsidRPr="00A26596">
        <w:rPr>
          <w:cs/>
          <w:lang w:val="hi-IN"/>
        </w:rPr>
        <w:t xml:space="preserve"> </w:t>
      </w:r>
      <w:r w:rsidR="00D9472A" w:rsidRPr="00A26596">
        <w:rPr>
          <w:cs/>
        </w:rPr>
        <w:t>मनुष्य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ओर</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पहुँचा</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मुझे</w:t>
      </w:r>
      <w:r w:rsidR="00D9472A" w:rsidRPr="00A26596">
        <w:rPr>
          <w:cs/>
          <w:lang w:val="hi-IN"/>
        </w:rPr>
        <w:t xml:space="preserve"> </w:t>
      </w:r>
      <w:r w:rsidR="00D9472A" w:rsidRPr="00A26596">
        <w:rPr>
          <w:rFonts w:eastAsia="Arial Unicode MS"/>
          <w:cs/>
        </w:rPr>
        <w:t>सि</w:t>
      </w:r>
      <w:r w:rsidR="00D9472A" w:rsidRPr="00A26596">
        <w:rPr>
          <w:cs/>
        </w:rPr>
        <w:t>खाया</w:t>
      </w:r>
      <w:r w:rsidR="00D9472A" w:rsidRPr="00A26596">
        <w:rPr>
          <w:cs/>
          <w:lang w:val="hi-IN"/>
        </w:rPr>
        <w:t xml:space="preserve"> </w:t>
      </w:r>
      <w:r w:rsidR="00D9472A" w:rsidRPr="00A26596">
        <w:rPr>
          <w:cs/>
        </w:rPr>
        <w:t>गया</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यीशु</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प्रकाशन</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rFonts w:eastAsia="Arial Unicode MS"/>
          <w:cs/>
        </w:rPr>
        <w:t>मि</w:t>
      </w:r>
      <w:r w:rsidR="00D9472A" w:rsidRPr="00A26596">
        <w:rPr>
          <w:cs/>
        </w:rPr>
        <w:t>ला।</w:t>
      </w:r>
      <w:r w:rsidR="00D9472A" w:rsidRPr="00A26596">
        <w:rPr>
          <w:cs/>
          <w:lang w:val="hi-IN"/>
        </w:rPr>
        <w:t xml:space="preserve"> </w:t>
      </w:r>
      <w:r w:rsidR="00D9472A" w:rsidRPr="00A26596">
        <w:rPr>
          <w:i/>
          <w:iCs/>
          <w:cs/>
          <w:lang w:val="hi-IN"/>
        </w:rPr>
        <w:t>(</w:t>
      </w:r>
      <w:r w:rsidR="00D9472A" w:rsidRPr="00A26596">
        <w:rPr>
          <w:i/>
          <w:iCs/>
          <w:cs/>
        </w:rPr>
        <w:t>गला</w:t>
      </w:r>
      <w:r w:rsidR="00D9472A" w:rsidRPr="00A26596">
        <w:rPr>
          <w:rFonts w:eastAsia="Arial Unicode MS"/>
          <w:i/>
          <w:iCs/>
          <w:cs/>
        </w:rPr>
        <w:t>ति</w:t>
      </w:r>
      <w:r w:rsidR="00D9472A" w:rsidRPr="00A26596">
        <w:rPr>
          <w:i/>
          <w:iCs/>
          <w:cs/>
        </w:rPr>
        <w:t>यों</w:t>
      </w:r>
      <w:r w:rsidR="00D9472A" w:rsidRPr="00A26596">
        <w:rPr>
          <w:i/>
          <w:iCs/>
          <w:cs/>
          <w:lang w:val="hi-IN"/>
        </w:rPr>
        <w:t xml:space="preserve"> 1:11</w:t>
      </w:r>
      <w:r w:rsidR="00D9472A" w:rsidRPr="00A26596">
        <w:rPr>
          <w:i/>
          <w:iCs/>
          <w:cs/>
          <w:lang w:bidi="te"/>
        </w:rPr>
        <w:t>-</w:t>
      </w:r>
      <w:r w:rsidR="00D9472A" w:rsidRPr="00A26596">
        <w:rPr>
          <w:i/>
          <w:iCs/>
          <w:cs/>
          <w:lang w:val="hi-IN"/>
        </w:rPr>
        <w:t>12)</w:t>
      </w:r>
    </w:p>
    <w:p w14:paraId="300E9F46"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508224" behindDoc="0" locked="1" layoutInCell="1" allowOverlap="1" wp14:anchorId="0D950BFB" wp14:editId="40FA27A9">
                <wp:simplePos x="0" y="0"/>
                <wp:positionH relativeFrom="leftMargin">
                  <wp:posOffset>419100</wp:posOffset>
                </wp:positionH>
                <wp:positionV relativeFrom="line">
                  <wp:posOffset>0</wp:posOffset>
                </wp:positionV>
                <wp:extent cx="356235" cy="356235"/>
                <wp:effectExtent l="0" t="0" r="0" b="0"/>
                <wp:wrapNone/>
                <wp:docPr id="38"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23DBF1" w14:textId="77777777" w:rsidR="00401110" w:rsidRPr="00A535F7" w:rsidRDefault="00401110" w:rsidP="00290FED">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50BFB" id="PARA38" o:spid="_x0000_s1067" type="#_x0000_t202" style="position:absolute;left:0;text-align:left;margin-left:33pt;margin-top:0;width:28.05pt;height:28.05pt;z-index:25150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7hWJQ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&#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Teu4ViUCAABOBAAADgAAAAAAAAAAAAAAAAAuAgAAZHJzL2Uyb0RvYy54&#10;bWxQSwECLQAUAAYACAAAACEAjWdD3NwAAAAGAQAADwAAAAAAAAAAAAAAAAB/BAAAZHJzL2Rvd25y&#10;ZXYueG1sUEsFBgAAAAAEAAQA8wAAAIgFAAAAAA==&#10;" filled="f" stroked="f" strokeweight=".5pt">
                <v:textbox inset="0,0,0,0">
                  <w:txbxContent>
                    <w:p w14:paraId="7123DBF1" w14:textId="77777777" w:rsidR="00401110" w:rsidRPr="00A535F7" w:rsidRDefault="00401110" w:rsidP="00290FED">
                      <w:pPr>
                        <w:pStyle w:val="ParaNumbering"/>
                      </w:pPr>
                      <w:r>
                        <w:t>038</w:t>
                      </w:r>
                    </w:p>
                  </w:txbxContent>
                </v:textbox>
                <w10:wrap anchorx="margin" anchory="line"/>
                <w10:anchorlock/>
              </v:shape>
            </w:pict>
          </mc:Fallback>
        </mc:AlternateConten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दूसरे</w:t>
      </w:r>
      <w:r w:rsidR="00D9472A" w:rsidRPr="00A26596">
        <w:rPr>
          <w:cs/>
          <w:lang w:val="hi-IN"/>
        </w:rPr>
        <w:t xml:space="preserve"> </w:t>
      </w:r>
      <w:r w:rsidR="00D9472A" w:rsidRPr="00A26596">
        <w:rPr>
          <w:cs/>
        </w:rPr>
        <w:t>मापदण्ड</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काम</w:t>
      </w:r>
      <w:r w:rsidR="00D9472A" w:rsidRPr="00A26596">
        <w:rPr>
          <w:cs/>
          <w:lang w:val="hi-IN"/>
        </w:rPr>
        <w:t xml:space="preserve"> </w:t>
      </w:r>
      <w:r w:rsidR="00D9472A" w:rsidRPr="00A26596">
        <w:rPr>
          <w:cs/>
        </w:rPr>
        <w:t>अध्याय</w:t>
      </w:r>
      <w:r w:rsidR="00D9472A" w:rsidRPr="00A26596">
        <w:rPr>
          <w:cs/>
          <w:lang w:val="hi-IN"/>
        </w:rPr>
        <w:t xml:space="preserve"> 9 </w:t>
      </w:r>
      <w:r w:rsidR="00D9472A" w:rsidRPr="00A26596">
        <w:rPr>
          <w:cs/>
        </w:rPr>
        <w:t>पद</w:t>
      </w:r>
      <w:r w:rsidR="00D9472A" w:rsidRPr="00A26596">
        <w:rPr>
          <w:cs/>
          <w:lang w:val="hi-IN"/>
        </w:rPr>
        <w:t xml:space="preserve"> 1 </w:t>
      </w:r>
      <w:r w:rsidR="00D9472A" w:rsidRPr="00A26596">
        <w:rPr>
          <w:cs/>
        </w:rPr>
        <w:t>से</w:t>
      </w:r>
      <w:r w:rsidR="00D9472A" w:rsidRPr="00A26596">
        <w:rPr>
          <w:cs/>
          <w:lang w:val="hi-IN"/>
        </w:rPr>
        <w:t xml:space="preserve"> 6 </w:t>
      </w:r>
      <w:r w:rsidR="00D9472A" w:rsidRPr="00A26596">
        <w:rPr>
          <w:cs/>
        </w:rPr>
        <w:t>में</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पढ़ते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यथा</w:t>
      </w:r>
      <w:r w:rsidR="00D9472A" w:rsidRPr="00A26596">
        <w:rPr>
          <w:rFonts w:eastAsia="Arial Unicode MS"/>
          <w:cs/>
        </w:rPr>
        <w:t>र्थ</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द</w:t>
      </w:r>
      <w:r w:rsidR="00D9472A" w:rsidRPr="00A26596">
        <w:rPr>
          <w:rFonts w:eastAsia="Arial Unicode MS"/>
          <w:cs/>
        </w:rPr>
        <w:t>मि</w:t>
      </w:r>
      <w:r w:rsidR="00D9472A" w:rsidRPr="00A26596">
        <w:rPr>
          <w:cs/>
        </w:rPr>
        <w:t>श्क</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w:t>
      </w:r>
      <w:r w:rsidR="00D9472A" w:rsidRPr="00A26596">
        <w:rPr>
          <w:rFonts w:eastAsia="Arial Unicode MS"/>
          <w:cs/>
        </w:rPr>
        <w:t>र्ग</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उठे</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देखा।</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पुनरूत्थान</w:t>
      </w:r>
      <w:r w:rsidR="00D9472A" w:rsidRPr="00A26596">
        <w:rPr>
          <w:cs/>
          <w:lang w:val="hi-IN"/>
        </w:rPr>
        <w:t xml:space="preserve"> </w:t>
      </w:r>
      <w:r w:rsidR="00D9472A" w:rsidRPr="00A26596">
        <w:rPr>
          <w:cs/>
        </w:rPr>
        <w:t>प्राप्त</w:t>
      </w:r>
      <w:r w:rsidR="00D9472A" w:rsidRPr="00A26596">
        <w:rPr>
          <w:cs/>
          <w:lang w:val="hi-IN"/>
        </w:rPr>
        <w:t xml:space="preserve"> </w:t>
      </w:r>
      <w:r w:rsidR="00D9472A" w:rsidRPr="00A26596">
        <w:rPr>
          <w:cs/>
        </w:rPr>
        <w:t>उद्धारकर्ता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देखा</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अन्तत</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काम</w:t>
      </w:r>
      <w:r w:rsidR="00D9472A" w:rsidRPr="00A26596">
        <w:rPr>
          <w:cs/>
          <w:lang w:val="hi-IN"/>
        </w:rPr>
        <w:t xml:space="preserve"> </w:t>
      </w:r>
      <w:r w:rsidR="00D9472A" w:rsidRPr="00A26596">
        <w:rPr>
          <w:cs/>
        </w:rPr>
        <w:t>अध्याय</w:t>
      </w:r>
      <w:r w:rsidR="00D9472A" w:rsidRPr="00A26596">
        <w:rPr>
          <w:cs/>
          <w:lang w:val="hi-IN"/>
        </w:rPr>
        <w:t xml:space="preserve"> 9 </w:t>
      </w:r>
      <w:r w:rsidR="00D9472A" w:rsidRPr="00A26596">
        <w:rPr>
          <w:cs/>
        </w:rPr>
        <w:t>पद</w:t>
      </w:r>
      <w:r w:rsidR="00D9472A" w:rsidRPr="00A26596">
        <w:rPr>
          <w:cs/>
          <w:lang w:val="hi-IN"/>
        </w:rPr>
        <w:t xml:space="preserve"> 15 </w:t>
      </w:r>
      <w:r w:rsidR="00D9472A" w:rsidRPr="00A26596">
        <w:rPr>
          <w:cs/>
        </w:rPr>
        <w:t>के</w:t>
      </w:r>
      <w:r w:rsidR="00D9472A" w:rsidRPr="00A26596">
        <w:rPr>
          <w:cs/>
          <w:lang w:val="hi-IN"/>
        </w:rPr>
        <w:t xml:space="preserve"> </w:t>
      </w:r>
      <w:r w:rsidR="00D9472A" w:rsidRPr="00A26596">
        <w:rPr>
          <w:cs/>
        </w:rPr>
        <w:t>अनुसार</w:t>
      </w:r>
      <w:r w:rsidR="00D9472A" w:rsidRPr="00A26596">
        <w:rPr>
          <w:cs/>
          <w:lang w:val="hi-IN"/>
        </w:rPr>
        <w:t xml:space="preserve">, </w:t>
      </w:r>
      <w:r w:rsidR="00D9472A" w:rsidRPr="00A26596">
        <w:rPr>
          <w:cs/>
        </w:rPr>
        <w:t>स्वयं</w:t>
      </w:r>
      <w:r w:rsidR="00D9472A" w:rsidRPr="00A26596">
        <w:rPr>
          <w:cs/>
          <w:lang w:val="hi-IN"/>
        </w:rPr>
        <w:t xml:space="preserve"> </w:t>
      </w:r>
      <w:r w:rsidR="00D9472A" w:rsidRPr="00A26596">
        <w:rPr>
          <w:cs/>
        </w:rPr>
        <w:t>यीशु</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पद</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rFonts w:eastAsia="Arial Unicode MS"/>
          <w:cs/>
        </w:rPr>
        <w:t>नि</w:t>
      </w:r>
      <w:r w:rsidR="00D9472A" w:rsidRPr="00A26596">
        <w:rPr>
          <w:cs/>
        </w:rPr>
        <w:t>युक्त</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w:t>
      </w:r>
    </w:p>
    <w:p w14:paraId="3C011566" w14:textId="77777777" w:rsidR="00D9472A" w:rsidRPr="00A26596" w:rsidRDefault="003A1679" w:rsidP="008E3BB0">
      <w:pPr>
        <w:pStyle w:val="Quotations"/>
        <w:rPr>
          <w:i/>
          <w:iCs/>
          <w:cs/>
          <w:lang w:bidi="te"/>
        </w:rPr>
      </w:pPr>
      <w:r w:rsidRPr="00A26596">
        <w:rPr>
          <w:rFonts w:cs="Raavi"/>
          <w:cs/>
          <w:lang w:val="en-US" w:eastAsia="en-US"/>
        </w:rPr>
        <mc:AlternateContent>
          <mc:Choice Requires="wps">
            <w:drawing>
              <wp:anchor distT="0" distB="0" distL="114300" distR="114300" simplePos="0" relativeHeight="251512320" behindDoc="0" locked="1" layoutInCell="1" allowOverlap="1" wp14:anchorId="5A9D4D25" wp14:editId="0D70F1D5">
                <wp:simplePos x="0" y="0"/>
                <wp:positionH relativeFrom="leftMargin">
                  <wp:posOffset>419100</wp:posOffset>
                </wp:positionH>
                <wp:positionV relativeFrom="line">
                  <wp:posOffset>0</wp:posOffset>
                </wp:positionV>
                <wp:extent cx="356235" cy="356235"/>
                <wp:effectExtent l="0" t="0" r="0" b="0"/>
                <wp:wrapNone/>
                <wp:docPr id="39"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3F189E" w14:textId="77777777" w:rsidR="00401110" w:rsidRPr="00A535F7" w:rsidRDefault="00401110" w:rsidP="00290FED">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D4D25" id="PARA39" o:spid="_x0000_s1068" type="#_x0000_t202" style="position:absolute;left:0;text-align:left;margin-left:33pt;margin-top:0;width:28.05pt;height:28.05pt;z-index:25151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TrKpsmAgAATgQAAA4AAAAAAAAAAAAAAAAALgIAAGRycy9lMm9Eb2Mu&#10;eG1sUEsBAi0AFAAGAAgAAAAhAI1nQ9zcAAAABgEAAA8AAAAAAAAAAAAAAAAAgAQAAGRycy9kb3du&#10;cmV2LnhtbFBLBQYAAAAABAAEAPMAAACJBQAAAAA=&#10;" filled="f" stroked="f" strokeweight=".5pt">
                <v:textbox inset="0,0,0,0">
                  <w:txbxContent>
                    <w:p w14:paraId="793F189E" w14:textId="77777777" w:rsidR="00401110" w:rsidRPr="00A535F7" w:rsidRDefault="00401110" w:rsidP="00290FED">
                      <w:pPr>
                        <w:pStyle w:val="ParaNumbering"/>
                      </w:pPr>
                      <w:r>
                        <w:t>039</w:t>
                      </w:r>
                    </w:p>
                  </w:txbxContent>
                </v:textbox>
                <w10:wrap anchorx="margin" anchory="line"/>
                <w10:anchorlock/>
              </v:shape>
            </w:pict>
          </mc:Fallback>
        </mc:AlternateContent>
      </w:r>
      <w:r w:rsidR="00D9472A" w:rsidRPr="00A26596">
        <w:rPr>
          <w:cs/>
        </w:rPr>
        <w:t>वह</w:t>
      </w:r>
      <w:r w:rsidR="00D9472A" w:rsidRPr="00A26596">
        <w:rPr>
          <w:cs/>
          <w:lang w:val="hi-IN"/>
        </w:rPr>
        <w:t xml:space="preserve"> </w:t>
      </w:r>
      <w:r w:rsidR="00D9472A" w:rsidRPr="00A26596">
        <w:rPr>
          <w:cs/>
        </w:rPr>
        <w:t>तो</w:t>
      </w:r>
      <w:r w:rsidR="00D9472A" w:rsidRPr="00A26596">
        <w:rPr>
          <w:cs/>
          <w:lang w:val="hi-IN"/>
        </w:rPr>
        <w:t xml:space="preserve"> </w:t>
      </w:r>
      <w:r w:rsidR="00D9472A" w:rsidRPr="00A26596">
        <w:rPr>
          <w:cs/>
        </w:rPr>
        <w:t>गैरयहू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राजाओं</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इस्राए</w:t>
      </w:r>
      <w:r w:rsidR="00D9472A" w:rsidRPr="00A26596">
        <w:rPr>
          <w:rFonts w:eastAsia="Arial Unicode MS"/>
          <w:cs/>
        </w:rPr>
        <w:t>लि</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सामने</w:t>
      </w:r>
      <w:r w:rsidR="00D9472A" w:rsidRPr="00A26596">
        <w:rPr>
          <w:cs/>
          <w:lang w:val="hi-IN"/>
        </w:rPr>
        <w:t xml:space="preserve"> </w:t>
      </w:r>
      <w:r w:rsidR="00D9472A" w:rsidRPr="00A26596">
        <w:rPr>
          <w:cs/>
        </w:rPr>
        <w:t>मेरा</w:t>
      </w:r>
      <w:r w:rsidR="00D9472A" w:rsidRPr="00A26596">
        <w:rPr>
          <w:cs/>
          <w:lang w:val="hi-IN"/>
        </w:rPr>
        <w:t xml:space="preserve"> </w:t>
      </w:r>
      <w:r w:rsidR="00D9472A" w:rsidRPr="00A26596">
        <w:rPr>
          <w:cs/>
        </w:rPr>
        <w:t>नाम</w:t>
      </w:r>
      <w:r w:rsidR="00D9472A" w:rsidRPr="00A26596">
        <w:rPr>
          <w:cs/>
          <w:lang w:val="hi-IN"/>
        </w:rPr>
        <w:t xml:space="preserve"> </w:t>
      </w:r>
      <w:r w:rsidR="00D9472A" w:rsidRPr="00A26596">
        <w:rPr>
          <w:cs/>
        </w:rPr>
        <w:t>प्रकट</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मेरा</w:t>
      </w:r>
      <w:r w:rsidR="00D9472A" w:rsidRPr="00A26596">
        <w:rPr>
          <w:cs/>
          <w:lang w:val="hi-IN"/>
        </w:rPr>
        <w:t xml:space="preserve"> </w:t>
      </w:r>
      <w:r w:rsidR="00D9472A" w:rsidRPr="00A26596">
        <w:rPr>
          <w:cs/>
        </w:rPr>
        <w:t>चुना</w:t>
      </w:r>
      <w:r w:rsidR="00D9472A" w:rsidRPr="00A26596">
        <w:rPr>
          <w:cs/>
          <w:lang w:val="hi-IN"/>
        </w:rPr>
        <w:t xml:space="preserve"> </w:t>
      </w:r>
      <w:r w:rsidR="00D9472A" w:rsidRPr="00A26596">
        <w:rPr>
          <w:cs/>
        </w:rPr>
        <w:t>हुआ</w:t>
      </w:r>
      <w:r w:rsidR="00D9472A" w:rsidRPr="00A26596">
        <w:rPr>
          <w:cs/>
          <w:lang w:val="hi-IN"/>
        </w:rPr>
        <w:t xml:space="preserve"> </w:t>
      </w:r>
      <w:r w:rsidR="00D9472A" w:rsidRPr="00A26596">
        <w:rPr>
          <w:cs/>
        </w:rPr>
        <w:t>पात्र</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i/>
          <w:iCs/>
          <w:cs/>
          <w:lang w:val="hi-IN"/>
        </w:rPr>
        <w:t>(</w:t>
      </w:r>
      <w:r w:rsidR="00D9472A" w:rsidRPr="00A26596">
        <w:rPr>
          <w:i/>
          <w:iCs/>
          <w:cs/>
        </w:rPr>
        <w:t>प्रे</w:t>
      </w:r>
      <w:r w:rsidR="00D9472A" w:rsidRPr="00A26596">
        <w:rPr>
          <w:rFonts w:eastAsia="Arial Unicode MS"/>
          <w:i/>
          <w:iCs/>
          <w:cs/>
        </w:rPr>
        <w:t>रि</w:t>
      </w:r>
      <w:r w:rsidR="00D9472A" w:rsidRPr="00A26596">
        <w:rPr>
          <w:i/>
          <w:iCs/>
          <w:cs/>
        </w:rPr>
        <w:t>तों</w:t>
      </w:r>
      <w:r w:rsidR="00D9472A" w:rsidRPr="00A26596">
        <w:rPr>
          <w:i/>
          <w:iCs/>
          <w:cs/>
          <w:lang w:val="hi-IN"/>
        </w:rPr>
        <w:t xml:space="preserve"> </w:t>
      </w:r>
      <w:r w:rsidR="00D9472A" w:rsidRPr="00A26596">
        <w:rPr>
          <w:i/>
          <w:iCs/>
          <w:cs/>
        </w:rPr>
        <w:t>के</w:t>
      </w:r>
      <w:r w:rsidR="00D9472A" w:rsidRPr="00A26596">
        <w:rPr>
          <w:i/>
          <w:iCs/>
          <w:cs/>
          <w:lang w:val="hi-IN"/>
        </w:rPr>
        <w:t xml:space="preserve"> </w:t>
      </w:r>
      <w:r w:rsidR="00D9472A" w:rsidRPr="00A26596">
        <w:rPr>
          <w:i/>
          <w:iCs/>
          <w:cs/>
        </w:rPr>
        <w:t>काम</w:t>
      </w:r>
      <w:r w:rsidR="00D9472A" w:rsidRPr="00A26596">
        <w:rPr>
          <w:i/>
          <w:iCs/>
          <w:cs/>
          <w:lang w:val="hi-IN"/>
        </w:rPr>
        <w:t xml:space="preserve"> 9:15)</w:t>
      </w:r>
    </w:p>
    <w:p w14:paraId="109EC326"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516416" behindDoc="0" locked="1" layoutInCell="1" allowOverlap="1" wp14:anchorId="68FBC0D9" wp14:editId="468C3F9B">
                <wp:simplePos x="0" y="0"/>
                <wp:positionH relativeFrom="leftMargin">
                  <wp:posOffset>419100</wp:posOffset>
                </wp:positionH>
                <wp:positionV relativeFrom="line">
                  <wp:posOffset>0</wp:posOffset>
                </wp:positionV>
                <wp:extent cx="356235" cy="356235"/>
                <wp:effectExtent l="0" t="0" r="0" b="0"/>
                <wp:wrapNone/>
                <wp:docPr id="40"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863559" w14:textId="77777777" w:rsidR="00401110" w:rsidRPr="00A535F7" w:rsidRDefault="00401110" w:rsidP="00290FED">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BC0D9" id="PARA40" o:spid="_x0000_s1069" type="#_x0000_t202" style="position:absolute;left:0;text-align:left;margin-left:33pt;margin-top:0;width:28.05pt;height:28.05pt;z-index:25151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ZxY12JAIAAE4EAAAOAAAAAAAAAAAAAAAAAC4CAABkcnMvZTJvRG9jLnht&#10;bFBLAQItABQABgAIAAAAIQCNZ0Pc3AAAAAYBAAAPAAAAAAAAAAAAAAAAAH4EAABkcnMvZG93bnJl&#10;di54bWxQSwUGAAAAAAQABADzAAAAhwUAAAAA&#10;" filled="f" stroked="f" strokeweight=".5pt">
                <v:textbox inset="0,0,0,0">
                  <w:txbxContent>
                    <w:p w14:paraId="18863559" w14:textId="77777777" w:rsidR="00401110" w:rsidRPr="00A535F7" w:rsidRDefault="00401110" w:rsidP="00290FED">
                      <w:pPr>
                        <w:pStyle w:val="ParaNumbering"/>
                      </w:pPr>
                      <w:r>
                        <w:t>040</w:t>
                      </w:r>
                    </w:p>
                  </w:txbxContent>
                </v:textbox>
                <w10:wrap anchorx="margin" anchory="line"/>
                <w10:anchorlock/>
              </v:shape>
            </w:pict>
          </mc:Fallback>
        </mc:AlternateContent>
      </w:r>
      <w:r w:rsidR="00D9472A" w:rsidRPr="00A26596">
        <w:rPr>
          <w:cs/>
        </w:rPr>
        <w:t>और</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होने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वैधता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कोई</w:t>
      </w:r>
      <w:r w:rsidR="00D9472A" w:rsidRPr="00A26596">
        <w:rPr>
          <w:cs/>
          <w:lang w:val="hi-IN"/>
        </w:rPr>
        <w:t xml:space="preserve"> </w:t>
      </w:r>
      <w:r w:rsidR="00D9472A" w:rsidRPr="00A26596">
        <w:rPr>
          <w:cs/>
        </w:rPr>
        <w:t>सन्देह</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इस</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गला</w:t>
      </w:r>
      <w:r w:rsidR="00D9472A" w:rsidRPr="00A26596">
        <w:rPr>
          <w:rFonts w:eastAsia="Arial Unicode MS"/>
          <w:cs/>
        </w:rPr>
        <w:t>ति</w:t>
      </w:r>
      <w:r w:rsidR="00D9472A" w:rsidRPr="00A26596">
        <w:rPr>
          <w:cs/>
        </w:rPr>
        <w:t>यों</w:t>
      </w:r>
      <w:r w:rsidR="00D9472A" w:rsidRPr="00A26596">
        <w:rPr>
          <w:cs/>
          <w:lang w:val="hi-IN"/>
        </w:rPr>
        <w:t xml:space="preserve"> </w:t>
      </w:r>
      <w:r w:rsidR="00D9472A" w:rsidRPr="00A26596">
        <w:rPr>
          <w:cs/>
        </w:rPr>
        <w:t>अध्याय</w:t>
      </w:r>
      <w:r w:rsidR="00D9472A" w:rsidRPr="00A26596">
        <w:rPr>
          <w:cs/>
          <w:lang w:val="hi-IN"/>
        </w:rPr>
        <w:t xml:space="preserve"> 2 </w:t>
      </w:r>
      <w:r w:rsidR="00D9472A" w:rsidRPr="00A26596">
        <w:rPr>
          <w:cs/>
        </w:rPr>
        <w:t>पद</w:t>
      </w:r>
      <w:r w:rsidR="00D9472A" w:rsidRPr="00A26596">
        <w:rPr>
          <w:cs/>
          <w:lang w:val="hi-IN"/>
        </w:rPr>
        <w:t xml:space="preserve"> 7 </w:t>
      </w:r>
      <w:r w:rsidR="00D9472A" w:rsidRPr="00A26596">
        <w:rPr>
          <w:cs/>
        </w:rPr>
        <w:t>और</w:t>
      </w:r>
      <w:r w:rsidR="00D9472A" w:rsidRPr="00A26596">
        <w:rPr>
          <w:cs/>
          <w:lang w:val="hi-IN"/>
        </w:rPr>
        <w:t xml:space="preserve"> 8 </w:t>
      </w:r>
      <w:r w:rsidR="00D9472A" w:rsidRPr="00A26596">
        <w:rPr>
          <w:cs/>
        </w:rPr>
        <w:t>हमें</w:t>
      </w:r>
      <w:r w:rsidR="00D9472A" w:rsidRPr="00A26596">
        <w:rPr>
          <w:cs/>
          <w:lang w:val="hi-IN"/>
        </w:rPr>
        <w:t xml:space="preserve"> </w:t>
      </w:r>
      <w:r w:rsidR="00D9472A" w:rsidRPr="00A26596">
        <w:rPr>
          <w:cs/>
        </w:rPr>
        <w:t>बताते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मूल</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बुलाहट</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होने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पुष्टि</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जैसा</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rFonts w:eastAsia="Arial Unicode MS"/>
          <w:cs/>
        </w:rPr>
        <w:t>लि</w:t>
      </w:r>
      <w:r w:rsidR="00D9472A" w:rsidRPr="00A26596">
        <w:rPr>
          <w:cs/>
        </w:rPr>
        <w:t>खा</w:t>
      </w:r>
      <w:r w:rsidR="00D9472A" w:rsidRPr="00A26596">
        <w:rPr>
          <w:cs/>
          <w:lang w:val="hi-IN"/>
        </w:rPr>
        <w:t>,</w:t>
      </w:r>
    </w:p>
    <w:p w14:paraId="35B13B28" w14:textId="77777777" w:rsidR="00D9472A" w:rsidRPr="00A26596" w:rsidRDefault="003A1679" w:rsidP="008E3BB0">
      <w:pPr>
        <w:pStyle w:val="Quotations"/>
        <w:rPr>
          <w:i/>
          <w:iCs/>
          <w:cs/>
          <w:lang w:bidi="te"/>
        </w:rPr>
      </w:pPr>
      <w:r w:rsidRPr="00A26596">
        <w:rPr>
          <w:rFonts w:cs="Raavi"/>
          <w:cs/>
          <w:lang w:val="en-US" w:eastAsia="en-US"/>
        </w:rPr>
        <mc:AlternateContent>
          <mc:Choice Requires="wps">
            <w:drawing>
              <wp:anchor distT="0" distB="0" distL="114300" distR="114300" simplePos="0" relativeHeight="251520512" behindDoc="0" locked="1" layoutInCell="1" allowOverlap="1" wp14:anchorId="446C36B6" wp14:editId="51445C0D">
                <wp:simplePos x="0" y="0"/>
                <wp:positionH relativeFrom="leftMargin">
                  <wp:posOffset>419100</wp:posOffset>
                </wp:positionH>
                <wp:positionV relativeFrom="line">
                  <wp:posOffset>0</wp:posOffset>
                </wp:positionV>
                <wp:extent cx="356235" cy="356235"/>
                <wp:effectExtent l="0" t="0" r="0" b="0"/>
                <wp:wrapNone/>
                <wp:docPr id="41"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71CD9F" w14:textId="77777777" w:rsidR="00401110" w:rsidRPr="00A535F7" w:rsidRDefault="00401110" w:rsidP="00290FED">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C36B6" id="PARA41" o:spid="_x0000_s1070" type="#_x0000_t202" style="position:absolute;left:0;text-align:left;margin-left:33pt;margin-top:0;width:28.05pt;height:28.05pt;z-index:25152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Re5pyUCAABOBAAADgAAAAAAAAAAAAAAAAAuAgAAZHJzL2Uyb0RvYy54&#10;bWxQSwECLQAUAAYACAAAACEAjWdD3NwAAAAGAQAADwAAAAAAAAAAAAAAAAB/BAAAZHJzL2Rvd25y&#10;ZXYueG1sUEsFBgAAAAAEAAQA8wAAAIgFAAAAAA==&#10;" filled="f" stroked="f" strokeweight=".5pt">
                <v:textbox inset="0,0,0,0">
                  <w:txbxContent>
                    <w:p w14:paraId="3371CD9F" w14:textId="77777777" w:rsidR="00401110" w:rsidRPr="00A535F7" w:rsidRDefault="00401110" w:rsidP="00290FED">
                      <w:pPr>
                        <w:pStyle w:val="ParaNumbering"/>
                      </w:pPr>
                      <w:r>
                        <w:t>041</w:t>
                      </w:r>
                    </w:p>
                  </w:txbxContent>
                </v:textbox>
                <w10:wrap anchorx="margin" anchory="line"/>
                <w10:anchorlock/>
              </v:shape>
            </w:pict>
          </mc:Fallback>
        </mc:AlternateContent>
      </w:r>
      <w:r w:rsidR="00D9472A" w:rsidRPr="00A26596">
        <w:rPr>
          <w:cs/>
        </w:rPr>
        <w:t>परन्तु</w:t>
      </w:r>
      <w:r w:rsidR="00D9472A" w:rsidRPr="00A26596">
        <w:rPr>
          <w:cs/>
          <w:lang w:val="hi-IN"/>
        </w:rPr>
        <w:t xml:space="preserve"> </w:t>
      </w:r>
      <w:r w:rsidR="00D9472A" w:rsidRPr="00A26596">
        <w:rPr>
          <w:cs/>
        </w:rPr>
        <w:t>इसके</w:t>
      </w:r>
      <w:r w:rsidR="00D9472A" w:rsidRPr="00A26596">
        <w:rPr>
          <w:cs/>
          <w:lang w:val="hi-IN"/>
        </w:rPr>
        <w:t xml:space="preserve"> </w:t>
      </w:r>
      <w:r w:rsidR="00D9472A" w:rsidRPr="00A26596">
        <w:rPr>
          <w:rFonts w:eastAsia="Arial Unicode MS"/>
          <w:cs/>
        </w:rPr>
        <w:t>वि</w:t>
      </w:r>
      <w:r w:rsidR="00D9472A" w:rsidRPr="00A26596">
        <w:rPr>
          <w:cs/>
        </w:rPr>
        <w:t>परीत</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उन्होंने</w:t>
      </w:r>
      <w:r w:rsidR="00D9472A" w:rsidRPr="00A26596">
        <w:rPr>
          <w:cs/>
          <w:lang w:val="hi-IN"/>
        </w:rPr>
        <w:t xml:space="preserve"> </w:t>
      </w:r>
      <w:r w:rsidR="00D9472A" w:rsidRPr="00A26596">
        <w:rPr>
          <w:cs/>
        </w:rPr>
        <w:t>देखा</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जैसा</w:t>
      </w:r>
      <w:r w:rsidR="00D9472A" w:rsidRPr="00A26596">
        <w:rPr>
          <w:cs/>
          <w:lang w:val="hi-IN"/>
        </w:rPr>
        <w:t xml:space="preserve"> </w:t>
      </w:r>
      <w:r w:rsidR="00D9472A" w:rsidRPr="00A26596">
        <w:rPr>
          <w:cs/>
        </w:rPr>
        <w:t>खतना</w:t>
      </w:r>
      <w:r w:rsidR="00D9472A" w:rsidRPr="00A26596">
        <w:rPr>
          <w:cs/>
          <w:lang w:val="hi-IN"/>
        </w:rPr>
        <w:t xml:space="preserve"> </w:t>
      </w:r>
      <w:r w:rsidR="00D9472A" w:rsidRPr="00A26596">
        <w:rPr>
          <w:rFonts w:eastAsia="Arial Unicode MS"/>
          <w:cs/>
        </w:rPr>
        <w:t>कि</w:t>
      </w:r>
      <w:r w:rsidR="00D9472A" w:rsidRPr="00A26596">
        <w:rPr>
          <w:cs/>
        </w:rPr>
        <w:t>ए</w:t>
      </w:r>
      <w:r w:rsidR="00D9472A" w:rsidRPr="00A26596">
        <w:rPr>
          <w:cs/>
          <w:lang w:val="hi-IN"/>
        </w:rPr>
        <w:t xml:space="preserve"> </w:t>
      </w:r>
      <w:r w:rsidR="00D9472A" w:rsidRPr="00A26596">
        <w:rPr>
          <w:cs/>
        </w:rPr>
        <w:t>हुए</w:t>
      </w:r>
      <w:r w:rsidR="00D9472A" w:rsidRPr="00A26596">
        <w:rPr>
          <w:cs/>
          <w:lang w:val="hi-IN"/>
        </w:rPr>
        <w:t xml:space="preserve"> </w:t>
      </w:r>
      <w:r w:rsidR="00D9472A" w:rsidRPr="00A26596">
        <w:rPr>
          <w:cs/>
        </w:rPr>
        <w:t>लोगों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सुसमाचार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काम</w:t>
      </w:r>
      <w:r w:rsidR="00D9472A" w:rsidRPr="00A26596">
        <w:rPr>
          <w:cs/>
          <w:lang w:val="hi-IN"/>
        </w:rPr>
        <w:t xml:space="preserve"> </w:t>
      </w:r>
      <w:r w:rsidR="00D9472A" w:rsidRPr="00A26596">
        <w:rPr>
          <w:cs/>
        </w:rPr>
        <w:t>पतरस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सौंपा</w:t>
      </w:r>
      <w:r w:rsidR="00D9472A" w:rsidRPr="00A26596">
        <w:rPr>
          <w:cs/>
          <w:lang w:val="hi-IN"/>
        </w:rPr>
        <w:t xml:space="preserve"> </w:t>
      </w:r>
      <w:r w:rsidR="00D9472A" w:rsidRPr="00A26596">
        <w:rPr>
          <w:cs/>
        </w:rPr>
        <w:t>गया</w:t>
      </w:r>
      <w:r w:rsidR="00D9472A" w:rsidRPr="00A26596">
        <w:rPr>
          <w:cs/>
          <w:lang w:val="hi-IN"/>
        </w:rPr>
        <w:t xml:space="preserve">, </w:t>
      </w:r>
      <w:r w:rsidR="00D9472A" w:rsidRPr="00A26596">
        <w:rPr>
          <w:cs/>
        </w:rPr>
        <w:t>वैसा</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खतनार</w:t>
      </w:r>
      <w:r w:rsidR="00D9472A" w:rsidRPr="00A26596">
        <w:rPr>
          <w:rFonts w:eastAsia="Arial Unicode MS"/>
          <w:cs/>
        </w:rPr>
        <w:t>हि</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मुझे</w:t>
      </w:r>
      <w:r w:rsidR="00D9472A" w:rsidRPr="00A26596">
        <w:rPr>
          <w:cs/>
          <w:lang w:val="hi-IN"/>
        </w:rPr>
        <w:t xml:space="preserve"> </w:t>
      </w:r>
      <w:r w:rsidR="00D9472A" w:rsidRPr="00A26596">
        <w:rPr>
          <w:cs/>
        </w:rPr>
        <w:t>सुसमाचार</w:t>
      </w:r>
      <w:r w:rsidR="00D9472A" w:rsidRPr="00A26596">
        <w:rPr>
          <w:cs/>
          <w:lang w:val="hi-IN"/>
        </w:rPr>
        <w:t xml:space="preserve"> </w:t>
      </w:r>
      <w:r w:rsidR="00D9472A" w:rsidRPr="00A26596">
        <w:rPr>
          <w:cs/>
        </w:rPr>
        <w:t>सुनाना</w:t>
      </w:r>
      <w:r w:rsidR="00D9472A" w:rsidRPr="00A26596">
        <w:rPr>
          <w:cs/>
          <w:lang w:val="hi-IN"/>
        </w:rPr>
        <w:t xml:space="preserve"> </w:t>
      </w:r>
      <w:r w:rsidR="00D9472A" w:rsidRPr="00A26596">
        <w:rPr>
          <w:cs/>
        </w:rPr>
        <w:t>सौंपा</w:t>
      </w:r>
      <w:r w:rsidR="00D9472A" w:rsidRPr="00A26596">
        <w:rPr>
          <w:cs/>
          <w:lang w:val="hi-IN"/>
        </w:rPr>
        <w:t xml:space="preserve"> </w:t>
      </w:r>
      <w:r w:rsidR="00D9472A" w:rsidRPr="00A26596">
        <w:rPr>
          <w:cs/>
        </w:rPr>
        <w:t>गया।</w:t>
      </w:r>
      <w:r w:rsidR="00D9472A" w:rsidRPr="00A26596">
        <w:rPr>
          <w:cs/>
          <w:lang w:val="hi-IN"/>
        </w:rPr>
        <w:t xml:space="preserve"> </w:t>
      </w:r>
      <w:r w:rsidR="00D9472A" w:rsidRPr="00A26596">
        <w:rPr>
          <w:cs/>
        </w:rPr>
        <w:t>क्यों</w:t>
      </w:r>
      <w:r w:rsidR="00D9472A" w:rsidRPr="00A26596">
        <w:rPr>
          <w:rFonts w:eastAsia="Arial Unicode MS"/>
          <w:cs/>
        </w:rPr>
        <w:t>कि</w:t>
      </w:r>
      <w:r w:rsidR="00D9472A" w:rsidRPr="00A26596">
        <w:rPr>
          <w:cs/>
          <w:lang w:val="hi-IN"/>
        </w:rPr>
        <w:t xml:space="preserve"> </w:t>
      </w:r>
      <w:r w:rsidR="00D9472A" w:rsidRPr="00A26596">
        <w:rPr>
          <w:rFonts w:eastAsia="Arial Unicode MS"/>
          <w:cs/>
        </w:rPr>
        <w:t>जि</w:t>
      </w:r>
      <w:r w:rsidR="00D9472A" w:rsidRPr="00A26596">
        <w:rPr>
          <w:cs/>
        </w:rPr>
        <w:t>सने</w:t>
      </w:r>
      <w:r w:rsidR="00D9472A" w:rsidRPr="00A26596">
        <w:rPr>
          <w:cs/>
          <w:lang w:val="hi-IN"/>
        </w:rPr>
        <w:t xml:space="preserve"> </w:t>
      </w:r>
      <w:r w:rsidR="00D9472A" w:rsidRPr="00A26596">
        <w:rPr>
          <w:cs/>
        </w:rPr>
        <w:t>पतरस</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खतना</w:t>
      </w:r>
      <w:r w:rsidR="00D9472A" w:rsidRPr="00A26596">
        <w:rPr>
          <w:cs/>
          <w:lang w:val="hi-IN"/>
        </w:rPr>
        <w:t xml:space="preserve"> </w:t>
      </w:r>
      <w:r w:rsidR="00D9472A" w:rsidRPr="00A26596">
        <w:rPr>
          <w:rFonts w:eastAsia="Arial Unicode MS"/>
          <w:cs/>
        </w:rPr>
        <w:t>कि</w:t>
      </w:r>
      <w:r w:rsidR="00D9472A" w:rsidRPr="00A26596">
        <w:rPr>
          <w:cs/>
        </w:rPr>
        <w:t>ए</w:t>
      </w:r>
      <w:r w:rsidR="00D9472A" w:rsidRPr="00A26596">
        <w:rPr>
          <w:cs/>
          <w:lang w:val="hi-IN"/>
        </w:rPr>
        <w:t xml:space="preserve"> </w:t>
      </w:r>
      <w:r w:rsidR="00D9472A" w:rsidRPr="00A26596">
        <w:rPr>
          <w:cs/>
        </w:rPr>
        <w:t>हुआं</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ताई</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w:t>
      </w:r>
      <w:r w:rsidR="00D9472A" w:rsidRPr="00A26596">
        <w:rPr>
          <w:rFonts w:eastAsia="Arial Unicode MS"/>
          <w:cs/>
        </w:rPr>
        <w:t>र्य</w:t>
      </w:r>
      <w:r w:rsidR="00D9472A" w:rsidRPr="00A26596">
        <w:rPr>
          <w:cs/>
          <w:lang w:val="hi-IN"/>
        </w:rPr>
        <w:t xml:space="preserve"> </w:t>
      </w:r>
      <w:r w:rsidR="00D9472A" w:rsidRPr="00A26596">
        <w:rPr>
          <w:cs/>
        </w:rPr>
        <w:t>बड़े</w:t>
      </w:r>
      <w:r w:rsidR="00D9472A" w:rsidRPr="00A26596">
        <w:rPr>
          <w:cs/>
          <w:lang w:val="hi-IN"/>
        </w:rPr>
        <w:t xml:space="preserve"> </w:t>
      </w:r>
      <w:r w:rsidR="00D9472A" w:rsidRPr="00A26596">
        <w:rPr>
          <w:cs/>
        </w:rPr>
        <w:t>प्रभाव</w:t>
      </w:r>
      <w:r w:rsidR="00D9472A" w:rsidRPr="00A26596">
        <w:rPr>
          <w:cs/>
          <w:lang w:val="hi-IN"/>
        </w:rPr>
        <w:t xml:space="preserve"> </w:t>
      </w:r>
      <w:r w:rsidR="00D9472A" w:rsidRPr="00A26596">
        <w:rPr>
          <w:cs/>
        </w:rPr>
        <w:t>स</w:t>
      </w:r>
      <w:r w:rsidR="00D9472A" w:rsidRPr="00A26596">
        <w:rPr>
          <w:rFonts w:eastAsia="Arial Unicode MS"/>
          <w:cs/>
        </w:rPr>
        <w:t>हि</w:t>
      </w:r>
      <w:r w:rsidR="00D9472A" w:rsidRPr="00A26596">
        <w:rPr>
          <w:cs/>
        </w:rPr>
        <w:t>त</w:t>
      </w:r>
      <w:r w:rsidR="00D9472A" w:rsidRPr="00A26596">
        <w:rPr>
          <w:cs/>
          <w:lang w:val="hi-IN"/>
        </w:rPr>
        <w:t xml:space="preserve"> </w:t>
      </w:r>
      <w:r w:rsidR="00D9472A" w:rsidRPr="00A26596">
        <w:rPr>
          <w:cs/>
        </w:rPr>
        <w:t>करवाया</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मुझ</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गैरयहू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प्रभावशाली</w:t>
      </w:r>
      <w:r w:rsidR="00D9472A" w:rsidRPr="00A26596">
        <w:rPr>
          <w:cs/>
          <w:lang w:val="hi-IN"/>
        </w:rPr>
        <w:t xml:space="preserve"> </w:t>
      </w:r>
      <w:r w:rsidR="00D9472A" w:rsidRPr="00A26596">
        <w:rPr>
          <w:cs/>
        </w:rPr>
        <w:t>का</w:t>
      </w:r>
      <w:r w:rsidR="00D9472A" w:rsidRPr="00A26596">
        <w:rPr>
          <w:rFonts w:eastAsia="Arial Unicode MS"/>
          <w:cs/>
        </w:rPr>
        <w:t>र्य</w:t>
      </w:r>
      <w:r w:rsidR="00D9472A" w:rsidRPr="00A26596">
        <w:rPr>
          <w:cs/>
          <w:lang w:val="hi-IN"/>
        </w:rPr>
        <w:t xml:space="preserve"> </w:t>
      </w:r>
      <w:r w:rsidR="00D9472A" w:rsidRPr="00A26596">
        <w:rPr>
          <w:cs/>
        </w:rPr>
        <w:t>करवाया।</w:t>
      </w:r>
      <w:r w:rsidR="00D9472A" w:rsidRPr="00A26596">
        <w:rPr>
          <w:cs/>
          <w:lang w:val="hi-IN"/>
        </w:rPr>
        <w:t xml:space="preserve"> </w:t>
      </w:r>
      <w:r w:rsidR="00D9472A" w:rsidRPr="00A26596">
        <w:rPr>
          <w:i/>
          <w:iCs/>
          <w:cs/>
          <w:lang w:val="hi-IN"/>
        </w:rPr>
        <w:t>(</w:t>
      </w:r>
      <w:r w:rsidR="00D9472A" w:rsidRPr="00A26596">
        <w:rPr>
          <w:i/>
          <w:iCs/>
          <w:cs/>
        </w:rPr>
        <w:t>गला</w:t>
      </w:r>
      <w:r w:rsidR="00D9472A" w:rsidRPr="00A26596">
        <w:rPr>
          <w:rFonts w:eastAsia="Arial Unicode MS"/>
          <w:i/>
          <w:iCs/>
          <w:cs/>
        </w:rPr>
        <w:t>ति</w:t>
      </w:r>
      <w:r w:rsidR="00D9472A" w:rsidRPr="00A26596">
        <w:rPr>
          <w:i/>
          <w:iCs/>
          <w:cs/>
        </w:rPr>
        <w:t>यों</w:t>
      </w:r>
      <w:r w:rsidR="00D9472A" w:rsidRPr="00A26596">
        <w:rPr>
          <w:i/>
          <w:iCs/>
          <w:cs/>
          <w:lang w:val="hi-IN"/>
        </w:rPr>
        <w:t xml:space="preserve"> 2:7</w:t>
      </w:r>
      <w:r w:rsidR="00D9472A" w:rsidRPr="00A26596">
        <w:rPr>
          <w:i/>
          <w:iCs/>
          <w:cs/>
          <w:lang w:bidi="te"/>
        </w:rPr>
        <w:t>-</w:t>
      </w:r>
      <w:r w:rsidR="00D9472A" w:rsidRPr="00A26596">
        <w:rPr>
          <w:i/>
          <w:iCs/>
          <w:cs/>
          <w:lang w:val="hi-IN"/>
        </w:rPr>
        <w:t>8)</w:t>
      </w:r>
    </w:p>
    <w:p w14:paraId="6B3749C4"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524608" behindDoc="0" locked="1" layoutInCell="1" allowOverlap="1" wp14:anchorId="557DC2CD" wp14:editId="2440492F">
                <wp:simplePos x="0" y="0"/>
                <wp:positionH relativeFrom="leftMargin">
                  <wp:posOffset>419100</wp:posOffset>
                </wp:positionH>
                <wp:positionV relativeFrom="line">
                  <wp:posOffset>0</wp:posOffset>
                </wp:positionV>
                <wp:extent cx="356235" cy="356235"/>
                <wp:effectExtent l="0" t="0" r="0" b="0"/>
                <wp:wrapNone/>
                <wp:docPr id="42"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CC8B28" w14:textId="77777777" w:rsidR="00401110" w:rsidRPr="00A535F7" w:rsidRDefault="00401110" w:rsidP="00290FED">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DC2CD" id="PARA42" o:spid="_x0000_s1071" type="#_x0000_t202" style="position:absolute;left:0;text-align:left;margin-left:33pt;margin-top:0;width:28.05pt;height:28.05pt;z-index:25152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g2JQ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9zSgzT&#10;2KN9+aOMt1pVlYhdjSy11ufofLDoHrqv0L3Re1RG8J10On4RFkE78n29cSy6QDgqF8vVfLGkhKNp&#10;kDF69vrYOh++CdAkCgV12MLELLvsfOhdR5eYy8BWNU1qY2NIW9DVYjlND24WDN4YzBEh9KVGKXTH&#10;rge+HP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SsPYNiUCAABOBAAADgAAAAAAAAAAAAAAAAAuAgAAZHJzL2Uyb0RvYy54&#10;bWxQSwECLQAUAAYACAAAACEAjWdD3NwAAAAGAQAADwAAAAAAAAAAAAAAAAB/BAAAZHJzL2Rvd25y&#10;ZXYueG1sUEsFBgAAAAAEAAQA8wAAAIgFAAAAAA==&#10;" filled="f" stroked="f" strokeweight=".5pt">
                <v:textbox inset="0,0,0,0">
                  <w:txbxContent>
                    <w:p w14:paraId="42CC8B28" w14:textId="77777777" w:rsidR="00401110" w:rsidRPr="00A535F7" w:rsidRDefault="00401110" w:rsidP="00290FED">
                      <w:pPr>
                        <w:pStyle w:val="ParaNumbering"/>
                      </w:pPr>
                      <w:r>
                        <w:t>042</w:t>
                      </w:r>
                    </w:p>
                  </w:txbxContent>
                </v:textbox>
                <w10:wrap anchorx="margin" anchory="line"/>
                <w10:anchorlock/>
              </v:shape>
            </w:pict>
          </mc:Fallback>
        </mc:AlternateContent>
      </w:r>
      <w:r w:rsidR="00D9472A" w:rsidRPr="00A26596">
        <w:rPr>
          <w:cs/>
        </w:rPr>
        <w:t>दूसरे</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पहचान</w:t>
      </w:r>
      <w:r w:rsidR="00D9472A" w:rsidRPr="00A26596">
        <w:rPr>
          <w:cs/>
          <w:lang w:val="hi-IN"/>
        </w:rPr>
        <w:t xml:space="preserve"> </w:t>
      </w:r>
      <w:r w:rsidR="00D9472A" w:rsidRPr="00A26596">
        <w:rPr>
          <w:rFonts w:eastAsia="Arial Unicode MS"/>
          <w:cs/>
        </w:rPr>
        <w:t>लि</w:t>
      </w:r>
      <w:r w:rsidR="00D9472A" w:rsidRPr="00A26596">
        <w:rPr>
          <w:cs/>
        </w:rPr>
        <w:t>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ताई</w:t>
      </w:r>
      <w:r w:rsidR="00D9472A" w:rsidRPr="00A26596">
        <w:rPr>
          <w:cs/>
          <w:lang w:val="hi-IN"/>
        </w:rPr>
        <w:t xml:space="preserve"> </w:t>
      </w:r>
      <w:r w:rsidR="00D9472A" w:rsidRPr="00A26596">
        <w:rPr>
          <w:cs/>
        </w:rPr>
        <w:t>पतरस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ताई</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समान</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देखें</w:t>
      </w:r>
      <w:r w:rsidR="00D9472A" w:rsidRPr="00A26596">
        <w:rPr>
          <w:cs/>
          <w:lang w:val="hi-IN"/>
        </w:rPr>
        <w:t xml:space="preserve"> </w:t>
      </w:r>
      <w:r w:rsidR="00D9472A" w:rsidRPr="00A26596">
        <w:rPr>
          <w:cs/>
        </w:rPr>
        <w:t>पतरस</w:t>
      </w:r>
      <w:r w:rsidR="00D9472A" w:rsidRPr="00A26596">
        <w:rPr>
          <w:cs/>
          <w:lang w:val="hi-IN"/>
        </w:rPr>
        <w:t xml:space="preserve"> 2 </w:t>
      </w:r>
      <w:r w:rsidR="00D9472A" w:rsidRPr="00A26596">
        <w:rPr>
          <w:cs/>
        </w:rPr>
        <w:t>पतरस</w:t>
      </w:r>
      <w:r w:rsidR="00D9472A" w:rsidRPr="00A26596">
        <w:rPr>
          <w:cs/>
          <w:lang w:val="hi-IN"/>
        </w:rPr>
        <w:t xml:space="preserve"> </w:t>
      </w:r>
      <w:r w:rsidR="00D9472A" w:rsidRPr="00A26596">
        <w:rPr>
          <w:cs/>
        </w:rPr>
        <w:t>अध्याय</w:t>
      </w:r>
      <w:r w:rsidR="00D9472A" w:rsidRPr="00A26596">
        <w:rPr>
          <w:cs/>
          <w:lang w:val="hi-IN"/>
        </w:rPr>
        <w:t xml:space="preserve"> 3 </w:t>
      </w:r>
      <w:r w:rsidR="00D9472A" w:rsidRPr="00A26596">
        <w:rPr>
          <w:cs/>
        </w:rPr>
        <w:t>पद</w:t>
      </w:r>
      <w:r w:rsidR="00D9472A" w:rsidRPr="00A26596">
        <w:rPr>
          <w:cs/>
          <w:lang w:val="hi-IN"/>
        </w:rPr>
        <w:t xml:space="preserve"> 15 </w:t>
      </w:r>
      <w:r w:rsidR="00D9472A" w:rsidRPr="00A26596">
        <w:rPr>
          <w:cs/>
        </w:rPr>
        <w:t>और</w:t>
      </w:r>
      <w:r w:rsidR="00D9472A" w:rsidRPr="00A26596">
        <w:rPr>
          <w:cs/>
          <w:lang w:val="hi-IN"/>
        </w:rPr>
        <w:t xml:space="preserve"> 16 </w:t>
      </w:r>
      <w:r w:rsidR="00D9472A" w:rsidRPr="00A26596">
        <w:rPr>
          <w:cs/>
        </w:rPr>
        <w:t>में</w:t>
      </w:r>
      <w:r w:rsidR="00D9472A" w:rsidRPr="00A26596">
        <w:rPr>
          <w:cs/>
          <w:lang w:val="hi-IN"/>
        </w:rPr>
        <w:t xml:space="preserve"> </w:t>
      </w:r>
      <w:r w:rsidR="00D9472A" w:rsidRPr="00A26596">
        <w:rPr>
          <w:cs/>
        </w:rPr>
        <w:t>क्या</w:t>
      </w:r>
      <w:r w:rsidR="00D9472A" w:rsidRPr="00A26596">
        <w:rPr>
          <w:cs/>
          <w:lang w:val="hi-IN"/>
        </w:rPr>
        <w:t xml:space="preserve"> </w:t>
      </w:r>
      <w:r w:rsidR="00D9472A" w:rsidRPr="00A26596">
        <w:rPr>
          <w:cs/>
        </w:rPr>
        <w:t>कहता</w:t>
      </w:r>
      <w:r w:rsidR="00D9472A" w:rsidRPr="00A26596">
        <w:rPr>
          <w:cs/>
          <w:lang w:val="hi-IN"/>
        </w:rPr>
        <w:t xml:space="preserve"> </w:t>
      </w:r>
      <w:r w:rsidR="00D9472A" w:rsidRPr="00A26596">
        <w:rPr>
          <w:cs/>
        </w:rPr>
        <w:t>है</w:t>
      </w:r>
      <w:r w:rsidR="00D9472A" w:rsidRPr="00A26596">
        <w:rPr>
          <w:cs/>
          <w:lang w:val="hi-IN"/>
        </w:rPr>
        <w:t>:</w:t>
      </w:r>
    </w:p>
    <w:p w14:paraId="4315D50C" w14:textId="77777777" w:rsidR="00D9472A" w:rsidRPr="00A26596" w:rsidRDefault="003A1679" w:rsidP="008E3BB0">
      <w:pPr>
        <w:pStyle w:val="Quotations"/>
        <w:rPr>
          <w:cs/>
          <w:lang w:bidi="te"/>
        </w:rPr>
      </w:pPr>
      <w:r w:rsidRPr="00A26596">
        <w:rPr>
          <w:rFonts w:cs="Raavi"/>
          <w:cs/>
          <w:lang w:val="en-US" w:eastAsia="en-US"/>
        </w:rPr>
        <mc:AlternateContent>
          <mc:Choice Requires="wps">
            <w:drawing>
              <wp:anchor distT="0" distB="0" distL="114300" distR="114300" simplePos="0" relativeHeight="251528704" behindDoc="0" locked="1" layoutInCell="1" allowOverlap="1" wp14:anchorId="2B3660B4" wp14:editId="293D0046">
                <wp:simplePos x="0" y="0"/>
                <wp:positionH relativeFrom="leftMargin">
                  <wp:posOffset>419100</wp:posOffset>
                </wp:positionH>
                <wp:positionV relativeFrom="line">
                  <wp:posOffset>0</wp:posOffset>
                </wp:positionV>
                <wp:extent cx="356235" cy="356235"/>
                <wp:effectExtent l="0" t="0" r="0" b="0"/>
                <wp:wrapNone/>
                <wp:docPr id="43"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9547B4" w14:textId="77777777" w:rsidR="00401110" w:rsidRPr="00A535F7" w:rsidRDefault="00401110" w:rsidP="00290FED">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660B4" id="PARA43" o:spid="_x0000_s1072" type="#_x0000_t202" style="position:absolute;left:0;text-align:left;margin-left:33pt;margin-top:0;width:28.05pt;height:28.05pt;z-index:25152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r7JQ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8LSgzT&#10;2KN9+aOMt1pVlYhdjSy11ufofLDoHrqv0L3Re1RG8J10On4RFkE78n29cSy6QDgqF8vVfLGkhKNp&#10;kDF69vrYOh++CdAkCgV12MLELLvsfOhdR5eYy8BWNU1qY2NIW9DVYjlND24WDN4YzBEh9KVGKXTH&#10;rge+Gv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A8NK+yUCAABOBAAADgAAAAAAAAAAAAAAAAAuAgAAZHJzL2Uyb0RvYy54&#10;bWxQSwECLQAUAAYACAAAACEAjWdD3NwAAAAGAQAADwAAAAAAAAAAAAAAAAB/BAAAZHJzL2Rvd25y&#10;ZXYueG1sUEsFBgAAAAAEAAQA8wAAAIgFAAAAAA==&#10;" filled="f" stroked="f" strokeweight=".5pt">
                <v:textbox inset="0,0,0,0">
                  <w:txbxContent>
                    <w:p w14:paraId="649547B4" w14:textId="77777777" w:rsidR="00401110" w:rsidRPr="00A535F7" w:rsidRDefault="00401110" w:rsidP="00290FED">
                      <w:pPr>
                        <w:pStyle w:val="ParaNumbering"/>
                      </w:pPr>
                      <w:r>
                        <w:t>043</w:t>
                      </w:r>
                    </w:p>
                  </w:txbxContent>
                </v:textbox>
                <w10:wrap anchorx="margin" anchory="line"/>
                <w10:anchorlock/>
              </v:shape>
            </w:pict>
          </mc:Fallback>
        </mc:AlternateContent>
      </w:r>
      <w:r w:rsidR="00D9472A" w:rsidRPr="00A26596">
        <w:rPr>
          <w:cs/>
          <w:lang w:val="hi-IN"/>
        </w:rPr>
        <w:t>...</w:t>
      </w:r>
      <w:r w:rsidR="00D9472A" w:rsidRPr="00A26596">
        <w:rPr>
          <w:cs/>
        </w:rPr>
        <w:t>हमारे</w:t>
      </w:r>
      <w:r w:rsidR="00D9472A" w:rsidRPr="00A26596">
        <w:rPr>
          <w:cs/>
          <w:lang w:val="hi-IN"/>
        </w:rPr>
        <w:t xml:space="preserve"> </w:t>
      </w:r>
      <w:r w:rsidR="00D9472A" w:rsidRPr="00A26596">
        <w:rPr>
          <w:cs/>
        </w:rPr>
        <w:t>प्रिय</w:t>
      </w:r>
      <w:r w:rsidR="00D9472A" w:rsidRPr="00A26596">
        <w:rPr>
          <w:cs/>
          <w:lang w:val="hi-IN"/>
        </w:rPr>
        <w:t xml:space="preserve"> </w:t>
      </w:r>
      <w:r w:rsidR="00D9472A" w:rsidRPr="00A26596">
        <w:rPr>
          <w:cs/>
        </w:rPr>
        <w:t>भाई</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अनुसार</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rFonts w:eastAsia="Arial Unicode MS"/>
          <w:cs/>
        </w:rPr>
        <w:t>मि</w:t>
      </w:r>
      <w:r w:rsidR="00D9472A" w:rsidRPr="00A26596">
        <w:rPr>
          <w:cs/>
        </w:rPr>
        <w:t>ला</w:t>
      </w:r>
      <w:r w:rsidR="00D9472A" w:rsidRPr="00A26596">
        <w:rPr>
          <w:cs/>
          <w:lang w:val="hi-IN"/>
        </w:rPr>
        <w:t xml:space="preserve">, </w:t>
      </w:r>
      <w:r w:rsidR="00D9472A" w:rsidRPr="00A26596">
        <w:rPr>
          <w:cs/>
        </w:rPr>
        <w:t>तुम्हें</w:t>
      </w:r>
      <w:r w:rsidR="00D9472A" w:rsidRPr="00A26596">
        <w:rPr>
          <w:cs/>
          <w:lang w:val="hi-IN"/>
        </w:rPr>
        <w:t xml:space="preserve"> </w:t>
      </w:r>
      <w:r w:rsidR="00D9472A" w:rsidRPr="00A26596">
        <w:rPr>
          <w:rFonts w:eastAsia="Arial Unicode MS"/>
          <w:cs/>
        </w:rPr>
        <w:t>लि</w:t>
      </w:r>
      <w:r w:rsidR="00D9472A" w:rsidRPr="00A26596">
        <w:rPr>
          <w:cs/>
        </w:rPr>
        <w:t>खा</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वैसे</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सब</w:t>
      </w:r>
      <w:r w:rsidR="00D9472A" w:rsidRPr="00A26596">
        <w:rPr>
          <w:cs/>
          <w:lang w:val="hi-IN"/>
        </w:rPr>
        <w:t xml:space="preserve"> </w:t>
      </w:r>
      <w:r w:rsidR="00D9472A" w:rsidRPr="00A26596">
        <w:rPr>
          <w:cs/>
        </w:rPr>
        <w:t>प</w:t>
      </w:r>
      <w:r w:rsidR="00D9472A" w:rsidRPr="00A26596">
        <w:rPr>
          <w:rFonts w:eastAsia="Arial Unicode MS"/>
          <w:cs/>
        </w:rPr>
        <w:t>त्रि</w:t>
      </w:r>
      <w:r w:rsidR="00D9472A" w:rsidRPr="00A26596">
        <w:rPr>
          <w:cs/>
        </w:rPr>
        <w:t>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इन</w:t>
      </w:r>
      <w:r w:rsidR="00D9472A" w:rsidRPr="00A26596">
        <w:rPr>
          <w:cs/>
          <w:lang w:val="hi-IN"/>
        </w:rPr>
        <w:t xml:space="preserve"> </w:t>
      </w:r>
      <w:r w:rsidR="00D9472A" w:rsidRPr="00A26596">
        <w:rPr>
          <w:cs/>
        </w:rPr>
        <w:t>बातों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चर्चा</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जि</w:t>
      </w:r>
      <w:r w:rsidR="00D9472A" w:rsidRPr="00A26596">
        <w:rPr>
          <w:cs/>
        </w:rPr>
        <w:t>नमें</w:t>
      </w:r>
      <w:r w:rsidR="00D9472A" w:rsidRPr="00A26596">
        <w:rPr>
          <w:cs/>
          <w:lang w:val="hi-IN"/>
        </w:rPr>
        <w:t xml:space="preserve"> </w:t>
      </w:r>
      <w:r w:rsidR="00D9472A" w:rsidRPr="00A26596">
        <w:rPr>
          <w:cs/>
        </w:rPr>
        <w:t>कुछ</w:t>
      </w:r>
      <w:r w:rsidR="00D9472A" w:rsidRPr="00A26596">
        <w:rPr>
          <w:cs/>
          <w:lang w:val="hi-IN"/>
        </w:rPr>
        <w:t xml:space="preserve"> </w:t>
      </w:r>
      <w:r w:rsidR="00D9472A" w:rsidRPr="00A26596">
        <w:rPr>
          <w:cs/>
        </w:rPr>
        <w:t>बातें</w:t>
      </w:r>
      <w:r w:rsidR="00D9472A" w:rsidRPr="00A26596">
        <w:rPr>
          <w:cs/>
          <w:lang w:val="hi-IN"/>
        </w:rPr>
        <w:t xml:space="preserve"> </w:t>
      </w:r>
      <w:r w:rsidR="00D9472A" w:rsidRPr="00A26596">
        <w:rPr>
          <w:cs/>
        </w:rPr>
        <w:t>ऐसी</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जि</w:t>
      </w:r>
      <w:r w:rsidR="00D9472A" w:rsidRPr="00A26596">
        <w:rPr>
          <w:cs/>
        </w:rPr>
        <w:t>नका</w:t>
      </w:r>
      <w:r w:rsidR="00D9472A" w:rsidRPr="00A26596">
        <w:rPr>
          <w:cs/>
          <w:lang w:val="hi-IN"/>
        </w:rPr>
        <w:t xml:space="preserve"> </w:t>
      </w:r>
      <w:r w:rsidR="00D9472A" w:rsidRPr="00A26596">
        <w:rPr>
          <w:cs/>
        </w:rPr>
        <w:t>समझना</w:t>
      </w:r>
      <w:r w:rsidR="00D9472A" w:rsidRPr="00A26596">
        <w:rPr>
          <w:cs/>
          <w:lang w:val="hi-IN"/>
        </w:rPr>
        <w:t xml:space="preserve"> </w:t>
      </w:r>
      <w:r w:rsidR="00D9472A" w:rsidRPr="00A26596">
        <w:rPr>
          <w:cs/>
        </w:rPr>
        <w:t>क</w:t>
      </w:r>
      <w:r w:rsidR="00D9472A" w:rsidRPr="00A26596">
        <w:rPr>
          <w:rFonts w:eastAsia="Arial Unicode MS"/>
          <w:cs/>
        </w:rPr>
        <w:t>ठि</w:t>
      </w:r>
      <w:r w:rsidR="00D9472A" w:rsidRPr="00A26596">
        <w:rPr>
          <w:cs/>
        </w:rPr>
        <w:t>न</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अनपढ़</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चंचल</w:t>
      </w:r>
      <w:r w:rsidR="00D9472A" w:rsidRPr="00A26596">
        <w:rPr>
          <w:cs/>
          <w:lang w:val="hi-IN"/>
        </w:rPr>
        <w:t xml:space="preserve"> </w:t>
      </w:r>
      <w:r w:rsidR="00D9472A" w:rsidRPr="00A26596">
        <w:rPr>
          <w:cs/>
        </w:rPr>
        <w:t>लोग</w:t>
      </w:r>
      <w:r w:rsidR="00D9472A" w:rsidRPr="00A26596">
        <w:rPr>
          <w:cs/>
          <w:lang w:val="hi-IN"/>
        </w:rPr>
        <w:t xml:space="preserve"> </w:t>
      </w:r>
      <w:r w:rsidR="00D9472A" w:rsidRPr="00A26596">
        <w:rPr>
          <w:cs/>
        </w:rPr>
        <w:t>उनके</w:t>
      </w:r>
      <w:r w:rsidR="00D9472A" w:rsidRPr="00A26596">
        <w:rPr>
          <w:cs/>
          <w:lang w:val="hi-IN"/>
        </w:rPr>
        <w:t xml:space="preserve"> </w:t>
      </w:r>
      <w:r w:rsidR="00D9472A" w:rsidRPr="00A26596">
        <w:rPr>
          <w:cs/>
        </w:rPr>
        <w:t>अर्थों</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प</w:t>
      </w:r>
      <w:r w:rsidR="00D9472A" w:rsidRPr="00A26596">
        <w:rPr>
          <w:rFonts w:eastAsia="Arial Unicode MS"/>
          <w:cs/>
        </w:rPr>
        <w:t>वि</w:t>
      </w:r>
      <w:r w:rsidR="00D9472A" w:rsidRPr="00A26596">
        <w:rPr>
          <w:cs/>
        </w:rPr>
        <w:t>त्रशास्त्र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अन्य</w:t>
      </w:r>
      <w:r w:rsidR="00D9472A" w:rsidRPr="00A26596">
        <w:rPr>
          <w:cs/>
          <w:lang w:val="hi-IN"/>
        </w:rPr>
        <w:t xml:space="preserve"> </w:t>
      </w:r>
      <w:r w:rsidR="00D9472A" w:rsidRPr="00A26596">
        <w:rPr>
          <w:cs/>
        </w:rPr>
        <w:t>बातों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तरह</w:t>
      </w:r>
      <w:r w:rsidR="00D9472A" w:rsidRPr="00A26596">
        <w:rPr>
          <w:cs/>
          <w:lang w:val="hi-IN"/>
        </w:rPr>
        <w:t xml:space="preserve"> </w:t>
      </w:r>
      <w:r w:rsidR="00D9472A" w:rsidRPr="00A26596">
        <w:rPr>
          <w:cs/>
        </w:rPr>
        <w:t>खींच</w:t>
      </w:r>
      <w:r w:rsidR="00D9472A" w:rsidRPr="00A26596">
        <w:rPr>
          <w:cs/>
          <w:lang w:val="hi-IN"/>
        </w:rPr>
        <w:t xml:space="preserve"> </w:t>
      </w:r>
      <w:r w:rsidR="00D9472A" w:rsidRPr="00A26596">
        <w:rPr>
          <w:cs/>
        </w:rPr>
        <w:t>तानकर</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नाश</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कारण</w:t>
      </w:r>
      <w:r w:rsidR="00D9472A" w:rsidRPr="00A26596">
        <w:rPr>
          <w:cs/>
          <w:lang w:val="hi-IN"/>
        </w:rPr>
        <w:t xml:space="preserve"> </w:t>
      </w:r>
      <w:r w:rsidR="00D9472A" w:rsidRPr="00A26596">
        <w:rPr>
          <w:cs/>
        </w:rPr>
        <w:t>बनाते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i/>
          <w:iCs/>
          <w:cs/>
          <w:lang w:val="hi-IN"/>
        </w:rPr>
        <w:t xml:space="preserve">(2 </w:t>
      </w:r>
      <w:r w:rsidR="00D9472A" w:rsidRPr="00A26596">
        <w:rPr>
          <w:i/>
          <w:iCs/>
          <w:cs/>
        </w:rPr>
        <w:t>पतरस</w:t>
      </w:r>
      <w:r w:rsidR="00D9472A" w:rsidRPr="00A26596">
        <w:rPr>
          <w:i/>
          <w:iCs/>
          <w:cs/>
          <w:lang w:val="hi-IN"/>
        </w:rPr>
        <w:t xml:space="preserve"> 3:15</w:t>
      </w:r>
      <w:r w:rsidR="00D9472A" w:rsidRPr="00A26596">
        <w:rPr>
          <w:i/>
          <w:iCs/>
          <w:cs/>
          <w:lang w:bidi="te"/>
        </w:rPr>
        <w:t>-</w:t>
      </w:r>
      <w:r w:rsidR="00D9472A" w:rsidRPr="00A26596">
        <w:rPr>
          <w:i/>
          <w:iCs/>
          <w:cs/>
          <w:lang w:val="hi-IN"/>
        </w:rPr>
        <w:t>16)</w:t>
      </w:r>
    </w:p>
    <w:p w14:paraId="379AF61E" w14:textId="77777777" w:rsidR="00760111" w:rsidRPr="00A26596" w:rsidRDefault="003A1679"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532800" behindDoc="0" locked="1" layoutInCell="1" allowOverlap="1" wp14:anchorId="14E0CB11" wp14:editId="0FE0417D">
                <wp:simplePos x="0" y="0"/>
                <wp:positionH relativeFrom="leftMargin">
                  <wp:posOffset>419100</wp:posOffset>
                </wp:positionH>
                <wp:positionV relativeFrom="line">
                  <wp:posOffset>0</wp:posOffset>
                </wp:positionV>
                <wp:extent cx="356235" cy="356235"/>
                <wp:effectExtent l="0" t="0" r="0" b="0"/>
                <wp:wrapNone/>
                <wp:docPr id="44"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73389B" w14:textId="77777777" w:rsidR="00401110" w:rsidRPr="00A535F7" w:rsidRDefault="00401110" w:rsidP="00290FED">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0CB11" id="PARA44" o:spid="_x0000_s1073" type="#_x0000_t202" style="position:absolute;left:0;text-align:left;margin-left:33pt;margin-top:0;width:28.05pt;height:28.05pt;z-index:25153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rPJQIAAE4EAAAOAAAAZHJzL2Uyb0RvYy54bWysVMFu2zAMvQ/YPwi6L06TJhu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W1qzyUCAABOBAAADgAAAAAAAAAAAAAAAAAuAgAAZHJzL2Uyb0RvYy54&#10;bWxQSwECLQAUAAYACAAAACEAjWdD3NwAAAAGAQAADwAAAAAAAAAAAAAAAAB/BAAAZHJzL2Rvd25y&#10;ZXYueG1sUEsFBgAAAAAEAAQA8wAAAIgFAAAAAA==&#10;" filled="f" stroked="f" strokeweight=".5pt">
                <v:textbox inset="0,0,0,0">
                  <w:txbxContent>
                    <w:p w14:paraId="0B73389B" w14:textId="77777777" w:rsidR="00401110" w:rsidRPr="00A535F7" w:rsidRDefault="00401110" w:rsidP="00290FED">
                      <w:pPr>
                        <w:pStyle w:val="ParaNumbering"/>
                      </w:pPr>
                      <w:r>
                        <w:t>044</w:t>
                      </w:r>
                    </w:p>
                  </w:txbxContent>
                </v:textbox>
                <w10:wrap anchorx="margin" anchory="line"/>
                <w10:anchorlock/>
              </v:shape>
            </w:pict>
          </mc:Fallback>
        </mc:AlternateContent>
      </w:r>
      <w:r w:rsidR="00D9472A" w:rsidRPr="00A26596">
        <w:rPr>
          <w:cs/>
        </w:rPr>
        <w:t>पतरस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अनुसार</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w:t>
      </w:r>
      <w:r w:rsidR="00D9472A" w:rsidRPr="00A26596">
        <w:rPr>
          <w:rFonts w:eastAsia="Arial Unicode MS"/>
          <w:cs/>
        </w:rPr>
        <w:t>त्रि</w:t>
      </w:r>
      <w:r w:rsidR="00D9472A" w:rsidRPr="00A26596">
        <w:rPr>
          <w:cs/>
        </w:rPr>
        <w:t>याँ</w:t>
      </w:r>
      <w:r w:rsidR="00D9472A" w:rsidRPr="00A26596">
        <w:rPr>
          <w:cs/>
          <w:lang w:val="hi-IN"/>
        </w:rPr>
        <w:t xml:space="preserve"> </w:t>
      </w:r>
      <w:r w:rsidR="00D9472A" w:rsidRPr="00A26596">
        <w:rPr>
          <w:cs/>
          <w:lang w:bidi="te"/>
        </w:rPr>
        <w:t>“</w:t>
      </w:r>
      <w:r w:rsidR="00D9472A" w:rsidRPr="00A26596">
        <w:rPr>
          <w:cs/>
        </w:rPr>
        <w:t>दूसरे</w:t>
      </w:r>
      <w:r w:rsidR="00D9472A" w:rsidRPr="00A26596">
        <w:rPr>
          <w:cs/>
          <w:lang w:val="hi-IN"/>
        </w:rPr>
        <w:t xml:space="preserve"> </w:t>
      </w:r>
      <w:r w:rsidR="00D9472A" w:rsidRPr="00A26596">
        <w:rPr>
          <w:cs/>
        </w:rPr>
        <w:t>प</w:t>
      </w:r>
      <w:r w:rsidR="00D9472A" w:rsidRPr="00A26596">
        <w:rPr>
          <w:rFonts w:eastAsia="Arial Unicode MS"/>
          <w:cs/>
        </w:rPr>
        <w:t>वि</w:t>
      </w:r>
      <w:r w:rsidR="00D9472A" w:rsidRPr="00A26596">
        <w:rPr>
          <w:cs/>
        </w:rPr>
        <w:t>त्रशास्त्रों</w:t>
      </w:r>
      <w:r w:rsidR="00D9472A" w:rsidRPr="00A26596">
        <w:rPr>
          <w:cs/>
          <w:lang w:bidi="te"/>
        </w:rPr>
        <w:t>”</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बराबर</w:t>
      </w:r>
      <w:r w:rsidR="00D9472A" w:rsidRPr="00A26596">
        <w:rPr>
          <w:cs/>
          <w:lang w:val="hi-IN"/>
        </w:rPr>
        <w:t xml:space="preserve"> </w:t>
      </w:r>
      <w:r w:rsidR="00D9472A" w:rsidRPr="00A26596">
        <w:rPr>
          <w:cs/>
        </w:rPr>
        <w:t>हैं।</w:t>
      </w:r>
    </w:p>
    <w:p w14:paraId="4EE09EAF" w14:textId="77777777" w:rsidR="00760111" w:rsidRPr="00A26596" w:rsidRDefault="003A1679"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536896" behindDoc="0" locked="1" layoutInCell="1" allowOverlap="1" wp14:anchorId="01400BAA" wp14:editId="144756F9">
                <wp:simplePos x="0" y="0"/>
                <wp:positionH relativeFrom="leftMargin">
                  <wp:posOffset>419100</wp:posOffset>
                </wp:positionH>
                <wp:positionV relativeFrom="line">
                  <wp:posOffset>0</wp:posOffset>
                </wp:positionV>
                <wp:extent cx="356235" cy="356235"/>
                <wp:effectExtent l="0" t="0" r="0" b="0"/>
                <wp:wrapNone/>
                <wp:docPr id="45"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E9EE09" w14:textId="77777777" w:rsidR="00401110" w:rsidRPr="00A535F7" w:rsidRDefault="00401110" w:rsidP="00290FED">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00BAA" id="PARA45" o:spid="_x0000_s1074" type="#_x0000_t202" style="position:absolute;left:0;text-align:left;margin-left:33pt;margin-top:0;width:28.05pt;height:28.05pt;z-index:25153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jGhMnJAIAAE4EAAAOAAAAAAAAAAAAAAAAAC4CAABkcnMvZTJvRG9jLnht&#10;bFBLAQItABQABgAIAAAAIQCNZ0Pc3AAAAAYBAAAPAAAAAAAAAAAAAAAAAH4EAABkcnMvZG93bnJl&#10;di54bWxQSwUGAAAAAAQABADzAAAAhwUAAAAA&#10;" filled="f" stroked="f" strokeweight=".5pt">
                <v:textbox inset="0,0,0,0">
                  <w:txbxContent>
                    <w:p w14:paraId="23E9EE09" w14:textId="77777777" w:rsidR="00401110" w:rsidRPr="00A535F7" w:rsidRDefault="00401110" w:rsidP="00290FED">
                      <w:pPr>
                        <w:pStyle w:val="ParaNumbering"/>
                      </w:pPr>
                      <w:r>
                        <w:t>045</w:t>
                      </w:r>
                    </w:p>
                  </w:txbxContent>
                </v:textbox>
                <w10:wrap anchorx="margin" anchory="line"/>
                <w10:anchorlock/>
              </v:shape>
            </w:pict>
          </mc:Fallback>
        </mc:AlternateContent>
      </w:r>
      <w:r w:rsidR="00D9472A" w:rsidRPr="00A26596">
        <w:rPr>
          <w:cs/>
        </w:rPr>
        <w:t>आरम्भिक</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बहुत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झूठे</w:t>
      </w:r>
      <w:r w:rsidR="00D9472A" w:rsidRPr="00A26596">
        <w:rPr>
          <w:cs/>
          <w:lang w:val="hi-IN"/>
        </w:rPr>
        <w:t xml:space="preserve"> </w:t>
      </w:r>
      <w:r w:rsidR="00D9472A" w:rsidRPr="00A26596">
        <w:rPr>
          <w:cs/>
        </w:rPr>
        <w:t>शिक्षक</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शिक्षाओं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रोध</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अत</w:t>
      </w:r>
      <w:r w:rsidR="00D9472A" w:rsidRPr="00A26596">
        <w:rPr>
          <w:cs/>
          <w:lang w:val="hi-IN"/>
        </w:rPr>
        <w:t xml:space="preserve">:, </w:t>
      </w:r>
      <w:r w:rsidR="00D9472A" w:rsidRPr="00A26596">
        <w:rPr>
          <w:cs/>
        </w:rPr>
        <w:t>इन</w:t>
      </w:r>
      <w:r w:rsidR="00D9472A" w:rsidRPr="00A26596">
        <w:rPr>
          <w:cs/>
          <w:lang w:val="hi-IN"/>
        </w:rPr>
        <w:t xml:space="preserve"> </w:t>
      </w:r>
      <w:r w:rsidR="00D9472A" w:rsidRPr="00A26596">
        <w:rPr>
          <w:cs/>
        </w:rPr>
        <w:t>झूठे</w:t>
      </w:r>
      <w:r w:rsidR="00D9472A" w:rsidRPr="00A26596">
        <w:rPr>
          <w:cs/>
          <w:lang w:val="hi-IN"/>
        </w:rPr>
        <w:t xml:space="preserve"> </w:t>
      </w:r>
      <w:r w:rsidR="00D9472A" w:rsidRPr="00A26596">
        <w:rPr>
          <w:cs/>
        </w:rPr>
        <w:t>शिक्षकों</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सामना</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नये</w:t>
      </w:r>
      <w:r w:rsidR="00D9472A" w:rsidRPr="00A26596">
        <w:rPr>
          <w:cs/>
          <w:lang w:val="hi-IN"/>
        </w:rPr>
        <w:t xml:space="preserve"> </w:t>
      </w:r>
      <w:r w:rsidR="00D9472A" w:rsidRPr="00A26596">
        <w:rPr>
          <w:rFonts w:eastAsia="Arial Unicode MS"/>
          <w:cs/>
        </w:rPr>
        <w:t>नि</w:t>
      </w:r>
      <w:r w:rsidR="00D9472A" w:rsidRPr="00A26596">
        <w:rPr>
          <w:cs/>
        </w:rPr>
        <w:t>यम</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स्पष्ट</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वैध</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इससे</w:t>
      </w:r>
      <w:r w:rsidR="00D9472A" w:rsidRPr="00A26596">
        <w:rPr>
          <w:cs/>
          <w:lang w:val="hi-IN"/>
        </w:rPr>
        <w:t xml:space="preserve"> </w:t>
      </w:r>
      <w:r w:rsidR="00D9472A" w:rsidRPr="00A26596">
        <w:rPr>
          <w:cs/>
        </w:rPr>
        <w:t>बढ़कर</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ऐसे</w:t>
      </w:r>
      <w:r w:rsidR="00D9472A" w:rsidRPr="00A26596">
        <w:rPr>
          <w:cs/>
          <w:lang w:val="hi-IN"/>
        </w:rPr>
        <w:t xml:space="preserve"> </w:t>
      </w:r>
      <w:r w:rsidR="00D9472A" w:rsidRPr="00A26596">
        <w:rPr>
          <w:cs/>
        </w:rPr>
        <w:t>दृष्टिकोणों</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प्रस्तुत</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rFonts w:eastAsia="Arial Unicode MS"/>
          <w:cs/>
        </w:rPr>
        <w:t>जि</w:t>
      </w:r>
      <w:r w:rsidR="00D9472A" w:rsidRPr="00A26596">
        <w:rPr>
          <w:cs/>
        </w:rPr>
        <w:t>न्हें</w:t>
      </w:r>
      <w:r w:rsidR="00D9472A" w:rsidRPr="00A26596">
        <w:rPr>
          <w:cs/>
          <w:lang w:val="hi-IN"/>
        </w:rPr>
        <w:t xml:space="preserve"> </w:t>
      </w:r>
      <w:r w:rsidR="00D9472A" w:rsidRPr="00A26596">
        <w:rPr>
          <w:cs/>
        </w:rPr>
        <w:t>समझना</w:t>
      </w:r>
      <w:r w:rsidR="00D9472A" w:rsidRPr="00A26596">
        <w:rPr>
          <w:cs/>
          <w:lang w:val="hi-IN"/>
        </w:rPr>
        <w:t xml:space="preserve"> </w:t>
      </w:r>
      <w:r w:rsidR="00D9472A" w:rsidRPr="00A26596">
        <w:rPr>
          <w:cs/>
        </w:rPr>
        <w:t>क</w:t>
      </w:r>
      <w:r w:rsidR="00D9472A" w:rsidRPr="00A26596">
        <w:rPr>
          <w:rFonts w:eastAsia="Arial Unicode MS"/>
          <w:cs/>
        </w:rPr>
        <w:t>ठि</w:t>
      </w:r>
      <w:r w:rsidR="00D9472A" w:rsidRPr="00A26596">
        <w:rPr>
          <w:cs/>
        </w:rPr>
        <w:t>न</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स्वीकार</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मुश्किल</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फि</w:t>
      </w:r>
      <w:r w:rsidR="00D9472A" w:rsidRPr="00A26596">
        <w:rPr>
          <w:cs/>
        </w:rPr>
        <w:t>र</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राजदूत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भू</w:t>
      </w:r>
      <w:r w:rsidR="00D9472A" w:rsidRPr="00A26596">
        <w:rPr>
          <w:rFonts w:eastAsia="Arial Unicode MS"/>
          <w:cs/>
        </w:rPr>
        <w:t>मि</w:t>
      </w:r>
      <w:r w:rsidR="00D9472A" w:rsidRPr="00A26596">
        <w:rPr>
          <w:cs/>
        </w:rPr>
        <w:t>का</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नि</w:t>
      </w:r>
      <w:r w:rsidR="00D9472A" w:rsidRPr="00A26596">
        <w:rPr>
          <w:cs/>
        </w:rPr>
        <w:t>भाते</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दूसरे</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समान</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कार</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बोलता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प</w:t>
      </w:r>
      <w:r w:rsidR="00D9472A" w:rsidRPr="00A26596">
        <w:rPr>
          <w:rFonts w:eastAsia="Arial Unicode MS"/>
          <w:cs/>
        </w:rPr>
        <w:t>वि</w:t>
      </w:r>
      <w:r w:rsidR="00D9472A" w:rsidRPr="00A26596">
        <w:rPr>
          <w:cs/>
        </w:rPr>
        <w:t>त्रशास्त्र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साथ</w:t>
      </w:r>
      <w:r w:rsidR="00D9472A" w:rsidRPr="00A26596">
        <w:rPr>
          <w:cs/>
          <w:lang w:val="hi-IN"/>
        </w:rPr>
        <w:t xml:space="preserve"> </w:t>
      </w:r>
      <w:r w:rsidR="00D9472A" w:rsidRPr="00A26596">
        <w:rPr>
          <w:rFonts w:eastAsia="Arial Unicode MS"/>
          <w:cs/>
        </w:rPr>
        <w:t>लि</w:t>
      </w:r>
      <w:r w:rsidR="00D9472A" w:rsidRPr="00A26596">
        <w:rPr>
          <w:cs/>
        </w:rPr>
        <w:t>खता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कोई</w:t>
      </w:r>
      <w:r w:rsidR="00D9472A" w:rsidRPr="00A26596">
        <w:rPr>
          <w:cs/>
          <w:lang w:val="hi-IN"/>
        </w:rPr>
        <w:t xml:space="preserve"> </w:t>
      </w:r>
      <w:r w:rsidR="00D9472A" w:rsidRPr="00A26596">
        <w:rPr>
          <w:cs/>
        </w:rPr>
        <w:t>चाहे</w:t>
      </w:r>
      <w:r w:rsidR="00D9472A" w:rsidRPr="00A26596">
        <w:rPr>
          <w:cs/>
          <w:lang w:val="hi-IN"/>
        </w:rPr>
        <w:t xml:space="preserve"> </w:t>
      </w:r>
      <w:r w:rsidR="00D9472A" w:rsidRPr="00A26596">
        <w:rPr>
          <w:cs/>
        </w:rPr>
        <w:t>कुछ</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क्यों</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कहे</w:t>
      </w:r>
      <w:r w:rsidR="00D9472A" w:rsidRPr="00A26596">
        <w:rPr>
          <w:cs/>
          <w:lang w:val="hi-IN"/>
        </w:rPr>
        <w:t xml:space="preserve">, </w:t>
      </w:r>
      <w:r w:rsidR="00B708B7">
        <w:rPr>
          <w:rFonts w:hint="cs"/>
          <w:cs/>
        </w:rPr>
        <w:t xml:space="preserve">लेकिन </w:t>
      </w:r>
      <w:r w:rsidR="00D9472A" w:rsidRPr="00A26596">
        <w:rPr>
          <w:cs/>
        </w:rPr>
        <w:t>उनके</w:t>
      </w:r>
      <w:r w:rsidR="00D9472A" w:rsidRPr="00A26596">
        <w:rPr>
          <w:cs/>
          <w:lang w:val="hi-IN"/>
        </w:rPr>
        <w:t xml:space="preserve"> </w:t>
      </w:r>
      <w:r w:rsidR="00D9472A" w:rsidRPr="00A26596">
        <w:rPr>
          <w:cs/>
        </w:rPr>
        <w:t>दृष्टिकोण</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शिक्षाओं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प्रमाप</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जाँचे</w:t>
      </w:r>
      <w:r w:rsidR="00D9472A" w:rsidRPr="00A26596">
        <w:rPr>
          <w:cs/>
          <w:lang w:val="hi-IN"/>
        </w:rPr>
        <w:t xml:space="preserve"> </w:t>
      </w:r>
      <w:r w:rsidR="00D9472A" w:rsidRPr="00A26596">
        <w:rPr>
          <w:cs/>
        </w:rPr>
        <w:t>जाते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रचनाएँ</w:t>
      </w:r>
      <w:r w:rsidR="00D9472A" w:rsidRPr="00A26596">
        <w:rPr>
          <w:cs/>
          <w:lang w:val="hi-IN"/>
        </w:rPr>
        <w:t xml:space="preserve"> </w:t>
      </w:r>
      <w:r w:rsidR="00D9472A" w:rsidRPr="00A26596">
        <w:rPr>
          <w:cs/>
        </w:rPr>
        <w:t>स्वयं</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रखती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पीछे</w:t>
      </w:r>
      <w:r w:rsidR="00D9472A" w:rsidRPr="00A26596">
        <w:rPr>
          <w:cs/>
          <w:lang w:val="hi-IN"/>
        </w:rPr>
        <w:t xml:space="preserve"> </w:t>
      </w:r>
      <w:r w:rsidR="00D9472A" w:rsidRPr="00A26596">
        <w:rPr>
          <w:cs/>
        </w:rPr>
        <w:t>चले</w:t>
      </w:r>
      <w:r w:rsidR="00D9472A" w:rsidRPr="00A26596">
        <w:rPr>
          <w:cs/>
          <w:lang w:val="hi-IN"/>
        </w:rPr>
        <w:t xml:space="preserve"> </w:t>
      </w:r>
      <w:r w:rsidR="00D9472A" w:rsidRPr="00A26596">
        <w:rPr>
          <w:rFonts w:eastAsia="Arial Unicode MS"/>
          <w:cs/>
        </w:rPr>
        <w:t>बि</w:t>
      </w:r>
      <w:r w:rsidR="00D9472A" w:rsidRPr="00A26596">
        <w:rPr>
          <w:cs/>
        </w:rPr>
        <w:t>ना</w:t>
      </w:r>
      <w:r w:rsidR="00D9472A" w:rsidRPr="00A26596">
        <w:rPr>
          <w:cs/>
          <w:lang w:val="hi-IN"/>
        </w:rPr>
        <w:t xml:space="preserve"> </w:t>
      </w:r>
      <w:r w:rsidR="00D9472A" w:rsidRPr="00A26596">
        <w:rPr>
          <w:cs/>
        </w:rPr>
        <w:lastRenderedPageBreak/>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पीछे</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चल</w:t>
      </w:r>
      <w:r w:rsidR="00D9472A" w:rsidRPr="00A26596">
        <w:rPr>
          <w:cs/>
          <w:lang w:val="hi-IN"/>
        </w:rPr>
        <w:t xml:space="preserve"> </w:t>
      </w:r>
      <w:r w:rsidR="00D9472A" w:rsidRPr="00A26596">
        <w:rPr>
          <w:cs/>
        </w:rPr>
        <w:t>सकते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आज</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rFonts w:eastAsia="Arial Unicode MS"/>
          <w:cs/>
        </w:rPr>
        <w:t>वि</w:t>
      </w:r>
      <w:r w:rsidR="00D9472A" w:rsidRPr="00A26596">
        <w:rPr>
          <w:cs/>
        </w:rPr>
        <w:t>श्वासयोग्य</w:t>
      </w:r>
      <w:r w:rsidR="00D9472A" w:rsidRPr="00A26596">
        <w:rPr>
          <w:cs/>
          <w:lang w:val="hi-IN"/>
        </w:rPr>
        <w:t xml:space="preserve"> </w:t>
      </w:r>
      <w:r w:rsidR="00D9472A" w:rsidRPr="00A26596">
        <w:rPr>
          <w:cs/>
        </w:rPr>
        <w:t>मसी</w:t>
      </w:r>
      <w:r w:rsidR="00D9472A" w:rsidRPr="00A26596">
        <w:rPr>
          <w:rFonts w:eastAsia="Arial Unicode MS"/>
          <w:cs/>
        </w:rPr>
        <w:t>हि</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B708B7">
        <w:rPr>
          <w:rFonts w:hint="cs"/>
          <w:cs/>
        </w:rPr>
        <w:t>पौलुस 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अनुरूप</w:t>
      </w:r>
      <w:r w:rsidR="00D9472A" w:rsidRPr="00A26596">
        <w:rPr>
          <w:cs/>
          <w:lang w:val="hi-IN"/>
        </w:rPr>
        <w:t xml:space="preserve"> </w:t>
      </w:r>
      <w:r w:rsidR="00D9472A" w:rsidRPr="00A26596">
        <w:rPr>
          <w:cs/>
        </w:rPr>
        <w:t>होना</w:t>
      </w:r>
      <w:r w:rsidR="00D9472A" w:rsidRPr="00A26596">
        <w:rPr>
          <w:cs/>
          <w:lang w:val="hi-IN"/>
        </w:rPr>
        <w:t xml:space="preserve"> </w:t>
      </w:r>
      <w:r w:rsidR="00D9472A" w:rsidRPr="00A26596">
        <w:rPr>
          <w:cs/>
        </w:rPr>
        <w:t>चा</w:t>
      </w:r>
      <w:r w:rsidR="00D9472A" w:rsidRPr="00A26596">
        <w:rPr>
          <w:rFonts w:eastAsia="Arial Unicode MS"/>
          <w:cs/>
        </w:rPr>
        <w:t>हि</w:t>
      </w:r>
      <w:r w:rsidR="00D9472A" w:rsidRPr="00A26596">
        <w:rPr>
          <w:cs/>
        </w:rPr>
        <w:t>ए।</w:t>
      </w:r>
    </w:p>
    <w:p w14:paraId="1A348BD9" w14:textId="77777777" w:rsidR="00D9472A" w:rsidRPr="00862D5C" w:rsidRDefault="00D9472A" w:rsidP="00862D5C">
      <w:pPr>
        <w:pStyle w:val="PanelHeading"/>
        <w:rPr>
          <w:cs/>
        </w:rPr>
      </w:pPr>
      <w:bookmarkStart w:id="26" w:name="_Toc307847079"/>
      <w:bookmarkStart w:id="27" w:name="_Toc8655012"/>
      <w:bookmarkStart w:id="28" w:name="_Toc29722689"/>
      <w:bookmarkStart w:id="29" w:name="_Toc80735633"/>
      <w:r w:rsidRPr="00862D5C">
        <w:rPr>
          <w:cs/>
        </w:rPr>
        <w:t>मिशन</w:t>
      </w:r>
      <w:bookmarkEnd w:id="26"/>
      <w:bookmarkEnd w:id="27"/>
      <w:bookmarkEnd w:id="28"/>
      <w:bookmarkEnd w:id="29"/>
    </w:p>
    <w:p w14:paraId="6CE5C95D"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540992" behindDoc="0" locked="1" layoutInCell="1" allowOverlap="1" wp14:anchorId="1B5767FB" wp14:editId="55E02DBC">
                <wp:simplePos x="0" y="0"/>
                <wp:positionH relativeFrom="leftMargin">
                  <wp:posOffset>419100</wp:posOffset>
                </wp:positionH>
                <wp:positionV relativeFrom="line">
                  <wp:posOffset>0</wp:posOffset>
                </wp:positionV>
                <wp:extent cx="356235" cy="356235"/>
                <wp:effectExtent l="0" t="0" r="0" b="0"/>
                <wp:wrapNone/>
                <wp:docPr id="46"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393F5A" w14:textId="77777777" w:rsidR="00401110" w:rsidRPr="00A535F7" w:rsidRDefault="00401110" w:rsidP="00290FED">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767FB" id="PARA46" o:spid="_x0000_s1075" type="#_x0000_t202" style="position:absolute;left:0;text-align:left;margin-left:33pt;margin-top:0;width:28.05pt;height:28.05pt;z-index:25154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7M5ytiUCAABOBAAADgAAAAAAAAAAAAAAAAAuAgAAZHJzL2Uyb0RvYy54&#10;bWxQSwECLQAUAAYACAAAACEAjWdD3NwAAAAGAQAADwAAAAAAAAAAAAAAAAB/BAAAZHJzL2Rvd25y&#10;ZXYueG1sUEsFBgAAAAAEAAQA8wAAAIgFAAAAAA==&#10;" filled="f" stroked="f" strokeweight=".5pt">
                <v:textbox inset="0,0,0,0">
                  <w:txbxContent>
                    <w:p w14:paraId="02393F5A" w14:textId="77777777" w:rsidR="00401110" w:rsidRPr="00A535F7" w:rsidRDefault="00401110" w:rsidP="00290FED">
                      <w:pPr>
                        <w:pStyle w:val="ParaNumbering"/>
                      </w:pPr>
                      <w:r>
                        <w:t>046</w:t>
                      </w:r>
                    </w:p>
                  </w:txbxContent>
                </v:textbox>
                <w10:wrap anchorx="margin" anchory="line"/>
                <w10:anchorlock/>
              </v:shape>
            </w:pict>
          </mc:Fallback>
        </mc:AlternateContent>
      </w:r>
      <w:r w:rsidR="00D9472A" w:rsidRPr="00A26596">
        <w:rPr>
          <w:cs/>
        </w:rPr>
        <w:t>अब</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होने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ध्यान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रखते</w:t>
      </w:r>
      <w:r w:rsidR="00D9472A" w:rsidRPr="00A26596">
        <w:rPr>
          <w:cs/>
          <w:lang w:val="hi-IN"/>
        </w:rPr>
        <w:t xml:space="preserve"> </w:t>
      </w:r>
      <w:r w:rsidR="00D9472A" w:rsidRPr="00A26596">
        <w:rPr>
          <w:cs/>
        </w:rPr>
        <w:t>हुए</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ताई</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मि</w:t>
      </w:r>
      <w:r w:rsidR="00D9472A" w:rsidRPr="00A26596">
        <w:rPr>
          <w:cs/>
        </w:rPr>
        <w:t>शन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देखना</w:t>
      </w:r>
      <w:r w:rsidR="00D9472A" w:rsidRPr="00A26596">
        <w:rPr>
          <w:cs/>
          <w:lang w:val="hi-IN"/>
        </w:rPr>
        <w:t xml:space="preserve"> </w:t>
      </w:r>
      <w:r w:rsidR="00D9472A" w:rsidRPr="00A26596">
        <w:rPr>
          <w:cs/>
        </w:rPr>
        <w:t>चा</w:t>
      </w:r>
      <w:r w:rsidR="00D9472A" w:rsidRPr="00A26596">
        <w:rPr>
          <w:rFonts w:eastAsia="Arial Unicode MS"/>
          <w:cs/>
        </w:rPr>
        <w:t>हि</w:t>
      </w:r>
      <w:r w:rsidR="00D9472A" w:rsidRPr="00A26596">
        <w:rPr>
          <w:cs/>
        </w:rPr>
        <w:t>ए।</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क्या</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का</w:t>
      </w:r>
      <w:r w:rsidR="00D9472A" w:rsidRPr="00A26596">
        <w:rPr>
          <w:rFonts w:eastAsia="Arial Unicode MS"/>
          <w:cs/>
        </w:rPr>
        <w:t>र्य</w:t>
      </w:r>
      <w:r w:rsidR="00D9472A" w:rsidRPr="00A26596">
        <w:rPr>
          <w:cs/>
          <w:lang w:val="hi-IN"/>
        </w:rPr>
        <w:t xml:space="preserve"> </w:t>
      </w:r>
      <w:r w:rsidR="00D9472A" w:rsidRPr="00A26596">
        <w:rPr>
          <w:cs/>
        </w:rPr>
        <w:t>क्या</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तीन</w:t>
      </w:r>
      <w:r w:rsidR="00D9472A" w:rsidRPr="00A26596">
        <w:rPr>
          <w:cs/>
          <w:lang w:val="hi-IN"/>
        </w:rPr>
        <w:t xml:space="preserve"> </w:t>
      </w:r>
      <w:r w:rsidR="00D9472A" w:rsidRPr="00A26596">
        <w:rPr>
          <w:rFonts w:eastAsia="Arial Unicode MS"/>
          <w:cs/>
        </w:rPr>
        <w:t>मि</w:t>
      </w:r>
      <w:r w:rsidR="00D9472A" w:rsidRPr="00A26596">
        <w:rPr>
          <w:cs/>
        </w:rPr>
        <w:t>शनरी</w:t>
      </w:r>
      <w:r w:rsidR="00D9472A" w:rsidRPr="00A26596">
        <w:rPr>
          <w:cs/>
          <w:lang w:val="hi-IN"/>
        </w:rPr>
        <w:t xml:space="preserve"> </w:t>
      </w:r>
      <w:r w:rsidR="00D9472A" w:rsidRPr="00A26596">
        <w:rPr>
          <w:cs/>
        </w:rPr>
        <w:t>यात्राओं</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रोम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यात्रा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देखकर</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rFonts w:eastAsia="Arial Unicode MS"/>
          <w:cs/>
        </w:rPr>
        <w:t>कि</w:t>
      </w:r>
      <w:r w:rsidR="00D9472A" w:rsidRPr="00A26596">
        <w:rPr>
          <w:cs/>
        </w:rPr>
        <w:t>ए</w:t>
      </w:r>
      <w:r w:rsidR="00D9472A" w:rsidRPr="00A26596">
        <w:rPr>
          <w:cs/>
          <w:lang w:val="hi-IN"/>
        </w:rPr>
        <w:t xml:space="preserve"> </w:t>
      </w:r>
      <w:r w:rsidR="00D9472A" w:rsidRPr="00A26596">
        <w:rPr>
          <w:cs/>
        </w:rPr>
        <w:t>गए</w:t>
      </w:r>
      <w:r w:rsidR="00D9472A" w:rsidRPr="00A26596">
        <w:rPr>
          <w:cs/>
          <w:lang w:val="hi-IN"/>
        </w:rPr>
        <w:t xml:space="preserve"> </w:t>
      </w:r>
      <w:r w:rsidR="00D9472A" w:rsidRPr="00A26596">
        <w:rPr>
          <w:cs/>
        </w:rPr>
        <w:t>का</w:t>
      </w:r>
      <w:r w:rsidR="00D9472A" w:rsidRPr="00A26596">
        <w:rPr>
          <w:rFonts w:eastAsia="Arial Unicode MS"/>
          <w:cs/>
        </w:rPr>
        <w:t>र्य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प्रकार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समझ</w:t>
      </w:r>
      <w:r w:rsidR="00D9472A" w:rsidRPr="00A26596">
        <w:rPr>
          <w:cs/>
          <w:lang w:val="hi-IN"/>
        </w:rPr>
        <w:t xml:space="preserve"> </w:t>
      </w:r>
      <w:r w:rsidR="00D9472A" w:rsidRPr="00A26596">
        <w:rPr>
          <w:cs/>
        </w:rPr>
        <w:t>सकते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आइए</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यात्रा</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शुरूआत</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p>
    <w:p w14:paraId="466AE434" w14:textId="77777777" w:rsidR="00D9472A" w:rsidRPr="00862D5C" w:rsidRDefault="00D9472A" w:rsidP="00862D5C">
      <w:pPr>
        <w:pStyle w:val="BulletHeading"/>
      </w:pPr>
      <w:bookmarkStart w:id="30" w:name="_Toc307847080"/>
      <w:bookmarkStart w:id="31" w:name="_Toc8655013"/>
      <w:bookmarkStart w:id="32" w:name="_Toc29722690"/>
      <w:bookmarkStart w:id="33" w:name="_Toc80735634"/>
      <w:r w:rsidRPr="00862D5C">
        <w:rPr>
          <w:cs/>
        </w:rPr>
        <w:t>पहली यात्रा</w:t>
      </w:r>
      <w:bookmarkEnd w:id="30"/>
      <w:bookmarkEnd w:id="31"/>
      <w:bookmarkEnd w:id="32"/>
      <w:bookmarkEnd w:id="33"/>
    </w:p>
    <w:p w14:paraId="0DC17CA1"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545088" behindDoc="0" locked="1" layoutInCell="1" allowOverlap="1" wp14:anchorId="4E32AA65" wp14:editId="36F0FB29">
                <wp:simplePos x="0" y="0"/>
                <wp:positionH relativeFrom="leftMargin">
                  <wp:posOffset>419100</wp:posOffset>
                </wp:positionH>
                <wp:positionV relativeFrom="line">
                  <wp:posOffset>0</wp:posOffset>
                </wp:positionV>
                <wp:extent cx="356235" cy="356235"/>
                <wp:effectExtent l="0" t="0" r="0" b="0"/>
                <wp:wrapNone/>
                <wp:docPr id="47"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54E5DE" w14:textId="77777777" w:rsidR="00401110" w:rsidRPr="00A535F7" w:rsidRDefault="00401110" w:rsidP="00290FED">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2AA65" id="PARA47" o:spid="_x0000_s1076" type="#_x0000_t202" style="position:absolute;left:0;text-align:left;margin-left:33pt;margin-top:0;width:28.05pt;height:28.05pt;z-index:25154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PqJg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egM+omAgAATgQAAA4AAAAAAAAAAAAAAAAALgIAAGRycy9lMm9Eb2Mu&#10;eG1sUEsBAi0AFAAGAAgAAAAhAI1nQ9zcAAAABgEAAA8AAAAAAAAAAAAAAAAAgAQAAGRycy9kb3du&#10;cmV2LnhtbFBLBQYAAAAABAAEAPMAAACJBQAAAAA=&#10;" filled="f" stroked="f" strokeweight=".5pt">
                <v:textbox inset="0,0,0,0">
                  <w:txbxContent>
                    <w:p w14:paraId="5854E5DE" w14:textId="77777777" w:rsidR="00401110" w:rsidRPr="00A535F7" w:rsidRDefault="00401110" w:rsidP="00290FED">
                      <w:pPr>
                        <w:pStyle w:val="ParaNumbering"/>
                      </w:pPr>
                      <w:r>
                        <w:t>047</w:t>
                      </w:r>
                    </w:p>
                  </w:txbxContent>
                </v:textbox>
                <w10:wrap anchorx="margin" anchory="line"/>
                <w10:anchorlock/>
              </v:shape>
            </w:pict>
          </mc:Fallback>
        </mc:AlternateContent>
      </w:r>
      <w:r w:rsidR="00D9472A" w:rsidRPr="00A26596">
        <w:rPr>
          <w:cs/>
        </w:rPr>
        <w:t>हम</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काम</w:t>
      </w:r>
      <w:r w:rsidR="00D9472A" w:rsidRPr="00A26596">
        <w:rPr>
          <w:cs/>
          <w:lang w:val="hi-IN"/>
        </w:rPr>
        <w:t xml:space="preserve"> 13 </w:t>
      </w:r>
      <w:r w:rsidR="00D9472A" w:rsidRPr="00A26596">
        <w:rPr>
          <w:cs/>
        </w:rPr>
        <w:t>और</w:t>
      </w:r>
      <w:r w:rsidR="00D9472A" w:rsidRPr="00A26596">
        <w:rPr>
          <w:cs/>
          <w:lang w:val="hi-IN"/>
        </w:rPr>
        <w:t xml:space="preserve"> 14 </w:t>
      </w:r>
      <w:r w:rsidR="00D9472A" w:rsidRPr="00A26596">
        <w:rPr>
          <w:cs/>
        </w:rPr>
        <w:t>अध्यायों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rFonts w:eastAsia="Arial Unicode MS"/>
          <w:cs/>
        </w:rPr>
        <w:t>मि</w:t>
      </w:r>
      <w:r w:rsidR="00D9472A" w:rsidRPr="00A26596">
        <w:rPr>
          <w:cs/>
        </w:rPr>
        <w:t>शनरी</w:t>
      </w:r>
      <w:r w:rsidR="00D9472A" w:rsidRPr="00A26596">
        <w:rPr>
          <w:cs/>
          <w:lang w:val="hi-IN"/>
        </w:rPr>
        <w:t xml:space="preserve"> </w:t>
      </w:r>
      <w:r w:rsidR="00D9472A" w:rsidRPr="00A26596">
        <w:rPr>
          <w:cs/>
        </w:rPr>
        <w:t>यात्रा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देखते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इसका</w:t>
      </w:r>
      <w:r w:rsidR="00D9472A" w:rsidRPr="00A26596">
        <w:rPr>
          <w:cs/>
          <w:lang w:val="hi-IN"/>
        </w:rPr>
        <w:t xml:space="preserve"> </w:t>
      </w:r>
      <w:r w:rsidR="00D9472A" w:rsidRPr="00A26596">
        <w:rPr>
          <w:cs/>
        </w:rPr>
        <w:t>आरम्भ</w:t>
      </w:r>
      <w:r w:rsidR="00D9472A" w:rsidRPr="00A26596">
        <w:rPr>
          <w:cs/>
          <w:lang w:val="hi-IN"/>
        </w:rPr>
        <w:t xml:space="preserve"> </w:t>
      </w:r>
      <w:r w:rsidR="00D9472A" w:rsidRPr="00A26596">
        <w:rPr>
          <w:cs/>
        </w:rPr>
        <w:t>तब</w:t>
      </w:r>
      <w:r w:rsidR="00D9472A" w:rsidRPr="00A26596">
        <w:rPr>
          <w:cs/>
          <w:lang w:val="hi-IN"/>
        </w:rPr>
        <w:t xml:space="preserve"> </w:t>
      </w:r>
      <w:r w:rsidR="00D9472A" w:rsidRPr="00A26596">
        <w:rPr>
          <w:cs/>
        </w:rPr>
        <w:t>हुआ</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सी</w:t>
      </w:r>
      <w:r w:rsidR="00D9472A" w:rsidRPr="00A26596">
        <w:rPr>
          <w:rFonts w:eastAsia="Arial Unicode MS"/>
          <w:cs/>
        </w:rPr>
        <w:t>रि</w:t>
      </w:r>
      <w:r w:rsidR="00D9472A" w:rsidRPr="00A26596">
        <w:rPr>
          <w:cs/>
        </w:rPr>
        <w:t>याई</w:t>
      </w:r>
      <w:r w:rsidR="00D9472A" w:rsidRPr="00A26596">
        <w:rPr>
          <w:cs/>
          <w:lang w:val="hi-IN"/>
        </w:rPr>
        <w:t xml:space="preserve"> </w:t>
      </w:r>
      <w:r w:rsidR="00D9472A" w:rsidRPr="00A26596">
        <w:rPr>
          <w:cs/>
        </w:rPr>
        <w:t>अन्ता</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बरनबास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rFonts w:eastAsia="Arial Unicode MS"/>
          <w:cs/>
        </w:rPr>
        <w:t>वि</w:t>
      </w:r>
      <w:r w:rsidR="00D9472A" w:rsidRPr="00A26596">
        <w:rPr>
          <w:cs/>
        </w:rPr>
        <w:t>शेष</w:t>
      </w:r>
      <w:r w:rsidR="00D9472A" w:rsidRPr="00A26596">
        <w:rPr>
          <w:cs/>
          <w:lang w:val="hi-IN"/>
        </w:rPr>
        <w:t xml:space="preserve"> </w:t>
      </w:r>
      <w:r w:rsidR="00D9472A" w:rsidRPr="00A26596">
        <w:rPr>
          <w:cs/>
        </w:rPr>
        <w:t>का</w:t>
      </w:r>
      <w:r w:rsidR="00D9472A" w:rsidRPr="00A26596">
        <w:rPr>
          <w:rFonts w:eastAsia="Arial Unicode MS"/>
          <w:cs/>
        </w:rPr>
        <w:t>र्य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अलग</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आज्ञा</w:t>
      </w:r>
      <w:r w:rsidR="00D9472A" w:rsidRPr="00A26596">
        <w:rPr>
          <w:cs/>
          <w:lang w:val="hi-IN"/>
        </w:rPr>
        <w:t xml:space="preserve"> </w:t>
      </w:r>
      <w:r w:rsidR="00D9472A" w:rsidRPr="00A26596">
        <w:rPr>
          <w:cs/>
        </w:rPr>
        <w:t>दी।</w:t>
      </w:r>
      <w:r w:rsidR="00D9472A" w:rsidRPr="00A26596">
        <w:rPr>
          <w:cs/>
          <w:lang w:val="hi-IN"/>
        </w:rPr>
        <w:t xml:space="preserve"> </w:t>
      </w:r>
      <w:r w:rsidR="00D9472A" w:rsidRPr="00A26596">
        <w:rPr>
          <w:cs/>
        </w:rPr>
        <w:t>इसके</w:t>
      </w:r>
      <w:r w:rsidR="00D9472A" w:rsidRPr="00A26596">
        <w:rPr>
          <w:cs/>
          <w:lang w:val="hi-IN"/>
        </w:rPr>
        <w:t xml:space="preserve"> </w:t>
      </w:r>
      <w:r w:rsidR="00D9472A" w:rsidRPr="00A26596">
        <w:rPr>
          <w:cs/>
        </w:rPr>
        <w:t>तुरन्त</w:t>
      </w:r>
      <w:r w:rsidR="00D9472A" w:rsidRPr="00A26596">
        <w:rPr>
          <w:cs/>
          <w:lang w:val="hi-IN"/>
        </w:rPr>
        <w:t xml:space="preserve"> </w:t>
      </w:r>
      <w:r w:rsidR="00D9472A" w:rsidRPr="00A26596">
        <w:rPr>
          <w:cs/>
        </w:rPr>
        <w:t>बाद</w:t>
      </w:r>
      <w:r w:rsidR="00D9472A" w:rsidRPr="00A26596">
        <w:rPr>
          <w:cs/>
          <w:lang w:val="hi-IN"/>
        </w:rPr>
        <w:t xml:space="preserve">, </w:t>
      </w:r>
      <w:r w:rsidR="00D9472A" w:rsidRPr="00A26596">
        <w:rPr>
          <w:cs/>
        </w:rPr>
        <w:t>प</w:t>
      </w:r>
      <w:r w:rsidR="00D9472A" w:rsidRPr="00A26596">
        <w:rPr>
          <w:rFonts w:eastAsia="Arial Unicode MS"/>
          <w:cs/>
        </w:rPr>
        <w:t>वि</w:t>
      </w:r>
      <w:r w:rsidR="00D9472A" w:rsidRPr="00A26596">
        <w:rPr>
          <w:cs/>
        </w:rPr>
        <w:t>त्र</w:t>
      </w:r>
      <w:r w:rsidR="00D9472A" w:rsidRPr="00A26596">
        <w:rPr>
          <w:cs/>
          <w:lang w:val="hi-IN"/>
        </w:rPr>
        <w:t xml:space="preserve"> </w:t>
      </w:r>
      <w:r w:rsidR="00D9472A" w:rsidRPr="00A26596">
        <w:rPr>
          <w:cs/>
        </w:rPr>
        <w:t>आत्मा</w:t>
      </w:r>
      <w:r w:rsidR="00D9472A" w:rsidRPr="00A26596">
        <w:rPr>
          <w:cs/>
          <w:lang w:val="hi-IN"/>
        </w:rPr>
        <w:t xml:space="preserve"> </w:t>
      </w:r>
      <w:r w:rsidR="00D9472A" w:rsidRPr="00A26596">
        <w:rPr>
          <w:cs/>
        </w:rPr>
        <w:t>इन</w:t>
      </w:r>
      <w:r w:rsidR="00D9472A" w:rsidRPr="00A26596">
        <w:rPr>
          <w:cs/>
          <w:lang w:val="hi-IN"/>
        </w:rPr>
        <w:t xml:space="preserve"> </w:t>
      </w:r>
      <w:r w:rsidR="00D9472A" w:rsidRPr="00A26596">
        <w:rPr>
          <w:cs/>
        </w:rPr>
        <w:t>लोगों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कुप्रुस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द्वीप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ले</w:t>
      </w:r>
      <w:r w:rsidR="00D9472A" w:rsidRPr="00A26596">
        <w:rPr>
          <w:cs/>
          <w:lang w:val="hi-IN"/>
        </w:rPr>
        <w:t xml:space="preserve"> </w:t>
      </w:r>
      <w:r w:rsidR="00D9472A" w:rsidRPr="00A26596">
        <w:rPr>
          <w:cs/>
        </w:rPr>
        <w:t>गया।</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सेवकाई</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कई</w:t>
      </w:r>
      <w:r w:rsidR="00D9472A" w:rsidRPr="00A26596">
        <w:rPr>
          <w:cs/>
          <w:lang w:val="hi-IN"/>
        </w:rPr>
        <w:t xml:space="preserve"> </w:t>
      </w:r>
      <w:r w:rsidR="00D9472A" w:rsidRPr="00A26596">
        <w:rPr>
          <w:cs/>
        </w:rPr>
        <w:t>अवसरों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बाद</w:t>
      </w:r>
      <w:r w:rsidR="00D9472A" w:rsidRPr="00A26596">
        <w:rPr>
          <w:cs/>
          <w:lang w:val="hi-IN"/>
        </w:rPr>
        <w:t xml:space="preserve">, </w:t>
      </w:r>
      <w:r w:rsidR="00D9472A" w:rsidRPr="00A26596">
        <w:rPr>
          <w:cs/>
        </w:rPr>
        <w:t>वे</w:t>
      </w:r>
      <w:r w:rsidR="00D9472A" w:rsidRPr="00A26596">
        <w:rPr>
          <w:cs/>
          <w:lang w:val="hi-IN"/>
        </w:rPr>
        <w:t xml:space="preserve"> </w:t>
      </w:r>
      <w:r w:rsidR="00D9472A" w:rsidRPr="00A26596">
        <w:rPr>
          <w:cs/>
        </w:rPr>
        <w:t>सुसमाचार</w:t>
      </w:r>
      <w:r w:rsidR="00D9472A" w:rsidRPr="00A26596">
        <w:rPr>
          <w:cs/>
          <w:lang w:val="hi-IN"/>
        </w:rPr>
        <w:t xml:space="preserve"> </w:t>
      </w:r>
      <w:r w:rsidR="00D9472A" w:rsidRPr="00A26596">
        <w:rPr>
          <w:cs/>
        </w:rPr>
        <w:t>प्रचार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यात्रा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एशिया</w:t>
      </w:r>
      <w:r w:rsidR="00D9472A" w:rsidRPr="00A26596">
        <w:rPr>
          <w:cs/>
          <w:lang w:val="hi-IN"/>
        </w:rPr>
        <w:t xml:space="preserve"> </w:t>
      </w:r>
      <w:r w:rsidR="00D9472A" w:rsidRPr="00A26596">
        <w:rPr>
          <w:cs/>
        </w:rPr>
        <w:t>माइनर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ओर</w:t>
      </w:r>
      <w:r w:rsidR="00D9472A" w:rsidRPr="00A26596">
        <w:rPr>
          <w:cs/>
          <w:lang w:val="hi-IN"/>
        </w:rPr>
        <w:t xml:space="preserve"> </w:t>
      </w:r>
      <w:r w:rsidR="00D9472A" w:rsidRPr="00A26596">
        <w:rPr>
          <w:cs/>
        </w:rPr>
        <w:t>बढ़े।</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w:t>
      </w:r>
      <w:r w:rsidR="00D9472A" w:rsidRPr="00A26596">
        <w:rPr>
          <w:rFonts w:eastAsia="Arial Unicode MS"/>
          <w:cs/>
        </w:rPr>
        <w:t>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सबसे</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आराधनालयों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सुसमाचार</w:t>
      </w:r>
      <w:r w:rsidR="00D9472A" w:rsidRPr="00A26596">
        <w:rPr>
          <w:cs/>
          <w:lang w:val="hi-IN"/>
        </w:rPr>
        <w:t xml:space="preserve"> </w:t>
      </w:r>
      <w:r w:rsidR="00D9472A" w:rsidRPr="00A26596">
        <w:rPr>
          <w:cs/>
        </w:rPr>
        <w:t>सुनाता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अत्य</w:t>
      </w:r>
      <w:r w:rsidR="00D9472A" w:rsidRPr="00A26596">
        <w:rPr>
          <w:rFonts w:eastAsia="Arial Unicode MS"/>
          <w:cs/>
        </w:rPr>
        <w:t>धि</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रोध</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पश्चात्</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गैरयहू</w:t>
      </w:r>
      <w:r w:rsidR="00D9472A" w:rsidRPr="00A26596">
        <w:rPr>
          <w:rFonts w:eastAsia="Arial Unicode MS"/>
          <w:cs/>
        </w:rPr>
        <w:t>दि</w:t>
      </w:r>
      <w:r w:rsidR="00D9472A" w:rsidRPr="00A26596">
        <w:rPr>
          <w:cs/>
        </w:rPr>
        <w:t>यों</w:t>
      </w:r>
      <w:r w:rsidR="00D9472A" w:rsidRPr="00A26596">
        <w:rPr>
          <w:cs/>
          <w:lang w:val="hi-IN"/>
        </w:rPr>
        <w:t xml:space="preserve"> </w:t>
      </w:r>
      <w:r w:rsidR="00A668B1">
        <w:rPr>
          <w:rFonts w:hint="cs"/>
          <w:cs/>
        </w:rPr>
        <w:t>के मध्य</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प्रचार</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लगा।</w:t>
      </w:r>
    </w:p>
    <w:p w14:paraId="52D6E8E1"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549184" behindDoc="0" locked="1" layoutInCell="1" allowOverlap="1" wp14:anchorId="3FF0351E" wp14:editId="7A05433A">
                <wp:simplePos x="0" y="0"/>
                <wp:positionH relativeFrom="leftMargin">
                  <wp:posOffset>419100</wp:posOffset>
                </wp:positionH>
                <wp:positionV relativeFrom="line">
                  <wp:posOffset>0</wp:posOffset>
                </wp:positionV>
                <wp:extent cx="356235" cy="356235"/>
                <wp:effectExtent l="0" t="0" r="0" b="0"/>
                <wp:wrapNone/>
                <wp:docPr id="48"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3B1281" w14:textId="77777777" w:rsidR="00401110" w:rsidRPr="00A535F7" w:rsidRDefault="00401110" w:rsidP="00290FED">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0351E" id="PARA48" o:spid="_x0000_s1077" type="#_x0000_t202" style="position:absolute;left:0;text-align:left;margin-left:33pt;margin-top:0;width:28.05pt;height:28.05pt;z-index:25154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PJQ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&#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kv3gTyUCAABOBAAADgAAAAAAAAAAAAAAAAAuAgAAZHJzL2Uyb0RvYy54&#10;bWxQSwECLQAUAAYACAAAACEAjWdD3NwAAAAGAQAADwAAAAAAAAAAAAAAAAB/BAAAZHJzL2Rvd25y&#10;ZXYueG1sUEsFBgAAAAAEAAQA8wAAAIgFAAAAAA==&#10;" filled="f" stroked="f" strokeweight=".5pt">
                <v:textbox inset="0,0,0,0">
                  <w:txbxContent>
                    <w:p w14:paraId="373B1281" w14:textId="77777777" w:rsidR="00401110" w:rsidRPr="00A535F7" w:rsidRDefault="00401110" w:rsidP="00290FED">
                      <w:pPr>
                        <w:pStyle w:val="ParaNumbering"/>
                      </w:pPr>
                      <w:r>
                        <w:t>048</w:t>
                      </w:r>
                    </w:p>
                  </w:txbxContent>
                </v:textbox>
                <w10:wrap anchorx="margin" anchory="line"/>
                <w10:anchorlock/>
              </v:shape>
            </w:pict>
          </mc:Fallback>
        </mc:AlternateContent>
      </w:r>
      <w:r w:rsidR="00D9472A" w:rsidRPr="00A26596">
        <w:rPr>
          <w:cs/>
        </w:rPr>
        <w:t>इस</w:t>
      </w:r>
      <w:r w:rsidR="00D9472A" w:rsidRPr="00A26596">
        <w:rPr>
          <w:cs/>
          <w:lang w:val="hi-IN"/>
        </w:rPr>
        <w:t xml:space="preserve"> </w:t>
      </w:r>
      <w:r w:rsidR="00D9472A" w:rsidRPr="00A26596">
        <w:rPr>
          <w:cs/>
        </w:rPr>
        <w:t>यात्रा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3E2CDD" w:rsidRPr="00A26596">
        <w:rPr>
          <w:cs/>
        </w:rPr>
        <w:t>सफलतापू</w:t>
      </w:r>
      <w:r w:rsidR="003E2CDD" w:rsidRPr="00A26596">
        <w:rPr>
          <w:rFonts w:eastAsia="Arial Unicode MS"/>
          <w:cs/>
        </w:rPr>
        <w:t>र्व</w:t>
      </w:r>
      <w:r w:rsidR="003E2CDD" w:rsidRPr="00A26596">
        <w:rPr>
          <w:cs/>
        </w:rPr>
        <w:t>क</w:t>
      </w:r>
      <w:r w:rsidR="003E2CDD" w:rsidRPr="00A26596">
        <w:rPr>
          <w:cs/>
          <w:lang w:val="hi-IN"/>
        </w:rPr>
        <w:t xml:space="preserve"> </w:t>
      </w:r>
      <w:r w:rsidR="003E2CDD" w:rsidRPr="00A26596">
        <w:rPr>
          <w:cs/>
        </w:rPr>
        <w:t>कई</w:t>
      </w:r>
      <w:r w:rsidR="003E2CDD" w:rsidRPr="00A26596">
        <w:rPr>
          <w:cs/>
          <w:lang w:val="hi-IN"/>
        </w:rPr>
        <w:t xml:space="preserve"> </w:t>
      </w:r>
      <w:r w:rsidR="003E2CDD" w:rsidRPr="00A26596">
        <w:rPr>
          <w:cs/>
        </w:rPr>
        <w:t>कली</w:t>
      </w:r>
      <w:r w:rsidR="003E2CDD" w:rsidRPr="00A26596">
        <w:rPr>
          <w:rFonts w:eastAsia="Arial Unicode MS"/>
          <w:cs/>
        </w:rPr>
        <w:t>सि</w:t>
      </w:r>
      <w:r w:rsidR="003E2CDD" w:rsidRPr="00A26596">
        <w:rPr>
          <w:cs/>
        </w:rPr>
        <w:t>याओं</w:t>
      </w:r>
      <w:r w:rsidR="003E2CDD" w:rsidRPr="00A26596">
        <w:rPr>
          <w:cs/>
          <w:lang w:val="hi-IN"/>
        </w:rPr>
        <w:t xml:space="preserve"> </w:t>
      </w:r>
      <w:r w:rsidR="003E2CDD" w:rsidRPr="00A26596">
        <w:rPr>
          <w:cs/>
        </w:rPr>
        <w:t>की</w:t>
      </w:r>
      <w:r w:rsidR="003E2CDD" w:rsidRPr="00A26596">
        <w:rPr>
          <w:cs/>
          <w:lang w:val="hi-IN"/>
        </w:rPr>
        <w:t xml:space="preserve"> </w:t>
      </w:r>
      <w:r w:rsidR="003E2CDD" w:rsidRPr="00A26596">
        <w:rPr>
          <w:cs/>
        </w:rPr>
        <w:t>स्थापना</w:t>
      </w:r>
      <w:r w:rsidR="003E2CDD" w:rsidRPr="00A26596">
        <w:rPr>
          <w:cs/>
          <w:lang w:val="hi-IN"/>
        </w:rPr>
        <w:t xml:space="preserve"> </w:t>
      </w:r>
      <w:r w:rsidR="003E2CDD" w:rsidRPr="00A26596">
        <w:rPr>
          <w:cs/>
        </w:rPr>
        <w:t>की</w:t>
      </w:r>
      <w:r w:rsidR="003E2CDD">
        <w:rPr>
          <w:rFonts w:hint="cs"/>
          <w:cs/>
        </w:rPr>
        <w:t xml:space="preserve"> जिसमे बहुत सी </w:t>
      </w:r>
      <w:r w:rsidR="00D9472A" w:rsidRPr="00A26596">
        <w:rPr>
          <w:cs/>
        </w:rPr>
        <w:t>गला</w:t>
      </w:r>
      <w:r w:rsidR="00D9472A" w:rsidRPr="00A26596">
        <w:rPr>
          <w:rFonts w:eastAsia="Arial Unicode MS"/>
          <w:cs/>
        </w:rPr>
        <w:t>ति</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क्षेत्र</w:t>
      </w:r>
      <w:r w:rsidR="00D9472A" w:rsidRPr="00A26596">
        <w:rPr>
          <w:cs/>
          <w:lang w:val="hi-IN"/>
        </w:rPr>
        <w:t xml:space="preserve"> </w:t>
      </w:r>
      <w:r w:rsidR="00D9472A" w:rsidRPr="00A26596">
        <w:rPr>
          <w:cs/>
        </w:rPr>
        <w:t>में</w:t>
      </w:r>
      <w:r w:rsidR="00D9472A" w:rsidRPr="00A26596">
        <w:rPr>
          <w:cs/>
          <w:lang w:val="hi-IN"/>
        </w:rPr>
        <w:t xml:space="preserve"> </w:t>
      </w:r>
      <w:r w:rsidR="003E2CDD">
        <w:rPr>
          <w:rFonts w:hint="cs"/>
          <w:cs/>
        </w:rPr>
        <w:t>भी थी</w:t>
      </w:r>
      <w:r w:rsidR="00D9472A" w:rsidRPr="00A26596">
        <w:rPr>
          <w:cs/>
        </w:rPr>
        <w:t>।</w:t>
      </w:r>
      <w:r w:rsidR="00D9472A" w:rsidRPr="00A26596">
        <w:rPr>
          <w:cs/>
          <w:lang w:val="hi-IN"/>
        </w:rPr>
        <w:t xml:space="preserve"> </w:t>
      </w:r>
      <w:r w:rsidR="00D9472A" w:rsidRPr="00A26596">
        <w:rPr>
          <w:cs/>
        </w:rPr>
        <w:t>पू</w:t>
      </w:r>
      <w:r w:rsidR="00D9472A" w:rsidRPr="00A26596">
        <w:rPr>
          <w:rFonts w:eastAsia="Arial Unicode MS"/>
          <w:cs/>
        </w:rPr>
        <w:t>र्व</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rFonts w:eastAsia="Arial Unicode MS"/>
          <w:cs/>
        </w:rPr>
        <w:t>दि</w:t>
      </w:r>
      <w:r w:rsidR="00D9472A" w:rsidRPr="00A26596">
        <w:rPr>
          <w:cs/>
        </w:rPr>
        <w:t>रबे</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यात्रा</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पश्चात्</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बरनबास</w:t>
      </w:r>
      <w:r w:rsidR="00D9472A" w:rsidRPr="00A26596">
        <w:rPr>
          <w:cs/>
          <w:lang w:val="hi-IN"/>
        </w:rPr>
        <w:t xml:space="preserve"> </w:t>
      </w:r>
      <w:r w:rsidR="00D9472A" w:rsidRPr="00A26596">
        <w:rPr>
          <w:cs/>
        </w:rPr>
        <w:t>वापस</w:t>
      </w:r>
      <w:r w:rsidR="00D9472A" w:rsidRPr="00A26596">
        <w:rPr>
          <w:cs/>
          <w:lang w:val="hi-IN"/>
        </w:rPr>
        <w:t xml:space="preserve"> </w:t>
      </w:r>
      <w:r w:rsidR="00D9472A" w:rsidRPr="00A26596">
        <w:rPr>
          <w:cs/>
        </w:rPr>
        <w:t>लौटते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वे</w:t>
      </w:r>
      <w:r w:rsidR="00D9472A" w:rsidRPr="00A26596">
        <w:rPr>
          <w:cs/>
          <w:lang w:val="hi-IN"/>
        </w:rPr>
        <w:t xml:space="preserve"> </w:t>
      </w:r>
      <w:r w:rsidR="00D9472A" w:rsidRPr="00A26596">
        <w:rPr>
          <w:cs/>
        </w:rPr>
        <w:t>गला</w:t>
      </w:r>
      <w:r w:rsidR="00D9472A" w:rsidRPr="00A26596">
        <w:rPr>
          <w:rFonts w:eastAsia="Arial Unicode MS"/>
          <w:cs/>
        </w:rPr>
        <w:t>ति</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नगरों</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यात्रा</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हुए</w:t>
      </w:r>
      <w:r w:rsidR="00D9472A" w:rsidRPr="00A26596">
        <w:rPr>
          <w:cs/>
          <w:lang w:val="hi-IN"/>
        </w:rPr>
        <w:t xml:space="preserve"> </w:t>
      </w:r>
      <w:r w:rsidR="00D9472A" w:rsidRPr="00A26596">
        <w:rPr>
          <w:cs/>
        </w:rPr>
        <w:t>अन्तत</w:t>
      </w:r>
      <w:r w:rsidR="00D9472A" w:rsidRPr="00A26596">
        <w:rPr>
          <w:cs/>
          <w:lang w:val="hi-IN"/>
        </w:rPr>
        <w:t>:</w:t>
      </w:r>
      <w:r w:rsidR="00760111" w:rsidRPr="00A26596">
        <w:rPr>
          <w:cs/>
          <w:lang w:val="hi-IN"/>
        </w:rPr>
        <w:t xml:space="preserve"> </w:t>
      </w:r>
      <w:r w:rsidR="00D9472A" w:rsidRPr="00A26596">
        <w:rPr>
          <w:cs/>
        </w:rPr>
        <w:t>जहाज</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घर</w:t>
      </w:r>
      <w:r w:rsidR="00D9472A" w:rsidRPr="00A26596">
        <w:rPr>
          <w:cs/>
          <w:lang w:val="hi-IN"/>
        </w:rPr>
        <w:t xml:space="preserve"> </w:t>
      </w:r>
      <w:r w:rsidR="00D9472A" w:rsidRPr="00A26596">
        <w:rPr>
          <w:cs/>
        </w:rPr>
        <w:t>लौटते</w:t>
      </w:r>
      <w:r w:rsidR="00D9472A" w:rsidRPr="00A26596">
        <w:rPr>
          <w:cs/>
          <w:lang w:val="hi-IN"/>
        </w:rPr>
        <w:t xml:space="preserve"> </w:t>
      </w:r>
      <w:r w:rsidR="00D9472A" w:rsidRPr="00A26596">
        <w:rPr>
          <w:cs/>
        </w:rPr>
        <w:t>हैं।</w:t>
      </w:r>
    </w:p>
    <w:p w14:paraId="19B0E904" w14:textId="77777777" w:rsidR="00760111" w:rsidRPr="00A26596" w:rsidRDefault="003A1679"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553280" behindDoc="0" locked="1" layoutInCell="1" allowOverlap="1" wp14:anchorId="16DC74E2" wp14:editId="52CC1317">
                <wp:simplePos x="0" y="0"/>
                <wp:positionH relativeFrom="leftMargin">
                  <wp:posOffset>419100</wp:posOffset>
                </wp:positionH>
                <wp:positionV relativeFrom="line">
                  <wp:posOffset>0</wp:posOffset>
                </wp:positionV>
                <wp:extent cx="356235" cy="356235"/>
                <wp:effectExtent l="0" t="0" r="0" b="0"/>
                <wp:wrapNone/>
                <wp:docPr id="49"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AB5656" w14:textId="77777777" w:rsidR="00401110" w:rsidRPr="00A535F7" w:rsidRDefault="00401110" w:rsidP="00290FED">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C74E2" id="PARA49" o:spid="_x0000_s1078" type="#_x0000_t202" style="position:absolute;left:0;text-align:left;margin-left:33pt;margin-top:0;width:28.05pt;height:28.05pt;z-index:25155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v9coImAgAATgQAAA4AAAAAAAAAAAAAAAAALgIAAGRycy9lMm9Eb2Mu&#10;eG1sUEsBAi0AFAAGAAgAAAAhAI1nQ9zcAAAABgEAAA8AAAAAAAAAAAAAAAAAgAQAAGRycy9kb3du&#10;cmV2LnhtbFBLBQYAAAAABAAEAPMAAACJBQAAAAA=&#10;" filled="f" stroked="f" strokeweight=".5pt">
                <v:textbox inset="0,0,0,0">
                  <w:txbxContent>
                    <w:p w14:paraId="22AB5656" w14:textId="77777777" w:rsidR="00401110" w:rsidRPr="00A535F7" w:rsidRDefault="00401110" w:rsidP="00290FED">
                      <w:pPr>
                        <w:pStyle w:val="ParaNumbering"/>
                      </w:pPr>
                      <w:r>
                        <w:t>049</w:t>
                      </w:r>
                    </w:p>
                  </w:txbxContent>
                </v:textbox>
                <w10:wrap anchorx="margin" anchory="line"/>
                <w10:anchorlock/>
              </v:shape>
            </w:pict>
          </mc:Fallback>
        </mc:AlternateConten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यात्रा</w:t>
      </w:r>
      <w:r w:rsidR="00D9472A" w:rsidRPr="00A26596">
        <w:rPr>
          <w:cs/>
          <w:lang w:val="hi-IN"/>
        </w:rPr>
        <w:t xml:space="preserve"> </w:t>
      </w:r>
      <w:r w:rsidR="00D9472A" w:rsidRPr="00A26596">
        <w:rPr>
          <w:cs/>
        </w:rPr>
        <w:t>तुलनात्मक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छोटी</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आसान</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दूसरी</w:t>
      </w:r>
      <w:r w:rsidR="00D9472A" w:rsidRPr="00A26596">
        <w:rPr>
          <w:cs/>
          <w:lang w:val="hi-IN"/>
        </w:rPr>
        <w:t xml:space="preserve"> </w:t>
      </w:r>
      <w:r w:rsidR="00D9472A" w:rsidRPr="00A26596">
        <w:rPr>
          <w:cs/>
        </w:rPr>
        <w:t>यात्रा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प</w:t>
      </w:r>
      <w:r w:rsidR="00D9472A" w:rsidRPr="00A26596">
        <w:rPr>
          <w:rFonts w:eastAsia="Arial Unicode MS"/>
          <w:cs/>
        </w:rPr>
        <w:t>लि</w:t>
      </w:r>
      <w:r w:rsidR="00D9472A" w:rsidRPr="00A26596">
        <w:rPr>
          <w:cs/>
        </w:rPr>
        <w:t>श्त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देश</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कहीं</w:t>
      </w:r>
      <w:r w:rsidR="00D9472A" w:rsidRPr="00A26596">
        <w:rPr>
          <w:cs/>
          <w:lang w:val="hi-IN"/>
        </w:rPr>
        <w:t xml:space="preserve"> </w:t>
      </w:r>
      <w:r w:rsidR="00D9472A" w:rsidRPr="00A26596">
        <w:rPr>
          <w:cs/>
        </w:rPr>
        <w:t>आगे</w:t>
      </w:r>
      <w:r w:rsidR="00D9472A" w:rsidRPr="00A26596">
        <w:rPr>
          <w:cs/>
          <w:lang w:val="hi-IN"/>
        </w:rPr>
        <w:t xml:space="preserve"> </w:t>
      </w:r>
      <w:r w:rsidR="00D9472A" w:rsidRPr="00A26596">
        <w:rPr>
          <w:rFonts w:eastAsia="Arial Unicode MS"/>
          <w:cs/>
        </w:rPr>
        <w:t>नि</w:t>
      </w:r>
      <w:r w:rsidR="00D9472A" w:rsidRPr="00A26596">
        <w:rPr>
          <w:cs/>
        </w:rPr>
        <w:t>कल</w:t>
      </w:r>
      <w:r w:rsidR="00D9472A" w:rsidRPr="00A26596">
        <w:rPr>
          <w:cs/>
          <w:lang w:val="hi-IN"/>
        </w:rPr>
        <w:t xml:space="preserve"> </w:t>
      </w:r>
      <w:r w:rsidR="00D9472A" w:rsidRPr="00A26596">
        <w:rPr>
          <w:cs/>
        </w:rPr>
        <w:t>गया।</w:t>
      </w:r>
    </w:p>
    <w:p w14:paraId="32E7F9CC" w14:textId="77777777" w:rsidR="00D9472A" w:rsidRPr="00A26596" w:rsidRDefault="00D9472A" w:rsidP="00862D5C">
      <w:pPr>
        <w:pStyle w:val="BulletHeading"/>
        <w:rPr>
          <w:cs/>
          <w:lang w:bidi="te"/>
        </w:rPr>
      </w:pPr>
      <w:bookmarkStart w:id="34" w:name="_Toc307847081"/>
      <w:bookmarkStart w:id="35" w:name="_Toc8655014"/>
      <w:bookmarkStart w:id="36" w:name="_Toc29722691"/>
      <w:bookmarkStart w:id="37" w:name="_Toc80735635"/>
      <w:r w:rsidRPr="00A26596">
        <w:rPr>
          <w:cs/>
        </w:rPr>
        <w:t>दूसरी</w:t>
      </w:r>
      <w:r w:rsidRPr="00A26596">
        <w:rPr>
          <w:cs/>
          <w:lang w:val="hi-IN"/>
        </w:rPr>
        <w:t xml:space="preserve"> </w:t>
      </w:r>
      <w:r w:rsidRPr="00A26596">
        <w:rPr>
          <w:cs/>
        </w:rPr>
        <w:t>यात्रा</w:t>
      </w:r>
      <w:bookmarkEnd w:id="34"/>
      <w:bookmarkEnd w:id="35"/>
      <w:bookmarkEnd w:id="36"/>
      <w:bookmarkEnd w:id="37"/>
    </w:p>
    <w:p w14:paraId="0866DB8F"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557376" behindDoc="0" locked="1" layoutInCell="1" allowOverlap="1" wp14:anchorId="249108FA" wp14:editId="5D9907C6">
                <wp:simplePos x="0" y="0"/>
                <wp:positionH relativeFrom="leftMargin">
                  <wp:posOffset>419100</wp:posOffset>
                </wp:positionH>
                <wp:positionV relativeFrom="line">
                  <wp:posOffset>0</wp:posOffset>
                </wp:positionV>
                <wp:extent cx="356235" cy="356235"/>
                <wp:effectExtent l="0" t="0" r="0" b="0"/>
                <wp:wrapNone/>
                <wp:docPr id="50"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B6A8C7" w14:textId="77777777" w:rsidR="00401110" w:rsidRPr="00A535F7" w:rsidRDefault="00401110" w:rsidP="00290FED">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08FA" id="PARA50" o:spid="_x0000_s1079" type="#_x0000_t202" style="position:absolute;left:0;text-align:left;margin-left:33pt;margin-top:0;width:28.05pt;height:28.05pt;z-index:25155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ntqu8jAgAATgQAAA4AAAAAAAAAAAAAAAAALgIAAGRycy9lMm9Eb2MueG1s&#10;UEsBAi0AFAAGAAgAAAAhAI1nQ9zcAAAABgEAAA8AAAAAAAAAAAAAAAAAfQQAAGRycy9kb3ducmV2&#10;LnhtbFBLBQYAAAAABAAEAPMAAACGBQAAAAA=&#10;" filled="f" stroked="f" strokeweight=".5pt">
                <v:textbox inset="0,0,0,0">
                  <w:txbxContent>
                    <w:p w14:paraId="20B6A8C7" w14:textId="77777777" w:rsidR="00401110" w:rsidRPr="00A535F7" w:rsidRDefault="00401110" w:rsidP="00290FED">
                      <w:pPr>
                        <w:pStyle w:val="ParaNumbering"/>
                      </w:pPr>
                      <w:r>
                        <w:t>050</w:t>
                      </w:r>
                    </w:p>
                  </w:txbxContent>
                </v:textbox>
                <w10:wrap anchorx="margin" anchory="line"/>
                <w10:anchorlock/>
              </v:shape>
            </w:pict>
          </mc:Fallback>
        </mc:AlternateConten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दूसरी</w:t>
      </w:r>
      <w:r w:rsidR="00D9472A" w:rsidRPr="00A26596">
        <w:rPr>
          <w:cs/>
          <w:lang w:val="hi-IN"/>
        </w:rPr>
        <w:t xml:space="preserve"> </w:t>
      </w:r>
      <w:r w:rsidR="00D9472A" w:rsidRPr="00A26596">
        <w:rPr>
          <w:rFonts w:eastAsia="Arial Unicode MS"/>
          <w:cs/>
        </w:rPr>
        <w:t>मि</w:t>
      </w:r>
      <w:r w:rsidR="00D9472A" w:rsidRPr="00A26596">
        <w:rPr>
          <w:cs/>
        </w:rPr>
        <w:t>शनरी</w:t>
      </w:r>
      <w:r w:rsidR="00D9472A" w:rsidRPr="00A26596">
        <w:rPr>
          <w:cs/>
          <w:lang w:val="hi-IN"/>
        </w:rPr>
        <w:t xml:space="preserve"> </w:t>
      </w:r>
      <w:r w:rsidR="00D9472A" w:rsidRPr="00A26596">
        <w:rPr>
          <w:cs/>
        </w:rPr>
        <w:t>यात्रा</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काम</w:t>
      </w:r>
      <w:r w:rsidR="00D9472A" w:rsidRPr="00A26596">
        <w:rPr>
          <w:cs/>
          <w:lang w:val="hi-IN"/>
        </w:rPr>
        <w:t xml:space="preserve"> 15:36 </w:t>
      </w:r>
      <w:r w:rsidR="00D9472A" w:rsidRPr="00A26596">
        <w:rPr>
          <w:cs/>
        </w:rPr>
        <w:t>से</w:t>
      </w:r>
      <w:r w:rsidR="00D9472A" w:rsidRPr="00A26596">
        <w:rPr>
          <w:cs/>
          <w:lang w:val="hi-IN"/>
        </w:rPr>
        <w:t xml:space="preserve"> 18:22 </w:t>
      </w:r>
      <w:r w:rsidR="00D9472A" w:rsidRPr="00A26596">
        <w:rPr>
          <w:cs/>
        </w:rPr>
        <w:t>में</w:t>
      </w:r>
      <w:r w:rsidR="00D9472A" w:rsidRPr="00A26596">
        <w:rPr>
          <w:cs/>
          <w:lang w:val="hi-IN"/>
        </w:rPr>
        <w:t xml:space="preserve"> </w:t>
      </w:r>
      <w:r w:rsidR="00D9472A" w:rsidRPr="00A26596">
        <w:rPr>
          <w:cs/>
        </w:rPr>
        <w:t>आती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यात्रा</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शुरू</w:t>
      </w:r>
      <w:r w:rsidR="00D9472A" w:rsidRPr="00A26596">
        <w:rPr>
          <w:cs/>
          <w:lang w:val="hi-IN"/>
        </w:rPr>
        <w:t xml:space="preserve"> </w:t>
      </w:r>
      <w:r w:rsidR="00D9472A" w:rsidRPr="00A26596">
        <w:rPr>
          <w:cs/>
        </w:rPr>
        <w:t>हुई</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यरूशलेम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अगुवों</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अन्ता</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सी</w:t>
      </w:r>
      <w:r w:rsidR="00D9472A" w:rsidRPr="00A26596">
        <w:rPr>
          <w:rFonts w:eastAsia="Arial Unicode MS"/>
          <w:cs/>
        </w:rPr>
        <w:t>रि</w:t>
      </w:r>
      <w:r w:rsidR="00D9472A" w:rsidRPr="00A26596">
        <w:rPr>
          <w:cs/>
        </w:rPr>
        <w:t>या</w:t>
      </w:r>
      <w:r w:rsidR="00D9472A" w:rsidRPr="00A26596">
        <w:rPr>
          <w:cs/>
          <w:lang w:val="hi-IN"/>
        </w:rPr>
        <w:t xml:space="preserve">, </w:t>
      </w:r>
      <w:r w:rsidR="00D9472A" w:rsidRPr="00A26596">
        <w:rPr>
          <w:rFonts w:eastAsia="Arial Unicode MS"/>
          <w:cs/>
        </w:rPr>
        <w:t>कि</w:t>
      </w:r>
      <w:r w:rsidR="00D9472A" w:rsidRPr="00A26596">
        <w:rPr>
          <w:cs/>
        </w:rPr>
        <w:t>ल</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गला</w:t>
      </w:r>
      <w:r w:rsidR="00D9472A" w:rsidRPr="00A26596">
        <w:rPr>
          <w:rFonts w:eastAsia="Arial Unicode MS"/>
          <w:cs/>
        </w:rPr>
        <w:t>ति</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पत्र</w:t>
      </w:r>
      <w:r w:rsidR="00D9472A" w:rsidRPr="00A26596">
        <w:rPr>
          <w:cs/>
          <w:lang w:val="hi-IN"/>
        </w:rPr>
        <w:t xml:space="preserve"> </w:t>
      </w:r>
      <w:r w:rsidR="00D9472A" w:rsidRPr="00A26596">
        <w:rPr>
          <w:cs/>
        </w:rPr>
        <w:t>पहुँचाने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बरनबास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चुना</w:t>
      </w:r>
      <w:r w:rsidR="00D9472A" w:rsidRPr="00A26596">
        <w:rPr>
          <w:cs/>
          <w:lang w:val="hi-IN"/>
        </w:rPr>
        <w:t xml:space="preserve">, </w:t>
      </w:r>
      <w:r w:rsidR="00D9472A" w:rsidRPr="00A26596">
        <w:rPr>
          <w:rFonts w:eastAsia="Arial Unicode MS"/>
          <w:cs/>
        </w:rPr>
        <w:t>जि</w:t>
      </w:r>
      <w:r w:rsidR="00D9472A" w:rsidRPr="00A26596">
        <w:rPr>
          <w:cs/>
        </w:rPr>
        <w:t>स</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rFonts w:eastAsia="Arial Unicode MS"/>
          <w:cs/>
        </w:rPr>
        <w:t>लि</w:t>
      </w:r>
      <w:r w:rsidR="00D9472A" w:rsidRPr="00A26596">
        <w:rPr>
          <w:cs/>
        </w:rPr>
        <w:t>खा</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गैरयहूदी</w:t>
      </w:r>
      <w:r w:rsidR="00D9472A" w:rsidRPr="00A26596">
        <w:rPr>
          <w:cs/>
          <w:lang w:val="hi-IN"/>
        </w:rPr>
        <w:t xml:space="preserve"> </w:t>
      </w:r>
      <w:r w:rsidR="00D9472A" w:rsidRPr="00A26596">
        <w:rPr>
          <w:rFonts w:eastAsia="Arial Unicode MS"/>
          <w:cs/>
        </w:rPr>
        <w:t>वि</w:t>
      </w:r>
      <w:r w:rsidR="00D9472A" w:rsidRPr="00A26596">
        <w:rPr>
          <w:cs/>
        </w:rPr>
        <w:t>श्वा</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उद्धार</w:t>
      </w:r>
      <w:r w:rsidR="00D9472A" w:rsidRPr="00A26596">
        <w:rPr>
          <w:cs/>
          <w:lang w:val="hi-IN"/>
        </w:rPr>
        <w:t xml:space="preserve"> </w:t>
      </w:r>
      <w:r w:rsidR="00D9472A" w:rsidRPr="00A26596">
        <w:rPr>
          <w:cs/>
        </w:rPr>
        <w:t>पाने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खतना</w:t>
      </w:r>
      <w:r w:rsidR="00D9472A" w:rsidRPr="00A26596">
        <w:rPr>
          <w:cs/>
          <w:lang w:val="hi-IN"/>
        </w:rPr>
        <w:t xml:space="preserve"> </w:t>
      </w:r>
      <w:r w:rsidR="00D9472A" w:rsidRPr="00A26596">
        <w:rPr>
          <w:cs/>
        </w:rPr>
        <w:t>करवाने</w:t>
      </w:r>
      <w:r w:rsidR="00D9472A" w:rsidRPr="00A26596">
        <w:rPr>
          <w:cs/>
          <w:lang w:val="hi-IN"/>
        </w:rPr>
        <w:t xml:space="preserve"> </w:t>
      </w:r>
      <w:r w:rsidR="00D9472A" w:rsidRPr="00A26596">
        <w:rPr>
          <w:cs/>
        </w:rPr>
        <w:t>या</w:t>
      </w:r>
      <w:r w:rsidR="00D9472A" w:rsidRPr="00A26596">
        <w:rPr>
          <w:cs/>
          <w:lang w:val="hi-IN"/>
        </w:rPr>
        <w:t xml:space="preserve"> </w:t>
      </w:r>
      <w:r w:rsidR="00D9472A" w:rsidRPr="00A26596">
        <w:rPr>
          <w:cs/>
        </w:rPr>
        <w:t>मूसा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व्यवस्था</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मानने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आवश्यकता</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थी।</w:t>
      </w:r>
    </w:p>
    <w:p w14:paraId="6D01A542" w14:textId="77777777" w:rsidR="00760111" w:rsidRPr="00A26596" w:rsidRDefault="003A1679"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561472" behindDoc="0" locked="1" layoutInCell="1" allowOverlap="1" wp14:anchorId="2FC7BA1C" wp14:editId="4ACE0B6C">
                <wp:simplePos x="0" y="0"/>
                <wp:positionH relativeFrom="leftMargin">
                  <wp:posOffset>419100</wp:posOffset>
                </wp:positionH>
                <wp:positionV relativeFrom="line">
                  <wp:posOffset>0</wp:posOffset>
                </wp:positionV>
                <wp:extent cx="356235" cy="356235"/>
                <wp:effectExtent l="0" t="0" r="0" b="0"/>
                <wp:wrapNone/>
                <wp:docPr id="51"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F782CA" w14:textId="77777777" w:rsidR="00401110" w:rsidRPr="00A535F7" w:rsidRDefault="00401110" w:rsidP="00290FED">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7BA1C" id="PARA51" o:spid="_x0000_s1080" type="#_x0000_t202" style="position:absolute;left:0;text-align:left;margin-left:33pt;margin-top:0;width:28.05pt;height:28.05pt;z-index:25156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4+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OW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VP54+JAIAAE4EAAAOAAAAAAAAAAAAAAAAAC4CAABkcnMvZTJvRG9jLnht&#10;bFBLAQItABQABgAIAAAAIQCNZ0Pc3AAAAAYBAAAPAAAAAAAAAAAAAAAAAH4EAABkcnMvZG93bnJl&#10;di54bWxQSwUGAAAAAAQABADzAAAAhwUAAAAA&#10;" filled="f" stroked="f" strokeweight=".5pt">
                <v:textbox inset="0,0,0,0">
                  <w:txbxContent>
                    <w:p w14:paraId="2BF782CA" w14:textId="77777777" w:rsidR="00401110" w:rsidRPr="00A535F7" w:rsidRDefault="00401110" w:rsidP="00290FED">
                      <w:pPr>
                        <w:pStyle w:val="ParaNumbering"/>
                      </w:pPr>
                      <w:r>
                        <w:t>051</w:t>
                      </w:r>
                    </w:p>
                  </w:txbxContent>
                </v:textbox>
                <w10:wrap anchorx="margin" anchory="line"/>
                <w10:anchorlock/>
              </v:shape>
            </w:pict>
          </mc:Fallback>
        </mc:AlternateContent>
      </w:r>
      <w:r w:rsidR="00D9472A" w:rsidRPr="00A26596">
        <w:rPr>
          <w:cs/>
        </w:rPr>
        <w:t>अब</w:t>
      </w:r>
      <w:r w:rsidR="00D9472A" w:rsidRPr="00A26596">
        <w:rPr>
          <w:cs/>
          <w:lang w:val="hi-IN"/>
        </w:rPr>
        <w:t xml:space="preserve">, </w:t>
      </w:r>
      <w:r w:rsidR="00D9472A" w:rsidRPr="00A26596">
        <w:rPr>
          <w:cs/>
        </w:rPr>
        <w:t>यात्रा</w:t>
      </w:r>
      <w:r w:rsidR="00D9472A" w:rsidRPr="00A26596">
        <w:rPr>
          <w:cs/>
          <w:lang w:val="hi-IN"/>
        </w:rPr>
        <w:t xml:space="preserve"> </w:t>
      </w:r>
      <w:r w:rsidR="00D9472A" w:rsidRPr="00A26596">
        <w:rPr>
          <w:cs/>
        </w:rPr>
        <w:t>शुरू</w:t>
      </w:r>
      <w:r w:rsidR="00D9472A" w:rsidRPr="00A26596">
        <w:rPr>
          <w:cs/>
          <w:lang w:val="hi-IN"/>
        </w:rPr>
        <w:t xml:space="preserve"> </w:t>
      </w:r>
      <w:r w:rsidR="00D9472A" w:rsidRPr="00A26596">
        <w:rPr>
          <w:cs/>
        </w:rPr>
        <w:t>होने</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बरनबास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साथ</w:t>
      </w:r>
      <w:r w:rsidR="00D9472A" w:rsidRPr="00A26596">
        <w:rPr>
          <w:cs/>
          <w:lang w:val="hi-IN"/>
        </w:rPr>
        <w:t xml:space="preserve"> </w:t>
      </w:r>
      <w:r w:rsidR="00D9472A" w:rsidRPr="00A26596">
        <w:rPr>
          <w:cs/>
        </w:rPr>
        <w:t>मनमुटाव</w:t>
      </w:r>
      <w:r w:rsidR="00D9472A" w:rsidRPr="00A26596">
        <w:rPr>
          <w:cs/>
          <w:lang w:val="hi-IN"/>
        </w:rPr>
        <w:t xml:space="preserve"> </w:t>
      </w:r>
      <w:r w:rsidR="00D9472A" w:rsidRPr="00A26596">
        <w:rPr>
          <w:cs/>
        </w:rPr>
        <w:t>होता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वे</w:t>
      </w:r>
      <w:r w:rsidR="00D9472A" w:rsidRPr="00A26596">
        <w:rPr>
          <w:cs/>
          <w:lang w:val="hi-IN"/>
        </w:rPr>
        <w:t xml:space="preserve"> </w:t>
      </w:r>
      <w:r w:rsidR="00D9472A" w:rsidRPr="00A26596">
        <w:rPr>
          <w:cs/>
        </w:rPr>
        <w:t>दोनों</w:t>
      </w:r>
      <w:r w:rsidR="00D9472A" w:rsidRPr="00A26596">
        <w:rPr>
          <w:cs/>
          <w:lang w:val="hi-IN"/>
        </w:rPr>
        <w:t xml:space="preserve"> </w:t>
      </w:r>
      <w:r w:rsidR="00D9472A" w:rsidRPr="00A26596">
        <w:rPr>
          <w:cs/>
        </w:rPr>
        <w:t>अलग</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सीलास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साथ</w:t>
      </w:r>
      <w:r w:rsidR="00D9472A" w:rsidRPr="00A26596">
        <w:rPr>
          <w:cs/>
          <w:lang w:val="hi-IN"/>
        </w:rPr>
        <w:t xml:space="preserve"> </w:t>
      </w:r>
      <w:r w:rsidR="00D9472A" w:rsidRPr="00A26596">
        <w:rPr>
          <w:cs/>
        </w:rPr>
        <w:t>लेता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ये</w:t>
      </w:r>
      <w:r w:rsidR="00D9472A" w:rsidRPr="00A26596">
        <w:rPr>
          <w:cs/>
          <w:lang w:val="hi-IN"/>
        </w:rPr>
        <w:t xml:space="preserve"> </w:t>
      </w:r>
      <w:r w:rsidR="00D9472A" w:rsidRPr="00A26596">
        <w:rPr>
          <w:cs/>
        </w:rPr>
        <w:t>दोनों</w:t>
      </w:r>
      <w:r w:rsidR="00D9472A" w:rsidRPr="00A26596">
        <w:rPr>
          <w:cs/>
          <w:lang w:val="hi-IN"/>
        </w:rPr>
        <w:t xml:space="preserve"> </w:t>
      </w:r>
      <w:r w:rsidR="00D9472A" w:rsidRPr="00A26596">
        <w:rPr>
          <w:cs/>
        </w:rPr>
        <w:t>गला</w:t>
      </w:r>
      <w:r w:rsidR="00D9472A" w:rsidRPr="00A26596">
        <w:rPr>
          <w:rFonts w:eastAsia="Arial Unicode MS"/>
          <w:cs/>
        </w:rPr>
        <w:t>ति</w:t>
      </w:r>
      <w:r w:rsidR="00D9472A" w:rsidRPr="00A26596">
        <w:rPr>
          <w:cs/>
        </w:rPr>
        <w:t>या</w:t>
      </w:r>
      <w:r w:rsidR="00D9472A" w:rsidRPr="00A26596">
        <w:rPr>
          <w:cs/>
          <w:lang w:val="hi-IN"/>
        </w:rPr>
        <w:t xml:space="preserve"> </w:t>
      </w:r>
      <w:r w:rsidR="00D9472A" w:rsidRPr="00A26596">
        <w:rPr>
          <w:cs/>
        </w:rPr>
        <w:t>पहुँचने</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सी</w:t>
      </w:r>
      <w:r w:rsidR="00D9472A" w:rsidRPr="00A26596">
        <w:rPr>
          <w:rFonts w:eastAsia="Arial Unicode MS"/>
          <w:cs/>
        </w:rPr>
        <w:t>रि</w:t>
      </w:r>
      <w:r w:rsidR="00D9472A" w:rsidRPr="00A26596">
        <w:rPr>
          <w:cs/>
        </w:rPr>
        <w:t>या</w:t>
      </w:r>
      <w:r w:rsidR="00D9472A" w:rsidRPr="00A26596">
        <w:rPr>
          <w:cs/>
          <w:lang w:val="hi-IN"/>
        </w:rPr>
        <w:t xml:space="preserve"> </w:t>
      </w:r>
      <w:r w:rsidR="00D9472A" w:rsidRPr="00A26596">
        <w:rPr>
          <w:cs/>
        </w:rPr>
        <w:t>से</w:t>
      </w:r>
      <w:r w:rsidR="00D9472A" w:rsidRPr="00A26596">
        <w:rPr>
          <w:cs/>
          <w:lang w:val="hi-IN"/>
        </w:rPr>
        <w:t xml:space="preserve"> </w:t>
      </w:r>
      <w:r w:rsidR="003E2CDD">
        <w:rPr>
          <w:rFonts w:hint="cs"/>
          <w:cs/>
        </w:rPr>
        <w:t xml:space="preserve">होकर </w:t>
      </w:r>
      <w:r w:rsidR="00D9472A" w:rsidRPr="00A26596">
        <w:rPr>
          <w:cs/>
        </w:rPr>
        <w:t>जाते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rFonts w:eastAsia="Arial Unicode MS"/>
          <w:cs/>
        </w:rPr>
        <w:t>फि</w:t>
      </w:r>
      <w:r w:rsidR="00D9472A" w:rsidRPr="00A26596">
        <w:rPr>
          <w:cs/>
        </w:rPr>
        <w:t>र</w:t>
      </w:r>
      <w:r w:rsidR="00D9472A" w:rsidRPr="00A26596">
        <w:rPr>
          <w:cs/>
          <w:lang w:val="hi-IN"/>
        </w:rPr>
        <w:t xml:space="preserve"> </w:t>
      </w:r>
      <w:r w:rsidR="00D9472A" w:rsidRPr="00A26596">
        <w:rPr>
          <w:rFonts w:eastAsia="Arial Unicode MS"/>
          <w:cs/>
        </w:rPr>
        <w:t>कि</w:t>
      </w:r>
      <w:r w:rsidR="00D9472A" w:rsidRPr="00A26596">
        <w:rPr>
          <w:cs/>
        </w:rPr>
        <w:t>ल</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यात्रा</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क्षेत्र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लुस्त्रा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rFonts w:eastAsia="Arial Unicode MS"/>
          <w:cs/>
        </w:rPr>
        <w:t>ति</w:t>
      </w:r>
      <w:r w:rsidR="00D9472A" w:rsidRPr="00A26596">
        <w:rPr>
          <w:cs/>
        </w:rPr>
        <w:t>मु</w:t>
      </w:r>
      <w:r w:rsidR="00D9472A" w:rsidRPr="00A26596">
        <w:rPr>
          <w:rFonts w:eastAsia="Arial Unicode MS"/>
          <w:cs/>
        </w:rPr>
        <w:t>थि</w:t>
      </w:r>
      <w:r w:rsidR="00D9472A" w:rsidRPr="00A26596">
        <w:rPr>
          <w:cs/>
        </w:rPr>
        <w:t>युस</w:t>
      </w:r>
      <w:r w:rsidR="00D9472A" w:rsidRPr="00A26596">
        <w:rPr>
          <w:cs/>
          <w:lang w:val="hi-IN"/>
        </w:rPr>
        <w:t xml:space="preserve"> </w:t>
      </w:r>
      <w:r w:rsidR="00D9472A" w:rsidRPr="00A26596">
        <w:rPr>
          <w:cs/>
        </w:rPr>
        <w:t>यात्रा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साथ</w:t>
      </w:r>
      <w:r w:rsidR="00D9472A" w:rsidRPr="00A26596">
        <w:rPr>
          <w:cs/>
          <w:lang w:val="hi-IN"/>
        </w:rPr>
        <w:t xml:space="preserve"> </w:t>
      </w:r>
      <w:r w:rsidR="003E2CDD">
        <w:rPr>
          <w:rFonts w:eastAsia="Arial Unicode MS" w:hint="cs"/>
          <w:cs/>
        </w:rPr>
        <w:t>शामिल होता</w:t>
      </w:r>
      <w:r w:rsidR="00D9472A" w:rsidRPr="00A26596">
        <w:rPr>
          <w:cs/>
          <w:lang w:val="hi-IN"/>
        </w:rPr>
        <w:t xml:space="preserve"> </w:t>
      </w:r>
      <w:r w:rsidR="00D9472A" w:rsidRPr="00A26596">
        <w:rPr>
          <w:cs/>
        </w:rPr>
        <w:t>है।</w:t>
      </w:r>
    </w:p>
    <w:p w14:paraId="732DCA89" w14:textId="77777777" w:rsidR="00760111" w:rsidRPr="00A26596" w:rsidRDefault="003A1679"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565568" behindDoc="0" locked="1" layoutInCell="1" allowOverlap="1" wp14:anchorId="34693EF0" wp14:editId="4ADAE69E">
                <wp:simplePos x="0" y="0"/>
                <wp:positionH relativeFrom="leftMargin">
                  <wp:posOffset>419100</wp:posOffset>
                </wp:positionH>
                <wp:positionV relativeFrom="line">
                  <wp:posOffset>0</wp:posOffset>
                </wp:positionV>
                <wp:extent cx="356235" cy="356235"/>
                <wp:effectExtent l="0" t="0" r="0" b="0"/>
                <wp:wrapNone/>
                <wp:docPr id="52"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9A7D8A" w14:textId="77777777" w:rsidR="00401110" w:rsidRPr="00A535F7" w:rsidRDefault="00401110" w:rsidP="00290FED">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93EF0" id="PARA52" o:spid="_x0000_s1081" type="#_x0000_t202" style="position:absolute;left:0;text-align:left;margin-left:33pt;margin-top:0;width:28.05pt;height:28.05pt;z-index:25156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ZdzSgzT&#10;2KN9+bOMt7qpKhG7Gllqrc/R+WDRPXTfoHun96iM4DvpdPwiLIJ25Pt641h0gXBULpar+WJJCUfT&#10;IGP07O2xdT58F6BJFArqsIWJWXbZ+dC7ji4xl4Fto1RqozKkLehqsZymBzcLBlcGc0QIfalRCt2x&#10;64EvR3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a6/+vJAIAAE4EAAAOAAAAAAAAAAAAAAAAAC4CAABkcnMvZTJvRG9jLnht&#10;bFBLAQItABQABgAIAAAAIQCNZ0Pc3AAAAAYBAAAPAAAAAAAAAAAAAAAAAH4EAABkcnMvZG93bnJl&#10;di54bWxQSwUGAAAAAAQABADzAAAAhwUAAAAA&#10;" filled="f" stroked="f" strokeweight=".5pt">
                <v:textbox inset="0,0,0,0">
                  <w:txbxContent>
                    <w:p w14:paraId="1D9A7D8A" w14:textId="77777777" w:rsidR="00401110" w:rsidRPr="00A535F7" w:rsidRDefault="00401110" w:rsidP="00290FED">
                      <w:pPr>
                        <w:pStyle w:val="ParaNumbering"/>
                      </w:pPr>
                      <w:r>
                        <w:t>052</w:t>
                      </w:r>
                    </w:p>
                  </w:txbxContent>
                </v:textbox>
                <w10:wrap anchorx="margin" anchory="line"/>
                <w10:anchorlock/>
              </v:shape>
            </w:pict>
          </mc:Fallback>
        </mc:AlternateContent>
      </w:r>
      <w:r w:rsidR="00D9472A" w:rsidRPr="00A26596">
        <w:rPr>
          <w:cs/>
        </w:rPr>
        <w:t>जब</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आगे</w:t>
      </w:r>
      <w:r w:rsidR="00D9472A" w:rsidRPr="00A26596">
        <w:rPr>
          <w:cs/>
          <w:lang w:val="hi-IN"/>
        </w:rPr>
        <w:t xml:space="preserve"> </w:t>
      </w:r>
      <w:r w:rsidR="00D9472A" w:rsidRPr="00A26596">
        <w:rPr>
          <w:cs/>
        </w:rPr>
        <w:t>बढ़ता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उत्तर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आ</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rFonts w:eastAsia="Arial Unicode MS"/>
          <w:cs/>
        </w:rPr>
        <w:t>बि</w:t>
      </w:r>
      <w:r w:rsidR="00D9472A" w:rsidRPr="00A26596">
        <w:rPr>
          <w:cs/>
        </w:rPr>
        <w:t>थु</w:t>
      </w:r>
      <w:r w:rsidR="00D9472A" w:rsidRPr="00A26596">
        <w:rPr>
          <w:rFonts w:eastAsia="Arial Unicode MS"/>
          <w:cs/>
        </w:rPr>
        <w:t>नि</w:t>
      </w:r>
      <w:r w:rsidR="00D9472A" w:rsidRPr="00A26596">
        <w:rPr>
          <w:cs/>
        </w:rPr>
        <w:t>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सुसमाचार</w:t>
      </w:r>
      <w:r w:rsidR="00D9472A" w:rsidRPr="00A26596">
        <w:rPr>
          <w:cs/>
          <w:lang w:val="hi-IN"/>
        </w:rPr>
        <w:t xml:space="preserve"> </w:t>
      </w:r>
      <w:r w:rsidR="00D9472A" w:rsidRPr="00A26596">
        <w:rPr>
          <w:cs/>
        </w:rPr>
        <w:t>प्रचार</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चाहता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प</w:t>
      </w:r>
      <w:r w:rsidR="00D9472A" w:rsidRPr="00A26596">
        <w:rPr>
          <w:rFonts w:eastAsia="Arial Unicode MS"/>
          <w:cs/>
        </w:rPr>
        <w:t>वि</w:t>
      </w:r>
      <w:r w:rsidR="00D9472A" w:rsidRPr="00A26596">
        <w:rPr>
          <w:cs/>
        </w:rPr>
        <w:t>त्र</w:t>
      </w:r>
      <w:r w:rsidR="00D9472A" w:rsidRPr="00A26596">
        <w:rPr>
          <w:cs/>
          <w:lang w:val="hi-IN"/>
        </w:rPr>
        <w:t xml:space="preserve"> </w:t>
      </w:r>
      <w:r w:rsidR="00D9472A" w:rsidRPr="00A26596">
        <w:rPr>
          <w:cs/>
        </w:rPr>
        <w:t>आत्मा</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रोक</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अत</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समुद्र</w:t>
      </w:r>
      <w:r w:rsidR="00D9472A" w:rsidRPr="00A26596">
        <w:rPr>
          <w:cs/>
          <w:lang w:val="hi-IN"/>
        </w:rPr>
        <w:t xml:space="preserve"> </w:t>
      </w:r>
      <w:r w:rsidR="00D9472A" w:rsidRPr="00A26596">
        <w:rPr>
          <w:rFonts w:eastAsia="Arial Unicode MS"/>
          <w:cs/>
        </w:rPr>
        <w:t>कि</w:t>
      </w:r>
      <w:r w:rsidR="00D9472A" w:rsidRPr="00A26596">
        <w:rPr>
          <w:cs/>
        </w:rPr>
        <w:t>नारे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नगर</w:t>
      </w:r>
      <w:r w:rsidR="00D9472A" w:rsidRPr="00A26596">
        <w:rPr>
          <w:cs/>
          <w:lang w:val="hi-IN"/>
        </w:rPr>
        <w:t xml:space="preserve"> </w:t>
      </w:r>
      <w:r w:rsidR="00D9472A" w:rsidRPr="00A26596">
        <w:rPr>
          <w:cs/>
        </w:rPr>
        <w:t>त्रोआस</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आता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प</w:t>
      </w:r>
      <w:r w:rsidR="00D9472A" w:rsidRPr="00A26596">
        <w:rPr>
          <w:rFonts w:eastAsia="Arial Unicode MS"/>
          <w:cs/>
        </w:rPr>
        <w:t>वि</w:t>
      </w:r>
      <w:r w:rsidR="00D9472A" w:rsidRPr="00A26596">
        <w:rPr>
          <w:cs/>
        </w:rPr>
        <w:t>त्र</w:t>
      </w:r>
      <w:r w:rsidR="00D9472A" w:rsidRPr="00A26596">
        <w:rPr>
          <w:cs/>
          <w:lang w:val="hi-IN"/>
        </w:rPr>
        <w:t xml:space="preserve"> </w:t>
      </w:r>
      <w:r w:rsidR="00D9472A" w:rsidRPr="00A26596">
        <w:rPr>
          <w:cs/>
        </w:rPr>
        <w:t>आत्मा</w:t>
      </w:r>
      <w:r w:rsidR="00D9472A" w:rsidRPr="00A26596">
        <w:rPr>
          <w:cs/>
          <w:lang w:val="hi-IN"/>
        </w:rPr>
        <w:t xml:space="preserve"> </w:t>
      </w:r>
      <w:r w:rsidR="00D9472A" w:rsidRPr="00A26596">
        <w:rPr>
          <w:cs/>
        </w:rPr>
        <w:t>द्वारा</w:t>
      </w:r>
      <w:r w:rsidR="00D9472A" w:rsidRPr="00A26596">
        <w:rPr>
          <w:cs/>
          <w:lang w:val="hi-IN"/>
        </w:rPr>
        <w:t xml:space="preserve"> </w:t>
      </w:r>
      <w:r w:rsidR="00196805">
        <w:rPr>
          <w:cs/>
        </w:rPr>
        <w:t>रो</w:t>
      </w:r>
      <w:r w:rsidR="00196805">
        <w:rPr>
          <w:rFonts w:hint="cs"/>
          <w:cs/>
        </w:rPr>
        <w:t>के जाने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कारण</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w:t>
      </w:r>
      <w:r w:rsidR="00D9472A" w:rsidRPr="00A26596">
        <w:rPr>
          <w:rFonts w:eastAsia="Arial Unicode MS"/>
          <w:cs/>
        </w:rPr>
        <w:t>सि</w:t>
      </w:r>
      <w:r w:rsidR="00D9472A" w:rsidRPr="00A26596">
        <w:rPr>
          <w:cs/>
        </w:rPr>
        <w:t>द्ध</w:t>
      </w:r>
      <w:r w:rsidR="00D9472A" w:rsidRPr="00A26596">
        <w:rPr>
          <w:cs/>
          <w:lang w:val="hi-IN"/>
        </w:rPr>
        <w:t xml:space="preserve"> </w:t>
      </w:r>
      <w:r w:rsidR="00D9472A" w:rsidRPr="00A26596">
        <w:rPr>
          <w:cs/>
          <w:lang w:bidi="te"/>
        </w:rPr>
        <w:t>“</w:t>
      </w:r>
      <w:r w:rsidR="00D9472A" w:rsidRPr="00A26596">
        <w:rPr>
          <w:cs/>
        </w:rPr>
        <w:t>म</w:t>
      </w:r>
      <w:r w:rsidR="00D9472A" w:rsidRPr="00A26596">
        <w:rPr>
          <w:rFonts w:eastAsia="Arial Unicode MS"/>
          <w:cs/>
        </w:rPr>
        <w:t>कि</w:t>
      </w:r>
      <w:r w:rsidR="00D9472A" w:rsidRPr="00A26596">
        <w:rPr>
          <w:cs/>
        </w:rPr>
        <w:t>दू</w:t>
      </w:r>
      <w:r w:rsidR="00D9472A" w:rsidRPr="00A26596">
        <w:rPr>
          <w:rFonts w:eastAsia="Arial Unicode MS"/>
          <w:cs/>
        </w:rPr>
        <w:t>नि</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w:t>
      </w:r>
      <w:r w:rsidR="00D9472A" w:rsidRPr="00A26596">
        <w:rPr>
          <w:rFonts w:eastAsia="Arial Unicode MS"/>
          <w:cs/>
        </w:rPr>
        <w:t>र्श</w:t>
      </w:r>
      <w:r w:rsidR="00D9472A" w:rsidRPr="00A26596">
        <w:rPr>
          <w:cs/>
        </w:rPr>
        <w:t>न</w:t>
      </w:r>
      <w:r w:rsidR="00D9472A" w:rsidRPr="00A26596">
        <w:rPr>
          <w:cs/>
          <w:lang w:bidi="te"/>
        </w:rPr>
        <w:t>”</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स्पष्ट</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द</w:t>
      </w:r>
      <w:r w:rsidR="00D9472A" w:rsidRPr="00A26596">
        <w:rPr>
          <w:rFonts w:eastAsia="Arial Unicode MS"/>
          <w:cs/>
        </w:rPr>
        <w:t>र्श</w:t>
      </w:r>
      <w:r w:rsidR="00D9472A" w:rsidRPr="00A26596">
        <w:rPr>
          <w:cs/>
        </w:rPr>
        <w:t>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व्यक्ति</w:t>
      </w:r>
      <w:r w:rsidR="00D9472A" w:rsidRPr="00A26596">
        <w:rPr>
          <w:cs/>
          <w:lang w:val="hi-IN"/>
        </w:rPr>
        <w:t xml:space="preserve"> </w:t>
      </w:r>
      <w:r w:rsidR="00D9472A" w:rsidRPr="00A26596">
        <w:rPr>
          <w:cs/>
        </w:rPr>
        <w:t>उससे</w:t>
      </w:r>
      <w:r w:rsidR="00D9472A" w:rsidRPr="00A26596">
        <w:rPr>
          <w:cs/>
          <w:lang w:val="hi-IN"/>
        </w:rPr>
        <w:t xml:space="preserve"> </w:t>
      </w:r>
      <w:r w:rsidR="00D9472A" w:rsidRPr="00A26596">
        <w:rPr>
          <w:rFonts w:eastAsia="Arial Unicode MS"/>
          <w:cs/>
        </w:rPr>
        <w:t>वि</w:t>
      </w:r>
      <w:r w:rsidR="00D9472A" w:rsidRPr="00A26596">
        <w:rPr>
          <w:cs/>
        </w:rPr>
        <w:t>नती</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यूनान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उत्तरी</w:t>
      </w:r>
      <w:r w:rsidR="00D9472A" w:rsidRPr="00A26596">
        <w:rPr>
          <w:cs/>
          <w:lang w:val="hi-IN"/>
        </w:rPr>
        <w:t xml:space="preserve"> </w:t>
      </w:r>
      <w:r w:rsidR="00D9472A" w:rsidRPr="00A26596">
        <w:rPr>
          <w:cs/>
        </w:rPr>
        <w:t>क्षेत्र</w:t>
      </w:r>
      <w:r w:rsidR="00D9472A" w:rsidRPr="00A26596">
        <w:rPr>
          <w:cs/>
          <w:lang w:val="hi-IN"/>
        </w:rPr>
        <w:t xml:space="preserve">, </w:t>
      </w:r>
      <w:r w:rsidR="00D9472A" w:rsidRPr="00A26596">
        <w:rPr>
          <w:cs/>
        </w:rPr>
        <w:t>म</w:t>
      </w:r>
      <w:r w:rsidR="00D9472A" w:rsidRPr="00A26596">
        <w:rPr>
          <w:rFonts w:eastAsia="Arial Unicode MS"/>
          <w:cs/>
        </w:rPr>
        <w:t>कि</w:t>
      </w:r>
      <w:r w:rsidR="00D9472A" w:rsidRPr="00A26596">
        <w:rPr>
          <w:cs/>
        </w:rPr>
        <w:t>दू</w:t>
      </w:r>
      <w:r w:rsidR="00D9472A" w:rsidRPr="00A26596">
        <w:rPr>
          <w:rFonts w:eastAsia="Arial Unicode MS"/>
          <w:cs/>
        </w:rPr>
        <w:t>नि</w:t>
      </w:r>
      <w:r w:rsidR="00D9472A" w:rsidRPr="00A26596">
        <w:rPr>
          <w:cs/>
        </w:rPr>
        <w:t>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सुसमाचार</w:t>
      </w:r>
      <w:r w:rsidR="00D9472A" w:rsidRPr="00A26596">
        <w:rPr>
          <w:cs/>
          <w:lang w:val="hi-IN"/>
        </w:rPr>
        <w:t xml:space="preserve"> </w:t>
      </w:r>
      <w:r w:rsidR="00D9472A" w:rsidRPr="00A26596">
        <w:rPr>
          <w:cs/>
        </w:rPr>
        <w:t>प्रचार</w:t>
      </w:r>
      <w:r w:rsidR="00D9472A" w:rsidRPr="00A26596">
        <w:rPr>
          <w:cs/>
          <w:lang w:val="hi-IN"/>
        </w:rPr>
        <w:t xml:space="preserve"> </w:t>
      </w:r>
      <w:r w:rsidR="00D9472A" w:rsidRPr="00A26596">
        <w:rPr>
          <w:cs/>
        </w:rPr>
        <w:t>करे।</w:t>
      </w:r>
      <w:r w:rsidR="00D9472A" w:rsidRPr="00A26596">
        <w:rPr>
          <w:cs/>
          <w:lang w:val="hi-IN"/>
        </w:rPr>
        <w:t xml:space="preserve"> </w:t>
      </w:r>
      <w:r w:rsidR="00D9472A" w:rsidRPr="00A26596">
        <w:rPr>
          <w:cs/>
        </w:rPr>
        <w:t>अत</w:t>
      </w:r>
      <w:r w:rsidR="00D9472A" w:rsidRPr="00A26596">
        <w:rPr>
          <w:cs/>
          <w:lang w:val="hi-IN"/>
        </w:rPr>
        <w:t>:</w:t>
      </w:r>
      <w:r w:rsidR="00760111"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साथी</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द</w:t>
      </w:r>
      <w:r w:rsidR="00D9472A" w:rsidRPr="00A26596">
        <w:rPr>
          <w:rFonts w:eastAsia="Arial Unicode MS"/>
          <w:cs/>
        </w:rPr>
        <w:t>र्श</w:t>
      </w:r>
      <w:r w:rsidR="00D9472A" w:rsidRPr="00A26596">
        <w:rPr>
          <w:cs/>
        </w:rPr>
        <w:t>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प्रत्युत्तर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तुरन्त</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क्षेत्र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जाते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rFonts w:eastAsia="Arial Unicode MS"/>
          <w:cs/>
        </w:rPr>
        <w:t>फिलि</w:t>
      </w:r>
      <w:r w:rsidR="00D9472A" w:rsidRPr="00A26596">
        <w:rPr>
          <w:cs/>
        </w:rPr>
        <w:t>प्पी</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उत्तर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rFonts w:eastAsia="Arial Unicode MS"/>
          <w:cs/>
        </w:rPr>
        <w:t>थि</w:t>
      </w:r>
      <w:r w:rsidR="00D9472A" w:rsidRPr="00A26596">
        <w:rPr>
          <w:cs/>
        </w:rPr>
        <w:t>स्सलुनीके</w:t>
      </w:r>
      <w:r w:rsidR="00D9472A" w:rsidRPr="00A26596">
        <w:rPr>
          <w:cs/>
          <w:lang w:val="hi-IN"/>
        </w:rPr>
        <w:t xml:space="preserve"> </w:t>
      </w:r>
      <w:r w:rsidR="00D9472A" w:rsidRPr="00A26596">
        <w:rPr>
          <w:cs/>
        </w:rPr>
        <w:t>स</w:t>
      </w:r>
      <w:r w:rsidR="00D9472A" w:rsidRPr="00A26596">
        <w:rPr>
          <w:rFonts w:eastAsia="Arial Unicode MS"/>
          <w:cs/>
        </w:rPr>
        <w:t>हि</w:t>
      </w:r>
      <w:r w:rsidR="00D9472A" w:rsidRPr="00A26596">
        <w:rPr>
          <w:cs/>
        </w:rPr>
        <w:t>त</w:t>
      </w:r>
      <w:r w:rsidR="00D9472A" w:rsidRPr="00A26596">
        <w:rPr>
          <w:cs/>
          <w:lang w:val="hi-IN"/>
        </w:rPr>
        <w:t xml:space="preserve">, </w:t>
      </w:r>
      <w:r w:rsidR="00D9472A" w:rsidRPr="00A26596">
        <w:rPr>
          <w:cs/>
        </w:rPr>
        <w:t>यूनान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बहुत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स्थापना</w:t>
      </w:r>
      <w:r w:rsidR="00D9472A" w:rsidRPr="00A26596">
        <w:rPr>
          <w:cs/>
          <w:lang w:val="hi-IN"/>
        </w:rPr>
        <w:t xml:space="preserve"> </w:t>
      </w:r>
      <w:r w:rsidR="00D9472A" w:rsidRPr="00A26596">
        <w:rPr>
          <w:cs/>
        </w:rPr>
        <w:t>की।</w:t>
      </w:r>
    </w:p>
    <w:p w14:paraId="3EBFE9D3"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569664" behindDoc="0" locked="1" layoutInCell="1" allowOverlap="1" wp14:anchorId="54C1CA07" wp14:editId="5B8650E9">
                <wp:simplePos x="0" y="0"/>
                <wp:positionH relativeFrom="leftMargin">
                  <wp:posOffset>419100</wp:posOffset>
                </wp:positionH>
                <wp:positionV relativeFrom="line">
                  <wp:posOffset>0</wp:posOffset>
                </wp:positionV>
                <wp:extent cx="356235" cy="356235"/>
                <wp:effectExtent l="0" t="0" r="0" b="0"/>
                <wp:wrapNone/>
                <wp:docPr id="53"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BE0EA6" w14:textId="77777777" w:rsidR="00401110" w:rsidRPr="00A535F7" w:rsidRDefault="00401110" w:rsidP="00290FED">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1CA07" id="PARA53" o:spid="_x0000_s1082" type="#_x0000_t202" style="position:absolute;left:0;text-align:left;margin-left:33pt;margin-top:0;width:28.05pt;height:28.05pt;z-index:25156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21i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ZcLSgzT&#10;2KN9+bOMt7qpKhG7Gllqrc/R+WDRPXTfoHun96iM4DvpdPwiLIJ25Pt641h0gXBULpar+WJJCUfT&#10;IGP07O2xdT58F6BJFArqsIWJWXbZ+dC7ji4xl4Fto1RqozKkLehqsZymBzcLBlcGc0QIfalRCt2x&#10;64GvRn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T621iJAIAAE4EAAAOAAAAAAAAAAAAAAAAAC4CAABkcnMvZTJvRG9jLnht&#10;bFBLAQItABQABgAIAAAAIQCNZ0Pc3AAAAAYBAAAPAAAAAAAAAAAAAAAAAH4EAABkcnMvZG93bnJl&#10;di54bWxQSwUGAAAAAAQABADzAAAAhwUAAAAA&#10;" filled="f" stroked="f" strokeweight=".5pt">
                <v:textbox inset="0,0,0,0">
                  <w:txbxContent>
                    <w:p w14:paraId="7ABE0EA6" w14:textId="77777777" w:rsidR="00401110" w:rsidRPr="00A535F7" w:rsidRDefault="00401110" w:rsidP="00290FED">
                      <w:pPr>
                        <w:pStyle w:val="ParaNumbering"/>
                      </w:pPr>
                      <w:r>
                        <w:t>053</w:t>
                      </w:r>
                    </w:p>
                  </w:txbxContent>
                </v:textbox>
                <w10:wrap anchorx="margin" anchory="line"/>
                <w10:anchorlock/>
              </v:shape>
            </w:pict>
          </mc:Fallback>
        </mc:AlternateContent>
      </w:r>
      <w:r w:rsidR="00D9472A" w:rsidRPr="00A26596">
        <w:rPr>
          <w:cs/>
        </w:rPr>
        <w:t>अन्त</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द</w:t>
      </w:r>
      <w:r w:rsidR="00D9472A" w:rsidRPr="00A26596">
        <w:rPr>
          <w:rFonts w:eastAsia="Arial Unicode MS"/>
          <w:cs/>
        </w:rPr>
        <w:t>क्षि</w:t>
      </w:r>
      <w:r w:rsidR="00D9472A" w:rsidRPr="00A26596">
        <w:rPr>
          <w:cs/>
        </w:rPr>
        <w:t>ण</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ओर</w:t>
      </w:r>
      <w:r w:rsidR="00D9472A" w:rsidRPr="00A26596">
        <w:rPr>
          <w:cs/>
          <w:lang w:val="hi-IN"/>
        </w:rPr>
        <w:t xml:space="preserve"> </w:t>
      </w:r>
      <w:r w:rsidR="00D9472A" w:rsidRPr="00A26596">
        <w:rPr>
          <w:cs/>
        </w:rPr>
        <w:t>बढ़ता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एथेन्स</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जाता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कु</w:t>
      </w:r>
      <w:r w:rsidR="00D9472A" w:rsidRPr="00A26596">
        <w:rPr>
          <w:rFonts w:eastAsia="Arial Unicode MS"/>
          <w:cs/>
        </w:rPr>
        <w:t>रि</w:t>
      </w:r>
      <w:r w:rsidR="00D9472A" w:rsidRPr="00A26596">
        <w:rPr>
          <w:cs/>
        </w:rPr>
        <w:t>न्थ</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स्था</w:t>
      </w:r>
      <w:r w:rsidR="00D9472A" w:rsidRPr="00A26596">
        <w:rPr>
          <w:rFonts w:eastAsia="Arial Unicode MS"/>
          <w:cs/>
        </w:rPr>
        <w:t>पि</w:t>
      </w:r>
      <w:r w:rsidR="00D9472A" w:rsidRPr="00A26596">
        <w:rPr>
          <w:cs/>
        </w:rPr>
        <w:t>त</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rFonts w:eastAsia="Arial Unicode MS"/>
          <w:cs/>
        </w:rPr>
        <w:t>फि</w:t>
      </w:r>
      <w:r w:rsidR="00D9472A" w:rsidRPr="00A26596">
        <w:rPr>
          <w:cs/>
        </w:rPr>
        <w:t>र</w:t>
      </w:r>
      <w:r w:rsidR="00D9472A" w:rsidRPr="00A26596">
        <w:rPr>
          <w:cs/>
          <w:lang w:val="hi-IN"/>
        </w:rPr>
        <w:t xml:space="preserve"> </w:t>
      </w:r>
      <w:r w:rsidR="00D9472A" w:rsidRPr="00A26596">
        <w:rPr>
          <w:cs/>
        </w:rPr>
        <w:t>इ</w:t>
      </w:r>
      <w:r w:rsidR="00D9472A" w:rsidRPr="00A26596">
        <w:rPr>
          <w:rFonts w:eastAsia="Arial Unicode MS"/>
          <w:cs/>
        </w:rPr>
        <w:t>फि</w:t>
      </w:r>
      <w:r w:rsidR="00D9472A" w:rsidRPr="00A26596">
        <w:rPr>
          <w:cs/>
        </w:rPr>
        <w:t>सुस</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गया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कुछ</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बाद</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वापस</w:t>
      </w:r>
      <w:r w:rsidR="00D9472A" w:rsidRPr="00A26596">
        <w:rPr>
          <w:cs/>
          <w:lang w:val="hi-IN"/>
        </w:rPr>
        <w:t xml:space="preserve"> </w:t>
      </w:r>
      <w:r w:rsidR="00D9472A" w:rsidRPr="00A26596">
        <w:rPr>
          <w:cs/>
        </w:rPr>
        <w:t>प</w:t>
      </w:r>
      <w:r w:rsidR="00D9472A" w:rsidRPr="00A26596">
        <w:rPr>
          <w:rFonts w:eastAsia="Arial Unicode MS"/>
          <w:cs/>
        </w:rPr>
        <w:t>लि</w:t>
      </w:r>
      <w:r w:rsidR="00D9472A" w:rsidRPr="00A26596">
        <w:rPr>
          <w:cs/>
        </w:rPr>
        <w:t>श्त</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लौटा।</w:t>
      </w:r>
    </w:p>
    <w:p w14:paraId="637A0776" w14:textId="77777777" w:rsidR="00D9472A" w:rsidRPr="00A26596" w:rsidRDefault="00D9472A" w:rsidP="00862D5C">
      <w:pPr>
        <w:pStyle w:val="BulletHeading"/>
        <w:rPr>
          <w:cs/>
          <w:lang w:bidi="te"/>
        </w:rPr>
      </w:pPr>
      <w:bookmarkStart w:id="38" w:name="_Toc307847082"/>
      <w:bookmarkStart w:id="39" w:name="_Toc8655015"/>
      <w:bookmarkStart w:id="40" w:name="_Toc29722692"/>
      <w:bookmarkStart w:id="41" w:name="_Toc80735636"/>
      <w:r w:rsidRPr="00A26596">
        <w:rPr>
          <w:cs/>
        </w:rPr>
        <w:lastRenderedPageBreak/>
        <w:t>तीसरी</w:t>
      </w:r>
      <w:r w:rsidRPr="00A26596">
        <w:rPr>
          <w:cs/>
          <w:lang w:val="hi-IN"/>
        </w:rPr>
        <w:t xml:space="preserve"> </w:t>
      </w:r>
      <w:r w:rsidRPr="00A26596">
        <w:rPr>
          <w:cs/>
        </w:rPr>
        <w:t>यात्रा</w:t>
      </w:r>
      <w:bookmarkEnd w:id="38"/>
      <w:bookmarkEnd w:id="39"/>
      <w:bookmarkEnd w:id="40"/>
      <w:bookmarkEnd w:id="41"/>
    </w:p>
    <w:p w14:paraId="5B7D2277"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573760" behindDoc="0" locked="1" layoutInCell="1" allowOverlap="1" wp14:anchorId="5350AC60" wp14:editId="435CD5E3">
                <wp:simplePos x="0" y="0"/>
                <wp:positionH relativeFrom="leftMargin">
                  <wp:posOffset>419100</wp:posOffset>
                </wp:positionH>
                <wp:positionV relativeFrom="line">
                  <wp:posOffset>0</wp:posOffset>
                </wp:positionV>
                <wp:extent cx="356235" cy="356235"/>
                <wp:effectExtent l="0" t="0" r="0" b="0"/>
                <wp:wrapNone/>
                <wp:docPr id="54"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32D9A5" w14:textId="77777777" w:rsidR="00401110" w:rsidRPr="00A535F7" w:rsidRDefault="00401110" w:rsidP="00290FED">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0AC60" id="PARA54" o:spid="_x0000_s1083" type="#_x0000_t202" style="position:absolute;left:0;text-align:left;margin-left:33pt;margin-top:0;width:28.05pt;height:28.05pt;z-index:25157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1WJQIAAE4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IvPlBim&#10;sUe78qmMt1pVlYhdjSy11ufovLfoHrpv0L3Re1RG8J10On4RFkE78n25ciy6QDgq54vlbL6ghKNp&#10;kDF69vrYOh++C9AkCgV12MLELDtvfehdR5eYy8BGNU1qY2NIW9DlfDFND64WDN4YzBEh9KVGKXSH&#10;rgf+Z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UVNViUCAABOBAAADgAAAAAAAAAAAAAAAAAuAgAAZHJzL2Uyb0RvYy54&#10;bWxQSwECLQAUAAYACAAAACEAjWdD3NwAAAAGAQAADwAAAAAAAAAAAAAAAAB/BAAAZHJzL2Rvd25y&#10;ZXYueG1sUEsFBgAAAAAEAAQA8wAAAIgFAAAAAA==&#10;" filled="f" stroked="f" strokeweight=".5pt">
                <v:textbox inset="0,0,0,0">
                  <w:txbxContent>
                    <w:p w14:paraId="3A32D9A5" w14:textId="77777777" w:rsidR="00401110" w:rsidRPr="00A535F7" w:rsidRDefault="00401110" w:rsidP="00290FED">
                      <w:pPr>
                        <w:pStyle w:val="ParaNumbering"/>
                      </w:pPr>
                      <w:r>
                        <w:t>054</w:t>
                      </w:r>
                    </w:p>
                  </w:txbxContent>
                </v:textbox>
                <w10:wrap anchorx="margin" anchory="line"/>
                <w10:anchorlock/>
              </v:shape>
            </w:pict>
          </mc:Fallback>
        </mc:AlternateContent>
      </w:r>
      <w:r w:rsidR="00D9472A" w:rsidRPr="00A26596">
        <w:rPr>
          <w:cs/>
        </w:rPr>
        <w:t>दूसरी</w:t>
      </w:r>
      <w:r w:rsidR="00D9472A" w:rsidRPr="00A26596">
        <w:rPr>
          <w:cs/>
          <w:lang w:val="hi-IN"/>
        </w:rPr>
        <w:t xml:space="preserve"> </w:t>
      </w:r>
      <w:r w:rsidR="00D9472A" w:rsidRPr="00A26596">
        <w:rPr>
          <w:rFonts w:eastAsia="Arial Unicode MS"/>
          <w:cs/>
        </w:rPr>
        <w:t>मि</w:t>
      </w:r>
      <w:r w:rsidR="00D9472A" w:rsidRPr="00A26596">
        <w:rPr>
          <w:cs/>
        </w:rPr>
        <w:t>शनरी</w:t>
      </w:r>
      <w:r w:rsidR="00D9472A" w:rsidRPr="00A26596">
        <w:rPr>
          <w:cs/>
          <w:lang w:val="hi-IN"/>
        </w:rPr>
        <w:t xml:space="preserve"> </w:t>
      </w:r>
      <w:r w:rsidR="00D9472A" w:rsidRPr="00A26596">
        <w:rPr>
          <w:cs/>
        </w:rPr>
        <w:t>यात्रा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बाद</w:t>
      </w:r>
      <w:r w:rsidR="00D9472A" w:rsidRPr="00A26596">
        <w:rPr>
          <w:cs/>
          <w:lang w:val="hi-IN"/>
        </w:rPr>
        <w:t xml:space="preserve"> </w:t>
      </w:r>
      <w:r w:rsidR="00D9472A" w:rsidRPr="00A26596">
        <w:rPr>
          <w:cs/>
        </w:rPr>
        <w:t>जल्दी</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तीसरी</w:t>
      </w:r>
      <w:r w:rsidR="00D9472A" w:rsidRPr="00A26596">
        <w:rPr>
          <w:cs/>
          <w:lang w:val="hi-IN"/>
        </w:rPr>
        <w:t xml:space="preserve"> </w:t>
      </w:r>
      <w:r w:rsidR="00D9472A" w:rsidRPr="00A26596">
        <w:rPr>
          <w:cs/>
        </w:rPr>
        <w:t>यात्रा</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rFonts w:eastAsia="Arial Unicode MS"/>
          <w:cs/>
        </w:rPr>
        <w:t>नि</w:t>
      </w:r>
      <w:r w:rsidR="00D9472A" w:rsidRPr="00A26596">
        <w:rPr>
          <w:cs/>
        </w:rPr>
        <w:t>कला</w:t>
      </w:r>
      <w:r w:rsidR="00D9472A" w:rsidRPr="00A26596">
        <w:rPr>
          <w:cs/>
          <w:lang w:val="hi-IN"/>
        </w:rPr>
        <w:t xml:space="preserve"> </w:t>
      </w:r>
      <w:r w:rsidR="00D9472A" w:rsidRPr="00A26596">
        <w:rPr>
          <w:rFonts w:eastAsia="Arial Unicode MS"/>
          <w:cs/>
        </w:rPr>
        <w:t>जि</w:t>
      </w:r>
      <w:r w:rsidR="00D9472A" w:rsidRPr="00A26596">
        <w:rPr>
          <w:cs/>
        </w:rPr>
        <w:t>समें</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पुन</w:t>
      </w:r>
      <w:r w:rsidR="00D9472A" w:rsidRPr="00A26596">
        <w:rPr>
          <w:cs/>
          <w:lang w:val="hi-IN"/>
        </w:rPr>
        <w:t>:</w:t>
      </w:r>
      <w:r w:rsidR="00760111" w:rsidRPr="00A26596">
        <w:rPr>
          <w:cs/>
          <w:lang w:val="hi-IN"/>
        </w:rPr>
        <w:t xml:space="preserve"> </w:t>
      </w:r>
      <w:r w:rsidR="00D9472A" w:rsidRPr="00A26596">
        <w:rPr>
          <w:cs/>
        </w:rPr>
        <w:t>सुदूर</w:t>
      </w:r>
      <w:r w:rsidR="00D9472A" w:rsidRPr="00A26596">
        <w:rPr>
          <w:cs/>
          <w:lang w:val="hi-IN"/>
        </w:rPr>
        <w:t xml:space="preserve"> </w:t>
      </w:r>
      <w:r w:rsidR="00D9472A" w:rsidRPr="00A26596">
        <w:rPr>
          <w:cs/>
        </w:rPr>
        <w:t>पश्चित</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यात्रा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तीसरी</w:t>
      </w:r>
      <w:r w:rsidR="00D9472A" w:rsidRPr="00A26596">
        <w:rPr>
          <w:cs/>
          <w:lang w:val="hi-IN"/>
        </w:rPr>
        <w:t xml:space="preserve"> </w:t>
      </w:r>
      <w:r w:rsidR="00D9472A" w:rsidRPr="00A26596">
        <w:rPr>
          <w:rFonts w:eastAsia="Arial Unicode MS"/>
          <w:cs/>
        </w:rPr>
        <w:t>मि</w:t>
      </w:r>
      <w:r w:rsidR="00D9472A" w:rsidRPr="00A26596">
        <w:rPr>
          <w:cs/>
        </w:rPr>
        <w:t>शनरी</w:t>
      </w:r>
      <w:r w:rsidR="00D9472A" w:rsidRPr="00A26596">
        <w:rPr>
          <w:cs/>
          <w:lang w:val="hi-IN"/>
        </w:rPr>
        <w:t xml:space="preserve"> </w:t>
      </w:r>
      <w:r w:rsidR="00D9472A" w:rsidRPr="00A26596">
        <w:rPr>
          <w:cs/>
        </w:rPr>
        <w:t>यात्रा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काम</w:t>
      </w:r>
      <w:r w:rsidR="00D9472A" w:rsidRPr="00A26596">
        <w:rPr>
          <w:cs/>
          <w:lang w:val="hi-IN"/>
        </w:rPr>
        <w:t xml:space="preserve"> 18:23 </w:t>
      </w:r>
      <w:r w:rsidR="00D9472A" w:rsidRPr="00A26596">
        <w:rPr>
          <w:cs/>
        </w:rPr>
        <w:t>से</w:t>
      </w:r>
      <w:r w:rsidR="00D9472A" w:rsidRPr="00A26596">
        <w:rPr>
          <w:cs/>
          <w:lang w:val="hi-IN"/>
        </w:rPr>
        <w:t xml:space="preserve"> 21:17 </w:t>
      </w:r>
      <w:r w:rsidR="00D9472A" w:rsidRPr="00A26596">
        <w:rPr>
          <w:cs/>
        </w:rPr>
        <w:t>में</w:t>
      </w:r>
      <w:r w:rsidR="00D9472A" w:rsidRPr="00A26596">
        <w:rPr>
          <w:cs/>
          <w:lang w:val="hi-IN"/>
        </w:rPr>
        <w:t xml:space="preserve"> </w:t>
      </w:r>
      <w:r w:rsidR="00D9472A" w:rsidRPr="00A26596">
        <w:rPr>
          <w:cs/>
        </w:rPr>
        <w:t>बताया</w:t>
      </w:r>
      <w:r w:rsidR="00D9472A" w:rsidRPr="00A26596">
        <w:rPr>
          <w:cs/>
          <w:lang w:val="hi-IN"/>
        </w:rPr>
        <w:t xml:space="preserve"> </w:t>
      </w:r>
      <w:r w:rsidR="00D9472A" w:rsidRPr="00A26596">
        <w:rPr>
          <w:cs/>
        </w:rPr>
        <w:t>गया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इन</w:t>
      </w:r>
      <w:r w:rsidR="00D9472A" w:rsidRPr="00A26596">
        <w:rPr>
          <w:cs/>
          <w:lang w:val="hi-IN"/>
        </w:rPr>
        <w:t xml:space="preserve"> </w:t>
      </w:r>
      <w:r w:rsidR="00D9472A" w:rsidRPr="00A26596">
        <w:rPr>
          <w:cs/>
        </w:rPr>
        <w:t>यात्राओं</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सी</w:t>
      </w:r>
      <w:r w:rsidR="00D9472A" w:rsidRPr="00A26596">
        <w:rPr>
          <w:rFonts w:eastAsia="Arial Unicode MS"/>
          <w:cs/>
        </w:rPr>
        <w:t>रि</w:t>
      </w:r>
      <w:r w:rsidR="00D9472A" w:rsidRPr="00A26596">
        <w:rPr>
          <w:cs/>
        </w:rPr>
        <w:t>याई</w:t>
      </w:r>
      <w:r w:rsidR="00D9472A" w:rsidRPr="00A26596">
        <w:rPr>
          <w:cs/>
          <w:lang w:val="hi-IN"/>
        </w:rPr>
        <w:t xml:space="preserve"> </w:t>
      </w:r>
      <w:r w:rsidR="00D9472A" w:rsidRPr="00A26596">
        <w:rPr>
          <w:cs/>
        </w:rPr>
        <w:t>अन्ता</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गला</w:t>
      </w:r>
      <w:r w:rsidR="00D9472A" w:rsidRPr="00A26596">
        <w:rPr>
          <w:rFonts w:eastAsia="Arial Unicode MS"/>
          <w:cs/>
        </w:rPr>
        <w:t>ति</w:t>
      </w:r>
      <w:r w:rsidR="00D9472A" w:rsidRPr="00A26596">
        <w:rPr>
          <w:cs/>
        </w:rPr>
        <w:t>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फ्रू</w:t>
      </w:r>
      <w:r w:rsidR="00D9472A" w:rsidRPr="00A26596">
        <w:rPr>
          <w:rFonts w:eastAsia="Arial Unicode MS"/>
          <w:cs/>
        </w:rPr>
        <w:t>गि</w:t>
      </w:r>
      <w:r w:rsidR="00D9472A" w:rsidRPr="00A26596">
        <w:rPr>
          <w:cs/>
        </w:rPr>
        <w:t>या</w:t>
      </w:r>
      <w:r w:rsidR="00D9472A" w:rsidRPr="00A26596">
        <w:rPr>
          <w:cs/>
          <w:lang w:val="hi-IN"/>
        </w:rPr>
        <w:t xml:space="preserve"> </w:t>
      </w:r>
      <w:r w:rsidR="00D9472A" w:rsidRPr="00A26596">
        <w:rPr>
          <w:cs/>
        </w:rPr>
        <w:t>गया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rFonts w:eastAsia="Arial Unicode MS"/>
          <w:cs/>
        </w:rPr>
        <w:t>फि</w:t>
      </w:r>
      <w:r w:rsidR="00D9472A" w:rsidRPr="00A26596">
        <w:rPr>
          <w:cs/>
        </w:rPr>
        <w:t>र</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इ</w:t>
      </w:r>
      <w:r w:rsidR="00D9472A" w:rsidRPr="00A26596">
        <w:rPr>
          <w:rFonts w:eastAsia="Arial Unicode MS"/>
          <w:cs/>
        </w:rPr>
        <w:t>फि</w:t>
      </w:r>
      <w:r w:rsidR="00D9472A" w:rsidRPr="00A26596">
        <w:rPr>
          <w:cs/>
        </w:rPr>
        <w:t>सुस</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फलवन्त</w:t>
      </w:r>
      <w:r w:rsidR="00D9472A" w:rsidRPr="00A26596">
        <w:rPr>
          <w:cs/>
          <w:lang w:val="hi-IN"/>
        </w:rPr>
        <w:t xml:space="preserve"> </w:t>
      </w:r>
      <w:r w:rsidR="00D9472A" w:rsidRPr="00A26596">
        <w:rPr>
          <w:cs/>
        </w:rPr>
        <w:t>सेवकाई</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स्था</w:t>
      </w:r>
      <w:r w:rsidR="00D9472A" w:rsidRPr="00A26596">
        <w:rPr>
          <w:rFonts w:eastAsia="Arial Unicode MS"/>
          <w:cs/>
        </w:rPr>
        <w:t>पि</w:t>
      </w:r>
      <w:r w:rsidR="00D9472A" w:rsidRPr="00A26596">
        <w:rPr>
          <w:cs/>
        </w:rPr>
        <w:t>त</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इसके</w:t>
      </w:r>
      <w:r w:rsidR="00D9472A" w:rsidRPr="00A26596">
        <w:rPr>
          <w:cs/>
          <w:lang w:val="hi-IN"/>
        </w:rPr>
        <w:t xml:space="preserve"> </w:t>
      </w:r>
      <w:r w:rsidR="00D9472A" w:rsidRPr="00A26596">
        <w:rPr>
          <w:cs/>
        </w:rPr>
        <w:t>बाद</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कई</w:t>
      </w:r>
      <w:r w:rsidR="00D9472A" w:rsidRPr="00A26596">
        <w:rPr>
          <w:cs/>
          <w:lang w:val="hi-IN"/>
        </w:rPr>
        <w:t xml:space="preserve"> </w:t>
      </w:r>
      <w:r w:rsidR="00D9472A" w:rsidRPr="00A26596">
        <w:rPr>
          <w:cs/>
        </w:rPr>
        <w:t>महीनों</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यूनान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उत्तर</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द</w:t>
      </w:r>
      <w:r w:rsidR="00D9472A" w:rsidRPr="00A26596">
        <w:rPr>
          <w:rFonts w:eastAsia="Arial Unicode MS"/>
          <w:cs/>
        </w:rPr>
        <w:t>क्षि</w:t>
      </w:r>
      <w:r w:rsidR="00D9472A" w:rsidRPr="00A26596">
        <w:rPr>
          <w:cs/>
        </w:rPr>
        <w:t>ण</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पुन</w:t>
      </w:r>
      <w:r w:rsidR="00D9472A" w:rsidRPr="00A26596">
        <w:rPr>
          <w:cs/>
          <w:lang w:val="hi-IN"/>
        </w:rPr>
        <w:t>:</w:t>
      </w:r>
      <w:r w:rsidR="00760111" w:rsidRPr="00A26596">
        <w:rPr>
          <w:cs/>
          <w:lang w:val="hi-IN"/>
        </w:rPr>
        <w:t xml:space="preserve"> </w:t>
      </w:r>
      <w:r w:rsidR="00D9472A" w:rsidRPr="00A26596">
        <w:rPr>
          <w:cs/>
        </w:rPr>
        <w:t>उत्तर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यात्रा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उन</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याओं</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गया</w:t>
      </w:r>
      <w:r w:rsidR="00D9472A" w:rsidRPr="00A26596">
        <w:rPr>
          <w:cs/>
          <w:lang w:val="hi-IN"/>
        </w:rPr>
        <w:t xml:space="preserve"> </w:t>
      </w:r>
      <w:r w:rsidR="00D9472A" w:rsidRPr="00A26596">
        <w:rPr>
          <w:rFonts w:eastAsia="Arial Unicode MS"/>
          <w:cs/>
        </w:rPr>
        <w:t>जि</w:t>
      </w:r>
      <w:r w:rsidR="00D9472A" w:rsidRPr="00A26596">
        <w:rPr>
          <w:cs/>
        </w:rPr>
        <w:t>न्हें</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rFonts w:eastAsia="Arial Unicode MS"/>
          <w:cs/>
        </w:rPr>
        <w:t>पि</w:t>
      </w:r>
      <w:r w:rsidR="00D9472A" w:rsidRPr="00A26596">
        <w:rPr>
          <w:cs/>
        </w:rPr>
        <w:t>छली</w:t>
      </w:r>
      <w:r w:rsidR="00D9472A" w:rsidRPr="00A26596">
        <w:rPr>
          <w:cs/>
          <w:lang w:val="hi-IN"/>
        </w:rPr>
        <w:t xml:space="preserve"> </w:t>
      </w:r>
      <w:r w:rsidR="00D9472A" w:rsidRPr="00A26596">
        <w:rPr>
          <w:cs/>
        </w:rPr>
        <w:t>यात्रा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क्षेत्र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स्था</w:t>
      </w:r>
      <w:r w:rsidR="00D9472A" w:rsidRPr="00A26596">
        <w:rPr>
          <w:rFonts w:eastAsia="Arial Unicode MS"/>
          <w:cs/>
        </w:rPr>
        <w:t>पि</w:t>
      </w:r>
      <w:r w:rsidR="00D9472A" w:rsidRPr="00A26596">
        <w:rPr>
          <w:cs/>
        </w:rPr>
        <w:t>त</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फि</w:t>
      </w:r>
      <w:r w:rsidR="00D9472A" w:rsidRPr="00A26596">
        <w:rPr>
          <w:cs/>
        </w:rPr>
        <w:t>र</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थल</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समुद्र</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पुन</w:t>
      </w:r>
      <w:r w:rsidR="00D9472A" w:rsidRPr="00A26596">
        <w:rPr>
          <w:cs/>
          <w:lang w:val="hi-IN"/>
        </w:rPr>
        <w:t>:</w:t>
      </w:r>
      <w:r w:rsidR="00760111" w:rsidRPr="00A26596">
        <w:rPr>
          <w:cs/>
          <w:lang w:val="hi-IN"/>
        </w:rPr>
        <w:t xml:space="preserve"> </w:t>
      </w:r>
      <w:r w:rsidR="00D9472A" w:rsidRPr="00A26596">
        <w:rPr>
          <w:cs/>
        </w:rPr>
        <w:t>यरूशलेम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ओर</w:t>
      </w:r>
      <w:r w:rsidR="00D9472A" w:rsidRPr="00A26596">
        <w:rPr>
          <w:cs/>
          <w:lang w:val="hi-IN"/>
        </w:rPr>
        <w:t xml:space="preserve"> </w:t>
      </w:r>
      <w:r w:rsidR="00D9472A" w:rsidRPr="00A26596">
        <w:rPr>
          <w:cs/>
        </w:rPr>
        <w:t>चला।</w:t>
      </w:r>
    </w:p>
    <w:p w14:paraId="6AA01EF2" w14:textId="77777777" w:rsidR="00760111" w:rsidRPr="00A26596" w:rsidRDefault="003A1679"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577856" behindDoc="0" locked="1" layoutInCell="1" allowOverlap="1" wp14:anchorId="4F89B0A6" wp14:editId="4C0A549D">
                <wp:simplePos x="0" y="0"/>
                <wp:positionH relativeFrom="leftMargin">
                  <wp:posOffset>419100</wp:posOffset>
                </wp:positionH>
                <wp:positionV relativeFrom="line">
                  <wp:posOffset>0</wp:posOffset>
                </wp:positionV>
                <wp:extent cx="356235" cy="356235"/>
                <wp:effectExtent l="0" t="0" r="0" b="0"/>
                <wp:wrapNone/>
                <wp:docPr id="55"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7A0134" w14:textId="77777777" w:rsidR="00401110" w:rsidRPr="00A535F7" w:rsidRDefault="00401110" w:rsidP="00290FED">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9B0A6" id="PARA55" o:spid="_x0000_s1084" type="#_x0000_t202" style="position:absolute;left:0;text-align:left;margin-left:33pt;margin-top:0;width:28.05pt;height:28.05pt;z-index:25157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S+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zMjS+JAIAAE4EAAAOAAAAAAAAAAAAAAAAAC4CAABkcnMvZTJvRG9jLnht&#10;bFBLAQItABQABgAIAAAAIQCNZ0Pc3AAAAAYBAAAPAAAAAAAAAAAAAAAAAH4EAABkcnMvZG93bnJl&#10;di54bWxQSwUGAAAAAAQABADzAAAAhwUAAAAA&#10;" filled="f" stroked="f" strokeweight=".5pt">
                <v:textbox inset="0,0,0,0">
                  <w:txbxContent>
                    <w:p w14:paraId="2D7A0134" w14:textId="77777777" w:rsidR="00401110" w:rsidRPr="00A535F7" w:rsidRDefault="00401110" w:rsidP="00290FED">
                      <w:pPr>
                        <w:pStyle w:val="ParaNumbering"/>
                      </w:pPr>
                      <w:r>
                        <w:t>055</w:t>
                      </w:r>
                    </w:p>
                  </w:txbxContent>
                </v:textbox>
                <w10:wrap anchorx="margin" anchory="line"/>
                <w10:anchorlock/>
              </v:shape>
            </w:pict>
          </mc:Fallback>
        </mc:AlternateContent>
      </w:r>
      <w:r w:rsidR="00D9472A" w:rsidRPr="00A26596">
        <w:rPr>
          <w:cs/>
        </w:rPr>
        <w:t>जब</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तीसरी</w:t>
      </w:r>
      <w:r w:rsidR="00D9472A" w:rsidRPr="00A26596">
        <w:rPr>
          <w:cs/>
          <w:lang w:val="hi-IN"/>
        </w:rPr>
        <w:t xml:space="preserve"> </w:t>
      </w:r>
      <w:r w:rsidR="00D9472A" w:rsidRPr="00A26596">
        <w:rPr>
          <w:cs/>
        </w:rPr>
        <w:t>यात्रा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बाद</w:t>
      </w:r>
      <w:r w:rsidR="00D9472A" w:rsidRPr="00A26596">
        <w:rPr>
          <w:cs/>
          <w:lang w:val="hi-IN"/>
        </w:rPr>
        <w:t xml:space="preserve"> </w:t>
      </w:r>
      <w:r w:rsidR="00D9472A" w:rsidRPr="00A26596">
        <w:rPr>
          <w:cs/>
        </w:rPr>
        <w:t>यरूशलेम</w:t>
      </w:r>
      <w:r w:rsidR="00D9472A" w:rsidRPr="00A26596">
        <w:rPr>
          <w:cs/>
          <w:lang w:val="hi-IN"/>
        </w:rPr>
        <w:t xml:space="preserve"> </w:t>
      </w:r>
      <w:r w:rsidR="00D9472A" w:rsidRPr="00A26596">
        <w:rPr>
          <w:cs/>
        </w:rPr>
        <w:t>लौटा</w:t>
      </w:r>
      <w:r w:rsidR="00D9472A" w:rsidRPr="00A26596">
        <w:rPr>
          <w:cs/>
          <w:lang w:val="hi-IN"/>
        </w:rPr>
        <w:t xml:space="preserve">, </w:t>
      </w:r>
      <w:r w:rsidR="00D9472A" w:rsidRPr="00A26596">
        <w:rPr>
          <w:cs/>
        </w:rPr>
        <w:t>तो</w:t>
      </w:r>
      <w:r w:rsidR="00D9472A" w:rsidRPr="00A26596">
        <w:rPr>
          <w:cs/>
          <w:lang w:val="hi-IN"/>
        </w:rPr>
        <w:t xml:space="preserve"> </w:t>
      </w:r>
      <w:r w:rsidR="00D9472A" w:rsidRPr="00A26596">
        <w:rPr>
          <w:cs/>
        </w:rPr>
        <w:t>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राजद्रोह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झूठा</w:t>
      </w:r>
      <w:r w:rsidR="00D9472A" w:rsidRPr="00A26596">
        <w:rPr>
          <w:cs/>
          <w:lang w:val="hi-IN"/>
        </w:rPr>
        <w:t xml:space="preserve"> </w:t>
      </w:r>
      <w:r w:rsidR="00D9472A" w:rsidRPr="00A26596">
        <w:rPr>
          <w:cs/>
        </w:rPr>
        <w:t>आरोप</w:t>
      </w:r>
      <w:r w:rsidR="00D9472A" w:rsidRPr="00A26596">
        <w:rPr>
          <w:cs/>
          <w:lang w:val="hi-IN"/>
        </w:rPr>
        <w:t xml:space="preserve"> </w:t>
      </w:r>
      <w:r w:rsidR="00D9472A" w:rsidRPr="00A26596">
        <w:rPr>
          <w:cs/>
        </w:rPr>
        <w:t>लगाया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रो</w:t>
      </w:r>
      <w:r w:rsidR="00D9472A" w:rsidRPr="00A26596">
        <w:rPr>
          <w:rFonts w:eastAsia="Arial Unicode MS"/>
          <w:cs/>
        </w:rPr>
        <w:t>मि</w:t>
      </w:r>
      <w:r w:rsidR="00D9472A" w:rsidRPr="00A26596">
        <w:rPr>
          <w:cs/>
        </w:rPr>
        <w:t>यों</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rFonts w:eastAsia="Arial Unicode MS"/>
          <w:cs/>
        </w:rPr>
        <w:t>गि</w:t>
      </w:r>
      <w:r w:rsidR="00D9472A" w:rsidRPr="00A26596">
        <w:rPr>
          <w:cs/>
        </w:rPr>
        <w:t>रफ्तार</w:t>
      </w:r>
      <w:r w:rsidR="00D9472A" w:rsidRPr="00A26596">
        <w:rPr>
          <w:cs/>
          <w:lang w:val="hi-IN"/>
        </w:rPr>
        <w:t xml:space="preserve"> </w:t>
      </w:r>
      <w:r w:rsidR="00D9472A" w:rsidRPr="00A26596">
        <w:rPr>
          <w:cs/>
        </w:rPr>
        <w:t>कर</w:t>
      </w:r>
      <w:r w:rsidR="00D9472A" w:rsidRPr="00A26596">
        <w:rPr>
          <w:cs/>
          <w:lang w:val="hi-IN"/>
        </w:rPr>
        <w:t xml:space="preserve"> </w:t>
      </w:r>
      <w:r w:rsidR="00D9472A" w:rsidRPr="00A26596">
        <w:rPr>
          <w:rFonts w:eastAsia="Arial Unicode MS"/>
          <w:cs/>
        </w:rPr>
        <w:t>लि</w:t>
      </w:r>
      <w:r w:rsidR="00D9472A" w:rsidRPr="00A26596">
        <w:rPr>
          <w:cs/>
        </w:rPr>
        <w:t>या।</w:t>
      </w:r>
      <w:r w:rsidR="00D9472A" w:rsidRPr="00A26596">
        <w:rPr>
          <w:cs/>
          <w:lang w:val="hi-IN"/>
        </w:rPr>
        <w:t xml:space="preserve"> </w:t>
      </w:r>
      <w:r w:rsidR="00D9472A" w:rsidRPr="00A26596">
        <w:rPr>
          <w:cs/>
        </w:rPr>
        <w:t>दो</w:t>
      </w:r>
      <w:r w:rsidR="00D9472A" w:rsidRPr="00A26596">
        <w:rPr>
          <w:cs/>
          <w:lang w:val="hi-IN"/>
        </w:rPr>
        <w:t xml:space="preserve"> </w:t>
      </w:r>
      <w:r w:rsidR="00D9472A" w:rsidRPr="00A26596">
        <w:rPr>
          <w:cs/>
        </w:rPr>
        <w:t>व</w:t>
      </w:r>
      <w:r w:rsidR="00D9472A" w:rsidRPr="00A26596">
        <w:rPr>
          <w:rFonts w:eastAsia="Arial Unicode MS"/>
          <w:cs/>
        </w:rPr>
        <w:t>र्ष</w:t>
      </w:r>
      <w:r w:rsidR="00D9472A" w:rsidRPr="00A26596">
        <w:rPr>
          <w:cs/>
          <w:lang w:val="hi-IN"/>
        </w:rPr>
        <w:t xml:space="preserve"> </w:t>
      </w:r>
      <w:r w:rsidR="00D9472A" w:rsidRPr="00A26596">
        <w:rPr>
          <w:cs/>
        </w:rPr>
        <w:t>बन्दीगृह</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रहने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पश्चात्</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मामले</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कैसर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सामने</w:t>
      </w:r>
      <w:r w:rsidR="00D9472A" w:rsidRPr="00A26596">
        <w:rPr>
          <w:cs/>
          <w:lang w:val="hi-IN"/>
        </w:rPr>
        <w:t xml:space="preserve"> </w:t>
      </w:r>
      <w:r w:rsidR="00D9472A" w:rsidRPr="00A26596">
        <w:rPr>
          <w:cs/>
        </w:rPr>
        <w:t>लाने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रोमी</w:t>
      </w:r>
      <w:r w:rsidR="00D9472A" w:rsidRPr="00A26596">
        <w:rPr>
          <w:cs/>
          <w:lang w:val="hi-IN"/>
        </w:rPr>
        <w:t xml:space="preserve"> </w:t>
      </w:r>
      <w:r w:rsidR="00D9472A" w:rsidRPr="00A26596">
        <w:rPr>
          <w:cs/>
        </w:rPr>
        <w:t>नाग</w:t>
      </w:r>
      <w:r w:rsidR="00D9472A" w:rsidRPr="00A26596">
        <w:rPr>
          <w:rFonts w:eastAsia="Arial Unicode MS"/>
          <w:cs/>
        </w:rPr>
        <w:t>रि</w:t>
      </w:r>
      <w:r w:rsidR="00D9472A" w:rsidRPr="00A26596">
        <w:rPr>
          <w:cs/>
        </w:rPr>
        <w:t>क</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दावा</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कैसर</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गई</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अपील</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कारण</w:t>
      </w:r>
      <w:r w:rsidR="00D9472A" w:rsidRPr="00A26596">
        <w:rPr>
          <w:cs/>
          <w:lang w:val="hi-IN"/>
        </w:rPr>
        <w:t xml:space="preserve"> </w:t>
      </w:r>
      <w:r w:rsidR="00D9472A" w:rsidRPr="00A26596">
        <w:rPr>
          <w:cs/>
        </w:rPr>
        <w:t>चौथी</w:t>
      </w:r>
      <w:r w:rsidR="00D9472A" w:rsidRPr="00A26596">
        <w:rPr>
          <w:cs/>
          <w:lang w:val="hi-IN"/>
        </w:rPr>
        <w:t xml:space="preserve"> </w:t>
      </w:r>
      <w:r w:rsidR="00D9472A" w:rsidRPr="00A26596">
        <w:rPr>
          <w:cs/>
        </w:rPr>
        <w:t>यात्रा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शुरूआत</w:t>
      </w:r>
      <w:r w:rsidR="00D9472A" w:rsidRPr="00A26596">
        <w:rPr>
          <w:cs/>
          <w:lang w:val="hi-IN"/>
        </w:rPr>
        <w:t xml:space="preserve"> </w:t>
      </w:r>
      <w:r w:rsidR="00D9472A" w:rsidRPr="00A26596">
        <w:rPr>
          <w:cs/>
        </w:rPr>
        <w:t>हुई</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रोम</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ले</w:t>
      </w:r>
      <w:r w:rsidR="00D9472A" w:rsidRPr="00A26596">
        <w:rPr>
          <w:cs/>
          <w:lang w:val="hi-IN"/>
        </w:rPr>
        <w:t xml:space="preserve"> </w:t>
      </w:r>
      <w:r w:rsidR="00D9472A" w:rsidRPr="00A26596">
        <w:rPr>
          <w:cs/>
        </w:rPr>
        <w:t>गई।</w:t>
      </w:r>
    </w:p>
    <w:p w14:paraId="1BD02373" w14:textId="77777777" w:rsidR="00D9472A" w:rsidRPr="00A26596" w:rsidRDefault="00D9472A" w:rsidP="00862D5C">
      <w:pPr>
        <w:pStyle w:val="BulletHeading"/>
        <w:rPr>
          <w:cs/>
          <w:lang w:bidi="te"/>
        </w:rPr>
      </w:pPr>
      <w:bookmarkStart w:id="42" w:name="_Toc307847083"/>
      <w:bookmarkStart w:id="43" w:name="_Toc8655016"/>
      <w:bookmarkStart w:id="44" w:name="_Toc29722693"/>
      <w:bookmarkStart w:id="45" w:name="_Toc80735637"/>
      <w:r w:rsidRPr="00A26596">
        <w:rPr>
          <w:cs/>
        </w:rPr>
        <w:t>चौथी</w:t>
      </w:r>
      <w:r w:rsidRPr="00A26596">
        <w:rPr>
          <w:cs/>
          <w:lang w:val="hi-IN"/>
        </w:rPr>
        <w:t xml:space="preserve"> </w:t>
      </w:r>
      <w:r w:rsidRPr="00A26596">
        <w:rPr>
          <w:cs/>
        </w:rPr>
        <w:t>यात्रा</w:t>
      </w:r>
      <w:bookmarkEnd w:id="42"/>
      <w:bookmarkEnd w:id="43"/>
      <w:bookmarkEnd w:id="44"/>
      <w:bookmarkEnd w:id="45"/>
    </w:p>
    <w:p w14:paraId="1AECBE15"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581952" behindDoc="0" locked="1" layoutInCell="1" allowOverlap="1" wp14:anchorId="7A7CA9F9" wp14:editId="4FB0C88B">
                <wp:simplePos x="0" y="0"/>
                <wp:positionH relativeFrom="leftMargin">
                  <wp:posOffset>419100</wp:posOffset>
                </wp:positionH>
                <wp:positionV relativeFrom="line">
                  <wp:posOffset>0</wp:posOffset>
                </wp:positionV>
                <wp:extent cx="356235" cy="356235"/>
                <wp:effectExtent l="0" t="0" r="0" b="0"/>
                <wp:wrapNone/>
                <wp:docPr id="56"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BF8031" w14:textId="77777777" w:rsidR="00401110" w:rsidRPr="00A535F7" w:rsidRDefault="00401110" w:rsidP="00290FED">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CA9F9" id="PARA56" o:spid="_x0000_s1085" type="#_x0000_t202" style="position:absolute;left:0;text-align:left;margin-left:33pt;margin-top:0;width:28.05pt;height:28.05pt;z-index:25158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lUv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OWKEsM0&#10;9mhf/ijjrVZVJWJXI0ut9Tk6Hyy6h+4rdG/0HpURfCedjl+ERdCOfF9vHIsuEI7KxXI1Xywp4Wga&#10;ZIyevT62zodvAjSJQkEdtjAxyy47H3rX0SXmMrBVTZPa2BjSFnS1WE7Tg5sFgzcGc0QIfalRCt2x&#10;64F/Gf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vOZVLyUCAABOBAAADgAAAAAAAAAAAAAAAAAuAgAAZHJzL2Uyb0RvYy54&#10;bWxQSwECLQAUAAYACAAAACEAjWdD3NwAAAAGAQAADwAAAAAAAAAAAAAAAAB/BAAAZHJzL2Rvd25y&#10;ZXYueG1sUEsFBgAAAAAEAAQA8wAAAIgFAAAAAA==&#10;" filled="f" stroked="f" strokeweight=".5pt">
                <v:textbox inset="0,0,0,0">
                  <w:txbxContent>
                    <w:p w14:paraId="04BF8031" w14:textId="77777777" w:rsidR="00401110" w:rsidRPr="00A535F7" w:rsidRDefault="00401110" w:rsidP="00290FED">
                      <w:pPr>
                        <w:pStyle w:val="ParaNumbering"/>
                      </w:pPr>
                      <w:r>
                        <w:t>056</w:t>
                      </w:r>
                    </w:p>
                  </w:txbxContent>
                </v:textbox>
                <w10:wrap anchorx="margin" anchory="line"/>
                <w10:anchorlock/>
              </v:shape>
            </w:pict>
          </mc:Fallback>
        </mc:AlternateContent>
      </w:r>
      <w:r w:rsidR="00D9472A" w:rsidRPr="00A26596">
        <w:rPr>
          <w:cs/>
        </w:rPr>
        <w:t>इस</w:t>
      </w:r>
      <w:r w:rsidR="00D9472A" w:rsidRPr="00A26596">
        <w:rPr>
          <w:cs/>
          <w:lang w:val="hi-IN"/>
        </w:rPr>
        <w:t xml:space="preserve"> </w:t>
      </w:r>
      <w:r w:rsidR="00D9472A" w:rsidRPr="00A26596">
        <w:rPr>
          <w:cs/>
        </w:rPr>
        <w:t>यात्रा</w:t>
      </w:r>
      <w:r w:rsidR="00D9472A" w:rsidRPr="00A26596">
        <w:rPr>
          <w:cs/>
          <w:lang w:val="hi-IN"/>
        </w:rPr>
        <w:t xml:space="preserve"> </w:t>
      </w:r>
      <w:r w:rsidR="00DD10A8">
        <w:rPr>
          <w:rFonts w:hint="cs"/>
          <w:cs/>
        </w:rPr>
        <w:t>की घटना</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काम</w:t>
      </w:r>
      <w:r w:rsidR="00D9472A" w:rsidRPr="00A26596">
        <w:rPr>
          <w:cs/>
          <w:lang w:val="hi-IN"/>
        </w:rPr>
        <w:t xml:space="preserve"> 27 </w:t>
      </w:r>
      <w:r w:rsidR="00D9472A" w:rsidRPr="00A26596">
        <w:rPr>
          <w:cs/>
        </w:rPr>
        <w:t>और</w:t>
      </w:r>
      <w:r w:rsidR="00D9472A" w:rsidRPr="00A26596">
        <w:rPr>
          <w:cs/>
          <w:lang w:val="hi-IN"/>
        </w:rPr>
        <w:t xml:space="preserve"> 28 </w:t>
      </w:r>
      <w:r w:rsidR="00D9472A" w:rsidRPr="00A26596">
        <w:rPr>
          <w:cs/>
        </w:rPr>
        <w:t>अध्यायों</w:t>
      </w:r>
      <w:r w:rsidR="00D9472A" w:rsidRPr="00A26596">
        <w:rPr>
          <w:cs/>
          <w:lang w:val="hi-IN"/>
        </w:rPr>
        <w:t xml:space="preserve"> </w:t>
      </w:r>
      <w:r w:rsidR="00D9472A" w:rsidRPr="00A26596">
        <w:rPr>
          <w:cs/>
        </w:rPr>
        <w:t>में</w:t>
      </w:r>
      <w:r w:rsidR="00D9472A" w:rsidRPr="00A26596">
        <w:rPr>
          <w:cs/>
          <w:lang w:val="hi-IN"/>
        </w:rPr>
        <w:t xml:space="preserve"> </w:t>
      </w:r>
      <w:r w:rsidR="00DD10A8">
        <w:rPr>
          <w:rFonts w:eastAsia="Arial Unicode MS" w:hint="cs"/>
          <w:cs/>
        </w:rPr>
        <w:t>दर्ज</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यात्रा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काँशत</w:t>
      </w:r>
      <w:r w:rsidR="00D9472A" w:rsidRPr="00A26596">
        <w:rPr>
          <w:cs/>
          <w:lang w:val="hi-IN"/>
        </w:rPr>
        <w:t>:</w:t>
      </w:r>
      <w:r w:rsidR="00760111" w:rsidRPr="00A26596">
        <w:rPr>
          <w:cs/>
          <w:lang w:val="hi-IN"/>
        </w:rPr>
        <w:t xml:space="preserve"> </w:t>
      </w:r>
      <w:r w:rsidR="00D9472A" w:rsidRPr="00A26596">
        <w:rPr>
          <w:cs/>
        </w:rPr>
        <w:t>जहाज</w:t>
      </w:r>
      <w:r w:rsidR="00D9472A" w:rsidRPr="00A26596">
        <w:rPr>
          <w:cs/>
          <w:lang w:val="hi-IN"/>
        </w:rPr>
        <w:t xml:space="preserve"> </w:t>
      </w:r>
      <w:r w:rsidR="00DD10A8">
        <w:rPr>
          <w:rFonts w:hint="cs"/>
          <w:cs/>
        </w:rPr>
        <w:t>के द्वारा</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rFonts w:eastAsia="Arial Unicode MS"/>
          <w:cs/>
        </w:rPr>
        <w:t>मि</w:t>
      </w:r>
      <w:r w:rsidR="00D9472A" w:rsidRPr="00A26596">
        <w:rPr>
          <w:cs/>
        </w:rPr>
        <w:t>लेतुस</w:t>
      </w:r>
      <w:r w:rsidR="00D9472A" w:rsidRPr="00A26596">
        <w:rPr>
          <w:cs/>
          <w:lang w:val="hi-IN"/>
        </w:rPr>
        <w:t xml:space="preserve"> </w:t>
      </w:r>
      <w:r w:rsidR="00D9472A" w:rsidRPr="00A26596">
        <w:rPr>
          <w:cs/>
        </w:rPr>
        <w:t>द्वीप</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बीच</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भयानक</w:t>
      </w:r>
      <w:r w:rsidR="00D9472A" w:rsidRPr="00A26596">
        <w:rPr>
          <w:cs/>
          <w:lang w:val="hi-IN"/>
        </w:rPr>
        <w:t xml:space="preserve"> </w:t>
      </w:r>
      <w:r w:rsidR="00D9472A" w:rsidRPr="00A26596">
        <w:rPr>
          <w:cs/>
        </w:rPr>
        <w:t>तूफान</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जहाज</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w:t>
      </w:r>
      <w:r w:rsidR="00D9472A" w:rsidRPr="00A26596">
        <w:rPr>
          <w:rFonts w:eastAsia="Arial Unicode MS"/>
          <w:cs/>
        </w:rPr>
        <w:t>र्ण</w:t>
      </w:r>
      <w:r w:rsidR="00D9472A" w:rsidRPr="00A26596">
        <w:rPr>
          <w:cs/>
        </w:rPr>
        <w:t>त</w:t>
      </w:r>
      <w:r w:rsidR="00D9472A" w:rsidRPr="00A26596">
        <w:rPr>
          <w:cs/>
          <w:lang w:val="hi-IN"/>
        </w:rPr>
        <w:t>:</w:t>
      </w:r>
      <w:r w:rsidR="00760111" w:rsidRPr="00A26596">
        <w:rPr>
          <w:cs/>
          <w:lang w:val="hi-IN"/>
        </w:rPr>
        <w:t xml:space="preserve"> </w:t>
      </w:r>
      <w:r w:rsidR="00D9472A" w:rsidRPr="00A26596">
        <w:rPr>
          <w:cs/>
        </w:rPr>
        <w:t>नष्ट</w:t>
      </w:r>
      <w:r w:rsidR="00D9472A" w:rsidRPr="00A26596">
        <w:rPr>
          <w:cs/>
          <w:lang w:val="hi-IN"/>
        </w:rPr>
        <w:t xml:space="preserve"> </w:t>
      </w:r>
      <w:r w:rsidR="00D9472A" w:rsidRPr="00A26596">
        <w:rPr>
          <w:cs/>
        </w:rPr>
        <w:t>कर</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rFonts w:eastAsia="Arial Unicode MS"/>
          <w:cs/>
        </w:rPr>
        <w:t>जि</w:t>
      </w:r>
      <w:r w:rsidR="00D9472A" w:rsidRPr="00A26596">
        <w:rPr>
          <w:cs/>
        </w:rPr>
        <w:t>स</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अन्य</w:t>
      </w:r>
      <w:r w:rsidR="00D9472A" w:rsidRPr="00A26596">
        <w:rPr>
          <w:cs/>
          <w:lang w:val="hi-IN"/>
        </w:rPr>
        <w:t xml:space="preserve"> </w:t>
      </w:r>
      <w:r w:rsidR="00D9472A" w:rsidRPr="00A26596">
        <w:rPr>
          <w:cs/>
        </w:rPr>
        <w:t>बन्दी</w:t>
      </w:r>
      <w:r w:rsidR="00D9472A" w:rsidRPr="00A26596">
        <w:rPr>
          <w:cs/>
          <w:lang w:val="hi-IN"/>
        </w:rPr>
        <w:t xml:space="preserve"> </w:t>
      </w:r>
      <w:r w:rsidR="00D9472A" w:rsidRPr="00A26596">
        <w:rPr>
          <w:cs/>
        </w:rPr>
        <w:t>यात्रा</w:t>
      </w:r>
      <w:r w:rsidR="00D9472A" w:rsidRPr="00A26596">
        <w:rPr>
          <w:cs/>
          <w:lang w:val="hi-IN"/>
        </w:rPr>
        <w:t xml:space="preserve"> </w:t>
      </w:r>
      <w:r w:rsidR="00D9472A" w:rsidRPr="00A26596">
        <w:rPr>
          <w:cs/>
        </w:rPr>
        <w:t>कर</w:t>
      </w:r>
      <w:r w:rsidR="00D9472A" w:rsidRPr="00A26596">
        <w:rPr>
          <w:cs/>
          <w:lang w:val="hi-IN"/>
        </w:rPr>
        <w:t xml:space="preserve"> </w:t>
      </w:r>
      <w:r w:rsidR="00D9472A" w:rsidRPr="00A26596">
        <w:rPr>
          <w:cs/>
        </w:rPr>
        <w:t>रहे</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ना</w:t>
      </w:r>
      <w:r w:rsidR="00D9472A" w:rsidRPr="00A26596">
        <w:rPr>
          <w:rFonts w:eastAsia="Arial Unicode MS"/>
          <w:cs/>
        </w:rPr>
        <w:t>वि</w:t>
      </w:r>
      <w:r w:rsidR="00D9472A" w:rsidRPr="00A26596">
        <w:rPr>
          <w:cs/>
        </w:rPr>
        <w:t>क</w:t>
      </w:r>
      <w:r w:rsidR="00D9472A" w:rsidRPr="00A26596">
        <w:rPr>
          <w:cs/>
          <w:lang w:val="hi-IN"/>
        </w:rPr>
        <w:t xml:space="preserve">, </w:t>
      </w:r>
      <w:r w:rsidR="00D9472A" w:rsidRPr="00A26596">
        <w:rPr>
          <w:cs/>
        </w:rPr>
        <w:t>सै</w:t>
      </w:r>
      <w:r w:rsidR="00D9472A" w:rsidRPr="00A26596">
        <w:rPr>
          <w:rFonts w:eastAsia="Arial Unicode MS"/>
          <w:cs/>
        </w:rPr>
        <w:t>नि</w:t>
      </w:r>
      <w:r w:rsidR="00D9472A" w:rsidRPr="00A26596">
        <w:rPr>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साथी</w:t>
      </w:r>
      <w:r w:rsidR="00D9472A" w:rsidRPr="00A26596">
        <w:rPr>
          <w:cs/>
          <w:lang w:val="hi-IN"/>
        </w:rPr>
        <w:t xml:space="preserve"> </w:t>
      </w:r>
      <w:r w:rsidR="00D9472A" w:rsidRPr="00A26596">
        <w:rPr>
          <w:cs/>
        </w:rPr>
        <w:t>रोम</w:t>
      </w:r>
      <w:r w:rsidR="00D9472A" w:rsidRPr="00A26596">
        <w:rPr>
          <w:cs/>
          <w:lang w:val="hi-IN"/>
        </w:rPr>
        <w:t xml:space="preserve"> </w:t>
      </w:r>
      <w:r w:rsidR="00D9472A" w:rsidRPr="00A26596">
        <w:rPr>
          <w:cs/>
        </w:rPr>
        <w:t>जाने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w:t>
      </w:r>
      <w:r w:rsidR="00D9472A" w:rsidRPr="00A26596">
        <w:rPr>
          <w:rFonts w:eastAsia="Arial Unicode MS"/>
          <w:cs/>
        </w:rPr>
        <w:t>र्ग</w:t>
      </w:r>
      <w:r w:rsidR="00D9472A" w:rsidRPr="00A26596">
        <w:rPr>
          <w:cs/>
          <w:lang w:val="hi-IN"/>
        </w:rPr>
        <w:t xml:space="preserve"> </w:t>
      </w:r>
      <w:r w:rsidR="00D9472A" w:rsidRPr="00A26596">
        <w:rPr>
          <w:rFonts w:eastAsia="Arial Unicode MS"/>
          <w:cs/>
        </w:rPr>
        <w:t>नि</w:t>
      </w:r>
      <w:r w:rsidR="00D9472A" w:rsidRPr="00A26596">
        <w:rPr>
          <w:cs/>
        </w:rPr>
        <w:t>कलने</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तीन</w:t>
      </w:r>
      <w:r w:rsidR="00D9472A" w:rsidRPr="00A26596">
        <w:rPr>
          <w:cs/>
          <w:lang w:val="hi-IN"/>
        </w:rPr>
        <w:t xml:space="preserve"> </w:t>
      </w:r>
      <w:r w:rsidR="00D9472A" w:rsidRPr="00A26596">
        <w:rPr>
          <w:cs/>
        </w:rPr>
        <w:t>महीने</w:t>
      </w:r>
      <w:r w:rsidR="00D9472A" w:rsidRPr="00A26596">
        <w:rPr>
          <w:cs/>
          <w:lang w:val="hi-IN"/>
        </w:rPr>
        <w:t xml:space="preserve"> </w:t>
      </w:r>
      <w:r w:rsidR="00D9472A" w:rsidRPr="00A26596">
        <w:rPr>
          <w:rFonts w:eastAsia="Arial Unicode MS"/>
          <w:cs/>
        </w:rPr>
        <w:t>मि</w:t>
      </w:r>
      <w:r w:rsidR="00D9472A" w:rsidRPr="00A26596">
        <w:rPr>
          <w:cs/>
        </w:rPr>
        <w:t>लेतुस</w:t>
      </w:r>
      <w:r w:rsidR="00D9472A" w:rsidRPr="00A26596">
        <w:rPr>
          <w:cs/>
          <w:lang w:val="hi-IN"/>
        </w:rPr>
        <w:t xml:space="preserve"> </w:t>
      </w:r>
      <w:r w:rsidR="00D9472A" w:rsidRPr="00A26596">
        <w:rPr>
          <w:cs/>
        </w:rPr>
        <w:t>द्वीप</w:t>
      </w:r>
      <w:r w:rsidR="00D9472A" w:rsidRPr="00A26596">
        <w:rPr>
          <w:cs/>
          <w:lang w:val="hi-IN"/>
        </w:rPr>
        <w:t xml:space="preserve"> </w:t>
      </w:r>
      <w:r w:rsidR="00D9472A" w:rsidRPr="00A26596">
        <w:rPr>
          <w:cs/>
        </w:rPr>
        <w:t>पर</w:t>
      </w:r>
      <w:r w:rsidR="00D9472A" w:rsidRPr="00A26596">
        <w:rPr>
          <w:cs/>
          <w:lang w:val="hi-IN"/>
        </w:rPr>
        <w:t xml:space="preserve"> </w:t>
      </w:r>
      <w:r w:rsidR="00DD10A8">
        <w:rPr>
          <w:rFonts w:hint="cs"/>
          <w:cs/>
        </w:rPr>
        <w:t>रहे</w:t>
      </w:r>
      <w:r w:rsidR="00D9472A" w:rsidRPr="00A26596">
        <w:rPr>
          <w:cs/>
        </w:rPr>
        <w:t>।</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रोम</w:t>
      </w:r>
      <w:r w:rsidR="00D9472A" w:rsidRPr="00A26596">
        <w:rPr>
          <w:cs/>
          <w:lang w:val="hi-IN"/>
        </w:rPr>
        <w:t xml:space="preserve"> </w:t>
      </w:r>
      <w:r w:rsidR="00D9472A" w:rsidRPr="00A26596">
        <w:rPr>
          <w:cs/>
        </w:rPr>
        <w:t>में</w:t>
      </w:r>
      <w:r w:rsidR="00D9472A" w:rsidRPr="00A26596">
        <w:rPr>
          <w:cs/>
          <w:lang w:val="hi-IN"/>
        </w:rPr>
        <w:t xml:space="preserve"> 60 </w:t>
      </w:r>
      <w:r w:rsidR="00D9472A" w:rsidRPr="00A26596">
        <w:rPr>
          <w:cs/>
        </w:rPr>
        <w:t>से</w:t>
      </w:r>
      <w:r w:rsidR="00D9472A" w:rsidRPr="00A26596">
        <w:rPr>
          <w:cs/>
          <w:lang w:val="hi-IN"/>
        </w:rPr>
        <w:t xml:space="preserve"> 62 </w:t>
      </w:r>
      <w:r w:rsidR="00D9472A" w:rsidRPr="00A26596">
        <w:rPr>
          <w:cs/>
        </w:rPr>
        <w:t>ईस्वी</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नजरबन्द</w:t>
      </w:r>
      <w:r w:rsidR="00D9472A" w:rsidRPr="00A26596">
        <w:rPr>
          <w:cs/>
          <w:lang w:val="hi-IN"/>
        </w:rPr>
        <w:t xml:space="preserve"> </w:t>
      </w:r>
      <w:r w:rsidR="00DD10A8">
        <w:rPr>
          <w:cs/>
        </w:rPr>
        <w:t>र</w:t>
      </w:r>
      <w:r w:rsidR="00DD10A8">
        <w:rPr>
          <w:rFonts w:hint="cs"/>
          <w:cs/>
        </w:rPr>
        <w:t>हा</w:t>
      </w:r>
      <w:r w:rsidR="00D9472A" w:rsidRPr="00A26596">
        <w:rPr>
          <w:cs/>
        </w:rPr>
        <w:t>।</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दौरान</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स्वतंत्रता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सेवकाई</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सक्षम</w:t>
      </w:r>
      <w:r w:rsidR="00D9472A" w:rsidRPr="00A26596">
        <w:rPr>
          <w:cs/>
          <w:lang w:val="hi-IN"/>
        </w:rPr>
        <w:t xml:space="preserve"> </w:t>
      </w:r>
      <w:r w:rsidR="00D9472A" w:rsidRPr="00A26596">
        <w:rPr>
          <w:cs/>
        </w:rPr>
        <w:t>था।</w:t>
      </w:r>
    </w:p>
    <w:p w14:paraId="0744F42A"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586048" behindDoc="0" locked="1" layoutInCell="1" allowOverlap="1" wp14:anchorId="4009E51B" wp14:editId="5E3FC68C">
                <wp:simplePos x="0" y="0"/>
                <wp:positionH relativeFrom="leftMargin">
                  <wp:posOffset>419100</wp:posOffset>
                </wp:positionH>
                <wp:positionV relativeFrom="line">
                  <wp:posOffset>0</wp:posOffset>
                </wp:positionV>
                <wp:extent cx="356235" cy="356235"/>
                <wp:effectExtent l="0" t="0" r="0" b="0"/>
                <wp:wrapNone/>
                <wp:docPr id="57"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F3C7ED" w14:textId="77777777" w:rsidR="00401110" w:rsidRPr="00A535F7" w:rsidRDefault="00401110" w:rsidP="00290FED">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9E51B" id="PARA57" o:spid="_x0000_s1086" type="#_x0000_t202" style="position:absolute;left:0;text-align:left;margin-left:33pt;margin-top:0;width:28.05pt;height:28.05pt;z-index:25158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lJQ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8v+5SUCAABOBAAADgAAAAAAAAAAAAAAAAAuAgAAZHJzL2Uyb0RvYy54&#10;bWxQSwECLQAUAAYACAAAACEAjWdD3NwAAAAGAQAADwAAAAAAAAAAAAAAAAB/BAAAZHJzL2Rvd25y&#10;ZXYueG1sUEsFBgAAAAAEAAQA8wAAAIgFAAAAAA==&#10;" filled="f" stroked="f" strokeweight=".5pt">
                <v:textbox inset="0,0,0,0">
                  <w:txbxContent>
                    <w:p w14:paraId="07F3C7ED" w14:textId="77777777" w:rsidR="00401110" w:rsidRPr="00A535F7" w:rsidRDefault="00401110" w:rsidP="00290FED">
                      <w:pPr>
                        <w:pStyle w:val="ParaNumbering"/>
                      </w:pPr>
                      <w:r>
                        <w:t>057</w:t>
                      </w:r>
                    </w:p>
                  </w:txbxContent>
                </v:textbox>
                <w10:wrap anchorx="margin" anchory="line"/>
                <w10:anchorlock/>
              </v:shape>
            </w:pict>
          </mc:Fallback>
        </mc:AlternateContent>
      </w:r>
      <w:r w:rsidR="00D9472A" w:rsidRPr="00A26596">
        <w:rPr>
          <w:cs/>
        </w:rPr>
        <w:t>परम्परा</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बताती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नीरो</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कर</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rFonts w:eastAsia="Arial Unicode MS"/>
          <w:cs/>
        </w:rPr>
        <w:t>फि</w:t>
      </w:r>
      <w:r w:rsidR="00D9472A" w:rsidRPr="00A26596">
        <w:rPr>
          <w:cs/>
        </w:rPr>
        <w:t>र</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सुसमाचार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प्रचार</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हुए</w:t>
      </w:r>
      <w:r w:rsidR="00D9472A" w:rsidRPr="00A26596">
        <w:rPr>
          <w:cs/>
          <w:lang w:val="hi-IN"/>
        </w:rPr>
        <w:t xml:space="preserve"> </w:t>
      </w:r>
      <w:r w:rsidR="00D9472A" w:rsidRPr="00A26596">
        <w:rPr>
          <w:cs/>
        </w:rPr>
        <w:t>स्पेन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ओर</w:t>
      </w:r>
      <w:r w:rsidR="00D9472A" w:rsidRPr="00A26596">
        <w:rPr>
          <w:cs/>
          <w:lang w:val="hi-IN"/>
        </w:rPr>
        <w:t xml:space="preserve"> </w:t>
      </w:r>
      <w:r w:rsidR="00D9472A" w:rsidRPr="00A26596">
        <w:rPr>
          <w:cs/>
        </w:rPr>
        <w:t>गया।</w:t>
      </w:r>
      <w:r w:rsidR="00D9472A" w:rsidRPr="00A26596">
        <w:rPr>
          <w:cs/>
          <w:lang w:val="hi-IN"/>
        </w:rPr>
        <w:t xml:space="preserve"> </w:t>
      </w:r>
      <w:r w:rsidR="00D9472A" w:rsidRPr="00A26596">
        <w:rPr>
          <w:rFonts w:eastAsia="Arial Unicode MS"/>
          <w:cs/>
        </w:rPr>
        <w:t>ति</w:t>
      </w:r>
      <w:r w:rsidR="00D9472A" w:rsidRPr="00A26596">
        <w:rPr>
          <w:cs/>
        </w:rPr>
        <w:t>मु</w:t>
      </w:r>
      <w:r w:rsidR="00D9472A" w:rsidRPr="00A26596">
        <w:rPr>
          <w:rFonts w:eastAsia="Arial Unicode MS"/>
          <w:cs/>
        </w:rPr>
        <w:t>थि</w:t>
      </w:r>
      <w:r w:rsidR="00D9472A" w:rsidRPr="00A26596">
        <w:rPr>
          <w:cs/>
        </w:rPr>
        <w:t>युस</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तीतुस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w:t>
      </w:r>
      <w:r w:rsidR="00D9472A" w:rsidRPr="00A26596">
        <w:rPr>
          <w:rFonts w:eastAsia="Arial Unicode MS"/>
          <w:cs/>
        </w:rPr>
        <w:t>त्रि</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कुछ</w:t>
      </w:r>
      <w:r w:rsidR="00D9472A" w:rsidRPr="00A26596">
        <w:rPr>
          <w:cs/>
          <w:lang w:val="hi-IN"/>
        </w:rPr>
        <w:t xml:space="preserve"> </w:t>
      </w:r>
      <w:r w:rsidR="00D9472A" w:rsidRPr="00A26596">
        <w:rPr>
          <w:cs/>
        </w:rPr>
        <w:t>प्रमाण</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सुझाव</w:t>
      </w:r>
      <w:r w:rsidR="00D9472A" w:rsidRPr="00A26596">
        <w:rPr>
          <w:cs/>
          <w:lang w:val="hi-IN"/>
        </w:rPr>
        <w:t xml:space="preserve"> </w:t>
      </w:r>
      <w:r w:rsidR="00D9472A" w:rsidRPr="00A26596">
        <w:rPr>
          <w:cs/>
        </w:rPr>
        <w:t>देते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पू</w:t>
      </w:r>
      <w:r w:rsidR="00D9472A" w:rsidRPr="00A26596">
        <w:rPr>
          <w:rFonts w:eastAsia="Arial Unicode MS"/>
          <w:cs/>
        </w:rPr>
        <w:t>र्व</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ओर</w:t>
      </w:r>
      <w:r w:rsidR="00D9472A" w:rsidRPr="00A26596">
        <w:rPr>
          <w:cs/>
          <w:lang w:val="hi-IN"/>
        </w:rPr>
        <w:t xml:space="preserve"> </w:t>
      </w:r>
      <w:r w:rsidR="00D9472A" w:rsidRPr="00A26596">
        <w:rPr>
          <w:cs/>
        </w:rPr>
        <w:t>गया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स्थापना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उन्हें</w:t>
      </w:r>
      <w:r w:rsidR="00D9472A" w:rsidRPr="00A26596">
        <w:rPr>
          <w:cs/>
          <w:lang w:val="hi-IN"/>
        </w:rPr>
        <w:t xml:space="preserve"> </w:t>
      </w:r>
      <w:r w:rsidR="00D9472A" w:rsidRPr="00A26596">
        <w:rPr>
          <w:cs/>
        </w:rPr>
        <w:t>दृढ़</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रहा।</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संभवत</w:t>
      </w:r>
      <w:r w:rsidR="00D9472A" w:rsidRPr="00A26596">
        <w:rPr>
          <w:cs/>
          <w:lang w:val="hi-IN"/>
        </w:rPr>
        <w:t>:</w:t>
      </w:r>
      <w:r w:rsidR="00760111" w:rsidRPr="00A26596">
        <w:rPr>
          <w:cs/>
          <w:lang w:val="hi-IN"/>
        </w:rPr>
        <w:t xml:space="preserve"> </w:t>
      </w:r>
      <w:r w:rsidR="00D9472A" w:rsidRPr="00A26596">
        <w:rPr>
          <w:cs/>
          <w:lang w:val="hi-IN"/>
        </w:rPr>
        <w:t xml:space="preserve">65 </w:t>
      </w:r>
      <w:r w:rsidR="00D9472A" w:rsidRPr="00A26596">
        <w:rPr>
          <w:cs/>
        </w:rPr>
        <w:t>ईस्वी</w:t>
      </w:r>
      <w:r w:rsidR="00D9472A" w:rsidRPr="00A26596">
        <w:rPr>
          <w:cs/>
          <w:lang w:val="hi-IN"/>
        </w:rPr>
        <w:t xml:space="preserve"> </w:t>
      </w:r>
      <w:r w:rsidR="00D9472A" w:rsidRPr="00A26596">
        <w:rPr>
          <w:cs/>
        </w:rPr>
        <w:t>या</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कुछ</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बाद</w:t>
      </w:r>
      <w:r w:rsidR="00D9472A" w:rsidRPr="00A26596">
        <w:rPr>
          <w:cs/>
          <w:lang w:val="hi-IN"/>
        </w:rPr>
        <w:t xml:space="preserve"> </w:t>
      </w:r>
      <w:r w:rsidR="00D9472A" w:rsidRPr="00A26596">
        <w:rPr>
          <w:cs/>
        </w:rPr>
        <w:t>नीरो</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पुन</w:t>
      </w:r>
      <w:r w:rsidR="00D9472A" w:rsidRPr="00A26596">
        <w:rPr>
          <w:cs/>
          <w:lang w:val="hi-IN"/>
        </w:rPr>
        <w:t>:</w:t>
      </w:r>
      <w:r w:rsidR="00760111"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बन्दी</w:t>
      </w:r>
      <w:r w:rsidR="00D9472A" w:rsidRPr="00A26596">
        <w:rPr>
          <w:cs/>
          <w:lang w:val="hi-IN"/>
        </w:rPr>
        <w:t xml:space="preserve"> </w:t>
      </w:r>
      <w:r w:rsidR="00D9472A" w:rsidRPr="00A26596">
        <w:rPr>
          <w:cs/>
        </w:rPr>
        <w:t>बना</w:t>
      </w:r>
      <w:r w:rsidR="00D9472A" w:rsidRPr="00A26596">
        <w:rPr>
          <w:cs/>
          <w:lang w:val="hi-IN"/>
        </w:rPr>
        <w:t xml:space="preserve"> </w:t>
      </w:r>
      <w:r w:rsidR="00D9472A" w:rsidRPr="00A26596">
        <w:rPr>
          <w:rFonts w:eastAsia="Arial Unicode MS"/>
          <w:cs/>
        </w:rPr>
        <w:t>लि</w:t>
      </w:r>
      <w:r w:rsidR="00D9472A" w:rsidRPr="00A26596">
        <w:rPr>
          <w:cs/>
        </w:rPr>
        <w:t>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अन्तत</w:t>
      </w:r>
      <w:r w:rsidR="00D9472A" w:rsidRPr="00A26596">
        <w:rPr>
          <w:cs/>
          <w:lang w:val="hi-IN"/>
        </w:rPr>
        <w:t>:</w:t>
      </w:r>
      <w:r w:rsidR="00760111"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घाट</w:t>
      </w:r>
      <w:r w:rsidR="00D9472A" w:rsidRPr="00A26596">
        <w:rPr>
          <w:cs/>
          <w:lang w:val="hi-IN"/>
        </w:rPr>
        <w:t xml:space="preserve"> </w:t>
      </w:r>
      <w:r w:rsidR="00D9472A" w:rsidRPr="00A26596">
        <w:rPr>
          <w:cs/>
        </w:rPr>
        <w:t>उतार</w:t>
      </w:r>
      <w:r w:rsidR="00D9472A" w:rsidRPr="00A26596">
        <w:rPr>
          <w:cs/>
          <w:lang w:val="hi-IN"/>
        </w:rPr>
        <w:t xml:space="preserve"> </w:t>
      </w:r>
      <w:r w:rsidR="00D9472A" w:rsidRPr="00A26596">
        <w:rPr>
          <w:rFonts w:eastAsia="Arial Unicode MS"/>
          <w:cs/>
        </w:rPr>
        <w:t>दि</w:t>
      </w:r>
      <w:r w:rsidR="00D9472A" w:rsidRPr="00A26596">
        <w:rPr>
          <w:cs/>
        </w:rPr>
        <w:t>या।</w:t>
      </w:r>
    </w:p>
    <w:p w14:paraId="7B579C23"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590144" behindDoc="0" locked="1" layoutInCell="1" allowOverlap="1" wp14:anchorId="64E5BB69" wp14:editId="2FCCC8CA">
                <wp:simplePos x="0" y="0"/>
                <wp:positionH relativeFrom="leftMargin">
                  <wp:posOffset>419100</wp:posOffset>
                </wp:positionH>
                <wp:positionV relativeFrom="line">
                  <wp:posOffset>0</wp:posOffset>
                </wp:positionV>
                <wp:extent cx="356235" cy="356235"/>
                <wp:effectExtent l="0" t="0" r="0" b="0"/>
                <wp:wrapNone/>
                <wp:docPr id="58"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A7CFA8" w14:textId="77777777" w:rsidR="00401110" w:rsidRPr="00A535F7" w:rsidRDefault="00401110" w:rsidP="00290FED">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5BB69" id="PARA58" o:spid="_x0000_s1087" type="#_x0000_t202" style="position:absolute;left:0;text-align:left;margin-left:33pt;margin-top:0;width:28.05pt;height:28.05pt;z-index:25159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1A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mli1AJAIAAE4EAAAOAAAAAAAAAAAAAAAAAC4CAABkcnMvZTJvRG9jLnht&#10;bFBLAQItABQABgAIAAAAIQCNZ0Pc3AAAAAYBAAAPAAAAAAAAAAAAAAAAAH4EAABkcnMvZG93bnJl&#10;di54bWxQSwUGAAAAAAQABADzAAAAhwUAAAAA&#10;" filled="f" stroked="f" strokeweight=".5pt">
                <v:textbox inset="0,0,0,0">
                  <w:txbxContent>
                    <w:p w14:paraId="52A7CFA8" w14:textId="77777777" w:rsidR="00401110" w:rsidRPr="00A535F7" w:rsidRDefault="00401110" w:rsidP="00290FED">
                      <w:pPr>
                        <w:pStyle w:val="ParaNumbering"/>
                      </w:pPr>
                      <w:r>
                        <w:t>058</w:t>
                      </w:r>
                    </w:p>
                  </w:txbxContent>
                </v:textbox>
                <w10:wrap anchorx="margin" anchory="line"/>
                <w10:anchorlock/>
              </v:shape>
            </w:pict>
          </mc:Fallback>
        </mc:AlternateContent>
      </w:r>
      <w:r w:rsidR="00D9472A" w:rsidRPr="00A26596">
        <w:rPr>
          <w:cs/>
        </w:rPr>
        <w:t>यरूशलेम</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रोम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बीच</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क्षेत्र</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एक</w:t>
      </w:r>
      <w:r w:rsidR="00D9472A" w:rsidRPr="00A26596">
        <w:rPr>
          <w:cs/>
          <w:lang w:val="hi-IN"/>
        </w:rPr>
        <w:t xml:space="preserve"> </w:t>
      </w:r>
      <w:r w:rsidR="00454727">
        <w:rPr>
          <w:rFonts w:hint="cs"/>
          <w:cs/>
        </w:rPr>
        <w:t xml:space="preserve">सरसरी </w:t>
      </w:r>
      <w:r w:rsidR="00D9472A" w:rsidRPr="00A26596">
        <w:rPr>
          <w:cs/>
        </w:rPr>
        <w:t>नजर</w:t>
      </w:r>
      <w:r w:rsidR="00D9472A" w:rsidRPr="00A26596">
        <w:rPr>
          <w:cs/>
          <w:lang w:val="hi-IN"/>
        </w:rPr>
        <w:t xml:space="preserve"> </w:t>
      </w:r>
      <w:r w:rsidR="00454727">
        <w:rPr>
          <w:rFonts w:hint="cs"/>
          <w:cs/>
        </w:rPr>
        <w:t xml:space="preserve">डालने से यह </w:t>
      </w:r>
      <w:r w:rsidR="00D9472A" w:rsidRPr="00A26596">
        <w:rPr>
          <w:cs/>
        </w:rPr>
        <w:t>प्रकट</w:t>
      </w:r>
      <w:r w:rsidR="00D9472A" w:rsidRPr="00A26596">
        <w:rPr>
          <w:cs/>
          <w:lang w:val="hi-IN"/>
        </w:rPr>
        <w:t xml:space="preserve"> </w:t>
      </w:r>
      <w:r w:rsidR="00454727">
        <w:rPr>
          <w:rFonts w:hint="cs"/>
          <w:cs/>
        </w:rPr>
        <w:t xml:space="preserve">होता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बहुत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rFonts w:eastAsia="Arial Unicode MS"/>
          <w:cs/>
        </w:rPr>
        <w:t>विवि</w:t>
      </w:r>
      <w:r w:rsidR="00D9472A" w:rsidRPr="00A26596">
        <w:rPr>
          <w:cs/>
        </w:rPr>
        <w:t>ध</w:t>
      </w:r>
      <w:r w:rsidR="00D9472A" w:rsidRPr="00A26596">
        <w:rPr>
          <w:cs/>
          <w:lang w:val="hi-IN"/>
        </w:rPr>
        <w:t xml:space="preserve"> </w:t>
      </w:r>
      <w:r w:rsidR="00D9472A" w:rsidRPr="00A26596">
        <w:rPr>
          <w:cs/>
        </w:rPr>
        <w:t>स्थानों</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गया</w:t>
      </w:r>
      <w:r w:rsidR="00D9472A" w:rsidRPr="00A26596">
        <w:rPr>
          <w:cs/>
          <w:lang w:val="hi-IN"/>
        </w:rPr>
        <w:t xml:space="preserve">, </w:t>
      </w:r>
      <w:r w:rsidR="00D9472A" w:rsidRPr="00A26596">
        <w:rPr>
          <w:cs/>
        </w:rPr>
        <w:t>पच्चीस</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w:t>
      </w:r>
      <w:r w:rsidR="00D9472A" w:rsidRPr="00A26596">
        <w:rPr>
          <w:cs/>
          <w:lang w:val="hi-IN"/>
        </w:rPr>
        <w:t xml:space="preserve"> </w:t>
      </w:r>
      <w:r w:rsidR="00D9472A" w:rsidRPr="00A26596">
        <w:rPr>
          <w:cs/>
        </w:rPr>
        <w:t>नगरों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हजारों</w:t>
      </w:r>
      <w:r w:rsidR="00D9472A" w:rsidRPr="00A26596">
        <w:rPr>
          <w:cs/>
          <w:lang w:val="hi-IN"/>
        </w:rPr>
        <w:t xml:space="preserve"> </w:t>
      </w:r>
      <w:r w:rsidR="00D9472A" w:rsidRPr="00A26596">
        <w:rPr>
          <w:cs/>
        </w:rPr>
        <w:t>लोगों</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सम्प</w:t>
      </w:r>
      <w:r w:rsidR="00D9472A" w:rsidRPr="00A26596">
        <w:rPr>
          <w:rFonts w:eastAsia="Arial Unicode MS"/>
          <w:cs/>
        </w:rPr>
        <w:t>र्क</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454727" w:rsidRPr="00A26596">
        <w:rPr>
          <w:cs/>
        </w:rPr>
        <w:t>उसने</w:t>
      </w:r>
      <w:r w:rsidR="00454727" w:rsidRPr="00A26596">
        <w:rPr>
          <w:cs/>
          <w:lang w:val="hi-IN"/>
        </w:rPr>
        <w:t xml:space="preserve"> </w:t>
      </w:r>
      <w:r w:rsidR="00454727" w:rsidRPr="00A26596">
        <w:rPr>
          <w:cs/>
        </w:rPr>
        <w:t>इतनी</w:t>
      </w:r>
      <w:r w:rsidR="00454727" w:rsidRPr="00A26596">
        <w:rPr>
          <w:cs/>
          <w:lang w:val="hi-IN"/>
        </w:rPr>
        <w:t xml:space="preserve"> </w:t>
      </w:r>
      <w:r w:rsidR="00454727" w:rsidRPr="00A26596">
        <w:rPr>
          <w:cs/>
        </w:rPr>
        <w:t>लम्बी</w:t>
      </w:r>
      <w:r w:rsidR="00454727" w:rsidRPr="00A26596">
        <w:rPr>
          <w:cs/>
          <w:lang w:val="hi-IN"/>
        </w:rPr>
        <w:t xml:space="preserve"> </w:t>
      </w:r>
      <w:r w:rsidR="00454727" w:rsidRPr="00A26596">
        <w:rPr>
          <w:cs/>
        </w:rPr>
        <w:t>यात्राएँ</w:t>
      </w:r>
      <w:r w:rsidR="00454727" w:rsidRPr="00A26596">
        <w:rPr>
          <w:cs/>
          <w:lang w:val="hi-IN"/>
        </w:rPr>
        <w:t xml:space="preserve"> </w:t>
      </w:r>
      <w:r w:rsidR="00454727" w:rsidRPr="00A26596">
        <w:rPr>
          <w:cs/>
        </w:rPr>
        <w:t xml:space="preserve">की </w:t>
      </w:r>
      <w:r w:rsidR="00D9472A" w:rsidRPr="00A26596">
        <w:rPr>
          <w:cs/>
        </w:rPr>
        <w:t>इस</w:t>
      </w:r>
      <w:r w:rsidR="00D9472A" w:rsidRPr="00A26596">
        <w:rPr>
          <w:cs/>
          <w:lang w:val="hi-IN"/>
        </w:rPr>
        <w:t xml:space="preserve"> </w:t>
      </w:r>
      <w:r w:rsidR="00D9472A" w:rsidRPr="00A26596">
        <w:rPr>
          <w:cs/>
        </w:rPr>
        <w:t>तथ्य</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क्या</w:t>
      </w:r>
      <w:r w:rsidR="00D9472A" w:rsidRPr="00A26596">
        <w:rPr>
          <w:cs/>
          <w:lang w:val="hi-IN"/>
        </w:rPr>
        <w:t xml:space="preserve"> </w:t>
      </w:r>
      <w:r w:rsidR="00D9472A" w:rsidRPr="00A26596">
        <w:rPr>
          <w:cs/>
        </w:rPr>
        <w:t>सीखना</w:t>
      </w:r>
      <w:r w:rsidR="00D9472A" w:rsidRPr="00A26596">
        <w:rPr>
          <w:cs/>
          <w:lang w:val="hi-IN"/>
        </w:rPr>
        <w:t xml:space="preserve"> </w:t>
      </w:r>
      <w:r w:rsidR="00D9472A" w:rsidRPr="00A26596">
        <w:rPr>
          <w:cs/>
        </w:rPr>
        <w:t>है</w:t>
      </w:r>
      <w:r w:rsidR="00D9472A" w:rsidRPr="00A26596">
        <w:rPr>
          <w:cs/>
          <w:lang w:val="hi-IN"/>
        </w:rPr>
        <w:t xml:space="preserve">? </w:t>
      </w:r>
      <w:r w:rsidR="00454727">
        <w:rPr>
          <w:rFonts w:hint="cs"/>
          <w:cs/>
        </w:rPr>
        <w:t>यह</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केन्द्र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क्या</w:t>
      </w:r>
      <w:r w:rsidR="00D9472A" w:rsidRPr="00A26596">
        <w:rPr>
          <w:cs/>
          <w:lang w:val="hi-IN"/>
        </w:rPr>
        <w:t xml:space="preserve"> </w:t>
      </w:r>
      <w:r w:rsidR="00D9472A" w:rsidRPr="00A26596">
        <w:rPr>
          <w:cs/>
        </w:rPr>
        <w:t>बताती</w:t>
      </w:r>
      <w:r w:rsidR="00D9472A" w:rsidRPr="00A26596">
        <w:rPr>
          <w:cs/>
          <w:lang w:val="hi-IN"/>
        </w:rPr>
        <w:t xml:space="preserve"> </w:t>
      </w:r>
      <w:r w:rsidR="00D9472A" w:rsidRPr="00A26596">
        <w:rPr>
          <w:cs/>
        </w:rPr>
        <w:t>हैं</w:t>
      </w:r>
      <w:r w:rsidR="00D9472A" w:rsidRPr="00A26596">
        <w:rPr>
          <w:cs/>
          <w:lang w:val="hi-IN"/>
        </w:rPr>
        <w:t>?</w:t>
      </w:r>
    </w:p>
    <w:p w14:paraId="6B0DE359" w14:textId="77777777" w:rsidR="00D9472A" w:rsidRPr="002F6EEE"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594240" behindDoc="0" locked="1" layoutInCell="1" allowOverlap="1" wp14:anchorId="105A2D16" wp14:editId="6AA0A452">
                <wp:simplePos x="0" y="0"/>
                <wp:positionH relativeFrom="leftMargin">
                  <wp:posOffset>419100</wp:posOffset>
                </wp:positionH>
                <wp:positionV relativeFrom="line">
                  <wp:posOffset>0</wp:posOffset>
                </wp:positionV>
                <wp:extent cx="356235" cy="356235"/>
                <wp:effectExtent l="0" t="0" r="0" b="0"/>
                <wp:wrapNone/>
                <wp:docPr id="59"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E763A9" w14:textId="77777777" w:rsidR="00401110" w:rsidRPr="00A535F7" w:rsidRDefault="00401110" w:rsidP="00290FED">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A2D16" id="PARA59" o:spid="_x0000_s1088" type="#_x0000_t202" style="position:absolute;left:0;text-align:left;margin-left:33pt;margin-top:0;width:28.05pt;height:28.05pt;z-index:25159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N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Wv40mAgAATgQAAA4AAAAAAAAAAAAAAAAALgIAAGRycy9lMm9Eb2Mu&#10;eG1sUEsBAi0AFAAGAAgAAAAhAI1nQ9zcAAAABgEAAA8AAAAAAAAAAAAAAAAAgAQAAGRycy9kb3du&#10;cmV2LnhtbFBLBQYAAAAABAAEAPMAAACJBQAAAAA=&#10;" filled="f" stroked="f" strokeweight=".5pt">
                <v:textbox inset="0,0,0,0">
                  <w:txbxContent>
                    <w:p w14:paraId="55E763A9" w14:textId="77777777" w:rsidR="00401110" w:rsidRPr="00A535F7" w:rsidRDefault="00401110" w:rsidP="00290FED">
                      <w:pPr>
                        <w:pStyle w:val="ParaNumbering"/>
                      </w:pPr>
                      <w:r>
                        <w:t>059</w:t>
                      </w:r>
                    </w:p>
                  </w:txbxContent>
                </v:textbox>
                <w10:wrap anchorx="margin" anchory="line"/>
                <w10:anchorlock/>
              </v:shape>
            </w:pict>
          </mc:Fallback>
        </mc:AlternateContent>
      </w:r>
      <w:r w:rsidR="00D9472A" w:rsidRPr="00A26596">
        <w:rPr>
          <w:cs/>
        </w:rPr>
        <w:t>कहने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आवश्यकता</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मि</w:t>
      </w:r>
      <w:r w:rsidR="00D9472A" w:rsidRPr="00A26596">
        <w:rPr>
          <w:cs/>
        </w:rPr>
        <w:t>शनरी</w:t>
      </w:r>
      <w:r w:rsidR="00D9472A" w:rsidRPr="00A26596">
        <w:rPr>
          <w:cs/>
          <w:lang w:val="hi-IN"/>
        </w:rPr>
        <w:t xml:space="preserve"> </w:t>
      </w:r>
      <w:r w:rsidR="00D9472A" w:rsidRPr="00A26596">
        <w:rPr>
          <w:cs/>
        </w:rPr>
        <w:t>यात्राओं</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बहुत</w:t>
      </w:r>
      <w:r w:rsidR="00D9472A" w:rsidRPr="00A26596">
        <w:rPr>
          <w:cs/>
          <w:lang w:val="hi-IN"/>
        </w:rPr>
        <w:t xml:space="preserve"> </w:t>
      </w:r>
      <w:r w:rsidR="00D9472A" w:rsidRPr="00A26596">
        <w:rPr>
          <w:cs/>
        </w:rPr>
        <w:t>कुछ</w:t>
      </w:r>
      <w:r w:rsidR="00D9472A" w:rsidRPr="00A26596">
        <w:rPr>
          <w:cs/>
          <w:lang w:val="hi-IN"/>
        </w:rPr>
        <w:t xml:space="preserve"> </w:t>
      </w:r>
      <w:r w:rsidR="00D9472A" w:rsidRPr="00A26596">
        <w:rPr>
          <w:cs/>
        </w:rPr>
        <w:t>सीख</w:t>
      </w:r>
      <w:r w:rsidR="00D9472A" w:rsidRPr="00A26596">
        <w:rPr>
          <w:cs/>
          <w:lang w:val="hi-IN"/>
        </w:rPr>
        <w:t xml:space="preserve"> </w:t>
      </w:r>
      <w:r w:rsidR="00D9472A" w:rsidRPr="00A26596">
        <w:rPr>
          <w:cs/>
        </w:rPr>
        <w:t>सकते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सर्वा</w:t>
      </w:r>
      <w:r w:rsidR="00D9472A" w:rsidRPr="00A26596">
        <w:rPr>
          <w:rFonts w:eastAsia="Arial Unicode MS"/>
          <w:cs/>
        </w:rPr>
        <w:t>धि</w:t>
      </w:r>
      <w:r w:rsidR="00D9472A" w:rsidRPr="00A26596">
        <w:rPr>
          <w:cs/>
        </w:rPr>
        <w:t>क</w:t>
      </w:r>
      <w:r w:rsidR="00D9472A" w:rsidRPr="00A26596">
        <w:rPr>
          <w:cs/>
          <w:lang w:val="hi-IN"/>
        </w:rPr>
        <w:t xml:space="preserve"> </w:t>
      </w:r>
      <w:r w:rsidR="00D9472A" w:rsidRPr="00A26596">
        <w:rPr>
          <w:cs/>
        </w:rPr>
        <w:t>महत्वपू</w:t>
      </w:r>
      <w:r w:rsidR="00D9472A" w:rsidRPr="00A26596">
        <w:rPr>
          <w:rFonts w:eastAsia="Arial Unicode MS"/>
          <w:cs/>
        </w:rPr>
        <w:t>र्ण</w:t>
      </w:r>
      <w:r w:rsidR="00D9472A" w:rsidRPr="00A26596">
        <w:rPr>
          <w:cs/>
          <w:lang w:val="hi-IN"/>
        </w:rPr>
        <w:t xml:space="preserve"> </w:t>
      </w:r>
      <w:r w:rsidR="00D9472A" w:rsidRPr="00A26596">
        <w:rPr>
          <w:cs/>
        </w:rPr>
        <w:t>बातों</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सीखते</w:t>
      </w:r>
      <w:r w:rsidR="00D9472A" w:rsidRPr="00A26596">
        <w:rPr>
          <w:cs/>
          <w:lang w:val="hi-IN"/>
        </w:rPr>
        <w:t xml:space="preserve"> </w:t>
      </w:r>
      <w:r w:rsidR="00D9472A" w:rsidRPr="00A26596">
        <w:rPr>
          <w:cs/>
        </w:rPr>
        <w:t>हैं</w:t>
      </w:r>
      <w:r w:rsidR="00D9472A" w:rsidRPr="00A26596">
        <w:rPr>
          <w:cs/>
          <w:lang w:val="hi-IN"/>
        </w:rPr>
        <w:t xml:space="preserve"> </w:t>
      </w:r>
      <w:r w:rsidR="00454727">
        <w:rPr>
          <w:rFonts w:hint="cs"/>
          <w:cs/>
          <w:lang w:val="hi-IN"/>
        </w:rPr>
        <w:t xml:space="preserve">वह यह है </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आराम</w:t>
      </w:r>
      <w:r w:rsidR="00D9472A" w:rsidRPr="00A26596">
        <w:rPr>
          <w:cs/>
          <w:lang w:val="hi-IN"/>
        </w:rPr>
        <w:t xml:space="preserve"> </w:t>
      </w:r>
      <w:r w:rsidR="00D9472A" w:rsidRPr="00A26596">
        <w:rPr>
          <w:cs/>
        </w:rPr>
        <w:t>कु</w:t>
      </w:r>
      <w:r w:rsidR="00317A47" w:rsidRPr="00A26596">
        <w:rPr>
          <w:cs/>
        </w:rPr>
        <w:t>र्सी</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बैठने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बनने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अनुम</w:t>
      </w:r>
      <w:r w:rsidR="00D9472A" w:rsidRPr="00A26596">
        <w:rPr>
          <w:rFonts w:eastAsia="Arial Unicode MS"/>
          <w:cs/>
        </w:rPr>
        <w:t>ति</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दी।</w:t>
      </w:r>
      <w:r w:rsidR="00D9472A" w:rsidRPr="00A26596">
        <w:rPr>
          <w:cs/>
          <w:lang w:val="hi-IN"/>
        </w:rPr>
        <w:t xml:space="preserve"> </w:t>
      </w:r>
      <w:r w:rsidR="00D9472A" w:rsidRPr="00A26596">
        <w:rPr>
          <w:rFonts w:eastAsia="Arial Unicode MS"/>
          <w:cs/>
        </w:rPr>
        <w:t>नि</w:t>
      </w:r>
      <w:r w:rsidR="00D9472A" w:rsidRPr="00A26596">
        <w:rPr>
          <w:cs/>
        </w:rPr>
        <w:t>श्चित</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उच्च</w:t>
      </w:r>
      <w:r w:rsidR="00D9472A" w:rsidRPr="00A26596">
        <w:rPr>
          <w:cs/>
          <w:lang w:val="hi-IN"/>
        </w:rPr>
        <w:t xml:space="preserve"> </w:t>
      </w:r>
      <w:r w:rsidR="00D9472A" w:rsidRPr="00A26596">
        <w:rPr>
          <w:cs/>
        </w:rPr>
        <w:t>शि</w:t>
      </w:r>
      <w:r w:rsidR="00D9472A" w:rsidRPr="00A26596">
        <w:rPr>
          <w:rFonts w:eastAsia="Arial Unicode MS"/>
          <w:cs/>
        </w:rPr>
        <w:t>क्षि</w:t>
      </w:r>
      <w:r w:rsidR="00D9472A" w:rsidRPr="00A26596">
        <w:rPr>
          <w:cs/>
        </w:rPr>
        <w:t>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अत्य</w:t>
      </w:r>
      <w:r w:rsidR="00D9472A" w:rsidRPr="00A26596">
        <w:rPr>
          <w:rFonts w:eastAsia="Arial Unicode MS"/>
          <w:cs/>
        </w:rPr>
        <w:t>धि</w:t>
      </w:r>
      <w:r w:rsidR="00D9472A" w:rsidRPr="00A26596">
        <w:rPr>
          <w:cs/>
        </w:rPr>
        <w:t>क</w:t>
      </w:r>
      <w:r w:rsidR="00D9472A" w:rsidRPr="00A26596">
        <w:rPr>
          <w:cs/>
          <w:lang w:val="hi-IN"/>
        </w:rPr>
        <w:t xml:space="preserve"> </w:t>
      </w:r>
      <w:r w:rsidR="00D9472A" w:rsidRPr="00A26596">
        <w:rPr>
          <w:cs/>
        </w:rPr>
        <w:t>बुद्धिमान</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ब</w:t>
      </w:r>
      <w:r w:rsidR="00D9472A" w:rsidRPr="00A26596">
        <w:rPr>
          <w:rFonts w:eastAsia="Arial Unicode MS"/>
          <w:cs/>
        </w:rPr>
        <w:t>लि</w:t>
      </w:r>
      <w:r w:rsidR="00D9472A" w:rsidRPr="00A26596">
        <w:rPr>
          <w:cs/>
        </w:rPr>
        <w:t>दान</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सेवा</w:t>
      </w:r>
      <w:r w:rsidR="00D9472A" w:rsidRPr="00A26596">
        <w:rPr>
          <w:cs/>
          <w:lang w:val="hi-IN"/>
        </w:rPr>
        <w:t xml:space="preserve"> </w:t>
      </w:r>
      <w:r w:rsidR="00454727">
        <w:rPr>
          <w:rFonts w:hint="cs"/>
          <w:cs/>
        </w:rPr>
        <w:t xml:space="preserve">भरे </w:t>
      </w:r>
      <w:r w:rsidR="00D9472A" w:rsidRPr="00A26596">
        <w:rPr>
          <w:cs/>
        </w:rPr>
        <w:t>जीवन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ओर</w:t>
      </w:r>
      <w:r w:rsidR="00D9472A" w:rsidRPr="00A26596">
        <w:rPr>
          <w:cs/>
          <w:lang w:val="hi-IN"/>
        </w:rPr>
        <w:t xml:space="preserve"> </w:t>
      </w:r>
      <w:r w:rsidR="00D9472A" w:rsidRPr="00A26596">
        <w:rPr>
          <w:cs/>
        </w:rPr>
        <w:t>ले</w:t>
      </w:r>
      <w:r w:rsidR="00D9472A" w:rsidRPr="00A26596">
        <w:rPr>
          <w:cs/>
          <w:lang w:val="hi-IN"/>
        </w:rPr>
        <w:t xml:space="preserve"> </w:t>
      </w:r>
      <w:r w:rsidR="00D9472A" w:rsidRPr="00A26596">
        <w:rPr>
          <w:cs/>
        </w:rPr>
        <w:t>गया।</w:t>
      </w:r>
      <w:r w:rsidR="00D9472A" w:rsidRPr="00A26596">
        <w:rPr>
          <w:cs/>
          <w:lang w:val="hi-IN"/>
        </w:rPr>
        <w:t xml:space="preserve"> </w:t>
      </w:r>
      <w:r w:rsidR="00D9472A" w:rsidRPr="00A26596">
        <w:rPr>
          <w:cs/>
        </w:rPr>
        <w:t>अत</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केन्द्र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देखते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तो</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ऐसे</w:t>
      </w:r>
      <w:r w:rsidR="00D9472A" w:rsidRPr="00A26596">
        <w:rPr>
          <w:cs/>
          <w:lang w:val="hi-IN"/>
        </w:rPr>
        <w:t xml:space="preserve"> </w:t>
      </w:r>
      <w:r w:rsidR="00D9472A" w:rsidRPr="00A26596">
        <w:rPr>
          <w:rFonts w:eastAsia="Arial Unicode MS"/>
          <w:cs/>
        </w:rPr>
        <w:t>वि</w:t>
      </w:r>
      <w:r w:rsidR="00D9472A" w:rsidRPr="00A26596">
        <w:rPr>
          <w:cs/>
        </w:rPr>
        <w:t>चारों</w:t>
      </w:r>
      <w:r w:rsidR="00D9472A" w:rsidRPr="00A26596">
        <w:rPr>
          <w:cs/>
          <w:lang w:val="hi-IN"/>
        </w:rPr>
        <w:t xml:space="preserve"> </w:t>
      </w:r>
      <w:r w:rsidR="00D9472A" w:rsidRPr="00A26596">
        <w:rPr>
          <w:cs/>
        </w:rPr>
        <w:t>या</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समझौता</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चा</w:t>
      </w:r>
      <w:r w:rsidR="00D9472A" w:rsidRPr="00A26596">
        <w:rPr>
          <w:rFonts w:eastAsia="Arial Unicode MS"/>
          <w:cs/>
        </w:rPr>
        <w:t>हि</w:t>
      </w:r>
      <w:r w:rsidR="00D9472A" w:rsidRPr="00A26596">
        <w:rPr>
          <w:cs/>
        </w:rPr>
        <w:t>ए</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व्यवहा</w:t>
      </w:r>
      <w:r w:rsidR="00D9472A" w:rsidRPr="00A26596">
        <w:rPr>
          <w:rFonts w:eastAsia="Arial Unicode MS"/>
          <w:cs/>
        </w:rPr>
        <w:t>रि</w:t>
      </w:r>
      <w:r w:rsidR="00D9472A" w:rsidRPr="00A26596">
        <w:rPr>
          <w:cs/>
        </w:rPr>
        <w:t>क</w:t>
      </w:r>
      <w:r w:rsidR="00D9472A" w:rsidRPr="00A26596">
        <w:rPr>
          <w:cs/>
          <w:lang w:val="hi-IN"/>
        </w:rPr>
        <w:t xml:space="preserve"> </w:t>
      </w:r>
      <w:r w:rsidR="00D9472A" w:rsidRPr="00A26596">
        <w:rPr>
          <w:cs/>
        </w:rPr>
        <w:t>जीवन</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अलग</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कुछ</w:t>
      </w:r>
      <w:r w:rsidR="00D9472A" w:rsidRPr="00A26596">
        <w:rPr>
          <w:cs/>
          <w:lang w:val="hi-IN"/>
        </w:rPr>
        <w:t xml:space="preserve"> </w:t>
      </w:r>
      <w:r w:rsidR="00D9472A" w:rsidRPr="00A26596">
        <w:rPr>
          <w:cs/>
        </w:rPr>
        <w:t>ऐसा</w:t>
      </w:r>
      <w:r w:rsidR="00D9472A" w:rsidRPr="00A26596">
        <w:rPr>
          <w:cs/>
          <w:lang w:val="hi-IN"/>
        </w:rPr>
        <w:t xml:space="preserve"> </w:t>
      </w:r>
      <w:r w:rsidR="00D9472A" w:rsidRPr="00A26596">
        <w:rPr>
          <w:cs/>
        </w:rPr>
        <w:t>खोजना</w:t>
      </w:r>
      <w:r w:rsidR="00D9472A" w:rsidRPr="00A26596">
        <w:rPr>
          <w:cs/>
          <w:lang w:val="hi-IN"/>
        </w:rPr>
        <w:t xml:space="preserve"> </w:t>
      </w:r>
      <w:r w:rsidR="00D9472A" w:rsidRPr="00A26596">
        <w:rPr>
          <w:cs/>
        </w:rPr>
        <w:t>चा</w:t>
      </w:r>
      <w:r w:rsidR="00D9472A" w:rsidRPr="00A26596">
        <w:rPr>
          <w:rFonts w:eastAsia="Arial Unicode MS"/>
          <w:cs/>
        </w:rPr>
        <w:t>हि</w:t>
      </w:r>
      <w:r w:rsidR="00D9472A" w:rsidRPr="00A26596">
        <w:rPr>
          <w:cs/>
        </w:rPr>
        <w:t>ए</w:t>
      </w:r>
      <w:r w:rsidR="00D9472A" w:rsidRPr="00A26596">
        <w:rPr>
          <w:cs/>
          <w:lang w:val="hi-IN"/>
        </w:rPr>
        <w:t xml:space="preserve"> </w:t>
      </w:r>
      <w:r w:rsidR="00D9472A" w:rsidRPr="00A26596">
        <w:rPr>
          <w:cs/>
        </w:rPr>
        <w:t>जो</w:t>
      </w:r>
      <w:r w:rsidR="00D9472A" w:rsidRPr="00A26596">
        <w:rPr>
          <w:cs/>
          <w:lang w:val="hi-IN"/>
        </w:rPr>
        <w:t xml:space="preserve"> </w:t>
      </w:r>
      <w:r w:rsidR="00454727">
        <w:rPr>
          <w:rFonts w:hint="cs"/>
          <w:cs/>
        </w:rPr>
        <w:t>मौलिक</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जीवन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रूपान्त</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हो।</w:t>
      </w:r>
      <w:r w:rsidR="00D9472A" w:rsidRPr="00A26596">
        <w:rPr>
          <w:cs/>
          <w:lang w:val="hi-IN"/>
        </w:rPr>
        <w:t xml:space="preserve"> </w:t>
      </w:r>
      <w:r w:rsidR="00D9472A" w:rsidRPr="002F6EEE">
        <w:rPr>
          <w:cs/>
        </w:rPr>
        <w:t>जब</w:t>
      </w:r>
      <w:r w:rsidR="00D9472A" w:rsidRPr="002F6EEE">
        <w:rPr>
          <w:cs/>
          <w:lang w:val="hi-IN"/>
        </w:rPr>
        <w:t xml:space="preserve"> </w:t>
      </w:r>
      <w:r w:rsidR="00D9472A" w:rsidRPr="002F6EEE">
        <w:rPr>
          <w:cs/>
        </w:rPr>
        <w:t>हम</w:t>
      </w:r>
      <w:r w:rsidR="00D9472A" w:rsidRPr="002F6EEE">
        <w:rPr>
          <w:cs/>
          <w:lang w:val="hi-IN"/>
        </w:rPr>
        <w:t xml:space="preserve"> </w:t>
      </w:r>
      <w:r w:rsidR="00D9472A" w:rsidRPr="002F6EEE">
        <w:rPr>
          <w:cs/>
        </w:rPr>
        <w:t>पौलुस</w:t>
      </w:r>
      <w:r w:rsidR="00D9472A" w:rsidRPr="002F6EEE">
        <w:rPr>
          <w:cs/>
          <w:lang w:val="hi-IN"/>
        </w:rPr>
        <w:t xml:space="preserve"> </w:t>
      </w:r>
      <w:r w:rsidR="00D9472A" w:rsidRPr="002F6EEE">
        <w:rPr>
          <w:cs/>
        </w:rPr>
        <w:t>के</w:t>
      </w:r>
      <w:r w:rsidR="00D9472A" w:rsidRPr="002F6EEE">
        <w:rPr>
          <w:cs/>
          <w:lang w:val="hi-IN"/>
        </w:rPr>
        <w:t xml:space="preserve"> </w:t>
      </w:r>
      <w:r w:rsidR="00D9472A" w:rsidRPr="002F6EEE">
        <w:rPr>
          <w:cs/>
        </w:rPr>
        <w:t>ध</w:t>
      </w:r>
      <w:r w:rsidR="00D9472A" w:rsidRPr="002F6EEE">
        <w:rPr>
          <w:rFonts w:eastAsia="Arial Unicode MS"/>
          <w:cs/>
        </w:rPr>
        <w:t>र्मवि</w:t>
      </w:r>
      <w:r w:rsidR="00D9472A" w:rsidRPr="002F6EEE">
        <w:rPr>
          <w:cs/>
        </w:rPr>
        <w:t>ज्ञान</w:t>
      </w:r>
      <w:r w:rsidR="00D9472A" w:rsidRPr="002F6EEE">
        <w:rPr>
          <w:cs/>
          <w:lang w:val="hi-IN"/>
        </w:rPr>
        <w:t xml:space="preserve"> </w:t>
      </w:r>
      <w:r w:rsidR="00D9472A" w:rsidRPr="002F6EEE">
        <w:rPr>
          <w:cs/>
        </w:rPr>
        <w:t>को</w:t>
      </w:r>
      <w:r w:rsidR="00D9472A" w:rsidRPr="002F6EEE">
        <w:rPr>
          <w:cs/>
          <w:lang w:val="hi-IN"/>
        </w:rPr>
        <w:t xml:space="preserve"> </w:t>
      </w:r>
      <w:r w:rsidR="00D9472A" w:rsidRPr="002F6EEE">
        <w:rPr>
          <w:cs/>
        </w:rPr>
        <w:t>उ</w:t>
      </w:r>
      <w:r w:rsidR="00D9472A" w:rsidRPr="002F6EEE">
        <w:rPr>
          <w:rFonts w:eastAsia="Arial Unicode MS"/>
          <w:cs/>
        </w:rPr>
        <w:t>चि</w:t>
      </w:r>
      <w:r w:rsidR="00D9472A" w:rsidRPr="002F6EEE">
        <w:rPr>
          <w:cs/>
        </w:rPr>
        <w:t>त</w:t>
      </w:r>
      <w:r w:rsidR="00D9472A" w:rsidRPr="002F6EEE">
        <w:rPr>
          <w:cs/>
          <w:lang w:val="hi-IN"/>
        </w:rPr>
        <w:t xml:space="preserve"> </w:t>
      </w:r>
      <w:r w:rsidR="00D9472A" w:rsidRPr="002F6EEE">
        <w:rPr>
          <w:cs/>
        </w:rPr>
        <w:t>रूप</w:t>
      </w:r>
      <w:r w:rsidR="00D9472A" w:rsidRPr="002F6EEE">
        <w:rPr>
          <w:cs/>
          <w:lang w:val="hi-IN"/>
        </w:rPr>
        <w:t xml:space="preserve"> </w:t>
      </w:r>
      <w:r w:rsidR="00D9472A" w:rsidRPr="002F6EEE">
        <w:rPr>
          <w:cs/>
        </w:rPr>
        <w:t>से</w:t>
      </w:r>
      <w:r w:rsidR="00D9472A" w:rsidRPr="002F6EEE">
        <w:rPr>
          <w:cs/>
          <w:lang w:val="hi-IN"/>
        </w:rPr>
        <w:t xml:space="preserve"> </w:t>
      </w:r>
      <w:r w:rsidR="00D9472A" w:rsidRPr="002F6EEE">
        <w:rPr>
          <w:cs/>
        </w:rPr>
        <w:t>समझते</w:t>
      </w:r>
      <w:r w:rsidR="00D9472A" w:rsidRPr="002F6EEE">
        <w:rPr>
          <w:cs/>
          <w:lang w:val="hi-IN"/>
        </w:rPr>
        <w:t xml:space="preserve"> </w:t>
      </w:r>
      <w:r w:rsidR="00D9472A" w:rsidRPr="002F6EEE">
        <w:rPr>
          <w:cs/>
        </w:rPr>
        <w:t>हैं</w:t>
      </w:r>
      <w:r w:rsidR="00D9472A" w:rsidRPr="002F6EEE">
        <w:rPr>
          <w:cs/>
          <w:lang w:val="hi-IN"/>
        </w:rPr>
        <w:t xml:space="preserve">, </w:t>
      </w:r>
      <w:r w:rsidR="00D9472A" w:rsidRPr="002F6EEE">
        <w:rPr>
          <w:cs/>
        </w:rPr>
        <w:t>तो</w:t>
      </w:r>
      <w:r w:rsidR="00D9472A" w:rsidRPr="002F6EEE">
        <w:rPr>
          <w:cs/>
          <w:lang w:val="hi-IN"/>
        </w:rPr>
        <w:t xml:space="preserve"> </w:t>
      </w:r>
      <w:r w:rsidR="00D9472A" w:rsidRPr="002F6EEE">
        <w:rPr>
          <w:cs/>
        </w:rPr>
        <w:t>यह</w:t>
      </w:r>
      <w:r w:rsidR="00D9472A" w:rsidRPr="002F6EEE">
        <w:rPr>
          <w:cs/>
          <w:lang w:val="hi-IN"/>
        </w:rPr>
        <w:t xml:space="preserve"> </w:t>
      </w:r>
      <w:r w:rsidR="004C3404" w:rsidRPr="002F6EEE">
        <w:rPr>
          <w:rFonts w:hint="cs"/>
          <w:cs/>
        </w:rPr>
        <w:t xml:space="preserve">हमारा </w:t>
      </w:r>
      <w:r w:rsidR="004C3404" w:rsidRPr="002F6EEE">
        <w:rPr>
          <w:cs/>
        </w:rPr>
        <w:t>कली</w:t>
      </w:r>
      <w:r w:rsidR="004C3404" w:rsidRPr="002F6EEE">
        <w:rPr>
          <w:rFonts w:eastAsia="Arial Unicode MS"/>
          <w:cs/>
        </w:rPr>
        <w:t>सि</w:t>
      </w:r>
      <w:r w:rsidR="004C3404" w:rsidRPr="002F6EEE">
        <w:rPr>
          <w:cs/>
        </w:rPr>
        <w:t>या</w:t>
      </w:r>
      <w:r w:rsidR="004C3404" w:rsidRPr="002F6EEE">
        <w:rPr>
          <w:cs/>
          <w:lang w:val="hi-IN"/>
        </w:rPr>
        <w:t xml:space="preserve">, </w:t>
      </w:r>
      <w:r w:rsidR="004C3404" w:rsidRPr="002F6EEE">
        <w:rPr>
          <w:cs/>
        </w:rPr>
        <w:t>और</w:t>
      </w:r>
      <w:r w:rsidR="004C3404" w:rsidRPr="002F6EEE">
        <w:rPr>
          <w:cs/>
          <w:lang w:val="hi-IN"/>
        </w:rPr>
        <w:t xml:space="preserve"> </w:t>
      </w:r>
      <w:r w:rsidR="004C3404" w:rsidRPr="002F6EEE">
        <w:rPr>
          <w:cs/>
        </w:rPr>
        <w:t>संसार</w:t>
      </w:r>
      <w:r w:rsidR="004C3404" w:rsidRPr="002F6EEE">
        <w:rPr>
          <w:rFonts w:hint="cs"/>
          <w:cs/>
          <w:lang w:val="hi-IN"/>
        </w:rPr>
        <w:t xml:space="preserve"> के प्रति मसीह की </w:t>
      </w:r>
      <w:r w:rsidR="004C3404" w:rsidRPr="002F6EEE">
        <w:rPr>
          <w:cs/>
        </w:rPr>
        <w:t>कट्टर</w:t>
      </w:r>
      <w:r w:rsidR="004C3404" w:rsidRPr="002F6EEE">
        <w:rPr>
          <w:cs/>
          <w:lang w:val="hi-IN"/>
        </w:rPr>
        <w:t xml:space="preserve"> </w:t>
      </w:r>
      <w:r w:rsidR="004C3404" w:rsidRPr="002F6EEE">
        <w:rPr>
          <w:cs/>
        </w:rPr>
        <w:t>सेवा</w:t>
      </w:r>
      <w:r w:rsidR="004C3404" w:rsidRPr="002F6EEE">
        <w:rPr>
          <w:cs/>
          <w:lang w:val="hi-IN"/>
        </w:rPr>
        <w:t xml:space="preserve"> </w:t>
      </w:r>
      <w:r w:rsidR="004C3404" w:rsidRPr="002F6EEE">
        <w:rPr>
          <w:cs/>
        </w:rPr>
        <w:t>के</w:t>
      </w:r>
      <w:r w:rsidR="004C3404" w:rsidRPr="002F6EEE">
        <w:rPr>
          <w:cs/>
          <w:lang w:val="hi-IN"/>
        </w:rPr>
        <w:t xml:space="preserve"> </w:t>
      </w:r>
      <w:r w:rsidR="004C3404" w:rsidRPr="002F6EEE">
        <w:rPr>
          <w:cs/>
        </w:rPr>
        <w:t>जीवनों</w:t>
      </w:r>
      <w:r w:rsidR="004C3404" w:rsidRPr="002F6EEE">
        <w:rPr>
          <w:cs/>
          <w:lang w:val="hi-IN"/>
        </w:rPr>
        <w:t xml:space="preserve"> </w:t>
      </w:r>
      <w:r w:rsidR="004C3404" w:rsidRPr="002F6EEE">
        <w:rPr>
          <w:cs/>
        </w:rPr>
        <w:t>में</w:t>
      </w:r>
      <w:r w:rsidR="004C3404" w:rsidRPr="002F6EEE">
        <w:rPr>
          <w:cs/>
          <w:lang w:val="hi-IN"/>
        </w:rPr>
        <w:t xml:space="preserve"> </w:t>
      </w:r>
      <w:r w:rsidR="004C3404" w:rsidRPr="002F6EEE">
        <w:rPr>
          <w:cs/>
        </w:rPr>
        <w:t>हमारा</w:t>
      </w:r>
      <w:r w:rsidR="004C3404" w:rsidRPr="002F6EEE">
        <w:rPr>
          <w:cs/>
          <w:lang w:val="hi-IN"/>
        </w:rPr>
        <w:t xml:space="preserve"> </w:t>
      </w:r>
      <w:r w:rsidR="004C3404" w:rsidRPr="002F6EEE">
        <w:rPr>
          <w:cs/>
        </w:rPr>
        <w:t>मा</w:t>
      </w:r>
      <w:r w:rsidR="004C3404" w:rsidRPr="002F6EEE">
        <w:rPr>
          <w:rFonts w:eastAsia="Arial Unicode MS"/>
          <w:cs/>
        </w:rPr>
        <w:t>र्ग</w:t>
      </w:r>
      <w:r w:rsidR="004C3404" w:rsidRPr="002F6EEE">
        <w:rPr>
          <w:cs/>
        </w:rPr>
        <w:t>द</w:t>
      </w:r>
      <w:r w:rsidR="004C3404" w:rsidRPr="002F6EEE">
        <w:rPr>
          <w:rFonts w:eastAsia="Arial Unicode MS"/>
          <w:cs/>
        </w:rPr>
        <w:t>र्श</w:t>
      </w:r>
      <w:r w:rsidR="004C3404" w:rsidRPr="002F6EEE">
        <w:rPr>
          <w:cs/>
        </w:rPr>
        <w:t xml:space="preserve">न </w:t>
      </w:r>
      <w:r w:rsidR="004C3404" w:rsidRPr="002F6EEE">
        <w:rPr>
          <w:rFonts w:hint="cs"/>
          <w:cs/>
        </w:rPr>
        <w:t xml:space="preserve">और </w:t>
      </w:r>
      <w:r w:rsidR="00D9472A" w:rsidRPr="002F6EEE">
        <w:rPr>
          <w:cs/>
        </w:rPr>
        <w:t>प्रे</w:t>
      </w:r>
      <w:r w:rsidR="00D9472A" w:rsidRPr="002F6EEE">
        <w:rPr>
          <w:rFonts w:eastAsia="Arial Unicode MS"/>
          <w:cs/>
        </w:rPr>
        <w:t>रि</w:t>
      </w:r>
      <w:r w:rsidR="00D9472A" w:rsidRPr="002F6EEE">
        <w:rPr>
          <w:cs/>
        </w:rPr>
        <w:t>त</w:t>
      </w:r>
      <w:r w:rsidR="00D9472A" w:rsidRPr="002F6EEE">
        <w:rPr>
          <w:cs/>
          <w:lang w:val="hi-IN"/>
        </w:rPr>
        <w:t xml:space="preserve"> </w:t>
      </w:r>
      <w:r w:rsidR="00D9472A" w:rsidRPr="002F6EEE">
        <w:rPr>
          <w:cs/>
        </w:rPr>
        <w:t>करेगा</w:t>
      </w:r>
      <w:r w:rsidR="004C3404" w:rsidRPr="002F6EEE">
        <w:rPr>
          <w:rFonts w:hint="cs"/>
          <w:cs/>
          <w:lang w:val="hi-IN"/>
        </w:rPr>
        <w:t>,</w:t>
      </w:r>
      <w:r w:rsidR="00D9472A" w:rsidRPr="002F6EEE">
        <w:rPr>
          <w:cs/>
          <w:lang w:val="hi-IN"/>
        </w:rPr>
        <w:t xml:space="preserve"> </w:t>
      </w:r>
      <w:r w:rsidR="00D9472A" w:rsidRPr="002F6EEE">
        <w:rPr>
          <w:cs/>
        </w:rPr>
        <w:t>जैसे</w:t>
      </w:r>
      <w:r w:rsidR="00D9472A" w:rsidRPr="002F6EEE">
        <w:rPr>
          <w:cs/>
          <w:lang w:val="hi-IN"/>
        </w:rPr>
        <w:t xml:space="preserve"> </w:t>
      </w:r>
      <w:r w:rsidR="00D9472A" w:rsidRPr="002F6EEE">
        <w:rPr>
          <w:cs/>
        </w:rPr>
        <w:t>इसने</w:t>
      </w:r>
      <w:r w:rsidR="00D9472A" w:rsidRPr="002F6EEE">
        <w:rPr>
          <w:cs/>
          <w:lang w:val="hi-IN"/>
        </w:rPr>
        <w:t xml:space="preserve"> </w:t>
      </w:r>
      <w:r w:rsidR="00D9472A" w:rsidRPr="002F6EEE">
        <w:rPr>
          <w:cs/>
        </w:rPr>
        <w:t>पौलुस</w:t>
      </w:r>
      <w:r w:rsidR="00D9472A" w:rsidRPr="002F6EEE">
        <w:rPr>
          <w:cs/>
          <w:lang w:val="hi-IN"/>
        </w:rPr>
        <w:t xml:space="preserve"> </w:t>
      </w:r>
      <w:r w:rsidR="00D9472A" w:rsidRPr="002F6EEE">
        <w:rPr>
          <w:cs/>
        </w:rPr>
        <w:t>का</w:t>
      </w:r>
      <w:r w:rsidR="00D9472A" w:rsidRPr="002F6EEE">
        <w:rPr>
          <w:cs/>
          <w:lang w:val="hi-IN"/>
        </w:rPr>
        <w:t xml:space="preserve"> </w:t>
      </w:r>
      <w:r w:rsidR="00D9472A" w:rsidRPr="002F6EEE">
        <w:rPr>
          <w:cs/>
        </w:rPr>
        <w:t>मा</w:t>
      </w:r>
      <w:r w:rsidR="00D9472A" w:rsidRPr="002F6EEE">
        <w:rPr>
          <w:rFonts w:eastAsia="Arial Unicode MS"/>
          <w:cs/>
        </w:rPr>
        <w:t>र्ग</w:t>
      </w:r>
      <w:r w:rsidR="00D9472A" w:rsidRPr="002F6EEE">
        <w:rPr>
          <w:cs/>
        </w:rPr>
        <w:t>द</w:t>
      </w:r>
      <w:r w:rsidR="00D9472A" w:rsidRPr="002F6EEE">
        <w:rPr>
          <w:rFonts w:eastAsia="Arial Unicode MS"/>
          <w:cs/>
        </w:rPr>
        <w:t>र्श</w:t>
      </w:r>
      <w:r w:rsidR="00D9472A" w:rsidRPr="002F6EEE">
        <w:rPr>
          <w:cs/>
        </w:rPr>
        <w:t>न</w:t>
      </w:r>
      <w:r w:rsidR="00D9472A" w:rsidRPr="002F6EEE">
        <w:rPr>
          <w:cs/>
          <w:lang w:val="hi-IN"/>
        </w:rPr>
        <w:t xml:space="preserve"> </w:t>
      </w:r>
      <w:r w:rsidR="00D9472A" w:rsidRPr="002F6EEE">
        <w:rPr>
          <w:rFonts w:eastAsia="Arial Unicode MS"/>
          <w:cs/>
        </w:rPr>
        <w:t>कि</w:t>
      </w:r>
      <w:r w:rsidR="00D9472A" w:rsidRPr="002F6EEE">
        <w:rPr>
          <w:cs/>
        </w:rPr>
        <w:t>या</w:t>
      </w:r>
      <w:r w:rsidR="004C3404" w:rsidRPr="002F6EEE">
        <w:rPr>
          <w:rFonts w:hint="cs"/>
          <w:cs/>
        </w:rPr>
        <w:t xml:space="preserve"> था </w:t>
      </w:r>
      <w:r w:rsidR="00D9472A" w:rsidRPr="002F6EEE">
        <w:rPr>
          <w:cs/>
        </w:rPr>
        <w:t>।</w:t>
      </w:r>
    </w:p>
    <w:p w14:paraId="0ED7B842"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598336" behindDoc="0" locked="1" layoutInCell="1" allowOverlap="1" wp14:anchorId="4D0562CF" wp14:editId="02B8123F">
                <wp:simplePos x="0" y="0"/>
                <wp:positionH relativeFrom="leftMargin">
                  <wp:posOffset>419100</wp:posOffset>
                </wp:positionH>
                <wp:positionV relativeFrom="line">
                  <wp:posOffset>0</wp:posOffset>
                </wp:positionV>
                <wp:extent cx="356235" cy="356235"/>
                <wp:effectExtent l="0" t="0" r="0" b="0"/>
                <wp:wrapNone/>
                <wp:docPr id="60"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F008C5" w14:textId="77777777" w:rsidR="00401110" w:rsidRPr="00A535F7" w:rsidRDefault="00401110" w:rsidP="00290FED">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562CF" id="PARA60" o:spid="_x0000_s1089" type="#_x0000_t202" style="position:absolute;left:0;text-align:left;margin-left:33pt;margin-top:0;width:28.05pt;height:28.05pt;z-index:25159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7Kf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4k7KfJAIAAE4EAAAOAAAAAAAAAAAAAAAAAC4CAABkcnMvZTJvRG9jLnht&#10;bFBLAQItABQABgAIAAAAIQCNZ0Pc3AAAAAYBAAAPAAAAAAAAAAAAAAAAAH4EAABkcnMvZG93bnJl&#10;di54bWxQSwUGAAAAAAQABADzAAAAhwUAAAAA&#10;" filled="f" stroked="f" strokeweight=".5pt">
                <v:textbox inset="0,0,0,0">
                  <w:txbxContent>
                    <w:p w14:paraId="45F008C5" w14:textId="77777777" w:rsidR="00401110" w:rsidRPr="00A535F7" w:rsidRDefault="00401110" w:rsidP="00290FED">
                      <w:pPr>
                        <w:pStyle w:val="ParaNumbering"/>
                      </w:pPr>
                      <w:r>
                        <w:t>060</w:t>
                      </w:r>
                    </w:p>
                  </w:txbxContent>
                </v:textbox>
                <w10:wrap anchorx="margin" anchory="line"/>
                <w10:anchorlock/>
              </v:shape>
            </w:pict>
          </mc:Fallback>
        </mc:AlternateContent>
      </w:r>
      <w:r w:rsidR="00D9472A" w:rsidRPr="00A26596">
        <w:rPr>
          <w:cs/>
        </w:rPr>
        <w:t>अब</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सेवकाई</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तीसरे</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ओर</w:t>
      </w:r>
      <w:r w:rsidR="00D9472A" w:rsidRPr="00A26596">
        <w:rPr>
          <w:cs/>
          <w:lang w:val="hi-IN"/>
        </w:rPr>
        <w:t xml:space="preserve"> </w:t>
      </w:r>
      <w:r w:rsidR="00261E57">
        <w:rPr>
          <w:rFonts w:hint="cs"/>
          <w:cs/>
        </w:rPr>
        <w:t>बढ़ने के लिए तैयार</w:t>
      </w:r>
      <w:r w:rsidR="00D9472A" w:rsidRPr="00A26596">
        <w:rPr>
          <w:cs/>
          <w:lang w:val="hi-IN"/>
        </w:rPr>
        <w:t xml:space="preserve"> </w:t>
      </w:r>
      <w:r w:rsidR="00D9472A" w:rsidRPr="00A26596">
        <w:rPr>
          <w:cs/>
        </w:rPr>
        <w:t>हैं</w:t>
      </w:r>
      <w:r w:rsidR="00D9472A" w:rsidRPr="00A26596">
        <w:rPr>
          <w:cs/>
          <w:lang w:val="hi-IN"/>
        </w:rPr>
        <w:t>:</w:t>
      </w:r>
      <w:r w:rsidR="00760111"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रचनाएँ</w:t>
      </w:r>
      <w:r w:rsidR="00D9472A" w:rsidRPr="00A26596">
        <w:rPr>
          <w:cs/>
          <w:lang w:val="hi-IN"/>
        </w:rPr>
        <w:t xml:space="preserve">, </w:t>
      </w:r>
      <w:r w:rsidR="00D9472A" w:rsidRPr="00A26596">
        <w:rPr>
          <w:cs/>
        </w:rPr>
        <w:t>या</w:t>
      </w:r>
      <w:r w:rsidR="00D9472A" w:rsidRPr="00A26596">
        <w:rPr>
          <w:cs/>
          <w:lang w:val="hi-IN"/>
        </w:rPr>
        <w:t xml:space="preserve"> </w:t>
      </w:r>
      <w:r w:rsidR="00D9472A" w:rsidRPr="00A26596">
        <w:rPr>
          <w:cs/>
        </w:rPr>
        <w:t>नये</w:t>
      </w:r>
      <w:r w:rsidR="00D9472A" w:rsidRPr="00A26596">
        <w:rPr>
          <w:cs/>
          <w:lang w:val="hi-IN"/>
        </w:rPr>
        <w:t xml:space="preserve"> </w:t>
      </w:r>
      <w:r w:rsidR="00D9472A" w:rsidRPr="00A26596">
        <w:rPr>
          <w:rFonts w:eastAsia="Arial Unicode MS"/>
          <w:cs/>
        </w:rPr>
        <w:t>नि</w:t>
      </w:r>
      <w:r w:rsidR="00D9472A" w:rsidRPr="00A26596">
        <w:rPr>
          <w:cs/>
        </w:rPr>
        <w:t>यम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w:t>
      </w:r>
      <w:r w:rsidR="00D9472A" w:rsidRPr="00A26596">
        <w:rPr>
          <w:rFonts w:eastAsia="Arial Unicode MS"/>
          <w:cs/>
        </w:rPr>
        <w:t>त्रि</w:t>
      </w:r>
      <w:r w:rsidR="00D9472A" w:rsidRPr="00A26596">
        <w:rPr>
          <w:cs/>
        </w:rPr>
        <w:t>याँ।</w:t>
      </w:r>
    </w:p>
    <w:p w14:paraId="04C47740" w14:textId="77777777" w:rsidR="00D9472A" w:rsidRPr="00862D5C" w:rsidRDefault="00D9472A" w:rsidP="00862D5C">
      <w:pPr>
        <w:pStyle w:val="PanelHeading"/>
        <w:rPr>
          <w:cs/>
        </w:rPr>
      </w:pPr>
      <w:bookmarkStart w:id="46" w:name="_Toc307847084"/>
      <w:bookmarkStart w:id="47" w:name="_Toc8655017"/>
      <w:bookmarkStart w:id="48" w:name="_Toc29722694"/>
      <w:bookmarkStart w:id="49" w:name="_Toc80735638"/>
      <w:r w:rsidRPr="00862D5C">
        <w:rPr>
          <w:cs/>
        </w:rPr>
        <w:lastRenderedPageBreak/>
        <w:t>रचनाएँ</w:t>
      </w:r>
      <w:bookmarkEnd w:id="46"/>
      <w:bookmarkEnd w:id="47"/>
      <w:bookmarkEnd w:id="48"/>
      <w:bookmarkEnd w:id="49"/>
    </w:p>
    <w:p w14:paraId="001F795E" w14:textId="77777777" w:rsidR="00D9472A" w:rsidRPr="00A26596" w:rsidRDefault="003A1679" w:rsidP="008E3BB0">
      <w:pPr>
        <w:pStyle w:val="BodyText0"/>
        <w:rPr>
          <w:cs/>
          <w:lang w:bidi="te"/>
        </w:rPr>
      </w:pPr>
      <w:r w:rsidRPr="00722E73">
        <w:rPr>
          <w:rFonts w:cs="Gautami"/>
          <w:cs/>
          <w:lang w:val="en-US" w:eastAsia="en-US"/>
        </w:rPr>
        <mc:AlternateContent>
          <mc:Choice Requires="wps">
            <w:drawing>
              <wp:anchor distT="0" distB="0" distL="114300" distR="114300" simplePos="0" relativeHeight="251602432" behindDoc="0" locked="1" layoutInCell="1" allowOverlap="1" wp14:anchorId="0D6189AC" wp14:editId="0EFC5E3D">
                <wp:simplePos x="0" y="0"/>
                <wp:positionH relativeFrom="leftMargin">
                  <wp:posOffset>419100</wp:posOffset>
                </wp:positionH>
                <wp:positionV relativeFrom="line">
                  <wp:posOffset>0</wp:posOffset>
                </wp:positionV>
                <wp:extent cx="356235" cy="356235"/>
                <wp:effectExtent l="0" t="0" r="0" b="0"/>
                <wp:wrapNone/>
                <wp:docPr id="61"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3AF875" w14:textId="77777777" w:rsidR="00401110" w:rsidRPr="00A535F7" w:rsidRDefault="00401110" w:rsidP="00290FED">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189AC" id="PARA61" o:spid="_x0000_s1090" type="#_x0000_t202" style="position:absolute;left:0;text-align:left;margin-left:33pt;margin-top:0;width:28.05pt;height:28.05pt;z-index:25160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ZO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&#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kQYZOJAIAAE4EAAAOAAAAAAAAAAAAAAAAAC4CAABkcnMvZTJvRG9jLnht&#10;bFBLAQItABQABgAIAAAAIQCNZ0Pc3AAAAAYBAAAPAAAAAAAAAAAAAAAAAH4EAABkcnMvZG93bnJl&#10;di54bWxQSwUGAAAAAAQABADzAAAAhwUAAAAA&#10;" filled="f" stroked="f" strokeweight=".5pt">
                <v:textbox inset="0,0,0,0">
                  <w:txbxContent>
                    <w:p w14:paraId="5D3AF875" w14:textId="77777777" w:rsidR="00401110" w:rsidRPr="00A535F7" w:rsidRDefault="00401110" w:rsidP="00290FED">
                      <w:pPr>
                        <w:pStyle w:val="ParaNumbering"/>
                      </w:pPr>
                      <w:r>
                        <w:t>061</w:t>
                      </w:r>
                    </w:p>
                  </w:txbxContent>
                </v:textbox>
                <w10:wrap anchorx="margin" anchory="line"/>
                <w10:anchorlock/>
              </v:shape>
            </w:pict>
          </mc:Fallback>
        </mc:AlternateContent>
      </w:r>
      <w:r w:rsidR="00D9472A" w:rsidRPr="00722E73">
        <w:rPr>
          <w:cs/>
        </w:rPr>
        <w:t>चूँ</w:t>
      </w:r>
      <w:r w:rsidR="00D9472A" w:rsidRPr="00722E73">
        <w:rPr>
          <w:rFonts w:eastAsia="Arial Unicode MS"/>
          <w:cs/>
        </w:rPr>
        <w:t>कि</w:t>
      </w:r>
      <w:r w:rsidR="00D9472A" w:rsidRPr="00722E73">
        <w:rPr>
          <w:cs/>
          <w:lang w:val="hi-IN"/>
        </w:rPr>
        <w:t xml:space="preserve"> </w:t>
      </w:r>
      <w:r w:rsidR="00D9472A" w:rsidRPr="00722E73">
        <w:rPr>
          <w:cs/>
        </w:rPr>
        <w:t>पौलुस</w:t>
      </w:r>
      <w:r w:rsidR="00D9472A" w:rsidRPr="00722E73">
        <w:rPr>
          <w:cs/>
          <w:lang w:val="hi-IN"/>
        </w:rPr>
        <w:t xml:space="preserve"> </w:t>
      </w:r>
      <w:r w:rsidR="00D9472A" w:rsidRPr="00722E73">
        <w:rPr>
          <w:rFonts w:eastAsia="Arial Unicode MS"/>
          <w:cs/>
        </w:rPr>
        <w:t>नि</w:t>
      </w:r>
      <w:r w:rsidR="00D9472A" w:rsidRPr="00722E73">
        <w:rPr>
          <w:cs/>
        </w:rPr>
        <w:t>रन्तर</w:t>
      </w:r>
      <w:r w:rsidR="00D9472A" w:rsidRPr="00722E73">
        <w:rPr>
          <w:cs/>
          <w:lang w:val="hi-IN"/>
        </w:rPr>
        <w:t xml:space="preserve"> </w:t>
      </w:r>
      <w:r w:rsidR="00D9472A" w:rsidRPr="00722E73">
        <w:rPr>
          <w:cs/>
        </w:rPr>
        <w:t>व्यवहा</w:t>
      </w:r>
      <w:r w:rsidR="00D9472A" w:rsidRPr="00722E73">
        <w:rPr>
          <w:rFonts w:eastAsia="Arial Unicode MS"/>
          <w:cs/>
        </w:rPr>
        <w:t>रि</w:t>
      </w:r>
      <w:r w:rsidR="00D9472A" w:rsidRPr="00722E73">
        <w:rPr>
          <w:cs/>
        </w:rPr>
        <w:t>क</w:t>
      </w:r>
      <w:r w:rsidR="00D9472A" w:rsidRPr="00722E73">
        <w:rPr>
          <w:cs/>
          <w:lang w:val="hi-IN"/>
        </w:rPr>
        <w:t xml:space="preserve"> </w:t>
      </w:r>
      <w:r w:rsidR="00D9472A" w:rsidRPr="00722E73">
        <w:rPr>
          <w:cs/>
        </w:rPr>
        <w:t>सेवकाई</w:t>
      </w:r>
      <w:r w:rsidR="00D9472A" w:rsidRPr="00722E73">
        <w:rPr>
          <w:cs/>
          <w:lang w:val="hi-IN"/>
        </w:rPr>
        <w:t xml:space="preserve"> </w:t>
      </w:r>
      <w:r w:rsidR="00D9472A" w:rsidRPr="00722E73">
        <w:rPr>
          <w:cs/>
        </w:rPr>
        <w:t>की</w:t>
      </w:r>
      <w:r w:rsidR="00D9472A" w:rsidRPr="00722E73">
        <w:rPr>
          <w:cs/>
          <w:lang w:val="hi-IN"/>
        </w:rPr>
        <w:t xml:space="preserve"> </w:t>
      </w:r>
      <w:r w:rsidR="00D9472A" w:rsidRPr="00722E73">
        <w:rPr>
          <w:cs/>
        </w:rPr>
        <w:t>खाईयों</w:t>
      </w:r>
      <w:r w:rsidR="00D9472A" w:rsidRPr="00722E73">
        <w:rPr>
          <w:cs/>
          <w:lang w:val="hi-IN"/>
        </w:rPr>
        <w:t xml:space="preserve"> </w:t>
      </w:r>
      <w:r w:rsidR="00D9472A" w:rsidRPr="00722E73">
        <w:rPr>
          <w:cs/>
        </w:rPr>
        <w:t>में</w:t>
      </w:r>
      <w:r w:rsidR="00D9472A" w:rsidRPr="00722E73">
        <w:rPr>
          <w:cs/>
          <w:lang w:val="hi-IN"/>
        </w:rPr>
        <w:t xml:space="preserve"> </w:t>
      </w:r>
      <w:r w:rsidR="00D9472A" w:rsidRPr="00722E73">
        <w:rPr>
          <w:cs/>
        </w:rPr>
        <w:t>रहता</w:t>
      </w:r>
      <w:r w:rsidR="00D9472A" w:rsidRPr="00722E73">
        <w:rPr>
          <w:cs/>
          <w:lang w:val="hi-IN"/>
        </w:rPr>
        <w:t xml:space="preserve"> </w:t>
      </w:r>
      <w:r w:rsidR="00D9472A" w:rsidRPr="00722E73">
        <w:rPr>
          <w:cs/>
        </w:rPr>
        <w:t>था</w:t>
      </w:r>
      <w:r w:rsidR="00D9472A" w:rsidRPr="00722E73">
        <w:rPr>
          <w:cs/>
          <w:lang w:val="hi-IN"/>
        </w:rPr>
        <w:t xml:space="preserve">, </w:t>
      </w:r>
      <w:r w:rsidR="00D9472A" w:rsidRPr="00A26596">
        <w:rPr>
          <w:cs/>
        </w:rPr>
        <w:t>इस</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उन</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परेशान</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rFonts w:eastAsia="Arial Unicode MS"/>
          <w:cs/>
        </w:rPr>
        <w:t>वि</w:t>
      </w:r>
      <w:r w:rsidR="00D9472A" w:rsidRPr="00A26596">
        <w:rPr>
          <w:cs/>
        </w:rPr>
        <w:t>शिष्ट</w:t>
      </w:r>
      <w:r w:rsidR="00D9472A" w:rsidRPr="00A26596">
        <w:rPr>
          <w:cs/>
          <w:lang w:val="hi-IN"/>
        </w:rPr>
        <w:t xml:space="preserve"> </w:t>
      </w:r>
      <w:r w:rsidR="00D9472A" w:rsidRPr="00A26596">
        <w:rPr>
          <w:cs/>
        </w:rPr>
        <w:t>मुद्दों</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w:t>
      </w:r>
      <w:r w:rsidR="00D9472A" w:rsidRPr="00A26596">
        <w:rPr>
          <w:rFonts w:eastAsia="Arial Unicode MS"/>
          <w:cs/>
        </w:rPr>
        <w:t>रिचि</w:t>
      </w:r>
      <w:r w:rsidR="00D9472A" w:rsidRPr="00A26596">
        <w:rPr>
          <w:cs/>
        </w:rPr>
        <w:t>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जहाँ</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जाता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अब</w:t>
      </w:r>
      <w:r w:rsidR="00D9472A" w:rsidRPr="00A26596">
        <w:rPr>
          <w:cs/>
          <w:lang w:val="hi-IN"/>
        </w:rPr>
        <w:t xml:space="preserve"> </w:t>
      </w:r>
      <w:r w:rsidR="00D9472A" w:rsidRPr="00A26596">
        <w:rPr>
          <w:cs/>
        </w:rPr>
        <w:t>आप</w:t>
      </w:r>
      <w:r w:rsidR="00D9472A" w:rsidRPr="00A26596">
        <w:rPr>
          <w:cs/>
          <w:lang w:val="hi-IN"/>
        </w:rPr>
        <w:t xml:space="preserve"> </w:t>
      </w:r>
      <w:r w:rsidR="00D9472A" w:rsidRPr="00A26596">
        <w:rPr>
          <w:cs/>
        </w:rPr>
        <w:t>कल्पना</w:t>
      </w:r>
      <w:r w:rsidR="00D9472A" w:rsidRPr="00A26596">
        <w:rPr>
          <w:cs/>
          <w:lang w:val="hi-IN"/>
        </w:rPr>
        <w:t xml:space="preserve"> </w:t>
      </w:r>
      <w:r w:rsidR="00D9472A" w:rsidRPr="00A26596">
        <w:rPr>
          <w:cs/>
        </w:rPr>
        <w:t>कर</w:t>
      </w:r>
      <w:r w:rsidR="00D9472A" w:rsidRPr="00A26596">
        <w:rPr>
          <w:cs/>
          <w:lang w:val="hi-IN"/>
        </w:rPr>
        <w:t xml:space="preserve"> </w:t>
      </w:r>
      <w:r w:rsidR="00D9472A" w:rsidRPr="00A26596">
        <w:rPr>
          <w:cs/>
        </w:rPr>
        <w:t>सकते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गला</w:t>
      </w:r>
      <w:r w:rsidR="00D9472A" w:rsidRPr="00A26596">
        <w:rPr>
          <w:rFonts w:eastAsia="Arial Unicode MS"/>
          <w:cs/>
        </w:rPr>
        <w:t>ति</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समस्याएँ</w:t>
      </w:r>
      <w:r w:rsidR="00D9472A" w:rsidRPr="00A26596">
        <w:rPr>
          <w:cs/>
          <w:lang w:val="hi-IN"/>
        </w:rPr>
        <w:t xml:space="preserve"> </w:t>
      </w:r>
      <w:r w:rsidR="00D9472A" w:rsidRPr="00A26596">
        <w:rPr>
          <w:cs/>
        </w:rPr>
        <w:t>इ</w:t>
      </w:r>
      <w:r w:rsidR="00D9472A" w:rsidRPr="00A26596">
        <w:rPr>
          <w:rFonts w:eastAsia="Arial Unicode MS"/>
          <w:cs/>
        </w:rPr>
        <w:t>फि</w:t>
      </w:r>
      <w:r w:rsidR="00D9472A" w:rsidRPr="00A26596">
        <w:rPr>
          <w:cs/>
        </w:rPr>
        <w:t>सुस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मुद्दों</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अलग</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इ</w:t>
      </w:r>
      <w:r w:rsidR="00D9472A" w:rsidRPr="00A26596">
        <w:rPr>
          <w:rFonts w:eastAsia="Arial Unicode MS"/>
          <w:cs/>
        </w:rPr>
        <w:t>फि</w:t>
      </w:r>
      <w:r w:rsidR="00D9472A" w:rsidRPr="00A26596">
        <w:rPr>
          <w:cs/>
        </w:rPr>
        <w:t>सुस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समस्याएँ</w:t>
      </w:r>
      <w:r w:rsidR="00D9472A" w:rsidRPr="00A26596">
        <w:rPr>
          <w:cs/>
          <w:lang w:val="hi-IN"/>
        </w:rPr>
        <w:t xml:space="preserve"> </w:t>
      </w:r>
      <w:r w:rsidR="00D9472A" w:rsidRPr="00A26596">
        <w:rPr>
          <w:cs/>
        </w:rPr>
        <w:t>कु</w:t>
      </w:r>
      <w:r w:rsidR="00D9472A" w:rsidRPr="00A26596">
        <w:rPr>
          <w:rFonts w:eastAsia="Arial Unicode MS"/>
          <w:cs/>
        </w:rPr>
        <w:t>रि</w:t>
      </w:r>
      <w:r w:rsidR="00D9472A" w:rsidRPr="00A26596">
        <w:rPr>
          <w:cs/>
        </w:rPr>
        <w:t>न्थ</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चुनौ</w:t>
      </w:r>
      <w:r w:rsidR="00D9472A" w:rsidRPr="00A26596">
        <w:rPr>
          <w:rFonts w:eastAsia="Arial Unicode MS"/>
          <w:cs/>
        </w:rPr>
        <w:t>ति</w:t>
      </w:r>
      <w:r w:rsidR="00D9472A" w:rsidRPr="00A26596">
        <w:rPr>
          <w:cs/>
        </w:rPr>
        <w:t>यों</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अलग</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हर</w:t>
      </w:r>
      <w:r w:rsidR="00D9472A" w:rsidRPr="00A26596">
        <w:rPr>
          <w:cs/>
          <w:lang w:val="hi-IN"/>
        </w:rPr>
        <w:t xml:space="preserve"> </w:t>
      </w:r>
      <w:r w:rsidR="00D9472A" w:rsidRPr="00A26596">
        <w:rPr>
          <w:cs/>
        </w:rPr>
        <w:t>स्थान</w:t>
      </w:r>
      <w:r w:rsidR="00D9472A" w:rsidRPr="00A26596">
        <w:rPr>
          <w:cs/>
          <w:lang w:val="hi-IN"/>
        </w:rPr>
        <w:t xml:space="preserve"> </w:t>
      </w:r>
      <w:r w:rsidR="00D9472A" w:rsidRPr="00A26596">
        <w:rPr>
          <w:cs/>
        </w:rPr>
        <w:t>जहाँ</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गया</w:t>
      </w:r>
      <w:r w:rsidR="00D9472A" w:rsidRPr="00A26596">
        <w:rPr>
          <w:cs/>
          <w:lang w:val="hi-IN"/>
        </w:rPr>
        <w:t xml:space="preserve"> </w:t>
      </w:r>
      <w:r w:rsidR="00D9472A" w:rsidRPr="00A26596">
        <w:rPr>
          <w:cs/>
        </w:rPr>
        <w:t>अलग</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प</w:t>
      </w:r>
      <w:r w:rsidR="00D9472A" w:rsidRPr="00A26596">
        <w:rPr>
          <w:rFonts w:eastAsia="Arial Unicode MS"/>
          <w:cs/>
        </w:rPr>
        <w:t>रि</w:t>
      </w:r>
      <w:r w:rsidR="00D9472A" w:rsidRPr="00A26596">
        <w:rPr>
          <w:cs/>
        </w:rPr>
        <w:t>णामस्वरूप</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प</w:t>
      </w:r>
      <w:r w:rsidR="00D9472A" w:rsidRPr="00A26596">
        <w:rPr>
          <w:rFonts w:eastAsia="Arial Unicode MS"/>
          <w:cs/>
        </w:rPr>
        <w:t>त्रि</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खा</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rFonts w:eastAsia="Arial Unicode MS"/>
          <w:cs/>
        </w:rPr>
        <w:t>चि</w:t>
      </w:r>
      <w:r w:rsidR="00D9472A" w:rsidRPr="00A26596">
        <w:rPr>
          <w:cs/>
        </w:rPr>
        <w:t>न्ता</w:t>
      </w:r>
      <w:r w:rsidR="00D9472A" w:rsidRPr="00A26596">
        <w:rPr>
          <w:cs/>
          <w:lang w:val="hi-IN"/>
        </w:rPr>
        <w:t xml:space="preserve"> </w:t>
      </w:r>
      <w:r w:rsidR="00D9472A" w:rsidRPr="00A26596">
        <w:rPr>
          <w:cs/>
        </w:rPr>
        <w:t>उन</w:t>
      </w:r>
      <w:r w:rsidR="00D9472A" w:rsidRPr="00A26596">
        <w:rPr>
          <w:cs/>
          <w:lang w:val="hi-IN"/>
        </w:rPr>
        <w:t xml:space="preserve"> </w:t>
      </w:r>
      <w:r w:rsidR="00D9472A" w:rsidRPr="00A26596">
        <w:rPr>
          <w:cs/>
        </w:rPr>
        <w:t>प</w:t>
      </w:r>
      <w:r w:rsidR="00D9472A" w:rsidRPr="00A26596">
        <w:rPr>
          <w:rFonts w:eastAsia="Arial Unicode MS"/>
          <w:cs/>
        </w:rPr>
        <w:t>रि</w:t>
      </w:r>
      <w:r w:rsidR="00D9472A" w:rsidRPr="00A26596">
        <w:rPr>
          <w:cs/>
        </w:rPr>
        <w:t>स्थि</w:t>
      </w:r>
      <w:r w:rsidR="00D9472A" w:rsidRPr="00A26596">
        <w:rPr>
          <w:rFonts w:eastAsia="Arial Unicode MS"/>
          <w:cs/>
        </w:rPr>
        <w:t>ति</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शिष्ट</w:t>
      </w:r>
      <w:r w:rsidR="00D9472A" w:rsidRPr="00A26596">
        <w:rPr>
          <w:cs/>
          <w:lang w:val="hi-IN"/>
        </w:rPr>
        <w:t xml:space="preserve"> </w:t>
      </w:r>
      <w:r w:rsidR="00D9472A" w:rsidRPr="00A26596">
        <w:rPr>
          <w:cs/>
        </w:rPr>
        <w:t>आवश्यकताओं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संबो</w:t>
      </w:r>
      <w:r w:rsidR="00D9472A" w:rsidRPr="00A26596">
        <w:rPr>
          <w:rFonts w:eastAsia="Arial Unicode MS"/>
          <w:cs/>
        </w:rPr>
        <w:t>धि</w:t>
      </w:r>
      <w:r w:rsidR="00D9472A" w:rsidRPr="00A26596">
        <w:rPr>
          <w:cs/>
        </w:rPr>
        <w:t>त</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थी।</w:t>
      </w:r>
    </w:p>
    <w:p w14:paraId="527FB795"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606528" behindDoc="0" locked="1" layoutInCell="1" allowOverlap="1" wp14:anchorId="67994385" wp14:editId="14334C22">
                <wp:simplePos x="0" y="0"/>
                <wp:positionH relativeFrom="leftMargin">
                  <wp:posOffset>419100</wp:posOffset>
                </wp:positionH>
                <wp:positionV relativeFrom="line">
                  <wp:posOffset>0</wp:posOffset>
                </wp:positionV>
                <wp:extent cx="356235" cy="356235"/>
                <wp:effectExtent l="0" t="0" r="0" b="0"/>
                <wp:wrapNone/>
                <wp:docPr id="62"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5BD963" w14:textId="77777777" w:rsidR="00401110" w:rsidRPr="00A535F7" w:rsidRDefault="00401110" w:rsidP="00290FED">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94385" id="PARA62" o:spid="_x0000_s1091" type="#_x0000_t202" style="position:absolute;left:0;text-align:left;margin-left:33pt;margin-top:0;width:28.05pt;height:28.05pt;z-index:25160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ff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rleffJAIAAE4EAAAOAAAAAAAAAAAAAAAAAC4CAABkcnMvZTJvRG9jLnht&#10;bFBLAQItABQABgAIAAAAIQCNZ0Pc3AAAAAYBAAAPAAAAAAAAAAAAAAAAAH4EAABkcnMvZG93bnJl&#10;di54bWxQSwUGAAAAAAQABADzAAAAhwUAAAAA&#10;" filled="f" stroked="f" strokeweight=".5pt">
                <v:textbox inset="0,0,0,0">
                  <w:txbxContent>
                    <w:p w14:paraId="3E5BD963" w14:textId="77777777" w:rsidR="00401110" w:rsidRPr="00A535F7" w:rsidRDefault="00401110" w:rsidP="00290FED">
                      <w:pPr>
                        <w:pStyle w:val="ParaNumbering"/>
                      </w:pPr>
                      <w:r>
                        <w:t>062</w:t>
                      </w:r>
                    </w:p>
                  </w:txbxContent>
                </v:textbox>
                <w10:wrap anchorx="margin" anchory="line"/>
                <w10:anchorlock/>
              </v:shape>
            </w:pict>
          </mc:Fallback>
        </mc:AlternateContent>
      </w:r>
      <w:r w:rsidR="00D9472A" w:rsidRPr="00A26596">
        <w:rPr>
          <w:cs/>
        </w:rPr>
        <w:t>नये</w:t>
      </w:r>
      <w:r w:rsidR="00D9472A" w:rsidRPr="00A26596">
        <w:rPr>
          <w:cs/>
          <w:lang w:val="hi-IN"/>
        </w:rPr>
        <w:t xml:space="preserve"> </w:t>
      </w:r>
      <w:r w:rsidR="00D9472A" w:rsidRPr="00A26596">
        <w:rPr>
          <w:rFonts w:eastAsia="Arial Unicode MS"/>
          <w:cs/>
        </w:rPr>
        <w:t>नि</w:t>
      </w:r>
      <w:r w:rsidR="00D9472A" w:rsidRPr="00A26596">
        <w:rPr>
          <w:cs/>
        </w:rPr>
        <w:t>यम</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तेरह</w:t>
      </w:r>
      <w:r w:rsidR="00D9472A" w:rsidRPr="00A26596">
        <w:rPr>
          <w:cs/>
          <w:lang w:val="hi-IN"/>
        </w:rPr>
        <w:t xml:space="preserve"> </w:t>
      </w:r>
      <w:r w:rsidR="00D9472A" w:rsidRPr="00A26596">
        <w:rPr>
          <w:cs/>
        </w:rPr>
        <w:t>प</w:t>
      </w:r>
      <w:r w:rsidR="00D9472A" w:rsidRPr="00A26596">
        <w:rPr>
          <w:rFonts w:eastAsia="Arial Unicode MS"/>
          <w:cs/>
        </w:rPr>
        <w:t>त्रि</w:t>
      </w:r>
      <w:r w:rsidR="00D9472A" w:rsidRPr="00A26596">
        <w:rPr>
          <w:cs/>
        </w:rPr>
        <w:t>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जि</w:t>
      </w:r>
      <w:r w:rsidR="00D9472A" w:rsidRPr="00A26596">
        <w:rPr>
          <w:cs/>
        </w:rPr>
        <w:t>न्हें</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सेवकाई</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rFonts w:eastAsia="Arial Unicode MS"/>
          <w:cs/>
        </w:rPr>
        <w:t>विभि</w:t>
      </w:r>
      <w:r w:rsidR="00D9472A" w:rsidRPr="00A26596">
        <w:rPr>
          <w:cs/>
        </w:rPr>
        <w:t>न्न</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rFonts w:eastAsia="Arial Unicode MS"/>
          <w:cs/>
        </w:rPr>
        <w:t>लि</w:t>
      </w:r>
      <w:r w:rsidR="00D9472A" w:rsidRPr="00A26596">
        <w:rPr>
          <w:cs/>
        </w:rPr>
        <w:t>खा।</w:t>
      </w:r>
      <w:r w:rsidR="00D9472A" w:rsidRPr="00A26596">
        <w:rPr>
          <w:cs/>
          <w:lang w:val="hi-IN"/>
        </w:rPr>
        <w:t xml:space="preserve"> </w:t>
      </w:r>
      <w:r w:rsidR="00D9472A" w:rsidRPr="00A26596">
        <w:rPr>
          <w:cs/>
        </w:rPr>
        <w:t>अब</w:t>
      </w:r>
      <w:r w:rsidR="00D9472A" w:rsidRPr="00A26596">
        <w:rPr>
          <w:cs/>
          <w:lang w:val="hi-IN"/>
        </w:rPr>
        <w:t xml:space="preserve"> </w:t>
      </w:r>
      <w:r w:rsidR="00D9472A" w:rsidRPr="00A26596">
        <w:rPr>
          <w:cs/>
        </w:rPr>
        <w:t>चूँ</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w:t>
      </w:r>
      <w:r w:rsidR="00D9472A" w:rsidRPr="00A26596">
        <w:rPr>
          <w:rFonts w:eastAsia="Arial Unicode MS"/>
          <w:cs/>
        </w:rPr>
        <w:t>त्रि</w:t>
      </w:r>
      <w:r w:rsidR="00D9472A" w:rsidRPr="00A26596">
        <w:rPr>
          <w:cs/>
        </w:rPr>
        <w:t>याँ</w:t>
      </w:r>
      <w:r w:rsidR="00D9472A" w:rsidRPr="00A26596">
        <w:rPr>
          <w:cs/>
          <w:lang w:val="hi-IN"/>
        </w:rPr>
        <w:t xml:space="preserve"> </w:t>
      </w:r>
      <w:r w:rsidR="00D9472A" w:rsidRPr="00A26596">
        <w:rPr>
          <w:cs/>
        </w:rPr>
        <w:t>इतनी</w:t>
      </w:r>
      <w:r w:rsidR="00D9472A" w:rsidRPr="00A26596">
        <w:rPr>
          <w:cs/>
          <w:lang w:val="hi-IN"/>
        </w:rPr>
        <w:t xml:space="preserve"> </w:t>
      </w:r>
      <w:r w:rsidR="00D9472A" w:rsidRPr="00A26596">
        <w:rPr>
          <w:cs/>
        </w:rPr>
        <w:t>प्रासं</w:t>
      </w:r>
      <w:r w:rsidR="00D9472A" w:rsidRPr="00A26596">
        <w:rPr>
          <w:rFonts w:eastAsia="Arial Unicode MS"/>
          <w:cs/>
        </w:rPr>
        <w:t>गि</w:t>
      </w:r>
      <w:r w:rsidR="00D9472A" w:rsidRPr="00A26596">
        <w:rPr>
          <w:cs/>
        </w:rPr>
        <w:t>क</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या</w:t>
      </w:r>
      <w:r w:rsidR="00D9472A" w:rsidRPr="00A26596">
        <w:rPr>
          <w:rFonts w:eastAsia="Arial Unicode MS"/>
          <w:cs/>
        </w:rPr>
        <w:t>नि</w:t>
      </w:r>
      <w:r w:rsidR="00D9472A" w:rsidRPr="00A26596">
        <w:rPr>
          <w:cs/>
          <w:lang w:val="hi-IN"/>
        </w:rPr>
        <w:t xml:space="preserve">, </w:t>
      </w:r>
      <w:r w:rsidR="00D9472A" w:rsidRPr="00A26596">
        <w:rPr>
          <w:rFonts w:eastAsia="Arial Unicode MS"/>
          <w:cs/>
        </w:rPr>
        <w:t>वि</w:t>
      </w:r>
      <w:r w:rsidR="00D9472A" w:rsidRPr="00A26596">
        <w:rPr>
          <w:cs/>
        </w:rPr>
        <w:t>शिष्ट</w:t>
      </w:r>
      <w:r w:rsidR="00D9472A" w:rsidRPr="00A26596">
        <w:rPr>
          <w:cs/>
          <w:lang w:val="hi-IN"/>
        </w:rPr>
        <w:t xml:space="preserve"> </w:t>
      </w:r>
      <w:r w:rsidR="00D9472A" w:rsidRPr="00A26596">
        <w:rPr>
          <w:cs/>
        </w:rPr>
        <w:t>समस्याओं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संबो</w:t>
      </w:r>
      <w:r w:rsidR="00D9472A" w:rsidRPr="00A26596">
        <w:rPr>
          <w:rFonts w:eastAsia="Arial Unicode MS"/>
          <w:cs/>
        </w:rPr>
        <w:t>धि</w:t>
      </w:r>
      <w:r w:rsidR="00D9472A" w:rsidRPr="00A26596">
        <w:rPr>
          <w:cs/>
        </w:rPr>
        <w:t>त</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rFonts w:eastAsia="Arial Unicode MS"/>
          <w:cs/>
        </w:rPr>
        <w:t>लि</w:t>
      </w:r>
      <w:r w:rsidR="00D9472A" w:rsidRPr="00A26596">
        <w:rPr>
          <w:cs/>
        </w:rPr>
        <w:t>खी</w:t>
      </w:r>
      <w:r w:rsidR="00D9472A" w:rsidRPr="00A26596">
        <w:rPr>
          <w:cs/>
          <w:lang w:val="hi-IN"/>
        </w:rPr>
        <w:t xml:space="preserve"> </w:t>
      </w:r>
      <w:r w:rsidR="00D9472A" w:rsidRPr="00A26596">
        <w:rPr>
          <w:cs/>
        </w:rPr>
        <w:t>गई</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इस</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कोई</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पत्री</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सम्पू</w:t>
      </w:r>
      <w:r w:rsidR="00D9472A" w:rsidRPr="00A26596">
        <w:rPr>
          <w:rFonts w:eastAsia="Arial Unicode MS"/>
          <w:cs/>
        </w:rPr>
        <w:t>र्ण</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क्रमबद्ध</w:t>
      </w:r>
      <w:r w:rsidR="00D9472A" w:rsidRPr="00A26596">
        <w:rPr>
          <w:cs/>
          <w:lang w:val="hi-IN"/>
        </w:rPr>
        <w:t xml:space="preserve"> </w:t>
      </w:r>
      <w:r w:rsidR="00D9472A" w:rsidRPr="00A26596">
        <w:rPr>
          <w:cs/>
        </w:rPr>
        <w:t>या</w:t>
      </w:r>
      <w:r w:rsidR="00D9472A" w:rsidRPr="00A26596">
        <w:rPr>
          <w:cs/>
          <w:lang w:val="hi-IN"/>
        </w:rPr>
        <w:t xml:space="preserve"> </w:t>
      </w:r>
      <w:r w:rsidR="00D9472A" w:rsidRPr="00A26596">
        <w:rPr>
          <w:cs/>
        </w:rPr>
        <w:t>प्रणालीबद्ध</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प्रस्तुत</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इसके</w:t>
      </w:r>
      <w:r w:rsidR="00D9472A" w:rsidRPr="00A26596">
        <w:rPr>
          <w:cs/>
          <w:lang w:val="hi-IN"/>
        </w:rPr>
        <w:t xml:space="preserve"> </w:t>
      </w:r>
      <w:r w:rsidR="00D9472A" w:rsidRPr="00A26596">
        <w:rPr>
          <w:rFonts w:eastAsia="Arial Unicode MS"/>
          <w:cs/>
        </w:rPr>
        <w:t>वि</w:t>
      </w:r>
      <w:r w:rsidR="00D9472A" w:rsidRPr="00A26596">
        <w:rPr>
          <w:cs/>
        </w:rPr>
        <w:t>परीत</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प</w:t>
      </w:r>
      <w:r w:rsidR="00D9472A" w:rsidRPr="00A26596">
        <w:rPr>
          <w:rFonts w:eastAsia="Arial Unicode MS"/>
          <w:cs/>
        </w:rPr>
        <w:t>त्रि</w:t>
      </w:r>
      <w:r w:rsidR="00D9472A" w:rsidRPr="00A26596">
        <w:rPr>
          <w:cs/>
        </w:rPr>
        <w:t>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पासबानी</w:t>
      </w:r>
      <w:r w:rsidR="00D9472A" w:rsidRPr="00A26596">
        <w:rPr>
          <w:cs/>
          <w:lang w:val="hi-IN"/>
        </w:rPr>
        <w:t xml:space="preserve"> </w:t>
      </w:r>
      <w:r w:rsidR="00D9472A" w:rsidRPr="00A26596">
        <w:rPr>
          <w:cs/>
        </w:rPr>
        <w:t>प्रयोग</w:t>
      </w:r>
      <w:r w:rsidR="00D9472A" w:rsidRPr="00A26596">
        <w:rPr>
          <w:cs/>
          <w:lang w:val="hi-IN"/>
        </w:rPr>
        <w:t xml:space="preserve"> </w:t>
      </w:r>
      <w:r w:rsidR="00D9472A" w:rsidRPr="00A26596">
        <w:rPr>
          <w:cs/>
        </w:rPr>
        <w:t>शा</w:t>
      </w:r>
      <w:r w:rsidR="00D9472A" w:rsidRPr="00A26596">
        <w:rPr>
          <w:rFonts w:eastAsia="Arial Unicode MS"/>
          <w:cs/>
        </w:rPr>
        <w:t>मि</w:t>
      </w:r>
      <w:r w:rsidR="00D9472A" w:rsidRPr="00A26596">
        <w:rPr>
          <w:cs/>
        </w:rPr>
        <w:t>ल</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काँश</w:t>
      </w:r>
      <w:r w:rsidR="00D9472A" w:rsidRPr="00A26596">
        <w:rPr>
          <w:cs/>
          <w:lang w:val="hi-IN"/>
        </w:rPr>
        <w:t xml:space="preserve"> </w:t>
      </w:r>
      <w:r w:rsidR="00D9472A" w:rsidRPr="00A26596">
        <w:rPr>
          <w:cs/>
        </w:rPr>
        <w:t>मामलों</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स्पष्ट</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प</w:t>
      </w:r>
      <w:r w:rsidR="00D9472A" w:rsidRPr="00A26596">
        <w:rPr>
          <w:rFonts w:eastAsia="Arial Unicode MS"/>
          <w:cs/>
        </w:rPr>
        <w:t>त्रि</w:t>
      </w:r>
      <w:r w:rsidR="00D9472A" w:rsidRPr="00A26596">
        <w:rPr>
          <w:cs/>
        </w:rPr>
        <w:t>याँ</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rFonts w:eastAsia="Arial Unicode MS"/>
          <w:cs/>
        </w:rPr>
        <w:t>वि</w:t>
      </w:r>
      <w:r w:rsidR="00D9472A" w:rsidRPr="00A26596">
        <w:rPr>
          <w:cs/>
        </w:rPr>
        <w:t>शिष्ट</w:t>
      </w:r>
      <w:r w:rsidR="00D9472A" w:rsidRPr="00A26596">
        <w:rPr>
          <w:cs/>
          <w:lang w:val="hi-IN"/>
        </w:rPr>
        <w:t xml:space="preserve"> </w:t>
      </w:r>
      <w:r w:rsidR="00D9472A" w:rsidRPr="00A26596">
        <w:rPr>
          <w:cs/>
        </w:rPr>
        <w:t>मुद्दों</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संबो</w:t>
      </w:r>
      <w:r w:rsidR="00D9472A" w:rsidRPr="00A26596">
        <w:rPr>
          <w:rFonts w:eastAsia="Arial Unicode MS"/>
          <w:cs/>
        </w:rPr>
        <w:t>धि</w:t>
      </w:r>
      <w:r w:rsidR="00D9472A" w:rsidRPr="00A26596">
        <w:rPr>
          <w:cs/>
        </w:rPr>
        <w:t>त</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rFonts w:eastAsia="Arial Unicode MS"/>
          <w:cs/>
        </w:rPr>
        <w:t>लि</w:t>
      </w:r>
      <w:r w:rsidR="00D9472A" w:rsidRPr="00A26596">
        <w:rPr>
          <w:cs/>
        </w:rPr>
        <w:t>खीं</w:t>
      </w:r>
      <w:r w:rsidR="00D9472A" w:rsidRPr="00A26596">
        <w:rPr>
          <w:cs/>
          <w:lang w:val="hi-IN"/>
        </w:rPr>
        <w:t>,</w:t>
      </w:r>
      <w:r w:rsidR="007C4749">
        <w:rPr>
          <w:rFonts w:hint="cs"/>
          <w:cs/>
          <w:lang w:val="hi-IN"/>
        </w:rPr>
        <w:t xml:space="preserve"> </w:t>
      </w:r>
      <w:r w:rsidR="00D9472A" w:rsidRPr="00A26596">
        <w:rPr>
          <w:cs/>
        </w:rPr>
        <w:t>और</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वास्त</w:t>
      </w:r>
      <w:r w:rsidR="00D9472A" w:rsidRPr="00A26596">
        <w:rPr>
          <w:rFonts w:eastAsia="Arial Unicode MS"/>
          <w:cs/>
        </w:rPr>
        <w:t>वि</w:t>
      </w:r>
      <w:r w:rsidR="00D9472A" w:rsidRPr="00A26596">
        <w:rPr>
          <w:cs/>
        </w:rPr>
        <w:t>कता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आगामी</w:t>
      </w:r>
      <w:r w:rsidR="00D9472A" w:rsidRPr="00A26596">
        <w:rPr>
          <w:cs/>
          <w:lang w:val="hi-IN"/>
        </w:rPr>
        <w:t xml:space="preserve"> </w:t>
      </w:r>
      <w:r w:rsidR="00D9472A" w:rsidRPr="00A26596">
        <w:rPr>
          <w:cs/>
        </w:rPr>
        <w:t>अध्यायों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rFonts w:eastAsia="Arial Unicode MS"/>
          <w:cs/>
        </w:rPr>
        <w:t>वि</w:t>
      </w:r>
      <w:r w:rsidR="00D9472A" w:rsidRPr="00A26596">
        <w:rPr>
          <w:cs/>
        </w:rPr>
        <w:t>स्तार</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देखेंगे।</w:t>
      </w:r>
    </w:p>
    <w:p w14:paraId="08B29DF5"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610624" behindDoc="0" locked="1" layoutInCell="1" allowOverlap="1" wp14:anchorId="545A4F6F" wp14:editId="77626115">
                <wp:simplePos x="0" y="0"/>
                <wp:positionH relativeFrom="leftMargin">
                  <wp:posOffset>419100</wp:posOffset>
                </wp:positionH>
                <wp:positionV relativeFrom="line">
                  <wp:posOffset>0</wp:posOffset>
                </wp:positionV>
                <wp:extent cx="356235" cy="356235"/>
                <wp:effectExtent l="0" t="0" r="0" b="0"/>
                <wp:wrapNone/>
                <wp:docPr id="63"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91F87B" w14:textId="77777777" w:rsidR="00401110" w:rsidRPr="00A535F7" w:rsidRDefault="00401110" w:rsidP="00290FED">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A4F6F" id="PARA63" o:spid="_x0000_s1092" type="#_x0000_t202" style="position:absolute;left:0;text-align:left;margin-left:33pt;margin-top:0;width:28.05pt;height:28.05pt;z-index:25161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USIw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&#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OKVdRIjAgAATgQAAA4AAAAAAAAAAAAAAAAALgIAAGRycy9lMm9Eb2MueG1s&#10;UEsBAi0AFAAGAAgAAAAhAI1nQ9zcAAAABgEAAA8AAAAAAAAAAAAAAAAAfQQAAGRycy9kb3ducmV2&#10;LnhtbFBLBQYAAAAABAAEAPMAAACGBQAAAAA=&#10;" filled="f" stroked="f" strokeweight=".5pt">
                <v:textbox inset="0,0,0,0">
                  <w:txbxContent>
                    <w:p w14:paraId="3D91F87B" w14:textId="77777777" w:rsidR="00401110" w:rsidRPr="00A535F7" w:rsidRDefault="00401110" w:rsidP="00290FED">
                      <w:pPr>
                        <w:pStyle w:val="ParaNumbering"/>
                      </w:pPr>
                      <w:r>
                        <w:t>063</w:t>
                      </w:r>
                    </w:p>
                  </w:txbxContent>
                </v:textbox>
                <w10:wrap anchorx="margin" anchory="line"/>
                <w10:anchorlock/>
              </v:shape>
            </w:pict>
          </mc:Fallback>
        </mc:AlternateContent>
      </w:r>
      <w:r w:rsidR="00D9472A" w:rsidRPr="00A26596">
        <w:rPr>
          <w:cs/>
        </w:rPr>
        <w:t>परन्तु</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समझाने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rFonts w:eastAsia="Arial Unicode MS"/>
          <w:cs/>
        </w:rPr>
        <w:t>कि</w:t>
      </w:r>
      <w:r w:rsidR="00D9472A" w:rsidRPr="00A26596">
        <w:rPr>
          <w:cs/>
        </w:rPr>
        <w:t>तना</w:t>
      </w:r>
      <w:r w:rsidR="00D9472A" w:rsidRPr="00A26596">
        <w:rPr>
          <w:cs/>
          <w:lang w:val="hi-IN"/>
        </w:rPr>
        <w:t xml:space="preserve"> </w:t>
      </w:r>
      <w:r w:rsidR="00D9472A" w:rsidRPr="00A26596">
        <w:rPr>
          <w:cs/>
        </w:rPr>
        <w:t>सच</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आइए</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पल</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रो</w:t>
      </w:r>
      <w:r w:rsidR="00D9472A" w:rsidRPr="00A26596">
        <w:rPr>
          <w:rFonts w:eastAsia="Arial Unicode MS"/>
          <w:cs/>
        </w:rPr>
        <w:t>मि</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पुस्तक</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सोचें।</w:t>
      </w:r>
      <w:r w:rsidR="00D9472A" w:rsidRPr="00A26596">
        <w:rPr>
          <w:cs/>
          <w:lang w:val="hi-IN"/>
        </w:rPr>
        <w:t xml:space="preserve"> </w:t>
      </w:r>
      <w:r w:rsidR="00D9472A" w:rsidRPr="00A26596">
        <w:rPr>
          <w:cs/>
        </w:rPr>
        <w:t>बहुत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मसी</w:t>
      </w:r>
      <w:r w:rsidR="00D9472A" w:rsidRPr="00A26596">
        <w:rPr>
          <w:rFonts w:eastAsia="Arial Unicode MS"/>
          <w:cs/>
        </w:rPr>
        <w:t>हि</w:t>
      </w:r>
      <w:r w:rsidR="00D9472A" w:rsidRPr="00A26596">
        <w:rPr>
          <w:cs/>
        </w:rPr>
        <w:t>यों</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रो</w:t>
      </w:r>
      <w:r w:rsidR="00D9472A" w:rsidRPr="00A26596">
        <w:rPr>
          <w:rFonts w:eastAsia="Arial Unicode MS"/>
          <w:cs/>
        </w:rPr>
        <w:t>मि</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पुस्तक</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गलती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प्रणालीबद्ध</w:t>
      </w:r>
      <w:r w:rsidR="00D9472A" w:rsidRPr="00A26596">
        <w:rPr>
          <w:cs/>
          <w:lang w:val="hi-IN"/>
        </w:rPr>
        <w:t xml:space="preserve">, </w:t>
      </w:r>
      <w:r w:rsidR="00D9472A" w:rsidRPr="00A26596">
        <w:rPr>
          <w:cs/>
        </w:rPr>
        <w:t>अमू</w:t>
      </w:r>
      <w:r w:rsidR="00D9472A" w:rsidRPr="00A26596">
        <w:rPr>
          <w:rFonts w:eastAsia="Arial Unicode MS"/>
          <w:cs/>
        </w:rPr>
        <w:t>र्त</w:t>
      </w:r>
      <w:r w:rsidR="00D9472A" w:rsidRPr="00A26596">
        <w:rPr>
          <w:cs/>
          <w:lang w:val="hi-IN"/>
        </w:rPr>
        <w:t xml:space="preserve"> </w:t>
      </w:r>
      <w:r w:rsidR="00D9472A" w:rsidRPr="00A26596">
        <w:rPr>
          <w:cs/>
        </w:rPr>
        <w:t>रूपरेखा</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माना</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इस</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उन्होंने</w:t>
      </w:r>
      <w:r w:rsidR="00D9472A" w:rsidRPr="00A26596">
        <w:rPr>
          <w:cs/>
          <w:lang w:val="hi-IN"/>
        </w:rPr>
        <w:t xml:space="preserve"> </w:t>
      </w:r>
      <w:r w:rsidR="00D9472A" w:rsidRPr="00A26596">
        <w:rPr>
          <w:rFonts w:eastAsia="Arial Unicode MS"/>
          <w:cs/>
        </w:rPr>
        <w:t>नि</w:t>
      </w:r>
      <w:r w:rsidR="00D9472A" w:rsidRPr="00A26596">
        <w:rPr>
          <w:cs/>
        </w:rPr>
        <w:t>ष्क</w:t>
      </w:r>
      <w:r w:rsidR="00D9472A" w:rsidRPr="00A26596">
        <w:rPr>
          <w:rFonts w:eastAsia="Arial Unicode MS"/>
          <w:cs/>
        </w:rPr>
        <w:t>र्ष</w:t>
      </w:r>
      <w:r w:rsidR="00D9472A" w:rsidRPr="00A26596">
        <w:rPr>
          <w:cs/>
          <w:lang w:val="hi-IN"/>
        </w:rPr>
        <w:t xml:space="preserve"> </w:t>
      </w:r>
      <w:r w:rsidR="00D9472A" w:rsidRPr="00A26596">
        <w:rPr>
          <w:rFonts w:eastAsia="Arial Unicode MS"/>
          <w:cs/>
        </w:rPr>
        <w:t>नि</w:t>
      </w:r>
      <w:r w:rsidR="00D9472A" w:rsidRPr="00A26596">
        <w:rPr>
          <w:cs/>
        </w:rPr>
        <w:t>काला</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पुस्तक</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सतही</w:t>
      </w:r>
      <w:r w:rsidR="00D9472A" w:rsidRPr="00A26596">
        <w:rPr>
          <w:cs/>
          <w:lang w:val="hi-IN"/>
        </w:rPr>
        <w:t xml:space="preserve"> </w:t>
      </w:r>
      <w:r w:rsidR="00D9472A" w:rsidRPr="00A26596">
        <w:rPr>
          <w:rFonts w:eastAsia="Arial Unicode MS"/>
          <w:cs/>
        </w:rPr>
        <w:t>वि</w:t>
      </w:r>
      <w:r w:rsidR="00D9472A" w:rsidRPr="00A26596">
        <w:rPr>
          <w:cs/>
        </w:rPr>
        <w:t>षय</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प्रणाली</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केन्द्र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नि</w:t>
      </w:r>
      <w:r w:rsidR="00D9472A" w:rsidRPr="00A26596">
        <w:rPr>
          <w:cs/>
        </w:rPr>
        <w:t>र्माण</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रो</w:t>
      </w:r>
      <w:r w:rsidR="00D9472A" w:rsidRPr="00A26596">
        <w:rPr>
          <w:rFonts w:eastAsia="Arial Unicode MS"/>
          <w:cs/>
        </w:rPr>
        <w:t>मि</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करीबी</w:t>
      </w:r>
      <w:r w:rsidR="00D9472A" w:rsidRPr="00A26596">
        <w:rPr>
          <w:cs/>
          <w:lang w:val="hi-IN"/>
        </w:rPr>
        <w:t xml:space="preserve"> </w:t>
      </w:r>
      <w:r w:rsidR="00D9472A" w:rsidRPr="00A26596">
        <w:rPr>
          <w:cs/>
        </w:rPr>
        <w:t>जाँच</w:t>
      </w:r>
      <w:r w:rsidR="00D9472A" w:rsidRPr="00A26596">
        <w:rPr>
          <w:cs/>
          <w:lang w:val="hi-IN"/>
        </w:rPr>
        <w:t xml:space="preserve"> </w:t>
      </w:r>
      <w:r w:rsidR="00D9472A" w:rsidRPr="00A26596">
        <w:rPr>
          <w:cs/>
        </w:rPr>
        <w:t>प्रकट</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पुस्तक</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rFonts w:eastAsia="Arial Unicode MS"/>
          <w:cs/>
        </w:rPr>
        <w:t>वि</w:t>
      </w:r>
      <w:r w:rsidR="00D9472A" w:rsidRPr="00A26596">
        <w:rPr>
          <w:cs/>
        </w:rPr>
        <w:t>शेष</w:t>
      </w:r>
      <w:r w:rsidR="00D9472A" w:rsidRPr="00A26596">
        <w:rPr>
          <w:cs/>
          <w:lang w:val="hi-IN"/>
        </w:rPr>
        <w:t xml:space="preserve"> </w:t>
      </w:r>
      <w:r w:rsidR="00D9472A" w:rsidRPr="00A26596">
        <w:rPr>
          <w:cs/>
        </w:rPr>
        <w:t>समस्याओं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संबो</w:t>
      </w:r>
      <w:r w:rsidR="00D9472A" w:rsidRPr="00A26596">
        <w:rPr>
          <w:rFonts w:eastAsia="Arial Unicode MS"/>
          <w:cs/>
        </w:rPr>
        <w:t>धि</w:t>
      </w:r>
      <w:r w:rsidR="00D9472A" w:rsidRPr="00A26596">
        <w:rPr>
          <w:cs/>
        </w:rPr>
        <w:t>त</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7C4749">
        <w:rPr>
          <w:rFonts w:hint="cs"/>
          <w:cs/>
          <w:lang w:val="hi-IN"/>
        </w:rPr>
        <w:t xml:space="preserve"> ही</w:t>
      </w:r>
      <w:r w:rsidR="00D9472A" w:rsidRPr="00A26596">
        <w:rPr>
          <w:cs/>
          <w:lang w:val="hi-IN"/>
        </w:rPr>
        <w:t xml:space="preserve"> </w:t>
      </w:r>
      <w:r w:rsidR="00D9472A" w:rsidRPr="00A26596">
        <w:rPr>
          <w:rFonts w:eastAsia="Arial Unicode MS"/>
          <w:cs/>
        </w:rPr>
        <w:t>लि</w:t>
      </w:r>
      <w:r w:rsidR="00D9472A" w:rsidRPr="00A26596">
        <w:rPr>
          <w:cs/>
        </w:rPr>
        <w:t>खा</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उन्हें</w:t>
      </w:r>
      <w:r w:rsidR="00D9472A" w:rsidRPr="00A26596">
        <w:rPr>
          <w:cs/>
          <w:lang w:val="hi-IN"/>
        </w:rPr>
        <w:t xml:space="preserve"> </w:t>
      </w:r>
      <w:r w:rsidR="007C4749">
        <w:rPr>
          <w:rFonts w:hint="cs"/>
          <w:cs/>
        </w:rPr>
        <w:t xml:space="preserve">यह </w:t>
      </w:r>
      <w:r w:rsidR="00D9472A" w:rsidRPr="00A26596">
        <w:rPr>
          <w:cs/>
        </w:rPr>
        <w:t>पत्री</w:t>
      </w:r>
      <w:r w:rsidR="00D9472A" w:rsidRPr="00A26596">
        <w:rPr>
          <w:cs/>
          <w:lang w:val="hi-IN"/>
        </w:rPr>
        <w:t xml:space="preserve"> </w:t>
      </w:r>
      <w:r w:rsidR="00D9472A" w:rsidRPr="00A26596">
        <w:rPr>
          <w:rFonts w:eastAsia="Arial Unicode MS"/>
          <w:cs/>
        </w:rPr>
        <w:t>लि</w:t>
      </w:r>
      <w:r w:rsidR="00D9472A" w:rsidRPr="00A26596">
        <w:rPr>
          <w:cs/>
        </w:rPr>
        <w:t>खने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मुख्य</w:t>
      </w:r>
      <w:r w:rsidR="00D9472A" w:rsidRPr="00A26596">
        <w:rPr>
          <w:cs/>
          <w:lang w:val="hi-IN"/>
        </w:rPr>
        <w:t xml:space="preserve"> </w:t>
      </w:r>
      <w:r w:rsidR="00D9472A" w:rsidRPr="00A26596">
        <w:rPr>
          <w:cs/>
        </w:rPr>
        <w:t>कारणों</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रोम</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गैरयहूदी</w:t>
      </w:r>
      <w:r w:rsidR="00D9472A" w:rsidRPr="00A26596">
        <w:rPr>
          <w:cs/>
          <w:lang w:val="hi-IN"/>
        </w:rPr>
        <w:t xml:space="preserve"> </w:t>
      </w:r>
      <w:r w:rsidR="00D9472A" w:rsidRPr="00A26596">
        <w:rPr>
          <w:rFonts w:eastAsia="Arial Unicode MS"/>
          <w:cs/>
        </w:rPr>
        <w:t>वि</w:t>
      </w:r>
      <w:r w:rsidR="00D9472A" w:rsidRPr="00A26596">
        <w:rPr>
          <w:cs/>
        </w:rPr>
        <w:t>श्वा</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बीच</w:t>
      </w:r>
      <w:r w:rsidR="00D9472A" w:rsidRPr="00A26596">
        <w:rPr>
          <w:cs/>
          <w:lang w:val="hi-IN"/>
        </w:rPr>
        <w:t xml:space="preserve"> </w:t>
      </w:r>
      <w:r w:rsidR="00D9472A" w:rsidRPr="00A26596">
        <w:rPr>
          <w:cs/>
        </w:rPr>
        <w:t>संबंधों</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स्थिरता</w:t>
      </w:r>
      <w:r w:rsidR="00D9472A" w:rsidRPr="00A26596">
        <w:rPr>
          <w:cs/>
          <w:lang w:val="hi-IN"/>
        </w:rPr>
        <w:t xml:space="preserve"> </w:t>
      </w:r>
      <w:r w:rsidR="00D9472A" w:rsidRPr="00A26596">
        <w:rPr>
          <w:cs/>
        </w:rPr>
        <w:t>प्रदान</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था।</w:t>
      </w:r>
    </w:p>
    <w:p w14:paraId="4762852A"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614720" behindDoc="0" locked="1" layoutInCell="1" allowOverlap="1" wp14:anchorId="31770160" wp14:editId="59323D31">
                <wp:simplePos x="0" y="0"/>
                <wp:positionH relativeFrom="leftMargin">
                  <wp:posOffset>419100</wp:posOffset>
                </wp:positionH>
                <wp:positionV relativeFrom="line">
                  <wp:posOffset>0</wp:posOffset>
                </wp:positionV>
                <wp:extent cx="356235" cy="356235"/>
                <wp:effectExtent l="0" t="0" r="0" b="0"/>
                <wp:wrapNone/>
                <wp:docPr id="64"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DEE67B" w14:textId="77777777" w:rsidR="00401110" w:rsidRPr="00A535F7" w:rsidRDefault="00401110" w:rsidP="00290FED">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70160" id="PARA64" o:spid="_x0000_s1093" type="#_x0000_t202" style="position:absolute;left:0;text-align:left;margin-left:33pt;margin-top:0;width:28.05pt;height:28.05pt;z-index:25161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1Um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dDtVJiUCAABOBAAADgAAAAAAAAAAAAAAAAAuAgAAZHJzL2Uyb0RvYy54&#10;bWxQSwECLQAUAAYACAAAACEAjWdD3NwAAAAGAQAADwAAAAAAAAAAAAAAAAB/BAAAZHJzL2Rvd25y&#10;ZXYueG1sUEsFBgAAAAAEAAQA8wAAAIgFAAAAAA==&#10;" filled="f" stroked="f" strokeweight=".5pt">
                <v:textbox inset="0,0,0,0">
                  <w:txbxContent>
                    <w:p w14:paraId="3DDEE67B" w14:textId="77777777" w:rsidR="00401110" w:rsidRPr="00A535F7" w:rsidRDefault="00401110" w:rsidP="00290FED">
                      <w:pPr>
                        <w:pStyle w:val="ParaNumbering"/>
                      </w:pPr>
                      <w:r>
                        <w:t>064</w:t>
                      </w:r>
                    </w:p>
                  </w:txbxContent>
                </v:textbox>
                <w10:wrap anchorx="margin" anchory="line"/>
                <w10:anchorlock/>
              </v:shape>
            </w:pict>
          </mc:Fallback>
        </mc:AlternateContent>
      </w:r>
      <w:r w:rsidR="00D9472A" w:rsidRPr="00A26596">
        <w:rPr>
          <w:cs/>
        </w:rPr>
        <w:t>रो</w:t>
      </w:r>
      <w:r w:rsidR="00D9472A" w:rsidRPr="00A26596">
        <w:rPr>
          <w:rFonts w:eastAsia="Arial Unicode MS"/>
          <w:cs/>
        </w:rPr>
        <w:t>मि</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संरचना</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नजर</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पासबानी</w:t>
      </w:r>
      <w:r w:rsidR="00D9472A" w:rsidRPr="00A26596">
        <w:rPr>
          <w:cs/>
          <w:lang w:val="hi-IN"/>
        </w:rPr>
        <w:t xml:space="preserve"> </w:t>
      </w:r>
      <w:r w:rsidR="00D9472A" w:rsidRPr="00A26596">
        <w:rPr>
          <w:cs/>
        </w:rPr>
        <w:t>केन्द्र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w:t>
      </w:r>
      <w:r w:rsidR="00D9472A" w:rsidRPr="00A26596">
        <w:rPr>
          <w:rFonts w:eastAsia="Arial Unicode MS"/>
          <w:cs/>
        </w:rPr>
        <w:t>र्ण</w:t>
      </w:r>
      <w:r w:rsidR="00D9472A" w:rsidRPr="00A26596">
        <w:rPr>
          <w:cs/>
        </w:rPr>
        <w:t>त</w:t>
      </w:r>
      <w:r w:rsidR="00D9472A" w:rsidRPr="00A26596">
        <w:rPr>
          <w:cs/>
          <w:lang w:val="hi-IN"/>
        </w:rPr>
        <w:t>:</w:t>
      </w:r>
      <w:r w:rsidR="00760111" w:rsidRPr="00A26596">
        <w:rPr>
          <w:cs/>
          <w:lang w:val="hi-IN"/>
        </w:rPr>
        <w:t xml:space="preserve"> </w:t>
      </w:r>
      <w:r w:rsidR="00D9472A" w:rsidRPr="00A26596">
        <w:rPr>
          <w:cs/>
        </w:rPr>
        <w:t>स्पष्ट</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तीन</w:t>
      </w:r>
      <w:r w:rsidR="00D9472A" w:rsidRPr="00A26596">
        <w:rPr>
          <w:cs/>
          <w:lang w:val="hi-IN"/>
        </w:rPr>
        <w:t xml:space="preserve"> </w:t>
      </w:r>
      <w:r w:rsidR="00D9472A" w:rsidRPr="00A26596">
        <w:rPr>
          <w:cs/>
        </w:rPr>
        <w:t>अध्यायों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सा</w:t>
      </w:r>
      <w:r w:rsidR="00D9472A" w:rsidRPr="00A26596">
        <w:rPr>
          <w:rFonts w:eastAsia="Arial Unicode MS"/>
          <w:cs/>
        </w:rPr>
        <w:t>बि</w:t>
      </w:r>
      <w:r w:rsidR="00D9472A" w:rsidRPr="00A26596">
        <w:rPr>
          <w:cs/>
        </w:rPr>
        <w:t>त</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पर</w:t>
      </w:r>
      <w:r w:rsidR="00D9472A" w:rsidRPr="00A26596">
        <w:rPr>
          <w:cs/>
          <w:lang w:val="hi-IN"/>
        </w:rPr>
        <w:t xml:space="preserve"> </w:t>
      </w:r>
      <w:r w:rsidR="002B0CEC">
        <w:rPr>
          <w:rFonts w:hint="cs"/>
          <w:cs/>
        </w:rPr>
        <w:t xml:space="preserve">ज़ोर लगाया </w:t>
      </w:r>
      <w:r w:rsidR="00D9472A" w:rsidRPr="00A26596">
        <w:rPr>
          <w:rFonts w:eastAsia="Arial Unicode MS"/>
          <w:cs/>
        </w:rPr>
        <w:t>कि</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गैरयहूदी</w:t>
      </w:r>
      <w:r w:rsidR="00D9472A" w:rsidRPr="00A26596">
        <w:rPr>
          <w:cs/>
          <w:lang w:val="hi-IN"/>
        </w:rPr>
        <w:t xml:space="preserve"> </w:t>
      </w:r>
      <w:r w:rsidR="00D9472A" w:rsidRPr="00A26596">
        <w:rPr>
          <w:cs/>
        </w:rPr>
        <w:t>दोनों</w:t>
      </w:r>
      <w:r w:rsidR="00D9472A" w:rsidRPr="00A26596">
        <w:rPr>
          <w:cs/>
          <w:lang w:val="hi-IN"/>
        </w:rPr>
        <w:t xml:space="preserve"> </w:t>
      </w:r>
      <w:r w:rsidR="00D9472A" w:rsidRPr="00A26596">
        <w:rPr>
          <w:cs/>
        </w:rPr>
        <w:t>पापी</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rFonts w:eastAsia="Arial Unicode MS"/>
          <w:cs/>
        </w:rPr>
        <w:t>कि</w:t>
      </w:r>
      <w:r w:rsidR="00D9472A" w:rsidRPr="00A26596">
        <w:rPr>
          <w:cs/>
        </w:rPr>
        <w:t>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पास</w:t>
      </w:r>
      <w:r w:rsidR="00D9472A" w:rsidRPr="00A26596">
        <w:rPr>
          <w:cs/>
          <w:lang w:val="hi-IN"/>
        </w:rPr>
        <w:t xml:space="preserve"> </w:t>
      </w:r>
      <w:r w:rsidR="00D9472A" w:rsidRPr="00A26596">
        <w:rPr>
          <w:cs/>
        </w:rPr>
        <w:t>दूसरे</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श्रेष्ठता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दावा</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कार</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है।</w:t>
      </w:r>
      <w:r w:rsidR="00D9472A" w:rsidRPr="00A26596">
        <w:rPr>
          <w:cs/>
          <w:lang w:val="hi-IN"/>
        </w:rPr>
        <w:t xml:space="preserve"> 4 </w:t>
      </w:r>
      <w:r w:rsidR="00D9472A" w:rsidRPr="00A26596">
        <w:rPr>
          <w:cs/>
        </w:rPr>
        <w:t>से</w:t>
      </w:r>
      <w:r w:rsidR="00D9472A" w:rsidRPr="00A26596">
        <w:rPr>
          <w:cs/>
          <w:lang w:val="hi-IN"/>
        </w:rPr>
        <w:t xml:space="preserve"> 8 </w:t>
      </w:r>
      <w:r w:rsidR="00D9472A" w:rsidRPr="00A26596">
        <w:rPr>
          <w:cs/>
        </w:rPr>
        <w:t>अध्यायों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बल</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कैसे</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गैरयहू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प्रकार</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उद्धार</w:t>
      </w:r>
      <w:r w:rsidR="00D9472A" w:rsidRPr="00A26596">
        <w:rPr>
          <w:cs/>
          <w:lang w:val="hi-IN"/>
        </w:rPr>
        <w:t xml:space="preserve"> </w:t>
      </w:r>
      <w:r w:rsidR="00D9472A" w:rsidRPr="00A26596">
        <w:rPr>
          <w:cs/>
        </w:rPr>
        <w:t>उपलब्ध</w:t>
      </w:r>
      <w:r w:rsidR="00D9472A" w:rsidRPr="00A26596">
        <w:rPr>
          <w:cs/>
          <w:lang w:val="hi-IN"/>
        </w:rPr>
        <w:t xml:space="preserve"> </w:t>
      </w:r>
      <w:r w:rsidR="00D9472A" w:rsidRPr="00A26596">
        <w:rPr>
          <w:cs/>
        </w:rPr>
        <w:t>करवाया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गैरयहूदी</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सामने</w:t>
      </w:r>
      <w:r w:rsidR="00D9472A" w:rsidRPr="00A26596">
        <w:rPr>
          <w:cs/>
          <w:lang w:val="hi-IN"/>
        </w:rPr>
        <w:t xml:space="preserve"> </w:t>
      </w:r>
      <w:r w:rsidR="00D9472A" w:rsidRPr="00A26596">
        <w:rPr>
          <w:cs/>
        </w:rPr>
        <w:t>समान</w:t>
      </w:r>
      <w:r w:rsidR="00D9472A" w:rsidRPr="00A26596">
        <w:rPr>
          <w:cs/>
          <w:lang w:val="hi-IN"/>
        </w:rPr>
        <w:t xml:space="preserve"> </w:t>
      </w:r>
      <w:r w:rsidR="00D9472A" w:rsidRPr="00A26596">
        <w:rPr>
          <w:cs/>
        </w:rPr>
        <w:t>हैं।</w:t>
      </w:r>
      <w:r w:rsidR="00D9472A" w:rsidRPr="00A26596">
        <w:rPr>
          <w:cs/>
          <w:lang w:val="hi-IN"/>
        </w:rPr>
        <w:t xml:space="preserve"> 9 </w:t>
      </w:r>
      <w:r w:rsidR="00D9472A" w:rsidRPr="00A26596">
        <w:rPr>
          <w:cs/>
        </w:rPr>
        <w:t>से</w:t>
      </w:r>
      <w:r w:rsidR="00D9472A" w:rsidRPr="00A26596">
        <w:rPr>
          <w:cs/>
          <w:lang w:val="hi-IN"/>
        </w:rPr>
        <w:t xml:space="preserve"> 11 </w:t>
      </w:r>
      <w:r w:rsidR="00D9472A" w:rsidRPr="00A26596">
        <w:rPr>
          <w:cs/>
        </w:rPr>
        <w:t>अध्यायों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मानवीय</w:t>
      </w:r>
      <w:r w:rsidR="00D9472A" w:rsidRPr="00A26596">
        <w:rPr>
          <w:cs/>
          <w:lang w:val="hi-IN"/>
        </w:rPr>
        <w:t xml:space="preserve"> </w:t>
      </w:r>
      <w:r w:rsidR="00D9472A" w:rsidRPr="00A26596">
        <w:rPr>
          <w:cs/>
        </w:rPr>
        <w:t>इ</w:t>
      </w:r>
      <w:r w:rsidR="00D9472A" w:rsidRPr="00A26596">
        <w:rPr>
          <w:rFonts w:eastAsia="Arial Unicode MS"/>
          <w:cs/>
        </w:rPr>
        <w:t>ति</w:t>
      </w:r>
      <w:r w:rsidR="00D9472A" w:rsidRPr="00A26596">
        <w:rPr>
          <w:cs/>
        </w:rPr>
        <w:t>हास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योजना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गैरयहू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पूरक</w:t>
      </w:r>
      <w:r w:rsidR="00D9472A" w:rsidRPr="00A26596">
        <w:rPr>
          <w:cs/>
          <w:lang w:val="hi-IN"/>
        </w:rPr>
        <w:t xml:space="preserve"> </w:t>
      </w:r>
      <w:r w:rsidR="00D9472A" w:rsidRPr="00A26596">
        <w:rPr>
          <w:cs/>
        </w:rPr>
        <w:t>भू</w:t>
      </w:r>
      <w:r w:rsidR="00D9472A" w:rsidRPr="00A26596">
        <w:rPr>
          <w:rFonts w:eastAsia="Arial Unicode MS"/>
          <w:cs/>
        </w:rPr>
        <w:t>मि</w:t>
      </w:r>
      <w:r w:rsidR="00D9472A" w:rsidRPr="00A26596">
        <w:rPr>
          <w:cs/>
        </w:rPr>
        <w:t>काओं</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ध्यान</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rFonts w:eastAsia="Arial Unicode MS"/>
          <w:cs/>
        </w:rPr>
        <w:t>फि</w:t>
      </w:r>
      <w:r w:rsidR="00D9472A" w:rsidRPr="00A26596">
        <w:rPr>
          <w:cs/>
        </w:rPr>
        <w:t>र</w:t>
      </w:r>
      <w:r w:rsidR="00D9472A" w:rsidRPr="00A26596">
        <w:rPr>
          <w:cs/>
          <w:lang w:val="hi-IN"/>
        </w:rPr>
        <w:t xml:space="preserve">, </w:t>
      </w:r>
      <w:r w:rsidR="00D9472A" w:rsidRPr="00A26596">
        <w:rPr>
          <w:cs/>
        </w:rPr>
        <w:t>इन</w:t>
      </w:r>
      <w:r w:rsidR="00D9472A" w:rsidRPr="00A26596">
        <w:rPr>
          <w:cs/>
          <w:lang w:val="hi-IN"/>
        </w:rPr>
        <w:t xml:space="preserve"> </w:t>
      </w:r>
      <w:r w:rsidR="00D9472A" w:rsidRPr="00A26596">
        <w:rPr>
          <w:cs/>
        </w:rPr>
        <w:t>सैद्धान्तिक</w:t>
      </w:r>
      <w:r w:rsidR="00D9472A" w:rsidRPr="00A26596">
        <w:rPr>
          <w:cs/>
          <w:lang w:val="hi-IN"/>
        </w:rPr>
        <w:t xml:space="preserve"> </w:t>
      </w:r>
      <w:r w:rsidR="00D9472A" w:rsidRPr="00A26596">
        <w:rPr>
          <w:rFonts w:eastAsia="Arial Unicode MS"/>
          <w:cs/>
        </w:rPr>
        <w:t>वि</w:t>
      </w:r>
      <w:r w:rsidR="00D9472A" w:rsidRPr="00A26596">
        <w:rPr>
          <w:cs/>
        </w:rPr>
        <w:t>षयों</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बल</w:t>
      </w:r>
      <w:r w:rsidR="00D9472A" w:rsidRPr="00A26596">
        <w:rPr>
          <w:cs/>
          <w:lang w:val="hi-IN"/>
        </w:rPr>
        <w:t xml:space="preserve"> </w:t>
      </w:r>
      <w:r w:rsidR="00D9472A" w:rsidRPr="00A26596">
        <w:rPr>
          <w:cs/>
        </w:rPr>
        <w:t>देने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पश्चात्</w:t>
      </w:r>
      <w:r w:rsidR="00D9472A" w:rsidRPr="00A26596">
        <w:rPr>
          <w:cs/>
          <w:lang w:val="hi-IN"/>
        </w:rPr>
        <w:t xml:space="preserve">, 12 </w:t>
      </w:r>
      <w:r w:rsidR="00D9472A" w:rsidRPr="00A26596">
        <w:rPr>
          <w:cs/>
        </w:rPr>
        <w:t>से</w:t>
      </w:r>
      <w:r w:rsidR="00D9472A" w:rsidRPr="00A26596">
        <w:rPr>
          <w:cs/>
          <w:lang w:val="hi-IN"/>
        </w:rPr>
        <w:t xml:space="preserve"> 16 </w:t>
      </w:r>
      <w:r w:rsidR="00D9472A" w:rsidRPr="00A26596">
        <w:rPr>
          <w:cs/>
        </w:rPr>
        <w:t>अध्यायों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व्यावहा</w:t>
      </w:r>
      <w:r w:rsidR="00D9472A" w:rsidRPr="00A26596">
        <w:rPr>
          <w:rFonts w:eastAsia="Arial Unicode MS"/>
          <w:cs/>
        </w:rPr>
        <w:t>रि</w:t>
      </w:r>
      <w:r w:rsidR="00D9472A" w:rsidRPr="00A26596">
        <w:rPr>
          <w:cs/>
        </w:rPr>
        <w:t>क</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जीवन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कई</w:t>
      </w:r>
      <w:r w:rsidR="00D9472A" w:rsidRPr="00A26596">
        <w:rPr>
          <w:cs/>
          <w:lang w:val="hi-IN"/>
        </w:rPr>
        <w:t xml:space="preserve"> </w:t>
      </w:r>
      <w:r w:rsidR="00D9472A" w:rsidRPr="00A26596">
        <w:rPr>
          <w:cs/>
        </w:rPr>
        <w:t>मुद्दों</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सामना</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गैरयहू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बीच</w:t>
      </w:r>
      <w:r w:rsidR="00D9472A" w:rsidRPr="00A26596">
        <w:rPr>
          <w:cs/>
          <w:lang w:val="hi-IN"/>
        </w:rPr>
        <w:t xml:space="preserve"> </w:t>
      </w:r>
      <w:r w:rsidR="00D9472A" w:rsidRPr="00A26596">
        <w:rPr>
          <w:cs/>
        </w:rPr>
        <w:t>संघर्षों</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rFonts w:eastAsia="Arial Unicode MS"/>
          <w:cs/>
        </w:rPr>
        <w:t>नि</w:t>
      </w:r>
      <w:r w:rsidR="00D9472A" w:rsidRPr="00A26596">
        <w:rPr>
          <w:cs/>
        </w:rPr>
        <w:t>कटता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जुड़े</w:t>
      </w:r>
      <w:r w:rsidR="00D9472A" w:rsidRPr="00A26596">
        <w:rPr>
          <w:cs/>
          <w:lang w:val="hi-IN"/>
        </w:rPr>
        <w:t xml:space="preserve"> </w:t>
      </w:r>
      <w:r w:rsidR="00D9472A" w:rsidRPr="00A26596">
        <w:rPr>
          <w:cs/>
        </w:rPr>
        <w:t>थे।</w:t>
      </w:r>
    </w:p>
    <w:p w14:paraId="299B68D6"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618816" behindDoc="0" locked="1" layoutInCell="1" allowOverlap="1" wp14:anchorId="6C33C06A" wp14:editId="09994D2C">
                <wp:simplePos x="0" y="0"/>
                <wp:positionH relativeFrom="leftMargin">
                  <wp:posOffset>419100</wp:posOffset>
                </wp:positionH>
                <wp:positionV relativeFrom="line">
                  <wp:posOffset>0</wp:posOffset>
                </wp:positionV>
                <wp:extent cx="356235" cy="356235"/>
                <wp:effectExtent l="0" t="0" r="0" b="0"/>
                <wp:wrapNone/>
                <wp:docPr id="65"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8B7E03" w14:textId="77777777" w:rsidR="00401110" w:rsidRPr="00A535F7" w:rsidRDefault="00401110" w:rsidP="00290FED">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3C06A" id="PARA65" o:spid="_x0000_s1094" type="#_x0000_t202" style="position:absolute;left:0;text-align:left;margin-left:33pt;margin-top:0;width:28.05pt;height:28.05pt;z-index:25161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zOIw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&#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JMLM4jAgAATgQAAA4AAAAAAAAAAAAAAAAALgIAAGRycy9lMm9Eb2MueG1s&#10;UEsBAi0AFAAGAAgAAAAhAI1nQ9zcAAAABgEAAA8AAAAAAAAAAAAAAAAAfQQAAGRycy9kb3ducmV2&#10;LnhtbFBLBQYAAAAABAAEAPMAAACGBQAAAAA=&#10;" filled="f" stroked="f" strokeweight=".5pt">
                <v:textbox inset="0,0,0,0">
                  <w:txbxContent>
                    <w:p w14:paraId="588B7E03" w14:textId="77777777" w:rsidR="00401110" w:rsidRPr="00A535F7" w:rsidRDefault="00401110" w:rsidP="00290FED">
                      <w:pPr>
                        <w:pStyle w:val="ParaNumbering"/>
                      </w:pPr>
                      <w:r>
                        <w:t>065</w:t>
                      </w:r>
                    </w:p>
                  </w:txbxContent>
                </v:textbox>
                <w10:wrap anchorx="margin" anchory="line"/>
                <w10:anchorlock/>
              </v:shape>
            </w:pict>
          </mc:Fallback>
        </mc:AlternateContent>
      </w:r>
      <w:r w:rsidR="00D9472A" w:rsidRPr="00A26596">
        <w:rPr>
          <w:cs/>
        </w:rPr>
        <w:t>उदाहरण</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अध्याय</w:t>
      </w:r>
      <w:r w:rsidR="00D9472A" w:rsidRPr="00A26596">
        <w:rPr>
          <w:cs/>
          <w:lang w:val="hi-IN"/>
        </w:rPr>
        <w:t xml:space="preserve"> 12 </w:t>
      </w:r>
      <w:r w:rsidR="00D9472A" w:rsidRPr="00A26596">
        <w:rPr>
          <w:cs/>
        </w:rPr>
        <w:t>में</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बल</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rFonts w:eastAsia="Arial Unicode MS"/>
          <w:cs/>
        </w:rPr>
        <w:t>विवि</w:t>
      </w:r>
      <w:r w:rsidR="00D9472A" w:rsidRPr="00A26596">
        <w:rPr>
          <w:cs/>
        </w:rPr>
        <w:t>धता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बावजूद</w:t>
      </w:r>
      <w:r w:rsidR="00D9472A" w:rsidRPr="00A26596">
        <w:rPr>
          <w:cs/>
          <w:lang w:val="hi-IN"/>
        </w:rPr>
        <w:t xml:space="preserve">, </w:t>
      </w:r>
      <w:r w:rsidR="00D9472A" w:rsidRPr="00A26596">
        <w:rPr>
          <w:cs/>
        </w:rPr>
        <w:t>मसी</w:t>
      </w:r>
      <w:r w:rsidR="00D9472A" w:rsidRPr="00A26596">
        <w:rPr>
          <w:rFonts w:eastAsia="Arial Unicode MS"/>
          <w:cs/>
        </w:rPr>
        <w:t>हि</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एकीकृत</w:t>
      </w:r>
      <w:r w:rsidR="00D9472A" w:rsidRPr="00A26596">
        <w:rPr>
          <w:cs/>
          <w:lang w:val="hi-IN"/>
        </w:rPr>
        <w:t xml:space="preserve"> </w:t>
      </w:r>
      <w:r w:rsidR="00D9472A" w:rsidRPr="00A26596">
        <w:rPr>
          <w:cs/>
        </w:rPr>
        <w:t>देह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का</w:t>
      </w:r>
      <w:r w:rsidR="00D9472A" w:rsidRPr="00A26596">
        <w:rPr>
          <w:rFonts w:eastAsia="Arial Unicode MS"/>
          <w:cs/>
        </w:rPr>
        <w:t>र्य</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चा</w:t>
      </w:r>
      <w:r w:rsidR="00D9472A" w:rsidRPr="00A26596">
        <w:rPr>
          <w:rFonts w:eastAsia="Arial Unicode MS"/>
          <w:cs/>
        </w:rPr>
        <w:t>हि</w:t>
      </w:r>
      <w:r w:rsidR="00D9472A" w:rsidRPr="00A26596">
        <w:rPr>
          <w:cs/>
        </w:rPr>
        <w:t>ए।</w:t>
      </w:r>
      <w:r w:rsidR="00D9472A" w:rsidRPr="00A26596">
        <w:rPr>
          <w:cs/>
          <w:lang w:val="hi-IN"/>
        </w:rPr>
        <w:t xml:space="preserve"> </w:t>
      </w:r>
      <w:r w:rsidR="00D9472A" w:rsidRPr="00A26596">
        <w:rPr>
          <w:cs/>
        </w:rPr>
        <w:t>अध्याय</w:t>
      </w:r>
      <w:r w:rsidR="00D9472A" w:rsidRPr="00A26596">
        <w:rPr>
          <w:cs/>
          <w:lang w:val="hi-IN"/>
        </w:rPr>
        <w:t xml:space="preserve"> 13 </w:t>
      </w:r>
      <w:r w:rsidR="00D9472A" w:rsidRPr="00A26596">
        <w:rPr>
          <w:cs/>
        </w:rPr>
        <w:t>में</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कहकर</w:t>
      </w:r>
      <w:r w:rsidR="00D9472A" w:rsidRPr="00A26596">
        <w:rPr>
          <w:cs/>
          <w:lang w:val="hi-IN"/>
        </w:rPr>
        <w:t xml:space="preserve"> </w:t>
      </w:r>
      <w:r w:rsidR="00D9472A" w:rsidRPr="00A26596">
        <w:rPr>
          <w:cs/>
        </w:rPr>
        <w:t>स्थिरता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बढ़ावा</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मसी</w:t>
      </w:r>
      <w:r w:rsidR="00D9472A" w:rsidRPr="00A26596">
        <w:rPr>
          <w:rFonts w:eastAsia="Arial Unicode MS"/>
          <w:cs/>
        </w:rPr>
        <w:t>हि</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गैरयहूदी</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w:t>
      </w:r>
      <w:r w:rsidR="00D9472A" w:rsidRPr="00A26596">
        <w:rPr>
          <w:rFonts w:eastAsia="Arial Unicode MS"/>
          <w:cs/>
        </w:rPr>
        <w:t>रि</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अधीनता</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रहना</w:t>
      </w:r>
      <w:r w:rsidR="00D9472A" w:rsidRPr="00A26596">
        <w:rPr>
          <w:cs/>
          <w:lang w:val="hi-IN"/>
        </w:rPr>
        <w:t xml:space="preserve"> </w:t>
      </w:r>
      <w:r w:rsidR="00D9472A" w:rsidRPr="00A26596">
        <w:rPr>
          <w:cs/>
        </w:rPr>
        <w:t>चा</w:t>
      </w:r>
      <w:r w:rsidR="00D9472A" w:rsidRPr="00A26596">
        <w:rPr>
          <w:rFonts w:eastAsia="Arial Unicode MS"/>
          <w:cs/>
        </w:rPr>
        <w:t>हि</w:t>
      </w:r>
      <w:r w:rsidR="00D9472A" w:rsidRPr="00A26596">
        <w:rPr>
          <w:cs/>
        </w:rPr>
        <w:t>ए।</w:t>
      </w:r>
      <w:r w:rsidR="00D9472A" w:rsidRPr="00A26596">
        <w:rPr>
          <w:cs/>
          <w:lang w:val="hi-IN"/>
        </w:rPr>
        <w:t xml:space="preserve"> </w:t>
      </w:r>
      <w:r w:rsidR="00D9472A" w:rsidRPr="00A26596">
        <w:rPr>
          <w:cs/>
        </w:rPr>
        <w:t>और</w:t>
      </w:r>
      <w:r w:rsidR="00D9472A" w:rsidRPr="00A26596">
        <w:rPr>
          <w:cs/>
          <w:lang w:val="hi-IN"/>
        </w:rPr>
        <w:t xml:space="preserve"> 14 </w:t>
      </w:r>
      <w:r w:rsidR="00D9472A" w:rsidRPr="00A26596">
        <w:rPr>
          <w:cs/>
        </w:rPr>
        <w:t>से</w:t>
      </w:r>
      <w:r w:rsidR="00D9472A" w:rsidRPr="00A26596">
        <w:rPr>
          <w:cs/>
          <w:lang w:val="hi-IN"/>
        </w:rPr>
        <w:t xml:space="preserve"> 16 </w:t>
      </w:r>
      <w:r w:rsidR="00D9472A" w:rsidRPr="00A26596">
        <w:rPr>
          <w:cs/>
        </w:rPr>
        <w:t>अध्यायों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पत्री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समाप्त</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w:t>
      </w:r>
      <w:r w:rsidR="00D9472A" w:rsidRPr="00A26596">
        <w:rPr>
          <w:rFonts w:eastAsia="Arial Unicode MS"/>
          <w:cs/>
        </w:rPr>
        <w:t>र्व</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गैरयहूदी</w:t>
      </w:r>
      <w:r w:rsidR="00D9472A" w:rsidRPr="00A26596">
        <w:rPr>
          <w:cs/>
          <w:lang w:val="hi-IN"/>
        </w:rPr>
        <w:t xml:space="preserve"> </w:t>
      </w:r>
      <w:r w:rsidR="00D9472A" w:rsidRPr="00A26596">
        <w:rPr>
          <w:rFonts w:eastAsia="Arial Unicode MS"/>
          <w:cs/>
        </w:rPr>
        <w:t>रि</w:t>
      </w:r>
      <w:r w:rsidR="00D9472A" w:rsidRPr="00A26596">
        <w:rPr>
          <w:cs/>
        </w:rPr>
        <w:t>वाजों</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संबंध</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गैरयहू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बीच</w:t>
      </w:r>
      <w:r w:rsidR="00D9472A" w:rsidRPr="00A26596">
        <w:rPr>
          <w:cs/>
          <w:lang w:val="hi-IN"/>
        </w:rPr>
        <w:t xml:space="preserve"> </w:t>
      </w:r>
      <w:r w:rsidR="00D9472A" w:rsidRPr="00A26596">
        <w:rPr>
          <w:cs/>
        </w:rPr>
        <w:t>आपसी</w:t>
      </w:r>
      <w:r w:rsidR="00D9472A" w:rsidRPr="00A26596">
        <w:rPr>
          <w:cs/>
          <w:lang w:val="hi-IN"/>
        </w:rPr>
        <w:t xml:space="preserve"> </w:t>
      </w:r>
      <w:r w:rsidR="00D9472A" w:rsidRPr="00A26596">
        <w:rPr>
          <w:cs/>
        </w:rPr>
        <w:t>समझ</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आवश्यकता</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ध्यान</w:t>
      </w:r>
      <w:r w:rsidR="00D9472A" w:rsidRPr="00A26596">
        <w:rPr>
          <w:cs/>
          <w:lang w:val="hi-IN"/>
        </w:rPr>
        <w:t xml:space="preserve"> </w:t>
      </w:r>
      <w:r w:rsidR="00D9472A" w:rsidRPr="00A26596">
        <w:rPr>
          <w:rFonts w:eastAsia="Arial Unicode MS"/>
          <w:cs/>
        </w:rPr>
        <w:t>दि</w:t>
      </w:r>
      <w:r w:rsidR="00D9472A" w:rsidRPr="00A26596">
        <w:rPr>
          <w:cs/>
        </w:rPr>
        <w:t>या।</w:t>
      </w:r>
    </w:p>
    <w:p w14:paraId="4A11A5A5" w14:textId="0FB3569C"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622912" behindDoc="0" locked="1" layoutInCell="1" allowOverlap="1" wp14:anchorId="25328D48" wp14:editId="4AC52E98">
                <wp:simplePos x="0" y="0"/>
                <wp:positionH relativeFrom="leftMargin">
                  <wp:posOffset>419100</wp:posOffset>
                </wp:positionH>
                <wp:positionV relativeFrom="line">
                  <wp:posOffset>0</wp:posOffset>
                </wp:positionV>
                <wp:extent cx="356235" cy="356235"/>
                <wp:effectExtent l="0" t="0" r="0" b="0"/>
                <wp:wrapNone/>
                <wp:docPr id="66"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037626" w14:textId="77777777" w:rsidR="00401110" w:rsidRPr="00A535F7" w:rsidRDefault="00401110" w:rsidP="00290FED">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28D48" id="PARA66" o:spid="_x0000_s1095" type="#_x0000_t202" style="position:absolute;left:0;text-align:left;margin-left:33pt;margin-top:0;width:28.05pt;height:28.05pt;z-index:25162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1fJA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&#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NmE1fJAIAAE4EAAAOAAAAAAAAAAAAAAAAAC4CAABkcnMvZTJvRG9jLnht&#10;bFBLAQItABQABgAIAAAAIQCNZ0Pc3AAAAAYBAAAPAAAAAAAAAAAAAAAAAH4EAABkcnMvZG93bnJl&#10;di54bWxQSwUGAAAAAAQABADzAAAAhwUAAAAA&#10;" filled="f" stroked="f" strokeweight=".5pt">
                <v:textbox inset="0,0,0,0">
                  <w:txbxContent>
                    <w:p w14:paraId="70037626" w14:textId="77777777" w:rsidR="00401110" w:rsidRPr="00A535F7" w:rsidRDefault="00401110" w:rsidP="00290FED">
                      <w:pPr>
                        <w:pStyle w:val="ParaNumbering"/>
                      </w:pPr>
                      <w:r>
                        <w:t>066</w:t>
                      </w:r>
                    </w:p>
                  </w:txbxContent>
                </v:textbox>
                <w10:wrap anchorx="margin" anchory="line"/>
                <w10:anchorlock/>
              </v:shape>
            </w:pict>
          </mc:Fallback>
        </mc:AlternateContent>
      </w:r>
      <w:r w:rsidR="00D9472A" w:rsidRPr="00A26596">
        <w:rPr>
          <w:cs/>
        </w:rPr>
        <w:t>रो</w:t>
      </w:r>
      <w:r w:rsidR="00D9472A" w:rsidRPr="00A26596">
        <w:rPr>
          <w:rFonts w:eastAsia="Arial Unicode MS"/>
          <w:cs/>
        </w:rPr>
        <w:t>मि</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B73C07">
        <w:rPr>
          <w:rFonts w:hint="cs"/>
          <w:cs/>
        </w:rPr>
        <w:t>खी</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पत्री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सं</w:t>
      </w:r>
      <w:r w:rsidR="00D9472A" w:rsidRPr="00A26596">
        <w:rPr>
          <w:rFonts w:eastAsia="Arial Unicode MS"/>
          <w:cs/>
        </w:rPr>
        <w:t>क्षि</w:t>
      </w:r>
      <w:r w:rsidR="00D9472A" w:rsidRPr="00A26596">
        <w:rPr>
          <w:cs/>
        </w:rPr>
        <w:t>प्त</w:t>
      </w:r>
      <w:r w:rsidR="00D9472A" w:rsidRPr="00A26596">
        <w:rPr>
          <w:cs/>
          <w:lang w:val="hi-IN"/>
        </w:rPr>
        <w:t xml:space="preserve"> </w:t>
      </w:r>
      <w:r w:rsidR="00D9472A" w:rsidRPr="00A26596">
        <w:rPr>
          <w:cs/>
        </w:rPr>
        <w:t>रेखा</w:t>
      </w:r>
      <w:r w:rsidR="00D9472A" w:rsidRPr="00A26596">
        <w:rPr>
          <w:rFonts w:eastAsia="Arial Unicode MS"/>
          <w:cs/>
        </w:rPr>
        <w:t>चि</w:t>
      </w:r>
      <w:r w:rsidR="00D9472A" w:rsidRPr="00A26596">
        <w:rPr>
          <w:cs/>
        </w:rPr>
        <w:t>त्र</w:t>
      </w:r>
      <w:r w:rsidR="00D9472A" w:rsidRPr="00A26596">
        <w:rPr>
          <w:cs/>
          <w:lang w:val="hi-IN"/>
        </w:rPr>
        <w:t xml:space="preserve"> </w:t>
      </w:r>
      <w:r w:rsidR="00D9472A" w:rsidRPr="00A26596">
        <w:rPr>
          <w:rFonts w:eastAsia="Arial Unicode MS"/>
          <w:cs/>
        </w:rPr>
        <w:t>दि</w:t>
      </w:r>
      <w:r w:rsidR="00D9472A" w:rsidRPr="00A26596">
        <w:rPr>
          <w:cs/>
        </w:rPr>
        <w:t>खाता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इच्छा</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रो</w:t>
      </w:r>
      <w:r w:rsidR="00D9472A" w:rsidRPr="00A26596">
        <w:rPr>
          <w:rFonts w:eastAsia="Arial Unicode MS"/>
          <w:cs/>
        </w:rPr>
        <w:t>मि</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पत्री</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अमू</w:t>
      </w:r>
      <w:r w:rsidR="00D9472A" w:rsidRPr="00A26596">
        <w:rPr>
          <w:rFonts w:eastAsia="Arial Unicode MS"/>
          <w:cs/>
        </w:rPr>
        <w:t>र्त</w:t>
      </w:r>
      <w:r w:rsidR="00D9472A" w:rsidRPr="00A26596">
        <w:rPr>
          <w:cs/>
          <w:lang w:val="hi-IN"/>
        </w:rPr>
        <w:t xml:space="preserve"> </w:t>
      </w:r>
      <w:r w:rsidR="00D9472A" w:rsidRPr="00A26596">
        <w:rPr>
          <w:cs/>
        </w:rPr>
        <w:t>कथन</w:t>
      </w:r>
      <w:r w:rsidR="00D9472A" w:rsidRPr="00A26596">
        <w:rPr>
          <w:cs/>
          <w:lang w:val="hi-IN"/>
        </w:rPr>
        <w:t xml:space="preserve"> </w:t>
      </w:r>
      <w:r w:rsidR="00D9472A" w:rsidRPr="00A26596">
        <w:rPr>
          <w:cs/>
        </w:rPr>
        <w:t>बने।</w:t>
      </w:r>
      <w:r w:rsidR="00D9472A" w:rsidRPr="00A26596">
        <w:rPr>
          <w:cs/>
          <w:lang w:val="hi-IN"/>
        </w:rPr>
        <w:t xml:space="preserve"> </w:t>
      </w:r>
      <w:r w:rsidR="00D9472A" w:rsidRPr="00A26596">
        <w:rPr>
          <w:cs/>
        </w:rPr>
        <w:t>इसके</w:t>
      </w:r>
      <w:r w:rsidR="00D9472A" w:rsidRPr="00A26596">
        <w:rPr>
          <w:cs/>
          <w:lang w:val="hi-IN"/>
        </w:rPr>
        <w:t xml:space="preserve"> </w:t>
      </w:r>
      <w:r w:rsidR="00D9472A" w:rsidRPr="00A26596">
        <w:rPr>
          <w:rFonts w:eastAsia="Arial Unicode MS"/>
          <w:cs/>
        </w:rPr>
        <w:t>वि</w:t>
      </w:r>
      <w:r w:rsidR="00D9472A" w:rsidRPr="00A26596">
        <w:rPr>
          <w:cs/>
        </w:rPr>
        <w:t>परीत</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पुस्तक</w:t>
      </w:r>
      <w:r w:rsidR="00D9472A" w:rsidRPr="00A26596">
        <w:rPr>
          <w:cs/>
          <w:lang w:val="hi-IN"/>
        </w:rPr>
        <w:t xml:space="preserve"> </w:t>
      </w:r>
      <w:r w:rsidR="00D9472A" w:rsidRPr="00A26596">
        <w:rPr>
          <w:cs/>
        </w:rPr>
        <w:t>मुख्यत</w:t>
      </w:r>
      <w:r w:rsidR="00D9472A" w:rsidRPr="00A26596">
        <w:rPr>
          <w:cs/>
          <w:lang w:val="hi-IN"/>
        </w:rPr>
        <w:t>:</w:t>
      </w:r>
      <w:r w:rsidR="00760111"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गैरयहू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बीच</w:t>
      </w:r>
      <w:r w:rsidR="00D9472A" w:rsidRPr="00A26596">
        <w:rPr>
          <w:cs/>
          <w:lang w:val="hi-IN"/>
        </w:rPr>
        <w:t xml:space="preserve"> </w:t>
      </w:r>
      <w:r w:rsidR="00D9472A" w:rsidRPr="00A26596">
        <w:rPr>
          <w:cs/>
        </w:rPr>
        <w:t>संबंधों</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पासबानी</w:t>
      </w:r>
      <w:r w:rsidR="00D9472A" w:rsidRPr="00A26596">
        <w:rPr>
          <w:cs/>
          <w:lang w:val="hi-IN"/>
        </w:rPr>
        <w:t xml:space="preserve"> </w:t>
      </w:r>
      <w:r w:rsidR="00D9472A" w:rsidRPr="00A26596">
        <w:rPr>
          <w:cs/>
        </w:rPr>
        <w:t>मुद्दे</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उत्तर</w:t>
      </w:r>
      <w:r w:rsidR="00D9472A" w:rsidRPr="00A26596">
        <w:rPr>
          <w:cs/>
          <w:lang w:val="hi-IN"/>
        </w:rPr>
        <w:t xml:space="preserve"> </w:t>
      </w:r>
      <w:r w:rsidR="00D9472A" w:rsidRPr="00A26596">
        <w:rPr>
          <w:cs/>
        </w:rPr>
        <w:t>देती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रो</w:t>
      </w:r>
      <w:r w:rsidR="00D9472A" w:rsidRPr="00A26596">
        <w:rPr>
          <w:rFonts w:eastAsia="Arial Unicode MS"/>
          <w:cs/>
        </w:rPr>
        <w:t>मि</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पत्री</w:t>
      </w:r>
      <w:r w:rsidR="00831CB6">
        <w:rPr>
          <w:cs/>
          <w:lang w:val="hi-IN"/>
        </w:rPr>
        <w:t xml:space="preserve"> </w:t>
      </w:r>
      <w:r w:rsidR="00D9472A" w:rsidRPr="00A26596">
        <w:rPr>
          <w:cs/>
        </w:rPr>
        <w:t>कुछ</w:t>
      </w:r>
      <w:r w:rsidR="00D9472A" w:rsidRPr="00A26596">
        <w:rPr>
          <w:cs/>
          <w:lang w:val="hi-IN"/>
        </w:rPr>
        <w:t xml:space="preserve"> </w:t>
      </w:r>
      <w:r w:rsidR="00D9472A" w:rsidRPr="00A26596">
        <w:rPr>
          <w:cs/>
        </w:rPr>
        <w:t>अत्य</w:t>
      </w:r>
      <w:r w:rsidR="00D9472A" w:rsidRPr="00A26596">
        <w:rPr>
          <w:rFonts w:eastAsia="Arial Unicode MS"/>
          <w:cs/>
        </w:rPr>
        <w:t>धि</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शिष्ट</w:t>
      </w:r>
      <w:r w:rsidR="00D9472A" w:rsidRPr="00A26596">
        <w:rPr>
          <w:cs/>
          <w:lang w:val="hi-IN"/>
        </w:rPr>
        <w:t xml:space="preserve"> </w:t>
      </w:r>
      <w:r w:rsidR="00D9472A" w:rsidRPr="00A26596">
        <w:rPr>
          <w:cs/>
        </w:rPr>
        <w:t>आवश्यकताओं</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B73C07">
        <w:rPr>
          <w:rFonts w:hint="cs"/>
          <w:cs/>
        </w:rPr>
        <w:t>को लागु करने हेतु</w:t>
      </w:r>
      <w:r w:rsidR="00D9472A" w:rsidRPr="00A26596">
        <w:rPr>
          <w:cs/>
          <w:lang w:val="hi-IN"/>
        </w:rPr>
        <w:t xml:space="preserve"> </w:t>
      </w:r>
      <w:r w:rsidR="00D9472A" w:rsidRPr="00A26596">
        <w:rPr>
          <w:cs/>
        </w:rPr>
        <w:t>थी।</w:t>
      </w:r>
    </w:p>
    <w:p w14:paraId="220C84DC"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627008" behindDoc="0" locked="1" layoutInCell="1" allowOverlap="1" wp14:anchorId="2E71980F" wp14:editId="6E1C325E">
                <wp:simplePos x="0" y="0"/>
                <wp:positionH relativeFrom="leftMargin">
                  <wp:posOffset>419100</wp:posOffset>
                </wp:positionH>
                <wp:positionV relativeFrom="line">
                  <wp:posOffset>0</wp:posOffset>
                </wp:positionV>
                <wp:extent cx="356235" cy="356235"/>
                <wp:effectExtent l="0" t="0" r="0" b="0"/>
                <wp:wrapNone/>
                <wp:docPr id="67"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E2A56C" w14:textId="77777777" w:rsidR="00401110" w:rsidRPr="00A535F7" w:rsidRDefault="00401110" w:rsidP="00290FED">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1980F" id="PARA67" o:spid="_x0000_s1096" type="#_x0000_t202" style="position:absolute;left:0;text-align:left;margin-left:33pt;margin-top:0;width:28.05pt;height:28.05pt;z-index:25162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FvYMAyUCAABOBAAADgAAAAAAAAAAAAAAAAAuAgAAZHJzL2Uyb0RvYy54&#10;bWxQSwECLQAUAAYACAAAACEAjWdD3NwAAAAGAQAADwAAAAAAAAAAAAAAAAB/BAAAZHJzL2Rvd25y&#10;ZXYueG1sUEsFBgAAAAAEAAQA8wAAAIgFAAAAAA==&#10;" filled="f" stroked="f" strokeweight=".5pt">
                <v:textbox inset="0,0,0,0">
                  <w:txbxContent>
                    <w:p w14:paraId="42E2A56C" w14:textId="77777777" w:rsidR="00401110" w:rsidRPr="00A535F7" w:rsidRDefault="00401110" w:rsidP="00290FED">
                      <w:pPr>
                        <w:pStyle w:val="ParaNumbering"/>
                      </w:pPr>
                      <w:r>
                        <w:t>067</w:t>
                      </w:r>
                    </w:p>
                  </w:txbxContent>
                </v:textbox>
                <w10:wrap anchorx="margin" anchory="line"/>
                <w10:anchorlock/>
              </v:shape>
            </w:pict>
          </mc:Fallback>
        </mc:AlternateContent>
      </w:r>
      <w:r w:rsidR="00D9472A" w:rsidRPr="00A26596">
        <w:rPr>
          <w:cs/>
        </w:rPr>
        <w:t>हमारा</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उ</w:t>
      </w:r>
      <w:r w:rsidR="00D9472A" w:rsidRPr="00A26596">
        <w:rPr>
          <w:rFonts w:eastAsia="Arial Unicode MS"/>
          <w:cs/>
        </w:rPr>
        <w:t>चि</w:t>
      </w:r>
      <w:r w:rsidR="00D9472A" w:rsidRPr="00A26596">
        <w:rPr>
          <w:cs/>
        </w:rPr>
        <w:t>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पास</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उ</w:t>
      </w:r>
      <w:r w:rsidR="00D9472A" w:rsidRPr="00A26596">
        <w:rPr>
          <w:rFonts w:eastAsia="Arial Unicode MS"/>
          <w:cs/>
        </w:rPr>
        <w:t>चि</w:t>
      </w:r>
      <w:r w:rsidR="00D9472A" w:rsidRPr="00A26596">
        <w:rPr>
          <w:cs/>
        </w:rPr>
        <w:t>त</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rFonts w:eastAsia="Arial Unicode MS"/>
          <w:cs/>
        </w:rPr>
        <w:t>नि</w:t>
      </w:r>
      <w:r w:rsidR="00D9472A" w:rsidRPr="00A26596">
        <w:rPr>
          <w:cs/>
        </w:rPr>
        <w:t>र्मित</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तार्किक</w:t>
      </w:r>
      <w:r w:rsidR="00D9472A" w:rsidRPr="00A26596">
        <w:rPr>
          <w:cs/>
          <w:lang w:val="hi-IN"/>
        </w:rPr>
        <w:t xml:space="preserve"> </w:t>
      </w:r>
      <w:r w:rsidR="00D9472A" w:rsidRPr="00A26596">
        <w:rPr>
          <w:cs/>
        </w:rPr>
        <w:t>समूह</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या</w:t>
      </w:r>
      <w:r w:rsidR="00D9472A" w:rsidRPr="00A26596">
        <w:rPr>
          <w:cs/>
          <w:lang w:val="hi-IN"/>
        </w:rPr>
        <w:t xml:space="preserve"> </w:t>
      </w:r>
      <w:r w:rsidR="00D9472A" w:rsidRPr="00A26596">
        <w:rPr>
          <w:rFonts w:eastAsia="Arial Unicode MS"/>
          <w:cs/>
        </w:rPr>
        <w:t>जि</w:t>
      </w:r>
      <w:r w:rsidR="00D9472A" w:rsidRPr="00A26596">
        <w:rPr>
          <w:cs/>
        </w:rPr>
        <w:t>से</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प्रणालीबद्ध</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कह</w:t>
      </w:r>
      <w:r w:rsidR="00D9472A" w:rsidRPr="00A26596">
        <w:rPr>
          <w:cs/>
          <w:lang w:val="hi-IN"/>
        </w:rPr>
        <w:t xml:space="preserve"> </w:t>
      </w:r>
      <w:r w:rsidR="00D9472A" w:rsidRPr="00A26596">
        <w:rPr>
          <w:cs/>
        </w:rPr>
        <w:t>सकते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प्रणाली</w:t>
      </w:r>
      <w:r w:rsidR="00D9472A" w:rsidRPr="00A26596">
        <w:rPr>
          <w:cs/>
          <w:lang w:val="hi-IN"/>
        </w:rPr>
        <w:t xml:space="preserve"> </w:t>
      </w:r>
      <w:r w:rsidR="00D9472A" w:rsidRPr="00A26596">
        <w:rPr>
          <w:cs/>
        </w:rPr>
        <w:t>अ</w:t>
      </w:r>
      <w:r w:rsidR="00D9472A" w:rsidRPr="00A26596">
        <w:rPr>
          <w:rFonts w:eastAsia="Arial Unicode MS"/>
          <w:cs/>
        </w:rPr>
        <w:t>लिखि</w:t>
      </w:r>
      <w:r w:rsidR="00D9472A" w:rsidRPr="00A26596">
        <w:rPr>
          <w:cs/>
        </w:rPr>
        <w:t>त</w:t>
      </w:r>
      <w:r w:rsidR="00D9472A" w:rsidRPr="00A26596">
        <w:rPr>
          <w:cs/>
          <w:lang w:val="hi-IN"/>
        </w:rPr>
        <w:t xml:space="preserve"> </w:t>
      </w:r>
      <w:r w:rsidR="00D9472A" w:rsidRPr="00A26596">
        <w:rPr>
          <w:cs/>
        </w:rPr>
        <w:t>रही</w:t>
      </w:r>
      <w:r w:rsidR="00D9472A" w:rsidRPr="00A26596">
        <w:rPr>
          <w:cs/>
          <w:lang w:val="hi-IN"/>
        </w:rPr>
        <w:t xml:space="preserve">, </w:t>
      </w:r>
      <w:r w:rsidR="00D9472A" w:rsidRPr="00A26596">
        <w:rPr>
          <w:cs/>
        </w:rPr>
        <w:t>यद्य</w:t>
      </w:r>
      <w:r w:rsidR="00D9472A" w:rsidRPr="00A26596">
        <w:rPr>
          <w:rFonts w:eastAsia="Arial Unicode MS"/>
          <w:cs/>
        </w:rPr>
        <w:t>पि</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प</w:t>
      </w:r>
      <w:r w:rsidR="00D9472A" w:rsidRPr="00A26596">
        <w:rPr>
          <w:rFonts w:eastAsia="Arial Unicode MS"/>
          <w:cs/>
        </w:rPr>
        <w:t>त्रि</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आधार</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जहाँ</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जानते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lastRenderedPageBreak/>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प्रणाली</w:t>
      </w:r>
      <w:r w:rsidR="00D9472A" w:rsidRPr="00A26596">
        <w:rPr>
          <w:cs/>
          <w:lang w:val="hi-IN"/>
        </w:rPr>
        <w:t xml:space="preserve"> </w:t>
      </w:r>
      <w:r w:rsidR="00D9472A" w:rsidRPr="00A26596">
        <w:rPr>
          <w:cs/>
        </w:rPr>
        <w:t>कभी</w:t>
      </w:r>
      <w:r w:rsidR="00D9472A" w:rsidRPr="00A26596">
        <w:rPr>
          <w:cs/>
          <w:lang w:val="hi-IN"/>
        </w:rPr>
        <w:t xml:space="preserve"> </w:t>
      </w:r>
      <w:r w:rsidR="00D9472A" w:rsidRPr="00A26596">
        <w:rPr>
          <w:cs/>
        </w:rPr>
        <w:t>पू</w:t>
      </w:r>
      <w:r w:rsidR="00D9472A" w:rsidRPr="00A26596">
        <w:rPr>
          <w:rFonts w:eastAsia="Arial Unicode MS"/>
          <w:cs/>
        </w:rPr>
        <w:t>र्ण</w:t>
      </w:r>
      <w:r w:rsidR="00D9472A" w:rsidRPr="00A26596">
        <w:rPr>
          <w:cs/>
        </w:rPr>
        <w:t>त</w:t>
      </w:r>
      <w:r w:rsidR="00D9472A" w:rsidRPr="00A26596">
        <w:rPr>
          <w:cs/>
          <w:lang w:val="hi-IN"/>
        </w:rPr>
        <w:t>:</w:t>
      </w:r>
      <w:r w:rsidR="00760111" w:rsidRPr="00A26596">
        <w:rPr>
          <w:cs/>
          <w:lang w:val="hi-IN"/>
        </w:rPr>
        <w:t xml:space="preserve"> </w:t>
      </w:r>
      <w:r w:rsidR="00D9472A" w:rsidRPr="00A26596">
        <w:rPr>
          <w:rFonts w:eastAsia="Arial Unicode MS"/>
          <w:cs/>
        </w:rPr>
        <w:t>लिखि</w:t>
      </w:r>
      <w:r w:rsidR="00D9472A" w:rsidRPr="00A26596">
        <w:rPr>
          <w:cs/>
        </w:rPr>
        <w:t>त</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पहुँची।</w:t>
      </w:r>
      <w:r w:rsidR="00D9472A" w:rsidRPr="00A26596">
        <w:rPr>
          <w:cs/>
          <w:lang w:val="hi-IN"/>
        </w:rPr>
        <w:t xml:space="preserve"> </w:t>
      </w:r>
      <w:r w:rsidR="00D9472A" w:rsidRPr="00A26596">
        <w:rPr>
          <w:cs/>
        </w:rPr>
        <w:t>ले</w:t>
      </w:r>
      <w:r w:rsidR="00D9472A" w:rsidRPr="00A26596">
        <w:rPr>
          <w:rFonts w:eastAsia="Arial Unicode MS"/>
          <w:cs/>
        </w:rPr>
        <w:t>कि</w:t>
      </w:r>
      <w:r w:rsidR="00D9472A" w:rsidRPr="00A26596">
        <w:rPr>
          <w:cs/>
        </w:rPr>
        <w:t>न</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rFonts w:eastAsia="Arial Unicode MS"/>
          <w:cs/>
        </w:rPr>
        <w:t>लिखि</w:t>
      </w:r>
      <w:r w:rsidR="00D9472A" w:rsidRPr="00A26596">
        <w:rPr>
          <w:cs/>
        </w:rPr>
        <w:t>त</w:t>
      </w:r>
      <w:r w:rsidR="00D9472A" w:rsidRPr="00A26596">
        <w:rPr>
          <w:cs/>
          <w:lang w:val="hi-IN"/>
        </w:rPr>
        <w:t xml:space="preserve"> </w:t>
      </w:r>
      <w:r w:rsidR="00D9472A" w:rsidRPr="00A26596">
        <w:rPr>
          <w:cs/>
        </w:rPr>
        <w:t>प</w:t>
      </w:r>
      <w:r w:rsidR="00D9472A" w:rsidRPr="00A26596">
        <w:rPr>
          <w:rFonts w:eastAsia="Arial Unicode MS"/>
          <w:cs/>
        </w:rPr>
        <w:t>त्रि</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आधार</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बड़ी</w:t>
      </w:r>
      <w:r w:rsidR="00D9472A" w:rsidRPr="00A26596">
        <w:rPr>
          <w:cs/>
          <w:lang w:val="hi-IN"/>
        </w:rPr>
        <w:t xml:space="preserve"> </w:t>
      </w:r>
      <w:r w:rsidR="00D9472A" w:rsidRPr="00A26596">
        <w:rPr>
          <w:cs/>
        </w:rPr>
        <w:t>सीमा</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पुन</w:t>
      </w:r>
      <w:r w:rsidR="00D9472A" w:rsidRPr="00A26596">
        <w:rPr>
          <w:rFonts w:eastAsia="Arial Unicode MS"/>
          <w:cs/>
        </w:rPr>
        <w:t>र्नि</w:t>
      </w:r>
      <w:r w:rsidR="00D9472A" w:rsidRPr="00A26596">
        <w:rPr>
          <w:cs/>
        </w:rPr>
        <w:t>र्माण</w:t>
      </w:r>
      <w:r w:rsidR="00D9472A" w:rsidRPr="00A26596">
        <w:rPr>
          <w:cs/>
          <w:lang w:val="hi-IN"/>
        </w:rPr>
        <w:t xml:space="preserve"> </w:t>
      </w:r>
      <w:r w:rsidR="00D9472A" w:rsidRPr="00A26596">
        <w:rPr>
          <w:cs/>
        </w:rPr>
        <w:t>कर</w:t>
      </w:r>
      <w:r w:rsidR="00D9472A" w:rsidRPr="00A26596">
        <w:rPr>
          <w:cs/>
          <w:lang w:val="hi-IN"/>
        </w:rPr>
        <w:t xml:space="preserve"> </w:t>
      </w:r>
      <w:r w:rsidR="00D9472A" w:rsidRPr="00A26596">
        <w:rPr>
          <w:cs/>
        </w:rPr>
        <w:t>सकते</w:t>
      </w:r>
      <w:r w:rsidR="00D9472A" w:rsidRPr="00A26596">
        <w:rPr>
          <w:cs/>
          <w:lang w:val="hi-IN"/>
        </w:rPr>
        <w:t xml:space="preserve"> </w:t>
      </w:r>
      <w:r w:rsidR="00D9472A" w:rsidRPr="00A26596">
        <w:rPr>
          <w:cs/>
        </w:rPr>
        <w:t>हैं।</w:t>
      </w:r>
    </w:p>
    <w:p w14:paraId="55519E33"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631104" behindDoc="0" locked="1" layoutInCell="1" allowOverlap="1" wp14:anchorId="6A4AAEB3" wp14:editId="0FACAAAC">
                <wp:simplePos x="0" y="0"/>
                <wp:positionH relativeFrom="leftMargin">
                  <wp:posOffset>419100</wp:posOffset>
                </wp:positionH>
                <wp:positionV relativeFrom="line">
                  <wp:posOffset>0</wp:posOffset>
                </wp:positionV>
                <wp:extent cx="356235" cy="356235"/>
                <wp:effectExtent l="0" t="0" r="0" b="0"/>
                <wp:wrapNone/>
                <wp:docPr id="68"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B3F3B9" w14:textId="77777777" w:rsidR="00401110" w:rsidRPr="00A535F7" w:rsidRDefault="00401110" w:rsidP="00290FED">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AAEB3" id="PARA68" o:spid="_x0000_s1097" type="#_x0000_t202" style="position:absolute;left:0;text-align:left;margin-left:33pt;margin-top:0;width:28.05pt;height:28.05pt;z-index:25163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mJAIAAE4EAAAOAAAAZHJzL2Uyb0RvYy54bWysVE1v2zAMvQ/YfxB0X5wPJBu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&#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zq9+mJAIAAE4EAAAOAAAAAAAAAAAAAAAAAC4CAABkcnMvZTJvRG9jLnht&#10;bFBLAQItABQABgAIAAAAIQCNZ0Pc3AAAAAYBAAAPAAAAAAAAAAAAAAAAAH4EAABkcnMvZG93bnJl&#10;di54bWxQSwUGAAAAAAQABADzAAAAhwUAAAAA&#10;" filled="f" stroked="f" strokeweight=".5pt">
                <v:textbox inset="0,0,0,0">
                  <w:txbxContent>
                    <w:p w14:paraId="34B3F3B9" w14:textId="77777777" w:rsidR="00401110" w:rsidRPr="00A535F7" w:rsidRDefault="00401110" w:rsidP="00290FED">
                      <w:pPr>
                        <w:pStyle w:val="ParaNumbering"/>
                      </w:pPr>
                      <w:r>
                        <w:t>068</w:t>
                      </w:r>
                    </w:p>
                  </w:txbxContent>
                </v:textbox>
                <w10:wrap anchorx="margin" anchory="line"/>
                <w10:anchorlock/>
              </v:shape>
            </w:pict>
          </mc:Fallback>
        </mc:AlternateConten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प्रणाली</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पुन</w:t>
      </w:r>
      <w:r w:rsidR="00D9472A" w:rsidRPr="00A26596">
        <w:rPr>
          <w:rFonts w:eastAsia="Arial Unicode MS"/>
          <w:cs/>
        </w:rPr>
        <w:t>र्नि</w:t>
      </w:r>
      <w:r w:rsidR="00D9472A" w:rsidRPr="00A26596">
        <w:rPr>
          <w:cs/>
        </w:rPr>
        <w:t>र्माण</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मुख्यत</w:t>
      </w:r>
      <w:r w:rsidR="00D9472A" w:rsidRPr="00A26596">
        <w:rPr>
          <w:cs/>
          <w:lang w:val="hi-IN"/>
        </w:rPr>
        <w:t>:</w:t>
      </w:r>
      <w:r w:rsidR="00760111" w:rsidRPr="00A26596">
        <w:rPr>
          <w:cs/>
          <w:lang w:val="hi-IN"/>
        </w:rPr>
        <w:t xml:space="preserve"> </w:t>
      </w:r>
      <w:r w:rsidR="00D9472A" w:rsidRPr="00A26596">
        <w:rPr>
          <w:cs/>
        </w:rPr>
        <w:t>उन</w:t>
      </w:r>
      <w:r w:rsidR="00D9472A" w:rsidRPr="00A26596">
        <w:rPr>
          <w:cs/>
          <w:lang w:val="hi-IN"/>
        </w:rPr>
        <w:t xml:space="preserve"> </w:t>
      </w:r>
      <w:r w:rsidR="00D9472A" w:rsidRPr="00A26596">
        <w:rPr>
          <w:cs/>
        </w:rPr>
        <w:t>शी</w:t>
      </w:r>
      <w:r w:rsidR="00D9472A" w:rsidRPr="00A26596">
        <w:rPr>
          <w:rFonts w:eastAsia="Arial Unicode MS"/>
          <w:cs/>
        </w:rPr>
        <w:t>र्ष</w:t>
      </w:r>
      <w:r w:rsidR="00D9472A" w:rsidRPr="00A26596">
        <w:rPr>
          <w:cs/>
        </w:rPr>
        <w:t>कों</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देखना</w:t>
      </w:r>
      <w:r w:rsidR="00D9472A" w:rsidRPr="00A26596">
        <w:rPr>
          <w:cs/>
          <w:lang w:val="hi-IN"/>
        </w:rPr>
        <w:t xml:space="preserve"> </w:t>
      </w:r>
      <w:r w:rsidR="00D9472A" w:rsidRPr="00A26596">
        <w:rPr>
          <w:cs/>
        </w:rPr>
        <w:t>चा</w:t>
      </w:r>
      <w:r w:rsidR="00D9472A" w:rsidRPr="00A26596">
        <w:rPr>
          <w:rFonts w:eastAsia="Arial Unicode MS"/>
          <w:cs/>
        </w:rPr>
        <w:t>हि</w:t>
      </w:r>
      <w:r w:rsidR="00D9472A" w:rsidRPr="00A26596">
        <w:rPr>
          <w:cs/>
        </w:rPr>
        <w:t>ए</w:t>
      </w:r>
      <w:r w:rsidR="00D9472A" w:rsidRPr="00A26596">
        <w:rPr>
          <w:cs/>
          <w:lang w:val="hi-IN"/>
        </w:rPr>
        <w:t xml:space="preserve"> </w:t>
      </w:r>
      <w:r w:rsidR="00D9472A" w:rsidRPr="00A26596">
        <w:rPr>
          <w:rFonts w:eastAsia="Arial Unicode MS"/>
          <w:cs/>
        </w:rPr>
        <w:t>जि</w:t>
      </w:r>
      <w:r w:rsidR="00D9472A" w:rsidRPr="00A26596">
        <w:rPr>
          <w:cs/>
        </w:rPr>
        <w:t>नका</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सर्वा</w:t>
      </w:r>
      <w:r w:rsidR="00D9472A" w:rsidRPr="00A26596">
        <w:rPr>
          <w:rFonts w:eastAsia="Arial Unicode MS"/>
          <w:cs/>
        </w:rPr>
        <w:t>धि</w:t>
      </w:r>
      <w:r w:rsidR="00D9472A" w:rsidRPr="00A26596">
        <w:rPr>
          <w:cs/>
        </w:rPr>
        <w:t>क</w:t>
      </w:r>
      <w:r w:rsidR="00D9472A" w:rsidRPr="00A26596">
        <w:rPr>
          <w:cs/>
          <w:lang w:val="hi-IN"/>
        </w:rPr>
        <w:t xml:space="preserve"> </w:t>
      </w:r>
      <w:r w:rsidR="00D9472A" w:rsidRPr="00A26596">
        <w:rPr>
          <w:cs/>
        </w:rPr>
        <w:t>व</w:t>
      </w:r>
      <w:r w:rsidR="00D9472A" w:rsidRPr="00A26596">
        <w:rPr>
          <w:rFonts w:eastAsia="Arial Unicode MS"/>
          <w:cs/>
        </w:rPr>
        <w:t>र्ण</w:t>
      </w:r>
      <w:r w:rsidR="00D9472A" w:rsidRPr="00A26596">
        <w:rPr>
          <w:cs/>
        </w:rPr>
        <w:t>न</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ऐसा</w:t>
      </w:r>
      <w:r w:rsidR="00D9472A" w:rsidRPr="00A26596">
        <w:rPr>
          <w:cs/>
          <w:lang w:val="hi-IN"/>
        </w:rPr>
        <w:t xml:space="preserve"> </w:t>
      </w:r>
      <w:r w:rsidR="00D9472A" w:rsidRPr="00A26596">
        <w:rPr>
          <w:cs/>
        </w:rPr>
        <w:t>इस</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क्यों</w:t>
      </w:r>
      <w:r w:rsidR="00D9472A" w:rsidRPr="00A26596">
        <w:rPr>
          <w:rFonts w:eastAsia="Arial Unicode MS"/>
          <w:cs/>
        </w:rPr>
        <w:t>कि</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काँश</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उन</w:t>
      </w:r>
      <w:r w:rsidR="00D9472A" w:rsidRPr="00A26596">
        <w:rPr>
          <w:cs/>
          <w:lang w:val="hi-IN"/>
        </w:rPr>
        <w:t xml:space="preserve"> </w:t>
      </w:r>
      <w:r w:rsidR="00D9472A" w:rsidRPr="00A26596">
        <w:rPr>
          <w:rFonts w:eastAsia="Arial Unicode MS"/>
          <w:cs/>
        </w:rPr>
        <w:t>वि</w:t>
      </w:r>
      <w:r w:rsidR="00D9472A" w:rsidRPr="00A26596">
        <w:rPr>
          <w:cs/>
        </w:rPr>
        <w:t>षयों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rFonts w:eastAsia="Arial Unicode MS"/>
          <w:cs/>
        </w:rPr>
        <w:t>लि</w:t>
      </w:r>
      <w:r w:rsidR="00D9472A" w:rsidRPr="00A26596">
        <w:rPr>
          <w:cs/>
        </w:rPr>
        <w:t>खने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व्यतीत</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संबं</w:t>
      </w:r>
      <w:r w:rsidR="00D9472A" w:rsidRPr="00A26596">
        <w:rPr>
          <w:rFonts w:eastAsia="Arial Unicode MS"/>
          <w:cs/>
        </w:rPr>
        <w:t>धि</w:t>
      </w:r>
      <w:r w:rsidR="00D9472A" w:rsidRPr="00A26596">
        <w:rPr>
          <w:cs/>
        </w:rPr>
        <w:t>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इसके</w:t>
      </w:r>
      <w:r w:rsidR="00D9472A" w:rsidRPr="00A26596">
        <w:rPr>
          <w:cs/>
          <w:lang w:val="hi-IN"/>
        </w:rPr>
        <w:t xml:space="preserve"> </w:t>
      </w:r>
      <w:r w:rsidR="00D9472A" w:rsidRPr="00A26596">
        <w:rPr>
          <w:rFonts w:eastAsia="Arial Unicode MS"/>
          <w:cs/>
        </w:rPr>
        <w:t>वि</w:t>
      </w:r>
      <w:r w:rsidR="00D9472A" w:rsidRPr="00A26596">
        <w:rPr>
          <w:cs/>
        </w:rPr>
        <w:t>परीत</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पूछना</w:t>
      </w:r>
      <w:r w:rsidR="00D9472A" w:rsidRPr="00A26596">
        <w:rPr>
          <w:cs/>
          <w:lang w:val="hi-IN"/>
        </w:rPr>
        <w:t xml:space="preserve"> </w:t>
      </w:r>
      <w:r w:rsidR="00D9472A" w:rsidRPr="00A26596">
        <w:rPr>
          <w:cs/>
        </w:rPr>
        <w:t>है</w:t>
      </w:r>
      <w:r w:rsidR="00D9472A" w:rsidRPr="00A26596">
        <w:rPr>
          <w:cs/>
          <w:lang w:val="hi-IN"/>
        </w:rPr>
        <w:t>:</w:t>
      </w:r>
      <w:r w:rsidR="00760111" w:rsidRPr="00A26596">
        <w:rPr>
          <w:cs/>
          <w:lang w:val="hi-IN"/>
        </w:rPr>
        <w:t xml:space="preserve"> </w:t>
      </w:r>
      <w:r w:rsidR="00D9472A" w:rsidRPr="00A26596">
        <w:rPr>
          <w:cs/>
        </w:rPr>
        <w:t>कौन</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rFonts w:eastAsia="Arial Unicode MS"/>
          <w:cs/>
        </w:rPr>
        <w:t>सि</w:t>
      </w:r>
      <w:r w:rsidR="00D9472A" w:rsidRPr="00A26596">
        <w:rPr>
          <w:cs/>
        </w:rPr>
        <w:t>द्धान्त</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rFonts w:eastAsia="Arial Unicode MS"/>
          <w:cs/>
        </w:rPr>
        <w:t>लि</w:t>
      </w:r>
      <w:r w:rsidR="00D9472A" w:rsidRPr="00A26596">
        <w:rPr>
          <w:cs/>
        </w:rPr>
        <w:t>खी</w:t>
      </w:r>
      <w:r w:rsidR="00D9472A" w:rsidRPr="00A26596">
        <w:rPr>
          <w:cs/>
          <w:lang w:val="hi-IN"/>
        </w:rPr>
        <w:t xml:space="preserve"> </w:t>
      </w:r>
      <w:r w:rsidR="00D9472A" w:rsidRPr="00A26596">
        <w:rPr>
          <w:cs/>
        </w:rPr>
        <w:t>गई</w:t>
      </w:r>
      <w:r w:rsidR="00D9472A" w:rsidRPr="00A26596">
        <w:rPr>
          <w:cs/>
          <w:lang w:val="hi-IN"/>
        </w:rPr>
        <w:t xml:space="preserve"> </w:t>
      </w:r>
      <w:r w:rsidR="00D9472A" w:rsidRPr="00A26596">
        <w:rPr>
          <w:rFonts w:eastAsia="Arial Unicode MS"/>
          <w:cs/>
        </w:rPr>
        <w:t>वि</w:t>
      </w:r>
      <w:r w:rsidR="00D9472A" w:rsidRPr="00A26596">
        <w:rPr>
          <w:cs/>
        </w:rPr>
        <w:t>शिष्ट</w:t>
      </w:r>
      <w:r w:rsidR="00D9472A" w:rsidRPr="00A26596">
        <w:rPr>
          <w:cs/>
          <w:lang w:val="hi-IN"/>
        </w:rPr>
        <w:t xml:space="preserve"> </w:t>
      </w:r>
      <w:r w:rsidR="00D9472A" w:rsidRPr="00A26596">
        <w:rPr>
          <w:cs/>
        </w:rPr>
        <w:t>बातों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w:t>
      </w:r>
      <w:r w:rsidR="00D9472A" w:rsidRPr="00A26596">
        <w:rPr>
          <w:rFonts w:eastAsia="Arial Unicode MS"/>
          <w:cs/>
        </w:rPr>
        <w:t>र्थ</w:t>
      </w:r>
      <w:r w:rsidR="00D9472A" w:rsidRPr="00A26596">
        <w:rPr>
          <w:cs/>
        </w:rPr>
        <w:t>न</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कौन</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सुसंगत</w:t>
      </w:r>
      <w:r w:rsidR="00D9472A" w:rsidRPr="00A26596">
        <w:rPr>
          <w:cs/>
          <w:lang w:val="hi-IN"/>
        </w:rPr>
        <w:t xml:space="preserve"> </w:t>
      </w:r>
      <w:r w:rsidR="00D9472A" w:rsidRPr="00A26596">
        <w:rPr>
          <w:cs/>
        </w:rPr>
        <w:t>प्रारूप</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rFonts w:eastAsia="Arial Unicode MS"/>
          <w:cs/>
        </w:rPr>
        <w:t>वि</w:t>
      </w:r>
      <w:r w:rsidR="00D9472A" w:rsidRPr="00A26596">
        <w:rPr>
          <w:cs/>
        </w:rPr>
        <w:t>शिष्ट</w:t>
      </w:r>
      <w:r w:rsidR="00D9472A" w:rsidRPr="00A26596">
        <w:rPr>
          <w:cs/>
          <w:lang w:val="hi-IN"/>
        </w:rPr>
        <w:t xml:space="preserve"> </w:t>
      </w:r>
      <w:r w:rsidR="00D9472A" w:rsidRPr="00A26596">
        <w:rPr>
          <w:cs/>
        </w:rPr>
        <w:t>शिक्षाओं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सर्वोत्तम</w:t>
      </w:r>
      <w:r w:rsidR="00D9472A" w:rsidRPr="00A26596">
        <w:rPr>
          <w:cs/>
          <w:lang w:val="hi-IN"/>
        </w:rPr>
        <w:t xml:space="preserve"> </w:t>
      </w:r>
      <w:r w:rsidR="00D9472A" w:rsidRPr="00A26596">
        <w:rPr>
          <w:cs/>
        </w:rPr>
        <w:t>व</w:t>
      </w:r>
      <w:r w:rsidR="00D9472A" w:rsidRPr="00A26596">
        <w:rPr>
          <w:rFonts w:eastAsia="Arial Unicode MS"/>
          <w:cs/>
        </w:rPr>
        <w:t>र्ण</w:t>
      </w:r>
      <w:r w:rsidR="00D9472A" w:rsidRPr="00A26596">
        <w:rPr>
          <w:cs/>
        </w:rPr>
        <w:t>न</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कौन</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rFonts w:eastAsia="Arial Unicode MS"/>
          <w:cs/>
        </w:rPr>
        <w:t>सि</w:t>
      </w:r>
      <w:r w:rsidR="00D9472A" w:rsidRPr="00A26596">
        <w:rPr>
          <w:cs/>
        </w:rPr>
        <w:t>द्धान्त</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rFonts w:eastAsia="Arial Unicode MS"/>
          <w:cs/>
        </w:rPr>
        <w:t>लि</w:t>
      </w:r>
      <w:r w:rsidR="00D9472A" w:rsidRPr="00A26596">
        <w:rPr>
          <w:cs/>
        </w:rPr>
        <w:t>खी</w:t>
      </w:r>
      <w:r w:rsidR="00D9472A" w:rsidRPr="00A26596">
        <w:rPr>
          <w:cs/>
          <w:lang w:val="hi-IN"/>
        </w:rPr>
        <w:t xml:space="preserve"> </w:t>
      </w:r>
      <w:r w:rsidR="00D9472A" w:rsidRPr="00A26596">
        <w:rPr>
          <w:cs/>
        </w:rPr>
        <w:t>गई</w:t>
      </w:r>
      <w:r w:rsidR="00D9472A" w:rsidRPr="00A26596">
        <w:rPr>
          <w:cs/>
          <w:lang w:val="hi-IN"/>
        </w:rPr>
        <w:t xml:space="preserve"> </w:t>
      </w:r>
      <w:r w:rsidR="00D9472A" w:rsidRPr="00A26596">
        <w:rPr>
          <w:rFonts w:eastAsia="Arial Unicode MS"/>
          <w:cs/>
        </w:rPr>
        <w:t>विभि</w:t>
      </w:r>
      <w:r w:rsidR="00D9472A" w:rsidRPr="00A26596">
        <w:rPr>
          <w:cs/>
        </w:rPr>
        <w:t>न्न</w:t>
      </w:r>
      <w:r w:rsidR="00D9472A" w:rsidRPr="00A26596">
        <w:rPr>
          <w:cs/>
          <w:lang w:val="hi-IN"/>
        </w:rPr>
        <w:t xml:space="preserve"> </w:t>
      </w:r>
      <w:r w:rsidR="00D9472A" w:rsidRPr="00A26596">
        <w:rPr>
          <w:cs/>
        </w:rPr>
        <w:t>बातों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विभि</w:t>
      </w:r>
      <w:r w:rsidR="00D9472A" w:rsidRPr="00A26596">
        <w:rPr>
          <w:cs/>
        </w:rPr>
        <w:t>न्न</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याओं</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जोड़ते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ऐसे</w:t>
      </w:r>
      <w:r w:rsidR="00D9472A" w:rsidRPr="00A26596">
        <w:rPr>
          <w:cs/>
          <w:lang w:val="hi-IN"/>
        </w:rPr>
        <w:t xml:space="preserve"> </w:t>
      </w:r>
      <w:r w:rsidR="00D9472A" w:rsidRPr="00A26596">
        <w:rPr>
          <w:cs/>
        </w:rPr>
        <w:t>प्रश्नों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उत्तर</w:t>
      </w:r>
      <w:r w:rsidR="00D9472A" w:rsidRPr="00A26596">
        <w:rPr>
          <w:cs/>
          <w:lang w:val="hi-IN"/>
        </w:rPr>
        <w:t xml:space="preserve"> </w:t>
      </w:r>
      <w:r w:rsidR="00D9472A" w:rsidRPr="00A26596">
        <w:rPr>
          <w:cs/>
        </w:rPr>
        <w:t>देने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पुन</w:t>
      </w:r>
      <w:r w:rsidR="00D9472A" w:rsidRPr="00A26596">
        <w:rPr>
          <w:rFonts w:eastAsia="Arial Unicode MS"/>
          <w:cs/>
        </w:rPr>
        <w:t>र्नि</w:t>
      </w:r>
      <w:r w:rsidR="00D9472A" w:rsidRPr="00A26596">
        <w:rPr>
          <w:cs/>
        </w:rPr>
        <w:t>र्माण</w:t>
      </w:r>
      <w:r w:rsidR="00D9472A" w:rsidRPr="00A26596">
        <w:rPr>
          <w:cs/>
          <w:lang w:val="hi-IN"/>
        </w:rPr>
        <w:t xml:space="preserve"> </w:t>
      </w:r>
      <w:r w:rsidR="00D9472A" w:rsidRPr="00A26596">
        <w:rPr>
          <w:cs/>
        </w:rPr>
        <w:t>कर</w:t>
      </w:r>
      <w:r w:rsidR="00D9472A" w:rsidRPr="00A26596">
        <w:rPr>
          <w:cs/>
          <w:lang w:val="hi-IN"/>
        </w:rPr>
        <w:t xml:space="preserve"> </w:t>
      </w:r>
      <w:r w:rsidR="00D9472A" w:rsidRPr="00A26596">
        <w:rPr>
          <w:cs/>
        </w:rPr>
        <w:t>पायेंगे।</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w:t>
      </w:r>
      <w:r w:rsidR="00D9472A" w:rsidRPr="00A26596">
        <w:rPr>
          <w:cs/>
          <w:lang w:val="hi-IN"/>
        </w:rPr>
        <w:t xml:space="preserve"> </w:t>
      </w:r>
      <w:r w:rsidR="00D9472A" w:rsidRPr="00A26596">
        <w:rPr>
          <w:cs/>
        </w:rPr>
        <w:t>स्पष्टता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समझ</w:t>
      </w:r>
      <w:r w:rsidR="00D9472A" w:rsidRPr="00A26596">
        <w:rPr>
          <w:cs/>
          <w:lang w:val="hi-IN"/>
        </w:rPr>
        <w:t xml:space="preserve"> </w:t>
      </w:r>
      <w:r w:rsidR="00D9472A" w:rsidRPr="00A26596">
        <w:rPr>
          <w:cs/>
        </w:rPr>
        <w:t>सकेंगे</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w:t>
      </w:r>
      <w:r w:rsidR="00D9472A" w:rsidRPr="00A26596">
        <w:rPr>
          <w:rFonts w:eastAsia="Arial Unicode MS"/>
          <w:cs/>
        </w:rPr>
        <w:t>त्रि</w:t>
      </w:r>
      <w:r w:rsidR="00D9472A" w:rsidRPr="00A26596">
        <w:rPr>
          <w:cs/>
        </w:rPr>
        <w:t>यों</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सदी</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कि</w:t>
      </w:r>
      <w:r w:rsidR="00D9472A" w:rsidRPr="00A26596">
        <w:rPr>
          <w:cs/>
        </w:rPr>
        <w:t>स</w:t>
      </w:r>
      <w:r w:rsidR="00D9472A" w:rsidRPr="00A26596">
        <w:rPr>
          <w:cs/>
          <w:lang w:val="hi-IN"/>
        </w:rPr>
        <w:t xml:space="preserve"> </w:t>
      </w:r>
      <w:r w:rsidR="00D9472A" w:rsidRPr="00A26596">
        <w:rPr>
          <w:cs/>
        </w:rPr>
        <w:t>प्रकार</w:t>
      </w:r>
      <w:r w:rsidR="00D9472A" w:rsidRPr="00A26596">
        <w:rPr>
          <w:cs/>
          <w:lang w:val="hi-IN"/>
        </w:rPr>
        <w:t xml:space="preserve"> </w:t>
      </w:r>
      <w:r w:rsidR="00D9472A" w:rsidRPr="00A26596">
        <w:rPr>
          <w:cs/>
        </w:rPr>
        <w:t>मा</w:t>
      </w:r>
      <w:r w:rsidR="00D9472A" w:rsidRPr="00A26596">
        <w:rPr>
          <w:rFonts w:eastAsia="Arial Unicode MS"/>
          <w:cs/>
        </w:rPr>
        <w:t>र्ग</w:t>
      </w:r>
      <w:r w:rsidR="00D9472A" w:rsidRPr="00A26596">
        <w:rPr>
          <w:cs/>
        </w:rPr>
        <w:t>द</w:t>
      </w:r>
      <w:r w:rsidR="00D9472A" w:rsidRPr="00A26596">
        <w:rPr>
          <w:rFonts w:eastAsia="Arial Unicode MS"/>
          <w:cs/>
        </w:rPr>
        <w:t>र्श</w:t>
      </w:r>
      <w:r w:rsidR="00D9472A" w:rsidRPr="00A26596">
        <w:rPr>
          <w:cs/>
        </w:rPr>
        <w:t>न</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अपे</w:t>
      </w:r>
      <w:r w:rsidR="00D9472A" w:rsidRPr="00A26596">
        <w:rPr>
          <w:rFonts w:eastAsia="Arial Unicode MS"/>
          <w:cs/>
        </w:rPr>
        <w:t>क्षि</w:t>
      </w:r>
      <w:r w:rsidR="00D9472A" w:rsidRPr="00A26596">
        <w:rPr>
          <w:cs/>
        </w:rPr>
        <w:t>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उन्हें</w:t>
      </w:r>
      <w:r w:rsidR="00D9472A" w:rsidRPr="00A26596">
        <w:rPr>
          <w:cs/>
          <w:lang w:val="hi-IN"/>
        </w:rPr>
        <w:t xml:space="preserve"> </w:t>
      </w:r>
      <w:r w:rsidR="00D9472A" w:rsidRPr="00A26596">
        <w:rPr>
          <w:cs/>
        </w:rPr>
        <w:t>आज</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मा</w:t>
      </w:r>
      <w:r w:rsidR="00D9472A" w:rsidRPr="00A26596">
        <w:rPr>
          <w:rFonts w:eastAsia="Arial Unicode MS"/>
          <w:cs/>
        </w:rPr>
        <w:t>र्ग</w:t>
      </w:r>
      <w:r w:rsidR="00D9472A" w:rsidRPr="00A26596">
        <w:rPr>
          <w:cs/>
        </w:rPr>
        <w:t>द</w:t>
      </w:r>
      <w:r w:rsidR="00D9472A" w:rsidRPr="00A26596">
        <w:rPr>
          <w:rFonts w:eastAsia="Arial Unicode MS"/>
          <w:cs/>
        </w:rPr>
        <w:t>र्श</w:t>
      </w:r>
      <w:r w:rsidR="00D9472A" w:rsidRPr="00A26596">
        <w:rPr>
          <w:cs/>
        </w:rPr>
        <w:t>न</w:t>
      </w:r>
      <w:r w:rsidR="00D9472A" w:rsidRPr="00A26596">
        <w:rPr>
          <w:cs/>
          <w:lang w:val="hi-IN"/>
        </w:rPr>
        <w:t xml:space="preserve"> </w:t>
      </w:r>
      <w:r w:rsidR="00D9472A" w:rsidRPr="00A26596">
        <w:rPr>
          <w:rFonts w:eastAsia="Arial Unicode MS"/>
          <w:cs/>
        </w:rPr>
        <w:t>कि</w:t>
      </w:r>
      <w:r w:rsidR="00D9472A" w:rsidRPr="00A26596">
        <w:rPr>
          <w:cs/>
        </w:rPr>
        <w:t>स</w:t>
      </w:r>
      <w:r w:rsidR="00D9472A" w:rsidRPr="00A26596">
        <w:rPr>
          <w:cs/>
          <w:lang w:val="hi-IN"/>
        </w:rPr>
        <w:t xml:space="preserve"> </w:t>
      </w:r>
      <w:r w:rsidR="00D9472A" w:rsidRPr="00A26596">
        <w:rPr>
          <w:cs/>
        </w:rPr>
        <w:t>प्रकार</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चा</w:t>
      </w:r>
      <w:r w:rsidR="00D9472A" w:rsidRPr="00A26596">
        <w:rPr>
          <w:rFonts w:eastAsia="Arial Unicode MS"/>
          <w:cs/>
        </w:rPr>
        <w:t>हि</w:t>
      </w:r>
      <w:r w:rsidR="00D9472A" w:rsidRPr="00A26596">
        <w:rPr>
          <w:cs/>
        </w:rPr>
        <w:t>ए।</w:t>
      </w:r>
    </w:p>
    <w:p w14:paraId="372EDFCC"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635200" behindDoc="0" locked="1" layoutInCell="1" allowOverlap="1" wp14:anchorId="46EA3CCB" wp14:editId="781D1B49">
                <wp:simplePos x="0" y="0"/>
                <wp:positionH relativeFrom="leftMargin">
                  <wp:posOffset>419100</wp:posOffset>
                </wp:positionH>
                <wp:positionV relativeFrom="line">
                  <wp:posOffset>0</wp:posOffset>
                </wp:positionV>
                <wp:extent cx="356235" cy="356235"/>
                <wp:effectExtent l="0" t="0" r="0" b="0"/>
                <wp:wrapNone/>
                <wp:docPr id="69"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8DE1AE" w14:textId="77777777" w:rsidR="00401110" w:rsidRPr="00A535F7" w:rsidRDefault="00401110" w:rsidP="00290FED">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A3CCB" id="PARA69" o:spid="_x0000_s1098" type="#_x0000_t202" style="position:absolute;left:0;text-align:left;margin-left:33pt;margin-top:0;width:28.05pt;height:28.05pt;z-index:25163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OqtNayUCAABOBAAADgAAAAAAAAAAAAAAAAAuAgAAZHJzL2Uyb0RvYy54&#10;bWxQSwECLQAUAAYACAAAACEAjWdD3NwAAAAGAQAADwAAAAAAAAAAAAAAAAB/BAAAZHJzL2Rvd25y&#10;ZXYueG1sUEsFBgAAAAAEAAQA8wAAAIgFAAAAAA==&#10;" filled="f" stroked="f" strokeweight=".5pt">
                <v:textbox inset="0,0,0,0">
                  <w:txbxContent>
                    <w:p w14:paraId="088DE1AE" w14:textId="77777777" w:rsidR="00401110" w:rsidRPr="00A535F7" w:rsidRDefault="00401110" w:rsidP="00290FED">
                      <w:pPr>
                        <w:pStyle w:val="ParaNumbering"/>
                      </w:pPr>
                      <w:r>
                        <w:t>069</w:t>
                      </w:r>
                    </w:p>
                  </w:txbxContent>
                </v:textbox>
                <w10:wrap anchorx="margin" anchory="line"/>
                <w10:anchorlock/>
              </v:shape>
            </w:pict>
          </mc:Fallback>
        </mc:AlternateContent>
      </w:r>
      <w:r w:rsidR="00D9472A" w:rsidRPr="00A26596">
        <w:rPr>
          <w:cs/>
        </w:rPr>
        <w:t>अब</w:t>
      </w:r>
      <w:r w:rsidR="00D9472A" w:rsidRPr="00A26596">
        <w:rPr>
          <w:cs/>
          <w:lang w:val="hi-IN"/>
        </w:rPr>
        <w:t xml:space="preserve"> </w:t>
      </w:r>
      <w:r w:rsidR="00D9472A" w:rsidRPr="00A26596">
        <w:rPr>
          <w:cs/>
        </w:rPr>
        <w:t>जब</w:t>
      </w:r>
      <w:r w:rsidR="00D9472A" w:rsidRPr="00A26596">
        <w:rPr>
          <w:rFonts w:eastAsia="Arial Unicode MS"/>
          <w:cs/>
        </w:rPr>
        <w:t>कि</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पास</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पृष्ठभू</w:t>
      </w:r>
      <w:r w:rsidR="00D9472A" w:rsidRPr="00A26596">
        <w:rPr>
          <w:rFonts w:eastAsia="Arial Unicode MS"/>
          <w:cs/>
        </w:rPr>
        <w:t>मि</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सेवकाई</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कुछ</w:t>
      </w:r>
      <w:r w:rsidR="00D9472A" w:rsidRPr="00A26596">
        <w:rPr>
          <w:cs/>
          <w:lang w:val="hi-IN"/>
        </w:rPr>
        <w:t xml:space="preserve"> </w:t>
      </w:r>
      <w:r w:rsidR="00D9472A" w:rsidRPr="00A26596">
        <w:rPr>
          <w:cs/>
        </w:rPr>
        <w:t>मूलभूत</w:t>
      </w:r>
      <w:r w:rsidR="00D9472A" w:rsidRPr="00A26596">
        <w:rPr>
          <w:cs/>
          <w:lang w:val="hi-IN"/>
        </w:rPr>
        <w:t xml:space="preserve"> </w:t>
      </w:r>
      <w:r w:rsidR="00D9472A" w:rsidRPr="00A26596">
        <w:rPr>
          <w:cs/>
        </w:rPr>
        <w:t>दृष्टिकोण</w:t>
      </w:r>
      <w:r w:rsidR="00D9472A" w:rsidRPr="00A26596">
        <w:rPr>
          <w:cs/>
          <w:lang w:val="hi-IN"/>
        </w:rPr>
        <w:t xml:space="preserve"> </w:t>
      </w:r>
      <w:r w:rsidR="007A573A">
        <w:rPr>
          <w:rFonts w:hint="cs"/>
          <w:cs/>
          <w:lang w:val="hi-IN"/>
        </w:rPr>
        <w:t xml:space="preserve">प्राप्त </w:t>
      </w:r>
      <w:r w:rsidR="00D9472A" w:rsidRPr="00A26596">
        <w:rPr>
          <w:cs/>
        </w:rPr>
        <w:t>हैं</w:t>
      </w:r>
      <w:r w:rsidR="00D9472A" w:rsidRPr="00A26596">
        <w:rPr>
          <w:cs/>
          <w:lang w:val="hi-IN"/>
        </w:rPr>
        <w:t xml:space="preserve">, </w:t>
      </w:r>
      <w:r w:rsidR="00D9472A" w:rsidRPr="00A26596">
        <w:rPr>
          <w:cs/>
        </w:rPr>
        <w:t>तो</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सीधे</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दृष्टिकोणों</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देखने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तैयार</w:t>
      </w:r>
      <w:r w:rsidR="00D9472A" w:rsidRPr="00A26596">
        <w:rPr>
          <w:cs/>
          <w:lang w:val="hi-IN"/>
        </w:rPr>
        <w:t xml:space="preserve"> </w:t>
      </w:r>
      <w:r w:rsidR="00D9472A" w:rsidRPr="00A26596">
        <w:rPr>
          <w:cs/>
        </w:rPr>
        <w:t>हैं।</w:t>
      </w:r>
    </w:p>
    <w:p w14:paraId="1C4C63B6" w14:textId="77777777" w:rsidR="00D9472A" w:rsidRPr="00862D5C" w:rsidRDefault="00D9472A" w:rsidP="00831CB6">
      <w:pPr>
        <w:pStyle w:val="ChapterHeading"/>
        <w:rPr>
          <w:cs/>
        </w:rPr>
      </w:pPr>
      <w:bookmarkStart w:id="50" w:name="_Toc307847085"/>
      <w:bookmarkStart w:id="51" w:name="_Toc8655018"/>
      <w:bookmarkStart w:id="52" w:name="_Toc29722695"/>
      <w:bookmarkStart w:id="53" w:name="_Toc80735639"/>
      <w:r w:rsidRPr="00862D5C">
        <w:rPr>
          <w:cs/>
        </w:rPr>
        <w:t>मुख्य दृष्टिकोण</w:t>
      </w:r>
      <w:bookmarkEnd w:id="50"/>
      <w:bookmarkEnd w:id="51"/>
      <w:bookmarkEnd w:id="52"/>
      <w:bookmarkEnd w:id="53"/>
    </w:p>
    <w:p w14:paraId="399A0559"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639296" behindDoc="0" locked="1" layoutInCell="1" allowOverlap="1" wp14:anchorId="44F8688E" wp14:editId="47F4097F">
                <wp:simplePos x="0" y="0"/>
                <wp:positionH relativeFrom="leftMargin">
                  <wp:posOffset>419100</wp:posOffset>
                </wp:positionH>
                <wp:positionV relativeFrom="line">
                  <wp:posOffset>0</wp:posOffset>
                </wp:positionV>
                <wp:extent cx="356235" cy="356235"/>
                <wp:effectExtent l="0" t="0" r="0" b="0"/>
                <wp:wrapNone/>
                <wp:docPr id="70"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858437" w14:textId="77777777" w:rsidR="00401110" w:rsidRPr="00A535F7" w:rsidRDefault="00401110" w:rsidP="00290FED">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8688E" id="PARA70" o:spid="_x0000_s1099" type="#_x0000_t202" style="position:absolute;left:0;text-align:left;margin-left:33pt;margin-top:0;width:28.05pt;height:28.05pt;z-index:25163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ou5UGJAIAAE4EAAAOAAAAAAAAAAAAAAAAAC4CAABkcnMvZTJvRG9jLnht&#10;bFBLAQItABQABgAIAAAAIQCNZ0Pc3AAAAAYBAAAPAAAAAAAAAAAAAAAAAH4EAABkcnMvZG93bnJl&#10;di54bWxQSwUGAAAAAAQABADzAAAAhwUAAAAA&#10;" filled="f" stroked="f" strokeweight=".5pt">
                <v:textbox inset="0,0,0,0">
                  <w:txbxContent>
                    <w:p w14:paraId="0F858437" w14:textId="77777777" w:rsidR="00401110" w:rsidRPr="00A535F7" w:rsidRDefault="00401110" w:rsidP="00290FED">
                      <w:pPr>
                        <w:pStyle w:val="ParaNumbering"/>
                      </w:pPr>
                      <w:r>
                        <w:t>070</w:t>
                      </w:r>
                    </w:p>
                  </w:txbxContent>
                </v:textbox>
                <w10:wrap anchorx="margin" anchory="line"/>
                <w10:anchorlock/>
              </v:shape>
            </w:pict>
          </mc:Fallback>
        </mc:AlternateContent>
      </w:r>
      <w:r w:rsidR="00D9472A" w:rsidRPr="00A26596">
        <w:rPr>
          <w:cs/>
        </w:rPr>
        <w:t>इस</w:t>
      </w:r>
      <w:r w:rsidR="00D9472A" w:rsidRPr="00A26596">
        <w:rPr>
          <w:cs/>
          <w:lang w:val="hi-IN"/>
        </w:rPr>
        <w:t xml:space="preserve"> </w:t>
      </w:r>
      <w:r w:rsidR="00D9472A" w:rsidRPr="00A26596">
        <w:rPr>
          <w:rFonts w:eastAsia="Arial Unicode MS"/>
          <w:cs/>
        </w:rPr>
        <w:t>बि</w:t>
      </w:r>
      <w:r w:rsidR="00D9472A" w:rsidRPr="00A26596">
        <w:rPr>
          <w:cs/>
        </w:rPr>
        <w:t>न्दू</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कुछ</w:t>
      </w:r>
      <w:r w:rsidR="00D9472A" w:rsidRPr="00A26596">
        <w:rPr>
          <w:cs/>
          <w:lang w:val="hi-IN"/>
        </w:rPr>
        <w:t xml:space="preserve"> </w:t>
      </w:r>
      <w:r w:rsidR="00D9472A" w:rsidRPr="00A26596">
        <w:rPr>
          <w:rFonts w:eastAsia="Arial Unicode MS"/>
          <w:cs/>
        </w:rPr>
        <w:t>नि</w:t>
      </w:r>
      <w:r w:rsidR="00D9472A" w:rsidRPr="00A26596">
        <w:rPr>
          <w:cs/>
        </w:rPr>
        <w:t>र्णायक</w:t>
      </w:r>
      <w:r w:rsidR="00D9472A" w:rsidRPr="00A26596">
        <w:rPr>
          <w:cs/>
          <w:lang w:val="hi-IN"/>
        </w:rPr>
        <w:t xml:space="preserve"> </w:t>
      </w:r>
      <w:r w:rsidR="00D9472A" w:rsidRPr="00A26596">
        <w:rPr>
          <w:cs/>
        </w:rPr>
        <w:t>प्रश्नों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पूछने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आवश्यकता</w:t>
      </w:r>
      <w:r w:rsidR="00D9472A" w:rsidRPr="00A26596">
        <w:rPr>
          <w:cs/>
          <w:lang w:val="hi-IN"/>
        </w:rPr>
        <w:t xml:space="preserve"> </w:t>
      </w:r>
      <w:r w:rsidR="00D9472A" w:rsidRPr="00A26596">
        <w:rPr>
          <w:cs/>
        </w:rPr>
        <w:t>है</w:t>
      </w:r>
      <w:r w:rsidR="00D9472A" w:rsidRPr="00A26596">
        <w:rPr>
          <w:cs/>
          <w:lang w:val="hi-IN"/>
        </w:rPr>
        <w:t>:</w:t>
      </w:r>
      <w:r w:rsidR="00760111"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संरचना</w:t>
      </w:r>
      <w:r w:rsidR="00D9472A" w:rsidRPr="00A26596">
        <w:rPr>
          <w:cs/>
          <w:lang w:val="hi-IN"/>
        </w:rPr>
        <w:t xml:space="preserve"> </w:t>
      </w:r>
      <w:r w:rsidR="00D9472A" w:rsidRPr="00A26596">
        <w:rPr>
          <w:cs/>
        </w:rPr>
        <w:t>क्या</w:t>
      </w:r>
      <w:r w:rsidR="00D9472A" w:rsidRPr="00A26596">
        <w:rPr>
          <w:cs/>
          <w:lang w:val="hi-IN"/>
        </w:rPr>
        <w:t xml:space="preserve"> </w:t>
      </w:r>
      <w:r w:rsidR="00D9472A" w:rsidRPr="00A26596">
        <w:rPr>
          <w:cs/>
        </w:rPr>
        <w:t>थी</w:t>
      </w:r>
      <w:r w:rsidR="00D9472A" w:rsidRPr="00A26596">
        <w:rPr>
          <w:cs/>
          <w:lang w:val="hi-IN"/>
        </w:rPr>
        <w:t xml:space="preserve">? </w:t>
      </w:r>
      <w:r w:rsidR="007A573A" w:rsidRPr="00A26596">
        <w:rPr>
          <w:cs/>
        </w:rPr>
        <w:t>उसके</w:t>
      </w:r>
      <w:r w:rsidR="007A573A" w:rsidRPr="00A26596">
        <w:rPr>
          <w:cs/>
          <w:lang w:val="hi-IN"/>
        </w:rPr>
        <w:t xml:space="preserve"> </w:t>
      </w:r>
      <w:r w:rsidR="007A573A" w:rsidRPr="00A26596">
        <w:rPr>
          <w:cs/>
        </w:rPr>
        <w:t>द्वारा</w:t>
      </w:r>
      <w:r w:rsidR="007A573A" w:rsidRPr="00A26596">
        <w:rPr>
          <w:cs/>
          <w:lang w:val="hi-IN"/>
        </w:rPr>
        <w:t xml:space="preserve"> </w:t>
      </w:r>
      <w:r w:rsidR="007A573A" w:rsidRPr="00A26596">
        <w:rPr>
          <w:cs/>
        </w:rPr>
        <w:t>अपनी</w:t>
      </w:r>
      <w:r w:rsidR="007A573A" w:rsidRPr="00A26596">
        <w:rPr>
          <w:cs/>
          <w:lang w:val="hi-IN"/>
        </w:rPr>
        <w:t xml:space="preserve"> </w:t>
      </w:r>
      <w:r w:rsidR="007A573A" w:rsidRPr="00A26596">
        <w:rPr>
          <w:cs/>
        </w:rPr>
        <w:t>प</w:t>
      </w:r>
      <w:r w:rsidR="007A573A" w:rsidRPr="00A26596">
        <w:rPr>
          <w:rFonts w:eastAsia="Arial Unicode MS"/>
          <w:cs/>
        </w:rPr>
        <w:t>त्रि</w:t>
      </w:r>
      <w:r w:rsidR="007A573A" w:rsidRPr="00A26596">
        <w:rPr>
          <w:cs/>
        </w:rPr>
        <w:t>यों</w:t>
      </w:r>
      <w:r w:rsidR="007A573A" w:rsidRPr="00A26596">
        <w:rPr>
          <w:cs/>
          <w:lang w:val="hi-IN"/>
        </w:rPr>
        <w:t xml:space="preserve"> </w:t>
      </w:r>
      <w:r w:rsidR="007A573A" w:rsidRPr="00A26596">
        <w:rPr>
          <w:cs/>
        </w:rPr>
        <w:t>में</w:t>
      </w:r>
      <w:r w:rsidR="007A573A">
        <w:rPr>
          <w:rFonts w:hint="cs"/>
          <w:cs/>
          <w:lang w:val="hi-IN"/>
        </w:rPr>
        <w:t xml:space="preserve"> दी </w:t>
      </w:r>
      <w:r w:rsidR="007A573A" w:rsidRPr="00A26596">
        <w:rPr>
          <w:cs/>
        </w:rPr>
        <w:t>गई</w:t>
      </w:r>
      <w:r w:rsidR="007A573A">
        <w:rPr>
          <w:rFonts w:hint="cs"/>
          <w:cs/>
          <w:lang w:val="hi-IN"/>
        </w:rPr>
        <w:t xml:space="preserve"> शिक्षाएं </w:t>
      </w:r>
      <w:r w:rsidR="00D9472A" w:rsidRPr="00A26596">
        <w:rPr>
          <w:rFonts w:eastAsia="Arial Unicode MS"/>
          <w:cs/>
        </w:rPr>
        <w:t>कि</w:t>
      </w:r>
      <w:r w:rsidR="00D9472A" w:rsidRPr="00A26596">
        <w:rPr>
          <w:cs/>
        </w:rPr>
        <w:t>स</w:t>
      </w:r>
      <w:r w:rsidR="00D9472A" w:rsidRPr="00A26596">
        <w:rPr>
          <w:cs/>
          <w:lang w:val="hi-IN"/>
        </w:rPr>
        <w:t xml:space="preserve"> </w:t>
      </w:r>
      <w:r w:rsidR="00D9472A" w:rsidRPr="00A26596">
        <w:rPr>
          <w:cs/>
        </w:rPr>
        <w:t>प्रकार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840F10">
        <w:rPr>
          <w:rFonts w:hint="cs"/>
          <w:cs/>
        </w:rPr>
        <w:t>पर आधारित</w:t>
      </w:r>
      <w:r w:rsidR="00D9472A" w:rsidRPr="00A26596">
        <w:rPr>
          <w:cs/>
          <w:lang w:val="hi-IN"/>
        </w:rPr>
        <w:t xml:space="preserve"> </w:t>
      </w:r>
      <w:r w:rsidR="003D787E">
        <w:rPr>
          <w:rFonts w:hint="cs"/>
          <w:cs/>
        </w:rPr>
        <w:t>थी</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उ</w:t>
      </w:r>
      <w:r w:rsidR="00D9472A" w:rsidRPr="00A26596">
        <w:rPr>
          <w:rFonts w:eastAsia="Arial Unicode MS"/>
          <w:cs/>
        </w:rPr>
        <w:t>चि</w:t>
      </w:r>
      <w:r w:rsidR="00D9472A" w:rsidRPr="00A26596">
        <w:rPr>
          <w:cs/>
        </w:rPr>
        <w:t>त</w:t>
      </w:r>
      <w:r w:rsidR="00D9472A" w:rsidRPr="00A26596">
        <w:rPr>
          <w:cs/>
          <w:lang w:val="hi-IN"/>
        </w:rPr>
        <w:t xml:space="preserve"> </w:t>
      </w:r>
      <w:r w:rsidR="00D9472A" w:rsidRPr="00A26596">
        <w:rPr>
          <w:cs/>
        </w:rPr>
        <w:t>समझ</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इन</w:t>
      </w:r>
      <w:r w:rsidR="00D9472A" w:rsidRPr="00A26596">
        <w:rPr>
          <w:cs/>
          <w:lang w:val="hi-IN"/>
        </w:rPr>
        <w:t xml:space="preserve"> </w:t>
      </w:r>
      <w:r w:rsidR="00D9472A" w:rsidRPr="00A26596">
        <w:rPr>
          <w:cs/>
        </w:rPr>
        <w:t>सवालों</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उत्तर</w:t>
      </w:r>
      <w:r w:rsidR="00D9472A" w:rsidRPr="00A26596">
        <w:rPr>
          <w:cs/>
          <w:lang w:val="hi-IN"/>
        </w:rPr>
        <w:t xml:space="preserve"> </w:t>
      </w:r>
      <w:r w:rsidR="00D9472A" w:rsidRPr="00A26596">
        <w:rPr>
          <w:rFonts w:eastAsia="Arial Unicode MS"/>
          <w:cs/>
        </w:rPr>
        <w:t>नि</w:t>
      </w:r>
      <w:r w:rsidR="00D9472A" w:rsidRPr="00A26596">
        <w:rPr>
          <w:cs/>
        </w:rPr>
        <w:t>तान्त</w:t>
      </w:r>
      <w:r w:rsidR="00D9472A" w:rsidRPr="00A26596">
        <w:rPr>
          <w:cs/>
          <w:lang w:val="hi-IN"/>
        </w:rPr>
        <w:t xml:space="preserve"> </w:t>
      </w:r>
      <w:r w:rsidR="00D9472A" w:rsidRPr="00A26596">
        <w:rPr>
          <w:cs/>
        </w:rPr>
        <w:t>आवश्यक</w:t>
      </w:r>
      <w:r w:rsidR="00D9472A" w:rsidRPr="00A26596">
        <w:rPr>
          <w:cs/>
          <w:lang w:val="hi-IN"/>
        </w:rPr>
        <w:t xml:space="preserve"> </w:t>
      </w:r>
      <w:r w:rsidR="00D9472A" w:rsidRPr="00A26596">
        <w:rPr>
          <w:cs/>
        </w:rPr>
        <w:t>हैं।</w:t>
      </w:r>
    </w:p>
    <w:p w14:paraId="64CC0511"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643392" behindDoc="0" locked="1" layoutInCell="1" allowOverlap="1" wp14:anchorId="29EA7B67" wp14:editId="735967E7">
                <wp:simplePos x="0" y="0"/>
                <wp:positionH relativeFrom="leftMargin">
                  <wp:posOffset>419100</wp:posOffset>
                </wp:positionH>
                <wp:positionV relativeFrom="line">
                  <wp:posOffset>0</wp:posOffset>
                </wp:positionV>
                <wp:extent cx="356235" cy="356235"/>
                <wp:effectExtent l="0" t="0" r="0" b="0"/>
                <wp:wrapNone/>
                <wp:docPr id="71"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B6F4EE" w14:textId="77777777" w:rsidR="00401110" w:rsidRPr="00A535F7" w:rsidRDefault="00401110" w:rsidP="00290FED">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A7B67" id="PARA71" o:spid="_x0000_s1100" type="#_x0000_t202" style="position:absolute;left:0;text-align:left;margin-left:33pt;margin-top:0;width:28.05pt;height:28.05pt;z-index:25164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HX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tGmh1yUCAABOBAAADgAAAAAAAAAAAAAAAAAuAgAAZHJzL2Uyb0RvYy54&#10;bWxQSwECLQAUAAYACAAAACEAjWdD3NwAAAAGAQAADwAAAAAAAAAAAAAAAAB/BAAAZHJzL2Rvd25y&#10;ZXYueG1sUEsFBgAAAAAEAAQA8wAAAIgFAAAAAA==&#10;" filled="f" stroked="f" strokeweight=".5pt">
                <v:textbox inset="0,0,0,0">
                  <w:txbxContent>
                    <w:p w14:paraId="4DB6F4EE" w14:textId="77777777" w:rsidR="00401110" w:rsidRPr="00A535F7" w:rsidRDefault="00401110" w:rsidP="00290FED">
                      <w:pPr>
                        <w:pStyle w:val="ParaNumbering"/>
                      </w:pPr>
                      <w:r>
                        <w:t>071</w:t>
                      </w:r>
                    </w:p>
                  </w:txbxContent>
                </v:textbox>
                <w10:wrap anchorx="margin" anchory="line"/>
                <w10:anchorlock/>
              </v:shape>
            </w:pict>
          </mc:Fallback>
        </mc:AlternateContent>
      </w:r>
      <w:r w:rsidR="00D9472A" w:rsidRPr="00A26596">
        <w:rPr>
          <w:cs/>
        </w:rPr>
        <w:t>अब</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इतनी</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परम्पराओं</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प्रभावशाली</w:t>
      </w:r>
      <w:r w:rsidR="00D9472A" w:rsidRPr="00A26596">
        <w:rPr>
          <w:cs/>
          <w:lang w:val="hi-IN"/>
        </w:rPr>
        <w:t xml:space="preserve"> </w:t>
      </w:r>
      <w:r w:rsidR="00D9472A" w:rsidRPr="00A26596">
        <w:rPr>
          <w:cs/>
        </w:rPr>
        <w:t>रहा</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समझे</w:t>
      </w:r>
      <w:r w:rsidR="00D9472A" w:rsidRPr="00A26596">
        <w:rPr>
          <w:cs/>
          <w:lang w:val="hi-IN"/>
        </w:rPr>
        <w:t xml:space="preserve"> </w:t>
      </w:r>
      <w:r w:rsidR="00D9472A" w:rsidRPr="00A26596">
        <w:rPr>
          <w:cs/>
        </w:rPr>
        <w:t>जाने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प्रत्येक</w:t>
      </w:r>
      <w:r w:rsidR="00D9472A" w:rsidRPr="00A26596">
        <w:rPr>
          <w:cs/>
          <w:lang w:val="hi-IN"/>
        </w:rPr>
        <w:t xml:space="preserve"> </w:t>
      </w:r>
      <w:r w:rsidR="00D9472A" w:rsidRPr="00A26596">
        <w:rPr>
          <w:cs/>
        </w:rPr>
        <w:t>री</w:t>
      </w:r>
      <w:r w:rsidR="00D9472A" w:rsidRPr="00A26596">
        <w:rPr>
          <w:rFonts w:eastAsia="Arial Unicode MS"/>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w:t>
      </w:r>
      <w:r w:rsidR="00D9472A" w:rsidRPr="00A26596">
        <w:rPr>
          <w:rFonts w:eastAsia="Arial Unicode MS"/>
          <w:cs/>
        </w:rPr>
        <w:t>र्ण</w:t>
      </w:r>
      <w:r w:rsidR="00D9472A" w:rsidRPr="00A26596">
        <w:rPr>
          <w:cs/>
        </w:rPr>
        <w:t>न</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असंभव</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स्वयं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w:t>
      </w:r>
      <w:r w:rsidR="00D9472A" w:rsidRPr="00A26596">
        <w:rPr>
          <w:cs/>
          <w:lang w:val="hi-IN"/>
        </w:rPr>
        <w:t xml:space="preserve"> </w:t>
      </w:r>
      <w:r w:rsidR="00D9472A" w:rsidRPr="00A26596">
        <w:rPr>
          <w:cs/>
        </w:rPr>
        <w:t>मूलभूत</w:t>
      </w:r>
      <w:r w:rsidR="00D9472A" w:rsidRPr="00A26596">
        <w:rPr>
          <w:cs/>
          <w:lang w:val="hi-IN"/>
        </w:rPr>
        <w:t xml:space="preserve"> </w:t>
      </w:r>
      <w:r w:rsidR="00D9472A" w:rsidRPr="00A26596">
        <w:rPr>
          <w:rFonts w:eastAsia="Arial Unicode MS"/>
          <w:cs/>
        </w:rPr>
        <w:t>दि</w:t>
      </w:r>
      <w:r w:rsidR="00D9472A" w:rsidRPr="00A26596">
        <w:rPr>
          <w:cs/>
        </w:rPr>
        <w:t>शाओं</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सी</w:t>
      </w:r>
      <w:r w:rsidR="00D9472A" w:rsidRPr="00A26596">
        <w:rPr>
          <w:rFonts w:eastAsia="Arial Unicode MS"/>
          <w:cs/>
        </w:rPr>
        <w:t>मि</w:t>
      </w:r>
      <w:r w:rsidR="00D9472A" w:rsidRPr="00A26596">
        <w:rPr>
          <w:cs/>
        </w:rPr>
        <w:t>त</w:t>
      </w:r>
      <w:r w:rsidR="00D9472A" w:rsidRPr="00A26596">
        <w:rPr>
          <w:cs/>
          <w:lang w:val="hi-IN"/>
        </w:rPr>
        <w:t xml:space="preserve"> </w:t>
      </w:r>
      <w:r w:rsidR="00D9472A" w:rsidRPr="00A26596">
        <w:rPr>
          <w:cs/>
        </w:rPr>
        <w:t>रखेंगे</w:t>
      </w:r>
      <w:r w:rsidR="00D9472A" w:rsidRPr="00A26596">
        <w:rPr>
          <w:cs/>
          <w:lang w:val="hi-IN"/>
        </w:rPr>
        <w:t xml:space="preserve"> </w:t>
      </w:r>
      <w:r w:rsidR="00D9472A" w:rsidRPr="00A26596">
        <w:rPr>
          <w:rFonts w:eastAsia="Arial Unicode MS"/>
          <w:cs/>
        </w:rPr>
        <w:t>जि</w:t>
      </w:r>
      <w:r w:rsidR="00D9472A" w:rsidRPr="00A26596">
        <w:rPr>
          <w:cs/>
        </w:rPr>
        <w:t>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व्याख्याकार</w:t>
      </w:r>
      <w:r w:rsidR="00D9472A" w:rsidRPr="00A26596">
        <w:rPr>
          <w:cs/>
          <w:lang w:val="hi-IN"/>
        </w:rPr>
        <w:t xml:space="preserve"> </w:t>
      </w:r>
      <w:r w:rsidR="00D9472A" w:rsidRPr="00A26596">
        <w:rPr>
          <w:cs/>
        </w:rPr>
        <w:t>गए</w:t>
      </w:r>
      <w:r w:rsidR="00D9472A" w:rsidRPr="00A26596">
        <w:rPr>
          <w:cs/>
          <w:lang w:val="hi-IN"/>
        </w:rPr>
        <w:t xml:space="preserve"> </w:t>
      </w:r>
      <w:r w:rsidR="00D9472A" w:rsidRPr="00A26596">
        <w:rPr>
          <w:cs/>
        </w:rPr>
        <w:t>हैं</w:t>
      </w:r>
      <w:r w:rsidR="00D9472A" w:rsidRPr="00A26596">
        <w:rPr>
          <w:cs/>
          <w:lang w:val="hi-IN"/>
        </w:rPr>
        <w:t>:</w:t>
      </w:r>
      <w:r w:rsidR="00760111"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सुधारवादी</w:t>
      </w:r>
      <w:r w:rsidR="00D9472A" w:rsidRPr="00A26596">
        <w:rPr>
          <w:cs/>
          <w:lang w:val="hi-IN"/>
        </w:rPr>
        <w:t xml:space="preserve"> </w:t>
      </w:r>
      <w:r w:rsidR="00D9472A" w:rsidRPr="00A26596">
        <w:rPr>
          <w:cs/>
        </w:rPr>
        <w:t>दृष्टिकोण</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rFonts w:eastAsia="Arial Unicode MS"/>
          <w:cs/>
        </w:rPr>
        <w:t>जि</w:t>
      </w:r>
      <w:r w:rsidR="00D9472A" w:rsidRPr="00A26596">
        <w:rPr>
          <w:cs/>
        </w:rPr>
        <w:t>से</w:t>
      </w:r>
      <w:r w:rsidR="00D9472A" w:rsidRPr="00A26596">
        <w:rPr>
          <w:cs/>
          <w:lang w:val="hi-IN"/>
        </w:rPr>
        <w:t xml:space="preserve"> </w:t>
      </w:r>
      <w:r w:rsidR="00D9472A" w:rsidRPr="00A26596">
        <w:rPr>
          <w:cs/>
        </w:rPr>
        <w:t>युगान्त</w:t>
      </w:r>
      <w:r w:rsidR="00D9472A" w:rsidRPr="00A26596">
        <w:rPr>
          <w:cs/>
          <w:lang w:val="hi-IN"/>
        </w:rPr>
        <w:t xml:space="preserve"> </w:t>
      </w:r>
      <w:r w:rsidR="00D9472A" w:rsidRPr="00A26596">
        <w:rPr>
          <w:cs/>
        </w:rPr>
        <w:t>संबंधी</w:t>
      </w:r>
      <w:r w:rsidR="00D9472A" w:rsidRPr="00A26596">
        <w:rPr>
          <w:cs/>
          <w:lang w:val="hi-IN"/>
        </w:rPr>
        <w:t xml:space="preserve"> </w:t>
      </w:r>
      <w:r w:rsidR="00D9472A" w:rsidRPr="00A26596">
        <w:rPr>
          <w:cs/>
        </w:rPr>
        <w:t>दृष्टिकोण</w:t>
      </w:r>
      <w:r w:rsidR="00D9472A" w:rsidRPr="00A26596">
        <w:rPr>
          <w:cs/>
          <w:lang w:val="hi-IN"/>
        </w:rPr>
        <w:t xml:space="preserve"> </w:t>
      </w:r>
      <w:r w:rsidR="00D9472A" w:rsidRPr="00A26596">
        <w:rPr>
          <w:cs/>
        </w:rPr>
        <w:t>कहेंगे</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हाल</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दशकों</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प्रभावशाली</w:t>
      </w:r>
      <w:r w:rsidR="00D9472A" w:rsidRPr="00A26596">
        <w:rPr>
          <w:cs/>
          <w:lang w:val="hi-IN"/>
        </w:rPr>
        <w:t xml:space="preserve"> </w:t>
      </w:r>
      <w:r w:rsidR="00D9472A" w:rsidRPr="00A26596">
        <w:rPr>
          <w:cs/>
        </w:rPr>
        <w:t>बना</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आइए</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सुधारवादी</w:t>
      </w:r>
      <w:r w:rsidR="00D9472A" w:rsidRPr="00A26596">
        <w:rPr>
          <w:cs/>
          <w:lang w:val="hi-IN"/>
        </w:rPr>
        <w:t xml:space="preserve"> </w:t>
      </w:r>
      <w:r w:rsidR="00D9472A" w:rsidRPr="00A26596">
        <w:rPr>
          <w:cs/>
        </w:rPr>
        <w:t>दृष्टिकोण</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देखते</w:t>
      </w:r>
      <w:r w:rsidR="00D9472A" w:rsidRPr="00A26596">
        <w:rPr>
          <w:cs/>
          <w:lang w:val="hi-IN"/>
        </w:rPr>
        <w:t xml:space="preserve"> </w:t>
      </w:r>
      <w:r w:rsidR="00D9472A" w:rsidRPr="00A26596">
        <w:rPr>
          <w:cs/>
        </w:rPr>
        <w:t>हैं।</w:t>
      </w:r>
    </w:p>
    <w:p w14:paraId="01EB3FEF" w14:textId="77777777" w:rsidR="00D9472A" w:rsidRPr="00862D5C" w:rsidRDefault="00D9472A" w:rsidP="00862D5C">
      <w:pPr>
        <w:pStyle w:val="PanelHeading"/>
        <w:rPr>
          <w:cs/>
        </w:rPr>
      </w:pPr>
      <w:bookmarkStart w:id="54" w:name="_Toc307847086"/>
      <w:bookmarkStart w:id="55" w:name="_Toc8655019"/>
      <w:bookmarkStart w:id="56" w:name="_Toc29722696"/>
      <w:bookmarkStart w:id="57" w:name="_Toc80735640"/>
      <w:r w:rsidRPr="00862D5C">
        <w:rPr>
          <w:cs/>
        </w:rPr>
        <w:t>सुधारवाद</w:t>
      </w:r>
      <w:bookmarkEnd w:id="54"/>
      <w:bookmarkEnd w:id="55"/>
      <w:bookmarkEnd w:id="56"/>
      <w:bookmarkEnd w:id="57"/>
    </w:p>
    <w:p w14:paraId="390076BC"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647488" behindDoc="0" locked="1" layoutInCell="1" allowOverlap="1" wp14:anchorId="6F904B01" wp14:editId="2086EDB1">
                <wp:simplePos x="0" y="0"/>
                <wp:positionH relativeFrom="leftMargin">
                  <wp:posOffset>419100</wp:posOffset>
                </wp:positionH>
                <wp:positionV relativeFrom="line">
                  <wp:posOffset>0</wp:posOffset>
                </wp:positionV>
                <wp:extent cx="356235" cy="356235"/>
                <wp:effectExtent l="0" t="0" r="0" b="0"/>
                <wp:wrapNone/>
                <wp:docPr id="72"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0B01C3" w14:textId="77777777" w:rsidR="00401110" w:rsidRPr="00A535F7" w:rsidRDefault="00401110" w:rsidP="00290FED">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04B01" id="PARA72" o:spid="_x0000_s1101" type="#_x0000_t202" style="position:absolute;left:0;text-align:left;margin-left:33pt;margin-top:0;width:28.05pt;height:28.05pt;z-index:25164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BGJQIAAE4EAAAOAAAAZHJzL2Uyb0RvYy54bWysVE1v2zAMvQ/YfxB0X5wPJBu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9zSgzT&#10;2KN9+aOMt1pVlYhdjSy11ufofLDoHrqv0L3Re1RG8J10On4RFkE78n29cSy6QDgqF8vVfLGkhKNp&#10;kDF69vrYOh++CdAkCgV12MLELLvsfOhdR5eYy8BWNU1qY2NIW9DVYjlND24WDN4YzBEh9KVGKXTH&#10;rge+HP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73ARiUCAABOBAAADgAAAAAAAAAAAAAAAAAuAgAAZHJzL2Uyb0RvYy54&#10;bWxQSwECLQAUAAYACAAAACEAjWdD3NwAAAAGAQAADwAAAAAAAAAAAAAAAAB/BAAAZHJzL2Rvd25y&#10;ZXYueG1sUEsFBgAAAAAEAAQA8wAAAIgFAAAAAA==&#10;" filled="f" stroked="f" strokeweight=".5pt">
                <v:textbox inset="0,0,0,0">
                  <w:txbxContent>
                    <w:p w14:paraId="550B01C3" w14:textId="77777777" w:rsidR="00401110" w:rsidRPr="00A535F7" w:rsidRDefault="00401110" w:rsidP="00290FED">
                      <w:pPr>
                        <w:pStyle w:val="ParaNumbering"/>
                      </w:pPr>
                      <w:r>
                        <w:t>072</w:t>
                      </w:r>
                    </w:p>
                  </w:txbxContent>
                </v:textbox>
                <w10:wrap anchorx="margin" anchory="line"/>
                <w10:anchorlock/>
              </v:shape>
            </w:pict>
          </mc:Fallback>
        </mc:AlternateContent>
      </w:r>
      <w:r w:rsidR="00D9472A" w:rsidRPr="00A26596">
        <w:rPr>
          <w:cs/>
        </w:rPr>
        <w:t>प्रोटेस्टेन्ट</w:t>
      </w:r>
      <w:r w:rsidR="00D9472A" w:rsidRPr="00A26596">
        <w:rPr>
          <w:cs/>
          <w:lang w:val="hi-IN"/>
        </w:rPr>
        <w:t xml:space="preserve"> </w:t>
      </w:r>
      <w:r w:rsidR="00D9472A" w:rsidRPr="00A26596">
        <w:rPr>
          <w:cs/>
        </w:rPr>
        <w:t>सुधारवा</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संरचना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कि</w:t>
      </w:r>
      <w:r w:rsidR="00D9472A" w:rsidRPr="00A26596">
        <w:rPr>
          <w:cs/>
        </w:rPr>
        <w:t>स</w:t>
      </w:r>
      <w:r w:rsidR="00D9472A" w:rsidRPr="00A26596">
        <w:rPr>
          <w:cs/>
          <w:lang w:val="hi-IN"/>
        </w:rPr>
        <w:t xml:space="preserve"> </w:t>
      </w:r>
      <w:r w:rsidR="00D9472A" w:rsidRPr="00A26596">
        <w:rPr>
          <w:cs/>
        </w:rPr>
        <w:t>प्रकार</w:t>
      </w:r>
      <w:r w:rsidR="00D9472A" w:rsidRPr="00A26596">
        <w:rPr>
          <w:cs/>
          <w:lang w:val="hi-IN"/>
        </w:rPr>
        <w:t xml:space="preserve"> </w:t>
      </w:r>
      <w:r w:rsidR="00D9472A" w:rsidRPr="00A26596">
        <w:rPr>
          <w:cs/>
        </w:rPr>
        <w:t>समझा</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ध</w:t>
      </w:r>
      <w:r w:rsidR="00D9472A" w:rsidRPr="00A26596">
        <w:rPr>
          <w:rFonts w:eastAsia="Arial Unicode MS"/>
          <w:cs/>
        </w:rPr>
        <w:t>र्म</w:t>
      </w:r>
      <w:r w:rsidR="00D9472A" w:rsidRPr="00A26596">
        <w:rPr>
          <w:cs/>
        </w:rPr>
        <w:t>सुधार</w:t>
      </w:r>
      <w:r w:rsidR="00D9472A" w:rsidRPr="00A26596">
        <w:rPr>
          <w:cs/>
          <w:lang w:val="hi-IN"/>
        </w:rPr>
        <w:t xml:space="preserve"> </w:t>
      </w:r>
      <w:r w:rsidR="00D9472A" w:rsidRPr="00A26596">
        <w:rPr>
          <w:cs/>
        </w:rPr>
        <w:t>आन्दोलन</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w:t>
      </w:r>
      <w:r w:rsidR="00D9472A" w:rsidRPr="00A26596">
        <w:rPr>
          <w:rFonts w:eastAsia="Arial Unicode MS"/>
          <w:cs/>
        </w:rPr>
        <w:t>र्व</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रोमी</w:t>
      </w:r>
      <w:r w:rsidR="00D9472A" w:rsidRPr="00A26596">
        <w:rPr>
          <w:cs/>
          <w:lang w:val="hi-IN"/>
        </w:rPr>
        <w:t xml:space="preserve"> </w:t>
      </w:r>
      <w:r w:rsidR="00D9472A" w:rsidRPr="00A26596">
        <w:rPr>
          <w:cs/>
        </w:rPr>
        <w:t>कैथो</w:t>
      </w:r>
      <w:r w:rsidR="00D9472A" w:rsidRPr="00A26596">
        <w:rPr>
          <w:rFonts w:eastAsia="Arial Unicode MS"/>
          <w:cs/>
        </w:rPr>
        <w:t>लि</w:t>
      </w:r>
      <w:r w:rsidR="00D9472A" w:rsidRPr="00A26596">
        <w:rPr>
          <w:cs/>
        </w:rPr>
        <w:t>क</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rFonts w:eastAsia="Arial Unicode MS"/>
          <w:cs/>
        </w:rPr>
        <w:t>सि</w:t>
      </w:r>
      <w:r w:rsidR="00D9472A" w:rsidRPr="00A26596">
        <w:rPr>
          <w:cs/>
        </w:rPr>
        <w:t>खाया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उद्धार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अनुग्रह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मानवीय</w:t>
      </w:r>
      <w:r w:rsidR="00D9472A" w:rsidRPr="00A26596">
        <w:rPr>
          <w:cs/>
          <w:lang w:val="hi-IN"/>
        </w:rPr>
        <w:t xml:space="preserve"> </w:t>
      </w:r>
      <w:r w:rsidR="00D9472A" w:rsidRPr="00A26596">
        <w:rPr>
          <w:cs/>
        </w:rPr>
        <w:t>योग्यता</w:t>
      </w:r>
      <w:r w:rsidR="00D9472A" w:rsidRPr="00A26596">
        <w:rPr>
          <w:cs/>
          <w:lang w:val="hi-IN"/>
        </w:rPr>
        <w:t xml:space="preserve"> </w:t>
      </w:r>
      <w:r w:rsidR="00D9472A" w:rsidRPr="00A26596">
        <w:rPr>
          <w:cs/>
        </w:rPr>
        <w:t>दोनों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आवश्यकता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शिक्षा</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अनुसार</w:t>
      </w:r>
      <w:r w:rsidR="00D9472A" w:rsidRPr="00A26596">
        <w:rPr>
          <w:cs/>
          <w:lang w:val="hi-IN"/>
        </w:rPr>
        <w:t xml:space="preserve">, </w:t>
      </w:r>
      <w:r w:rsidR="00D9472A" w:rsidRPr="00A26596">
        <w:rPr>
          <w:cs/>
        </w:rPr>
        <w:t>धर्मी</w:t>
      </w:r>
      <w:r w:rsidR="00D9472A" w:rsidRPr="00A26596">
        <w:rPr>
          <w:cs/>
          <w:lang w:val="hi-IN"/>
        </w:rPr>
        <w:t xml:space="preserve"> </w:t>
      </w:r>
      <w:r w:rsidR="00D9472A" w:rsidRPr="00A26596">
        <w:rPr>
          <w:cs/>
        </w:rPr>
        <w:t>ठहराया</w:t>
      </w:r>
      <w:r w:rsidR="00D9472A" w:rsidRPr="00A26596">
        <w:rPr>
          <w:cs/>
          <w:lang w:val="hi-IN"/>
        </w:rPr>
        <w:t xml:space="preserve"> </w:t>
      </w:r>
      <w:r w:rsidR="00D9472A" w:rsidRPr="00A26596">
        <w:rPr>
          <w:cs/>
        </w:rPr>
        <w:t>जाना</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लम्बी</w:t>
      </w:r>
      <w:r w:rsidR="00D9472A" w:rsidRPr="00A26596">
        <w:rPr>
          <w:cs/>
          <w:lang w:val="hi-IN"/>
        </w:rPr>
        <w:t xml:space="preserve"> </w:t>
      </w:r>
      <w:r w:rsidR="00D9472A" w:rsidRPr="00A26596">
        <w:rPr>
          <w:cs/>
        </w:rPr>
        <w:t>प्र</w:t>
      </w:r>
      <w:r w:rsidR="00D9472A" w:rsidRPr="00A26596">
        <w:rPr>
          <w:rFonts w:eastAsia="Arial Unicode MS"/>
          <w:cs/>
        </w:rPr>
        <w:t>क्रि</w:t>
      </w:r>
      <w:r w:rsidR="00D9472A" w:rsidRPr="00A26596">
        <w:rPr>
          <w:cs/>
        </w:rPr>
        <w:t>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जि</w:t>
      </w:r>
      <w:r w:rsidR="00D9472A" w:rsidRPr="00A26596">
        <w:rPr>
          <w:cs/>
        </w:rPr>
        <w:t>सके</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अनुग्रह</w:t>
      </w:r>
      <w:r w:rsidR="00D9472A" w:rsidRPr="00A26596">
        <w:rPr>
          <w:cs/>
          <w:lang w:val="hi-IN"/>
        </w:rPr>
        <w:t xml:space="preserve"> </w:t>
      </w:r>
      <w:r w:rsidR="00D9472A" w:rsidRPr="00A26596">
        <w:rPr>
          <w:cs/>
        </w:rPr>
        <w:t>प्रदान</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अनुग्रह</w:t>
      </w:r>
      <w:r w:rsidR="00D9472A" w:rsidRPr="00A26596">
        <w:rPr>
          <w:cs/>
          <w:lang w:val="hi-IN"/>
        </w:rPr>
        <w:t xml:space="preserve"> </w:t>
      </w:r>
      <w:r w:rsidR="00D9472A" w:rsidRPr="00A26596">
        <w:rPr>
          <w:cs/>
        </w:rPr>
        <w:t>अच्छे</w:t>
      </w:r>
      <w:r w:rsidR="00D9472A" w:rsidRPr="00A26596">
        <w:rPr>
          <w:cs/>
          <w:lang w:val="hi-IN"/>
        </w:rPr>
        <w:t xml:space="preserve"> </w:t>
      </w:r>
      <w:r w:rsidR="00D9472A" w:rsidRPr="00A26596">
        <w:rPr>
          <w:cs/>
        </w:rPr>
        <w:t>का</w:t>
      </w:r>
      <w:r w:rsidR="00D9472A" w:rsidRPr="00A26596">
        <w:rPr>
          <w:rFonts w:eastAsia="Arial Unicode MS"/>
          <w:cs/>
        </w:rPr>
        <w:t>र्य</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w:t>
      </w:r>
      <w:r w:rsidR="00D9472A" w:rsidRPr="00A26596">
        <w:rPr>
          <w:cs/>
          <w:lang w:val="hi-IN"/>
        </w:rPr>
        <w:t xml:space="preserve"> </w:t>
      </w:r>
      <w:r w:rsidR="00D9472A" w:rsidRPr="00A26596">
        <w:rPr>
          <w:cs/>
        </w:rPr>
        <w:t>धर्मी</w:t>
      </w:r>
      <w:r w:rsidR="00D9472A" w:rsidRPr="00A26596">
        <w:rPr>
          <w:cs/>
          <w:lang w:val="hi-IN"/>
        </w:rPr>
        <w:t xml:space="preserve"> </w:t>
      </w:r>
      <w:r w:rsidR="00D9472A" w:rsidRPr="00A26596">
        <w:rPr>
          <w:cs/>
        </w:rPr>
        <w:t>बनाता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लोग</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व्यवस्था</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प्रमाप</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वास्तव</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धर्मी</w:t>
      </w:r>
      <w:r w:rsidR="00D9472A" w:rsidRPr="00A26596">
        <w:rPr>
          <w:cs/>
          <w:lang w:val="hi-IN"/>
        </w:rPr>
        <w:t xml:space="preserve"> </w:t>
      </w:r>
      <w:r w:rsidR="00D9472A" w:rsidRPr="00A26596">
        <w:rPr>
          <w:rFonts w:eastAsia="Arial Unicode MS"/>
          <w:cs/>
        </w:rPr>
        <w:t>गि</w:t>
      </w:r>
      <w:r w:rsidR="00D9472A" w:rsidRPr="00A26596">
        <w:rPr>
          <w:cs/>
        </w:rPr>
        <w:t>ने</w:t>
      </w:r>
      <w:r w:rsidR="00D9472A" w:rsidRPr="00A26596">
        <w:rPr>
          <w:cs/>
          <w:lang w:val="hi-IN"/>
        </w:rPr>
        <w:t xml:space="preserve"> </w:t>
      </w:r>
      <w:r w:rsidR="00D9472A" w:rsidRPr="00A26596">
        <w:rPr>
          <w:cs/>
        </w:rPr>
        <w:t>जाने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पर्याप्त</w:t>
      </w:r>
      <w:r w:rsidR="00D9472A" w:rsidRPr="00A26596">
        <w:rPr>
          <w:cs/>
          <w:lang w:val="hi-IN"/>
        </w:rPr>
        <w:t xml:space="preserve"> </w:t>
      </w:r>
      <w:r w:rsidR="00D9472A" w:rsidRPr="00A26596">
        <w:rPr>
          <w:cs/>
        </w:rPr>
        <w:t>अच्छे</w:t>
      </w:r>
      <w:r w:rsidR="00D9472A" w:rsidRPr="00A26596">
        <w:rPr>
          <w:cs/>
          <w:lang w:val="hi-IN"/>
        </w:rPr>
        <w:t xml:space="preserve"> </w:t>
      </w:r>
      <w:r w:rsidR="00D9472A" w:rsidRPr="00A26596">
        <w:rPr>
          <w:cs/>
        </w:rPr>
        <w:t>का</w:t>
      </w:r>
      <w:r w:rsidR="00D9472A" w:rsidRPr="00A26596">
        <w:rPr>
          <w:rFonts w:eastAsia="Arial Unicode MS"/>
          <w:cs/>
        </w:rPr>
        <w:t>र्य</w:t>
      </w:r>
      <w:r w:rsidR="00D9472A" w:rsidRPr="00A26596">
        <w:rPr>
          <w:cs/>
          <w:lang w:val="hi-IN"/>
        </w:rPr>
        <w:t xml:space="preserve"> </w:t>
      </w:r>
      <w:r w:rsidR="00D9472A" w:rsidRPr="00A26596">
        <w:rPr>
          <w:cs/>
        </w:rPr>
        <w:t>कर</w:t>
      </w:r>
      <w:r w:rsidR="00D9472A" w:rsidRPr="00A26596">
        <w:rPr>
          <w:cs/>
          <w:lang w:val="hi-IN"/>
        </w:rPr>
        <w:t xml:space="preserve"> </w:t>
      </w:r>
      <w:r w:rsidR="00D9472A" w:rsidRPr="00A26596">
        <w:rPr>
          <w:cs/>
        </w:rPr>
        <w:t>लेते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तो</w:t>
      </w:r>
      <w:r w:rsidR="00D9472A" w:rsidRPr="00A26596">
        <w:rPr>
          <w:cs/>
          <w:lang w:val="hi-IN"/>
        </w:rPr>
        <w:t xml:space="preserve"> </w:t>
      </w:r>
      <w:r w:rsidR="00D9472A" w:rsidRPr="00A26596">
        <w:rPr>
          <w:cs/>
        </w:rPr>
        <w:t>वे</w:t>
      </w:r>
      <w:r w:rsidR="00D9472A" w:rsidRPr="00A26596">
        <w:rPr>
          <w:cs/>
          <w:lang w:val="hi-IN"/>
        </w:rPr>
        <w:t xml:space="preserve"> </w:t>
      </w:r>
      <w:r w:rsidR="00D9472A" w:rsidRPr="00A26596">
        <w:rPr>
          <w:cs/>
        </w:rPr>
        <w:t>पू</w:t>
      </w:r>
      <w:r w:rsidR="00D9472A" w:rsidRPr="00A26596">
        <w:rPr>
          <w:rFonts w:eastAsia="Arial Unicode MS"/>
          <w:cs/>
        </w:rPr>
        <w:t>र्ण</w:t>
      </w:r>
      <w:r w:rsidR="00D9472A" w:rsidRPr="00A26596">
        <w:rPr>
          <w:cs/>
        </w:rPr>
        <w:t>त</w:t>
      </w:r>
      <w:r w:rsidR="00D9472A" w:rsidRPr="00A26596">
        <w:rPr>
          <w:cs/>
          <w:lang w:val="hi-IN"/>
        </w:rPr>
        <w:t>:</w:t>
      </w:r>
      <w:r w:rsidR="00760111" w:rsidRPr="00A26596">
        <w:rPr>
          <w:cs/>
          <w:lang w:val="hi-IN"/>
        </w:rPr>
        <w:t xml:space="preserve"> </w:t>
      </w:r>
      <w:r w:rsidR="00D9472A" w:rsidRPr="00A26596">
        <w:rPr>
          <w:cs/>
        </w:rPr>
        <w:t>धर्मी</w:t>
      </w:r>
      <w:r w:rsidR="00D9472A" w:rsidRPr="00A26596">
        <w:rPr>
          <w:cs/>
          <w:lang w:val="hi-IN"/>
        </w:rPr>
        <w:t xml:space="preserve"> </w:t>
      </w:r>
      <w:r w:rsidR="00D9472A" w:rsidRPr="00A26596">
        <w:rPr>
          <w:cs/>
        </w:rPr>
        <w:t>ठहरते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उन्हें</w:t>
      </w:r>
      <w:r w:rsidR="00D9472A" w:rsidRPr="00A26596">
        <w:rPr>
          <w:cs/>
          <w:lang w:val="hi-IN"/>
        </w:rPr>
        <w:t xml:space="preserve"> </w:t>
      </w:r>
      <w:r w:rsidR="00D9472A" w:rsidRPr="00A26596">
        <w:rPr>
          <w:cs/>
        </w:rPr>
        <w:t>उद्धार</w:t>
      </w:r>
      <w:r w:rsidR="00D9472A" w:rsidRPr="00A26596">
        <w:rPr>
          <w:cs/>
          <w:lang w:val="hi-IN"/>
        </w:rPr>
        <w:t xml:space="preserve"> </w:t>
      </w:r>
      <w:r w:rsidR="00D9472A" w:rsidRPr="00A26596">
        <w:rPr>
          <w:cs/>
        </w:rPr>
        <w:t>प्राप्त</w:t>
      </w:r>
      <w:r w:rsidR="00D9472A" w:rsidRPr="00A26596">
        <w:rPr>
          <w:cs/>
          <w:lang w:val="hi-IN"/>
        </w:rPr>
        <w:t xml:space="preserve"> </w:t>
      </w:r>
      <w:r w:rsidR="00D9472A" w:rsidRPr="00A26596">
        <w:rPr>
          <w:cs/>
        </w:rPr>
        <w:t>होता</w:t>
      </w:r>
      <w:r w:rsidR="00D9472A" w:rsidRPr="00A26596">
        <w:rPr>
          <w:cs/>
          <w:lang w:val="hi-IN"/>
        </w:rPr>
        <w:t xml:space="preserve"> </w:t>
      </w:r>
      <w:r w:rsidR="00D9472A" w:rsidRPr="00A26596">
        <w:rPr>
          <w:cs/>
        </w:rPr>
        <w:t>है।</w:t>
      </w:r>
    </w:p>
    <w:p w14:paraId="61D7EC01"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651584" behindDoc="0" locked="1" layoutInCell="1" allowOverlap="1" wp14:anchorId="739C8702" wp14:editId="22BF50AE">
                <wp:simplePos x="0" y="0"/>
                <wp:positionH relativeFrom="leftMargin">
                  <wp:posOffset>419100</wp:posOffset>
                </wp:positionH>
                <wp:positionV relativeFrom="line">
                  <wp:posOffset>0</wp:posOffset>
                </wp:positionV>
                <wp:extent cx="356235" cy="356235"/>
                <wp:effectExtent l="0" t="0" r="0" b="0"/>
                <wp:wrapNone/>
                <wp:docPr id="73"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96423A" w14:textId="77777777" w:rsidR="00401110" w:rsidRPr="00A535F7" w:rsidRDefault="00401110" w:rsidP="00290FED">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C8702" id="PARA73" o:spid="_x0000_s1102" type="#_x0000_t202" style="position:absolute;left:0;text-align:left;margin-left:33pt;margin-top:0;width:28.05pt;height:28.05pt;z-index:25165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KLJQIAAE4EAAAOAAAAZHJzL2Uyb0RvYy54bWysVE1v2zAMvQ/YfxB0X5wPJBu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8LSgzT&#10;2KN9+aOMt1pVlYhdjSy11ufofLDoHrqv0L3Re1RG8J10On4RFkE78n29cSy6QDgqF8vVfLGkhKNp&#10;kDF69vrYOh++CdAkCgV12MLELLvsfOhdR5eYy8BWNU1qY2NIW9DVYjlND24WDN4YzBEh9KVGKXTH&#10;rge+Gv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sr1SiyUCAABOBAAADgAAAAAAAAAAAAAAAAAuAgAAZHJzL2Uyb0RvYy54&#10;bWxQSwECLQAUAAYACAAAACEAjWdD3NwAAAAGAQAADwAAAAAAAAAAAAAAAAB/BAAAZHJzL2Rvd25y&#10;ZXYueG1sUEsFBgAAAAAEAAQA8wAAAIgFAAAAAA==&#10;" filled="f" stroked="f" strokeweight=".5pt">
                <v:textbox inset="0,0,0,0">
                  <w:txbxContent>
                    <w:p w14:paraId="5B96423A" w14:textId="77777777" w:rsidR="00401110" w:rsidRPr="00A535F7" w:rsidRDefault="00401110" w:rsidP="00290FED">
                      <w:pPr>
                        <w:pStyle w:val="ParaNumbering"/>
                      </w:pPr>
                      <w:r>
                        <w:t>073</w:t>
                      </w:r>
                    </w:p>
                  </w:txbxContent>
                </v:textbox>
                <w10:wrap anchorx="margin" anchory="line"/>
                <w10:anchorlock/>
              </v:shape>
            </w:pict>
          </mc:Fallback>
        </mc:AlternateContent>
      </w:r>
      <w:r w:rsidR="00D9472A" w:rsidRPr="00A26596">
        <w:rPr>
          <w:cs/>
        </w:rPr>
        <w:t>परन्तु</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प्रमुख</w:t>
      </w:r>
      <w:r w:rsidR="00D9472A" w:rsidRPr="00A26596">
        <w:rPr>
          <w:cs/>
          <w:lang w:val="hi-IN"/>
        </w:rPr>
        <w:t xml:space="preserve"> </w:t>
      </w:r>
      <w:r w:rsidR="00D9472A" w:rsidRPr="00A26596">
        <w:rPr>
          <w:cs/>
        </w:rPr>
        <w:t>सुधारवा</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जैसे</w:t>
      </w:r>
      <w:r w:rsidR="00D9472A" w:rsidRPr="00A26596">
        <w:rPr>
          <w:cs/>
          <w:lang w:val="hi-IN"/>
        </w:rPr>
        <w:t xml:space="preserve"> </w:t>
      </w:r>
      <w:r w:rsidR="00D9472A" w:rsidRPr="00A26596">
        <w:rPr>
          <w:cs/>
        </w:rPr>
        <w:t>मा</w:t>
      </w:r>
      <w:r w:rsidR="00317A47" w:rsidRPr="00A26596">
        <w:rPr>
          <w:rFonts w:hint="cs"/>
          <w:cs/>
        </w:rPr>
        <w:t>र्</w:t>
      </w:r>
      <w:r w:rsidR="00D9472A" w:rsidRPr="00A26596">
        <w:rPr>
          <w:rFonts w:eastAsia="Arial Unicode MS"/>
          <w:cs/>
        </w:rPr>
        <w:t>टि</w:t>
      </w:r>
      <w:r w:rsidR="00D9472A" w:rsidRPr="00A26596">
        <w:rPr>
          <w:cs/>
        </w:rPr>
        <w:t>न</w:t>
      </w:r>
      <w:r w:rsidR="00D9472A" w:rsidRPr="00A26596">
        <w:rPr>
          <w:cs/>
          <w:lang w:val="hi-IN"/>
        </w:rPr>
        <w:t xml:space="preserve"> </w:t>
      </w:r>
      <w:r w:rsidR="00D9472A" w:rsidRPr="00A26596">
        <w:rPr>
          <w:cs/>
        </w:rPr>
        <w:t>लूथर</w:t>
      </w:r>
      <w:r w:rsidR="00D9472A" w:rsidRPr="00A26596">
        <w:rPr>
          <w:cs/>
          <w:lang w:val="hi-IN"/>
        </w:rPr>
        <w:t xml:space="preserve">, </w:t>
      </w:r>
      <w:r w:rsidR="00D9472A" w:rsidRPr="00A26596">
        <w:rPr>
          <w:cs/>
        </w:rPr>
        <w:t>उल</w:t>
      </w:r>
      <w:r w:rsidR="00D9472A" w:rsidRPr="00A26596">
        <w:rPr>
          <w:rFonts w:eastAsia="Arial Unicode MS"/>
          <w:cs/>
        </w:rPr>
        <w:t>रि</w:t>
      </w:r>
      <w:r w:rsidR="00D9472A" w:rsidRPr="00A26596">
        <w:rPr>
          <w:cs/>
        </w:rPr>
        <w:t>क</w:t>
      </w:r>
      <w:r w:rsidR="00D9472A" w:rsidRPr="00A26596">
        <w:rPr>
          <w:cs/>
          <w:lang w:val="hi-IN"/>
        </w:rPr>
        <w:t xml:space="preserve"> </w:t>
      </w:r>
      <w:r w:rsidR="00D9472A" w:rsidRPr="00A26596">
        <w:rPr>
          <w:cs/>
        </w:rPr>
        <w:t>ज्व</w:t>
      </w:r>
      <w:r w:rsidR="00E15341" w:rsidRPr="00A26596">
        <w:rPr>
          <w:rFonts w:hint="cs"/>
          <w:cs/>
        </w:rPr>
        <w:t>िं</w:t>
      </w:r>
      <w:r w:rsidR="00D9472A" w:rsidRPr="00A26596">
        <w:rPr>
          <w:cs/>
        </w:rPr>
        <w:t>गली</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जाँन</w:t>
      </w:r>
      <w:r w:rsidR="00D9472A" w:rsidRPr="00A26596">
        <w:rPr>
          <w:cs/>
          <w:lang w:val="hi-IN"/>
        </w:rPr>
        <w:t xml:space="preserve"> </w:t>
      </w:r>
      <w:r w:rsidR="00D9472A" w:rsidRPr="00A26596">
        <w:rPr>
          <w:cs/>
        </w:rPr>
        <w:t>काल्विन</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w:t>
      </w:r>
      <w:r w:rsidR="00D9472A" w:rsidRPr="00A26596">
        <w:rPr>
          <w:rFonts w:eastAsia="Arial Unicode MS"/>
          <w:cs/>
        </w:rPr>
        <w:t>त्रि</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पढ़ा</w:t>
      </w:r>
      <w:r w:rsidR="00D9472A" w:rsidRPr="00A26596">
        <w:rPr>
          <w:cs/>
          <w:lang w:val="hi-IN"/>
        </w:rPr>
        <w:t xml:space="preserve">, </w:t>
      </w:r>
      <w:r w:rsidR="00D9472A" w:rsidRPr="00A26596">
        <w:rPr>
          <w:cs/>
        </w:rPr>
        <w:t>तो</w:t>
      </w:r>
      <w:r w:rsidR="00D9472A" w:rsidRPr="00A26596">
        <w:rPr>
          <w:cs/>
          <w:lang w:val="hi-IN"/>
        </w:rPr>
        <w:t xml:space="preserve"> </w:t>
      </w:r>
      <w:r w:rsidR="00D9472A" w:rsidRPr="00A26596">
        <w:rPr>
          <w:cs/>
        </w:rPr>
        <w:t>उन्होंने</w:t>
      </w:r>
      <w:r w:rsidR="00D9472A" w:rsidRPr="00A26596">
        <w:rPr>
          <w:cs/>
          <w:lang w:val="hi-IN"/>
        </w:rPr>
        <w:t xml:space="preserve"> </w:t>
      </w:r>
      <w:r w:rsidR="00D9472A" w:rsidRPr="00A26596">
        <w:rPr>
          <w:rFonts w:eastAsia="Arial Unicode MS"/>
          <w:cs/>
        </w:rPr>
        <w:t>नि</w:t>
      </w:r>
      <w:r w:rsidR="00D9472A" w:rsidRPr="00A26596">
        <w:rPr>
          <w:cs/>
        </w:rPr>
        <w:t>ष्क</w:t>
      </w:r>
      <w:r w:rsidR="00D9472A" w:rsidRPr="00A26596">
        <w:rPr>
          <w:rFonts w:eastAsia="Arial Unicode MS"/>
          <w:cs/>
        </w:rPr>
        <w:t>र्ष</w:t>
      </w:r>
      <w:r w:rsidR="00D9472A" w:rsidRPr="00A26596">
        <w:rPr>
          <w:cs/>
          <w:lang w:val="hi-IN"/>
        </w:rPr>
        <w:t xml:space="preserve"> </w:t>
      </w:r>
      <w:r w:rsidR="00D9472A" w:rsidRPr="00A26596">
        <w:rPr>
          <w:rFonts w:eastAsia="Arial Unicode MS"/>
          <w:cs/>
        </w:rPr>
        <w:t>नि</w:t>
      </w:r>
      <w:r w:rsidR="00D9472A" w:rsidRPr="00A26596">
        <w:rPr>
          <w:cs/>
        </w:rPr>
        <w:t>काला</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व्यवस्थावादी</w:t>
      </w:r>
      <w:r w:rsidR="00D9472A" w:rsidRPr="00A26596">
        <w:rPr>
          <w:cs/>
          <w:lang w:val="hi-IN"/>
        </w:rPr>
        <w:t xml:space="preserve"> </w:t>
      </w:r>
      <w:r w:rsidR="00D9472A" w:rsidRPr="00A26596">
        <w:rPr>
          <w:cs/>
        </w:rPr>
        <w:t>कैथो</w:t>
      </w:r>
      <w:r w:rsidR="00D9472A" w:rsidRPr="00A26596">
        <w:rPr>
          <w:rFonts w:eastAsia="Arial Unicode MS"/>
          <w:cs/>
        </w:rPr>
        <w:t>लि</w:t>
      </w:r>
      <w:r w:rsidR="00D9472A" w:rsidRPr="00A26596">
        <w:rPr>
          <w:cs/>
        </w:rPr>
        <w:t>क</w:t>
      </w:r>
      <w:r w:rsidR="00D9472A" w:rsidRPr="00A26596">
        <w:rPr>
          <w:cs/>
          <w:lang w:val="hi-IN"/>
        </w:rPr>
        <w:t xml:space="preserve"> </w:t>
      </w:r>
      <w:r w:rsidR="00D9472A" w:rsidRPr="00A26596">
        <w:rPr>
          <w:cs/>
        </w:rPr>
        <w:t>व्याख्या</w:t>
      </w:r>
      <w:r w:rsidR="00D9472A" w:rsidRPr="00A26596">
        <w:rPr>
          <w:cs/>
          <w:lang w:val="hi-IN"/>
        </w:rPr>
        <w:t xml:space="preserve"> </w:t>
      </w:r>
      <w:r w:rsidR="00D9472A" w:rsidRPr="00A26596">
        <w:rPr>
          <w:cs/>
        </w:rPr>
        <w:t>गलत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वे</w:t>
      </w:r>
      <w:r w:rsidR="00D9472A" w:rsidRPr="00A26596">
        <w:rPr>
          <w:cs/>
          <w:lang w:val="hi-IN"/>
        </w:rPr>
        <w:t xml:space="preserve"> </w:t>
      </w:r>
      <w:r w:rsidR="00D9472A" w:rsidRPr="00A26596">
        <w:rPr>
          <w:cs/>
        </w:rPr>
        <w:t>अगस्टीन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शिक्षा</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मानते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धर्मी</w:t>
      </w:r>
      <w:r w:rsidR="00D9472A" w:rsidRPr="00A26596">
        <w:rPr>
          <w:cs/>
          <w:lang w:val="hi-IN"/>
        </w:rPr>
        <w:t xml:space="preserve"> </w:t>
      </w:r>
      <w:r w:rsidR="00D9472A" w:rsidRPr="00A26596">
        <w:rPr>
          <w:cs/>
        </w:rPr>
        <w:t>ठहराया</w:t>
      </w:r>
      <w:r w:rsidR="00D9472A" w:rsidRPr="00A26596">
        <w:rPr>
          <w:cs/>
          <w:lang w:val="hi-IN"/>
        </w:rPr>
        <w:t xml:space="preserve"> </w:t>
      </w:r>
      <w:r w:rsidR="00D9472A" w:rsidRPr="00A26596">
        <w:rPr>
          <w:cs/>
        </w:rPr>
        <w:t>तुरन्त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मानवीय</w:t>
      </w:r>
      <w:r w:rsidR="00D9472A" w:rsidRPr="00A26596">
        <w:rPr>
          <w:cs/>
          <w:lang w:val="hi-IN"/>
        </w:rPr>
        <w:t xml:space="preserve"> </w:t>
      </w:r>
      <w:r w:rsidR="00D9472A" w:rsidRPr="00A26596">
        <w:rPr>
          <w:cs/>
        </w:rPr>
        <w:t>कार्यों</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w:t>
      </w:r>
      <w:r w:rsidR="00D9472A" w:rsidRPr="00A26596">
        <w:rPr>
          <w:rFonts w:eastAsia="Arial Unicode MS"/>
          <w:cs/>
        </w:rPr>
        <w:t>र्ण</w:t>
      </w:r>
      <w:r w:rsidR="00D9472A" w:rsidRPr="00A26596">
        <w:rPr>
          <w:cs/>
        </w:rPr>
        <w:t>त</w:t>
      </w:r>
      <w:r w:rsidR="00D9472A" w:rsidRPr="00A26596">
        <w:rPr>
          <w:cs/>
          <w:lang w:val="hi-IN"/>
        </w:rPr>
        <w:t>:</w:t>
      </w:r>
      <w:r w:rsidR="00760111" w:rsidRPr="00A26596">
        <w:rPr>
          <w:cs/>
          <w:lang w:val="hi-IN"/>
        </w:rPr>
        <w:t xml:space="preserve"> </w:t>
      </w:r>
      <w:r w:rsidR="00D9472A" w:rsidRPr="00A26596">
        <w:rPr>
          <w:cs/>
        </w:rPr>
        <w:t>अलग</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लम्बी</w:t>
      </w:r>
      <w:r w:rsidR="00D9472A" w:rsidRPr="00A26596">
        <w:rPr>
          <w:cs/>
          <w:lang w:val="hi-IN"/>
        </w:rPr>
        <w:t xml:space="preserve"> </w:t>
      </w:r>
      <w:r w:rsidR="00D9472A" w:rsidRPr="00A26596">
        <w:rPr>
          <w:cs/>
        </w:rPr>
        <w:t>अव</w:t>
      </w:r>
      <w:r w:rsidR="00D9472A" w:rsidRPr="00A26596">
        <w:rPr>
          <w:rFonts w:eastAsia="Arial Unicode MS"/>
          <w:cs/>
        </w:rPr>
        <w:t>धि</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प्रदान</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जाता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मानवीय</w:t>
      </w:r>
      <w:r w:rsidR="00D9472A" w:rsidRPr="00A26596">
        <w:rPr>
          <w:cs/>
          <w:lang w:val="hi-IN"/>
        </w:rPr>
        <w:t xml:space="preserve"> </w:t>
      </w:r>
      <w:r w:rsidR="00D9472A" w:rsidRPr="00A26596">
        <w:rPr>
          <w:cs/>
        </w:rPr>
        <w:t>प्रयासों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मि</w:t>
      </w:r>
      <w:r w:rsidR="00D9472A" w:rsidRPr="00A26596">
        <w:rPr>
          <w:cs/>
        </w:rPr>
        <w:t>श्रण</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शुद्धिकरण</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जीवन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लम्बी</w:t>
      </w:r>
      <w:r w:rsidR="00D9472A" w:rsidRPr="00A26596">
        <w:rPr>
          <w:cs/>
          <w:lang w:val="hi-IN"/>
        </w:rPr>
        <w:t xml:space="preserve"> </w:t>
      </w:r>
      <w:r w:rsidR="00D9472A" w:rsidRPr="00A26596">
        <w:rPr>
          <w:cs/>
        </w:rPr>
        <w:t>प्र</w:t>
      </w:r>
      <w:r w:rsidR="00D9472A" w:rsidRPr="00A26596">
        <w:rPr>
          <w:rFonts w:eastAsia="Arial Unicode MS"/>
          <w:cs/>
        </w:rPr>
        <w:t>क्रि</w:t>
      </w:r>
      <w:r w:rsidR="00D9472A" w:rsidRPr="00A26596">
        <w:rPr>
          <w:cs/>
        </w:rPr>
        <w:t>या</w:t>
      </w:r>
      <w:r w:rsidR="00D9472A" w:rsidRPr="00A26596">
        <w:rPr>
          <w:cs/>
          <w:lang w:val="hi-IN"/>
        </w:rPr>
        <w:t xml:space="preserve">, </w:t>
      </w:r>
      <w:r w:rsidR="00D9472A" w:rsidRPr="00A26596">
        <w:rPr>
          <w:cs/>
        </w:rPr>
        <w:t>धर्मी</w:t>
      </w:r>
      <w:r w:rsidR="00D9472A" w:rsidRPr="00A26596">
        <w:rPr>
          <w:cs/>
          <w:lang w:val="hi-IN"/>
        </w:rPr>
        <w:t xml:space="preserve"> </w:t>
      </w:r>
      <w:r w:rsidR="00D9472A" w:rsidRPr="00A26596">
        <w:rPr>
          <w:cs/>
        </w:rPr>
        <w:t>ठहराए</w:t>
      </w:r>
      <w:r w:rsidR="00D9472A" w:rsidRPr="00A26596">
        <w:rPr>
          <w:cs/>
          <w:lang w:val="hi-IN"/>
        </w:rPr>
        <w:t xml:space="preserve"> </w:t>
      </w:r>
      <w:r w:rsidR="00D9472A" w:rsidRPr="00A26596">
        <w:rPr>
          <w:cs/>
        </w:rPr>
        <w:t>जाने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बाद</w:t>
      </w:r>
      <w:r w:rsidR="00D9472A" w:rsidRPr="00A26596">
        <w:rPr>
          <w:cs/>
          <w:lang w:val="hi-IN"/>
        </w:rPr>
        <w:t xml:space="preserve"> </w:t>
      </w:r>
      <w:r w:rsidR="00D9472A" w:rsidRPr="00A26596">
        <w:rPr>
          <w:cs/>
        </w:rPr>
        <w:t>आती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rFonts w:eastAsia="Arial Unicode MS"/>
          <w:cs/>
        </w:rPr>
        <w:t>वि</w:t>
      </w:r>
      <w:r w:rsidR="00D9472A" w:rsidRPr="00A26596">
        <w:rPr>
          <w:cs/>
        </w:rPr>
        <w:t>श्वा</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सम्पू</w:t>
      </w:r>
      <w:r w:rsidR="00D9472A" w:rsidRPr="00A26596">
        <w:rPr>
          <w:rFonts w:eastAsia="Arial Unicode MS"/>
          <w:cs/>
        </w:rPr>
        <w:t>र्ण</w:t>
      </w:r>
      <w:r w:rsidR="00D9472A" w:rsidRPr="00A26596">
        <w:rPr>
          <w:cs/>
          <w:lang w:val="hi-IN"/>
        </w:rPr>
        <w:t xml:space="preserve"> </w:t>
      </w:r>
      <w:r w:rsidR="00D9472A" w:rsidRPr="00A26596">
        <w:rPr>
          <w:cs/>
        </w:rPr>
        <w:lastRenderedPageBreak/>
        <w:t>जीवन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जारी</w:t>
      </w:r>
      <w:r w:rsidR="00D9472A" w:rsidRPr="00A26596">
        <w:rPr>
          <w:cs/>
          <w:lang w:val="hi-IN"/>
        </w:rPr>
        <w:t xml:space="preserve"> </w:t>
      </w:r>
      <w:r w:rsidR="00D9472A" w:rsidRPr="00A26596">
        <w:rPr>
          <w:cs/>
        </w:rPr>
        <w:t>रहती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धर्मी</w:t>
      </w:r>
      <w:r w:rsidR="00D9472A" w:rsidRPr="00A26596">
        <w:rPr>
          <w:cs/>
          <w:lang w:val="hi-IN"/>
        </w:rPr>
        <w:t xml:space="preserve"> </w:t>
      </w:r>
      <w:r w:rsidR="00D9472A" w:rsidRPr="00A26596">
        <w:rPr>
          <w:cs/>
        </w:rPr>
        <w:t>ठहराया</w:t>
      </w:r>
      <w:r w:rsidR="00D9472A" w:rsidRPr="00A26596">
        <w:rPr>
          <w:cs/>
          <w:lang w:val="hi-IN"/>
        </w:rPr>
        <w:t xml:space="preserve"> </w:t>
      </w:r>
      <w:r w:rsidR="00D9472A" w:rsidRPr="00A26596">
        <w:rPr>
          <w:cs/>
        </w:rPr>
        <w:t>जाना</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स</w:t>
      </w:r>
      <w:r w:rsidR="00D9472A" w:rsidRPr="00A26596">
        <w:rPr>
          <w:rFonts w:eastAsia="Arial Unicode MS"/>
          <w:cs/>
        </w:rPr>
        <w:t>र्व</w:t>
      </w:r>
      <w:r w:rsidR="00D9472A" w:rsidRPr="00A26596">
        <w:rPr>
          <w:cs/>
        </w:rPr>
        <w:t>का</w:t>
      </w:r>
      <w:r w:rsidR="00D9472A" w:rsidRPr="00A26596">
        <w:rPr>
          <w:rFonts w:eastAsia="Arial Unicode MS"/>
          <w:cs/>
        </w:rPr>
        <w:t>लि</w:t>
      </w:r>
      <w:r w:rsidR="00D9472A" w:rsidRPr="00A26596">
        <w:rPr>
          <w:cs/>
        </w:rPr>
        <w:t>क</w:t>
      </w:r>
      <w:r w:rsidR="00D9472A" w:rsidRPr="00A26596">
        <w:rPr>
          <w:cs/>
          <w:lang w:val="hi-IN"/>
        </w:rPr>
        <w:t xml:space="preserve"> </w:t>
      </w:r>
      <w:r w:rsidR="00D9472A" w:rsidRPr="00A26596">
        <w:rPr>
          <w:cs/>
        </w:rPr>
        <w:t>घोषणा</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पाप</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अपराध</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मुक्त</w:t>
      </w:r>
      <w:r w:rsidR="00D9472A" w:rsidRPr="00A26596">
        <w:rPr>
          <w:cs/>
          <w:lang w:val="hi-IN"/>
        </w:rPr>
        <w:t xml:space="preserve"> </w:t>
      </w:r>
      <w:r w:rsidR="00D9472A" w:rsidRPr="00A26596">
        <w:rPr>
          <w:cs/>
        </w:rPr>
        <w:t>कर</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गया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धार्मिकता</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प्रदान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गई</w:t>
      </w:r>
      <w:r w:rsidR="00D9472A" w:rsidRPr="00A26596">
        <w:rPr>
          <w:cs/>
          <w:lang w:val="hi-IN"/>
        </w:rPr>
        <w:t xml:space="preserve"> </w:t>
      </w:r>
      <w:r w:rsidR="00D9472A" w:rsidRPr="00A26596">
        <w:rPr>
          <w:cs/>
        </w:rPr>
        <w:t>है।</w:t>
      </w:r>
    </w:p>
    <w:p w14:paraId="3385CDD0" w14:textId="2B39590E"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655680" behindDoc="0" locked="1" layoutInCell="1" allowOverlap="1" wp14:anchorId="75E9C246" wp14:editId="669FFD25">
                <wp:simplePos x="0" y="0"/>
                <wp:positionH relativeFrom="leftMargin">
                  <wp:posOffset>419100</wp:posOffset>
                </wp:positionH>
                <wp:positionV relativeFrom="line">
                  <wp:posOffset>0</wp:posOffset>
                </wp:positionV>
                <wp:extent cx="356235" cy="356235"/>
                <wp:effectExtent l="0" t="0" r="0" b="0"/>
                <wp:wrapNone/>
                <wp:docPr id="74"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8B49C7" w14:textId="77777777" w:rsidR="00401110" w:rsidRPr="00A535F7" w:rsidRDefault="00401110" w:rsidP="00290FED">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9C246" id="PARA74" o:spid="_x0000_s1103" type="#_x0000_t202" style="position:absolute;left:0;text-align:left;margin-left:33pt;margin-top:0;width:28.05pt;height:28.05pt;z-index:25165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K/JQIAAE4EAAAOAAAAZHJzL2Uyb0RvYy54bWysVMFu2zAMvQ/YPwi6L06TJR2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BNyvyUCAABOBAAADgAAAAAAAAAAAAAAAAAuAgAAZHJzL2Uyb0RvYy54&#10;bWxQSwECLQAUAAYACAAAACEAjWdD3NwAAAAGAQAADwAAAAAAAAAAAAAAAAB/BAAAZHJzL2Rvd25y&#10;ZXYueG1sUEsFBgAAAAAEAAQA8wAAAIgFAAAAAA==&#10;" filled="f" stroked="f" strokeweight=".5pt">
                <v:textbox inset="0,0,0,0">
                  <w:txbxContent>
                    <w:p w14:paraId="3D8B49C7" w14:textId="77777777" w:rsidR="00401110" w:rsidRPr="00A535F7" w:rsidRDefault="00401110" w:rsidP="00290FED">
                      <w:pPr>
                        <w:pStyle w:val="ParaNumbering"/>
                      </w:pPr>
                      <w:r>
                        <w:t>074</w:t>
                      </w:r>
                    </w:p>
                  </w:txbxContent>
                </v:textbox>
                <w10:wrap anchorx="margin" anchory="line"/>
                <w10:anchorlock/>
              </v:shape>
            </w:pict>
          </mc:Fallback>
        </mc:AlternateContent>
      </w:r>
      <w:r w:rsidR="00D9472A" w:rsidRPr="00A26596">
        <w:rPr>
          <w:cs/>
        </w:rPr>
        <w:t>यह</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i/>
          <w:iCs/>
          <w:cs/>
        </w:rPr>
        <w:t>सोला</w:t>
      </w:r>
      <w:r w:rsidR="00D9472A" w:rsidRPr="00A26596">
        <w:rPr>
          <w:i/>
          <w:iCs/>
          <w:cs/>
          <w:lang w:val="hi-IN"/>
        </w:rPr>
        <w:t xml:space="preserve"> </w:t>
      </w:r>
      <w:r w:rsidR="00D9472A" w:rsidRPr="00A26596">
        <w:rPr>
          <w:i/>
          <w:iCs/>
          <w:cs/>
        </w:rPr>
        <w:t>फीडे</w:t>
      </w:r>
      <w:r w:rsidR="00831CB6">
        <w:rPr>
          <w:cs/>
          <w:lang w:val="hi-IN"/>
        </w:rPr>
        <w:t xml:space="preserve"> </w:t>
      </w:r>
      <w:r w:rsidR="00D9472A" w:rsidRPr="00A26596">
        <w:rPr>
          <w:cs/>
        </w:rPr>
        <w:t>के</w:t>
      </w:r>
      <w:r w:rsidR="00D9472A" w:rsidRPr="00A26596">
        <w:rPr>
          <w:cs/>
          <w:lang w:val="hi-IN"/>
        </w:rPr>
        <w:t xml:space="preserve"> </w:t>
      </w:r>
      <w:r w:rsidR="00D9472A" w:rsidRPr="00A26596">
        <w:rPr>
          <w:cs/>
        </w:rPr>
        <w:t>नाम</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प्र</w:t>
      </w:r>
      <w:r w:rsidR="00D9472A" w:rsidRPr="00A26596">
        <w:rPr>
          <w:rFonts w:eastAsia="Arial Unicode MS"/>
          <w:cs/>
        </w:rPr>
        <w:t>सि</w:t>
      </w:r>
      <w:r w:rsidR="00D9472A" w:rsidRPr="00A26596">
        <w:rPr>
          <w:cs/>
        </w:rPr>
        <w:t>द्ध</w:t>
      </w:r>
      <w:r w:rsidR="00D9472A" w:rsidRPr="00A26596">
        <w:rPr>
          <w:cs/>
          <w:lang w:val="hi-IN"/>
        </w:rPr>
        <w:t xml:space="preserve"> </w:t>
      </w:r>
      <w:r w:rsidR="00D9472A" w:rsidRPr="00A26596">
        <w:rPr>
          <w:cs/>
        </w:rPr>
        <w:t>हुआ</w:t>
      </w:r>
      <w:r w:rsidR="003D787E">
        <w:rPr>
          <w:rFonts w:hint="cs"/>
          <w:cs/>
          <w:lang w:val="hi-IN"/>
        </w:rPr>
        <w:t xml:space="preserve"> अर्थात</w:t>
      </w:r>
      <w:r w:rsidR="00831CB6">
        <w:rPr>
          <w:rFonts w:hint="cs"/>
          <w:cs/>
          <w:lang w:val="hi-IN"/>
        </w:rPr>
        <w:t xml:space="preserve"> </w:t>
      </w:r>
      <w:r w:rsidR="00D9472A" w:rsidRPr="00A26596">
        <w:rPr>
          <w:cs/>
          <w:lang w:bidi="te"/>
        </w:rPr>
        <w:t>-</w:t>
      </w:r>
      <w:r w:rsidR="00D9472A" w:rsidRPr="00A26596">
        <w:rPr>
          <w:cs/>
          <w:lang w:val="hi-IN"/>
        </w:rPr>
        <w:t xml:space="preserve"> </w:t>
      </w:r>
      <w:r w:rsidR="00D9472A" w:rsidRPr="00A26596">
        <w:rPr>
          <w:cs/>
        </w:rPr>
        <w:t>केवल</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lang w:bidi="te"/>
        </w:rPr>
        <w:t>-</w:t>
      </w:r>
      <w:r w:rsidR="00D9472A" w:rsidRPr="00A26596">
        <w:rPr>
          <w:cs/>
          <w:lang w:val="hi-IN"/>
        </w:rPr>
        <w:t xml:space="preserve"> </w:t>
      </w:r>
      <w:r w:rsidR="00D9472A" w:rsidRPr="00A26596">
        <w:rPr>
          <w:cs/>
        </w:rPr>
        <w:t>क्यों</w:t>
      </w:r>
      <w:r w:rsidR="00D9472A" w:rsidRPr="00A26596">
        <w:rPr>
          <w:rFonts w:eastAsia="Arial Unicode MS"/>
          <w:cs/>
        </w:rPr>
        <w:t>कि</w:t>
      </w:r>
      <w:r w:rsidR="00D9472A" w:rsidRPr="00A26596">
        <w:rPr>
          <w:cs/>
          <w:lang w:val="hi-IN"/>
        </w:rPr>
        <w:t xml:space="preserve"> </w:t>
      </w:r>
      <w:r w:rsidR="00D9472A" w:rsidRPr="00A26596">
        <w:rPr>
          <w:cs/>
        </w:rPr>
        <w:t>इसके</w:t>
      </w:r>
      <w:r w:rsidR="00D9472A" w:rsidRPr="00A26596">
        <w:rPr>
          <w:cs/>
          <w:lang w:val="hi-IN"/>
        </w:rPr>
        <w:t xml:space="preserve"> </w:t>
      </w:r>
      <w:r w:rsidR="00D9472A" w:rsidRPr="00A26596">
        <w:rPr>
          <w:cs/>
        </w:rPr>
        <w:t>अनुसार</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केवल</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धर्मी</w:t>
      </w:r>
      <w:r w:rsidR="00D9472A" w:rsidRPr="00A26596">
        <w:rPr>
          <w:cs/>
          <w:lang w:val="hi-IN"/>
        </w:rPr>
        <w:t xml:space="preserve"> </w:t>
      </w:r>
      <w:r w:rsidR="00D9472A" w:rsidRPr="00A26596">
        <w:rPr>
          <w:cs/>
        </w:rPr>
        <w:t>ठहराया</w:t>
      </w:r>
      <w:r w:rsidR="00D9472A" w:rsidRPr="00A26596">
        <w:rPr>
          <w:cs/>
          <w:lang w:val="hi-IN"/>
        </w:rPr>
        <w:t xml:space="preserve"> </w:t>
      </w:r>
      <w:r w:rsidR="00D9472A" w:rsidRPr="00A26596">
        <w:rPr>
          <w:cs/>
        </w:rPr>
        <w:t>गया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साथ</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अच्छे</w:t>
      </w:r>
      <w:r w:rsidR="00D9472A" w:rsidRPr="00A26596">
        <w:rPr>
          <w:cs/>
          <w:lang w:val="hi-IN"/>
        </w:rPr>
        <w:t xml:space="preserve"> </w:t>
      </w:r>
      <w:r w:rsidR="00D9472A" w:rsidRPr="00A26596">
        <w:rPr>
          <w:cs/>
        </w:rPr>
        <w:t>कार्यों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rFonts w:eastAsia="Arial Unicode MS"/>
          <w:cs/>
        </w:rPr>
        <w:t>नि</w:t>
      </w:r>
      <w:r w:rsidR="00D9472A" w:rsidRPr="00A26596">
        <w:rPr>
          <w:cs/>
          <w:lang w:val="hi-IN"/>
        </w:rPr>
        <w:t>:</w:t>
      </w:r>
      <w:r w:rsidR="00D9472A" w:rsidRPr="00A26596">
        <w:rPr>
          <w:cs/>
        </w:rPr>
        <w:t>सन्देह</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रचनाओं</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सुधारवा</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खोज</w:t>
      </w:r>
      <w:r w:rsidR="00D9472A" w:rsidRPr="00A26596">
        <w:rPr>
          <w:cs/>
          <w:lang w:val="hi-IN"/>
        </w:rPr>
        <w:t xml:space="preserve"> </w:t>
      </w:r>
      <w:r w:rsidR="00D9472A" w:rsidRPr="00A26596">
        <w:rPr>
          <w:cs/>
        </w:rPr>
        <w:t>सही</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आरम्भिक</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कुछ</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rFonts w:eastAsia="Arial Unicode MS"/>
          <w:cs/>
        </w:rPr>
        <w:t>वि</w:t>
      </w:r>
      <w:r w:rsidR="00D9472A" w:rsidRPr="00A26596">
        <w:rPr>
          <w:cs/>
        </w:rPr>
        <w:t>श्वा</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त</w:t>
      </w:r>
      <w:r w:rsidR="00D9472A" w:rsidRPr="00A26596">
        <w:rPr>
          <w:rFonts w:eastAsia="Arial Unicode MS"/>
          <w:cs/>
        </w:rPr>
        <w:t>र्क</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उद्धार</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अनुग्रह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मानवीय</w:t>
      </w:r>
      <w:r w:rsidR="00D9472A" w:rsidRPr="00A26596">
        <w:rPr>
          <w:cs/>
          <w:lang w:val="hi-IN"/>
        </w:rPr>
        <w:t xml:space="preserve"> </w:t>
      </w:r>
      <w:r w:rsidR="00D9472A" w:rsidRPr="00A26596">
        <w:rPr>
          <w:cs/>
        </w:rPr>
        <w:t>कार्यों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मि</w:t>
      </w:r>
      <w:r w:rsidR="00D9472A" w:rsidRPr="00A26596">
        <w:rPr>
          <w:cs/>
        </w:rPr>
        <w:t>श्रण</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w:t>
      </w:r>
      <w:r w:rsidR="00D9472A" w:rsidRPr="00A26596">
        <w:rPr>
          <w:rFonts w:eastAsia="Arial Unicode MS"/>
          <w:cs/>
        </w:rPr>
        <w:t>रि</w:t>
      </w:r>
      <w:r w:rsidR="00D9472A" w:rsidRPr="00A26596">
        <w:rPr>
          <w:cs/>
        </w:rPr>
        <w:t>णाम</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आरम्भिक</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व्यवस्थावाद</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रोध</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बल</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धर्मी</w:t>
      </w:r>
      <w:r w:rsidR="00D9472A" w:rsidRPr="00A26596">
        <w:rPr>
          <w:cs/>
          <w:lang w:val="hi-IN"/>
        </w:rPr>
        <w:t xml:space="preserve"> </w:t>
      </w:r>
      <w:r w:rsidR="00D9472A" w:rsidRPr="00A26596">
        <w:rPr>
          <w:cs/>
        </w:rPr>
        <w:t>ठहराया</w:t>
      </w:r>
      <w:r w:rsidR="00D9472A" w:rsidRPr="00A26596">
        <w:rPr>
          <w:cs/>
          <w:lang w:val="hi-IN"/>
        </w:rPr>
        <w:t xml:space="preserve"> </w:t>
      </w:r>
      <w:r w:rsidR="00D9472A" w:rsidRPr="00A26596">
        <w:rPr>
          <w:cs/>
        </w:rPr>
        <w:t>जाना</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अ</w:t>
      </w:r>
      <w:r w:rsidR="00D9472A" w:rsidRPr="00A26596">
        <w:rPr>
          <w:rFonts w:eastAsia="Arial Unicode MS"/>
          <w:cs/>
        </w:rPr>
        <w:t>द्वि</w:t>
      </w:r>
      <w:r w:rsidR="00D9472A" w:rsidRPr="00A26596">
        <w:rPr>
          <w:cs/>
        </w:rPr>
        <w:t>तीय</w:t>
      </w:r>
      <w:r w:rsidR="00D9472A" w:rsidRPr="00A26596">
        <w:rPr>
          <w:cs/>
          <w:lang w:val="hi-IN"/>
        </w:rPr>
        <w:t xml:space="preserve"> </w:t>
      </w:r>
      <w:r w:rsidR="00D9472A" w:rsidRPr="00A26596">
        <w:rPr>
          <w:cs/>
        </w:rPr>
        <w:t>घटना</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व्यवस्था</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कार्यों</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अलग</w:t>
      </w:r>
      <w:r w:rsidR="00D9472A" w:rsidRPr="00A26596">
        <w:rPr>
          <w:cs/>
          <w:lang w:val="hi-IN"/>
        </w:rPr>
        <w:t xml:space="preserve"> </w:t>
      </w:r>
      <w:r w:rsidR="00D9472A" w:rsidRPr="00A26596">
        <w:rPr>
          <w:cs/>
        </w:rPr>
        <w:t>घटती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ध</w:t>
      </w:r>
      <w:r w:rsidR="00D9472A" w:rsidRPr="00A26596">
        <w:rPr>
          <w:rFonts w:eastAsia="Arial Unicode MS"/>
          <w:cs/>
        </w:rPr>
        <w:t>र्म</w:t>
      </w:r>
      <w:r w:rsidR="00D9472A" w:rsidRPr="00A26596">
        <w:rPr>
          <w:cs/>
        </w:rPr>
        <w:t>सुधार</w:t>
      </w:r>
      <w:r w:rsidR="00D9472A" w:rsidRPr="00A26596">
        <w:rPr>
          <w:cs/>
          <w:lang w:val="hi-IN"/>
        </w:rPr>
        <w:t xml:space="preserve"> </w:t>
      </w:r>
      <w:r w:rsidR="00D9472A" w:rsidRPr="00A26596">
        <w:rPr>
          <w:cs/>
        </w:rPr>
        <w:t>आन्दोलन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वाद</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सामना</w:t>
      </w:r>
      <w:r w:rsidR="00D9472A" w:rsidRPr="00A26596">
        <w:rPr>
          <w:cs/>
          <w:lang w:val="hi-IN"/>
        </w:rPr>
        <w:t xml:space="preserve"> </w:t>
      </w:r>
      <w:r w:rsidR="00D9472A" w:rsidRPr="00A26596">
        <w:rPr>
          <w:rFonts w:eastAsia="Arial Unicode MS"/>
          <w:cs/>
        </w:rPr>
        <w:t>कि</w:t>
      </w:r>
      <w:r w:rsidR="00D9472A" w:rsidRPr="00A26596">
        <w:rPr>
          <w:cs/>
        </w:rPr>
        <w:t>ए</w:t>
      </w:r>
      <w:r w:rsidR="00D9472A" w:rsidRPr="00A26596">
        <w:rPr>
          <w:cs/>
          <w:lang w:val="hi-IN"/>
        </w:rPr>
        <w:t xml:space="preserve"> </w:t>
      </w:r>
      <w:r w:rsidR="00D9472A" w:rsidRPr="00A26596">
        <w:rPr>
          <w:cs/>
        </w:rPr>
        <w:t>गए</w:t>
      </w:r>
      <w:r w:rsidR="00D9472A" w:rsidRPr="00A26596">
        <w:rPr>
          <w:cs/>
          <w:lang w:val="hi-IN"/>
        </w:rPr>
        <w:t xml:space="preserve"> </w:t>
      </w:r>
      <w:r w:rsidR="00D9472A" w:rsidRPr="00A26596">
        <w:rPr>
          <w:rFonts w:eastAsia="Arial Unicode MS"/>
          <w:cs/>
        </w:rPr>
        <w:t>वि</w:t>
      </w:r>
      <w:r w:rsidR="00D9472A" w:rsidRPr="00A26596">
        <w:rPr>
          <w:cs/>
        </w:rPr>
        <w:t>वादों</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बीच</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समानताएँ</w:t>
      </w:r>
      <w:r w:rsidR="00D9472A" w:rsidRPr="00A26596">
        <w:rPr>
          <w:cs/>
          <w:lang w:val="hi-IN"/>
        </w:rPr>
        <w:t xml:space="preserve"> </w:t>
      </w:r>
      <w:r w:rsidR="00D9472A" w:rsidRPr="00A26596">
        <w:rPr>
          <w:cs/>
        </w:rPr>
        <w:t>पर्याप्त</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स्पष्ट</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रोमी</w:t>
      </w:r>
      <w:r w:rsidR="00D9472A" w:rsidRPr="00A26596">
        <w:rPr>
          <w:cs/>
          <w:lang w:val="hi-IN"/>
        </w:rPr>
        <w:t xml:space="preserve"> </w:t>
      </w:r>
      <w:r w:rsidR="00D9472A" w:rsidRPr="00A26596">
        <w:rPr>
          <w:cs/>
        </w:rPr>
        <w:t>कैथो</w:t>
      </w:r>
      <w:r w:rsidR="00D9472A" w:rsidRPr="00A26596">
        <w:rPr>
          <w:rFonts w:eastAsia="Arial Unicode MS"/>
          <w:cs/>
        </w:rPr>
        <w:t>लि</w:t>
      </w:r>
      <w:r w:rsidR="00D9472A" w:rsidRPr="00A26596">
        <w:rPr>
          <w:cs/>
        </w:rPr>
        <w:t>क</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व्यवस्थावाद</w:t>
      </w:r>
      <w:r w:rsidR="00D9472A" w:rsidRPr="00A26596">
        <w:rPr>
          <w:cs/>
          <w:lang w:val="hi-IN"/>
        </w:rPr>
        <w:t xml:space="preserve"> </w:t>
      </w:r>
      <w:r w:rsidR="00D9472A" w:rsidRPr="00A26596">
        <w:rPr>
          <w:cs/>
        </w:rPr>
        <w:t>उन</w:t>
      </w:r>
      <w:r w:rsidR="00D9472A" w:rsidRPr="00A26596">
        <w:rPr>
          <w:cs/>
          <w:lang w:val="hi-IN"/>
        </w:rPr>
        <w:t xml:space="preserve"> </w:t>
      </w:r>
      <w:r w:rsidR="00D9472A" w:rsidRPr="00A26596">
        <w:rPr>
          <w:cs/>
        </w:rPr>
        <w:t>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व्यवस्थावाद</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समान</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ध</w:t>
      </w:r>
      <w:r w:rsidR="00D9472A" w:rsidRPr="00A26596">
        <w:rPr>
          <w:rFonts w:eastAsia="Arial Unicode MS"/>
          <w:cs/>
        </w:rPr>
        <w:t>र्म</w:t>
      </w:r>
      <w:r w:rsidR="00D9472A" w:rsidRPr="00A26596">
        <w:rPr>
          <w:cs/>
        </w:rPr>
        <w:t>सुधार</w:t>
      </w:r>
      <w:r w:rsidR="00D9472A" w:rsidRPr="00A26596">
        <w:rPr>
          <w:cs/>
          <w:lang w:val="hi-IN"/>
        </w:rPr>
        <w:t xml:space="preserve"> </w:t>
      </w:r>
      <w:r w:rsidR="00D9472A" w:rsidRPr="00A26596">
        <w:rPr>
          <w:cs/>
        </w:rPr>
        <w:t>आन्दोलन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i/>
          <w:iCs/>
          <w:cs/>
        </w:rPr>
        <w:t>सोला</w:t>
      </w:r>
      <w:r w:rsidR="00D9472A" w:rsidRPr="00A26596">
        <w:rPr>
          <w:i/>
          <w:iCs/>
          <w:cs/>
          <w:lang w:val="hi-IN"/>
        </w:rPr>
        <w:t xml:space="preserve"> </w:t>
      </w:r>
      <w:r w:rsidR="00D9472A" w:rsidRPr="00A26596">
        <w:rPr>
          <w:i/>
          <w:iCs/>
          <w:cs/>
        </w:rPr>
        <w:t>फीडे</w:t>
      </w:r>
      <w:r w:rsidR="00831CB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शिक्षा</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समानान्तर</w:t>
      </w:r>
      <w:r w:rsidR="00D9472A" w:rsidRPr="00A26596">
        <w:rPr>
          <w:cs/>
          <w:lang w:val="hi-IN"/>
        </w:rPr>
        <w:t xml:space="preserve"> </w:t>
      </w:r>
      <w:r w:rsidR="00D9472A" w:rsidRPr="00A26596">
        <w:rPr>
          <w:cs/>
        </w:rPr>
        <w:t>था।</w:t>
      </w:r>
    </w:p>
    <w:p w14:paraId="2F356A2C" w14:textId="77777777" w:rsidR="00760111" w:rsidRPr="00A26596" w:rsidRDefault="003A1679"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659776" behindDoc="0" locked="1" layoutInCell="1" allowOverlap="1" wp14:anchorId="530515F2" wp14:editId="08F2D347">
                <wp:simplePos x="0" y="0"/>
                <wp:positionH relativeFrom="leftMargin">
                  <wp:posOffset>419100</wp:posOffset>
                </wp:positionH>
                <wp:positionV relativeFrom="line">
                  <wp:posOffset>0</wp:posOffset>
                </wp:positionV>
                <wp:extent cx="356235" cy="356235"/>
                <wp:effectExtent l="0" t="0" r="0" b="0"/>
                <wp:wrapNone/>
                <wp:docPr id="75"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393893" w14:textId="77777777" w:rsidR="00401110" w:rsidRPr="00A535F7" w:rsidRDefault="00401110" w:rsidP="00290FED">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515F2" id="PARA75" o:spid="_x0000_s1104" type="#_x0000_t202" style="position:absolute;left:0;text-align:left;margin-left:33pt;margin-top:0;width:28.05pt;height:28.05pt;z-index:25165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mQLVyUCAABOBAAADgAAAAAAAAAAAAAAAAAuAgAAZHJzL2Uyb0RvYy54&#10;bWxQSwECLQAUAAYACAAAACEAjWdD3NwAAAAGAQAADwAAAAAAAAAAAAAAAAB/BAAAZHJzL2Rvd25y&#10;ZXYueG1sUEsFBgAAAAAEAAQA8wAAAIgFAAAAAA==&#10;" filled="f" stroked="f" strokeweight=".5pt">
                <v:textbox inset="0,0,0,0">
                  <w:txbxContent>
                    <w:p w14:paraId="6D393893" w14:textId="77777777" w:rsidR="00401110" w:rsidRPr="00A535F7" w:rsidRDefault="00401110" w:rsidP="00290FED">
                      <w:pPr>
                        <w:pStyle w:val="ParaNumbering"/>
                      </w:pPr>
                      <w:r>
                        <w:t>075</w:t>
                      </w:r>
                    </w:p>
                  </w:txbxContent>
                </v:textbox>
                <w10:wrap anchorx="margin" anchory="line"/>
                <w10:anchorlock/>
              </v:shape>
            </w:pict>
          </mc:Fallback>
        </mc:AlternateContent>
      </w:r>
      <w:r w:rsidR="00D9472A" w:rsidRPr="00A26596">
        <w:rPr>
          <w:cs/>
        </w:rPr>
        <w:t>इसके</w:t>
      </w:r>
      <w:r w:rsidR="00D9472A" w:rsidRPr="00A26596">
        <w:rPr>
          <w:cs/>
          <w:lang w:val="hi-IN"/>
        </w:rPr>
        <w:t xml:space="preserve"> </w:t>
      </w:r>
      <w:r w:rsidR="00D9472A" w:rsidRPr="00A26596">
        <w:rPr>
          <w:cs/>
        </w:rPr>
        <w:t>प</w:t>
      </w:r>
      <w:r w:rsidR="00D9472A" w:rsidRPr="00A26596">
        <w:rPr>
          <w:rFonts w:eastAsia="Arial Unicode MS"/>
          <w:cs/>
        </w:rPr>
        <w:t>रि</w:t>
      </w:r>
      <w:r w:rsidR="00D9472A" w:rsidRPr="00A26596">
        <w:rPr>
          <w:cs/>
        </w:rPr>
        <w:t>णामस्वरूप</w:t>
      </w:r>
      <w:r w:rsidR="00D9472A" w:rsidRPr="00A26596">
        <w:rPr>
          <w:cs/>
          <w:lang w:val="hi-IN"/>
        </w:rPr>
        <w:t xml:space="preserve">, </w:t>
      </w:r>
      <w:r w:rsidR="00D9472A" w:rsidRPr="00A26596">
        <w:rPr>
          <w:cs/>
        </w:rPr>
        <w:t>मोटे</w:t>
      </w:r>
      <w:r w:rsidR="00D9472A" w:rsidRPr="00A26596">
        <w:rPr>
          <w:cs/>
          <w:lang w:val="hi-IN"/>
        </w:rPr>
        <w:t xml:space="preserve"> </w:t>
      </w:r>
      <w:r w:rsidR="00D9472A" w:rsidRPr="00A26596">
        <w:rPr>
          <w:cs/>
        </w:rPr>
        <w:t>तौर</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प्रोटेस्टेन्ट</w:t>
      </w:r>
      <w:r w:rsidR="00D9472A" w:rsidRPr="00A26596">
        <w:rPr>
          <w:cs/>
          <w:lang w:val="hi-IN"/>
        </w:rPr>
        <w:t xml:space="preserve"> </w:t>
      </w:r>
      <w:r w:rsidR="00D9472A" w:rsidRPr="00A26596">
        <w:rPr>
          <w:cs/>
        </w:rPr>
        <w:t>मसी</w:t>
      </w:r>
      <w:r w:rsidR="00D9472A" w:rsidRPr="00A26596">
        <w:rPr>
          <w:rFonts w:eastAsia="Arial Unicode MS"/>
          <w:cs/>
        </w:rPr>
        <w:t>हि</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मानना</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कास</w:t>
      </w:r>
      <w:r w:rsidR="00D9472A" w:rsidRPr="00A26596">
        <w:rPr>
          <w:cs/>
          <w:lang w:val="hi-IN"/>
        </w:rPr>
        <w:t xml:space="preserve"> </w:t>
      </w:r>
      <w:r w:rsidR="00D9472A" w:rsidRPr="00A26596">
        <w:rPr>
          <w:cs/>
        </w:rPr>
        <w:t>मुख्यत</w:t>
      </w:r>
      <w:r w:rsidR="00D9472A" w:rsidRPr="00A26596">
        <w:rPr>
          <w:cs/>
          <w:lang w:val="hi-IN"/>
        </w:rPr>
        <w:t>:</w:t>
      </w:r>
      <w:r w:rsidR="00760111" w:rsidRPr="00A26596">
        <w:rPr>
          <w:cs/>
          <w:lang w:val="hi-IN"/>
        </w:rPr>
        <w:t xml:space="preserve"> </w:t>
      </w:r>
      <w:r w:rsidR="00D9472A" w:rsidRPr="00A26596">
        <w:rPr>
          <w:cs/>
        </w:rPr>
        <w:t>इस</w:t>
      </w:r>
      <w:r w:rsidR="00D9472A" w:rsidRPr="00A26596">
        <w:rPr>
          <w:cs/>
          <w:lang w:val="hi-IN"/>
        </w:rPr>
        <w:t xml:space="preserve"> </w:t>
      </w:r>
      <w:r w:rsidR="00D9472A" w:rsidRPr="00A26596">
        <w:rPr>
          <w:rFonts w:eastAsia="Arial Unicode MS"/>
          <w:cs/>
        </w:rPr>
        <w:t>वि</w:t>
      </w:r>
      <w:r w:rsidR="00D9472A" w:rsidRPr="00A26596">
        <w:rPr>
          <w:cs/>
        </w:rPr>
        <w:t>षय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आधार</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उद्धार</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कैसे</w:t>
      </w:r>
      <w:r w:rsidR="00D9472A" w:rsidRPr="00A26596">
        <w:rPr>
          <w:cs/>
          <w:lang w:val="hi-IN"/>
        </w:rPr>
        <w:t xml:space="preserve"> </w:t>
      </w:r>
      <w:r w:rsidR="00D9472A" w:rsidRPr="00A26596">
        <w:rPr>
          <w:cs/>
        </w:rPr>
        <w:t>लागू</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जाता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पारम्प</w:t>
      </w:r>
      <w:r w:rsidR="00D9472A" w:rsidRPr="00A26596">
        <w:rPr>
          <w:rFonts w:eastAsia="Arial Unicode MS"/>
          <w:cs/>
        </w:rPr>
        <w:t>रि</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शब्दों</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माना</w:t>
      </w:r>
      <w:r w:rsidR="00D9472A" w:rsidRPr="00A26596">
        <w:rPr>
          <w:cs/>
          <w:lang w:val="hi-IN"/>
        </w:rPr>
        <w:t xml:space="preserve"> </w:t>
      </w:r>
      <w:r w:rsidR="00D9472A" w:rsidRPr="00A26596">
        <w:rPr>
          <w:cs/>
        </w:rPr>
        <w:t>जाता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संरचना</w:t>
      </w:r>
      <w:r w:rsidR="00D9472A" w:rsidRPr="00A26596">
        <w:rPr>
          <w:cs/>
          <w:lang w:val="hi-IN"/>
        </w:rPr>
        <w:t xml:space="preserve"> </w:t>
      </w:r>
      <w:r w:rsidR="00D9472A" w:rsidRPr="00A26596">
        <w:rPr>
          <w:i/>
          <w:iCs/>
          <w:cs/>
        </w:rPr>
        <w:t>ओ</w:t>
      </w:r>
      <w:r w:rsidR="00317A47" w:rsidRPr="00A26596">
        <w:rPr>
          <w:i/>
          <w:iCs/>
          <w:cs/>
        </w:rPr>
        <w:t>र्डो</w:t>
      </w:r>
      <w:r w:rsidR="00D9472A" w:rsidRPr="00A26596">
        <w:rPr>
          <w:i/>
          <w:iCs/>
          <w:cs/>
          <w:lang w:val="hi-IN"/>
        </w:rPr>
        <w:t xml:space="preserve"> </w:t>
      </w:r>
      <w:r w:rsidR="00D9472A" w:rsidRPr="00A26596">
        <w:rPr>
          <w:i/>
          <w:iCs/>
          <w:cs/>
        </w:rPr>
        <w:t>सेल्यु</w:t>
      </w:r>
      <w:r w:rsidR="00D9472A" w:rsidRPr="00A26596">
        <w:rPr>
          <w:rFonts w:eastAsia="Arial Unicode MS"/>
          <w:i/>
          <w:iCs/>
          <w:cs/>
        </w:rPr>
        <w:t>टि</w:t>
      </w:r>
      <w:r w:rsidR="00D9472A" w:rsidRPr="00A26596">
        <w:rPr>
          <w:i/>
          <w:iCs/>
          <w:cs/>
        </w:rPr>
        <w:t>स</w:t>
      </w:r>
      <w:r w:rsidR="00D9472A" w:rsidRPr="00A26596">
        <w:rPr>
          <w:i/>
          <w:iCs/>
          <w:cs/>
          <w:lang w:val="hi-IN"/>
        </w:rPr>
        <w:t>,</w:t>
      </w:r>
      <w:r w:rsidR="00D9472A" w:rsidRPr="00A26596">
        <w:rPr>
          <w:cs/>
          <w:lang w:val="hi-IN"/>
        </w:rPr>
        <w:t xml:space="preserve"> </w:t>
      </w:r>
      <w:r w:rsidR="00D9472A" w:rsidRPr="00A26596">
        <w:rPr>
          <w:cs/>
        </w:rPr>
        <w:t>या</w:t>
      </w:r>
      <w:r w:rsidR="00D9472A" w:rsidRPr="00A26596">
        <w:rPr>
          <w:cs/>
          <w:lang w:val="hi-IN"/>
        </w:rPr>
        <w:t xml:space="preserve"> </w:t>
      </w:r>
      <w:r w:rsidR="00D9472A" w:rsidRPr="00A26596">
        <w:rPr>
          <w:cs/>
        </w:rPr>
        <w:t>उद्धार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क्रम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आधार</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गई</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प्र</w:t>
      </w:r>
      <w:r w:rsidR="00D9472A" w:rsidRPr="00A26596">
        <w:rPr>
          <w:rFonts w:eastAsia="Arial Unicode MS"/>
          <w:cs/>
        </w:rPr>
        <w:t>क्रि</w:t>
      </w:r>
      <w:r w:rsidR="00D9472A" w:rsidRPr="00A26596">
        <w:rPr>
          <w:cs/>
        </w:rPr>
        <w:t>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जि</w:t>
      </w:r>
      <w:r w:rsidR="00D9472A" w:rsidRPr="00A26596">
        <w:rPr>
          <w:cs/>
        </w:rPr>
        <w:t>सके</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मुझे</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आपको</w:t>
      </w:r>
      <w:r w:rsidR="00D9472A" w:rsidRPr="00A26596">
        <w:rPr>
          <w:cs/>
          <w:lang w:val="hi-IN"/>
        </w:rPr>
        <w:t xml:space="preserve"> </w:t>
      </w:r>
      <w:r w:rsidR="00D9472A" w:rsidRPr="00A26596">
        <w:rPr>
          <w:cs/>
        </w:rPr>
        <w:t>उद्धार</w:t>
      </w:r>
      <w:r w:rsidR="00D9472A" w:rsidRPr="00A26596">
        <w:rPr>
          <w:cs/>
          <w:lang w:val="hi-IN"/>
        </w:rPr>
        <w:t xml:space="preserve"> </w:t>
      </w:r>
      <w:r w:rsidR="00D9472A" w:rsidRPr="00A26596">
        <w:rPr>
          <w:rFonts w:eastAsia="Arial Unicode MS"/>
          <w:cs/>
        </w:rPr>
        <w:t>मि</w:t>
      </w:r>
      <w:r w:rsidR="00D9472A" w:rsidRPr="00A26596">
        <w:rPr>
          <w:cs/>
        </w:rPr>
        <w:t>लता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सुधारवाद</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परम्परा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काँश</w:t>
      </w:r>
      <w:r w:rsidR="00D9472A" w:rsidRPr="00A26596">
        <w:rPr>
          <w:cs/>
          <w:lang w:val="hi-IN"/>
        </w:rPr>
        <w:t xml:space="preserve"> </w:t>
      </w:r>
      <w:r w:rsidR="00D9472A" w:rsidRPr="00A26596">
        <w:rPr>
          <w:cs/>
        </w:rPr>
        <w:t>प्रोटेस्टेन्ट</w:t>
      </w:r>
      <w:r w:rsidR="00D9472A" w:rsidRPr="00A26596">
        <w:rPr>
          <w:cs/>
          <w:lang w:val="hi-IN"/>
        </w:rPr>
        <w:t xml:space="preserve"> </w:t>
      </w:r>
      <w:r w:rsidR="00D9472A" w:rsidRPr="00A26596">
        <w:rPr>
          <w:cs/>
        </w:rPr>
        <w:t>मानते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i/>
          <w:iCs/>
          <w:cs/>
        </w:rPr>
        <w:t>ओ</w:t>
      </w:r>
      <w:r w:rsidR="00317A47" w:rsidRPr="00A26596">
        <w:rPr>
          <w:i/>
          <w:iCs/>
          <w:cs/>
        </w:rPr>
        <w:t>र्डो</w:t>
      </w:r>
      <w:r w:rsidR="00D9472A" w:rsidRPr="00A26596">
        <w:rPr>
          <w:i/>
          <w:iCs/>
          <w:cs/>
          <w:lang w:val="hi-IN"/>
        </w:rPr>
        <w:t xml:space="preserve"> </w:t>
      </w:r>
      <w:r w:rsidR="00D9472A" w:rsidRPr="00A26596">
        <w:rPr>
          <w:i/>
          <w:iCs/>
          <w:cs/>
        </w:rPr>
        <w:t>सेल्यु</w:t>
      </w:r>
      <w:r w:rsidR="00D9472A" w:rsidRPr="00A26596">
        <w:rPr>
          <w:rFonts w:eastAsia="Arial Unicode MS"/>
          <w:i/>
          <w:iCs/>
          <w:cs/>
        </w:rPr>
        <w:t>टि</w:t>
      </w:r>
      <w:r w:rsidR="00D9472A" w:rsidRPr="00A26596">
        <w:rPr>
          <w:i/>
          <w:iCs/>
          <w:cs/>
        </w:rPr>
        <w:t>स</w:t>
      </w:r>
      <w:r w:rsidR="00D9472A" w:rsidRPr="00A26596">
        <w:rPr>
          <w:i/>
          <w:iCs/>
          <w:cs/>
          <w:lang w:val="hi-IN"/>
        </w:rPr>
        <w:t>,</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rFonts w:eastAsia="Arial Unicode MS"/>
          <w:cs/>
        </w:rPr>
        <w:t>वि</w:t>
      </w:r>
      <w:r w:rsidR="00D9472A" w:rsidRPr="00A26596">
        <w:rPr>
          <w:cs/>
        </w:rPr>
        <w:t>शेषत</w:t>
      </w:r>
      <w:r w:rsidR="00D9472A" w:rsidRPr="00A26596">
        <w:rPr>
          <w:cs/>
          <w:lang w:val="hi-IN"/>
        </w:rPr>
        <w:t>:</w:t>
      </w:r>
      <w:r w:rsidR="00760111" w:rsidRPr="00A26596">
        <w:rPr>
          <w:cs/>
          <w:lang w:val="hi-IN"/>
        </w:rPr>
        <w:t xml:space="preserve"> </w:t>
      </w:r>
      <w:r w:rsidR="00D9472A" w:rsidRPr="00A26596">
        <w:rPr>
          <w:cs/>
        </w:rPr>
        <w:t>केवल</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धर्मी</w:t>
      </w:r>
      <w:r w:rsidR="00D9472A" w:rsidRPr="00A26596">
        <w:rPr>
          <w:cs/>
          <w:lang w:val="hi-IN"/>
        </w:rPr>
        <w:t xml:space="preserve"> </w:t>
      </w:r>
      <w:r w:rsidR="00D9472A" w:rsidRPr="00A26596">
        <w:rPr>
          <w:cs/>
        </w:rPr>
        <w:t>ठहराया</w:t>
      </w:r>
      <w:r w:rsidR="00D9472A" w:rsidRPr="00A26596">
        <w:rPr>
          <w:cs/>
          <w:lang w:val="hi-IN"/>
        </w:rPr>
        <w:t xml:space="preserve"> </w:t>
      </w:r>
      <w:r w:rsidR="00D9472A" w:rsidRPr="00A26596">
        <w:rPr>
          <w:cs/>
        </w:rPr>
        <w:t>जाना</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सर्वा</w:t>
      </w:r>
      <w:r w:rsidR="00D9472A" w:rsidRPr="00A26596">
        <w:rPr>
          <w:rFonts w:eastAsia="Arial Unicode MS"/>
          <w:cs/>
        </w:rPr>
        <w:t>धि</w:t>
      </w:r>
      <w:r w:rsidR="00D9472A" w:rsidRPr="00A26596">
        <w:rPr>
          <w:cs/>
        </w:rPr>
        <w:t>क</w:t>
      </w:r>
      <w:r w:rsidR="00D9472A" w:rsidRPr="00A26596">
        <w:rPr>
          <w:cs/>
          <w:lang w:val="hi-IN"/>
        </w:rPr>
        <w:t xml:space="preserve"> </w:t>
      </w:r>
      <w:r w:rsidR="00D9472A" w:rsidRPr="00A26596">
        <w:rPr>
          <w:cs/>
        </w:rPr>
        <w:t>केन्द्रिय</w:t>
      </w:r>
      <w:r w:rsidR="00D9472A" w:rsidRPr="00A26596">
        <w:rPr>
          <w:cs/>
          <w:lang w:val="hi-IN"/>
        </w:rPr>
        <w:t xml:space="preserve"> </w:t>
      </w:r>
      <w:r w:rsidR="00D9472A" w:rsidRPr="00A26596">
        <w:rPr>
          <w:rFonts w:eastAsia="Arial Unicode MS"/>
          <w:cs/>
        </w:rPr>
        <w:t>वि</w:t>
      </w:r>
      <w:r w:rsidR="00D9472A" w:rsidRPr="00A26596">
        <w:rPr>
          <w:cs/>
        </w:rPr>
        <w:t>चार</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वे</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केन्द्र</w:t>
      </w:r>
      <w:r w:rsidR="00D9472A" w:rsidRPr="00A26596">
        <w:rPr>
          <w:cs/>
          <w:lang w:val="hi-IN"/>
        </w:rPr>
        <w:t xml:space="preserve"> </w:t>
      </w:r>
      <w:r w:rsidR="00D9472A" w:rsidRPr="00A26596">
        <w:rPr>
          <w:cs/>
        </w:rPr>
        <w:t>है।</w:t>
      </w:r>
    </w:p>
    <w:p w14:paraId="2F36EA02" w14:textId="77777777" w:rsidR="00D9472A" w:rsidRPr="00A26596" w:rsidRDefault="003A1679" w:rsidP="008E3BB0">
      <w:pPr>
        <w:pStyle w:val="BodyText0"/>
        <w:rPr>
          <w:cs/>
          <w:lang w:bidi="te"/>
        </w:rPr>
      </w:pPr>
      <w:r w:rsidRPr="00A26596">
        <w:rPr>
          <w:rFonts w:eastAsia="Arial Unicode MS" w:cs="Gautami"/>
          <w:cs/>
          <w:lang w:val="en-US" w:eastAsia="en-US"/>
        </w:rPr>
        <mc:AlternateContent>
          <mc:Choice Requires="wps">
            <w:drawing>
              <wp:anchor distT="0" distB="0" distL="114300" distR="114300" simplePos="0" relativeHeight="251663872" behindDoc="0" locked="1" layoutInCell="1" allowOverlap="1" wp14:anchorId="5FC26FD0" wp14:editId="566201FB">
                <wp:simplePos x="0" y="0"/>
                <wp:positionH relativeFrom="leftMargin">
                  <wp:posOffset>419100</wp:posOffset>
                </wp:positionH>
                <wp:positionV relativeFrom="line">
                  <wp:posOffset>0</wp:posOffset>
                </wp:positionV>
                <wp:extent cx="356235" cy="356235"/>
                <wp:effectExtent l="0" t="0" r="0" b="0"/>
                <wp:wrapNone/>
                <wp:docPr id="76"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04FEE7" w14:textId="77777777" w:rsidR="00401110" w:rsidRPr="00A535F7" w:rsidRDefault="00401110" w:rsidP="00290FED">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26FD0" id="PARA76" o:spid="_x0000_s1105" type="#_x0000_t202" style="position:absolute;left:0;text-align:left;margin-left:33pt;margin-top:0;width:28.05pt;height:28.05pt;z-index:25166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bBqxiUCAABOBAAADgAAAAAAAAAAAAAAAAAuAgAAZHJzL2Uyb0RvYy54&#10;bWxQSwECLQAUAAYACAAAACEAjWdD3NwAAAAGAQAADwAAAAAAAAAAAAAAAAB/BAAAZHJzL2Rvd25y&#10;ZXYueG1sUEsFBgAAAAAEAAQA8wAAAIgFAAAAAA==&#10;" filled="f" stroked="f" strokeweight=".5pt">
                <v:textbox inset="0,0,0,0">
                  <w:txbxContent>
                    <w:p w14:paraId="6E04FEE7" w14:textId="77777777" w:rsidR="00401110" w:rsidRPr="00A535F7" w:rsidRDefault="00401110" w:rsidP="00290FED">
                      <w:pPr>
                        <w:pStyle w:val="ParaNumbering"/>
                      </w:pPr>
                      <w:r>
                        <w:t>076</w:t>
                      </w:r>
                    </w:p>
                  </w:txbxContent>
                </v:textbox>
                <w10:wrap anchorx="margin" anchory="line"/>
                <w10:anchorlock/>
              </v:shape>
            </w:pict>
          </mc:Fallback>
        </mc:AlternateContent>
      </w:r>
      <w:r w:rsidR="00D9472A" w:rsidRPr="00A26596">
        <w:rPr>
          <w:rFonts w:eastAsia="Arial Unicode MS"/>
          <w:cs/>
        </w:rPr>
        <w:t>नि</w:t>
      </w:r>
      <w:r w:rsidR="00D9472A" w:rsidRPr="00A26596">
        <w:rPr>
          <w:cs/>
          <w:lang w:val="hi-IN"/>
        </w:rPr>
        <w:t>:</w:t>
      </w:r>
      <w:r w:rsidR="00D9472A" w:rsidRPr="00A26596">
        <w:rPr>
          <w:cs/>
        </w:rPr>
        <w:t>सन्देह</w:t>
      </w:r>
      <w:r w:rsidR="00D9472A" w:rsidRPr="00A26596">
        <w:rPr>
          <w:cs/>
          <w:lang w:val="hi-IN"/>
        </w:rPr>
        <w:t xml:space="preserve">, </w:t>
      </w:r>
      <w:r w:rsidR="00D9472A" w:rsidRPr="00A26596">
        <w:rPr>
          <w:cs/>
        </w:rPr>
        <w:t>स</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प्रोटेस्टेन्ट</w:t>
      </w:r>
      <w:r w:rsidR="00D9472A" w:rsidRPr="00A26596">
        <w:rPr>
          <w:cs/>
          <w:lang w:val="hi-IN"/>
        </w:rPr>
        <w:t xml:space="preserve"> </w:t>
      </w:r>
      <w:r w:rsidR="00D9472A" w:rsidRPr="00A26596">
        <w:rPr>
          <w:cs/>
        </w:rPr>
        <w:t>मसी</w:t>
      </w:r>
      <w:r w:rsidR="00D9472A" w:rsidRPr="00A26596">
        <w:rPr>
          <w:rFonts w:eastAsia="Arial Unicode MS"/>
          <w:cs/>
        </w:rPr>
        <w:t>हि</w:t>
      </w:r>
      <w:r w:rsidR="00D9472A" w:rsidRPr="00A26596">
        <w:rPr>
          <w:cs/>
        </w:rPr>
        <w:t>यों</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पहचाना</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केवल</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धर्मी</w:t>
      </w:r>
      <w:r w:rsidR="00D9472A" w:rsidRPr="00A26596">
        <w:rPr>
          <w:cs/>
          <w:lang w:val="hi-IN"/>
        </w:rPr>
        <w:t xml:space="preserve"> </w:t>
      </w:r>
      <w:r w:rsidR="00D9472A" w:rsidRPr="00A26596">
        <w:rPr>
          <w:cs/>
        </w:rPr>
        <w:t>ठहराए</w:t>
      </w:r>
      <w:r w:rsidR="00D9472A" w:rsidRPr="00A26596">
        <w:rPr>
          <w:cs/>
          <w:lang w:val="hi-IN"/>
        </w:rPr>
        <w:t xml:space="preserve"> </w:t>
      </w:r>
      <w:r w:rsidR="00D9472A" w:rsidRPr="00A26596">
        <w:rPr>
          <w:cs/>
        </w:rPr>
        <w:t>जाने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अलावा</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बहुत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बातों</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छुटकारे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लम्बे</w:t>
      </w:r>
      <w:r w:rsidR="00D9472A" w:rsidRPr="00A26596">
        <w:rPr>
          <w:cs/>
          <w:lang w:val="hi-IN"/>
        </w:rPr>
        <w:t xml:space="preserve"> </w:t>
      </w:r>
      <w:r w:rsidR="00D9472A" w:rsidRPr="00A26596">
        <w:rPr>
          <w:cs/>
        </w:rPr>
        <w:t>इ</w:t>
      </w:r>
      <w:r w:rsidR="00D9472A" w:rsidRPr="00A26596">
        <w:rPr>
          <w:rFonts w:eastAsia="Arial Unicode MS"/>
          <w:cs/>
        </w:rPr>
        <w:t>ति</w:t>
      </w:r>
      <w:r w:rsidR="00D9472A" w:rsidRPr="00A26596">
        <w:rPr>
          <w:cs/>
        </w:rPr>
        <w:t>हास</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अत्य</w:t>
      </w:r>
      <w:r w:rsidR="00D9472A" w:rsidRPr="00A26596">
        <w:rPr>
          <w:rFonts w:eastAsia="Arial Unicode MS"/>
          <w:cs/>
        </w:rPr>
        <w:t>धि</w:t>
      </w:r>
      <w:r w:rsidR="00D9472A" w:rsidRPr="00A26596">
        <w:rPr>
          <w:cs/>
        </w:rPr>
        <w:t>क</w:t>
      </w:r>
      <w:r w:rsidR="00D9472A" w:rsidRPr="00A26596">
        <w:rPr>
          <w:cs/>
          <w:lang w:val="hi-IN"/>
        </w:rPr>
        <w:t xml:space="preserve"> </w:t>
      </w:r>
      <w:r w:rsidR="00D9472A" w:rsidRPr="00A26596">
        <w:rPr>
          <w:cs/>
        </w:rPr>
        <w:t>रू</w:t>
      </w:r>
      <w:r w:rsidR="00D9472A" w:rsidRPr="00A26596">
        <w:rPr>
          <w:rFonts w:eastAsia="Arial Unicode MS"/>
          <w:cs/>
        </w:rPr>
        <w:t>चि</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जि</w:t>
      </w:r>
      <w:r w:rsidR="00D9472A" w:rsidRPr="00A26596">
        <w:rPr>
          <w:cs/>
        </w:rPr>
        <w:t>सका</w:t>
      </w:r>
      <w:r w:rsidR="00D9472A" w:rsidRPr="00A26596">
        <w:rPr>
          <w:cs/>
          <w:lang w:val="hi-IN"/>
        </w:rPr>
        <w:t xml:space="preserve"> </w:t>
      </w:r>
      <w:r w:rsidR="00D9472A" w:rsidRPr="00A26596">
        <w:rPr>
          <w:cs/>
        </w:rPr>
        <w:t>चरमोत्क</w:t>
      </w:r>
      <w:r w:rsidR="00D9472A" w:rsidRPr="00A26596">
        <w:rPr>
          <w:rFonts w:eastAsia="Arial Unicode MS"/>
          <w:cs/>
        </w:rPr>
        <w:t>र्ष</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मृत्यु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पुनरूत्थान</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शब्दों</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शिक्षा</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rFonts w:eastAsia="Arial Unicode MS"/>
          <w:i/>
          <w:iCs/>
          <w:cs/>
        </w:rPr>
        <w:t>हि</w:t>
      </w:r>
      <w:r w:rsidR="00D9472A" w:rsidRPr="00A26596">
        <w:rPr>
          <w:i/>
          <w:iCs/>
          <w:cs/>
        </w:rPr>
        <w:t>स्टो</w:t>
      </w:r>
      <w:r w:rsidR="00D9472A" w:rsidRPr="00A26596">
        <w:rPr>
          <w:rFonts w:eastAsia="Arial Unicode MS"/>
          <w:i/>
          <w:iCs/>
          <w:cs/>
        </w:rPr>
        <w:t>रि</w:t>
      </w:r>
      <w:r w:rsidR="00D9472A" w:rsidRPr="00A26596">
        <w:rPr>
          <w:i/>
          <w:iCs/>
          <w:cs/>
        </w:rPr>
        <w:t>या</w:t>
      </w:r>
      <w:r w:rsidR="00D9472A" w:rsidRPr="00A26596">
        <w:rPr>
          <w:i/>
          <w:iCs/>
          <w:cs/>
          <w:lang w:val="hi-IN"/>
        </w:rPr>
        <w:t xml:space="preserve"> </w:t>
      </w:r>
      <w:r w:rsidR="00D9472A" w:rsidRPr="00A26596">
        <w:rPr>
          <w:i/>
          <w:iCs/>
          <w:cs/>
        </w:rPr>
        <w:t>सेल्यु</w:t>
      </w:r>
      <w:r w:rsidR="00D9472A" w:rsidRPr="00A26596">
        <w:rPr>
          <w:rFonts w:eastAsia="Arial Unicode MS"/>
          <w:i/>
          <w:iCs/>
          <w:cs/>
        </w:rPr>
        <w:t>टि</w:t>
      </w:r>
      <w:r w:rsidR="00D9472A" w:rsidRPr="00A26596">
        <w:rPr>
          <w:i/>
          <w:iCs/>
          <w:cs/>
        </w:rPr>
        <w:t>स</w:t>
      </w:r>
      <w:r w:rsidR="00D9472A" w:rsidRPr="00A26596">
        <w:rPr>
          <w:cs/>
          <w:lang w:val="hi-IN"/>
        </w:rPr>
        <w:t xml:space="preserve">, </w:t>
      </w:r>
      <w:r w:rsidR="00D9472A" w:rsidRPr="00A26596">
        <w:rPr>
          <w:cs/>
        </w:rPr>
        <w:t>या</w:t>
      </w:r>
      <w:r w:rsidR="00D9472A" w:rsidRPr="00A26596">
        <w:rPr>
          <w:cs/>
          <w:lang w:val="hi-IN"/>
        </w:rPr>
        <w:t xml:space="preserve"> </w:t>
      </w:r>
      <w:r w:rsidR="00D9472A" w:rsidRPr="00A26596">
        <w:rPr>
          <w:cs/>
        </w:rPr>
        <w:t>उद्धार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इ</w:t>
      </w:r>
      <w:r w:rsidR="00D9472A" w:rsidRPr="00A26596">
        <w:rPr>
          <w:rFonts w:eastAsia="Arial Unicode MS"/>
          <w:cs/>
        </w:rPr>
        <w:t>ति</w:t>
      </w:r>
      <w:r w:rsidR="00D9472A" w:rsidRPr="00A26596">
        <w:rPr>
          <w:cs/>
        </w:rPr>
        <w:t>हास</w:t>
      </w:r>
      <w:r w:rsidR="00D9472A" w:rsidRPr="00A26596">
        <w:rPr>
          <w:cs/>
          <w:lang w:val="hi-IN"/>
        </w:rPr>
        <w:t xml:space="preserve"> </w:t>
      </w:r>
      <w:r w:rsidR="00D9472A" w:rsidRPr="00A26596">
        <w:rPr>
          <w:cs/>
        </w:rPr>
        <w:t>कहते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काँशत</w:t>
      </w:r>
      <w:r w:rsidR="00D9472A" w:rsidRPr="00A26596">
        <w:rPr>
          <w:cs/>
          <w:lang w:val="hi-IN"/>
        </w:rPr>
        <w:t xml:space="preserve">:, </w:t>
      </w:r>
      <w:r w:rsidR="00D9472A" w:rsidRPr="00A26596">
        <w:rPr>
          <w:cs/>
        </w:rPr>
        <w:t>हाल</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वर्षों</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पारम्प</w:t>
      </w:r>
      <w:r w:rsidR="00D9472A" w:rsidRPr="00A26596">
        <w:rPr>
          <w:rFonts w:eastAsia="Arial Unicode MS"/>
          <w:cs/>
        </w:rPr>
        <w:t>रि</w:t>
      </w:r>
      <w:r w:rsidR="00D9472A" w:rsidRPr="00A26596">
        <w:rPr>
          <w:cs/>
        </w:rPr>
        <w:t>क</w:t>
      </w:r>
      <w:r w:rsidR="00D9472A" w:rsidRPr="00A26596">
        <w:rPr>
          <w:cs/>
          <w:lang w:val="hi-IN"/>
        </w:rPr>
        <w:t xml:space="preserve"> </w:t>
      </w:r>
      <w:r w:rsidR="00D9472A" w:rsidRPr="00A26596">
        <w:rPr>
          <w:cs/>
        </w:rPr>
        <w:t>समझ</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उद्धार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इ</w:t>
      </w:r>
      <w:r w:rsidR="00D9472A" w:rsidRPr="00A26596">
        <w:rPr>
          <w:rFonts w:eastAsia="Arial Unicode MS"/>
          <w:cs/>
        </w:rPr>
        <w:t>ति</w:t>
      </w:r>
      <w:r w:rsidR="00D9472A" w:rsidRPr="00A26596">
        <w:rPr>
          <w:cs/>
        </w:rPr>
        <w:t>हास</w:t>
      </w:r>
      <w:r w:rsidR="00D9472A" w:rsidRPr="00A26596">
        <w:rPr>
          <w:cs/>
          <w:lang w:val="hi-IN"/>
        </w:rPr>
        <w:t xml:space="preserve"> </w:t>
      </w:r>
      <w:r w:rsidR="00D9472A" w:rsidRPr="00A26596">
        <w:rPr>
          <w:cs/>
        </w:rPr>
        <w:t>उद्धार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क्रम</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कम</w:t>
      </w:r>
      <w:r w:rsidR="00D9472A" w:rsidRPr="00A26596">
        <w:rPr>
          <w:cs/>
          <w:lang w:val="hi-IN"/>
        </w:rPr>
        <w:t xml:space="preserve"> </w:t>
      </w:r>
      <w:r w:rsidR="00D9472A" w:rsidRPr="00A26596">
        <w:rPr>
          <w:cs/>
        </w:rPr>
        <w:t>महत्वपू</w:t>
      </w:r>
      <w:r w:rsidR="00D9472A" w:rsidRPr="00A26596">
        <w:rPr>
          <w:rFonts w:eastAsia="Arial Unicode MS"/>
          <w:cs/>
        </w:rPr>
        <w:t>र्ण</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अब</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काँश</w:t>
      </w:r>
      <w:r w:rsidR="00D9472A" w:rsidRPr="00A26596">
        <w:rPr>
          <w:cs/>
          <w:lang w:val="hi-IN"/>
        </w:rPr>
        <w:t xml:space="preserve"> </w:t>
      </w:r>
      <w:r w:rsidR="00D9472A" w:rsidRPr="00A26596">
        <w:rPr>
          <w:cs/>
        </w:rPr>
        <w:t>प्रोटेस्टेन्ट</w:t>
      </w:r>
      <w:r w:rsidR="00D9472A" w:rsidRPr="00A26596">
        <w:rPr>
          <w:cs/>
          <w:lang w:val="hi-IN"/>
        </w:rPr>
        <w:t xml:space="preserve"> </w:t>
      </w:r>
      <w:r w:rsidR="00D9472A" w:rsidRPr="00A26596">
        <w:rPr>
          <w:cs/>
        </w:rPr>
        <w:t>उद्धार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इ</w:t>
      </w:r>
      <w:r w:rsidR="00D9472A" w:rsidRPr="00A26596">
        <w:rPr>
          <w:rFonts w:eastAsia="Arial Unicode MS"/>
          <w:cs/>
        </w:rPr>
        <w:t>ति</w:t>
      </w:r>
      <w:r w:rsidR="00D9472A" w:rsidRPr="00A26596">
        <w:rPr>
          <w:cs/>
        </w:rPr>
        <w:t>हास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केन्द्र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देखते</w:t>
      </w:r>
      <w:r w:rsidR="00D9472A" w:rsidRPr="00A26596">
        <w:rPr>
          <w:cs/>
          <w:lang w:val="hi-IN"/>
        </w:rPr>
        <w:t xml:space="preserve"> </w:t>
      </w:r>
      <w:r w:rsidR="00D9472A" w:rsidRPr="00A26596">
        <w:rPr>
          <w:cs/>
        </w:rPr>
        <w:t>हैं।</w:t>
      </w:r>
    </w:p>
    <w:p w14:paraId="68BC2844" w14:textId="77777777" w:rsidR="00D9472A" w:rsidRPr="00A26596" w:rsidRDefault="00D9472A" w:rsidP="00862D5C">
      <w:pPr>
        <w:pStyle w:val="PanelHeading"/>
        <w:rPr>
          <w:cs/>
          <w:lang w:bidi="te"/>
        </w:rPr>
      </w:pPr>
      <w:bookmarkStart w:id="58" w:name="_Toc307847087"/>
      <w:bookmarkStart w:id="59" w:name="_Toc8655020"/>
      <w:bookmarkStart w:id="60" w:name="_Toc29722697"/>
      <w:bookmarkStart w:id="61" w:name="_Toc80735641"/>
      <w:r w:rsidRPr="00A26596">
        <w:rPr>
          <w:cs/>
        </w:rPr>
        <w:t>युगान्त</w:t>
      </w:r>
      <w:r w:rsidRPr="00A26596">
        <w:rPr>
          <w:cs/>
          <w:lang w:bidi="te"/>
        </w:rPr>
        <w:t>-</w:t>
      </w:r>
      <w:r w:rsidRPr="00A26596">
        <w:rPr>
          <w:cs/>
        </w:rPr>
        <w:t>संबंधी</w:t>
      </w:r>
      <w:bookmarkEnd w:id="58"/>
      <w:bookmarkEnd w:id="59"/>
      <w:bookmarkEnd w:id="60"/>
      <w:bookmarkEnd w:id="61"/>
    </w:p>
    <w:p w14:paraId="156194DE"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668992" behindDoc="0" locked="1" layoutInCell="1" allowOverlap="1" wp14:anchorId="0F549A84" wp14:editId="5902AADF">
                <wp:simplePos x="0" y="0"/>
                <wp:positionH relativeFrom="leftMargin">
                  <wp:posOffset>419100</wp:posOffset>
                </wp:positionH>
                <wp:positionV relativeFrom="line">
                  <wp:posOffset>0</wp:posOffset>
                </wp:positionV>
                <wp:extent cx="356235" cy="356235"/>
                <wp:effectExtent l="0" t="0" r="0" b="0"/>
                <wp:wrapNone/>
                <wp:docPr id="77"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C7B07F" w14:textId="77777777" w:rsidR="00401110" w:rsidRPr="00A535F7" w:rsidRDefault="00401110" w:rsidP="00290FED">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49A84" id="PARA77" o:spid="_x0000_s1106" type="#_x0000_t202" style="position:absolute;left:0;text-align:left;margin-left:33pt;margin-top:0;width:28.05pt;height:28.05pt;z-index:251668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pezCUCAABOBAAADgAAAAAAAAAAAAAAAAAuAgAAZHJzL2Uyb0RvYy54&#10;bWxQSwECLQAUAAYACAAAACEAjWdD3NwAAAAGAQAADwAAAAAAAAAAAAAAAAB/BAAAZHJzL2Rvd25y&#10;ZXYueG1sUEsFBgAAAAAEAAQA8wAAAIgFAAAAAA==&#10;" filled="f" stroked="f" strokeweight=".5pt">
                <v:textbox inset="0,0,0,0">
                  <w:txbxContent>
                    <w:p w14:paraId="1FC7B07F" w14:textId="77777777" w:rsidR="00401110" w:rsidRPr="00A535F7" w:rsidRDefault="00401110" w:rsidP="00290FED">
                      <w:pPr>
                        <w:pStyle w:val="ParaNumbering"/>
                      </w:pPr>
                      <w:r>
                        <w:t>077</w:t>
                      </w:r>
                    </w:p>
                  </w:txbxContent>
                </v:textbox>
                <w10:wrap anchorx="margin" anchory="line"/>
                <w10:anchorlock/>
              </v:shape>
            </w:pict>
          </mc:Fallback>
        </mc:AlternateConten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व्याख्या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आरम्भिक</w:t>
      </w:r>
      <w:r w:rsidR="00D9472A" w:rsidRPr="00A26596">
        <w:rPr>
          <w:cs/>
          <w:lang w:val="hi-IN"/>
        </w:rPr>
        <w:t xml:space="preserve"> </w:t>
      </w:r>
      <w:r w:rsidR="00D9472A" w:rsidRPr="00A26596">
        <w:rPr>
          <w:cs/>
        </w:rPr>
        <w:t>प्रोटेस्टेन्ट</w:t>
      </w:r>
      <w:r w:rsidR="00D9472A" w:rsidRPr="00A26596">
        <w:rPr>
          <w:cs/>
          <w:lang w:val="hi-IN"/>
        </w:rPr>
        <w:t xml:space="preserve"> </w:t>
      </w:r>
      <w:r w:rsidR="00D9472A" w:rsidRPr="00A26596">
        <w:rPr>
          <w:rFonts w:eastAsia="Arial Unicode MS"/>
          <w:cs/>
        </w:rPr>
        <w:t>वि</w:t>
      </w:r>
      <w:r w:rsidR="00D9472A" w:rsidRPr="00A26596">
        <w:rPr>
          <w:cs/>
        </w:rPr>
        <w:t>चार</w:t>
      </w:r>
      <w:r w:rsidR="00D9472A" w:rsidRPr="00A26596">
        <w:rPr>
          <w:cs/>
          <w:lang w:val="hi-IN"/>
        </w:rPr>
        <w:t xml:space="preserve"> </w:t>
      </w:r>
      <w:r w:rsidR="00D9472A" w:rsidRPr="00A26596">
        <w:rPr>
          <w:cs/>
        </w:rPr>
        <w:t>चाहे</w:t>
      </w:r>
      <w:r w:rsidR="00D9472A" w:rsidRPr="00A26596">
        <w:rPr>
          <w:cs/>
          <w:lang w:val="hi-IN"/>
        </w:rPr>
        <w:t xml:space="preserve"> </w:t>
      </w:r>
      <w:r w:rsidR="00D9472A" w:rsidRPr="00A26596">
        <w:rPr>
          <w:rFonts w:eastAsia="Arial Unicode MS"/>
          <w:cs/>
        </w:rPr>
        <w:t>कि</w:t>
      </w:r>
      <w:r w:rsidR="00D9472A" w:rsidRPr="00A26596">
        <w:rPr>
          <w:cs/>
        </w:rPr>
        <w:t>तना</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प्रधान</w:t>
      </w:r>
      <w:r w:rsidR="00D9472A" w:rsidRPr="00A26596">
        <w:rPr>
          <w:cs/>
          <w:lang w:val="hi-IN"/>
        </w:rPr>
        <w:t xml:space="preserve"> </w:t>
      </w:r>
      <w:r w:rsidR="00D9472A" w:rsidRPr="00A26596">
        <w:rPr>
          <w:cs/>
        </w:rPr>
        <w:t>रहा</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ले</w:t>
      </w:r>
      <w:r w:rsidR="00D9472A" w:rsidRPr="00A26596">
        <w:rPr>
          <w:rFonts w:eastAsia="Arial Unicode MS"/>
          <w:cs/>
        </w:rPr>
        <w:t>कि</w:t>
      </w:r>
      <w:r w:rsidR="00D9472A" w:rsidRPr="00A26596">
        <w:rPr>
          <w:cs/>
        </w:rPr>
        <w:t>न</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चुनौ</w:t>
      </w:r>
      <w:r w:rsidR="00D9472A" w:rsidRPr="00A26596">
        <w:rPr>
          <w:rFonts w:eastAsia="Arial Unicode MS"/>
          <w:cs/>
        </w:rPr>
        <w:t>ति</w:t>
      </w:r>
      <w:r w:rsidR="00D9472A" w:rsidRPr="00A26596">
        <w:rPr>
          <w:cs/>
        </w:rPr>
        <w:t>यों</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रहा</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हाल</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वर्षों</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पूरक</w:t>
      </w:r>
      <w:r w:rsidR="00D9472A" w:rsidRPr="00A26596">
        <w:rPr>
          <w:cs/>
          <w:lang w:val="hi-IN"/>
        </w:rPr>
        <w:t xml:space="preserve"> </w:t>
      </w:r>
      <w:r w:rsidR="00D9472A" w:rsidRPr="00A26596">
        <w:rPr>
          <w:rFonts w:eastAsia="Arial Unicode MS"/>
          <w:cs/>
        </w:rPr>
        <w:t>वि</w:t>
      </w:r>
      <w:r w:rsidR="00D9472A" w:rsidRPr="00A26596">
        <w:rPr>
          <w:cs/>
        </w:rPr>
        <w:t>चार</w:t>
      </w:r>
      <w:r w:rsidR="00D9472A" w:rsidRPr="00A26596">
        <w:rPr>
          <w:cs/>
          <w:lang w:val="hi-IN"/>
        </w:rPr>
        <w:t xml:space="preserve"> </w:t>
      </w:r>
      <w:r w:rsidR="00D9472A" w:rsidRPr="00A26596">
        <w:rPr>
          <w:cs/>
        </w:rPr>
        <w:t>सामने</w:t>
      </w:r>
      <w:r w:rsidR="00D9472A" w:rsidRPr="00A26596">
        <w:rPr>
          <w:cs/>
          <w:lang w:val="hi-IN"/>
        </w:rPr>
        <w:t xml:space="preserve"> </w:t>
      </w:r>
      <w:r w:rsidR="00D9472A" w:rsidRPr="00A26596">
        <w:rPr>
          <w:cs/>
        </w:rPr>
        <w:t>आया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जि</w:t>
      </w:r>
      <w:r w:rsidR="00D9472A" w:rsidRPr="00A26596">
        <w:rPr>
          <w:cs/>
        </w:rPr>
        <w:t>से</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val="hi-IN"/>
        </w:rPr>
        <w:t xml:space="preserve"> </w:t>
      </w:r>
      <w:r w:rsidR="00D9472A" w:rsidRPr="00A26596">
        <w:rPr>
          <w:cs/>
        </w:rPr>
        <w:t>संबंधी</w:t>
      </w:r>
      <w:r w:rsidR="00D9472A" w:rsidRPr="00A26596">
        <w:rPr>
          <w:cs/>
          <w:lang w:val="hi-IN"/>
        </w:rPr>
        <w:t xml:space="preserve"> </w:t>
      </w:r>
      <w:r w:rsidR="00D9472A" w:rsidRPr="00A26596">
        <w:rPr>
          <w:cs/>
        </w:rPr>
        <w:t>दृष्टिकोण</w:t>
      </w:r>
      <w:r w:rsidR="00D9472A" w:rsidRPr="00A26596">
        <w:rPr>
          <w:cs/>
          <w:lang w:val="hi-IN"/>
        </w:rPr>
        <w:t xml:space="preserve"> </w:t>
      </w:r>
      <w:r w:rsidR="00D9472A" w:rsidRPr="00A26596">
        <w:rPr>
          <w:cs/>
        </w:rPr>
        <w:t>कहेंगे।</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दृष्टिकोण</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rFonts w:eastAsia="Arial Unicode MS"/>
          <w:cs/>
        </w:rPr>
        <w:t>वि</w:t>
      </w:r>
      <w:r w:rsidR="00D9472A" w:rsidRPr="00A26596">
        <w:rPr>
          <w:cs/>
        </w:rPr>
        <w:t>चार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पुन</w:t>
      </w:r>
      <w:r w:rsidR="00317A47" w:rsidRPr="00A26596">
        <w:rPr>
          <w:cs/>
        </w:rPr>
        <w:t>र्मू</w:t>
      </w:r>
      <w:r w:rsidR="00D9472A" w:rsidRPr="00A26596">
        <w:rPr>
          <w:cs/>
        </w:rPr>
        <w:t>ल्यांकन</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उद्धार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इ</w:t>
      </w:r>
      <w:r w:rsidR="00D9472A" w:rsidRPr="00A26596">
        <w:rPr>
          <w:rFonts w:eastAsia="Arial Unicode MS"/>
          <w:cs/>
        </w:rPr>
        <w:t>ति</w:t>
      </w:r>
      <w:r w:rsidR="00D9472A" w:rsidRPr="00A26596">
        <w:rPr>
          <w:cs/>
        </w:rPr>
        <w:t>हास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बजाय</w:t>
      </w:r>
      <w:r w:rsidR="00D9472A" w:rsidRPr="00A26596">
        <w:rPr>
          <w:cs/>
          <w:lang w:val="hi-IN"/>
        </w:rPr>
        <w:t xml:space="preserve"> </w:t>
      </w:r>
      <w:r w:rsidR="00D9472A" w:rsidRPr="00A26596">
        <w:rPr>
          <w:cs/>
        </w:rPr>
        <w:t>उद्धार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क्रम</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w:t>
      </w:r>
      <w:r w:rsidR="00D9472A" w:rsidRPr="00A26596">
        <w:rPr>
          <w:cs/>
          <w:lang w:val="hi-IN"/>
        </w:rPr>
        <w:t xml:space="preserve"> </w:t>
      </w:r>
      <w:r w:rsidR="00D9472A" w:rsidRPr="00A26596">
        <w:rPr>
          <w:cs/>
        </w:rPr>
        <w:t>केन्द्रिय</w:t>
      </w:r>
      <w:r w:rsidR="00D9472A" w:rsidRPr="00A26596">
        <w:rPr>
          <w:cs/>
          <w:lang w:val="hi-IN"/>
        </w:rPr>
        <w:t xml:space="preserve"> </w:t>
      </w:r>
      <w:r w:rsidR="00D9472A" w:rsidRPr="00A26596">
        <w:rPr>
          <w:cs/>
        </w:rPr>
        <w:t>था।</w:t>
      </w:r>
    </w:p>
    <w:p w14:paraId="5B98CC28" w14:textId="53FB8FA4"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672064" behindDoc="0" locked="1" layoutInCell="1" allowOverlap="1" wp14:anchorId="2E44FB62" wp14:editId="5CF25DBB">
                <wp:simplePos x="0" y="0"/>
                <wp:positionH relativeFrom="leftMargin">
                  <wp:posOffset>419100</wp:posOffset>
                </wp:positionH>
                <wp:positionV relativeFrom="line">
                  <wp:posOffset>0</wp:posOffset>
                </wp:positionV>
                <wp:extent cx="356235" cy="356235"/>
                <wp:effectExtent l="0" t="0" r="0" b="0"/>
                <wp:wrapNone/>
                <wp:docPr id="78"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A46F7C" w14:textId="77777777" w:rsidR="00401110" w:rsidRPr="00A535F7" w:rsidRDefault="00401110" w:rsidP="00290FED">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4FB62" id="PARA78" o:spid="_x0000_s1107" type="#_x0000_t202" style="position:absolute;left:0;text-align:left;margin-left:33pt;margin-top:0;width:28.05pt;height:28.05pt;z-index:25167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UeNaSUCAABOBAAADgAAAAAAAAAAAAAAAAAuAgAAZHJzL2Uyb0RvYy54&#10;bWxQSwECLQAUAAYACAAAACEAjWdD3NwAAAAGAQAADwAAAAAAAAAAAAAAAAB/BAAAZHJzL2Rvd25y&#10;ZXYueG1sUEsFBgAAAAAEAAQA8wAAAIgFAAAAAA==&#10;" filled="f" stroked="f" strokeweight=".5pt">
                <v:textbox inset="0,0,0,0">
                  <w:txbxContent>
                    <w:p w14:paraId="5FA46F7C" w14:textId="77777777" w:rsidR="00401110" w:rsidRPr="00A535F7" w:rsidRDefault="00401110" w:rsidP="00290FED">
                      <w:pPr>
                        <w:pStyle w:val="ParaNumbering"/>
                      </w:pPr>
                      <w:r>
                        <w:t>078</w:t>
                      </w:r>
                    </w:p>
                  </w:txbxContent>
                </v:textbox>
                <w10:wrap anchorx="margin" anchory="line"/>
                <w10:anchorlock/>
              </v:shape>
            </w:pict>
          </mc:Fallback>
        </mc:AlternateContent>
      </w:r>
      <w:r w:rsidR="00D9472A" w:rsidRPr="00A26596">
        <w:rPr>
          <w:cs/>
        </w:rPr>
        <w:t>यह</w:t>
      </w:r>
      <w:r w:rsidR="00D9472A" w:rsidRPr="00A26596">
        <w:rPr>
          <w:cs/>
          <w:lang w:val="hi-IN"/>
        </w:rPr>
        <w:t xml:space="preserve"> </w:t>
      </w:r>
      <w:r w:rsidR="00D9472A" w:rsidRPr="00A26596">
        <w:rPr>
          <w:cs/>
        </w:rPr>
        <w:t>सत्य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हाल</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वर्षों</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बहुत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दृष्टिकोणों</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सुझाव</w:t>
      </w:r>
      <w:r w:rsidR="00D9472A" w:rsidRPr="00A26596">
        <w:rPr>
          <w:cs/>
          <w:lang w:val="hi-IN"/>
        </w:rPr>
        <w:t xml:space="preserve"> </w:t>
      </w:r>
      <w:r w:rsidR="00E25098">
        <w:rPr>
          <w:rFonts w:eastAsia="Arial Unicode MS" w:hint="cs"/>
          <w:cs/>
        </w:rPr>
        <w:t>दिए</w:t>
      </w:r>
      <w:r w:rsidR="00831CB6">
        <w:rPr>
          <w:rFonts w:eastAsia="Arial Unicode MS" w:hint="cs"/>
          <w:cs/>
        </w:rPr>
        <w:t xml:space="preserve"> </w:t>
      </w:r>
      <w:r w:rsidR="00E25098">
        <w:rPr>
          <w:rFonts w:hint="cs"/>
          <w:cs/>
        </w:rPr>
        <w:t xml:space="preserve">गए </w:t>
      </w:r>
      <w:r w:rsidR="00D9472A" w:rsidRPr="00A26596">
        <w:rPr>
          <w:cs/>
        </w:rPr>
        <w:t>है।</w:t>
      </w:r>
      <w:r w:rsidR="00D9472A" w:rsidRPr="00A26596">
        <w:rPr>
          <w:cs/>
          <w:lang w:val="hi-IN"/>
        </w:rPr>
        <w:t xml:space="preserve"> </w:t>
      </w:r>
      <w:r w:rsidR="00D9472A" w:rsidRPr="00A26596">
        <w:rPr>
          <w:cs/>
        </w:rPr>
        <w:t>कुछ</w:t>
      </w:r>
      <w:r w:rsidR="00D9472A" w:rsidRPr="00A26596">
        <w:rPr>
          <w:cs/>
          <w:lang w:val="hi-IN"/>
        </w:rPr>
        <w:t xml:space="preserve"> </w:t>
      </w:r>
      <w:r w:rsidR="00D9472A" w:rsidRPr="00A26596">
        <w:rPr>
          <w:cs/>
        </w:rPr>
        <w:t>प्रमुख</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w:t>
      </w:r>
      <w:r w:rsidR="00D9472A" w:rsidRPr="00A26596">
        <w:rPr>
          <w:rFonts w:eastAsia="Arial Unicode MS"/>
          <w:cs/>
        </w:rPr>
        <w:t>नि</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त</w:t>
      </w:r>
      <w:r w:rsidR="00D9472A" w:rsidRPr="00A26596">
        <w:rPr>
          <w:rFonts w:eastAsia="Arial Unicode MS"/>
          <w:cs/>
        </w:rPr>
        <w:t>र्क</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मुख्यत</w:t>
      </w:r>
      <w:r w:rsidR="00D9472A" w:rsidRPr="00A26596">
        <w:rPr>
          <w:cs/>
          <w:lang w:val="hi-IN"/>
        </w:rPr>
        <w:t>:</w:t>
      </w:r>
      <w:r w:rsidR="00760111"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पृष्ठभू</w:t>
      </w:r>
      <w:r w:rsidR="00D9472A" w:rsidRPr="00A26596">
        <w:rPr>
          <w:rFonts w:eastAsia="Arial Unicode MS"/>
          <w:cs/>
        </w:rPr>
        <w:t>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यूनानी</w:t>
      </w:r>
      <w:r w:rsidR="00D9472A" w:rsidRPr="00A26596">
        <w:rPr>
          <w:cs/>
          <w:lang w:val="hi-IN"/>
        </w:rPr>
        <w:t xml:space="preserve"> </w:t>
      </w:r>
      <w:r w:rsidR="00D9472A" w:rsidRPr="00A26596">
        <w:rPr>
          <w:cs/>
        </w:rPr>
        <w:t>द</w:t>
      </w:r>
      <w:r w:rsidR="00D9472A" w:rsidRPr="00A26596">
        <w:rPr>
          <w:rFonts w:eastAsia="Arial Unicode MS"/>
          <w:cs/>
        </w:rPr>
        <w:t>र्श</w:t>
      </w:r>
      <w:r w:rsidR="00D9472A" w:rsidRPr="00A26596">
        <w:rPr>
          <w:cs/>
        </w:rPr>
        <w:t>नशास्त्रों</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rFonts w:eastAsia="Arial Unicode MS"/>
          <w:cs/>
        </w:rPr>
        <w:t>मि</w:t>
      </w:r>
      <w:r w:rsidR="00D9472A" w:rsidRPr="00A26596">
        <w:rPr>
          <w:cs/>
        </w:rPr>
        <w:t>लाने</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केन्द्रित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दूसरे</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देखते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मुख्यत</w:t>
      </w:r>
      <w:r w:rsidR="00D9472A" w:rsidRPr="00A26596">
        <w:rPr>
          <w:cs/>
          <w:lang w:val="hi-IN"/>
        </w:rPr>
        <w:t>:</w:t>
      </w:r>
      <w:r w:rsidR="00760111" w:rsidRPr="00A26596">
        <w:rPr>
          <w:cs/>
          <w:lang w:val="hi-IN"/>
        </w:rPr>
        <w:t xml:space="preserve"> </w:t>
      </w:r>
      <w:r w:rsidR="00D9472A" w:rsidRPr="00A26596">
        <w:rPr>
          <w:cs/>
        </w:rPr>
        <w:t>तार्किक</w:t>
      </w:r>
      <w:r w:rsidR="00D9472A" w:rsidRPr="00A26596">
        <w:rPr>
          <w:cs/>
          <w:lang w:val="hi-IN"/>
        </w:rPr>
        <w:t xml:space="preserve"> </w:t>
      </w:r>
      <w:r w:rsidR="00D9472A" w:rsidRPr="00A26596">
        <w:rPr>
          <w:cs/>
        </w:rPr>
        <w:t>नै</w:t>
      </w:r>
      <w:r w:rsidR="00D9472A" w:rsidRPr="00A26596">
        <w:rPr>
          <w:rFonts w:eastAsia="Arial Unicode MS"/>
          <w:cs/>
        </w:rPr>
        <w:t>ति</w:t>
      </w:r>
      <w:r w:rsidR="00D9472A" w:rsidRPr="00A26596">
        <w:rPr>
          <w:cs/>
        </w:rPr>
        <w:t>क</w:t>
      </w:r>
      <w:r w:rsidR="00D9472A" w:rsidRPr="00A26596">
        <w:rPr>
          <w:cs/>
          <w:lang w:val="hi-IN"/>
        </w:rPr>
        <w:t xml:space="preserve"> </w:t>
      </w:r>
      <w:r w:rsidR="00D9472A" w:rsidRPr="00A26596">
        <w:rPr>
          <w:cs/>
        </w:rPr>
        <w:t>जीवन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शरीर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w:t>
      </w:r>
      <w:r w:rsidR="00D9472A" w:rsidRPr="00A26596">
        <w:rPr>
          <w:rFonts w:eastAsia="Arial Unicode MS"/>
          <w:cs/>
        </w:rPr>
        <w:t>भि</w:t>
      </w:r>
      <w:r w:rsidR="00D9472A" w:rsidRPr="00A26596">
        <w:rPr>
          <w:cs/>
        </w:rPr>
        <w:t>लाषाओं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ऊपर</w:t>
      </w:r>
      <w:r w:rsidR="00D9472A" w:rsidRPr="00A26596">
        <w:rPr>
          <w:cs/>
          <w:lang w:val="hi-IN"/>
        </w:rPr>
        <w:t xml:space="preserve"> </w:t>
      </w:r>
      <w:r w:rsidR="00D9472A" w:rsidRPr="00A26596">
        <w:rPr>
          <w:cs/>
        </w:rPr>
        <w:t>प्रमुखता</w:t>
      </w:r>
      <w:r w:rsidR="00D9472A" w:rsidRPr="00A26596">
        <w:rPr>
          <w:cs/>
          <w:lang w:val="hi-IN"/>
        </w:rPr>
        <w:t xml:space="preserve"> </w:t>
      </w:r>
      <w:r w:rsidR="00D9472A" w:rsidRPr="00A26596">
        <w:rPr>
          <w:cs/>
        </w:rPr>
        <w:t>दी।</w:t>
      </w:r>
      <w:r w:rsidR="00D9472A" w:rsidRPr="00A26596">
        <w:rPr>
          <w:cs/>
          <w:lang w:val="hi-IN"/>
        </w:rPr>
        <w:t xml:space="preserve"> </w:t>
      </w:r>
      <w:r w:rsidR="00D9472A" w:rsidRPr="00A26596">
        <w:rPr>
          <w:cs/>
        </w:rPr>
        <w:t>कुछ</w:t>
      </w:r>
      <w:r w:rsidR="00D9472A" w:rsidRPr="00A26596">
        <w:rPr>
          <w:cs/>
          <w:lang w:val="hi-IN"/>
        </w:rPr>
        <w:t xml:space="preserve"> </w:t>
      </w:r>
      <w:r w:rsidR="00D9472A" w:rsidRPr="00A26596">
        <w:rPr>
          <w:cs/>
        </w:rPr>
        <w:t>अन्यों</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त</w:t>
      </w:r>
      <w:r w:rsidR="00D9472A" w:rsidRPr="00A26596">
        <w:rPr>
          <w:rFonts w:eastAsia="Arial Unicode MS"/>
          <w:cs/>
        </w:rPr>
        <w:t>र्क</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यूनानी</w:t>
      </w:r>
      <w:r w:rsidR="00D9472A" w:rsidRPr="00A26596">
        <w:rPr>
          <w:cs/>
          <w:lang w:val="hi-IN"/>
        </w:rPr>
        <w:t xml:space="preserve"> </w:t>
      </w:r>
      <w:r w:rsidR="00D9472A" w:rsidRPr="00A26596">
        <w:rPr>
          <w:cs/>
        </w:rPr>
        <w:t>रहस्यमयी</w:t>
      </w:r>
      <w:r w:rsidR="00D9472A" w:rsidRPr="00A26596">
        <w:rPr>
          <w:cs/>
          <w:lang w:val="hi-IN"/>
        </w:rPr>
        <w:t xml:space="preserve"> </w:t>
      </w:r>
      <w:r w:rsidR="00D9472A" w:rsidRPr="00A26596">
        <w:rPr>
          <w:cs/>
        </w:rPr>
        <w:t>धर्मों</w:t>
      </w:r>
      <w:r w:rsidR="00D9472A" w:rsidRPr="00A26596">
        <w:rPr>
          <w:cs/>
          <w:lang w:val="hi-IN"/>
        </w:rPr>
        <w:t xml:space="preserve"> </w:t>
      </w:r>
      <w:r w:rsidR="00D9472A" w:rsidRPr="00A26596">
        <w:rPr>
          <w:cs/>
        </w:rPr>
        <w:t>या</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प्रकाशनवाद</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गहरा</w:t>
      </w:r>
      <w:r w:rsidR="00D9472A" w:rsidRPr="00A26596">
        <w:rPr>
          <w:cs/>
          <w:lang w:val="hi-IN"/>
        </w:rPr>
        <w:t xml:space="preserve"> </w:t>
      </w:r>
      <w:r w:rsidR="00D9472A" w:rsidRPr="00A26596">
        <w:rPr>
          <w:cs/>
        </w:rPr>
        <w:t>प्रभाव</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इनमें</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कुछ</w:t>
      </w:r>
      <w:r w:rsidR="00D9472A" w:rsidRPr="00A26596">
        <w:rPr>
          <w:cs/>
          <w:lang w:val="hi-IN"/>
        </w:rPr>
        <w:t xml:space="preserve"> </w:t>
      </w:r>
      <w:r w:rsidR="00D9472A" w:rsidRPr="00A26596">
        <w:rPr>
          <w:rFonts w:eastAsia="Arial Unicode MS"/>
          <w:cs/>
        </w:rPr>
        <w:t>वि</w:t>
      </w:r>
      <w:r w:rsidR="00D9472A" w:rsidRPr="00A26596">
        <w:rPr>
          <w:cs/>
        </w:rPr>
        <w:t>चार</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अन्तर्दृष्टि</w:t>
      </w:r>
      <w:r w:rsidR="00D9472A" w:rsidRPr="00A26596">
        <w:rPr>
          <w:cs/>
          <w:lang w:val="hi-IN"/>
        </w:rPr>
        <w:t xml:space="preserve"> </w:t>
      </w:r>
      <w:r w:rsidR="00D9472A" w:rsidRPr="00A26596">
        <w:rPr>
          <w:cs/>
        </w:rPr>
        <w:t>प्रदान</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इनमें</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कोई</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val="hi-IN"/>
        </w:rPr>
        <w:t xml:space="preserve"> </w:t>
      </w:r>
      <w:r w:rsidR="00D9472A" w:rsidRPr="00A26596">
        <w:rPr>
          <w:cs/>
        </w:rPr>
        <w:t>संबंधी</w:t>
      </w:r>
      <w:r w:rsidR="00D9472A" w:rsidRPr="00A26596">
        <w:rPr>
          <w:cs/>
          <w:lang w:val="hi-IN"/>
        </w:rPr>
        <w:t xml:space="preserve"> </w:t>
      </w:r>
      <w:r w:rsidR="00D9472A" w:rsidRPr="00A26596">
        <w:rPr>
          <w:cs/>
        </w:rPr>
        <w:t>दृष्टिकोण</w:t>
      </w:r>
      <w:r w:rsidR="00D9472A" w:rsidRPr="00A26596">
        <w:rPr>
          <w:cs/>
          <w:lang w:val="hi-IN"/>
        </w:rPr>
        <w:t xml:space="preserve"> </w:t>
      </w:r>
      <w:r w:rsidR="00D9472A" w:rsidRPr="00A26596">
        <w:rPr>
          <w:rFonts w:eastAsia="Arial Unicode MS"/>
          <w:cs/>
        </w:rPr>
        <w:t>जि</w:t>
      </w:r>
      <w:r w:rsidR="00D9472A" w:rsidRPr="00A26596">
        <w:rPr>
          <w:cs/>
        </w:rPr>
        <w:t>तना</w:t>
      </w:r>
      <w:r w:rsidR="00D9472A" w:rsidRPr="00A26596">
        <w:rPr>
          <w:cs/>
          <w:lang w:val="hi-IN"/>
        </w:rPr>
        <w:t xml:space="preserve"> </w:t>
      </w:r>
      <w:r w:rsidR="00D9472A" w:rsidRPr="00A26596">
        <w:rPr>
          <w:cs/>
        </w:rPr>
        <w:t>सहायक</w:t>
      </w:r>
      <w:r w:rsidR="00D9472A" w:rsidRPr="00A26596">
        <w:rPr>
          <w:cs/>
          <w:lang w:val="hi-IN"/>
        </w:rPr>
        <w:t xml:space="preserve"> </w:t>
      </w:r>
      <w:r w:rsidR="00D9472A" w:rsidRPr="00A26596">
        <w:rPr>
          <w:cs/>
        </w:rPr>
        <w:t>सा</w:t>
      </w:r>
      <w:r w:rsidR="00D9472A" w:rsidRPr="00A26596">
        <w:rPr>
          <w:rFonts w:eastAsia="Arial Unicode MS"/>
          <w:cs/>
        </w:rPr>
        <w:t>बि</w:t>
      </w:r>
      <w:r w:rsidR="00D9472A" w:rsidRPr="00A26596">
        <w:rPr>
          <w:cs/>
        </w:rPr>
        <w:t>त</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हुआ</w:t>
      </w:r>
      <w:r w:rsidR="00D9472A" w:rsidRPr="00A26596">
        <w:rPr>
          <w:cs/>
          <w:lang w:val="hi-IN"/>
        </w:rPr>
        <w:t xml:space="preserve"> </w:t>
      </w:r>
      <w:r w:rsidR="00D9472A" w:rsidRPr="00A26596">
        <w:rPr>
          <w:cs/>
        </w:rPr>
        <w:t>है।</w:t>
      </w:r>
    </w:p>
    <w:p w14:paraId="0FDD0DA0" w14:textId="77777777" w:rsidR="00760111" w:rsidRPr="00A26596" w:rsidRDefault="003A1679" w:rsidP="008E3BB0">
      <w:pPr>
        <w:pStyle w:val="BodyText0"/>
        <w:rPr>
          <w:cs/>
          <w:lang w:val="hi-IN"/>
        </w:rPr>
      </w:pPr>
      <w:r w:rsidRPr="00A26596">
        <w:rPr>
          <w:rFonts w:cs="Gautami"/>
          <w:cs/>
          <w:lang w:val="en-US" w:eastAsia="en-US"/>
        </w:rPr>
        <w:lastRenderedPageBreak/>
        <mc:AlternateContent>
          <mc:Choice Requires="wps">
            <w:drawing>
              <wp:anchor distT="0" distB="0" distL="114300" distR="114300" simplePos="0" relativeHeight="251676160" behindDoc="0" locked="1" layoutInCell="1" allowOverlap="1" wp14:anchorId="0EDE9065" wp14:editId="5C58FD18">
                <wp:simplePos x="0" y="0"/>
                <wp:positionH relativeFrom="leftMargin">
                  <wp:posOffset>419100</wp:posOffset>
                </wp:positionH>
                <wp:positionV relativeFrom="line">
                  <wp:posOffset>0</wp:posOffset>
                </wp:positionV>
                <wp:extent cx="356235" cy="356235"/>
                <wp:effectExtent l="0" t="0" r="0" b="0"/>
                <wp:wrapNone/>
                <wp:docPr id="79"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51ACB9" w14:textId="77777777" w:rsidR="00401110" w:rsidRPr="00A535F7" w:rsidRDefault="00401110" w:rsidP="00290FED">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E9065" id="PARA79" o:spid="_x0000_s1108" type="#_x0000_t202" style="position:absolute;left:0;text-align:left;margin-left:33pt;margin-top:0;width:28.05pt;height:28.05pt;z-index:25167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RHH6QmAgAATgQAAA4AAAAAAAAAAAAAAAAALgIAAGRycy9lMm9Eb2Mu&#10;eG1sUEsBAi0AFAAGAAgAAAAhAI1nQ9zcAAAABgEAAA8AAAAAAAAAAAAAAAAAgAQAAGRycy9kb3du&#10;cmV2LnhtbFBLBQYAAAAABAAEAPMAAACJBQAAAAA=&#10;" filled="f" stroked="f" strokeweight=".5pt">
                <v:textbox inset="0,0,0,0">
                  <w:txbxContent>
                    <w:p w14:paraId="7251ACB9" w14:textId="77777777" w:rsidR="00401110" w:rsidRPr="00A535F7" w:rsidRDefault="00401110" w:rsidP="00290FED">
                      <w:pPr>
                        <w:pStyle w:val="ParaNumbering"/>
                      </w:pPr>
                      <w:r>
                        <w:t>079</w:t>
                      </w:r>
                    </w:p>
                  </w:txbxContent>
                </v:textbox>
                <w10:wrap anchorx="margin" anchory="line"/>
                <w10:anchorlock/>
              </v:shape>
            </w:pict>
          </mc:Fallback>
        </mc:AlternateConten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val="hi-IN"/>
        </w:rPr>
        <w:t xml:space="preserve"> </w:t>
      </w:r>
      <w:r w:rsidR="00D9472A" w:rsidRPr="00A26596">
        <w:rPr>
          <w:cs/>
        </w:rPr>
        <w:t>संबंधी</w:t>
      </w:r>
      <w:r w:rsidR="00D9472A" w:rsidRPr="00A26596">
        <w:rPr>
          <w:cs/>
          <w:lang w:val="hi-IN"/>
        </w:rPr>
        <w:t xml:space="preserve"> </w:t>
      </w:r>
      <w:r w:rsidR="00D9472A" w:rsidRPr="00A26596">
        <w:rPr>
          <w:cs/>
        </w:rPr>
        <w:t>दृष्टिकोण</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जाँचने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तीन</w:t>
      </w:r>
      <w:r w:rsidR="00D9472A" w:rsidRPr="00A26596">
        <w:rPr>
          <w:cs/>
          <w:lang w:val="hi-IN"/>
        </w:rPr>
        <w:t xml:space="preserve"> </w:t>
      </w:r>
      <w:r w:rsidR="00D9472A" w:rsidRPr="00A26596">
        <w:rPr>
          <w:rFonts w:eastAsia="Arial Unicode MS"/>
          <w:cs/>
        </w:rPr>
        <w:t>वि</w:t>
      </w:r>
      <w:r w:rsidR="00D9472A" w:rsidRPr="00A26596">
        <w:rPr>
          <w:cs/>
        </w:rPr>
        <w:t>षयों</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ध्यान</w:t>
      </w:r>
      <w:r w:rsidR="00D9472A" w:rsidRPr="00A26596">
        <w:rPr>
          <w:cs/>
          <w:lang w:val="hi-IN"/>
        </w:rPr>
        <w:t xml:space="preserve"> </w:t>
      </w:r>
      <w:r w:rsidR="00D9472A" w:rsidRPr="00A26596">
        <w:rPr>
          <w:cs/>
        </w:rPr>
        <w:t>देंगे</w:t>
      </w:r>
      <w:r w:rsidR="00D9472A" w:rsidRPr="00A26596">
        <w:rPr>
          <w:cs/>
          <w:lang w:val="hi-IN"/>
        </w:rPr>
        <w:t>:</w:t>
      </w:r>
      <w:r w:rsidR="00760111"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शब्दावली</w:t>
      </w:r>
      <w:r w:rsidR="00D9472A" w:rsidRPr="00A26596">
        <w:rPr>
          <w:cs/>
          <w:lang w:val="hi-IN"/>
        </w:rPr>
        <w:t xml:space="preserve">; </w:t>
      </w:r>
      <w:r w:rsidR="00D9472A" w:rsidRPr="00A26596">
        <w:rPr>
          <w:cs/>
        </w:rPr>
        <w:t>दूसरा</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संरचना</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तीसरा</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आशय।</w:t>
      </w:r>
      <w:r w:rsidR="00D9472A" w:rsidRPr="00A26596">
        <w:rPr>
          <w:cs/>
          <w:lang w:val="hi-IN"/>
        </w:rPr>
        <w:t xml:space="preserve"> </w:t>
      </w:r>
      <w:r w:rsidR="00D9472A" w:rsidRPr="00A26596">
        <w:rPr>
          <w:cs/>
        </w:rPr>
        <w:t>आइए</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lang w:bidi="te"/>
        </w:rPr>
        <w:t>“</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bidi="te"/>
        </w:rPr>
        <w:t>”</w:t>
      </w:r>
      <w:r w:rsidR="00D9472A" w:rsidRPr="00A26596">
        <w:rPr>
          <w:cs/>
          <w:lang w:val="hi-IN"/>
        </w:rPr>
        <w:t xml:space="preserve"> </w:t>
      </w:r>
      <w:r w:rsidR="00D9472A" w:rsidRPr="00A26596">
        <w:rPr>
          <w:cs/>
        </w:rPr>
        <w:t>शब्द</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देखते</w:t>
      </w:r>
      <w:r w:rsidR="00D9472A" w:rsidRPr="00A26596">
        <w:rPr>
          <w:cs/>
          <w:lang w:val="hi-IN"/>
        </w:rPr>
        <w:t xml:space="preserve"> </w:t>
      </w:r>
      <w:r w:rsidR="00D9472A" w:rsidRPr="00A26596">
        <w:rPr>
          <w:cs/>
        </w:rPr>
        <w:t>हैं।</w:t>
      </w:r>
    </w:p>
    <w:p w14:paraId="2E60669A" w14:textId="77777777" w:rsidR="00D9472A" w:rsidRPr="00862D5C" w:rsidRDefault="00D9472A" w:rsidP="00862D5C">
      <w:pPr>
        <w:pStyle w:val="BulletHeading"/>
        <w:rPr>
          <w:cs/>
        </w:rPr>
      </w:pPr>
      <w:bookmarkStart w:id="62" w:name="_Toc307847088"/>
      <w:bookmarkStart w:id="63" w:name="_Toc8655021"/>
      <w:bookmarkStart w:id="64" w:name="_Toc29722698"/>
      <w:bookmarkStart w:id="65" w:name="_Toc80735642"/>
      <w:r w:rsidRPr="00862D5C">
        <w:rPr>
          <w:cs/>
        </w:rPr>
        <w:t>शब्दावली</w:t>
      </w:r>
      <w:bookmarkEnd w:id="62"/>
      <w:bookmarkEnd w:id="63"/>
      <w:bookmarkEnd w:id="64"/>
      <w:bookmarkEnd w:id="65"/>
    </w:p>
    <w:p w14:paraId="434CF39E"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680256" behindDoc="0" locked="1" layoutInCell="1" allowOverlap="1" wp14:anchorId="00FAC8B5" wp14:editId="3C09BB08">
                <wp:simplePos x="0" y="0"/>
                <wp:positionH relativeFrom="leftMargin">
                  <wp:posOffset>419100</wp:posOffset>
                </wp:positionH>
                <wp:positionV relativeFrom="line">
                  <wp:posOffset>0</wp:posOffset>
                </wp:positionV>
                <wp:extent cx="356235" cy="356235"/>
                <wp:effectExtent l="0" t="0" r="0" b="0"/>
                <wp:wrapNone/>
                <wp:docPr id="80"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F56967" w14:textId="77777777" w:rsidR="00401110" w:rsidRPr="00A535F7" w:rsidRDefault="00401110" w:rsidP="00290FED">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AC8B5" id="PARA80" o:spid="_x0000_s1109" type="#_x0000_t202" style="position:absolute;left:0;text-align:left;margin-left:33pt;margin-top:0;width:28.05pt;height:28.05pt;z-index:25168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&#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cOZ1tJAIAAE4EAAAOAAAAAAAAAAAAAAAAAC4CAABkcnMvZTJvRG9jLnht&#10;bFBLAQItABQABgAIAAAAIQCNZ0Pc3AAAAAYBAAAPAAAAAAAAAAAAAAAAAH4EAABkcnMvZG93bnJl&#10;di54bWxQSwUGAAAAAAQABADzAAAAhwUAAAAA&#10;" filled="f" stroked="f" strokeweight=".5pt">
                <v:textbox inset="0,0,0,0">
                  <w:txbxContent>
                    <w:p w14:paraId="66F56967" w14:textId="77777777" w:rsidR="00401110" w:rsidRPr="00A535F7" w:rsidRDefault="00401110" w:rsidP="00290FED">
                      <w:pPr>
                        <w:pStyle w:val="ParaNumbering"/>
                      </w:pPr>
                      <w:r>
                        <w:t>080</w:t>
                      </w:r>
                    </w:p>
                  </w:txbxContent>
                </v:textbox>
                <w10:wrap anchorx="margin" anchory="line"/>
                <w10:anchorlock/>
              </v:shape>
            </w:pict>
          </mc:Fallback>
        </mc:AlternateContent>
      </w:r>
      <w:r w:rsidR="00D9472A" w:rsidRPr="00A26596">
        <w:rPr>
          <w:cs/>
          <w:lang w:bidi="te"/>
        </w:rPr>
        <w:t>“</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bidi="te"/>
        </w:rPr>
        <w:t>”</w:t>
      </w:r>
      <w:r w:rsidR="00D9472A" w:rsidRPr="00A26596">
        <w:rPr>
          <w:cs/>
          <w:lang w:val="hi-IN"/>
        </w:rPr>
        <w:t xml:space="preserve"> </w:t>
      </w:r>
      <w:r w:rsidR="00D9472A" w:rsidRPr="00A26596">
        <w:rPr>
          <w:cs/>
        </w:rPr>
        <w:t>शब्द</w:t>
      </w:r>
      <w:r w:rsidR="00D9472A" w:rsidRPr="00A26596">
        <w:rPr>
          <w:cs/>
          <w:lang w:val="hi-IN"/>
        </w:rPr>
        <w:t xml:space="preserve"> </w:t>
      </w:r>
      <w:r w:rsidR="00D9472A" w:rsidRPr="00A26596">
        <w:rPr>
          <w:cs/>
        </w:rPr>
        <w:t>यूनानी</w:t>
      </w:r>
      <w:r w:rsidR="00D9472A" w:rsidRPr="00A26596">
        <w:rPr>
          <w:cs/>
          <w:lang w:val="hi-IN"/>
        </w:rPr>
        <w:t xml:space="preserve"> </w:t>
      </w:r>
      <w:r w:rsidR="00D9472A" w:rsidRPr="00A26596">
        <w:rPr>
          <w:cs/>
        </w:rPr>
        <w:t>शब्द</w:t>
      </w:r>
      <w:r w:rsidR="00D9472A" w:rsidRPr="00A26596">
        <w:rPr>
          <w:cs/>
          <w:lang w:val="hi-IN"/>
        </w:rPr>
        <w:t xml:space="preserve"> </w:t>
      </w:r>
      <w:r w:rsidR="00D9472A" w:rsidRPr="00A26596">
        <w:rPr>
          <w:i/>
          <w:iCs/>
          <w:cs/>
        </w:rPr>
        <w:t>ऐस्केटोस</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आता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जि</w:t>
      </w:r>
      <w:r w:rsidR="00D9472A" w:rsidRPr="00A26596">
        <w:rPr>
          <w:cs/>
        </w:rPr>
        <w:t>सका</w:t>
      </w:r>
      <w:r w:rsidR="00D9472A" w:rsidRPr="00A26596">
        <w:rPr>
          <w:cs/>
          <w:lang w:val="hi-IN"/>
        </w:rPr>
        <w:t xml:space="preserve"> </w:t>
      </w:r>
      <w:r w:rsidR="00D9472A" w:rsidRPr="00A26596">
        <w:rPr>
          <w:cs/>
        </w:rPr>
        <w:t>अ</w:t>
      </w:r>
      <w:r w:rsidR="00D9472A" w:rsidRPr="00A26596">
        <w:rPr>
          <w:rFonts w:eastAsia="Arial Unicode MS"/>
          <w:cs/>
        </w:rPr>
        <w:t>र्थ</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lang w:bidi="te"/>
        </w:rPr>
        <w:t>“</w:t>
      </w:r>
      <w:r w:rsidR="00D9472A" w:rsidRPr="00A26596">
        <w:rPr>
          <w:cs/>
        </w:rPr>
        <w:t>आखरी</w:t>
      </w:r>
      <w:r w:rsidR="00D9472A" w:rsidRPr="00A26596">
        <w:rPr>
          <w:cs/>
          <w:lang w:bidi="te"/>
        </w:rPr>
        <w:t>”</w:t>
      </w:r>
      <w:r w:rsidR="00D9472A" w:rsidRPr="00A26596">
        <w:rPr>
          <w:cs/>
          <w:lang w:val="hi-IN"/>
        </w:rPr>
        <w:t xml:space="preserve"> </w:t>
      </w:r>
      <w:r w:rsidR="00D9472A" w:rsidRPr="00A26596">
        <w:rPr>
          <w:cs/>
        </w:rPr>
        <w:t>या</w:t>
      </w:r>
      <w:r w:rsidR="00D9472A" w:rsidRPr="00A26596">
        <w:rPr>
          <w:cs/>
          <w:lang w:val="hi-IN"/>
        </w:rPr>
        <w:t xml:space="preserve"> </w:t>
      </w:r>
      <w:r w:rsidR="00D9472A" w:rsidRPr="00A26596">
        <w:rPr>
          <w:cs/>
          <w:lang w:bidi="te"/>
        </w:rPr>
        <w:t>“</w:t>
      </w:r>
      <w:r w:rsidR="00D9472A" w:rsidRPr="00A26596">
        <w:rPr>
          <w:cs/>
        </w:rPr>
        <w:t>अन्त।</w:t>
      </w:r>
      <w:r w:rsidR="00D9472A" w:rsidRPr="00A26596">
        <w:rPr>
          <w:cs/>
          <w:lang w:bidi="te"/>
        </w:rPr>
        <w:t>”</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प्रकार</w:t>
      </w:r>
      <w:r w:rsidR="00D9472A" w:rsidRPr="00A26596">
        <w:rPr>
          <w:cs/>
          <w:lang w:val="hi-IN"/>
        </w:rPr>
        <w:t xml:space="preserve">, </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val="hi-IN"/>
        </w:rPr>
        <w:t xml:space="preserve"> </w:t>
      </w:r>
      <w:r w:rsidR="00D9472A" w:rsidRPr="00A26596">
        <w:rPr>
          <w:cs/>
        </w:rPr>
        <w:t>अन्तिम</w:t>
      </w:r>
      <w:r w:rsidR="00D9472A" w:rsidRPr="00A26596">
        <w:rPr>
          <w:cs/>
          <w:lang w:val="hi-IN"/>
        </w:rPr>
        <w:t xml:space="preserve"> </w:t>
      </w:r>
      <w:r w:rsidR="00D9472A" w:rsidRPr="00A26596">
        <w:rPr>
          <w:cs/>
        </w:rPr>
        <w:t>बातों</w:t>
      </w:r>
      <w:r w:rsidR="00D9472A" w:rsidRPr="00A26596">
        <w:rPr>
          <w:cs/>
          <w:lang w:val="hi-IN"/>
        </w:rPr>
        <w:t xml:space="preserve"> </w:t>
      </w:r>
      <w:r w:rsidR="00D9472A" w:rsidRPr="00A26596">
        <w:rPr>
          <w:cs/>
        </w:rPr>
        <w:t>या</w:t>
      </w:r>
      <w:r w:rsidR="00D9472A" w:rsidRPr="00A26596">
        <w:rPr>
          <w:cs/>
          <w:lang w:val="hi-IN"/>
        </w:rPr>
        <w:t xml:space="preserve"> </w:t>
      </w:r>
      <w:r w:rsidR="00D9472A" w:rsidRPr="00A26596">
        <w:rPr>
          <w:cs/>
        </w:rPr>
        <w:t>अन्त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सि</w:t>
      </w:r>
      <w:r w:rsidR="00D9472A" w:rsidRPr="00A26596">
        <w:rPr>
          <w:cs/>
        </w:rPr>
        <w:t>द्धान्त</w:t>
      </w:r>
      <w:r w:rsidR="00D9472A" w:rsidRPr="00A26596">
        <w:rPr>
          <w:cs/>
          <w:lang w:val="hi-IN"/>
        </w:rPr>
        <w:t xml:space="preserve"> </w:t>
      </w:r>
      <w:r w:rsidR="00D9472A" w:rsidRPr="00A26596">
        <w:rPr>
          <w:cs/>
        </w:rPr>
        <w:t>या</w:t>
      </w:r>
      <w:r w:rsidR="00D9472A" w:rsidRPr="00A26596">
        <w:rPr>
          <w:cs/>
          <w:lang w:val="hi-IN"/>
        </w:rPr>
        <w:t xml:space="preserve"> </w:t>
      </w:r>
      <w:r w:rsidR="00D9472A" w:rsidRPr="00A26596">
        <w:rPr>
          <w:cs/>
        </w:rPr>
        <w:t>शिक्षा</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पुराना</w:t>
      </w:r>
      <w:r w:rsidR="00D9472A" w:rsidRPr="00A26596">
        <w:rPr>
          <w:cs/>
          <w:lang w:val="hi-IN"/>
        </w:rPr>
        <w:t xml:space="preserve"> </w:t>
      </w:r>
      <w:r w:rsidR="00D9472A" w:rsidRPr="00A26596">
        <w:rPr>
          <w:rFonts w:eastAsia="Arial Unicode MS"/>
          <w:cs/>
        </w:rPr>
        <w:t>नि</w:t>
      </w:r>
      <w:r w:rsidR="00D9472A" w:rsidRPr="00A26596">
        <w:rPr>
          <w:cs/>
        </w:rPr>
        <w:t>यम</w:t>
      </w:r>
      <w:r w:rsidR="00D9472A" w:rsidRPr="00A26596">
        <w:rPr>
          <w:cs/>
          <w:lang w:val="hi-IN"/>
        </w:rPr>
        <w:t xml:space="preserve"> </w:t>
      </w:r>
      <w:r w:rsidR="00D9472A" w:rsidRPr="00A26596">
        <w:rPr>
          <w:cs/>
        </w:rPr>
        <w:t>उद्धार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इ</w:t>
      </w:r>
      <w:r w:rsidR="00D9472A" w:rsidRPr="00A26596">
        <w:rPr>
          <w:rFonts w:eastAsia="Arial Unicode MS"/>
          <w:cs/>
        </w:rPr>
        <w:t>ति</w:t>
      </w:r>
      <w:r w:rsidR="00D9472A" w:rsidRPr="00A26596">
        <w:rPr>
          <w:cs/>
        </w:rPr>
        <w:t>हास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महान</w:t>
      </w:r>
      <w:r w:rsidR="00D9472A" w:rsidRPr="00A26596">
        <w:rPr>
          <w:cs/>
          <w:lang w:val="hi-IN"/>
        </w:rPr>
        <w:t xml:space="preserve"> </w:t>
      </w:r>
      <w:r w:rsidR="00D9472A" w:rsidRPr="00A26596">
        <w:rPr>
          <w:cs/>
        </w:rPr>
        <w:t>चरमोत्क</w:t>
      </w:r>
      <w:r w:rsidR="00D9472A" w:rsidRPr="00A26596">
        <w:rPr>
          <w:rFonts w:eastAsia="Arial Unicode MS"/>
          <w:cs/>
        </w:rPr>
        <w:t>र्ष</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बताने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बारम्बार</w:t>
      </w:r>
      <w:r w:rsidR="00D9472A" w:rsidRPr="00A26596">
        <w:rPr>
          <w:cs/>
          <w:lang w:val="hi-IN"/>
        </w:rPr>
        <w:t xml:space="preserve"> </w:t>
      </w:r>
      <w:r w:rsidR="00D9472A" w:rsidRPr="00A26596">
        <w:rPr>
          <w:cs/>
          <w:lang w:bidi="te"/>
        </w:rPr>
        <w:t>“</w:t>
      </w:r>
      <w:r w:rsidR="00D9472A" w:rsidRPr="00A26596">
        <w:rPr>
          <w:cs/>
        </w:rPr>
        <w:t>अन्त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दि</w:t>
      </w:r>
      <w:r w:rsidR="00D9472A" w:rsidRPr="00A26596">
        <w:rPr>
          <w:cs/>
        </w:rPr>
        <w:t>नों</w:t>
      </w:r>
      <w:r w:rsidR="00D9472A" w:rsidRPr="00A26596">
        <w:rPr>
          <w:cs/>
          <w:lang w:bidi="te"/>
        </w:rPr>
        <w:t>”</w:t>
      </w:r>
      <w:r w:rsidR="00D9472A" w:rsidRPr="00A26596">
        <w:rPr>
          <w:cs/>
          <w:lang w:val="hi-IN"/>
        </w:rPr>
        <w:t xml:space="preserve"> </w:t>
      </w:r>
      <w:r w:rsidR="00D9472A" w:rsidRPr="00A26596">
        <w:rPr>
          <w:cs/>
        </w:rPr>
        <w:t>या</w:t>
      </w:r>
      <w:r w:rsidR="00D9472A" w:rsidRPr="00A26596">
        <w:rPr>
          <w:cs/>
          <w:lang w:val="hi-IN"/>
        </w:rPr>
        <w:t xml:space="preserve"> </w:t>
      </w:r>
      <w:r w:rsidR="00D9472A" w:rsidRPr="00A26596">
        <w:rPr>
          <w:cs/>
          <w:lang w:bidi="te"/>
        </w:rPr>
        <w:t>“</w:t>
      </w:r>
      <w:r w:rsidR="00D9472A" w:rsidRPr="00A26596">
        <w:rPr>
          <w:cs/>
        </w:rPr>
        <w:t>अन्त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समयों</w:t>
      </w:r>
      <w:r w:rsidR="00D9472A" w:rsidRPr="00A26596">
        <w:rPr>
          <w:cs/>
          <w:lang w:bidi="te"/>
        </w:rPr>
        <w:t>”</w:t>
      </w:r>
      <w:r w:rsidR="00D9472A" w:rsidRPr="00A26596">
        <w:rPr>
          <w:cs/>
          <w:lang w:val="hi-IN"/>
        </w:rPr>
        <w:t xml:space="preserve"> </w:t>
      </w:r>
      <w:r w:rsidR="00D9472A" w:rsidRPr="00A26596">
        <w:rPr>
          <w:cs/>
        </w:rPr>
        <w:t>जैसे</w:t>
      </w:r>
      <w:r w:rsidR="00D9472A" w:rsidRPr="00A26596">
        <w:rPr>
          <w:cs/>
          <w:lang w:val="hi-IN"/>
        </w:rPr>
        <w:t xml:space="preserve"> </w:t>
      </w:r>
      <w:r w:rsidR="00D9472A" w:rsidRPr="00A26596">
        <w:rPr>
          <w:cs/>
        </w:rPr>
        <w:t>शब्दों</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प्रयोग</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पृथ्वी</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होने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कई</w:t>
      </w:r>
      <w:r w:rsidR="00D9472A" w:rsidRPr="00A26596">
        <w:rPr>
          <w:cs/>
          <w:lang w:val="hi-IN"/>
        </w:rPr>
        <w:t xml:space="preserve"> </w:t>
      </w:r>
      <w:r w:rsidR="00D9472A" w:rsidRPr="00A26596">
        <w:rPr>
          <w:cs/>
        </w:rPr>
        <w:t>अवसरों</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नया</w:t>
      </w:r>
      <w:r w:rsidR="00D9472A" w:rsidRPr="00A26596">
        <w:rPr>
          <w:cs/>
          <w:lang w:val="hi-IN"/>
        </w:rPr>
        <w:t xml:space="preserve"> </w:t>
      </w:r>
      <w:r w:rsidR="00D9472A" w:rsidRPr="00A26596">
        <w:rPr>
          <w:rFonts w:eastAsia="Arial Unicode MS"/>
          <w:cs/>
        </w:rPr>
        <w:t>नि</w:t>
      </w:r>
      <w:r w:rsidR="00D9472A" w:rsidRPr="00A26596">
        <w:rPr>
          <w:cs/>
        </w:rPr>
        <w:t>यम</w:t>
      </w:r>
      <w:r w:rsidR="00D9472A" w:rsidRPr="00A26596">
        <w:rPr>
          <w:cs/>
          <w:lang w:val="hi-IN"/>
        </w:rPr>
        <w:t xml:space="preserve"> </w:t>
      </w:r>
      <w:r w:rsidR="00D9472A" w:rsidRPr="00A26596">
        <w:rPr>
          <w:cs/>
        </w:rPr>
        <w:t>यीशु</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पुराने</w:t>
      </w:r>
      <w:r w:rsidR="00D9472A" w:rsidRPr="00A26596">
        <w:rPr>
          <w:cs/>
          <w:lang w:val="hi-IN"/>
        </w:rPr>
        <w:t xml:space="preserve"> </w:t>
      </w:r>
      <w:r w:rsidR="00D9472A" w:rsidRPr="00A26596">
        <w:rPr>
          <w:rFonts w:eastAsia="Arial Unicode MS"/>
          <w:cs/>
        </w:rPr>
        <w:t>नि</w:t>
      </w:r>
      <w:r w:rsidR="00D9472A" w:rsidRPr="00A26596">
        <w:rPr>
          <w:cs/>
        </w:rPr>
        <w:t>यम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इन</w:t>
      </w:r>
      <w:r w:rsidR="00D9472A" w:rsidRPr="00A26596">
        <w:rPr>
          <w:cs/>
          <w:lang w:val="hi-IN"/>
        </w:rPr>
        <w:t xml:space="preserve"> </w:t>
      </w:r>
      <w:r w:rsidR="00D9472A" w:rsidRPr="00A26596">
        <w:rPr>
          <w:cs/>
          <w:lang w:bidi="te"/>
        </w:rPr>
        <w:t>“</w:t>
      </w:r>
      <w:r w:rsidR="00D9472A" w:rsidRPr="00A26596">
        <w:rPr>
          <w:cs/>
        </w:rPr>
        <w:t>अन्त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दि</w:t>
      </w:r>
      <w:r w:rsidR="00D9472A" w:rsidRPr="00A26596">
        <w:rPr>
          <w:cs/>
        </w:rPr>
        <w:t>नों</w:t>
      </w:r>
      <w:r w:rsidR="00D9472A" w:rsidRPr="00A26596">
        <w:rPr>
          <w:cs/>
          <w:lang w:bidi="te"/>
        </w:rPr>
        <w:t>”</w:t>
      </w:r>
      <w:r w:rsidR="00D9472A" w:rsidRPr="00A26596">
        <w:rPr>
          <w:cs/>
          <w:lang w:val="hi-IN"/>
        </w:rPr>
        <w:t xml:space="preserve"> </w:t>
      </w:r>
      <w:r w:rsidR="00D9472A" w:rsidRPr="00A26596">
        <w:rPr>
          <w:cs/>
        </w:rPr>
        <w:t>या</w:t>
      </w:r>
      <w:r w:rsidR="00D9472A" w:rsidRPr="00A26596">
        <w:rPr>
          <w:cs/>
          <w:lang w:val="hi-IN"/>
        </w:rPr>
        <w:t xml:space="preserve"> </w:t>
      </w:r>
      <w:r w:rsidR="00D9472A" w:rsidRPr="00A26596">
        <w:rPr>
          <w:cs/>
          <w:lang w:bidi="te"/>
        </w:rPr>
        <w:t>“</w:t>
      </w:r>
      <w:r w:rsidR="00D9472A" w:rsidRPr="00A26596">
        <w:rPr>
          <w:cs/>
        </w:rPr>
        <w:t>अन्त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समयों</w:t>
      </w:r>
      <w:r w:rsidR="00D9472A" w:rsidRPr="00A26596">
        <w:rPr>
          <w:cs/>
          <w:lang w:bidi="te"/>
        </w:rPr>
        <w:t>”</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संकेत</w:t>
      </w:r>
      <w:r w:rsidR="00D9472A" w:rsidRPr="00A26596">
        <w:rPr>
          <w:cs/>
          <w:lang w:val="hi-IN"/>
        </w:rPr>
        <w:t xml:space="preserve"> </w:t>
      </w:r>
      <w:r w:rsidR="00D9472A" w:rsidRPr="00A26596">
        <w:rPr>
          <w:cs/>
        </w:rPr>
        <w:t>देता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यूनानी</w:t>
      </w:r>
      <w:r w:rsidR="00D9472A" w:rsidRPr="00A26596">
        <w:rPr>
          <w:cs/>
          <w:lang w:val="hi-IN"/>
        </w:rPr>
        <w:t xml:space="preserve"> </w:t>
      </w:r>
      <w:r w:rsidR="00D9472A" w:rsidRPr="00A26596">
        <w:rPr>
          <w:cs/>
        </w:rPr>
        <w:t>शब्द</w:t>
      </w:r>
      <w:r w:rsidR="00D9472A" w:rsidRPr="00A26596">
        <w:rPr>
          <w:cs/>
          <w:lang w:val="hi-IN"/>
        </w:rPr>
        <w:t xml:space="preserve"> </w:t>
      </w:r>
      <w:r w:rsidR="00D9472A" w:rsidRPr="00A26596">
        <w:rPr>
          <w:i/>
          <w:iCs/>
          <w:cs/>
        </w:rPr>
        <w:t>ऐस्केटोस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प्रयोग</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शब्द</w:t>
      </w:r>
      <w:r w:rsidR="00D9472A" w:rsidRPr="00A26596">
        <w:rPr>
          <w:cs/>
          <w:lang w:val="hi-IN"/>
        </w:rPr>
        <w:t xml:space="preserve"> </w:t>
      </w:r>
      <w:r w:rsidR="00D9472A" w:rsidRPr="00A26596">
        <w:rPr>
          <w:cs/>
          <w:lang w:bidi="te"/>
        </w:rPr>
        <w:t>“</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val="hi-IN"/>
        </w:rPr>
        <w:t>,</w:t>
      </w:r>
      <w:r w:rsidR="00D9472A" w:rsidRPr="00A26596">
        <w:rPr>
          <w:cs/>
          <w:lang w:bidi="te"/>
        </w:rPr>
        <w:t>”</w:t>
      </w:r>
      <w:r w:rsidR="00D9472A" w:rsidRPr="00A26596">
        <w:rPr>
          <w:cs/>
          <w:lang w:val="hi-IN"/>
        </w:rPr>
        <w:t xml:space="preserve"> </w:t>
      </w:r>
      <w:r w:rsidR="00D9472A" w:rsidRPr="00A26596">
        <w:rPr>
          <w:cs/>
          <w:lang w:bidi="te"/>
        </w:rPr>
        <w:t>“</w:t>
      </w:r>
      <w:r w:rsidR="00D9472A" w:rsidRPr="00A26596">
        <w:rPr>
          <w:cs/>
        </w:rPr>
        <w:t>अन्त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दि</w:t>
      </w:r>
      <w:r w:rsidR="00D9472A" w:rsidRPr="00A26596">
        <w:rPr>
          <w:cs/>
        </w:rPr>
        <w:t>नों</w:t>
      </w:r>
      <w:r w:rsidR="00D9472A" w:rsidRPr="00A26596">
        <w:rPr>
          <w:cs/>
          <w:lang w:bidi="te"/>
        </w:rPr>
        <w:t>”</w:t>
      </w:r>
      <w:r w:rsidR="00D9472A" w:rsidRPr="00A26596">
        <w:rPr>
          <w:cs/>
          <w:lang w:val="hi-IN"/>
        </w:rPr>
        <w:t xml:space="preserve"> </w:t>
      </w:r>
      <w:r w:rsidR="00D9472A" w:rsidRPr="00A26596">
        <w:rPr>
          <w:cs/>
        </w:rPr>
        <w:t>या</w:t>
      </w:r>
      <w:r w:rsidR="00D9472A" w:rsidRPr="00A26596">
        <w:rPr>
          <w:cs/>
          <w:lang w:val="hi-IN"/>
        </w:rPr>
        <w:t xml:space="preserve"> </w:t>
      </w:r>
      <w:r w:rsidR="00D9472A" w:rsidRPr="00A26596">
        <w:rPr>
          <w:cs/>
          <w:lang w:bidi="te"/>
        </w:rPr>
        <w:t>“</w:t>
      </w:r>
      <w:r w:rsidR="00D9472A" w:rsidRPr="00A26596">
        <w:rPr>
          <w:cs/>
        </w:rPr>
        <w:t>अन्त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समयों</w:t>
      </w:r>
      <w:r w:rsidR="00D9472A" w:rsidRPr="00A26596">
        <w:rPr>
          <w:cs/>
          <w:lang w:bidi="te"/>
        </w:rPr>
        <w:t>”</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सि</w:t>
      </w:r>
      <w:r w:rsidR="00D9472A" w:rsidRPr="00A26596">
        <w:rPr>
          <w:cs/>
        </w:rPr>
        <w:t>द्धान्त</w:t>
      </w:r>
      <w:r w:rsidR="00D9472A" w:rsidRPr="00A26596">
        <w:rPr>
          <w:cs/>
          <w:lang w:val="hi-IN"/>
        </w:rPr>
        <w:t xml:space="preserve"> </w:t>
      </w:r>
      <w:r w:rsidR="00D9472A" w:rsidRPr="00A26596">
        <w:rPr>
          <w:cs/>
        </w:rPr>
        <w:t>आता</w:t>
      </w:r>
      <w:r w:rsidR="00D9472A" w:rsidRPr="00A26596">
        <w:rPr>
          <w:cs/>
          <w:lang w:val="hi-IN"/>
        </w:rPr>
        <w:t xml:space="preserve"> </w:t>
      </w:r>
      <w:r w:rsidR="00D9472A" w:rsidRPr="00A26596">
        <w:rPr>
          <w:cs/>
        </w:rPr>
        <w:t>है।</w:t>
      </w:r>
    </w:p>
    <w:p w14:paraId="7A2ACDC9"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684352" behindDoc="0" locked="1" layoutInCell="1" allowOverlap="1" wp14:anchorId="0129DDBF" wp14:editId="214A5774">
                <wp:simplePos x="0" y="0"/>
                <wp:positionH relativeFrom="leftMargin">
                  <wp:posOffset>419100</wp:posOffset>
                </wp:positionH>
                <wp:positionV relativeFrom="line">
                  <wp:posOffset>0</wp:posOffset>
                </wp:positionV>
                <wp:extent cx="356235" cy="356235"/>
                <wp:effectExtent l="0" t="0" r="0" b="0"/>
                <wp:wrapNone/>
                <wp:docPr id="81"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9D9B28" w14:textId="77777777" w:rsidR="00401110" w:rsidRPr="00A535F7" w:rsidRDefault="00401110" w:rsidP="00290FED">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9DDBF" id="PARA81" o:spid="_x0000_s1110" type="#_x0000_t202" style="position:absolute;left:0;text-align:left;margin-left:33pt;margin-top:0;width:28.05pt;height:28.05pt;z-index:25168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A66m8JAIAAE4EAAAOAAAAAAAAAAAAAAAAAC4CAABkcnMvZTJvRG9jLnht&#10;bFBLAQItABQABgAIAAAAIQCNZ0Pc3AAAAAYBAAAPAAAAAAAAAAAAAAAAAH4EAABkcnMvZG93bnJl&#10;di54bWxQSwUGAAAAAAQABADzAAAAhwUAAAAA&#10;" filled="f" stroked="f" strokeweight=".5pt">
                <v:textbox inset="0,0,0,0">
                  <w:txbxContent>
                    <w:p w14:paraId="079D9B28" w14:textId="77777777" w:rsidR="00401110" w:rsidRPr="00A535F7" w:rsidRDefault="00401110" w:rsidP="00290FED">
                      <w:pPr>
                        <w:pStyle w:val="ParaNumbering"/>
                      </w:pPr>
                      <w:r>
                        <w:t>081</w:t>
                      </w:r>
                    </w:p>
                  </w:txbxContent>
                </v:textbox>
                <w10:wrap anchorx="margin" anchory="line"/>
                <w10:anchorlock/>
              </v:shape>
            </w:pict>
          </mc:Fallback>
        </mc:AlternateContent>
      </w:r>
      <w:r w:rsidR="00D9472A" w:rsidRPr="00A26596">
        <w:rPr>
          <w:cs/>
        </w:rPr>
        <w:t>पारम्प</w:t>
      </w:r>
      <w:r w:rsidR="00D9472A" w:rsidRPr="00A26596">
        <w:rPr>
          <w:rFonts w:eastAsia="Arial Unicode MS"/>
          <w:cs/>
        </w:rPr>
        <w:t>रि</w:t>
      </w:r>
      <w:r w:rsidR="00D9472A" w:rsidRPr="00A26596">
        <w:rPr>
          <w:cs/>
        </w:rPr>
        <w:t>क</w:t>
      </w:r>
      <w:r w:rsidR="00D9472A" w:rsidRPr="00A26596">
        <w:rPr>
          <w:cs/>
          <w:lang w:val="hi-IN"/>
        </w:rPr>
        <w:t xml:space="preserve"> </w:t>
      </w:r>
      <w:r w:rsidR="00D9472A" w:rsidRPr="00A26596">
        <w:rPr>
          <w:cs/>
        </w:rPr>
        <w:t>प्रणालीबद्ध</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lang w:bidi="te"/>
        </w:rPr>
        <w:t>“</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bidi="te"/>
        </w:rPr>
        <w:t>”</w:t>
      </w:r>
      <w:r w:rsidR="00D9472A" w:rsidRPr="00A26596">
        <w:rPr>
          <w:cs/>
          <w:lang w:val="hi-IN"/>
        </w:rPr>
        <w:t xml:space="preserve"> </w:t>
      </w:r>
      <w:r w:rsidR="00D9472A" w:rsidRPr="00A26596">
        <w:rPr>
          <w:cs/>
        </w:rPr>
        <w:t>शब्द</w:t>
      </w:r>
      <w:r w:rsidR="00D9472A" w:rsidRPr="00A26596">
        <w:rPr>
          <w:cs/>
          <w:lang w:val="hi-IN"/>
        </w:rPr>
        <w:t xml:space="preserve"> </w:t>
      </w:r>
      <w:r w:rsidR="00D9472A" w:rsidRPr="00A26596">
        <w:rPr>
          <w:cs/>
        </w:rPr>
        <w:t>मुख्यत</w:t>
      </w:r>
      <w:r w:rsidR="00D9472A" w:rsidRPr="00A26596">
        <w:rPr>
          <w:cs/>
          <w:lang w:val="hi-IN"/>
        </w:rPr>
        <w:t>:</w:t>
      </w:r>
      <w:r w:rsidR="00760111" w:rsidRPr="00A26596">
        <w:rPr>
          <w:cs/>
          <w:lang w:val="hi-IN"/>
        </w:rPr>
        <w:t xml:space="preserve"> </w:t>
      </w:r>
      <w:r w:rsidR="00D9472A" w:rsidRPr="00A26596">
        <w:rPr>
          <w:cs/>
        </w:rPr>
        <w:t>यीशु</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दूसरे</w:t>
      </w:r>
      <w:r w:rsidR="00D9472A" w:rsidRPr="00A26596">
        <w:rPr>
          <w:cs/>
          <w:lang w:val="hi-IN"/>
        </w:rPr>
        <w:t xml:space="preserve"> </w:t>
      </w:r>
      <w:r w:rsidR="00D9472A" w:rsidRPr="00A26596">
        <w:rPr>
          <w:cs/>
        </w:rPr>
        <w:t>आगमन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बाइबल</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शिक्षा</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बताता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lang w:bidi="te"/>
        </w:rPr>
        <w:t>“</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val="hi-IN"/>
        </w:rPr>
        <w:t xml:space="preserve"> </w:t>
      </w:r>
      <w:r w:rsidR="00D9472A" w:rsidRPr="00A26596">
        <w:rPr>
          <w:cs/>
        </w:rPr>
        <w:t>संबंधी</w:t>
      </w:r>
      <w:r w:rsidR="00D9472A" w:rsidRPr="00A26596">
        <w:rPr>
          <w:cs/>
          <w:lang w:bidi="te"/>
        </w:rPr>
        <w:t>”</w:t>
      </w:r>
      <w:r w:rsidR="00D9472A" w:rsidRPr="00A26596">
        <w:rPr>
          <w:cs/>
          <w:lang w:val="hi-IN"/>
        </w:rPr>
        <w:t xml:space="preserve"> </w:t>
      </w:r>
      <w:r w:rsidR="00D9472A" w:rsidRPr="00A26596">
        <w:rPr>
          <w:rFonts w:eastAsia="Arial Unicode MS"/>
          <w:cs/>
        </w:rPr>
        <w:t>विधि</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बात</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तो</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शब्द</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स्तार</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चा</w:t>
      </w:r>
      <w:r w:rsidR="00D9472A" w:rsidRPr="00A26596">
        <w:rPr>
          <w:rFonts w:eastAsia="Arial Unicode MS"/>
          <w:cs/>
        </w:rPr>
        <w:t>हि</w:t>
      </w:r>
      <w:r w:rsidR="00D9472A" w:rsidRPr="00A26596">
        <w:rPr>
          <w:cs/>
        </w:rPr>
        <w:t>ए</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दूसरे</w:t>
      </w:r>
      <w:r w:rsidR="00D9472A" w:rsidRPr="00A26596">
        <w:rPr>
          <w:cs/>
          <w:lang w:val="hi-IN"/>
        </w:rPr>
        <w:t xml:space="preserve"> </w:t>
      </w:r>
      <w:r w:rsidR="00D9472A" w:rsidRPr="00A26596">
        <w:rPr>
          <w:cs/>
        </w:rPr>
        <w:t>आगमन</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कहीं</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बताए।</w:t>
      </w:r>
      <w:r w:rsidR="00D9472A" w:rsidRPr="00A26596">
        <w:rPr>
          <w:cs/>
          <w:lang w:val="hi-IN"/>
        </w:rPr>
        <w:t xml:space="preserve"> </w:t>
      </w:r>
      <w:r w:rsidR="00D9472A" w:rsidRPr="00A26596">
        <w:rPr>
          <w:cs/>
        </w:rPr>
        <w:t>जैसा</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देखेंगे</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val="hi-IN"/>
        </w:rPr>
        <w:t xml:space="preserve"> </w:t>
      </w:r>
      <w:r w:rsidR="00D9472A" w:rsidRPr="00A26596">
        <w:rPr>
          <w:cs/>
        </w:rPr>
        <w:t>या</w:t>
      </w:r>
      <w:r w:rsidR="00D9472A" w:rsidRPr="00A26596">
        <w:rPr>
          <w:cs/>
          <w:lang w:val="hi-IN"/>
        </w:rPr>
        <w:t xml:space="preserve"> </w:t>
      </w:r>
      <w:r w:rsidR="00D9472A" w:rsidRPr="00A26596">
        <w:rPr>
          <w:cs/>
        </w:rPr>
        <w:t>अन्त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अर्थों</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आगमन</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दूसरे</w:t>
      </w:r>
      <w:r w:rsidR="00D9472A" w:rsidRPr="00A26596">
        <w:rPr>
          <w:cs/>
          <w:lang w:val="hi-IN"/>
        </w:rPr>
        <w:t xml:space="preserve"> </w:t>
      </w:r>
      <w:r w:rsidR="00D9472A" w:rsidRPr="00A26596">
        <w:rPr>
          <w:cs/>
        </w:rPr>
        <w:t>आगमन</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सब</w:t>
      </w:r>
      <w:r w:rsidR="00D9472A" w:rsidRPr="00A26596">
        <w:rPr>
          <w:cs/>
          <w:lang w:val="hi-IN"/>
        </w:rPr>
        <w:t xml:space="preserve"> </w:t>
      </w:r>
      <w:r w:rsidR="00D9472A" w:rsidRPr="00A26596">
        <w:rPr>
          <w:cs/>
        </w:rPr>
        <w:t>कुछ</w:t>
      </w:r>
      <w:r w:rsidR="00D9472A" w:rsidRPr="00A26596">
        <w:rPr>
          <w:cs/>
          <w:lang w:val="hi-IN"/>
        </w:rPr>
        <w:t xml:space="preserve"> </w:t>
      </w:r>
      <w:r w:rsidR="00D9472A" w:rsidRPr="00A26596">
        <w:rPr>
          <w:cs/>
        </w:rPr>
        <w:t>समझ</w:t>
      </w:r>
      <w:r w:rsidR="00D9472A" w:rsidRPr="00A26596">
        <w:rPr>
          <w:cs/>
          <w:lang w:val="hi-IN"/>
        </w:rPr>
        <w:t xml:space="preserve"> </w:t>
      </w:r>
      <w:r w:rsidR="00D9472A" w:rsidRPr="00A26596">
        <w:rPr>
          <w:rFonts w:eastAsia="Arial Unicode MS"/>
          <w:cs/>
        </w:rPr>
        <w:t>लि</w:t>
      </w:r>
      <w:r w:rsidR="00D9472A" w:rsidRPr="00A26596">
        <w:rPr>
          <w:cs/>
        </w:rPr>
        <w:t>या</w:t>
      </w:r>
      <w:r w:rsidR="00D9472A" w:rsidRPr="00A26596">
        <w:rPr>
          <w:cs/>
          <w:lang w:val="hi-IN"/>
        </w:rPr>
        <w:t xml:space="preserve"> </w:t>
      </w:r>
      <w:r w:rsidR="00D9472A" w:rsidRPr="00A26596">
        <w:rPr>
          <w:cs/>
        </w:rPr>
        <w:t>था।</w:t>
      </w:r>
    </w:p>
    <w:p w14:paraId="57258C9B" w14:textId="77777777" w:rsidR="00D9472A" w:rsidRPr="00A26596" w:rsidRDefault="00D9472A" w:rsidP="00862D5C">
      <w:pPr>
        <w:pStyle w:val="BulletHeading"/>
        <w:rPr>
          <w:cs/>
          <w:lang w:bidi="te"/>
        </w:rPr>
      </w:pPr>
      <w:bookmarkStart w:id="66" w:name="_Toc307847089"/>
      <w:bookmarkStart w:id="67" w:name="_Toc8655022"/>
      <w:bookmarkStart w:id="68" w:name="_Toc29722699"/>
      <w:bookmarkStart w:id="69" w:name="_Toc80735643"/>
      <w:r w:rsidRPr="00A26596">
        <w:rPr>
          <w:cs/>
        </w:rPr>
        <w:t>संरचना</w:t>
      </w:r>
      <w:bookmarkEnd w:id="66"/>
      <w:bookmarkEnd w:id="67"/>
      <w:bookmarkEnd w:id="68"/>
      <w:bookmarkEnd w:id="69"/>
    </w:p>
    <w:p w14:paraId="5690086C"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688448" behindDoc="0" locked="1" layoutInCell="1" allowOverlap="1" wp14:anchorId="4DCACCE6" wp14:editId="190649CF">
                <wp:simplePos x="0" y="0"/>
                <wp:positionH relativeFrom="leftMargin">
                  <wp:posOffset>419100</wp:posOffset>
                </wp:positionH>
                <wp:positionV relativeFrom="line">
                  <wp:posOffset>0</wp:posOffset>
                </wp:positionV>
                <wp:extent cx="356235" cy="356235"/>
                <wp:effectExtent l="0" t="0" r="0" b="0"/>
                <wp:wrapNone/>
                <wp:docPr id="82"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C24ECC" w14:textId="77777777" w:rsidR="00401110" w:rsidRPr="00A535F7" w:rsidRDefault="00401110" w:rsidP="00290FED">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ACCE6" id="PARA82" o:spid="_x0000_s1111" type="#_x0000_t202" style="position:absolute;left:0;text-align:left;margin-left:33pt;margin-top:0;width:28.05pt;height:28.05pt;z-index:25168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gtJQ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zz/ILSUCAABOBAAADgAAAAAAAAAAAAAAAAAuAgAAZHJzL2Uyb0RvYy54&#10;bWxQSwECLQAUAAYACAAAACEAjWdD3NwAAAAGAQAADwAAAAAAAAAAAAAAAAB/BAAAZHJzL2Rvd25y&#10;ZXYueG1sUEsFBgAAAAAEAAQA8wAAAIgFAAAAAA==&#10;" filled="f" stroked="f" strokeweight=".5pt">
                <v:textbox inset="0,0,0,0">
                  <w:txbxContent>
                    <w:p w14:paraId="30C24ECC" w14:textId="77777777" w:rsidR="00401110" w:rsidRPr="00A535F7" w:rsidRDefault="00401110" w:rsidP="00290FED">
                      <w:pPr>
                        <w:pStyle w:val="ParaNumbering"/>
                      </w:pPr>
                      <w:r>
                        <w:t>082</w:t>
                      </w:r>
                    </w:p>
                  </w:txbxContent>
                </v:textbox>
                <w10:wrap anchorx="margin" anchory="line"/>
                <w10:anchorlock/>
              </v:shape>
            </w:pict>
          </mc:Fallback>
        </mc:AlternateContent>
      </w:r>
      <w:r w:rsidR="00D9472A" w:rsidRPr="00A26596">
        <w:rPr>
          <w:cs/>
        </w:rPr>
        <w:t>यह</w:t>
      </w:r>
      <w:r w:rsidR="00D9472A" w:rsidRPr="00A26596">
        <w:rPr>
          <w:cs/>
          <w:lang w:val="hi-IN"/>
        </w:rPr>
        <w:t xml:space="preserve"> </w:t>
      </w:r>
      <w:r w:rsidR="00D9472A" w:rsidRPr="00A26596">
        <w:rPr>
          <w:cs/>
        </w:rPr>
        <w:t>देखने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दूसरे</w:t>
      </w:r>
      <w:r w:rsidR="00D9472A" w:rsidRPr="00A26596">
        <w:rPr>
          <w:cs/>
          <w:lang w:val="hi-IN"/>
        </w:rPr>
        <w:t xml:space="preserve"> </w:t>
      </w:r>
      <w:r w:rsidR="00D9472A" w:rsidRPr="00A26596">
        <w:rPr>
          <w:cs/>
        </w:rPr>
        <w:t>आगमन</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w:t>
      </w:r>
      <w:r w:rsidR="00D9472A" w:rsidRPr="00A26596">
        <w:rPr>
          <w:cs/>
          <w:lang w:val="hi-IN"/>
        </w:rPr>
        <w:t xml:space="preserve"> </w:t>
      </w:r>
      <w:r w:rsidR="00D9472A" w:rsidRPr="00A26596">
        <w:rPr>
          <w:cs/>
        </w:rPr>
        <w:t>बातों</w:t>
      </w:r>
      <w:r w:rsidR="00D9472A" w:rsidRPr="00A26596">
        <w:rPr>
          <w:cs/>
          <w:lang w:val="hi-IN"/>
        </w:rPr>
        <w:t xml:space="preserve"> </w:t>
      </w:r>
      <w:r w:rsidR="0014644B">
        <w:rPr>
          <w:rFonts w:hint="cs"/>
          <w:cs/>
        </w:rPr>
        <w:t>को</w:t>
      </w:r>
      <w:r w:rsidR="00D9472A" w:rsidRPr="00A26596">
        <w:rPr>
          <w:cs/>
          <w:lang w:val="hi-IN"/>
        </w:rPr>
        <w:t xml:space="preserve"> </w:t>
      </w:r>
      <w:r w:rsidR="00D9472A" w:rsidRPr="00A26596">
        <w:rPr>
          <w:cs/>
        </w:rPr>
        <w:t>शा</w:t>
      </w:r>
      <w:r w:rsidR="00D9472A" w:rsidRPr="00A26596">
        <w:rPr>
          <w:rFonts w:eastAsia="Arial Unicode MS"/>
          <w:cs/>
        </w:rPr>
        <w:t>मि</w:t>
      </w:r>
      <w:r w:rsidR="00D9472A" w:rsidRPr="00A26596">
        <w:rPr>
          <w:cs/>
        </w:rPr>
        <w:t>ल</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rFonts w:eastAsia="Arial Unicode MS"/>
          <w:cs/>
        </w:rPr>
        <w:t>कि</w:t>
      </w:r>
      <w:r w:rsidR="00D9472A" w:rsidRPr="00A26596">
        <w:rPr>
          <w:cs/>
        </w:rPr>
        <w:t>स</w:t>
      </w:r>
      <w:r w:rsidR="00D9472A" w:rsidRPr="00A26596">
        <w:rPr>
          <w:cs/>
          <w:lang w:val="hi-IN"/>
        </w:rPr>
        <w:t xml:space="preserve"> </w:t>
      </w:r>
      <w:r w:rsidR="00D9472A" w:rsidRPr="00A26596">
        <w:rPr>
          <w:cs/>
        </w:rPr>
        <w:t>प्रकार</w:t>
      </w:r>
      <w:r w:rsidR="00D9472A" w:rsidRPr="00A26596">
        <w:rPr>
          <w:cs/>
          <w:lang w:val="hi-IN"/>
        </w:rPr>
        <w:t xml:space="preserve"> </w:t>
      </w:r>
      <w:r w:rsidR="00D9472A" w:rsidRPr="00A26596">
        <w:rPr>
          <w:cs/>
          <w:lang w:bidi="te"/>
        </w:rPr>
        <w:t>“</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bidi="te"/>
        </w:rPr>
        <w:t>”</w:t>
      </w:r>
      <w:r w:rsidR="00D9472A" w:rsidRPr="00A26596">
        <w:rPr>
          <w:cs/>
          <w:lang w:val="hi-IN"/>
        </w:rPr>
        <w:t xml:space="preserve"> </w:t>
      </w:r>
      <w:r w:rsidR="00D9472A" w:rsidRPr="00A26596">
        <w:rPr>
          <w:cs/>
        </w:rPr>
        <w:t>शब्द</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स्तार</w:t>
      </w:r>
      <w:r w:rsidR="00D9472A" w:rsidRPr="00A26596">
        <w:rPr>
          <w:cs/>
          <w:lang w:val="hi-IN"/>
        </w:rPr>
        <w:t xml:space="preserve"> </w:t>
      </w:r>
      <w:r w:rsidR="00D9472A" w:rsidRPr="00A26596">
        <w:rPr>
          <w:cs/>
        </w:rPr>
        <w:t>दे</w:t>
      </w:r>
      <w:r w:rsidR="00D9472A" w:rsidRPr="00A26596">
        <w:rPr>
          <w:cs/>
          <w:lang w:val="hi-IN"/>
        </w:rPr>
        <w:t xml:space="preserve"> </w:t>
      </w:r>
      <w:r w:rsidR="00D9472A" w:rsidRPr="00A26596">
        <w:rPr>
          <w:cs/>
        </w:rPr>
        <w:t>रहे</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ध्यान</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14644B">
        <w:rPr>
          <w:rFonts w:hint="cs"/>
          <w:cs/>
          <w:lang w:val="hi-IN"/>
        </w:rPr>
        <w:t xml:space="preserve"> 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संरचना</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लगाना</w:t>
      </w:r>
      <w:r w:rsidR="00D9472A" w:rsidRPr="00A26596">
        <w:rPr>
          <w:cs/>
          <w:lang w:val="hi-IN"/>
        </w:rPr>
        <w:t xml:space="preserve"> </w:t>
      </w:r>
      <w:r w:rsidR="00D9472A" w:rsidRPr="00A26596">
        <w:rPr>
          <w:cs/>
        </w:rPr>
        <w:t>होगा।</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अन्त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दि</w:t>
      </w:r>
      <w:r w:rsidR="00D9472A" w:rsidRPr="00A26596">
        <w:rPr>
          <w:cs/>
        </w:rPr>
        <w:t>नों</w:t>
      </w:r>
      <w:r w:rsidR="00D9472A" w:rsidRPr="00A26596">
        <w:rPr>
          <w:cs/>
          <w:lang w:val="hi-IN"/>
        </w:rPr>
        <w:t xml:space="preserve"> </w:t>
      </w:r>
      <w:r w:rsidR="00D9472A" w:rsidRPr="00A26596">
        <w:rPr>
          <w:cs/>
        </w:rPr>
        <w:t>या</w:t>
      </w:r>
      <w:r w:rsidR="00D9472A" w:rsidRPr="00A26596">
        <w:rPr>
          <w:cs/>
          <w:lang w:val="hi-IN"/>
        </w:rPr>
        <w:t xml:space="preserve"> </w:t>
      </w:r>
      <w:r w:rsidR="00D9472A" w:rsidRPr="00A26596">
        <w:rPr>
          <w:cs/>
        </w:rPr>
        <w:t>अन्त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कैसे</w:t>
      </w:r>
      <w:r w:rsidR="00D9472A" w:rsidRPr="00A26596">
        <w:rPr>
          <w:cs/>
          <w:lang w:val="hi-IN"/>
        </w:rPr>
        <w:t xml:space="preserve"> </w:t>
      </w:r>
      <w:r w:rsidR="00D9472A" w:rsidRPr="00A26596">
        <w:rPr>
          <w:cs/>
        </w:rPr>
        <w:t>समझा</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शी</w:t>
      </w:r>
      <w:r w:rsidR="00D9472A" w:rsidRPr="00A26596">
        <w:rPr>
          <w:rFonts w:eastAsia="Arial Unicode MS"/>
          <w:cs/>
        </w:rPr>
        <w:t>र्ष</w:t>
      </w:r>
      <w:r w:rsidR="00D9472A" w:rsidRPr="00A26596">
        <w:rPr>
          <w:cs/>
        </w:rPr>
        <w:t>क</w:t>
      </w:r>
      <w:r w:rsidR="00D9472A" w:rsidRPr="00A26596">
        <w:rPr>
          <w:cs/>
          <w:lang w:val="hi-IN"/>
        </w:rPr>
        <w:t xml:space="preserve"> </w:t>
      </w:r>
      <w:r w:rsidR="0014644B">
        <w:rPr>
          <w:rFonts w:hint="cs"/>
          <w:cs/>
        </w:rPr>
        <w:t xml:space="preserve">पर हमारी खोज </w:t>
      </w:r>
      <w:r w:rsidR="00D9472A" w:rsidRPr="00A26596">
        <w:rPr>
          <w:cs/>
        </w:rPr>
        <w:t>तीन</w:t>
      </w:r>
      <w:r w:rsidR="00D9472A" w:rsidRPr="00A26596">
        <w:rPr>
          <w:cs/>
          <w:lang w:val="hi-IN"/>
        </w:rPr>
        <w:t xml:space="preserve"> </w:t>
      </w:r>
      <w:r w:rsidR="00D9472A" w:rsidRPr="00A26596">
        <w:rPr>
          <w:cs/>
        </w:rPr>
        <w:t>भागों</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rFonts w:eastAsia="Arial Unicode MS"/>
          <w:cs/>
        </w:rPr>
        <w:t>वि</w:t>
      </w:r>
      <w:r w:rsidR="00D9472A" w:rsidRPr="00A26596">
        <w:rPr>
          <w:cs/>
        </w:rPr>
        <w:t>भा</w:t>
      </w:r>
      <w:r w:rsidR="00D9472A" w:rsidRPr="00A26596">
        <w:rPr>
          <w:rFonts w:eastAsia="Arial Unicode MS"/>
          <w:cs/>
        </w:rPr>
        <w:t>जि</w:t>
      </w:r>
      <w:r w:rsidR="00D9472A" w:rsidRPr="00A26596">
        <w:rPr>
          <w:cs/>
        </w:rPr>
        <w:t>त</w:t>
      </w:r>
      <w:r w:rsidR="00D9472A" w:rsidRPr="00A26596">
        <w:rPr>
          <w:cs/>
          <w:lang w:val="hi-IN"/>
        </w:rPr>
        <w:t xml:space="preserve"> </w:t>
      </w:r>
      <w:r w:rsidR="0014644B">
        <w:rPr>
          <w:cs/>
        </w:rPr>
        <w:t>हो</w:t>
      </w:r>
      <w:r w:rsidR="0014644B">
        <w:rPr>
          <w:rFonts w:hint="cs"/>
          <w:cs/>
        </w:rPr>
        <w:t xml:space="preserve">गी </w:t>
      </w:r>
      <w:r w:rsidR="00D9472A" w:rsidRPr="00A26596">
        <w:rPr>
          <w:cs/>
          <w:lang w:val="hi-IN"/>
        </w:rPr>
        <w:t>:</w:t>
      </w:r>
      <w:r w:rsidR="00760111" w:rsidRPr="00A26596">
        <w:rPr>
          <w:cs/>
          <w:lang w:val="hi-IN"/>
        </w:rPr>
        <w:t xml:space="preserve"> </w:t>
      </w:r>
      <w:r w:rsidR="00D9472A" w:rsidRPr="00A26596">
        <w:rPr>
          <w:cs/>
        </w:rPr>
        <w:t>उत्प</w:t>
      </w:r>
      <w:r w:rsidR="00D9472A" w:rsidRPr="00A26596">
        <w:rPr>
          <w:rFonts w:eastAsia="Arial Unicode MS"/>
          <w:cs/>
        </w:rPr>
        <w:t>त्ति</w:t>
      </w:r>
      <w:r w:rsidR="00D9472A" w:rsidRPr="00A26596">
        <w:rPr>
          <w:cs/>
          <w:lang w:val="hi-IN"/>
        </w:rPr>
        <w:t xml:space="preserve">, </w:t>
      </w:r>
      <w:r w:rsidR="00D9472A" w:rsidRPr="00A26596">
        <w:rPr>
          <w:rFonts w:eastAsia="Arial Unicode MS"/>
          <w:cs/>
        </w:rPr>
        <w:t>वि</w:t>
      </w:r>
      <w:r w:rsidR="00D9472A" w:rsidRPr="00A26596">
        <w:rPr>
          <w:cs/>
        </w:rPr>
        <w:t>कास</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षय।</w:t>
      </w:r>
      <w:r w:rsidR="00D9472A" w:rsidRPr="00A26596">
        <w:rPr>
          <w:cs/>
          <w:lang w:val="hi-IN"/>
        </w:rPr>
        <w:t xml:space="preserve"> </w:t>
      </w:r>
      <w:r w:rsidR="00D9472A" w:rsidRPr="00A26596">
        <w:rPr>
          <w:cs/>
        </w:rPr>
        <w:t>आइए</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उत्प</w:t>
      </w:r>
      <w:r w:rsidR="00D9472A" w:rsidRPr="00A26596">
        <w:rPr>
          <w:rFonts w:eastAsia="Arial Unicode MS"/>
          <w:cs/>
        </w:rPr>
        <w:t>त्ति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देखते</w:t>
      </w:r>
      <w:r w:rsidR="00D9472A" w:rsidRPr="00A26596">
        <w:rPr>
          <w:cs/>
          <w:lang w:val="hi-IN"/>
        </w:rPr>
        <w:t xml:space="preserve"> </w:t>
      </w:r>
      <w:r w:rsidR="00D9472A" w:rsidRPr="00A26596">
        <w:rPr>
          <w:cs/>
        </w:rPr>
        <w:t>हैं।</w:t>
      </w:r>
    </w:p>
    <w:p w14:paraId="6EA00993" w14:textId="48AC9513" w:rsidR="00D9472A" w:rsidRPr="00A26596" w:rsidRDefault="006F5F75" w:rsidP="008E3BB0">
      <w:pPr>
        <w:pStyle w:val="BodyText0"/>
        <w:rPr>
          <w:cs/>
          <w:lang w:bidi="te"/>
        </w:rPr>
      </w:pPr>
      <w:r w:rsidRPr="00862D5C">
        <w:rPr>
          <w:rStyle w:val="In-LineSubtitle"/>
          <w:rFonts w:hint="cs"/>
          <w:cs/>
        </w:rPr>
        <w:t>आरम्भ</w:t>
      </w:r>
      <w:r w:rsidR="00862D5C" w:rsidRPr="00862D5C">
        <w:rPr>
          <w:rStyle w:val="In-LineSubtitle"/>
          <w:cs/>
        </w:rPr>
        <w:t>।</w:t>
      </w:r>
      <w:r w:rsidR="00BA1D0A" w:rsidRPr="00A26596">
        <w:rPr>
          <w:rStyle w:val="In-LineSubtitle"/>
          <w:cs/>
          <w:lang w:bidi="te"/>
        </w:rPr>
        <w:t xml:space="preserve"> </w:t>
      </w:r>
      <w:r w:rsidR="003A1679" w:rsidRPr="00A26596">
        <w:rPr>
          <w:rFonts w:cs="Gautami"/>
          <w:cs/>
          <w:lang w:val="en-US" w:eastAsia="en-US"/>
        </w:rPr>
        <mc:AlternateContent>
          <mc:Choice Requires="wps">
            <w:drawing>
              <wp:anchor distT="0" distB="0" distL="114300" distR="114300" simplePos="0" relativeHeight="251692544" behindDoc="0" locked="1" layoutInCell="1" allowOverlap="1" wp14:anchorId="002EA421" wp14:editId="7884C854">
                <wp:simplePos x="0" y="0"/>
                <wp:positionH relativeFrom="leftMargin">
                  <wp:posOffset>419100</wp:posOffset>
                </wp:positionH>
                <wp:positionV relativeFrom="line">
                  <wp:posOffset>0</wp:posOffset>
                </wp:positionV>
                <wp:extent cx="356235" cy="356235"/>
                <wp:effectExtent l="0" t="0" r="0" b="0"/>
                <wp:wrapNone/>
                <wp:docPr id="83"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93D239" w14:textId="77777777" w:rsidR="00401110" w:rsidRPr="00A535F7" w:rsidRDefault="00401110" w:rsidP="00290FED">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EA421" id="PARA83" o:spid="_x0000_s1112" type="#_x0000_t202" style="position:absolute;left:0;text-align:left;margin-left:33pt;margin-top:0;width:28.05pt;height:28.05pt;z-index:25169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rgJQ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hj9a4CUCAABOBAAADgAAAAAAAAAAAAAAAAAuAgAAZHJzL2Uyb0RvYy54&#10;bWxQSwECLQAUAAYACAAAACEAjWdD3NwAAAAGAQAADwAAAAAAAAAAAAAAAAB/BAAAZHJzL2Rvd25y&#10;ZXYueG1sUEsFBgAAAAAEAAQA8wAAAIgFAAAAAA==&#10;" filled="f" stroked="f" strokeweight=".5pt">
                <v:textbox inset="0,0,0,0">
                  <w:txbxContent>
                    <w:p w14:paraId="5A93D239" w14:textId="77777777" w:rsidR="00401110" w:rsidRPr="00A535F7" w:rsidRDefault="00401110" w:rsidP="00290FED">
                      <w:pPr>
                        <w:pStyle w:val="ParaNumbering"/>
                      </w:pPr>
                      <w:r>
                        <w:t>083</w:t>
                      </w:r>
                    </w:p>
                  </w:txbxContent>
                </v:textbox>
                <w10:wrap anchorx="margin" anchory="line"/>
                <w10:anchorlock/>
              </v:shape>
            </w:pict>
          </mc:Fallback>
        </mc:AlternateConten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w:t>
      </w:r>
      <w:r w:rsidR="00D9472A" w:rsidRPr="00A26596">
        <w:rPr>
          <w:rFonts w:eastAsia="Arial Unicode MS"/>
          <w:cs/>
        </w:rPr>
        <w:t>नि</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सामान्यत</w:t>
      </w:r>
      <w:r w:rsidR="00D9472A" w:rsidRPr="00A26596">
        <w:rPr>
          <w:cs/>
          <w:lang w:val="hi-IN"/>
        </w:rPr>
        <w:t>:</w:t>
      </w:r>
      <w:r w:rsidR="00760111" w:rsidRPr="00A26596">
        <w:rPr>
          <w:cs/>
          <w:lang w:val="hi-IN"/>
        </w:rPr>
        <w:t xml:space="preserve"> </w:t>
      </w:r>
      <w:r w:rsidR="00D9472A" w:rsidRPr="00A26596">
        <w:rPr>
          <w:cs/>
        </w:rPr>
        <w:t>यह</w:t>
      </w:r>
      <w:r w:rsidR="00D9472A" w:rsidRPr="00A26596">
        <w:rPr>
          <w:cs/>
          <w:lang w:val="hi-IN"/>
        </w:rPr>
        <w:t xml:space="preserve"> </w:t>
      </w:r>
      <w:r w:rsidR="00D9472A" w:rsidRPr="00A26596">
        <w:rPr>
          <w:rFonts w:eastAsia="Arial Unicode MS"/>
          <w:cs/>
        </w:rPr>
        <w:t>वि</w:t>
      </w:r>
      <w:r w:rsidR="00D9472A" w:rsidRPr="00A26596">
        <w:rPr>
          <w:cs/>
        </w:rPr>
        <w:t>चार</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पुराना</w:t>
      </w:r>
      <w:r w:rsidR="00D9472A" w:rsidRPr="00A26596">
        <w:rPr>
          <w:cs/>
          <w:lang w:val="hi-IN"/>
        </w:rPr>
        <w:t xml:space="preserve"> </w:t>
      </w:r>
      <w:r w:rsidR="00D9472A" w:rsidRPr="00A26596">
        <w:rPr>
          <w:rFonts w:eastAsia="Arial Unicode MS"/>
          <w:cs/>
        </w:rPr>
        <w:t>नि</w:t>
      </w:r>
      <w:r w:rsidR="00D9472A" w:rsidRPr="00A26596">
        <w:rPr>
          <w:cs/>
        </w:rPr>
        <w:t>यम</w:t>
      </w:r>
      <w:r w:rsidR="00D9472A" w:rsidRPr="00A26596">
        <w:rPr>
          <w:cs/>
          <w:lang w:val="hi-IN"/>
        </w:rPr>
        <w:t xml:space="preserve"> </w:t>
      </w:r>
      <w:r w:rsidR="00D9472A" w:rsidRPr="00A26596">
        <w:rPr>
          <w:cs/>
        </w:rPr>
        <w:t>संसार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इ</w:t>
      </w:r>
      <w:r w:rsidR="00D9472A" w:rsidRPr="00A26596">
        <w:rPr>
          <w:rFonts w:eastAsia="Arial Unicode MS"/>
          <w:cs/>
        </w:rPr>
        <w:t>ति</w:t>
      </w:r>
      <w:r w:rsidR="00D9472A" w:rsidRPr="00A26596">
        <w:rPr>
          <w:cs/>
        </w:rPr>
        <w:t>हास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w:t>
      </w:r>
      <w:r w:rsidR="00D9472A" w:rsidRPr="00A26596">
        <w:rPr>
          <w:cs/>
          <w:lang w:val="hi-IN"/>
        </w:rPr>
        <w:t xml:space="preserve"> </w:t>
      </w:r>
      <w:r w:rsidR="00D9472A" w:rsidRPr="00A26596">
        <w:rPr>
          <w:cs/>
        </w:rPr>
        <w:t>बड़े</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बाँटता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इनमें</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पाप</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समस्या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w:t>
      </w:r>
      <w:r w:rsidR="00D9472A" w:rsidRPr="00A26596">
        <w:rPr>
          <w:rFonts w:eastAsia="Arial Unicode MS"/>
          <w:cs/>
        </w:rPr>
        <w:t>र्त</w:t>
      </w:r>
      <w:r w:rsidR="00D9472A" w:rsidRPr="00A26596">
        <w:rPr>
          <w:cs/>
        </w:rPr>
        <w:t>मान</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जि</w:t>
      </w:r>
      <w:r w:rsidR="00D9472A" w:rsidRPr="00A26596">
        <w:rPr>
          <w:cs/>
        </w:rPr>
        <w:t>से</w:t>
      </w:r>
      <w:r w:rsidR="00D9472A" w:rsidRPr="00A26596">
        <w:rPr>
          <w:cs/>
          <w:lang w:val="hi-IN"/>
        </w:rPr>
        <w:t xml:space="preserve"> </w:t>
      </w:r>
      <w:r w:rsidR="00D9472A" w:rsidRPr="00A26596">
        <w:rPr>
          <w:cs/>
        </w:rPr>
        <w:t>उन्होंने</w:t>
      </w:r>
      <w:r w:rsidR="00D9472A" w:rsidRPr="00A26596">
        <w:rPr>
          <w:cs/>
          <w:lang w:val="hi-IN"/>
        </w:rPr>
        <w:t xml:space="preserve"> </w:t>
      </w:r>
      <w:r w:rsidR="00D9472A" w:rsidRPr="00A26596">
        <w:rPr>
          <w:cs/>
          <w:lang w:bidi="te"/>
        </w:rPr>
        <w:t>“</w:t>
      </w:r>
      <w:r w:rsidR="00D9472A" w:rsidRPr="00A26596">
        <w:rPr>
          <w:cs/>
        </w:rPr>
        <w:t>यह</w:t>
      </w:r>
      <w:r w:rsidR="00D9472A" w:rsidRPr="00A26596">
        <w:rPr>
          <w:cs/>
          <w:lang w:val="hi-IN"/>
        </w:rPr>
        <w:t xml:space="preserve"> </w:t>
      </w:r>
      <w:r w:rsidR="00D9472A" w:rsidRPr="00A26596">
        <w:rPr>
          <w:cs/>
        </w:rPr>
        <w:t>युग</w:t>
      </w:r>
      <w:r w:rsidR="00D9472A" w:rsidRPr="00A26596">
        <w:rPr>
          <w:cs/>
          <w:lang w:val="hi-IN"/>
        </w:rPr>
        <w:t>,</w:t>
      </w:r>
      <w:r w:rsidR="00D9472A" w:rsidRPr="00A26596">
        <w:rPr>
          <w:cs/>
          <w:lang w:bidi="te"/>
        </w:rPr>
        <w:t>”</w:t>
      </w:r>
      <w:r w:rsidR="00D9472A" w:rsidRPr="00A26596">
        <w:rPr>
          <w:cs/>
          <w:lang w:val="hi-IN"/>
        </w:rPr>
        <w:t xml:space="preserve"> </w:t>
      </w:r>
      <w:r w:rsidR="00D9472A" w:rsidRPr="00A26596">
        <w:rPr>
          <w:cs/>
        </w:rPr>
        <w:t>या</w:t>
      </w:r>
      <w:r w:rsidR="00D9472A" w:rsidRPr="00A26596">
        <w:rPr>
          <w:cs/>
          <w:lang w:val="hi-IN"/>
        </w:rPr>
        <w:t xml:space="preserve"> </w:t>
      </w:r>
      <w:r w:rsidR="00D9472A" w:rsidRPr="00A26596">
        <w:rPr>
          <w:cs/>
        </w:rPr>
        <w:t>इब्रानी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i/>
          <w:iCs/>
          <w:cs/>
        </w:rPr>
        <w:t>ओलाम</w:t>
      </w:r>
      <w:r w:rsidR="00D9472A" w:rsidRPr="00A26596">
        <w:rPr>
          <w:i/>
          <w:iCs/>
          <w:cs/>
          <w:lang w:val="hi-IN"/>
        </w:rPr>
        <w:t xml:space="preserve"> </w:t>
      </w:r>
      <w:r w:rsidR="00D9472A" w:rsidRPr="00A26596">
        <w:rPr>
          <w:i/>
          <w:iCs/>
          <w:cs/>
        </w:rPr>
        <w:t>हजे़ह</w:t>
      </w:r>
      <w:r w:rsidR="00D9472A" w:rsidRPr="00A26596">
        <w:rPr>
          <w:cs/>
          <w:lang w:val="hi-IN"/>
        </w:rPr>
        <w:t xml:space="preserve"> </w:t>
      </w:r>
      <w:r w:rsidR="00D9472A" w:rsidRPr="00A26596">
        <w:rPr>
          <w:cs/>
        </w:rPr>
        <w:t>कहा।</w:t>
      </w:r>
      <w:r w:rsidR="00D9472A" w:rsidRPr="00A26596">
        <w:rPr>
          <w:cs/>
          <w:lang w:val="hi-IN"/>
        </w:rPr>
        <w:t xml:space="preserve"> </w:t>
      </w:r>
      <w:r w:rsidR="00D9472A" w:rsidRPr="00A26596">
        <w:rPr>
          <w:cs/>
          <w:lang w:bidi="te"/>
        </w:rPr>
        <w:t>“</w:t>
      </w:r>
      <w:r w:rsidR="00D9472A" w:rsidRPr="00A26596">
        <w:rPr>
          <w:cs/>
        </w:rPr>
        <w:t>यह</w:t>
      </w:r>
      <w:r w:rsidR="00D9472A" w:rsidRPr="00A26596">
        <w:rPr>
          <w:cs/>
          <w:lang w:val="hi-IN"/>
        </w:rPr>
        <w:t xml:space="preserve"> </w:t>
      </w:r>
      <w:r w:rsidR="00D9472A" w:rsidRPr="00A26596">
        <w:rPr>
          <w:cs/>
        </w:rPr>
        <w:t>युग</w:t>
      </w:r>
      <w:r w:rsidR="00D9472A" w:rsidRPr="00A26596">
        <w:rPr>
          <w:cs/>
          <w:lang w:bidi="te"/>
        </w:rPr>
        <w:t>”</w:t>
      </w:r>
      <w:r w:rsidR="00D9472A" w:rsidRPr="00A26596">
        <w:rPr>
          <w:cs/>
          <w:lang w:val="hi-IN"/>
        </w:rPr>
        <w:t xml:space="preserve"> </w:t>
      </w:r>
      <w:r w:rsidR="00D9472A" w:rsidRPr="00A26596">
        <w:rPr>
          <w:cs/>
        </w:rPr>
        <w:t>इस्राएल</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प्र</w:t>
      </w:r>
      <w:r w:rsidR="00D9472A" w:rsidRPr="00A26596">
        <w:rPr>
          <w:rFonts w:eastAsia="Arial Unicode MS"/>
          <w:cs/>
        </w:rPr>
        <w:t>ति</w:t>
      </w:r>
      <w:r w:rsidR="00D9472A" w:rsidRPr="00A26596">
        <w:rPr>
          <w:cs/>
        </w:rPr>
        <w:t>ज्ञा</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देश</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rFonts w:eastAsia="Arial Unicode MS"/>
          <w:cs/>
        </w:rPr>
        <w:t>नि</w:t>
      </w:r>
      <w:r w:rsidR="00D9472A" w:rsidRPr="00A26596">
        <w:rPr>
          <w:cs/>
        </w:rPr>
        <w:t>र्वासन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के</w:t>
      </w:r>
      <w:r w:rsidR="00D9472A" w:rsidRPr="00A26596">
        <w:rPr>
          <w:cs/>
          <w:lang w:val="hi-IN"/>
        </w:rPr>
        <w:t xml:space="preserve"> </w:t>
      </w:r>
      <w:r w:rsidR="0014644B">
        <w:rPr>
          <w:rFonts w:hint="cs"/>
          <w:cs/>
        </w:rPr>
        <w:t>श्राप</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झेलने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rFonts w:eastAsia="Arial Unicode MS"/>
          <w:cs/>
        </w:rPr>
        <w:t>नि</w:t>
      </w:r>
      <w:r w:rsidR="00D9472A" w:rsidRPr="00A26596">
        <w:rPr>
          <w:cs/>
        </w:rPr>
        <w:t>म्नतम</w:t>
      </w:r>
      <w:r w:rsidR="00D9472A" w:rsidRPr="00A26596">
        <w:rPr>
          <w:cs/>
          <w:lang w:val="hi-IN"/>
        </w:rPr>
        <w:t xml:space="preserve"> </w:t>
      </w:r>
      <w:r w:rsidR="00D9472A" w:rsidRPr="00A26596">
        <w:rPr>
          <w:rFonts w:eastAsia="Arial Unicode MS"/>
          <w:cs/>
        </w:rPr>
        <w:t>बि</w:t>
      </w:r>
      <w:r w:rsidR="00D9472A" w:rsidRPr="00A26596">
        <w:rPr>
          <w:cs/>
        </w:rPr>
        <w:t>न्दू</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पहुँचा।</w:t>
      </w:r>
      <w:r w:rsidR="00D9472A" w:rsidRPr="00A26596">
        <w:rPr>
          <w:cs/>
          <w:lang w:val="hi-IN"/>
        </w:rPr>
        <w:t xml:space="preserve"> </w:t>
      </w:r>
      <w:r w:rsidR="00D9472A" w:rsidRPr="00A26596">
        <w:rPr>
          <w:cs/>
        </w:rPr>
        <w:t>कोई</w:t>
      </w:r>
      <w:r w:rsidR="00D9472A" w:rsidRPr="00A26596">
        <w:rPr>
          <w:cs/>
          <w:lang w:val="hi-IN"/>
        </w:rPr>
        <w:t xml:space="preserve"> </w:t>
      </w:r>
      <w:r w:rsidR="00D9472A" w:rsidRPr="00A26596">
        <w:rPr>
          <w:cs/>
        </w:rPr>
        <w:t>आश्च</w:t>
      </w:r>
      <w:r w:rsidR="00D9472A" w:rsidRPr="00A26596">
        <w:rPr>
          <w:rFonts w:eastAsia="Arial Unicode MS"/>
          <w:cs/>
        </w:rPr>
        <w:t>र्य</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w:t>
      </w:r>
      <w:r w:rsidR="00D9472A" w:rsidRPr="00A26596">
        <w:rPr>
          <w:rFonts w:eastAsia="Arial Unicode MS"/>
          <w:cs/>
        </w:rPr>
        <w:t>नि</w:t>
      </w:r>
      <w:r w:rsidR="00D9472A" w:rsidRPr="00A26596">
        <w:rPr>
          <w:cs/>
        </w:rPr>
        <w:t>यों</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lang w:bidi="te"/>
        </w:rPr>
        <w:t>“</w:t>
      </w:r>
      <w:r w:rsidR="00D9472A" w:rsidRPr="00A26596">
        <w:rPr>
          <w:cs/>
        </w:rPr>
        <w:t>इस</w:t>
      </w:r>
      <w:r w:rsidR="00D9472A" w:rsidRPr="00A26596">
        <w:rPr>
          <w:cs/>
          <w:lang w:val="hi-IN"/>
        </w:rPr>
        <w:t xml:space="preserve"> </w:t>
      </w:r>
      <w:r w:rsidR="00D9472A" w:rsidRPr="00A26596">
        <w:rPr>
          <w:cs/>
        </w:rPr>
        <w:t>युग</w:t>
      </w:r>
      <w:r w:rsidR="00D9472A" w:rsidRPr="00A26596">
        <w:rPr>
          <w:cs/>
          <w:lang w:bidi="te"/>
        </w:rPr>
        <w:t>”</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अत्य</w:t>
      </w:r>
      <w:r w:rsidR="00D9472A" w:rsidRPr="00A26596">
        <w:rPr>
          <w:rFonts w:eastAsia="Arial Unicode MS"/>
          <w:cs/>
        </w:rPr>
        <w:t>धि</w:t>
      </w:r>
      <w:r w:rsidR="00D9472A" w:rsidRPr="00A26596">
        <w:rPr>
          <w:cs/>
        </w:rPr>
        <w:t>क</w:t>
      </w:r>
      <w:r w:rsidR="00D9472A" w:rsidRPr="00A26596">
        <w:rPr>
          <w:cs/>
          <w:lang w:val="hi-IN"/>
        </w:rPr>
        <w:t xml:space="preserve"> </w:t>
      </w:r>
      <w:r w:rsidR="00D9472A" w:rsidRPr="00A26596">
        <w:rPr>
          <w:cs/>
        </w:rPr>
        <w:t>नकारात्मक</w:t>
      </w:r>
      <w:r w:rsidR="00D9472A" w:rsidRPr="00A26596">
        <w:rPr>
          <w:cs/>
          <w:lang w:val="hi-IN"/>
        </w:rPr>
        <w:t xml:space="preserve"> </w:t>
      </w:r>
      <w:r w:rsidR="00D9472A" w:rsidRPr="00A26596">
        <w:rPr>
          <w:cs/>
        </w:rPr>
        <w:t>शब्दों</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प्रयोग</w:t>
      </w:r>
      <w:r w:rsidR="00D9472A" w:rsidRPr="00A26596">
        <w:rPr>
          <w:cs/>
          <w:lang w:val="hi-IN"/>
        </w:rPr>
        <w:t xml:space="preserve"> </w:t>
      </w:r>
      <w:r w:rsidR="00D9472A" w:rsidRPr="00A26596">
        <w:rPr>
          <w:rFonts w:eastAsia="Arial Unicode MS"/>
          <w:cs/>
        </w:rPr>
        <w:t>कि</w:t>
      </w:r>
      <w:r w:rsidR="00D9472A" w:rsidRPr="00A26596">
        <w:rPr>
          <w:cs/>
        </w:rPr>
        <w:t>या।</w:t>
      </w:r>
    </w:p>
    <w:p w14:paraId="0C9C2D4A"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696640" behindDoc="0" locked="1" layoutInCell="1" allowOverlap="1" wp14:anchorId="7E22E2A0" wp14:editId="7A2F02A1">
                <wp:simplePos x="0" y="0"/>
                <wp:positionH relativeFrom="leftMargin">
                  <wp:posOffset>419100</wp:posOffset>
                </wp:positionH>
                <wp:positionV relativeFrom="line">
                  <wp:posOffset>0</wp:posOffset>
                </wp:positionV>
                <wp:extent cx="356235" cy="356235"/>
                <wp:effectExtent l="0" t="0" r="0" b="0"/>
                <wp:wrapNone/>
                <wp:docPr id="84"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2927E5" w14:textId="77777777" w:rsidR="00401110" w:rsidRPr="00A535F7" w:rsidRDefault="00401110" w:rsidP="00290FED">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2E2A0" id="PARA84" o:spid="_x0000_s1113" type="#_x0000_t202" style="position:absolute;left:0;text-align:left;margin-left:33pt;margin-top:0;width:28.05pt;height:28.05pt;z-index:25169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JF61CUCAABOBAAADgAAAAAAAAAAAAAAAAAuAgAAZHJzL2Uyb0RvYy54&#10;bWxQSwECLQAUAAYACAAAACEAjWdD3NwAAAAGAQAADwAAAAAAAAAAAAAAAAB/BAAAZHJzL2Rvd25y&#10;ZXYueG1sUEsFBgAAAAAEAAQA8wAAAIgFAAAAAA==&#10;" filled="f" stroked="f" strokeweight=".5pt">
                <v:textbox inset="0,0,0,0">
                  <w:txbxContent>
                    <w:p w14:paraId="0F2927E5" w14:textId="77777777" w:rsidR="00401110" w:rsidRPr="00A535F7" w:rsidRDefault="00401110" w:rsidP="00290FED">
                      <w:pPr>
                        <w:pStyle w:val="ParaNumbering"/>
                      </w:pPr>
                      <w:r>
                        <w:t>084</w:t>
                      </w:r>
                    </w:p>
                  </w:txbxContent>
                </v:textbox>
                <w10:wrap anchorx="margin" anchory="line"/>
                <w10:anchorlock/>
              </v:shape>
            </w:pict>
          </mc:Fallback>
        </mc:AlternateContent>
      </w:r>
      <w:r w:rsidR="00D9472A" w:rsidRPr="00A26596">
        <w:rPr>
          <w:cs/>
        </w:rPr>
        <w:t>परन्तु</w:t>
      </w:r>
      <w:r w:rsidR="00D9472A" w:rsidRPr="00A26596">
        <w:rPr>
          <w:cs/>
          <w:lang w:val="hi-IN"/>
        </w:rPr>
        <w:t xml:space="preserve"> </w:t>
      </w:r>
      <w:r w:rsidR="00D9472A" w:rsidRPr="00A26596">
        <w:rPr>
          <w:cs/>
        </w:rPr>
        <w:t>र</w:t>
      </w:r>
      <w:r w:rsidR="00E15341" w:rsidRPr="00A26596">
        <w:rPr>
          <w:cs/>
        </w:rPr>
        <w:t>ब्बि</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समस्या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बाद</w:t>
      </w:r>
      <w:r w:rsidR="00D9472A" w:rsidRPr="00A26596">
        <w:rPr>
          <w:cs/>
          <w:lang w:val="hi-IN"/>
        </w:rPr>
        <w:t xml:space="preserve"> </w:t>
      </w:r>
      <w:r w:rsidR="00D9472A" w:rsidRPr="00A26596">
        <w:rPr>
          <w:cs/>
        </w:rPr>
        <w:t>भ</w:t>
      </w:r>
      <w:r w:rsidR="00D9472A" w:rsidRPr="00A26596">
        <w:rPr>
          <w:rFonts w:eastAsia="Arial Unicode MS"/>
          <w:cs/>
        </w:rPr>
        <w:t>वि</w:t>
      </w:r>
      <w:r w:rsidR="00D9472A" w:rsidRPr="00A26596">
        <w:rPr>
          <w:cs/>
        </w:rPr>
        <w:t>ष्य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आशीष</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आएगा।</w:t>
      </w:r>
      <w:r w:rsidR="00D9472A" w:rsidRPr="00A26596">
        <w:rPr>
          <w:cs/>
          <w:lang w:val="hi-IN"/>
        </w:rPr>
        <w:t xml:space="preserve"> </w:t>
      </w:r>
      <w:r w:rsidR="00D9472A" w:rsidRPr="00A26596">
        <w:rPr>
          <w:cs/>
        </w:rPr>
        <w:t>उन्होंने</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भावी</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lang w:bidi="te"/>
        </w:rPr>
        <w:t>“</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w:t>
      </w:r>
      <w:r w:rsidR="00D9472A" w:rsidRPr="00A26596">
        <w:rPr>
          <w:cs/>
          <w:lang w:bidi="te"/>
        </w:rPr>
        <w:t>”</w:t>
      </w:r>
      <w:r w:rsidR="00D9472A" w:rsidRPr="00A26596">
        <w:rPr>
          <w:cs/>
          <w:lang w:val="hi-IN"/>
        </w:rPr>
        <w:t xml:space="preserve"> </w:t>
      </w:r>
      <w:r w:rsidR="00D9472A" w:rsidRPr="00A26596">
        <w:rPr>
          <w:cs/>
        </w:rPr>
        <w:t>या</w:t>
      </w:r>
      <w:r w:rsidR="00D9472A" w:rsidRPr="00A26596">
        <w:rPr>
          <w:cs/>
          <w:lang w:val="hi-IN"/>
        </w:rPr>
        <w:t xml:space="preserve"> </w:t>
      </w:r>
      <w:r w:rsidR="00D9472A" w:rsidRPr="00A26596">
        <w:rPr>
          <w:cs/>
        </w:rPr>
        <w:t>इब्रानी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i/>
          <w:iCs/>
          <w:cs/>
        </w:rPr>
        <w:t>ओलाम</w:t>
      </w:r>
      <w:r w:rsidR="00D9472A" w:rsidRPr="00A26596">
        <w:rPr>
          <w:i/>
          <w:iCs/>
          <w:cs/>
          <w:lang w:val="hi-IN"/>
        </w:rPr>
        <w:t xml:space="preserve"> </w:t>
      </w:r>
      <w:r w:rsidR="00D9472A" w:rsidRPr="00A26596">
        <w:rPr>
          <w:i/>
          <w:iCs/>
          <w:cs/>
        </w:rPr>
        <w:t>हबा</w:t>
      </w:r>
      <w:r w:rsidR="00D9472A" w:rsidRPr="00A26596">
        <w:rPr>
          <w:cs/>
          <w:lang w:val="hi-IN"/>
        </w:rPr>
        <w:t xml:space="preserve"> </w:t>
      </w:r>
      <w:r w:rsidR="00D9472A" w:rsidRPr="00A26596">
        <w:rPr>
          <w:cs/>
        </w:rPr>
        <w:t>कहा।</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इस्राएल</w:t>
      </w:r>
      <w:r w:rsidR="00D9472A" w:rsidRPr="00A26596">
        <w:rPr>
          <w:cs/>
          <w:lang w:val="hi-IN"/>
        </w:rPr>
        <w:t xml:space="preserve"> </w:t>
      </w:r>
      <w:r w:rsidR="00D9472A" w:rsidRPr="00A26596">
        <w:rPr>
          <w:cs/>
        </w:rPr>
        <w:t>को</w:t>
      </w:r>
      <w:r w:rsidR="00D9472A" w:rsidRPr="00A26596">
        <w:rPr>
          <w:cs/>
          <w:lang w:val="hi-IN"/>
        </w:rPr>
        <w:t xml:space="preserve"> </w:t>
      </w:r>
      <w:r w:rsidR="0014644B">
        <w:rPr>
          <w:rFonts w:eastAsia="Arial Unicode MS" w:hint="cs"/>
          <w:cs/>
        </w:rPr>
        <w:t>दी जाने वाली</w:t>
      </w:r>
      <w:r w:rsidR="0014644B">
        <w:rPr>
          <w:rFonts w:hint="cs"/>
          <w:cs/>
          <w:lang w:val="hi-IN"/>
        </w:rPr>
        <w:t xml:space="preserve"> आशीषों </w:t>
      </w:r>
      <w:r w:rsidR="00D9472A" w:rsidRPr="00A26596">
        <w:rPr>
          <w:cs/>
        </w:rPr>
        <w:t>के</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सारे</w:t>
      </w:r>
      <w:r w:rsidR="00D9472A" w:rsidRPr="00A26596">
        <w:rPr>
          <w:cs/>
          <w:lang w:val="hi-IN"/>
        </w:rPr>
        <w:t xml:space="preserve"> </w:t>
      </w:r>
      <w:r w:rsidR="00D9472A" w:rsidRPr="00A26596">
        <w:rPr>
          <w:cs/>
        </w:rPr>
        <w:t>वायदों</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करेगा।</w:t>
      </w:r>
    </w:p>
    <w:p w14:paraId="5E821E1D"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700736" behindDoc="0" locked="1" layoutInCell="1" allowOverlap="1" wp14:anchorId="5C963799" wp14:editId="060B4A53">
                <wp:simplePos x="0" y="0"/>
                <wp:positionH relativeFrom="leftMargin">
                  <wp:posOffset>419100</wp:posOffset>
                </wp:positionH>
                <wp:positionV relativeFrom="line">
                  <wp:posOffset>0</wp:posOffset>
                </wp:positionV>
                <wp:extent cx="356235" cy="356235"/>
                <wp:effectExtent l="0" t="0" r="0" b="0"/>
                <wp:wrapNone/>
                <wp:docPr id="85"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1E8E1A" w14:textId="77777777" w:rsidR="00401110" w:rsidRPr="00A535F7" w:rsidRDefault="00401110" w:rsidP="00290FED">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63799" id="PARA85" o:spid="_x0000_s1114" type="#_x0000_t202" style="position:absolute;left:0;text-align:left;margin-left:33pt;margin-top:0;width:28.05pt;height:28.05pt;z-index:25170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M8JAIAAE4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m5gM8JAIAAE4EAAAOAAAAAAAAAAAAAAAAAC4CAABkcnMvZTJvRG9jLnht&#10;bFBLAQItABQABgAIAAAAIQCNZ0Pc3AAAAAYBAAAPAAAAAAAAAAAAAAAAAH4EAABkcnMvZG93bnJl&#10;di54bWxQSwUGAAAAAAQABADzAAAAhwUAAAAA&#10;" filled="f" stroked="f" strokeweight=".5pt">
                <v:textbox inset="0,0,0,0">
                  <w:txbxContent>
                    <w:p w14:paraId="571E8E1A" w14:textId="77777777" w:rsidR="00401110" w:rsidRPr="00A535F7" w:rsidRDefault="00401110" w:rsidP="00290FED">
                      <w:pPr>
                        <w:pStyle w:val="ParaNumbering"/>
                      </w:pPr>
                      <w:r>
                        <w:t>085</w:t>
                      </w:r>
                    </w:p>
                  </w:txbxContent>
                </v:textbox>
                <w10:wrap anchorx="margin" anchory="line"/>
                <w10:anchorlock/>
              </v:shape>
            </w:pict>
          </mc:Fallback>
        </mc:AlternateConten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काँश</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समूहों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प्रकट</w:t>
      </w:r>
      <w:r w:rsidR="00D9472A" w:rsidRPr="00A26596">
        <w:rPr>
          <w:cs/>
          <w:lang w:val="hi-IN"/>
        </w:rPr>
        <w:t xml:space="preserve"> </w:t>
      </w:r>
      <w:r w:rsidR="00D9472A" w:rsidRPr="00A26596">
        <w:rPr>
          <w:cs/>
        </w:rPr>
        <w:t>होना</w:t>
      </w:r>
      <w:r w:rsidR="00D9472A" w:rsidRPr="00A26596">
        <w:rPr>
          <w:cs/>
          <w:lang w:val="hi-IN"/>
        </w:rPr>
        <w:t xml:space="preserve"> </w:t>
      </w:r>
      <w:r w:rsidR="00D9472A" w:rsidRPr="00A26596">
        <w:rPr>
          <w:cs/>
        </w:rPr>
        <w:t>इन</w:t>
      </w:r>
      <w:r w:rsidR="00D9472A" w:rsidRPr="00A26596">
        <w:rPr>
          <w:cs/>
          <w:lang w:val="hi-IN"/>
        </w:rPr>
        <w:t xml:space="preserve"> </w:t>
      </w:r>
      <w:r w:rsidR="00D9472A" w:rsidRPr="00A26596">
        <w:rPr>
          <w:cs/>
        </w:rPr>
        <w:t>दोनों</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बीच</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rFonts w:eastAsia="Arial Unicode MS"/>
          <w:cs/>
        </w:rPr>
        <w:t>नि</w:t>
      </w:r>
      <w:r w:rsidR="00D9472A" w:rsidRPr="00A26596">
        <w:rPr>
          <w:cs/>
        </w:rPr>
        <w:t>र्णायक</w:t>
      </w:r>
      <w:r w:rsidR="00D9472A" w:rsidRPr="00A26596">
        <w:rPr>
          <w:cs/>
          <w:lang w:val="hi-IN"/>
        </w:rPr>
        <w:t xml:space="preserve"> </w:t>
      </w:r>
      <w:r w:rsidR="00D9472A" w:rsidRPr="00A26596">
        <w:rPr>
          <w:cs/>
        </w:rPr>
        <w:t>मोड़</w:t>
      </w:r>
      <w:r w:rsidR="00D9472A" w:rsidRPr="00A26596">
        <w:rPr>
          <w:cs/>
          <w:lang w:val="hi-IN"/>
        </w:rPr>
        <w:t xml:space="preserve"> </w:t>
      </w:r>
      <w:r w:rsidR="00D9472A" w:rsidRPr="00A26596">
        <w:rPr>
          <w:cs/>
        </w:rPr>
        <w:t>होगा।</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आएगा</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यहोवा</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दि</w:t>
      </w:r>
      <w:r w:rsidR="00D9472A" w:rsidRPr="00A26596">
        <w:rPr>
          <w:cs/>
        </w:rPr>
        <w:t>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लाएगा</w:t>
      </w:r>
      <w:r w:rsidR="00D9472A" w:rsidRPr="00A26596">
        <w:rPr>
          <w:cs/>
          <w:lang w:val="hi-IN"/>
        </w:rPr>
        <w:t xml:space="preserve">, </w:t>
      </w:r>
      <w:r w:rsidR="00D9472A" w:rsidRPr="00A26596">
        <w:rPr>
          <w:rFonts w:eastAsia="Arial Unicode MS"/>
          <w:cs/>
        </w:rPr>
        <w:t>जि</w:t>
      </w:r>
      <w:r w:rsidR="00D9472A" w:rsidRPr="00A26596">
        <w:rPr>
          <w:cs/>
        </w:rPr>
        <w:t>स</w:t>
      </w:r>
      <w:r w:rsidR="00D9472A" w:rsidRPr="00A26596">
        <w:rPr>
          <w:cs/>
          <w:lang w:val="hi-IN"/>
        </w:rPr>
        <w:t xml:space="preserve"> </w:t>
      </w:r>
      <w:r w:rsidR="00D9472A" w:rsidRPr="00A26596">
        <w:rPr>
          <w:rFonts w:eastAsia="Arial Unicode MS"/>
          <w:cs/>
        </w:rPr>
        <w:t>दि</w:t>
      </w:r>
      <w:r w:rsidR="00D9472A" w:rsidRPr="00A26596">
        <w:rPr>
          <w:cs/>
        </w:rPr>
        <w:t>न</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अन्तत</w:t>
      </w:r>
      <w:r w:rsidR="00D9472A" w:rsidRPr="00A26596">
        <w:rPr>
          <w:cs/>
          <w:lang w:val="hi-IN"/>
        </w:rPr>
        <w:t>:</w:t>
      </w:r>
      <w:r w:rsidR="00760111"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लोगों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आशीष</w:t>
      </w:r>
      <w:r w:rsidR="00D9472A" w:rsidRPr="00A26596">
        <w:rPr>
          <w:cs/>
          <w:lang w:val="hi-IN"/>
        </w:rPr>
        <w:t xml:space="preserve"> </w:t>
      </w:r>
      <w:r w:rsidR="00D9472A" w:rsidRPr="00A26596">
        <w:rPr>
          <w:cs/>
        </w:rPr>
        <w:t>देगा</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शत्रुओं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नाश</w:t>
      </w:r>
      <w:r w:rsidR="00D9472A" w:rsidRPr="00A26596">
        <w:rPr>
          <w:cs/>
          <w:lang w:val="hi-IN"/>
        </w:rPr>
        <w:t xml:space="preserve"> </w:t>
      </w:r>
      <w:r w:rsidR="00D9472A" w:rsidRPr="00A26596">
        <w:rPr>
          <w:cs/>
        </w:rPr>
        <w:t>करेगा।</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rFonts w:eastAsia="Arial Unicode MS"/>
          <w:cs/>
        </w:rPr>
        <w:t>दि</w:t>
      </w:r>
      <w:r w:rsidR="00D9472A" w:rsidRPr="00A26596">
        <w:rPr>
          <w:cs/>
        </w:rPr>
        <w:t>न</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शुरूआत</w:t>
      </w:r>
      <w:r w:rsidR="00D9472A" w:rsidRPr="00A26596">
        <w:rPr>
          <w:cs/>
          <w:lang w:val="hi-IN"/>
        </w:rPr>
        <w:t xml:space="preserve"> </w:t>
      </w:r>
      <w:r w:rsidR="00D9472A" w:rsidRPr="00A26596">
        <w:rPr>
          <w:cs/>
        </w:rPr>
        <w:t>करेगा।</w:t>
      </w:r>
    </w:p>
    <w:p w14:paraId="40CA1B26" w14:textId="77777777" w:rsidR="00D9472A" w:rsidRPr="00A26596" w:rsidRDefault="003A1679"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704832" behindDoc="0" locked="1" layoutInCell="1" allowOverlap="1" wp14:anchorId="6D1AA263" wp14:editId="7DB0E342">
                <wp:simplePos x="0" y="0"/>
                <wp:positionH relativeFrom="leftMargin">
                  <wp:posOffset>419100</wp:posOffset>
                </wp:positionH>
                <wp:positionV relativeFrom="line">
                  <wp:posOffset>0</wp:posOffset>
                </wp:positionV>
                <wp:extent cx="356235" cy="356235"/>
                <wp:effectExtent l="0" t="0" r="0" b="0"/>
                <wp:wrapNone/>
                <wp:docPr id="86"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823357" w14:textId="77777777" w:rsidR="00401110" w:rsidRPr="00A535F7" w:rsidRDefault="00401110" w:rsidP="00290FED">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AA263" id="PARA86" o:spid="_x0000_s1115" type="#_x0000_t202" style="position:absolute;left:0;text-align:left;margin-left:33pt;margin-top:0;width:28.05pt;height:28.05pt;z-index:251704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aTJirSUCAABOBAAADgAAAAAAAAAAAAAAAAAuAgAAZHJzL2Uyb0RvYy54&#10;bWxQSwECLQAUAAYACAAAACEAjWdD3NwAAAAGAQAADwAAAAAAAAAAAAAAAAB/BAAAZHJzL2Rvd25y&#10;ZXYueG1sUEsFBgAAAAAEAAQA8wAAAIgFAAAAAA==&#10;" filled="f" stroked="f" strokeweight=".5pt">
                <v:textbox inset="0,0,0,0">
                  <w:txbxContent>
                    <w:p w14:paraId="58823357" w14:textId="77777777" w:rsidR="00401110" w:rsidRPr="00A535F7" w:rsidRDefault="00401110" w:rsidP="00290FED">
                      <w:pPr>
                        <w:pStyle w:val="ParaNumbering"/>
                      </w:pPr>
                      <w:r>
                        <w:t>086</w:t>
                      </w:r>
                    </w:p>
                  </w:txbxContent>
                </v:textbox>
                <w10:wrap anchorx="margin" anchory="line"/>
                <w10:anchorlock/>
              </v:shape>
            </w:pict>
          </mc:Fallback>
        </mc:AlternateContent>
      </w:r>
      <w:r w:rsidR="00D9472A" w:rsidRPr="00A26596">
        <w:rPr>
          <w:cs/>
        </w:rPr>
        <w:t>जब</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w:t>
      </w:r>
      <w:r w:rsidR="00D9472A" w:rsidRPr="00A26596">
        <w:rPr>
          <w:rFonts w:eastAsia="Arial Unicode MS"/>
          <w:cs/>
        </w:rPr>
        <w:t>त्रि</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पढ़ते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तो</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स्पष्ट</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इ</w:t>
      </w:r>
      <w:r w:rsidR="00D9472A" w:rsidRPr="00A26596">
        <w:rPr>
          <w:rFonts w:eastAsia="Arial Unicode MS"/>
          <w:cs/>
        </w:rPr>
        <w:t>ति</w:t>
      </w:r>
      <w:r w:rsidR="00D9472A" w:rsidRPr="00A26596">
        <w:rPr>
          <w:cs/>
        </w:rPr>
        <w:t>हास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दो</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चार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मानता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वास्तव</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कम</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कम</w:t>
      </w:r>
      <w:r w:rsidR="00D9472A" w:rsidRPr="00A26596">
        <w:rPr>
          <w:cs/>
          <w:lang w:val="hi-IN"/>
        </w:rPr>
        <w:t xml:space="preserve"> </w:t>
      </w:r>
      <w:r w:rsidR="00D9472A" w:rsidRPr="00A26596">
        <w:rPr>
          <w:cs/>
        </w:rPr>
        <w:t>बारह</w:t>
      </w:r>
      <w:r w:rsidR="00D9472A" w:rsidRPr="00A26596">
        <w:rPr>
          <w:cs/>
          <w:lang w:val="hi-IN"/>
        </w:rPr>
        <w:t xml:space="preserve"> </w:t>
      </w:r>
      <w:r w:rsidR="00D9472A" w:rsidRPr="00A26596">
        <w:rPr>
          <w:cs/>
        </w:rPr>
        <w:t>अवसरों</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प्रत्यक्ष</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lang w:bidi="te"/>
        </w:rPr>
        <w:t>“</w:t>
      </w:r>
      <w:r w:rsidR="00D9472A" w:rsidRPr="00A26596">
        <w:rPr>
          <w:cs/>
        </w:rPr>
        <w:t>इस</w:t>
      </w:r>
      <w:r w:rsidR="00D9472A" w:rsidRPr="00A26596">
        <w:rPr>
          <w:cs/>
          <w:lang w:val="hi-IN"/>
        </w:rPr>
        <w:t xml:space="preserve"> </w:t>
      </w:r>
      <w:r w:rsidR="00D9472A" w:rsidRPr="00A26596">
        <w:rPr>
          <w:cs/>
        </w:rPr>
        <w:t>युग</w:t>
      </w:r>
      <w:r w:rsidR="00D9472A" w:rsidRPr="00A26596">
        <w:rPr>
          <w:cs/>
          <w:lang w:bidi="te"/>
        </w:rPr>
        <w:t>”</w:t>
      </w:r>
      <w:r w:rsidR="00D9472A" w:rsidRPr="00A26596">
        <w:rPr>
          <w:cs/>
          <w:lang w:val="hi-IN"/>
        </w:rPr>
        <w:t xml:space="preserve"> </w:t>
      </w:r>
      <w:r w:rsidR="00D9472A" w:rsidRPr="00A26596">
        <w:rPr>
          <w:cs/>
        </w:rPr>
        <w:t>कहा</w:t>
      </w:r>
      <w:r w:rsidR="00D9472A" w:rsidRPr="00A26596">
        <w:rPr>
          <w:cs/>
          <w:lang w:val="hi-IN"/>
        </w:rPr>
        <w:t xml:space="preserve"> </w:t>
      </w:r>
      <w:r w:rsidR="00D9472A" w:rsidRPr="00A26596">
        <w:rPr>
          <w:rFonts w:eastAsia="Arial Unicode MS"/>
          <w:cs/>
        </w:rPr>
        <w:t>जि</w:t>
      </w:r>
      <w:r w:rsidR="00D9472A" w:rsidRPr="00A26596">
        <w:rPr>
          <w:cs/>
        </w:rPr>
        <w:t>स</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रहता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उदाहरण</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2 </w:t>
      </w:r>
      <w:r w:rsidR="00D9472A" w:rsidRPr="00A26596">
        <w:rPr>
          <w:cs/>
        </w:rPr>
        <w:t>कु</w:t>
      </w:r>
      <w:r w:rsidR="00D9472A" w:rsidRPr="00A26596">
        <w:rPr>
          <w:rFonts w:eastAsia="Arial Unicode MS"/>
          <w:cs/>
        </w:rPr>
        <w:t>रि</w:t>
      </w:r>
      <w:r w:rsidR="00D9472A" w:rsidRPr="00A26596">
        <w:rPr>
          <w:cs/>
        </w:rPr>
        <w:t>न्थियों</w:t>
      </w:r>
      <w:r w:rsidR="00D9472A" w:rsidRPr="00A26596">
        <w:rPr>
          <w:cs/>
          <w:lang w:val="hi-IN"/>
        </w:rPr>
        <w:t xml:space="preserve"> </w:t>
      </w:r>
      <w:r w:rsidR="00D9472A" w:rsidRPr="00A26596">
        <w:rPr>
          <w:cs/>
        </w:rPr>
        <w:t>अध्याय</w:t>
      </w:r>
      <w:r w:rsidR="00D9472A" w:rsidRPr="00A26596">
        <w:rPr>
          <w:cs/>
          <w:lang w:val="hi-IN"/>
        </w:rPr>
        <w:t xml:space="preserve"> 4 </w:t>
      </w:r>
      <w:r w:rsidR="00D9472A" w:rsidRPr="00A26596">
        <w:rPr>
          <w:cs/>
        </w:rPr>
        <w:t>पद</w:t>
      </w:r>
      <w:r w:rsidR="00D9472A" w:rsidRPr="00A26596">
        <w:rPr>
          <w:cs/>
          <w:lang w:val="hi-IN"/>
        </w:rPr>
        <w:t xml:space="preserve"> 4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शैतान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lang w:bidi="te"/>
        </w:rPr>
        <w:t>“</w:t>
      </w:r>
      <w:r w:rsidR="00D9472A" w:rsidRPr="00A26596">
        <w:rPr>
          <w:cs/>
        </w:rPr>
        <w:t>इस</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ईश्वर</w:t>
      </w:r>
      <w:r w:rsidR="00D9472A" w:rsidRPr="00A26596">
        <w:rPr>
          <w:cs/>
          <w:lang w:bidi="te"/>
        </w:rPr>
        <w:t>”</w:t>
      </w:r>
      <w:r w:rsidR="00D9472A" w:rsidRPr="00A26596">
        <w:rPr>
          <w:cs/>
          <w:lang w:val="hi-IN"/>
        </w:rPr>
        <w:t xml:space="preserve"> </w:t>
      </w:r>
      <w:r w:rsidR="00D9472A" w:rsidRPr="00A26596">
        <w:rPr>
          <w:cs/>
        </w:rPr>
        <w:t>कहता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1 </w:t>
      </w:r>
      <w:r w:rsidR="00D9472A" w:rsidRPr="00A26596">
        <w:rPr>
          <w:cs/>
        </w:rPr>
        <w:t>कु</w:t>
      </w:r>
      <w:r w:rsidR="00D9472A" w:rsidRPr="00A26596">
        <w:rPr>
          <w:rFonts w:eastAsia="Arial Unicode MS"/>
          <w:cs/>
        </w:rPr>
        <w:t>रि</w:t>
      </w:r>
      <w:r w:rsidR="00D9472A" w:rsidRPr="00A26596">
        <w:rPr>
          <w:cs/>
        </w:rPr>
        <w:t>न्थियों</w:t>
      </w:r>
      <w:r w:rsidR="00D9472A" w:rsidRPr="00A26596">
        <w:rPr>
          <w:cs/>
          <w:lang w:val="hi-IN"/>
        </w:rPr>
        <w:t xml:space="preserve"> </w:t>
      </w:r>
      <w:r w:rsidR="00D9472A" w:rsidRPr="00A26596">
        <w:rPr>
          <w:cs/>
        </w:rPr>
        <w:t>अध्याय</w:t>
      </w:r>
      <w:r w:rsidR="00D9472A" w:rsidRPr="00A26596">
        <w:rPr>
          <w:cs/>
          <w:lang w:val="hi-IN"/>
        </w:rPr>
        <w:t xml:space="preserve"> 1 </w:t>
      </w:r>
      <w:r w:rsidR="00D9472A" w:rsidRPr="00A26596">
        <w:rPr>
          <w:cs/>
        </w:rPr>
        <w:t>पद</w:t>
      </w:r>
      <w:r w:rsidR="00D9472A" w:rsidRPr="00A26596">
        <w:rPr>
          <w:cs/>
          <w:lang w:val="hi-IN"/>
        </w:rPr>
        <w:t xml:space="preserve"> 20 </w:t>
      </w:r>
      <w:r w:rsidR="00D9472A" w:rsidRPr="00A26596">
        <w:rPr>
          <w:cs/>
        </w:rPr>
        <w:t>में</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गैरयहूदी</w:t>
      </w:r>
      <w:r w:rsidR="00D9472A" w:rsidRPr="00A26596">
        <w:rPr>
          <w:cs/>
          <w:lang w:val="hi-IN"/>
        </w:rPr>
        <w:t xml:space="preserve"> </w:t>
      </w:r>
      <w:r w:rsidR="00D9472A" w:rsidRPr="00A26596">
        <w:rPr>
          <w:cs/>
        </w:rPr>
        <w:t>दा</w:t>
      </w:r>
      <w:r w:rsidR="00D9472A" w:rsidRPr="00A26596">
        <w:rPr>
          <w:rFonts w:eastAsia="Arial Unicode MS"/>
          <w:cs/>
        </w:rPr>
        <w:t>र्शनि</w:t>
      </w:r>
      <w:r w:rsidR="00D9472A" w:rsidRPr="00A26596">
        <w:rPr>
          <w:cs/>
        </w:rPr>
        <w:t>कों</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lang w:bidi="te"/>
        </w:rPr>
        <w:t>“</w:t>
      </w:r>
      <w:r w:rsidR="00D9472A" w:rsidRPr="00A26596">
        <w:rPr>
          <w:cs/>
        </w:rPr>
        <w:t>इस</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w:t>
      </w:r>
      <w:r w:rsidR="00D9472A" w:rsidRPr="00A26596">
        <w:rPr>
          <w:rFonts w:eastAsia="Arial Unicode MS"/>
          <w:cs/>
        </w:rPr>
        <w:t>र्शनि</w:t>
      </w:r>
      <w:r w:rsidR="00D9472A" w:rsidRPr="00A26596">
        <w:rPr>
          <w:cs/>
        </w:rPr>
        <w:t>क</w:t>
      </w:r>
      <w:r w:rsidR="00D9472A" w:rsidRPr="00A26596">
        <w:rPr>
          <w:cs/>
          <w:lang w:bidi="te"/>
        </w:rPr>
        <w:t>”</w:t>
      </w:r>
      <w:r w:rsidR="00D9472A" w:rsidRPr="00A26596">
        <w:rPr>
          <w:cs/>
          <w:lang w:val="hi-IN"/>
        </w:rPr>
        <w:t xml:space="preserve"> </w:t>
      </w:r>
      <w:r w:rsidR="00D9472A" w:rsidRPr="00A26596">
        <w:rPr>
          <w:cs/>
        </w:rPr>
        <w:t>कहता</w:t>
      </w:r>
      <w:r w:rsidR="00D9472A" w:rsidRPr="00A26596">
        <w:rPr>
          <w:cs/>
          <w:lang w:val="hi-IN"/>
        </w:rPr>
        <w:t xml:space="preserve"> </w:t>
      </w:r>
      <w:r w:rsidR="00D9472A" w:rsidRPr="00A26596">
        <w:rPr>
          <w:cs/>
        </w:rPr>
        <w:t>है।</w:t>
      </w:r>
    </w:p>
    <w:p w14:paraId="248047C4" w14:textId="77777777" w:rsidR="00D9472A" w:rsidRPr="00A26596" w:rsidRDefault="003A1679" w:rsidP="008E3BB0">
      <w:pPr>
        <w:pStyle w:val="BodyText0"/>
        <w:rPr>
          <w:cs/>
          <w:lang w:bidi="te"/>
        </w:rPr>
      </w:pPr>
      <w:r w:rsidRPr="00A26596">
        <w:rPr>
          <w:rFonts w:cs="Gautami"/>
          <w:cs/>
          <w:lang w:val="en-US" w:eastAsia="en-US"/>
        </w:rPr>
        <w:lastRenderedPageBreak/>
        <mc:AlternateContent>
          <mc:Choice Requires="wps">
            <w:drawing>
              <wp:anchor distT="0" distB="0" distL="114300" distR="114300" simplePos="0" relativeHeight="251708928" behindDoc="0" locked="1" layoutInCell="1" allowOverlap="1" wp14:anchorId="47B95078" wp14:editId="600A1412">
                <wp:simplePos x="0" y="0"/>
                <wp:positionH relativeFrom="leftMargin">
                  <wp:posOffset>419100</wp:posOffset>
                </wp:positionH>
                <wp:positionV relativeFrom="line">
                  <wp:posOffset>0</wp:posOffset>
                </wp:positionV>
                <wp:extent cx="356235" cy="356235"/>
                <wp:effectExtent l="0" t="0" r="0" b="0"/>
                <wp:wrapNone/>
                <wp:docPr id="87"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7CD90C" w14:textId="77777777" w:rsidR="00401110" w:rsidRPr="00A535F7" w:rsidRDefault="00401110" w:rsidP="00290FED">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95078" id="PARA87" o:spid="_x0000_s1116" type="#_x0000_t202" style="position:absolute;left:0;text-align:left;margin-left:33pt;margin-top:0;width:28.05pt;height:28.05pt;z-index:25170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clwj8SUCAABOBAAADgAAAAAAAAAAAAAAAAAuAgAAZHJzL2Uyb0RvYy54&#10;bWxQSwECLQAUAAYACAAAACEAjWdD3NwAAAAGAQAADwAAAAAAAAAAAAAAAAB/BAAAZHJzL2Rvd25y&#10;ZXYueG1sUEsFBgAAAAAEAAQA8wAAAIgFAAAAAA==&#10;" filled="f" stroked="f" strokeweight=".5pt">
                <v:textbox inset="0,0,0,0">
                  <w:txbxContent>
                    <w:p w14:paraId="777CD90C" w14:textId="77777777" w:rsidR="00401110" w:rsidRPr="00A535F7" w:rsidRDefault="00401110" w:rsidP="00290FED">
                      <w:pPr>
                        <w:pStyle w:val="ParaNumbering"/>
                      </w:pPr>
                      <w:r>
                        <w:t>087</w:t>
                      </w:r>
                    </w:p>
                  </w:txbxContent>
                </v:textbox>
                <w10:wrap anchorx="margin" anchory="line"/>
                <w10:anchorlock/>
              </v:shape>
            </w:pict>
          </mc:Fallback>
        </mc:AlternateContent>
      </w:r>
      <w:r w:rsidR="00D9472A" w:rsidRPr="00A26596">
        <w:rPr>
          <w:cs/>
        </w:rPr>
        <w:t>इसी</w:t>
      </w:r>
      <w:r w:rsidR="00D9472A" w:rsidRPr="00A26596">
        <w:rPr>
          <w:cs/>
          <w:lang w:val="hi-IN"/>
        </w:rPr>
        <w:t xml:space="preserve"> </w:t>
      </w:r>
      <w:r w:rsidR="00D9472A" w:rsidRPr="00A26596">
        <w:rPr>
          <w:cs/>
        </w:rPr>
        <w:t>प्रकार</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lang w:bidi="te"/>
        </w:rPr>
        <w:t>“</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bidi="te"/>
        </w:rPr>
        <w:t>”</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w:t>
      </w:r>
      <w:r w:rsidR="00D9472A" w:rsidRPr="00A26596">
        <w:rPr>
          <w:rFonts w:eastAsia="Arial Unicode MS"/>
          <w:cs/>
        </w:rPr>
        <w:t>भि</w:t>
      </w:r>
      <w:r w:rsidR="00D9472A" w:rsidRPr="00A26596">
        <w:rPr>
          <w:cs/>
        </w:rPr>
        <w:t>व्यक्ति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प्रयोग</w:t>
      </w:r>
      <w:r w:rsidR="00D9472A" w:rsidRPr="00A26596">
        <w:rPr>
          <w:cs/>
          <w:lang w:val="hi-IN"/>
        </w:rPr>
        <w:t xml:space="preserve"> </w:t>
      </w:r>
      <w:r w:rsidR="00D9472A" w:rsidRPr="00A26596">
        <w:rPr>
          <w:cs/>
        </w:rPr>
        <w:t>भ</w:t>
      </w:r>
      <w:r w:rsidR="00D9472A" w:rsidRPr="00A26596">
        <w:rPr>
          <w:rFonts w:eastAsia="Arial Unicode MS"/>
          <w:cs/>
        </w:rPr>
        <w:t>वि</w:t>
      </w:r>
      <w:r w:rsidR="00D9472A" w:rsidRPr="00A26596">
        <w:rPr>
          <w:cs/>
        </w:rPr>
        <w:t>ष्य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बताने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मानव</w:t>
      </w:r>
      <w:r w:rsidR="00D9472A" w:rsidRPr="00A26596">
        <w:rPr>
          <w:cs/>
          <w:lang w:val="hi-IN"/>
        </w:rPr>
        <w:t xml:space="preserve"> </w:t>
      </w:r>
      <w:r w:rsidR="00D9472A" w:rsidRPr="00A26596">
        <w:rPr>
          <w:cs/>
        </w:rPr>
        <w:t>जा</w:t>
      </w:r>
      <w:r w:rsidR="00D9472A" w:rsidRPr="00A26596">
        <w:rPr>
          <w:rFonts w:eastAsia="Arial Unicode MS"/>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अन्तिम</w:t>
      </w:r>
      <w:r w:rsidR="00D9472A" w:rsidRPr="00A26596">
        <w:rPr>
          <w:cs/>
          <w:lang w:val="hi-IN"/>
        </w:rPr>
        <w:t xml:space="preserve"> </w:t>
      </w:r>
      <w:r w:rsidR="00D9472A" w:rsidRPr="00A26596">
        <w:rPr>
          <w:cs/>
        </w:rPr>
        <w:t>न्याय</w:t>
      </w:r>
      <w:r w:rsidR="00D9472A" w:rsidRPr="00A26596">
        <w:rPr>
          <w:cs/>
          <w:lang w:val="hi-IN"/>
        </w:rPr>
        <w:t xml:space="preserve"> </w:t>
      </w:r>
      <w:r w:rsidR="00D9472A" w:rsidRPr="00A26596">
        <w:rPr>
          <w:cs/>
        </w:rPr>
        <w:t>होगा</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उन्हें</w:t>
      </w:r>
      <w:r w:rsidR="00D9472A" w:rsidRPr="00A26596">
        <w:rPr>
          <w:cs/>
          <w:lang w:val="hi-IN"/>
        </w:rPr>
        <w:t xml:space="preserve"> </w:t>
      </w:r>
      <w:r w:rsidR="00D9472A" w:rsidRPr="00A26596">
        <w:rPr>
          <w:cs/>
        </w:rPr>
        <w:t>आशीष</w:t>
      </w:r>
      <w:r w:rsidR="00D9472A" w:rsidRPr="00A26596">
        <w:rPr>
          <w:cs/>
          <w:lang w:val="hi-IN"/>
        </w:rPr>
        <w:t xml:space="preserve"> </w:t>
      </w:r>
      <w:r w:rsidR="00D9472A" w:rsidRPr="00A26596">
        <w:rPr>
          <w:rFonts w:eastAsia="Arial Unicode MS"/>
          <w:cs/>
        </w:rPr>
        <w:t>मि</w:t>
      </w:r>
      <w:r w:rsidR="00D9472A" w:rsidRPr="00A26596">
        <w:rPr>
          <w:cs/>
        </w:rPr>
        <w:t>लेगी।</w:t>
      </w:r>
      <w:r w:rsidR="00D9472A" w:rsidRPr="00A26596">
        <w:rPr>
          <w:cs/>
          <w:lang w:val="hi-IN"/>
        </w:rPr>
        <w:t xml:space="preserve"> </w:t>
      </w:r>
      <w:r w:rsidR="00D9472A" w:rsidRPr="00A26596">
        <w:rPr>
          <w:cs/>
        </w:rPr>
        <w:t>उदाहरण</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1 </w:t>
      </w:r>
      <w:r w:rsidR="00D9472A" w:rsidRPr="00A26596">
        <w:rPr>
          <w:rFonts w:eastAsia="Arial Unicode MS"/>
          <w:cs/>
        </w:rPr>
        <w:t>ति</w:t>
      </w:r>
      <w:r w:rsidR="00D9472A" w:rsidRPr="00A26596">
        <w:rPr>
          <w:cs/>
        </w:rPr>
        <w:t>मु</w:t>
      </w:r>
      <w:r w:rsidR="00D9472A" w:rsidRPr="00A26596">
        <w:rPr>
          <w:rFonts w:eastAsia="Arial Unicode MS"/>
          <w:cs/>
        </w:rPr>
        <w:t>थि</w:t>
      </w:r>
      <w:r w:rsidR="00D9472A" w:rsidRPr="00A26596">
        <w:rPr>
          <w:cs/>
        </w:rPr>
        <w:t>युस</w:t>
      </w:r>
      <w:r w:rsidR="00D9472A" w:rsidRPr="00A26596">
        <w:rPr>
          <w:cs/>
          <w:lang w:val="hi-IN"/>
        </w:rPr>
        <w:t xml:space="preserve"> </w:t>
      </w:r>
      <w:r w:rsidR="00D9472A" w:rsidRPr="00A26596">
        <w:rPr>
          <w:cs/>
        </w:rPr>
        <w:t>अध्याय</w:t>
      </w:r>
      <w:r w:rsidR="00D9472A" w:rsidRPr="00A26596">
        <w:rPr>
          <w:cs/>
          <w:lang w:val="hi-IN"/>
        </w:rPr>
        <w:t xml:space="preserve"> 6 </w:t>
      </w:r>
      <w:r w:rsidR="00D9472A" w:rsidRPr="00A26596">
        <w:rPr>
          <w:cs/>
        </w:rPr>
        <w:t>पद</w:t>
      </w:r>
      <w:r w:rsidR="00D9472A" w:rsidRPr="00A26596">
        <w:rPr>
          <w:cs/>
          <w:lang w:val="hi-IN"/>
        </w:rPr>
        <w:t xml:space="preserve"> 19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rFonts w:eastAsia="Arial Unicode MS"/>
          <w:cs/>
        </w:rPr>
        <w:t>वि</w:t>
      </w:r>
      <w:r w:rsidR="00D9472A" w:rsidRPr="00A26596">
        <w:rPr>
          <w:cs/>
        </w:rPr>
        <w:t>श्वा</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वे</w:t>
      </w:r>
      <w:r w:rsidR="00D9472A" w:rsidRPr="00A26596">
        <w:rPr>
          <w:cs/>
          <w:lang w:val="hi-IN"/>
        </w:rPr>
        <w:t xml:space="preserve"> </w:t>
      </w:r>
      <w:r w:rsidR="00D9472A" w:rsidRPr="00A26596">
        <w:rPr>
          <w:rFonts w:eastAsia="Arial Unicode MS"/>
          <w:cs/>
        </w:rPr>
        <w:t>वि</w:t>
      </w:r>
      <w:r w:rsidR="00D9472A" w:rsidRPr="00A26596">
        <w:rPr>
          <w:cs/>
        </w:rPr>
        <w:t>श्वासयोग्य</w:t>
      </w:r>
      <w:r w:rsidR="00D9472A" w:rsidRPr="00A26596">
        <w:rPr>
          <w:cs/>
          <w:lang w:val="hi-IN"/>
        </w:rPr>
        <w:t xml:space="preserve"> </w:t>
      </w:r>
      <w:r w:rsidR="00D9472A" w:rsidRPr="00A26596">
        <w:rPr>
          <w:cs/>
        </w:rPr>
        <w:t>रहें</w:t>
      </w:r>
      <w:r w:rsidR="00D9472A" w:rsidRPr="00A26596">
        <w:rPr>
          <w:cs/>
          <w:lang w:val="hi-IN"/>
        </w:rPr>
        <w:t xml:space="preserve"> </w:t>
      </w:r>
      <w:r w:rsidR="00D9472A" w:rsidRPr="00A26596">
        <w:rPr>
          <w:cs/>
        </w:rPr>
        <w:t>ता</w:t>
      </w:r>
      <w:r w:rsidR="00D9472A" w:rsidRPr="00A26596">
        <w:rPr>
          <w:rFonts w:eastAsia="Arial Unicode MS"/>
          <w:cs/>
        </w:rPr>
        <w:t>कि</w:t>
      </w:r>
      <w:r w:rsidR="00D9472A" w:rsidRPr="00A26596">
        <w:rPr>
          <w:cs/>
          <w:lang w:val="hi-IN"/>
        </w:rPr>
        <w:t xml:space="preserve"> </w:t>
      </w:r>
      <w:r w:rsidR="00D9472A" w:rsidRPr="00A26596">
        <w:rPr>
          <w:cs/>
        </w:rPr>
        <w:t>वे</w:t>
      </w:r>
      <w:r w:rsidR="00D9472A" w:rsidRPr="00A26596">
        <w:rPr>
          <w:cs/>
          <w:lang w:val="hi-IN"/>
        </w:rPr>
        <w:t xml:space="preserve"> </w:t>
      </w:r>
      <w:r w:rsidR="00D9472A" w:rsidRPr="00A26596">
        <w:rPr>
          <w:cs/>
          <w:lang w:bidi="te"/>
        </w:rPr>
        <w:t>“</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मजबूत</w:t>
      </w:r>
      <w:r w:rsidR="00D9472A" w:rsidRPr="00A26596">
        <w:rPr>
          <w:cs/>
          <w:lang w:val="hi-IN"/>
        </w:rPr>
        <w:t xml:space="preserve"> </w:t>
      </w:r>
      <w:r w:rsidR="00D9472A" w:rsidRPr="00A26596">
        <w:rPr>
          <w:cs/>
        </w:rPr>
        <w:t>नींव</w:t>
      </w:r>
      <w:r w:rsidR="00D9472A" w:rsidRPr="00A26596">
        <w:rPr>
          <w:cs/>
          <w:lang w:bidi="te"/>
        </w:rPr>
        <w:t>”</w:t>
      </w:r>
      <w:r w:rsidR="00D9472A" w:rsidRPr="00A26596">
        <w:rPr>
          <w:cs/>
          <w:lang w:val="hi-IN"/>
        </w:rPr>
        <w:t xml:space="preserve"> </w:t>
      </w:r>
      <w:r w:rsidR="00D9472A" w:rsidRPr="00A26596">
        <w:rPr>
          <w:cs/>
        </w:rPr>
        <w:t>डाल</w:t>
      </w:r>
      <w:r w:rsidR="00D9472A" w:rsidRPr="00A26596">
        <w:rPr>
          <w:cs/>
          <w:lang w:val="hi-IN"/>
        </w:rPr>
        <w:t xml:space="preserve"> </w:t>
      </w:r>
      <w:r w:rsidR="00D9472A" w:rsidRPr="00A26596">
        <w:rPr>
          <w:cs/>
        </w:rPr>
        <w:t>सकें।</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इ</w:t>
      </w:r>
      <w:r w:rsidR="00D9472A" w:rsidRPr="00A26596">
        <w:rPr>
          <w:rFonts w:eastAsia="Arial Unicode MS"/>
          <w:cs/>
        </w:rPr>
        <w:t>फिसि</w:t>
      </w:r>
      <w:r w:rsidR="00D9472A" w:rsidRPr="00A26596">
        <w:rPr>
          <w:cs/>
        </w:rPr>
        <w:t>यों</w:t>
      </w:r>
      <w:r w:rsidR="00D9472A" w:rsidRPr="00A26596">
        <w:rPr>
          <w:cs/>
          <w:lang w:val="hi-IN"/>
        </w:rPr>
        <w:t xml:space="preserve"> </w:t>
      </w:r>
      <w:r w:rsidR="00D9472A" w:rsidRPr="00A26596">
        <w:rPr>
          <w:cs/>
        </w:rPr>
        <w:t>अध्याय</w:t>
      </w:r>
      <w:r w:rsidR="00D9472A" w:rsidRPr="00A26596">
        <w:rPr>
          <w:cs/>
          <w:lang w:val="hi-IN"/>
        </w:rPr>
        <w:t xml:space="preserve"> 2 </w:t>
      </w:r>
      <w:r w:rsidR="00D9472A" w:rsidRPr="00A26596">
        <w:rPr>
          <w:cs/>
        </w:rPr>
        <w:t>पद</w:t>
      </w:r>
      <w:r w:rsidR="00D9472A" w:rsidRPr="00A26596">
        <w:rPr>
          <w:cs/>
          <w:lang w:val="hi-IN"/>
        </w:rPr>
        <w:t xml:space="preserve"> 7 </w:t>
      </w:r>
      <w:r w:rsidR="00D9472A" w:rsidRPr="00A26596">
        <w:rPr>
          <w:cs/>
        </w:rPr>
        <w:t>में</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कहा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मृतकों</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rFonts w:eastAsia="Arial Unicode MS"/>
          <w:cs/>
        </w:rPr>
        <w:t>जि</w:t>
      </w:r>
      <w:r w:rsidR="00C21737">
        <w:rPr>
          <w:rFonts w:hint="cs"/>
          <w:cs/>
        </w:rPr>
        <w:t>लाया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lang w:bidi="te"/>
        </w:rPr>
        <w:t>“</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अनुग्रह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असीम</w:t>
      </w:r>
      <w:r w:rsidR="00D9472A" w:rsidRPr="00A26596">
        <w:rPr>
          <w:cs/>
          <w:lang w:val="hi-IN"/>
        </w:rPr>
        <w:t xml:space="preserve"> </w:t>
      </w:r>
      <w:r w:rsidR="00D9472A" w:rsidRPr="00A26596">
        <w:rPr>
          <w:cs/>
        </w:rPr>
        <w:t>धन</w:t>
      </w:r>
      <w:r w:rsidR="00D9472A" w:rsidRPr="00A26596">
        <w:rPr>
          <w:cs/>
          <w:lang w:val="hi-IN"/>
        </w:rPr>
        <w:t xml:space="preserve"> </w:t>
      </w:r>
      <w:r w:rsidR="00D9472A" w:rsidRPr="00A26596">
        <w:rPr>
          <w:rFonts w:eastAsia="Arial Unicode MS"/>
          <w:cs/>
        </w:rPr>
        <w:t>दि</w:t>
      </w:r>
      <w:r w:rsidR="00D9472A" w:rsidRPr="00A26596">
        <w:rPr>
          <w:cs/>
        </w:rPr>
        <w:t>खाए।</w:t>
      </w:r>
      <w:r w:rsidR="00D9472A" w:rsidRPr="00A26596">
        <w:rPr>
          <w:cs/>
          <w:lang w:bidi="te"/>
        </w:rPr>
        <w:t>”</w:t>
      </w:r>
    </w:p>
    <w:p w14:paraId="684DDE34" w14:textId="77777777" w:rsidR="00760111" w:rsidRPr="00A26596" w:rsidRDefault="003A1679"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713024" behindDoc="0" locked="1" layoutInCell="1" allowOverlap="1" wp14:anchorId="58CF4CE2" wp14:editId="069D6A77">
                <wp:simplePos x="0" y="0"/>
                <wp:positionH relativeFrom="leftMargin">
                  <wp:posOffset>419100</wp:posOffset>
                </wp:positionH>
                <wp:positionV relativeFrom="line">
                  <wp:posOffset>0</wp:posOffset>
                </wp:positionV>
                <wp:extent cx="356235" cy="356235"/>
                <wp:effectExtent l="0" t="0" r="0" b="0"/>
                <wp:wrapNone/>
                <wp:docPr id="88"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1D390C" w14:textId="77777777" w:rsidR="00401110" w:rsidRPr="00A535F7" w:rsidRDefault="00401110" w:rsidP="00290FED">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F4CE2" id="PARA88" o:spid="_x0000_s1117" type="#_x0000_t202" style="position:absolute;left:0;text-align:left;margin-left:33pt;margin-top:0;width:28.05pt;height:28.05pt;z-index:251713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FwHwVCUCAABOBAAADgAAAAAAAAAAAAAAAAAuAgAAZHJzL2Uyb0RvYy54&#10;bWxQSwECLQAUAAYACAAAACEAjWdD3NwAAAAGAQAADwAAAAAAAAAAAAAAAAB/BAAAZHJzL2Rvd25y&#10;ZXYueG1sUEsFBgAAAAAEAAQA8wAAAIgFAAAAAA==&#10;" filled="f" stroked="f" strokeweight=".5pt">
                <v:textbox inset="0,0,0,0">
                  <w:txbxContent>
                    <w:p w14:paraId="041D390C" w14:textId="77777777" w:rsidR="00401110" w:rsidRPr="00A535F7" w:rsidRDefault="00401110" w:rsidP="00290FED">
                      <w:pPr>
                        <w:pStyle w:val="ParaNumbering"/>
                      </w:pPr>
                      <w:r>
                        <w:t>088</w:t>
                      </w:r>
                    </w:p>
                  </w:txbxContent>
                </v:textbox>
                <w10:wrap anchorx="margin" anchory="line"/>
                <w10:anchorlock/>
              </v:shape>
            </w:pict>
          </mc:Fallback>
        </mc:AlternateContent>
      </w:r>
      <w:r w:rsidR="00D9472A" w:rsidRPr="00A26596">
        <w:rPr>
          <w:cs/>
        </w:rPr>
        <w:t>संभवत</w:t>
      </w:r>
      <w:r w:rsidR="00D9472A" w:rsidRPr="00A26596">
        <w:rPr>
          <w:cs/>
          <w:lang w:val="hi-IN"/>
        </w:rPr>
        <w:t>:</w:t>
      </w:r>
      <w:r w:rsidR="00760111"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rFonts w:eastAsia="Arial Unicode MS"/>
          <w:cs/>
        </w:rPr>
        <w:t>वि</w:t>
      </w:r>
      <w:r w:rsidR="00D9472A" w:rsidRPr="00A26596">
        <w:rPr>
          <w:cs/>
        </w:rPr>
        <w:t>चार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सर्वोत्तम</w:t>
      </w:r>
      <w:r w:rsidR="00D9472A" w:rsidRPr="00A26596">
        <w:rPr>
          <w:cs/>
          <w:lang w:val="hi-IN"/>
        </w:rPr>
        <w:t xml:space="preserve"> </w:t>
      </w:r>
      <w:r w:rsidR="00D9472A" w:rsidRPr="00A26596">
        <w:rPr>
          <w:cs/>
        </w:rPr>
        <w:t>उदाहरण</w:t>
      </w:r>
      <w:r w:rsidR="00D9472A" w:rsidRPr="00A26596">
        <w:rPr>
          <w:cs/>
          <w:lang w:val="hi-IN"/>
        </w:rPr>
        <w:t xml:space="preserve"> </w:t>
      </w:r>
      <w:r w:rsidR="00D9472A" w:rsidRPr="00A26596">
        <w:rPr>
          <w:cs/>
        </w:rPr>
        <w:t>इ</w:t>
      </w:r>
      <w:r w:rsidR="00D9472A" w:rsidRPr="00A26596">
        <w:rPr>
          <w:rFonts w:eastAsia="Arial Unicode MS"/>
          <w:cs/>
        </w:rPr>
        <w:t>फिसि</w:t>
      </w:r>
      <w:r w:rsidR="00D9472A" w:rsidRPr="00A26596">
        <w:rPr>
          <w:cs/>
        </w:rPr>
        <w:t>यों</w:t>
      </w:r>
      <w:r w:rsidR="00D9472A" w:rsidRPr="00A26596">
        <w:rPr>
          <w:cs/>
          <w:lang w:val="hi-IN"/>
        </w:rPr>
        <w:t xml:space="preserve"> </w:t>
      </w:r>
      <w:r w:rsidR="00D9472A" w:rsidRPr="00A26596">
        <w:rPr>
          <w:cs/>
        </w:rPr>
        <w:t>अध्याय</w:t>
      </w:r>
      <w:r w:rsidR="00D9472A" w:rsidRPr="00A26596">
        <w:rPr>
          <w:cs/>
          <w:lang w:val="hi-IN"/>
        </w:rPr>
        <w:t xml:space="preserve"> 1 </w:t>
      </w:r>
      <w:r w:rsidR="00D9472A" w:rsidRPr="00A26596">
        <w:rPr>
          <w:cs/>
        </w:rPr>
        <w:t>पद</w:t>
      </w:r>
      <w:r w:rsidR="00D9472A" w:rsidRPr="00A26596">
        <w:rPr>
          <w:cs/>
          <w:lang w:val="hi-IN"/>
        </w:rPr>
        <w:t xml:space="preserve"> 21 </w:t>
      </w:r>
      <w:r w:rsidR="00D9472A" w:rsidRPr="00A26596">
        <w:rPr>
          <w:cs/>
        </w:rPr>
        <w:t>में</w:t>
      </w:r>
      <w:r w:rsidR="00D9472A" w:rsidRPr="00A26596">
        <w:rPr>
          <w:cs/>
          <w:lang w:val="hi-IN"/>
        </w:rPr>
        <w:t xml:space="preserve"> </w:t>
      </w:r>
      <w:r w:rsidR="00D9472A" w:rsidRPr="00A26596">
        <w:rPr>
          <w:cs/>
        </w:rPr>
        <w:t>आता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स्पष्ट</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दोनों</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बताता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कहा</w:t>
      </w:r>
      <w:r w:rsidR="00D9472A" w:rsidRPr="00A26596">
        <w:rPr>
          <w:cs/>
          <w:lang w:val="hi-IN"/>
        </w:rPr>
        <w:t xml:space="preserve"> </w:t>
      </w:r>
      <w:r w:rsidR="00D9472A" w:rsidRPr="00A26596">
        <w:rPr>
          <w:rFonts w:eastAsia="Arial Unicode MS"/>
          <w:cs/>
        </w:rPr>
        <w:t>कि</w:t>
      </w:r>
    </w:p>
    <w:p w14:paraId="0E524CFB" w14:textId="77777777" w:rsidR="00D9472A" w:rsidRPr="00A26596" w:rsidRDefault="003A1679" w:rsidP="008E3BB0">
      <w:pPr>
        <w:pStyle w:val="Quotations"/>
        <w:rPr>
          <w:cs/>
          <w:lang w:bidi="te"/>
        </w:rPr>
      </w:pPr>
      <w:r w:rsidRPr="00A26596">
        <w:rPr>
          <w:rFonts w:cs="Raavi"/>
          <w:cs/>
          <w:lang w:val="en-US" w:eastAsia="en-US"/>
        </w:rPr>
        <mc:AlternateContent>
          <mc:Choice Requires="wps">
            <w:drawing>
              <wp:anchor distT="0" distB="0" distL="114300" distR="114300" simplePos="0" relativeHeight="251717120" behindDoc="0" locked="1" layoutInCell="1" allowOverlap="1" wp14:anchorId="674E5266" wp14:editId="0B48E59D">
                <wp:simplePos x="0" y="0"/>
                <wp:positionH relativeFrom="leftMargin">
                  <wp:posOffset>419100</wp:posOffset>
                </wp:positionH>
                <wp:positionV relativeFrom="line">
                  <wp:posOffset>0</wp:posOffset>
                </wp:positionV>
                <wp:extent cx="356235" cy="356235"/>
                <wp:effectExtent l="0" t="0" r="0" b="0"/>
                <wp:wrapNone/>
                <wp:docPr id="89"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CD0AD5" w14:textId="77777777" w:rsidR="00401110" w:rsidRPr="00A535F7" w:rsidRDefault="00401110" w:rsidP="00290FED">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E5266" id="PARA89" o:spid="_x0000_s1118" type="#_x0000_t202" style="position:absolute;left:0;text-align:left;margin-left:33pt;margin-top:0;width:28.05pt;height:28.05pt;z-index:25171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4BYpkmAgAATgQAAA4AAAAAAAAAAAAAAAAALgIAAGRycy9lMm9Eb2Mu&#10;eG1sUEsBAi0AFAAGAAgAAAAhAI1nQ9zcAAAABgEAAA8AAAAAAAAAAAAAAAAAgAQAAGRycy9kb3du&#10;cmV2LnhtbFBLBQYAAAAABAAEAPMAAACJBQAAAAA=&#10;" filled="f" stroked="f" strokeweight=".5pt">
                <v:textbox inset="0,0,0,0">
                  <w:txbxContent>
                    <w:p w14:paraId="6DCD0AD5" w14:textId="77777777" w:rsidR="00401110" w:rsidRPr="00A535F7" w:rsidRDefault="00401110" w:rsidP="00290FED">
                      <w:pPr>
                        <w:pStyle w:val="ParaNumbering"/>
                      </w:pPr>
                      <w:r>
                        <w:t>089</w:t>
                      </w:r>
                    </w:p>
                  </w:txbxContent>
                </v:textbox>
                <w10:wrap anchorx="margin" anchory="line"/>
                <w10:anchorlock/>
              </v:shape>
            </w:pict>
          </mc:Fallback>
        </mc:AlternateConten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सब</w:t>
      </w:r>
      <w:r w:rsidR="00D9472A" w:rsidRPr="00A26596">
        <w:rPr>
          <w:cs/>
          <w:lang w:val="hi-IN"/>
        </w:rPr>
        <w:t xml:space="preserve"> </w:t>
      </w:r>
      <w:r w:rsidR="00D9472A" w:rsidRPr="00A26596">
        <w:rPr>
          <w:cs/>
        </w:rPr>
        <w:t>प्रकार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प्रधानता</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कार</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साम</w:t>
      </w:r>
      <w:r w:rsidR="00D9472A" w:rsidRPr="00A26596">
        <w:rPr>
          <w:rFonts w:eastAsia="Arial Unicode MS"/>
          <w:cs/>
        </w:rPr>
        <w:t>र्थ</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प्रभुता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हर</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नाम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ऊपर</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केवल</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लोक</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आनेवाले</w:t>
      </w:r>
      <w:r w:rsidR="00D9472A" w:rsidRPr="00A26596">
        <w:rPr>
          <w:cs/>
          <w:lang w:val="hi-IN"/>
        </w:rPr>
        <w:t xml:space="preserve"> </w:t>
      </w:r>
      <w:r w:rsidR="00D9472A" w:rsidRPr="00A26596">
        <w:rPr>
          <w:cs/>
        </w:rPr>
        <w:t>लोक</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rFonts w:eastAsia="Arial Unicode MS"/>
          <w:cs/>
        </w:rPr>
        <w:t>लि</w:t>
      </w:r>
      <w:r w:rsidR="00D9472A" w:rsidRPr="00A26596">
        <w:rPr>
          <w:cs/>
        </w:rPr>
        <w:t>या</w:t>
      </w:r>
      <w:r w:rsidR="00D9472A" w:rsidRPr="00A26596">
        <w:rPr>
          <w:cs/>
          <w:lang w:val="hi-IN"/>
        </w:rPr>
        <w:t xml:space="preserve"> </w:t>
      </w:r>
      <w:r w:rsidR="00D9472A" w:rsidRPr="00A26596">
        <w:rPr>
          <w:cs/>
        </w:rPr>
        <w:t>जाएगा</w:t>
      </w:r>
      <w:r w:rsidR="00D9472A" w:rsidRPr="00A26596">
        <w:rPr>
          <w:cs/>
          <w:lang w:val="hi-IN"/>
        </w:rPr>
        <w:t xml:space="preserve">, </w:t>
      </w:r>
      <w:r w:rsidR="00D9472A" w:rsidRPr="00A26596">
        <w:rPr>
          <w:cs/>
        </w:rPr>
        <w:t>बैठाया।</w:t>
      </w:r>
      <w:r w:rsidR="00D9472A" w:rsidRPr="00A26596">
        <w:rPr>
          <w:cs/>
          <w:lang w:val="hi-IN"/>
        </w:rPr>
        <w:t xml:space="preserve"> </w:t>
      </w:r>
      <w:r w:rsidR="00D9472A" w:rsidRPr="00A26596">
        <w:rPr>
          <w:i/>
          <w:iCs/>
          <w:cs/>
          <w:lang w:val="hi-IN"/>
        </w:rPr>
        <w:t>(</w:t>
      </w:r>
      <w:r w:rsidR="00D9472A" w:rsidRPr="00A26596">
        <w:rPr>
          <w:i/>
          <w:iCs/>
          <w:cs/>
        </w:rPr>
        <w:t>इ</w:t>
      </w:r>
      <w:r w:rsidR="00D9472A" w:rsidRPr="00A26596">
        <w:rPr>
          <w:rFonts w:eastAsia="Arial Unicode MS"/>
          <w:i/>
          <w:iCs/>
          <w:cs/>
        </w:rPr>
        <w:t>फिसि</w:t>
      </w:r>
      <w:r w:rsidR="00D9472A" w:rsidRPr="00A26596">
        <w:rPr>
          <w:i/>
          <w:iCs/>
          <w:cs/>
        </w:rPr>
        <w:t>यों</w:t>
      </w:r>
      <w:r w:rsidR="00D9472A" w:rsidRPr="00A26596">
        <w:rPr>
          <w:i/>
          <w:iCs/>
          <w:cs/>
          <w:lang w:val="hi-IN"/>
        </w:rPr>
        <w:t xml:space="preserve"> 1:21)</w:t>
      </w:r>
    </w:p>
    <w:p w14:paraId="6E0540C2" w14:textId="61F0C3E9" w:rsidR="00831CB6" w:rsidRDefault="003A1679"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721216" behindDoc="0" locked="1" layoutInCell="1" allowOverlap="1" wp14:anchorId="3FD1EF79" wp14:editId="0355BD39">
                <wp:simplePos x="0" y="0"/>
                <wp:positionH relativeFrom="leftMargin">
                  <wp:posOffset>419100</wp:posOffset>
                </wp:positionH>
                <wp:positionV relativeFrom="line">
                  <wp:posOffset>0</wp:posOffset>
                </wp:positionV>
                <wp:extent cx="356235" cy="356235"/>
                <wp:effectExtent l="0" t="0" r="0" b="0"/>
                <wp:wrapNone/>
                <wp:docPr id="90"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65908A" w14:textId="77777777" w:rsidR="00401110" w:rsidRPr="00A535F7" w:rsidRDefault="00401110" w:rsidP="00290FED">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1EF79" id="PARA90" o:spid="_x0000_s1119" type="#_x0000_t202" style="position:absolute;left:0;text-align:left;margin-left:33pt;margin-top:0;width:28.05pt;height:28.05pt;z-index:25172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MEbr0JAIAAE4EAAAOAAAAAAAAAAAAAAAAAC4CAABkcnMvZTJvRG9jLnht&#10;bFBLAQItABQABgAIAAAAIQCNZ0Pc3AAAAAYBAAAPAAAAAAAAAAAAAAAAAH4EAABkcnMvZG93bnJl&#10;di54bWxQSwUGAAAAAAQABADzAAAAhwUAAAAA&#10;" filled="f" stroked="f" strokeweight=".5pt">
                <v:textbox inset="0,0,0,0">
                  <w:txbxContent>
                    <w:p w14:paraId="2D65908A" w14:textId="77777777" w:rsidR="00401110" w:rsidRPr="00A535F7" w:rsidRDefault="00401110" w:rsidP="00290FED">
                      <w:pPr>
                        <w:pStyle w:val="ParaNumbering"/>
                      </w:pPr>
                      <w:r>
                        <w:t>090</w:t>
                      </w:r>
                    </w:p>
                  </w:txbxContent>
                </v:textbox>
                <w10:wrap anchorx="margin" anchory="line"/>
                <w10:anchorlock/>
              </v:shape>
            </w:pict>
          </mc:Fallback>
        </mc:AlternateContent>
      </w:r>
      <w:r w:rsidR="00D9472A" w:rsidRPr="00A26596">
        <w:rPr>
          <w:cs/>
        </w:rPr>
        <w:t>इस</w:t>
      </w:r>
      <w:r w:rsidR="00D9472A" w:rsidRPr="00A26596">
        <w:rPr>
          <w:cs/>
          <w:lang w:val="hi-IN"/>
        </w:rPr>
        <w:t xml:space="preserve"> </w:t>
      </w:r>
      <w:r w:rsidR="00D9472A" w:rsidRPr="00A26596">
        <w:rPr>
          <w:cs/>
        </w:rPr>
        <w:t>मूलभूत</w:t>
      </w:r>
      <w:r w:rsidR="00D9472A" w:rsidRPr="00A26596">
        <w:rPr>
          <w:cs/>
          <w:lang w:val="hi-IN"/>
        </w:rPr>
        <w:t xml:space="preserve"> </w:t>
      </w:r>
      <w:r w:rsidR="00D9472A" w:rsidRPr="00A26596">
        <w:rPr>
          <w:cs/>
        </w:rPr>
        <w:t>दो</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प्रारूप</w:t>
      </w:r>
      <w:r w:rsidR="00D9472A" w:rsidRPr="00A26596">
        <w:rPr>
          <w:cs/>
          <w:lang w:val="hi-IN"/>
        </w:rPr>
        <w:t xml:space="preserve"> </w:t>
      </w:r>
      <w:r w:rsidR="00F2185B">
        <w:rPr>
          <w:rFonts w:hint="cs"/>
          <w:cs/>
        </w:rPr>
        <w:t>को</w:t>
      </w:r>
      <w:r w:rsidR="00D9472A" w:rsidRPr="00A26596">
        <w:rPr>
          <w:cs/>
          <w:lang w:val="hi-IN"/>
        </w:rPr>
        <w:t xml:space="preserve"> </w:t>
      </w:r>
      <w:r w:rsidR="00D9472A" w:rsidRPr="00A26596">
        <w:rPr>
          <w:cs/>
        </w:rPr>
        <w:t>ध्यान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रखते</w:t>
      </w:r>
      <w:r w:rsidR="00D9472A" w:rsidRPr="00A26596">
        <w:rPr>
          <w:cs/>
          <w:lang w:val="hi-IN"/>
        </w:rPr>
        <w:t xml:space="preserve"> </w:t>
      </w:r>
      <w:r w:rsidR="00D9472A" w:rsidRPr="00A26596">
        <w:rPr>
          <w:cs/>
        </w:rPr>
        <w:t>हुए</w:t>
      </w:r>
      <w:r w:rsidR="00D9472A" w:rsidRPr="00A26596">
        <w:rPr>
          <w:cs/>
          <w:lang w:val="hi-IN"/>
        </w:rPr>
        <w:t xml:space="preserve">, </w:t>
      </w:r>
      <w:r w:rsidR="00D9472A" w:rsidRPr="00A26596">
        <w:rPr>
          <w:cs/>
        </w:rPr>
        <w:t>अब</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तरीके</w:t>
      </w:r>
      <w:r w:rsidR="00D9472A" w:rsidRPr="00A26596">
        <w:rPr>
          <w:cs/>
          <w:lang w:val="hi-IN"/>
        </w:rPr>
        <w:t xml:space="preserve"> </w:t>
      </w:r>
      <w:r w:rsidR="00D9472A" w:rsidRPr="00A26596">
        <w:rPr>
          <w:cs/>
        </w:rPr>
        <w:t>की</w:t>
      </w:r>
      <w:r w:rsidR="00F2185B">
        <w:rPr>
          <w:rFonts w:hint="cs"/>
          <w:cs/>
          <w:lang w:val="hi-IN"/>
        </w:rPr>
        <w:t xml:space="preserve"> तरफ बढ़ना</w:t>
      </w:r>
      <w:r w:rsidR="00831CB6">
        <w:rPr>
          <w:rFonts w:hint="cs"/>
          <w:cs/>
          <w:lang w:val="hi-IN"/>
        </w:rPr>
        <w:t xml:space="preserve"> </w:t>
      </w:r>
      <w:r w:rsidR="00D9472A" w:rsidRPr="00A26596">
        <w:rPr>
          <w:cs/>
        </w:rPr>
        <w:t>चा</w:t>
      </w:r>
      <w:r w:rsidR="00D9472A" w:rsidRPr="00A26596">
        <w:rPr>
          <w:rFonts w:eastAsia="Arial Unicode MS"/>
          <w:cs/>
        </w:rPr>
        <w:t>हि</w:t>
      </w:r>
      <w:r w:rsidR="00D9472A" w:rsidRPr="00A26596">
        <w:rPr>
          <w:cs/>
        </w:rPr>
        <w:t>ए</w:t>
      </w:r>
      <w:r w:rsidR="00D9472A" w:rsidRPr="00A26596">
        <w:rPr>
          <w:cs/>
          <w:lang w:val="hi-IN"/>
        </w:rPr>
        <w:t xml:space="preserve"> </w:t>
      </w:r>
      <w:r w:rsidR="00D9472A" w:rsidRPr="00A26596">
        <w:rPr>
          <w:rFonts w:eastAsia="Arial Unicode MS"/>
          <w:cs/>
        </w:rPr>
        <w:t>जि</w:t>
      </w:r>
      <w:r w:rsidR="00D9472A" w:rsidRPr="00A26596">
        <w:rPr>
          <w:cs/>
        </w:rPr>
        <w:t>ससे</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rFonts w:eastAsia="Arial Unicode MS"/>
          <w:cs/>
        </w:rPr>
        <w:t>वि</w:t>
      </w:r>
      <w:r w:rsidR="00D9472A" w:rsidRPr="00A26596">
        <w:rPr>
          <w:cs/>
        </w:rPr>
        <w:t>शिष्ट</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कास</w:t>
      </w:r>
      <w:r w:rsidR="00D9472A" w:rsidRPr="00A26596">
        <w:rPr>
          <w:cs/>
          <w:lang w:val="hi-IN"/>
        </w:rPr>
        <w:t xml:space="preserve"> </w:t>
      </w:r>
      <w:r w:rsidR="00D9472A" w:rsidRPr="00A26596">
        <w:rPr>
          <w:rFonts w:eastAsia="Arial Unicode MS"/>
          <w:cs/>
        </w:rPr>
        <w:t>कि</w:t>
      </w:r>
      <w:r w:rsidR="00D9472A" w:rsidRPr="00A26596">
        <w:rPr>
          <w:cs/>
        </w:rPr>
        <w:t>या।</w:t>
      </w:r>
    </w:p>
    <w:p w14:paraId="2A62B16B" w14:textId="7ED5E027" w:rsidR="00D9472A" w:rsidRPr="00A26596" w:rsidRDefault="00DF7505" w:rsidP="008E3BB0">
      <w:pPr>
        <w:pStyle w:val="BodyText0"/>
        <w:rPr>
          <w:cs/>
          <w:lang w:bidi="te"/>
        </w:rPr>
      </w:pPr>
      <w:r w:rsidRPr="00A26596">
        <w:rPr>
          <w:rStyle w:val="In-LineSubtitle"/>
          <w:highlight w:val="yellow"/>
          <w:cs/>
          <w:lang w:val="en-US" w:eastAsia="en-US"/>
        </w:rPr>
        <mc:AlternateContent>
          <mc:Choice Requires="wps">
            <w:drawing>
              <wp:anchor distT="0" distB="0" distL="114300" distR="114300" simplePos="0" relativeHeight="251726336" behindDoc="0" locked="1" layoutInCell="1" allowOverlap="1" wp14:anchorId="7A240C33" wp14:editId="1BB82AFC">
                <wp:simplePos x="0" y="0"/>
                <wp:positionH relativeFrom="leftMargin">
                  <wp:posOffset>419100</wp:posOffset>
                </wp:positionH>
                <wp:positionV relativeFrom="line">
                  <wp:posOffset>0</wp:posOffset>
                </wp:positionV>
                <wp:extent cx="356235" cy="356235"/>
                <wp:effectExtent l="0" t="0" r="0" b="0"/>
                <wp:wrapNone/>
                <wp:docPr id="141"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256368" w14:textId="77777777" w:rsidR="00401110" w:rsidRPr="00A535F7" w:rsidRDefault="00401110" w:rsidP="00290FED">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40C33" id="PARA91" o:spid="_x0000_s1120" type="#_x0000_t202" style="position:absolute;left:0;text-align:left;margin-left:33pt;margin-top:0;width:28.05pt;height:28.05pt;z-index:251726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JBXrJwIAAE8EAAAOAAAAAAAAAAAAAAAAAC4CAABkcnMvZTJvRG9j&#10;LnhtbFBLAQItABQABgAIAAAAIQCNZ0Pc3AAAAAYBAAAPAAAAAAAAAAAAAAAAAIEEAABkcnMvZG93&#10;bnJldi54bWxQSwUGAAAAAAQABADzAAAAigUAAAAA&#10;" filled="f" stroked="f" strokeweight=".5pt">
                <v:textbox inset="0,0,0,0">
                  <w:txbxContent>
                    <w:p w14:paraId="7D256368" w14:textId="77777777" w:rsidR="00401110" w:rsidRPr="00A535F7" w:rsidRDefault="00401110" w:rsidP="00290FED">
                      <w:pPr>
                        <w:pStyle w:val="ParaNumbering"/>
                      </w:pPr>
                      <w:r>
                        <w:t>091</w:t>
                      </w:r>
                    </w:p>
                  </w:txbxContent>
                </v:textbox>
                <w10:wrap anchorx="margin" anchory="line"/>
                <w10:anchorlock/>
              </v:shape>
            </w:pict>
          </mc:Fallback>
        </mc:AlternateContent>
      </w:r>
      <w:r w:rsidR="00BA1D0A" w:rsidRPr="00A26596">
        <w:rPr>
          <w:rStyle w:val="In-LineSubtitle"/>
          <w:cs/>
          <w:lang w:bidi="te"/>
        </w:rPr>
        <w:t xml:space="preserve"> </w:t>
      </w:r>
      <w:r w:rsidR="006F5F75" w:rsidRPr="00862D5C">
        <w:rPr>
          <w:rStyle w:val="In-LineSubtitle"/>
          <w:rFonts w:hint="cs"/>
          <w:cs/>
        </w:rPr>
        <w:t>विकास</w:t>
      </w:r>
      <w:r w:rsidR="00862D5C" w:rsidRPr="00862D5C">
        <w:rPr>
          <w:rStyle w:val="In-LineSubtitle"/>
          <w:cs/>
        </w:rPr>
        <w:t>।</w:t>
      </w:r>
      <w:r w:rsidR="006F5F75">
        <w:rPr>
          <w:rFonts w:hint="cs"/>
          <w:color w:val="C00000"/>
          <w:cs/>
        </w:rPr>
        <w:t xml:space="preserve"> </w:t>
      </w:r>
      <w:r w:rsidR="00D9472A" w:rsidRPr="00A26596">
        <w:rPr>
          <w:cs/>
        </w:rPr>
        <w:t>आपको</w:t>
      </w:r>
      <w:r w:rsidR="00D9472A" w:rsidRPr="00A26596">
        <w:rPr>
          <w:cs/>
          <w:lang w:val="hi-IN"/>
        </w:rPr>
        <w:t xml:space="preserve"> </w:t>
      </w:r>
      <w:r w:rsidR="00D9472A" w:rsidRPr="00A26596">
        <w:rPr>
          <w:cs/>
        </w:rPr>
        <w:t>याद</w:t>
      </w:r>
      <w:r w:rsidR="00D9472A" w:rsidRPr="00A26596">
        <w:rPr>
          <w:cs/>
          <w:lang w:val="hi-IN"/>
        </w:rPr>
        <w:t xml:space="preserve"> </w:t>
      </w:r>
      <w:r w:rsidR="00D9472A" w:rsidRPr="00A26596">
        <w:rPr>
          <w:cs/>
        </w:rPr>
        <w:t>होगा</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पारम्प</w:t>
      </w:r>
      <w:r w:rsidR="00D9472A" w:rsidRPr="00A26596">
        <w:rPr>
          <w:rFonts w:eastAsia="Arial Unicode MS"/>
          <w:cs/>
        </w:rPr>
        <w:t>रि</w:t>
      </w:r>
      <w:r w:rsidR="00D9472A" w:rsidRPr="00A26596">
        <w:rPr>
          <w:cs/>
        </w:rPr>
        <w:t>क</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बीच</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मोड़</w:t>
      </w:r>
      <w:r w:rsidR="00D9472A" w:rsidRPr="00A26596">
        <w:rPr>
          <w:cs/>
          <w:lang w:val="hi-IN"/>
        </w:rPr>
        <w:t xml:space="preserve"> </w:t>
      </w:r>
      <w:r w:rsidR="00F2185B">
        <w:rPr>
          <w:rFonts w:hint="cs"/>
          <w:cs/>
        </w:rPr>
        <w:t xml:space="preserve">आएगा जो </w:t>
      </w:r>
      <w:r w:rsidR="00D9472A" w:rsidRPr="00A26596">
        <w:rPr>
          <w:cs/>
        </w:rPr>
        <w:t>मसीह</w:t>
      </w:r>
      <w:r w:rsidR="00D9472A" w:rsidRPr="00A26596">
        <w:rPr>
          <w:cs/>
          <w:lang w:val="hi-IN"/>
        </w:rPr>
        <w:t xml:space="preserve"> </w:t>
      </w:r>
      <w:r w:rsidR="00F2185B">
        <w:rPr>
          <w:rFonts w:hint="cs"/>
          <w:cs/>
        </w:rPr>
        <w:t xml:space="preserve">के </w:t>
      </w:r>
      <w:r w:rsidR="00D9472A" w:rsidRPr="00A26596">
        <w:rPr>
          <w:cs/>
        </w:rPr>
        <w:t>प्रकट</w:t>
      </w:r>
      <w:r w:rsidR="00F2185B">
        <w:rPr>
          <w:rFonts w:hint="cs"/>
          <w:cs/>
          <w:lang w:val="hi-IN"/>
        </w:rPr>
        <w:t xml:space="preserve"> होने के साथ</w:t>
      </w:r>
      <w:r w:rsidR="00D9472A" w:rsidRPr="00A26596">
        <w:rPr>
          <w:cs/>
          <w:lang w:val="hi-IN"/>
        </w:rPr>
        <w:t xml:space="preserve"> </w:t>
      </w:r>
      <w:r w:rsidR="00F2185B">
        <w:rPr>
          <w:rFonts w:hint="cs"/>
          <w:cs/>
        </w:rPr>
        <w:t>घटना</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स</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लोगों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तुरन्त</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पू</w:t>
      </w:r>
      <w:r w:rsidR="00D9472A" w:rsidRPr="00A26596">
        <w:rPr>
          <w:rFonts w:eastAsia="Arial Unicode MS"/>
          <w:cs/>
        </w:rPr>
        <w:t>र्ण</w:t>
      </w:r>
      <w:r w:rsidR="00D9472A" w:rsidRPr="00A26596">
        <w:rPr>
          <w:cs/>
          <w:lang w:val="hi-IN"/>
        </w:rPr>
        <w:t xml:space="preserve"> </w:t>
      </w:r>
      <w:r w:rsidR="00D9472A" w:rsidRPr="00A26596">
        <w:rPr>
          <w:cs/>
        </w:rPr>
        <w:t>आशीषें</w:t>
      </w:r>
      <w:r w:rsidR="00D9472A" w:rsidRPr="00A26596">
        <w:rPr>
          <w:cs/>
          <w:lang w:val="hi-IN"/>
        </w:rPr>
        <w:t xml:space="preserve"> </w:t>
      </w:r>
      <w:r w:rsidR="00D9472A" w:rsidRPr="00A26596">
        <w:rPr>
          <w:cs/>
        </w:rPr>
        <w:t>प्राप्त</w:t>
      </w:r>
      <w:r w:rsidR="00D9472A" w:rsidRPr="00A26596">
        <w:rPr>
          <w:cs/>
          <w:lang w:val="hi-IN"/>
        </w:rPr>
        <w:t xml:space="preserve"> </w:t>
      </w:r>
      <w:r w:rsidR="00D9472A" w:rsidRPr="00A26596">
        <w:rPr>
          <w:cs/>
        </w:rPr>
        <w:t>होंगी</w:t>
      </w:r>
      <w:r w:rsidR="00D9472A" w:rsidRPr="00A26596">
        <w:rPr>
          <w:cs/>
          <w:lang w:val="hi-IN"/>
        </w:rPr>
        <w:t xml:space="preserve">, </w:t>
      </w:r>
      <w:r w:rsidR="00D9472A" w:rsidRPr="00A26596">
        <w:rPr>
          <w:cs/>
        </w:rPr>
        <w:t>जब</w:t>
      </w:r>
      <w:r w:rsidR="00D9472A" w:rsidRPr="00A26596">
        <w:rPr>
          <w:rFonts w:eastAsia="Arial Unicode MS"/>
          <w:cs/>
        </w:rPr>
        <w:t>कि</w:t>
      </w:r>
      <w:r w:rsidR="00D9472A" w:rsidRPr="00A26596">
        <w:rPr>
          <w:cs/>
          <w:lang w:val="hi-IN"/>
        </w:rPr>
        <w:t xml:space="preserve"> </w:t>
      </w:r>
      <w:r w:rsidR="00D9472A" w:rsidRPr="00A26596">
        <w:rPr>
          <w:cs/>
        </w:rPr>
        <w:t>उसके</w:t>
      </w:r>
      <w:r w:rsidR="00D9472A" w:rsidRPr="00A26596">
        <w:rPr>
          <w:cs/>
          <w:lang w:val="hi-IN"/>
        </w:rPr>
        <w:t xml:space="preserve"> </w:t>
      </w:r>
      <w:r w:rsidR="00F2185B">
        <w:rPr>
          <w:cs/>
        </w:rPr>
        <w:t>शत्रु</w:t>
      </w:r>
      <w:r w:rsidR="00D9472A" w:rsidRPr="00A26596">
        <w:rPr>
          <w:cs/>
          <w:lang w:val="hi-IN"/>
        </w:rPr>
        <w:t xml:space="preserve"> </w:t>
      </w:r>
      <w:r w:rsidR="00D9472A" w:rsidRPr="00A26596">
        <w:rPr>
          <w:cs/>
        </w:rPr>
        <w:t>तुरन्त</w:t>
      </w:r>
      <w:r w:rsidR="00D9472A" w:rsidRPr="00A26596">
        <w:rPr>
          <w:cs/>
          <w:lang w:val="hi-IN"/>
        </w:rPr>
        <w:t xml:space="preserve"> </w:t>
      </w:r>
      <w:r w:rsidR="00D9472A" w:rsidRPr="00A26596">
        <w:rPr>
          <w:cs/>
        </w:rPr>
        <w:t>नाश</w:t>
      </w:r>
      <w:r w:rsidR="00D9472A" w:rsidRPr="00A26596">
        <w:rPr>
          <w:cs/>
          <w:lang w:val="hi-IN"/>
        </w:rPr>
        <w:t xml:space="preserve"> </w:t>
      </w:r>
      <w:r w:rsidR="00D9472A" w:rsidRPr="00A26596">
        <w:rPr>
          <w:cs/>
        </w:rPr>
        <w:t>हो</w:t>
      </w:r>
      <w:r w:rsidR="00D9472A" w:rsidRPr="00A26596">
        <w:rPr>
          <w:cs/>
          <w:lang w:val="hi-IN"/>
        </w:rPr>
        <w:t xml:space="preserve"> </w:t>
      </w:r>
      <w:r w:rsidR="00F2185B">
        <w:rPr>
          <w:rFonts w:hint="cs"/>
          <w:cs/>
        </w:rPr>
        <w:t>जायेंगे</w:t>
      </w:r>
      <w:r w:rsidR="00D9472A" w:rsidRPr="00A26596">
        <w:rPr>
          <w:cs/>
        </w:rPr>
        <w:t>।</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यीशु</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अनुयायी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पुराने</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w:t>
      </w:r>
      <w:r w:rsidR="00D9472A" w:rsidRPr="00A26596">
        <w:rPr>
          <w:rFonts w:eastAsia="Arial Unicode MS"/>
          <w:cs/>
        </w:rPr>
        <w:t>ति</w:t>
      </w:r>
      <w:r w:rsidR="00D9472A" w:rsidRPr="00A26596">
        <w:rPr>
          <w:cs/>
          <w:lang w:val="hi-IN"/>
        </w:rPr>
        <w:t xml:space="preserve"> </w:t>
      </w:r>
      <w:r w:rsidR="00D9472A" w:rsidRPr="00A26596">
        <w:rPr>
          <w:cs/>
        </w:rPr>
        <w:t>गम्भीर</w:t>
      </w:r>
      <w:r w:rsidR="00D9472A" w:rsidRPr="00A26596">
        <w:rPr>
          <w:cs/>
          <w:lang w:val="hi-IN"/>
        </w:rPr>
        <w:t xml:space="preserve"> </w:t>
      </w:r>
      <w:r w:rsidR="00D9472A" w:rsidRPr="00A26596">
        <w:rPr>
          <w:cs/>
        </w:rPr>
        <w:t>चुनौती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सामना</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जानता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यीशु</w:t>
      </w:r>
      <w:r w:rsidR="00D9472A" w:rsidRPr="00A26596">
        <w:rPr>
          <w:cs/>
          <w:lang w:val="hi-IN"/>
        </w:rPr>
        <w:t xml:space="preserve"> </w:t>
      </w:r>
      <w:r w:rsidR="00D9472A" w:rsidRPr="00A26596">
        <w:rPr>
          <w:cs/>
        </w:rPr>
        <w:t>इस्राएल</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lang w:bidi="te"/>
        </w:rPr>
        <w:t>-</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जानता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यीशु</w:t>
      </w:r>
      <w:r w:rsidR="00D9472A" w:rsidRPr="00A26596">
        <w:rPr>
          <w:cs/>
          <w:lang w:val="hi-IN"/>
        </w:rPr>
        <w:t xml:space="preserve"> </w:t>
      </w:r>
      <w:r w:rsidR="00D9472A" w:rsidRPr="00A26596">
        <w:rPr>
          <w:cs/>
        </w:rPr>
        <w:t>संसार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चरम</w:t>
      </w:r>
      <w:r w:rsidR="00D9472A" w:rsidRPr="00A26596">
        <w:rPr>
          <w:cs/>
          <w:lang w:val="hi-IN"/>
        </w:rPr>
        <w:t xml:space="preserve"> </w:t>
      </w:r>
      <w:r w:rsidR="00D9472A" w:rsidRPr="00A26596">
        <w:rPr>
          <w:cs/>
        </w:rPr>
        <w:t>अन्त</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लाया</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जैसे</w:t>
      </w:r>
      <w:r w:rsidR="00D9472A" w:rsidRPr="00A26596">
        <w:rPr>
          <w:cs/>
          <w:lang w:val="hi-IN"/>
        </w:rPr>
        <w:t xml:space="preserve"> </w:t>
      </w:r>
      <w:r w:rsidR="00D9472A" w:rsidRPr="00A26596">
        <w:rPr>
          <w:cs/>
        </w:rPr>
        <w:t>इस्राएल</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अपेक्षा</w:t>
      </w:r>
      <w:r w:rsidR="00D9472A" w:rsidRPr="00A26596">
        <w:rPr>
          <w:cs/>
          <w:lang w:val="hi-IN"/>
        </w:rPr>
        <w:t xml:space="preserve"> </w:t>
      </w:r>
      <w:r w:rsidR="00D9472A" w:rsidRPr="00A26596">
        <w:rPr>
          <w:cs/>
        </w:rPr>
        <w:t>रखी</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स्वयं</w:t>
      </w:r>
      <w:r w:rsidR="00D9472A" w:rsidRPr="00A26596">
        <w:rPr>
          <w:cs/>
          <w:lang w:val="hi-IN"/>
        </w:rPr>
        <w:t xml:space="preserve"> </w:t>
      </w:r>
      <w:r w:rsidR="00D9472A" w:rsidRPr="00A26596">
        <w:rPr>
          <w:cs/>
        </w:rPr>
        <w:t>यीशु</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समान</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शेष</w:t>
      </w:r>
      <w:r w:rsidR="00D9472A" w:rsidRPr="00A26596">
        <w:rPr>
          <w:cs/>
          <w:lang w:val="hi-IN"/>
        </w:rPr>
        <w:t xml:space="preserve"> </w:t>
      </w:r>
      <w:r w:rsidR="00D9472A" w:rsidRPr="00A26596">
        <w:rPr>
          <w:cs/>
        </w:rPr>
        <w:t>नये</w:t>
      </w:r>
      <w:r w:rsidR="00D9472A" w:rsidRPr="00A26596">
        <w:rPr>
          <w:cs/>
          <w:lang w:val="hi-IN"/>
        </w:rPr>
        <w:t xml:space="preserve"> </w:t>
      </w:r>
      <w:r w:rsidR="00D9472A" w:rsidRPr="00A26596">
        <w:rPr>
          <w:rFonts w:eastAsia="Arial Unicode MS"/>
          <w:cs/>
        </w:rPr>
        <w:t>नि</w:t>
      </w:r>
      <w:r w:rsidR="00D9472A" w:rsidRPr="00A26596">
        <w:rPr>
          <w:cs/>
        </w:rPr>
        <w:t>यम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समान</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समस्या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उत्तर</w:t>
      </w:r>
      <w:r w:rsidR="00D9472A" w:rsidRPr="00A26596">
        <w:rPr>
          <w:cs/>
          <w:lang w:val="hi-IN"/>
        </w:rPr>
        <w:t xml:space="preserve"> </w:t>
      </w:r>
      <w:r w:rsidR="00D9472A" w:rsidRPr="00A26596">
        <w:rPr>
          <w:cs/>
        </w:rPr>
        <w:t>पारम्प</w:t>
      </w:r>
      <w:r w:rsidR="00D9472A" w:rsidRPr="00A26596">
        <w:rPr>
          <w:rFonts w:eastAsia="Arial Unicode MS"/>
          <w:cs/>
        </w:rPr>
        <w:t>रि</w:t>
      </w:r>
      <w:r w:rsidR="00D9472A" w:rsidRPr="00A26596">
        <w:rPr>
          <w:cs/>
        </w:rPr>
        <w:t>क</w:t>
      </w:r>
      <w:r w:rsidR="00D9472A" w:rsidRPr="00A26596">
        <w:rPr>
          <w:cs/>
          <w:lang w:val="hi-IN"/>
        </w:rPr>
        <w:t xml:space="preserve"> </w:t>
      </w:r>
      <w:r w:rsidR="00D9472A" w:rsidRPr="00A26596">
        <w:rPr>
          <w:cs/>
        </w:rPr>
        <w:t>यहूदी</w:t>
      </w:r>
      <w:r w:rsidR="00D9472A" w:rsidRPr="00A26596">
        <w:rPr>
          <w:cs/>
          <w:lang w:val="hi-IN"/>
        </w:rPr>
        <w:t xml:space="preserve"> </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संशोधन</w:t>
      </w:r>
      <w:r w:rsidR="00D9472A" w:rsidRPr="00A26596">
        <w:rPr>
          <w:cs/>
          <w:lang w:val="hi-IN"/>
        </w:rPr>
        <w:t xml:space="preserve"> </w:t>
      </w:r>
      <w:r w:rsidR="00D9472A" w:rsidRPr="00A26596">
        <w:rPr>
          <w:cs/>
        </w:rPr>
        <w:t>करके</w:t>
      </w:r>
      <w:r w:rsidR="00D9472A" w:rsidRPr="00A26596">
        <w:rPr>
          <w:cs/>
          <w:lang w:val="hi-IN"/>
        </w:rPr>
        <w:t xml:space="preserve"> </w:t>
      </w:r>
      <w:r w:rsidR="00D9472A" w:rsidRPr="00A26596">
        <w:rPr>
          <w:rFonts w:eastAsia="Arial Unicode MS"/>
          <w:cs/>
        </w:rPr>
        <w:t>दि</w:t>
      </w:r>
      <w:r w:rsidR="00D9472A" w:rsidRPr="00A26596">
        <w:rPr>
          <w:cs/>
        </w:rPr>
        <w:t>या।</w:t>
      </w:r>
    </w:p>
    <w:p w14:paraId="273D2F56" w14:textId="77777777" w:rsidR="00D9472A" w:rsidRPr="00A26596" w:rsidRDefault="00DF7505"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731456" behindDoc="0" locked="1" layoutInCell="1" allowOverlap="1" wp14:anchorId="77806AD1" wp14:editId="2FAD057C">
                <wp:simplePos x="0" y="0"/>
                <wp:positionH relativeFrom="leftMargin">
                  <wp:posOffset>419100</wp:posOffset>
                </wp:positionH>
                <wp:positionV relativeFrom="line">
                  <wp:posOffset>0</wp:posOffset>
                </wp:positionV>
                <wp:extent cx="356235" cy="356235"/>
                <wp:effectExtent l="0" t="0" r="0" b="0"/>
                <wp:wrapNone/>
                <wp:docPr id="142"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E83F84" w14:textId="77777777" w:rsidR="00401110" w:rsidRPr="00A535F7" w:rsidRDefault="00401110" w:rsidP="00290FED">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06AD1" id="PARA92" o:spid="_x0000_s1121" type="#_x0000_t202" style="position:absolute;left:0;text-align:left;margin-left:33pt;margin-top:0;width:28.05pt;height:28.05pt;z-index:25173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l8HR6JwIAAE8EAAAOAAAAAAAAAAAAAAAAAC4CAABkcnMvZTJvRG9j&#10;LnhtbFBLAQItABQABgAIAAAAIQCNZ0Pc3AAAAAYBAAAPAAAAAAAAAAAAAAAAAIEEAABkcnMvZG93&#10;bnJldi54bWxQSwUGAAAAAAQABADzAAAAigUAAAAA&#10;" filled="f" stroked="f" strokeweight=".5pt">
                <v:textbox inset="0,0,0,0">
                  <w:txbxContent>
                    <w:p w14:paraId="6AE83F84" w14:textId="77777777" w:rsidR="00401110" w:rsidRPr="00A535F7" w:rsidRDefault="00401110" w:rsidP="00290FED">
                      <w:pPr>
                        <w:pStyle w:val="ParaNumbering"/>
                      </w:pPr>
                      <w:r>
                        <w:t>092</w:t>
                      </w:r>
                    </w:p>
                  </w:txbxContent>
                </v:textbox>
                <w10:wrap anchorx="margin" anchory="line"/>
                <w10:anchorlock/>
              </v:shape>
            </w:pict>
          </mc:Fallback>
        </mc:AlternateContent>
      </w:r>
      <w:r w:rsidR="00D9472A" w:rsidRPr="00A26596">
        <w:rPr>
          <w:cs/>
        </w:rPr>
        <w:t>जैसे</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समझाया</w:t>
      </w:r>
      <w:r w:rsidR="008B5087">
        <w:rPr>
          <w:rFonts w:hint="cs"/>
          <w:cs/>
          <w:lang w:val="hi-IN"/>
        </w:rPr>
        <w:t xml:space="preserve"> कि</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प्रवेश</w:t>
      </w:r>
      <w:r w:rsidR="00D9472A" w:rsidRPr="00A26596">
        <w:rPr>
          <w:cs/>
          <w:lang w:val="hi-IN"/>
        </w:rPr>
        <w:t xml:space="preserve"> </w:t>
      </w:r>
      <w:r w:rsidR="00D9472A" w:rsidRPr="00A26596">
        <w:rPr>
          <w:cs/>
        </w:rPr>
        <w:t>साधारण</w:t>
      </w:r>
      <w:r w:rsidR="00D9472A" w:rsidRPr="00A26596">
        <w:rPr>
          <w:cs/>
          <w:lang w:val="hi-IN"/>
        </w:rPr>
        <w:t xml:space="preserve"> </w:t>
      </w:r>
      <w:r w:rsidR="00D9472A" w:rsidRPr="00A26596">
        <w:rPr>
          <w:cs/>
        </w:rPr>
        <w:t>बदलाव</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इसकी</w:t>
      </w:r>
      <w:r w:rsidR="00D9472A" w:rsidRPr="00A26596">
        <w:rPr>
          <w:cs/>
          <w:lang w:val="hi-IN"/>
        </w:rPr>
        <w:t xml:space="preserve"> </w:t>
      </w:r>
      <w:r w:rsidR="00D9472A" w:rsidRPr="00A26596">
        <w:rPr>
          <w:cs/>
        </w:rPr>
        <w:t>बजाय</w:t>
      </w:r>
      <w:r w:rsidR="00D9472A" w:rsidRPr="00A26596">
        <w:rPr>
          <w:cs/>
          <w:lang w:val="hi-IN"/>
        </w:rPr>
        <w:t xml:space="preserve">, </w:t>
      </w:r>
      <w:r w:rsidR="00D9472A" w:rsidRPr="00A26596">
        <w:rPr>
          <w:cs/>
        </w:rPr>
        <w:t>इसमें</w:t>
      </w:r>
      <w:r w:rsidR="00D9472A" w:rsidRPr="00A26596">
        <w:rPr>
          <w:cs/>
          <w:lang w:val="hi-IN"/>
        </w:rPr>
        <w:t xml:space="preserve"> </w:t>
      </w:r>
      <w:r w:rsidR="00D9472A" w:rsidRPr="00A26596">
        <w:rPr>
          <w:cs/>
        </w:rPr>
        <w:t>एक</w:t>
      </w:r>
      <w:r w:rsidR="00D9472A" w:rsidRPr="00A26596">
        <w:rPr>
          <w:cs/>
          <w:lang w:val="hi-IN"/>
        </w:rPr>
        <w:t xml:space="preserve"> </w:t>
      </w:r>
      <w:r w:rsidR="00730D05">
        <w:rPr>
          <w:rFonts w:hint="cs"/>
          <w:cs/>
        </w:rPr>
        <w:t>परस्पर व्यापन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शा</w:t>
      </w:r>
      <w:r w:rsidR="00D9472A" w:rsidRPr="00A26596">
        <w:rPr>
          <w:rFonts w:eastAsia="Arial Unicode MS"/>
          <w:cs/>
        </w:rPr>
        <w:t>मि</w:t>
      </w:r>
      <w:r w:rsidR="00D9472A" w:rsidRPr="00A26596">
        <w:rPr>
          <w:cs/>
        </w:rPr>
        <w:t>ल</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जि</w:t>
      </w:r>
      <w:r w:rsidR="00D9472A" w:rsidRPr="00A26596">
        <w:rPr>
          <w:cs/>
        </w:rPr>
        <w:t>समें</w:t>
      </w:r>
      <w:r w:rsidR="00D9472A" w:rsidRPr="00A26596">
        <w:rPr>
          <w:cs/>
          <w:lang w:val="hi-IN"/>
        </w:rPr>
        <w:t xml:space="preserve"> </w:t>
      </w:r>
      <w:r w:rsidR="00D9472A" w:rsidRPr="00A26596">
        <w:rPr>
          <w:cs/>
        </w:rPr>
        <w:t>दोनों</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साथ</w:t>
      </w:r>
      <w:r w:rsidR="00D9472A" w:rsidRPr="00A26596">
        <w:rPr>
          <w:cs/>
          <w:lang w:val="hi-IN"/>
        </w:rPr>
        <w:t xml:space="preserve"> </w:t>
      </w:r>
      <w:r w:rsidR="00D9472A" w:rsidRPr="00A26596">
        <w:rPr>
          <w:cs/>
        </w:rPr>
        <w:t>चलता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दृष्टिकोण</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शुभारम्भ</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मृत्यु</w:t>
      </w:r>
      <w:r w:rsidR="00D9472A" w:rsidRPr="00A26596">
        <w:rPr>
          <w:cs/>
          <w:lang w:val="hi-IN"/>
        </w:rPr>
        <w:t xml:space="preserve">, </w:t>
      </w:r>
      <w:r w:rsidR="00D9472A" w:rsidRPr="00A26596">
        <w:rPr>
          <w:cs/>
        </w:rPr>
        <w:t>पुनरूत्थान</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स्वर्गारोहण</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चुका</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rFonts w:eastAsia="Arial Unicode MS"/>
          <w:cs/>
        </w:rPr>
        <w:t>नि</w:t>
      </w:r>
      <w:r w:rsidR="00D9472A" w:rsidRPr="00A26596">
        <w:rPr>
          <w:cs/>
        </w:rPr>
        <w:t>श्चय</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w:t>
      </w:r>
      <w:r w:rsidR="00D9472A" w:rsidRPr="00A26596">
        <w:rPr>
          <w:rFonts w:eastAsia="Arial Unicode MS"/>
          <w:cs/>
        </w:rPr>
        <w:t>हि</w:t>
      </w:r>
      <w:r w:rsidR="00D9472A" w:rsidRPr="00A26596">
        <w:rPr>
          <w:cs/>
        </w:rPr>
        <w:t>मा</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लौटने</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अन्त</w:t>
      </w:r>
      <w:r w:rsidR="00D9472A" w:rsidRPr="00A26596">
        <w:rPr>
          <w:cs/>
          <w:lang w:val="hi-IN"/>
        </w:rPr>
        <w:t xml:space="preserve"> </w:t>
      </w:r>
      <w:r w:rsidR="00D9472A" w:rsidRPr="00A26596">
        <w:rPr>
          <w:cs/>
        </w:rPr>
        <w:t>होगा</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पू</w:t>
      </w:r>
      <w:r w:rsidR="00D9472A" w:rsidRPr="00A26596">
        <w:rPr>
          <w:rFonts w:eastAsia="Arial Unicode MS"/>
          <w:cs/>
        </w:rPr>
        <w:t>र्ण</w:t>
      </w:r>
      <w:r w:rsidR="00E67201" w:rsidRPr="00A26596">
        <w:rPr>
          <w:cs/>
        </w:rPr>
        <w:t>त</w:t>
      </w:r>
      <w:r w:rsidR="00D9472A" w:rsidRPr="00A26596">
        <w:rPr>
          <w:cs/>
        </w:rPr>
        <w:t>ा</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पहुँचेगा</w:t>
      </w:r>
      <w:r w:rsidR="00D9472A" w:rsidRPr="00A26596">
        <w:rPr>
          <w:cs/>
          <w:lang w:val="hi-IN"/>
        </w:rPr>
        <w:t xml:space="preserve">, </w:t>
      </w:r>
      <w:r w:rsidR="00D9472A" w:rsidRPr="00A26596">
        <w:rPr>
          <w:rFonts w:eastAsia="Arial Unicode MS"/>
          <w:cs/>
        </w:rPr>
        <w:t>जि</w:t>
      </w:r>
      <w:r w:rsidR="00D9472A" w:rsidRPr="00A26596">
        <w:rPr>
          <w:cs/>
        </w:rPr>
        <w:t>समें</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लोगों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आशीषें</w:t>
      </w:r>
      <w:r w:rsidR="00D9472A" w:rsidRPr="00A26596">
        <w:rPr>
          <w:cs/>
          <w:lang w:val="hi-IN"/>
        </w:rPr>
        <w:t xml:space="preserve"> </w:t>
      </w:r>
      <w:r w:rsidR="00D9472A" w:rsidRPr="00A26596">
        <w:rPr>
          <w:rFonts w:eastAsia="Arial Unicode MS"/>
          <w:cs/>
        </w:rPr>
        <w:t>मि</w:t>
      </w:r>
      <w:r w:rsidR="00D9472A" w:rsidRPr="00A26596">
        <w:rPr>
          <w:cs/>
        </w:rPr>
        <w:t>लेंगी</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शत्रुओं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अन्तिम</w:t>
      </w:r>
      <w:r w:rsidR="00D9472A" w:rsidRPr="00A26596">
        <w:rPr>
          <w:cs/>
          <w:lang w:val="hi-IN"/>
        </w:rPr>
        <w:t xml:space="preserve"> </w:t>
      </w:r>
      <w:r w:rsidR="00D9472A" w:rsidRPr="00A26596">
        <w:rPr>
          <w:cs/>
        </w:rPr>
        <w:t>न्याय</w:t>
      </w:r>
      <w:r w:rsidR="00D9472A" w:rsidRPr="00A26596">
        <w:rPr>
          <w:cs/>
          <w:lang w:val="hi-IN"/>
        </w:rPr>
        <w:t xml:space="preserve"> </w:t>
      </w:r>
      <w:r w:rsidR="00D9472A" w:rsidRPr="00A26596">
        <w:rPr>
          <w:cs/>
        </w:rPr>
        <w:t>होगा।</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इसके</w:t>
      </w:r>
      <w:r w:rsidR="00D9472A" w:rsidRPr="00A26596">
        <w:rPr>
          <w:cs/>
          <w:lang w:val="hi-IN"/>
        </w:rPr>
        <w:t xml:space="preserve"> </w:t>
      </w:r>
      <w:r w:rsidR="00D9472A" w:rsidRPr="00A26596">
        <w:rPr>
          <w:cs/>
        </w:rPr>
        <w:t>बीच</w:t>
      </w:r>
      <w:r w:rsidR="00D9472A" w:rsidRPr="00A26596">
        <w:rPr>
          <w:cs/>
          <w:lang w:val="hi-IN"/>
        </w:rPr>
        <w:t xml:space="preserve">, </w:t>
      </w:r>
      <w:r w:rsidR="00D9472A" w:rsidRPr="00A26596">
        <w:rPr>
          <w:cs/>
        </w:rPr>
        <w:t>दोनों</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दोनों</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साथ</w:t>
      </w:r>
      <w:r w:rsidR="00D9472A" w:rsidRPr="00A26596">
        <w:rPr>
          <w:cs/>
          <w:lang w:val="hi-IN"/>
        </w:rPr>
        <w:t xml:space="preserve"> </w:t>
      </w:r>
      <w:r w:rsidR="00D9472A" w:rsidRPr="00A26596">
        <w:rPr>
          <w:rFonts w:eastAsia="Arial Unicode MS"/>
          <w:cs/>
        </w:rPr>
        <w:t>वि</w:t>
      </w:r>
      <w:r w:rsidR="00D9472A" w:rsidRPr="00A26596">
        <w:rPr>
          <w:cs/>
        </w:rPr>
        <w:t>द्यमान</w:t>
      </w:r>
      <w:r w:rsidR="00D9472A" w:rsidRPr="00A26596">
        <w:rPr>
          <w:cs/>
          <w:lang w:val="hi-IN"/>
        </w:rPr>
        <w:t xml:space="preserve"> </w:t>
      </w:r>
      <w:r w:rsidR="00D9472A" w:rsidRPr="00A26596">
        <w:rPr>
          <w:cs/>
        </w:rPr>
        <w:t>रहते</w:t>
      </w:r>
      <w:r w:rsidR="00D9472A" w:rsidRPr="00A26596">
        <w:rPr>
          <w:cs/>
          <w:lang w:val="hi-IN"/>
        </w:rPr>
        <w:t xml:space="preserve"> </w:t>
      </w:r>
      <w:r w:rsidR="00D9472A" w:rsidRPr="00A26596">
        <w:rPr>
          <w:cs/>
        </w:rPr>
        <w:t>हैं।</w:t>
      </w:r>
    </w:p>
    <w:p w14:paraId="714DCB6F" w14:textId="77777777" w:rsidR="00BA1D0A" w:rsidRPr="006D5035" w:rsidRDefault="00DF7505" w:rsidP="006D5035">
      <w:pPr>
        <w:pStyle w:val="BodyText0"/>
        <w:rPr>
          <w:cs/>
        </w:rPr>
      </w:pPr>
      <w:r w:rsidRPr="00A26596">
        <w:rPr>
          <w:rFonts w:cs="Gautami"/>
          <w:cs/>
          <w:lang w:val="en-US" w:eastAsia="en-US"/>
        </w:rPr>
        <mc:AlternateContent>
          <mc:Choice Requires="wps">
            <w:drawing>
              <wp:anchor distT="0" distB="0" distL="114300" distR="114300" simplePos="0" relativeHeight="251736576" behindDoc="0" locked="1" layoutInCell="1" allowOverlap="1" wp14:anchorId="46D16349" wp14:editId="04223738">
                <wp:simplePos x="0" y="0"/>
                <wp:positionH relativeFrom="leftMargin">
                  <wp:posOffset>419100</wp:posOffset>
                </wp:positionH>
                <wp:positionV relativeFrom="line">
                  <wp:posOffset>0</wp:posOffset>
                </wp:positionV>
                <wp:extent cx="356235" cy="356235"/>
                <wp:effectExtent l="0" t="0" r="0" b="0"/>
                <wp:wrapNone/>
                <wp:docPr id="143"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73D01C" w14:textId="77777777" w:rsidR="00401110" w:rsidRPr="00A535F7" w:rsidRDefault="00401110" w:rsidP="00290FED">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16349" id="PARA93" o:spid="_x0000_s1122" type="#_x0000_t202" style="position:absolute;left:0;text-align:left;margin-left:33pt;margin-top:0;width:28.05pt;height:28.05pt;z-index:251736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s8Oa3JwIAAE8EAAAOAAAAAAAAAAAAAAAAAC4CAABkcnMvZTJvRG9j&#10;LnhtbFBLAQItABQABgAIAAAAIQCNZ0Pc3AAAAAYBAAAPAAAAAAAAAAAAAAAAAIEEAABkcnMvZG93&#10;bnJldi54bWxQSwUGAAAAAAQABADzAAAAigUAAAAA&#10;" filled="f" stroked="f" strokeweight=".5pt">
                <v:textbox inset="0,0,0,0">
                  <w:txbxContent>
                    <w:p w14:paraId="3B73D01C" w14:textId="77777777" w:rsidR="00401110" w:rsidRPr="00A535F7" w:rsidRDefault="00401110" w:rsidP="00290FED">
                      <w:pPr>
                        <w:pStyle w:val="ParaNumbering"/>
                      </w:pPr>
                      <w:r>
                        <w:t>093</w:t>
                      </w:r>
                    </w:p>
                  </w:txbxContent>
                </v:textbox>
                <w10:wrap anchorx="margin" anchory="line"/>
                <w10:anchorlock/>
              </v:shape>
            </w:pict>
          </mc:Fallback>
        </mc:AlternateConten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उत्प</w:t>
      </w:r>
      <w:r w:rsidR="00D9472A" w:rsidRPr="00A26596">
        <w:rPr>
          <w:rFonts w:eastAsia="Arial Unicode MS"/>
          <w:cs/>
        </w:rPr>
        <w:t>त्ति</w:t>
      </w:r>
      <w:r w:rsidR="00D9472A" w:rsidRPr="00A26596">
        <w:rPr>
          <w:cs/>
        </w:rPr>
        <w:t>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संरचना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कास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ध्यान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रखते</w:t>
      </w:r>
      <w:r w:rsidR="00D9472A" w:rsidRPr="00A26596">
        <w:rPr>
          <w:cs/>
          <w:lang w:val="hi-IN"/>
        </w:rPr>
        <w:t xml:space="preserve"> </w:t>
      </w:r>
      <w:r w:rsidR="00D9472A" w:rsidRPr="00A26596">
        <w:rPr>
          <w:cs/>
        </w:rPr>
        <w:t>हुए</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w:t>
      </w:r>
      <w:r w:rsidR="00D9472A" w:rsidRPr="00A26596">
        <w:rPr>
          <w:rFonts w:eastAsia="Arial Unicode MS"/>
          <w:cs/>
        </w:rPr>
        <w:t>त्रि</w:t>
      </w:r>
      <w:r w:rsidR="00D9472A" w:rsidRPr="00A26596">
        <w:rPr>
          <w:cs/>
        </w:rPr>
        <w:t>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कुछ</w:t>
      </w:r>
      <w:r w:rsidR="00D9472A" w:rsidRPr="00A26596">
        <w:rPr>
          <w:cs/>
          <w:lang w:val="hi-IN"/>
        </w:rPr>
        <w:t xml:space="preserve"> </w:t>
      </w:r>
      <w:r w:rsidR="00D9472A" w:rsidRPr="00A26596">
        <w:rPr>
          <w:rFonts w:eastAsia="Arial Unicode MS"/>
          <w:cs/>
        </w:rPr>
        <w:t>वि</w:t>
      </w:r>
      <w:r w:rsidR="00D9472A" w:rsidRPr="00A26596">
        <w:rPr>
          <w:cs/>
        </w:rPr>
        <w:t>षयों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w:t>
      </w:r>
      <w:r w:rsidR="00D9472A" w:rsidRPr="00A26596">
        <w:rPr>
          <w:rFonts w:eastAsia="Arial Unicode MS"/>
          <w:cs/>
        </w:rPr>
        <w:t>र्ण</w:t>
      </w:r>
      <w:r w:rsidR="00D9472A" w:rsidRPr="00A26596">
        <w:rPr>
          <w:cs/>
        </w:rPr>
        <w:t>न</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सहायक</w:t>
      </w:r>
      <w:r w:rsidR="00D9472A" w:rsidRPr="00A26596">
        <w:rPr>
          <w:cs/>
          <w:lang w:val="hi-IN"/>
        </w:rPr>
        <w:t xml:space="preserve"> </w:t>
      </w:r>
      <w:r w:rsidR="00D9472A" w:rsidRPr="00A26596">
        <w:rPr>
          <w:cs/>
        </w:rPr>
        <w:t>होगा</w:t>
      </w:r>
      <w:r w:rsidR="00D9472A" w:rsidRPr="00A26596">
        <w:rPr>
          <w:cs/>
          <w:lang w:val="hi-IN"/>
        </w:rPr>
        <w:t xml:space="preserve"> </w:t>
      </w:r>
      <w:r w:rsidR="00D9472A" w:rsidRPr="00A26596">
        <w:rPr>
          <w:rFonts w:eastAsia="Arial Unicode MS"/>
          <w:cs/>
        </w:rPr>
        <w:t>जि</w:t>
      </w:r>
      <w:r w:rsidR="00D9472A" w:rsidRPr="00A26596">
        <w:rPr>
          <w:cs/>
        </w:rPr>
        <w:t>न्हें</w:t>
      </w:r>
      <w:r w:rsidR="00D9472A" w:rsidRPr="00A26596">
        <w:rPr>
          <w:cs/>
          <w:lang w:val="hi-IN"/>
        </w:rPr>
        <w:t xml:space="preserve"> </w:t>
      </w:r>
      <w:r w:rsidR="00D9472A" w:rsidRPr="00A26596">
        <w:rPr>
          <w:cs/>
        </w:rPr>
        <w:t>इ</w:t>
      </w:r>
      <w:r w:rsidR="00D9472A" w:rsidRPr="00A26596">
        <w:rPr>
          <w:rFonts w:eastAsia="Arial Unicode MS"/>
          <w:cs/>
        </w:rPr>
        <w:t>ति</w:t>
      </w:r>
      <w:r w:rsidR="00D9472A" w:rsidRPr="00A26596">
        <w:rPr>
          <w:cs/>
        </w:rPr>
        <w:t>हास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6D5035">
        <w:rPr>
          <w:rFonts w:hint="cs"/>
          <w:cs/>
        </w:rPr>
        <w:t xml:space="preserve">परस्पर व्यापन </w:t>
      </w:r>
      <w:r w:rsidR="00D9472A" w:rsidRPr="00A26596">
        <w:rPr>
          <w:cs/>
        </w:rPr>
        <w:t>के</w:t>
      </w:r>
      <w:r w:rsidR="00D9472A" w:rsidRPr="00A26596">
        <w:rPr>
          <w:cs/>
          <w:lang w:val="hi-IN"/>
        </w:rPr>
        <w:t xml:space="preserve"> </w:t>
      </w:r>
      <w:r w:rsidR="00D9472A" w:rsidRPr="00A26596">
        <w:rPr>
          <w:cs/>
        </w:rPr>
        <w:t>अर्थों</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समझा</w:t>
      </w:r>
      <w:r w:rsidR="00D9472A" w:rsidRPr="00A26596">
        <w:rPr>
          <w:cs/>
          <w:lang w:val="hi-IN"/>
        </w:rPr>
        <w:t xml:space="preserve"> </w:t>
      </w:r>
      <w:r w:rsidR="00D9472A" w:rsidRPr="00A26596">
        <w:rPr>
          <w:cs/>
        </w:rPr>
        <w:t>जाना</w:t>
      </w:r>
      <w:r w:rsidR="00D9472A" w:rsidRPr="00A26596">
        <w:rPr>
          <w:cs/>
          <w:lang w:val="hi-IN"/>
        </w:rPr>
        <w:t xml:space="preserve"> </w:t>
      </w:r>
      <w:r w:rsidR="00D9472A" w:rsidRPr="00A26596">
        <w:rPr>
          <w:cs/>
        </w:rPr>
        <w:t>चा</w:t>
      </w:r>
      <w:r w:rsidR="00D9472A" w:rsidRPr="00A26596">
        <w:rPr>
          <w:rFonts w:eastAsia="Arial Unicode MS"/>
          <w:cs/>
        </w:rPr>
        <w:t>हि</w:t>
      </w:r>
      <w:r w:rsidR="00D9472A" w:rsidRPr="00A26596">
        <w:rPr>
          <w:cs/>
        </w:rPr>
        <w:t>ए।</w:t>
      </w:r>
    </w:p>
    <w:p w14:paraId="50824F51" w14:textId="5C5AA62B" w:rsidR="00D9472A" w:rsidRPr="00A26596" w:rsidRDefault="00DF7505" w:rsidP="008E3BB0">
      <w:pPr>
        <w:pStyle w:val="BodyText0"/>
        <w:rPr>
          <w:cs/>
          <w:lang w:bidi="te"/>
        </w:rPr>
      </w:pPr>
      <w:r w:rsidRPr="00A26596">
        <w:rPr>
          <w:rStyle w:val="In-LineSubtitle"/>
          <w:highlight w:val="yellow"/>
          <w:cs/>
          <w:lang w:val="en-US" w:eastAsia="en-US"/>
        </w:rPr>
        <mc:AlternateContent>
          <mc:Choice Requires="wps">
            <w:drawing>
              <wp:anchor distT="0" distB="0" distL="114300" distR="114300" simplePos="0" relativeHeight="251741696" behindDoc="0" locked="1" layoutInCell="1" allowOverlap="1" wp14:anchorId="05DFF320" wp14:editId="3A204C77">
                <wp:simplePos x="0" y="0"/>
                <wp:positionH relativeFrom="leftMargin">
                  <wp:posOffset>419100</wp:posOffset>
                </wp:positionH>
                <wp:positionV relativeFrom="line">
                  <wp:posOffset>0</wp:posOffset>
                </wp:positionV>
                <wp:extent cx="356235" cy="356235"/>
                <wp:effectExtent l="0" t="0" r="0" b="0"/>
                <wp:wrapNone/>
                <wp:docPr id="144"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0981D5" w14:textId="77777777" w:rsidR="00401110" w:rsidRPr="00A535F7" w:rsidRDefault="00401110" w:rsidP="00290FED">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FF320" id="PARA94" o:spid="_x0000_s1123" type="#_x0000_t202" style="position:absolute;left:0;text-align:left;margin-left:33pt;margin-top:0;width:28.05pt;height:28.05pt;z-index:251741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l7GgygCAABPBAAADgAAAAAAAAAAAAAAAAAuAgAAZHJzL2Uyb0Rv&#10;Yy54bWxQSwECLQAUAAYACAAAACEAjWdD3NwAAAAGAQAADwAAAAAAAAAAAAAAAACCBAAAZHJzL2Rv&#10;d25yZXYueG1sUEsFBgAAAAAEAAQA8wAAAIsFAAAAAA==&#10;" filled="f" stroked="f" strokeweight=".5pt">
                <v:textbox inset="0,0,0,0">
                  <w:txbxContent>
                    <w:p w14:paraId="550981D5" w14:textId="77777777" w:rsidR="00401110" w:rsidRPr="00A535F7" w:rsidRDefault="00401110" w:rsidP="00290FED">
                      <w:pPr>
                        <w:pStyle w:val="ParaNumbering"/>
                      </w:pPr>
                      <w:r>
                        <w:t>094</w:t>
                      </w:r>
                    </w:p>
                  </w:txbxContent>
                </v:textbox>
                <w10:wrap anchorx="margin" anchory="line"/>
                <w10:anchorlock/>
              </v:shape>
            </w:pict>
          </mc:Fallback>
        </mc:AlternateContent>
      </w:r>
      <w:r w:rsidR="00BA1D0A" w:rsidRPr="00A26596">
        <w:rPr>
          <w:rStyle w:val="In-LineSubtitle"/>
          <w:cs/>
          <w:lang w:bidi="te"/>
        </w:rPr>
        <w:t xml:space="preserve"> </w:t>
      </w:r>
      <w:r w:rsidR="006B2A6E" w:rsidRPr="00862D5C">
        <w:rPr>
          <w:rStyle w:val="In-LineSubtitle"/>
          <w:rFonts w:hint="cs"/>
          <w:cs/>
        </w:rPr>
        <w:t>विषय</w:t>
      </w:r>
      <w:r w:rsidR="00862D5C" w:rsidRPr="00862D5C">
        <w:rPr>
          <w:rStyle w:val="In-LineSubtitle"/>
          <w:cs/>
        </w:rPr>
        <w:t>।</w:t>
      </w:r>
      <w:r w:rsidR="006B2A6E" w:rsidRPr="006B2A6E">
        <w:rPr>
          <w:rFonts w:hint="cs"/>
          <w:color w:val="C00000"/>
          <w:cs/>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चार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lang w:bidi="te"/>
        </w:rPr>
        <w:t>“</w:t>
      </w:r>
      <w:r w:rsidR="00D9472A" w:rsidRPr="00A26596">
        <w:rPr>
          <w:cs/>
        </w:rPr>
        <w:t>पहले</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अभी</w:t>
      </w:r>
      <w:r w:rsidR="00D9472A" w:rsidRPr="00A26596">
        <w:rPr>
          <w:cs/>
          <w:lang w:val="hi-IN"/>
        </w:rPr>
        <w:t xml:space="preserve"> </w:t>
      </w:r>
      <w:r w:rsidR="00D9472A" w:rsidRPr="00A26596">
        <w:rPr>
          <w:cs/>
        </w:rPr>
        <w:t>नहीं</w:t>
      </w:r>
      <w:r w:rsidR="00D9472A" w:rsidRPr="00A26596">
        <w:rPr>
          <w:cs/>
          <w:lang w:bidi="te"/>
        </w:rPr>
        <w:t>”</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व</w:t>
      </w:r>
      <w:r w:rsidR="00D9472A" w:rsidRPr="00A26596">
        <w:rPr>
          <w:rFonts w:eastAsia="Arial Unicode MS"/>
          <w:cs/>
        </w:rPr>
        <w:t>र्ण</w:t>
      </w:r>
      <w:r w:rsidR="00D9472A" w:rsidRPr="00A26596">
        <w:rPr>
          <w:cs/>
        </w:rPr>
        <w:t>न</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सामान्य</w:t>
      </w:r>
      <w:r w:rsidR="00D9472A" w:rsidRPr="00A26596">
        <w:rPr>
          <w:cs/>
          <w:lang w:val="hi-IN"/>
        </w:rPr>
        <w:t xml:space="preserve"> </w:t>
      </w:r>
      <w:r w:rsidR="00D9472A" w:rsidRPr="00A26596">
        <w:rPr>
          <w:cs/>
        </w:rPr>
        <w:t>बात</w:t>
      </w:r>
      <w:r w:rsidR="00D9472A" w:rsidRPr="00A26596">
        <w:rPr>
          <w:cs/>
          <w:lang w:val="hi-IN"/>
        </w:rPr>
        <w:t xml:space="preserve"> </w:t>
      </w:r>
      <w:r w:rsidR="00D9472A" w:rsidRPr="00A26596">
        <w:rPr>
          <w:cs/>
        </w:rPr>
        <w:t>बन</w:t>
      </w:r>
      <w:r w:rsidR="00D9472A" w:rsidRPr="00A26596">
        <w:rPr>
          <w:cs/>
          <w:lang w:val="hi-IN"/>
        </w:rPr>
        <w:t xml:space="preserve"> </w:t>
      </w:r>
      <w:r w:rsidR="00D9472A" w:rsidRPr="00A26596">
        <w:rPr>
          <w:cs/>
        </w:rPr>
        <w:t>चुकी</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क्यों</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अन्त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या</w:t>
      </w:r>
      <w:r w:rsidR="00D9472A" w:rsidRPr="00A26596">
        <w:rPr>
          <w:cs/>
          <w:lang w:val="hi-IN"/>
        </w:rPr>
        <w:t xml:space="preserve"> </w:t>
      </w:r>
      <w:r w:rsidR="00D9472A" w:rsidRPr="00A26596">
        <w:rPr>
          <w:cs/>
        </w:rPr>
        <w:t>अन्त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दि</w:t>
      </w:r>
      <w:r w:rsidR="00D9472A" w:rsidRPr="00A26596">
        <w:rPr>
          <w:cs/>
        </w:rPr>
        <w:t>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कुछ</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यथा</w:t>
      </w:r>
      <w:r w:rsidR="00D9472A" w:rsidRPr="00A26596">
        <w:rPr>
          <w:rFonts w:eastAsia="Arial Unicode MS"/>
          <w:cs/>
        </w:rPr>
        <w:t>र्थ</w:t>
      </w:r>
      <w:r w:rsidR="00D9472A" w:rsidRPr="00A26596">
        <w:rPr>
          <w:cs/>
          <w:lang w:val="hi-IN"/>
        </w:rPr>
        <w:t xml:space="preserve"> </w:t>
      </w:r>
      <w:r w:rsidR="00D9472A" w:rsidRPr="00A26596">
        <w:rPr>
          <w:cs/>
        </w:rPr>
        <w:t>बन</w:t>
      </w:r>
      <w:r w:rsidR="00D9472A" w:rsidRPr="00A26596">
        <w:rPr>
          <w:cs/>
          <w:lang w:val="hi-IN"/>
        </w:rPr>
        <w:t xml:space="preserve"> </w:t>
      </w:r>
      <w:r w:rsidR="00D9472A" w:rsidRPr="00A26596">
        <w:rPr>
          <w:cs/>
        </w:rPr>
        <w:t>चुके</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जब</w:t>
      </w:r>
      <w:r w:rsidR="00D9472A" w:rsidRPr="00A26596">
        <w:rPr>
          <w:rFonts w:eastAsia="Arial Unicode MS"/>
          <w:cs/>
        </w:rPr>
        <w:t>कि</w:t>
      </w:r>
      <w:r w:rsidR="00D9472A" w:rsidRPr="00A26596">
        <w:rPr>
          <w:cs/>
          <w:lang w:val="hi-IN"/>
        </w:rPr>
        <w:t xml:space="preserve"> </w:t>
      </w:r>
      <w:r w:rsidR="00D9472A" w:rsidRPr="00A26596">
        <w:rPr>
          <w:cs/>
        </w:rPr>
        <w:t>दूसरे</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अभी</w:t>
      </w:r>
      <w:r w:rsidR="00D9472A" w:rsidRPr="00A26596">
        <w:rPr>
          <w:cs/>
          <w:lang w:val="hi-IN"/>
        </w:rPr>
        <w:t xml:space="preserve"> </w:t>
      </w:r>
      <w:r w:rsidR="00D9472A" w:rsidRPr="00A26596">
        <w:rPr>
          <w:cs/>
        </w:rPr>
        <w:t>पू</w:t>
      </w:r>
      <w:r w:rsidR="00D9472A" w:rsidRPr="00A26596">
        <w:rPr>
          <w:rFonts w:eastAsia="Arial Unicode MS"/>
          <w:cs/>
        </w:rPr>
        <w:t>र्ण</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हुए</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आइए</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rFonts w:eastAsia="Arial Unicode MS"/>
          <w:cs/>
        </w:rPr>
        <w:t>वि</w:t>
      </w:r>
      <w:r w:rsidR="00D9472A" w:rsidRPr="00A26596">
        <w:rPr>
          <w:cs/>
        </w:rPr>
        <w:t>वरण</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w:t>
      </w:r>
      <w:r w:rsidR="00D9472A" w:rsidRPr="00A26596">
        <w:rPr>
          <w:rFonts w:eastAsia="Arial Unicode MS"/>
          <w:cs/>
        </w:rPr>
        <w:t>र्थ</w:t>
      </w:r>
      <w:r w:rsidR="00D9472A" w:rsidRPr="00A26596">
        <w:rPr>
          <w:cs/>
          <w:lang w:val="hi-IN"/>
        </w:rPr>
        <w:t xml:space="preserve"> </w:t>
      </w:r>
      <w:r w:rsidR="00D9472A" w:rsidRPr="00A26596">
        <w:rPr>
          <w:cs/>
        </w:rPr>
        <w:t>देखते</w:t>
      </w:r>
      <w:r w:rsidR="00D9472A" w:rsidRPr="00A26596">
        <w:rPr>
          <w:cs/>
          <w:lang w:val="hi-IN"/>
        </w:rPr>
        <w:t xml:space="preserve"> </w:t>
      </w:r>
      <w:r w:rsidR="00D9472A" w:rsidRPr="00A26596">
        <w:rPr>
          <w:cs/>
        </w:rPr>
        <w:t>हैं।</w:t>
      </w:r>
    </w:p>
    <w:p w14:paraId="3229C924" w14:textId="77777777" w:rsidR="00D9472A" w:rsidRPr="00A26596" w:rsidRDefault="00DF7505"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746816" behindDoc="0" locked="1" layoutInCell="1" allowOverlap="1" wp14:anchorId="4C096805" wp14:editId="38A20180">
                <wp:simplePos x="0" y="0"/>
                <wp:positionH relativeFrom="leftMargin">
                  <wp:posOffset>419100</wp:posOffset>
                </wp:positionH>
                <wp:positionV relativeFrom="line">
                  <wp:posOffset>0</wp:posOffset>
                </wp:positionV>
                <wp:extent cx="356235" cy="356235"/>
                <wp:effectExtent l="0" t="0" r="0" b="0"/>
                <wp:wrapNone/>
                <wp:docPr id="145"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4144E5" w14:textId="77777777" w:rsidR="00401110" w:rsidRPr="00A535F7" w:rsidRDefault="00401110" w:rsidP="00290FED">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96805" id="PARA95" o:spid="_x0000_s1124" type="#_x0000_t202" style="position:absolute;left:0;text-align:left;margin-left:33pt;margin-top:0;width:28.05pt;height:28.05pt;z-index:251746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MKb9rJwIAAE8EAAAOAAAAAAAAAAAAAAAAAC4CAABkcnMvZTJvRG9j&#10;LnhtbFBLAQItABQABgAIAAAAIQCNZ0Pc3AAAAAYBAAAPAAAAAAAAAAAAAAAAAIEEAABkcnMvZG93&#10;bnJldi54bWxQSwUGAAAAAAQABADzAAAAigUAAAAA&#10;" filled="f" stroked="f" strokeweight=".5pt">
                <v:textbox inset="0,0,0,0">
                  <w:txbxContent>
                    <w:p w14:paraId="284144E5" w14:textId="77777777" w:rsidR="00401110" w:rsidRPr="00A535F7" w:rsidRDefault="00401110" w:rsidP="00290FED">
                      <w:pPr>
                        <w:pStyle w:val="ParaNumbering"/>
                      </w:pPr>
                      <w:r>
                        <w:t>095</w:t>
                      </w:r>
                    </w:p>
                  </w:txbxContent>
                </v:textbox>
                <w10:wrap anchorx="margin" anchory="line"/>
                <w10:anchorlock/>
              </v:shape>
            </w:pict>
          </mc:Fallback>
        </mc:AlternateContent>
      </w:r>
      <w:r w:rsidR="00D9472A" w:rsidRPr="00A26596">
        <w:rPr>
          <w:cs/>
        </w:rPr>
        <w:t>एक</w:t>
      </w:r>
      <w:r w:rsidR="00D9472A" w:rsidRPr="00A26596">
        <w:rPr>
          <w:cs/>
          <w:lang w:val="hi-IN"/>
        </w:rPr>
        <w:t xml:space="preserve"> </w:t>
      </w:r>
      <w:r w:rsidR="00D9472A" w:rsidRPr="00A26596">
        <w:rPr>
          <w:cs/>
        </w:rPr>
        <w:t>तरफ</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अनुसार</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कई</w:t>
      </w:r>
      <w:r w:rsidR="00D9472A" w:rsidRPr="00A26596">
        <w:rPr>
          <w:cs/>
          <w:lang w:val="hi-IN"/>
        </w:rPr>
        <w:t xml:space="preserve"> </w:t>
      </w:r>
      <w:r w:rsidR="00D9472A" w:rsidRPr="00A26596">
        <w:rPr>
          <w:cs/>
        </w:rPr>
        <w:t>अर्थों</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वि</w:t>
      </w:r>
      <w:r w:rsidR="00D9472A" w:rsidRPr="00A26596">
        <w:rPr>
          <w:cs/>
        </w:rPr>
        <w:t>द्यमान</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उन</w:t>
      </w:r>
      <w:r w:rsidR="00D9472A" w:rsidRPr="00A26596">
        <w:rPr>
          <w:cs/>
          <w:lang w:val="hi-IN"/>
        </w:rPr>
        <w:t xml:space="preserve"> </w:t>
      </w:r>
      <w:r w:rsidR="00D9472A" w:rsidRPr="00A26596">
        <w:rPr>
          <w:cs/>
        </w:rPr>
        <w:t>तीन</w:t>
      </w:r>
      <w:r w:rsidR="00D9472A" w:rsidRPr="00A26596">
        <w:rPr>
          <w:cs/>
          <w:lang w:val="hi-IN"/>
        </w:rPr>
        <w:t xml:space="preserve"> </w:t>
      </w:r>
      <w:r w:rsidR="00D9472A" w:rsidRPr="00A26596">
        <w:rPr>
          <w:cs/>
        </w:rPr>
        <w:t>री</w:t>
      </w:r>
      <w:r w:rsidR="00D9472A" w:rsidRPr="00A26596">
        <w:rPr>
          <w:rFonts w:eastAsia="Arial Unicode MS"/>
          <w:cs/>
        </w:rPr>
        <w:t>ति</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w:t>
      </w:r>
      <w:r w:rsidR="00D9472A" w:rsidRPr="00A26596">
        <w:rPr>
          <w:rFonts w:eastAsia="Arial Unicode MS"/>
          <w:cs/>
        </w:rPr>
        <w:t>र्ण</w:t>
      </w:r>
      <w:r w:rsidR="00D9472A" w:rsidRPr="00A26596">
        <w:rPr>
          <w:cs/>
        </w:rPr>
        <w:t>न</w:t>
      </w:r>
      <w:r w:rsidR="00D9472A" w:rsidRPr="00A26596">
        <w:rPr>
          <w:cs/>
          <w:lang w:val="hi-IN"/>
        </w:rPr>
        <w:t xml:space="preserve"> </w:t>
      </w:r>
      <w:r w:rsidR="00D9472A" w:rsidRPr="00A26596">
        <w:rPr>
          <w:cs/>
        </w:rPr>
        <w:t>करेंगे</w:t>
      </w:r>
      <w:r w:rsidR="00D9472A" w:rsidRPr="00A26596">
        <w:rPr>
          <w:cs/>
          <w:lang w:val="hi-IN"/>
        </w:rPr>
        <w:t xml:space="preserve"> </w:t>
      </w:r>
      <w:r w:rsidR="00D9472A" w:rsidRPr="00A26596">
        <w:rPr>
          <w:rFonts w:eastAsia="Arial Unicode MS"/>
          <w:cs/>
        </w:rPr>
        <w:t>जि</w:t>
      </w:r>
      <w:r w:rsidR="00D9472A" w:rsidRPr="00A26596">
        <w:rPr>
          <w:cs/>
        </w:rPr>
        <w:t>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rFonts w:eastAsia="Arial Unicode MS"/>
          <w:cs/>
        </w:rPr>
        <w:t>वि</w:t>
      </w:r>
      <w:r w:rsidR="00D9472A" w:rsidRPr="00A26596">
        <w:rPr>
          <w:cs/>
        </w:rPr>
        <w:t>षय</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रचनाओं</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आता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स्थान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rFonts w:eastAsia="Arial Unicode MS"/>
          <w:cs/>
        </w:rPr>
        <w:t>सि</w:t>
      </w:r>
      <w:r w:rsidR="00D9472A" w:rsidRPr="00A26596">
        <w:rPr>
          <w:cs/>
        </w:rPr>
        <w:t>खाया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राज्य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अन्तिम</w:t>
      </w:r>
      <w:r w:rsidR="00D9472A" w:rsidRPr="00A26596">
        <w:rPr>
          <w:cs/>
          <w:lang w:val="hi-IN"/>
        </w:rPr>
        <w:t xml:space="preserve"> </w:t>
      </w:r>
      <w:r w:rsidR="00D9472A" w:rsidRPr="00A26596">
        <w:rPr>
          <w:cs/>
        </w:rPr>
        <w:t>चरण</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शुरू</w:t>
      </w:r>
      <w:r w:rsidR="00D9472A" w:rsidRPr="00A26596">
        <w:rPr>
          <w:cs/>
          <w:lang w:val="hi-IN"/>
        </w:rPr>
        <w:t xml:space="preserve"> </w:t>
      </w:r>
      <w:r w:rsidR="00D9472A" w:rsidRPr="00A26596">
        <w:rPr>
          <w:cs/>
        </w:rPr>
        <w:t>हुआ</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यीशु</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स्वर्गीय</w:t>
      </w:r>
      <w:r w:rsidR="00D9472A" w:rsidRPr="00A26596">
        <w:rPr>
          <w:cs/>
          <w:lang w:val="hi-IN"/>
        </w:rPr>
        <w:t xml:space="preserve"> </w:t>
      </w:r>
      <w:r w:rsidR="00D9472A" w:rsidRPr="00A26596">
        <w:rPr>
          <w:cs/>
        </w:rPr>
        <w:t>सिंहासन</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बैठ</w:t>
      </w:r>
      <w:r w:rsidR="00D9472A" w:rsidRPr="00A26596">
        <w:rPr>
          <w:cs/>
          <w:lang w:val="hi-IN"/>
        </w:rPr>
        <w:t xml:space="preserve"> </w:t>
      </w:r>
      <w:r w:rsidR="00D9472A" w:rsidRPr="00A26596">
        <w:rPr>
          <w:cs/>
        </w:rPr>
        <w:t>गया।</w:t>
      </w:r>
      <w:r w:rsidR="00D9472A" w:rsidRPr="00A26596">
        <w:rPr>
          <w:cs/>
          <w:lang w:val="hi-IN"/>
        </w:rPr>
        <w:t xml:space="preserve"> </w:t>
      </w:r>
      <w:r w:rsidR="00D9472A" w:rsidRPr="00A26596">
        <w:rPr>
          <w:cs/>
        </w:rPr>
        <w:t>उदाहरण</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इ</w:t>
      </w:r>
      <w:r w:rsidR="00D9472A" w:rsidRPr="00A26596">
        <w:rPr>
          <w:rFonts w:eastAsia="Arial Unicode MS"/>
          <w:cs/>
        </w:rPr>
        <w:t>फिसि</w:t>
      </w:r>
      <w:r w:rsidR="00D9472A" w:rsidRPr="00A26596">
        <w:rPr>
          <w:cs/>
        </w:rPr>
        <w:t>यों</w:t>
      </w:r>
      <w:r w:rsidR="00D9472A" w:rsidRPr="00A26596">
        <w:rPr>
          <w:cs/>
          <w:lang w:val="hi-IN"/>
        </w:rPr>
        <w:t xml:space="preserve"> </w:t>
      </w:r>
      <w:r w:rsidR="00D9472A" w:rsidRPr="00A26596">
        <w:rPr>
          <w:cs/>
        </w:rPr>
        <w:t>अध्याय</w:t>
      </w:r>
      <w:r w:rsidR="00D9472A" w:rsidRPr="00A26596">
        <w:rPr>
          <w:cs/>
          <w:lang w:val="hi-IN"/>
        </w:rPr>
        <w:t xml:space="preserve"> 1 </w:t>
      </w:r>
      <w:r w:rsidR="00D9472A" w:rsidRPr="00A26596">
        <w:rPr>
          <w:cs/>
        </w:rPr>
        <w:t>पद</w:t>
      </w:r>
      <w:r w:rsidR="00D9472A" w:rsidRPr="00A26596">
        <w:rPr>
          <w:cs/>
          <w:lang w:val="hi-IN"/>
        </w:rPr>
        <w:t xml:space="preserve"> 20 </w:t>
      </w:r>
      <w:r w:rsidR="00D9472A" w:rsidRPr="00A26596">
        <w:rPr>
          <w:cs/>
        </w:rPr>
        <w:t>से</w:t>
      </w:r>
      <w:r w:rsidR="00D9472A" w:rsidRPr="00A26596">
        <w:rPr>
          <w:cs/>
          <w:lang w:val="hi-IN"/>
        </w:rPr>
        <w:t xml:space="preserve"> 21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rFonts w:eastAsia="Arial Unicode MS"/>
          <w:cs/>
        </w:rPr>
        <w:t>लि</w:t>
      </w:r>
      <w:r w:rsidR="00D9472A" w:rsidRPr="00A26596">
        <w:rPr>
          <w:cs/>
        </w:rPr>
        <w:t>खा</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rFonts w:eastAsia="Arial Unicode MS"/>
          <w:cs/>
        </w:rPr>
        <w:t>पि</w:t>
      </w:r>
      <w:r w:rsidR="00D9472A" w:rsidRPr="00A26596">
        <w:rPr>
          <w:cs/>
        </w:rPr>
        <w:t>ता</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मृतकों</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rFonts w:eastAsia="Arial Unicode MS"/>
          <w:cs/>
        </w:rPr>
        <w:t>जि</w:t>
      </w:r>
      <w:r w:rsidR="00D9472A" w:rsidRPr="00A26596">
        <w:rPr>
          <w:cs/>
        </w:rPr>
        <w:t>ला</w:t>
      </w:r>
      <w:r w:rsidR="00D9472A" w:rsidRPr="00A26596">
        <w:rPr>
          <w:cs/>
          <w:lang w:val="hi-IN"/>
        </w:rPr>
        <w:t xml:space="preserve"> </w:t>
      </w:r>
      <w:r w:rsidR="00D9472A" w:rsidRPr="00A26596">
        <w:rPr>
          <w:cs/>
        </w:rPr>
        <w:t>उठाया</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उसे</w:t>
      </w:r>
    </w:p>
    <w:p w14:paraId="08164771" w14:textId="77777777" w:rsidR="00D9472A" w:rsidRPr="00A26596" w:rsidRDefault="00DF7505" w:rsidP="008E3BB0">
      <w:pPr>
        <w:pStyle w:val="Quotations"/>
        <w:rPr>
          <w:i/>
          <w:iCs/>
          <w:cs/>
          <w:lang w:bidi="te"/>
        </w:rPr>
      </w:pPr>
      <w:r w:rsidRPr="00A26596">
        <w:rPr>
          <w:rFonts w:cs="Raavi"/>
          <w:cs/>
          <w:lang w:val="en-US" w:eastAsia="en-US"/>
        </w:rPr>
        <w:lastRenderedPageBreak/>
        <mc:AlternateContent>
          <mc:Choice Requires="wps">
            <w:drawing>
              <wp:anchor distT="0" distB="0" distL="114300" distR="114300" simplePos="0" relativeHeight="251751936" behindDoc="0" locked="1" layoutInCell="1" allowOverlap="1" wp14:anchorId="2FEEC79A" wp14:editId="74D208A1">
                <wp:simplePos x="0" y="0"/>
                <wp:positionH relativeFrom="leftMargin">
                  <wp:posOffset>419100</wp:posOffset>
                </wp:positionH>
                <wp:positionV relativeFrom="line">
                  <wp:posOffset>0</wp:posOffset>
                </wp:positionV>
                <wp:extent cx="356235" cy="356235"/>
                <wp:effectExtent l="0" t="0" r="0" b="0"/>
                <wp:wrapNone/>
                <wp:docPr id="146"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951823" w14:textId="77777777" w:rsidR="00401110" w:rsidRPr="00A535F7" w:rsidRDefault="00401110" w:rsidP="00290FED">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EC79A" id="PARA96" o:spid="_x0000_s1125" type="#_x0000_t202" style="position:absolute;left:0;text-align:left;margin-left:33pt;margin-top:0;width:28.05pt;height:28.05pt;z-index:251751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3e+igCAABPBAAADgAAAAAAAAAAAAAAAAAuAgAAZHJzL2Uyb0Rv&#10;Yy54bWxQSwECLQAUAAYACAAAACEAjWdD3NwAAAAGAQAADwAAAAAAAAAAAAAAAACCBAAAZHJzL2Rv&#10;d25yZXYueG1sUEsFBgAAAAAEAAQA8wAAAIsFAAAAAA==&#10;" filled="f" stroked="f" strokeweight=".5pt">
                <v:textbox inset="0,0,0,0">
                  <w:txbxContent>
                    <w:p w14:paraId="00951823" w14:textId="77777777" w:rsidR="00401110" w:rsidRPr="00A535F7" w:rsidRDefault="00401110" w:rsidP="00290FED">
                      <w:pPr>
                        <w:pStyle w:val="ParaNumbering"/>
                      </w:pPr>
                      <w:r>
                        <w:t>096</w:t>
                      </w:r>
                    </w:p>
                  </w:txbxContent>
                </v:textbox>
                <w10:wrap anchorx="margin" anchory="line"/>
                <w10:anchorlock/>
              </v:shape>
            </w:pict>
          </mc:Fallback>
        </mc:AlternateContent>
      </w:r>
      <w:r w:rsidR="00D9472A" w:rsidRPr="00A26596">
        <w:rPr>
          <w:cs/>
        </w:rPr>
        <w:t>स्वर्गीय</w:t>
      </w:r>
      <w:r w:rsidR="00D9472A" w:rsidRPr="00A26596">
        <w:rPr>
          <w:cs/>
          <w:lang w:val="hi-IN"/>
        </w:rPr>
        <w:t xml:space="preserve"> </w:t>
      </w:r>
      <w:r w:rsidR="00D9472A" w:rsidRPr="00A26596">
        <w:rPr>
          <w:cs/>
        </w:rPr>
        <w:t>स्थानों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दा</w:t>
      </w:r>
      <w:r w:rsidR="00D9472A" w:rsidRPr="00A26596">
        <w:rPr>
          <w:rFonts w:eastAsia="Arial Unicode MS"/>
          <w:cs/>
        </w:rPr>
        <w:t>हि</w:t>
      </w:r>
      <w:r w:rsidR="00D9472A" w:rsidRPr="00A26596">
        <w:rPr>
          <w:cs/>
        </w:rPr>
        <w:t>नी</w:t>
      </w:r>
      <w:r w:rsidR="00D9472A" w:rsidRPr="00A26596">
        <w:rPr>
          <w:cs/>
          <w:lang w:val="hi-IN"/>
        </w:rPr>
        <w:t xml:space="preserve"> </w:t>
      </w:r>
      <w:r w:rsidR="00D9472A" w:rsidRPr="00A26596">
        <w:rPr>
          <w:cs/>
        </w:rPr>
        <w:t>ओर</w:t>
      </w:r>
      <w:r w:rsidR="00D9472A" w:rsidRPr="00A26596">
        <w:rPr>
          <w:cs/>
          <w:lang w:val="hi-IN"/>
        </w:rPr>
        <w:t xml:space="preserve"> </w:t>
      </w:r>
      <w:r w:rsidR="00D9472A" w:rsidRPr="00A26596">
        <w:rPr>
          <w:cs/>
        </w:rPr>
        <w:t>सब</w:t>
      </w:r>
      <w:r w:rsidR="00D9472A" w:rsidRPr="00A26596">
        <w:rPr>
          <w:cs/>
          <w:lang w:val="hi-IN"/>
        </w:rPr>
        <w:t xml:space="preserve"> </w:t>
      </w:r>
      <w:r w:rsidR="00D9472A" w:rsidRPr="00A26596">
        <w:rPr>
          <w:cs/>
        </w:rPr>
        <w:t>प्रकार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प्रधानता</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कार</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साम</w:t>
      </w:r>
      <w:r w:rsidR="00D9472A" w:rsidRPr="00A26596">
        <w:rPr>
          <w:rFonts w:eastAsia="Arial Unicode MS"/>
          <w:cs/>
        </w:rPr>
        <w:t>र्थ</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प्रभुता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हर</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नाम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ऊपर</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केवल</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लोक</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लोक</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rFonts w:eastAsia="Arial Unicode MS"/>
          <w:cs/>
        </w:rPr>
        <w:t>लि</w:t>
      </w:r>
      <w:r w:rsidR="00D9472A" w:rsidRPr="00A26596">
        <w:rPr>
          <w:cs/>
        </w:rPr>
        <w:t>या</w:t>
      </w:r>
      <w:r w:rsidR="00D9472A" w:rsidRPr="00A26596">
        <w:rPr>
          <w:cs/>
          <w:lang w:val="hi-IN"/>
        </w:rPr>
        <w:t xml:space="preserve"> </w:t>
      </w:r>
      <w:r w:rsidR="00D9472A" w:rsidRPr="00A26596">
        <w:rPr>
          <w:cs/>
        </w:rPr>
        <w:t>जाएगा</w:t>
      </w:r>
      <w:r w:rsidR="00D9472A" w:rsidRPr="00A26596">
        <w:rPr>
          <w:cs/>
          <w:lang w:val="hi-IN"/>
        </w:rPr>
        <w:t xml:space="preserve">, </w:t>
      </w:r>
      <w:r w:rsidR="00D9472A" w:rsidRPr="00A26596">
        <w:rPr>
          <w:cs/>
        </w:rPr>
        <w:t>बैठाया।</w:t>
      </w:r>
      <w:r w:rsidR="00D9472A" w:rsidRPr="00A26596">
        <w:rPr>
          <w:cs/>
          <w:lang w:val="hi-IN"/>
        </w:rPr>
        <w:t xml:space="preserve"> </w:t>
      </w:r>
      <w:r w:rsidR="00D9472A" w:rsidRPr="00A26596">
        <w:rPr>
          <w:i/>
          <w:iCs/>
          <w:cs/>
          <w:lang w:val="hi-IN"/>
        </w:rPr>
        <w:t>(</w:t>
      </w:r>
      <w:r w:rsidR="00D9472A" w:rsidRPr="00A26596">
        <w:rPr>
          <w:i/>
          <w:iCs/>
          <w:cs/>
        </w:rPr>
        <w:t>इ</w:t>
      </w:r>
      <w:r w:rsidR="00D9472A" w:rsidRPr="00A26596">
        <w:rPr>
          <w:rFonts w:eastAsia="Arial Unicode MS"/>
          <w:i/>
          <w:iCs/>
          <w:cs/>
        </w:rPr>
        <w:t>फिसि</w:t>
      </w:r>
      <w:r w:rsidR="00D9472A" w:rsidRPr="00A26596">
        <w:rPr>
          <w:i/>
          <w:iCs/>
          <w:cs/>
        </w:rPr>
        <w:t>यों</w:t>
      </w:r>
      <w:r w:rsidR="00D9472A" w:rsidRPr="00A26596">
        <w:rPr>
          <w:i/>
          <w:iCs/>
          <w:cs/>
          <w:lang w:val="hi-IN"/>
        </w:rPr>
        <w:t xml:space="preserve"> 1:20</w:t>
      </w:r>
      <w:r w:rsidR="00D9472A" w:rsidRPr="00A26596">
        <w:rPr>
          <w:i/>
          <w:iCs/>
          <w:cs/>
          <w:lang w:bidi="te"/>
        </w:rPr>
        <w:t>-</w:t>
      </w:r>
      <w:r w:rsidR="00D9472A" w:rsidRPr="00A26596">
        <w:rPr>
          <w:i/>
          <w:iCs/>
          <w:cs/>
          <w:lang w:val="hi-IN"/>
        </w:rPr>
        <w:t>21)</w:t>
      </w:r>
    </w:p>
    <w:p w14:paraId="59BF79F7" w14:textId="77777777" w:rsidR="00760111" w:rsidRPr="00A26596" w:rsidRDefault="00DF7505"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757056" behindDoc="0" locked="1" layoutInCell="1" allowOverlap="1" wp14:anchorId="300D913A" wp14:editId="5DA74369">
                <wp:simplePos x="0" y="0"/>
                <wp:positionH relativeFrom="leftMargin">
                  <wp:posOffset>419100</wp:posOffset>
                </wp:positionH>
                <wp:positionV relativeFrom="line">
                  <wp:posOffset>0</wp:posOffset>
                </wp:positionV>
                <wp:extent cx="356235" cy="356235"/>
                <wp:effectExtent l="0" t="0" r="0" b="0"/>
                <wp:wrapNone/>
                <wp:docPr id="147"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D17C8C" w14:textId="77777777" w:rsidR="00401110" w:rsidRPr="00A535F7" w:rsidRDefault="00401110" w:rsidP="00290FED">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D913A" id="PARA97" o:spid="_x0000_s1126" type="#_x0000_t202" style="position:absolute;left:0;text-align:left;margin-left:33pt;margin-top:0;width:28.05pt;height:28.05pt;z-index:251757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Mw1N/JwIAAFAEAAAOAAAAAAAAAAAAAAAAAC4CAABkcnMvZTJvRG9j&#10;LnhtbFBLAQItABQABgAIAAAAIQCNZ0Pc3AAAAAYBAAAPAAAAAAAAAAAAAAAAAIEEAABkcnMvZG93&#10;bnJldi54bWxQSwUGAAAAAAQABADzAAAAigUAAAAA&#10;" filled="f" stroked="f" strokeweight=".5pt">
                <v:textbox inset="0,0,0,0">
                  <w:txbxContent>
                    <w:p w14:paraId="08D17C8C" w14:textId="77777777" w:rsidR="00401110" w:rsidRPr="00A535F7" w:rsidRDefault="00401110" w:rsidP="00290FED">
                      <w:pPr>
                        <w:pStyle w:val="ParaNumbering"/>
                      </w:pPr>
                      <w:r>
                        <w:t>097</w:t>
                      </w:r>
                    </w:p>
                  </w:txbxContent>
                </v:textbox>
                <w10:wrap anchorx="margin" anchory="line"/>
                <w10:anchorlock/>
              </v:shape>
            </w:pict>
          </mc:Fallback>
        </mc:AlternateContent>
      </w:r>
      <w:r w:rsidR="00D9472A" w:rsidRPr="00A26596">
        <w:rPr>
          <w:cs/>
        </w:rPr>
        <w:t>यद्य</w:t>
      </w:r>
      <w:r w:rsidR="00D9472A" w:rsidRPr="00A26596">
        <w:rPr>
          <w:rFonts w:eastAsia="Arial Unicode MS"/>
          <w:cs/>
        </w:rPr>
        <w:t>पि</w:t>
      </w:r>
      <w:r w:rsidR="00D9472A" w:rsidRPr="00A26596">
        <w:rPr>
          <w:cs/>
          <w:lang w:val="hi-IN"/>
        </w:rPr>
        <w:t xml:space="preserve"> </w:t>
      </w:r>
      <w:r w:rsidR="00D9472A" w:rsidRPr="00A26596">
        <w:rPr>
          <w:cs/>
        </w:rPr>
        <w:t>व</w:t>
      </w:r>
      <w:r w:rsidR="00D9472A" w:rsidRPr="00A26596">
        <w:rPr>
          <w:rFonts w:eastAsia="Arial Unicode MS"/>
          <w:cs/>
        </w:rPr>
        <w:t>र्त</w:t>
      </w:r>
      <w:r w:rsidR="00D9472A" w:rsidRPr="00A26596">
        <w:rPr>
          <w:cs/>
        </w:rPr>
        <w:t>मान</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राज्य</w:t>
      </w:r>
      <w:r w:rsidR="00D9472A" w:rsidRPr="00A26596">
        <w:rPr>
          <w:cs/>
          <w:lang w:val="hi-IN"/>
        </w:rPr>
        <w:t xml:space="preserve"> </w:t>
      </w:r>
      <w:r w:rsidR="00D9472A" w:rsidRPr="00A26596">
        <w:rPr>
          <w:cs/>
        </w:rPr>
        <w:t>मुख्यत</w:t>
      </w:r>
      <w:r w:rsidR="00D9472A" w:rsidRPr="00A26596">
        <w:rPr>
          <w:cs/>
          <w:lang w:val="hi-IN"/>
        </w:rPr>
        <w:t>:</w:t>
      </w:r>
      <w:r w:rsidR="00760111" w:rsidRPr="00A26596">
        <w:rPr>
          <w:cs/>
          <w:lang w:val="hi-IN"/>
        </w:rPr>
        <w:t xml:space="preserve"> </w:t>
      </w:r>
      <w:r w:rsidR="00D9472A" w:rsidRPr="00A26596">
        <w:rPr>
          <w:cs/>
        </w:rPr>
        <w:t>पृथ्वी</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बजाय</w:t>
      </w:r>
      <w:r w:rsidR="00D9472A" w:rsidRPr="00A26596">
        <w:rPr>
          <w:cs/>
          <w:lang w:val="hi-IN"/>
        </w:rPr>
        <w:t xml:space="preserve"> </w:t>
      </w:r>
      <w:r w:rsidR="00D9472A" w:rsidRPr="00A26596">
        <w:rPr>
          <w:cs/>
        </w:rPr>
        <w:t>स्वर्गीय</w:t>
      </w:r>
      <w:r w:rsidR="00D9472A" w:rsidRPr="00A26596">
        <w:rPr>
          <w:cs/>
          <w:lang w:val="hi-IN"/>
        </w:rPr>
        <w:t xml:space="preserve"> </w:t>
      </w:r>
      <w:r w:rsidR="00D9472A" w:rsidRPr="00A26596">
        <w:rPr>
          <w:cs/>
        </w:rPr>
        <w:t>स्थानों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w:t>
      </w:r>
      <w:r w:rsidR="00D9472A" w:rsidRPr="00A26596">
        <w:rPr>
          <w:rFonts w:eastAsia="Arial Unicode MS"/>
          <w:cs/>
        </w:rPr>
        <w:t>र्ण</w:t>
      </w:r>
      <w:r w:rsidR="00D9472A" w:rsidRPr="00A26596">
        <w:rPr>
          <w:cs/>
          <w:lang w:val="hi-IN"/>
        </w:rPr>
        <w:t xml:space="preserve"> </w:t>
      </w:r>
      <w:r w:rsidR="00D9472A" w:rsidRPr="00A26596">
        <w:rPr>
          <w:cs/>
        </w:rPr>
        <w:t>हुआ</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ले</w:t>
      </w:r>
      <w:r w:rsidR="00D9472A" w:rsidRPr="00A26596">
        <w:rPr>
          <w:rFonts w:eastAsia="Arial Unicode MS"/>
          <w:cs/>
        </w:rPr>
        <w:t>कि</w:t>
      </w:r>
      <w:r w:rsidR="00D9472A" w:rsidRPr="00A26596">
        <w:rPr>
          <w:cs/>
        </w:rPr>
        <w:t>न</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अब</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सत्य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सारी</w:t>
      </w:r>
      <w:r w:rsidR="00D9472A" w:rsidRPr="00A26596">
        <w:rPr>
          <w:cs/>
          <w:lang w:val="hi-IN"/>
        </w:rPr>
        <w:t xml:space="preserve"> </w:t>
      </w:r>
      <w:r w:rsidR="00D9472A" w:rsidRPr="00A26596">
        <w:rPr>
          <w:cs/>
        </w:rPr>
        <w:t>प्रधानताओं</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कारों</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राज्य</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अ</w:t>
      </w:r>
      <w:r w:rsidR="00D9472A" w:rsidRPr="00A26596">
        <w:rPr>
          <w:rFonts w:eastAsia="Arial Unicode MS"/>
          <w:cs/>
        </w:rPr>
        <w:t>र्थ</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राज्य</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व</w:t>
      </w:r>
      <w:r w:rsidR="00D9472A" w:rsidRPr="00A26596">
        <w:rPr>
          <w:rFonts w:eastAsia="Arial Unicode MS"/>
          <w:cs/>
        </w:rPr>
        <w:t>र्त</w:t>
      </w:r>
      <w:r w:rsidR="00D9472A" w:rsidRPr="00A26596">
        <w:rPr>
          <w:cs/>
        </w:rPr>
        <w:t>मान</w:t>
      </w:r>
      <w:r w:rsidR="00D9472A" w:rsidRPr="00A26596">
        <w:rPr>
          <w:cs/>
          <w:lang w:val="hi-IN"/>
        </w:rPr>
        <w:t xml:space="preserve"> </w:t>
      </w:r>
      <w:r w:rsidR="00D9472A" w:rsidRPr="00A26596">
        <w:rPr>
          <w:cs/>
        </w:rPr>
        <w:t>यथा</w:t>
      </w:r>
      <w:r w:rsidR="00D9472A" w:rsidRPr="00A26596">
        <w:rPr>
          <w:rFonts w:eastAsia="Arial Unicode MS"/>
          <w:cs/>
        </w:rPr>
        <w:t>र्थ</w:t>
      </w:r>
      <w:r w:rsidR="00D9472A" w:rsidRPr="00A26596">
        <w:rPr>
          <w:cs/>
          <w:lang w:val="hi-IN"/>
        </w:rPr>
        <w:t xml:space="preserve"> </w:t>
      </w:r>
      <w:r w:rsidR="00D9472A" w:rsidRPr="00A26596">
        <w:rPr>
          <w:cs/>
        </w:rPr>
        <w:t>है।</w:t>
      </w:r>
    </w:p>
    <w:p w14:paraId="21B6D040" w14:textId="77777777" w:rsidR="00D9472A" w:rsidRPr="00A26596" w:rsidRDefault="00DF7505"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762176" behindDoc="0" locked="1" layoutInCell="1" allowOverlap="1" wp14:anchorId="12A5B225" wp14:editId="528BF0F2">
                <wp:simplePos x="0" y="0"/>
                <wp:positionH relativeFrom="leftMargin">
                  <wp:posOffset>419100</wp:posOffset>
                </wp:positionH>
                <wp:positionV relativeFrom="line">
                  <wp:posOffset>0</wp:posOffset>
                </wp:positionV>
                <wp:extent cx="356235" cy="356235"/>
                <wp:effectExtent l="0" t="0" r="0" b="0"/>
                <wp:wrapNone/>
                <wp:docPr id="148"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E227E1" w14:textId="77777777" w:rsidR="00401110" w:rsidRPr="00A535F7" w:rsidRDefault="00401110" w:rsidP="00290FED">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5B225" id="PARA98" o:spid="_x0000_s1127" type="#_x0000_t202" style="position:absolute;left:0;text-align:left;margin-left:33pt;margin-top:0;width:28.05pt;height:28.05pt;z-index:251762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FRrngmAgAAUAQAAA4AAAAAAAAAAAAAAAAALgIAAGRycy9lMm9Eb2Mu&#10;eG1sUEsBAi0AFAAGAAgAAAAhAI1nQ9zcAAAABgEAAA8AAAAAAAAAAAAAAAAAgAQAAGRycy9kb3du&#10;cmV2LnhtbFBLBQYAAAAABAAEAPMAAACJBQAAAAA=&#10;" filled="f" stroked="f" strokeweight=".5pt">
                <v:textbox inset="0,0,0,0">
                  <w:txbxContent>
                    <w:p w14:paraId="11E227E1" w14:textId="77777777" w:rsidR="00401110" w:rsidRPr="00A535F7" w:rsidRDefault="00401110" w:rsidP="00290FED">
                      <w:pPr>
                        <w:pStyle w:val="ParaNumbering"/>
                      </w:pPr>
                      <w:r>
                        <w:t>098</w:t>
                      </w:r>
                    </w:p>
                  </w:txbxContent>
                </v:textbox>
                <w10:wrap anchorx="margin" anchory="line"/>
                <w10:anchorlock/>
              </v:shape>
            </w:pict>
          </mc:Fallback>
        </mc:AlternateConten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दूसरा</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साथ</w:t>
      </w:r>
      <w:r w:rsidR="00D9472A" w:rsidRPr="00A26596">
        <w:rPr>
          <w:cs/>
          <w:lang w:val="hi-IN"/>
        </w:rPr>
        <w:t xml:space="preserve"> </w:t>
      </w:r>
      <w:r w:rsidR="00D9472A" w:rsidRPr="00A26596">
        <w:rPr>
          <w:cs/>
        </w:rPr>
        <w:t>उपस्थित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प</w:t>
      </w:r>
      <w:r w:rsidR="00D9472A" w:rsidRPr="00A26596">
        <w:rPr>
          <w:rFonts w:eastAsia="Arial Unicode MS"/>
          <w:cs/>
        </w:rPr>
        <w:t>वि</w:t>
      </w:r>
      <w:r w:rsidR="00D9472A" w:rsidRPr="00A26596">
        <w:rPr>
          <w:cs/>
        </w:rPr>
        <w:t>त्र</w:t>
      </w:r>
      <w:r w:rsidR="00D9472A" w:rsidRPr="00A26596">
        <w:rPr>
          <w:cs/>
          <w:lang w:val="hi-IN"/>
        </w:rPr>
        <w:t xml:space="preserve"> </w:t>
      </w:r>
      <w:r w:rsidR="00D9472A" w:rsidRPr="00A26596">
        <w:rPr>
          <w:cs/>
        </w:rPr>
        <w:t>आत्मा</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अनन्त</w:t>
      </w:r>
      <w:r w:rsidR="00D9472A" w:rsidRPr="00A26596">
        <w:rPr>
          <w:cs/>
          <w:lang w:val="hi-IN"/>
        </w:rPr>
        <w:t xml:space="preserve"> </w:t>
      </w:r>
      <w:r w:rsidR="00D9472A" w:rsidRPr="00A26596">
        <w:rPr>
          <w:cs/>
        </w:rPr>
        <w:t>मीरास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स्वाद।</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rFonts w:eastAsia="Arial Unicode MS"/>
          <w:cs/>
        </w:rPr>
        <w:t>सि</w:t>
      </w:r>
      <w:r w:rsidR="00D9472A" w:rsidRPr="00A26596">
        <w:rPr>
          <w:cs/>
        </w:rPr>
        <w:t>खाया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स्व</w:t>
      </w:r>
      <w:r w:rsidR="00D9472A" w:rsidRPr="00A26596">
        <w:rPr>
          <w:rFonts w:eastAsia="Arial Unicode MS"/>
          <w:cs/>
        </w:rPr>
        <w:t>र्ग</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सिंहासन</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बैठा</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प</w:t>
      </w:r>
      <w:r w:rsidR="00D9472A" w:rsidRPr="00A26596">
        <w:rPr>
          <w:rFonts w:eastAsia="Arial Unicode MS"/>
          <w:cs/>
        </w:rPr>
        <w:t>वि</w:t>
      </w:r>
      <w:r w:rsidR="00D9472A" w:rsidRPr="00A26596">
        <w:rPr>
          <w:cs/>
        </w:rPr>
        <w:t>त्र</w:t>
      </w:r>
      <w:r w:rsidR="00D9472A" w:rsidRPr="00A26596">
        <w:rPr>
          <w:cs/>
          <w:lang w:val="hi-IN"/>
        </w:rPr>
        <w:t xml:space="preserve"> </w:t>
      </w:r>
      <w:r w:rsidR="00D9472A" w:rsidRPr="00A26596">
        <w:rPr>
          <w:cs/>
        </w:rPr>
        <w:t>आत्मा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पू</w:t>
      </w:r>
      <w:r w:rsidR="00D9472A" w:rsidRPr="00A26596">
        <w:rPr>
          <w:rFonts w:eastAsia="Arial Unicode MS"/>
          <w:cs/>
        </w:rPr>
        <w:t>र्ण</w:t>
      </w:r>
      <w:r w:rsidR="00D9472A" w:rsidRPr="00A26596">
        <w:rPr>
          <w:cs/>
          <w:lang w:val="hi-IN"/>
        </w:rPr>
        <w:t xml:space="preserve"> </w:t>
      </w:r>
      <w:r w:rsidR="00D9472A" w:rsidRPr="00A26596">
        <w:rPr>
          <w:cs/>
        </w:rPr>
        <w:t>मीरास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स्वाद</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उण्डेला</w:t>
      </w:r>
      <w:r w:rsidR="00D9472A" w:rsidRPr="00A26596">
        <w:rPr>
          <w:cs/>
          <w:lang w:val="hi-IN"/>
        </w:rPr>
        <w:t xml:space="preserve"> </w:t>
      </w:r>
      <w:r w:rsidR="00D9472A" w:rsidRPr="00A26596">
        <w:rPr>
          <w:rFonts w:eastAsia="Arial Unicode MS"/>
          <w:cs/>
        </w:rPr>
        <w:t>जि</w:t>
      </w:r>
      <w:r w:rsidR="00D9472A" w:rsidRPr="00A26596">
        <w:rPr>
          <w:cs/>
        </w:rPr>
        <w:t>से</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वापस</w:t>
      </w:r>
      <w:r w:rsidR="00D9472A" w:rsidRPr="00A26596">
        <w:rPr>
          <w:cs/>
          <w:lang w:val="hi-IN"/>
        </w:rPr>
        <w:t xml:space="preserve"> </w:t>
      </w:r>
      <w:r w:rsidR="00D9472A" w:rsidRPr="00A26596">
        <w:rPr>
          <w:cs/>
        </w:rPr>
        <w:t>लौटने</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प्राप्त</w:t>
      </w:r>
      <w:r w:rsidR="00D9472A" w:rsidRPr="00A26596">
        <w:rPr>
          <w:cs/>
          <w:lang w:val="hi-IN"/>
        </w:rPr>
        <w:t xml:space="preserve"> </w:t>
      </w:r>
      <w:r w:rsidR="00D9472A" w:rsidRPr="00A26596">
        <w:rPr>
          <w:cs/>
        </w:rPr>
        <w:t>करेंगे।</w:t>
      </w:r>
      <w:r w:rsidR="00D9472A" w:rsidRPr="00A26596">
        <w:rPr>
          <w:cs/>
          <w:lang w:val="hi-IN"/>
        </w:rPr>
        <w:t xml:space="preserve"> </w:t>
      </w:r>
      <w:r w:rsidR="00D9472A" w:rsidRPr="00A26596">
        <w:rPr>
          <w:cs/>
        </w:rPr>
        <w:t>रो</w:t>
      </w:r>
      <w:r w:rsidR="00D9472A" w:rsidRPr="00A26596">
        <w:rPr>
          <w:rFonts w:eastAsia="Arial Unicode MS"/>
          <w:cs/>
        </w:rPr>
        <w:t>मि</w:t>
      </w:r>
      <w:r w:rsidR="00D9472A" w:rsidRPr="00A26596">
        <w:rPr>
          <w:cs/>
        </w:rPr>
        <w:t>यों</w:t>
      </w:r>
      <w:r w:rsidR="00D9472A" w:rsidRPr="00A26596">
        <w:rPr>
          <w:cs/>
          <w:lang w:val="hi-IN"/>
        </w:rPr>
        <w:t xml:space="preserve"> </w:t>
      </w:r>
      <w:r w:rsidR="00D9472A" w:rsidRPr="00A26596">
        <w:rPr>
          <w:cs/>
        </w:rPr>
        <w:t>अध्याय</w:t>
      </w:r>
      <w:r w:rsidR="00D9472A" w:rsidRPr="00A26596">
        <w:rPr>
          <w:cs/>
          <w:lang w:val="hi-IN"/>
        </w:rPr>
        <w:t xml:space="preserve"> 8 </w:t>
      </w:r>
      <w:r w:rsidR="00D9472A" w:rsidRPr="00A26596">
        <w:rPr>
          <w:cs/>
        </w:rPr>
        <w:t>पद</w:t>
      </w:r>
      <w:r w:rsidR="00D9472A" w:rsidRPr="00A26596">
        <w:rPr>
          <w:cs/>
          <w:lang w:val="hi-IN"/>
        </w:rPr>
        <w:t xml:space="preserve"> 23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कहते</w:t>
      </w:r>
      <w:r w:rsidR="00D9472A" w:rsidRPr="00A26596">
        <w:rPr>
          <w:cs/>
          <w:lang w:val="hi-IN"/>
        </w:rPr>
        <w:t xml:space="preserve"> </w:t>
      </w:r>
      <w:r w:rsidR="00D9472A" w:rsidRPr="00A26596">
        <w:rPr>
          <w:cs/>
        </w:rPr>
        <w:t>हुए</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समझाया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वे</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lang w:bidi="te"/>
        </w:rPr>
        <w:t>“</w:t>
      </w:r>
      <w:r w:rsidR="00D9472A" w:rsidRPr="00A26596">
        <w:rPr>
          <w:rFonts w:eastAsia="Arial Unicode MS"/>
          <w:cs/>
        </w:rPr>
        <w:t>जि</w:t>
      </w:r>
      <w:r w:rsidR="00D9472A" w:rsidRPr="00A26596">
        <w:rPr>
          <w:cs/>
        </w:rPr>
        <w:t>नमें</w:t>
      </w:r>
      <w:r w:rsidR="00D9472A" w:rsidRPr="00A26596">
        <w:rPr>
          <w:cs/>
          <w:lang w:val="hi-IN"/>
        </w:rPr>
        <w:t xml:space="preserve"> </w:t>
      </w:r>
      <w:r w:rsidR="00D9472A" w:rsidRPr="00A26596">
        <w:rPr>
          <w:cs/>
        </w:rPr>
        <w:t>आत्मा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फल</w:t>
      </w:r>
      <w:r w:rsidR="00D9472A" w:rsidRPr="00A26596">
        <w:rPr>
          <w:cs/>
          <w:lang w:val="hi-IN"/>
        </w:rPr>
        <w:t xml:space="preserve"> </w:t>
      </w:r>
      <w:r w:rsidR="00D9472A" w:rsidRPr="00A26596">
        <w:rPr>
          <w:cs/>
        </w:rPr>
        <w:t>है।</w:t>
      </w:r>
      <w:r w:rsidR="00D9472A" w:rsidRPr="00A26596">
        <w:rPr>
          <w:cs/>
          <w:lang w:bidi="te"/>
        </w:rPr>
        <w:t>”</w:t>
      </w:r>
      <w:r w:rsidR="00D9472A" w:rsidRPr="00A26596">
        <w:rPr>
          <w:cs/>
          <w:lang w:val="hi-IN"/>
        </w:rPr>
        <w:t xml:space="preserve"> </w:t>
      </w:r>
      <w:r w:rsidR="00D9472A" w:rsidRPr="00A26596">
        <w:rPr>
          <w:cs/>
          <w:lang w:bidi="te"/>
        </w:rPr>
        <w:t>“</w:t>
      </w:r>
      <w:r w:rsidR="00D9472A" w:rsidRPr="00A26596">
        <w:rPr>
          <w:cs/>
        </w:rPr>
        <w:t>पहला</w:t>
      </w:r>
      <w:r w:rsidR="00D9472A" w:rsidRPr="00A26596">
        <w:rPr>
          <w:cs/>
          <w:lang w:val="hi-IN"/>
        </w:rPr>
        <w:t xml:space="preserve"> </w:t>
      </w:r>
      <w:r w:rsidR="00D9472A" w:rsidRPr="00A26596">
        <w:rPr>
          <w:cs/>
        </w:rPr>
        <w:t>फल</w:t>
      </w:r>
      <w:r w:rsidR="00D9472A" w:rsidRPr="00A26596">
        <w:rPr>
          <w:cs/>
          <w:lang w:bidi="te"/>
        </w:rPr>
        <w:t>”</w:t>
      </w:r>
      <w:r w:rsidR="00D9472A" w:rsidRPr="00A26596">
        <w:rPr>
          <w:cs/>
          <w:lang w:val="hi-IN"/>
        </w:rPr>
        <w:t xml:space="preserve"> </w:t>
      </w:r>
      <w:r w:rsidR="00D9472A" w:rsidRPr="00A26596">
        <w:rPr>
          <w:cs/>
        </w:rPr>
        <w:t>यूनानी</w:t>
      </w:r>
      <w:r w:rsidR="00D9472A" w:rsidRPr="00A26596">
        <w:rPr>
          <w:cs/>
          <w:lang w:val="hi-IN"/>
        </w:rPr>
        <w:t xml:space="preserve"> </w:t>
      </w:r>
      <w:r w:rsidR="00D9472A" w:rsidRPr="00A26596">
        <w:rPr>
          <w:cs/>
        </w:rPr>
        <w:t>शब्द</w:t>
      </w:r>
      <w:r w:rsidR="00D9472A" w:rsidRPr="00A26596">
        <w:rPr>
          <w:cs/>
          <w:lang w:val="hi-IN"/>
        </w:rPr>
        <w:t xml:space="preserve">, </w:t>
      </w:r>
      <w:r w:rsidR="00D9472A" w:rsidRPr="00A26596">
        <w:rPr>
          <w:i/>
          <w:iCs/>
          <w:cs/>
        </w:rPr>
        <w:t>अपा</w:t>
      </w:r>
      <w:r w:rsidR="00317A47" w:rsidRPr="00A26596">
        <w:rPr>
          <w:rFonts w:hint="cs"/>
          <w:i/>
          <w:iCs/>
          <w:cs/>
        </w:rPr>
        <w:t>र्</w:t>
      </w:r>
      <w:r w:rsidR="00D9472A" w:rsidRPr="00A26596">
        <w:rPr>
          <w:i/>
          <w:iCs/>
          <w:cs/>
        </w:rPr>
        <w:t>के</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अनुवाद</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स्वयं</w:t>
      </w:r>
      <w:r w:rsidR="00D9472A" w:rsidRPr="00A26596">
        <w:rPr>
          <w:cs/>
          <w:lang w:val="hi-IN"/>
        </w:rPr>
        <w:t xml:space="preserve"> </w:t>
      </w:r>
      <w:r w:rsidR="00D9472A" w:rsidRPr="00A26596">
        <w:rPr>
          <w:cs/>
        </w:rPr>
        <w:t>पुराने</w:t>
      </w:r>
      <w:r w:rsidR="00D9472A" w:rsidRPr="00A26596">
        <w:rPr>
          <w:cs/>
          <w:lang w:val="hi-IN"/>
        </w:rPr>
        <w:t xml:space="preserve"> </w:t>
      </w:r>
      <w:r w:rsidR="00D9472A" w:rsidRPr="00A26596">
        <w:rPr>
          <w:rFonts w:eastAsia="Arial Unicode MS"/>
          <w:cs/>
        </w:rPr>
        <w:t>नि</w:t>
      </w:r>
      <w:r w:rsidR="00D9472A" w:rsidRPr="00A26596">
        <w:rPr>
          <w:cs/>
        </w:rPr>
        <w:t>यम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शब्द</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अनुवाद</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फसल</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rFonts w:eastAsia="Arial Unicode MS"/>
          <w:cs/>
        </w:rPr>
        <w:t>हि</w:t>
      </w:r>
      <w:r w:rsidR="00D9472A" w:rsidRPr="00A26596">
        <w:rPr>
          <w:cs/>
        </w:rPr>
        <w:t>स्से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बताता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फल</w:t>
      </w:r>
      <w:r w:rsidR="00D9472A" w:rsidRPr="00A26596">
        <w:rPr>
          <w:cs/>
          <w:lang w:val="hi-IN"/>
        </w:rPr>
        <w:t xml:space="preserve"> </w:t>
      </w:r>
      <w:r w:rsidR="00D9472A" w:rsidRPr="00A26596">
        <w:rPr>
          <w:cs/>
        </w:rPr>
        <w:t>संकेत</w:t>
      </w:r>
      <w:r w:rsidR="00D9472A" w:rsidRPr="00A26596">
        <w:rPr>
          <w:cs/>
          <w:lang w:val="hi-IN"/>
        </w:rPr>
        <w:t xml:space="preserve"> </w:t>
      </w:r>
      <w:r w:rsidR="00D9472A" w:rsidRPr="00A26596">
        <w:rPr>
          <w:cs/>
        </w:rPr>
        <w:t>देता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भ</w:t>
      </w:r>
      <w:r w:rsidR="00D9472A" w:rsidRPr="00A26596">
        <w:rPr>
          <w:rFonts w:eastAsia="Arial Unicode MS"/>
          <w:cs/>
        </w:rPr>
        <w:t>वि</w:t>
      </w:r>
      <w:r w:rsidR="00D9472A" w:rsidRPr="00A26596">
        <w:rPr>
          <w:cs/>
        </w:rPr>
        <w:t>ष्य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बड़ी</w:t>
      </w:r>
      <w:r w:rsidR="00D9472A" w:rsidRPr="00A26596">
        <w:rPr>
          <w:cs/>
          <w:lang w:val="hi-IN"/>
        </w:rPr>
        <w:t xml:space="preserve"> </w:t>
      </w:r>
      <w:r w:rsidR="00D9472A" w:rsidRPr="00A26596">
        <w:rPr>
          <w:cs/>
        </w:rPr>
        <w:t>फसल</w:t>
      </w:r>
      <w:r w:rsidR="00D9472A" w:rsidRPr="00A26596">
        <w:rPr>
          <w:cs/>
          <w:lang w:val="hi-IN"/>
        </w:rPr>
        <w:t xml:space="preserve"> </w:t>
      </w:r>
      <w:r w:rsidR="00D9472A" w:rsidRPr="00A26596">
        <w:rPr>
          <w:cs/>
        </w:rPr>
        <w:t>आ</w:t>
      </w:r>
      <w:r w:rsidR="00D9472A" w:rsidRPr="00A26596">
        <w:rPr>
          <w:cs/>
          <w:lang w:val="hi-IN"/>
        </w:rPr>
        <w:t xml:space="preserve"> </w:t>
      </w:r>
      <w:r w:rsidR="00D9472A" w:rsidRPr="00A26596">
        <w:rPr>
          <w:cs/>
        </w:rPr>
        <w:t>रही</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अत</w:t>
      </w:r>
      <w:r w:rsidR="00D9472A" w:rsidRPr="00A26596">
        <w:rPr>
          <w:cs/>
          <w:lang w:val="hi-IN"/>
        </w:rPr>
        <w:t>:</w:t>
      </w:r>
      <w:r w:rsidR="00760111"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प्रत्येक</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जीवन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w:t>
      </w:r>
      <w:r w:rsidR="00D9472A" w:rsidRPr="00A26596">
        <w:rPr>
          <w:rFonts w:eastAsia="Arial Unicode MS"/>
          <w:cs/>
        </w:rPr>
        <w:t>वि</w:t>
      </w:r>
      <w:r w:rsidR="00D9472A" w:rsidRPr="00A26596">
        <w:rPr>
          <w:cs/>
        </w:rPr>
        <w:t>त्र</w:t>
      </w:r>
      <w:r w:rsidR="00D9472A" w:rsidRPr="00A26596">
        <w:rPr>
          <w:cs/>
          <w:lang w:val="hi-IN"/>
        </w:rPr>
        <w:t xml:space="preserve"> </w:t>
      </w:r>
      <w:r w:rsidR="00D9472A" w:rsidRPr="00A26596">
        <w:rPr>
          <w:cs/>
        </w:rPr>
        <w:t>आत्मा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दान</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महान</w:t>
      </w:r>
      <w:r w:rsidR="00D9472A" w:rsidRPr="00A26596">
        <w:rPr>
          <w:cs/>
          <w:lang w:val="hi-IN"/>
        </w:rPr>
        <w:t xml:space="preserve"> </w:t>
      </w:r>
      <w:r w:rsidR="00D9472A" w:rsidRPr="00A26596">
        <w:rPr>
          <w:cs/>
        </w:rPr>
        <w:t>आशीषों</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स्वाद</w:t>
      </w:r>
      <w:r w:rsidR="00D9472A" w:rsidRPr="00A26596">
        <w:rPr>
          <w:cs/>
          <w:lang w:val="hi-IN"/>
        </w:rPr>
        <w:t xml:space="preserve"> </w:t>
      </w:r>
      <w:r w:rsidR="00D9472A" w:rsidRPr="00A26596">
        <w:rPr>
          <w:cs/>
        </w:rPr>
        <w:t>मात्र</w:t>
      </w:r>
      <w:r w:rsidR="00D9472A" w:rsidRPr="00A26596">
        <w:rPr>
          <w:cs/>
          <w:lang w:val="hi-IN"/>
        </w:rPr>
        <w:t xml:space="preserve"> </w:t>
      </w:r>
      <w:r w:rsidR="00D9472A" w:rsidRPr="00A26596">
        <w:rPr>
          <w:cs/>
        </w:rPr>
        <w:t>है।</w:t>
      </w:r>
    </w:p>
    <w:p w14:paraId="7D5FE0B7" w14:textId="77777777" w:rsidR="00D9472A" w:rsidRPr="00A26596" w:rsidRDefault="00DF7505"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767296" behindDoc="0" locked="1" layoutInCell="1" allowOverlap="1" wp14:anchorId="7080E342" wp14:editId="678E20C4">
                <wp:simplePos x="0" y="0"/>
                <wp:positionH relativeFrom="leftMargin">
                  <wp:posOffset>419100</wp:posOffset>
                </wp:positionH>
                <wp:positionV relativeFrom="line">
                  <wp:posOffset>0</wp:posOffset>
                </wp:positionV>
                <wp:extent cx="356235" cy="356235"/>
                <wp:effectExtent l="0" t="0" r="0" b="0"/>
                <wp:wrapNone/>
                <wp:docPr id="149"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603FF1" w14:textId="77777777" w:rsidR="00401110" w:rsidRPr="00A535F7" w:rsidRDefault="00401110" w:rsidP="00290FED">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0E342" id="PARA99" o:spid="_x0000_s1128" type="#_x0000_t202" style="position:absolute;left:0;text-align:left;margin-left:33pt;margin-top:0;width:28.05pt;height:28.05pt;z-index:251767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cR+I4JwIAAFAEAAAOAAAAAAAAAAAAAAAAAC4CAABkcnMvZTJvRG9j&#10;LnhtbFBLAQItABQABgAIAAAAIQCNZ0Pc3AAAAAYBAAAPAAAAAAAAAAAAAAAAAIEEAABkcnMvZG93&#10;bnJldi54bWxQSwUGAAAAAAQABADzAAAAigUAAAAA&#10;" filled="f" stroked="f" strokeweight=".5pt">
                <v:textbox inset="0,0,0,0">
                  <w:txbxContent>
                    <w:p w14:paraId="7A603FF1" w14:textId="77777777" w:rsidR="00401110" w:rsidRPr="00A535F7" w:rsidRDefault="00401110" w:rsidP="00290FED">
                      <w:pPr>
                        <w:pStyle w:val="ParaNumbering"/>
                      </w:pPr>
                      <w:r>
                        <w:t>099</w:t>
                      </w:r>
                    </w:p>
                  </w:txbxContent>
                </v:textbox>
                <w10:wrap anchorx="margin" anchory="line"/>
                <w10:anchorlock/>
              </v:shape>
            </w:pict>
          </mc:Fallback>
        </mc:AlternateContent>
      </w:r>
      <w:r w:rsidR="00D9472A" w:rsidRPr="00A26596">
        <w:rPr>
          <w:cs/>
        </w:rPr>
        <w:t>इसी</w:t>
      </w:r>
      <w:r w:rsidR="00D9472A" w:rsidRPr="00A26596">
        <w:rPr>
          <w:cs/>
          <w:lang w:val="hi-IN"/>
        </w:rPr>
        <w:t xml:space="preserve"> </w:t>
      </w:r>
      <w:r w:rsidR="00D9472A" w:rsidRPr="00A26596">
        <w:rPr>
          <w:cs/>
        </w:rPr>
        <w:t>प्रकार</w:t>
      </w:r>
      <w:r w:rsidR="00D9472A" w:rsidRPr="00A26596">
        <w:rPr>
          <w:cs/>
          <w:lang w:val="hi-IN"/>
        </w:rPr>
        <w:t xml:space="preserve">, </w:t>
      </w:r>
      <w:r w:rsidR="00D9472A" w:rsidRPr="00A26596">
        <w:rPr>
          <w:cs/>
        </w:rPr>
        <w:t>इ</w:t>
      </w:r>
      <w:r w:rsidR="00D9472A" w:rsidRPr="00A26596">
        <w:rPr>
          <w:rFonts w:eastAsia="Arial Unicode MS"/>
          <w:cs/>
        </w:rPr>
        <w:t>फिसि</w:t>
      </w:r>
      <w:r w:rsidR="00D9472A" w:rsidRPr="00A26596">
        <w:rPr>
          <w:cs/>
        </w:rPr>
        <w:t>यों</w:t>
      </w:r>
      <w:r w:rsidR="00D9472A" w:rsidRPr="00A26596">
        <w:rPr>
          <w:cs/>
          <w:lang w:val="hi-IN"/>
        </w:rPr>
        <w:t xml:space="preserve"> </w:t>
      </w:r>
      <w:r w:rsidR="00D9472A" w:rsidRPr="00A26596">
        <w:rPr>
          <w:cs/>
        </w:rPr>
        <w:t>अध्याय</w:t>
      </w:r>
      <w:r w:rsidR="00D9472A" w:rsidRPr="00A26596">
        <w:rPr>
          <w:cs/>
          <w:lang w:val="hi-IN"/>
        </w:rPr>
        <w:t xml:space="preserve"> 1 </w:t>
      </w:r>
      <w:r w:rsidR="00D9472A" w:rsidRPr="00A26596">
        <w:rPr>
          <w:cs/>
        </w:rPr>
        <w:t>पद</w:t>
      </w:r>
      <w:r w:rsidR="00D9472A" w:rsidRPr="00A26596">
        <w:rPr>
          <w:cs/>
          <w:lang w:val="hi-IN"/>
        </w:rPr>
        <w:t xml:space="preserve"> 14 </w:t>
      </w:r>
      <w:r w:rsidR="00D9472A" w:rsidRPr="00A26596">
        <w:rPr>
          <w:cs/>
        </w:rPr>
        <w:t>के</w:t>
      </w:r>
      <w:r w:rsidR="00D9472A" w:rsidRPr="00A26596">
        <w:rPr>
          <w:cs/>
          <w:lang w:val="hi-IN"/>
        </w:rPr>
        <w:t xml:space="preserve"> </w:t>
      </w:r>
      <w:r w:rsidR="00D9472A" w:rsidRPr="00A26596">
        <w:rPr>
          <w:cs/>
        </w:rPr>
        <w:t>अनुसार</w:t>
      </w:r>
      <w:r w:rsidR="00D9472A" w:rsidRPr="00A26596">
        <w:rPr>
          <w:cs/>
          <w:lang w:val="hi-IN"/>
        </w:rPr>
        <w:t xml:space="preserve">, </w:t>
      </w:r>
      <w:r w:rsidR="00D9472A" w:rsidRPr="00A26596">
        <w:rPr>
          <w:cs/>
        </w:rPr>
        <w:t>प</w:t>
      </w:r>
      <w:r w:rsidR="00D9472A" w:rsidRPr="00A26596">
        <w:rPr>
          <w:rFonts w:eastAsia="Arial Unicode MS"/>
          <w:cs/>
        </w:rPr>
        <w:t>वि</w:t>
      </w:r>
      <w:r w:rsidR="00D9472A" w:rsidRPr="00A26596">
        <w:rPr>
          <w:cs/>
        </w:rPr>
        <w:t>त्र</w:t>
      </w:r>
      <w:r w:rsidR="00D9472A" w:rsidRPr="00A26596">
        <w:rPr>
          <w:cs/>
          <w:lang w:val="hi-IN"/>
        </w:rPr>
        <w:t xml:space="preserve"> </w:t>
      </w:r>
      <w:r w:rsidR="00D9472A" w:rsidRPr="00A26596">
        <w:rPr>
          <w:cs/>
        </w:rPr>
        <w:t>आत्मा</w:t>
      </w:r>
      <w:r w:rsidR="00D9472A" w:rsidRPr="00A26596">
        <w:rPr>
          <w:cs/>
          <w:lang w:val="hi-IN"/>
        </w:rPr>
        <w:t xml:space="preserve"> </w:t>
      </w:r>
      <w:r w:rsidR="00D9472A" w:rsidRPr="00A26596">
        <w:rPr>
          <w:cs/>
        </w:rPr>
        <w:t>स्वयं</w:t>
      </w:r>
    </w:p>
    <w:p w14:paraId="623CD8E5" w14:textId="77777777" w:rsidR="00D9472A" w:rsidRPr="00A26596" w:rsidRDefault="00DF7505" w:rsidP="008E3BB0">
      <w:pPr>
        <w:pStyle w:val="Quotations"/>
        <w:rPr>
          <w:cs/>
          <w:lang w:bidi="te"/>
        </w:rPr>
      </w:pPr>
      <w:r w:rsidRPr="00A26596">
        <w:rPr>
          <w:rFonts w:cs="Raavi"/>
          <w:cs/>
          <w:lang w:val="en-US" w:eastAsia="en-US"/>
        </w:rPr>
        <mc:AlternateContent>
          <mc:Choice Requires="wps">
            <w:drawing>
              <wp:anchor distT="0" distB="0" distL="114300" distR="114300" simplePos="0" relativeHeight="251772416" behindDoc="0" locked="1" layoutInCell="1" allowOverlap="1" wp14:anchorId="31CC480C" wp14:editId="495F495C">
                <wp:simplePos x="0" y="0"/>
                <wp:positionH relativeFrom="leftMargin">
                  <wp:posOffset>419100</wp:posOffset>
                </wp:positionH>
                <wp:positionV relativeFrom="line">
                  <wp:posOffset>0</wp:posOffset>
                </wp:positionV>
                <wp:extent cx="356235" cy="356235"/>
                <wp:effectExtent l="0" t="0" r="0" b="0"/>
                <wp:wrapNone/>
                <wp:docPr id="150"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19583E" w14:textId="77777777" w:rsidR="00401110" w:rsidRPr="00A535F7" w:rsidRDefault="00401110" w:rsidP="00290FED">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C480C" id="PARA100" o:spid="_x0000_s1129" type="#_x0000_t202" style="position:absolute;left:0;text-align:left;margin-left:33pt;margin-top:0;width:28.05pt;height:28.05pt;z-index:251772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M2MwkmAgAAUQQAAA4AAAAAAAAAAAAAAAAALgIAAGRycy9lMm9Eb2Mu&#10;eG1sUEsBAi0AFAAGAAgAAAAhAI1nQ9zcAAAABgEAAA8AAAAAAAAAAAAAAAAAgAQAAGRycy9kb3du&#10;cmV2LnhtbFBLBQYAAAAABAAEAPMAAACJBQAAAAA=&#10;" filled="f" stroked="f" strokeweight=".5pt">
                <v:textbox inset="0,0,0,0">
                  <w:txbxContent>
                    <w:p w14:paraId="6919583E" w14:textId="77777777" w:rsidR="00401110" w:rsidRPr="00A535F7" w:rsidRDefault="00401110" w:rsidP="00290FED">
                      <w:pPr>
                        <w:pStyle w:val="ParaNumbering"/>
                      </w:pPr>
                      <w:r>
                        <w:t>100</w:t>
                      </w:r>
                    </w:p>
                  </w:txbxContent>
                </v:textbox>
                <w10:wrap anchorx="margin" anchory="line"/>
                <w10:anchorlock/>
              </v:shape>
            </w:pict>
          </mc:Fallback>
        </mc:AlternateContent>
      </w:r>
      <w:r w:rsidR="00D9472A" w:rsidRPr="00A26596">
        <w:rPr>
          <w:cs/>
        </w:rPr>
        <w:t>उसके</w:t>
      </w:r>
      <w:r w:rsidR="00D9472A" w:rsidRPr="00A26596">
        <w:rPr>
          <w:cs/>
          <w:lang w:val="hi-IN"/>
        </w:rPr>
        <w:t xml:space="preserve"> </w:t>
      </w:r>
      <w:r w:rsidR="00D9472A" w:rsidRPr="00A26596">
        <w:rPr>
          <w:cs/>
        </w:rPr>
        <w:t>मोल</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हुओं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छुटकारे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मीरास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बयाना</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म</w:t>
      </w:r>
      <w:r w:rsidR="00D9472A" w:rsidRPr="00A26596">
        <w:rPr>
          <w:rFonts w:eastAsia="Arial Unicode MS"/>
          <w:cs/>
        </w:rPr>
        <w:t>हि</w:t>
      </w:r>
      <w:r w:rsidR="00D9472A" w:rsidRPr="00A26596">
        <w:rPr>
          <w:cs/>
        </w:rPr>
        <w:t>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स्तु</w:t>
      </w:r>
      <w:r w:rsidR="00D9472A" w:rsidRPr="00A26596">
        <w:rPr>
          <w:rFonts w:eastAsia="Arial Unicode MS"/>
          <w:cs/>
        </w:rPr>
        <w:t>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इ</w:t>
      </w:r>
      <w:r w:rsidR="00D9472A" w:rsidRPr="00A26596">
        <w:rPr>
          <w:rFonts w:eastAsia="Arial Unicode MS"/>
          <w:cs/>
        </w:rPr>
        <w:t>फिसि</w:t>
      </w:r>
      <w:r w:rsidR="00D9472A" w:rsidRPr="00A26596">
        <w:rPr>
          <w:cs/>
        </w:rPr>
        <w:t>यों</w:t>
      </w:r>
      <w:r w:rsidR="00D9472A" w:rsidRPr="00A26596">
        <w:rPr>
          <w:cs/>
          <w:lang w:val="hi-IN"/>
        </w:rPr>
        <w:t xml:space="preserve"> 1:14)</w:t>
      </w:r>
    </w:p>
    <w:p w14:paraId="5359B251" w14:textId="36AB690C" w:rsidR="00D9472A" w:rsidRPr="00A26596" w:rsidRDefault="00DF7505"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777536" behindDoc="0" locked="1" layoutInCell="1" allowOverlap="1" wp14:anchorId="3AAC1956" wp14:editId="5E8903AF">
                <wp:simplePos x="0" y="0"/>
                <wp:positionH relativeFrom="leftMargin">
                  <wp:posOffset>419100</wp:posOffset>
                </wp:positionH>
                <wp:positionV relativeFrom="line">
                  <wp:posOffset>0</wp:posOffset>
                </wp:positionV>
                <wp:extent cx="356235" cy="356235"/>
                <wp:effectExtent l="0" t="0" r="0" b="0"/>
                <wp:wrapNone/>
                <wp:docPr id="151"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D787E6" w14:textId="77777777" w:rsidR="00401110" w:rsidRPr="00A535F7" w:rsidRDefault="00401110" w:rsidP="00290FED">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C1956" id="PARA101" o:spid="_x0000_s1130" type="#_x0000_t202" style="position:absolute;left:0;text-align:left;margin-left:33pt;margin-top:0;width:28.05pt;height:28.05pt;z-index:251777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xn9VJwIAAFEEAAAOAAAAAAAAAAAAAAAAAC4CAABkcnMvZTJvRG9j&#10;LnhtbFBLAQItABQABgAIAAAAIQCNZ0Pc3AAAAAYBAAAPAAAAAAAAAAAAAAAAAIEEAABkcnMvZG93&#10;bnJldi54bWxQSwUGAAAAAAQABADzAAAAigUAAAAA&#10;" filled="f" stroked="f" strokeweight=".5pt">
                <v:textbox inset="0,0,0,0">
                  <w:txbxContent>
                    <w:p w14:paraId="1ED787E6" w14:textId="77777777" w:rsidR="00401110" w:rsidRPr="00A535F7" w:rsidRDefault="00401110" w:rsidP="00290FED">
                      <w:pPr>
                        <w:pStyle w:val="ParaNumbering"/>
                      </w:pPr>
                      <w:r>
                        <w:t>101</w:t>
                      </w:r>
                    </w:p>
                  </w:txbxContent>
                </v:textbox>
                <w10:wrap anchorx="margin" anchory="line"/>
                <w10:anchorlock/>
              </v:shape>
            </w:pict>
          </mc:Fallback>
        </mc:AlternateContent>
      </w:r>
      <w:r w:rsidR="00D9472A" w:rsidRPr="00A26596">
        <w:rPr>
          <w:cs/>
          <w:lang w:bidi="te"/>
        </w:rPr>
        <w:t>“</w:t>
      </w:r>
      <w:r w:rsidR="00D9472A" w:rsidRPr="00A26596">
        <w:rPr>
          <w:cs/>
        </w:rPr>
        <w:t>बयाना</w:t>
      </w:r>
      <w:r w:rsidR="00D9472A" w:rsidRPr="00A26596">
        <w:rPr>
          <w:cs/>
          <w:lang w:bidi="te"/>
        </w:rPr>
        <w:t>”</w:t>
      </w:r>
      <w:r w:rsidR="00D9472A" w:rsidRPr="00A26596">
        <w:rPr>
          <w:cs/>
          <w:lang w:val="hi-IN"/>
        </w:rPr>
        <w:t xml:space="preserve"> </w:t>
      </w:r>
      <w:r w:rsidR="00D9472A" w:rsidRPr="00A26596">
        <w:rPr>
          <w:cs/>
        </w:rPr>
        <w:t>यूनानी</w:t>
      </w:r>
      <w:r w:rsidR="00D9472A" w:rsidRPr="00A26596">
        <w:rPr>
          <w:cs/>
          <w:lang w:val="hi-IN"/>
        </w:rPr>
        <w:t xml:space="preserve"> </w:t>
      </w:r>
      <w:r w:rsidR="00D9472A" w:rsidRPr="00A26596">
        <w:rPr>
          <w:cs/>
        </w:rPr>
        <w:t>शब्द</w:t>
      </w:r>
      <w:r w:rsidR="00D9472A" w:rsidRPr="00A26596">
        <w:rPr>
          <w:cs/>
          <w:lang w:val="hi-IN"/>
        </w:rPr>
        <w:t xml:space="preserve"> </w:t>
      </w:r>
      <w:r w:rsidR="00D9472A" w:rsidRPr="00A26596">
        <w:rPr>
          <w:i/>
          <w:iCs/>
          <w:cs/>
        </w:rPr>
        <w:t>आराबोन</w:t>
      </w:r>
      <w:r w:rsidR="00831CB6">
        <w:rPr>
          <w:cs/>
          <w:lang w:val="hi-IN"/>
        </w:rPr>
        <w:t xml:space="preserve"> </w:t>
      </w:r>
      <w:r w:rsidR="00D9472A" w:rsidRPr="00A26596">
        <w:rPr>
          <w:cs/>
        </w:rPr>
        <w:t>का</w:t>
      </w:r>
      <w:r w:rsidR="00D9472A" w:rsidRPr="00A26596">
        <w:rPr>
          <w:cs/>
          <w:lang w:val="hi-IN"/>
        </w:rPr>
        <w:t xml:space="preserve"> </w:t>
      </w:r>
      <w:r w:rsidR="00D9472A" w:rsidRPr="00A26596">
        <w:rPr>
          <w:cs/>
        </w:rPr>
        <w:t>अनुवाद</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शब्दावली</w:t>
      </w:r>
      <w:r w:rsidR="00D9472A" w:rsidRPr="00A26596">
        <w:rPr>
          <w:cs/>
          <w:lang w:val="hi-IN"/>
        </w:rPr>
        <w:t xml:space="preserve"> </w:t>
      </w:r>
      <w:r w:rsidR="00D9472A" w:rsidRPr="00A26596">
        <w:rPr>
          <w:cs/>
        </w:rPr>
        <w:t>संकेत</w:t>
      </w:r>
      <w:r w:rsidR="00D9472A" w:rsidRPr="00A26596">
        <w:rPr>
          <w:cs/>
          <w:lang w:val="hi-IN"/>
        </w:rPr>
        <w:t xml:space="preserve"> </w:t>
      </w:r>
      <w:r w:rsidR="00D9472A" w:rsidRPr="00A26596">
        <w:rPr>
          <w:cs/>
        </w:rPr>
        <w:t>देती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w:t>
      </w:r>
      <w:r w:rsidR="00D9472A" w:rsidRPr="00A26596">
        <w:rPr>
          <w:rFonts w:eastAsia="Arial Unicode MS"/>
          <w:cs/>
        </w:rPr>
        <w:t>वि</w:t>
      </w:r>
      <w:r w:rsidR="00D9472A" w:rsidRPr="00A26596">
        <w:rPr>
          <w:cs/>
        </w:rPr>
        <w:t>त्र</w:t>
      </w:r>
      <w:r w:rsidR="00D9472A" w:rsidRPr="00A26596">
        <w:rPr>
          <w:cs/>
          <w:lang w:val="hi-IN"/>
        </w:rPr>
        <w:t xml:space="preserve"> </w:t>
      </w:r>
      <w:r w:rsidR="00D9472A" w:rsidRPr="00A26596">
        <w:rPr>
          <w:cs/>
        </w:rPr>
        <w:t>आत्मा</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दी</w:t>
      </w:r>
      <w:r w:rsidR="00D9472A" w:rsidRPr="00A26596">
        <w:rPr>
          <w:cs/>
          <w:lang w:val="hi-IN"/>
        </w:rPr>
        <w:t xml:space="preserve"> </w:t>
      </w:r>
      <w:r w:rsidR="00D9472A" w:rsidRPr="00A26596">
        <w:rPr>
          <w:cs/>
        </w:rPr>
        <w:t>गई</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rFonts w:eastAsia="Arial Unicode MS"/>
          <w:cs/>
        </w:rPr>
        <w:t>कि</w:t>
      </w:r>
      <w:r w:rsidR="00D9472A" w:rsidRPr="00A26596">
        <w:rPr>
          <w:cs/>
        </w:rPr>
        <w:t>श्त</w:t>
      </w:r>
      <w:r w:rsidR="00D9472A" w:rsidRPr="00A26596">
        <w:rPr>
          <w:cs/>
          <w:lang w:val="hi-IN"/>
        </w:rPr>
        <w:t xml:space="preserve"> </w:t>
      </w:r>
      <w:r w:rsidR="00D9472A" w:rsidRPr="00A26596">
        <w:rPr>
          <w:cs/>
        </w:rPr>
        <w:t>या</w:t>
      </w:r>
      <w:r w:rsidR="00D9472A" w:rsidRPr="00A26596">
        <w:rPr>
          <w:cs/>
          <w:lang w:val="hi-IN"/>
        </w:rPr>
        <w:t xml:space="preserve"> </w:t>
      </w:r>
      <w:r w:rsidR="00D9472A" w:rsidRPr="00A26596">
        <w:rPr>
          <w:cs/>
        </w:rPr>
        <w:t>जमा</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गारण्टी</w:t>
      </w:r>
      <w:r w:rsidR="00D9472A" w:rsidRPr="00A26596">
        <w:rPr>
          <w:cs/>
          <w:lang w:val="hi-IN"/>
        </w:rPr>
        <w:t xml:space="preserve"> </w:t>
      </w:r>
      <w:r w:rsidR="00D9472A" w:rsidRPr="00A26596">
        <w:rPr>
          <w:cs/>
        </w:rPr>
        <w:t>देती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भ</w:t>
      </w:r>
      <w:r w:rsidR="00D9472A" w:rsidRPr="00A26596">
        <w:rPr>
          <w:rFonts w:eastAsia="Arial Unicode MS"/>
          <w:cs/>
        </w:rPr>
        <w:t>वि</w:t>
      </w:r>
      <w:r w:rsidR="00D9472A" w:rsidRPr="00A26596">
        <w:rPr>
          <w:cs/>
        </w:rPr>
        <w:t>ष्य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बहुत</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w:t>
      </w:r>
      <w:r w:rsidR="00D9472A" w:rsidRPr="00A26596">
        <w:rPr>
          <w:cs/>
          <w:lang w:val="hi-IN"/>
        </w:rPr>
        <w:t xml:space="preserve"> </w:t>
      </w:r>
      <w:r w:rsidR="00D9472A" w:rsidRPr="00A26596">
        <w:rPr>
          <w:cs/>
        </w:rPr>
        <w:t>प्राप्त</w:t>
      </w:r>
      <w:r w:rsidR="00D9472A" w:rsidRPr="00A26596">
        <w:rPr>
          <w:cs/>
          <w:lang w:val="hi-IN"/>
        </w:rPr>
        <w:t xml:space="preserve"> </w:t>
      </w:r>
      <w:r w:rsidR="00D9472A" w:rsidRPr="00A26596">
        <w:rPr>
          <w:cs/>
        </w:rPr>
        <w:t>करेंगे।</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rFonts w:eastAsia="Arial Unicode MS"/>
          <w:cs/>
        </w:rPr>
        <w:t>फि</w:t>
      </w:r>
      <w:r w:rsidR="00D9472A" w:rsidRPr="00A26596">
        <w:rPr>
          <w:cs/>
        </w:rPr>
        <w:t>र</w:t>
      </w:r>
      <w:r w:rsidR="00D9472A" w:rsidRPr="00A26596">
        <w:rPr>
          <w:cs/>
          <w:lang w:val="hi-IN"/>
        </w:rPr>
        <w:t xml:space="preserve">, </w:t>
      </w:r>
      <w:r w:rsidR="00D9472A" w:rsidRPr="00A26596">
        <w:rPr>
          <w:cs/>
        </w:rPr>
        <w:t>प</w:t>
      </w:r>
      <w:r w:rsidR="00D9472A" w:rsidRPr="00A26596">
        <w:rPr>
          <w:rFonts w:eastAsia="Arial Unicode MS"/>
          <w:cs/>
        </w:rPr>
        <w:t>वि</w:t>
      </w:r>
      <w:r w:rsidR="00D9472A" w:rsidRPr="00A26596">
        <w:rPr>
          <w:cs/>
        </w:rPr>
        <w:t>त्र</w:t>
      </w:r>
      <w:r w:rsidR="00D9472A" w:rsidRPr="00A26596">
        <w:rPr>
          <w:cs/>
          <w:lang w:val="hi-IN"/>
        </w:rPr>
        <w:t xml:space="preserve"> </w:t>
      </w:r>
      <w:r w:rsidR="00D9472A" w:rsidRPr="00A26596">
        <w:rPr>
          <w:cs/>
        </w:rPr>
        <w:t>आत्मा</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आशीष</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जि</w:t>
      </w:r>
      <w:r w:rsidR="00D9472A" w:rsidRPr="00A26596">
        <w:rPr>
          <w:cs/>
        </w:rPr>
        <w:t>से</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दे</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है।</w:t>
      </w:r>
    </w:p>
    <w:p w14:paraId="331AA132" w14:textId="77777777" w:rsidR="00760111" w:rsidRPr="00A26596" w:rsidRDefault="00DF7505"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781632" behindDoc="0" locked="1" layoutInCell="1" allowOverlap="1" wp14:anchorId="090CC3D6" wp14:editId="4850CB03">
                <wp:simplePos x="0" y="0"/>
                <wp:positionH relativeFrom="leftMargin">
                  <wp:posOffset>419100</wp:posOffset>
                </wp:positionH>
                <wp:positionV relativeFrom="line">
                  <wp:posOffset>0</wp:posOffset>
                </wp:positionV>
                <wp:extent cx="356235" cy="356235"/>
                <wp:effectExtent l="0" t="0" r="0" b="0"/>
                <wp:wrapNone/>
                <wp:docPr id="152"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95EA24" w14:textId="77777777" w:rsidR="00401110" w:rsidRPr="00A535F7" w:rsidRDefault="00401110" w:rsidP="00290FED">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CC3D6" id="PARA102" o:spid="_x0000_s1131" type="#_x0000_t202" style="position:absolute;left:0;text-align:left;margin-left:33pt;margin-top:0;width:28.05pt;height:28.05pt;z-index:251781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9c+eIJwIAAFEEAAAOAAAAAAAAAAAAAAAAAC4CAABkcnMvZTJvRG9j&#10;LnhtbFBLAQItABQABgAIAAAAIQCNZ0Pc3AAAAAYBAAAPAAAAAAAAAAAAAAAAAIEEAABkcnMvZG93&#10;bnJldi54bWxQSwUGAAAAAAQABADzAAAAigUAAAAA&#10;" filled="f" stroked="f" strokeweight=".5pt">
                <v:textbox inset="0,0,0,0">
                  <w:txbxContent>
                    <w:p w14:paraId="0C95EA24" w14:textId="77777777" w:rsidR="00401110" w:rsidRPr="00A535F7" w:rsidRDefault="00401110" w:rsidP="00290FED">
                      <w:pPr>
                        <w:pStyle w:val="ParaNumbering"/>
                      </w:pPr>
                      <w:r>
                        <w:t>102</w:t>
                      </w:r>
                    </w:p>
                  </w:txbxContent>
                </v:textbox>
                <w10:wrap anchorx="margin" anchory="line"/>
                <w10:anchorlock/>
              </v:shape>
            </w:pict>
          </mc:Fallback>
        </mc:AlternateContent>
      </w:r>
      <w:r w:rsidR="00D9472A" w:rsidRPr="00A26596">
        <w:rPr>
          <w:cs/>
        </w:rPr>
        <w:t>अन्तत</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तथ्य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संकेत</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संबं</w:t>
      </w:r>
      <w:r w:rsidR="00D9472A" w:rsidRPr="00A26596">
        <w:rPr>
          <w:rFonts w:eastAsia="Arial Unicode MS"/>
          <w:cs/>
        </w:rPr>
        <w:t>धि</w:t>
      </w:r>
      <w:r w:rsidR="00D9472A" w:rsidRPr="00A26596">
        <w:rPr>
          <w:cs/>
        </w:rPr>
        <w:t>त</w:t>
      </w:r>
      <w:r w:rsidR="00D9472A" w:rsidRPr="00A26596">
        <w:rPr>
          <w:cs/>
          <w:lang w:val="hi-IN"/>
        </w:rPr>
        <w:t xml:space="preserve"> </w:t>
      </w:r>
      <w:r w:rsidR="00D9472A" w:rsidRPr="00A26596">
        <w:rPr>
          <w:cs/>
        </w:rPr>
        <w:t>नई</w:t>
      </w:r>
      <w:r w:rsidR="00D9472A" w:rsidRPr="00A26596">
        <w:rPr>
          <w:cs/>
          <w:lang w:val="hi-IN"/>
        </w:rPr>
        <w:t xml:space="preserve"> </w:t>
      </w:r>
      <w:r w:rsidR="00D9472A" w:rsidRPr="00A26596">
        <w:rPr>
          <w:cs/>
        </w:rPr>
        <w:t>सृष्टि</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आरम्भ</w:t>
      </w:r>
      <w:r w:rsidR="00D9472A" w:rsidRPr="00A26596">
        <w:rPr>
          <w:cs/>
          <w:lang w:val="hi-IN"/>
        </w:rPr>
        <w:t xml:space="preserve"> </w:t>
      </w:r>
      <w:r w:rsidR="00D9472A" w:rsidRPr="00A26596">
        <w:rPr>
          <w:cs/>
        </w:rPr>
        <w:t>कर</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w:t>
      </w:r>
      <w:r w:rsidR="00D9472A" w:rsidRPr="00A26596">
        <w:rPr>
          <w:rFonts w:eastAsia="Arial Unicode MS"/>
          <w:cs/>
        </w:rPr>
        <w:t>र्य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कारण</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अब</w:t>
      </w:r>
      <w:r w:rsidR="00D9472A" w:rsidRPr="00A26596">
        <w:rPr>
          <w:cs/>
          <w:lang w:val="hi-IN"/>
        </w:rPr>
        <w:t xml:space="preserve"> </w:t>
      </w:r>
      <w:r w:rsidR="00D9472A" w:rsidRPr="00A26596">
        <w:rPr>
          <w:cs/>
        </w:rPr>
        <w:t>आँशिक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संसार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पुन</w:t>
      </w:r>
      <w:r w:rsidR="00D9472A" w:rsidRPr="00A26596">
        <w:rPr>
          <w:rFonts w:eastAsia="Arial Unicode MS"/>
          <w:cs/>
        </w:rPr>
        <w:t>र्स</w:t>
      </w:r>
      <w:r w:rsidR="00D9472A" w:rsidRPr="00A26596">
        <w:rPr>
          <w:cs/>
        </w:rPr>
        <w:t>ृष्टि</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आनन्द</w:t>
      </w:r>
      <w:r w:rsidR="00D9472A" w:rsidRPr="00A26596">
        <w:rPr>
          <w:cs/>
          <w:lang w:val="hi-IN"/>
        </w:rPr>
        <w:t xml:space="preserve"> </w:t>
      </w:r>
      <w:r w:rsidR="00D9472A" w:rsidRPr="00A26596">
        <w:rPr>
          <w:cs/>
        </w:rPr>
        <w:t>लेते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पुराने</w:t>
      </w:r>
      <w:r w:rsidR="00D9472A" w:rsidRPr="00A26596">
        <w:rPr>
          <w:cs/>
          <w:lang w:val="hi-IN"/>
        </w:rPr>
        <w:t xml:space="preserve"> </w:t>
      </w:r>
      <w:r w:rsidR="00D9472A" w:rsidRPr="00A26596">
        <w:rPr>
          <w:rFonts w:eastAsia="Arial Unicode MS"/>
          <w:cs/>
        </w:rPr>
        <w:t>नि</w:t>
      </w:r>
      <w:r w:rsidR="00D9472A" w:rsidRPr="00A26596">
        <w:rPr>
          <w:cs/>
        </w:rPr>
        <w:t>यम</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लोगों</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प्र</w:t>
      </w:r>
      <w:r w:rsidR="00D9472A" w:rsidRPr="00A26596">
        <w:rPr>
          <w:rFonts w:eastAsia="Arial Unicode MS"/>
          <w:cs/>
        </w:rPr>
        <w:t>ति</w:t>
      </w:r>
      <w:r w:rsidR="00D9472A" w:rsidRPr="00A26596">
        <w:rPr>
          <w:cs/>
        </w:rPr>
        <w:t>ज्ञा</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अन्त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दि</w:t>
      </w:r>
      <w:r w:rsidR="00D9472A" w:rsidRPr="00A26596">
        <w:rPr>
          <w:cs/>
        </w:rPr>
        <w:t>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संसार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w:t>
      </w:r>
      <w:r w:rsidR="00D9472A" w:rsidRPr="00A26596">
        <w:rPr>
          <w:rFonts w:eastAsia="Arial Unicode MS"/>
          <w:cs/>
        </w:rPr>
        <w:t>र्ण</w:t>
      </w:r>
      <w:r w:rsidR="00D9472A" w:rsidRPr="00A26596">
        <w:rPr>
          <w:cs/>
        </w:rPr>
        <w:t>त</w:t>
      </w:r>
      <w:r w:rsidR="00D9472A" w:rsidRPr="00A26596">
        <w:rPr>
          <w:cs/>
          <w:lang w:val="hi-IN"/>
        </w:rPr>
        <w:t>:</w:t>
      </w:r>
      <w:r w:rsidR="00760111" w:rsidRPr="00A26596">
        <w:rPr>
          <w:cs/>
          <w:lang w:val="hi-IN"/>
        </w:rPr>
        <w:t xml:space="preserve"> </w:t>
      </w:r>
      <w:r w:rsidR="00D9472A" w:rsidRPr="00A26596">
        <w:rPr>
          <w:cs/>
        </w:rPr>
        <w:t>पुन</w:t>
      </w:r>
      <w:r w:rsidR="00D9472A" w:rsidRPr="00A26596">
        <w:rPr>
          <w:rFonts w:eastAsia="Arial Unicode MS"/>
          <w:cs/>
        </w:rPr>
        <w:t>र्स</w:t>
      </w:r>
      <w:r w:rsidR="00D9472A" w:rsidRPr="00A26596">
        <w:rPr>
          <w:cs/>
        </w:rPr>
        <w:t>ृष्टि</w:t>
      </w:r>
      <w:r w:rsidR="00D9472A" w:rsidRPr="00A26596">
        <w:rPr>
          <w:cs/>
          <w:lang w:val="hi-IN"/>
        </w:rPr>
        <w:t xml:space="preserve"> </w:t>
      </w:r>
      <w:r w:rsidR="00D9472A" w:rsidRPr="00A26596">
        <w:rPr>
          <w:cs/>
        </w:rPr>
        <w:t>करेगा</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पाप</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w:t>
      </w:r>
      <w:r w:rsidR="00D9472A" w:rsidRPr="00A26596">
        <w:rPr>
          <w:rFonts w:eastAsia="Arial Unicode MS"/>
          <w:cs/>
        </w:rPr>
        <w:t>र्व</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अदन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w:t>
      </w:r>
      <w:r w:rsidR="00D9472A" w:rsidRPr="00A26596">
        <w:rPr>
          <w:rFonts w:eastAsia="Arial Unicode MS"/>
          <w:cs/>
        </w:rPr>
        <w:t>टि</w:t>
      </w:r>
      <w:r w:rsidR="00D9472A" w:rsidRPr="00A26596">
        <w:rPr>
          <w:cs/>
        </w:rPr>
        <w:t>का</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समान</w:t>
      </w:r>
      <w:r w:rsidR="00D9472A" w:rsidRPr="00A26596">
        <w:rPr>
          <w:cs/>
          <w:lang w:val="hi-IN"/>
        </w:rPr>
        <w:t xml:space="preserve"> </w:t>
      </w:r>
      <w:r w:rsidR="00D9472A" w:rsidRPr="00A26596">
        <w:rPr>
          <w:rFonts w:eastAsia="Arial Unicode MS"/>
          <w:cs/>
        </w:rPr>
        <w:t>सि</w:t>
      </w:r>
      <w:r w:rsidR="00D9472A" w:rsidRPr="00A26596">
        <w:rPr>
          <w:cs/>
        </w:rPr>
        <w:t>द्ध</w:t>
      </w:r>
      <w:r w:rsidR="00D9472A" w:rsidRPr="00A26596">
        <w:rPr>
          <w:cs/>
          <w:lang w:val="hi-IN"/>
        </w:rPr>
        <w:t xml:space="preserve"> </w:t>
      </w:r>
      <w:r w:rsidR="00D9472A" w:rsidRPr="00A26596">
        <w:rPr>
          <w:cs/>
        </w:rPr>
        <w:t>बना</w:t>
      </w:r>
      <w:r w:rsidR="00D9472A" w:rsidRPr="00A26596">
        <w:rPr>
          <w:cs/>
          <w:lang w:val="hi-IN"/>
        </w:rPr>
        <w:t xml:space="preserve"> </w:t>
      </w:r>
      <w:r w:rsidR="00D9472A" w:rsidRPr="00A26596">
        <w:rPr>
          <w:cs/>
        </w:rPr>
        <w:t>देगा।</w:t>
      </w:r>
      <w:r w:rsidR="00D9472A" w:rsidRPr="00A26596">
        <w:rPr>
          <w:cs/>
          <w:lang w:val="hi-IN"/>
        </w:rPr>
        <w:t xml:space="preserve"> </w:t>
      </w:r>
      <w:r w:rsidR="00D9472A" w:rsidRPr="00A26596">
        <w:rPr>
          <w:cs/>
        </w:rPr>
        <w:t>देखें</w:t>
      </w:r>
      <w:r w:rsidR="00D9472A" w:rsidRPr="00A26596">
        <w:rPr>
          <w:cs/>
          <w:lang w:val="hi-IN"/>
        </w:rPr>
        <w:t xml:space="preserve"> </w:t>
      </w:r>
      <w:r w:rsidR="00D9472A" w:rsidRPr="00A26596">
        <w:rPr>
          <w:cs/>
        </w:rPr>
        <w:t>यहोवा</w:t>
      </w:r>
      <w:r w:rsidR="00D9472A" w:rsidRPr="00A26596">
        <w:rPr>
          <w:cs/>
          <w:lang w:val="hi-IN"/>
        </w:rPr>
        <w:t xml:space="preserve">, </w:t>
      </w:r>
      <w:r w:rsidR="00D9472A" w:rsidRPr="00A26596">
        <w:rPr>
          <w:cs/>
        </w:rPr>
        <w:t>यशायाह</w:t>
      </w:r>
      <w:r w:rsidR="00D9472A" w:rsidRPr="00A26596">
        <w:rPr>
          <w:cs/>
          <w:lang w:val="hi-IN"/>
        </w:rPr>
        <w:t xml:space="preserve"> </w:t>
      </w:r>
      <w:r w:rsidR="00D9472A" w:rsidRPr="00A26596">
        <w:rPr>
          <w:cs/>
        </w:rPr>
        <w:t>अध्याय</w:t>
      </w:r>
      <w:r w:rsidR="00D9472A" w:rsidRPr="00A26596">
        <w:rPr>
          <w:cs/>
          <w:lang w:val="hi-IN"/>
        </w:rPr>
        <w:t xml:space="preserve"> 65 </w:t>
      </w:r>
      <w:r w:rsidR="00D9472A" w:rsidRPr="00A26596">
        <w:rPr>
          <w:cs/>
        </w:rPr>
        <w:t>पद</w:t>
      </w:r>
      <w:r w:rsidR="00D9472A" w:rsidRPr="00A26596">
        <w:rPr>
          <w:cs/>
          <w:lang w:val="hi-IN"/>
        </w:rPr>
        <w:t xml:space="preserve"> 17 </w:t>
      </w:r>
      <w:r w:rsidR="00D9472A" w:rsidRPr="00A26596">
        <w:rPr>
          <w:cs/>
        </w:rPr>
        <w:t>में</w:t>
      </w:r>
      <w:r w:rsidR="00D9472A" w:rsidRPr="00A26596">
        <w:rPr>
          <w:cs/>
          <w:lang w:val="hi-IN"/>
        </w:rPr>
        <w:t xml:space="preserve"> </w:t>
      </w:r>
      <w:r w:rsidR="00D9472A" w:rsidRPr="00A26596">
        <w:rPr>
          <w:cs/>
        </w:rPr>
        <w:t>यशायाह</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w:t>
      </w:r>
      <w:r w:rsidR="00D9472A" w:rsidRPr="00A26596">
        <w:rPr>
          <w:rFonts w:eastAsia="Arial Unicode MS"/>
          <w:cs/>
        </w:rPr>
        <w:t>र्ण</w:t>
      </w:r>
      <w:r w:rsidR="00D9472A" w:rsidRPr="00A26596">
        <w:rPr>
          <w:cs/>
        </w:rPr>
        <w:t>न</w:t>
      </w:r>
      <w:r w:rsidR="00D9472A" w:rsidRPr="00A26596">
        <w:rPr>
          <w:cs/>
          <w:lang w:val="hi-IN"/>
        </w:rPr>
        <w:t xml:space="preserve"> </w:t>
      </w:r>
      <w:r w:rsidR="00D9472A" w:rsidRPr="00A26596">
        <w:rPr>
          <w:rFonts w:eastAsia="Arial Unicode MS"/>
          <w:cs/>
        </w:rPr>
        <w:t>कि</w:t>
      </w:r>
      <w:r w:rsidR="00D9472A" w:rsidRPr="00A26596">
        <w:rPr>
          <w:cs/>
        </w:rPr>
        <w:t>स</w:t>
      </w:r>
      <w:r w:rsidR="00D9472A" w:rsidRPr="00A26596">
        <w:rPr>
          <w:cs/>
          <w:lang w:val="hi-IN"/>
        </w:rPr>
        <w:t xml:space="preserve"> </w:t>
      </w:r>
      <w:r w:rsidR="00D9472A" w:rsidRPr="00A26596">
        <w:rPr>
          <w:cs/>
        </w:rPr>
        <w:t>प्रकार</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w:t>
      </w:r>
    </w:p>
    <w:p w14:paraId="1FA6D7DA" w14:textId="77777777" w:rsidR="00D9472A" w:rsidRPr="00A26596" w:rsidRDefault="00DF7505" w:rsidP="008E3BB0">
      <w:pPr>
        <w:pStyle w:val="Quotations"/>
        <w:rPr>
          <w:i/>
          <w:iCs/>
          <w:cs/>
          <w:lang w:bidi="te"/>
        </w:rPr>
      </w:pPr>
      <w:r w:rsidRPr="00A26596">
        <w:rPr>
          <w:rFonts w:cs="Raavi"/>
          <w:cs/>
          <w:lang w:val="en-US" w:eastAsia="en-US"/>
        </w:rPr>
        <mc:AlternateContent>
          <mc:Choice Requires="wps">
            <w:drawing>
              <wp:anchor distT="0" distB="0" distL="114300" distR="114300" simplePos="0" relativeHeight="251785728" behindDoc="0" locked="1" layoutInCell="1" allowOverlap="1" wp14:anchorId="21AFF7BF" wp14:editId="6E90E93D">
                <wp:simplePos x="0" y="0"/>
                <wp:positionH relativeFrom="leftMargin">
                  <wp:posOffset>419100</wp:posOffset>
                </wp:positionH>
                <wp:positionV relativeFrom="line">
                  <wp:posOffset>0</wp:posOffset>
                </wp:positionV>
                <wp:extent cx="356235" cy="356235"/>
                <wp:effectExtent l="0" t="0" r="0" b="0"/>
                <wp:wrapNone/>
                <wp:docPr id="153"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ECC014" w14:textId="77777777" w:rsidR="00401110" w:rsidRPr="00A535F7" w:rsidRDefault="00401110" w:rsidP="00290FED">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FF7BF" id="PARA103" o:spid="_x0000_s1132" type="#_x0000_t202" style="position:absolute;left:0;text-align:left;margin-left:33pt;margin-top:0;width:28.05pt;height:28.05pt;z-index:251785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SUQ3IJwIAAFEEAAAOAAAAAAAAAAAAAAAAAC4CAABkcnMvZTJvRG9j&#10;LnhtbFBLAQItABQABgAIAAAAIQCNZ0Pc3AAAAAYBAAAPAAAAAAAAAAAAAAAAAIEEAABkcnMvZG93&#10;bnJldi54bWxQSwUGAAAAAAQABADzAAAAigUAAAAA&#10;" filled="f" stroked="f" strokeweight=".5pt">
                <v:textbox inset="0,0,0,0">
                  <w:txbxContent>
                    <w:p w14:paraId="43ECC014" w14:textId="77777777" w:rsidR="00401110" w:rsidRPr="00A535F7" w:rsidRDefault="00401110" w:rsidP="00290FED">
                      <w:pPr>
                        <w:pStyle w:val="ParaNumbering"/>
                      </w:pPr>
                      <w:r>
                        <w:t>103</w:t>
                      </w:r>
                    </w:p>
                  </w:txbxContent>
                </v:textbox>
                <w10:wrap anchorx="margin" anchory="line"/>
                <w10:anchorlock/>
              </v:shape>
            </w:pict>
          </mc:Fallback>
        </mc:AlternateContent>
      </w:r>
      <w:r w:rsidR="00D9472A" w:rsidRPr="00A26596">
        <w:rPr>
          <w:cs/>
        </w:rPr>
        <w:t>देखो</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नया</w:t>
      </w:r>
      <w:r w:rsidR="00D9472A" w:rsidRPr="00A26596">
        <w:rPr>
          <w:cs/>
          <w:lang w:val="hi-IN"/>
        </w:rPr>
        <w:t xml:space="preserve"> </w:t>
      </w:r>
      <w:r w:rsidR="00D9472A" w:rsidRPr="00A26596">
        <w:rPr>
          <w:cs/>
        </w:rPr>
        <w:t>आकाश</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नई</w:t>
      </w:r>
      <w:r w:rsidR="00D9472A" w:rsidRPr="00A26596">
        <w:rPr>
          <w:cs/>
          <w:lang w:val="hi-IN"/>
        </w:rPr>
        <w:t xml:space="preserve"> </w:t>
      </w:r>
      <w:r w:rsidR="00D9472A" w:rsidRPr="00A26596">
        <w:rPr>
          <w:cs/>
        </w:rPr>
        <w:t>पृथ्वी</w:t>
      </w:r>
      <w:r w:rsidR="00D9472A" w:rsidRPr="00A26596">
        <w:rPr>
          <w:cs/>
          <w:lang w:val="hi-IN"/>
        </w:rPr>
        <w:t xml:space="preserve"> </w:t>
      </w:r>
      <w:r w:rsidR="00D9472A" w:rsidRPr="00A26596">
        <w:rPr>
          <w:cs/>
        </w:rPr>
        <w:t>उत्पन्न</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i/>
          <w:iCs/>
          <w:cs/>
          <w:lang w:val="hi-IN"/>
        </w:rPr>
        <w:t>(</w:t>
      </w:r>
      <w:r w:rsidR="00D9472A" w:rsidRPr="00A26596">
        <w:rPr>
          <w:i/>
          <w:iCs/>
          <w:cs/>
        </w:rPr>
        <w:t>यशायाह</w:t>
      </w:r>
      <w:r w:rsidR="00D9472A" w:rsidRPr="00A26596">
        <w:rPr>
          <w:i/>
          <w:iCs/>
          <w:cs/>
          <w:lang w:val="hi-IN"/>
        </w:rPr>
        <w:t xml:space="preserve"> 65:17)</w:t>
      </w:r>
    </w:p>
    <w:p w14:paraId="5EB3941F" w14:textId="77777777" w:rsidR="00D9472A" w:rsidRPr="00A26596" w:rsidRDefault="00DF7505"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789824" behindDoc="0" locked="1" layoutInCell="1" allowOverlap="1" wp14:anchorId="411466A1" wp14:editId="5BABF2DD">
                <wp:simplePos x="0" y="0"/>
                <wp:positionH relativeFrom="leftMargin">
                  <wp:posOffset>419100</wp:posOffset>
                </wp:positionH>
                <wp:positionV relativeFrom="line">
                  <wp:posOffset>0</wp:posOffset>
                </wp:positionV>
                <wp:extent cx="356235" cy="356235"/>
                <wp:effectExtent l="0" t="0" r="0" b="0"/>
                <wp:wrapNone/>
                <wp:docPr id="154"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4F1F9A" w14:textId="77777777" w:rsidR="00401110" w:rsidRPr="00A535F7" w:rsidRDefault="00401110" w:rsidP="00290FED">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466A1" id="PARA104" o:spid="_x0000_s1133" type="#_x0000_t202" style="position:absolute;left:0;text-align:left;margin-left:33pt;margin-top:0;width:28.05pt;height:28.05pt;z-index:251789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B6n6CgCAABRBAAADgAAAAAAAAAAAAAAAAAuAgAAZHJzL2Uyb0Rv&#10;Yy54bWxQSwECLQAUAAYACAAAACEAjWdD3NwAAAAGAQAADwAAAAAAAAAAAAAAAACCBAAAZHJzL2Rv&#10;d25yZXYueG1sUEsFBgAAAAAEAAQA8wAAAIsFAAAAAA==&#10;" filled="f" stroked="f" strokeweight=".5pt">
                <v:textbox inset="0,0,0,0">
                  <w:txbxContent>
                    <w:p w14:paraId="2A4F1F9A" w14:textId="77777777" w:rsidR="00401110" w:rsidRPr="00A535F7" w:rsidRDefault="00401110" w:rsidP="00290FED">
                      <w:pPr>
                        <w:pStyle w:val="ParaNumbering"/>
                      </w:pPr>
                      <w:r>
                        <w:t>104</w:t>
                      </w:r>
                    </w:p>
                  </w:txbxContent>
                </v:textbox>
                <w10:wrap anchorx="margin" anchory="line"/>
                <w10:anchorlock/>
              </v:shape>
            </w:pict>
          </mc:Fallback>
        </mc:AlternateConten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तथ्य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लोगों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उद्धार</w:t>
      </w:r>
      <w:r w:rsidR="00D9472A" w:rsidRPr="00A26596">
        <w:rPr>
          <w:cs/>
          <w:lang w:val="hi-IN"/>
        </w:rPr>
        <w:t xml:space="preserve"> </w:t>
      </w:r>
      <w:r w:rsidR="00D9472A" w:rsidRPr="00A26596">
        <w:rPr>
          <w:cs/>
        </w:rPr>
        <w:t>दे</w:t>
      </w:r>
      <w:r w:rsidR="00D9472A" w:rsidRPr="00A26596">
        <w:rPr>
          <w:cs/>
          <w:lang w:val="hi-IN"/>
        </w:rPr>
        <w:t xml:space="preserve"> </w:t>
      </w:r>
      <w:r w:rsidR="00D9472A" w:rsidRPr="00A26596">
        <w:rPr>
          <w:cs/>
        </w:rPr>
        <w:t>रहा</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बात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w:t>
      </w:r>
      <w:r w:rsidR="00D9472A" w:rsidRPr="00A26596">
        <w:rPr>
          <w:rFonts w:eastAsia="Arial Unicode MS"/>
          <w:cs/>
        </w:rPr>
        <w:t>बि</w:t>
      </w:r>
      <w:r w:rsidR="00D9472A" w:rsidRPr="00A26596">
        <w:rPr>
          <w:cs/>
        </w:rPr>
        <w:t>त</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संसार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पुन</w:t>
      </w:r>
      <w:r w:rsidR="00D9472A" w:rsidRPr="00A26596">
        <w:rPr>
          <w:rFonts w:eastAsia="Arial Unicode MS"/>
          <w:cs/>
        </w:rPr>
        <w:t>र्स</w:t>
      </w:r>
      <w:r w:rsidR="00D9472A" w:rsidRPr="00A26596">
        <w:rPr>
          <w:cs/>
        </w:rPr>
        <w:t>ृष्टि</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आरम्भ</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चुका</w:t>
      </w:r>
      <w:r w:rsidR="00D9472A" w:rsidRPr="00A26596">
        <w:rPr>
          <w:cs/>
          <w:lang w:val="hi-IN"/>
        </w:rPr>
        <w:t xml:space="preserve"> </w:t>
      </w:r>
      <w:r w:rsidR="00D9472A" w:rsidRPr="00A26596">
        <w:rPr>
          <w:cs/>
        </w:rPr>
        <w:t>था।</w:t>
      </w:r>
      <w:r w:rsidR="00D9472A" w:rsidRPr="00A26596">
        <w:rPr>
          <w:cs/>
          <w:lang w:val="hi-IN"/>
        </w:rPr>
        <w:t xml:space="preserve"> 2 </w:t>
      </w:r>
      <w:r w:rsidR="00D9472A" w:rsidRPr="00A26596">
        <w:rPr>
          <w:cs/>
        </w:rPr>
        <w:t>कु</w:t>
      </w:r>
      <w:r w:rsidR="00D9472A" w:rsidRPr="00A26596">
        <w:rPr>
          <w:rFonts w:eastAsia="Arial Unicode MS"/>
          <w:cs/>
        </w:rPr>
        <w:t>रि</w:t>
      </w:r>
      <w:r w:rsidR="00D9472A" w:rsidRPr="00A26596">
        <w:rPr>
          <w:cs/>
        </w:rPr>
        <w:t>न्थियों</w:t>
      </w:r>
      <w:r w:rsidR="00D9472A" w:rsidRPr="00A26596">
        <w:rPr>
          <w:cs/>
          <w:lang w:val="hi-IN"/>
        </w:rPr>
        <w:t xml:space="preserve"> </w:t>
      </w:r>
      <w:r w:rsidR="00D9472A" w:rsidRPr="00A26596">
        <w:rPr>
          <w:cs/>
        </w:rPr>
        <w:t>अध्याय</w:t>
      </w:r>
      <w:r w:rsidR="00D9472A" w:rsidRPr="00A26596">
        <w:rPr>
          <w:cs/>
          <w:lang w:val="hi-IN"/>
        </w:rPr>
        <w:t xml:space="preserve"> 5 </w:t>
      </w:r>
      <w:r w:rsidR="00D9472A" w:rsidRPr="00A26596">
        <w:rPr>
          <w:cs/>
        </w:rPr>
        <w:t>पद</w:t>
      </w:r>
      <w:r w:rsidR="00D9472A" w:rsidRPr="00A26596">
        <w:rPr>
          <w:cs/>
          <w:lang w:val="hi-IN"/>
        </w:rPr>
        <w:t xml:space="preserve"> 17 </w:t>
      </w:r>
      <w:r w:rsidR="00D9472A" w:rsidRPr="00A26596">
        <w:rPr>
          <w:cs/>
        </w:rPr>
        <w:t>इस</w:t>
      </w:r>
      <w:r w:rsidR="00D9472A" w:rsidRPr="00A26596">
        <w:rPr>
          <w:cs/>
          <w:lang w:val="hi-IN"/>
        </w:rPr>
        <w:t xml:space="preserve"> </w:t>
      </w:r>
      <w:r w:rsidR="00D9472A" w:rsidRPr="00A26596">
        <w:rPr>
          <w:rFonts w:eastAsia="Arial Unicode MS"/>
          <w:cs/>
        </w:rPr>
        <w:t>वि</w:t>
      </w:r>
      <w:r w:rsidR="00D9472A" w:rsidRPr="00A26596">
        <w:rPr>
          <w:cs/>
        </w:rPr>
        <w:t>चार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अच्छी</w:t>
      </w:r>
      <w:r w:rsidR="00D9472A" w:rsidRPr="00A26596">
        <w:rPr>
          <w:cs/>
          <w:lang w:val="hi-IN"/>
        </w:rPr>
        <w:t xml:space="preserve"> </w:t>
      </w:r>
      <w:r w:rsidR="00D9472A" w:rsidRPr="00A26596">
        <w:rPr>
          <w:cs/>
        </w:rPr>
        <w:t>तरह</w:t>
      </w:r>
      <w:r w:rsidR="00D9472A" w:rsidRPr="00A26596">
        <w:rPr>
          <w:cs/>
          <w:lang w:val="hi-IN"/>
        </w:rPr>
        <w:t xml:space="preserve"> </w:t>
      </w:r>
      <w:r w:rsidR="00D9472A" w:rsidRPr="00A26596">
        <w:rPr>
          <w:cs/>
        </w:rPr>
        <w:t>अ</w:t>
      </w:r>
      <w:r w:rsidR="00D9472A" w:rsidRPr="00A26596">
        <w:rPr>
          <w:rFonts w:eastAsia="Arial Unicode MS"/>
          <w:cs/>
        </w:rPr>
        <w:t>भि</w:t>
      </w:r>
      <w:r w:rsidR="00D9472A" w:rsidRPr="00A26596">
        <w:rPr>
          <w:cs/>
        </w:rPr>
        <w:t>व्यक्त</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w:t>
      </w:r>
    </w:p>
    <w:p w14:paraId="2A463F81" w14:textId="77777777" w:rsidR="00D9472A" w:rsidRPr="00A26596" w:rsidRDefault="00DF7505" w:rsidP="008E3BB0">
      <w:pPr>
        <w:pStyle w:val="Quotations"/>
        <w:rPr>
          <w:cs/>
          <w:lang w:bidi="te"/>
        </w:rPr>
      </w:pPr>
      <w:r w:rsidRPr="00A26596">
        <w:rPr>
          <w:rFonts w:cs="Raavi"/>
          <w:cs/>
          <w:lang w:val="en-US" w:eastAsia="en-US"/>
        </w:rPr>
        <mc:AlternateContent>
          <mc:Choice Requires="wps">
            <w:drawing>
              <wp:anchor distT="0" distB="0" distL="114300" distR="114300" simplePos="0" relativeHeight="251793920" behindDoc="0" locked="1" layoutInCell="1" allowOverlap="1" wp14:anchorId="3746CC91" wp14:editId="268F1F2E">
                <wp:simplePos x="0" y="0"/>
                <wp:positionH relativeFrom="leftMargin">
                  <wp:posOffset>419100</wp:posOffset>
                </wp:positionH>
                <wp:positionV relativeFrom="line">
                  <wp:posOffset>0</wp:posOffset>
                </wp:positionV>
                <wp:extent cx="356235" cy="356235"/>
                <wp:effectExtent l="0" t="0" r="0" b="0"/>
                <wp:wrapNone/>
                <wp:docPr id="155"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690EBC" w14:textId="77777777" w:rsidR="00401110" w:rsidRPr="00A535F7" w:rsidRDefault="00401110" w:rsidP="00290FED">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6CC91" id="PARA105" o:spid="_x0000_s1134" type="#_x0000_t202" style="position:absolute;left:0;text-align:left;margin-left:33pt;margin-top:0;width:28.05pt;height:28.05pt;z-index:251793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kS6aNJwIAAFEEAAAOAAAAAAAAAAAAAAAAAC4CAABkcnMvZTJvRG9j&#10;LnhtbFBLAQItABQABgAIAAAAIQCNZ0Pc3AAAAAYBAAAPAAAAAAAAAAAAAAAAAIEEAABkcnMvZG93&#10;bnJldi54bWxQSwUGAAAAAAQABADzAAAAigUAAAAA&#10;" filled="f" stroked="f" strokeweight=".5pt">
                <v:textbox inset="0,0,0,0">
                  <w:txbxContent>
                    <w:p w14:paraId="0B690EBC" w14:textId="77777777" w:rsidR="00401110" w:rsidRPr="00A535F7" w:rsidRDefault="00401110" w:rsidP="00290FED">
                      <w:pPr>
                        <w:pStyle w:val="ParaNumbering"/>
                      </w:pPr>
                      <w:r>
                        <w:t>105</w:t>
                      </w:r>
                    </w:p>
                  </w:txbxContent>
                </v:textbox>
                <w10:wrap anchorx="margin" anchory="line"/>
                <w10:anchorlock/>
              </v:shape>
            </w:pict>
          </mc:Fallback>
        </mc:AlternateContent>
      </w:r>
      <w:r w:rsidR="00D9472A" w:rsidRPr="00A26596">
        <w:rPr>
          <w:cs/>
        </w:rPr>
        <w:t>इस</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य</w:t>
      </w:r>
      <w:r w:rsidR="00D9472A" w:rsidRPr="00A26596">
        <w:rPr>
          <w:rFonts w:eastAsia="Arial Unicode MS"/>
          <w:cs/>
        </w:rPr>
        <w:t>दि</w:t>
      </w:r>
      <w:r w:rsidR="00D9472A" w:rsidRPr="00A26596">
        <w:rPr>
          <w:cs/>
          <w:lang w:val="hi-IN"/>
        </w:rPr>
        <w:t xml:space="preserve"> </w:t>
      </w:r>
      <w:r w:rsidR="00D9472A" w:rsidRPr="00A26596">
        <w:rPr>
          <w:cs/>
        </w:rPr>
        <w:t>कोई</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तो</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नई</w:t>
      </w:r>
      <w:r w:rsidR="00D9472A" w:rsidRPr="00A26596">
        <w:rPr>
          <w:cs/>
          <w:lang w:val="hi-IN"/>
        </w:rPr>
        <w:t xml:space="preserve"> </w:t>
      </w:r>
      <w:r w:rsidR="00D9472A" w:rsidRPr="00A26596">
        <w:rPr>
          <w:cs/>
        </w:rPr>
        <w:t>सृष्टि</w:t>
      </w:r>
      <w:r w:rsidR="00D9472A" w:rsidRPr="00A26596">
        <w:rPr>
          <w:cs/>
          <w:lang w:val="hi-IN"/>
        </w:rPr>
        <w:t xml:space="preserve"> </w:t>
      </w:r>
      <w:r w:rsidR="00D9472A" w:rsidRPr="00A26596">
        <w:rPr>
          <w:cs/>
        </w:rPr>
        <w:t>है</w:t>
      </w:r>
      <w:r w:rsidR="00D9472A" w:rsidRPr="00A26596">
        <w:rPr>
          <w:cs/>
          <w:lang w:val="hi-IN"/>
        </w:rPr>
        <w:t>:</w:t>
      </w:r>
      <w:r w:rsidR="00760111" w:rsidRPr="00A26596">
        <w:rPr>
          <w:rFonts w:cstheme="minorBidi"/>
          <w:cs/>
          <w:lang w:val="hi-IN"/>
        </w:rPr>
        <w:t xml:space="preserve"> </w:t>
      </w:r>
      <w:r w:rsidR="00D9472A" w:rsidRPr="00A26596">
        <w:rPr>
          <w:cs/>
        </w:rPr>
        <w:t>पुरानी</w:t>
      </w:r>
      <w:r w:rsidR="00D9472A" w:rsidRPr="00A26596">
        <w:rPr>
          <w:cs/>
          <w:lang w:val="hi-IN"/>
        </w:rPr>
        <w:t xml:space="preserve"> </w:t>
      </w:r>
      <w:r w:rsidR="00D9472A" w:rsidRPr="00A26596">
        <w:rPr>
          <w:cs/>
        </w:rPr>
        <w:t>बातें</w:t>
      </w:r>
      <w:r w:rsidR="00D9472A" w:rsidRPr="00A26596">
        <w:rPr>
          <w:cs/>
          <w:lang w:val="hi-IN"/>
        </w:rPr>
        <w:t xml:space="preserve"> </w:t>
      </w:r>
      <w:r w:rsidR="00D9472A" w:rsidRPr="00A26596">
        <w:rPr>
          <w:cs/>
        </w:rPr>
        <w:t>बीत</w:t>
      </w:r>
      <w:r w:rsidR="00D9472A" w:rsidRPr="00A26596">
        <w:rPr>
          <w:cs/>
          <w:lang w:val="hi-IN"/>
        </w:rPr>
        <w:t xml:space="preserve"> </w:t>
      </w:r>
      <w:r w:rsidR="00D9472A" w:rsidRPr="00A26596">
        <w:rPr>
          <w:cs/>
        </w:rPr>
        <w:t>गई</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देखो</w:t>
      </w:r>
      <w:r w:rsidR="00D9472A" w:rsidRPr="00A26596">
        <w:rPr>
          <w:cs/>
          <w:lang w:val="hi-IN"/>
        </w:rPr>
        <w:t xml:space="preserve">, </w:t>
      </w:r>
      <w:r w:rsidR="00D9472A" w:rsidRPr="00A26596">
        <w:rPr>
          <w:cs/>
        </w:rPr>
        <w:t>सब</w:t>
      </w:r>
      <w:r w:rsidR="00D9472A" w:rsidRPr="00A26596">
        <w:rPr>
          <w:cs/>
          <w:lang w:val="hi-IN"/>
        </w:rPr>
        <w:t xml:space="preserve"> </w:t>
      </w:r>
      <w:r w:rsidR="00D9472A" w:rsidRPr="00A26596">
        <w:rPr>
          <w:cs/>
        </w:rPr>
        <w:t>बातें</w:t>
      </w:r>
      <w:r w:rsidR="00D9472A" w:rsidRPr="00A26596">
        <w:rPr>
          <w:cs/>
          <w:lang w:val="hi-IN"/>
        </w:rPr>
        <w:t xml:space="preserve"> </w:t>
      </w:r>
      <w:r w:rsidR="00D9472A" w:rsidRPr="00A26596">
        <w:rPr>
          <w:cs/>
        </w:rPr>
        <w:t>नई</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गई</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i/>
          <w:iCs/>
          <w:cs/>
          <w:lang w:val="hi-IN"/>
        </w:rPr>
        <w:t xml:space="preserve">(2 </w:t>
      </w:r>
      <w:r w:rsidR="00D9472A" w:rsidRPr="00A26596">
        <w:rPr>
          <w:i/>
          <w:iCs/>
          <w:cs/>
        </w:rPr>
        <w:t>कु</w:t>
      </w:r>
      <w:r w:rsidR="00D9472A" w:rsidRPr="00A26596">
        <w:rPr>
          <w:rFonts w:eastAsia="Arial Unicode MS"/>
          <w:i/>
          <w:iCs/>
          <w:cs/>
        </w:rPr>
        <w:t>रि</w:t>
      </w:r>
      <w:r w:rsidR="00D9472A" w:rsidRPr="00A26596">
        <w:rPr>
          <w:i/>
          <w:iCs/>
          <w:cs/>
        </w:rPr>
        <w:t>न्थियों</w:t>
      </w:r>
      <w:r w:rsidR="00D9472A" w:rsidRPr="00A26596">
        <w:rPr>
          <w:i/>
          <w:iCs/>
          <w:cs/>
          <w:lang w:val="hi-IN"/>
        </w:rPr>
        <w:t xml:space="preserve"> 5:17)</w:t>
      </w:r>
    </w:p>
    <w:p w14:paraId="63FF1453" w14:textId="77777777" w:rsidR="00760111" w:rsidRPr="00A26596" w:rsidRDefault="00DF7505"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798016" behindDoc="0" locked="1" layoutInCell="1" allowOverlap="1" wp14:anchorId="77BDCAEA" wp14:editId="2CBE960C">
                <wp:simplePos x="0" y="0"/>
                <wp:positionH relativeFrom="leftMargin">
                  <wp:posOffset>419100</wp:posOffset>
                </wp:positionH>
                <wp:positionV relativeFrom="line">
                  <wp:posOffset>0</wp:posOffset>
                </wp:positionV>
                <wp:extent cx="356235" cy="356235"/>
                <wp:effectExtent l="0" t="0" r="0" b="0"/>
                <wp:wrapNone/>
                <wp:docPr id="156"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42AF58" w14:textId="77777777" w:rsidR="00401110" w:rsidRPr="00A535F7" w:rsidRDefault="00401110" w:rsidP="00290FED">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DCAEA" id="PARA106" o:spid="_x0000_s1135" type="#_x0000_t202" style="position:absolute;left:0;text-align:left;margin-left:33pt;margin-top:0;width:28.05pt;height:28.05pt;z-index:251798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P4+UCgCAABRBAAADgAAAAAAAAAAAAAAAAAuAgAAZHJzL2Uyb0Rv&#10;Yy54bWxQSwECLQAUAAYACAAAACEAjWdD3NwAAAAGAQAADwAAAAAAAAAAAAAAAACCBAAAZHJzL2Rv&#10;d25yZXYueG1sUEsFBgAAAAAEAAQA8wAAAIsFAAAAAA==&#10;" filled="f" stroked="f" strokeweight=".5pt">
                <v:textbox inset="0,0,0,0">
                  <w:txbxContent>
                    <w:p w14:paraId="0242AF58" w14:textId="77777777" w:rsidR="00401110" w:rsidRPr="00A535F7" w:rsidRDefault="00401110" w:rsidP="00290FED">
                      <w:pPr>
                        <w:pStyle w:val="ParaNumbering"/>
                      </w:pPr>
                      <w:r>
                        <w:t>106</w:t>
                      </w:r>
                    </w:p>
                  </w:txbxContent>
                </v:textbox>
                <w10:wrap anchorx="margin" anchory="line"/>
                <w10:anchorlock/>
              </v:shape>
            </w:pict>
          </mc:Fallback>
        </mc:AlternateContent>
      </w:r>
      <w:r w:rsidR="00D9472A" w:rsidRPr="00A26596">
        <w:rPr>
          <w:cs/>
        </w:rPr>
        <w:t>यद्य</w:t>
      </w:r>
      <w:r w:rsidR="00D9472A" w:rsidRPr="00A26596">
        <w:rPr>
          <w:rFonts w:eastAsia="Arial Unicode MS"/>
          <w:cs/>
        </w:rPr>
        <w:t>पि</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rFonts w:eastAsia="Arial Unicode MS"/>
          <w:cs/>
        </w:rPr>
        <w:t>सि</w:t>
      </w:r>
      <w:r w:rsidR="00D9472A" w:rsidRPr="00A26596">
        <w:rPr>
          <w:cs/>
        </w:rPr>
        <w:t>खाया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बहुत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पहलुओं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आरम्भ</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गया</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आया</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ले</w:t>
      </w:r>
      <w:r w:rsidR="00D9472A" w:rsidRPr="00A26596">
        <w:rPr>
          <w:rFonts w:eastAsia="Arial Unicode MS"/>
          <w:cs/>
        </w:rPr>
        <w:t>कि</w:t>
      </w:r>
      <w:r w:rsidR="00D9472A" w:rsidRPr="00A26596">
        <w:rPr>
          <w:cs/>
        </w:rPr>
        <w:t>न</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अन्त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दि</w:t>
      </w:r>
      <w:r w:rsidR="00D9472A" w:rsidRPr="00A26596">
        <w:rPr>
          <w:cs/>
        </w:rPr>
        <w:t>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आशीषें</w:t>
      </w:r>
      <w:r w:rsidR="00D9472A" w:rsidRPr="00A26596">
        <w:rPr>
          <w:cs/>
          <w:lang w:val="hi-IN"/>
        </w:rPr>
        <w:t xml:space="preserve"> </w:t>
      </w:r>
      <w:r w:rsidR="00D9472A" w:rsidRPr="00A26596">
        <w:rPr>
          <w:cs/>
        </w:rPr>
        <w:t>अभी</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पू</w:t>
      </w:r>
      <w:r w:rsidR="00D9472A" w:rsidRPr="00A26596">
        <w:rPr>
          <w:rFonts w:eastAsia="Arial Unicode MS"/>
          <w:cs/>
        </w:rPr>
        <w:t>र्ण</w:t>
      </w:r>
      <w:r w:rsidR="00D9472A" w:rsidRPr="00A26596">
        <w:rPr>
          <w:cs/>
        </w:rPr>
        <w:t>ता</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आई</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अत</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वापस</w:t>
      </w:r>
      <w:r w:rsidR="00D9472A" w:rsidRPr="00A26596">
        <w:rPr>
          <w:cs/>
          <w:lang w:val="hi-IN"/>
        </w:rPr>
        <w:t xml:space="preserve"> </w:t>
      </w:r>
      <w:r w:rsidR="00D9472A" w:rsidRPr="00A26596">
        <w:rPr>
          <w:cs/>
        </w:rPr>
        <w:t>लौटने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ऐसे</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देखता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अन्तिम</w:t>
      </w:r>
      <w:r w:rsidR="00D9472A" w:rsidRPr="00A26596">
        <w:rPr>
          <w:cs/>
          <w:lang w:val="hi-IN"/>
        </w:rPr>
        <w:t xml:space="preserve"> </w:t>
      </w:r>
      <w:r w:rsidR="00D9472A" w:rsidRPr="00A26596">
        <w:rPr>
          <w:cs/>
        </w:rPr>
        <w:t>न्याय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आशीषों</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w:t>
      </w:r>
      <w:r w:rsidR="00D9472A" w:rsidRPr="00A26596">
        <w:rPr>
          <w:rFonts w:eastAsia="Arial Unicode MS"/>
          <w:cs/>
        </w:rPr>
        <w:t>र्ण</w:t>
      </w:r>
      <w:r w:rsidR="00D9472A" w:rsidRPr="00A26596">
        <w:rPr>
          <w:cs/>
          <w:lang w:val="hi-IN"/>
        </w:rPr>
        <w:t xml:space="preserve"> </w:t>
      </w:r>
      <w:r w:rsidR="00D9472A" w:rsidRPr="00A26596">
        <w:rPr>
          <w:cs/>
        </w:rPr>
        <w:t>करेगा।</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rFonts w:eastAsia="Arial Unicode MS"/>
          <w:cs/>
        </w:rPr>
        <w:t>फि</w:t>
      </w:r>
      <w:r w:rsidR="00D9472A" w:rsidRPr="00A26596">
        <w:rPr>
          <w:cs/>
        </w:rPr>
        <w:t>र</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तीन</w:t>
      </w:r>
      <w:r w:rsidR="00D9472A" w:rsidRPr="00A26596">
        <w:rPr>
          <w:cs/>
          <w:lang w:val="hi-IN"/>
        </w:rPr>
        <w:t xml:space="preserve"> </w:t>
      </w:r>
      <w:r w:rsidR="00D9472A" w:rsidRPr="00A26596">
        <w:rPr>
          <w:cs/>
        </w:rPr>
        <w:t>री</w:t>
      </w:r>
      <w:r w:rsidR="00D9472A" w:rsidRPr="00A26596">
        <w:rPr>
          <w:rFonts w:eastAsia="Arial Unicode MS"/>
          <w:cs/>
        </w:rPr>
        <w:t>ति</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w:t>
      </w:r>
      <w:r w:rsidR="00D9472A" w:rsidRPr="00A26596">
        <w:rPr>
          <w:rFonts w:eastAsia="Arial Unicode MS"/>
          <w:cs/>
        </w:rPr>
        <w:t>र्ण</w:t>
      </w:r>
      <w:r w:rsidR="00D9472A" w:rsidRPr="00A26596">
        <w:rPr>
          <w:cs/>
        </w:rPr>
        <w:t>न</w:t>
      </w:r>
      <w:r w:rsidR="00D9472A" w:rsidRPr="00A26596">
        <w:rPr>
          <w:cs/>
          <w:lang w:val="hi-IN"/>
        </w:rPr>
        <w:t xml:space="preserve"> </w:t>
      </w:r>
      <w:r w:rsidR="00D9472A" w:rsidRPr="00A26596">
        <w:rPr>
          <w:cs/>
        </w:rPr>
        <w:t>करेंगे</w:t>
      </w:r>
      <w:r w:rsidR="00D9472A" w:rsidRPr="00A26596">
        <w:rPr>
          <w:cs/>
          <w:lang w:val="hi-IN"/>
        </w:rPr>
        <w:t xml:space="preserve"> </w:t>
      </w:r>
      <w:r w:rsidR="00D9472A" w:rsidRPr="00A26596">
        <w:rPr>
          <w:rFonts w:eastAsia="Arial Unicode MS"/>
          <w:cs/>
        </w:rPr>
        <w:t>जि</w:t>
      </w:r>
      <w:r w:rsidR="00D9472A" w:rsidRPr="00A26596">
        <w:rPr>
          <w:cs/>
        </w:rPr>
        <w:t>नमें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दृष्टिकोण</w:t>
      </w:r>
      <w:r w:rsidR="00D9472A" w:rsidRPr="00A26596">
        <w:rPr>
          <w:cs/>
          <w:lang w:val="hi-IN"/>
        </w:rPr>
        <w:t xml:space="preserve"> </w:t>
      </w:r>
      <w:r w:rsidR="00D9472A" w:rsidRPr="00A26596">
        <w:rPr>
          <w:rFonts w:eastAsia="Arial Unicode MS"/>
          <w:cs/>
        </w:rPr>
        <w:t>दि</w:t>
      </w:r>
      <w:r w:rsidR="00D9472A" w:rsidRPr="00A26596">
        <w:rPr>
          <w:cs/>
        </w:rPr>
        <w:t>खाई</w:t>
      </w:r>
      <w:r w:rsidR="00D9472A" w:rsidRPr="00A26596">
        <w:rPr>
          <w:cs/>
          <w:lang w:val="hi-IN"/>
        </w:rPr>
        <w:t xml:space="preserve"> </w:t>
      </w:r>
      <w:r w:rsidR="00D9472A" w:rsidRPr="00A26596">
        <w:rPr>
          <w:cs/>
        </w:rPr>
        <w:t>देता</w:t>
      </w:r>
      <w:r w:rsidR="00D9472A" w:rsidRPr="00A26596">
        <w:rPr>
          <w:cs/>
          <w:lang w:val="hi-IN"/>
        </w:rPr>
        <w:t xml:space="preserve"> </w:t>
      </w:r>
      <w:r w:rsidR="00D9472A" w:rsidRPr="00A26596">
        <w:rPr>
          <w:cs/>
        </w:rPr>
        <w:t>है।</w:t>
      </w:r>
    </w:p>
    <w:p w14:paraId="4BBB9389" w14:textId="77777777" w:rsidR="00760111" w:rsidRPr="00A26596" w:rsidRDefault="00DF7505" w:rsidP="008E3BB0">
      <w:pPr>
        <w:pStyle w:val="BodyText0"/>
        <w:rPr>
          <w:cs/>
          <w:lang w:val="hi-IN"/>
        </w:rPr>
      </w:pPr>
      <w:r w:rsidRPr="00A26596">
        <w:rPr>
          <w:rFonts w:cs="Gautami"/>
          <w:cs/>
          <w:lang w:val="en-US" w:eastAsia="en-US"/>
        </w:rPr>
        <w:lastRenderedPageBreak/>
        <mc:AlternateContent>
          <mc:Choice Requires="wps">
            <w:drawing>
              <wp:anchor distT="0" distB="0" distL="114300" distR="114300" simplePos="0" relativeHeight="251802112" behindDoc="0" locked="1" layoutInCell="1" allowOverlap="1" wp14:anchorId="7692AC39" wp14:editId="3D0966EE">
                <wp:simplePos x="0" y="0"/>
                <wp:positionH relativeFrom="leftMargin">
                  <wp:posOffset>419100</wp:posOffset>
                </wp:positionH>
                <wp:positionV relativeFrom="line">
                  <wp:posOffset>0</wp:posOffset>
                </wp:positionV>
                <wp:extent cx="356235" cy="356235"/>
                <wp:effectExtent l="0" t="0" r="0" b="0"/>
                <wp:wrapNone/>
                <wp:docPr id="157"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91B065" w14:textId="77777777" w:rsidR="00401110" w:rsidRPr="00A535F7" w:rsidRDefault="00401110" w:rsidP="00290FED">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2AC39" id="PARA107" o:spid="_x0000_s1136" type="#_x0000_t202" style="position:absolute;left:0;text-align:left;margin-left:33pt;margin-top:0;width:28.05pt;height:28.05pt;z-index:251802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9sgeBJwIAAFEEAAAOAAAAAAAAAAAAAAAAAC4CAABkcnMvZTJvRG9j&#10;LnhtbFBLAQItABQABgAIAAAAIQCNZ0Pc3AAAAAYBAAAPAAAAAAAAAAAAAAAAAIEEAABkcnMvZG93&#10;bnJldi54bWxQSwUGAAAAAAQABADzAAAAigUAAAAA&#10;" filled="f" stroked="f" strokeweight=".5pt">
                <v:textbox inset="0,0,0,0">
                  <w:txbxContent>
                    <w:p w14:paraId="5F91B065" w14:textId="77777777" w:rsidR="00401110" w:rsidRPr="00A535F7" w:rsidRDefault="00401110" w:rsidP="00290FED">
                      <w:pPr>
                        <w:pStyle w:val="ParaNumbering"/>
                      </w:pPr>
                      <w:r>
                        <w:t>107</w:t>
                      </w:r>
                    </w:p>
                  </w:txbxContent>
                </v:textbox>
                <w10:wrap anchorx="margin" anchory="line"/>
                <w10:anchorlock/>
              </v:shape>
            </w:pict>
          </mc:Fallback>
        </mc:AlternateContent>
      </w:r>
      <w:r w:rsidR="00D9472A" w:rsidRPr="00A26596">
        <w:rPr>
          <w:cs/>
        </w:rPr>
        <w:t>पहले</w:t>
      </w:r>
      <w:r w:rsidR="00D9472A" w:rsidRPr="00A26596">
        <w:rPr>
          <w:cs/>
          <w:lang w:val="hi-IN"/>
        </w:rPr>
        <w:t xml:space="preserve"> </w:t>
      </w:r>
      <w:r w:rsidR="00D9472A" w:rsidRPr="00A26596">
        <w:rPr>
          <w:cs/>
        </w:rPr>
        <w:t>स्थान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जैसा</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देख</w:t>
      </w:r>
      <w:r w:rsidR="00D9472A" w:rsidRPr="00A26596">
        <w:rPr>
          <w:cs/>
          <w:lang w:val="hi-IN"/>
        </w:rPr>
        <w:t xml:space="preserve"> </w:t>
      </w:r>
      <w:r w:rsidR="00D9472A" w:rsidRPr="00A26596">
        <w:rPr>
          <w:cs/>
        </w:rPr>
        <w:t>चुके</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rFonts w:eastAsia="Arial Unicode MS"/>
          <w:cs/>
        </w:rPr>
        <w:t>सि</w:t>
      </w:r>
      <w:r w:rsidR="00D9472A" w:rsidRPr="00A26596">
        <w:rPr>
          <w:cs/>
        </w:rPr>
        <w:t>खाया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राजा</w:t>
      </w:r>
      <w:r w:rsidR="00D9472A" w:rsidRPr="00A26596">
        <w:rPr>
          <w:cs/>
          <w:lang w:val="hi-IN"/>
        </w:rPr>
        <w:t xml:space="preserve"> </w:t>
      </w:r>
      <w:r w:rsidR="00D9472A" w:rsidRPr="00A26596">
        <w:rPr>
          <w:cs/>
        </w:rPr>
        <w:t>अब</w:t>
      </w:r>
      <w:r w:rsidR="00D9472A" w:rsidRPr="00A26596">
        <w:rPr>
          <w:cs/>
          <w:lang w:val="hi-IN"/>
        </w:rPr>
        <w:t xml:space="preserve"> </w:t>
      </w:r>
      <w:r w:rsidR="00D9472A" w:rsidRPr="00A26596">
        <w:rPr>
          <w:cs/>
        </w:rPr>
        <w:t>स्व</w:t>
      </w:r>
      <w:r w:rsidR="00D9472A" w:rsidRPr="00A26596">
        <w:rPr>
          <w:rFonts w:eastAsia="Arial Unicode MS"/>
          <w:cs/>
        </w:rPr>
        <w:t>र्ग</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सिंहासन</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राज्य</w:t>
      </w:r>
      <w:r w:rsidR="00D9472A" w:rsidRPr="00A26596">
        <w:rPr>
          <w:cs/>
          <w:lang w:val="hi-IN"/>
        </w:rPr>
        <w:t xml:space="preserve"> </w:t>
      </w:r>
      <w:r w:rsidR="00D9472A" w:rsidRPr="00A26596">
        <w:rPr>
          <w:cs/>
        </w:rPr>
        <w:t>कर</w:t>
      </w:r>
      <w:r w:rsidR="00D9472A" w:rsidRPr="00A26596">
        <w:rPr>
          <w:cs/>
          <w:lang w:val="hi-IN"/>
        </w:rPr>
        <w:t xml:space="preserve"> </w:t>
      </w:r>
      <w:r w:rsidR="00D9472A" w:rsidRPr="00A26596">
        <w:rPr>
          <w:cs/>
        </w:rPr>
        <w:t>रहा</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लौटेगा</w:t>
      </w:r>
      <w:r w:rsidR="00D9472A" w:rsidRPr="00A26596">
        <w:rPr>
          <w:cs/>
          <w:lang w:val="hi-IN"/>
        </w:rPr>
        <w:t xml:space="preserve"> </w:t>
      </w:r>
      <w:r w:rsidR="00D9472A" w:rsidRPr="00A26596">
        <w:rPr>
          <w:cs/>
        </w:rPr>
        <w:t>तो</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राज्य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w:t>
      </w:r>
      <w:r w:rsidR="00D9472A" w:rsidRPr="00A26596">
        <w:rPr>
          <w:rFonts w:eastAsia="Arial Unicode MS"/>
          <w:cs/>
        </w:rPr>
        <w:t>र्ण</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लाएगा।</w:t>
      </w:r>
      <w:r w:rsidR="00D9472A" w:rsidRPr="00A26596">
        <w:rPr>
          <w:cs/>
          <w:lang w:val="hi-IN"/>
        </w:rPr>
        <w:t xml:space="preserve"> </w:t>
      </w:r>
      <w:r w:rsidR="00D9472A" w:rsidRPr="00A26596">
        <w:rPr>
          <w:cs/>
        </w:rPr>
        <w:t>देखें</w:t>
      </w:r>
      <w:r w:rsidR="00D9472A" w:rsidRPr="00A26596">
        <w:rPr>
          <w:cs/>
          <w:lang w:val="hi-IN"/>
        </w:rPr>
        <w:t xml:space="preserve"> 1 </w:t>
      </w:r>
      <w:r w:rsidR="00D9472A" w:rsidRPr="00A26596">
        <w:rPr>
          <w:cs/>
        </w:rPr>
        <w:t>कु</w:t>
      </w:r>
      <w:r w:rsidR="00D9472A" w:rsidRPr="00A26596">
        <w:rPr>
          <w:rFonts w:eastAsia="Arial Unicode MS"/>
          <w:cs/>
        </w:rPr>
        <w:t>रि</w:t>
      </w:r>
      <w:r w:rsidR="00D9472A" w:rsidRPr="00A26596">
        <w:rPr>
          <w:cs/>
        </w:rPr>
        <w:t>न्थियों</w:t>
      </w:r>
      <w:r w:rsidR="00D9472A" w:rsidRPr="00A26596">
        <w:rPr>
          <w:cs/>
          <w:lang w:val="hi-IN"/>
        </w:rPr>
        <w:t xml:space="preserve"> </w:t>
      </w:r>
      <w:r w:rsidR="00D9472A" w:rsidRPr="00A26596">
        <w:rPr>
          <w:cs/>
        </w:rPr>
        <w:t>अध्याय</w:t>
      </w:r>
      <w:r w:rsidR="00D9472A" w:rsidRPr="00A26596">
        <w:rPr>
          <w:cs/>
          <w:lang w:val="hi-IN"/>
        </w:rPr>
        <w:t xml:space="preserve"> 15 </w:t>
      </w:r>
      <w:r w:rsidR="00D9472A" w:rsidRPr="00A26596">
        <w:rPr>
          <w:cs/>
        </w:rPr>
        <w:t>पद</w:t>
      </w:r>
      <w:r w:rsidR="00D9472A" w:rsidRPr="00A26596">
        <w:rPr>
          <w:cs/>
          <w:lang w:val="hi-IN"/>
        </w:rPr>
        <w:t xml:space="preserve"> 24 </w:t>
      </w:r>
      <w:r w:rsidR="00D9472A" w:rsidRPr="00A26596">
        <w:rPr>
          <w:cs/>
        </w:rPr>
        <w:t>से</w:t>
      </w:r>
      <w:r w:rsidR="00D9472A" w:rsidRPr="00A26596">
        <w:rPr>
          <w:cs/>
          <w:lang w:val="hi-IN"/>
        </w:rPr>
        <w:t xml:space="preserve"> 26 </w:t>
      </w:r>
      <w:r w:rsidR="00D9472A" w:rsidRPr="00A26596">
        <w:rPr>
          <w:cs/>
        </w:rPr>
        <w:t>में</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कैसे</w:t>
      </w:r>
      <w:r w:rsidR="00D9472A" w:rsidRPr="00A26596">
        <w:rPr>
          <w:cs/>
          <w:lang w:val="hi-IN"/>
        </w:rPr>
        <w:t xml:space="preserve"> </w:t>
      </w:r>
      <w:r w:rsidR="00D9472A" w:rsidRPr="00A26596">
        <w:rPr>
          <w:cs/>
        </w:rPr>
        <w:t>बताता</w:t>
      </w:r>
      <w:r w:rsidR="00D9472A" w:rsidRPr="00A26596">
        <w:rPr>
          <w:cs/>
          <w:lang w:val="hi-IN"/>
        </w:rPr>
        <w:t xml:space="preserve"> </w:t>
      </w:r>
      <w:r w:rsidR="00D9472A" w:rsidRPr="00A26596">
        <w:rPr>
          <w:cs/>
        </w:rPr>
        <w:t>है</w:t>
      </w:r>
      <w:r w:rsidR="00D9472A" w:rsidRPr="00A26596">
        <w:rPr>
          <w:cs/>
          <w:lang w:val="hi-IN"/>
        </w:rPr>
        <w:t>:</w:t>
      </w:r>
    </w:p>
    <w:p w14:paraId="7617D15F" w14:textId="77777777" w:rsidR="00D9472A" w:rsidRPr="00A26596" w:rsidRDefault="00DF7505" w:rsidP="008E3BB0">
      <w:pPr>
        <w:pStyle w:val="Quotations"/>
        <w:rPr>
          <w:cs/>
          <w:lang w:bidi="te"/>
        </w:rPr>
      </w:pPr>
      <w:r w:rsidRPr="00A26596">
        <w:rPr>
          <w:rFonts w:cs="Raavi"/>
          <w:cs/>
          <w:lang w:val="en-US" w:eastAsia="en-US"/>
        </w:rPr>
        <mc:AlternateContent>
          <mc:Choice Requires="wps">
            <w:drawing>
              <wp:anchor distT="0" distB="0" distL="114300" distR="114300" simplePos="0" relativeHeight="251806208" behindDoc="0" locked="1" layoutInCell="1" allowOverlap="1" wp14:anchorId="591A1C2F" wp14:editId="59C38670">
                <wp:simplePos x="0" y="0"/>
                <wp:positionH relativeFrom="leftMargin">
                  <wp:posOffset>419100</wp:posOffset>
                </wp:positionH>
                <wp:positionV relativeFrom="line">
                  <wp:posOffset>0</wp:posOffset>
                </wp:positionV>
                <wp:extent cx="356235" cy="356235"/>
                <wp:effectExtent l="0" t="0" r="0" b="0"/>
                <wp:wrapNone/>
                <wp:docPr id="158"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543492" w14:textId="77777777" w:rsidR="00401110" w:rsidRPr="00A535F7" w:rsidRDefault="00401110" w:rsidP="00290FED">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A1C2F" id="PARA108" o:spid="_x0000_s1137" type="#_x0000_t202" style="position:absolute;left:0;text-align:left;margin-left:33pt;margin-top:0;width:28.05pt;height:28.05pt;z-index:251806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4OuYAmAgAAUQQAAA4AAAAAAAAAAAAAAAAALgIAAGRycy9lMm9Eb2Mu&#10;eG1sUEsBAi0AFAAGAAgAAAAhAI1nQ9zcAAAABgEAAA8AAAAAAAAAAAAAAAAAgAQAAGRycy9kb3du&#10;cmV2LnhtbFBLBQYAAAAABAAEAPMAAACJBQAAAAA=&#10;" filled="f" stroked="f" strokeweight=".5pt">
                <v:textbox inset="0,0,0,0">
                  <w:txbxContent>
                    <w:p w14:paraId="06543492" w14:textId="77777777" w:rsidR="00401110" w:rsidRPr="00A535F7" w:rsidRDefault="00401110" w:rsidP="00290FED">
                      <w:pPr>
                        <w:pStyle w:val="ParaNumbering"/>
                      </w:pPr>
                      <w:r>
                        <w:t>108</w:t>
                      </w:r>
                    </w:p>
                  </w:txbxContent>
                </v:textbox>
                <w10:wrap anchorx="margin" anchory="line"/>
                <w10:anchorlock/>
              </v:shape>
            </w:pict>
          </mc:Fallback>
        </mc:AlternateContent>
      </w:r>
      <w:r w:rsidR="00D9472A" w:rsidRPr="00A26596">
        <w:rPr>
          <w:cs/>
        </w:rPr>
        <w:t>इसके</w:t>
      </w:r>
      <w:r w:rsidR="00D9472A" w:rsidRPr="00A26596">
        <w:rPr>
          <w:cs/>
          <w:lang w:val="hi-IN"/>
        </w:rPr>
        <w:t xml:space="preserve"> </w:t>
      </w:r>
      <w:r w:rsidR="00D9472A" w:rsidRPr="00A26596">
        <w:rPr>
          <w:cs/>
        </w:rPr>
        <w:t>बाद</w:t>
      </w:r>
      <w:r w:rsidR="00D9472A" w:rsidRPr="00A26596">
        <w:rPr>
          <w:cs/>
          <w:lang w:val="hi-IN"/>
        </w:rPr>
        <w:t xml:space="preserve"> </w:t>
      </w:r>
      <w:r w:rsidR="00D9472A" w:rsidRPr="00A26596">
        <w:rPr>
          <w:cs/>
        </w:rPr>
        <w:t>अन्त</w:t>
      </w:r>
      <w:r w:rsidR="00D9472A" w:rsidRPr="00A26596">
        <w:rPr>
          <w:cs/>
          <w:lang w:val="hi-IN"/>
        </w:rPr>
        <w:t xml:space="preserve"> </w:t>
      </w:r>
      <w:r w:rsidR="00D9472A" w:rsidRPr="00A26596">
        <w:rPr>
          <w:cs/>
        </w:rPr>
        <w:t>होगा।</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सारी</w:t>
      </w:r>
      <w:r w:rsidR="00D9472A" w:rsidRPr="00A26596">
        <w:rPr>
          <w:cs/>
          <w:lang w:val="hi-IN"/>
        </w:rPr>
        <w:t xml:space="preserve"> </w:t>
      </w:r>
      <w:r w:rsidR="00D9472A" w:rsidRPr="00A26596">
        <w:rPr>
          <w:cs/>
        </w:rPr>
        <w:t>प्रधानता</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सारा</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कार</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साम</w:t>
      </w:r>
      <w:r w:rsidR="00D9472A" w:rsidRPr="00A26596">
        <w:rPr>
          <w:rFonts w:eastAsia="Arial Unicode MS"/>
          <w:cs/>
        </w:rPr>
        <w:t>र्थ</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अन्त</w:t>
      </w:r>
      <w:r w:rsidR="00D9472A" w:rsidRPr="00A26596">
        <w:rPr>
          <w:cs/>
          <w:lang w:val="hi-IN"/>
        </w:rPr>
        <w:t xml:space="preserve"> </w:t>
      </w:r>
      <w:r w:rsidR="00D9472A" w:rsidRPr="00A26596">
        <w:rPr>
          <w:cs/>
        </w:rPr>
        <w:t>करके</w:t>
      </w:r>
      <w:r w:rsidR="00D9472A" w:rsidRPr="00A26596">
        <w:rPr>
          <w:cs/>
          <w:lang w:val="hi-IN"/>
        </w:rPr>
        <w:t xml:space="preserve"> </w:t>
      </w:r>
      <w:r w:rsidR="00D9472A" w:rsidRPr="00A26596">
        <w:rPr>
          <w:cs/>
        </w:rPr>
        <w:t>राज्य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rFonts w:eastAsia="Arial Unicode MS"/>
          <w:cs/>
        </w:rPr>
        <w:t>पि</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हाथ</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सौंप</w:t>
      </w:r>
      <w:r w:rsidR="00D9472A" w:rsidRPr="00A26596">
        <w:rPr>
          <w:cs/>
          <w:lang w:val="hi-IN"/>
        </w:rPr>
        <w:t xml:space="preserve"> </w:t>
      </w:r>
      <w:r w:rsidR="00D9472A" w:rsidRPr="00A26596">
        <w:rPr>
          <w:cs/>
        </w:rPr>
        <w:t>देगा।</w:t>
      </w:r>
      <w:r w:rsidR="00D9472A" w:rsidRPr="00A26596">
        <w:rPr>
          <w:cs/>
          <w:lang w:val="hi-IN"/>
        </w:rPr>
        <w:t xml:space="preserve"> </w:t>
      </w:r>
      <w:r w:rsidR="00D9472A" w:rsidRPr="00A26596">
        <w:rPr>
          <w:cs/>
        </w:rPr>
        <w:t>क्यों</w:t>
      </w:r>
      <w:r w:rsidR="00D9472A" w:rsidRPr="00A26596">
        <w:rPr>
          <w:rFonts w:eastAsia="Arial Unicode MS"/>
          <w:cs/>
        </w:rPr>
        <w:t>कि</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बै</w:t>
      </w:r>
      <w:r w:rsidR="00D9472A" w:rsidRPr="00A26596">
        <w:rPr>
          <w:rFonts w:eastAsia="Arial Unicode MS"/>
          <w:cs/>
        </w:rPr>
        <w:t>रि</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पाँवों</w:t>
      </w:r>
      <w:r w:rsidR="00D9472A" w:rsidRPr="00A26596">
        <w:rPr>
          <w:cs/>
          <w:lang w:val="hi-IN"/>
        </w:rPr>
        <w:t xml:space="preserve"> </w:t>
      </w:r>
      <w:r w:rsidR="00D9472A" w:rsidRPr="00A26596">
        <w:rPr>
          <w:cs/>
        </w:rPr>
        <w:t>तले</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ले</w:t>
      </w:r>
      <w:r w:rsidR="00D9472A" w:rsidRPr="00A26596">
        <w:rPr>
          <w:cs/>
          <w:lang w:val="hi-IN"/>
        </w:rPr>
        <w:t xml:space="preserve"> </w:t>
      </w:r>
      <w:r w:rsidR="00D9472A" w:rsidRPr="00A26596">
        <w:rPr>
          <w:cs/>
        </w:rPr>
        <w:t>आए</w:t>
      </w:r>
      <w:r w:rsidR="00D9472A" w:rsidRPr="00A26596">
        <w:rPr>
          <w:cs/>
          <w:lang w:val="hi-IN"/>
        </w:rPr>
        <w:t xml:space="preserve">, </w:t>
      </w:r>
      <w:r w:rsidR="00D9472A" w:rsidRPr="00A26596">
        <w:rPr>
          <w:cs/>
        </w:rPr>
        <w:t>तब</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राज्य</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अवश्य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सब</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अन्तिम</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नष्ट</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जाएगा</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मृत्यु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i/>
          <w:iCs/>
          <w:cs/>
          <w:lang w:val="hi-IN"/>
        </w:rPr>
        <w:t xml:space="preserve">(1 </w:t>
      </w:r>
      <w:r w:rsidR="00D9472A" w:rsidRPr="00A26596">
        <w:rPr>
          <w:i/>
          <w:iCs/>
          <w:cs/>
        </w:rPr>
        <w:t>कु</w:t>
      </w:r>
      <w:r w:rsidR="00D9472A" w:rsidRPr="00A26596">
        <w:rPr>
          <w:rFonts w:eastAsia="Arial Unicode MS"/>
          <w:i/>
          <w:iCs/>
          <w:cs/>
        </w:rPr>
        <w:t>रि</w:t>
      </w:r>
      <w:r w:rsidR="00D9472A" w:rsidRPr="00A26596">
        <w:rPr>
          <w:i/>
          <w:iCs/>
          <w:cs/>
        </w:rPr>
        <w:t>न्थियों</w:t>
      </w:r>
      <w:r w:rsidR="00D9472A" w:rsidRPr="00A26596">
        <w:rPr>
          <w:i/>
          <w:iCs/>
          <w:cs/>
          <w:lang w:val="hi-IN"/>
        </w:rPr>
        <w:t xml:space="preserve"> 15:24</w:t>
      </w:r>
      <w:r w:rsidR="00D9472A" w:rsidRPr="00A26596">
        <w:rPr>
          <w:i/>
          <w:iCs/>
          <w:cs/>
          <w:lang w:bidi="te"/>
        </w:rPr>
        <w:t>-</w:t>
      </w:r>
      <w:r w:rsidR="00D9472A" w:rsidRPr="00A26596">
        <w:rPr>
          <w:i/>
          <w:iCs/>
          <w:cs/>
          <w:lang w:val="hi-IN"/>
        </w:rPr>
        <w:t>26)</w:t>
      </w:r>
    </w:p>
    <w:p w14:paraId="0AC82B37" w14:textId="77777777" w:rsidR="00D9472A" w:rsidRPr="00A26596" w:rsidRDefault="00DF7505"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810304" behindDoc="0" locked="1" layoutInCell="1" allowOverlap="1" wp14:anchorId="05D52E07" wp14:editId="1024404D">
                <wp:simplePos x="0" y="0"/>
                <wp:positionH relativeFrom="leftMargin">
                  <wp:posOffset>419100</wp:posOffset>
                </wp:positionH>
                <wp:positionV relativeFrom="line">
                  <wp:posOffset>0</wp:posOffset>
                </wp:positionV>
                <wp:extent cx="356235" cy="356235"/>
                <wp:effectExtent l="0" t="0" r="0" b="0"/>
                <wp:wrapNone/>
                <wp:docPr id="159"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FB33B3" w14:textId="77777777" w:rsidR="00401110" w:rsidRPr="00A535F7" w:rsidRDefault="00401110" w:rsidP="00290FED">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52E07" id="PARA109" o:spid="_x0000_s1138" type="#_x0000_t202" style="position:absolute;left:0;text-align:left;margin-left:33pt;margin-top:0;width:28.05pt;height:28.05pt;z-index:251810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SxTwCgCAABRBAAADgAAAAAAAAAAAAAAAAAuAgAAZHJzL2Uyb0Rv&#10;Yy54bWxQSwECLQAUAAYACAAAACEAjWdD3NwAAAAGAQAADwAAAAAAAAAAAAAAAACCBAAAZHJzL2Rv&#10;d25yZXYueG1sUEsFBgAAAAAEAAQA8wAAAIsFAAAAAA==&#10;" filled="f" stroked="f" strokeweight=".5pt">
                <v:textbox inset="0,0,0,0">
                  <w:txbxContent>
                    <w:p w14:paraId="06FB33B3" w14:textId="77777777" w:rsidR="00401110" w:rsidRPr="00A535F7" w:rsidRDefault="00401110" w:rsidP="00290FED">
                      <w:pPr>
                        <w:pStyle w:val="ParaNumbering"/>
                      </w:pPr>
                      <w:r>
                        <w:t>109</w:t>
                      </w:r>
                    </w:p>
                  </w:txbxContent>
                </v:textbox>
                <w10:wrap anchorx="margin" anchory="line"/>
                <w10:anchorlock/>
              </v:shape>
            </w:pict>
          </mc:Fallback>
        </mc:AlternateContent>
      </w:r>
      <w:r w:rsidR="00D9472A" w:rsidRPr="00A26596">
        <w:rPr>
          <w:cs/>
        </w:rPr>
        <w:t>यह</w:t>
      </w:r>
      <w:r w:rsidR="00D9472A" w:rsidRPr="00A26596">
        <w:rPr>
          <w:cs/>
          <w:lang w:val="hi-IN"/>
        </w:rPr>
        <w:t xml:space="preserve"> </w:t>
      </w:r>
      <w:r w:rsidR="00D9472A" w:rsidRPr="00A26596">
        <w:rPr>
          <w:cs/>
        </w:rPr>
        <w:t>पद्यांश</w:t>
      </w:r>
      <w:r w:rsidR="00D9472A" w:rsidRPr="00A26596">
        <w:rPr>
          <w:cs/>
          <w:lang w:val="hi-IN"/>
        </w:rPr>
        <w:t xml:space="preserve"> </w:t>
      </w:r>
      <w:r w:rsidR="00D9472A" w:rsidRPr="00A26596">
        <w:rPr>
          <w:cs/>
        </w:rPr>
        <w:t>स्पष्ट</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w:t>
      </w:r>
      <w:r w:rsidR="00D9472A" w:rsidRPr="00A26596">
        <w:rPr>
          <w:rFonts w:eastAsia="Arial Unicode MS"/>
          <w:cs/>
        </w:rPr>
        <w:t>र्त</w:t>
      </w:r>
      <w:r w:rsidR="00D9472A" w:rsidRPr="00A26596">
        <w:rPr>
          <w:cs/>
        </w:rPr>
        <w:t>मान</w:t>
      </w:r>
      <w:r w:rsidR="00D9472A" w:rsidRPr="00A26596">
        <w:rPr>
          <w:cs/>
          <w:lang w:val="hi-IN"/>
        </w:rPr>
        <w:t xml:space="preserve"> </w:t>
      </w:r>
      <w:r w:rsidR="00D9472A" w:rsidRPr="00A26596">
        <w:rPr>
          <w:cs/>
        </w:rPr>
        <w:t>राज्य</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आगे</w:t>
      </w:r>
      <w:r w:rsidR="00D9472A" w:rsidRPr="00A26596">
        <w:rPr>
          <w:cs/>
          <w:lang w:val="hi-IN"/>
        </w:rPr>
        <w:t xml:space="preserve"> </w:t>
      </w:r>
      <w:r w:rsidR="00D9472A" w:rsidRPr="00A26596">
        <w:rPr>
          <w:cs/>
        </w:rPr>
        <w:t>भ</w:t>
      </w:r>
      <w:r w:rsidR="00D9472A" w:rsidRPr="00A26596">
        <w:rPr>
          <w:rFonts w:eastAsia="Arial Unicode MS"/>
          <w:cs/>
        </w:rPr>
        <w:t>वि</w:t>
      </w:r>
      <w:r w:rsidR="00D9472A" w:rsidRPr="00A26596">
        <w:rPr>
          <w:cs/>
        </w:rPr>
        <w:t>ष्य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सारी</w:t>
      </w:r>
      <w:r w:rsidR="00D9472A" w:rsidRPr="00A26596">
        <w:rPr>
          <w:cs/>
          <w:lang w:val="hi-IN"/>
        </w:rPr>
        <w:t xml:space="preserve"> </w:t>
      </w:r>
      <w:r w:rsidR="00D9472A" w:rsidRPr="00A26596">
        <w:rPr>
          <w:cs/>
        </w:rPr>
        <w:t>प्रधानताओं</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कार</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साम</w:t>
      </w:r>
      <w:r w:rsidR="00D9472A" w:rsidRPr="00A26596">
        <w:rPr>
          <w:rFonts w:eastAsia="Arial Unicode MS"/>
          <w:cs/>
        </w:rPr>
        <w:t>र्थ</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नाश</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देख</w:t>
      </w:r>
      <w:r w:rsidR="00D9472A" w:rsidRPr="00A26596">
        <w:rPr>
          <w:cs/>
          <w:lang w:val="hi-IN"/>
        </w:rPr>
        <w:t xml:space="preserve"> </w:t>
      </w:r>
      <w:r w:rsidR="00D9472A" w:rsidRPr="00A26596">
        <w:rPr>
          <w:cs/>
        </w:rPr>
        <w:t>रहा</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उद्देश्यों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रूद्ध</w:t>
      </w:r>
      <w:r w:rsidR="00D9472A" w:rsidRPr="00A26596">
        <w:rPr>
          <w:cs/>
          <w:lang w:val="hi-IN"/>
        </w:rPr>
        <w:t xml:space="preserve"> </w:t>
      </w:r>
      <w:r w:rsidR="00D9472A" w:rsidRPr="00A26596">
        <w:rPr>
          <w:cs/>
        </w:rPr>
        <w:t>खड़ी</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तब</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स्वर्गीय</w:t>
      </w:r>
      <w:r w:rsidR="00D9472A" w:rsidRPr="00A26596">
        <w:rPr>
          <w:cs/>
          <w:lang w:val="hi-IN"/>
        </w:rPr>
        <w:t xml:space="preserve"> </w:t>
      </w:r>
      <w:r w:rsidR="00D9472A" w:rsidRPr="00A26596">
        <w:rPr>
          <w:cs/>
        </w:rPr>
        <w:t>सिंहासन</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rFonts w:eastAsia="Arial Unicode MS"/>
          <w:cs/>
        </w:rPr>
        <w:t>वि</w:t>
      </w:r>
      <w:r w:rsidR="00D9472A" w:rsidRPr="00A26596">
        <w:rPr>
          <w:cs/>
        </w:rPr>
        <w:t>राजमान</w:t>
      </w:r>
      <w:r w:rsidR="00D9472A" w:rsidRPr="00A26596">
        <w:rPr>
          <w:cs/>
          <w:lang w:val="hi-IN"/>
        </w:rPr>
        <w:t xml:space="preserve"> </w:t>
      </w:r>
      <w:r w:rsidR="00D9472A" w:rsidRPr="00A26596">
        <w:rPr>
          <w:cs/>
        </w:rPr>
        <w:t>रहेगा</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मृत्यु</w:t>
      </w:r>
      <w:r w:rsidR="00D9472A" w:rsidRPr="00A26596">
        <w:rPr>
          <w:cs/>
          <w:lang w:val="hi-IN"/>
        </w:rPr>
        <w:t xml:space="preserve"> </w:t>
      </w:r>
      <w:r w:rsidR="00D9472A" w:rsidRPr="00A26596">
        <w:rPr>
          <w:cs/>
        </w:rPr>
        <w:t>स</w:t>
      </w:r>
      <w:r w:rsidR="00D9472A" w:rsidRPr="00A26596">
        <w:rPr>
          <w:rFonts w:eastAsia="Arial Unicode MS"/>
          <w:cs/>
        </w:rPr>
        <w:t>हि</w:t>
      </w:r>
      <w:r w:rsidR="00D9472A" w:rsidRPr="00A26596">
        <w:rPr>
          <w:cs/>
        </w:rPr>
        <w:t>त</w:t>
      </w:r>
      <w:r w:rsidR="00D9472A" w:rsidRPr="00A26596">
        <w:rPr>
          <w:cs/>
          <w:lang w:val="hi-IN"/>
        </w:rPr>
        <w:t xml:space="preserve">, </w:t>
      </w:r>
      <w:r w:rsidR="00D9472A" w:rsidRPr="00A26596">
        <w:rPr>
          <w:cs/>
        </w:rPr>
        <w:t>हर</w:t>
      </w:r>
      <w:r w:rsidR="00D9472A" w:rsidRPr="00A26596">
        <w:rPr>
          <w:cs/>
          <w:lang w:val="hi-IN"/>
        </w:rPr>
        <w:t xml:space="preserve"> </w:t>
      </w:r>
      <w:r w:rsidR="00D9472A" w:rsidRPr="00A26596">
        <w:rPr>
          <w:cs/>
        </w:rPr>
        <w:t>शत्रु</w:t>
      </w:r>
      <w:r w:rsidR="00D9472A" w:rsidRPr="00A26596">
        <w:rPr>
          <w:cs/>
          <w:lang w:val="hi-IN"/>
        </w:rPr>
        <w:t xml:space="preserve"> </w:t>
      </w:r>
      <w:r w:rsidR="00D9472A" w:rsidRPr="00A26596">
        <w:rPr>
          <w:cs/>
        </w:rPr>
        <w:t>नष्ट</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जाए।</w:t>
      </w:r>
      <w:r w:rsidR="00D9472A" w:rsidRPr="00A26596">
        <w:rPr>
          <w:cs/>
          <w:lang w:val="hi-IN"/>
        </w:rPr>
        <w:t xml:space="preserve"> </w:t>
      </w:r>
      <w:r w:rsidR="00D9472A" w:rsidRPr="00A26596">
        <w:rPr>
          <w:cs/>
        </w:rPr>
        <w:t>अत</w:t>
      </w:r>
      <w:r w:rsidR="00D9472A" w:rsidRPr="00A26596">
        <w:rPr>
          <w:cs/>
          <w:lang w:val="hi-IN"/>
        </w:rPr>
        <w:t>:</w:t>
      </w:r>
      <w:r w:rsidR="00760111" w:rsidRPr="00A26596">
        <w:rPr>
          <w:cs/>
          <w:lang w:val="hi-IN"/>
        </w:rPr>
        <w:t xml:space="preserve"> </w:t>
      </w:r>
      <w:r w:rsidR="00D9472A" w:rsidRPr="00A26596">
        <w:rPr>
          <w:cs/>
        </w:rPr>
        <w:t>एक</w:t>
      </w:r>
      <w:r w:rsidR="00D9472A" w:rsidRPr="00A26596">
        <w:rPr>
          <w:cs/>
          <w:lang w:val="hi-IN"/>
        </w:rPr>
        <w:t xml:space="preserve"> </w:t>
      </w:r>
      <w:r w:rsidR="00D9472A" w:rsidRPr="00A26596">
        <w:rPr>
          <w:cs/>
        </w:rPr>
        <w:t>अ</w:t>
      </w:r>
      <w:r w:rsidR="00D9472A" w:rsidRPr="00A26596">
        <w:rPr>
          <w:rFonts w:eastAsia="Arial Unicode MS"/>
          <w:cs/>
        </w:rPr>
        <w:t>र्थ</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राज्य</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दूसरे</w:t>
      </w:r>
      <w:r w:rsidR="00D9472A" w:rsidRPr="00A26596">
        <w:rPr>
          <w:cs/>
          <w:lang w:val="hi-IN"/>
        </w:rPr>
        <w:t xml:space="preserve"> </w:t>
      </w:r>
      <w:r w:rsidR="00D9472A" w:rsidRPr="00A26596">
        <w:rPr>
          <w:cs/>
        </w:rPr>
        <w:t>अ</w:t>
      </w:r>
      <w:r w:rsidR="00D9472A" w:rsidRPr="00A26596">
        <w:rPr>
          <w:rFonts w:eastAsia="Arial Unicode MS"/>
          <w:cs/>
        </w:rPr>
        <w:t>र्थ</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अभी</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आया</w:t>
      </w:r>
      <w:r w:rsidR="00D9472A" w:rsidRPr="00A26596">
        <w:rPr>
          <w:cs/>
          <w:lang w:val="hi-IN"/>
        </w:rPr>
        <w:t xml:space="preserve"> </w:t>
      </w:r>
      <w:r w:rsidR="00D9472A" w:rsidRPr="00A26596">
        <w:rPr>
          <w:cs/>
        </w:rPr>
        <w:t>है।</w:t>
      </w:r>
    </w:p>
    <w:p w14:paraId="3C2EA0A4" w14:textId="77777777" w:rsidR="00D9472A" w:rsidRPr="00A26596" w:rsidRDefault="00DF7505"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814400" behindDoc="0" locked="1" layoutInCell="1" allowOverlap="1" wp14:anchorId="4395A778" wp14:editId="333194BF">
                <wp:simplePos x="0" y="0"/>
                <wp:positionH relativeFrom="leftMargin">
                  <wp:posOffset>419100</wp:posOffset>
                </wp:positionH>
                <wp:positionV relativeFrom="line">
                  <wp:posOffset>0</wp:posOffset>
                </wp:positionV>
                <wp:extent cx="356235" cy="356235"/>
                <wp:effectExtent l="0" t="0" r="0" b="0"/>
                <wp:wrapNone/>
                <wp:docPr id="160"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92B2EF" w14:textId="77777777" w:rsidR="00401110" w:rsidRPr="00A535F7" w:rsidRDefault="00401110" w:rsidP="00290FED">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5A778" id="PARA110" o:spid="_x0000_s1139" type="#_x0000_t202" style="position:absolute;left:0;text-align:left;margin-left:33pt;margin-top:0;width:28.05pt;height:28.05pt;z-index:251814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GaPU4JwIAAFEEAAAOAAAAAAAAAAAAAAAAAC4CAABkcnMvZTJvRG9j&#10;LnhtbFBLAQItABQABgAIAAAAIQCNZ0Pc3AAAAAYBAAAPAAAAAAAAAAAAAAAAAIEEAABkcnMvZG93&#10;bnJldi54bWxQSwUGAAAAAAQABADzAAAAigUAAAAA&#10;" filled="f" stroked="f" strokeweight=".5pt">
                <v:textbox inset="0,0,0,0">
                  <w:txbxContent>
                    <w:p w14:paraId="5192B2EF" w14:textId="77777777" w:rsidR="00401110" w:rsidRPr="00A535F7" w:rsidRDefault="00401110" w:rsidP="00290FED">
                      <w:pPr>
                        <w:pStyle w:val="ParaNumbering"/>
                      </w:pPr>
                      <w:r>
                        <w:t>110</w:t>
                      </w:r>
                    </w:p>
                  </w:txbxContent>
                </v:textbox>
                <w10:wrap anchorx="margin" anchory="line"/>
                <w10:anchorlock/>
              </v:shape>
            </w:pict>
          </mc:Fallback>
        </mc:AlternateContent>
      </w:r>
      <w:r w:rsidR="00D9472A" w:rsidRPr="00A26596">
        <w:rPr>
          <w:cs/>
        </w:rPr>
        <w:t>दूसरा</w:t>
      </w:r>
      <w:r w:rsidR="00D9472A" w:rsidRPr="00A26596">
        <w:rPr>
          <w:cs/>
          <w:lang w:val="hi-IN"/>
        </w:rPr>
        <w:t xml:space="preserve">, </w:t>
      </w:r>
      <w:r w:rsidR="00D9472A" w:rsidRPr="00A26596">
        <w:rPr>
          <w:cs/>
        </w:rPr>
        <w:t>जैसा</w:t>
      </w:r>
      <w:r w:rsidR="00D9472A" w:rsidRPr="00A26596">
        <w:rPr>
          <w:cs/>
          <w:lang w:val="hi-IN"/>
        </w:rPr>
        <w:t xml:space="preserve"> </w:t>
      </w:r>
      <w:r w:rsidR="00D9472A" w:rsidRPr="00A26596">
        <w:rPr>
          <w:cs/>
        </w:rPr>
        <w:t>हमने</w:t>
      </w:r>
      <w:r w:rsidR="00D9472A" w:rsidRPr="00A26596">
        <w:rPr>
          <w:cs/>
          <w:lang w:val="hi-IN"/>
        </w:rPr>
        <w:t xml:space="preserve"> </w:t>
      </w:r>
      <w:r w:rsidR="00D9472A" w:rsidRPr="00A26596">
        <w:rPr>
          <w:cs/>
        </w:rPr>
        <w:t>देखा</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w:t>
      </w:r>
      <w:r w:rsidR="00D9472A" w:rsidRPr="00A26596">
        <w:rPr>
          <w:rFonts w:eastAsia="Arial Unicode MS"/>
          <w:cs/>
        </w:rPr>
        <w:t>वि</w:t>
      </w:r>
      <w:r w:rsidR="00D9472A" w:rsidRPr="00A26596">
        <w:rPr>
          <w:cs/>
        </w:rPr>
        <w:t>त्र</w:t>
      </w:r>
      <w:r w:rsidR="00D9472A" w:rsidRPr="00A26596">
        <w:rPr>
          <w:cs/>
          <w:lang w:val="hi-IN"/>
        </w:rPr>
        <w:t xml:space="preserve"> </w:t>
      </w:r>
      <w:r w:rsidR="00D9472A" w:rsidRPr="00A26596">
        <w:rPr>
          <w:cs/>
        </w:rPr>
        <w:t>आत्मा</w:t>
      </w:r>
      <w:r w:rsidR="00D9472A" w:rsidRPr="00A26596">
        <w:rPr>
          <w:cs/>
          <w:lang w:val="hi-IN"/>
        </w:rPr>
        <w:t xml:space="preserve"> </w:t>
      </w:r>
      <w:r w:rsidR="00D9472A" w:rsidRPr="00A26596">
        <w:rPr>
          <w:cs/>
        </w:rPr>
        <w:t>उद्धार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फसल</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फल</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मीरास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बयाना</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lang w:bidi="te"/>
        </w:rPr>
        <w:t>“</w:t>
      </w:r>
      <w:r w:rsidR="00D9472A" w:rsidRPr="00A26596">
        <w:rPr>
          <w:cs/>
        </w:rPr>
        <w:t>पहला</w:t>
      </w:r>
      <w:r w:rsidR="00D9472A" w:rsidRPr="00A26596">
        <w:rPr>
          <w:cs/>
          <w:lang w:val="hi-IN"/>
        </w:rPr>
        <w:t xml:space="preserve"> </w:t>
      </w:r>
      <w:r w:rsidR="00D9472A" w:rsidRPr="00A26596">
        <w:rPr>
          <w:cs/>
        </w:rPr>
        <w:t>फल</w:t>
      </w:r>
      <w:r w:rsidR="00D9472A" w:rsidRPr="00A26596">
        <w:rPr>
          <w:cs/>
          <w:lang w:bidi="te"/>
        </w:rPr>
        <w:t>”</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lang w:bidi="te"/>
        </w:rPr>
        <w:t>“</w:t>
      </w:r>
      <w:r w:rsidR="00D9472A" w:rsidRPr="00A26596">
        <w:rPr>
          <w:cs/>
        </w:rPr>
        <w:t>बयाना</w:t>
      </w:r>
      <w:r w:rsidR="00D9472A" w:rsidRPr="00A26596">
        <w:rPr>
          <w:cs/>
          <w:lang w:bidi="te"/>
        </w:rPr>
        <w:t>”</w:t>
      </w:r>
      <w:r w:rsidR="00D9472A" w:rsidRPr="00A26596">
        <w:rPr>
          <w:cs/>
          <w:lang w:val="hi-IN"/>
        </w:rPr>
        <w:t xml:space="preserve"> </w:t>
      </w:r>
      <w:r w:rsidR="00D9472A" w:rsidRPr="00A26596">
        <w:rPr>
          <w:cs/>
        </w:rPr>
        <w:t>शब्द</w:t>
      </w:r>
      <w:r w:rsidR="00D9472A" w:rsidRPr="00A26596">
        <w:rPr>
          <w:cs/>
          <w:lang w:val="hi-IN"/>
        </w:rPr>
        <w:t xml:space="preserve"> </w:t>
      </w:r>
      <w:r w:rsidR="00D9472A" w:rsidRPr="00A26596">
        <w:rPr>
          <w:cs/>
        </w:rPr>
        <w:t>संकेत</w:t>
      </w:r>
      <w:r w:rsidR="00D9472A" w:rsidRPr="00A26596">
        <w:rPr>
          <w:cs/>
          <w:lang w:val="hi-IN"/>
        </w:rPr>
        <w:t xml:space="preserve"> </w:t>
      </w:r>
      <w:r w:rsidR="00D9472A" w:rsidRPr="00A26596">
        <w:rPr>
          <w:cs/>
        </w:rPr>
        <w:t>देते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मीरास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w:t>
      </w:r>
      <w:r w:rsidR="00D9472A" w:rsidRPr="00A26596">
        <w:rPr>
          <w:rFonts w:eastAsia="Arial Unicode MS"/>
          <w:cs/>
        </w:rPr>
        <w:t>र्ण</w:t>
      </w:r>
      <w:r w:rsidR="00D9472A" w:rsidRPr="00A26596">
        <w:rPr>
          <w:cs/>
          <w:lang w:val="hi-IN"/>
        </w:rPr>
        <w:t xml:space="preserve"> </w:t>
      </w:r>
      <w:r w:rsidR="00D9472A" w:rsidRPr="00A26596">
        <w:rPr>
          <w:cs/>
        </w:rPr>
        <w:t>प्रा</w:t>
      </w:r>
      <w:r w:rsidR="00E15341" w:rsidRPr="00A26596">
        <w:rPr>
          <w:cs/>
        </w:rPr>
        <w:t>प्ति</w:t>
      </w:r>
      <w:r w:rsidR="00D9472A" w:rsidRPr="00A26596">
        <w:rPr>
          <w:cs/>
          <w:lang w:val="hi-IN"/>
        </w:rPr>
        <w:t xml:space="preserve"> </w:t>
      </w:r>
      <w:r w:rsidR="00D9472A" w:rsidRPr="00A26596">
        <w:rPr>
          <w:cs/>
        </w:rPr>
        <w:t>भ</w:t>
      </w:r>
      <w:r w:rsidR="00D9472A" w:rsidRPr="00A26596">
        <w:rPr>
          <w:rFonts w:eastAsia="Arial Unicode MS"/>
          <w:cs/>
        </w:rPr>
        <w:t>वि</w:t>
      </w:r>
      <w:r w:rsidR="00D9472A" w:rsidRPr="00A26596">
        <w:rPr>
          <w:cs/>
        </w:rPr>
        <w:t>ष्य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देखें</w:t>
      </w:r>
      <w:r w:rsidR="00D9472A" w:rsidRPr="00A26596">
        <w:rPr>
          <w:cs/>
          <w:lang w:val="hi-IN"/>
        </w:rPr>
        <w:t xml:space="preserve"> </w:t>
      </w:r>
      <w:r w:rsidR="00D9472A" w:rsidRPr="00A26596">
        <w:rPr>
          <w:cs/>
        </w:rPr>
        <w:t>रो</w:t>
      </w:r>
      <w:r w:rsidR="00D9472A" w:rsidRPr="00A26596">
        <w:rPr>
          <w:rFonts w:eastAsia="Arial Unicode MS"/>
          <w:cs/>
        </w:rPr>
        <w:t>मि</w:t>
      </w:r>
      <w:r w:rsidR="00D9472A" w:rsidRPr="00A26596">
        <w:rPr>
          <w:cs/>
        </w:rPr>
        <w:t>यों</w:t>
      </w:r>
      <w:r w:rsidR="00D9472A" w:rsidRPr="00A26596">
        <w:rPr>
          <w:cs/>
          <w:lang w:val="hi-IN"/>
        </w:rPr>
        <w:t xml:space="preserve"> </w:t>
      </w:r>
      <w:r w:rsidR="00D9472A" w:rsidRPr="00A26596">
        <w:rPr>
          <w:cs/>
        </w:rPr>
        <w:t>अध्याय</w:t>
      </w:r>
      <w:r w:rsidR="00D9472A" w:rsidRPr="00A26596">
        <w:rPr>
          <w:cs/>
          <w:lang w:val="hi-IN"/>
        </w:rPr>
        <w:t xml:space="preserve"> 8 </w:t>
      </w:r>
      <w:r w:rsidR="00D9472A" w:rsidRPr="00A26596">
        <w:rPr>
          <w:cs/>
        </w:rPr>
        <w:t>पद</w:t>
      </w:r>
      <w:r w:rsidR="00D9472A" w:rsidRPr="00A26596">
        <w:rPr>
          <w:cs/>
          <w:lang w:val="hi-IN"/>
        </w:rPr>
        <w:t xml:space="preserve"> 23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rFonts w:eastAsia="Arial Unicode MS"/>
          <w:cs/>
        </w:rPr>
        <w:t>कि</w:t>
      </w:r>
      <w:r w:rsidR="00D9472A" w:rsidRPr="00A26596">
        <w:rPr>
          <w:cs/>
        </w:rPr>
        <w:t>स</w:t>
      </w:r>
      <w:r w:rsidR="00D9472A" w:rsidRPr="00A26596">
        <w:rPr>
          <w:cs/>
          <w:lang w:val="hi-IN"/>
        </w:rPr>
        <w:t xml:space="preserve"> </w:t>
      </w:r>
      <w:r w:rsidR="00D9472A" w:rsidRPr="00A26596">
        <w:rPr>
          <w:cs/>
        </w:rPr>
        <w:t>प्रकार</w:t>
      </w:r>
      <w:r w:rsidR="00D9472A" w:rsidRPr="00A26596">
        <w:rPr>
          <w:cs/>
          <w:lang w:val="hi-IN"/>
        </w:rPr>
        <w:t xml:space="preserve"> </w:t>
      </w:r>
      <w:r w:rsidR="00D9472A" w:rsidRPr="00A26596">
        <w:rPr>
          <w:cs/>
        </w:rPr>
        <w:t>बताता</w:t>
      </w:r>
      <w:r w:rsidR="00D9472A" w:rsidRPr="00A26596">
        <w:rPr>
          <w:cs/>
          <w:lang w:val="hi-IN"/>
        </w:rPr>
        <w:t xml:space="preserve"> </w:t>
      </w:r>
      <w:r w:rsidR="00D9472A" w:rsidRPr="00A26596">
        <w:rPr>
          <w:cs/>
        </w:rPr>
        <w:t>है</w:t>
      </w:r>
      <w:r w:rsidR="00D9472A" w:rsidRPr="00A26596">
        <w:rPr>
          <w:cs/>
          <w:lang w:val="hi-IN"/>
        </w:rPr>
        <w:t>:</w:t>
      </w:r>
    </w:p>
    <w:p w14:paraId="63D58E3D" w14:textId="77777777" w:rsidR="00D9472A" w:rsidRPr="00A26596" w:rsidRDefault="00DF7505" w:rsidP="008E3BB0">
      <w:pPr>
        <w:pStyle w:val="Quotations"/>
        <w:rPr>
          <w:i/>
          <w:iCs/>
          <w:cs/>
          <w:lang w:bidi="te"/>
        </w:rPr>
      </w:pPr>
      <w:r w:rsidRPr="00A26596">
        <w:rPr>
          <w:rFonts w:cs="Raavi"/>
          <w:cs/>
          <w:lang w:val="en-US" w:eastAsia="en-US"/>
        </w:rPr>
        <mc:AlternateContent>
          <mc:Choice Requires="wps">
            <w:drawing>
              <wp:anchor distT="0" distB="0" distL="114300" distR="114300" simplePos="0" relativeHeight="251818496" behindDoc="0" locked="1" layoutInCell="1" allowOverlap="1" wp14:anchorId="309CDE45" wp14:editId="68FC540E">
                <wp:simplePos x="0" y="0"/>
                <wp:positionH relativeFrom="leftMargin">
                  <wp:posOffset>419100</wp:posOffset>
                </wp:positionH>
                <wp:positionV relativeFrom="line">
                  <wp:posOffset>0</wp:posOffset>
                </wp:positionV>
                <wp:extent cx="356235" cy="356235"/>
                <wp:effectExtent l="0" t="0" r="0" b="0"/>
                <wp:wrapNone/>
                <wp:docPr id="161"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3D48B4" w14:textId="77777777" w:rsidR="00401110" w:rsidRPr="00A535F7" w:rsidRDefault="00401110" w:rsidP="00290FED">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CDE45" id="PARA111" o:spid="_x0000_s1140" type="#_x0000_t202" style="position:absolute;left:0;text-align:left;margin-left:33pt;margin-top:0;width:28.05pt;height:28.05pt;z-index:251818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lkJwIAAFE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8mLlkJwIAAFEEAAAOAAAAAAAAAAAAAAAAAC4CAABkcnMvZTJvRG9j&#10;LnhtbFBLAQItABQABgAIAAAAIQCNZ0Pc3AAAAAYBAAAPAAAAAAAAAAAAAAAAAIEEAABkcnMvZG93&#10;bnJldi54bWxQSwUGAAAAAAQABADzAAAAigUAAAAA&#10;" filled="f" stroked="f" strokeweight=".5pt">
                <v:textbox inset="0,0,0,0">
                  <w:txbxContent>
                    <w:p w14:paraId="5D3D48B4" w14:textId="77777777" w:rsidR="00401110" w:rsidRPr="00A535F7" w:rsidRDefault="00401110" w:rsidP="00290FED">
                      <w:pPr>
                        <w:pStyle w:val="ParaNumbering"/>
                      </w:pPr>
                      <w:r>
                        <w:t>111</w:t>
                      </w:r>
                    </w:p>
                  </w:txbxContent>
                </v:textbox>
                <w10:wrap anchorx="margin" anchory="line"/>
                <w10:anchorlock/>
              </v:shape>
            </w:pict>
          </mc:Fallback>
        </mc:AlternateContent>
      </w:r>
      <w:r w:rsidR="00D9472A" w:rsidRPr="00A26596">
        <w:rPr>
          <w:cs/>
        </w:rPr>
        <w:t>और</w:t>
      </w:r>
      <w:r w:rsidR="00D9472A" w:rsidRPr="00A26596">
        <w:rPr>
          <w:cs/>
          <w:lang w:val="hi-IN"/>
        </w:rPr>
        <w:t xml:space="preserve"> </w:t>
      </w:r>
      <w:r w:rsidR="00D9472A" w:rsidRPr="00A26596">
        <w:rPr>
          <w:cs/>
        </w:rPr>
        <w:t>केवल</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rFonts w:eastAsia="Arial Unicode MS"/>
          <w:cs/>
        </w:rPr>
        <w:t>जि</w:t>
      </w:r>
      <w:r w:rsidR="00D9472A" w:rsidRPr="00A26596">
        <w:rPr>
          <w:cs/>
        </w:rPr>
        <w:t>नके</w:t>
      </w:r>
      <w:r w:rsidR="00D9472A" w:rsidRPr="00A26596">
        <w:rPr>
          <w:cs/>
          <w:lang w:val="hi-IN"/>
        </w:rPr>
        <w:t xml:space="preserve"> </w:t>
      </w:r>
      <w:r w:rsidR="00D9472A" w:rsidRPr="00A26596">
        <w:rPr>
          <w:cs/>
        </w:rPr>
        <w:t>पास</w:t>
      </w:r>
      <w:r w:rsidR="00D9472A" w:rsidRPr="00A26596">
        <w:rPr>
          <w:cs/>
          <w:lang w:val="hi-IN"/>
        </w:rPr>
        <w:t xml:space="preserve"> </w:t>
      </w:r>
      <w:r w:rsidR="00D9472A" w:rsidRPr="00A26596">
        <w:rPr>
          <w:cs/>
        </w:rPr>
        <w:t>आत्मा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फल</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आप</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कराहते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लेपालक</w:t>
      </w:r>
      <w:r w:rsidR="00D9472A" w:rsidRPr="00A26596">
        <w:rPr>
          <w:cs/>
          <w:lang w:val="hi-IN"/>
        </w:rPr>
        <w:t xml:space="preserve"> </w:t>
      </w:r>
      <w:r w:rsidR="00D9472A" w:rsidRPr="00A26596">
        <w:rPr>
          <w:cs/>
        </w:rPr>
        <w:t>होने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अर्थात्</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देह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छुटकारे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बाट</w:t>
      </w:r>
      <w:r w:rsidR="00D9472A" w:rsidRPr="00A26596">
        <w:rPr>
          <w:cs/>
          <w:lang w:val="hi-IN"/>
        </w:rPr>
        <w:t xml:space="preserve"> </w:t>
      </w:r>
      <w:r w:rsidR="00D9472A" w:rsidRPr="00A26596">
        <w:rPr>
          <w:cs/>
        </w:rPr>
        <w:t>जोहते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i/>
          <w:iCs/>
          <w:cs/>
          <w:lang w:val="hi-IN"/>
        </w:rPr>
        <w:t>(</w:t>
      </w:r>
      <w:r w:rsidR="00D9472A" w:rsidRPr="00A26596">
        <w:rPr>
          <w:i/>
          <w:iCs/>
          <w:cs/>
        </w:rPr>
        <w:t>रो</w:t>
      </w:r>
      <w:r w:rsidR="00D9472A" w:rsidRPr="00A26596">
        <w:rPr>
          <w:rFonts w:eastAsia="Arial Unicode MS"/>
          <w:i/>
          <w:iCs/>
          <w:cs/>
        </w:rPr>
        <w:t>मि</w:t>
      </w:r>
      <w:r w:rsidR="00D9472A" w:rsidRPr="00A26596">
        <w:rPr>
          <w:i/>
          <w:iCs/>
          <w:cs/>
        </w:rPr>
        <w:t>यों</w:t>
      </w:r>
      <w:r w:rsidR="00D9472A" w:rsidRPr="00A26596">
        <w:rPr>
          <w:i/>
          <w:iCs/>
          <w:cs/>
          <w:lang w:val="hi-IN"/>
        </w:rPr>
        <w:t xml:space="preserve"> 8:23)</w:t>
      </w:r>
    </w:p>
    <w:p w14:paraId="12BEB220" w14:textId="77777777" w:rsidR="00D9472A" w:rsidRPr="00A26596" w:rsidRDefault="00DF7505"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822592" behindDoc="0" locked="1" layoutInCell="1" allowOverlap="1" wp14:anchorId="007617D6" wp14:editId="36189AED">
                <wp:simplePos x="0" y="0"/>
                <wp:positionH relativeFrom="leftMargin">
                  <wp:posOffset>419100</wp:posOffset>
                </wp:positionH>
                <wp:positionV relativeFrom="line">
                  <wp:posOffset>0</wp:posOffset>
                </wp:positionV>
                <wp:extent cx="356235" cy="356235"/>
                <wp:effectExtent l="0" t="0" r="0" b="0"/>
                <wp:wrapNone/>
                <wp:docPr id="162"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74FD78" w14:textId="77777777" w:rsidR="00401110" w:rsidRPr="00A535F7" w:rsidRDefault="00401110" w:rsidP="00290FED">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617D6" id="PARA112" o:spid="_x0000_s1141" type="#_x0000_t202" style="position:absolute;left:0;text-align:left;margin-left:33pt;margin-top:0;width:28.05pt;height:28.05pt;z-index:251822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YLSG5JwIAAFEEAAAOAAAAAAAAAAAAAAAAAC4CAABkcnMvZTJvRG9j&#10;LnhtbFBLAQItABQABgAIAAAAIQCNZ0Pc3AAAAAYBAAAPAAAAAAAAAAAAAAAAAIEEAABkcnMvZG93&#10;bnJldi54bWxQSwUGAAAAAAQABADzAAAAigUAAAAA&#10;" filled="f" stroked="f" strokeweight=".5pt">
                <v:textbox inset="0,0,0,0">
                  <w:txbxContent>
                    <w:p w14:paraId="0F74FD78" w14:textId="77777777" w:rsidR="00401110" w:rsidRPr="00A535F7" w:rsidRDefault="00401110" w:rsidP="00290FED">
                      <w:pPr>
                        <w:pStyle w:val="ParaNumbering"/>
                      </w:pPr>
                      <w:r>
                        <w:t>112</w:t>
                      </w:r>
                    </w:p>
                  </w:txbxContent>
                </v:textbox>
                <w10:wrap anchorx="margin" anchory="line"/>
                <w10:anchorlock/>
              </v:shape>
            </w:pict>
          </mc:Fallback>
        </mc:AlternateContent>
      </w:r>
      <w:r w:rsidR="00D9472A" w:rsidRPr="00A26596">
        <w:rPr>
          <w:cs/>
        </w:rPr>
        <w:t>यहाँ</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प</w:t>
      </w:r>
      <w:r w:rsidR="00D9472A" w:rsidRPr="00A26596">
        <w:rPr>
          <w:rFonts w:eastAsia="Arial Unicode MS"/>
          <w:cs/>
        </w:rPr>
        <w:t>वि</w:t>
      </w:r>
      <w:r w:rsidR="00D9472A" w:rsidRPr="00A26596">
        <w:rPr>
          <w:cs/>
        </w:rPr>
        <w:t>त्र</w:t>
      </w:r>
      <w:r w:rsidR="00D9472A" w:rsidRPr="00A26596">
        <w:rPr>
          <w:cs/>
          <w:lang w:val="hi-IN"/>
        </w:rPr>
        <w:t xml:space="preserve"> </w:t>
      </w:r>
      <w:r w:rsidR="00D9472A" w:rsidRPr="00A26596">
        <w:rPr>
          <w:cs/>
        </w:rPr>
        <w:t>आत्मा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w:t>
      </w:r>
      <w:r w:rsidR="00D9472A" w:rsidRPr="00A26596">
        <w:rPr>
          <w:rFonts w:eastAsia="Arial Unicode MS"/>
          <w:cs/>
        </w:rPr>
        <w:t>र्त</w:t>
      </w:r>
      <w:r w:rsidR="00D9472A" w:rsidRPr="00A26596">
        <w:rPr>
          <w:cs/>
        </w:rPr>
        <w:t>मान</w:t>
      </w:r>
      <w:r w:rsidR="00D9472A" w:rsidRPr="00A26596">
        <w:rPr>
          <w:cs/>
          <w:lang w:val="hi-IN"/>
        </w:rPr>
        <w:t xml:space="preserve"> </w:t>
      </w:r>
      <w:r w:rsidR="00D9472A" w:rsidRPr="00A26596">
        <w:rPr>
          <w:cs/>
        </w:rPr>
        <w:t>वास्त</w:t>
      </w:r>
      <w:r w:rsidR="00D9472A" w:rsidRPr="00A26596">
        <w:rPr>
          <w:rFonts w:eastAsia="Arial Unicode MS"/>
          <w:cs/>
        </w:rPr>
        <w:t>वि</w:t>
      </w:r>
      <w:r w:rsidR="00D9472A" w:rsidRPr="00A26596">
        <w:rPr>
          <w:cs/>
        </w:rPr>
        <w:t>कता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प्रत्यक्ष</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भ</w:t>
      </w:r>
      <w:r w:rsidR="00D9472A" w:rsidRPr="00A26596">
        <w:rPr>
          <w:rFonts w:eastAsia="Arial Unicode MS"/>
          <w:cs/>
        </w:rPr>
        <w:t>वि</w:t>
      </w:r>
      <w:r w:rsidR="00D9472A" w:rsidRPr="00A26596">
        <w:rPr>
          <w:cs/>
        </w:rPr>
        <w:t>ष्य</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जोड़ा।</w:t>
      </w:r>
      <w:r w:rsidR="00D9472A" w:rsidRPr="00A26596">
        <w:rPr>
          <w:cs/>
          <w:lang w:val="hi-IN"/>
        </w:rPr>
        <w:t xml:space="preserve"> </w:t>
      </w:r>
      <w:r w:rsidR="00D9472A" w:rsidRPr="00A26596">
        <w:rPr>
          <w:cs/>
        </w:rPr>
        <w:t>क्यों</w:t>
      </w:r>
      <w:r w:rsidR="00D9472A" w:rsidRPr="00A26596">
        <w:rPr>
          <w:rFonts w:eastAsia="Arial Unicode MS"/>
          <w:cs/>
        </w:rPr>
        <w:t>कि</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इस</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आत्मा</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अब</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कराहते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क्यों</w:t>
      </w:r>
      <w:r w:rsidR="00D9472A" w:rsidRPr="00A26596">
        <w:rPr>
          <w:rFonts w:eastAsia="Arial Unicode MS"/>
          <w:cs/>
        </w:rPr>
        <w:t>कि</w:t>
      </w:r>
      <w:r w:rsidR="00D9472A" w:rsidRPr="00A26596">
        <w:rPr>
          <w:cs/>
          <w:lang w:val="hi-IN"/>
        </w:rPr>
        <w:t xml:space="preserve"> </w:t>
      </w:r>
      <w:r w:rsidR="00D9472A" w:rsidRPr="00A26596">
        <w:rPr>
          <w:cs/>
        </w:rPr>
        <w:t>हमने</w:t>
      </w:r>
      <w:r w:rsidR="00D9472A" w:rsidRPr="00A26596">
        <w:rPr>
          <w:cs/>
          <w:lang w:val="hi-IN"/>
        </w:rPr>
        <w:t xml:space="preserve"> </w:t>
      </w:r>
      <w:r w:rsidR="00D9472A" w:rsidRPr="00A26596">
        <w:rPr>
          <w:cs/>
        </w:rPr>
        <w:t>अभी</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देह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छुटकारे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प्राप्त</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है।</w:t>
      </w:r>
    </w:p>
    <w:p w14:paraId="38C421AF" w14:textId="77777777" w:rsidR="00760111" w:rsidRPr="00A26596" w:rsidRDefault="00DF7505"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826688" behindDoc="0" locked="1" layoutInCell="1" allowOverlap="1" wp14:anchorId="5580480C" wp14:editId="65242126">
                <wp:simplePos x="0" y="0"/>
                <wp:positionH relativeFrom="leftMargin">
                  <wp:posOffset>419100</wp:posOffset>
                </wp:positionH>
                <wp:positionV relativeFrom="line">
                  <wp:posOffset>0</wp:posOffset>
                </wp:positionV>
                <wp:extent cx="356235" cy="356235"/>
                <wp:effectExtent l="0" t="0" r="0" b="0"/>
                <wp:wrapNone/>
                <wp:docPr id="163"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03C586" w14:textId="77777777" w:rsidR="00401110" w:rsidRPr="00A535F7" w:rsidRDefault="00401110" w:rsidP="00290FED">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0480C" id="PARA113" o:spid="_x0000_s1142" type="#_x0000_t202" style="position:absolute;left:0;text-align:left;margin-left:33pt;margin-top:0;width:28.05pt;height:28.05pt;z-index:251826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3D8v5JwIAAFEEAAAOAAAAAAAAAAAAAAAAAC4CAABkcnMvZTJvRG9j&#10;LnhtbFBLAQItABQABgAIAAAAIQCNZ0Pc3AAAAAYBAAAPAAAAAAAAAAAAAAAAAIEEAABkcnMvZG93&#10;bnJldi54bWxQSwUGAAAAAAQABADzAAAAigUAAAAA&#10;" filled="f" stroked="f" strokeweight=".5pt">
                <v:textbox inset="0,0,0,0">
                  <w:txbxContent>
                    <w:p w14:paraId="4703C586" w14:textId="77777777" w:rsidR="00401110" w:rsidRPr="00A535F7" w:rsidRDefault="00401110" w:rsidP="00290FED">
                      <w:pPr>
                        <w:pStyle w:val="ParaNumbering"/>
                      </w:pPr>
                      <w:r>
                        <w:t>113</w:t>
                      </w:r>
                    </w:p>
                  </w:txbxContent>
                </v:textbox>
                <w10:wrap anchorx="margin" anchory="line"/>
                <w10:anchorlock/>
              </v:shape>
            </w:pict>
          </mc:Fallback>
        </mc:AlternateContent>
      </w:r>
      <w:r w:rsidR="00D9472A" w:rsidRPr="00A26596">
        <w:rPr>
          <w:cs/>
        </w:rPr>
        <w:t>कुछ</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प्रकार</w:t>
      </w:r>
      <w:r w:rsidR="00D9472A" w:rsidRPr="00A26596">
        <w:rPr>
          <w:cs/>
          <w:lang w:val="hi-IN"/>
        </w:rPr>
        <w:t xml:space="preserve">, </w:t>
      </w:r>
      <w:r w:rsidR="00D9472A" w:rsidRPr="00A26596">
        <w:rPr>
          <w:cs/>
        </w:rPr>
        <w:t>इ</w:t>
      </w:r>
      <w:r w:rsidR="00D9472A" w:rsidRPr="00A26596">
        <w:rPr>
          <w:rFonts w:eastAsia="Arial Unicode MS"/>
          <w:cs/>
        </w:rPr>
        <w:t>फिसि</w:t>
      </w:r>
      <w:r w:rsidR="00D9472A" w:rsidRPr="00A26596">
        <w:rPr>
          <w:cs/>
        </w:rPr>
        <w:t>यों</w:t>
      </w:r>
      <w:r w:rsidR="00D9472A" w:rsidRPr="00A26596">
        <w:rPr>
          <w:cs/>
          <w:lang w:val="hi-IN"/>
        </w:rPr>
        <w:t xml:space="preserve"> </w:t>
      </w:r>
      <w:r w:rsidR="00D9472A" w:rsidRPr="00A26596">
        <w:rPr>
          <w:cs/>
        </w:rPr>
        <w:t>अध्याय</w:t>
      </w:r>
      <w:r w:rsidR="00D9472A" w:rsidRPr="00A26596">
        <w:rPr>
          <w:cs/>
          <w:lang w:val="hi-IN"/>
        </w:rPr>
        <w:t xml:space="preserve"> 1 </w:t>
      </w:r>
      <w:r w:rsidR="00D9472A" w:rsidRPr="00A26596">
        <w:rPr>
          <w:cs/>
        </w:rPr>
        <w:t>पद</w:t>
      </w:r>
      <w:r w:rsidR="00D9472A" w:rsidRPr="00A26596">
        <w:rPr>
          <w:cs/>
          <w:lang w:val="hi-IN"/>
        </w:rPr>
        <w:t xml:space="preserve"> 14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rFonts w:eastAsia="Arial Unicode MS"/>
          <w:cs/>
        </w:rPr>
        <w:t>लि</w:t>
      </w:r>
      <w:r w:rsidR="00D9472A" w:rsidRPr="00A26596">
        <w:rPr>
          <w:cs/>
        </w:rPr>
        <w:t>खा</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w:t>
      </w:r>
      <w:r w:rsidR="00D9472A" w:rsidRPr="00A26596">
        <w:rPr>
          <w:rFonts w:eastAsia="Arial Unicode MS"/>
          <w:cs/>
        </w:rPr>
        <w:t>वि</w:t>
      </w:r>
      <w:r w:rsidR="00D9472A" w:rsidRPr="00A26596">
        <w:rPr>
          <w:cs/>
        </w:rPr>
        <w:t>त्र</w:t>
      </w:r>
      <w:r w:rsidR="00D9472A" w:rsidRPr="00A26596">
        <w:rPr>
          <w:cs/>
          <w:lang w:val="hi-IN"/>
        </w:rPr>
        <w:t xml:space="preserve"> </w:t>
      </w:r>
      <w:r w:rsidR="00D9472A" w:rsidRPr="00A26596">
        <w:rPr>
          <w:cs/>
        </w:rPr>
        <w:t>आत्मा</w:t>
      </w:r>
    </w:p>
    <w:p w14:paraId="574D08EB" w14:textId="77777777" w:rsidR="00D9472A" w:rsidRPr="00A26596" w:rsidRDefault="00DF7505" w:rsidP="008E3BB0">
      <w:pPr>
        <w:pStyle w:val="Quotations"/>
        <w:rPr>
          <w:i/>
          <w:iCs/>
          <w:cs/>
          <w:lang w:bidi="te"/>
        </w:rPr>
      </w:pPr>
      <w:r w:rsidRPr="00A26596">
        <w:rPr>
          <w:rFonts w:cs="Raavi"/>
          <w:cs/>
          <w:lang w:val="en-US" w:eastAsia="en-US"/>
        </w:rPr>
        <mc:AlternateContent>
          <mc:Choice Requires="wps">
            <w:drawing>
              <wp:anchor distT="0" distB="0" distL="114300" distR="114300" simplePos="0" relativeHeight="251830784" behindDoc="0" locked="1" layoutInCell="1" allowOverlap="1" wp14:anchorId="2EDC3ECF" wp14:editId="471AAB22">
                <wp:simplePos x="0" y="0"/>
                <wp:positionH relativeFrom="leftMargin">
                  <wp:posOffset>419100</wp:posOffset>
                </wp:positionH>
                <wp:positionV relativeFrom="line">
                  <wp:posOffset>0</wp:posOffset>
                </wp:positionV>
                <wp:extent cx="356235" cy="356235"/>
                <wp:effectExtent l="0" t="0" r="0" b="0"/>
                <wp:wrapNone/>
                <wp:docPr id="164"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39B55A" w14:textId="77777777" w:rsidR="00401110" w:rsidRPr="00A535F7" w:rsidRDefault="00401110" w:rsidP="00290FED">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C3ECF" id="PARA114" o:spid="_x0000_s1143" type="#_x0000_t202" style="position:absolute;left:0;text-align:left;margin-left:33pt;margin-top:0;width:28.05pt;height:28.05pt;z-index:251830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HZKAIAAFE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UBh2SgCAABRBAAADgAAAAAAAAAAAAAAAAAuAgAAZHJzL2Uyb0Rv&#10;Yy54bWxQSwECLQAUAAYACAAAACEAjWdD3NwAAAAGAQAADwAAAAAAAAAAAAAAAACCBAAAZHJzL2Rv&#10;d25yZXYueG1sUEsFBgAAAAAEAAQA8wAAAIsFAAAAAA==&#10;" filled="f" stroked="f" strokeweight=".5pt">
                <v:textbox inset="0,0,0,0">
                  <w:txbxContent>
                    <w:p w14:paraId="5D39B55A" w14:textId="77777777" w:rsidR="00401110" w:rsidRPr="00A535F7" w:rsidRDefault="00401110" w:rsidP="00290FED">
                      <w:pPr>
                        <w:pStyle w:val="ParaNumbering"/>
                      </w:pPr>
                      <w:r>
                        <w:t>114</w:t>
                      </w:r>
                    </w:p>
                  </w:txbxContent>
                </v:textbox>
                <w10:wrap anchorx="margin" anchory="line"/>
                <w10:anchorlock/>
              </v:shape>
            </w:pict>
          </mc:Fallback>
        </mc:AlternateContent>
      </w:r>
      <w:r w:rsidR="00D9472A" w:rsidRPr="00A26596">
        <w:rPr>
          <w:cs/>
        </w:rPr>
        <w:t>उसके</w:t>
      </w:r>
      <w:r w:rsidR="00D9472A" w:rsidRPr="00A26596">
        <w:rPr>
          <w:cs/>
          <w:lang w:val="hi-IN"/>
        </w:rPr>
        <w:t xml:space="preserve"> </w:t>
      </w:r>
      <w:r w:rsidR="00D9472A" w:rsidRPr="00A26596">
        <w:rPr>
          <w:cs/>
        </w:rPr>
        <w:t>मोल</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हुओं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छुटकारे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मीरास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बयाना</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म</w:t>
      </w:r>
      <w:r w:rsidR="00D9472A" w:rsidRPr="00A26596">
        <w:rPr>
          <w:rFonts w:eastAsia="Arial Unicode MS"/>
          <w:cs/>
        </w:rPr>
        <w:t>हि</w:t>
      </w:r>
      <w:r w:rsidR="00D9472A" w:rsidRPr="00A26596">
        <w:rPr>
          <w:cs/>
        </w:rPr>
        <w:t>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स्तु</w:t>
      </w:r>
      <w:r w:rsidR="00D9472A" w:rsidRPr="00A26596">
        <w:rPr>
          <w:rFonts w:eastAsia="Arial Unicode MS"/>
          <w:cs/>
        </w:rPr>
        <w:t>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i/>
          <w:iCs/>
          <w:cs/>
          <w:lang w:val="hi-IN"/>
        </w:rPr>
        <w:t>(</w:t>
      </w:r>
      <w:r w:rsidR="00D9472A" w:rsidRPr="00A26596">
        <w:rPr>
          <w:i/>
          <w:iCs/>
          <w:cs/>
        </w:rPr>
        <w:t>इ</w:t>
      </w:r>
      <w:r w:rsidR="00D9472A" w:rsidRPr="00A26596">
        <w:rPr>
          <w:rFonts w:eastAsia="Arial Unicode MS"/>
          <w:i/>
          <w:iCs/>
          <w:cs/>
        </w:rPr>
        <w:t>फिसि</w:t>
      </w:r>
      <w:r w:rsidR="00D9472A" w:rsidRPr="00A26596">
        <w:rPr>
          <w:i/>
          <w:iCs/>
          <w:cs/>
        </w:rPr>
        <w:t>यों</w:t>
      </w:r>
      <w:r w:rsidR="00D9472A" w:rsidRPr="00A26596">
        <w:rPr>
          <w:i/>
          <w:iCs/>
          <w:cs/>
          <w:lang w:val="hi-IN"/>
        </w:rPr>
        <w:t xml:space="preserve"> 1:14)</w:t>
      </w:r>
    </w:p>
    <w:p w14:paraId="415C111D" w14:textId="77777777" w:rsidR="00D9472A" w:rsidRPr="00A26596" w:rsidRDefault="00DF7505"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834880" behindDoc="0" locked="1" layoutInCell="1" allowOverlap="1" wp14:anchorId="1FAC11C5" wp14:editId="1593185F">
                <wp:simplePos x="0" y="0"/>
                <wp:positionH relativeFrom="leftMargin">
                  <wp:posOffset>419100</wp:posOffset>
                </wp:positionH>
                <wp:positionV relativeFrom="line">
                  <wp:posOffset>0</wp:posOffset>
                </wp:positionV>
                <wp:extent cx="356235" cy="356235"/>
                <wp:effectExtent l="0" t="0" r="0" b="0"/>
                <wp:wrapNone/>
                <wp:docPr id="165"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CB2468" w14:textId="77777777" w:rsidR="00401110" w:rsidRPr="00A535F7" w:rsidRDefault="00401110" w:rsidP="00290FED">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C11C5" id="PARA115" o:spid="_x0000_s1144" type="#_x0000_t202" style="position:absolute;left:0;text-align:left;margin-left:33pt;margin-top:0;width:28.05pt;height:28.05pt;z-index:251834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FWC8JwIAAFEEAAAOAAAAAAAAAAAAAAAAAC4CAABkcnMvZTJvRG9j&#10;LnhtbFBLAQItABQABgAIAAAAIQCNZ0Pc3AAAAAYBAAAPAAAAAAAAAAAAAAAAAIEEAABkcnMvZG93&#10;bnJldi54bWxQSwUGAAAAAAQABADzAAAAigUAAAAA&#10;" filled="f" stroked="f" strokeweight=".5pt">
                <v:textbox inset="0,0,0,0">
                  <w:txbxContent>
                    <w:p w14:paraId="35CB2468" w14:textId="77777777" w:rsidR="00401110" w:rsidRPr="00A535F7" w:rsidRDefault="00401110" w:rsidP="00290FED">
                      <w:pPr>
                        <w:pStyle w:val="ParaNumbering"/>
                      </w:pPr>
                      <w:r>
                        <w:t>115</w:t>
                      </w:r>
                    </w:p>
                  </w:txbxContent>
                </v:textbox>
                <w10:wrap anchorx="margin" anchory="line"/>
                <w10:anchorlock/>
              </v:shape>
            </w:pict>
          </mc:Fallback>
        </mc:AlternateContent>
      </w:r>
      <w:r w:rsidR="00D9472A" w:rsidRPr="00A26596">
        <w:rPr>
          <w:cs/>
        </w:rPr>
        <w:t>आत्मा</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अद्भुत</w:t>
      </w:r>
      <w:r w:rsidR="00D9472A" w:rsidRPr="00A26596">
        <w:rPr>
          <w:cs/>
          <w:lang w:val="hi-IN"/>
        </w:rPr>
        <w:t xml:space="preserve"> </w:t>
      </w:r>
      <w:r w:rsidR="00D9472A" w:rsidRPr="00A26596">
        <w:rPr>
          <w:cs/>
        </w:rPr>
        <w:t>स्वाद</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केवल</w:t>
      </w:r>
      <w:r w:rsidR="00D9472A" w:rsidRPr="00A26596">
        <w:rPr>
          <w:cs/>
          <w:lang w:val="hi-IN"/>
        </w:rPr>
        <w:t xml:space="preserve"> </w:t>
      </w:r>
      <w:r w:rsidR="00D9472A" w:rsidRPr="00A26596">
        <w:rPr>
          <w:cs/>
        </w:rPr>
        <w:t>स्वाद</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महान</w:t>
      </w:r>
      <w:r w:rsidR="00D9472A" w:rsidRPr="00A26596">
        <w:rPr>
          <w:cs/>
          <w:lang w:val="hi-IN"/>
        </w:rPr>
        <w:t xml:space="preserve"> </w:t>
      </w:r>
      <w:r w:rsidR="00D9472A" w:rsidRPr="00A26596">
        <w:rPr>
          <w:cs/>
        </w:rPr>
        <w:t>छुटकारे</w:t>
      </w:r>
      <w:r w:rsidR="00D9472A" w:rsidRPr="00A26596">
        <w:rPr>
          <w:cs/>
          <w:lang w:val="hi-IN"/>
        </w:rPr>
        <w:t xml:space="preserve"> </w:t>
      </w:r>
      <w:r w:rsidR="00D9472A" w:rsidRPr="00A26596">
        <w:rPr>
          <w:cs/>
        </w:rPr>
        <w:t>का</w:t>
      </w:r>
      <w:r w:rsidR="00D9472A" w:rsidRPr="00A26596">
        <w:rPr>
          <w:cs/>
          <w:lang w:val="hi-IN"/>
        </w:rPr>
        <w:t>:</w:t>
      </w:r>
      <w:r w:rsidR="00760111"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सम्पू</w:t>
      </w:r>
      <w:r w:rsidR="00D9472A" w:rsidRPr="00A26596">
        <w:rPr>
          <w:rFonts w:eastAsia="Arial Unicode MS"/>
          <w:cs/>
        </w:rPr>
        <w:t>र्ण</w:t>
      </w:r>
      <w:r w:rsidR="00D9472A" w:rsidRPr="00A26596">
        <w:rPr>
          <w:cs/>
          <w:lang w:val="hi-IN"/>
        </w:rPr>
        <w:t xml:space="preserve"> </w:t>
      </w:r>
      <w:r w:rsidR="00D9472A" w:rsidRPr="00A26596">
        <w:rPr>
          <w:cs/>
        </w:rPr>
        <w:t>मीरास</w:t>
      </w:r>
      <w:r w:rsidR="00D9472A" w:rsidRPr="00A26596">
        <w:rPr>
          <w:cs/>
          <w:lang w:val="hi-IN"/>
        </w:rPr>
        <w:t xml:space="preserve"> </w:t>
      </w:r>
      <w:r w:rsidR="00D9472A" w:rsidRPr="00A26596">
        <w:rPr>
          <w:cs/>
        </w:rPr>
        <w:t>का।</w:t>
      </w:r>
    </w:p>
    <w:p w14:paraId="0409550A" w14:textId="77777777" w:rsidR="00D9472A" w:rsidRPr="00A26596" w:rsidRDefault="00DF7505"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838976" behindDoc="0" locked="1" layoutInCell="1" allowOverlap="1" wp14:anchorId="55E00A61" wp14:editId="7AAE8E39">
                <wp:simplePos x="0" y="0"/>
                <wp:positionH relativeFrom="leftMargin">
                  <wp:posOffset>419100</wp:posOffset>
                </wp:positionH>
                <wp:positionV relativeFrom="line">
                  <wp:posOffset>0</wp:posOffset>
                </wp:positionV>
                <wp:extent cx="356235" cy="356235"/>
                <wp:effectExtent l="0" t="0" r="0" b="0"/>
                <wp:wrapNone/>
                <wp:docPr id="166"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1D926B" w14:textId="77777777" w:rsidR="00401110" w:rsidRPr="00A535F7" w:rsidRDefault="00401110" w:rsidP="00290FED">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00A61" id="PARA116" o:spid="_x0000_s1145" type="#_x0000_t202" style="position:absolute;left:0;text-align:left;margin-left:33pt;margin-top:0;width:28.05pt;height:28.05pt;z-index:251838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aD4YSgCAABRBAAADgAAAAAAAAAAAAAAAAAuAgAAZHJzL2Uyb0Rv&#10;Yy54bWxQSwECLQAUAAYACAAAACEAjWdD3NwAAAAGAQAADwAAAAAAAAAAAAAAAACCBAAAZHJzL2Rv&#10;d25yZXYueG1sUEsFBgAAAAAEAAQA8wAAAIsFAAAAAA==&#10;" filled="f" stroked="f" strokeweight=".5pt">
                <v:textbox inset="0,0,0,0">
                  <w:txbxContent>
                    <w:p w14:paraId="3D1D926B" w14:textId="77777777" w:rsidR="00401110" w:rsidRPr="00A535F7" w:rsidRDefault="00401110" w:rsidP="00290FED">
                      <w:pPr>
                        <w:pStyle w:val="ParaNumbering"/>
                      </w:pPr>
                      <w:r>
                        <w:t>116</w:t>
                      </w:r>
                    </w:p>
                  </w:txbxContent>
                </v:textbox>
                <w10:wrap anchorx="margin" anchory="line"/>
                <w10:anchorlock/>
              </v:shape>
            </w:pict>
          </mc:Fallback>
        </mc:AlternateContent>
      </w:r>
      <w:r w:rsidR="00D9472A" w:rsidRPr="00A26596">
        <w:rPr>
          <w:cs/>
        </w:rPr>
        <w:t>अन्तत</w:t>
      </w:r>
      <w:r w:rsidR="00D9472A" w:rsidRPr="00A26596">
        <w:rPr>
          <w:cs/>
          <w:lang w:val="hi-IN"/>
        </w:rPr>
        <w:t xml:space="preserve">:, </w:t>
      </w:r>
      <w:r w:rsidR="00D9472A" w:rsidRPr="00A26596">
        <w:rPr>
          <w:cs/>
        </w:rPr>
        <w:t>यद्य</w:t>
      </w:r>
      <w:r w:rsidR="00D9472A" w:rsidRPr="00A26596">
        <w:rPr>
          <w:rFonts w:eastAsia="Arial Unicode MS"/>
          <w:cs/>
        </w:rPr>
        <w:t>पि</w:t>
      </w:r>
      <w:r w:rsidR="00D9472A" w:rsidRPr="00A26596">
        <w:rPr>
          <w:cs/>
          <w:lang w:val="hi-IN"/>
        </w:rPr>
        <w:t xml:space="preserve"> </w:t>
      </w:r>
      <w:r w:rsidR="00D9472A" w:rsidRPr="00A26596">
        <w:rPr>
          <w:cs/>
        </w:rPr>
        <w:t>नई</w:t>
      </w:r>
      <w:r w:rsidR="00D9472A" w:rsidRPr="00A26596">
        <w:rPr>
          <w:cs/>
          <w:lang w:val="hi-IN"/>
        </w:rPr>
        <w:t xml:space="preserve"> </w:t>
      </w:r>
      <w:r w:rsidR="00D9472A" w:rsidRPr="00A26596">
        <w:rPr>
          <w:cs/>
        </w:rPr>
        <w:t>सृष्टि</w:t>
      </w:r>
      <w:r w:rsidR="00D9472A" w:rsidRPr="00A26596">
        <w:rPr>
          <w:cs/>
          <w:lang w:val="hi-IN"/>
        </w:rPr>
        <w:t xml:space="preserve"> </w:t>
      </w:r>
      <w:r w:rsidR="00D9472A" w:rsidRPr="00A26596">
        <w:rPr>
          <w:rFonts w:eastAsia="Arial Unicode MS"/>
          <w:cs/>
        </w:rPr>
        <w:t>वि</w:t>
      </w:r>
      <w:r w:rsidR="00D9472A" w:rsidRPr="00A26596">
        <w:rPr>
          <w:cs/>
        </w:rPr>
        <w:t>श्वा</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जीवन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आत्मिक</w:t>
      </w:r>
      <w:r w:rsidR="00D9472A" w:rsidRPr="00A26596">
        <w:rPr>
          <w:cs/>
          <w:lang w:val="hi-IN"/>
        </w:rPr>
        <w:t xml:space="preserve"> </w:t>
      </w:r>
      <w:r w:rsidR="00D9472A" w:rsidRPr="00A26596">
        <w:rPr>
          <w:cs/>
        </w:rPr>
        <w:t>यथा</w:t>
      </w:r>
      <w:r w:rsidR="00D9472A" w:rsidRPr="00A26596">
        <w:rPr>
          <w:rFonts w:eastAsia="Arial Unicode MS"/>
          <w:cs/>
        </w:rPr>
        <w:t>र्थ</w:t>
      </w:r>
      <w:r w:rsidR="00D9472A" w:rsidRPr="00A26596">
        <w:rPr>
          <w:cs/>
          <w:lang w:val="hi-IN"/>
        </w:rPr>
        <w:t xml:space="preserve"> </w:t>
      </w:r>
      <w:r w:rsidR="00D9472A" w:rsidRPr="00A26596">
        <w:rPr>
          <w:cs/>
        </w:rPr>
        <w:t>बन</w:t>
      </w:r>
      <w:r w:rsidR="00D9472A" w:rsidRPr="00A26596">
        <w:rPr>
          <w:cs/>
          <w:lang w:val="hi-IN"/>
        </w:rPr>
        <w:t xml:space="preserve"> </w:t>
      </w:r>
      <w:r w:rsidR="00D9472A" w:rsidRPr="00A26596">
        <w:rPr>
          <w:cs/>
        </w:rPr>
        <w:t>चुकी</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ले</w:t>
      </w:r>
      <w:r w:rsidR="00D9472A" w:rsidRPr="00A26596">
        <w:rPr>
          <w:rFonts w:eastAsia="Arial Unicode MS"/>
          <w:cs/>
        </w:rPr>
        <w:t>कि</w:t>
      </w:r>
      <w:r w:rsidR="00D9472A" w:rsidRPr="00A26596">
        <w:rPr>
          <w:cs/>
        </w:rPr>
        <w:t>न</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सृष्टि</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तरह</w:t>
      </w:r>
      <w:r w:rsidR="00D9472A" w:rsidRPr="00A26596">
        <w:rPr>
          <w:cs/>
          <w:lang w:val="hi-IN"/>
        </w:rPr>
        <w:t xml:space="preserve"> </w:t>
      </w:r>
      <w:r w:rsidR="00D9472A" w:rsidRPr="00A26596">
        <w:rPr>
          <w:cs/>
        </w:rPr>
        <w:t>नये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जाने</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नई</w:t>
      </w:r>
      <w:r w:rsidR="00D9472A" w:rsidRPr="00A26596">
        <w:rPr>
          <w:cs/>
          <w:lang w:val="hi-IN"/>
        </w:rPr>
        <w:t xml:space="preserve"> </w:t>
      </w:r>
      <w:r w:rsidR="00D9472A" w:rsidRPr="00A26596">
        <w:rPr>
          <w:cs/>
        </w:rPr>
        <w:t>पृथ्वी</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अनन्त</w:t>
      </w:r>
      <w:r w:rsidR="00D9472A" w:rsidRPr="00A26596">
        <w:rPr>
          <w:cs/>
          <w:lang w:val="hi-IN"/>
        </w:rPr>
        <w:t xml:space="preserve"> </w:t>
      </w:r>
      <w:r w:rsidR="00D9472A" w:rsidRPr="00A26596">
        <w:rPr>
          <w:cs/>
        </w:rPr>
        <w:t>राज्य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बाट</w:t>
      </w:r>
      <w:r w:rsidR="00D9472A" w:rsidRPr="00A26596">
        <w:rPr>
          <w:cs/>
          <w:lang w:val="hi-IN"/>
        </w:rPr>
        <w:t xml:space="preserve"> </w:t>
      </w:r>
      <w:r w:rsidR="00D9472A" w:rsidRPr="00A26596">
        <w:rPr>
          <w:cs/>
        </w:rPr>
        <w:t>जोहते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जैसे</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रो</w:t>
      </w:r>
      <w:r w:rsidR="00D9472A" w:rsidRPr="00A26596">
        <w:rPr>
          <w:rFonts w:eastAsia="Arial Unicode MS"/>
          <w:cs/>
        </w:rPr>
        <w:t>मि</w:t>
      </w:r>
      <w:r w:rsidR="00D9472A" w:rsidRPr="00A26596">
        <w:rPr>
          <w:cs/>
        </w:rPr>
        <w:t>यों</w:t>
      </w:r>
      <w:r w:rsidR="00D9472A" w:rsidRPr="00A26596">
        <w:rPr>
          <w:cs/>
          <w:lang w:val="hi-IN"/>
        </w:rPr>
        <w:t xml:space="preserve"> </w:t>
      </w:r>
      <w:r w:rsidR="00D9472A" w:rsidRPr="00A26596">
        <w:rPr>
          <w:cs/>
        </w:rPr>
        <w:t>अध्याय</w:t>
      </w:r>
      <w:r w:rsidR="00D9472A" w:rsidRPr="00A26596">
        <w:rPr>
          <w:cs/>
          <w:lang w:val="hi-IN"/>
        </w:rPr>
        <w:t xml:space="preserve"> 8 </w:t>
      </w:r>
      <w:r w:rsidR="00D9472A" w:rsidRPr="00A26596">
        <w:rPr>
          <w:cs/>
        </w:rPr>
        <w:t>पद</w:t>
      </w:r>
      <w:r w:rsidR="00D9472A" w:rsidRPr="00A26596">
        <w:rPr>
          <w:cs/>
          <w:lang w:val="hi-IN"/>
        </w:rPr>
        <w:t xml:space="preserve"> 21 </w:t>
      </w:r>
      <w:r w:rsidR="00D9472A" w:rsidRPr="00A26596">
        <w:rPr>
          <w:cs/>
        </w:rPr>
        <w:t>में</w:t>
      </w:r>
      <w:r w:rsidR="00D9472A" w:rsidRPr="00A26596">
        <w:rPr>
          <w:cs/>
          <w:lang w:val="hi-IN"/>
        </w:rPr>
        <w:t xml:space="preserve"> </w:t>
      </w:r>
      <w:r w:rsidR="00D9472A" w:rsidRPr="00A26596">
        <w:rPr>
          <w:rFonts w:eastAsia="Arial Unicode MS"/>
          <w:cs/>
        </w:rPr>
        <w:t>लि</w:t>
      </w:r>
      <w:r w:rsidR="00D9472A" w:rsidRPr="00A26596">
        <w:rPr>
          <w:cs/>
        </w:rPr>
        <w:t>खा</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नई</w:t>
      </w:r>
      <w:r w:rsidR="00D9472A" w:rsidRPr="00A26596">
        <w:rPr>
          <w:cs/>
          <w:lang w:val="hi-IN"/>
        </w:rPr>
        <w:t xml:space="preserve"> </w:t>
      </w:r>
      <w:r w:rsidR="00D9472A" w:rsidRPr="00A26596">
        <w:rPr>
          <w:cs/>
        </w:rPr>
        <w:t>देहों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प्राप्त</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समय</w:t>
      </w:r>
      <w:r w:rsidR="00D9472A" w:rsidRPr="00A26596">
        <w:rPr>
          <w:cs/>
          <w:lang w:val="hi-IN"/>
        </w:rPr>
        <w:t>,</w:t>
      </w:r>
    </w:p>
    <w:p w14:paraId="75100964" w14:textId="77777777" w:rsidR="00D9472A" w:rsidRPr="00A26596" w:rsidRDefault="00DF7505" w:rsidP="008E3BB0">
      <w:pPr>
        <w:pStyle w:val="Quotations"/>
        <w:rPr>
          <w:i/>
          <w:iCs/>
          <w:cs/>
          <w:lang w:bidi="te"/>
        </w:rPr>
      </w:pPr>
      <w:r w:rsidRPr="00A26596">
        <w:rPr>
          <w:rFonts w:cs="Raavi"/>
          <w:cs/>
          <w:lang w:val="en-US" w:eastAsia="en-US"/>
        </w:rPr>
        <mc:AlternateContent>
          <mc:Choice Requires="wps">
            <w:drawing>
              <wp:anchor distT="0" distB="0" distL="114300" distR="114300" simplePos="0" relativeHeight="251843072" behindDoc="0" locked="1" layoutInCell="1" allowOverlap="1" wp14:anchorId="50D8EC99" wp14:editId="12AC6515">
                <wp:simplePos x="0" y="0"/>
                <wp:positionH relativeFrom="leftMargin">
                  <wp:posOffset>419100</wp:posOffset>
                </wp:positionH>
                <wp:positionV relativeFrom="line">
                  <wp:posOffset>0</wp:posOffset>
                </wp:positionV>
                <wp:extent cx="356235" cy="356235"/>
                <wp:effectExtent l="0" t="0" r="0" b="0"/>
                <wp:wrapNone/>
                <wp:docPr id="167"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A3C33B" w14:textId="77777777" w:rsidR="00401110" w:rsidRPr="00A535F7" w:rsidRDefault="00401110" w:rsidP="00290FED">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8EC99" id="PARA117" o:spid="_x0000_s1146" type="#_x0000_t202" style="position:absolute;left:0;text-align:left;margin-left:33pt;margin-top:0;width:28.05pt;height:28.05pt;z-index:251843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8rysmJwIAAFEEAAAOAAAAAAAAAAAAAAAAAC4CAABkcnMvZTJvRG9j&#10;LnhtbFBLAQItABQABgAIAAAAIQCNZ0Pc3AAAAAYBAAAPAAAAAAAAAAAAAAAAAIEEAABkcnMvZG93&#10;bnJldi54bWxQSwUGAAAAAAQABADzAAAAigUAAAAA&#10;" filled="f" stroked="f" strokeweight=".5pt">
                <v:textbox inset="0,0,0,0">
                  <w:txbxContent>
                    <w:p w14:paraId="7EA3C33B" w14:textId="77777777" w:rsidR="00401110" w:rsidRPr="00A535F7" w:rsidRDefault="00401110" w:rsidP="00290FED">
                      <w:pPr>
                        <w:pStyle w:val="ParaNumbering"/>
                      </w:pPr>
                      <w:r>
                        <w:t>117</w:t>
                      </w:r>
                    </w:p>
                  </w:txbxContent>
                </v:textbox>
                <w10:wrap anchorx="margin" anchory="line"/>
                <w10:anchorlock/>
              </v:shape>
            </w:pict>
          </mc:Fallback>
        </mc:AlternateContent>
      </w:r>
      <w:r w:rsidR="00D9472A" w:rsidRPr="00A26596">
        <w:rPr>
          <w:cs/>
        </w:rPr>
        <w:t>सृष्टि</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आप</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वि</w:t>
      </w:r>
      <w:r w:rsidR="00D9472A" w:rsidRPr="00A26596">
        <w:rPr>
          <w:cs/>
        </w:rPr>
        <w:t>नाश</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दासत्व</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छुटकारा</w:t>
      </w:r>
      <w:r w:rsidR="00D9472A" w:rsidRPr="00A26596">
        <w:rPr>
          <w:cs/>
          <w:lang w:val="hi-IN"/>
        </w:rPr>
        <w:t xml:space="preserve"> </w:t>
      </w:r>
      <w:r w:rsidR="00D9472A" w:rsidRPr="00A26596">
        <w:rPr>
          <w:cs/>
        </w:rPr>
        <w:t>पाकर</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सन्तानों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w:t>
      </w:r>
      <w:r w:rsidR="00D9472A" w:rsidRPr="00A26596">
        <w:rPr>
          <w:rFonts w:eastAsia="Arial Unicode MS"/>
          <w:cs/>
        </w:rPr>
        <w:t>हि</w:t>
      </w:r>
      <w:r w:rsidR="00D9472A" w:rsidRPr="00A26596">
        <w:rPr>
          <w:cs/>
        </w:rPr>
        <w:t>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स्वतंत्रता</w:t>
      </w:r>
      <w:r w:rsidR="00D9472A" w:rsidRPr="00A26596">
        <w:rPr>
          <w:cs/>
          <w:lang w:val="hi-IN"/>
        </w:rPr>
        <w:t xml:space="preserve"> </w:t>
      </w:r>
      <w:r w:rsidR="00D9472A" w:rsidRPr="00A26596">
        <w:rPr>
          <w:cs/>
        </w:rPr>
        <w:t>प्राप्त</w:t>
      </w:r>
      <w:r w:rsidR="00D9472A" w:rsidRPr="00A26596">
        <w:rPr>
          <w:cs/>
          <w:lang w:val="hi-IN"/>
        </w:rPr>
        <w:t xml:space="preserve"> </w:t>
      </w:r>
      <w:r w:rsidR="00D9472A" w:rsidRPr="00A26596">
        <w:rPr>
          <w:cs/>
        </w:rPr>
        <w:t>करेगी।</w:t>
      </w:r>
      <w:r w:rsidR="00D9472A" w:rsidRPr="00A26596">
        <w:rPr>
          <w:cs/>
          <w:lang w:val="hi-IN"/>
        </w:rPr>
        <w:t xml:space="preserve"> </w:t>
      </w:r>
      <w:r w:rsidR="00D9472A" w:rsidRPr="00A26596">
        <w:rPr>
          <w:i/>
          <w:iCs/>
          <w:cs/>
          <w:lang w:val="hi-IN"/>
        </w:rPr>
        <w:t>(</w:t>
      </w:r>
      <w:r w:rsidR="00D9472A" w:rsidRPr="00A26596">
        <w:rPr>
          <w:i/>
          <w:iCs/>
          <w:cs/>
        </w:rPr>
        <w:t>रो</w:t>
      </w:r>
      <w:r w:rsidR="00D9472A" w:rsidRPr="00A26596">
        <w:rPr>
          <w:rFonts w:eastAsia="Arial Unicode MS"/>
          <w:i/>
          <w:iCs/>
          <w:cs/>
        </w:rPr>
        <w:t>मि</w:t>
      </w:r>
      <w:r w:rsidR="00D9472A" w:rsidRPr="00A26596">
        <w:rPr>
          <w:i/>
          <w:iCs/>
          <w:cs/>
        </w:rPr>
        <w:t>यों</w:t>
      </w:r>
      <w:r w:rsidR="00D9472A" w:rsidRPr="00A26596">
        <w:rPr>
          <w:i/>
          <w:iCs/>
          <w:cs/>
          <w:lang w:val="hi-IN"/>
        </w:rPr>
        <w:t xml:space="preserve"> 8:21)</w:t>
      </w:r>
    </w:p>
    <w:p w14:paraId="03453A57" w14:textId="77777777" w:rsidR="00D9472A" w:rsidRPr="00A26596" w:rsidRDefault="00DF7505"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847168" behindDoc="0" locked="1" layoutInCell="1" allowOverlap="1" wp14:anchorId="7CB7A672" wp14:editId="655F4379">
                <wp:simplePos x="0" y="0"/>
                <wp:positionH relativeFrom="leftMargin">
                  <wp:posOffset>419100</wp:posOffset>
                </wp:positionH>
                <wp:positionV relativeFrom="line">
                  <wp:posOffset>0</wp:posOffset>
                </wp:positionV>
                <wp:extent cx="356235" cy="356235"/>
                <wp:effectExtent l="0" t="0" r="0" b="0"/>
                <wp:wrapNone/>
                <wp:docPr id="168"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E82530" w14:textId="77777777" w:rsidR="00401110" w:rsidRPr="00A535F7" w:rsidRDefault="00401110" w:rsidP="00290FED">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7A672" id="PARA118" o:spid="_x0000_s1147" type="#_x0000_t202" style="position:absolute;left:0;text-align:left;margin-left:33pt;margin-top:0;width:28.05pt;height:28.05pt;z-index:251847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fE5UnJwIAAFEEAAAOAAAAAAAAAAAAAAAAAC4CAABkcnMvZTJvRG9j&#10;LnhtbFBLAQItABQABgAIAAAAIQCNZ0Pc3AAAAAYBAAAPAAAAAAAAAAAAAAAAAIEEAABkcnMvZG93&#10;bnJldi54bWxQSwUGAAAAAAQABADzAAAAigUAAAAA&#10;" filled="f" stroked="f" strokeweight=".5pt">
                <v:textbox inset="0,0,0,0">
                  <w:txbxContent>
                    <w:p w14:paraId="03E82530" w14:textId="77777777" w:rsidR="00401110" w:rsidRPr="00A535F7" w:rsidRDefault="00401110" w:rsidP="00290FED">
                      <w:pPr>
                        <w:pStyle w:val="ParaNumbering"/>
                      </w:pPr>
                      <w:r>
                        <w:t>118</w:t>
                      </w:r>
                    </w:p>
                  </w:txbxContent>
                </v:textbox>
                <w10:wrap anchorx="margin" anchory="line"/>
                <w10:anchorlock/>
              </v:shape>
            </w:pict>
          </mc:Fallback>
        </mc:AlternateContent>
      </w:r>
      <w:r w:rsidR="00D9472A" w:rsidRPr="00A26596">
        <w:rPr>
          <w:cs/>
        </w:rPr>
        <w:t>पौलुस</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पुन</w:t>
      </w:r>
      <w:r w:rsidR="00D9472A" w:rsidRPr="00A26596">
        <w:rPr>
          <w:cs/>
          <w:lang w:val="hi-IN"/>
        </w:rPr>
        <w:t>:</w:t>
      </w:r>
      <w:r w:rsidR="00760111" w:rsidRPr="00A26596">
        <w:rPr>
          <w:cs/>
          <w:lang w:val="hi-IN"/>
        </w:rPr>
        <w:t xml:space="preserve"> </w:t>
      </w:r>
      <w:r w:rsidR="00D9472A" w:rsidRPr="00A26596">
        <w:rPr>
          <w:cs/>
        </w:rPr>
        <w:t>आगमन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ऐसे</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देखता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नई</w:t>
      </w:r>
      <w:r w:rsidR="00D9472A" w:rsidRPr="00A26596">
        <w:rPr>
          <w:cs/>
          <w:lang w:val="hi-IN"/>
        </w:rPr>
        <w:t xml:space="preserve"> </w:t>
      </w:r>
      <w:r w:rsidR="00D9472A" w:rsidRPr="00A26596">
        <w:rPr>
          <w:cs/>
        </w:rPr>
        <w:t>सृष्टि</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सारी</w:t>
      </w:r>
      <w:r w:rsidR="00D9472A" w:rsidRPr="00A26596">
        <w:rPr>
          <w:cs/>
          <w:lang w:val="hi-IN"/>
        </w:rPr>
        <w:t xml:space="preserve"> </w:t>
      </w:r>
      <w:r w:rsidR="00D9472A" w:rsidRPr="00A26596">
        <w:rPr>
          <w:cs/>
        </w:rPr>
        <w:t>पू</w:t>
      </w:r>
      <w:r w:rsidR="00D9472A" w:rsidRPr="00A26596">
        <w:rPr>
          <w:rFonts w:eastAsia="Arial Unicode MS"/>
          <w:cs/>
        </w:rPr>
        <w:t>र्ण</w:t>
      </w:r>
      <w:r w:rsidR="00D9472A" w:rsidRPr="00A26596">
        <w:rPr>
          <w:cs/>
        </w:rPr>
        <w:t>ता</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आएगी।</w:t>
      </w:r>
    </w:p>
    <w:p w14:paraId="11DBDC92" w14:textId="77777777" w:rsidR="00760111" w:rsidRPr="00A26596" w:rsidRDefault="00DF7505" w:rsidP="008E3BB0">
      <w:pPr>
        <w:pStyle w:val="BodyText0"/>
        <w:rPr>
          <w:cs/>
          <w:lang w:val="hi-IN"/>
        </w:rPr>
      </w:pPr>
      <w:r w:rsidRPr="00A26596">
        <w:rPr>
          <w:rFonts w:cs="Gautami"/>
          <w:cs/>
          <w:lang w:val="en-US" w:eastAsia="en-US"/>
        </w:rPr>
        <w:lastRenderedPageBreak/>
        <mc:AlternateContent>
          <mc:Choice Requires="wps">
            <w:drawing>
              <wp:anchor distT="0" distB="0" distL="114300" distR="114300" simplePos="0" relativeHeight="251851264" behindDoc="0" locked="1" layoutInCell="1" allowOverlap="1" wp14:anchorId="44FB7815" wp14:editId="7D1D3AA2">
                <wp:simplePos x="0" y="0"/>
                <wp:positionH relativeFrom="leftMargin">
                  <wp:posOffset>419100</wp:posOffset>
                </wp:positionH>
                <wp:positionV relativeFrom="line">
                  <wp:posOffset>0</wp:posOffset>
                </wp:positionV>
                <wp:extent cx="356235" cy="356235"/>
                <wp:effectExtent l="0" t="0" r="0" b="0"/>
                <wp:wrapNone/>
                <wp:docPr id="169"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397F48" w14:textId="77777777" w:rsidR="00401110" w:rsidRPr="00A535F7" w:rsidRDefault="00401110" w:rsidP="00290FED">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7815" id="PARA119" o:spid="_x0000_s1148" type="#_x0000_t202" style="position:absolute;left:0;text-align:left;margin-left:33pt;margin-top:0;width:28.05pt;height:28.05pt;z-index:251851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DF/ZygCAABRBAAADgAAAAAAAAAAAAAAAAAuAgAAZHJzL2Uyb0Rv&#10;Yy54bWxQSwECLQAUAAYACAAAACEAjWdD3NwAAAAGAQAADwAAAAAAAAAAAAAAAACCBAAAZHJzL2Rv&#10;d25yZXYueG1sUEsFBgAAAAAEAAQA8wAAAIsFAAAAAA==&#10;" filled="f" stroked="f" strokeweight=".5pt">
                <v:textbox inset="0,0,0,0">
                  <w:txbxContent>
                    <w:p w14:paraId="75397F48" w14:textId="77777777" w:rsidR="00401110" w:rsidRPr="00A535F7" w:rsidRDefault="00401110" w:rsidP="00290FED">
                      <w:pPr>
                        <w:pStyle w:val="ParaNumbering"/>
                      </w:pPr>
                      <w:r>
                        <w:t>119</w:t>
                      </w:r>
                    </w:p>
                  </w:txbxContent>
                </v:textbox>
                <w10:wrap anchorx="margin" anchory="line"/>
                <w10:anchorlock/>
              </v:shape>
            </w:pict>
          </mc:Fallback>
        </mc:AlternateContent>
      </w:r>
      <w:r w:rsidR="00D9472A" w:rsidRPr="00A26596">
        <w:rPr>
          <w:cs/>
        </w:rPr>
        <w:t>हमने</w:t>
      </w:r>
      <w:r w:rsidR="00D9472A" w:rsidRPr="00A26596">
        <w:rPr>
          <w:cs/>
          <w:lang w:val="hi-IN"/>
        </w:rPr>
        <w:t xml:space="preserve"> </w:t>
      </w:r>
      <w:r w:rsidR="00D9472A" w:rsidRPr="00A26596">
        <w:rPr>
          <w:cs/>
        </w:rPr>
        <w:t>केवल</w:t>
      </w:r>
      <w:r w:rsidR="00D9472A" w:rsidRPr="00A26596">
        <w:rPr>
          <w:cs/>
          <w:lang w:val="hi-IN"/>
        </w:rPr>
        <w:t xml:space="preserve"> </w:t>
      </w:r>
      <w:r w:rsidR="00D9472A" w:rsidRPr="00A26596">
        <w:rPr>
          <w:cs/>
        </w:rPr>
        <w:t>कुछ</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री</w:t>
      </w:r>
      <w:r w:rsidR="00D9472A" w:rsidRPr="00A26596">
        <w:rPr>
          <w:rFonts w:eastAsia="Arial Unicode MS"/>
          <w:cs/>
        </w:rPr>
        <w:t>ति</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छूआ</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जि</w:t>
      </w:r>
      <w:r w:rsidR="00D9472A" w:rsidRPr="00A26596">
        <w:rPr>
          <w:cs/>
        </w:rPr>
        <w:t>नके</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w:t>
      </w:r>
      <w:r w:rsidR="00D9472A" w:rsidRPr="00A26596">
        <w:rPr>
          <w:rFonts w:eastAsia="Arial Unicode MS"/>
          <w:cs/>
        </w:rPr>
        <w:t>र्थ</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महत्वपू</w:t>
      </w:r>
      <w:r w:rsidR="00D9472A" w:rsidRPr="00A26596">
        <w:rPr>
          <w:rFonts w:eastAsia="Arial Unicode MS"/>
          <w:cs/>
        </w:rPr>
        <w:t>र्ण</w:t>
      </w:r>
      <w:r w:rsidR="00D9472A" w:rsidRPr="00A26596">
        <w:rPr>
          <w:cs/>
          <w:lang w:val="hi-IN"/>
        </w:rPr>
        <w:t xml:space="preserve"> </w:t>
      </w:r>
      <w:r w:rsidR="00D9472A" w:rsidRPr="00A26596">
        <w:rPr>
          <w:rFonts w:eastAsia="Arial Unicode MS"/>
          <w:cs/>
        </w:rPr>
        <w:t>वि</w:t>
      </w:r>
      <w:r w:rsidR="00D9472A" w:rsidRPr="00A26596">
        <w:rPr>
          <w:cs/>
        </w:rPr>
        <w:t>षयों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बताता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मूलभूत</w:t>
      </w:r>
      <w:r w:rsidR="00D9472A" w:rsidRPr="00A26596">
        <w:rPr>
          <w:cs/>
          <w:lang w:val="hi-IN"/>
        </w:rPr>
        <w:t xml:space="preserve"> </w:t>
      </w:r>
      <w:r w:rsidR="00D9472A" w:rsidRPr="00A26596">
        <w:rPr>
          <w:cs/>
        </w:rPr>
        <w:t>प्रारूप</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रेखा</w:t>
      </w:r>
      <w:r w:rsidR="00D9472A" w:rsidRPr="00A26596">
        <w:rPr>
          <w:rFonts w:eastAsia="Arial Unicode MS"/>
          <w:cs/>
        </w:rPr>
        <w:t>चि</w:t>
      </w:r>
      <w:r w:rsidR="00D9472A" w:rsidRPr="00A26596">
        <w:rPr>
          <w:cs/>
        </w:rPr>
        <w:t>त्र</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सारे</w:t>
      </w:r>
      <w:r w:rsidR="00D9472A" w:rsidRPr="00A26596">
        <w:rPr>
          <w:cs/>
          <w:lang w:val="hi-IN"/>
        </w:rPr>
        <w:t xml:space="preserve"> </w:t>
      </w:r>
      <w:r w:rsidR="00D9472A" w:rsidRPr="00A26596">
        <w:rPr>
          <w:cs/>
        </w:rPr>
        <w:t>दृष्टिकोणों</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आधार</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rFonts w:eastAsia="Arial Unicode MS"/>
          <w:cs/>
        </w:rPr>
        <w:t>वि</w:t>
      </w:r>
      <w:r w:rsidR="00D9472A" w:rsidRPr="00A26596">
        <w:rPr>
          <w:cs/>
        </w:rPr>
        <w:t>श्वा</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बहुत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आशीषों</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साथ</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व</w:t>
      </w:r>
      <w:r w:rsidR="00D9472A" w:rsidRPr="00A26596">
        <w:rPr>
          <w:rFonts w:eastAsia="Arial Unicode MS"/>
          <w:cs/>
        </w:rPr>
        <w:t>र्त</w:t>
      </w:r>
      <w:r w:rsidR="00D9472A" w:rsidRPr="00A26596">
        <w:rPr>
          <w:cs/>
        </w:rPr>
        <w:t>मान</w:t>
      </w:r>
      <w:r w:rsidR="00D9472A" w:rsidRPr="00A26596">
        <w:rPr>
          <w:cs/>
          <w:lang w:val="hi-IN"/>
        </w:rPr>
        <w:t xml:space="preserve"> </w:t>
      </w:r>
      <w:r w:rsidR="00D9472A" w:rsidRPr="00A26596">
        <w:rPr>
          <w:cs/>
        </w:rPr>
        <w:t>यथा</w:t>
      </w:r>
      <w:r w:rsidR="00D9472A" w:rsidRPr="00A26596">
        <w:rPr>
          <w:rFonts w:eastAsia="Arial Unicode MS"/>
          <w:cs/>
        </w:rPr>
        <w:t>र्थ</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म</w:t>
      </w:r>
      <w:r w:rsidR="00D9472A" w:rsidRPr="00A26596">
        <w:rPr>
          <w:rFonts w:eastAsia="Arial Unicode MS"/>
          <w:cs/>
        </w:rPr>
        <w:t>हि</w:t>
      </w:r>
      <w:r w:rsidR="00D9472A" w:rsidRPr="00A26596">
        <w:rPr>
          <w:cs/>
        </w:rPr>
        <w:t>मा</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आए</w:t>
      </w:r>
      <w:r w:rsidR="00D9472A" w:rsidRPr="00A26596">
        <w:rPr>
          <w:cs/>
          <w:lang w:val="hi-IN"/>
        </w:rPr>
        <w:t xml:space="preserve">, </w:t>
      </w:r>
      <w:r w:rsidR="00D9472A" w:rsidRPr="00A26596">
        <w:rPr>
          <w:cs/>
        </w:rPr>
        <w:t>तब</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तरह</w:t>
      </w:r>
      <w:r w:rsidR="00D9472A" w:rsidRPr="00A26596">
        <w:rPr>
          <w:cs/>
          <w:lang w:val="hi-IN"/>
        </w:rPr>
        <w:t xml:space="preserve"> </w:t>
      </w:r>
      <w:r w:rsidR="00D9472A" w:rsidRPr="00A26596">
        <w:rPr>
          <w:cs/>
        </w:rPr>
        <w:t>समाप्त</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होगा</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पू</w:t>
      </w:r>
      <w:r w:rsidR="00D9472A" w:rsidRPr="00A26596">
        <w:rPr>
          <w:rFonts w:eastAsia="Arial Unicode MS"/>
          <w:cs/>
        </w:rPr>
        <w:t>र्ण</w:t>
      </w:r>
      <w:r w:rsidR="00D9472A" w:rsidRPr="00A26596">
        <w:rPr>
          <w:cs/>
        </w:rPr>
        <w:t>ता</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पहुँचेगा।</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दौरान</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समस्याएँ</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अगले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आश्च</w:t>
      </w:r>
      <w:r w:rsidR="00D9472A" w:rsidRPr="00A26596">
        <w:rPr>
          <w:rFonts w:eastAsia="Arial Unicode MS"/>
          <w:cs/>
        </w:rPr>
        <w:t>र्य</w:t>
      </w:r>
      <w:r w:rsidR="00D9472A" w:rsidRPr="00A26596">
        <w:rPr>
          <w:cs/>
          <w:lang w:val="hi-IN"/>
        </w:rPr>
        <w:t xml:space="preserve"> </w:t>
      </w:r>
      <w:r w:rsidR="00D9472A" w:rsidRPr="00A26596">
        <w:rPr>
          <w:cs/>
        </w:rPr>
        <w:t>साथ</w:t>
      </w:r>
      <w:r w:rsidR="00D9472A" w:rsidRPr="00A26596">
        <w:rPr>
          <w:cs/>
          <w:lang w:bidi="te"/>
        </w:rPr>
        <w:t>-</w:t>
      </w:r>
      <w:r w:rsidR="00D9472A" w:rsidRPr="00A26596">
        <w:rPr>
          <w:cs/>
        </w:rPr>
        <w:t>साथ</w:t>
      </w:r>
      <w:r w:rsidR="00D9472A" w:rsidRPr="00A26596">
        <w:rPr>
          <w:cs/>
          <w:lang w:val="hi-IN"/>
        </w:rPr>
        <w:t xml:space="preserve"> </w:t>
      </w:r>
      <w:r w:rsidR="00D9472A" w:rsidRPr="00A26596">
        <w:rPr>
          <w:rFonts w:eastAsia="Arial Unicode MS"/>
          <w:cs/>
        </w:rPr>
        <w:t>वि</w:t>
      </w:r>
      <w:r w:rsidR="00D9472A" w:rsidRPr="00A26596">
        <w:rPr>
          <w:cs/>
        </w:rPr>
        <w:t>द्यमान</w:t>
      </w:r>
      <w:r w:rsidR="00D9472A" w:rsidRPr="00A26596">
        <w:rPr>
          <w:cs/>
          <w:lang w:val="hi-IN"/>
        </w:rPr>
        <w:t xml:space="preserve"> </w:t>
      </w:r>
      <w:r w:rsidR="00D9472A" w:rsidRPr="00A26596">
        <w:rPr>
          <w:cs/>
        </w:rPr>
        <w:t>रहेंगे।</w:t>
      </w:r>
    </w:p>
    <w:p w14:paraId="3AA99306" w14:textId="77777777" w:rsidR="00D9472A" w:rsidRPr="00A26596" w:rsidRDefault="00DF7505"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855360" behindDoc="0" locked="1" layoutInCell="1" allowOverlap="1" wp14:anchorId="2A33385C" wp14:editId="1E354823">
                <wp:simplePos x="0" y="0"/>
                <wp:positionH relativeFrom="leftMargin">
                  <wp:posOffset>419100</wp:posOffset>
                </wp:positionH>
                <wp:positionV relativeFrom="line">
                  <wp:posOffset>0</wp:posOffset>
                </wp:positionV>
                <wp:extent cx="356235" cy="356235"/>
                <wp:effectExtent l="0" t="0" r="0" b="0"/>
                <wp:wrapNone/>
                <wp:docPr id="170"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D16024" w14:textId="77777777" w:rsidR="00401110" w:rsidRPr="00A535F7" w:rsidRDefault="00401110" w:rsidP="00290FED">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3385C" id="PARA120" o:spid="_x0000_s1149" type="#_x0000_t202" style="position:absolute;left:0;text-align:left;margin-left:33pt;margin-top:0;width:28.05pt;height:28.05pt;z-index:251855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18nigCAABRBAAADgAAAAAAAAAAAAAAAAAuAgAAZHJzL2Uyb0Rv&#10;Yy54bWxQSwECLQAUAAYACAAAACEAjWdD3NwAAAAGAQAADwAAAAAAAAAAAAAAAACCBAAAZHJzL2Rv&#10;d25yZXYueG1sUEsFBgAAAAAEAAQA8wAAAIsFAAAAAA==&#10;" filled="f" stroked="f" strokeweight=".5pt">
                <v:textbox inset="0,0,0,0">
                  <w:txbxContent>
                    <w:p w14:paraId="34D16024" w14:textId="77777777" w:rsidR="00401110" w:rsidRPr="00A535F7" w:rsidRDefault="00401110" w:rsidP="00290FED">
                      <w:pPr>
                        <w:pStyle w:val="ParaNumbering"/>
                      </w:pPr>
                      <w:r>
                        <w:t>120</w:t>
                      </w:r>
                    </w:p>
                  </w:txbxContent>
                </v:textbox>
                <w10:wrap anchorx="margin" anchory="line"/>
                <w10:anchorlock/>
              </v:shape>
            </w:pict>
          </mc:Fallback>
        </mc:AlternateConten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संरचना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देखने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पश्चात्</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rFonts w:eastAsia="Arial Unicode MS"/>
          <w:cs/>
        </w:rPr>
        <w:t>वि</w:t>
      </w:r>
      <w:r w:rsidR="00D9472A" w:rsidRPr="00A26596">
        <w:rPr>
          <w:cs/>
        </w:rPr>
        <w:t>चारों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कुछ</w:t>
      </w:r>
      <w:r w:rsidR="00D9472A" w:rsidRPr="00A26596">
        <w:rPr>
          <w:cs/>
          <w:lang w:val="hi-IN"/>
        </w:rPr>
        <w:t xml:space="preserve"> </w:t>
      </w:r>
      <w:r w:rsidR="00D9472A" w:rsidRPr="00A26596">
        <w:rPr>
          <w:cs/>
        </w:rPr>
        <w:t>महत्वपू</w:t>
      </w:r>
      <w:r w:rsidR="00D9472A" w:rsidRPr="00A26596">
        <w:rPr>
          <w:rFonts w:eastAsia="Arial Unicode MS"/>
          <w:cs/>
        </w:rPr>
        <w:t>र्ण</w:t>
      </w:r>
      <w:r w:rsidR="00D9472A" w:rsidRPr="00A26596">
        <w:rPr>
          <w:cs/>
          <w:lang w:val="hi-IN"/>
        </w:rPr>
        <w:t xml:space="preserve"> </w:t>
      </w:r>
      <w:r w:rsidR="00D9472A" w:rsidRPr="00A26596">
        <w:rPr>
          <w:cs/>
        </w:rPr>
        <w:t>आशयों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ओर</w:t>
      </w:r>
      <w:r w:rsidR="00D9472A" w:rsidRPr="00A26596">
        <w:rPr>
          <w:cs/>
          <w:lang w:val="hi-IN"/>
        </w:rPr>
        <w:t xml:space="preserve"> </w:t>
      </w:r>
      <w:r w:rsidR="00D9472A" w:rsidRPr="00A26596">
        <w:rPr>
          <w:cs/>
        </w:rPr>
        <w:t>मुड़ना</w:t>
      </w:r>
      <w:r w:rsidR="00D9472A" w:rsidRPr="00A26596">
        <w:rPr>
          <w:cs/>
          <w:lang w:val="hi-IN"/>
        </w:rPr>
        <w:t xml:space="preserve"> </w:t>
      </w:r>
      <w:r w:rsidR="00D9472A" w:rsidRPr="00A26596">
        <w:rPr>
          <w:cs/>
        </w:rPr>
        <w:t>चा</w:t>
      </w:r>
      <w:r w:rsidR="00D9472A" w:rsidRPr="00A26596">
        <w:rPr>
          <w:rFonts w:eastAsia="Arial Unicode MS"/>
          <w:cs/>
        </w:rPr>
        <w:t>हि</w:t>
      </w:r>
      <w:r w:rsidR="00D9472A" w:rsidRPr="00A26596">
        <w:rPr>
          <w:cs/>
        </w:rPr>
        <w:t>ए।</w:t>
      </w:r>
    </w:p>
    <w:p w14:paraId="167A30B0" w14:textId="77777777" w:rsidR="00D9472A" w:rsidRPr="00862D5C" w:rsidRDefault="00C971E1" w:rsidP="00862D5C">
      <w:pPr>
        <w:pStyle w:val="BulletHeading"/>
        <w:rPr>
          <w:cs/>
        </w:rPr>
      </w:pPr>
      <w:bookmarkStart w:id="70" w:name="_Toc8655023"/>
      <w:bookmarkStart w:id="71" w:name="_Toc29722700"/>
      <w:bookmarkStart w:id="72" w:name="_Toc80735644"/>
      <w:r w:rsidRPr="00862D5C">
        <w:rPr>
          <w:rFonts w:hint="cs"/>
          <w:cs/>
        </w:rPr>
        <w:t>निहितार्थ</w:t>
      </w:r>
      <w:bookmarkEnd w:id="70"/>
      <w:bookmarkEnd w:id="71"/>
      <w:bookmarkEnd w:id="72"/>
    </w:p>
    <w:p w14:paraId="68AA8BCE" w14:textId="77777777" w:rsidR="00D9472A" w:rsidRPr="00A26596" w:rsidRDefault="00DF7505"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867648" behindDoc="0" locked="1" layoutInCell="1" allowOverlap="1" wp14:anchorId="1091B972" wp14:editId="39B645C5">
                <wp:simplePos x="0" y="0"/>
                <wp:positionH relativeFrom="leftMargin">
                  <wp:posOffset>419100</wp:posOffset>
                </wp:positionH>
                <wp:positionV relativeFrom="line">
                  <wp:posOffset>0</wp:posOffset>
                </wp:positionV>
                <wp:extent cx="356235" cy="356235"/>
                <wp:effectExtent l="0" t="0" r="0" b="0"/>
                <wp:wrapNone/>
                <wp:docPr id="171"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85A359" w14:textId="77777777" w:rsidR="00401110" w:rsidRPr="00A535F7" w:rsidRDefault="00401110" w:rsidP="00290FED">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1B972" id="PARA121" o:spid="_x0000_s1150" type="#_x0000_t202" style="position:absolute;left:0;text-align:left;margin-left:33pt;margin-top:0;width:28.05pt;height:28.05pt;z-index:251867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m0wwigCAABRBAAADgAAAAAAAAAAAAAAAAAuAgAAZHJzL2Uyb0Rv&#10;Yy54bWxQSwECLQAUAAYACAAAACEAjWdD3NwAAAAGAQAADwAAAAAAAAAAAAAAAACCBAAAZHJzL2Rv&#10;d25yZXYueG1sUEsFBgAAAAAEAAQA8wAAAIsFAAAAAA==&#10;" filled="f" stroked="f" strokeweight=".5pt">
                <v:textbox inset="0,0,0,0">
                  <w:txbxContent>
                    <w:p w14:paraId="5085A359" w14:textId="77777777" w:rsidR="00401110" w:rsidRPr="00A535F7" w:rsidRDefault="00401110" w:rsidP="00290FED">
                      <w:pPr>
                        <w:pStyle w:val="ParaNumbering"/>
                      </w:pPr>
                      <w:r>
                        <w:t>121</w:t>
                      </w:r>
                    </w:p>
                  </w:txbxContent>
                </v:textbox>
                <w10:wrap anchorx="margin" anchory="line"/>
                <w10:anchorlock/>
              </v:shape>
            </w:pict>
          </mc:Fallback>
        </mc:AlternateContent>
      </w:r>
      <w:r w:rsidR="00D9472A" w:rsidRPr="00A26596">
        <w:rPr>
          <w:cs/>
        </w:rPr>
        <w:t>जैसा</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देख</w:t>
      </w:r>
      <w:r w:rsidR="00D9472A" w:rsidRPr="00A26596">
        <w:rPr>
          <w:cs/>
          <w:lang w:val="hi-IN"/>
        </w:rPr>
        <w:t xml:space="preserve"> </w:t>
      </w:r>
      <w:r w:rsidR="00D9472A" w:rsidRPr="00A26596">
        <w:rPr>
          <w:cs/>
        </w:rPr>
        <w:t>चुके</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मोटे</w:t>
      </w:r>
      <w:r w:rsidR="00D9472A" w:rsidRPr="00A26596">
        <w:rPr>
          <w:cs/>
          <w:lang w:val="hi-IN"/>
        </w:rPr>
        <w:t xml:space="preserve"> </w:t>
      </w:r>
      <w:r w:rsidR="00D9472A" w:rsidRPr="00A26596">
        <w:rPr>
          <w:cs/>
        </w:rPr>
        <w:t>तौर</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पासबान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सेवकाई</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सन्द</w:t>
      </w:r>
      <w:r w:rsidR="00D9472A" w:rsidRPr="00A26596">
        <w:rPr>
          <w:rFonts w:eastAsia="Arial Unicode MS"/>
          <w:cs/>
        </w:rPr>
        <w:t>र्भ</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अ</w:t>
      </w:r>
      <w:r w:rsidR="00D9472A" w:rsidRPr="00A26596">
        <w:rPr>
          <w:rFonts w:eastAsia="Arial Unicode MS"/>
          <w:cs/>
        </w:rPr>
        <w:t>भि</w:t>
      </w:r>
      <w:r w:rsidR="00D9472A" w:rsidRPr="00A26596">
        <w:rPr>
          <w:cs/>
        </w:rPr>
        <w:t>व्यक्त</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अमू</w:t>
      </w:r>
      <w:r w:rsidR="00D9472A" w:rsidRPr="00A26596">
        <w:rPr>
          <w:rFonts w:eastAsia="Arial Unicode MS"/>
          <w:cs/>
        </w:rPr>
        <w:t>र्त</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बल्कि</w:t>
      </w:r>
      <w:r w:rsidR="00D9472A" w:rsidRPr="00A26596">
        <w:rPr>
          <w:cs/>
          <w:lang w:val="hi-IN"/>
        </w:rPr>
        <w:t xml:space="preserve"> </w:t>
      </w:r>
      <w:r w:rsidR="00D9472A" w:rsidRPr="00A26596">
        <w:rPr>
          <w:cs/>
        </w:rPr>
        <w:t>ठोस</w:t>
      </w:r>
      <w:r w:rsidR="00D9472A" w:rsidRPr="00A26596">
        <w:rPr>
          <w:cs/>
          <w:lang w:val="hi-IN"/>
        </w:rPr>
        <w:t xml:space="preserve"> </w:t>
      </w:r>
      <w:r w:rsidR="00D9472A" w:rsidRPr="00A26596">
        <w:rPr>
          <w:cs/>
        </w:rPr>
        <w:t>मानवीय</w:t>
      </w:r>
      <w:r w:rsidR="00D9472A" w:rsidRPr="00A26596">
        <w:rPr>
          <w:cs/>
          <w:lang w:val="hi-IN"/>
        </w:rPr>
        <w:t xml:space="preserve"> </w:t>
      </w:r>
      <w:r w:rsidR="00D9472A" w:rsidRPr="00A26596">
        <w:rPr>
          <w:cs/>
        </w:rPr>
        <w:t>अनुभव</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ध्यान</w:t>
      </w:r>
      <w:r w:rsidR="00D9472A" w:rsidRPr="00A26596">
        <w:rPr>
          <w:cs/>
          <w:lang w:val="hi-IN"/>
        </w:rPr>
        <w:t xml:space="preserve"> </w:t>
      </w:r>
      <w:r w:rsidR="00D9472A" w:rsidRPr="00A26596">
        <w:rPr>
          <w:cs/>
        </w:rPr>
        <w:t>केन्द्रित</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अमू</w:t>
      </w:r>
      <w:r w:rsidR="00D9472A" w:rsidRPr="00A26596">
        <w:rPr>
          <w:rFonts w:eastAsia="Arial Unicode MS"/>
          <w:cs/>
        </w:rPr>
        <w:t>र्त</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बल्कि</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बहुत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समस्याओं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कारण</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C971E1">
        <w:rPr>
          <w:rFonts w:hint="cs"/>
          <w:cs/>
        </w:rPr>
        <w:t xml:space="preserve">एक साथ बने रहने </w:t>
      </w:r>
      <w:r w:rsidR="00D9472A" w:rsidRPr="00A26596">
        <w:rPr>
          <w:cs/>
        </w:rPr>
        <w:t>के</w:t>
      </w:r>
      <w:r w:rsidR="00D9472A" w:rsidRPr="00A26596">
        <w:rPr>
          <w:cs/>
          <w:lang w:val="hi-IN"/>
        </w:rPr>
        <w:t xml:space="preserve"> </w:t>
      </w:r>
      <w:r w:rsidR="00D9472A" w:rsidRPr="00A26596">
        <w:rPr>
          <w:cs/>
        </w:rPr>
        <w:t>दौरान</w:t>
      </w:r>
      <w:r w:rsidR="00D9472A" w:rsidRPr="00A26596">
        <w:rPr>
          <w:cs/>
          <w:lang w:val="hi-IN"/>
        </w:rPr>
        <w:t xml:space="preserve"> </w:t>
      </w:r>
      <w:r w:rsidR="00D9472A" w:rsidRPr="00A26596">
        <w:rPr>
          <w:cs/>
        </w:rPr>
        <w:t>जीने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तनाव</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इस</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रचनाओं</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समझाया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आगमन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rFonts w:eastAsia="Arial Unicode MS"/>
          <w:cs/>
        </w:rPr>
        <w:t>वि</w:t>
      </w:r>
      <w:r w:rsidR="00D9472A" w:rsidRPr="00A26596">
        <w:rPr>
          <w:cs/>
        </w:rPr>
        <w:t>श्वा</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क्या</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मसी</w:t>
      </w:r>
      <w:r w:rsidR="00D9472A" w:rsidRPr="00A26596">
        <w:rPr>
          <w:rFonts w:eastAsia="Arial Unicode MS"/>
          <w:cs/>
        </w:rPr>
        <w:t>हि</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सि</w:t>
      </w:r>
      <w:r w:rsidR="00D9472A" w:rsidRPr="00A26596">
        <w:rPr>
          <w:cs/>
        </w:rPr>
        <w:t>खाया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उन्हें</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जीवन</w:t>
      </w:r>
      <w:r w:rsidR="00D9472A" w:rsidRPr="00A26596">
        <w:rPr>
          <w:cs/>
          <w:lang w:val="hi-IN"/>
        </w:rPr>
        <w:t xml:space="preserve"> </w:t>
      </w:r>
      <w:r w:rsidR="00D9472A" w:rsidRPr="00A26596">
        <w:rPr>
          <w:cs/>
        </w:rPr>
        <w:t>कैसे</w:t>
      </w:r>
      <w:r w:rsidR="00D9472A" w:rsidRPr="00A26596">
        <w:rPr>
          <w:cs/>
          <w:lang w:val="hi-IN"/>
        </w:rPr>
        <w:t xml:space="preserve"> </w:t>
      </w:r>
      <w:r w:rsidR="00D9472A" w:rsidRPr="00A26596">
        <w:rPr>
          <w:rFonts w:eastAsia="Arial Unicode MS"/>
          <w:cs/>
        </w:rPr>
        <w:t>बि</w:t>
      </w:r>
      <w:r w:rsidR="00D9472A" w:rsidRPr="00A26596">
        <w:rPr>
          <w:cs/>
        </w:rPr>
        <w:t>ताना</w:t>
      </w:r>
      <w:r w:rsidR="00D9472A" w:rsidRPr="00A26596">
        <w:rPr>
          <w:cs/>
          <w:lang w:val="hi-IN"/>
        </w:rPr>
        <w:t xml:space="preserve"> </w:t>
      </w:r>
      <w:r w:rsidR="00D9472A" w:rsidRPr="00A26596">
        <w:rPr>
          <w:cs/>
        </w:rPr>
        <w:t>चा</w:t>
      </w:r>
      <w:r w:rsidR="00D9472A" w:rsidRPr="00A26596">
        <w:rPr>
          <w:rFonts w:eastAsia="Arial Unicode MS"/>
          <w:cs/>
        </w:rPr>
        <w:t>हि</w:t>
      </w:r>
      <w:r w:rsidR="00D9472A" w:rsidRPr="00A26596">
        <w:rPr>
          <w:cs/>
        </w:rPr>
        <w:t>ए</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वे</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आगमन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प्रतीक्षा</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हैं।</w:t>
      </w:r>
    </w:p>
    <w:p w14:paraId="71C23CB1" w14:textId="77777777" w:rsidR="00D9472A" w:rsidRPr="00A26596" w:rsidRDefault="00DF7505"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871744" behindDoc="0" locked="1" layoutInCell="1" allowOverlap="1" wp14:anchorId="7E96322C" wp14:editId="6137EE1A">
                <wp:simplePos x="0" y="0"/>
                <wp:positionH relativeFrom="leftMargin">
                  <wp:posOffset>419100</wp:posOffset>
                </wp:positionH>
                <wp:positionV relativeFrom="line">
                  <wp:posOffset>0</wp:posOffset>
                </wp:positionV>
                <wp:extent cx="356235" cy="356235"/>
                <wp:effectExtent l="0" t="0" r="0" b="0"/>
                <wp:wrapNone/>
                <wp:docPr id="172"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233E5B" w14:textId="77777777" w:rsidR="00401110" w:rsidRPr="00A535F7" w:rsidRDefault="00401110" w:rsidP="00290FED">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6322C" id="PARA122" o:spid="_x0000_s1151" type="#_x0000_t202" style="position:absolute;left:0;text-align:left;margin-left:33pt;margin-top:0;width:28.05pt;height:28.05pt;z-index:251871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tioHygCAABRBAAADgAAAAAAAAAAAAAAAAAuAgAAZHJzL2Uyb0Rv&#10;Yy54bWxQSwECLQAUAAYACAAAACEAjWdD3NwAAAAGAQAADwAAAAAAAAAAAAAAAACCBAAAZHJzL2Rv&#10;d25yZXYueG1sUEsFBgAAAAAEAAQA8wAAAIsFAAAAAA==&#10;" filled="f" stroked="f" strokeweight=".5pt">
                <v:textbox inset="0,0,0,0">
                  <w:txbxContent>
                    <w:p w14:paraId="55233E5B" w14:textId="77777777" w:rsidR="00401110" w:rsidRPr="00A535F7" w:rsidRDefault="00401110" w:rsidP="00290FED">
                      <w:pPr>
                        <w:pStyle w:val="ParaNumbering"/>
                      </w:pPr>
                      <w:r>
                        <w:t>122</w:t>
                      </w:r>
                    </w:p>
                  </w:txbxContent>
                </v:textbox>
                <w10:wrap anchorx="margin" anchory="line"/>
                <w10:anchorlock/>
              </v:shape>
            </w:pict>
          </mc:Fallback>
        </mc:AlternateConten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व्यवहा</w:t>
      </w:r>
      <w:r w:rsidR="00D9472A" w:rsidRPr="00A26596">
        <w:rPr>
          <w:rFonts w:eastAsia="Arial Unicode MS"/>
          <w:cs/>
        </w:rPr>
        <w:t>रि</w:t>
      </w:r>
      <w:r w:rsidR="00D9472A" w:rsidRPr="00A26596">
        <w:rPr>
          <w:cs/>
        </w:rPr>
        <w:t>क</w:t>
      </w:r>
      <w:r w:rsidR="00D9472A" w:rsidRPr="00A26596">
        <w:rPr>
          <w:cs/>
          <w:lang w:val="hi-IN"/>
        </w:rPr>
        <w:t xml:space="preserve"> </w:t>
      </w:r>
      <w:r w:rsidR="00D9472A" w:rsidRPr="00A26596">
        <w:rPr>
          <w:cs/>
        </w:rPr>
        <w:t>केन्द्र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खोलने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तीन</w:t>
      </w:r>
      <w:r w:rsidR="00D9472A" w:rsidRPr="00A26596">
        <w:rPr>
          <w:cs/>
          <w:lang w:val="hi-IN"/>
        </w:rPr>
        <w:t xml:space="preserve"> </w:t>
      </w:r>
      <w:r w:rsidR="00D9472A" w:rsidRPr="00A26596">
        <w:rPr>
          <w:cs/>
        </w:rPr>
        <w:t>शी</w:t>
      </w:r>
      <w:r w:rsidR="00D9472A" w:rsidRPr="00A26596">
        <w:rPr>
          <w:rFonts w:eastAsia="Arial Unicode MS"/>
          <w:cs/>
        </w:rPr>
        <w:t>र्ष</w:t>
      </w:r>
      <w:r w:rsidR="00D9472A" w:rsidRPr="00A26596">
        <w:rPr>
          <w:cs/>
        </w:rPr>
        <w:t>कों</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देखेंगे</w:t>
      </w:r>
      <w:r w:rsidR="00D9472A" w:rsidRPr="00A26596">
        <w:rPr>
          <w:cs/>
          <w:lang w:val="hi-IN"/>
        </w:rPr>
        <w:t>:</w:t>
      </w:r>
      <w:r w:rsidR="00760111"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साथ</w:t>
      </w:r>
      <w:r w:rsidR="00D9472A" w:rsidRPr="00A26596">
        <w:rPr>
          <w:cs/>
          <w:lang w:val="hi-IN"/>
        </w:rPr>
        <w:t xml:space="preserve"> </w:t>
      </w:r>
      <w:r w:rsidR="00D9472A" w:rsidRPr="00A26596">
        <w:rPr>
          <w:cs/>
        </w:rPr>
        <w:t>एकता</w:t>
      </w:r>
      <w:r w:rsidR="00D9472A" w:rsidRPr="00A26596">
        <w:rPr>
          <w:cs/>
          <w:lang w:val="hi-IN"/>
        </w:rPr>
        <w:t xml:space="preserve">; </w:t>
      </w:r>
      <w:r w:rsidR="00D9472A" w:rsidRPr="00A26596">
        <w:rPr>
          <w:cs/>
        </w:rPr>
        <w:t>दूसरा</w:t>
      </w:r>
      <w:r w:rsidR="00D9472A" w:rsidRPr="00A26596">
        <w:rPr>
          <w:cs/>
          <w:lang w:val="hi-IN"/>
        </w:rPr>
        <w:t xml:space="preserve">, </w:t>
      </w:r>
      <w:r w:rsidR="00D9472A" w:rsidRPr="00A26596">
        <w:rPr>
          <w:rFonts w:eastAsia="Arial Unicode MS"/>
          <w:cs/>
        </w:rPr>
        <w:t>दि</w:t>
      </w:r>
      <w:r w:rsidR="00D9472A" w:rsidRPr="00A26596">
        <w:rPr>
          <w:cs/>
        </w:rPr>
        <w:t>व्य</w:t>
      </w:r>
      <w:r w:rsidR="00D9472A" w:rsidRPr="00A26596">
        <w:rPr>
          <w:cs/>
          <w:lang w:val="hi-IN"/>
        </w:rPr>
        <w:t xml:space="preserve"> </w:t>
      </w:r>
      <w:r w:rsidR="00D9472A" w:rsidRPr="00A26596">
        <w:rPr>
          <w:cs/>
        </w:rPr>
        <w:t>उद्देश्य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तीसरा</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आशा।</w:t>
      </w:r>
      <w:r w:rsidR="00D9472A" w:rsidRPr="00A26596">
        <w:rPr>
          <w:cs/>
          <w:lang w:val="hi-IN"/>
        </w:rPr>
        <w:t xml:space="preserve"> </w:t>
      </w:r>
      <w:r w:rsidR="00D9472A" w:rsidRPr="00A26596">
        <w:rPr>
          <w:cs/>
        </w:rPr>
        <w:t>आइए</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साथ</w:t>
      </w:r>
      <w:r w:rsidR="00D9472A" w:rsidRPr="00A26596">
        <w:rPr>
          <w:cs/>
          <w:lang w:val="hi-IN"/>
        </w:rPr>
        <w:t xml:space="preserve"> </w:t>
      </w:r>
      <w:r w:rsidR="00D9472A" w:rsidRPr="00A26596">
        <w:rPr>
          <w:cs/>
        </w:rPr>
        <w:t>एकता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शिक्षा</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देखते</w:t>
      </w:r>
      <w:r w:rsidR="00D9472A" w:rsidRPr="00A26596">
        <w:rPr>
          <w:cs/>
          <w:lang w:val="hi-IN"/>
        </w:rPr>
        <w:t xml:space="preserve"> </w:t>
      </w:r>
      <w:r w:rsidR="00D9472A" w:rsidRPr="00A26596">
        <w:rPr>
          <w:cs/>
        </w:rPr>
        <w:t>हैं।</w:t>
      </w:r>
    </w:p>
    <w:p w14:paraId="439F50DB" w14:textId="49309B64" w:rsidR="00D9472A" w:rsidRPr="00A26596" w:rsidRDefault="00DF7505" w:rsidP="008E3BB0">
      <w:pPr>
        <w:pStyle w:val="BodyText0"/>
        <w:rPr>
          <w:cs/>
          <w:lang w:bidi="te"/>
        </w:rPr>
      </w:pPr>
      <w:r w:rsidRPr="00862D5C">
        <w:rPr>
          <w:rStyle w:val="In-LineSubtitle"/>
          <w:highlight w:val="yellow"/>
          <w:cs/>
        </w:rPr>
        <mc:AlternateContent>
          <mc:Choice Requires="wps">
            <w:drawing>
              <wp:anchor distT="0" distB="0" distL="114300" distR="114300" simplePos="0" relativeHeight="251863552" behindDoc="0" locked="1" layoutInCell="1" allowOverlap="1" wp14:anchorId="6BD09D41" wp14:editId="209F66BE">
                <wp:simplePos x="0" y="0"/>
                <wp:positionH relativeFrom="leftMargin">
                  <wp:posOffset>419100</wp:posOffset>
                </wp:positionH>
                <wp:positionV relativeFrom="line">
                  <wp:posOffset>0</wp:posOffset>
                </wp:positionV>
                <wp:extent cx="356235" cy="356235"/>
                <wp:effectExtent l="0" t="0" r="0" b="0"/>
                <wp:wrapNone/>
                <wp:docPr id="173"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EA2042" w14:textId="77777777" w:rsidR="00401110" w:rsidRPr="00A535F7" w:rsidRDefault="00401110" w:rsidP="00290FED">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09D41" id="PARA123" o:spid="_x0000_s1152" type="#_x0000_t202" style="position:absolute;left:0;text-align:left;margin-left:33pt;margin-top:0;width:28.05pt;height:28.05pt;z-index:251863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fKAIAAFEEAAAOAAAAZHJzL2Uyb0RvYy54bWysVE1v2zAMvQ/YfxB0X5wPJBu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fpCXygCAABRBAAADgAAAAAAAAAAAAAAAAAuAgAAZHJzL2Uyb0Rv&#10;Yy54bWxQSwECLQAUAAYACAAAACEAjWdD3NwAAAAGAQAADwAAAAAAAAAAAAAAAACCBAAAZHJzL2Rv&#10;d25yZXYueG1sUEsFBgAAAAAEAAQA8wAAAIsFAAAAAA==&#10;" filled="f" stroked="f" strokeweight=".5pt">
                <v:textbox inset="0,0,0,0">
                  <w:txbxContent>
                    <w:p w14:paraId="01EA2042" w14:textId="77777777" w:rsidR="00401110" w:rsidRPr="00A535F7" w:rsidRDefault="00401110" w:rsidP="00290FED">
                      <w:pPr>
                        <w:pStyle w:val="ParaNumbering"/>
                      </w:pPr>
                      <w:r>
                        <w:t>123</w:t>
                      </w:r>
                    </w:p>
                  </w:txbxContent>
                </v:textbox>
                <w10:wrap anchorx="margin" anchory="line"/>
                <w10:anchorlock/>
              </v:shape>
            </w:pict>
          </mc:Fallback>
        </mc:AlternateContent>
      </w:r>
      <w:r w:rsidR="001D50CA" w:rsidRPr="00862D5C">
        <w:rPr>
          <w:rStyle w:val="In-LineSubtitle"/>
          <w:rFonts w:hint="cs"/>
          <w:cs/>
        </w:rPr>
        <w:t>मसीह के साथ एकता</w:t>
      </w:r>
      <w:r w:rsidR="00862D5C" w:rsidRPr="00862D5C">
        <w:rPr>
          <w:rStyle w:val="In-LineSubtitle"/>
          <w:cs/>
        </w:rPr>
        <w:t>।</w:t>
      </w:r>
      <w:r w:rsidR="001D50CA">
        <w:rPr>
          <w:rFonts w:hint="cs"/>
          <w:cs/>
        </w:rPr>
        <w:t xml:space="preserve"> </w:t>
      </w:r>
      <w:r w:rsidR="00D9472A" w:rsidRPr="00A26596">
        <w:rPr>
          <w:cs/>
        </w:rPr>
        <w:t>रो</w:t>
      </w:r>
      <w:r w:rsidR="00D9472A" w:rsidRPr="00A26596">
        <w:rPr>
          <w:rFonts w:eastAsia="Arial Unicode MS"/>
          <w:cs/>
        </w:rPr>
        <w:t>मि</w:t>
      </w:r>
      <w:r w:rsidR="00D9472A" w:rsidRPr="00A26596">
        <w:rPr>
          <w:cs/>
        </w:rPr>
        <w:t>यों</w:t>
      </w:r>
      <w:r w:rsidR="00D9472A" w:rsidRPr="00A26596">
        <w:rPr>
          <w:cs/>
          <w:lang w:val="hi-IN"/>
        </w:rPr>
        <w:t xml:space="preserve"> </w:t>
      </w:r>
      <w:r w:rsidR="00D9472A" w:rsidRPr="00A26596">
        <w:rPr>
          <w:cs/>
        </w:rPr>
        <w:t>अध्याय</w:t>
      </w:r>
      <w:r w:rsidR="00D9472A" w:rsidRPr="00A26596">
        <w:rPr>
          <w:cs/>
          <w:lang w:val="hi-IN"/>
        </w:rPr>
        <w:t xml:space="preserve"> 6 </w:t>
      </w:r>
      <w:r w:rsidR="00D9472A" w:rsidRPr="00A26596">
        <w:rPr>
          <w:cs/>
        </w:rPr>
        <w:t>पद</w:t>
      </w:r>
      <w:r w:rsidR="00D9472A" w:rsidRPr="00A26596">
        <w:rPr>
          <w:cs/>
          <w:lang w:val="hi-IN"/>
        </w:rPr>
        <w:t xml:space="preserve"> 3 </w:t>
      </w:r>
      <w:r w:rsidR="00D9472A" w:rsidRPr="00A26596">
        <w:rPr>
          <w:cs/>
        </w:rPr>
        <w:t>और</w:t>
      </w:r>
      <w:r w:rsidR="00D9472A" w:rsidRPr="00A26596">
        <w:rPr>
          <w:cs/>
          <w:lang w:val="hi-IN"/>
        </w:rPr>
        <w:t xml:space="preserve"> 4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संकेत</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साथ</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एकता</w:t>
      </w:r>
      <w:r w:rsidR="00D9472A" w:rsidRPr="00A26596">
        <w:rPr>
          <w:cs/>
          <w:lang w:val="hi-IN"/>
        </w:rPr>
        <w:t xml:space="preserve"> </w:t>
      </w:r>
      <w:r w:rsidR="00D9472A" w:rsidRPr="00A26596">
        <w:rPr>
          <w:cs/>
        </w:rPr>
        <w:t>वास्तव</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अगले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ले</w:t>
      </w:r>
      <w:r w:rsidR="00D9472A" w:rsidRPr="00A26596">
        <w:rPr>
          <w:cs/>
          <w:lang w:val="hi-IN"/>
        </w:rPr>
        <w:t xml:space="preserve"> </w:t>
      </w:r>
      <w:r w:rsidR="00D9472A" w:rsidRPr="00A26596">
        <w:rPr>
          <w:cs/>
        </w:rPr>
        <w:t>जाती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बप</w:t>
      </w:r>
      <w:r w:rsidR="00D9472A" w:rsidRPr="00A26596">
        <w:rPr>
          <w:rFonts w:eastAsia="Arial Unicode MS"/>
          <w:cs/>
        </w:rPr>
        <w:t>ति</w:t>
      </w:r>
      <w:r w:rsidR="00D9472A" w:rsidRPr="00A26596">
        <w:rPr>
          <w:cs/>
        </w:rPr>
        <w:t>स्मा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w:t>
      </w:r>
      <w:r w:rsidR="00D9472A" w:rsidRPr="00A26596">
        <w:rPr>
          <w:rFonts w:eastAsia="Arial Unicode MS"/>
          <w:cs/>
        </w:rPr>
        <w:t>र्थ</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पुन</w:t>
      </w:r>
      <w:r w:rsidR="00D9472A" w:rsidRPr="00A26596">
        <w:rPr>
          <w:cs/>
          <w:lang w:val="hi-IN"/>
        </w:rPr>
        <w:t>:</w:t>
      </w:r>
      <w:r w:rsidR="00760111"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साथ</w:t>
      </w:r>
      <w:r w:rsidR="00D9472A" w:rsidRPr="00A26596">
        <w:rPr>
          <w:cs/>
          <w:lang w:val="hi-IN"/>
        </w:rPr>
        <w:t xml:space="preserve"> </w:t>
      </w:r>
      <w:r w:rsidR="00D9472A" w:rsidRPr="00A26596">
        <w:rPr>
          <w:cs/>
        </w:rPr>
        <w:t>एकता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rFonts w:eastAsia="Arial Unicode MS"/>
          <w:cs/>
        </w:rPr>
        <w:t>लि</w:t>
      </w:r>
      <w:r w:rsidR="00D9472A" w:rsidRPr="00A26596">
        <w:rPr>
          <w:cs/>
        </w:rPr>
        <w:t>खते</w:t>
      </w:r>
      <w:r w:rsidR="00D9472A" w:rsidRPr="00A26596">
        <w:rPr>
          <w:cs/>
          <w:lang w:val="hi-IN"/>
        </w:rPr>
        <w:t xml:space="preserve"> </w:t>
      </w:r>
      <w:r w:rsidR="00D9472A" w:rsidRPr="00A26596">
        <w:rPr>
          <w:cs/>
        </w:rPr>
        <w:t>हुए</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पूछता</w:t>
      </w:r>
      <w:r w:rsidR="00D9472A" w:rsidRPr="00A26596">
        <w:rPr>
          <w:cs/>
          <w:lang w:val="hi-IN"/>
        </w:rPr>
        <w:t xml:space="preserve"> </w:t>
      </w:r>
      <w:r w:rsidR="00D9472A" w:rsidRPr="00A26596">
        <w:rPr>
          <w:cs/>
        </w:rPr>
        <w:t>है</w:t>
      </w:r>
      <w:r w:rsidR="00D9472A" w:rsidRPr="00A26596">
        <w:rPr>
          <w:cs/>
          <w:lang w:val="hi-IN"/>
        </w:rPr>
        <w:t>:</w:t>
      </w:r>
    </w:p>
    <w:p w14:paraId="51EDB374" w14:textId="77777777" w:rsidR="00D9472A" w:rsidRPr="00A26596" w:rsidRDefault="00DF7505" w:rsidP="008E3BB0">
      <w:pPr>
        <w:pStyle w:val="Quotations"/>
        <w:rPr>
          <w:i/>
          <w:iCs/>
          <w:cs/>
          <w:lang w:bidi="te"/>
        </w:rPr>
      </w:pPr>
      <w:r w:rsidRPr="00A26596">
        <w:rPr>
          <w:rFonts w:cs="Raavi"/>
          <w:cs/>
          <w:lang w:val="en-US" w:eastAsia="en-US"/>
        </w:rPr>
        <mc:AlternateContent>
          <mc:Choice Requires="wps">
            <w:drawing>
              <wp:anchor distT="0" distB="0" distL="114300" distR="114300" simplePos="0" relativeHeight="251875840" behindDoc="0" locked="1" layoutInCell="1" allowOverlap="1" wp14:anchorId="1F1A3E4B" wp14:editId="1081DE40">
                <wp:simplePos x="0" y="0"/>
                <wp:positionH relativeFrom="leftMargin">
                  <wp:posOffset>419100</wp:posOffset>
                </wp:positionH>
                <wp:positionV relativeFrom="line">
                  <wp:posOffset>0</wp:posOffset>
                </wp:positionV>
                <wp:extent cx="356235" cy="356235"/>
                <wp:effectExtent l="0" t="0" r="0" b="0"/>
                <wp:wrapNone/>
                <wp:docPr id="174"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6A2EC3" w14:textId="77777777" w:rsidR="00401110" w:rsidRPr="00A535F7" w:rsidRDefault="00401110" w:rsidP="00290FED">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A3E4B" id="PARA124" o:spid="_x0000_s1153" type="#_x0000_t202" style="position:absolute;left:0;text-align:left;margin-left:33pt;margin-top:0;width:28.05pt;height:28.05pt;z-index:251875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u16H8pAgAAUQQAAA4AAAAAAAAAAAAAAAAALgIAAGRycy9lMm9E&#10;b2MueG1sUEsBAi0AFAAGAAgAAAAhAI1nQ9zcAAAABgEAAA8AAAAAAAAAAAAAAAAAgwQAAGRycy9k&#10;b3ducmV2LnhtbFBLBQYAAAAABAAEAPMAAACMBQAAAAA=&#10;" filled="f" stroked="f" strokeweight=".5pt">
                <v:textbox inset="0,0,0,0">
                  <w:txbxContent>
                    <w:p w14:paraId="046A2EC3" w14:textId="77777777" w:rsidR="00401110" w:rsidRPr="00A535F7" w:rsidRDefault="00401110" w:rsidP="00290FED">
                      <w:pPr>
                        <w:pStyle w:val="ParaNumbering"/>
                      </w:pPr>
                      <w:r>
                        <w:t>124</w:t>
                      </w:r>
                    </w:p>
                  </w:txbxContent>
                </v:textbox>
                <w10:wrap anchorx="margin" anchory="line"/>
                <w10:anchorlock/>
              </v:shape>
            </w:pict>
          </mc:Fallback>
        </mc:AlternateContent>
      </w:r>
      <w:r w:rsidR="00D9472A" w:rsidRPr="00A26596">
        <w:rPr>
          <w:cs/>
        </w:rPr>
        <w:t>क्या</w:t>
      </w:r>
      <w:r w:rsidR="00D9472A" w:rsidRPr="00A26596">
        <w:rPr>
          <w:cs/>
          <w:lang w:val="hi-IN"/>
        </w:rPr>
        <w:t xml:space="preserve"> </w:t>
      </w:r>
      <w:r w:rsidR="00D9472A" w:rsidRPr="00A26596">
        <w:rPr>
          <w:cs/>
        </w:rPr>
        <w:t>तुम</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जानते</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सब</w:t>
      </w:r>
      <w:r w:rsidR="00D9472A" w:rsidRPr="00A26596">
        <w:rPr>
          <w:cs/>
          <w:lang w:val="hi-IN"/>
        </w:rPr>
        <w:t xml:space="preserve"> </w:t>
      </w:r>
      <w:r w:rsidR="00D9472A" w:rsidRPr="00A26596">
        <w:rPr>
          <w:rFonts w:eastAsia="Arial Unicode MS"/>
          <w:cs/>
        </w:rPr>
        <w:t>जि</w:t>
      </w:r>
      <w:r w:rsidR="00D9472A" w:rsidRPr="00A26596">
        <w:rPr>
          <w:cs/>
        </w:rPr>
        <w:t>न्होंने</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यीशु</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बप</w:t>
      </w:r>
      <w:r w:rsidR="00D9472A" w:rsidRPr="00A26596">
        <w:rPr>
          <w:rFonts w:eastAsia="Arial Unicode MS"/>
          <w:cs/>
        </w:rPr>
        <w:t>ति</w:t>
      </w:r>
      <w:r w:rsidR="00D9472A" w:rsidRPr="00A26596">
        <w:rPr>
          <w:cs/>
        </w:rPr>
        <w:t>स्मा</w:t>
      </w:r>
      <w:r w:rsidR="00D9472A" w:rsidRPr="00A26596">
        <w:rPr>
          <w:cs/>
          <w:lang w:val="hi-IN"/>
        </w:rPr>
        <w:t xml:space="preserve"> </w:t>
      </w:r>
      <w:r w:rsidR="00D9472A" w:rsidRPr="00A26596">
        <w:rPr>
          <w:rFonts w:eastAsia="Arial Unicode MS"/>
          <w:cs/>
        </w:rPr>
        <w:t>लि</w:t>
      </w:r>
      <w:r w:rsidR="00D9472A" w:rsidRPr="00A26596">
        <w:rPr>
          <w:cs/>
        </w:rPr>
        <w:t>या</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मृत्यु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बप</w:t>
      </w:r>
      <w:r w:rsidR="00D9472A" w:rsidRPr="00A26596">
        <w:rPr>
          <w:rFonts w:eastAsia="Arial Unicode MS"/>
          <w:cs/>
        </w:rPr>
        <w:t>ति</w:t>
      </w:r>
      <w:r w:rsidR="00D9472A" w:rsidRPr="00A26596">
        <w:rPr>
          <w:cs/>
        </w:rPr>
        <w:t>स्मा</w:t>
      </w:r>
      <w:r w:rsidR="00D9472A" w:rsidRPr="00A26596">
        <w:rPr>
          <w:cs/>
          <w:lang w:val="hi-IN"/>
        </w:rPr>
        <w:t xml:space="preserve"> </w:t>
      </w:r>
      <w:r w:rsidR="00D9472A" w:rsidRPr="00A26596">
        <w:rPr>
          <w:rFonts w:eastAsia="Arial Unicode MS"/>
          <w:cs/>
        </w:rPr>
        <w:t>लि</w:t>
      </w:r>
      <w:r w:rsidR="00D9472A" w:rsidRPr="00A26596">
        <w:rPr>
          <w:cs/>
        </w:rPr>
        <w:t>या।</w:t>
      </w:r>
      <w:r w:rsidR="00D9472A" w:rsidRPr="00A26596">
        <w:rPr>
          <w:cs/>
          <w:lang w:val="hi-IN"/>
        </w:rPr>
        <w:t xml:space="preserve"> </w:t>
      </w:r>
      <w:r w:rsidR="00D9472A" w:rsidRPr="00A26596">
        <w:rPr>
          <w:cs/>
        </w:rPr>
        <w:t>अत</w:t>
      </w:r>
      <w:r w:rsidR="00D9472A" w:rsidRPr="00A26596">
        <w:rPr>
          <w:cs/>
          <w:lang w:val="hi-IN"/>
        </w:rPr>
        <w:t>:</w:t>
      </w:r>
      <w:r w:rsidR="00760111" w:rsidRPr="00A26596">
        <w:rPr>
          <w:rFonts w:cstheme="minorBidi"/>
          <w:cs/>
          <w:lang w:val="hi-IN"/>
        </w:rPr>
        <w:t xml:space="preserve"> </w:t>
      </w:r>
      <w:r w:rsidR="00D9472A" w:rsidRPr="00A26596">
        <w:rPr>
          <w:cs/>
        </w:rPr>
        <w:t>उस</w:t>
      </w:r>
      <w:r w:rsidR="00D9472A" w:rsidRPr="00A26596">
        <w:rPr>
          <w:cs/>
          <w:lang w:val="hi-IN"/>
        </w:rPr>
        <w:t xml:space="preserve"> </w:t>
      </w:r>
      <w:r w:rsidR="00D9472A" w:rsidRPr="00A26596">
        <w:rPr>
          <w:cs/>
        </w:rPr>
        <w:t>मृत्यु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बप</w:t>
      </w:r>
      <w:r w:rsidR="00D9472A" w:rsidRPr="00A26596">
        <w:rPr>
          <w:rFonts w:eastAsia="Arial Unicode MS"/>
          <w:cs/>
        </w:rPr>
        <w:t>ति</w:t>
      </w:r>
      <w:r w:rsidR="00D9472A" w:rsidRPr="00A26596">
        <w:rPr>
          <w:cs/>
        </w:rPr>
        <w:t>स्मा</w:t>
      </w:r>
      <w:r w:rsidR="00D9472A" w:rsidRPr="00A26596">
        <w:rPr>
          <w:cs/>
          <w:lang w:val="hi-IN"/>
        </w:rPr>
        <w:t xml:space="preserve"> </w:t>
      </w:r>
      <w:r w:rsidR="00D9472A" w:rsidRPr="00A26596">
        <w:rPr>
          <w:cs/>
        </w:rPr>
        <w:t>पाने</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साथ</w:t>
      </w:r>
      <w:r w:rsidR="00D9472A" w:rsidRPr="00A26596">
        <w:rPr>
          <w:cs/>
          <w:lang w:val="hi-IN"/>
        </w:rPr>
        <w:t xml:space="preserve"> </w:t>
      </w:r>
      <w:r w:rsidR="00D9472A" w:rsidRPr="00A26596">
        <w:rPr>
          <w:cs/>
        </w:rPr>
        <w:t>गाड़े</w:t>
      </w:r>
      <w:r w:rsidR="00D9472A" w:rsidRPr="00A26596">
        <w:rPr>
          <w:cs/>
          <w:lang w:val="hi-IN"/>
        </w:rPr>
        <w:t xml:space="preserve"> </w:t>
      </w:r>
      <w:r w:rsidR="00D9472A" w:rsidRPr="00A26596">
        <w:rPr>
          <w:cs/>
        </w:rPr>
        <w:t>गए</w:t>
      </w:r>
      <w:r w:rsidR="00D9472A" w:rsidRPr="00A26596">
        <w:rPr>
          <w:cs/>
          <w:lang w:val="hi-IN"/>
        </w:rPr>
        <w:t xml:space="preserve">, </w:t>
      </w:r>
      <w:r w:rsidR="00D9472A" w:rsidRPr="00A26596">
        <w:rPr>
          <w:cs/>
        </w:rPr>
        <w:t>ता</w:t>
      </w:r>
      <w:r w:rsidR="00D9472A" w:rsidRPr="00A26596">
        <w:rPr>
          <w:rFonts w:eastAsia="Arial Unicode MS"/>
          <w:cs/>
        </w:rPr>
        <w:t>कि</w:t>
      </w:r>
      <w:r w:rsidR="00D9472A" w:rsidRPr="00A26596">
        <w:rPr>
          <w:cs/>
          <w:lang w:val="hi-IN"/>
        </w:rPr>
        <w:t xml:space="preserve"> </w:t>
      </w:r>
      <w:r w:rsidR="00D9472A" w:rsidRPr="00A26596">
        <w:rPr>
          <w:cs/>
        </w:rPr>
        <w:t>जैसे</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rFonts w:eastAsia="Arial Unicode MS"/>
          <w:cs/>
        </w:rPr>
        <w:t>पि</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w:t>
      </w:r>
      <w:r w:rsidR="00D9472A" w:rsidRPr="00A26596">
        <w:rPr>
          <w:rFonts w:eastAsia="Arial Unicode MS"/>
          <w:cs/>
        </w:rPr>
        <w:t>हि</w:t>
      </w:r>
      <w:r w:rsidR="00D9472A" w:rsidRPr="00A26596">
        <w:rPr>
          <w:cs/>
        </w:rPr>
        <w:t>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मरे</w:t>
      </w:r>
      <w:r w:rsidR="00D9472A" w:rsidRPr="00A26596">
        <w:rPr>
          <w:cs/>
          <w:lang w:val="hi-IN"/>
        </w:rPr>
        <w:t xml:space="preserve"> </w:t>
      </w:r>
      <w:r w:rsidR="00D9472A" w:rsidRPr="00A26596">
        <w:rPr>
          <w:cs/>
        </w:rPr>
        <w:t>हुओं</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rFonts w:eastAsia="Arial Unicode MS"/>
          <w:cs/>
        </w:rPr>
        <w:t>जि</w:t>
      </w:r>
      <w:r w:rsidR="00D9472A" w:rsidRPr="00A26596">
        <w:rPr>
          <w:cs/>
        </w:rPr>
        <w:t>लाया</w:t>
      </w:r>
      <w:r w:rsidR="00D9472A" w:rsidRPr="00A26596">
        <w:rPr>
          <w:cs/>
          <w:lang w:val="hi-IN"/>
        </w:rPr>
        <w:t xml:space="preserve"> </w:t>
      </w:r>
      <w:r w:rsidR="00D9472A" w:rsidRPr="00A26596">
        <w:rPr>
          <w:cs/>
        </w:rPr>
        <w:t>गया</w:t>
      </w:r>
      <w:r w:rsidR="00D9472A" w:rsidRPr="00A26596">
        <w:rPr>
          <w:cs/>
          <w:lang w:val="hi-IN"/>
        </w:rPr>
        <w:t xml:space="preserve">, </w:t>
      </w:r>
      <w:r w:rsidR="00D9472A" w:rsidRPr="00A26596">
        <w:rPr>
          <w:cs/>
        </w:rPr>
        <w:t>वैसे</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नए</w:t>
      </w:r>
      <w:r w:rsidR="00D9472A" w:rsidRPr="00A26596">
        <w:rPr>
          <w:cs/>
          <w:lang w:val="hi-IN"/>
        </w:rPr>
        <w:t xml:space="preserve"> </w:t>
      </w:r>
      <w:r w:rsidR="00D9472A" w:rsidRPr="00A26596">
        <w:rPr>
          <w:cs/>
        </w:rPr>
        <w:t>जीवन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चाल</w:t>
      </w:r>
      <w:r w:rsidR="00D9472A" w:rsidRPr="00A26596">
        <w:rPr>
          <w:cs/>
          <w:lang w:val="hi-IN"/>
        </w:rPr>
        <w:t xml:space="preserve"> </w:t>
      </w:r>
      <w:r w:rsidR="00D9472A" w:rsidRPr="00A26596">
        <w:rPr>
          <w:cs/>
        </w:rPr>
        <w:t>चलें।</w:t>
      </w:r>
      <w:r w:rsidR="00D9472A" w:rsidRPr="00A26596">
        <w:rPr>
          <w:cs/>
          <w:lang w:val="hi-IN"/>
        </w:rPr>
        <w:t xml:space="preserve"> </w:t>
      </w:r>
      <w:r w:rsidR="00D9472A" w:rsidRPr="00A26596">
        <w:rPr>
          <w:i/>
          <w:iCs/>
          <w:cs/>
          <w:lang w:val="hi-IN"/>
        </w:rPr>
        <w:t>(</w:t>
      </w:r>
      <w:r w:rsidR="00D9472A" w:rsidRPr="00A26596">
        <w:rPr>
          <w:i/>
          <w:iCs/>
          <w:cs/>
        </w:rPr>
        <w:t>रो</w:t>
      </w:r>
      <w:r w:rsidR="00D9472A" w:rsidRPr="00A26596">
        <w:rPr>
          <w:rFonts w:eastAsia="Arial Unicode MS"/>
          <w:i/>
          <w:iCs/>
          <w:cs/>
        </w:rPr>
        <w:t>मि</w:t>
      </w:r>
      <w:r w:rsidR="00D9472A" w:rsidRPr="00A26596">
        <w:rPr>
          <w:i/>
          <w:iCs/>
          <w:cs/>
        </w:rPr>
        <w:t>यों</w:t>
      </w:r>
      <w:r w:rsidR="00D9472A" w:rsidRPr="00A26596">
        <w:rPr>
          <w:i/>
          <w:iCs/>
          <w:cs/>
          <w:lang w:val="hi-IN"/>
        </w:rPr>
        <w:t xml:space="preserve"> 6:3</w:t>
      </w:r>
      <w:r w:rsidR="00D9472A" w:rsidRPr="00A26596">
        <w:rPr>
          <w:i/>
          <w:iCs/>
          <w:cs/>
          <w:lang w:bidi="te"/>
        </w:rPr>
        <w:t>-</w:t>
      </w:r>
      <w:r w:rsidR="00D9472A" w:rsidRPr="00A26596">
        <w:rPr>
          <w:i/>
          <w:iCs/>
          <w:cs/>
          <w:lang w:val="hi-IN"/>
        </w:rPr>
        <w:t>4)</w:t>
      </w:r>
    </w:p>
    <w:p w14:paraId="270A5770" w14:textId="77777777" w:rsidR="00D9472A" w:rsidRPr="00A26596" w:rsidRDefault="00DF7505"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879936" behindDoc="0" locked="1" layoutInCell="1" allowOverlap="1" wp14:anchorId="124AD5CC" wp14:editId="2F52A49D">
                <wp:simplePos x="0" y="0"/>
                <wp:positionH relativeFrom="leftMargin">
                  <wp:posOffset>419100</wp:posOffset>
                </wp:positionH>
                <wp:positionV relativeFrom="line">
                  <wp:posOffset>0</wp:posOffset>
                </wp:positionV>
                <wp:extent cx="356235" cy="356235"/>
                <wp:effectExtent l="0" t="0" r="0" b="0"/>
                <wp:wrapNone/>
                <wp:docPr id="175"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620714" w14:textId="77777777" w:rsidR="00401110" w:rsidRPr="00A535F7" w:rsidRDefault="00401110" w:rsidP="00290FED">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AD5CC" id="PARA125" o:spid="_x0000_s1154" type="#_x0000_t202" style="position:absolute;left:0;text-align:left;margin-left:33pt;margin-top:0;width:28.05pt;height:28.05pt;z-index:251879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DpGigCAABRBAAADgAAAAAAAAAAAAAAAAAuAgAAZHJzL2Uyb0Rv&#10;Yy54bWxQSwECLQAUAAYACAAAACEAjWdD3NwAAAAGAQAADwAAAAAAAAAAAAAAAACCBAAAZHJzL2Rv&#10;d25yZXYueG1sUEsFBgAAAAAEAAQA8wAAAIsFAAAAAA==&#10;" filled="f" stroked="f" strokeweight=".5pt">
                <v:textbox inset="0,0,0,0">
                  <w:txbxContent>
                    <w:p w14:paraId="60620714" w14:textId="77777777" w:rsidR="00401110" w:rsidRPr="00A535F7" w:rsidRDefault="00401110" w:rsidP="00290FED">
                      <w:pPr>
                        <w:pStyle w:val="ParaNumbering"/>
                      </w:pPr>
                      <w:r>
                        <w:t>125</w:t>
                      </w:r>
                    </w:p>
                  </w:txbxContent>
                </v:textbox>
                <w10:wrap anchorx="margin" anchory="line"/>
                <w10:anchorlock/>
              </v:shape>
            </w:pict>
          </mc:Fallback>
        </mc:AlternateContent>
      </w:r>
      <w:r w:rsidR="00D9472A" w:rsidRPr="00A26596">
        <w:rPr>
          <w:cs/>
        </w:rPr>
        <w:t>आसान</w:t>
      </w:r>
      <w:r w:rsidR="00D9472A" w:rsidRPr="00A26596">
        <w:rPr>
          <w:cs/>
          <w:lang w:val="hi-IN"/>
        </w:rPr>
        <w:t xml:space="preserve"> </w:t>
      </w:r>
      <w:r w:rsidR="00D9472A" w:rsidRPr="00A26596">
        <w:rPr>
          <w:cs/>
        </w:rPr>
        <w:t>शब्दों</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7D7184">
        <w:rPr>
          <w:rFonts w:hint="cs"/>
          <w:cs/>
        </w:rPr>
        <w:t>तक जाने का जो कार्य हुआ वो</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मृत्यु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पुनरूत्थान</w:t>
      </w:r>
      <w:r w:rsidR="007D7184">
        <w:rPr>
          <w:rFonts w:hint="cs"/>
          <w:cs/>
          <w:lang w:val="hi-IN"/>
        </w:rPr>
        <w:t xml:space="preserve"> के दौरान ही हुआ</w:t>
      </w:r>
      <w:r w:rsidR="00D9472A" w:rsidRPr="00A26596">
        <w:rPr>
          <w:cs/>
        </w:rPr>
        <w:t>।</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हर</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पुरूष</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स्त्रियाँ</w:t>
      </w:r>
      <w:r w:rsidR="00D9472A" w:rsidRPr="00A26596">
        <w:rPr>
          <w:cs/>
          <w:lang w:val="hi-IN"/>
        </w:rPr>
        <w:t xml:space="preserve"> </w:t>
      </w:r>
      <w:r w:rsidR="00D9472A" w:rsidRPr="00A26596">
        <w:rPr>
          <w:cs/>
        </w:rPr>
        <w:t>उद्धार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तो</w:t>
      </w:r>
      <w:r w:rsidR="00D9472A" w:rsidRPr="00A26596">
        <w:rPr>
          <w:cs/>
          <w:lang w:val="hi-IN"/>
        </w:rPr>
        <w:t xml:space="preserve"> </w:t>
      </w:r>
      <w:r w:rsidR="00D9472A" w:rsidRPr="00A26596">
        <w:rPr>
          <w:cs/>
        </w:rPr>
        <w:t>वे</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साथ</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पुनरूत्थान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भागी</w:t>
      </w:r>
      <w:r w:rsidR="00D9472A" w:rsidRPr="00A26596">
        <w:rPr>
          <w:cs/>
          <w:lang w:val="hi-IN"/>
        </w:rPr>
        <w:t xml:space="preserve"> </w:t>
      </w:r>
      <w:r w:rsidR="00D9472A" w:rsidRPr="00A26596">
        <w:rPr>
          <w:cs/>
        </w:rPr>
        <w:t>होते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इसके</w:t>
      </w:r>
      <w:r w:rsidR="00D9472A" w:rsidRPr="00A26596">
        <w:rPr>
          <w:cs/>
          <w:lang w:val="hi-IN"/>
        </w:rPr>
        <w:t xml:space="preserve"> </w:t>
      </w:r>
      <w:r w:rsidR="00D9472A" w:rsidRPr="00A26596">
        <w:rPr>
          <w:cs/>
        </w:rPr>
        <w:t>प</w:t>
      </w:r>
      <w:r w:rsidR="00D9472A" w:rsidRPr="00A26596">
        <w:rPr>
          <w:rFonts w:eastAsia="Arial Unicode MS"/>
          <w:cs/>
        </w:rPr>
        <w:t>रि</w:t>
      </w:r>
      <w:r w:rsidR="00D9472A" w:rsidRPr="00A26596">
        <w:rPr>
          <w:cs/>
        </w:rPr>
        <w:t>णामस्वरूप</w:t>
      </w:r>
      <w:r w:rsidR="00D9472A" w:rsidRPr="00A26596">
        <w:rPr>
          <w:cs/>
          <w:lang w:val="hi-IN"/>
        </w:rPr>
        <w:t xml:space="preserve">, </w:t>
      </w:r>
      <w:r w:rsidR="00D9472A" w:rsidRPr="00A26596">
        <w:rPr>
          <w:cs/>
        </w:rPr>
        <w:t>अब</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पाप</w:t>
      </w:r>
      <w:r w:rsidR="00D9472A" w:rsidRPr="00A26596">
        <w:rPr>
          <w:cs/>
          <w:lang w:val="hi-IN"/>
        </w:rPr>
        <w:t xml:space="preserve"> </w:t>
      </w:r>
      <w:r w:rsidR="007D7184">
        <w:rPr>
          <w:rFonts w:hint="cs"/>
          <w:cs/>
        </w:rPr>
        <w:t xml:space="preserve">के दासत्व </w:t>
      </w:r>
      <w:r w:rsidR="00D9472A" w:rsidRPr="00A26596">
        <w:rPr>
          <w:cs/>
        </w:rPr>
        <w:t>और</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rFonts w:eastAsia="Arial Unicode MS"/>
          <w:cs/>
        </w:rPr>
        <w:t>वि</w:t>
      </w:r>
      <w:r w:rsidR="00D9472A" w:rsidRPr="00A26596">
        <w:rPr>
          <w:cs/>
        </w:rPr>
        <w:t>रूद्ध</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दण्ड</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जीते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नये</w:t>
      </w:r>
      <w:r w:rsidR="00D9472A" w:rsidRPr="00A26596">
        <w:rPr>
          <w:cs/>
          <w:lang w:val="hi-IN"/>
        </w:rPr>
        <w:t xml:space="preserve"> </w:t>
      </w:r>
      <w:r w:rsidR="00D9472A" w:rsidRPr="00A26596">
        <w:rPr>
          <w:cs/>
        </w:rPr>
        <w:t>जीवन</w:t>
      </w:r>
      <w:r w:rsidR="00D9472A" w:rsidRPr="00A26596">
        <w:rPr>
          <w:cs/>
          <w:lang w:val="hi-IN"/>
        </w:rPr>
        <w:t xml:space="preserve"> </w:t>
      </w:r>
      <w:r w:rsidR="00D9472A" w:rsidRPr="00A26596">
        <w:rPr>
          <w:rFonts w:eastAsia="Arial Unicode MS"/>
          <w:cs/>
        </w:rPr>
        <w:t>दि</w:t>
      </w:r>
      <w:r w:rsidR="00D9472A" w:rsidRPr="00A26596">
        <w:rPr>
          <w:cs/>
        </w:rPr>
        <w:t>ए</w:t>
      </w:r>
      <w:r w:rsidR="00D9472A" w:rsidRPr="00A26596">
        <w:rPr>
          <w:cs/>
          <w:lang w:val="hi-IN"/>
        </w:rPr>
        <w:t xml:space="preserve"> </w:t>
      </w:r>
      <w:r w:rsidR="00D9472A" w:rsidRPr="00A26596">
        <w:rPr>
          <w:cs/>
        </w:rPr>
        <w:t>गए</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पुनरूत्थान</w:t>
      </w:r>
      <w:r w:rsidR="00D9472A" w:rsidRPr="00A26596">
        <w:rPr>
          <w:cs/>
          <w:lang w:val="hi-IN"/>
        </w:rPr>
        <w:t xml:space="preserve"> </w:t>
      </w:r>
      <w:r w:rsidR="00D9472A" w:rsidRPr="00A26596">
        <w:rPr>
          <w:cs/>
        </w:rPr>
        <w:t>प्राप्त</w:t>
      </w:r>
      <w:r w:rsidR="00D9472A" w:rsidRPr="00A26596">
        <w:rPr>
          <w:cs/>
          <w:lang w:val="hi-IN"/>
        </w:rPr>
        <w:t xml:space="preserve"> </w:t>
      </w:r>
      <w:r w:rsidR="00D9472A" w:rsidRPr="00A26596">
        <w:rPr>
          <w:cs/>
        </w:rPr>
        <w:t>जीवन</w:t>
      </w:r>
      <w:r w:rsidR="00D9472A" w:rsidRPr="00A26596">
        <w:rPr>
          <w:cs/>
          <w:lang w:val="hi-IN"/>
        </w:rPr>
        <w:t xml:space="preserve">, </w:t>
      </w:r>
      <w:r w:rsidR="00D9472A" w:rsidRPr="00A26596">
        <w:rPr>
          <w:rFonts w:eastAsia="Arial Unicode MS"/>
          <w:cs/>
        </w:rPr>
        <w:t>जि</w:t>
      </w:r>
      <w:r w:rsidR="00D9472A" w:rsidRPr="00A26596">
        <w:rPr>
          <w:cs/>
        </w:rPr>
        <w:t>ससे</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सेवा</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स्वतंत्रता</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सकें।</w:t>
      </w:r>
      <w:r w:rsidR="00D9472A" w:rsidRPr="00A26596">
        <w:rPr>
          <w:cs/>
          <w:lang w:val="hi-IN"/>
        </w:rPr>
        <w:t xml:space="preserve"> </w:t>
      </w:r>
      <w:r w:rsidR="00D9472A" w:rsidRPr="00A26596">
        <w:rPr>
          <w:cs/>
        </w:rPr>
        <w:t>जैसे</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रो</w:t>
      </w:r>
      <w:r w:rsidR="00D9472A" w:rsidRPr="00A26596">
        <w:rPr>
          <w:rFonts w:eastAsia="Arial Unicode MS"/>
          <w:cs/>
        </w:rPr>
        <w:t>मि</w:t>
      </w:r>
      <w:r w:rsidR="00D9472A" w:rsidRPr="00A26596">
        <w:rPr>
          <w:cs/>
        </w:rPr>
        <w:t>यों</w:t>
      </w:r>
      <w:r w:rsidR="00D9472A" w:rsidRPr="00A26596">
        <w:rPr>
          <w:cs/>
          <w:lang w:val="hi-IN"/>
        </w:rPr>
        <w:t xml:space="preserve"> 6 </w:t>
      </w:r>
      <w:r w:rsidR="00D9472A" w:rsidRPr="00A26596">
        <w:rPr>
          <w:cs/>
        </w:rPr>
        <w:t>पद</w:t>
      </w:r>
      <w:r w:rsidR="00D9472A" w:rsidRPr="00A26596">
        <w:rPr>
          <w:cs/>
          <w:lang w:val="hi-IN"/>
        </w:rPr>
        <w:t xml:space="preserve"> 10 </w:t>
      </w:r>
      <w:r w:rsidR="00D9472A" w:rsidRPr="00A26596">
        <w:rPr>
          <w:cs/>
        </w:rPr>
        <w:t>और</w:t>
      </w:r>
      <w:r w:rsidR="00D9472A" w:rsidRPr="00A26596">
        <w:rPr>
          <w:cs/>
          <w:lang w:val="hi-IN"/>
        </w:rPr>
        <w:t xml:space="preserve"> 11 </w:t>
      </w:r>
      <w:r w:rsidR="00D9472A" w:rsidRPr="00A26596">
        <w:rPr>
          <w:cs/>
        </w:rPr>
        <w:t>में</w:t>
      </w:r>
      <w:r w:rsidR="00D9472A" w:rsidRPr="00A26596">
        <w:rPr>
          <w:cs/>
          <w:lang w:val="hi-IN"/>
        </w:rPr>
        <w:t xml:space="preserve"> </w:t>
      </w:r>
      <w:r w:rsidR="00D9472A" w:rsidRPr="00A26596">
        <w:rPr>
          <w:cs/>
        </w:rPr>
        <w:t>आगे</w:t>
      </w:r>
      <w:r w:rsidR="00D9472A" w:rsidRPr="00A26596">
        <w:rPr>
          <w:cs/>
          <w:lang w:val="hi-IN"/>
        </w:rPr>
        <w:t xml:space="preserve"> </w:t>
      </w:r>
      <w:r w:rsidR="00D9472A" w:rsidRPr="00A26596">
        <w:rPr>
          <w:cs/>
        </w:rPr>
        <w:t>समझाता</w:t>
      </w:r>
      <w:r w:rsidR="00D9472A" w:rsidRPr="00A26596">
        <w:rPr>
          <w:cs/>
          <w:lang w:val="hi-IN"/>
        </w:rPr>
        <w:t xml:space="preserve"> </w:t>
      </w:r>
      <w:r w:rsidR="00D9472A" w:rsidRPr="00A26596">
        <w:rPr>
          <w:cs/>
        </w:rPr>
        <w:t>है</w:t>
      </w:r>
      <w:r w:rsidR="00D9472A" w:rsidRPr="00A26596">
        <w:rPr>
          <w:cs/>
          <w:lang w:val="hi-IN"/>
        </w:rPr>
        <w:t>:</w:t>
      </w:r>
    </w:p>
    <w:p w14:paraId="52C9258C" w14:textId="77777777" w:rsidR="00D9472A" w:rsidRPr="00A26596" w:rsidRDefault="00DF7505" w:rsidP="008E3BB0">
      <w:pPr>
        <w:pStyle w:val="Quotations"/>
        <w:rPr>
          <w:cs/>
          <w:lang w:bidi="te"/>
        </w:rPr>
      </w:pPr>
      <w:r w:rsidRPr="00A26596">
        <w:rPr>
          <w:rFonts w:cs="Raavi"/>
          <w:cs/>
          <w:lang w:val="en-US" w:eastAsia="en-US"/>
        </w:rPr>
        <mc:AlternateContent>
          <mc:Choice Requires="wps">
            <w:drawing>
              <wp:anchor distT="0" distB="0" distL="114300" distR="114300" simplePos="0" relativeHeight="251884032" behindDoc="0" locked="1" layoutInCell="1" allowOverlap="1" wp14:anchorId="704ED54E" wp14:editId="6B156864">
                <wp:simplePos x="0" y="0"/>
                <wp:positionH relativeFrom="leftMargin">
                  <wp:posOffset>419100</wp:posOffset>
                </wp:positionH>
                <wp:positionV relativeFrom="line">
                  <wp:posOffset>0</wp:posOffset>
                </wp:positionV>
                <wp:extent cx="356235" cy="356235"/>
                <wp:effectExtent l="0" t="0" r="0" b="0"/>
                <wp:wrapNone/>
                <wp:docPr id="176"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0E1BC2" w14:textId="77777777" w:rsidR="00401110" w:rsidRPr="00A535F7" w:rsidRDefault="00401110" w:rsidP="00290FED">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ED54E" id="PARA126" o:spid="_x0000_s1155" type="#_x0000_t202" style="position:absolute;left:0;text-align:left;margin-left:33pt;margin-top:0;width:28.05pt;height:28.05pt;z-index:251884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1VxxygCAABRBAAADgAAAAAAAAAAAAAAAAAuAgAAZHJzL2Uyb0Rv&#10;Yy54bWxQSwECLQAUAAYACAAAACEAjWdD3NwAAAAGAQAADwAAAAAAAAAAAAAAAACCBAAAZHJzL2Rv&#10;d25yZXYueG1sUEsFBgAAAAAEAAQA8wAAAIsFAAAAAA==&#10;" filled="f" stroked="f" strokeweight=".5pt">
                <v:textbox inset="0,0,0,0">
                  <w:txbxContent>
                    <w:p w14:paraId="110E1BC2" w14:textId="77777777" w:rsidR="00401110" w:rsidRPr="00A535F7" w:rsidRDefault="00401110" w:rsidP="00290FED">
                      <w:pPr>
                        <w:pStyle w:val="ParaNumbering"/>
                      </w:pPr>
                      <w:r>
                        <w:t>126</w:t>
                      </w:r>
                    </w:p>
                  </w:txbxContent>
                </v:textbox>
                <w10:wrap anchorx="margin" anchory="line"/>
                <w10:anchorlock/>
              </v:shape>
            </w:pict>
          </mc:Fallback>
        </mc:AlternateContent>
      </w:r>
      <w:r w:rsidR="00D9472A" w:rsidRPr="00A26596">
        <w:rPr>
          <w:cs/>
        </w:rPr>
        <w:t>क्यों</w:t>
      </w:r>
      <w:r w:rsidR="00D9472A" w:rsidRPr="00A26596">
        <w:rPr>
          <w:rFonts w:eastAsia="Arial Unicode MS"/>
          <w:cs/>
        </w:rPr>
        <w:t>कि</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मर</w:t>
      </w:r>
      <w:r w:rsidR="00D9472A" w:rsidRPr="00A26596">
        <w:rPr>
          <w:cs/>
          <w:lang w:val="hi-IN"/>
        </w:rPr>
        <w:t xml:space="preserve"> </w:t>
      </w:r>
      <w:r w:rsidR="00D9472A" w:rsidRPr="00A26596">
        <w:rPr>
          <w:cs/>
        </w:rPr>
        <w:t>गया</w:t>
      </w:r>
      <w:r w:rsidR="00D9472A" w:rsidRPr="00A26596">
        <w:rPr>
          <w:cs/>
          <w:lang w:val="hi-IN"/>
        </w:rPr>
        <w:t xml:space="preserve"> </w:t>
      </w:r>
      <w:r w:rsidR="00D9472A" w:rsidRPr="00A26596">
        <w:rPr>
          <w:cs/>
        </w:rPr>
        <w:t>तो</w:t>
      </w:r>
      <w:r w:rsidR="00D9472A" w:rsidRPr="00A26596">
        <w:rPr>
          <w:cs/>
          <w:lang w:val="hi-IN"/>
        </w:rPr>
        <w:t xml:space="preserve"> </w:t>
      </w:r>
      <w:r w:rsidR="00D9472A" w:rsidRPr="00A26596">
        <w:rPr>
          <w:cs/>
        </w:rPr>
        <w:t>पाप</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मर</w:t>
      </w:r>
      <w:r w:rsidR="00D9472A" w:rsidRPr="00A26596">
        <w:rPr>
          <w:cs/>
          <w:lang w:val="hi-IN"/>
        </w:rPr>
        <w:t xml:space="preserve"> </w:t>
      </w:r>
      <w:r w:rsidR="00D9472A" w:rsidRPr="00A26596">
        <w:rPr>
          <w:cs/>
        </w:rPr>
        <w:t>गया</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जी</w:t>
      </w:r>
      <w:r w:rsidR="00D9472A" w:rsidRPr="00A26596">
        <w:rPr>
          <w:rFonts w:eastAsia="Arial Unicode MS"/>
          <w:cs/>
        </w:rPr>
        <w:t>वि</w:t>
      </w:r>
      <w:r w:rsidR="00D9472A" w:rsidRPr="00A26596">
        <w:rPr>
          <w:cs/>
        </w:rPr>
        <w:t>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तो</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जी</w:t>
      </w:r>
      <w:r w:rsidR="00D9472A" w:rsidRPr="00A26596">
        <w:rPr>
          <w:rFonts w:eastAsia="Arial Unicode MS"/>
          <w:cs/>
        </w:rPr>
        <w:t>वि</w:t>
      </w:r>
      <w:r w:rsidR="00D9472A" w:rsidRPr="00A26596">
        <w:rPr>
          <w:cs/>
        </w:rPr>
        <w:t>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ऐसे</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तुम</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आप</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पाप</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तो</w:t>
      </w:r>
      <w:r w:rsidR="00D9472A" w:rsidRPr="00A26596">
        <w:rPr>
          <w:cs/>
          <w:lang w:val="hi-IN"/>
        </w:rPr>
        <w:t xml:space="preserve"> </w:t>
      </w:r>
      <w:r w:rsidR="00D9472A" w:rsidRPr="00A26596">
        <w:rPr>
          <w:cs/>
        </w:rPr>
        <w:t>मरा</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यीशु</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जी</w:t>
      </w:r>
      <w:r w:rsidR="00D9472A" w:rsidRPr="00A26596">
        <w:rPr>
          <w:rFonts w:eastAsia="Arial Unicode MS"/>
          <w:cs/>
        </w:rPr>
        <w:t>वि</w:t>
      </w:r>
      <w:r w:rsidR="00D9472A" w:rsidRPr="00A26596">
        <w:rPr>
          <w:cs/>
        </w:rPr>
        <w:t>त</w:t>
      </w:r>
      <w:r w:rsidR="00D9472A" w:rsidRPr="00A26596">
        <w:rPr>
          <w:cs/>
          <w:lang w:val="hi-IN"/>
        </w:rPr>
        <w:t xml:space="preserve"> </w:t>
      </w:r>
      <w:r w:rsidR="00D9472A" w:rsidRPr="00A26596">
        <w:rPr>
          <w:cs/>
        </w:rPr>
        <w:t>समझो।</w:t>
      </w:r>
      <w:r w:rsidR="00D9472A" w:rsidRPr="00A26596">
        <w:rPr>
          <w:cs/>
          <w:lang w:val="hi-IN"/>
        </w:rPr>
        <w:t xml:space="preserve"> </w:t>
      </w:r>
      <w:r w:rsidR="00D9472A" w:rsidRPr="00A26596">
        <w:rPr>
          <w:i/>
          <w:iCs/>
          <w:cs/>
          <w:lang w:val="hi-IN"/>
        </w:rPr>
        <w:t>(</w:t>
      </w:r>
      <w:r w:rsidR="00D9472A" w:rsidRPr="00A26596">
        <w:rPr>
          <w:i/>
          <w:iCs/>
          <w:cs/>
        </w:rPr>
        <w:t>रो</w:t>
      </w:r>
      <w:r w:rsidR="00D9472A" w:rsidRPr="00A26596">
        <w:rPr>
          <w:rFonts w:eastAsia="Arial Unicode MS"/>
          <w:i/>
          <w:iCs/>
          <w:cs/>
        </w:rPr>
        <w:t>मि</w:t>
      </w:r>
      <w:r w:rsidR="00D9472A" w:rsidRPr="00A26596">
        <w:rPr>
          <w:i/>
          <w:iCs/>
          <w:cs/>
        </w:rPr>
        <w:t>यों</w:t>
      </w:r>
      <w:r w:rsidR="00D9472A" w:rsidRPr="00A26596">
        <w:rPr>
          <w:i/>
          <w:iCs/>
          <w:cs/>
          <w:lang w:val="hi-IN"/>
        </w:rPr>
        <w:t xml:space="preserve"> 6:10</w:t>
      </w:r>
      <w:r w:rsidR="00D9472A" w:rsidRPr="00A26596">
        <w:rPr>
          <w:i/>
          <w:iCs/>
          <w:cs/>
          <w:lang w:bidi="te"/>
        </w:rPr>
        <w:t>-</w:t>
      </w:r>
      <w:r w:rsidR="00D9472A" w:rsidRPr="00A26596">
        <w:rPr>
          <w:i/>
          <w:iCs/>
          <w:cs/>
          <w:lang w:val="hi-IN"/>
        </w:rPr>
        <w:t>11)</w:t>
      </w:r>
    </w:p>
    <w:p w14:paraId="09B25F1A" w14:textId="77777777" w:rsidR="00D9472A" w:rsidRPr="00A26596" w:rsidRDefault="00DF7505"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888128" behindDoc="0" locked="1" layoutInCell="1" allowOverlap="1" wp14:anchorId="65C4F677" wp14:editId="451FABFA">
                <wp:simplePos x="0" y="0"/>
                <wp:positionH relativeFrom="leftMargin">
                  <wp:posOffset>419100</wp:posOffset>
                </wp:positionH>
                <wp:positionV relativeFrom="line">
                  <wp:posOffset>0</wp:posOffset>
                </wp:positionV>
                <wp:extent cx="356235" cy="356235"/>
                <wp:effectExtent l="0" t="0" r="0" b="0"/>
                <wp:wrapNone/>
                <wp:docPr id="177"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47EA32" w14:textId="77777777" w:rsidR="00401110" w:rsidRPr="00A535F7" w:rsidRDefault="00401110" w:rsidP="00290FED">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4F677" id="PARA127" o:spid="_x0000_s1156" type="#_x0000_t202" style="position:absolute;left:0;text-align:left;margin-left:33pt;margin-top:0;width:28.05pt;height:28.05pt;z-index:251888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GUgWJwIAAFEEAAAOAAAAAAAAAAAAAAAAAC4CAABkcnMvZTJvRG9j&#10;LnhtbFBLAQItABQABgAIAAAAIQCNZ0Pc3AAAAAYBAAAPAAAAAAAAAAAAAAAAAIEEAABkcnMvZG93&#10;bnJldi54bWxQSwUGAAAAAAQABADzAAAAigUAAAAA&#10;" filled="f" stroked="f" strokeweight=".5pt">
                <v:textbox inset="0,0,0,0">
                  <w:txbxContent>
                    <w:p w14:paraId="1F47EA32" w14:textId="77777777" w:rsidR="00401110" w:rsidRPr="00A535F7" w:rsidRDefault="00401110" w:rsidP="00290FED">
                      <w:pPr>
                        <w:pStyle w:val="ParaNumbering"/>
                      </w:pPr>
                      <w:r>
                        <w:t>127</w:t>
                      </w:r>
                    </w:p>
                  </w:txbxContent>
                </v:textbox>
                <w10:wrap anchorx="margin" anchory="line"/>
                <w10:anchorlock/>
              </v:shape>
            </w:pict>
          </mc:Fallback>
        </mc:AlternateConten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साथ</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एकता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शिक्षा</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सारे</w:t>
      </w:r>
      <w:r w:rsidR="00D9472A" w:rsidRPr="00A26596">
        <w:rPr>
          <w:cs/>
          <w:lang w:val="hi-IN"/>
        </w:rPr>
        <w:t xml:space="preserve"> </w:t>
      </w:r>
      <w:r w:rsidR="00D9472A" w:rsidRPr="00A26596">
        <w:rPr>
          <w:rFonts w:eastAsia="Arial Unicode MS"/>
          <w:cs/>
        </w:rPr>
        <w:t>वि</w:t>
      </w:r>
      <w:r w:rsidR="00D9472A" w:rsidRPr="00A26596">
        <w:rPr>
          <w:cs/>
        </w:rPr>
        <w:t>श्वा</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व्यवहा</w:t>
      </w:r>
      <w:r w:rsidR="00D9472A" w:rsidRPr="00A26596">
        <w:rPr>
          <w:rFonts w:eastAsia="Arial Unicode MS"/>
          <w:cs/>
        </w:rPr>
        <w:t>रि</w:t>
      </w:r>
      <w:r w:rsidR="00D9472A" w:rsidRPr="00A26596">
        <w:rPr>
          <w:cs/>
        </w:rPr>
        <w:t>क</w:t>
      </w:r>
      <w:r w:rsidR="00D9472A" w:rsidRPr="00A26596">
        <w:rPr>
          <w:cs/>
          <w:lang w:val="hi-IN"/>
        </w:rPr>
        <w:t xml:space="preserve"> </w:t>
      </w:r>
      <w:r w:rsidR="00D9472A" w:rsidRPr="00A26596">
        <w:rPr>
          <w:cs/>
        </w:rPr>
        <w:t>जीवनों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लागू</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rFonts w:eastAsia="Arial Unicode MS"/>
          <w:cs/>
        </w:rPr>
        <w:t>जि</w:t>
      </w:r>
      <w:r w:rsidR="00D9472A" w:rsidRPr="00A26596">
        <w:rPr>
          <w:cs/>
        </w:rPr>
        <w:t>स</w:t>
      </w:r>
      <w:r w:rsidR="00D9472A" w:rsidRPr="00A26596">
        <w:rPr>
          <w:cs/>
          <w:lang w:val="hi-IN"/>
        </w:rPr>
        <w:t xml:space="preserve"> </w:t>
      </w:r>
      <w:r w:rsidR="00D9472A" w:rsidRPr="00A26596">
        <w:rPr>
          <w:cs/>
        </w:rPr>
        <w:t>प्रकार</w:t>
      </w:r>
      <w:r w:rsidR="00D9472A" w:rsidRPr="00A26596">
        <w:rPr>
          <w:cs/>
          <w:lang w:val="hi-IN"/>
        </w:rPr>
        <w:t xml:space="preserve"> </w:t>
      </w:r>
      <w:r w:rsidR="00D9472A" w:rsidRPr="00A26596">
        <w:rPr>
          <w:cs/>
        </w:rPr>
        <w:t>यीशु</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इसके</w:t>
      </w:r>
      <w:r w:rsidR="00D9472A" w:rsidRPr="00A26596">
        <w:rPr>
          <w:cs/>
          <w:lang w:val="hi-IN"/>
        </w:rPr>
        <w:t xml:space="preserve"> </w:t>
      </w:r>
      <w:r w:rsidR="00D9472A" w:rsidRPr="00A26596">
        <w:rPr>
          <w:cs/>
        </w:rPr>
        <w:t>न्याय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पीछे</w:t>
      </w:r>
      <w:r w:rsidR="00D9472A" w:rsidRPr="00A26596">
        <w:rPr>
          <w:cs/>
          <w:lang w:val="hi-IN"/>
        </w:rPr>
        <w:t xml:space="preserve"> </w:t>
      </w:r>
      <w:r w:rsidR="00D9472A" w:rsidRPr="00A26596">
        <w:rPr>
          <w:cs/>
        </w:rPr>
        <w:t>छोड़</w:t>
      </w:r>
      <w:r w:rsidR="00D9472A" w:rsidRPr="00A26596">
        <w:rPr>
          <w:cs/>
          <w:lang w:val="hi-IN"/>
        </w:rPr>
        <w:t xml:space="preserve"> </w:t>
      </w:r>
      <w:r w:rsidR="00D9472A" w:rsidRPr="00A26596">
        <w:rPr>
          <w:cs/>
        </w:rPr>
        <w:t>गया</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lastRenderedPageBreak/>
        <w:t>प्रकार</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पाप</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न्याय</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छुटकारा</w:t>
      </w:r>
      <w:r w:rsidR="00D9472A" w:rsidRPr="00A26596">
        <w:rPr>
          <w:cs/>
          <w:lang w:val="hi-IN"/>
        </w:rPr>
        <w:t xml:space="preserve"> </w:t>
      </w:r>
      <w:r w:rsidR="00D9472A" w:rsidRPr="00A26596">
        <w:rPr>
          <w:cs/>
        </w:rPr>
        <w:t>दे</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गया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rFonts w:eastAsia="Arial Unicode MS"/>
          <w:cs/>
        </w:rPr>
        <w:t>जि</w:t>
      </w:r>
      <w:r w:rsidR="00D9472A" w:rsidRPr="00A26596">
        <w:rPr>
          <w:cs/>
        </w:rPr>
        <w:t>स</w:t>
      </w:r>
      <w:r w:rsidR="00D9472A" w:rsidRPr="00A26596">
        <w:rPr>
          <w:cs/>
          <w:lang w:val="hi-IN"/>
        </w:rPr>
        <w:t xml:space="preserve"> </w:t>
      </w:r>
      <w:r w:rsidR="00D9472A" w:rsidRPr="00A26596">
        <w:rPr>
          <w:cs/>
        </w:rPr>
        <w:t>प्रकार</w:t>
      </w:r>
      <w:r w:rsidR="00D9472A" w:rsidRPr="00A26596">
        <w:rPr>
          <w:cs/>
          <w:lang w:val="hi-IN"/>
        </w:rPr>
        <w:t xml:space="preserve"> </w:t>
      </w:r>
      <w:r w:rsidR="00D9472A" w:rsidRPr="00A26596">
        <w:rPr>
          <w:cs/>
        </w:rPr>
        <w:t>यीशु</w:t>
      </w:r>
      <w:r w:rsidR="00D9472A" w:rsidRPr="00A26596">
        <w:rPr>
          <w:cs/>
          <w:lang w:val="hi-IN"/>
        </w:rPr>
        <w:t xml:space="preserve"> </w:t>
      </w:r>
      <w:r w:rsidR="00D9472A" w:rsidRPr="00A26596">
        <w:rPr>
          <w:cs/>
        </w:rPr>
        <w:t>अब</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w:t>
      </w:r>
      <w:r w:rsidR="00D9472A" w:rsidRPr="00A26596">
        <w:rPr>
          <w:rFonts w:eastAsia="Arial Unicode MS"/>
          <w:cs/>
        </w:rPr>
        <w:t>र्थ</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जी</w:t>
      </w:r>
      <w:r w:rsidR="00D9472A" w:rsidRPr="00A26596">
        <w:rPr>
          <w:rFonts w:eastAsia="Arial Unicode MS"/>
          <w:cs/>
        </w:rPr>
        <w:t>वि</w:t>
      </w:r>
      <w:r w:rsidR="00D9472A" w:rsidRPr="00A26596">
        <w:rPr>
          <w:cs/>
        </w:rPr>
        <w:t>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प्रकार</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साम</w:t>
      </w:r>
      <w:r w:rsidR="00D9472A" w:rsidRPr="00A26596">
        <w:rPr>
          <w:rFonts w:eastAsia="Arial Unicode MS"/>
          <w:cs/>
        </w:rPr>
        <w:t>र्थ</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जीते</w:t>
      </w:r>
      <w:r w:rsidR="00D9472A" w:rsidRPr="00A26596">
        <w:rPr>
          <w:cs/>
          <w:lang w:val="hi-IN"/>
        </w:rPr>
        <w:t xml:space="preserve"> </w:t>
      </w:r>
      <w:r w:rsidR="00D9472A" w:rsidRPr="00A26596">
        <w:rPr>
          <w:cs/>
        </w:rPr>
        <w:t>हैं।</w:t>
      </w:r>
    </w:p>
    <w:p w14:paraId="1AF729DC" w14:textId="77777777" w:rsidR="00BA1D0A" w:rsidRPr="00A26596" w:rsidRDefault="00DF7505"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892224" behindDoc="0" locked="1" layoutInCell="1" allowOverlap="1" wp14:anchorId="633DA5FD" wp14:editId="33259DB3">
                <wp:simplePos x="0" y="0"/>
                <wp:positionH relativeFrom="leftMargin">
                  <wp:posOffset>419100</wp:posOffset>
                </wp:positionH>
                <wp:positionV relativeFrom="line">
                  <wp:posOffset>0</wp:posOffset>
                </wp:positionV>
                <wp:extent cx="356235" cy="356235"/>
                <wp:effectExtent l="0" t="0" r="0" b="0"/>
                <wp:wrapNone/>
                <wp:docPr id="178"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305E49" w14:textId="77777777" w:rsidR="00401110" w:rsidRPr="00A535F7" w:rsidRDefault="00401110" w:rsidP="00290FED">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DA5FD" id="PARA128" o:spid="_x0000_s1157" type="#_x0000_t202" style="position:absolute;left:0;text-align:left;margin-left:33pt;margin-top:0;width:28.05pt;height:28.05pt;z-index:251892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pfYXJwIAAFEEAAAOAAAAAAAAAAAAAAAAAC4CAABkcnMvZTJvRG9j&#10;LnhtbFBLAQItABQABgAIAAAAIQCNZ0Pc3AAAAAYBAAAPAAAAAAAAAAAAAAAAAIEEAABkcnMvZG93&#10;bnJldi54bWxQSwUGAAAAAAQABADzAAAAigUAAAAA&#10;" filled="f" stroked="f" strokeweight=".5pt">
                <v:textbox inset="0,0,0,0">
                  <w:txbxContent>
                    <w:p w14:paraId="2F305E49" w14:textId="77777777" w:rsidR="00401110" w:rsidRPr="00A535F7" w:rsidRDefault="00401110" w:rsidP="00290FED">
                      <w:pPr>
                        <w:pStyle w:val="ParaNumbering"/>
                      </w:pPr>
                      <w:r>
                        <w:t>128</w:t>
                      </w:r>
                    </w:p>
                  </w:txbxContent>
                </v:textbox>
                <w10:wrap anchorx="margin" anchory="line"/>
                <w10:anchorlock/>
              </v:shape>
            </w:pict>
          </mc:Fallback>
        </mc:AlternateContent>
      </w:r>
      <w:r w:rsidR="00D9472A" w:rsidRPr="00A26596">
        <w:rPr>
          <w:cs/>
        </w:rPr>
        <w:t>यह</w:t>
      </w:r>
      <w:r w:rsidR="00D9472A" w:rsidRPr="00A26596">
        <w:rPr>
          <w:cs/>
          <w:lang w:val="hi-IN"/>
        </w:rPr>
        <w:t xml:space="preserve"> </w:t>
      </w:r>
      <w:r w:rsidR="00D9472A" w:rsidRPr="00A26596">
        <w:rPr>
          <w:cs/>
        </w:rPr>
        <w:t>समझने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पश्चात्</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साथ</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एकता</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rFonts w:eastAsia="Arial Unicode MS"/>
          <w:cs/>
        </w:rPr>
        <w:t>कि</w:t>
      </w:r>
      <w:r w:rsidR="00D9472A" w:rsidRPr="00A26596">
        <w:rPr>
          <w:cs/>
        </w:rPr>
        <w:t>स</w:t>
      </w:r>
      <w:r w:rsidR="00D9472A" w:rsidRPr="00A26596">
        <w:rPr>
          <w:cs/>
          <w:lang w:val="hi-IN"/>
        </w:rPr>
        <w:t xml:space="preserve"> </w:t>
      </w:r>
      <w:r w:rsidR="00D9472A" w:rsidRPr="00A26596">
        <w:rPr>
          <w:cs/>
        </w:rPr>
        <w:t>प्रकार</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नया</w:t>
      </w:r>
      <w:r w:rsidR="00D9472A" w:rsidRPr="00A26596">
        <w:rPr>
          <w:cs/>
          <w:lang w:val="hi-IN"/>
        </w:rPr>
        <w:t xml:space="preserve"> </w:t>
      </w:r>
      <w:r w:rsidR="00D9472A" w:rsidRPr="00A26596">
        <w:rPr>
          <w:cs/>
        </w:rPr>
        <w:t>जीवन</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क</w:t>
      </w:r>
      <w:r w:rsidR="00D9472A" w:rsidRPr="00A26596">
        <w:rPr>
          <w:rFonts w:eastAsia="Arial Unicode MS"/>
          <w:cs/>
        </w:rPr>
        <w:t>ठि</w:t>
      </w:r>
      <w:r w:rsidR="00D9472A" w:rsidRPr="00A26596">
        <w:rPr>
          <w:cs/>
        </w:rPr>
        <w:t>न</w:t>
      </w:r>
      <w:r w:rsidR="00D9472A" w:rsidRPr="00A26596">
        <w:rPr>
          <w:cs/>
          <w:lang w:val="hi-IN"/>
        </w:rPr>
        <w:t xml:space="preserve"> </w:t>
      </w:r>
      <w:r w:rsidR="00D9472A" w:rsidRPr="00A26596">
        <w:rPr>
          <w:cs/>
        </w:rPr>
        <w:t>प्रश्न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सामना</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w:t>
      </w:r>
      <w:r w:rsidR="00760111"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बीच</w:t>
      </w:r>
      <w:r w:rsidR="00D9472A" w:rsidRPr="00A26596">
        <w:rPr>
          <w:cs/>
          <w:lang w:val="hi-IN"/>
        </w:rPr>
        <w:t xml:space="preserve"> </w:t>
      </w:r>
      <w:r w:rsidR="00D9472A" w:rsidRPr="00A26596">
        <w:rPr>
          <w:cs/>
        </w:rPr>
        <w:t>दोहराव</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अव</w:t>
      </w:r>
      <w:r w:rsidR="00D9472A" w:rsidRPr="00A26596">
        <w:rPr>
          <w:rFonts w:eastAsia="Arial Unicode MS"/>
          <w:cs/>
        </w:rPr>
        <w:t>धि</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क्यों</w:t>
      </w:r>
      <w:r w:rsidR="00D9472A" w:rsidRPr="00A26596">
        <w:rPr>
          <w:cs/>
          <w:lang w:val="hi-IN"/>
        </w:rPr>
        <w:t xml:space="preserve"> </w:t>
      </w:r>
      <w:r w:rsidR="00D9472A" w:rsidRPr="00A26596">
        <w:rPr>
          <w:cs/>
        </w:rPr>
        <w:t>रखा</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उद्देश्य</w:t>
      </w:r>
      <w:r w:rsidR="00D9472A" w:rsidRPr="00A26596">
        <w:rPr>
          <w:cs/>
          <w:lang w:val="hi-IN"/>
        </w:rPr>
        <w:t xml:space="preserve"> </w:t>
      </w:r>
      <w:r w:rsidR="00D9472A" w:rsidRPr="00A26596">
        <w:rPr>
          <w:cs/>
        </w:rPr>
        <w:t>क्या</w:t>
      </w:r>
      <w:r w:rsidR="00D9472A" w:rsidRPr="00A26596">
        <w:rPr>
          <w:cs/>
          <w:lang w:val="hi-IN"/>
        </w:rPr>
        <w:t xml:space="preserve"> </w:t>
      </w:r>
      <w:r w:rsidR="00D9472A" w:rsidRPr="00A26596">
        <w:rPr>
          <w:cs/>
        </w:rPr>
        <w:t>है</w:t>
      </w:r>
      <w:r w:rsidR="00D9472A" w:rsidRPr="00A26596">
        <w:rPr>
          <w:cs/>
          <w:lang w:val="hi-IN"/>
        </w:rPr>
        <w:t>?</w:t>
      </w:r>
    </w:p>
    <w:p w14:paraId="170DA65B" w14:textId="68258052" w:rsidR="00760111" w:rsidRPr="00A26596" w:rsidRDefault="00DF7505" w:rsidP="008E3BB0">
      <w:pPr>
        <w:pStyle w:val="BodyText0"/>
        <w:rPr>
          <w:cs/>
          <w:lang w:val="hi-IN"/>
        </w:rPr>
      </w:pPr>
      <w:r w:rsidRPr="00A26596">
        <w:rPr>
          <w:rStyle w:val="In-LineSubtitle"/>
          <w:highlight w:val="yellow"/>
          <w:cs/>
          <w:lang w:val="en-US" w:eastAsia="en-US"/>
        </w:rPr>
        <mc:AlternateContent>
          <mc:Choice Requires="wps">
            <w:drawing>
              <wp:anchor distT="0" distB="0" distL="114300" distR="114300" simplePos="0" relativeHeight="251896320" behindDoc="0" locked="1" layoutInCell="1" allowOverlap="1" wp14:anchorId="0F735389" wp14:editId="7A0BD635">
                <wp:simplePos x="0" y="0"/>
                <wp:positionH relativeFrom="leftMargin">
                  <wp:posOffset>419100</wp:posOffset>
                </wp:positionH>
                <wp:positionV relativeFrom="line">
                  <wp:posOffset>0</wp:posOffset>
                </wp:positionV>
                <wp:extent cx="356235" cy="356235"/>
                <wp:effectExtent l="0" t="0" r="0" b="0"/>
                <wp:wrapNone/>
                <wp:docPr id="179"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9433B3" w14:textId="77777777" w:rsidR="00401110" w:rsidRPr="00A535F7" w:rsidRDefault="00401110" w:rsidP="00290FED">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35389" id="PARA129" o:spid="_x0000_s1158" type="#_x0000_t202" style="position:absolute;left:0;text-align:left;margin-left:33pt;margin-top:0;width:28.05pt;height:28.05pt;z-index:251896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occVygCAABRBAAADgAAAAAAAAAAAAAAAAAuAgAAZHJzL2Uyb0Rv&#10;Yy54bWxQSwECLQAUAAYACAAAACEAjWdD3NwAAAAGAQAADwAAAAAAAAAAAAAAAACCBAAAZHJzL2Rv&#10;d25yZXYueG1sUEsFBgAAAAAEAAQA8wAAAIsFAAAAAA==&#10;" filled="f" stroked="f" strokeweight=".5pt">
                <v:textbox inset="0,0,0,0">
                  <w:txbxContent>
                    <w:p w14:paraId="5B9433B3" w14:textId="77777777" w:rsidR="00401110" w:rsidRPr="00A535F7" w:rsidRDefault="00401110" w:rsidP="00290FED">
                      <w:pPr>
                        <w:pStyle w:val="ParaNumbering"/>
                      </w:pPr>
                      <w:r>
                        <w:t>129</w:t>
                      </w:r>
                    </w:p>
                  </w:txbxContent>
                </v:textbox>
                <w10:wrap anchorx="margin" anchory="line"/>
                <w10:anchorlock/>
              </v:shape>
            </w:pict>
          </mc:Fallback>
        </mc:AlternateContent>
      </w:r>
      <w:r w:rsidR="00BA1D0A" w:rsidRPr="00A26596">
        <w:rPr>
          <w:rStyle w:val="In-LineSubtitle"/>
          <w:cs/>
          <w:lang w:bidi="te"/>
        </w:rPr>
        <w:t xml:space="preserve"> </w:t>
      </w:r>
      <w:r w:rsidR="001D50CA" w:rsidRPr="00862D5C">
        <w:rPr>
          <w:rStyle w:val="In-LineSubtitle"/>
          <w:rFonts w:hint="cs"/>
          <w:cs/>
        </w:rPr>
        <w:t>ईश्वरीय उद्देश्य</w:t>
      </w:r>
      <w:r w:rsidR="00862D5C" w:rsidRPr="00862D5C">
        <w:rPr>
          <w:rStyle w:val="In-LineSubtitle"/>
          <w:cs/>
        </w:rPr>
        <w:t>।</w:t>
      </w:r>
      <w:r w:rsidR="001D50CA">
        <w:rPr>
          <w:rFonts w:hint="cs"/>
          <w:cs/>
        </w:rPr>
        <w:t xml:space="preserve"> </w:t>
      </w:r>
      <w:r w:rsidR="00D9472A" w:rsidRPr="00A26596">
        <w:rPr>
          <w:cs/>
        </w:rPr>
        <w:t>गैरयहू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बीच</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rFonts w:eastAsia="Arial Unicode MS"/>
          <w:cs/>
        </w:rPr>
        <w:t>मि</w:t>
      </w:r>
      <w:r w:rsidR="00D9472A" w:rsidRPr="00A26596">
        <w:rPr>
          <w:cs/>
        </w:rPr>
        <w:t>शनरी</w:t>
      </w:r>
      <w:r w:rsidR="00D9472A" w:rsidRPr="00A26596">
        <w:rPr>
          <w:cs/>
          <w:lang w:val="hi-IN"/>
        </w:rPr>
        <w:t xml:space="preserve"> </w:t>
      </w:r>
      <w:r w:rsidR="00D9472A" w:rsidRPr="00A26596">
        <w:rPr>
          <w:cs/>
        </w:rPr>
        <w:t>का</w:t>
      </w:r>
      <w:r w:rsidR="00D9472A" w:rsidRPr="00A26596">
        <w:rPr>
          <w:rFonts w:eastAsia="Arial Unicode MS"/>
          <w:cs/>
        </w:rPr>
        <w:t>र्य</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गवाही</w:t>
      </w:r>
      <w:r w:rsidR="00D9472A" w:rsidRPr="00A26596">
        <w:rPr>
          <w:cs/>
          <w:lang w:val="hi-IN"/>
        </w:rPr>
        <w:t xml:space="preserve"> </w:t>
      </w:r>
      <w:r w:rsidR="00D9472A" w:rsidRPr="00A26596">
        <w:rPr>
          <w:cs/>
        </w:rPr>
        <w:t>देता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4122DC">
        <w:rPr>
          <w:rFonts w:hint="cs"/>
          <w:cs/>
        </w:rPr>
        <w:t xml:space="preserve">दो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4122DC">
        <w:rPr>
          <w:rFonts w:hint="cs"/>
          <w:cs/>
          <w:lang w:val="hi-IN"/>
        </w:rPr>
        <w:t>एक साथ बने रहने या उसके परस्पर व्यापन</w:t>
      </w:r>
      <w:r w:rsidR="00D9472A" w:rsidRPr="00A26596">
        <w:rPr>
          <w:cs/>
          <w:lang w:val="hi-IN"/>
        </w:rPr>
        <w:t xml:space="preserve"> </w:t>
      </w:r>
      <w:r w:rsidR="00D9472A" w:rsidRPr="00A26596">
        <w:rPr>
          <w:cs/>
        </w:rPr>
        <w:t>के</w:t>
      </w:r>
      <w:r w:rsidR="004122DC">
        <w:rPr>
          <w:rFonts w:hint="cs"/>
          <w:cs/>
        </w:rPr>
        <w:t xml:space="preserve"> विषय </w:t>
      </w:r>
      <w:r w:rsidR="00D9472A" w:rsidRPr="00A26596">
        <w:rPr>
          <w:cs/>
        </w:rPr>
        <w:t>परमेश्वर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योजना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गैरयहू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लोगों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बनाना</w:t>
      </w:r>
      <w:r w:rsidR="00D9472A" w:rsidRPr="00A26596">
        <w:rPr>
          <w:cs/>
          <w:lang w:val="hi-IN"/>
        </w:rPr>
        <w:t xml:space="preserve"> </w:t>
      </w:r>
      <w:r w:rsidR="00D9472A" w:rsidRPr="00A26596">
        <w:rPr>
          <w:cs/>
        </w:rPr>
        <w:t>शा</w:t>
      </w:r>
      <w:r w:rsidR="00D9472A" w:rsidRPr="00A26596">
        <w:rPr>
          <w:rFonts w:eastAsia="Arial Unicode MS"/>
          <w:cs/>
        </w:rPr>
        <w:t>मि</w:t>
      </w:r>
      <w:r w:rsidR="00D9472A" w:rsidRPr="00A26596">
        <w:rPr>
          <w:cs/>
        </w:rPr>
        <w:t>ल</w:t>
      </w:r>
      <w:r w:rsidR="00D9472A" w:rsidRPr="00A26596">
        <w:rPr>
          <w:cs/>
          <w:lang w:val="hi-IN"/>
        </w:rPr>
        <w:t xml:space="preserve"> </w:t>
      </w:r>
      <w:r w:rsidR="00D9472A" w:rsidRPr="00A26596">
        <w:rPr>
          <w:cs/>
        </w:rPr>
        <w:t>है।</w:t>
      </w:r>
    </w:p>
    <w:p w14:paraId="01B3A4D7" w14:textId="77777777" w:rsidR="00D9472A" w:rsidRPr="00A26596" w:rsidRDefault="00DF7505"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900416" behindDoc="0" locked="1" layoutInCell="1" allowOverlap="1" wp14:anchorId="1A3EDFB9" wp14:editId="116C126F">
                <wp:simplePos x="0" y="0"/>
                <wp:positionH relativeFrom="leftMargin">
                  <wp:posOffset>419100</wp:posOffset>
                </wp:positionH>
                <wp:positionV relativeFrom="line">
                  <wp:posOffset>0</wp:posOffset>
                </wp:positionV>
                <wp:extent cx="356235" cy="356235"/>
                <wp:effectExtent l="0" t="0" r="0" b="0"/>
                <wp:wrapNone/>
                <wp:docPr id="180"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446DBB" w14:textId="77777777" w:rsidR="00401110" w:rsidRPr="00A535F7" w:rsidRDefault="00401110" w:rsidP="00290FED">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EDFB9" id="PARA130" o:spid="_x0000_s1159" type="#_x0000_t202" style="position:absolute;left:0;text-align:left;margin-left:33pt;margin-top:0;width:28.05pt;height:28.05pt;z-index:251900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n/Y5pJwIAAFEEAAAOAAAAAAAAAAAAAAAAAC4CAABkcnMvZTJvRG9j&#10;LnhtbFBLAQItABQABgAIAAAAIQCNZ0Pc3AAAAAYBAAAPAAAAAAAAAAAAAAAAAIEEAABkcnMvZG93&#10;bnJldi54bWxQSwUGAAAAAAQABADzAAAAigUAAAAA&#10;" filled="f" stroked="f" strokeweight=".5pt">
                <v:textbox inset="0,0,0,0">
                  <w:txbxContent>
                    <w:p w14:paraId="3E446DBB" w14:textId="77777777" w:rsidR="00401110" w:rsidRPr="00A535F7" w:rsidRDefault="00401110" w:rsidP="00290FED">
                      <w:pPr>
                        <w:pStyle w:val="ParaNumbering"/>
                      </w:pPr>
                      <w:r>
                        <w:t>130</w:t>
                      </w:r>
                    </w:p>
                  </w:txbxContent>
                </v:textbox>
                <w10:wrap anchorx="margin" anchory="line"/>
                <w10:anchorlock/>
              </v:shape>
            </w:pict>
          </mc:Fallback>
        </mc:AlternateConten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4122DC">
        <w:rPr>
          <w:rFonts w:hint="cs"/>
          <w:cs/>
        </w:rPr>
        <w:t>को परस्पर बने रहने</w:t>
      </w:r>
      <w:r w:rsidR="00D9472A" w:rsidRPr="00A26596">
        <w:rPr>
          <w:cs/>
          <w:lang w:val="hi-IN"/>
        </w:rPr>
        <w:t xml:space="preserve"> </w:t>
      </w:r>
      <w:r w:rsidR="00D9472A" w:rsidRPr="00A26596">
        <w:rPr>
          <w:cs/>
        </w:rPr>
        <w:t>इस</w:t>
      </w:r>
      <w:r w:rsidR="00D9472A" w:rsidRPr="00A26596">
        <w:rPr>
          <w:rFonts w:eastAsia="Arial Unicode MS"/>
          <w:cs/>
        </w:rPr>
        <w:t>लि</w:t>
      </w:r>
      <w:r w:rsidR="00D9472A" w:rsidRPr="00A26596">
        <w:rPr>
          <w:cs/>
        </w:rPr>
        <w:t>ए</w:t>
      </w:r>
      <w:r w:rsidR="00D9472A" w:rsidRPr="00A26596">
        <w:rPr>
          <w:cs/>
          <w:lang w:val="hi-IN"/>
        </w:rPr>
        <w:t xml:space="preserve"> </w:t>
      </w:r>
      <w:r w:rsidR="004122DC">
        <w:rPr>
          <w:rFonts w:hint="cs"/>
          <w:cs/>
        </w:rPr>
        <w:t>दिया</w:t>
      </w:r>
      <w:r w:rsidR="00D9472A" w:rsidRPr="00A26596">
        <w:rPr>
          <w:cs/>
          <w:lang w:val="hi-IN"/>
        </w:rPr>
        <w:t xml:space="preserve"> </w:t>
      </w:r>
      <w:r w:rsidR="004122DC">
        <w:rPr>
          <w:rFonts w:hint="cs"/>
          <w:cs/>
          <w:lang w:val="hi-IN"/>
        </w:rPr>
        <w:t>ता</w:t>
      </w:r>
      <w:r w:rsidR="00D9472A" w:rsidRPr="00A26596">
        <w:rPr>
          <w:rFonts w:eastAsia="Arial Unicode MS"/>
          <w:cs/>
        </w:rPr>
        <w:t>कि</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F2185B">
        <w:rPr>
          <w:rFonts w:hint="cs"/>
          <w:cs/>
          <w:lang w:val="hi-IN"/>
        </w:rPr>
        <w:t xml:space="preserve"> </w:t>
      </w:r>
      <w:r w:rsidR="00D9472A" w:rsidRPr="00A26596">
        <w:rPr>
          <w:cs/>
        </w:rPr>
        <w:t>आत्मिक</w:t>
      </w:r>
      <w:r w:rsidR="00D9472A" w:rsidRPr="00A26596">
        <w:rPr>
          <w:cs/>
          <w:lang w:val="hi-IN"/>
        </w:rPr>
        <w:t xml:space="preserve"> </w:t>
      </w:r>
      <w:r w:rsidR="00D9472A" w:rsidRPr="00A26596">
        <w:rPr>
          <w:cs/>
        </w:rPr>
        <w:t>प</w:t>
      </w:r>
      <w:r w:rsidR="00D9472A" w:rsidRPr="00A26596">
        <w:rPr>
          <w:rFonts w:eastAsia="Arial Unicode MS"/>
          <w:cs/>
        </w:rPr>
        <w:t>रि</w:t>
      </w:r>
      <w:r w:rsidR="00D9472A" w:rsidRPr="00A26596">
        <w:rPr>
          <w:cs/>
        </w:rPr>
        <w:t>पक्वता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w:t>
      </w:r>
      <w:r w:rsidR="00D9472A" w:rsidRPr="00A26596">
        <w:rPr>
          <w:rFonts w:eastAsia="Arial Unicode MS"/>
          <w:cs/>
        </w:rPr>
        <w:t>र्ण</w:t>
      </w:r>
      <w:r w:rsidR="00D9472A" w:rsidRPr="00A26596">
        <w:rPr>
          <w:cs/>
        </w:rPr>
        <w:t>ता</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पहुँच</w:t>
      </w:r>
      <w:r w:rsidR="00D9472A" w:rsidRPr="00A26596">
        <w:rPr>
          <w:cs/>
          <w:lang w:val="hi-IN"/>
        </w:rPr>
        <w:t xml:space="preserve"> </w:t>
      </w:r>
      <w:r w:rsidR="00D9472A" w:rsidRPr="00A26596">
        <w:rPr>
          <w:cs/>
        </w:rPr>
        <w:t>सके।</w:t>
      </w:r>
      <w:r w:rsidR="00D9472A" w:rsidRPr="00A26596">
        <w:rPr>
          <w:cs/>
          <w:lang w:val="hi-IN"/>
        </w:rPr>
        <w:t xml:space="preserve"> </w:t>
      </w:r>
      <w:r w:rsidR="00D9472A" w:rsidRPr="00A26596">
        <w:rPr>
          <w:cs/>
        </w:rPr>
        <w:t>कभी</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rFonts w:eastAsia="Arial Unicode MS"/>
          <w:cs/>
        </w:rPr>
        <w:t>वि</w:t>
      </w:r>
      <w:r w:rsidR="00D9472A" w:rsidRPr="00A26596">
        <w:rPr>
          <w:cs/>
        </w:rPr>
        <w:t>चार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मन्दिर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नि</w:t>
      </w:r>
      <w:r w:rsidR="00D9472A" w:rsidRPr="00A26596">
        <w:rPr>
          <w:cs/>
        </w:rPr>
        <w:t>र्माण</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अर्थों</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बताता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जैसे</w:t>
      </w:r>
      <w:r w:rsidR="00D9472A" w:rsidRPr="00A26596">
        <w:rPr>
          <w:cs/>
          <w:lang w:val="hi-IN"/>
        </w:rPr>
        <w:t xml:space="preserve"> </w:t>
      </w:r>
      <w:r w:rsidR="00D9472A" w:rsidRPr="00A26596">
        <w:rPr>
          <w:cs/>
        </w:rPr>
        <w:t>इ</w:t>
      </w:r>
      <w:r w:rsidR="00D9472A" w:rsidRPr="00A26596">
        <w:rPr>
          <w:rFonts w:eastAsia="Arial Unicode MS"/>
          <w:cs/>
        </w:rPr>
        <w:t>फिसि</w:t>
      </w:r>
      <w:r w:rsidR="00D9472A" w:rsidRPr="00A26596">
        <w:rPr>
          <w:cs/>
        </w:rPr>
        <w:t>यों</w:t>
      </w:r>
      <w:r w:rsidR="00D9472A" w:rsidRPr="00A26596">
        <w:rPr>
          <w:cs/>
          <w:lang w:val="hi-IN"/>
        </w:rPr>
        <w:t xml:space="preserve"> </w:t>
      </w:r>
      <w:r w:rsidR="00D9472A" w:rsidRPr="00A26596">
        <w:rPr>
          <w:cs/>
        </w:rPr>
        <w:t>अध्याय</w:t>
      </w:r>
      <w:r w:rsidR="00D9472A" w:rsidRPr="00A26596">
        <w:rPr>
          <w:cs/>
          <w:lang w:val="hi-IN"/>
        </w:rPr>
        <w:t xml:space="preserve"> 2 </w:t>
      </w:r>
      <w:r w:rsidR="00D9472A" w:rsidRPr="00A26596">
        <w:rPr>
          <w:cs/>
        </w:rPr>
        <w:t>पद</w:t>
      </w:r>
      <w:r w:rsidR="00D9472A" w:rsidRPr="00A26596">
        <w:rPr>
          <w:cs/>
          <w:lang w:val="hi-IN"/>
        </w:rPr>
        <w:t xml:space="preserve"> 19 </w:t>
      </w:r>
      <w:r w:rsidR="00D9472A" w:rsidRPr="00A26596">
        <w:rPr>
          <w:cs/>
        </w:rPr>
        <w:t>से</w:t>
      </w:r>
      <w:r w:rsidR="00D9472A" w:rsidRPr="00A26596">
        <w:rPr>
          <w:cs/>
          <w:lang w:val="hi-IN"/>
        </w:rPr>
        <w:t xml:space="preserve"> 22 </w:t>
      </w:r>
      <w:r w:rsidR="00D9472A" w:rsidRPr="00A26596">
        <w:rPr>
          <w:cs/>
        </w:rPr>
        <w:t>में।</w:t>
      </w:r>
      <w:r w:rsidR="00D9472A" w:rsidRPr="00A26596">
        <w:rPr>
          <w:cs/>
          <w:lang w:val="hi-IN"/>
        </w:rPr>
        <w:t xml:space="preserve"> </w:t>
      </w:r>
      <w:r w:rsidR="00D9472A" w:rsidRPr="00A26596">
        <w:rPr>
          <w:cs/>
        </w:rPr>
        <w:t>दूसरे</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इसके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बढ़ते</w:t>
      </w:r>
      <w:r w:rsidR="00D9472A" w:rsidRPr="00A26596">
        <w:rPr>
          <w:cs/>
          <w:lang w:val="hi-IN"/>
        </w:rPr>
        <w:t xml:space="preserve"> </w:t>
      </w:r>
      <w:r w:rsidR="00D9472A" w:rsidRPr="00A26596">
        <w:rPr>
          <w:cs/>
        </w:rPr>
        <w:t>हुए</w:t>
      </w:r>
      <w:r w:rsidR="00D9472A" w:rsidRPr="00A26596">
        <w:rPr>
          <w:cs/>
          <w:lang w:val="hi-IN"/>
        </w:rPr>
        <w:t xml:space="preserve"> </w:t>
      </w:r>
      <w:r w:rsidR="00D9472A" w:rsidRPr="00A26596">
        <w:rPr>
          <w:cs/>
        </w:rPr>
        <w:t>मानवीय</w:t>
      </w:r>
      <w:r w:rsidR="00D9472A" w:rsidRPr="00A26596">
        <w:rPr>
          <w:cs/>
          <w:lang w:val="hi-IN"/>
        </w:rPr>
        <w:t xml:space="preserve"> </w:t>
      </w:r>
      <w:r w:rsidR="00D9472A" w:rsidRPr="00A26596">
        <w:rPr>
          <w:cs/>
        </w:rPr>
        <w:t>शरीर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w:t>
      </w:r>
      <w:r w:rsidR="00D9472A" w:rsidRPr="00A26596">
        <w:rPr>
          <w:rFonts w:eastAsia="Arial Unicode MS"/>
          <w:cs/>
        </w:rPr>
        <w:t>र्थ</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बताता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जैसे</w:t>
      </w:r>
      <w:r w:rsidR="00D9472A" w:rsidRPr="00A26596">
        <w:rPr>
          <w:cs/>
          <w:lang w:val="hi-IN"/>
        </w:rPr>
        <w:t xml:space="preserve"> </w:t>
      </w:r>
      <w:r w:rsidR="00D9472A" w:rsidRPr="00A26596">
        <w:rPr>
          <w:cs/>
        </w:rPr>
        <w:t>इ</w:t>
      </w:r>
      <w:r w:rsidR="00D9472A" w:rsidRPr="00A26596">
        <w:rPr>
          <w:rFonts w:eastAsia="Arial Unicode MS"/>
          <w:cs/>
        </w:rPr>
        <w:t>फिसि</w:t>
      </w:r>
      <w:r w:rsidR="00D9472A" w:rsidRPr="00A26596">
        <w:rPr>
          <w:cs/>
        </w:rPr>
        <w:t>यों</w:t>
      </w:r>
      <w:r w:rsidR="00D9472A" w:rsidRPr="00A26596">
        <w:rPr>
          <w:cs/>
          <w:lang w:val="hi-IN"/>
        </w:rPr>
        <w:t xml:space="preserve"> </w:t>
      </w:r>
      <w:r w:rsidR="00D9472A" w:rsidRPr="00A26596">
        <w:rPr>
          <w:cs/>
        </w:rPr>
        <w:t>अध्याय</w:t>
      </w:r>
      <w:r w:rsidR="00D9472A" w:rsidRPr="00A26596">
        <w:rPr>
          <w:cs/>
          <w:lang w:val="hi-IN"/>
        </w:rPr>
        <w:t xml:space="preserve"> 4 </w:t>
      </w:r>
      <w:r w:rsidR="00D9472A" w:rsidRPr="00A26596">
        <w:rPr>
          <w:cs/>
        </w:rPr>
        <w:t>पद</w:t>
      </w:r>
      <w:r w:rsidR="00D9472A" w:rsidRPr="00A26596">
        <w:rPr>
          <w:cs/>
          <w:lang w:val="hi-IN"/>
        </w:rPr>
        <w:t xml:space="preserve"> 15 </w:t>
      </w:r>
      <w:r w:rsidR="00D9472A" w:rsidRPr="00A26596">
        <w:rPr>
          <w:cs/>
        </w:rPr>
        <w:t>और</w:t>
      </w:r>
      <w:r w:rsidR="00D9472A" w:rsidRPr="00A26596">
        <w:rPr>
          <w:cs/>
          <w:lang w:val="hi-IN"/>
        </w:rPr>
        <w:t xml:space="preserve"> 16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समझ</w:t>
      </w:r>
      <w:r w:rsidR="00D9472A" w:rsidRPr="00A26596">
        <w:rPr>
          <w:cs/>
          <w:lang w:val="hi-IN"/>
        </w:rPr>
        <w:t xml:space="preserve"> </w:t>
      </w:r>
      <w:r w:rsidR="00D9472A" w:rsidRPr="00A26596">
        <w:rPr>
          <w:rFonts w:eastAsia="Arial Unicode MS"/>
          <w:cs/>
        </w:rPr>
        <w:t>लि</w:t>
      </w:r>
      <w:r w:rsidR="00D9472A" w:rsidRPr="00A26596">
        <w:rPr>
          <w:cs/>
        </w:rPr>
        <w:t>या</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C660BF">
        <w:rPr>
          <w:rFonts w:hint="cs"/>
          <w:cs/>
        </w:rPr>
        <w:t>को एक साथ बढ़ते रहने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केन्द्रिय</w:t>
      </w:r>
      <w:r w:rsidR="00D9472A" w:rsidRPr="00A26596">
        <w:rPr>
          <w:cs/>
          <w:lang w:val="hi-IN"/>
        </w:rPr>
        <w:t xml:space="preserve"> </w:t>
      </w:r>
      <w:r w:rsidR="00D9472A" w:rsidRPr="00A26596">
        <w:rPr>
          <w:cs/>
        </w:rPr>
        <w:t>उद्देश्यों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आत्मिक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w:t>
      </w:r>
      <w:r w:rsidR="00D9472A" w:rsidRPr="00A26596">
        <w:rPr>
          <w:rFonts w:eastAsia="Arial Unicode MS"/>
          <w:cs/>
        </w:rPr>
        <w:t>रि</w:t>
      </w:r>
      <w:r w:rsidR="00D9472A" w:rsidRPr="00A26596">
        <w:rPr>
          <w:cs/>
        </w:rPr>
        <w:t>पक्व</w:t>
      </w:r>
      <w:r w:rsidR="00D9472A" w:rsidRPr="00A26596">
        <w:rPr>
          <w:cs/>
          <w:lang w:val="hi-IN"/>
        </w:rPr>
        <w:t xml:space="preserve"> </w:t>
      </w:r>
      <w:r w:rsidR="00D9472A" w:rsidRPr="00A26596">
        <w:rPr>
          <w:cs/>
        </w:rPr>
        <w:t>होना</w:t>
      </w:r>
      <w:r w:rsidR="00D9472A" w:rsidRPr="00A26596">
        <w:rPr>
          <w:cs/>
          <w:lang w:val="hi-IN"/>
        </w:rPr>
        <w:t xml:space="preserve"> </w:t>
      </w:r>
      <w:r w:rsidR="00D9472A" w:rsidRPr="00A26596">
        <w:rPr>
          <w:cs/>
        </w:rPr>
        <w:t>था।</w:t>
      </w:r>
    </w:p>
    <w:p w14:paraId="63C76CEC" w14:textId="77777777" w:rsidR="00D9472A" w:rsidRPr="00A26596" w:rsidRDefault="00DF7505"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904512" behindDoc="0" locked="1" layoutInCell="1" allowOverlap="1" wp14:anchorId="600F3C0C" wp14:editId="6F6BB0D7">
                <wp:simplePos x="0" y="0"/>
                <wp:positionH relativeFrom="leftMargin">
                  <wp:posOffset>419100</wp:posOffset>
                </wp:positionH>
                <wp:positionV relativeFrom="line">
                  <wp:posOffset>0</wp:posOffset>
                </wp:positionV>
                <wp:extent cx="356235" cy="356235"/>
                <wp:effectExtent l="0" t="0" r="0" b="0"/>
                <wp:wrapNone/>
                <wp:docPr id="181"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30F98E" w14:textId="77777777" w:rsidR="00401110" w:rsidRPr="00A535F7" w:rsidRDefault="00401110" w:rsidP="00290FED">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F3C0C" id="PARA131" o:spid="_x0000_s1160" type="#_x0000_t202" style="position:absolute;left:0;text-align:left;margin-left:33pt;margin-top:0;width:28.05pt;height:28.05pt;z-index:251904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Q3CNSgCAABRBAAADgAAAAAAAAAAAAAAAAAuAgAAZHJzL2Uyb0Rv&#10;Yy54bWxQSwECLQAUAAYACAAAACEAjWdD3NwAAAAGAQAADwAAAAAAAAAAAAAAAACCBAAAZHJzL2Rv&#10;d25yZXYueG1sUEsFBgAAAAAEAAQA8wAAAIsFAAAAAA==&#10;" filled="f" stroked="f" strokeweight=".5pt">
                <v:textbox inset="0,0,0,0">
                  <w:txbxContent>
                    <w:p w14:paraId="4230F98E" w14:textId="77777777" w:rsidR="00401110" w:rsidRPr="00A535F7" w:rsidRDefault="00401110" w:rsidP="00290FED">
                      <w:pPr>
                        <w:pStyle w:val="ParaNumbering"/>
                      </w:pPr>
                      <w:r>
                        <w:t>131</w:t>
                      </w:r>
                    </w:p>
                  </w:txbxContent>
                </v:textbox>
                <w10:wrap anchorx="margin" anchory="line"/>
                <w10:anchorlock/>
              </v:shape>
            </w:pict>
          </mc:Fallback>
        </mc:AlternateConten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पहचान</w:t>
      </w:r>
      <w:r w:rsidR="00D9472A" w:rsidRPr="00A26596">
        <w:rPr>
          <w:cs/>
          <w:lang w:val="hi-IN"/>
        </w:rPr>
        <w:t xml:space="preserve"> </w:t>
      </w:r>
      <w:r w:rsidR="00D9472A" w:rsidRPr="00A26596">
        <w:rPr>
          <w:rFonts w:eastAsia="Arial Unicode MS"/>
          <w:cs/>
        </w:rPr>
        <w:t>लि</w:t>
      </w:r>
      <w:r w:rsidR="00D9472A" w:rsidRPr="00A26596">
        <w:rPr>
          <w:cs/>
        </w:rPr>
        <w:t>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इ</w:t>
      </w:r>
      <w:r w:rsidR="00D9472A" w:rsidRPr="00A26596">
        <w:rPr>
          <w:rFonts w:eastAsia="Arial Unicode MS"/>
          <w:cs/>
        </w:rPr>
        <w:t>ति</w:t>
      </w:r>
      <w:r w:rsidR="00D9472A" w:rsidRPr="00A26596">
        <w:rPr>
          <w:cs/>
        </w:rPr>
        <w:t>हास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दृष्टिकोण</w:t>
      </w:r>
      <w:r w:rsidR="00D9472A" w:rsidRPr="00A26596">
        <w:rPr>
          <w:cs/>
          <w:lang w:val="hi-IN"/>
        </w:rPr>
        <w:t xml:space="preserve"> </w:t>
      </w:r>
      <w:r w:rsidR="00D9472A" w:rsidRPr="00A26596">
        <w:rPr>
          <w:cs/>
        </w:rPr>
        <w:t>असामान्य</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अतीत</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प्रकट</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हुआ</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कारण</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रहस्य</w:t>
      </w:r>
      <w:r w:rsidR="00D9472A" w:rsidRPr="00A26596">
        <w:rPr>
          <w:cs/>
          <w:lang w:val="hi-IN"/>
        </w:rPr>
        <w:t xml:space="preserve"> </w:t>
      </w:r>
      <w:r w:rsidR="00D9472A" w:rsidRPr="00A26596">
        <w:rPr>
          <w:cs/>
        </w:rPr>
        <w:t>कहता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जि</w:t>
      </w:r>
      <w:r w:rsidR="00D9472A" w:rsidRPr="00A26596">
        <w:rPr>
          <w:cs/>
        </w:rPr>
        <w:t>से</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प्रकट</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rFonts w:eastAsia="Arial Unicode MS"/>
          <w:cs/>
        </w:rPr>
        <w:t>जि</w:t>
      </w:r>
      <w:r w:rsidR="00D9472A" w:rsidRPr="00A26596">
        <w:rPr>
          <w:cs/>
        </w:rPr>
        <w:t>सको</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दूसरों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बताना</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रो</w:t>
      </w:r>
      <w:r w:rsidR="00D9472A" w:rsidRPr="00A26596">
        <w:rPr>
          <w:rFonts w:eastAsia="Arial Unicode MS"/>
          <w:cs/>
        </w:rPr>
        <w:t>मि</w:t>
      </w:r>
      <w:r w:rsidR="00D9472A" w:rsidRPr="00A26596">
        <w:rPr>
          <w:cs/>
        </w:rPr>
        <w:t>यों</w:t>
      </w:r>
      <w:r w:rsidR="00D9472A" w:rsidRPr="00A26596">
        <w:rPr>
          <w:cs/>
          <w:lang w:val="hi-IN"/>
        </w:rPr>
        <w:t xml:space="preserve"> </w:t>
      </w:r>
      <w:r w:rsidR="00D9472A" w:rsidRPr="00A26596">
        <w:rPr>
          <w:cs/>
        </w:rPr>
        <w:t>अध्याय</w:t>
      </w:r>
      <w:r w:rsidR="00D9472A" w:rsidRPr="00A26596">
        <w:rPr>
          <w:cs/>
          <w:lang w:val="hi-IN"/>
        </w:rPr>
        <w:t xml:space="preserve"> 11 </w:t>
      </w:r>
      <w:r w:rsidR="00D9472A" w:rsidRPr="00A26596">
        <w:rPr>
          <w:cs/>
        </w:rPr>
        <w:t>पद</w:t>
      </w:r>
      <w:r w:rsidR="00D9472A" w:rsidRPr="00A26596">
        <w:rPr>
          <w:cs/>
          <w:lang w:val="hi-IN"/>
        </w:rPr>
        <w:t xml:space="preserve"> 25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इन</w:t>
      </w:r>
      <w:r w:rsidR="00D9472A" w:rsidRPr="00A26596">
        <w:rPr>
          <w:cs/>
          <w:lang w:val="hi-IN"/>
        </w:rPr>
        <w:t xml:space="preserve"> </w:t>
      </w:r>
      <w:r w:rsidR="00D9472A" w:rsidRPr="00A26596">
        <w:rPr>
          <w:cs/>
        </w:rPr>
        <w:t>वचनों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खा</w:t>
      </w:r>
      <w:r w:rsidR="00D9472A" w:rsidRPr="00A26596">
        <w:rPr>
          <w:cs/>
          <w:lang w:val="hi-IN"/>
        </w:rPr>
        <w:t>:</w:t>
      </w:r>
    </w:p>
    <w:p w14:paraId="74AA8901" w14:textId="77777777" w:rsidR="00D9472A" w:rsidRPr="00A26596" w:rsidRDefault="00DF7505" w:rsidP="003A1679">
      <w:pPr>
        <w:pStyle w:val="Quotations"/>
        <w:rPr>
          <w:cs/>
          <w:lang w:bidi="te"/>
        </w:rPr>
      </w:pPr>
      <w:r w:rsidRPr="00A26596">
        <w:rPr>
          <w:rFonts w:cs="Raavi"/>
          <w:cs/>
          <w:lang w:val="en-US" w:eastAsia="en-US"/>
        </w:rPr>
        <mc:AlternateContent>
          <mc:Choice Requires="wps">
            <w:drawing>
              <wp:anchor distT="0" distB="0" distL="114300" distR="114300" simplePos="0" relativeHeight="251908608" behindDoc="0" locked="1" layoutInCell="1" allowOverlap="1" wp14:anchorId="0C3E5557" wp14:editId="7FF18441">
                <wp:simplePos x="0" y="0"/>
                <wp:positionH relativeFrom="leftMargin">
                  <wp:posOffset>419100</wp:posOffset>
                </wp:positionH>
                <wp:positionV relativeFrom="line">
                  <wp:posOffset>0</wp:posOffset>
                </wp:positionV>
                <wp:extent cx="356235" cy="356235"/>
                <wp:effectExtent l="0" t="0" r="0" b="0"/>
                <wp:wrapNone/>
                <wp:docPr id="182"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D72F19" w14:textId="77777777" w:rsidR="00401110" w:rsidRPr="00A535F7" w:rsidRDefault="00401110" w:rsidP="00290FED">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E5557" id="PARA132" o:spid="_x0000_s1161" type="#_x0000_t202" style="position:absolute;left:0;text-align:left;margin-left:33pt;margin-top:0;width:28.05pt;height:28.05pt;z-index:251908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FroKAIAAFE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bha6CgCAABRBAAADgAAAAAAAAAAAAAAAAAuAgAAZHJzL2Uyb0Rv&#10;Yy54bWxQSwECLQAUAAYACAAAACEAjWdD3NwAAAAGAQAADwAAAAAAAAAAAAAAAACCBAAAZHJzL2Rv&#10;d25yZXYueG1sUEsFBgAAAAAEAAQA8wAAAIsFAAAAAA==&#10;" filled="f" stroked="f" strokeweight=".5pt">
                <v:textbox inset="0,0,0,0">
                  <w:txbxContent>
                    <w:p w14:paraId="6DD72F19" w14:textId="77777777" w:rsidR="00401110" w:rsidRPr="00A535F7" w:rsidRDefault="00401110" w:rsidP="00290FED">
                      <w:pPr>
                        <w:pStyle w:val="ParaNumbering"/>
                      </w:pPr>
                      <w:r>
                        <w:t>132</w:t>
                      </w:r>
                    </w:p>
                  </w:txbxContent>
                </v:textbox>
                <w10:wrap anchorx="margin" anchory="line"/>
                <w10:anchorlock/>
              </v:shape>
            </w:pict>
          </mc:Fallback>
        </mc:AlternateContent>
      </w:r>
      <w:r w:rsidR="00D9472A" w:rsidRPr="00A26596">
        <w:rPr>
          <w:cs/>
        </w:rPr>
        <w:t>मैं</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चाहता</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तुम</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भेद</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अनजान</w:t>
      </w:r>
      <w:r w:rsidR="00D9472A" w:rsidRPr="00A26596">
        <w:rPr>
          <w:cs/>
          <w:lang w:val="hi-IN"/>
        </w:rPr>
        <w:t xml:space="preserve"> </w:t>
      </w:r>
      <w:r w:rsidR="00D9472A" w:rsidRPr="00A26596">
        <w:rPr>
          <w:cs/>
        </w:rPr>
        <w:t>रहो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गैरयहूदीयाँ</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री</w:t>
      </w:r>
      <w:r w:rsidR="00D9472A" w:rsidRPr="00A26596">
        <w:rPr>
          <w:rFonts w:eastAsia="Arial Unicode MS"/>
          <w:cs/>
        </w:rPr>
        <w:t>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प्रवेश</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कर</w:t>
      </w:r>
      <w:r w:rsidR="00D9472A" w:rsidRPr="00A26596">
        <w:rPr>
          <w:cs/>
          <w:lang w:val="hi-IN"/>
        </w:rPr>
        <w:t xml:space="preserve"> </w:t>
      </w:r>
      <w:r w:rsidR="00D9472A" w:rsidRPr="00A26596">
        <w:rPr>
          <w:cs/>
        </w:rPr>
        <w:t>लें</w:t>
      </w:r>
      <w:r w:rsidR="00D9472A" w:rsidRPr="00A26596">
        <w:rPr>
          <w:cs/>
          <w:lang w:val="hi-IN"/>
        </w:rPr>
        <w:t xml:space="preserve">, </w:t>
      </w:r>
      <w:r w:rsidR="00D9472A" w:rsidRPr="00A26596">
        <w:rPr>
          <w:cs/>
        </w:rPr>
        <w:t>तब</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इस्राएल</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भाग</w:t>
      </w:r>
      <w:r w:rsidR="00D9472A" w:rsidRPr="00A26596">
        <w:rPr>
          <w:cs/>
          <w:lang w:val="hi-IN"/>
        </w:rPr>
        <w:t xml:space="preserve"> </w:t>
      </w:r>
      <w:r w:rsidR="00D9472A" w:rsidRPr="00A26596">
        <w:rPr>
          <w:cs/>
        </w:rPr>
        <w:t>ऐसा</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कठोर</w:t>
      </w:r>
      <w:r w:rsidR="00D9472A" w:rsidRPr="00A26596">
        <w:rPr>
          <w:cs/>
          <w:lang w:val="hi-IN"/>
        </w:rPr>
        <w:t xml:space="preserve"> </w:t>
      </w:r>
      <w:r w:rsidR="00D9472A" w:rsidRPr="00A26596">
        <w:rPr>
          <w:cs/>
        </w:rPr>
        <w:t>रहेगा।</w:t>
      </w:r>
      <w:r w:rsidR="00D9472A" w:rsidRPr="00A26596">
        <w:rPr>
          <w:cs/>
          <w:lang w:val="hi-IN"/>
        </w:rPr>
        <w:t xml:space="preserve"> </w:t>
      </w:r>
      <w:r w:rsidR="00D9472A" w:rsidRPr="00A26596">
        <w:rPr>
          <w:i/>
          <w:iCs/>
          <w:cs/>
          <w:lang w:val="hi-IN"/>
        </w:rPr>
        <w:t>(</w:t>
      </w:r>
      <w:r w:rsidR="00D9472A" w:rsidRPr="00A26596">
        <w:rPr>
          <w:i/>
          <w:iCs/>
          <w:cs/>
        </w:rPr>
        <w:t>रो</w:t>
      </w:r>
      <w:r w:rsidR="00D9472A" w:rsidRPr="00A26596">
        <w:rPr>
          <w:rFonts w:eastAsia="Arial Unicode MS"/>
          <w:i/>
          <w:iCs/>
          <w:cs/>
        </w:rPr>
        <w:t>मि</w:t>
      </w:r>
      <w:r w:rsidR="00D9472A" w:rsidRPr="00A26596">
        <w:rPr>
          <w:i/>
          <w:iCs/>
          <w:cs/>
        </w:rPr>
        <w:t>यों</w:t>
      </w:r>
      <w:r w:rsidR="00D9472A" w:rsidRPr="00A26596">
        <w:rPr>
          <w:i/>
          <w:iCs/>
          <w:cs/>
          <w:lang w:val="hi-IN"/>
        </w:rPr>
        <w:t xml:space="preserve"> 11:25)</w:t>
      </w:r>
    </w:p>
    <w:p w14:paraId="4D56D217" w14:textId="77777777" w:rsidR="00D9472A" w:rsidRPr="00A26596" w:rsidRDefault="00DF7505"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912704" behindDoc="0" locked="1" layoutInCell="1" allowOverlap="1" wp14:anchorId="51F59FA1" wp14:editId="1EBAD106">
                <wp:simplePos x="0" y="0"/>
                <wp:positionH relativeFrom="leftMargin">
                  <wp:posOffset>419100</wp:posOffset>
                </wp:positionH>
                <wp:positionV relativeFrom="line">
                  <wp:posOffset>0</wp:posOffset>
                </wp:positionV>
                <wp:extent cx="356235" cy="356235"/>
                <wp:effectExtent l="0" t="0" r="0" b="0"/>
                <wp:wrapNone/>
                <wp:docPr id="183"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544423" w14:textId="77777777" w:rsidR="00401110" w:rsidRPr="00A535F7" w:rsidRDefault="00401110" w:rsidP="00290FED">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59FA1" id="PARA133" o:spid="_x0000_s1162" type="#_x0000_t202" style="position:absolute;left:0;text-align:left;margin-left:33pt;margin-top:0;width:28.05pt;height:28.05pt;z-index:251912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pqwqCgCAABRBAAADgAAAAAAAAAAAAAAAAAuAgAAZHJzL2Uyb0Rv&#10;Yy54bWxQSwECLQAUAAYACAAAACEAjWdD3NwAAAAGAQAADwAAAAAAAAAAAAAAAACCBAAAZHJzL2Rv&#10;d25yZXYueG1sUEsFBgAAAAAEAAQA8wAAAIsFAAAAAA==&#10;" filled="f" stroked="f" strokeweight=".5pt">
                <v:textbox inset="0,0,0,0">
                  <w:txbxContent>
                    <w:p w14:paraId="14544423" w14:textId="77777777" w:rsidR="00401110" w:rsidRPr="00A535F7" w:rsidRDefault="00401110" w:rsidP="00290FED">
                      <w:pPr>
                        <w:pStyle w:val="ParaNumbering"/>
                      </w:pPr>
                      <w:r>
                        <w:t>133</w:t>
                      </w:r>
                    </w:p>
                  </w:txbxContent>
                </v:textbox>
                <w10:wrap anchorx="margin" anchory="line"/>
                <w10:anchorlock/>
              </v:shape>
            </w:pict>
          </mc:Fallback>
        </mc:AlternateContent>
      </w:r>
      <w:r w:rsidR="00D9472A" w:rsidRPr="00A26596">
        <w:rPr>
          <w:cs/>
        </w:rPr>
        <w:t>इस</w:t>
      </w:r>
      <w:r w:rsidR="00D9472A" w:rsidRPr="00A26596">
        <w:rPr>
          <w:cs/>
          <w:lang w:val="hi-IN"/>
        </w:rPr>
        <w:t xml:space="preserve"> </w:t>
      </w:r>
      <w:r w:rsidR="00D9472A" w:rsidRPr="00A26596">
        <w:rPr>
          <w:cs/>
        </w:rPr>
        <w:t>पद्यांश</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संकेत</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व</w:t>
      </w:r>
      <w:r w:rsidR="00D9472A" w:rsidRPr="00A26596">
        <w:rPr>
          <w:rFonts w:eastAsia="Arial Unicode MS"/>
          <w:cs/>
        </w:rPr>
        <w:t>र्त</w:t>
      </w:r>
      <w:r w:rsidR="00D9472A" w:rsidRPr="00A26596">
        <w:rPr>
          <w:cs/>
        </w:rPr>
        <w:t>मान</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बहुत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आप</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सुसमाचार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w:t>
      </w:r>
      <w:r w:rsidR="00D9472A" w:rsidRPr="00A26596">
        <w:rPr>
          <w:rFonts w:eastAsia="Arial Unicode MS"/>
          <w:cs/>
        </w:rPr>
        <w:t>ति</w:t>
      </w:r>
      <w:r w:rsidR="00D9472A" w:rsidRPr="00A26596">
        <w:rPr>
          <w:cs/>
          <w:lang w:val="hi-IN"/>
        </w:rPr>
        <w:t xml:space="preserve"> </w:t>
      </w:r>
      <w:r w:rsidR="00D9472A" w:rsidRPr="00A26596">
        <w:rPr>
          <w:cs/>
        </w:rPr>
        <w:t>कठोर</w:t>
      </w:r>
      <w:r w:rsidR="00D9472A" w:rsidRPr="00A26596">
        <w:rPr>
          <w:cs/>
          <w:lang w:val="hi-IN"/>
        </w:rPr>
        <w:t xml:space="preserve"> </w:t>
      </w:r>
      <w:r w:rsidR="00D9472A" w:rsidRPr="00A26596">
        <w:rPr>
          <w:cs/>
        </w:rPr>
        <w:t>कर</w:t>
      </w:r>
      <w:r w:rsidR="00D9472A" w:rsidRPr="00A26596">
        <w:rPr>
          <w:cs/>
          <w:lang w:val="hi-IN"/>
        </w:rPr>
        <w:t xml:space="preserve"> </w:t>
      </w:r>
      <w:r w:rsidR="00D9472A" w:rsidRPr="00A26596">
        <w:rPr>
          <w:rFonts w:eastAsia="Arial Unicode MS"/>
          <w:cs/>
        </w:rPr>
        <w:t>लि</w:t>
      </w:r>
      <w:r w:rsidR="00D9472A" w:rsidRPr="00A26596">
        <w:rPr>
          <w:cs/>
        </w:rPr>
        <w:t>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प्रयोग</w:t>
      </w:r>
      <w:r w:rsidR="00D9472A" w:rsidRPr="00A26596">
        <w:rPr>
          <w:cs/>
          <w:lang w:val="hi-IN"/>
        </w:rPr>
        <w:t xml:space="preserve"> </w:t>
      </w:r>
      <w:r w:rsidR="00D9472A" w:rsidRPr="00A26596">
        <w:rPr>
          <w:cs/>
        </w:rPr>
        <w:t>करके</w:t>
      </w:r>
      <w:r w:rsidR="00D9472A" w:rsidRPr="00A26596">
        <w:rPr>
          <w:cs/>
          <w:lang w:val="hi-IN"/>
        </w:rPr>
        <w:t xml:space="preserve"> </w:t>
      </w:r>
      <w:r w:rsidR="00D9472A" w:rsidRPr="00A26596">
        <w:rPr>
          <w:cs/>
        </w:rPr>
        <w:t>गैरयहू</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lang w:bidi="te"/>
        </w:rPr>
        <w:t>“</w:t>
      </w:r>
      <w:r w:rsidR="00D9472A" w:rsidRPr="00A26596">
        <w:rPr>
          <w:cs/>
        </w:rPr>
        <w:t>पूरी</w:t>
      </w:r>
      <w:r w:rsidR="00D9472A" w:rsidRPr="00A26596">
        <w:rPr>
          <w:cs/>
          <w:lang w:val="hi-IN"/>
        </w:rPr>
        <w:t xml:space="preserve"> </w:t>
      </w:r>
      <w:r w:rsidR="00D9472A" w:rsidRPr="00A26596">
        <w:rPr>
          <w:cs/>
        </w:rPr>
        <w:t>संख्या</w:t>
      </w:r>
      <w:r w:rsidR="00D9472A" w:rsidRPr="00A26596">
        <w:rPr>
          <w:cs/>
          <w:lang w:bidi="te"/>
        </w:rPr>
        <w:t>”</w:t>
      </w:r>
      <w:r w:rsidR="00D9472A" w:rsidRPr="00A26596">
        <w:rPr>
          <w:cs/>
          <w:lang w:val="hi-IN"/>
        </w:rPr>
        <w:t xml:space="preserve"> </w:t>
      </w:r>
      <w:r w:rsidR="00D9472A" w:rsidRPr="00A26596">
        <w:rPr>
          <w:cs/>
        </w:rPr>
        <w:t>या</w:t>
      </w:r>
      <w:r w:rsidR="00D9472A" w:rsidRPr="00A26596">
        <w:rPr>
          <w:cs/>
          <w:lang w:val="hi-IN"/>
        </w:rPr>
        <w:t xml:space="preserve"> </w:t>
      </w:r>
      <w:r w:rsidR="00D9472A" w:rsidRPr="00A26596">
        <w:rPr>
          <w:cs/>
          <w:lang w:bidi="te"/>
        </w:rPr>
        <w:t>“</w:t>
      </w:r>
      <w:r w:rsidR="00D9472A" w:rsidRPr="00A26596">
        <w:rPr>
          <w:cs/>
        </w:rPr>
        <w:t>पू</w:t>
      </w:r>
      <w:r w:rsidR="00D9472A" w:rsidRPr="00A26596">
        <w:rPr>
          <w:rFonts w:eastAsia="Arial Unicode MS"/>
          <w:cs/>
        </w:rPr>
        <w:t>र्ण</w:t>
      </w:r>
      <w:r w:rsidR="00D9472A" w:rsidRPr="00A26596">
        <w:rPr>
          <w:cs/>
        </w:rPr>
        <w:t>ता</w:t>
      </w:r>
      <w:r w:rsidR="00D9472A" w:rsidRPr="00A26596">
        <w:rPr>
          <w:cs/>
          <w:lang w:bidi="te"/>
        </w:rPr>
        <w:t>”</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उद्धार</w:t>
      </w:r>
      <w:r w:rsidR="00D9472A" w:rsidRPr="00A26596">
        <w:rPr>
          <w:cs/>
          <w:lang w:val="hi-IN"/>
        </w:rPr>
        <w:t xml:space="preserve"> </w:t>
      </w:r>
      <w:r w:rsidR="00D9472A" w:rsidRPr="00A26596">
        <w:rPr>
          <w:cs/>
        </w:rPr>
        <w:t>दे</w:t>
      </w:r>
      <w:r w:rsidR="00D9472A" w:rsidRPr="00A26596">
        <w:rPr>
          <w:cs/>
          <w:lang w:val="hi-IN"/>
        </w:rPr>
        <w:t xml:space="preserve"> </w:t>
      </w:r>
      <w:r w:rsidR="00D9472A" w:rsidRPr="00A26596">
        <w:rPr>
          <w:cs/>
        </w:rPr>
        <w:t>रहा</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जैसे</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इ</w:t>
      </w:r>
      <w:r w:rsidR="00D9472A" w:rsidRPr="00A26596">
        <w:rPr>
          <w:rFonts w:eastAsia="Arial Unicode MS"/>
          <w:cs/>
        </w:rPr>
        <w:t>फिसि</w:t>
      </w:r>
      <w:r w:rsidR="00D9472A" w:rsidRPr="00A26596">
        <w:rPr>
          <w:cs/>
        </w:rPr>
        <w:t>यों</w:t>
      </w:r>
      <w:r w:rsidR="00D9472A" w:rsidRPr="00A26596">
        <w:rPr>
          <w:cs/>
          <w:lang w:val="hi-IN"/>
        </w:rPr>
        <w:t xml:space="preserve"> </w:t>
      </w:r>
      <w:r w:rsidR="00D9472A" w:rsidRPr="00A26596">
        <w:rPr>
          <w:cs/>
        </w:rPr>
        <w:t>अध्याय</w:t>
      </w:r>
      <w:r w:rsidR="00D9472A" w:rsidRPr="00A26596">
        <w:rPr>
          <w:cs/>
          <w:lang w:val="hi-IN"/>
        </w:rPr>
        <w:t xml:space="preserve"> 3 </w:t>
      </w:r>
      <w:r w:rsidR="00D9472A" w:rsidRPr="00A26596">
        <w:rPr>
          <w:cs/>
        </w:rPr>
        <w:t>पद</w:t>
      </w:r>
      <w:r w:rsidR="00D9472A" w:rsidRPr="00A26596">
        <w:rPr>
          <w:cs/>
          <w:lang w:val="hi-IN"/>
        </w:rPr>
        <w:t xml:space="preserve"> 4 </w:t>
      </w:r>
      <w:r w:rsidR="00D9472A" w:rsidRPr="00A26596">
        <w:rPr>
          <w:cs/>
        </w:rPr>
        <w:t>से</w:t>
      </w:r>
      <w:r w:rsidR="00D9472A" w:rsidRPr="00A26596">
        <w:rPr>
          <w:cs/>
          <w:lang w:val="hi-IN"/>
        </w:rPr>
        <w:t xml:space="preserve"> 6 </w:t>
      </w:r>
      <w:r w:rsidR="00D9472A" w:rsidRPr="00A26596">
        <w:rPr>
          <w:cs/>
        </w:rPr>
        <w:t>में</w:t>
      </w:r>
      <w:r w:rsidR="00D9472A" w:rsidRPr="00A26596">
        <w:rPr>
          <w:cs/>
          <w:lang w:val="hi-IN"/>
        </w:rPr>
        <w:t xml:space="preserve"> </w:t>
      </w:r>
      <w:r w:rsidR="00D9472A" w:rsidRPr="00A26596">
        <w:rPr>
          <w:cs/>
        </w:rPr>
        <w:t>संकेत</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w:t>
      </w:r>
    </w:p>
    <w:p w14:paraId="16C69765" w14:textId="77777777" w:rsidR="00D9472A" w:rsidRPr="00A26596" w:rsidRDefault="00DF7505" w:rsidP="003A1679">
      <w:pPr>
        <w:pStyle w:val="Quotations"/>
        <w:rPr>
          <w:i/>
          <w:iCs/>
          <w:cs/>
          <w:lang w:bidi="te"/>
        </w:rPr>
      </w:pPr>
      <w:r w:rsidRPr="00A26596">
        <w:rPr>
          <w:rFonts w:eastAsia="Arial Unicode MS" w:cs="Raavi"/>
          <w:cs/>
          <w:lang w:val="en-US" w:eastAsia="en-US"/>
        </w:rPr>
        <mc:AlternateContent>
          <mc:Choice Requires="wps">
            <w:drawing>
              <wp:anchor distT="0" distB="0" distL="114300" distR="114300" simplePos="0" relativeHeight="251916800" behindDoc="0" locked="1" layoutInCell="1" allowOverlap="1" wp14:anchorId="456E165C" wp14:editId="70EBBCE7">
                <wp:simplePos x="0" y="0"/>
                <wp:positionH relativeFrom="leftMargin">
                  <wp:posOffset>419100</wp:posOffset>
                </wp:positionH>
                <wp:positionV relativeFrom="line">
                  <wp:posOffset>0</wp:posOffset>
                </wp:positionV>
                <wp:extent cx="356235" cy="356235"/>
                <wp:effectExtent l="0" t="0" r="0" b="0"/>
                <wp:wrapNone/>
                <wp:docPr id="184"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355132" w14:textId="77777777" w:rsidR="00401110" w:rsidRPr="00A535F7" w:rsidRDefault="00401110" w:rsidP="00290FED">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E165C" id="PARA134" o:spid="_x0000_s1163" type="#_x0000_t202" style="position:absolute;left:0;text-align:left;margin-left:33pt;margin-top:0;width:28.05pt;height:28.05pt;z-index:251916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DVGogpAgAAUQQAAA4AAAAAAAAAAAAAAAAALgIAAGRycy9lMm9E&#10;b2MueG1sUEsBAi0AFAAGAAgAAAAhAI1nQ9zcAAAABgEAAA8AAAAAAAAAAAAAAAAAgwQAAGRycy9k&#10;b3ducmV2LnhtbFBLBQYAAAAABAAEAPMAAACMBQAAAAA=&#10;" filled="f" stroked="f" strokeweight=".5pt">
                <v:textbox inset="0,0,0,0">
                  <w:txbxContent>
                    <w:p w14:paraId="06355132" w14:textId="77777777" w:rsidR="00401110" w:rsidRPr="00A535F7" w:rsidRDefault="00401110" w:rsidP="00290FED">
                      <w:pPr>
                        <w:pStyle w:val="ParaNumbering"/>
                      </w:pPr>
                      <w:r>
                        <w:t>134</w:t>
                      </w:r>
                    </w:p>
                  </w:txbxContent>
                </v:textbox>
                <w10:wrap anchorx="margin" anchory="line"/>
                <w10:anchorlock/>
              </v:shape>
            </w:pict>
          </mc:Fallback>
        </mc:AlternateContent>
      </w:r>
      <w:r w:rsidR="00D9472A" w:rsidRPr="00A26596">
        <w:rPr>
          <w:rFonts w:eastAsia="Arial Unicode MS"/>
          <w:cs/>
        </w:rPr>
        <w:t>जि</w:t>
      </w:r>
      <w:r w:rsidR="00D9472A" w:rsidRPr="00A26596">
        <w:rPr>
          <w:cs/>
        </w:rPr>
        <w:t>ससे</w:t>
      </w:r>
      <w:r w:rsidR="00D9472A" w:rsidRPr="00A26596">
        <w:rPr>
          <w:cs/>
          <w:lang w:val="hi-IN"/>
        </w:rPr>
        <w:t xml:space="preserve"> </w:t>
      </w:r>
      <w:r w:rsidR="00D9472A" w:rsidRPr="00A26596">
        <w:rPr>
          <w:cs/>
        </w:rPr>
        <w:t>तुम</w:t>
      </w:r>
      <w:r w:rsidR="00D9472A" w:rsidRPr="00A26596">
        <w:rPr>
          <w:cs/>
          <w:lang w:val="hi-IN"/>
        </w:rPr>
        <w:t xml:space="preserve"> </w:t>
      </w:r>
      <w:r w:rsidR="00D9472A" w:rsidRPr="00A26596">
        <w:rPr>
          <w:cs/>
        </w:rPr>
        <w:t>पढ़कर</w:t>
      </w:r>
      <w:r w:rsidR="00D9472A" w:rsidRPr="00A26596">
        <w:rPr>
          <w:cs/>
          <w:lang w:val="hi-IN"/>
        </w:rPr>
        <w:t xml:space="preserve"> </w:t>
      </w:r>
      <w:r w:rsidR="00D9472A" w:rsidRPr="00A26596">
        <w:rPr>
          <w:cs/>
        </w:rPr>
        <w:t>जान</w:t>
      </w:r>
      <w:r w:rsidR="00D9472A" w:rsidRPr="00A26596">
        <w:rPr>
          <w:cs/>
          <w:lang w:val="hi-IN"/>
        </w:rPr>
        <w:t xml:space="preserve"> </w:t>
      </w:r>
      <w:r w:rsidR="00D9472A" w:rsidRPr="00A26596">
        <w:rPr>
          <w:cs/>
        </w:rPr>
        <w:t>सकते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भेद</w:t>
      </w:r>
      <w:r w:rsidR="00D9472A" w:rsidRPr="00A26596">
        <w:rPr>
          <w:cs/>
          <w:lang w:val="hi-IN"/>
        </w:rPr>
        <w:t xml:space="preserve"> </w:t>
      </w:r>
      <w:r w:rsidR="00D9472A" w:rsidRPr="00A26596">
        <w:rPr>
          <w:cs/>
        </w:rPr>
        <w:t>कहाँ</w:t>
      </w:r>
      <w:r w:rsidR="00D9472A" w:rsidRPr="00A26596">
        <w:rPr>
          <w:cs/>
          <w:lang w:val="hi-IN"/>
        </w:rPr>
        <w:t xml:space="preserve"> </w:t>
      </w:r>
      <w:r w:rsidR="00D9472A" w:rsidRPr="00A26596">
        <w:rPr>
          <w:cs/>
        </w:rPr>
        <w:t>तक</w:t>
      </w:r>
      <w:r w:rsidR="00D9472A" w:rsidRPr="00A26596">
        <w:rPr>
          <w:cs/>
          <w:lang w:val="hi-IN"/>
        </w:rPr>
        <w:t xml:space="preserve"> </w:t>
      </w:r>
      <w:r w:rsidR="00D9472A" w:rsidRPr="00A26596">
        <w:rPr>
          <w:cs/>
        </w:rPr>
        <w:t>समझता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अन्य</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मनुष्यों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सन्तानों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ऐसा</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बताया</w:t>
      </w:r>
      <w:r w:rsidR="00D9472A" w:rsidRPr="00A26596">
        <w:rPr>
          <w:cs/>
          <w:lang w:val="hi-IN"/>
        </w:rPr>
        <w:t xml:space="preserve"> </w:t>
      </w:r>
      <w:r w:rsidR="00D9472A" w:rsidRPr="00A26596">
        <w:rPr>
          <w:cs/>
        </w:rPr>
        <w:t>गया</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जैसा</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आत्मा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अब</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प</w:t>
      </w:r>
      <w:r w:rsidR="00D9472A" w:rsidRPr="00A26596">
        <w:rPr>
          <w:rFonts w:eastAsia="Arial Unicode MS"/>
          <w:cs/>
        </w:rPr>
        <w:t>वि</w:t>
      </w:r>
      <w:r w:rsidR="00D9472A" w:rsidRPr="00A26596">
        <w:rPr>
          <w:cs/>
        </w:rPr>
        <w:t>त्र</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भ</w:t>
      </w:r>
      <w:r w:rsidR="00D9472A" w:rsidRPr="00A26596">
        <w:rPr>
          <w:rFonts w:eastAsia="Arial Unicode MS"/>
          <w:cs/>
        </w:rPr>
        <w:t>वि</w:t>
      </w:r>
      <w:r w:rsidR="00D9472A" w:rsidRPr="00A26596">
        <w:rPr>
          <w:cs/>
        </w:rPr>
        <w:t>ष्यद्वक्ताओं</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प्रकट</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गया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अर्थात्</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यीशु</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सुसमाचार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अन्यजातीय</w:t>
      </w:r>
      <w:r w:rsidR="00D9472A" w:rsidRPr="00A26596">
        <w:rPr>
          <w:cs/>
          <w:lang w:val="hi-IN"/>
        </w:rPr>
        <w:t xml:space="preserve"> </w:t>
      </w:r>
      <w:r w:rsidR="00D9472A" w:rsidRPr="00A26596">
        <w:rPr>
          <w:cs/>
        </w:rPr>
        <w:t>लोग</w:t>
      </w:r>
      <w:r w:rsidR="00D9472A" w:rsidRPr="00A26596">
        <w:rPr>
          <w:cs/>
          <w:lang w:val="hi-IN"/>
        </w:rPr>
        <w:t xml:space="preserve"> </w:t>
      </w:r>
      <w:r w:rsidR="00D9472A" w:rsidRPr="00A26596">
        <w:rPr>
          <w:cs/>
        </w:rPr>
        <w:t>मीरास</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साझी</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देह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प्र</w:t>
      </w:r>
      <w:r w:rsidR="00D9472A" w:rsidRPr="00A26596">
        <w:rPr>
          <w:rFonts w:eastAsia="Arial Unicode MS"/>
          <w:cs/>
        </w:rPr>
        <w:t>ति</w:t>
      </w:r>
      <w:r w:rsidR="00D9472A" w:rsidRPr="00A26596">
        <w:rPr>
          <w:cs/>
        </w:rPr>
        <w:t>ज्ञा</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भागी</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i/>
          <w:iCs/>
          <w:cs/>
          <w:lang w:val="hi-IN"/>
        </w:rPr>
        <w:t>(</w:t>
      </w:r>
      <w:r w:rsidR="00D9472A" w:rsidRPr="00A26596">
        <w:rPr>
          <w:i/>
          <w:iCs/>
          <w:cs/>
        </w:rPr>
        <w:t>इ</w:t>
      </w:r>
      <w:r w:rsidR="00D9472A" w:rsidRPr="00A26596">
        <w:rPr>
          <w:rFonts w:eastAsia="Arial Unicode MS"/>
          <w:i/>
          <w:iCs/>
          <w:cs/>
        </w:rPr>
        <w:t>फिसि</w:t>
      </w:r>
      <w:r w:rsidR="00D9472A" w:rsidRPr="00A26596">
        <w:rPr>
          <w:i/>
          <w:iCs/>
          <w:cs/>
        </w:rPr>
        <w:t>यों</w:t>
      </w:r>
      <w:r w:rsidR="00D9472A" w:rsidRPr="00A26596">
        <w:rPr>
          <w:i/>
          <w:iCs/>
          <w:cs/>
          <w:lang w:val="hi-IN"/>
        </w:rPr>
        <w:t xml:space="preserve"> 3:4</w:t>
      </w:r>
      <w:r w:rsidR="00D9472A" w:rsidRPr="00A26596">
        <w:rPr>
          <w:i/>
          <w:iCs/>
          <w:cs/>
          <w:lang w:bidi="te"/>
        </w:rPr>
        <w:t>-</w:t>
      </w:r>
      <w:r w:rsidR="00D9472A" w:rsidRPr="00A26596">
        <w:rPr>
          <w:i/>
          <w:iCs/>
          <w:cs/>
          <w:lang w:val="hi-IN"/>
        </w:rPr>
        <w:t>6)</w:t>
      </w:r>
    </w:p>
    <w:p w14:paraId="5BAACBC4" w14:textId="77777777" w:rsidR="00D9472A" w:rsidRPr="00A26596" w:rsidRDefault="00DF7505"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920896" behindDoc="0" locked="1" layoutInCell="1" allowOverlap="1" wp14:anchorId="1D470622" wp14:editId="223F494C">
                <wp:simplePos x="0" y="0"/>
                <wp:positionH relativeFrom="leftMargin">
                  <wp:posOffset>419100</wp:posOffset>
                </wp:positionH>
                <wp:positionV relativeFrom="line">
                  <wp:posOffset>0</wp:posOffset>
                </wp:positionV>
                <wp:extent cx="356235" cy="356235"/>
                <wp:effectExtent l="0" t="0" r="0" b="0"/>
                <wp:wrapNone/>
                <wp:docPr id="185"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8A3E52" w14:textId="77777777" w:rsidR="00401110" w:rsidRPr="00A535F7" w:rsidRDefault="00401110" w:rsidP="00290FED">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70622" id="PARA135" o:spid="_x0000_s1164" type="#_x0000_t202" style="position:absolute;left:0;text-align:left;margin-left:33pt;margin-top:0;width:28.05pt;height:28.05pt;z-index:251920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vtJwIAAFE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ggBvtJwIAAFEEAAAOAAAAAAAAAAAAAAAAAC4CAABkcnMvZTJvRG9j&#10;LnhtbFBLAQItABQABgAIAAAAIQCNZ0Pc3AAAAAYBAAAPAAAAAAAAAAAAAAAAAIEEAABkcnMvZG93&#10;bnJldi54bWxQSwUGAAAAAAQABADzAAAAigUAAAAA&#10;" filled="f" stroked="f" strokeweight=".5pt">
                <v:textbox inset="0,0,0,0">
                  <w:txbxContent>
                    <w:p w14:paraId="1D8A3E52" w14:textId="77777777" w:rsidR="00401110" w:rsidRPr="00A535F7" w:rsidRDefault="00401110" w:rsidP="00290FED">
                      <w:pPr>
                        <w:pStyle w:val="ParaNumbering"/>
                      </w:pPr>
                      <w:r>
                        <w:t>135</w:t>
                      </w:r>
                    </w:p>
                  </w:txbxContent>
                </v:textbox>
                <w10:wrap anchorx="margin" anchory="line"/>
                <w10:anchorlock/>
              </v:shape>
            </w:pict>
          </mc:Fallback>
        </mc:AlternateContent>
      </w:r>
      <w:r w:rsidR="00D9472A" w:rsidRPr="00A26596">
        <w:rPr>
          <w:cs/>
        </w:rPr>
        <w:t>परमेश्वर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उद्देश्यों</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दृष्टिकोण</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C660BF">
        <w:rPr>
          <w:rFonts w:hint="cs"/>
          <w:cs/>
        </w:rPr>
        <w:t>दोनों में ही</w:t>
      </w:r>
      <w:r w:rsidR="00D9472A" w:rsidRPr="00A26596">
        <w:rPr>
          <w:cs/>
          <w:lang w:val="hi-IN"/>
        </w:rPr>
        <w:t xml:space="preserve"> </w:t>
      </w:r>
      <w:r w:rsidR="00D9472A" w:rsidRPr="00A26596">
        <w:rPr>
          <w:cs/>
        </w:rPr>
        <w:t>रहने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सारे</w:t>
      </w:r>
      <w:r w:rsidR="00D9472A" w:rsidRPr="00A26596">
        <w:rPr>
          <w:cs/>
          <w:lang w:val="hi-IN"/>
        </w:rPr>
        <w:t xml:space="preserve"> </w:t>
      </w:r>
      <w:r w:rsidR="00D9472A" w:rsidRPr="00A26596">
        <w:rPr>
          <w:rFonts w:eastAsia="Arial Unicode MS"/>
          <w:cs/>
        </w:rPr>
        <w:t>वि</w:t>
      </w:r>
      <w:r w:rsidR="00D9472A" w:rsidRPr="00A26596">
        <w:rPr>
          <w:cs/>
        </w:rPr>
        <w:t>श्वा</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rFonts w:eastAsia="Arial Unicode MS"/>
          <w:cs/>
        </w:rPr>
        <w:t>दि</w:t>
      </w:r>
      <w:r w:rsidR="00D9472A" w:rsidRPr="00A26596">
        <w:rPr>
          <w:cs/>
        </w:rPr>
        <w:t>शा</w:t>
      </w:r>
      <w:r w:rsidR="00D9472A" w:rsidRPr="00A26596">
        <w:rPr>
          <w:cs/>
          <w:lang w:val="hi-IN"/>
        </w:rPr>
        <w:t xml:space="preserve"> </w:t>
      </w:r>
      <w:r w:rsidR="00D9472A" w:rsidRPr="00A26596">
        <w:rPr>
          <w:rFonts w:eastAsia="Arial Unicode MS"/>
          <w:cs/>
        </w:rPr>
        <w:t>निर्धा</w:t>
      </w:r>
      <w:r w:rsidR="00D9472A" w:rsidRPr="00A26596">
        <w:rPr>
          <w:cs/>
        </w:rPr>
        <w:t>रण</w:t>
      </w:r>
      <w:r w:rsidR="00D9472A" w:rsidRPr="00A26596">
        <w:rPr>
          <w:cs/>
          <w:lang w:val="hi-IN"/>
        </w:rPr>
        <w:t xml:space="preserve"> </w:t>
      </w:r>
      <w:r w:rsidR="00D9472A" w:rsidRPr="00A26596">
        <w:rPr>
          <w:cs/>
        </w:rPr>
        <w:t>उपलब्ध</w:t>
      </w:r>
      <w:r w:rsidR="00D9472A" w:rsidRPr="00A26596">
        <w:rPr>
          <w:cs/>
          <w:lang w:val="hi-IN"/>
        </w:rPr>
        <w:t xml:space="preserve"> </w:t>
      </w:r>
      <w:r w:rsidR="00D9472A" w:rsidRPr="00A26596">
        <w:rPr>
          <w:cs/>
        </w:rPr>
        <w:t>करवाया।</w:t>
      </w:r>
      <w:r w:rsidR="00D9472A" w:rsidRPr="00A26596">
        <w:rPr>
          <w:cs/>
          <w:lang w:val="hi-IN"/>
        </w:rPr>
        <w:t xml:space="preserve"> </w:t>
      </w:r>
      <w:r w:rsidR="00D9472A" w:rsidRPr="00A26596">
        <w:rPr>
          <w:cs/>
        </w:rPr>
        <w:t>सामू</w:t>
      </w:r>
      <w:r w:rsidR="00D9472A" w:rsidRPr="00A26596">
        <w:rPr>
          <w:rFonts w:eastAsia="Arial Unicode MS"/>
          <w:cs/>
        </w:rPr>
        <w:t>हि</w:t>
      </w:r>
      <w:r w:rsidR="00D9472A" w:rsidRPr="00A26596">
        <w:rPr>
          <w:cs/>
        </w:rPr>
        <w:t>क</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व्यक्तिगत</w:t>
      </w:r>
      <w:r w:rsidR="00D9472A" w:rsidRPr="00A26596">
        <w:rPr>
          <w:cs/>
          <w:lang w:val="hi-IN"/>
        </w:rPr>
        <w:t xml:space="preserve"> </w:t>
      </w:r>
      <w:r w:rsidR="00D9472A" w:rsidRPr="00A26596">
        <w:rPr>
          <w:cs/>
        </w:rPr>
        <w:t>दोनों</w:t>
      </w:r>
      <w:r w:rsidR="00D9472A" w:rsidRPr="00A26596">
        <w:rPr>
          <w:cs/>
          <w:lang w:val="hi-IN"/>
        </w:rPr>
        <w:t xml:space="preserve"> </w:t>
      </w:r>
      <w:r w:rsidR="00D9472A" w:rsidRPr="00A26596">
        <w:rPr>
          <w:cs/>
        </w:rPr>
        <w:t>स्तरों</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मसी</w:t>
      </w:r>
      <w:r w:rsidR="00D9472A" w:rsidRPr="00A26596">
        <w:rPr>
          <w:rFonts w:eastAsia="Arial Unicode MS"/>
          <w:cs/>
        </w:rPr>
        <w:t>हि</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को</w:t>
      </w:r>
      <w:r w:rsidR="007D7184">
        <w:rPr>
          <w:rFonts w:hint="cs"/>
          <w:cs/>
          <w:lang w:val="hi-IN"/>
        </w:rPr>
        <w:t xml:space="preserve"> शांत रहकर </w:t>
      </w:r>
      <w:r w:rsidR="00C660BF">
        <w:rPr>
          <w:rFonts w:hint="cs"/>
          <w:cs/>
          <w:lang w:val="hi-IN"/>
        </w:rPr>
        <w:t>सह</w:t>
      </w:r>
      <w:r w:rsidR="007D7184">
        <w:rPr>
          <w:rFonts w:hint="cs"/>
          <w:cs/>
          <w:lang w:val="hi-IN"/>
        </w:rPr>
        <w:t xml:space="preserve"> लेना चाहिए और</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w:t>
      </w:r>
      <w:r w:rsidR="00D9472A" w:rsidRPr="00A26596">
        <w:rPr>
          <w:rFonts w:eastAsia="Arial Unicode MS"/>
          <w:cs/>
        </w:rPr>
        <w:t>र्ण</w:t>
      </w:r>
      <w:r w:rsidR="00D9472A" w:rsidRPr="00A26596">
        <w:rPr>
          <w:cs/>
        </w:rPr>
        <w:t>ता</w:t>
      </w:r>
      <w:r w:rsidR="00D9472A" w:rsidRPr="00A26596">
        <w:rPr>
          <w:cs/>
          <w:lang w:val="hi-IN"/>
        </w:rPr>
        <w:t xml:space="preserve"> </w:t>
      </w:r>
      <w:r w:rsidR="007D7184">
        <w:rPr>
          <w:rFonts w:hint="cs"/>
          <w:cs/>
        </w:rPr>
        <w:t xml:space="preserve">के समय को </w:t>
      </w:r>
      <w:r w:rsidR="00D9472A" w:rsidRPr="00A26596">
        <w:rPr>
          <w:cs/>
        </w:rPr>
        <w:t>प्रतीक्षा</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देखना</w:t>
      </w:r>
      <w:r w:rsidR="00D9472A" w:rsidRPr="00A26596">
        <w:rPr>
          <w:cs/>
          <w:lang w:val="hi-IN"/>
        </w:rPr>
        <w:t xml:space="preserve"> </w:t>
      </w:r>
      <w:r w:rsidR="00D9472A" w:rsidRPr="00A26596">
        <w:rPr>
          <w:cs/>
        </w:rPr>
        <w:t>चा</w:t>
      </w:r>
      <w:r w:rsidR="00D9472A" w:rsidRPr="00A26596">
        <w:rPr>
          <w:rFonts w:eastAsia="Arial Unicode MS"/>
          <w:cs/>
        </w:rPr>
        <w:t>हि</w:t>
      </w:r>
      <w:r w:rsidR="00D9472A" w:rsidRPr="00A26596">
        <w:rPr>
          <w:cs/>
        </w:rPr>
        <w:t>ए।</w:t>
      </w:r>
      <w:r w:rsidR="00D9472A" w:rsidRPr="00A26596">
        <w:rPr>
          <w:cs/>
          <w:lang w:val="hi-IN"/>
        </w:rPr>
        <w:t xml:space="preserve"> </w:t>
      </w:r>
      <w:r w:rsidR="00D9472A" w:rsidRPr="00A26596">
        <w:rPr>
          <w:cs/>
        </w:rPr>
        <w:t>इसके</w:t>
      </w:r>
      <w:r w:rsidR="00D9472A" w:rsidRPr="00A26596">
        <w:rPr>
          <w:cs/>
          <w:lang w:val="hi-IN"/>
        </w:rPr>
        <w:t xml:space="preserve"> </w:t>
      </w:r>
      <w:r w:rsidR="00D9472A" w:rsidRPr="00A26596">
        <w:rPr>
          <w:rFonts w:eastAsia="Arial Unicode MS"/>
          <w:cs/>
        </w:rPr>
        <w:t>वि</w:t>
      </w:r>
      <w:r w:rsidR="00D9472A" w:rsidRPr="00A26596">
        <w:rPr>
          <w:cs/>
        </w:rPr>
        <w:t>परीत</w:t>
      </w:r>
      <w:r w:rsidR="00D9472A" w:rsidRPr="00A26596">
        <w:rPr>
          <w:cs/>
          <w:lang w:val="hi-IN"/>
        </w:rPr>
        <w:t xml:space="preserve">, </w:t>
      </w:r>
      <w:r w:rsidR="00D9472A" w:rsidRPr="00A26596">
        <w:rPr>
          <w:cs/>
        </w:rPr>
        <w:t>परमेश्वर</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अव</w:t>
      </w:r>
      <w:r w:rsidR="00D9472A" w:rsidRPr="00A26596">
        <w:rPr>
          <w:rFonts w:eastAsia="Arial Unicode MS"/>
          <w:cs/>
        </w:rPr>
        <w:t>धि</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महान</w:t>
      </w:r>
      <w:r w:rsidR="00D9472A" w:rsidRPr="00A26596">
        <w:rPr>
          <w:cs/>
          <w:lang w:val="hi-IN"/>
        </w:rPr>
        <w:t xml:space="preserve"> </w:t>
      </w:r>
      <w:r w:rsidR="00D9472A" w:rsidRPr="00A26596">
        <w:rPr>
          <w:cs/>
        </w:rPr>
        <w:t>ग</w:t>
      </w:r>
      <w:r w:rsidR="00D9472A" w:rsidRPr="00A26596">
        <w:rPr>
          <w:rFonts w:eastAsia="Arial Unicode MS"/>
          <w:cs/>
        </w:rPr>
        <w:t>तिविधि</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बनाया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संसार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प्रत्येक</w:t>
      </w:r>
      <w:r w:rsidR="00D9472A" w:rsidRPr="00A26596">
        <w:rPr>
          <w:cs/>
          <w:lang w:val="hi-IN"/>
        </w:rPr>
        <w:t xml:space="preserve"> </w:t>
      </w:r>
      <w:r w:rsidR="00D9472A" w:rsidRPr="00A26596">
        <w:rPr>
          <w:cs/>
        </w:rPr>
        <w:t>जा</w:t>
      </w:r>
      <w:r w:rsidR="00D9472A" w:rsidRPr="00A26596">
        <w:rPr>
          <w:rFonts w:eastAsia="Arial Unicode MS"/>
          <w:cs/>
        </w:rPr>
        <w:t>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बहुत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लोगों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बचाने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आत्मिक</w:t>
      </w:r>
      <w:r w:rsidR="00D9472A" w:rsidRPr="00A26596">
        <w:rPr>
          <w:cs/>
          <w:lang w:val="hi-IN"/>
        </w:rPr>
        <w:t xml:space="preserve"> </w:t>
      </w:r>
      <w:r w:rsidR="00D9472A" w:rsidRPr="00A26596">
        <w:rPr>
          <w:cs/>
        </w:rPr>
        <w:t>प</w:t>
      </w:r>
      <w:r w:rsidR="00D9472A" w:rsidRPr="00A26596">
        <w:rPr>
          <w:rFonts w:eastAsia="Arial Unicode MS"/>
          <w:cs/>
        </w:rPr>
        <w:t>रि</w:t>
      </w:r>
      <w:r w:rsidR="00D9472A" w:rsidRPr="00A26596">
        <w:rPr>
          <w:cs/>
        </w:rPr>
        <w:t>पक्वता</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लाने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कारण</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जीवन</w:t>
      </w:r>
      <w:r w:rsidR="00D9472A" w:rsidRPr="00A26596">
        <w:rPr>
          <w:cs/>
          <w:lang w:val="hi-IN"/>
        </w:rPr>
        <w:t xml:space="preserve"> </w:t>
      </w:r>
      <w:r w:rsidR="00D9472A" w:rsidRPr="00A26596">
        <w:rPr>
          <w:cs/>
        </w:rPr>
        <w:t>सुसमाचार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फैलाने</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बनाने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समर्पित</w:t>
      </w:r>
      <w:r w:rsidR="00D9472A" w:rsidRPr="00A26596">
        <w:rPr>
          <w:cs/>
          <w:lang w:val="hi-IN"/>
        </w:rPr>
        <w:t xml:space="preserve"> </w:t>
      </w:r>
      <w:r w:rsidR="00D9472A" w:rsidRPr="00A26596">
        <w:rPr>
          <w:cs/>
        </w:rPr>
        <w:t>कर</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दूसरों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का</w:t>
      </w:r>
      <w:r w:rsidR="00D9472A" w:rsidRPr="00A26596">
        <w:rPr>
          <w:rFonts w:eastAsia="Arial Unicode MS"/>
          <w:cs/>
        </w:rPr>
        <w:t>र्य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साथ</w:t>
      </w:r>
      <w:r w:rsidR="00D9472A" w:rsidRPr="00A26596">
        <w:rPr>
          <w:cs/>
          <w:lang w:val="hi-IN"/>
        </w:rPr>
        <w:t xml:space="preserve"> </w:t>
      </w:r>
      <w:r w:rsidR="00D9472A" w:rsidRPr="00A26596">
        <w:rPr>
          <w:cs/>
        </w:rPr>
        <w:t>जुड़ने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बुलाया।</w:t>
      </w:r>
    </w:p>
    <w:p w14:paraId="3B3E262A" w14:textId="77777777" w:rsidR="00831CB6" w:rsidRDefault="00DF7505" w:rsidP="00C660BF">
      <w:pPr>
        <w:pStyle w:val="BodyText0"/>
        <w:rPr>
          <w:cs/>
          <w:lang w:val="hi-IN"/>
        </w:rPr>
      </w:pPr>
      <w:r w:rsidRPr="00A26596">
        <w:rPr>
          <w:rFonts w:cs="Gautami"/>
          <w:cs/>
          <w:lang w:val="en-US" w:eastAsia="en-US"/>
        </w:rPr>
        <mc:AlternateContent>
          <mc:Choice Requires="wps">
            <w:drawing>
              <wp:anchor distT="0" distB="0" distL="114300" distR="114300" simplePos="0" relativeHeight="251924992" behindDoc="0" locked="1" layoutInCell="1" allowOverlap="1" wp14:anchorId="7CB77782" wp14:editId="7DE3ABB5">
                <wp:simplePos x="0" y="0"/>
                <wp:positionH relativeFrom="leftMargin">
                  <wp:posOffset>419100</wp:posOffset>
                </wp:positionH>
                <wp:positionV relativeFrom="line">
                  <wp:posOffset>0</wp:posOffset>
                </wp:positionV>
                <wp:extent cx="356235" cy="356235"/>
                <wp:effectExtent l="0" t="0" r="0" b="0"/>
                <wp:wrapNone/>
                <wp:docPr id="186"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73C915" w14:textId="77777777" w:rsidR="00401110" w:rsidRPr="00A535F7" w:rsidRDefault="00401110" w:rsidP="00290FED">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77782" id="PARA136" o:spid="_x0000_s1165" type="#_x0000_t202" style="position:absolute;left:0;text-align:left;margin-left:33pt;margin-top:0;width:28.05pt;height:28.05pt;z-index:251924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DWDMCgCAABRBAAADgAAAAAAAAAAAAAAAAAuAgAAZHJzL2Uyb0Rv&#10;Yy54bWxQSwECLQAUAAYACAAAACEAjWdD3NwAAAAGAQAADwAAAAAAAAAAAAAAAACCBAAAZHJzL2Rv&#10;d25yZXYueG1sUEsFBgAAAAAEAAQA8wAAAIsFAAAAAA==&#10;" filled="f" stroked="f" strokeweight=".5pt">
                <v:textbox inset="0,0,0,0">
                  <w:txbxContent>
                    <w:p w14:paraId="2D73C915" w14:textId="77777777" w:rsidR="00401110" w:rsidRPr="00A535F7" w:rsidRDefault="00401110" w:rsidP="00290FED">
                      <w:pPr>
                        <w:pStyle w:val="ParaNumbering"/>
                      </w:pPr>
                      <w:r>
                        <w:t>136</w:t>
                      </w:r>
                    </w:p>
                  </w:txbxContent>
                </v:textbox>
                <w10:wrap anchorx="margin" anchory="line"/>
                <w10:anchorlock/>
              </v:shape>
            </w:pict>
          </mc:Fallback>
        </mc:AlternateContent>
      </w:r>
      <w:r w:rsidR="00D9472A" w:rsidRPr="00A26596">
        <w:rPr>
          <w:cs/>
        </w:rPr>
        <w:t>इस</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इस</w:t>
      </w:r>
      <w:r w:rsidR="00C660BF">
        <w:rPr>
          <w:rFonts w:hint="cs"/>
          <w:cs/>
          <w:lang w:val="hi-IN"/>
        </w:rPr>
        <w:t xml:space="preserve"> परस्पर व्यापन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दौरान</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साथ</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एकता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शिक्षा</w:t>
      </w:r>
      <w:r w:rsidR="00D9472A" w:rsidRPr="00A26596">
        <w:rPr>
          <w:cs/>
          <w:lang w:val="hi-IN"/>
        </w:rPr>
        <w:t xml:space="preserve"> </w:t>
      </w:r>
      <w:r w:rsidR="00D9472A" w:rsidRPr="00A26596">
        <w:rPr>
          <w:cs/>
        </w:rPr>
        <w:t>उन</w:t>
      </w:r>
      <w:r w:rsidR="00D9472A" w:rsidRPr="00A26596">
        <w:rPr>
          <w:cs/>
          <w:lang w:val="hi-IN"/>
        </w:rPr>
        <w:t xml:space="preserve"> </w:t>
      </w:r>
      <w:r w:rsidR="00D9472A" w:rsidRPr="00A26596">
        <w:rPr>
          <w:cs/>
        </w:rPr>
        <w:t>मसी</w:t>
      </w:r>
      <w:r w:rsidR="00D9472A" w:rsidRPr="00A26596">
        <w:rPr>
          <w:rFonts w:eastAsia="Arial Unicode MS"/>
          <w:cs/>
        </w:rPr>
        <w:t>हि</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आशा</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आवश्यक</w:t>
      </w:r>
      <w:r w:rsidR="00D9472A" w:rsidRPr="00A26596">
        <w:rPr>
          <w:cs/>
          <w:lang w:val="hi-IN"/>
        </w:rPr>
        <w:t xml:space="preserve"> </w:t>
      </w:r>
      <w:r w:rsidR="00D9472A" w:rsidRPr="00A26596">
        <w:rPr>
          <w:cs/>
        </w:rPr>
        <w:t>स्रोत</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उपलब्ध</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जीवन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चुनौ</w:t>
      </w:r>
      <w:r w:rsidR="00D9472A" w:rsidRPr="00A26596">
        <w:rPr>
          <w:rFonts w:eastAsia="Arial Unicode MS"/>
          <w:cs/>
        </w:rPr>
        <w:t>ति</w:t>
      </w:r>
      <w:r w:rsidR="00D9472A" w:rsidRPr="00A26596">
        <w:rPr>
          <w:cs/>
        </w:rPr>
        <w:t>यों</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संघ</w:t>
      </w:r>
      <w:r w:rsidR="00D9472A" w:rsidRPr="00A26596">
        <w:rPr>
          <w:rFonts w:eastAsia="Arial Unicode MS"/>
          <w:cs/>
        </w:rPr>
        <w:t>र्ष</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p>
    <w:p w14:paraId="45603DD2" w14:textId="5A9257C6" w:rsidR="00D9472A" w:rsidRPr="00C660BF" w:rsidRDefault="00DF7505" w:rsidP="00C660BF">
      <w:pPr>
        <w:pStyle w:val="BodyText0"/>
        <w:rPr>
          <w:cs/>
          <w:lang w:val="hi-IN"/>
        </w:rPr>
      </w:pPr>
      <w:r w:rsidRPr="00A26596">
        <w:rPr>
          <w:rStyle w:val="In-LineSubtitle"/>
          <w:rFonts w:cs="Gautami"/>
          <w:highlight w:val="yellow"/>
          <w:cs/>
          <w:lang w:val="en-US" w:eastAsia="en-US"/>
        </w:rPr>
        <w:lastRenderedPageBreak/>
        <mc:AlternateContent>
          <mc:Choice Requires="wps">
            <w:drawing>
              <wp:anchor distT="0" distB="0" distL="114300" distR="114300" simplePos="0" relativeHeight="251928064" behindDoc="0" locked="1" layoutInCell="1" allowOverlap="1" wp14:anchorId="71669C72" wp14:editId="3A3AD3FF">
                <wp:simplePos x="0" y="0"/>
                <wp:positionH relativeFrom="leftMargin">
                  <wp:posOffset>419100</wp:posOffset>
                </wp:positionH>
                <wp:positionV relativeFrom="line">
                  <wp:posOffset>0</wp:posOffset>
                </wp:positionV>
                <wp:extent cx="356235" cy="356235"/>
                <wp:effectExtent l="0" t="0" r="0" b="0"/>
                <wp:wrapNone/>
                <wp:docPr id="187"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F16579" w14:textId="77777777" w:rsidR="00401110" w:rsidRPr="00A535F7" w:rsidRDefault="00401110" w:rsidP="00290FED">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69C72" id="PARA137" o:spid="_x0000_s1166" type="#_x0000_t202" style="position:absolute;left:0;text-align:left;margin-left:33pt;margin-top:0;width:28.05pt;height:28.05pt;z-index:251928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Lr1gSgCAABRBAAADgAAAAAAAAAAAAAAAAAuAgAAZHJzL2Uyb0Rv&#10;Yy54bWxQSwECLQAUAAYACAAAACEAjWdD3NwAAAAGAQAADwAAAAAAAAAAAAAAAACCBAAAZHJzL2Rv&#10;d25yZXYueG1sUEsFBgAAAAAEAAQA8wAAAIsFAAAAAA==&#10;" filled="f" stroked="f" strokeweight=".5pt">
                <v:textbox inset="0,0,0,0">
                  <w:txbxContent>
                    <w:p w14:paraId="6EF16579" w14:textId="77777777" w:rsidR="00401110" w:rsidRPr="00A535F7" w:rsidRDefault="00401110" w:rsidP="00290FED">
                      <w:pPr>
                        <w:pStyle w:val="ParaNumbering"/>
                      </w:pPr>
                      <w:r>
                        <w:t>137</w:t>
                      </w:r>
                    </w:p>
                  </w:txbxContent>
                </v:textbox>
                <w10:wrap anchorx="margin" anchory="line"/>
                <w10:anchorlock/>
              </v:shape>
            </w:pict>
          </mc:Fallback>
        </mc:AlternateContent>
      </w:r>
      <w:r w:rsidR="00BA1D0A" w:rsidRPr="00A26596">
        <w:rPr>
          <w:rStyle w:val="In-LineSubtitle"/>
          <w:cs/>
          <w:lang w:bidi="te"/>
        </w:rPr>
        <w:t xml:space="preserve"> </w:t>
      </w:r>
      <w:r w:rsidR="00C660BF">
        <w:rPr>
          <w:rStyle w:val="In-LineSubtitle"/>
          <w:rFonts w:hint="cs"/>
          <w:cs/>
        </w:rPr>
        <w:t>मसीही आशा</w:t>
      </w:r>
      <w:r w:rsidR="00862D5C" w:rsidRPr="00862D5C">
        <w:rPr>
          <w:rStyle w:val="In-LineSubtitle"/>
          <w:cs/>
        </w:rPr>
        <w:t>।</w:t>
      </w:r>
      <w:r w:rsidR="00862D5C">
        <w:rPr>
          <w:rStyle w:val="In-LineSubtitle"/>
          <w:rFonts w:hint="cs"/>
          <w:cs/>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स्वयं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सेवकाई</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अत्य</w:t>
      </w:r>
      <w:r w:rsidR="00D9472A" w:rsidRPr="00A26596">
        <w:rPr>
          <w:rFonts w:eastAsia="Arial Unicode MS"/>
          <w:cs/>
        </w:rPr>
        <w:t>धि</w:t>
      </w:r>
      <w:r w:rsidR="00D9472A" w:rsidRPr="00A26596">
        <w:rPr>
          <w:cs/>
        </w:rPr>
        <w:t>क</w:t>
      </w:r>
      <w:r w:rsidR="00D9472A" w:rsidRPr="00A26596">
        <w:rPr>
          <w:cs/>
          <w:lang w:val="hi-IN"/>
        </w:rPr>
        <w:t xml:space="preserve"> </w:t>
      </w:r>
      <w:r w:rsidR="007D7184">
        <w:rPr>
          <w:cs/>
        </w:rPr>
        <w:t>कष्</w:t>
      </w:r>
      <w:r w:rsidR="007D7184">
        <w:rPr>
          <w:rFonts w:hint="cs"/>
          <w:cs/>
        </w:rPr>
        <w:t xml:space="preserve">ट का अनुभव किया </w:t>
      </w:r>
      <w:r w:rsidR="00D9472A" w:rsidRPr="00A26596">
        <w:rPr>
          <w:cs/>
        </w:rPr>
        <w:t>था</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वह</w:t>
      </w:r>
      <w:r w:rsidR="00D9472A" w:rsidRPr="00A26596">
        <w:rPr>
          <w:cs/>
          <w:lang w:val="hi-IN"/>
        </w:rPr>
        <w:t xml:space="preserve"> </w:t>
      </w:r>
      <w:r w:rsidR="00D9472A" w:rsidRPr="00A26596">
        <w:rPr>
          <w:cs/>
        </w:rPr>
        <w:t>जानता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सारे</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rFonts w:eastAsia="Arial Unicode MS"/>
          <w:cs/>
        </w:rPr>
        <w:t>कि</w:t>
      </w:r>
      <w:r w:rsidR="00D9472A" w:rsidRPr="00A26596">
        <w:rPr>
          <w:cs/>
        </w:rPr>
        <w:t>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rFonts w:eastAsia="Arial Unicode MS"/>
          <w:cs/>
        </w:rPr>
        <w:t>कि</w:t>
      </w:r>
      <w:r w:rsidR="00D9472A" w:rsidRPr="00A26596">
        <w:rPr>
          <w:cs/>
        </w:rPr>
        <w:t>सी</w:t>
      </w:r>
      <w:r w:rsidR="00D9472A" w:rsidRPr="00A26596">
        <w:rPr>
          <w:cs/>
          <w:lang w:val="hi-IN"/>
        </w:rPr>
        <w:t xml:space="preserve"> </w:t>
      </w:r>
      <w:r w:rsidR="00D9472A" w:rsidRPr="00A26596">
        <w:rPr>
          <w:cs/>
        </w:rPr>
        <w:t>प्रकार</w:t>
      </w:r>
      <w:r w:rsidR="00D9472A" w:rsidRPr="00A26596">
        <w:rPr>
          <w:cs/>
          <w:lang w:val="hi-IN"/>
        </w:rPr>
        <w:t xml:space="preserve"> </w:t>
      </w:r>
      <w:r w:rsidR="00D9472A" w:rsidRPr="00A26596">
        <w:rPr>
          <w:cs/>
        </w:rPr>
        <w:t>कष्ट</w:t>
      </w:r>
      <w:r w:rsidR="00D9472A" w:rsidRPr="00A26596">
        <w:rPr>
          <w:cs/>
          <w:lang w:val="hi-IN"/>
        </w:rPr>
        <w:t xml:space="preserve"> </w:t>
      </w:r>
      <w:r w:rsidR="00D9472A" w:rsidRPr="00A26596">
        <w:rPr>
          <w:cs/>
        </w:rPr>
        <w:t>सहते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कम</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कम</w:t>
      </w:r>
      <w:r w:rsidR="00D9472A" w:rsidRPr="00A26596">
        <w:rPr>
          <w:cs/>
          <w:lang w:val="hi-IN"/>
        </w:rPr>
        <w:t xml:space="preserve"> </w:t>
      </w:r>
      <w:r w:rsidR="00D9472A" w:rsidRPr="00A26596">
        <w:rPr>
          <w:cs/>
        </w:rPr>
        <w:t>दो</w:t>
      </w:r>
      <w:r w:rsidR="00D9472A" w:rsidRPr="00A26596">
        <w:rPr>
          <w:cs/>
          <w:lang w:val="hi-IN"/>
        </w:rPr>
        <w:t xml:space="preserve"> </w:t>
      </w:r>
      <w:r w:rsidR="00D9472A" w:rsidRPr="00A26596">
        <w:rPr>
          <w:cs/>
        </w:rPr>
        <w:t>री</w:t>
      </w:r>
      <w:r w:rsidR="00D9472A" w:rsidRPr="00A26596">
        <w:rPr>
          <w:rFonts w:eastAsia="Arial Unicode MS"/>
          <w:cs/>
        </w:rPr>
        <w:t>ति</w:t>
      </w:r>
      <w:r w:rsidR="00D9472A" w:rsidRPr="00A26596">
        <w:rPr>
          <w:cs/>
        </w:rPr>
        <w:t>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मसी</w:t>
      </w:r>
      <w:r w:rsidR="00D9472A" w:rsidRPr="00A26596">
        <w:rPr>
          <w:rFonts w:eastAsia="Arial Unicode MS"/>
          <w:cs/>
        </w:rPr>
        <w:t>हि</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आशा</w:t>
      </w:r>
      <w:r w:rsidR="00D9472A" w:rsidRPr="00A26596">
        <w:rPr>
          <w:cs/>
          <w:lang w:val="hi-IN"/>
        </w:rPr>
        <w:t xml:space="preserve"> </w:t>
      </w:r>
      <w:r w:rsidR="00D9472A" w:rsidRPr="00A26596">
        <w:rPr>
          <w:cs/>
        </w:rPr>
        <w:t>प्रदान</w:t>
      </w:r>
      <w:r w:rsidR="00D9472A" w:rsidRPr="00A26596">
        <w:rPr>
          <w:cs/>
          <w:lang w:val="hi-IN"/>
        </w:rPr>
        <w:t xml:space="preserve"> </w:t>
      </w:r>
      <w:r w:rsidR="00D9472A" w:rsidRPr="00A26596">
        <w:rPr>
          <w:cs/>
        </w:rPr>
        <w:t>की।</w:t>
      </w:r>
    </w:p>
    <w:p w14:paraId="1830816D" w14:textId="77777777" w:rsidR="00D9472A" w:rsidRPr="00A26596" w:rsidRDefault="00DF7505"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931136" behindDoc="0" locked="1" layoutInCell="1" allowOverlap="1" wp14:anchorId="18041D92" wp14:editId="453FC379">
                <wp:simplePos x="0" y="0"/>
                <wp:positionH relativeFrom="leftMargin">
                  <wp:posOffset>419100</wp:posOffset>
                </wp:positionH>
                <wp:positionV relativeFrom="line">
                  <wp:posOffset>0</wp:posOffset>
                </wp:positionV>
                <wp:extent cx="356235" cy="356235"/>
                <wp:effectExtent l="0" t="0" r="0" b="0"/>
                <wp:wrapNone/>
                <wp:docPr id="188"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E9593F" w14:textId="77777777" w:rsidR="00401110" w:rsidRPr="00A535F7" w:rsidRDefault="00401110" w:rsidP="00290FED">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41D92" id="PARA138" o:spid="_x0000_s1167" type="#_x0000_t202" style="position:absolute;left:0;text-align:left;margin-left:33pt;margin-top:0;width:28.05pt;height:28.05pt;z-index:251931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3BkuAJwIAAFEEAAAOAAAAAAAAAAAAAAAAAC4CAABkcnMvZTJvRG9j&#10;LnhtbFBLAQItABQABgAIAAAAIQCNZ0Pc3AAAAAYBAAAPAAAAAAAAAAAAAAAAAIEEAABkcnMvZG93&#10;bnJldi54bWxQSwUGAAAAAAQABADzAAAAigUAAAAA&#10;" filled="f" stroked="f" strokeweight=".5pt">
                <v:textbox inset="0,0,0,0">
                  <w:txbxContent>
                    <w:p w14:paraId="42E9593F" w14:textId="77777777" w:rsidR="00401110" w:rsidRPr="00A535F7" w:rsidRDefault="00401110" w:rsidP="00290FED">
                      <w:pPr>
                        <w:pStyle w:val="ParaNumbering"/>
                      </w:pPr>
                      <w:r>
                        <w:t>138</w:t>
                      </w:r>
                    </w:p>
                  </w:txbxContent>
                </v:textbox>
                <w10:wrap anchorx="margin" anchory="line"/>
                <w10:anchorlock/>
              </v:shape>
            </w:pict>
          </mc:Fallback>
        </mc:AlternateContent>
      </w:r>
      <w:r w:rsidR="00D9472A" w:rsidRPr="00A26596">
        <w:rPr>
          <w:cs/>
        </w:rPr>
        <w:t>एक</w:t>
      </w:r>
      <w:r w:rsidR="00D9472A" w:rsidRPr="00A26596">
        <w:rPr>
          <w:cs/>
          <w:lang w:val="hi-IN"/>
        </w:rPr>
        <w:t xml:space="preserve"> </w:t>
      </w:r>
      <w:r w:rsidR="00D9472A" w:rsidRPr="00A26596">
        <w:rPr>
          <w:cs/>
        </w:rPr>
        <w:t>तरफ</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संकेत</w:t>
      </w:r>
      <w:r w:rsidR="00D9472A" w:rsidRPr="00A26596">
        <w:rPr>
          <w:cs/>
          <w:lang w:val="hi-IN"/>
        </w:rPr>
        <w:t xml:space="preserve"> </w:t>
      </w:r>
      <w:r w:rsidR="00D9472A" w:rsidRPr="00A26596">
        <w:rPr>
          <w:cs/>
        </w:rPr>
        <w:t>देने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भ</w:t>
      </w:r>
      <w:r w:rsidR="00D9472A" w:rsidRPr="00A26596">
        <w:rPr>
          <w:rFonts w:eastAsia="Arial Unicode MS"/>
          <w:cs/>
        </w:rPr>
        <w:t>वि</w:t>
      </w:r>
      <w:r w:rsidR="00D9472A" w:rsidRPr="00A26596">
        <w:rPr>
          <w:cs/>
        </w:rPr>
        <w:t>ष्य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आशा</w:t>
      </w:r>
      <w:r w:rsidR="00D9472A" w:rsidRPr="00A26596">
        <w:rPr>
          <w:cs/>
          <w:lang w:val="hi-IN"/>
        </w:rPr>
        <w:t xml:space="preserve"> </w:t>
      </w:r>
      <w:r w:rsidR="00D9472A" w:rsidRPr="00A26596">
        <w:rPr>
          <w:cs/>
        </w:rPr>
        <w:t>देता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हमने</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बहुत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लाभों</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आनन्द</w:t>
      </w:r>
      <w:r w:rsidR="00D9472A" w:rsidRPr="00A26596">
        <w:rPr>
          <w:cs/>
          <w:lang w:val="hi-IN"/>
        </w:rPr>
        <w:t xml:space="preserve"> </w:t>
      </w:r>
      <w:r w:rsidR="00D9472A" w:rsidRPr="00A26596">
        <w:rPr>
          <w:cs/>
        </w:rPr>
        <w:t>लेना</w:t>
      </w:r>
      <w:r w:rsidR="00D9472A" w:rsidRPr="00A26596">
        <w:rPr>
          <w:cs/>
          <w:lang w:val="hi-IN"/>
        </w:rPr>
        <w:t xml:space="preserve"> </w:t>
      </w:r>
      <w:r w:rsidR="00D9472A" w:rsidRPr="00A26596">
        <w:rPr>
          <w:cs/>
        </w:rPr>
        <w:t>शुरू</w:t>
      </w:r>
      <w:r w:rsidR="00D9472A" w:rsidRPr="00A26596">
        <w:rPr>
          <w:cs/>
          <w:lang w:val="hi-IN"/>
        </w:rPr>
        <w:t xml:space="preserve"> </w:t>
      </w:r>
      <w:r w:rsidR="00D9472A" w:rsidRPr="00A26596">
        <w:rPr>
          <w:cs/>
        </w:rPr>
        <w:t>कर</w:t>
      </w:r>
      <w:r w:rsidR="00D9472A" w:rsidRPr="00A26596">
        <w:rPr>
          <w:cs/>
          <w:lang w:val="hi-IN"/>
        </w:rPr>
        <w:t xml:space="preserve"> </w:t>
      </w:r>
      <w:r w:rsidR="00D9472A" w:rsidRPr="00A26596">
        <w:rPr>
          <w:rFonts w:eastAsia="Arial Unicode MS"/>
          <w:cs/>
        </w:rPr>
        <w:t>दि</w:t>
      </w:r>
      <w:r w:rsidR="00D9472A" w:rsidRPr="00A26596">
        <w:rPr>
          <w:cs/>
        </w:rPr>
        <w:t>या</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जब</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जीवनों</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नजर</w:t>
      </w:r>
      <w:r w:rsidR="00D9472A" w:rsidRPr="00A26596">
        <w:rPr>
          <w:cs/>
          <w:lang w:val="hi-IN"/>
        </w:rPr>
        <w:t xml:space="preserve"> </w:t>
      </w:r>
      <w:r w:rsidR="00D9472A" w:rsidRPr="00A26596">
        <w:rPr>
          <w:cs/>
        </w:rPr>
        <w:t>डालते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उन</w:t>
      </w:r>
      <w:r w:rsidR="00D9472A" w:rsidRPr="00A26596">
        <w:rPr>
          <w:cs/>
          <w:lang w:val="hi-IN"/>
        </w:rPr>
        <w:t xml:space="preserve"> </w:t>
      </w:r>
      <w:r w:rsidR="00D9472A" w:rsidRPr="00A26596">
        <w:rPr>
          <w:cs/>
        </w:rPr>
        <w:t>आशीषों</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देखते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पास</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तो</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आशा</w:t>
      </w:r>
      <w:r w:rsidR="00D9472A" w:rsidRPr="00A26596">
        <w:rPr>
          <w:cs/>
          <w:lang w:val="hi-IN"/>
        </w:rPr>
        <w:t xml:space="preserve"> </w:t>
      </w:r>
      <w:r w:rsidR="00D9472A" w:rsidRPr="00A26596">
        <w:rPr>
          <w:cs/>
        </w:rPr>
        <w:t>देता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भ</w:t>
      </w:r>
      <w:r w:rsidR="00D9472A" w:rsidRPr="00A26596">
        <w:rPr>
          <w:rFonts w:eastAsia="Arial Unicode MS"/>
          <w:cs/>
        </w:rPr>
        <w:t>वि</w:t>
      </w:r>
      <w:r w:rsidR="00D9472A" w:rsidRPr="00A26596">
        <w:rPr>
          <w:cs/>
        </w:rPr>
        <w:t>ष्य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महान</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पू</w:t>
      </w:r>
      <w:r w:rsidR="00D9472A" w:rsidRPr="00A26596">
        <w:rPr>
          <w:rFonts w:eastAsia="Arial Unicode MS"/>
          <w:cs/>
        </w:rPr>
        <w:t>र्ण</w:t>
      </w:r>
      <w:r w:rsidR="00D9472A" w:rsidRPr="00A26596">
        <w:rPr>
          <w:cs/>
          <w:lang w:val="hi-IN"/>
        </w:rPr>
        <w:t xml:space="preserve"> </w:t>
      </w:r>
      <w:r w:rsidR="00D9472A" w:rsidRPr="00A26596">
        <w:rPr>
          <w:cs/>
        </w:rPr>
        <w:t>आशीषों</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प्राप्त</w:t>
      </w:r>
      <w:r w:rsidR="00D9472A" w:rsidRPr="00A26596">
        <w:rPr>
          <w:cs/>
          <w:lang w:val="hi-IN"/>
        </w:rPr>
        <w:t xml:space="preserve"> </w:t>
      </w:r>
      <w:r w:rsidR="00D9472A" w:rsidRPr="00A26596">
        <w:rPr>
          <w:cs/>
        </w:rPr>
        <w:t>करेंगे।</w:t>
      </w:r>
      <w:r w:rsidR="00D9472A" w:rsidRPr="00A26596">
        <w:rPr>
          <w:cs/>
          <w:lang w:val="hi-IN"/>
        </w:rPr>
        <w:t xml:space="preserve"> </w:t>
      </w:r>
      <w:r w:rsidR="00D9472A" w:rsidRPr="00A26596">
        <w:rPr>
          <w:cs/>
        </w:rPr>
        <w:t>जैसे</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2 </w:t>
      </w:r>
      <w:r w:rsidR="00D9472A" w:rsidRPr="00A26596">
        <w:rPr>
          <w:cs/>
        </w:rPr>
        <w:t>कु</w:t>
      </w:r>
      <w:r w:rsidR="00D9472A" w:rsidRPr="00A26596">
        <w:rPr>
          <w:rFonts w:eastAsia="Arial Unicode MS"/>
          <w:cs/>
        </w:rPr>
        <w:t>रि</w:t>
      </w:r>
      <w:r w:rsidR="00D9472A" w:rsidRPr="00A26596">
        <w:rPr>
          <w:cs/>
        </w:rPr>
        <w:t>न्थियों</w:t>
      </w:r>
      <w:r w:rsidR="00D9472A" w:rsidRPr="00A26596">
        <w:rPr>
          <w:cs/>
          <w:lang w:val="hi-IN"/>
        </w:rPr>
        <w:t xml:space="preserve"> </w:t>
      </w:r>
      <w:r w:rsidR="00D9472A" w:rsidRPr="00A26596">
        <w:rPr>
          <w:cs/>
        </w:rPr>
        <w:t>अध्याय</w:t>
      </w:r>
      <w:r w:rsidR="00D9472A" w:rsidRPr="00A26596">
        <w:rPr>
          <w:cs/>
          <w:lang w:val="hi-IN"/>
        </w:rPr>
        <w:t xml:space="preserve"> 4 </w:t>
      </w:r>
      <w:r w:rsidR="00D9472A" w:rsidRPr="00A26596">
        <w:rPr>
          <w:cs/>
        </w:rPr>
        <w:t>पद</w:t>
      </w:r>
      <w:r w:rsidR="00D9472A" w:rsidRPr="00A26596">
        <w:rPr>
          <w:cs/>
          <w:lang w:val="hi-IN"/>
        </w:rPr>
        <w:t xml:space="preserve"> 16 </w:t>
      </w:r>
      <w:r w:rsidR="00D9472A" w:rsidRPr="00A26596">
        <w:rPr>
          <w:cs/>
        </w:rPr>
        <w:t>से</w:t>
      </w:r>
      <w:r w:rsidR="00D9472A" w:rsidRPr="00A26596">
        <w:rPr>
          <w:cs/>
          <w:lang w:val="hi-IN"/>
        </w:rPr>
        <w:t xml:space="preserve"> 18 </w:t>
      </w:r>
      <w:r w:rsidR="00D9472A" w:rsidRPr="00A26596">
        <w:rPr>
          <w:cs/>
        </w:rPr>
        <w:t>में</w:t>
      </w:r>
      <w:r w:rsidR="00D9472A" w:rsidRPr="00A26596">
        <w:rPr>
          <w:cs/>
          <w:lang w:val="hi-IN"/>
        </w:rPr>
        <w:t xml:space="preserve"> </w:t>
      </w:r>
      <w:r w:rsidR="00D9472A" w:rsidRPr="00A26596">
        <w:rPr>
          <w:rFonts w:eastAsia="Arial Unicode MS"/>
          <w:cs/>
        </w:rPr>
        <w:t>लि</w:t>
      </w:r>
      <w:r w:rsidR="00D9472A" w:rsidRPr="00A26596">
        <w:rPr>
          <w:cs/>
        </w:rPr>
        <w:t>खा</w:t>
      </w:r>
      <w:r w:rsidR="00D9472A" w:rsidRPr="00A26596">
        <w:rPr>
          <w:cs/>
          <w:lang w:val="hi-IN"/>
        </w:rPr>
        <w:t>:</w:t>
      </w:r>
    </w:p>
    <w:p w14:paraId="17E1E7CD" w14:textId="77777777" w:rsidR="00D9472A" w:rsidRPr="00A26596" w:rsidRDefault="00DF7505" w:rsidP="003A1679">
      <w:pPr>
        <w:pStyle w:val="Quotations"/>
        <w:rPr>
          <w:i/>
          <w:iCs/>
          <w:cs/>
          <w:lang w:bidi="te"/>
        </w:rPr>
      </w:pPr>
      <w:r w:rsidRPr="00A26596">
        <w:rPr>
          <w:rFonts w:cs="Raavi"/>
          <w:cs/>
          <w:lang w:val="en-US" w:eastAsia="en-US"/>
        </w:rPr>
        <mc:AlternateContent>
          <mc:Choice Requires="wps">
            <w:drawing>
              <wp:anchor distT="0" distB="0" distL="114300" distR="114300" simplePos="0" relativeHeight="251934208" behindDoc="0" locked="1" layoutInCell="1" allowOverlap="1" wp14:anchorId="1F354F2C" wp14:editId="5F4716BA">
                <wp:simplePos x="0" y="0"/>
                <wp:positionH relativeFrom="leftMargin">
                  <wp:posOffset>419100</wp:posOffset>
                </wp:positionH>
                <wp:positionV relativeFrom="line">
                  <wp:posOffset>0</wp:posOffset>
                </wp:positionV>
                <wp:extent cx="356235" cy="356235"/>
                <wp:effectExtent l="0" t="0" r="0" b="0"/>
                <wp:wrapNone/>
                <wp:docPr id="189"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63742F" w14:textId="77777777" w:rsidR="00401110" w:rsidRPr="00A535F7" w:rsidRDefault="00401110" w:rsidP="00290FED">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54F2C" id="PARA139" o:spid="_x0000_s1168" type="#_x0000_t202" style="position:absolute;left:0;text-align:left;margin-left:33pt;margin-top:0;width:28.05pt;height:28.05pt;z-index:251934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gkocApAgAAUQQAAA4AAAAAAAAAAAAAAAAALgIAAGRycy9lMm9E&#10;b2MueG1sUEsBAi0AFAAGAAgAAAAhAI1nQ9zcAAAABgEAAA8AAAAAAAAAAAAAAAAAgwQAAGRycy9k&#10;b3ducmV2LnhtbFBLBQYAAAAABAAEAPMAAACMBQAAAAA=&#10;" filled="f" stroked="f" strokeweight=".5pt">
                <v:textbox inset="0,0,0,0">
                  <w:txbxContent>
                    <w:p w14:paraId="7563742F" w14:textId="77777777" w:rsidR="00401110" w:rsidRPr="00A535F7" w:rsidRDefault="00401110" w:rsidP="00290FED">
                      <w:pPr>
                        <w:pStyle w:val="ParaNumbering"/>
                      </w:pPr>
                      <w:r>
                        <w:t>139</w:t>
                      </w:r>
                    </w:p>
                  </w:txbxContent>
                </v:textbox>
                <w10:wrap anchorx="margin" anchory="line"/>
                <w10:anchorlock/>
              </v:shape>
            </w:pict>
          </mc:Fallback>
        </mc:AlternateContent>
      </w:r>
      <w:r w:rsidR="00D9472A" w:rsidRPr="00A26596">
        <w:rPr>
          <w:cs/>
        </w:rPr>
        <w:t>इस</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rFonts w:eastAsia="Arial Unicode MS"/>
          <w:cs/>
        </w:rPr>
        <w:t>हि</w:t>
      </w:r>
      <w:r w:rsidR="00D9472A" w:rsidRPr="00A26596">
        <w:rPr>
          <w:cs/>
        </w:rPr>
        <w:t>याव</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छोड़ते</w:t>
      </w:r>
      <w:r w:rsidR="00D9472A" w:rsidRPr="00A26596">
        <w:rPr>
          <w:cs/>
          <w:lang w:val="hi-IN"/>
        </w:rPr>
        <w:t xml:space="preserve">; </w:t>
      </w:r>
      <w:r w:rsidR="00D9472A" w:rsidRPr="00A26596">
        <w:rPr>
          <w:cs/>
        </w:rPr>
        <w:t>यद्य</w:t>
      </w:r>
      <w:r w:rsidR="00D9472A" w:rsidRPr="00A26596">
        <w:rPr>
          <w:rFonts w:eastAsia="Arial Unicode MS"/>
          <w:cs/>
        </w:rPr>
        <w:t>पि</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बाहरी</w:t>
      </w:r>
      <w:r w:rsidR="00D9472A" w:rsidRPr="00A26596">
        <w:rPr>
          <w:cs/>
          <w:lang w:val="hi-IN"/>
        </w:rPr>
        <w:t xml:space="preserve"> </w:t>
      </w:r>
      <w:r w:rsidR="00D9472A" w:rsidRPr="00A26596">
        <w:rPr>
          <w:cs/>
        </w:rPr>
        <w:t>मनुष्यत्व</w:t>
      </w:r>
      <w:r w:rsidR="00D9472A" w:rsidRPr="00A26596">
        <w:rPr>
          <w:cs/>
          <w:lang w:val="hi-IN"/>
        </w:rPr>
        <w:t xml:space="preserve"> </w:t>
      </w:r>
      <w:r w:rsidR="00D9472A" w:rsidRPr="00A26596">
        <w:rPr>
          <w:cs/>
        </w:rPr>
        <w:t>नष्ट</w:t>
      </w:r>
      <w:r w:rsidR="00D9472A" w:rsidRPr="00A26596">
        <w:rPr>
          <w:cs/>
          <w:lang w:val="hi-IN"/>
        </w:rPr>
        <w:t xml:space="preserve"> </w:t>
      </w:r>
      <w:r w:rsidR="00D9472A" w:rsidRPr="00A26596">
        <w:rPr>
          <w:cs/>
        </w:rPr>
        <w:t>होता</w:t>
      </w:r>
      <w:r w:rsidR="00D9472A" w:rsidRPr="00A26596">
        <w:rPr>
          <w:cs/>
          <w:lang w:val="hi-IN"/>
        </w:rPr>
        <w:t xml:space="preserve"> </w:t>
      </w:r>
      <w:r w:rsidR="00D9472A" w:rsidRPr="00A26596">
        <w:rPr>
          <w:cs/>
        </w:rPr>
        <w:t>जाता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तौभी</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भीतरी</w:t>
      </w:r>
      <w:r w:rsidR="00D9472A" w:rsidRPr="00A26596">
        <w:rPr>
          <w:cs/>
          <w:lang w:val="hi-IN"/>
        </w:rPr>
        <w:t xml:space="preserve"> </w:t>
      </w:r>
      <w:r w:rsidR="00D9472A" w:rsidRPr="00A26596">
        <w:rPr>
          <w:cs/>
        </w:rPr>
        <w:t>मनुष्यत्व</w:t>
      </w:r>
      <w:r w:rsidR="00D9472A" w:rsidRPr="00A26596">
        <w:rPr>
          <w:cs/>
          <w:lang w:val="hi-IN"/>
        </w:rPr>
        <w:t xml:space="preserve"> </w:t>
      </w:r>
      <w:r w:rsidR="00D9472A" w:rsidRPr="00A26596">
        <w:rPr>
          <w:rFonts w:eastAsia="Arial Unicode MS"/>
          <w:cs/>
        </w:rPr>
        <w:t>दि</w:t>
      </w:r>
      <w:r w:rsidR="00D9472A" w:rsidRPr="00A26596">
        <w:rPr>
          <w:cs/>
        </w:rPr>
        <w:t>न</w:t>
      </w:r>
      <w:r w:rsidR="00D9472A" w:rsidRPr="00A26596">
        <w:rPr>
          <w:cs/>
          <w:lang w:val="hi-IN"/>
        </w:rPr>
        <w:t xml:space="preserve"> </w:t>
      </w:r>
      <w:r w:rsidR="00D9472A" w:rsidRPr="00A26596">
        <w:rPr>
          <w:cs/>
        </w:rPr>
        <w:t>प्र</w:t>
      </w:r>
      <w:r w:rsidR="00D9472A" w:rsidRPr="00A26596">
        <w:rPr>
          <w:rFonts w:eastAsia="Arial Unicode MS"/>
          <w:cs/>
        </w:rPr>
        <w:t>तिदि</w:t>
      </w:r>
      <w:r w:rsidR="00D9472A" w:rsidRPr="00A26596">
        <w:rPr>
          <w:cs/>
        </w:rPr>
        <w:t>न</w:t>
      </w:r>
      <w:r w:rsidR="00D9472A" w:rsidRPr="00A26596">
        <w:rPr>
          <w:cs/>
          <w:lang w:val="hi-IN"/>
        </w:rPr>
        <w:t xml:space="preserve"> </w:t>
      </w:r>
      <w:r w:rsidR="00D9472A" w:rsidRPr="00A26596">
        <w:rPr>
          <w:cs/>
        </w:rPr>
        <w:t>नया</w:t>
      </w:r>
      <w:r w:rsidR="00D9472A" w:rsidRPr="00A26596">
        <w:rPr>
          <w:cs/>
          <w:lang w:val="hi-IN"/>
        </w:rPr>
        <w:t xml:space="preserve"> </w:t>
      </w:r>
      <w:r w:rsidR="00D9472A" w:rsidRPr="00A26596">
        <w:rPr>
          <w:cs/>
        </w:rPr>
        <w:t>होता</w:t>
      </w:r>
      <w:r w:rsidR="00D9472A" w:rsidRPr="00A26596">
        <w:rPr>
          <w:cs/>
          <w:lang w:val="hi-IN"/>
        </w:rPr>
        <w:t xml:space="preserve"> </w:t>
      </w:r>
      <w:r w:rsidR="00D9472A" w:rsidRPr="00A26596">
        <w:rPr>
          <w:cs/>
        </w:rPr>
        <w:t>जाता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तो</w:t>
      </w:r>
      <w:r w:rsidR="00D9472A" w:rsidRPr="00A26596">
        <w:rPr>
          <w:cs/>
          <w:lang w:val="hi-IN"/>
        </w:rPr>
        <w:t xml:space="preserve"> </w:t>
      </w:r>
      <w:r w:rsidR="00D9472A" w:rsidRPr="00A26596">
        <w:rPr>
          <w:cs/>
        </w:rPr>
        <w:t>देखी</w:t>
      </w:r>
      <w:r w:rsidR="00D9472A" w:rsidRPr="00A26596">
        <w:rPr>
          <w:cs/>
          <w:lang w:val="hi-IN"/>
        </w:rPr>
        <w:t xml:space="preserve"> </w:t>
      </w:r>
      <w:r w:rsidR="00D9472A" w:rsidRPr="00A26596">
        <w:rPr>
          <w:cs/>
        </w:rPr>
        <w:t>हुई</w:t>
      </w:r>
      <w:r w:rsidR="00D9472A" w:rsidRPr="00A26596">
        <w:rPr>
          <w:cs/>
          <w:lang w:val="hi-IN"/>
        </w:rPr>
        <w:t xml:space="preserve"> </w:t>
      </w:r>
      <w:r w:rsidR="00D9472A" w:rsidRPr="00A26596">
        <w:rPr>
          <w:cs/>
        </w:rPr>
        <w:t>वस्तुओं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अनदेखी</w:t>
      </w:r>
      <w:r w:rsidR="00D9472A" w:rsidRPr="00A26596">
        <w:rPr>
          <w:cs/>
          <w:lang w:val="hi-IN"/>
        </w:rPr>
        <w:t xml:space="preserve"> </w:t>
      </w:r>
      <w:r w:rsidR="00D9472A" w:rsidRPr="00A26596">
        <w:rPr>
          <w:cs/>
        </w:rPr>
        <w:t>वस्तुओं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देखते</w:t>
      </w:r>
      <w:r w:rsidR="00D9472A" w:rsidRPr="00A26596">
        <w:rPr>
          <w:cs/>
          <w:lang w:val="hi-IN"/>
        </w:rPr>
        <w:t xml:space="preserve"> </w:t>
      </w:r>
      <w:r w:rsidR="00D9472A" w:rsidRPr="00A26596">
        <w:rPr>
          <w:cs/>
        </w:rPr>
        <w:t>रहते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i/>
          <w:iCs/>
          <w:cs/>
          <w:lang w:val="hi-IN"/>
        </w:rPr>
        <w:t xml:space="preserve">(2 </w:t>
      </w:r>
      <w:r w:rsidR="00D9472A" w:rsidRPr="00A26596">
        <w:rPr>
          <w:i/>
          <w:iCs/>
          <w:cs/>
        </w:rPr>
        <w:t>कु</w:t>
      </w:r>
      <w:r w:rsidR="00D9472A" w:rsidRPr="00A26596">
        <w:rPr>
          <w:rFonts w:eastAsia="Arial Unicode MS"/>
          <w:i/>
          <w:iCs/>
          <w:cs/>
        </w:rPr>
        <w:t>रि</w:t>
      </w:r>
      <w:r w:rsidR="00D9472A" w:rsidRPr="00A26596">
        <w:rPr>
          <w:i/>
          <w:iCs/>
          <w:cs/>
        </w:rPr>
        <w:t>न्थियों</w:t>
      </w:r>
      <w:r w:rsidR="00D9472A" w:rsidRPr="00A26596">
        <w:rPr>
          <w:i/>
          <w:iCs/>
          <w:cs/>
          <w:lang w:val="hi-IN"/>
        </w:rPr>
        <w:t xml:space="preserve"> 4:16</w:t>
      </w:r>
      <w:r w:rsidR="00D9472A" w:rsidRPr="00A26596">
        <w:rPr>
          <w:i/>
          <w:iCs/>
          <w:cs/>
          <w:lang w:bidi="te"/>
        </w:rPr>
        <w:t>-</w:t>
      </w:r>
      <w:r w:rsidR="00D9472A" w:rsidRPr="00A26596">
        <w:rPr>
          <w:i/>
          <w:iCs/>
          <w:cs/>
          <w:lang w:val="hi-IN"/>
        </w:rPr>
        <w:t>18)</w:t>
      </w:r>
    </w:p>
    <w:p w14:paraId="50865599" w14:textId="77777777" w:rsidR="00760111" w:rsidRPr="00A26596" w:rsidRDefault="00DF7505"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937280" behindDoc="0" locked="1" layoutInCell="1" allowOverlap="1" wp14:anchorId="1DCC6B62" wp14:editId="450B584B">
                <wp:simplePos x="0" y="0"/>
                <wp:positionH relativeFrom="leftMargin">
                  <wp:posOffset>419100</wp:posOffset>
                </wp:positionH>
                <wp:positionV relativeFrom="line">
                  <wp:posOffset>0</wp:posOffset>
                </wp:positionV>
                <wp:extent cx="356235" cy="356235"/>
                <wp:effectExtent l="0" t="0" r="0" b="0"/>
                <wp:wrapNone/>
                <wp:docPr id="190"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FB484E" w14:textId="77777777" w:rsidR="00401110" w:rsidRPr="00A535F7" w:rsidRDefault="00401110" w:rsidP="00290FED">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C6B62" id="PARA140" o:spid="_x0000_s1169" type="#_x0000_t202" style="position:absolute;left:0;text-align:left;margin-left:33pt;margin-top:0;width:28.05pt;height:28.05pt;z-index:251937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08qzigCAABRBAAADgAAAAAAAAAAAAAAAAAuAgAAZHJzL2Uyb0Rv&#10;Yy54bWxQSwECLQAUAAYACAAAACEAjWdD3NwAAAAGAQAADwAAAAAAAAAAAAAAAACCBAAAZHJzL2Rv&#10;d25yZXYueG1sUEsFBgAAAAAEAAQA8wAAAIsFAAAAAA==&#10;" filled="f" stroked="f" strokeweight=".5pt">
                <v:textbox inset="0,0,0,0">
                  <w:txbxContent>
                    <w:p w14:paraId="0BFB484E" w14:textId="77777777" w:rsidR="00401110" w:rsidRPr="00A535F7" w:rsidRDefault="00401110" w:rsidP="00290FED">
                      <w:pPr>
                        <w:pStyle w:val="ParaNumbering"/>
                      </w:pPr>
                      <w:r>
                        <w:t>140</w:t>
                      </w:r>
                    </w:p>
                  </w:txbxContent>
                </v:textbox>
                <w10:wrap anchorx="margin" anchory="line"/>
                <w10:anchorlock/>
              </v:shape>
            </w:pict>
          </mc:Fallback>
        </mc:AlternateContent>
      </w:r>
      <w:r w:rsidR="00D9472A" w:rsidRPr="00A26596">
        <w:rPr>
          <w:cs/>
        </w:rPr>
        <w:t>दूसरी</w:t>
      </w:r>
      <w:r w:rsidR="00D9472A" w:rsidRPr="00A26596">
        <w:rPr>
          <w:cs/>
          <w:lang w:val="hi-IN"/>
        </w:rPr>
        <w:t xml:space="preserve"> </w:t>
      </w:r>
      <w:r w:rsidR="00D9472A" w:rsidRPr="00A26596">
        <w:rPr>
          <w:cs/>
        </w:rPr>
        <w:t>तरफ</w:t>
      </w:r>
      <w:r w:rsidR="00D9472A" w:rsidRPr="00A26596">
        <w:rPr>
          <w:cs/>
          <w:lang w:val="hi-IN"/>
        </w:rPr>
        <w:t xml:space="preserve">, </w:t>
      </w:r>
      <w:r w:rsidR="00D9472A" w:rsidRPr="00A26596">
        <w:rPr>
          <w:cs/>
        </w:rPr>
        <w:t>वे</w:t>
      </w:r>
      <w:r w:rsidR="00D9472A" w:rsidRPr="00A26596">
        <w:rPr>
          <w:cs/>
          <w:lang w:val="hi-IN"/>
        </w:rPr>
        <w:t xml:space="preserve"> </w:t>
      </w:r>
      <w:r w:rsidR="00D9472A" w:rsidRPr="00A26596">
        <w:rPr>
          <w:cs/>
        </w:rPr>
        <w:t>आशीषें</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अब</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सामने</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वे</w:t>
      </w:r>
      <w:r w:rsidR="00D9472A" w:rsidRPr="00A26596">
        <w:rPr>
          <w:cs/>
          <w:lang w:val="hi-IN"/>
        </w:rPr>
        <w:t xml:space="preserve"> </w:t>
      </w:r>
      <w:r w:rsidR="00D9472A" w:rsidRPr="00A26596">
        <w:rPr>
          <w:cs/>
        </w:rPr>
        <w:t>इतनी</w:t>
      </w:r>
      <w:r w:rsidR="00D9472A" w:rsidRPr="00A26596">
        <w:rPr>
          <w:cs/>
          <w:lang w:val="hi-IN"/>
        </w:rPr>
        <w:t xml:space="preserve"> </w:t>
      </w:r>
      <w:r w:rsidR="00D9472A" w:rsidRPr="00A26596">
        <w:rPr>
          <w:cs/>
        </w:rPr>
        <w:t>अद्भुत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वे</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जीवन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सही</w:t>
      </w:r>
      <w:r w:rsidR="00D9472A" w:rsidRPr="00A26596">
        <w:rPr>
          <w:cs/>
          <w:lang w:val="hi-IN"/>
        </w:rPr>
        <w:t xml:space="preserve"> </w:t>
      </w:r>
      <w:r w:rsidR="00D9472A" w:rsidRPr="00A26596">
        <w:rPr>
          <w:cs/>
        </w:rPr>
        <w:t>जाने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सारी</w:t>
      </w:r>
      <w:r w:rsidR="00D9472A" w:rsidRPr="00A26596">
        <w:rPr>
          <w:cs/>
          <w:lang w:val="hi-IN"/>
        </w:rPr>
        <w:t xml:space="preserve"> </w:t>
      </w:r>
      <w:r w:rsidR="00D9472A" w:rsidRPr="00A26596">
        <w:rPr>
          <w:cs/>
        </w:rPr>
        <w:t>परीक्षाओं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तरह</w:t>
      </w:r>
      <w:r w:rsidR="00D9472A" w:rsidRPr="00A26596">
        <w:rPr>
          <w:cs/>
          <w:lang w:val="hi-IN"/>
        </w:rPr>
        <w:t xml:space="preserve"> </w:t>
      </w:r>
      <w:r w:rsidR="00D9472A" w:rsidRPr="00A26596">
        <w:rPr>
          <w:cs/>
        </w:rPr>
        <w:t>ढाँप</w:t>
      </w:r>
      <w:r w:rsidR="00D9472A" w:rsidRPr="00A26596">
        <w:rPr>
          <w:cs/>
          <w:lang w:val="hi-IN"/>
        </w:rPr>
        <w:t xml:space="preserve"> </w:t>
      </w:r>
      <w:r w:rsidR="00D9472A" w:rsidRPr="00A26596">
        <w:rPr>
          <w:cs/>
        </w:rPr>
        <w:t>लेती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कारण</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रो</w:t>
      </w:r>
      <w:r w:rsidR="00D9472A" w:rsidRPr="00A26596">
        <w:rPr>
          <w:rFonts w:eastAsia="Arial Unicode MS"/>
          <w:cs/>
        </w:rPr>
        <w:t>मि</w:t>
      </w:r>
      <w:r w:rsidR="00D9472A" w:rsidRPr="00A26596">
        <w:rPr>
          <w:cs/>
        </w:rPr>
        <w:t>यों</w:t>
      </w:r>
      <w:r w:rsidR="00D9472A" w:rsidRPr="00A26596">
        <w:rPr>
          <w:cs/>
          <w:lang w:val="hi-IN"/>
        </w:rPr>
        <w:t xml:space="preserve"> </w:t>
      </w:r>
      <w:r w:rsidR="00D9472A" w:rsidRPr="00A26596">
        <w:rPr>
          <w:cs/>
        </w:rPr>
        <w:t>अध्याय</w:t>
      </w:r>
      <w:r w:rsidR="00D9472A" w:rsidRPr="00A26596">
        <w:rPr>
          <w:cs/>
          <w:lang w:val="hi-IN"/>
        </w:rPr>
        <w:t xml:space="preserve"> 8 </w:t>
      </w:r>
      <w:r w:rsidR="00D9472A" w:rsidRPr="00A26596">
        <w:rPr>
          <w:cs/>
        </w:rPr>
        <w:t>पद</w:t>
      </w:r>
      <w:r w:rsidR="00D9472A" w:rsidRPr="00A26596">
        <w:rPr>
          <w:cs/>
          <w:lang w:val="hi-IN"/>
        </w:rPr>
        <w:t xml:space="preserve"> 18 </w:t>
      </w:r>
      <w:r w:rsidR="00D9472A" w:rsidRPr="00A26596">
        <w:rPr>
          <w:cs/>
        </w:rPr>
        <w:t>में</w:t>
      </w:r>
      <w:r w:rsidR="00D9472A" w:rsidRPr="00A26596">
        <w:rPr>
          <w:cs/>
          <w:lang w:val="hi-IN"/>
        </w:rPr>
        <w:t xml:space="preserve"> </w:t>
      </w:r>
      <w:r w:rsidR="00D9472A" w:rsidRPr="00A26596">
        <w:rPr>
          <w:rFonts w:eastAsia="Arial Unicode MS"/>
          <w:cs/>
        </w:rPr>
        <w:t>लि</w:t>
      </w:r>
      <w:r w:rsidR="00D9472A" w:rsidRPr="00A26596">
        <w:rPr>
          <w:cs/>
        </w:rPr>
        <w:t>खा</w:t>
      </w:r>
      <w:r w:rsidR="00D9472A" w:rsidRPr="00A26596">
        <w:rPr>
          <w:cs/>
          <w:lang w:val="hi-IN"/>
        </w:rPr>
        <w:t xml:space="preserve"> </w:t>
      </w:r>
      <w:r w:rsidR="00D9472A" w:rsidRPr="00A26596">
        <w:rPr>
          <w:rFonts w:eastAsia="Arial Unicode MS"/>
          <w:cs/>
        </w:rPr>
        <w:t>कि</w:t>
      </w:r>
    </w:p>
    <w:p w14:paraId="4C8EBC47" w14:textId="77777777" w:rsidR="00D9472A" w:rsidRPr="00A26596" w:rsidRDefault="00DF7505" w:rsidP="003A1679">
      <w:pPr>
        <w:pStyle w:val="Quotations"/>
        <w:rPr>
          <w:i/>
          <w:iCs/>
          <w:cs/>
          <w:lang w:bidi="te"/>
        </w:rPr>
      </w:pPr>
      <w:r w:rsidRPr="00A26596">
        <w:rPr>
          <w:rFonts w:cs="Raavi"/>
          <w:cs/>
          <w:lang w:val="en-US" w:eastAsia="en-US"/>
        </w:rPr>
        <mc:AlternateContent>
          <mc:Choice Requires="wps">
            <w:drawing>
              <wp:anchor distT="0" distB="0" distL="114300" distR="114300" simplePos="0" relativeHeight="251940352" behindDoc="0" locked="1" layoutInCell="1" allowOverlap="1" wp14:anchorId="2CAC2E7D" wp14:editId="1F3EBDFD">
                <wp:simplePos x="0" y="0"/>
                <wp:positionH relativeFrom="leftMargin">
                  <wp:posOffset>419100</wp:posOffset>
                </wp:positionH>
                <wp:positionV relativeFrom="line">
                  <wp:posOffset>0</wp:posOffset>
                </wp:positionV>
                <wp:extent cx="356235" cy="356235"/>
                <wp:effectExtent l="0" t="0" r="0" b="0"/>
                <wp:wrapNone/>
                <wp:docPr id="191"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47B217" w14:textId="77777777" w:rsidR="00401110" w:rsidRPr="00A535F7" w:rsidRDefault="00401110" w:rsidP="00290FED">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C2E7D" id="PARA141" o:spid="_x0000_s1170" type="#_x0000_t202" style="position:absolute;left:0;text-align:left;margin-left:33pt;margin-top:0;width:28.05pt;height:28.05pt;z-index:251940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Nv2aSJwIAAFEEAAAOAAAAAAAAAAAAAAAAAC4CAABkcnMvZTJvRG9j&#10;LnhtbFBLAQItABQABgAIAAAAIQCNZ0Pc3AAAAAYBAAAPAAAAAAAAAAAAAAAAAIEEAABkcnMvZG93&#10;bnJldi54bWxQSwUGAAAAAAQABADzAAAAigUAAAAA&#10;" filled="f" stroked="f" strokeweight=".5pt">
                <v:textbox inset="0,0,0,0">
                  <w:txbxContent>
                    <w:p w14:paraId="3447B217" w14:textId="77777777" w:rsidR="00401110" w:rsidRPr="00A535F7" w:rsidRDefault="00401110" w:rsidP="00290FED">
                      <w:pPr>
                        <w:pStyle w:val="ParaNumbering"/>
                      </w:pPr>
                      <w:r>
                        <w:t>141</w:t>
                      </w:r>
                    </w:p>
                  </w:txbxContent>
                </v:textbox>
                <w10:wrap anchorx="margin" anchory="line"/>
                <w10:anchorlock/>
              </v:shape>
            </w:pict>
          </mc:Fallback>
        </mc:AlternateContent>
      </w:r>
      <w:r w:rsidR="00D9472A" w:rsidRPr="00A26596">
        <w:rPr>
          <w:cs/>
        </w:rPr>
        <w:t>इस</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दुःख</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क्लेश</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म</w:t>
      </w:r>
      <w:r w:rsidR="00D9472A" w:rsidRPr="00A26596">
        <w:rPr>
          <w:rFonts w:eastAsia="Arial Unicode MS"/>
          <w:cs/>
        </w:rPr>
        <w:t>हि</w:t>
      </w:r>
      <w:r w:rsidR="00D9472A" w:rsidRPr="00A26596">
        <w:rPr>
          <w:cs/>
        </w:rPr>
        <w:t>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सामने</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प्रकट</w:t>
      </w:r>
      <w:r w:rsidR="00D9472A" w:rsidRPr="00A26596">
        <w:rPr>
          <w:cs/>
          <w:lang w:val="hi-IN"/>
        </w:rPr>
        <w:t xml:space="preserve"> </w:t>
      </w:r>
      <w:r w:rsidR="00D9472A" w:rsidRPr="00A26596">
        <w:rPr>
          <w:cs/>
        </w:rPr>
        <w:t>होने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कुछ</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नहीं</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i/>
          <w:iCs/>
          <w:cs/>
          <w:lang w:val="hi-IN"/>
        </w:rPr>
        <w:t>(</w:t>
      </w:r>
      <w:r w:rsidR="00D9472A" w:rsidRPr="00A26596">
        <w:rPr>
          <w:i/>
          <w:iCs/>
          <w:cs/>
        </w:rPr>
        <w:t>रो</w:t>
      </w:r>
      <w:r w:rsidR="00D9472A" w:rsidRPr="00A26596">
        <w:rPr>
          <w:rFonts w:eastAsia="Arial Unicode MS"/>
          <w:i/>
          <w:iCs/>
          <w:cs/>
        </w:rPr>
        <w:t>मि</w:t>
      </w:r>
      <w:r w:rsidR="00D9472A" w:rsidRPr="00A26596">
        <w:rPr>
          <w:i/>
          <w:iCs/>
          <w:cs/>
        </w:rPr>
        <w:t>यों</w:t>
      </w:r>
      <w:r w:rsidR="00D9472A" w:rsidRPr="00A26596">
        <w:rPr>
          <w:i/>
          <w:iCs/>
          <w:cs/>
          <w:lang w:val="hi-IN"/>
        </w:rPr>
        <w:t xml:space="preserve"> 8:18)</w:t>
      </w:r>
    </w:p>
    <w:p w14:paraId="1AD9C6A3" w14:textId="77777777" w:rsidR="00760111" w:rsidRPr="00A26596" w:rsidRDefault="00DF7505" w:rsidP="008E3BB0">
      <w:pPr>
        <w:pStyle w:val="BodyText0"/>
        <w:rPr>
          <w:cs/>
          <w:lang w:val="hi-IN"/>
        </w:rPr>
      </w:pPr>
      <w:r w:rsidRPr="00A26596">
        <w:rPr>
          <w:rFonts w:cs="Gautami"/>
          <w:cs/>
          <w:lang w:val="en-US" w:eastAsia="en-US"/>
        </w:rPr>
        <mc:AlternateContent>
          <mc:Choice Requires="wps">
            <w:drawing>
              <wp:anchor distT="0" distB="0" distL="114300" distR="114300" simplePos="0" relativeHeight="251943424" behindDoc="0" locked="1" layoutInCell="1" allowOverlap="1" wp14:anchorId="251F129A" wp14:editId="663BCD45">
                <wp:simplePos x="0" y="0"/>
                <wp:positionH relativeFrom="leftMargin">
                  <wp:posOffset>419100</wp:posOffset>
                </wp:positionH>
                <wp:positionV relativeFrom="line">
                  <wp:posOffset>0</wp:posOffset>
                </wp:positionV>
                <wp:extent cx="356235" cy="356235"/>
                <wp:effectExtent l="0" t="0" r="0" b="0"/>
                <wp:wrapNone/>
                <wp:docPr id="192"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CE8466" w14:textId="77777777" w:rsidR="00401110" w:rsidRPr="00A535F7" w:rsidRDefault="00401110" w:rsidP="00290FED">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F129A" id="PARA142" o:spid="_x0000_s1171" type="#_x0000_t202" style="position:absolute;left:0;text-align:left;margin-left:33pt;margin-top:0;width:28.05pt;height:28.05pt;z-index:251943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kK/k8pAgAAUQQAAA4AAAAAAAAAAAAAAAAALgIAAGRycy9lMm9E&#10;b2MueG1sUEsBAi0AFAAGAAgAAAAhAI1nQ9zcAAAABgEAAA8AAAAAAAAAAAAAAAAAgwQAAGRycy9k&#10;b3ducmV2LnhtbFBLBQYAAAAABAAEAPMAAACMBQAAAAA=&#10;" filled="f" stroked="f" strokeweight=".5pt">
                <v:textbox inset="0,0,0,0">
                  <w:txbxContent>
                    <w:p w14:paraId="24CE8466" w14:textId="77777777" w:rsidR="00401110" w:rsidRPr="00A535F7" w:rsidRDefault="00401110" w:rsidP="00290FED">
                      <w:pPr>
                        <w:pStyle w:val="ParaNumbering"/>
                      </w:pPr>
                      <w:r>
                        <w:t>142</w:t>
                      </w:r>
                    </w:p>
                  </w:txbxContent>
                </v:textbox>
                <w10:wrap anchorx="margin" anchory="line"/>
                <w10:anchorlock/>
              </v:shape>
            </w:pict>
          </mc:Fallback>
        </mc:AlternateContent>
      </w:r>
      <w:r w:rsidR="00D9472A" w:rsidRPr="00A26596">
        <w:rPr>
          <w:cs/>
        </w:rPr>
        <w:t>हमारे</w:t>
      </w:r>
      <w:r w:rsidR="00D9472A" w:rsidRPr="00A26596">
        <w:rPr>
          <w:cs/>
          <w:lang w:val="hi-IN"/>
        </w:rPr>
        <w:t xml:space="preserve"> </w:t>
      </w:r>
      <w:r w:rsidR="00D9472A" w:rsidRPr="00A26596">
        <w:rPr>
          <w:cs/>
        </w:rPr>
        <w:t>व</w:t>
      </w:r>
      <w:r w:rsidR="00D9472A" w:rsidRPr="00A26596">
        <w:rPr>
          <w:rFonts w:eastAsia="Arial Unicode MS"/>
          <w:cs/>
        </w:rPr>
        <w:t>र्त</w:t>
      </w:r>
      <w:r w:rsidR="00D9472A" w:rsidRPr="00A26596">
        <w:rPr>
          <w:cs/>
        </w:rPr>
        <w:t>मान</w:t>
      </w:r>
      <w:r w:rsidR="00D9472A" w:rsidRPr="00A26596">
        <w:rPr>
          <w:cs/>
          <w:lang w:val="hi-IN"/>
        </w:rPr>
        <w:t xml:space="preserve"> </w:t>
      </w:r>
      <w:r w:rsidR="00D9472A" w:rsidRPr="00A26596">
        <w:rPr>
          <w:cs/>
        </w:rPr>
        <w:t>कष्ट</w:t>
      </w:r>
      <w:r w:rsidR="00D9472A" w:rsidRPr="00A26596">
        <w:rPr>
          <w:cs/>
          <w:lang w:val="hi-IN"/>
        </w:rPr>
        <w:t xml:space="preserve"> </w:t>
      </w:r>
      <w:r w:rsidR="00D9472A" w:rsidRPr="00A26596">
        <w:rPr>
          <w:cs/>
        </w:rPr>
        <w:t>केवल</w:t>
      </w:r>
      <w:r w:rsidR="00D9472A" w:rsidRPr="00A26596">
        <w:rPr>
          <w:cs/>
          <w:lang w:val="hi-IN"/>
        </w:rPr>
        <w:t xml:space="preserve"> </w:t>
      </w:r>
      <w:r w:rsidR="00D9472A" w:rsidRPr="00A26596">
        <w:rPr>
          <w:cs/>
        </w:rPr>
        <w:t>अस्थाई</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यीशु</w:t>
      </w:r>
      <w:r w:rsidR="00D9472A" w:rsidRPr="00A26596">
        <w:rPr>
          <w:cs/>
          <w:lang w:val="hi-IN"/>
        </w:rPr>
        <w:t xml:space="preserve"> </w:t>
      </w:r>
      <w:r w:rsidR="00D9472A" w:rsidRPr="00A26596">
        <w:rPr>
          <w:cs/>
        </w:rPr>
        <w:t>अन्तत</w:t>
      </w:r>
      <w:r w:rsidR="00D9472A" w:rsidRPr="00A26596">
        <w:rPr>
          <w:cs/>
          <w:lang w:val="hi-IN"/>
        </w:rPr>
        <w:t>:</w:t>
      </w:r>
      <w:r w:rsidR="00760111" w:rsidRPr="00A26596">
        <w:rPr>
          <w:cs/>
          <w:lang w:val="hi-IN"/>
        </w:rPr>
        <w:t xml:space="preserve"> </w:t>
      </w:r>
      <w:r w:rsidR="00D9472A" w:rsidRPr="00A26596">
        <w:rPr>
          <w:cs/>
        </w:rPr>
        <w:t>इस</w:t>
      </w:r>
      <w:r w:rsidR="00D9472A" w:rsidRPr="00A26596">
        <w:rPr>
          <w:cs/>
          <w:lang w:val="hi-IN"/>
        </w:rPr>
        <w:t xml:space="preserve"> </w:t>
      </w:r>
      <w:r w:rsidR="00D9472A" w:rsidRPr="00A26596">
        <w:rPr>
          <w:cs/>
        </w:rPr>
        <w:t>व</w:t>
      </w:r>
      <w:r w:rsidR="00D9472A" w:rsidRPr="00A26596">
        <w:rPr>
          <w:rFonts w:eastAsia="Arial Unicode MS"/>
          <w:cs/>
        </w:rPr>
        <w:t>र्त</w:t>
      </w:r>
      <w:r w:rsidR="00D9472A" w:rsidRPr="00A26596">
        <w:rPr>
          <w:cs/>
        </w:rPr>
        <w:t>मान</w:t>
      </w:r>
      <w:r w:rsidR="00D9472A" w:rsidRPr="00A26596">
        <w:rPr>
          <w:cs/>
          <w:lang w:val="hi-IN"/>
        </w:rPr>
        <w:t xml:space="preserve"> </w:t>
      </w:r>
      <w:r w:rsidR="00D9472A" w:rsidRPr="00A26596">
        <w:rPr>
          <w:cs/>
        </w:rPr>
        <w:t>दुष्ट</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समाप्त</w:t>
      </w:r>
      <w:r w:rsidR="00D9472A" w:rsidRPr="00A26596">
        <w:rPr>
          <w:cs/>
          <w:lang w:val="hi-IN"/>
        </w:rPr>
        <w:t xml:space="preserve"> </w:t>
      </w:r>
      <w:r w:rsidR="00D9472A" w:rsidRPr="00A26596">
        <w:rPr>
          <w:cs/>
        </w:rPr>
        <w:t>करेगा</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संसार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संतानों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म</w:t>
      </w:r>
      <w:r w:rsidR="00D9472A" w:rsidRPr="00A26596">
        <w:rPr>
          <w:rFonts w:eastAsia="Arial Unicode MS"/>
          <w:cs/>
        </w:rPr>
        <w:t>हि</w:t>
      </w:r>
      <w:r w:rsidR="00D9472A" w:rsidRPr="00A26596">
        <w:rPr>
          <w:cs/>
        </w:rPr>
        <w:t>मामय</w:t>
      </w:r>
      <w:r w:rsidR="00D9472A" w:rsidRPr="00A26596">
        <w:rPr>
          <w:cs/>
          <w:lang w:val="hi-IN"/>
        </w:rPr>
        <w:t xml:space="preserve"> </w:t>
      </w:r>
      <w:r w:rsidR="00D9472A" w:rsidRPr="00A26596">
        <w:rPr>
          <w:cs/>
        </w:rPr>
        <w:t>दान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रूप</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नया</w:t>
      </w:r>
      <w:r w:rsidR="00D9472A" w:rsidRPr="00A26596">
        <w:rPr>
          <w:cs/>
          <w:lang w:val="hi-IN"/>
        </w:rPr>
        <w:t xml:space="preserve"> </w:t>
      </w:r>
      <w:r w:rsidR="00D9472A" w:rsidRPr="00A26596">
        <w:rPr>
          <w:cs/>
        </w:rPr>
        <w:t>बनाएगा।</w:t>
      </w:r>
    </w:p>
    <w:p w14:paraId="2FA622B3" w14:textId="77777777" w:rsidR="00D9472A" w:rsidRPr="00A26596" w:rsidRDefault="00DF7505" w:rsidP="008E3BB0">
      <w:pPr>
        <w:pStyle w:val="BodyText0"/>
        <w:rPr>
          <w:cs/>
          <w:lang w:bidi="te"/>
        </w:rPr>
      </w:pPr>
      <w:r w:rsidRPr="00A26596">
        <w:rPr>
          <w:rFonts w:cs="Gautami"/>
          <w:cs/>
          <w:lang w:val="en-US" w:eastAsia="en-US"/>
        </w:rPr>
        <mc:AlternateContent>
          <mc:Choice Requires="wps">
            <w:drawing>
              <wp:anchor distT="0" distB="0" distL="114300" distR="114300" simplePos="0" relativeHeight="251946496" behindDoc="0" locked="1" layoutInCell="1" allowOverlap="1" wp14:anchorId="4CD950F0" wp14:editId="6286BE34">
                <wp:simplePos x="0" y="0"/>
                <wp:positionH relativeFrom="leftMargin">
                  <wp:posOffset>419100</wp:posOffset>
                </wp:positionH>
                <wp:positionV relativeFrom="line">
                  <wp:posOffset>0</wp:posOffset>
                </wp:positionV>
                <wp:extent cx="356235" cy="356235"/>
                <wp:effectExtent l="0" t="0" r="0" b="0"/>
                <wp:wrapNone/>
                <wp:docPr id="193"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24F960" w14:textId="77777777" w:rsidR="00401110" w:rsidRPr="00A535F7" w:rsidRDefault="00401110" w:rsidP="00290FED">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950F0" id="PARA143" o:spid="_x0000_s1172" type="#_x0000_t202" style="position:absolute;left:0;text-align:left;margin-left:33pt;margin-top:0;width:28.05pt;height:28.05pt;z-index:251946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YoFA8pAgAAUQQAAA4AAAAAAAAAAAAAAAAALgIAAGRycy9lMm9E&#10;b2MueG1sUEsBAi0AFAAGAAgAAAAhAI1nQ9zcAAAABgEAAA8AAAAAAAAAAAAAAAAAgwQAAGRycy9k&#10;b3ducmV2LnhtbFBLBQYAAAAABAAEAPMAAACMBQAAAAA=&#10;" filled="f" stroked="f" strokeweight=".5pt">
                <v:textbox inset="0,0,0,0">
                  <w:txbxContent>
                    <w:p w14:paraId="7624F960" w14:textId="77777777" w:rsidR="00401110" w:rsidRPr="00A535F7" w:rsidRDefault="00401110" w:rsidP="00290FED">
                      <w:pPr>
                        <w:pStyle w:val="ParaNumbering"/>
                      </w:pPr>
                      <w:r>
                        <w:t>143</w:t>
                      </w:r>
                    </w:p>
                  </w:txbxContent>
                </v:textbox>
                <w10:wrap anchorx="margin" anchory="line"/>
                <w10:anchorlock/>
              </v:shape>
            </w:pict>
          </mc:Fallback>
        </mc:AlternateConten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माना</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जीवन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समस्याओं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कारण</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बाहरी</w:t>
      </w:r>
      <w:r w:rsidR="00D9472A" w:rsidRPr="00A26596">
        <w:rPr>
          <w:cs/>
          <w:lang w:val="hi-IN"/>
        </w:rPr>
        <w:t xml:space="preserve"> </w:t>
      </w:r>
      <w:r w:rsidR="00D9472A" w:rsidRPr="00A26596">
        <w:rPr>
          <w:cs/>
        </w:rPr>
        <w:t>मनुष्यत्व</w:t>
      </w:r>
      <w:r w:rsidR="00D9472A" w:rsidRPr="00A26596">
        <w:rPr>
          <w:cs/>
          <w:lang w:val="hi-IN"/>
        </w:rPr>
        <w:t xml:space="preserve"> </w:t>
      </w:r>
      <w:r w:rsidR="00D9472A" w:rsidRPr="00A26596">
        <w:rPr>
          <w:cs/>
        </w:rPr>
        <w:t>नष्ट</w:t>
      </w:r>
      <w:r w:rsidR="00D9472A" w:rsidRPr="00A26596">
        <w:rPr>
          <w:cs/>
          <w:lang w:val="hi-IN"/>
        </w:rPr>
        <w:t xml:space="preserve"> </w:t>
      </w:r>
      <w:r w:rsidR="00D9472A" w:rsidRPr="00A26596">
        <w:rPr>
          <w:cs/>
        </w:rPr>
        <w:t>होता</w:t>
      </w:r>
      <w:r w:rsidR="00D9472A" w:rsidRPr="00A26596">
        <w:rPr>
          <w:cs/>
          <w:lang w:val="hi-IN"/>
        </w:rPr>
        <w:t xml:space="preserve"> </w:t>
      </w:r>
      <w:r w:rsidR="00D9472A" w:rsidRPr="00A26596">
        <w:rPr>
          <w:cs/>
        </w:rPr>
        <w:t>जाता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परन्तु</w:t>
      </w:r>
      <w:r w:rsidR="00D9472A" w:rsidRPr="00A26596">
        <w:rPr>
          <w:cs/>
          <w:lang w:val="hi-IN"/>
        </w:rPr>
        <w:t xml:space="preserve"> </w:t>
      </w:r>
      <w:r w:rsidR="00D9472A" w:rsidRPr="00A26596">
        <w:rPr>
          <w:cs/>
        </w:rPr>
        <w:t>उसने</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घोषणा</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भीतरी</w:t>
      </w:r>
      <w:r w:rsidR="00D9472A" w:rsidRPr="00A26596">
        <w:rPr>
          <w:cs/>
          <w:lang w:val="hi-IN"/>
        </w:rPr>
        <w:t xml:space="preserve"> </w:t>
      </w:r>
      <w:r w:rsidR="00D9472A" w:rsidRPr="00A26596">
        <w:rPr>
          <w:cs/>
        </w:rPr>
        <w:t>मनुष्यत्व</w:t>
      </w:r>
      <w:r w:rsidR="00D9472A" w:rsidRPr="00A26596">
        <w:rPr>
          <w:cs/>
          <w:lang w:val="hi-IN"/>
        </w:rPr>
        <w:t xml:space="preserve"> </w:t>
      </w:r>
      <w:r w:rsidR="00D9472A" w:rsidRPr="00A26596">
        <w:rPr>
          <w:rFonts w:eastAsia="Arial Unicode MS"/>
          <w:cs/>
        </w:rPr>
        <w:t>दि</w:t>
      </w:r>
      <w:r w:rsidR="00D9472A" w:rsidRPr="00A26596">
        <w:rPr>
          <w:cs/>
        </w:rPr>
        <w:t>न</w:t>
      </w:r>
      <w:r w:rsidR="00D9472A" w:rsidRPr="00A26596">
        <w:rPr>
          <w:cs/>
          <w:lang w:val="hi-IN"/>
        </w:rPr>
        <w:t xml:space="preserve"> </w:t>
      </w:r>
      <w:r w:rsidR="00D9472A" w:rsidRPr="00A26596">
        <w:rPr>
          <w:cs/>
        </w:rPr>
        <w:t>प्र</w:t>
      </w:r>
      <w:r w:rsidR="00D9472A" w:rsidRPr="00A26596">
        <w:rPr>
          <w:rFonts w:eastAsia="Arial Unicode MS"/>
          <w:cs/>
        </w:rPr>
        <w:t>तिदि</w:t>
      </w:r>
      <w:r w:rsidR="00D9472A" w:rsidRPr="00A26596">
        <w:rPr>
          <w:cs/>
        </w:rPr>
        <w:t>न</w:t>
      </w:r>
      <w:r w:rsidR="00D9472A" w:rsidRPr="00A26596">
        <w:rPr>
          <w:cs/>
          <w:lang w:val="hi-IN"/>
        </w:rPr>
        <w:t xml:space="preserve"> </w:t>
      </w:r>
      <w:r w:rsidR="00D9472A" w:rsidRPr="00A26596">
        <w:rPr>
          <w:cs/>
        </w:rPr>
        <w:t>नया</w:t>
      </w:r>
      <w:r w:rsidR="00D9472A" w:rsidRPr="00A26596">
        <w:rPr>
          <w:cs/>
          <w:lang w:val="hi-IN"/>
        </w:rPr>
        <w:t xml:space="preserve"> </w:t>
      </w:r>
      <w:r w:rsidR="00D9472A" w:rsidRPr="00A26596">
        <w:rPr>
          <w:cs/>
        </w:rPr>
        <w:t>होता</w:t>
      </w:r>
      <w:r w:rsidR="00D9472A" w:rsidRPr="00A26596">
        <w:rPr>
          <w:cs/>
          <w:lang w:val="hi-IN"/>
        </w:rPr>
        <w:t xml:space="preserve"> </w:t>
      </w:r>
      <w:r w:rsidR="00D9472A" w:rsidRPr="00A26596">
        <w:rPr>
          <w:cs/>
        </w:rPr>
        <w:t>जाता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क्यों</w:t>
      </w:r>
      <w:r w:rsidR="00D9472A" w:rsidRPr="00A26596">
        <w:rPr>
          <w:rFonts w:eastAsia="Arial Unicode MS"/>
          <w:cs/>
        </w:rPr>
        <w:t>कि</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आशीषें</w:t>
      </w:r>
      <w:r w:rsidR="00D9472A" w:rsidRPr="00A26596">
        <w:rPr>
          <w:cs/>
          <w:lang w:val="hi-IN"/>
        </w:rPr>
        <w:t xml:space="preserve"> </w:t>
      </w:r>
      <w:r w:rsidR="00D9472A" w:rsidRPr="00A26596">
        <w:rPr>
          <w:cs/>
        </w:rPr>
        <w:t>पहले</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rFonts w:eastAsia="Arial Unicode MS"/>
          <w:cs/>
        </w:rPr>
        <w:t>मि</w:t>
      </w:r>
      <w:r w:rsidR="00D9472A" w:rsidRPr="00A26596">
        <w:rPr>
          <w:cs/>
        </w:rPr>
        <w:t>ल</w:t>
      </w:r>
      <w:r w:rsidR="00D9472A" w:rsidRPr="00A26596">
        <w:rPr>
          <w:cs/>
          <w:lang w:val="hi-IN"/>
        </w:rPr>
        <w:t xml:space="preserve"> </w:t>
      </w:r>
      <w:r w:rsidR="00D9472A" w:rsidRPr="00A26596">
        <w:rPr>
          <w:cs/>
        </w:rPr>
        <w:t>चुकी</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पाप</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मुक्ति</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आत्मा</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साम</w:t>
      </w:r>
      <w:r w:rsidR="00D9472A" w:rsidRPr="00A26596">
        <w:rPr>
          <w:rFonts w:eastAsia="Arial Unicode MS"/>
          <w:cs/>
        </w:rPr>
        <w:t>र्थ</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प्र</w:t>
      </w:r>
      <w:r w:rsidR="00D9472A" w:rsidRPr="00A26596">
        <w:rPr>
          <w:rFonts w:eastAsia="Arial Unicode MS"/>
          <w:cs/>
        </w:rPr>
        <w:t>तिदि</w:t>
      </w:r>
      <w:r w:rsidR="00D9472A" w:rsidRPr="00A26596">
        <w:rPr>
          <w:cs/>
        </w:rPr>
        <w:t>न</w:t>
      </w:r>
      <w:r w:rsidR="00D9472A" w:rsidRPr="00A26596">
        <w:rPr>
          <w:cs/>
          <w:lang w:val="hi-IN"/>
        </w:rPr>
        <w:t xml:space="preserve"> </w:t>
      </w:r>
      <w:r w:rsidR="00D9472A" w:rsidRPr="00A26596">
        <w:rPr>
          <w:cs/>
        </w:rPr>
        <w:t>इस</w:t>
      </w:r>
      <w:r w:rsidR="00D9472A" w:rsidRPr="00A26596">
        <w:rPr>
          <w:cs/>
          <w:lang w:val="hi-IN"/>
        </w:rPr>
        <w:t xml:space="preserve"> </w:t>
      </w:r>
      <w:r w:rsidR="00D9472A" w:rsidRPr="00A26596">
        <w:rPr>
          <w:cs/>
        </w:rPr>
        <w:t>भीतरी</w:t>
      </w:r>
      <w:r w:rsidR="00D9472A" w:rsidRPr="00A26596">
        <w:rPr>
          <w:cs/>
          <w:lang w:val="hi-IN"/>
        </w:rPr>
        <w:t xml:space="preserve"> </w:t>
      </w:r>
      <w:r w:rsidR="00D9472A" w:rsidRPr="00A26596">
        <w:rPr>
          <w:cs/>
        </w:rPr>
        <w:t>नयेपन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आनन्दित</w:t>
      </w:r>
      <w:r w:rsidR="00D9472A" w:rsidRPr="00A26596">
        <w:rPr>
          <w:cs/>
          <w:lang w:val="hi-IN"/>
        </w:rPr>
        <w:t xml:space="preserve"> </w:t>
      </w:r>
      <w:r w:rsidR="00D9472A" w:rsidRPr="00A26596">
        <w:rPr>
          <w:cs/>
        </w:rPr>
        <w:t>होने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सक्षम</w:t>
      </w:r>
      <w:r w:rsidR="00D9472A" w:rsidRPr="00A26596">
        <w:rPr>
          <w:cs/>
          <w:lang w:val="hi-IN"/>
        </w:rPr>
        <w:t xml:space="preserve"> </w:t>
      </w:r>
      <w:r w:rsidR="00D9472A" w:rsidRPr="00A26596">
        <w:rPr>
          <w:cs/>
        </w:rPr>
        <w:t>बनाती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जि</w:t>
      </w:r>
      <w:r w:rsidR="00D9472A" w:rsidRPr="00A26596">
        <w:rPr>
          <w:cs/>
        </w:rPr>
        <w:t>ससे</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आँखें</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अनन्त</w:t>
      </w:r>
      <w:r w:rsidR="00D9472A" w:rsidRPr="00A26596">
        <w:rPr>
          <w:cs/>
          <w:lang w:val="hi-IN"/>
        </w:rPr>
        <w:t xml:space="preserve"> </w:t>
      </w:r>
      <w:r w:rsidR="00D9472A" w:rsidRPr="00A26596">
        <w:rPr>
          <w:cs/>
        </w:rPr>
        <w:t>आशा</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लगा</w:t>
      </w:r>
      <w:r w:rsidR="00D9472A" w:rsidRPr="00A26596">
        <w:rPr>
          <w:cs/>
          <w:lang w:val="hi-IN"/>
        </w:rPr>
        <w:t xml:space="preserve"> </w:t>
      </w:r>
      <w:r w:rsidR="00D9472A" w:rsidRPr="00A26596">
        <w:rPr>
          <w:cs/>
        </w:rPr>
        <w:t>सकते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cs/>
        </w:rPr>
        <w:t>आने</w:t>
      </w:r>
      <w:r w:rsidR="00D9472A" w:rsidRPr="00A26596">
        <w:rPr>
          <w:cs/>
          <w:lang w:val="hi-IN"/>
        </w:rPr>
        <w:t xml:space="preserve"> </w:t>
      </w:r>
      <w:r w:rsidR="00D9472A" w:rsidRPr="00A26596">
        <w:rPr>
          <w:cs/>
        </w:rPr>
        <w:t>वाले</w:t>
      </w:r>
      <w:r w:rsidR="00D9472A" w:rsidRPr="00A26596">
        <w:rPr>
          <w:cs/>
          <w:lang w:val="hi-IN"/>
        </w:rPr>
        <w:t xml:space="preserve"> </w:t>
      </w:r>
      <w:r w:rsidR="00D9472A" w:rsidRPr="00A26596">
        <w:rPr>
          <w:cs/>
        </w:rPr>
        <w:t>युग</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स्वाद</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cs/>
        </w:rPr>
        <w:t>सहायता</w:t>
      </w:r>
      <w:r w:rsidR="00D9472A" w:rsidRPr="00A26596">
        <w:rPr>
          <w:cs/>
          <w:lang w:val="hi-IN"/>
        </w:rPr>
        <w:t xml:space="preserve"> </w:t>
      </w:r>
      <w:r w:rsidR="00D9472A" w:rsidRPr="00A26596">
        <w:rPr>
          <w:cs/>
        </w:rPr>
        <w:t>करता</w:t>
      </w:r>
      <w:r w:rsidR="00D9472A" w:rsidRPr="00A26596">
        <w:rPr>
          <w:cs/>
          <w:lang w:val="hi-IN"/>
        </w:rPr>
        <w:t xml:space="preserve"> </w:t>
      </w:r>
      <w:r w:rsidR="00D9472A" w:rsidRPr="00A26596">
        <w:rPr>
          <w:cs/>
        </w:rPr>
        <w:t>है</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पू</w:t>
      </w:r>
      <w:r w:rsidR="00D9472A" w:rsidRPr="00A26596">
        <w:rPr>
          <w:rFonts w:eastAsia="Arial Unicode MS"/>
          <w:cs/>
        </w:rPr>
        <w:t>र्ण</w:t>
      </w:r>
      <w:r w:rsidR="00D9472A" w:rsidRPr="00A26596">
        <w:rPr>
          <w:cs/>
          <w:lang w:val="hi-IN"/>
        </w:rPr>
        <w:t xml:space="preserve"> </w:t>
      </w:r>
      <w:r w:rsidR="00D9472A" w:rsidRPr="00A26596">
        <w:rPr>
          <w:cs/>
        </w:rPr>
        <w:t>भोज</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बाट</w:t>
      </w:r>
      <w:r w:rsidR="00D9472A" w:rsidRPr="00A26596">
        <w:rPr>
          <w:cs/>
          <w:lang w:val="hi-IN"/>
        </w:rPr>
        <w:t xml:space="preserve"> </w:t>
      </w:r>
      <w:r w:rsidR="00D9472A" w:rsidRPr="00A26596">
        <w:rPr>
          <w:cs/>
        </w:rPr>
        <w:t>जोहें</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आगमन</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रखा</w:t>
      </w:r>
      <w:r w:rsidR="00D9472A" w:rsidRPr="00A26596">
        <w:rPr>
          <w:cs/>
          <w:lang w:val="hi-IN"/>
        </w:rPr>
        <w:t xml:space="preserve"> </w:t>
      </w:r>
      <w:r w:rsidR="00D9472A" w:rsidRPr="00A26596">
        <w:rPr>
          <w:cs/>
        </w:rPr>
        <w:t>गया</w:t>
      </w:r>
      <w:r w:rsidR="00D9472A" w:rsidRPr="00A26596">
        <w:rPr>
          <w:cs/>
          <w:lang w:val="hi-IN"/>
        </w:rPr>
        <w:t xml:space="preserve"> </w:t>
      </w:r>
      <w:r w:rsidR="00D9472A" w:rsidRPr="00A26596">
        <w:rPr>
          <w:cs/>
        </w:rPr>
        <w:t>है।</w:t>
      </w:r>
    </w:p>
    <w:p w14:paraId="138DEB72" w14:textId="77777777" w:rsidR="00D9472A" w:rsidRPr="00062CC7" w:rsidRDefault="00081647" w:rsidP="00831CB6">
      <w:pPr>
        <w:pStyle w:val="ChapterHeading"/>
        <w:rPr>
          <w:cs/>
        </w:rPr>
      </w:pPr>
      <w:bookmarkStart w:id="73" w:name="_Toc29722701"/>
      <w:bookmarkStart w:id="74" w:name="_Toc80735645"/>
      <w:r w:rsidRPr="00062CC7">
        <w:rPr>
          <w:rFonts w:hint="cs"/>
          <w:cs/>
        </w:rPr>
        <w:t>निष्कर्ष</w:t>
      </w:r>
      <w:bookmarkEnd w:id="73"/>
      <w:bookmarkEnd w:id="74"/>
    </w:p>
    <w:p w14:paraId="468E33A7" w14:textId="77777777" w:rsidR="00802F99" w:rsidRPr="00A26596" w:rsidRDefault="00DF7505" w:rsidP="008E3BB0">
      <w:pPr>
        <w:pStyle w:val="BodyText0"/>
        <w:rPr>
          <w:rFonts w:cs="Gautami"/>
          <w:cs/>
        </w:rPr>
      </w:pPr>
      <w:r w:rsidRPr="00A26596">
        <w:rPr>
          <w:rFonts w:cs="Gautami"/>
          <w:cs/>
          <w:lang w:val="en-US" w:eastAsia="en-US"/>
        </w:rPr>
        <mc:AlternateContent>
          <mc:Choice Requires="wps">
            <w:drawing>
              <wp:anchor distT="0" distB="0" distL="114300" distR="114300" simplePos="0" relativeHeight="251948544" behindDoc="0" locked="1" layoutInCell="1" allowOverlap="1" wp14:anchorId="31126021" wp14:editId="49EB4A1B">
                <wp:simplePos x="0" y="0"/>
                <wp:positionH relativeFrom="leftMargin">
                  <wp:posOffset>419100</wp:posOffset>
                </wp:positionH>
                <wp:positionV relativeFrom="line">
                  <wp:posOffset>0</wp:posOffset>
                </wp:positionV>
                <wp:extent cx="356235" cy="356235"/>
                <wp:effectExtent l="0" t="0" r="0" b="0"/>
                <wp:wrapNone/>
                <wp:docPr id="194"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2CAD76" w14:textId="77777777" w:rsidR="00401110" w:rsidRPr="00A535F7" w:rsidRDefault="00401110" w:rsidP="00290FED">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26021" id="PARA144" o:spid="_x0000_s1173" type="#_x0000_t202" style="position:absolute;left:0;text-align:left;margin-left:33pt;margin-top:0;width:28.05pt;height:28.05pt;z-index:251948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Ge+LygCAABRBAAADgAAAAAAAAAAAAAAAAAuAgAAZHJzL2Uyb0Rv&#10;Yy54bWxQSwECLQAUAAYACAAAACEAjWdD3NwAAAAGAQAADwAAAAAAAAAAAAAAAACCBAAAZHJzL2Rv&#10;d25yZXYueG1sUEsFBgAAAAAEAAQA8wAAAIsFAAAAAA==&#10;" filled="f" stroked="f" strokeweight=".5pt">
                <v:textbox inset="0,0,0,0">
                  <w:txbxContent>
                    <w:p w14:paraId="5A2CAD76" w14:textId="77777777" w:rsidR="00401110" w:rsidRPr="00A535F7" w:rsidRDefault="00401110" w:rsidP="00290FED">
                      <w:pPr>
                        <w:pStyle w:val="ParaNumbering"/>
                      </w:pPr>
                      <w:r>
                        <w:t>144</w:t>
                      </w:r>
                    </w:p>
                  </w:txbxContent>
                </v:textbox>
                <w10:wrap anchorx="margin" anchory="line"/>
                <w10:anchorlock/>
              </v:shape>
            </w:pict>
          </mc:Fallback>
        </mc:AlternateContent>
      </w:r>
      <w:r w:rsidR="00D9472A" w:rsidRPr="00A26596">
        <w:rPr>
          <w:cs/>
        </w:rPr>
        <w:t>इस</w:t>
      </w:r>
      <w:r w:rsidR="00D9472A" w:rsidRPr="00A26596">
        <w:rPr>
          <w:cs/>
          <w:lang w:val="hi-IN"/>
        </w:rPr>
        <w:t xml:space="preserve"> </w:t>
      </w:r>
      <w:r w:rsidR="00D9472A" w:rsidRPr="00A26596">
        <w:rPr>
          <w:cs/>
        </w:rPr>
        <w:t>अध्याय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हमने</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एक</w:t>
      </w:r>
      <w:r w:rsidR="00D9472A" w:rsidRPr="00A26596">
        <w:rPr>
          <w:cs/>
          <w:lang w:val="hi-IN"/>
        </w:rPr>
        <w:t xml:space="preserve"> </w:t>
      </w:r>
      <w:r w:rsidR="00D9472A" w:rsidRPr="00A26596">
        <w:rPr>
          <w:cs/>
        </w:rPr>
        <w:t>सं</w:t>
      </w:r>
      <w:r w:rsidR="00D9472A" w:rsidRPr="00A26596">
        <w:rPr>
          <w:rFonts w:eastAsia="Arial Unicode MS"/>
          <w:cs/>
        </w:rPr>
        <w:t>क्षि</w:t>
      </w:r>
      <w:r w:rsidR="00D9472A" w:rsidRPr="00A26596">
        <w:rPr>
          <w:cs/>
        </w:rPr>
        <w:t>प्त</w:t>
      </w:r>
      <w:r w:rsidR="00D9472A" w:rsidRPr="00A26596">
        <w:rPr>
          <w:cs/>
          <w:lang w:val="hi-IN"/>
        </w:rPr>
        <w:t xml:space="preserve"> </w:t>
      </w:r>
      <w:r w:rsidR="00D9472A" w:rsidRPr="00A26596">
        <w:rPr>
          <w:cs/>
        </w:rPr>
        <w:t>नजर</w:t>
      </w:r>
      <w:r w:rsidR="00D9472A" w:rsidRPr="00A26596">
        <w:rPr>
          <w:cs/>
          <w:lang w:val="hi-IN"/>
        </w:rPr>
        <w:t xml:space="preserve"> </w:t>
      </w:r>
      <w:r w:rsidR="00D9472A" w:rsidRPr="00A26596">
        <w:rPr>
          <w:cs/>
        </w:rPr>
        <w:t>डाली।</w:t>
      </w:r>
      <w:r w:rsidR="00D9472A" w:rsidRPr="00A26596">
        <w:rPr>
          <w:cs/>
          <w:lang w:val="hi-IN"/>
        </w:rPr>
        <w:t xml:space="preserve"> </w:t>
      </w:r>
      <w:r w:rsidR="00D9472A" w:rsidRPr="00A26596">
        <w:rPr>
          <w:cs/>
        </w:rPr>
        <w:t>हमने</w:t>
      </w:r>
      <w:r w:rsidR="00D9472A" w:rsidRPr="00A26596">
        <w:rPr>
          <w:cs/>
          <w:lang w:val="hi-IN"/>
        </w:rPr>
        <w:t xml:space="preserve"> </w:t>
      </w:r>
      <w:r w:rsidR="00D9472A" w:rsidRPr="00A26596">
        <w:rPr>
          <w:cs/>
        </w:rPr>
        <w:t>देखा</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rFonts w:eastAsia="Arial Unicode MS"/>
          <w:cs/>
        </w:rPr>
        <w:t>कि</w:t>
      </w:r>
      <w:r w:rsidR="00D9472A" w:rsidRPr="00A26596">
        <w:rPr>
          <w:cs/>
        </w:rPr>
        <w:t>स</w:t>
      </w:r>
      <w:r w:rsidR="00D9472A" w:rsidRPr="00A26596">
        <w:rPr>
          <w:cs/>
          <w:lang w:val="hi-IN"/>
        </w:rPr>
        <w:t xml:space="preserve"> </w:t>
      </w:r>
      <w:r w:rsidR="00D9472A" w:rsidRPr="00A26596">
        <w:rPr>
          <w:cs/>
        </w:rPr>
        <w:t>प्रकार</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पृष्ठभू</w:t>
      </w:r>
      <w:r w:rsidR="00D9472A" w:rsidRPr="00A26596">
        <w:rPr>
          <w:rFonts w:eastAsia="Arial Unicode MS"/>
          <w:cs/>
        </w:rPr>
        <w:t>मि</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पर</w:t>
      </w:r>
      <w:r w:rsidR="00D9472A" w:rsidRPr="00A26596">
        <w:rPr>
          <w:cs/>
          <w:lang w:val="hi-IN"/>
        </w:rPr>
        <w:t xml:space="preserve"> </w:t>
      </w:r>
      <w:r w:rsidR="00D9472A" w:rsidRPr="00A26596">
        <w:rPr>
          <w:cs/>
        </w:rPr>
        <w:t>गहरी</w:t>
      </w:r>
      <w:r w:rsidR="00D9472A" w:rsidRPr="00A26596">
        <w:rPr>
          <w:cs/>
          <w:lang w:val="hi-IN"/>
        </w:rPr>
        <w:t xml:space="preserve"> </w:t>
      </w:r>
      <w:r w:rsidR="00D9472A" w:rsidRPr="00A26596">
        <w:rPr>
          <w:cs/>
        </w:rPr>
        <w:t>छाप</w:t>
      </w:r>
      <w:r w:rsidR="00D9472A" w:rsidRPr="00A26596">
        <w:rPr>
          <w:cs/>
          <w:lang w:val="hi-IN"/>
        </w:rPr>
        <w:t xml:space="preserve"> </w:t>
      </w:r>
      <w:r w:rsidR="00D9472A" w:rsidRPr="00A26596">
        <w:rPr>
          <w:cs/>
        </w:rPr>
        <w:t>छोड़ी</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कैसे</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प्रे</w:t>
      </w:r>
      <w:r w:rsidR="00D9472A" w:rsidRPr="00A26596">
        <w:rPr>
          <w:rFonts w:eastAsia="Arial Unicode MS"/>
          <w:cs/>
        </w:rPr>
        <w:t>रि</w:t>
      </w:r>
      <w:r w:rsidR="00D9472A" w:rsidRPr="00A26596">
        <w:rPr>
          <w:cs/>
        </w:rPr>
        <w:t>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सेवकाई</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मसीही</w:t>
      </w:r>
      <w:r w:rsidR="00D9472A" w:rsidRPr="00A26596">
        <w:rPr>
          <w:cs/>
          <w:lang w:val="hi-IN"/>
        </w:rPr>
        <w:t xml:space="preserve"> </w:t>
      </w:r>
      <w:r w:rsidR="00D9472A" w:rsidRPr="00A26596">
        <w:rPr>
          <w:rFonts w:eastAsia="Arial Unicode MS"/>
          <w:cs/>
        </w:rPr>
        <w:t>वि</w:t>
      </w:r>
      <w:r w:rsidR="00D9472A" w:rsidRPr="00A26596">
        <w:rPr>
          <w:cs/>
        </w:rPr>
        <w:t>श्वासों</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संबं</w:t>
      </w:r>
      <w:r w:rsidR="00D9472A" w:rsidRPr="00A26596">
        <w:rPr>
          <w:rFonts w:eastAsia="Arial Unicode MS"/>
          <w:cs/>
        </w:rPr>
        <w:t>धि</w:t>
      </w:r>
      <w:r w:rsidR="00D9472A" w:rsidRPr="00A26596">
        <w:rPr>
          <w:cs/>
        </w:rPr>
        <w:t>त</w:t>
      </w:r>
      <w:r w:rsidR="00D9472A" w:rsidRPr="00A26596">
        <w:rPr>
          <w:cs/>
          <w:lang w:val="hi-IN"/>
        </w:rPr>
        <w:t xml:space="preserve"> </w:t>
      </w:r>
      <w:r w:rsidR="00D9472A" w:rsidRPr="00A26596">
        <w:rPr>
          <w:cs/>
        </w:rPr>
        <w:t>थी।</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युगान्त</w:t>
      </w:r>
      <w:r w:rsidR="00D9472A" w:rsidRPr="00A26596">
        <w:rPr>
          <w:cs/>
          <w:lang w:val="hi-IN"/>
        </w:rPr>
        <w:t xml:space="preserve"> </w:t>
      </w:r>
      <w:r w:rsidR="00D9472A" w:rsidRPr="00A26596">
        <w:rPr>
          <w:rFonts w:eastAsia="Arial Unicode MS"/>
          <w:cs/>
        </w:rPr>
        <w:t>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33FCF">
        <w:rPr>
          <w:rFonts w:hint="cs"/>
          <w:cs/>
        </w:rPr>
        <w:t>अध्ययन</w:t>
      </w:r>
      <w:r w:rsidR="00D9472A" w:rsidRPr="00A26596">
        <w:rPr>
          <w:cs/>
          <w:lang w:val="hi-IN"/>
        </w:rPr>
        <w:t xml:space="preserve"> </w:t>
      </w:r>
      <w:r w:rsidR="00D9472A" w:rsidRPr="00A26596">
        <w:rPr>
          <w:cs/>
        </w:rPr>
        <w:t>करने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द्वारा</w:t>
      </w:r>
      <w:r w:rsidR="00D9472A" w:rsidRPr="00A26596">
        <w:rPr>
          <w:cs/>
          <w:lang w:val="hi-IN"/>
        </w:rPr>
        <w:t xml:space="preserve"> </w:t>
      </w:r>
      <w:r w:rsidR="00D9472A" w:rsidRPr="00A26596">
        <w:rPr>
          <w:cs/>
        </w:rPr>
        <w:t>हमने</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ध</w:t>
      </w:r>
      <w:r w:rsidR="00D9472A" w:rsidRPr="00A26596">
        <w:rPr>
          <w:rFonts w:eastAsia="Arial Unicode MS"/>
          <w:cs/>
        </w:rPr>
        <w:t>र्मवि</w:t>
      </w:r>
      <w:r w:rsidR="00D9472A" w:rsidRPr="00A26596">
        <w:rPr>
          <w:cs/>
        </w:rPr>
        <w:t>ज्ञान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मुख्य</w:t>
      </w:r>
      <w:r w:rsidR="00D9472A" w:rsidRPr="00A26596">
        <w:rPr>
          <w:cs/>
          <w:lang w:val="hi-IN"/>
        </w:rPr>
        <w:t xml:space="preserve"> </w:t>
      </w:r>
      <w:r w:rsidR="00D9472A" w:rsidRPr="00A26596">
        <w:rPr>
          <w:cs/>
        </w:rPr>
        <w:t>केन्द्र</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बारे</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कुछ</w:t>
      </w:r>
      <w:r w:rsidR="00D9472A" w:rsidRPr="00A26596">
        <w:rPr>
          <w:cs/>
          <w:lang w:val="hi-IN"/>
        </w:rPr>
        <w:t xml:space="preserve"> </w:t>
      </w:r>
      <w:r w:rsidR="00D9472A" w:rsidRPr="00A26596">
        <w:rPr>
          <w:cs/>
        </w:rPr>
        <w:t>महत्वपू</w:t>
      </w:r>
      <w:r w:rsidR="00D9472A" w:rsidRPr="00A26596">
        <w:rPr>
          <w:rFonts w:eastAsia="Arial Unicode MS"/>
          <w:cs/>
        </w:rPr>
        <w:t>र्ण</w:t>
      </w:r>
      <w:r w:rsidR="00D9472A" w:rsidRPr="00A26596">
        <w:rPr>
          <w:cs/>
          <w:lang w:val="hi-IN"/>
        </w:rPr>
        <w:t xml:space="preserve"> </w:t>
      </w:r>
      <w:r w:rsidR="00D9472A" w:rsidRPr="00A26596">
        <w:rPr>
          <w:cs/>
        </w:rPr>
        <w:t>अन्तर्दृष्टियों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प्राप्त</w:t>
      </w:r>
      <w:r w:rsidR="00D9472A" w:rsidRPr="00A26596">
        <w:rPr>
          <w:cs/>
          <w:lang w:val="hi-IN"/>
        </w:rPr>
        <w:t xml:space="preserve"> </w:t>
      </w:r>
      <w:r w:rsidR="00D9472A" w:rsidRPr="00A26596">
        <w:rPr>
          <w:rFonts w:eastAsia="Arial Unicode MS"/>
          <w:cs/>
        </w:rPr>
        <w:t>कि</w:t>
      </w:r>
      <w:r w:rsidR="00D9472A" w:rsidRPr="00A26596">
        <w:rPr>
          <w:cs/>
        </w:rPr>
        <w:t>या।</w:t>
      </w:r>
      <w:r w:rsidR="00D9472A" w:rsidRPr="00A26596">
        <w:rPr>
          <w:cs/>
          <w:lang w:val="hi-IN"/>
        </w:rPr>
        <w:t xml:space="preserve"> </w:t>
      </w:r>
      <w:r w:rsidR="00D9472A" w:rsidRPr="00A26596">
        <w:rPr>
          <w:cs/>
        </w:rPr>
        <w:t>इन</w:t>
      </w:r>
      <w:r w:rsidR="00D9472A" w:rsidRPr="00A26596">
        <w:rPr>
          <w:cs/>
          <w:lang w:val="hi-IN"/>
        </w:rPr>
        <w:t xml:space="preserve"> </w:t>
      </w:r>
      <w:r w:rsidR="00D9472A" w:rsidRPr="00A26596">
        <w:rPr>
          <w:cs/>
        </w:rPr>
        <w:t>दृष्टिकोणों</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ध्यान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रखते</w:t>
      </w:r>
      <w:r w:rsidR="00D9472A" w:rsidRPr="00A26596">
        <w:rPr>
          <w:cs/>
          <w:lang w:val="hi-IN"/>
        </w:rPr>
        <w:t xml:space="preserve"> </w:t>
      </w:r>
      <w:r w:rsidR="00D9472A" w:rsidRPr="00A26596">
        <w:rPr>
          <w:cs/>
        </w:rPr>
        <w:t>हुए</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आगामी</w:t>
      </w:r>
      <w:r w:rsidR="00D9472A" w:rsidRPr="00A26596">
        <w:rPr>
          <w:cs/>
          <w:lang w:val="hi-IN"/>
        </w:rPr>
        <w:t xml:space="preserve"> </w:t>
      </w:r>
      <w:r w:rsidR="00D9472A" w:rsidRPr="00A26596">
        <w:rPr>
          <w:cs/>
        </w:rPr>
        <w:t>अध्यायों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जीवन</w:t>
      </w:r>
      <w:r w:rsidR="00D9472A" w:rsidRPr="00A26596">
        <w:rPr>
          <w:cs/>
          <w:lang w:val="hi-IN"/>
        </w:rPr>
        <w:t xml:space="preserve"> </w:t>
      </w:r>
      <w:r w:rsidR="00D9472A" w:rsidRPr="00A26596">
        <w:rPr>
          <w:cs/>
        </w:rPr>
        <w:t>और</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प</w:t>
      </w:r>
      <w:r w:rsidR="00D9472A" w:rsidRPr="00A26596">
        <w:rPr>
          <w:rFonts w:eastAsia="Arial Unicode MS"/>
          <w:cs/>
        </w:rPr>
        <w:t>त्रि</w:t>
      </w:r>
      <w:r w:rsidR="00D9472A" w:rsidRPr="00A26596">
        <w:rPr>
          <w:cs/>
        </w:rPr>
        <w:t>यों</w:t>
      </w:r>
      <w:r w:rsidR="00D9472A" w:rsidRPr="00A26596">
        <w:rPr>
          <w:cs/>
          <w:lang w:val="hi-IN"/>
        </w:rPr>
        <w:t xml:space="preserve"> </w:t>
      </w:r>
      <w:r w:rsidR="00D33FCF">
        <w:rPr>
          <w:rFonts w:hint="cs"/>
          <w:cs/>
        </w:rPr>
        <w:t xml:space="preserve">को </w:t>
      </w:r>
      <w:r w:rsidR="00D9472A" w:rsidRPr="00A26596">
        <w:rPr>
          <w:cs/>
        </w:rPr>
        <w:t>गहराई</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देखने</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बेहतर</w:t>
      </w:r>
      <w:r w:rsidR="00D9472A" w:rsidRPr="00A26596">
        <w:rPr>
          <w:cs/>
          <w:lang w:val="hi-IN"/>
        </w:rPr>
        <w:t xml:space="preserve"> </w:t>
      </w:r>
      <w:r w:rsidR="00D9472A" w:rsidRPr="00A26596">
        <w:rPr>
          <w:cs/>
        </w:rPr>
        <w:t>री</w:t>
      </w:r>
      <w:r w:rsidR="00D9472A" w:rsidRPr="00A26596">
        <w:rPr>
          <w:rFonts w:eastAsia="Arial Unicode MS"/>
          <w:cs/>
        </w:rPr>
        <w:t>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तैयार</w:t>
      </w:r>
      <w:r w:rsidR="00D9472A" w:rsidRPr="00A26596">
        <w:rPr>
          <w:cs/>
          <w:lang w:val="hi-IN"/>
        </w:rPr>
        <w:t xml:space="preserve"> </w:t>
      </w:r>
      <w:r w:rsidR="00D9472A" w:rsidRPr="00A26596">
        <w:rPr>
          <w:cs/>
        </w:rPr>
        <w:t>होंगे।</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केवल</w:t>
      </w:r>
      <w:r w:rsidR="00D9472A" w:rsidRPr="00A26596">
        <w:rPr>
          <w:cs/>
          <w:lang w:val="hi-IN"/>
        </w:rPr>
        <w:t xml:space="preserve"> </w:t>
      </w:r>
      <w:r w:rsidR="00D9472A" w:rsidRPr="00A26596">
        <w:rPr>
          <w:cs/>
        </w:rPr>
        <w:t>उस</w:t>
      </w:r>
      <w:r w:rsidR="00D9472A" w:rsidRPr="00A26596">
        <w:rPr>
          <w:cs/>
          <w:lang w:val="hi-IN"/>
        </w:rPr>
        <w:t xml:space="preserve"> </w:t>
      </w:r>
      <w:r w:rsidR="00D9472A" w:rsidRPr="00A26596">
        <w:rPr>
          <w:cs/>
        </w:rPr>
        <w:t>बात</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बेहतर</w:t>
      </w:r>
      <w:r w:rsidR="00D9472A" w:rsidRPr="00A26596">
        <w:rPr>
          <w:cs/>
          <w:lang w:val="hi-IN"/>
        </w:rPr>
        <w:t xml:space="preserve"> </w:t>
      </w:r>
      <w:r w:rsidR="00D9472A" w:rsidRPr="00A26596">
        <w:rPr>
          <w:cs/>
        </w:rPr>
        <w:t>समझ</w:t>
      </w:r>
      <w:r w:rsidR="00D9472A" w:rsidRPr="00A26596">
        <w:rPr>
          <w:cs/>
          <w:lang w:val="hi-IN"/>
        </w:rPr>
        <w:t xml:space="preserve"> </w:t>
      </w:r>
      <w:r w:rsidR="00D9472A" w:rsidRPr="00A26596">
        <w:rPr>
          <w:cs/>
        </w:rPr>
        <w:t>प्राप्त</w:t>
      </w:r>
      <w:r w:rsidR="00D9472A" w:rsidRPr="00A26596">
        <w:rPr>
          <w:cs/>
          <w:lang w:val="hi-IN"/>
        </w:rPr>
        <w:t xml:space="preserve"> </w:t>
      </w:r>
      <w:r w:rsidR="00D9472A" w:rsidRPr="00A26596">
        <w:rPr>
          <w:cs/>
        </w:rPr>
        <w:t>होगी</w:t>
      </w:r>
      <w:r w:rsidR="00D9472A" w:rsidRPr="00A26596">
        <w:rPr>
          <w:cs/>
          <w:lang w:val="hi-IN"/>
        </w:rPr>
        <w:t xml:space="preserve"> </w:t>
      </w:r>
      <w:r w:rsidR="00D9472A" w:rsidRPr="00A26596">
        <w:rPr>
          <w:cs/>
        </w:rPr>
        <w:t>जो</w:t>
      </w:r>
      <w:r w:rsidR="00D9472A" w:rsidRPr="00A26596">
        <w:rPr>
          <w:cs/>
          <w:lang w:val="hi-IN"/>
        </w:rPr>
        <w:t xml:space="preserve"> </w:t>
      </w:r>
      <w:r w:rsidR="00D9472A" w:rsidRPr="00A26596">
        <w:rPr>
          <w:cs/>
        </w:rPr>
        <w:t>पौलुस</w:t>
      </w:r>
      <w:r w:rsidR="00D9472A" w:rsidRPr="00A26596">
        <w:rPr>
          <w:cs/>
          <w:lang w:val="hi-IN"/>
        </w:rPr>
        <w:t xml:space="preserve"> </w:t>
      </w:r>
      <w:r w:rsidR="00D9472A" w:rsidRPr="00A26596">
        <w:rPr>
          <w:cs/>
        </w:rPr>
        <w:t>ने</w:t>
      </w:r>
      <w:r w:rsidR="00D9472A" w:rsidRPr="00A26596">
        <w:rPr>
          <w:cs/>
          <w:lang w:val="hi-IN"/>
        </w:rPr>
        <w:t xml:space="preserve"> </w:t>
      </w:r>
      <w:r w:rsidR="00D9472A" w:rsidRPr="00A26596">
        <w:rPr>
          <w:cs/>
        </w:rPr>
        <w:t>अपने</w:t>
      </w:r>
      <w:r w:rsidR="00D9472A" w:rsidRPr="00A26596">
        <w:rPr>
          <w:cs/>
          <w:lang w:val="hi-IN"/>
        </w:rPr>
        <w:t xml:space="preserve"> </w:t>
      </w:r>
      <w:r w:rsidR="00D9472A" w:rsidRPr="00A26596">
        <w:rPr>
          <w:cs/>
        </w:rPr>
        <w:t>समय</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आरम्भिक</w:t>
      </w:r>
      <w:r w:rsidR="00D9472A" w:rsidRPr="00A26596">
        <w:rPr>
          <w:cs/>
          <w:lang w:val="hi-IN"/>
        </w:rPr>
        <w:t xml:space="preserve"> </w:t>
      </w:r>
      <w:r w:rsidR="00D9472A" w:rsidRPr="00A26596">
        <w:rPr>
          <w:cs/>
        </w:rPr>
        <w:t>कली</w:t>
      </w:r>
      <w:r w:rsidR="00D9472A" w:rsidRPr="00A26596">
        <w:rPr>
          <w:rFonts w:eastAsia="Arial Unicode MS"/>
          <w:cs/>
        </w:rPr>
        <w:t>सि</w:t>
      </w:r>
      <w:r w:rsidR="00D9472A" w:rsidRPr="00A26596">
        <w:rPr>
          <w:cs/>
        </w:rPr>
        <w:t>या</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rFonts w:eastAsia="Arial Unicode MS"/>
          <w:cs/>
        </w:rPr>
        <w:t>सि</w:t>
      </w:r>
      <w:r w:rsidR="00D9472A" w:rsidRPr="00A26596">
        <w:rPr>
          <w:cs/>
        </w:rPr>
        <w:t>खाया</w:t>
      </w:r>
      <w:r w:rsidR="00D9472A" w:rsidRPr="00A26596">
        <w:rPr>
          <w:cs/>
          <w:lang w:val="hi-IN"/>
        </w:rPr>
        <w:t xml:space="preserve">, </w:t>
      </w:r>
      <w:r w:rsidR="00D9472A" w:rsidRPr="00A26596">
        <w:rPr>
          <w:cs/>
        </w:rPr>
        <w:t>बल्कि</w:t>
      </w:r>
      <w:r w:rsidR="00D9472A" w:rsidRPr="00A26596">
        <w:rPr>
          <w:cs/>
          <w:lang w:val="hi-IN"/>
        </w:rPr>
        <w:t xml:space="preserve"> </w:t>
      </w:r>
      <w:r w:rsidR="00D9472A" w:rsidRPr="00A26596">
        <w:rPr>
          <w:cs/>
        </w:rPr>
        <w:t>हम</w:t>
      </w:r>
      <w:r w:rsidR="00D9472A" w:rsidRPr="00A26596">
        <w:rPr>
          <w:cs/>
          <w:lang w:val="hi-IN"/>
        </w:rPr>
        <w:t xml:space="preserve"> </w:t>
      </w:r>
      <w:r w:rsidR="00D9472A" w:rsidRPr="00A26596">
        <w:rPr>
          <w:cs/>
        </w:rPr>
        <w:t>अ</w:t>
      </w:r>
      <w:r w:rsidR="00D9472A" w:rsidRPr="00A26596">
        <w:rPr>
          <w:rFonts w:eastAsia="Arial Unicode MS"/>
          <w:cs/>
        </w:rPr>
        <w:t>धि</w:t>
      </w:r>
      <w:r w:rsidR="00D9472A" w:rsidRPr="00A26596">
        <w:rPr>
          <w:cs/>
        </w:rPr>
        <w:t>क</w:t>
      </w:r>
      <w:r w:rsidR="00D9472A" w:rsidRPr="00A26596">
        <w:rPr>
          <w:cs/>
          <w:lang w:val="hi-IN"/>
        </w:rPr>
        <w:t xml:space="preserve"> </w:t>
      </w:r>
      <w:r w:rsidR="00D9472A" w:rsidRPr="00A26596">
        <w:rPr>
          <w:cs/>
        </w:rPr>
        <w:t>स्पष्टता</w:t>
      </w:r>
      <w:r w:rsidR="00D9472A" w:rsidRPr="00A26596">
        <w:rPr>
          <w:cs/>
          <w:lang w:val="hi-IN"/>
        </w:rPr>
        <w:t xml:space="preserve"> </w:t>
      </w:r>
      <w:r w:rsidR="00D9472A" w:rsidRPr="00A26596">
        <w:rPr>
          <w:cs/>
        </w:rPr>
        <w:t>से</w:t>
      </w:r>
      <w:r w:rsidR="00D9472A" w:rsidRPr="00A26596">
        <w:rPr>
          <w:cs/>
          <w:lang w:val="hi-IN"/>
        </w:rPr>
        <w:t xml:space="preserve"> </w:t>
      </w:r>
      <w:r w:rsidR="00D9472A" w:rsidRPr="00A26596">
        <w:rPr>
          <w:cs/>
        </w:rPr>
        <w:t>यह</w:t>
      </w:r>
      <w:r w:rsidR="00D9472A" w:rsidRPr="00A26596">
        <w:rPr>
          <w:cs/>
          <w:lang w:val="hi-IN"/>
        </w:rPr>
        <w:t xml:space="preserve"> </w:t>
      </w:r>
      <w:r w:rsidR="00D9472A" w:rsidRPr="00A26596">
        <w:rPr>
          <w:cs/>
        </w:rPr>
        <w:t>देखने</w:t>
      </w:r>
      <w:r w:rsidR="00D9472A" w:rsidRPr="00A26596">
        <w:rPr>
          <w:cs/>
          <w:lang w:val="hi-IN"/>
        </w:rPr>
        <w:t xml:space="preserve"> </w:t>
      </w:r>
      <w:r w:rsidR="00D9472A" w:rsidRPr="00A26596">
        <w:rPr>
          <w:cs/>
        </w:rPr>
        <w:t>में</w:t>
      </w:r>
      <w:r w:rsidR="00D9472A" w:rsidRPr="00A26596">
        <w:rPr>
          <w:cs/>
          <w:lang w:val="hi-IN"/>
        </w:rPr>
        <w:t xml:space="preserve"> </w:t>
      </w:r>
      <w:r w:rsidR="00D9472A" w:rsidRPr="00A26596">
        <w:rPr>
          <w:cs/>
        </w:rPr>
        <w:t>भी</w:t>
      </w:r>
      <w:r w:rsidR="00D9472A" w:rsidRPr="00A26596">
        <w:rPr>
          <w:cs/>
          <w:lang w:val="hi-IN"/>
        </w:rPr>
        <w:t xml:space="preserve"> </w:t>
      </w:r>
      <w:r w:rsidR="00D9472A" w:rsidRPr="00A26596">
        <w:rPr>
          <w:cs/>
        </w:rPr>
        <w:t>सक्षम</w:t>
      </w:r>
      <w:r w:rsidR="00D9472A" w:rsidRPr="00A26596">
        <w:rPr>
          <w:cs/>
          <w:lang w:val="hi-IN"/>
        </w:rPr>
        <w:t xml:space="preserve"> </w:t>
      </w:r>
      <w:r w:rsidR="00D9472A" w:rsidRPr="00A26596">
        <w:rPr>
          <w:cs/>
        </w:rPr>
        <w:t>होंगे</w:t>
      </w:r>
      <w:r w:rsidR="00D9472A" w:rsidRPr="00A26596">
        <w:rPr>
          <w:cs/>
          <w:lang w:val="hi-IN"/>
        </w:rPr>
        <w:t xml:space="preserve"> </w:t>
      </w:r>
      <w:r w:rsidR="00D9472A" w:rsidRPr="00A26596">
        <w:rPr>
          <w:rFonts w:eastAsia="Arial Unicode MS"/>
          <w:cs/>
        </w:rPr>
        <w:t>कि</w:t>
      </w:r>
      <w:r w:rsidR="00D9472A" w:rsidRPr="00A26596">
        <w:rPr>
          <w:cs/>
          <w:lang w:val="hi-IN"/>
        </w:rPr>
        <w:t xml:space="preserve"> </w:t>
      </w:r>
      <w:r w:rsidR="00D9472A" w:rsidRPr="00A26596">
        <w:rPr>
          <w:cs/>
        </w:rPr>
        <w:t>उसकी</w:t>
      </w:r>
      <w:r w:rsidR="00D9472A" w:rsidRPr="00A26596">
        <w:rPr>
          <w:cs/>
          <w:lang w:val="hi-IN"/>
        </w:rPr>
        <w:t xml:space="preserve"> </w:t>
      </w:r>
      <w:r w:rsidR="00D9472A" w:rsidRPr="00A26596">
        <w:rPr>
          <w:cs/>
        </w:rPr>
        <w:t>शिक्षाओं</w:t>
      </w:r>
      <w:r w:rsidR="00D9472A" w:rsidRPr="00A26596">
        <w:rPr>
          <w:cs/>
          <w:lang w:val="hi-IN"/>
        </w:rPr>
        <w:t xml:space="preserve"> </w:t>
      </w:r>
      <w:r w:rsidR="00D9472A" w:rsidRPr="00A26596">
        <w:rPr>
          <w:cs/>
        </w:rPr>
        <w:t>का</w:t>
      </w:r>
      <w:r w:rsidR="00D9472A" w:rsidRPr="00A26596">
        <w:rPr>
          <w:cs/>
          <w:lang w:val="hi-IN"/>
        </w:rPr>
        <w:t xml:space="preserve"> </w:t>
      </w:r>
      <w:r w:rsidR="00D9472A" w:rsidRPr="00A26596">
        <w:rPr>
          <w:cs/>
        </w:rPr>
        <w:t>आज</w:t>
      </w:r>
      <w:r w:rsidR="00D9472A" w:rsidRPr="00A26596">
        <w:rPr>
          <w:cs/>
          <w:lang w:val="hi-IN"/>
        </w:rPr>
        <w:t xml:space="preserve"> </w:t>
      </w:r>
      <w:r w:rsidR="00D9472A" w:rsidRPr="00A26596">
        <w:rPr>
          <w:cs/>
        </w:rPr>
        <w:t>हमारे</w:t>
      </w:r>
      <w:r w:rsidR="00D9472A" w:rsidRPr="00A26596">
        <w:rPr>
          <w:cs/>
          <w:lang w:val="hi-IN"/>
        </w:rPr>
        <w:t xml:space="preserve"> </w:t>
      </w:r>
      <w:r w:rsidR="00D9472A" w:rsidRPr="00A26596">
        <w:rPr>
          <w:rFonts w:eastAsia="Arial Unicode MS"/>
          <w:cs/>
        </w:rPr>
        <w:t>लि</w:t>
      </w:r>
      <w:r w:rsidR="00D9472A" w:rsidRPr="00A26596">
        <w:rPr>
          <w:cs/>
        </w:rPr>
        <w:t>ए</w:t>
      </w:r>
      <w:r w:rsidR="00D9472A" w:rsidRPr="00A26596">
        <w:rPr>
          <w:cs/>
          <w:lang w:val="hi-IN"/>
        </w:rPr>
        <w:t xml:space="preserve"> </w:t>
      </w:r>
      <w:r w:rsidR="00D9472A" w:rsidRPr="00A26596">
        <w:rPr>
          <w:cs/>
        </w:rPr>
        <w:t>क्या</w:t>
      </w:r>
      <w:r w:rsidR="00D9472A" w:rsidRPr="00A26596">
        <w:rPr>
          <w:cs/>
          <w:lang w:val="hi-IN"/>
        </w:rPr>
        <w:t xml:space="preserve"> </w:t>
      </w:r>
      <w:r w:rsidR="00D9472A" w:rsidRPr="00A26596">
        <w:rPr>
          <w:cs/>
        </w:rPr>
        <w:t>अ</w:t>
      </w:r>
      <w:r w:rsidR="00D9472A" w:rsidRPr="00A26596">
        <w:rPr>
          <w:rFonts w:eastAsia="Arial Unicode MS"/>
          <w:cs/>
        </w:rPr>
        <w:t>र्थ</w:t>
      </w:r>
      <w:r w:rsidR="00D9472A" w:rsidRPr="00A26596">
        <w:rPr>
          <w:cs/>
          <w:lang w:val="hi-IN"/>
        </w:rPr>
        <w:t xml:space="preserve"> </w:t>
      </w:r>
      <w:r w:rsidR="00D9472A" w:rsidRPr="00A26596">
        <w:rPr>
          <w:cs/>
        </w:rPr>
        <w:t>है।</w:t>
      </w:r>
    </w:p>
    <w:sectPr w:rsidR="00802F99" w:rsidRPr="00A26596" w:rsidSect="00807528">
      <w:headerReference w:type="default" r:id="rId13"/>
      <w:footerReference w:type="default" r:id="rId14"/>
      <w:headerReference w:type="first" r:id="rId15"/>
      <w:pgSz w:w="11906" w:h="16838" w:code="9"/>
      <w:pgMar w:top="1627" w:right="1800" w:bottom="1440" w:left="180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6530" w14:textId="77777777" w:rsidR="00B67971" w:rsidRDefault="00B67971" w:rsidP="006B51A0">
      <w:pPr>
        <w:spacing w:line="240" w:lineRule="auto"/>
      </w:pPr>
      <w:r>
        <w:separator/>
      </w:r>
    </w:p>
  </w:endnote>
  <w:endnote w:type="continuationSeparator" w:id="0">
    <w:p w14:paraId="0B72A9BF" w14:textId="77777777" w:rsidR="00B67971" w:rsidRDefault="00B67971" w:rsidP="006B5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nnapurna SIL">
    <w:altName w:val="Mangal"/>
    <w:panose1 w:val="01000000000000000000"/>
    <w:charset w:val="00"/>
    <w:family w:val="auto"/>
    <w:pitch w:val="variable"/>
    <w:sig w:usb0="A000807F" w:usb1="0000204B" w:usb2="00000000" w:usb3="00000000" w:csb0="00000001"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DejaVu San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8F90" w14:textId="77777777" w:rsidR="00807528" w:rsidRPr="00230C58" w:rsidRDefault="00807528" w:rsidP="00230C58">
    <w:pPr>
      <w:tabs>
        <w:tab w:val="right" w:pos="8620"/>
      </w:tabs>
      <w:spacing w:after="200"/>
      <w:jc w:val="center"/>
      <w:rPr>
        <w:szCs w:val="24"/>
      </w:rPr>
    </w:pPr>
    <w:r w:rsidRPr="00230C58">
      <w:rPr>
        <w:szCs w:val="24"/>
      </w:rPr>
      <w:t xml:space="preserve">ii. </w:t>
    </w:r>
  </w:p>
  <w:p w14:paraId="717A4460" w14:textId="77777777" w:rsidR="00807528" w:rsidRPr="00356D24" w:rsidRDefault="00807528"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F8AF" w14:textId="77777777" w:rsidR="00807528" w:rsidRPr="00B90055" w:rsidRDefault="00807528"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F5F2951" w14:textId="77777777" w:rsidR="00807528" w:rsidRPr="009D2F1D" w:rsidRDefault="00807528"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5029" w14:textId="77777777" w:rsidR="00807528" w:rsidRPr="00B90055" w:rsidRDefault="00807528"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0F91EFE" w14:textId="77777777" w:rsidR="00807528" w:rsidRPr="005F785E" w:rsidRDefault="00807528"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ACC1" w14:textId="77777777" w:rsidR="00807528" w:rsidRPr="00B90055" w:rsidRDefault="00807528"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3F316146" w14:textId="77777777" w:rsidR="00807528" w:rsidRPr="009D2F1D" w:rsidRDefault="00807528"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AC1B" w14:textId="77777777" w:rsidR="00401110" w:rsidRPr="00B90055" w:rsidRDefault="00401110" w:rsidP="005E0301">
    <w:pPr>
      <w:pStyle w:val="Header"/>
      <w:spacing w:after="200"/>
      <w:jc w:val="center"/>
      <w:rPr>
        <w:rStyle w:val="PageNumber"/>
      </w:rPr>
    </w:pPr>
    <w:r w:rsidRPr="00B90055">
      <w:rPr>
        <w:rStyle w:val="PageNumber"/>
      </w:rPr>
      <w:t>-</w:t>
    </w:r>
    <w:r w:rsidRPr="00B90055">
      <w:rPr>
        <w:rStyle w:val="PageNumber"/>
      </w:rPr>
      <w:fldChar w:fldCharType="begin"/>
    </w:r>
    <w:r w:rsidRPr="00B90055">
      <w:rPr>
        <w:rStyle w:val="PageNumber"/>
      </w:rPr>
      <w:instrText xml:space="preserve"> PAGE   \* MERGEFORMAT </w:instrText>
    </w:r>
    <w:r w:rsidRPr="00B90055">
      <w:rPr>
        <w:rStyle w:val="PageNumber"/>
      </w:rPr>
      <w:fldChar w:fldCharType="separate"/>
    </w:r>
    <w:r>
      <w:rPr>
        <w:rStyle w:val="PageNumber"/>
      </w:rPr>
      <w:t>16</w:t>
    </w:r>
    <w:r w:rsidRPr="00B90055">
      <w:rPr>
        <w:rStyle w:val="PageNumber"/>
      </w:rPr>
      <w:fldChar w:fldCharType="end"/>
    </w:r>
    <w:r w:rsidRPr="00B90055">
      <w:rPr>
        <w:rStyle w:val="PageNumber"/>
      </w:rPr>
      <w:t>-</w:t>
    </w:r>
  </w:p>
  <w:p w14:paraId="46D58444" w14:textId="77777777" w:rsidR="00401110" w:rsidRPr="005E0301" w:rsidRDefault="00401110" w:rsidP="005E0301">
    <w:pPr>
      <w:pStyle w:val="Footer"/>
      <w:rPr>
        <w:rFonts w:cs="Gautami"/>
        <w:cs/>
        <w:lang w:bidi="te-IN"/>
      </w:rPr>
    </w:pPr>
    <w:r w:rsidRPr="00B90055">
      <w:rPr>
        <w:rFonts w:hint="cs"/>
        <w:cs/>
      </w:rPr>
      <w:t>चलचित्र</w:t>
    </w:r>
    <w:r w:rsidRPr="00B90055">
      <w:rPr>
        <w:cs/>
        <w:lang w:bidi="te"/>
      </w:rPr>
      <w:t xml:space="preserve">, </w:t>
    </w:r>
    <w:r w:rsidRPr="00B90055">
      <w:rPr>
        <w:rFonts w:hint="cs"/>
        <w:cs/>
      </w:rPr>
      <w:t>अध्ययन</w:t>
    </w:r>
    <w:r w:rsidRPr="00B90055">
      <w:rPr>
        <w:cs/>
      </w:rPr>
      <w:t xml:space="preserve"> </w:t>
    </w:r>
    <w:r w:rsidRPr="00B90055">
      <w:rPr>
        <w:rFonts w:hint="cs"/>
        <w:cs/>
      </w:rPr>
      <w:t>मार्गदर्शिका</w:t>
    </w:r>
    <w:r w:rsidRPr="00B90055">
      <w:rPr>
        <w:cs/>
      </w:rPr>
      <w:t xml:space="preserve"> </w:t>
    </w:r>
    <w:r w:rsidRPr="00B90055">
      <w:rPr>
        <w:rFonts w:hint="cs"/>
        <w:cs/>
      </w:rPr>
      <w:t>एवं</w:t>
    </w:r>
    <w:r w:rsidRPr="00B90055">
      <w:rPr>
        <w:cs/>
      </w:rPr>
      <w:t xml:space="preserve"> </w:t>
    </w:r>
    <w:r w:rsidRPr="00B90055">
      <w:rPr>
        <w:rFonts w:hint="cs"/>
        <w:cs/>
      </w:rPr>
      <w:t>कई</w:t>
    </w:r>
    <w:r w:rsidRPr="00B90055">
      <w:rPr>
        <w:cs/>
      </w:rPr>
      <w:t xml:space="preserve"> </w:t>
    </w:r>
    <w:r w:rsidRPr="00B90055">
      <w:rPr>
        <w:rFonts w:hint="cs"/>
        <w:cs/>
      </w:rPr>
      <w:t>अन्य</w:t>
    </w:r>
    <w:r w:rsidRPr="00B90055">
      <w:rPr>
        <w:cs/>
      </w:rPr>
      <w:t xml:space="preserve"> </w:t>
    </w:r>
    <w:r w:rsidRPr="00B90055">
      <w:rPr>
        <w:rFonts w:hint="cs"/>
        <w:cs/>
      </w:rPr>
      <w:t>संसाधनों</w:t>
    </w:r>
    <w:r w:rsidRPr="00B90055">
      <w:rPr>
        <w:cs/>
      </w:rPr>
      <w:t xml:space="preserve"> </w:t>
    </w:r>
    <w:r w:rsidRPr="00B90055">
      <w:rPr>
        <w:rFonts w:hint="cs"/>
        <w:cs/>
      </w:rPr>
      <w:t>के</w:t>
    </w:r>
    <w:r w:rsidRPr="00B90055">
      <w:rPr>
        <w:cs/>
      </w:rPr>
      <w:t xml:space="preserve"> </w:t>
    </w:r>
    <w:r w:rsidRPr="00B90055">
      <w:rPr>
        <w:rFonts w:hint="cs"/>
        <w:cs/>
      </w:rPr>
      <w:t>लिये</w:t>
    </w:r>
    <w:r w:rsidRPr="00B90055">
      <w:rPr>
        <w:cs/>
        <w:lang w:bidi="te"/>
      </w:rPr>
      <w:t xml:space="preserve">, </w:t>
    </w:r>
    <w:r w:rsidRPr="00B90055">
      <w:rPr>
        <w:rFonts w:hint="cs"/>
        <w:cs/>
      </w:rPr>
      <w:t>हमारी</w:t>
    </w:r>
    <w:r w:rsidRPr="00B90055">
      <w:rPr>
        <w:cs/>
      </w:rPr>
      <w:t xml:space="preserve"> </w:t>
    </w:r>
    <w:r w:rsidRPr="00B90055">
      <w:rPr>
        <w:rFonts w:hint="cs"/>
        <w:cs/>
      </w:rPr>
      <w:t>वेबसाइट</w:t>
    </w:r>
    <w:r w:rsidRPr="00B90055">
      <w:rPr>
        <w:cs/>
      </w:rPr>
      <w:t xml:space="preserve"> </w:t>
    </w:r>
    <w:r w:rsidRPr="00B90055">
      <w:rPr>
        <w:cs/>
        <w:lang w:bidi="te"/>
      </w:rPr>
      <w:t xml:space="preserve">thirdmill.org </w:t>
    </w:r>
    <w:r w:rsidRPr="00B90055">
      <w:rPr>
        <w:rFonts w:hint="cs"/>
        <w:cs/>
      </w:rPr>
      <w:t>पर</w:t>
    </w:r>
    <w:r w:rsidRPr="00B90055">
      <w:rPr>
        <w:cs/>
      </w:rPr>
      <w:t xml:space="preserve"> </w:t>
    </w:r>
    <w:r w:rsidRPr="00B90055">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FBEF1" w14:textId="77777777" w:rsidR="00B67971" w:rsidRDefault="00B67971" w:rsidP="006B51A0">
      <w:pPr>
        <w:spacing w:line="240" w:lineRule="auto"/>
      </w:pPr>
      <w:r>
        <w:separator/>
      </w:r>
    </w:p>
  </w:footnote>
  <w:footnote w:type="continuationSeparator" w:id="0">
    <w:p w14:paraId="5E975162" w14:textId="77777777" w:rsidR="00B67971" w:rsidRDefault="00B67971" w:rsidP="006B51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18DA" w14:textId="0E224BCE" w:rsidR="00401110" w:rsidRPr="00807528" w:rsidRDefault="00401110" w:rsidP="00807528">
    <w:pPr>
      <w:pStyle w:val="Header2"/>
      <w:rPr>
        <w:cs/>
      </w:rPr>
    </w:pPr>
    <w:r w:rsidRPr="00807528">
      <w:rPr>
        <w:cs/>
      </w:rPr>
      <w:t>पौलुस के धर्मविज्ञान का केन्द्र</w:t>
    </w:r>
    <w:r w:rsidRPr="00807528">
      <w:rPr>
        <w:cs/>
      </w:rPr>
      <w:tab/>
      <w:t xml:space="preserve">अध्याय </w:t>
    </w:r>
    <w:r w:rsidR="00807528" w:rsidRPr="00807528">
      <w:rPr>
        <w:rFonts w:hint="cs"/>
        <w:cs/>
      </w:rPr>
      <w:t>1</w:t>
    </w:r>
    <w:r w:rsidRPr="00807528">
      <w:rPr>
        <w:rFonts w:hint="cs"/>
        <w:cs/>
      </w:rPr>
      <w:t xml:space="preserve"> </w:t>
    </w:r>
    <w:r w:rsidRPr="00807528">
      <w:rPr>
        <w:cs/>
      </w:rPr>
      <w:t>: पौलुस और उसका धर्मविज्ञान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BF92" w14:textId="77777777" w:rsidR="00401110" w:rsidRPr="00FF1ABB" w:rsidRDefault="00401110" w:rsidP="005E0301">
    <w:pPr>
      <w:pStyle w:val="Header1"/>
      <w:rPr>
        <w:cs/>
        <w:lang w:bidi="te"/>
      </w:rPr>
    </w:pPr>
    <w:r w:rsidRPr="00C316B3">
      <w:rPr>
        <w:cs/>
      </w:rPr>
      <w:t>पौलुस के धर्मविज्ञान का केन्द्र</w:t>
    </w:r>
  </w:p>
  <w:p w14:paraId="1272FB6A" w14:textId="77777777" w:rsidR="00401110" w:rsidRPr="00A51061" w:rsidRDefault="00401110" w:rsidP="005E0301">
    <w:pPr>
      <w:pStyle w:val="Header2"/>
      <w:rPr>
        <w:cs/>
        <w:lang w:bidi="te"/>
      </w:rPr>
    </w:pPr>
    <w:r w:rsidRPr="00A51061">
      <w:rPr>
        <w:cs/>
      </w:rPr>
      <w:t>अध्याय एक</w:t>
    </w:r>
  </w:p>
  <w:p w14:paraId="6023CDE6" w14:textId="77777777" w:rsidR="00401110" w:rsidRPr="005E0301" w:rsidRDefault="00401110" w:rsidP="005E0301">
    <w:pPr>
      <w:pStyle w:val="Header2"/>
      <w:rPr>
        <w:rFonts w:eastAsia="Yu Mincho"/>
        <w:cs/>
        <w:lang w:eastAsia="ja-JP" w:bidi="te"/>
      </w:rPr>
    </w:pPr>
    <w:r w:rsidRPr="00C316B3">
      <w:rPr>
        <w:cs/>
      </w:rPr>
      <w:t>पौलुस और उसका धर्मविज्ञान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529CCC"/>
    <w:multiLevelType w:val="hybridMultilevel"/>
    <w:tmpl w:val="548A52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2360FE"/>
    <w:multiLevelType w:val="hybridMultilevel"/>
    <w:tmpl w:val="03A719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C506F7"/>
    <w:multiLevelType w:val="hybridMultilevel"/>
    <w:tmpl w:val="1CACB5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D3A9D9"/>
    <w:multiLevelType w:val="hybridMultilevel"/>
    <w:tmpl w:val="5461D7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FED982"/>
    <w:multiLevelType w:val="hybridMultilevel"/>
    <w:tmpl w:val="70C77F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22BF980"/>
    <w:multiLevelType w:val="hybridMultilevel"/>
    <w:tmpl w:val="B5A0E5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8"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1" w15:restartNumberingAfterBreak="0">
    <w:nsid w:val="07A449C6"/>
    <w:multiLevelType w:val="hybridMultilevel"/>
    <w:tmpl w:val="7DD6E93C"/>
    <w:lvl w:ilvl="0" w:tplc="1430E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ED6ABC"/>
    <w:multiLevelType w:val="hybridMultilevel"/>
    <w:tmpl w:val="0E940E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5"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3"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5"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5B26056B"/>
    <w:multiLevelType w:val="hybridMultilevel"/>
    <w:tmpl w:val="0F1CF7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BF5F7FF"/>
    <w:multiLevelType w:val="hybridMultilevel"/>
    <w:tmpl w:val="2B41DE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0" w15:restartNumberingAfterBreak="0">
    <w:nsid w:val="6BE45D04"/>
    <w:multiLevelType w:val="hybridMultilevel"/>
    <w:tmpl w:val="EBDC12EA"/>
    <w:lvl w:ilvl="0" w:tplc="ACB66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CD08F5"/>
    <w:multiLevelType w:val="hybridMultilevel"/>
    <w:tmpl w:val="0B66A3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6"/>
  </w:num>
  <w:num w:numId="2">
    <w:abstractNumId w:val="3"/>
  </w:num>
  <w:num w:numId="3">
    <w:abstractNumId w:val="0"/>
  </w:num>
  <w:num w:numId="4">
    <w:abstractNumId w:val="1"/>
  </w:num>
  <w:num w:numId="5">
    <w:abstractNumId w:val="34"/>
  </w:num>
  <w:num w:numId="6">
    <w:abstractNumId w:val="4"/>
  </w:num>
  <w:num w:numId="7">
    <w:abstractNumId w:val="5"/>
  </w:num>
  <w:num w:numId="8">
    <w:abstractNumId w:val="12"/>
  </w:num>
  <w:num w:numId="9">
    <w:abstractNumId w:val="2"/>
  </w:num>
  <w:num w:numId="10">
    <w:abstractNumId w:val="27"/>
  </w:num>
  <w:num w:numId="11">
    <w:abstractNumId w:val="30"/>
  </w:num>
  <w:num w:numId="12">
    <w:abstractNumId w:val="11"/>
  </w:num>
  <w:num w:numId="13">
    <w:abstractNumId w:val="22"/>
  </w:num>
  <w:num w:numId="14">
    <w:abstractNumId w:val="21"/>
  </w:num>
  <w:num w:numId="15">
    <w:abstractNumId w:val="29"/>
  </w:num>
  <w:num w:numId="16">
    <w:abstractNumId w:val="7"/>
  </w:num>
  <w:num w:numId="17">
    <w:abstractNumId w:val="8"/>
  </w:num>
  <w:num w:numId="18">
    <w:abstractNumId w:val="28"/>
  </w:num>
  <w:num w:numId="19">
    <w:abstractNumId w:val="18"/>
  </w:num>
  <w:num w:numId="20">
    <w:abstractNumId w:val="13"/>
  </w:num>
  <w:num w:numId="21">
    <w:abstractNumId w:val="6"/>
  </w:num>
  <w:num w:numId="22">
    <w:abstractNumId w:val="15"/>
  </w:num>
  <w:num w:numId="23">
    <w:abstractNumId w:val="33"/>
  </w:num>
  <w:num w:numId="24">
    <w:abstractNumId w:val="23"/>
  </w:num>
  <w:num w:numId="25">
    <w:abstractNumId w:val="19"/>
  </w:num>
  <w:num w:numId="26">
    <w:abstractNumId w:val="24"/>
  </w:num>
  <w:num w:numId="27">
    <w:abstractNumId w:val="17"/>
  </w:num>
  <w:num w:numId="28">
    <w:abstractNumId w:val="20"/>
  </w:num>
  <w:num w:numId="29">
    <w:abstractNumId w:val="14"/>
  </w:num>
  <w:num w:numId="30">
    <w:abstractNumId w:val="9"/>
  </w:num>
  <w:num w:numId="31">
    <w:abstractNumId w:val="16"/>
  </w:num>
  <w:num w:numId="32">
    <w:abstractNumId w:val="31"/>
  </w:num>
  <w:num w:numId="33">
    <w:abstractNumId w:val="32"/>
  </w:num>
  <w:num w:numId="34">
    <w:abstractNumId w:val="1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attachedTemplate r:id="rId1"/>
  <w:linkStyles/>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A9"/>
    <w:rsid w:val="00013DA9"/>
    <w:rsid w:val="00031E3A"/>
    <w:rsid w:val="00062CC7"/>
    <w:rsid w:val="00080779"/>
    <w:rsid w:val="00081647"/>
    <w:rsid w:val="00082A0D"/>
    <w:rsid w:val="00082EAF"/>
    <w:rsid w:val="00092580"/>
    <w:rsid w:val="000A1A02"/>
    <w:rsid w:val="000A1A4F"/>
    <w:rsid w:val="000A41F5"/>
    <w:rsid w:val="000A717A"/>
    <w:rsid w:val="000E6BA4"/>
    <w:rsid w:val="000E73F4"/>
    <w:rsid w:val="00102559"/>
    <w:rsid w:val="00112D54"/>
    <w:rsid w:val="00113D39"/>
    <w:rsid w:val="00136D7A"/>
    <w:rsid w:val="0014644B"/>
    <w:rsid w:val="00150BF5"/>
    <w:rsid w:val="001737EC"/>
    <w:rsid w:val="00180E60"/>
    <w:rsid w:val="00196805"/>
    <w:rsid w:val="001A1162"/>
    <w:rsid w:val="001A3107"/>
    <w:rsid w:val="001A5A6E"/>
    <w:rsid w:val="001A6EC7"/>
    <w:rsid w:val="001B6161"/>
    <w:rsid w:val="001C0F2F"/>
    <w:rsid w:val="001C177C"/>
    <w:rsid w:val="001C7BA5"/>
    <w:rsid w:val="001D50CA"/>
    <w:rsid w:val="001D7DE7"/>
    <w:rsid w:val="001E2038"/>
    <w:rsid w:val="00201562"/>
    <w:rsid w:val="00240A28"/>
    <w:rsid w:val="002438D0"/>
    <w:rsid w:val="00257136"/>
    <w:rsid w:val="00261E57"/>
    <w:rsid w:val="0027076D"/>
    <w:rsid w:val="00274976"/>
    <w:rsid w:val="00277F01"/>
    <w:rsid w:val="00290FED"/>
    <w:rsid w:val="002B0CEC"/>
    <w:rsid w:val="002C560B"/>
    <w:rsid w:val="002C6F9B"/>
    <w:rsid w:val="002D0C30"/>
    <w:rsid w:val="002E3EE0"/>
    <w:rsid w:val="002F6EEE"/>
    <w:rsid w:val="00303A0A"/>
    <w:rsid w:val="00317A47"/>
    <w:rsid w:val="00322435"/>
    <w:rsid w:val="0032392B"/>
    <w:rsid w:val="0032551B"/>
    <w:rsid w:val="00326E8B"/>
    <w:rsid w:val="003575BB"/>
    <w:rsid w:val="00365327"/>
    <w:rsid w:val="0038175B"/>
    <w:rsid w:val="003A1679"/>
    <w:rsid w:val="003B4F9F"/>
    <w:rsid w:val="003D137B"/>
    <w:rsid w:val="003D526D"/>
    <w:rsid w:val="003D787E"/>
    <w:rsid w:val="003E2CDD"/>
    <w:rsid w:val="00401110"/>
    <w:rsid w:val="00407680"/>
    <w:rsid w:val="004122DC"/>
    <w:rsid w:val="004178BB"/>
    <w:rsid w:val="00432171"/>
    <w:rsid w:val="0044465B"/>
    <w:rsid w:val="00454727"/>
    <w:rsid w:val="00471440"/>
    <w:rsid w:val="0049531F"/>
    <w:rsid w:val="0049703C"/>
    <w:rsid w:val="004C254C"/>
    <w:rsid w:val="004C3404"/>
    <w:rsid w:val="004C39D2"/>
    <w:rsid w:val="004C7577"/>
    <w:rsid w:val="004D067E"/>
    <w:rsid w:val="004D4375"/>
    <w:rsid w:val="00513686"/>
    <w:rsid w:val="00546BD3"/>
    <w:rsid w:val="005808AF"/>
    <w:rsid w:val="00587A67"/>
    <w:rsid w:val="00593222"/>
    <w:rsid w:val="00596CF6"/>
    <w:rsid w:val="005A354B"/>
    <w:rsid w:val="005A74A9"/>
    <w:rsid w:val="005B120F"/>
    <w:rsid w:val="005B3B0A"/>
    <w:rsid w:val="005B41BE"/>
    <w:rsid w:val="005B7427"/>
    <w:rsid w:val="005D4DDA"/>
    <w:rsid w:val="005E0301"/>
    <w:rsid w:val="00613009"/>
    <w:rsid w:val="00617B94"/>
    <w:rsid w:val="006333C1"/>
    <w:rsid w:val="00634582"/>
    <w:rsid w:val="006707EF"/>
    <w:rsid w:val="006777A3"/>
    <w:rsid w:val="0068001C"/>
    <w:rsid w:val="006842EF"/>
    <w:rsid w:val="00684820"/>
    <w:rsid w:val="00690934"/>
    <w:rsid w:val="00691D72"/>
    <w:rsid w:val="00695E10"/>
    <w:rsid w:val="006B2A6E"/>
    <w:rsid w:val="006B51A0"/>
    <w:rsid w:val="006D5035"/>
    <w:rsid w:val="006F2F58"/>
    <w:rsid w:val="006F51CF"/>
    <w:rsid w:val="006F5F75"/>
    <w:rsid w:val="00716326"/>
    <w:rsid w:val="00717005"/>
    <w:rsid w:val="00721879"/>
    <w:rsid w:val="00722E73"/>
    <w:rsid w:val="007266F1"/>
    <w:rsid w:val="00730D05"/>
    <w:rsid w:val="00741211"/>
    <w:rsid w:val="00745549"/>
    <w:rsid w:val="00755E76"/>
    <w:rsid w:val="00760111"/>
    <w:rsid w:val="00791C84"/>
    <w:rsid w:val="007947FA"/>
    <w:rsid w:val="007A23A3"/>
    <w:rsid w:val="007A573A"/>
    <w:rsid w:val="007A7648"/>
    <w:rsid w:val="007B741D"/>
    <w:rsid w:val="007C4749"/>
    <w:rsid w:val="007D7184"/>
    <w:rsid w:val="00802F99"/>
    <w:rsid w:val="00807528"/>
    <w:rsid w:val="008258B7"/>
    <w:rsid w:val="00830F3F"/>
    <w:rsid w:val="00831CB6"/>
    <w:rsid w:val="00840F10"/>
    <w:rsid w:val="00845890"/>
    <w:rsid w:val="00862D5C"/>
    <w:rsid w:val="008667A7"/>
    <w:rsid w:val="0087491E"/>
    <w:rsid w:val="008850A9"/>
    <w:rsid w:val="00895521"/>
    <w:rsid w:val="008B5087"/>
    <w:rsid w:val="008C3815"/>
    <w:rsid w:val="008E3BB0"/>
    <w:rsid w:val="0091657B"/>
    <w:rsid w:val="009314E4"/>
    <w:rsid w:val="00941333"/>
    <w:rsid w:val="009469F6"/>
    <w:rsid w:val="00956D4F"/>
    <w:rsid w:val="00957045"/>
    <w:rsid w:val="0096109C"/>
    <w:rsid w:val="00961254"/>
    <w:rsid w:val="00970CE5"/>
    <w:rsid w:val="00976FED"/>
    <w:rsid w:val="00980433"/>
    <w:rsid w:val="00986816"/>
    <w:rsid w:val="00990CD0"/>
    <w:rsid w:val="009926DF"/>
    <w:rsid w:val="009929D0"/>
    <w:rsid w:val="00992DD2"/>
    <w:rsid w:val="009B66CF"/>
    <w:rsid w:val="009D092B"/>
    <w:rsid w:val="009E3E78"/>
    <w:rsid w:val="009F0F31"/>
    <w:rsid w:val="00A13EB6"/>
    <w:rsid w:val="00A17804"/>
    <w:rsid w:val="00A26596"/>
    <w:rsid w:val="00A26C7A"/>
    <w:rsid w:val="00A33F4B"/>
    <w:rsid w:val="00A5544C"/>
    <w:rsid w:val="00A5624D"/>
    <w:rsid w:val="00A6381A"/>
    <w:rsid w:val="00A668B1"/>
    <w:rsid w:val="00A70216"/>
    <w:rsid w:val="00A7544F"/>
    <w:rsid w:val="00A76FA7"/>
    <w:rsid w:val="00AB0728"/>
    <w:rsid w:val="00AB36FE"/>
    <w:rsid w:val="00AC233C"/>
    <w:rsid w:val="00AE4AB1"/>
    <w:rsid w:val="00AF3C92"/>
    <w:rsid w:val="00B02E44"/>
    <w:rsid w:val="00B12338"/>
    <w:rsid w:val="00B139BB"/>
    <w:rsid w:val="00B427ED"/>
    <w:rsid w:val="00B541A7"/>
    <w:rsid w:val="00B67971"/>
    <w:rsid w:val="00B708B7"/>
    <w:rsid w:val="00B73C07"/>
    <w:rsid w:val="00B95029"/>
    <w:rsid w:val="00BA1D0A"/>
    <w:rsid w:val="00BC6564"/>
    <w:rsid w:val="00BD5489"/>
    <w:rsid w:val="00BE3104"/>
    <w:rsid w:val="00BF7746"/>
    <w:rsid w:val="00C16C5A"/>
    <w:rsid w:val="00C21737"/>
    <w:rsid w:val="00C22EEC"/>
    <w:rsid w:val="00C30829"/>
    <w:rsid w:val="00C316B3"/>
    <w:rsid w:val="00C660BF"/>
    <w:rsid w:val="00C9295E"/>
    <w:rsid w:val="00C971E1"/>
    <w:rsid w:val="00CB3DDC"/>
    <w:rsid w:val="00CB72F9"/>
    <w:rsid w:val="00CF1A97"/>
    <w:rsid w:val="00CF3A85"/>
    <w:rsid w:val="00D04168"/>
    <w:rsid w:val="00D05E68"/>
    <w:rsid w:val="00D25DD1"/>
    <w:rsid w:val="00D33FCF"/>
    <w:rsid w:val="00D4502B"/>
    <w:rsid w:val="00D9472A"/>
    <w:rsid w:val="00D96B7F"/>
    <w:rsid w:val="00DB44A1"/>
    <w:rsid w:val="00DD10A8"/>
    <w:rsid w:val="00DD449B"/>
    <w:rsid w:val="00DD58D6"/>
    <w:rsid w:val="00DF7505"/>
    <w:rsid w:val="00E05BA8"/>
    <w:rsid w:val="00E15341"/>
    <w:rsid w:val="00E25098"/>
    <w:rsid w:val="00E3092F"/>
    <w:rsid w:val="00E3420C"/>
    <w:rsid w:val="00E41794"/>
    <w:rsid w:val="00E56099"/>
    <w:rsid w:val="00E67201"/>
    <w:rsid w:val="00E74ECA"/>
    <w:rsid w:val="00E77794"/>
    <w:rsid w:val="00E93767"/>
    <w:rsid w:val="00E93D3C"/>
    <w:rsid w:val="00E96C32"/>
    <w:rsid w:val="00EC4BEE"/>
    <w:rsid w:val="00EC6CAD"/>
    <w:rsid w:val="00EF0EC3"/>
    <w:rsid w:val="00EF3CDD"/>
    <w:rsid w:val="00F056DC"/>
    <w:rsid w:val="00F2185B"/>
    <w:rsid w:val="00F2560C"/>
    <w:rsid w:val="00F34BE4"/>
    <w:rsid w:val="00F36185"/>
    <w:rsid w:val="00F53EF5"/>
    <w:rsid w:val="00F75F86"/>
    <w:rsid w:val="00F818E5"/>
    <w:rsid w:val="00F84B68"/>
    <w:rsid w:val="00F94BFC"/>
    <w:rsid w:val="00FB7128"/>
    <w:rsid w:val="00FD1F2D"/>
    <w:rsid w:val="00FD222B"/>
    <w:rsid w:val="00FD61D0"/>
    <w:rsid w:val="00FD6BF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18277"/>
  <w15:docId w15:val="{771A70E0-5A2D-408A-9548-0C6441F9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Calibri" w:hAnsi="Arial Unicode MS" w:cs="Arial Unicode MS"/>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AB1"/>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AE4A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AE4AB1"/>
    <w:pPr>
      <w:numPr>
        <w:ilvl w:val="1"/>
        <w:numId w:val="16"/>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AE4AB1"/>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AE4AB1"/>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AE4AB1"/>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AE4AB1"/>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AE4AB1"/>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AE4AB1"/>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AE4AB1"/>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3DA9"/>
    <w:pPr>
      <w:autoSpaceDE w:val="0"/>
      <w:autoSpaceDN w:val="0"/>
      <w:adjustRightInd w:val="0"/>
    </w:pPr>
    <w:rPr>
      <w:rFonts w:ascii="Lucida Sans" w:hAnsi="Lucida Sans" w:cs="Lucida Sans"/>
      <w:color w:val="000000"/>
      <w:sz w:val="24"/>
      <w:szCs w:val="24"/>
    </w:rPr>
  </w:style>
  <w:style w:type="character" w:customStyle="1" w:styleId="Heading1Char">
    <w:name w:val="Heading 1 Char"/>
    <w:basedOn w:val="DefaultParagraphFont"/>
    <w:link w:val="Heading1"/>
    <w:uiPriority w:val="9"/>
    <w:rsid w:val="00AE4AB1"/>
    <w:rPr>
      <w:rFonts w:asciiTheme="majorHAnsi" w:eastAsiaTheme="majorEastAsia" w:hAnsiTheme="majorHAnsi" w:cstheme="majorBidi"/>
      <w:noProof/>
      <w:color w:val="2F5496" w:themeColor="accent1" w:themeShade="BF"/>
      <w:sz w:val="32"/>
      <w:szCs w:val="32"/>
    </w:rPr>
  </w:style>
  <w:style w:type="paragraph" w:styleId="ListParagraph">
    <w:name w:val="List Paragraph"/>
    <w:basedOn w:val="Normal"/>
    <w:uiPriority w:val="34"/>
    <w:qFormat/>
    <w:rsid w:val="00082A0D"/>
    <w:pPr>
      <w:ind w:left="720"/>
    </w:pPr>
  </w:style>
  <w:style w:type="character" w:customStyle="1" w:styleId="Heading2Char">
    <w:name w:val="Heading 2 Char"/>
    <w:link w:val="Heading2"/>
    <w:uiPriority w:val="99"/>
    <w:rsid w:val="00AE4AB1"/>
    <w:rPr>
      <w:rFonts w:asciiTheme="minorHAnsi" w:eastAsia="Times New Roman" w:hAnsiTheme="minorHAnsi" w:cstheme="minorBidi"/>
      <w:b/>
      <w:bCs/>
      <w:noProof/>
      <w:sz w:val="36"/>
      <w:szCs w:val="36"/>
      <w:lang w:eastAsia="ar-SA"/>
    </w:rPr>
  </w:style>
  <w:style w:type="character" w:customStyle="1" w:styleId="Heading3Char">
    <w:name w:val="Heading 3 Char"/>
    <w:link w:val="Heading3"/>
    <w:uiPriority w:val="99"/>
    <w:rsid w:val="00AE4AB1"/>
    <w:rPr>
      <w:rFonts w:ascii="Arial" w:eastAsia="Times New Roman" w:hAnsi="Arial" w:cs="Arial"/>
      <w:b/>
      <w:bCs/>
      <w:noProof/>
      <w:sz w:val="22"/>
      <w:szCs w:val="22"/>
    </w:rPr>
  </w:style>
  <w:style w:type="character" w:customStyle="1" w:styleId="Heading4Char">
    <w:name w:val="Heading 4 Char"/>
    <w:link w:val="Heading4"/>
    <w:uiPriority w:val="9"/>
    <w:rsid w:val="00AE4AB1"/>
    <w:rPr>
      <w:rFonts w:asciiTheme="minorHAnsi" w:eastAsia="Times New Roman" w:hAnsiTheme="minorHAnsi" w:cstheme="minorBidi"/>
      <w:b/>
      <w:bCs/>
      <w:noProof/>
      <w:sz w:val="28"/>
      <w:szCs w:val="28"/>
    </w:rPr>
  </w:style>
  <w:style w:type="character" w:customStyle="1" w:styleId="Heading5Char">
    <w:name w:val="Heading 5 Char"/>
    <w:link w:val="Heading5"/>
    <w:uiPriority w:val="9"/>
    <w:rsid w:val="00AE4AB1"/>
    <w:rPr>
      <w:rFonts w:ascii="Cambria" w:eastAsia="Times New Roman" w:hAnsi="Cambria" w:cstheme="minorBidi"/>
      <w:noProof/>
      <w:color w:val="365F91"/>
      <w:sz w:val="22"/>
      <w:szCs w:val="22"/>
    </w:rPr>
  </w:style>
  <w:style w:type="character" w:customStyle="1" w:styleId="Heading6Char">
    <w:name w:val="Heading 6 Char"/>
    <w:link w:val="Heading6"/>
    <w:uiPriority w:val="9"/>
    <w:rsid w:val="00AE4AB1"/>
    <w:rPr>
      <w:rFonts w:ascii="Cambria" w:eastAsia="Times New Roman" w:hAnsi="Cambria" w:cstheme="minorBidi"/>
      <w:noProof/>
      <w:color w:val="243F60"/>
      <w:sz w:val="22"/>
      <w:szCs w:val="22"/>
    </w:rPr>
  </w:style>
  <w:style w:type="character" w:customStyle="1" w:styleId="Heading7Char">
    <w:name w:val="Heading 7 Char"/>
    <w:link w:val="Heading7"/>
    <w:uiPriority w:val="9"/>
    <w:rsid w:val="00AE4AB1"/>
    <w:rPr>
      <w:rFonts w:ascii="Cambria" w:eastAsia="Times New Roman" w:hAnsi="Cambria" w:cstheme="minorBidi"/>
      <w:i/>
      <w:iCs/>
      <w:noProof/>
      <w:color w:val="243F60"/>
      <w:sz w:val="22"/>
      <w:szCs w:val="22"/>
    </w:rPr>
  </w:style>
  <w:style w:type="paragraph" w:styleId="Title">
    <w:name w:val="Title"/>
    <w:basedOn w:val="Normal"/>
    <w:next w:val="Normal"/>
    <w:link w:val="TitleChar"/>
    <w:uiPriority w:val="10"/>
    <w:qFormat/>
    <w:rsid w:val="00AE4AB1"/>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AE4AB1"/>
    <w:rPr>
      <w:rFonts w:ascii="Annapurna SIL" w:eastAsia="Annapurna SIL" w:hAnsi="Annapurna SIL" w:cs="Annapurna SIL"/>
      <w:b/>
      <w:bCs/>
      <w:noProof/>
      <w:color w:val="000000"/>
      <w:sz w:val="96"/>
      <w:szCs w:val="96"/>
    </w:rPr>
  </w:style>
  <w:style w:type="paragraph" w:styleId="Subtitle">
    <w:name w:val="Subtitle"/>
    <w:basedOn w:val="Normal"/>
    <w:next w:val="Normal"/>
    <w:link w:val="SubtitleChar"/>
    <w:uiPriority w:val="11"/>
    <w:qFormat/>
    <w:rsid w:val="00E15341"/>
    <w:pPr>
      <w:numPr>
        <w:ilvl w:val="1"/>
      </w:numPr>
      <w:ind w:firstLine="720"/>
      <w:jc w:val="center"/>
    </w:pPr>
    <w:rPr>
      <w:rFonts w:eastAsia="Times New Roman"/>
      <w:b/>
      <w:bCs/>
      <w:spacing w:val="15"/>
      <w:sz w:val="28"/>
      <w:szCs w:val="28"/>
    </w:rPr>
  </w:style>
  <w:style w:type="character" w:customStyle="1" w:styleId="SubtitleChar">
    <w:name w:val="Subtitle Char"/>
    <w:basedOn w:val="DefaultParagraphFont"/>
    <w:link w:val="Subtitle"/>
    <w:uiPriority w:val="11"/>
    <w:rsid w:val="00E15341"/>
    <w:rPr>
      <w:rFonts w:ascii="Times New Roman" w:eastAsia="Times New Roman" w:hAnsi="Times New Roman"/>
      <w:b/>
      <w:bCs/>
      <w:spacing w:val="15"/>
      <w:sz w:val="28"/>
      <w:szCs w:val="28"/>
    </w:rPr>
  </w:style>
  <w:style w:type="character" w:styleId="Strong">
    <w:name w:val="Strong"/>
    <w:basedOn w:val="DefaultParagraphFont"/>
    <w:uiPriority w:val="22"/>
    <w:qFormat/>
    <w:rsid w:val="00E15341"/>
    <w:rPr>
      <w:b/>
      <w:bCs/>
    </w:rPr>
  </w:style>
  <w:style w:type="character" w:styleId="Emphasis">
    <w:name w:val="Emphasis"/>
    <w:uiPriority w:val="99"/>
    <w:qFormat/>
    <w:rsid w:val="00AE4AB1"/>
    <w:rPr>
      <w:i/>
      <w:iCs/>
    </w:rPr>
  </w:style>
  <w:style w:type="paragraph" w:styleId="NoSpacing">
    <w:name w:val="No Spacing"/>
    <w:uiPriority w:val="1"/>
    <w:qFormat/>
    <w:rsid w:val="00E15341"/>
    <w:rPr>
      <w:rFonts w:ascii="Times New Roman" w:hAnsi="Times New Roman"/>
      <w:sz w:val="24"/>
      <w:szCs w:val="24"/>
      <w:lang w:bidi="ar-SA"/>
    </w:rPr>
  </w:style>
  <w:style w:type="paragraph" w:styleId="Quote">
    <w:name w:val="Quote"/>
    <w:basedOn w:val="Normal"/>
    <w:next w:val="Normal"/>
    <w:link w:val="QuoteChar"/>
    <w:uiPriority w:val="29"/>
    <w:qFormat/>
    <w:rsid w:val="00E15341"/>
    <w:pPr>
      <w:spacing w:before="120" w:after="120"/>
      <w:ind w:left="720" w:right="720"/>
    </w:pPr>
    <w:rPr>
      <w:i/>
      <w:iCs/>
    </w:rPr>
  </w:style>
  <w:style w:type="character" w:customStyle="1" w:styleId="QuoteChar">
    <w:name w:val="Quote Char"/>
    <w:basedOn w:val="DefaultParagraphFont"/>
    <w:link w:val="Quote"/>
    <w:uiPriority w:val="29"/>
    <w:rsid w:val="00E15341"/>
    <w:rPr>
      <w:rFonts w:ascii="Times New Roman" w:hAnsi="Times New Roman"/>
      <w:i/>
      <w:iCs/>
      <w:sz w:val="24"/>
      <w:szCs w:val="24"/>
    </w:rPr>
  </w:style>
  <w:style w:type="paragraph" w:styleId="IntenseQuote">
    <w:name w:val="Intense Quote"/>
    <w:basedOn w:val="Normal"/>
    <w:next w:val="Normal"/>
    <w:link w:val="IntenseQuoteChar"/>
    <w:uiPriority w:val="30"/>
    <w:qFormat/>
    <w:rsid w:val="00E15341"/>
    <w:pPr>
      <w:pBdr>
        <w:bottom w:val="single" w:sz="4" w:space="4" w:color="4F81BD"/>
      </w:pBdr>
      <w:spacing w:before="200" w:after="280"/>
      <w:ind w:left="936" w:right="936"/>
    </w:pPr>
    <w:rPr>
      <w:b/>
      <w:bCs/>
      <w:i/>
      <w:iCs/>
      <w:sz w:val="20"/>
      <w:szCs w:val="20"/>
    </w:rPr>
  </w:style>
  <w:style w:type="character" w:customStyle="1" w:styleId="IntenseQuoteChar">
    <w:name w:val="Intense Quote Char"/>
    <w:basedOn w:val="DefaultParagraphFont"/>
    <w:link w:val="IntenseQuote"/>
    <w:uiPriority w:val="30"/>
    <w:rsid w:val="00E15341"/>
    <w:rPr>
      <w:rFonts w:ascii="Times New Roman" w:hAnsi="Times New Roman"/>
      <w:b/>
      <w:bCs/>
      <w:i/>
      <w:iCs/>
    </w:rPr>
  </w:style>
  <w:style w:type="character" w:styleId="SubtleEmphasis">
    <w:name w:val="Subtle Emphasis"/>
    <w:basedOn w:val="DefaultParagraphFont"/>
    <w:uiPriority w:val="19"/>
    <w:qFormat/>
    <w:rsid w:val="00E15341"/>
    <w:rPr>
      <w:i/>
      <w:iCs/>
      <w:color w:val="808080"/>
    </w:rPr>
  </w:style>
  <w:style w:type="character" w:styleId="IntenseEmphasis">
    <w:name w:val="Intense Emphasis"/>
    <w:basedOn w:val="DefaultParagraphFont"/>
    <w:uiPriority w:val="21"/>
    <w:qFormat/>
    <w:rsid w:val="00E15341"/>
    <w:rPr>
      <w:b/>
      <w:bCs/>
      <w:i/>
      <w:iCs/>
      <w:color w:val="auto"/>
    </w:rPr>
  </w:style>
  <w:style w:type="character" w:styleId="SubtleReference">
    <w:name w:val="Subtle Reference"/>
    <w:basedOn w:val="DefaultParagraphFont"/>
    <w:uiPriority w:val="31"/>
    <w:qFormat/>
    <w:rsid w:val="00E15341"/>
    <w:rPr>
      <w:smallCaps/>
      <w:color w:val="auto"/>
      <w:u w:val="single"/>
    </w:rPr>
  </w:style>
  <w:style w:type="character" w:styleId="IntenseReference">
    <w:name w:val="Intense Reference"/>
    <w:basedOn w:val="DefaultParagraphFont"/>
    <w:uiPriority w:val="32"/>
    <w:qFormat/>
    <w:rsid w:val="00E15341"/>
    <w:rPr>
      <w:b/>
      <w:bCs/>
      <w:smallCaps/>
      <w:color w:val="auto"/>
      <w:spacing w:val="5"/>
      <w:u w:val="single"/>
    </w:rPr>
  </w:style>
  <w:style w:type="character" w:styleId="BookTitle">
    <w:name w:val="Book Title"/>
    <w:basedOn w:val="DefaultParagraphFont"/>
    <w:uiPriority w:val="33"/>
    <w:qFormat/>
    <w:rsid w:val="00E15341"/>
    <w:rPr>
      <w:rFonts w:ascii="Times New Roman" w:hAnsi="Times New Roman" w:cs="Arial Unicode MS"/>
      <w:b/>
      <w:bCs/>
      <w:smallCaps/>
      <w:spacing w:val="5"/>
      <w:sz w:val="56"/>
      <w:szCs w:val="56"/>
    </w:rPr>
  </w:style>
  <w:style w:type="paragraph" w:styleId="TOCHeading">
    <w:name w:val="TOC Heading"/>
    <w:basedOn w:val="Heading1"/>
    <w:next w:val="Normal"/>
    <w:autoRedefine/>
    <w:uiPriority w:val="39"/>
    <w:unhideWhenUsed/>
    <w:qFormat/>
    <w:rsid w:val="00AE4AB1"/>
    <w:pPr>
      <w:outlineLvl w:val="9"/>
    </w:pPr>
    <w:rPr>
      <w:rFonts w:ascii="Annapurna SIL" w:eastAsia="Annapurna SIL" w:hAnsi="Annapurna SIL" w:cs="Annapurna SIL"/>
      <w:b/>
      <w:bCs/>
      <w:color w:val="2C5376"/>
      <w:sz w:val="44"/>
      <w:szCs w:val="44"/>
    </w:rPr>
  </w:style>
  <w:style w:type="paragraph" w:styleId="TOC2">
    <w:name w:val="toc 2"/>
    <w:basedOn w:val="Normal"/>
    <w:next w:val="Normal"/>
    <w:autoRedefine/>
    <w:uiPriority w:val="39"/>
    <w:unhideWhenUsed/>
    <w:qFormat/>
    <w:rsid w:val="00AE4AB1"/>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3">
    <w:name w:val="toc 3"/>
    <w:basedOn w:val="Normal"/>
    <w:next w:val="Normal"/>
    <w:autoRedefine/>
    <w:uiPriority w:val="39"/>
    <w:unhideWhenUsed/>
    <w:qFormat/>
    <w:rsid w:val="00AE4AB1"/>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styleId="TOC1">
    <w:name w:val="toc 1"/>
    <w:basedOn w:val="Normal"/>
    <w:next w:val="Normal"/>
    <w:autoRedefine/>
    <w:uiPriority w:val="39"/>
    <w:unhideWhenUsed/>
    <w:qFormat/>
    <w:rsid w:val="00AE4AB1"/>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character" w:styleId="Hyperlink">
    <w:name w:val="Hyperlink"/>
    <w:uiPriority w:val="99"/>
    <w:rsid w:val="00AE4AB1"/>
    <w:rPr>
      <w:rFonts w:cs="Mangal"/>
      <w:noProof/>
      <w:color w:val="002EEF"/>
      <w:sz w:val="20"/>
      <w:u w:val="single"/>
      <w:lang w:val="hi" w:bidi="hi"/>
    </w:rPr>
  </w:style>
  <w:style w:type="paragraph" w:styleId="Header">
    <w:name w:val="header"/>
    <w:basedOn w:val="Normal"/>
    <w:link w:val="HeaderChar"/>
    <w:uiPriority w:val="99"/>
    <w:unhideWhenUsed/>
    <w:rsid w:val="00AE4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AB1"/>
    <w:rPr>
      <w:rFonts w:asciiTheme="minorHAnsi" w:eastAsiaTheme="minorHAnsi" w:hAnsiTheme="minorHAnsi" w:cstheme="minorBidi"/>
      <w:noProof/>
      <w:sz w:val="22"/>
      <w:szCs w:val="22"/>
    </w:rPr>
  </w:style>
  <w:style w:type="paragraph" w:styleId="Footer">
    <w:name w:val="footer"/>
    <w:basedOn w:val="Normal"/>
    <w:link w:val="FooterChar"/>
    <w:rsid w:val="00AE4AB1"/>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AE4AB1"/>
    <w:rPr>
      <w:rFonts w:ascii="Annapurna SIL" w:eastAsia="Annapurna SIL" w:hAnsi="Annapurna SIL" w:cs="Annapurna SIL"/>
      <w:noProof/>
      <w:sz w:val="18"/>
      <w:szCs w:val="18"/>
      <w:lang w:val="te" w:eastAsia="ja-JP"/>
    </w:rPr>
  </w:style>
  <w:style w:type="paragraph" w:styleId="DocumentMap">
    <w:name w:val="Document Map"/>
    <w:basedOn w:val="Normal"/>
    <w:link w:val="DocumentMapChar"/>
    <w:uiPriority w:val="99"/>
    <w:semiHidden/>
    <w:unhideWhenUsed/>
    <w:rsid w:val="00AE4AB1"/>
    <w:rPr>
      <w:rFonts w:ascii="Lucida Grande" w:hAnsi="Lucida Grande" w:cs="Lucida Grande"/>
    </w:rPr>
  </w:style>
  <w:style w:type="character" w:customStyle="1" w:styleId="DocumentMapChar">
    <w:name w:val="Document Map Char"/>
    <w:link w:val="DocumentMap"/>
    <w:uiPriority w:val="99"/>
    <w:semiHidden/>
    <w:rsid w:val="00AE4AB1"/>
    <w:rPr>
      <w:rFonts w:ascii="Lucida Grande" w:eastAsiaTheme="minorHAnsi" w:hAnsi="Lucida Grande" w:cs="Lucida Grande"/>
      <w:noProof/>
      <w:sz w:val="22"/>
      <w:szCs w:val="22"/>
    </w:rPr>
  </w:style>
  <w:style w:type="paragraph" w:styleId="BalloonText">
    <w:name w:val="Balloon Text"/>
    <w:basedOn w:val="Normal"/>
    <w:link w:val="BalloonTextChar"/>
    <w:uiPriority w:val="99"/>
    <w:rsid w:val="00AE4AB1"/>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AE4AB1"/>
    <w:rPr>
      <w:rFonts w:ascii="Tahoma" w:eastAsia="Times New Roman" w:hAnsi="Tahoma" w:cs="Tahoma"/>
      <w:noProof/>
      <w:sz w:val="16"/>
      <w:szCs w:val="16"/>
      <w:lang w:eastAsia="ar-SA"/>
    </w:rPr>
  </w:style>
  <w:style w:type="paragraph" w:customStyle="1" w:styleId="BodyText0">
    <w:name w:val="BodyText"/>
    <w:basedOn w:val="Normal"/>
    <w:link w:val="BodyTextChar"/>
    <w:qFormat/>
    <w:rsid w:val="00AE4AB1"/>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
    <w:name w:val="BodyText Char"/>
    <w:link w:val="BodyText0"/>
    <w:rsid w:val="00AE4AB1"/>
    <w:rPr>
      <w:rFonts w:ascii="Annapurna SIL" w:eastAsia="Annapurna SIL" w:hAnsi="Annapurna SIL" w:cs="Annapurna SIL"/>
      <w:noProof/>
      <w:sz w:val="22"/>
      <w:szCs w:val="22"/>
      <w:lang w:val="te" w:eastAsia="ar-SA"/>
    </w:rPr>
  </w:style>
  <w:style w:type="paragraph" w:customStyle="1" w:styleId="BulletHeading">
    <w:name w:val="Bullet Heading"/>
    <w:basedOn w:val="Normal"/>
    <w:link w:val="BulletHeadingChar"/>
    <w:qFormat/>
    <w:rsid w:val="00AE4AB1"/>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AE4AB1"/>
    <w:rPr>
      <w:rFonts w:ascii="Annapurna SIL" w:eastAsia="Annapurna SIL" w:hAnsi="Annapurna SIL" w:cs="Annapurna SIL"/>
      <w:b/>
      <w:bCs/>
      <w:noProof/>
      <w:color w:val="2C5376"/>
      <w:sz w:val="24"/>
      <w:szCs w:val="24"/>
      <w:lang w:val="te" w:eastAsia="ja-JP" w:bidi="ar-SA"/>
    </w:rPr>
  </w:style>
  <w:style w:type="paragraph" w:customStyle="1" w:styleId="Header1">
    <w:name w:val="Header1"/>
    <w:basedOn w:val="Header"/>
    <w:link w:val="Header1Char"/>
    <w:rsid w:val="00AE4AB1"/>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customStyle="1" w:styleId="Header1Char">
    <w:name w:val="Header1 Char"/>
    <w:link w:val="Header1"/>
    <w:rsid w:val="00831CB6"/>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AE4AB1"/>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AE4AB1"/>
    <w:rPr>
      <w:rFonts w:ascii="Times New Roman" w:hAnsi="Times New Roman" w:cs="Times New Roman"/>
      <w:b w:val="0"/>
      <w:bCs w:val="0"/>
      <w:i/>
      <w:iCs/>
      <w:sz w:val="22"/>
      <w:szCs w:val="22"/>
      <w:lang w:eastAsia="ja-JP" w:bidi="he-IL"/>
    </w:rPr>
  </w:style>
  <w:style w:type="paragraph" w:customStyle="1" w:styleId="IntroText">
    <w:name w:val="Intro Text"/>
    <w:basedOn w:val="Normal"/>
    <w:rsid w:val="00AE4AB1"/>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AE4AB1"/>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AE4AB1"/>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AE4AB1"/>
    <w:rPr>
      <w:rFonts w:ascii="Annapurna SIL" w:eastAsia="Annapurna SIL" w:hAnsi="Annapurna SIL" w:cs="Annapurna SIL"/>
      <w:b/>
      <w:noProof/>
      <w:color w:val="943634"/>
      <w:sz w:val="28"/>
      <w:szCs w:val="28"/>
      <w:shd w:val="clear" w:color="auto" w:fill="F8F8F8"/>
      <w:lang w:val="te" w:eastAsia="ja-JP"/>
    </w:rPr>
  </w:style>
  <w:style w:type="character" w:styleId="PageNumber">
    <w:name w:val="page number"/>
    <w:rsid w:val="00831CB6"/>
    <w:rPr>
      <w:rFonts w:ascii="Calibri" w:hAnsi="Calibri"/>
      <w:b/>
      <w:sz w:val="22"/>
    </w:rPr>
  </w:style>
  <w:style w:type="paragraph" w:customStyle="1" w:styleId="PanelHeading">
    <w:name w:val="Panel Heading"/>
    <w:basedOn w:val="Normal"/>
    <w:link w:val="PanelHeadingChar"/>
    <w:qFormat/>
    <w:rsid w:val="00AE4AB1"/>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AE4AB1"/>
    <w:rPr>
      <w:rFonts w:ascii="Annapurna SIL" w:eastAsia="Annapurna SIL" w:hAnsi="Annapurna SIL" w:cs="Annapurna SIL"/>
      <w:b/>
      <w:bCs/>
      <w:noProof/>
      <w:color w:val="2C5376"/>
      <w:sz w:val="28"/>
      <w:szCs w:val="28"/>
      <w:lang w:val="te" w:eastAsia="ja-JP" w:bidi="ar-SA"/>
    </w:rPr>
  </w:style>
  <w:style w:type="paragraph" w:customStyle="1" w:styleId="Quotations">
    <w:name w:val="Quotations"/>
    <w:basedOn w:val="Normal"/>
    <w:link w:val="QuotationsChar"/>
    <w:qFormat/>
    <w:rsid w:val="00AE4AB1"/>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AE4AB1"/>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QuotationAuthor">
    <w:name w:val="Quotation Author"/>
    <w:basedOn w:val="Quotations"/>
    <w:qFormat/>
    <w:rsid w:val="00AE4AB1"/>
    <w:pPr>
      <w:spacing w:before="0" w:after="360"/>
      <w:ind w:left="0"/>
      <w:jc w:val="right"/>
    </w:pPr>
    <w:rPr>
      <w:lang w:bidi="hi-IN"/>
    </w:rPr>
  </w:style>
  <w:style w:type="paragraph" w:customStyle="1" w:styleId="Title-LessonName">
    <w:name w:val="Title - Lesson Name"/>
    <w:basedOn w:val="Normal"/>
    <w:link w:val="Title-LessonNameChar"/>
    <w:qFormat/>
    <w:rsid w:val="00AE4AB1"/>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AE4AB1"/>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Normal"/>
    <w:link w:val="Title-LessonNoChar"/>
    <w:qFormat/>
    <w:rsid w:val="00AE4AB1"/>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AE4AB1"/>
    <w:rPr>
      <w:rFonts w:ascii="Annapurna SIL" w:eastAsia="Annapurna SIL" w:hAnsi="Annapurna SIL" w:cs="Annapurna SIL"/>
      <w:noProof/>
      <w:color w:val="FFFFFF"/>
      <w:sz w:val="40"/>
      <w:szCs w:val="40"/>
      <w:lang w:val="te" w:eastAsia="ar-SA"/>
    </w:rPr>
  </w:style>
  <w:style w:type="paragraph" w:customStyle="1" w:styleId="ParaNumbering">
    <w:name w:val="ParaNumbering"/>
    <w:basedOn w:val="Header"/>
    <w:qFormat/>
    <w:rsid w:val="00AE4AB1"/>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AE4AB1"/>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AE4AB1"/>
    <w:pPr>
      <w:numPr>
        <w:numId w:val="13"/>
      </w:numPr>
    </w:pPr>
  </w:style>
  <w:style w:type="paragraph" w:customStyle="1" w:styleId="BodyTextBulleted">
    <w:name w:val="BodyText Bulleted"/>
    <w:basedOn w:val="BodyText0"/>
    <w:qFormat/>
    <w:rsid w:val="00AE4AB1"/>
    <w:pPr>
      <w:numPr>
        <w:numId w:val="15"/>
      </w:numPr>
    </w:pPr>
  </w:style>
  <w:style w:type="paragraph" w:customStyle="1" w:styleId="ChapterHeading">
    <w:name w:val="Chapter Heading"/>
    <w:basedOn w:val="Normal"/>
    <w:link w:val="ChapterHeadingChar"/>
    <w:qFormat/>
    <w:rsid w:val="00AE4AB1"/>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AE4AB1"/>
    <w:rPr>
      <w:rFonts w:ascii="Annapurna SIL" w:eastAsia="Annapurna SIL" w:hAnsi="Annapurna SIL" w:cs="Annapurna SIL"/>
      <w:b/>
      <w:bCs/>
      <w:noProof/>
      <w:color w:val="2C5376"/>
      <w:sz w:val="32"/>
      <w:szCs w:val="32"/>
      <w:lang w:val="te" w:eastAsia="ja-JP" w:bidi="ar-SA"/>
    </w:rPr>
  </w:style>
  <w:style w:type="character" w:customStyle="1" w:styleId="Heading8Char">
    <w:name w:val="Heading 8 Char"/>
    <w:link w:val="Heading8"/>
    <w:uiPriority w:val="9"/>
    <w:rsid w:val="00AE4AB1"/>
    <w:rPr>
      <w:rFonts w:ascii="Cambria" w:eastAsia="Times New Roman" w:hAnsi="Cambria" w:cstheme="minorBidi"/>
      <w:noProof/>
      <w:color w:val="272727"/>
      <w:sz w:val="21"/>
      <w:szCs w:val="21"/>
    </w:rPr>
  </w:style>
  <w:style w:type="character" w:customStyle="1" w:styleId="Heading9Char">
    <w:name w:val="Heading 9 Char"/>
    <w:link w:val="Heading9"/>
    <w:uiPriority w:val="9"/>
    <w:rsid w:val="00AE4AB1"/>
    <w:rPr>
      <w:rFonts w:ascii="Cambria" w:eastAsia="Times New Roman" w:hAnsi="Cambria" w:cstheme="minorBidi"/>
      <w:i/>
      <w:iCs/>
      <w:noProof/>
      <w:color w:val="272727"/>
      <w:sz w:val="21"/>
      <w:szCs w:val="21"/>
    </w:rPr>
  </w:style>
  <w:style w:type="paragraph" w:styleId="BodyText">
    <w:name w:val="Body Text"/>
    <w:basedOn w:val="Normal"/>
    <w:link w:val="BodyTextChar0"/>
    <w:uiPriority w:val="99"/>
    <w:rsid w:val="00AE4AB1"/>
    <w:pPr>
      <w:suppressAutoHyphens/>
      <w:spacing w:after="120"/>
    </w:pPr>
    <w:rPr>
      <w:rFonts w:eastAsia="Times New Roman"/>
      <w:lang w:eastAsia="ar-SA"/>
    </w:rPr>
  </w:style>
  <w:style w:type="character" w:customStyle="1" w:styleId="BodyTextChar0">
    <w:name w:val="Body Text Char"/>
    <w:link w:val="BodyText"/>
    <w:uiPriority w:val="99"/>
    <w:rsid w:val="00AE4AB1"/>
    <w:rPr>
      <w:rFonts w:asciiTheme="minorHAnsi" w:eastAsia="Times New Roman" w:hAnsiTheme="minorHAnsi" w:cstheme="minorBidi"/>
      <w:noProof/>
      <w:sz w:val="22"/>
      <w:szCs w:val="22"/>
      <w:lang w:eastAsia="ar-SA"/>
    </w:rPr>
  </w:style>
  <w:style w:type="paragraph" w:customStyle="1" w:styleId="FreeForm">
    <w:name w:val="Free Form"/>
    <w:rsid w:val="00AE4AB1"/>
    <w:rPr>
      <w:rFonts w:ascii="Times New Roman" w:eastAsia="ヒラギノ角ゴ Pro W3" w:hAnsi="Times New Roman" w:cs="Times New Roman"/>
      <w:color w:val="000000"/>
      <w:lang w:val="hi" w:bidi="ar-SA"/>
    </w:rPr>
  </w:style>
  <w:style w:type="paragraph" w:styleId="BodyTextIndent">
    <w:name w:val="Body Text Indent"/>
    <w:link w:val="BodyTextIndentChar"/>
    <w:rsid w:val="00AE4AB1"/>
    <w:pPr>
      <w:ind w:firstLine="720"/>
    </w:pPr>
    <w:rPr>
      <w:rFonts w:ascii="Arial" w:eastAsia="ヒラギノ角ゴ Pro W3" w:hAnsi="Arial" w:cs="Times New Roman"/>
      <w:color w:val="000000"/>
      <w:sz w:val="24"/>
      <w:lang w:val="hi" w:bidi="ar-SA"/>
    </w:rPr>
  </w:style>
  <w:style w:type="character" w:customStyle="1" w:styleId="BodyTextIndentChar">
    <w:name w:val="Body Text Indent Char"/>
    <w:basedOn w:val="DefaultParagraphFont"/>
    <w:link w:val="BodyTextIndent"/>
    <w:rsid w:val="00831CB6"/>
    <w:rPr>
      <w:rFonts w:ascii="Arial" w:eastAsia="ヒラギノ角ゴ Pro W3" w:hAnsi="Arial" w:cs="Times New Roman"/>
      <w:color w:val="000000"/>
      <w:sz w:val="24"/>
      <w:lang w:val="hi" w:bidi="ar-SA"/>
    </w:rPr>
  </w:style>
  <w:style w:type="character" w:styleId="CommentReference">
    <w:name w:val="annotation reference"/>
    <w:uiPriority w:val="99"/>
    <w:rsid w:val="00AE4AB1"/>
    <w:rPr>
      <w:sz w:val="16"/>
      <w:szCs w:val="16"/>
    </w:rPr>
  </w:style>
  <w:style w:type="character" w:styleId="FollowedHyperlink">
    <w:name w:val="FollowedHyperlink"/>
    <w:rsid w:val="00AE4AB1"/>
    <w:rPr>
      <w:color w:val="800080"/>
      <w:u w:val="single"/>
    </w:rPr>
  </w:style>
  <w:style w:type="paragraph" w:customStyle="1" w:styleId="Heading">
    <w:name w:val="Heading"/>
    <w:basedOn w:val="Normal"/>
    <w:next w:val="BodyText"/>
    <w:uiPriority w:val="99"/>
    <w:rsid w:val="00AE4AB1"/>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AE4AB1"/>
    <w:rPr>
      <w:rFonts w:ascii="Arial" w:hAnsi="Arial"/>
    </w:rPr>
  </w:style>
  <w:style w:type="paragraph" w:styleId="Caption">
    <w:name w:val="caption"/>
    <w:basedOn w:val="Normal"/>
    <w:uiPriority w:val="35"/>
    <w:qFormat/>
    <w:rsid w:val="00AE4AB1"/>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AE4AB1"/>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AE4AB1"/>
    <w:pPr>
      <w:suppressAutoHyphens/>
    </w:pPr>
    <w:rPr>
      <w:rFonts w:eastAsia="SimSun"/>
      <w:sz w:val="20"/>
      <w:szCs w:val="20"/>
      <w:lang w:eastAsia="ar-SA"/>
    </w:rPr>
  </w:style>
  <w:style w:type="character" w:customStyle="1" w:styleId="CommentTextChar">
    <w:name w:val="Comment Text Char"/>
    <w:link w:val="CommentText"/>
    <w:uiPriority w:val="99"/>
    <w:rsid w:val="00AE4AB1"/>
    <w:rPr>
      <w:rFonts w:asciiTheme="minorHAnsi" w:eastAsia="SimSun" w:hAnsiTheme="minorHAnsi" w:cstheme="minorBidi"/>
      <w:noProof/>
      <w:lang w:eastAsia="ar-SA"/>
    </w:rPr>
  </w:style>
  <w:style w:type="paragraph" w:styleId="NormalWeb">
    <w:name w:val="Normal (Web)"/>
    <w:basedOn w:val="Normal"/>
    <w:uiPriority w:val="99"/>
    <w:rsid w:val="00AE4AB1"/>
    <w:pPr>
      <w:suppressAutoHyphens/>
      <w:spacing w:before="150" w:line="270" w:lineRule="atLeast"/>
    </w:pPr>
    <w:rPr>
      <w:rFonts w:ascii="Arial" w:eastAsia="Times New Roman" w:hAnsi="Arial" w:cs="Arial"/>
      <w:sz w:val="18"/>
      <w:szCs w:val="18"/>
      <w:lang w:eastAsia="ar-SA"/>
    </w:rPr>
  </w:style>
  <w:style w:type="paragraph" w:styleId="CommentSubject">
    <w:name w:val="annotation subject"/>
    <w:basedOn w:val="CommentText"/>
    <w:next w:val="CommentText"/>
    <w:link w:val="CommentSubjectChar"/>
    <w:uiPriority w:val="99"/>
    <w:rsid w:val="00AE4AB1"/>
    <w:rPr>
      <w:rFonts w:eastAsia="Times New Roman"/>
      <w:b/>
      <w:bCs/>
    </w:rPr>
  </w:style>
  <w:style w:type="character" w:customStyle="1" w:styleId="CommentSubjectChar">
    <w:name w:val="Comment Subject Char"/>
    <w:link w:val="CommentSubject"/>
    <w:uiPriority w:val="99"/>
    <w:rsid w:val="00AE4AB1"/>
    <w:rPr>
      <w:rFonts w:asciiTheme="minorHAnsi" w:eastAsia="Times New Roman" w:hAnsiTheme="minorHAnsi" w:cstheme="minorBidi"/>
      <w:b/>
      <w:bCs/>
      <w:noProof/>
      <w:lang w:eastAsia="ar-SA"/>
    </w:rPr>
  </w:style>
  <w:style w:type="paragraph" w:styleId="ListBullet">
    <w:name w:val="List Bullet"/>
    <w:basedOn w:val="Normal"/>
    <w:rsid w:val="00AE4AB1"/>
    <w:pPr>
      <w:numPr>
        <w:numId w:val="17"/>
      </w:numPr>
      <w:suppressAutoHyphens/>
    </w:pPr>
    <w:rPr>
      <w:rFonts w:eastAsia="SimSun"/>
      <w:lang w:eastAsia="ar-SA"/>
    </w:rPr>
  </w:style>
  <w:style w:type="paragraph" w:customStyle="1" w:styleId="LightShading-Accent51">
    <w:name w:val="Light Shading - Accent 51"/>
    <w:hidden/>
    <w:uiPriority w:val="99"/>
    <w:semiHidden/>
    <w:rsid w:val="00AE4AB1"/>
    <w:rPr>
      <w:rFonts w:ascii="Times New Roman" w:eastAsia="ヒラギノ角ゴ Pro W3" w:hAnsi="Times New Roman" w:cs="Times New Roman"/>
      <w:color w:val="000000"/>
      <w:sz w:val="24"/>
      <w:szCs w:val="24"/>
      <w:lang w:val="hi" w:bidi="ar-SA"/>
    </w:rPr>
  </w:style>
  <w:style w:type="paragraph" w:styleId="TOC4">
    <w:name w:val="toc 4"/>
    <w:basedOn w:val="Normal"/>
    <w:next w:val="Normal"/>
    <w:autoRedefine/>
    <w:uiPriority w:val="39"/>
    <w:semiHidden/>
    <w:unhideWhenUsed/>
    <w:rsid w:val="00AE4AB1"/>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ody">
    <w:name w:val="Body"/>
    <w:basedOn w:val="Normal"/>
    <w:qFormat/>
    <w:rsid w:val="00AE4AB1"/>
    <w:pPr>
      <w:shd w:val="solid" w:color="FFFFFF" w:fill="auto"/>
      <w:ind w:firstLine="720"/>
    </w:pPr>
    <w:rPr>
      <w:szCs w:val="32"/>
    </w:rPr>
  </w:style>
  <w:style w:type="paragraph" w:customStyle="1" w:styleId="SequenceTitle">
    <w:name w:val="Sequence Title"/>
    <w:basedOn w:val="Normal"/>
    <w:link w:val="SequenceTitleChar"/>
    <w:qFormat/>
    <w:rsid w:val="00AE4AB1"/>
    <w:pPr>
      <w:numPr>
        <w:numId w:val="20"/>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AE4AB1"/>
    <w:rPr>
      <w:rFonts w:ascii="Arial" w:eastAsia="Times New Roman" w:hAnsi="Arial" w:cs="Arial"/>
      <w:b/>
      <w:noProof/>
      <w:sz w:val="22"/>
      <w:szCs w:val="22"/>
      <w:lang w:eastAsia="ar-SA"/>
    </w:rPr>
  </w:style>
  <w:style w:type="paragraph" w:customStyle="1" w:styleId="Host">
    <w:name w:val="Host"/>
    <w:basedOn w:val="Normal"/>
    <w:link w:val="HostChar"/>
    <w:qFormat/>
    <w:rsid w:val="00AE4AB1"/>
    <w:pPr>
      <w:ind w:firstLine="720"/>
    </w:pPr>
    <w:rPr>
      <w:rFonts w:ascii="Arial" w:eastAsia="MS Mincho" w:hAnsi="Arial" w:cs="Arial"/>
      <w:color w:val="984806"/>
    </w:rPr>
  </w:style>
  <w:style w:type="character" w:customStyle="1" w:styleId="HostChar">
    <w:name w:val="Host Char"/>
    <w:link w:val="Host"/>
    <w:rsid w:val="00AE4AB1"/>
    <w:rPr>
      <w:rFonts w:ascii="Arial" w:eastAsia="MS Mincho" w:hAnsi="Arial" w:cs="Arial"/>
      <w:noProof/>
      <w:color w:val="984806"/>
      <w:sz w:val="22"/>
      <w:szCs w:val="22"/>
    </w:rPr>
  </w:style>
  <w:style w:type="paragraph" w:customStyle="1" w:styleId="MediumList1-Accent41">
    <w:name w:val="Medium List 1 - Accent 41"/>
    <w:hidden/>
    <w:uiPriority w:val="99"/>
    <w:rsid w:val="00AE4AB1"/>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AE4AB1"/>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AE4AB1"/>
    <w:rPr>
      <w:rFonts w:ascii="Arial" w:eastAsia="Times New Roman" w:hAnsi="Arial" w:cs="Arial"/>
      <w:noProof/>
      <w:color w:val="00B050"/>
      <w:sz w:val="22"/>
      <w:szCs w:val="22"/>
    </w:rPr>
  </w:style>
  <w:style w:type="paragraph" w:customStyle="1" w:styleId="ColorfulShading-Accent12">
    <w:name w:val="Colorful Shading - Accent 12"/>
    <w:hidden/>
    <w:uiPriority w:val="71"/>
    <w:rsid w:val="00AE4AB1"/>
    <w:rPr>
      <w:rFonts w:ascii="Arial" w:eastAsia="MS Mincho" w:hAnsi="Arial" w:cs="Arial"/>
      <w:color w:val="000000"/>
      <w:sz w:val="24"/>
      <w:szCs w:val="24"/>
      <w:lang w:val="hi" w:bidi="ar-SA"/>
    </w:rPr>
  </w:style>
  <w:style w:type="paragraph" w:customStyle="1" w:styleId="LightList-Accent31">
    <w:name w:val="Light List - Accent 31"/>
    <w:hidden/>
    <w:uiPriority w:val="71"/>
    <w:rsid w:val="00AE4AB1"/>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AE4AB1"/>
    <w:rPr>
      <w:rFonts w:ascii="Arial" w:eastAsia="MS Mincho" w:hAnsi="Arial" w:cs="Arial"/>
      <w:sz w:val="24"/>
      <w:szCs w:val="24"/>
      <w:lang w:val="hi" w:bidi="ar-SA"/>
    </w:rPr>
  </w:style>
  <w:style w:type="paragraph" w:customStyle="1" w:styleId="Narrator">
    <w:name w:val="Narrator"/>
    <w:basedOn w:val="Normal"/>
    <w:link w:val="NarratorChar"/>
    <w:qFormat/>
    <w:rsid w:val="00AE4AB1"/>
    <w:pPr>
      <w:ind w:firstLine="720"/>
    </w:pPr>
    <w:rPr>
      <w:rFonts w:ascii="Arial" w:hAnsi="Arial" w:cs="Arial"/>
      <w:color w:val="984806"/>
      <w:lang w:bidi="he-IL"/>
    </w:rPr>
  </w:style>
  <w:style w:type="character" w:customStyle="1" w:styleId="NarratorChar">
    <w:name w:val="Narrator Char"/>
    <w:link w:val="Narrator"/>
    <w:rsid w:val="00AE4AB1"/>
    <w:rPr>
      <w:rFonts w:ascii="Arial" w:eastAsiaTheme="minorHAnsi" w:hAnsi="Arial" w:cs="Arial"/>
      <w:noProof/>
      <w:color w:val="984806"/>
      <w:sz w:val="22"/>
      <w:szCs w:val="22"/>
      <w:lang w:bidi="he-IL"/>
    </w:rPr>
  </w:style>
  <w:style w:type="paragraph" w:customStyle="1" w:styleId="DarkList-Accent31">
    <w:name w:val="Dark List - Accent 31"/>
    <w:hidden/>
    <w:uiPriority w:val="99"/>
    <w:rsid w:val="00AE4AB1"/>
    <w:rPr>
      <w:rFonts w:ascii="Arial" w:eastAsia="MS Mincho" w:hAnsi="Arial" w:cs="Arial"/>
      <w:sz w:val="24"/>
      <w:szCs w:val="24"/>
      <w:lang w:val="hi" w:bidi="ar-SA"/>
    </w:rPr>
  </w:style>
  <w:style w:type="paragraph" w:customStyle="1" w:styleId="IconicOutline">
    <w:name w:val="Iconic Outline"/>
    <w:basedOn w:val="Normal"/>
    <w:link w:val="IconicOutlineChar"/>
    <w:qFormat/>
    <w:rsid w:val="00AE4AB1"/>
    <w:pPr>
      <w:widowControl w:val="0"/>
      <w:numPr>
        <w:numId w:val="23"/>
      </w:numPr>
      <w:autoSpaceDE w:val="0"/>
      <w:autoSpaceDN w:val="0"/>
      <w:adjustRightInd w:val="0"/>
    </w:pPr>
    <w:rPr>
      <w:rFonts w:ascii="Arial" w:eastAsia="MS Mincho" w:hAnsi="Arial" w:cs="Arial"/>
    </w:rPr>
  </w:style>
  <w:style w:type="character" w:customStyle="1" w:styleId="IconicOutlineChar">
    <w:name w:val="Iconic Outline Char"/>
    <w:link w:val="IconicOutline"/>
    <w:rsid w:val="00AE4AB1"/>
    <w:rPr>
      <w:rFonts w:ascii="Arial" w:eastAsia="MS Mincho" w:hAnsi="Arial" w:cs="Arial"/>
      <w:noProof/>
      <w:sz w:val="22"/>
      <w:szCs w:val="22"/>
    </w:rPr>
  </w:style>
  <w:style w:type="character" w:customStyle="1" w:styleId="NumberingSymbols">
    <w:name w:val="Numbering Symbols"/>
    <w:uiPriority w:val="99"/>
    <w:rsid w:val="00AE4AB1"/>
  </w:style>
  <w:style w:type="character" w:customStyle="1" w:styleId="Bullets">
    <w:name w:val="Bullets"/>
    <w:uiPriority w:val="99"/>
    <w:rsid w:val="00AE4AB1"/>
    <w:rPr>
      <w:rFonts w:ascii="OpenSymbol" w:eastAsia="OpenSymbol" w:hAnsi="OpenSymbol" w:cs="OpenSymbol"/>
    </w:rPr>
  </w:style>
  <w:style w:type="character" w:customStyle="1" w:styleId="FootnoteCharacters">
    <w:name w:val="Footnote Characters"/>
    <w:uiPriority w:val="99"/>
    <w:rsid w:val="00AE4AB1"/>
  </w:style>
  <w:style w:type="character" w:customStyle="1" w:styleId="EndnoteCharacters">
    <w:name w:val="Endnote Characters"/>
    <w:uiPriority w:val="99"/>
    <w:rsid w:val="00AE4AB1"/>
    <w:rPr>
      <w:vertAlign w:val="superscript"/>
    </w:rPr>
  </w:style>
  <w:style w:type="paragraph" w:styleId="FootnoteText">
    <w:name w:val="footnote text"/>
    <w:basedOn w:val="Normal"/>
    <w:link w:val="FootnoteTextChar"/>
    <w:uiPriority w:val="99"/>
    <w:semiHidden/>
    <w:rsid w:val="00AE4AB1"/>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AE4AB1"/>
    <w:rPr>
      <w:rFonts w:ascii="Arial" w:eastAsiaTheme="minorHAnsi" w:hAnsi="Arial" w:cs="Arial"/>
      <w:noProof/>
    </w:rPr>
  </w:style>
  <w:style w:type="paragraph" w:customStyle="1" w:styleId="MediumList2-Accent21">
    <w:name w:val="Medium List 2 - Accent 21"/>
    <w:hidden/>
    <w:uiPriority w:val="99"/>
    <w:rsid w:val="00AE4AB1"/>
    <w:rPr>
      <w:rFonts w:ascii="Arial" w:hAnsi="Arial" w:cs="Arial"/>
      <w:sz w:val="24"/>
      <w:szCs w:val="24"/>
      <w:lang w:val="hi" w:bidi="ar-SA"/>
    </w:rPr>
  </w:style>
  <w:style w:type="paragraph" w:customStyle="1" w:styleId="CoverSeriesTitle">
    <w:name w:val="Cover Series Title"/>
    <w:basedOn w:val="Normal"/>
    <w:link w:val="CoverSeriesTitleChar"/>
    <w:autoRedefine/>
    <w:qFormat/>
    <w:rsid w:val="00AE4AB1"/>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AE4AB1"/>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AE4AB1"/>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AE4AB1"/>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AE4AB1"/>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AE4AB1"/>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AE4AB1"/>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AE4AB1"/>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19674-FDB5-404B-B68F-DDAB4889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155</TotalTime>
  <Pages>21</Pages>
  <Words>8377</Words>
  <Characters>47750</Characters>
  <Application>Microsoft Office Word</Application>
  <DocSecurity>0</DocSecurity>
  <Lines>397</Lines>
  <Paragraphs>112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परिचय</vt:lpstr>
      <vt:lpstr>सांस्कृतिक पृष्ठभूमि</vt:lpstr>
      <vt:lpstr>    यहूदी संस्कृति</vt:lpstr>
      <vt:lpstr>    गैरयहूदी संस्कृति</vt:lpstr>
      <vt:lpstr>प्रेरितीय सेवकाई</vt:lpstr>
      <vt:lpstr>    कार्यभार</vt:lpstr>
      <vt:lpstr>    मिशन</vt:lpstr>
      <vt:lpstr>        पहली यात्रा</vt:lpstr>
      <vt:lpstr>        दूसरी यात्रा</vt:lpstr>
      <vt:lpstr>        तीसरी यात्रा</vt:lpstr>
      <vt:lpstr>        चौथी यात्रा</vt:lpstr>
      <vt:lpstr>    रचनाएँ</vt:lpstr>
      <vt:lpstr>मुख्य दृष्टिकोण</vt:lpstr>
      <vt:lpstr>    सुधारवाद</vt:lpstr>
      <vt:lpstr>    युगान्त-संबंधी</vt:lpstr>
      <vt:lpstr>        शब्दावली</vt:lpstr>
      <vt:lpstr>        संरचना</vt:lpstr>
      <vt:lpstr>        निहितार्थ</vt:lpstr>
      <vt:lpstr>निष्कर्ष</vt:lpstr>
    </vt:vector>
  </TitlesOfParts>
  <Company/>
  <LinksUpToDate>false</LinksUpToDate>
  <CharactersWithSpaces>56015</CharactersWithSpaces>
  <SharedDoc>false</SharedDoc>
  <HLinks>
    <vt:vector size="138" baseType="variant">
      <vt:variant>
        <vt:i4>1114160</vt:i4>
      </vt:variant>
      <vt:variant>
        <vt:i4>113</vt:i4>
      </vt:variant>
      <vt:variant>
        <vt:i4>0</vt:i4>
      </vt:variant>
      <vt:variant>
        <vt:i4>5</vt:i4>
      </vt:variant>
      <vt:variant>
        <vt:lpwstr/>
      </vt:variant>
      <vt:variant>
        <vt:lpwstr>_Toc307847091</vt:lpwstr>
      </vt:variant>
      <vt:variant>
        <vt:i4>1114160</vt:i4>
      </vt:variant>
      <vt:variant>
        <vt:i4>107</vt:i4>
      </vt:variant>
      <vt:variant>
        <vt:i4>0</vt:i4>
      </vt:variant>
      <vt:variant>
        <vt:i4>5</vt:i4>
      </vt:variant>
      <vt:variant>
        <vt:lpwstr/>
      </vt:variant>
      <vt:variant>
        <vt:lpwstr>_Toc307847090</vt:lpwstr>
      </vt:variant>
      <vt:variant>
        <vt:i4>1048624</vt:i4>
      </vt:variant>
      <vt:variant>
        <vt:i4>101</vt:i4>
      </vt:variant>
      <vt:variant>
        <vt:i4>0</vt:i4>
      </vt:variant>
      <vt:variant>
        <vt:i4>5</vt:i4>
      </vt:variant>
      <vt:variant>
        <vt:lpwstr/>
      </vt:variant>
      <vt:variant>
        <vt:lpwstr>_Toc307847089</vt:lpwstr>
      </vt:variant>
      <vt:variant>
        <vt:i4>1048624</vt:i4>
      </vt:variant>
      <vt:variant>
        <vt:i4>95</vt:i4>
      </vt:variant>
      <vt:variant>
        <vt:i4>0</vt:i4>
      </vt:variant>
      <vt:variant>
        <vt:i4>5</vt:i4>
      </vt:variant>
      <vt:variant>
        <vt:lpwstr/>
      </vt:variant>
      <vt:variant>
        <vt:lpwstr>_Toc307847088</vt:lpwstr>
      </vt:variant>
      <vt:variant>
        <vt:i4>1048624</vt:i4>
      </vt:variant>
      <vt:variant>
        <vt:i4>89</vt:i4>
      </vt:variant>
      <vt:variant>
        <vt:i4>0</vt:i4>
      </vt:variant>
      <vt:variant>
        <vt:i4>5</vt:i4>
      </vt:variant>
      <vt:variant>
        <vt:lpwstr/>
      </vt:variant>
      <vt:variant>
        <vt:lpwstr>_Toc307847087</vt:lpwstr>
      </vt:variant>
      <vt:variant>
        <vt:i4>1048624</vt:i4>
      </vt:variant>
      <vt:variant>
        <vt:i4>83</vt:i4>
      </vt:variant>
      <vt:variant>
        <vt:i4>0</vt:i4>
      </vt:variant>
      <vt:variant>
        <vt:i4>5</vt:i4>
      </vt:variant>
      <vt:variant>
        <vt:lpwstr/>
      </vt:variant>
      <vt:variant>
        <vt:lpwstr>_Toc307847086</vt:lpwstr>
      </vt:variant>
      <vt:variant>
        <vt:i4>1048624</vt:i4>
      </vt:variant>
      <vt:variant>
        <vt:i4>77</vt:i4>
      </vt:variant>
      <vt:variant>
        <vt:i4>0</vt:i4>
      </vt:variant>
      <vt:variant>
        <vt:i4>5</vt:i4>
      </vt:variant>
      <vt:variant>
        <vt:lpwstr/>
      </vt:variant>
      <vt:variant>
        <vt:lpwstr>_Toc307847085</vt:lpwstr>
      </vt:variant>
      <vt:variant>
        <vt:i4>1048624</vt:i4>
      </vt:variant>
      <vt:variant>
        <vt:i4>71</vt:i4>
      </vt:variant>
      <vt:variant>
        <vt:i4>0</vt:i4>
      </vt:variant>
      <vt:variant>
        <vt:i4>5</vt:i4>
      </vt:variant>
      <vt:variant>
        <vt:lpwstr/>
      </vt:variant>
      <vt:variant>
        <vt:lpwstr>_Toc307847084</vt:lpwstr>
      </vt:variant>
      <vt:variant>
        <vt:i4>1048624</vt:i4>
      </vt:variant>
      <vt:variant>
        <vt:i4>65</vt:i4>
      </vt:variant>
      <vt:variant>
        <vt:i4>0</vt:i4>
      </vt:variant>
      <vt:variant>
        <vt:i4>5</vt:i4>
      </vt:variant>
      <vt:variant>
        <vt:lpwstr/>
      </vt:variant>
      <vt:variant>
        <vt:lpwstr>_Toc307847083</vt:lpwstr>
      </vt:variant>
      <vt:variant>
        <vt:i4>1048624</vt:i4>
      </vt:variant>
      <vt:variant>
        <vt:i4>59</vt:i4>
      </vt:variant>
      <vt:variant>
        <vt:i4>0</vt:i4>
      </vt:variant>
      <vt:variant>
        <vt:i4>5</vt:i4>
      </vt:variant>
      <vt:variant>
        <vt:lpwstr/>
      </vt:variant>
      <vt:variant>
        <vt:lpwstr>_Toc307847082</vt:lpwstr>
      </vt:variant>
      <vt:variant>
        <vt:i4>1048624</vt:i4>
      </vt:variant>
      <vt:variant>
        <vt:i4>53</vt:i4>
      </vt:variant>
      <vt:variant>
        <vt:i4>0</vt:i4>
      </vt:variant>
      <vt:variant>
        <vt:i4>5</vt:i4>
      </vt:variant>
      <vt:variant>
        <vt:lpwstr/>
      </vt:variant>
      <vt:variant>
        <vt:lpwstr>_Toc307847081</vt:lpwstr>
      </vt:variant>
      <vt:variant>
        <vt:i4>1048624</vt:i4>
      </vt:variant>
      <vt:variant>
        <vt:i4>47</vt:i4>
      </vt:variant>
      <vt:variant>
        <vt:i4>0</vt:i4>
      </vt:variant>
      <vt:variant>
        <vt:i4>5</vt:i4>
      </vt:variant>
      <vt:variant>
        <vt:lpwstr/>
      </vt:variant>
      <vt:variant>
        <vt:lpwstr>_Toc307847080</vt:lpwstr>
      </vt:variant>
      <vt:variant>
        <vt:i4>2031664</vt:i4>
      </vt:variant>
      <vt:variant>
        <vt:i4>41</vt:i4>
      </vt:variant>
      <vt:variant>
        <vt:i4>0</vt:i4>
      </vt:variant>
      <vt:variant>
        <vt:i4>5</vt:i4>
      </vt:variant>
      <vt:variant>
        <vt:lpwstr/>
      </vt:variant>
      <vt:variant>
        <vt:lpwstr>_Toc307847079</vt:lpwstr>
      </vt:variant>
      <vt:variant>
        <vt:i4>2031664</vt:i4>
      </vt:variant>
      <vt:variant>
        <vt:i4>35</vt:i4>
      </vt:variant>
      <vt:variant>
        <vt:i4>0</vt:i4>
      </vt:variant>
      <vt:variant>
        <vt:i4>5</vt:i4>
      </vt:variant>
      <vt:variant>
        <vt:lpwstr/>
      </vt:variant>
      <vt:variant>
        <vt:lpwstr>_Toc307847078</vt:lpwstr>
      </vt:variant>
      <vt:variant>
        <vt:i4>2031664</vt:i4>
      </vt:variant>
      <vt:variant>
        <vt:i4>29</vt:i4>
      </vt:variant>
      <vt:variant>
        <vt:i4>0</vt:i4>
      </vt:variant>
      <vt:variant>
        <vt:i4>5</vt:i4>
      </vt:variant>
      <vt:variant>
        <vt:lpwstr/>
      </vt:variant>
      <vt:variant>
        <vt:lpwstr>_Toc307847077</vt:lpwstr>
      </vt:variant>
      <vt:variant>
        <vt:i4>2031664</vt:i4>
      </vt:variant>
      <vt:variant>
        <vt:i4>23</vt:i4>
      </vt:variant>
      <vt:variant>
        <vt:i4>0</vt:i4>
      </vt:variant>
      <vt:variant>
        <vt:i4>5</vt:i4>
      </vt:variant>
      <vt:variant>
        <vt:lpwstr/>
      </vt:variant>
      <vt:variant>
        <vt:lpwstr>_Toc307847076</vt:lpwstr>
      </vt:variant>
      <vt:variant>
        <vt:i4>2031664</vt:i4>
      </vt:variant>
      <vt:variant>
        <vt:i4>17</vt:i4>
      </vt:variant>
      <vt:variant>
        <vt:i4>0</vt:i4>
      </vt:variant>
      <vt:variant>
        <vt:i4>5</vt:i4>
      </vt:variant>
      <vt:variant>
        <vt:lpwstr/>
      </vt:variant>
      <vt:variant>
        <vt:lpwstr>_Toc307847075</vt:lpwstr>
      </vt:variant>
      <vt:variant>
        <vt:i4>2031664</vt:i4>
      </vt:variant>
      <vt:variant>
        <vt:i4>11</vt:i4>
      </vt:variant>
      <vt:variant>
        <vt:i4>0</vt:i4>
      </vt:variant>
      <vt:variant>
        <vt:i4>5</vt:i4>
      </vt:variant>
      <vt:variant>
        <vt:lpwstr/>
      </vt:variant>
      <vt:variant>
        <vt:lpwstr>_Toc307847074</vt:lpwstr>
      </vt:variant>
      <vt:variant>
        <vt:i4>2031664</vt:i4>
      </vt:variant>
      <vt:variant>
        <vt:i4>5</vt:i4>
      </vt:variant>
      <vt:variant>
        <vt:i4>0</vt:i4>
      </vt:variant>
      <vt:variant>
        <vt:i4>5</vt:i4>
      </vt:variant>
      <vt:variant>
        <vt:lpwstr/>
      </vt:variant>
      <vt:variant>
        <vt:lpwstr>_Toc307847073</vt:lpwstr>
      </vt:variant>
      <vt:variant>
        <vt:i4>6225943</vt:i4>
      </vt:variant>
      <vt:variant>
        <vt:i4>0</vt:i4>
      </vt:variant>
      <vt:variant>
        <vt:i4>0</vt:i4>
      </vt:variant>
      <vt:variant>
        <vt:i4>5</vt:i4>
      </vt:variant>
      <vt:variant>
        <vt:lpwstr>http://www.thirdmill.org/</vt:lpwstr>
      </vt:variant>
      <vt:variant>
        <vt:lpwstr/>
      </vt:variant>
      <vt:variant>
        <vt:i4>3932267</vt:i4>
      </vt:variant>
      <vt:variant>
        <vt:i4>6</vt:i4>
      </vt:variant>
      <vt:variant>
        <vt:i4>0</vt:i4>
      </vt:variant>
      <vt:variant>
        <vt:i4>5</vt:i4>
      </vt:variant>
      <vt:variant>
        <vt:lpwstr>http://thirdmill.org/scribd</vt:lpwstr>
      </vt:variant>
      <vt:variant>
        <vt:lpwstr/>
      </vt:variant>
      <vt:variant>
        <vt:i4>3932267</vt:i4>
      </vt:variant>
      <vt:variant>
        <vt:i4>3</vt:i4>
      </vt:variant>
      <vt:variant>
        <vt:i4>0</vt:i4>
      </vt:variant>
      <vt:variant>
        <vt:i4>5</vt:i4>
      </vt:variant>
      <vt:variant>
        <vt:lpwstr>http://thirdmill.org/scribd</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dc:creator>
  <cp:keywords/>
  <cp:lastModifiedBy>Yasutaka Ito</cp:lastModifiedBy>
  <cp:revision>9</cp:revision>
  <cp:lastPrinted>2021-08-24T16:44:00Z</cp:lastPrinted>
  <dcterms:created xsi:type="dcterms:W3CDTF">2020-01-12T06:28:00Z</dcterms:created>
  <dcterms:modified xsi:type="dcterms:W3CDTF">2021-08-24T16:45:00Z</dcterms:modified>
</cp:coreProperties>
</file>