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183E" w14:textId="77777777" w:rsidR="00A70469" w:rsidRDefault="00A70469" w:rsidP="00A70469">
      <w:pPr>
        <w:jc w:val="right"/>
        <w:rPr>
          <w:szCs w:val="24"/>
        </w:rPr>
        <w:sectPr w:rsidR="00A70469" w:rsidSect="00CC105A">
          <w:footerReference w:type="default" r:id="rId8"/>
          <w:pgSz w:w="11906" w:h="16838" w:code="9"/>
          <w:pgMar w:top="1440" w:right="1800" w:bottom="1440" w:left="1800" w:header="720" w:footer="368" w:gutter="0"/>
          <w:pgNumType w:start="0"/>
          <w:cols w:space="720"/>
          <w:titlePg/>
          <w:docGrid w:linePitch="326"/>
        </w:sectPr>
      </w:pPr>
      <w:bookmarkStart w:id="0" w:name="_Toc8432849"/>
      <w:bookmarkStart w:id="1" w:name="_Toc21183633"/>
      <w:bookmarkStart w:id="2" w:name="_Hlk21033191"/>
      <w:bookmarkStart w:id="3" w:name="_Hlk21033122"/>
      <w:r>
        <mc:AlternateContent>
          <mc:Choice Requires="wps">
            <w:drawing>
              <wp:anchor distT="45720" distB="45720" distL="114300" distR="114300" simplePos="0" relativeHeight="252776448" behindDoc="0" locked="0" layoutInCell="1" allowOverlap="1" wp14:anchorId="444F3195" wp14:editId="2D2DEA43">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E18C3F8" w14:textId="77777777" w:rsidR="00A70469" w:rsidRPr="000D62C1" w:rsidRDefault="00A70469" w:rsidP="00A7046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F3195"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77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2E18C3F8" w14:textId="77777777" w:rsidR="00A70469" w:rsidRPr="000D62C1" w:rsidRDefault="00A70469" w:rsidP="00A7046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774400" behindDoc="0" locked="1" layoutInCell="1" allowOverlap="1" wp14:anchorId="5580CA9B" wp14:editId="48E973F9">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DA30" w14:textId="15F40043" w:rsidR="00A70469" w:rsidRPr="0077060D" w:rsidRDefault="00A70469" w:rsidP="00A70469">
                            <w:pPr>
                              <w:pStyle w:val="CoverLessonTitle"/>
                            </w:pPr>
                            <w:r w:rsidRPr="00A70469">
                              <w:rPr>
                                <w:cs/>
                              </w:rPr>
                              <w:t>यूहन्ना रचित सुसमाचार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0CA9B" id="Text Box 3" o:spid="_x0000_s1027" type="#_x0000_t202" style="position:absolute;left:0;text-align:left;margin-left:233.25pt;margin-top:258pt;width:359.25pt;height:65.25pt;z-index:252774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0722DA30" w14:textId="15F40043" w:rsidR="00A70469" w:rsidRPr="0077060D" w:rsidRDefault="00A70469" w:rsidP="00A70469">
                      <w:pPr>
                        <w:pStyle w:val="CoverLessonTitle"/>
                      </w:pPr>
                      <w:r w:rsidRPr="00A70469">
                        <w:rPr>
                          <w:cs/>
                        </w:rPr>
                        <w:t>यूहन्ना रचित सुसमाचार</w:t>
                      </w:r>
                    </w:p>
                  </w:txbxContent>
                </v:textbox>
                <w10:wrap anchorx="page" anchory="page"/>
                <w10:anchorlock/>
              </v:shape>
            </w:pict>
          </mc:Fallback>
        </mc:AlternateContent>
      </w:r>
      <w:r>
        <mc:AlternateContent>
          <mc:Choice Requires="wps">
            <w:drawing>
              <wp:anchor distT="45720" distB="45720" distL="114300" distR="114300" simplePos="0" relativeHeight="252773376" behindDoc="0" locked="1" layoutInCell="1" allowOverlap="1" wp14:anchorId="3F13053A" wp14:editId="57BC5FE1">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15CA" w14:textId="5DEC08C4" w:rsidR="00A70469" w:rsidRPr="0077060D" w:rsidRDefault="00A70469" w:rsidP="00A70469">
                            <w:pPr>
                              <w:pStyle w:val="CoverSeriesTitle"/>
                            </w:pPr>
                            <w:r w:rsidRPr="00A70469">
                              <w:rPr>
                                <w:cs/>
                                <w:lang w:bidi="hi-IN"/>
                              </w:rPr>
                              <w:t>सुसमाचार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3053A" id="Text Box 4" o:spid="_x0000_s1028" type="#_x0000_t202" style="position:absolute;left:0;text-align:left;margin-left:186.5pt;margin-top:71.95pt;width:415.25pt;height:141pt;z-index:2527733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5F1915CA" w14:textId="5DEC08C4" w:rsidR="00A70469" w:rsidRPr="0077060D" w:rsidRDefault="00A70469" w:rsidP="00A70469">
                      <w:pPr>
                        <w:pStyle w:val="CoverSeriesTitle"/>
                      </w:pPr>
                      <w:r w:rsidRPr="00A70469">
                        <w:rPr>
                          <w:cs/>
                          <w:lang w:bidi="hi-IN"/>
                        </w:rPr>
                        <w:t>सुसमाचार</w:t>
                      </w:r>
                    </w:p>
                  </w:txbxContent>
                </v:textbox>
                <w10:wrap anchorx="page" anchory="page"/>
                <w10:anchorlock/>
              </v:shape>
            </w:pict>
          </mc:Fallback>
        </mc:AlternateContent>
      </w:r>
      <w:r>
        <w:drawing>
          <wp:anchor distT="0" distB="0" distL="114300" distR="114300" simplePos="0" relativeHeight="252772352" behindDoc="1" locked="1" layoutInCell="1" allowOverlap="1" wp14:anchorId="70B72476" wp14:editId="3CFEA805">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775424" behindDoc="0" locked="1" layoutInCell="1" allowOverlap="1" wp14:anchorId="1080AA0D" wp14:editId="33086D38">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5C29E" w14:textId="3DE1DFC8" w:rsidR="00A70469" w:rsidRPr="0077060D" w:rsidRDefault="00A70469" w:rsidP="00A70469">
                            <w:pPr>
                              <w:pStyle w:val="CoverLessonNumber"/>
                            </w:pPr>
                            <w:r w:rsidRPr="00A70469">
                              <w:rPr>
                                <w:cs/>
                              </w:rPr>
                              <w:t xml:space="preserve">अध्याय </w:t>
                            </w: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80AA0D" id="Text Box 10" o:spid="_x0000_s1029" type="#_x0000_t202" style="position:absolute;left:0;text-align:left;margin-left:9pt;margin-top:268.5pt;width:178.5pt;height:50.25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6065C29E" w14:textId="3DE1DFC8" w:rsidR="00A70469" w:rsidRPr="0077060D" w:rsidRDefault="00A70469" w:rsidP="00A70469">
                      <w:pPr>
                        <w:pStyle w:val="CoverLessonNumber"/>
                      </w:pPr>
                      <w:r w:rsidRPr="00A70469">
                        <w:rPr>
                          <w:cs/>
                        </w:rPr>
                        <w:t xml:space="preserve">अध्याय </w:t>
                      </w:r>
                      <w:r>
                        <w:t>5</w:t>
                      </w:r>
                    </w:p>
                  </w:txbxContent>
                </v:textbox>
                <w10:wrap anchorx="page" anchory="page"/>
                <w10:anchorlock/>
              </v:shape>
            </w:pict>
          </mc:Fallback>
        </mc:AlternateContent>
      </w:r>
    </w:p>
    <w:bookmarkEnd w:id="2"/>
    <w:p w14:paraId="74F6CB20" w14:textId="77777777" w:rsidR="00A70469" w:rsidRDefault="00A70469" w:rsidP="00A70469">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3ADB8B34" w14:textId="77777777" w:rsidR="00A70469" w:rsidRPr="00850228" w:rsidRDefault="00A70469" w:rsidP="00A7046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378180B" w14:textId="77777777" w:rsidR="00A70469" w:rsidRPr="003F41F9" w:rsidRDefault="00A70469" w:rsidP="00A7046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13F22C9" w14:textId="77777777" w:rsidR="00A70469" w:rsidRPr="005F785E" w:rsidRDefault="00A70469" w:rsidP="00A70469">
      <w:pPr>
        <w:pStyle w:val="IntroTextTitle"/>
        <w:rPr>
          <w:cs/>
        </w:rPr>
      </w:pPr>
      <w:r w:rsidRPr="000259A3">
        <w:rPr>
          <w:cs/>
        </w:rPr>
        <w:t>थर्ड मिलेनियम के विषय में</w:t>
      </w:r>
    </w:p>
    <w:p w14:paraId="6E2622C1" w14:textId="77777777" w:rsidR="00A70469" w:rsidRDefault="00A70469" w:rsidP="00A7046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810269F" w14:textId="77777777" w:rsidR="00A70469" w:rsidRPr="000C14F5" w:rsidRDefault="00A70469" w:rsidP="00A70469">
      <w:pPr>
        <w:pStyle w:val="IntroText"/>
        <w:jc w:val="center"/>
        <w:rPr>
          <w:rFonts w:eastAsia="Yu Mincho"/>
          <w:b/>
          <w:bCs/>
          <w:cs/>
        </w:rPr>
      </w:pPr>
      <w:r w:rsidRPr="000259A3">
        <w:rPr>
          <w:rFonts w:eastAsia="Yu Mincho"/>
          <w:b/>
          <w:bCs/>
          <w:cs/>
        </w:rPr>
        <w:t>संसार के लिए मुफ़्त में बाइबल आधारित शिक्षा।</w:t>
      </w:r>
    </w:p>
    <w:p w14:paraId="2EA68558" w14:textId="77777777" w:rsidR="00A70469" w:rsidRDefault="00A70469" w:rsidP="00A7046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55643CE" w14:textId="77777777" w:rsidR="00A70469" w:rsidRDefault="00A70469" w:rsidP="00A7046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9741094" w14:textId="77777777" w:rsidR="00A70469" w:rsidRPr="00850228" w:rsidRDefault="00A70469" w:rsidP="00A7046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4ACAFF8" w14:textId="77777777" w:rsidR="00A70469" w:rsidRPr="005F785E" w:rsidRDefault="00A70469" w:rsidP="00A7046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FE78B65" w14:textId="77777777" w:rsidR="00A70469" w:rsidRPr="005F785E" w:rsidRDefault="00A70469" w:rsidP="00A70469">
      <w:pPr>
        <w:sectPr w:rsidR="00A7046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0DB746A" w14:textId="77777777" w:rsidR="00A70469" w:rsidRPr="005F785E" w:rsidRDefault="00A70469" w:rsidP="00A70469">
      <w:pPr>
        <w:pStyle w:val="TOCHeading"/>
      </w:pPr>
      <w:r w:rsidRPr="005F785E">
        <w:rPr>
          <w:rFonts w:hint="cs"/>
          <w:cs/>
        </w:rPr>
        <w:lastRenderedPageBreak/>
        <w:t>विषय</w:t>
      </w:r>
      <w:r w:rsidRPr="005F785E">
        <w:rPr>
          <w:cs/>
        </w:rPr>
        <w:t>-</w:t>
      </w:r>
      <w:r w:rsidRPr="005F785E">
        <w:rPr>
          <w:rFonts w:hint="cs"/>
          <w:cs/>
        </w:rPr>
        <w:t>वस्तु</w:t>
      </w:r>
    </w:p>
    <w:p w14:paraId="596793E3" w14:textId="0F2AA4D3" w:rsidR="00A70469" w:rsidRDefault="00A7046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072" w:history="1">
        <w:r w:rsidRPr="000956CE">
          <w:rPr>
            <w:rStyle w:val="Hyperlink"/>
            <w:rFonts w:hint="cs"/>
            <w:cs/>
            <w:lang w:bidi="hi-IN"/>
          </w:rPr>
          <w:t>परिचय</w:t>
        </w:r>
        <w:r>
          <w:rPr>
            <w:noProof/>
            <w:webHidden/>
          </w:rPr>
          <w:tab/>
        </w:r>
        <w:r>
          <w:rPr>
            <w:noProof/>
            <w:webHidden/>
          </w:rPr>
          <w:fldChar w:fldCharType="begin"/>
        </w:r>
        <w:r>
          <w:rPr>
            <w:noProof/>
            <w:webHidden/>
          </w:rPr>
          <w:instrText xml:space="preserve"> PAGEREF _Toc80704072 \h </w:instrText>
        </w:r>
        <w:r>
          <w:rPr>
            <w:noProof/>
            <w:webHidden/>
          </w:rPr>
        </w:r>
        <w:r>
          <w:rPr>
            <w:noProof/>
            <w:webHidden/>
          </w:rPr>
          <w:fldChar w:fldCharType="separate"/>
        </w:r>
        <w:r w:rsidR="00C83CD7">
          <w:rPr>
            <w:noProof/>
            <w:webHidden/>
          </w:rPr>
          <w:t>1</w:t>
        </w:r>
        <w:r>
          <w:rPr>
            <w:noProof/>
            <w:webHidden/>
          </w:rPr>
          <w:fldChar w:fldCharType="end"/>
        </w:r>
      </w:hyperlink>
    </w:p>
    <w:p w14:paraId="75A16299" w14:textId="54F034E9" w:rsidR="00A70469" w:rsidRDefault="00A70469">
      <w:pPr>
        <w:pStyle w:val="TOC1"/>
        <w:rPr>
          <w:rFonts w:asciiTheme="minorHAnsi" w:eastAsiaTheme="minorEastAsia" w:hAnsiTheme="minorHAnsi" w:cstheme="minorBidi"/>
          <w:b w:val="0"/>
          <w:bCs w:val="0"/>
          <w:noProof/>
          <w:color w:val="auto"/>
          <w:sz w:val="22"/>
          <w:szCs w:val="20"/>
          <w:lang w:val="en-IN"/>
        </w:rPr>
      </w:pPr>
      <w:hyperlink w:anchor="_Toc80704073" w:history="1">
        <w:r w:rsidRPr="000956CE">
          <w:rPr>
            <w:rStyle w:val="Hyperlink"/>
            <w:rFonts w:hint="cs"/>
            <w:cs/>
            <w:lang w:bidi="hi-IN"/>
          </w:rPr>
          <w:t>पृष्ठभूमि</w:t>
        </w:r>
        <w:r>
          <w:rPr>
            <w:noProof/>
            <w:webHidden/>
          </w:rPr>
          <w:tab/>
        </w:r>
        <w:r>
          <w:rPr>
            <w:noProof/>
            <w:webHidden/>
          </w:rPr>
          <w:fldChar w:fldCharType="begin"/>
        </w:r>
        <w:r>
          <w:rPr>
            <w:noProof/>
            <w:webHidden/>
          </w:rPr>
          <w:instrText xml:space="preserve"> PAGEREF _Toc80704073 \h </w:instrText>
        </w:r>
        <w:r>
          <w:rPr>
            <w:noProof/>
            <w:webHidden/>
          </w:rPr>
        </w:r>
        <w:r>
          <w:rPr>
            <w:noProof/>
            <w:webHidden/>
          </w:rPr>
          <w:fldChar w:fldCharType="separate"/>
        </w:r>
        <w:r w:rsidR="00C83CD7">
          <w:rPr>
            <w:noProof/>
            <w:webHidden/>
          </w:rPr>
          <w:t>1</w:t>
        </w:r>
        <w:r>
          <w:rPr>
            <w:noProof/>
            <w:webHidden/>
          </w:rPr>
          <w:fldChar w:fldCharType="end"/>
        </w:r>
      </w:hyperlink>
    </w:p>
    <w:p w14:paraId="4B508071" w14:textId="6876ED39" w:rsidR="00A70469" w:rsidRDefault="00A70469">
      <w:pPr>
        <w:pStyle w:val="TOC2"/>
        <w:rPr>
          <w:rFonts w:asciiTheme="minorHAnsi" w:eastAsiaTheme="minorEastAsia" w:hAnsiTheme="minorHAnsi" w:cstheme="minorBidi"/>
          <w:b w:val="0"/>
          <w:bCs w:val="0"/>
          <w:szCs w:val="20"/>
          <w:lang w:val="en-IN"/>
        </w:rPr>
      </w:pPr>
      <w:hyperlink w:anchor="_Toc80704074" w:history="1">
        <w:r w:rsidRPr="000956CE">
          <w:rPr>
            <w:rStyle w:val="Hyperlink"/>
            <w:rFonts w:hint="cs"/>
            <w:cs/>
          </w:rPr>
          <w:t>लेखक</w:t>
        </w:r>
        <w:r>
          <w:rPr>
            <w:webHidden/>
          </w:rPr>
          <w:tab/>
        </w:r>
        <w:r>
          <w:rPr>
            <w:webHidden/>
          </w:rPr>
          <w:fldChar w:fldCharType="begin"/>
        </w:r>
        <w:r>
          <w:rPr>
            <w:webHidden/>
          </w:rPr>
          <w:instrText xml:space="preserve"> PAGEREF _Toc80704074 \h </w:instrText>
        </w:r>
        <w:r>
          <w:rPr>
            <w:webHidden/>
          </w:rPr>
        </w:r>
        <w:r>
          <w:rPr>
            <w:webHidden/>
          </w:rPr>
          <w:fldChar w:fldCharType="separate"/>
        </w:r>
        <w:r w:rsidR="00C83CD7">
          <w:rPr>
            <w:rFonts w:cs="Gautami"/>
            <w:webHidden/>
            <w:cs/>
            <w:lang w:bidi="te"/>
          </w:rPr>
          <w:t>1</w:t>
        </w:r>
        <w:r>
          <w:rPr>
            <w:webHidden/>
          </w:rPr>
          <w:fldChar w:fldCharType="end"/>
        </w:r>
      </w:hyperlink>
    </w:p>
    <w:p w14:paraId="6A5C4870" w14:textId="450C8A8A" w:rsidR="00A70469" w:rsidRDefault="00A70469">
      <w:pPr>
        <w:pStyle w:val="TOC3"/>
        <w:rPr>
          <w:rFonts w:asciiTheme="minorHAnsi" w:eastAsiaTheme="minorEastAsia" w:hAnsiTheme="minorHAnsi" w:cstheme="minorBidi"/>
          <w:sz w:val="22"/>
          <w:szCs w:val="20"/>
          <w:lang w:val="en-IN"/>
        </w:rPr>
      </w:pPr>
      <w:hyperlink w:anchor="_Toc80704075" w:history="1">
        <w:r w:rsidRPr="000956CE">
          <w:rPr>
            <w:rStyle w:val="Hyperlink"/>
            <w:rFonts w:hint="cs"/>
            <w:cs/>
          </w:rPr>
          <w:t>पारंपरिक</w:t>
        </w:r>
        <w:r w:rsidRPr="000956CE">
          <w:rPr>
            <w:rStyle w:val="Hyperlink"/>
            <w:cs/>
          </w:rPr>
          <w:t xml:space="preserve"> </w:t>
        </w:r>
        <w:r w:rsidRPr="000956CE">
          <w:rPr>
            <w:rStyle w:val="Hyperlink"/>
            <w:rFonts w:hint="cs"/>
            <w:cs/>
          </w:rPr>
          <w:t>दृष्टिकोण</w:t>
        </w:r>
        <w:r>
          <w:rPr>
            <w:webHidden/>
          </w:rPr>
          <w:tab/>
        </w:r>
        <w:r>
          <w:rPr>
            <w:webHidden/>
          </w:rPr>
          <w:fldChar w:fldCharType="begin"/>
        </w:r>
        <w:r>
          <w:rPr>
            <w:webHidden/>
          </w:rPr>
          <w:instrText xml:space="preserve"> PAGEREF _Toc80704075 \h </w:instrText>
        </w:r>
        <w:r>
          <w:rPr>
            <w:webHidden/>
          </w:rPr>
        </w:r>
        <w:r>
          <w:rPr>
            <w:webHidden/>
          </w:rPr>
          <w:fldChar w:fldCharType="separate"/>
        </w:r>
        <w:r w:rsidR="00C83CD7">
          <w:rPr>
            <w:rFonts w:cs="Gautami"/>
            <w:webHidden/>
            <w:cs/>
            <w:lang w:bidi="te"/>
          </w:rPr>
          <w:t>2</w:t>
        </w:r>
        <w:r>
          <w:rPr>
            <w:webHidden/>
          </w:rPr>
          <w:fldChar w:fldCharType="end"/>
        </w:r>
      </w:hyperlink>
    </w:p>
    <w:p w14:paraId="7153E546" w14:textId="5E52B091" w:rsidR="00A70469" w:rsidRDefault="00A70469">
      <w:pPr>
        <w:pStyle w:val="TOC3"/>
        <w:rPr>
          <w:rFonts w:asciiTheme="minorHAnsi" w:eastAsiaTheme="minorEastAsia" w:hAnsiTheme="minorHAnsi" w:cstheme="minorBidi"/>
          <w:sz w:val="22"/>
          <w:szCs w:val="20"/>
          <w:lang w:val="en-IN"/>
        </w:rPr>
      </w:pPr>
      <w:hyperlink w:anchor="_Toc80704076" w:history="1">
        <w:r w:rsidRPr="000956CE">
          <w:rPr>
            <w:rStyle w:val="Hyperlink"/>
            <w:rFonts w:hint="cs"/>
            <w:cs/>
          </w:rPr>
          <w:t>व्यक्तिगत</w:t>
        </w:r>
        <w:r w:rsidRPr="000956CE">
          <w:rPr>
            <w:rStyle w:val="Hyperlink"/>
            <w:cs/>
          </w:rPr>
          <w:t xml:space="preserve"> </w:t>
        </w:r>
        <w:r w:rsidRPr="000956CE">
          <w:rPr>
            <w:rStyle w:val="Hyperlink"/>
            <w:rFonts w:hint="cs"/>
            <w:cs/>
          </w:rPr>
          <w:t>इतिहास</w:t>
        </w:r>
        <w:r>
          <w:rPr>
            <w:webHidden/>
          </w:rPr>
          <w:tab/>
        </w:r>
        <w:r>
          <w:rPr>
            <w:webHidden/>
          </w:rPr>
          <w:fldChar w:fldCharType="begin"/>
        </w:r>
        <w:r>
          <w:rPr>
            <w:webHidden/>
          </w:rPr>
          <w:instrText xml:space="preserve"> PAGEREF _Toc80704076 \h </w:instrText>
        </w:r>
        <w:r>
          <w:rPr>
            <w:webHidden/>
          </w:rPr>
        </w:r>
        <w:r>
          <w:rPr>
            <w:webHidden/>
          </w:rPr>
          <w:fldChar w:fldCharType="separate"/>
        </w:r>
        <w:r w:rsidR="00C83CD7">
          <w:rPr>
            <w:rFonts w:cs="Gautami"/>
            <w:webHidden/>
            <w:cs/>
            <w:lang w:bidi="te"/>
          </w:rPr>
          <w:t>4</w:t>
        </w:r>
        <w:r>
          <w:rPr>
            <w:webHidden/>
          </w:rPr>
          <w:fldChar w:fldCharType="end"/>
        </w:r>
      </w:hyperlink>
    </w:p>
    <w:p w14:paraId="3A8FA08C" w14:textId="084A36AA" w:rsidR="00A70469" w:rsidRDefault="00A70469">
      <w:pPr>
        <w:pStyle w:val="TOC2"/>
        <w:rPr>
          <w:rFonts w:asciiTheme="minorHAnsi" w:eastAsiaTheme="minorEastAsia" w:hAnsiTheme="minorHAnsi" w:cstheme="minorBidi"/>
          <w:b w:val="0"/>
          <w:bCs w:val="0"/>
          <w:szCs w:val="20"/>
          <w:lang w:val="en-IN"/>
        </w:rPr>
      </w:pPr>
      <w:hyperlink w:anchor="_Toc80704077" w:history="1">
        <w:r w:rsidRPr="000956CE">
          <w:rPr>
            <w:rStyle w:val="Hyperlink"/>
            <w:rFonts w:hint="cs"/>
            <w:cs/>
          </w:rPr>
          <w:t>अवसर</w:t>
        </w:r>
        <w:r>
          <w:rPr>
            <w:webHidden/>
          </w:rPr>
          <w:tab/>
        </w:r>
        <w:r>
          <w:rPr>
            <w:webHidden/>
          </w:rPr>
          <w:fldChar w:fldCharType="begin"/>
        </w:r>
        <w:r>
          <w:rPr>
            <w:webHidden/>
          </w:rPr>
          <w:instrText xml:space="preserve"> PAGEREF _Toc80704077 \h </w:instrText>
        </w:r>
        <w:r>
          <w:rPr>
            <w:webHidden/>
          </w:rPr>
        </w:r>
        <w:r>
          <w:rPr>
            <w:webHidden/>
          </w:rPr>
          <w:fldChar w:fldCharType="separate"/>
        </w:r>
        <w:r w:rsidR="00C83CD7">
          <w:rPr>
            <w:rFonts w:cs="Gautami"/>
            <w:webHidden/>
            <w:cs/>
            <w:lang w:bidi="te"/>
          </w:rPr>
          <w:t>6</w:t>
        </w:r>
        <w:r>
          <w:rPr>
            <w:webHidden/>
          </w:rPr>
          <w:fldChar w:fldCharType="end"/>
        </w:r>
      </w:hyperlink>
    </w:p>
    <w:p w14:paraId="330EE6EA" w14:textId="3AB0185B" w:rsidR="00A70469" w:rsidRDefault="00A70469">
      <w:pPr>
        <w:pStyle w:val="TOC3"/>
        <w:rPr>
          <w:rFonts w:asciiTheme="minorHAnsi" w:eastAsiaTheme="minorEastAsia" w:hAnsiTheme="minorHAnsi" w:cstheme="minorBidi"/>
          <w:sz w:val="22"/>
          <w:szCs w:val="20"/>
          <w:lang w:val="en-IN"/>
        </w:rPr>
      </w:pPr>
      <w:hyperlink w:anchor="_Toc80704078" w:history="1">
        <w:r w:rsidRPr="000956CE">
          <w:rPr>
            <w:rStyle w:val="Hyperlink"/>
            <w:rFonts w:hint="cs"/>
            <w:cs/>
          </w:rPr>
          <w:t>भौगोलिक</w:t>
        </w:r>
        <w:r w:rsidRPr="000956CE">
          <w:rPr>
            <w:rStyle w:val="Hyperlink"/>
            <w:cs/>
          </w:rPr>
          <w:t xml:space="preserve"> </w:t>
        </w:r>
        <w:r w:rsidRPr="000956CE">
          <w:rPr>
            <w:rStyle w:val="Hyperlink"/>
            <w:rFonts w:hint="cs"/>
            <w:cs/>
          </w:rPr>
          <w:t>स्थिति</w:t>
        </w:r>
        <w:r>
          <w:rPr>
            <w:webHidden/>
          </w:rPr>
          <w:tab/>
        </w:r>
        <w:r>
          <w:rPr>
            <w:webHidden/>
          </w:rPr>
          <w:fldChar w:fldCharType="begin"/>
        </w:r>
        <w:r>
          <w:rPr>
            <w:webHidden/>
          </w:rPr>
          <w:instrText xml:space="preserve"> PAGEREF _Toc80704078 \h </w:instrText>
        </w:r>
        <w:r>
          <w:rPr>
            <w:webHidden/>
          </w:rPr>
        </w:r>
        <w:r>
          <w:rPr>
            <w:webHidden/>
          </w:rPr>
          <w:fldChar w:fldCharType="separate"/>
        </w:r>
        <w:r w:rsidR="00C83CD7">
          <w:rPr>
            <w:rFonts w:cs="Gautami"/>
            <w:webHidden/>
            <w:cs/>
            <w:lang w:bidi="te"/>
          </w:rPr>
          <w:t>6</w:t>
        </w:r>
        <w:r>
          <w:rPr>
            <w:webHidden/>
          </w:rPr>
          <w:fldChar w:fldCharType="end"/>
        </w:r>
      </w:hyperlink>
    </w:p>
    <w:p w14:paraId="5DBD607E" w14:textId="5E00A672" w:rsidR="00A70469" w:rsidRDefault="00A70469">
      <w:pPr>
        <w:pStyle w:val="TOC3"/>
        <w:rPr>
          <w:rFonts w:asciiTheme="minorHAnsi" w:eastAsiaTheme="minorEastAsia" w:hAnsiTheme="minorHAnsi" w:cstheme="minorBidi"/>
          <w:sz w:val="22"/>
          <w:szCs w:val="20"/>
          <w:lang w:val="en-IN"/>
        </w:rPr>
      </w:pPr>
      <w:hyperlink w:anchor="_Toc80704079" w:history="1">
        <w:r w:rsidRPr="000956CE">
          <w:rPr>
            <w:rStyle w:val="Hyperlink"/>
            <w:rFonts w:hint="cs"/>
            <w:cs/>
          </w:rPr>
          <w:t>श्रोता</w:t>
        </w:r>
        <w:r>
          <w:rPr>
            <w:webHidden/>
          </w:rPr>
          <w:tab/>
        </w:r>
        <w:r>
          <w:rPr>
            <w:webHidden/>
          </w:rPr>
          <w:fldChar w:fldCharType="begin"/>
        </w:r>
        <w:r>
          <w:rPr>
            <w:webHidden/>
          </w:rPr>
          <w:instrText xml:space="preserve"> PAGEREF _Toc80704079 \h </w:instrText>
        </w:r>
        <w:r>
          <w:rPr>
            <w:webHidden/>
          </w:rPr>
        </w:r>
        <w:r>
          <w:rPr>
            <w:webHidden/>
          </w:rPr>
          <w:fldChar w:fldCharType="separate"/>
        </w:r>
        <w:r w:rsidR="00C83CD7">
          <w:rPr>
            <w:rFonts w:cs="Gautami"/>
            <w:webHidden/>
            <w:cs/>
            <w:lang w:bidi="te"/>
          </w:rPr>
          <w:t>7</w:t>
        </w:r>
        <w:r>
          <w:rPr>
            <w:webHidden/>
          </w:rPr>
          <w:fldChar w:fldCharType="end"/>
        </w:r>
      </w:hyperlink>
    </w:p>
    <w:p w14:paraId="452BB889" w14:textId="0921DC8E" w:rsidR="00A70469" w:rsidRDefault="00A70469">
      <w:pPr>
        <w:pStyle w:val="TOC3"/>
        <w:rPr>
          <w:rFonts w:asciiTheme="minorHAnsi" w:eastAsiaTheme="minorEastAsia" w:hAnsiTheme="minorHAnsi" w:cstheme="minorBidi"/>
          <w:sz w:val="22"/>
          <w:szCs w:val="20"/>
          <w:lang w:val="en-IN"/>
        </w:rPr>
      </w:pPr>
      <w:hyperlink w:anchor="_Toc80704080" w:history="1">
        <w:r w:rsidRPr="000956CE">
          <w:rPr>
            <w:rStyle w:val="Hyperlink"/>
            <w:rFonts w:hint="cs"/>
            <w:cs/>
          </w:rPr>
          <w:t>तिथि</w:t>
        </w:r>
        <w:r>
          <w:rPr>
            <w:webHidden/>
          </w:rPr>
          <w:tab/>
        </w:r>
        <w:r>
          <w:rPr>
            <w:webHidden/>
          </w:rPr>
          <w:fldChar w:fldCharType="begin"/>
        </w:r>
        <w:r>
          <w:rPr>
            <w:webHidden/>
          </w:rPr>
          <w:instrText xml:space="preserve"> PAGEREF _Toc80704080 \h </w:instrText>
        </w:r>
        <w:r>
          <w:rPr>
            <w:webHidden/>
          </w:rPr>
        </w:r>
        <w:r>
          <w:rPr>
            <w:webHidden/>
          </w:rPr>
          <w:fldChar w:fldCharType="separate"/>
        </w:r>
        <w:r w:rsidR="00C83CD7">
          <w:rPr>
            <w:rFonts w:cs="Gautami"/>
            <w:webHidden/>
            <w:cs/>
            <w:lang w:bidi="te"/>
          </w:rPr>
          <w:t>8</w:t>
        </w:r>
        <w:r>
          <w:rPr>
            <w:webHidden/>
          </w:rPr>
          <w:fldChar w:fldCharType="end"/>
        </w:r>
      </w:hyperlink>
    </w:p>
    <w:p w14:paraId="395335CA" w14:textId="53BBDF2D" w:rsidR="00A70469" w:rsidRDefault="00A70469">
      <w:pPr>
        <w:pStyle w:val="TOC3"/>
        <w:rPr>
          <w:rFonts w:asciiTheme="minorHAnsi" w:eastAsiaTheme="minorEastAsia" w:hAnsiTheme="minorHAnsi" w:cstheme="minorBidi"/>
          <w:sz w:val="22"/>
          <w:szCs w:val="20"/>
          <w:lang w:val="en-IN"/>
        </w:rPr>
      </w:pPr>
      <w:hyperlink w:anchor="_Toc80704081" w:history="1">
        <w:r w:rsidRPr="000956CE">
          <w:rPr>
            <w:rStyle w:val="Hyperlink"/>
            <w:rFonts w:hint="cs"/>
            <w:cs/>
          </w:rPr>
          <w:t>उद्देश्य</w:t>
        </w:r>
        <w:r>
          <w:rPr>
            <w:webHidden/>
          </w:rPr>
          <w:tab/>
        </w:r>
        <w:r>
          <w:rPr>
            <w:webHidden/>
          </w:rPr>
          <w:fldChar w:fldCharType="begin"/>
        </w:r>
        <w:r>
          <w:rPr>
            <w:webHidden/>
          </w:rPr>
          <w:instrText xml:space="preserve"> PAGEREF _Toc80704081 \h </w:instrText>
        </w:r>
        <w:r>
          <w:rPr>
            <w:webHidden/>
          </w:rPr>
        </w:r>
        <w:r>
          <w:rPr>
            <w:webHidden/>
          </w:rPr>
          <w:fldChar w:fldCharType="separate"/>
        </w:r>
        <w:r w:rsidR="00C83CD7">
          <w:rPr>
            <w:rFonts w:cs="Gautami"/>
            <w:webHidden/>
            <w:cs/>
            <w:lang w:bidi="te"/>
          </w:rPr>
          <w:t>10</w:t>
        </w:r>
        <w:r>
          <w:rPr>
            <w:webHidden/>
          </w:rPr>
          <w:fldChar w:fldCharType="end"/>
        </w:r>
      </w:hyperlink>
    </w:p>
    <w:p w14:paraId="48434DF0" w14:textId="30B8A624" w:rsidR="00A70469" w:rsidRDefault="00A70469">
      <w:pPr>
        <w:pStyle w:val="TOC1"/>
        <w:rPr>
          <w:rFonts w:asciiTheme="minorHAnsi" w:eastAsiaTheme="minorEastAsia" w:hAnsiTheme="minorHAnsi" w:cstheme="minorBidi"/>
          <w:b w:val="0"/>
          <w:bCs w:val="0"/>
          <w:noProof/>
          <w:color w:val="auto"/>
          <w:sz w:val="22"/>
          <w:szCs w:val="20"/>
          <w:lang w:val="en-IN"/>
        </w:rPr>
      </w:pPr>
      <w:hyperlink w:anchor="_Toc80704082" w:history="1">
        <w:r w:rsidRPr="000956CE">
          <w:rPr>
            <w:rStyle w:val="Hyperlink"/>
            <w:rFonts w:hint="cs"/>
            <w:cs/>
            <w:lang w:bidi="hi-IN"/>
          </w:rPr>
          <w:t>संरचना</w:t>
        </w:r>
        <w:r w:rsidRPr="000956CE">
          <w:rPr>
            <w:rStyle w:val="Hyperlink"/>
            <w:cs/>
            <w:lang w:bidi="hi-IN"/>
          </w:rPr>
          <w:t xml:space="preserve"> </w:t>
        </w:r>
        <w:r w:rsidRPr="000956CE">
          <w:rPr>
            <w:rStyle w:val="Hyperlink"/>
            <w:rFonts w:hint="cs"/>
            <w:cs/>
            <w:lang w:bidi="hi-IN"/>
          </w:rPr>
          <w:t>और</w:t>
        </w:r>
        <w:r w:rsidRPr="000956CE">
          <w:rPr>
            <w:rStyle w:val="Hyperlink"/>
            <w:cs/>
            <w:lang w:bidi="hi-IN"/>
          </w:rPr>
          <w:t xml:space="preserve"> </w:t>
        </w:r>
        <w:r w:rsidRPr="000956CE">
          <w:rPr>
            <w:rStyle w:val="Hyperlink"/>
            <w:rFonts w:hint="cs"/>
            <w:cs/>
            <w:lang w:bidi="hi-IN"/>
          </w:rPr>
          <w:t>विषयवस्तु</w:t>
        </w:r>
        <w:r>
          <w:rPr>
            <w:noProof/>
            <w:webHidden/>
          </w:rPr>
          <w:tab/>
        </w:r>
        <w:r>
          <w:rPr>
            <w:noProof/>
            <w:webHidden/>
          </w:rPr>
          <w:fldChar w:fldCharType="begin"/>
        </w:r>
        <w:r>
          <w:rPr>
            <w:noProof/>
            <w:webHidden/>
          </w:rPr>
          <w:instrText xml:space="preserve"> PAGEREF _Toc80704082 \h </w:instrText>
        </w:r>
        <w:r>
          <w:rPr>
            <w:noProof/>
            <w:webHidden/>
          </w:rPr>
        </w:r>
        <w:r>
          <w:rPr>
            <w:noProof/>
            <w:webHidden/>
          </w:rPr>
          <w:fldChar w:fldCharType="separate"/>
        </w:r>
        <w:r w:rsidR="00C83CD7">
          <w:rPr>
            <w:noProof/>
            <w:webHidden/>
          </w:rPr>
          <w:t>11</w:t>
        </w:r>
        <w:r>
          <w:rPr>
            <w:noProof/>
            <w:webHidden/>
          </w:rPr>
          <w:fldChar w:fldCharType="end"/>
        </w:r>
      </w:hyperlink>
    </w:p>
    <w:p w14:paraId="5911DBEF" w14:textId="1079487B" w:rsidR="00A70469" w:rsidRDefault="00A70469">
      <w:pPr>
        <w:pStyle w:val="TOC2"/>
        <w:rPr>
          <w:rFonts w:asciiTheme="minorHAnsi" w:eastAsiaTheme="minorEastAsia" w:hAnsiTheme="minorHAnsi" w:cstheme="minorBidi"/>
          <w:b w:val="0"/>
          <w:bCs w:val="0"/>
          <w:szCs w:val="20"/>
          <w:lang w:val="en-IN"/>
        </w:rPr>
      </w:pPr>
      <w:hyperlink w:anchor="_Toc80704083" w:history="1">
        <w:r w:rsidRPr="000956CE">
          <w:rPr>
            <w:rStyle w:val="Hyperlink"/>
            <w:rFonts w:hint="cs"/>
            <w:cs/>
          </w:rPr>
          <w:t>परिचय</w:t>
        </w:r>
        <w:r>
          <w:rPr>
            <w:webHidden/>
          </w:rPr>
          <w:tab/>
        </w:r>
        <w:r>
          <w:rPr>
            <w:webHidden/>
          </w:rPr>
          <w:fldChar w:fldCharType="begin"/>
        </w:r>
        <w:r>
          <w:rPr>
            <w:webHidden/>
          </w:rPr>
          <w:instrText xml:space="preserve"> PAGEREF _Toc80704083 \h </w:instrText>
        </w:r>
        <w:r>
          <w:rPr>
            <w:webHidden/>
          </w:rPr>
        </w:r>
        <w:r>
          <w:rPr>
            <w:webHidden/>
          </w:rPr>
          <w:fldChar w:fldCharType="separate"/>
        </w:r>
        <w:r w:rsidR="00C83CD7">
          <w:rPr>
            <w:rFonts w:cs="Gautami"/>
            <w:webHidden/>
            <w:cs/>
            <w:lang w:bidi="te"/>
          </w:rPr>
          <w:t>12</w:t>
        </w:r>
        <w:r>
          <w:rPr>
            <w:webHidden/>
          </w:rPr>
          <w:fldChar w:fldCharType="end"/>
        </w:r>
      </w:hyperlink>
    </w:p>
    <w:p w14:paraId="1D2F414F" w14:textId="483CBCA2" w:rsidR="00A70469" w:rsidRDefault="00A70469">
      <w:pPr>
        <w:pStyle w:val="TOC2"/>
        <w:rPr>
          <w:rFonts w:asciiTheme="minorHAnsi" w:eastAsiaTheme="minorEastAsia" w:hAnsiTheme="minorHAnsi" w:cstheme="minorBidi"/>
          <w:b w:val="0"/>
          <w:bCs w:val="0"/>
          <w:szCs w:val="20"/>
          <w:lang w:val="en-IN"/>
        </w:rPr>
      </w:pPr>
      <w:hyperlink w:anchor="_Toc80704084" w:history="1">
        <w:r w:rsidRPr="000956CE">
          <w:rPr>
            <w:rStyle w:val="Hyperlink"/>
            <w:rFonts w:hint="cs"/>
            <w:cs/>
          </w:rPr>
          <w:t>यीशु</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सार्वजनिक</w:t>
        </w:r>
        <w:r w:rsidRPr="000956CE">
          <w:rPr>
            <w:rStyle w:val="Hyperlink"/>
            <w:cs/>
          </w:rPr>
          <w:t xml:space="preserve"> </w:t>
        </w:r>
        <w:r w:rsidRPr="000956CE">
          <w:rPr>
            <w:rStyle w:val="Hyperlink"/>
            <w:rFonts w:hint="cs"/>
            <w:cs/>
          </w:rPr>
          <w:t>सेवा</w:t>
        </w:r>
        <w:r>
          <w:rPr>
            <w:webHidden/>
          </w:rPr>
          <w:tab/>
        </w:r>
        <w:r>
          <w:rPr>
            <w:webHidden/>
          </w:rPr>
          <w:fldChar w:fldCharType="begin"/>
        </w:r>
        <w:r>
          <w:rPr>
            <w:webHidden/>
          </w:rPr>
          <w:instrText xml:space="preserve"> PAGEREF _Toc80704084 \h </w:instrText>
        </w:r>
        <w:r>
          <w:rPr>
            <w:webHidden/>
          </w:rPr>
        </w:r>
        <w:r>
          <w:rPr>
            <w:webHidden/>
          </w:rPr>
          <w:fldChar w:fldCharType="separate"/>
        </w:r>
        <w:r w:rsidR="00C83CD7">
          <w:rPr>
            <w:rFonts w:cs="Gautami"/>
            <w:webHidden/>
            <w:cs/>
            <w:lang w:bidi="te"/>
          </w:rPr>
          <w:t>12</w:t>
        </w:r>
        <w:r>
          <w:rPr>
            <w:webHidden/>
          </w:rPr>
          <w:fldChar w:fldCharType="end"/>
        </w:r>
      </w:hyperlink>
    </w:p>
    <w:p w14:paraId="38E9333D" w14:textId="4BA36233" w:rsidR="00A70469" w:rsidRDefault="00A70469">
      <w:pPr>
        <w:pStyle w:val="TOC3"/>
        <w:rPr>
          <w:rFonts w:asciiTheme="minorHAnsi" w:eastAsiaTheme="minorEastAsia" w:hAnsiTheme="minorHAnsi" w:cstheme="minorBidi"/>
          <w:sz w:val="22"/>
          <w:szCs w:val="20"/>
          <w:lang w:val="en-IN"/>
        </w:rPr>
      </w:pPr>
      <w:hyperlink w:anchor="_Toc80704085" w:history="1">
        <w:r w:rsidRPr="000956CE">
          <w:rPr>
            <w:rStyle w:val="Hyperlink"/>
            <w:rFonts w:hint="cs"/>
            <w:cs/>
          </w:rPr>
          <w:t>सेवकाई</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लिए</w:t>
        </w:r>
        <w:r w:rsidRPr="000956CE">
          <w:rPr>
            <w:rStyle w:val="Hyperlink"/>
            <w:cs/>
          </w:rPr>
          <w:t xml:space="preserve"> </w:t>
        </w:r>
        <w:r w:rsidRPr="000956CE">
          <w:rPr>
            <w:rStyle w:val="Hyperlink"/>
            <w:rFonts w:hint="cs"/>
            <w:cs/>
          </w:rPr>
          <w:t>तैयारी</w:t>
        </w:r>
        <w:r>
          <w:rPr>
            <w:webHidden/>
          </w:rPr>
          <w:tab/>
        </w:r>
        <w:r>
          <w:rPr>
            <w:webHidden/>
          </w:rPr>
          <w:fldChar w:fldCharType="begin"/>
        </w:r>
        <w:r>
          <w:rPr>
            <w:webHidden/>
          </w:rPr>
          <w:instrText xml:space="preserve"> PAGEREF _Toc80704085 \h </w:instrText>
        </w:r>
        <w:r>
          <w:rPr>
            <w:webHidden/>
          </w:rPr>
        </w:r>
        <w:r>
          <w:rPr>
            <w:webHidden/>
          </w:rPr>
          <w:fldChar w:fldCharType="separate"/>
        </w:r>
        <w:r w:rsidR="00C83CD7">
          <w:rPr>
            <w:rFonts w:cs="Gautami"/>
            <w:webHidden/>
            <w:cs/>
            <w:lang w:bidi="te"/>
          </w:rPr>
          <w:t>12</w:t>
        </w:r>
        <w:r>
          <w:rPr>
            <w:webHidden/>
          </w:rPr>
          <w:fldChar w:fldCharType="end"/>
        </w:r>
      </w:hyperlink>
    </w:p>
    <w:p w14:paraId="655F8632" w14:textId="1BC32CC1" w:rsidR="00A70469" w:rsidRDefault="00A70469">
      <w:pPr>
        <w:pStyle w:val="TOC3"/>
        <w:rPr>
          <w:rFonts w:asciiTheme="minorHAnsi" w:eastAsiaTheme="minorEastAsia" w:hAnsiTheme="minorHAnsi" w:cstheme="minorBidi"/>
          <w:sz w:val="22"/>
          <w:szCs w:val="20"/>
          <w:lang w:val="en-IN"/>
        </w:rPr>
      </w:pPr>
      <w:hyperlink w:anchor="_Toc80704086" w:history="1">
        <w:r w:rsidRPr="000956CE">
          <w:rPr>
            <w:rStyle w:val="Hyperlink"/>
            <w:rFonts w:hint="cs"/>
            <w:cs/>
          </w:rPr>
          <w:t>पहला</w:t>
        </w:r>
        <w:r w:rsidRPr="000956CE">
          <w:rPr>
            <w:rStyle w:val="Hyperlink"/>
            <w:cs/>
          </w:rPr>
          <w:t xml:space="preserve"> </w:t>
        </w:r>
        <w:r w:rsidRPr="000956CE">
          <w:rPr>
            <w:rStyle w:val="Hyperlink"/>
            <w:rFonts w:hint="cs"/>
            <w:cs/>
          </w:rPr>
          <w:t>फसह</w:t>
        </w:r>
        <w:r>
          <w:rPr>
            <w:webHidden/>
          </w:rPr>
          <w:tab/>
        </w:r>
        <w:r>
          <w:rPr>
            <w:webHidden/>
          </w:rPr>
          <w:fldChar w:fldCharType="begin"/>
        </w:r>
        <w:r>
          <w:rPr>
            <w:webHidden/>
          </w:rPr>
          <w:instrText xml:space="preserve"> PAGEREF _Toc80704086 \h </w:instrText>
        </w:r>
        <w:r>
          <w:rPr>
            <w:webHidden/>
          </w:rPr>
        </w:r>
        <w:r>
          <w:rPr>
            <w:webHidden/>
          </w:rPr>
          <w:fldChar w:fldCharType="separate"/>
        </w:r>
        <w:r w:rsidR="00C83CD7">
          <w:rPr>
            <w:rFonts w:cs="Gautami"/>
            <w:webHidden/>
            <w:cs/>
            <w:lang w:bidi="te"/>
          </w:rPr>
          <w:t>14</w:t>
        </w:r>
        <w:r>
          <w:rPr>
            <w:webHidden/>
          </w:rPr>
          <w:fldChar w:fldCharType="end"/>
        </w:r>
      </w:hyperlink>
    </w:p>
    <w:p w14:paraId="1CAC209B" w14:textId="62C8D128" w:rsidR="00A70469" w:rsidRDefault="00A70469">
      <w:pPr>
        <w:pStyle w:val="TOC3"/>
        <w:rPr>
          <w:rFonts w:asciiTheme="minorHAnsi" w:eastAsiaTheme="minorEastAsia" w:hAnsiTheme="minorHAnsi" w:cstheme="minorBidi"/>
          <w:sz w:val="22"/>
          <w:szCs w:val="20"/>
          <w:lang w:val="en-IN"/>
        </w:rPr>
      </w:pPr>
      <w:hyperlink w:anchor="_Toc80704087" w:history="1">
        <w:r w:rsidRPr="000956CE">
          <w:rPr>
            <w:rStyle w:val="Hyperlink"/>
            <w:rFonts w:hint="cs"/>
            <w:cs/>
          </w:rPr>
          <w:t>बेनाम</w:t>
        </w:r>
        <w:r w:rsidRPr="000956CE">
          <w:rPr>
            <w:rStyle w:val="Hyperlink"/>
            <w:cs/>
          </w:rPr>
          <w:t xml:space="preserve"> </w:t>
        </w:r>
        <w:r w:rsidRPr="000956CE">
          <w:rPr>
            <w:rStyle w:val="Hyperlink"/>
            <w:rFonts w:hint="cs"/>
            <w:cs/>
          </w:rPr>
          <w:t>पर्व</w:t>
        </w:r>
        <w:r>
          <w:rPr>
            <w:webHidden/>
          </w:rPr>
          <w:tab/>
        </w:r>
        <w:r>
          <w:rPr>
            <w:webHidden/>
          </w:rPr>
          <w:fldChar w:fldCharType="begin"/>
        </w:r>
        <w:r>
          <w:rPr>
            <w:webHidden/>
          </w:rPr>
          <w:instrText xml:space="preserve"> PAGEREF _Toc80704087 \h </w:instrText>
        </w:r>
        <w:r>
          <w:rPr>
            <w:webHidden/>
          </w:rPr>
        </w:r>
        <w:r>
          <w:rPr>
            <w:webHidden/>
          </w:rPr>
          <w:fldChar w:fldCharType="separate"/>
        </w:r>
        <w:r w:rsidR="00C83CD7">
          <w:rPr>
            <w:rFonts w:cs="Gautami"/>
            <w:webHidden/>
            <w:cs/>
            <w:lang w:bidi="te"/>
          </w:rPr>
          <w:t>16</w:t>
        </w:r>
        <w:r>
          <w:rPr>
            <w:webHidden/>
          </w:rPr>
          <w:fldChar w:fldCharType="end"/>
        </w:r>
      </w:hyperlink>
    </w:p>
    <w:p w14:paraId="126B9821" w14:textId="02A86963" w:rsidR="00A70469" w:rsidRDefault="00A70469">
      <w:pPr>
        <w:pStyle w:val="TOC3"/>
        <w:rPr>
          <w:rFonts w:asciiTheme="minorHAnsi" w:eastAsiaTheme="minorEastAsia" w:hAnsiTheme="minorHAnsi" w:cstheme="minorBidi"/>
          <w:sz w:val="22"/>
          <w:szCs w:val="20"/>
          <w:lang w:val="en-IN"/>
        </w:rPr>
      </w:pPr>
      <w:hyperlink w:anchor="_Toc80704088" w:history="1">
        <w:r w:rsidRPr="000956CE">
          <w:rPr>
            <w:rStyle w:val="Hyperlink"/>
            <w:rFonts w:hint="cs"/>
            <w:cs/>
          </w:rPr>
          <w:t>दूसरा</w:t>
        </w:r>
        <w:r w:rsidRPr="000956CE">
          <w:rPr>
            <w:rStyle w:val="Hyperlink"/>
            <w:cs/>
          </w:rPr>
          <w:t xml:space="preserve"> </w:t>
        </w:r>
        <w:r w:rsidRPr="000956CE">
          <w:rPr>
            <w:rStyle w:val="Hyperlink"/>
            <w:rFonts w:hint="cs"/>
            <w:cs/>
          </w:rPr>
          <w:t>फसह</w:t>
        </w:r>
        <w:r>
          <w:rPr>
            <w:webHidden/>
          </w:rPr>
          <w:tab/>
        </w:r>
        <w:r>
          <w:rPr>
            <w:webHidden/>
          </w:rPr>
          <w:fldChar w:fldCharType="begin"/>
        </w:r>
        <w:r>
          <w:rPr>
            <w:webHidden/>
          </w:rPr>
          <w:instrText xml:space="preserve"> PAGEREF _Toc80704088 \h </w:instrText>
        </w:r>
        <w:r>
          <w:rPr>
            <w:webHidden/>
          </w:rPr>
        </w:r>
        <w:r>
          <w:rPr>
            <w:webHidden/>
          </w:rPr>
          <w:fldChar w:fldCharType="separate"/>
        </w:r>
        <w:r w:rsidR="00C83CD7">
          <w:rPr>
            <w:rFonts w:cs="Gautami"/>
            <w:webHidden/>
            <w:cs/>
            <w:lang w:bidi="te"/>
          </w:rPr>
          <w:t>16</w:t>
        </w:r>
        <w:r>
          <w:rPr>
            <w:webHidden/>
          </w:rPr>
          <w:fldChar w:fldCharType="end"/>
        </w:r>
      </w:hyperlink>
    </w:p>
    <w:p w14:paraId="44B7D7D8" w14:textId="4EEEA2CF" w:rsidR="00A70469" w:rsidRDefault="00A70469">
      <w:pPr>
        <w:pStyle w:val="TOC3"/>
        <w:rPr>
          <w:rFonts w:asciiTheme="minorHAnsi" w:eastAsiaTheme="minorEastAsia" w:hAnsiTheme="minorHAnsi" w:cstheme="minorBidi"/>
          <w:sz w:val="22"/>
          <w:szCs w:val="20"/>
          <w:lang w:val="en-IN"/>
        </w:rPr>
      </w:pPr>
      <w:hyperlink w:anchor="_Toc80704089" w:history="1">
        <w:r w:rsidRPr="000956CE">
          <w:rPr>
            <w:rStyle w:val="Hyperlink"/>
            <w:rFonts w:hint="cs"/>
            <w:cs/>
          </w:rPr>
          <w:t>झोपड़ियों</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पर्व</w:t>
        </w:r>
        <w:r>
          <w:rPr>
            <w:webHidden/>
          </w:rPr>
          <w:tab/>
        </w:r>
        <w:r>
          <w:rPr>
            <w:webHidden/>
          </w:rPr>
          <w:fldChar w:fldCharType="begin"/>
        </w:r>
        <w:r>
          <w:rPr>
            <w:webHidden/>
          </w:rPr>
          <w:instrText xml:space="preserve"> PAGEREF _Toc80704089 \h </w:instrText>
        </w:r>
        <w:r>
          <w:rPr>
            <w:webHidden/>
          </w:rPr>
        </w:r>
        <w:r>
          <w:rPr>
            <w:webHidden/>
          </w:rPr>
          <w:fldChar w:fldCharType="separate"/>
        </w:r>
        <w:r w:rsidR="00C83CD7">
          <w:rPr>
            <w:rFonts w:cs="Gautami"/>
            <w:webHidden/>
            <w:cs/>
            <w:lang w:bidi="te"/>
          </w:rPr>
          <w:t>16</w:t>
        </w:r>
        <w:r>
          <w:rPr>
            <w:webHidden/>
          </w:rPr>
          <w:fldChar w:fldCharType="end"/>
        </w:r>
      </w:hyperlink>
    </w:p>
    <w:p w14:paraId="5BE0599A" w14:textId="0251A356" w:rsidR="00A70469" w:rsidRDefault="00A70469">
      <w:pPr>
        <w:pStyle w:val="TOC3"/>
        <w:rPr>
          <w:rFonts w:asciiTheme="minorHAnsi" w:eastAsiaTheme="minorEastAsia" w:hAnsiTheme="minorHAnsi" w:cstheme="minorBidi"/>
          <w:sz w:val="22"/>
          <w:szCs w:val="20"/>
          <w:lang w:val="en-IN"/>
        </w:rPr>
      </w:pPr>
      <w:hyperlink w:anchor="_Toc80704090" w:history="1">
        <w:r w:rsidRPr="000956CE">
          <w:rPr>
            <w:rStyle w:val="Hyperlink"/>
            <w:rFonts w:hint="cs"/>
            <w:cs/>
          </w:rPr>
          <w:t>समर्पण</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पर्व</w:t>
        </w:r>
        <w:r>
          <w:rPr>
            <w:webHidden/>
          </w:rPr>
          <w:tab/>
        </w:r>
        <w:r>
          <w:rPr>
            <w:webHidden/>
          </w:rPr>
          <w:fldChar w:fldCharType="begin"/>
        </w:r>
        <w:r>
          <w:rPr>
            <w:webHidden/>
          </w:rPr>
          <w:instrText xml:space="preserve"> PAGEREF _Toc80704090 \h </w:instrText>
        </w:r>
        <w:r>
          <w:rPr>
            <w:webHidden/>
          </w:rPr>
        </w:r>
        <w:r>
          <w:rPr>
            <w:webHidden/>
          </w:rPr>
          <w:fldChar w:fldCharType="separate"/>
        </w:r>
        <w:r w:rsidR="00C83CD7">
          <w:rPr>
            <w:rFonts w:cs="Gautami"/>
            <w:webHidden/>
            <w:cs/>
            <w:lang w:bidi="te"/>
          </w:rPr>
          <w:t>17</w:t>
        </w:r>
        <w:r>
          <w:rPr>
            <w:webHidden/>
          </w:rPr>
          <w:fldChar w:fldCharType="end"/>
        </w:r>
      </w:hyperlink>
    </w:p>
    <w:p w14:paraId="48DA4482" w14:textId="7161DD75" w:rsidR="00A70469" w:rsidRDefault="00A70469">
      <w:pPr>
        <w:pStyle w:val="TOC3"/>
        <w:rPr>
          <w:rFonts w:asciiTheme="minorHAnsi" w:eastAsiaTheme="minorEastAsia" w:hAnsiTheme="minorHAnsi" w:cstheme="minorBidi"/>
          <w:sz w:val="22"/>
          <w:szCs w:val="20"/>
          <w:lang w:val="en-IN"/>
        </w:rPr>
      </w:pPr>
      <w:hyperlink w:anchor="_Toc80704091" w:history="1">
        <w:r w:rsidRPr="000956CE">
          <w:rPr>
            <w:rStyle w:val="Hyperlink"/>
            <w:rFonts w:hint="cs"/>
            <w:cs/>
          </w:rPr>
          <w:t>तीसरा</w:t>
        </w:r>
        <w:r w:rsidRPr="000956CE">
          <w:rPr>
            <w:rStyle w:val="Hyperlink"/>
            <w:cs/>
          </w:rPr>
          <w:t xml:space="preserve"> </w:t>
        </w:r>
        <w:r w:rsidRPr="000956CE">
          <w:rPr>
            <w:rStyle w:val="Hyperlink"/>
            <w:rFonts w:hint="cs"/>
            <w:cs/>
          </w:rPr>
          <w:t>फसह</w:t>
        </w:r>
        <w:r>
          <w:rPr>
            <w:webHidden/>
          </w:rPr>
          <w:tab/>
        </w:r>
        <w:r>
          <w:rPr>
            <w:webHidden/>
          </w:rPr>
          <w:fldChar w:fldCharType="begin"/>
        </w:r>
        <w:r>
          <w:rPr>
            <w:webHidden/>
          </w:rPr>
          <w:instrText xml:space="preserve"> PAGEREF _Toc80704091 \h </w:instrText>
        </w:r>
        <w:r>
          <w:rPr>
            <w:webHidden/>
          </w:rPr>
        </w:r>
        <w:r>
          <w:rPr>
            <w:webHidden/>
          </w:rPr>
          <w:fldChar w:fldCharType="separate"/>
        </w:r>
        <w:r w:rsidR="00C83CD7">
          <w:rPr>
            <w:rFonts w:cs="Gautami"/>
            <w:webHidden/>
            <w:cs/>
            <w:lang w:bidi="te"/>
          </w:rPr>
          <w:t>18</w:t>
        </w:r>
        <w:r>
          <w:rPr>
            <w:webHidden/>
          </w:rPr>
          <w:fldChar w:fldCharType="end"/>
        </w:r>
      </w:hyperlink>
    </w:p>
    <w:p w14:paraId="788307B7" w14:textId="2721167C" w:rsidR="00A70469" w:rsidRDefault="00A70469">
      <w:pPr>
        <w:pStyle w:val="TOC2"/>
        <w:rPr>
          <w:rFonts w:asciiTheme="minorHAnsi" w:eastAsiaTheme="minorEastAsia" w:hAnsiTheme="minorHAnsi" w:cstheme="minorBidi"/>
          <w:b w:val="0"/>
          <w:bCs w:val="0"/>
          <w:szCs w:val="20"/>
          <w:lang w:val="en-IN"/>
        </w:rPr>
      </w:pPr>
      <w:hyperlink w:anchor="_Toc80704092" w:history="1">
        <w:r w:rsidRPr="000956CE">
          <w:rPr>
            <w:rStyle w:val="Hyperlink"/>
            <w:rFonts w:hint="cs"/>
            <w:cs/>
          </w:rPr>
          <w:t>यीशु</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व्यक्तिगत</w:t>
        </w:r>
        <w:r w:rsidRPr="000956CE">
          <w:rPr>
            <w:rStyle w:val="Hyperlink"/>
            <w:cs/>
          </w:rPr>
          <w:t xml:space="preserve"> </w:t>
        </w:r>
        <w:r w:rsidRPr="000956CE">
          <w:rPr>
            <w:rStyle w:val="Hyperlink"/>
            <w:rFonts w:hint="cs"/>
            <w:cs/>
          </w:rPr>
          <w:t>सेवकाई</w:t>
        </w:r>
        <w:r>
          <w:rPr>
            <w:webHidden/>
          </w:rPr>
          <w:tab/>
        </w:r>
        <w:r>
          <w:rPr>
            <w:webHidden/>
          </w:rPr>
          <w:fldChar w:fldCharType="begin"/>
        </w:r>
        <w:r>
          <w:rPr>
            <w:webHidden/>
          </w:rPr>
          <w:instrText xml:space="preserve"> PAGEREF _Toc80704092 \h </w:instrText>
        </w:r>
        <w:r>
          <w:rPr>
            <w:webHidden/>
          </w:rPr>
        </w:r>
        <w:r>
          <w:rPr>
            <w:webHidden/>
          </w:rPr>
          <w:fldChar w:fldCharType="separate"/>
        </w:r>
        <w:r w:rsidR="00C83CD7">
          <w:rPr>
            <w:rFonts w:cs="Gautami"/>
            <w:webHidden/>
            <w:cs/>
            <w:lang w:bidi="te"/>
          </w:rPr>
          <w:t>18</w:t>
        </w:r>
        <w:r>
          <w:rPr>
            <w:webHidden/>
          </w:rPr>
          <w:fldChar w:fldCharType="end"/>
        </w:r>
      </w:hyperlink>
    </w:p>
    <w:p w14:paraId="55CBE52D" w14:textId="2D549299" w:rsidR="00A70469" w:rsidRDefault="00A70469">
      <w:pPr>
        <w:pStyle w:val="TOC3"/>
        <w:rPr>
          <w:rFonts w:asciiTheme="minorHAnsi" w:eastAsiaTheme="minorEastAsia" w:hAnsiTheme="minorHAnsi" w:cstheme="minorBidi"/>
          <w:sz w:val="22"/>
          <w:szCs w:val="20"/>
          <w:lang w:val="en-IN"/>
        </w:rPr>
      </w:pPr>
      <w:hyperlink w:anchor="_Toc80704093" w:history="1">
        <w:r w:rsidRPr="000956CE">
          <w:rPr>
            <w:rStyle w:val="Hyperlink"/>
            <w:rFonts w:hint="cs"/>
            <w:cs/>
          </w:rPr>
          <w:t>प्रभु</w:t>
        </w:r>
        <w:r w:rsidRPr="000956CE">
          <w:rPr>
            <w:rStyle w:val="Hyperlink"/>
            <w:cs/>
          </w:rPr>
          <w:t>-</w:t>
        </w:r>
        <w:r w:rsidRPr="000956CE">
          <w:rPr>
            <w:rStyle w:val="Hyperlink"/>
            <w:rFonts w:hint="cs"/>
            <w:cs/>
          </w:rPr>
          <w:t>भोज</w:t>
        </w:r>
        <w:r>
          <w:rPr>
            <w:webHidden/>
          </w:rPr>
          <w:tab/>
        </w:r>
        <w:r>
          <w:rPr>
            <w:webHidden/>
          </w:rPr>
          <w:fldChar w:fldCharType="begin"/>
        </w:r>
        <w:r>
          <w:rPr>
            <w:webHidden/>
          </w:rPr>
          <w:instrText xml:space="preserve"> PAGEREF _Toc80704093 \h </w:instrText>
        </w:r>
        <w:r>
          <w:rPr>
            <w:webHidden/>
          </w:rPr>
        </w:r>
        <w:r>
          <w:rPr>
            <w:webHidden/>
          </w:rPr>
          <w:fldChar w:fldCharType="separate"/>
        </w:r>
        <w:r w:rsidR="00C83CD7">
          <w:rPr>
            <w:rFonts w:cs="Gautami"/>
            <w:webHidden/>
            <w:cs/>
            <w:lang w:bidi="te"/>
          </w:rPr>
          <w:t>18</w:t>
        </w:r>
        <w:r>
          <w:rPr>
            <w:webHidden/>
          </w:rPr>
          <w:fldChar w:fldCharType="end"/>
        </w:r>
      </w:hyperlink>
    </w:p>
    <w:p w14:paraId="0A23C631" w14:textId="3B8F1124" w:rsidR="00A70469" w:rsidRDefault="00A70469">
      <w:pPr>
        <w:pStyle w:val="TOC3"/>
        <w:rPr>
          <w:rFonts w:asciiTheme="minorHAnsi" w:eastAsiaTheme="minorEastAsia" w:hAnsiTheme="minorHAnsi" w:cstheme="minorBidi"/>
          <w:sz w:val="22"/>
          <w:szCs w:val="20"/>
          <w:lang w:val="en-IN"/>
        </w:rPr>
      </w:pPr>
      <w:hyperlink w:anchor="_Toc80704094" w:history="1">
        <w:r w:rsidRPr="000956CE">
          <w:rPr>
            <w:rStyle w:val="Hyperlink"/>
            <w:rFonts w:hint="cs"/>
            <w:cs/>
          </w:rPr>
          <w:t>मृत्यु</w:t>
        </w:r>
        <w:r w:rsidRPr="000956CE">
          <w:rPr>
            <w:rStyle w:val="Hyperlink"/>
            <w:cs/>
          </w:rPr>
          <w:t xml:space="preserve"> </w:t>
        </w:r>
        <w:r w:rsidRPr="000956CE">
          <w:rPr>
            <w:rStyle w:val="Hyperlink"/>
            <w:rFonts w:hint="cs"/>
            <w:cs/>
          </w:rPr>
          <w:t>और</w:t>
        </w:r>
        <w:r w:rsidRPr="000956CE">
          <w:rPr>
            <w:rStyle w:val="Hyperlink"/>
            <w:cs/>
          </w:rPr>
          <w:t xml:space="preserve"> </w:t>
        </w:r>
        <w:r w:rsidRPr="000956CE">
          <w:rPr>
            <w:rStyle w:val="Hyperlink"/>
            <w:rFonts w:hint="cs"/>
            <w:cs/>
          </w:rPr>
          <w:t>पुनरुत्थान</w:t>
        </w:r>
        <w:r>
          <w:rPr>
            <w:webHidden/>
          </w:rPr>
          <w:tab/>
        </w:r>
        <w:r>
          <w:rPr>
            <w:webHidden/>
          </w:rPr>
          <w:fldChar w:fldCharType="begin"/>
        </w:r>
        <w:r>
          <w:rPr>
            <w:webHidden/>
          </w:rPr>
          <w:instrText xml:space="preserve"> PAGEREF _Toc80704094 \h </w:instrText>
        </w:r>
        <w:r>
          <w:rPr>
            <w:webHidden/>
          </w:rPr>
        </w:r>
        <w:r>
          <w:rPr>
            <w:webHidden/>
          </w:rPr>
          <w:fldChar w:fldCharType="separate"/>
        </w:r>
        <w:r w:rsidR="00C83CD7">
          <w:rPr>
            <w:rFonts w:cs="Gautami"/>
            <w:webHidden/>
            <w:cs/>
            <w:lang w:bidi="te"/>
          </w:rPr>
          <w:t>21</w:t>
        </w:r>
        <w:r>
          <w:rPr>
            <w:webHidden/>
          </w:rPr>
          <w:fldChar w:fldCharType="end"/>
        </w:r>
      </w:hyperlink>
    </w:p>
    <w:p w14:paraId="19770D49" w14:textId="3605DDA4" w:rsidR="00A70469" w:rsidRDefault="00A70469">
      <w:pPr>
        <w:pStyle w:val="TOC2"/>
        <w:rPr>
          <w:rFonts w:asciiTheme="minorHAnsi" w:eastAsiaTheme="minorEastAsia" w:hAnsiTheme="minorHAnsi" w:cstheme="minorBidi"/>
          <w:b w:val="0"/>
          <w:bCs w:val="0"/>
          <w:szCs w:val="20"/>
          <w:lang w:val="en-IN"/>
        </w:rPr>
      </w:pPr>
      <w:hyperlink w:anchor="_Toc80704095" w:history="1">
        <w:r w:rsidRPr="000956CE">
          <w:rPr>
            <w:rStyle w:val="Hyperlink"/>
            <w:rFonts w:hint="cs"/>
            <w:cs/>
          </w:rPr>
          <w:t>निष्कर्ष</w:t>
        </w:r>
        <w:r>
          <w:rPr>
            <w:webHidden/>
          </w:rPr>
          <w:tab/>
        </w:r>
        <w:r>
          <w:rPr>
            <w:webHidden/>
          </w:rPr>
          <w:fldChar w:fldCharType="begin"/>
        </w:r>
        <w:r>
          <w:rPr>
            <w:webHidden/>
          </w:rPr>
          <w:instrText xml:space="preserve"> PAGEREF _Toc80704095 \h </w:instrText>
        </w:r>
        <w:r>
          <w:rPr>
            <w:webHidden/>
          </w:rPr>
        </w:r>
        <w:r>
          <w:rPr>
            <w:webHidden/>
          </w:rPr>
          <w:fldChar w:fldCharType="separate"/>
        </w:r>
        <w:r w:rsidR="00C83CD7">
          <w:rPr>
            <w:rFonts w:cs="Gautami"/>
            <w:webHidden/>
            <w:cs/>
            <w:lang w:bidi="te"/>
          </w:rPr>
          <w:t>24</w:t>
        </w:r>
        <w:r>
          <w:rPr>
            <w:webHidden/>
          </w:rPr>
          <w:fldChar w:fldCharType="end"/>
        </w:r>
      </w:hyperlink>
    </w:p>
    <w:p w14:paraId="074567F0" w14:textId="273F7D33" w:rsidR="00A70469" w:rsidRDefault="00A70469">
      <w:pPr>
        <w:pStyle w:val="TOC1"/>
        <w:rPr>
          <w:rFonts w:asciiTheme="minorHAnsi" w:eastAsiaTheme="minorEastAsia" w:hAnsiTheme="minorHAnsi" w:cstheme="minorBidi"/>
          <w:b w:val="0"/>
          <w:bCs w:val="0"/>
          <w:noProof/>
          <w:color w:val="auto"/>
          <w:sz w:val="22"/>
          <w:szCs w:val="20"/>
          <w:lang w:val="en-IN"/>
        </w:rPr>
      </w:pPr>
      <w:hyperlink w:anchor="_Toc80704096" w:history="1">
        <w:r w:rsidRPr="000956CE">
          <w:rPr>
            <w:rStyle w:val="Hyperlink"/>
            <w:rFonts w:hint="cs"/>
            <w:cs/>
            <w:lang w:bidi="hi-IN"/>
          </w:rPr>
          <w:t>मुख्य</w:t>
        </w:r>
        <w:r w:rsidRPr="000956CE">
          <w:rPr>
            <w:rStyle w:val="Hyperlink"/>
            <w:cs/>
            <w:lang w:bidi="hi-IN"/>
          </w:rPr>
          <w:t xml:space="preserve"> </w:t>
        </w:r>
        <w:r w:rsidRPr="000956CE">
          <w:rPr>
            <w:rStyle w:val="Hyperlink"/>
            <w:rFonts w:hint="cs"/>
            <w:cs/>
            <w:lang w:bidi="hi-IN"/>
          </w:rPr>
          <w:t>विषय</w:t>
        </w:r>
        <w:r>
          <w:rPr>
            <w:noProof/>
            <w:webHidden/>
          </w:rPr>
          <w:tab/>
        </w:r>
        <w:r>
          <w:rPr>
            <w:noProof/>
            <w:webHidden/>
          </w:rPr>
          <w:fldChar w:fldCharType="begin"/>
        </w:r>
        <w:r>
          <w:rPr>
            <w:noProof/>
            <w:webHidden/>
          </w:rPr>
          <w:instrText xml:space="preserve"> PAGEREF _Toc80704096 \h </w:instrText>
        </w:r>
        <w:r>
          <w:rPr>
            <w:noProof/>
            <w:webHidden/>
          </w:rPr>
        </w:r>
        <w:r>
          <w:rPr>
            <w:noProof/>
            <w:webHidden/>
          </w:rPr>
          <w:fldChar w:fldCharType="separate"/>
        </w:r>
        <w:r w:rsidR="00C83CD7">
          <w:rPr>
            <w:noProof/>
            <w:webHidden/>
          </w:rPr>
          <w:t>24</w:t>
        </w:r>
        <w:r>
          <w:rPr>
            <w:noProof/>
            <w:webHidden/>
          </w:rPr>
          <w:fldChar w:fldCharType="end"/>
        </w:r>
      </w:hyperlink>
    </w:p>
    <w:p w14:paraId="0CB1216E" w14:textId="6E8E1C63" w:rsidR="00A70469" w:rsidRDefault="00A70469">
      <w:pPr>
        <w:pStyle w:val="TOC2"/>
        <w:rPr>
          <w:rFonts w:asciiTheme="minorHAnsi" w:eastAsiaTheme="minorEastAsia" w:hAnsiTheme="minorHAnsi" w:cstheme="minorBidi"/>
          <w:b w:val="0"/>
          <w:bCs w:val="0"/>
          <w:szCs w:val="20"/>
          <w:lang w:val="en-IN"/>
        </w:rPr>
      </w:pPr>
      <w:hyperlink w:anchor="_Toc80704097" w:history="1">
        <w:r w:rsidRPr="000956CE">
          <w:rPr>
            <w:rStyle w:val="Hyperlink"/>
            <w:rFonts w:hint="cs"/>
            <w:cs/>
          </w:rPr>
          <w:t>विश्वास</w:t>
        </w:r>
        <w:r w:rsidRPr="000956CE">
          <w:rPr>
            <w:rStyle w:val="Hyperlink"/>
            <w:cs/>
          </w:rPr>
          <w:t xml:space="preserve"> </w:t>
        </w:r>
        <w:r w:rsidRPr="000956CE">
          <w:rPr>
            <w:rStyle w:val="Hyperlink"/>
            <w:rFonts w:hint="cs"/>
            <w:cs/>
          </w:rPr>
          <w:t>करना</w:t>
        </w:r>
        <w:r>
          <w:rPr>
            <w:webHidden/>
          </w:rPr>
          <w:tab/>
        </w:r>
        <w:r>
          <w:rPr>
            <w:webHidden/>
          </w:rPr>
          <w:fldChar w:fldCharType="begin"/>
        </w:r>
        <w:r>
          <w:rPr>
            <w:webHidden/>
          </w:rPr>
          <w:instrText xml:space="preserve"> PAGEREF _Toc80704097 \h </w:instrText>
        </w:r>
        <w:r>
          <w:rPr>
            <w:webHidden/>
          </w:rPr>
        </w:r>
        <w:r>
          <w:rPr>
            <w:webHidden/>
          </w:rPr>
          <w:fldChar w:fldCharType="separate"/>
        </w:r>
        <w:r w:rsidR="00C83CD7">
          <w:rPr>
            <w:rFonts w:cs="Gautami"/>
            <w:webHidden/>
            <w:cs/>
            <w:lang w:bidi="te"/>
          </w:rPr>
          <w:t>25</w:t>
        </w:r>
        <w:r>
          <w:rPr>
            <w:webHidden/>
          </w:rPr>
          <w:fldChar w:fldCharType="end"/>
        </w:r>
      </w:hyperlink>
    </w:p>
    <w:p w14:paraId="025C3821" w14:textId="31D80182" w:rsidR="00A70469" w:rsidRDefault="00A70469">
      <w:pPr>
        <w:pStyle w:val="TOC2"/>
        <w:rPr>
          <w:rFonts w:asciiTheme="minorHAnsi" w:eastAsiaTheme="minorEastAsia" w:hAnsiTheme="minorHAnsi" w:cstheme="minorBidi"/>
          <w:b w:val="0"/>
          <w:bCs w:val="0"/>
          <w:szCs w:val="20"/>
          <w:lang w:val="en-IN"/>
        </w:rPr>
      </w:pPr>
      <w:hyperlink w:anchor="_Toc80704098" w:history="1">
        <w:r w:rsidRPr="000956CE">
          <w:rPr>
            <w:rStyle w:val="Hyperlink"/>
            <w:rFonts w:hint="cs"/>
            <w:cs/>
          </w:rPr>
          <w:t>मसीह</w:t>
        </w:r>
        <w:r>
          <w:rPr>
            <w:webHidden/>
          </w:rPr>
          <w:tab/>
        </w:r>
        <w:r>
          <w:rPr>
            <w:webHidden/>
          </w:rPr>
          <w:fldChar w:fldCharType="begin"/>
        </w:r>
        <w:r>
          <w:rPr>
            <w:webHidden/>
          </w:rPr>
          <w:instrText xml:space="preserve"> PAGEREF _Toc80704098 \h </w:instrText>
        </w:r>
        <w:r>
          <w:rPr>
            <w:webHidden/>
          </w:rPr>
        </w:r>
        <w:r>
          <w:rPr>
            <w:webHidden/>
          </w:rPr>
          <w:fldChar w:fldCharType="separate"/>
        </w:r>
        <w:r w:rsidR="00C83CD7">
          <w:rPr>
            <w:rFonts w:cs="Gautami"/>
            <w:webHidden/>
            <w:cs/>
            <w:lang w:bidi="te"/>
          </w:rPr>
          <w:t>26</w:t>
        </w:r>
        <w:r>
          <w:rPr>
            <w:webHidden/>
          </w:rPr>
          <w:fldChar w:fldCharType="end"/>
        </w:r>
      </w:hyperlink>
    </w:p>
    <w:p w14:paraId="26E20230" w14:textId="1A8041D8" w:rsidR="00A70469" w:rsidRDefault="00A70469">
      <w:pPr>
        <w:pStyle w:val="TOC3"/>
        <w:rPr>
          <w:rFonts w:asciiTheme="minorHAnsi" w:eastAsiaTheme="minorEastAsia" w:hAnsiTheme="minorHAnsi" w:cstheme="minorBidi"/>
          <w:sz w:val="22"/>
          <w:szCs w:val="20"/>
          <w:lang w:val="en-IN"/>
        </w:rPr>
      </w:pPr>
      <w:hyperlink w:anchor="_Toc80704099" w:history="1">
        <w:r w:rsidRPr="000956CE">
          <w:rPr>
            <w:rStyle w:val="Hyperlink"/>
            <w:rFonts w:hint="cs"/>
            <w:cs/>
          </w:rPr>
          <w:t>मंदिर</w:t>
        </w:r>
        <w:r>
          <w:rPr>
            <w:webHidden/>
          </w:rPr>
          <w:tab/>
        </w:r>
        <w:r>
          <w:rPr>
            <w:webHidden/>
          </w:rPr>
          <w:fldChar w:fldCharType="begin"/>
        </w:r>
        <w:r>
          <w:rPr>
            <w:webHidden/>
          </w:rPr>
          <w:instrText xml:space="preserve"> PAGEREF _Toc80704099 \h </w:instrText>
        </w:r>
        <w:r>
          <w:rPr>
            <w:webHidden/>
          </w:rPr>
        </w:r>
        <w:r>
          <w:rPr>
            <w:webHidden/>
          </w:rPr>
          <w:fldChar w:fldCharType="separate"/>
        </w:r>
        <w:r w:rsidR="00C83CD7">
          <w:rPr>
            <w:rFonts w:cs="Gautami"/>
            <w:webHidden/>
            <w:cs/>
            <w:lang w:bidi="te"/>
          </w:rPr>
          <w:t>27</w:t>
        </w:r>
        <w:r>
          <w:rPr>
            <w:webHidden/>
          </w:rPr>
          <w:fldChar w:fldCharType="end"/>
        </w:r>
      </w:hyperlink>
    </w:p>
    <w:p w14:paraId="477AA7C2" w14:textId="2C1C052D" w:rsidR="00A70469" w:rsidRDefault="00A70469">
      <w:pPr>
        <w:pStyle w:val="TOC3"/>
        <w:rPr>
          <w:rFonts w:asciiTheme="minorHAnsi" w:eastAsiaTheme="minorEastAsia" w:hAnsiTheme="minorHAnsi" w:cstheme="minorBidi"/>
          <w:sz w:val="22"/>
          <w:szCs w:val="20"/>
          <w:lang w:val="en-IN"/>
        </w:rPr>
      </w:pPr>
      <w:hyperlink w:anchor="_Toc80704100" w:history="1">
        <w:r w:rsidRPr="000956CE">
          <w:rPr>
            <w:rStyle w:val="Hyperlink"/>
            <w:rFonts w:hint="cs"/>
            <w:cs/>
          </w:rPr>
          <w:t>पर्व</w:t>
        </w:r>
        <w:r>
          <w:rPr>
            <w:webHidden/>
          </w:rPr>
          <w:tab/>
        </w:r>
        <w:r>
          <w:rPr>
            <w:webHidden/>
          </w:rPr>
          <w:fldChar w:fldCharType="begin"/>
        </w:r>
        <w:r>
          <w:rPr>
            <w:webHidden/>
          </w:rPr>
          <w:instrText xml:space="preserve"> PAGEREF _Toc80704100 \h </w:instrText>
        </w:r>
        <w:r>
          <w:rPr>
            <w:webHidden/>
          </w:rPr>
        </w:r>
        <w:r>
          <w:rPr>
            <w:webHidden/>
          </w:rPr>
          <w:fldChar w:fldCharType="separate"/>
        </w:r>
        <w:r w:rsidR="00C83CD7">
          <w:rPr>
            <w:rFonts w:cs="Gautami"/>
            <w:webHidden/>
            <w:cs/>
            <w:lang w:bidi="te"/>
          </w:rPr>
          <w:t>29</w:t>
        </w:r>
        <w:r>
          <w:rPr>
            <w:webHidden/>
          </w:rPr>
          <w:fldChar w:fldCharType="end"/>
        </w:r>
      </w:hyperlink>
    </w:p>
    <w:p w14:paraId="4782906C" w14:textId="66EEC28C" w:rsidR="00A70469" w:rsidRDefault="00A70469">
      <w:pPr>
        <w:pStyle w:val="TOC3"/>
        <w:rPr>
          <w:rFonts w:asciiTheme="minorHAnsi" w:eastAsiaTheme="minorEastAsia" w:hAnsiTheme="minorHAnsi" w:cstheme="minorBidi"/>
          <w:sz w:val="22"/>
          <w:szCs w:val="20"/>
          <w:lang w:val="en-IN"/>
        </w:rPr>
      </w:pPr>
      <w:hyperlink w:anchor="_Toc80704101" w:history="1">
        <w:r w:rsidRPr="000956CE">
          <w:rPr>
            <w:rStyle w:val="Hyperlink"/>
            <w:rFonts w:hint="cs"/>
            <w:cs/>
          </w:rPr>
          <w:t>व्यवस्था</w:t>
        </w:r>
        <w:r>
          <w:rPr>
            <w:webHidden/>
          </w:rPr>
          <w:tab/>
        </w:r>
        <w:r>
          <w:rPr>
            <w:webHidden/>
          </w:rPr>
          <w:fldChar w:fldCharType="begin"/>
        </w:r>
        <w:r>
          <w:rPr>
            <w:webHidden/>
          </w:rPr>
          <w:instrText xml:space="preserve"> PAGEREF _Toc80704101 \h </w:instrText>
        </w:r>
        <w:r>
          <w:rPr>
            <w:webHidden/>
          </w:rPr>
        </w:r>
        <w:r>
          <w:rPr>
            <w:webHidden/>
          </w:rPr>
          <w:fldChar w:fldCharType="separate"/>
        </w:r>
        <w:r w:rsidR="00C83CD7">
          <w:rPr>
            <w:rFonts w:cs="Gautami"/>
            <w:webHidden/>
            <w:cs/>
            <w:lang w:bidi="te"/>
          </w:rPr>
          <w:t>30</w:t>
        </w:r>
        <w:r>
          <w:rPr>
            <w:webHidden/>
          </w:rPr>
          <w:fldChar w:fldCharType="end"/>
        </w:r>
      </w:hyperlink>
    </w:p>
    <w:p w14:paraId="76EB5BFE" w14:textId="52B94241" w:rsidR="00A70469" w:rsidRDefault="00A70469">
      <w:pPr>
        <w:pStyle w:val="TOC2"/>
        <w:rPr>
          <w:rFonts w:asciiTheme="minorHAnsi" w:eastAsiaTheme="minorEastAsia" w:hAnsiTheme="minorHAnsi" w:cstheme="minorBidi"/>
          <w:b w:val="0"/>
          <w:bCs w:val="0"/>
          <w:szCs w:val="20"/>
          <w:lang w:val="en-IN"/>
        </w:rPr>
      </w:pPr>
      <w:hyperlink w:anchor="_Toc80704102" w:history="1">
        <w:r w:rsidRPr="000956CE">
          <w:rPr>
            <w:rStyle w:val="Hyperlink"/>
            <w:rFonts w:hint="cs"/>
            <w:cs/>
          </w:rPr>
          <w:t>परमेश्वर</w:t>
        </w:r>
        <w:r w:rsidRPr="000956CE">
          <w:rPr>
            <w:rStyle w:val="Hyperlink"/>
            <w:cs/>
          </w:rPr>
          <w:t xml:space="preserve"> </w:t>
        </w:r>
        <w:r w:rsidRPr="000956CE">
          <w:rPr>
            <w:rStyle w:val="Hyperlink"/>
            <w:rFonts w:hint="cs"/>
            <w:cs/>
          </w:rPr>
          <w:t>का</w:t>
        </w:r>
        <w:r w:rsidRPr="000956CE">
          <w:rPr>
            <w:rStyle w:val="Hyperlink"/>
            <w:cs/>
          </w:rPr>
          <w:t xml:space="preserve"> </w:t>
        </w:r>
        <w:r w:rsidRPr="000956CE">
          <w:rPr>
            <w:rStyle w:val="Hyperlink"/>
            <w:rFonts w:hint="cs"/>
            <w:cs/>
          </w:rPr>
          <w:t>पुत्र</w:t>
        </w:r>
        <w:r>
          <w:rPr>
            <w:webHidden/>
          </w:rPr>
          <w:tab/>
        </w:r>
        <w:r>
          <w:rPr>
            <w:webHidden/>
          </w:rPr>
          <w:fldChar w:fldCharType="begin"/>
        </w:r>
        <w:r>
          <w:rPr>
            <w:webHidden/>
          </w:rPr>
          <w:instrText xml:space="preserve"> PAGEREF _Toc80704102 \h </w:instrText>
        </w:r>
        <w:r>
          <w:rPr>
            <w:webHidden/>
          </w:rPr>
        </w:r>
        <w:r>
          <w:rPr>
            <w:webHidden/>
          </w:rPr>
          <w:fldChar w:fldCharType="separate"/>
        </w:r>
        <w:r w:rsidR="00C83CD7">
          <w:rPr>
            <w:rFonts w:cs="Gautami"/>
            <w:webHidden/>
            <w:cs/>
            <w:lang w:bidi="te"/>
          </w:rPr>
          <w:t>32</w:t>
        </w:r>
        <w:r>
          <w:rPr>
            <w:webHidden/>
          </w:rPr>
          <w:fldChar w:fldCharType="end"/>
        </w:r>
      </w:hyperlink>
    </w:p>
    <w:p w14:paraId="3E351A88" w14:textId="47DFB34A" w:rsidR="00A70469" w:rsidRDefault="00A70469">
      <w:pPr>
        <w:pStyle w:val="TOC3"/>
        <w:rPr>
          <w:rFonts w:asciiTheme="minorHAnsi" w:eastAsiaTheme="minorEastAsia" w:hAnsiTheme="minorHAnsi" w:cstheme="minorBidi"/>
          <w:sz w:val="22"/>
          <w:szCs w:val="20"/>
          <w:lang w:val="en-IN"/>
        </w:rPr>
      </w:pPr>
      <w:hyperlink w:anchor="_Toc80704103" w:history="1">
        <w:r w:rsidRPr="000956CE">
          <w:rPr>
            <w:rStyle w:val="Hyperlink"/>
            <w:rFonts w:hint="cs"/>
            <w:cs/>
          </w:rPr>
          <w:t>दैवीय</w:t>
        </w:r>
        <w:r>
          <w:rPr>
            <w:webHidden/>
          </w:rPr>
          <w:tab/>
        </w:r>
        <w:r>
          <w:rPr>
            <w:webHidden/>
          </w:rPr>
          <w:fldChar w:fldCharType="begin"/>
        </w:r>
        <w:r>
          <w:rPr>
            <w:webHidden/>
          </w:rPr>
          <w:instrText xml:space="preserve"> PAGEREF _Toc80704103 \h </w:instrText>
        </w:r>
        <w:r>
          <w:rPr>
            <w:webHidden/>
          </w:rPr>
        </w:r>
        <w:r>
          <w:rPr>
            <w:webHidden/>
          </w:rPr>
          <w:fldChar w:fldCharType="separate"/>
        </w:r>
        <w:r w:rsidR="00C83CD7">
          <w:rPr>
            <w:rFonts w:cs="Gautami"/>
            <w:webHidden/>
            <w:cs/>
            <w:lang w:bidi="te"/>
          </w:rPr>
          <w:t>32</w:t>
        </w:r>
        <w:r>
          <w:rPr>
            <w:webHidden/>
          </w:rPr>
          <w:fldChar w:fldCharType="end"/>
        </w:r>
      </w:hyperlink>
    </w:p>
    <w:p w14:paraId="1647A59B" w14:textId="2447FA3E" w:rsidR="00A70469" w:rsidRDefault="00A70469">
      <w:pPr>
        <w:pStyle w:val="TOC3"/>
        <w:rPr>
          <w:rFonts w:asciiTheme="minorHAnsi" w:eastAsiaTheme="minorEastAsia" w:hAnsiTheme="minorHAnsi" w:cstheme="minorBidi"/>
          <w:sz w:val="22"/>
          <w:szCs w:val="20"/>
          <w:lang w:val="en-IN"/>
        </w:rPr>
      </w:pPr>
      <w:hyperlink w:anchor="_Toc80704104" w:history="1">
        <w:r w:rsidRPr="000956CE">
          <w:rPr>
            <w:rStyle w:val="Hyperlink"/>
            <w:rFonts w:hint="cs"/>
            <w:cs/>
          </w:rPr>
          <w:t>मानवीय</w:t>
        </w:r>
        <w:r>
          <w:rPr>
            <w:webHidden/>
          </w:rPr>
          <w:tab/>
        </w:r>
        <w:r>
          <w:rPr>
            <w:webHidden/>
          </w:rPr>
          <w:fldChar w:fldCharType="begin"/>
        </w:r>
        <w:r>
          <w:rPr>
            <w:webHidden/>
          </w:rPr>
          <w:instrText xml:space="preserve"> PAGEREF _Toc80704104 \h </w:instrText>
        </w:r>
        <w:r>
          <w:rPr>
            <w:webHidden/>
          </w:rPr>
        </w:r>
        <w:r>
          <w:rPr>
            <w:webHidden/>
          </w:rPr>
          <w:fldChar w:fldCharType="separate"/>
        </w:r>
        <w:r w:rsidR="00C83CD7">
          <w:rPr>
            <w:rFonts w:cs="Gautami"/>
            <w:webHidden/>
            <w:cs/>
            <w:lang w:bidi="te"/>
          </w:rPr>
          <w:t>34</w:t>
        </w:r>
        <w:r>
          <w:rPr>
            <w:webHidden/>
          </w:rPr>
          <w:fldChar w:fldCharType="end"/>
        </w:r>
      </w:hyperlink>
    </w:p>
    <w:p w14:paraId="55A8E8C0" w14:textId="5DAACC76" w:rsidR="00A70469" w:rsidRDefault="00A70469">
      <w:pPr>
        <w:pStyle w:val="TOC2"/>
        <w:rPr>
          <w:rFonts w:asciiTheme="minorHAnsi" w:eastAsiaTheme="minorEastAsia" w:hAnsiTheme="minorHAnsi" w:cstheme="minorBidi"/>
          <w:b w:val="0"/>
          <w:bCs w:val="0"/>
          <w:szCs w:val="20"/>
          <w:lang w:val="en-IN"/>
        </w:rPr>
      </w:pPr>
      <w:hyperlink w:anchor="_Toc80704105" w:history="1">
        <w:r w:rsidRPr="000956CE">
          <w:rPr>
            <w:rStyle w:val="Hyperlink"/>
            <w:rFonts w:hint="cs"/>
            <w:cs/>
          </w:rPr>
          <w:t>जीवन</w:t>
        </w:r>
        <w:r>
          <w:rPr>
            <w:webHidden/>
          </w:rPr>
          <w:tab/>
        </w:r>
        <w:r>
          <w:rPr>
            <w:webHidden/>
          </w:rPr>
          <w:fldChar w:fldCharType="begin"/>
        </w:r>
        <w:r>
          <w:rPr>
            <w:webHidden/>
          </w:rPr>
          <w:instrText xml:space="preserve"> PAGEREF _Toc80704105 \h </w:instrText>
        </w:r>
        <w:r>
          <w:rPr>
            <w:webHidden/>
          </w:rPr>
        </w:r>
        <w:r>
          <w:rPr>
            <w:webHidden/>
          </w:rPr>
          <w:fldChar w:fldCharType="separate"/>
        </w:r>
        <w:r w:rsidR="00C83CD7">
          <w:rPr>
            <w:rFonts w:cs="Gautami"/>
            <w:webHidden/>
            <w:cs/>
            <w:lang w:bidi="te"/>
          </w:rPr>
          <w:t>34</w:t>
        </w:r>
        <w:r>
          <w:rPr>
            <w:webHidden/>
          </w:rPr>
          <w:fldChar w:fldCharType="end"/>
        </w:r>
      </w:hyperlink>
    </w:p>
    <w:p w14:paraId="4BF5E57E" w14:textId="574D6C98" w:rsidR="00A70469" w:rsidRDefault="00A70469">
      <w:pPr>
        <w:pStyle w:val="TOC1"/>
        <w:rPr>
          <w:rFonts w:asciiTheme="minorHAnsi" w:eastAsiaTheme="minorEastAsia" w:hAnsiTheme="minorHAnsi" w:cstheme="minorBidi"/>
          <w:b w:val="0"/>
          <w:bCs w:val="0"/>
          <w:noProof/>
          <w:color w:val="auto"/>
          <w:sz w:val="22"/>
          <w:szCs w:val="20"/>
          <w:lang w:val="en-IN"/>
        </w:rPr>
      </w:pPr>
      <w:hyperlink w:anchor="_Toc80704106" w:history="1">
        <w:r w:rsidRPr="000956CE">
          <w:rPr>
            <w:rStyle w:val="Hyperlink"/>
            <w:rFonts w:hint="cs"/>
            <w:cs/>
          </w:rPr>
          <w:t>उपसंहार</w:t>
        </w:r>
        <w:r>
          <w:rPr>
            <w:noProof/>
            <w:webHidden/>
          </w:rPr>
          <w:tab/>
        </w:r>
        <w:r>
          <w:rPr>
            <w:noProof/>
            <w:webHidden/>
          </w:rPr>
          <w:fldChar w:fldCharType="begin"/>
        </w:r>
        <w:r>
          <w:rPr>
            <w:noProof/>
            <w:webHidden/>
          </w:rPr>
          <w:instrText xml:space="preserve"> PAGEREF _Toc80704106 \h </w:instrText>
        </w:r>
        <w:r>
          <w:rPr>
            <w:noProof/>
            <w:webHidden/>
          </w:rPr>
        </w:r>
        <w:r>
          <w:rPr>
            <w:noProof/>
            <w:webHidden/>
          </w:rPr>
          <w:fldChar w:fldCharType="separate"/>
        </w:r>
        <w:r w:rsidR="00C83CD7">
          <w:rPr>
            <w:noProof/>
            <w:webHidden/>
          </w:rPr>
          <w:t>36</w:t>
        </w:r>
        <w:r>
          <w:rPr>
            <w:noProof/>
            <w:webHidden/>
          </w:rPr>
          <w:fldChar w:fldCharType="end"/>
        </w:r>
      </w:hyperlink>
    </w:p>
    <w:p w14:paraId="518DB46A" w14:textId="3371E126" w:rsidR="00A70469" w:rsidRPr="002A7813" w:rsidRDefault="00A70469" w:rsidP="00A70469">
      <w:pPr>
        <w:sectPr w:rsidR="00A7046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D01D8EF" w14:textId="7BFAC821" w:rsidR="00574B1C" w:rsidRDefault="00AE23EC" w:rsidP="0083039D">
      <w:pPr>
        <w:pStyle w:val="ChapterHeading"/>
      </w:pPr>
      <w:bookmarkStart w:id="4" w:name="_Toc80704072"/>
      <w:bookmarkEnd w:id="3"/>
      <w:r w:rsidRPr="00AE23EC">
        <w:rPr>
          <w:cs/>
        </w:rPr>
        <w:lastRenderedPageBreak/>
        <w:t>परिचय</w:t>
      </w:r>
      <w:bookmarkEnd w:id="0"/>
      <w:bookmarkEnd w:id="1"/>
      <w:bookmarkEnd w:id="4"/>
    </w:p>
    <w:p w14:paraId="47FA83D2" w14:textId="13FF4433" w:rsidR="00AE23EC" w:rsidRPr="00AE23EC" w:rsidRDefault="00B673D6" w:rsidP="00AE23EC">
      <w:pPr>
        <w:pStyle w:val="BodyText0"/>
      </w:pPr>
      <w:r>
        <w:rPr>
          <w:cs/>
        </w:rPr>
        <mc:AlternateContent>
          <mc:Choice Requires="wps">
            <w:drawing>
              <wp:anchor distT="0" distB="0" distL="114300" distR="114300" simplePos="0" relativeHeight="252223488" behindDoc="0" locked="1" layoutInCell="1" allowOverlap="1" wp14:anchorId="42E805DC" wp14:editId="73C9F8A6">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7C14C" w14:textId="6FEC5F9A" w:rsidR="00B673D6" w:rsidRPr="00A535F7" w:rsidRDefault="00B673D6"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05DC" id="PARA1" o:spid="_x0000_s1030"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637C14C" w14:textId="6FEC5F9A" w:rsidR="00B673D6" w:rsidRPr="00A535F7" w:rsidRDefault="00B673D6" w:rsidP="00A535F7">
                      <w:pPr>
                        <w:pStyle w:val="ParaNumbering"/>
                      </w:pPr>
                      <w:r>
                        <w:t>001</w:t>
                      </w:r>
                    </w:p>
                  </w:txbxContent>
                </v:textbox>
                <w10:wrap anchorx="margin" anchory="line"/>
                <w10:anchorlock/>
              </v:shape>
            </w:pict>
          </mc:Fallback>
        </mc:AlternateContent>
      </w:r>
      <w:r w:rsidR="00AE23EC" w:rsidRPr="00AE23EC">
        <w:rPr>
          <w:cs/>
        </w:rPr>
        <w:t>उसका नाम सोफिया है। यह उसका वास्तविक नाम नहीं है। यह वह नाम है जिसका प्रयोग वह अपने मित्रों और परिवारवालों से छिपाने के लिए करती है</w:t>
      </w:r>
      <w:r w:rsidR="00AE23EC" w:rsidRPr="00AE23EC">
        <w:t xml:space="preserve">, </w:t>
      </w:r>
      <w:r w:rsidR="00AE23EC" w:rsidRPr="00AE23EC">
        <w:rPr>
          <w:cs/>
        </w:rPr>
        <w:t>जो इसलिए उसे जान से मारने की धमकी देते हैं क्योंकि वह अब यीशु में विश्वास करती है। सोफ़िया एक ऐसी पृष्ठभूमि से आती है जहाँ यीशु पर विश्वास करने पर सताव का सामना करना पड़ता है। दुनिया के कई भागों में ऐसा हो रहा है</w:t>
      </w:r>
      <w:r w:rsidR="00AE23EC" w:rsidRPr="00AE23EC">
        <w:t xml:space="preserve">, </w:t>
      </w:r>
      <w:r w:rsidR="00AE23EC" w:rsidRPr="00AE23EC">
        <w:rPr>
          <w:cs/>
        </w:rPr>
        <w:t>और पहली सदी में भी ऐसा होता था। प्रेरित यूहन्ना के दिनों में यहूदी विश्वासियों को इसलिए आराधनालयों से बाहर खदेड़ दिया जाता था क्योंकि वे इस बात पर विश्वास करते थे कि यीशु उनके पूर्वजों से की गई परमेश्वर की प्राचीन प्रतिज्ञाओं की पूर्णता है। उन्हें उनके परिवारों</w:t>
      </w:r>
      <w:r w:rsidR="00AE23EC" w:rsidRPr="00AE23EC">
        <w:t xml:space="preserve">, </w:t>
      </w:r>
      <w:r w:rsidR="00AE23EC" w:rsidRPr="00AE23EC">
        <w:rPr>
          <w:cs/>
        </w:rPr>
        <w:t>इतिहास और धर्म से अलग किया जा रहा था। यीशु ने सताव सह रहे इन विश्वासियों को आश्वस्त करने के लिए लिखा कि यीशु वास्तव में मसीह</w:t>
      </w:r>
      <w:r w:rsidR="00AE23EC" w:rsidRPr="00AE23EC">
        <w:t xml:space="preserve">, </w:t>
      </w:r>
      <w:r w:rsidR="00AE23EC" w:rsidRPr="00AE23EC">
        <w:rPr>
          <w:cs/>
        </w:rPr>
        <w:t>अर्थात् परमेश्वर का पुत्र है। वह इस बात को निश्चित करना चाहता था कि उनकी कठोर परिस्थितियों के बीच वे यीशु के प्रति विश्वासयोग्य बने रहें और उसमें बहुतायत के जीवन का आनंद उठा सकें।</w:t>
      </w:r>
    </w:p>
    <w:p w14:paraId="709FF809" w14:textId="49B56D80" w:rsidR="00AE23EC" w:rsidRPr="00AE23EC" w:rsidRDefault="00B673D6" w:rsidP="00AE23EC">
      <w:pPr>
        <w:pStyle w:val="BodyText0"/>
      </w:pPr>
      <w:r>
        <w:rPr>
          <w:cs/>
        </w:rPr>
        <mc:AlternateContent>
          <mc:Choice Requires="wps">
            <w:drawing>
              <wp:anchor distT="0" distB="0" distL="114300" distR="114300" simplePos="0" relativeHeight="252225536" behindDoc="0" locked="1" layoutInCell="1" allowOverlap="1" wp14:anchorId="5036B412" wp14:editId="31570E3D">
                <wp:simplePos x="0" y="0"/>
                <wp:positionH relativeFrom="leftMargin">
                  <wp:posOffset>419100</wp:posOffset>
                </wp:positionH>
                <wp:positionV relativeFrom="line">
                  <wp:posOffset>0</wp:posOffset>
                </wp:positionV>
                <wp:extent cx="356235" cy="356235"/>
                <wp:effectExtent l="0" t="0" r="0" b="0"/>
                <wp:wrapNone/>
                <wp:docPr id="278"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814DF" w14:textId="326A8D29" w:rsidR="00B673D6" w:rsidRPr="00A535F7" w:rsidRDefault="00B673D6"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B412" id="PARA2" o:spid="_x0000_s1031"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EL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kfYQsmAgAATQQAAA4AAAAAAAAAAAAAAAAALgIAAGRycy9lMm9Eb2Mu&#10;eG1sUEsBAi0AFAAGAAgAAAAhAI1nQ9zcAAAABgEAAA8AAAAAAAAAAAAAAAAAgAQAAGRycy9kb3du&#10;cmV2LnhtbFBLBQYAAAAABAAEAPMAAACJBQAAAAA=&#10;" filled="f" stroked="f" strokeweight=".5pt">
                <v:textbox inset="0,0,0,0">
                  <w:txbxContent>
                    <w:p w14:paraId="112814DF" w14:textId="326A8D29" w:rsidR="00B673D6" w:rsidRPr="00A535F7" w:rsidRDefault="00B673D6" w:rsidP="00A535F7">
                      <w:pPr>
                        <w:pStyle w:val="ParaNumbering"/>
                      </w:pPr>
                      <w:r>
                        <w:t>002</w:t>
                      </w:r>
                    </w:p>
                  </w:txbxContent>
                </v:textbox>
                <w10:wrap anchorx="margin" anchory="line"/>
                <w10:anchorlock/>
              </v:shape>
            </w:pict>
          </mc:Fallback>
        </mc:AlternateContent>
      </w:r>
      <w:r w:rsidR="00AE23EC" w:rsidRPr="00AE23EC">
        <w:rPr>
          <w:cs/>
        </w:rPr>
        <w:t>हमारी श्रंखला सुसमाचारों का यह पांचवां अध्याय है। इस श्रंखला में हम बाइबल की उन चार पुस्तकों का अध्ययन कर रहे हैं जो हमें बताती हैं कि यीशु पृथ्वी के इतिहास में किस प्रकार परमेश्वर के राज्य और इतिहास महिमा को लेकर आया। इस अध्याय का शीर्षक है</w:t>
      </w:r>
      <w:r w:rsidR="00AE23EC" w:rsidRPr="00AE23EC">
        <w:t>, “</w:t>
      </w:r>
      <w:r w:rsidR="00AE23EC" w:rsidRPr="00AE23EC">
        <w:rPr>
          <w:cs/>
        </w:rPr>
        <w:t>यूहन्ना रचित सुसमाचार”। इस अध्याय में हम यूहन्ना के सुसमाचार का इस प्रकार अध्ययन करेंगे जो हमें और अधिक समझ के साथ इसे पढने</w:t>
      </w:r>
      <w:r w:rsidR="00AE23EC" w:rsidRPr="00AE23EC">
        <w:t xml:space="preserve">, </w:t>
      </w:r>
      <w:r w:rsidR="00AE23EC" w:rsidRPr="00AE23EC">
        <w:rPr>
          <w:cs/>
        </w:rPr>
        <w:t>और अधिक गहराई से परमेश्वर से प्रेम करने और मसीह में हमारे जीवनों का और अधिक आनंद उठाने में सहायता करेगा।</w:t>
      </w:r>
    </w:p>
    <w:p w14:paraId="2CF6CA05" w14:textId="637F0D98" w:rsidR="00574B1C" w:rsidRPr="00AE23EC" w:rsidRDefault="00B673D6" w:rsidP="00AE23EC">
      <w:pPr>
        <w:pStyle w:val="BodyText0"/>
      </w:pPr>
      <w:r>
        <w:rPr>
          <w:cs/>
        </w:rPr>
        <mc:AlternateContent>
          <mc:Choice Requires="wps">
            <w:drawing>
              <wp:anchor distT="0" distB="0" distL="114300" distR="114300" simplePos="0" relativeHeight="252227584" behindDoc="0" locked="1" layoutInCell="1" allowOverlap="1" wp14:anchorId="1C397303" wp14:editId="59F544A3">
                <wp:simplePos x="0" y="0"/>
                <wp:positionH relativeFrom="leftMargin">
                  <wp:posOffset>419100</wp:posOffset>
                </wp:positionH>
                <wp:positionV relativeFrom="line">
                  <wp:posOffset>0</wp:posOffset>
                </wp:positionV>
                <wp:extent cx="356235" cy="356235"/>
                <wp:effectExtent l="0" t="0" r="0" b="0"/>
                <wp:wrapNone/>
                <wp:docPr id="279"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42152" w14:textId="4ECE60BC" w:rsidR="00B673D6" w:rsidRPr="00A535F7" w:rsidRDefault="00B673D6"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7303" id="PARA3" o:spid="_x0000_s1032"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UtJwIAAE0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JUS&#10;wzQOaVc+lXNKalVVIk41stRan2Pw3mJ46L5B9+be42UE30mn4y/CIuhHvi9XjkUXCMfL+WI5my8o&#10;4egabMyevT62zofvAjSJRkEdjjAxy85bH/rQMSTWMrBRTZPG2BjSFnQ5X0zTg6sHkzcGa0QIfavR&#10;Ct2hS8CX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bdUtJwIAAE0EAAAOAAAAAAAAAAAAAAAAAC4CAABkcnMvZTJvRG9j&#10;LnhtbFBLAQItABQABgAIAAAAIQCNZ0Pc3AAAAAYBAAAPAAAAAAAAAAAAAAAAAIEEAABkcnMvZG93&#10;bnJldi54bWxQSwUGAAAAAAQABADzAAAAigUAAAAA&#10;" filled="f" stroked="f" strokeweight=".5pt">
                <v:textbox inset="0,0,0,0">
                  <w:txbxContent>
                    <w:p w14:paraId="32042152" w14:textId="4ECE60BC" w:rsidR="00B673D6" w:rsidRPr="00A535F7" w:rsidRDefault="00B673D6" w:rsidP="00A535F7">
                      <w:pPr>
                        <w:pStyle w:val="ParaNumbering"/>
                      </w:pPr>
                      <w:r>
                        <w:t>003</w:t>
                      </w:r>
                    </w:p>
                  </w:txbxContent>
                </v:textbox>
                <w10:wrap anchorx="margin" anchory="line"/>
                <w10:anchorlock/>
              </v:shape>
            </w:pict>
          </mc:Fallback>
        </mc:AlternateContent>
      </w:r>
      <w:r w:rsidR="00AE23EC" w:rsidRPr="00AE23EC">
        <w:rPr>
          <w:cs/>
        </w:rPr>
        <w:t>हमारे अध्याय में हम तीन महत्वपूर्ण रूपों में यूहन्ना के सुसमाचार का अध्ययन करेंगे। पहला</w:t>
      </w:r>
      <w:r w:rsidR="00AE23EC" w:rsidRPr="00AE23EC">
        <w:t xml:space="preserve">, </w:t>
      </w:r>
      <w:r w:rsidR="00AE23EC" w:rsidRPr="00AE23EC">
        <w:rPr>
          <w:cs/>
        </w:rPr>
        <w:t>हम यूहन्ना के सुसमाचार की पृष्ठभूमि का अध्ययन करेंगे। दूसरा</w:t>
      </w:r>
      <w:r w:rsidR="00AE23EC" w:rsidRPr="00AE23EC">
        <w:t xml:space="preserve">, </w:t>
      </w:r>
      <w:r w:rsidR="00AE23EC" w:rsidRPr="00AE23EC">
        <w:rPr>
          <w:cs/>
        </w:rPr>
        <w:t>हम यूहन्ना के सुसमाचार की संरचना और विषयवस्तु का अध्ययन करेंगे। तीसरा</w:t>
      </w:r>
      <w:r w:rsidR="00AE23EC" w:rsidRPr="00AE23EC">
        <w:t xml:space="preserve">, </w:t>
      </w:r>
      <w:r w:rsidR="00AE23EC" w:rsidRPr="00AE23EC">
        <w:rPr>
          <w:cs/>
        </w:rPr>
        <w:t>हम यूहन्ना के सुसमाचार के मुख्य विषयों पर ध्यान देंगे। हम यूहन्ना के सुसमाचार की पृष्ठभूमि के अध्ययन के साथ आरंभ करेंगे।</w:t>
      </w:r>
    </w:p>
    <w:p w14:paraId="12B0F451" w14:textId="38DBEB3E" w:rsidR="004E1FFE" w:rsidRPr="009A5322" w:rsidRDefault="00AE23EC" w:rsidP="0083039D">
      <w:pPr>
        <w:pStyle w:val="ChapterHeading"/>
      </w:pPr>
      <w:bookmarkStart w:id="5" w:name="_Toc8432850"/>
      <w:bookmarkStart w:id="6" w:name="_Toc21183634"/>
      <w:bookmarkStart w:id="7" w:name="_Toc80704073"/>
      <w:r w:rsidRPr="00AE23EC">
        <w:rPr>
          <w:cs/>
        </w:rPr>
        <w:t>पृष्ठभूमि</w:t>
      </w:r>
      <w:bookmarkEnd w:id="5"/>
      <w:bookmarkEnd w:id="6"/>
      <w:bookmarkEnd w:id="7"/>
    </w:p>
    <w:p w14:paraId="7FF8A27E" w14:textId="6326FA88" w:rsidR="00574B1C" w:rsidRPr="00AE23EC" w:rsidRDefault="00B673D6" w:rsidP="00AE23EC">
      <w:pPr>
        <w:pStyle w:val="BodyText0"/>
      </w:pPr>
      <w:r>
        <w:rPr>
          <w:cs/>
        </w:rPr>
        <mc:AlternateContent>
          <mc:Choice Requires="wps">
            <w:drawing>
              <wp:anchor distT="0" distB="0" distL="114300" distR="114300" simplePos="0" relativeHeight="252229632" behindDoc="0" locked="1" layoutInCell="1" allowOverlap="1" wp14:anchorId="6966304F" wp14:editId="7CB8D5F6">
                <wp:simplePos x="0" y="0"/>
                <wp:positionH relativeFrom="leftMargin">
                  <wp:posOffset>419100</wp:posOffset>
                </wp:positionH>
                <wp:positionV relativeFrom="line">
                  <wp:posOffset>0</wp:posOffset>
                </wp:positionV>
                <wp:extent cx="356235" cy="356235"/>
                <wp:effectExtent l="0" t="0" r="0" b="0"/>
                <wp:wrapNone/>
                <wp:docPr id="280"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32107" w14:textId="3D54CC8B" w:rsidR="00B673D6" w:rsidRPr="00A535F7" w:rsidRDefault="00B673D6"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304F" id="PARA4" o:spid="_x0000_s1033"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afJgIAAE0EAAAOAAAAZHJzL2Uyb0RvYy54bWysVMFu2zAMvQ/YPwi6L06TJSu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Wdp8mAgAATQQAAA4AAAAAAAAAAAAAAAAALgIAAGRycy9lMm9Eb2Mu&#10;eG1sUEsBAi0AFAAGAAgAAAAhAI1nQ9zcAAAABgEAAA8AAAAAAAAAAAAAAAAAgAQAAGRycy9kb3du&#10;cmV2LnhtbFBLBQYAAAAABAAEAPMAAACJBQAAAAA=&#10;" filled="f" stroked="f" strokeweight=".5pt">
                <v:textbox inset="0,0,0,0">
                  <w:txbxContent>
                    <w:p w14:paraId="6F532107" w14:textId="3D54CC8B" w:rsidR="00B673D6" w:rsidRPr="00A535F7" w:rsidRDefault="00B673D6" w:rsidP="00A535F7">
                      <w:pPr>
                        <w:pStyle w:val="ParaNumbering"/>
                      </w:pPr>
                      <w:r>
                        <w:t>004</w:t>
                      </w:r>
                    </w:p>
                  </w:txbxContent>
                </v:textbox>
                <w10:wrap anchorx="margin" anchory="line"/>
                <w10:anchorlock/>
              </v:shape>
            </w:pict>
          </mc:Fallback>
        </mc:AlternateContent>
      </w:r>
      <w:r w:rsidR="00AE23EC" w:rsidRPr="00AE23EC">
        <w:rPr>
          <w:cs/>
        </w:rPr>
        <w:t>हम लेखक और लेखन के अवसर पर ध्यान देने के द्वारा यूहन्ना के सुसमाचार की पृष्ठभूमि का अध्ययन करेंगे। आइए यूहन्ना के सुसमाचार के लेखक के साथ आरंभ करें।</w:t>
      </w:r>
    </w:p>
    <w:p w14:paraId="007EB204" w14:textId="499CCB24" w:rsidR="00574B1C" w:rsidRDefault="00AE23EC" w:rsidP="004E1FFE">
      <w:pPr>
        <w:pStyle w:val="PanelHeading"/>
      </w:pPr>
      <w:bookmarkStart w:id="8" w:name="_Toc8432851"/>
      <w:bookmarkStart w:id="9" w:name="_Toc21183635"/>
      <w:bookmarkStart w:id="10" w:name="_Toc80704074"/>
      <w:r w:rsidRPr="00AE23EC">
        <w:rPr>
          <w:cs/>
          <w:lang w:bidi="hi-IN"/>
        </w:rPr>
        <w:t>लेखक</w:t>
      </w:r>
      <w:bookmarkEnd w:id="8"/>
      <w:bookmarkEnd w:id="9"/>
      <w:bookmarkEnd w:id="10"/>
    </w:p>
    <w:p w14:paraId="0CA7C887" w14:textId="18215A6F" w:rsidR="00AE23EC" w:rsidRPr="00AE23EC" w:rsidRDefault="00B673D6" w:rsidP="00AE23EC">
      <w:pPr>
        <w:pStyle w:val="BodyText0"/>
      </w:pPr>
      <w:r>
        <w:rPr>
          <w:cs/>
        </w:rPr>
        <mc:AlternateContent>
          <mc:Choice Requires="wps">
            <w:drawing>
              <wp:anchor distT="0" distB="0" distL="114300" distR="114300" simplePos="0" relativeHeight="252231680" behindDoc="0" locked="1" layoutInCell="1" allowOverlap="1" wp14:anchorId="52970301" wp14:editId="0380BBFF">
                <wp:simplePos x="0" y="0"/>
                <wp:positionH relativeFrom="leftMargin">
                  <wp:posOffset>419100</wp:posOffset>
                </wp:positionH>
                <wp:positionV relativeFrom="line">
                  <wp:posOffset>0</wp:posOffset>
                </wp:positionV>
                <wp:extent cx="356235" cy="356235"/>
                <wp:effectExtent l="0" t="0" r="0" b="0"/>
                <wp:wrapNone/>
                <wp:docPr id="281"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DD495" w14:textId="7DADFFC6" w:rsidR="00B673D6" w:rsidRPr="00A535F7" w:rsidRDefault="00B673D6"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0301" id="PARA5" o:spid="_x0000_s1034"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RMpnCUCAABNBAAADgAAAAAAAAAAAAAAAAAuAgAAZHJzL2Uyb0RvYy54&#10;bWxQSwECLQAUAAYACAAAACEAjWdD3NwAAAAGAQAADwAAAAAAAAAAAAAAAAB/BAAAZHJzL2Rvd25y&#10;ZXYueG1sUEsFBgAAAAAEAAQA8wAAAIgFAAAAAA==&#10;" filled="f" stroked="f" strokeweight=".5pt">
                <v:textbox inset="0,0,0,0">
                  <w:txbxContent>
                    <w:p w14:paraId="6C8DD495" w14:textId="7DADFFC6" w:rsidR="00B673D6" w:rsidRPr="00A535F7" w:rsidRDefault="00B673D6" w:rsidP="00A535F7">
                      <w:pPr>
                        <w:pStyle w:val="ParaNumbering"/>
                      </w:pPr>
                      <w:r>
                        <w:t>005</w:t>
                      </w:r>
                    </w:p>
                  </w:txbxContent>
                </v:textbox>
                <w10:wrap anchorx="margin" anchory="line"/>
                <w10:anchorlock/>
              </v:shape>
            </w:pict>
          </mc:Fallback>
        </mc:AlternateContent>
      </w:r>
      <w:r w:rsidR="00AE23EC" w:rsidRPr="00AE23EC">
        <w:rPr>
          <w:cs/>
        </w:rPr>
        <w:t>संपूर्ण कलीसिया इतिहास में</w:t>
      </w:r>
      <w:r w:rsidR="00AE23EC" w:rsidRPr="00AE23EC">
        <w:t xml:space="preserve">, </w:t>
      </w:r>
      <w:r w:rsidR="00AE23EC" w:rsidRPr="00AE23EC">
        <w:rPr>
          <w:cs/>
        </w:rPr>
        <w:t>मसीहियों ने नियमित रूप से इस सुसमाचार को यीशु के चेले यूहन्ना के साथ जोड़ा है जो याकूब का भाई और जब्दी का पुत्र था। यूहन्ना यीशु के आंतरिक दायरे के सबसे विश्वस्त साथियों में से एक था</w:t>
      </w:r>
      <w:r w:rsidR="00AE23EC" w:rsidRPr="00AE23EC">
        <w:t xml:space="preserve">, </w:t>
      </w:r>
      <w:r w:rsidR="00AE23EC" w:rsidRPr="00AE23EC">
        <w:rPr>
          <w:cs/>
        </w:rPr>
        <w:t>और आरंभिक मसीही समुदाय में विश्वास का स्तम्भ था। नए नियम के उसके लेखन में केवल चौथा सुसमाचार ही नहीं है</w:t>
      </w:r>
      <w:r w:rsidR="00AE23EC" w:rsidRPr="00AE23EC">
        <w:t xml:space="preserve">, </w:t>
      </w:r>
      <w:r w:rsidR="00AE23EC" w:rsidRPr="00AE23EC">
        <w:rPr>
          <w:cs/>
        </w:rPr>
        <w:t>बल्कि उसने यूहन्ना की पहली</w:t>
      </w:r>
      <w:r w:rsidR="00AE23EC" w:rsidRPr="00AE23EC">
        <w:t xml:space="preserve">, </w:t>
      </w:r>
      <w:r w:rsidR="00AE23EC" w:rsidRPr="00AE23EC">
        <w:rPr>
          <w:cs/>
        </w:rPr>
        <w:t>दूसरी और तीसरी पत्री एवं प्रकाशितवाक्य भी लिखा है।</w:t>
      </w:r>
    </w:p>
    <w:p w14:paraId="21147273" w14:textId="3FAA1129" w:rsidR="00574B1C" w:rsidRPr="00AE23EC" w:rsidRDefault="00B673D6" w:rsidP="00AE23EC">
      <w:pPr>
        <w:pStyle w:val="BodyText0"/>
      </w:pPr>
      <w:r>
        <w:rPr>
          <w:cs/>
        </w:rPr>
        <w:lastRenderedPageBreak/>
        <mc:AlternateContent>
          <mc:Choice Requires="wps">
            <w:drawing>
              <wp:anchor distT="0" distB="0" distL="114300" distR="114300" simplePos="0" relativeHeight="252233728" behindDoc="0" locked="1" layoutInCell="1" allowOverlap="1" wp14:anchorId="7A61273C" wp14:editId="7B3A37EF">
                <wp:simplePos x="0" y="0"/>
                <wp:positionH relativeFrom="leftMargin">
                  <wp:posOffset>419100</wp:posOffset>
                </wp:positionH>
                <wp:positionV relativeFrom="line">
                  <wp:posOffset>0</wp:posOffset>
                </wp:positionV>
                <wp:extent cx="356235" cy="356235"/>
                <wp:effectExtent l="0" t="0" r="0" b="0"/>
                <wp:wrapNone/>
                <wp:docPr id="282"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0D938" w14:textId="781EDDF5" w:rsidR="00B673D6" w:rsidRPr="00A535F7" w:rsidRDefault="00B673D6"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273C" id="PARA6" o:spid="_x0000_s1035"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PrJgIAAE0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JWU+smAgAATQQAAA4AAAAAAAAAAAAAAAAALgIAAGRycy9lMm9Eb2Mu&#10;eG1sUEsBAi0AFAAGAAgAAAAhAI1nQ9zcAAAABgEAAA8AAAAAAAAAAAAAAAAAgAQAAGRycy9kb3du&#10;cmV2LnhtbFBLBQYAAAAABAAEAPMAAACJBQAAAAA=&#10;" filled="f" stroked="f" strokeweight=".5pt">
                <v:textbox inset="0,0,0,0">
                  <w:txbxContent>
                    <w:p w14:paraId="3350D938" w14:textId="781EDDF5" w:rsidR="00B673D6" w:rsidRPr="00A535F7" w:rsidRDefault="00B673D6" w:rsidP="00A535F7">
                      <w:pPr>
                        <w:pStyle w:val="ParaNumbering"/>
                      </w:pPr>
                      <w:r>
                        <w:t>006</w:t>
                      </w:r>
                    </w:p>
                  </w:txbxContent>
                </v:textbox>
                <w10:wrap anchorx="margin" anchory="line"/>
                <w10:anchorlock/>
              </v:shape>
            </w:pict>
          </mc:Fallback>
        </mc:AlternateContent>
      </w:r>
      <w:r w:rsidR="00AE23EC" w:rsidRPr="00AE23EC">
        <w:rPr>
          <w:cs/>
        </w:rPr>
        <w:t>हम यूहन्ना के सुसमाचार के लेखक का अध्ययन दो चरणों में करेंगे। पहला</w:t>
      </w:r>
      <w:r w:rsidR="00AE23EC" w:rsidRPr="00AE23EC">
        <w:t xml:space="preserve">, </w:t>
      </w:r>
      <w:r w:rsidR="00AE23EC" w:rsidRPr="00AE23EC">
        <w:rPr>
          <w:cs/>
        </w:rPr>
        <w:t>हम यह देखेंगे कि पारंपरिक दृष्टिकोण कि प्रेरित यूहन्ना ने इस सुसमाचार को लिखा है</w:t>
      </w:r>
      <w:r w:rsidR="00AE23EC" w:rsidRPr="00AE23EC">
        <w:t xml:space="preserve">, </w:t>
      </w:r>
      <w:r w:rsidR="00AE23EC" w:rsidRPr="00AE23EC">
        <w:rPr>
          <w:cs/>
        </w:rPr>
        <w:t>विश्वसनीय है। और दूसरा</w:t>
      </w:r>
      <w:r w:rsidR="00AE23EC" w:rsidRPr="00AE23EC">
        <w:t xml:space="preserve">, </w:t>
      </w:r>
      <w:r w:rsidR="00AE23EC" w:rsidRPr="00AE23EC">
        <w:rPr>
          <w:cs/>
        </w:rPr>
        <w:t>हम यूहन्ना के व्यक्तिगत इतिहास का अध्ययन करेंगे। आइए</w:t>
      </w:r>
      <w:r w:rsidR="00AE23EC" w:rsidRPr="00AE23EC">
        <w:t xml:space="preserve">, </w:t>
      </w:r>
      <w:r w:rsidR="00AE23EC" w:rsidRPr="00AE23EC">
        <w:rPr>
          <w:cs/>
        </w:rPr>
        <w:t>इस पारंपरिक दृष्टिकोण को देखते हुए आरंभ करें कि प्रेरित यूहन्ना चौथे सुसमाचार का लेखक था।</w:t>
      </w:r>
    </w:p>
    <w:p w14:paraId="28776BCD" w14:textId="42773402" w:rsidR="004E1FFE" w:rsidRPr="009A5322" w:rsidRDefault="00AE23EC" w:rsidP="001D6BD0">
      <w:pPr>
        <w:pStyle w:val="BulletHeading"/>
      </w:pPr>
      <w:bookmarkStart w:id="11" w:name="_Toc8432852"/>
      <w:bookmarkStart w:id="12" w:name="_Toc21183636"/>
      <w:bookmarkStart w:id="13" w:name="_Toc80704075"/>
      <w:r w:rsidRPr="00AE23EC">
        <w:rPr>
          <w:cs/>
          <w:lang w:bidi="hi-IN"/>
        </w:rPr>
        <w:t>पारंपरिक दृष्टिकोण</w:t>
      </w:r>
      <w:bookmarkEnd w:id="11"/>
      <w:bookmarkEnd w:id="12"/>
      <w:bookmarkEnd w:id="13"/>
    </w:p>
    <w:p w14:paraId="177D34DF" w14:textId="6333CD01" w:rsidR="00AE23EC" w:rsidRPr="00AE23EC" w:rsidRDefault="00B673D6" w:rsidP="00AE23EC">
      <w:pPr>
        <w:pStyle w:val="Quotations"/>
      </w:pPr>
      <w:r>
        <w:rPr>
          <w:rFonts w:cs="Raavi"/>
          <w:cs/>
        </w:rPr>
        <mc:AlternateContent>
          <mc:Choice Requires="wps">
            <w:drawing>
              <wp:anchor distT="0" distB="0" distL="114300" distR="114300" simplePos="0" relativeHeight="252235776" behindDoc="0" locked="1" layoutInCell="1" allowOverlap="1" wp14:anchorId="554C7CF3" wp14:editId="186BD0E9">
                <wp:simplePos x="0" y="0"/>
                <wp:positionH relativeFrom="leftMargin">
                  <wp:posOffset>419100</wp:posOffset>
                </wp:positionH>
                <wp:positionV relativeFrom="line">
                  <wp:posOffset>0</wp:posOffset>
                </wp:positionV>
                <wp:extent cx="356235" cy="356235"/>
                <wp:effectExtent l="0" t="0" r="0" b="0"/>
                <wp:wrapNone/>
                <wp:docPr id="28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89D9F" w14:textId="25C1D55C" w:rsidR="00B673D6" w:rsidRPr="00A535F7" w:rsidRDefault="00B673D6"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C7CF3" id="PARA7" o:spid="_x0000_s1036"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lzdZJwIAAE4EAAAOAAAAAAAAAAAAAAAAAC4CAABkcnMvZTJvRG9j&#10;LnhtbFBLAQItABQABgAIAAAAIQCNZ0Pc3AAAAAYBAAAPAAAAAAAAAAAAAAAAAIEEAABkcnMvZG93&#10;bnJldi54bWxQSwUGAAAAAAQABADzAAAAigUAAAAA&#10;" filled="f" stroked="f" strokeweight=".5pt">
                <v:textbox inset="0,0,0,0">
                  <w:txbxContent>
                    <w:p w14:paraId="5A289D9F" w14:textId="25C1D55C" w:rsidR="00B673D6" w:rsidRPr="00A535F7" w:rsidRDefault="00B673D6" w:rsidP="00A535F7">
                      <w:pPr>
                        <w:pStyle w:val="ParaNumbering"/>
                      </w:pPr>
                      <w:r>
                        <w:t>007</w:t>
                      </w:r>
                    </w:p>
                  </w:txbxContent>
                </v:textbox>
                <w10:wrap anchorx="margin" anchory="line"/>
                <w10:anchorlock/>
              </v:shape>
            </w:pict>
          </mc:Fallback>
        </mc:AlternateContent>
      </w:r>
      <w:r w:rsidR="00AE23EC" w:rsidRPr="00AE23EC">
        <w:rPr>
          <w:cs/>
        </w:rPr>
        <w:t>यूहन्ना का सुसमाचार बाइबल की एक ऐसी पुस्तक है जो नहीं बताती कि उसका लेखक कौन है। और मैं सोचता हूँ कि हम वहीं से शुरू करते हैं। बाइबल पर विश्वास करनेवाले मसीहियों के रूप में हम इस बात को मान लेते हैं कि हमारे पास ऐसा एक निश्चित कथन नहीं है कि इस पुस्तक को किसने लिखा है। दूसरी सदी तक</w:t>
      </w:r>
      <w:r w:rsidR="00AE23EC" w:rsidRPr="00AE23EC">
        <w:t xml:space="preserve">, </w:t>
      </w:r>
      <w:r w:rsidR="00AE23EC" w:rsidRPr="00AE23EC">
        <w:rPr>
          <w:cs/>
        </w:rPr>
        <w:t>तरतुलियन और आयरेनियस और कुछ अन्य ने इस पुस्तक को प्रेरित यूहन्ना के साथ जोड़ा था। अतः आपको यह प्रश्न पूछना है कि उन्होंने इतनी मजबूती से इस बात को क्यों माना जब वे उस समय के इतना करीब थे कि या तो कुछ जीवित प्रेरितों के साथ उनका संपर्क था या फिर उनकी अगली पीढ़ी के साथ। तब आप सुसमाचार के अन्दर जाते हैं। आपको पुस्तक के आंतरिक प्रमाणों को देखना है</w:t>
      </w:r>
      <w:r w:rsidR="00AE23EC" w:rsidRPr="00AE23EC">
        <w:t xml:space="preserve">, </w:t>
      </w:r>
      <w:r w:rsidR="00AE23EC" w:rsidRPr="00AE23EC">
        <w:rPr>
          <w:cs/>
        </w:rPr>
        <w:t>और वहां निःसंदेह आपको आँखोंदेखे विवरण मिलते हैं कि जो कोई भी इस पुस्तक को लिख रहा है वह उस कहानी को लिख रहा है जिसमें वह स्वयं भी उपस्थित था। उदाहरण के तौर पर</w:t>
      </w:r>
      <w:r w:rsidR="00AE23EC" w:rsidRPr="00AE23EC">
        <w:t xml:space="preserve">, </w:t>
      </w:r>
      <w:r w:rsidR="00AE23EC" w:rsidRPr="00AE23EC">
        <w:rPr>
          <w:cs/>
        </w:rPr>
        <w:t>प्रभु-भोज में वह व्यक्ति मेज पर है</w:t>
      </w:r>
      <w:r w:rsidR="00AE23EC" w:rsidRPr="00AE23EC">
        <w:t xml:space="preserve">, </w:t>
      </w:r>
      <w:r w:rsidR="00AE23EC" w:rsidRPr="00AE23EC">
        <w:rPr>
          <w:cs/>
        </w:rPr>
        <w:t>प्रिय चेला यीशु के साथ मेज पर है और वह एक बहुत महत्वपूर्ण बात है।</w:t>
      </w:r>
    </w:p>
    <w:p w14:paraId="3200FDD9" w14:textId="39621046" w:rsidR="00574B1C" w:rsidRPr="00AE23EC" w:rsidRDefault="00AE23EC" w:rsidP="00AE23EC">
      <w:pPr>
        <w:pStyle w:val="QuotationAuthor"/>
      </w:pPr>
      <w:r w:rsidRPr="00AE23EC">
        <w:rPr>
          <w:cs/>
        </w:rPr>
        <w:t>डॉ. स्टीव हार्पर</w:t>
      </w:r>
    </w:p>
    <w:p w14:paraId="6B174C0D" w14:textId="014C6CD2" w:rsidR="00574B1C" w:rsidRPr="00AE23EC" w:rsidRDefault="00B673D6" w:rsidP="00AE23EC">
      <w:pPr>
        <w:pStyle w:val="BodyText0"/>
      </w:pPr>
      <w:r>
        <w:rPr>
          <w:cs/>
        </w:rPr>
        <mc:AlternateContent>
          <mc:Choice Requires="wps">
            <w:drawing>
              <wp:anchor distT="0" distB="0" distL="114300" distR="114300" simplePos="0" relativeHeight="252237824" behindDoc="0" locked="1" layoutInCell="1" allowOverlap="1" wp14:anchorId="6BF76331" wp14:editId="176F0051">
                <wp:simplePos x="0" y="0"/>
                <wp:positionH relativeFrom="leftMargin">
                  <wp:posOffset>419100</wp:posOffset>
                </wp:positionH>
                <wp:positionV relativeFrom="line">
                  <wp:posOffset>0</wp:posOffset>
                </wp:positionV>
                <wp:extent cx="356235" cy="356235"/>
                <wp:effectExtent l="0" t="0" r="0" b="0"/>
                <wp:wrapNone/>
                <wp:docPr id="28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0A812" w14:textId="0BA99399" w:rsidR="00B673D6" w:rsidRPr="00A535F7" w:rsidRDefault="00B673D6"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6331" id="PARA8" o:spid="_x0000_s1037"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zpJgIAAE4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OLc6qaqRJxqZKm1PsfgvcXw0H2D7t29x8sIvpNOx1+ERdCPfF+uHIsuEI6Xi+VqvlhS&#10;wtE12Jg9e3tsnQ/fBWgSjYI6HGFilp13PvShY0isZWDbKJXGqAxpC7paLKfpwdWDyZXBGhFC32q0&#10;QnfoEvDZFd8BqgvCc9DLxFu+bbCJHfPhiTnUBSJCrYdHPKQCLAaDhWSB+/W3+xiP40IvJS3qrKAG&#10;F4ES9cPgGKMkR8ONxmE0zEnfAQp3hjtkeT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xYDOkmAgAATgQAAA4AAAAAAAAAAAAAAAAALgIAAGRycy9lMm9Eb2Mu&#10;eG1sUEsBAi0AFAAGAAgAAAAhAI1nQ9zcAAAABgEAAA8AAAAAAAAAAAAAAAAAgAQAAGRycy9kb3du&#10;cmV2LnhtbFBLBQYAAAAABAAEAPMAAACJBQAAAAA=&#10;" filled="f" stroked="f" strokeweight=".5pt">
                <v:textbox inset="0,0,0,0">
                  <w:txbxContent>
                    <w:p w14:paraId="1050A812" w14:textId="0BA99399" w:rsidR="00B673D6" w:rsidRPr="00A535F7" w:rsidRDefault="00B673D6" w:rsidP="00A535F7">
                      <w:pPr>
                        <w:pStyle w:val="ParaNumbering"/>
                      </w:pPr>
                      <w:r>
                        <w:t>008</w:t>
                      </w:r>
                    </w:p>
                  </w:txbxContent>
                </v:textbox>
                <w10:wrap anchorx="margin" anchory="line"/>
                <w10:anchorlock/>
              </v:shape>
            </w:pict>
          </mc:Fallback>
        </mc:AlternateContent>
      </w:r>
      <w:r w:rsidR="00AE23EC" w:rsidRPr="00AE23EC">
        <w:rPr>
          <w:cs/>
        </w:rPr>
        <w:t>हम तीन प्रकार के आरंभिक प्रमाणों के कारण पुष्टि कर सकते हैं कि यूहन्ना ने संभवतः चौथे सुसमाचार को लिखा है। पहले</w:t>
      </w:r>
      <w:r w:rsidR="00AE23EC" w:rsidRPr="00AE23EC">
        <w:t xml:space="preserve">, </w:t>
      </w:r>
      <w:r w:rsidR="00AE23EC" w:rsidRPr="00AE23EC">
        <w:rPr>
          <w:cs/>
        </w:rPr>
        <w:t>हम यूहन्ना के सुसमाचार के प्राचीन हस्तलेखों पर विचार करेंगे।</w:t>
      </w:r>
    </w:p>
    <w:p w14:paraId="77CD8B96" w14:textId="1AC1FCF7" w:rsidR="004E1FFE" w:rsidRPr="00AE23EC" w:rsidRDefault="00B673D6" w:rsidP="00AE23EC">
      <w:pPr>
        <w:pStyle w:val="BodyText0"/>
      </w:pPr>
      <w:r w:rsidRPr="00B673D6">
        <w:rPr>
          <w:rStyle w:val="In-LineSubtitle"/>
          <w:rFonts w:cs="Gautami"/>
          <w:cs/>
        </w:rPr>
        <mc:AlternateContent>
          <mc:Choice Requires="wps">
            <w:drawing>
              <wp:anchor distT="0" distB="0" distL="114300" distR="114300" simplePos="0" relativeHeight="252239872" behindDoc="0" locked="1" layoutInCell="1" allowOverlap="1" wp14:anchorId="1F125976" wp14:editId="4C3E91DF">
                <wp:simplePos x="0" y="0"/>
                <wp:positionH relativeFrom="leftMargin">
                  <wp:posOffset>419100</wp:posOffset>
                </wp:positionH>
                <wp:positionV relativeFrom="line">
                  <wp:posOffset>0</wp:posOffset>
                </wp:positionV>
                <wp:extent cx="356235" cy="356235"/>
                <wp:effectExtent l="0" t="0" r="0" b="0"/>
                <wp:wrapNone/>
                <wp:docPr id="28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6F7AAC" w14:textId="2C48B849" w:rsidR="00B673D6" w:rsidRPr="00A535F7" w:rsidRDefault="00B673D6"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25976" id="PARA9" o:spid="_x0000_s1038"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usJw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P6usJwIAAE4EAAAOAAAAAAAAAAAAAAAAAC4CAABkcnMvZTJvRG9j&#10;LnhtbFBLAQItABQABgAIAAAAIQCNZ0Pc3AAAAAYBAAAPAAAAAAAAAAAAAAAAAIEEAABkcnMvZG93&#10;bnJldi54bWxQSwUGAAAAAAQABADzAAAAigUAAAAA&#10;" filled="f" stroked="f" strokeweight=".5pt">
                <v:textbox inset="0,0,0,0">
                  <w:txbxContent>
                    <w:p w14:paraId="476F7AAC" w14:textId="2C48B849" w:rsidR="00B673D6" w:rsidRPr="00A535F7" w:rsidRDefault="00B673D6" w:rsidP="00A535F7">
                      <w:pPr>
                        <w:pStyle w:val="ParaNumbering"/>
                      </w:pPr>
                      <w:r>
                        <w:t>009</w:t>
                      </w:r>
                    </w:p>
                  </w:txbxContent>
                </v:textbox>
                <w10:wrap anchorx="margin" anchory="line"/>
                <w10:anchorlock/>
              </v:shape>
            </w:pict>
          </mc:Fallback>
        </mc:AlternateContent>
      </w:r>
      <w:r w:rsidR="00AE23EC" w:rsidRPr="00AE23EC">
        <w:rPr>
          <w:rStyle w:val="In-LineSubtitle"/>
          <w:cs/>
        </w:rPr>
        <w:t>हस्तलेख।</w:t>
      </w:r>
      <w:r w:rsidR="00AE23EC" w:rsidRPr="00AE23EC">
        <w:rPr>
          <w:rStyle w:val="In-LineSubtitle"/>
          <w:b w:val="0"/>
          <w:bCs w:val="0"/>
          <w:color w:val="auto"/>
          <w:cs/>
        </w:rPr>
        <w:t xml:space="preserve"> चौथे सुसमाचार के अनेक प्राचीन हस्तलेख यूहन्ना का नाम लेखक के रूप में दर्शाती हैं। उदाहरण के तौर पर</w:t>
      </w:r>
      <w:r w:rsidR="00AE23EC" w:rsidRPr="00AE23EC">
        <w:rPr>
          <w:rStyle w:val="In-LineSubtitle"/>
          <w:b w:val="0"/>
          <w:bCs w:val="0"/>
          <w:color w:val="auto"/>
        </w:rPr>
        <w:t xml:space="preserve">, </w:t>
      </w:r>
      <w:r w:rsidR="00AE23EC" w:rsidRPr="00AE23EC">
        <w:rPr>
          <w:rStyle w:val="In-LineSubtitle"/>
          <w:b w:val="0"/>
          <w:bCs w:val="0"/>
          <w:color w:val="auto"/>
          <w:cs/>
        </w:rPr>
        <w:t xml:space="preserve">पपीरस </w:t>
      </w:r>
      <w:r w:rsidR="00AE23EC" w:rsidRPr="00AE23EC">
        <w:rPr>
          <w:rStyle w:val="In-LineSubtitle"/>
          <w:b w:val="0"/>
          <w:bCs w:val="0"/>
          <w:color w:val="auto"/>
          <w:cs/>
          <w:lang w:bidi="te"/>
        </w:rPr>
        <w:t xml:space="preserve">66 </w:t>
      </w:r>
      <w:r w:rsidR="00AE23EC" w:rsidRPr="00AE23EC">
        <w:rPr>
          <w:rStyle w:val="In-LineSubtitle"/>
          <w:b w:val="0"/>
          <w:bCs w:val="0"/>
          <w:color w:val="auto"/>
          <w:cs/>
        </w:rPr>
        <w:t xml:space="preserve">और पपीरस </w:t>
      </w:r>
      <w:r w:rsidR="00AE23EC" w:rsidRPr="00AE23EC">
        <w:rPr>
          <w:rStyle w:val="In-LineSubtitle"/>
          <w:b w:val="0"/>
          <w:bCs w:val="0"/>
          <w:color w:val="auto"/>
          <w:cs/>
          <w:lang w:bidi="te"/>
        </w:rPr>
        <w:t>75</w:t>
      </w:r>
      <w:r w:rsidR="00AE23EC" w:rsidRPr="00AE23EC">
        <w:rPr>
          <w:rStyle w:val="In-LineSubtitle"/>
          <w:b w:val="0"/>
          <w:bCs w:val="0"/>
          <w:color w:val="auto"/>
        </w:rPr>
        <w:t xml:space="preserve">, </w:t>
      </w:r>
      <w:r w:rsidR="00AE23EC" w:rsidRPr="00AE23EC">
        <w:rPr>
          <w:rStyle w:val="In-LineSubtitle"/>
          <w:b w:val="0"/>
          <w:bCs w:val="0"/>
          <w:color w:val="auto"/>
          <w:cs/>
        </w:rPr>
        <w:t xml:space="preserve">जिनकी तिथि लगभग </w:t>
      </w:r>
      <w:r w:rsidR="00AE23EC" w:rsidRPr="00AE23EC">
        <w:rPr>
          <w:rStyle w:val="In-LineSubtitle"/>
          <w:b w:val="0"/>
          <w:bCs w:val="0"/>
          <w:color w:val="auto"/>
          <w:cs/>
          <w:lang w:bidi="te"/>
        </w:rPr>
        <w:t xml:space="preserve">200 </w:t>
      </w:r>
      <w:r w:rsidR="00AE23EC" w:rsidRPr="00AE23EC">
        <w:rPr>
          <w:rStyle w:val="In-LineSubtitle"/>
          <w:b w:val="0"/>
          <w:bCs w:val="0"/>
          <w:color w:val="auto"/>
          <w:cs/>
        </w:rPr>
        <w:t>ईस्वी के आस-पास है</w:t>
      </w:r>
      <w:r w:rsidR="00AE23EC" w:rsidRPr="00AE23EC">
        <w:rPr>
          <w:rStyle w:val="In-LineSubtitle"/>
          <w:b w:val="0"/>
          <w:bCs w:val="0"/>
          <w:color w:val="auto"/>
        </w:rPr>
        <w:t xml:space="preserve">, </w:t>
      </w:r>
      <w:r w:rsidR="00AE23EC" w:rsidRPr="00AE23EC">
        <w:rPr>
          <w:rStyle w:val="In-LineSubtitle"/>
          <w:b w:val="0"/>
          <w:bCs w:val="0"/>
          <w:color w:val="auto"/>
          <w:cs/>
        </w:rPr>
        <w:t>सुसमाचार को इयुएंगेलिओन काटा योनेन</w:t>
      </w:r>
      <w:r w:rsidR="00AE23EC" w:rsidRPr="00AE23EC">
        <w:rPr>
          <w:rStyle w:val="In-LineSubtitle"/>
          <w:b w:val="0"/>
          <w:bCs w:val="0"/>
          <w:color w:val="auto"/>
        </w:rPr>
        <w:t xml:space="preserve">, </w:t>
      </w:r>
      <w:r w:rsidR="00AE23EC" w:rsidRPr="00AE23EC">
        <w:rPr>
          <w:rStyle w:val="In-LineSubtitle"/>
          <w:b w:val="0"/>
          <w:bCs w:val="0"/>
          <w:color w:val="auto"/>
          <w:cs/>
        </w:rPr>
        <w:t>अर्थात् “यूहन्ना रचित सुसमाचार” कहते हैं। और कोडेक्स सिनाईटिकस एवं कोडेक्स वेटिकानस</w:t>
      </w:r>
      <w:r w:rsidR="00AE23EC" w:rsidRPr="00AE23EC">
        <w:rPr>
          <w:rStyle w:val="In-LineSubtitle"/>
          <w:b w:val="0"/>
          <w:bCs w:val="0"/>
          <w:color w:val="auto"/>
        </w:rPr>
        <w:t xml:space="preserve">, </w:t>
      </w:r>
      <w:r w:rsidR="00AE23EC" w:rsidRPr="00AE23EC">
        <w:rPr>
          <w:rStyle w:val="In-LineSubtitle"/>
          <w:b w:val="0"/>
          <w:bCs w:val="0"/>
          <w:color w:val="auto"/>
          <w:cs/>
        </w:rPr>
        <w:t>जो चौथी सदी के मध्य में लिखे गए</w:t>
      </w:r>
      <w:r w:rsidR="00AE23EC" w:rsidRPr="00AE23EC">
        <w:rPr>
          <w:rStyle w:val="In-LineSubtitle"/>
          <w:b w:val="0"/>
          <w:bCs w:val="0"/>
          <w:color w:val="auto"/>
        </w:rPr>
        <w:t xml:space="preserve">, </w:t>
      </w:r>
      <w:r w:rsidR="00AE23EC" w:rsidRPr="00AE23EC">
        <w:rPr>
          <w:rStyle w:val="In-LineSubtitle"/>
          <w:b w:val="0"/>
          <w:bCs w:val="0"/>
          <w:color w:val="auto"/>
          <w:cs/>
        </w:rPr>
        <w:t>इसे काटा योनेन</w:t>
      </w:r>
      <w:r w:rsidR="00AE23EC" w:rsidRPr="00AE23EC">
        <w:rPr>
          <w:rStyle w:val="In-LineSubtitle"/>
          <w:b w:val="0"/>
          <w:bCs w:val="0"/>
          <w:color w:val="auto"/>
        </w:rPr>
        <w:t xml:space="preserve">, </w:t>
      </w:r>
      <w:r w:rsidR="00AE23EC" w:rsidRPr="00AE23EC">
        <w:rPr>
          <w:rStyle w:val="In-LineSubtitle"/>
          <w:b w:val="0"/>
          <w:bCs w:val="0"/>
          <w:color w:val="auto"/>
          <w:cs/>
        </w:rPr>
        <w:t>अर्थात् “यूहन्ना रचित” कहते हैं।</w:t>
      </w:r>
    </w:p>
    <w:p w14:paraId="44DFA776" w14:textId="6F2896F8" w:rsidR="00AE23EC" w:rsidRPr="00AE23EC" w:rsidRDefault="00B673D6" w:rsidP="00AE23EC">
      <w:pPr>
        <w:pStyle w:val="BodyText0"/>
      </w:pPr>
      <w:r>
        <w:rPr>
          <w:cs/>
        </w:rPr>
        <mc:AlternateContent>
          <mc:Choice Requires="wps">
            <w:drawing>
              <wp:anchor distT="0" distB="0" distL="114300" distR="114300" simplePos="0" relativeHeight="252241920" behindDoc="0" locked="1" layoutInCell="1" allowOverlap="1" wp14:anchorId="0334A4C7" wp14:editId="52F64193">
                <wp:simplePos x="0" y="0"/>
                <wp:positionH relativeFrom="leftMargin">
                  <wp:posOffset>419100</wp:posOffset>
                </wp:positionH>
                <wp:positionV relativeFrom="line">
                  <wp:posOffset>0</wp:posOffset>
                </wp:positionV>
                <wp:extent cx="356235" cy="356235"/>
                <wp:effectExtent l="0" t="0" r="0" b="0"/>
                <wp:wrapNone/>
                <wp:docPr id="28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CB56B" w14:textId="24064732" w:rsidR="00B673D6" w:rsidRPr="00A535F7" w:rsidRDefault="00B673D6"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A4C7" id="PARA10" o:spid="_x0000_s1039"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mj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hmyVTdVJeJYI02t9TlGHyzGh+4rdO/uPV5G9J10Ov4iLoJ+THG9kSy6QDheLpar+WJJ&#10;CUfXYGP27O2xdT58E6BJNArqcIaJWnbZ+dCHjiGxloFto1SaozKkLehqsZymBzcPJlcGa0QIfavR&#10;Ct2xS8hni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q3mjJwIAAE8EAAAOAAAAAAAAAAAAAAAAAC4CAABkcnMvZTJvRG9j&#10;LnhtbFBLAQItABQABgAIAAAAIQCNZ0Pc3AAAAAYBAAAPAAAAAAAAAAAAAAAAAIEEAABkcnMvZG93&#10;bnJldi54bWxQSwUGAAAAAAQABADzAAAAigUAAAAA&#10;" filled="f" stroked="f" strokeweight=".5pt">
                <v:textbox inset="0,0,0,0">
                  <w:txbxContent>
                    <w:p w14:paraId="35DCB56B" w14:textId="24064732" w:rsidR="00B673D6" w:rsidRPr="00A535F7" w:rsidRDefault="00B673D6" w:rsidP="00A535F7">
                      <w:pPr>
                        <w:pStyle w:val="ParaNumbering"/>
                      </w:pPr>
                      <w:r>
                        <w:t>010</w:t>
                      </w:r>
                    </w:p>
                  </w:txbxContent>
                </v:textbox>
                <w10:wrap anchorx="margin" anchory="line"/>
                <w10:anchorlock/>
              </v:shape>
            </w:pict>
          </mc:Fallback>
        </mc:AlternateContent>
      </w:r>
      <w:r w:rsidR="00AE23EC" w:rsidRPr="00AE23EC">
        <w:rPr>
          <w:cs/>
        </w:rPr>
        <w:t>निःसंदेह यूहन्ना कोई असामान्य नाम नहीं था। परंतु आरंभिक कलीसिया के लेखनों से स्पष्ट है कि यह उस सबसे महत्वपूर्ण व्यक्ति “यूहन्ना” के विषय में ही था जिसका उल्लेख पवित्रशास्त्र में हुआ है</w:t>
      </w:r>
      <w:r w:rsidR="00AE23EC" w:rsidRPr="00AE23EC">
        <w:t xml:space="preserve">, </w:t>
      </w:r>
      <w:r w:rsidR="00AE23EC" w:rsidRPr="00AE23EC">
        <w:rPr>
          <w:cs/>
        </w:rPr>
        <w:t>अर्थात् प्रेरित यूहन्ना।</w:t>
      </w:r>
    </w:p>
    <w:p w14:paraId="4158A5B4" w14:textId="7028C7FF" w:rsidR="00574B1C" w:rsidRPr="00AE23EC" w:rsidRDefault="00B673D6" w:rsidP="00AE23EC">
      <w:pPr>
        <w:pStyle w:val="BodyText0"/>
      </w:pPr>
      <w:r>
        <w:rPr>
          <w:cs/>
        </w:rPr>
        <mc:AlternateContent>
          <mc:Choice Requires="wps">
            <w:drawing>
              <wp:anchor distT="0" distB="0" distL="114300" distR="114300" simplePos="0" relativeHeight="252243968" behindDoc="0" locked="1" layoutInCell="1" allowOverlap="1" wp14:anchorId="678D86DB" wp14:editId="73C7CC51">
                <wp:simplePos x="0" y="0"/>
                <wp:positionH relativeFrom="leftMargin">
                  <wp:posOffset>419100</wp:posOffset>
                </wp:positionH>
                <wp:positionV relativeFrom="line">
                  <wp:posOffset>0</wp:posOffset>
                </wp:positionV>
                <wp:extent cx="356235" cy="356235"/>
                <wp:effectExtent l="0" t="0" r="0" b="0"/>
                <wp:wrapNone/>
                <wp:docPr id="28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2F689" w14:textId="7DDE3E84" w:rsidR="00B673D6" w:rsidRPr="00A535F7" w:rsidRDefault="00B673D6"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86DB" id="PARA11" o:spid="_x0000_s1040" type="#_x0000_t202" style="position:absolute;left:0;text-align:left;margin-left:33pt;margin-top:0;width:28.05pt;height:28.05pt;z-index:25224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1yKAIAAE8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RdK&#10;DGtwSLvyRzmbUVKrqhJxrJGm1voco/cW40P3Fbo39x4vI/pOuib+Ii6CfiT8ciVZdIFwvFwsV/PF&#10;khKOrsHG7NnrY+t8+CagIdEoqMMZJmrZeetDHzqGxFoGNkrrNEdtSFvQ1WI5TQ+uHkyuDdaIEPpW&#10;oxW6Q5eQzz6P+A5QXRCeg14n3vKNwia2zIcdcygMRIRiD094SA1YDAYLyQL362/3MR7nhV5KWhRa&#10;QQ1uAiX6u8E5Rk2OhhuNw2iYU3MPqFycBfaS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3lNcigCAABPBAAADgAAAAAAAAAAAAAAAAAuAgAAZHJzL2Uyb0Rv&#10;Yy54bWxQSwECLQAUAAYACAAAACEAjWdD3NwAAAAGAQAADwAAAAAAAAAAAAAAAACCBAAAZHJzL2Rv&#10;d25yZXYueG1sUEsFBgAAAAAEAAQA8wAAAIsFAAAAAA==&#10;" filled="f" stroked="f" strokeweight=".5pt">
                <v:textbox inset="0,0,0,0">
                  <w:txbxContent>
                    <w:p w14:paraId="5A32F689" w14:textId="7DDE3E84" w:rsidR="00B673D6" w:rsidRPr="00A535F7" w:rsidRDefault="00B673D6" w:rsidP="00A535F7">
                      <w:pPr>
                        <w:pStyle w:val="ParaNumbering"/>
                      </w:pPr>
                      <w:r>
                        <w:t>011</w:t>
                      </w:r>
                    </w:p>
                  </w:txbxContent>
                </v:textbox>
                <w10:wrap anchorx="margin" anchory="line"/>
                <w10:anchorlock/>
              </v:shape>
            </w:pict>
          </mc:Fallback>
        </mc:AlternateContent>
      </w:r>
      <w:r w:rsidR="00AE23EC" w:rsidRPr="00AE23EC">
        <w:rPr>
          <w:cs/>
        </w:rPr>
        <w:t>केवल प्राचीन हस्तलेख ही नहीं दर्शाते कि यूहन्ना ने चौथा सुसमाचार लिखा है</w:t>
      </w:r>
      <w:r w:rsidR="00AE23EC" w:rsidRPr="00AE23EC">
        <w:t xml:space="preserve">, </w:t>
      </w:r>
      <w:r w:rsidR="00AE23EC" w:rsidRPr="00AE23EC">
        <w:rPr>
          <w:cs/>
        </w:rPr>
        <w:t>परंतु सुसमाचार के आंतरिक प्रमाण भी इस निष्कर्ष की ओर अगुवाई करते हैं कि संभवतः यूहन्ना ही इसका लेखक है।</w:t>
      </w:r>
    </w:p>
    <w:p w14:paraId="00D9BBEB" w14:textId="16CB12AF" w:rsidR="004E1FFE" w:rsidRPr="00AE23EC" w:rsidRDefault="00B673D6" w:rsidP="00AE23EC">
      <w:pPr>
        <w:pStyle w:val="BodyText0"/>
      </w:pPr>
      <w:r w:rsidRPr="00B673D6">
        <w:rPr>
          <w:rStyle w:val="In-LineSubtitle"/>
          <w:rFonts w:cs="Gautami"/>
          <w:cs/>
        </w:rPr>
        <mc:AlternateContent>
          <mc:Choice Requires="wps">
            <w:drawing>
              <wp:anchor distT="0" distB="0" distL="114300" distR="114300" simplePos="0" relativeHeight="252246016" behindDoc="0" locked="1" layoutInCell="1" allowOverlap="1" wp14:anchorId="0798860A" wp14:editId="58774CBD">
                <wp:simplePos x="0" y="0"/>
                <wp:positionH relativeFrom="leftMargin">
                  <wp:posOffset>419100</wp:posOffset>
                </wp:positionH>
                <wp:positionV relativeFrom="line">
                  <wp:posOffset>0</wp:posOffset>
                </wp:positionV>
                <wp:extent cx="356235" cy="356235"/>
                <wp:effectExtent l="0" t="0" r="0" b="0"/>
                <wp:wrapNone/>
                <wp:docPr id="320"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0EF59" w14:textId="26633984" w:rsidR="00B673D6" w:rsidRPr="00A535F7" w:rsidRDefault="00B673D6"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860A" id="PARA12" o:spid="_x0000_s1041" type="#_x0000_t202" style="position:absolute;left:0;text-align:left;margin-left:33pt;margin-top:0;width:28.05pt;height:28.05pt;z-index:25224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3L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R34M&#10;0zikffmznM0paWRViTjWSFNrfY7RB4vxofsG3bt7j5cRfVc7HX8RF0E/JrzeSBZdIBwvF8vVfLGk&#10;hKNrsDF79vbYOh++C9AkGgV1OMNELbvsfOhDx5BYy8BWKpXmqAxpC7paLKfpwc2DyZXBGhFC32q0&#10;QnfsEvLZc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2e3LJwIAAE8EAAAOAAAAAAAAAAAAAAAAAC4CAABkcnMvZTJvRG9j&#10;LnhtbFBLAQItABQABgAIAAAAIQCNZ0Pc3AAAAAYBAAAPAAAAAAAAAAAAAAAAAIEEAABkcnMvZG93&#10;bnJldi54bWxQSwUGAAAAAAQABADzAAAAigUAAAAA&#10;" filled="f" stroked="f" strokeweight=".5pt">
                <v:textbox inset="0,0,0,0">
                  <w:txbxContent>
                    <w:p w14:paraId="7960EF59" w14:textId="26633984" w:rsidR="00B673D6" w:rsidRPr="00A535F7" w:rsidRDefault="00B673D6" w:rsidP="00A535F7">
                      <w:pPr>
                        <w:pStyle w:val="ParaNumbering"/>
                      </w:pPr>
                      <w:r>
                        <w:t>012</w:t>
                      </w:r>
                    </w:p>
                  </w:txbxContent>
                </v:textbox>
                <w10:wrap anchorx="margin" anchory="line"/>
                <w10:anchorlock/>
              </v:shape>
            </w:pict>
          </mc:Fallback>
        </mc:AlternateContent>
      </w:r>
      <w:r w:rsidR="00AE23EC" w:rsidRPr="00AE23EC">
        <w:rPr>
          <w:rStyle w:val="In-LineSubtitle"/>
          <w:cs/>
        </w:rPr>
        <w:t>आंतरिक प्रमाण।</w:t>
      </w:r>
      <w:r w:rsidR="00AE23EC" w:rsidRPr="00AE23EC">
        <w:rPr>
          <w:rStyle w:val="In-LineSubtitle"/>
          <w:b w:val="0"/>
          <w:bCs w:val="0"/>
          <w:color w:val="auto"/>
          <w:cs/>
        </w:rPr>
        <w:t xml:space="preserve"> सुसमाचार के लेखक ने यहूदी व्यवस्था के कुछ बिन्दुओं पर यीशु और यहूदी अगुवों के बीच वाद-विवाद को प्रस्तुत किया है। ये वाद-विवाद दर्शाते हैं कि लेखक यहूदी व्यवस्था का वैसा ही ज्ञान था जैसा एक फिलिस्तीनी यहूदी होने के रूप में प्रेरित यूहन्ना के पास होना चाहिए था।</w:t>
      </w:r>
    </w:p>
    <w:p w14:paraId="637DD594" w14:textId="701D4230" w:rsidR="00AE23EC" w:rsidRPr="00AE23EC" w:rsidRDefault="00B673D6" w:rsidP="00AE23EC">
      <w:pPr>
        <w:pStyle w:val="BodyText0"/>
      </w:pPr>
      <w:r>
        <w:rPr>
          <w:cs/>
        </w:rPr>
        <mc:AlternateContent>
          <mc:Choice Requires="wps">
            <w:drawing>
              <wp:anchor distT="0" distB="0" distL="114300" distR="114300" simplePos="0" relativeHeight="252248064" behindDoc="0" locked="1" layoutInCell="1" allowOverlap="1" wp14:anchorId="2D811756" wp14:editId="346D197B">
                <wp:simplePos x="0" y="0"/>
                <wp:positionH relativeFrom="leftMargin">
                  <wp:posOffset>419100</wp:posOffset>
                </wp:positionH>
                <wp:positionV relativeFrom="line">
                  <wp:posOffset>0</wp:posOffset>
                </wp:positionV>
                <wp:extent cx="356235" cy="356235"/>
                <wp:effectExtent l="0" t="0" r="0" b="0"/>
                <wp:wrapNone/>
                <wp:docPr id="321"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5918E8" w14:textId="0337D810" w:rsidR="00B673D6" w:rsidRPr="00A535F7" w:rsidRDefault="00B673D6"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1756" id="PARA13" o:spid="_x0000_s1042"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8G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Fi&#10;mMYh7cuf5WxBSSOrSsSxRppa63OMPliMD9036N7de7yM6Lva6fiLuAj6kfDrjWTRBcLxcrFczRdL&#10;Sji6BhuzZ2+PrfPhuwBNolFQhzNM1LLLzoc+dAyJtQxspVJpjsqQtqCrxXKaHtw8mFwZrBEh9K1G&#10;K3THLiGfrUZ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2X8GJwIAAE8EAAAOAAAAAAAAAAAAAAAAAC4CAABkcnMvZTJvRG9j&#10;LnhtbFBLAQItABQABgAIAAAAIQCNZ0Pc3AAAAAYBAAAPAAAAAAAAAAAAAAAAAIEEAABkcnMvZG93&#10;bnJldi54bWxQSwUGAAAAAAQABADzAAAAigUAAAAA&#10;" filled="f" stroked="f" strokeweight=".5pt">
                <v:textbox inset="0,0,0,0">
                  <w:txbxContent>
                    <w:p w14:paraId="375918E8" w14:textId="0337D810" w:rsidR="00B673D6" w:rsidRPr="00A535F7" w:rsidRDefault="00B673D6" w:rsidP="00A535F7">
                      <w:pPr>
                        <w:pStyle w:val="ParaNumbering"/>
                      </w:pPr>
                      <w:r>
                        <w:t>013</w:t>
                      </w:r>
                    </w:p>
                  </w:txbxContent>
                </v:textbox>
                <w10:wrap anchorx="margin" anchory="line"/>
                <w10:anchorlock/>
              </v:shape>
            </w:pict>
          </mc:Fallback>
        </mc:AlternateContent>
      </w:r>
      <w:r w:rsidR="00AE23EC" w:rsidRPr="00AE23EC">
        <w:rPr>
          <w:cs/>
        </w:rPr>
        <w:t>एक कदम और आगे बढ़ें तो एक मजबूत प्रमाण है कि इस सुसमाचार का लेखक वास्तव में एक फिलिस्तीनी यहूदी था। सुसमाचार का फिलिस्तीनी चरित्र यीशु की सेवकाई के विवरणों में दिखाई देता है। उदाहरण के तौर पर</w:t>
      </w:r>
      <w:r w:rsidR="00AE23EC" w:rsidRPr="00AE23EC">
        <w:t xml:space="preserve">, </w:t>
      </w:r>
      <w:r w:rsidR="00AE23EC" w:rsidRPr="00AE23EC">
        <w:rPr>
          <w:cs/>
          <w:lang w:bidi="te"/>
        </w:rPr>
        <w:t>7:15</w:t>
      </w:r>
      <w:r w:rsidR="00AE23EC" w:rsidRPr="00AE23EC">
        <w:rPr>
          <w:cs/>
        </w:rPr>
        <w:t xml:space="preserve"> में उसने फिलिस्तीनी यहूदी अगुवों की दृष्टि में धार्मिक प्रशिक्षण के महत्व को दर्शाया है।</w:t>
      </w:r>
    </w:p>
    <w:p w14:paraId="6D778B12" w14:textId="4D6741BA" w:rsidR="00AE23EC" w:rsidRPr="00AE23EC" w:rsidRDefault="00B673D6" w:rsidP="00AE23EC">
      <w:pPr>
        <w:pStyle w:val="BodyText0"/>
      </w:pPr>
      <w:r>
        <w:rPr>
          <w:cs/>
        </w:rPr>
        <w:lastRenderedPageBreak/>
        <mc:AlternateContent>
          <mc:Choice Requires="wps">
            <w:drawing>
              <wp:anchor distT="0" distB="0" distL="114300" distR="114300" simplePos="0" relativeHeight="252250112" behindDoc="0" locked="1" layoutInCell="1" allowOverlap="1" wp14:anchorId="0D514A20" wp14:editId="2F5A409A">
                <wp:simplePos x="0" y="0"/>
                <wp:positionH relativeFrom="leftMargin">
                  <wp:posOffset>419100</wp:posOffset>
                </wp:positionH>
                <wp:positionV relativeFrom="line">
                  <wp:posOffset>0</wp:posOffset>
                </wp:positionV>
                <wp:extent cx="356235" cy="356235"/>
                <wp:effectExtent l="0" t="0" r="0" b="0"/>
                <wp:wrapNone/>
                <wp:docPr id="322"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49FE8" w14:textId="736BABD9" w:rsidR="00B673D6" w:rsidRPr="00A535F7" w:rsidRDefault="00B673D6"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14A20" id="PARA14" o:spid="_x0000_s1043"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SKQ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ZwS&#10;wxoc0q58KmefKalVVYk41khTa32O0XuL8aH7Bt2be4+XEX0nXRN/ERdBPxJ+uZIsukA4Xi6Wq/li&#10;SQlH12Bj9uz1sXU+fBfQkGgU1OEME7XsvPWhDx1DYi0DG6V1mqM2pC3oarGcpgdXDybXBmtECH2r&#10;0QrdoUvIZ19G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mgJ9IpAgAATwQAAA4AAAAAAAAAAAAAAAAALgIAAGRycy9lMm9E&#10;b2MueG1sUEsBAi0AFAAGAAgAAAAhAI1nQ9zcAAAABgEAAA8AAAAAAAAAAAAAAAAAgwQAAGRycy9k&#10;b3ducmV2LnhtbFBLBQYAAAAABAAEAPMAAACMBQAAAAA=&#10;" filled="f" stroked="f" strokeweight=".5pt">
                <v:textbox inset="0,0,0,0">
                  <w:txbxContent>
                    <w:p w14:paraId="15B49FE8" w14:textId="736BABD9" w:rsidR="00B673D6" w:rsidRPr="00A535F7" w:rsidRDefault="00B673D6" w:rsidP="00A535F7">
                      <w:pPr>
                        <w:pStyle w:val="ParaNumbering"/>
                      </w:pPr>
                      <w:r>
                        <w:t>014</w:t>
                      </w:r>
                    </w:p>
                  </w:txbxContent>
                </v:textbox>
                <w10:wrap anchorx="margin" anchory="line"/>
                <w10:anchorlock/>
              </v:shape>
            </w:pict>
          </mc:Fallback>
        </mc:AlternateContent>
      </w:r>
      <w:r w:rsidR="00AE23EC" w:rsidRPr="00AE23EC">
        <w:rPr>
          <w:cs/>
        </w:rPr>
        <w:t>चौथे सुसमाचार के लेखक ने ऐसे धार्मिक विषयों और शब्दों का उल्लेख किया है जो पहली सदी के फिलिस्तीनी यहूदी धर्म के समान थे। उदाहरण के तौर पर</w:t>
      </w:r>
      <w:r w:rsidR="00AE23EC" w:rsidRPr="00AE23EC">
        <w:t xml:space="preserve">, </w:t>
      </w:r>
      <w:r w:rsidR="00AE23EC" w:rsidRPr="00AE23EC">
        <w:rPr>
          <w:cs/>
        </w:rPr>
        <w:t>कई विद्वानों ने यूहन्ना और कुमरान के लेखनों</w:t>
      </w:r>
      <w:r w:rsidR="00AE23EC" w:rsidRPr="00AE23EC">
        <w:t xml:space="preserve">, </w:t>
      </w:r>
      <w:r w:rsidR="00AE23EC" w:rsidRPr="00AE23EC">
        <w:rPr>
          <w:cs/>
        </w:rPr>
        <w:t>जिसे मृत सागर प्रपत्र भी कहते है</w:t>
      </w:r>
      <w:r w:rsidR="00AE23EC" w:rsidRPr="00AE23EC">
        <w:t xml:space="preserve">, </w:t>
      </w:r>
      <w:r w:rsidR="00AE23EC" w:rsidRPr="00AE23EC">
        <w:rPr>
          <w:cs/>
        </w:rPr>
        <w:t>के बीच समानता को भी दर्शाया है। उदाहरण के तौर पर</w:t>
      </w:r>
      <w:r w:rsidR="00AE23EC" w:rsidRPr="00AE23EC">
        <w:t>, “</w:t>
      </w:r>
      <w:r w:rsidR="00AE23EC" w:rsidRPr="00AE23EC">
        <w:rPr>
          <w:cs/>
        </w:rPr>
        <w:t xml:space="preserve">ज्योति की संतान” की अभिव्यक्ति कुमरान के लेखनों और यूहन्ना </w:t>
      </w:r>
      <w:r w:rsidR="00AE23EC" w:rsidRPr="00AE23EC">
        <w:rPr>
          <w:cs/>
          <w:lang w:bidi="te"/>
        </w:rPr>
        <w:t>12:36</w:t>
      </w:r>
      <w:r w:rsidR="00AE23EC" w:rsidRPr="00AE23EC">
        <w:rPr>
          <w:cs/>
        </w:rPr>
        <w:t xml:space="preserve"> दोनों में पाई जाती है। और “जीवन की ज्योति” वाक्यांश भी कुमरान के लेखनों और यूहन्ना </w:t>
      </w:r>
      <w:r w:rsidR="00AE23EC" w:rsidRPr="00AE23EC">
        <w:rPr>
          <w:cs/>
          <w:lang w:bidi="te"/>
        </w:rPr>
        <w:t>18:12</w:t>
      </w:r>
      <w:r w:rsidR="00AE23EC" w:rsidRPr="00AE23EC">
        <w:rPr>
          <w:cs/>
        </w:rPr>
        <w:t xml:space="preserve"> दोनों में पाया जाता है। इस प्रकार की समानताएं दर्शाती हैं कि चौथे सुसमाचार का लेखक पहली सदी के फिलिस्तीन के धार्मिक वार्तालाप से पूरी तरह अवगत था।</w:t>
      </w:r>
    </w:p>
    <w:p w14:paraId="0E466DB6" w14:textId="07FAC3E7" w:rsidR="00574B1C" w:rsidRPr="00AE23EC" w:rsidRDefault="00B673D6" w:rsidP="00AE23EC">
      <w:pPr>
        <w:pStyle w:val="BodyText0"/>
      </w:pPr>
      <w:r>
        <w:rPr>
          <w:cs/>
        </w:rPr>
        <mc:AlternateContent>
          <mc:Choice Requires="wps">
            <w:drawing>
              <wp:anchor distT="0" distB="0" distL="114300" distR="114300" simplePos="0" relativeHeight="252252160" behindDoc="0" locked="1" layoutInCell="1" allowOverlap="1" wp14:anchorId="3A3A1C68" wp14:editId="09A23865">
                <wp:simplePos x="0" y="0"/>
                <wp:positionH relativeFrom="leftMargin">
                  <wp:posOffset>419100</wp:posOffset>
                </wp:positionH>
                <wp:positionV relativeFrom="line">
                  <wp:posOffset>0</wp:posOffset>
                </wp:positionV>
                <wp:extent cx="356235" cy="356235"/>
                <wp:effectExtent l="0" t="0" r="0" b="0"/>
                <wp:wrapNone/>
                <wp:docPr id="323"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011E0" w14:textId="5499B57A" w:rsidR="00B673D6" w:rsidRPr="00A535F7" w:rsidRDefault="00B673D6"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A1C68" id="PARA15" o:spid="_x0000_s1044" type="#_x0000_t202" style="position:absolute;left:0;text-align:left;margin-left:33pt;margin-top:0;width:28.05pt;height:28.05pt;z-index:25225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6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146JwIAAE8EAAAOAAAAAAAAAAAAAAAAAC4CAABkcnMvZTJvRG9j&#10;LnhtbFBLAQItABQABgAIAAAAIQCNZ0Pc3AAAAAYBAAAPAAAAAAAAAAAAAAAAAIEEAABkcnMvZG93&#10;bnJldi54bWxQSwUGAAAAAAQABADzAAAAigUAAAAA&#10;" filled="f" stroked="f" strokeweight=".5pt">
                <v:textbox inset="0,0,0,0">
                  <w:txbxContent>
                    <w:p w14:paraId="6F4011E0" w14:textId="5499B57A" w:rsidR="00B673D6" w:rsidRPr="00A535F7" w:rsidRDefault="00B673D6" w:rsidP="00A535F7">
                      <w:pPr>
                        <w:pStyle w:val="ParaNumbering"/>
                      </w:pPr>
                      <w:r>
                        <w:t>015</w:t>
                      </w:r>
                    </w:p>
                  </w:txbxContent>
                </v:textbox>
                <w10:wrap anchorx="margin" anchory="line"/>
                <w10:anchorlock/>
              </v:shape>
            </w:pict>
          </mc:Fallback>
        </mc:AlternateContent>
      </w:r>
      <w:r w:rsidR="00AE23EC" w:rsidRPr="00AE23EC">
        <w:rPr>
          <w:cs/>
        </w:rPr>
        <w:t>सुसमाचार का लेख हमें न केवल यह भाव देता है कि यह एक फिलिस्तीनी यहूदी के द्वारा लिखा गया है</w:t>
      </w:r>
      <w:r w:rsidR="00AE23EC" w:rsidRPr="00AE23EC">
        <w:t xml:space="preserve">, </w:t>
      </w:r>
      <w:r w:rsidR="00AE23EC" w:rsidRPr="00AE23EC">
        <w:rPr>
          <w:cs/>
        </w:rPr>
        <w:t>बल्कि यह भाव भी देता कि यह एक ऐसे व्यक्ति के द्वारा लिखा गया है जिसने यह सब अपनी आँखों से देखा हो। यह प्रेरित यूहन्ना की ओर संकेत करता है</w:t>
      </w:r>
      <w:r w:rsidR="00AE23EC" w:rsidRPr="00AE23EC">
        <w:t xml:space="preserve">, </w:t>
      </w:r>
      <w:r w:rsidR="00AE23EC" w:rsidRPr="00AE23EC">
        <w:rPr>
          <w:cs/>
        </w:rPr>
        <w:t>क्योंकि उसने स्वयं यीशु के जीवन को अपनी आँखों से देखा था। हम इस बात का प्रमाण देखते हैं कि कई स्थानों पर लेखक स्वयं उपस्थित था। उदाहरण के तौर पर</w:t>
      </w:r>
      <w:r w:rsidR="00AE23EC" w:rsidRPr="00AE23EC">
        <w:t xml:space="preserve">, </w:t>
      </w:r>
      <w:r w:rsidR="00AE23EC" w:rsidRPr="00AE23EC">
        <w:rPr>
          <w:cs/>
        </w:rPr>
        <w:t>यीशु की मृत्यु के बाद</w:t>
      </w:r>
      <w:r w:rsidR="00AE23EC" w:rsidRPr="00AE23EC">
        <w:t xml:space="preserve">, </w:t>
      </w:r>
      <w:r w:rsidR="00AE23EC" w:rsidRPr="00AE23EC">
        <w:rPr>
          <w:cs/>
        </w:rPr>
        <w:t xml:space="preserve">यूहन्ना </w:t>
      </w:r>
      <w:r w:rsidR="00AE23EC" w:rsidRPr="00AE23EC">
        <w:rPr>
          <w:cs/>
          <w:lang w:bidi="te"/>
        </w:rPr>
        <w:t xml:space="preserve">19:35 </w:t>
      </w:r>
      <w:r w:rsidR="00AE23EC" w:rsidRPr="00AE23EC">
        <w:rPr>
          <w:cs/>
        </w:rPr>
        <w:t>यह कहता है :</w:t>
      </w:r>
    </w:p>
    <w:p w14:paraId="3EEBAA1F" w14:textId="2AC0C44B" w:rsidR="00574B1C" w:rsidRPr="00AE23EC" w:rsidRDefault="00B673D6" w:rsidP="00AE23EC">
      <w:pPr>
        <w:pStyle w:val="Quotations"/>
      </w:pPr>
      <w:r>
        <w:rPr>
          <w:cs/>
        </w:rPr>
        <mc:AlternateContent>
          <mc:Choice Requires="wps">
            <w:drawing>
              <wp:anchor distT="0" distB="0" distL="114300" distR="114300" simplePos="0" relativeHeight="252254208" behindDoc="0" locked="1" layoutInCell="1" allowOverlap="1" wp14:anchorId="403739ED" wp14:editId="5BA95156">
                <wp:simplePos x="0" y="0"/>
                <wp:positionH relativeFrom="leftMargin">
                  <wp:posOffset>419100</wp:posOffset>
                </wp:positionH>
                <wp:positionV relativeFrom="line">
                  <wp:posOffset>0</wp:posOffset>
                </wp:positionV>
                <wp:extent cx="356235" cy="356235"/>
                <wp:effectExtent l="0" t="0" r="0" b="0"/>
                <wp:wrapNone/>
                <wp:docPr id="324"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09500" w14:textId="472AC6CC" w:rsidR="00B673D6" w:rsidRPr="00A535F7" w:rsidRDefault="00B673D6"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39ED" id="PARA16" o:spid="_x0000_s1045" type="#_x0000_t202" style="position:absolute;left:0;text-align:left;margin-left:33pt;margin-top:0;width:28.05pt;height:28.05pt;z-index:25225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dL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WdK&#10;DGtwSLvyqZytKKlVVYk41khTa32O0XuL8aH7Bt2be4+XEX0nXRN/ERdBPxJ+uZIsukA4Xi6Wq/li&#10;SQlH12Bj9uz1sXU+fBfQkGgU1OEME7XsvPWhDx1DYi0DG6V1mqM2pC3oarGcpgdXDybXBmtECH2r&#10;0QrdoUvIZ19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UR0spAgAATwQAAA4AAAAAAAAAAAAAAAAALgIAAGRycy9lMm9E&#10;b2MueG1sUEsBAi0AFAAGAAgAAAAhAI1nQ9zcAAAABgEAAA8AAAAAAAAAAAAAAAAAgwQAAGRycy9k&#10;b3ducmV2LnhtbFBLBQYAAAAABAAEAPMAAACMBQAAAAA=&#10;" filled="f" stroked="f" strokeweight=".5pt">
                <v:textbox inset="0,0,0,0">
                  <w:txbxContent>
                    <w:p w14:paraId="08E09500" w14:textId="472AC6CC" w:rsidR="00B673D6" w:rsidRPr="00A535F7" w:rsidRDefault="00B673D6" w:rsidP="00A535F7">
                      <w:pPr>
                        <w:pStyle w:val="ParaNumbering"/>
                      </w:pPr>
                      <w:r>
                        <w:t>016</w:t>
                      </w:r>
                    </w:p>
                  </w:txbxContent>
                </v:textbox>
                <w10:wrap anchorx="margin" anchory="line"/>
                <w10:anchorlock/>
              </v:shape>
            </w:pict>
          </mc:Fallback>
        </mc:AlternateContent>
      </w:r>
      <w:r w:rsidR="00AE23EC" w:rsidRPr="00AE23EC">
        <w:rPr>
          <w:cs/>
          <w:lang w:bidi="hi-IN"/>
        </w:rPr>
        <w:t>जिसने यह देखा</w:t>
      </w:r>
      <w:r w:rsidR="00AE23EC" w:rsidRPr="00AE23EC">
        <w:t xml:space="preserve">, </w:t>
      </w:r>
      <w:r w:rsidR="00AE23EC" w:rsidRPr="00AE23EC">
        <w:rPr>
          <w:cs/>
          <w:lang w:bidi="hi-IN"/>
        </w:rPr>
        <w:t>उसने गवाही दी है</w:t>
      </w:r>
      <w:r w:rsidR="00AE23EC" w:rsidRPr="00AE23EC">
        <w:t xml:space="preserve">, </w:t>
      </w:r>
      <w:r w:rsidR="00AE23EC" w:rsidRPr="00AE23EC">
        <w:rPr>
          <w:cs/>
          <w:lang w:bidi="hi-IN"/>
        </w:rPr>
        <w:t>और उसकी गवाही सच्ची है</w:t>
      </w:r>
      <w:r w:rsidR="00AE23EC" w:rsidRPr="00AE23EC">
        <w:t xml:space="preserve">; </w:t>
      </w:r>
      <w:r w:rsidR="00AE23EC" w:rsidRPr="00AE23EC">
        <w:rPr>
          <w:cs/>
          <w:lang w:bidi="hi-IN"/>
        </w:rPr>
        <w:t xml:space="preserve">और वह जानता है कि वह सच कहता है कि तुम भी विश्वास करो। (यूहन्ना </w:t>
      </w:r>
      <w:r w:rsidR="00AE23EC" w:rsidRPr="00AE23EC">
        <w:rPr>
          <w:cs/>
          <w:lang w:bidi="te"/>
        </w:rPr>
        <w:t>19:35)</w:t>
      </w:r>
    </w:p>
    <w:p w14:paraId="71EA3A48" w14:textId="71B7FD8E" w:rsidR="00574B1C" w:rsidRPr="00AE23EC" w:rsidRDefault="00B673D6" w:rsidP="00AE23EC">
      <w:pPr>
        <w:pStyle w:val="BodyText0"/>
      </w:pPr>
      <w:r>
        <w:rPr>
          <w:cs/>
        </w:rPr>
        <mc:AlternateContent>
          <mc:Choice Requires="wps">
            <w:drawing>
              <wp:anchor distT="0" distB="0" distL="114300" distR="114300" simplePos="0" relativeHeight="252256256" behindDoc="0" locked="1" layoutInCell="1" allowOverlap="1" wp14:anchorId="3A87258D" wp14:editId="51AC5798">
                <wp:simplePos x="0" y="0"/>
                <wp:positionH relativeFrom="leftMargin">
                  <wp:posOffset>419100</wp:posOffset>
                </wp:positionH>
                <wp:positionV relativeFrom="line">
                  <wp:posOffset>0</wp:posOffset>
                </wp:positionV>
                <wp:extent cx="356235" cy="356235"/>
                <wp:effectExtent l="0" t="0" r="0" b="0"/>
                <wp:wrapNone/>
                <wp:docPr id="325"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F70D3" w14:textId="625A1B6A" w:rsidR="00B673D6" w:rsidRPr="00A535F7" w:rsidRDefault="00B673D6"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258D" id="PARA17" o:spid="_x0000_s1046" type="#_x0000_t202" style="position:absolute;left:0;text-align:left;margin-left:33pt;margin-top:0;width:28.05pt;height:28.05pt;z-index:25225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JwIAAE8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eyBJwIAAE8EAAAOAAAAAAAAAAAAAAAAAC4CAABkcnMvZTJvRG9j&#10;LnhtbFBLAQItABQABgAIAAAAIQCNZ0Pc3AAAAAYBAAAPAAAAAAAAAAAAAAAAAIEEAABkcnMvZG93&#10;bnJldi54bWxQSwUGAAAAAAQABADzAAAAigUAAAAA&#10;" filled="f" stroked="f" strokeweight=".5pt">
                <v:textbox inset="0,0,0,0">
                  <w:txbxContent>
                    <w:p w14:paraId="1A9F70D3" w14:textId="625A1B6A" w:rsidR="00B673D6" w:rsidRPr="00A535F7" w:rsidRDefault="00B673D6" w:rsidP="00A535F7">
                      <w:pPr>
                        <w:pStyle w:val="ParaNumbering"/>
                      </w:pPr>
                      <w:r>
                        <w:t>017</w:t>
                      </w:r>
                    </w:p>
                  </w:txbxContent>
                </v:textbox>
                <w10:wrap anchorx="margin" anchory="line"/>
                <w10:anchorlock/>
              </v:shape>
            </w:pict>
          </mc:Fallback>
        </mc:AlternateContent>
      </w:r>
      <w:r w:rsidR="00AE23EC" w:rsidRPr="00AE23EC">
        <w:rPr>
          <w:cs/>
        </w:rPr>
        <w:t xml:space="preserve">यहाँ लेखक ने स्पष्ट रूप से बताया कि वह यीशु की मृत्यु का गवाह था। और हम ऐसा ही एक दावा यूहन्ना </w:t>
      </w:r>
      <w:r w:rsidR="00AE23EC" w:rsidRPr="00AE23EC">
        <w:rPr>
          <w:cs/>
          <w:lang w:bidi="te"/>
        </w:rPr>
        <w:t xml:space="preserve">21:20-24 </w:t>
      </w:r>
      <w:r w:rsidR="00AE23EC" w:rsidRPr="00AE23EC">
        <w:rPr>
          <w:cs/>
        </w:rPr>
        <w:t>में पाते हैं</w:t>
      </w:r>
      <w:r w:rsidR="00AE23EC" w:rsidRPr="00AE23EC">
        <w:t xml:space="preserve">, </w:t>
      </w:r>
      <w:r w:rsidR="00AE23EC" w:rsidRPr="00AE23EC">
        <w:rPr>
          <w:cs/>
        </w:rPr>
        <w:t>जो इस गवाह को यह संबोधित करते हुए पहचानता है “वह चेला जिसे यीशु प्रेम करता था”। इससे यह स्पष्ट होता है कि लेखक का यीशु के साथ एक घनिष्ठ व्यक्तिगत संबंध था।</w:t>
      </w:r>
    </w:p>
    <w:p w14:paraId="12DE2D4B" w14:textId="3F15EAB6" w:rsidR="00AE23EC" w:rsidRPr="00AE23EC" w:rsidRDefault="00B673D6" w:rsidP="00AE23EC">
      <w:pPr>
        <w:pStyle w:val="Quotations"/>
      </w:pPr>
      <w:r>
        <w:rPr>
          <w:rFonts w:cs="Raavi"/>
          <w:cs/>
        </w:rPr>
        <mc:AlternateContent>
          <mc:Choice Requires="wps">
            <w:drawing>
              <wp:anchor distT="0" distB="0" distL="114300" distR="114300" simplePos="0" relativeHeight="252258304" behindDoc="0" locked="1" layoutInCell="1" allowOverlap="1" wp14:anchorId="46DA2DCB" wp14:editId="0B36D594">
                <wp:simplePos x="0" y="0"/>
                <wp:positionH relativeFrom="leftMargin">
                  <wp:posOffset>419100</wp:posOffset>
                </wp:positionH>
                <wp:positionV relativeFrom="line">
                  <wp:posOffset>0</wp:posOffset>
                </wp:positionV>
                <wp:extent cx="356235" cy="356235"/>
                <wp:effectExtent l="0" t="0" r="0" b="0"/>
                <wp:wrapNone/>
                <wp:docPr id="326"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AF1AB" w14:textId="1EE09C0B" w:rsidR="00B673D6" w:rsidRPr="00A535F7" w:rsidRDefault="00B673D6"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2DCB" id="PARA18" o:spid="_x0000_s1047" type="#_x0000_t202" style="position:absolute;left:0;text-align:left;margin-left:33pt;margin-top:0;width:28.05pt;height:28.05pt;z-index:25225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ff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Fi&#10;mMYh7cuf5QwH18iqEnGskabW+hyjDxbjQ/cNunf3Hi8j+q52Ov4iLoJ+JPx6I1l0gXC8XCxX88WS&#10;Eo6uwcbs2dtj63z4LkCTaBTU4QwTteyy86EPHUNiLQNbqVSaozKkLehqsZymBzcPJlcGa0QIfavR&#10;Ct2xS8jn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28ffJwIAAE8EAAAOAAAAAAAAAAAAAAAAAC4CAABkcnMvZTJvRG9j&#10;LnhtbFBLAQItABQABgAIAAAAIQCNZ0Pc3AAAAAYBAAAPAAAAAAAAAAAAAAAAAIEEAABkcnMvZG93&#10;bnJldi54bWxQSwUGAAAAAAQABADzAAAAigUAAAAA&#10;" filled="f" stroked="f" strokeweight=".5pt">
                <v:textbox inset="0,0,0,0">
                  <w:txbxContent>
                    <w:p w14:paraId="1DFAF1AB" w14:textId="1EE09C0B" w:rsidR="00B673D6" w:rsidRPr="00A535F7" w:rsidRDefault="00B673D6" w:rsidP="00A535F7">
                      <w:pPr>
                        <w:pStyle w:val="ParaNumbering"/>
                      </w:pPr>
                      <w:r>
                        <w:t>018</w:t>
                      </w:r>
                    </w:p>
                  </w:txbxContent>
                </v:textbox>
                <w10:wrap anchorx="margin" anchory="line"/>
                <w10:anchorlock/>
              </v:shape>
            </w:pict>
          </mc:Fallback>
        </mc:AlternateContent>
      </w:r>
      <w:r w:rsidR="00AE23EC" w:rsidRPr="00AE23EC">
        <w:rPr>
          <w:cs/>
        </w:rPr>
        <w:t>सोचें यूहन्ना ने अंतिम भोज के समय कैसा अनुभव किया होगा जब उसने अपना सिर यीशु की छाती पर रखा। उस घनिष्ठता के बारे में सोचें जो इन दो मनुष्यों के बीच होनी ही थी। और उस क्रूस पर भी जब यीशु मर रहा था</w:t>
      </w:r>
      <w:r w:rsidR="00AE23EC" w:rsidRPr="00AE23EC">
        <w:t xml:space="preserve">, </w:t>
      </w:r>
      <w:r w:rsidR="00AE23EC" w:rsidRPr="00AE23EC">
        <w:rPr>
          <w:cs/>
        </w:rPr>
        <w:t>वह अपनी माता को संभालने की जिम्मेदारी अपने भाइयों या बहनों को नहीं परंतु प्रेरित यूहन्ना को देता है। पुनः</w:t>
      </w:r>
      <w:r w:rsidR="00AE23EC" w:rsidRPr="00AE23EC">
        <w:t xml:space="preserve">, </w:t>
      </w:r>
      <w:r w:rsidR="00AE23EC" w:rsidRPr="00AE23EC">
        <w:rPr>
          <w:cs/>
        </w:rPr>
        <w:t>उन दो मनुष्यों के बीच एक गहरा</w:t>
      </w:r>
      <w:r w:rsidR="00AE23EC" w:rsidRPr="00AE23EC">
        <w:t xml:space="preserve">, </w:t>
      </w:r>
      <w:r w:rsidR="00AE23EC" w:rsidRPr="00AE23EC">
        <w:rPr>
          <w:cs/>
        </w:rPr>
        <w:t>घनिष्ठ संबंध होना अवश्य था। और यूहन्ना के अपने विवरण में भी</w:t>
      </w:r>
      <w:r w:rsidR="00AE23EC" w:rsidRPr="00AE23EC">
        <w:t xml:space="preserve">, </w:t>
      </w:r>
      <w:r w:rsidR="00AE23EC" w:rsidRPr="00AE23EC">
        <w:rPr>
          <w:cs/>
        </w:rPr>
        <w:t>हठीलेपन या घमंड के साथ नहीं</w:t>
      </w:r>
      <w:r w:rsidR="00AE23EC" w:rsidRPr="00AE23EC">
        <w:t xml:space="preserve">, </w:t>
      </w:r>
      <w:r w:rsidR="00AE23EC" w:rsidRPr="00AE23EC">
        <w:rPr>
          <w:cs/>
        </w:rPr>
        <w:t>यूहन्ना स्वयं को ऐसे चेले के रूप में दर्शाता है जिससे यीशु प्रेम करता था।</w:t>
      </w:r>
    </w:p>
    <w:p w14:paraId="1A303851" w14:textId="707C4CCB" w:rsidR="00574B1C" w:rsidRPr="00AE23EC" w:rsidRDefault="00AE23EC" w:rsidP="00AE23EC">
      <w:pPr>
        <w:pStyle w:val="QuotationAuthor"/>
      </w:pPr>
      <w:r w:rsidRPr="00AE23EC">
        <w:rPr>
          <w:cs/>
        </w:rPr>
        <w:t>रेव्ह. थाड जेम्स</w:t>
      </w:r>
    </w:p>
    <w:p w14:paraId="46ED2E87" w14:textId="0C63AB91" w:rsidR="00574B1C" w:rsidRPr="00AE23EC" w:rsidRDefault="00B673D6" w:rsidP="00AE23EC">
      <w:pPr>
        <w:pStyle w:val="BodyText0"/>
      </w:pPr>
      <w:r>
        <w:rPr>
          <w:rFonts w:cs="Gautami"/>
          <w:cs/>
          <w:lang w:bidi="te"/>
        </w:rPr>
        <mc:AlternateContent>
          <mc:Choice Requires="wps">
            <w:drawing>
              <wp:anchor distT="0" distB="0" distL="114300" distR="114300" simplePos="0" relativeHeight="252260352" behindDoc="0" locked="1" layoutInCell="1" allowOverlap="1" wp14:anchorId="66B9946B" wp14:editId="694806B9">
                <wp:simplePos x="0" y="0"/>
                <wp:positionH relativeFrom="leftMargin">
                  <wp:posOffset>419100</wp:posOffset>
                </wp:positionH>
                <wp:positionV relativeFrom="line">
                  <wp:posOffset>0</wp:posOffset>
                </wp:positionV>
                <wp:extent cx="356235" cy="356235"/>
                <wp:effectExtent l="0" t="0" r="0" b="0"/>
                <wp:wrapNone/>
                <wp:docPr id="327"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C4B5C" w14:textId="5D9A73D1" w:rsidR="00B673D6" w:rsidRPr="00A535F7" w:rsidRDefault="00B673D6"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946B" id="PARA19" o:spid="_x0000_s1048" type="#_x0000_t202" style="position:absolute;left:0;text-align:left;margin-left:33pt;margin-top:0;width:28.05pt;height:28.05pt;z-index:25226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NtVEigCAABPBAAADgAAAAAAAAAAAAAAAAAuAgAAZHJzL2Uyb0Rv&#10;Yy54bWxQSwECLQAUAAYACAAAACEAjWdD3NwAAAAGAQAADwAAAAAAAAAAAAAAAACCBAAAZHJzL2Rv&#10;d25yZXYueG1sUEsFBgAAAAAEAAQA8wAAAIsFAAAAAA==&#10;" filled="f" stroked="f" strokeweight=".5pt">
                <v:textbox inset="0,0,0,0">
                  <w:txbxContent>
                    <w:p w14:paraId="057C4B5C" w14:textId="5D9A73D1" w:rsidR="00B673D6" w:rsidRPr="00A535F7" w:rsidRDefault="00B673D6" w:rsidP="00A535F7">
                      <w:pPr>
                        <w:pStyle w:val="ParaNumbering"/>
                      </w:pPr>
                      <w:r>
                        <w:t>019</w:t>
                      </w:r>
                    </w:p>
                  </w:txbxContent>
                </v:textbox>
                <w10:wrap anchorx="margin" anchory="line"/>
                <w10:anchorlock/>
              </v:shape>
            </w:pict>
          </mc:Fallback>
        </mc:AlternateContent>
      </w:r>
      <w:r w:rsidR="00AE23EC" w:rsidRPr="00AE23EC">
        <w:rPr>
          <w:cs/>
          <w:lang w:bidi="te"/>
        </w:rPr>
        <w:t>“</w:t>
      </w:r>
      <w:r w:rsidR="00AE23EC" w:rsidRPr="00AE23EC">
        <w:rPr>
          <w:cs/>
        </w:rPr>
        <w:t>चेला जिसे यीशु प्रेम करता था” का उल्लेख यूहन्ना के सुसमाचार में बहुत बार पाया जाता है। उदाहरण के तौर पर</w:t>
      </w:r>
      <w:r w:rsidR="00AE23EC" w:rsidRPr="00AE23EC">
        <w:t xml:space="preserve">, </w:t>
      </w:r>
      <w:r w:rsidR="00AE23EC" w:rsidRPr="00AE23EC">
        <w:rPr>
          <w:cs/>
        </w:rPr>
        <w:t xml:space="preserve">यूहन्ना </w:t>
      </w:r>
      <w:r w:rsidR="00AE23EC" w:rsidRPr="00AE23EC">
        <w:rPr>
          <w:cs/>
          <w:lang w:bidi="te"/>
        </w:rPr>
        <w:t xml:space="preserve">13:23 </w:t>
      </w:r>
      <w:r w:rsidR="00AE23EC" w:rsidRPr="00AE23EC">
        <w:rPr>
          <w:cs/>
        </w:rPr>
        <w:t xml:space="preserve">के अनुसार प्रिय चेला अंतिम भोज के समय यीशु के साथ बैठा है। </w:t>
      </w:r>
      <w:r w:rsidR="00AE23EC" w:rsidRPr="00AE23EC">
        <w:rPr>
          <w:cs/>
          <w:lang w:bidi="te"/>
        </w:rPr>
        <w:t xml:space="preserve">19:26-27 </w:t>
      </w:r>
      <w:r w:rsidR="00AE23EC" w:rsidRPr="00AE23EC">
        <w:rPr>
          <w:cs/>
        </w:rPr>
        <w:t xml:space="preserve">में यीशु ने क्रूस से इस प्रिय चेले से बात की और अपनी माता को सँभालने की जिम्मेदारी उसे दी। यही चेला </w:t>
      </w:r>
      <w:r w:rsidR="00AE23EC" w:rsidRPr="00AE23EC">
        <w:rPr>
          <w:cs/>
          <w:lang w:bidi="te"/>
        </w:rPr>
        <w:t xml:space="preserve">20:2-8 </w:t>
      </w:r>
      <w:r w:rsidR="00AE23EC" w:rsidRPr="00AE23EC">
        <w:rPr>
          <w:cs/>
        </w:rPr>
        <w:t xml:space="preserve">में पुनरुत्थान की भोर को पतरस के साथ कब्र की ओर दौड़ा था। और </w:t>
      </w:r>
      <w:r w:rsidR="00AE23EC" w:rsidRPr="00AE23EC">
        <w:rPr>
          <w:cs/>
          <w:lang w:bidi="te"/>
        </w:rPr>
        <w:t xml:space="preserve">21:7 </w:t>
      </w:r>
      <w:r w:rsidR="00AE23EC" w:rsidRPr="00AE23EC">
        <w:rPr>
          <w:cs/>
        </w:rPr>
        <w:t>में प्रिय चेले ने यीशु को किनारे पर सबसे पहले पहचाना था।</w:t>
      </w:r>
    </w:p>
    <w:p w14:paraId="0E707122" w14:textId="2F640A28" w:rsidR="00AE23EC" w:rsidRPr="00AE23EC" w:rsidRDefault="00B673D6" w:rsidP="00AE23EC">
      <w:pPr>
        <w:pStyle w:val="Quotations"/>
      </w:pPr>
      <w:r>
        <w:rPr>
          <w:rFonts w:cs="Raavi"/>
          <w:cs/>
        </w:rPr>
        <mc:AlternateContent>
          <mc:Choice Requires="wps">
            <w:drawing>
              <wp:anchor distT="0" distB="0" distL="114300" distR="114300" simplePos="0" relativeHeight="252262400" behindDoc="0" locked="1" layoutInCell="1" allowOverlap="1" wp14:anchorId="2BE66325" wp14:editId="48C283D3">
                <wp:simplePos x="0" y="0"/>
                <wp:positionH relativeFrom="leftMargin">
                  <wp:posOffset>419100</wp:posOffset>
                </wp:positionH>
                <wp:positionV relativeFrom="line">
                  <wp:posOffset>0</wp:posOffset>
                </wp:positionV>
                <wp:extent cx="356235" cy="356235"/>
                <wp:effectExtent l="0" t="0" r="0" b="0"/>
                <wp:wrapNone/>
                <wp:docPr id="328"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69FEE2" w14:textId="6355FDF5" w:rsidR="00B673D6" w:rsidRPr="00A535F7" w:rsidRDefault="00B673D6"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6325" id="PARA20" o:spid="_x0000_s1049"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f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46gM&#10;0zikffmzzJGtuqkqEccaaWqtX2H0wWJ86L5B9+7e42VE30mn4y/iIujHFNcbyaILhOPlfLHM5wtK&#10;OLoGG7Nnb4+t8+G7AE2iUVCHM0zUssvOhz50DIm1DGwbpdIclSFtQZfzxTQ9uHkwuTJYI0LoW41W&#10;6I5dQp7P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3c+fJwIAAE8EAAAOAAAAAAAAAAAAAAAAAC4CAABkcnMvZTJvRG9j&#10;LnhtbFBLAQItABQABgAIAAAAIQCNZ0Pc3AAAAAYBAAAPAAAAAAAAAAAAAAAAAIEEAABkcnMvZG93&#10;bnJldi54bWxQSwUGAAAAAAQABADzAAAAigUAAAAA&#10;" filled="f" stroked="f" strokeweight=".5pt">
                <v:textbox inset="0,0,0,0">
                  <w:txbxContent>
                    <w:p w14:paraId="5A69FEE2" w14:textId="6355FDF5" w:rsidR="00B673D6" w:rsidRPr="00A535F7" w:rsidRDefault="00B673D6" w:rsidP="00A535F7">
                      <w:pPr>
                        <w:pStyle w:val="ParaNumbering"/>
                      </w:pPr>
                      <w:r>
                        <w:t>020</w:t>
                      </w:r>
                    </w:p>
                  </w:txbxContent>
                </v:textbox>
                <w10:wrap anchorx="margin" anchory="line"/>
                <w10:anchorlock/>
              </v:shape>
            </w:pict>
          </mc:Fallback>
        </mc:AlternateContent>
      </w:r>
      <w:r w:rsidR="00AE23EC" w:rsidRPr="00AE23EC">
        <w:rPr>
          <w:cs/>
        </w:rPr>
        <w:t>यूहन्ना का उल्लेख नाम के साथ सुसमाचार में कभी नहीं किया गया कि उसने इसे लिखा है क्योंकि वह चाहता था कि वह इस रूप में पहचाना जाए जिसको यीशु प्रेम करता है। और ऐसा करने में वह एक ओर काफी हद तक अपनी नम्रता को प्रकट करता है</w:t>
      </w:r>
      <w:r w:rsidR="00AE23EC" w:rsidRPr="00AE23EC">
        <w:t xml:space="preserve">, </w:t>
      </w:r>
      <w:r w:rsidR="00AE23EC" w:rsidRPr="00AE23EC">
        <w:rPr>
          <w:cs/>
        </w:rPr>
        <w:t>और फिर दूसरी ओर अपने प्रभु के साथ संबंध के आनंद को प्रकट करता है। जब आप सुसमाचार को पढ़ते हैं तो इस रोचक बात को पाते हैं कि जहाँ वह अन्य सभी चेलों के नाम का उल्लेख करता है</w:t>
      </w:r>
      <w:r w:rsidR="00AE23EC" w:rsidRPr="00AE23EC">
        <w:t xml:space="preserve">, </w:t>
      </w:r>
      <w:r w:rsidR="00AE23EC" w:rsidRPr="00AE23EC">
        <w:rPr>
          <w:cs/>
        </w:rPr>
        <w:t>वहीँ अपने नाम का उल्लेख नहीं करता है।</w:t>
      </w:r>
    </w:p>
    <w:p w14:paraId="7BA7D9CA" w14:textId="0AB0CB32" w:rsidR="00574B1C" w:rsidRPr="00AE23EC" w:rsidRDefault="00AE23EC" w:rsidP="00AE23EC">
      <w:pPr>
        <w:pStyle w:val="QuotationAuthor"/>
      </w:pPr>
      <w:r w:rsidRPr="00AE23EC">
        <w:rPr>
          <w:cs/>
        </w:rPr>
        <w:lastRenderedPageBreak/>
        <w:t>रेव्ह. लैरी कोक्रेल</w:t>
      </w:r>
    </w:p>
    <w:p w14:paraId="4AB3913A" w14:textId="0CC69CFF" w:rsidR="00AE23EC" w:rsidRPr="00AE23EC" w:rsidRDefault="00B673D6" w:rsidP="00AE23EC">
      <w:pPr>
        <w:pStyle w:val="BodyText0"/>
      </w:pPr>
      <w:r>
        <w:rPr>
          <w:cs/>
        </w:rPr>
        <mc:AlternateContent>
          <mc:Choice Requires="wps">
            <w:drawing>
              <wp:anchor distT="0" distB="0" distL="114300" distR="114300" simplePos="0" relativeHeight="252264448" behindDoc="0" locked="1" layoutInCell="1" allowOverlap="1" wp14:anchorId="3A81A16D" wp14:editId="13C6B2B5">
                <wp:simplePos x="0" y="0"/>
                <wp:positionH relativeFrom="leftMargin">
                  <wp:posOffset>419100</wp:posOffset>
                </wp:positionH>
                <wp:positionV relativeFrom="line">
                  <wp:posOffset>0</wp:posOffset>
                </wp:positionV>
                <wp:extent cx="356235" cy="356235"/>
                <wp:effectExtent l="0" t="0" r="0" b="0"/>
                <wp:wrapNone/>
                <wp:docPr id="329"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0220A" w14:textId="4A98B0B9" w:rsidR="00B673D6" w:rsidRPr="00A535F7" w:rsidRDefault="00B673D6"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A16D" id="PARA21" o:spid="_x0000_s1050" type="#_x0000_t202" style="position:absolute;left:0;text-align:left;margin-left:33pt;margin-top:0;width:28.05pt;height:28.05pt;z-index:25226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OKAIAAE8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SWf6XE&#10;sBaHtK2eqvyGkkbVtYhjjTR11hcYvbMYH/pv0L+593gZ0ffStfEXcRH0I+HnK8miD4Tj5Wy+yGdz&#10;Sji6LjZmz14fW+fDdwEtiUZJHc4wUctOGx+G0DEk1jKwVlqnOWpDupIuZvNpenD1YHJtsEaEMLQa&#10;rdDv+4Q8/zzi20N9RngOBp14y9cKm9gwH7bMoTAQEYo9POIhNWAxuFhIFrhff7uP8Tgv9FLSodBK&#10;anATKNE/DM4xanI03GjsR8Mc2ztA5eIssJd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A/7TigCAABPBAAADgAAAAAAAAAAAAAAAAAuAgAAZHJzL2Uyb0Rv&#10;Yy54bWxQSwECLQAUAAYACAAAACEAjWdD3NwAAAAGAQAADwAAAAAAAAAAAAAAAACCBAAAZHJzL2Rv&#10;d25yZXYueG1sUEsFBgAAAAAEAAQA8wAAAIsFAAAAAA==&#10;" filled="f" stroked="f" strokeweight=".5pt">
                <v:textbox inset="0,0,0,0">
                  <w:txbxContent>
                    <w:p w14:paraId="1520220A" w14:textId="4A98B0B9" w:rsidR="00B673D6" w:rsidRPr="00A535F7" w:rsidRDefault="00B673D6" w:rsidP="00A535F7">
                      <w:pPr>
                        <w:pStyle w:val="ParaNumbering"/>
                      </w:pPr>
                      <w:r>
                        <w:t>021</w:t>
                      </w:r>
                    </w:p>
                  </w:txbxContent>
                </v:textbox>
                <w10:wrap anchorx="margin" anchory="line"/>
                <w10:anchorlock/>
              </v:shape>
            </w:pict>
          </mc:Fallback>
        </mc:AlternateContent>
      </w:r>
      <w:r w:rsidR="00AE23EC" w:rsidRPr="00AE23EC">
        <w:rPr>
          <w:cs/>
        </w:rPr>
        <w:t>सुसमाचार में एक भी बार नाम के साथ यूहन्ना का उल्लेख नहीं है। और यह अचम्भे की बात है कि एक व्यक्ति जिसका उल्लेख दूसरे सुसमाचारों में बार-बार किया गया है उसका इस सुसमाचार में एक भी बार नाम नहीं आता है। सबसे संभावित स्पष्टीकरण यही है कि यूहन्ना ही वह प्रिय चेला था जिसने सुसमाचार को लिखा</w:t>
      </w:r>
      <w:r w:rsidR="00AE23EC" w:rsidRPr="00AE23EC">
        <w:t xml:space="preserve">, </w:t>
      </w:r>
      <w:r w:rsidR="00AE23EC" w:rsidRPr="00AE23EC">
        <w:rPr>
          <w:cs/>
        </w:rPr>
        <w:t>और उसने नम्रतावश अपने नाम का उल्लेख नहीं किया। इसकी अपेक्षा</w:t>
      </w:r>
      <w:r w:rsidR="00AE23EC" w:rsidRPr="00AE23EC">
        <w:t xml:space="preserve">, </w:t>
      </w:r>
      <w:r w:rsidR="00AE23EC" w:rsidRPr="00AE23EC">
        <w:rPr>
          <w:cs/>
        </w:rPr>
        <w:t>उसने इस बात पर ध्यान दिया कि यदि उद्धारकर्त्ता का दैवीय प्रेम उसके लिए नहीं होता तो वह यीशु का अनुयायी कभी नहीं बन पाता।</w:t>
      </w:r>
    </w:p>
    <w:p w14:paraId="4D125584" w14:textId="10599A07" w:rsidR="00574B1C" w:rsidRPr="00AE23EC" w:rsidRDefault="00B673D6" w:rsidP="00AE23EC">
      <w:pPr>
        <w:pStyle w:val="BodyText0"/>
      </w:pPr>
      <w:r>
        <w:rPr>
          <w:cs/>
        </w:rPr>
        <mc:AlternateContent>
          <mc:Choice Requires="wps">
            <w:drawing>
              <wp:anchor distT="0" distB="0" distL="114300" distR="114300" simplePos="0" relativeHeight="252266496" behindDoc="0" locked="1" layoutInCell="1" allowOverlap="1" wp14:anchorId="5876C4D3" wp14:editId="4A96BC68">
                <wp:simplePos x="0" y="0"/>
                <wp:positionH relativeFrom="leftMargin">
                  <wp:posOffset>419100</wp:posOffset>
                </wp:positionH>
                <wp:positionV relativeFrom="line">
                  <wp:posOffset>0</wp:posOffset>
                </wp:positionV>
                <wp:extent cx="356235" cy="356235"/>
                <wp:effectExtent l="0" t="0" r="0" b="0"/>
                <wp:wrapNone/>
                <wp:docPr id="330"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6500C" w14:textId="2EA6E919" w:rsidR="00B673D6" w:rsidRPr="00A535F7" w:rsidRDefault="00B673D6"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C4D3" id="PARA22" o:spid="_x0000_s1051" type="#_x0000_t202" style="position:absolute;left:0;text-align:left;margin-left:33pt;margin-top:0;width:28.05pt;height:28.05pt;z-index:25226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ix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R34M&#10;0zikffmzzHNK6qaqRBxrpKm1foXRB4vxofsG3bt7j5cRfSedjr+Ii6AfE15vJIsuEI6X88Uyny8o&#10;4egabMyevT22zofvAjSJRkEdzjBRyy47H/rQMSTWMrBtlEpzVIa0BV3OF9P04ObB5MpgjQihbzVa&#10;oTt2CXm+G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jWixJwIAAE8EAAAOAAAAAAAAAAAAAAAAAC4CAABkcnMvZTJvRG9j&#10;LnhtbFBLAQItABQABgAIAAAAIQCNZ0Pc3AAAAAYBAAAPAAAAAAAAAAAAAAAAAIEEAABkcnMvZG93&#10;bnJldi54bWxQSwUGAAAAAAQABADzAAAAigUAAAAA&#10;" filled="f" stroked="f" strokeweight=".5pt">
                <v:textbox inset="0,0,0,0">
                  <w:txbxContent>
                    <w:p w14:paraId="1DA6500C" w14:textId="2EA6E919" w:rsidR="00B673D6" w:rsidRPr="00A535F7" w:rsidRDefault="00B673D6" w:rsidP="00A535F7">
                      <w:pPr>
                        <w:pStyle w:val="ParaNumbering"/>
                      </w:pPr>
                      <w:r>
                        <w:t>022</w:t>
                      </w:r>
                    </w:p>
                  </w:txbxContent>
                </v:textbox>
                <w10:wrap anchorx="margin" anchory="line"/>
                <w10:anchorlock/>
              </v:shape>
            </w:pict>
          </mc:Fallback>
        </mc:AlternateContent>
      </w:r>
      <w:r w:rsidR="00AE23EC" w:rsidRPr="00AE23EC">
        <w:rPr>
          <w:cs/>
        </w:rPr>
        <w:t>केवल चौथा सुसमाचार ही नहीं है जो इस धारणा को समर्थन देता है कि यूहन्ना ही उसका लेखक है</w:t>
      </w:r>
      <w:r w:rsidR="00AE23EC" w:rsidRPr="00AE23EC">
        <w:t xml:space="preserve">, </w:t>
      </w:r>
      <w:r w:rsidR="00AE23EC" w:rsidRPr="00AE23EC">
        <w:rPr>
          <w:cs/>
        </w:rPr>
        <w:t>बल्कि आरंभिक कलीसिया के लेखनों ने भी इस निष्कर्ष की पुष्टि की है।</w:t>
      </w:r>
    </w:p>
    <w:p w14:paraId="53679646" w14:textId="22A46866" w:rsidR="00574B1C" w:rsidRPr="00AE23EC" w:rsidRDefault="00B673D6" w:rsidP="00AE23EC">
      <w:pPr>
        <w:pStyle w:val="BodyText0"/>
      </w:pPr>
      <w:r w:rsidRPr="00B673D6">
        <w:rPr>
          <w:rStyle w:val="In-LineSubtitle"/>
          <w:rFonts w:cs="Gautami"/>
          <w:cs/>
        </w:rPr>
        <mc:AlternateContent>
          <mc:Choice Requires="wps">
            <w:drawing>
              <wp:anchor distT="0" distB="0" distL="114300" distR="114300" simplePos="0" relativeHeight="252268544" behindDoc="0" locked="1" layoutInCell="1" allowOverlap="1" wp14:anchorId="1845CEB9" wp14:editId="4C5A986F">
                <wp:simplePos x="0" y="0"/>
                <wp:positionH relativeFrom="leftMargin">
                  <wp:posOffset>419100</wp:posOffset>
                </wp:positionH>
                <wp:positionV relativeFrom="line">
                  <wp:posOffset>0</wp:posOffset>
                </wp:positionV>
                <wp:extent cx="356235" cy="356235"/>
                <wp:effectExtent l="0" t="0" r="0" b="0"/>
                <wp:wrapNone/>
                <wp:docPr id="331"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D989C" w14:textId="250A5244" w:rsidR="00B673D6" w:rsidRPr="00A535F7" w:rsidRDefault="00B673D6"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CEB9" id="PARA23" o:spid="_x0000_s1052" type="#_x0000_t202" style="position:absolute;left:0;text-align:left;margin-left:33pt;margin-top:0;width:28.05pt;height:28.05pt;z-index:25226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p8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Fi&#10;mMYh7cuf5TynpG6qSsSxRppa61cYfbAYH7pv0L2793gZ0XfS6fiLuAj6kfDrjWTRBcLxMl8s5/mC&#10;Eo6uwcbs2dtj63z4LkCTaBTU4QwTteyy86EPHUNiLQPbRqk0R2VIW9BlvpimBzcPJlcGa0QIfavR&#10;Ct2xS8jn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jfp8JwIAAE8EAAAOAAAAAAAAAAAAAAAAAC4CAABkcnMvZTJvRG9j&#10;LnhtbFBLAQItABQABgAIAAAAIQCNZ0Pc3AAAAAYBAAAPAAAAAAAAAAAAAAAAAIEEAABkcnMvZG93&#10;bnJldi54bWxQSwUGAAAAAAQABADzAAAAigUAAAAA&#10;" filled="f" stroked="f" strokeweight=".5pt">
                <v:textbox inset="0,0,0,0">
                  <w:txbxContent>
                    <w:p w14:paraId="160D989C" w14:textId="250A5244" w:rsidR="00B673D6" w:rsidRPr="00A535F7" w:rsidRDefault="00B673D6" w:rsidP="00A535F7">
                      <w:pPr>
                        <w:pStyle w:val="ParaNumbering"/>
                      </w:pPr>
                      <w:r>
                        <w:t>023</w:t>
                      </w:r>
                    </w:p>
                  </w:txbxContent>
                </v:textbox>
                <w10:wrap anchorx="margin" anchory="line"/>
                <w10:anchorlock/>
              </v:shape>
            </w:pict>
          </mc:Fallback>
        </mc:AlternateContent>
      </w:r>
      <w:r w:rsidR="00AE23EC" w:rsidRPr="00AE23EC">
        <w:rPr>
          <w:rStyle w:val="In-LineSubtitle"/>
          <w:cs/>
        </w:rPr>
        <w:t>आरंभिक कलीसिया।</w:t>
      </w:r>
      <w:r w:rsidR="00AE23EC" w:rsidRPr="00AE23EC">
        <w:rPr>
          <w:rStyle w:val="In-LineSubtitle"/>
          <w:b w:val="0"/>
          <w:bCs w:val="0"/>
          <w:color w:val="auto"/>
          <w:cs/>
        </w:rPr>
        <w:t xml:space="preserve"> </w:t>
      </w:r>
      <w:r w:rsidR="00AE23EC" w:rsidRPr="00AE23EC">
        <w:rPr>
          <w:rStyle w:val="In-LineSubtitle"/>
          <w:b w:val="0"/>
          <w:bCs w:val="0"/>
          <w:color w:val="auto"/>
          <w:cs/>
          <w:lang w:bidi="te"/>
        </w:rPr>
        <w:t xml:space="preserve">170-190 </w:t>
      </w:r>
      <w:r w:rsidR="00AE23EC" w:rsidRPr="00AE23EC">
        <w:rPr>
          <w:rStyle w:val="In-LineSubtitle"/>
          <w:b w:val="0"/>
          <w:bCs w:val="0"/>
          <w:color w:val="auto"/>
          <w:cs/>
        </w:rPr>
        <w:t>ईस्वी तक इस धारणा की कलीसिया में पुष्टि हो चुकी थी कि चौथा सुसमाचार प्रेरित यूहन्ना के द्वारा लिखा गया था। सिकंदरिया के क्लेमेंट</w:t>
      </w:r>
      <w:r w:rsidR="00AE23EC" w:rsidRPr="00AE23EC">
        <w:rPr>
          <w:rStyle w:val="In-LineSubtitle"/>
          <w:b w:val="0"/>
          <w:bCs w:val="0"/>
          <w:color w:val="auto"/>
        </w:rPr>
        <w:t xml:space="preserve">, </w:t>
      </w:r>
      <w:r w:rsidR="00AE23EC" w:rsidRPr="00AE23EC">
        <w:rPr>
          <w:rStyle w:val="In-LineSubtitle"/>
          <w:b w:val="0"/>
          <w:bCs w:val="0"/>
          <w:color w:val="auto"/>
          <w:cs/>
        </w:rPr>
        <w:t>तरतुलियन</w:t>
      </w:r>
      <w:r w:rsidR="00AE23EC" w:rsidRPr="00AE23EC">
        <w:rPr>
          <w:rStyle w:val="In-LineSubtitle"/>
          <w:b w:val="0"/>
          <w:bCs w:val="0"/>
          <w:color w:val="auto"/>
        </w:rPr>
        <w:t xml:space="preserve">, </w:t>
      </w:r>
      <w:r w:rsidR="00AE23EC" w:rsidRPr="00AE23EC">
        <w:rPr>
          <w:rStyle w:val="In-LineSubtitle"/>
          <w:b w:val="0"/>
          <w:bCs w:val="0"/>
          <w:color w:val="auto"/>
          <w:cs/>
        </w:rPr>
        <w:t xml:space="preserve">और आयरेनियस सबने पुष्टि की थी कि जब्दी का पुत्र यूहन्ना ही उसका लेखक था। </w:t>
      </w:r>
      <w:r w:rsidR="00AE23EC" w:rsidRPr="00AE23EC">
        <w:rPr>
          <w:rStyle w:val="In-LineSubtitle"/>
          <w:b w:val="0"/>
          <w:bCs w:val="0"/>
          <w:color w:val="auto"/>
          <w:cs/>
          <w:lang w:bidi="te"/>
        </w:rPr>
        <w:t xml:space="preserve">325 </w:t>
      </w:r>
      <w:r w:rsidR="00AE23EC" w:rsidRPr="00AE23EC">
        <w:rPr>
          <w:rStyle w:val="In-LineSubtitle"/>
          <w:b w:val="0"/>
          <w:bCs w:val="0"/>
          <w:color w:val="auto"/>
          <w:cs/>
        </w:rPr>
        <w:t>ईस्वी के लगभग कलीसियाई इतिहासकार यूसेबियस ने अपनी पुस्तक ऐकलेसियास्टिकल हिस्ट्री</w:t>
      </w:r>
      <w:r w:rsidR="00AE23EC" w:rsidRPr="00AE23EC">
        <w:rPr>
          <w:rStyle w:val="In-LineSubtitle"/>
          <w:b w:val="0"/>
          <w:bCs w:val="0"/>
          <w:color w:val="auto"/>
        </w:rPr>
        <w:t xml:space="preserve">, </w:t>
      </w:r>
      <w:r w:rsidR="00AE23EC" w:rsidRPr="00AE23EC">
        <w:rPr>
          <w:rStyle w:val="In-LineSubtitle"/>
          <w:b w:val="0"/>
          <w:bCs w:val="0"/>
          <w:color w:val="auto"/>
          <w:cs/>
        </w:rPr>
        <w:t xml:space="preserve">पुस्तक </w:t>
      </w:r>
      <w:r w:rsidR="00AE23EC" w:rsidRPr="00AE23EC">
        <w:rPr>
          <w:rStyle w:val="In-LineSubtitle"/>
          <w:b w:val="0"/>
          <w:bCs w:val="0"/>
          <w:color w:val="auto"/>
          <w:cs/>
          <w:lang w:bidi="te"/>
        </w:rPr>
        <w:t>5</w:t>
      </w:r>
      <w:r w:rsidR="00AE23EC" w:rsidRPr="00AE23EC">
        <w:rPr>
          <w:rStyle w:val="In-LineSubtitle"/>
          <w:b w:val="0"/>
          <w:bCs w:val="0"/>
          <w:color w:val="auto"/>
        </w:rPr>
        <w:t xml:space="preserve">, </w:t>
      </w:r>
      <w:r w:rsidR="00AE23EC" w:rsidRPr="00AE23EC">
        <w:rPr>
          <w:rStyle w:val="In-LineSubtitle"/>
          <w:b w:val="0"/>
          <w:bCs w:val="0"/>
          <w:color w:val="auto"/>
          <w:cs/>
        </w:rPr>
        <w:t xml:space="preserve">अध्याय </w:t>
      </w:r>
      <w:r w:rsidR="00AE23EC" w:rsidRPr="00AE23EC">
        <w:rPr>
          <w:rStyle w:val="In-LineSubtitle"/>
          <w:b w:val="0"/>
          <w:bCs w:val="0"/>
          <w:color w:val="auto"/>
          <w:cs/>
          <w:lang w:bidi="te"/>
        </w:rPr>
        <w:t>8</w:t>
      </w:r>
      <w:r w:rsidR="00AE23EC" w:rsidRPr="00AE23EC">
        <w:rPr>
          <w:rStyle w:val="In-LineSubtitle"/>
          <w:b w:val="0"/>
          <w:bCs w:val="0"/>
          <w:color w:val="auto"/>
        </w:rPr>
        <w:t xml:space="preserve">, </w:t>
      </w:r>
      <w:r w:rsidR="00AE23EC" w:rsidRPr="00AE23EC">
        <w:rPr>
          <w:rStyle w:val="In-LineSubtitle"/>
          <w:b w:val="0"/>
          <w:bCs w:val="0"/>
          <w:color w:val="auto"/>
          <w:cs/>
        </w:rPr>
        <w:t xml:space="preserve">खंड </w:t>
      </w:r>
      <w:r w:rsidR="00AE23EC" w:rsidRPr="00AE23EC">
        <w:rPr>
          <w:rStyle w:val="In-LineSubtitle"/>
          <w:b w:val="0"/>
          <w:bCs w:val="0"/>
          <w:color w:val="auto"/>
          <w:cs/>
          <w:lang w:bidi="te"/>
        </w:rPr>
        <w:t xml:space="preserve">4 </w:t>
      </w:r>
      <w:r w:rsidR="00AE23EC" w:rsidRPr="00AE23EC">
        <w:rPr>
          <w:rStyle w:val="In-LineSubtitle"/>
          <w:b w:val="0"/>
          <w:bCs w:val="0"/>
          <w:color w:val="auto"/>
          <w:cs/>
        </w:rPr>
        <w:t>में आयरेनियस से लिया यह उद्धृण प्रस्तुत किया है :</w:t>
      </w:r>
    </w:p>
    <w:p w14:paraId="47FCD5CB" w14:textId="4FAC82AA" w:rsidR="00574B1C" w:rsidRPr="00AE23EC" w:rsidRDefault="00B673D6" w:rsidP="00AE23EC">
      <w:pPr>
        <w:pStyle w:val="Quotations"/>
      </w:pPr>
      <w:r>
        <w:rPr>
          <w:cs/>
        </w:rPr>
        <mc:AlternateContent>
          <mc:Choice Requires="wps">
            <w:drawing>
              <wp:anchor distT="0" distB="0" distL="114300" distR="114300" simplePos="0" relativeHeight="252270592" behindDoc="0" locked="1" layoutInCell="1" allowOverlap="1" wp14:anchorId="281D831C" wp14:editId="2D69BBE9">
                <wp:simplePos x="0" y="0"/>
                <wp:positionH relativeFrom="leftMargin">
                  <wp:posOffset>419100</wp:posOffset>
                </wp:positionH>
                <wp:positionV relativeFrom="line">
                  <wp:posOffset>0</wp:posOffset>
                </wp:positionV>
                <wp:extent cx="356235" cy="356235"/>
                <wp:effectExtent l="0" t="0" r="0" b="0"/>
                <wp:wrapNone/>
                <wp:docPr id="332"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E98BFF" w14:textId="33C5D0C0" w:rsidR="00B673D6" w:rsidRPr="00A535F7" w:rsidRDefault="00B673D6"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831C" id="PARA24" o:spid="_x0000_s1053" type="#_x0000_t202" style="position:absolute;left:0;text-align:left;margin-left:33pt;margin-top:0;width:28.05pt;height:28.05pt;z-index:25227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Ko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Q2yykx&#10;rMUhbaunKv9MSaPqWsSxRpo66wuM3lmMD/036N/ce7yM6Hvp2viLuAj6kfDzlWTRB8LxcjZf5LM5&#10;JRxdFxuzZ6+PrfPhu4CWRKOkDmeYqGWnjQ9D6BgSaxlYK63THLUhXUkXs/k0Pbh6MLk2WCNCGFqN&#10;Vuj3fUKefxn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iqCgCAABPBAAADgAAAAAAAAAAAAAAAAAuAgAAZHJzL2Uyb0Rv&#10;Yy54bWxQSwECLQAUAAYACAAAACEAjWdD3NwAAAAGAQAADwAAAAAAAAAAAAAAAACCBAAAZHJzL2Rv&#10;d25yZXYueG1sUEsFBgAAAAAEAAQA8wAAAIsFAAAAAA==&#10;" filled="f" stroked="f" strokeweight=".5pt">
                <v:textbox inset="0,0,0,0">
                  <w:txbxContent>
                    <w:p w14:paraId="39E98BFF" w14:textId="33C5D0C0" w:rsidR="00B673D6" w:rsidRPr="00A535F7" w:rsidRDefault="00B673D6" w:rsidP="00A535F7">
                      <w:pPr>
                        <w:pStyle w:val="ParaNumbering"/>
                      </w:pPr>
                      <w:r>
                        <w:t>024</w:t>
                      </w:r>
                    </w:p>
                  </w:txbxContent>
                </v:textbox>
                <w10:wrap anchorx="margin" anchory="line"/>
                <w10:anchorlock/>
              </v:shape>
            </w:pict>
          </mc:Fallback>
        </mc:AlternateContent>
      </w:r>
      <w:r w:rsidR="00AE23EC" w:rsidRPr="00AE23EC">
        <w:rPr>
          <w:cs/>
          <w:lang w:bidi="hi-IN"/>
        </w:rPr>
        <w:t>तब यूहन्ना ने</w:t>
      </w:r>
      <w:r w:rsidR="00AE23EC" w:rsidRPr="00AE23EC">
        <w:t xml:space="preserve">, </w:t>
      </w:r>
      <w:r w:rsidR="00AE23EC" w:rsidRPr="00AE23EC">
        <w:rPr>
          <w:cs/>
          <w:lang w:bidi="hi-IN"/>
        </w:rPr>
        <w:t>जो प्रभु का चेला था और उसकी छाती से लगा था</w:t>
      </w:r>
      <w:r w:rsidR="00AE23EC" w:rsidRPr="00AE23EC">
        <w:t xml:space="preserve">, </w:t>
      </w:r>
      <w:r w:rsidR="00AE23EC" w:rsidRPr="00AE23EC">
        <w:rPr>
          <w:cs/>
          <w:lang w:bidi="hi-IN"/>
        </w:rPr>
        <w:t>भी सुसमाचार प्रदान किया जब वह एशिया के इफिसुस में रह रहा था।</w:t>
      </w:r>
    </w:p>
    <w:p w14:paraId="40B7D10C" w14:textId="630A11BB" w:rsidR="00AE23EC" w:rsidRPr="00AE23EC" w:rsidRDefault="00B673D6" w:rsidP="00AE23EC">
      <w:pPr>
        <w:pStyle w:val="BodyText0"/>
      </w:pPr>
      <w:r>
        <w:rPr>
          <w:cs/>
        </w:rPr>
        <mc:AlternateContent>
          <mc:Choice Requires="wps">
            <w:drawing>
              <wp:anchor distT="0" distB="0" distL="114300" distR="114300" simplePos="0" relativeHeight="252272640" behindDoc="0" locked="1" layoutInCell="1" allowOverlap="1" wp14:anchorId="14571E3C" wp14:editId="2C96B9FC">
                <wp:simplePos x="0" y="0"/>
                <wp:positionH relativeFrom="leftMargin">
                  <wp:posOffset>419100</wp:posOffset>
                </wp:positionH>
                <wp:positionV relativeFrom="line">
                  <wp:posOffset>0</wp:posOffset>
                </wp:positionV>
                <wp:extent cx="356235" cy="356235"/>
                <wp:effectExtent l="0" t="0" r="0" b="0"/>
                <wp:wrapNone/>
                <wp:docPr id="333"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23078" w14:textId="5587E94A" w:rsidR="00B673D6" w:rsidRPr="00A535F7" w:rsidRDefault="00B673D6"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1E3C" id="PARA25" o:spid="_x0000_s1054" type="#_x0000_t202" style="position:absolute;left:0;text-align:left;margin-left:33pt;margin-top:0;width:28.05pt;height:28.05pt;z-index:25227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tAJwIAAE8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g9tAJwIAAE8EAAAOAAAAAAAAAAAAAAAAAC4CAABkcnMvZTJvRG9j&#10;LnhtbFBLAQItABQABgAIAAAAIQCNZ0Pc3AAAAAYBAAAPAAAAAAAAAAAAAAAAAIEEAABkcnMvZG93&#10;bnJldi54bWxQSwUGAAAAAAQABADzAAAAigUAAAAA&#10;" filled="f" stroked="f" strokeweight=".5pt">
                <v:textbox inset="0,0,0,0">
                  <w:txbxContent>
                    <w:p w14:paraId="04023078" w14:textId="5587E94A" w:rsidR="00B673D6" w:rsidRPr="00A535F7" w:rsidRDefault="00B673D6" w:rsidP="00A535F7">
                      <w:pPr>
                        <w:pStyle w:val="ParaNumbering"/>
                      </w:pPr>
                      <w:r>
                        <w:t>025</w:t>
                      </w:r>
                    </w:p>
                  </w:txbxContent>
                </v:textbox>
                <w10:wrap anchorx="margin" anchory="line"/>
                <w10:anchorlock/>
              </v:shape>
            </w:pict>
          </mc:Fallback>
        </mc:AlternateContent>
      </w:r>
      <w:r w:rsidR="00AE23EC" w:rsidRPr="00AE23EC">
        <w:rPr>
          <w:cs/>
        </w:rPr>
        <w:t>आयरेनियस की गवाही कम से कम दो कारणों से विशेष महत्व रखती है। पहला</w:t>
      </w:r>
      <w:r w:rsidR="00AE23EC" w:rsidRPr="00AE23EC">
        <w:t xml:space="preserve">, </w:t>
      </w:r>
      <w:r w:rsidR="00AE23EC" w:rsidRPr="00AE23EC">
        <w:rPr>
          <w:cs/>
        </w:rPr>
        <w:t>यूसेबियस के अनुसार आयरेनियस स्मुरना के बिशप पोलीकार्प का चेला रहा था। और उनके बिशप की शहादत के विषय में स्मुरना की कलीसिया के एक पत्र के अनुसार स्वयं पोलीकार्प प्रेरित यूहन्ना का चेला रहा था। अतः आयरेनियस ने यूहन्ना के लेखक होने की जानकारी किसी ऐसे विश्वस्त व्यक्ति से प्राप्त की होगी जो यूहन्ना को व्यक्तिगत रूप से जानता हो। दूसरा</w:t>
      </w:r>
      <w:r w:rsidR="00AE23EC" w:rsidRPr="00AE23EC">
        <w:t xml:space="preserve">, </w:t>
      </w:r>
      <w:r w:rsidR="00AE23EC" w:rsidRPr="00AE23EC">
        <w:rPr>
          <w:cs/>
        </w:rPr>
        <w:t>आयरेनियस ने प्राचीन कलीसिया में बहुत भ्रमण किया था और इसलिए उसे सब प्रकार की जानकारी थी जिसने चौथे सुसमाचार के लेखक की उसकी समझ को और अधिक विकसित किया होगा।</w:t>
      </w:r>
    </w:p>
    <w:p w14:paraId="66DBA04F" w14:textId="53C089A7" w:rsidR="00AE23EC" w:rsidRPr="00AE23EC" w:rsidRDefault="00B673D6" w:rsidP="00AE23EC">
      <w:pPr>
        <w:pStyle w:val="BodyText0"/>
      </w:pPr>
      <w:r>
        <w:rPr>
          <w:cs/>
        </w:rPr>
        <mc:AlternateContent>
          <mc:Choice Requires="wps">
            <w:drawing>
              <wp:anchor distT="0" distB="0" distL="114300" distR="114300" simplePos="0" relativeHeight="252274688" behindDoc="0" locked="1" layoutInCell="1" allowOverlap="1" wp14:anchorId="1C6DBC70" wp14:editId="12ADB21D">
                <wp:simplePos x="0" y="0"/>
                <wp:positionH relativeFrom="leftMargin">
                  <wp:posOffset>419100</wp:posOffset>
                </wp:positionH>
                <wp:positionV relativeFrom="line">
                  <wp:posOffset>0</wp:posOffset>
                </wp:positionV>
                <wp:extent cx="356235" cy="356235"/>
                <wp:effectExtent l="0" t="0" r="0" b="0"/>
                <wp:wrapNone/>
                <wp:docPr id="334"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B6578" w14:textId="3F075F78" w:rsidR="00B673D6" w:rsidRPr="00A535F7" w:rsidRDefault="00B673D6"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BC70" id="PARA26" o:spid="_x0000_s1055" type="#_x0000_t202" style="position:absolute;left:0;text-align:left;margin-left:33pt;margin-top:0;width:28.05pt;height:28.05pt;z-index:25227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x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pkS&#10;wxoc0q58KmdLSmpVVSKONdLUWp9j9N5ifOi+Qffm3uNlRN9J18RfxEXQj4RfriSLLhCOl/PFcjZf&#10;UMLRNdiYPXt9bJ0P3wU0JBoFdTjDRC07b33oQ8eQWMvARmmd5qgNaQu6nC+m6cHVg8m1wRoRQt9q&#10;tEJ36BLy2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4DCMSgCAABPBAAADgAAAAAAAAAAAAAAAAAuAgAAZHJzL2Uyb0Rv&#10;Yy54bWxQSwECLQAUAAYACAAAACEAjWdD3NwAAAAGAQAADwAAAAAAAAAAAAAAAACCBAAAZHJzL2Rv&#10;d25yZXYueG1sUEsFBgAAAAAEAAQA8wAAAIsFAAAAAA==&#10;" filled="f" stroked="f" strokeweight=".5pt">
                <v:textbox inset="0,0,0,0">
                  <w:txbxContent>
                    <w:p w14:paraId="598B6578" w14:textId="3F075F78" w:rsidR="00B673D6" w:rsidRPr="00A535F7" w:rsidRDefault="00B673D6" w:rsidP="00A535F7">
                      <w:pPr>
                        <w:pStyle w:val="ParaNumbering"/>
                      </w:pPr>
                      <w:r>
                        <w:t>026</w:t>
                      </w:r>
                    </w:p>
                  </w:txbxContent>
                </v:textbox>
                <w10:wrap anchorx="margin" anchory="line"/>
                <w10:anchorlock/>
              </v:shape>
            </w:pict>
          </mc:Fallback>
        </mc:AlternateContent>
      </w:r>
      <w:r w:rsidR="00AE23EC" w:rsidRPr="00AE23EC">
        <w:rPr>
          <w:cs/>
        </w:rPr>
        <w:t>यह भी महत्वपूर्ण है कि यूहन्ना के लेखक होने के प्रति कोई विरोध भी नहीं था। प्राचीन कलीसिया के लेखनों में कहीं भी जब्दी के पुत्र यूहन्ना की अपेक्षा किसी और के लेखक होने का सुझाव नहीं दिया गया है। वास्तव में</w:t>
      </w:r>
      <w:r w:rsidR="00AE23EC" w:rsidRPr="00AE23EC">
        <w:t xml:space="preserve">, </w:t>
      </w:r>
      <w:r w:rsidR="00AE23EC" w:rsidRPr="00AE23EC">
        <w:rPr>
          <w:cs/>
        </w:rPr>
        <w:t>इतिहास केवल ऐसे दो समूहों का उल्लेख करता है जिन्होंने यूहन्ना के सुसमाचार का विरोध किया था- वे हैं अलोगोई और मार्शियनवादी। यद्यपि उन्होंने यूहन्ना के सुसमाचार की शिक्षाओं को ठुकराया</w:t>
      </w:r>
      <w:r w:rsidR="00AE23EC" w:rsidRPr="00AE23EC">
        <w:t xml:space="preserve">, </w:t>
      </w:r>
      <w:r w:rsidR="00AE23EC" w:rsidRPr="00AE23EC">
        <w:rPr>
          <w:cs/>
        </w:rPr>
        <w:t>फिर भी यह पूरी तरह से स्पष्ट नहीं है कि उन्होंने उसके लेखक होने का भी विरोध किया था।</w:t>
      </w:r>
    </w:p>
    <w:p w14:paraId="12A1E692" w14:textId="62EB5DE9" w:rsidR="00AE23EC" w:rsidRPr="00AE23EC" w:rsidRDefault="00B673D6" w:rsidP="00AE23EC">
      <w:pPr>
        <w:pStyle w:val="BodyText0"/>
      </w:pPr>
      <w:r>
        <w:rPr>
          <w:cs/>
        </w:rPr>
        <mc:AlternateContent>
          <mc:Choice Requires="wps">
            <w:drawing>
              <wp:anchor distT="0" distB="0" distL="114300" distR="114300" simplePos="0" relativeHeight="252276736" behindDoc="0" locked="1" layoutInCell="1" allowOverlap="1" wp14:anchorId="7A7E9413" wp14:editId="0BD20244">
                <wp:simplePos x="0" y="0"/>
                <wp:positionH relativeFrom="leftMargin">
                  <wp:posOffset>419100</wp:posOffset>
                </wp:positionH>
                <wp:positionV relativeFrom="line">
                  <wp:posOffset>0</wp:posOffset>
                </wp:positionV>
                <wp:extent cx="356235" cy="356235"/>
                <wp:effectExtent l="0" t="0" r="0" b="0"/>
                <wp:wrapNone/>
                <wp:docPr id="335"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05720" w14:textId="4473A0F9" w:rsidR="00B673D6" w:rsidRPr="00A535F7" w:rsidRDefault="00B673D6"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9413" id="PARA27" o:spid="_x0000_s1056" type="#_x0000_t202" style="position:absolute;left:0;text-align:left;margin-left:33pt;margin-top:0;width:28.05pt;height:28.05pt;z-index:25227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NtJQIAAE8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O6DbSUCAABPBAAADgAAAAAAAAAAAAAAAAAuAgAAZHJzL2Uyb0RvYy54&#10;bWxQSwECLQAUAAYACAAAACEAjWdD3NwAAAAGAQAADwAAAAAAAAAAAAAAAAB/BAAAZHJzL2Rvd25y&#10;ZXYueG1sUEsFBgAAAAAEAAQA8wAAAIgFAAAAAA==&#10;" filled="f" stroked="f" strokeweight=".5pt">
                <v:textbox inset="0,0,0,0">
                  <w:txbxContent>
                    <w:p w14:paraId="59105720" w14:textId="4473A0F9" w:rsidR="00B673D6" w:rsidRPr="00A535F7" w:rsidRDefault="00B673D6" w:rsidP="00A535F7">
                      <w:pPr>
                        <w:pStyle w:val="ParaNumbering"/>
                      </w:pPr>
                      <w:r>
                        <w:t>027</w:t>
                      </w:r>
                    </w:p>
                  </w:txbxContent>
                </v:textbox>
                <w10:wrap anchorx="margin" anchory="line"/>
                <w10:anchorlock/>
              </v:shape>
            </w:pict>
          </mc:Fallback>
        </mc:AlternateContent>
      </w:r>
      <w:r w:rsidR="00AE23EC" w:rsidRPr="00AE23EC">
        <w:rPr>
          <w:cs/>
        </w:rPr>
        <w:t>यद्यपि बिना संदेह के यह प्रमाणित करना संभव नहीं है कि यह बेनाम सुसमाचार यूहन्ना के द्वारा लिखा गया है</w:t>
      </w:r>
      <w:r w:rsidR="00AE23EC" w:rsidRPr="00AE23EC">
        <w:t xml:space="preserve">, </w:t>
      </w:r>
      <w:r w:rsidR="00AE23EC" w:rsidRPr="00AE23EC">
        <w:rPr>
          <w:cs/>
        </w:rPr>
        <w:t>फिर भी विश्वस्त धारणा यही पारंपरिक विचार है कि प्रेरित यूहन्ना ही इसका लेखक है।</w:t>
      </w:r>
    </w:p>
    <w:p w14:paraId="1113129E" w14:textId="4936DDED" w:rsidR="00574B1C" w:rsidRPr="00AE23EC" w:rsidRDefault="00B673D6" w:rsidP="00AE23EC">
      <w:pPr>
        <w:pStyle w:val="BodyText0"/>
      </w:pPr>
      <w:r>
        <w:rPr>
          <w:cs/>
        </w:rPr>
        <mc:AlternateContent>
          <mc:Choice Requires="wps">
            <w:drawing>
              <wp:anchor distT="0" distB="0" distL="114300" distR="114300" simplePos="0" relativeHeight="252278784" behindDoc="0" locked="1" layoutInCell="1" allowOverlap="1" wp14:anchorId="58ECADFB" wp14:editId="2DF0D96D">
                <wp:simplePos x="0" y="0"/>
                <wp:positionH relativeFrom="leftMargin">
                  <wp:posOffset>419100</wp:posOffset>
                </wp:positionH>
                <wp:positionV relativeFrom="line">
                  <wp:posOffset>0</wp:posOffset>
                </wp:positionV>
                <wp:extent cx="356235" cy="356235"/>
                <wp:effectExtent l="0" t="0" r="0" b="0"/>
                <wp:wrapNone/>
                <wp:docPr id="33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B039F" w14:textId="77B75266" w:rsidR="00B673D6" w:rsidRPr="00A535F7" w:rsidRDefault="00B673D6"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ADFB" id="PARA28" o:spid="_x0000_s1057" type="#_x0000_t202" style="position:absolute;left:0;text-align:left;margin-left:33pt;margin-top:0;width:28.05pt;height:28.05pt;z-index:25227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gz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vMqDMmAgAATwQAAA4AAAAAAAAAAAAAAAAALgIAAGRycy9lMm9Eb2Mu&#10;eG1sUEsBAi0AFAAGAAgAAAAhAI1nQ9zcAAAABgEAAA8AAAAAAAAAAAAAAAAAgAQAAGRycy9kb3du&#10;cmV2LnhtbFBLBQYAAAAABAAEAPMAAACJBQAAAAA=&#10;" filled="f" stroked="f" strokeweight=".5pt">
                <v:textbox inset="0,0,0,0">
                  <w:txbxContent>
                    <w:p w14:paraId="6C2B039F" w14:textId="77B75266" w:rsidR="00B673D6" w:rsidRPr="00A535F7" w:rsidRDefault="00B673D6" w:rsidP="00A535F7">
                      <w:pPr>
                        <w:pStyle w:val="ParaNumbering"/>
                      </w:pPr>
                      <w:r>
                        <w:t>028</w:t>
                      </w:r>
                    </w:p>
                  </w:txbxContent>
                </v:textbox>
                <w10:wrap anchorx="margin" anchory="line"/>
                <w10:anchorlock/>
              </v:shape>
            </w:pict>
          </mc:Fallback>
        </mc:AlternateContent>
      </w:r>
      <w:r w:rsidR="00AE23EC" w:rsidRPr="00AE23EC">
        <w:rPr>
          <w:cs/>
        </w:rPr>
        <w:t>यहाँ पर हम इस पारंपरिक दृष्टिकोण को देख चुके हैं कि यूहन्ना ने चौथे सुसमाचार को लिखा है</w:t>
      </w:r>
      <w:r w:rsidR="00AE23EC" w:rsidRPr="00AE23EC">
        <w:t xml:space="preserve">, </w:t>
      </w:r>
      <w:r w:rsidR="00AE23EC" w:rsidRPr="00AE23EC">
        <w:rPr>
          <w:cs/>
        </w:rPr>
        <w:t>और यह भी देख चुके हैं कि यही सर्वमान्य है</w:t>
      </w:r>
      <w:r w:rsidR="00AE23EC" w:rsidRPr="00AE23EC">
        <w:t xml:space="preserve">, </w:t>
      </w:r>
      <w:r w:rsidR="00AE23EC" w:rsidRPr="00AE23EC">
        <w:rPr>
          <w:cs/>
        </w:rPr>
        <w:t>इसलिए आइए अब हम यूहन्ना के व्यक्तिगत इतिहास को देखें।</w:t>
      </w:r>
    </w:p>
    <w:p w14:paraId="23BDF49E" w14:textId="63A1E7B2" w:rsidR="00574B1C" w:rsidRDefault="00AE23EC" w:rsidP="00B01B8A">
      <w:pPr>
        <w:pStyle w:val="BulletHeading"/>
      </w:pPr>
      <w:bookmarkStart w:id="14" w:name="_Toc8432853"/>
      <w:bookmarkStart w:id="15" w:name="_Toc21183637"/>
      <w:bookmarkStart w:id="16" w:name="_Toc80704076"/>
      <w:r w:rsidRPr="00AE23EC">
        <w:rPr>
          <w:cs/>
          <w:lang w:bidi="hi-IN"/>
        </w:rPr>
        <w:t>व्यक्तिगत इतिहास</w:t>
      </w:r>
      <w:bookmarkEnd w:id="14"/>
      <w:bookmarkEnd w:id="15"/>
      <w:bookmarkEnd w:id="16"/>
    </w:p>
    <w:p w14:paraId="09092DD4" w14:textId="51BD5E88" w:rsidR="00AE23EC" w:rsidRPr="00AE23EC" w:rsidRDefault="00B673D6" w:rsidP="00AE23EC">
      <w:pPr>
        <w:pStyle w:val="BodyText0"/>
      </w:pPr>
      <w:r>
        <w:rPr>
          <w:cs/>
        </w:rPr>
        <mc:AlternateContent>
          <mc:Choice Requires="wps">
            <w:drawing>
              <wp:anchor distT="0" distB="0" distL="114300" distR="114300" simplePos="0" relativeHeight="252280832" behindDoc="0" locked="1" layoutInCell="1" allowOverlap="1" wp14:anchorId="68E06E95" wp14:editId="29C9633D">
                <wp:simplePos x="0" y="0"/>
                <wp:positionH relativeFrom="leftMargin">
                  <wp:posOffset>419100</wp:posOffset>
                </wp:positionH>
                <wp:positionV relativeFrom="line">
                  <wp:posOffset>0</wp:posOffset>
                </wp:positionV>
                <wp:extent cx="356235" cy="356235"/>
                <wp:effectExtent l="0" t="0" r="0" b="0"/>
                <wp:wrapNone/>
                <wp:docPr id="33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1E650" w14:textId="2B6CC5AD" w:rsidR="00B673D6" w:rsidRPr="00A535F7" w:rsidRDefault="00B673D6"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6E95" id="PARA29" o:spid="_x0000_s1058" type="#_x0000_t202" style="position:absolute;left:0;text-align:left;margin-left:33pt;margin-top:0;width:28.05pt;height:28.05pt;z-index:25228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r+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pkS&#10;wxoc0q58KmdfKalVVYk41khTa32O0XuL8aH7Bt2be4+XEX0nXRN/ERdBPxJ+uZIsukA4Xs4Xy9l8&#10;QQlH12Bj9uz1sXU+fBfQkGgU1OEME7XsvPWhDx1DYi0DG6V1mqM2pC3ocr6YpgdXDybXBmtECH2r&#10;0QrdoeuRz0Z8B6guCM9BrxNv+UZhE1vmw445FAYiQrGHRzykBiwGg4Vkgfv1t/sYj/NCLyUtCq2g&#10;BjeBEv3D4ByjJkfDjcZhNMypuQNU7g0ukeXJxAcu6NGUDpo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sw6/igCAABPBAAADgAAAAAAAAAAAAAAAAAuAgAAZHJzL2Uyb0Rv&#10;Yy54bWxQSwECLQAUAAYACAAAACEAjWdD3NwAAAAGAQAADwAAAAAAAAAAAAAAAACCBAAAZHJzL2Rv&#10;d25yZXYueG1sUEsFBgAAAAAEAAQA8wAAAIsFAAAAAA==&#10;" filled="f" stroked="f" strokeweight=".5pt">
                <v:textbox inset="0,0,0,0">
                  <w:txbxContent>
                    <w:p w14:paraId="2811E650" w14:textId="2B6CC5AD" w:rsidR="00B673D6" w:rsidRPr="00A535F7" w:rsidRDefault="00B673D6" w:rsidP="00A535F7">
                      <w:pPr>
                        <w:pStyle w:val="ParaNumbering"/>
                      </w:pPr>
                      <w:r>
                        <w:t>029</w:t>
                      </w:r>
                    </w:p>
                  </w:txbxContent>
                </v:textbox>
                <w10:wrap anchorx="margin" anchory="line"/>
                <w10:anchorlock/>
              </v:shape>
            </w:pict>
          </mc:Fallback>
        </mc:AlternateContent>
      </w:r>
      <w:r w:rsidR="00AE23EC" w:rsidRPr="00AE23EC">
        <w:rPr>
          <w:cs/>
        </w:rPr>
        <w:t xml:space="preserve">वास्तव में हम यीशु के किसी अन्य चेले से अधिक यूहन्ना के बारे में जानते हैं। यूहन्ना का उल्लेख सुसमाचार में उसके भाई याकूब के साथ “जब्दी के पुत्रों” के रूप में किया गया है। यूहन्ना का उल्लेख यह दर्शाते हुए याकूब के बाद किया गया है कि वह दोनों भाइयों में से छोटा है। मरकुस </w:t>
      </w:r>
      <w:r w:rsidR="00AE23EC" w:rsidRPr="00AE23EC">
        <w:rPr>
          <w:cs/>
          <w:lang w:bidi="te"/>
        </w:rPr>
        <w:t>1:14-21</w:t>
      </w:r>
      <w:r w:rsidR="00AE23EC" w:rsidRPr="00AE23EC">
        <w:rPr>
          <w:cs/>
        </w:rPr>
        <w:t xml:space="preserve"> के अनुसार मछली पकड़ने का पारिवारिक व्यवसाय कफरनहूम के निकट गलील की झील पर था। पद </w:t>
      </w:r>
      <w:r w:rsidR="00AE23EC" w:rsidRPr="00AE23EC">
        <w:rPr>
          <w:cs/>
          <w:lang w:bidi="te"/>
        </w:rPr>
        <w:t>20</w:t>
      </w:r>
      <w:r w:rsidR="00AE23EC" w:rsidRPr="00AE23EC">
        <w:rPr>
          <w:cs/>
        </w:rPr>
        <w:t xml:space="preserve"> के </w:t>
      </w:r>
      <w:r w:rsidR="00AE23EC" w:rsidRPr="00AE23EC">
        <w:rPr>
          <w:cs/>
        </w:rPr>
        <w:lastRenderedPageBreak/>
        <w:t xml:space="preserve">अनुसार व्यापार इतना बड़ा था कि दूसरों को भी काम पर रखा गया था। यूहन्ना </w:t>
      </w:r>
      <w:r w:rsidR="00AE23EC" w:rsidRPr="00AE23EC">
        <w:rPr>
          <w:cs/>
          <w:lang w:bidi="te"/>
        </w:rPr>
        <w:t>21:1-14</w:t>
      </w:r>
      <w:r w:rsidR="00AE23EC" w:rsidRPr="00AE23EC">
        <w:rPr>
          <w:cs/>
        </w:rPr>
        <w:t xml:space="preserve"> के अनुसार यीशु की मृत्यु के बाद भी व्यवसाय इतना मजबूत था कि वे इसमें लौट सकते थे।</w:t>
      </w:r>
    </w:p>
    <w:p w14:paraId="402FE1AD" w14:textId="15B3DD10" w:rsidR="00AE23EC" w:rsidRPr="00AE23EC" w:rsidRDefault="00B673D6" w:rsidP="00AE23EC">
      <w:pPr>
        <w:pStyle w:val="BodyText0"/>
      </w:pPr>
      <w:r>
        <w:rPr>
          <w:cs/>
        </w:rPr>
        <mc:AlternateContent>
          <mc:Choice Requires="wps">
            <w:drawing>
              <wp:anchor distT="0" distB="0" distL="114300" distR="114300" simplePos="0" relativeHeight="252282880" behindDoc="0" locked="1" layoutInCell="1" allowOverlap="1" wp14:anchorId="30346510" wp14:editId="1E43CAD7">
                <wp:simplePos x="0" y="0"/>
                <wp:positionH relativeFrom="leftMargin">
                  <wp:posOffset>419100</wp:posOffset>
                </wp:positionH>
                <wp:positionV relativeFrom="line">
                  <wp:posOffset>0</wp:posOffset>
                </wp:positionV>
                <wp:extent cx="356235" cy="356235"/>
                <wp:effectExtent l="0" t="0" r="0" b="0"/>
                <wp:wrapNone/>
                <wp:docPr id="33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0D4E4" w14:textId="051CF70E" w:rsidR="00B673D6" w:rsidRPr="00A535F7" w:rsidRDefault="00B673D6"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6510" id="PARA30" o:spid="_x0000_s1059" type="#_x0000_t202" style="position:absolute;left:0;text-align:left;margin-left:33pt;margin-top:0;width:28.05pt;height:28.05pt;z-index:25228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gGJQ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PXoBiUCAABPBAAADgAAAAAAAAAAAAAAAAAuAgAAZHJzL2Uyb0RvYy54&#10;bWxQSwECLQAUAAYACAAAACEAjWdD3NwAAAAGAQAADwAAAAAAAAAAAAAAAAB/BAAAZHJzL2Rvd25y&#10;ZXYueG1sUEsFBgAAAAAEAAQA8wAAAIgFAAAAAA==&#10;" filled="f" stroked="f" strokeweight=".5pt">
                <v:textbox inset="0,0,0,0">
                  <w:txbxContent>
                    <w:p w14:paraId="19C0D4E4" w14:textId="051CF70E" w:rsidR="00B673D6" w:rsidRPr="00A535F7" w:rsidRDefault="00B673D6" w:rsidP="00A535F7">
                      <w:pPr>
                        <w:pStyle w:val="ParaNumbering"/>
                      </w:pPr>
                      <w:r>
                        <w:t>030</w:t>
                      </w:r>
                    </w:p>
                  </w:txbxContent>
                </v:textbox>
                <w10:wrap anchorx="margin" anchory="line"/>
                <w10:anchorlock/>
              </v:shape>
            </w:pict>
          </mc:Fallback>
        </mc:AlternateContent>
      </w:r>
      <w:r w:rsidR="00AE23EC" w:rsidRPr="00AE23EC">
        <w:rPr>
          <w:cs/>
        </w:rPr>
        <w:t xml:space="preserve">मरकुस </w:t>
      </w:r>
      <w:r w:rsidR="00AE23EC" w:rsidRPr="00AE23EC">
        <w:rPr>
          <w:cs/>
          <w:lang w:bidi="te"/>
        </w:rPr>
        <w:t>15:40</w:t>
      </w:r>
      <w:r w:rsidR="00AE23EC" w:rsidRPr="00AE23EC">
        <w:rPr>
          <w:cs/>
        </w:rPr>
        <w:t xml:space="preserve"> और मत्ती </w:t>
      </w:r>
      <w:r w:rsidR="00AE23EC" w:rsidRPr="00AE23EC">
        <w:rPr>
          <w:cs/>
          <w:lang w:bidi="te"/>
        </w:rPr>
        <w:t>27:56</w:t>
      </w:r>
      <w:r w:rsidR="00AE23EC" w:rsidRPr="00AE23EC">
        <w:rPr>
          <w:cs/>
        </w:rPr>
        <w:t xml:space="preserve"> की तुलना दर्शाती है कि उनकी माता का नाम सलोमी था और कि कम से कम कुछ समय उसने भी यीशु का अनुसरण किया था। मत्ती </w:t>
      </w:r>
      <w:r w:rsidR="00AE23EC" w:rsidRPr="00AE23EC">
        <w:rPr>
          <w:cs/>
          <w:lang w:bidi="te"/>
        </w:rPr>
        <w:t>20:21</w:t>
      </w:r>
      <w:r w:rsidR="00AE23EC" w:rsidRPr="00AE23EC">
        <w:rPr>
          <w:cs/>
        </w:rPr>
        <w:t xml:space="preserve"> के अनुसार उसने एक बार यीशु से अपने पुत्रों के लिए राज्य में प्रमुख स्थान की मांग की थी। एक कदम और आगे बढ़ते हुए</w:t>
      </w:r>
      <w:r w:rsidR="00AE23EC" w:rsidRPr="00AE23EC">
        <w:t xml:space="preserve">, </w:t>
      </w:r>
      <w:r w:rsidR="00AE23EC" w:rsidRPr="00AE23EC">
        <w:rPr>
          <w:cs/>
        </w:rPr>
        <w:t xml:space="preserve">यूहन्ना </w:t>
      </w:r>
      <w:r w:rsidR="00AE23EC" w:rsidRPr="00AE23EC">
        <w:rPr>
          <w:cs/>
          <w:lang w:bidi="te"/>
        </w:rPr>
        <w:t>19:25</w:t>
      </w:r>
      <w:r w:rsidR="00AE23EC" w:rsidRPr="00AE23EC">
        <w:rPr>
          <w:cs/>
        </w:rPr>
        <w:t xml:space="preserve"> और मत्ती </w:t>
      </w:r>
      <w:r w:rsidR="00AE23EC" w:rsidRPr="00AE23EC">
        <w:rPr>
          <w:cs/>
          <w:lang w:bidi="te"/>
        </w:rPr>
        <w:t>27:56</w:t>
      </w:r>
      <w:r w:rsidR="00AE23EC" w:rsidRPr="00AE23EC">
        <w:rPr>
          <w:cs/>
        </w:rPr>
        <w:t xml:space="preserve"> की तुलना यह दर्शा सकती है कि जब्दी के पुत्रों की माता सलोमी वास्तव में यीशु की माता मरियम की बहन थी। इससे यूहन्ना यीशु का मौसेरा भाई बन गया। यदि यह सत्य है तो इससे यह स्पष्ट होता है कि यीशु ने यूहन्ना </w:t>
      </w:r>
      <w:r w:rsidR="00AE23EC" w:rsidRPr="00AE23EC">
        <w:rPr>
          <w:cs/>
          <w:lang w:bidi="te"/>
        </w:rPr>
        <w:t>19:25-27</w:t>
      </w:r>
      <w:r w:rsidR="00AE23EC" w:rsidRPr="00AE23EC">
        <w:rPr>
          <w:cs/>
        </w:rPr>
        <w:t xml:space="preserve"> में क्रूस से यूहन्ना को अपनी माता की देखभाल करने के लिए क्यों कहा था।</w:t>
      </w:r>
    </w:p>
    <w:p w14:paraId="2BC28C56" w14:textId="19123B7C" w:rsidR="00574B1C" w:rsidRPr="00AE23EC" w:rsidRDefault="00B673D6" w:rsidP="00AE23EC">
      <w:pPr>
        <w:pStyle w:val="BodyText0"/>
      </w:pPr>
      <w:r>
        <w:rPr>
          <w:cs/>
        </w:rPr>
        <mc:AlternateContent>
          <mc:Choice Requires="wps">
            <w:drawing>
              <wp:anchor distT="0" distB="0" distL="114300" distR="114300" simplePos="0" relativeHeight="252284928" behindDoc="0" locked="1" layoutInCell="1" allowOverlap="1" wp14:anchorId="6B80D065" wp14:editId="29F45A95">
                <wp:simplePos x="0" y="0"/>
                <wp:positionH relativeFrom="leftMargin">
                  <wp:posOffset>419100</wp:posOffset>
                </wp:positionH>
                <wp:positionV relativeFrom="line">
                  <wp:posOffset>0</wp:posOffset>
                </wp:positionV>
                <wp:extent cx="356235" cy="356235"/>
                <wp:effectExtent l="0" t="0" r="0" b="0"/>
                <wp:wrapNone/>
                <wp:docPr id="33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511A1" w14:textId="1897A968" w:rsidR="00B673D6" w:rsidRPr="00A535F7" w:rsidRDefault="00B673D6"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D065" id="PARA31" o:spid="_x0000_s1060" type="#_x0000_t202" style="position:absolute;left:0;text-align:left;margin-left:33pt;margin-top:0;width:28.05pt;height:28.05pt;z-index:25228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XJw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J9zXJwIAAE8EAAAOAAAAAAAAAAAAAAAAAC4CAABkcnMvZTJvRG9j&#10;LnhtbFBLAQItABQABgAIAAAAIQCNZ0Pc3AAAAAYBAAAPAAAAAAAAAAAAAAAAAIEEAABkcnMvZG93&#10;bnJldi54bWxQSwUGAAAAAAQABADzAAAAigUAAAAA&#10;" filled="f" stroked="f" strokeweight=".5pt">
                <v:textbox inset="0,0,0,0">
                  <w:txbxContent>
                    <w:p w14:paraId="50D511A1" w14:textId="1897A968" w:rsidR="00B673D6" w:rsidRPr="00A535F7" w:rsidRDefault="00B673D6" w:rsidP="00A535F7">
                      <w:pPr>
                        <w:pStyle w:val="ParaNumbering"/>
                      </w:pPr>
                      <w:r>
                        <w:t>031</w:t>
                      </w:r>
                    </w:p>
                  </w:txbxContent>
                </v:textbox>
                <w10:wrap anchorx="margin" anchory="line"/>
                <w10:anchorlock/>
              </v:shape>
            </w:pict>
          </mc:Fallback>
        </mc:AlternateContent>
      </w:r>
      <w:r w:rsidR="00AE23EC" w:rsidRPr="00AE23EC">
        <w:rPr>
          <w:cs/>
        </w:rPr>
        <w:t xml:space="preserve">मरकुस </w:t>
      </w:r>
      <w:r w:rsidR="00AE23EC" w:rsidRPr="00AE23EC">
        <w:rPr>
          <w:cs/>
          <w:lang w:bidi="te"/>
        </w:rPr>
        <w:t xml:space="preserve">3:17 </w:t>
      </w:r>
      <w:r w:rsidR="00AE23EC" w:rsidRPr="00AE23EC">
        <w:rPr>
          <w:cs/>
        </w:rPr>
        <w:t xml:space="preserve">में याकूब और यूहन्ना को “गर्जन के पुत्र” कहा गया था। यह शायद उनके उग्र स्वभाव का उल्लेख है। एक उदाहरण के तौर पर लूका ने एक अवसर का वर्णन किया जब यीशु ने सामरिया के एक नगर में रात गुजारने का स्थान ढूँढने का प्रयास किया था। जब वहां के निवासियों ने यीशु और उसके चेलों को वहां रुकने की अनुमति देने से इनकार कर दिया तो याकूब और यूहन्ना ने बड़े क्रोध के साथ प्रत्युत्तर दिया था। लूका </w:t>
      </w:r>
      <w:r w:rsidR="00AE23EC" w:rsidRPr="00AE23EC">
        <w:rPr>
          <w:cs/>
          <w:lang w:bidi="te"/>
        </w:rPr>
        <w:t xml:space="preserve">9:54-56 </w:t>
      </w:r>
      <w:r w:rsidR="00AE23EC" w:rsidRPr="00AE23EC">
        <w:rPr>
          <w:cs/>
        </w:rPr>
        <w:t>को सुनें :</w:t>
      </w:r>
    </w:p>
    <w:p w14:paraId="618E8D8A" w14:textId="3B10C4E3" w:rsidR="00574B1C" w:rsidRPr="00AE23EC" w:rsidRDefault="00B673D6" w:rsidP="00AE23EC">
      <w:pPr>
        <w:pStyle w:val="Quotations"/>
      </w:pPr>
      <w:r>
        <w:rPr>
          <w:cs/>
        </w:rPr>
        <mc:AlternateContent>
          <mc:Choice Requires="wps">
            <w:drawing>
              <wp:anchor distT="0" distB="0" distL="114300" distR="114300" simplePos="0" relativeHeight="252286976" behindDoc="0" locked="1" layoutInCell="1" allowOverlap="1" wp14:anchorId="0D5E08CB" wp14:editId="1B586A57">
                <wp:simplePos x="0" y="0"/>
                <wp:positionH relativeFrom="leftMargin">
                  <wp:posOffset>419100</wp:posOffset>
                </wp:positionH>
                <wp:positionV relativeFrom="line">
                  <wp:posOffset>0</wp:posOffset>
                </wp:positionV>
                <wp:extent cx="356235" cy="356235"/>
                <wp:effectExtent l="0" t="0" r="0" b="0"/>
                <wp:wrapNone/>
                <wp:docPr id="34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425DAF" w14:textId="03B9D1E2" w:rsidR="00B673D6" w:rsidRPr="00A535F7" w:rsidRDefault="00B673D6"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08CB" id="PARA32" o:spid="_x0000_s1061" type="#_x0000_t202" style="position:absolute;left:0;text-align:left;margin-left:33pt;margin-top:0;width:28.05pt;height:28.05pt;z-index:25228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g3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Rn4M&#10;0zikffmjXMwpqVVViTjWSFNrfY7RB4vxofsK3Zt7j5cRfSedjr+Ii6AfE15vJIsuEI6Xi+VqvlhS&#10;wtE12Jg9e31snQ/fBGgSjYI6nGGill12PvShY0isZWCrmibNsTGkLehqsZymBzcPJm8M1ogQ+laj&#10;Fbpj1yNfjv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2ug3JwIAAE8EAAAOAAAAAAAAAAAAAAAAAC4CAABkcnMvZTJvRG9j&#10;LnhtbFBLAQItABQABgAIAAAAIQCNZ0Pc3AAAAAYBAAAPAAAAAAAAAAAAAAAAAIEEAABkcnMvZG93&#10;bnJldi54bWxQSwUGAAAAAAQABADzAAAAigUAAAAA&#10;" filled="f" stroked="f" strokeweight=".5pt">
                <v:textbox inset="0,0,0,0">
                  <w:txbxContent>
                    <w:p w14:paraId="06425DAF" w14:textId="03B9D1E2" w:rsidR="00B673D6" w:rsidRPr="00A535F7" w:rsidRDefault="00B673D6" w:rsidP="00A535F7">
                      <w:pPr>
                        <w:pStyle w:val="ParaNumbering"/>
                      </w:pPr>
                      <w:r>
                        <w:t>032</w:t>
                      </w:r>
                    </w:p>
                  </w:txbxContent>
                </v:textbox>
                <w10:wrap anchorx="margin" anchory="line"/>
                <w10:anchorlock/>
              </v:shape>
            </w:pict>
          </mc:Fallback>
        </mc:AlternateContent>
      </w:r>
      <w:r w:rsidR="00AE23EC" w:rsidRPr="00AE23EC">
        <w:rPr>
          <w:cs/>
          <w:lang w:bidi="hi-IN"/>
        </w:rPr>
        <w:t>यह देखकर उसके चेले याकूब और यूहन्ना ने कहा</w:t>
      </w:r>
      <w:r w:rsidR="00AE23EC" w:rsidRPr="00AE23EC">
        <w:t>, “</w:t>
      </w:r>
      <w:r w:rsidR="00AE23EC" w:rsidRPr="00AE23EC">
        <w:rPr>
          <w:cs/>
          <w:lang w:bidi="hi-IN"/>
        </w:rPr>
        <w:t>हे प्रभु</w:t>
      </w:r>
      <w:r w:rsidR="00AE23EC" w:rsidRPr="00AE23EC">
        <w:t xml:space="preserve">, </w:t>
      </w:r>
      <w:r w:rsidR="00AE23EC" w:rsidRPr="00AE23EC">
        <w:rPr>
          <w:cs/>
          <w:lang w:bidi="hi-IN"/>
        </w:rPr>
        <w:t>क्या तू चाहता है कि हम आज्ञा दें कि आकाश से आग गिरकर उन्हें भस्म कर दे</w:t>
      </w:r>
      <w:r w:rsidR="00AE23EC" w:rsidRPr="00AE23EC">
        <w:t xml:space="preserve">?” </w:t>
      </w:r>
      <w:r w:rsidR="00AE23EC" w:rsidRPr="00AE23EC">
        <w:rPr>
          <w:cs/>
          <w:lang w:bidi="hi-IN"/>
        </w:rPr>
        <w:t xml:space="preserve">परंतु उसने फिरकर उन्हें डांटा . . . और वे किसी दूसरे गाँव में चले गए। (लूका </w:t>
      </w:r>
      <w:r w:rsidR="00AE23EC" w:rsidRPr="00AE23EC">
        <w:rPr>
          <w:cs/>
          <w:lang w:bidi="te"/>
        </w:rPr>
        <w:t>9:54-56)</w:t>
      </w:r>
    </w:p>
    <w:p w14:paraId="5593BF6C" w14:textId="7F7A9CF7" w:rsidR="00AE23EC" w:rsidRPr="00AE23EC" w:rsidRDefault="00B673D6" w:rsidP="00AE23EC">
      <w:pPr>
        <w:pStyle w:val="BodyText0"/>
      </w:pPr>
      <w:r>
        <w:rPr>
          <w:cs/>
        </w:rPr>
        <mc:AlternateContent>
          <mc:Choice Requires="wps">
            <w:drawing>
              <wp:anchor distT="0" distB="0" distL="114300" distR="114300" simplePos="0" relativeHeight="252289024" behindDoc="0" locked="1" layoutInCell="1" allowOverlap="1" wp14:anchorId="1DE4A4D9" wp14:editId="12A9E8E6">
                <wp:simplePos x="0" y="0"/>
                <wp:positionH relativeFrom="leftMargin">
                  <wp:posOffset>419100</wp:posOffset>
                </wp:positionH>
                <wp:positionV relativeFrom="line">
                  <wp:posOffset>0</wp:posOffset>
                </wp:positionV>
                <wp:extent cx="356235" cy="356235"/>
                <wp:effectExtent l="0" t="0" r="0" b="0"/>
                <wp:wrapNone/>
                <wp:docPr id="34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8A54E" w14:textId="6A3A827B" w:rsidR="00B673D6" w:rsidRPr="00A535F7" w:rsidRDefault="00B673D6"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A4D9" id="PARA33" o:spid="_x0000_s1062" type="#_x0000_t202" style="position:absolute;left:0;text-align:left;margin-left:33pt;margin-top:0;width:28.05pt;height:28.05pt;z-index:25228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r6Jw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afZ5QY&#10;pnFIu+pHleeUNKquRRxrpKmzvsDovcX40H+F/s29x8uIvpdOx1/ERdCPhF9uJIs+EI6X+WI5zxeU&#10;cHRdbcyevT62zodvAjSJRkkdzjBRy85bH4bQMSTWMrBRbZvm2BrSlXSZL6bpwc2DyVuDNSKEodVo&#10;hf7QD8iXI74D1BeE52DQibd8o7CJLfNhxxwKAxGh2MMTHrIFLAZXC8kC9+tv9zEe54VeSjoUWkkN&#10;bgIl7XeDc4yaHA03GofRMCd9D6hcnAz2k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2nr6JwIAAE8EAAAOAAAAAAAAAAAAAAAAAC4CAABkcnMvZTJvRG9j&#10;LnhtbFBLAQItABQABgAIAAAAIQCNZ0Pc3AAAAAYBAAAPAAAAAAAAAAAAAAAAAIEEAABkcnMvZG93&#10;bnJldi54bWxQSwUGAAAAAAQABADzAAAAigUAAAAA&#10;" filled="f" stroked="f" strokeweight=".5pt">
                <v:textbox inset="0,0,0,0">
                  <w:txbxContent>
                    <w:p w14:paraId="6FC8A54E" w14:textId="6A3A827B" w:rsidR="00B673D6" w:rsidRPr="00A535F7" w:rsidRDefault="00B673D6" w:rsidP="00A535F7">
                      <w:pPr>
                        <w:pStyle w:val="ParaNumbering"/>
                      </w:pPr>
                      <w:r>
                        <w:t>033</w:t>
                      </w:r>
                    </w:p>
                  </w:txbxContent>
                </v:textbox>
                <w10:wrap anchorx="margin" anchory="line"/>
                <w10:anchorlock/>
              </v:shape>
            </w:pict>
          </mc:Fallback>
        </mc:AlternateContent>
      </w:r>
      <w:r w:rsidR="00AE23EC" w:rsidRPr="00AE23EC">
        <w:rPr>
          <w:cs/>
        </w:rPr>
        <w:t>ऐसा प्रतीत होता है कि यीशु के साथ उसके समय के दौरान यूहन्ना की भावनाएं सतह के करीब थीं और फूटने पर थीं। यह चकित करने वाली बात है कि वह अंत में नए नियम का ऐसा लेखक बन गया जिसने दूसरों से अधिक परमेश्वर के प्रेम और परमेश्वर के लोगों के प्रेम पर ध्यान केन्द्रित किया।</w:t>
      </w:r>
    </w:p>
    <w:p w14:paraId="20237824" w14:textId="7FC0E493" w:rsidR="00AE23EC" w:rsidRPr="00AE23EC" w:rsidRDefault="00B673D6" w:rsidP="00AE23EC">
      <w:pPr>
        <w:pStyle w:val="BodyText0"/>
      </w:pPr>
      <w:r>
        <w:rPr>
          <w:cs/>
        </w:rPr>
        <mc:AlternateContent>
          <mc:Choice Requires="wps">
            <w:drawing>
              <wp:anchor distT="0" distB="0" distL="114300" distR="114300" simplePos="0" relativeHeight="252291072" behindDoc="0" locked="1" layoutInCell="1" allowOverlap="1" wp14:anchorId="260DD3D0" wp14:editId="5E76E7DD">
                <wp:simplePos x="0" y="0"/>
                <wp:positionH relativeFrom="leftMargin">
                  <wp:posOffset>419100</wp:posOffset>
                </wp:positionH>
                <wp:positionV relativeFrom="line">
                  <wp:posOffset>0</wp:posOffset>
                </wp:positionV>
                <wp:extent cx="356235" cy="356235"/>
                <wp:effectExtent l="0" t="0" r="0" b="0"/>
                <wp:wrapNone/>
                <wp:docPr id="34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2248C" w14:textId="5D729461" w:rsidR="00B673D6" w:rsidRPr="00A535F7" w:rsidRDefault="00B673D6"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D3D0" id="PARA34" o:spid="_x0000_s1063"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Iu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nVFi&#10;mMYh7cof5fyWklpVlYhjjTS11ucYvbcYH7qv0L2593gZ0XfS6fiLuAj6kfDLlWTRBcLxcr5YzuYL&#10;Sji6BhuzZ6+PrfPhmwBNolFQhzNM1LLz1oc+dAyJtQxsVNOkOTaGtAVdzhfT9ODqweSNwRoRQt9q&#10;tEJ36Hrkn0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qMiLigCAABPBAAADgAAAAAAAAAAAAAAAAAuAgAAZHJzL2Uyb0Rv&#10;Yy54bWxQSwECLQAUAAYACAAAACEAjWdD3NwAAAAGAQAADwAAAAAAAAAAAAAAAACCBAAAZHJzL2Rv&#10;d25yZXYueG1sUEsFBgAAAAAEAAQA8wAAAIsFAAAAAA==&#10;" filled="f" stroked="f" strokeweight=".5pt">
                <v:textbox inset="0,0,0,0">
                  <w:txbxContent>
                    <w:p w14:paraId="3482248C" w14:textId="5D729461" w:rsidR="00B673D6" w:rsidRPr="00A535F7" w:rsidRDefault="00B673D6" w:rsidP="00A535F7">
                      <w:pPr>
                        <w:pStyle w:val="ParaNumbering"/>
                      </w:pPr>
                      <w:r>
                        <w:t>034</w:t>
                      </w:r>
                    </w:p>
                  </w:txbxContent>
                </v:textbox>
                <w10:wrap anchorx="margin" anchory="line"/>
                <w10:anchorlock/>
              </v:shape>
            </w:pict>
          </mc:Fallback>
        </mc:AlternateContent>
      </w:r>
      <w:r w:rsidR="00AE23EC" w:rsidRPr="00AE23EC">
        <w:rPr>
          <w:cs/>
        </w:rPr>
        <w:t>कुछ आलोचकों ने यह सोचा है कि चौथे सुसमाचार की करुणामय प्रकृति दूसरे सुसमाचारों में दिए गए यूहन्ना के चित्रण के विरोधाभासी है। परंतु दो विचार इसे स्पष्ट करते हैं कि कोई विरोधाभास नहीं है। पहला</w:t>
      </w:r>
      <w:r w:rsidR="00AE23EC" w:rsidRPr="00AE23EC">
        <w:t xml:space="preserve">, </w:t>
      </w:r>
      <w:r w:rsidR="00AE23EC" w:rsidRPr="00AE23EC">
        <w:rPr>
          <w:cs/>
        </w:rPr>
        <w:t>यूहन्ना की कहानी परमेश्वर के प्रेम के द्वारा परिवर्तित व्यक्ति की कहानी है। यीशु के द्वारा प्रेम किए जाने ने यूहन्ना को प्रेम के प्रेरित में परिवर्तित कर दिया। दूसरा</w:t>
      </w:r>
      <w:r w:rsidR="00AE23EC" w:rsidRPr="00AE23EC">
        <w:t xml:space="preserve">, </w:t>
      </w:r>
      <w:r w:rsidR="00AE23EC" w:rsidRPr="00AE23EC">
        <w:rPr>
          <w:cs/>
        </w:rPr>
        <w:t>जब परमेश्वर ने उग्र और भावनात्मक यूहन्ना को बदला तो उसने यूहन्ना को असंवेदी मनुष्य नहीं बना दिया था। उसने उसे प्रेम के सुसमाचार के अतिसंवेदी प्रचारक में बदल दिया। परमेश्वर ने उसे पुनः निर्देशित किया और उसके अस्तित्व के केंद्र का प्रयोग किया</w:t>
      </w:r>
      <w:r w:rsidR="00AE23EC" w:rsidRPr="00AE23EC">
        <w:t xml:space="preserve">, </w:t>
      </w:r>
      <w:r w:rsidR="00AE23EC" w:rsidRPr="00AE23EC">
        <w:rPr>
          <w:cs/>
        </w:rPr>
        <w:t>परंतु उस केंद्र को निकाल नहीं दिया।</w:t>
      </w:r>
    </w:p>
    <w:p w14:paraId="0BC4B1C2" w14:textId="220E80AB" w:rsidR="00AE23EC" w:rsidRPr="00AE23EC" w:rsidRDefault="00B673D6" w:rsidP="00AE23EC">
      <w:pPr>
        <w:pStyle w:val="BodyText0"/>
      </w:pPr>
      <w:r>
        <w:rPr>
          <w:cs/>
        </w:rPr>
        <mc:AlternateContent>
          <mc:Choice Requires="wps">
            <w:drawing>
              <wp:anchor distT="0" distB="0" distL="114300" distR="114300" simplePos="0" relativeHeight="252293120" behindDoc="0" locked="1" layoutInCell="1" allowOverlap="1" wp14:anchorId="216AEC07" wp14:editId="6459A760">
                <wp:simplePos x="0" y="0"/>
                <wp:positionH relativeFrom="leftMargin">
                  <wp:posOffset>419100</wp:posOffset>
                </wp:positionH>
                <wp:positionV relativeFrom="line">
                  <wp:posOffset>0</wp:posOffset>
                </wp:positionV>
                <wp:extent cx="356235" cy="356235"/>
                <wp:effectExtent l="0" t="0" r="0" b="0"/>
                <wp:wrapNone/>
                <wp:docPr id="34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503502" w14:textId="1DDD6927" w:rsidR="00B673D6" w:rsidRPr="00A535F7" w:rsidRDefault="00B673D6"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EC07" id="PARA35" o:spid="_x0000_s1064" type="#_x0000_t202" style="position:absolute;left:0;text-align:left;margin-left:33pt;margin-top:0;width:28.05pt;height:28.05pt;z-index:25229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vGJg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DUW8YmAgAATwQAAA4AAAAAAAAAAAAAAAAALgIAAGRycy9lMm9Eb2Mu&#10;eG1sUEsBAi0AFAAGAAgAAAAhAI1nQ9zcAAAABgEAAA8AAAAAAAAAAAAAAAAAgAQAAGRycy9kb3du&#10;cmV2LnhtbFBLBQYAAAAABAAEAPMAAACJBQAAAAA=&#10;" filled="f" stroked="f" strokeweight=".5pt">
                <v:textbox inset="0,0,0,0">
                  <w:txbxContent>
                    <w:p w14:paraId="6A503502" w14:textId="1DDD6927" w:rsidR="00B673D6" w:rsidRPr="00A535F7" w:rsidRDefault="00B673D6" w:rsidP="00A535F7">
                      <w:pPr>
                        <w:pStyle w:val="ParaNumbering"/>
                      </w:pPr>
                      <w:r>
                        <w:t>035</w:t>
                      </w:r>
                    </w:p>
                  </w:txbxContent>
                </v:textbox>
                <w10:wrap anchorx="margin" anchory="line"/>
                <w10:anchorlock/>
              </v:shape>
            </w:pict>
          </mc:Fallback>
        </mc:AlternateContent>
      </w:r>
      <w:r w:rsidR="00AE23EC" w:rsidRPr="00AE23EC">
        <w:rPr>
          <w:cs/>
        </w:rPr>
        <w:t>सुसमाचारों के विवरणों में यूहन्ना</w:t>
      </w:r>
      <w:r w:rsidR="00AE23EC" w:rsidRPr="00AE23EC">
        <w:t xml:space="preserve">, </w:t>
      </w:r>
      <w:r w:rsidR="00AE23EC" w:rsidRPr="00AE23EC">
        <w:rPr>
          <w:cs/>
        </w:rPr>
        <w:t xml:space="preserve">पतरस और याकूब के साथ चेलों के आंतरिक घेरे का सदस्य था। केवल वे ही यीशु के साथ उसके रूपांतरण और उसकी गिरफ़्तारी की रात गतसमनी में उसकी प्रार्थनाओं जैसे महत्वपूर्ण समयों में उसके साथ थे। प्रेरितों के काम में पतरस और यूहन्ना दोनों चेलों के अगुवे थे। और गलातियों </w:t>
      </w:r>
      <w:r w:rsidR="00AE23EC" w:rsidRPr="00AE23EC">
        <w:rPr>
          <w:cs/>
          <w:lang w:bidi="te"/>
        </w:rPr>
        <w:t>2:9</w:t>
      </w:r>
      <w:r w:rsidR="00AE23EC" w:rsidRPr="00AE23EC">
        <w:rPr>
          <w:cs/>
        </w:rPr>
        <w:t xml:space="preserve"> में पौलुस ने यूहन्ना को यरूशलेम की कलीसिया के एक स्तम्भ के रूप में कहा।</w:t>
      </w:r>
    </w:p>
    <w:p w14:paraId="13E40731" w14:textId="324091BE" w:rsidR="00AE23EC" w:rsidRPr="00AE23EC" w:rsidRDefault="00B673D6" w:rsidP="00AE23EC">
      <w:pPr>
        <w:pStyle w:val="BodyText0"/>
      </w:pPr>
      <w:r>
        <w:rPr>
          <w:cs/>
        </w:rPr>
        <mc:AlternateContent>
          <mc:Choice Requires="wps">
            <w:drawing>
              <wp:anchor distT="0" distB="0" distL="114300" distR="114300" simplePos="0" relativeHeight="252295168" behindDoc="0" locked="1" layoutInCell="1" allowOverlap="1" wp14:anchorId="7223E170" wp14:editId="438870BC">
                <wp:simplePos x="0" y="0"/>
                <wp:positionH relativeFrom="leftMargin">
                  <wp:posOffset>419100</wp:posOffset>
                </wp:positionH>
                <wp:positionV relativeFrom="line">
                  <wp:posOffset>0</wp:posOffset>
                </wp:positionV>
                <wp:extent cx="356235" cy="356235"/>
                <wp:effectExtent l="0" t="0" r="0" b="0"/>
                <wp:wrapNone/>
                <wp:docPr id="34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5F4E3" w14:textId="2B9E0497" w:rsidR="00B673D6" w:rsidRPr="00A535F7" w:rsidRDefault="00B673D6"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E170" id="PARA36" o:spid="_x0000_s1065" type="#_x0000_t202" style="position:absolute;left:0;text-align:left;margin-left:33pt;margin-top:0;width:28.05pt;height:28.05pt;z-index:25229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K3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vaXE&#10;MI1D2pU/yvmSklpVlYhjjTS11ucYvbcYH7qv0L2593gZ0XfS6fiLuAj6kfDLlWTRBcLxcr5YzuYL&#10;Sji6BhuzZ6+PrfPhmwBNolFQhzNM1LLz1oc+dAyJtQxsVNOkOTaGtAVdzhfT9ODqweSNwRoRQt9q&#10;tEJ36HrkX0Z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tdCtygCAABPBAAADgAAAAAAAAAAAAAAAAAuAgAAZHJzL2Uyb0Rv&#10;Yy54bWxQSwECLQAUAAYACAAAACEAjWdD3NwAAAAGAQAADwAAAAAAAAAAAAAAAACCBAAAZHJzL2Rv&#10;d25yZXYueG1sUEsFBgAAAAAEAAQA8wAAAIsFAAAAAA==&#10;" filled="f" stroked="f" strokeweight=".5pt">
                <v:textbox inset="0,0,0,0">
                  <w:txbxContent>
                    <w:p w14:paraId="7275F4E3" w14:textId="2B9E0497" w:rsidR="00B673D6" w:rsidRPr="00A535F7" w:rsidRDefault="00B673D6" w:rsidP="00A535F7">
                      <w:pPr>
                        <w:pStyle w:val="ParaNumbering"/>
                      </w:pPr>
                      <w:r>
                        <w:t>036</w:t>
                      </w:r>
                    </w:p>
                  </w:txbxContent>
                </v:textbox>
                <w10:wrap anchorx="margin" anchory="line"/>
                <w10:anchorlock/>
              </v:shape>
            </w:pict>
          </mc:Fallback>
        </mc:AlternateContent>
      </w:r>
      <w:r w:rsidR="00AE23EC" w:rsidRPr="00AE23EC">
        <w:rPr>
          <w:cs/>
        </w:rPr>
        <w:t>आरंभिक कलीसिया में आयरेनियस और अन्य कई स्त्रोतों ने यूहन्ना के यरूशलेम छोड़ने के बाद इफिसुस में एक लम्बी सेवकाई का वर्णन किया है। एक ऐसी मजबूत परंपरा भी है कि अंत में यूहन्ना को पतमोस नामक टापू पर बंधुआई में भी भेज दिया था। कुछ स्त्रोतों के अनुसार बाद में उसे बंधुआई से छोड़ दिया गया और वह इफिसुस को लौट आया</w:t>
      </w:r>
      <w:r w:rsidR="00AE23EC" w:rsidRPr="00AE23EC">
        <w:t xml:space="preserve">, </w:t>
      </w:r>
      <w:r w:rsidR="00AE23EC" w:rsidRPr="00AE23EC">
        <w:rPr>
          <w:cs/>
        </w:rPr>
        <w:t>और वहां सम्राट ट्राजन के दौरान पहली सदी के अंत के निकट मर गया।</w:t>
      </w:r>
    </w:p>
    <w:p w14:paraId="3A929999" w14:textId="2A11B47F" w:rsidR="00574B1C" w:rsidRPr="00AE23EC" w:rsidRDefault="00B673D6" w:rsidP="00AE23EC">
      <w:pPr>
        <w:pStyle w:val="BodyText0"/>
      </w:pPr>
      <w:r>
        <w:rPr>
          <w:cs/>
        </w:rPr>
        <mc:AlternateContent>
          <mc:Choice Requires="wps">
            <w:drawing>
              <wp:anchor distT="0" distB="0" distL="114300" distR="114300" simplePos="0" relativeHeight="252297216" behindDoc="0" locked="1" layoutInCell="1" allowOverlap="1" wp14:anchorId="04463293" wp14:editId="37654803">
                <wp:simplePos x="0" y="0"/>
                <wp:positionH relativeFrom="leftMargin">
                  <wp:posOffset>419100</wp:posOffset>
                </wp:positionH>
                <wp:positionV relativeFrom="line">
                  <wp:posOffset>0</wp:posOffset>
                </wp:positionV>
                <wp:extent cx="356235" cy="356235"/>
                <wp:effectExtent l="0" t="0" r="0" b="0"/>
                <wp:wrapNone/>
                <wp:docPr id="34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D1EC2" w14:textId="3844A4AF" w:rsidR="00B673D6" w:rsidRPr="00A535F7" w:rsidRDefault="00B673D6"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63293" id="PARA37" o:spid="_x0000_s1066" type="#_x0000_t202" style="position:absolute;left:0;text-align:left;margin-left:33pt;margin-top:0;width:28.05pt;height:28.05pt;z-index:25229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ekyLJwIAAE8EAAAOAAAAAAAAAAAAAAAAAC4CAABkcnMvZTJvRG9j&#10;LnhtbFBLAQItABQABgAIAAAAIQCNZ0Pc3AAAAAYBAAAPAAAAAAAAAAAAAAAAAIEEAABkcnMvZG93&#10;bnJldi54bWxQSwUGAAAAAAQABADzAAAAigUAAAAA&#10;" filled="f" stroked="f" strokeweight=".5pt">
                <v:textbox inset="0,0,0,0">
                  <w:txbxContent>
                    <w:p w14:paraId="1B7D1EC2" w14:textId="3844A4AF" w:rsidR="00B673D6" w:rsidRPr="00A535F7" w:rsidRDefault="00B673D6" w:rsidP="00A535F7">
                      <w:pPr>
                        <w:pStyle w:val="ParaNumbering"/>
                      </w:pPr>
                      <w:r>
                        <w:t>037</w:t>
                      </w:r>
                    </w:p>
                  </w:txbxContent>
                </v:textbox>
                <w10:wrap anchorx="margin" anchory="line"/>
                <w10:anchorlock/>
              </v:shape>
            </w:pict>
          </mc:Fallback>
        </mc:AlternateContent>
      </w:r>
      <w:r w:rsidR="00AE23EC" w:rsidRPr="00AE23EC">
        <w:rPr>
          <w:cs/>
        </w:rPr>
        <w:t>हमने यहाँ पर इस पारंपरिक दृष्टिकोण की पुष्टि कर ली है कि यूहन्ना ने चौथा सुसमाचार लिखा है</w:t>
      </w:r>
      <w:r w:rsidR="00AE23EC" w:rsidRPr="00AE23EC">
        <w:t xml:space="preserve">, </w:t>
      </w:r>
      <w:r w:rsidR="00AE23EC" w:rsidRPr="00AE23EC">
        <w:rPr>
          <w:cs/>
        </w:rPr>
        <w:t>और यूहन्ना के संक्षिप्त व्यक्तिगत इतिहास से भी परिचित हो गए हैं</w:t>
      </w:r>
      <w:r w:rsidR="00AE23EC" w:rsidRPr="00AE23EC">
        <w:t xml:space="preserve">, </w:t>
      </w:r>
      <w:r w:rsidR="00AE23EC" w:rsidRPr="00AE23EC">
        <w:rPr>
          <w:cs/>
        </w:rPr>
        <w:t>तो आइए अब यूहन्ना के सुसमाचार के लेखन के अवसर का अध्ययन करें।</w:t>
      </w:r>
    </w:p>
    <w:p w14:paraId="251B474B" w14:textId="2A9B6F8F" w:rsidR="00574B1C" w:rsidRDefault="0003348D" w:rsidP="00B01B8A">
      <w:pPr>
        <w:pStyle w:val="PanelHeading"/>
      </w:pPr>
      <w:bookmarkStart w:id="17" w:name="_Toc8432854"/>
      <w:bookmarkStart w:id="18" w:name="_Toc21183638"/>
      <w:bookmarkStart w:id="19" w:name="_Toc80704077"/>
      <w:r w:rsidRPr="0003348D">
        <w:rPr>
          <w:cs/>
          <w:lang w:bidi="hi-IN"/>
        </w:rPr>
        <w:lastRenderedPageBreak/>
        <w:t>अवसर</w:t>
      </w:r>
      <w:bookmarkEnd w:id="17"/>
      <w:bookmarkEnd w:id="18"/>
      <w:bookmarkEnd w:id="19"/>
    </w:p>
    <w:p w14:paraId="228AD161" w14:textId="5D353903" w:rsidR="00574B1C" w:rsidRPr="0003348D" w:rsidRDefault="00B673D6" w:rsidP="0003348D">
      <w:pPr>
        <w:pStyle w:val="BodyText0"/>
      </w:pPr>
      <w:r>
        <w:rPr>
          <w:cs/>
        </w:rPr>
        <mc:AlternateContent>
          <mc:Choice Requires="wps">
            <w:drawing>
              <wp:anchor distT="0" distB="0" distL="114300" distR="114300" simplePos="0" relativeHeight="252299264" behindDoc="0" locked="1" layoutInCell="1" allowOverlap="1" wp14:anchorId="5DD9109D" wp14:editId="58184D96">
                <wp:simplePos x="0" y="0"/>
                <wp:positionH relativeFrom="leftMargin">
                  <wp:posOffset>419100</wp:posOffset>
                </wp:positionH>
                <wp:positionV relativeFrom="line">
                  <wp:posOffset>0</wp:posOffset>
                </wp:positionV>
                <wp:extent cx="356235" cy="356235"/>
                <wp:effectExtent l="0" t="0" r="0" b="0"/>
                <wp:wrapNone/>
                <wp:docPr id="34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01DD4" w14:textId="370329E5" w:rsidR="00B673D6" w:rsidRPr="00A535F7" w:rsidRDefault="00B673D6"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109D" id="PARA38" o:spid="_x0000_s1067" type="#_x0000_t202" style="position:absolute;left:0;text-align:left;margin-left:33pt;margin-top:0;width:28.05pt;height:28.05pt;z-index:25229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V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WJ&#10;YQ0O6al8Lhc4uFpVlYhjjTS11ucYvbcYH7pv0L2793gZ0XfSNfEXcRH0I+GXK8miC4Tj5WK5mi+W&#10;lHB0DTZmz94eW+fDdwENiUZBHc4wUcvOOx/60DEk1jKwVVqnOWpD2oKuFstpenD1YHJtsEaE0Lca&#10;rdAduoT85o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WGfVJwIAAE8EAAAOAAAAAAAAAAAAAAAAAC4CAABkcnMvZTJvRG9j&#10;LnhtbFBLAQItABQABgAIAAAAIQCNZ0Pc3AAAAAYBAAAPAAAAAAAAAAAAAAAAAIEEAABkcnMvZG93&#10;bnJldi54bWxQSwUGAAAAAAQABADzAAAAigUAAAAA&#10;" filled="f" stroked="f" strokeweight=".5pt">
                <v:textbox inset="0,0,0,0">
                  <w:txbxContent>
                    <w:p w14:paraId="79701DD4" w14:textId="370329E5" w:rsidR="00B673D6" w:rsidRPr="00A535F7" w:rsidRDefault="00B673D6" w:rsidP="00A535F7">
                      <w:pPr>
                        <w:pStyle w:val="ParaNumbering"/>
                      </w:pPr>
                      <w:r>
                        <w:t>038</w:t>
                      </w:r>
                    </w:p>
                  </w:txbxContent>
                </v:textbox>
                <w10:wrap anchorx="margin" anchory="line"/>
                <w10:anchorlock/>
              </v:shape>
            </w:pict>
          </mc:Fallback>
        </mc:AlternateContent>
      </w:r>
      <w:r w:rsidR="0003348D" w:rsidRPr="0003348D">
        <w:rPr>
          <w:cs/>
        </w:rPr>
        <w:t>हम चार रूपों में यूहन्ना के सुसमाचार के लेखन के अवसर का अध्ययन करेंगे। पहला</w:t>
      </w:r>
      <w:r w:rsidR="0003348D" w:rsidRPr="0003348D">
        <w:t xml:space="preserve">, </w:t>
      </w:r>
      <w:r w:rsidR="0003348D" w:rsidRPr="0003348D">
        <w:rPr>
          <w:cs/>
        </w:rPr>
        <w:t>हम श्रोताओं और लेखक दोनों की भौगोलिक स्थिति का अध्ययन करेंगे। दूसरा</w:t>
      </w:r>
      <w:r w:rsidR="0003348D" w:rsidRPr="0003348D">
        <w:t xml:space="preserve">, </w:t>
      </w:r>
      <w:r w:rsidR="0003348D" w:rsidRPr="0003348D">
        <w:rPr>
          <w:cs/>
        </w:rPr>
        <w:t>हम मूल श्रोताओं की पहचान पर थोड़ा और निकटता से ध्यान देंगे। तीसरा</w:t>
      </w:r>
      <w:r w:rsidR="0003348D" w:rsidRPr="0003348D">
        <w:t xml:space="preserve">, </w:t>
      </w:r>
      <w:r w:rsidR="0003348D" w:rsidRPr="0003348D">
        <w:rPr>
          <w:cs/>
        </w:rPr>
        <w:t>हम लेखन की तिथि पर ध्यान देंगे। और चौथा</w:t>
      </w:r>
      <w:r w:rsidR="0003348D" w:rsidRPr="0003348D">
        <w:t xml:space="preserve">, </w:t>
      </w:r>
      <w:r w:rsidR="0003348D" w:rsidRPr="0003348D">
        <w:rPr>
          <w:cs/>
        </w:rPr>
        <w:t>हम सुसमाचार के उद्देश्य के बारे में सोचेंगे। आइए</w:t>
      </w:r>
      <w:r w:rsidR="0003348D" w:rsidRPr="0003348D">
        <w:t xml:space="preserve">, </w:t>
      </w:r>
      <w:r w:rsidR="0003348D" w:rsidRPr="0003348D">
        <w:rPr>
          <w:cs/>
        </w:rPr>
        <w:t>यूहन्ना के सुसमाचार की भौगोलिक स्थिति को देखने के द्वारा आरंभ करें।</w:t>
      </w:r>
    </w:p>
    <w:p w14:paraId="428F3481" w14:textId="4DB146BC" w:rsidR="00574B1C" w:rsidRDefault="0003348D" w:rsidP="00B01B8A">
      <w:pPr>
        <w:pStyle w:val="BulletHeading"/>
      </w:pPr>
      <w:bookmarkStart w:id="20" w:name="_Toc8432855"/>
      <w:bookmarkStart w:id="21" w:name="_Toc21183639"/>
      <w:bookmarkStart w:id="22" w:name="_Toc80704078"/>
      <w:r w:rsidRPr="0003348D">
        <w:rPr>
          <w:cs/>
          <w:lang w:bidi="hi-IN"/>
        </w:rPr>
        <w:t>भौगोलिक स्थिति</w:t>
      </w:r>
      <w:bookmarkEnd w:id="20"/>
      <w:bookmarkEnd w:id="21"/>
      <w:bookmarkEnd w:id="22"/>
    </w:p>
    <w:p w14:paraId="0ADE1088" w14:textId="7A69FE62" w:rsidR="00574B1C" w:rsidRPr="0003348D" w:rsidRDefault="00B673D6" w:rsidP="0003348D">
      <w:pPr>
        <w:pStyle w:val="BodyText0"/>
      </w:pPr>
      <w:r>
        <w:rPr>
          <w:cs/>
        </w:rPr>
        <mc:AlternateContent>
          <mc:Choice Requires="wps">
            <w:drawing>
              <wp:anchor distT="0" distB="0" distL="114300" distR="114300" simplePos="0" relativeHeight="252301312" behindDoc="0" locked="1" layoutInCell="1" allowOverlap="1" wp14:anchorId="4F50E339" wp14:editId="2EFA6C45">
                <wp:simplePos x="0" y="0"/>
                <wp:positionH relativeFrom="leftMargin">
                  <wp:posOffset>419100</wp:posOffset>
                </wp:positionH>
                <wp:positionV relativeFrom="line">
                  <wp:posOffset>0</wp:posOffset>
                </wp:positionV>
                <wp:extent cx="356235" cy="356235"/>
                <wp:effectExtent l="0" t="0" r="0" b="0"/>
                <wp:wrapNone/>
                <wp:docPr id="34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7043B" w14:textId="5FF686F0" w:rsidR="00B673D6" w:rsidRPr="00A535F7" w:rsidRDefault="00B673D6"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E339" id="PARA39" o:spid="_x0000_s1068" type="#_x0000_t202" style="position:absolute;left:0;text-align:left;margin-left:33pt;margin-top:0;width:28.05pt;height:28.05pt;z-index:25230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UY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m8+U&#10;GFbjkHbFj2L2hZJKlaWIY400NdYvMXpvMT60X6F9c+/xMqJvpavjL+Ii6EfCL1eSRRsIx8vZfDGd&#10;zSnh6OptzJ69PrbOh28CahKNnDqcYaKWnbc+dKFDSKxlYKO0TnPUhjQ5Xczm4/Tg6sHk2mCNCKFr&#10;NVqhPbQJ+c10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5Y9RgpAgAATwQAAA4AAAAAAAAAAAAAAAAALgIAAGRycy9lMm9E&#10;b2MueG1sUEsBAi0AFAAGAAgAAAAhAI1nQ9zcAAAABgEAAA8AAAAAAAAAAAAAAAAAgwQAAGRycy9k&#10;b3ducmV2LnhtbFBLBQYAAAAABAAEAPMAAACMBQAAAAA=&#10;" filled="f" stroked="f" strokeweight=".5pt">
                <v:textbox inset="0,0,0,0">
                  <w:txbxContent>
                    <w:p w14:paraId="17F7043B" w14:textId="5FF686F0" w:rsidR="00B673D6" w:rsidRPr="00A535F7" w:rsidRDefault="00B673D6" w:rsidP="00A535F7">
                      <w:pPr>
                        <w:pStyle w:val="ParaNumbering"/>
                      </w:pPr>
                      <w:r>
                        <w:t>039</w:t>
                      </w:r>
                    </w:p>
                  </w:txbxContent>
                </v:textbox>
                <w10:wrap anchorx="margin" anchory="line"/>
                <w10:anchorlock/>
              </v:shape>
            </w:pict>
          </mc:Fallback>
        </mc:AlternateContent>
      </w:r>
      <w:r w:rsidR="0003348D" w:rsidRPr="0003348D">
        <w:rPr>
          <w:cs/>
        </w:rPr>
        <w:t>संभावना यह है कि यूहन्ना ने यह सुसमाचार तब लिखा जब वह इफिसुस में था</w:t>
      </w:r>
      <w:r w:rsidR="0003348D" w:rsidRPr="0003348D">
        <w:t xml:space="preserve">, </w:t>
      </w:r>
      <w:r w:rsidR="0003348D" w:rsidRPr="0003348D">
        <w:rPr>
          <w:cs/>
        </w:rPr>
        <w:t>और उसने यह उन श्रोताओं के लिए लिखा जो फिलिस्तीन से बाहर रहते थे</w:t>
      </w:r>
      <w:r w:rsidR="0003348D" w:rsidRPr="0003348D">
        <w:t xml:space="preserve">, </w:t>
      </w:r>
      <w:r w:rsidR="0003348D" w:rsidRPr="0003348D">
        <w:rPr>
          <w:cs/>
        </w:rPr>
        <w:t>शायद एशिया माइनर में। हमें इन बातों की सटीक जानकारी प्राप्त नहीं हो सकती</w:t>
      </w:r>
      <w:r w:rsidR="0003348D" w:rsidRPr="0003348D">
        <w:t xml:space="preserve">, </w:t>
      </w:r>
      <w:r w:rsidR="0003348D" w:rsidRPr="0003348D">
        <w:rPr>
          <w:cs/>
        </w:rPr>
        <w:t>परंतु ऐसे कई तथ्य हैं जो इन निष्कर्षों का समर्थन करते हैं। उदाहरण के तौर पर</w:t>
      </w:r>
      <w:r w:rsidR="0003348D" w:rsidRPr="0003348D">
        <w:t xml:space="preserve">, </w:t>
      </w:r>
      <w:r w:rsidR="0003348D" w:rsidRPr="0003348D">
        <w:rPr>
          <w:cs/>
        </w:rPr>
        <w:t xml:space="preserve">फिलिस्तीनी यहूदी रीतियों के विषय में यूहन्ना की टिप्पणियां ऐसे श्रोताओं की ओर संकेत करती हैं जो फिलिस्तीन से बाहर रहते थे। सुनिए यूहन्ना </w:t>
      </w:r>
      <w:r w:rsidR="0003348D" w:rsidRPr="0003348D">
        <w:rPr>
          <w:cs/>
          <w:lang w:bidi="te"/>
        </w:rPr>
        <w:t xml:space="preserve">4:9 </w:t>
      </w:r>
      <w:r w:rsidR="0003348D" w:rsidRPr="0003348D">
        <w:rPr>
          <w:cs/>
        </w:rPr>
        <w:t>में यूहन्ना ने क्या लिखा :</w:t>
      </w:r>
    </w:p>
    <w:p w14:paraId="042CF8D1" w14:textId="2B046B01" w:rsidR="00574B1C" w:rsidRPr="0003348D" w:rsidRDefault="00B673D6" w:rsidP="0003348D">
      <w:pPr>
        <w:pStyle w:val="Quotations"/>
      </w:pPr>
      <w:r>
        <w:rPr>
          <w:cs/>
        </w:rPr>
        <mc:AlternateContent>
          <mc:Choice Requires="wps">
            <w:drawing>
              <wp:anchor distT="0" distB="0" distL="114300" distR="114300" simplePos="0" relativeHeight="252303360" behindDoc="0" locked="1" layoutInCell="1" allowOverlap="1" wp14:anchorId="6389DDC7" wp14:editId="71AA57E2">
                <wp:simplePos x="0" y="0"/>
                <wp:positionH relativeFrom="leftMargin">
                  <wp:posOffset>419100</wp:posOffset>
                </wp:positionH>
                <wp:positionV relativeFrom="line">
                  <wp:posOffset>0</wp:posOffset>
                </wp:positionV>
                <wp:extent cx="356235" cy="356235"/>
                <wp:effectExtent l="0" t="0" r="0" b="0"/>
                <wp:wrapNone/>
                <wp:docPr id="34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7E337" w14:textId="4DAAD0EC" w:rsidR="00B673D6" w:rsidRPr="00A535F7" w:rsidRDefault="00B673D6"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DDC7" id="PARA40" o:spid="_x0000_s1069" type="#_x0000_t202" style="position:absolute;left:0;text-align:left;margin-left:33pt;margin-top:0;width:28.05pt;height:28.05pt;z-index:25230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9/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2IP9/JwIAAE8EAAAOAAAAAAAAAAAAAAAAAC4CAABkcnMvZTJvRG9j&#10;LnhtbFBLAQItABQABgAIAAAAIQCNZ0Pc3AAAAAYBAAAPAAAAAAAAAAAAAAAAAIEEAABkcnMvZG93&#10;bnJldi54bWxQSwUGAAAAAAQABADzAAAAigUAAAAA&#10;" filled="f" stroked="f" strokeweight=".5pt">
                <v:textbox inset="0,0,0,0">
                  <w:txbxContent>
                    <w:p w14:paraId="10E7E337" w14:textId="4DAAD0EC" w:rsidR="00B673D6" w:rsidRPr="00A535F7" w:rsidRDefault="00B673D6" w:rsidP="00A535F7">
                      <w:pPr>
                        <w:pStyle w:val="ParaNumbering"/>
                      </w:pPr>
                      <w:r>
                        <w:t>040</w:t>
                      </w:r>
                    </w:p>
                  </w:txbxContent>
                </v:textbox>
                <w10:wrap anchorx="margin" anchory="line"/>
                <w10:anchorlock/>
              </v:shape>
            </w:pict>
          </mc:Fallback>
        </mc:AlternateContent>
      </w:r>
      <w:r w:rsidR="0003348D" w:rsidRPr="0003348D">
        <w:rPr>
          <w:cs/>
          <w:lang w:bidi="hi-IN"/>
        </w:rPr>
        <w:t xml:space="preserve">उस सामरी स्त्री ने उससे कहा “तू यहूदी होकर मुझ सामरी स्त्री से पानी क्यों मांगता है”। (क्योंकि यहूदी सामरियों के साथ किसी प्रकार का व्यवहार नहीं रखते।) (यूहन्ना </w:t>
      </w:r>
      <w:r w:rsidR="0003348D" w:rsidRPr="0003348D">
        <w:rPr>
          <w:cs/>
          <w:lang w:bidi="te"/>
        </w:rPr>
        <w:t>4:9)</w:t>
      </w:r>
    </w:p>
    <w:p w14:paraId="55B44793" w14:textId="7242F5F7" w:rsidR="0003348D" w:rsidRPr="0003348D" w:rsidRDefault="00B673D6" w:rsidP="0003348D">
      <w:pPr>
        <w:pStyle w:val="BodyText0"/>
      </w:pPr>
      <w:r>
        <w:rPr>
          <w:cs/>
        </w:rPr>
        <mc:AlternateContent>
          <mc:Choice Requires="wps">
            <w:drawing>
              <wp:anchor distT="0" distB="0" distL="114300" distR="114300" simplePos="0" relativeHeight="252305408" behindDoc="0" locked="1" layoutInCell="1" allowOverlap="1" wp14:anchorId="0DE30409" wp14:editId="7645DFDF">
                <wp:simplePos x="0" y="0"/>
                <wp:positionH relativeFrom="leftMargin">
                  <wp:posOffset>419100</wp:posOffset>
                </wp:positionH>
                <wp:positionV relativeFrom="line">
                  <wp:posOffset>0</wp:posOffset>
                </wp:positionV>
                <wp:extent cx="356235" cy="356235"/>
                <wp:effectExtent l="0" t="0" r="0" b="0"/>
                <wp:wrapNone/>
                <wp:docPr id="34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6B321" w14:textId="1B6EBEC3" w:rsidR="00B673D6" w:rsidRPr="00A535F7" w:rsidRDefault="00B673D6"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0409" id="PARA41" o:spid="_x0000_s1070" type="#_x0000_t202" style="position:absolute;left:0;text-align:left;margin-left:33pt;margin-top:0;width:28.05pt;height:28.05pt;z-index:25230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8suuJwIAAE8EAAAOAAAAAAAAAAAAAAAAAC4CAABkcnMvZTJvRG9j&#10;LnhtbFBLAQItABQABgAIAAAAIQCNZ0Pc3AAAAAYBAAAPAAAAAAAAAAAAAAAAAIEEAABkcnMvZG93&#10;bnJldi54bWxQSwUGAAAAAAQABADzAAAAigUAAAAA&#10;" filled="f" stroked="f" strokeweight=".5pt">
                <v:textbox inset="0,0,0,0">
                  <w:txbxContent>
                    <w:p w14:paraId="6BF6B321" w14:textId="1B6EBEC3" w:rsidR="00B673D6" w:rsidRPr="00A535F7" w:rsidRDefault="00B673D6" w:rsidP="00A535F7">
                      <w:pPr>
                        <w:pStyle w:val="ParaNumbering"/>
                      </w:pPr>
                      <w:r>
                        <w:t>041</w:t>
                      </w:r>
                    </w:p>
                  </w:txbxContent>
                </v:textbox>
                <w10:wrap anchorx="margin" anchory="line"/>
                <w10:anchorlock/>
              </v:shape>
            </w:pict>
          </mc:Fallback>
        </mc:AlternateContent>
      </w:r>
      <w:r w:rsidR="0003348D" w:rsidRPr="0003348D">
        <w:rPr>
          <w:cs/>
        </w:rPr>
        <w:t>इस पद में यूहन्ना ने यहूदियों और सामरियों के बीच पाई जाने वाली शत्रुता के विषय में अपने पाठकों के लिए एक टिप्पणी दी है। इस शत्रुता के बारे में फलिस्तीन के सब लोग अवगत थे</w:t>
      </w:r>
      <w:r w:rsidR="0003348D" w:rsidRPr="0003348D">
        <w:t xml:space="preserve">, </w:t>
      </w:r>
      <w:r w:rsidR="0003348D" w:rsidRPr="0003348D">
        <w:rPr>
          <w:cs/>
        </w:rPr>
        <w:t>अतः यूहन्ना की टिप्पणी दर्शाती है कि उसके पाठक कहीं और रहते थे।</w:t>
      </w:r>
    </w:p>
    <w:p w14:paraId="002AC63F" w14:textId="43376A85" w:rsidR="0003348D" w:rsidRPr="0003348D" w:rsidRDefault="00B673D6" w:rsidP="0003348D">
      <w:pPr>
        <w:pStyle w:val="BodyText0"/>
      </w:pPr>
      <w:r>
        <w:rPr>
          <w:cs/>
        </w:rPr>
        <mc:AlternateContent>
          <mc:Choice Requires="wps">
            <w:drawing>
              <wp:anchor distT="0" distB="0" distL="114300" distR="114300" simplePos="0" relativeHeight="252307456" behindDoc="0" locked="1" layoutInCell="1" allowOverlap="1" wp14:anchorId="3FFE3AB8" wp14:editId="4ABAAB2E">
                <wp:simplePos x="0" y="0"/>
                <wp:positionH relativeFrom="leftMargin">
                  <wp:posOffset>419100</wp:posOffset>
                </wp:positionH>
                <wp:positionV relativeFrom="line">
                  <wp:posOffset>0</wp:posOffset>
                </wp:positionV>
                <wp:extent cx="356235" cy="356235"/>
                <wp:effectExtent l="0" t="0" r="0" b="0"/>
                <wp:wrapNone/>
                <wp:docPr id="35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07363" w14:textId="27222550" w:rsidR="00B673D6" w:rsidRPr="00A535F7" w:rsidRDefault="00B673D6"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3AB8" id="PARA42" o:spid="_x0000_s1071" type="#_x0000_t202" style="position:absolute;left:0;text-align:left;margin-left:33pt;margin-top:0;width:28.05pt;height:28.05pt;z-index:25230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zMJwIAAE8EAAAOAAAAZHJzL2Uyb0RvYy54bWysVE1v2zAMvQ/YfxB0X5yPJhi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mNzMJwIAAE8EAAAOAAAAAAAAAAAAAAAAAC4CAABkcnMvZTJvRG9j&#10;LnhtbFBLAQItABQABgAIAAAAIQCNZ0Pc3AAAAAYBAAAPAAAAAAAAAAAAAAAAAIEEAABkcnMvZG93&#10;bnJldi54bWxQSwUGAAAAAAQABADzAAAAigUAAAAA&#10;" filled="f" stroked="f" strokeweight=".5pt">
                <v:textbox inset="0,0,0,0">
                  <w:txbxContent>
                    <w:p w14:paraId="44607363" w14:textId="27222550" w:rsidR="00B673D6" w:rsidRPr="00A535F7" w:rsidRDefault="00B673D6" w:rsidP="00A535F7">
                      <w:pPr>
                        <w:pStyle w:val="ParaNumbering"/>
                      </w:pPr>
                      <w:r>
                        <w:t>042</w:t>
                      </w:r>
                    </w:p>
                  </w:txbxContent>
                </v:textbox>
                <w10:wrap anchorx="margin" anchory="line"/>
                <w10:anchorlock/>
              </v:shape>
            </w:pict>
          </mc:Fallback>
        </mc:AlternateContent>
      </w:r>
      <w:r w:rsidR="0003348D" w:rsidRPr="0003348D">
        <w:rPr>
          <w:cs/>
        </w:rPr>
        <w:t>प्राचीन कलीसिया के लेखन भी सुझाव देते हैं कि यह सुसमाचार प्राथमिक रूप से फिलिस्तीन के बाहर के लोगों के लिए लिखा गया था। इससे पहले हमने यूसेबियस के लेख को देखा था जिसने आयरेनियस के कथन को उद्धृत किया था कि यूहन्ना ने यह सुसमाचार एशिया माइनर के इफिसुस में लिखा था। आयरेनियस</w:t>
      </w:r>
      <w:r w:rsidR="0003348D" w:rsidRPr="0003348D">
        <w:t xml:space="preserve">, </w:t>
      </w:r>
      <w:r w:rsidR="0003348D" w:rsidRPr="0003348D">
        <w:rPr>
          <w:cs/>
        </w:rPr>
        <w:t>पोलीक्रेटेस</w:t>
      </w:r>
      <w:r w:rsidR="0003348D" w:rsidRPr="0003348D">
        <w:t xml:space="preserve">, </w:t>
      </w:r>
      <w:r w:rsidR="0003348D" w:rsidRPr="0003348D">
        <w:rPr>
          <w:cs/>
        </w:rPr>
        <w:t>सिकंदरिया के क्लेमेंट और जस्टिन मार्टियर सहित लगभग सारी प्राचीन कलीसिया इस निष्कर्ष से सहमत थी। इससे बढ़कर</w:t>
      </w:r>
      <w:r w:rsidR="0003348D" w:rsidRPr="0003348D">
        <w:t xml:space="preserve">, </w:t>
      </w:r>
      <w:r w:rsidR="0003348D" w:rsidRPr="0003348D">
        <w:rPr>
          <w:cs/>
        </w:rPr>
        <w:t>किसी भी प्राचीन स्त्रोत ने कभी यह सुझाव नहीं दिया कि एशिया माइनर के निवासियों के अपेक्षा किसी अन्य समूह के लिए इसे लिखा गया था।</w:t>
      </w:r>
    </w:p>
    <w:p w14:paraId="296F99F4" w14:textId="40B03D3A" w:rsidR="00574B1C" w:rsidRPr="0003348D" w:rsidRDefault="00B673D6" w:rsidP="0003348D">
      <w:pPr>
        <w:pStyle w:val="BodyText0"/>
      </w:pPr>
      <w:r>
        <w:rPr>
          <w:cs/>
        </w:rPr>
        <mc:AlternateContent>
          <mc:Choice Requires="wps">
            <w:drawing>
              <wp:anchor distT="0" distB="0" distL="114300" distR="114300" simplePos="0" relativeHeight="252309504" behindDoc="0" locked="1" layoutInCell="1" allowOverlap="1" wp14:anchorId="4429C046" wp14:editId="1C7835F5">
                <wp:simplePos x="0" y="0"/>
                <wp:positionH relativeFrom="leftMargin">
                  <wp:posOffset>419100</wp:posOffset>
                </wp:positionH>
                <wp:positionV relativeFrom="line">
                  <wp:posOffset>0</wp:posOffset>
                </wp:positionV>
                <wp:extent cx="356235" cy="356235"/>
                <wp:effectExtent l="0" t="0" r="0" b="0"/>
                <wp:wrapNone/>
                <wp:docPr id="35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17488" w14:textId="33609F25" w:rsidR="00B673D6" w:rsidRPr="00A535F7" w:rsidRDefault="00B673D6"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C046" id="PARA43" o:spid="_x0000_s1072" type="#_x0000_t202" style="position:absolute;left:0;text-align:left;margin-left:33pt;margin-top:0;width:28.05pt;height:28.05pt;z-index:25230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4BJwIAAE8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0sF5QY&#10;prFJT+VzeYO3RlaViG2NNLXW5+i9t+gfum/QvdN7VEb0Xe10/CIugnYk/HIlWXSBcFQulqv5YkkJ&#10;R9MgY/Ts7bF1PnwXoEkUCuqwh4ladt750LuOLjGXga1UKvVRGdIWdLVYTtODqwWDK4M5IoS+1CiF&#10;7tAl5Der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mE4BJwIAAE8EAAAOAAAAAAAAAAAAAAAAAC4CAABkcnMvZTJvRG9j&#10;LnhtbFBLAQItABQABgAIAAAAIQCNZ0Pc3AAAAAYBAAAPAAAAAAAAAAAAAAAAAIEEAABkcnMvZG93&#10;bnJldi54bWxQSwUGAAAAAAQABADzAAAAigUAAAAA&#10;" filled="f" stroked="f" strokeweight=".5pt">
                <v:textbox inset="0,0,0,0">
                  <w:txbxContent>
                    <w:p w14:paraId="28117488" w14:textId="33609F25" w:rsidR="00B673D6" w:rsidRPr="00A535F7" w:rsidRDefault="00B673D6" w:rsidP="00A535F7">
                      <w:pPr>
                        <w:pStyle w:val="ParaNumbering"/>
                      </w:pPr>
                      <w:r>
                        <w:t>043</w:t>
                      </w:r>
                    </w:p>
                  </w:txbxContent>
                </v:textbox>
                <w10:wrap anchorx="margin" anchory="line"/>
                <w10:anchorlock/>
              </v:shape>
            </w:pict>
          </mc:Fallback>
        </mc:AlternateContent>
      </w:r>
      <w:r w:rsidR="0003348D" w:rsidRPr="0003348D">
        <w:rPr>
          <w:cs/>
        </w:rPr>
        <w:t>यूहन्ना के सुसमाचार और प्रकाशितवाक्य में एक घनिष्ठ संबंध भी पाया जाता है। प्रकाशितवाक्य वाक्य की पुस्तक यूहन्ना ने लिखी थी</w:t>
      </w:r>
      <w:r w:rsidR="0003348D" w:rsidRPr="0003348D">
        <w:t xml:space="preserve">, </w:t>
      </w:r>
      <w:r w:rsidR="0003348D" w:rsidRPr="0003348D">
        <w:rPr>
          <w:cs/>
        </w:rPr>
        <w:t xml:space="preserve">और उसके श्रोता निश्चित रूप से एशिया माइनर के थे- प्रकाशितवाक्य अध्याय </w:t>
      </w:r>
      <w:r w:rsidR="0003348D" w:rsidRPr="0003348D">
        <w:rPr>
          <w:cs/>
          <w:lang w:bidi="te"/>
        </w:rPr>
        <w:t xml:space="preserve">2-3 </w:t>
      </w:r>
      <w:r w:rsidR="0003348D" w:rsidRPr="0003348D">
        <w:rPr>
          <w:cs/>
        </w:rPr>
        <w:t>में संबोधित सभी सातों कलीसियाएं एशिया माइनर की हैं। और सुसमाचार एवं प्रकाशितवाक्य के स्पष्ट समानताएं समान श्रोताओं की मजबूत संभावना को दर्शाती हैं। उदाहरण के तौर पर</w:t>
      </w:r>
      <w:r w:rsidR="0003348D" w:rsidRPr="0003348D">
        <w:t xml:space="preserve">, </w:t>
      </w:r>
      <w:r w:rsidR="0003348D" w:rsidRPr="0003348D">
        <w:rPr>
          <w:cs/>
        </w:rPr>
        <w:t xml:space="preserve">यूहन्ना के सुसमाचार में मसीहियत में आए लोगों और यहूदी अराधनालयों के बीच के संघर्ष से संबंधित शिक्षाओं की एक महत्वपूर्ण कड़ी पाई जाती है। और प्रकाशितवाक्य की पुस्तक भी इस समस्या को दर्शाती है। सुनिए प्रकाशितवाक्य </w:t>
      </w:r>
      <w:r w:rsidR="0003348D" w:rsidRPr="0003348D">
        <w:rPr>
          <w:cs/>
          <w:lang w:bidi="te"/>
        </w:rPr>
        <w:t xml:space="preserve">2:9 </w:t>
      </w:r>
      <w:r w:rsidR="0003348D" w:rsidRPr="0003348D">
        <w:rPr>
          <w:cs/>
        </w:rPr>
        <w:t xml:space="preserve">और </w:t>
      </w:r>
      <w:r w:rsidR="0003348D" w:rsidRPr="0003348D">
        <w:rPr>
          <w:cs/>
          <w:lang w:bidi="te"/>
        </w:rPr>
        <w:t xml:space="preserve">3:9 </w:t>
      </w:r>
      <w:r w:rsidR="0003348D" w:rsidRPr="0003348D">
        <w:rPr>
          <w:cs/>
        </w:rPr>
        <w:t>में प्रभु ने अपनी कलीसिया से क्या कहा :</w:t>
      </w:r>
    </w:p>
    <w:p w14:paraId="3971E15C" w14:textId="799375F8" w:rsidR="00574B1C" w:rsidRPr="0003348D" w:rsidRDefault="00B673D6" w:rsidP="0003348D">
      <w:pPr>
        <w:pStyle w:val="Quotations"/>
      </w:pPr>
      <w:r>
        <w:rPr>
          <w:cs/>
        </w:rPr>
        <mc:AlternateContent>
          <mc:Choice Requires="wps">
            <w:drawing>
              <wp:anchor distT="0" distB="0" distL="114300" distR="114300" simplePos="0" relativeHeight="252311552" behindDoc="0" locked="1" layoutInCell="1" allowOverlap="1" wp14:anchorId="292192DF" wp14:editId="52F502C6">
                <wp:simplePos x="0" y="0"/>
                <wp:positionH relativeFrom="leftMargin">
                  <wp:posOffset>419100</wp:posOffset>
                </wp:positionH>
                <wp:positionV relativeFrom="line">
                  <wp:posOffset>0</wp:posOffset>
                </wp:positionV>
                <wp:extent cx="356235" cy="356235"/>
                <wp:effectExtent l="0" t="0" r="0" b="0"/>
                <wp:wrapNone/>
                <wp:docPr id="35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79B08" w14:textId="3962FE62" w:rsidR="00B673D6" w:rsidRPr="00A535F7" w:rsidRDefault="00B673D6"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92DF" id="PARA44" o:spid="_x0000_s1073" type="#_x0000_t202" style="position:absolute;left:0;text-align:left;margin-left:33pt;margin-top:0;width:28.05pt;height:28.05pt;z-index:25231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Nm41JwIAAE8EAAAOAAAAAAAAAAAAAAAAAC4CAABkcnMvZTJvRG9j&#10;LnhtbFBLAQItABQABgAIAAAAIQCNZ0Pc3AAAAAYBAAAPAAAAAAAAAAAAAAAAAIEEAABkcnMvZG93&#10;bnJldi54bWxQSwUGAAAAAAQABADzAAAAigUAAAAA&#10;" filled="f" stroked="f" strokeweight=".5pt">
                <v:textbox inset="0,0,0,0">
                  <w:txbxContent>
                    <w:p w14:paraId="79C79B08" w14:textId="3962FE62" w:rsidR="00B673D6" w:rsidRPr="00A535F7" w:rsidRDefault="00B673D6" w:rsidP="00A535F7">
                      <w:pPr>
                        <w:pStyle w:val="ParaNumbering"/>
                      </w:pPr>
                      <w:r>
                        <w:t>044</w:t>
                      </w:r>
                    </w:p>
                  </w:txbxContent>
                </v:textbox>
                <w10:wrap anchorx="margin" anchory="line"/>
                <w10:anchorlock/>
              </v:shape>
            </w:pict>
          </mc:Fallback>
        </mc:AlternateContent>
      </w:r>
      <w:r w:rsidR="0003348D" w:rsidRPr="0003348D">
        <w:rPr>
          <w:cs/>
          <w:lang w:bidi="hi-IN"/>
        </w:rPr>
        <w:t>जो लोग अपने आप को यहूदी कहते हैं</w:t>
      </w:r>
      <w:r w:rsidR="0003348D" w:rsidRPr="0003348D">
        <w:t xml:space="preserve">, </w:t>
      </w:r>
      <w:r w:rsidR="0003348D" w:rsidRPr="0003348D">
        <w:rPr>
          <w:cs/>
          <w:lang w:bidi="hi-IN"/>
        </w:rPr>
        <w:t>और हैं नहीं</w:t>
      </w:r>
      <w:r w:rsidR="0003348D" w:rsidRPr="0003348D">
        <w:t xml:space="preserve">, </w:t>
      </w:r>
      <w:r w:rsidR="0003348D" w:rsidRPr="0003348D">
        <w:rPr>
          <w:cs/>
          <w:lang w:bidi="hi-IN"/>
        </w:rPr>
        <w:t>पर शैतान की सभा हैं</w:t>
      </w:r>
      <w:r w:rsidR="0003348D" w:rsidRPr="0003348D">
        <w:t xml:space="preserve">, </w:t>
      </w:r>
      <w:r w:rsidR="0003348D" w:rsidRPr="0003348D">
        <w:rPr>
          <w:cs/>
          <w:lang w:bidi="hi-IN"/>
        </w:rPr>
        <w:t>उनकी निंदा को भी जानता हूँ . . . मैं शैतान के उन सभावालों को तेरे वश में कर दूंगा जो यहूदी बन बैठे हैं</w:t>
      </w:r>
      <w:r w:rsidR="0003348D" w:rsidRPr="0003348D">
        <w:t xml:space="preserve">, </w:t>
      </w:r>
      <w:r w:rsidR="0003348D" w:rsidRPr="0003348D">
        <w:rPr>
          <w:cs/>
          <w:lang w:bidi="hi-IN"/>
        </w:rPr>
        <w:t>पर हैं नहीं वरन् झूठ बोलते हैं- देख मैं ऐसा करूँगा कि वे आकर तेरे पैरों पर गिरेंगे</w:t>
      </w:r>
      <w:r w:rsidR="0003348D" w:rsidRPr="0003348D">
        <w:t xml:space="preserve">, </w:t>
      </w:r>
      <w:r w:rsidR="0003348D" w:rsidRPr="0003348D">
        <w:rPr>
          <w:cs/>
          <w:lang w:bidi="hi-IN"/>
        </w:rPr>
        <w:t xml:space="preserve">और यह जान लेंगे कि मैंने तुझसे प्रेम रखा है। (प्रकाशितवाक्य </w:t>
      </w:r>
      <w:r w:rsidR="0003348D" w:rsidRPr="0003348D">
        <w:rPr>
          <w:cs/>
          <w:lang w:bidi="te"/>
        </w:rPr>
        <w:t xml:space="preserve">2:9 </w:t>
      </w:r>
      <w:r w:rsidR="0003348D" w:rsidRPr="0003348D">
        <w:rPr>
          <w:cs/>
          <w:lang w:bidi="hi-IN"/>
        </w:rPr>
        <w:t xml:space="preserve">और </w:t>
      </w:r>
      <w:r w:rsidR="0003348D" w:rsidRPr="0003348D">
        <w:rPr>
          <w:cs/>
          <w:lang w:bidi="te"/>
        </w:rPr>
        <w:t>3:9)</w:t>
      </w:r>
    </w:p>
    <w:p w14:paraId="69799821" w14:textId="44F9C2C1" w:rsidR="0003348D" w:rsidRPr="0003348D" w:rsidRDefault="00B673D6" w:rsidP="0003348D">
      <w:pPr>
        <w:pStyle w:val="BodyText0"/>
      </w:pPr>
      <w:r>
        <w:rPr>
          <w:cs/>
        </w:rPr>
        <w:lastRenderedPageBreak/>
        <mc:AlternateContent>
          <mc:Choice Requires="wps">
            <w:drawing>
              <wp:anchor distT="0" distB="0" distL="114300" distR="114300" simplePos="0" relativeHeight="252313600" behindDoc="0" locked="1" layoutInCell="1" allowOverlap="1" wp14:anchorId="3CB146C5" wp14:editId="5DF9CB31">
                <wp:simplePos x="0" y="0"/>
                <wp:positionH relativeFrom="leftMargin">
                  <wp:posOffset>419100</wp:posOffset>
                </wp:positionH>
                <wp:positionV relativeFrom="line">
                  <wp:posOffset>0</wp:posOffset>
                </wp:positionV>
                <wp:extent cx="356235" cy="356235"/>
                <wp:effectExtent l="0" t="0" r="0" b="0"/>
                <wp:wrapNone/>
                <wp:docPr id="35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B24A6" w14:textId="609D2261" w:rsidR="00B673D6" w:rsidRPr="00A535F7" w:rsidRDefault="00B673D6"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46C5" id="PARA45" o:spid="_x0000_s1074" type="#_x0000_t202" style="position:absolute;left:0;text-align:left;margin-left:33pt;margin-top:0;width:28.05pt;height:28.05pt;z-index:25231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fdJwIAAE8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QRfdJwIAAE8EAAAOAAAAAAAAAAAAAAAAAC4CAABkcnMvZTJvRG9j&#10;LnhtbFBLAQItABQABgAIAAAAIQCNZ0Pc3AAAAAYBAAAPAAAAAAAAAAAAAAAAAIEEAABkcnMvZG93&#10;bnJldi54bWxQSwUGAAAAAAQABADzAAAAigUAAAAA&#10;" filled="f" stroked="f" strokeweight=".5pt">
                <v:textbox inset="0,0,0,0">
                  <w:txbxContent>
                    <w:p w14:paraId="313B24A6" w14:textId="609D2261" w:rsidR="00B673D6" w:rsidRPr="00A535F7" w:rsidRDefault="00B673D6" w:rsidP="00A535F7">
                      <w:pPr>
                        <w:pStyle w:val="ParaNumbering"/>
                      </w:pPr>
                      <w:r>
                        <w:t>045</w:t>
                      </w:r>
                    </w:p>
                  </w:txbxContent>
                </v:textbox>
                <w10:wrap anchorx="margin" anchory="line"/>
                <w10:anchorlock/>
              </v:shape>
            </w:pict>
          </mc:Fallback>
        </mc:AlternateContent>
      </w:r>
      <w:r w:rsidR="0003348D" w:rsidRPr="0003348D">
        <w:rPr>
          <w:cs/>
        </w:rPr>
        <w:t>एक दूसरे दृष्टिकोण से</w:t>
      </w:r>
      <w:r w:rsidR="0003348D" w:rsidRPr="0003348D">
        <w:t xml:space="preserve">, </w:t>
      </w:r>
      <w:r w:rsidR="0003348D" w:rsidRPr="0003348D">
        <w:rPr>
          <w:cs/>
        </w:rPr>
        <w:t xml:space="preserve">हम प्रेरितों के काम </w:t>
      </w:r>
      <w:r w:rsidR="0003348D" w:rsidRPr="0003348D">
        <w:rPr>
          <w:cs/>
          <w:lang w:bidi="te"/>
        </w:rPr>
        <w:t>19:1-7</w:t>
      </w:r>
      <w:r w:rsidR="0003348D" w:rsidRPr="0003348D">
        <w:rPr>
          <w:cs/>
        </w:rPr>
        <w:t xml:space="preserve"> से जानते हैं कि यूहन्ना बप्तिस्मादाता के अनुयायी कम से कम उस समय तक इफिसुस में थे। यदि प्रेरित यूहन्ना ने ऐसे श्रोताओं के लिए लिखा जिसमें यूहन्ना बप्तिस्मादाता के अनुयायी भी शामिल थे</w:t>
      </w:r>
      <w:r w:rsidR="0003348D" w:rsidRPr="0003348D">
        <w:t xml:space="preserve">, </w:t>
      </w:r>
      <w:r w:rsidR="0003348D" w:rsidRPr="0003348D">
        <w:rPr>
          <w:cs/>
        </w:rPr>
        <w:t>तो यह सुसमाचार के स्पष्ट महत्व का वर्णन करता है कि यूहन्ना बप्तिस्मादाता ने स्वयं को यीशु के अधीन कर दिया था।</w:t>
      </w:r>
    </w:p>
    <w:p w14:paraId="78CE2B9C" w14:textId="18538C7C" w:rsidR="0003348D" w:rsidRPr="0003348D" w:rsidRDefault="00B673D6" w:rsidP="0003348D">
      <w:pPr>
        <w:pStyle w:val="BodyText0"/>
      </w:pPr>
      <w:r>
        <w:rPr>
          <w:cs/>
        </w:rPr>
        <mc:AlternateContent>
          <mc:Choice Requires="wps">
            <w:drawing>
              <wp:anchor distT="0" distB="0" distL="114300" distR="114300" simplePos="0" relativeHeight="252315648" behindDoc="0" locked="1" layoutInCell="1" allowOverlap="1" wp14:anchorId="58411E14" wp14:editId="1DB904CC">
                <wp:simplePos x="0" y="0"/>
                <wp:positionH relativeFrom="leftMargin">
                  <wp:posOffset>419100</wp:posOffset>
                </wp:positionH>
                <wp:positionV relativeFrom="line">
                  <wp:posOffset>0</wp:posOffset>
                </wp:positionV>
                <wp:extent cx="356235" cy="356235"/>
                <wp:effectExtent l="0" t="0" r="0" b="0"/>
                <wp:wrapNone/>
                <wp:docPr id="35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C9306D" w14:textId="6F36B31A" w:rsidR="00B673D6" w:rsidRPr="00A535F7" w:rsidRDefault="00B673D6"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1E14" id="PARA46" o:spid="_x0000_s1075" type="#_x0000_t202" style="position:absolute;left:0;text-align:left;margin-left:33pt;margin-top:0;width:28.05pt;height:28.05pt;z-index:25231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MJwIAAE8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PFkhLD&#10;NDZpV/4ob/FWq6oSsa2Rptb6HL33Fv1D9xW6N3qPyoi+k07HL+IiaEfCL1eSRRcIRyXmmc0XlHA0&#10;DTJGz14fW+fDNwGaRKGgDnuYqGXnrQ+96+gScxnYqKZJfWwMaQu6nC+m6cHVgsEbgzkihL7UKIXu&#10;0CXkt19GfAeoLgjPQT8n3vKNwiK2zIcdczgYiAiHPTzhIRvAZDBISBa4X3/TR3/sF1opaXHQCmpw&#10;EyhpvhvsY5zJUXCjcBgFc9L3gJN7g0tkeRLxgQvNKEoH+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XZMJwIAAE8EAAAOAAAAAAAAAAAAAAAAAC4CAABkcnMvZTJvRG9j&#10;LnhtbFBLAQItABQABgAIAAAAIQCNZ0Pc3AAAAAYBAAAPAAAAAAAAAAAAAAAAAIEEAABkcnMvZG93&#10;bnJldi54bWxQSwUGAAAAAAQABADzAAAAigUAAAAA&#10;" filled="f" stroked="f" strokeweight=".5pt">
                <v:textbox inset="0,0,0,0">
                  <w:txbxContent>
                    <w:p w14:paraId="43C9306D" w14:textId="6F36B31A" w:rsidR="00B673D6" w:rsidRPr="00A535F7" w:rsidRDefault="00B673D6" w:rsidP="00A535F7">
                      <w:pPr>
                        <w:pStyle w:val="ParaNumbering"/>
                      </w:pPr>
                      <w:r>
                        <w:t>046</w:t>
                      </w:r>
                    </w:p>
                  </w:txbxContent>
                </v:textbox>
                <w10:wrap anchorx="margin" anchory="line"/>
                <w10:anchorlock/>
              </v:shape>
            </w:pict>
          </mc:Fallback>
        </mc:AlternateContent>
      </w:r>
      <w:r w:rsidR="0003348D" w:rsidRPr="0003348D">
        <w:rPr>
          <w:cs/>
        </w:rPr>
        <w:t>यद्यपि इस विषय में निश्चय के साथ कहना असंभव है</w:t>
      </w:r>
      <w:r w:rsidR="0003348D" w:rsidRPr="0003348D">
        <w:t xml:space="preserve">, </w:t>
      </w:r>
      <w:r w:rsidR="0003348D" w:rsidRPr="0003348D">
        <w:rPr>
          <w:cs/>
        </w:rPr>
        <w:t>फिर भी ऐसा प्रतीत होता है कि जब यूहन्ना ने अपना सुसमाचार लिखा तो वह इफिसुस में था और एशिया माइनर की परिस्थितयों ने इसे आंशिक रूप से ढाला था।</w:t>
      </w:r>
    </w:p>
    <w:p w14:paraId="2D8A5F7E" w14:textId="233779F5" w:rsidR="00574B1C" w:rsidRPr="0003348D" w:rsidRDefault="00B673D6" w:rsidP="0003348D">
      <w:pPr>
        <w:pStyle w:val="BodyText0"/>
      </w:pPr>
      <w:r>
        <w:rPr>
          <w:cs/>
        </w:rPr>
        <mc:AlternateContent>
          <mc:Choice Requires="wps">
            <w:drawing>
              <wp:anchor distT="0" distB="0" distL="114300" distR="114300" simplePos="0" relativeHeight="252317696" behindDoc="0" locked="1" layoutInCell="1" allowOverlap="1" wp14:anchorId="224E731D" wp14:editId="4CA980A4">
                <wp:simplePos x="0" y="0"/>
                <wp:positionH relativeFrom="leftMargin">
                  <wp:posOffset>419100</wp:posOffset>
                </wp:positionH>
                <wp:positionV relativeFrom="line">
                  <wp:posOffset>0</wp:posOffset>
                </wp:positionV>
                <wp:extent cx="356235" cy="356235"/>
                <wp:effectExtent l="0" t="0" r="0" b="0"/>
                <wp:wrapNone/>
                <wp:docPr id="35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96F16" w14:textId="674B275C" w:rsidR="00B673D6" w:rsidRPr="00A535F7" w:rsidRDefault="00B673D6"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731D" id="PARA47" o:spid="_x0000_s1076" type="#_x0000_t202" style="position:absolute;left:0;text-align:left;margin-left:33pt;margin-top:0;width:28.05pt;height:28.05pt;z-index:25231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QJw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zcQJwIAAE8EAAAOAAAAAAAAAAAAAAAAAC4CAABkcnMvZTJvRG9j&#10;LnhtbFBLAQItABQABgAIAAAAIQCNZ0Pc3AAAAAYBAAAPAAAAAAAAAAAAAAAAAIEEAABkcnMvZG93&#10;bnJldi54bWxQSwUGAAAAAAQABADzAAAAigUAAAAA&#10;" filled="f" stroked="f" strokeweight=".5pt">
                <v:textbox inset="0,0,0,0">
                  <w:txbxContent>
                    <w:p w14:paraId="33496F16" w14:textId="674B275C" w:rsidR="00B673D6" w:rsidRPr="00A535F7" w:rsidRDefault="00B673D6" w:rsidP="00A535F7">
                      <w:pPr>
                        <w:pStyle w:val="ParaNumbering"/>
                      </w:pPr>
                      <w:r>
                        <w:t>047</w:t>
                      </w:r>
                    </w:p>
                  </w:txbxContent>
                </v:textbox>
                <w10:wrap anchorx="margin" anchory="line"/>
                <w10:anchorlock/>
              </v:shape>
            </w:pict>
          </mc:Fallback>
        </mc:AlternateContent>
      </w:r>
      <w:r w:rsidR="0003348D" w:rsidRPr="0003348D">
        <w:rPr>
          <w:cs/>
        </w:rPr>
        <w:t>हमने यहाँ पर यह दर्शा दिया है कि सुसमाचार के लिखे जाने का सबसे संभावित स्थान इफिसुस था</w:t>
      </w:r>
      <w:r w:rsidR="0003348D" w:rsidRPr="0003348D">
        <w:t xml:space="preserve">, </w:t>
      </w:r>
      <w:r w:rsidR="0003348D" w:rsidRPr="0003348D">
        <w:rPr>
          <w:cs/>
        </w:rPr>
        <w:t>इसलिए आइए अब उन मूल श्रोताओं की प्रकृति को ध्यान से देखें जिनके लिए यूहन्ना ने इसे लिखा था।</w:t>
      </w:r>
    </w:p>
    <w:p w14:paraId="307E2CEE" w14:textId="05CD94F2" w:rsidR="00574B1C" w:rsidRDefault="0003348D" w:rsidP="00B01B8A">
      <w:pPr>
        <w:pStyle w:val="BulletHeading"/>
      </w:pPr>
      <w:bookmarkStart w:id="23" w:name="_Toc8432856"/>
      <w:bookmarkStart w:id="24" w:name="_Toc21183640"/>
      <w:bookmarkStart w:id="25" w:name="_Toc80704079"/>
      <w:r w:rsidRPr="0003348D">
        <w:rPr>
          <w:cs/>
          <w:lang w:bidi="hi-IN"/>
        </w:rPr>
        <w:t>श्रोता</w:t>
      </w:r>
      <w:bookmarkEnd w:id="23"/>
      <w:bookmarkEnd w:id="24"/>
      <w:bookmarkEnd w:id="25"/>
    </w:p>
    <w:p w14:paraId="248337CB" w14:textId="27BAC7D0" w:rsidR="0003348D" w:rsidRPr="0003348D" w:rsidRDefault="00B673D6" w:rsidP="0003348D">
      <w:pPr>
        <w:pStyle w:val="BodyText0"/>
      </w:pPr>
      <w:r>
        <w:rPr>
          <w:cs/>
        </w:rPr>
        <mc:AlternateContent>
          <mc:Choice Requires="wps">
            <w:drawing>
              <wp:anchor distT="0" distB="0" distL="114300" distR="114300" simplePos="0" relativeHeight="252319744" behindDoc="0" locked="1" layoutInCell="1" allowOverlap="1" wp14:anchorId="4390404B" wp14:editId="1C10D434">
                <wp:simplePos x="0" y="0"/>
                <wp:positionH relativeFrom="leftMargin">
                  <wp:posOffset>419100</wp:posOffset>
                </wp:positionH>
                <wp:positionV relativeFrom="line">
                  <wp:posOffset>0</wp:posOffset>
                </wp:positionV>
                <wp:extent cx="356235" cy="356235"/>
                <wp:effectExtent l="0" t="0" r="0" b="0"/>
                <wp:wrapNone/>
                <wp:docPr id="35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5FF15A" w14:textId="6421D779" w:rsidR="00B673D6" w:rsidRPr="00A535F7" w:rsidRDefault="00B673D6"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404B" id="PARA48" o:spid="_x0000_s1077" type="#_x0000_t202" style="position:absolute;left:0;text-align:left;margin-left:33pt;margin-top:0;width:28.05pt;height:28.05pt;z-index:25231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S1JgIAAE8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Gm5LUmAgAATwQAAA4AAAAAAAAAAAAAAAAALgIAAGRycy9lMm9Eb2Mu&#10;eG1sUEsBAi0AFAAGAAgAAAAhAI1nQ9zcAAAABgEAAA8AAAAAAAAAAAAAAAAAgAQAAGRycy9kb3du&#10;cmV2LnhtbFBLBQYAAAAABAAEAPMAAACJBQAAAAA=&#10;" filled="f" stroked="f" strokeweight=".5pt">
                <v:textbox inset="0,0,0,0">
                  <w:txbxContent>
                    <w:p w14:paraId="1C5FF15A" w14:textId="6421D779" w:rsidR="00B673D6" w:rsidRPr="00A535F7" w:rsidRDefault="00B673D6" w:rsidP="00A535F7">
                      <w:pPr>
                        <w:pStyle w:val="ParaNumbering"/>
                      </w:pPr>
                      <w:r>
                        <w:t>048</w:t>
                      </w:r>
                    </w:p>
                  </w:txbxContent>
                </v:textbox>
                <w10:wrap anchorx="margin" anchory="line"/>
                <w10:anchorlock/>
              </v:shape>
            </w:pict>
          </mc:Fallback>
        </mc:AlternateContent>
      </w:r>
      <w:r w:rsidR="0003348D" w:rsidRPr="0003348D">
        <w:rPr>
          <w:cs/>
        </w:rPr>
        <w:t>सभी सुसमाचारों के समान यह भाव भी है कि यूहन्ना का सुसमाचार हर समय की संपूर्ण कलीसिया के लिए था। परमेश्वर के सभी लोगों के लिए इसका असीम महत्व है। परंतु यूहन्ना के सुसमाचार में ऐसे भाग भी हैं जो किसी विशेष स्थान और समय की कलीसिया के साथ ख़ास प्रासंगिकता को रखते प्रतीत होते हैं। सुसमाचार के कुछ भागों में ऐसा प्रतीत होता है कि यूहन्ना के मन में यहूदी समुदाय के ऐसे सदस्य थे जो यीशु के मसीहा होने पर विश्वास तो करते थे परंतु उन्होंने अराधनालयों में अराधना करना और यहूदी समुदाय के साथ संपर्क रखना जारी रखा था। वास्तव में</w:t>
      </w:r>
      <w:r w:rsidR="0003348D" w:rsidRPr="0003348D">
        <w:t xml:space="preserve">, </w:t>
      </w:r>
      <w:r w:rsidR="0003348D" w:rsidRPr="0003348D">
        <w:rPr>
          <w:cs/>
        </w:rPr>
        <w:t>सुसमाचार का लगभग पूरा केन्द्रीय भाग</w:t>
      </w:r>
      <w:r w:rsidR="0003348D" w:rsidRPr="0003348D">
        <w:t xml:space="preserve">, </w:t>
      </w:r>
      <w:r w:rsidR="0003348D" w:rsidRPr="0003348D">
        <w:rPr>
          <w:cs/>
        </w:rPr>
        <w:t xml:space="preserve">अध्याय </w:t>
      </w:r>
      <w:r w:rsidR="0003348D" w:rsidRPr="0003348D">
        <w:rPr>
          <w:cs/>
          <w:lang w:bidi="te"/>
        </w:rPr>
        <w:t>5</w:t>
      </w:r>
      <w:r w:rsidR="0003348D" w:rsidRPr="0003348D">
        <w:rPr>
          <w:cs/>
        </w:rPr>
        <w:t xml:space="preserve"> से लेकर </w:t>
      </w:r>
      <w:r w:rsidR="0003348D" w:rsidRPr="0003348D">
        <w:rPr>
          <w:cs/>
          <w:lang w:bidi="te"/>
        </w:rPr>
        <w:t>12</w:t>
      </w:r>
      <w:r w:rsidR="0003348D" w:rsidRPr="0003348D">
        <w:rPr>
          <w:cs/>
        </w:rPr>
        <w:t xml:space="preserve"> तक यीशु और यहूदियों के बीच हुए गहन संघर्ष को दिखाता है।</w:t>
      </w:r>
    </w:p>
    <w:p w14:paraId="590023A9" w14:textId="266E3EAC" w:rsidR="0003348D" w:rsidRPr="0003348D" w:rsidRDefault="00B673D6" w:rsidP="0003348D">
      <w:pPr>
        <w:pStyle w:val="BodyText0"/>
      </w:pPr>
      <w:r>
        <w:rPr>
          <w:cs/>
        </w:rPr>
        <mc:AlternateContent>
          <mc:Choice Requires="wps">
            <w:drawing>
              <wp:anchor distT="0" distB="0" distL="114300" distR="114300" simplePos="0" relativeHeight="252321792" behindDoc="0" locked="1" layoutInCell="1" allowOverlap="1" wp14:anchorId="6E671041" wp14:editId="16E2F655">
                <wp:simplePos x="0" y="0"/>
                <wp:positionH relativeFrom="leftMargin">
                  <wp:posOffset>419100</wp:posOffset>
                </wp:positionH>
                <wp:positionV relativeFrom="line">
                  <wp:posOffset>0</wp:posOffset>
                </wp:positionV>
                <wp:extent cx="356235" cy="356235"/>
                <wp:effectExtent l="0" t="0" r="0" b="0"/>
                <wp:wrapNone/>
                <wp:docPr id="35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C5464" w14:textId="6DDDB050" w:rsidR="00B673D6" w:rsidRPr="00A535F7" w:rsidRDefault="00B673D6"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1041" id="PARA49" o:spid="_x0000_s1078" type="#_x0000_t202" style="position:absolute;left:0;text-align:left;margin-left:33pt;margin-top:0;width:28.05pt;height:28.05pt;z-index:25232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Z4KA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XXykx&#10;rMEm7cqn8jPealVVIrY10tRan6P33qJ/6L5B90bvURnRd9I18Yu4CNqR8MuVZNEFwlE5Xyxn8wUl&#10;HE2DjNGz18fW+fBdQEOiUFCHPUzUsvPWh951dIm5DGyU1qmP2pC2oMv5YpoeXC0YXBvMESH0pUYp&#10;dIcuIV/M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KZ2eCgCAABPBAAADgAAAAAAAAAAAAAAAAAuAgAAZHJzL2Uyb0Rv&#10;Yy54bWxQSwECLQAUAAYACAAAACEAjWdD3NwAAAAGAQAADwAAAAAAAAAAAAAAAACCBAAAZHJzL2Rv&#10;d25yZXYueG1sUEsFBgAAAAAEAAQA8wAAAIsFAAAAAA==&#10;" filled="f" stroked="f" strokeweight=".5pt">
                <v:textbox inset="0,0,0,0">
                  <w:txbxContent>
                    <w:p w14:paraId="15EC5464" w14:textId="6DDDB050" w:rsidR="00B673D6" w:rsidRPr="00A535F7" w:rsidRDefault="00B673D6" w:rsidP="00A535F7">
                      <w:pPr>
                        <w:pStyle w:val="ParaNumbering"/>
                      </w:pPr>
                      <w:r>
                        <w:t>049</w:t>
                      </w:r>
                    </w:p>
                  </w:txbxContent>
                </v:textbox>
                <w10:wrap anchorx="margin" anchory="line"/>
                <w10:anchorlock/>
              </v:shape>
            </w:pict>
          </mc:Fallback>
        </mc:AlternateContent>
      </w:r>
      <w:r w:rsidR="0003348D" w:rsidRPr="0003348D">
        <w:rPr>
          <w:cs/>
        </w:rPr>
        <w:t>यूहन्ना द्वारा “यहूदियों” शब्द के प्रयोग से भी यह संघर्ष साफ़ दिखाई देता है</w:t>
      </w:r>
      <w:r w:rsidR="0003348D" w:rsidRPr="0003348D">
        <w:t xml:space="preserve">, </w:t>
      </w:r>
      <w:r w:rsidR="0003348D" w:rsidRPr="0003348D">
        <w:rPr>
          <w:cs/>
        </w:rPr>
        <w:t xml:space="preserve">जिसका यूहन्ना ने </w:t>
      </w:r>
      <w:r w:rsidR="0003348D" w:rsidRPr="0003348D">
        <w:rPr>
          <w:cs/>
          <w:lang w:bidi="te"/>
        </w:rPr>
        <w:t>70</w:t>
      </w:r>
      <w:r w:rsidR="0003348D" w:rsidRPr="0003348D">
        <w:rPr>
          <w:cs/>
        </w:rPr>
        <w:t xml:space="preserve"> से भी अधिक बार प्रयोग किया</w:t>
      </w:r>
      <w:r w:rsidR="0003348D" w:rsidRPr="0003348D">
        <w:t xml:space="preserve">, </w:t>
      </w:r>
      <w:r w:rsidR="0003348D" w:rsidRPr="0003348D">
        <w:rPr>
          <w:cs/>
        </w:rPr>
        <w:t xml:space="preserve">वहीँ शेष तीनों सुसमाचारों में कुल मिलाकर भी यह शब्द </w:t>
      </w:r>
      <w:r w:rsidR="0003348D" w:rsidRPr="0003348D">
        <w:rPr>
          <w:cs/>
          <w:lang w:bidi="te"/>
        </w:rPr>
        <w:t>20</w:t>
      </w:r>
      <w:r w:rsidR="0003348D" w:rsidRPr="0003348D">
        <w:rPr>
          <w:cs/>
        </w:rPr>
        <w:t xml:space="preserve"> बार से कम आता है। अधिकांश स्थानों पर यूहन्ना ने इस शब्द का प्रयोग उन धार्मिक अगुवों को दर्शाने के लिए किया जो यीशु के विरोध में थे।</w:t>
      </w:r>
    </w:p>
    <w:p w14:paraId="7564FE15" w14:textId="3E80DDB6" w:rsidR="0003348D" w:rsidRPr="0003348D" w:rsidRDefault="00B673D6" w:rsidP="0003348D">
      <w:pPr>
        <w:pStyle w:val="BodyText0"/>
      </w:pPr>
      <w:r>
        <w:rPr>
          <w:cs/>
        </w:rPr>
        <mc:AlternateContent>
          <mc:Choice Requires="wps">
            <w:drawing>
              <wp:anchor distT="0" distB="0" distL="114300" distR="114300" simplePos="0" relativeHeight="252323840" behindDoc="0" locked="1" layoutInCell="1" allowOverlap="1" wp14:anchorId="70C66C07" wp14:editId="1B012B33">
                <wp:simplePos x="0" y="0"/>
                <wp:positionH relativeFrom="leftMargin">
                  <wp:posOffset>419100</wp:posOffset>
                </wp:positionH>
                <wp:positionV relativeFrom="line">
                  <wp:posOffset>0</wp:posOffset>
                </wp:positionV>
                <wp:extent cx="356235" cy="356235"/>
                <wp:effectExtent l="0" t="0" r="0" b="0"/>
                <wp:wrapNone/>
                <wp:docPr id="36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16371" w14:textId="21521331" w:rsidR="00B673D6" w:rsidRPr="00A535F7" w:rsidRDefault="00B673D6"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6C07" id="PARA50" o:spid="_x0000_s1079" type="#_x0000_t202" style="position:absolute;left:0;text-align:left;margin-left:33pt;margin-top:0;width:28.05pt;height:28.05pt;z-index:25232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ZwzHyUCAABPBAAADgAAAAAAAAAAAAAAAAAuAgAAZHJzL2Uyb0RvYy54&#10;bWxQSwECLQAUAAYACAAAACEAjWdD3NwAAAAGAQAADwAAAAAAAAAAAAAAAAB/BAAAZHJzL2Rvd25y&#10;ZXYueG1sUEsFBgAAAAAEAAQA8wAAAIgFAAAAAA==&#10;" filled="f" stroked="f" strokeweight=".5pt">
                <v:textbox inset="0,0,0,0">
                  <w:txbxContent>
                    <w:p w14:paraId="63F16371" w14:textId="21521331" w:rsidR="00B673D6" w:rsidRPr="00A535F7" w:rsidRDefault="00B673D6" w:rsidP="00A535F7">
                      <w:pPr>
                        <w:pStyle w:val="ParaNumbering"/>
                      </w:pPr>
                      <w:r>
                        <w:t>050</w:t>
                      </w:r>
                    </w:p>
                  </w:txbxContent>
                </v:textbox>
                <w10:wrap anchorx="margin" anchory="line"/>
                <w10:anchorlock/>
              </v:shape>
            </w:pict>
          </mc:Fallback>
        </mc:AlternateContent>
      </w:r>
      <w:r w:rsidR="0003348D" w:rsidRPr="0003348D">
        <w:rPr>
          <w:cs/>
        </w:rPr>
        <w:t>इसके विपरीत जब यूहन्ना ने परमेश्वर के पुराने नियम के लोगों के बारे में सकारात्मक रूप से बात की तो उसने “इस्राएल” या “इस्राएलियों” जैसे शब्दों का प्रयोग किया। उदाहरण के तौर पर</w:t>
      </w:r>
      <w:r w:rsidR="0003348D" w:rsidRPr="0003348D">
        <w:t xml:space="preserve">, </w:t>
      </w:r>
      <w:r w:rsidR="0003348D" w:rsidRPr="0003348D">
        <w:rPr>
          <w:cs/>
        </w:rPr>
        <w:t xml:space="preserve">यूहन्ना </w:t>
      </w:r>
      <w:r w:rsidR="0003348D" w:rsidRPr="0003348D">
        <w:rPr>
          <w:cs/>
          <w:lang w:bidi="te"/>
        </w:rPr>
        <w:t>1:47</w:t>
      </w:r>
      <w:r w:rsidR="0003348D" w:rsidRPr="0003348D">
        <w:rPr>
          <w:cs/>
        </w:rPr>
        <w:t xml:space="preserve"> में यीशु ने नतनएल को “सच्चा इस्राएली जिसमें कोई कपट नहीं” कहा।</w:t>
      </w:r>
    </w:p>
    <w:p w14:paraId="3E7456DA" w14:textId="4D840C5F" w:rsidR="0003348D" w:rsidRPr="0003348D" w:rsidRDefault="00B673D6" w:rsidP="0003348D">
      <w:pPr>
        <w:pStyle w:val="BodyText0"/>
      </w:pPr>
      <w:r>
        <w:rPr>
          <w:cs/>
        </w:rPr>
        <mc:AlternateContent>
          <mc:Choice Requires="wps">
            <w:drawing>
              <wp:anchor distT="0" distB="0" distL="114300" distR="114300" simplePos="0" relativeHeight="252325888" behindDoc="0" locked="1" layoutInCell="1" allowOverlap="1" wp14:anchorId="5DDB78B8" wp14:editId="1D6A8871">
                <wp:simplePos x="0" y="0"/>
                <wp:positionH relativeFrom="leftMargin">
                  <wp:posOffset>419100</wp:posOffset>
                </wp:positionH>
                <wp:positionV relativeFrom="line">
                  <wp:posOffset>0</wp:posOffset>
                </wp:positionV>
                <wp:extent cx="356235" cy="356235"/>
                <wp:effectExtent l="0" t="0" r="0" b="0"/>
                <wp:wrapNone/>
                <wp:docPr id="36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35942" w14:textId="069F2160" w:rsidR="00B673D6" w:rsidRPr="00A535F7" w:rsidRDefault="00B673D6"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78B8" id="PARA51" o:spid="_x0000_s1080" type="#_x0000_t202" style="position:absolute;left:0;text-align:left;margin-left:33pt;margin-top:0;width:28.05pt;height:28.05pt;z-index:25232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fO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qRolh&#10;Gpu0L3+US7zVqqpEbGukqbU+R++DRf/QfYXujd6jMqLvpNPxi7gI2pHw641k0QXCUblYruaLJSUc&#10;TYOM0bPXx9b58E2AJlEoqMMeJmrZZedD7zq6xFwGtqppUh8bQ9qCrhbLaXpws2DwxmCOCKEvNUqh&#10;O3YJ+fL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TgfOJwIAAE8EAAAOAAAAAAAAAAAAAAAAAC4CAABkcnMvZTJvRG9j&#10;LnhtbFBLAQItABQABgAIAAAAIQCNZ0Pc3AAAAAYBAAAPAAAAAAAAAAAAAAAAAIEEAABkcnMvZG93&#10;bnJldi54bWxQSwUGAAAAAAQABADzAAAAigUAAAAA&#10;" filled="f" stroked="f" strokeweight=".5pt">
                <v:textbox inset="0,0,0,0">
                  <w:txbxContent>
                    <w:p w14:paraId="5A035942" w14:textId="069F2160" w:rsidR="00B673D6" w:rsidRPr="00A535F7" w:rsidRDefault="00B673D6" w:rsidP="00A535F7">
                      <w:pPr>
                        <w:pStyle w:val="ParaNumbering"/>
                      </w:pPr>
                      <w:r>
                        <w:t>051</w:t>
                      </w:r>
                    </w:p>
                  </w:txbxContent>
                </v:textbox>
                <w10:wrap anchorx="margin" anchory="line"/>
                <w10:anchorlock/>
              </v:shape>
            </w:pict>
          </mc:Fallback>
        </mc:AlternateContent>
      </w:r>
      <w:r w:rsidR="0003348D" w:rsidRPr="0003348D">
        <w:rPr>
          <w:cs/>
        </w:rPr>
        <w:t>यूहन्ना ने यूनानी शब्द ख्रिस्त (मसीह) का प्रयोग भी अन्य किसी भी सुसमाचार लेखक से अधिक किया। “ख्रिस्त” शब्द यूनानी शब्द “ख्रिस्तोस” और इब्रानी शब्द “मशीआह” दोनों का अनुवाद है</w:t>
      </w:r>
      <w:r w:rsidR="0003348D" w:rsidRPr="0003348D">
        <w:t xml:space="preserve">, </w:t>
      </w:r>
      <w:r w:rsidR="0003348D" w:rsidRPr="0003348D">
        <w:rPr>
          <w:cs/>
        </w:rPr>
        <w:t>और दोनों का अर्थ है अभिषिक्त जन। मसीह परमेश्वर का छुटकारा देने वाला अभिषिक्त जन था जिसे इस्राएल को उनके पापों से बचाना था और बाहरी शासन से मुक्ति दिलाना था।</w:t>
      </w:r>
    </w:p>
    <w:p w14:paraId="13EDF453" w14:textId="5BABEBD7" w:rsidR="00574B1C" w:rsidRPr="0003348D" w:rsidRDefault="00B673D6" w:rsidP="0003348D">
      <w:pPr>
        <w:pStyle w:val="BodyText0"/>
      </w:pPr>
      <w:r>
        <w:rPr>
          <w:cs/>
        </w:rPr>
        <mc:AlternateContent>
          <mc:Choice Requires="wps">
            <w:drawing>
              <wp:anchor distT="0" distB="0" distL="114300" distR="114300" simplePos="0" relativeHeight="252327936" behindDoc="0" locked="1" layoutInCell="1" allowOverlap="1" wp14:anchorId="6D837F07" wp14:editId="0F251A31">
                <wp:simplePos x="0" y="0"/>
                <wp:positionH relativeFrom="leftMargin">
                  <wp:posOffset>419100</wp:posOffset>
                </wp:positionH>
                <wp:positionV relativeFrom="line">
                  <wp:posOffset>0</wp:posOffset>
                </wp:positionV>
                <wp:extent cx="356235" cy="356235"/>
                <wp:effectExtent l="0" t="0" r="0" b="0"/>
                <wp:wrapNone/>
                <wp:docPr id="36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6EBF41" w14:textId="2F2AFFDD" w:rsidR="00B673D6" w:rsidRPr="00A535F7" w:rsidRDefault="00B673D6"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7F07" id="PARA52" o:spid="_x0000_s1081" type="#_x0000_t202" style="position:absolute;left:0;text-align:left;margin-left:33pt;margin-top:0;width:28.05pt;height:28.05pt;z-index:25232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mZfJwIAAE8EAAAOAAAAAAAAAAAAAAAAAC4CAABkcnMvZTJvRG9j&#10;LnhtbFBLAQItABQABgAIAAAAIQCNZ0Pc3AAAAAYBAAAPAAAAAAAAAAAAAAAAAIEEAABkcnMvZG93&#10;bnJldi54bWxQSwUGAAAAAAQABADzAAAAigUAAAAA&#10;" filled="f" stroked="f" strokeweight=".5pt">
                <v:textbox inset="0,0,0,0">
                  <w:txbxContent>
                    <w:p w14:paraId="486EBF41" w14:textId="2F2AFFDD" w:rsidR="00B673D6" w:rsidRPr="00A535F7" w:rsidRDefault="00B673D6" w:rsidP="00A535F7">
                      <w:pPr>
                        <w:pStyle w:val="ParaNumbering"/>
                      </w:pPr>
                      <w:r>
                        <w:t>052</w:t>
                      </w:r>
                    </w:p>
                  </w:txbxContent>
                </v:textbox>
                <w10:wrap anchorx="margin" anchory="line"/>
                <w10:anchorlock/>
              </v:shape>
            </w:pict>
          </mc:Fallback>
        </mc:AlternateContent>
      </w:r>
      <w:r w:rsidR="0003348D" w:rsidRPr="0003348D">
        <w:rPr>
          <w:cs/>
        </w:rPr>
        <w:t>शब्द “मसीह” यहूदी मसीहियों के लिए विशेषकर महत्वपूर्ण था क्योंकि आराधनालय और बढती मसीही कलीसिया के बीच भिन्नता का केंद्र यह विश्वास था कि यीशु मसीह था</w:t>
      </w:r>
      <w:r w:rsidR="0003348D" w:rsidRPr="0003348D">
        <w:t xml:space="preserve">, </w:t>
      </w:r>
      <w:r w:rsidR="0003348D" w:rsidRPr="0003348D">
        <w:rPr>
          <w:cs/>
        </w:rPr>
        <w:t>अर्थात् परमेश्वर के लोगों का बहु-प्रतीक्षित उद्धारकर्त्ता जिसकी भविष्यवाणी पुराने नियम में की गई थी।</w:t>
      </w:r>
    </w:p>
    <w:p w14:paraId="56656F78" w14:textId="21853EEC" w:rsidR="0003348D" w:rsidRPr="0003348D" w:rsidRDefault="00B673D6" w:rsidP="0003348D">
      <w:pPr>
        <w:pStyle w:val="Quotations"/>
      </w:pPr>
      <w:r>
        <w:rPr>
          <w:rFonts w:cs="Raavi"/>
          <w:cs/>
        </w:rPr>
        <mc:AlternateContent>
          <mc:Choice Requires="wps">
            <w:drawing>
              <wp:anchor distT="0" distB="0" distL="114300" distR="114300" simplePos="0" relativeHeight="252329984" behindDoc="0" locked="1" layoutInCell="1" allowOverlap="1" wp14:anchorId="0FCBAE11" wp14:editId="64403B05">
                <wp:simplePos x="0" y="0"/>
                <wp:positionH relativeFrom="leftMargin">
                  <wp:posOffset>419100</wp:posOffset>
                </wp:positionH>
                <wp:positionV relativeFrom="line">
                  <wp:posOffset>0</wp:posOffset>
                </wp:positionV>
                <wp:extent cx="356235" cy="356235"/>
                <wp:effectExtent l="0" t="0" r="0" b="0"/>
                <wp:wrapNone/>
                <wp:docPr id="36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2A29D" w14:textId="3E6C5076" w:rsidR="00B673D6" w:rsidRPr="00A535F7" w:rsidRDefault="00B673D6"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AE11" id="PARA53" o:spid="_x0000_s1082" type="#_x0000_t202" style="position:absolute;left:0;text-align:left;margin-left:33pt;margin-top:0;width:28.05pt;height:28.05pt;z-index:25232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SSJwIAAE8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IvVghLD&#10;GmzSvvxZLvFWq6oSsa2Rptb6HL0PFv1D9w26d3qPyoi+k66JX8RF0I6EX28kiy4QjsrFcjVfLCnh&#10;aBpkjJ69PbbOh+8CGhKFgjrsYaKWXXY+9K6jS8xlYKu0Tn3UhrQFXS2W0/TgZsHg2mCOCKEvNUqh&#10;O3YJ+XI14jtCdUV4Dvo58ZZvFRaxYz7smcPBQEQ47OEJD6kBk8EgIVngfv1NH/2xX2ilpMVBK6jB&#10;TaBE/zDYxziTo+BG4TgK5tzcA07uDJfI8iTiAxf0KEoHzS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mvSSJwIAAE8EAAAOAAAAAAAAAAAAAAAAAC4CAABkcnMvZTJvRG9j&#10;LnhtbFBLAQItABQABgAIAAAAIQCNZ0Pc3AAAAAYBAAAPAAAAAAAAAAAAAAAAAIEEAABkcnMvZG93&#10;bnJldi54bWxQSwUGAAAAAAQABADzAAAAigUAAAAA&#10;" filled="f" stroked="f" strokeweight=".5pt">
                <v:textbox inset="0,0,0,0">
                  <w:txbxContent>
                    <w:p w14:paraId="50E2A29D" w14:textId="3E6C5076" w:rsidR="00B673D6" w:rsidRPr="00A535F7" w:rsidRDefault="00B673D6" w:rsidP="00A535F7">
                      <w:pPr>
                        <w:pStyle w:val="ParaNumbering"/>
                      </w:pPr>
                      <w:r>
                        <w:t>053</w:t>
                      </w:r>
                    </w:p>
                  </w:txbxContent>
                </v:textbox>
                <w10:wrap anchorx="margin" anchory="line"/>
                <w10:anchorlock/>
              </v:shape>
            </w:pict>
          </mc:Fallback>
        </mc:AlternateContent>
      </w:r>
      <w:r w:rsidR="0003348D" w:rsidRPr="0003348D">
        <w:rPr>
          <w:cs/>
        </w:rPr>
        <w:t>यहूदी मसीहा की पहचान “मसीहा” शब्द के द्वारा बहुत बाद में हुई</w:t>
      </w:r>
      <w:r w:rsidR="0003348D" w:rsidRPr="0003348D">
        <w:t xml:space="preserve">, </w:t>
      </w:r>
      <w:r w:rsidR="0003348D" w:rsidRPr="0003348D">
        <w:rPr>
          <w:cs/>
        </w:rPr>
        <w:t xml:space="preserve">परंतु स्त्री के उस वंश की प्रतिज्ञा उत्पत्ति </w:t>
      </w:r>
      <w:r w:rsidR="0003348D" w:rsidRPr="0003348D">
        <w:rPr>
          <w:rFonts w:cs="Gautami"/>
          <w:cs/>
          <w:lang w:bidi="te"/>
        </w:rPr>
        <w:t>3:15</w:t>
      </w:r>
      <w:r w:rsidR="0003348D" w:rsidRPr="0003348D">
        <w:rPr>
          <w:cs/>
        </w:rPr>
        <w:t xml:space="preserve"> में ही कर दी गई थी जो बुराई- शैतान और उसके वंश- को पराजित करेगा। अतः आरंभ से ही स्त्री का वंश</w:t>
      </w:r>
      <w:r w:rsidR="0003348D" w:rsidRPr="0003348D">
        <w:t xml:space="preserve">, </w:t>
      </w:r>
      <w:r w:rsidR="0003348D" w:rsidRPr="0003348D">
        <w:rPr>
          <w:cs/>
        </w:rPr>
        <w:t>इसे बाद में स्पष्ट किया गया कि वह अब्राहम का वंश भी होगा</w:t>
      </w:r>
      <w:r w:rsidR="0003348D" w:rsidRPr="0003348D">
        <w:t xml:space="preserve">, </w:t>
      </w:r>
      <w:r w:rsidR="0003348D" w:rsidRPr="0003348D">
        <w:rPr>
          <w:cs/>
        </w:rPr>
        <w:t>और फिर यह स्पष्ट किया गया कि वह यहूदा का वंश भी होगा</w:t>
      </w:r>
      <w:r w:rsidR="0003348D" w:rsidRPr="0003348D">
        <w:t xml:space="preserve">, </w:t>
      </w:r>
      <w:r w:rsidR="0003348D" w:rsidRPr="0003348D">
        <w:rPr>
          <w:cs/>
        </w:rPr>
        <w:t>और ये प्रतिज्ञाएँ</w:t>
      </w:r>
      <w:r w:rsidR="0003348D" w:rsidRPr="0003348D">
        <w:t xml:space="preserve">, </w:t>
      </w:r>
      <w:r w:rsidR="0003348D" w:rsidRPr="0003348D">
        <w:rPr>
          <w:cs/>
        </w:rPr>
        <w:t>सांप से कि वह दंड का भागी होगा</w:t>
      </w:r>
      <w:r w:rsidR="0003348D" w:rsidRPr="0003348D">
        <w:t xml:space="preserve">, </w:t>
      </w:r>
      <w:r w:rsidR="0003348D" w:rsidRPr="0003348D">
        <w:rPr>
          <w:cs/>
        </w:rPr>
        <w:t>और अब्राहम से कि उसके वंश से सभी जातियां आशीष पाएंगी</w:t>
      </w:r>
      <w:r w:rsidR="0003348D" w:rsidRPr="0003348D">
        <w:t xml:space="preserve">, </w:t>
      </w:r>
      <w:r w:rsidR="0003348D" w:rsidRPr="0003348D">
        <w:rPr>
          <w:cs/>
        </w:rPr>
        <w:t xml:space="preserve">और फिर यहूदा से कि उसके पैरों से राजदंड कभी न छूटेगा। ये प्रतिज्ञाएं अंत में बालाम के कथनों </w:t>
      </w:r>
      <w:r w:rsidR="0003348D" w:rsidRPr="0003348D">
        <w:rPr>
          <w:cs/>
        </w:rPr>
        <w:lastRenderedPageBreak/>
        <w:t>में एकजुट होती हैं</w:t>
      </w:r>
      <w:r w:rsidR="0003348D" w:rsidRPr="0003348D">
        <w:t xml:space="preserve">, </w:t>
      </w:r>
      <w:r w:rsidR="0003348D" w:rsidRPr="0003348D">
        <w:rPr>
          <w:cs/>
        </w:rPr>
        <w:t>और जो परमेश्वर की योजना आरम्भ से थी कि मसीहा बुराई को पराजित करेगा और अदन की वाटिका के मार्ग को पुनः खोलेगा और निर्जल भूमि को यहोवा की महिमा से ऐसे ढक देगा जैसे जल समुद्र को ढक देता है।</w:t>
      </w:r>
    </w:p>
    <w:p w14:paraId="114B30CE" w14:textId="0C7242A9" w:rsidR="00574B1C" w:rsidRPr="0003348D" w:rsidRDefault="0003348D" w:rsidP="0003348D">
      <w:pPr>
        <w:pStyle w:val="QuotationAuthor"/>
      </w:pPr>
      <w:r w:rsidRPr="0003348D">
        <w:rPr>
          <w:cs/>
        </w:rPr>
        <w:t>डॉ. जेम्स हैमिल्टन</w:t>
      </w:r>
    </w:p>
    <w:p w14:paraId="01DBA3AC" w14:textId="471E35B9" w:rsidR="0003348D" w:rsidRPr="0003348D" w:rsidRDefault="00B673D6" w:rsidP="0003348D">
      <w:pPr>
        <w:pStyle w:val="BodyText0"/>
      </w:pPr>
      <w:r>
        <w:rPr>
          <w:cs/>
        </w:rPr>
        <mc:AlternateContent>
          <mc:Choice Requires="wps">
            <w:drawing>
              <wp:anchor distT="0" distB="0" distL="114300" distR="114300" simplePos="0" relativeHeight="252332032" behindDoc="0" locked="1" layoutInCell="1" allowOverlap="1" wp14:anchorId="6CFFD70A" wp14:editId="59B08737">
                <wp:simplePos x="0" y="0"/>
                <wp:positionH relativeFrom="leftMargin">
                  <wp:posOffset>419100</wp:posOffset>
                </wp:positionH>
                <wp:positionV relativeFrom="line">
                  <wp:posOffset>0</wp:posOffset>
                </wp:positionV>
                <wp:extent cx="356235" cy="356235"/>
                <wp:effectExtent l="0" t="0" r="0" b="0"/>
                <wp:wrapNone/>
                <wp:docPr id="36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A4462" w14:textId="28ACE885" w:rsidR="00B673D6" w:rsidRPr="00A535F7" w:rsidRDefault="00B673D6"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D70A" id="PARA54" o:spid="_x0000_s1083" type="#_x0000_t202" style="position:absolute;left:0;text-align:left;margin-left:33pt;margin-top:0;width:28.05pt;height:28.05pt;z-index:25233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TUpigCAABPBAAADgAAAAAAAAAAAAAAAAAuAgAAZHJzL2Uyb0Rv&#10;Yy54bWxQSwECLQAUAAYACAAAACEAjWdD3NwAAAAGAQAADwAAAAAAAAAAAAAAAACCBAAAZHJzL2Rv&#10;d25yZXYueG1sUEsFBgAAAAAEAAQA8wAAAIsFAAAAAA==&#10;" filled="f" stroked="f" strokeweight=".5pt">
                <v:textbox inset="0,0,0,0">
                  <w:txbxContent>
                    <w:p w14:paraId="27FA4462" w14:textId="28ACE885" w:rsidR="00B673D6" w:rsidRPr="00A535F7" w:rsidRDefault="00B673D6" w:rsidP="00A535F7">
                      <w:pPr>
                        <w:pStyle w:val="ParaNumbering"/>
                      </w:pPr>
                      <w:r>
                        <w:t>054</w:t>
                      </w:r>
                    </w:p>
                  </w:txbxContent>
                </v:textbox>
                <w10:wrap anchorx="margin" anchory="line"/>
                <w10:anchorlock/>
              </v:shape>
            </w:pict>
          </mc:Fallback>
        </mc:AlternateContent>
      </w:r>
      <w:r w:rsidR="0003348D" w:rsidRPr="0003348D">
        <w:rPr>
          <w:cs/>
        </w:rPr>
        <w:t>यूहन्ना द्वारा संबोधित विषय और जिस प्रकार वह उन्हें संबोधित करता है</w:t>
      </w:r>
      <w:r w:rsidR="0003348D" w:rsidRPr="0003348D">
        <w:t xml:space="preserve">, </w:t>
      </w:r>
      <w:r w:rsidR="0003348D" w:rsidRPr="0003348D">
        <w:rPr>
          <w:cs/>
        </w:rPr>
        <w:t>दर्शाता है कि उसके प्राथमिक श्रोता यहूदी मसीही थे जो मसीह के अनुयायी होने के कारण संघर्ष कर रहे थे। परंतु संपूर्ण पवित्रशास्त्र के समान पवित्र आत्मा का उद्देश्य यूहन्ना के सुसमाचार से भी यही था कि उसका प्रयोग हर समय की संपूर्ण कलीसिया के द्वारा हो। और वास्तव में</w:t>
      </w:r>
      <w:r w:rsidR="0003348D" w:rsidRPr="0003348D">
        <w:t xml:space="preserve">, </w:t>
      </w:r>
      <w:r w:rsidR="0003348D" w:rsidRPr="0003348D">
        <w:rPr>
          <w:cs/>
        </w:rPr>
        <w:t xml:space="preserve">यूहन्ना </w:t>
      </w:r>
      <w:r w:rsidR="0003348D" w:rsidRPr="0003348D">
        <w:rPr>
          <w:cs/>
          <w:lang w:bidi="te"/>
        </w:rPr>
        <w:t>1:41</w:t>
      </w:r>
      <w:r w:rsidR="0003348D" w:rsidRPr="0003348D">
        <w:rPr>
          <w:cs/>
        </w:rPr>
        <w:t xml:space="preserve"> और </w:t>
      </w:r>
      <w:r w:rsidR="0003348D" w:rsidRPr="0003348D">
        <w:rPr>
          <w:cs/>
          <w:lang w:bidi="te"/>
        </w:rPr>
        <w:t>4:25</w:t>
      </w:r>
      <w:r w:rsidR="0003348D" w:rsidRPr="0003348D">
        <w:rPr>
          <w:cs/>
        </w:rPr>
        <w:t xml:space="preserve"> में यूहन्ना ने अपने श्रोताओं में पाए जाने वाले गैरयहूदी लोगों के लिए इब्रानी शब्द “मसीहा” का भी अनुवाद किया। और निःसंदेह इतिहास ने प्रमाणित कर दिया है कि यूहन्ना का सुसमाचार यहूदी और गैरयहूदी विश्वासियों के लिए बहुत महत्वपूर्ण है।</w:t>
      </w:r>
    </w:p>
    <w:p w14:paraId="58E35F4B" w14:textId="53F456EE" w:rsidR="00574B1C" w:rsidRPr="0003348D" w:rsidRDefault="00B673D6" w:rsidP="0003348D">
      <w:pPr>
        <w:pStyle w:val="BodyText0"/>
      </w:pPr>
      <w:r>
        <w:rPr>
          <w:cs/>
        </w:rPr>
        <mc:AlternateContent>
          <mc:Choice Requires="wps">
            <w:drawing>
              <wp:anchor distT="0" distB="0" distL="114300" distR="114300" simplePos="0" relativeHeight="252334080" behindDoc="0" locked="1" layoutInCell="1" allowOverlap="1" wp14:anchorId="5FB7D136" wp14:editId="17776027">
                <wp:simplePos x="0" y="0"/>
                <wp:positionH relativeFrom="leftMargin">
                  <wp:posOffset>419100</wp:posOffset>
                </wp:positionH>
                <wp:positionV relativeFrom="line">
                  <wp:posOffset>0</wp:posOffset>
                </wp:positionV>
                <wp:extent cx="356235" cy="356235"/>
                <wp:effectExtent l="0" t="0" r="0" b="0"/>
                <wp:wrapNone/>
                <wp:docPr id="36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347189" w14:textId="48201C34" w:rsidR="00B673D6" w:rsidRPr="00A535F7" w:rsidRDefault="00B673D6"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7D136" id="PARA55" o:spid="_x0000_s1084"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1O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erJSWG&#10;aWzSvvxRLvFWN1UlYlsjTa31OXofLPqH7it07/QelRF9J52OX8RF0I6EX28kiy4QjsrFcjVfYHCO&#10;pkHG6NnbY+t8+CZAkygU1GEPE7XssvOhdx1dYi4D20ap1EdlSFvQ1WI5TQ9uFgyuDOaIEPpSoxS6&#10;Y5eQL+9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9DrU4mAgAATwQAAA4AAAAAAAAAAAAAAAAALgIAAGRycy9lMm9Eb2Mu&#10;eG1sUEsBAi0AFAAGAAgAAAAhAI1nQ9zcAAAABgEAAA8AAAAAAAAAAAAAAAAAgAQAAGRycy9kb3du&#10;cmV2LnhtbFBLBQYAAAAABAAEAPMAAACJBQAAAAA=&#10;" filled="f" stroked="f" strokeweight=".5pt">
                <v:textbox inset="0,0,0,0">
                  <w:txbxContent>
                    <w:p w14:paraId="01347189" w14:textId="48201C34" w:rsidR="00B673D6" w:rsidRPr="00A535F7" w:rsidRDefault="00B673D6" w:rsidP="00A535F7">
                      <w:pPr>
                        <w:pStyle w:val="ParaNumbering"/>
                      </w:pPr>
                      <w:r>
                        <w:t>055</w:t>
                      </w:r>
                    </w:p>
                  </w:txbxContent>
                </v:textbox>
                <w10:wrap anchorx="margin" anchory="line"/>
                <w10:anchorlock/>
              </v:shape>
            </w:pict>
          </mc:Fallback>
        </mc:AlternateContent>
      </w:r>
      <w:r w:rsidR="0003348D" w:rsidRPr="0003348D">
        <w:rPr>
          <w:cs/>
        </w:rPr>
        <w:t>हमने यहाँ पर सुसमाचार के लिखे जाने के स्थान और श्रोता दोनों का अध्ययन कर लिया है</w:t>
      </w:r>
      <w:r w:rsidR="0003348D" w:rsidRPr="0003348D">
        <w:t xml:space="preserve">, </w:t>
      </w:r>
      <w:r w:rsidR="0003348D" w:rsidRPr="0003348D">
        <w:rPr>
          <w:cs/>
        </w:rPr>
        <w:t>इसलिए आइए अब इसके लिखे जाने की तिथि पर ध्यान दें।</w:t>
      </w:r>
    </w:p>
    <w:p w14:paraId="25CB9FB5" w14:textId="384EF2F0" w:rsidR="00574B1C" w:rsidRDefault="0003348D" w:rsidP="00B01B8A">
      <w:pPr>
        <w:pStyle w:val="BulletHeading"/>
      </w:pPr>
      <w:bookmarkStart w:id="26" w:name="_Toc8432857"/>
      <w:bookmarkStart w:id="27" w:name="_Toc21183641"/>
      <w:bookmarkStart w:id="28" w:name="_Toc80704080"/>
      <w:r w:rsidRPr="0003348D">
        <w:rPr>
          <w:cs/>
          <w:lang w:bidi="hi-IN"/>
        </w:rPr>
        <w:t>तिथि</w:t>
      </w:r>
      <w:bookmarkEnd w:id="26"/>
      <w:bookmarkEnd w:id="27"/>
      <w:bookmarkEnd w:id="28"/>
    </w:p>
    <w:p w14:paraId="47B4A5B3" w14:textId="4A79A3F2" w:rsidR="0003348D" w:rsidRPr="0003348D" w:rsidRDefault="00B673D6" w:rsidP="0003348D">
      <w:pPr>
        <w:pStyle w:val="BodyText0"/>
      </w:pPr>
      <w:r>
        <w:rPr>
          <w:cs/>
        </w:rPr>
        <mc:AlternateContent>
          <mc:Choice Requires="wps">
            <w:drawing>
              <wp:anchor distT="0" distB="0" distL="114300" distR="114300" simplePos="0" relativeHeight="252336128" behindDoc="0" locked="1" layoutInCell="1" allowOverlap="1" wp14:anchorId="37935D85" wp14:editId="6F25C805">
                <wp:simplePos x="0" y="0"/>
                <wp:positionH relativeFrom="leftMargin">
                  <wp:posOffset>419100</wp:posOffset>
                </wp:positionH>
                <wp:positionV relativeFrom="line">
                  <wp:posOffset>0</wp:posOffset>
                </wp:positionV>
                <wp:extent cx="356235" cy="356235"/>
                <wp:effectExtent l="0" t="0" r="0" b="0"/>
                <wp:wrapNone/>
                <wp:docPr id="36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86DD0" w14:textId="35E9BBBC" w:rsidR="00B673D6" w:rsidRPr="00A535F7" w:rsidRDefault="00B673D6"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5D85" id="PARA56" o:spid="_x0000_s1085" type="#_x0000_t202" style="position:absolute;left:0;text-align:left;margin-left:33pt;margin-top:0;width:28.05pt;height:28.05pt;z-index:25233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zfJwIAAE8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erFSWG&#10;NdikffmjXOKtVlUlYlsjTa31OXofLPqH7it0b/QelRF9J10Tv4iLoB0Jv95IFl0gHJWL5Wq+WFLC&#10;0TTIGD17fWydD98ENCQKBXXYw0Qtu+x86F1Hl5jLwFZpnfqoDWkLulosp+nBzYLBtcEcEUJfapRC&#10;d+wS8uWX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l8zfJwIAAE8EAAAOAAAAAAAAAAAAAAAAAC4CAABkcnMvZTJvRG9j&#10;LnhtbFBLAQItABQABgAIAAAAIQCNZ0Pc3AAAAAYBAAAPAAAAAAAAAAAAAAAAAIEEAABkcnMvZG93&#10;bnJldi54bWxQSwUGAAAAAAQABADzAAAAigUAAAAA&#10;" filled="f" stroked="f" strokeweight=".5pt">
                <v:textbox inset="0,0,0,0">
                  <w:txbxContent>
                    <w:p w14:paraId="3B586DD0" w14:textId="35E9BBBC" w:rsidR="00B673D6" w:rsidRPr="00A535F7" w:rsidRDefault="00B673D6" w:rsidP="00A535F7">
                      <w:pPr>
                        <w:pStyle w:val="ParaNumbering"/>
                      </w:pPr>
                      <w:r>
                        <w:t>056</w:t>
                      </w:r>
                    </w:p>
                  </w:txbxContent>
                </v:textbox>
                <w10:wrap anchorx="margin" anchory="line"/>
                <w10:anchorlock/>
              </v:shape>
            </w:pict>
          </mc:Fallback>
        </mc:AlternateContent>
      </w:r>
      <w:r w:rsidR="0003348D" w:rsidRPr="0003348D">
        <w:rPr>
          <w:cs/>
        </w:rPr>
        <w:t xml:space="preserve">सामान्य रूप में हम कह सकते हैं कि यूहन्ना ने शायद </w:t>
      </w:r>
      <w:r w:rsidR="0003348D" w:rsidRPr="0003348D">
        <w:rPr>
          <w:cs/>
          <w:lang w:bidi="te"/>
        </w:rPr>
        <w:t>85-90</w:t>
      </w:r>
      <w:r w:rsidR="0003348D" w:rsidRPr="0003348D">
        <w:rPr>
          <w:cs/>
        </w:rPr>
        <w:t xml:space="preserve"> ईस्वी के बीच सुसमाचार को लिखा था। बहुत से कारण दर्शाते हैं कि सुसमाचार </w:t>
      </w:r>
      <w:r w:rsidR="0003348D" w:rsidRPr="0003348D">
        <w:rPr>
          <w:cs/>
          <w:lang w:bidi="te"/>
        </w:rPr>
        <w:t>85</w:t>
      </w:r>
      <w:r w:rsidR="0003348D" w:rsidRPr="0003348D">
        <w:rPr>
          <w:cs/>
        </w:rPr>
        <w:t xml:space="preserve"> ईस्वी के बाद नहीं लिखा गया होगा। पहला</w:t>
      </w:r>
      <w:r w:rsidR="0003348D" w:rsidRPr="0003348D">
        <w:t xml:space="preserve">, </w:t>
      </w:r>
      <w:r w:rsidR="0003348D" w:rsidRPr="0003348D">
        <w:rPr>
          <w:cs/>
        </w:rPr>
        <w:t>यूहन्ना ही एकमात्र सुसमाचार है जो यरूशलेम और मंदिर के उस विनाश की भविष्यवाणियों को शामिल नहीं करता है</w:t>
      </w:r>
      <w:r w:rsidR="0003348D" w:rsidRPr="0003348D">
        <w:t xml:space="preserve">, </w:t>
      </w:r>
      <w:r w:rsidR="0003348D" w:rsidRPr="0003348D">
        <w:rPr>
          <w:cs/>
        </w:rPr>
        <w:t xml:space="preserve">जो </w:t>
      </w:r>
      <w:r w:rsidR="0003348D" w:rsidRPr="0003348D">
        <w:rPr>
          <w:cs/>
          <w:lang w:bidi="te"/>
        </w:rPr>
        <w:t>70</w:t>
      </w:r>
      <w:r w:rsidR="0003348D" w:rsidRPr="0003348D">
        <w:rPr>
          <w:cs/>
        </w:rPr>
        <w:t xml:space="preserve"> ईस्वी में हुआ था। यह शायद इसलिए था कि उस विनाशकारी घटना के बाद काफी समय बीत चुका था।</w:t>
      </w:r>
    </w:p>
    <w:p w14:paraId="067DCBF3" w14:textId="29C3F027" w:rsidR="00574B1C" w:rsidRPr="0003348D" w:rsidRDefault="00B673D6" w:rsidP="0003348D">
      <w:pPr>
        <w:pStyle w:val="BodyText0"/>
      </w:pPr>
      <w:r>
        <w:rPr>
          <w:cs/>
        </w:rPr>
        <mc:AlternateContent>
          <mc:Choice Requires="wps">
            <w:drawing>
              <wp:anchor distT="0" distB="0" distL="114300" distR="114300" simplePos="0" relativeHeight="252338176" behindDoc="0" locked="1" layoutInCell="1" allowOverlap="1" wp14:anchorId="5CE0C289" wp14:editId="227149B7">
                <wp:simplePos x="0" y="0"/>
                <wp:positionH relativeFrom="leftMargin">
                  <wp:posOffset>419100</wp:posOffset>
                </wp:positionH>
                <wp:positionV relativeFrom="line">
                  <wp:posOffset>0</wp:posOffset>
                </wp:positionV>
                <wp:extent cx="356235" cy="356235"/>
                <wp:effectExtent l="0" t="0" r="0" b="0"/>
                <wp:wrapNone/>
                <wp:docPr id="36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D7B83D" w14:textId="571CE426" w:rsidR="00B673D6" w:rsidRPr="00A535F7" w:rsidRDefault="00B673D6"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C289" id="PARA57" o:spid="_x0000_s1086" type="#_x0000_t202" style="position:absolute;left:0;text-align:left;margin-left:33pt;margin-top:0;width:28.05pt;height:28.05pt;z-index:25233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6ZxUmAgAATwQAAA4AAAAAAAAAAAAAAAAALgIAAGRycy9lMm9Eb2Mu&#10;eG1sUEsBAi0AFAAGAAgAAAAhAI1nQ9zcAAAABgEAAA8AAAAAAAAAAAAAAAAAgAQAAGRycy9kb3du&#10;cmV2LnhtbFBLBQYAAAAABAAEAPMAAACJBQAAAAA=&#10;" filled="f" stroked="f" strokeweight=".5pt">
                <v:textbox inset="0,0,0,0">
                  <w:txbxContent>
                    <w:p w14:paraId="77D7B83D" w14:textId="571CE426" w:rsidR="00B673D6" w:rsidRPr="00A535F7" w:rsidRDefault="00B673D6" w:rsidP="00A535F7">
                      <w:pPr>
                        <w:pStyle w:val="ParaNumbering"/>
                      </w:pPr>
                      <w:r>
                        <w:t>057</w:t>
                      </w:r>
                    </w:p>
                  </w:txbxContent>
                </v:textbox>
                <w10:wrap anchorx="margin" anchory="line"/>
                <w10:anchorlock/>
              </v:shape>
            </w:pict>
          </mc:Fallback>
        </mc:AlternateContent>
      </w:r>
      <w:r w:rsidR="0003348D" w:rsidRPr="0003348D">
        <w:rPr>
          <w:cs/>
        </w:rPr>
        <w:t>दूसरा</w:t>
      </w:r>
      <w:r w:rsidR="0003348D" w:rsidRPr="0003348D">
        <w:t xml:space="preserve">, </w:t>
      </w:r>
      <w:r w:rsidR="0003348D" w:rsidRPr="0003348D">
        <w:rPr>
          <w:cs/>
        </w:rPr>
        <w:t>सुसमाचार ऐसे समय को दर्शाता है जब कलीसिया और आराधनालय के बीच तनाव बहुत अधिक था। यरूशलेम के पतन के बाद यहूदी धर्म बहुत कठोर बन गया। अपने को झूठी शिक्षा से बचाते हुए आराधनालय की प्रार्थनाओं में झूठे शिक्षकों पर एक श्राप को जोड़ दिया गया</w:t>
      </w:r>
      <w:r w:rsidR="0003348D" w:rsidRPr="0003348D">
        <w:t xml:space="preserve">, </w:t>
      </w:r>
      <w:r w:rsidR="0003348D" w:rsidRPr="0003348D">
        <w:rPr>
          <w:cs/>
        </w:rPr>
        <w:t>ऐसे झूठे शिक्षक जो यीशु को परमेश्वर का पुत्र मानते थे</w:t>
      </w:r>
      <w:r w:rsidR="0003348D" w:rsidRPr="0003348D">
        <w:t xml:space="preserve">; </w:t>
      </w:r>
      <w:r w:rsidR="0003348D" w:rsidRPr="0003348D">
        <w:rPr>
          <w:cs/>
        </w:rPr>
        <w:t xml:space="preserve">और इस प्रकार औपचारिक निष्कासन और अधिक होने लगे। यह तनाव यूहन्ना </w:t>
      </w:r>
      <w:r w:rsidR="0003348D" w:rsidRPr="0003348D">
        <w:rPr>
          <w:cs/>
          <w:lang w:bidi="te"/>
        </w:rPr>
        <w:t xml:space="preserve">9 </w:t>
      </w:r>
      <w:r w:rsidR="0003348D" w:rsidRPr="0003348D">
        <w:rPr>
          <w:cs/>
        </w:rPr>
        <w:t>जैसे अनुच्छेदों में दिखाई देता है</w:t>
      </w:r>
      <w:r w:rsidR="0003348D" w:rsidRPr="0003348D">
        <w:t xml:space="preserve">, </w:t>
      </w:r>
      <w:r w:rsidR="0003348D" w:rsidRPr="0003348D">
        <w:rPr>
          <w:cs/>
        </w:rPr>
        <w:t xml:space="preserve">जहाँ यूहन्ना ने उस अंधे व्यक्ति के निष्कासन की सूचना दी जिसे यीशु ने चंगा किया था। यूहन्ना </w:t>
      </w:r>
      <w:r w:rsidR="0003348D" w:rsidRPr="0003348D">
        <w:rPr>
          <w:cs/>
          <w:lang w:bidi="te"/>
        </w:rPr>
        <w:t xml:space="preserve">9:22 </w:t>
      </w:r>
      <w:r w:rsidR="0003348D" w:rsidRPr="0003348D">
        <w:rPr>
          <w:cs/>
        </w:rPr>
        <w:t>में इस परिस्थिति पर यूहन्ना की टिपण्णी को सुनें :</w:t>
      </w:r>
    </w:p>
    <w:p w14:paraId="2305ED3D" w14:textId="709B7BC3" w:rsidR="00574B1C" w:rsidRPr="0003348D" w:rsidRDefault="00B673D6" w:rsidP="0003348D">
      <w:pPr>
        <w:pStyle w:val="Quotations"/>
      </w:pPr>
      <w:r>
        <w:rPr>
          <w:cs/>
        </w:rPr>
        <mc:AlternateContent>
          <mc:Choice Requires="wps">
            <w:drawing>
              <wp:anchor distT="0" distB="0" distL="114300" distR="114300" simplePos="0" relativeHeight="252340224" behindDoc="0" locked="1" layoutInCell="1" allowOverlap="1" wp14:anchorId="17E7D2FD" wp14:editId="29399E0E">
                <wp:simplePos x="0" y="0"/>
                <wp:positionH relativeFrom="leftMargin">
                  <wp:posOffset>419100</wp:posOffset>
                </wp:positionH>
                <wp:positionV relativeFrom="line">
                  <wp:posOffset>0</wp:posOffset>
                </wp:positionV>
                <wp:extent cx="356235" cy="356235"/>
                <wp:effectExtent l="0" t="0" r="0" b="0"/>
                <wp:wrapNone/>
                <wp:docPr id="36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9B042" w14:textId="64F21937" w:rsidR="00B673D6" w:rsidRPr="00A535F7" w:rsidRDefault="00B673D6"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7D2FD" id="PARA58" o:spid="_x0000_s1087" type="#_x0000_t202" style="position:absolute;left:0;text-align:left;margin-left:33pt;margin-top:0;width:28.05pt;height:28.05pt;z-index:25234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7SwJg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rntLAmAgAATwQAAA4AAAAAAAAAAAAAAAAALgIAAGRycy9lMm9Eb2Mu&#10;eG1sUEsBAi0AFAAGAAgAAAAhAI1nQ9zcAAAABgEAAA8AAAAAAAAAAAAAAAAAgAQAAGRycy9kb3du&#10;cmV2LnhtbFBLBQYAAAAABAAEAPMAAACJBQAAAAA=&#10;" filled="f" stroked="f" strokeweight=".5pt">
                <v:textbox inset="0,0,0,0">
                  <w:txbxContent>
                    <w:p w14:paraId="0B69B042" w14:textId="64F21937" w:rsidR="00B673D6" w:rsidRPr="00A535F7" w:rsidRDefault="00B673D6" w:rsidP="00A535F7">
                      <w:pPr>
                        <w:pStyle w:val="ParaNumbering"/>
                      </w:pPr>
                      <w:r>
                        <w:t>058</w:t>
                      </w:r>
                    </w:p>
                  </w:txbxContent>
                </v:textbox>
                <w10:wrap anchorx="margin" anchory="line"/>
                <w10:anchorlock/>
              </v:shape>
            </w:pict>
          </mc:Fallback>
        </mc:AlternateContent>
      </w:r>
      <w:r w:rsidR="0003348D" w:rsidRPr="0003348D">
        <w:rPr>
          <w:cs/>
          <w:lang w:bidi="hi-IN"/>
        </w:rPr>
        <w:t>यहूदी एकमत हो चुके थे कि यदि कोई कहे कि वह मसीह है</w:t>
      </w:r>
      <w:r w:rsidR="0003348D" w:rsidRPr="0003348D">
        <w:t xml:space="preserve">, </w:t>
      </w:r>
      <w:r w:rsidR="0003348D" w:rsidRPr="0003348D">
        <w:rPr>
          <w:cs/>
          <w:lang w:bidi="hi-IN"/>
        </w:rPr>
        <w:t xml:space="preserve">तो आराधनालय से निकाला जाए। (यूहन्ना </w:t>
      </w:r>
      <w:r w:rsidR="0003348D" w:rsidRPr="0003348D">
        <w:rPr>
          <w:cs/>
          <w:lang w:bidi="te"/>
        </w:rPr>
        <w:t>9:22)</w:t>
      </w:r>
    </w:p>
    <w:p w14:paraId="3860FA74" w14:textId="7BA717FF" w:rsidR="0003348D" w:rsidRPr="0003348D" w:rsidRDefault="00B673D6" w:rsidP="0003348D">
      <w:pPr>
        <w:pStyle w:val="BodyText0"/>
      </w:pPr>
      <w:r>
        <w:rPr>
          <w:cs/>
        </w:rPr>
        <mc:AlternateContent>
          <mc:Choice Requires="wps">
            <w:drawing>
              <wp:anchor distT="0" distB="0" distL="114300" distR="114300" simplePos="0" relativeHeight="252342272" behindDoc="0" locked="1" layoutInCell="1" allowOverlap="1" wp14:anchorId="5450840D" wp14:editId="162BCBE4">
                <wp:simplePos x="0" y="0"/>
                <wp:positionH relativeFrom="leftMargin">
                  <wp:posOffset>419100</wp:posOffset>
                </wp:positionH>
                <wp:positionV relativeFrom="line">
                  <wp:posOffset>0</wp:posOffset>
                </wp:positionV>
                <wp:extent cx="356235" cy="356235"/>
                <wp:effectExtent l="0" t="0" r="0" b="0"/>
                <wp:wrapNone/>
                <wp:docPr id="36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64C3A" w14:textId="4B4F9DA2" w:rsidR="00B673D6" w:rsidRPr="00A535F7" w:rsidRDefault="00B673D6"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840D" id="PARA59" o:spid="_x0000_s1088" type="#_x0000_t202" style="position:absolute;left:0;text-align:left;margin-left:33pt;margin-top:0;width:28.05pt;height:28.05pt;z-index:25234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Z9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XqCyWG&#10;aWzSvvxRLvFWq6oSsa2Rptb6HL0PFv1D9xW6N3qPyoi+k07HL+IiaEfCrzeSRRcIR+ViuZovlpRw&#10;NA0yRs9eH1vnwzcBmkShoA57mKhll50PvevoEnMZ2KqmSX1sDGkLulosp+nBzYLBG4M5IoS+1CiF&#10;7tgl5Kv5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5yZ9JwIAAE8EAAAOAAAAAAAAAAAAAAAAAC4CAABkcnMvZTJvRG9j&#10;LnhtbFBLAQItABQABgAIAAAAIQCNZ0Pc3AAAAAYBAAAPAAAAAAAAAAAAAAAAAIEEAABkcnMvZG93&#10;bnJldi54bWxQSwUGAAAAAAQABADzAAAAigUAAAAA&#10;" filled="f" stroked="f" strokeweight=".5pt">
                <v:textbox inset="0,0,0,0">
                  <w:txbxContent>
                    <w:p w14:paraId="3B064C3A" w14:textId="4B4F9DA2" w:rsidR="00B673D6" w:rsidRPr="00A535F7" w:rsidRDefault="00B673D6" w:rsidP="00A535F7">
                      <w:pPr>
                        <w:pStyle w:val="ParaNumbering"/>
                      </w:pPr>
                      <w:r>
                        <w:t>059</w:t>
                      </w:r>
                    </w:p>
                  </w:txbxContent>
                </v:textbox>
                <w10:wrap anchorx="margin" anchory="line"/>
                <w10:anchorlock/>
              </v:shape>
            </w:pict>
          </mc:Fallback>
        </mc:AlternateContent>
      </w:r>
      <w:r w:rsidR="0003348D" w:rsidRPr="0003348D">
        <w:rPr>
          <w:cs/>
        </w:rPr>
        <w:t>इस अनुच्छेद में आराधनालय से निकाल देने का अर्थ था निष्कासित कर देना</w:t>
      </w:r>
      <w:r w:rsidR="0003348D" w:rsidRPr="0003348D">
        <w:t xml:space="preserve">, </w:t>
      </w:r>
      <w:r w:rsidR="0003348D" w:rsidRPr="0003348D">
        <w:rPr>
          <w:cs/>
        </w:rPr>
        <w:t>अर्थात् यहूदी समुदाय के जीवन से बाहर कर देना।</w:t>
      </w:r>
    </w:p>
    <w:p w14:paraId="66EB5D5A" w14:textId="6313D0A7" w:rsidR="00574B1C" w:rsidRPr="0003348D" w:rsidRDefault="00B673D6" w:rsidP="0003348D">
      <w:pPr>
        <w:pStyle w:val="BodyText0"/>
      </w:pPr>
      <w:r>
        <w:rPr>
          <w:cs/>
        </w:rPr>
        <mc:AlternateContent>
          <mc:Choice Requires="wps">
            <w:drawing>
              <wp:anchor distT="0" distB="0" distL="114300" distR="114300" simplePos="0" relativeHeight="252344320" behindDoc="0" locked="1" layoutInCell="1" allowOverlap="1" wp14:anchorId="0A38712F" wp14:editId="25284D57">
                <wp:simplePos x="0" y="0"/>
                <wp:positionH relativeFrom="leftMargin">
                  <wp:posOffset>419100</wp:posOffset>
                </wp:positionH>
                <wp:positionV relativeFrom="line">
                  <wp:posOffset>0</wp:posOffset>
                </wp:positionV>
                <wp:extent cx="356235" cy="356235"/>
                <wp:effectExtent l="0" t="0" r="0" b="0"/>
                <wp:wrapNone/>
                <wp:docPr id="37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E0D338" w14:textId="4C2FEF84" w:rsidR="00B673D6" w:rsidRPr="00A535F7" w:rsidRDefault="00B673D6"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712F" id="PARA60" o:spid="_x0000_s1089" type="#_x0000_t202" style="position:absolute;left:0;text-align:left;margin-left:33pt;margin-top:0;width:28.05pt;height:28.05pt;z-index:25234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yLZlJwIAAE8EAAAOAAAAAAAAAAAAAAAAAC4CAABkcnMvZTJvRG9j&#10;LnhtbFBLAQItABQABgAIAAAAIQCNZ0Pc3AAAAAYBAAAPAAAAAAAAAAAAAAAAAIEEAABkcnMvZG93&#10;bnJldi54bWxQSwUGAAAAAAQABADzAAAAigUAAAAA&#10;" filled="f" stroked="f" strokeweight=".5pt">
                <v:textbox inset="0,0,0,0">
                  <w:txbxContent>
                    <w:p w14:paraId="03E0D338" w14:textId="4C2FEF84" w:rsidR="00B673D6" w:rsidRPr="00A535F7" w:rsidRDefault="00B673D6" w:rsidP="00A535F7">
                      <w:pPr>
                        <w:pStyle w:val="ParaNumbering"/>
                      </w:pPr>
                      <w:r>
                        <w:t>060</w:t>
                      </w:r>
                    </w:p>
                  </w:txbxContent>
                </v:textbox>
                <w10:wrap anchorx="margin" anchory="line"/>
                <w10:anchorlock/>
              </v:shape>
            </w:pict>
          </mc:Fallback>
        </mc:AlternateContent>
      </w:r>
      <w:r w:rsidR="0003348D" w:rsidRPr="0003348D">
        <w:rPr>
          <w:cs/>
        </w:rPr>
        <w:t>तीसरा</w:t>
      </w:r>
      <w:r w:rsidR="0003348D" w:rsidRPr="0003348D">
        <w:t xml:space="preserve">, </w:t>
      </w:r>
      <w:r w:rsidR="0003348D" w:rsidRPr="0003348D">
        <w:rPr>
          <w:cs/>
        </w:rPr>
        <w:t>ऐसा प्रतीत होता है कि यूहन्ना का सुसमाचार अन्य तीनों सुसमाचारों के बाद लिखा गया था। यह दृष्टिकोण कम से कम चौथी सदी के इतिहासकार यूसेबियस से चला आ रहा है। उसके अनुसार यूहन्ना ने अपना सुसमाचार अन्य सुसमाचारों को पूरा करने के लिए लिखा था</w:t>
      </w:r>
      <w:r w:rsidR="0003348D" w:rsidRPr="0003348D">
        <w:t xml:space="preserve">, </w:t>
      </w:r>
      <w:r w:rsidR="0003348D" w:rsidRPr="0003348D">
        <w:rPr>
          <w:cs/>
        </w:rPr>
        <w:t>विशेषकर यीशु की सेवकाई के बारे में उस जानकारी के द्वारा जो उसने यूहन्ना बप्तिस्मादाता की गिरफ्तारी से पहले की थी। सुनें कि ऐकलेसियास्टिकल हिस्ट्री</w:t>
      </w:r>
      <w:r w:rsidR="0003348D" w:rsidRPr="0003348D">
        <w:t xml:space="preserve">, </w:t>
      </w:r>
      <w:r w:rsidR="0003348D" w:rsidRPr="0003348D">
        <w:rPr>
          <w:cs/>
        </w:rPr>
        <w:t xml:space="preserve">पुस्तक </w:t>
      </w:r>
      <w:r w:rsidR="0003348D" w:rsidRPr="0003348D">
        <w:rPr>
          <w:cs/>
          <w:lang w:bidi="te"/>
        </w:rPr>
        <w:t>3</w:t>
      </w:r>
      <w:r w:rsidR="0003348D" w:rsidRPr="0003348D">
        <w:t xml:space="preserve">, </w:t>
      </w:r>
      <w:r w:rsidR="0003348D" w:rsidRPr="0003348D">
        <w:rPr>
          <w:cs/>
        </w:rPr>
        <w:t xml:space="preserve">अध्याय </w:t>
      </w:r>
      <w:r w:rsidR="0003348D" w:rsidRPr="0003348D">
        <w:rPr>
          <w:cs/>
          <w:lang w:bidi="te"/>
        </w:rPr>
        <w:t>24</w:t>
      </w:r>
      <w:r w:rsidR="0003348D" w:rsidRPr="0003348D">
        <w:t xml:space="preserve">, </w:t>
      </w:r>
      <w:r w:rsidR="0003348D" w:rsidRPr="0003348D">
        <w:rPr>
          <w:cs/>
        </w:rPr>
        <w:t xml:space="preserve">खंड </w:t>
      </w:r>
      <w:r w:rsidR="0003348D" w:rsidRPr="0003348D">
        <w:rPr>
          <w:cs/>
          <w:lang w:bidi="te"/>
        </w:rPr>
        <w:t xml:space="preserve">12 </w:t>
      </w:r>
      <w:r w:rsidR="0003348D" w:rsidRPr="0003348D">
        <w:rPr>
          <w:cs/>
        </w:rPr>
        <w:t>में यूसेबियस ने क्या लिखा था :</w:t>
      </w:r>
    </w:p>
    <w:p w14:paraId="45EAB633" w14:textId="30ED4A5D" w:rsidR="0003348D" w:rsidRPr="0003348D" w:rsidRDefault="00B673D6" w:rsidP="0003348D">
      <w:pPr>
        <w:pStyle w:val="Quotations"/>
        <w:rPr>
          <w:rStyle w:val="apple-style-span"/>
        </w:rPr>
      </w:pPr>
      <w:r w:rsidRPr="00B673D6">
        <w:rPr>
          <w:rStyle w:val="apple-style-span"/>
          <w:cs/>
        </w:rPr>
        <mc:AlternateContent>
          <mc:Choice Requires="wps">
            <w:drawing>
              <wp:anchor distT="0" distB="0" distL="114300" distR="114300" simplePos="0" relativeHeight="252346368" behindDoc="0" locked="1" layoutInCell="1" allowOverlap="1" wp14:anchorId="1A4AA46F" wp14:editId="0021A0F3">
                <wp:simplePos x="0" y="0"/>
                <wp:positionH relativeFrom="leftMargin">
                  <wp:posOffset>419100</wp:posOffset>
                </wp:positionH>
                <wp:positionV relativeFrom="line">
                  <wp:posOffset>0</wp:posOffset>
                </wp:positionV>
                <wp:extent cx="356235" cy="356235"/>
                <wp:effectExtent l="0" t="0" r="0" b="0"/>
                <wp:wrapNone/>
                <wp:docPr id="37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69A61" w14:textId="2AED411D" w:rsidR="00B673D6" w:rsidRPr="00A535F7" w:rsidRDefault="00B673D6"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A46F" id="PARA61" o:spid="_x0000_s1090" type="#_x0000_t202" style="position:absolute;left:0;text-align:left;margin-left:33pt;margin-top:0;width:28.05pt;height:28.05pt;z-index:25234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K0Jw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GoK0JwIAAE8EAAAOAAAAAAAAAAAAAAAAAC4CAABkcnMvZTJvRG9j&#10;LnhtbFBLAQItABQABgAIAAAAIQCNZ0Pc3AAAAAYBAAAPAAAAAAAAAAAAAAAAAIEEAABkcnMvZG93&#10;bnJldi54bWxQSwUGAAAAAAQABADzAAAAigUAAAAA&#10;" filled="f" stroked="f" strokeweight=".5pt">
                <v:textbox inset="0,0,0,0">
                  <w:txbxContent>
                    <w:p w14:paraId="51D69A61" w14:textId="2AED411D" w:rsidR="00B673D6" w:rsidRPr="00A535F7" w:rsidRDefault="00B673D6" w:rsidP="00A535F7">
                      <w:pPr>
                        <w:pStyle w:val="ParaNumbering"/>
                      </w:pPr>
                      <w:r>
                        <w:t>061</w:t>
                      </w:r>
                    </w:p>
                  </w:txbxContent>
                </v:textbox>
                <w10:wrap anchorx="margin" anchory="line"/>
                <w10:anchorlock/>
              </v:shape>
            </w:pict>
          </mc:Fallback>
        </mc:AlternateContent>
      </w:r>
      <w:r w:rsidR="0003348D" w:rsidRPr="0003348D">
        <w:rPr>
          <w:rStyle w:val="apple-style-span"/>
          <w:cs/>
          <w:lang w:bidi="hi-IN"/>
        </w:rPr>
        <w:t>यूहन्ना अपने सुसमाचार में मसीह के उन कार्यों का वर्णन करता है जो बप्तिस्मादाता की गिरफ्तारी से पहले किए गए थे</w:t>
      </w:r>
      <w:r w:rsidR="0003348D" w:rsidRPr="0003348D">
        <w:rPr>
          <w:rStyle w:val="apple-style-span"/>
        </w:rPr>
        <w:t xml:space="preserve">, </w:t>
      </w:r>
      <w:r w:rsidR="0003348D" w:rsidRPr="0003348D">
        <w:rPr>
          <w:rStyle w:val="apple-style-span"/>
          <w:cs/>
          <w:lang w:bidi="hi-IN"/>
        </w:rPr>
        <w:t>परंतु अन्य तीन सुसमाचार प्रचारक उसके बाद की घटनाओं का उल्लेख करते हैं।</w:t>
      </w:r>
    </w:p>
    <w:p w14:paraId="585C9B17" w14:textId="5F998775" w:rsidR="0003348D" w:rsidRPr="0003348D" w:rsidRDefault="00B673D6" w:rsidP="0003348D">
      <w:pPr>
        <w:pStyle w:val="Quotations"/>
        <w:rPr>
          <w:rStyle w:val="apple-style-span"/>
        </w:rPr>
      </w:pPr>
      <w:r w:rsidRPr="00B673D6">
        <w:rPr>
          <w:rStyle w:val="apple-style-span"/>
          <w:cs/>
        </w:rPr>
        <w:lastRenderedPageBreak/>
        <mc:AlternateContent>
          <mc:Choice Requires="wps">
            <w:drawing>
              <wp:anchor distT="0" distB="0" distL="114300" distR="114300" simplePos="0" relativeHeight="252348416" behindDoc="0" locked="1" layoutInCell="1" allowOverlap="1" wp14:anchorId="1FEE742A" wp14:editId="776F33C2">
                <wp:simplePos x="0" y="0"/>
                <wp:positionH relativeFrom="leftMargin">
                  <wp:posOffset>419100</wp:posOffset>
                </wp:positionH>
                <wp:positionV relativeFrom="line">
                  <wp:posOffset>0</wp:posOffset>
                </wp:positionV>
                <wp:extent cx="356235" cy="356235"/>
                <wp:effectExtent l="0" t="0" r="0" b="0"/>
                <wp:wrapNone/>
                <wp:docPr id="37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5C8E9" w14:textId="6B9077D4" w:rsidR="00B673D6" w:rsidRPr="00A535F7" w:rsidRDefault="00B673D6"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742A" id="PARA62" o:spid="_x0000_s1091" type="#_x0000_t202" style="position:absolute;left:0;text-align:left;margin-left:33pt;margin-top:0;width:28.05pt;height:28.05pt;z-index:25234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MlJw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XnOSWG&#10;aWzSvvxRrvBWq6oSsa2Rptb6HL0PFv1D9xW6N3qPyoi+k07HL+IiaEfCrzeSRRcIR+ViuZovlpRw&#10;NA0yRs9eH1vnwzcBmkShoA57mKhll50PvevoEnMZ2KqmSX1sDGkLulosp+nBzYLBG4M5IoS+1CiF&#10;7tgl5Kv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zuMlJwIAAE8EAAAOAAAAAAAAAAAAAAAAAC4CAABkcnMvZTJvRG9j&#10;LnhtbFBLAQItABQABgAIAAAAIQCNZ0Pc3AAAAAYBAAAPAAAAAAAAAAAAAAAAAIEEAABkcnMvZG93&#10;bnJldi54bWxQSwUGAAAAAAQABADzAAAAigUAAAAA&#10;" filled="f" stroked="f" strokeweight=".5pt">
                <v:textbox inset="0,0,0,0">
                  <w:txbxContent>
                    <w:p w14:paraId="5725C8E9" w14:textId="6B9077D4" w:rsidR="00B673D6" w:rsidRPr="00A535F7" w:rsidRDefault="00B673D6" w:rsidP="00A535F7">
                      <w:pPr>
                        <w:pStyle w:val="ParaNumbering"/>
                      </w:pPr>
                      <w:r>
                        <w:t>062</w:t>
                      </w:r>
                    </w:p>
                  </w:txbxContent>
                </v:textbox>
                <w10:wrap anchorx="margin" anchory="line"/>
                <w10:anchorlock/>
              </v:shape>
            </w:pict>
          </mc:Fallback>
        </mc:AlternateContent>
      </w:r>
      <w:r w:rsidR="0003348D" w:rsidRPr="0003348D">
        <w:rPr>
          <w:rStyle w:val="apple-style-span"/>
          <w:cs/>
          <w:lang w:bidi="hi-IN"/>
        </w:rPr>
        <w:t>जो भी चारों सुसमाचारों को पढता है वह उसी समय इस बात से चकित हो जाता है कि तीन सुसमाचार- मत्ती</w:t>
      </w:r>
      <w:r w:rsidR="0003348D" w:rsidRPr="0003348D">
        <w:rPr>
          <w:rStyle w:val="apple-style-span"/>
        </w:rPr>
        <w:t xml:space="preserve">, </w:t>
      </w:r>
      <w:r w:rsidR="0003348D" w:rsidRPr="0003348D">
        <w:rPr>
          <w:rStyle w:val="apple-style-span"/>
          <w:cs/>
          <w:lang w:bidi="hi-IN"/>
        </w:rPr>
        <w:t>मरकुस और लूका- एकसमान प्रतीत होते हैं</w:t>
      </w:r>
      <w:r w:rsidR="0003348D" w:rsidRPr="0003348D">
        <w:rPr>
          <w:rStyle w:val="apple-style-span"/>
        </w:rPr>
        <w:t xml:space="preserve">; </w:t>
      </w:r>
      <w:r w:rsidR="0003348D" w:rsidRPr="0003348D">
        <w:rPr>
          <w:rStyle w:val="apple-style-span"/>
          <w:cs/>
          <w:lang w:bidi="hi-IN"/>
        </w:rPr>
        <w:t>उनमें बहुत-सी समान कहानियां हैं और यीशु की सेवकाई के संबंध में समान आधारभूत संरचना है। तब चौथा सुसमाचार आता है</w:t>
      </w:r>
      <w:r w:rsidR="0003348D" w:rsidRPr="0003348D">
        <w:rPr>
          <w:rStyle w:val="apple-style-span"/>
        </w:rPr>
        <w:t xml:space="preserve">, </w:t>
      </w:r>
      <w:r w:rsidR="0003348D" w:rsidRPr="0003348D">
        <w:rPr>
          <w:rStyle w:val="apple-style-span"/>
          <w:cs/>
          <w:lang w:bidi="hi-IN"/>
        </w:rPr>
        <w:t>यूहन्ना का सुसमाचार</w:t>
      </w:r>
      <w:r w:rsidR="0003348D" w:rsidRPr="0003348D">
        <w:rPr>
          <w:rStyle w:val="apple-style-span"/>
        </w:rPr>
        <w:t xml:space="preserve">, </w:t>
      </w:r>
      <w:r w:rsidR="0003348D" w:rsidRPr="0003348D">
        <w:rPr>
          <w:rStyle w:val="apple-style-span"/>
          <w:cs/>
          <w:lang w:bidi="hi-IN"/>
        </w:rPr>
        <w:t>जो बिल्कुल अलग है। यूहन्ना का सुसमाचार पहली सदी के अंत में लिखा प्रतीत होता है</w:t>
      </w:r>
      <w:r w:rsidR="0003348D" w:rsidRPr="0003348D">
        <w:rPr>
          <w:rStyle w:val="apple-style-span"/>
        </w:rPr>
        <w:t xml:space="preserve">, </w:t>
      </w:r>
      <w:r w:rsidR="0003348D" w:rsidRPr="0003348D">
        <w:rPr>
          <w:rStyle w:val="apple-style-span"/>
          <w:cs/>
          <w:lang w:bidi="hi-IN"/>
        </w:rPr>
        <w:t>उस समय कलीसिया बाहरी दुनिया से अर्थात् अपने यहूदी विरोधियों से और अपने सांसारिक विरोधियों से</w:t>
      </w:r>
      <w:r w:rsidR="0003348D" w:rsidRPr="0003348D">
        <w:rPr>
          <w:rStyle w:val="apple-style-span"/>
        </w:rPr>
        <w:t xml:space="preserve">, </w:t>
      </w:r>
      <w:r w:rsidR="0003348D" w:rsidRPr="0003348D">
        <w:rPr>
          <w:rStyle w:val="apple-style-span"/>
          <w:cs/>
          <w:lang w:bidi="hi-IN"/>
        </w:rPr>
        <w:t>बहुत-सी नई चुनौतियों का सामना कर रही थी। और वो चुनौतियाँ निश्चित रूप से एक भाव में यीशु के व्यक्तित्व से जुड़ी थीं कि वह कौन था। यीशु के देवत्व पर स्पष्ट रूप से प्रश्न उठ रहे थे</w:t>
      </w:r>
      <w:r w:rsidR="0003348D" w:rsidRPr="0003348D">
        <w:rPr>
          <w:rStyle w:val="apple-style-span"/>
        </w:rPr>
        <w:t xml:space="preserve">, </w:t>
      </w:r>
      <w:r w:rsidR="0003348D" w:rsidRPr="0003348D">
        <w:rPr>
          <w:rStyle w:val="apple-style-span"/>
          <w:cs/>
          <w:lang w:bidi="hi-IN"/>
        </w:rPr>
        <w:t>क्योंकि यूहन्ना का सुसमाचार इस बात पर मजबूती से जोर देता है कि यीशु वास्तव में दैवीय है। समदर्शी सुसमाचारों में यह बड़ा विषय नहीं है क्योंकि वहां स्पष्ट रूप से उसे चुनौती नहीं दी गई थी। दूसरी बात यह है कि वहां कलीसिया में झूठी शिक्षा फ़ैल रही थी</w:t>
      </w:r>
      <w:r w:rsidR="0003348D" w:rsidRPr="0003348D">
        <w:rPr>
          <w:rStyle w:val="apple-style-span"/>
        </w:rPr>
        <w:t xml:space="preserve">, </w:t>
      </w:r>
      <w:r w:rsidR="0003348D" w:rsidRPr="0003348D">
        <w:rPr>
          <w:rStyle w:val="apple-style-span"/>
          <w:cs/>
          <w:lang w:bidi="hi-IN"/>
        </w:rPr>
        <w:t>इसलिए यूहन्ना का सुसमाचार झूठी शिक्षा के विषय को संबोधित करता प्रतीत होता है। तीसरी बात यह थी कि विरोधी यहूदी</w:t>
      </w:r>
      <w:r w:rsidR="0003348D" w:rsidRPr="0003348D">
        <w:rPr>
          <w:rStyle w:val="apple-style-span"/>
        </w:rPr>
        <w:t xml:space="preserve">, </w:t>
      </w:r>
      <w:r w:rsidR="0003348D" w:rsidRPr="0003348D">
        <w:rPr>
          <w:rStyle w:val="apple-style-span"/>
          <w:cs/>
          <w:lang w:bidi="hi-IN"/>
        </w:rPr>
        <w:t>उस समय यहूदियों और मसीहियों में बहुत संघर्ष चल रहा था</w:t>
      </w:r>
      <w:r w:rsidR="0003348D" w:rsidRPr="0003348D">
        <w:rPr>
          <w:rStyle w:val="apple-style-span"/>
        </w:rPr>
        <w:t xml:space="preserve">, </w:t>
      </w:r>
      <w:r w:rsidR="0003348D" w:rsidRPr="0003348D">
        <w:rPr>
          <w:rStyle w:val="apple-style-span"/>
          <w:cs/>
          <w:lang w:bidi="hi-IN"/>
        </w:rPr>
        <w:t>ऐसा संघर्ष जिसे हम मत्ती</w:t>
      </w:r>
      <w:r w:rsidR="0003348D" w:rsidRPr="0003348D">
        <w:rPr>
          <w:rStyle w:val="apple-style-span"/>
        </w:rPr>
        <w:t xml:space="preserve">, </w:t>
      </w:r>
      <w:r w:rsidR="0003348D" w:rsidRPr="0003348D">
        <w:rPr>
          <w:rStyle w:val="apple-style-span"/>
          <w:cs/>
          <w:lang w:bidi="hi-IN"/>
        </w:rPr>
        <w:t>मरकुस या लूका में स्पष्ट रूप से नहीं देख सकते।</w:t>
      </w:r>
    </w:p>
    <w:p w14:paraId="5BF68F2C" w14:textId="73B6B604" w:rsidR="00574B1C" w:rsidRPr="0003348D" w:rsidRDefault="0003348D" w:rsidP="0003348D">
      <w:pPr>
        <w:pStyle w:val="QuotationAuthor"/>
      </w:pPr>
      <w:r w:rsidRPr="0003348D">
        <w:rPr>
          <w:rStyle w:val="apple-style-span"/>
          <w:cs/>
        </w:rPr>
        <w:t>डॉ. मार्क स्ट्रॉस</w:t>
      </w:r>
    </w:p>
    <w:p w14:paraId="4A0022DB" w14:textId="0A812F9D" w:rsidR="001B68AE" w:rsidRDefault="00B673D6" w:rsidP="0003348D">
      <w:pPr>
        <w:pStyle w:val="BodyText0"/>
        <w:rPr>
          <w:cs/>
        </w:rPr>
      </w:pPr>
      <w:r>
        <w:rPr>
          <w:cs/>
        </w:rPr>
        <mc:AlternateContent>
          <mc:Choice Requires="wps">
            <w:drawing>
              <wp:anchor distT="0" distB="0" distL="114300" distR="114300" simplePos="0" relativeHeight="252350464" behindDoc="0" locked="1" layoutInCell="1" allowOverlap="1" wp14:anchorId="190C54B6" wp14:editId="29ECAB2A">
                <wp:simplePos x="0" y="0"/>
                <wp:positionH relativeFrom="leftMargin">
                  <wp:posOffset>419100</wp:posOffset>
                </wp:positionH>
                <wp:positionV relativeFrom="line">
                  <wp:posOffset>0</wp:posOffset>
                </wp:positionV>
                <wp:extent cx="356235" cy="356235"/>
                <wp:effectExtent l="0" t="0" r="0" b="0"/>
                <wp:wrapNone/>
                <wp:docPr id="37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C15E9" w14:textId="118547C1" w:rsidR="00B673D6" w:rsidRPr="00A535F7" w:rsidRDefault="00B673D6"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54B6" id="PARA63" o:spid="_x0000_s1092" type="#_x0000_t202" style="position:absolute;left:0;text-align:left;margin-left:33pt;margin-top:0;width:28.05pt;height:28.05pt;z-index:25235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HoJwIAAE8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efF5QY&#10;1mCT9uWPcoW3WlWViG2NNLXW5+h9sOgfuq/QvdF7VEb0nXRN/CIugnYk/HojWXSBcFQulqv5YkkJ&#10;R9MgY/Ts9bF1PnwT0JAoFNRhDxO17LLzoXcdXWIuA1uldeqjNqQt6GqxnKYHNwsG1wZzRAh9qVEK&#10;3bFLyFer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znHoJwIAAE8EAAAOAAAAAAAAAAAAAAAAAC4CAABkcnMvZTJvRG9j&#10;LnhtbFBLAQItABQABgAIAAAAIQCNZ0Pc3AAAAAYBAAAPAAAAAAAAAAAAAAAAAIEEAABkcnMvZG93&#10;bnJldi54bWxQSwUGAAAAAAQABADzAAAAigUAAAAA&#10;" filled="f" stroked="f" strokeweight=".5pt">
                <v:textbox inset="0,0,0,0">
                  <w:txbxContent>
                    <w:p w14:paraId="021C15E9" w14:textId="118547C1" w:rsidR="00B673D6" w:rsidRPr="00A535F7" w:rsidRDefault="00B673D6" w:rsidP="00A535F7">
                      <w:pPr>
                        <w:pStyle w:val="ParaNumbering"/>
                      </w:pPr>
                      <w:r>
                        <w:t>063</w:t>
                      </w:r>
                    </w:p>
                  </w:txbxContent>
                </v:textbox>
                <w10:wrap anchorx="margin" anchory="line"/>
                <w10:anchorlock/>
              </v:shape>
            </w:pict>
          </mc:Fallback>
        </mc:AlternateContent>
      </w:r>
      <w:r w:rsidR="0003348D" w:rsidRPr="0003348D">
        <w:rPr>
          <w:cs/>
        </w:rPr>
        <w:t>यह सब इस निष्कर्ष की ओर लेकर जाता है कि कलीसिया की प्राचीन परंपरा शायद सही थी और सुसमाचार यूहन्ना के जीवन के अंत में लिखा गया था</w:t>
      </w:r>
      <w:r w:rsidR="0003348D" w:rsidRPr="0003348D">
        <w:t xml:space="preserve">, </w:t>
      </w:r>
      <w:r w:rsidR="0003348D" w:rsidRPr="0003348D">
        <w:rPr>
          <w:cs/>
        </w:rPr>
        <w:t xml:space="preserve">शायद </w:t>
      </w:r>
      <w:r w:rsidR="0003348D" w:rsidRPr="0003348D">
        <w:rPr>
          <w:cs/>
          <w:lang w:bidi="te"/>
        </w:rPr>
        <w:t>85</w:t>
      </w:r>
      <w:r w:rsidR="0003348D" w:rsidRPr="0003348D">
        <w:rPr>
          <w:cs/>
        </w:rPr>
        <w:t xml:space="preserve"> ईस्वी के बाद।</w:t>
      </w:r>
    </w:p>
    <w:p w14:paraId="4109BD34" w14:textId="47523868" w:rsidR="0003348D" w:rsidRPr="0003348D" w:rsidRDefault="00B673D6" w:rsidP="0003348D">
      <w:pPr>
        <w:pStyle w:val="BodyText0"/>
      </w:pPr>
      <w:r>
        <w:rPr>
          <w:cs/>
        </w:rPr>
        <mc:AlternateContent>
          <mc:Choice Requires="wps">
            <w:drawing>
              <wp:anchor distT="0" distB="0" distL="114300" distR="114300" simplePos="0" relativeHeight="252352512" behindDoc="0" locked="1" layoutInCell="1" allowOverlap="1" wp14:anchorId="384ABEDB" wp14:editId="59EE66DA">
                <wp:simplePos x="0" y="0"/>
                <wp:positionH relativeFrom="leftMargin">
                  <wp:posOffset>419100</wp:posOffset>
                </wp:positionH>
                <wp:positionV relativeFrom="line">
                  <wp:posOffset>0</wp:posOffset>
                </wp:positionV>
                <wp:extent cx="356235" cy="356235"/>
                <wp:effectExtent l="0" t="0" r="0" b="0"/>
                <wp:wrapNone/>
                <wp:docPr id="37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8264D" w14:textId="5B84F326" w:rsidR="00B673D6" w:rsidRPr="00A535F7" w:rsidRDefault="00B673D6"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EDB" id="PARA64" o:spid="_x0000_s1093" type="#_x0000_t202" style="position:absolute;left:0;text-align:left;margin-left:33pt;margin-top:0;width:28.05pt;height:28.05pt;z-index:25235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Hc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PPbz5QY&#10;prFJu/JHucRbrapKxLZGmlrrc/TeW/QP3Vfo3ug9KiP6Tjodv4iLoB0Jv1xJFl0gHJXzxXI2X1DC&#10;0TTIGD17fWydD98EaBKFgjrsYaKWnbc+9K6jS8xlYKOaJvWxMaQt6HK+mKYHVwsGbwzmiBD6UqMU&#10;ukOXkC9v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2BR3CgCAABPBAAADgAAAAAAAAAAAAAAAAAuAgAAZHJzL2Uyb0Rv&#10;Yy54bWxQSwECLQAUAAYACAAAACEAjWdD3NwAAAAGAQAADwAAAAAAAAAAAAAAAACCBAAAZHJzL2Rv&#10;d25yZXYueG1sUEsFBgAAAAAEAAQA8wAAAIsFAAAAAA==&#10;" filled="f" stroked="f" strokeweight=".5pt">
                <v:textbox inset="0,0,0,0">
                  <w:txbxContent>
                    <w:p w14:paraId="4828264D" w14:textId="5B84F326" w:rsidR="00B673D6" w:rsidRPr="00A535F7" w:rsidRDefault="00B673D6" w:rsidP="00A535F7">
                      <w:pPr>
                        <w:pStyle w:val="ParaNumbering"/>
                      </w:pPr>
                      <w:r>
                        <w:t>064</w:t>
                      </w:r>
                    </w:p>
                  </w:txbxContent>
                </v:textbox>
                <w10:wrap anchorx="margin" anchory="line"/>
                <w10:anchorlock/>
              </v:shape>
            </w:pict>
          </mc:Fallback>
        </mc:AlternateContent>
      </w:r>
      <w:r w:rsidR="0003348D" w:rsidRPr="0003348D">
        <w:rPr>
          <w:cs/>
        </w:rPr>
        <w:t>यदि जब्दी का पुत्र यूहन्ना सुसमाचार का लेखक है तो यूहन्ना के सुसमाचार की संभावित तिथि उसके जीवन की अवधि के द्वारा निर्धारित की जाती है। जब यूहन्ना ने यीशु का अनुसरण करना आरंभ किया तब वह एक युवा व्यक्ति था</w:t>
      </w:r>
      <w:r w:rsidR="0003348D" w:rsidRPr="0003348D">
        <w:t xml:space="preserve">, </w:t>
      </w:r>
      <w:r w:rsidR="0003348D" w:rsidRPr="0003348D">
        <w:rPr>
          <w:cs/>
        </w:rPr>
        <w:t xml:space="preserve">वह लगभग </w:t>
      </w:r>
      <w:r w:rsidR="0003348D" w:rsidRPr="0003348D">
        <w:rPr>
          <w:cs/>
          <w:lang w:bidi="te"/>
        </w:rPr>
        <w:t>30</w:t>
      </w:r>
      <w:r w:rsidR="0003348D" w:rsidRPr="0003348D">
        <w:rPr>
          <w:cs/>
        </w:rPr>
        <w:t xml:space="preserve"> ईस्वी का समय था। यदि यूहन्ना उस समय </w:t>
      </w:r>
      <w:r w:rsidR="0003348D" w:rsidRPr="0003348D">
        <w:rPr>
          <w:cs/>
          <w:lang w:bidi="te"/>
        </w:rPr>
        <w:t>15-20</w:t>
      </w:r>
      <w:r w:rsidR="0003348D" w:rsidRPr="0003348D">
        <w:rPr>
          <w:cs/>
        </w:rPr>
        <w:t xml:space="preserve"> वर्ष का भी हो तो भी </w:t>
      </w:r>
      <w:r w:rsidR="0003348D" w:rsidRPr="0003348D">
        <w:rPr>
          <w:cs/>
          <w:lang w:bidi="te"/>
        </w:rPr>
        <w:t>90</w:t>
      </w:r>
      <w:r w:rsidR="0003348D" w:rsidRPr="0003348D">
        <w:rPr>
          <w:cs/>
        </w:rPr>
        <w:t xml:space="preserve"> ईस्वी तक लगभग </w:t>
      </w:r>
      <w:r w:rsidR="0003348D" w:rsidRPr="0003348D">
        <w:rPr>
          <w:cs/>
          <w:lang w:bidi="te"/>
        </w:rPr>
        <w:t>90 80</w:t>
      </w:r>
      <w:r w:rsidR="0003348D" w:rsidRPr="0003348D">
        <w:rPr>
          <w:cs/>
        </w:rPr>
        <w:t xml:space="preserve"> वर्ष का होगा। उससे अधिक जीवित रहना शायद संदेह की बात हो।</w:t>
      </w:r>
    </w:p>
    <w:p w14:paraId="2DAC4EDB" w14:textId="72527112" w:rsidR="0003348D" w:rsidRPr="0003348D" w:rsidRDefault="00B673D6" w:rsidP="0003348D">
      <w:pPr>
        <w:pStyle w:val="BodyText0"/>
      </w:pPr>
      <w:r>
        <w:rPr>
          <w:rFonts w:cs="Gautami"/>
          <w:cs/>
          <w:lang w:bidi="te"/>
        </w:rPr>
        <mc:AlternateContent>
          <mc:Choice Requires="wps">
            <w:drawing>
              <wp:anchor distT="0" distB="0" distL="114300" distR="114300" simplePos="0" relativeHeight="252354560" behindDoc="0" locked="1" layoutInCell="1" allowOverlap="1" wp14:anchorId="5FC8C1B0" wp14:editId="00D72D38">
                <wp:simplePos x="0" y="0"/>
                <wp:positionH relativeFrom="leftMargin">
                  <wp:posOffset>419100</wp:posOffset>
                </wp:positionH>
                <wp:positionV relativeFrom="line">
                  <wp:posOffset>0</wp:posOffset>
                </wp:positionV>
                <wp:extent cx="356235" cy="356235"/>
                <wp:effectExtent l="0" t="0" r="0" b="0"/>
                <wp:wrapNone/>
                <wp:docPr id="37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29673" w14:textId="692CA2D6" w:rsidR="00B673D6" w:rsidRPr="00A535F7" w:rsidRDefault="00B673D6"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C1B0" id="PARA65" o:spid="_x0000_s1094" type="#_x0000_t202" style="position:absolute;left:0;text-align:left;margin-left:33pt;margin-top:0;width:28.05pt;height:28.05pt;z-index:25235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g0JwIAAE8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Fyg0JwIAAE8EAAAOAAAAAAAAAAAAAAAAAC4CAABkcnMvZTJvRG9j&#10;LnhtbFBLAQItABQABgAIAAAAIQCNZ0Pc3AAAAAYBAAAPAAAAAAAAAAAAAAAAAIEEAABkcnMvZG93&#10;bnJldi54bWxQSwUGAAAAAAQABADzAAAAigUAAAAA&#10;" filled="f" stroked="f" strokeweight=".5pt">
                <v:textbox inset="0,0,0,0">
                  <w:txbxContent>
                    <w:p w14:paraId="04029673" w14:textId="692CA2D6" w:rsidR="00B673D6" w:rsidRPr="00A535F7" w:rsidRDefault="00B673D6" w:rsidP="00A535F7">
                      <w:pPr>
                        <w:pStyle w:val="ParaNumbering"/>
                      </w:pPr>
                      <w:r>
                        <w:t>065</w:t>
                      </w:r>
                    </w:p>
                  </w:txbxContent>
                </v:textbox>
                <w10:wrap anchorx="margin" anchory="line"/>
                <w10:anchorlock/>
              </v:shape>
            </w:pict>
          </mc:Fallback>
        </mc:AlternateContent>
      </w:r>
      <w:r w:rsidR="0003348D" w:rsidRPr="0003348D">
        <w:rPr>
          <w:cs/>
          <w:lang w:bidi="te"/>
        </w:rPr>
        <w:t>85</w:t>
      </w:r>
      <w:r w:rsidR="0003348D" w:rsidRPr="0003348D">
        <w:rPr>
          <w:cs/>
        </w:rPr>
        <w:t xml:space="preserve"> या </w:t>
      </w:r>
      <w:r w:rsidR="0003348D" w:rsidRPr="0003348D">
        <w:rPr>
          <w:cs/>
          <w:lang w:bidi="te"/>
        </w:rPr>
        <w:t>90</w:t>
      </w:r>
      <w:r w:rsidR="0003348D" w:rsidRPr="0003348D">
        <w:rPr>
          <w:cs/>
        </w:rPr>
        <w:t xml:space="preserve"> ईस्वी सबसे संभावित तिथि है जब यूहन्ना ने यह सुसमाचार लिखा था और यह हस्तलेख के प्रमाण से भी मेल खाती है। नए नियम के किसी भी भाग को समाहित करने वाला सबसे पुराना हस्तलेख पापीरस </w:t>
      </w:r>
      <w:r w:rsidR="0003348D" w:rsidRPr="0003348D">
        <w:rPr>
          <w:cs/>
          <w:lang w:bidi="te"/>
        </w:rPr>
        <w:t>52</w:t>
      </w:r>
      <w:r w:rsidR="0003348D" w:rsidRPr="0003348D">
        <w:rPr>
          <w:cs/>
        </w:rPr>
        <w:t xml:space="preserve"> है जिसे रीलैंड्स पापीरस भी कहते हैं। इसमें यूहन्ना </w:t>
      </w:r>
      <w:r w:rsidR="0003348D" w:rsidRPr="0003348D">
        <w:rPr>
          <w:cs/>
          <w:lang w:bidi="te"/>
        </w:rPr>
        <w:t>18</w:t>
      </w:r>
      <w:r w:rsidR="0003348D" w:rsidRPr="0003348D">
        <w:rPr>
          <w:cs/>
        </w:rPr>
        <w:t xml:space="preserve"> का एक भाग भी समाहित है।</w:t>
      </w:r>
    </w:p>
    <w:p w14:paraId="52E55041" w14:textId="6AE71879" w:rsidR="001B68AE" w:rsidRDefault="00B673D6" w:rsidP="0003348D">
      <w:pPr>
        <w:pStyle w:val="BodyText0"/>
        <w:rPr>
          <w:cs/>
        </w:rPr>
      </w:pPr>
      <w:r>
        <w:rPr>
          <w:cs/>
        </w:rPr>
        <mc:AlternateContent>
          <mc:Choice Requires="wps">
            <w:drawing>
              <wp:anchor distT="0" distB="0" distL="114300" distR="114300" simplePos="0" relativeHeight="252356608" behindDoc="0" locked="1" layoutInCell="1" allowOverlap="1" wp14:anchorId="3EA2BED0" wp14:editId="300D1479">
                <wp:simplePos x="0" y="0"/>
                <wp:positionH relativeFrom="leftMargin">
                  <wp:posOffset>419100</wp:posOffset>
                </wp:positionH>
                <wp:positionV relativeFrom="line">
                  <wp:posOffset>0</wp:posOffset>
                </wp:positionV>
                <wp:extent cx="356235" cy="356235"/>
                <wp:effectExtent l="0" t="0" r="0" b="0"/>
                <wp:wrapNone/>
                <wp:docPr id="37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2BA05" w14:textId="76A852D9" w:rsidR="00B673D6" w:rsidRPr="00A535F7" w:rsidRDefault="00B673D6"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ED0" id="PARA66" o:spid="_x0000_s1095" type="#_x0000_t202" style="position:absolute;left:0;text-align:left;margin-left:33pt;margin-top:0;width:28.05pt;height:28.05pt;z-index:25235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sNJpSgCAABPBAAADgAAAAAAAAAAAAAAAAAuAgAAZHJzL2Uyb0Rv&#10;Yy54bWxQSwECLQAUAAYACAAAACEAjWdD3NwAAAAGAQAADwAAAAAAAAAAAAAAAACCBAAAZHJzL2Rv&#10;d25yZXYueG1sUEsFBgAAAAAEAAQA8wAAAIsFAAAAAA==&#10;" filled="f" stroked="f" strokeweight=".5pt">
                <v:textbox inset="0,0,0,0">
                  <w:txbxContent>
                    <w:p w14:paraId="1042BA05" w14:textId="76A852D9" w:rsidR="00B673D6" w:rsidRPr="00A535F7" w:rsidRDefault="00B673D6" w:rsidP="00A535F7">
                      <w:pPr>
                        <w:pStyle w:val="ParaNumbering"/>
                      </w:pPr>
                      <w:r>
                        <w:t>066</w:t>
                      </w:r>
                    </w:p>
                  </w:txbxContent>
                </v:textbox>
                <w10:wrap anchorx="margin" anchory="line"/>
                <w10:anchorlock/>
              </v:shape>
            </w:pict>
          </mc:Fallback>
        </mc:AlternateContent>
      </w:r>
      <w:r w:rsidR="0003348D" w:rsidRPr="0003348D">
        <w:rPr>
          <w:cs/>
        </w:rPr>
        <w:t xml:space="preserve">पापीरस </w:t>
      </w:r>
      <w:r w:rsidR="0003348D" w:rsidRPr="0003348D">
        <w:rPr>
          <w:cs/>
          <w:lang w:bidi="te"/>
        </w:rPr>
        <w:t>52</w:t>
      </w:r>
      <w:r w:rsidR="0003348D" w:rsidRPr="0003348D">
        <w:rPr>
          <w:cs/>
        </w:rPr>
        <w:t xml:space="preserve"> की तिथि </w:t>
      </w:r>
      <w:r w:rsidR="0003348D" w:rsidRPr="0003348D">
        <w:rPr>
          <w:cs/>
          <w:lang w:bidi="te"/>
        </w:rPr>
        <w:t>100</w:t>
      </w:r>
      <w:r w:rsidR="0003348D" w:rsidRPr="0003348D">
        <w:rPr>
          <w:cs/>
        </w:rPr>
        <w:t xml:space="preserve"> से </w:t>
      </w:r>
      <w:r w:rsidR="0003348D" w:rsidRPr="0003348D">
        <w:rPr>
          <w:cs/>
          <w:lang w:bidi="te"/>
        </w:rPr>
        <w:t>150</w:t>
      </w:r>
      <w:r w:rsidR="0003348D" w:rsidRPr="0003348D">
        <w:rPr>
          <w:cs/>
        </w:rPr>
        <w:t xml:space="preserve"> ईस्वी के बीच है। यह मानते हुए कि यह छोटा भाग मूल रूप से पूरे सुसमाचार का हिस्सा था</w:t>
      </w:r>
      <w:r w:rsidR="0003348D" w:rsidRPr="0003348D">
        <w:t xml:space="preserve">, </w:t>
      </w:r>
      <w:r w:rsidR="0003348D" w:rsidRPr="0003348D">
        <w:rPr>
          <w:cs/>
        </w:rPr>
        <w:t>यह दर्शाता है कि सुसमाचार काफी पहले लिखा जा चुका था और दूसरी सदी के आरंभिक भाग तक काफी फ़ैल चुका था।</w:t>
      </w:r>
    </w:p>
    <w:p w14:paraId="0325D810" w14:textId="637B0596" w:rsidR="0003348D" w:rsidRPr="0003348D" w:rsidRDefault="00B673D6" w:rsidP="0003348D">
      <w:pPr>
        <w:pStyle w:val="BodyText0"/>
      </w:pPr>
      <w:r>
        <w:rPr>
          <w:cs/>
        </w:rPr>
        <mc:AlternateContent>
          <mc:Choice Requires="wps">
            <w:drawing>
              <wp:anchor distT="0" distB="0" distL="114300" distR="114300" simplePos="0" relativeHeight="252358656" behindDoc="0" locked="1" layoutInCell="1" allowOverlap="1" wp14:anchorId="0192488D" wp14:editId="7C1E4369">
                <wp:simplePos x="0" y="0"/>
                <wp:positionH relativeFrom="leftMargin">
                  <wp:posOffset>419100</wp:posOffset>
                </wp:positionH>
                <wp:positionV relativeFrom="line">
                  <wp:posOffset>0</wp:posOffset>
                </wp:positionV>
                <wp:extent cx="356235" cy="356235"/>
                <wp:effectExtent l="0" t="0" r="0" b="0"/>
                <wp:wrapNone/>
                <wp:docPr id="37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EAD4B" w14:textId="6DAFEFDD" w:rsidR="00B673D6" w:rsidRPr="00A535F7" w:rsidRDefault="00B673D6"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488D" id="PARA67" o:spid="_x0000_s1096" type="#_x0000_t202" style="position:absolute;left:0;text-align:left;margin-left:33pt;margin-top:0;width:28.05pt;height:28.05pt;z-index:25235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rQj5JwIAAE8EAAAOAAAAAAAAAAAAAAAAAC4CAABkcnMvZTJvRG9j&#10;LnhtbFBLAQItABQABgAIAAAAIQCNZ0Pc3AAAAAYBAAAPAAAAAAAAAAAAAAAAAIEEAABkcnMvZG93&#10;bnJldi54bWxQSwUGAAAAAAQABADzAAAAigUAAAAA&#10;" filled="f" stroked="f" strokeweight=".5pt">
                <v:textbox inset="0,0,0,0">
                  <w:txbxContent>
                    <w:p w14:paraId="54EEAD4B" w14:textId="6DAFEFDD" w:rsidR="00B673D6" w:rsidRPr="00A535F7" w:rsidRDefault="00B673D6" w:rsidP="00A535F7">
                      <w:pPr>
                        <w:pStyle w:val="ParaNumbering"/>
                      </w:pPr>
                      <w:r>
                        <w:t>067</w:t>
                      </w:r>
                    </w:p>
                  </w:txbxContent>
                </v:textbox>
                <w10:wrap anchorx="margin" anchory="line"/>
                <w10:anchorlock/>
              </v:shape>
            </w:pict>
          </mc:Fallback>
        </mc:AlternateContent>
      </w:r>
      <w:r w:rsidR="0003348D" w:rsidRPr="0003348D">
        <w:rPr>
          <w:cs/>
        </w:rPr>
        <w:t>दूसरी सदी के अंतिम भाग के हस्तलेख भी मिले हैं। ये सभी हस्तलेख मिस्री हैं</w:t>
      </w:r>
      <w:r w:rsidR="0003348D" w:rsidRPr="0003348D">
        <w:t xml:space="preserve">, </w:t>
      </w:r>
      <w:r w:rsidR="0003348D" w:rsidRPr="0003348D">
        <w:rPr>
          <w:cs/>
        </w:rPr>
        <w:t>और भिन्न हस्तलेख परंपराओं का प्रतिनिधित्व करते हैं। यह संदेहास्पद है कि एशिया माइनर से मिस्र की ओर इस भौगोलिक स्थानांतरण</w:t>
      </w:r>
      <w:r w:rsidR="0003348D" w:rsidRPr="0003348D">
        <w:t xml:space="preserve">, </w:t>
      </w:r>
      <w:r w:rsidR="0003348D" w:rsidRPr="0003348D">
        <w:rPr>
          <w:cs/>
        </w:rPr>
        <w:t>और हस्तलेख की परंपराओं की विविधता</w:t>
      </w:r>
      <w:r w:rsidR="0003348D" w:rsidRPr="0003348D">
        <w:t xml:space="preserve">, </w:t>
      </w:r>
      <w:r w:rsidR="0003348D" w:rsidRPr="0003348D">
        <w:rPr>
          <w:cs/>
        </w:rPr>
        <w:t xml:space="preserve">में </w:t>
      </w:r>
      <w:r w:rsidR="0003348D" w:rsidRPr="0003348D">
        <w:rPr>
          <w:cs/>
          <w:lang w:bidi="te"/>
        </w:rPr>
        <w:t>40-50</w:t>
      </w:r>
      <w:r w:rsidR="0003348D" w:rsidRPr="0003348D">
        <w:rPr>
          <w:cs/>
        </w:rPr>
        <w:t xml:space="preserve"> वर्ष से कम लगे होंगे। अतः यूहन्ना के सुसमाचार के लिखे जाने की सबसे संभावित तिथि </w:t>
      </w:r>
      <w:r w:rsidR="0003348D" w:rsidRPr="0003348D">
        <w:rPr>
          <w:cs/>
          <w:lang w:bidi="te"/>
        </w:rPr>
        <w:t>90</w:t>
      </w:r>
      <w:r w:rsidR="0003348D" w:rsidRPr="0003348D">
        <w:rPr>
          <w:cs/>
        </w:rPr>
        <w:t xml:space="preserve"> या </w:t>
      </w:r>
      <w:r w:rsidR="0003348D" w:rsidRPr="0003348D">
        <w:rPr>
          <w:cs/>
          <w:lang w:bidi="te"/>
        </w:rPr>
        <w:t>100</w:t>
      </w:r>
      <w:r w:rsidR="0003348D" w:rsidRPr="0003348D">
        <w:rPr>
          <w:cs/>
        </w:rPr>
        <w:t xml:space="preserve"> ईस्वी रखना तर्कशील लगता है।</w:t>
      </w:r>
    </w:p>
    <w:p w14:paraId="4E9C8012" w14:textId="06508FCA" w:rsidR="00574B1C" w:rsidRPr="0003348D" w:rsidRDefault="00B673D6" w:rsidP="0003348D">
      <w:pPr>
        <w:pStyle w:val="BodyText0"/>
      </w:pPr>
      <w:r>
        <w:rPr>
          <w:cs/>
        </w:rPr>
        <mc:AlternateContent>
          <mc:Choice Requires="wps">
            <w:drawing>
              <wp:anchor distT="0" distB="0" distL="114300" distR="114300" simplePos="0" relativeHeight="252360704" behindDoc="0" locked="1" layoutInCell="1" allowOverlap="1" wp14:anchorId="5BA8F30D" wp14:editId="6951A470">
                <wp:simplePos x="0" y="0"/>
                <wp:positionH relativeFrom="leftMargin">
                  <wp:posOffset>419100</wp:posOffset>
                </wp:positionH>
                <wp:positionV relativeFrom="line">
                  <wp:posOffset>0</wp:posOffset>
                </wp:positionV>
                <wp:extent cx="356235" cy="356235"/>
                <wp:effectExtent l="0" t="0" r="0" b="0"/>
                <wp:wrapNone/>
                <wp:docPr id="37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6F9F9" w14:textId="061B6097" w:rsidR="00B673D6" w:rsidRPr="00A535F7" w:rsidRDefault="00B673D6"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F30D" id="PARA68" o:spid="_x0000_s1097" type="#_x0000_t202" style="position:absolute;left:0;text-align:left;margin-left:33pt;margin-top:0;width:28.05pt;height:28.05pt;z-index:25236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tcJgIAAE8EAAAOAAAAZHJzL2Uyb0RvYy54bWysVE1v2zAMvQ/YfxB0X5wPJB2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Dw21wmAgAATwQAAA4AAAAAAAAAAAAAAAAALgIAAGRycy9lMm9Eb2Mu&#10;eG1sUEsBAi0AFAAGAAgAAAAhAI1nQ9zcAAAABgEAAA8AAAAAAAAAAAAAAAAAgAQAAGRycy9kb3du&#10;cmV2LnhtbFBLBQYAAAAABAAEAPMAAACJBQAAAAA=&#10;" filled="f" stroked="f" strokeweight=".5pt">
                <v:textbox inset="0,0,0,0">
                  <w:txbxContent>
                    <w:p w14:paraId="2426F9F9" w14:textId="061B6097" w:rsidR="00B673D6" w:rsidRPr="00A535F7" w:rsidRDefault="00B673D6" w:rsidP="00A535F7">
                      <w:pPr>
                        <w:pStyle w:val="ParaNumbering"/>
                      </w:pPr>
                      <w:r>
                        <w:t>068</w:t>
                      </w:r>
                    </w:p>
                  </w:txbxContent>
                </v:textbox>
                <w10:wrap anchorx="margin" anchory="line"/>
                <w10:anchorlock/>
              </v:shape>
            </w:pict>
          </mc:Fallback>
        </mc:AlternateContent>
      </w:r>
      <w:r w:rsidR="0003348D" w:rsidRPr="0003348D">
        <w:rPr>
          <w:cs/>
        </w:rPr>
        <w:t>हमने यहाँ पर यूहन्ना के सुसमाचार के स्थान</w:t>
      </w:r>
      <w:r w:rsidR="0003348D" w:rsidRPr="0003348D">
        <w:t xml:space="preserve">, </w:t>
      </w:r>
      <w:r w:rsidR="0003348D" w:rsidRPr="0003348D">
        <w:rPr>
          <w:cs/>
        </w:rPr>
        <w:t>श्रोताओं</w:t>
      </w:r>
      <w:r w:rsidR="0003348D" w:rsidRPr="0003348D">
        <w:t xml:space="preserve">, </w:t>
      </w:r>
      <w:r w:rsidR="0003348D" w:rsidRPr="0003348D">
        <w:rPr>
          <w:cs/>
        </w:rPr>
        <w:t>और तिथि का अध्ययन कर लिया है</w:t>
      </w:r>
      <w:r w:rsidR="0003348D" w:rsidRPr="0003348D">
        <w:t xml:space="preserve">, </w:t>
      </w:r>
      <w:r w:rsidR="0003348D" w:rsidRPr="0003348D">
        <w:rPr>
          <w:cs/>
        </w:rPr>
        <w:t>इसलिए आइए अपने सुसमाचार को लिखने में यूहन्ना के उद्देश्य पर ध्यान दें।</w:t>
      </w:r>
    </w:p>
    <w:p w14:paraId="64EA033C" w14:textId="44ADDFFA" w:rsidR="00574B1C" w:rsidRDefault="0003348D" w:rsidP="00B01B8A">
      <w:pPr>
        <w:pStyle w:val="BulletHeading"/>
      </w:pPr>
      <w:bookmarkStart w:id="29" w:name="_Toc8432858"/>
      <w:bookmarkStart w:id="30" w:name="_Toc21183642"/>
      <w:bookmarkStart w:id="31" w:name="_Toc80704081"/>
      <w:r w:rsidRPr="0003348D">
        <w:rPr>
          <w:cs/>
          <w:lang w:bidi="hi-IN"/>
        </w:rPr>
        <w:lastRenderedPageBreak/>
        <w:t>उद्देश्य</w:t>
      </w:r>
      <w:bookmarkEnd w:id="29"/>
      <w:bookmarkEnd w:id="30"/>
      <w:bookmarkEnd w:id="31"/>
    </w:p>
    <w:p w14:paraId="008B06B1" w14:textId="1747932D" w:rsidR="00574B1C" w:rsidRPr="0003348D" w:rsidRDefault="00B673D6" w:rsidP="0003348D">
      <w:pPr>
        <w:pStyle w:val="BodyText0"/>
      </w:pPr>
      <w:r>
        <w:rPr>
          <w:cs/>
        </w:rPr>
        <mc:AlternateContent>
          <mc:Choice Requires="wps">
            <w:drawing>
              <wp:anchor distT="0" distB="0" distL="114300" distR="114300" simplePos="0" relativeHeight="252362752" behindDoc="0" locked="1" layoutInCell="1" allowOverlap="1" wp14:anchorId="2FE5DD18" wp14:editId="0F3E6FBF">
                <wp:simplePos x="0" y="0"/>
                <wp:positionH relativeFrom="leftMargin">
                  <wp:posOffset>419100</wp:posOffset>
                </wp:positionH>
                <wp:positionV relativeFrom="line">
                  <wp:posOffset>0</wp:posOffset>
                </wp:positionV>
                <wp:extent cx="356235" cy="356235"/>
                <wp:effectExtent l="0" t="0" r="0" b="0"/>
                <wp:wrapNone/>
                <wp:docPr id="37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8FA4F" w14:textId="118F8A04" w:rsidR="00B673D6" w:rsidRPr="00A535F7" w:rsidRDefault="00B673D6"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DD18" id="PARA69" o:spid="_x0000_s1098" type="#_x0000_t202" style="position:absolute;left:0;text-align:left;margin-left:33pt;margin-top:0;width:28.05pt;height:28.05pt;z-index:25236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mRKA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PbL5QY&#10;prFJu/JHucRbrapKxLZGmlrrc/TeW/QP3Vfo3ug9KiP6Tjodv4iLoB0Jv1xJFl0gHJXzxXI2X1DC&#10;0TTIGD17fWydD98EaBKFgjrsYaKWnbc+9K6jS8xlYKOaJvWxMaQt6HK+mKYHVwsGbwzmiBD6UqMU&#10;ukOXkN/O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fBJkSgCAABPBAAADgAAAAAAAAAAAAAAAAAuAgAAZHJzL2Uyb0Rv&#10;Yy54bWxQSwECLQAUAAYACAAAACEAjWdD3NwAAAAGAQAADwAAAAAAAAAAAAAAAACCBAAAZHJzL2Rv&#10;d25yZXYueG1sUEsFBgAAAAAEAAQA8wAAAIsFAAAAAA==&#10;" filled="f" stroked="f" strokeweight=".5pt">
                <v:textbox inset="0,0,0,0">
                  <w:txbxContent>
                    <w:p w14:paraId="5618FA4F" w14:textId="118F8A04" w:rsidR="00B673D6" w:rsidRPr="00A535F7" w:rsidRDefault="00B673D6" w:rsidP="00A535F7">
                      <w:pPr>
                        <w:pStyle w:val="ParaNumbering"/>
                      </w:pPr>
                      <w:r>
                        <w:t>069</w:t>
                      </w:r>
                    </w:p>
                  </w:txbxContent>
                </v:textbox>
                <w10:wrap anchorx="margin" anchory="line"/>
                <w10:anchorlock/>
              </v:shape>
            </w:pict>
          </mc:Fallback>
        </mc:AlternateContent>
      </w:r>
      <w:r w:rsidR="0003348D" w:rsidRPr="0003348D">
        <w:rPr>
          <w:cs/>
        </w:rPr>
        <w:t>नए नियम की सभी बड़ी पुस्तकों में जटिल उद्देश्य पाए जाते हैं और यूहन्ना का सुसमाचार भी कोई अपवाद नहीं है। जिस प्रकार यीशु ने अपनी सेवकाई के दौरान अनेक विषयों को संबोधित किया</w:t>
      </w:r>
      <w:r w:rsidR="0003348D" w:rsidRPr="0003348D">
        <w:t xml:space="preserve">, </w:t>
      </w:r>
      <w:r w:rsidR="0003348D" w:rsidRPr="0003348D">
        <w:rPr>
          <w:cs/>
        </w:rPr>
        <w:t>वैसे ही यीशु की सेवकाई के यूहन्ना के वर्णन भी कई विषयों को संबोधित करते हैं। परंतु फिर भी इन उद्देश्यों का एकीकृत रूप में वर्णन करना संभव है। वास्तव में</w:t>
      </w:r>
      <w:r w:rsidR="0003348D" w:rsidRPr="0003348D">
        <w:t xml:space="preserve">, </w:t>
      </w:r>
      <w:r w:rsidR="0003348D" w:rsidRPr="0003348D">
        <w:rPr>
          <w:cs/>
        </w:rPr>
        <w:t xml:space="preserve">स्वयं यूहन्ना ने हमारे लिए इसके उद्देश्य का सार प्रस्तुत किया है। विशेष रूप से उसने कहा कि वह इस धारणा की पुष्टि करना चाहता था कि यीशु मसीह भी है और परमेश्वर का पुत्र भी। सुनिए उसने यूहन्ना </w:t>
      </w:r>
      <w:r w:rsidR="0003348D" w:rsidRPr="0003348D">
        <w:rPr>
          <w:cs/>
          <w:lang w:bidi="te"/>
        </w:rPr>
        <w:t xml:space="preserve">20:30-31 </w:t>
      </w:r>
      <w:r w:rsidR="0003348D" w:rsidRPr="0003348D">
        <w:rPr>
          <w:cs/>
        </w:rPr>
        <w:t>में क्या लिखा :</w:t>
      </w:r>
    </w:p>
    <w:p w14:paraId="708C6B5F" w14:textId="45DABD7E" w:rsidR="00574B1C" w:rsidRPr="0003348D" w:rsidRDefault="00B673D6" w:rsidP="0003348D">
      <w:pPr>
        <w:pStyle w:val="Quotations"/>
      </w:pPr>
      <w:r>
        <w:rPr>
          <w:cs/>
        </w:rPr>
        <mc:AlternateContent>
          <mc:Choice Requires="wps">
            <w:drawing>
              <wp:anchor distT="0" distB="0" distL="114300" distR="114300" simplePos="0" relativeHeight="252364800" behindDoc="0" locked="1" layoutInCell="1" allowOverlap="1" wp14:anchorId="73A45300" wp14:editId="03A29518">
                <wp:simplePos x="0" y="0"/>
                <wp:positionH relativeFrom="leftMargin">
                  <wp:posOffset>419100</wp:posOffset>
                </wp:positionH>
                <wp:positionV relativeFrom="line">
                  <wp:posOffset>0</wp:posOffset>
                </wp:positionV>
                <wp:extent cx="356235" cy="356235"/>
                <wp:effectExtent l="0" t="0" r="0" b="0"/>
                <wp:wrapNone/>
                <wp:docPr id="38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47434" w14:textId="7705C3D6" w:rsidR="00B673D6" w:rsidRPr="00A535F7" w:rsidRDefault="00B673D6"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5300" id="PARA70" o:spid="_x0000_s1099" type="#_x0000_t202" style="position:absolute;left:0;text-align:left;margin-left:33pt;margin-top:0;width:28.05pt;height:28.05pt;z-index:25236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NELJJwIAAE8EAAAOAAAAAAAAAAAAAAAAAC4CAABkcnMvZTJvRG9j&#10;LnhtbFBLAQItABQABgAIAAAAIQCNZ0Pc3AAAAAYBAAAPAAAAAAAAAAAAAAAAAIEEAABkcnMvZG93&#10;bnJldi54bWxQSwUGAAAAAAQABADzAAAAigUAAAAA&#10;" filled="f" stroked="f" strokeweight=".5pt">
                <v:textbox inset="0,0,0,0">
                  <w:txbxContent>
                    <w:p w14:paraId="20B47434" w14:textId="7705C3D6" w:rsidR="00B673D6" w:rsidRPr="00A535F7" w:rsidRDefault="00B673D6" w:rsidP="00A535F7">
                      <w:pPr>
                        <w:pStyle w:val="ParaNumbering"/>
                      </w:pPr>
                      <w:r>
                        <w:t>070</w:t>
                      </w:r>
                    </w:p>
                  </w:txbxContent>
                </v:textbox>
                <w10:wrap anchorx="margin" anchory="line"/>
                <w10:anchorlock/>
              </v:shape>
            </w:pict>
          </mc:Fallback>
        </mc:AlternateContent>
      </w:r>
      <w:r w:rsidR="0003348D" w:rsidRPr="0003348D">
        <w:rPr>
          <w:cs/>
          <w:lang w:bidi="hi-IN"/>
        </w:rPr>
        <w:t>यीशु ने और भी बहुत से चिह्न चेलों के सामने दिखाए</w:t>
      </w:r>
      <w:r w:rsidR="0003348D" w:rsidRPr="0003348D">
        <w:t xml:space="preserve">, </w:t>
      </w:r>
      <w:r w:rsidR="0003348D" w:rsidRPr="0003348D">
        <w:rPr>
          <w:cs/>
          <w:lang w:bidi="hi-IN"/>
        </w:rPr>
        <w:t>जो इस पुस्तक में लिखे नहीं गए</w:t>
      </w:r>
      <w:r w:rsidR="0003348D" w:rsidRPr="0003348D">
        <w:t xml:space="preserve">; </w:t>
      </w:r>
      <w:r w:rsidR="0003348D" w:rsidRPr="0003348D">
        <w:rPr>
          <w:cs/>
          <w:lang w:bidi="hi-IN"/>
        </w:rPr>
        <w:t>परंतु ये इसलिए लिखे गए हैं कि तुम विश्वास करो कि यीशु ही परमेश्वर का पुत्र मसीह है</w:t>
      </w:r>
      <w:r w:rsidR="0003348D" w:rsidRPr="0003348D">
        <w:t xml:space="preserve">, </w:t>
      </w:r>
      <w:r w:rsidR="0003348D" w:rsidRPr="0003348D">
        <w:rPr>
          <w:cs/>
          <w:lang w:bidi="hi-IN"/>
        </w:rPr>
        <w:t xml:space="preserve">और विश्वास करके उसके नाम से जीवन पाओ। (यूहन्ना </w:t>
      </w:r>
      <w:r w:rsidR="0003348D" w:rsidRPr="0003348D">
        <w:rPr>
          <w:cs/>
          <w:lang w:bidi="te"/>
        </w:rPr>
        <w:t>20:30-31)</w:t>
      </w:r>
    </w:p>
    <w:p w14:paraId="560008C2" w14:textId="6B9D56D9" w:rsidR="00574B1C" w:rsidRPr="0003348D" w:rsidRDefault="00B673D6" w:rsidP="0003348D">
      <w:pPr>
        <w:pStyle w:val="BodyText0"/>
      </w:pPr>
      <w:r>
        <w:rPr>
          <w:cs/>
        </w:rPr>
        <mc:AlternateContent>
          <mc:Choice Requires="wps">
            <w:drawing>
              <wp:anchor distT="0" distB="0" distL="114300" distR="114300" simplePos="0" relativeHeight="252366848" behindDoc="0" locked="1" layoutInCell="1" allowOverlap="1" wp14:anchorId="0E19B69A" wp14:editId="51A009BE">
                <wp:simplePos x="0" y="0"/>
                <wp:positionH relativeFrom="leftMargin">
                  <wp:posOffset>419100</wp:posOffset>
                </wp:positionH>
                <wp:positionV relativeFrom="line">
                  <wp:posOffset>0</wp:posOffset>
                </wp:positionV>
                <wp:extent cx="356235" cy="356235"/>
                <wp:effectExtent l="0" t="0" r="0" b="0"/>
                <wp:wrapNone/>
                <wp:docPr id="38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F95A9" w14:textId="43DF953D" w:rsidR="00B673D6" w:rsidRPr="00A535F7" w:rsidRDefault="00B673D6"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B69A" id="PARA71" o:spid="_x0000_s1100" type="#_x0000_t202" style="position:absolute;left:0;text-align:left;margin-left:33pt;margin-top:0;width:28.05pt;height:28.05pt;z-index:25236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uZ2GCgCAABPBAAADgAAAAAAAAAAAAAAAAAuAgAAZHJzL2Uyb0Rv&#10;Yy54bWxQSwECLQAUAAYACAAAACEAjWdD3NwAAAAGAQAADwAAAAAAAAAAAAAAAACCBAAAZHJzL2Rv&#10;d25yZXYueG1sUEsFBgAAAAAEAAQA8wAAAIsFAAAAAA==&#10;" filled="f" stroked="f" strokeweight=".5pt">
                <v:textbox inset="0,0,0,0">
                  <w:txbxContent>
                    <w:p w14:paraId="5A7F95A9" w14:textId="43DF953D" w:rsidR="00B673D6" w:rsidRPr="00A535F7" w:rsidRDefault="00B673D6" w:rsidP="00A535F7">
                      <w:pPr>
                        <w:pStyle w:val="ParaNumbering"/>
                      </w:pPr>
                      <w:r>
                        <w:t>071</w:t>
                      </w:r>
                    </w:p>
                  </w:txbxContent>
                </v:textbox>
                <w10:wrap anchorx="margin" anchory="line"/>
                <w10:anchorlock/>
              </v:shape>
            </w:pict>
          </mc:Fallback>
        </mc:AlternateContent>
      </w:r>
      <w:r w:rsidR="0003348D" w:rsidRPr="0003348D">
        <w:rPr>
          <w:cs/>
        </w:rPr>
        <w:t>आम तौर पर</w:t>
      </w:r>
      <w:r w:rsidR="0003348D" w:rsidRPr="0003348D">
        <w:t xml:space="preserve">, </w:t>
      </w:r>
      <w:r w:rsidR="0003348D" w:rsidRPr="0003348D">
        <w:rPr>
          <w:cs/>
        </w:rPr>
        <w:t>यूहन्ना ने इसलिए लिखा कि उसके श्रोता यह विश्वास कर लें कि यीशु मसीह है और परमेश्वर का पुत्र है</w:t>
      </w:r>
      <w:r w:rsidR="0003348D" w:rsidRPr="0003348D">
        <w:t xml:space="preserve">, </w:t>
      </w:r>
      <w:r w:rsidR="0003348D" w:rsidRPr="0003348D">
        <w:rPr>
          <w:cs/>
        </w:rPr>
        <w:t>ताकि वे उस लाभ को प्राप्त करें जो इस सुसमाचार के संदेश पर विश्वास करने से प्राप्त होता है।</w:t>
      </w:r>
    </w:p>
    <w:p w14:paraId="7BD550E1" w14:textId="5B081975" w:rsidR="0003348D" w:rsidRPr="0003348D" w:rsidRDefault="00B673D6" w:rsidP="0003348D">
      <w:pPr>
        <w:pStyle w:val="Quotations"/>
      </w:pPr>
      <w:r>
        <w:rPr>
          <w:rFonts w:cs="Raavi"/>
          <w:cs/>
        </w:rPr>
        <mc:AlternateContent>
          <mc:Choice Requires="wps">
            <w:drawing>
              <wp:anchor distT="0" distB="0" distL="114300" distR="114300" simplePos="0" relativeHeight="252368896" behindDoc="0" locked="1" layoutInCell="1" allowOverlap="1" wp14:anchorId="60C58727" wp14:editId="2E0A064A">
                <wp:simplePos x="0" y="0"/>
                <wp:positionH relativeFrom="leftMargin">
                  <wp:posOffset>419100</wp:posOffset>
                </wp:positionH>
                <wp:positionV relativeFrom="line">
                  <wp:posOffset>0</wp:posOffset>
                </wp:positionV>
                <wp:extent cx="356235" cy="356235"/>
                <wp:effectExtent l="0" t="0" r="0" b="0"/>
                <wp:wrapNone/>
                <wp:docPr id="38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AA72EF" w14:textId="19E936BC" w:rsidR="00B673D6" w:rsidRPr="00A535F7" w:rsidRDefault="00B673D6"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8727" id="PARA72" o:spid="_x0000_s1101" type="#_x0000_t202" style="position:absolute;left:0;text-align:left;margin-left:33pt;margin-top:0;width:28.05pt;height:28.05pt;z-index:25236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eJKA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TIXiSgCAABPBAAADgAAAAAAAAAAAAAAAAAuAgAAZHJzL2Uyb0Rv&#10;Yy54bWxQSwECLQAUAAYACAAAACEAjWdD3NwAAAAGAQAADwAAAAAAAAAAAAAAAACCBAAAZHJzL2Rv&#10;d25yZXYueG1sUEsFBgAAAAAEAAQA8wAAAIsFAAAAAA==&#10;" filled="f" stroked="f" strokeweight=".5pt">
                <v:textbox inset="0,0,0,0">
                  <w:txbxContent>
                    <w:p w14:paraId="39AA72EF" w14:textId="19E936BC" w:rsidR="00B673D6" w:rsidRPr="00A535F7" w:rsidRDefault="00B673D6" w:rsidP="00A535F7">
                      <w:pPr>
                        <w:pStyle w:val="ParaNumbering"/>
                      </w:pPr>
                      <w:r>
                        <w:t>072</w:t>
                      </w:r>
                    </w:p>
                  </w:txbxContent>
                </v:textbox>
                <w10:wrap anchorx="margin" anchory="line"/>
                <w10:anchorlock/>
              </v:shape>
            </w:pict>
          </mc:Fallback>
        </mc:AlternateContent>
      </w:r>
      <w:r w:rsidR="0003348D" w:rsidRPr="0003348D">
        <w:rPr>
          <w:cs/>
        </w:rPr>
        <w:t xml:space="preserve">सुसमाचार के लिखे जाने के उद्देश्य के विषय में यूहन्ना काफी स्पष्ट है। यूहन्ना </w:t>
      </w:r>
      <w:r w:rsidR="0003348D" w:rsidRPr="0003348D">
        <w:rPr>
          <w:rFonts w:cs="Gautami"/>
          <w:cs/>
          <w:lang w:bidi="te"/>
        </w:rPr>
        <w:t>20:31</w:t>
      </w:r>
      <w:r w:rsidR="0003348D" w:rsidRPr="0003348D">
        <w:rPr>
          <w:cs/>
        </w:rPr>
        <w:t xml:space="preserve"> में कहता है कि ये बातें इसलिए लिखी गईं कि हम जान सकें कि यीशु मसीह है और परमेश्वर का पुत्र है ताकि उस पर विश्वास करने से हमें उसमें अनंत जीवन मिले। अब यह उद्देश्य द्विरूपीय है</w:t>
      </w:r>
      <w:r w:rsidR="0003348D" w:rsidRPr="0003348D">
        <w:t xml:space="preserve">, </w:t>
      </w:r>
      <w:r w:rsidR="0003348D" w:rsidRPr="0003348D">
        <w:rPr>
          <w:cs/>
        </w:rPr>
        <w:t>जो यहाँ बताया गया है। सबसे पहला</w:t>
      </w:r>
      <w:r w:rsidR="0003348D" w:rsidRPr="0003348D">
        <w:t xml:space="preserve">, </w:t>
      </w:r>
      <w:r w:rsidR="0003348D" w:rsidRPr="0003348D">
        <w:rPr>
          <w:cs/>
        </w:rPr>
        <w:t>यह उसके सुसमाचार की सुसमाचार प्रचार करने की प्रकृति से संबंधित है। स्पष्ट रूप से</w:t>
      </w:r>
      <w:r w:rsidR="0003348D" w:rsidRPr="0003348D">
        <w:t xml:space="preserve">, </w:t>
      </w:r>
      <w:r w:rsidR="0003348D" w:rsidRPr="0003348D">
        <w:rPr>
          <w:cs/>
        </w:rPr>
        <w:t>उसने इसलिए यह लिखा कि उसके पाठक किसी न किसी समय जब प्रभु उन्हें पास बुलाए तो वे उसमें अपने विश्वास को क्रियान्वित करें। दूसरा</w:t>
      </w:r>
      <w:r w:rsidR="0003348D" w:rsidRPr="0003348D">
        <w:t xml:space="preserve">, </w:t>
      </w:r>
      <w:r w:rsidR="0003348D" w:rsidRPr="0003348D">
        <w:rPr>
          <w:cs/>
        </w:rPr>
        <w:t>यह चरित्र में विश्वास-रक्षी है। वह अपने पाठकों को इससे भी आश्वस्त करना चाहता था कि यीशु वास्तव में मनुष्य की देह धारण किया हुआ परमेश्वर है।</w:t>
      </w:r>
    </w:p>
    <w:p w14:paraId="370D704E" w14:textId="418CBD73" w:rsidR="00574B1C" w:rsidRPr="0003348D" w:rsidRDefault="0003348D" w:rsidP="0003348D">
      <w:pPr>
        <w:pStyle w:val="QuotationAuthor"/>
      </w:pPr>
      <w:r w:rsidRPr="0003348D">
        <w:rPr>
          <w:cs/>
        </w:rPr>
        <w:t>रेव्ह. लैरी कोक्रेल</w:t>
      </w:r>
    </w:p>
    <w:p w14:paraId="2953BB7C" w14:textId="21167A1D" w:rsidR="0003348D" w:rsidRPr="0003348D" w:rsidRDefault="00B673D6" w:rsidP="0003348D">
      <w:pPr>
        <w:pStyle w:val="Quotations"/>
      </w:pPr>
      <w:r>
        <w:rPr>
          <w:rFonts w:cs="Raavi"/>
          <w:cs/>
        </w:rPr>
        <mc:AlternateContent>
          <mc:Choice Requires="wps">
            <w:drawing>
              <wp:anchor distT="0" distB="0" distL="114300" distR="114300" simplePos="0" relativeHeight="252370944" behindDoc="0" locked="1" layoutInCell="1" allowOverlap="1" wp14:anchorId="765762F4" wp14:editId="18B9E16E">
                <wp:simplePos x="0" y="0"/>
                <wp:positionH relativeFrom="leftMargin">
                  <wp:posOffset>419100</wp:posOffset>
                </wp:positionH>
                <wp:positionV relativeFrom="line">
                  <wp:posOffset>0</wp:posOffset>
                </wp:positionV>
                <wp:extent cx="356235" cy="356235"/>
                <wp:effectExtent l="0" t="0" r="0" b="0"/>
                <wp:wrapNone/>
                <wp:docPr id="38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E2A666" w14:textId="68AF719B" w:rsidR="00B673D6" w:rsidRPr="00A535F7" w:rsidRDefault="00B673D6"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62F4" id="PARA73" o:spid="_x0000_s1102"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VEKAIAAE8EAAAOAAAAZHJzL2Uyb0RvYy54bWysVE1v2zAMvQ/YfxB0X5wPJC2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DKFRCgCAABPBAAADgAAAAAAAAAAAAAAAAAuAgAAZHJzL2Uyb0Rv&#10;Yy54bWxQSwECLQAUAAYACAAAACEAjWdD3NwAAAAGAQAADwAAAAAAAAAAAAAAAACCBAAAZHJzL2Rv&#10;d25yZXYueG1sUEsFBgAAAAAEAAQA8wAAAIsFAAAAAA==&#10;" filled="f" stroked="f" strokeweight=".5pt">
                <v:textbox inset="0,0,0,0">
                  <w:txbxContent>
                    <w:p w14:paraId="5BE2A666" w14:textId="68AF719B" w:rsidR="00B673D6" w:rsidRPr="00A535F7" w:rsidRDefault="00B673D6" w:rsidP="00A535F7">
                      <w:pPr>
                        <w:pStyle w:val="ParaNumbering"/>
                      </w:pPr>
                      <w:r>
                        <w:t>073</w:t>
                      </w:r>
                    </w:p>
                  </w:txbxContent>
                </v:textbox>
                <w10:wrap anchorx="margin" anchory="line"/>
                <w10:anchorlock/>
              </v:shape>
            </w:pict>
          </mc:Fallback>
        </mc:AlternateContent>
      </w:r>
      <w:r w:rsidR="0003348D" w:rsidRPr="0003348D">
        <w:rPr>
          <w:cs/>
        </w:rPr>
        <w:t>यूहन्ना कह रहा है</w:t>
      </w:r>
      <w:r w:rsidR="0003348D" w:rsidRPr="0003348D">
        <w:t xml:space="preserve">, </w:t>
      </w:r>
      <w:r w:rsidR="0003348D" w:rsidRPr="0003348D">
        <w:rPr>
          <w:cs/>
        </w:rPr>
        <w:t>मैं यह सुसमाचार इसलिए लिख रहा हूँ कि तुम यीशु की पहचान को जान लो। यीशु परमेश्वर का पुत्र है। और वह फिर स्पष्ट करता है कि परमेश्वर का पुत्र कौन है</w:t>
      </w:r>
      <w:r w:rsidR="0003348D" w:rsidRPr="0003348D">
        <w:t xml:space="preserve">, </w:t>
      </w:r>
      <w:r w:rsidR="0003348D" w:rsidRPr="0003348D">
        <w:rPr>
          <w:cs/>
        </w:rPr>
        <w:t>वह वो शब्द है जो पिता के साथ था और मनुष्य बना</w:t>
      </w:r>
      <w:r w:rsidR="0003348D" w:rsidRPr="0003348D">
        <w:t xml:space="preserve">, </w:t>
      </w:r>
      <w:r w:rsidR="0003348D" w:rsidRPr="0003348D">
        <w:rPr>
          <w:cs/>
        </w:rPr>
        <w:t>कि यीशु प्रतिज्ञा किया हुआ मसीहा है</w:t>
      </w:r>
      <w:r w:rsidR="0003348D" w:rsidRPr="0003348D">
        <w:t xml:space="preserve">, </w:t>
      </w:r>
      <w:r w:rsidR="0003348D" w:rsidRPr="0003348D">
        <w:rPr>
          <w:cs/>
        </w:rPr>
        <w:t>और यह कोई संक्षिप्त जानकारी नहीं है जिसे हम स्वीकार करते हैं</w:t>
      </w:r>
      <w:r w:rsidR="0003348D" w:rsidRPr="0003348D">
        <w:t xml:space="preserve">, </w:t>
      </w:r>
      <w:r w:rsidR="0003348D" w:rsidRPr="0003348D">
        <w:rPr>
          <w:cs/>
        </w:rPr>
        <w:t>परंतु वह यह कहता है</w:t>
      </w:r>
      <w:r w:rsidR="0003348D" w:rsidRPr="0003348D">
        <w:t xml:space="preserve">, </w:t>
      </w:r>
      <w:r w:rsidR="0003348D" w:rsidRPr="0003348D">
        <w:rPr>
          <w:cs/>
        </w:rPr>
        <w:t>मैं चाहता हूँ कि तुम इस पर विश्वास के साथ निर्भरता रखो ताकि तुम्हें वह जीवन मिले जो पिता उसके द्वारा सेंत-मेंत में दे रहा है।</w:t>
      </w:r>
    </w:p>
    <w:p w14:paraId="4AE4F6F8" w14:textId="0C4C45FD" w:rsidR="00574B1C" w:rsidRPr="0003348D" w:rsidRDefault="0003348D" w:rsidP="0003348D">
      <w:pPr>
        <w:pStyle w:val="QuotationAuthor"/>
      </w:pPr>
      <w:r w:rsidRPr="0003348D">
        <w:rPr>
          <w:cs/>
        </w:rPr>
        <w:t>डॉ. रॉबर्ट प्लम्मर</w:t>
      </w:r>
    </w:p>
    <w:p w14:paraId="199D2A40" w14:textId="664DAAF7" w:rsidR="0003348D" w:rsidRPr="0003348D" w:rsidRDefault="00B673D6" w:rsidP="0003348D">
      <w:pPr>
        <w:pStyle w:val="BodyText0"/>
      </w:pPr>
      <w:r>
        <w:rPr>
          <w:cs/>
        </w:rPr>
        <mc:AlternateContent>
          <mc:Choice Requires="wps">
            <w:drawing>
              <wp:anchor distT="0" distB="0" distL="114300" distR="114300" simplePos="0" relativeHeight="252372992" behindDoc="0" locked="1" layoutInCell="1" allowOverlap="1" wp14:anchorId="4CA4BB84" wp14:editId="4F5C085E">
                <wp:simplePos x="0" y="0"/>
                <wp:positionH relativeFrom="leftMargin">
                  <wp:posOffset>419100</wp:posOffset>
                </wp:positionH>
                <wp:positionV relativeFrom="line">
                  <wp:posOffset>0</wp:posOffset>
                </wp:positionV>
                <wp:extent cx="356235" cy="356235"/>
                <wp:effectExtent l="0" t="0" r="0" b="0"/>
                <wp:wrapNone/>
                <wp:docPr id="38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86593" w14:textId="3B2E6346" w:rsidR="00B673D6" w:rsidRPr="00A535F7" w:rsidRDefault="00B673D6"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BB84" id="PARA74" o:spid="_x0000_s1103" type="#_x0000_t202" style="position:absolute;left:0;text-align:left;margin-left:33pt;margin-top:0;width:28.05pt;height:28.05pt;z-index:25237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pylcCgCAABPBAAADgAAAAAAAAAAAAAAAAAuAgAAZHJzL2Uyb0Rv&#10;Yy54bWxQSwECLQAUAAYACAAAACEAjWdD3NwAAAAGAQAADwAAAAAAAAAAAAAAAACCBAAAZHJzL2Rv&#10;d25yZXYueG1sUEsFBgAAAAAEAAQA8wAAAIsFAAAAAA==&#10;" filled="f" stroked="f" strokeweight=".5pt">
                <v:textbox inset="0,0,0,0">
                  <w:txbxContent>
                    <w:p w14:paraId="5BA86593" w14:textId="3B2E6346" w:rsidR="00B673D6" w:rsidRPr="00A535F7" w:rsidRDefault="00B673D6" w:rsidP="00A535F7">
                      <w:pPr>
                        <w:pStyle w:val="ParaNumbering"/>
                      </w:pPr>
                      <w:r>
                        <w:t>074</w:t>
                      </w:r>
                    </w:p>
                  </w:txbxContent>
                </v:textbox>
                <w10:wrap anchorx="margin" anchory="line"/>
                <w10:anchorlock/>
              </v:shape>
            </w:pict>
          </mc:Fallback>
        </mc:AlternateContent>
      </w:r>
      <w:r w:rsidR="0003348D" w:rsidRPr="0003348D">
        <w:rPr>
          <w:cs/>
        </w:rPr>
        <w:t>इस पूरे सुसमाचार में यूहन्ना के उद्देश्य का मुख्य ध्यान मसीहा और परमेश्वर के पुत्र के रूप में यीशु पर विश्वास करने को बढ़ावा देना था। ये दो बिंदू थे जिन पर यहूदी मसीहियों को आराधनालय के साथ अपने संघर्ष में सहारे की आवश्यकता थी। वे यीशु पर मसीह और परमेश्वर के पुत्र के रूप में विश्वास करने लगे थे</w:t>
      </w:r>
      <w:r w:rsidR="0003348D" w:rsidRPr="0003348D">
        <w:t xml:space="preserve">, </w:t>
      </w:r>
      <w:r w:rsidR="0003348D" w:rsidRPr="0003348D">
        <w:rPr>
          <w:cs/>
        </w:rPr>
        <w:t>और यदि उन्हें उद्धार की आशिषों को प्राप्त करना था तो उन्हें अपने इस विश्वास में निरंतर आगे बढ़ना था।</w:t>
      </w:r>
    </w:p>
    <w:p w14:paraId="3D6AA84D" w14:textId="32C59A22" w:rsidR="0003348D" w:rsidRPr="0003348D" w:rsidRDefault="00B673D6" w:rsidP="0003348D">
      <w:pPr>
        <w:pStyle w:val="BodyText0"/>
      </w:pPr>
      <w:r>
        <w:rPr>
          <w:cs/>
        </w:rPr>
        <w:lastRenderedPageBreak/>
        <mc:AlternateContent>
          <mc:Choice Requires="wps">
            <w:drawing>
              <wp:anchor distT="0" distB="0" distL="114300" distR="114300" simplePos="0" relativeHeight="252375040" behindDoc="0" locked="1" layoutInCell="1" allowOverlap="1" wp14:anchorId="61B6D8CD" wp14:editId="5C193D93">
                <wp:simplePos x="0" y="0"/>
                <wp:positionH relativeFrom="leftMargin">
                  <wp:posOffset>419100</wp:posOffset>
                </wp:positionH>
                <wp:positionV relativeFrom="line">
                  <wp:posOffset>0</wp:posOffset>
                </wp:positionV>
                <wp:extent cx="356235" cy="356235"/>
                <wp:effectExtent l="0" t="0" r="0" b="0"/>
                <wp:wrapNone/>
                <wp:docPr id="38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65DB3" w14:textId="30D77897" w:rsidR="00B673D6" w:rsidRPr="00A535F7" w:rsidRDefault="00B673D6"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D8CD" id="PARA75" o:spid="_x0000_s1104" type="#_x0000_t202" style="position:absolute;left:0;text-align:left;margin-left:33pt;margin-top:0;width:28.05pt;height:28.05pt;z-index:25237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69yYJwIAAE8EAAAOAAAAAAAAAAAAAAAAAC4CAABkcnMvZTJvRG9j&#10;LnhtbFBLAQItABQABgAIAAAAIQCNZ0Pc3AAAAAYBAAAPAAAAAAAAAAAAAAAAAIEEAABkcnMvZG93&#10;bnJldi54bWxQSwUGAAAAAAQABADzAAAAigUAAAAA&#10;" filled="f" stroked="f" strokeweight=".5pt">
                <v:textbox inset="0,0,0,0">
                  <w:txbxContent>
                    <w:p w14:paraId="79865DB3" w14:textId="30D77897" w:rsidR="00B673D6" w:rsidRPr="00A535F7" w:rsidRDefault="00B673D6" w:rsidP="00A535F7">
                      <w:pPr>
                        <w:pStyle w:val="ParaNumbering"/>
                      </w:pPr>
                      <w:r>
                        <w:t>075</w:t>
                      </w:r>
                    </w:p>
                  </w:txbxContent>
                </v:textbox>
                <w10:wrap anchorx="margin" anchory="line"/>
                <w10:anchorlock/>
              </v:shape>
            </w:pict>
          </mc:Fallback>
        </mc:AlternateContent>
      </w:r>
      <w:r w:rsidR="0003348D" w:rsidRPr="0003348D">
        <w:rPr>
          <w:cs/>
        </w:rPr>
        <w:t>निःसंदेह एक ऐसा भाव भी है जिसमें यूहन्ना का सुसमाचार सब विश्वासियों के लिए है। उदाहरण के तौर पर</w:t>
      </w:r>
      <w:r w:rsidR="0003348D" w:rsidRPr="0003348D">
        <w:t xml:space="preserve">, </w:t>
      </w:r>
      <w:r w:rsidR="0003348D" w:rsidRPr="0003348D">
        <w:rPr>
          <w:cs/>
        </w:rPr>
        <w:t xml:space="preserve">यूहन्ना </w:t>
      </w:r>
      <w:r w:rsidR="0003348D" w:rsidRPr="0003348D">
        <w:rPr>
          <w:cs/>
          <w:lang w:bidi="te"/>
        </w:rPr>
        <w:t>13-17</w:t>
      </w:r>
      <w:r w:rsidR="0003348D" w:rsidRPr="0003348D">
        <w:rPr>
          <w:cs/>
        </w:rPr>
        <w:t xml:space="preserve"> में यूहन्ना ने इस बात पर बल देने के द्वारा सब विश्वासियों के विश्वास को बढाने का प्रयास किया कि यद्यपि यीशु इस पृथ्वी पर नहीं है</w:t>
      </w:r>
      <w:r w:rsidR="0003348D" w:rsidRPr="0003348D">
        <w:t xml:space="preserve">, </w:t>
      </w:r>
      <w:r w:rsidR="0003348D" w:rsidRPr="0003348D">
        <w:rPr>
          <w:cs/>
        </w:rPr>
        <w:t>फिर भी वह पवित्र आत्मा के द्वारा अपने लोगों के जीवनों में उपस्थित वास्तविकता है। यूहन्ना की समस्त शिक्षा सभी विश्वासियों के जीवनों को मजबूत करने के लिए थी।</w:t>
      </w:r>
    </w:p>
    <w:p w14:paraId="3FC75DA7" w14:textId="7F7A2DF8" w:rsidR="0003348D" w:rsidRPr="0003348D" w:rsidRDefault="00B673D6" w:rsidP="0003348D">
      <w:pPr>
        <w:pStyle w:val="BodyText0"/>
      </w:pPr>
      <w:r>
        <w:rPr>
          <w:cs/>
        </w:rPr>
        <mc:AlternateContent>
          <mc:Choice Requires="wps">
            <w:drawing>
              <wp:anchor distT="0" distB="0" distL="114300" distR="114300" simplePos="0" relativeHeight="252377088" behindDoc="0" locked="1" layoutInCell="1" allowOverlap="1" wp14:anchorId="0D427058" wp14:editId="18F3CD57">
                <wp:simplePos x="0" y="0"/>
                <wp:positionH relativeFrom="leftMargin">
                  <wp:posOffset>419100</wp:posOffset>
                </wp:positionH>
                <wp:positionV relativeFrom="line">
                  <wp:posOffset>0</wp:posOffset>
                </wp:positionV>
                <wp:extent cx="356235" cy="356235"/>
                <wp:effectExtent l="0" t="0" r="0" b="0"/>
                <wp:wrapNone/>
                <wp:docPr id="38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D581D" w14:textId="0634E1C7" w:rsidR="00B673D6" w:rsidRPr="00A535F7" w:rsidRDefault="00B673D6"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7058" id="PARA76" o:spid="_x0000_s1105"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0JKAIAAE8EAAAOAAAAZHJzL2Uyb0RvYy54bWysVE1v2zAMvQ/YfxB0X5wPJO2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z+9CSgCAABPBAAADgAAAAAAAAAAAAAAAAAuAgAAZHJzL2Uyb0Rv&#10;Yy54bWxQSwECLQAUAAYACAAAACEAjWdD3NwAAAAGAQAADwAAAAAAAAAAAAAAAACCBAAAZHJzL2Rv&#10;d25yZXYueG1sUEsFBgAAAAAEAAQA8wAAAIsFAAAAAA==&#10;" filled="f" stroked="f" strokeweight=".5pt">
                <v:textbox inset="0,0,0,0">
                  <w:txbxContent>
                    <w:p w14:paraId="2E8D581D" w14:textId="0634E1C7" w:rsidR="00B673D6" w:rsidRPr="00A535F7" w:rsidRDefault="00B673D6" w:rsidP="00A535F7">
                      <w:pPr>
                        <w:pStyle w:val="ParaNumbering"/>
                      </w:pPr>
                      <w:r>
                        <w:t>076</w:t>
                      </w:r>
                    </w:p>
                  </w:txbxContent>
                </v:textbox>
                <w10:wrap anchorx="margin" anchory="line"/>
                <w10:anchorlock/>
              </v:shape>
            </w:pict>
          </mc:Fallback>
        </mc:AlternateContent>
      </w:r>
      <w:r w:rsidR="0003348D" w:rsidRPr="0003348D">
        <w:rPr>
          <w:cs/>
        </w:rPr>
        <w:t>विद्वानों ने कहा है कि यूहन्ना का सुसमाचार “वह तालाब है जिसे बच्चे पार करते हैं और हाथी तरते हैं।“ इसका मूल संदेश स्पष्ट और सीधा है : यीशु</w:t>
      </w:r>
      <w:r w:rsidR="0003348D" w:rsidRPr="0003348D">
        <w:t xml:space="preserve">, </w:t>
      </w:r>
      <w:r w:rsidR="0003348D" w:rsidRPr="0003348D">
        <w:rPr>
          <w:cs/>
        </w:rPr>
        <w:t>मसीह अर्थात् परमेश्वर का पुत्र है। परंतु इस मूल संदेश के विवरण उन व्याख्याकारों को निरंतर चुनौती प्रदान करते हैं जो वर्षों से इसका अध्ययन कर रहे हैं।</w:t>
      </w:r>
    </w:p>
    <w:p w14:paraId="5E6094AD" w14:textId="3F63B638" w:rsidR="0003348D" w:rsidRPr="0003348D" w:rsidRDefault="00B673D6" w:rsidP="0003348D">
      <w:pPr>
        <w:pStyle w:val="BodyText0"/>
      </w:pPr>
      <w:r>
        <w:rPr>
          <w:cs/>
        </w:rPr>
        <mc:AlternateContent>
          <mc:Choice Requires="wps">
            <w:drawing>
              <wp:anchor distT="0" distB="0" distL="114300" distR="114300" simplePos="0" relativeHeight="252379136" behindDoc="0" locked="1" layoutInCell="1" allowOverlap="1" wp14:anchorId="6F524819" wp14:editId="7CC47CC7">
                <wp:simplePos x="0" y="0"/>
                <wp:positionH relativeFrom="leftMargin">
                  <wp:posOffset>419100</wp:posOffset>
                </wp:positionH>
                <wp:positionV relativeFrom="line">
                  <wp:posOffset>0</wp:posOffset>
                </wp:positionV>
                <wp:extent cx="356235" cy="356235"/>
                <wp:effectExtent l="0" t="0" r="0" b="0"/>
                <wp:wrapNone/>
                <wp:docPr id="38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50168" w14:textId="3ACA65FF" w:rsidR="00B673D6" w:rsidRPr="00A535F7" w:rsidRDefault="00B673D6"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4819" id="PARA77" o:spid="_x0000_s1106" type="#_x0000_t202" style="position:absolute;left:0;text-align:left;margin-left:33pt;margin-top:0;width:28.05pt;height:28.05pt;z-index:25237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lYkDJwIAAE8EAAAOAAAAAAAAAAAAAAAAAC4CAABkcnMvZTJvRG9j&#10;LnhtbFBLAQItABQABgAIAAAAIQCNZ0Pc3AAAAAYBAAAPAAAAAAAAAAAAAAAAAIEEAABkcnMvZG93&#10;bnJldi54bWxQSwUGAAAAAAQABADzAAAAigUAAAAA&#10;" filled="f" stroked="f" strokeweight=".5pt">
                <v:textbox inset="0,0,0,0">
                  <w:txbxContent>
                    <w:p w14:paraId="10950168" w14:textId="3ACA65FF" w:rsidR="00B673D6" w:rsidRPr="00A535F7" w:rsidRDefault="00B673D6" w:rsidP="00A535F7">
                      <w:pPr>
                        <w:pStyle w:val="ParaNumbering"/>
                      </w:pPr>
                      <w:r>
                        <w:t>077</w:t>
                      </w:r>
                    </w:p>
                  </w:txbxContent>
                </v:textbox>
                <w10:wrap anchorx="margin" anchory="line"/>
                <w10:anchorlock/>
              </v:shape>
            </w:pict>
          </mc:Fallback>
        </mc:AlternateContent>
      </w:r>
      <w:r w:rsidR="0003348D" w:rsidRPr="0003348D">
        <w:rPr>
          <w:cs/>
        </w:rPr>
        <w:t>पहले मसीही जिन्होंने इस सुसमाचार को पढ़ा होगा वे उसके द्वारा बहुत उत्साहित हुए होंगे। इसने उन्हें अपने विरोधियों के साथ संघर्ष के बीच मसीही विश्वास में बने रहना सिखाया होगा। और इसने उन्हें उस मसीह के प्रति अपने प्रेम और सम्मान में भी प्रेरित किया होगा जो उनके बहुतायत के जीवन का एकमात्र स्त्रोत है। और यूहन्ना का सुसमाचार वैसा ही उत्साह और प्रेरणा आज के मसीहियों को भी प्रदान करता है।</w:t>
      </w:r>
    </w:p>
    <w:p w14:paraId="2D66AD9F" w14:textId="20DE547A" w:rsidR="00574B1C" w:rsidRPr="0003348D" w:rsidRDefault="00B673D6" w:rsidP="0003348D">
      <w:pPr>
        <w:pStyle w:val="BodyText0"/>
      </w:pPr>
      <w:r>
        <w:rPr>
          <w:cs/>
        </w:rPr>
        <mc:AlternateContent>
          <mc:Choice Requires="wps">
            <w:drawing>
              <wp:anchor distT="0" distB="0" distL="114300" distR="114300" simplePos="0" relativeHeight="252381184" behindDoc="0" locked="1" layoutInCell="1" allowOverlap="1" wp14:anchorId="0C5BA110" wp14:editId="69910D9F">
                <wp:simplePos x="0" y="0"/>
                <wp:positionH relativeFrom="leftMargin">
                  <wp:posOffset>419100</wp:posOffset>
                </wp:positionH>
                <wp:positionV relativeFrom="line">
                  <wp:posOffset>0</wp:posOffset>
                </wp:positionV>
                <wp:extent cx="356235" cy="356235"/>
                <wp:effectExtent l="0" t="0" r="0" b="0"/>
                <wp:wrapNone/>
                <wp:docPr id="38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7BCB0" w14:textId="5AB96F9E" w:rsidR="00B673D6" w:rsidRPr="00A535F7" w:rsidRDefault="00B673D6"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A110" id="PARA78" o:spid="_x0000_s1107" type="#_x0000_t202" style="position:absolute;left:0;text-align:left;margin-left:33pt;margin-top:0;width:28.05pt;height:28.05pt;z-index:25238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yFqmJwIAAE8EAAAOAAAAAAAAAAAAAAAAAC4CAABkcnMvZTJvRG9j&#10;LnhtbFBLAQItABQABgAIAAAAIQCNZ0Pc3AAAAAYBAAAPAAAAAAAAAAAAAAAAAIEEAABkcnMvZG93&#10;bnJldi54bWxQSwUGAAAAAAQABADzAAAAigUAAAAA&#10;" filled="f" stroked="f" strokeweight=".5pt">
                <v:textbox inset="0,0,0,0">
                  <w:txbxContent>
                    <w:p w14:paraId="0107BCB0" w14:textId="5AB96F9E" w:rsidR="00B673D6" w:rsidRPr="00A535F7" w:rsidRDefault="00B673D6" w:rsidP="00A535F7">
                      <w:pPr>
                        <w:pStyle w:val="ParaNumbering"/>
                      </w:pPr>
                      <w:r>
                        <w:t>078</w:t>
                      </w:r>
                    </w:p>
                  </w:txbxContent>
                </v:textbox>
                <w10:wrap anchorx="margin" anchory="line"/>
                <w10:anchorlock/>
              </v:shape>
            </w:pict>
          </mc:Fallback>
        </mc:AlternateContent>
      </w:r>
      <w:r w:rsidR="0003348D" w:rsidRPr="0003348D">
        <w:rPr>
          <w:cs/>
        </w:rPr>
        <w:t>यूहन्ना के सुसमाचार की पृष्ठभूमि का अध्ययन करने के बाद</w:t>
      </w:r>
      <w:r w:rsidR="0003348D" w:rsidRPr="0003348D">
        <w:t xml:space="preserve">, </w:t>
      </w:r>
      <w:r w:rsidR="0003348D" w:rsidRPr="0003348D">
        <w:rPr>
          <w:cs/>
        </w:rPr>
        <w:t>आइए अब हम सुसमाचार की संरचना और विषयवस्तु की ओर मुड़ें।</w:t>
      </w:r>
    </w:p>
    <w:p w14:paraId="571F68A1" w14:textId="1F27B6D2" w:rsidR="00574B1C" w:rsidRDefault="0003348D" w:rsidP="0083039D">
      <w:pPr>
        <w:pStyle w:val="ChapterHeading"/>
      </w:pPr>
      <w:bookmarkStart w:id="32" w:name="_Toc8432859"/>
      <w:bookmarkStart w:id="33" w:name="_Toc21183643"/>
      <w:bookmarkStart w:id="34" w:name="_Toc80704082"/>
      <w:r w:rsidRPr="0003348D">
        <w:rPr>
          <w:cs/>
        </w:rPr>
        <w:t>संरचना और विषयवस्तु</w:t>
      </w:r>
      <w:bookmarkEnd w:id="32"/>
      <w:bookmarkEnd w:id="33"/>
      <w:bookmarkEnd w:id="34"/>
    </w:p>
    <w:p w14:paraId="6AFDC758" w14:textId="3819186C" w:rsidR="00574B1C" w:rsidRPr="0003348D" w:rsidRDefault="00B673D6" w:rsidP="0003348D">
      <w:pPr>
        <w:pStyle w:val="BodyText0"/>
      </w:pPr>
      <w:r>
        <w:rPr>
          <w:cs/>
        </w:rPr>
        <mc:AlternateContent>
          <mc:Choice Requires="wps">
            <w:drawing>
              <wp:anchor distT="0" distB="0" distL="114300" distR="114300" simplePos="0" relativeHeight="252383232" behindDoc="0" locked="1" layoutInCell="1" allowOverlap="1" wp14:anchorId="35CAB4A3" wp14:editId="415B607A">
                <wp:simplePos x="0" y="0"/>
                <wp:positionH relativeFrom="leftMargin">
                  <wp:posOffset>419100</wp:posOffset>
                </wp:positionH>
                <wp:positionV relativeFrom="line">
                  <wp:posOffset>0</wp:posOffset>
                </wp:positionV>
                <wp:extent cx="356235" cy="356235"/>
                <wp:effectExtent l="0" t="0" r="0" b="0"/>
                <wp:wrapNone/>
                <wp:docPr id="38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CE063" w14:textId="2B754520" w:rsidR="00B673D6" w:rsidRPr="00A535F7" w:rsidRDefault="00B673D6"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B4A3" id="PARA79" o:spid="_x0000_s1108" type="#_x0000_t202" style="position:absolute;left:0;text-align:left;margin-left:33pt;margin-top:0;width:28.05pt;height:28.05pt;z-index:25238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sjIaygCAABPBAAADgAAAAAAAAAAAAAAAAAuAgAAZHJzL2Uyb0Rv&#10;Yy54bWxQSwECLQAUAAYACAAAACEAjWdD3NwAAAAGAQAADwAAAAAAAAAAAAAAAACCBAAAZHJzL2Rv&#10;d25yZXYueG1sUEsFBgAAAAAEAAQA8wAAAIsFAAAAAA==&#10;" filled="f" stroked="f" strokeweight=".5pt">
                <v:textbox inset="0,0,0,0">
                  <w:txbxContent>
                    <w:p w14:paraId="5A5CE063" w14:textId="2B754520" w:rsidR="00B673D6" w:rsidRPr="00A535F7" w:rsidRDefault="00B673D6" w:rsidP="00A535F7">
                      <w:pPr>
                        <w:pStyle w:val="ParaNumbering"/>
                      </w:pPr>
                      <w:r>
                        <w:t>079</w:t>
                      </w:r>
                    </w:p>
                  </w:txbxContent>
                </v:textbox>
                <w10:wrap anchorx="margin" anchory="line"/>
                <w10:anchorlock/>
              </v:shape>
            </w:pict>
          </mc:Fallback>
        </mc:AlternateContent>
      </w:r>
      <w:r w:rsidR="0003348D" w:rsidRPr="0003348D">
        <w:rPr>
          <w:cs/>
        </w:rPr>
        <w:t xml:space="preserve">विद्वानों ने यूहन्ना के सुसमाचार की संरचना का वर्णन कई रूपों में किया है। इस अध्याय में हम उनकी संरचना के अनुसार चलेंगे जिन्होंने यीशु के जीवन और सेवकाई के यूहन्ना के परिचयात्मक वर्णन और यूहन्ना की पुस्तक की विषय-वस्तु के बीच एक संबंध को दर्शाया है। यूहन्ना </w:t>
      </w:r>
      <w:r w:rsidR="0003348D" w:rsidRPr="0003348D">
        <w:rPr>
          <w:cs/>
          <w:lang w:bidi="te"/>
        </w:rPr>
        <w:t xml:space="preserve">1:10-14 </w:t>
      </w:r>
      <w:r w:rsidR="0003348D" w:rsidRPr="0003348D">
        <w:rPr>
          <w:cs/>
        </w:rPr>
        <w:t>से इन शब्दों को सुनें :</w:t>
      </w:r>
    </w:p>
    <w:p w14:paraId="24D57986" w14:textId="75D436EE" w:rsidR="00574B1C" w:rsidRPr="0003348D" w:rsidRDefault="00B673D6" w:rsidP="0003348D">
      <w:pPr>
        <w:pStyle w:val="Quotations"/>
      </w:pPr>
      <w:r>
        <w:rPr>
          <w:rFonts w:cs="Gautami"/>
          <w:cs/>
          <w:lang w:bidi="te"/>
        </w:rPr>
        <mc:AlternateContent>
          <mc:Choice Requires="wps">
            <w:drawing>
              <wp:anchor distT="0" distB="0" distL="114300" distR="114300" simplePos="0" relativeHeight="252385280" behindDoc="0" locked="1" layoutInCell="1" allowOverlap="1" wp14:anchorId="694C4C08" wp14:editId="1E912594">
                <wp:simplePos x="0" y="0"/>
                <wp:positionH relativeFrom="leftMargin">
                  <wp:posOffset>419100</wp:posOffset>
                </wp:positionH>
                <wp:positionV relativeFrom="line">
                  <wp:posOffset>0</wp:posOffset>
                </wp:positionV>
                <wp:extent cx="356235" cy="356235"/>
                <wp:effectExtent l="0" t="0" r="0" b="0"/>
                <wp:wrapNone/>
                <wp:docPr id="39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CBFBB" w14:textId="25DDD52E" w:rsidR="00B673D6" w:rsidRPr="00A535F7" w:rsidRDefault="00B673D6"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C4C08" id="PARA80" o:spid="_x0000_s1109" type="#_x0000_t202" style="position:absolute;left:0;text-align:left;margin-left:33pt;margin-top:0;width:28.05pt;height:28.05pt;z-index:25238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mXJwIAAE8EAAAOAAAAZHJzL2Uyb0RvYy54bWysVE1v2zAMvQ/YfxB0X5wPJM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XT2Ff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YpmXJwIAAE8EAAAOAAAAAAAAAAAAAAAAAC4CAABkcnMvZTJvRG9j&#10;LnhtbFBLAQItABQABgAIAAAAIQCNZ0Pc3AAAAAYBAAAPAAAAAAAAAAAAAAAAAIEEAABkcnMvZG93&#10;bnJldi54bWxQSwUGAAAAAAQABADzAAAAigUAAAAA&#10;" filled="f" stroked="f" strokeweight=".5pt">
                <v:textbox inset="0,0,0,0">
                  <w:txbxContent>
                    <w:p w14:paraId="3D7CBFBB" w14:textId="25DDD52E" w:rsidR="00B673D6" w:rsidRPr="00A535F7" w:rsidRDefault="00B673D6" w:rsidP="00A535F7">
                      <w:pPr>
                        <w:pStyle w:val="ParaNumbering"/>
                      </w:pPr>
                      <w:r>
                        <w:t>080</w:t>
                      </w:r>
                    </w:p>
                  </w:txbxContent>
                </v:textbox>
                <w10:wrap anchorx="margin" anchory="line"/>
                <w10:anchorlock/>
              </v:shape>
            </w:pict>
          </mc:Fallback>
        </mc:AlternateContent>
      </w:r>
      <w:r w:rsidR="0003348D" w:rsidRPr="0003348D">
        <w:rPr>
          <w:cs/>
          <w:lang w:bidi="te"/>
        </w:rPr>
        <w:t>(</w:t>
      </w:r>
      <w:r w:rsidR="0003348D" w:rsidRPr="0003348D">
        <w:rPr>
          <w:cs/>
          <w:lang w:bidi="hi-IN"/>
        </w:rPr>
        <w:t>यीशु) जगत में था</w:t>
      </w:r>
      <w:r w:rsidR="0003348D" w:rsidRPr="0003348D">
        <w:t xml:space="preserve">, </w:t>
      </w:r>
      <w:r w:rsidR="0003348D" w:rsidRPr="0003348D">
        <w:rPr>
          <w:cs/>
          <w:lang w:bidi="hi-IN"/>
        </w:rPr>
        <w:t>और जगत उसके द्वारा उत्पन्न हुआ</w:t>
      </w:r>
      <w:r w:rsidR="0003348D" w:rsidRPr="0003348D">
        <w:t xml:space="preserve">, </w:t>
      </w:r>
      <w:r w:rsidR="0003348D" w:rsidRPr="0003348D">
        <w:rPr>
          <w:cs/>
          <w:lang w:bidi="hi-IN"/>
        </w:rPr>
        <w:t>और जगत ने उसे नहीं पहचाना। वह अपने घर आया और उसके अपनों ने उसे ग्रहण नहीं किया। परंतु जितनों ने उसे ग्रहण किया</w:t>
      </w:r>
      <w:r w:rsidR="0003348D" w:rsidRPr="0003348D">
        <w:t xml:space="preserve">, </w:t>
      </w:r>
      <w:r w:rsidR="0003348D" w:rsidRPr="0003348D">
        <w:rPr>
          <w:cs/>
          <w:lang w:bidi="hi-IN"/>
        </w:rPr>
        <w:t>उसने उन्हें परमेश्वर की संतान होने का अधिकार दिया . . . उसने अनुग्रह और सच्चाई से परिपूर्ण होकर हमारे बीच में डेरा किया</w:t>
      </w:r>
      <w:r w:rsidR="0003348D" w:rsidRPr="0003348D">
        <w:t xml:space="preserve">, </w:t>
      </w:r>
      <w:r w:rsidR="0003348D" w:rsidRPr="0003348D">
        <w:rPr>
          <w:cs/>
          <w:lang w:bidi="hi-IN"/>
        </w:rPr>
        <w:t>और हमने उसकी ऐसी महिमा देखी</w:t>
      </w:r>
      <w:r w:rsidR="0003348D" w:rsidRPr="0003348D">
        <w:t xml:space="preserve">, </w:t>
      </w:r>
      <w:r w:rsidR="0003348D" w:rsidRPr="0003348D">
        <w:rPr>
          <w:cs/>
          <w:lang w:bidi="hi-IN"/>
        </w:rPr>
        <w:t xml:space="preserve">जैसी पिता के एकलौते की महिमा। (यूहन्ना </w:t>
      </w:r>
      <w:r w:rsidR="0003348D" w:rsidRPr="0003348D">
        <w:rPr>
          <w:cs/>
          <w:lang w:bidi="te"/>
        </w:rPr>
        <w:t>1:10-14)</w:t>
      </w:r>
    </w:p>
    <w:p w14:paraId="785F74C7" w14:textId="25C24C3E" w:rsidR="0003348D" w:rsidRPr="0003348D" w:rsidRDefault="00B673D6" w:rsidP="0003348D">
      <w:pPr>
        <w:pStyle w:val="BodyText0"/>
      </w:pPr>
      <w:r>
        <w:rPr>
          <w:cs/>
        </w:rPr>
        <mc:AlternateContent>
          <mc:Choice Requires="wps">
            <w:drawing>
              <wp:anchor distT="0" distB="0" distL="114300" distR="114300" simplePos="0" relativeHeight="252387328" behindDoc="0" locked="1" layoutInCell="1" allowOverlap="1" wp14:anchorId="29F3B114" wp14:editId="29362E0B">
                <wp:simplePos x="0" y="0"/>
                <wp:positionH relativeFrom="leftMargin">
                  <wp:posOffset>419100</wp:posOffset>
                </wp:positionH>
                <wp:positionV relativeFrom="line">
                  <wp:posOffset>0</wp:posOffset>
                </wp:positionV>
                <wp:extent cx="356235" cy="356235"/>
                <wp:effectExtent l="0" t="0" r="0" b="0"/>
                <wp:wrapNone/>
                <wp:docPr id="39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FFEE4" w14:textId="60020630" w:rsidR="00B673D6" w:rsidRPr="00A535F7" w:rsidRDefault="00B673D6"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B114" id="PARA81" o:spid="_x0000_s1110"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1GJwIAAE8EAAAOAAAAZHJzL2Uyb0RvYy54bWysVE1v2zAMvQ/YfxB0X5yPJci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sK1GJwIAAE8EAAAOAAAAAAAAAAAAAAAAAC4CAABkcnMvZTJvRG9j&#10;LnhtbFBLAQItABQABgAIAAAAIQCNZ0Pc3AAAAAYBAAAPAAAAAAAAAAAAAAAAAIEEAABkcnMvZG93&#10;bnJldi54bWxQSwUGAAAAAAQABADzAAAAigUAAAAA&#10;" filled="f" stroked="f" strokeweight=".5pt">
                <v:textbox inset="0,0,0,0">
                  <w:txbxContent>
                    <w:p w14:paraId="485FFEE4" w14:textId="60020630" w:rsidR="00B673D6" w:rsidRPr="00A535F7" w:rsidRDefault="00B673D6" w:rsidP="00A535F7">
                      <w:pPr>
                        <w:pStyle w:val="ParaNumbering"/>
                      </w:pPr>
                      <w:r>
                        <w:t>081</w:t>
                      </w:r>
                    </w:p>
                  </w:txbxContent>
                </v:textbox>
                <w10:wrap anchorx="margin" anchory="line"/>
                <w10:anchorlock/>
              </v:shape>
            </w:pict>
          </mc:Fallback>
        </mc:AlternateContent>
      </w:r>
      <w:r w:rsidR="0003348D" w:rsidRPr="0003348D">
        <w:rPr>
          <w:cs/>
        </w:rPr>
        <w:t>यह अनुच्छेद चार मुख्य विचारों पर ध्यान देता है : यीशु इस जगत में आया</w:t>
      </w:r>
      <w:r w:rsidR="0003348D" w:rsidRPr="0003348D">
        <w:t xml:space="preserve">; </w:t>
      </w:r>
      <w:r w:rsidR="0003348D" w:rsidRPr="0003348D">
        <w:rPr>
          <w:cs/>
        </w:rPr>
        <w:t>वह आया और अपने ही लोगों</w:t>
      </w:r>
      <w:r w:rsidR="0003348D" w:rsidRPr="0003348D">
        <w:t xml:space="preserve">, </w:t>
      </w:r>
      <w:r w:rsidR="0003348D" w:rsidRPr="0003348D">
        <w:rPr>
          <w:cs/>
        </w:rPr>
        <w:t>अर्थात् इस्राएलियों द्वारा ठुकराया गया</w:t>
      </w:r>
      <w:r w:rsidR="0003348D" w:rsidRPr="0003348D">
        <w:t xml:space="preserve">; </w:t>
      </w:r>
      <w:r w:rsidR="0003348D" w:rsidRPr="0003348D">
        <w:rPr>
          <w:cs/>
        </w:rPr>
        <w:t>जिन्होंने उसे स्वीकार किया और उस पर विश्वास किया वे परमेश्वर की संतान बन गए</w:t>
      </w:r>
      <w:r w:rsidR="0003348D" w:rsidRPr="0003348D">
        <w:t xml:space="preserve">; </w:t>
      </w:r>
      <w:r w:rsidR="0003348D" w:rsidRPr="0003348D">
        <w:rPr>
          <w:cs/>
        </w:rPr>
        <w:t>और फिर वे विश्वासी यीशु के गवाह बन गए। इन चार विचारों का अनुसरण करते हुए</w:t>
      </w:r>
      <w:r w:rsidR="0003348D" w:rsidRPr="0003348D">
        <w:t xml:space="preserve">, </w:t>
      </w:r>
      <w:r w:rsidR="0003348D" w:rsidRPr="0003348D">
        <w:rPr>
          <w:cs/>
        </w:rPr>
        <w:t>हम यूहन्ना के सुसमाचार की रूपरेखा को इस प्रकार दर्शाएँगे:</w:t>
      </w:r>
    </w:p>
    <w:p w14:paraId="010FF287" w14:textId="53A58A8C" w:rsidR="0003348D" w:rsidRPr="0003348D" w:rsidRDefault="0003348D" w:rsidP="0003348D">
      <w:pPr>
        <w:pStyle w:val="BodyTextBulleted"/>
      </w:pPr>
      <w:r w:rsidRPr="0003348D">
        <w:rPr>
          <w:cs/>
        </w:rPr>
        <w:t>पहला</w:t>
      </w:r>
      <w:r w:rsidRPr="0003348D">
        <w:t xml:space="preserve">, </w:t>
      </w:r>
      <w:r w:rsidRPr="0003348D">
        <w:rPr>
          <w:cs/>
          <w:lang w:bidi="te"/>
        </w:rPr>
        <w:t>1:1-18</w:t>
      </w:r>
      <w:r w:rsidRPr="0003348D">
        <w:rPr>
          <w:cs/>
        </w:rPr>
        <w:t xml:space="preserve"> में यूहन्ना ने यीशु के के देह्धारण के एक संक्षिप्त परिचय के साथ सुसमाचार का आरंभ किया।</w:t>
      </w:r>
    </w:p>
    <w:p w14:paraId="5BD7DED0" w14:textId="10C0F74D" w:rsidR="0003348D" w:rsidRPr="0003348D" w:rsidRDefault="0003348D" w:rsidP="0003348D">
      <w:pPr>
        <w:pStyle w:val="BodyTextBulleted"/>
      </w:pPr>
      <w:r w:rsidRPr="0003348D">
        <w:rPr>
          <w:cs/>
        </w:rPr>
        <w:t>दूसरा</w:t>
      </w:r>
      <w:r w:rsidRPr="0003348D">
        <w:t xml:space="preserve">, </w:t>
      </w:r>
      <w:r w:rsidRPr="0003348D">
        <w:rPr>
          <w:cs/>
          <w:lang w:bidi="te"/>
        </w:rPr>
        <w:t>1:19-12:50</w:t>
      </w:r>
      <w:r w:rsidRPr="0003348D">
        <w:rPr>
          <w:cs/>
        </w:rPr>
        <w:t xml:space="preserve"> में यूहन्ना ने यीशु की सार्वजनिक सेवकाई का वर्णन किया जहाँ उसने दिखाया कि यीशु अपनी ही सृष्टि के पास आया और उसी मानवजाति के द्वारा ठुकराया गया जिसे वह बचाने आया था।</w:t>
      </w:r>
    </w:p>
    <w:p w14:paraId="038BAD21" w14:textId="55DC01AA" w:rsidR="0003348D" w:rsidRPr="0003348D" w:rsidRDefault="0003348D" w:rsidP="0003348D">
      <w:pPr>
        <w:pStyle w:val="BodyTextBulleted"/>
      </w:pPr>
      <w:r w:rsidRPr="0003348D">
        <w:rPr>
          <w:cs/>
        </w:rPr>
        <w:lastRenderedPageBreak/>
        <w:t>तीसरा</w:t>
      </w:r>
      <w:r w:rsidRPr="0003348D">
        <w:t xml:space="preserve">, </w:t>
      </w:r>
      <w:r w:rsidRPr="0003348D">
        <w:rPr>
          <w:cs/>
          <w:lang w:bidi="te"/>
        </w:rPr>
        <w:t>13:1-20:31</w:t>
      </w:r>
      <w:r w:rsidRPr="0003348D">
        <w:rPr>
          <w:cs/>
        </w:rPr>
        <w:t xml:space="preserve"> में यूहन्ना ने उनके प्रति यीशु की व्यक्तिगत सेवा का वर्णन किया जिन्होंने उसे स्वीकार किया और उस पर विश्वास किया।</w:t>
      </w:r>
    </w:p>
    <w:p w14:paraId="207D8895" w14:textId="7438B58A" w:rsidR="0003348D" w:rsidRPr="0003348D" w:rsidRDefault="0003348D" w:rsidP="0003348D">
      <w:pPr>
        <w:pStyle w:val="BodyTextBulleted"/>
      </w:pPr>
      <w:r w:rsidRPr="0003348D">
        <w:rPr>
          <w:cs/>
        </w:rPr>
        <w:t>और चौथा</w:t>
      </w:r>
      <w:r w:rsidRPr="0003348D">
        <w:t xml:space="preserve">, </w:t>
      </w:r>
      <w:r w:rsidRPr="0003348D">
        <w:rPr>
          <w:cs/>
          <w:lang w:bidi="te"/>
        </w:rPr>
        <w:t>21:1-25</w:t>
      </w:r>
      <w:r w:rsidRPr="0003348D">
        <w:rPr>
          <w:cs/>
        </w:rPr>
        <w:t xml:space="preserve"> में यूहन्ना के सुसमाचार के निष्कर्ष में यूहन्ना ने यीशु की महिमा के गवाहों के रूप में प्रेरितों और अन्य चेलों की भूमिका को दर्शाया।</w:t>
      </w:r>
    </w:p>
    <w:p w14:paraId="7B398F0C" w14:textId="33F31828" w:rsidR="004E1FFE" w:rsidRPr="0003348D" w:rsidRDefault="00B673D6" w:rsidP="0003348D">
      <w:pPr>
        <w:pStyle w:val="BodyText0"/>
      </w:pPr>
      <w:r>
        <w:rPr>
          <w:cs/>
        </w:rPr>
        <mc:AlternateContent>
          <mc:Choice Requires="wps">
            <w:drawing>
              <wp:anchor distT="0" distB="0" distL="114300" distR="114300" simplePos="0" relativeHeight="252389376" behindDoc="0" locked="1" layoutInCell="1" allowOverlap="1" wp14:anchorId="0FF2891B" wp14:editId="4340D4F2">
                <wp:simplePos x="0" y="0"/>
                <wp:positionH relativeFrom="leftMargin">
                  <wp:posOffset>419100</wp:posOffset>
                </wp:positionH>
                <wp:positionV relativeFrom="line">
                  <wp:posOffset>0</wp:posOffset>
                </wp:positionV>
                <wp:extent cx="356235" cy="356235"/>
                <wp:effectExtent l="0" t="0" r="0" b="0"/>
                <wp:wrapNone/>
                <wp:docPr id="39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DDBB9" w14:textId="13C40708" w:rsidR="00B673D6" w:rsidRPr="00A535F7" w:rsidRDefault="00B673D6"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891B" id="PARA82" o:spid="_x0000_s1111" type="#_x0000_t202" style="position:absolute;left:0;text-align:left;margin-left:33pt;margin-top:0;width:28.05pt;height:28.05pt;z-index:25238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XKAIAAE8EAAAOAAAAZHJzL2Uyb0RvYy54bWysVE1v2zAMvQ/YfxB0X5wPJM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s6+Tikx&#10;TGOTduVzucTbSVWViG2NNDXW5+i9t+gf2m/QvtN7VEb0rXQ6fhEXQTsSfr2RLNpAOCpn88V0NqeE&#10;o6mXMXr29tg6H74L0CQKBXXYw0Qtu2x96FwHl5jLwEbVdepjbUhT0MVsPk4PbhYMXhvMESF0pUYp&#10;tIc2IV/OB3wHqK4Iz0E3J97yjcIitsyHHXM4GIgIhz084SFrwGTQS0gWuF9/00d/7BdaKWlw0Apq&#10;cBMoqX8Y7GOcyUFwg3AYBHPW94CTO8ElsjyJ+MCFehClA/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TM1ygCAABPBAAADgAAAAAAAAAAAAAAAAAuAgAAZHJzL2Uyb0Rv&#10;Yy54bWxQSwECLQAUAAYACAAAACEAjWdD3NwAAAAGAQAADwAAAAAAAAAAAAAAAACCBAAAZHJzL2Rv&#10;d25yZXYueG1sUEsFBgAAAAAEAAQA8wAAAIsFAAAAAA==&#10;" filled="f" stroked="f" strokeweight=".5pt">
                <v:textbox inset="0,0,0,0">
                  <w:txbxContent>
                    <w:p w14:paraId="464DDBB9" w14:textId="13C40708" w:rsidR="00B673D6" w:rsidRPr="00A535F7" w:rsidRDefault="00B673D6" w:rsidP="00A535F7">
                      <w:pPr>
                        <w:pStyle w:val="ParaNumbering"/>
                      </w:pPr>
                      <w:r>
                        <w:t>082</w:t>
                      </w:r>
                    </w:p>
                  </w:txbxContent>
                </v:textbox>
                <w10:wrap anchorx="margin" anchory="line"/>
                <w10:anchorlock/>
              </v:shape>
            </w:pict>
          </mc:Fallback>
        </mc:AlternateContent>
      </w:r>
      <w:r w:rsidR="0003348D" w:rsidRPr="0003348D">
        <w:rPr>
          <w:cs/>
        </w:rPr>
        <w:t>हम परिचय से आरंभ करके यूहन्ना रचित सुसमाचार के इन सभी भागों पर ध्यान देंगे।</w:t>
      </w:r>
    </w:p>
    <w:p w14:paraId="6A31BFDC" w14:textId="233C3988" w:rsidR="00574B1C" w:rsidRDefault="0003348D" w:rsidP="00D15C4C">
      <w:pPr>
        <w:pStyle w:val="PanelHeading"/>
      </w:pPr>
      <w:bookmarkStart w:id="35" w:name="_Toc8432860"/>
      <w:bookmarkStart w:id="36" w:name="_Toc21183644"/>
      <w:bookmarkStart w:id="37" w:name="_Toc80704083"/>
      <w:r w:rsidRPr="0003348D">
        <w:rPr>
          <w:cs/>
          <w:lang w:bidi="hi-IN"/>
        </w:rPr>
        <w:t>परिचय</w:t>
      </w:r>
      <w:bookmarkEnd w:id="35"/>
      <w:bookmarkEnd w:id="36"/>
      <w:bookmarkEnd w:id="37"/>
    </w:p>
    <w:p w14:paraId="479E382D" w14:textId="163BA5C9" w:rsidR="0003348D" w:rsidRPr="0003348D" w:rsidRDefault="00B673D6" w:rsidP="0003348D">
      <w:pPr>
        <w:pStyle w:val="BodyText0"/>
      </w:pPr>
      <w:r>
        <w:rPr>
          <w:rFonts w:cs="Gautami"/>
          <w:cs/>
          <w:lang w:bidi="te"/>
        </w:rPr>
        <mc:AlternateContent>
          <mc:Choice Requires="wps">
            <w:drawing>
              <wp:anchor distT="0" distB="0" distL="114300" distR="114300" simplePos="0" relativeHeight="252391424" behindDoc="0" locked="1" layoutInCell="1" allowOverlap="1" wp14:anchorId="0953C11A" wp14:editId="4CFA8EB0">
                <wp:simplePos x="0" y="0"/>
                <wp:positionH relativeFrom="leftMargin">
                  <wp:posOffset>419100</wp:posOffset>
                </wp:positionH>
                <wp:positionV relativeFrom="line">
                  <wp:posOffset>0</wp:posOffset>
                </wp:positionV>
                <wp:extent cx="356235" cy="356235"/>
                <wp:effectExtent l="0" t="0" r="0" b="0"/>
                <wp:wrapNone/>
                <wp:docPr id="39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2D0A8" w14:textId="04494278" w:rsidR="00B673D6" w:rsidRPr="00A535F7" w:rsidRDefault="00B673D6"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C11A" id="PARA83" o:spid="_x0000_s1112"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4aKAIAAE8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WReGigCAABPBAAADgAAAAAAAAAAAAAAAAAuAgAAZHJzL2Uyb0Rv&#10;Yy54bWxQSwECLQAUAAYACAAAACEAjWdD3NwAAAAGAQAADwAAAAAAAAAAAAAAAACCBAAAZHJzL2Rv&#10;d25yZXYueG1sUEsFBgAAAAAEAAQA8wAAAIsFAAAAAA==&#10;" filled="f" stroked="f" strokeweight=".5pt">
                <v:textbox inset="0,0,0,0">
                  <w:txbxContent>
                    <w:p w14:paraId="78F2D0A8" w14:textId="04494278" w:rsidR="00B673D6" w:rsidRPr="00A535F7" w:rsidRDefault="00B673D6" w:rsidP="00A535F7">
                      <w:pPr>
                        <w:pStyle w:val="ParaNumbering"/>
                      </w:pPr>
                      <w:r>
                        <w:t>083</w:t>
                      </w:r>
                    </w:p>
                  </w:txbxContent>
                </v:textbox>
                <w10:wrap anchorx="margin" anchory="line"/>
                <w10:anchorlock/>
              </v:shape>
            </w:pict>
          </mc:Fallback>
        </mc:AlternateContent>
      </w:r>
      <w:r w:rsidR="0003348D" w:rsidRPr="0003348D">
        <w:rPr>
          <w:cs/>
          <w:lang w:bidi="te"/>
        </w:rPr>
        <w:t>1:1-18</w:t>
      </w:r>
      <w:r w:rsidR="0003348D" w:rsidRPr="0003348D">
        <w:rPr>
          <w:cs/>
        </w:rPr>
        <w:t xml:space="preserve"> में यूहन्ना ने प्रभावशाली और सुन्दर रूप से संपूर्ण सुसमाचार का सार प्रस्तुत किया। उसने सिखाया कि यीशु परमेश्वर का वह वचन है जिसने सब कुछ रचा है और जो सारे जीवन का स्त्रोत है। परंतु इससे बढ़कर</w:t>
      </w:r>
      <w:r w:rsidR="0003348D" w:rsidRPr="0003348D">
        <w:t xml:space="preserve">, </w:t>
      </w:r>
      <w:r w:rsidR="0003348D" w:rsidRPr="0003348D">
        <w:rPr>
          <w:cs/>
        </w:rPr>
        <w:t>यीशु इस जगत में मांस और लहू के एक सच्चे मनुष्य के रूप में भी आया। और देहधारी परमेश्वर के रूप में उसने अपने द्वारा रचे संसार में पिता की महिमा को प्रकट किया।</w:t>
      </w:r>
    </w:p>
    <w:p w14:paraId="66DDCC5E" w14:textId="0D9C68AD" w:rsidR="00574B1C" w:rsidRPr="0003348D" w:rsidRDefault="00B673D6" w:rsidP="0003348D">
      <w:pPr>
        <w:pStyle w:val="BodyText0"/>
      </w:pPr>
      <w:r>
        <w:rPr>
          <w:cs/>
        </w:rPr>
        <mc:AlternateContent>
          <mc:Choice Requires="wps">
            <w:drawing>
              <wp:anchor distT="0" distB="0" distL="114300" distR="114300" simplePos="0" relativeHeight="252393472" behindDoc="0" locked="1" layoutInCell="1" allowOverlap="1" wp14:anchorId="446862A1" wp14:editId="3E7FEED7">
                <wp:simplePos x="0" y="0"/>
                <wp:positionH relativeFrom="leftMargin">
                  <wp:posOffset>419100</wp:posOffset>
                </wp:positionH>
                <wp:positionV relativeFrom="line">
                  <wp:posOffset>0</wp:posOffset>
                </wp:positionV>
                <wp:extent cx="356235" cy="356235"/>
                <wp:effectExtent l="0" t="0" r="0" b="0"/>
                <wp:wrapNone/>
                <wp:docPr id="39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EA1A8" w14:textId="49F60AD8" w:rsidR="00B673D6" w:rsidRPr="00A535F7" w:rsidRDefault="00B673D6"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62A1" id="PARA84" o:spid="_x0000_s1113" type="#_x0000_t202" style="position:absolute;left:0;text-align:left;margin-left:33pt;margin-top:0;width:28.05pt;height:28.05pt;z-index:25239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8p+LigCAABPBAAADgAAAAAAAAAAAAAAAAAuAgAAZHJzL2Uyb0Rv&#10;Yy54bWxQSwECLQAUAAYACAAAACEAjWdD3NwAAAAGAQAADwAAAAAAAAAAAAAAAACCBAAAZHJzL2Rv&#10;d25yZXYueG1sUEsFBgAAAAAEAAQA8wAAAIsFAAAAAA==&#10;" filled="f" stroked="f" strokeweight=".5pt">
                <v:textbox inset="0,0,0,0">
                  <w:txbxContent>
                    <w:p w14:paraId="324EA1A8" w14:textId="49F60AD8" w:rsidR="00B673D6" w:rsidRPr="00A535F7" w:rsidRDefault="00B673D6" w:rsidP="00A535F7">
                      <w:pPr>
                        <w:pStyle w:val="ParaNumbering"/>
                      </w:pPr>
                      <w:r>
                        <w:t>084</w:t>
                      </w:r>
                    </w:p>
                  </w:txbxContent>
                </v:textbox>
                <w10:wrap anchorx="margin" anchory="line"/>
                <w10:anchorlock/>
              </v:shape>
            </w:pict>
          </mc:Fallback>
        </mc:AlternateContent>
      </w:r>
      <w:r w:rsidR="0003348D" w:rsidRPr="0003348D">
        <w:rPr>
          <w:cs/>
        </w:rPr>
        <w:t xml:space="preserve">यूहन्ना ने इसे यह कहते हुए यूहन्ना </w:t>
      </w:r>
      <w:r w:rsidR="0003348D" w:rsidRPr="0003348D">
        <w:rPr>
          <w:cs/>
          <w:lang w:bidi="te"/>
        </w:rPr>
        <w:t xml:space="preserve">1:4-5 </w:t>
      </w:r>
      <w:r w:rsidR="0003348D" w:rsidRPr="0003348D">
        <w:rPr>
          <w:cs/>
        </w:rPr>
        <w:t>में प्रकट किया कि यीशु वह ज्योति है जो अंधकार से भरे जगत में आई। उसने परमेश्वर के अनुग्रह के पूर्ण प्रकाशन के रूप में उस अंधकार पर विजय प्राप्त कर ली। और जहाँ बाइबल कभी-कभी देह्धारण के समय यीशु की महिमा के छिपे होने की बात करती है</w:t>
      </w:r>
      <w:r w:rsidR="0003348D" w:rsidRPr="0003348D">
        <w:t xml:space="preserve">, </w:t>
      </w:r>
      <w:r w:rsidR="0003348D" w:rsidRPr="0003348D">
        <w:rPr>
          <w:cs/>
        </w:rPr>
        <w:t xml:space="preserve">वहीँ यूहन्ना ने यह दर्शाया कि यीशु के देह्धारण ने वास्तव में महत्वपूर्ण रूपों में उसकी महिमा को प्रकट किया। और यीशु की महिमा को धुंधला करने की अपेक्षा मनुष्य के रूप में उसके देह्धारण ने वास्तव में उसकी महिमा को प्रकट कर दिया। यूहन्ना ने यूहन्ना </w:t>
      </w:r>
      <w:r w:rsidR="0003348D" w:rsidRPr="0003348D">
        <w:rPr>
          <w:cs/>
          <w:lang w:bidi="te"/>
        </w:rPr>
        <w:t xml:space="preserve">1:14 </w:t>
      </w:r>
      <w:r w:rsidR="0003348D" w:rsidRPr="0003348D">
        <w:rPr>
          <w:cs/>
        </w:rPr>
        <w:t>में यह लिखा :</w:t>
      </w:r>
    </w:p>
    <w:p w14:paraId="65F6241D" w14:textId="58ADDCEF" w:rsidR="00574B1C" w:rsidRPr="0003348D" w:rsidRDefault="00B673D6" w:rsidP="0003348D">
      <w:pPr>
        <w:pStyle w:val="Quotations"/>
      </w:pPr>
      <w:r>
        <w:rPr>
          <w:cs/>
        </w:rPr>
        <mc:AlternateContent>
          <mc:Choice Requires="wps">
            <w:drawing>
              <wp:anchor distT="0" distB="0" distL="114300" distR="114300" simplePos="0" relativeHeight="252395520" behindDoc="0" locked="1" layoutInCell="1" allowOverlap="1" wp14:anchorId="2101A92C" wp14:editId="6592742E">
                <wp:simplePos x="0" y="0"/>
                <wp:positionH relativeFrom="leftMargin">
                  <wp:posOffset>419100</wp:posOffset>
                </wp:positionH>
                <wp:positionV relativeFrom="line">
                  <wp:posOffset>0</wp:posOffset>
                </wp:positionV>
                <wp:extent cx="356235" cy="356235"/>
                <wp:effectExtent l="0" t="0" r="0" b="0"/>
                <wp:wrapNone/>
                <wp:docPr id="39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2EBA4C" w14:textId="02AFD648" w:rsidR="00B673D6" w:rsidRPr="00A535F7" w:rsidRDefault="00B673D6"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A92C" id="PARA85" o:spid="_x0000_s1114" type="#_x0000_t202" style="position:absolute;left:0;text-align:left;margin-left:33pt;margin-top:0;width:28.05pt;height:28.05pt;z-index:25239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fGJwIAAE8EAAAOAAAAZHJzL2Uyb0RvYy54bWysVE1v2zAMvQ/YfxB0X5wPJM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vQfGJwIAAE8EAAAOAAAAAAAAAAAAAAAAAC4CAABkcnMvZTJvRG9j&#10;LnhtbFBLAQItABQABgAIAAAAIQCNZ0Pc3AAAAAYBAAAPAAAAAAAAAAAAAAAAAIEEAABkcnMvZG93&#10;bnJldi54bWxQSwUGAAAAAAQABADzAAAAigUAAAAA&#10;" filled="f" stroked="f" strokeweight=".5pt">
                <v:textbox inset="0,0,0,0">
                  <w:txbxContent>
                    <w:p w14:paraId="612EBA4C" w14:textId="02AFD648" w:rsidR="00B673D6" w:rsidRPr="00A535F7" w:rsidRDefault="00B673D6" w:rsidP="00A535F7">
                      <w:pPr>
                        <w:pStyle w:val="ParaNumbering"/>
                      </w:pPr>
                      <w:r>
                        <w:t>085</w:t>
                      </w:r>
                    </w:p>
                  </w:txbxContent>
                </v:textbox>
                <w10:wrap anchorx="margin" anchory="line"/>
                <w10:anchorlock/>
              </v:shape>
            </w:pict>
          </mc:Fallback>
        </mc:AlternateContent>
      </w:r>
      <w:r w:rsidR="0003348D" w:rsidRPr="0003348D">
        <w:rPr>
          <w:cs/>
          <w:lang w:bidi="hi-IN"/>
        </w:rPr>
        <w:t>और अनुग्रह और सच्चाई से परिपूर्ण होकर . . . हमने उसकी ऐसी महिमा देखी</w:t>
      </w:r>
      <w:r w:rsidR="0003348D" w:rsidRPr="0003348D">
        <w:t xml:space="preserve">, </w:t>
      </w:r>
      <w:r w:rsidR="0003348D" w:rsidRPr="0003348D">
        <w:rPr>
          <w:cs/>
          <w:lang w:bidi="hi-IN"/>
        </w:rPr>
        <w:t xml:space="preserve">जैसे पिता के एकलौते की महिमा। (यूहन्ना </w:t>
      </w:r>
      <w:r w:rsidR="0003348D" w:rsidRPr="0003348D">
        <w:rPr>
          <w:cs/>
          <w:lang w:bidi="te"/>
        </w:rPr>
        <w:t>1:14)</w:t>
      </w:r>
    </w:p>
    <w:p w14:paraId="2ED450F1" w14:textId="4C3AD3B5" w:rsidR="00574B1C" w:rsidRPr="0003348D" w:rsidRDefault="0003348D" w:rsidP="0003348D">
      <w:pPr>
        <w:pStyle w:val="PanelHeading"/>
      </w:pPr>
      <w:bookmarkStart w:id="38" w:name="_Toc8432861"/>
      <w:bookmarkStart w:id="39" w:name="_Toc21183645"/>
      <w:bookmarkStart w:id="40" w:name="_Toc80704084"/>
      <w:r w:rsidRPr="0003348D">
        <w:rPr>
          <w:cs/>
          <w:lang w:bidi="hi-IN"/>
        </w:rPr>
        <w:t>यीशु की सार्वजनिक सेवा</w:t>
      </w:r>
      <w:bookmarkEnd w:id="38"/>
      <w:bookmarkEnd w:id="39"/>
      <w:bookmarkEnd w:id="40"/>
    </w:p>
    <w:p w14:paraId="2231F050" w14:textId="7FE5C467" w:rsidR="00574B1C" w:rsidRPr="0003348D" w:rsidRDefault="00B673D6" w:rsidP="0003348D">
      <w:pPr>
        <w:pStyle w:val="BodyText0"/>
      </w:pPr>
      <w:r>
        <w:rPr>
          <w:cs/>
        </w:rPr>
        <mc:AlternateContent>
          <mc:Choice Requires="wps">
            <w:drawing>
              <wp:anchor distT="0" distB="0" distL="114300" distR="114300" simplePos="0" relativeHeight="252397568" behindDoc="0" locked="1" layoutInCell="1" allowOverlap="1" wp14:anchorId="2CAC9769" wp14:editId="034ABF1D">
                <wp:simplePos x="0" y="0"/>
                <wp:positionH relativeFrom="leftMargin">
                  <wp:posOffset>419100</wp:posOffset>
                </wp:positionH>
                <wp:positionV relativeFrom="line">
                  <wp:posOffset>0</wp:posOffset>
                </wp:positionV>
                <wp:extent cx="356235" cy="356235"/>
                <wp:effectExtent l="0" t="0" r="0" b="0"/>
                <wp:wrapNone/>
                <wp:docPr id="39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FD75D" w14:textId="59DA6D3C" w:rsidR="00B673D6" w:rsidRPr="00A535F7" w:rsidRDefault="00B673D6"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9769" id="PARA86" o:spid="_x0000_s1115" type="#_x0000_t202" style="position:absolute;left:0;text-align:left;margin-left:33pt;margin-top:0;width:28.05pt;height:28.05pt;z-index:25239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lmVygCAABPBAAADgAAAAAAAAAAAAAAAAAuAgAAZHJzL2Uyb0Rv&#10;Yy54bWxQSwECLQAUAAYACAAAACEAjWdD3NwAAAAGAQAADwAAAAAAAAAAAAAAAACCBAAAZHJzL2Rv&#10;d25yZXYueG1sUEsFBgAAAAAEAAQA8wAAAIsFAAAAAA==&#10;" filled="f" stroked="f" strokeweight=".5pt">
                <v:textbox inset="0,0,0,0">
                  <w:txbxContent>
                    <w:p w14:paraId="07AFD75D" w14:textId="59DA6D3C" w:rsidR="00B673D6" w:rsidRPr="00A535F7" w:rsidRDefault="00B673D6" w:rsidP="00A535F7">
                      <w:pPr>
                        <w:pStyle w:val="ParaNumbering"/>
                      </w:pPr>
                      <w:r>
                        <w:t>086</w:t>
                      </w:r>
                    </w:p>
                  </w:txbxContent>
                </v:textbox>
                <w10:wrap anchorx="margin" anchory="line"/>
                <w10:anchorlock/>
              </v:shape>
            </w:pict>
          </mc:Fallback>
        </mc:AlternateContent>
      </w:r>
      <w:r w:rsidR="0003348D" w:rsidRPr="0003348D">
        <w:rPr>
          <w:cs/>
        </w:rPr>
        <w:t xml:space="preserve">परिचय के बाद यूहन्ना ने </w:t>
      </w:r>
      <w:r w:rsidR="0003348D" w:rsidRPr="0003348D">
        <w:rPr>
          <w:cs/>
          <w:lang w:bidi="te"/>
        </w:rPr>
        <w:t xml:space="preserve">1:19-12:50 </w:t>
      </w:r>
      <w:r w:rsidR="0003348D" w:rsidRPr="0003348D">
        <w:rPr>
          <w:cs/>
        </w:rPr>
        <w:t>में यीशु की सार्वजनिक सेवा का वर्णन किया। इस खंड में यूहन्ना ने इस बात पर ध्यान केन्द्रित किया कि यीशु अपने लोगों</w:t>
      </w:r>
      <w:r w:rsidR="0003348D" w:rsidRPr="0003348D">
        <w:t xml:space="preserve">, </w:t>
      </w:r>
      <w:r w:rsidR="0003348D" w:rsidRPr="0003348D">
        <w:rPr>
          <w:cs/>
        </w:rPr>
        <w:t xml:space="preserve">अर्थात् इस्राएल राष्ट्र के पास आया और कि इस्राएल के लोगों ने यीशु को अपने मसीहा और प्रभु के रूप में ठुकरा दिया। जैसा कि हमने यूहन्ना </w:t>
      </w:r>
      <w:r w:rsidR="0003348D" w:rsidRPr="0003348D">
        <w:rPr>
          <w:cs/>
          <w:lang w:bidi="te"/>
        </w:rPr>
        <w:t xml:space="preserve">1:11 </w:t>
      </w:r>
      <w:r w:rsidR="0003348D" w:rsidRPr="0003348D">
        <w:rPr>
          <w:cs/>
        </w:rPr>
        <w:t>में देखा</w:t>
      </w:r>
      <w:r w:rsidR="0003348D" w:rsidRPr="0003348D">
        <w:t xml:space="preserve">, </w:t>
      </w:r>
      <w:r w:rsidR="0003348D" w:rsidRPr="0003348D">
        <w:rPr>
          <w:cs/>
        </w:rPr>
        <w:t>यूहन्ना ने कहा कि</w:t>
      </w:r>
    </w:p>
    <w:p w14:paraId="70DD00D4" w14:textId="650B807B" w:rsidR="00574B1C" w:rsidRPr="0003348D" w:rsidRDefault="00B673D6" w:rsidP="0003348D">
      <w:pPr>
        <w:pStyle w:val="Quotations"/>
      </w:pPr>
      <w:r>
        <w:rPr>
          <w:rFonts w:cs="Gautami"/>
          <w:cs/>
          <w:lang w:bidi="te"/>
        </w:rPr>
        <mc:AlternateContent>
          <mc:Choice Requires="wps">
            <w:drawing>
              <wp:anchor distT="0" distB="0" distL="114300" distR="114300" simplePos="0" relativeHeight="252399616" behindDoc="0" locked="1" layoutInCell="1" allowOverlap="1" wp14:anchorId="054CEC91" wp14:editId="05F78234">
                <wp:simplePos x="0" y="0"/>
                <wp:positionH relativeFrom="leftMargin">
                  <wp:posOffset>419100</wp:posOffset>
                </wp:positionH>
                <wp:positionV relativeFrom="line">
                  <wp:posOffset>0</wp:posOffset>
                </wp:positionV>
                <wp:extent cx="356235" cy="356235"/>
                <wp:effectExtent l="0" t="0" r="0" b="0"/>
                <wp:wrapNone/>
                <wp:docPr id="39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E55B9" w14:textId="5E788AD6" w:rsidR="00B673D6" w:rsidRPr="00A535F7" w:rsidRDefault="00B673D6"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EC91" id="PARA87" o:spid="_x0000_s1116"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BycLJwIAAE8EAAAOAAAAAAAAAAAAAAAAAC4CAABkcnMvZTJvRG9j&#10;LnhtbFBLAQItABQABgAIAAAAIQCNZ0Pc3AAAAAYBAAAPAAAAAAAAAAAAAAAAAIEEAABkcnMvZG93&#10;bnJldi54bWxQSwUGAAAAAAQABADzAAAAigUAAAAA&#10;" filled="f" stroked="f" strokeweight=".5pt">
                <v:textbox inset="0,0,0,0">
                  <w:txbxContent>
                    <w:p w14:paraId="535E55B9" w14:textId="5E788AD6" w:rsidR="00B673D6" w:rsidRPr="00A535F7" w:rsidRDefault="00B673D6" w:rsidP="00A535F7">
                      <w:pPr>
                        <w:pStyle w:val="ParaNumbering"/>
                      </w:pPr>
                      <w:r>
                        <w:t>087</w:t>
                      </w:r>
                    </w:p>
                  </w:txbxContent>
                </v:textbox>
                <w10:wrap anchorx="margin" anchory="line"/>
                <w10:anchorlock/>
              </v:shape>
            </w:pict>
          </mc:Fallback>
        </mc:AlternateContent>
      </w:r>
      <w:r w:rsidR="0003348D" w:rsidRPr="0003348D">
        <w:rPr>
          <w:cs/>
          <w:lang w:bidi="te"/>
        </w:rPr>
        <w:t>(</w:t>
      </w:r>
      <w:r w:rsidR="0003348D" w:rsidRPr="0003348D">
        <w:rPr>
          <w:cs/>
          <w:lang w:bidi="hi-IN"/>
        </w:rPr>
        <w:t xml:space="preserve">यीशु) अपने घर आया और उसके अपनों ने उसे ग्रहण नहीं किया। (यूहन्ना </w:t>
      </w:r>
      <w:r w:rsidR="0003348D" w:rsidRPr="0003348D">
        <w:rPr>
          <w:cs/>
          <w:lang w:bidi="te"/>
        </w:rPr>
        <w:t>1:11)</w:t>
      </w:r>
    </w:p>
    <w:p w14:paraId="2C385BDA" w14:textId="54743B44" w:rsidR="0003348D" w:rsidRPr="0003348D" w:rsidRDefault="00B673D6" w:rsidP="0003348D">
      <w:pPr>
        <w:pStyle w:val="BodyText0"/>
      </w:pPr>
      <w:r>
        <w:rPr>
          <w:cs/>
        </w:rPr>
        <mc:AlternateContent>
          <mc:Choice Requires="wps">
            <w:drawing>
              <wp:anchor distT="0" distB="0" distL="114300" distR="114300" simplePos="0" relativeHeight="252401664" behindDoc="0" locked="1" layoutInCell="1" allowOverlap="1" wp14:anchorId="0A127F17" wp14:editId="5D14E73A">
                <wp:simplePos x="0" y="0"/>
                <wp:positionH relativeFrom="leftMargin">
                  <wp:posOffset>419100</wp:posOffset>
                </wp:positionH>
                <wp:positionV relativeFrom="line">
                  <wp:posOffset>0</wp:posOffset>
                </wp:positionV>
                <wp:extent cx="356235" cy="356235"/>
                <wp:effectExtent l="0" t="0" r="0" b="0"/>
                <wp:wrapNone/>
                <wp:docPr id="39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39126" w14:textId="1A345E10" w:rsidR="00B673D6" w:rsidRPr="00A535F7" w:rsidRDefault="00B673D6"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27F17" id="PARA88" o:spid="_x0000_s1117" type="#_x0000_t202" style="position:absolute;left:0;text-align:left;margin-left:33pt;margin-top:0;width:28.05pt;height:28.05pt;z-index:25240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WvSuJwIAAE8EAAAOAAAAAAAAAAAAAAAAAC4CAABkcnMvZTJvRG9j&#10;LnhtbFBLAQItABQABgAIAAAAIQCNZ0Pc3AAAAAYBAAAPAAAAAAAAAAAAAAAAAIEEAABkcnMvZG93&#10;bnJldi54bWxQSwUGAAAAAAQABADzAAAAigUAAAAA&#10;" filled="f" stroked="f" strokeweight=".5pt">
                <v:textbox inset="0,0,0,0">
                  <w:txbxContent>
                    <w:p w14:paraId="49D39126" w14:textId="1A345E10" w:rsidR="00B673D6" w:rsidRPr="00A535F7" w:rsidRDefault="00B673D6" w:rsidP="00A535F7">
                      <w:pPr>
                        <w:pStyle w:val="ParaNumbering"/>
                      </w:pPr>
                      <w:r>
                        <w:t>088</w:t>
                      </w:r>
                    </w:p>
                  </w:txbxContent>
                </v:textbox>
                <w10:wrap anchorx="margin" anchory="line"/>
                <w10:anchorlock/>
              </v:shape>
            </w:pict>
          </mc:Fallback>
        </mc:AlternateContent>
      </w:r>
      <w:r w:rsidR="0003348D" w:rsidRPr="0003348D">
        <w:rPr>
          <w:cs/>
        </w:rPr>
        <w:t>यद्यपि इस सारांश के कुछ महत्वपूर्ण अपवाद हैं</w:t>
      </w:r>
      <w:r w:rsidR="0003348D" w:rsidRPr="0003348D">
        <w:t xml:space="preserve">, </w:t>
      </w:r>
      <w:r w:rsidR="0003348D" w:rsidRPr="0003348D">
        <w:rPr>
          <w:cs/>
        </w:rPr>
        <w:t>फिर भी यूहन्ना के सुसमाचार में सामान्य रूप में इस्राएल राष्ट्र ने इसी प्रकार यीशु की सार्वजनिक सेवकाई का प्रत्युत्तर दिया।</w:t>
      </w:r>
    </w:p>
    <w:p w14:paraId="6689022D" w14:textId="6E463029" w:rsidR="00574B1C" w:rsidRPr="0003348D" w:rsidRDefault="00B673D6" w:rsidP="0003348D">
      <w:pPr>
        <w:pStyle w:val="BodyText0"/>
      </w:pPr>
      <w:r>
        <w:rPr>
          <w:cs/>
        </w:rPr>
        <mc:AlternateContent>
          <mc:Choice Requires="wps">
            <w:drawing>
              <wp:anchor distT="0" distB="0" distL="114300" distR="114300" simplePos="0" relativeHeight="252403712" behindDoc="0" locked="1" layoutInCell="1" allowOverlap="1" wp14:anchorId="15B28D02" wp14:editId="02003599">
                <wp:simplePos x="0" y="0"/>
                <wp:positionH relativeFrom="leftMargin">
                  <wp:posOffset>419100</wp:posOffset>
                </wp:positionH>
                <wp:positionV relativeFrom="line">
                  <wp:posOffset>0</wp:posOffset>
                </wp:positionV>
                <wp:extent cx="356235" cy="356235"/>
                <wp:effectExtent l="0" t="0" r="0" b="0"/>
                <wp:wrapNone/>
                <wp:docPr id="39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2355F" w14:textId="2138AA47" w:rsidR="00B673D6" w:rsidRPr="00A535F7" w:rsidRDefault="00B673D6"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8D02" id="PARA89" o:spid="_x0000_s1118" type="#_x0000_t202" style="position:absolute;left:0;text-align:left;margin-left:33pt;margin-top:0;width:28.05pt;height:28.05pt;z-index:25240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pmYygCAABPBAAADgAAAAAAAAAAAAAAAAAuAgAAZHJzL2Uyb0Rv&#10;Yy54bWxQSwECLQAUAAYACAAAACEAjWdD3NwAAAAGAQAADwAAAAAAAAAAAAAAAACCBAAAZHJzL2Rv&#10;d25yZXYueG1sUEsFBgAAAAAEAAQA8wAAAIsFAAAAAA==&#10;" filled="f" stroked="f" strokeweight=".5pt">
                <v:textbox inset="0,0,0,0">
                  <w:txbxContent>
                    <w:p w14:paraId="1082355F" w14:textId="2138AA47" w:rsidR="00B673D6" w:rsidRPr="00A535F7" w:rsidRDefault="00B673D6" w:rsidP="00A535F7">
                      <w:pPr>
                        <w:pStyle w:val="ParaNumbering"/>
                      </w:pPr>
                      <w:r>
                        <w:t>089</w:t>
                      </w:r>
                    </w:p>
                  </w:txbxContent>
                </v:textbox>
                <w10:wrap anchorx="margin" anchory="line"/>
                <w10:anchorlock/>
              </v:shape>
            </w:pict>
          </mc:Fallback>
        </mc:AlternateContent>
      </w:r>
      <w:r w:rsidR="0003348D" w:rsidRPr="0003348D">
        <w:rPr>
          <w:cs/>
        </w:rPr>
        <w:t>यीशु की सार्वजनिक सेवा का हमारा सर्वेक्षण सात भागों में विभाजित होगा</w:t>
      </w:r>
      <w:r w:rsidR="0003348D" w:rsidRPr="0003348D">
        <w:t xml:space="preserve">, </w:t>
      </w:r>
      <w:r w:rsidR="0003348D" w:rsidRPr="0003348D">
        <w:rPr>
          <w:cs/>
        </w:rPr>
        <w:t xml:space="preserve">जो सेवकाई के लिए उसकी तैयारी से आरंभ होकर छः भिन्न यहूदी त्योहारों से घिरी घटनाओं के साथ आगे बढेगा। आइए सबसे पहले यूहन्ना </w:t>
      </w:r>
      <w:r w:rsidR="0003348D" w:rsidRPr="0003348D">
        <w:rPr>
          <w:cs/>
          <w:lang w:bidi="te"/>
        </w:rPr>
        <w:t xml:space="preserve">1:19-2:12 </w:t>
      </w:r>
      <w:r w:rsidR="0003348D" w:rsidRPr="0003348D">
        <w:rPr>
          <w:cs/>
        </w:rPr>
        <w:t>में सेवकाई के लिए यीशु की तैयारी को पहले देखें।</w:t>
      </w:r>
    </w:p>
    <w:p w14:paraId="3125558F" w14:textId="6610326F" w:rsidR="00574B1C" w:rsidRDefault="0003348D" w:rsidP="00D15C4C">
      <w:pPr>
        <w:pStyle w:val="BulletHeading"/>
      </w:pPr>
      <w:bookmarkStart w:id="41" w:name="_Toc8432862"/>
      <w:bookmarkStart w:id="42" w:name="_Toc21183646"/>
      <w:bookmarkStart w:id="43" w:name="_Toc80704085"/>
      <w:r w:rsidRPr="0003348D">
        <w:rPr>
          <w:cs/>
          <w:lang w:bidi="hi-IN"/>
        </w:rPr>
        <w:t>सेवकाई के लिए तैयारी</w:t>
      </w:r>
      <w:bookmarkEnd w:id="41"/>
      <w:bookmarkEnd w:id="42"/>
      <w:bookmarkEnd w:id="43"/>
    </w:p>
    <w:p w14:paraId="5090B61D" w14:textId="15B18CDF" w:rsidR="0003348D" w:rsidRPr="0003348D" w:rsidRDefault="00B673D6" w:rsidP="0003348D">
      <w:pPr>
        <w:pStyle w:val="BodyText0"/>
      </w:pPr>
      <w:r>
        <w:rPr>
          <w:cs/>
        </w:rPr>
        <mc:AlternateContent>
          <mc:Choice Requires="wps">
            <w:drawing>
              <wp:anchor distT="0" distB="0" distL="114300" distR="114300" simplePos="0" relativeHeight="252405760" behindDoc="0" locked="1" layoutInCell="1" allowOverlap="1" wp14:anchorId="5775FFF5" wp14:editId="47E6F2DF">
                <wp:simplePos x="0" y="0"/>
                <wp:positionH relativeFrom="leftMargin">
                  <wp:posOffset>419100</wp:posOffset>
                </wp:positionH>
                <wp:positionV relativeFrom="line">
                  <wp:posOffset>0</wp:posOffset>
                </wp:positionV>
                <wp:extent cx="356235" cy="356235"/>
                <wp:effectExtent l="0" t="0" r="0" b="0"/>
                <wp:wrapNone/>
                <wp:docPr id="40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4AA99" w14:textId="1CA7BAE6" w:rsidR="00B673D6" w:rsidRPr="00A535F7" w:rsidRDefault="00B673D6"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5FFF5" id="PARA90" o:spid="_x0000_s1119"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BenQJwIAAE8EAAAOAAAAAAAAAAAAAAAAAC4CAABkcnMvZTJvRG9j&#10;LnhtbFBLAQItABQABgAIAAAAIQCNZ0Pc3AAAAAYBAAAPAAAAAAAAAAAAAAAAAIEEAABkcnMvZG93&#10;bnJldi54bWxQSwUGAAAAAAQABADzAAAAigUAAAAA&#10;" filled="f" stroked="f" strokeweight=".5pt">
                <v:textbox inset="0,0,0,0">
                  <w:txbxContent>
                    <w:p w14:paraId="2C24AA99" w14:textId="1CA7BAE6" w:rsidR="00B673D6" w:rsidRPr="00A535F7" w:rsidRDefault="00B673D6" w:rsidP="00A535F7">
                      <w:pPr>
                        <w:pStyle w:val="ParaNumbering"/>
                      </w:pPr>
                      <w:r>
                        <w:t>090</w:t>
                      </w:r>
                    </w:p>
                  </w:txbxContent>
                </v:textbox>
                <w10:wrap anchorx="margin" anchory="line"/>
                <w10:anchorlock/>
              </v:shape>
            </w:pict>
          </mc:Fallback>
        </mc:AlternateContent>
      </w:r>
      <w:r w:rsidR="0003348D" w:rsidRPr="0003348D">
        <w:rPr>
          <w:cs/>
        </w:rPr>
        <w:t xml:space="preserve">सेवकाई के लिए यीशु कि तैयारी का खंड यूहन्ना </w:t>
      </w:r>
      <w:r w:rsidR="0003348D" w:rsidRPr="0003348D">
        <w:rPr>
          <w:cs/>
          <w:lang w:bidi="te"/>
        </w:rPr>
        <w:t>1:19-36</w:t>
      </w:r>
      <w:r w:rsidR="0003348D" w:rsidRPr="0003348D">
        <w:rPr>
          <w:cs/>
        </w:rPr>
        <w:t xml:space="preserve"> में यूहन्ना बप्तिस्मादाता की सेवकाई के साथ आरंभ होता है। इस अनुच्छेद में यूहन्ना ने बल दिया कि यूहन्ना बप्तिस्मादाता इस बात का महत्वपूर्ण गवाह था कि यीशु परमेश्वर का पुत्र है और कि यीशु परमेश्वर का वह बलिदानी मेमना होगा जो संसार के पापों को उठा ले जाएगा।</w:t>
      </w:r>
    </w:p>
    <w:p w14:paraId="5AA75492" w14:textId="25894C48" w:rsidR="0003348D" w:rsidRPr="0003348D" w:rsidRDefault="00B673D6" w:rsidP="0003348D">
      <w:pPr>
        <w:pStyle w:val="BodyText0"/>
      </w:pPr>
      <w:r>
        <w:rPr>
          <w:cs/>
        </w:rPr>
        <w:lastRenderedPageBreak/>
        <mc:AlternateContent>
          <mc:Choice Requires="wps">
            <w:drawing>
              <wp:anchor distT="0" distB="0" distL="114300" distR="114300" simplePos="0" relativeHeight="252407808" behindDoc="0" locked="1" layoutInCell="1" allowOverlap="1" wp14:anchorId="1F402A6B" wp14:editId="21F8266D">
                <wp:simplePos x="0" y="0"/>
                <wp:positionH relativeFrom="leftMargin">
                  <wp:posOffset>419100</wp:posOffset>
                </wp:positionH>
                <wp:positionV relativeFrom="line">
                  <wp:posOffset>0</wp:posOffset>
                </wp:positionV>
                <wp:extent cx="356235" cy="356235"/>
                <wp:effectExtent l="0" t="0" r="0" b="0"/>
                <wp:wrapNone/>
                <wp:docPr id="40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29C0D" w14:textId="34667CC9" w:rsidR="00B673D6" w:rsidRPr="00A535F7" w:rsidRDefault="00B673D6"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2A6B" id="PARA91" o:spid="_x0000_s1120"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190BJwIAAE8EAAAOAAAAAAAAAAAAAAAAAC4CAABkcnMvZTJvRG9j&#10;LnhtbFBLAQItABQABgAIAAAAIQCNZ0Pc3AAAAAYBAAAPAAAAAAAAAAAAAAAAAIEEAABkcnMvZG93&#10;bnJldi54bWxQSwUGAAAAAAQABADzAAAAigUAAAAA&#10;" filled="f" stroked="f" strokeweight=".5pt">
                <v:textbox inset="0,0,0,0">
                  <w:txbxContent>
                    <w:p w14:paraId="19E29C0D" w14:textId="34667CC9" w:rsidR="00B673D6" w:rsidRPr="00A535F7" w:rsidRDefault="00B673D6" w:rsidP="00A535F7">
                      <w:pPr>
                        <w:pStyle w:val="ParaNumbering"/>
                      </w:pPr>
                      <w:r>
                        <w:t>091</w:t>
                      </w:r>
                    </w:p>
                  </w:txbxContent>
                </v:textbox>
                <w10:wrap anchorx="margin" anchory="line"/>
                <w10:anchorlock/>
              </v:shape>
            </w:pict>
          </mc:Fallback>
        </mc:AlternateContent>
      </w:r>
      <w:r w:rsidR="0003348D" w:rsidRPr="0003348D">
        <w:rPr>
          <w:cs/>
        </w:rPr>
        <w:t xml:space="preserve">इसके बाद </w:t>
      </w:r>
      <w:r w:rsidR="0003348D" w:rsidRPr="0003348D">
        <w:rPr>
          <w:cs/>
          <w:lang w:bidi="te"/>
        </w:rPr>
        <w:t>1:37-51</w:t>
      </w:r>
      <w:r w:rsidR="0003348D" w:rsidRPr="0003348D">
        <w:rPr>
          <w:cs/>
        </w:rPr>
        <w:t xml:space="preserve"> में यूहन्ना यीशु के पहले चेलों के बुलाए जाने का विवरण देता है। यूहन्ना बप्तिस्मादाता के विवरण के समान इस खंड में भी बल यीशु की पहचान पर है। पद </w:t>
      </w:r>
      <w:r w:rsidR="0003348D" w:rsidRPr="0003348D">
        <w:rPr>
          <w:cs/>
          <w:lang w:bidi="te"/>
        </w:rPr>
        <w:t>38</w:t>
      </w:r>
      <w:r w:rsidR="0003348D" w:rsidRPr="0003348D">
        <w:rPr>
          <w:cs/>
        </w:rPr>
        <w:t xml:space="preserve"> में उसके चेले उसे “रब्बी” कहते हैं</w:t>
      </w:r>
      <w:r w:rsidR="0003348D" w:rsidRPr="0003348D">
        <w:t xml:space="preserve">, </w:t>
      </w:r>
      <w:r w:rsidR="0003348D" w:rsidRPr="0003348D">
        <w:rPr>
          <w:cs/>
        </w:rPr>
        <w:t>जिसका अर्थ है शिक्षक या गुरु</w:t>
      </w:r>
      <w:r w:rsidR="0003348D" w:rsidRPr="0003348D">
        <w:t xml:space="preserve">; </w:t>
      </w:r>
      <w:r w:rsidR="0003348D" w:rsidRPr="0003348D">
        <w:rPr>
          <w:cs/>
        </w:rPr>
        <w:t xml:space="preserve">पद </w:t>
      </w:r>
      <w:r w:rsidR="0003348D" w:rsidRPr="0003348D">
        <w:rPr>
          <w:cs/>
          <w:lang w:bidi="te"/>
        </w:rPr>
        <w:t>41</w:t>
      </w:r>
      <w:r w:rsidR="0003348D" w:rsidRPr="0003348D">
        <w:rPr>
          <w:cs/>
        </w:rPr>
        <w:t xml:space="preserve"> में “मसीहा” कहते हैं जिसका अर्थ है मसीह</w:t>
      </w:r>
      <w:r w:rsidR="0003348D" w:rsidRPr="0003348D">
        <w:t xml:space="preserve">; </w:t>
      </w:r>
      <w:r w:rsidR="0003348D" w:rsidRPr="0003348D">
        <w:rPr>
          <w:cs/>
        </w:rPr>
        <w:t xml:space="preserve">पद </w:t>
      </w:r>
      <w:r w:rsidR="0003348D" w:rsidRPr="0003348D">
        <w:rPr>
          <w:cs/>
          <w:lang w:bidi="te"/>
        </w:rPr>
        <w:t>45</w:t>
      </w:r>
      <w:r w:rsidR="0003348D" w:rsidRPr="0003348D">
        <w:rPr>
          <w:cs/>
        </w:rPr>
        <w:t xml:space="preserve"> में “जिसके बारे में मूसा ने लिखा था” कहते हैं जो भविष्यवक्ता मूसा की भविष्यवाणी का उल्लेख था</w:t>
      </w:r>
      <w:r w:rsidR="0003348D" w:rsidRPr="0003348D">
        <w:t xml:space="preserve">; </w:t>
      </w:r>
      <w:r w:rsidR="0003348D" w:rsidRPr="0003348D">
        <w:rPr>
          <w:cs/>
        </w:rPr>
        <w:t xml:space="preserve">और पद </w:t>
      </w:r>
      <w:r w:rsidR="0003348D" w:rsidRPr="0003348D">
        <w:rPr>
          <w:cs/>
          <w:lang w:bidi="te"/>
        </w:rPr>
        <w:t>49</w:t>
      </w:r>
      <w:r w:rsidR="0003348D" w:rsidRPr="0003348D">
        <w:rPr>
          <w:cs/>
        </w:rPr>
        <w:t xml:space="preserve"> में “परमेश्वर का पुत्र” और इसके समानार्थी भाव “इस्राएल का राजा” कहते हैं। अंत में पद </w:t>
      </w:r>
      <w:r w:rsidR="0003348D" w:rsidRPr="0003348D">
        <w:rPr>
          <w:cs/>
          <w:lang w:bidi="te"/>
        </w:rPr>
        <w:t>51</w:t>
      </w:r>
      <w:r w:rsidR="0003348D" w:rsidRPr="0003348D">
        <w:rPr>
          <w:cs/>
        </w:rPr>
        <w:t xml:space="preserve"> में यीशु स्वयं को “मनुष्य का पुत्र” कहता है जो परमेश्वर की उपस्थिति को प्रदान करने के लिए भेजा गया है।</w:t>
      </w:r>
    </w:p>
    <w:p w14:paraId="06176FAB" w14:textId="529DC04C" w:rsidR="00574B1C" w:rsidRPr="0003348D" w:rsidRDefault="00B673D6" w:rsidP="0003348D">
      <w:pPr>
        <w:pStyle w:val="BodyText0"/>
      </w:pPr>
      <w:r>
        <w:rPr>
          <w:cs/>
        </w:rPr>
        <mc:AlternateContent>
          <mc:Choice Requires="wps">
            <w:drawing>
              <wp:anchor distT="0" distB="0" distL="114300" distR="114300" simplePos="0" relativeHeight="252409856" behindDoc="0" locked="1" layoutInCell="1" allowOverlap="1" wp14:anchorId="08E6F655" wp14:editId="4CE5ABAF">
                <wp:simplePos x="0" y="0"/>
                <wp:positionH relativeFrom="leftMargin">
                  <wp:posOffset>419100</wp:posOffset>
                </wp:positionH>
                <wp:positionV relativeFrom="line">
                  <wp:posOffset>0</wp:posOffset>
                </wp:positionV>
                <wp:extent cx="356235" cy="356235"/>
                <wp:effectExtent l="0" t="0" r="0" b="0"/>
                <wp:wrapNone/>
                <wp:docPr id="40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BFBC0B" w14:textId="568C385B" w:rsidR="00B673D6" w:rsidRPr="00A535F7" w:rsidRDefault="00B673D6"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F655" id="PARA92" o:spid="_x0000_s1121"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AO8kCgCAABPBAAADgAAAAAAAAAAAAAAAAAuAgAAZHJzL2Uyb0Rv&#10;Yy54bWxQSwECLQAUAAYACAAAACEAjWdD3NwAAAAGAQAADwAAAAAAAAAAAAAAAACCBAAAZHJzL2Rv&#10;d25yZXYueG1sUEsFBgAAAAAEAAQA8wAAAIsFAAAAAA==&#10;" filled="f" stroked="f" strokeweight=".5pt">
                <v:textbox inset="0,0,0,0">
                  <w:txbxContent>
                    <w:p w14:paraId="2CBFBC0B" w14:textId="568C385B" w:rsidR="00B673D6" w:rsidRPr="00A535F7" w:rsidRDefault="00B673D6" w:rsidP="00A535F7">
                      <w:pPr>
                        <w:pStyle w:val="ParaNumbering"/>
                      </w:pPr>
                      <w:r>
                        <w:t>092</w:t>
                      </w:r>
                    </w:p>
                  </w:txbxContent>
                </v:textbox>
                <w10:wrap anchorx="margin" anchory="line"/>
                <w10:anchorlock/>
              </v:shape>
            </w:pict>
          </mc:Fallback>
        </mc:AlternateContent>
      </w:r>
      <w:r w:rsidR="0003348D" w:rsidRPr="0003348D">
        <w:rPr>
          <w:cs/>
        </w:rPr>
        <w:t>सेवकाई के लिए यीशु की तैयारी का अंतिम भाग उसका पहला चमत्कार था</w:t>
      </w:r>
      <w:r w:rsidR="0003348D" w:rsidRPr="0003348D">
        <w:t xml:space="preserve">, </w:t>
      </w:r>
      <w:r w:rsidR="0003348D" w:rsidRPr="0003348D">
        <w:rPr>
          <w:cs/>
        </w:rPr>
        <w:t xml:space="preserve">जिसका विवरण यूहन्ना ने </w:t>
      </w:r>
      <w:r w:rsidR="0003348D" w:rsidRPr="0003348D">
        <w:rPr>
          <w:cs/>
          <w:lang w:bidi="te"/>
        </w:rPr>
        <w:t xml:space="preserve">2:1-12 </w:t>
      </w:r>
      <w:r w:rsidR="0003348D" w:rsidRPr="0003348D">
        <w:rPr>
          <w:cs/>
        </w:rPr>
        <w:t xml:space="preserve">में दिया है। यह वह अवसर था जब यीशु ने पानी को दाखरस में बदला। परंतु मुख्य ध्यान चमत्कार पर नहीं था। सुनिए यूहन्ना ने </w:t>
      </w:r>
      <w:r w:rsidR="0003348D" w:rsidRPr="0003348D">
        <w:rPr>
          <w:cs/>
          <w:lang w:bidi="te"/>
        </w:rPr>
        <w:t xml:space="preserve">2:11 </w:t>
      </w:r>
      <w:r w:rsidR="0003348D" w:rsidRPr="0003348D">
        <w:rPr>
          <w:cs/>
        </w:rPr>
        <w:t>में क्या लिखा :</w:t>
      </w:r>
    </w:p>
    <w:p w14:paraId="4C23A1E0" w14:textId="6CAAEAF4" w:rsidR="00574B1C" w:rsidRPr="0003348D" w:rsidRDefault="00B673D6" w:rsidP="0003348D">
      <w:pPr>
        <w:pStyle w:val="Quotations"/>
      </w:pPr>
      <w:r>
        <w:rPr>
          <w:cs/>
        </w:rPr>
        <mc:AlternateContent>
          <mc:Choice Requires="wps">
            <w:drawing>
              <wp:anchor distT="0" distB="0" distL="114300" distR="114300" simplePos="0" relativeHeight="252411904" behindDoc="0" locked="1" layoutInCell="1" allowOverlap="1" wp14:anchorId="74047CA9" wp14:editId="57254C1C">
                <wp:simplePos x="0" y="0"/>
                <wp:positionH relativeFrom="leftMargin">
                  <wp:posOffset>419100</wp:posOffset>
                </wp:positionH>
                <wp:positionV relativeFrom="line">
                  <wp:posOffset>0</wp:posOffset>
                </wp:positionV>
                <wp:extent cx="356235" cy="356235"/>
                <wp:effectExtent l="0" t="0" r="0" b="0"/>
                <wp:wrapNone/>
                <wp:docPr id="40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84925" w14:textId="0A34BC48" w:rsidR="00B673D6" w:rsidRPr="00A535F7" w:rsidRDefault="00B673D6"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7CA9" id="PARA93" o:spid="_x0000_s1122"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QMuXSgCAABPBAAADgAAAAAAAAAAAAAAAAAuAgAAZHJzL2Uyb0Rv&#10;Yy54bWxQSwECLQAUAAYACAAAACEAjWdD3NwAAAAGAQAADwAAAAAAAAAAAAAAAACCBAAAZHJzL2Rv&#10;d25yZXYueG1sUEsFBgAAAAAEAAQA8wAAAIsFAAAAAA==&#10;" filled="f" stroked="f" strokeweight=".5pt">
                <v:textbox inset="0,0,0,0">
                  <w:txbxContent>
                    <w:p w14:paraId="26C84925" w14:textId="0A34BC48" w:rsidR="00B673D6" w:rsidRPr="00A535F7" w:rsidRDefault="00B673D6" w:rsidP="00A535F7">
                      <w:pPr>
                        <w:pStyle w:val="ParaNumbering"/>
                      </w:pPr>
                      <w:r>
                        <w:t>093</w:t>
                      </w:r>
                    </w:p>
                  </w:txbxContent>
                </v:textbox>
                <w10:wrap anchorx="margin" anchory="line"/>
                <w10:anchorlock/>
              </v:shape>
            </w:pict>
          </mc:Fallback>
        </mc:AlternateContent>
      </w:r>
      <w:r w:rsidR="0003348D" w:rsidRPr="0003348D">
        <w:rPr>
          <w:cs/>
          <w:lang w:bidi="hi-IN"/>
        </w:rPr>
        <w:t xml:space="preserve">यीशु ने गलील के काना में अपना ये पहला चिह्न दिखाकर अपनी महिमा प्रकट की और उसके चेलों ने उस पर विश्वास किया। (यूहन्ना </w:t>
      </w:r>
      <w:r w:rsidR="0003348D" w:rsidRPr="0003348D">
        <w:rPr>
          <w:cs/>
          <w:lang w:bidi="te"/>
        </w:rPr>
        <w:t>2:11)</w:t>
      </w:r>
    </w:p>
    <w:p w14:paraId="0E05F568" w14:textId="4DE96464" w:rsidR="00574B1C" w:rsidRPr="0003348D" w:rsidRDefault="00B673D6" w:rsidP="0003348D">
      <w:pPr>
        <w:pStyle w:val="BodyText0"/>
      </w:pPr>
      <w:r>
        <w:rPr>
          <w:cs/>
        </w:rPr>
        <mc:AlternateContent>
          <mc:Choice Requires="wps">
            <w:drawing>
              <wp:anchor distT="0" distB="0" distL="114300" distR="114300" simplePos="0" relativeHeight="252413952" behindDoc="0" locked="1" layoutInCell="1" allowOverlap="1" wp14:anchorId="0DBD2D3E" wp14:editId="1F92A088">
                <wp:simplePos x="0" y="0"/>
                <wp:positionH relativeFrom="leftMargin">
                  <wp:posOffset>419100</wp:posOffset>
                </wp:positionH>
                <wp:positionV relativeFrom="line">
                  <wp:posOffset>0</wp:posOffset>
                </wp:positionV>
                <wp:extent cx="356235" cy="356235"/>
                <wp:effectExtent l="0" t="0" r="0" b="0"/>
                <wp:wrapNone/>
                <wp:docPr id="40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2C7DF8" w14:textId="2D0E49FB" w:rsidR="00B673D6" w:rsidRPr="00A535F7" w:rsidRDefault="00B673D6"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2D3E" id="PARA94" o:spid="_x0000_s1123" type="#_x0000_t202" style="position:absolute;left:0;text-align:left;margin-left:33pt;margin-top:0;width:28.05pt;height:28.05pt;z-index:2524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0OaSgCAABPBAAADgAAAAAAAAAAAAAAAAAuAgAAZHJzL2Uyb0Rv&#10;Yy54bWxQSwECLQAUAAYACAAAACEAjWdD3NwAAAAGAQAADwAAAAAAAAAAAAAAAACCBAAAZHJzL2Rv&#10;d25yZXYueG1sUEsFBgAAAAAEAAQA8wAAAIsFAAAAAA==&#10;" filled="f" stroked="f" strokeweight=".5pt">
                <v:textbox inset="0,0,0,0">
                  <w:txbxContent>
                    <w:p w14:paraId="282C7DF8" w14:textId="2D0E49FB" w:rsidR="00B673D6" w:rsidRPr="00A535F7" w:rsidRDefault="00B673D6" w:rsidP="00A535F7">
                      <w:pPr>
                        <w:pStyle w:val="ParaNumbering"/>
                      </w:pPr>
                      <w:r>
                        <w:t>094</w:t>
                      </w:r>
                    </w:p>
                  </w:txbxContent>
                </v:textbox>
                <w10:wrap anchorx="margin" anchory="line"/>
                <w10:anchorlock/>
              </v:shape>
            </w:pict>
          </mc:Fallback>
        </mc:AlternateContent>
      </w:r>
      <w:r w:rsidR="0003348D" w:rsidRPr="0003348D">
        <w:rPr>
          <w:cs/>
        </w:rPr>
        <w:t>एक मुख्य बात जो यूहन्ना ने कही वह यह थी कि यह चमत्कार एक चिह्न था जिसने यीशु की महिमा प्रकट की</w:t>
      </w:r>
      <w:r w:rsidR="0003348D" w:rsidRPr="0003348D">
        <w:t xml:space="preserve">, </w:t>
      </w:r>
      <w:r w:rsidR="0003348D" w:rsidRPr="0003348D">
        <w:rPr>
          <w:cs/>
        </w:rPr>
        <w:t>और उससे उसके चेलों ने उस पर विश्वास किया।</w:t>
      </w:r>
    </w:p>
    <w:p w14:paraId="6997484B" w14:textId="726A5F2D" w:rsidR="0003348D" w:rsidRPr="0003348D" w:rsidRDefault="00B673D6" w:rsidP="0003348D">
      <w:pPr>
        <w:pStyle w:val="Quotations"/>
      </w:pPr>
      <w:r w:rsidRPr="00B673D6">
        <w:rPr>
          <w:rFonts w:cs="Gautami"/>
          <w:cs/>
          <w:lang w:bidi="te"/>
        </w:rPr>
        <mc:AlternateContent>
          <mc:Choice Requires="wps">
            <w:drawing>
              <wp:anchor distT="0" distB="0" distL="114300" distR="114300" simplePos="0" relativeHeight="252416000" behindDoc="0" locked="1" layoutInCell="1" allowOverlap="1" wp14:anchorId="75D23329" wp14:editId="0EE26D95">
                <wp:simplePos x="0" y="0"/>
                <wp:positionH relativeFrom="leftMargin">
                  <wp:posOffset>419100</wp:posOffset>
                </wp:positionH>
                <wp:positionV relativeFrom="line">
                  <wp:posOffset>0</wp:posOffset>
                </wp:positionV>
                <wp:extent cx="356235" cy="356235"/>
                <wp:effectExtent l="0" t="0" r="0" b="0"/>
                <wp:wrapNone/>
                <wp:docPr id="40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A99C7" w14:textId="71372A26" w:rsidR="00B673D6" w:rsidRPr="00A535F7" w:rsidRDefault="00B673D6"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3329" id="PARA95" o:spid="_x0000_s1124" type="#_x0000_t202" style="position:absolute;left:0;text-align:left;margin-left:33pt;margin-top:0;width:28.05pt;height:28.05pt;z-index:25241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2neBJwIAAE8EAAAOAAAAAAAAAAAAAAAAAC4CAABkcnMvZTJvRG9j&#10;LnhtbFBLAQItABQABgAIAAAAIQCNZ0Pc3AAAAAYBAAAPAAAAAAAAAAAAAAAAAIEEAABkcnMvZG93&#10;bnJldi54bWxQSwUGAAAAAAQABADzAAAAigUAAAAA&#10;" filled="f" stroked="f" strokeweight=".5pt">
                <v:textbox inset="0,0,0,0">
                  <w:txbxContent>
                    <w:p w14:paraId="587A99C7" w14:textId="71372A26" w:rsidR="00B673D6" w:rsidRPr="00A535F7" w:rsidRDefault="00B673D6" w:rsidP="00A535F7">
                      <w:pPr>
                        <w:pStyle w:val="ParaNumbering"/>
                      </w:pPr>
                      <w:r>
                        <w:t>095</w:t>
                      </w:r>
                    </w:p>
                  </w:txbxContent>
                </v:textbox>
                <w10:wrap anchorx="margin" anchory="line"/>
                <w10:anchorlock/>
              </v:shape>
            </w:pict>
          </mc:Fallback>
        </mc:AlternateContent>
      </w:r>
      <w:r w:rsidR="0003348D" w:rsidRPr="0003348D">
        <w:rPr>
          <w:rFonts w:cs="Gautami"/>
          <w:cs/>
          <w:lang w:bidi="te"/>
        </w:rPr>
        <w:t>“</w:t>
      </w:r>
      <w:r w:rsidR="0003348D" w:rsidRPr="0003348D">
        <w:rPr>
          <w:cs/>
        </w:rPr>
        <w:t>चिह्न” शब्द पहली बार निर्गमन की पुस्तक में उन चमत्कारों के लिए इस्तेमाल हुआ है जो मूसा ने किए</w:t>
      </w:r>
      <w:r w:rsidR="0003348D" w:rsidRPr="0003348D">
        <w:t xml:space="preserve">, </w:t>
      </w:r>
      <w:r w:rsidR="0003348D" w:rsidRPr="0003348D">
        <w:rPr>
          <w:cs/>
        </w:rPr>
        <w:t>विशेषकर महामारियों के विषय में। इसलिए चिह्नों का या शब्द “चिह्न” का प्रयोग पहले से ही चमत्कारों के लिए किया जाता रहा है</w:t>
      </w:r>
      <w:r w:rsidR="0003348D" w:rsidRPr="0003348D">
        <w:t xml:space="preserve">, </w:t>
      </w:r>
      <w:r w:rsidR="0003348D" w:rsidRPr="0003348D">
        <w:rPr>
          <w:cs/>
        </w:rPr>
        <w:t>और यह केवल यूहन्ना ही नहीं कर रहा है क्योंकि वह प्रायः यीशु की तुलना मूसा से करता है</w:t>
      </w:r>
      <w:r w:rsidR="0003348D" w:rsidRPr="0003348D">
        <w:t xml:space="preserve">, </w:t>
      </w:r>
      <w:r w:rsidR="0003348D" w:rsidRPr="0003348D">
        <w:rPr>
          <w:cs/>
        </w:rPr>
        <w:t>और इसके साथ-साथ मैं सोचता हूँ कि वह भी निर्गमन की पुस्तक के लेखक के समान यह दिखाने में रुचि रखता है कि चमत्कार लोगों को कुछ दिखाने के लिए दिए गए हैं और वह सूचना देने के लिए भी जिन पर उन्हें कार्य करना था</w:t>
      </w:r>
      <w:r w:rsidR="0003348D" w:rsidRPr="0003348D">
        <w:t xml:space="preserve">, </w:t>
      </w:r>
      <w:r w:rsidR="0003348D" w:rsidRPr="0003348D">
        <w:rPr>
          <w:cs/>
        </w:rPr>
        <w:t>विशेषकर यह कि परमेश्वर अपने लोगों से कुछ कह रहा है और लोगों को उसका प्रत्युत्तर देना है।</w:t>
      </w:r>
    </w:p>
    <w:p w14:paraId="595A47D0" w14:textId="6BBD5CAE" w:rsidR="00574B1C" w:rsidRPr="0003348D" w:rsidRDefault="0003348D" w:rsidP="0003348D">
      <w:pPr>
        <w:pStyle w:val="QuotationAuthor"/>
      </w:pPr>
      <w:r w:rsidRPr="0003348D">
        <w:rPr>
          <w:cs/>
        </w:rPr>
        <w:t>डॉ. डेविड रेडलिंग्स</w:t>
      </w:r>
    </w:p>
    <w:p w14:paraId="7781E05C" w14:textId="4F5E5A46" w:rsidR="00574B1C" w:rsidRPr="0003348D" w:rsidRDefault="00B673D6" w:rsidP="0003348D">
      <w:pPr>
        <w:pStyle w:val="BodyText0"/>
      </w:pPr>
      <w:r>
        <w:rPr>
          <w:cs/>
        </w:rPr>
        <mc:AlternateContent>
          <mc:Choice Requires="wps">
            <w:drawing>
              <wp:anchor distT="0" distB="0" distL="114300" distR="114300" simplePos="0" relativeHeight="252418048" behindDoc="0" locked="1" layoutInCell="1" allowOverlap="1" wp14:anchorId="71B9FD34" wp14:editId="31BF31B3">
                <wp:simplePos x="0" y="0"/>
                <wp:positionH relativeFrom="leftMargin">
                  <wp:posOffset>419100</wp:posOffset>
                </wp:positionH>
                <wp:positionV relativeFrom="line">
                  <wp:posOffset>0</wp:posOffset>
                </wp:positionV>
                <wp:extent cx="356235" cy="356235"/>
                <wp:effectExtent l="0" t="0" r="0" b="0"/>
                <wp:wrapNone/>
                <wp:docPr id="40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9CCB1" w14:textId="12477227" w:rsidR="00B673D6" w:rsidRPr="00A535F7" w:rsidRDefault="00B673D6"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FD34" id="PARA96" o:spid="_x0000_s1125" type="#_x0000_t202" style="position:absolute;left:0;text-align:left;margin-left:33pt;margin-top:0;width:28.05pt;height:28.05pt;z-index:25241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g4WECgCAABPBAAADgAAAAAAAAAAAAAAAAAuAgAAZHJzL2Uyb0Rv&#10;Yy54bWxQSwECLQAUAAYACAAAACEAjWdD3NwAAAAGAQAADwAAAAAAAAAAAAAAAACCBAAAZHJzL2Rv&#10;d25yZXYueG1sUEsFBgAAAAAEAAQA8wAAAIsFAAAAAA==&#10;" filled="f" stroked="f" strokeweight=".5pt">
                <v:textbox inset="0,0,0,0">
                  <w:txbxContent>
                    <w:p w14:paraId="27E9CCB1" w14:textId="12477227" w:rsidR="00B673D6" w:rsidRPr="00A535F7" w:rsidRDefault="00B673D6" w:rsidP="00A535F7">
                      <w:pPr>
                        <w:pStyle w:val="ParaNumbering"/>
                      </w:pPr>
                      <w:r>
                        <w:t>096</w:t>
                      </w:r>
                    </w:p>
                  </w:txbxContent>
                </v:textbox>
                <w10:wrap anchorx="margin" anchory="line"/>
                <w10:anchorlock/>
              </v:shape>
            </w:pict>
          </mc:Fallback>
        </mc:AlternateContent>
      </w:r>
      <w:r w:rsidR="0003348D" w:rsidRPr="0003348D">
        <w:rPr>
          <w:cs/>
        </w:rPr>
        <w:t>सुसमाचारों में यूहन्ना ही केवल नियमित रूप से यीशु के चमत्कारों को “सेमेइओन” अर्थात् “चिह्न” कहता है। ये चमत्कार उनकी ओर ध्यान आकर्षित करने के लिए नहीं बल्कि उनसे बढ़कर यीशु की ओर संकेत करने के लिए किए गए थे। विशेष रूप से</w:t>
      </w:r>
      <w:r w:rsidR="0003348D" w:rsidRPr="0003348D">
        <w:t xml:space="preserve">, </w:t>
      </w:r>
      <w:r w:rsidR="0003348D" w:rsidRPr="0003348D">
        <w:rPr>
          <w:cs/>
        </w:rPr>
        <w:t xml:space="preserve">वे यूहन्ना </w:t>
      </w:r>
      <w:r w:rsidR="0003348D" w:rsidRPr="0003348D">
        <w:rPr>
          <w:cs/>
          <w:lang w:bidi="te"/>
        </w:rPr>
        <w:t xml:space="preserve">20:30-31 </w:t>
      </w:r>
      <w:r w:rsidR="0003348D" w:rsidRPr="0003348D">
        <w:rPr>
          <w:cs/>
        </w:rPr>
        <w:t>में यूहन्ना द्वारा दर्शाए पुस्तक के उद्देश्य के समरूप यीशु को “मसीह” और “परमेश्वर के पुत्र” के रूप में पहचानने के लिए किए गए थे।</w:t>
      </w:r>
    </w:p>
    <w:p w14:paraId="0DAEE12A" w14:textId="28820B86" w:rsidR="0003348D" w:rsidRPr="0003348D" w:rsidRDefault="00B673D6" w:rsidP="0003348D">
      <w:pPr>
        <w:pStyle w:val="Quotations"/>
      </w:pPr>
      <w:r>
        <w:rPr>
          <w:rFonts w:cs="Raavi"/>
          <w:cs/>
        </w:rPr>
        <mc:AlternateContent>
          <mc:Choice Requires="wps">
            <w:drawing>
              <wp:anchor distT="0" distB="0" distL="114300" distR="114300" simplePos="0" relativeHeight="252420096" behindDoc="0" locked="1" layoutInCell="1" allowOverlap="1" wp14:anchorId="2000E7C0" wp14:editId="2CE03E35">
                <wp:simplePos x="0" y="0"/>
                <wp:positionH relativeFrom="leftMargin">
                  <wp:posOffset>419100</wp:posOffset>
                </wp:positionH>
                <wp:positionV relativeFrom="line">
                  <wp:posOffset>0</wp:posOffset>
                </wp:positionV>
                <wp:extent cx="356235" cy="356235"/>
                <wp:effectExtent l="0" t="0" r="0" b="0"/>
                <wp:wrapNone/>
                <wp:docPr id="40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9BD5A" w14:textId="1B496557" w:rsidR="00B673D6" w:rsidRPr="00A535F7" w:rsidRDefault="00B673D6"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E7C0" id="PARA97" o:spid="_x0000_s1126"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tTe1ygCAABQBAAADgAAAAAAAAAAAAAAAAAuAgAAZHJzL2Uyb0Rv&#10;Yy54bWxQSwECLQAUAAYACAAAACEAjWdD3NwAAAAGAQAADwAAAAAAAAAAAAAAAACCBAAAZHJzL2Rv&#10;d25yZXYueG1sUEsFBgAAAAAEAAQA8wAAAIsFAAAAAA==&#10;" filled="f" stroked="f" strokeweight=".5pt">
                <v:textbox inset="0,0,0,0">
                  <w:txbxContent>
                    <w:p w14:paraId="5A19BD5A" w14:textId="1B496557" w:rsidR="00B673D6" w:rsidRPr="00A535F7" w:rsidRDefault="00B673D6" w:rsidP="00A535F7">
                      <w:pPr>
                        <w:pStyle w:val="ParaNumbering"/>
                      </w:pPr>
                      <w:r>
                        <w:t>097</w:t>
                      </w:r>
                    </w:p>
                  </w:txbxContent>
                </v:textbox>
                <w10:wrap anchorx="margin" anchory="line"/>
                <w10:anchorlock/>
              </v:shape>
            </w:pict>
          </mc:Fallback>
        </mc:AlternateContent>
      </w:r>
      <w:r w:rsidR="0003348D" w:rsidRPr="0003348D">
        <w:rPr>
          <w:cs/>
        </w:rPr>
        <w:t>बहुत से लोगों ने यीशु के चमत्कारों से लाभ प्राप्त किया था</w:t>
      </w:r>
      <w:r w:rsidR="0003348D" w:rsidRPr="0003348D">
        <w:t xml:space="preserve">, </w:t>
      </w:r>
      <w:r w:rsidR="0003348D" w:rsidRPr="0003348D">
        <w:rPr>
          <w:cs/>
        </w:rPr>
        <w:t>परंतु वास्तव में जिनकी आँखें खोली गईं थीं वे किसकी ओर संकेत कर रहे थे</w:t>
      </w:r>
      <w:r w:rsidR="0003348D" w:rsidRPr="0003348D">
        <w:t xml:space="preserve">, </w:t>
      </w:r>
      <w:r w:rsidR="0003348D" w:rsidRPr="0003348D">
        <w:rPr>
          <w:cs/>
        </w:rPr>
        <w:t>अर्थात् मसीह की पहचान की ओर। और इसलिए मैं सोचता हूँ कि यूहन्ना ने ऐसे शब्द का इस्तेमाल किया जो चमत्कार के बारे में बताता है</w:t>
      </w:r>
      <w:r w:rsidR="0003348D" w:rsidRPr="0003348D">
        <w:t xml:space="preserve">, </w:t>
      </w:r>
      <w:r w:rsidR="0003348D" w:rsidRPr="0003348D">
        <w:rPr>
          <w:cs/>
        </w:rPr>
        <w:t>न केवल बड़ी चमत्कारी घटनाओं के बारे में</w:t>
      </w:r>
      <w:r w:rsidR="0003348D" w:rsidRPr="0003348D">
        <w:t xml:space="preserve">, </w:t>
      </w:r>
      <w:r w:rsidR="0003348D" w:rsidRPr="0003348D">
        <w:rPr>
          <w:cs/>
        </w:rPr>
        <w:t>बल्कि उनसे बढ़कर मसीह की पहचान की ओर संकेत करता है। और निःसंदेह यूहन्ना कहता है कि इसीलिए यह कहा गया है कि तुम विश्वास करो कि यीशु मसीह है और विश्वास करने के द्वारा तुम्हें उसके नाम में जीवन मिले और चिह्न कार्य के उस भाग को पूरा करते हैं।</w:t>
      </w:r>
    </w:p>
    <w:p w14:paraId="420C5388" w14:textId="0900CD45" w:rsidR="00574B1C" w:rsidRPr="0003348D" w:rsidRDefault="0003348D" w:rsidP="0003348D">
      <w:pPr>
        <w:pStyle w:val="QuotationAuthor"/>
      </w:pPr>
      <w:r w:rsidRPr="0003348D">
        <w:rPr>
          <w:cs/>
        </w:rPr>
        <w:lastRenderedPageBreak/>
        <w:t>डॉ. साइमन विबर्ट</w:t>
      </w:r>
    </w:p>
    <w:p w14:paraId="1E1036E7" w14:textId="31543EA3" w:rsidR="0003348D" w:rsidRPr="0003348D" w:rsidRDefault="00B673D6" w:rsidP="0003348D">
      <w:pPr>
        <w:pStyle w:val="Quotations"/>
      </w:pPr>
      <w:r>
        <w:rPr>
          <w:rFonts w:cs="Raavi"/>
          <w:cs/>
        </w:rPr>
        <mc:AlternateContent>
          <mc:Choice Requires="wps">
            <w:drawing>
              <wp:anchor distT="0" distB="0" distL="114300" distR="114300" simplePos="0" relativeHeight="252422144" behindDoc="0" locked="1" layoutInCell="1" allowOverlap="1" wp14:anchorId="07F3C604" wp14:editId="28C87293">
                <wp:simplePos x="0" y="0"/>
                <wp:positionH relativeFrom="leftMargin">
                  <wp:posOffset>419100</wp:posOffset>
                </wp:positionH>
                <wp:positionV relativeFrom="line">
                  <wp:posOffset>0</wp:posOffset>
                </wp:positionV>
                <wp:extent cx="356235" cy="356235"/>
                <wp:effectExtent l="0" t="0" r="0" b="0"/>
                <wp:wrapNone/>
                <wp:docPr id="40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8B13D" w14:textId="1C9E81C3" w:rsidR="00B673D6" w:rsidRPr="00A535F7" w:rsidRDefault="00B673D6"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C604" id="PARA98" o:spid="_x0000_s1127" type="#_x0000_t202" style="position:absolute;left:0;text-align:left;margin-left:33pt;margin-top:0;width:28.05pt;height:28.05pt;z-index:25242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RiPQJwIAAFAEAAAOAAAAAAAAAAAAAAAAAC4CAABkcnMvZTJvRG9j&#10;LnhtbFBLAQItABQABgAIAAAAIQCNZ0Pc3AAAAAYBAAAPAAAAAAAAAAAAAAAAAIEEAABkcnMvZG93&#10;bnJldi54bWxQSwUGAAAAAAQABADzAAAAigUAAAAA&#10;" filled="f" stroked="f" strokeweight=".5pt">
                <v:textbox inset="0,0,0,0">
                  <w:txbxContent>
                    <w:p w14:paraId="3F18B13D" w14:textId="1C9E81C3" w:rsidR="00B673D6" w:rsidRPr="00A535F7" w:rsidRDefault="00B673D6" w:rsidP="00A535F7">
                      <w:pPr>
                        <w:pStyle w:val="ParaNumbering"/>
                      </w:pPr>
                      <w:r>
                        <w:t>098</w:t>
                      </w:r>
                    </w:p>
                  </w:txbxContent>
                </v:textbox>
                <w10:wrap anchorx="margin" anchory="line"/>
                <w10:anchorlock/>
              </v:shape>
            </w:pict>
          </mc:Fallback>
        </mc:AlternateContent>
      </w:r>
      <w:r w:rsidR="0003348D" w:rsidRPr="0003348D">
        <w:rPr>
          <w:cs/>
        </w:rPr>
        <w:t>चिह्न वह है जो यीशु दिखाता है और जो उसकी सच्ची पहचान की ओर संकेत करता है। और यदि आप उसे केवल एक आश्चर्यकर्म के समान देखते हैं तो आपने उसके संकेत को खो दिया है</w:t>
      </w:r>
      <w:r w:rsidR="0003348D" w:rsidRPr="0003348D">
        <w:t xml:space="preserve">, </w:t>
      </w:r>
      <w:r w:rsidR="0003348D" w:rsidRPr="0003348D">
        <w:rPr>
          <w:cs/>
        </w:rPr>
        <w:t>फिर चाहे वह पानी को दाखरस में बदलना हो</w:t>
      </w:r>
      <w:r w:rsidR="0003348D" w:rsidRPr="0003348D">
        <w:t xml:space="preserve">, </w:t>
      </w:r>
      <w:r w:rsidR="0003348D" w:rsidRPr="0003348D">
        <w:rPr>
          <w:cs/>
        </w:rPr>
        <w:t>चमत्कारी रूप से भीड़ को रोटी खिलाना हो</w:t>
      </w:r>
      <w:r w:rsidR="0003348D" w:rsidRPr="0003348D">
        <w:t xml:space="preserve">, </w:t>
      </w:r>
      <w:r w:rsidR="0003348D" w:rsidRPr="0003348D">
        <w:rPr>
          <w:cs/>
        </w:rPr>
        <w:t>या अंधे व्यक्ति को चंगाई देना हो। संपूर्ण सुसमाचार में</w:t>
      </w:r>
      <w:r w:rsidR="0003348D" w:rsidRPr="0003348D">
        <w:t xml:space="preserve">, </w:t>
      </w:r>
      <w:r w:rsidR="0003348D" w:rsidRPr="0003348D">
        <w:rPr>
          <w:cs/>
        </w:rPr>
        <w:t>यूहन्ना देखता है कि वे केवल आश्चर्यकर्म ही नहीं हैं</w:t>
      </w:r>
      <w:r w:rsidR="0003348D" w:rsidRPr="0003348D">
        <w:t xml:space="preserve">, </w:t>
      </w:r>
      <w:r w:rsidR="0003348D" w:rsidRPr="0003348D">
        <w:rPr>
          <w:cs/>
        </w:rPr>
        <w:t>बल्कि वे कार्य हैं जिन्हें यदि आप परमेश्वर की इच्छा के अनुसार देखते हैं तो यीशु की पहचान के संपूर्ण प्रकाशन को देख पाएँगे : वह जीवन की रोटी है</w:t>
      </w:r>
      <w:r w:rsidR="0003348D" w:rsidRPr="0003348D">
        <w:t xml:space="preserve">, </w:t>
      </w:r>
      <w:r w:rsidR="0003348D" w:rsidRPr="0003348D">
        <w:rPr>
          <w:cs/>
        </w:rPr>
        <w:t>वह वो है जो हमें दृष्टि देने के लिए आया</w:t>
      </w:r>
      <w:r w:rsidR="0003348D" w:rsidRPr="0003348D">
        <w:t xml:space="preserve">; </w:t>
      </w:r>
      <w:r w:rsidR="0003348D" w:rsidRPr="0003348D">
        <w:rPr>
          <w:cs/>
        </w:rPr>
        <w:t>वह आने वाले युग की नई दाखरस लाता है और हम उसका आनंद उठाते हैं।</w:t>
      </w:r>
    </w:p>
    <w:p w14:paraId="46A27F46" w14:textId="6F16FA68" w:rsidR="00574B1C" w:rsidRPr="0003348D" w:rsidRDefault="0003348D" w:rsidP="0003348D">
      <w:pPr>
        <w:pStyle w:val="QuotationAuthor"/>
      </w:pPr>
      <w:r w:rsidRPr="0003348D">
        <w:rPr>
          <w:cs/>
        </w:rPr>
        <w:t>डॉ. रोबर्ट प्लम्मर</w:t>
      </w:r>
    </w:p>
    <w:p w14:paraId="62F983B5" w14:textId="4439AAAB" w:rsidR="00574B1C" w:rsidRDefault="0003348D" w:rsidP="00D15C4C">
      <w:pPr>
        <w:pStyle w:val="BulletHeading"/>
      </w:pPr>
      <w:bookmarkStart w:id="44" w:name="_Toc8432863"/>
      <w:bookmarkStart w:id="45" w:name="_Toc21183647"/>
      <w:bookmarkStart w:id="46" w:name="_Toc80704086"/>
      <w:r w:rsidRPr="0003348D">
        <w:rPr>
          <w:cs/>
          <w:lang w:bidi="hi-IN"/>
        </w:rPr>
        <w:t>पहला फसह</w:t>
      </w:r>
      <w:bookmarkEnd w:id="44"/>
      <w:bookmarkEnd w:id="45"/>
      <w:bookmarkEnd w:id="46"/>
    </w:p>
    <w:p w14:paraId="386708DE" w14:textId="2D24293C" w:rsidR="0003348D" w:rsidRPr="0003348D" w:rsidRDefault="00B673D6" w:rsidP="0003348D">
      <w:pPr>
        <w:pStyle w:val="BodyText0"/>
      </w:pPr>
      <w:r>
        <w:rPr>
          <w:cs/>
        </w:rPr>
        <mc:AlternateContent>
          <mc:Choice Requires="wps">
            <w:drawing>
              <wp:anchor distT="0" distB="0" distL="114300" distR="114300" simplePos="0" relativeHeight="252424192" behindDoc="0" locked="1" layoutInCell="1" allowOverlap="1" wp14:anchorId="5F4EAFE6" wp14:editId="5AF94B3E">
                <wp:simplePos x="0" y="0"/>
                <wp:positionH relativeFrom="leftMargin">
                  <wp:posOffset>419100</wp:posOffset>
                </wp:positionH>
                <wp:positionV relativeFrom="line">
                  <wp:posOffset>0</wp:posOffset>
                </wp:positionV>
                <wp:extent cx="356235" cy="356235"/>
                <wp:effectExtent l="0" t="0" r="0" b="0"/>
                <wp:wrapNone/>
                <wp:docPr id="40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5D2C8" w14:textId="71AF9D8D" w:rsidR="00B673D6" w:rsidRPr="00A535F7" w:rsidRDefault="00B673D6"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AFE6" id="PARA99" o:spid="_x0000_s1128" type="#_x0000_t202" style="position:absolute;left:0;text-align:left;margin-left:33pt;margin-top:0;width:28.05pt;height:28.05pt;z-index:25242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BvkCgCAABQBAAADgAAAAAAAAAAAAAAAAAuAgAAZHJzL2Uyb0Rv&#10;Yy54bWxQSwECLQAUAAYACAAAACEAjWdD3NwAAAAGAQAADwAAAAAAAAAAAAAAAACCBAAAZHJzL2Rv&#10;d25yZXYueG1sUEsFBgAAAAAEAAQA8wAAAIsFAAAAAA==&#10;" filled="f" stroked="f" strokeweight=".5pt">
                <v:textbox inset="0,0,0,0">
                  <w:txbxContent>
                    <w:p w14:paraId="7275D2C8" w14:textId="71AF9D8D" w:rsidR="00B673D6" w:rsidRPr="00A535F7" w:rsidRDefault="00B673D6" w:rsidP="00A535F7">
                      <w:pPr>
                        <w:pStyle w:val="ParaNumbering"/>
                      </w:pPr>
                      <w:r>
                        <w:t>099</w:t>
                      </w:r>
                    </w:p>
                  </w:txbxContent>
                </v:textbox>
                <w10:wrap anchorx="margin" anchory="line"/>
                <w10:anchorlock/>
              </v:shape>
            </w:pict>
          </mc:Fallback>
        </mc:AlternateContent>
      </w:r>
      <w:r w:rsidR="0003348D" w:rsidRPr="0003348D">
        <w:rPr>
          <w:cs/>
        </w:rPr>
        <w:t xml:space="preserve">यीशु की सार्वजनिक सेवकाई से संबंधित दूसरा खंड यरूशलेम में फसह के पर्व के इर्द-गिर्द घूमता है। हम इसे पहला फसह कहेंगे क्योंकि यूहन्ना के सुसमाचार में यह पहला है जिसका नाम लिया गया है। यह खंड यूहन्ना </w:t>
      </w:r>
      <w:r w:rsidR="0003348D" w:rsidRPr="0003348D">
        <w:rPr>
          <w:cs/>
          <w:lang w:bidi="te"/>
        </w:rPr>
        <w:t>2:13-4:54</w:t>
      </w:r>
      <w:r w:rsidR="0003348D" w:rsidRPr="0003348D">
        <w:rPr>
          <w:cs/>
        </w:rPr>
        <w:t xml:space="preserve"> में पाया जाता है।</w:t>
      </w:r>
    </w:p>
    <w:p w14:paraId="141D9C47" w14:textId="7EF7E3FC" w:rsidR="00574B1C" w:rsidRPr="0003348D" w:rsidRDefault="00B673D6" w:rsidP="0003348D">
      <w:pPr>
        <w:pStyle w:val="BodyText0"/>
      </w:pPr>
      <w:r>
        <w:rPr>
          <w:cs/>
        </w:rPr>
        <mc:AlternateContent>
          <mc:Choice Requires="wps">
            <w:drawing>
              <wp:anchor distT="0" distB="0" distL="114300" distR="114300" simplePos="0" relativeHeight="252426240" behindDoc="0" locked="1" layoutInCell="1" allowOverlap="1" wp14:anchorId="06F23F06" wp14:editId="36D315D5">
                <wp:simplePos x="0" y="0"/>
                <wp:positionH relativeFrom="leftMargin">
                  <wp:posOffset>419100</wp:posOffset>
                </wp:positionH>
                <wp:positionV relativeFrom="line">
                  <wp:posOffset>0</wp:posOffset>
                </wp:positionV>
                <wp:extent cx="356235" cy="356235"/>
                <wp:effectExtent l="0" t="0" r="0" b="0"/>
                <wp:wrapNone/>
                <wp:docPr id="41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BBF55" w14:textId="7C063E6B" w:rsidR="00B673D6" w:rsidRPr="00A535F7" w:rsidRDefault="00B673D6"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3F06" id="PARA100" o:spid="_x0000_s1129" type="#_x0000_t202" style="position:absolute;left:0;text-align:left;margin-left:33pt;margin-top:0;width:28.05pt;height:28.05pt;z-index:25242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m9LjYpAgAAUQQAAA4AAAAAAAAAAAAAAAAALgIAAGRycy9lMm9E&#10;b2MueG1sUEsBAi0AFAAGAAgAAAAhAI1nQ9zcAAAABgEAAA8AAAAAAAAAAAAAAAAAgwQAAGRycy9k&#10;b3ducmV2LnhtbFBLBQYAAAAABAAEAPMAAACMBQAAAAA=&#10;" filled="f" stroked="f" strokeweight=".5pt">
                <v:textbox inset="0,0,0,0">
                  <w:txbxContent>
                    <w:p w14:paraId="124BBF55" w14:textId="7C063E6B" w:rsidR="00B673D6" w:rsidRPr="00A535F7" w:rsidRDefault="00B673D6" w:rsidP="00A535F7">
                      <w:pPr>
                        <w:pStyle w:val="ParaNumbering"/>
                      </w:pPr>
                      <w:r>
                        <w:t>100</w:t>
                      </w:r>
                    </w:p>
                  </w:txbxContent>
                </v:textbox>
                <w10:wrap anchorx="margin" anchory="line"/>
                <w10:anchorlock/>
              </v:shape>
            </w:pict>
          </mc:Fallback>
        </mc:AlternateContent>
      </w:r>
      <w:r w:rsidR="0003348D" w:rsidRPr="0003348D">
        <w:rPr>
          <w:cs/>
        </w:rPr>
        <w:t xml:space="preserve">यह खंड यूहन्ना </w:t>
      </w:r>
      <w:r w:rsidR="0003348D" w:rsidRPr="0003348D">
        <w:rPr>
          <w:cs/>
          <w:lang w:bidi="te"/>
        </w:rPr>
        <w:t xml:space="preserve">2:13-25 </w:t>
      </w:r>
      <w:r w:rsidR="0003348D" w:rsidRPr="0003348D">
        <w:rPr>
          <w:cs/>
        </w:rPr>
        <w:t xml:space="preserve">में बेचने वालों को मंदिर से बाहर खदेड़ने के द्वारा यीशु के मंदिर को साफ करने के यूहन्ना के वर्णन के साथ आरंभ होता है। और एक बार फिर ध्यान यीशु की पहचान पर था। सुनिए यहूदियों ने यूहन्ना </w:t>
      </w:r>
      <w:r w:rsidR="0003348D" w:rsidRPr="0003348D">
        <w:rPr>
          <w:cs/>
          <w:lang w:bidi="te"/>
        </w:rPr>
        <w:t xml:space="preserve">2:18 </w:t>
      </w:r>
      <w:r w:rsidR="0003348D" w:rsidRPr="0003348D">
        <w:rPr>
          <w:cs/>
        </w:rPr>
        <w:t>में यीशु से क्या पूछा :</w:t>
      </w:r>
    </w:p>
    <w:p w14:paraId="4F01007F" w14:textId="35AC2B6A" w:rsidR="00574B1C" w:rsidRPr="0003348D" w:rsidRDefault="00B673D6" w:rsidP="0003348D">
      <w:pPr>
        <w:pStyle w:val="Quotations"/>
      </w:pPr>
      <w:r>
        <w:rPr>
          <w:cs/>
        </w:rPr>
        <mc:AlternateContent>
          <mc:Choice Requires="wps">
            <w:drawing>
              <wp:anchor distT="0" distB="0" distL="114300" distR="114300" simplePos="0" relativeHeight="252428288" behindDoc="0" locked="1" layoutInCell="1" allowOverlap="1" wp14:anchorId="290A459F" wp14:editId="50A075C6">
                <wp:simplePos x="0" y="0"/>
                <wp:positionH relativeFrom="leftMargin">
                  <wp:posOffset>419100</wp:posOffset>
                </wp:positionH>
                <wp:positionV relativeFrom="line">
                  <wp:posOffset>0</wp:posOffset>
                </wp:positionV>
                <wp:extent cx="356235" cy="356235"/>
                <wp:effectExtent l="0" t="0" r="0" b="0"/>
                <wp:wrapNone/>
                <wp:docPr id="41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09FB9" w14:textId="15905DD1" w:rsidR="00B673D6" w:rsidRPr="00A535F7" w:rsidRDefault="00B673D6"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459F" id="PARA101" o:spid="_x0000_s1130" type="#_x0000_t202" style="position:absolute;left:0;text-align:left;margin-left:33pt;margin-top:0;width:28.05pt;height:28.05pt;z-index:2524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NYmopAgAAUQQAAA4AAAAAAAAAAAAAAAAALgIAAGRycy9lMm9E&#10;b2MueG1sUEsBAi0AFAAGAAgAAAAhAI1nQ9zcAAAABgEAAA8AAAAAAAAAAAAAAAAAgwQAAGRycy9k&#10;b3ducmV2LnhtbFBLBQYAAAAABAAEAPMAAACMBQAAAAA=&#10;" filled="f" stroked="f" strokeweight=".5pt">
                <v:textbox inset="0,0,0,0">
                  <w:txbxContent>
                    <w:p w14:paraId="02709FB9" w14:textId="15905DD1" w:rsidR="00B673D6" w:rsidRPr="00A535F7" w:rsidRDefault="00B673D6" w:rsidP="00A535F7">
                      <w:pPr>
                        <w:pStyle w:val="ParaNumbering"/>
                      </w:pPr>
                      <w:r>
                        <w:t>101</w:t>
                      </w:r>
                    </w:p>
                  </w:txbxContent>
                </v:textbox>
                <w10:wrap anchorx="margin" anchory="line"/>
                <w10:anchorlock/>
              </v:shape>
            </w:pict>
          </mc:Fallback>
        </mc:AlternateContent>
      </w:r>
      <w:r w:rsidR="0003348D" w:rsidRPr="0003348D">
        <w:rPr>
          <w:cs/>
          <w:lang w:bidi="hi-IN"/>
        </w:rPr>
        <w:t>इस पर यहूदियों ने उससे कहा</w:t>
      </w:r>
      <w:r w:rsidR="0003348D" w:rsidRPr="0003348D">
        <w:rPr>
          <w:lang w:bidi="he-IL"/>
        </w:rPr>
        <w:t>, “</w:t>
      </w:r>
      <w:r w:rsidR="0003348D" w:rsidRPr="0003348D">
        <w:rPr>
          <w:cs/>
          <w:lang w:bidi="hi-IN"/>
        </w:rPr>
        <w:t>तू जो यह करता है तो हमें कौन-सा चिह्न दिखाता है</w:t>
      </w:r>
      <w:r w:rsidR="0003348D" w:rsidRPr="0003348D">
        <w:rPr>
          <w:lang w:bidi="he-IL"/>
        </w:rPr>
        <w:t>?”(</w:t>
      </w:r>
      <w:r w:rsidR="0003348D" w:rsidRPr="0003348D">
        <w:rPr>
          <w:cs/>
          <w:lang w:bidi="hi-IN"/>
        </w:rPr>
        <w:t xml:space="preserve">यूहन्ना </w:t>
      </w:r>
      <w:r w:rsidR="0003348D" w:rsidRPr="0003348D">
        <w:rPr>
          <w:cs/>
          <w:lang w:bidi="te"/>
        </w:rPr>
        <w:t>2:18)</w:t>
      </w:r>
    </w:p>
    <w:p w14:paraId="4E08A0A5" w14:textId="6E225D6B" w:rsidR="0003348D" w:rsidRPr="0003348D" w:rsidRDefault="00B673D6" w:rsidP="0003348D">
      <w:pPr>
        <w:pStyle w:val="BodyText0"/>
      </w:pPr>
      <w:r>
        <w:rPr>
          <w:cs/>
        </w:rPr>
        <mc:AlternateContent>
          <mc:Choice Requires="wps">
            <w:drawing>
              <wp:anchor distT="0" distB="0" distL="114300" distR="114300" simplePos="0" relativeHeight="252430336" behindDoc="0" locked="1" layoutInCell="1" allowOverlap="1" wp14:anchorId="3766B933" wp14:editId="52BA501E">
                <wp:simplePos x="0" y="0"/>
                <wp:positionH relativeFrom="leftMargin">
                  <wp:posOffset>419100</wp:posOffset>
                </wp:positionH>
                <wp:positionV relativeFrom="line">
                  <wp:posOffset>0</wp:posOffset>
                </wp:positionV>
                <wp:extent cx="356235" cy="356235"/>
                <wp:effectExtent l="0" t="0" r="0" b="0"/>
                <wp:wrapNone/>
                <wp:docPr id="41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9AAE6C" w14:textId="444B4AF5" w:rsidR="00B673D6" w:rsidRPr="00A535F7" w:rsidRDefault="00B673D6"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B933" id="PARA102" o:spid="_x0000_s1131" type="#_x0000_t202" style="position:absolute;left:0;text-align:left;margin-left:33pt;margin-top:0;width:28.05pt;height:28.05pt;z-index:25243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f4+rcpAgAAUQQAAA4AAAAAAAAAAAAAAAAALgIAAGRycy9lMm9E&#10;b2MueG1sUEsBAi0AFAAGAAgAAAAhAI1nQ9zcAAAABgEAAA8AAAAAAAAAAAAAAAAAgwQAAGRycy9k&#10;b3ducmV2LnhtbFBLBQYAAAAABAAEAPMAAACMBQAAAAA=&#10;" filled="f" stroked="f" strokeweight=".5pt">
                <v:textbox inset="0,0,0,0">
                  <w:txbxContent>
                    <w:p w14:paraId="699AAE6C" w14:textId="444B4AF5" w:rsidR="00B673D6" w:rsidRPr="00A535F7" w:rsidRDefault="00B673D6" w:rsidP="00A535F7">
                      <w:pPr>
                        <w:pStyle w:val="ParaNumbering"/>
                      </w:pPr>
                      <w:r>
                        <w:t>102</w:t>
                      </w:r>
                    </w:p>
                  </w:txbxContent>
                </v:textbox>
                <w10:wrap anchorx="margin" anchory="line"/>
                <w10:anchorlock/>
              </v:shape>
            </w:pict>
          </mc:Fallback>
        </mc:AlternateContent>
      </w:r>
      <w:r w:rsidR="0003348D" w:rsidRPr="0003348D">
        <w:rPr>
          <w:cs/>
        </w:rPr>
        <w:t>यीशु ने अपनी मृत्यु और पुनरुत्थान की भविष्यवाणी करते हुए उत्तर दिया</w:t>
      </w:r>
      <w:r w:rsidR="0003348D" w:rsidRPr="0003348D">
        <w:t xml:space="preserve">, </w:t>
      </w:r>
      <w:r w:rsidR="0003348D" w:rsidRPr="0003348D">
        <w:rPr>
          <w:cs/>
        </w:rPr>
        <w:t>जो उसकी सेवकाई का सबसे बड़ा चिह्न होगा कि वह परमेश्वर का पुत्र है।</w:t>
      </w:r>
    </w:p>
    <w:p w14:paraId="3C07ACBD" w14:textId="268AB8A3" w:rsidR="0003348D" w:rsidRPr="0003348D" w:rsidRDefault="00B673D6" w:rsidP="0003348D">
      <w:pPr>
        <w:pStyle w:val="BodyText0"/>
      </w:pPr>
      <w:r>
        <w:rPr>
          <w:cs/>
        </w:rPr>
        <mc:AlternateContent>
          <mc:Choice Requires="wps">
            <w:drawing>
              <wp:anchor distT="0" distB="0" distL="114300" distR="114300" simplePos="0" relativeHeight="252432384" behindDoc="0" locked="1" layoutInCell="1" allowOverlap="1" wp14:anchorId="32DA16F6" wp14:editId="60E1D521">
                <wp:simplePos x="0" y="0"/>
                <wp:positionH relativeFrom="leftMargin">
                  <wp:posOffset>419100</wp:posOffset>
                </wp:positionH>
                <wp:positionV relativeFrom="line">
                  <wp:posOffset>0</wp:posOffset>
                </wp:positionV>
                <wp:extent cx="356235" cy="356235"/>
                <wp:effectExtent l="0" t="0" r="0" b="0"/>
                <wp:wrapNone/>
                <wp:docPr id="41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2462B" w14:textId="2CBF2CF6" w:rsidR="00B673D6" w:rsidRPr="00A535F7" w:rsidRDefault="00B673D6"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16F6" id="PARA103" o:spid="_x0000_s1132" type="#_x0000_t202" style="position:absolute;left:0;text-align:left;margin-left:33pt;margin-top:0;width:28.05pt;height:28.05pt;z-index:25243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aEPcpAgAAUQQAAA4AAAAAAAAAAAAAAAAALgIAAGRycy9lMm9E&#10;b2MueG1sUEsBAi0AFAAGAAgAAAAhAI1nQ9zcAAAABgEAAA8AAAAAAAAAAAAAAAAAgwQAAGRycy9k&#10;b3ducmV2LnhtbFBLBQYAAAAABAAEAPMAAACMBQAAAAA=&#10;" filled="f" stroked="f" strokeweight=".5pt">
                <v:textbox inset="0,0,0,0">
                  <w:txbxContent>
                    <w:p w14:paraId="4142462B" w14:textId="2CBF2CF6" w:rsidR="00B673D6" w:rsidRPr="00A535F7" w:rsidRDefault="00B673D6" w:rsidP="00A535F7">
                      <w:pPr>
                        <w:pStyle w:val="ParaNumbering"/>
                      </w:pPr>
                      <w:r>
                        <w:t>103</w:t>
                      </w:r>
                    </w:p>
                  </w:txbxContent>
                </v:textbox>
                <w10:wrap anchorx="margin" anchory="line"/>
                <w10:anchorlock/>
              </v:shape>
            </w:pict>
          </mc:Fallback>
        </mc:AlternateContent>
      </w:r>
      <w:r w:rsidR="0003348D" w:rsidRPr="0003348D">
        <w:rPr>
          <w:cs/>
        </w:rPr>
        <w:t xml:space="preserve">इन विवरणों के बाद </w:t>
      </w:r>
      <w:r w:rsidR="0003348D" w:rsidRPr="0003348D">
        <w:rPr>
          <w:cs/>
          <w:lang w:bidi="te"/>
        </w:rPr>
        <w:t>2:21-25</w:t>
      </w:r>
      <w:r w:rsidR="0003348D" w:rsidRPr="0003348D">
        <w:rPr>
          <w:cs/>
        </w:rPr>
        <w:t xml:space="preserve"> में पाई जाने वाली अपनी टिप्पणियों में यूहन्ना ने बताया कि यीशु ने और भी कई चिह्न दिखाए थे</w:t>
      </w:r>
      <w:r w:rsidR="0003348D" w:rsidRPr="0003348D">
        <w:t xml:space="preserve">, </w:t>
      </w:r>
      <w:r w:rsidR="0003348D" w:rsidRPr="0003348D">
        <w:rPr>
          <w:cs/>
        </w:rPr>
        <w:t>और उसके फलस्वरूप सतही रूप से ही सही बहुत से लोगों ने उसके नाम पर विश्वास किया था।</w:t>
      </w:r>
    </w:p>
    <w:p w14:paraId="0D7A9D7D" w14:textId="727F6CF8" w:rsidR="0003348D" w:rsidRPr="0003348D" w:rsidRDefault="00B673D6" w:rsidP="0003348D">
      <w:pPr>
        <w:pStyle w:val="BodyText0"/>
      </w:pPr>
      <w:r>
        <w:rPr>
          <w:cs/>
        </w:rPr>
        <mc:AlternateContent>
          <mc:Choice Requires="wps">
            <w:drawing>
              <wp:anchor distT="0" distB="0" distL="114300" distR="114300" simplePos="0" relativeHeight="252434432" behindDoc="0" locked="1" layoutInCell="1" allowOverlap="1" wp14:anchorId="1D844B53" wp14:editId="36D33D42">
                <wp:simplePos x="0" y="0"/>
                <wp:positionH relativeFrom="leftMargin">
                  <wp:posOffset>419100</wp:posOffset>
                </wp:positionH>
                <wp:positionV relativeFrom="line">
                  <wp:posOffset>0</wp:posOffset>
                </wp:positionV>
                <wp:extent cx="356235" cy="356235"/>
                <wp:effectExtent l="0" t="0" r="0" b="0"/>
                <wp:wrapNone/>
                <wp:docPr id="41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DEF3A" w14:textId="5318EE11" w:rsidR="00B673D6" w:rsidRPr="00A535F7" w:rsidRDefault="00B673D6"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4B53" id="PARA104" o:spid="_x0000_s1133"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6VutcpAgAAUQQAAA4AAAAAAAAAAAAAAAAALgIAAGRycy9lMm9E&#10;b2MueG1sUEsBAi0AFAAGAAgAAAAhAI1nQ9zcAAAABgEAAA8AAAAAAAAAAAAAAAAAgwQAAGRycy9k&#10;b3ducmV2LnhtbFBLBQYAAAAABAAEAPMAAACMBQAAAAA=&#10;" filled="f" stroked="f" strokeweight=".5pt">
                <v:textbox inset="0,0,0,0">
                  <w:txbxContent>
                    <w:p w14:paraId="766DEF3A" w14:textId="5318EE11" w:rsidR="00B673D6" w:rsidRPr="00A535F7" w:rsidRDefault="00B673D6" w:rsidP="00A535F7">
                      <w:pPr>
                        <w:pStyle w:val="ParaNumbering"/>
                      </w:pPr>
                      <w:r>
                        <w:t>104</w:t>
                      </w:r>
                    </w:p>
                  </w:txbxContent>
                </v:textbox>
                <w10:wrap anchorx="margin" anchory="line"/>
                <w10:anchorlock/>
              </v:shape>
            </w:pict>
          </mc:Fallback>
        </mc:AlternateContent>
      </w:r>
      <w:r w:rsidR="0003348D" w:rsidRPr="0003348D">
        <w:rPr>
          <w:cs/>
        </w:rPr>
        <w:t xml:space="preserve">फिर यूहन्ना ने </w:t>
      </w:r>
      <w:r w:rsidR="0003348D" w:rsidRPr="0003348D">
        <w:rPr>
          <w:cs/>
          <w:lang w:bidi="te"/>
        </w:rPr>
        <w:t>3:1-21</w:t>
      </w:r>
      <w:r w:rsidR="0003348D" w:rsidRPr="0003348D">
        <w:rPr>
          <w:cs/>
        </w:rPr>
        <w:t xml:space="preserve"> में यहूदी महासभा के एक सदस्य निकुदिमस के साथ यीशु के एक अद्भुत वार्तालाप का वर्णन किया। और पुनः बल यीशु की पहचान पर ही था</w:t>
      </w:r>
      <w:r w:rsidR="0003348D" w:rsidRPr="0003348D">
        <w:t xml:space="preserve">, </w:t>
      </w:r>
      <w:r w:rsidR="0003348D" w:rsidRPr="0003348D">
        <w:rPr>
          <w:cs/>
        </w:rPr>
        <w:t>इस बार “मनुष्य के पुत्र” और “परमेश्वर के पुत्र” के रूप में था</w:t>
      </w:r>
      <w:r w:rsidR="0003348D" w:rsidRPr="0003348D">
        <w:t xml:space="preserve">, </w:t>
      </w:r>
      <w:r w:rsidR="0003348D" w:rsidRPr="0003348D">
        <w:rPr>
          <w:cs/>
        </w:rPr>
        <w:t>और उद्धार के उस कार्य पर था जिसे करने के लिए उसे भेजा गया था।</w:t>
      </w:r>
    </w:p>
    <w:p w14:paraId="33F87B2F" w14:textId="18E51D1C" w:rsidR="0003348D" w:rsidRPr="0003348D" w:rsidRDefault="00B673D6" w:rsidP="0003348D">
      <w:pPr>
        <w:pStyle w:val="BodyText0"/>
      </w:pPr>
      <w:r>
        <w:rPr>
          <w:cs/>
        </w:rPr>
        <mc:AlternateContent>
          <mc:Choice Requires="wps">
            <w:drawing>
              <wp:anchor distT="0" distB="0" distL="114300" distR="114300" simplePos="0" relativeHeight="252436480" behindDoc="0" locked="1" layoutInCell="1" allowOverlap="1" wp14:anchorId="289A85BA" wp14:editId="78ECFDD8">
                <wp:simplePos x="0" y="0"/>
                <wp:positionH relativeFrom="leftMargin">
                  <wp:posOffset>419100</wp:posOffset>
                </wp:positionH>
                <wp:positionV relativeFrom="line">
                  <wp:posOffset>0</wp:posOffset>
                </wp:positionV>
                <wp:extent cx="356235" cy="356235"/>
                <wp:effectExtent l="0" t="0" r="0" b="0"/>
                <wp:wrapNone/>
                <wp:docPr id="41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5986A" w14:textId="5372CBDE" w:rsidR="00B673D6" w:rsidRPr="00A535F7" w:rsidRDefault="00B673D6"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85BA" id="PARA105" o:spid="_x0000_s1134" type="#_x0000_t202" style="position:absolute;left:0;text-align:left;margin-left:33pt;margin-top:0;width:28.05pt;height:28.05pt;z-index:25243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Au7IpAgAAUQQAAA4AAAAAAAAAAAAAAAAALgIAAGRycy9lMm9E&#10;b2MueG1sUEsBAi0AFAAGAAgAAAAhAI1nQ9zcAAAABgEAAA8AAAAAAAAAAAAAAAAAgwQAAGRycy9k&#10;b3ducmV2LnhtbFBLBQYAAAAABAAEAPMAAACMBQAAAAA=&#10;" filled="f" stroked="f" strokeweight=".5pt">
                <v:textbox inset="0,0,0,0">
                  <w:txbxContent>
                    <w:p w14:paraId="70F5986A" w14:textId="5372CBDE" w:rsidR="00B673D6" w:rsidRPr="00A535F7" w:rsidRDefault="00B673D6" w:rsidP="00A535F7">
                      <w:pPr>
                        <w:pStyle w:val="ParaNumbering"/>
                      </w:pPr>
                      <w:r>
                        <w:t>105</w:t>
                      </w:r>
                    </w:p>
                  </w:txbxContent>
                </v:textbox>
                <w10:wrap anchorx="margin" anchory="line"/>
                <w10:anchorlock/>
              </v:shape>
            </w:pict>
          </mc:Fallback>
        </mc:AlternateContent>
      </w:r>
      <w:r w:rsidR="0003348D" w:rsidRPr="0003348D">
        <w:rPr>
          <w:cs/>
        </w:rPr>
        <w:t xml:space="preserve">यूहन्ना </w:t>
      </w:r>
      <w:r w:rsidR="0003348D" w:rsidRPr="0003348D">
        <w:rPr>
          <w:cs/>
          <w:lang w:bidi="te"/>
        </w:rPr>
        <w:t>3:22-36</w:t>
      </w:r>
      <w:r w:rsidR="0003348D" w:rsidRPr="0003348D">
        <w:rPr>
          <w:cs/>
        </w:rPr>
        <w:t xml:space="preserve"> में हम यूहन्ना बप्तिस्मादाता के एक अन्य विवरण को पाते हैं। इसमें यूहन्ना ने बल दिया कि यीशु मसीह</w:t>
      </w:r>
      <w:r w:rsidR="0003348D" w:rsidRPr="0003348D">
        <w:t xml:space="preserve">, </w:t>
      </w:r>
      <w:r w:rsidR="0003348D" w:rsidRPr="0003348D">
        <w:rPr>
          <w:cs/>
        </w:rPr>
        <w:t>अर्थात् परमेश्वर का पुत्र है। और उसने कहा कि यीशु परमेश्वर और उद्धार के बारे में गवाही देने के लिए आया</w:t>
      </w:r>
      <w:r w:rsidR="0003348D" w:rsidRPr="0003348D">
        <w:t xml:space="preserve">, </w:t>
      </w:r>
      <w:r w:rsidR="0003348D" w:rsidRPr="0003348D">
        <w:rPr>
          <w:cs/>
        </w:rPr>
        <w:t>परंतु कोई भी विश्वास के साथ उसे ग्रहण नहीं कर रहा था।</w:t>
      </w:r>
    </w:p>
    <w:p w14:paraId="5E9A8B72" w14:textId="2600E48E" w:rsidR="0003348D" w:rsidRPr="0003348D" w:rsidRDefault="00B673D6" w:rsidP="0003348D">
      <w:pPr>
        <w:pStyle w:val="BodyText0"/>
      </w:pPr>
      <w:r>
        <w:rPr>
          <w:cs/>
        </w:rPr>
        <mc:AlternateContent>
          <mc:Choice Requires="wps">
            <w:drawing>
              <wp:anchor distT="0" distB="0" distL="114300" distR="114300" simplePos="0" relativeHeight="252438528" behindDoc="0" locked="1" layoutInCell="1" allowOverlap="1" wp14:anchorId="0B4CEE29" wp14:editId="036FF3EA">
                <wp:simplePos x="0" y="0"/>
                <wp:positionH relativeFrom="leftMargin">
                  <wp:posOffset>419100</wp:posOffset>
                </wp:positionH>
                <wp:positionV relativeFrom="line">
                  <wp:posOffset>0</wp:posOffset>
                </wp:positionV>
                <wp:extent cx="356235" cy="356235"/>
                <wp:effectExtent l="0" t="0" r="0" b="0"/>
                <wp:wrapNone/>
                <wp:docPr id="41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C8758" w14:textId="6630BCDC" w:rsidR="00B673D6" w:rsidRPr="00A535F7" w:rsidRDefault="00B673D6"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EE29" id="PARA106" o:spid="_x0000_s1135" type="#_x0000_t202" style="position:absolute;left:0;text-align:left;margin-left:33pt;margin-top:0;width:28.05pt;height:28.05pt;z-index:25243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1I28pAgAAUQQAAA4AAAAAAAAAAAAAAAAALgIAAGRycy9lMm9E&#10;b2MueG1sUEsBAi0AFAAGAAgAAAAhAI1nQ9zcAAAABgEAAA8AAAAAAAAAAAAAAAAAgwQAAGRycy9k&#10;b3ducmV2LnhtbFBLBQYAAAAABAAEAPMAAACMBQAAAAA=&#10;" filled="f" stroked="f" strokeweight=".5pt">
                <v:textbox inset="0,0,0,0">
                  <w:txbxContent>
                    <w:p w14:paraId="0E9C8758" w14:textId="6630BCDC" w:rsidR="00B673D6" w:rsidRPr="00A535F7" w:rsidRDefault="00B673D6" w:rsidP="00A535F7">
                      <w:pPr>
                        <w:pStyle w:val="ParaNumbering"/>
                      </w:pPr>
                      <w:r>
                        <w:t>106</w:t>
                      </w:r>
                    </w:p>
                  </w:txbxContent>
                </v:textbox>
                <w10:wrap anchorx="margin" anchory="line"/>
                <w10:anchorlock/>
              </v:shape>
            </w:pict>
          </mc:Fallback>
        </mc:AlternateContent>
      </w:r>
      <w:r w:rsidR="0003348D" w:rsidRPr="0003348D">
        <w:rPr>
          <w:cs/>
        </w:rPr>
        <w:t xml:space="preserve">यूहन्ना </w:t>
      </w:r>
      <w:r w:rsidR="0003348D" w:rsidRPr="0003348D">
        <w:rPr>
          <w:cs/>
          <w:lang w:bidi="te"/>
        </w:rPr>
        <w:t>4:1-42</w:t>
      </w:r>
      <w:r w:rsidR="0003348D" w:rsidRPr="0003348D">
        <w:rPr>
          <w:cs/>
        </w:rPr>
        <w:t xml:space="preserve"> में यूहन्ना ने सामरिया में एक कुँए पर एक सामरी स्त्री के साथ यीशु की भेंट का वर्णन किया। एक बार फिर</w:t>
      </w:r>
      <w:r w:rsidR="0003348D" w:rsidRPr="0003348D">
        <w:t xml:space="preserve">, </w:t>
      </w:r>
      <w:r w:rsidR="0003348D" w:rsidRPr="0003348D">
        <w:rPr>
          <w:cs/>
        </w:rPr>
        <w:t>बल मसीहा के रूप में यीशु की पहचान पर था</w:t>
      </w:r>
      <w:r w:rsidR="0003348D" w:rsidRPr="0003348D">
        <w:t xml:space="preserve">, </w:t>
      </w:r>
      <w:r w:rsidR="0003348D" w:rsidRPr="0003348D">
        <w:rPr>
          <w:cs/>
        </w:rPr>
        <w:t>वह मसीहा जो अपने लोगों को आकर सब बातें स्पष्ट करेगा। इस बात पर बल देते हुए कि उद्धार यहूदियों के द्वारा</w:t>
      </w:r>
      <w:r w:rsidR="0003348D" w:rsidRPr="0003348D">
        <w:t xml:space="preserve">, </w:t>
      </w:r>
      <w:r w:rsidR="0003348D" w:rsidRPr="0003348D">
        <w:rPr>
          <w:cs/>
        </w:rPr>
        <w:t>विशेषकर उसके स्वयं के द्वारा आयेगा</w:t>
      </w:r>
      <w:r w:rsidR="0003348D" w:rsidRPr="0003348D">
        <w:t xml:space="preserve">, </w:t>
      </w:r>
      <w:r w:rsidR="0003348D" w:rsidRPr="0003348D">
        <w:rPr>
          <w:cs/>
        </w:rPr>
        <w:t>यीशु ने उसके सोचने के तरीके को चुनौती दी और उसे बुलाया कि वह उसमें उस जीवन और परमेश्वर की वास्तविकता को पाए जिसे वह सदा से चाहती थी। और कई सामरियों ने यीशु में विश्वास करने के द्वारा इस शिक्षा को ग्रहण किया।</w:t>
      </w:r>
    </w:p>
    <w:p w14:paraId="69E4784B" w14:textId="49D7DAF4" w:rsidR="0003348D" w:rsidRPr="0003348D" w:rsidRDefault="00B673D6" w:rsidP="0003348D">
      <w:pPr>
        <w:pStyle w:val="BodyText0"/>
      </w:pPr>
      <w:r>
        <w:rPr>
          <w:cs/>
        </w:rPr>
        <w:lastRenderedPageBreak/>
        <mc:AlternateContent>
          <mc:Choice Requires="wps">
            <w:drawing>
              <wp:anchor distT="0" distB="0" distL="114300" distR="114300" simplePos="0" relativeHeight="252440576" behindDoc="0" locked="1" layoutInCell="1" allowOverlap="1" wp14:anchorId="78F7ABB0" wp14:editId="2D35C915">
                <wp:simplePos x="0" y="0"/>
                <wp:positionH relativeFrom="leftMargin">
                  <wp:posOffset>419100</wp:posOffset>
                </wp:positionH>
                <wp:positionV relativeFrom="line">
                  <wp:posOffset>0</wp:posOffset>
                </wp:positionV>
                <wp:extent cx="356235" cy="356235"/>
                <wp:effectExtent l="0" t="0" r="0" b="0"/>
                <wp:wrapNone/>
                <wp:docPr id="41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D8BD02" w14:textId="347F8517" w:rsidR="00B673D6" w:rsidRPr="00A535F7" w:rsidRDefault="00B673D6"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ABB0" id="PARA107" o:spid="_x0000_s1136" type="#_x0000_t202" style="position:absolute;left:0;text-align:left;margin-left:33pt;margin-top:0;width:28.05pt;height:28.05pt;z-index:25244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5Gr4pAgAAUQQAAA4AAAAAAAAAAAAAAAAALgIAAGRycy9lMm9E&#10;b2MueG1sUEsBAi0AFAAGAAgAAAAhAI1nQ9zcAAAABgEAAA8AAAAAAAAAAAAAAAAAgwQAAGRycy9k&#10;b3ducmV2LnhtbFBLBQYAAAAABAAEAPMAAACMBQAAAAA=&#10;" filled="f" stroked="f" strokeweight=".5pt">
                <v:textbox inset="0,0,0,0">
                  <w:txbxContent>
                    <w:p w14:paraId="44D8BD02" w14:textId="347F8517" w:rsidR="00B673D6" w:rsidRPr="00A535F7" w:rsidRDefault="00B673D6" w:rsidP="00A535F7">
                      <w:pPr>
                        <w:pStyle w:val="ParaNumbering"/>
                      </w:pPr>
                      <w:r>
                        <w:t>107</w:t>
                      </w:r>
                    </w:p>
                  </w:txbxContent>
                </v:textbox>
                <w10:wrap anchorx="margin" anchory="line"/>
                <w10:anchorlock/>
              </v:shape>
            </w:pict>
          </mc:Fallback>
        </mc:AlternateContent>
      </w:r>
      <w:r w:rsidR="0003348D" w:rsidRPr="0003348D">
        <w:rPr>
          <w:cs/>
        </w:rPr>
        <w:t>अंत में</w:t>
      </w:r>
      <w:r w:rsidR="0003348D" w:rsidRPr="0003348D">
        <w:t xml:space="preserve">, </w:t>
      </w:r>
      <w:r w:rsidR="0003348D" w:rsidRPr="0003348D">
        <w:rPr>
          <w:cs/>
        </w:rPr>
        <w:t xml:space="preserve">यूहन्ना </w:t>
      </w:r>
      <w:r w:rsidR="0003348D" w:rsidRPr="0003348D">
        <w:rPr>
          <w:cs/>
          <w:lang w:bidi="te"/>
        </w:rPr>
        <w:t>4:43-54</w:t>
      </w:r>
      <w:r w:rsidR="0003348D" w:rsidRPr="0003348D">
        <w:rPr>
          <w:cs/>
        </w:rPr>
        <w:t xml:space="preserve"> में यूहन्ना ने यीशु के दूसरे चमत्कारी चिह्न का वर्णन किया। पहले चिह्न के समान यह भी काना नगर में हुआ। परंतु इस बार यीशु ने बिना छुए या देखे एक बालक को चंगा किया। और कोई आश्चर्य की बात नहीं कि इस कहानी में बल इस बात पर है कि चमत्कार यीशु के अधिकार को दर्शाने के लिए था</w:t>
      </w:r>
      <w:r w:rsidR="0003348D" w:rsidRPr="0003348D">
        <w:t xml:space="preserve">, </w:t>
      </w:r>
      <w:r w:rsidR="0003348D" w:rsidRPr="0003348D">
        <w:rPr>
          <w:cs/>
        </w:rPr>
        <w:t>और इससे उन सबने विश्वास किया जिन्होंने इसे देखा था।</w:t>
      </w:r>
    </w:p>
    <w:p w14:paraId="7E900F1C" w14:textId="2D54E8A6" w:rsidR="00574B1C" w:rsidRPr="0003348D" w:rsidRDefault="00B673D6" w:rsidP="0003348D">
      <w:pPr>
        <w:pStyle w:val="BodyText0"/>
      </w:pPr>
      <w:r>
        <w:rPr>
          <w:cs/>
        </w:rPr>
        <mc:AlternateContent>
          <mc:Choice Requires="wps">
            <w:drawing>
              <wp:anchor distT="0" distB="0" distL="114300" distR="114300" simplePos="0" relativeHeight="252442624" behindDoc="0" locked="1" layoutInCell="1" allowOverlap="1" wp14:anchorId="2D6E0059" wp14:editId="34DA13C9">
                <wp:simplePos x="0" y="0"/>
                <wp:positionH relativeFrom="leftMargin">
                  <wp:posOffset>419100</wp:posOffset>
                </wp:positionH>
                <wp:positionV relativeFrom="line">
                  <wp:posOffset>0</wp:posOffset>
                </wp:positionV>
                <wp:extent cx="356235" cy="356235"/>
                <wp:effectExtent l="0" t="0" r="0" b="0"/>
                <wp:wrapNone/>
                <wp:docPr id="41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5E5FC" w14:textId="349D4165" w:rsidR="00B673D6" w:rsidRPr="00A535F7" w:rsidRDefault="00B673D6"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0059" id="PARA108" o:spid="_x0000_s1137" type="#_x0000_t202" style="position:absolute;left:0;text-align:left;margin-left:33pt;margin-top:0;width:28.05pt;height:28.05pt;z-index:2524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IWkvygCAABRBAAADgAAAAAAAAAAAAAAAAAuAgAAZHJzL2Uyb0Rv&#10;Yy54bWxQSwECLQAUAAYACAAAACEAjWdD3NwAAAAGAQAADwAAAAAAAAAAAAAAAACCBAAAZHJzL2Rv&#10;d25yZXYueG1sUEsFBgAAAAAEAAQA8wAAAIsFAAAAAA==&#10;" filled="f" stroked="f" strokeweight=".5pt">
                <v:textbox inset="0,0,0,0">
                  <w:txbxContent>
                    <w:p w14:paraId="7005E5FC" w14:textId="349D4165" w:rsidR="00B673D6" w:rsidRPr="00A535F7" w:rsidRDefault="00B673D6" w:rsidP="00A535F7">
                      <w:pPr>
                        <w:pStyle w:val="ParaNumbering"/>
                      </w:pPr>
                      <w:r>
                        <w:t>108</w:t>
                      </w:r>
                    </w:p>
                  </w:txbxContent>
                </v:textbox>
                <w10:wrap anchorx="margin" anchory="line"/>
                <w10:anchorlock/>
              </v:shape>
            </w:pict>
          </mc:Fallback>
        </mc:AlternateContent>
      </w:r>
      <w:r w:rsidR="0003348D" w:rsidRPr="0003348D">
        <w:rPr>
          <w:cs/>
        </w:rPr>
        <w:t xml:space="preserve">पहले फसह के खंड में जो महत्वपूर्ण विषय बार-बार पाया जाता है वह है विश्वास। यूहन्ना ने </w:t>
      </w:r>
      <w:r w:rsidR="0003348D" w:rsidRPr="0003348D">
        <w:rPr>
          <w:cs/>
          <w:lang w:bidi="te"/>
        </w:rPr>
        <w:t xml:space="preserve">2:11 </w:t>
      </w:r>
      <w:r w:rsidR="0003348D" w:rsidRPr="0003348D">
        <w:rPr>
          <w:cs/>
        </w:rPr>
        <w:t xml:space="preserve">में बताया कि चिह्न दिखाने के बाद चेलों ने यीशु पर विश्वास किया। </w:t>
      </w:r>
      <w:r w:rsidR="0003348D" w:rsidRPr="0003348D">
        <w:rPr>
          <w:cs/>
          <w:lang w:bidi="te"/>
        </w:rPr>
        <w:t>4</w:t>
      </w:r>
      <w:r w:rsidR="0003348D" w:rsidRPr="0003348D">
        <w:t>;</w:t>
      </w:r>
      <w:r w:rsidR="0003348D" w:rsidRPr="0003348D">
        <w:rPr>
          <w:cs/>
          <w:lang w:bidi="te"/>
        </w:rPr>
        <w:t xml:space="preserve">42 </w:t>
      </w:r>
      <w:r w:rsidR="0003348D" w:rsidRPr="0003348D">
        <w:rPr>
          <w:cs/>
        </w:rPr>
        <w:t xml:space="preserve">में सामरियों ने यीशु की शिक्षा के कारण विश्वास किया। </w:t>
      </w:r>
      <w:r w:rsidR="0003348D" w:rsidRPr="0003348D">
        <w:rPr>
          <w:cs/>
          <w:lang w:bidi="te"/>
        </w:rPr>
        <w:t xml:space="preserve">4:53 </w:t>
      </w:r>
      <w:r w:rsidR="0003348D" w:rsidRPr="0003348D">
        <w:rPr>
          <w:cs/>
        </w:rPr>
        <w:t>में चंगा किए गए लड़के के परिवार ने विश्वास किया। बाद में</w:t>
      </w:r>
      <w:r w:rsidR="0003348D" w:rsidRPr="0003348D">
        <w:t xml:space="preserve">, </w:t>
      </w:r>
      <w:r w:rsidR="0003348D" w:rsidRPr="0003348D">
        <w:rPr>
          <w:cs/>
        </w:rPr>
        <w:t xml:space="preserve">यूहन्ना </w:t>
      </w:r>
      <w:r w:rsidR="0003348D" w:rsidRPr="0003348D">
        <w:rPr>
          <w:cs/>
          <w:lang w:bidi="te"/>
        </w:rPr>
        <w:t xml:space="preserve">7:50 </w:t>
      </w:r>
      <w:r w:rsidR="0003348D" w:rsidRPr="0003348D">
        <w:rPr>
          <w:cs/>
        </w:rPr>
        <w:t xml:space="preserve">और </w:t>
      </w:r>
      <w:r w:rsidR="0003348D" w:rsidRPr="0003348D">
        <w:rPr>
          <w:cs/>
          <w:lang w:bidi="te"/>
        </w:rPr>
        <w:t xml:space="preserve">19:39 </w:t>
      </w:r>
      <w:r w:rsidR="0003348D" w:rsidRPr="0003348D">
        <w:rPr>
          <w:cs/>
        </w:rPr>
        <w:t>में हमें यह सोचने का कारण मिलता है कि निकुदिमस ने भी यीशु पर विश्वास किया। यीशु के चिह्न और गहरी शिक्षा उसकी पहचान और उसके द्वारा दिए जाने वाले उद्धार के सामर्थी गवाह थे</w:t>
      </w:r>
      <w:r w:rsidR="0003348D" w:rsidRPr="0003348D">
        <w:t xml:space="preserve">, </w:t>
      </w:r>
      <w:r w:rsidR="0003348D" w:rsidRPr="0003348D">
        <w:rPr>
          <w:cs/>
        </w:rPr>
        <w:t>और बहुतों ने उस पर विश्वास किया।</w:t>
      </w:r>
    </w:p>
    <w:p w14:paraId="270758B9" w14:textId="0B970D75" w:rsidR="0003348D" w:rsidRPr="0003348D" w:rsidRDefault="00B673D6" w:rsidP="0003348D">
      <w:pPr>
        <w:pStyle w:val="Quotations"/>
      </w:pPr>
      <w:r>
        <w:rPr>
          <w:rFonts w:cs="Raavi"/>
          <w:cs/>
        </w:rPr>
        <mc:AlternateContent>
          <mc:Choice Requires="wps">
            <w:drawing>
              <wp:anchor distT="0" distB="0" distL="114300" distR="114300" simplePos="0" relativeHeight="252444672" behindDoc="0" locked="1" layoutInCell="1" allowOverlap="1" wp14:anchorId="3CEBED7D" wp14:editId="772DD890">
                <wp:simplePos x="0" y="0"/>
                <wp:positionH relativeFrom="leftMargin">
                  <wp:posOffset>419100</wp:posOffset>
                </wp:positionH>
                <wp:positionV relativeFrom="line">
                  <wp:posOffset>0</wp:posOffset>
                </wp:positionV>
                <wp:extent cx="356235" cy="356235"/>
                <wp:effectExtent l="0" t="0" r="0" b="0"/>
                <wp:wrapNone/>
                <wp:docPr id="41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866A9" w14:textId="22325FF7" w:rsidR="00B673D6" w:rsidRPr="00A535F7" w:rsidRDefault="00B673D6"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ED7D" id="PARA109" o:spid="_x0000_s1138" type="#_x0000_t202" style="position:absolute;left:0;text-align:left;margin-left:33pt;margin-top:0;width:28.05pt;height:28.05pt;z-index:25244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nTv8pAgAAUQQAAA4AAAAAAAAAAAAAAAAALgIAAGRycy9lMm9E&#10;b2MueG1sUEsBAi0AFAAGAAgAAAAhAI1nQ9zcAAAABgEAAA8AAAAAAAAAAAAAAAAAgwQAAGRycy9k&#10;b3ducmV2LnhtbFBLBQYAAAAABAAEAPMAAACMBQAAAAA=&#10;" filled="f" stroked="f" strokeweight=".5pt">
                <v:textbox inset="0,0,0,0">
                  <w:txbxContent>
                    <w:p w14:paraId="034866A9" w14:textId="22325FF7" w:rsidR="00B673D6" w:rsidRPr="00A535F7" w:rsidRDefault="00B673D6" w:rsidP="00A535F7">
                      <w:pPr>
                        <w:pStyle w:val="ParaNumbering"/>
                      </w:pPr>
                      <w:r>
                        <w:t>109</w:t>
                      </w:r>
                    </w:p>
                  </w:txbxContent>
                </v:textbox>
                <w10:wrap anchorx="margin" anchory="line"/>
                <w10:anchorlock/>
              </v:shape>
            </w:pict>
          </mc:Fallback>
        </mc:AlternateContent>
      </w:r>
      <w:r w:rsidR="0003348D" w:rsidRPr="0003348D">
        <w:rPr>
          <w:cs/>
        </w:rPr>
        <w:t>निश्चित रूप से यूहन्ना के सुसमाचार का मुख्य विषय उद्धार देने वाला विश्वास है</w:t>
      </w:r>
      <w:r w:rsidR="0003348D" w:rsidRPr="0003348D">
        <w:t xml:space="preserve">; </w:t>
      </w:r>
      <w:r w:rsidR="0003348D" w:rsidRPr="0003348D">
        <w:rPr>
          <w:cs/>
        </w:rPr>
        <w:t>पूरे सुसमाचार में विश्वास करने पर बल दिया गया है। और यह बल दो क्षेत्रों में रखा गया है— पहला विश्वास करना या परमेश्वर की संतान बनना परमेश्वर के कार्य के द्वारा होता है</w:t>
      </w:r>
      <w:r w:rsidR="0003348D" w:rsidRPr="0003348D">
        <w:t xml:space="preserve">, </w:t>
      </w:r>
      <w:r w:rsidR="0003348D" w:rsidRPr="0003348D">
        <w:rPr>
          <w:cs/>
        </w:rPr>
        <w:t>और दूसरा है कि यह एक व्यक्ति के द्वारा किया गया कार्य है। उद्धार देने वाले विश्वास को निश्चित रूप से एक दान के रूप में समझा जाता है</w:t>
      </w:r>
      <w:r w:rsidR="0003348D" w:rsidRPr="0003348D">
        <w:t xml:space="preserve">, </w:t>
      </w:r>
      <w:r w:rsidR="0003348D" w:rsidRPr="0003348D">
        <w:rPr>
          <w:cs/>
        </w:rPr>
        <w:t>यह हमारे जीवन में परमेश्वर का अनुग्रह है कि हम विश्वास करते हैं— परंतु यह उस पर आश्रित है जो हम कर रहे हैं</w:t>
      </w:r>
      <w:r w:rsidR="0003348D" w:rsidRPr="0003348D">
        <w:t xml:space="preserve">, </w:t>
      </w:r>
      <w:r w:rsidR="0003348D" w:rsidRPr="0003348D">
        <w:rPr>
          <w:cs/>
        </w:rPr>
        <w:t>इसलिए इसमें ज्ञान का भी एक पहलू होना आवश्यक है। यह ज्ञान होना जरुरी है कि मसीह हमारे पापों की खातिर क्रूस पर मारा गया। एक सहमति का भाव भी होना जरुरी है कि हम उससे सहमत हैं। परंतु यह ज्ञान और सहमति से कहीं बढ़कर है। इसमें भरोसे का भाव है</w:t>
      </w:r>
      <w:r w:rsidR="0003348D" w:rsidRPr="0003348D">
        <w:t xml:space="preserve">, </w:t>
      </w:r>
      <w:r w:rsidR="0003348D" w:rsidRPr="0003348D">
        <w:rPr>
          <w:cs/>
        </w:rPr>
        <w:t>और यही विश्वास का सबसे महत्वपूर्ण पहलू है। यह एक व्यक्ति द्वारा अपने खाली हाथ को बढाकर वह सब प्राप्त कर लेना है जो परमेश्वर ने अपने पुत्र मसीह के द्वारा किया है।</w:t>
      </w:r>
    </w:p>
    <w:p w14:paraId="69E69AC2" w14:textId="5FE38846" w:rsidR="00574B1C" w:rsidRPr="0003348D" w:rsidRDefault="0003348D" w:rsidP="0003348D">
      <w:pPr>
        <w:pStyle w:val="QuotationAuthor"/>
      </w:pPr>
      <w:r w:rsidRPr="0003348D">
        <w:rPr>
          <w:cs/>
        </w:rPr>
        <w:t>डॉ. जेफ़ लोमैन</w:t>
      </w:r>
    </w:p>
    <w:p w14:paraId="771B1F5A" w14:textId="074CA3CB" w:rsidR="0003348D" w:rsidRPr="0003348D" w:rsidRDefault="00B673D6" w:rsidP="0003348D">
      <w:pPr>
        <w:pStyle w:val="Quotations"/>
      </w:pPr>
      <w:r>
        <w:rPr>
          <w:rFonts w:cs="Raavi"/>
          <w:cs/>
        </w:rPr>
        <mc:AlternateContent>
          <mc:Choice Requires="wps">
            <w:drawing>
              <wp:anchor distT="0" distB="0" distL="114300" distR="114300" simplePos="0" relativeHeight="252446720" behindDoc="0" locked="1" layoutInCell="1" allowOverlap="1" wp14:anchorId="223457CC" wp14:editId="22B43A50">
                <wp:simplePos x="0" y="0"/>
                <wp:positionH relativeFrom="leftMargin">
                  <wp:posOffset>419100</wp:posOffset>
                </wp:positionH>
                <wp:positionV relativeFrom="line">
                  <wp:posOffset>0</wp:posOffset>
                </wp:positionV>
                <wp:extent cx="356235" cy="356235"/>
                <wp:effectExtent l="0" t="0" r="0" b="0"/>
                <wp:wrapNone/>
                <wp:docPr id="42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316716" w14:textId="7B4320CE" w:rsidR="00B673D6" w:rsidRPr="00A535F7" w:rsidRDefault="00B673D6"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57CC" id="PARA110" o:spid="_x0000_s1139" type="#_x0000_t202" style="position:absolute;left:0;text-align:left;margin-left:33pt;margin-top:0;width:28.05pt;height:28.05pt;z-index:25244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OPoBygCAABRBAAADgAAAAAAAAAAAAAAAAAuAgAAZHJzL2Uyb0Rv&#10;Yy54bWxQSwECLQAUAAYACAAAACEAjWdD3NwAAAAGAQAADwAAAAAAAAAAAAAAAACCBAAAZHJzL2Rv&#10;d25yZXYueG1sUEsFBgAAAAAEAAQA8wAAAIsFAAAAAA==&#10;" filled="f" stroked="f" strokeweight=".5pt">
                <v:textbox inset="0,0,0,0">
                  <w:txbxContent>
                    <w:p w14:paraId="49316716" w14:textId="7B4320CE" w:rsidR="00B673D6" w:rsidRPr="00A535F7" w:rsidRDefault="00B673D6" w:rsidP="00A535F7">
                      <w:pPr>
                        <w:pStyle w:val="ParaNumbering"/>
                      </w:pPr>
                      <w:r>
                        <w:t>110</w:t>
                      </w:r>
                    </w:p>
                  </w:txbxContent>
                </v:textbox>
                <w10:wrap anchorx="margin" anchory="line"/>
                <w10:anchorlock/>
              </v:shape>
            </w:pict>
          </mc:Fallback>
        </mc:AlternateContent>
      </w:r>
      <w:r w:rsidR="0003348D" w:rsidRPr="0003348D">
        <w:rPr>
          <w:cs/>
        </w:rPr>
        <w:t>आप जानते हैं</w:t>
      </w:r>
      <w:r w:rsidR="0003348D" w:rsidRPr="0003348D">
        <w:t xml:space="preserve">, </w:t>
      </w:r>
      <w:r w:rsidR="0003348D" w:rsidRPr="0003348D">
        <w:rPr>
          <w:cs/>
        </w:rPr>
        <w:t>हमारे चारों ओर की दुनिया की जो सबसे निराशाजनक बात यह है कि शब्द “विश्वास” को बहुत ही आम तौर पर और लापरवाही के साथ इस्तेमाल किया जाता है। बहुत से लोग विश्वास के बारे में ऐसे बात करते हैं जैसे कि विश्वास में उनका विश्वास है। मसीह लोग विश्वास के बारे में ऐसे बात नहीं करते। अलग-अलग प्रकार के विश्वास हैं। मैं अभी कुर्सी पर बैठा हूँ। मुझे काफी भरोसा है कि यह मेरा भार सह लेगी। मुझे इस कुर्सी पर विश्वास है। परंतु इस कार्य के अतिरिक्त किसी कार्य के विषय में मुझे इस पर भरोसा नहीं है। यह कोई और कार्य नहीं कर सकती। जब हम ऐसे विश्वास के बारे में बात करते हैं जिससे उद्धार होता है</w:t>
      </w:r>
      <w:r w:rsidR="0003348D" w:rsidRPr="0003348D">
        <w:t xml:space="preserve">, </w:t>
      </w:r>
      <w:r w:rsidR="0003348D" w:rsidRPr="0003348D">
        <w:rPr>
          <w:cs/>
        </w:rPr>
        <w:t>वह मसीह में विश्वास है। यह भरोसा करना और उस भरोसे में बने रहना है कि मसीह ने वह सब पूरा कर दिया है जो हमारे उद्धार के लिए आवश्यक है। जो विश्वास हमें उद्धार देता है वह मसीह में विश्वास है</w:t>
      </w:r>
      <w:r w:rsidR="0003348D" w:rsidRPr="0003348D">
        <w:t xml:space="preserve">, </w:t>
      </w:r>
      <w:r w:rsidR="0003348D" w:rsidRPr="0003348D">
        <w:rPr>
          <w:cs/>
        </w:rPr>
        <w:t>यह जानते हुए कि मसीह ने हमारे पापों का दंड सह लिया</w:t>
      </w:r>
      <w:r w:rsidR="0003348D" w:rsidRPr="0003348D">
        <w:t xml:space="preserve">, </w:t>
      </w:r>
      <w:r w:rsidR="0003348D" w:rsidRPr="0003348D">
        <w:rPr>
          <w:cs/>
        </w:rPr>
        <w:t>यह जानते हुए कि मसीह ने हमारे उद्धार को ख़रीदा है</w:t>
      </w:r>
      <w:r w:rsidR="0003348D" w:rsidRPr="0003348D">
        <w:t xml:space="preserve">, </w:t>
      </w:r>
      <w:r w:rsidR="0003348D" w:rsidRPr="0003348D">
        <w:rPr>
          <w:cs/>
        </w:rPr>
        <w:t>यह जानते हुए कि मसीह ने हमारे पापों के लिए संपूर्ण बलिदान दिया है</w:t>
      </w:r>
      <w:r w:rsidR="0003348D" w:rsidRPr="0003348D">
        <w:t xml:space="preserve">, </w:t>
      </w:r>
      <w:r w:rsidR="0003348D" w:rsidRPr="0003348D">
        <w:rPr>
          <w:cs/>
        </w:rPr>
        <w:t>यह जानते हुए कि हमें हमारे पापों की पूरी क्षमा प्राप्त होती है। ऐसा विश्वास जो उद्धार देता है वह मसीह में विश्राम और और भरोसा करना है</w:t>
      </w:r>
      <w:r w:rsidR="0003348D" w:rsidRPr="0003348D">
        <w:t xml:space="preserve">, </w:t>
      </w:r>
      <w:r w:rsidR="0003348D" w:rsidRPr="0003348D">
        <w:rPr>
          <w:cs/>
        </w:rPr>
        <w:t xml:space="preserve">यह जानते हुए कि उसने यह हमारे </w:t>
      </w:r>
      <w:r w:rsidR="0003348D" w:rsidRPr="0003348D">
        <w:rPr>
          <w:cs/>
        </w:rPr>
        <w:lastRenderedPageBreak/>
        <w:t>लिए किया है</w:t>
      </w:r>
      <w:r w:rsidR="0003348D" w:rsidRPr="0003348D">
        <w:t xml:space="preserve">, </w:t>
      </w:r>
      <w:r w:rsidR="0003348D" w:rsidRPr="0003348D">
        <w:rPr>
          <w:cs/>
        </w:rPr>
        <w:t>ऐसा कुछ भी नहीं जो अधूरा छोड़ा गया हो</w:t>
      </w:r>
      <w:r w:rsidR="0003348D" w:rsidRPr="0003348D">
        <w:t xml:space="preserve">, </w:t>
      </w:r>
      <w:r w:rsidR="0003348D" w:rsidRPr="0003348D">
        <w:rPr>
          <w:cs/>
        </w:rPr>
        <w:t>और कि जो उसके पास विश्वास के साथ आते हैं उन्हें अनंतता के लिए सुरक्षित रखता है। आप जानते हैं</w:t>
      </w:r>
      <w:r w:rsidR="0003348D" w:rsidRPr="0003348D">
        <w:t xml:space="preserve">, </w:t>
      </w:r>
      <w:r w:rsidR="0003348D" w:rsidRPr="0003348D">
        <w:rPr>
          <w:cs/>
        </w:rPr>
        <w:t>उद्धार देने वाला विश्वास वह है जो इस बात से परिभाषित किया जाता है कि अपने आप में इसका सबसे मूल अर्थ है कि हम मसीह पर भरोसा रखते हैं। और किसी पर नहीं। हमारी और कोई अभिलाषा नहीं है। हम जानते हैं कि मसीह हमारे उद्धार के लिए पर्याप्त है।</w:t>
      </w:r>
    </w:p>
    <w:p w14:paraId="7EF71144" w14:textId="668EB315" w:rsidR="00574B1C" w:rsidRPr="0003348D" w:rsidRDefault="0003348D" w:rsidP="0003348D">
      <w:pPr>
        <w:pStyle w:val="QuotationAuthor"/>
      </w:pPr>
      <w:r w:rsidRPr="0003348D">
        <w:rPr>
          <w:cs/>
        </w:rPr>
        <w:t>डॉ. आर. एल्बर्ट मोहलर</w:t>
      </w:r>
      <w:r w:rsidRPr="0003348D">
        <w:t xml:space="preserve">, </w:t>
      </w:r>
      <w:r w:rsidRPr="0003348D">
        <w:rPr>
          <w:cs/>
        </w:rPr>
        <w:t>जूनियर</w:t>
      </w:r>
    </w:p>
    <w:p w14:paraId="675E5729" w14:textId="7A2AAFC4" w:rsidR="00574B1C" w:rsidRPr="006F59F7" w:rsidRDefault="00B673D6" w:rsidP="006F59F7">
      <w:pPr>
        <w:pStyle w:val="BodyText0"/>
      </w:pPr>
      <w:r>
        <w:rPr>
          <w:cs/>
        </w:rPr>
        <mc:AlternateContent>
          <mc:Choice Requires="wps">
            <w:drawing>
              <wp:anchor distT="0" distB="0" distL="114300" distR="114300" simplePos="0" relativeHeight="252448768" behindDoc="0" locked="1" layoutInCell="1" allowOverlap="1" wp14:anchorId="52A5E046" wp14:editId="5DF5330C">
                <wp:simplePos x="0" y="0"/>
                <wp:positionH relativeFrom="leftMargin">
                  <wp:posOffset>419100</wp:posOffset>
                </wp:positionH>
                <wp:positionV relativeFrom="line">
                  <wp:posOffset>0</wp:posOffset>
                </wp:positionV>
                <wp:extent cx="356235" cy="356235"/>
                <wp:effectExtent l="0" t="0" r="0" b="0"/>
                <wp:wrapNone/>
                <wp:docPr id="42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0069E" w14:textId="7FA7574B" w:rsidR="00B673D6" w:rsidRPr="00A535F7" w:rsidRDefault="00B673D6"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E046" id="PARA111" o:spid="_x0000_s1140"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TpFspAgAAUQQAAA4AAAAAAAAAAAAAAAAALgIAAGRycy9lMm9E&#10;b2MueG1sUEsBAi0AFAAGAAgAAAAhAI1nQ9zcAAAABgEAAA8AAAAAAAAAAAAAAAAAgwQAAGRycy9k&#10;b3ducmV2LnhtbFBLBQYAAAAABAAEAPMAAACMBQAAAAA=&#10;" filled="f" stroked="f" strokeweight=".5pt">
                <v:textbox inset="0,0,0,0">
                  <w:txbxContent>
                    <w:p w14:paraId="34A0069E" w14:textId="7FA7574B" w:rsidR="00B673D6" w:rsidRPr="00A535F7" w:rsidRDefault="00B673D6" w:rsidP="00A535F7">
                      <w:pPr>
                        <w:pStyle w:val="ParaNumbering"/>
                      </w:pPr>
                      <w:r>
                        <w:t>111</w:t>
                      </w:r>
                    </w:p>
                  </w:txbxContent>
                </v:textbox>
                <w10:wrap anchorx="margin" anchory="line"/>
                <w10:anchorlock/>
              </v:shape>
            </w:pict>
          </mc:Fallback>
        </mc:AlternateContent>
      </w:r>
      <w:r w:rsidR="0003348D" w:rsidRPr="006F59F7">
        <w:rPr>
          <w:cs/>
        </w:rPr>
        <w:t>दुर्भाग्यवश</w:t>
      </w:r>
      <w:r w:rsidR="0003348D" w:rsidRPr="006F59F7">
        <w:t xml:space="preserve">, </w:t>
      </w:r>
      <w:r w:rsidR="0003348D" w:rsidRPr="006F59F7">
        <w:rPr>
          <w:cs/>
        </w:rPr>
        <w:t xml:space="preserve">सब लोगों ने यीशु पर विश्वास नहीं किया। </w:t>
      </w:r>
      <w:r w:rsidR="0003348D" w:rsidRPr="006F59F7">
        <w:rPr>
          <w:cs/>
          <w:lang w:bidi="te"/>
        </w:rPr>
        <w:t xml:space="preserve">2:12-20 </w:t>
      </w:r>
      <w:r w:rsidR="0003348D" w:rsidRPr="006F59F7">
        <w:rPr>
          <w:cs/>
        </w:rPr>
        <w:t xml:space="preserve">में यीशु ने उनको बाहर खदेड़ा जो मंदिर को अपवित्र कर रहे थे। </w:t>
      </w:r>
      <w:r w:rsidR="0003348D" w:rsidRPr="006F59F7">
        <w:rPr>
          <w:cs/>
          <w:lang w:bidi="te"/>
        </w:rPr>
        <w:t xml:space="preserve">2:24-25 </w:t>
      </w:r>
      <w:r w:rsidR="0003348D" w:rsidRPr="006F59F7">
        <w:rPr>
          <w:cs/>
        </w:rPr>
        <w:t xml:space="preserve">में यीशु ने बहुत लोगों के प्रति स्वयं को नहीं दे दिया क्योंकि वह जानता था कि उनमें सच्चा विश्वास नहीं है। और </w:t>
      </w:r>
      <w:r w:rsidR="0003348D" w:rsidRPr="006F59F7">
        <w:rPr>
          <w:cs/>
          <w:lang w:bidi="te"/>
        </w:rPr>
        <w:t xml:space="preserve">3:18-21 </w:t>
      </w:r>
      <w:r w:rsidR="0003348D" w:rsidRPr="006F59F7">
        <w:rPr>
          <w:cs/>
        </w:rPr>
        <w:t>में हम उस दंड के बारे में पढ़ते हैं जो विश्वास न करने वालों पर आएगा।</w:t>
      </w:r>
    </w:p>
    <w:p w14:paraId="2942AAAB" w14:textId="7AF603AF" w:rsidR="00574B1C" w:rsidRDefault="006F59F7" w:rsidP="00D15C4C">
      <w:pPr>
        <w:pStyle w:val="BulletHeading"/>
      </w:pPr>
      <w:bookmarkStart w:id="47" w:name="_Toc8432864"/>
      <w:bookmarkStart w:id="48" w:name="_Toc21183648"/>
      <w:bookmarkStart w:id="49" w:name="_Toc80704087"/>
      <w:r w:rsidRPr="006F59F7">
        <w:rPr>
          <w:cs/>
          <w:lang w:bidi="hi-IN"/>
        </w:rPr>
        <w:t>बेनाम पर्व</w:t>
      </w:r>
      <w:bookmarkEnd w:id="47"/>
      <w:bookmarkEnd w:id="48"/>
      <w:bookmarkEnd w:id="49"/>
    </w:p>
    <w:p w14:paraId="1FB9970A" w14:textId="0E5669AF" w:rsidR="006F59F7" w:rsidRPr="006F59F7" w:rsidRDefault="00B673D6" w:rsidP="006F59F7">
      <w:pPr>
        <w:pStyle w:val="BodyText0"/>
      </w:pPr>
      <w:r>
        <w:rPr>
          <w:cs/>
        </w:rPr>
        <mc:AlternateContent>
          <mc:Choice Requires="wps">
            <w:drawing>
              <wp:anchor distT="0" distB="0" distL="114300" distR="114300" simplePos="0" relativeHeight="252450816" behindDoc="0" locked="1" layoutInCell="1" allowOverlap="1" wp14:anchorId="24210C35" wp14:editId="367C69D7">
                <wp:simplePos x="0" y="0"/>
                <wp:positionH relativeFrom="leftMargin">
                  <wp:posOffset>419100</wp:posOffset>
                </wp:positionH>
                <wp:positionV relativeFrom="line">
                  <wp:posOffset>0</wp:posOffset>
                </wp:positionV>
                <wp:extent cx="356235" cy="356235"/>
                <wp:effectExtent l="0" t="0" r="0" b="0"/>
                <wp:wrapNone/>
                <wp:docPr id="42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E70B4" w14:textId="1BE8D457" w:rsidR="00B673D6" w:rsidRPr="00A535F7" w:rsidRDefault="00B673D6"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10C35" id="PARA112" o:spid="_x0000_s1141" type="#_x0000_t202" style="position:absolute;left:0;text-align:left;margin-left:33pt;margin-top:0;width:28.05pt;height:28.05pt;z-index:25245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mPIYpAgAAUQQAAA4AAAAAAAAAAAAAAAAALgIAAGRycy9lMm9E&#10;b2MueG1sUEsBAi0AFAAGAAgAAAAhAI1nQ9zcAAAABgEAAA8AAAAAAAAAAAAAAAAAgwQAAGRycy9k&#10;b3ducmV2LnhtbFBLBQYAAAAABAAEAPMAAACMBQAAAAA=&#10;" filled="f" stroked="f" strokeweight=".5pt">
                <v:textbox inset="0,0,0,0">
                  <w:txbxContent>
                    <w:p w14:paraId="399E70B4" w14:textId="1BE8D457" w:rsidR="00B673D6" w:rsidRPr="00A535F7" w:rsidRDefault="00B673D6" w:rsidP="00A535F7">
                      <w:pPr>
                        <w:pStyle w:val="ParaNumbering"/>
                      </w:pPr>
                      <w:r>
                        <w:t>112</w:t>
                      </w:r>
                    </w:p>
                  </w:txbxContent>
                </v:textbox>
                <w10:wrap anchorx="margin" anchory="line"/>
                <w10:anchorlock/>
              </v:shape>
            </w:pict>
          </mc:Fallback>
        </mc:AlternateContent>
      </w:r>
      <w:r w:rsidR="006F59F7" w:rsidRPr="006F59F7">
        <w:rPr>
          <w:cs/>
        </w:rPr>
        <w:t xml:space="preserve">यीशु की सार्वजनिक सेवकाई का तीसरा भाग एक बेनाम पर्व के साथ जुड़ा हुआ है और यह यूहन्ना </w:t>
      </w:r>
      <w:r w:rsidR="006F59F7" w:rsidRPr="006F59F7">
        <w:rPr>
          <w:cs/>
          <w:lang w:bidi="te"/>
        </w:rPr>
        <w:t>5:1-47</w:t>
      </w:r>
      <w:r w:rsidR="006F59F7" w:rsidRPr="006F59F7">
        <w:rPr>
          <w:cs/>
        </w:rPr>
        <w:t xml:space="preserve"> में पाया जाता है।</w:t>
      </w:r>
    </w:p>
    <w:p w14:paraId="200C88C6" w14:textId="7B49125E" w:rsidR="00574B1C" w:rsidRPr="006F59F7" w:rsidRDefault="00B673D6" w:rsidP="006F59F7">
      <w:pPr>
        <w:pStyle w:val="BodyText0"/>
      </w:pPr>
      <w:r>
        <w:rPr>
          <w:cs/>
        </w:rPr>
        <mc:AlternateContent>
          <mc:Choice Requires="wps">
            <w:drawing>
              <wp:anchor distT="0" distB="0" distL="114300" distR="114300" simplePos="0" relativeHeight="252452864" behindDoc="0" locked="1" layoutInCell="1" allowOverlap="1" wp14:anchorId="3D528FF1" wp14:editId="756B7535">
                <wp:simplePos x="0" y="0"/>
                <wp:positionH relativeFrom="leftMargin">
                  <wp:posOffset>419100</wp:posOffset>
                </wp:positionH>
                <wp:positionV relativeFrom="line">
                  <wp:posOffset>0</wp:posOffset>
                </wp:positionV>
                <wp:extent cx="356235" cy="356235"/>
                <wp:effectExtent l="0" t="0" r="0" b="0"/>
                <wp:wrapNone/>
                <wp:docPr id="42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1FB78" w14:textId="384D43D1" w:rsidR="00B673D6" w:rsidRPr="00A535F7" w:rsidRDefault="00B673D6"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8FF1" id="PARA113" o:spid="_x0000_s1142" type="#_x0000_t202" style="position:absolute;left:0;text-align:left;margin-left:33pt;margin-top:0;width:28.05pt;height:28.05pt;z-index:25245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2E1sYpAgAAUQQAAA4AAAAAAAAAAAAAAAAALgIAAGRycy9lMm9E&#10;b2MueG1sUEsBAi0AFAAGAAgAAAAhAI1nQ9zcAAAABgEAAA8AAAAAAAAAAAAAAAAAgwQAAGRycy9k&#10;b3ducmV2LnhtbFBLBQYAAAAABAAEAPMAAACMBQAAAAA=&#10;" filled="f" stroked="f" strokeweight=".5pt">
                <v:textbox inset="0,0,0,0">
                  <w:txbxContent>
                    <w:p w14:paraId="41F1FB78" w14:textId="384D43D1" w:rsidR="00B673D6" w:rsidRPr="00A535F7" w:rsidRDefault="00B673D6" w:rsidP="00A535F7">
                      <w:pPr>
                        <w:pStyle w:val="ParaNumbering"/>
                      </w:pPr>
                      <w:r>
                        <w:t>113</w:t>
                      </w:r>
                    </w:p>
                  </w:txbxContent>
                </v:textbox>
                <w10:wrap anchorx="margin" anchory="line"/>
                <w10:anchorlock/>
              </v:shape>
            </w:pict>
          </mc:Fallback>
        </mc:AlternateContent>
      </w:r>
      <w:r w:rsidR="006F59F7" w:rsidRPr="006F59F7">
        <w:rPr>
          <w:cs/>
        </w:rPr>
        <w:t xml:space="preserve">पद </w:t>
      </w:r>
      <w:r w:rsidR="006F59F7" w:rsidRPr="006F59F7">
        <w:rPr>
          <w:cs/>
          <w:lang w:bidi="te"/>
        </w:rPr>
        <w:t xml:space="preserve">1-15 </w:t>
      </w:r>
      <w:r w:rsidR="006F59F7" w:rsidRPr="006F59F7">
        <w:rPr>
          <w:cs/>
        </w:rPr>
        <w:t xml:space="preserve">में यीशु ने एक मनुष्य को चंगा किया जो </w:t>
      </w:r>
      <w:r w:rsidR="006F59F7" w:rsidRPr="006F59F7">
        <w:rPr>
          <w:cs/>
          <w:lang w:bidi="te"/>
        </w:rPr>
        <w:t xml:space="preserve">38 </w:t>
      </w:r>
      <w:r w:rsidR="006F59F7" w:rsidRPr="006F59F7">
        <w:rPr>
          <w:cs/>
        </w:rPr>
        <w:t>वर्षों से अपंग था। परंतु क्योंकि वह सब्त का दिन था</w:t>
      </w:r>
      <w:r w:rsidR="006F59F7" w:rsidRPr="006F59F7">
        <w:t xml:space="preserve">, </w:t>
      </w:r>
      <w:r w:rsidR="006F59F7" w:rsidRPr="006F59F7">
        <w:rPr>
          <w:cs/>
        </w:rPr>
        <w:t xml:space="preserve">इसलिए सब्त के दिन कार्य करने पर व्यवस्था का उल्लंघन करने के कारण यहूदियों के द्वारा यीशु को टोका गया। यूहन्ना </w:t>
      </w:r>
      <w:r w:rsidR="006F59F7" w:rsidRPr="006F59F7">
        <w:rPr>
          <w:cs/>
          <w:lang w:bidi="te"/>
        </w:rPr>
        <w:t xml:space="preserve">16:475:16-47 </w:t>
      </w:r>
      <w:r w:rsidR="006F59F7" w:rsidRPr="006F59F7">
        <w:rPr>
          <w:cs/>
        </w:rPr>
        <w:t>में यीशु का प्रत्युत्तर पाया जाता है जहाँ उसने दावा किया कि जो उस पर विश्वास करते हैं वह उनके लिए जीवन को देने वाला है।</w:t>
      </w:r>
    </w:p>
    <w:p w14:paraId="1BE7EA2D" w14:textId="6D8580FA" w:rsidR="00574B1C" w:rsidRDefault="006F59F7" w:rsidP="00D15C4C">
      <w:pPr>
        <w:pStyle w:val="BulletHeading"/>
      </w:pPr>
      <w:bookmarkStart w:id="50" w:name="_Toc8432865"/>
      <w:bookmarkStart w:id="51" w:name="_Toc21183649"/>
      <w:bookmarkStart w:id="52" w:name="_Toc80704088"/>
      <w:r w:rsidRPr="006F59F7">
        <w:rPr>
          <w:cs/>
          <w:lang w:bidi="hi-IN"/>
        </w:rPr>
        <w:t>दूसरा फसह</w:t>
      </w:r>
      <w:bookmarkEnd w:id="50"/>
      <w:bookmarkEnd w:id="51"/>
      <w:bookmarkEnd w:id="52"/>
    </w:p>
    <w:p w14:paraId="21D0D171" w14:textId="72656130" w:rsidR="006F59F7" w:rsidRPr="006F59F7" w:rsidRDefault="00B673D6" w:rsidP="006F59F7">
      <w:pPr>
        <w:pStyle w:val="BodyText0"/>
      </w:pPr>
      <w:r>
        <w:rPr>
          <w:cs/>
        </w:rPr>
        <mc:AlternateContent>
          <mc:Choice Requires="wps">
            <w:drawing>
              <wp:anchor distT="0" distB="0" distL="114300" distR="114300" simplePos="0" relativeHeight="252454912" behindDoc="0" locked="1" layoutInCell="1" allowOverlap="1" wp14:anchorId="364E74B6" wp14:editId="312F0F51">
                <wp:simplePos x="0" y="0"/>
                <wp:positionH relativeFrom="leftMargin">
                  <wp:posOffset>419100</wp:posOffset>
                </wp:positionH>
                <wp:positionV relativeFrom="line">
                  <wp:posOffset>0</wp:posOffset>
                </wp:positionV>
                <wp:extent cx="356235" cy="356235"/>
                <wp:effectExtent l="0" t="0" r="0" b="0"/>
                <wp:wrapNone/>
                <wp:docPr id="42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D0C80" w14:textId="5998D209" w:rsidR="00B673D6" w:rsidRPr="00A535F7" w:rsidRDefault="00B673D6"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74B6" id="PARA114" o:spid="_x0000_s1143" type="#_x0000_t202" style="position:absolute;left:0;text-align:left;margin-left:33pt;margin-top:0;width:28.05pt;height:28.05pt;z-index:25245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LfOYpAgAAUQQAAA4AAAAAAAAAAAAAAAAALgIAAGRycy9lMm9E&#10;b2MueG1sUEsBAi0AFAAGAAgAAAAhAI1nQ9zcAAAABgEAAA8AAAAAAAAAAAAAAAAAgwQAAGRycy9k&#10;b3ducmV2LnhtbFBLBQYAAAAABAAEAPMAAACMBQAAAAA=&#10;" filled="f" stroked="f" strokeweight=".5pt">
                <v:textbox inset="0,0,0,0">
                  <w:txbxContent>
                    <w:p w14:paraId="41CD0C80" w14:textId="5998D209" w:rsidR="00B673D6" w:rsidRPr="00A535F7" w:rsidRDefault="00B673D6" w:rsidP="00A535F7">
                      <w:pPr>
                        <w:pStyle w:val="ParaNumbering"/>
                      </w:pPr>
                      <w:r>
                        <w:t>114</w:t>
                      </w:r>
                    </w:p>
                  </w:txbxContent>
                </v:textbox>
                <w10:wrap anchorx="margin" anchory="line"/>
                <w10:anchorlock/>
              </v:shape>
            </w:pict>
          </mc:Fallback>
        </mc:AlternateContent>
      </w:r>
      <w:r w:rsidR="006F59F7" w:rsidRPr="006F59F7">
        <w:rPr>
          <w:cs/>
        </w:rPr>
        <w:t xml:space="preserve">यीशु की सार्वजनिक सेवकाई के वर्णन का चौथा खंड हमें यूहन्ना </w:t>
      </w:r>
      <w:r w:rsidR="006F59F7" w:rsidRPr="006F59F7">
        <w:rPr>
          <w:cs/>
          <w:lang w:bidi="te"/>
        </w:rPr>
        <w:t>6:1-71</w:t>
      </w:r>
      <w:r w:rsidR="006F59F7" w:rsidRPr="006F59F7">
        <w:rPr>
          <w:cs/>
        </w:rPr>
        <w:t xml:space="preserve"> में उसके द्वारा फसह के दूसरे पर्व में शामिल होने की जानकारी देता है।</w:t>
      </w:r>
    </w:p>
    <w:p w14:paraId="62FFA674" w14:textId="5BEDF500" w:rsidR="006F59F7" w:rsidRPr="006F59F7" w:rsidRDefault="00B673D6" w:rsidP="006F59F7">
      <w:pPr>
        <w:pStyle w:val="BodyText0"/>
      </w:pPr>
      <w:r>
        <w:rPr>
          <w:cs/>
        </w:rPr>
        <mc:AlternateContent>
          <mc:Choice Requires="wps">
            <w:drawing>
              <wp:anchor distT="0" distB="0" distL="114300" distR="114300" simplePos="0" relativeHeight="252456960" behindDoc="0" locked="1" layoutInCell="1" allowOverlap="1" wp14:anchorId="52DCED92" wp14:editId="23814489">
                <wp:simplePos x="0" y="0"/>
                <wp:positionH relativeFrom="leftMargin">
                  <wp:posOffset>419100</wp:posOffset>
                </wp:positionH>
                <wp:positionV relativeFrom="line">
                  <wp:posOffset>0</wp:posOffset>
                </wp:positionV>
                <wp:extent cx="356235" cy="356235"/>
                <wp:effectExtent l="0" t="0" r="0" b="0"/>
                <wp:wrapNone/>
                <wp:docPr id="42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B425E" w14:textId="4F4104CE" w:rsidR="00B673D6" w:rsidRPr="00A535F7" w:rsidRDefault="00B673D6"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ED92" id="PARA115" o:spid="_x0000_s1144" type="#_x0000_t202" style="position:absolute;left:0;text-align:left;margin-left:33pt;margin-top:0;width:28.05pt;height:28.05pt;z-index:2524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uefYMpAgAAUQQAAA4AAAAAAAAAAAAAAAAALgIAAGRycy9lMm9E&#10;b2MueG1sUEsBAi0AFAAGAAgAAAAhAI1nQ9zcAAAABgEAAA8AAAAAAAAAAAAAAAAAgwQAAGRycy9k&#10;b3ducmV2LnhtbFBLBQYAAAAABAAEAPMAAACMBQAAAAA=&#10;" filled="f" stroked="f" strokeweight=".5pt">
                <v:textbox inset="0,0,0,0">
                  <w:txbxContent>
                    <w:p w14:paraId="65BB425E" w14:textId="4F4104CE" w:rsidR="00B673D6" w:rsidRPr="00A535F7" w:rsidRDefault="00B673D6" w:rsidP="00A535F7">
                      <w:pPr>
                        <w:pStyle w:val="ParaNumbering"/>
                      </w:pPr>
                      <w:r>
                        <w:t>115</w:t>
                      </w:r>
                    </w:p>
                  </w:txbxContent>
                </v:textbox>
                <w10:wrap anchorx="margin" anchory="line"/>
                <w10:anchorlock/>
              </v:shape>
            </w:pict>
          </mc:Fallback>
        </mc:AlternateContent>
      </w:r>
      <w:r w:rsidR="006F59F7" w:rsidRPr="006F59F7">
        <w:rPr>
          <w:cs/>
        </w:rPr>
        <w:t>फसह वह पर्व था जब यहूदी मिस्र से इस्राएल के प्रस्थान का उत्सव मनाते थे। अतः यह चकित करने वाला नहीं है कि इस खंड में निर्गमन के कई उल्लेख पाए जाते हैं</w:t>
      </w:r>
      <w:r w:rsidR="006F59F7" w:rsidRPr="006F59F7">
        <w:t xml:space="preserve">l </w:t>
      </w:r>
      <w:r w:rsidR="006F59F7" w:rsidRPr="006F59F7">
        <w:rPr>
          <w:cs/>
          <w:lang w:bidi="te"/>
        </w:rPr>
        <w:t>6:1-15</w:t>
      </w:r>
      <w:r w:rsidR="006F59F7" w:rsidRPr="006F59F7">
        <w:rPr>
          <w:cs/>
        </w:rPr>
        <w:t xml:space="preserve"> में यीशु ने चमत्कारिक रूप में पांच रोटियों और दो मछलियों से पांच हजार लोगों को भोजन कराया। इस कार्य ने मिस्र के दासत्व से छूटकर परमेश्वर द्वारा इस्राएल को मन्ना प्रदान करने की घटना को स्मरण दिलाया।</w:t>
      </w:r>
    </w:p>
    <w:p w14:paraId="2A86BEB7" w14:textId="457FCA2C" w:rsidR="00574B1C" w:rsidRPr="006F59F7" w:rsidRDefault="00B673D6" w:rsidP="006F59F7">
      <w:pPr>
        <w:pStyle w:val="BodyText0"/>
      </w:pPr>
      <w:r>
        <w:rPr>
          <w:cs/>
        </w:rPr>
        <mc:AlternateContent>
          <mc:Choice Requires="wps">
            <w:drawing>
              <wp:anchor distT="0" distB="0" distL="114300" distR="114300" simplePos="0" relativeHeight="252459008" behindDoc="0" locked="1" layoutInCell="1" allowOverlap="1" wp14:anchorId="527BD998" wp14:editId="03104DB2">
                <wp:simplePos x="0" y="0"/>
                <wp:positionH relativeFrom="leftMargin">
                  <wp:posOffset>419100</wp:posOffset>
                </wp:positionH>
                <wp:positionV relativeFrom="line">
                  <wp:posOffset>0</wp:posOffset>
                </wp:positionV>
                <wp:extent cx="356235" cy="356235"/>
                <wp:effectExtent l="0" t="0" r="0" b="0"/>
                <wp:wrapNone/>
                <wp:docPr id="42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76FFB" w14:textId="5946F6EC" w:rsidR="00B673D6" w:rsidRPr="00A535F7" w:rsidRDefault="00B673D6"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D998" id="PARA116" o:spid="_x0000_s1145" type="#_x0000_t202" style="position:absolute;left:0;text-align:left;margin-left:33pt;margin-top:0;width:28.05pt;height:28.05pt;z-index:25245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8r5V4pAgAAUQQAAA4AAAAAAAAAAAAAAAAALgIAAGRycy9lMm9E&#10;b2MueG1sUEsBAi0AFAAGAAgAAAAhAI1nQ9zcAAAABgEAAA8AAAAAAAAAAAAAAAAAgwQAAGRycy9k&#10;b3ducmV2LnhtbFBLBQYAAAAABAAEAPMAAACMBQAAAAA=&#10;" filled="f" stroked="f" strokeweight=".5pt">
                <v:textbox inset="0,0,0,0">
                  <w:txbxContent>
                    <w:p w14:paraId="2FA76FFB" w14:textId="5946F6EC" w:rsidR="00B673D6" w:rsidRPr="00A535F7" w:rsidRDefault="00B673D6" w:rsidP="00A535F7">
                      <w:pPr>
                        <w:pStyle w:val="ParaNumbering"/>
                      </w:pPr>
                      <w:r>
                        <w:t>116</w:t>
                      </w:r>
                    </w:p>
                  </w:txbxContent>
                </v:textbox>
                <w10:wrap anchorx="margin" anchory="line"/>
                <w10:anchorlock/>
              </v:shape>
            </w:pict>
          </mc:Fallback>
        </mc:AlternateContent>
      </w:r>
      <w:r w:rsidR="006F59F7" w:rsidRPr="006F59F7">
        <w:rPr>
          <w:cs/>
        </w:rPr>
        <w:t xml:space="preserve">यूहन्ना </w:t>
      </w:r>
      <w:r w:rsidR="006F59F7" w:rsidRPr="006F59F7">
        <w:rPr>
          <w:cs/>
          <w:lang w:bidi="te"/>
        </w:rPr>
        <w:t xml:space="preserve">6:16-24 </w:t>
      </w:r>
      <w:r w:rsidR="006F59F7" w:rsidRPr="006F59F7">
        <w:rPr>
          <w:cs/>
        </w:rPr>
        <w:t>में यीशु पानी पर चला</w:t>
      </w:r>
      <w:r w:rsidR="006F59F7" w:rsidRPr="006F59F7">
        <w:t xml:space="preserve">, </w:t>
      </w:r>
      <w:r w:rsidR="006F59F7" w:rsidRPr="006F59F7">
        <w:rPr>
          <w:cs/>
        </w:rPr>
        <w:t xml:space="preserve">और पानी के ऊपर मूसा से भी बड़े अधिकार को दिखाया जब मूसा ने लाल समुद्र को दो भाग कर दिया था। फिर </w:t>
      </w:r>
      <w:r w:rsidR="006F59F7" w:rsidRPr="006F59F7">
        <w:rPr>
          <w:cs/>
          <w:lang w:bidi="te"/>
        </w:rPr>
        <w:t xml:space="preserve">6:25-71 </w:t>
      </w:r>
      <w:r w:rsidR="006F59F7" w:rsidRPr="006F59F7">
        <w:rPr>
          <w:cs/>
        </w:rPr>
        <w:t>में</w:t>
      </w:r>
      <w:r w:rsidR="006F59F7" w:rsidRPr="006F59F7">
        <w:t xml:space="preserve">, </w:t>
      </w:r>
      <w:r w:rsidR="006F59F7" w:rsidRPr="006F59F7">
        <w:rPr>
          <w:cs/>
        </w:rPr>
        <w:t>झील को पार कर लेने के बाद</w:t>
      </w:r>
      <w:r w:rsidR="006F59F7" w:rsidRPr="006F59F7">
        <w:t xml:space="preserve">, </w:t>
      </w:r>
      <w:r w:rsidR="006F59F7" w:rsidRPr="006F59F7">
        <w:rPr>
          <w:cs/>
        </w:rPr>
        <w:t>यीशु ने स्वयं को “स्वर्ग की सच्ची रोटी” के रूप में दर्शाया जो उस मन्ना से कहीं अधिक बढ़कर है जो परमेश्वर ने निर्गमन के दिनों में दिया था। एक सच्ची रोटी के रूप में यीशु ने सब विश्वासियों के लिए सच्चे जीवन के दाता के रूप में फसह के पर्व को पूर्ण किया।</w:t>
      </w:r>
    </w:p>
    <w:p w14:paraId="0E4F4DD2" w14:textId="5B0FB926" w:rsidR="00574B1C" w:rsidRDefault="006F59F7" w:rsidP="00D15C4C">
      <w:pPr>
        <w:pStyle w:val="BulletHeading"/>
      </w:pPr>
      <w:bookmarkStart w:id="53" w:name="_Toc8432866"/>
      <w:bookmarkStart w:id="54" w:name="_Toc21183650"/>
      <w:bookmarkStart w:id="55" w:name="_Toc80704089"/>
      <w:r w:rsidRPr="006F59F7">
        <w:rPr>
          <w:cs/>
          <w:lang w:bidi="hi-IN"/>
        </w:rPr>
        <w:t>झोपड़ियों का पर्व</w:t>
      </w:r>
      <w:bookmarkEnd w:id="53"/>
      <w:bookmarkEnd w:id="54"/>
      <w:bookmarkEnd w:id="55"/>
    </w:p>
    <w:p w14:paraId="47AA7D80" w14:textId="4D041242" w:rsidR="006F59F7" w:rsidRPr="006F59F7" w:rsidRDefault="00B673D6" w:rsidP="006F59F7">
      <w:pPr>
        <w:pStyle w:val="BodyText0"/>
      </w:pPr>
      <w:r>
        <w:rPr>
          <w:cs/>
        </w:rPr>
        <mc:AlternateContent>
          <mc:Choice Requires="wps">
            <w:drawing>
              <wp:anchor distT="0" distB="0" distL="114300" distR="114300" simplePos="0" relativeHeight="252461056" behindDoc="0" locked="1" layoutInCell="1" allowOverlap="1" wp14:anchorId="303D5BD3" wp14:editId="39B8D6AC">
                <wp:simplePos x="0" y="0"/>
                <wp:positionH relativeFrom="leftMargin">
                  <wp:posOffset>419100</wp:posOffset>
                </wp:positionH>
                <wp:positionV relativeFrom="line">
                  <wp:posOffset>0</wp:posOffset>
                </wp:positionV>
                <wp:extent cx="356235" cy="356235"/>
                <wp:effectExtent l="0" t="0" r="0" b="0"/>
                <wp:wrapNone/>
                <wp:docPr id="42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23C67" w14:textId="6A8AB583" w:rsidR="00B673D6" w:rsidRPr="00A535F7" w:rsidRDefault="00B673D6"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5BD3" id="PARA117" o:spid="_x0000_s1146" type="#_x0000_t202" style="position:absolute;left:0;text-align:left;margin-left:33pt;margin-top:0;width:28.05pt;height:28.05pt;z-index:25246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YkNhkpAgAAUQQAAA4AAAAAAAAAAAAAAAAALgIAAGRycy9lMm9E&#10;b2MueG1sUEsBAi0AFAAGAAgAAAAhAI1nQ9zcAAAABgEAAA8AAAAAAAAAAAAAAAAAgwQAAGRycy9k&#10;b3ducmV2LnhtbFBLBQYAAAAABAAEAPMAAACMBQAAAAA=&#10;" filled="f" stroked="f" strokeweight=".5pt">
                <v:textbox inset="0,0,0,0">
                  <w:txbxContent>
                    <w:p w14:paraId="29F23C67" w14:textId="6A8AB583" w:rsidR="00B673D6" w:rsidRPr="00A535F7" w:rsidRDefault="00B673D6" w:rsidP="00A535F7">
                      <w:pPr>
                        <w:pStyle w:val="ParaNumbering"/>
                      </w:pPr>
                      <w:r>
                        <w:t>117</w:t>
                      </w:r>
                    </w:p>
                  </w:txbxContent>
                </v:textbox>
                <w10:wrap anchorx="margin" anchory="line"/>
                <w10:anchorlock/>
              </v:shape>
            </w:pict>
          </mc:Fallback>
        </mc:AlternateContent>
      </w:r>
      <w:r w:rsidR="006F59F7" w:rsidRPr="006F59F7">
        <w:rPr>
          <w:cs/>
        </w:rPr>
        <w:t xml:space="preserve">यीशु की सार्वजनिक सेवकाई का पाँचवां खंड यूहन्ना </w:t>
      </w:r>
      <w:r w:rsidR="006F59F7" w:rsidRPr="006F59F7">
        <w:rPr>
          <w:cs/>
          <w:lang w:bidi="te"/>
        </w:rPr>
        <w:t>7:1-10:21</w:t>
      </w:r>
      <w:r w:rsidR="006F59F7" w:rsidRPr="006F59F7">
        <w:rPr>
          <w:cs/>
        </w:rPr>
        <w:t xml:space="preserve"> में उसके झोपड़ियों के पर्व में शामिल होने के इर्द-गिर्द घूमता है।</w:t>
      </w:r>
    </w:p>
    <w:p w14:paraId="729D6473" w14:textId="28B9F2E3" w:rsidR="006F59F7" w:rsidRPr="006F59F7" w:rsidRDefault="00B673D6" w:rsidP="006F59F7">
      <w:pPr>
        <w:pStyle w:val="BodyText0"/>
      </w:pPr>
      <w:r>
        <w:rPr>
          <w:cs/>
        </w:rPr>
        <mc:AlternateContent>
          <mc:Choice Requires="wps">
            <w:drawing>
              <wp:anchor distT="0" distB="0" distL="114300" distR="114300" simplePos="0" relativeHeight="252463104" behindDoc="0" locked="1" layoutInCell="1" allowOverlap="1" wp14:anchorId="00A7C0AA" wp14:editId="148E7F5D">
                <wp:simplePos x="0" y="0"/>
                <wp:positionH relativeFrom="leftMargin">
                  <wp:posOffset>419100</wp:posOffset>
                </wp:positionH>
                <wp:positionV relativeFrom="line">
                  <wp:posOffset>0</wp:posOffset>
                </wp:positionV>
                <wp:extent cx="356235" cy="356235"/>
                <wp:effectExtent l="0" t="0" r="0" b="0"/>
                <wp:wrapNone/>
                <wp:docPr id="42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9EB04" w14:textId="32244E08" w:rsidR="00B673D6" w:rsidRPr="00A535F7" w:rsidRDefault="00B673D6"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C0AA" id="PARA118" o:spid="_x0000_s1147"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gY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PsVWG&#10;NdikffmjnM3wWquqErGvkafW+hzdDxYfhO4rdG/0HpURfiddE78IjKAdGb/eWBZdIByVi+VqvlhS&#10;wtE0yBg9e31snQ/fBDQkCgV12MTELbvsfOhdR5eYy8BWaZ0aqQ1pC7paLKfpwc2CwbXBHBFCX2qU&#10;QnfsEvTZ/A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iIGCgCAABRBAAADgAAAAAAAAAAAAAAAAAuAgAAZHJzL2Uyb0Rv&#10;Yy54bWxQSwECLQAUAAYACAAAACEAjWdD3NwAAAAGAQAADwAAAAAAAAAAAAAAAACCBAAAZHJzL2Rv&#10;d25yZXYueG1sUEsFBgAAAAAEAAQA8wAAAIsFAAAAAA==&#10;" filled="f" stroked="f" strokeweight=".5pt">
                <v:textbox inset="0,0,0,0">
                  <w:txbxContent>
                    <w:p w14:paraId="62F9EB04" w14:textId="32244E08" w:rsidR="00B673D6" w:rsidRPr="00A535F7" w:rsidRDefault="00B673D6" w:rsidP="00A535F7">
                      <w:pPr>
                        <w:pStyle w:val="ParaNumbering"/>
                      </w:pPr>
                      <w:r>
                        <w:t>118</w:t>
                      </w:r>
                    </w:p>
                  </w:txbxContent>
                </v:textbox>
                <w10:wrap anchorx="margin" anchory="line"/>
                <w10:anchorlock/>
              </v:shape>
            </w:pict>
          </mc:Fallback>
        </mc:AlternateContent>
      </w:r>
      <w:r w:rsidR="006F59F7" w:rsidRPr="006F59F7">
        <w:rPr>
          <w:cs/>
        </w:rPr>
        <w:t xml:space="preserve">यूहन्ना </w:t>
      </w:r>
      <w:r w:rsidR="006F59F7" w:rsidRPr="006F59F7">
        <w:rPr>
          <w:cs/>
          <w:lang w:bidi="te"/>
        </w:rPr>
        <w:t>7:1-52</w:t>
      </w:r>
      <w:r w:rsidR="006F59F7" w:rsidRPr="006F59F7">
        <w:rPr>
          <w:cs/>
        </w:rPr>
        <w:t xml:space="preserve"> में यूहन्ना ने बताया कि किस प्रकार यीशु झोपड़ियों के पर्व में शामिल हुआ और उसे पूरा किया।</w:t>
      </w:r>
    </w:p>
    <w:p w14:paraId="1B237E86" w14:textId="0DC9FACA" w:rsidR="006F59F7" w:rsidRPr="006F59F7" w:rsidRDefault="00B673D6" w:rsidP="006F59F7">
      <w:pPr>
        <w:pStyle w:val="BodyText0"/>
      </w:pPr>
      <w:r>
        <w:rPr>
          <w:cs/>
        </w:rPr>
        <w:lastRenderedPageBreak/>
        <mc:AlternateContent>
          <mc:Choice Requires="wps">
            <w:drawing>
              <wp:anchor distT="0" distB="0" distL="114300" distR="114300" simplePos="0" relativeHeight="252465152" behindDoc="0" locked="1" layoutInCell="1" allowOverlap="1" wp14:anchorId="18A6D1E8" wp14:editId="5B98EB7A">
                <wp:simplePos x="0" y="0"/>
                <wp:positionH relativeFrom="leftMargin">
                  <wp:posOffset>419100</wp:posOffset>
                </wp:positionH>
                <wp:positionV relativeFrom="line">
                  <wp:posOffset>0</wp:posOffset>
                </wp:positionV>
                <wp:extent cx="356235" cy="356235"/>
                <wp:effectExtent l="0" t="0" r="0" b="0"/>
                <wp:wrapNone/>
                <wp:docPr id="42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57F1A" w14:textId="7FD9A39F" w:rsidR="00B673D6" w:rsidRPr="00A535F7" w:rsidRDefault="00B673D6"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D1E8" id="PARA119" o:spid="_x0000_s1148" type="#_x0000_t202" style="position:absolute;left:0;text-align:left;margin-left:33pt;margin-top:0;width:28.05pt;height:28.05pt;z-index:25246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6YlgpAgAAUQQAAA4AAAAAAAAAAAAAAAAALgIAAGRycy9lMm9E&#10;b2MueG1sUEsBAi0AFAAGAAgAAAAhAI1nQ9zcAAAABgEAAA8AAAAAAAAAAAAAAAAAgwQAAGRycy9k&#10;b3ducmV2LnhtbFBLBQYAAAAABAAEAPMAAACMBQAAAAA=&#10;" filled="f" stroked="f" strokeweight=".5pt">
                <v:textbox inset="0,0,0,0">
                  <w:txbxContent>
                    <w:p w14:paraId="61657F1A" w14:textId="7FD9A39F" w:rsidR="00B673D6" w:rsidRPr="00A535F7" w:rsidRDefault="00B673D6" w:rsidP="00A535F7">
                      <w:pPr>
                        <w:pStyle w:val="ParaNumbering"/>
                      </w:pPr>
                      <w:r>
                        <w:t>119</w:t>
                      </w:r>
                    </w:p>
                  </w:txbxContent>
                </v:textbox>
                <w10:wrap anchorx="margin" anchory="line"/>
                <w10:anchorlock/>
              </v:shape>
            </w:pict>
          </mc:Fallback>
        </mc:AlternateContent>
      </w:r>
      <w:r w:rsidR="006F59F7" w:rsidRPr="006F59F7">
        <w:rPr>
          <w:cs/>
        </w:rPr>
        <w:t xml:space="preserve">यूहन्ना </w:t>
      </w:r>
      <w:r w:rsidR="006F59F7" w:rsidRPr="006F59F7">
        <w:rPr>
          <w:cs/>
          <w:lang w:bidi="te"/>
        </w:rPr>
        <w:t>7:1-52</w:t>
      </w:r>
      <w:r w:rsidR="006F59F7" w:rsidRPr="006F59F7">
        <w:rPr>
          <w:cs/>
        </w:rPr>
        <w:t xml:space="preserve"> में यीशु ने झोपड़ियों के पर्व के उद्देश्य को पूरा किया। झोपड़ियों का पर्व मिस्र से इस्राएलियों को परमेश्वर द्वारा छुड़ाने</w:t>
      </w:r>
      <w:r w:rsidR="006F59F7" w:rsidRPr="006F59F7">
        <w:t xml:space="preserve">, </w:t>
      </w:r>
      <w:r w:rsidR="006F59F7" w:rsidRPr="006F59F7">
        <w:rPr>
          <w:cs/>
        </w:rPr>
        <w:t>और मरुभूमि में पानी प्रदान करने की याद में मनाया जाता था। यह परमेश्वर द्वारा फसल के लिए निरंतर बरसात भेजने के लिए भी मनाया जाता था। और यह अपने लोगों के लिए परमेश्वर के अंतिम छुटकारे के दिन की प्रतीक्षा करने के रूप में भी मनाया जाता था। पर्व के दौरान याजक मंदिर की वेदी के चारों ओर पानी डालने के द्वारा परमेश्वर की कृपापूर्ण उपलब्धता को दर्शाता था। पानी के इस रूपक को इस्तेमाल करते हुए</w:t>
      </w:r>
      <w:r w:rsidR="006F59F7" w:rsidRPr="006F59F7">
        <w:t xml:space="preserve">, </w:t>
      </w:r>
      <w:r w:rsidR="006F59F7" w:rsidRPr="006F59F7">
        <w:rPr>
          <w:cs/>
        </w:rPr>
        <w:t>यीशु ने साहस के साथ दावा किया कि वह ही है जो उन्हें “जीवन का जल” दे सकता है।</w:t>
      </w:r>
    </w:p>
    <w:p w14:paraId="3BB9A024" w14:textId="53F6E863" w:rsidR="006F59F7" w:rsidRPr="006F59F7" w:rsidRDefault="00B673D6" w:rsidP="006F59F7">
      <w:pPr>
        <w:pStyle w:val="BodyText0"/>
      </w:pPr>
      <w:r>
        <w:rPr>
          <w:cs/>
        </w:rPr>
        <mc:AlternateContent>
          <mc:Choice Requires="wps">
            <w:drawing>
              <wp:anchor distT="0" distB="0" distL="114300" distR="114300" simplePos="0" relativeHeight="252467200" behindDoc="0" locked="1" layoutInCell="1" allowOverlap="1" wp14:anchorId="423E067D" wp14:editId="37769758">
                <wp:simplePos x="0" y="0"/>
                <wp:positionH relativeFrom="leftMargin">
                  <wp:posOffset>419100</wp:posOffset>
                </wp:positionH>
                <wp:positionV relativeFrom="line">
                  <wp:posOffset>0</wp:posOffset>
                </wp:positionV>
                <wp:extent cx="356235" cy="356235"/>
                <wp:effectExtent l="0" t="0" r="0" b="0"/>
                <wp:wrapNone/>
                <wp:docPr id="43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2D4B5" w14:textId="5D04E074" w:rsidR="00B673D6" w:rsidRPr="00A535F7" w:rsidRDefault="00B673D6"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067D" id="PARA120" o:spid="_x0000_s1149" type="#_x0000_t202" style="position:absolute;left:0;text-align:left;margin-left:33pt;margin-top:0;width:28.05pt;height:28.05pt;z-index:25246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WYaEpAgAAUQQAAA4AAAAAAAAAAAAAAAAALgIAAGRycy9lMm9E&#10;b2MueG1sUEsBAi0AFAAGAAgAAAAhAI1nQ9zcAAAABgEAAA8AAAAAAAAAAAAAAAAAgwQAAGRycy9k&#10;b3ducmV2LnhtbFBLBQYAAAAABAAEAPMAAACMBQAAAAA=&#10;" filled="f" stroked="f" strokeweight=".5pt">
                <v:textbox inset="0,0,0,0">
                  <w:txbxContent>
                    <w:p w14:paraId="1892D4B5" w14:textId="5D04E074" w:rsidR="00B673D6" w:rsidRPr="00A535F7" w:rsidRDefault="00B673D6" w:rsidP="00A535F7">
                      <w:pPr>
                        <w:pStyle w:val="ParaNumbering"/>
                      </w:pPr>
                      <w:r>
                        <w:t>120</w:t>
                      </w:r>
                    </w:p>
                  </w:txbxContent>
                </v:textbox>
                <w10:wrap anchorx="margin" anchory="line"/>
                <w10:anchorlock/>
              </v:shape>
            </w:pict>
          </mc:Fallback>
        </mc:AlternateContent>
      </w:r>
      <w:r w:rsidR="006F59F7" w:rsidRPr="006F59F7">
        <w:rPr>
          <w:cs/>
        </w:rPr>
        <w:t xml:space="preserve">यूहन्ना </w:t>
      </w:r>
      <w:r w:rsidR="006F59F7" w:rsidRPr="006F59F7">
        <w:rPr>
          <w:cs/>
          <w:lang w:bidi="te"/>
        </w:rPr>
        <w:t>8:12-59</w:t>
      </w:r>
      <w:r w:rsidR="006F59F7" w:rsidRPr="006F59F7">
        <w:rPr>
          <w:cs/>
        </w:rPr>
        <w:t xml:space="preserve"> में यीशु ने स्वयं को परमेश्वर का पुत्र कहते हुए सच्चे पुत्रत्व को संबोधित किया। यीशु ने स्वयं को परमेश्वर का पुत्र कहा। उसने इस बात का भी इनकार किया अविश्वासी यहूदी अब्राहम की सच्ची संतान थे।</w:t>
      </w:r>
    </w:p>
    <w:p w14:paraId="5B41472A" w14:textId="2323AD8F" w:rsidR="006F59F7" w:rsidRPr="006F59F7" w:rsidRDefault="00B673D6" w:rsidP="006F59F7">
      <w:pPr>
        <w:pStyle w:val="BodyText0"/>
      </w:pPr>
      <w:r>
        <w:rPr>
          <w:rFonts w:cs="Gautami"/>
          <w:cs/>
          <w:lang w:bidi="te"/>
        </w:rPr>
        <mc:AlternateContent>
          <mc:Choice Requires="wps">
            <w:drawing>
              <wp:anchor distT="0" distB="0" distL="114300" distR="114300" simplePos="0" relativeHeight="252469248" behindDoc="0" locked="1" layoutInCell="1" allowOverlap="1" wp14:anchorId="2AC608D0" wp14:editId="0D9C124C">
                <wp:simplePos x="0" y="0"/>
                <wp:positionH relativeFrom="leftMargin">
                  <wp:posOffset>419100</wp:posOffset>
                </wp:positionH>
                <wp:positionV relativeFrom="line">
                  <wp:posOffset>0</wp:posOffset>
                </wp:positionV>
                <wp:extent cx="356235" cy="356235"/>
                <wp:effectExtent l="0" t="0" r="0" b="0"/>
                <wp:wrapNone/>
                <wp:docPr id="43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4E220" w14:textId="0A5505F4" w:rsidR="00B673D6" w:rsidRPr="00A535F7" w:rsidRDefault="00B673D6"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08D0" id="PARA121" o:spid="_x0000_s1150" type="#_x0000_t202" style="position:absolute;left:0;text-align:left;margin-left:33pt;margin-top:0;width:28.05pt;height:28.05pt;z-index:25246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39KQIAAFEEAAAOAAAAZHJzL2Uyb0RvYy54bWysVE1v2zAMvQ/YfxB0X5yPJhi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DeLGSWG&#10;aWzSU/lczuZ4rVVVidjXyFNrfY7ue4sPQvcNund6j8oIv5NOxy8CI2hHxi9XlkUXCEflYrmaL5aU&#10;cDQNMkbP3h5b58N3AZpEoaAOm5i4ZeedD73r6BJzGdiqpkmNbAxpC7paLKfpwdWCwRuDOSKEvtQo&#10;he7QJeiz+c0I8ADVBfE56CfFW75VWMWO+fDEHI4GQsJxD494yAYwGwwSsgXu19/00R87hlZKWhy1&#10;ghrcBUqaHwY7GadyFNwoHEbBnPQd4OxiM7CWJOIDF5pRlA70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zmLf0pAgAAUQQAAA4AAAAAAAAAAAAAAAAALgIAAGRycy9lMm9E&#10;b2MueG1sUEsBAi0AFAAGAAgAAAAhAI1nQ9zcAAAABgEAAA8AAAAAAAAAAAAAAAAAgwQAAGRycy9k&#10;b3ducmV2LnhtbFBLBQYAAAAABAAEAPMAAACMBQAAAAA=&#10;" filled="f" stroked="f" strokeweight=".5pt">
                <v:textbox inset="0,0,0,0">
                  <w:txbxContent>
                    <w:p w14:paraId="33C4E220" w14:textId="0A5505F4" w:rsidR="00B673D6" w:rsidRPr="00A535F7" w:rsidRDefault="00B673D6" w:rsidP="00A535F7">
                      <w:pPr>
                        <w:pStyle w:val="ParaNumbering"/>
                      </w:pPr>
                      <w:r>
                        <w:t>121</w:t>
                      </w:r>
                    </w:p>
                  </w:txbxContent>
                </v:textbox>
                <w10:wrap anchorx="margin" anchory="line"/>
                <w10:anchorlock/>
              </v:shape>
            </w:pict>
          </mc:Fallback>
        </mc:AlternateContent>
      </w:r>
      <w:r w:rsidR="006F59F7" w:rsidRPr="006F59F7">
        <w:rPr>
          <w:cs/>
          <w:lang w:bidi="te"/>
        </w:rPr>
        <w:t>9:1-42</w:t>
      </w:r>
      <w:r w:rsidR="006F59F7" w:rsidRPr="006F59F7">
        <w:rPr>
          <w:cs/>
        </w:rPr>
        <w:t xml:space="preserve"> में यीशु ने जन्म से अंधे एक व्यक्ति को चंगा किया। इसके प्रत्युत्तर में संदेही फरीसी बारीकी से जांचते हैं कि यीशु ने क्या किया है। उनके अविश्वास ने यीशु को यह दावा करने को प्रेरित किया कि फरीसी यद्यपि देखने का दावा करते हैं परंतु वास्तव में अंधे वे ही हैं।</w:t>
      </w:r>
    </w:p>
    <w:p w14:paraId="1BCD1F58" w14:textId="686A9428" w:rsidR="00574B1C" w:rsidRPr="006F59F7" w:rsidRDefault="00B673D6" w:rsidP="006F59F7">
      <w:pPr>
        <w:pStyle w:val="BodyText0"/>
      </w:pPr>
      <w:r>
        <w:rPr>
          <w:cs/>
        </w:rPr>
        <mc:AlternateContent>
          <mc:Choice Requires="wps">
            <w:drawing>
              <wp:anchor distT="0" distB="0" distL="114300" distR="114300" simplePos="0" relativeHeight="252471296" behindDoc="0" locked="1" layoutInCell="1" allowOverlap="1" wp14:anchorId="5BC2AF40" wp14:editId="7B26767A">
                <wp:simplePos x="0" y="0"/>
                <wp:positionH relativeFrom="leftMargin">
                  <wp:posOffset>419100</wp:posOffset>
                </wp:positionH>
                <wp:positionV relativeFrom="line">
                  <wp:posOffset>0</wp:posOffset>
                </wp:positionV>
                <wp:extent cx="356235" cy="356235"/>
                <wp:effectExtent l="0" t="0" r="0" b="0"/>
                <wp:wrapNone/>
                <wp:docPr id="43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70C95" w14:textId="67985960" w:rsidR="00B673D6" w:rsidRPr="00A535F7" w:rsidRDefault="00B673D6"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AF40" id="PARA122" o:spid="_x0000_s1151" type="#_x0000_t202" style="position:absolute;left:0;text-align:left;margin-left:33pt;margin-top:0;width:28.05pt;height:28.05pt;z-index:2524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TtSApAgAAUQQAAA4AAAAAAAAAAAAAAAAALgIAAGRycy9lMm9E&#10;b2MueG1sUEsBAi0AFAAGAAgAAAAhAI1nQ9zcAAAABgEAAA8AAAAAAAAAAAAAAAAAgwQAAGRycy9k&#10;b3ducmV2LnhtbFBLBQYAAAAABAAEAPMAAACMBQAAAAA=&#10;" filled="f" stroked="f" strokeweight=".5pt">
                <v:textbox inset="0,0,0,0">
                  <w:txbxContent>
                    <w:p w14:paraId="6BB70C95" w14:textId="67985960" w:rsidR="00B673D6" w:rsidRPr="00A535F7" w:rsidRDefault="00B673D6" w:rsidP="00A535F7">
                      <w:pPr>
                        <w:pStyle w:val="ParaNumbering"/>
                      </w:pPr>
                      <w:r>
                        <w:t>122</w:t>
                      </w:r>
                    </w:p>
                  </w:txbxContent>
                </v:textbox>
                <w10:wrap anchorx="margin" anchory="line"/>
                <w10:anchorlock/>
              </v:shape>
            </w:pict>
          </mc:Fallback>
        </mc:AlternateContent>
      </w:r>
      <w:r w:rsidR="006F59F7" w:rsidRPr="006F59F7">
        <w:rPr>
          <w:cs/>
        </w:rPr>
        <w:t xml:space="preserve">और यीशु ने </w:t>
      </w:r>
      <w:r w:rsidR="006F59F7" w:rsidRPr="006F59F7">
        <w:rPr>
          <w:cs/>
          <w:lang w:bidi="te"/>
        </w:rPr>
        <w:t xml:space="preserve">10:1-21 </w:t>
      </w:r>
      <w:r w:rsidR="006F59F7" w:rsidRPr="006F59F7">
        <w:rPr>
          <w:cs/>
        </w:rPr>
        <w:t>में स्वयं को एक अच्छे चरवाहे के रूप में प्रस्तुत किया। फरीसियों के विपरीत</w:t>
      </w:r>
      <w:r w:rsidR="006F59F7" w:rsidRPr="006F59F7">
        <w:t xml:space="preserve">, </w:t>
      </w:r>
      <w:r w:rsidR="006F59F7" w:rsidRPr="006F59F7">
        <w:rPr>
          <w:cs/>
        </w:rPr>
        <w:t>यीशु अच्छा चरवाहा था क्योंकि वह अपनी भेड़ों के लिए अपनी जान देने के लिए भी तैयार था।</w:t>
      </w:r>
    </w:p>
    <w:p w14:paraId="27384099" w14:textId="27E99081" w:rsidR="00574B1C" w:rsidRDefault="006F59F7" w:rsidP="00D15C4C">
      <w:pPr>
        <w:pStyle w:val="BulletHeading"/>
      </w:pPr>
      <w:bookmarkStart w:id="56" w:name="_Toc8432867"/>
      <w:bookmarkStart w:id="57" w:name="_Toc21183651"/>
      <w:bookmarkStart w:id="58" w:name="_Toc80704090"/>
      <w:r w:rsidRPr="006F59F7">
        <w:rPr>
          <w:cs/>
          <w:lang w:bidi="hi-IN"/>
        </w:rPr>
        <w:t>समर्पण का पर्व</w:t>
      </w:r>
      <w:bookmarkEnd w:id="56"/>
      <w:bookmarkEnd w:id="57"/>
      <w:bookmarkEnd w:id="58"/>
    </w:p>
    <w:p w14:paraId="108F0B58" w14:textId="32904570" w:rsidR="006F59F7" w:rsidRPr="006F59F7" w:rsidRDefault="00B673D6" w:rsidP="006F59F7">
      <w:pPr>
        <w:pStyle w:val="BodyText0"/>
      </w:pPr>
      <w:r>
        <w:rPr>
          <w:cs/>
        </w:rPr>
        <mc:AlternateContent>
          <mc:Choice Requires="wps">
            <w:drawing>
              <wp:anchor distT="0" distB="0" distL="114300" distR="114300" simplePos="0" relativeHeight="252473344" behindDoc="0" locked="1" layoutInCell="1" allowOverlap="1" wp14:anchorId="63C4A823" wp14:editId="4F7FF6A8">
                <wp:simplePos x="0" y="0"/>
                <wp:positionH relativeFrom="leftMargin">
                  <wp:posOffset>419100</wp:posOffset>
                </wp:positionH>
                <wp:positionV relativeFrom="line">
                  <wp:posOffset>0</wp:posOffset>
                </wp:positionV>
                <wp:extent cx="356235" cy="356235"/>
                <wp:effectExtent l="0" t="0" r="0" b="0"/>
                <wp:wrapNone/>
                <wp:docPr id="43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69649" w14:textId="7E579334" w:rsidR="00B673D6" w:rsidRPr="00A535F7" w:rsidRDefault="00B673D6"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4A823" id="PARA123" o:spid="_x0000_s1152" type="#_x0000_t202" style="position:absolute;left:0;text-align:left;margin-left:33pt;margin-top:0;width:28.05pt;height:28.05pt;z-index:25247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9gKQ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8vFpQY&#10;1mCT9uWPcjbHa62qSsS+Rp5a63N0P1h8ELqv0L3Re1RG+J10TfwiMIJ2ZPx6Y1l0gXBULpar+WJJ&#10;CUfTIGP07PWxdT58E9CQKBTUYRMTt+yy86F3HV1iLgNbpXVqpDakLehqsZymBzcLBtcGc0QIfalR&#10;Ct2xS9Bn89U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xX2ApAgAAUQQAAA4AAAAAAAAAAAAAAAAALgIAAGRycy9lMm9E&#10;b2MueG1sUEsBAi0AFAAGAAgAAAAhAI1nQ9zcAAAABgEAAA8AAAAAAAAAAAAAAAAAgwQAAGRycy9k&#10;b3ducmV2LnhtbFBLBQYAAAAABAAEAPMAAACMBQAAAAA=&#10;" filled="f" stroked="f" strokeweight=".5pt">
                <v:textbox inset="0,0,0,0">
                  <w:txbxContent>
                    <w:p w14:paraId="39169649" w14:textId="7E579334" w:rsidR="00B673D6" w:rsidRPr="00A535F7" w:rsidRDefault="00B673D6" w:rsidP="00A535F7">
                      <w:pPr>
                        <w:pStyle w:val="ParaNumbering"/>
                      </w:pPr>
                      <w:r>
                        <w:t>123</w:t>
                      </w:r>
                    </w:p>
                  </w:txbxContent>
                </v:textbox>
                <w10:wrap anchorx="margin" anchory="line"/>
                <w10:anchorlock/>
              </v:shape>
            </w:pict>
          </mc:Fallback>
        </mc:AlternateContent>
      </w:r>
      <w:r w:rsidR="006F59F7" w:rsidRPr="006F59F7">
        <w:rPr>
          <w:cs/>
        </w:rPr>
        <w:t xml:space="preserve">यीशु की सार्वजनिक सेवकाई का छठा खंड यूहन्ना </w:t>
      </w:r>
      <w:r w:rsidR="006F59F7" w:rsidRPr="006F59F7">
        <w:rPr>
          <w:cs/>
          <w:lang w:bidi="te"/>
        </w:rPr>
        <w:t>10:22-11:57</w:t>
      </w:r>
      <w:r w:rsidR="006F59F7" w:rsidRPr="006F59F7">
        <w:rPr>
          <w:cs/>
        </w:rPr>
        <w:t xml:space="preserve"> में उसके समर्पण के पर्व में शामिल होने की घटनाओं का वर्णन करता है। यूहन्ना </w:t>
      </w:r>
      <w:r w:rsidR="006F59F7" w:rsidRPr="006F59F7">
        <w:rPr>
          <w:cs/>
          <w:lang w:bidi="te"/>
        </w:rPr>
        <w:t>10:22-40</w:t>
      </w:r>
      <w:r w:rsidR="006F59F7" w:rsidRPr="006F59F7">
        <w:rPr>
          <w:cs/>
        </w:rPr>
        <w:t xml:space="preserve"> दर्शाता है कि यीशु समर्पण के पर्व में शामिल हुआ और उसे पूरा किया।</w:t>
      </w:r>
    </w:p>
    <w:p w14:paraId="5AB2EDD5" w14:textId="700302ED" w:rsidR="006F59F7" w:rsidRPr="006F59F7" w:rsidRDefault="00B673D6" w:rsidP="006F59F7">
      <w:pPr>
        <w:pStyle w:val="BodyText0"/>
      </w:pPr>
      <w:r>
        <w:rPr>
          <w:cs/>
        </w:rPr>
        <mc:AlternateContent>
          <mc:Choice Requires="wps">
            <w:drawing>
              <wp:anchor distT="0" distB="0" distL="114300" distR="114300" simplePos="0" relativeHeight="252475392" behindDoc="0" locked="1" layoutInCell="1" allowOverlap="1" wp14:anchorId="3E9432B9" wp14:editId="6917C225">
                <wp:simplePos x="0" y="0"/>
                <wp:positionH relativeFrom="leftMargin">
                  <wp:posOffset>419100</wp:posOffset>
                </wp:positionH>
                <wp:positionV relativeFrom="line">
                  <wp:posOffset>0</wp:posOffset>
                </wp:positionV>
                <wp:extent cx="356235" cy="356235"/>
                <wp:effectExtent l="0" t="0" r="0" b="0"/>
                <wp:wrapNone/>
                <wp:docPr id="43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AE43F" w14:textId="67EA104C" w:rsidR="00B673D6" w:rsidRPr="00A535F7" w:rsidRDefault="00B673D6"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32B9" id="PARA124" o:spid="_x0000_s1153" type="#_x0000_t202" style="position:absolute;left:0;text-align:left;margin-left:33pt;margin-top:0;width:28.05pt;height:28.05pt;z-index:25247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VAKgIAAFEEAAAOAAAAZHJzL2Uyb0RvYy54bWysVE1v2zAMvQ/YfxB0X5yPJhuM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nqzuKHE&#10;sAabtCt/lLM5XmtVVSL2NfLUWp+j+97ig9B9he6N3qMywu+ka+IXgRG0I+OXK8uiC4SjcrFczRdL&#10;SjiaBhmjZ6+PrfPhm4CGRKGgDpuYuGXnrQ+96+gScxnYKK1TI7UhbUFXi+U0PbhaMLg2mCNC6EuN&#10;UugOXYI+m38e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PvVAKgIAAFEEAAAOAAAAAAAAAAAAAAAAAC4CAABkcnMvZTJv&#10;RG9jLnhtbFBLAQItABQABgAIAAAAIQCNZ0Pc3AAAAAYBAAAPAAAAAAAAAAAAAAAAAIQEAABkcnMv&#10;ZG93bnJldi54bWxQSwUGAAAAAAQABADzAAAAjQUAAAAA&#10;" filled="f" stroked="f" strokeweight=".5pt">
                <v:textbox inset="0,0,0,0">
                  <w:txbxContent>
                    <w:p w14:paraId="0DAAE43F" w14:textId="67EA104C" w:rsidR="00B673D6" w:rsidRPr="00A535F7" w:rsidRDefault="00B673D6" w:rsidP="00A535F7">
                      <w:pPr>
                        <w:pStyle w:val="ParaNumbering"/>
                      </w:pPr>
                      <w:r>
                        <w:t>124</w:t>
                      </w:r>
                    </w:p>
                  </w:txbxContent>
                </v:textbox>
                <w10:wrap anchorx="margin" anchory="line"/>
                <w10:anchorlock/>
              </v:shape>
            </w:pict>
          </mc:Fallback>
        </mc:AlternateContent>
      </w:r>
      <w:r w:rsidR="006F59F7" w:rsidRPr="006F59F7">
        <w:rPr>
          <w:cs/>
        </w:rPr>
        <w:t xml:space="preserve">यूहन्ना </w:t>
      </w:r>
      <w:r w:rsidR="006F59F7" w:rsidRPr="006F59F7">
        <w:rPr>
          <w:cs/>
          <w:lang w:bidi="te"/>
        </w:rPr>
        <w:t>10:22-40</w:t>
      </w:r>
      <w:r w:rsidR="006F59F7" w:rsidRPr="006F59F7">
        <w:rPr>
          <w:cs/>
        </w:rPr>
        <w:t xml:space="preserve"> दर्शाता है कि यीशु समर्पण के पर्व में शामिल हुआ। इस पर्व की स्थापना पुराने नियम में नहीं हुई थी। इसकी शुरुआत </w:t>
      </w:r>
      <w:r w:rsidR="006F59F7" w:rsidRPr="006F59F7">
        <w:rPr>
          <w:cs/>
          <w:lang w:bidi="te"/>
        </w:rPr>
        <w:t>165</w:t>
      </w:r>
      <w:r w:rsidR="006F59F7" w:rsidRPr="006F59F7">
        <w:rPr>
          <w:cs/>
        </w:rPr>
        <w:t xml:space="preserve"> ई.पू. में हुई थी जब मकाबी के याजकीय परिवार ने यूनानी राजा एंटीओखस एपीफानेस के विरुद्ध एक सफल विद्रोह की अगुवाई की थी। एंटीओखस ने एपीफानेस शीर्षक अपने लिए ले लिया था क्योंकि वह स्वयं को ईश्वर का प्रकटीकरण मानता था। उसने यरूशलेम में कइयों को मार डाला था</w:t>
      </w:r>
      <w:r w:rsidR="006F59F7" w:rsidRPr="006F59F7">
        <w:t xml:space="preserve">, </w:t>
      </w:r>
      <w:r w:rsidR="006F59F7" w:rsidRPr="006F59F7">
        <w:rPr>
          <w:cs/>
        </w:rPr>
        <w:t>मंदिर को अपवित्र कर दिया था</w:t>
      </w:r>
      <w:r w:rsidR="006F59F7" w:rsidRPr="006F59F7">
        <w:t xml:space="preserve">, </w:t>
      </w:r>
      <w:r w:rsidR="006F59F7" w:rsidRPr="006F59F7">
        <w:rPr>
          <w:cs/>
        </w:rPr>
        <w:t>और आज्ञा दी थी कि यहूदी जयूस की आराधना करें। अतः समर्पण का पर्व मकाबियों द्वारा मंदिर को वापिस लेने के बाद उसे फिर से समर्पित करके पवित्र करने का था। आज यह पर्व अपने इब्रानी नाम</w:t>
      </w:r>
      <w:r w:rsidR="006F59F7" w:rsidRPr="006F59F7">
        <w:t xml:space="preserve">, </w:t>
      </w:r>
      <w:r w:rsidR="006F59F7" w:rsidRPr="006F59F7">
        <w:rPr>
          <w:cs/>
        </w:rPr>
        <w:t>हनुक्काह के नाम से जाना जाता है</w:t>
      </w:r>
      <w:r w:rsidR="006F59F7" w:rsidRPr="006F59F7">
        <w:t xml:space="preserve">, </w:t>
      </w:r>
      <w:r w:rsidR="006F59F7" w:rsidRPr="006F59F7">
        <w:rPr>
          <w:cs/>
        </w:rPr>
        <w:t>जिसका अर्थ है समर्पण।</w:t>
      </w:r>
    </w:p>
    <w:p w14:paraId="1D5AED6E" w14:textId="5622BE78" w:rsidR="006F59F7" w:rsidRPr="006F59F7" w:rsidRDefault="00B673D6" w:rsidP="006F59F7">
      <w:pPr>
        <w:pStyle w:val="BodyText0"/>
      </w:pPr>
      <w:r>
        <w:rPr>
          <w:cs/>
        </w:rPr>
        <mc:AlternateContent>
          <mc:Choice Requires="wps">
            <w:drawing>
              <wp:anchor distT="0" distB="0" distL="114300" distR="114300" simplePos="0" relativeHeight="252477440" behindDoc="0" locked="1" layoutInCell="1" allowOverlap="1" wp14:anchorId="0DF1E986" wp14:editId="6582E1A7">
                <wp:simplePos x="0" y="0"/>
                <wp:positionH relativeFrom="leftMargin">
                  <wp:posOffset>419100</wp:posOffset>
                </wp:positionH>
                <wp:positionV relativeFrom="line">
                  <wp:posOffset>0</wp:posOffset>
                </wp:positionV>
                <wp:extent cx="356235" cy="356235"/>
                <wp:effectExtent l="0" t="0" r="0" b="0"/>
                <wp:wrapNone/>
                <wp:docPr id="43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C5055" w14:textId="62F4C12D" w:rsidR="00B673D6" w:rsidRPr="00A535F7" w:rsidRDefault="00B673D6"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1E986" id="PARA125" o:spid="_x0000_s1154"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lKAIAAFEEAAAOAAAAZHJzL2Uyb0RvYy54bWysVE1v2zAMvQ/YfxB0X5yPJS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Wv0JSgCAABRBAAADgAAAAAAAAAAAAAAAAAuAgAAZHJzL2Uyb0Rv&#10;Yy54bWxQSwECLQAUAAYACAAAACEAjWdD3NwAAAAGAQAADwAAAAAAAAAAAAAAAACCBAAAZHJzL2Rv&#10;d25yZXYueG1sUEsFBgAAAAAEAAQA8wAAAIsFAAAAAA==&#10;" filled="f" stroked="f" strokeweight=".5pt">
                <v:textbox inset="0,0,0,0">
                  <w:txbxContent>
                    <w:p w14:paraId="627C5055" w14:textId="62F4C12D" w:rsidR="00B673D6" w:rsidRPr="00A535F7" w:rsidRDefault="00B673D6" w:rsidP="00A535F7">
                      <w:pPr>
                        <w:pStyle w:val="ParaNumbering"/>
                      </w:pPr>
                      <w:r>
                        <w:t>125</w:t>
                      </w:r>
                    </w:p>
                  </w:txbxContent>
                </v:textbox>
                <w10:wrap anchorx="margin" anchory="line"/>
                <w10:anchorlock/>
              </v:shape>
            </w:pict>
          </mc:Fallback>
        </mc:AlternateContent>
      </w:r>
      <w:r w:rsidR="006F59F7" w:rsidRPr="006F59F7">
        <w:rPr>
          <w:cs/>
        </w:rPr>
        <w:t>यह अनुच्छेद अप्रत्यक्ष रूप से यीशु को एंटीओखस के विपरीत दर्शाता है। एक ओर</w:t>
      </w:r>
      <w:r w:rsidR="006F59F7" w:rsidRPr="006F59F7">
        <w:t xml:space="preserve">, </w:t>
      </w:r>
      <w:r w:rsidR="006F59F7" w:rsidRPr="006F59F7">
        <w:rPr>
          <w:cs/>
        </w:rPr>
        <w:t>एंटीओखस ने गलत ढंग से स्वयं के दैवीय होने का दावा किया जब उसने परमेश्वर के लोगों को मार डाला था और उसके मंदिर को अपवित्र कर दिया था। दूसरी ओर</w:t>
      </w:r>
      <w:r w:rsidR="006F59F7" w:rsidRPr="006F59F7">
        <w:t xml:space="preserve">, </w:t>
      </w:r>
      <w:r w:rsidR="006F59F7" w:rsidRPr="006F59F7">
        <w:rPr>
          <w:cs/>
        </w:rPr>
        <w:t>यीशु वास्तव में परमेश्वर का पुत्र है जो विश्वासयोग्यता से परमेश्वर का कार्य करता है</w:t>
      </w:r>
      <w:r w:rsidR="006F59F7" w:rsidRPr="006F59F7">
        <w:t xml:space="preserve">, </w:t>
      </w:r>
      <w:r w:rsidR="006F59F7" w:rsidRPr="006F59F7">
        <w:rPr>
          <w:cs/>
        </w:rPr>
        <w:t xml:space="preserve">और अपने लोगों को अनंत जीवन प्रदान करता है। यूहन्ना </w:t>
      </w:r>
      <w:r w:rsidR="006F59F7" w:rsidRPr="006F59F7">
        <w:rPr>
          <w:cs/>
          <w:lang w:bidi="te"/>
        </w:rPr>
        <w:t>10:36</w:t>
      </w:r>
      <w:r w:rsidR="006F59F7" w:rsidRPr="006F59F7">
        <w:rPr>
          <w:cs/>
        </w:rPr>
        <w:t xml:space="preserve"> में यीशु ने यह भी दावा किया कि उसे इसी कार्य के लिए ठहराया गया है और इस जगत में भेजा गया है। और यह भाषा समर्पण के भाव में मंदिर के समर्पण को दर्शाती है। और निःसंदेह</w:t>
      </w:r>
      <w:r w:rsidR="006F59F7" w:rsidRPr="006F59F7">
        <w:t xml:space="preserve">, </w:t>
      </w:r>
      <w:r w:rsidR="006F59F7" w:rsidRPr="006F59F7">
        <w:rPr>
          <w:cs/>
        </w:rPr>
        <w:t xml:space="preserve">यीशु ने यूहन्ना </w:t>
      </w:r>
      <w:r w:rsidR="006F59F7" w:rsidRPr="006F59F7">
        <w:rPr>
          <w:cs/>
          <w:lang w:bidi="te"/>
        </w:rPr>
        <w:t>2:19-21</w:t>
      </w:r>
      <w:r w:rsidR="006F59F7" w:rsidRPr="006F59F7">
        <w:rPr>
          <w:cs/>
        </w:rPr>
        <w:t xml:space="preserve"> में मंदिर के पुनर्निर्माण की तुलना अपनी देह के पुनरुत्थान से पहले ही कर दी थी।</w:t>
      </w:r>
    </w:p>
    <w:p w14:paraId="7D292B8B" w14:textId="631B2F39" w:rsidR="00574B1C" w:rsidRPr="006F59F7" w:rsidRDefault="00B673D6" w:rsidP="006F59F7">
      <w:pPr>
        <w:pStyle w:val="BodyText0"/>
      </w:pPr>
      <w:r>
        <w:rPr>
          <w:cs/>
        </w:rPr>
        <mc:AlternateContent>
          <mc:Choice Requires="wps">
            <w:drawing>
              <wp:anchor distT="0" distB="0" distL="114300" distR="114300" simplePos="0" relativeHeight="252479488" behindDoc="0" locked="1" layoutInCell="1" allowOverlap="1" wp14:anchorId="24EF8B41" wp14:editId="197CD84E">
                <wp:simplePos x="0" y="0"/>
                <wp:positionH relativeFrom="leftMargin">
                  <wp:posOffset>419100</wp:posOffset>
                </wp:positionH>
                <wp:positionV relativeFrom="line">
                  <wp:posOffset>0</wp:posOffset>
                </wp:positionV>
                <wp:extent cx="356235" cy="356235"/>
                <wp:effectExtent l="0" t="0" r="0" b="0"/>
                <wp:wrapNone/>
                <wp:docPr id="43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16C0E" w14:textId="190F2E03" w:rsidR="00B673D6" w:rsidRPr="00A535F7" w:rsidRDefault="00B673D6"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8B41" id="PARA126" o:spid="_x0000_s1155" type="#_x0000_t202" style="position:absolute;left:0;text-align:left;margin-left:33pt;margin-top:0;width:28.05pt;height:28.05pt;z-index:25247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z4Kg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vp5saLE&#10;sAabtCufytkcr7WqKhH7Gnlqrc/RfW/xQei+QfdG71EZ4XfSNfGLwAjakfHLlWXRBcJRuViu5osl&#10;JRxNg4zRs9fH1vnwXUBDolBQh01M3LLz1ofedXSJuQxslNapkdqQtqCrxXKaHlwtGFwbzBEh9KVG&#10;KXSHLkGfzb+O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3mz4KgIAAFEEAAAOAAAAAAAAAAAAAAAAAC4CAABkcnMvZTJv&#10;RG9jLnhtbFBLAQItABQABgAIAAAAIQCNZ0Pc3AAAAAYBAAAPAAAAAAAAAAAAAAAAAIQEAABkcnMv&#10;ZG93bnJldi54bWxQSwUGAAAAAAQABADzAAAAjQUAAAAA&#10;" filled="f" stroked="f" strokeweight=".5pt">
                <v:textbox inset="0,0,0,0">
                  <w:txbxContent>
                    <w:p w14:paraId="3F816C0E" w14:textId="190F2E03" w:rsidR="00B673D6" w:rsidRPr="00A535F7" w:rsidRDefault="00B673D6" w:rsidP="00A535F7">
                      <w:pPr>
                        <w:pStyle w:val="ParaNumbering"/>
                      </w:pPr>
                      <w:r>
                        <w:t>126</w:t>
                      </w:r>
                    </w:p>
                  </w:txbxContent>
                </v:textbox>
                <w10:wrap anchorx="margin" anchory="line"/>
                <w10:anchorlock/>
              </v:shape>
            </w:pict>
          </mc:Fallback>
        </mc:AlternateContent>
      </w:r>
      <w:r w:rsidR="006F59F7" w:rsidRPr="006F59F7">
        <w:rPr>
          <w:cs/>
        </w:rPr>
        <w:t xml:space="preserve">ये विषय यूहन्ना </w:t>
      </w:r>
      <w:r w:rsidR="006F59F7" w:rsidRPr="006F59F7">
        <w:rPr>
          <w:cs/>
          <w:lang w:bidi="te"/>
        </w:rPr>
        <w:t xml:space="preserve">11:1-57 </w:t>
      </w:r>
      <w:r w:rsidR="006F59F7" w:rsidRPr="006F59F7">
        <w:rPr>
          <w:cs/>
        </w:rPr>
        <w:t>में लाजर के पुनरुत्थान में आगे बढाए जाते हैं</w:t>
      </w:r>
      <w:r w:rsidR="006F59F7" w:rsidRPr="006F59F7">
        <w:t xml:space="preserve">, </w:t>
      </w:r>
      <w:r w:rsidR="006F59F7" w:rsidRPr="006F59F7">
        <w:rPr>
          <w:cs/>
        </w:rPr>
        <w:t>जो मृत्यु पर यीशु की दैवीय शक्ति को दर्शाता है। और लाजर को मृतकों में से जीवित करना सुसमाचार के अंत में यीशु के अपने पुनरुत्थान को भी प्रतिबिंबित करता है</w:t>
      </w:r>
      <w:r w:rsidR="006F59F7" w:rsidRPr="006F59F7">
        <w:t xml:space="preserve">, </w:t>
      </w:r>
      <w:r w:rsidR="006F59F7" w:rsidRPr="006F59F7">
        <w:rPr>
          <w:cs/>
        </w:rPr>
        <w:t>जब समर्पण के पर्व की सारी आशाएं पूरी हो जाएंगी।</w:t>
      </w:r>
    </w:p>
    <w:p w14:paraId="2F787AE5" w14:textId="49BD7C35" w:rsidR="00574B1C" w:rsidRDefault="006F59F7" w:rsidP="00D15C4C">
      <w:pPr>
        <w:pStyle w:val="BulletHeading"/>
      </w:pPr>
      <w:bookmarkStart w:id="59" w:name="_Toc8432868"/>
      <w:bookmarkStart w:id="60" w:name="_Toc21183652"/>
      <w:bookmarkStart w:id="61" w:name="_Toc80704091"/>
      <w:r w:rsidRPr="006F59F7">
        <w:rPr>
          <w:cs/>
          <w:lang w:bidi="hi-IN"/>
        </w:rPr>
        <w:lastRenderedPageBreak/>
        <w:t>तीसरा फसह</w:t>
      </w:r>
      <w:bookmarkEnd w:id="59"/>
      <w:bookmarkEnd w:id="60"/>
      <w:bookmarkEnd w:id="61"/>
    </w:p>
    <w:p w14:paraId="48F3132C" w14:textId="409F2860" w:rsidR="006F59F7" w:rsidRPr="006F59F7" w:rsidRDefault="00B673D6" w:rsidP="006F59F7">
      <w:pPr>
        <w:pStyle w:val="BodyText0"/>
      </w:pPr>
      <w:r>
        <w:rPr>
          <w:cs/>
        </w:rPr>
        <mc:AlternateContent>
          <mc:Choice Requires="wps">
            <w:drawing>
              <wp:anchor distT="0" distB="0" distL="114300" distR="114300" simplePos="0" relativeHeight="252481536" behindDoc="0" locked="1" layoutInCell="1" allowOverlap="1" wp14:anchorId="34DCC4F1" wp14:editId="4733637F">
                <wp:simplePos x="0" y="0"/>
                <wp:positionH relativeFrom="leftMargin">
                  <wp:posOffset>419100</wp:posOffset>
                </wp:positionH>
                <wp:positionV relativeFrom="line">
                  <wp:posOffset>0</wp:posOffset>
                </wp:positionV>
                <wp:extent cx="356235" cy="356235"/>
                <wp:effectExtent l="0" t="0" r="0" b="0"/>
                <wp:wrapNone/>
                <wp:docPr id="43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93D6AB" w14:textId="72CC1F03" w:rsidR="00B673D6" w:rsidRPr="00A535F7" w:rsidRDefault="00B673D6"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C4F1" id="PARA127" o:spid="_x0000_s1156" type="#_x0000_t202" style="position:absolute;left:0;text-align:left;margin-left:33pt;margin-top:0;width:28.05pt;height:28.05pt;z-index:25248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UpKQIAAFE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SVSkpAgAAUQQAAA4AAAAAAAAAAAAAAAAALgIAAGRycy9lMm9E&#10;b2MueG1sUEsBAi0AFAAGAAgAAAAhAI1nQ9zcAAAABgEAAA8AAAAAAAAAAAAAAAAAgwQAAGRycy9k&#10;b3ducmV2LnhtbFBLBQYAAAAABAAEAPMAAACMBQAAAAA=&#10;" filled="f" stroked="f" strokeweight=".5pt">
                <v:textbox inset="0,0,0,0">
                  <w:txbxContent>
                    <w:p w14:paraId="1693D6AB" w14:textId="72CC1F03" w:rsidR="00B673D6" w:rsidRPr="00A535F7" w:rsidRDefault="00B673D6" w:rsidP="00A535F7">
                      <w:pPr>
                        <w:pStyle w:val="ParaNumbering"/>
                      </w:pPr>
                      <w:r>
                        <w:t>127</w:t>
                      </w:r>
                    </w:p>
                  </w:txbxContent>
                </v:textbox>
                <w10:wrap anchorx="margin" anchory="line"/>
                <w10:anchorlock/>
              </v:shape>
            </w:pict>
          </mc:Fallback>
        </mc:AlternateContent>
      </w:r>
      <w:r w:rsidR="006F59F7" w:rsidRPr="006F59F7">
        <w:rPr>
          <w:cs/>
        </w:rPr>
        <w:t xml:space="preserve">यीशु की सार्वजनिक सेवकाई का सातवाँ खंड यूहन्ना </w:t>
      </w:r>
      <w:r w:rsidR="006F59F7" w:rsidRPr="006F59F7">
        <w:rPr>
          <w:cs/>
          <w:lang w:bidi="te"/>
        </w:rPr>
        <w:t>12:1-50</w:t>
      </w:r>
      <w:r w:rsidR="006F59F7" w:rsidRPr="006F59F7">
        <w:rPr>
          <w:cs/>
        </w:rPr>
        <w:t xml:space="preserve"> में तीसरे फसह की तैयारियों के इर्द-गिर्द केन्द्रित है।</w:t>
      </w:r>
    </w:p>
    <w:p w14:paraId="303348F1" w14:textId="4F364C26" w:rsidR="006F59F7" w:rsidRPr="006F59F7" w:rsidRDefault="00B673D6" w:rsidP="006F59F7">
      <w:pPr>
        <w:pStyle w:val="BodyText0"/>
      </w:pPr>
      <w:r>
        <w:rPr>
          <w:cs/>
        </w:rPr>
        <mc:AlternateContent>
          <mc:Choice Requires="wps">
            <w:drawing>
              <wp:anchor distT="0" distB="0" distL="114300" distR="114300" simplePos="0" relativeHeight="252483584" behindDoc="0" locked="1" layoutInCell="1" allowOverlap="1" wp14:anchorId="71141C40" wp14:editId="36C1E322">
                <wp:simplePos x="0" y="0"/>
                <wp:positionH relativeFrom="leftMargin">
                  <wp:posOffset>419100</wp:posOffset>
                </wp:positionH>
                <wp:positionV relativeFrom="line">
                  <wp:posOffset>0</wp:posOffset>
                </wp:positionV>
                <wp:extent cx="356235" cy="356235"/>
                <wp:effectExtent l="0" t="0" r="0" b="0"/>
                <wp:wrapNone/>
                <wp:docPr id="43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C2077" w14:textId="3B28BB63" w:rsidR="00B673D6" w:rsidRPr="00A535F7" w:rsidRDefault="00B673D6"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1C40" id="PARA128" o:spid="_x0000_s1157" type="#_x0000_t202" style="position:absolute;left:0;text-align:left;margin-left:33pt;margin-top:0;width:28.05pt;height:28.05pt;z-index:25248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7rKCgCAABRBAAADgAAAAAAAAAAAAAAAAAuAgAAZHJzL2Uyb0Rv&#10;Yy54bWxQSwECLQAUAAYACAAAACEAjWdD3NwAAAAGAQAADwAAAAAAAAAAAAAAAACCBAAAZHJzL2Rv&#10;d25yZXYueG1sUEsFBgAAAAAEAAQA8wAAAIsFAAAAAA==&#10;" filled="f" stroked="f" strokeweight=".5pt">
                <v:textbox inset="0,0,0,0">
                  <w:txbxContent>
                    <w:p w14:paraId="5FBC2077" w14:textId="3B28BB63" w:rsidR="00B673D6" w:rsidRPr="00A535F7" w:rsidRDefault="00B673D6" w:rsidP="00A535F7">
                      <w:pPr>
                        <w:pStyle w:val="ParaNumbering"/>
                      </w:pPr>
                      <w:r>
                        <w:t>128</w:t>
                      </w:r>
                    </w:p>
                  </w:txbxContent>
                </v:textbox>
                <w10:wrap anchorx="margin" anchory="line"/>
                <w10:anchorlock/>
              </v:shape>
            </w:pict>
          </mc:Fallback>
        </mc:AlternateContent>
      </w:r>
      <w:r w:rsidR="006F59F7" w:rsidRPr="006F59F7">
        <w:rPr>
          <w:cs/>
        </w:rPr>
        <w:t xml:space="preserve">यूहन्ना द्वारा उल्लिखित तीसरे फसह के लिए यीशु की तैयारियां यूहन्ना </w:t>
      </w:r>
      <w:r w:rsidR="006F59F7" w:rsidRPr="006F59F7">
        <w:rPr>
          <w:cs/>
          <w:lang w:bidi="te"/>
        </w:rPr>
        <w:t>13-17</w:t>
      </w:r>
      <w:r w:rsidR="006F59F7" w:rsidRPr="006F59F7">
        <w:rPr>
          <w:cs/>
        </w:rPr>
        <w:t xml:space="preserve"> में उसके बारह चेलों के प्रति उसकी सेवकाई और अध्याय </w:t>
      </w:r>
      <w:r w:rsidR="006F59F7" w:rsidRPr="006F59F7">
        <w:rPr>
          <w:cs/>
          <w:lang w:bidi="te"/>
        </w:rPr>
        <w:t>19</w:t>
      </w:r>
      <w:r w:rsidR="006F59F7" w:rsidRPr="006F59F7">
        <w:rPr>
          <w:cs/>
        </w:rPr>
        <w:t xml:space="preserve"> में फसह के मेमने के रूप में उसके बलिदान की भूमिका को तैयार करती हैं। यीशु की तैयारियां </w:t>
      </w:r>
      <w:r w:rsidR="006F59F7" w:rsidRPr="006F59F7">
        <w:rPr>
          <w:cs/>
          <w:lang w:bidi="te"/>
        </w:rPr>
        <w:t>12:1-11</w:t>
      </w:r>
      <w:r w:rsidR="006F59F7" w:rsidRPr="006F59F7">
        <w:rPr>
          <w:cs/>
        </w:rPr>
        <w:t xml:space="preserve"> में उसके गाड़े जाने के लिए उसका अभिषेक करने के साथ शुरू हुईं। पद </w:t>
      </w:r>
      <w:r w:rsidR="006F59F7" w:rsidRPr="006F59F7">
        <w:rPr>
          <w:cs/>
          <w:lang w:bidi="te"/>
        </w:rPr>
        <w:t>12-19</w:t>
      </w:r>
      <w:r w:rsidR="006F59F7" w:rsidRPr="006F59F7">
        <w:rPr>
          <w:cs/>
        </w:rPr>
        <w:t xml:space="preserve"> में यूहन्ना ने यरूशलेम में यीशु के विजयी प्रवेश को दर्शाया। यूहन्ना </w:t>
      </w:r>
      <w:r w:rsidR="006F59F7" w:rsidRPr="006F59F7">
        <w:rPr>
          <w:cs/>
          <w:lang w:bidi="te"/>
        </w:rPr>
        <w:t>12:20-50</w:t>
      </w:r>
      <w:r w:rsidR="006F59F7" w:rsidRPr="006F59F7">
        <w:rPr>
          <w:cs/>
        </w:rPr>
        <w:t xml:space="preserve"> में यीशु ने सार्वजनिक रूप से घोषणा की कि समय आ गया है जब वह मृत्यु और पुनरुत्थान के द्वारा महिमा प्राप्त करे। यीशु ने सब सुनने वालों को उस पर विश्वास करने के लिए बुलाया। परंतु उनके सामने आश्चर्यकर्म दिखाने पर भी कई यहूदियों ने तो विश्वास किया परंतु बहुत-से अन्य यहूदियों ने विश्वास नहीं किया।</w:t>
      </w:r>
    </w:p>
    <w:p w14:paraId="4958D374" w14:textId="4F88FA3B" w:rsidR="00574B1C" w:rsidRPr="006F59F7" w:rsidRDefault="00B673D6" w:rsidP="006F59F7">
      <w:pPr>
        <w:pStyle w:val="BodyText0"/>
      </w:pPr>
      <w:r>
        <w:rPr>
          <w:cs/>
        </w:rPr>
        <mc:AlternateContent>
          <mc:Choice Requires="wps">
            <w:drawing>
              <wp:anchor distT="0" distB="0" distL="114300" distR="114300" simplePos="0" relativeHeight="252485632" behindDoc="0" locked="1" layoutInCell="1" allowOverlap="1" wp14:anchorId="54F499D3" wp14:editId="519AB295">
                <wp:simplePos x="0" y="0"/>
                <wp:positionH relativeFrom="leftMargin">
                  <wp:posOffset>419100</wp:posOffset>
                </wp:positionH>
                <wp:positionV relativeFrom="line">
                  <wp:posOffset>0</wp:posOffset>
                </wp:positionV>
                <wp:extent cx="356235" cy="356235"/>
                <wp:effectExtent l="0" t="0" r="0" b="0"/>
                <wp:wrapNone/>
                <wp:docPr id="43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D13272" w14:textId="33F18FA6" w:rsidR="00B673D6" w:rsidRPr="00A535F7" w:rsidRDefault="00B673D6"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99D3" id="PARA129" o:spid="_x0000_s1158" type="#_x0000_t202" style="position:absolute;left:0;text-align:left;margin-left:33pt;margin-top:0;width:28.05pt;height:28.05pt;z-index:2524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DAFoKgIAAFEEAAAOAAAAAAAAAAAAAAAAAC4CAABkcnMvZTJv&#10;RG9jLnhtbFBLAQItABQABgAIAAAAIQCNZ0Pc3AAAAAYBAAAPAAAAAAAAAAAAAAAAAIQEAABkcnMv&#10;ZG93bnJldi54bWxQSwUGAAAAAAQABADzAAAAjQUAAAAA&#10;" filled="f" stroked="f" strokeweight=".5pt">
                <v:textbox inset="0,0,0,0">
                  <w:txbxContent>
                    <w:p w14:paraId="17D13272" w14:textId="33F18FA6" w:rsidR="00B673D6" w:rsidRPr="00A535F7" w:rsidRDefault="00B673D6" w:rsidP="00A535F7">
                      <w:pPr>
                        <w:pStyle w:val="ParaNumbering"/>
                      </w:pPr>
                      <w:r>
                        <w:t>129</w:t>
                      </w:r>
                    </w:p>
                  </w:txbxContent>
                </v:textbox>
                <w10:wrap anchorx="margin" anchory="line"/>
                <w10:anchorlock/>
              </v:shape>
            </w:pict>
          </mc:Fallback>
        </mc:AlternateContent>
      </w:r>
      <w:r w:rsidR="006F59F7" w:rsidRPr="006F59F7">
        <w:rPr>
          <w:cs/>
        </w:rPr>
        <w:t xml:space="preserve">यूहन्ना के सुसमाचार का अगला भाग उनके समक्ष यीशु की व्यक्तिगत सेवकाई को दर्शाता है जिन्होंने उसे ग्रहण किया था और उस पर विश्वास किया था। यह खंड यूहन्ना </w:t>
      </w:r>
      <w:r w:rsidR="006F59F7" w:rsidRPr="006F59F7">
        <w:rPr>
          <w:cs/>
          <w:lang w:bidi="te"/>
        </w:rPr>
        <w:t xml:space="preserve">13:1-20:31 </w:t>
      </w:r>
      <w:r w:rsidR="006F59F7" w:rsidRPr="006F59F7">
        <w:rPr>
          <w:cs/>
        </w:rPr>
        <w:t>में पाया जाता है।</w:t>
      </w:r>
    </w:p>
    <w:p w14:paraId="6FB4DC75" w14:textId="66FAC022" w:rsidR="00574B1C" w:rsidRDefault="006F59F7" w:rsidP="0033242C">
      <w:pPr>
        <w:pStyle w:val="PanelHeading"/>
        <w:rPr>
          <w:rFonts w:cs="Arial"/>
        </w:rPr>
      </w:pPr>
      <w:bookmarkStart w:id="62" w:name="_Toc8432869"/>
      <w:bookmarkStart w:id="63" w:name="_Toc21183653"/>
      <w:bookmarkStart w:id="64" w:name="_Toc80704092"/>
      <w:r w:rsidRPr="006F59F7">
        <w:rPr>
          <w:cs/>
          <w:lang w:bidi="hi-IN"/>
        </w:rPr>
        <w:t>यीशु की व्यक्तिगत सेवकाई</w:t>
      </w:r>
      <w:bookmarkEnd w:id="62"/>
      <w:bookmarkEnd w:id="63"/>
      <w:bookmarkEnd w:id="64"/>
    </w:p>
    <w:p w14:paraId="66566051" w14:textId="6D249497" w:rsidR="006F59F7" w:rsidRPr="006F59F7" w:rsidRDefault="00B673D6" w:rsidP="006F59F7">
      <w:pPr>
        <w:pStyle w:val="BodyText0"/>
      </w:pPr>
      <w:r>
        <w:rPr>
          <w:cs/>
        </w:rPr>
        <mc:AlternateContent>
          <mc:Choice Requires="wps">
            <w:drawing>
              <wp:anchor distT="0" distB="0" distL="114300" distR="114300" simplePos="0" relativeHeight="252487680" behindDoc="0" locked="1" layoutInCell="1" allowOverlap="1" wp14:anchorId="2F6568F5" wp14:editId="331F44AF">
                <wp:simplePos x="0" y="0"/>
                <wp:positionH relativeFrom="leftMargin">
                  <wp:posOffset>419100</wp:posOffset>
                </wp:positionH>
                <wp:positionV relativeFrom="line">
                  <wp:posOffset>0</wp:posOffset>
                </wp:positionV>
                <wp:extent cx="356235" cy="356235"/>
                <wp:effectExtent l="0" t="0" r="0" b="0"/>
                <wp:wrapNone/>
                <wp:docPr id="44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FDE00" w14:textId="6F0CD643" w:rsidR="00B673D6" w:rsidRPr="00A535F7" w:rsidRDefault="00B673D6"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68F5" id="PARA130" o:spid="_x0000_s1159" type="#_x0000_t202" style="position:absolute;left:0;text-align:left;margin-left:33pt;margin-top:0;width:28.05pt;height:28.05pt;z-index:25248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fZGQpAgAAUQQAAA4AAAAAAAAAAAAAAAAALgIAAGRycy9lMm9E&#10;b2MueG1sUEsBAi0AFAAGAAgAAAAhAI1nQ9zcAAAABgEAAA8AAAAAAAAAAAAAAAAAgwQAAGRycy9k&#10;b3ducmV2LnhtbFBLBQYAAAAABAAEAPMAAACMBQAAAAA=&#10;" filled="f" stroked="f" strokeweight=".5pt">
                <v:textbox inset="0,0,0,0">
                  <w:txbxContent>
                    <w:p w14:paraId="60EFDE00" w14:textId="6F0CD643" w:rsidR="00B673D6" w:rsidRPr="00A535F7" w:rsidRDefault="00B673D6" w:rsidP="00A535F7">
                      <w:pPr>
                        <w:pStyle w:val="ParaNumbering"/>
                      </w:pPr>
                      <w:r>
                        <w:t>130</w:t>
                      </w:r>
                    </w:p>
                  </w:txbxContent>
                </v:textbox>
                <w10:wrap anchorx="margin" anchory="line"/>
                <w10:anchorlock/>
              </v:shape>
            </w:pict>
          </mc:Fallback>
        </mc:AlternateContent>
      </w:r>
      <w:r w:rsidR="006F59F7" w:rsidRPr="006F59F7">
        <w:rPr>
          <w:cs/>
        </w:rPr>
        <w:t>सुसमाचार के इस खंड में अपने चेलों के साथ यीशु के अंतिम भोज और उसके पकड़वाए जाने</w:t>
      </w:r>
      <w:r w:rsidR="006F59F7" w:rsidRPr="006F59F7">
        <w:t xml:space="preserve">, </w:t>
      </w:r>
      <w:r w:rsidR="006F59F7" w:rsidRPr="006F59F7">
        <w:rPr>
          <w:cs/>
        </w:rPr>
        <w:t>क्रूसीकरण और पुनरुत्थान के विवरण मिलते हैं। यह यीशु द्वारा अपने विशेष लोगों के समक्ष अपनी महिमा को प्रकट करने की कहानी है। यूहन्ना ने सिखाया कि यीशु ने उनके साथ बहुत घनिष्ठता से व्यवहार किया जिन्होंने उस पर विश्वास किया था</w:t>
      </w:r>
      <w:r w:rsidR="006F59F7" w:rsidRPr="006F59F7">
        <w:t xml:space="preserve">; </w:t>
      </w:r>
      <w:r w:rsidR="006F59F7" w:rsidRPr="006F59F7">
        <w:rPr>
          <w:cs/>
        </w:rPr>
        <w:t>और उसने अपना जीवन उनके लिए अर्पित कर दिया। इन घटनाओं के माध्यम से यीशु ने परमेश्वर की महिमा इस प्रकार प्रकट की जैसे पहले कभी नहीं देखी गई थी।</w:t>
      </w:r>
    </w:p>
    <w:p w14:paraId="5CC51689" w14:textId="01DD0C83" w:rsidR="00574B1C" w:rsidRPr="006F59F7" w:rsidRDefault="00B673D6" w:rsidP="006F59F7">
      <w:pPr>
        <w:pStyle w:val="BodyText0"/>
      </w:pPr>
      <w:r>
        <w:rPr>
          <w:cs/>
        </w:rPr>
        <mc:AlternateContent>
          <mc:Choice Requires="wps">
            <w:drawing>
              <wp:anchor distT="0" distB="0" distL="114300" distR="114300" simplePos="0" relativeHeight="252489728" behindDoc="0" locked="1" layoutInCell="1" allowOverlap="1" wp14:anchorId="1835B052" wp14:editId="2904AAF5">
                <wp:simplePos x="0" y="0"/>
                <wp:positionH relativeFrom="leftMargin">
                  <wp:posOffset>419100</wp:posOffset>
                </wp:positionH>
                <wp:positionV relativeFrom="line">
                  <wp:posOffset>0</wp:posOffset>
                </wp:positionV>
                <wp:extent cx="356235" cy="356235"/>
                <wp:effectExtent l="0" t="0" r="0" b="0"/>
                <wp:wrapNone/>
                <wp:docPr id="44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814912" w14:textId="002CEEEF" w:rsidR="00B673D6" w:rsidRPr="00A535F7" w:rsidRDefault="00B673D6"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B052" id="PARA131" o:spid="_x0000_s1160" type="#_x0000_t202" style="position:absolute;left:0;text-align:left;margin-left:33pt;margin-top:0;width:28.05pt;height:28.05pt;z-index:25248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K8oOCgCAABRBAAADgAAAAAAAAAAAAAAAAAuAgAAZHJzL2Uyb0Rv&#10;Yy54bWxQSwECLQAUAAYACAAAACEAjWdD3NwAAAAGAQAADwAAAAAAAAAAAAAAAACCBAAAZHJzL2Rv&#10;d25yZXYueG1sUEsFBgAAAAAEAAQA8wAAAIsFAAAAAA==&#10;" filled="f" stroked="f" strokeweight=".5pt">
                <v:textbox inset="0,0,0,0">
                  <w:txbxContent>
                    <w:p w14:paraId="33814912" w14:textId="002CEEEF" w:rsidR="00B673D6" w:rsidRPr="00A535F7" w:rsidRDefault="00B673D6" w:rsidP="00A535F7">
                      <w:pPr>
                        <w:pStyle w:val="ParaNumbering"/>
                      </w:pPr>
                      <w:r>
                        <w:t>131</w:t>
                      </w:r>
                    </w:p>
                  </w:txbxContent>
                </v:textbox>
                <w10:wrap anchorx="margin" anchory="line"/>
                <w10:anchorlock/>
              </v:shape>
            </w:pict>
          </mc:Fallback>
        </mc:AlternateContent>
      </w:r>
      <w:r w:rsidR="006F59F7" w:rsidRPr="006F59F7">
        <w:rPr>
          <w:cs/>
        </w:rPr>
        <w:t xml:space="preserve">यूहन्ना के सुसमाचार का यह खंड उस विचार को प्रकट करता है जो यूहन्ना ने </w:t>
      </w:r>
      <w:r w:rsidR="006F59F7" w:rsidRPr="006F59F7">
        <w:rPr>
          <w:cs/>
          <w:lang w:bidi="te"/>
        </w:rPr>
        <w:t xml:space="preserve">1:11-12 </w:t>
      </w:r>
      <w:r w:rsidR="006F59F7" w:rsidRPr="006F59F7">
        <w:rPr>
          <w:cs/>
        </w:rPr>
        <w:t>में व्यक्त किया था</w:t>
      </w:r>
      <w:r w:rsidR="006F59F7" w:rsidRPr="006F59F7">
        <w:t xml:space="preserve">, </w:t>
      </w:r>
      <w:r w:rsidR="006F59F7" w:rsidRPr="006F59F7">
        <w:rPr>
          <w:cs/>
        </w:rPr>
        <w:t>जहाँ उसने ये शब्द लिखे थे।</w:t>
      </w:r>
    </w:p>
    <w:p w14:paraId="0FFE60BC" w14:textId="395FFBF1" w:rsidR="00574B1C" w:rsidRPr="006F59F7" w:rsidRDefault="00B673D6" w:rsidP="006F59F7">
      <w:pPr>
        <w:pStyle w:val="Quotations"/>
      </w:pPr>
      <w:r>
        <w:rPr>
          <w:rFonts w:cs="Gautami"/>
          <w:cs/>
          <w:lang w:bidi="te"/>
        </w:rPr>
        <mc:AlternateContent>
          <mc:Choice Requires="wps">
            <w:drawing>
              <wp:anchor distT="0" distB="0" distL="114300" distR="114300" simplePos="0" relativeHeight="252491776" behindDoc="0" locked="1" layoutInCell="1" allowOverlap="1" wp14:anchorId="32512BC9" wp14:editId="55F4BD07">
                <wp:simplePos x="0" y="0"/>
                <wp:positionH relativeFrom="leftMargin">
                  <wp:posOffset>419100</wp:posOffset>
                </wp:positionH>
                <wp:positionV relativeFrom="line">
                  <wp:posOffset>0</wp:posOffset>
                </wp:positionV>
                <wp:extent cx="356235" cy="356235"/>
                <wp:effectExtent l="0" t="0" r="0" b="0"/>
                <wp:wrapNone/>
                <wp:docPr id="44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16DDA" w14:textId="51AF2ABD" w:rsidR="00B673D6" w:rsidRPr="00A535F7" w:rsidRDefault="00B673D6"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12BC9" id="PARA132" o:spid="_x0000_s1161"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DlKQIAAFEEAAAOAAAAZHJzL2Uyb0RvYy54bWysVE1v2zAMvQ/YfxB0X5yPJhi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b25mVNi&#10;mMYmPZXP5WyB17qpKhH7Gnlqrc/RfW/xQei+QfdO71EZ4XfS6fhFYATtyPjlyrLoAuGoXCxX88WS&#10;Eo6mQcbo2dtj63z4LkCTKBTUYRMTt+y886F3HV1iLgPbRqnUSGVIW9DVYjlND64WDK4M5ogQ+lKj&#10;FLpDl6DPsJwB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asOUpAgAAUQQAAA4AAAAAAAAAAAAAAAAALgIAAGRycy9lMm9E&#10;b2MueG1sUEsBAi0AFAAGAAgAAAAhAI1nQ9zcAAAABgEAAA8AAAAAAAAAAAAAAAAAgwQAAGRycy9k&#10;b3ducmV2LnhtbFBLBQYAAAAABAAEAPMAAACMBQAAAAA=&#10;" filled="f" stroked="f" strokeweight=".5pt">
                <v:textbox inset="0,0,0,0">
                  <w:txbxContent>
                    <w:p w14:paraId="0D816DDA" w14:textId="51AF2ABD" w:rsidR="00B673D6" w:rsidRPr="00A535F7" w:rsidRDefault="00B673D6" w:rsidP="00A535F7">
                      <w:pPr>
                        <w:pStyle w:val="ParaNumbering"/>
                      </w:pPr>
                      <w:r>
                        <w:t>132</w:t>
                      </w:r>
                    </w:p>
                  </w:txbxContent>
                </v:textbox>
                <w10:wrap anchorx="margin" anchory="line"/>
                <w10:anchorlock/>
              </v:shape>
            </w:pict>
          </mc:Fallback>
        </mc:AlternateContent>
      </w:r>
      <w:r w:rsidR="006F59F7" w:rsidRPr="006F59F7">
        <w:rPr>
          <w:cs/>
          <w:lang w:bidi="te"/>
        </w:rPr>
        <w:t>(</w:t>
      </w:r>
      <w:r w:rsidR="006F59F7" w:rsidRPr="006F59F7">
        <w:rPr>
          <w:cs/>
          <w:lang w:bidi="hi-IN"/>
        </w:rPr>
        <w:t>यीशु) अपने घर आया और उसके अपनों ने उसे ग्रहण नहीं किया। परंतु जितनो ने उसे ग्रहण किया</w:t>
      </w:r>
      <w:r w:rsidR="006F59F7" w:rsidRPr="006F59F7">
        <w:t xml:space="preserve">, </w:t>
      </w:r>
      <w:r w:rsidR="006F59F7" w:rsidRPr="006F59F7">
        <w:rPr>
          <w:cs/>
          <w:lang w:bidi="hi-IN"/>
        </w:rPr>
        <w:t>उसने उन्हें परमेश्वर की संतान होने का अधिकार दिया</w:t>
      </w:r>
      <w:r w:rsidR="006F59F7" w:rsidRPr="006F59F7">
        <w:t xml:space="preserve">, </w:t>
      </w:r>
      <w:r w:rsidR="006F59F7" w:rsidRPr="006F59F7">
        <w:rPr>
          <w:cs/>
          <w:lang w:bidi="hi-IN"/>
        </w:rPr>
        <w:t xml:space="preserve">अर्थात् उन्हें जो उसके नाम पर विश्वास रखते हैं। (यूहन्ना </w:t>
      </w:r>
      <w:r w:rsidR="006F59F7" w:rsidRPr="006F59F7">
        <w:rPr>
          <w:cs/>
          <w:lang w:bidi="te"/>
        </w:rPr>
        <w:t>1:11-12)</w:t>
      </w:r>
    </w:p>
    <w:p w14:paraId="7109139B" w14:textId="22C32DAB" w:rsidR="006F59F7" w:rsidRPr="006F59F7" w:rsidRDefault="00B673D6" w:rsidP="006F59F7">
      <w:pPr>
        <w:pStyle w:val="BodyText0"/>
      </w:pPr>
      <w:r>
        <w:rPr>
          <w:cs/>
        </w:rPr>
        <mc:AlternateContent>
          <mc:Choice Requires="wps">
            <w:drawing>
              <wp:anchor distT="0" distB="0" distL="114300" distR="114300" simplePos="0" relativeHeight="252493824" behindDoc="0" locked="1" layoutInCell="1" allowOverlap="1" wp14:anchorId="34BBB5E4" wp14:editId="5162CA39">
                <wp:simplePos x="0" y="0"/>
                <wp:positionH relativeFrom="leftMargin">
                  <wp:posOffset>419100</wp:posOffset>
                </wp:positionH>
                <wp:positionV relativeFrom="line">
                  <wp:posOffset>0</wp:posOffset>
                </wp:positionV>
                <wp:extent cx="356235" cy="356235"/>
                <wp:effectExtent l="0" t="0" r="0" b="0"/>
                <wp:wrapNone/>
                <wp:docPr id="44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AA971" w14:textId="3C61830C" w:rsidR="00B673D6" w:rsidRPr="00A535F7" w:rsidRDefault="00B673D6"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B5E4" id="PARA133" o:spid="_x0000_s1162" type="#_x0000_t202" style="position:absolute;left:0;text-align:left;margin-left:33pt;margin-top:0;width:28.05pt;height:28.05pt;z-index:25249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4WqUpAgAAUQQAAA4AAAAAAAAAAAAAAAAALgIAAGRycy9lMm9E&#10;b2MueG1sUEsBAi0AFAAGAAgAAAAhAI1nQ9zcAAAABgEAAA8AAAAAAAAAAAAAAAAAgwQAAGRycy9k&#10;b3ducmV2LnhtbFBLBQYAAAAABAAEAPMAAACMBQAAAAA=&#10;" filled="f" stroked="f" strokeweight=".5pt">
                <v:textbox inset="0,0,0,0">
                  <w:txbxContent>
                    <w:p w14:paraId="5E7AA971" w14:textId="3C61830C" w:rsidR="00B673D6" w:rsidRPr="00A535F7" w:rsidRDefault="00B673D6" w:rsidP="00A535F7">
                      <w:pPr>
                        <w:pStyle w:val="ParaNumbering"/>
                      </w:pPr>
                      <w:r>
                        <w:t>133</w:t>
                      </w:r>
                    </w:p>
                  </w:txbxContent>
                </v:textbox>
                <w10:wrap anchorx="margin" anchory="line"/>
                <w10:anchorlock/>
              </v:shape>
            </w:pict>
          </mc:Fallback>
        </mc:AlternateContent>
      </w:r>
      <w:r w:rsidR="006F59F7" w:rsidRPr="006F59F7">
        <w:rPr>
          <w:cs/>
        </w:rPr>
        <w:t xml:space="preserve">यूहन्ना के सुसमाचार के पहले </w:t>
      </w:r>
      <w:r w:rsidR="006F59F7" w:rsidRPr="006F59F7">
        <w:rPr>
          <w:cs/>
          <w:lang w:bidi="te"/>
        </w:rPr>
        <w:t>12</w:t>
      </w:r>
      <w:r w:rsidR="006F59F7" w:rsidRPr="006F59F7">
        <w:rPr>
          <w:cs/>
        </w:rPr>
        <w:t xml:space="preserve"> अध्यायों में यीशु ने संसार में सेवा की थी परंतु उसके अपनों ने उसे ग्रहण नहीं किया था। फिर</w:t>
      </w:r>
      <w:r w:rsidR="006F59F7" w:rsidRPr="006F59F7">
        <w:t xml:space="preserve">, </w:t>
      </w:r>
      <w:r w:rsidR="006F59F7" w:rsidRPr="006F59F7">
        <w:rPr>
          <w:cs/>
        </w:rPr>
        <w:t xml:space="preserve">अध्याय </w:t>
      </w:r>
      <w:r w:rsidR="006F59F7" w:rsidRPr="006F59F7">
        <w:rPr>
          <w:cs/>
          <w:lang w:bidi="te"/>
        </w:rPr>
        <w:t>13</w:t>
      </w:r>
      <w:r w:rsidR="006F59F7" w:rsidRPr="006F59F7">
        <w:rPr>
          <w:cs/>
        </w:rPr>
        <w:t xml:space="preserve"> से यीशु ने उन पर अपना ध्यान केन्द्रित किया जिन्होंने उसे ग्रहण किया था</w:t>
      </w:r>
      <w:r w:rsidR="006F59F7" w:rsidRPr="006F59F7">
        <w:t xml:space="preserve">, </w:t>
      </w:r>
      <w:r w:rsidR="006F59F7" w:rsidRPr="006F59F7">
        <w:rPr>
          <w:cs/>
        </w:rPr>
        <w:t>अर्थात् उसके चेले।</w:t>
      </w:r>
    </w:p>
    <w:p w14:paraId="08A7FEB9" w14:textId="46E3B794" w:rsidR="00574B1C" w:rsidRPr="006F59F7" w:rsidRDefault="00B673D6" w:rsidP="006F59F7">
      <w:pPr>
        <w:pStyle w:val="BodyText0"/>
      </w:pPr>
      <w:r>
        <w:rPr>
          <w:cs/>
        </w:rPr>
        <mc:AlternateContent>
          <mc:Choice Requires="wps">
            <w:drawing>
              <wp:anchor distT="0" distB="0" distL="114300" distR="114300" simplePos="0" relativeHeight="252495872" behindDoc="0" locked="1" layoutInCell="1" allowOverlap="1" wp14:anchorId="29067E56" wp14:editId="43F2B6FC">
                <wp:simplePos x="0" y="0"/>
                <wp:positionH relativeFrom="leftMargin">
                  <wp:posOffset>419100</wp:posOffset>
                </wp:positionH>
                <wp:positionV relativeFrom="line">
                  <wp:posOffset>0</wp:posOffset>
                </wp:positionV>
                <wp:extent cx="356235" cy="356235"/>
                <wp:effectExtent l="0" t="0" r="0" b="0"/>
                <wp:wrapNone/>
                <wp:docPr id="44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04F6C" w14:textId="21E1CCD6" w:rsidR="00B673D6" w:rsidRPr="00A535F7" w:rsidRDefault="00B673D6"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7E56" id="PARA134" o:spid="_x0000_s1163" type="#_x0000_t202" style="position:absolute;left:0;text-align:left;margin-left:33pt;margin-top:0;width:28.05pt;height:28.05pt;z-index:25249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38IUpAgAAUQQAAA4AAAAAAAAAAAAAAAAALgIAAGRycy9lMm9E&#10;b2MueG1sUEsBAi0AFAAGAAgAAAAhAI1nQ9zcAAAABgEAAA8AAAAAAAAAAAAAAAAAgwQAAGRycy9k&#10;b3ducmV2LnhtbFBLBQYAAAAABAAEAPMAAACMBQAAAAA=&#10;" filled="f" stroked="f" strokeweight=".5pt">
                <v:textbox inset="0,0,0,0">
                  <w:txbxContent>
                    <w:p w14:paraId="40B04F6C" w14:textId="21E1CCD6" w:rsidR="00B673D6" w:rsidRPr="00A535F7" w:rsidRDefault="00B673D6" w:rsidP="00A535F7">
                      <w:pPr>
                        <w:pStyle w:val="ParaNumbering"/>
                      </w:pPr>
                      <w:r>
                        <w:t>134</w:t>
                      </w:r>
                    </w:p>
                  </w:txbxContent>
                </v:textbox>
                <w10:wrap anchorx="margin" anchory="line"/>
                <w10:anchorlock/>
              </v:shape>
            </w:pict>
          </mc:Fallback>
        </mc:AlternateContent>
      </w:r>
      <w:r w:rsidR="006F59F7" w:rsidRPr="006F59F7">
        <w:rPr>
          <w:cs/>
        </w:rPr>
        <w:t>हम यूहन्ना के सुसमाचार के इस भाग को दो भागों में देखेंगे। पहला</w:t>
      </w:r>
      <w:r w:rsidR="006F59F7" w:rsidRPr="006F59F7">
        <w:t xml:space="preserve">, </w:t>
      </w:r>
      <w:r w:rsidR="006F59F7" w:rsidRPr="006F59F7">
        <w:rPr>
          <w:cs/>
        </w:rPr>
        <w:t>हम प्रभु-भोज की घटनाओं को देखेंगे। दूसरा</w:t>
      </w:r>
      <w:r w:rsidR="006F59F7" w:rsidRPr="006F59F7">
        <w:t xml:space="preserve">, </w:t>
      </w:r>
      <w:r w:rsidR="006F59F7" w:rsidRPr="006F59F7">
        <w:rPr>
          <w:cs/>
        </w:rPr>
        <w:t>हम यीशु की महानतम महिमा</w:t>
      </w:r>
      <w:r w:rsidR="006F59F7" w:rsidRPr="006F59F7">
        <w:t xml:space="preserve">, </w:t>
      </w:r>
      <w:r w:rsidR="006F59F7" w:rsidRPr="006F59F7">
        <w:rPr>
          <w:cs/>
        </w:rPr>
        <w:t>अर्थात् उसकी मृत्यु और पुनरुत्थान</w:t>
      </w:r>
      <w:r w:rsidR="006F59F7" w:rsidRPr="006F59F7">
        <w:t xml:space="preserve">, </w:t>
      </w:r>
      <w:r w:rsidR="006F59F7" w:rsidRPr="006F59F7">
        <w:rPr>
          <w:cs/>
        </w:rPr>
        <w:t>को देखेंगे। आइए प्रभु-भोज की घटनाओं के साथ आरंभ करें।</w:t>
      </w:r>
    </w:p>
    <w:p w14:paraId="2FE3ACB1" w14:textId="13B6BD51" w:rsidR="00574B1C" w:rsidRDefault="006F59F7" w:rsidP="0033242C">
      <w:pPr>
        <w:pStyle w:val="BulletHeading"/>
      </w:pPr>
      <w:bookmarkStart w:id="65" w:name="_Toc8432870"/>
      <w:bookmarkStart w:id="66" w:name="_Toc21183654"/>
      <w:bookmarkStart w:id="67" w:name="_Toc80704093"/>
      <w:r w:rsidRPr="006F59F7">
        <w:rPr>
          <w:cs/>
          <w:lang w:bidi="hi-IN"/>
        </w:rPr>
        <w:t>प्रभु-भोज</w:t>
      </w:r>
      <w:bookmarkEnd w:id="65"/>
      <w:bookmarkEnd w:id="66"/>
      <w:bookmarkEnd w:id="67"/>
    </w:p>
    <w:p w14:paraId="4C64BF97" w14:textId="67CFEF51" w:rsidR="00574B1C" w:rsidRPr="006F59F7" w:rsidRDefault="00B673D6" w:rsidP="006F59F7">
      <w:pPr>
        <w:pStyle w:val="BodyText0"/>
      </w:pPr>
      <w:r>
        <w:rPr>
          <w:cs/>
        </w:rPr>
        <mc:AlternateContent>
          <mc:Choice Requires="wps">
            <w:drawing>
              <wp:anchor distT="0" distB="0" distL="114300" distR="114300" simplePos="0" relativeHeight="252497920" behindDoc="0" locked="1" layoutInCell="1" allowOverlap="1" wp14:anchorId="2F1CEB77" wp14:editId="1BB68400">
                <wp:simplePos x="0" y="0"/>
                <wp:positionH relativeFrom="leftMargin">
                  <wp:posOffset>419100</wp:posOffset>
                </wp:positionH>
                <wp:positionV relativeFrom="line">
                  <wp:posOffset>0</wp:posOffset>
                </wp:positionV>
                <wp:extent cx="356235" cy="356235"/>
                <wp:effectExtent l="0" t="0" r="0" b="0"/>
                <wp:wrapNone/>
                <wp:docPr id="44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C1860" w14:textId="1F339300" w:rsidR="00B673D6" w:rsidRPr="00A535F7" w:rsidRDefault="00B673D6"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EB77" id="PARA135" o:spid="_x0000_s1164" type="#_x0000_t202" style="position:absolute;left:0;text-align:left;margin-left:33pt;margin-top:0;width:28.05pt;height:28.05pt;z-index:2524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HgKAIAAFEEAAAOAAAAZHJzL2Uyb0RvYy54bWysVE1v2zAMvQ/YfxB0X5yPJii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x4CgCAABRBAAADgAAAAAAAAAAAAAAAAAuAgAAZHJzL2Uyb0Rv&#10;Yy54bWxQSwECLQAUAAYACAAAACEAjWdD3NwAAAAGAQAADwAAAAAAAAAAAAAAAACCBAAAZHJzL2Rv&#10;d25yZXYueG1sUEsFBgAAAAAEAAQA8wAAAIsFAAAAAA==&#10;" filled="f" stroked="f" strokeweight=".5pt">
                <v:textbox inset="0,0,0,0">
                  <w:txbxContent>
                    <w:p w14:paraId="23CC1860" w14:textId="1F339300" w:rsidR="00B673D6" w:rsidRPr="00A535F7" w:rsidRDefault="00B673D6" w:rsidP="00A535F7">
                      <w:pPr>
                        <w:pStyle w:val="ParaNumbering"/>
                      </w:pPr>
                      <w:r>
                        <w:t>135</w:t>
                      </w:r>
                    </w:p>
                  </w:txbxContent>
                </v:textbox>
                <w10:wrap anchorx="margin" anchory="line"/>
                <w10:anchorlock/>
              </v:shape>
            </w:pict>
          </mc:Fallback>
        </mc:AlternateContent>
      </w:r>
      <w:r w:rsidR="006F59F7" w:rsidRPr="006F59F7">
        <w:rPr>
          <w:cs/>
        </w:rPr>
        <w:t>प्रभु-भोज के समय चेलों के प्रति यीशु की सेवकाई का वर्णन चार भिन्न भागों में किया गया है। पहले भाग</w:t>
      </w:r>
      <w:r w:rsidR="006F59F7" w:rsidRPr="006F59F7">
        <w:t xml:space="preserve">, </w:t>
      </w:r>
      <w:r w:rsidR="006F59F7" w:rsidRPr="006F59F7">
        <w:rPr>
          <w:cs/>
        </w:rPr>
        <w:t xml:space="preserve">यूहन्ना </w:t>
      </w:r>
      <w:r w:rsidR="006F59F7" w:rsidRPr="006F59F7">
        <w:rPr>
          <w:cs/>
          <w:lang w:bidi="te"/>
        </w:rPr>
        <w:t xml:space="preserve">13:1-30 </w:t>
      </w:r>
      <w:r w:rsidR="006F59F7" w:rsidRPr="006F59F7">
        <w:rPr>
          <w:cs/>
        </w:rPr>
        <w:t>में यीशु ने उनके पैरों को धोकर उनकी सेवा की।</w:t>
      </w:r>
    </w:p>
    <w:p w14:paraId="5016F406" w14:textId="0E40F7CE" w:rsidR="004E1FFE" w:rsidRPr="006F59F7" w:rsidRDefault="00B673D6" w:rsidP="006F59F7">
      <w:pPr>
        <w:pStyle w:val="BodyText0"/>
      </w:pPr>
      <w:r w:rsidRPr="00B673D6">
        <w:rPr>
          <w:rStyle w:val="In-LineSubtitle"/>
          <w:rFonts w:cs="Gautami"/>
          <w:cs/>
        </w:rPr>
        <mc:AlternateContent>
          <mc:Choice Requires="wps">
            <w:drawing>
              <wp:anchor distT="0" distB="0" distL="114300" distR="114300" simplePos="0" relativeHeight="252499968" behindDoc="0" locked="1" layoutInCell="1" allowOverlap="1" wp14:anchorId="6D6F5673" wp14:editId="0731C746">
                <wp:simplePos x="0" y="0"/>
                <wp:positionH relativeFrom="leftMargin">
                  <wp:posOffset>419100</wp:posOffset>
                </wp:positionH>
                <wp:positionV relativeFrom="line">
                  <wp:posOffset>0</wp:posOffset>
                </wp:positionV>
                <wp:extent cx="356235" cy="356235"/>
                <wp:effectExtent l="0" t="0" r="0" b="0"/>
                <wp:wrapNone/>
                <wp:docPr id="44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C7213" w14:textId="47492ABA" w:rsidR="00B673D6" w:rsidRPr="00A535F7" w:rsidRDefault="00B673D6"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F5673" id="PARA136" o:spid="_x0000_s1165" type="#_x0000_t202" style="position:absolute;left:0;text-align:left;margin-left:33pt;margin-top:0;width:28.05pt;height:28.05pt;z-index:25249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k9Kg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t7crCgx&#10;TGOTduWPcrbAa62qSsS+Rp5a63N031t8ELqv0L3Re1RG+J10On4RGEE7Mn65siy6QDgqF8vVfLGk&#10;hKNpkDF69vrYOh++CdAkCgV12MTELTtvfehdR5eYy8BGNU1qZGNIW9DVYjlND64WDN4YzBEh9KVG&#10;KXSHLkGfLb6M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l2k9KgIAAFEEAAAOAAAAAAAAAAAAAAAAAC4CAABkcnMvZTJv&#10;RG9jLnhtbFBLAQItABQABgAIAAAAIQCNZ0Pc3AAAAAYBAAAPAAAAAAAAAAAAAAAAAIQEAABkcnMv&#10;ZG93bnJldi54bWxQSwUGAAAAAAQABADzAAAAjQUAAAAA&#10;" filled="f" stroked="f" strokeweight=".5pt">
                <v:textbox inset="0,0,0,0">
                  <w:txbxContent>
                    <w:p w14:paraId="10CC7213" w14:textId="47492ABA" w:rsidR="00B673D6" w:rsidRPr="00A535F7" w:rsidRDefault="00B673D6" w:rsidP="00A535F7">
                      <w:pPr>
                        <w:pStyle w:val="ParaNumbering"/>
                      </w:pPr>
                      <w:r>
                        <w:t>136</w:t>
                      </w:r>
                    </w:p>
                  </w:txbxContent>
                </v:textbox>
                <w10:wrap anchorx="margin" anchory="line"/>
                <w10:anchorlock/>
              </v:shape>
            </w:pict>
          </mc:Fallback>
        </mc:AlternateContent>
      </w:r>
      <w:r w:rsidR="006F59F7" w:rsidRPr="006F59F7">
        <w:rPr>
          <w:rStyle w:val="In-LineSubtitle"/>
          <w:cs/>
        </w:rPr>
        <w:t>सेवा।</w:t>
      </w:r>
      <w:r w:rsidR="006F59F7" w:rsidRPr="006F59F7">
        <w:rPr>
          <w:rStyle w:val="In-LineSubtitle"/>
          <w:b w:val="0"/>
          <w:bCs w:val="0"/>
          <w:color w:val="auto"/>
          <w:cs/>
        </w:rPr>
        <w:t xml:space="preserve"> जब यीशु ने विनम्रतापूर्वक अपने चेलों के पार धोए तो उसने पृथ्वी पर की अपनी पूरी सेवकाई का संकेत दिया। इस घटना ने नाटकीय रूप में उसके देह्धारण और उद्धार देने वाले क्रूस के बलिदान को चित्रित किया। ब्रह्मांड का सृष्टिकर्त्ता उनके थके और गंदे पांवों को धोते हुए अपने लोगों के सामने झुका और उनकी सेवा की। यह वही सेवा थी जो अगले दिन क्रूस पर अपनी चरम सीमा तक </w:t>
      </w:r>
      <w:r w:rsidR="006F59F7" w:rsidRPr="006F59F7">
        <w:rPr>
          <w:rStyle w:val="In-LineSubtitle"/>
          <w:b w:val="0"/>
          <w:bCs w:val="0"/>
          <w:color w:val="auto"/>
          <w:cs/>
        </w:rPr>
        <w:lastRenderedPageBreak/>
        <w:t>पहुंचेगी जब वह उनकी थकी और गंदी आत्माओं को अपने शुद्ध करने वाले लहू से धोएगा। उनके पांवों को धोने के बाद यीशु ने घोषणा की कि उनमें से एक चेला उसे धोखे से पकड़वाएगा। फिर यहूदा के अंदर जब शैतान ने प्रवेश कर लिया तो अपनी योजना को पूरा करने के लिए यहूदा उस कमरे में से चल गया।</w:t>
      </w:r>
    </w:p>
    <w:p w14:paraId="1B9C60CD" w14:textId="5AA7B746" w:rsidR="00574B1C" w:rsidRPr="006F59F7" w:rsidRDefault="00B673D6" w:rsidP="006F59F7">
      <w:pPr>
        <w:pStyle w:val="BodyText0"/>
      </w:pPr>
      <w:r>
        <w:rPr>
          <w:cs/>
        </w:rPr>
        <mc:AlternateContent>
          <mc:Choice Requires="wps">
            <w:drawing>
              <wp:anchor distT="0" distB="0" distL="114300" distR="114300" simplePos="0" relativeHeight="252502016" behindDoc="0" locked="1" layoutInCell="1" allowOverlap="1" wp14:anchorId="6F2EDE1B" wp14:editId="068A6AD9">
                <wp:simplePos x="0" y="0"/>
                <wp:positionH relativeFrom="leftMargin">
                  <wp:posOffset>419100</wp:posOffset>
                </wp:positionH>
                <wp:positionV relativeFrom="line">
                  <wp:posOffset>0</wp:posOffset>
                </wp:positionV>
                <wp:extent cx="356235" cy="356235"/>
                <wp:effectExtent l="0" t="0" r="0" b="0"/>
                <wp:wrapNone/>
                <wp:docPr id="44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C077A" w14:textId="3B6BDFDD" w:rsidR="00B673D6" w:rsidRPr="00A535F7" w:rsidRDefault="00B673D6"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DE1B" id="PARA137" o:spid="_x0000_s1166" type="#_x0000_t202" style="position:absolute;left:0;text-align:left;margin-left:33pt;margin-top:0;width:28.05pt;height:28.05pt;z-index:25250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RgfjCgCAABRBAAADgAAAAAAAAAAAAAAAAAuAgAAZHJzL2Uyb0Rv&#10;Yy54bWxQSwECLQAUAAYACAAAACEAjWdD3NwAAAAGAQAADwAAAAAAAAAAAAAAAACCBAAAZHJzL2Rv&#10;d25yZXYueG1sUEsFBgAAAAAEAAQA8wAAAIsFAAAAAA==&#10;" filled="f" stroked="f" strokeweight=".5pt">
                <v:textbox inset="0,0,0,0">
                  <w:txbxContent>
                    <w:p w14:paraId="58AC077A" w14:textId="3B6BDFDD" w:rsidR="00B673D6" w:rsidRPr="00A535F7" w:rsidRDefault="00B673D6" w:rsidP="00A535F7">
                      <w:pPr>
                        <w:pStyle w:val="ParaNumbering"/>
                      </w:pPr>
                      <w:r>
                        <w:t>137</w:t>
                      </w:r>
                    </w:p>
                  </w:txbxContent>
                </v:textbox>
                <w10:wrap anchorx="margin" anchory="line"/>
                <w10:anchorlock/>
              </v:shape>
            </w:pict>
          </mc:Fallback>
        </mc:AlternateContent>
      </w:r>
      <w:r w:rsidR="006F59F7" w:rsidRPr="006F59F7">
        <w:rPr>
          <w:cs/>
        </w:rPr>
        <w:t xml:space="preserve">यूहन्ना </w:t>
      </w:r>
      <w:r w:rsidR="006F59F7" w:rsidRPr="006F59F7">
        <w:rPr>
          <w:cs/>
          <w:lang w:bidi="te"/>
        </w:rPr>
        <w:t xml:space="preserve">13:31-14:31 </w:t>
      </w:r>
      <w:r w:rsidR="006F59F7" w:rsidRPr="006F59F7">
        <w:rPr>
          <w:cs/>
        </w:rPr>
        <w:t>में पाँव धोने के द्वारा चेलों की सेवा करने के बाद यीशु ने उन्हें शांति दी।</w:t>
      </w:r>
    </w:p>
    <w:p w14:paraId="593A4B0C" w14:textId="29412827" w:rsidR="00574B1C" w:rsidRPr="006F59F7" w:rsidRDefault="00B673D6" w:rsidP="006F59F7">
      <w:pPr>
        <w:pStyle w:val="BodyText0"/>
      </w:pPr>
      <w:r w:rsidRPr="00B673D6">
        <w:rPr>
          <w:rStyle w:val="In-LineSubtitle"/>
          <w:rFonts w:cs="Gautami"/>
          <w:cs/>
        </w:rPr>
        <mc:AlternateContent>
          <mc:Choice Requires="wps">
            <w:drawing>
              <wp:anchor distT="0" distB="0" distL="114300" distR="114300" simplePos="0" relativeHeight="252504064" behindDoc="0" locked="1" layoutInCell="1" allowOverlap="1" wp14:anchorId="43AE2E9E" wp14:editId="1B221B9F">
                <wp:simplePos x="0" y="0"/>
                <wp:positionH relativeFrom="leftMargin">
                  <wp:posOffset>419100</wp:posOffset>
                </wp:positionH>
                <wp:positionV relativeFrom="line">
                  <wp:posOffset>0</wp:posOffset>
                </wp:positionV>
                <wp:extent cx="356235" cy="356235"/>
                <wp:effectExtent l="0" t="0" r="0" b="0"/>
                <wp:wrapNone/>
                <wp:docPr id="44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4997C" w14:textId="6AE56713" w:rsidR="00B673D6" w:rsidRPr="00A535F7" w:rsidRDefault="00B673D6"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2E9E" id="PARA138" o:spid="_x0000_s1167" type="#_x0000_t202" style="position:absolute;left:0;text-align:left;margin-left:33pt;margin-top:0;width:28.05pt;height:28.05pt;z-index:25250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pKGNJwIAAFEEAAAOAAAAAAAAAAAAAAAAAC4CAABkcnMvZTJvRG9j&#10;LnhtbFBLAQItABQABgAIAAAAIQCNZ0Pc3AAAAAYBAAAPAAAAAAAAAAAAAAAAAIEEAABkcnMvZG93&#10;bnJldi54bWxQSwUGAAAAAAQABADzAAAAigUAAAAA&#10;" filled="f" stroked="f" strokeweight=".5pt">
                <v:textbox inset="0,0,0,0">
                  <w:txbxContent>
                    <w:p w14:paraId="78C4997C" w14:textId="6AE56713" w:rsidR="00B673D6" w:rsidRPr="00A535F7" w:rsidRDefault="00B673D6" w:rsidP="00A535F7">
                      <w:pPr>
                        <w:pStyle w:val="ParaNumbering"/>
                      </w:pPr>
                      <w:r>
                        <w:t>138</w:t>
                      </w:r>
                    </w:p>
                  </w:txbxContent>
                </v:textbox>
                <w10:wrap anchorx="margin" anchory="line"/>
                <w10:anchorlock/>
              </v:shape>
            </w:pict>
          </mc:Fallback>
        </mc:AlternateContent>
      </w:r>
      <w:r w:rsidR="006F59F7" w:rsidRPr="006F59F7">
        <w:rPr>
          <w:rStyle w:val="In-LineSubtitle"/>
          <w:cs/>
        </w:rPr>
        <w:t>शांति।</w:t>
      </w:r>
      <w:r w:rsidR="006F59F7" w:rsidRPr="006F59F7">
        <w:rPr>
          <w:rStyle w:val="In-LineSubtitle"/>
          <w:b w:val="0"/>
          <w:bCs w:val="0"/>
          <w:color w:val="auto"/>
          <w:cs/>
        </w:rPr>
        <w:t xml:space="preserve"> यहूदा के जाने के बाद यीशु बात करने लगा</w:t>
      </w:r>
      <w:r w:rsidR="006F59F7" w:rsidRPr="006F59F7">
        <w:rPr>
          <w:rStyle w:val="In-LineSubtitle"/>
          <w:b w:val="0"/>
          <w:bCs w:val="0"/>
          <w:color w:val="auto"/>
        </w:rPr>
        <w:t xml:space="preserve">, </w:t>
      </w:r>
      <w:r w:rsidR="006F59F7" w:rsidRPr="006F59F7">
        <w:rPr>
          <w:rStyle w:val="In-LineSubtitle"/>
          <w:b w:val="0"/>
          <w:bCs w:val="0"/>
          <w:color w:val="auto"/>
          <w:cs/>
        </w:rPr>
        <w:t>जिसे प्रायः “अंतिम वार्तालाप” कहा जाता है</w:t>
      </w:r>
      <w:r w:rsidR="006F59F7" w:rsidRPr="006F59F7">
        <w:rPr>
          <w:rStyle w:val="In-LineSubtitle"/>
          <w:b w:val="0"/>
          <w:bCs w:val="0"/>
          <w:color w:val="auto"/>
        </w:rPr>
        <w:t xml:space="preserve">, </w:t>
      </w:r>
      <w:r w:rsidR="006F59F7" w:rsidRPr="006F59F7">
        <w:rPr>
          <w:rStyle w:val="In-LineSubtitle"/>
          <w:b w:val="0"/>
          <w:bCs w:val="0"/>
          <w:color w:val="auto"/>
          <w:cs/>
        </w:rPr>
        <w:t>जिसमें उसने अपने विश्वासयोग्य चेलों को इस बात के लिए तैयार किया कि वह जल्द ही उन्हें छोड़कर चला जाएगा।</w:t>
      </w:r>
    </w:p>
    <w:p w14:paraId="70C5A3DA" w14:textId="4DA83223" w:rsidR="006F59F7" w:rsidRPr="006F59F7" w:rsidRDefault="00B673D6" w:rsidP="006F59F7">
      <w:pPr>
        <w:pStyle w:val="Quotations"/>
      </w:pPr>
      <w:r>
        <w:rPr>
          <w:rFonts w:cs="Raavi"/>
          <w:cs/>
        </w:rPr>
        <mc:AlternateContent>
          <mc:Choice Requires="wps">
            <w:drawing>
              <wp:anchor distT="0" distB="0" distL="114300" distR="114300" simplePos="0" relativeHeight="252506112" behindDoc="0" locked="1" layoutInCell="1" allowOverlap="1" wp14:anchorId="489859A2" wp14:editId="01F124EC">
                <wp:simplePos x="0" y="0"/>
                <wp:positionH relativeFrom="leftMargin">
                  <wp:posOffset>419100</wp:posOffset>
                </wp:positionH>
                <wp:positionV relativeFrom="line">
                  <wp:posOffset>0</wp:posOffset>
                </wp:positionV>
                <wp:extent cx="356235" cy="356235"/>
                <wp:effectExtent l="0" t="0" r="0" b="0"/>
                <wp:wrapNone/>
                <wp:docPr id="44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D8A112" w14:textId="48BE59A6" w:rsidR="00B673D6" w:rsidRPr="00A535F7" w:rsidRDefault="00B673D6"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59A2" id="PARA139" o:spid="_x0000_s1168"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vNKQ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fwLJYZp&#10;bNKu/FFOZnitVVWJ2NfIU2t9ju57iw9C9xW6N3qPygi/k07HLwIjaEfGLzeWRRcIR+VssZzOFpRw&#10;NF1ljJ69PrbOh28CNIlCQR02MXHLzlsfetfBJeYysFFNkxrZGNIWdDlbjNODmwWDNwZzRAh9qVEK&#10;3aFL0Cfz6Q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mGS80pAgAAUQQAAA4AAAAAAAAAAAAAAAAALgIAAGRycy9lMm9E&#10;b2MueG1sUEsBAi0AFAAGAAgAAAAhAI1nQ9zcAAAABgEAAA8AAAAAAAAAAAAAAAAAgwQAAGRycy9k&#10;b3ducmV2LnhtbFBLBQYAAAAABAAEAPMAAACMBQAAAAA=&#10;" filled="f" stroked="f" strokeweight=".5pt">
                <v:textbox inset="0,0,0,0">
                  <w:txbxContent>
                    <w:p w14:paraId="6CD8A112" w14:textId="48BE59A6" w:rsidR="00B673D6" w:rsidRPr="00A535F7" w:rsidRDefault="00B673D6" w:rsidP="00A535F7">
                      <w:pPr>
                        <w:pStyle w:val="ParaNumbering"/>
                      </w:pPr>
                      <w:r>
                        <w:t>139</w:t>
                      </w:r>
                    </w:p>
                  </w:txbxContent>
                </v:textbox>
                <w10:wrap anchorx="margin" anchory="line"/>
                <w10:anchorlock/>
              </v:shape>
            </w:pict>
          </mc:Fallback>
        </mc:AlternateContent>
      </w:r>
      <w:r w:rsidR="006F59F7" w:rsidRPr="006F59F7">
        <w:rPr>
          <w:cs/>
        </w:rPr>
        <w:t>यद्यपि चेले ही इसके श्रोता हैं</w:t>
      </w:r>
      <w:r w:rsidR="006F59F7" w:rsidRPr="006F59F7">
        <w:t xml:space="preserve">, </w:t>
      </w:r>
      <w:r w:rsidR="006F59F7" w:rsidRPr="006F59F7">
        <w:rPr>
          <w:cs/>
        </w:rPr>
        <w:t>फिर भी कुछ कारण है कि प्रेरितिक सेवकाई की अगली पीढ़ियों तक इसे क्यों संभल कर रखा गया। दूसरे शब्दों में</w:t>
      </w:r>
      <w:r w:rsidR="006F59F7" w:rsidRPr="006F59F7">
        <w:t xml:space="preserve">, </w:t>
      </w:r>
      <w:r w:rsidR="006F59F7" w:rsidRPr="006F59F7">
        <w:rPr>
          <w:cs/>
        </w:rPr>
        <w:t xml:space="preserve">ऐसे व्यक्ति के लिए कुछ हस्तांतरणीय बातें हो सकती हैं जो एक प्रेरित और ऐसे विद्यार्थी के समान जीना चाहता है जो सीख रहा है और समझता है कि उसे संसार में भेजा गया है। यदि आपको अपनी सेवा के बारे में पता है तो आपके लिए उस ऊपरी कक्ष के वार्तालाप में सीखने के लिए बहुत कुछ है। मैं सोचता हूँ कि इस अनुच्छेद में अगुवों के सीखने के लिए बहुत कुछ है। मैं सोचता हूँ कि मसीह की देह में जिनको अगुवाई का पद मिला है उन स्त्री और पुरुषों के लिए उन अध्यायों को पढना बहुत लाभकारी होगा। परंतु जो मैं आम तौर पर कहता हूँ कि संपूर्ण मसीही उद्देश्य यूहन्ना </w:t>
      </w:r>
      <w:r w:rsidR="006F59F7" w:rsidRPr="006F59F7">
        <w:rPr>
          <w:rFonts w:cs="Gautami"/>
          <w:cs/>
          <w:lang w:bidi="te"/>
        </w:rPr>
        <w:t>17</w:t>
      </w:r>
      <w:r w:rsidR="006F59F7" w:rsidRPr="006F59F7">
        <w:rPr>
          <w:cs/>
        </w:rPr>
        <w:t xml:space="preserve"> में वास्तव में यीशु के द्वारा प्रकट किया गया है</w:t>
      </w:r>
      <w:r w:rsidR="006F59F7" w:rsidRPr="006F59F7">
        <w:t xml:space="preserve">, </w:t>
      </w:r>
      <w:r w:rsidR="006F59F7" w:rsidRPr="006F59F7">
        <w:rPr>
          <w:cs/>
        </w:rPr>
        <w:t>क्योंकि वह प्रार्थना को विभाजित करता है</w:t>
      </w:r>
      <w:r w:rsidR="006F59F7" w:rsidRPr="006F59F7">
        <w:t xml:space="preserve">, </w:t>
      </w:r>
      <w:r w:rsidR="006F59F7" w:rsidRPr="006F59F7">
        <w:rPr>
          <w:cs/>
        </w:rPr>
        <w:t>प्रेरितों के लिए प्रार्थना करता है</w:t>
      </w:r>
      <w:r w:rsidR="006F59F7" w:rsidRPr="006F59F7">
        <w:t xml:space="preserve">, </w:t>
      </w:r>
      <w:r w:rsidR="006F59F7" w:rsidRPr="006F59F7">
        <w:rPr>
          <w:cs/>
        </w:rPr>
        <w:t>पर फिर यह कहता है</w:t>
      </w:r>
      <w:r w:rsidR="006F59F7" w:rsidRPr="006F59F7">
        <w:t>, “</w:t>
      </w:r>
      <w:r w:rsidR="006F59F7" w:rsidRPr="006F59F7">
        <w:rPr>
          <w:cs/>
        </w:rPr>
        <w:t>मैं केवल इन्हीं के लिए विनती नहीं करता</w:t>
      </w:r>
      <w:r w:rsidR="006F59F7" w:rsidRPr="006F59F7">
        <w:t xml:space="preserve">, </w:t>
      </w:r>
      <w:r w:rsidR="006F59F7" w:rsidRPr="006F59F7">
        <w:rPr>
          <w:cs/>
        </w:rPr>
        <w:t xml:space="preserve">परंतु उनके लिए भी जो इनके वचन के द्वारा मुझ पर विश्वास करेंगे।“ अतः यूहन्ना </w:t>
      </w:r>
      <w:r w:rsidR="006F59F7" w:rsidRPr="006F59F7">
        <w:rPr>
          <w:rFonts w:cs="Gautami"/>
          <w:cs/>
          <w:lang w:bidi="te"/>
        </w:rPr>
        <w:t>14</w:t>
      </w:r>
      <w:r w:rsidR="006F59F7" w:rsidRPr="006F59F7">
        <w:t xml:space="preserve">, </w:t>
      </w:r>
      <w:r w:rsidR="006F59F7" w:rsidRPr="006F59F7">
        <w:rPr>
          <w:rFonts w:cs="Gautami"/>
          <w:cs/>
          <w:lang w:bidi="te"/>
        </w:rPr>
        <w:t>15</w:t>
      </w:r>
      <w:r w:rsidR="006F59F7" w:rsidRPr="006F59F7">
        <w:t xml:space="preserve">, </w:t>
      </w:r>
      <w:r w:rsidR="006F59F7" w:rsidRPr="006F59F7">
        <w:rPr>
          <w:rFonts w:cs="Gautami"/>
          <w:cs/>
          <w:lang w:bidi="te"/>
        </w:rPr>
        <w:t>16</w:t>
      </w:r>
      <w:r w:rsidR="006F59F7" w:rsidRPr="006F59F7">
        <w:rPr>
          <w:cs/>
        </w:rPr>
        <w:t xml:space="preserve"> और </w:t>
      </w:r>
      <w:r w:rsidR="006F59F7" w:rsidRPr="006F59F7">
        <w:rPr>
          <w:rFonts w:cs="Gautami"/>
          <w:cs/>
          <w:lang w:bidi="te"/>
        </w:rPr>
        <w:t>17</w:t>
      </w:r>
      <w:r w:rsidR="006F59F7" w:rsidRPr="006F59F7">
        <w:rPr>
          <w:cs/>
        </w:rPr>
        <w:t xml:space="preserve"> का पूरा खंड बारह चेलों के लिए और उन सबके लिए हैं जो उनके बाद उसकी कार्य को करेंगे। अतः मैं इसे सब विश्वासियों के लिए महत्वपूर्ण खंड के रूप में देखता हूँ।</w:t>
      </w:r>
    </w:p>
    <w:p w14:paraId="2CAC9EFB" w14:textId="692BD522" w:rsidR="00574B1C" w:rsidRPr="006F59F7" w:rsidRDefault="006F59F7" w:rsidP="006F59F7">
      <w:pPr>
        <w:pStyle w:val="QuotationAuthor"/>
      </w:pPr>
      <w:r w:rsidRPr="006F59F7">
        <w:rPr>
          <w:cs/>
        </w:rPr>
        <w:t>डॉ. स्टीव हार्पर</w:t>
      </w:r>
    </w:p>
    <w:p w14:paraId="755BCCE9" w14:textId="3316E976" w:rsidR="00574B1C" w:rsidRPr="006F59F7" w:rsidRDefault="00B673D6" w:rsidP="006F59F7">
      <w:pPr>
        <w:pStyle w:val="BodyText0"/>
      </w:pPr>
      <w:r>
        <w:rPr>
          <w:cs/>
        </w:rPr>
        <mc:AlternateContent>
          <mc:Choice Requires="wps">
            <w:drawing>
              <wp:anchor distT="0" distB="0" distL="114300" distR="114300" simplePos="0" relativeHeight="252508160" behindDoc="0" locked="1" layoutInCell="1" allowOverlap="1" wp14:anchorId="11072671" wp14:editId="69C33C67">
                <wp:simplePos x="0" y="0"/>
                <wp:positionH relativeFrom="leftMargin">
                  <wp:posOffset>419100</wp:posOffset>
                </wp:positionH>
                <wp:positionV relativeFrom="line">
                  <wp:posOffset>0</wp:posOffset>
                </wp:positionV>
                <wp:extent cx="356235" cy="356235"/>
                <wp:effectExtent l="0" t="0" r="0" b="0"/>
                <wp:wrapNone/>
                <wp:docPr id="45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3815F" w14:textId="7DD8D7A5" w:rsidR="00B673D6" w:rsidRPr="00A535F7" w:rsidRDefault="00B673D6"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2671" id="PARA140" o:spid="_x0000_s1169" type="#_x0000_t202" style="position:absolute;left:0;text-align:left;margin-left:33pt;margin-top:0;width:28.05pt;height:28.05pt;z-index:25250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7cDDJwIAAFEEAAAOAAAAAAAAAAAAAAAAAC4CAABkcnMvZTJvRG9j&#10;LnhtbFBLAQItABQABgAIAAAAIQCNZ0Pc3AAAAAYBAAAPAAAAAAAAAAAAAAAAAIEEAABkcnMvZG93&#10;bnJldi54bWxQSwUGAAAAAAQABADzAAAAigUAAAAA&#10;" filled="f" stroked="f" strokeweight=".5pt">
                <v:textbox inset="0,0,0,0">
                  <w:txbxContent>
                    <w:p w14:paraId="1ED3815F" w14:textId="7DD8D7A5" w:rsidR="00B673D6" w:rsidRPr="00A535F7" w:rsidRDefault="00B673D6" w:rsidP="00A535F7">
                      <w:pPr>
                        <w:pStyle w:val="ParaNumbering"/>
                      </w:pPr>
                      <w:r>
                        <w:t>140</w:t>
                      </w:r>
                    </w:p>
                  </w:txbxContent>
                </v:textbox>
                <w10:wrap anchorx="margin" anchory="line"/>
                <w10:anchorlock/>
              </v:shape>
            </w:pict>
          </mc:Fallback>
        </mc:AlternateContent>
      </w:r>
      <w:r w:rsidR="006F59F7" w:rsidRPr="006F59F7">
        <w:rPr>
          <w:cs/>
        </w:rPr>
        <w:t>यीशु ने यह कहते हुए अपना अंतिम वार्तालाप आरंभ किया कि उसके महिमान्वित होने का समय आ गया था</w:t>
      </w:r>
      <w:r w:rsidR="006F59F7" w:rsidRPr="006F59F7">
        <w:t xml:space="preserve">, </w:t>
      </w:r>
      <w:r w:rsidR="006F59F7" w:rsidRPr="006F59F7">
        <w:rPr>
          <w:cs/>
        </w:rPr>
        <w:t>अर्थात् वह मृत्यु को सहेगा</w:t>
      </w:r>
      <w:r w:rsidR="006F59F7" w:rsidRPr="006F59F7">
        <w:t xml:space="preserve">, </w:t>
      </w:r>
      <w:r w:rsidR="006F59F7" w:rsidRPr="006F59F7">
        <w:rPr>
          <w:cs/>
        </w:rPr>
        <w:t>मृतकों में से जी उठेगा और अपने स्वर्गीय पिता के पास चला जाएगा। उसके चेलों को उसकी भौतिक उपस्थिति के बिना रहना पड़ेगा</w:t>
      </w:r>
      <w:r w:rsidR="006F59F7" w:rsidRPr="006F59F7">
        <w:t xml:space="preserve">, </w:t>
      </w:r>
      <w:r w:rsidR="006F59F7" w:rsidRPr="006F59F7">
        <w:rPr>
          <w:cs/>
        </w:rPr>
        <w:t>अब वह उनके बीच न तो चलेग</w:t>
      </w:r>
      <w:r w:rsidR="006F59F7" w:rsidRPr="006F59F7">
        <w:t xml:space="preserve">, </w:t>
      </w:r>
      <w:r w:rsidR="006F59F7" w:rsidRPr="006F59F7">
        <w:rPr>
          <w:cs/>
        </w:rPr>
        <w:t>न बात करेगा और न रहेगा। उसने यह भी भविष्यवाणी की कि पतरस तीन बार उसका इनकार करेगा। परंतु यीशु जानता था कि इस मुश्किल खबर से उसके चेले व्याकुल हो गए थे</w:t>
      </w:r>
      <w:r w:rsidR="006F59F7" w:rsidRPr="006F59F7">
        <w:t xml:space="preserve">, </w:t>
      </w:r>
      <w:r w:rsidR="006F59F7" w:rsidRPr="006F59F7">
        <w:rPr>
          <w:cs/>
        </w:rPr>
        <w:t>अतः उसने उन्हें शांति दी और उन्हें पुनः आश्वस्त किया कि वह अंत में उन्हें पिता के पास ले जाएगा। और उसने उन्हें बताया कि वह उन्हें अकेला नहीं छोड़ेगा</w:t>
      </w:r>
      <w:r w:rsidR="006F59F7" w:rsidRPr="006F59F7">
        <w:t xml:space="preserve">; </w:t>
      </w:r>
      <w:r w:rsidR="006F59F7" w:rsidRPr="006F59F7">
        <w:rPr>
          <w:cs/>
        </w:rPr>
        <w:t xml:space="preserve">वह अपनी जगह पर पवित्र आत्मा को सेवा करने के लिए भेजेगा। यूहन्ना </w:t>
      </w:r>
      <w:r w:rsidR="006F59F7" w:rsidRPr="006F59F7">
        <w:rPr>
          <w:cs/>
          <w:lang w:bidi="te"/>
        </w:rPr>
        <w:t xml:space="preserve">14:26 </w:t>
      </w:r>
      <w:r w:rsidR="006F59F7" w:rsidRPr="006F59F7">
        <w:rPr>
          <w:cs/>
        </w:rPr>
        <w:t>में यीशु की प्रतिज्ञा को सुनें।</w:t>
      </w:r>
    </w:p>
    <w:p w14:paraId="5DD0FCA8" w14:textId="342272A2" w:rsidR="00574B1C" w:rsidRPr="006F59F7" w:rsidRDefault="00B673D6" w:rsidP="006F59F7">
      <w:pPr>
        <w:pStyle w:val="Quotations"/>
      </w:pPr>
      <w:r>
        <w:rPr>
          <w:cs/>
        </w:rPr>
        <mc:AlternateContent>
          <mc:Choice Requires="wps">
            <w:drawing>
              <wp:anchor distT="0" distB="0" distL="114300" distR="114300" simplePos="0" relativeHeight="252510208" behindDoc="0" locked="1" layoutInCell="1" allowOverlap="1" wp14:anchorId="2894750A" wp14:editId="464BECAB">
                <wp:simplePos x="0" y="0"/>
                <wp:positionH relativeFrom="leftMargin">
                  <wp:posOffset>419100</wp:posOffset>
                </wp:positionH>
                <wp:positionV relativeFrom="line">
                  <wp:posOffset>0</wp:posOffset>
                </wp:positionV>
                <wp:extent cx="356235" cy="356235"/>
                <wp:effectExtent l="0" t="0" r="0" b="0"/>
                <wp:wrapNone/>
                <wp:docPr id="45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422A8" w14:textId="7E96CEE7" w:rsidR="00B673D6" w:rsidRPr="00A535F7" w:rsidRDefault="00B673D6"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750A" id="PARA141" o:spid="_x0000_s1170" type="#_x0000_t202" style="position:absolute;left:0;text-align:left;margin-left:33pt;margin-top:0;width:28.05pt;height:28.05pt;z-index:25251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2MnygCAABRBAAADgAAAAAAAAAAAAAAAAAuAgAAZHJzL2Uyb0Rv&#10;Yy54bWxQSwECLQAUAAYACAAAACEAjWdD3NwAAAAGAQAADwAAAAAAAAAAAAAAAACCBAAAZHJzL2Rv&#10;d25yZXYueG1sUEsFBgAAAAAEAAQA8wAAAIsFAAAAAA==&#10;" filled="f" stroked="f" strokeweight=".5pt">
                <v:textbox inset="0,0,0,0">
                  <w:txbxContent>
                    <w:p w14:paraId="5D3422A8" w14:textId="7E96CEE7" w:rsidR="00B673D6" w:rsidRPr="00A535F7" w:rsidRDefault="00B673D6" w:rsidP="00A535F7">
                      <w:pPr>
                        <w:pStyle w:val="ParaNumbering"/>
                      </w:pPr>
                      <w:r>
                        <w:t>141</w:t>
                      </w:r>
                    </w:p>
                  </w:txbxContent>
                </v:textbox>
                <w10:wrap anchorx="margin" anchory="line"/>
                <w10:anchorlock/>
              </v:shape>
            </w:pict>
          </mc:Fallback>
        </mc:AlternateContent>
      </w:r>
      <w:r w:rsidR="006F59F7" w:rsidRPr="006F59F7">
        <w:rPr>
          <w:cs/>
          <w:lang w:bidi="hi-IN"/>
        </w:rPr>
        <w:t>परंतु सहायक अर्थात् पवित्र आत्मा जिसे पिता मेरे नाम से भेजेगा</w:t>
      </w:r>
      <w:r w:rsidR="006F59F7" w:rsidRPr="006F59F7">
        <w:t xml:space="preserve">, </w:t>
      </w:r>
      <w:r w:rsidR="006F59F7" w:rsidRPr="006F59F7">
        <w:rPr>
          <w:cs/>
          <w:lang w:bidi="hi-IN"/>
        </w:rPr>
        <w:t>वह तुम्हे सब बातें सिखाएगा</w:t>
      </w:r>
      <w:r w:rsidR="006F59F7" w:rsidRPr="006F59F7">
        <w:t xml:space="preserve">, </w:t>
      </w:r>
      <w:r w:rsidR="006F59F7" w:rsidRPr="006F59F7">
        <w:rPr>
          <w:cs/>
          <w:lang w:bidi="hi-IN"/>
        </w:rPr>
        <w:t>और जो कुछ मैंने तुम से कहा है</w:t>
      </w:r>
      <w:r w:rsidR="006F59F7" w:rsidRPr="006F59F7">
        <w:t xml:space="preserve">, </w:t>
      </w:r>
      <w:r w:rsidR="006F59F7" w:rsidRPr="006F59F7">
        <w:rPr>
          <w:cs/>
          <w:lang w:bidi="hi-IN"/>
        </w:rPr>
        <w:t xml:space="preserve">वह सब तुम्हे स्मरण कराएगा। (यूहन्ना </w:t>
      </w:r>
      <w:r w:rsidR="006F59F7" w:rsidRPr="006F59F7">
        <w:rPr>
          <w:cs/>
          <w:lang w:bidi="te"/>
        </w:rPr>
        <w:t>14:26)</w:t>
      </w:r>
    </w:p>
    <w:p w14:paraId="33EC20F8" w14:textId="6E24EA3E" w:rsidR="006F59F7" w:rsidRPr="006F59F7" w:rsidRDefault="00B673D6" w:rsidP="006F59F7">
      <w:pPr>
        <w:pStyle w:val="BodyText0"/>
      </w:pPr>
      <w:r>
        <w:rPr>
          <w:cs/>
        </w:rPr>
        <mc:AlternateContent>
          <mc:Choice Requires="wps">
            <w:drawing>
              <wp:anchor distT="0" distB="0" distL="114300" distR="114300" simplePos="0" relativeHeight="252512256" behindDoc="0" locked="1" layoutInCell="1" allowOverlap="1" wp14:anchorId="193B2FA8" wp14:editId="67E48EEC">
                <wp:simplePos x="0" y="0"/>
                <wp:positionH relativeFrom="leftMargin">
                  <wp:posOffset>419100</wp:posOffset>
                </wp:positionH>
                <wp:positionV relativeFrom="line">
                  <wp:posOffset>0</wp:posOffset>
                </wp:positionV>
                <wp:extent cx="356235" cy="356235"/>
                <wp:effectExtent l="0" t="0" r="0" b="0"/>
                <wp:wrapNone/>
                <wp:docPr id="45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B9F625" w14:textId="71AA04DE" w:rsidR="00B673D6" w:rsidRPr="00A535F7" w:rsidRDefault="00B673D6"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2FA8" id="PARA142" o:spid="_x0000_s1171" type="#_x0000_t202" style="position:absolute;left:0;text-align:left;margin-left:33pt;margin-top:0;width:28.05pt;height:28.05pt;z-index:25251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gUQigCAABRBAAADgAAAAAAAAAAAAAAAAAuAgAAZHJzL2Uyb0Rv&#10;Yy54bWxQSwECLQAUAAYACAAAACEAjWdD3NwAAAAGAQAADwAAAAAAAAAAAAAAAACCBAAAZHJzL2Rv&#10;d25yZXYueG1sUEsFBgAAAAAEAAQA8wAAAIsFAAAAAA==&#10;" filled="f" stroked="f" strokeweight=".5pt">
                <v:textbox inset="0,0,0,0">
                  <w:txbxContent>
                    <w:p w14:paraId="79B9F625" w14:textId="71AA04DE" w:rsidR="00B673D6" w:rsidRPr="00A535F7" w:rsidRDefault="00B673D6" w:rsidP="00A535F7">
                      <w:pPr>
                        <w:pStyle w:val="ParaNumbering"/>
                      </w:pPr>
                      <w:r>
                        <w:t>142</w:t>
                      </w:r>
                    </w:p>
                  </w:txbxContent>
                </v:textbox>
                <w10:wrap anchorx="margin" anchory="line"/>
                <w10:anchorlock/>
              </v:shape>
            </w:pict>
          </mc:Fallback>
        </mc:AlternateContent>
      </w:r>
      <w:r w:rsidR="006F59F7" w:rsidRPr="006F59F7">
        <w:rPr>
          <w:cs/>
        </w:rPr>
        <w:t>यीशु ने प्रतिज्ञा की कि उसके चेले कभी अकेले न होंगे। संसार के द्वारा उन पर मुकद्दमा चलाया जाएगा और सताया जाएगा</w:t>
      </w:r>
      <w:r w:rsidR="006F59F7" w:rsidRPr="006F59F7">
        <w:t xml:space="preserve">, </w:t>
      </w:r>
      <w:r w:rsidR="006F59F7" w:rsidRPr="006F59F7">
        <w:rPr>
          <w:cs/>
        </w:rPr>
        <w:t>परंतु उन्हें यीशु के नाम का या अपना बचाव अकेले करना नहीं पड़ेगा। सत्य का आत्मा यीशु की ओर से उन्हें अचूक और आधिकारिक रूप से बोलने और लिखने की सामर्थ देगा।</w:t>
      </w:r>
    </w:p>
    <w:p w14:paraId="1482C0FF" w14:textId="5449A287" w:rsidR="00574B1C" w:rsidRPr="006F59F7" w:rsidRDefault="00B673D6" w:rsidP="006F59F7">
      <w:pPr>
        <w:pStyle w:val="BodyText0"/>
      </w:pPr>
      <w:r>
        <w:rPr>
          <w:cs/>
        </w:rPr>
        <w:lastRenderedPageBreak/>
        <mc:AlternateContent>
          <mc:Choice Requires="wps">
            <w:drawing>
              <wp:anchor distT="0" distB="0" distL="114300" distR="114300" simplePos="0" relativeHeight="252514304" behindDoc="0" locked="1" layoutInCell="1" allowOverlap="1" wp14:anchorId="27ECF2EE" wp14:editId="32119742">
                <wp:simplePos x="0" y="0"/>
                <wp:positionH relativeFrom="leftMargin">
                  <wp:posOffset>419100</wp:posOffset>
                </wp:positionH>
                <wp:positionV relativeFrom="line">
                  <wp:posOffset>0</wp:posOffset>
                </wp:positionV>
                <wp:extent cx="356235" cy="356235"/>
                <wp:effectExtent l="0" t="0" r="0" b="0"/>
                <wp:wrapNone/>
                <wp:docPr id="45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0689A" w14:textId="5851482E" w:rsidR="00B673D6" w:rsidRPr="00A535F7" w:rsidRDefault="00B673D6"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F2EE" id="PARA143" o:spid="_x0000_s1172" type="#_x0000_t202" style="position:absolute;left:0;text-align:left;margin-left:33pt;margin-top:0;width:28.05pt;height:28.05pt;z-index:25251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4r+AigCAABRBAAADgAAAAAAAAAAAAAAAAAuAgAAZHJzL2Uyb0Rv&#10;Yy54bWxQSwECLQAUAAYACAAAACEAjWdD3NwAAAAGAQAADwAAAAAAAAAAAAAAAACCBAAAZHJzL2Rv&#10;d25yZXYueG1sUEsFBgAAAAAEAAQA8wAAAIsFAAAAAA==&#10;" filled="f" stroked="f" strokeweight=".5pt">
                <v:textbox inset="0,0,0,0">
                  <w:txbxContent>
                    <w:p w14:paraId="16D0689A" w14:textId="5851482E" w:rsidR="00B673D6" w:rsidRPr="00A535F7" w:rsidRDefault="00B673D6" w:rsidP="00A535F7">
                      <w:pPr>
                        <w:pStyle w:val="ParaNumbering"/>
                      </w:pPr>
                      <w:r>
                        <w:t>143</w:t>
                      </w:r>
                    </w:p>
                  </w:txbxContent>
                </v:textbox>
                <w10:wrap anchorx="margin" anchory="line"/>
                <w10:anchorlock/>
              </v:shape>
            </w:pict>
          </mc:Fallback>
        </mc:AlternateContent>
      </w:r>
      <w:r w:rsidR="006F59F7" w:rsidRPr="006F59F7">
        <w:rPr>
          <w:cs/>
        </w:rPr>
        <w:t xml:space="preserve">अपने चेलों को शांति देने के बाद यीशु ने यूहन्ना </w:t>
      </w:r>
      <w:r w:rsidR="006F59F7" w:rsidRPr="006F59F7">
        <w:rPr>
          <w:cs/>
          <w:lang w:bidi="te"/>
        </w:rPr>
        <w:t xml:space="preserve">15:1-16:33 </w:t>
      </w:r>
      <w:r w:rsidR="006F59F7" w:rsidRPr="006F59F7">
        <w:rPr>
          <w:cs/>
        </w:rPr>
        <w:t>में उन्हें अपने प्रस्थान और उनकी भावी सेवकाइयों के लिए तैयार किया।</w:t>
      </w:r>
    </w:p>
    <w:p w14:paraId="7732B426" w14:textId="6490C1C7" w:rsidR="00574B1C" w:rsidRPr="006F59F7" w:rsidRDefault="00B673D6" w:rsidP="006F59F7">
      <w:pPr>
        <w:pStyle w:val="BodyText0"/>
      </w:pPr>
      <w:r w:rsidRPr="00B673D6">
        <w:rPr>
          <w:rStyle w:val="In-LineSubtitle"/>
          <w:rFonts w:cs="Gautami"/>
          <w:cs/>
        </w:rPr>
        <mc:AlternateContent>
          <mc:Choice Requires="wps">
            <w:drawing>
              <wp:anchor distT="0" distB="0" distL="114300" distR="114300" simplePos="0" relativeHeight="252516352" behindDoc="0" locked="1" layoutInCell="1" allowOverlap="1" wp14:anchorId="2066E143" wp14:editId="225500EF">
                <wp:simplePos x="0" y="0"/>
                <wp:positionH relativeFrom="leftMargin">
                  <wp:posOffset>419100</wp:posOffset>
                </wp:positionH>
                <wp:positionV relativeFrom="line">
                  <wp:posOffset>0</wp:posOffset>
                </wp:positionV>
                <wp:extent cx="356235" cy="356235"/>
                <wp:effectExtent l="0" t="0" r="0" b="0"/>
                <wp:wrapNone/>
                <wp:docPr id="45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9DA18" w14:textId="3FF5495B" w:rsidR="00B673D6" w:rsidRPr="00A535F7" w:rsidRDefault="00B673D6"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E143" id="PARA144" o:spid="_x0000_s1173" type="#_x0000_t202" style="position:absolute;left:0;text-align:left;margin-left:33pt;margin-top:0;width:28.05pt;height:28.05pt;z-index:25251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FVCIpAgAAUQQAAA4AAAAAAAAAAAAAAAAALgIAAGRycy9lMm9E&#10;b2MueG1sUEsBAi0AFAAGAAgAAAAhAI1nQ9zcAAAABgEAAA8AAAAAAAAAAAAAAAAAgwQAAGRycy9k&#10;b3ducmV2LnhtbFBLBQYAAAAABAAEAPMAAACMBQAAAAA=&#10;" filled="f" stroked="f" strokeweight=".5pt">
                <v:textbox inset="0,0,0,0">
                  <w:txbxContent>
                    <w:p w14:paraId="74D9DA18" w14:textId="3FF5495B" w:rsidR="00B673D6" w:rsidRPr="00A535F7" w:rsidRDefault="00B673D6" w:rsidP="00A535F7">
                      <w:pPr>
                        <w:pStyle w:val="ParaNumbering"/>
                      </w:pPr>
                      <w:r>
                        <w:t>144</w:t>
                      </w:r>
                    </w:p>
                  </w:txbxContent>
                </v:textbox>
                <w10:wrap anchorx="margin" anchory="line"/>
                <w10:anchorlock/>
              </v:shape>
            </w:pict>
          </mc:Fallback>
        </mc:AlternateContent>
      </w:r>
      <w:r w:rsidR="006F59F7" w:rsidRPr="006F59F7">
        <w:rPr>
          <w:rStyle w:val="In-LineSubtitle"/>
          <w:cs/>
        </w:rPr>
        <w:t>तैयारी।</w:t>
      </w:r>
      <w:r w:rsidR="006F59F7" w:rsidRPr="006F59F7">
        <w:rPr>
          <w:rStyle w:val="In-LineSubtitle"/>
          <w:b w:val="0"/>
          <w:bCs w:val="0"/>
          <w:color w:val="auto"/>
          <w:cs/>
        </w:rPr>
        <w:t xml:space="preserve"> पिछले खंड के अंत में यीशु और उसके चेले उस स्थान से चले गए जहाँ वे थे</w:t>
      </w:r>
      <w:r w:rsidR="006F59F7" w:rsidRPr="006F59F7">
        <w:rPr>
          <w:rStyle w:val="In-LineSubtitle"/>
          <w:b w:val="0"/>
          <w:bCs w:val="0"/>
          <w:color w:val="auto"/>
        </w:rPr>
        <w:t xml:space="preserve">, </w:t>
      </w:r>
      <w:r w:rsidR="006F59F7" w:rsidRPr="006F59F7">
        <w:rPr>
          <w:rStyle w:val="In-LineSubtitle"/>
          <w:b w:val="0"/>
          <w:bCs w:val="0"/>
          <w:color w:val="auto"/>
          <w:cs/>
        </w:rPr>
        <w:t xml:space="preserve">और यीशु ने अपने वार्तालाप का नया भाग आरंभ किया। उसने यूहन्ना </w:t>
      </w:r>
      <w:r w:rsidR="006F59F7" w:rsidRPr="006F59F7">
        <w:rPr>
          <w:rStyle w:val="In-LineSubtitle"/>
          <w:b w:val="0"/>
          <w:bCs w:val="0"/>
          <w:color w:val="auto"/>
          <w:cs/>
          <w:lang w:bidi="te"/>
        </w:rPr>
        <w:t xml:space="preserve">15:1-8 </w:t>
      </w:r>
      <w:r w:rsidR="006F59F7" w:rsidRPr="006F59F7">
        <w:rPr>
          <w:rStyle w:val="In-LineSubtitle"/>
          <w:b w:val="0"/>
          <w:bCs w:val="0"/>
          <w:color w:val="auto"/>
          <w:cs/>
        </w:rPr>
        <w:t xml:space="preserve">में स्वयं को “सच्ची दाखलता” के रूप में कहकर आरंभ किया। यह रूपक भजन </w:t>
      </w:r>
      <w:r w:rsidR="006F59F7" w:rsidRPr="006F59F7">
        <w:rPr>
          <w:rStyle w:val="In-LineSubtitle"/>
          <w:b w:val="0"/>
          <w:bCs w:val="0"/>
          <w:color w:val="auto"/>
          <w:cs/>
          <w:lang w:bidi="te"/>
        </w:rPr>
        <w:t xml:space="preserve">80:8 </w:t>
      </w:r>
      <w:r w:rsidR="006F59F7" w:rsidRPr="006F59F7">
        <w:rPr>
          <w:rStyle w:val="In-LineSubtitle"/>
          <w:b w:val="0"/>
          <w:bCs w:val="0"/>
          <w:color w:val="auto"/>
          <w:cs/>
        </w:rPr>
        <w:t xml:space="preserve">और यशायाह </w:t>
      </w:r>
      <w:r w:rsidR="006F59F7" w:rsidRPr="006F59F7">
        <w:rPr>
          <w:rStyle w:val="In-LineSubtitle"/>
          <w:b w:val="0"/>
          <w:bCs w:val="0"/>
          <w:color w:val="auto"/>
          <w:cs/>
          <w:lang w:bidi="te"/>
        </w:rPr>
        <w:t xml:space="preserve">5:1-7 </w:t>
      </w:r>
      <w:r w:rsidR="006F59F7" w:rsidRPr="006F59F7">
        <w:rPr>
          <w:rStyle w:val="In-LineSubtitle"/>
          <w:b w:val="0"/>
          <w:bCs w:val="0"/>
          <w:color w:val="auto"/>
          <w:cs/>
        </w:rPr>
        <w:t>के अनुरूप था</w:t>
      </w:r>
      <w:r w:rsidR="006F59F7" w:rsidRPr="006F59F7">
        <w:rPr>
          <w:rStyle w:val="In-LineSubtitle"/>
          <w:b w:val="0"/>
          <w:bCs w:val="0"/>
          <w:color w:val="auto"/>
        </w:rPr>
        <w:t xml:space="preserve">, </w:t>
      </w:r>
      <w:r w:rsidR="006F59F7" w:rsidRPr="006F59F7">
        <w:rPr>
          <w:rStyle w:val="In-LineSubtitle"/>
          <w:b w:val="0"/>
          <w:bCs w:val="0"/>
          <w:color w:val="auto"/>
          <w:cs/>
        </w:rPr>
        <w:t xml:space="preserve">जहाँ इस्राएल राष्ट्र को एक विशाल दाखलता के रूप में चित्रित किया गया था। इस्राएल की असफलता और पाप के कारण उसे बाद में यिर्मयाह </w:t>
      </w:r>
      <w:r w:rsidR="006F59F7" w:rsidRPr="006F59F7">
        <w:rPr>
          <w:rStyle w:val="In-LineSubtitle"/>
          <w:b w:val="0"/>
          <w:bCs w:val="0"/>
          <w:color w:val="auto"/>
          <w:cs/>
          <w:lang w:bidi="te"/>
        </w:rPr>
        <w:t xml:space="preserve">2:21 </w:t>
      </w:r>
      <w:r w:rsidR="006F59F7" w:rsidRPr="006F59F7">
        <w:rPr>
          <w:rStyle w:val="In-LineSubtitle"/>
          <w:b w:val="0"/>
          <w:bCs w:val="0"/>
          <w:color w:val="auto"/>
          <w:cs/>
        </w:rPr>
        <w:t>में “जंगली दाखलता” कहा गया। परंतु यीशु ने इस रूपक का इस्तेमाल अपने चेलों को आश्वस्त करने के लिए किया कि वह इस्राएल के लिए स्वयं एक सच्चे और विश्वासयोग्य राष्ट्र की रचना कर रहा है</w:t>
      </w:r>
      <w:r w:rsidR="006F59F7" w:rsidRPr="006F59F7">
        <w:rPr>
          <w:rStyle w:val="In-LineSubtitle"/>
          <w:b w:val="0"/>
          <w:bCs w:val="0"/>
          <w:color w:val="auto"/>
        </w:rPr>
        <w:t xml:space="preserve">, </w:t>
      </w:r>
      <w:r w:rsidR="006F59F7" w:rsidRPr="006F59F7">
        <w:rPr>
          <w:rStyle w:val="In-LineSubtitle"/>
          <w:b w:val="0"/>
          <w:bCs w:val="0"/>
          <w:color w:val="auto"/>
          <w:cs/>
        </w:rPr>
        <w:t xml:space="preserve">और वे इस बड़ी योजना के भाग हैं। सुनिए यूहन्ना </w:t>
      </w:r>
      <w:r w:rsidR="006F59F7" w:rsidRPr="006F59F7">
        <w:rPr>
          <w:rStyle w:val="In-LineSubtitle"/>
          <w:b w:val="0"/>
          <w:bCs w:val="0"/>
          <w:color w:val="auto"/>
          <w:cs/>
          <w:lang w:bidi="te"/>
        </w:rPr>
        <w:t xml:space="preserve">15:1-5 </w:t>
      </w:r>
      <w:r w:rsidR="006F59F7" w:rsidRPr="006F59F7">
        <w:rPr>
          <w:rStyle w:val="In-LineSubtitle"/>
          <w:b w:val="0"/>
          <w:bCs w:val="0"/>
          <w:color w:val="auto"/>
          <w:cs/>
        </w:rPr>
        <w:t>में यीशु ने क्या कहा :</w:t>
      </w:r>
    </w:p>
    <w:p w14:paraId="6F361AE0" w14:textId="380EFDB5" w:rsidR="00574B1C" w:rsidRPr="006F59F7" w:rsidRDefault="00B673D6" w:rsidP="006F59F7">
      <w:pPr>
        <w:pStyle w:val="Quotations"/>
      </w:pPr>
      <w:r>
        <w:rPr>
          <w:cs/>
        </w:rPr>
        <mc:AlternateContent>
          <mc:Choice Requires="wps">
            <w:drawing>
              <wp:anchor distT="0" distB="0" distL="114300" distR="114300" simplePos="0" relativeHeight="252518400" behindDoc="0" locked="1" layoutInCell="1" allowOverlap="1" wp14:anchorId="3227EB5C" wp14:editId="4B51F5F1">
                <wp:simplePos x="0" y="0"/>
                <wp:positionH relativeFrom="leftMargin">
                  <wp:posOffset>419100</wp:posOffset>
                </wp:positionH>
                <wp:positionV relativeFrom="line">
                  <wp:posOffset>0</wp:posOffset>
                </wp:positionV>
                <wp:extent cx="356235" cy="356235"/>
                <wp:effectExtent l="0" t="0" r="0" b="0"/>
                <wp:wrapNone/>
                <wp:docPr id="45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7AC70" w14:textId="48BCEFC7" w:rsidR="00B673D6" w:rsidRPr="00A535F7" w:rsidRDefault="00B673D6"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EB5C" id="PARA145" o:spid="_x0000_s1174" type="#_x0000_t202" style="position:absolute;left:0;text-align:left;margin-left:33pt;margin-top:0;width:28.05pt;height:28.05pt;z-index:25251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ZBVRygCAABRBAAADgAAAAAAAAAAAAAAAAAuAgAAZHJzL2Uyb0Rv&#10;Yy54bWxQSwECLQAUAAYACAAAACEAjWdD3NwAAAAGAQAADwAAAAAAAAAAAAAAAACCBAAAZHJzL2Rv&#10;d25yZXYueG1sUEsFBgAAAAAEAAQA8wAAAIsFAAAAAA==&#10;" filled="f" stroked="f" strokeweight=".5pt">
                <v:textbox inset="0,0,0,0">
                  <w:txbxContent>
                    <w:p w14:paraId="2727AC70" w14:textId="48BCEFC7" w:rsidR="00B673D6" w:rsidRPr="00A535F7" w:rsidRDefault="00B673D6" w:rsidP="00A535F7">
                      <w:pPr>
                        <w:pStyle w:val="ParaNumbering"/>
                      </w:pPr>
                      <w:r>
                        <w:t>145</w:t>
                      </w:r>
                    </w:p>
                  </w:txbxContent>
                </v:textbox>
                <w10:wrap anchorx="margin" anchory="line"/>
                <w10:anchorlock/>
              </v:shape>
            </w:pict>
          </mc:Fallback>
        </mc:AlternateContent>
      </w:r>
      <w:r w:rsidR="006F59F7" w:rsidRPr="006F59F7">
        <w:rPr>
          <w:cs/>
          <w:lang w:bidi="hi-IN"/>
        </w:rPr>
        <w:t>सच्ची दाखलता मैं हूँ . . . मैं दाखलता हूँ : तुम डालियाँ हो। जो मुझमे बना रहता है और मैं उसमे</w:t>
      </w:r>
      <w:r w:rsidR="006F59F7" w:rsidRPr="006F59F7">
        <w:t xml:space="preserve">, </w:t>
      </w:r>
      <w:r w:rsidR="006F59F7" w:rsidRPr="006F59F7">
        <w:rPr>
          <w:cs/>
          <w:lang w:bidi="hi-IN"/>
        </w:rPr>
        <w:t xml:space="preserve">वह बहुत फल फलता है। (यूहन्ना </w:t>
      </w:r>
      <w:r w:rsidR="006F59F7" w:rsidRPr="006F59F7">
        <w:rPr>
          <w:cs/>
          <w:lang w:bidi="te"/>
        </w:rPr>
        <w:t>15:1-5)</w:t>
      </w:r>
    </w:p>
    <w:p w14:paraId="45185B34" w14:textId="719D8C5C" w:rsidR="006F59F7" w:rsidRPr="006F59F7" w:rsidRDefault="00B673D6" w:rsidP="006F59F7">
      <w:pPr>
        <w:pStyle w:val="BodyText0"/>
      </w:pPr>
      <w:r>
        <w:rPr>
          <w:cs/>
        </w:rPr>
        <mc:AlternateContent>
          <mc:Choice Requires="wps">
            <w:drawing>
              <wp:anchor distT="0" distB="0" distL="114300" distR="114300" simplePos="0" relativeHeight="252520448" behindDoc="0" locked="1" layoutInCell="1" allowOverlap="1" wp14:anchorId="441EAC85" wp14:editId="7A9F461E">
                <wp:simplePos x="0" y="0"/>
                <wp:positionH relativeFrom="leftMargin">
                  <wp:posOffset>419100</wp:posOffset>
                </wp:positionH>
                <wp:positionV relativeFrom="line">
                  <wp:posOffset>0</wp:posOffset>
                </wp:positionV>
                <wp:extent cx="356235" cy="356235"/>
                <wp:effectExtent l="0" t="0" r="0" b="0"/>
                <wp:wrapNone/>
                <wp:docPr id="45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CB3E1" w14:textId="2D7DACE5" w:rsidR="00B673D6" w:rsidRPr="00A535F7" w:rsidRDefault="00B673D6"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AC85" id="PARA146" o:spid="_x0000_s1175"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2aKQ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WJJiWEa&#10;m7Qrf5STOV5rVVUi9jXy1Fqfo/ve4oPQfYXujd6jMsLvpNPxi8AI2pHxy41l0QXCUTlbLKezBSUc&#10;TVcZo2evj63z4ZsATaJQUIdNTNyy89aH3nVwibkMbFTTpEY2hrQFXc4W4/TgZsHgjcEcEUJfapRC&#10;d+gS9Mn8yw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lzZopAgAAUQQAAA4AAAAAAAAAAAAAAAAALgIAAGRycy9lMm9E&#10;b2MueG1sUEsBAi0AFAAGAAgAAAAhAI1nQ9zcAAAABgEAAA8AAAAAAAAAAAAAAAAAgwQAAGRycy9k&#10;b3ducmV2LnhtbFBLBQYAAAAABAAEAPMAAACMBQAAAAA=&#10;" filled="f" stroked="f" strokeweight=".5pt">
                <v:textbox inset="0,0,0,0">
                  <w:txbxContent>
                    <w:p w14:paraId="384CB3E1" w14:textId="2D7DACE5" w:rsidR="00B673D6" w:rsidRPr="00A535F7" w:rsidRDefault="00B673D6" w:rsidP="00A535F7">
                      <w:pPr>
                        <w:pStyle w:val="ParaNumbering"/>
                      </w:pPr>
                      <w:r>
                        <w:t>146</w:t>
                      </w:r>
                    </w:p>
                  </w:txbxContent>
                </v:textbox>
                <w10:wrap anchorx="margin" anchory="line"/>
                <w10:anchorlock/>
              </v:shape>
            </w:pict>
          </mc:Fallback>
        </mc:AlternateContent>
      </w:r>
      <w:r w:rsidR="006F59F7" w:rsidRPr="006F59F7">
        <w:rPr>
          <w:cs/>
        </w:rPr>
        <w:t>सच्ची दाखलता होने का दावा करने के द्वारा यीशु कह रहा था कि एक महत्वपूर्ण भाव में वह स्वयं इस्राएल है। यीशु ने इस्राएल का प्रतिनिधित्व किया और उसने इस्राएल की नियति को बदल दिया। इस्राएल परमेश्वर के राज्य को पृथ्वी पर स्थापित करने में असफल हो गया था</w:t>
      </w:r>
      <w:r w:rsidR="006F59F7" w:rsidRPr="006F59F7">
        <w:t xml:space="preserve">, </w:t>
      </w:r>
      <w:r w:rsidR="006F59F7" w:rsidRPr="006F59F7">
        <w:rPr>
          <w:cs/>
        </w:rPr>
        <w:t>परंतु यीशु सफल रहा था। और उसके चेले उस दाखलता की डालियाँ थे। वे परमेश्वर के लोगों के भाग थे</w:t>
      </w:r>
      <w:r w:rsidR="006F59F7" w:rsidRPr="006F59F7">
        <w:t xml:space="preserve">, </w:t>
      </w:r>
      <w:r w:rsidR="006F59F7" w:rsidRPr="006F59F7">
        <w:rPr>
          <w:cs/>
        </w:rPr>
        <w:t>और ऐसे दूत थे जिनके द्वारा परमेश्वर सदियों तक अपनी योजना को पूरा करेगा।</w:t>
      </w:r>
    </w:p>
    <w:p w14:paraId="0AEA316A" w14:textId="10689A44" w:rsidR="00574B1C" w:rsidRPr="006F59F7" w:rsidRDefault="00B673D6" w:rsidP="006F59F7">
      <w:pPr>
        <w:pStyle w:val="BodyText0"/>
      </w:pPr>
      <w:r>
        <w:rPr>
          <w:cs/>
        </w:rPr>
        <mc:AlternateContent>
          <mc:Choice Requires="wps">
            <w:drawing>
              <wp:anchor distT="0" distB="0" distL="114300" distR="114300" simplePos="0" relativeHeight="252522496" behindDoc="0" locked="1" layoutInCell="1" allowOverlap="1" wp14:anchorId="17F2E58B" wp14:editId="10146CD1">
                <wp:simplePos x="0" y="0"/>
                <wp:positionH relativeFrom="leftMargin">
                  <wp:posOffset>419100</wp:posOffset>
                </wp:positionH>
                <wp:positionV relativeFrom="line">
                  <wp:posOffset>0</wp:posOffset>
                </wp:positionV>
                <wp:extent cx="356235" cy="356235"/>
                <wp:effectExtent l="0" t="0" r="0" b="0"/>
                <wp:wrapNone/>
                <wp:docPr id="45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9E87B" w14:textId="19A07949" w:rsidR="00B673D6" w:rsidRPr="00A535F7" w:rsidRDefault="00B673D6"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E58B" id="PARA147" o:spid="_x0000_s1176" type="#_x0000_t202" style="position:absolute;left:0;text-align:left;margin-left:33pt;margin-top:0;width:28.05pt;height:28.05pt;z-index:25252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RLKQIAAFE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p9EspAgAAUQQAAA4AAAAAAAAAAAAAAAAALgIAAGRycy9lMm9E&#10;b2MueG1sUEsBAi0AFAAGAAgAAAAhAI1nQ9zcAAAABgEAAA8AAAAAAAAAAAAAAAAAgwQAAGRycy9k&#10;b3ducmV2LnhtbFBLBQYAAAAABAAEAPMAAACMBQAAAAA=&#10;" filled="f" stroked="f" strokeweight=".5pt">
                <v:textbox inset="0,0,0,0">
                  <w:txbxContent>
                    <w:p w14:paraId="4A49E87B" w14:textId="19A07949" w:rsidR="00B673D6" w:rsidRPr="00A535F7" w:rsidRDefault="00B673D6" w:rsidP="00A535F7">
                      <w:pPr>
                        <w:pStyle w:val="ParaNumbering"/>
                      </w:pPr>
                      <w:r>
                        <w:t>147</w:t>
                      </w:r>
                    </w:p>
                  </w:txbxContent>
                </v:textbox>
                <w10:wrap anchorx="margin" anchory="line"/>
                <w10:anchorlock/>
              </v:shape>
            </w:pict>
          </mc:Fallback>
        </mc:AlternateContent>
      </w:r>
      <w:r w:rsidR="006F59F7" w:rsidRPr="006F59F7">
        <w:rPr>
          <w:cs/>
        </w:rPr>
        <w:t>परंतु यीशु यह भी जानता था कि संसार उसके चेलों से घृणा करेगा</w:t>
      </w:r>
      <w:r w:rsidR="006F59F7" w:rsidRPr="006F59F7">
        <w:t xml:space="preserve">, </w:t>
      </w:r>
      <w:r w:rsidR="006F59F7" w:rsidRPr="006F59F7">
        <w:rPr>
          <w:cs/>
        </w:rPr>
        <w:t>क्योंकि उसने उससे भी घृणा की थी। इसलिए उसने उन्हें आश्वस्त किया कि वह उनके लिए परमेश्वर से प्रार्थना का द्वार खोल रहा था। वे उसके दूत थे</w:t>
      </w:r>
      <w:r w:rsidR="006F59F7" w:rsidRPr="006F59F7">
        <w:t xml:space="preserve">, </w:t>
      </w:r>
      <w:r w:rsidR="006F59F7" w:rsidRPr="006F59F7">
        <w:rPr>
          <w:cs/>
        </w:rPr>
        <w:t>पृथ्वी पर उसके आधिकारिक प्रतिनिधि। और इस कारण</w:t>
      </w:r>
      <w:r w:rsidR="006F59F7" w:rsidRPr="006F59F7">
        <w:t xml:space="preserve">, </w:t>
      </w:r>
      <w:r w:rsidR="006F59F7" w:rsidRPr="006F59F7">
        <w:rPr>
          <w:cs/>
        </w:rPr>
        <w:t xml:space="preserve">परमेश्वर उनकी प्रार्थना ऐसे सुनेगा जैसे स्वयं यीशु ने प्रार्थना की हो। जैसा कि उसने यूहन्ना </w:t>
      </w:r>
      <w:r w:rsidR="006F59F7" w:rsidRPr="006F59F7">
        <w:rPr>
          <w:cs/>
          <w:lang w:bidi="te"/>
        </w:rPr>
        <w:t xml:space="preserve">16:23-24 </w:t>
      </w:r>
      <w:r w:rsidR="006F59F7" w:rsidRPr="006F59F7">
        <w:rPr>
          <w:cs/>
        </w:rPr>
        <w:t>में उन्हें बताया :</w:t>
      </w:r>
    </w:p>
    <w:p w14:paraId="557676B0" w14:textId="737D2346" w:rsidR="00574B1C" w:rsidRPr="006F59F7" w:rsidRDefault="00B673D6" w:rsidP="006F59F7">
      <w:pPr>
        <w:pStyle w:val="Quotations"/>
      </w:pPr>
      <w:r>
        <w:rPr>
          <w:cs/>
        </w:rPr>
        <mc:AlternateContent>
          <mc:Choice Requires="wps">
            <w:drawing>
              <wp:anchor distT="0" distB="0" distL="114300" distR="114300" simplePos="0" relativeHeight="252524544" behindDoc="0" locked="1" layoutInCell="1" allowOverlap="1" wp14:anchorId="22BF3981" wp14:editId="12277DDE">
                <wp:simplePos x="0" y="0"/>
                <wp:positionH relativeFrom="leftMargin">
                  <wp:posOffset>419100</wp:posOffset>
                </wp:positionH>
                <wp:positionV relativeFrom="line">
                  <wp:posOffset>0</wp:posOffset>
                </wp:positionV>
                <wp:extent cx="356235" cy="356235"/>
                <wp:effectExtent l="0" t="0" r="0" b="0"/>
                <wp:wrapNone/>
                <wp:docPr id="45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DBA9E" w14:textId="3D19A3E6" w:rsidR="00B673D6" w:rsidRPr="00A535F7" w:rsidRDefault="00B673D6"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3981" id="PARA148" o:spid="_x0000_s1177" type="#_x0000_t202" style="position:absolute;left:0;text-align:left;margin-left:33pt;margin-top:0;width:28.05pt;height:28.05pt;z-index:25252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pKKAIAAFEEAAAOAAAAZHJzL2Uyb0RvYy54bWysVE1v2zAMvQ/YfxB0X5yPJhi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9VKSigCAABRBAAADgAAAAAAAAAAAAAAAAAuAgAAZHJzL2Uyb0Rv&#10;Yy54bWxQSwECLQAUAAYACAAAACEAjWdD3NwAAAAGAQAADwAAAAAAAAAAAAAAAACCBAAAZHJzL2Rv&#10;d25yZXYueG1sUEsFBgAAAAAEAAQA8wAAAIsFAAAAAA==&#10;" filled="f" stroked="f" strokeweight=".5pt">
                <v:textbox inset="0,0,0,0">
                  <w:txbxContent>
                    <w:p w14:paraId="54CDBA9E" w14:textId="3D19A3E6" w:rsidR="00B673D6" w:rsidRPr="00A535F7" w:rsidRDefault="00B673D6" w:rsidP="00A535F7">
                      <w:pPr>
                        <w:pStyle w:val="ParaNumbering"/>
                      </w:pPr>
                      <w:r>
                        <w:t>148</w:t>
                      </w:r>
                    </w:p>
                  </w:txbxContent>
                </v:textbox>
                <w10:wrap anchorx="margin" anchory="line"/>
                <w10:anchorlock/>
              </v:shape>
            </w:pict>
          </mc:Fallback>
        </mc:AlternateContent>
      </w:r>
      <w:r w:rsidR="006F59F7" w:rsidRPr="006F59F7">
        <w:rPr>
          <w:cs/>
          <w:lang w:bidi="hi-IN"/>
        </w:rPr>
        <w:t>मैं तुमसे सच सच कहता हूँ</w:t>
      </w:r>
      <w:r w:rsidR="006F59F7" w:rsidRPr="006F59F7">
        <w:t xml:space="preserve">, </w:t>
      </w:r>
      <w:r w:rsidR="006F59F7" w:rsidRPr="006F59F7">
        <w:rPr>
          <w:cs/>
          <w:lang w:bidi="hi-IN"/>
        </w:rPr>
        <w:t>यदि पिता से कुछ मांगोगे तो वह मेरे नाम से तुम्हे देगा। अब तक तुमने मेरे नाम से कुछ नहीं माँगा</w:t>
      </w:r>
      <w:r w:rsidR="006F59F7" w:rsidRPr="006F59F7">
        <w:t xml:space="preserve">; </w:t>
      </w:r>
      <w:r w:rsidR="006F59F7" w:rsidRPr="006F59F7">
        <w:rPr>
          <w:cs/>
          <w:lang w:bidi="hi-IN"/>
        </w:rPr>
        <w:t xml:space="preserve">मांगो तो पाओगे ताकि तुम्हारा आनंद पूरा हो जाए। (यूहन्ना </w:t>
      </w:r>
      <w:r w:rsidR="006F59F7" w:rsidRPr="006F59F7">
        <w:rPr>
          <w:cs/>
          <w:lang w:bidi="te"/>
        </w:rPr>
        <w:t>16:23-24)</w:t>
      </w:r>
    </w:p>
    <w:p w14:paraId="755A5474" w14:textId="369BE72B" w:rsidR="006F59F7" w:rsidRPr="006F59F7" w:rsidRDefault="00B673D6" w:rsidP="006F59F7">
      <w:pPr>
        <w:pStyle w:val="BodyText0"/>
      </w:pPr>
      <w:r>
        <w:rPr>
          <w:cs/>
        </w:rPr>
        <mc:AlternateContent>
          <mc:Choice Requires="wps">
            <w:drawing>
              <wp:anchor distT="0" distB="0" distL="114300" distR="114300" simplePos="0" relativeHeight="252526592" behindDoc="0" locked="1" layoutInCell="1" allowOverlap="1" wp14:anchorId="160022AF" wp14:editId="7DC88F1E">
                <wp:simplePos x="0" y="0"/>
                <wp:positionH relativeFrom="leftMargin">
                  <wp:posOffset>419100</wp:posOffset>
                </wp:positionH>
                <wp:positionV relativeFrom="line">
                  <wp:posOffset>0</wp:posOffset>
                </wp:positionV>
                <wp:extent cx="356235" cy="356235"/>
                <wp:effectExtent l="0" t="0" r="0" b="0"/>
                <wp:wrapNone/>
                <wp:docPr id="45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864B3" w14:textId="344C0906" w:rsidR="00B673D6" w:rsidRPr="00A535F7" w:rsidRDefault="00B673D6"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022AF" id="PARA149" o:spid="_x0000_s1178" type="#_x0000_t202" style="position:absolute;left:0;text-align:left;margin-left:33pt;margin-top:0;width:28.05pt;height:28.05pt;z-index:25252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96AKKgIAAFEEAAAOAAAAAAAAAAAAAAAAAC4CAABkcnMvZTJv&#10;RG9jLnhtbFBLAQItABQABgAIAAAAIQCNZ0Pc3AAAAAYBAAAPAAAAAAAAAAAAAAAAAIQEAABkcnMv&#10;ZG93bnJldi54bWxQSwUGAAAAAAQABADzAAAAjQUAAAAA&#10;" filled="f" stroked="f" strokeweight=".5pt">
                <v:textbox inset="0,0,0,0">
                  <w:txbxContent>
                    <w:p w14:paraId="06D864B3" w14:textId="344C0906" w:rsidR="00B673D6" w:rsidRPr="00A535F7" w:rsidRDefault="00B673D6" w:rsidP="00A535F7">
                      <w:pPr>
                        <w:pStyle w:val="ParaNumbering"/>
                      </w:pPr>
                      <w:r>
                        <w:t>149</w:t>
                      </w:r>
                    </w:p>
                  </w:txbxContent>
                </v:textbox>
                <w10:wrap anchorx="margin" anchory="line"/>
                <w10:anchorlock/>
              </v:shape>
            </w:pict>
          </mc:Fallback>
        </mc:AlternateContent>
      </w:r>
      <w:r w:rsidR="006F59F7" w:rsidRPr="006F59F7">
        <w:rPr>
          <w:cs/>
        </w:rPr>
        <w:t xml:space="preserve">अपने चेलों को तैयार करने के बाद यीशु ने यूहन्ना </w:t>
      </w:r>
      <w:r w:rsidR="006F59F7" w:rsidRPr="006F59F7">
        <w:rPr>
          <w:cs/>
          <w:lang w:bidi="te"/>
        </w:rPr>
        <w:t>17:1-26</w:t>
      </w:r>
      <w:r w:rsidR="006F59F7" w:rsidRPr="006F59F7">
        <w:rPr>
          <w:cs/>
        </w:rPr>
        <w:t xml:space="preserve"> में उनके लिए प्रार्थना की।</w:t>
      </w:r>
    </w:p>
    <w:p w14:paraId="673719FA" w14:textId="7CEC5419" w:rsidR="00574B1C" w:rsidRPr="006F59F7" w:rsidRDefault="00B673D6" w:rsidP="006F59F7">
      <w:pPr>
        <w:pStyle w:val="BodyText0"/>
      </w:pPr>
      <w:r>
        <w:rPr>
          <w:cs/>
        </w:rPr>
        <mc:AlternateContent>
          <mc:Choice Requires="wps">
            <w:drawing>
              <wp:anchor distT="0" distB="0" distL="114300" distR="114300" simplePos="0" relativeHeight="252528640" behindDoc="0" locked="1" layoutInCell="1" allowOverlap="1" wp14:anchorId="1163465C" wp14:editId="13B40FA3">
                <wp:simplePos x="0" y="0"/>
                <wp:positionH relativeFrom="leftMargin">
                  <wp:posOffset>419100</wp:posOffset>
                </wp:positionH>
                <wp:positionV relativeFrom="line">
                  <wp:posOffset>0</wp:posOffset>
                </wp:positionV>
                <wp:extent cx="356235" cy="356235"/>
                <wp:effectExtent l="0" t="0" r="0" b="0"/>
                <wp:wrapNone/>
                <wp:docPr id="46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20525" w14:textId="38A992C0" w:rsidR="00B673D6" w:rsidRPr="00A535F7" w:rsidRDefault="00B673D6"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465C" id="PARA150" o:spid="_x0000_s1179" type="#_x0000_t202" style="position:absolute;left:0;text-align:left;margin-left:33pt;margin-top:0;width:28.05pt;height:28.05pt;z-index:25252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7MG8igCAABRBAAADgAAAAAAAAAAAAAAAAAuAgAAZHJzL2Uyb0Rv&#10;Yy54bWxQSwECLQAUAAYACAAAACEAjWdD3NwAAAAGAQAADwAAAAAAAAAAAAAAAACCBAAAZHJzL2Rv&#10;d25yZXYueG1sUEsFBgAAAAAEAAQA8wAAAIsFAAAAAA==&#10;" filled="f" stroked="f" strokeweight=".5pt">
                <v:textbox inset="0,0,0,0">
                  <w:txbxContent>
                    <w:p w14:paraId="5FE20525" w14:textId="38A992C0" w:rsidR="00B673D6" w:rsidRPr="00A535F7" w:rsidRDefault="00B673D6" w:rsidP="00A535F7">
                      <w:pPr>
                        <w:pStyle w:val="ParaNumbering"/>
                      </w:pPr>
                      <w:r>
                        <w:t>150</w:t>
                      </w:r>
                    </w:p>
                  </w:txbxContent>
                </v:textbox>
                <w10:wrap anchorx="margin" anchory="line"/>
                <w10:anchorlock/>
              </v:shape>
            </w:pict>
          </mc:Fallback>
        </mc:AlternateContent>
      </w:r>
      <w:r w:rsidR="006F59F7" w:rsidRPr="006F59F7">
        <w:rPr>
          <w:cs/>
        </w:rPr>
        <w:t xml:space="preserve">प्रार्थना- यूहन्ना </w:t>
      </w:r>
      <w:r w:rsidR="006F59F7" w:rsidRPr="006F59F7">
        <w:rPr>
          <w:cs/>
          <w:lang w:bidi="te"/>
        </w:rPr>
        <w:t xml:space="preserve">17 </w:t>
      </w:r>
      <w:r w:rsidR="006F59F7" w:rsidRPr="006F59F7">
        <w:rPr>
          <w:cs/>
        </w:rPr>
        <w:t>में यीशु की प्रार्थना को प्रायः महायाजकीय प्रार्थना कहा जाता है क्योंकि उसने याजकीय रूप में अपने अनुयायियों के लिए प्रार्थना की थी। विशेष रूप में</w:t>
      </w:r>
      <w:r w:rsidR="006F59F7" w:rsidRPr="006F59F7">
        <w:t xml:space="preserve">, </w:t>
      </w:r>
      <w:r w:rsidR="006F59F7" w:rsidRPr="006F59F7">
        <w:rPr>
          <w:cs/>
        </w:rPr>
        <w:t>यीशु ने प्रार्थना की थी कि परमेश्वर उसके चेलों को सुरक्षित रखे ताकि उनके द्वारा बहुत से अन्य विश्वास में आ सकें। उसने प्रार्थना की कि वे और उनके चेले संसार की शक्तियों से सुरक्षित रहें</w:t>
      </w:r>
      <w:r w:rsidR="006F59F7" w:rsidRPr="006F59F7">
        <w:t xml:space="preserve">, </w:t>
      </w:r>
      <w:r w:rsidR="006F59F7" w:rsidRPr="006F59F7">
        <w:rPr>
          <w:cs/>
        </w:rPr>
        <w:t>कि उनकी एकता उन्हें मजबूत करे</w:t>
      </w:r>
      <w:r w:rsidR="006F59F7" w:rsidRPr="006F59F7">
        <w:t xml:space="preserve">, </w:t>
      </w:r>
      <w:r w:rsidR="006F59F7" w:rsidRPr="006F59F7">
        <w:rPr>
          <w:cs/>
        </w:rPr>
        <w:t>और कि उनके जीवन परमेश्वर को महिमा दें।</w:t>
      </w:r>
    </w:p>
    <w:p w14:paraId="46A8895A" w14:textId="407F7B0C" w:rsidR="006F59F7" w:rsidRPr="006F59F7" w:rsidRDefault="00B673D6" w:rsidP="006F59F7">
      <w:pPr>
        <w:pStyle w:val="Quotations"/>
      </w:pPr>
      <w:r>
        <w:rPr>
          <w:rFonts w:cs="Raavi"/>
          <w:cs/>
        </w:rPr>
        <mc:AlternateContent>
          <mc:Choice Requires="wps">
            <w:drawing>
              <wp:anchor distT="0" distB="0" distL="114300" distR="114300" simplePos="0" relativeHeight="252530688" behindDoc="0" locked="1" layoutInCell="1" allowOverlap="1" wp14:anchorId="75A046CF" wp14:editId="01BEE717">
                <wp:simplePos x="0" y="0"/>
                <wp:positionH relativeFrom="leftMargin">
                  <wp:posOffset>419100</wp:posOffset>
                </wp:positionH>
                <wp:positionV relativeFrom="line">
                  <wp:posOffset>0</wp:posOffset>
                </wp:positionV>
                <wp:extent cx="356235" cy="356235"/>
                <wp:effectExtent l="0" t="0" r="0" b="0"/>
                <wp:wrapNone/>
                <wp:docPr id="46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DAEB3E" w14:textId="16F27B55" w:rsidR="00B673D6" w:rsidRPr="00A535F7" w:rsidRDefault="00B673D6"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46CF" id="PARA151" o:spid="_x0000_s1180" type="#_x0000_t202" style="position:absolute;left:0;text-align:left;margin-left:33pt;margin-top:0;width:28.05pt;height:28.05pt;z-index:25253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quKQIAAFE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t6sZpQY&#10;1mCTnsrncrbEa62qSsS+Rp5a63N031t8ELpv0L3Te1RG+J10TfwiMIJ2ZPxyZVl0gXBULpar+WJJ&#10;CUfTIGP07O2xdT58F9CQKBTUYRMTt+y886F3HV1iLgNbpXVqpDakLehqsZymB1cLBtcGc0QIfalR&#10;Ct2hS9Bny5sR4AGqC+Jz0E+Kt3yrsIod8+GJORwNhITjHh7xkBowGwwSsgXu19/00R87hlZKWhy1&#10;ghrcBUr0D4OdjFM5Cm4UDqNgTs0d4OxiM7CWJOIDF/QoSgfN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DSq4pAgAAUQQAAA4AAAAAAAAAAAAAAAAALgIAAGRycy9lMm9E&#10;b2MueG1sUEsBAi0AFAAGAAgAAAAhAI1nQ9zcAAAABgEAAA8AAAAAAAAAAAAAAAAAgwQAAGRycy9k&#10;b3ducmV2LnhtbFBLBQYAAAAABAAEAPMAAACMBQAAAAA=&#10;" filled="f" stroked="f" strokeweight=".5pt">
                <v:textbox inset="0,0,0,0">
                  <w:txbxContent>
                    <w:p w14:paraId="43DAEB3E" w14:textId="16F27B55" w:rsidR="00B673D6" w:rsidRPr="00A535F7" w:rsidRDefault="00B673D6" w:rsidP="00A535F7">
                      <w:pPr>
                        <w:pStyle w:val="ParaNumbering"/>
                      </w:pPr>
                      <w:r>
                        <w:t>151</w:t>
                      </w:r>
                    </w:p>
                  </w:txbxContent>
                </v:textbox>
                <w10:wrap anchorx="margin" anchory="line"/>
                <w10:anchorlock/>
              </v:shape>
            </w:pict>
          </mc:Fallback>
        </mc:AlternateContent>
      </w:r>
      <w:r w:rsidR="006F59F7" w:rsidRPr="006F59F7">
        <w:rPr>
          <w:cs/>
        </w:rPr>
        <w:t>यीशु जानता था कि उसके पास समय कम है</w:t>
      </w:r>
      <w:r w:rsidR="006F59F7" w:rsidRPr="006F59F7">
        <w:t xml:space="preserve">, </w:t>
      </w:r>
      <w:r w:rsidR="006F59F7" w:rsidRPr="006F59F7">
        <w:rPr>
          <w:cs/>
        </w:rPr>
        <w:t>अब समय आ गया था कि वह अपने पिता के पास वापस जाए और फिर से वैसे रहे जैसे संसार के आरंभ में था। और इस समय यीशु ने कहा कि जो कुछ तूने मुझे दिया था उनमें से एक</w:t>
      </w:r>
      <w:r w:rsidR="006F59F7" w:rsidRPr="006F59F7">
        <w:t xml:space="preserve">, </w:t>
      </w:r>
      <w:r w:rsidR="006F59F7" w:rsidRPr="006F59F7">
        <w:rPr>
          <w:cs/>
        </w:rPr>
        <w:t>अर्थात् विनाश के पुत्र</w:t>
      </w:r>
      <w:r w:rsidR="006F59F7" w:rsidRPr="006F59F7">
        <w:t xml:space="preserve">, </w:t>
      </w:r>
      <w:r w:rsidR="006F59F7" w:rsidRPr="006F59F7">
        <w:rPr>
          <w:cs/>
        </w:rPr>
        <w:t>को छोड़कर सबको सुरक्षित रखा है</w:t>
      </w:r>
      <w:r w:rsidR="006F59F7" w:rsidRPr="006F59F7">
        <w:t xml:space="preserve">, </w:t>
      </w:r>
      <w:r w:rsidR="006F59F7" w:rsidRPr="006F59F7">
        <w:rPr>
          <w:cs/>
        </w:rPr>
        <w:t xml:space="preserve">ताकि पवित्रशास्त्र की बात पूरी हो। अतः यीशु वास्तव में पिता से प्रार्थना कर रहा है। वह कहता है कि मैंने </w:t>
      </w:r>
      <w:r w:rsidR="006F59F7" w:rsidRPr="006F59F7">
        <w:rPr>
          <w:rFonts w:cs="Gautami"/>
          <w:cs/>
          <w:lang w:bidi="te"/>
        </w:rPr>
        <w:t>3</w:t>
      </w:r>
      <w:r w:rsidR="006F59F7" w:rsidRPr="006F59F7">
        <w:rPr>
          <w:cs/>
        </w:rPr>
        <w:t xml:space="preserve"> से </w:t>
      </w:r>
      <w:r w:rsidR="006F59F7" w:rsidRPr="006F59F7">
        <w:rPr>
          <w:rFonts w:cs="Gautami"/>
          <w:cs/>
          <w:lang w:bidi="te"/>
        </w:rPr>
        <w:t>3-1/2</w:t>
      </w:r>
      <w:r w:rsidR="006F59F7" w:rsidRPr="006F59F7">
        <w:rPr>
          <w:cs/>
        </w:rPr>
        <w:t xml:space="preserve"> वर्ष तक उनके साथ कार्य किया है कि उन्हें पवित्र करूँ और उन्हें इस अवस्था तक लेकर आऊँ। परंतु अब मैं उनके साथ नहीं रहूँगा</w:t>
      </w:r>
      <w:r w:rsidR="006F59F7" w:rsidRPr="006F59F7">
        <w:t xml:space="preserve">, </w:t>
      </w:r>
      <w:r w:rsidR="006F59F7" w:rsidRPr="006F59F7">
        <w:rPr>
          <w:cs/>
        </w:rPr>
        <w:t>इसलिए पिता उन्हें सुरक्षित रख</w:t>
      </w:r>
      <w:r w:rsidR="006F59F7" w:rsidRPr="006F59F7">
        <w:t xml:space="preserve">, </w:t>
      </w:r>
      <w:r w:rsidR="006F59F7" w:rsidRPr="006F59F7">
        <w:rPr>
          <w:cs/>
        </w:rPr>
        <w:t>पवित्रीकरण के इस कार्य को जारी रख क्योंकि उन्हें कष्टों और बड़े सताव का सामना करना होगा</w:t>
      </w:r>
      <w:r w:rsidR="006F59F7" w:rsidRPr="006F59F7">
        <w:t xml:space="preserve">, </w:t>
      </w:r>
      <w:r w:rsidR="006F59F7" w:rsidRPr="006F59F7">
        <w:rPr>
          <w:cs/>
        </w:rPr>
        <w:t>और अब वे कैसे इस पर विजय प्राप्त करेंगे</w:t>
      </w:r>
      <w:r w:rsidR="006F59F7" w:rsidRPr="006F59F7">
        <w:t xml:space="preserve">? </w:t>
      </w:r>
      <w:r w:rsidR="006F59F7" w:rsidRPr="006F59F7">
        <w:rPr>
          <w:cs/>
        </w:rPr>
        <w:t xml:space="preserve">अतः </w:t>
      </w:r>
      <w:r w:rsidR="006F59F7" w:rsidRPr="006F59F7">
        <w:rPr>
          <w:cs/>
        </w:rPr>
        <w:lastRenderedPageBreak/>
        <w:t>यह परमेश्वर से प्रार्थना है कि वह कार्य की तैयारी में</w:t>
      </w:r>
      <w:r w:rsidR="006F59F7" w:rsidRPr="006F59F7">
        <w:t xml:space="preserve">, </w:t>
      </w:r>
      <w:r w:rsidR="006F59F7" w:rsidRPr="006F59F7">
        <w:rPr>
          <w:cs/>
        </w:rPr>
        <w:t>कष्टों और सताव में</w:t>
      </w:r>
      <w:r w:rsidR="006F59F7" w:rsidRPr="006F59F7">
        <w:t xml:space="preserve">, </w:t>
      </w:r>
      <w:r w:rsidR="006F59F7" w:rsidRPr="006F59F7">
        <w:rPr>
          <w:cs/>
        </w:rPr>
        <w:t>उनके सामने आने वाली शहादत में</w:t>
      </w:r>
      <w:r w:rsidR="006F59F7" w:rsidRPr="006F59F7">
        <w:t xml:space="preserve">, </w:t>
      </w:r>
      <w:r w:rsidR="006F59F7" w:rsidRPr="006F59F7">
        <w:rPr>
          <w:cs/>
        </w:rPr>
        <w:t>और जिन बातों को उन्हें यीशु के सुसमाचार के सन्देश को फ़ैलाने में बलिदान चढ़ाना है</w:t>
      </w:r>
      <w:r w:rsidR="006F59F7" w:rsidRPr="006F59F7">
        <w:t xml:space="preserve">, </w:t>
      </w:r>
      <w:r w:rsidR="006F59F7" w:rsidRPr="006F59F7">
        <w:rPr>
          <w:cs/>
        </w:rPr>
        <w:t>उनमें उसके चेलों की सहायता करे।</w:t>
      </w:r>
    </w:p>
    <w:p w14:paraId="548BC47A" w14:textId="4AAA20EE" w:rsidR="00574B1C" w:rsidRPr="006F59F7" w:rsidRDefault="006F59F7" w:rsidP="006F59F7">
      <w:pPr>
        <w:pStyle w:val="QuotationAuthor"/>
      </w:pPr>
      <w:r w:rsidRPr="006F59F7">
        <w:rPr>
          <w:cs/>
        </w:rPr>
        <w:t>डॉ. थाड जेम्स</w:t>
      </w:r>
    </w:p>
    <w:p w14:paraId="10FD64B3" w14:textId="393D375D" w:rsidR="00574B1C" w:rsidRPr="006F59F7" w:rsidRDefault="00B673D6" w:rsidP="006F59F7">
      <w:pPr>
        <w:pStyle w:val="BodyText0"/>
      </w:pPr>
      <w:r>
        <w:rPr>
          <w:cs/>
        </w:rPr>
        <mc:AlternateContent>
          <mc:Choice Requires="wps">
            <w:drawing>
              <wp:anchor distT="0" distB="0" distL="114300" distR="114300" simplePos="0" relativeHeight="252532736" behindDoc="0" locked="1" layoutInCell="1" allowOverlap="1" wp14:anchorId="7C81BAF4" wp14:editId="5571971C">
                <wp:simplePos x="0" y="0"/>
                <wp:positionH relativeFrom="leftMargin">
                  <wp:posOffset>419100</wp:posOffset>
                </wp:positionH>
                <wp:positionV relativeFrom="line">
                  <wp:posOffset>0</wp:posOffset>
                </wp:positionV>
                <wp:extent cx="356235" cy="356235"/>
                <wp:effectExtent l="0" t="0" r="0" b="0"/>
                <wp:wrapNone/>
                <wp:docPr id="46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855C93" w14:textId="3A691667" w:rsidR="00B673D6" w:rsidRPr="00A535F7" w:rsidRDefault="00B673D6"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1BAF4" id="PARA152" o:spid="_x0000_s1181" type="#_x0000_t202" style="position:absolute;left:0;text-align:left;margin-left:33pt;margin-top:0;width:28.05pt;height:28.05pt;z-index:25253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JzKQ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20nMpAgAAUQQAAA4AAAAAAAAAAAAAAAAALgIAAGRycy9lMm9E&#10;b2MueG1sUEsBAi0AFAAGAAgAAAAhAI1nQ9zcAAAABgEAAA8AAAAAAAAAAAAAAAAAgwQAAGRycy9k&#10;b3ducmV2LnhtbFBLBQYAAAAABAAEAPMAAACMBQAAAAA=&#10;" filled="f" stroked="f" strokeweight=".5pt">
                <v:textbox inset="0,0,0,0">
                  <w:txbxContent>
                    <w:p w14:paraId="0A855C93" w14:textId="3A691667" w:rsidR="00B673D6" w:rsidRPr="00A535F7" w:rsidRDefault="00B673D6" w:rsidP="00A535F7">
                      <w:pPr>
                        <w:pStyle w:val="ParaNumbering"/>
                      </w:pPr>
                      <w:r>
                        <w:t>152</w:t>
                      </w:r>
                    </w:p>
                  </w:txbxContent>
                </v:textbox>
                <w10:wrap anchorx="margin" anchory="line"/>
                <w10:anchorlock/>
              </v:shape>
            </w:pict>
          </mc:Fallback>
        </mc:AlternateContent>
      </w:r>
      <w:r w:rsidR="006F59F7" w:rsidRPr="006F59F7">
        <w:rPr>
          <w:cs/>
        </w:rPr>
        <w:t xml:space="preserve">प्रभु-भोज के विवरण के बाद यूहन्ना ने यूहन्ना </w:t>
      </w:r>
      <w:r w:rsidR="006F59F7" w:rsidRPr="006F59F7">
        <w:rPr>
          <w:cs/>
          <w:lang w:bidi="te"/>
        </w:rPr>
        <w:t xml:space="preserve">18:1-20:31 </w:t>
      </w:r>
      <w:r w:rsidR="006F59F7" w:rsidRPr="006F59F7">
        <w:rPr>
          <w:cs/>
        </w:rPr>
        <w:t>में यीशु की मृत्यु और पुनरुत्थान का वर्णन किया।</w:t>
      </w:r>
    </w:p>
    <w:p w14:paraId="640CDB7A" w14:textId="12B82109" w:rsidR="00574B1C" w:rsidRPr="006F59F7" w:rsidRDefault="006F59F7" w:rsidP="006F59F7">
      <w:pPr>
        <w:pStyle w:val="BulletHeading"/>
      </w:pPr>
      <w:bookmarkStart w:id="68" w:name="_Toc8432871"/>
      <w:bookmarkStart w:id="69" w:name="_Toc21183655"/>
      <w:bookmarkStart w:id="70" w:name="_Toc80704094"/>
      <w:r w:rsidRPr="006F59F7">
        <w:rPr>
          <w:cs/>
          <w:lang w:bidi="hi-IN"/>
        </w:rPr>
        <w:t>मृत्यु और पुनरुत्थान</w:t>
      </w:r>
      <w:bookmarkEnd w:id="68"/>
      <w:bookmarkEnd w:id="69"/>
      <w:bookmarkEnd w:id="70"/>
    </w:p>
    <w:p w14:paraId="18BBBFFD" w14:textId="06003538" w:rsidR="006F59F7" w:rsidRPr="006F59F7" w:rsidRDefault="00B673D6" w:rsidP="006F59F7">
      <w:pPr>
        <w:pStyle w:val="BodyText0"/>
      </w:pPr>
      <w:r>
        <w:rPr>
          <w:cs/>
        </w:rPr>
        <mc:AlternateContent>
          <mc:Choice Requires="wps">
            <w:drawing>
              <wp:anchor distT="0" distB="0" distL="114300" distR="114300" simplePos="0" relativeHeight="252534784" behindDoc="0" locked="1" layoutInCell="1" allowOverlap="1" wp14:anchorId="51065A8B" wp14:editId="2E783AB9">
                <wp:simplePos x="0" y="0"/>
                <wp:positionH relativeFrom="leftMargin">
                  <wp:posOffset>419100</wp:posOffset>
                </wp:positionH>
                <wp:positionV relativeFrom="line">
                  <wp:posOffset>0</wp:posOffset>
                </wp:positionV>
                <wp:extent cx="356235" cy="356235"/>
                <wp:effectExtent l="0" t="0" r="0" b="0"/>
                <wp:wrapNone/>
                <wp:docPr id="46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88E1A" w14:textId="4A7D4150" w:rsidR="00B673D6" w:rsidRPr="00A535F7" w:rsidRDefault="00B673D6"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65A8B" id="PARA153" o:spid="_x0000_s1182"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gzKQ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vFpQY&#10;1mCT9uWPcrbEa62qSsS+Rp5a63N0P1h8ELqv0L3Re1RG+J10TfwiMIJ2ZPx6Y1l0gXBULpar+WJJ&#10;CUfTIGP07PWxdT58E9CQKBTUYRMTt+yy86F3HV1iLgNbpXVqpDakLehqsZymBzcLBtcGc0QIfalR&#10;Ct2xS9Bny9U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UODMpAgAAUQQAAA4AAAAAAAAAAAAAAAAALgIAAGRycy9lMm9E&#10;b2MueG1sUEsBAi0AFAAGAAgAAAAhAI1nQ9zcAAAABgEAAA8AAAAAAAAAAAAAAAAAgwQAAGRycy9k&#10;b3ducmV2LnhtbFBLBQYAAAAABAAEAPMAAACMBQAAAAA=&#10;" filled="f" stroked="f" strokeweight=".5pt">
                <v:textbox inset="0,0,0,0">
                  <w:txbxContent>
                    <w:p w14:paraId="01C88E1A" w14:textId="4A7D4150" w:rsidR="00B673D6" w:rsidRPr="00A535F7" w:rsidRDefault="00B673D6" w:rsidP="00A535F7">
                      <w:pPr>
                        <w:pStyle w:val="ParaNumbering"/>
                      </w:pPr>
                      <w:r>
                        <w:t>153</w:t>
                      </w:r>
                    </w:p>
                  </w:txbxContent>
                </v:textbox>
                <w10:wrap anchorx="margin" anchory="line"/>
                <w10:anchorlock/>
              </v:shape>
            </w:pict>
          </mc:Fallback>
        </mc:AlternateContent>
      </w:r>
      <w:r w:rsidR="006F59F7" w:rsidRPr="006F59F7">
        <w:rPr>
          <w:cs/>
        </w:rPr>
        <w:t xml:space="preserve">यूहन्ना के सुसमाचार में यीशु की मृत्यु और पुरुत्थान और उससे जुड़ी घटनाओं को प्रायः यीशु की महिमा की घड़ी के रूप दर्शाया जाता है। पुराने नियम में शब्द “महिमा” प्रायः लोगों के बीच परमेश्वर की महिमा को दर्शाता था। इस्राएल के संपूर्ण इतिहास में परमेश्वर की महिमा इस्राएल के साथ रही। उसकी महिमा वह बादल थी जिसने निर्गमन </w:t>
      </w:r>
      <w:r w:rsidR="006F59F7" w:rsidRPr="006F59F7">
        <w:rPr>
          <w:cs/>
          <w:lang w:bidi="te"/>
        </w:rPr>
        <w:t>16:10</w:t>
      </w:r>
      <w:r w:rsidR="006F59F7" w:rsidRPr="006F59F7">
        <w:rPr>
          <w:cs/>
        </w:rPr>
        <w:t xml:space="preserve"> में इस्राएलियों की अगुवाई की थी। निर्गमन </w:t>
      </w:r>
      <w:r w:rsidR="006F59F7" w:rsidRPr="006F59F7">
        <w:rPr>
          <w:cs/>
          <w:lang w:bidi="te"/>
        </w:rPr>
        <w:t>40:34-35</w:t>
      </w:r>
      <w:r w:rsidR="006F59F7" w:rsidRPr="006F59F7">
        <w:rPr>
          <w:cs/>
        </w:rPr>
        <w:t xml:space="preserve"> में यह परमेश्वर के तम्बू में थी। </w:t>
      </w:r>
      <w:r w:rsidR="006F59F7" w:rsidRPr="006F59F7">
        <w:rPr>
          <w:cs/>
          <w:lang w:bidi="te"/>
        </w:rPr>
        <w:t>1</w:t>
      </w:r>
      <w:r w:rsidR="006F59F7" w:rsidRPr="006F59F7">
        <w:rPr>
          <w:cs/>
        </w:rPr>
        <w:t xml:space="preserve"> राजाओं </w:t>
      </w:r>
      <w:r w:rsidR="006F59F7" w:rsidRPr="006F59F7">
        <w:rPr>
          <w:cs/>
          <w:lang w:bidi="te"/>
        </w:rPr>
        <w:t>8:11</w:t>
      </w:r>
      <w:r w:rsidR="006F59F7" w:rsidRPr="006F59F7">
        <w:rPr>
          <w:cs/>
        </w:rPr>
        <w:t xml:space="preserve"> में परमेश्वर की महिमा सुलैमान के मंदिर में थी। और इसी के अनुसार यूहन्ना के सुसमाचार में शब्द “महिमा” देहधारी परमेश्वर के रूप में यीशु को दर्शाती है जो उसके लोगों के मध्य रही। परंतु जब यीशु ने “उसकी महिमा की घड़ी” के बारे में बात की तो वह अपने जीवन के एक समय के बारे में बात कर रहा था जिसमें उसकी महिमा प्रचंड रूप में संसार के सामने प्रकट होगी। दूसरे शब्दों में</w:t>
      </w:r>
      <w:r w:rsidR="006F59F7" w:rsidRPr="006F59F7">
        <w:t xml:space="preserve">, </w:t>
      </w:r>
      <w:r w:rsidR="006F59F7" w:rsidRPr="006F59F7">
        <w:rPr>
          <w:cs/>
        </w:rPr>
        <w:t>वह अपनी मृत्यु और पुनरुत्थान के बारे में बात कर रहा था।</w:t>
      </w:r>
    </w:p>
    <w:p w14:paraId="75C107F3" w14:textId="289E31D7" w:rsidR="006F59F7" w:rsidRPr="006F59F7" w:rsidRDefault="00B673D6" w:rsidP="006F59F7">
      <w:pPr>
        <w:pStyle w:val="BodyText0"/>
      </w:pPr>
      <w:r>
        <w:rPr>
          <w:cs/>
        </w:rPr>
        <mc:AlternateContent>
          <mc:Choice Requires="wps">
            <w:drawing>
              <wp:anchor distT="0" distB="0" distL="114300" distR="114300" simplePos="0" relativeHeight="252536832" behindDoc="0" locked="1" layoutInCell="1" allowOverlap="1" wp14:anchorId="57EADB92" wp14:editId="7E416979">
                <wp:simplePos x="0" y="0"/>
                <wp:positionH relativeFrom="leftMargin">
                  <wp:posOffset>419100</wp:posOffset>
                </wp:positionH>
                <wp:positionV relativeFrom="line">
                  <wp:posOffset>0</wp:posOffset>
                </wp:positionV>
                <wp:extent cx="356235" cy="356235"/>
                <wp:effectExtent l="0" t="0" r="0" b="0"/>
                <wp:wrapNone/>
                <wp:docPr id="46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D73BF" w14:textId="7E0B301F" w:rsidR="00B673D6" w:rsidRPr="00A535F7" w:rsidRDefault="00B673D6"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DB92" id="PARA154" o:spid="_x0000_s1183" type="#_x0000_t202" style="position:absolute;left:0;text-align:left;margin-left:33pt;margin-top:0;width:28.05pt;height:28.05pt;z-index:25253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m5ITKgIAAFEEAAAOAAAAAAAAAAAAAAAAAC4CAABkcnMvZTJv&#10;RG9jLnhtbFBLAQItABQABgAIAAAAIQCNZ0Pc3AAAAAYBAAAPAAAAAAAAAAAAAAAAAIQEAABkcnMv&#10;ZG93bnJldi54bWxQSwUGAAAAAAQABADzAAAAjQUAAAAA&#10;" filled="f" stroked="f" strokeweight=".5pt">
                <v:textbox inset="0,0,0,0">
                  <w:txbxContent>
                    <w:p w14:paraId="178D73BF" w14:textId="7E0B301F" w:rsidR="00B673D6" w:rsidRPr="00A535F7" w:rsidRDefault="00B673D6" w:rsidP="00A535F7">
                      <w:pPr>
                        <w:pStyle w:val="ParaNumbering"/>
                      </w:pPr>
                      <w:r>
                        <w:t>154</w:t>
                      </w:r>
                    </w:p>
                  </w:txbxContent>
                </v:textbox>
                <w10:wrap anchorx="margin" anchory="line"/>
                <w10:anchorlock/>
              </v:shape>
            </w:pict>
          </mc:Fallback>
        </mc:AlternateContent>
      </w:r>
      <w:r w:rsidR="006F59F7" w:rsidRPr="006F59F7">
        <w:rPr>
          <w:cs/>
        </w:rPr>
        <w:t>हम सामान्यतः मृत्यु को महिमामय रूप में नहीं देखते। परंतु यीशु की मृत्यु और पुनरुत्थान ने परमेश्वर के लोगों के लिए मेल-मिलाप को मोल लिया। उसके स्वेच्छा के बलिदान और पुनरुत्थान उन सबके लिए उद्धार और जीवन को लेकर आए जिन्होंने उस पर विश्वास किया और मसीहा के रूप में उसे स्वीकार किया। उन्होंने परमेश्वर के प्रेम और सामर्थ को हमारे सामने इस प्रकार प्रकट किया जैसा हम कभी अनुभव नहीं कर सकते थे। हाँ वे त्रासदीपूर्ण थे</w:t>
      </w:r>
      <w:r w:rsidR="006F59F7" w:rsidRPr="006F59F7">
        <w:t xml:space="preserve">, </w:t>
      </w:r>
      <w:r w:rsidR="006F59F7" w:rsidRPr="006F59F7">
        <w:rPr>
          <w:cs/>
        </w:rPr>
        <w:t>परंतु वे मनोहर भी थे। और उन्होंने परमेश्वर को असीम सम्मान और प्रशंसा प्रदान की। सारांश में</w:t>
      </w:r>
      <w:r w:rsidR="006F59F7" w:rsidRPr="006F59F7">
        <w:t xml:space="preserve">, </w:t>
      </w:r>
      <w:r w:rsidR="006F59F7" w:rsidRPr="006F59F7">
        <w:rPr>
          <w:cs/>
        </w:rPr>
        <w:t>वे मानवीय इतिहास में हुई सबसे महिमामयी घटनाएँ थीं।</w:t>
      </w:r>
    </w:p>
    <w:p w14:paraId="24555AC2" w14:textId="734E7CF4" w:rsidR="00574B1C" w:rsidRPr="006F59F7" w:rsidRDefault="00B673D6" w:rsidP="006F59F7">
      <w:pPr>
        <w:pStyle w:val="BodyText0"/>
      </w:pPr>
      <w:r>
        <w:rPr>
          <w:cs/>
        </w:rPr>
        <mc:AlternateContent>
          <mc:Choice Requires="wps">
            <w:drawing>
              <wp:anchor distT="0" distB="0" distL="114300" distR="114300" simplePos="0" relativeHeight="252538880" behindDoc="0" locked="1" layoutInCell="1" allowOverlap="1" wp14:anchorId="251C9C3F" wp14:editId="143988CA">
                <wp:simplePos x="0" y="0"/>
                <wp:positionH relativeFrom="leftMargin">
                  <wp:posOffset>419100</wp:posOffset>
                </wp:positionH>
                <wp:positionV relativeFrom="line">
                  <wp:posOffset>0</wp:posOffset>
                </wp:positionV>
                <wp:extent cx="356235" cy="356235"/>
                <wp:effectExtent l="0" t="0" r="0" b="0"/>
                <wp:wrapNone/>
                <wp:docPr id="46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C1000" w14:textId="72468917" w:rsidR="00B673D6" w:rsidRPr="00A535F7" w:rsidRDefault="00B673D6"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9C3F" id="PARA155" o:spid="_x0000_s1184" type="#_x0000_t202" style="position:absolute;left:0;text-align:left;margin-left:33pt;margin-top:0;width:28.05pt;height:28.05pt;z-index:25253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N2KQIAAFEEAAAOAAAAZHJzL2Uyb0RvYy54bWysVE1v2zAMvQ/YfxB0X5yPJS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b+ulpQY&#10;1mCTnsrncrbEa62qSsS+Rp5a63N031t8ELpv0L3Te1RG+J10TfwiMIJ2ZPxyZVl0gXBULpar+QKD&#10;czQNMkbP3h5b58N3AQ2JQkEdNjFxy847H3rX0SXmMrBVWqdGakPagq4Wy2l6cLVgcG0wR4TQlxql&#10;0B26BH22vBkBHqC6ID4H/aR4y7cKq9gxH56Yw9FASDju4REPqQGzwSAhW+B+/U0f/bFjaKWkxVEr&#10;qMFdoET/MNjJOJWj4EbhMArm1NwBzu4M18jyJOIDF/QoSgfN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TOk3YpAgAAUQQAAA4AAAAAAAAAAAAAAAAALgIAAGRycy9lMm9E&#10;b2MueG1sUEsBAi0AFAAGAAgAAAAhAI1nQ9zcAAAABgEAAA8AAAAAAAAAAAAAAAAAgwQAAGRycy9k&#10;b3ducmV2LnhtbFBLBQYAAAAABAAEAPMAAACMBQAAAAA=&#10;" filled="f" stroked="f" strokeweight=".5pt">
                <v:textbox inset="0,0,0,0">
                  <w:txbxContent>
                    <w:p w14:paraId="178C1000" w14:textId="72468917" w:rsidR="00B673D6" w:rsidRPr="00A535F7" w:rsidRDefault="00B673D6" w:rsidP="00A535F7">
                      <w:pPr>
                        <w:pStyle w:val="ParaNumbering"/>
                      </w:pPr>
                      <w:r>
                        <w:t>155</w:t>
                      </w:r>
                    </w:p>
                  </w:txbxContent>
                </v:textbox>
                <w10:wrap anchorx="margin" anchory="line"/>
                <w10:anchorlock/>
              </v:shape>
            </w:pict>
          </mc:Fallback>
        </mc:AlternateContent>
      </w:r>
      <w:r w:rsidR="006F59F7" w:rsidRPr="006F59F7">
        <w:rPr>
          <w:cs/>
        </w:rPr>
        <w:t xml:space="preserve">यीशु की मृत्यु और पुनरुत्थान का खंड तीन मुख्य भागों में विभाजित है जो यूहन्ना </w:t>
      </w:r>
      <w:r w:rsidR="006F59F7" w:rsidRPr="006F59F7">
        <w:rPr>
          <w:cs/>
          <w:lang w:bidi="te"/>
        </w:rPr>
        <w:t xml:space="preserve">18:1-19:16 </w:t>
      </w:r>
      <w:r w:rsidR="006F59F7" w:rsidRPr="006F59F7">
        <w:rPr>
          <w:cs/>
        </w:rPr>
        <w:t>में उसकी गिरफ़्तारी और मुकद्दमों से आरंभ होता है।</w:t>
      </w:r>
    </w:p>
    <w:p w14:paraId="4A5396C3" w14:textId="20A5E68D" w:rsidR="006F59F7" w:rsidRPr="006F59F7" w:rsidRDefault="00B673D6" w:rsidP="006F59F7">
      <w:pPr>
        <w:pStyle w:val="BodyText0"/>
        <w:rPr>
          <w:rStyle w:val="In-LineSubtitle"/>
          <w:b w:val="0"/>
          <w:bCs w:val="0"/>
          <w:color w:val="auto"/>
        </w:rPr>
      </w:pPr>
      <w:r w:rsidRPr="00B673D6">
        <w:rPr>
          <w:rStyle w:val="In-LineSubtitle"/>
          <w:rFonts w:cs="Gautami"/>
          <w:cs/>
        </w:rPr>
        <mc:AlternateContent>
          <mc:Choice Requires="wps">
            <w:drawing>
              <wp:anchor distT="0" distB="0" distL="114300" distR="114300" simplePos="0" relativeHeight="252540928" behindDoc="0" locked="1" layoutInCell="1" allowOverlap="1" wp14:anchorId="178A7FEC" wp14:editId="082F28B6">
                <wp:simplePos x="0" y="0"/>
                <wp:positionH relativeFrom="leftMargin">
                  <wp:posOffset>419100</wp:posOffset>
                </wp:positionH>
                <wp:positionV relativeFrom="line">
                  <wp:posOffset>0</wp:posOffset>
                </wp:positionV>
                <wp:extent cx="356235" cy="356235"/>
                <wp:effectExtent l="0" t="0" r="0" b="0"/>
                <wp:wrapNone/>
                <wp:docPr id="46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70C0B" w14:textId="1D68B63C" w:rsidR="00B673D6" w:rsidRPr="00A535F7" w:rsidRDefault="00B673D6"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7FEC" id="PARA156" o:spid="_x0000_s1185" type="#_x0000_t202" style="position:absolute;left:0;text-align:left;margin-left:33pt;margin-top:0;width:28.05pt;height:28.05pt;z-index:25254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ewurKgIAAFEEAAAOAAAAAAAAAAAAAAAAAC4CAABkcnMvZTJv&#10;RG9jLnhtbFBLAQItABQABgAIAAAAIQCNZ0Pc3AAAAAYBAAAPAAAAAAAAAAAAAAAAAIQEAABkcnMv&#10;ZG93bnJldi54bWxQSwUGAAAAAAQABADzAAAAjQUAAAAA&#10;" filled="f" stroked="f" strokeweight=".5pt">
                <v:textbox inset="0,0,0,0">
                  <w:txbxContent>
                    <w:p w14:paraId="60470C0B" w14:textId="1D68B63C" w:rsidR="00B673D6" w:rsidRPr="00A535F7" w:rsidRDefault="00B673D6" w:rsidP="00A535F7">
                      <w:pPr>
                        <w:pStyle w:val="ParaNumbering"/>
                      </w:pPr>
                      <w:r>
                        <w:t>156</w:t>
                      </w:r>
                    </w:p>
                  </w:txbxContent>
                </v:textbox>
                <w10:wrap anchorx="margin" anchory="line"/>
                <w10:anchorlock/>
              </v:shape>
            </w:pict>
          </mc:Fallback>
        </mc:AlternateContent>
      </w:r>
      <w:r w:rsidR="006F59F7" w:rsidRPr="006F59F7">
        <w:rPr>
          <w:rStyle w:val="In-LineSubtitle"/>
          <w:cs/>
        </w:rPr>
        <w:t>गिरफ्तारी और मुकद्दमें।</w:t>
      </w:r>
      <w:r w:rsidR="006F59F7" w:rsidRPr="006F59F7">
        <w:rPr>
          <w:rStyle w:val="In-LineSubtitle"/>
          <w:b w:val="0"/>
          <w:bCs w:val="0"/>
          <w:color w:val="auto"/>
          <w:cs/>
        </w:rPr>
        <w:t xml:space="preserve"> </w:t>
      </w:r>
      <w:r w:rsidR="006F59F7" w:rsidRPr="006F59F7">
        <w:rPr>
          <w:rStyle w:val="In-LineSubtitle"/>
          <w:b w:val="0"/>
          <w:bCs w:val="0"/>
          <w:color w:val="auto"/>
          <w:cs/>
          <w:lang w:bidi="te"/>
        </w:rPr>
        <w:t>18:1-11</w:t>
      </w:r>
      <w:r w:rsidR="006F59F7" w:rsidRPr="006F59F7">
        <w:rPr>
          <w:rStyle w:val="In-LineSubtitle"/>
          <w:b w:val="0"/>
          <w:bCs w:val="0"/>
          <w:color w:val="auto"/>
          <w:cs/>
        </w:rPr>
        <w:t xml:space="preserve"> में पहले यीशु की गिरफतारी के बारे में पढ़ते हैं। यहूदा द्वारा यीशु को अधिकारियों के हाथों पकड़वाए जाने के बाद मुख्य याजकों के सैनिकों और कर्मचारियों और फरीसियों ने आकर यीशु को गिरफ्तार कर लिया। </w:t>
      </w:r>
      <w:r w:rsidR="006F59F7" w:rsidRPr="006F59F7">
        <w:rPr>
          <w:rStyle w:val="In-LineSubtitle"/>
          <w:b w:val="0"/>
          <w:bCs w:val="0"/>
          <w:color w:val="auto"/>
          <w:cs/>
          <w:lang w:bidi="te"/>
        </w:rPr>
        <w:t>18:12-27</w:t>
      </w:r>
      <w:r w:rsidR="006F59F7" w:rsidRPr="006F59F7">
        <w:rPr>
          <w:rStyle w:val="In-LineSubtitle"/>
          <w:b w:val="0"/>
          <w:bCs w:val="0"/>
          <w:color w:val="auto"/>
          <w:cs/>
        </w:rPr>
        <w:t xml:space="preserve"> में यीशु को महायाजक काइफा के सामने पूछताछ के लिए लाया गया। इस समय के दौरान पतरस ने तीन बार यीशु का इनकार किया</w:t>
      </w:r>
      <w:r w:rsidR="006F59F7" w:rsidRPr="006F59F7">
        <w:rPr>
          <w:rStyle w:val="In-LineSubtitle"/>
          <w:b w:val="0"/>
          <w:bCs w:val="0"/>
          <w:color w:val="auto"/>
        </w:rPr>
        <w:t xml:space="preserve">, </w:t>
      </w:r>
      <w:r w:rsidR="006F59F7" w:rsidRPr="006F59F7">
        <w:rPr>
          <w:rStyle w:val="In-LineSubtitle"/>
          <w:b w:val="0"/>
          <w:bCs w:val="0"/>
          <w:color w:val="auto"/>
          <w:cs/>
        </w:rPr>
        <w:t>जैसी यीशु ने भविष्यवाणी की थी।</w:t>
      </w:r>
    </w:p>
    <w:p w14:paraId="5F986036" w14:textId="1A1AF428" w:rsidR="00574B1C" w:rsidRPr="006F59F7" w:rsidRDefault="00B673D6" w:rsidP="006F59F7">
      <w:pPr>
        <w:pStyle w:val="BodyText0"/>
      </w:pPr>
      <w:r w:rsidRPr="00B673D6">
        <w:rPr>
          <w:rStyle w:val="In-LineSubtitle"/>
          <w:b w:val="0"/>
          <w:bCs w:val="0"/>
          <w:color w:val="auto"/>
          <w:cs/>
        </w:rPr>
        <mc:AlternateContent>
          <mc:Choice Requires="wps">
            <w:drawing>
              <wp:anchor distT="0" distB="0" distL="114300" distR="114300" simplePos="0" relativeHeight="252542976" behindDoc="0" locked="1" layoutInCell="1" allowOverlap="1" wp14:anchorId="17154F7E" wp14:editId="039F0FD6">
                <wp:simplePos x="0" y="0"/>
                <wp:positionH relativeFrom="leftMargin">
                  <wp:posOffset>419100</wp:posOffset>
                </wp:positionH>
                <wp:positionV relativeFrom="line">
                  <wp:posOffset>0</wp:posOffset>
                </wp:positionV>
                <wp:extent cx="356235" cy="356235"/>
                <wp:effectExtent l="0" t="0" r="0" b="0"/>
                <wp:wrapNone/>
                <wp:docPr id="46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0F319" w14:textId="43E42FDE" w:rsidR="00B673D6" w:rsidRPr="00A535F7" w:rsidRDefault="00B673D6"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4F7E" id="PARA157" o:spid="_x0000_s1186" type="#_x0000_t202" style="position:absolute;left:0;text-align:left;margin-left:33pt;margin-top:0;width:28.05pt;height:28.05pt;z-index:2525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jsKQIAAFE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02OwpAgAAUQQAAA4AAAAAAAAAAAAAAAAALgIAAGRycy9lMm9E&#10;b2MueG1sUEsBAi0AFAAGAAgAAAAhAI1nQ9zcAAAABgEAAA8AAAAAAAAAAAAAAAAAgwQAAGRycy9k&#10;b3ducmV2LnhtbFBLBQYAAAAABAAEAPMAAACMBQAAAAA=&#10;" filled="f" stroked="f" strokeweight=".5pt">
                <v:textbox inset="0,0,0,0">
                  <w:txbxContent>
                    <w:p w14:paraId="5B20F319" w14:textId="43E42FDE" w:rsidR="00B673D6" w:rsidRPr="00A535F7" w:rsidRDefault="00B673D6" w:rsidP="00A535F7">
                      <w:pPr>
                        <w:pStyle w:val="ParaNumbering"/>
                      </w:pPr>
                      <w:r>
                        <w:t>157</w:t>
                      </w:r>
                    </w:p>
                  </w:txbxContent>
                </v:textbox>
                <w10:wrap anchorx="margin" anchory="line"/>
                <w10:anchorlock/>
              </v:shape>
            </w:pict>
          </mc:Fallback>
        </mc:AlternateContent>
      </w:r>
      <w:r w:rsidR="006F59F7" w:rsidRPr="006F59F7">
        <w:rPr>
          <w:rStyle w:val="In-LineSubtitle"/>
          <w:b w:val="0"/>
          <w:bCs w:val="0"/>
          <w:color w:val="auto"/>
          <w:cs/>
        </w:rPr>
        <w:t xml:space="preserve">फिर यीशु को </w:t>
      </w:r>
      <w:r w:rsidR="006F59F7" w:rsidRPr="006F59F7">
        <w:rPr>
          <w:rStyle w:val="In-LineSubtitle"/>
          <w:b w:val="0"/>
          <w:bCs w:val="0"/>
          <w:color w:val="auto"/>
          <w:cs/>
          <w:lang w:bidi="te"/>
        </w:rPr>
        <w:t xml:space="preserve">18:28-19:16 </w:t>
      </w:r>
      <w:r w:rsidR="006F59F7" w:rsidRPr="006F59F7">
        <w:rPr>
          <w:rStyle w:val="In-LineSubtitle"/>
          <w:b w:val="0"/>
          <w:bCs w:val="0"/>
          <w:color w:val="auto"/>
          <w:cs/>
        </w:rPr>
        <w:t>में रोमी राज्यपाल पिलातुस के सामने लाया गया। पिलातुस ने कहा कि यीशु निर्दोष है</w:t>
      </w:r>
      <w:r w:rsidR="006F59F7" w:rsidRPr="006F59F7">
        <w:rPr>
          <w:rStyle w:val="In-LineSubtitle"/>
          <w:b w:val="0"/>
          <w:bCs w:val="0"/>
          <w:color w:val="auto"/>
        </w:rPr>
        <w:t xml:space="preserve">, </w:t>
      </w:r>
      <w:r w:rsidR="006F59F7" w:rsidRPr="006F59F7">
        <w:rPr>
          <w:rStyle w:val="In-LineSubtitle"/>
          <w:b w:val="0"/>
          <w:bCs w:val="0"/>
          <w:color w:val="auto"/>
          <w:cs/>
        </w:rPr>
        <w:t xml:space="preserve">परंतु उसने यहूदियों के डर के मारे उसे नहीं छोड़ा। परंतु यीशु की गिरफ़्तारी और मुकद्दमों के पीछे सच्ची सामर्थ स्वयं परमेश्वर था। नियंत्रण न तो पिलातुस के पास था और न ही काइफा के पास। सब कुछ परमेश्वर की योजना के अनुसार हुआ। जैसा कि हम यूहन्ना </w:t>
      </w:r>
      <w:r w:rsidR="006F59F7" w:rsidRPr="006F59F7">
        <w:rPr>
          <w:rStyle w:val="In-LineSubtitle"/>
          <w:b w:val="0"/>
          <w:bCs w:val="0"/>
          <w:color w:val="auto"/>
          <w:cs/>
          <w:lang w:bidi="te"/>
        </w:rPr>
        <w:t xml:space="preserve">19:10-11 </w:t>
      </w:r>
      <w:r w:rsidR="006F59F7" w:rsidRPr="006F59F7">
        <w:rPr>
          <w:rStyle w:val="In-LineSubtitle"/>
          <w:b w:val="0"/>
          <w:bCs w:val="0"/>
          <w:color w:val="auto"/>
          <w:cs/>
        </w:rPr>
        <w:t>में पढ़ते हैं :</w:t>
      </w:r>
    </w:p>
    <w:p w14:paraId="73AFF0EC" w14:textId="56C84AA4" w:rsidR="00574B1C" w:rsidRPr="006F59F7" w:rsidRDefault="00B673D6" w:rsidP="006F59F7">
      <w:pPr>
        <w:pStyle w:val="Quotations"/>
      </w:pPr>
      <w:r>
        <w:rPr>
          <w:cs/>
        </w:rPr>
        <mc:AlternateContent>
          <mc:Choice Requires="wps">
            <w:drawing>
              <wp:anchor distT="0" distB="0" distL="114300" distR="114300" simplePos="0" relativeHeight="252545024" behindDoc="0" locked="1" layoutInCell="1" allowOverlap="1" wp14:anchorId="5CE44932" wp14:editId="24B9B69B">
                <wp:simplePos x="0" y="0"/>
                <wp:positionH relativeFrom="leftMargin">
                  <wp:posOffset>419100</wp:posOffset>
                </wp:positionH>
                <wp:positionV relativeFrom="line">
                  <wp:posOffset>0</wp:posOffset>
                </wp:positionV>
                <wp:extent cx="356235" cy="356235"/>
                <wp:effectExtent l="0" t="0" r="0" b="0"/>
                <wp:wrapNone/>
                <wp:docPr id="46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36577" w14:textId="339E5DD4" w:rsidR="00B673D6" w:rsidRPr="00A535F7" w:rsidRDefault="00B673D6"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4932" id="PARA158" o:spid="_x0000_s1187" type="#_x0000_t202" style="position:absolute;left:0;text-align:left;margin-left:33pt;margin-top:0;width:28.05pt;height:28.05pt;z-index:25254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t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vsFWG&#10;NdikffmjnC3xWquqErGvkafW+hzdDxYfhO4rdG/0HpURfiddE78IjKAdGb/eWBZdIByVi+VqvlhS&#10;wtE0yBg9e31snQ/fBDQkCgV12MTELbvsfOhdR5eYy8BWaZ0aqQ1pC7paLKfpwc2CwbXBHBFCX2qU&#10;QnfsEvTZ6g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shm7SgCAABRBAAADgAAAAAAAAAAAAAAAAAuAgAAZHJzL2Uyb0Rv&#10;Yy54bWxQSwECLQAUAAYACAAAACEAjWdD3NwAAAAGAQAADwAAAAAAAAAAAAAAAACCBAAAZHJzL2Rv&#10;d25yZXYueG1sUEsFBgAAAAAEAAQA8wAAAIsFAAAAAA==&#10;" filled="f" stroked="f" strokeweight=".5pt">
                <v:textbox inset="0,0,0,0">
                  <w:txbxContent>
                    <w:p w14:paraId="28336577" w14:textId="339E5DD4" w:rsidR="00B673D6" w:rsidRPr="00A535F7" w:rsidRDefault="00B673D6" w:rsidP="00A535F7">
                      <w:pPr>
                        <w:pStyle w:val="ParaNumbering"/>
                      </w:pPr>
                      <w:r>
                        <w:t>158</w:t>
                      </w:r>
                    </w:p>
                  </w:txbxContent>
                </v:textbox>
                <w10:wrap anchorx="margin" anchory="line"/>
                <w10:anchorlock/>
              </v:shape>
            </w:pict>
          </mc:Fallback>
        </mc:AlternateContent>
      </w:r>
      <w:r w:rsidR="006F59F7" w:rsidRPr="006F59F7">
        <w:rPr>
          <w:cs/>
          <w:lang w:bidi="hi-IN"/>
        </w:rPr>
        <w:t>पिलातुस ने उससे कहा</w:t>
      </w:r>
      <w:r w:rsidR="006F59F7" w:rsidRPr="006F59F7">
        <w:t>, “</w:t>
      </w:r>
      <w:r w:rsidR="006F59F7" w:rsidRPr="006F59F7">
        <w:rPr>
          <w:cs/>
          <w:lang w:bidi="hi-IN"/>
        </w:rPr>
        <w:t>मुझसे क्यों नहीं बोलता</w:t>
      </w:r>
      <w:r w:rsidR="006F59F7" w:rsidRPr="006F59F7">
        <w:t xml:space="preserve">? </w:t>
      </w:r>
      <w:r w:rsidR="006F59F7" w:rsidRPr="006F59F7">
        <w:rPr>
          <w:cs/>
          <w:lang w:bidi="hi-IN"/>
        </w:rPr>
        <w:t>क्या तू नहीं जानता कि तुझे छोड़ देने का अधिकार मुझे है</w:t>
      </w:r>
      <w:r w:rsidR="006F59F7" w:rsidRPr="006F59F7">
        <w:t xml:space="preserve">, </w:t>
      </w:r>
      <w:r w:rsidR="006F59F7" w:rsidRPr="006F59F7">
        <w:rPr>
          <w:cs/>
          <w:lang w:bidi="hi-IN"/>
        </w:rPr>
        <w:t>और तुझे क्रूस पर चढ़ाने का भी मुझे अधिकार है।” यीशु ने उत्तर दिया</w:t>
      </w:r>
      <w:r w:rsidR="006F59F7" w:rsidRPr="006F59F7">
        <w:t>, “</w:t>
      </w:r>
      <w:r w:rsidR="006F59F7" w:rsidRPr="006F59F7">
        <w:rPr>
          <w:cs/>
          <w:lang w:bidi="hi-IN"/>
        </w:rPr>
        <w:t>यदि तुझे ऊपर से न दिया जाता</w:t>
      </w:r>
      <w:r w:rsidR="006F59F7" w:rsidRPr="006F59F7">
        <w:t xml:space="preserve">, </w:t>
      </w:r>
      <w:r w:rsidR="006F59F7" w:rsidRPr="006F59F7">
        <w:rPr>
          <w:cs/>
          <w:lang w:bidi="hi-IN"/>
        </w:rPr>
        <w:t xml:space="preserve">तो तेरा मुझ पर कुछ अधिकार न होता।” (यूहन्ना </w:t>
      </w:r>
      <w:r w:rsidR="006F59F7" w:rsidRPr="006F59F7">
        <w:rPr>
          <w:cs/>
          <w:lang w:bidi="te"/>
        </w:rPr>
        <w:t>19:10-11)</w:t>
      </w:r>
    </w:p>
    <w:p w14:paraId="70636FDA" w14:textId="27B77D80" w:rsidR="006F59F7" w:rsidRPr="006F59F7" w:rsidRDefault="00B673D6" w:rsidP="006F59F7">
      <w:pPr>
        <w:pStyle w:val="BodyText0"/>
      </w:pPr>
      <w:r>
        <w:rPr>
          <w:cs/>
        </w:rPr>
        <w:lastRenderedPageBreak/>
        <mc:AlternateContent>
          <mc:Choice Requires="wps">
            <w:drawing>
              <wp:anchor distT="0" distB="0" distL="114300" distR="114300" simplePos="0" relativeHeight="252547072" behindDoc="0" locked="1" layoutInCell="1" allowOverlap="1" wp14:anchorId="45565876" wp14:editId="211B05C9">
                <wp:simplePos x="0" y="0"/>
                <wp:positionH relativeFrom="leftMargin">
                  <wp:posOffset>419100</wp:posOffset>
                </wp:positionH>
                <wp:positionV relativeFrom="line">
                  <wp:posOffset>0</wp:posOffset>
                </wp:positionV>
                <wp:extent cx="356235" cy="356235"/>
                <wp:effectExtent l="0" t="0" r="0" b="0"/>
                <wp:wrapNone/>
                <wp:docPr id="46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7A590" w14:textId="452201AF" w:rsidR="00B673D6" w:rsidRPr="00A535F7" w:rsidRDefault="00B673D6"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5876" id="PARA159" o:spid="_x0000_s1188" type="#_x0000_t202" style="position:absolute;left:0;text-align:left;margin-left:33pt;margin-top:0;width:28.05pt;height:28.05pt;z-index:25254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6oytKgIAAFEEAAAOAAAAAAAAAAAAAAAAAC4CAABkcnMvZTJv&#10;RG9jLnhtbFBLAQItABQABgAIAAAAIQCNZ0Pc3AAAAAYBAAAPAAAAAAAAAAAAAAAAAIQEAABkcnMv&#10;ZG93bnJldi54bWxQSwUGAAAAAAQABADzAAAAjQUAAAAA&#10;" filled="f" stroked="f" strokeweight=".5pt">
                <v:textbox inset="0,0,0,0">
                  <w:txbxContent>
                    <w:p w14:paraId="6F97A590" w14:textId="452201AF" w:rsidR="00B673D6" w:rsidRPr="00A535F7" w:rsidRDefault="00B673D6" w:rsidP="00A535F7">
                      <w:pPr>
                        <w:pStyle w:val="ParaNumbering"/>
                      </w:pPr>
                      <w:r>
                        <w:t>159</w:t>
                      </w:r>
                    </w:p>
                  </w:txbxContent>
                </v:textbox>
                <w10:wrap anchorx="margin" anchory="line"/>
                <w10:anchorlock/>
              </v:shape>
            </w:pict>
          </mc:Fallback>
        </mc:AlternateContent>
      </w:r>
      <w:r w:rsidR="006F59F7" w:rsidRPr="006F59F7">
        <w:rPr>
          <w:cs/>
        </w:rPr>
        <w:t xml:space="preserve">यीशु की मृत्यु और पुनरुत्थान के यूहन्ना के वर्णन का दूसरा मुख्य भाग यूहन्ना </w:t>
      </w:r>
      <w:r w:rsidR="006F59F7" w:rsidRPr="006F59F7">
        <w:rPr>
          <w:cs/>
          <w:lang w:bidi="te"/>
        </w:rPr>
        <w:t>19:16-37</w:t>
      </w:r>
      <w:r w:rsidR="006F59F7" w:rsidRPr="006F59F7">
        <w:rPr>
          <w:cs/>
        </w:rPr>
        <w:t xml:space="preserve"> में क्रूसीकरण है।</w:t>
      </w:r>
    </w:p>
    <w:p w14:paraId="31C6EC31" w14:textId="541ABF76" w:rsidR="006F59F7" w:rsidRPr="006F59F7" w:rsidRDefault="00B673D6" w:rsidP="006F59F7">
      <w:pPr>
        <w:pStyle w:val="BodyText0"/>
      </w:pPr>
      <w:r w:rsidRPr="00B673D6">
        <w:rPr>
          <w:rStyle w:val="In-LineSubtitle"/>
          <w:rFonts w:cs="Gautami"/>
          <w:cs/>
        </w:rPr>
        <mc:AlternateContent>
          <mc:Choice Requires="wps">
            <w:drawing>
              <wp:anchor distT="0" distB="0" distL="114300" distR="114300" simplePos="0" relativeHeight="252549120" behindDoc="0" locked="1" layoutInCell="1" allowOverlap="1" wp14:anchorId="212FFDB1" wp14:editId="48F2AE71">
                <wp:simplePos x="0" y="0"/>
                <wp:positionH relativeFrom="leftMargin">
                  <wp:posOffset>419100</wp:posOffset>
                </wp:positionH>
                <wp:positionV relativeFrom="line">
                  <wp:posOffset>0</wp:posOffset>
                </wp:positionV>
                <wp:extent cx="356235" cy="356235"/>
                <wp:effectExtent l="0" t="0" r="0" b="0"/>
                <wp:wrapNone/>
                <wp:docPr id="47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379F6" w14:textId="51B6D11E" w:rsidR="00B673D6" w:rsidRPr="00A535F7" w:rsidRDefault="00B673D6"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FDB1" id="PARA160" o:spid="_x0000_s1189"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Gj1QpAgAAUQQAAA4AAAAAAAAAAAAAAAAALgIAAGRycy9lMm9E&#10;b2MueG1sUEsBAi0AFAAGAAgAAAAhAI1nQ9zcAAAABgEAAA8AAAAAAAAAAAAAAAAAgwQAAGRycy9k&#10;b3ducmV2LnhtbFBLBQYAAAAABAAEAPMAAACMBQAAAAA=&#10;" filled="f" stroked="f" strokeweight=".5pt">
                <v:textbox inset="0,0,0,0">
                  <w:txbxContent>
                    <w:p w14:paraId="677379F6" w14:textId="51B6D11E" w:rsidR="00B673D6" w:rsidRPr="00A535F7" w:rsidRDefault="00B673D6" w:rsidP="00A535F7">
                      <w:pPr>
                        <w:pStyle w:val="ParaNumbering"/>
                      </w:pPr>
                      <w:r>
                        <w:t>160</w:t>
                      </w:r>
                    </w:p>
                  </w:txbxContent>
                </v:textbox>
                <w10:wrap anchorx="margin" anchory="line"/>
                <w10:anchorlock/>
              </v:shape>
            </w:pict>
          </mc:Fallback>
        </mc:AlternateContent>
      </w:r>
      <w:r w:rsidR="006F59F7" w:rsidRPr="006F59F7">
        <w:rPr>
          <w:rStyle w:val="In-LineSubtitle"/>
          <w:cs/>
        </w:rPr>
        <w:t>क्रूसीकरण।</w:t>
      </w:r>
      <w:r w:rsidR="006F59F7" w:rsidRPr="006F59F7">
        <w:rPr>
          <w:cs/>
        </w:rPr>
        <w:t xml:space="preserve"> यीशु की मृत्यु के अपने वर्णन में यूहन्ना ने स्पष्ट किया कि किस प्रकार क्रूसीकरण की घटनाओं ने मसीहा की पुराने नियम की अपेक्षाओं को पूरा किया। इस विवरण ने दर्शाया कि इससे यीशु को कोई आश्चर्य नहीं हुआ</w:t>
      </w:r>
      <w:r w:rsidR="006F59F7" w:rsidRPr="006F59F7">
        <w:t xml:space="preserve">; </w:t>
      </w:r>
      <w:r w:rsidR="006F59F7" w:rsidRPr="006F59F7">
        <w:rPr>
          <w:cs/>
        </w:rPr>
        <w:t>सब कुछ परमेश्वर की योजना के अनुसार हुआ।</w:t>
      </w:r>
    </w:p>
    <w:p w14:paraId="7CE80FC9" w14:textId="723B0FE7" w:rsidR="00574B1C" w:rsidRPr="006F59F7" w:rsidRDefault="00B673D6" w:rsidP="006F59F7">
      <w:pPr>
        <w:pStyle w:val="BodyText0"/>
      </w:pPr>
      <w:r>
        <w:rPr>
          <w:cs/>
        </w:rPr>
        <mc:AlternateContent>
          <mc:Choice Requires="wps">
            <w:drawing>
              <wp:anchor distT="0" distB="0" distL="114300" distR="114300" simplePos="0" relativeHeight="252551168" behindDoc="0" locked="1" layoutInCell="1" allowOverlap="1" wp14:anchorId="5EDE0129" wp14:editId="3AC59505">
                <wp:simplePos x="0" y="0"/>
                <wp:positionH relativeFrom="leftMargin">
                  <wp:posOffset>419100</wp:posOffset>
                </wp:positionH>
                <wp:positionV relativeFrom="line">
                  <wp:posOffset>0</wp:posOffset>
                </wp:positionV>
                <wp:extent cx="356235" cy="356235"/>
                <wp:effectExtent l="0" t="0" r="0" b="0"/>
                <wp:wrapNone/>
                <wp:docPr id="47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D8A30" w14:textId="17C2965F" w:rsidR="00B673D6" w:rsidRPr="00A535F7" w:rsidRDefault="00B673D6"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0129" id="PARA161" o:spid="_x0000_s1190" type="#_x0000_t202" style="position:absolute;left:0;text-align:left;margin-left:33pt;margin-top:0;width:28.05pt;height:28.05pt;z-index:25255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MIKQIAAFE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t58nlFi&#10;mMYm7cof5WyF11pVlYh9jTy11ufovrf4IHRfoXuj96iM8DvpdPwiMIJ2ZPxyZVl0gXBULpar+WJJ&#10;CUfTIGP07PWxdT58E6BJFArqsImJW3be+tC7ji4xl4GNaprUyMaQtqCrxXKaHlwtGLwxmCNC6EuN&#10;UugOXYI+W92MAA9QXRCfg35SvOUbhVVsmQ875nA0EBKOe3jCQzaA2WCQkC1wv/6mj/7YMbRS0uKo&#10;FdTgLlDSfDfYyTiVo+BG4TAK5qTvAWcXm4G1JBEfuNCMonSgX3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2wwgpAgAAUQQAAA4AAAAAAAAAAAAAAAAALgIAAGRycy9lMm9E&#10;b2MueG1sUEsBAi0AFAAGAAgAAAAhAI1nQ9zcAAAABgEAAA8AAAAAAAAAAAAAAAAAgwQAAGRycy9k&#10;b3ducmV2LnhtbFBLBQYAAAAABAAEAPMAAACMBQAAAAA=&#10;" filled="f" stroked="f" strokeweight=".5pt">
                <v:textbox inset="0,0,0,0">
                  <w:txbxContent>
                    <w:p w14:paraId="12CD8A30" w14:textId="17C2965F" w:rsidR="00B673D6" w:rsidRPr="00A535F7" w:rsidRDefault="00B673D6" w:rsidP="00A535F7">
                      <w:pPr>
                        <w:pStyle w:val="ParaNumbering"/>
                      </w:pPr>
                      <w:r>
                        <w:t>161</w:t>
                      </w:r>
                    </w:p>
                  </w:txbxContent>
                </v:textbox>
                <w10:wrap anchorx="margin" anchory="line"/>
                <w10:anchorlock/>
              </v:shape>
            </w:pict>
          </mc:Fallback>
        </mc:AlternateContent>
      </w:r>
      <w:r w:rsidR="006F59F7" w:rsidRPr="006F59F7">
        <w:rPr>
          <w:cs/>
        </w:rPr>
        <w:t>अपनी गिरफ्तारी</w:t>
      </w:r>
      <w:r w:rsidR="006F59F7" w:rsidRPr="006F59F7">
        <w:t xml:space="preserve">, </w:t>
      </w:r>
      <w:r w:rsidR="006F59F7" w:rsidRPr="006F59F7">
        <w:rPr>
          <w:cs/>
        </w:rPr>
        <w:t>मुकद्दमों और क्रूसीकरण के दौरान यीशु ने चुपचाप अपनी गरिमा बनाए रखी। परमेश्वर के पुत्र ने अपने लोगों के लिए अपनी जान दे दी</w:t>
      </w:r>
      <w:r w:rsidR="006F59F7" w:rsidRPr="006F59F7">
        <w:t xml:space="preserve">, </w:t>
      </w:r>
      <w:r w:rsidR="006F59F7" w:rsidRPr="006F59F7">
        <w:rPr>
          <w:cs/>
        </w:rPr>
        <w:t>और ऐसा करने के द्वारा परमेश्वर की महिमा को इस प्रकार प्रकट किया जैसे पहले कभी प्रकट नहीं की गई थी। अपने लोगों को छुड़ाने के लिए परमेश्वर किस हद तक जाएगा</w:t>
      </w:r>
      <w:r w:rsidR="006F59F7" w:rsidRPr="006F59F7">
        <w:t xml:space="preserve">? </w:t>
      </w:r>
      <w:r w:rsidR="006F59F7" w:rsidRPr="006F59F7">
        <w:rPr>
          <w:cs/>
        </w:rPr>
        <w:t>क्रूस की हद तक</w:t>
      </w:r>
      <w:r w:rsidR="006F59F7" w:rsidRPr="006F59F7">
        <w:t>?</w:t>
      </w:r>
    </w:p>
    <w:p w14:paraId="20D56158" w14:textId="7BC0D7D3" w:rsidR="006F59F7" w:rsidRPr="006F59F7" w:rsidRDefault="00B673D6" w:rsidP="006F59F7">
      <w:pPr>
        <w:pStyle w:val="Quotations"/>
      </w:pPr>
      <w:r>
        <w:rPr>
          <w:rFonts w:cs="Raavi"/>
          <w:cs/>
        </w:rPr>
        <mc:AlternateContent>
          <mc:Choice Requires="wps">
            <w:drawing>
              <wp:anchor distT="0" distB="0" distL="114300" distR="114300" simplePos="0" relativeHeight="252553216" behindDoc="0" locked="1" layoutInCell="1" allowOverlap="1" wp14:anchorId="3024C326" wp14:editId="57F7069D">
                <wp:simplePos x="0" y="0"/>
                <wp:positionH relativeFrom="leftMargin">
                  <wp:posOffset>419100</wp:posOffset>
                </wp:positionH>
                <wp:positionV relativeFrom="line">
                  <wp:posOffset>0</wp:posOffset>
                </wp:positionV>
                <wp:extent cx="356235" cy="356235"/>
                <wp:effectExtent l="0" t="0" r="0" b="0"/>
                <wp:wrapNone/>
                <wp:docPr id="47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EC5A3" w14:textId="6DDC1884" w:rsidR="00B673D6" w:rsidRPr="00A535F7" w:rsidRDefault="00B673D6"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C326" id="PARA162" o:spid="_x0000_s1191" type="#_x0000_t202" style="position:absolute;left:0;text-align:left;margin-left:33pt;margin-top:0;width:28.05pt;height:28.05pt;z-index:25255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A1vVKgIAAFEEAAAOAAAAAAAAAAAAAAAAAC4CAABkcnMvZTJv&#10;RG9jLnhtbFBLAQItABQABgAIAAAAIQCNZ0Pc3AAAAAYBAAAPAAAAAAAAAAAAAAAAAIQEAABkcnMv&#10;ZG93bnJldi54bWxQSwUGAAAAAAQABADzAAAAjQUAAAAA&#10;" filled="f" stroked="f" strokeweight=".5pt">
                <v:textbox inset="0,0,0,0">
                  <w:txbxContent>
                    <w:p w14:paraId="320EC5A3" w14:textId="6DDC1884" w:rsidR="00B673D6" w:rsidRPr="00A535F7" w:rsidRDefault="00B673D6" w:rsidP="00A535F7">
                      <w:pPr>
                        <w:pStyle w:val="ParaNumbering"/>
                      </w:pPr>
                      <w:r>
                        <w:t>162</w:t>
                      </w:r>
                    </w:p>
                  </w:txbxContent>
                </v:textbox>
                <w10:wrap anchorx="margin" anchory="line"/>
                <w10:anchorlock/>
              </v:shape>
            </w:pict>
          </mc:Fallback>
        </mc:AlternateContent>
      </w:r>
      <w:r w:rsidR="006F59F7" w:rsidRPr="006F59F7">
        <w:rPr>
          <w:cs/>
        </w:rPr>
        <w:t>बाइबल कहती है कि यीशु अपने सामने रखे आनंद के कारण क्रूस तक गया। किसी के लिए भी किया जाने वाला सबसे कठिन कार्य है क्रूस। इससे बड़ा कोई कष्ट नहीं हो सकता जो परमेश्वर के पुत्र ने क्रूस पर अनुभव किया</w:t>
      </w:r>
      <w:r w:rsidR="006F59F7" w:rsidRPr="006F59F7">
        <w:t xml:space="preserve">, </w:t>
      </w:r>
      <w:r w:rsidR="006F59F7" w:rsidRPr="006F59F7">
        <w:rPr>
          <w:cs/>
        </w:rPr>
        <w:t>जैसा कि उसने केवल एक क्रूर देहिक म्रत्यु का सामना ही नहीं किया बल्कि उसने अपने ऊपर हमारे पाप के भार को भी सहन किया</w:t>
      </w:r>
      <w:r w:rsidR="006F59F7" w:rsidRPr="006F59F7">
        <w:t xml:space="preserve">, </w:t>
      </w:r>
      <w:r w:rsidR="006F59F7" w:rsidRPr="006F59F7">
        <w:rPr>
          <w:cs/>
        </w:rPr>
        <w:t>और अपने कंधों पर परमेश्वर के क्रोध को। अतः अब तक का सबसे कठिन कार्य है</w:t>
      </w:r>
      <w:r w:rsidR="006F59F7" w:rsidRPr="006F59F7">
        <w:t xml:space="preserve">, </w:t>
      </w:r>
      <w:r w:rsidR="006F59F7" w:rsidRPr="006F59F7">
        <w:rPr>
          <w:cs/>
        </w:rPr>
        <w:t>परंतु यीशु ने अपने सामने रखे आनंद के लिए यह सब किया। अब</w:t>
      </w:r>
      <w:r w:rsidR="006F59F7" w:rsidRPr="006F59F7">
        <w:t xml:space="preserve">, </w:t>
      </w:r>
      <w:r w:rsidR="006F59F7" w:rsidRPr="006F59F7">
        <w:rPr>
          <w:cs/>
        </w:rPr>
        <w:t>उसने ऐसा क्यों किया</w:t>
      </w:r>
      <w:r w:rsidR="006F59F7" w:rsidRPr="006F59F7">
        <w:t xml:space="preserve">? </w:t>
      </w:r>
      <w:r w:rsidR="006F59F7" w:rsidRPr="006F59F7">
        <w:rPr>
          <w:cs/>
        </w:rPr>
        <w:t>उसने ऐसा इसलिए किया क्योंकि वह जानता था कि इसका परिणाम क्या होगा। यह परमेश्वर की महिमा को प्रकट करेगा। उसके प्रेम</w:t>
      </w:r>
      <w:r w:rsidR="006F59F7" w:rsidRPr="006F59F7">
        <w:t xml:space="preserve">, </w:t>
      </w:r>
      <w:r w:rsidR="006F59F7" w:rsidRPr="006F59F7">
        <w:rPr>
          <w:cs/>
        </w:rPr>
        <w:t>उसके न्याय</w:t>
      </w:r>
      <w:r w:rsidR="006F59F7" w:rsidRPr="006F59F7">
        <w:t xml:space="preserve">, </w:t>
      </w:r>
      <w:r w:rsidR="006F59F7" w:rsidRPr="006F59F7">
        <w:rPr>
          <w:cs/>
        </w:rPr>
        <w:t>उसके क्रोध</w:t>
      </w:r>
      <w:r w:rsidR="006F59F7" w:rsidRPr="006F59F7">
        <w:t xml:space="preserve">, </w:t>
      </w:r>
      <w:r w:rsidR="006F59F7" w:rsidRPr="006F59F7">
        <w:rPr>
          <w:cs/>
        </w:rPr>
        <w:t>उसकी पवित्रता</w:t>
      </w:r>
      <w:r w:rsidR="006F59F7" w:rsidRPr="006F59F7">
        <w:t xml:space="preserve">, </w:t>
      </w:r>
      <w:r w:rsidR="006F59F7" w:rsidRPr="006F59F7">
        <w:rPr>
          <w:cs/>
        </w:rPr>
        <w:t>उसकी करुणा</w:t>
      </w:r>
      <w:r w:rsidR="006F59F7" w:rsidRPr="006F59F7">
        <w:t xml:space="preserve">, </w:t>
      </w:r>
      <w:r w:rsidR="006F59F7" w:rsidRPr="006F59F7">
        <w:rPr>
          <w:cs/>
        </w:rPr>
        <w:t>और उसकी दया ख़ूबसूरती के साथ क्रूस पर इस प्रकार प्रकट होगी जहाँ हम देखेंगे कि वह कौन है</w:t>
      </w:r>
      <w:r w:rsidR="006F59F7" w:rsidRPr="006F59F7">
        <w:t xml:space="preserve">, </w:t>
      </w:r>
      <w:r w:rsidR="006F59F7" w:rsidRPr="006F59F7">
        <w:rPr>
          <w:cs/>
        </w:rPr>
        <w:t>और हम अनंतता तक उसकी आराधना कर पाएँगे जब हम उस वध किए गए मेमने के सामने एकत्र होंगे। जहाँ हम आराधना करते हैं वहां उसका सिंहासन होता है। अतः परमेश्वर ने अपने चरित्र और अपनी महिमा को प्रकट किया है</w:t>
      </w:r>
      <w:r w:rsidR="006F59F7" w:rsidRPr="006F59F7">
        <w:t xml:space="preserve">, </w:t>
      </w:r>
      <w:r w:rsidR="006F59F7" w:rsidRPr="006F59F7">
        <w:rPr>
          <w:cs/>
        </w:rPr>
        <w:t>और क्रूस पर दिखाया है कि वह कौन है</w:t>
      </w:r>
      <w:r w:rsidR="006F59F7" w:rsidRPr="006F59F7">
        <w:t xml:space="preserve">, </w:t>
      </w:r>
      <w:r w:rsidR="006F59F7" w:rsidRPr="006F59F7">
        <w:rPr>
          <w:cs/>
        </w:rPr>
        <w:t>और हम उसकी आराधना करते हैं। और अपने अनेक पुत्रों को इस क्रूस में वह महिमा प्रदान करता है। और इसीलिए वह उसे आनंद के साथ कर पाया</w:t>
      </w:r>
      <w:r w:rsidR="006F59F7" w:rsidRPr="006F59F7">
        <w:t xml:space="preserve">, </w:t>
      </w:r>
      <w:r w:rsidR="006F59F7" w:rsidRPr="006F59F7">
        <w:rPr>
          <w:cs/>
        </w:rPr>
        <w:t>क्योंकि वह जानता था कि अंततः इसका परिणाम क्या होगा।</w:t>
      </w:r>
    </w:p>
    <w:p w14:paraId="75DCEF3F" w14:textId="350435CD" w:rsidR="00574B1C" w:rsidRPr="006F59F7" w:rsidRDefault="006F59F7" w:rsidP="006F59F7">
      <w:pPr>
        <w:pStyle w:val="QuotationAuthor"/>
      </w:pPr>
      <w:r w:rsidRPr="006F59F7">
        <w:rPr>
          <w:cs/>
        </w:rPr>
        <w:t>डॉ. के. एरिक थोनेस</w:t>
      </w:r>
    </w:p>
    <w:p w14:paraId="0014ED26" w14:textId="6C2C2ABF" w:rsidR="006F59F7" w:rsidRPr="006F59F7" w:rsidRDefault="00B673D6" w:rsidP="006F59F7">
      <w:pPr>
        <w:pStyle w:val="BodyText0"/>
      </w:pPr>
      <w:r>
        <w:rPr>
          <w:cs/>
        </w:rPr>
        <mc:AlternateContent>
          <mc:Choice Requires="wps">
            <w:drawing>
              <wp:anchor distT="0" distB="0" distL="114300" distR="114300" simplePos="0" relativeHeight="252555264" behindDoc="0" locked="1" layoutInCell="1" allowOverlap="1" wp14:anchorId="7570E149" wp14:editId="3D1489CB">
                <wp:simplePos x="0" y="0"/>
                <wp:positionH relativeFrom="leftMargin">
                  <wp:posOffset>419100</wp:posOffset>
                </wp:positionH>
                <wp:positionV relativeFrom="line">
                  <wp:posOffset>0</wp:posOffset>
                </wp:positionV>
                <wp:extent cx="356235" cy="356235"/>
                <wp:effectExtent l="0" t="0" r="0" b="0"/>
                <wp:wrapNone/>
                <wp:docPr id="47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A8423" w14:textId="10838D7D" w:rsidR="00B673D6" w:rsidRPr="00A535F7" w:rsidRDefault="00B673D6"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E149" id="PARA163" o:spid="_x0000_s1192" type="#_x0000_t202" style="position:absolute;left:0;text-align:left;margin-left:33pt;margin-top:0;width:28.05pt;height:28.05pt;z-index:2525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GV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r5y4IS&#10;wxps0q58KmcrvNaqqkTsa+SptT5H973FB6H7Bt0bvUdlhN9J18QvAiNoR8YvV5ZFFwhH5WK5mi+W&#10;lHA0DTJGz14fW+fDdwENiUJBHTYxccvOWx9619El5jKwUVqnRmpD2oKuFstpenC1YHBtMEeE0Jca&#10;pdAdugR9tlqN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IbGVKgIAAFEEAAAOAAAAAAAAAAAAAAAAAC4CAABkcnMvZTJv&#10;RG9jLnhtbFBLAQItABQABgAIAAAAIQCNZ0Pc3AAAAAYBAAAPAAAAAAAAAAAAAAAAAIQEAABkcnMv&#10;ZG93bnJldi54bWxQSwUGAAAAAAQABADzAAAAjQUAAAAA&#10;" filled="f" stroked="f" strokeweight=".5pt">
                <v:textbox inset="0,0,0,0">
                  <w:txbxContent>
                    <w:p w14:paraId="797A8423" w14:textId="10838D7D" w:rsidR="00B673D6" w:rsidRPr="00A535F7" w:rsidRDefault="00B673D6" w:rsidP="00A535F7">
                      <w:pPr>
                        <w:pStyle w:val="ParaNumbering"/>
                      </w:pPr>
                      <w:r>
                        <w:t>163</w:t>
                      </w:r>
                    </w:p>
                  </w:txbxContent>
                </v:textbox>
                <w10:wrap anchorx="margin" anchory="line"/>
                <w10:anchorlock/>
              </v:shape>
            </w:pict>
          </mc:Fallback>
        </mc:AlternateContent>
      </w:r>
      <w:r w:rsidR="006F59F7" w:rsidRPr="006F59F7">
        <w:rPr>
          <w:cs/>
        </w:rPr>
        <w:t>तीसरा</w:t>
      </w:r>
      <w:r w:rsidR="006F59F7" w:rsidRPr="006F59F7">
        <w:t xml:space="preserve">, </w:t>
      </w:r>
      <w:r w:rsidR="006F59F7" w:rsidRPr="006F59F7">
        <w:rPr>
          <w:cs/>
        </w:rPr>
        <w:t xml:space="preserve">यीशु की मृत्यु और पुनरुत्थान का वर्णन यूहन्ना </w:t>
      </w:r>
      <w:r w:rsidR="006F59F7" w:rsidRPr="006F59F7">
        <w:rPr>
          <w:cs/>
          <w:lang w:bidi="te"/>
        </w:rPr>
        <w:t>20:1-31</w:t>
      </w:r>
      <w:r w:rsidR="006F59F7" w:rsidRPr="006F59F7">
        <w:rPr>
          <w:cs/>
        </w:rPr>
        <w:t xml:space="preserve"> में पुनरुत्थान के साथ समाप्त होता है।</w:t>
      </w:r>
    </w:p>
    <w:p w14:paraId="3DDA8373" w14:textId="30D19104" w:rsidR="006F59F7" w:rsidRPr="006F59F7" w:rsidRDefault="00B673D6" w:rsidP="006F59F7">
      <w:pPr>
        <w:pStyle w:val="BodyText0"/>
      </w:pPr>
      <w:r w:rsidRPr="00B673D6">
        <w:rPr>
          <w:rStyle w:val="In-LineSubtitle"/>
          <w:rFonts w:cs="Gautami"/>
          <w:cs/>
        </w:rPr>
        <mc:AlternateContent>
          <mc:Choice Requires="wps">
            <w:drawing>
              <wp:anchor distT="0" distB="0" distL="114300" distR="114300" simplePos="0" relativeHeight="252557312" behindDoc="0" locked="1" layoutInCell="1" allowOverlap="1" wp14:anchorId="72B50A09" wp14:editId="26E1BCCB">
                <wp:simplePos x="0" y="0"/>
                <wp:positionH relativeFrom="leftMargin">
                  <wp:posOffset>419100</wp:posOffset>
                </wp:positionH>
                <wp:positionV relativeFrom="line">
                  <wp:posOffset>0</wp:posOffset>
                </wp:positionV>
                <wp:extent cx="356235" cy="356235"/>
                <wp:effectExtent l="0" t="0" r="0" b="0"/>
                <wp:wrapNone/>
                <wp:docPr id="47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53790" w14:textId="15649F6E" w:rsidR="00B673D6" w:rsidRPr="00A535F7" w:rsidRDefault="00B673D6"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0A09" id="PARA164" o:spid="_x0000_s1193" type="#_x0000_t202" style="position:absolute;left:0;text-align:left;margin-left:33pt;margin-top:0;width:28.05pt;height:28.05pt;z-index:25255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u1KgIAAFEEAAAOAAAAZHJzL2Uyb0RvYy54bWysVE1v2zAMvQ/YfxB0X5yPJh2M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De3N5QY&#10;prFJ2/K5nCzwWquqErGvkafW+hzddxYfhO4bdO/0HpURfiedjl8ERtCOjJ+vLIsuEI7K2Xwxnc0p&#10;4Wi6yBg9e3tsnQ/fBWgShYI6bGLilp02PvSug0vMZWCtmiY1sjGkLehiNh+nB1cLBm8M5ogQ+lKj&#10;FLp9l6BPFrc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bhu1KgIAAFEEAAAOAAAAAAAAAAAAAAAAAC4CAABkcnMvZTJv&#10;RG9jLnhtbFBLAQItABQABgAIAAAAIQCNZ0Pc3AAAAAYBAAAPAAAAAAAAAAAAAAAAAIQEAABkcnMv&#10;ZG93bnJldi54bWxQSwUGAAAAAAQABADzAAAAjQUAAAAA&#10;" filled="f" stroked="f" strokeweight=".5pt">
                <v:textbox inset="0,0,0,0">
                  <w:txbxContent>
                    <w:p w14:paraId="6A253790" w14:textId="15649F6E" w:rsidR="00B673D6" w:rsidRPr="00A535F7" w:rsidRDefault="00B673D6" w:rsidP="00A535F7">
                      <w:pPr>
                        <w:pStyle w:val="ParaNumbering"/>
                      </w:pPr>
                      <w:r>
                        <w:t>164</w:t>
                      </w:r>
                    </w:p>
                  </w:txbxContent>
                </v:textbox>
                <w10:wrap anchorx="margin" anchory="line"/>
                <w10:anchorlock/>
              </v:shape>
            </w:pict>
          </mc:Fallback>
        </mc:AlternateContent>
      </w:r>
      <w:r w:rsidR="006F59F7" w:rsidRPr="006F59F7">
        <w:rPr>
          <w:rStyle w:val="In-LineSubtitle"/>
          <w:cs/>
        </w:rPr>
        <w:t>पुनरुत्थान।</w:t>
      </w:r>
      <w:r w:rsidR="006F59F7" w:rsidRPr="006F59F7">
        <w:rPr>
          <w:cs/>
        </w:rPr>
        <w:t xml:space="preserve"> यूहन्ना </w:t>
      </w:r>
      <w:r w:rsidR="006F59F7" w:rsidRPr="006F59F7">
        <w:rPr>
          <w:cs/>
          <w:lang w:bidi="te"/>
        </w:rPr>
        <w:t>20:1-9</w:t>
      </w:r>
      <w:r w:rsidR="006F59F7" w:rsidRPr="006F59F7">
        <w:rPr>
          <w:cs/>
        </w:rPr>
        <w:t xml:space="preserve"> के अनुसार यीशु की कब्र एक ऐतिहासिक सत्य था। मरियम</w:t>
      </w:r>
      <w:r w:rsidR="006F59F7" w:rsidRPr="006F59F7">
        <w:t xml:space="preserve">, </w:t>
      </w:r>
      <w:r w:rsidR="006F59F7" w:rsidRPr="006F59F7">
        <w:rPr>
          <w:cs/>
        </w:rPr>
        <w:t xml:space="preserve">पतरस और यूहन्ना ने स्वयं देखा था कि यीशु वहां नहीं था। </w:t>
      </w:r>
      <w:r w:rsidR="006F59F7" w:rsidRPr="006F59F7">
        <w:rPr>
          <w:cs/>
          <w:lang w:bidi="te"/>
        </w:rPr>
        <w:t>20:10-31</w:t>
      </w:r>
      <w:r w:rsidR="006F59F7" w:rsidRPr="006F59F7">
        <w:rPr>
          <w:cs/>
        </w:rPr>
        <w:t xml:space="preserve"> में यीशु मरियम मगदलीनी</w:t>
      </w:r>
      <w:r w:rsidR="006F59F7" w:rsidRPr="006F59F7">
        <w:t xml:space="preserve">, </w:t>
      </w:r>
      <w:r w:rsidR="006F59F7" w:rsidRPr="006F59F7">
        <w:rPr>
          <w:cs/>
        </w:rPr>
        <w:t>चेलों और थोमा के सामने प्रकट हुआ। ये वर्णन बताते हैं कि यीशु के अनुयायी कुछ संशय में थे और उन्हें आसानी से मूर्ख नहीं बनाया जा सकता था।</w:t>
      </w:r>
    </w:p>
    <w:p w14:paraId="726F031A" w14:textId="6B9481CA" w:rsidR="00574B1C" w:rsidRPr="006F59F7" w:rsidRDefault="00B673D6" w:rsidP="006F59F7">
      <w:pPr>
        <w:pStyle w:val="BodyText0"/>
      </w:pPr>
      <w:r>
        <w:rPr>
          <w:cs/>
        </w:rPr>
        <mc:AlternateContent>
          <mc:Choice Requires="wps">
            <w:drawing>
              <wp:anchor distT="0" distB="0" distL="114300" distR="114300" simplePos="0" relativeHeight="252559360" behindDoc="0" locked="1" layoutInCell="1" allowOverlap="1" wp14:anchorId="3B441506" wp14:editId="5EEF8C2E">
                <wp:simplePos x="0" y="0"/>
                <wp:positionH relativeFrom="leftMargin">
                  <wp:posOffset>419100</wp:posOffset>
                </wp:positionH>
                <wp:positionV relativeFrom="line">
                  <wp:posOffset>0</wp:posOffset>
                </wp:positionV>
                <wp:extent cx="356235" cy="356235"/>
                <wp:effectExtent l="0" t="0" r="0" b="0"/>
                <wp:wrapNone/>
                <wp:docPr id="47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99D4F" w14:textId="39C1626A" w:rsidR="00B673D6" w:rsidRPr="00A535F7" w:rsidRDefault="00B673D6"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41506" id="PARA165" o:spid="_x0000_s1194" type="#_x0000_t202" style="position:absolute;left:0;text-align:left;margin-left:33pt;margin-top:0;width:28.05pt;height:28.05pt;z-index:25255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rQKQIAAFEEAAAOAAAAZHJzL2Uyb0RvYy54bWysVE1v2zAMvQ/YfxB0X5yPJS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WVJi&#10;mMYm7cof5WyF11pVlYh9jTy11ufovrf4IHRfoXuj96iM8DvpdPwiMIJ2ZPxyZVl0gXBULpar+QKD&#10;czQNMkbPXh9b58M3AZpEoaAOm5i4ZeetD73r6BJzGdiopkmNbAxpC7paLKfpwdWCwRuDOSKEvtQo&#10;he7QJeiz1c0I8ADVBfE56CfFW75RWMWW+bBjDkcDIeG4hyc8ZAOYDQYJ2QL362/66I8dQyslLY5a&#10;QQ3uAiXNd4OdjFM5Cm4UDqNgTvoecHZnuEaWJxEfuNCMonSgX3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7GtApAgAAUQQAAA4AAAAAAAAAAAAAAAAALgIAAGRycy9lMm9E&#10;b2MueG1sUEsBAi0AFAAGAAgAAAAhAI1nQ9zcAAAABgEAAA8AAAAAAAAAAAAAAAAAgwQAAGRycy9k&#10;b3ducmV2LnhtbFBLBQYAAAAABAAEAPMAAACMBQAAAAA=&#10;" filled="f" stroked="f" strokeweight=".5pt">
                <v:textbox inset="0,0,0,0">
                  <w:txbxContent>
                    <w:p w14:paraId="03799D4F" w14:textId="39C1626A" w:rsidR="00B673D6" w:rsidRPr="00A535F7" w:rsidRDefault="00B673D6" w:rsidP="00A535F7">
                      <w:pPr>
                        <w:pStyle w:val="ParaNumbering"/>
                      </w:pPr>
                      <w:r>
                        <w:t>165</w:t>
                      </w:r>
                    </w:p>
                  </w:txbxContent>
                </v:textbox>
                <w10:wrap anchorx="margin" anchory="line"/>
                <w10:anchorlock/>
              </v:shape>
            </w:pict>
          </mc:Fallback>
        </mc:AlternateContent>
      </w:r>
      <w:r w:rsidR="006F59F7" w:rsidRPr="006F59F7">
        <w:rPr>
          <w:cs/>
        </w:rPr>
        <w:t>विशेषकर</w:t>
      </w:r>
      <w:r w:rsidR="006F59F7" w:rsidRPr="006F59F7">
        <w:t xml:space="preserve">, </w:t>
      </w:r>
      <w:r w:rsidR="006F59F7" w:rsidRPr="006F59F7">
        <w:rPr>
          <w:cs/>
        </w:rPr>
        <w:t xml:space="preserve">जब यीशु पहली बार अपने चेलों के सामने प्रकट हुआ तो थोमा वहां नहीं था। और थोमा संशयी था। वह प्रमाण चाहता था। वह पुनरुत्थान की किसी मनगढ़ंत कहानी पर विश्वास करने वाला नहीं था। और पद </w:t>
      </w:r>
      <w:r w:rsidR="006F59F7" w:rsidRPr="006F59F7">
        <w:rPr>
          <w:cs/>
          <w:lang w:bidi="te"/>
        </w:rPr>
        <w:t xml:space="preserve">28 </w:t>
      </w:r>
      <w:r w:rsidR="006F59F7" w:rsidRPr="006F59F7">
        <w:rPr>
          <w:cs/>
        </w:rPr>
        <w:t>में उसका अंगीकरण यूहन्ना के वर्णन का चरम बिंदु है जहाँ थोमा ने इन शब्दों के साथ यीशु को वास्तविक माना</w:t>
      </w:r>
      <w:r w:rsidR="006F59F7" w:rsidRPr="006F59F7">
        <w:t>, “</w:t>
      </w:r>
      <w:r w:rsidR="006F59F7" w:rsidRPr="006F59F7">
        <w:rPr>
          <w:cs/>
        </w:rPr>
        <w:t>मेरे प्रभु और मेरे परमेश्वर”।</w:t>
      </w:r>
    </w:p>
    <w:p w14:paraId="74652206" w14:textId="444ACC92" w:rsidR="006F59F7" w:rsidRPr="006F59F7" w:rsidRDefault="00B673D6" w:rsidP="006F59F7">
      <w:pPr>
        <w:pStyle w:val="Quotations"/>
      </w:pPr>
      <w:r>
        <w:rPr>
          <w:rFonts w:cs="Raavi"/>
          <w:cs/>
        </w:rPr>
        <w:lastRenderedPageBreak/>
        <mc:AlternateContent>
          <mc:Choice Requires="wps">
            <w:drawing>
              <wp:anchor distT="0" distB="0" distL="114300" distR="114300" simplePos="0" relativeHeight="252561408" behindDoc="0" locked="1" layoutInCell="1" allowOverlap="1" wp14:anchorId="0496C473" wp14:editId="5E1B78A0">
                <wp:simplePos x="0" y="0"/>
                <wp:positionH relativeFrom="leftMargin">
                  <wp:posOffset>419100</wp:posOffset>
                </wp:positionH>
                <wp:positionV relativeFrom="line">
                  <wp:posOffset>0</wp:posOffset>
                </wp:positionV>
                <wp:extent cx="356235" cy="356235"/>
                <wp:effectExtent l="0" t="0" r="0" b="0"/>
                <wp:wrapNone/>
                <wp:docPr id="47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3DB23" w14:textId="7E77D451" w:rsidR="00B673D6" w:rsidRPr="00A535F7" w:rsidRDefault="00B673D6"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C473" id="PARA166" o:spid="_x0000_s1195" type="#_x0000_t202" style="position:absolute;left:0;text-align:left;margin-left:33pt;margin-top:0;width:28.05pt;height:28.05pt;z-index:2525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IN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78tKLE&#10;MI1N2pU/ytkKr42sKhH7Gnlqrc/RfW/xQei+QvdK71EZ4Xe10/GLwAjakfHLlWXRBcJRuViu5osl&#10;JRxNg4zRs5fH1vnwTYAmUSiowyYmbtn53ofedXSJuQxspVKpkcqQtqCrxXKaHlwtGFwZzBEh9KVG&#10;KXSHLkGfrb6M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joINKgIAAFEEAAAOAAAAAAAAAAAAAAAAAC4CAABkcnMvZTJv&#10;RG9jLnhtbFBLAQItABQABgAIAAAAIQCNZ0Pc3AAAAAYBAAAPAAAAAAAAAAAAAAAAAIQEAABkcnMv&#10;ZG93bnJldi54bWxQSwUGAAAAAAQABADzAAAAjQUAAAAA&#10;" filled="f" stroked="f" strokeweight=".5pt">
                <v:textbox inset="0,0,0,0">
                  <w:txbxContent>
                    <w:p w14:paraId="7593DB23" w14:textId="7E77D451" w:rsidR="00B673D6" w:rsidRPr="00A535F7" w:rsidRDefault="00B673D6" w:rsidP="00A535F7">
                      <w:pPr>
                        <w:pStyle w:val="ParaNumbering"/>
                      </w:pPr>
                      <w:r>
                        <w:t>166</w:t>
                      </w:r>
                    </w:p>
                  </w:txbxContent>
                </v:textbox>
                <w10:wrap anchorx="margin" anchory="line"/>
                <w10:anchorlock/>
              </v:shape>
            </w:pict>
          </mc:Fallback>
        </mc:AlternateContent>
      </w:r>
      <w:r w:rsidR="006F59F7" w:rsidRPr="006F59F7">
        <w:rPr>
          <w:cs/>
        </w:rPr>
        <w:t>यह काफी चकित करने वाला है कि जब थोमा ने दूसरे चेलों से उसके बारे में सुना</w:t>
      </w:r>
      <w:r w:rsidR="006F59F7" w:rsidRPr="006F59F7">
        <w:t xml:space="preserve">, </w:t>
      </w:r>
      <w:r w:rsidR="006F59F7" w:rsidRPr="006F59F7">
        <w:rPr>
          <w:cs/>
        </w:rPr>
        <w:t>जिसे वह व्यक्तिगत रूप से जानता है</w:t>
      </w:r>
      <w:r w:rsidR="006F59F7" w:rsidRPr="006F59F7">
        <w:t xml:space="preserve">, </w:t>
      </w:r>
      <w:r w:rsidR="006F59F7" w:rsidRPr="006F59F7">
        <w:rPr>
          <w:cs/>
        </w:rPr>
        <w:t>जिसके साथ वह अब घूमता रहा है- वह इन लोगों को भी जानता है- और वे उसे बताते हैं कि उन्होंने जी उठे यीशु को देखा है तो वह उस बात को स्वीकार ही नहीं कर पाता है। ऐसा नहीं कि कोई अजनबी उसे ये बता रहे हैं</w:t>
      </w:r>
      <w:r w:rsidR="006F59F7" w:rsidRPr="006F59F7">
        <w:t xml:space="preserve">, </w:t>
      </w:r>
      <w:r w:rsidR="006F59F7" w:rsidRPr="006F59F7">
        <w:rPr>
          <w:cs/>
        </w:rPr>
        <w:t>और वे सब इस बात पर सहमत हैं। परंतु वह इस बात पर विश्वास नहीं कर पाता। और मैं सोचता हूँ कि यह शायद विश्वास करने के बाद पुनः निराश हो जाने के जोखिम लेने की उसकी अयोग्यता के कारण है। मेरे विचार में वह पुनः निराश हो जाने से भयभीत है।</w:t>
      </w:r>
    </w:p>
    <w:p w14:paraId="7D7EFFDC" w14:textId="66D737D7" w:rsidR="00574B1C" w:rsidRPr="006F59F7" w:rsidRDefault="006F59F7" w:rsidP="006F59F7">
      <w:pPr>
        <w:pStyle w:val="QuotationAuthor"/>
      </w:pPr>
      <w:r w:rsidRPr="006F59F7">
        <w:rPr>
          <w:cs/>
        </w:rPr>
        <w:t>डॉ. डेविड रेडलिंग्स</w:t>
      </w:r>
    </w:p>
    <w:p w14:paraId="243DE448" w14:textId="202CCD89" w:rsidR="006F59F7" w:rsidRPr="006F59F7" w:rsidRDefault="00B673D6" w:rsidP="006F59F7">
      <w:pPr>
        <w:pStyle w:val="Quotations"/>
      </w:pPr>
      <w:r>
        <w:rPr>
          <w:rFonts w:cs="Raavi"/>
          <w:cs/>
        </w:rPr>
        <mc:AlternateContent>
          <mc:Choice Requires="wps">
            <w:drawing>
              <wp:anchor distT="0" distB="0" distL="114300" distR="114300" simplePos="0" relativeHeight="252563456" behindDoc="0" locked="1" layoutInCell="1" allowOverlap="1" wp14:anchorId="71D5C57A" wp14:editId="6BDED197">
                <wp:simplePos x="0" y="0"/>
                <wp:positionH relativeFrom="leftMargin">
                  <wp:posOffset>419100</wp:posOffset>
                </wp:positionH>
                <wp:positionV relativeFrom="line">
                  <wp:posOffset>0</wp:posOffset>
                </wp:positionV>
                <wp:extent cx="356235" cy="356235"/>
                <wp:effectExtent l="0" t="0" r="0" b="0"/>
                <wp:wrapNone/>
                <wp:docPr id="47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F11DB" w14:textId="3E4433E3" w:rsidR="00B673D6" w:rsidRPr="00A535F7" w:rsidRDefault="00B673D6"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5C57A" id="PARA167" o:spid="_x0000_s1196"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Cu9wpAgAAUQQAAA4AAAAAAAAAAAAAAAAALgIAAGRycy9lMm9E&#10;b2MueG1sUEsBAi0AFAAGAAgAAAAhAI1nQ9zcAAAABgEAAA8AAAAAAAAAAAAAAAAAgwQAAGRycy9k&#10;b3ducmV2LnhtbFBLBQYAAAAABAAEAPMAAACMBQAAAAA=&#10;" filled="f" stroked="f" strokeweight=".5pt">
                <v:textbox inset="0,0,0,0">
                  <w:txbxContent>
                    <w:p w14:paraId="1F0F11DB" w14:textId="3E4433E3" w:rsidR="00B673D6" w:rsidRPr="00A535F7" w:rsidRDefault="00B673D6" w:rsidP="00A535F7">
                      <w:pPr>
                        <w:pStyle w:val="ParaNumbering"/>
                      </w:pPr>
                      <w:r>
                        <w:t>167</w:t>
                      </w:r>
                    </w:p>
                  </w:txbxContent>
                </v:textbox>
                <w10:wrap anchorx="margin" anchory="line"/>
                <w10:anchorlock/>
              </v:shape>
            </w:pict>
          </mc:Fallback>
        </mc:AlternateContent>
      </w:r>
      <w:r w:rsidR="006F59F7" w:rsidRPr="006F59F7">
        <w:rPr>
          <w:cs/>
        </w:rPr>
        <w:t>आपके पास थोमा के संदेह करने और ये जानेमाने शब्द कहने का विवरण है</w:t>
      </w:r>
      <w:r w:rsidR="006F59F7" w:rsidRPr="006F59F7">
        <w:t>, “</w:t>
      </w:r>
      <w:r w:rsidR="006F59F7" w:rsidRPr="006F59F7">
        <w:rPr>
          <w:cs/>
        </w:rPr>
        <w:t>जब तक मैं कीलों के छेदों में अपनी ऊँगली न डाल लूं</w:t>
      </w:r>
      <w:r w:rsidR="006F59F7" w:rsidRPr="006F59F7">
        <w:t xml:space="preserve">, </w:t>
      </w:r>
      <w:r w:rsidR="006F59F7" w:rsidRPr="006F59F7">
        <w:rPr>
          <w:cs/>
        </w:rPr>
        <w:t>और उसके पंजर में अपना हाथ न डाल लूं</w:t>
      </w:r>
      <w:r w:rsidR="006F59F7" w:rsidRPr="006F59F7">
        <w:t xml:space="preserve">, </w:t>
      </w:r>
      <w:r w:rsidR="006F59F7" w:rsidRPr="006F59F7">
        <w:rPr>
          <w:cs/>
        </w:rPr>
        <w:t>तब तक मैं प्रतीति नहीं करूँगा” और प्रायः थोमा को “संदेही थोमा” के रूप जाना जाता है क्योंकि उसने यीशु पर विश्वास नहीं किया</w:t>
      </w:r>
      <w:r w:rsidR="006F59F7" w:rsidRPr="006F59F7">
        <w:t xml:space="preserve">, </w:t>
      </w:r>
      <w:r w:rsidR="006F59F7" w:rsidRPr="006F59F7">
        <w:rPr>
          <w:cs/>
        </w:rPr>
        <w:t>परंतु मैं सोचता हूँ कि हमें थोमा के प्रति इतना कठोर नहीं बनना चाहिए। पहली घटना में यूहन्ना हमें बताता है कि थोमा उस समय बारहों के साथ नहीं था जब यीशु उनके बीच आया और स्वयं को उनके सामने प्रकट किया। और दूसरा</w:t>
      </w:r>
      <w:r w:rsidR="006F59F7" w:rsidRPr="006F59F7">
        <w:t xml:space="preserve">, </w:t>
      </w:r>
      <w:r w:rsidR="006F59F7" w:rsidRPr="006F59F7">
        <w:rPr>
          <w:cs/>
        </w:rPr>
        <w:t>यदि हम यह मानते हैं कि चेलों को यीशु के पुनरुत्थान के गवाहों के रूप में चुना गया था तो एक भाव यह बनता है कि विश्वास करने के लिए थोमा को देखना जरूरी था। और तीसरा</w:t>
      </w:r>
      <w:r w:rsidR="006F59F7" w:rsidRPr="006F59F7">
        <w:t xml:space="preserve">, </w:t>
      </w:r>
      <w:r w:rsidR="006F59F7" w:rsidRPr="006F59F7">
        <w:rPr>
          <w:cs/>
        </w:rPr>
        <w:t xml:space="preserve">हमें यह भी कहना चाहिए कि जब यीशु उनके मध्य खड़ा हुआ और स्वयं को थोमा के सामने प्रकट किया तो थोमा ने सारे सुसमाचार के विश्वास के सबसे साहसी और स्पष्ट अंगीकरण को प्रस्तुत किया। वह यीशु को “मेरे प्रभु और मेरे परमेश्वर” कहता है। और फिर यूहन्ना वास्तव में यूहन्ना </w:t>
      </w:r>
      <w:r w:rsidR="006F59F7" w:rsidRPr="006F59F7">
        <w:rPr>
          <w:rFonts w:cs="Gautami"/>
          <w:cs/>
          <w:lang w:bidi="te"/>
        </w:rPr>
        <w:t>20</w:t>
      </w:r>
      <w:r w:rsidR="006F59F7" w:rsidRPr="006F59F7">
        <w:rPr>
          <w:cs/>
        </w:rPr>
        <w:t xml:space="preserve"> के अंत में इसे स्पष्ट करता है कि यीशु ने कहा था कि क्योंकि तुमने देखा इसलिए विश्वास किया</w:t>
      </w:r>
      <w:r w:rsidR="006F59F7" w:rsidRPr="006F59F7">
        <w:t xml:space="preserve">, </w:t>
      </w:r>
      <w:r w:rsidR="006F59F7" w:rsidRPr="006F59F7">
        <w:rPr>
          <w:cs/>
        </w:rPr>
        <w:t>परंतु अब से धन्य होंगे वे जो बिना देखे विश्वास करेंगे। और इसलिए एक भाव बनता है जिसमें थोमा को विश्वास करने के लिए देखना जरुरी था</w:t>
      </w:r>
      <w:r w:rsidR="006F59F7" w:rsidRPr="006F59F7">
        <w:t xml:space="preserve">, </w:t>
      </w:r>
      <w:r w:rsidR="006F59F7" w:rsidRPr="006F59F7">
        <w:rPr>
          <w:cs/>
        </w:rPr>
        <w:t>परंतु एक भाव ऐसा भी जिसमें आप और मैं देखते हैं</w:t>
      </w:r>
      <w:r w:rsidR="006F59F7" w:rsidRPr="006F59F7">
        <w:t xml:space="preserve">, </w:t>
      </w:r>
      <w:r w:rsidR="006F59F7" w:rsidRPr="006F59F7">
        <w:rPr>
          <w:cs/>
        </w:rPr>
        <w:t>यीशु को हमारे सामने खड़ा देखते हुए नहीं</w:t>
      </w:r>
      <w:r w:rsidR="006F59F7" w:rsidRPr="006F59F7">
        <w:t xml:space="preserve">, </w:t>
      </w:r>
      <w:r w:rsidR="006F59F7" w:rsidRPr="006F59F7">
        <w:rPr>
          <w:cs/>
        </w:rPr>
        <w:t>परंतु वास्तव में उस सब की सराहना करते हुए और उसे समझते हुए जो कुछ उन्होंने देखा और हमारे लिए उस पर विश्वास किया। इसलिए मैं सोचता हूँ कि हम कभी-कभी थोमा के साथ पक्षपात करते हैं क्योंकि उसकी अपनी एक अलग भूमिका थी</w:t>
      </w:r>
      <w:r w:rsidR="006F59F7" w:rsidRPr="006F59F7">
        <w:t xml:space="preserve">, </w:t>
      </w:r>
      <w:r w:rsidR="006F59F7" w:rsidRPr="006F59F7">
        <w:rPr>
          <w:cs/>
        </w:rPr>
        <w:t>और क्योंकि वह एक ऐसा उदाहरण है कि जब उसने यीशु को सचमुच देखा कि वह कौन है तो उसने उसमें अद्वितीय विश्वास को व्यक्त किया। वह हम सबके लिए भी एक उदाहरण है कि जब हम यह समझ जाते हैं कि यीशु कौन है तो हमें भी दंडवत करके यीशु की आराधना करनी चाहिए।</w:t>
      </w:r>
    </w:p>
    <w:p w14:paraId="57ADE1E5" w14:textId="756B6B54" w:rsidR="00574B1C" w:rsidRPr="006F59F7" w:rsidRDefault="006F59F7" w:rsidP="006F59F7">
      <w:pPr>
        <w:pStyle w:val="QuotationAuthor"/>
      </w:pPr>
      <w:r w:rsidRPr="006F59F7">
        <w:rPr>
          <w:cs/>
        </w:rPr>
        <w:t>डॉ. साइमन विबर्ट</w:t>
      </w:r>
    </w:p>
    <w:p w14:paraId="44BFE542" w14:textId="07300DC1" w:rsidR="00574B1C" w:rsidRPr="006F59F7" w:rsidRDefault="00B673D6" w:rsidP="006F59F7">
      <w:pPr>
        <w:pStyle w:val="BodyText0"/>
      </w:pPr>
      <w:r>
        <w:rPr>
          <w:cs/>
        </w:rPr>
        <mc:AlternateContent>
          <mc:Choice Requires="wps">
            <w:drawing>
              <wp:anchor distT="0" distB="0" distL="114300" distR="114300" simplePos="0" relativeHeight="252565504" behindDoc="0" locked="1" layoutInCell="1" allowOverlap="1" wp14:anchorId="598C4C26" wp14:editId="1F75237A">
                <wp:simplePos x="0" y="0"/>
                <wp:positionH relativeFrom="leftMargin">
                  <wp:posOffset>419100</wp:posOffset>
                </wp:positionH>
                <wp:positionV relativeFrom="line">
                  <wp:posOffset>0</wp:posOffset>
                </wp:positionV>
                <wp:extent cx="356235" cy="356235"/>
                <wp:effectExtent l="0" t="0" r="0" b="0"/>
                <wp:wrapNone/>
                <wp:docPr id="47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F32DC7" w14:textId="5EF1E438" w:rsidR="00B673D6" w:rsidRPr="00A535F7" w:rsidRDefault="00B673D6"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4C26" id="PARA168" o:spid="_x0000_s1197" type="#_x0000_t202" style="position:absolute;left:0;text-align:left;margin-left:33pt;margin-top:0;width:28.05pt;height:28.05pt;z-index:25256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XdKQ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R+Bd0pAgAAUQQAAA4AAAAAAAAAAAAAAAAALgIAAGRycy9lMm9E&#10;b2MueG1sUEsBAi0AFAAGAAgAAAAhAI1nQ9zcAAAABgEAAA8AAAAAAAAAAAAAAAAAgwQAAGRycy9k&#10;b3ducmV2LnhtbFBLBQYAAAAABAAEAPMAAACMBQAAAAA=&#10;" filled="f" stroked="f" strokeweight=".5pt">
                <v:textbox inset="0,0,0,0">
                  <w:txbxContent>
                    <w:p w14:paraId="37F32DC7" w14:textId="5EF1E438" w:rsidR="00B673D6" w:rsidRPr="00A535F7" w:rsidRDefault="00B673D6" w:rsidP="00A535F7">
                      <w:pPr>
                        <w:pStyle w:val="ParaNumbering"/>
                      </w:pPr>
                      <w:r>
                        <w:t>168</w:t>
                      </w:r>
                    </w:p>
                  </w:txbxContent>
                </v:textbox>
                <w10:wrap anchorx="margin" anchory="line"/>
                <w10:anchorlock/>
              </v:shape>
            </w:pict>
          </mc:Fallback>
        </mc:AlternateContent>
      </w:r>
      <w:r w:rsidR="006F59F7" w:rsidRPr="006F59F7">
        <w:rPr>
          <w:cs/>
        </w:rPr>
        <w:t>यूहन्ना के सुसमाचार का अंतिम भाग यीशु के पृथ्वी पर के जीवन और सेवकाई का निष्कर्ष है</w:t>
      </w:r>
      <w:r w:rsidR="006F59F7" w:rsidRPr="006F59F7">
        <w:t xml:space="preserve">, </w:t>
      </w:r>
      <w:r w:rsidR="006F59F7" w:rsidRPr="006F59F7">
        <w:rPr>
          <w:cs/>
        </w:rPr>
        <w:t xml:space="preserve">जो यूहन्ना </w:t>
      </w:r>
      <w:r w:rsidR="006F59F7" w:rsidRPr="006F59F7">
        <w:rPr>
          <w:cs/>
          <w:lang w:bidi="te"/>
        </w:rPr>
        <w:t xml:space="preserve">21:1-25 </w:t>
      </w:r>
      <w:r w:rsidR="006F59F7" w:rsidRPr="006F59F7">
        <w:rPr>
          <w:cs/>
        </w:rPr>
        <w:t>में पाया जाता है।</w:t>
      </w:r>
    </w:p>
    <w:p w14:paraId="10CAF15E" w14:textId="27F7AA6D" w:rsidR="00574B1C" w:rsidRPr="006F59F7" w:rsidRDefault="006F59F7" w:rsidP="006F59F7">
      <w:pPr>
        <w:pStyle w:val="PanelHeading"/>
      </w:pPr>
      <w:bookmarkStart w:id="71" w:name="_Toc8432872"/>
      <w:bookmarkStart w:id="72" w:name="_Toc21183656"/>
      <w:bookmarkStart w:id="73" w:name="_Toc80704095"/>
      <w:r w:rsidRPr="006F59F7">
        <w:rPr>
          <w:cs/>
          <w:lang w:bidi="hi-IN"/>
        </w:rPr>
        <w:lastRenderedPageBreak/>
        <w:t>निष्कर्ष</w:t>
      </w:r>
      <w:bookmarkEnd w:id="71"/>
      <w:bookmarkEnd w:id="72"/>
      <w:bookmarkEnd w:id="73"/>
    </w:p>
    <w:p w14:paraId="260EB090" w14:textId="29FC8DC0" w:rsidR="006F59F7" w:rsidRPr="006F59F7" w:rsidRDefault="00B673D6" w:rsidP="006F59F7">
      <w:pPr>
        <w:pStyle w:val="BodyText0"/>
      </w:pPr>
      <w:r>
        <w:rPr>
          <w:rFonts w:cs="Gautami"/>
          <w:cs/>
          <w:lang w:bidi="te"/>
        </w:rPr>
        <mc:AlternateContent>
          <mc:Choice Requires="wps">
            <w:drawing>
              <wp:anchor distT="0" distB="0" distL="114300" distR="114300" simplePos="0" relativeHeight="252567552" behindDoc="0" locked="1" layoutInCell="1" allowOverlap="1" wp14:anchorId="58D6C34F" wp14:editId="69F2B776">
                <wp:simplePos x="0" y="0"/>
                <wp:positionH relativeFrom="leftMargin">
                  <wp:posOffset>419100</wp:posOffset>
                </wp:positionH>
                <wp:positionV relativeFrom="line">
                  <wp:posOffset>0</wp:posOffset>
                </wp:positionV>
                <wp:extent cx="356235" cy="356235"/>
                <wp:effectExtent l="0" t="0" r="0" b="0"/>
                <wp:wrapNone/>
                <wp:docPr id="47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3A0CC" w14:textId="1F81235F" w:rsidR="00B673D6" w:rsidRPr="00A535F7" w:rsidRDefault="00B673D6"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C34F" id="PARA169" o:spid="_x0000_s1198" type="#_x0000_t202" style="position:absolute;left:0;text-align:left;margin-left:33pt;margin-top:0;width:28.05pt;height:28.05pt;z-index:25256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XO+dKgIAAFEEAAAOAAAAAAAAAAAAAAAAAC4CAABkcnMvZTJv&#10;RG9jLnhtbFBLAQItABQABgAIAAAAIQCNZ0Pc3AAAAAYBAAAPAAAAAAAAAAAAAAAAAIQEAABkcnMv&#10;ZG93bnJldi54bWxQSwUGAAAAAAQABADzAAAAjQUAAAAA&#10;" filled="f" stroked="f" strokeweight=".5pt">
                <v:textbox inset="0,0,0,0">
                  <w:txbxContent>
                    <w:p w14:paraId="56C3A0CC" w14:textId="1F81235F" w:rsidR="00B673D6" w:rsidRPr="00A535F7" w:rsidRDefault="00B673D6" w:rsidP="00A535F7">
                      <w:pPr>
                        <w:pStyle w:val="ParaNumbering"/>
                      </w:pPr>
                      <w:r>
                        <w:t>169</w:t>
                      </w:r>
                    </w:p>
                  </w:txbxContent>
                </v:textbox>
                <w10:wrap anchorx="margin" anchory="line"/>
                <w10:anchorlock/>
              </v:shape>
            </w:pict>
          </mc:Fallback>
        </mc:AlternateContent>
      </w:r>
      <w:r w:rsidR="004E1FFE" w:rsidRPr="006F59F7">
        <w:t xml:space="preserve"> </w:t>
      </w:r>
      <w:r w:rsidR="006F59F7" w:rsidRPr="006F59F7">
        <w:rPr>
          <w:cs/>
        </w:rPr>
        <w:t xml:space="preserve">यह निष्कर्ष सारे सुसमाचार से विषयों को लेता है और पाठकों को भविष्य की ओर निर्देशित करता है। पिछले अध्याय के समान पद </w:t>
      </w:r>
      <w:r w:rsidR="006F59F7" w:rsidRPr="006F59F7">
        <w:rPr>
          <w:cs/>
          <w:lang w:bidi="te"/>
        </w:rPr>
        <w:t>1-14</w:t>
      </w:r>
      <w:r w:rsidR="006F59F7" w:rsidRPr="006F59F7">
        <w:rPr>
          <w:cs/>
        </w:rPr>
        <w:t xml:space="preserve"> में यह जी उठे यीशु के प्रकट होने के विषय में बताता है। परंतु इस बार महत्व प्रकट होने को दिया गया है। पद </w:t>
      </w:r>
      <w:r w:rsidR="006F59F7" w:rsidRPr="006F59F7">
        <w:rPr>
          <w:cs/>
          <w:lang w:bidi="te"/>
        </w:rPr>
        <w:t>1</w:t>
      </w:r>
      <w:r w:rsidR="006F59F7" w:rsidRPr="006F59F7">
        <w:rPr>
          <w:cs/>
        </w:rPr>
        <w:t xml:space="preserve"> और </w:t>
      </w:r>
      <w:r w:rsidR="006F59F7" w:rsidRPr="006F59F7">
        <w:rPr>
          <w:cs/>
          <w:lang w:bidi="te"/>
        </w:rPr>
        <w:t>14</w:t>
      </w:r>
      <w:r w:rsidR="006F59F7" w:rsidRPr="006F59F7">
        <w:rPr>
          <w:cs/>
        </w:rPr>
        <w:t xml:space="preserve"> में यूहन्ना ने इस प्रकटीकरण को प्रकाशन के रूप में कहा और उसी शब्द का प्रयोग किया जिसका उसने </w:t>
      </w:r>
      <w:r w:rsidR="006F59F7" w:rsidRPr="006F59F7">
        <w:rPr>
          <w:cs/>
          <w:lang w:bidi="te"/>
        </w:rPr>
        <w:t>2:11</w:t>
      </w:r>
      <w:r w:rsidR="006F59F7" w:rsidRPr="006F59F7">
        <w:rPr>
          <w:cs/>
        </w:rPr>
        <w:t xml:space="preserve"> में यह कहते हुए प्रयोग किया था कि यीशु ने “अपनी महिमा प्रकट की”। अतः इस प्रकटीकरण को पुनरुत्थान के सामान्य प्रमाण के रूप में प्रयोग करने की अपेक्षा यूहन्ना चाहता था कि हम इस वर्णन को यीशु के प्रकाशन और उसकी महिमा की पूर्णता के रूप में पढ़ें जो उसके सुसमाचार के पहले अध्याय से आरंभ होकर उसके सारे विवरण में बने हुए थे।</w:t>
      </w:r>
    </w:p>
    <w:p w14:paraId="1C985084" w14:textId="225874CF" w:rsidR="006F59F7" w:rsidRPr="006F59F7" w:rsidRDefault="00B673D6" w:rsidP="006F59F7">
      <w:pPr>
        <w:pStyle w:val="BodyText0"/>
      </w:pPr>
      <w:r>
        <w:rPr>
          <w:cs/>
        </w:rPr>
        <mc:AlternateContent>
          <mc:Choice Requires="wps">
            <w:drawing>
              <wp:anchor distT="0" distB="0" distL="114300" distR="114300" simplePos="0" relativeHeight="252569600" behindDoc="0" locked="1" layoutInCell="1" allowOverlap="1" wp14:anchorId="3685E764" wp14:editId="7E60FDBA">
                <wp:simplePos x="0" y="0"/>
                <wp:positionH relativeFrom="leftMargin">
                  <wp:posOffset>419100</wp:posOffset>
                </wp:positionH>
                <wp:positionV relativeFrom="line">
                  <wp:posOffset>0</wp:posOffset>
                </wp:positionV>
                <wp:extent cx="356235" cy="356235"/>
                <wp:effectExtent l="0" t="0" r="0" b="0"/>
                <wp:wrapNone/>
                <wp:docPr id="48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2B4A2" w14:textId="010DACCA" w:rsidR="00B673D6" w:rsidRPr="00A535F7" w:rsidRDefault="00B673D6"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E764" id="PARA170" o:spid="_x0000_s1199" type="#_x0000_t202" style="position:absolute;left:0;text-align:left;margin-left:33pt;margin-top:0;width:28.05pt;height:28.05pt;z-index:25256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Jn2jKgIAAFEEAAAOAAAAAAAAAAAAAAAAAC4CAABkcnMvZTJv&#10;RG9jLnhtbFBLAQItABQABgAIAAAAIQCNZ0Pc3AAAAAYBAAAPAAAAAAAAAAAAAAAAAIQEAABkcnMv&#10;ZG93bnJldi54bWxQSwUGAAAAAAQABADzAAAAjQUAAAAA&#10;" filled="f" stroked="f" strokeweight=".5pt">
                <v:textbox inset="0,0,0,0">
                  <w:txbxContent>
                    <w:p w14:paraId="2582B4A2" w14:textId="010DACCA" w:rsidR="00B673D6" w:rsidRPr="00A535F7" w:rsidRDefault="00B673D6" w:rsidP="00A535F7">
                      <w:pPr>
                        <w:pStyle w:val="ParaNumbering"/>
                      </w:pPr>
                      <w:r>
                        <w:t>170</w:t>
                      </w:r>
                    </w:p>
                  </w:txbxContent>
                </v:textbox>
                <w10:wrap anchorx="margin" anchory="line"/>
                <w10:anchorlock/>
              </v:shape>
            </w:pict>
          </mc:Fallback>
        </mc:AlternateContent>
      </w:r>
      <w:r w:rsidR="006F59F7" w:rsidRPr="006F59F7">
        <w:rPr>
          <w:cs/>
        </w:rPr>
        <w:t>इससे बढ़कर</w:t>
      </w:r>
      <w:r w:rsidR="006F59F7" w:rsidRPr="006F59F7">
        <w:t xml:space="preserve">, </w:t>
      </w:r>
      <w:r w:rsidR="006F59F7" w:rsidRPr="006F59F7">
        <w:rPr>
          <w:cs/>
        </w:rPr>
        <w:t>निष्कर्ष प्रेरितों और अन्य चेलों के यीशु के गवाह बनने के अधिकार की भी पुष्टि करता है</w:t>
      </w:r>
      <w:r w:rsidR="006F59F7" w:rsidRPr="006F59F7">
        <w:t xml:space="preserve">, </w:t>
      </w:r>
      <w:r w:rsidR="006F59F7" w:rsidRPr="006F59F7">
        <w:rPr>
          <w:cs/>
        </w:rPr>
        <w:t xml:space="preserve">इस बात के बावजूद भी कि मह्त्वपूर्ण प्रेरित पतरस ने तीन बार यीशु का इनकार किया था। यूहन्ना </w:t>
      </w:r>
      <w:r w:rsidR="006F59F7" w:rsidRPr="006F59F7">
        <w:rPr>
          <w:cs/>
          <w:lang w:bidi="te"/>
        </w:rPr>
        <w:t>21:15-23</w:t>
      </w:r>
      <w:r w:rsidR="006F59F7" w:rsidRPr="006F59F7">
        <w:rPr>
          <w:cs/>
        </w:rPr>
        <w:t xml:space="preserve"> में यीशु ने पतरस को क्षमा करने और तीन अलग-अलग बार उसे पुनर्स्थापित करने के द्वारा यीशु ने पतरस के इनकारों को प्रभावहीन किया। और इन पुनर्स्थापनाओं में यीशु ने पतरस को परमेश्वर की भेड़ों को चराने की आज्ञा दी। यीशु स्वयं एक अच्छा चरवाहा था। परंतु अब उसने पतरस को नियुक्त किया कि वह परमेश्वर के लोगों को सँभालने में उसका अनुसरण करे।</w:t>
      </w:r>
    </w:p>
    <w:p w14:paraId="471CD493" w14:textId="7175EDCF" w:rsidR="00574B1C" w:rsidRPr="006F59F7" w:rsidRDefault="00B673D6" w:rsidP="006F59F7">
      <w:pPr>
        <w:pStyle w:val="BodyText0"/>
      </w:pPr>
      <w:r>
        <w:rPr>
          <w:cs/>
        </w:rPr>
        <mc:AlternateContent>
          <mc:Choice Requires="wps">
            <w:drawing>
              <wp:anchor distT="0" distB="0" distL="114300" distR="114300" simplePos="0" relativeHeight="252571648" behindDoc="0" locked="1" layoutInCell="1" allowOverlap="1" wp14:anchorId="54311346" wp14:editId="67E95B50">
                <wp:simplePos x="0" y="0"/>
                <wp:positionH relativeFrom="leftMargin">
                  <wp:posOffset>419100</wp:posOffset>
                </wp:positionH>
                <wp:positionV relativeFrom="line">
                  <wp:posOffset>0</wp:posOffset>
                </wp:positionV>
                <wp:extent cx="356235" cy="356235"/>
                <wp:effectExtent l="0" t="0" r="0" b="0"/>
                <wp:wrapNone/>
                <wp:docPr id="48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46429B" w14:textId="3CCD11AE" w:rsidR="00B673D6" w:rsidRPr="00A535F7" w:rsidRDefault="00B673D6"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1346" id="PARA171" o:spid="_x0000_s1200" type="#_x0000_t202" style="position:absolute;left:0;text-align:left;margin-left:33pt;margin-top:0;width:28.05pt;height:28.05pt;z-index:25257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1jH/KgIAAFEEAAAOAAAAAAAAAAAAAAAAAC4CAABkcnMvZTJv&#10;RG9jLnhtbFBLAQItABQABgAIAAAAIQCNZ0Pc3AAAAAYBAAAPAAAAAAAAAAAAAAAAAIQEAABkcnMv&#10;ZG93bnJldi54bWxQSwUGAAAAAAQABADzAAAAjQUAAAAA&#10;" filled="f" stroked="f" strokeweight=".5pt">
                <v:textbox inset="0,0,0,0">
                  <w:txbxContent>
                    <w:p w14:paraId="1B46429B" w14:textId="3CCD11AE" w:rsidR="00B673D6" w:rsidRPr="00A535F7" w:rsidRDefault="00B673D6" w:rsidP="00A535F7">
                      <w:pPr>
                        <w:pStyle w:val="ParaNumbering"/>
                      </w:pPr>
                      <w:r>
                        <w:t>171</w:t>
                      </w:r>
                    </w:p>
                  </w:txbxContent>
                </v:textbox>
                <w10:wrap anchorx="margin" anchory="line"/>
                <w10:anchorlock/>
              </v:shape>
            </w:pict>
          </mc:Fallback>
        </mc:AlternateContent>
      </w:r>
      <w:r w:rsidR="006F59F7" w:rsidRPr="006F59F7">
        <w:rPr>
          <w:cs/>
        </w:rPr>
        <w:t xml:space="preserve">अन्य सभी सुसमाचार किसी न किसी प्रकार की महान आज्ञा के साथ समाप्त होते हैं- अर्थात् प्रेरितों और अन्य चेलों को कलीसिया का निर्माण करने की यीशु की आज्ञा के द्वारा। और पतरस की पुनर्स्थापना की यह कहानी कलीसिया के भविष्य की ओर देखने का यूहन्ना का तरीका है। यीशु ने अपने लोगों के साथ सदैव रहने की प्रतिज्ञा की थी। और उसने यहाँ इस बात को स्पष्ट किया कि अपने लोगों के साथ रहने का एक तरीका पतरस जैसे दूसरे चरवाहों के माध्यम से होगा। जैसा कि स्वयं पतरस ने बाद में </w:t>
      </w:r>
      <w:r w:rsidR="006F59F7" w:rsidRPr="006F59F7">
        <w:rPr>
          <w:cs/>
          <w:lang w:bidi="te"/>
        </w:rPr>
        <w:t xml:space="preserve">1 </w:t>
      </w:r>
      <w:r w:rsidR="006F59F7" w:rsidRPr="006F59F7">
        <w:rPr>
          <w:cs/>
        </w:rPr>
        <w:t xml:space="preserve">पतरस </w:t>
      </w:r>
      <w:r w:rsidR="006F59F7" w:rsidRPr="006F59F7">
        <w:rPr>
          <w:cs/>
          <w:lang w:bidi="te"/>
        </w:rPr>
        <w:t xml:space="preserve">5:1-2 </w:t>
      </w:r>
      <w:r w:rsidR="006F59F7" w:rsidRPr="006F59F7">
        <w:rPr>
          <w:cs/>
        </w:rPr>
        <w:t>में लिखा :</w:t>
      </w:r>
    </w:p>
    <w:p w14:paraId="3813F8E0" w14:textId="72B9D8FA" w:rsidR="00574B1C" w:rsidRPr="006F59F7" w:rsidRDefault="00B673D6" w:rsidP="006F59F7">
      <w:pPr>
        <w:pStyle w:val="Quotations"/>
      </w:pPr>
      <w:r>
        <w:rPr>
          <w:cs/>
        </w:rPr>
        <mc:AlternateContent>
          <mc:Choice Requires="wps">
            <w:drawing>
              <wp:anchor distT="0" distB="0" distL="114300" distR="114300" simplePos="0" relativeHeight="252573696" behindDoc="0" locked="1" layoutInCell="1" allowOverlap="1" wp14:anchorId="5EC5D3F9" wp14:editId="181B3C6A">
                <wp:simplePos x="0" y="0"/>
                <wp:positionH relativeFrom="leftMargin">
                  <wp:posOffset>419100</wp:posOffset>
                </wp:positionH>
                <wp:positionV relativeFrom="line">
                  <wp:posOffset>0</wp:posOffset>
                </wp:positionV>
                <wp:extent cx="356235" cy="356235"/>
                <wp:effectExtent l="0" t="0" r="0" b="0"/>
                <wp:wrapNone/>
                <wp:docPr id="48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2D1636" w14:textId="6743FB12" w:rsidR="00B673D6" w:rsidRPr="00A535F7" w:rsidRDefault="00B673D6"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D3F9" id="PARA172" o:spid="_x0000_s1201" type="#_x0000_t202" style="position:absolute;left:0;text-align:left;margin-left:33pt;margin-top:0;width:28.05pt;height:28.05pt;z-index:25257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Y6kiKgIAAFEEAAAOAAAAAAAAAAAAAAAAAC4CAABkcnMvZTJv&#10;RG9jLnhtbFBLAQItABQABgAIAAAAIQCNZ0Pc3AAAAAYBAAAPAAAAAAAAAAAAAAAAAIQEAABkcnMv&#10;ZG93bnJldi54bWxQSwUGAAAAAAQABADzAAAAjQUAAAAA&#10;" filled="f" stroked="f" strokeweight=".5pt">
                <v:textbox inset="0,0,0,0">
                  <w:txbxContent>
                    <w:p w14:paraId="0E2D1636" w14:textId="6743FB12" w:rsidR="00B673D6" w:rsidRPr="00A535F7" w:rsidRDefault="00B673D6" w:rsidP="00A535F7">
                      <w:pPr>
                        <w:pStyle w:val="ParaNumbering"/>
                      </w:pPr>
                      <w:r>
                        <w:t>172</w:t>
                      </w:r>
                    </w:p>
                  </w:txbxContent>
                </v:textbox>
                <w10:wrap anchorx="margin" anchory="line"/>
                <w10:anchorlock/>
              </v:shape>
            </w:pict>
          </mc:Fallback>
        </mc:AlternateContent>
      </w:r>
      <w:r w:rsidR="006F59F7" w:rsidRPr="006F59F7">
        <w:rPr>
          <w:cs/>
          <w:lang w:bidi="hi-IN"/>
        </w:rPr>
        <w:t>तुम में जो प्राचीन हैं</w:t>
      </w:r>
      <w:r w:rsidR="006F59F7" w:rsidRPr="006F59F7">
        <w:rPr>
          <w:lang w:bidi="he-IL"/>
        </w:rPr>
        <w:t xml:space="preserve">, </w:t>
      </w:r>
      <w:r w:rsidR="006F59F7" w:rsidRPr="006F59F7">
        <w:rPr>
          <w:cs/>
          <w:lang w:bidi="hi-IN"/>
        </w:rPr>
        <w:t>मैं उनके समान प्राचीन और मसीह के दुःखों का गवाह और प्रकट होनेवाली महिमा में सहभागी होकर उन्हें समझाता हूँ कि परमेश्वर के उस झुण्ड की जो तुम्हारे बीच में है</w:t>
      </w:r>
      <w:r w:rsidR="006F59F7" w:rsidRPr="006F59F7">
        <w:rPr>
          <w:lang w:bidi="he-IL"/>
        </w:rPr>
        <w:t xml:space="preserve">, </w:t>
      </w:r>
      <w:r w:rsidR="006F59F7" w:rsidRPr="006F59F7">
        <w:rPr>
          <w:cs/>
          <w:lang w:bidi="hi-IN"/>
        </w:rPr>
        <w:t>रखवाली करो। (</w:t>
      </w:r>
      <w:r w:rsidR="006F59F7" w:rsidRPr="006F59F7">
        <w:rPr>
          <w:cs/>
          <w:lang w:bidi="te"/>
        </w:rPr>
        <w:t xml:space="preserve">1 </w:t>
      </w:r>
      <w:r w:rsidR="006F59F7" w:rsidRPr="006F59F7">
        <w:rPr>
          <w:cs/>
          <w:lang w:bidi="hi-IN"/>
        </w:rPr>
        <w:t xml:space="preserve">पतरस </w:t>
      </w:r>
      <w:r w:rsidR="006F59F7" w:rsidRPr="006F59F7">
        <w:rPr>
          <w:cs/>
          <w:lang w:bidi="te"/>
        </w:rPr>
        <w:t>5:1-2)</w:t>
      </w:r>
    </w:p>
    <w:p w14:paraId="465FF3B5" w14:textId="18687408" w:rsidR="006F59F7" w:rsidRPr="006F59F7" w:rsidRDefault="00B673D6" w:rsidP="006F59F7">
      <w:pPr>
        <w:pStyle w:val="BodyText0"/>
      </w:pPr>
      <w:r>
        <w:rPr>
          <w:cs/>
        </w:rPr>
        <mc:AlternateContent>
          <mc:Choice Requires="wps">
            <w:drawing>
              <wp:anchor distT="0" distB="0" distL="114300" distR="114300" simplePos="0" relativeHeight="252575744" behindDoc="0" locked="1" layoutInCell="1" allowOverlap="1" wp14:anchorId="7A380E93" wp14:editId="51753265">
                <wp:simplePos x="0" y="0"/>
                <wp:positionH relativeFrom="leftMargin">
                  <wp:posOffset>419100</wp:posOffset>
                </wp:positionH>
                <wp:positionV relativeFrom="line">
                  <wp:posOffset>0</wp:posOffset>
                </wp:positionV>
                <wp:extent cx="356235" cy="356235"/>
                <wp:effectExtent l="0" t="0" r="0" b="0"/>
                <wp:wrapNone/>
                <wp:docPr id="48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E49F7" w14:textId="78768CA3" w:rsidR="00B673D6" w:rsidRPr="00A535F7" w:rsidRDefault="00B673D6"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0E93" id="PARA173" o:spid="_x0000_s1202" type="#_x0000_t202" style="position:absolute;left:0;text-align:left;margin-left:33pt;margin-top:0;width:28.05pt;height:28.05pt;z-index:25257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QUNiKgIAAFEEAAAOAAAAAAAAAAAAAAAAAC4CAABkcnMvZTJv&#10;RG9jLnhtbFBLAQItABQABgAIAAAAIQCNZ0Pc3AAAAAYBAAAPAAAAAAAAAAAAAAAAAIQEAABkcnMv&#10;ZG93bnJldi54bWxQSwUGAAAAAAQABADzAAAAjQUAAAAA&#10;" filled="f" stroked="f" strokeweight=".5pt">
                <v:textbox inset="0,0,0,0">
                  <w:txbxContent>
                    <w:p w14:paraId="4AFE49F7" w14:textId="78768CA3" w:rsidR="00B673D6" w:rsidRPr="00A535F7" w:rsidRDefault="00B673D6" w:rsidP="00A535F7">
                      <w:pPr>
                        <w:pStyle w:val="ParaNumbering"/>
                      </w:pPr>
                      <w:r>
                        <w:t>173</w:t>
                      </w:r>
                    </w:p>
                  </w:txbxContent>
                </v:textbox>
                <w10:wrap anchorx="margin" anchory="line"/>
                <w10:anchorlock/>
              </v:shape>
            </w:pict>
          </mc:Fallback>
        </mc:AlternateContent>
      </w:r>
      <w:r w:rsidR="006F59F7" w:rsidRPr="006F59F7">
        <w:rPr>
          <w:cs/>
        </w:rPr>
        <w:t>अधिकांश विद्वान् मानते हैं कि यूहन्ना का सुसमाचार उस समय लिखा गया था जब अंतिम प्रेरित मर रहे थे। उस समय शायद यूहन्ना अंतिम प्रेरित बचा हो। इसलिए यह परमेश्वर के लोगों के लिए महत्वपूर्ण था कि वे यह सुनें कि यीशु भेड़ों के चरवाहों के माध्यम से अभी भी उपस्थित है। अंततः यह न तो पतरस और न ही कोई चेला था जिसने कलीसिया को अगुवाई दी। यह यीशु था जिसका उन्होंने अनुसरण किया था। उन्होंने उसके दूतों या सहायकों के रूप में ही कार्य किया था। और यीशु ने अपने लोगों के लिए देहिक और स्थाई रूप में वापिस आने की प्रतिज्ञा की ताकि वह भविष्य में उनकी अगुवाई करे।</w:t>
      </w:r>
    </w:p>
    <w:p w14:paraId="2904AFE9" w14:textId="426B2382" w:rsidR="00574B1C" w:rsidRPr="006F59F7" w:rsidRDefault="00B673D6" w:rsidP="006F59F7">
      <w:pPr>
        <w:pStyle w:val="BodyText0"/>
      </w:pPr>
      <w:r>
        <w:rPr>
          <w:cs/>
        </w:rPr>
        <mc:AlternateContent>
          <mc:Choice Requires="wps">
            <w:drawing>
              <wp:anchor distT="0" distB="0" distL="114300" distR="114300" simplePos="0" relativeHeight="252577792" behindDoc="0" locked="1" layoutInCell="1" allowOverlap="1" wp14:anchorId="233E1AFA" wp14:editId="19CFBC3D">
                <wp:simplePos x="0" y="0"/>
                <wp:positionH relativeFrom="leftMargin">
                  <wp:posOffset>419100</wp:posOffset>
                </wp:positionH>
                <wp:positionV relativeFrom="line">
                  <wp:posOffset>0</wp:posOffset>
                </wp:positionV>
                <wp:extent cx="356235" cy="356235"/>
                <wp:effectExtent l="0" t="0" r="0" b="0"/>
                <wp:wrapNone/>
                <wp:docPr id="48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95FF2D" w14:textId="5AB59F20" w:rsidR="00B673D6" w:rsidRPr="00A535F7" w:rsidRDefault="00B673D6"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E1AFA" id="PARA174" o:spid="_x0000_s1203"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DulCKgIAAFEEAAAOAAAAAAAAAAAAAAAAAC4CAABkcnMvZTJv&#10;RG9jLnhtbFBLAQItABQABgAIAAAAIQCNZ0Pc3AAAAAYBAAAPAAAAAAAAAAAAAAAAAIQEAABkcnMv&#10;ZG93bnJldi54bWxQSwUGAAAAAAQABADzAAAAjQUAAAAA&#10;" filled="f" stroked="f" strokeweight=".5pt">
                <v:textbox inset="0,0,0,0">
                  <w:txbxContent>
                    <w:p w14:paraId="1195FF2D" w14:textId="5AB59F20" w:rsidR="00B673D6" w:rsidRPr="00A535F7" w:rsidRDefault="00B673D6" w:rsidP="00A535F7">
                      <w:pPr>
                        <w:pStyle w:val="ParaNumbering"/>
                      </w:pPr>
                      <w:r>
                        <w:t>174</w:t>
                      </w:r>
                    </w:p>
                  </w:txbxContent>
                </v:textbox>
                <w10:wrap anchorx="margin" anchory="line"/>
                <w10:anchorlock/>
              </v:shape>
            </w:pict>
          </mc:Fallback>
        </mc:AlternateContent>
      </w:r>
      <w:r w:rsidR="006F59F7" w:rsidRPr="006F59F7">
        <w:rPr>
          <w:cs/>
        </w:rPr>
        <w:t>हम यहाँ यूहन्ना के सुसमाचार की पृष्ठभूमि और संरचना एवं विषयवस्तु को देख चुके हैं</w:t>
      </w:r>
      <w:r w:rsidR="006F59F7" w:rsidRPr="006F59F7">
        <w:t xml:space="preserve">, </w:t>
      </w:r>
      <w:r w:rsidR="006F59F7" w:rsidRPr="006F59F7">
        <w:rPr>
          <w:cs/>
        </w:rPr>
        <w:t>अतः अब हम उन मुख्य विषयों पर ध्यान देने के लिए तैयार हैं जिन पर यूहन्ना ने बल दिया था।</w:t>
      </w:r>
    </w:p>
    <w:p w14:paraId="33DD3B03" w14:textId="2417808F" w:rsidR="00574B1C" w:rsidRDefault="006F59F7" w:rsidP="0083039D">
      <w:pPr>
        <w:pStyle w:val="ChapterHeading"/>
      </w:pPr>
      <w:bookmarkStart w:id="74" w:name="_Toc8432873"/>
      <w:bookmarkStart w:id="75" w:name="_Toc21183657"/>
      <w:bookmarkStart w:id="76" w:name="_Toc80704096"/>
      <w:r w:rsidRPr="006F59F7">
        <w:rPr>
          <w:cs/>
        </w:rPr>
        <w:t>मुख्य विषय</w:t>
      </w:r>
      <w:bookmarkEnd w:id="74"/>
      <w:bookmarkEnd w:id="75"/>
      <w:bookmarkEnd w:id="76"/>
    </w:p>
    <w:p w14:paraId="492DB2DD" w14:textId="235E54E3" w:rsidR="00574B1C" w:rsidRPr="006F59F7" w:rsidRDefault="00B673D6" w:rsidP="006F59F7">
      <w:pPr>
        <w:pStyle w:val="BodyText0"/>
      </w:pPr>
      <w:r>
        <w:rPr>
          <w:cs/>
        </w:rPr>
        <mc:AlternateContent>
          <mc:Choice Requires="wps">
            <w:drawing>
              <wp:anchor distT="0" distB="0" distL="114300" distR="114300" simplePos="0" relativeHeight="252579840" behindDoc="0" locked="1" layoutInCell="1" allowOverlap="1" wp14:anchorId="74EB43BB" wp14:editId="4FDAD950">
                <wp:simplePos x="0" y="0"/>
                <wp:positionH relativeFrom="leftMargin">
                  <wp:posOffset>419100</wp:posOffset>
                </wp:positionH>
                <wp:positionV relativeFrom="line">
                  <wp:posOffset>0</wp:posOffset>
                </wp:positionV>
                <wp:extent cx="356235" cy="356235"/>
                <wp:effectExtent l="0" t="0" r="0" b="0"/>
                <wp:wrapNone/>
                <wp:docPr id="48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FD57F" w14:textId="3BD27A0E" w:rsidR="00B673D6" w:rsidRPr="00A535F7" w:rsidRDefault="00B673D6"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43BB" id="PARA175" o:spid="_x0000_s1204" type="#_x0000_t202" style="position:absolute;left:0;text-align:left;margin-left:33pt;margin-top:0;width:28.05pt;height:28.05pt;z-index:25257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W+gnKgIAAFEEAAAOAAAAAAAAAAAAAAAAAC4CAABkcnMvZTJv&#10;RG9jLnhtbFBLAQItABQABgAIAAAAIQCNZ0Pc3AAAAAYBAAAPAAAAAAAAAAAAAAAAAIQEAABkcnMv&#10;ZG93bnJldi54bWxQSwUGAAAAAAQABADzAAAAjQUAAAAA&#10;" filled="f" stroked="f" strokeweight=".5pt">
                <v:textbox inset="0,0,0,0">
                  <w:txbxContent>
                    <w:p w14:paraId="7E6FD57F" w14:textId="3BD27A0E" w:rsidR="00B673D6" w:rsidRPr="00A535F7" w:rsidRDefault="00B673D6" w:rsidP="00A535F7">
                      <w:pPr>
                        <w:pStyle w:val="ParaNumbering"/>
                      </w:pPr>
                      <w:r>
                        <w:t>175</w:t>
                      </w:r>
                    </w:p>
                  </w:txbxContent>
                </v:textbox>
                <w10:wrap anchorx="margin" anchory="line"/>
                <w10:anchorlock/>
              </v:shape>
            </w:pict>
          </mc:Fallback>
        </mc:AlternateContent>
      </w:r>
      <w:r w:rsidR="006F59F7" w:rsidRPr="006F59F7">
        <w:rPr>
          <w:cs/>
        </w:rPr>
        <w:t xml:space="preserve">यूहन्ना ने अपने उद्देश्यात्मक कथन यूहन्ना </w:t>
      </w:r>
      <w:r w:rsidR="006F59F7" w:rsidRPr="006F59F7">
        <w:rPr>
          <w:cs/>
          <w:lang w:bidi="te"/>
        </w:rPr>
        <w:t xml:space="preserve">20:30-31 </w:t>
      </w:r>
      <w:r w:rsidR="006F59F7" w:rsidRPr="006F59F7">
        <w:rPr>
          <w:cs/>
        </w:rPr>
        <w:t>में अनेक महत्वपूर्ण विषयों की सूची दी है</w:t>
      </w:r>
      <w:r w:rsidR="006F59F7" w:rsidRPr="006F59F7">
        <w:t xml:space="preserve">, </w:t>
      </w:r>
      <w:r w:rsidR="006F59F7" w:rsidRPr="006F59F7">
        <w:rPr>
          <w:cs/>
        </w:rPr>
        <w:t>जहाँ हम इन वचनों को पढ़ते हैं।</w:t>
      </w:r>
    </w:p>
    <w:p w14:paraId="79339AC7" w14:textId="10A245B9" w:rsidR="00574B1C" w:rsidRPr="006F59F7" w:rsidRDefault="00B673D6" w:rsidP="006F59F7">
      <w:pPr>
        <w:pStyle w:val="Quotations"/>
      </w:pPr>
      <w:r>
        <w:rPr>
          <w:cs/>
        </w:rPr>
        <w:lastRenderedPageBreak/>
        <mc:AlternateContent>
          <mc:Choice Requires="wps">
            <w:drawing>
              <wp:anchor distT="0" distB="0" distL="114300" distR="114300" simplePos="0" relativeHeight="252581888" behindDoc="0" locked="1" layoutInCell="1" allowOverlap="1" wp14:anchorId="3C597DD5" wp14:editId="0D9CB510">
                <wp:simplePos x="0" y="0"/>
                <wp:positionH relativeFrom="leftMargin">
                  <wp:posOffset>419100</wp:posOffset>
                </wp:positionH>
                <wp:positionV relativeFrom="line">
                  <wp:posOffset>0</wp:posOffset>
                </wp:positionV>
                <wp:extent cx="356235" cy="356235"/>
                <wp:effectExtent l="0" t="0" r="0" b="0"/>
                <wp:wrapNone/>
                <wp:docPr id="48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1F2F5" w14:textId="614059D4" w:rsidR="00B673D6" w:rsidRPr="00A535F7" w:rsidRDefault="00B673D6"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7DD5" id="PARA176" o:spid="_x0000_s1205" type="#_x0000_t202" style="position:absolute;left:0;text-align:left;margin-left:33pt;margin-top:0;width:28.05pt;height:28.05pt;z-index:25258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7nD6KgIAAFEEAAAOAAAAAAAAAAAAAAAAAC4CAABkcnMvZTJv&#10;RG9jLnhtbFBLAQItABQABgAIAAAAIQCNZ0Pc3AAAAAYBAAAPAAAAAAAAAAAAAAAAAIQEAABkcnMv&#10;ZG93bnJldi54bWxQSwUGAAAAAAQABADzAAAAjQUAAAAA&#10;" filled="f" stroked="f" strokeweight=".5pt">
                <v:textbox inset="0,0,0,0">
                  <w:txbxContent>
                    <w:p w14:paraId="0911F2F5" w14:textId="614059D4" w:rsidR="00B673D6" w:rsidRPr="00A535F7" w:rsidRDefault="00B673D6" w:rsidP="00A535F7">
                      <w:pPr>
                        <w:pStyle w:val="ParaNumbering"/>
                      </w:pPr>
                      <w:r>
                        <w:t>176</w:t>
                      </w:r>
                    </w:p>
                  </w:txbxContent>
                </v:textbox>
                <w10:wrap anchorx="margin" anchory="line"/>
                <w10:anchorlock/>
              </v:shape>
            </w:pict>
          </mc:Fallback>
        </mc:AlternateContent>
      </w:r>
      <w:r w:rsidR="006F59F7" w:rsidRPr="006F59F7">
        <w:rPr>
          <w:cs/>
          <w:lang w:bidi="hi-IN"/>
        </w:rPr>
        <w:t>यीशु ने और भी बहुत से चिह्न चेलों के सामने दिखाए</w:t>
      </w:r>
      <w:r w:rsidR="006F59F7" w:rsidRPr="006F59F7">
        <w:t xml:space="preserve">, </w:t>
      </w:r>
      <w:r w:rsidR="006F59F7" w:rsidRPr="006F59F7">
        <w:rPr>
          <w:cs/>
          <w:lang w:bidi="hi-IN"/>
        </w:rPr>
        <w:t>जो इस पुस्तक में लिखे नहीं गए</w:t>
      </w:r>
      <w:r w:rsidR="006F59F7" w:rsidRPr="006F59F7">
        <w:t xml:space="preserve">; </w:t>
      </w:r>
      <w:r w:rsidR="006F59F7" w:rsidRPr="006F59F7">
        <w:rPr>
          <w:cs/>
          <w:lang w:bidi="hi-IN"/>
        </w:rPr>
        <w:t>परंतु ये इसलिए लिखे गए हैं कि तुम विश्वास करो कि यीशु ही परमेश्वर का पुत्र मसीह है</w:t>
      </w:r>
      <w:r w:rsidR="006F59F7" w:rsidRPr="006F59F7">
        <w:t xml:space="preserve">, </w:t>
      </w:r>
      <w:r w:rsidR="006F59F7" w:rsidRPr="006F59F7">
        <w:rPr>
          <w:cs/>
          <w:lang w:bidi="hi-IN"/>
        </w:rPr>
        <w:t xml:space="preserve">और विश्वास करके उसके नाम से जीवन पाओ। (यूहन्ना </w:t>
      </w:r>
      <w:r w:rsidR="006F59F7" w:rsidRPr="006F59F7">
        <w:rPr>
          <w:cs/>
          <w:lang w:bidi="te"/>
        </w:rPr>
        <w:t>20:30-31)</w:t>
      </w:r>
    </w:p>
    <w:p w14:paraId="4BC5C3F8" w14:textId="77EF433A" w:rsidR="00574B1C" w:rsidRPr="006F59F7" w:rsidRDefault="00B673D6" w:rsidP="006F59F7">
      <w:pPr>
        <w:pStyle w:val="BodyText0"/>
      </w:pPr>
      <w:r>
        <w:rPr>
          <w:cs/>
        </w:rPr>
        <mc:AlternateContent>
          <mc:Choice Requires="wps">
            <w:drawing>
              <wp:anchor distT="0" distB="0" distL="114300" distR="114300" simplePos="0" relativeHeight="252583936" behindDoc="0" locked="1" layoutInCell="1" allowOverlap="1" wp14:anchorId="30F2F3D2" wp14:editId="57DE7E36">
                <wp:simplePos x="0" y="0"/>
                <wp:positionH relativeFrom="leftMargin">
                  <wp:posOffset>419100</wp:posOffset>
                </wp:positionH>
                <wp:positionV relativeFrom="line">
                  <wp:posOffset>0</wp:posOffset>
                </wp:positionV>
                <wp:extent cx="356235" cy="356235"/>
                <wp:effectExtent l="0" t="0" r="0" b="0"/>
                <wp:wrapNone/>
                <wp:docPr id="48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FD79B" w14:textId="42C32EDF" w:rsidR="00B673D6" w:rsidRPr="00A535F7" w:rsidRDefault="00B673D6"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F3D2" id="PARA177" o:spid="_x0000_s1206" type="#_x0000_t202" style="position:absolute;left:0;text-align:left;margin-left:33pt;margin-top:0;width:28.05pt;height:28.05pt;z-index:25258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mPH0pAgAAUQQAAA4AAAAAAAAAAAAAAAAALgIAAGRycy9lMm9E&#10;b2MueG1sUEsBAi0AFAAGAAgAAAAhAI1nQ9zcAAAABgEAAA8AAAAAAAAAAAAAAAAAgwQAAGRycy9k&#10;b3ducmV2LnhtbFBLBQYAAAAABAAEAPMAAACMBQAAAAA=&#10;" filled="f" stroked="f" strokeweight=".5pt">
                <v:textbox inset="0,0,0,0">
                  <w:txbxContent>
                    <w:p w14:paraId="5FAFD79B" w14:textId="42C32EDF" w:rsidR="00B673D6" w:rsidRPr="00A535F7" w:rsidRDefault="00B673D6" w:rsidP="00A535F7">
                      <w:pPr>
                        <w:pStyle w:val="ParaNumbering"/>
                      </w:pPr>
                      <w:r>
                        <w:t>177</w:t>
                      </w:r>
                    </w:p>
                  </w:txbxContent>
                </v:textbox>
                <w10:wrap anchorx="margin" anchory="line"/>
                <w10:anchorlock/>
              </v:shape>
            </w:pict>
          </mc:Fallback>
        </mc:AlternateContent>
      </w:r>
      <w:r w:rsidR="006F59F7" w:rsidRPr="006F59F7">
        <w:rPr>
          <w:cs/>
        </w:rPr>
        <w:t>हमारे अध्याय के इस भाग में हम आपस में गहराई से जुड़े उन चार विषयों को देखेंगे जिन्हें यूहन्ना के उद्देश्यात्मक कथन से लिया गया है : विश्वास करने का कार्य</w:t>
      </w:r>
      <w:r w:rsidR="006F59F7" w:rsidRPr="006F59F7">
        <w:t xml:space="preserve">, </w:t>
      </w:r>
      <w:r w:rsidR="006F59F7" w:rsidRPr="006F59F7">
        <w:rPr>
          <w:cs/>
        </w:rPr>
        <w:t>मसीह के रूप में यीशु की पहचान</w:t>
      </w:r>
      <w:r w:rsidR="006F59F7" w:rsidRPr="006F59F7">
        <w:t xml:space="preserve">, </w:t>
      </w:r>
      <w:r w:rsidR="006F59F7" w:rsidRPr="006F59F7">
        <w:rPr>
          <w:cs/>
        </w:rPr>
        <w:t>उसके साथ-साथ परमेश्वर के पुत्र के रूप में उसकी पहचान और जीवन की वे आशीषें जो वह लाता है। आइए विश्वास करने पर यूहन्ना द्वारा दिए गए महत्व के साथ शुरू करें।</w:t>
      </w:r>
    </w:p>
    <w:p w14:paraId="7CFBEEB6" w14:textId="1AD7D553" w:rsidR="00574B1C" w:rsidRPr="006F59F7" w:rsidRDefault="006F59F7" w:rsidP="006F59F7">
      <w:pPr>
        <w:pStyle w:val="PanelHeading"/>
      </w:pPr>
      <w:bookmarkStart w:id="77" w:name="_Toc8432874"/>
      <w:bookmarkStart w:id="78" w:name="_Toc21183658"/>
      <w:bookmarkStart w:id="79" w:name="_Toc80704097"/>
      <w:r w:rsidRPr="006F59F7">
        <w:rPr>
          <w:cs/>
          <w:lang w:bidi="hi-IN"/>
        </w:rPr>
        <w:t>विश्वास करना</w:t>
      </w:r>
      <w:bookmarkEnd w:id="77"/>
      <w:bookmarkEnd w:id="78"/>
      <w:bookmarkEnd w:id="79"/>
    </w:p>
    <w:p w14:paraId="5C8F8B38" w14:textId="4C0ED94D" w:rsidR="006F59F7" w:rsidRPr="006F59F7" w:rsidRDefault="00B673D6" w:rsidP="006F59F7">
      <w:pPr>
        <w:pStyle w:val="BodyText0"/>
      </w:pPr>
      <w:r>
        <w:rPr>
          <w:cs/>
        </w:rPr>
        <mc:AlternateContent>
          <mc:Choice Requires="wps">
            <w:drawing>
              <wp:anchor distT="0" distB="0" distL="114300" distR="114300" simplePos="0" relativeHeight="252585984" behindDoc="0" locked="1" layoutInCell="1" allowOverlap="1" wp14:anchorId="70B32CF8" wp14:editId="07A4C9CD">
                <wp:simplePos x="0" y="0"/>
                <wp:positionH relativeFrom="leftMargin">
                  <wp:posOffset>419100</wp:posOffset>
                </wp:positionH>
                <wp:positionV relativeFrom="line">
                  <wp:posOffset>0</wp:posOffset>
                </wp:positionV>
                <wp:extent cx="356235" cy="356235"/>
                <wp:effectExtent l="0" t="0" r="0" b="0"/>
                <wp:wrapNone/>
                <wp:docPr id="48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13C30" w14:textId="0F43025A" w:rsidR="00B673D6" w:rsidRPr="00A535F7" w:rsidRDefault="00B673D6"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32CF8" id="PARA178" o:spid="_x0000_s1207" type="#_x0000_t202" style="position:absolute;left:0;text-align:left;margin-left:33pt;margin-top:0;width:28.05pt;height:28.05pt;z-index:25258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agnwpAgAAUQQAAA4AAAAAAAAAAAAAAAAALgIAAGRycy9lMm9E&#10;b2MueG1sUEsBAi0AFAAGAAgAAAAhAI1nQ9zcAAAABgEAAA8AAAAAAAAAAAAAAAAAgwQAAGRycy9k&#10;b3ducmV2LnhtbFBLBQYAAAAABAAEAPMAAACMBQAAAAA=&#10;" filled="f" stroked="f" strokeweight=".5pt">
                <v:textbox inset="0,0,0,0">
                  <w:txbxContent>
                    <w:p w14:paraId="2E213C30" w14:textId="0F43025A" w:rsidR="00B673D6" w:rsidRPr="00A535F7" w:rsidRDefault="00B673D6" w:rsidP="00A535F7">
                      <w:pPr>
                        <w:pStyle w:val="ParaNumbering"/>
                      </w:pPr>
                      <w:r>
                        <w:t>178</w:t>
                      </w:r>
                    </w:p>
                  </w:txbxContent>
                </v:textbox>
                <w10:wrap anchorx="margin" anchory="line"/>
                <w10:anchorlock/>
              </v:shape>
            </w:pict>
          </mc:Fallback>
        </mc:AlternateContent>
      </w:r>
      <w:r w:rsidR="006F59F7" w:rsidRPr="006F59F7">
        <w:rPr>
          <w:cs/>
        </w:rPr>
        <w:t>यूहन्ना ने यूनानी शब्द पिस्टयुओ</w:t>
      </w:r>
      <w:r w:rsidR="006F59F7" w:rsidRPr="006F59F7">
        <w:t xml:space="preserve">, </w:t>
      </w:r>
      <w:r w:rsidR="006F59F7" w:rsidRPr="006F59F7">
        <w:rPr>
          <w:cs/>
        </w:rPr>
        <w:t xml:space="preserve">अर्थात् “विश्वास करना” का </w:t>
      </w:r>
      <w:r w:rsidR="006F59F7" w:rsidRPr="006F59F7">
        <w:rPr>
          <w:cs/>
          <w:lang w:bidi="te"/>
        </w:rPr>
        <w:t>106</w:t>
      </w:r>
      <w:r w:rsidR="006F59F7" w:rsidRPr="006F59F7">
        <w:rPr>
          <w:cs/>
        </w:rPr>
        <w:t xml:space="preserve"> बार प्रयोग किया। अन्य तीन सुसमाचारों ने मिलकर </w:t>
      </w:r>
      <w:r w:rsidR="006F59F7" w:rsidRPr="006F59F7">
        <w:rPr>
          <w:cs/>
          <w:lang w:bidi="te"/>
        </w:rPr>
        <w:t>34</w:t>
      </w:r>
      <w:r w:rsidR="006F59F7" w:rsidRPr="006F59F7">
        <w:rPr>
          <w:cs/>
        </w:rPr>
        <w:t xml:space="preserve"> बार इसका प्रयोग किया है</w:t>
      </w:r>
      <w:r w:rsidR="006F59F7" w:rsidRPr="006F59F7">
        <w:t xml:space="preserve">, </w:t>
      </w:r>
      <w:r w:rsidR="006F59F7" w:rsidRPr="006F59F7">
        <w:rPr>
          <w:cs/>
        </w:rPr>
        <w:t>यूहन्ना के सुसमाचार का केवल तीसरा हिस्सा। महत्व देने में यह अंतर दर्शाता है कि यूहन्ना की कहानी में विश्वास का विचार कितना महत्वपूर्ण है।</w:t>
      </w:r>
    </w:p>
    <w:p w14:paraId="09DCC92D" w14:textId="6DAB2B2D" w:rsidR="006F59F7" w:rsidRPr="006F59F7" w:rsidRDefault="00B673D6" w:rsidP="006F59F7">
      <w:pPr>
        <w:pStyle w:val="BodyText0"/>
      </w:pPr>
      <w:r>
        <w:rPr>
          <w:cs/>
        </w:rPr>
        <mc:AlternateContent>
          <mc:Choice Requires="wps">
            <w:drawing>
              <wp:anchor distT="0" distB="0" distL="114300" distR="114300" simplePos="0" relativeHeight="252588032" behindDoc="0" locked="1" layoutInCell="1" allowOverlap="1" wp14:anchorId="5AA45F1F" wp14:editId="35BF5175">
                <wp:simplePos x="0" y="0"/>
                <wp:positionH relativeFrom="leftMargin">
                  <wp:posOffset>419100</wp:posOffset>
                </wp:positionH>
                <wp:positionV relativeFrom="line">
                  <wp:posOffset>0</wp:posOffset>
                </wp:positionV>
                <wp:extent cx="356235" cy="356235"/>
                <wp:effectExtent l="0" t="0" r="0" b="0"/>
                <wp:wrapNone/>
                <wp:docPr id="48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7F4C9E" w14:textId="2C034D3B" w:rsidR="00B673D6" w:rsidRPr="00A535F7" w:rsidRDefault="00B673D6"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5F1F" id="PARA179" o:spid="_x0000_s1208" type="#_x0000_t202" style="position:absolute;left:0;text-align:left;margin-left:33pt;margin-top:0;width:28.05pt;height:28.05pt;z-index:25258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g8KgIAAFEEAAAOAAAAAAAAAAAAAAAAAC4CAABkcnMvZTJv&#10;RG9jLnhtbFBLAQItABQABgAIAAAAIQCNZ0Pc3AAAAAYBAAAPAAAAAAAAAAAAAAAAAIQEAABkcnMv&#10;ZG93bnJldi54bWxQSwUGAAAAAAQABADzAAAAjQUAAAAA&#10;" filled="f" stroked="f" strokeweight=".5pt">
                <v:textbox inset="0,0,0,0">
                  <w:txbxContent>
                    <w:p w14:paraId="4B7F4C9E" w14:textId="2C034D3B" w:rsidR="00B673D6" w:rsidRPr="00A535F7" w:rsidRDefault="00B673D6" w:rsidP="00A535F7">
                      <w:pPr>
                        <w:pStyle w:val="ParaNumbering"/>
                      </w:pPr>
                      <w:r>
                        <w:t>179</w:t>
                      </w:r>
                    </w:p>
                  </w:txbxContent>
                </v:textbox>
                <w10:wrap anchorx="margin" anchory="line"/>
                <w10:anchorlock/>
              </v:shape>
            </w:pict>
          </mc:Fallback>
        </mc:AlternateContent>
      </w:r>
      <w:r w:rsidR="006F59F7" w:rsidRPr="006F59F7">
        <w:rPr>
          <w:cs/>
        </w:rPr>
        <w:t>यूहन्ना के सुसमाचार में विश्वास करने का विचार उन अन्य विचारों से निकटता से जुड़ा है जो इन शब्दों के द्वारा प्रकट किए गए हैं</w:t>
      </w:r>
      <w:r w:rsidR="006F59F7" w:rsidRPr="006F59F7">
        <w:t xml:space="preserve">, </w:t>
      </w:r>
      <w:r w:rsidR="006F59F7" w:rsidRPr="006F59F7">
        <w:rPr>
          <w:cs/>
        </w:rPr>
        <w:t>जैसे “स्वीकार करना</w:t>
      </w:r>
      <w:r w:rsidR="006F59F7" w:rsidRPr="006F59F7">
        <w:t>,” “</w:t>
      </w:r>
      <w:r w:rsidR="006F59F7" w:rsidRPr="006F59F7">
        <w:rPr>
          <w:cs/>
        </w:rPr>
        <w:t>आना” और “जानना”। अतः यीशु में विश्वास करने का अर्थ है उसे स्वीकार करना</w:t>
      </w:r>
      <w:r w:rsidR="006F59F7" w:rsidRPr="006F59F7">
        <w:t xml:space="preserve">, </w:t>
      </w:r>
      <w:r w:rsidR="006F59F7" w:rsidRPr="006F59F7">
        <w:rPr>
          <w:cs/>
        </w:rPr>
        <w:t>उसके पास आना</w:t>
      </w:r>
      <w:r w:rsidR="006F59F7" w:rsidRPr="006F59F7">
        <w:t xml:space="preserve">, </w:t>
      </w:r>
      <w:r w:rsidR="006F59F7" w:rsidRPr="006F59F7">
        <w:rPr>
          <w:cs/>
        </w:rPr>
        <w:t>और परस्पर अनुभव के भाव में उसे जानना।</w:t>
      </w:r>
    </w:p>
    <w:p w14:paraId="17D8AF8B" w14:textId="24C57C33" w:rsidR="00574B1C" w:rsidRPr="006F59F7" w:rsidRDefault="00B673D6" w:rsidP="006F59F7">
      <w:pPr>
        <w:pStyle w:val="BodyText0"/>
      </w:pPr>
      <w:r>
        <w:rPr>
          <w:cs/>
        </w:rPr>
        <mc:AlternateContent>
          <mc:Choice Requires="wps">
            <w:drawing>
              <wp:anchor distT="0" distB="0" distL="114300" distR="114300" simplePos="0" relativeHeight="252590080" behindDoc="0" locked="1" layoutInCell="1" allowOverlap="1" wp14:anchorId="473A82F3" wp14:editId="48A9D0E2">
                <wp:simplePos x="0" y="0"/>
                <wp:positionH relativeFrom="leftMargin">
                  <wp:posOffset>419100</wp:posOffset>
                </wp:positionH>
                <wp:positionV relativeFrom="line">
                  <wp:posOffset>0</wp:posOffset>
                </wp:positionV>
                <wp:extent cx="356235" cy="356235"/>
                <wp:effectExtent l="0" t="0" r="0" b="0"/>
                <wp:wrapNone/>
                <wp:docPr id="49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C3762" w14:textId="3683364B" w:rsidR="00B673D6" w:rsidRPr="00A535F7" w:rsidRDefault="00B673D6"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82F3" id="PARA180" o:spid="_x0000_s1209" type="#_x0000_t202" style="position:absolute;left:0;text-align:left;margin-left:33pt;margin-top:0;width:28.05pt;height:28.05pt;z-index:25259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bgwYpAgAAUQQAAA4AAAAAAAAAAAAAAAAALgIAAGRycy9lMm9E&#10;b2MueG1sUEsBAi0AFAAGAAgAAAAhAI1nQ9zcAAAABgEAAA8AAAAAAAAAAAAAAAAAgwQAAGRycy9k&#10;b3ducmV2LnhtbFBLBQYAAAAABAAEAPMAAACMBQAAAAA=&#10;" filled="f" stroked="f" strokeweight=".5pt">
                <v:textbox inset="0,0,0,0">
                  <w:txbxContent>
                    <w:p w14:paraId="185C3762" w14:textId="3683364B" w:rsidR="00B673D6" w:rsidRPr="00A535F7" w:rsidRDefault="00B673D6" w:rsidP="00A535F7">
                      <w:pPr>
                        <w:pStyle w:val="ParaNumbering"/>
                      </w:pPr>
                      <w:r>
                        <w:t>180</w:t>
                      </w:r>
                    </w:p>
                  </w:txbxContent>
                </v:textbox>
                <w10:wrap anchorx="margin" anchory="line"/>
                <w10:anchorlock/>
              </v:shape>
            </w:pict>
          </mc:Fallback>
        </mc:AlternateContent>
      </w:r>
      <w:r w:rsidR="006F59F7" w:rsidRPr="006F59F7">
        <w:rPr>
          <w:cs/>
        </w:rPr>
        <w:t>इस प्रकार का विश्वास करना</w:t>
      </w:r>
      <w:r w:rsidR="006F59F7" w:rsidRPr="006F59F7">
        <w:t xml:space="preserve">, </w:t>
      </w:r>
      <w:r w:rsidR="006F59F7" w:rsidRPr="006F59F7">
        <w:rPr>
          <w:cs/>
        </w:rPr>
        <w:t>स्वीकार करना</w:t>
      </w:r>
      <w:r w:rsidR="006F59F7" w:rsidRPr="006F59F7">
        <w:t xml:space="preserve">, </w:t>
      </w:r>
      <w:r w:rsidR="006F59F7" w:rsidRPr="006F59F7">
        <w:rPr>
          <w:cs/>
        </w:rPr>
        <w:t>जानना और यीशु के पास आना प्रायः मसीह पर भरोसा करने और उसका अनुसरण करने के व्यक्तिगत निर्णय के समय के साथ आरंभ होता है- वही कार्य जिसे आज के मसीही प्रायः “ह्रदय-परिवर्तन” कहते हैं। जब ह्रदयपरिवर्तन सच्चा होता है</w:t>
      </w:r>
      <w:r w:rsidR="006F59F7" w:rsidRPr="006F59F7">
        <w:t xml:space="preserve">, </w:t>
      </w:r>
      <w:r w:rsidR="006F59F7" w:rsidRPr="006F59F7">
        <w:rPr>
          <w:cs/>
        </w:rPr>
        <w:t xml:space="preserve">यह भिन्न रूपों में हमें परमेश्वर के कार्य में शामिल होने और उसकी आशिषों को प्राप्त करने में प्रेरित करता है। अपने सुसमाचार के इस भाग में यूहन्ना ने ह्रदयपरिवर्तन का उल्लेख परमेश्वर की संतान बनना और अनंत जीवन प्राप्त करना जैसे वाक्यांशों के रूप में किया है। यूहन्ना </w:t>
      </w:r>
      <w:r w:rsidR="006F59F7" w:rsidRPr="006F59F7">
        <w:rPr>
          <w:cs/>
          <w:lang w:bidi="te"/>
        </w:rPr>
        <w:t xml:space="preserve">1:12 </w:t>
      </w:r>
      <w:r w:rsidR="006F59F7" w:rsidRPr="006F59F7">
        <w:rPr>
          <w:cs/>
        </w:rPr>
        <w:t>में विश्वास करने के यूहन्ना के वर्णन को सुनें :</w:t>
      </w:r>
    </w:p>
    <w:p w14:paraId="6ED32203" w14:textId="2F5C3B8F" w:rsidR="00574B1C" w:rsidRPr="006F59F7" w:rsidRDefault="00B673D6" w:rsidP="006F59F7">
      <w:pPr>
        <w:pStyle w:val="Quotations"/>
      </w:pPr>
      <w:r>
        <w:rPr>
          <w:cs/>
        </w:rPr>
        <mc:AlternateContent>
          <mc:Choice Requires="wps">
            <w:drawing>
              <wp:anchor distT="0" distB="0" distL="114300" distR="114300" simplePos="0" relativeHeight="252592128" behindDoc="0" locked="1" layoutInCell="1" allowOverlap="1" wp14:anchorId="0065A183" wp14:editId="44D208D6">
                <wp:simplePos x="0" y="0"/>
                <wp:positionH relativeFrom="leftMargin">
                  <wp:posOffset>419100</wp:posOffset>
                </wp:positionH>
                <wp:positionV relativeFrom="line">
                  <wp:posOffset>0</wp:posOffset>
                </wp:positionV>
                <wp:extent cx="356235" cy="356235"/>
                <wp:effectExtent l="0" t="0" r="0" b="0"/>
                <wp:wrapNone/>
                <wp:docPr id="49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0A9BA" w14:textId="586BB797" w:rsidR="00B673D6" w:rsidRPr="00A535F7" w:rsidRDefault="00B673D6"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A183" id="PARA181" o:spid="_x0000_s1210" type="#_x0000_t202" style="position:absolute;left:0;text-align:left;margin-left:33pt;margin-top:0;width:28.05pt;height:28.05pt;z-index:25259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689aKgIAAFEEAAAOAAAAAAAAAAAAAAAAAC4CAABkcnMvZTJv&#10;RG9jLnhtbFBLAQItABQABgAIAAAAIQCNZ0Pc3AAAAAYBAAAPAAAAAAAAAAAAAAAAAIQEAABkcnMv&#10;ZG93bnJldi54bWxQSwUGAAAAAAQABADzAAAAjQUAAAAA&#10;" filled="f" stroked="f" strokeweight=".5pt">
                <v:textbox inset="0,0,0,0">
                  <w:txbxContent>
                    <w:p w14:paraId="7860A9BA" w14:textId="586BB797" w:rsidR="00B673D6" w:rsidRPr="00A535F7" w:rsidRDefault="00B673D6" w:rsidP="00A535F7">
                      <w:pPr>
                        <w:pStyle w:val="ParaNumbering"/>
                      </w:pPr>
                      <w:r>
                        <w:t>181</w:t>
                      </w:r>
                    </w:p>
                  </w:txbxContent>
                </v:textbox>
                <w10:wrap anchorx="margin" anchory="line"/>
                <w10:anchorlock/>
              </v:shape>
            </w:pict>
          </mc:Fallback>
        </mc:AlternateContent>
      </w:r>
      <w:r w:rsidR="006F59F7" w:rsidRPr="006F59F7">
        <w:rPr>
          <w:cs/>
          <w:lang w:bidi="hi-IN"/>
        </w:rPr>
        <w:t>परंतु जितनों ने उसे ग्रहण किया</w:t>
      </w:r>
      <w:r w:rsidR="006F59F7" w:rsidRPr="006F59F7">
        <w:t xml:space="preserve">, </w:t>
      </w:r>
      <w:r w:rsidR="006F59F7" w:rsidRPr="006F59F7">
        <w:rPr>
          <w:cs/>
          <w:lang w:bidi="hi-IN"/>
        </w:rPr>
        <w:t>उसने उन्हें परमेश्वर की संतान होने का अधिकार दिया</w:t>
      </w:r>
      <w:r w:rsidR="006F59F7" w:rsidRPr="006F59F7">
        <w:t xml:space="preserve">, </w:t>
      </w:r>
      <w:r w:rsidR="006F59F7" w:rsidRPr="006F59F7">
        <w:rPr>
          <w:cs/>
          <w:lang w:bidi="hi-IN"/>
        </w:rPr>
        <w:t xml:space="preserve">अर्थात् उन्हें जो उसके नाम पर विश्वास रखते हैं। (यूहन्ना </w:t>
      </w:r>
      <w:r w:rsidR="006F59F7" w:rsidRPr="006F59F7">
        <w:rPr>
          <w:cs/>
          <w:lang w:bidi="te"/>
        </w:rPr>
        <w:t>1:12)</w:t>
      </w:r>
    </w:p>
    <w:p w14:paraId="34CCC7F9" w14:textId="481A68EB" w:rsidR="00574B1C" w:rsidRPr="006F59F7" w:rsidRDefault="00B673D6" w:rsidP="006F59F7">
      <w:pPr>
        <w:pStyle w:val="BodyText0"/>
      </w:pPr>
      <w:r>
        <w:rPr>
          <w:cs/>
        </w:rPr>
        <mc:AlternateContent>
          <mc:Choice Requires="wps">
            <w:drawing>
              <wp:anchor distT="0" distB="0" distL="114300" distR="114300" simplePos="0" relativeHeight="252594176" behindDoc="0" locked="1" layoutInCell="1" allowOverlap="1" wp14:anchorId="3837CBF3" wp14:editId="355CD131">
                <wp:simplePos x="0" y="0"/>
                <wp:positionH relativeFrom="leftMargin">
                  <wp:posOffset>419100</wp:posOffset>
                </wp:positionH>
                <wp:positionV relativeFrom="line">
                  <wp:posOffset>0</wp:posOffset>
                </wp:positionV>
                <wp:extent cx="356235" cy="356235"/>
                <wp:effectExtent l="0" t="0" r="0" b="0"/>
                <wp:wrapNone/>
                <wp:docPr id="49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E32AA" w14:textId="3693718F" w:rsidR="00B673D6" w:rsidRPr="00A535F7" w:rsidRDefault="00B673D6"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7CBF3" id="PARA182" o:spid="_x0000_s1211" type="#_x0000_t202" style="position:absolute;left:0;text-align:left;margin-left:33pt;margin-top:0;width:28.05pt;height:28.05pt;z-index:25259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eHKgIAAFEEAAAOAAAAZHJzL2Uyb0RvYy54bWysVE1v2zAMvQ/YfxB0X5yPJci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OcvU0oM&#10;09ikXfmjnCzxWquqErGvkafW+hzd9xYfhO4rdG/0HpURfiedjl8ERtCOjF9uLIsuEI7K2Xwxnc0p&#10;4Wi6yhg9e31snQ/fBGgShYI6bGLilp23PvSug0vMZWCjmiY1sjGkLehiNh+nBzcLBm8M5ogQ+lKj&#10;FLpDl6BPlvMB4AGqC+Jz0E+Kt3yjsIot82HHHI4GQsJxD094yAYwG1wlZAvcr7/poz92DK2UtDhq&#10;BTW4C5Q03w12Mk7lILhBOAyCOel7wNmd4BpZnkR84EIziNKBfs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XleHKgIAAFEEAAAOAAAAAAAAAAAAAAAAAC4CAABkcnMvZTJv&#10;RG9jLnhtbFBLAQItABQABgAIAAAAIQCNZ0Pc3AAAAAYBAAAPAAAAAAAAAAAAAAAAAIQEAABkcnMv&#10;ZG93bnJldi54bWxQSwUGAAAAAAQABADzAAAAjQUAAAAA&#10;" filled="f" stroked="f" strokeweight=".5pt">
                <v:textbox inset="0,0,0,0">
                  <w:txbxContent>
                    <w:p w14:paraId="37EE32AA" w14:textId="3693718F" w:rsidR="00B673D6" w:rsidRPr="00A535F7" w:rsidRDefault="00B673D6" w:rsidP="00A535F7">
                      <w:pPr>
                        <w:pStyle w:val="ParaNumbering"/>
                      </w:pPr>
                      <w:r>
                        <w:t>182</w:t>
                      </w:r>
                    </w:p>
                  </w:txbxContent>
                </v:textbox>
                <w10:wrap anchorx="margin" anchory="line"/>
                <w10:anchorlock/>
              </v:shape>
            </w:pict>
          </mc:Fallback>
        </mc:AlternateContent>
      </w:r>
      <w:r w:rsidR="006F59F7" w:rsidRPr="006F59F7">
        <w:rPr>
          <w:cs/>
        </w:rPr>
        <w:t xml:space="preserve">और यूहन्ना </w:t>
      </w:r>
      <w:r w:rsidR="006F59F7" w:rsidRPr="006F59F7">
        <w:rPr>
          <w:cs/>
          <w:lang w:bidi="te"/>
        </w:rPr>
        <w:t xml:space="preserve">3:36 </w:t>
      </w:r>
      <w:r w:rsidR="006F59F7" w:rsidRPr="006F59F7">
        <w:rPr>
          <w:cs/>
        </w:rPr>
        <w:t>में हम ऐसी ही अभिव्यक्ति को पाते हैं</w:t>
      </w:r>
      <w:r w:rsidR="006F59F7" w:rsidRPr="006F59F7">
        <w:t xml:space="preserve">, </w:t>
      </w:r>
      <w:r w:rsidR="006F59F7" w:rsidRPr="006F59F7">
        <w:rPr>
          <w:cs/>
        </w:rPr>
        <w:t>जहाँ हम ये शब्द पढ़ते हैं :</w:t>
      </w:r>
    </w:p>
    <w:p w14:paraId="2F20711A" w14:textId="1DFB0D2C" w:rsidR="00574B1C" w:rsidRPr="006F59F7" w:rsidRDefault="00B673D6" w:rsidP="006F59F7">
      <w:pPr>
        <w:pStyle w:val="Quotations"/>
      </w:pPr>
      <w:r>
        <w:rPr>
          <w:cs/>
        </w:rPr>
        <mc:AlternateContent>
          <mc:Choice Requires="wps">
            <w:drawing>
              <wp:anchor distT="0" distB="0" distL="114300" distR="114300" simplePos="0" relativeHeight="252596224" behindDoc="0" locked="1" layoutInCell="1" allowOverlap="1" wp14:anchorId="433513E5" wp14:editId="4B59213C">
                <wp:simplePos x="0" y="0"/>
                <wp:positionH relativeFrom="leftMargin">
                  <wp:posOffset>419100</wp:posOffset>
                </wp:positionH>
                <wp:positionV relativeFrom="line">
                  <wp:posOffset>0</wp:posOffset>
                </wp:positionV>
                <wp:extent cx="356235" cy="356235"/>
                <wp:effectExtent l="0" t="0" r="0" b="0"/>
                <wp:wrapNone/>
                <wp:docPr id="49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61973" w14:textId="4535950C" w:rsidR="00B673D6" w:rsidRPr="00A535F7" w:rsidRDefault="00B673D6"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13E5" id="PARA183" o:spid="_x0000_s1212" type="#_x0000_t202" style="position:absolute;left:0;text-align:left;margin-left:33pt;margin-top:0;width:28.05pt;height:28.05pt;z-index:25259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3HKgIAAFEEAAAOAAAAZHJzL2Uyb0RvYy54bWysVE1v2zAMvQ/YfxB0X5yPJci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OcvM0oM&#10;09ikXfmjnCzxWquqErGvkafW+hzd9xYfhO4rdG/0HpURfiedjl8ERtCOjF9uLIsuEI7K2Xwxnc0p&#10;4Wi6yhg9e31snQ/fBGgShYI6bGLilp23PvSug0vMZWCjmiY1sjGkLehiNh+nBzcLBm8M5ogQ+lKj&#10;FLpDl6BPlosB4AGqC+Jz0E+Kt3yjsIot82HHHI4GQsJxD094yAYwG1wlZAvcr7/poz92DK2UtDhq&#10;BTW4C5Q03w12Mk7lILhBOAyCOel7wNmd4BpZnkR84EIziNKBfs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fL3HKgIAAFEEAAAOAAAAAAAAAAAAAAAAAC4CAABkcnMvZTJv&#10;RG9jLnhtbFBLAQItABQABgAIAAAAIQCNZ0Pc3AAAAAYBAAAPAAAAAAAAAAAAAAAAAIQEAABkcnMv&#10;ZG93bnJldi54bWxQSwUGAAAAAAQABADzAAAAjQUAAAAA&#10;" filled="f" stroked="f" strokeweight=".5pt">
                <v:textbox inset="0,0,0,0">
                  <w:txbxContent>
                    <w:p w14:paraId="0DB61973" w14:textId="4535950C" w:rsidR="00B673D6" w:rsidRPr="00A535F7" w:rsidRDefault="00B673D6" w:rsidP="00A535F7">
                      <w:pPr>
                        <w:pStyle w:val="ParaNumbering"/>
                      </w:pPr>
                      <w:r>
                        <w:t>183</w:t>
                      </w:r>
                    </w:p>
                  </w:txbxContent>
                </v:textbox>
                <w10:wrap anchorx="margin" anchory="line"/>
                <w10:anchorlock/>
              </v:shape>
            </w:pict>
          </mc:Fallback>
        </mc:AlternateContent>
      </w:r>
      <w:r w:rsidR="006F59F7" w:rsidRPr="006F59F7">
        <w:rPr>
          <w:cs/>
          <w:lang w:bidi="hi-IN"/>
        </w:rPr>
        <w:t>जो पुत्र पर विश्वास करता है</w:t>
      </w:r>
      <w:r w:rsidR="006F59F7" w:rsidRPr="006F59F7">
        <w:t xml:space="preserve">, </w:t>
      </w:r>
      <w:r w:rsidR="006F59F7" w:rsidRPr="006F59F7">
        <w:rPr>
          <w:cs/>
          <w:lang w:bidi="hi-IN"/>
        </w:rPr>
        <w:t>अनंत जीवन उसका है</w:t>
      </w:r>
      <w:r w:rsidR="006F59F7" w:rsidRPr="006F59F7">
        <w:t xml:space="preserve">; </w:t>
      </w:r>
      <w:r w:rsidR="006F59F7" w:rsidRPr="006F59F7">
        <w:rPr>
          <w:cs/>
          <w:lang w:bidi="hi-IN"/>
        </w:rPr>
        <w:t>परंतु जो पुत्र की नहीं मानता</w:t>
      </w:r>
      <w:r w:rsidR="006F59F7" w:rsidRPr="006F59F7">
        <w:t xml:space="preserve">, </w:t>
      </w:r>
      <w:r w:rsidR="006F59F7" w:rsidRPr="006F59F7">
        <w:rPr>
          <w:cs/>
          <w:lang w:bidi="hi-IN"/>
        </w:rPr>
        <w:t xml:space="preserve">वह जीवन को नहीं देखेगा। (यूहन्ना </w:t>
      </w:r>
      <w:r w:rsidR="006F59F7" w:rsidRPr="006F59F7">
        <w:rPr>
          <w:cs/>
          <w:lang w:bidi="te"/>
        </w:rPr>
        <w:t>3:36)</w:t>
      </w:r>
    </w:p>
    <w:p w14:paraId="7C334AB8" w14:textId="66ABD57C" w:rsidR="006F59F7" w:rsidRPr="006F59F7" w:rsidRDefault="00B673D6" w:rsidP="006F59F7">
      <w:pPr>
        <w:pStyle w:val="BodyText0"/>
      </w:pPr>
      <w:r>
        <w:rPr>
          <w:cs/>
        </w:rPr>
        <mc:AlternateContent>
          <mc:Choice Requires="wps">
            <w:drawing>
              <wp:anchor distT="0" distB="0" distL="114300" distR="114300" simplePos="0" relativeHeight="252598272" behindDoc="0" locked="1" layoutInCell="1" allowOverlap="1" wp14:anchorId="6929F007" wp14:editId="38B9CF79">
                <wp:simplePos x="0" y="0"/>
                <wp:positionH relativeFrom="leftMargin">
                  <wp:posOffset>419100</wp:posOffset>
                </wp:positionH>
                <wp:positionV relativeFrom="line">
                  <wp:posOffset>0</wp:posOffset>
                </wp:positionV>
                <wp:extent cx="356235" cy="356235"/>
                <wp:effectExtent l="0" t="0" r="0" b="0"/>
                <wp:wrapNone/>
                <wp:docPr id="49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D9C24" w14:textId="30643D05" w:rsidR="00B673D6" w:rsidRPr="00A535F7" w:rsidRDefault="00B673D6"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9F007" id="PARA184" o:spid="_x0000_s1213" type="#_x0000_t202" style="position:absolute;left:0;text-align:left;margin-left:33pt;margin-top:0;width:28.05pt;height:28.05pt;z-index:25259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MxfnKgIAAFEEAAAOAAAAAAAAAAAAAAAAAC4CAABkcnMvZTJv&#10;RG9jLnhtbFBLAQItABQABgAIAAAAIQCNZ0Pc3AAAAAYBAAAPAAAAAAAAAAAAAAAAAIQEAABkcnMv&#10;ZG93bnJldi54bWxQSwUGAAAAAAQABADzAAAAjQUAAAAA&#10;" filled="f" stroked="f" strokeweight=".5pt">
                <v:textbox inset="0,0,0,0">
                  <w:txbxContent>
                    <w:p w14:paraId="2F8D9C24" w14:textId="30643D05" w:rsidR="00B673D6" w:rsidRPr="00A535F7" w:rsidRDefault="00B673D6" w:rsidP="00A535F7">
                      <w:pPr>
                        <w:pStyle w:val="ParaNumbering"/>
                      </w:pPr>
                      <w:r>
                        <w:t>184</w:t>
                      </w:r>
                    </w:p>
                  </w:txbxContent>
                </v:textbox>
                <w10:wrap anchorx="margin" anchory="line"/>
                <w10:anchorlock/>
              </v:shape>
            </w:pict>
          </mc:Fallback>
        </mc:AlternateContent>
      </w:r>
      <w:r w:rsidR="006F59F7" w:rsidRPr="006F59F7">
        <w:rPr>
          <w:cs/>
        </w:rPr>
        <w:t>ऐसे अनुच्छेदों में विश्वास करना यीशु पर व्यक्तिगत निर्भरता और समर्पण का सच्चा और ह्रदय से निकला कार्य है जो हमें उसके साथ जोड़ता है। यह इतिहास में हमें परमेश्वर के कार्य का भाग बनाता है। और यह अपनी संपूर्णता में तभी पहुंचेगा जब यीशु अपनी पूरी महिमा में प्रकट होगा।</w:t>
      </w:r>
    </w:p>
    <w:p w14:paraId="5D66267F" w14:textId="6F562174" w:rsidR="001B68AE" w:rsidRDefault="00B673D6" w:rsidP="006F59F7">
      <w:pPr>
        <w:pStyle w:val="BodyText0"/>
        <w:rPr>
          <w:cs/>
        </w:rPr>
      </w:pPr>
      <w:r>
        <w:rPr>
          <w:cs/>
        </w:rPr>
        <mc:AlternateContent>
          <mc:Choice Requires="wps">
            <w:drawing>
              <wp:anchor distT="0" distB="0" distL="114300" distR="114300" simplePos="0" relativeHeight="252600320" behindDoc="0" locked="1" layoutInCell="1" allowOverlap="1" wp14:anchorId="564E4677" wp14:editId="3C2A2AD4">
                <wp:simplePos x="0" y="0"/>
                <wp:positionH relativeFrom="leftMargin">
                  <wp:posOffset>419100</wp:posOffset>
                </wp:positionH>
                <wp:positionV relativeFrom="line">
                  <wp:posOffset>0</wp:posOffset>
                </wp:positionV>
                <wp:extent cx="356235" cy="356235"/>
                <wp:effectExtent l="0" t="0" r="0" b="0"/>
                <wp:wrapNone/>
                <wp:docPr id="49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A1009" w14:textId="19C0EBE8" w:rsidR="00B673D6" w:rsidRPr="00A535F7" w:rsidRDefault="00B673D6"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4677" id="PARA185" o:spid="_x0000_s1214" type="#_x0000_t202" style="position:absolute;left:0;text-align:left;margin-left:33pt;margin-top:0;width:28.05pt;height:28.05pt;z-index:25260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aCKQIAAFEEAAAOAAAAZHJzL2Uyb0RvYy54bWysVE1v2zAMvQ/YfxB0X5yPJci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FmFoIpAgAAUQQAAA4AAAAAAAAAAAAAAAAALgIAAGRycy9lMm9E&#10;b2MueG1sUEsBAi0AFAAGAAgAAAAhAI1nQ9zcAAAABgEAAA8AAAAAAAAAAAAAAAAAgwQAAGRycy9k&#10;b3ducmV2LnhtbFBLBQYAAAAABAAEAPMAAACMBQAAAAA=&#10;" filled="f" stroked="f" strokeweight=".5pt">
                <v:textbox inset="0,0,0,0">
                  <w:txbxContent>
                    <w:p w14:paraId="774A1009" w14:textId="19C0EBE8" w:rsidR="00B673D6" w:rsidRPr="00A535F7" w:rsidRDefault="00B673D6" w:rsidP="00A535F7">
                      <w:pPr>
                        <w:pStyle w:val="ParaNumbering"/>
                      </w:pPr>
                      <w:r>
                        <w:t>185</w:t>
                      </w:r>
                    </w:p>
                  </w:txbxContent>
                </v:textbox>
                <w10:wrap anchorx="margin" anchory="line"/>
                <w10:anchorlock/>
              </v:shape>
            </w:pict>
          </mc:Fallback>
        </mc:AlternateContent>
      </w:r>
      <w:r w:rsidR="006F59F7" w:rsidRPr="006F59F7">
        <w:rPr>
          <w:cs/>
        </w:rPr>
        <w:t>अब यह अनुभव करना महत्वपूर्ण है कि यूहन्ना ने “विश्वास करना” शब्द का प्रयोग सदा एक ही रूप में नहीं किया। कुछ अनुच्छेदों में यूहन्ना ने “विश्वास करना” शब्द का प्रयोग सतही विश्वास को दिखाने के लिए किया है- जिसे धर्मविज्ञानी प्रायः “अस्थाई” या “पाखंडी” विश्वास कहते हैं।</w:t>
      </w:r>
    </w:p>
    <w:p w14:paraId="22655ABB" w14:textId="55F4A2D0" w:rsidR="00574B1C" w:rsidRPr="006F59F7" w:rsidRDefault="00B673D6" w:rsidP="006F59F7">
      <w:pPr>
        <w:pStyle w:val="BodyText0"/>
      </w:pPr>
      <w:r>
        <w:rPr>
          <w:cs/>
        </w:rPr>
        <mc:AlternateContent>
          <mc:Choice Requires="wps">
            <w:drawing>
              <wp:anchor distT="0" distB="0" distL="114300" distR="114300" simplePos="0" relativeHeight="252602368" behindDoc="0" locked="1" layoutInCell="1" allowOverlap="1" wp14:anchorId="2516DA9C" wp14:editId="502F284E">
                <wp:simplePos x="0" y="0"/>
                <wp:positionH relativeFrom="leftMargin">
                  <wp:posOffset>419100</wp:posOffset>
                </wp:positionH>
                <wp:positionV relativeFrom="line">
                  <wp:posOffset>0</wp:posOffset>
                </wp:positionV>
                <wp:extent cx="356235" cy="356235"/>
                <wp:effectExtent l="0" t="0" r="0" b="0"/>
                <wp:wrapNone/>
                <wp:docPr id="49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AA550" w14:textId="5352FB1C" w:rsidR="00B673D6" w:rsidRPr="00A535F7" w:rsidRDefault="00B673D6"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DA9C" id="PARA186" o:spid="_x0000_s1215" type="#_x0000_t202" style="position:absolute;left:0;text-align:left;margin-left:33pt;margin-top:0;width:28.05pt;height:28.05pt;z-index:25260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045fKgIAAFEEAAAOAAAAAAAAAAAAAAAAAC4CAABkcnMvZTJv&#10;RG9jLnhtbFBLAQItABQABgAIAAAAIQCNZ0Pc3AAAAAYBAAAPAAAAAAAAAAAAAAAAAIQEAABkcnMv&#10;ZG93bnJldi54bWxQSwUGAAAAAAQABADzAAAAjQUAAAAA&#10;" filled="f" stroked="f" strokeweight=".5pt">
                <v:textbox inset="0,0,0,0">
                  <w:txbxContent>
                    <w:p w14:paraId="048AA550" w14:textId="5352FB1C" w:rsidR="00B673D6" w:rsidRPr="00A535F7" w:rsidRDefault="00B673D6" w:rsidP="00A535F7">
                      <w:pPr>
                        <w:pStyle w:val="ParaNumbering"/>
                      </w:pPr>
                      <w:r>
                        <w:t>186</w:t>
                      </w:r>
                    </w:p>
                  </w:txbxContent>
                </v:textbox>
                <w10:wrap anchorx="margin" anchory="line"/>
                <w10:anchorlock/>
              </v:shape>
            </w:pict>
          </mc:Fallback>
        </mc:AlternateContent>
      </w:r>
      <w:r w:rsidR="006F59F7" w:rsidRPr="006F59F7">
        <w:rPr>
          <w:cs/>
        </w:rPr>
        <w:t xml:space="preserve">उदाहरण के तौर पर यूहन्ना </w:t>
      </w:r>
      <w:r w:rsidR="006F59F7" w:rsidRPr="006F59F7">
        <w:rPr>
          <w:cs/>
          <w:lang w:bidi="te"/>
        </w:rPr>
        <w:t xml:space="preserve">2:23-24 </w:t>
      </w:r>
      <w:r w:rsidR="006F59F7" w:rsidRPr="006F59F7">
        <w:rPr>
          <w:cs/>
        </w:rPr>
        <w:t>में यूहन्ना के वर्णन को सुनें :</w:t>
      </w:r>
    </w:p>
    <w:p w14:paraId="25568915" w14:textId="6988D36A" w:rsidR="00574B1C" w:rsidRPr="006F59F7" w:rsidRDefault="00B673D6" w:rsidP="006F59F7">
      <w:pPr>
        <w:pStyle w:val="Quotations"/>
      </w:pPr>
      <w:r>
        <w:rPr>
          <w:cs/>
        </w:rPr>
        <mc:AlternateContent>
          <mc:Choice Requires="wps">
            <w:drawing>
              <wp:anchor distT="0" distB="0" distL="114300" distR="114300" simplePos="0" relativeHeight="252604416" behindDoc="0" locked="1" layoutInCell="1" allowOverlap="1" wp14:anchorId="412376AE" wp14:editId="2CEB0BC4">
                <wp:simplePos x="0" y="0"/>
                <wp:positionH relativeFrom="leftMargin">
                  <wp:posOffset>419100</wp:posOffset>
                </wp:positionH>
                <wp:positionV relativeFrom="line">
                  <wp:posOffset>0</wp:posOffset>
                </wp:positionV>
                <wp:extent cx="356235" cy="356235"/>
                <wp:effectExtent l="0" t="0" r="0" b="0"/>
                <wp:wrapNone/>
                <wp:docPr id="49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33659" w14:textId="3EA1B843" w:rsidR="00B673D6" w:rsidRPr="00A535F7" w:rsidRDefault="00B673D6"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76AE" id="PARA187" o:spid="_x0000_s1216" type="#_x0000_t202" style="position:absolute;left:0;text-align:left;margin-left:33pt;margin-top:0;width:28.05pt;height:28.05pt;z-index:25260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ft44pAgAAUQQAAA4AAAAAAAAAAAAAAAAALgIAAGRycy9lMm9E&#10;b2MueG1sUEsBAi0AFAAGAAgAAAAhAI1nQ9zcAAAABgEAAA8AAAAAAAAAAAAAAAAAgwQAAGRycy9k&#10;b3ducmV2LnhtbFBLBQYAAAAABAAEAPMAAACMBQAAAAA=&#10;" filled="f" stroked="f" strokeweight=".5pt">
                <v:textbox inset="0,0,0,0">
                  <w:txbxContent>
                    <w:p w14:paraId="6C433659" w14:textId="3EA1B843" w:rsidR="00B673D6" w:rsidRPr="00A535F7" w:rsidRDefault="00B673D6" w:rsidP="00A535F7">
                      <w:pPr>
                        <w:pStyle w:val="ParaNumbering"/>
                      </w:pPr>
                      <w:r>
                        <w:t>187</w:t>
                      </w:r>
                    </w:p>
                  </w:txbxContent>
                </v:textbox>
                <w10:wrap anchorx="margin" anchory="line"/>
                <w10:anchorlock/>
              </v:shape>
            </w:pict>
          </mc:Fallback>
        </mc:AlternateContent>
      </w:r>
      <w:r w:rsidR="006F59F7" w:rsidRPr="006F59F7">
        <w:rPr>
          <w:cs/>
          <w:lang w:bidi="hi-IN"/>
        </w:rPr>
        <w:t>जब (यीशु) यरूशलेम में फसह के समय पर्व में था</w:t>
      </w:r>
      <w:r w:rsidR="006F59F7" w:rsidRPr="006F59F7">
        <w:rPr>
          <w:lang w:bidi="he-IL"/>
        </w:rPr>
        <w:t xml:space="preserve">, </w:t>
      </w:r>
      <w:r w:rsidR="006F59F7" w:rsidRPr="006F59F7">
        <w:rPr>
          <w:cs/>
          <w:lang w:bidi="hi-IN"/>
        </w:rPr>
        <w:t xml:space="preserve">तो बहुतों ने उन चिह्नों को जो वह दिखाता था देख कर उसके नाम पर विश्वास किया। परंतु यीशु ने अपने आप को उनके भरोसे पर नही छोड़ा क्योंकि वह सबको जानता था। (यूहन्ना </w:t>
      </w:r>
      <w:r w:rsidR="006F59F7" w:rsidRPr="006F59F7">
        <w:rPr>
          <w:cs/>
          <w:lang w:bidi="te"/>
        </w:rPr>
        <w:t>2:23-24)</w:t>
      </w:r>
    </w:p>
    <w:p w14:paraId="00974548" w14:textId="1FAFEF3D" w:rsidR="006F59F7" w:rsidRPr="006F59F7" w:rsidRDefault="00B673D6" w:rsidP="006F59F7">
      <w:pPr>
        <w:pStyle w:val="BodyText0"/>
      </w:pPr>
      <w:r>
        <w:rPr>
          <w:cs/>
        </w:rPr>
        <w:lastRenderedPageBreak/>
        <mc:AlternateContent>
          <mc:Choice Requires="wps">
            <w:drawing>
              <wp:anchor distT="0" distB="0" distL="114300" distR="114300" simplePos="0" relativeHeight="252606464" behindDoc="0" locked="1" layoutInCell="1" allowOverlap="1" wp14:anchorId="3B79C1CA" wp14:editId="43805288">
                <wp:simplePos x="0" y="0"/>
                <wp:positionH relativeFrom="leftMargin">
                  <wp:posOffset>419100</wp:posOffset>
                </wp:positionH>
                <wp:positionV relativeFrom="line">
                  <wp:posOffset>0</wp:posOffset>
                </wp:positionV>
                <wp:extent cx="356235" cy="356235"/>
                <wp:effectExtent l="0" t="0" r="0" b="0"/>
                <wp:wrapNone/>
                <wp:docPr id="49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C10DE" w14:textId="078A43DF" w:rsidR="00B673D6" w:rsidRPr="00A535F7" w:rsidRDefault="00B673D6"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C1CA" id="PARA188" o:spid="_x0000_s1217" type="#_x0000_t202" style="position:absolute;left:0;text-align:left;margin-left:33pt;margin-top:0;width:28.05pt;height:28.05pt;z-index:2526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mP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jCY8pAgAAUQQAAA4AAAAAAAAAAAAAAAAALgIAAGRycy9lMm9E&#10;b2MueG1sUEsBAi0AFAAGAAgAAAAhAI1nQ9zcAAAABgEAAA8AAAAAAAAAAAAAAAAAgwQAAGRycy9k&#10;b3ducmV2LnhtbFBLBQYAAAAABAAEAPMAAACMBQAAAAA=&#10;" filled="f" stroked="f" strokeweight=".5pt">
                <v:textbox inset="0,0,0,0">
                  <w:txbxContent>
                    <w:p w14:paraId="30CC10DE" w14:textId="078A43DF" w:rsidR="00B673D6" w:rsidRPr="00A535F7" w:rsidRDefault="00B673D6" w:rsidP="00A535F7">
                      <w:pPr>
                        <w:pStyle w:val="ParaNumbering"/>
                      </w:pPr>
                      <w:r>
                        <w:t>188</w:t>
                      </w:r>
                    </w:p>
                  </w:txbxContent>
                </v:textbox>
                <w10:wrap anchorx="margin" anchory="line"/>
                <w10:anchorlock/>
              </v:shape>
            </w:pict>
          </mc:Fallback>
        </mc:AlternateContent>
      </w:r>
      <w:r w:rsidR="006F59F7" w:rsidRPr="006F59F7">
        <w:rPr>
          <w:cs/>
        </w:rPr>
        <w:t>यीशु ने अपने आप को इन लोगों के भरोसे पर नहीं छोड़ा क्योंकि उनका विश्वास केवल सतही था। यह वह सच्चा विश्वास नहीं था जिसे धर्मविज्ञानी प्रायः “उद्धार देने वाला विश्वास” कहते हैं।</w:t>
      </w:r>
    </w:p>
    <w:p w14:paraId="46497D06" w14:textId="7BF5D3D5" w:rsidR="006F59F7" w:rsidRPr="006F59F7" w:rsidRDefault="00B673D6" w:rsidP="006F59F7">
      <w:pPr>
        <w:pStyle w:val="BodyText0"/>
      </w:pPr>
      <w:r>
        <w:rPr>
          <w:cs/>
        </w:rPr>
        <mc:AlternateContent>
          <mc:Choice Requires="wps">
            <w:drawing>
              <wp:anchor distT="0" distB="0" distL="114300" distR="114300" simplePos="0" relativeHeight="252608512" behindDoc="0" locked="1" layoutInCell="1" allowOverlap="1" wp14:anchorId="20CC8013" wp14:editId="4860C55D">
                <wp:simplePos x="0" y="0"/>
                <wp:positionH relativeFrom="leftMargin">
                  <wp:posOffset>419100</wp:posOffset>
                </wp:positionH>
                <wp:positionV relativeFrom="line">
                  <wp:posOffset>0</wp:posOffset>
                </wp:positionV>
                <wp:extent cx="356235" cy="356235"/>
                <wp:effectExtent l="0" t="0" r="0" b="0"/>
                <wp:wrapNone/>
                <wp:docPr id="49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B8338" w14:textId="12036701" w:rsidR="00B673D6" w:rsidRPr="00A535F7" w:rsidRDefault="00B673D6"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8013" id="PARA189" o:spid="_x0000_s1218" type="#_x0000_t202" style="position:absolute;left:0;text-align:left;margin-left:33pt;margin-top:0;width:28.05pt;height:28.05pt;z-index:25260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AePPKgIAAFEEAAAOAAAAAAAAAAAAAAAAAC4CAABkcnMvZTJv&#10;RG9jLnhtbFBLAQItABQABgAIAAAAIQCNZ0Pc3AAAAAYBAAAPAAAAAAAAAAAAAAAAAIQEAABkcnMv&#10;ZG93bnJldi54bWxQSwUGAAAAAAQABADzAAAAjQUAAAAA&#10;" filled="f" stroked="f" strokeweight=".5pt">
                <v:textbox inset="0,0,0,0">
                  <w:txbxContent>
                    <w:p w14:paraId="504B8338" w14:textId="12036701" w:rsidR="00B673D6" w:rsidRPr="00A535F7" w:rsidRDefault="00B673D6" w:rsidP="00A535F7">
                      <w:pPr>
                        <w:pStyle w:val="ParaNumbering"/>
                      </w:pPr>
                      <w:r>
                        <w:t>189</w:t>
                      </w:r>
                    </w:p>
                  </w:txbxContent>
                </v:textbox>
                <w10:wrap anchorx="margin" anchory="line"/>
                <w10:anchorlock/>
              </v:shape>
            </w:pict>
          </mc:Fallback>
        </mc:AlternateContent>
      </w:r>
      <w:r w:rsidR="006F59F7" w:rsidRPr="006F59F7">
        <w:rPr>
          <w:cs/>
        </w:rPr>
        <w:t>अधिकांशतः हम संदर्भ के अनुसार कह सकते हैं कि यूहन्ना ने “विश्वास करना” का प्रयोग तब किया जब उसके मन में सच्चा उद्धार देने वाला विश्वास था</w:t>
      </w:r>
      <w:r w:rsidR="006F59F7" w:rsidRPr="006F59F7">
        <w:t xml:space="preserve">, </w:t>
      </w:r>
      <w:r w:rsidR="006F59F7" w:rsidRPr="006F59F7">
        <w:rPr>
          <w:cs/>
        </w:rPr>
        <w:t>अर्थात् उद्धारकर्त्ता और प्रभु के रूप में यीशु पर सच्चा विश्वास। यूहन्ना के लिए यीशु- हमारे विश्वास का लक्ष्य- संपूर्ण महत्व रखता है। यह हमारे विश्वास की शक्ति नहीं है जो हमें उद्धार देती है</w:t>
      </w:r>
      <w:r w:rsidR="006F59F7" w:rsidRPr="006F59F7">
        <w:t xml:space="preserve">, </w:t>
      </w:r>
      <w:r w:rsidR="006F59F7" w:rsidRPr="006F59F7">
        <w:rPr>
          <w:cs/>
        </w:rPr>
        <w:t>परंतु उसकी सामर्थ जिस पर हम विश्वास करते हैं।</w:t>
      </w:r>
    </w:p>
    <w:p w14:paraId="225E6CF3" w14:textId="33791BA4" w:rsidR="00574B1C" w:rsidRPr="006F59F7" w:rsidRDefault="00B673D6" w:rsidP="006F59F7">
      <w:pPr>
        <w:pStyle w:val="BodyText0"/>
      </w:pPr>
      <w:r>
        <w:rPr>
          <w:cs/>
        </w:rPr>
        <mc:AlternateContent>
          <mc:Choice Requires="wps">
            <w:drawing>
              <wp:anchor distT="0" distB="0" distL="114300" distR="114300" simplePos="0" relativeHeight="252610560" behindDoc="0" locked="1" layoutInCell="1" allowOverlap="1" wp14:anchorId="48263047" wp14:editId="6993062C">
                <wp:simplePos x="0" y="0"/>
                <wp:positionH relativeFrom="leftMargin">
                  <wp:posOffset>419100</wp:posOffset>
                </wp:positionH>
                <wp:positionV relativeFrom="line">
                  <wp:posOffset>0</wp:posOffset>
                </wp:positionV>
                <wp:extent cx="356235" cy="356235"/>
                <wp:effectExtent l="0" t="0" r="0" b="0"/>
                <wp:wrapNone/>
                <wp:docPr id="50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710B7" w14:textId="166A8B1D" w:rsidR="00B673D6" w:rsidRPr="00A535F7" w:rsidRDefault="00B673D6"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3047" id="PARA190" o:spid="_x0000_s1219" type="#_x0000_t202" style="position:absolute;left:0;text-align:left;margin-left:33pt;margin-top:0;width:28.05pt;height:28.05pt;z-index:25261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d+K8pAgAAUQQAAA4AAAAAAAAAAAAAAAAALgIAAGRycy9lMm9E&#10;b2MueG1sUEsBAi0AFAAGAAgAAAAhAI1nQ9zcAAAABgEAAA8AAAAAAAAAAAAAAAAAgwQAAGRycy9k&#10;b3ducmV2LnhtbFBLBQYAAAAABAAEAPMAAACMBQAAAAA=&#10;" filled="f" stroked="f" strokeweight=".5pt">
                <v:textbox inset="0,0,0,0">
                  <w:txbxContent>
                    <w:p w14:paraId="58E710B7" w14:textId="166A8B1D" w:rsidR="00B673D6" w:rsidRPr="00A535F7" w:rsidRDefault="00B673D6" w:rsidP="00A535F7">
                      <w:pPr>
                        <w:pStyle w:val="ParaNumbering"/>
                      </w:pPr>
                      <w:r>
                        <w:t>190</w:t>
                      </w:r>
                    </w:p>
                  </w:txbxContent>
                </v:textbox>
                <w10:wrap anchorx="margin" anchory="line"/>
                <w10:anchorlock/>
              </v:shape>
            </w:pict>
          </mc:Fallback>
        </mc:AlternateContent>
      </w:r>
      <w:r w:rsidR="006F59F7" w:rsidRPr="006F59F7">
        <w:rPr>
          <w:cs/>
        </w:rPr>
        <w:t>हम यहाँ पर यीशु पर विश्वास करने के विषय को देख चुके हैं</w:t>
      </w:r>
      <w:r w:rsidR="006F59F7" w:rsidRPr="006F59F7">
        <w:t xml:space="preserve">, </w:t>
      </w:r>
      <w:r w:rsidR="006F59F7" w:rsidRPr="006F59F7">
        <w:rPr>
          <w:cs/>
        </w:rPr>
        <w:t>इसलिए आइए अब हम उस महत्वपूर्ण बात की ओर मुड़ें जिस पर यूहन्ना चाहता है कि हम यीशु के विषय में विश्वास करें- वह मसीह है</w:t>
      </w:r>
      <w:r w:rsidR="006F59F7" w:rsidRPr="006F59F7">
        <w:t xml:space="preserve">, </w:t>
      </w:r>
      <w:r w:rsidR="006F59F7" w:rsidRPr="006F59F7">
        <w:rPr>
          <w:cs/>
        </w:rPr>
        <w:t>पुराने नियम का मसीहा</w:t>
      </w:r>
      <w:r w:rsidR="006F59F7" w:rsidRPr="006F59F7">
        <w:t xml:space="preserve">, </w:t>
      </w:r>
      <w:r w:rsidR="006F59F7" w:rsidRPr="006F59F7">
        <w:rPr>
          <w:cs/>
        </w:rPr>
        <w:t>परमेश्वर द्वारा अपने लोगों</w:t>
      </w:r>
      <w:r w:rsidR="006F59F7" w:rsidRPr="006F59F7">
        <w:t xml:space="preserve">, </w:t>
      </w:r>
      <w:r w:rsidR="006F59F7" w:rsidRPr="006F59F7">
        <w:rPr>
          <w:cs/>
        </w:rPr>
        <w:t>इस्राएल</w:t>
      </w:r>
      <w:r w:rsidR="006F59F7" w:rsidRPr="006F59F7">
        <w:t xml:space="preserve">, </w:t>
      </w:r>
      <w:r w:rsidR="006F59F7" w:rsidRPr="006F59F7">
        <w:rPr>
          <w:cs/>
        </w:rPr>
        <w:t>से की गईं प्राचीन प्रतिज्ञाओं की पूर्णता।</w:t>
      </w:r>
    </w:p>
    <w:p w14:paraId="1B86648C" w14:textId="3F3E5F10" w:rsidR="00574B1C" w:rsidRDefault="006F59F7" w:rsidP="00340B7B">
      <w:pPr>
        <w:pStyle w:val="PanelHeading"/>
      </w:pPr>
      <w:bookmarkStart w:id="80" w:name="_Toc8432875"/>
      <w:bookmarkStart w:id="81" w:name="_Toc21183659"/>
      <w:bookmarkStart w:id="82" w:name="_Toc80704098"/>
      <w:r w:rsidRPr="006F59F7">
        <w:rPr>
          <w:cs/>
          <w:lang w:bidi="hi-IN"/>
        </w:rPr>
        <w:t>मसीह</w:t>
      </w:r>
      <w:bookmarkEnd w:id="80"/>
      <w:bookmarkEnd w:id="81"/>
      <w:bookmarkEnd w:id="82"/>
    </w:p>
    <w:p w14:paraId="5D3E00CA" w14:textId="68535BAC" w:rsidR="006F59F7" w:rsidRPr="006F59F7" w:rsidRDefault="00B673D6" w:rsidP="006F59F7">
      <w:pPr>
        <w:pStyle w:val="BodyText0"/>
      </w:pPr>
      <w:r>
        <w:rPr>
          <w:cs/>
        </w:rPr>
        <mc:AlternateContent>
          <mc:Choice Requires="wps">
            <w:drawing>
              <wp:anchor distT="0" distB="0" distL="114300" distR="114300" simplePos="0" relativeHeight="252612608" behindDoc="0" locked="1" layoutInCell="1" allowOverlap="1" wp14:anchorId="60F0B491" wp14:editId="4A52E7CA">
                <wp:simplePos x="0" y="0"/>
                <wp:positionH relativeFrom="leftMargin">
                  <wp:posOffset>419100</wp:posOffset>
                </wp:positionH>
                <wp:positionV relativeFrom="line">
                  <wp:posOffset>0</wp:posOffset>
                </wp:positionV>
                <wp:extent cx="356235" cy="356235"/>
                <wp:effectExtent l="0" t="0" r="0" b="0"/>
                <wp:wrapNone/>
                <wp:docPr id="50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DA802" w14:textId="664F844B" w:rsidR="00B673D6" w:rsidRPr="00A535F7" w:rsidRDefault="00B673D6"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B491" id="PARA191" o:spid="_x0000_s1220" type="#_x0000_t202" style="position:absolute;left:0;text-align:left;margin-left:33pt;margin-top:0;width:28.05pt;height:28.05pt;z-index:25261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vttPMpAgAAUQQAAA4AAAAAAAAAAAAAAAAALgIAAGRycy9lMm9E&#10;b2MueG1sUEsBAi0AFAAGAAgAAAAhAI1nQ9zcAAAABgEAAA8AAAAAAAAAAAAAAAAAgwQAAGRycy9k&#10;b3ducmV2LnhtbFBLBQYAAAAABAAEAPMAAACMBQAAAAA=&#10;" filled="f" stroked="f" strokeweight=".5pt">
                <v:textbox inset="0,0,0,0">
                  <w:txbxContent>
                    <w:p w14:paraId="70EDA802" w14:textId="664F844B" w:rsidR="00B673D6" w:rsidRPr="00A535F7" w:rsidRDefault="00B673D6" w:rsidP="00A535F7">
                      <w:pPr>
                        <w:pStyle w:val="ParaNumbering"/>
                      </w:pPr>
                      <w:r>
                        <w:t>191</w:t>
                      </w:r>
                    </w:p>
                  </w:txbxContent>
                </v:textbox>
                <w10:wrap anchorx="margin" anchory="line"/>
                <w10:anchorlock/>
              </v:shape>
            </w:pict>
          </mc:Fallback>
        </mc:AlternateContent>
      </w:r>
      <w:r w:rsidR="006F59F7" w:rsidRPr="006F59F7">
        <w:rPr>
          <w:cs/>
        </w:rPr>
        <w:t>यीशु को “मसीह” कहने के द्वारा यूहन्ना ने स्पष्ट रूप से उसे इस्राएल के राजा के रूप में दर्शाया। पहली सदी में “मसीह” या “मसीहा” शब्द “इस्राएल के राजा” का समानार्थी बन गया था। मसीह यही था। परंतु इस तथ्य के बहुत से अर्थ थे कि यीशु इस्राएल का राजा था</w:t>
      </w:r>
      <w:r w:rsidR="006F59F7" w:rsidRPr="006F59F7">
        <w:t xml:space="preserve">, </w:t>
      </w:r>
      <w:r w:rsidR="006F59F7" w:rsidRPr="006F59F7">
        <w:rPr>
          <w:cs/>
        </w:rPr>
        <w:t>और यूहन्ना ने इनमें से कईयों पर ध्यान आकर्षित किया है।</w:t>
      </w:r>
    </w:p>
    <w:p w14:paraId="2EB135ED" w14:textId="2398E579" w:rsidR="006F59F7" w:rsidRPr="006F59F7" w:rsidRDefault="00B673D6" w:rsidP="006F59F7">
      <w:pPr>
        <w:pStyle w:val="BodyText0"/>
      </w:pPr>
      <w:r>
        <w:rPr>
          <w:cs/>
        </w:rPr>
        <mc:AlternateContent>
          <mc:Choice Requires="wps">
            <w:drawing>
              <wp:anchor distT="0" distB="0" distL="114300" distR="114300" simplePos="0" relativeHeight="252614656" behindDoc="0" locked="1" layoutInCell="1" allowOverlap="1" wp14:anchorId="3BA8217C" wp14:editId="51ABE3E7">
                <wp:simplePos x="0" y="0"/>
                <wp:positionH relativeFrom="leftMargin">
                  <wp:posOffset>419100</wp:posOffset>
                </wp:positionH>
                <wp:positionV relativeFrom="line">
                  <wp:posOffset>0</wp:posOffset>
                </wp:positionV>
                <wp:extent cx="356235" cy="356235"/>
                <wp:effectExtent l="0" t="0" r="0" b="0"/>
                <wp:wrapNone/>
                <wp:docPr id="50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274D6" w14:textId="2349C6FE" w:rsidR="00B673D6" w:rsidRPr="00A535F7" w:rsidRDefault="00B673D6"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217C" id="PARA192" o:spid="_x0000_s1221" type="#_x0000_t202" style="position:absolute;left:0;text-align:left;margin-left:33pt;margin-top:0;width:28.05pt;height:28.05pt;z-index:25261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uKQIAAFE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9YLC4pAgAAUQQAAA4AAAAAAAAAAAAAAAAALgIAAGRycy9lMm9E&#10;b2MueG1sUEsBAi0AFAAGAAgAAAAhAI1nQ9zcAAAABgEAAA8AAAAAAAAAAAAAAAAAgwQAAGRycy9k&#10;b3ducmV2LnhtbFBLBQYAAAAABAAEAPMAAACMBQAAAAA=&#10;" filled="f" stroked="f" strokeweight=".5pt">
                <v:textbox inset="0,0,0,0">
                  <w:txbxContent>
                    <w:p w14:paraId="0E9274D6" w14:textId="2349C6FE" w:rsidR="00B673D6" w:rsidRPr="00A535F7" w:rsidRDefault="00B673D6" w:rsidP="00A535F7">
                      <w:pPr>
                        <w:pStyle w:val="ParaNumbering"/>
                      </w:pPr>
                      <w:r>
                        <w:t>192</w:t>
                      </w:r>
                    </w:p>
                  </w:txbxContent>
                </v:textbox>
                <w10:wrap anchorx="margin" anchory="line"/>
                <w10:anchorlock/>
              </v:shape>
            </w:pict>
          </mc:Fallback>
        </mc:AlternateContent>
      </w:r>
      <w:r w:rsidR="006F59F7" w:rsidRPr="006F59F7">
        <w:rPr>
          <w:cs/>
        </w:rPr>
        <w:t>उदाहरण के तौर पर</w:t>
      </w:r>
      <w:r w:rsidR="006F59F7" w:rsidRPr="006F59F7">
        <w:t xml:space="preserve">, </w:t>
      </w:r>
      <w:r w:rsidR="006F59F7" w:rsidRPr="006F59F7">
        <w:rPr>
          <w:cs/>
        </w:rPr>
        <w:t>यूहन्ना ने बल दिया कि पुराने नियम के इस्राएल और यहूदा के राजाओं के समान यीशु ने उन लोगों को प्रस्तुत किया जिन पर उसने शासन किया। यीशु वह सब बन गया जो इस्राएल बनने में असफल हो गया था</w:t>
      </w:r>
      <w:r w:rsidR="006F59F7" w:rsidRPr="006F59F7">
        <w:t xml:space="preserve">, </w:t>
      </w:r>
      <w:r w:rsidR="006F59F7" w:rsidRPr="006F59F7">
        <w:rPr>
          <w:cs/>
        </w:rPr>
        <w:t>और इसलिए उसने वह सारी आशीषें प्राप्त कीं जो इस्राएल पहले पाने में असफल हो गया था। इस्राएल के राजा के रूप में यीशु ने हर रूप में इस्राएल का प्रतिनिधित्व किया और उनका स्थानापन्न एवं उनके लिए परमेश्वर की आशिषों का माध्यम दोनों बन गया।</w:t>
      </w:r>
    </w:p>
    <w:p w14:paraId="36EBE192" w14:textId="40BB8540" w:rsidR="00574B1C" w:rsidRPr="006F59F7" w:rsidRDefault="00B673D6" w:rsidP="006F59F7">
      <w:pPr>
        <w:pStyle w:val="BodyText0"/>
      </w:pPr>
      <w:r>
        <w:rPr>
          <w:cs/>
        </w:rPr>
        <mc:AlternateContent>
          <mc:Choice Requires="wps">
            <w:drawing>
              <wp:anchor distT="0" distB="0" distL="114300" distR="114300" simplePos="0" relativeHeight="252616704" behindDoc="0" locked="1" layoutInCell="1" allowOverlap="1" wp14:anchorId="74F3B87F" wp14:editId="4C938040">
                <wp:simplePos x="0" y="0"/>
                <wp:positionH relativeFrom="leftMargin">
                  <wp:posOffset>419100</wp:posOffset>
                </wp:positionH>
                <wp:positionV relativeFrom="line">
                  <wp:posOffset>0</wp:posOffset>
                </wp:positionV>
                <wp:extent cx="356235" cy="356235"/>
                <wp:effectExtent l="0" t="0" r="0" b="0"/>
                <wp:wrapNone/>
                <wp:docPr id="50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FCEC0" w14:textId="3BA8B4C1" w:rsidR="00B673D6" w:rsidRPr="00A535F7" w:rsidRDefault="00B673D6"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B87F" id="PARA193" o:spid="_x0000_s1222" type="#_x0000_t202" style="position:absolute;left:0;text-align:left;margin-left:33pt;margin-top:0;width:28.05pt;height:28.05pt;z-index:25261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ZuKQIAAFE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B6xm4pAgAAUQQAAA4AAAAAAAAAAAAAAAAALgIAAGRycy9lMm9E&#10;b2MueG1sUEsBAi0AFAAGAAgAAAAhAI1nQ9zcAAAABgEAAA8AAAAAAAAAAAAAAAAAgwQAAGRycy9k&#10;b3ducmV2LnhtbFBLBQYAAAAABAAEAPMAAACMBQAAAAA=&#10;" filled="f" stroked="f" strokeweight=".5pt">
                <v:textbox inset="0,0,0,0">
                  <w:txbxContent>
                    <w:p w14:paraId="704FCEC0" w14:textId="3BA8B4C1" w:rsidR="00B673D6" w:rsidRPr="00A535F7" w:rsidRDefault="00B673D6" w:rsidP="00A535F7">
                      <w:pPr>
                        <w:pStyle w:val="ParaNumbering"/>
                      </w:pPr>
                      <w:r>
                        <w:t>193</w:t>
                      </w:r>
                    </w:p>
                  </w:txbxContent>
                </v:textbox>
                <w10:wrap anchorx="margin" anchory="line"/>
                <w10:anchorlock/>
              </v:shape>
            </w:pict>
          </mc:Fallback>
        </mc:AlternateContent>
      </w:r>
      <w:r w:rsidR="006F59F7" w:rsidRPr="006F59F7">
        <w:rPr>
          <w:cs/>
        </w:rPr>
        <w:t xml:space="preserve">यूहन्ना </w:t>
      </w:r>
      <w:r w:rsidR="006F59F7" w:rsidRPr="006F59F7">
        <w:rPr>
          <w:cs/>
          <w:lang w:bidi="te"/>
        </w:rPr>
        <w:t xml:space="preserve">15:1-8 </w:t>
      </w:r>
      <w:r w:rsidR="006F59F7" w:rsidRPr="006F59F7">
        <w:rPr>
          <w:cs/>
        </w:rPr>
        <w:t>में यूहन्ना ने यह कहते हुए यीशु के विषय में इस सत्य को प्रकट किया कि यीशु सच्ची दाखलता है</w:t>
      </w:r>
      <w:r w:rsidR="006F59F7" w:rsidRPr="006F59F7">
        <w:t xml:space="preserve">, </w:t>
      </w:r>
      <w:r w:rsidR="006F59F7" w:rsidRPr="006F59F7">
        <w:rPr>
          <w:cs/>
        </w:rPr>
        <w:t xml:space="preserve">और कि उसके अनुयायी उसकी डालियाँ हैं। सुनिए यीशु ने यूहन्ना </w:t>
      </w:r>
      <w:r w:rsidR="006F59F7" w:rsidRPr="006F59F7">
        <w:rPr>
          <w:cs/>
          <w:lang w:bidi="te"/>
        </w:rPr>
        <w:t xml:space="preserve">15:5-8 </w:t>
      </w:r>
      <w:r w:rsidR="006F59F7" w:rsidRPr="006F59F7">
        <w:rPr>
          <w:cs/>
        </w:rPr>
        <w:t>में क्या कहा :</w:t>
      </w:r>
    </w:p>
    <w:p w14:paraId="12396167" w14:textId="351D2748" w:rsidR="00574B1C" w:rsidRPr="006F59F7" w:rsidRDefault="00B673D6" w:rsidP="006F59F7">
      <w:pPr>
        <w:pStyle w:val="Quotations"/>
      </w:pPr>
      <w:r>
        <w:rPr>
          <w:cs/>
        </w:rPr>
        <mc:AlternateContent>
          <mc:Choice Requires="wps">
            <w:drawing>
              <wp:anchor distT="0" distB="0" distL="114300" distR="114300" simplePos="0" relativeHeight="252618752" behindDoc="0" locked="1" layoutInCell="1" allowOverlap="1" wp14:anchorId="3A78B645" wp14:editId="7680F713">
                <wp:simplePos x="0" y="0"/>
                <wp:positionH relativeFrom="leftMargin">
                  <wp:posOffset>419100</wp:posOffset>
                </wp:positionH>
                <wp:positionV relativeFrom="line">
                  <wp:posOffset>0</wp:posOffset>
                </wp:positionV>
                <wp:extent cx="356235" cy="356235"/>
                <wp:effectExtent l="0" t="0" r="0" b="0"/>
                <wp:wrapNone/>
                <wp:docPr id="50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0ABD6" w14:textId="53B69BF4" w:rsidR="00B673D6" w:rsidRPr="00A535F7" w:rsidRDefault="00B673D6"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B645" id="PARA194" o:spid="_x0000_s1223" type="#_x0000_t202" style="position:absolute;left:0;text-align:left;margin-left:33pt;margin-top:0;width:28.05pt;height:28.05pt;z-index:25261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NWxOKgIAAFEEAAAOAAAAAAAAAAAAAAAAAC4CAABkcnMvZTJv&#10;RG9jLnhtbFBLAQItABQABgAIAAAAIQCNZ0Pc3AAAAAYBAAAPAAAAAAAAAAAAAAAAAIQEAABkcnMv&#10;ZG93bnJldi54bWxQSwUGAAAAAAQABADzAAAAjQUAAAAA&#10;" filled="f" stroked="f" strokeweight=".5pt">
                <v:textbox inset="0,0,0,0">
                  <w:txbxContent>
                    <w:p w14:paraId="5C90ABD6" w14:textId="53B69BF4" w:rsidR="00B673D6" w:rsidRPr="00A535F7" w:rsidRDefault="00B673D6" w:rsidP="00A535F7">
                      <w:pPr>
                        <w:pStyle w:val="ParaNumbering"/>
                      </w:pPr>
                      <w:r>
                        <w:t>194</w:t>
                      </w:r>
                    </w:p>
                  </w:txbxContent>
                </v:textbox>
                <w10:wrap anchorx="margin" anchory="line"/>
                <w10:anchorlock/>
              </v:shape>
            </w:pict>
          </mc:Fallback>
        </mc:AlternateContent>
      </w:r>
      <w:r w:rsidR="006F59F7" w:rsidRPr="006F59F7">
        <w:rPr>
          <w:cs/>
          <w:lang w:bidi="hi-IN"/>
        </w:rPr>
        <w:t>मैं दाखलता हूँ : तुम डालियाँ हो। जो मुझमें बना रहता है और मैं उसमें</w:t>
      </w:r>
      <w:r w:rsidR="006F59F7" w:rsidRPr="006F59F7">
        <w:rPr>
          <w:lang w:bidi="he-IL"/>
        </w:rPr>
        <w:t xml:space="preserve">, </w:t>
      </w:r>
      <w:r w:rsidR="006F59F7" w:rsidRPr="006F59F7">
        <w:rPr>
          <w:cs/>
          <w:lang w:bidi="hi-IN"/>
        </w:rPr>
        <w:t>वह बहुत फल फलता है . . . मेरे पिता की महिमा इसी से होती है कि तुम बहुत सा फल लाओ</w:t>
      </w:r>
      <w:r w:rsidR="006F59F7" w:rsidRPr="006F59F7">
        <w:rPr>
          <w:lang w:bidi="he-IL"/>
        </w:rPr>
        <w:t xml:space="preserve">, </w:t>
      </w:r>
      <w:r w:rsidR="006F59F7" w:rsidRPr="006F59F7">
        <w:rPr>
          <w:cs/>
          <w:lang w:bidi="hi-IN"/>
        </w:rPr>
        <w:t xml:space="preserve">तब ही तुम मेरे चेले ठहरोगे। (यूहन्ना </w:t>
      </w:r>
      <w:r w:rsidR="006F59F7" w:rsidRPr="006F59F7">
        <w:rPr>
          <w:cs/>
          <w:lang w:bidi="te"/>
        </w:rPr>
        <w:t>15:5-8)</w:t>
      </w:r>
    </w:p>
    <w:p w14:paraId="010700FB" w14:textId="1292E184" w:rsidR="006F59F7" w:rsidRPr="006F59F7" w:rsidRDefault="00B673D6" w:rsidP="006F59F7">
      <w:pPr>
        <w:pStyle w:val="BodyText0"/>
      </w:pPr>
      <w:r>
        <w:rPr>
          <w:cs/>
        </w:rPr>
        <mc:AlternateContent>
          <mc:Choice Requires="wps">
            <w:drawing>
              <wp:anchor distT="0" distB="0" distL="114300" distR="114300" simplePos="0" relativeHeight="252620800" behindDoc="0" locked="1" layoutInCell="1" allowOverlap="1" wp14:anchorId="27E23A4E" wp14:editId="4F6BD2C0">
                <wp:simplePos x="0" y="0"/>
                <wp:positionH relativeFrom="leftMargin">
                  <wp:posOffset>419100</wp:posOffset>
                </wp:positionH>
                <wp:positionV relativeFrom="line">
                  <wp:posOffset>0</wp:posOffset>
                </wp:positionV>
                <wp:extent cx="356235" cy="356235"/>
                <wp:effectExtent l="0" t="0" r="0" b="0"/>
                <wp:wrapNone/>
                <wp:docPr id="50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4F0B4" w14:textId="38DDC9C9" w:rsidR="00B673D6" w:rsidRPr="00A535F7" w:rsidRDefault="00B673D6"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3A4E" id="PARA195" o:spid="_x0000_s1224" type="#_x0000_t202" style="position:absolute;left:0;text-align:left;margin-left:33pt;margin-top:0;width:28.05pt;height:28.05pt;z-index:25262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ZgbSspAgAAUQQAAA4AAAAAAAAAAAAAAAAALgIAAGRycy9lMm9E&#10;b2MueG1sUEsBAi0AFAAGAAgAAAAhAI1nQ9zcAAAABgEAAA8AAAAAAAAAAAAAAAAAgwQAAGRycy9k&#10;b3ducmV2LnhtbFBLBQYAAAAABAAEAPMAAACMBQAAAAA=&#10;" filled="f" stroked="f" strokeweight=".5pt">
                <v:textbox inset="0,0,0,0">
                  <w:txbxContent>
                    <w:p w14:paraId="0204F0B4" w14:textId="38DDC9C9" w:rsidR="00B673D6" w:rsidRPr="00A535F7" w:rsidRDefault="00B673D6" w:rsidP="00A535F7">
                      <w:pPr>
                        <w:pStyle w:val="ParaNumbering"/>
                      </w:pPr>
                      <w:r>
                        <w:t>195</w:t>
                      </w:r>
                    </w:p>
                  </w:txbxContent>
                </v:textbox>
                <w10:wrap anchorx="margin" anchory="line"/>
                <w10:anchorlock/>
              </v:shape>
            </w:pict>
          </mc:Fallback>
        </mc:AlternateContent>
      </w:r>
      <w:r w:rsidR="006F59F7" w:rsidRPr="006F59F7">
        <w:rPr>
          <w:cs/>
        </w:rPr>
        <w:t xml:space="preserve">संपूर्ण पुराने नियम में इस्राएल को परमेश्वर की दाखलता के रूप में चित्रित किया गया है। हम इस चित्रण को भजन </w:t>
      </w:r>
      <w:r w:rsidR="006F59F7" w:rsidRPr="006F59F7">
        <w:rPr>
          <w:cs/>
          <w:lang w:bidi="te"/>
        </w:rPr>
        <w:t>80</w:t>
      </w:r>
      <w:r w:rsidR="006F59F7" w:rsidRPr="006F59F7">
        <w:t xml:space="preserve">, </w:t>
      </w:r>
      <w:r w:rsidR="006F59F7" w:rsidRPr="006F59F7">
        <w:rPr>
          <w:cs/>
        </w:rPr>
        <w:t xml:space="preserve">यिर्मयाह अध्याय </w:t>
      </w:r>
      <w:r w:rsidR="006F59F7" w:rsidRPr="006F59F7">
        <w:rPr>
          <w:cs/>
          <w:lang w:bidi="te"/>
        </w:rPr>
        <w:t>2</w:t>
      </w:r>
      <w:r w:rsidR="006F59F7" w:rsidRPr="006F59F7">
        <w:t xml:space="preserve">, </w:t>
      </w:r>
      <w:r w:rsidR="006F59F7" w:rsidRPr="006F59F7">
        <w:rPr>
          <w:cs/>
        </w:rPr>
        <w:t xml:space="preserve">यहेजकेल अध्याय </w:t>
      </w:r>
      <w:r w:rsidR="006F59F7" w:rsidRPr="006F59F7">
        <w:rPr>
          <w:cs/>
          <w:lang w:bidi="te"/>
        </w:rPr>
        <w:t>17</w:t>
      </w:r>
      <w:r w:rsidR="006F59F7" w:rsidRPr="006F59F7">
        <w:rPr>
          <w:cs/>
        </w:rPr>
        <w:t xml:space="preserve"> और होशे अध्याय </w:t>
      </w:r>
      <w:r w:rsidR="006F59F7" w:rsidRPr="006F59F7">
        <w:rPr>
          <w:cs/>
          <w:lang w:bidi="te"/>
        </w:rPr>
        <w:t>10</w:t>
      </w:r>
      <w:r w:rsidR="006F59F7" w:rsidRPr="006F59F7">
        <w:rPr>
          <w:cs/>
        </w:rPr>
        <w:t xml:space="preserve"> में पाते हैं। इससे बढ़कर दाऊद के राजकीय परिवार और भविष्य के महान मसीहा को भी उस डाली के रूप में प्रस्तुत किया गया था जिसमें से परमेश्वर के सारे लोग निकलेंगे। हम इसे यशायाह </w:t>
      </w:r>
      <w:r w:rsidR="006F59F7" w:rsidRPr="006F59F7">
        <w:rPr>
          <w:cs/>
          <w:lang w:bidi="te"/>
        </w:rPr>
        <w:t>11:1</w:t>
      </w:r>
      <w:r w:rsidR="006F59F7" w:rsidRPr="006F59F7">
        <w:rPr>
          <w:cs/>
        </w:rPr>
        <w:t xml:space="preserve"> जैसी जगहों में पाते हैं। अतः इस पृष्ठभूमि में जब यीशु ने सच्ची दाखलता होने और परमेश्वर को प्रसन्न करने एवं उसे महिमा देने के एकमात्र मार्ग होने का दावा किया</w:t>
      </w:r>
      <w:r w:rsidR="006F59F7" w:rsidRPr="006F59F7">
        <w:t xml:space="preserve">, </w:t>
      </w:r>
      <w:r w:rsidR="006F59F7" w:rsidRPr="006F59F7">
        <w:rPr>
          <w:cs/>
        </w:rPr>
        <w:t>तो उसके चेले शायद समझ गए होंगे कि यीशु इस्राएल का वह सच्चा राजा था जिसने अपने लोगों का प्रतिनिधित्व किया और उन्हें प्रस्तुत किया।</w:t>
      </w:r>
    </w:p>
    <w:p w14:paraId="04BD47D2" w14:textId="3809E1F1" w:rsidR="006F59F7" w:rsidRPr="006F59F7" w:rsidRDefault="00B673D6" w:rsidP="006F59F7">
      <w:pPr>
        <w:pStyle w:val="BodyText0"/>
      </w:pPr>
      <w:r>
        <w:rPr>
          <w:cs/>
        </w:rPr>
        <mc:AlternateContent>
          <mc:Choice Requires="wps">
            <w:drawing>
              <wp:anchor distT="0" distB="0" distL="114300" distR="114300" simplePos="0" relativeHeight="252622848" behindDoc="0" locked="1" layoutInCell="1" allowOverlap="1" wp14:anchorId="6E2DBE34" wp14:editId="1DE759C6">
                <wp:simplePos x="0" y="0"/>
                <wp:positionH relativeFrom="leftMargin">
                  <wp:posOffset>419100</wp:posOffset>
                </wp:positionH>
                <wp:positionV relativeFrom="line">
                  <wp:posOffset>0</wp:posOffset>
                </wp:positionV>
                <wp:extent cx="356235" cy="356235"/>
                <wp:effectExtent l="0" t="0" r="0" b="0"/>
                <wp:wrapNone/>
                <wp:docPr id="50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5312ED" w14:textId="6C045C6B" w:rsidR="00B673D6" w:rsidRPr="00A535F7" w:rsidRDefault="00B673D6"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BE34" id="PARA196" o:spid="_x0000_s1225" type="#_x0000_t202" style="position:absolute;left:0;text-align:left;margin-left:33pt;margin-top:0;width:28.05pt;height:28.05pt;z-index:25262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V9fYpAgAAUQQAAA4AAAAAAAAAAAAAAAAALgIAAGRycy9lMm9E&#10;b2MueG1sUEsBAi0AFAAGAAgAAAAhAI1nQ9zcAAAABgEAAA8AAAAAAAAAAAAAAAAAgwQAAGRycy9k&#10;b3ducmV2LnhtbFBLBQYAAAAABAAEAPMAAACMBQAAAAA=&#10;" filled="f" stroked="f" strokeweight=".5pt">
                <v:textbox inset="0,0,0,0">
                  <w:txbxContent>
                    <w:p w14:paraId="325312ED" w14:textId="6C045C6B" w:rsidR="00B673D6" w:rsidRPr="00A535F7" w:rsidRDefault="00B673D6" w:rsidP="00A535F7">
                      <w:pPr>
                        <w:pStyle w:val="ParaNumbering"/>
                      </w:pPr>
                      <w:r>
                        <w:t>196</w:t>
                      </w:r>
                    </w:p>
                  </w:txbxContent>
                </v:textbox>
                <w10:wrap anchorx="margin" anchory="line"/>
                <w10:anchorlock/>
              </v:shape>
            </w:pict>
          </mc:Fallback>
        </mc:AlternateContent>
      </w:r>
      <w:r w:rsidR="006F59F7" w:rsidRPr="006F59F7">
        <w:rPr>
          <w:cs/>
        </w:rPr>
        <w:t>परंतु इस विचार के क्या अर्थ हैं कि राजा होने के रूप में यीशु सच्चा या वास्तविक इस्राएल है</w:t>
      </w:r>
      <w:r w:rsidR="006F59F7" w:rsidRPr="006F59F7">
        <w:t xml:space="preserve">? </w:t>
      </w:r>
      <w:r w:rsidR="006F59F7" w:rsidRPr="006F59F7">
        <w:rPr>
          <w:cs/>
        </w:rPr>
        <w:t>एक तो यह कि यीशु वह सब बन रहा था जो इस्राएल को बनने के लिए बुलाया गया था। इस्राएल वह सब बनने और करने में असफल हो गया था जो परमेश्वर ने उसे बनने और करने के लिए बुलाया था। परंतु जहाँ इस्राएल पाप के कारण असफल हो गया था</w:t>
      </w:r>
      <w:r w:rsidR="006F59F7" w:rsidRPr="006F59F7">
        <w:t xml:space="preserve">, </w:t>
      </w:r>
      <w:r w:rsidR="006F59F7" w:rsidRPr="006F59F7">
        <w:rPr>
          <w:cs/>
        </w:rPr>
        <w:t xml:space="preserve">वहां यीशु पूरी तरह से सफल रहा था। उसने इस्राएल की नियति को पूरा कर दिया था। अपने व्यक्तित्व में यीशु ने पुराने नियम के सदियों के इतिहास को पूरा किया और परमेश्वर की महिमामय उपस्थिति को वैसे ही पूरा किया जैसा केवल वह कर सकता था। और इस कारण इस्राएल के सच्चे लोगों की पहचान इस्राएल राष्ट्र की सदस्यता से नहीं होती। इसकी अपेक्षा वे ऐसे </w:t>
      </w:r>
      <w:r w:rsidR="006F59F7" w:rsidRPr="006F59F7">
        <w:rPr>
          <w:cs/>
        </w:rPr>
        <w:lastRenderedPageBreak/>
        <w:t>लोग हैं जो सच्ची दाखलता में डालियाँ हैं- अर्थात् मसीह में विश्वासी हैं जो विश्वास के साथ उससे जुड़े हुए हैं।</w:t>
      </w:r>
    </w:p>
    <w:p w14:paraId="13F95E2B" w14:textId="56CBF1B5" w:rsidR="00574B1C" w:rsidRPr="006F59F7" w:rsidRDefault="00B673D6" w:rsidP="006F59F7">
      <w:pPr>
        <w:pStyle w:val="BodyText0"/>
      </w:pPr>
      <w:r>
        <w:rPr>
          <w:cs/>
        </w:rPr>
        <mc:AlternateContent>
          <mc:Choice Requires="wps">
            <w:drawing>
              <wp:anchor distT="0" distB="0" distL="114300" distR="114300" simplePos="0" relativeHeight="252624896" behindDoc="0" locked="1" layoutInCell="1" allowOverlap="1" wp14:anchorId="69048C96" wp14:editId="0FF0A49A">
                <wp:simplePos x="0" y="0"/>
                <wp:positionH relativeFrom="leftMargin">
                  <wp:posOffset>419100</wp:posOffset>
                </wp:positionH>
                <wp:positionV relativeFrom="line">
                  <wp:posOffset>0</wp:posOffset>
                </wp:positionV>
                <wp:extent cx="356235" cy="356235"/>
                <wp:effectExtent l="0" t="0" r="0" b="0"/>
                <wp:wrapNone/>
                <wp:docPr id="50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76CF5" w14:textId="0AF26201" w:rsidR="00B673D6" w:rsidRPr="00A535F7" w:rsidRDefault="00B673D6"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8C96" id="PARA197" o:spid="_x0000_s1226" type="#_x0000_t202" style="position:absolute;left:0;text-align:left;margin-left:33pt;margin-top:0;width:28.05pt;height:28.05pt;z-index:25262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92m34pAgAAUQQAAA4AAAAAAAAAAAAAAAAALgIAAGRycy9lMm9E&#10;b2MueG1sUEsBAi0AFAAGAAgAAAAhAI1nQ9zcAAAABgEAAA8AAAAAAAAAAAAAAAAAgwQAAGRycy9k&#10;b3ducmV2LnhtbFBLBQYAAAAABAAEAPMAAACMBQAAAAA=&#10;" filled="f" stroked="f" strokeweight=".5pt">
                <v:textbox inset="0,0,0,0">
                  <w:txbxContent>
                    <w:p w14:paraId="6C676CF5" w14:textId="0AF26201" w:rsidR="00B673D6" w:rsidRPr="00A535F7" w:rsidRDefault="00B673D6" w:rsidP="00A535F7">
                      <w:pPr>
                        <w:pStyle w:val="ParaNumbering"/>
                      </w:pPr>
                      <w:r>
                        <w:t>197</w:t>
                      </w:r>
                    </w:p>
                  </w:txbxContent>
                </v:textbox>
                <w10:wrap anchorx="margin" anchory="line"/>
                <w10:anchorlock/>
              </v:shape>
            </w:pict>
          </mc:Fallback>
        </mc:AlternateContent>
      </w:r>
      <w:r w:rsidR="006F59F7" w:rsidRPr="006F59F7">
        <w:rPr>
          <w:cs/>
        </w:rPr>
        <w:t>मसीह के रूप में यीशु की प्रतिनिधि की भूमिका के बारे में हमारी चर्चा उन तीन तरीकों पर केन्द्रित होगी जिसमें यीशु ने पुराने नियम की मसीहा की अपेक्षाओं को पूरा किया और जो यूहन्ना के सुसमाचार में बहुत महत्वपूर्ण हैं। पहला</w:t>
      </w:r>
      <w:r w:rsidR="006F59F7" w:rsidRPr="006F59F7">
        <w:t xml:space="preserve">, </w:t>
      </w:r>
      <w:r w:rsidR="006F59F7" w:rsidRPr="006F59F7">
        <w:rPr>
          <w:cs/>
        </w:rPr>
        <w:t>यीशु ने मंदिर को पूरा किया। दूसरा</w:t>
      </w:r>
      <w:r w:rsidR="006F59F7" w:rsidRPr="006F59F7">
        <w:t xml:space="preserve">, </w:t>
      </w:r>
      <w:r w:rsidR="006F59F7" w:rsidRPr="006F59F7">
        <w:rPr>
          <w:cs/>
        </w:rPr>
        <w:t>उसने इस्राएल के पर्वों द्वारा रखी गई अपेक्षाओं को पूरा किया। और तीसरा</w:t>
      </w:r>
      <w:r w:rsidR="006F59F7" w:rsidRPr="006F59F7">
        <w:t xml:space="preserve">, </w:t>
      </w:r>
      <w:r w:rsidR="006F59F7" w:rsidRPr="006F59F7">
        <w:rPr>
          <w:cs/>
        </w:rPr>
        <w:t>उसने परमेश्वर की व्यवस्था को पूरा किया। हम इन सारे विचारों को देखेंगे</w:t>
      </w:r>
      <w:r w:rsidR="006F59F7" w:rsidRPr="006F59F7">
        <w:t xml:space="preserve">, </w:t>
      </w:r>
      <w:r w:rsidR="006F59F7" w:rsidRPr="006F59F7">
        <w:rPr>
          <w:cs/>
        </w:rPr>
        <w:t>आइए इससे शुरू करें कि यीशु ने किस प्रकार मंदिर को पूरा किया।</w:t>
      </w:r>
    </w:p>
    <w:p w14:paraId="609E51B0" w14:textId="79303D58" w:rsidR="00574B1C" w:rsidRDefault="006F59F7" w:rsidP="00340B7B">
      <w:pPr>
        <w:pStyle w:val="BulletHeading"/>
      </w:pPr>
      <w:bookmarkStart w:id="83" w:name="_Toc8432876"/>
      <w:bookmarkStart w:id="84" w:name="_Toc21183660"/>
      <w:bookmarkStart w:id="85" w:name="_Toc80704099"/>
      <w:r w:rsidRPr="006F59F7">
        <w:rPr>
          <w:cs/>
          <w:lang w:bidi="hi-IN"/>
        </w:rPr>
        <w:t>मंदिर</w:t>
      </w:r>
      <w:bookmarkEnd w:id="83"/>
      <w:bookmarkEnd w:id="84"/>
      <w:bookmarkEnd w:id="85"/>
    </w:p>
    <w:p w14:paraId="34B0C460" w14:textId="6A5A941E" w:rsidR="00574B1C" w:rsidRPr="006F59F7" w:rsidRDefault="00B673D6" w:rsidP="006F59F7">
      <w:pPr>
        <w:pStyle w:val="BodyText0"/>
      </w:pPr>
      <w:r>
        <w:rPr>
          <w:cs/>
        </w:rPr>
        <mc:AlternateContent>
          <mc:Choice Requires="wps">
            <w:drawing>
              <wp:anchor distT="0" distB="0" distL="114300" distR="114300" simplePos="0" relativeHeight="252626944" behindDoc="0" locked="1" layoutInCell="1" allowOverlap="1" wp14:anchorId="2FF13611" wp14:editId="6EA375F2">
                <wp:simplePos x="0" y="0"/>
                <wp:positionH relativeFrom="leftMargin">
                  <wp:posOffset>419100</wp:posOffset>
                </wp:positionH>
                <wp:positionV relativeFrom="line">
                  <wp:posOffset>0</wp:posOffset>
                </wp:positionV>
                <wp:extent cx="356235" cy="356235"/>
                <wp:effectExtent l="0" t="0" r="0" b="0"/>
                <wp:wrapNone/>
                <wp:docPr id="50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B514B" w14:textId="6D28B25A" w:rsidR="00B673D6" w:rsidRPr="00A535F7" w:rsidRDefault="00B673D6"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3611" id="PARA198" o:spid="_x0000_s1227" type="#_x0000_t202" style="position:absolute;left:0;text-align:left;margin-left:33pt;margin-top:0;width:28.05pt;height:28.05pt;z-index:25262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V/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MolfygCAABRBAAADgAAAAAAAAAAAAAAAAAuAgAAZHJzL2Uyb0Rv&#10;Yy54bWxQSwECLQAUAAYACAAAACEAjWdD3NwAAAAGAQAADwAAAAAAAAAAAAAAAACCBAAAZHJzL2Rv&#10;d25yZXYueG1sUEsFBgAAAAAEAAQA8wAAAIsFAAAAAA==&#10;" filled="f" stroked="f" strokeweight=".5pt">
                <v:textbox inset="0,0,0,0">
                  <w:txbxContent>
                    <w:p w14:paraId="7FAB514B" w14:textId="6D28B25A" w:rsidR="00B673D6" w:rsidRPr="00A535F7" w:rsidRDefault="00B673D6" w:rsidP="00A535F7">
                      <w:pPr>
                        <w:pStyle w:val="ParaNumbering"/>
                      </w:pPr>
                      <w:r>
                        <w:t>198</w:t>
                      </w:r>
                    </w:p>
                  </w:txbxContent>
                </v:textbox>
                <w10:wrap anchorx="margin" anchory="line"/>
                <w10:anchorlock/>
              </v:shape>
            </w:pict>
          </mc:Fallback>
        </mc:AlternateContent>
      </w:r>
      <w:r w:rsidR="006F59F7" w:rsidRPr="006F59F7">
        <w:rPr>
          <w:cs/>
        </w:rPr>
        <w:t>पवित्रशास्त्र में मंदिर के महत्वपूर्ण होने का कारण यह था कि यह वह स्थान जहाँ परमेश्वर ने अपने लोगों के साथ एक विशेष रूप से उपस्थित होने की प्रतिज्ञा की थी। निःसंदेह हम जानते हैं कि परमेश्वर सर्वव्यापी है</w:t>
      </w:r>
      <w:r w:rsidR="006F59F7" w:rsidRPr="006F59F7">
        <w:t xml:space="preserve">; </w:t>
      </w:r>
      <w:r w:rsidR="006F59F7" w:rsidRPr="006F59F7">
        <w:rPr>
          <w:cs/>
        </w:rPr>
        <w:t>वह हर समय में हर जगह पर है। परंतु जब हम उसकी विशेष उपस्थिति के बारे में बात करते हैं तो हमारे मन में उसकी उपस्थिति का प्रकटीकरण होता है- अर्थात् ऐसे समय जब परमेश्वर ने किन्हीं विशेष स्थानों में अपनी उपस्थिति को दर्शाया</w:t>
      </w:r>
      <w:r w:rsidR="006F59F7" w:rsidRPr="006F59F7">
        <w:t xml:space="preserve">, </w:t>
      </w:r>
      <w:r w:rsidR="006F59F7" w:rsidRPr="006F59F7">
        <w:rPr>
          <w:cs/>
        </w:rPr>
        <w:t>और प्रायः उन रूपों में जो दिखाई देने में महिमामय हों।</w:t>
      </w:r>
    </w:p>
    <w:p w14:paraId="31844021" w14:textId="104C96D4" w:rsidR="006F59F7" w:rsidRPr="006F59F7" w:rsidRDefault="00B673D6" w:rsidP="006F59F7">
      <w:pPr>
        <w:pStyle w:val="Quotations"/>
      </w:pPr>
      <w:r>
        <w:rPr>
          <w:rFonts w:cs="Raavi"/>
          <w:cs/>
        </w:rPr>
        <mc:AlternateContent>
          <mc:Choice Requires="wps">
            <w:drawing>
              <wp:anchor distT="0" distB="0" distL="114300" distR="114300" simplePos="0" relativeHeight="252628992" behindDoc="0" locked="1" layoutInCell="1" allowOverlap="1" wp14:anchorId="6542F7B0" wp14:editId="2844B368">
                <wp:simplePos x="0" y="0"/>
                <wp:positionH relativeFrom="leftMargin">
                  <wp:posOffset>419100</wp:posOffset>
                </wp:positionH>
                <wp:positionV relativeFrom="line">
                  <wp:posOffset>0</wp:posOffset>
                </wp:positionV>
                <wp:extent cx="356235" cy="356235"/>
                <wp:effectExtent l="0" t="0" r="0" b="0"/>
                <wp:wrapNone/>
                <wp:docPr id="50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C82BFE" w14:textId="5766DE28" w:rsidR="00B673D6" w:rsidRPr="00A535F7" w:rsidRDefault="00B673D6"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F7B0" id="PARA199" o:spid="_x0000_s1228" type="#_x0000_t202" style="position:absolute;left:0;text-align:left;margin-left:33pt;margin-top:0;width:28.05pt;height:28.05pt;z-index:25262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ozz8pAgAAUQQAAA4AAAAAAAAAAAAAAAAALgIAAGRycy9lMm9E&#10;b2MueG1sUEsBAi0AFAAGAAgAAAAhAI1nQ9zcAAAABgEAAA8AAAAAAAAAAAAAAAAAgwQAAGRycy9k&#10;b3ducmV2LnhtbFBLBQYAAAAABAAEAPMAAACMBQAAAAA=&#10;" filled="f" stroked="f" strokeweight=".5pt">
                <v:textbox inset="0,0,0,0">
                  <w:txbxContent>
                    <w:p w14:paraId="6EC82BFE" w14:textId="5766DE28" w:rsidR="00B673D6" w:rsidRPr="00A535F7" w:rsidRDefault="00B673D6" w:rsidP="00A535F7">
                      <w:pPr>
                        <w:pStyle w:val="ParaNumbering"/>
                      </w:pPr>
                      <w:r>
                        <w:t>199</w:t>
                      </w:r>
                    </w:p>
                  </w:txbxContent>
                </v:textbox>
                <w10:wrap anchorx="margin" anchory="line"/>
                <w10:anchorlock/>
              </v:shape>
            </w:pict>
          </mc:Fallback>
        </mc:AlternateContent>
      </w:r>
      <w:r w:rsidR="006F59F7" w:rsidRPr="006F59F7">
        <w:rPr>
          <w:cs/>
        </w:rPr>
        <w:t>तम्बू और मंदिर में परमेश्वर की उपस्थिति महत्वपूर्ण है तम्बू और मंदिर छोटे रूप में पूरा ब्रह्मांड हैं। वे संपूर्ण जगत के लघु रूप हैं</w:t>
      </w:r>
      <w:r w:rsidR="006F59F7" w:rsidRPr="006F59F7">
        <w:t xml:space="preserve">, </w:t>
      </w:r>
      <w:r w:rsidR="006F59F7" w:rsidRPr="006F59F7">
        <w:rPr>
          <w:cs/>
        </w:rPr>
        <w:t>अतः परमेश्वर की उपस्थिति वहां संसार में उसकी उपस्थिति का प्रतिनिधित्व करती है। संसार वह मंदिर है जिसे उसने बनाया और जिसमें उसने अपने लोगों से संगति की। और जब आदम ने पाप किया तो परमेश्वर ने इस वंश के लोगों को चुना जो अंत में इस्राएल राष्ट्र बन गया और परमेश्वर ने उनके बीच वास किया। और जहाँ वह उनके मध्य रहता है</w:t>
      </w:r>
      <w:r w:rsidR="006F59F7" w:rsidRPr="006F59F7">
        <w:t xml:space="preserve">, </w:t>
      </w:r>
      <w:r w:rsidR="006F59F7" w:rsidRPr="006F59F7">
        <w:rPr>
          <w:cs/>
        </w:rPr>
        <w:t>वह संसार का यह छोटा रूप था</w:t>
      </w:r>
      <w:r w:rsidR="006F59F7" w:rsidRPr="006F59F7">
        <w:t xml:space="preserve">, </w:t>
      </w:r>
      <w:r w:rsidR="006F59F7" w:rsidRPr="006F59F7">
        <w:rPr>
          <w:cs/>
        </w:rPr>
        <w:t>और यह उपस्थिति अद्वितीय है क्योंकि इस्राएल परमेश्वर की उपस्थिति के लिए वहीँ जाता है</w:t>
      </w:r>
      <w:r w:rsidR="006F59F7" w:rsidRPr="006F59F7">
        <w:t xml:space="preserve">, </w:t>
      </w:r>
      <w:r w:rsidR="006F59F7" w:rsidRPr="006F59F7">
        <w:rPr>
          <w:cs/>
        </w:rPr>
        <w:t>अर्थात् तम्बू में और फिर मंदिर में</w:t>
      </w:r>
      <w:r w:rsidR="006F59F7" w:rsidRPr="006F59F7">
        <w:t xml:space="preserve">, </w:t>
      </w:r>
      <w:r w:rsidR="006F59F7" w:rsidRPr="006F59F7">
        <w:rPr>
          <w:cs/>
        </w:rPr>
        <w:t>और यह उसका पूर्वानुभव भी है कि परमेश्वर इस संसार में क्या करने जा रहा है। जब परमेश्वर तम्बू के समर्पण में उसे भरता है</w:t>
      </w:r>
      <w:r w:rsidR="006F59F7" w:rsidRPr="006F59F7">
        <w:t xml:space="preserve">, </w:t>
      </w:r>
      <w:r w:rsidR="006F59F7" w:rsidRPr="006F59F7">
        <w:rPr>
          <w:cs/>
        </w:rPr>
        <w:t xml:space="preserve">जब निर्गमन के अंत में यह पूरा हो जाता है और </w:t>
      </w:r>
      <w:r w:rsidR="006F59F7" w:rsidRPr="006F59F7">
        <w:rPr>
          <w:rFonts w:cs="Gautami"/>
          <w:cs/>
          <w:lang w:bidi="te"/>
        </w:rPr>
        <w:t>1</w:t>
      </w:r>
      <w:r w:rsidR="006F59F7" w:rsidRPr="006F59F7">
        <w:rPr>
          <w:cs/>
        </w:rPr>
        <w:t xml:space="preserve"> राजा </w:t>
      </w:r>
      <w:r w:rsidR="006F59F7" w:rsidRPr="006F59F7">
        <w:rPr>
          <w:rFonts w:cs="Gautami"/>
          <w:cs/>
          <w:lang w:bidi="te"/>
        </w:rPr>
        <w:t>8</w:t>
      </w:r>
      <w:r w:rsidR="006F59F7" w:rsidRPr="006F59F7">
        <w:rPr>
          <w:cs/>
        </w:rPr>
        <w:t xml:space="preserve"> में जब वह मंदिर को भरता है</w:t>
      </w:r>
      <w:r w:rsidR="006F59F7" w:rsidRPr="006F59F7">
        <w:t xml:space="preserve">, </w:t>
      </w:r>
      <w:r w:rsidR="006F59F7" w:rsidRPr="006F59F7">
        <w:rPr>
          <w:cs/>
        </w:rPr>
        <w:t>तो हमें वह पूर्वदर्शन मिलता है कि ब्रह्मांड में तब क्या होगा जब परमेश्वर की महिमा पूरी तरह से प्रकट होगी।</w:t>
      </w:r>
    </w:p>
    <w:p w14:paraId="17C6CCEF" w14:textId="399CF0B4" w:rsidR="00574B1C" w:rsidRPr="006F59F7" w:rsidRDefault="006F59F7" w:rsidP="006F59F7">
      <w:pPr>
        <w:pStyle w:val="QuotationAuthor"/>
      </w:pPr>
      <w:r w:rsidRPr="006F59F7">
        <w:rPr>
          <w:cs/>
        </w:rPr>
        <w:t>डॉ. जेम्स हैमिल्टन</w:t>
      </w:r>
    </w:p>
    <w:p w14:paraId="03BEFC41" w14:textId="16BE766F" w:rsidR="006F59F7" w:rsidRPr="006F59F7" w:rsidRDefault="00B673D6" w:rsidP="006F59F7">
      <w:pPr>
        <w:pStyle w:val="BodyText0"/>
      </w:pPr>
      <w:r>
        <w:rPr>
          <w:cs/>
        </w:rPr>
        <mc:AlternateContent>
          <mc:Choice Requires="wps">
            <w:drawing>
              <wp:anchor distT="0" distB="0" distL="114300" distR="114300" simplePos="0" relativeHeight="252631040" behindDoc="0" locked="1" layoutInCell="1" allowOverlap="1" wp14:anchorId="23D247E2" wp14:editId="5518821F">
                <wp:simplePos x="0" y="0"/>
                <wp:positionH relativeFrom="leftMargin">
                  <wp:posOffset>419100</wp:posOffset>
                </wp:positionH>
                <wp:positionV relativeFrom="line">
                  <wp:posOffset>0</wp:posOffset>
                </wp:positionV>
                <wp:extent cx="356235" cy="356235"/>
                <wp:effectExtent l="0" t="0" r="0" b="0"/>
                <wp:wrapNone/>
                <wp:docPr id="51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A1682" w14:textId="726480B7" w:rsidR="00B673D6" w:rsidRPr="00A535F7" w:rsidRDefault="00B673D6"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47E2" id="PARA200" o:spid="_x0000_s1229" type="#_x0000_t202" style="position:absolute;left:0;text-align:left;margin-left:33pt;margin-top:0;width:28.05pt;height:28.05pt;z-index:25263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xYhigCAABRBAAADgAAAAAAAAAAAAAAAAAuAgAAZHJzL2Uyb0Rv&#10;Yy54bWxQSwECLQAUAAYACAAAACEAjWdD3NwAAAAGAQAADwAAAAAAAAAAAAAAAACCBAAAZHJzL2Rv&#10;d25yZXYueG1sUEsFBgAAAAAEAAQA8wAAAIsFAAAAAA==&#10;" filled="f" stroked="f" strokeweight=".5pt">
                <v:textbox inset="0,0,0,0">
                  <w:txbxContent>
                    <w:p w14:paraId="707A1682" w14:textId="726480B7" w:rsidR="00B673D6" w:rsidRPr="00A535F7" w:rsidRDefault="00B673D6" w:rsidP="00A535F7">
                      <w:pPr>
                        <w:pStyle w:val="ParaNumbering"/>
                      </w:pPr>
                      <w:r>
                        <w:t>200</w:t>
                      </w:r>
                    </w:p>
                  </w:txbxContent>
                </v:textbox>
                <w10:wrap anchorx="margin" anchory="line"/>
                <w10:anchorlock/>
              </v:shape>
            </w:pict>
          </mc:Fallback>
        </mc:AlternateContent>
      </w:r>
      <w:r w:rsidR="006F59F7" w:rsidRPr="006F59F7">
        <w:rPr>
          <w:cs/>
        </w:rPr>
        <w:t>अपने लोगों के बीच परमेश्वर की विशेष उपस्थिति का विषय बाइबल के इतिहास में कई चरणों में पूरा होता है। आरम्भ में</w:t>
      </w:r>
      <w:r w:rsidR="006F59F7" w:rsidRPr="006F59F7">
        <w:t xml:space="preserve">, </w:t>
      </w:r>
      <w:r w:rsidR="006F59F7" w:rsidRPr="006F59F7">
        <w:rPr>
          <w:cs/>
        </w:rPr>
        <w:t>अदन की वाटिका पृथ्वी पर एक पवित्र स्थान थी जहाँ परमेश्वर की विशेष उपस्थिति रहती थी। वह पृथ्वी पर उसका सिंहासन कक्ष समझा जाता था</w:t>
      </w:r>
      <w:r w:rsidR="006F59F7" w:rsidRPr="006F59F7">
        <w:t xml:space="preserve">, </w:t>
      </w:r>
      <w:r w:rsidR="006F59F7" w:rsidRPr="006F59F7">
        <w:rPr>
          <w:cs/>
        </w:rPr>
        <w:t>जहाँ से मनुष्यजाति को पूरी पृथ्वी को पवित्र करना था</w:t>
      </w:r>
      <w:r w:rsidR="006F59F7" w:rsidRPr="006F59F7">
        <w:t xml:space="preserve">, </w:t>
      </w:r>
      <w:r w:rsidR="006F59F7" w:rsidRPr="006F59F7">
        <w:rPr>
          <w:cs/>
        </w:rPr>
        <w:t>अर्थात् पूरे संसार को परमेश्वर के पवित्र राज्य में बदलना था।</w:t>
      </w:r>
    </w:p>
    <w:p w14:paraId="5632D6EA" w14:textId="040795D3" w:rsidR="00574B1C" w:rsidRPr="006F59F7" w:rsidRDefault="00B673D6" w:rsidP="006F59F7">
      <w:pPr>
        <w:pStyle w:val="BodyText0"/>
      </w:pPr>
      <w:r>
        <w:rPr>
          <w:cs/>
        </w:rPr>
        <mc:AlternateContent>
          <mc:Choice Requires="wps">
            <w:drawing>
              <wp:anchor distT="0" distB="0" distL="114300" distR="114300" simplePos="0" relativeHeight="252633088" behindDoc="0" locked="1" layoutInCell="1" allowOverlap="1" wp14:anchorId="320B71A1" wp14:editId="651E43B6">
                <wp:simplePos x="0" y="0"/>
                <wp:positionH relativeFrom="leftMargin">
                  <wp:posOffset>419100</wp:posOffset>
                </wp:positionH>
                <wp:positionV relativeFrom="line">
                  <wp:posOffset>0</wp:posOffset>
                </wp:positionV>
                <wp:extent cx="356235" cy="356235"/>
                <wp:effectExtent l="0" t="0" r="0" b="0"/>
                <wp:wrapNone/>
                <wp:docPr id="51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9776D" w14:textId="02390D66" w:rsidR="00B673D6" w:rsidRPr="00A535F7" w:rsidRDefault="00B673D6"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71A1" id="PARA201" o:spid="_x0000_s1230" type="#_x0000_t202" style="position:absolute;left:0;text-align:left;margin-left:33pt;margin-top:0;width:28.05pt;height:28.05pt;z-index:25263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Ta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wU2igCAABRBAAADgAAAAAAAAAAAAAAAAAuAgAAZHJzL2Uyb0Rv&#10;Yy54bWxQSwECLQAUAAYACAAAACEAjWdD3NwAAAAGAQAADwAAAAAAAAAAAAAAAACCBAAAZHJzL2Rv&#10;d25yZXYueG1sUEsFBgAAAAAEAAQA8wAAAIsFAAAAAA==&#10;" filled="f" stroked="f" strokeweight=".5pt">
                <v:textbox inset="0,0,0,0">
                  <w:txbxContent>
                    <w:p w14:paraId="7819776D" w14:textId="02390D66" w:rsidR="00B673D6" w:rsidRPr="00A535F7" w:rsidRDefault="00B673D6" w:rsidP="00A535F7">
                      <w:pPr>
                        <w:pStyle w:val="ParaNumbering"/>
                      </w:pPr>
                      <w:r>
                        <w:t>201</w:t>
                      </w:r>
                    </w:p>
                  </w:txbxContent>
                </v:textbox>
                <w10:wrap anchorx="margin" anchory="line"/>
                <w10:anchorlock/>
              </v:shape>
            </w:pict>
          </mc:Fallback>
        </mc:AlternateContent>
      </w:r>
      <w:r w:rsidR="006F59F7" w:rsidRPr="006F59F7">
        <w:rPr>
          <w:cs/>
        </w:rPr>
        <w:t xml:space="preserve">बाद में जब परमेश्वर ने इस्राएल को राजकीय याजकपद दिया तो उसने पहले अपनी विशेष उपस्थिति को पहले तम्बू के साथ जोड़ा और फिर बाद में मंदिर के साथ। तम्बू और मंदिर की साज-सज्जा और बनावट अदन की वाटिका के सदृश्य थी और तम्बू एवं मंदिर ने वाटिका के समान कार्यों को पूरा किया। पवित्रशास्त्र यह दर्शाते हुए इस संबंध की पुष्टि करता है कि तम्बू और मंदिर पृथ्वी पर परमेश्वर के राजकीय सिंहासन कक्ष थे- अर्थात् ऐसे स्थान जहाँ उसने अपने लोगों के बीच महिमामय रूप में वास किए। यह बात </w:t>
      </w:r>
      <w:r w:rsidR="006F59F7" w:rsidRPr="006F59F7">
        <w:rPr>
          <w:cs/>
          <w:lang w:bidi="te"/>
        </w:rPr>
        <w:t xml:space="preserve">1 </w:t>
      </w:r>
      <w:r w:rsidR="006F59F7" w:rsidRPr="006F59F7">
        <w:rPr>
          <w:cs/>
        </w:rPr>
        <w:t xml:space="preserve">इतिहास </w:t>
      </w:r>
      <w:r w:rsidR="006F59F7" w:rsidRPr="006F59F7">
        <w:rPr>
          <w:cs/>
          <w:lang w:bidi="te"/>
        </w:rPr>
        <w:t>28:2</w:t>
      </w:r>
      <w:r w:rsidR="006F59F7" w:rsidRPr="006F59F7">
        <w:t xml:space="preserve">, </w:t>
      </w:r>
      <w:r w:rsidR="006F59F7" w:rsidRPr="006F59F7">
        <w:rPr>
          <w:cs/>
        </w:rPr>
        <w:t xml:space="preserve">भजन </w:t>
      </w:r>
      <w:r w:rsidR="006F59F7" w:rsidRPr="006F59F7">
        <w:rPr>
          <w:cs/>
          <w:lang w:bidi="te"/>
        </w:rPr>
        <w:t xml:space="preserve">11:4 </w:t>
      </w:r>
      <w:r w:rsidR="006F59F7" w:rsidRPr="006F59F7">
        <w:rPr>
          <w:cs/>
        </w:rPr>
        <w:t xml:space="preserve">और यशायाह </w:t>
      </w:r>
      <w:r w:rsidR="006F59F7" w:rsidRPr="006F59F7">
        <w:rPr>
          <w:cs/>
          <w:lang w:bidi="te"/>
        </w:rPr>
        <w:t xml:space="preserve">6:1 </w:t>
      </w:r>
      <w:r w:rsidR="006F59F7" w:rsidRPr="006F59F7">
        <w:rPr>
          <w:cs/>
        </w:rPr>
        <w:t xml:space="preserve">जैसे स्थानों में स्पष्ट रूप से पाई जाती है। ये पृथ्वी के सबसे पवित्र स्थान थे। ये ऐसे स्थान थे जहाँ परमेश्वर की आशीषें उसके लोगों द्वारा प्राप्त की </w:t>
      </w:r>
      <w:r w:rsidR="006F59F7" w:rsidRPr="006F59F7">
        <w:rPr>
          <w:cs/>
        </w:rPr>
        <w:lastRenderedPageBreak/>
        <w:t>जा सकती थीं। और अदन की वाटिका के समान वे उसके राज्य के केंद्र थे</w:t>
      </w:r>
      <w:r w:rsidR="006F59F7" w:rsidRPr="006F59F7">
        <w:t xml:space="preserve">, </w:t>
      </w:r>
      <w:r w:rsidR="006F59F7" w:rsidRPr="006F59F7">
        <w:rPr>
          <w:cs/>
        </w:rPr>
        <w:t xml:space="preserve">जहाँ से उसके लोगों को उसके राज्य के रूप में पृथ्वी को पवित्र बनाना था। और यूहन्ना के सुसमाचार के अनुसार यीशु के महत्व को समझने का एक जीवंत तरीका यह देखना है कि वह परमेश्वर के तम्बू और मंदिर के पुराने नियम के विषय को पूरा करता है। सुनिए यूहन्ना ने यूहन्ना </w:t>
      </w:r>
      <w:r w:rsidR="006F59F7" w:rsidRPr="006F59F7">
        <w:rPr>
          <w:cs/>
          <w:lang w:bidi="te"/>
        </w:rPr>
        <w:t xml:space="preserve">1:14 </w:t>
      </w:r>
      <w:r w:rsidR="006F59F7" w:rsidRPr="006F59F7">
        <w:rPr>
          <w:cs/>
        </w:rPr>
        <w:t>में क्या लिखा :</w:t>
      </w:r>
    </w:p>
    <w:p w14:paraId="776BBB47" w14:textId="6ECFE895" w:rsidR="00574B1C" w:rsidRPr="006F59F7" w:rsidRDefault="00B673D6" w:rsidP="006F59F7">
      <w:pPr>
        <w:pStyle w:val="Quotations"/>
      </w:pPr>
      <w:r>
        <w:rPr>
          <w:rFonts w:cs="Gautami"/>
          <w:cs/>
          <w:lang w:bidi="te"/>
        </w:rPr>
        <mc:AlternateContent>
          <mc:Choice Requires="wps">
            <w:drawing>
              <wp:anchor distT="0" distB="0" distL="114300" distR="114300" simplePos="0" relativeHeight="252635136" behindDoc="0" locked="1" layoutInCell="1" allowOverlap="1" wp14:anchorId="391A8062" wp14:editId="3553A644">
                <wp:simplePos x="0" y="0"/>
                <wp:positionH relativeFrom="leftMargin">
                  <wp:posOffset>419100</wp:posOffset>
                </wp:positionH>
                <wp:positionV relativeFrom="line">
                  <wp:posOffset>0</wp:posOffset>
                </wp:positionV>
                <wp:extent cx="356235" cy="356235"/>
                <wp:effectExtent l="0" t="0" r="0" b="0"/>
                <wp:wrapNone/>
                <wp:docPr id="51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68959" w14:textId="2CD82E34" w:rsidR="00B673D6" w:rsidRPr="00A535F7" w:rsidRDefault="00B673D6"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8062" id="PARA202" o:spid="_x0000_s1231" type="#_x0000_t202" style="position:absolute;left:0;text-align:left;margin-left:33pt;margin-top:0;width:28.05pt;height:28.05pt;z-index:25263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OmMBygCAABRBAAADgAAAAAAAAAAAAAAAAAuAgAAZHJzL2Uyb0Rv&#10;Yy54bWxQSwECLQAUAAYACAAAACEAjWdD3NwAAAAGAQAADwAAAAAAAAAAAAAAAACCBAAAZHJzL2Rv&#10;d25yZXYueG1sUEsFBgAAAAAEAAQA8wAAAIsFAAAAAA==&#10;" filled="f" stroked="f" strokeweight=".5pt">
                <v:textbox inset="0,0,0,0">
                  <w:txbxContent>
                    <w:p w14:paraId="2D068959" w14:textId="2CD82E34" w:rsidR="00B673D6" w:rsidRPr="00A535F7" w:rsidRDefault="00B673D6" w:rsidP="00A535F7">
                      <w:pPr>
                        <w:pStyle w:val="ParaNumbering"/>
                      </w:pPr>
                      <w:r>
                        <w:t>202</w:t>
                      </w:r>
                    </w:p>
                  </w:txbxContent>
                </v:textbox>
                <w10:wrap anchorx="margin" anchory="line"/>
                <w10:anchorlock/>
              </v:shape>
            </w:pict>
          </mc:Fallback>
        </mc:AlternateContent>
      </w:r>
      <w:r w:rsidR="006F59F7" w:rsidRPr="006F59F7">
        <w:rPr>
          <w:cs/>
          <w:lang w:bidi="te"/>
        </w:rPr>
        <w:t>(</w:t>
      </w:r>
      <w:r w:rsidR="006F59F7" w:rsidRPr="006F59F7">
        <w:rPr>
          <w:cs/>
          <w:lang w:bidi="hi-IN"/>
        </w:rPr>
        <w:t>यीशु) देहधारी हुआ</w:t>
      </w:r>
      <w:r w:rsidR="006F59F7" w:rsidRPr="006F59F7">
        <w:t xml:space="preserve">; </w:t>
      </w:r>
      <w:r w:rsidR="006F59F7" w:rsidRPr="006F59F7">
        <w:rPr>
          <w:cs/>
          <w:lang w:bidi="hi-IN"/>
        </w:rPr>
        <w:t>और अनुग्रह और सच्चाई से परिपूर्ण होकर हमारे बीच में डेरा किया</w:t>
      </w:r>
      <w:r w:rsidR="006F59F7" w:rsidRPr="006F59F7">
        <w:t xml:space="preserve">, </w:t>
      </w:r>
      <w:r w:rsidR="006F59F7" w:rsidRPr="006F59F7">
        <w:rPr>
          <w:cs/>
          <w:lang w:bidi="hi-IN"/>
        </w:rPr>
        <w:t>और हमने उसकी ऐसी महिमा देखी</w:t>
      </w:r>
      <w:r w:rsidR="006F59F7" w:rsidRPr="006F59F7">
        <w:t xml:space="preserve">, </w:t>
      </w:r>
      <w:r w:rsidR="006F59F7" w:rsidRPr="006F59F7">
        <w:rPr>
          <w:cs/>
          <w:lang w:bidi="hi-IN"/>
        </w:rPr>
        <w:t xml:space="preserve">जैसी पिता के एकलौते की महिमा। (यूहन्ना </w:t>
      </w:r>
      <w:r w:rsidR="006F59F7" w:rsidRPr="006F59F7">
        <w:rPr>
          <w:cs/>
          <w:lang w:bidi="te"/>
        </w:rPr>
        <w:t>1:14)</w:t>
      </w:r>
    </w:p>
    <w:p w14:paraId="0F6A6A71" w14:textId="0DA12CA9" w:rsidR="006F59F7" w:rsidRPr="006F59F7" w:rsidRDefault="00B673D6" w:rsidP="006F59F7">
      <w:pPr>
        <w:pStyle w:val="BodyText0"/>
      </w:pPr>
      <w:r>
        <w:rPr>
          <w:cs/>
        </w:rPr>
        <mc:AlternateContent>
          <mc:Choice Requires="wps">
            <w:drawing>
              <wp:anchor distT="0" distB="0" distL="114300" distR="114300" simplePos="0" relativeHeight="252637184" behindDoc="0" locked="1" layoutInCell="1" allowOverlap="1" wp14:anchorId="7B3B0317" wp14:editId="6D2EBE9E">
                <wp:simplePos x="0" y="0"/>
                <wp:positionH relativeFrom="leftMargin">
                  <wp:posOffset>419100</wp:posOffset>
                </wp:positionH>
                <wp:positionV relativeFrom="line">
                  <wp:posOffset>0</wp:posOffset>
                </wp:positionV>
                <wp:extent cx="356235" cy="356235"/>
                <wp:effectExtent l="0" t="0" r="0" b="0"/>
                <wp:wrapNone/>
                <wp:docPr id="51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C1793" w14:textId="382A7A60" w:rsidR="00B673D6" w:rsidRPr="00A535F7" w:rsidRDefault="00B673D6"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0317" id="PARA203" o:spid="_x0000_s1232" type="#_x0000_t202" style="position:absolute;left:0;text-align:left;margin-left:33pt;margin-top:0;width:28.05pt;height:28.05pt;z-index:25263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ZH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IvpnBLD&#10;NDZpX/4sZzle66aqROxr5Km1foXuB4sPQvcNund6j8oIv5NOxy8CI2hHxq83lkUXCEflfLGczReU&#10;cDQNMkbP3h5b58N3AZpEoaAOm5i4ZZedD73r6BJzGdg2SqVGKkPagi7nizw9uFkwuDKYI0LoS41S&#10;6I5dgj7LlyPAI1RXxOegnxRv+bbBKnbMhz1zOBoICcc9POEhFWA2GCRkC9yvv+mjP3YMrZS0OGoF&#10;NbgLlKgfBjsZp3IU3CgcR8Gc9T3g7E5x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8tmRygCAABRBAAADgAAAAAAAAAAAAAAAAAuAgAAZHJzL2Uyb0Rv&#10;Yy54bWxQSwECLQAUAAYACAAAACEAjWdD3NwAAAAGAQAADwAAAAAAAAAAAAAAAACCBAAAZHJzL2Rv&#10;d25yZXYueG1sUEsFBgAAAAAEAAQA8wAAAIsFAAAAAA==&#10;" filled="f" stroked="f" strokeweight=".5pt">
                <v:textbox inset="0,0,0,0">
                  <w:txbxContent>
                    <w:p w14:paraId="227C1793" w14:textId="382A7A60" w:rsidR="00B673D6" w:rsidRPr="00A535F7" w:rsidRDefault="00B673D6" w:rsidP="00A535F7">
                      <w:pPr>
                        <w:pStyle w:val="ParaNumbering"/>
                      </w:pPr>
                      <w:r>
                        <w:t>203</w:t>
                      </w:r>
                    </w:p>
                  </w:txbxContent>
                </v:textbox>
                <w10:wrap anchorx="margin" anchory="line"/>
                <w10:anchorlock/>
              </v:shape>
            </w:pict>
          </mc:Fallback>
        </mc:AlternateContent>
      </w:r>
      <w:r w:rsidR="006F59F7" w:rsidRPr="006F59F7">
        <w:rPr>
          <w:cs/>
        </w:rPr>
        <w:t>जब यूहन्ना ने यीशु के “हमारे बीच डेरा करने” के विषय में कहा तो उसने यूनानी क्रिया स्केनू का प्रयोग किया जो स्केने नामक संज्ञा से जुड़ी है</w:t>
      </w:r>
      <w:r w:rsidR="006F59F7" w:rsidRPr="006F59F7">
        <w:t xml:space="preserve">, </w:t>
      </w:r>
      <w:r w:rsidR="006F59F7" w:rsidRPr="006F59F7">
        <w:rPr>
          <w:cs/>
        </w:rPr>
        <w:t>जिसका अर्थ है मंडप या तम्बू। वास्तव में</w:t>
      </w:r>
      <w:r w:rsidR="006F59F7" w:rsidRPr="006F59F7">
        <w:t xml:space="preserve">, </w:t>
      </w:r>
      <w:r w:rsidR="006F59F7" w:rsidRPr="006F59F7">
        <w:rPr>
          <w:cs/>
        </w:rPr>
        <w:t>इसी संज्ञा का प्रयोग सेप्टुआजिंट- पुराने नियम के यूनानी अनुवाद- में परमेश्वर के पवित्र तम्बू के लिए किया गया है। इस क्रिया का प्रयोग करने और इसे परमेश्वर की उपस्थिति की “महिमा” से जोड़ने के द्वारा यूहन्ना ने इसे स्पष्ट कर दिया कि यीशु अब परमेश्वर की उसी विशेष उपस्थिति तक हमारी पहुँच स्थापित कर रहा था जो पहले तम्बू में उपलब्ध थी।</w:t>
      </w:r>
    </w:p>
    <w:p w14:paraId="4395155B" w14:textId="7D462C37" w:rsidR="00574B1C" w:rsidRPr="006F59F7" w:rsidRDefault="00B673D6" w:rsidP="006F59F7">
      <w:pPr>
        <w:pStyle w:val="BodyText0"/>
      </w:pPr>
      <w:r>
        <w:rPr>
          <w:cs/>
        </w:rPr>
        <mc:AlternateContent>
          <mc:Choice Requires="wps">
            <w:drawing>
              <wp:anchor distT="0" distB="0" distL="114300" distR="114300" simplePos="0" relativeHeight="252639232" behindDoc="0" locked="1" layoutInCell="1" allowOverlap="1" wp14:anchorId="081B35FE" wp14:editId="4E6AAAFE">
                <wp:simplePos x="0" y="0"/>
                <wp:positionH relativeFrom="leftMargin">
                  <wp:posOffset>419100</wp:posOffset>
                </wp:positionH>
                <wp:positionV relativeFrom="line">
                  <wp:posOffset>0</wp:posOffset>
                </wp:positionV>
                <wp:extent cx="356235" cy="356235"/>
                <wp:effectExtent l="0" t="0" r="0" b="0"/>
                <wp:wrapNone/>
                <wp:docPr id="51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F845F" w14:textId="087FA222" w:rsidR="00B673D6" w:rsidRPr="00A535F7" w:rsidRDefault="00B673D6"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35FE" id="PARA204" o:spid="_x0000_s1233" type="#_x0000_t202" style="position:absolute;left:0;text-align:left;margin-left:33pt;margin-top:0;width:28.05pt;height:28.05pt;z-index:25263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EzGcpAgAAUQQAAA4AAAAAAAAAAAAAAAAALgIAAGRycy9lMm9E&#10;b2MueG1sUEsBAi0AFAAGAAgAAAAhAI1nQ9zcAAAABgEAAA8AAAAAAAAAAAAAAAAAgwQAAGRycy9k&#10;b3ducmV2LnhtbFBLBQYAAAAABAAEAPMAAACMBQAAAAA=&#10;" filled="f" stroked="f" strokeweight=".5pt">
                <v:textbox inset="0,0,0,0">
                  <w:txbxContent>
                    <w:p w14:paraId="7BBF845F" w14:textId="087FA222" w:rsidR="00B673D6" w:rsidRPr="00A535F7" w:rsidRDefault="00B673D6" w:rsidP="00A535F7">
                      <w:pPr>
                        <w:pStyle w:val="ParaNumbering"/>
                      </w:pPr>
                      <w:r>
                        <w:t>204</w:t>
                      </w:r>
                    </w:p>
                  </w:txbxContent>
                </v:textbox>
                <w10:wrap anchorx="margin" anchory="line"/>
                <w10:anchorlock/>
              </v:shape>
            </w:pict>
          </mc:Fallback>
        </mc:AlternateContent>
      </w:r>
      <w:r w:rsidR="006F59F7" w:rsidRPr="006F59F7">
        <w:rPr>
          <w:cs/>
        </w:rPr>
        <w:t xml:space="preserve">और यूहन्ना ने यूहन्ना </w:t>
      </w:r>
      <w:r w:rsidR="006F59F7" w:rsidRPr="006F59F7">
        <w:rPr>
          <w:cs/>
          <w:lang w:bidi="te"/>
        </w:rPr>
        <w:t xml:space="preserve">2:19-21 </w:t>
      </w:r>
      <w:r w:rsidR="006F59F7" w:rsidRPr="006F59F7">
        <w:rPr>
          <w:cs/>
        </w:rPr>
        <w:t>में उसी बात को दर्शाया</w:t>
      </w:r>
      <w:r w:rsidR="006F59F7" w:rsidRPr="006F59F7">
        <w:t xml:space="preserve">, </w:t>
      </w:r>
      <w:r w:rsidR="006F59F7" w:rsidRPr="006F59F7">
        <w:rPr>
          <w:cs/>
        </w:rPr>
        <w:t>जहाँ हम इस विवरण को पढ़ते हैं :</w:t>
      </w:r>
    </w:p>
    <w:p w14:paraId="496121CB" w14:textId="56DA9A7A" w:rsidR="00574B1C" w:rsidRPr="00E81A66" w:rsidRDefault="00B673D6" w:rsidP="00E81A66">
      <w:pPr>
        <w:pStyle w:val="Quotations"/>
      </w:pPr>
      <w:r>
        <w:rPr>
          <w:cs/>
        </w:rPr>
        <mc:AlternateContent>
          <mc:Choice Requires="wps">
            <w:drawing>
              <wp:anchor distT="0" distB="0" distL="114300" distR="114300" simplePos="0" relativeHeight="252641280" behindDoc="0" locked="1" layoutInCell="1" allowOverlap="1" wp14:anchorId="1B651716" wp14:editId="04F1E1A8">
                <wp:simplePos x="0" y="0"/>
                <wp:positionH relativeFrom="leftMargin">
                  <wp:posOffset>419100</wp:posOffset>
                </wp:positionH>
                <wp:positionV relativeFrom="line">
                  <wp:posOffset>0</wp:posOffset>
                </wp:positionV>
                <wp:extent cx="356235" cy="356235"/>
                <wp:effectExtent l="0" t="0" r="0" b="0"/>
                <wp:wrapNone/>
                <wp:docPr id="51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85D28" w14:textId="192FEC51" w:rsidR="00B673D6" w:rsidRPr="00A535F7" w:rsidRDefault="00B673D6"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1716" id="PARA205" o:spid="_x0000_s1234" type="#_x0000_t202" style="position:absolute;left:0;text-align:left;margin-left:33pt;margin-top:0;width:28.05pt;height:28.05pt;z-index:25264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0CKA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HNAigCAABRBAAADgAAAAAAAAAAAAAAAAAuAgAAZHJzL2Uyb0Rv&#10;Yy54bWxQSwECLQAUAAYACAAAACEAjWdD3NwAAAAGAQAADwAAAAAAAAAAAAAAAACCBAAAZHJzL2Rv&#10;d25yZXYueG1sUEsFBgAAAAAEAAQA8wAAAIsFAAAAAA==&#10;" filled="f" stroked="f" strokeweight=".5pt">
                <v:textbox inset="0,0,0,0">
                  <w:txbxContent>
                    <w:p w14:paraId="57B85D28" w14:textId="192FEC51" w:rsidR="00B673D6" w:rsidRPr="00A535F7" w:rsidRDefault="00B673D6" w:rsidP="00A535F7">
                      <w:pPr>
                        <w:pStyle w:val="ParaNumbering"/>
                      </w:pPr>
                      <w:r>
                        <w:t>205</w:t>
                      </w:r>
                    </w:p>
                  </w:txbxContent>
                </v:textbox>
                <w10:wrap anchorx="margin" anchory="line"/>
                <w10:anchorlock/>
              </v:shape>
            </w:pict>
          </mc:Fallback>
        </mc:AlternateContent>
      </w:r>
      <w:r w:rsidR="00E81A66" w:rsidRPr="00E81A66">
        <w:rPr>
          <w:cs/>
          <w:lang w:bidi="hi-IN"/>
        </w:rPr>
        <w:t>यीशु ने उनको उत्तर दिया</w:t>
      </w:r>
      <w:r w:rsidR="00E81A66" w:rsidRPr="00E81A66">
        <w:t>, “</w:t>
      </w:r>
      <w:r w:rsidR="00E81A66" w:rsidRPr="00E81A66">
        <w:rPr>
          <w:cs/>
          <w:lang w:bidi="hi-IN"/>
        </w:rPr>
        <w:t>इस मंदिर को ढा दो</w:t>
      </w:r>
      <w:r w:rsidR="00E81A66" w:rsidRPr="00E81A66">
        <w:t xml:space="preserve">, </w:t>
      </w:r>
      <w:r w:rsidR="00E81A66" w:rsidRPr="00E81A66">
        <w:rPr>
          <w:cs/>
          <w:lang w:bidi="hi-IN"/>
        </w:rPr>
        <w:t>और मैं इस तीन दिन में खड़ा कर दूंगा।” यहूदियों ने कहा</w:t>
      </w:r>
      <w:r w:rsidR="00E81A66" w:rsidRPr="00E81A66">
        <w:t>, “</w:t>
      </w:r>
      <w:r w:rsidR="00E81A66" w:rsidRPr="00E81A66">
        <w:rPr>
          <w:cs/>
          <w:lang w:bidi="hi-IN"/>
        </w:rPr>
        <w:t>इस मंदिर के बनाने में छियालीस वर्ष लगे हैं</w:t>
      </w:r>
      <w:r w:rsidR="00E81A66" w:rsidRPr="00E81A66">
        <w:t xml:space="preserve">, </w:t>
      </w:r>
      <w:r w:rsidR="00E81A66" w:rsidRPr="00E81A66">
        <w:rPr>
          <w:cs/>
          <w:lang w:bidi="hi-IN"/>
        </w:rPr>
        <w:t xml:space="preserve">और क्या तू उसे तीन दिन में खड़ा कर देगा।” परंतु उसने अपनी देह के मंदिर के विषय में कहा था। (यूहन्ना </w:t>
      </w:r>
      <w:r w:rsidR="00E81A66" w:rsidRPr="00E81A66">
        <w:rPr>
          <w:cs/>
          <w:lang w:bidi="te"/>
        </w:rPr>
        <w:t>2:19-21)</w:t>
      </w:r>
    </w:p>
    <w:p w14:paraId="19C5B6D3" w14:textId="21070C54" w:rsidR="00E81A66" w:rsidRPr="00E81A66" w:rsidRDefault="00B673D6" w:rsidP="00E81A66">
      <w:pPr>
        <w:pStyle w:val="BodyText0"/>
      </w:pPr>
      <w:r>
        <w:rPr>
          <w:cs/>
        </w:rPr>
        <mc:AlternateContent>
          <mc:Choice Requires="wps">
            <w:drawing>
              <wp:anchor distT="0" distB="0" distL="114300" distR="114300" simplePos="0" relativeHeight="252643328" behindDoc="0" locked="1" layoutInCell="1" allowOverlap="1" wp14:anchorId="2670AB3D" wp14:editId="6CEE16E9">
                <wp:simplePos x="0" y="0"/>
                <wp:positionH relativeFrom="leftMargin">
                  <wp:posOffset>419100</wp:posOffset>
                </wp:positionH>
                <wp:positionV relativeFrom="line">
                  <wp:posOffset>0</wp:posOffset>
                </wp:positionV>
                <wp:extent cx="356235" cy="356235"/>
                <wp:effectExtent l="0" t="0" r="0" b="0"/>
                <wp:wrapNone/>
                <wp:docPr id="51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6D3C5" w14:textId="4A26749B" w:rsidR="00B673D6" w:rsidRPr="00A535F7" w:rsidRDefault="00B673D6"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AB3D" id="PARA206" o:spid="_x0000_s1235" type="#_x0000_t202" style="position:absolute;left:0;text-align:left;margin-left:33pt;margin-top:0;width:28.05pt;height:28.05pt;z-index:25264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XfKQ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UyXlBim&#10;sUm76kc1y/HaqLoWsa+Rp876At33Fh+E/iv0b/QelRF+L52OXwRG0I6MX24siz4Qjsr5YjmbLyjh&#10;aLrKGD17fWydD98EaBKFkjpsYuKWnbc+DK6jS8xlYKPaNjWyNaQr6XK+yNODmwWDtwZzRAhDqVEK&#10;/aFP0Gf5lxHgAeoL4nMwTIq3fKOwii3zYcccjgZCwnEPT3jIFjAbXCVkC9yvv+mjP3YMrZR0OGol&#10;NbgLlLTfDXYyTuUouFE4jII56XvA2Z3i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1kVd8pAgAAUQQAAA4AAAAAAAAAAAAAAAAALgIAAGRycy9lMm9E&#10;b2MueG1sUEsBAi0AFAAGAAgAAAAhAI1nQ9zcAAAABgEAAA8AAAAAAAAAAAAAAAAAgwQAAGRycy9k&#10;b3ducmV2LnhtbFBLBQYAAAAABAAEAPMAAACMBQAAAAA=&#10;" filled="f" stroked="f" strokeweight=".5pt">
                <v:textbox inset="0,0,0,0">
                  <w:txbxContent>
                    <w:p w14:paraId="5F56D3C5" w14:textId="4A26749B" w:rsidR="00B673D6" w:rsidRPr="00A535F7" w:rsidRDefault="00B673D6" w:rsidP="00A535F7">
                      <w:pPr>
                        <w:pStyle w:val="ParaNumbering"/>
                      </w:pPr>
                      <w:r>
                        <w:t>206</w:t>
                      </w:r>
                    </w:p>
                  </w:txbxContent>
                </v:textbox>
                <w10:wrap anchorx="margin" anchory="line"/>
                <w10:anchorlock/>
              </v:shape>
            </w:pict>
          </mc:Fallback>
        </mc:AlternateContent>
      </w:r>
      <w:r w:rsidR="00E81A66" w:rsidRPr="00E81A66">
        <w:rPr>
          <w:cs/>
        </w:rPr>
        <w:t>यहाँ यूहन्ना ने स्पष्ट कर दिया कि यीशु मंदिर की पूर्णता भी था।</w:t>
      </w:r>
    </w:p>
    <w:p w14:paraId="590F56C6" w14:textId="47A64F04" w:rsidR="00574B1C" w:rsidRPr="00E81A66" w:rsidRDefault="00B673D6" w:rsidP="00E81A66">
      <w:pPr>
        <w:pStyle w:val="BodyText0"/>
      </w:pPr>
      <w:r>
        <w:rPr>
          <w:cs/>
        </w:rPr>
        <mc:AlternateContent>
          <mc:Choice Requires="wps">
            <w:drawing>
              <wp:anchor distT="0" distB="0" distL="114300" distR="114300" simplePos="0" relativeHeight="252645376" behindDoc="0" locked="1" layoutInCell="1" allowOverlap="1" wp14:anchorId="52321B0D" wp14:editId="6E1D1651">
                <wp:simplePos x="0" y="0"/>
                <wp:positionH relativeFrom="leftMargin">
                  <wp:posOffset>419100</wp:posOffset>
                </wp:positionH>
                <wp:positionV relativeFrom="line">
                  <wp:posOffset>0</wp:posOffset>
                </wp:positionV>
                <wp:extent cx="356235" cy="356235"/>
                <wp:effectExtent l="0" t="0" r="0" b="0"/>
                <wp:wrapNone/>
                <wp:docPr id="51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B075DB" w14:textId="6FF74878" w:rsidR="00B673D6" w:rsidRPr="00A535F7" w:rsidRDefault="00B673D6"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1B0D" id="PARA207" o:spid="_x0000_s1236" type="#_x0000_t202" style="position:absolute;left:0;text-align:left;margin-left:33pt;margin-top:0;width:28.05pt;height:28.05pt;z-index:25264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ChsDigCAABRBAAADgAAAAAAAAAAAAAAAAAuAgAAZHJzL2Uyb0Rv&#10;Yy54bWxQSwECLQAUAAYACAAAACEAjWdD3NwAAAAGAQAADwAAAAAAAAAAAAAAAACCBAAAZHJzL2Rv&#10;d25yZXYueG1sUEsFBgAAAAAEAAQA8wAAAIsFAAAAAA==&#10;" filled="f" stroked="f" strokeweight=".5pt">
                <v:textbox inset="0,0,0,0">
                  <w:txbxContent>
                    <w:p w14:paraId="77B075DB" w14:textId="6FF74878" w:rsidR="00B673D6" w:rsidRPr="00A535F7" w:rsidRDefault="00B673D6" w:rsidP="00A535F7">
                      <w:pPr>
                        <w:pStyle w:val="ParaNumbering"/>
                      </w:pPr>
                      <w:r>
                        <w:t>207</w:t>
                      </w:r>
                    </w:p>
                  </w:txbxContent>
                </v:textbox>
                <w10:wrap anchorx="margin" anchory="line"/>
                <w10:anchorlock/>
              </v:shape>
            </w:pict>
          </mc:Fallback>
        </mc:AlternateContent>
      </w:r>
      <w:r w:rsidR="00E81A66" w:rsidRPr="00E81A66">
        <w:rPr>
          <w:cs/>
        </w:rPr>
        <w:t xml:space="preserve">यूहन्ना ने यह भी स्पष्ट किया कि देहिक तौर पर यीशु के पृथ्वी पर उपस्थित नहीं होने के बाद भी उसके अनुयायी परमेश्वर की विशेष उपस्थिति का आनंद लेंगे। इसीलिए यूहन्ना </w:t>
      </w:r>
      <w:r w:rsidR="00E81A66" w:rsidRPr="00E81A66">
        <w:rPr>
          <w:cs/>
          <w:lang w:bidi="te"/>
        </w:rPr>
        <w:t xml:space="preserve">4:21 </w:t>
      </w:r>
      <w:r w:rsidR="00E81A66" w:rsidRPr="00E81A66">
        <w:rPr>
          <w:cs/>
        </w:rPr>
        <w:t xml:space="preserve">में यीशु ने सामरी स्त्री को बताया कि वह दिन शीघ्र आ रहा है जब परमेश्वर की आराधना में न तो यरूशलेम के मंदिर और न ही सामरियों के पवित्र स्थान का कोई विशेष महत्व रह जाएगा। जैसा की यीशु ने यूहन्ना </w:t>
      </w:r>
      <w:r w:rsidR="00E81A66" w:rsidRPr="00E81A66">
        <w:rPr>
          <w:cs/>
          <w:lang w:bidi="te"/>
        </w:rPr>
        <w:t xml:space="preserve">4:23-24 </w:t>
      </w:r>
      <w:r w:rsidR="00E81A66" w:rsidRPr="00E81A66">
        <w:rPr>
          <w:cs/>
        </w:rPr>
        <w:t>में कहा :</w:t>
      </w:r>
    </w:p>
    <w:p w14:paraId="3C80CBA3" w14:textId="0E8B5BDE" w:rsidR="00574B1C" w:rsidRPr="00E81A66" w:rsidRDefault="00B673D6" w:rsidP="00E81A66">
      <w:pPr>
        <w:pStyle w:val="Quotations"/>
      </w:pPr>
      <w:r>
        <w:rPr>
          <w:cs/>
        </w:rPr>
        <mc:AlternateContent>
          <mc:Choice Requires="wps">
            <w:drawing>
              <wp:anchor distT="0" distB="0" distL="114300" distR="114300" simplePos="0" relativeHeight="252647424" behindDoc="0" locked="1" layoutInCell="1" allowOverlap="1" wp14:anchorId="135009C0" wp14:editId="604910F9">
                <wp:simplePos x="0" y="0"/>
                <wp:positionH relativeFrom="leftMargin">
                  <wp:posOffset>419100</wp:posOffset>
                </wp:positionH>
                <wp:positionV relativeFrom="line">
                  <wp:posOffset>0</wp:posOffset>
                </wp:positionV>
                <wp:extent cx="356235" cy="356235"/>
                <wp:effectExtent l="0" t="0" r="0" b="0"/>
                <wp:wrapNone/>
                <wp:docPr id="51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F242B" w14:textId="63226F80" w:rsidR="00B673D6" w:rsidRPr="00A535F7" w:rsidRDefault="00B673D6"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09C0" id="PARA208" o:spid="_x0000_s1237" type="#_x0000_t202" style="position:absolute;left:0;text-align:left;margin-left:33pt;margin-top:0;width:28.05pt;height:28.05pt;z-index:25264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IP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5TSDygCAABRBAAADgAAAAAAAAAAAAAAAAAuAgAAZHJzL2Uyb0Rv&#10;Yy54bWxQSwECLQAUAAYACAAAACEAjWdD3NwAAAAGAQAADwAAAAAAAAAAAAAAAACCBAAAZHJzL2Rv&#10;d25yZXYueG1sUEsFBgAAAAAEAAQA8wAAAIsFAAAAAA==&#10;" filled="f" stroked="f" strokeweight=".5pt">
                <v:textbox inset="0,0,0,0">
                  <w:txbxContent>
                    <w:p w14:paraId="3F2F242B" w14:textId="63226F80" w:rsidR="00B673D6" w:rsidRPr="00A535F7" w:rsidRDefault="00B673D6" w:rsidP="00A535F7">
                      <w:pPr>
                        <w:pStyle w:val="ParaNumbering"/>
                      </w:pPr>
                      <w:r>
                        <w:t>208</w:t>
                      </w:r>
                    </w:p>
                  </w:txbxContent>
                </v:textbox>
                <w10:wrap anchorx="margin" anchory="line"/>
                <w10:anchorlock/>
              </v:shape>
            </w:pict>
          </mc:Fallback>
        </mc:AlternateContent>
      </w:r>
      <w:r w:rsidR="00E81A66" w:rsidRPr="00E81A66">
        <w:rPr>
          <w:cs/>
          <w:lang w:bidi="hi-IN"/>
        </w:rPr>
        <w:t>परंतु वह समय आता है</w:t>
      </w:r>
      <w:r w:rsidR="00E81A66" w:rsidRPr="00E81A66">
        <w:t xml:space="preserve">, </w:t>
      </w:r>
      <w:r w:rsidR="00E81A66" w:rsidRPr="00E81A66">
        <w:rPr>
          <w:cs/>
          <w:lang w:bidi="hi-IN"/>
        </w:rPr>
        <w:t>वरन् अब भी है</w:t>
      </w:r>
      <w:r w:rsidR="00E81A66" w:rsidRPr="00E81A66">
        <w:t xml:space="preserve">, </w:t>
      </w:r>
      <w:r w:rsidR="00E81A66" w:rsidRPr="00E81A66">
        <w:rPr>
          <w:cs/>
          <w:lang w:bidi="hi-IN"/>
        </w:rPr>
        <w:t xml:space="preserve">जिसमे सच्चे भक्त पिता की आराधना आत्मा और सच्चाई से करेंगे . . . परमेश्वर आत्मा है और अवश्य है कि उसकी आराधना करने वाले आत्मा और सच्चाई से आराधना करें। (यूहन्ना </w:t>
      </w:r>
      <w:r w:rsidR="00E81A66" w:rsidRPr="00E81A66">
        <w:rPr>
          <w:cs/>
          <w:lang w:bidi="te"/>
        </w:rPr>
        <w:t>4:23-24)</w:t>
      </w:r>
    </w:p>
    <w:p w14:paraId="2E44F6A8" w14:textId="67106C73" w:rsidR="00E81A66" w:rsidRPr="00E81A66" w:rsidRDefault="00B673D6" w:rsidP="00E81A66">
      <w:pPr>
        <w:pStyle w:val="BodyText0"/>
      </w:pPr>
      <w:r>
        <w:rPr>
          <w:cs/>
        </w:rPr>
        <mc:AlternateContent>
          <mc:Choice Requires="wps">
            <w:drawing>
              <wp:anchor distT="0" distB="0" distL="114300" distR="114300" simplePos="0" relativeHeight="252649472" behindDoc="0" locked="1" layoutInCell="1" allowOverlap="1" wp14:anchorId="7C1D5A61" wp14:editId="113CB06D">
                <wp:simplePos x="0" y="0"/>
                <wp:positionH relativeFrom="leftMargin">
                  <wp:posOffset>419100</wp:posOffset>
                </wp:positionH>
                <wp:positionV relativeFrom="line">
                  <wp:posOffset>0</wp:posOffset>
                </wp:positionV>
                <wp:extent cx="356235" cy="356235"/>
                <wp:effectExtent l="0" t="0" r="0" b="0"/>
                <wp:wrapNone/>
                <wp:docPr id="51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EAE45" w14:textId="7DDD7088" w:rsidR="00B673D6" w:rsidRPr="00A535F7" w:rsidRDefault="00B673D6"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5A61" id="PARA209" o:spid="_x0000_s1238" type="#_x0000_t202" style="position:absolute;left:0;text-align:left;margin-left:33pt;margin-top:0;width:28.05pt;height:28.05pt;z-index:25264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2OE8pAgAAUQQAAA4AAAAAAAAAAAAAAAAALgIAAGRycy9lMm9E&#10;b2MueG1sUEsBAi0AFAAGAAgAAAAhAI1nQ9zcAAAABgEAAA8AAAAAAAAAAAAAAAAAgwQAAGRycy9k&#10;b3ducmV2LnhtbFBLBQYAAAAABAAEAPMAAACMBQAAAAA=&#10;" filled="f" stroked="f" strokeweight=".5pt">
                <v:textbox inset="0,0,0,0">
                  <w:txbxContent>
                    <w:p w14:paraId="4F1EAE45" w14:textId="7DDD7088" w:rsidR="00B673D6" w:rsidRPr="00A535F7" w:rsidRDefault="00B673D6" w:rsidP="00A535F7">
                      <w:pPr>
                        <w:pStyle w:val="ParaNumbering"/>
                      </w:pPr>
                      <w:r>
                        <w:t>209</w:t>
                      </w:r>
                    </w:p>
                  </w:txbxContent>
                </v:textbox>
                <w10:wrap anchorx="margin" anchory="line"/>
                <w10:anchorlock/>
              </v:shape>
            </w:pict>
          </mc:Fallback>
        </mc:AlternateContent>
      </w:r>
      <w:r w:rsidR="00E81A66" w:rsidRPr="00E81A66">
        <w:rPr>
          <w:cs/>
        </w:rPr>
        <w:t>सामरी स्त्री से कहे गए यीशु के शब्द आधुनिक कलीसिया के लिए बड़े उत्साहवर्धक होने चाहिए</w:t>
      </w:r>
      <w:r w:rsidR="00E81A66" w:rsidRPr="00E81A66">
        <w:t xml:space="preserve">, </w:t>
      </w:r>
      <w:r w:rsidR="00E81A66" w:rsidRPr="00E81A66">
        <w:rPr>
          <w:cs/>
        </w:rPr>
        <w:t xml:space="preserve">क्योंकि हम वैसे ही समय में रह रहे हैं जिसके बारे में यीशु बात कर रहा था। हमारे समय में यीशु पृथ्वी पर देहिक रूप से उपस्थित नहीं है। इब्रानियों </w:t>
      </w:r>
      <w:r w:rsidR="00E81A66" w:rsidRPr="00E81A66">
        <w:rPr>
          <w:cs/>
          <w:lang w:bidi="te"/>
        </w:rPr>
        <w:t>8:2</w:t>
      </w:r>
      <w:r w:rsidR="00E81A66" w:rsidRPr="00E81A66">
        <w:rPr>
          <w:cs/>
        </w:rPr>
        <w:t xml:space="preserve"> और </w:t>
      </w:r>
      <w:r w:rsidR="00E81A66" w:rsidRPr="00E81A66">
        <w:rPr>
          <w:cs/>
          <w:lang w:bidi="te"/>
        </w:rPr>
        <w:t>9:11-12</w:t>
      </w:r>
      <w:r w:rsidR="00E81A66" w:rsidRPr="00E81A66">
        <w:rPr>
          <w:cs/>
        </w:rPr>
        <w:t xml:space="preserve"> के अनुसार वह स्वर्ग में परमेश्वर के तम्बू में देहिक रूप से वास करता है। परंतु आत्मिक रूप से वह हमारे साथ उपस्थित है</w:t>
      </w:r>
      <w:r w:rsidR="00E81A66" w:rsidRPr="00E81A66">
        <w:t xml:space="preserve">, </w:t>
      </w:r>
      <w:r w:rsidR="00E81A66" w:rsidRPr="00E81A66">
        <w:rPr>
          <w:cs/>
        </w:rPr>
        <w:t xml:space="preserve">विशेषकर जब हम एक कलीसिया के रूप में एकत्रित होते हैं। हम इस बात को मत्ती </w:t>
      </w:r>
      <w:r w:rsidR="00E81A66" w:rsidRPr="00E81A66">
        <w:rPr>
          <w:cs/>
          <w:lang w:bidi="te"/>
        </w:rPr>
        <w:t>18:20</w:t>
      </w:r>
      <w:r w:rsidR="00E81A66" w:rsidRPr="00E81A66">
        <w:rPr>
          <w:cs/>
        </w:rPr>
        <w:t xml:space="preserve"> और </w:t>
      </w:r>
      <w:r w:rsidR="00E81A66" w:rsidRPr="00E81A66">
        <w:rPr>
          <w:cs/>
          <w:lang w:bidi="te"/>
        </w:rPr>
        <w:t>1</w:t>
      </w:r>
      <w:r w:rsidR="00E81A66" w:rsidRPr="00E81A66">
        <w:rPr>
          <w:cs/>
        </w:rPr>
        <w:t xml:space="preserve"> पतरस </w:t>
      </w:r>
      <w:r w:rsidR="00E81A66" w:rsidRPr="00E81A66">
        <w:rPr>
          <w:cs/>
          <w:lang w:bidi="te"/>
        </w:rPr>
        <w:t>2:4-9</w:t>
      </w:r>
      <w:r w:rsidR="00E81A66" w:rsidRPr="00E81A66">
        <w:rPr>
          <w:cs/>
        </w:rPr>
        <w:t xml:space="preserve"> जैसे स्थानों में देखते हैं। और क्योंकि यीशु हमारे साथ उपस्थित है</w:t>
      </w:r>
      <w:r w:rsidR="00E81A66" w:rsidRPr="00E81A66">
        <w:t xml:space="preserve">, </w:t>
      </w:r>
      <w:r w:rsidR="00E81A66" w:rsidRPr="00E81A66">
        <w:rPr>
          <w:cs/>
        </w:rPr>
        <w:t>इसलिए अब हम पृथ्वी पर परमेश्वर की विशेष उपस्थिति के पवित्र मंदिर हैं।</w:t>
      </w:r>
    </w:p>
    <w:p w14:paraId="26B7476D" w14:textId="58D30F29" w:rsidR="00E81A66" w:rsidRPr="00E81A66" w:rsidRDefault="00B673D6" w:rsidP="00E81A66">
      <w:pPr>
        <w:pStyle w:val="BodyText0"/>
      </w:pPr>
      <w:r>
        <w:rPr>
          <w:cs/>
        </w:rPr>
        <mc:AlternateContent>
          <mc:Choice Requires="wps">
            <w:drawing>
              <wp:anchor distT="0" distB="0" distL="114300" distR="114300" simplePos="0" relativeHeight="252651520" behindDoc="0" locked="1" layoutInCell="1" allowOverlap="1" wp14:anchorId="33F98943" wp14:editId="1A1ACD24">
                <wp:simplePos x="0" y="0"/>
                <wp:positionH relativeFrom="leftMargin">
                  <wp:posOffset>419100</wp:posOffset>
                </wp:positionH>
                <wp:positionV relativeFrom="line">
                  <wp:posOffset>0</wp:posOffset>
                </wp:positionV>
                <wp:extent cx="356235" cy="356235"/>
                <wp:effectExtent l="0" t="0" r="0" b="0"/>
                <wp:wrapNone/>
                <wp:docPr id="52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17EC5A" w14:textId="020660AE" w:rsidR="00B673D6" w:rsidRPr="00A535F7" w:rsidRDefault="00B673D6"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8943" id="PARA210" o:spid="_x0000_s1239" type="#_x0000_t202" style="position:absolute;left:0;text-align:left;margin-left:33pt;margin-top:0;width:28.05pt;height:28.05pt;z-index:25265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KetygCAABRBAAADgAAAAAAAAAAAAAAAAAuAgAAZHJzL2Uyb0Rv&#10;Yy54bWxQSwECLQAUAAYACAAAACEAjWdD3NwAAAAGAQAADwAAAAAAAAAAAAAAAACCBAAAZHJzL2Rv&#10;d25yZXYueG1sUEsFBgAAAAAEAAQA8wAAAIsFAAAAAA==&#10;" filled="f" stroked="f" strokeweight=".5pt">
                <v:textbox inset="0,0,0,0">
                  <w:txbxContent>
                    <w:p w14:paraId="4817EC5A" w14:textId="020660AE" w:rsidR="00B673D6" w:rsidRPr="00A535F7" w:rsidRDefault="00B673D6" w:rsidP="00A535F7">
                      <w:pPr>
                        <w:pStyle w:val="ParaNumbering"/>
                      </w:pPr>
                      <w:r>
                        <w:t>210</w:t>
                      </w:r>
                    </w:p>
                  </w:txbxContent>
                </v:textbox>
                <w10:wrap anchorx="margin" anchory="line"/>
                <w10:anchorlock/>
              </v:shape>
            </w:pict>
          </mc:Fallback>
        </mc:AlternateContent>
      </w:r>
      <w:r w:rsidR="00E81A66" w:rsidRPr="00E81A66">
        <w:rPr>
          <w:cs/>
        </w:rPr>
        <w:t xml:space="preserve">परंतु मसीह में मंदिर की यह अद्भुत पूर्णता भी जाती रहेगी जब यीशु अपनी महिमा में पुनः आएगा। प्रकशितवाक्य </w:t>
      </w:r>
      <w:r w:rsidR="00E81A66" w:rsidRPr="00E81A66">
        <w:rPr>
          <w:cs/>
          <w:lang w:bidi="te"/>
        </w:rPr>
        <w:t>21:1-5</w:t>
      </w:r>
      <w:r w:rsidR="00E81A66" w:rsidRPr="00E81A66">
        <w:rPr>
          <w:cs/>
        </w:rPr>
        <w:t xml:space="preserve"> जैसे अनुच्छेद सिखाते हैं कि जब यीशु का पुनरागमन होगा तो वह संपूर्ण सृष्टि को परमेश्वर के निवास स्थान में बदल देगा। उस समय मसीह और पिता सदैव हमारे साथ वास करेंगे और सारी पृथ्वी परमेश्वर की महिमा से भर जाएगी।</w:t>
      </w:r>
    </w:p>
    <w:p w14:paraId="0F4EDBBE" w14:textId="462FDF2E" w:rsidR="00574B1C" w:rsidRPr="00E81A66" w:rsidRDefault="00B673D6" w:rsidP="00E81A66">
      <w:pPr>
        <w:pStyle w:val="BodyText0"/>
      </w:pPr>
      <w:r>
        <w:rPr>
          <w:cs/>
        </w:rPr>
        <w:lastRenderedPageBreak/>
        <mc:AlternateContent>
          <mc:Choice Requires="wps">
            <w:drawing>
              <wp:anchor distT="0" distB="0" distL="114300" distR="114300" simplePos="0" relativeHeight="252653568" behindDoc="0" locked="1" layoutInCell="1" allowOverlap="1" wp14:anchorId="3591C30D" wp14:editId="2D89CA18">
                <wp:simplePos x="0" y="0"/>
                <wp:positionH relativeFrom="leftMargin">
                  <wp:posOffset>419100</wp:posOffset>
                </wp:positionH>
                <wp:positionV relativeFrom="line">
                  <wp:posOffset>0</wp:posOffset>
                </wp:positionV>
                <wp:extent cx="356235" cy="356235"/>
                <wp:effectExtent l="0" t="0" r="0" b="0"/>
                <wp:wrapNone/>
                <wp:docPr id="52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99FB0" w14:textId="0242EAAC" w:rsidR="00B673D6" w:rsidRPr="00A535F7" w:rsidRDefault="00B673D6"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C30D" id="PARA211" o:spid="_x0000_s1240" type="#_x0000_t202" style="position:absolute;left:0;text-align:left;margin-left:33pt;margin-top:0;width:28.05pt;height:28.05pt;z-index:25265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LrKAIAAFEEAAAOAAAAZHJzL2Uyb0RvYy54bWysVMFu2zAMvQ/YPwi6L06cJRi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QLS6ygCAABRBAAADgAAAAAAAAAAAAAAAAAuAgAAZHJzL2Uyb0Rv&#10;Yy54bWxQSwECLQAUAAYACAAAACEAjWdD3NwAAAAGAQAADwAAAAAAAAAAAAAAAACCBAAAZHJzL2Rv&#10;d25yZXYueG1sUEsFBgAAAAAEAAQA8wAAAIsFAAAAAA==&#10;" filled="f" stroked="f" strokeweight=".5pt">
                <v:textbox inset="0,0,0,0">
                  <w:txbxContent>
                    <w:p w14:paraId="22B99FB0" w14:textId="0242EAAC" w:rsidR="00B673D6" w:rsidRPr="00A535F7" w:rsidRDefault="00B673D6" w:rsidP="00A535F7">
                      <w:pPr>
                        <w:pStyle w:val="ParaNumbering"/>
                      </w:pPr>
                      <w:r>
                        <w:t>211</w:t>
                      </w:r>
                    </w:p>
                  </w:txbxContent>
                </v:textbox>
                <w10:wrap anchorx="margin" anchory="line"/>
                <w10:anchorlock/>
              </v:shape>
            </w:pict>
          </mc:Fallback>
        </mc:AlternateContent>
      </w:r>
      <w:r w:rsidR="00E81A66" w:rsidRPr="00E81A66">
        <w:rPr>
          <w:cs/>
        </w:rPr>
        <w:t>यूहन्ना के सुसमाचार में यीशु द्वारा पुराने नियम की मसीहा-संबंधी अपेक्षाओं को पूरा किए जाने का दूसरा रूप इस्राएल के पर्वों के महत्व को पूरा करना था।</w:t>
      </w:r>
    </w:p>
    <w:p w14:paraId="5F50BB46" w14:textId="73E18BB2" w:rsidR="00574B1C" w:rsidRPr="00E81A66" w:rsidRDefault="00E81A66" w:rsidP="00E81A66">
      <w:pPr>
        <w:pStyle w:val="BulletHeading"/>
      </w:pPr>
      <w:bookmarkStart w:id="86" w:name="_Toc8432877"/>
      <w:bookmarkStart w:id="87" w:name="_Toc21183661"/>
      <w:bookmarkStart w:id="88" w:name="_Toc80704100"/>
      <w:r w:rsidRPr="00E81A66">
        <w:rPr>
          <w:cs/>
          <w:lang w:bidi="hi-IN"/>
        </w:rPr>
        <w:t>पर्व</w:t>
      </w:r>
      <w:bookmarkEnd w:id="86"/>
      <w:bookmarkEnd w:id="87"/>
      <w:bookmarkEnd w:id="88"/>
    </w:p>
    <w:p w14:paraId="7A22303F" w14:textId="5E4B810F" w:rsidR="00E81A66" w:rsidRPr="00E81A66" w:rsidRDefault="00B673D6" w:rsidP="00E81A66">
      <w:pPr>
        <w:pStyle w:val="BodyText0"/>
      </w:pPr>
      <w:r>
        <w:rPr>
          <w:cs/>
        </w:rPr>
        <mc:AlternateContent>
          <mc:Choice Requires="wps">
            <w:drawing>
              <wp:anchor distT="0" distB="0" distL="114300" distR="114300" simplePos="0" relativeHeight="252655616" behindDoc="0" locked="1" layoutInCell="1" allowOverlap="1" wp14:anchorId="11A3007B" wp14:editId="28BE748B">
                <wp:simplePos x="0" y="0"/>
                <wp:positionH relativeFrom="leftMargin">
                  <wp:posOffset>419100</wp:posOffset>
                </wp:positionH>
                <wp:positionV relativeFrom="line">
                  <wp:posOffset>0</wp:posOffset>
                </wp:positionV>
                <wp:extent cx="356235" cy="356235"/>
                <wp:effectExtent l="0" t="0" r="0" b="0"/>
                <wp:wrapNone/>
                <wp:docPr id="52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9136F" w14:textId="04B7DACB" w:rsidR="00B673D6" w:rsidRPr="00A535F7" w:rsidRDefault="00B673D6"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007B" id="PARA212" o:spid="_x0000_s1241" type="#_x0000_t202" style="position:absolute;left:0;text-align:left;margin-left:33pt;margin-top:0;width:28.05pt;height:28.05pt;z-index:25265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o2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ynBLD&#10;NDZpX/4s8xle66aqROxr5Km1foXuB4sPQvcNund6j8oIv5NOxy8CI2hHxq83lkUXCEflfLHM5wtK&#10;OJoGGaNnb4+t8+G7AE2iUFCHTUzcssvOh951dIm5DGwbpVIjlSFtQZfzxTQ9uFkwuDKYI0LoS41S&#10;6I5dgp7PFiPAI1RXxOegnxRv+bbBKnbMhz1zOBoICcc9POEhFWA2GCRkC9yvv+mjP3YMrZS0OGoF&#10;NbgLlKgfBjsZp3IU3CgcR8Gc9T3g7M5w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bdKNigCAABRBAAADgAAAAAAAAAAAAAAAAAuAgAAZHJzL2Uyb0Rv&#10;Yy54bWxQSwECLQAUAAYACAAAACEAjWdD3NwAAAAGAQAADwAAAAAAAAAAAAAAAACCBAAAZHJzL2Rv&#10;d25yZXYueG1sUEsFBgAAAAAEAAQA8wAAAIsFAAAAAA==&#10;" filled="f" stroked="f" strokeweight=".5pt">
                <v:textbox inset="0,0,0,0">
                  <w:txbxContent>
                    <w:p w14:paraId="7259136F" w14:textId="04B7DACB" w:rsidR="00B673D6" w:rsidRPr="00A535F7" w:rsidRDefault="00B673D6" w:rsidP="00A535F7">
                      <w:pPr>
                        <w:pStyle w:val="ParaNumbering"/>
                      </w:pPr>
                      <w:r>
                        <w:t>212</w:t>
                      </w:r>
                    </w:p>
                  </w:txbxContent>
                </v:textbox>
                <w10:wrap anchorx="margin" anchory="line"/>
                <w10:anchorlock/>
              </v:shape>
            </w:pict>
          </mc:Fallback>
        </mc:AlternateContent>
      </w:r>
      <w:r w:rsidR="00E81A66" w:rsidRPr="00E81A66">
        <w:rPr>
          <w:cs/>
        </w:rPr>
        <w:t>जैसा कि हमने पहले उल्लेख किया</w:t>
      </w:r>
      <w:r w:rsidR="00E81A66" w:rsidRPr="00E81A66">
        <w:t xml:space="preserve">, </w:t>
      </w:r>
      <w:r w:rsidR="00E81A66" w:rsidRPr="00E81A66">
        <w:rPr>
          <w:cs/>
        </w:rPr>
        <w:t>यूहन्ना के सुसमाचार को उन पर्वों के इर्द-गिर्द देखा जा सकता है जिसमें यीशु शामिल हुआ था। इन पर्वों में फसह</w:t>
      </w:r>
      <w:r w:rsidR="00E81A66" w:rsidRPr="00E81A66">
        <w:t xml:space="preserve">, </w:t>
      </w:r>
      <w:r w:rsidR="00E81A66" w:rsidRPr="00E81A66">
        <w:rPr>
          <w:cs/>
        </w:rPr>
        <w:t>झोंपड़ियों और समर्पण के कई पर्व थे। परमेश्वर ने इस्राएल को राजकीय याजकपद प्रदान करने और तम्बू एवं मंदिर में उसकी विशेष उपस्थिति की आशिषों का आनंद लेने के लिए इन पर्वों को स्थापित किया था। और अपने सुसमाचार में यूहन्ना ने इसे स्पष्ट किया कि यीशु ने इन पर्वों के महत्व को पूरा किया।</w:t>
      </w:r>
    </w:p>
    <w:p w14:paraId="0CA1C85E" w14:textId="68F7013F" w:rsidR="00E81A66" w:rsidRPr="00E81A66" w:rsidRDefault="00B673D6" w:rsidP="00E81A66">
      <w:pPr>
        <w:pStyle w:val="BodyText0"/>
      </w:pPr>
      <w:r>
        <w:rPr>
          <w:cs/>
        </w:rPr>
        <mc:AlternateContent>
          <mc:Choice Requires="wps">
            <w:drawing>
              <wp:anchor distT="0" distB="0" distL="114300" distR="114300" simplePos="0" relativeHeight="252657664" behindDoc="0" locked="1" layoutInCell="1" allowOverlap="1" wp14:anchorId="66F7C7F1" wp14:editId="1E908156">
                <wp:simplePos x="0" y="0"/>
                <wp:positionH relativeFrom="leftMargin">
                  <wp:posOffset>419100</wp:posOffset>
                </wp:positionH>
                <wp:positionV relativeFrom="line">
                  <wp:posOffset>0</wp:posOffset>
                </wp:positionV>
                <wp:extent cx="356235" cy="356235"/>
                <wp:effectExtent l="0" t="0" r="0" b="0"/>
                <wp:wrapNone/>
                <wp:docPr id="52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8D4C2" w14:textId="65FF35F8" w:rsidR="00B673D6" w:rsidRPr="00A535F7" w:rsidRDefault="00B673D6"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C7F1" id="PARA213" o:spid="_x0000_s1242" type="#_x0000_t202" style="position:absolute;left:0;text-align:left;margin-left:33pt;margin-top:0;width:28.05pt;height:28.05pt;z-index:25265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B2KQ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VoHYpAgAAUQQAAA4AAAAAAAAAAAAAAAAALgIAAGRycy9lMm9E&#10;b2MueG1sUEsBAi0AFAAGAAgAAAAhAI1nQ9zcAAAABgEAAA8AAAAAAAAAAAAAAAAAgwQAAGRycy9k&#10;b3ducmV2LnhtbFBLBQYAAAAABAAEAPMAAACMBQAAAAA=&#10;" filled="f" stroked="f" strokeweight=".5pt">
                <v:textbox inset="0,0,0,0">
                  <w:txbxContent>
                    <w:p w14:paraId="75A8D4C2" w14:textId="65FF35F8" w:rsidR="00B673D6" w:rsidRPr="00A535F7" w:rsidRDefault="00B673D6" w:rsidP="00A535F7">
                      <w:pPr>
                        <w:pStyle w:val="ParaNumbering"/>
                      </w:pPr>
                      <w:r>
                        <w:t>213</w:t>
                      </w:r>
                    </w:p>
                  </w:txbxContent>
                </v:textbox>
                <w10:wrap anchorx="margin" anchory="line"/>
                <w10:anchorlock/>
              </v:shape>
            </w:pict>
          </mc:Fallback>
        </mc:AlternateContent>
      </w:r>
      <w:r w:rsidR="00E81A66" w:rsidRPr="00E81A66">
        <w:rPr>
          <w:cs/>
        </w:rPr>
        <w:t>फसह का पर्व इस्राएल के तीन मुख्य वार्षिक पर्वों में से एक था। यह मिस्र से इस्राएल के कूच का पर्व था। संक्षिप्त में</w:t>
      </w:r>
      <w:r w:rsidR="00E81A66" w:rsidRPr="00E81A66">
        <w:t xml:space="preserve">, </w:t>
      </w:r>
      <w:r w:rsidR="00E81A66" w:rsidRPr="00E81A66">
        <w:rPr>
          <w:cs/>
        </w:rPr>
        <w:t>यीशु ने इस पर्व को पूरा किया क्योंकि वह फसह के मेमने के उस समान था</w:t>
      </w:r>
      <w:r w:rsidR="00E81A66" w:rsidRPr="00E81A66">
        <w:t xml:space="preserve">, </w:t>
      </w:r>
      <w:r w:rsidR="00E81A66" w:rsidRPr="00E81A66">
        <w:rPr>
          <w:cs/>
        </w:rPr>
        <w:t>जिसे फसह के दिन मारा गया और खाया गया</w:t>
      </w:r>
      <w:r w:rsidR="00E81A66" w:rsidRPr="00E81A66">
        <w:t xml:space="preserve">, </w:t>
      </w:r>
      <w:r w:rsidR="00E81A66" w:rsidRPr="00E81A66">
        <w:rPr>
          <w:cs/>
        </w:rPr>
        <w:t xml:space="preserve">और जिसका लहू मिस्र से इस्राएल के छुटकारे का प्रतीक था। सभी चारों सुसमचारों ने यीशु को फसह के सच्चे मेमने के रूप में पहचाना। परंतु केवल यूहन्ना ने यूहन्ना बप्तिस्मादाता के इन शब्दों को दर्शाते हुए यूहन्ना </w:t>
      </w:r>
      <w:r w:rsidR="00E81A66" w:rsidRPr="00E81A66">
        <w:rPr>
          <w:cs/>
          <w:lang w:bidi="te"/>
        </w:rPr>
        <w:t>1:29</w:t>
      </w:r>
      <w:r w:rsidR="00E81A66" w:rsidRPr="00E81A66">
        <w:rPr>
          <w:cs/>
        </w:rPr>
        <w:t xml:space="preserve"> में इस बात को प्रकट किया</w:t>
      </w:r>
      <w:r w:rsidR="00E81A66" w:rsidRPr="00E81A66">
        <w:t>, “</w:t>
      </w:r>
      <w:r w:rsidR="00E81A66" w:rsidRPr="00E81A66">
        <w:rPr>
          <w:cs/>
        </w:rPr>
        <w:t xml:space="preserve">देखो यह परमेश्वर का मेमना है जो जगत के पाप उठा ले जाता है।” यूहन्ना </w:t>
      </w:r>
      <w:r w:rsidR="00E81A66" w:rsidRPr="00E81A66">
        <w:rPr>
          <w:cs/>
          <w:lang w:bidi="te"/>
        </w:rPr>
        <w:t>19:33</w:t>
      </w:r>
      <w:r w:rsidR="00E81A66" w:rsidRPr="00E81A66">
        <w:rPr>
          <w:cs/>
        </w:rPr>
        <w:t xml:space="preserve"> में यूहन्ना ने यह भी बताया कि जब यीशु की मृत्यु हुई तो सैनिकों ने “उसकी टांगें नहीं तोड़ीं</w:t>
      </w:r>
      <w:r w:rsidR="00E81A66" w:rsidRPr="00E81A66">
        <w:t xml:space="preserve">,” </w:t>
      </w:r>
      <w:r w:rsidR="00E81A66" w:rsidRPr="00E81A66">
        <w:rPr>
          <w:cs/>
        </w:rPr>
        <w:t xml:space="preserve">जिससे निर्गमन </w:t>
      </w:r>
      <w:r w:rsidR="00E81A66" w:rsidRPr="00E81A66">
        <w:rPr>
          <w:cs/>
          <w:lang w:bidi="te"/>
        </w:rPr>
        <w:t>12:46</w:t>
      </w:r>
      <w:r w:rsidR="00E81A66" w:rsidRPr="00E81A66">
        <w:rPr>
          <w:cs/>
        </w:rPr>
        <w:t xml:space="preserve"> की बात पूरी हुई कि फसह के भोज के लिए चुने हुए मेमनों की हड्डियाँ तोड़ी नहीं जानी चाहिए। इन और अन्य कई रूपों में यूहन्ना ने दर्शाया कि यीशु ने फसह के प्रतीक और अर्थ को पूरा किया।</w:t>
      </w:r>
    </w:p>
    <w:p w14:paraId="45D7F47E" w14:textId="67042D77" w:rsidR="00574B1C" w:rsidRPr="00E81A66" w:rsidRDefault="00B673D6" w:rsidP="00E81A66">
      <w:pPr>
        <w:pStyle w:val="BodyText0"/>
      </w:pPr>
      <w:r>
        <w:rPr>
          <w:cs/>
        </w:rPr>
        <mc:AlternateContent>
          <mc:Choice Requires="wps">
            <w:drawing>
              <wp:anchor distT="0" distB="0" distL="114300" distR="114300" simplePos="0" relativeHeight="252659712" behindDoc="0" locked="1" layoutInCell="1" allowOverlap="1" wp14:anchorId="26511F00" wp14:editId="0FFE019C">
                <wp:simplePos x="0" y="0"/>
                <wp:positionH relativeFrom="leftMargin">
                  <wp:posOffset>419100</wp:posOffset>
                </wp:positionH>
                <wp:positionV relativeFrom="line">
                  <wp:posOffset>0</wp:posOffset>
                </wp:positionV>
                <wp:extent cx="356235" cy="356235"/>
                <wp:effectExtent l="0" t="0" r="0" b="0"/>
                <wp:wrapNone/>
                <wp:docPr id="52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7CA98" w14:textId="70CB5EC7" w:rsidR="00B673D6" w:rsidRPr="00A535F7" w:rsidRDefault="00B673D6"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1F00" id="PARA214" o:spid="_x0000_s1243" type="#_x0000_t202" style="position:absolute;left:0;text-align:left;margin-left:33pt;margin-top:0;width:28.05pt;height:28.05pt;z-index:25265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aClYpAgAAUQQAAA4AAAAAAAAAAAAAAAAALgIAAGRycy9lMm9E&#10;b2MueG1sUEsBAi0AFAAGAAgAAAAhAI1nQ9zcAAAABgEAAA8AAAAAAAAAAAAAAAAAgwQAAGRycy9k&#10;b3ducmV2LnhtbFBLBQYAAAAABAAEAPMAAACMBQAAAAA=&#10;" filled="f" stroked="f" strokeweight=".5pt">
                <v:textbox inset="0,0,0,0">
                  <w:txbxContent>
                    <w:p w14:paraId="7457CA98" w14:textId="70CB5EC7" w:rsidR="00B673D6" w:rsidRPr="00A535F7" w:rsidRDefault="00B673D6" w:rsidP="00A535F7">
                      <w:pPr>
                        <w:pStyle w:val="ParaNumbering"/>
                      </w:pPr>
                      <w:r>
                        <w:t>214</w:t>
                      </w:r>
                    </w:p>
                  </w:txbxContent>
                </v:textbox>
                <w10:wrap anchorx="margin" anchory="line"/>
                <w10:anchorlock/>
              </v:shape>
            </w:pict>
          </mc:Fallback>
        </mc:AlternateContent>
      </w:r>
      <w:r w:rsidR="00E81A66" w:rsidRPr="00E81A66">
        <w:rPr>
          <w:cs/>
        </w:rPr>
        <w:t xml:space="preserve">यूहन्ना </w:t>
      </w:r>
      <w:r w:rsidR="00E81A66" w:rsidRPr="00E81A66">
        <w:rPr>
          <w:cs/>
          <w:lang w:bidi="te"/>
        </w:rPr>
        <w:t>7:2</w:t>
      </w:r>
      <w:r w:rsidR="00E81A66" w:rsidRPr="00E81A66">
        <w:t xml:space="preserve">, </w:t>
      </w:r>
      <w:r w:rsidR="00E81A66" w:rsidRPr="00E81A66">
        <w:rPr>
          <w:cs/>
          <w:lang w:bidi="te"/>
        </w:rPr>
        <w:t xml:space="preserve">37 </w:t>
      </w:r>
      <w:r w:rsidR="00E81A66" w:rsidRPr="00E81A66">
        <w:rPr>
          <w:cs/>
        </w:rPr>
        <w:t>में यूहन्ना ने इस्राएल के तीन अन्य वार्षिक पर्वों में भी यीशु के शामिल होने का वर्णन किया : झोंपड़ियों का पर्व। इस पर्व की सबसे महत्वपूर्ण रस्म उस बात को याद करके पानी उंडेलना थी जिस प्रकार परमेश्वर ने मरुभूमि में इस्राएल को पानी प्रदान किया था</w:t>
      </w:r>
      <w:r w:rsidR="00E81A66" w:rsidRPr="00E81A66">
        <w:t xml:space="preserve">, </w:t>
      </w:r>
      <w:r w:rsidR="00E81A66" w:rsidRPr="00E81A66">
        <w:rPr>
          <w:cs/>
        </w:rPr>
        <w:t>और जिस प्रकार परमेश्वर ने हर साल इस्राएल की फसलों के लिए बारिश प्रदान की थी</w:t>
      </w:r>
      <w:r w:rsidR="00E81A66" w:rsidRPr="00E81A66">
        <w:t xml:space="preserve">; </w:t>
      </w:r>
      <w:r w:rsidR="00E81A66" w:rsidRPr="00E81A66">
        <w:rPr>
          <w:cs/>
        </w:rPr>
        <w:t xml:space="preserve">और इस बात की प्रतीक्षा में भी कि परमेश्वर किस प्रकार अंत के दिनों में अपने लोगों पर आशीष के सोते बहाएगा। और यूहन्ना ने इस समारोह और यीशु के बीच यह दिखाते हुए गहरा संबंध दिखाया कि यीशु उन सारी आशिषों का माध्यम बनेगा जो परमेश्वर इतिहास के अंत में उंडेलेगा। विशेष रूप से यूहन्ना ने बताया कि झोंपड़ियों के पर्व के अंतिम दिन यीशु ने परमेश्वर की आशिषों को देने की अपनी सामर्थ की घोषणा की। सुनिए यीशु ने यूहन्ना </w:t>
      </w:r>
      <w:r w:rsidR="00E81A66" w:rsidRPr="00E81A66">
        <w:rPr>
          <w:cs/>
          <w:lang w:bidi="te"/>
        </w:rPr>
        <w:t xml:space="preserve">7:37 </w:t>
      </w:r>
      <w:r w:rsidR="00E81A66" w:rsidRPr="00E81A66">
        <w:rPr>
          <w:cs/>
        </w:rPr>
        <w:t>में भीड़ से क्या कहा :</w:t>
      </w:r>
    </w:p>
    <w:p w14:paraId="08CB5C18" w14:textId="0E61447E" w:rsidR="00574B1C" w:rsidRPr="00E81A66" w:rsidRDefault="00B673D6" w:rsidP="00E81A66">
      <w:pPr>
        <w:pStyle w:val="Quotations"/>
      </w:pPr>
      <w:r>
        <w:rPr>
          <w:cs/>
        </w:rPr>
        <mc:AlternateContent>
          <mc:Choice Requires="wps">
            <w:drawing>
              <wp:anchor distT="0" distB="0" distL="114300" distR="114300" simplePos="0" relativeHeight="252661760" behindDoc="0" locked="1" layoutInCell="1" allowOverlap="1" wp14:anchorId="448D4EA5" wp14:editId="733D4146">
                <wp:simplePos x="0" y="0"/>
                <wp:positionH relativeFrom="leftMargin">
                  <wp:posOffset>419100</wp:posOffset>
                </wp:positionH>
                <wp:positionV relativeFrom="line">
                  <wp:posOffset>0</wp:posOffset>
                </wp:positionV>
                <wp:extent cx="356235" cy="356235"/>
                <wp:effectExtent l="0" t="0" r="0" b="0"/>
                <wp:wrapNone/>
                <wp:docPr id="52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68B7D6" w14:textId="6A7D0068" w:rsidR="00B673D6" w:rsidRPr="00A535F7" w:rsidRDefault="00B673D6"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4EA5" id="PARA215" o:spid="_x0000_s1244" type="#_x0000_t202" style="position:absolute;left:0;text-align:left;margin-left:33pt;margin-top:0;width:28.05pt;height:28.05pt;z-index:25266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I8LMygCAABRBAAADgAAAAAAAAAAAAAAAAAuAgAAZHJzL2Uyb0Rv&#10;Yy54bWxQSwECLQAUAAYACAAAACEAjWdD3NwAAAAGAQAADwAAAAAAAAAAAAAAAACCBAAAZHJzL2Rv&#10;d25yZXYueG1sUEsFBgAAAAAEAAQA8wAAAIsFAAAAAA==&#10;" filled="f" stroked="f" strokeweight=".5pt">
                <v:textbox inset="0,0,0,0">
                  <w:txbxContent>
                    <w:p w14:paraId="2A68B7D6" w14:textId="6A7D0068" w:rsidR="00B673D6" w:rsidRPr="00A535F7" w:rsidRDefault="00B673D6" w:rsidP="00A535F7">
                      <w:pPr>
                        <w:pStyle w:val="ParaNumbering"/>
                      </w:pPr>
                      <w:r>
                        <w:t>215</w:t>
                      </w:r>
                    </w:p>
                  </w:txbxContent>
                </v:textbox>
                <w10:wrap anchorx="margin" anchory="line"/>
                <w10:anchorlock/>
              </v:shape>
            </w:pict>
          </mc:Fallback>
        </mc:AlternateContent>
      </w:r>
      <w:r w:rsidR="00E81A66" w:rsidRPr="00E81A66">
        <w:rPr>
          <w:cs/>
          <w:lang w:bidi="hi-IN"/>
        </w:rPr>
        <w:t xml:space="preserve">यदि कोई प्यासा हो तो मेरे पास आए और पीए। (यूहन्ना </w:t>
      </w:r>
      <w:r w:rsidR="00E81A66" w:rsidRPr="00E81A66">
        <w:rPr>
          <w:cs/>
          <w:lang w:bidi="te"/>
        </w:rPr>
        <w:t>7:37)</w:t>
      </w:r>
    </w:p>
    <w:p w14:paraId="5CF5CF62" w14:textId="1A7ABA07" w:rsidR="00E81A66" w:rsidRPr="00E81A66" w:rsidRDefault="00B673D6" w:rsidP="00E81A66">
      <w:pPr>
        <w:pStyle w:val="BodyText0"/>
      </w:pPr>
      <w:r>
        <w:rPr>
          <w:cs/>
        </w:rPr>
        <mc:AlternateContent>
          <mc:Choice Requires="wps">
            <w:drawing>
              <wp:anchor distT="0" distB="0" distL="114300" distR="114300" simplePos="0" relativeHeight="252663808" behindDoc="0" locked="1" layoutInCell="1" allowOverlap="1" wp14:anchorId="713F5B4F" wp14:editId="0131EC27">
                <wp:simplePos x="0" y="0"/>
                <wp:positionH relativeFrom="leftMargin">
                  <wp:posOffset>419100</wp:posOffset>
                </wp:positionH>
                <wp:positionV relativeFrom="line">
                  <wp:posOffset>0</wp:posOffset>
                </wp:positionV>
                <wp:extent cx="356235" cy="356235"/>
                <wp:effectExtent l="0" t="0" r="0" b="0"/>
                <wp:wrapNone/>
                <wp:docPr id="526"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B697E" w14:textId="51BD9883" w:rsidR="00B673D6" w:rsidRPr="00A535F7" w:rsidRDefault="00B673D6"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5B4F" id="PARA216" o:spid="_x0000_s1245" type="#_x0000_t202" style="position:absolute;left:0;text-align:left;margin-left:33pt;margin-top:0;width:28.05pt;height:28.05pt;z-index:25266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g6k+4pAgAAUQQAAA4AAAAAAAAAAAAAAAAALgIAAGRycy9lMm9E&#10;b2MueG1sUEsBAi0AFAAGAAgAAAAhAI1nQ9zcAAAABgEAAA8AAAAAAAAAAAAAAAAAgwQAAGRycy9k&#10;b3ducmV2LnhtbFBLBQYAAAAABAAEAPMAAACMBQAAAAA=&#10;" filled="f" stroked="f" strokeweight=".5pt">
                <v:textbox inset="0,0,0,0">
                  <w:txbxContent>
                    <w:p w14:paraId="162B697E" w14:textId="51BD9883" w:rsidR="00B673D6" w:rsidRPr="00A535F7" w:rsidRDefault="00B673D6" w:rsidP="00A535F7">
                      <w:pPr>
                        <w:pStyle w:val="ParaNumbering"/>
                      </w:pPr>
                      <w:r>
                        <w:t>216</w:t>
                      </w:r>
                    </w:p>
                  </w:txbxContent>
                </v:textbox>
                <w10:wrap anchorx="margin" anchory="line"/>
                <w10:anchorlock/>
              </v:shape>
            </w:pict>
          </mc:Fallback>
        </mc:AlternateContent>
      </w:r>
      <w:r w:rsidR="00E81A66" w:rsidRPr="00E81A66">
        <w:rPr>
          <w:cs/>
        </w:rPr>
        <w:t>यूहन्ना ने बताया कि परमेश्वर की आशिषों का जीवन का जल यीशु से बहेगा। भूतकाल की आशीष</w:t>
      </w:r>
      <w:r w:rsidR="00E81A66" w:rsidRPr="00E81A66">
        <w:t xml:space="preserve">, </w:t>
      </w:r>
      <w:r w:rsidR="00E81A66" w:rsidRPr="00E81A66">
        <w:rPr>
          <w:cs/>
        </w:rPr>
        <w:t>वर्तमान की आशीष और भविष्य की आशीष सब उसके द्वारा आती हैं। इस प्रकार यीशु परमेश्वर की उन सारी आशाओं की पूर्णता है जो झोंपड़ियों के पर्व में चित्रित थीं।</w:t>
      </w:r>
    </w:p>
    <w:p w14:paraId="0B4F1749" w14:textId="7943B115" w:rsidR="00574B1C" w:rsidRPr="00E81A66" w:rsidRDefault="00B673D6" w:rsidP="00E81A66">
      <w:pPr>
        <w:pStyle w:val="BodyText0"/>
      </w:pPr>
      <w:r>
        <w:rPr>
          <w:cs/>
        </w:rPr>
        <mc:AlternateContent>
          <mc:Choice Requires="wps">
            <w:drawing>
              <wp:anchor distT="0" distB="0" distL="114300" distR="114300" simplePos="0" relativeHeight="252665856" behindDoc="0" locked="1" layoutInCell="1" allowOverlap="1" wp14:anchorId="34ED7528" wp14:editId="42A64F03">
                <wp:simplePos x="0" y="0"/>
                <wp:positionH relativeFrom="leftMargin">
                  <wp:posOffset>419100</wp:posOffset>
                </wp:positionH>
                <wp:positionV relativeFrom="line">
                  <wp:posOffset>0</wp:posOffset>
                </wp:positionV>
                <wp:extent cx="356235" cy="356235"/>
                <wp:effectExtent l="0" t="0" r="0" b="0"/>
                <wp:wrapNone/>
                <wp:docPr id="527"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9C24FC" w14:textId="30ED7909" w:rsidR="00B673D6" w:rsidRPr="00A535F7" w:rsidRDefault="00B673D6"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7528" id="PARA217" o:spid="_x0000_s1246" type="#_x0000_t202" style="position:absolute;left:0;text-align:left;margin-left:33pt;margin-top:0;width:28.05pt;height:28.05pt;z-index:25266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TVAqSgCAABRBAAADgAAAAAAAAAAAAAAAAAuAgAAZHJzL2Uyb0Rv&#10;Yy54bWxQSwECLQAUAAYACAAAACEAjWdD3NwAAAAGAQAADwAAAAAAAAAAAAAAAACCBAAAZHJzL2Rv&#10;d25yZXYueG1sUEsFBgAAAAAEAAQA8wAAAIsFAAAAAA==&#10;" filled="f" stroked="f" strokeweight=".5pt">
                <v:textbox inset="0,0,0,0">
                  <w:txbxContent>
                    <w:p w14:paraId="589C24FC" w14:textId="30ED7909" w:rsidR="00B673D6" w:rsidRPr="00A535F7" w:rsidRDefault="00B673D6" w:rsidP="00A535F7">
                      <w:pPr>
                        <w:pStyle w:val="ParaNumbering"/>
                      </w:pPr>
                      <w:r>
                        <w:t>217</w:t>
                      </w:r>
                    </w:p>
                  </w:txbxContent>
                </v:textbox>
                <w10:wrap anchorx="margin" anchory="line"/>
                <w10:anchorlock/>
              </v:shape>
            </w:pict>
          </mc:Fallback>
        </mc:AlternateContent>
      </w:r>
      <w:r w:rsidR="00E81A66" w:rsidRPr="00E81A66">
        <w:rPr>
          <w:cs/>
        </w:rPr>
        <w:t>अंत में</w:t>
      </w:r>
      <w:r w:rsidR="00E81A66" w:rsidRPr="00E81A66">
        <w:t xml:space="preserve">, </w:t>
      </w:r>
      <w:r w:rsidR="00E81A66" w:rsidRPr="00E81A66">
        <w:rPr>
          <w:cs/>
        </w:rPr>
        <w:t xml:space="preserve">यूहन्ना </w:t>
      </w:r>
      <w:r w:rsidR="00E81A66" w:rsidRPr="00E81A66">
        <w:rPr>
          <w:cs/>
          <w:lang w:bidi="te"/>
        </w:rPr>
        <w:t xml:space="preserve">10:22-39 </w:t>
      </w:r>
      <w:r w:rsidR="00E81A66" w:rsidRPr="00E81A66">
        <w:rPr>
          <w:cs/>
        </w:rPr>
        <w:t xml:space="preserve">में यीशु ने समर्पण का पर्व या हनुक्काह मनाया। समर्पण का पर्व पुराने नियम में स्थापित इस्राएल के पर्वों का कोई महत्वपूर्ण पर्व नहीं था। परंतु पहली सदी के इस्राएल के जीवन के लिए यह महत्वपूर्ण था क्योंकि यह </w:t>
      </w:r>
      <w:r w:rsidR="00E81A66" w:rsidRPr="00E81A66">
        <w:rPr>
          <w:cs/>
          <w:lang w:bidi="te"/>
        </w:rPr>
        <w:t xml:space="preserve">165 </w:t>
      </w:r>
      <w:r w:rsidR="00E81A66" w:rsidRPr="00E81A66">
        <w:rPr>
          <w:cs/>
        </w:rPr>
        <w:t>ईस्वी में यूनानी शोषकों पर इस्राएल की विजय का पर्व था</w:t>
      </w:r>
      <w:r w:rsidR="00E81A66" w:rsidRPr="00E81A66">
        <w:t xml:space="preserve">, </w:t>
      </w:r>
      <w:r w:rsidR="00E81A66" w:rsidRPr="00E81A66">
        <w:rPr>
          <w:cs/>
        </w:rPr>
        <w:t xml:space="preserve">और इसके साथ-साथ वेदी और मंदिर के पुनः समर्पण का भी जो इस विजय के बाद हुआ। यूहन्ना </w:t>
      </w:r>
      <w:r w:rsidR="00E81A66" w:rsidRPr="00E81A66">
        <w:rPr>
          <w:cs/>
          <w:lang w:bidi="te"/>
        </w:rPr>
        <w:t xml:space="preserve">10:30 </w:t>
      </w:r>
      <w:r w:rsidR="00E81A66" w:rsidRPr="00E81A66">
        <w:rPr>
          <w:cs/>
        </w:rPr>
        <w:t>में जब यीशु समर्पण का पर्व मना रहा था तो उसने यह आरंभिक घोषणा की :</w:t>
      </w:r>
    </w:p>
    <w:p w14:paraId="743D0849" w14:textId="3EF64BDA" w:rsidR="00574B1C" w:rsidRPr="00E81A66" w:rsidRDefault="00B673D6" w:rsidP="00E81A66">
      <w:pPr>
        <w:pStyle w:val="Quotations"/>
      </w:pPr>
      <w:r>
        <w:rPr>
          <w:cs/>
        </w:rPr>
        <mc:AlternateContent>
          <mc:Choice Requires="wps">
            <w:drawing>
              <wp:anchor distT="0" distB="0" distL="114300" distR="114300" simplePos="0" relativeHeight="252667904" behindDoc="0" locked="1" layoutInCell="1" allowOverlap="1" wp14:anchorId="09C8BD38" wp14:editId="554B3E6A">
                <wp:simplePos x="0" y="0"/>
                <wp:positionH relativeFrom="leftMargin">
                  <wp:posOffset>419100</wp:posOffset>
                </wp:positionH>
                <wp:positionV relativeFrom="line">
                  <wp:posOffset>0</wp:posOffset>
                </wp:positionV>
                <wp:extent cx="356235" cy="356235"/>
                <wp:effectExtent l="0" t="0" r="0" b="0"/>
                <wp:wrapNone/>
                <wp:docPr id="528"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CA4AE" w14:textId="0383F882" w:rsidR="00B673D6" w:rsidRPr="00A535F7" w:rsidRDefault="00B673D6"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BD38" id="PARA218" o:spid="_x0000_s1247" type="#_x0000_t202" style="position:absolute;left:0;text-align:left;margin-left:33pt;margin-top:0;width:28.05pt;height:28.05pt;z-index:25266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6oJw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5ybJVh&#10;Gpu0L3+W+QyvdVNVIvY18tRav0L3g8UHofsG3Tu9R2WE30mn4xeBEbQj49cby6ILhKNyvljm8wUl&#10;HE2DjNGzt8fW+fBdgCZRKKjDJiZu2WXnQ+86usRcBraNUqmRypC2oMv5Ypoe3CwYXBnMESH0pUYp&#10;dMcuQc/zG8AjVFfE56CfFG/5tsEqdsyHPXM4GggJxz084SEVYDYYJGQL3K+/6aM/dgytlLQ4agU1&#10;uAuUqB8GOxmnchTcKBxHwZz1PeDsznC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if6oJwIAAFEEAAAOAAAAAAAAAAAAAAAAAC4CAABkcnMvZTJvRG9j&#10;LnhtbFBLAQItABQABgAIAAAAIQCNZ0Pc3AAAAAYBAAAPAAAAAAAAAAAAAAAAAIEEAABkcnMvZG93&#10;bnJldi54bWxQSwUGAAAAAAQABADzAAAAigUAAAAA&#10;" filled="f" stroked="f" strokeweight=".5pt">
                <v:textbox inset="0,0,0,0">
                  <w:txbxContent>
                    <w:p w14:paraId="0C6CA4AE" w14:textId="0383F882" w:rsidR="00B673D6" w:rsidRPr="00A535F7" w:rsidRDefault="00B673D6" w:rsidP="00A535F7">
                      <w:pPr>
                        <w:pStyle w:val="ParaNumbering"/>
                      </w:pPr>
                      <w:r>
                        <w:t>218</w:t>
                      </w:r>
                    </w:p>
                  </w:txbxContent>
                </v:textbox>
                <w10:wrap anchorx="margin" anchory="line"/>
                <w10:anchorlock/>
              </v:shape>
            </w:pict>
          </mc:Fallback>
        </mc:AlternateContent>
      </w:r>
      <w:r w:rsidR="00E81A66" w:rsidRPr="00E81A66">
        <w:rPr>
          <w:cs/>
          <w:lang w:bidi="hi-IN"/>
        </w:rPr>
        <w:t xml:space="preserve">मैं और पिता एक हैं। (यूहन्ना </w:t>
      </w:r>
      <w:r w:rsidR="00E81A66" w:rsidRPr="00E81A66">
        <w:rPr>
          <w:cs/>
          <w:lang w:bidi="te"/>
        </w:rPr>
        <w:t>10:30)</w:t>
      </w:r>
    </w:p>
    <w:p w14:paraId="6473BE45" w14:textId="273E53AA" w:rsidR="00574B1C" w:rsidRPr="00E81A66" w:rsidRDefault="00B673D6" w:rsidP="00E81A66">
      <w:pPr>
        <w:pStyle w:val="BodyText0"/>
      </w:pPr>
      <w:r>
        <w:rPr>
          <w:cs/>
        </w:rPr>
        <mc:AlternateContent>
          <mc:Choice Requires="wps">
            <w:drawing>
              <wp:anchor distT="0" distB="0" distL="114300" distR="114300" simplePos="0" relativeHeight="252669952" behindDoc="0" locked="1" layoutInCell="1" allowOverlap="1" wp14:anchorId="1D1C791A" wp14:editId="5847CB33">
                <wp:simplePos x="0" y="0"/>
                <wp:positionH relativeFrom="leftMargin">
                  <wp:posOffset>419100</wp:posOffset>
                </wp:positionH>
                <wp:positionV relativeFrom="line">
                  <wp:posOffset>0</wp:posOffset>
                </wp:positionV>
                <wp:extent cx="356235" cy="356235"/>
                <wp:effectExtent l="0" t="0" r="0" b="0"/>
                <wp:wrapNone/>
                <wp:docPr id="529"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629014" w14:textId="3FC29685" w:rsidR="00B673D6" w:rsidRPr="00A535F7" w:rsidRDefault="00B673D6"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791A" id="PARA219" o:spid="_x0000_s1248" type="#_x0000_t202" style="position:absolute;left:0;text-align:left;margin-left:33pt;margin-top:0;width:28.05pt;height:28.05pt;z-index:25266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ToKQ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2rFOgpAgAAUQQAAA4AAAAAAAAAAAAAAAAALgIAAGRycy9lMm9E&#10;b2MueG1sUEsBAi0AFAAGAAgAAAAhAI1nQ9zcAAAABgEAAA8AAAAAAAAAAAAAAAAAgwQAAGRycy9k&#10;b3ducmV2LnhtbFBLBQYAAAAABAAEAPMAAACMBQAAAAA=&#10;" filled="f" stroked="f" strokeweight=".5pt">
                <v:textbox inset="0,0,0,0">
                  <w:txbxContent>
                    <w:p w14:paraId="73629014" w14:textId="3FC29685" w:rsidR="00B673D6" w:rsidRPr="00A535F7" w:rsidRDefault="00B673D6" w:rsidP="00A535F7">
                      <w:pPr>
                        <w:pStyle w:val="ParaNumbering"/>
                      </w:pPr>
                      <w:r>
                        <w:t>219</w:t>
                      </w:r>
                    </w:p>
                  </w:txbxContent>
                </v:textbox>
                <w10:wrap anchorx="margin" anchory="line"/>
                <w10:anchorlock/>
              </v:shape>
            </w:pict>
          </mc:Fallback>
        </mc:AlternateContent>
      </w:r>
      <w:r w:rsidR="00E81A66" w:rsidRPr="00E81A66">
        <w:rPr>
          <w:cs/>
        </w:rPr>
        <w:t>यहूदी समझ गए थे कि वह परमेश्वर होने का दावा कर रहा था</w:t>
      </w:r>
      <w:r w:rsidR="00E81A66" w:rsidRPr="00E81A66">
        <w:t xml:space="preserve">, </w:t>
      </w:r>
      <w:r w:rsidR="00E81A66" w:rsidRPr="00E81A66">
        <w:rPr>
          <w:cs/>
        </w:rPr>
        <w:t xml:space="preserve">अतः उन्होंने उस पर पथराव करने का प्रयास किया। फिर यीशु ने यूहन्ना </w:t>
      </w:r>
      <w:r w:rsidR="00E81A66" w:rsidRPr="00E81A66">
        <w:rPr>
          <w:cs/>
          <w:lang w:bidi="te"/>
        </w:rPr>
        <w:t xml:space="preserve">10:36 </w:t>
      </w:r>
      <w:r w:rsidR="00E81A66" w:rsidRPr="00E81A66">
        <w:rPr>
          <w:cs/>
        </w:rPr>
        <w:t>में स्वयं को यह दर्शाते हुए अपना बचाव किया :</w:t>
      </w:r>
    </w:p>
    <w:p w14:paraId="475750AE" w14:textId="035402B2" w:rsidR="00574B1C" w:rsidRPr="00E81A66" w:rsidRDefault="00B673D6" w:rsidP="00E81A66">
      <w:pPr>
        <w:pStyle w:val="Quotations"/>
      </w:pPr>
      <w:r>
        <w:rPr>
          <w:cs/>
        </w:rPr>
        <w:lastRenderedPageBreak/>
        <mc:AlternateContent>
          <mc:Choice Requires="wps">
            <w:drawing>
              <wp:anchor distT="0" distB="0" distL="114300" distR="114300" simplePos="0" relativeHeight="252672000" behindDoc="0" locked="1" layoutInCell="1" allowOverlap="1" wp14:anchorId="48F80FF3" wp14:editId="56C82BDE">
                <wp:simplePos x="0" y="0"/>
                <wp:positionH relativeFrom="leftMargin">
                  <wp:posOffset>419100</wp:posOffset>
                </wp:positionH>
                <wp:positionV relativeFrom="line">
                  <wp:posOffset>0</wp:posOffset>
                </wp:positionV>
                <wp:extent cx="356235" cy="356235"/>
                <wp:effectExtent l="0" t="0" r="0" b="0"/>
                <wp:wrapNone/>
                <wp:docPr id="530"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1F07E" w14:textId="04EA1B2E" w:rsidR="00B673D6" w:rsidRPr="00A535F7" w:rsidRDefault="00B673D6"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0FF3" id="PARA220" o:spid="_x0000_s1249" type="#_x0000_t202" style="position:absolute;left:0;text-align:left;margin-left:33pt;margin-top:0;width:28.05pt;height:28.05pt;z-index:25267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QcXESgCAABRBAAADgAAAAAAAAAAAAAAAAAuAgAAZHJzL2Uyb0Rv&#10;Yy54bWxQSwECLQAUAAYACAAAACEAjWdD3NwAAAAGAQAADwAAAAAAAAAAAAAAAACCBAAAZHJzL2Rv&#10;d25yZXYueG1sUEsFBgAAAAAEAAQA8wAAAIsFAAAAAA==&#10;" filled="f" stroked="f" strokeweight=".5pt">
                <v:textbox inset="0,0,0,0">
                  <w:txbxContent>
                    <w:p w14:paraId="7761F07E" w14:textId="04EA1B2E" w:rsidR="00B673D6" w:rsidRPr="00A535F7" w:rsidRDefault="00B673D6" w:rsidP="00A535F7">
                      <w:pPr>
                        <w:pStyle w:val="ParaNumbering"/>
                      </w:pPr>
                      <w:r>
                        <w:t>220</w:t>
                      </w:r>
                    </w:p>
                  </w:txbxContent>
                </v:textbox>
                <w10:wrap anchorx="margin" anchory="line"/>
                <w10:anchorlock/>
              </v:shape>
            </w:pict>
          </mc:Fallback>
        </mc:AlternateContent>
      </w:r>
      <w:r w:rsidR="00E81A66" w:rsidRPr="00E81A66">
        <w:rPr>
          <w:cs/>
          <w:lang w:bidi="hi-IN"/>
        </w:rPr>
        <w:t xml:space="preserve">जिसे पिता ने पवित्र ठहराकर जगत में भेजा है। (यूहन्ना </w:t>
      </w:r>
      <w:r w:rsidR="00E81A66" w:rsidRPr="00E81A66">
        <w:rPr>
          <w:cs/>
          <w:lang w:bidi="te"/>
        </w:rPr>
        <w:t>10:36)</w:t>
      </w:r>
    </w:p>
    <w:p w14:paraId="7DAE7DF4" w14:textId="265B9B21" w:rsidR="00E81A66" w:rsidRPr="00E81A66" w:rsidRDefault="00B673D6" w:rsidP="00E81A66">
      <w:pPr>
        <w:pStyle w:val="BodyText0"/>
      </w:pPr>
      <w:r>
        <w:rPr>
          <w:cs/>
        </w:rPr>
        <mc:AlternateContent>
          <mc:Choice Requires="wps">
            <w:drawing>
              <wp:anchor distT="0" distB="0" distL="114300" distR="114300" simplePos="0" relativeHeight="252674048" behindDoc="0" locked="1" layoutInCell="1" allowOverlap="1" wp14:anchorId="235B1A4E" wp14:editId="59135C48">
                <wp:simplePos x="0" y="0"/>
                <wp:positionH relativeFrom="leftMargin">
                  <wp:posOffset>419100</wp:posOffset>
                </wp:positionH>
                <wp:positionV relativeFrom="line">
                  <wp:posOffset>0</wp:posOffset>
                </wp:positionV>
                <wp:extent cx="356235" cy="356235"/>
                <wp:effectExtent l="0" t="0" r="0" b="0"/>
                <wp:wrapNone/>
                <wp:docPr id="531"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BDD0A" w14:textId="72435A93" w:rsidR="00B673D6" w:rsidRPr="00A535F7" w:rsidRDefault="00B673D6"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1A4E" id="PARA221" o:spid="_x0000_s1250" type="#_x0000_t202" style="position:absolute;left:0;text-align:left;margin-left:33pt;margin-top:0;width:28.05pt;height:28.05pt;z-index:25267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tNKAIAAFEEAAAOAAAAZHJzL2Uyb0RvYy54bWysVMFu2zAMvQ/YPwi6L06cJRi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dDGfUWKY&#10;xibtqh9VnuO1UXUtYl8jT531BbrvLT4I/Vfo3+g9KiP8XjodvwiMoB0Zv9xYFn0gHJXzxTKfLyjh&#10;aLrKGD17fWydD98EaBKFkjpsYuKWnbc+DK6jS8xlYKPaNjWyNaQr6XK+mKYHNwsGbw3miBCGUqMU&#10;+kOfoOf55xHgAeoL4nMwTIq3fKOwii3zYcccjgZCwnEPT3jIFjAbXCVkC9yvv+mjP3YMrZR0OGol&#10;NbgLlLTfDXYyTuUouFE4jII56XvA2cVmYC1JxAcutKMoHeg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dbTSgCAABRBAAADgAAAAAAAAAAAAAAAAAuAgAAZHJzL2Uyb0Rv&#10;Yy54bWxQSwECLQAUAAYACAAAACEAjWdD3NwAAAAGAQAADwAAAAAAAAAAAAAAAACCBAAAZHJzL2Rv&#10;d25yZXYueG1sUEsFBgAAAAAEAAQA8wAAAIsFAAAAAA==&#10;" filled="f" stroked="f" strokeweight=".5pt">
                <v:textbox inset="0,0,0,0">
                  <w:txbxContent>
                    <w:p w14:paraId="31FBDD0A" w14:textId="72435A93" w:rsidR="00B673D6" w:rsidRPr="00A535F7" w:rsidRDefault="00B673D6" w:rsidP="00A535F7">
                      <w:pPr>
                        <w:pStyle w:val="ParaNumbering"/>
                      </w:pPr>
                      <w:r>
                        <w:t>221</w:t>
                      </w:r>
                    </w:p>
                  </w:txbxContent>
                </v:textbox>
                <w10:wrap anchorx="margin" anchory="line"/>
                <w10:anchorlock/>
              </v:shape>
            </w:pict>
          </mc:Fallback>
        </mc:AlternateContent>
      </w:r>
      <w:r w:rsidR="00E81A66" w:rsidRPr="00E81A66">
        <w:rPr>
          <w:cs/>
        </w:rPr>
        <w:t>जब यीशु ने कहा उसे “पवित्र ठहराया” गया है</w:t>
      </w:r>
      <w:r w:rsidR="00E81A66" w:rsidRPr="00E81A66">
        <w:t xml:space="preserve">, </w:t>
      </w:r>
      <w:r w:rsidR="00E81A66" w:rsidRPr="00E81A66">
        <w:rPr>
          <w:cs/>
        </w:rPr>
        <w:t>तो उसने आम यूनानी शब्द हागीआजो का प्रयोग किया</w:t>
      </w:r>
      <w:r w:rsidR="00E81A66" w:rsidRPr="00E81A66">
        <w:t xml:space="preserve">, </w:t>
      </w:r>
      <w:r w:rsidR="00E81A66" w:rsidRPr="00E81A66">
        <w:rPr>
          <w:cs/>
        </w:rPr>
        <w:t>जिसका प्रयोग पवित्रशास्त्र बहुत बार मंदिर की रस्मों में समर्पण करने या भेंट चढाने के लिए करता है। इस सन्दर्भ में हागीआजो यूनानी शब्द एग्काइनिया का समानार्थी है</w:t>
      </w:r>
      <w:r w:rsidR="00E81A66" w:rsidRPr="00E81A66">
        <w:t xml:space="preserve">, </w:t>
      </w:r>
      <w:r w:rsidR="00E81A66" w:rsidRPr="00E81A66">
        <w:rPr>
          <w:cs/>
        </w:rPr>
        <w:t>जिसका अनुवाद “समर्पण के पर्व” की अभिव्यक्ति में “समर्पण” के रूप में किया गया है।</w:t>
      </w:r>
    </w:p>
    <w:p w14:paraId="2A22FA38" w14:textId="75937838" w:rsidR="00E81A66" w:rsidRPr="00E81A66" w:rsidRDefault="00B673D6" w:rsidP="00E81A66">
      <w:pPr>
        <w:pStyle w:val="BodyText0"/>
      </w:pPr>
      <w:r>
        <w:rPr>
          <w:cs/>
        </w:rPr>
        <mc:AlternateContent>
          <mc:Choice Requires="wps">
            <w:drawing>
              <wp:anchor distT="0" distB="0" distL="114300" distR="114300" simplePos="0" relativeHeight="252676096" behindDoc="0" locked="1" layoutInCell="1" allowOverlap="1" wp14:anchorId="3577E3F8" wp14:editId="54F51429">
                <wp:simplePos x="0" y="0"/>
                <wp:positionH relativeFrom="leftMargin">
                  <wp:posOffset>419100</wp:posOffset>
                </wp:positionH>
                <wp:positionV relativeFrom="line">
                  <wp:posOffset>0</wp:posOffset>
                </wp:positionV>
                <wp:extent cx="356235" cy="356235"/>
                <wp:effectExtent l="0" t="0" r="0" b="0"/>
                <wp:wrapNone/>
                <wp:docPr id="532"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D1115A" w14:textId="71AAB0AB" w:rsidR="00B673D6" w:rsidRPr="00A535F7" w:rsidRDefault="00B673D6"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E3F8" id="PARA222" o:spid="_x0000_s1251" type="#_x0000_t202" style="position:absolute;left:0;text-align:left;margin-left:33pt;margin-top:0;width:28.05pt;height:28.05pt;z-index:25267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Q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0LDkCgCAABRBAAADgAAAAAAAAAAAAAAAAAuAgAAZHJzL2Uyb0Rv&#10;Yy54bWxQSwECLQAUAAYACAAAACEAjWdD3NwAAAAGAQAADwAAAAAAAAAAAAAAAACCBAAAZHJzL2Rv&#10;d25yZXYueG1sUEsFBgAAAAAEAAQA8wAAAIsFAAAAAA==&#10;" filled="f" stroked="f" strokeweight=".5pt">
                <v:textbox inset="0,0,0,0">
                  <w:txbxContent>
                    <w:p w14:paraId="3ED1115A" w14:textId="71AAB0AB" w:rsidR="00B673D6" w:rsidRPr="00A535F7" w:rsidRDefault="00B673D6" w:rsidP="00A535F7">
                      <w:pPr>
                        <w:pStyle w:val="ParaNumbering"/>
                      </w:pPr>
                      <w:r>
                        <w:t>222</w:t>
                      </w:r>
                    </w:p>
                  </w:txbxContent>
                </v:textbox>
                <w10:wrap anchorx="margin" anchory="line"/>
                <w10:anchorlock/>
              </v:shape>
            </w:pict>
          </mc:Fallback>
        </mc:AlternateContent>
      </w:r>
      <w:r w:rsidR="00E81A66" w:rsidRPr="00E81A66">
        <w:rPr>
          <w:cs/>
        </w:rPr>
        <w:t>इन रूपों में यूहन्ना ने यीशु को मंदिर के समर्पण के पर्व के साथ बहुत निकटता से जोड़ा। यह पर्व परमेश्वर की उपस्थिति के लिए मंदिर को पवित्र ठहराने के विषय में था। और उसी प्रकार से पृथ्वी पर परमेश्वर की विशेष उपस्थिति की पूर्णता के रूप में यीशु को पवित्र ठहराया गया था।</w:t>
      </w:r>
    </w:p>
    <w:p w14:paraId="6D8A53F5" w14:textId="2051B773" w:rsidR="00574B1C" w:rsidRPr="00E81A66" w:rsidRDefault="00B673D6" w:rsidP="00E81A66">
      <w:pPr>
        <w:pStyle w:val="BodyText0"/>
      </w:pPr>
      <w:r>
        <w:rPr>
          <w:cs/>
        </w:rPr>
        <mc:AlternateContent>
          <mc:Choice Requires="wps">
            <w:drawing>
              <wp:anchor distT="0" distB="0" distL="114300" distR="114300" simplePos="0" relativeHeight="252678144" behindDoc="0" locked="1" layoutInCell="1" allowOverlap="1" wp14:anchorId="79F782AD" wp14:editId="0D641E8F">
                <wp:simplePos x="0" y="0"/>
                <wp:positionH relativeFrom="leftMargin">
                  <wp:posOffset>419100</wp:posOffset>
                </wp:positionH>
                <wp:positionV relativeFrom="line">
                  <wp:posOffset>0</wp:posOffset>
                </wp:positionV>
                <wp:extent cx="356235" cy="356235"/>
                <wp:effectExtent l="0" t="0" r="0" b="0"/>
                <wp:wrapNone/>
                <wp:docPr id="533"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B64A6B" w14:textId="64D842AE" w:rsidR="00B673D6" w:rsidRPr="00A535F7" w:rsidRDefault="00B673D6"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82AD" id="PARA223" o:spid="_x0000_s1252" type="#_x0000_t202" style="position:absolute;left:0;text-align:left;margin-left:33pt;margin-top:0;width:28.05pt;height:28.05pt;z-index:25267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nQ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mc0oM&#10;09ikffmzzHO81k1VidjXyFNr/QrdDxYfhO4bdO/0HpURfiedjl8ERtCOjF9vLIsuEI7K+WKZzxeU&#10;cDQNMkbP3h5b58N3AZpEoaAOm5i4ZZedD73r6BJzGdg2SqVGKkPagi7ni2l6cLNgcGUwR4TQlxql&#10;0B27BD3PlyPAI1RXxOegnxRv+bbBKnbMhz1zOBoICcc9POEhFWA2GCRkC9yvv+mjP3YMrZS0OGoF&#10;NbgLlKgfBjsZp3IU3CgcR8Gc9T3g7M5w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GAp0CgCAABRBAAADgAAAAAAAAAAAAAAAAAuAgAAZHJzL2Uyb0Rv&#10;Yy54bWxQSwECLQAUAAYACAAAACEAjWdD3NwAAAAGAQAADwAAAAAAAAAAAAAAAACCBAAAZHJzL2Rv&#10;d25yZXYueG1sUEsFBgAAAAAEAAQA8wAAAIsFAAAAAA==&#10;" filled="f" stroked="f" strokeweight=".5pt">
                <v:textbox inset="0,0,0,0">
                  <w:txbxContent>
                    <w:p w14:paraId="44B64A6B" w14:textId="64D842AE" w:rsidR="00B673D6" w:rsidRPr="00A535F7" w:rsidRDefault="00B673D6" w:rsidP="00A535F7">
                      <w:pPr>
                        <w:pStyle w:val="ParaNumbering"/>
                      </w:pPr>
                      <w:r>
                        <w:t>223</w:t>
                      </w:r>
                    </w:p>
                  </w:txbxContent>
                </v:textbox>
                <w10:wrap anchorx="margin" anchory="line"/>
                <w10:anchorlock/>
              </v:shape>
            </w:pict>
          </mc:Fallback>
        </mc:AlternateContent>
      </w:r>
      <w:r w:rsidR="00E81A66" w:rsidRPr="00E81A66">
        <w:rPr>
          <w:cs/>
        </w:rPr>
        <w:t>इसके अतिरिक्त कि यीशु ने मंदिर और पर्वों की अपेक्षाओं को पूरा किया</w:t>
      </w:r>
      <w:r w:rsidR="00E81A66" w:rsidRPr="00E81A66">
        <w:t xml:space="preserve">, </w:t>
      </w:r>
      <w:r w:rsidR="00E81A66" w:rsidRPr="00E81A66">
        <w:rPr>
          <w:cs/>
        </w:rPr>
        <w:t>यूहन्ना ने यह भी दर्शाया कि यीशु ने परमेश्वर की व्यवस्था को भी पूरा किया।</w:t>
      </w:r>
    </w:p>
    <w:p w14:paraId="6EC3C0E8" w14:textId="7EFE666C" w:rsidR="00574B1C" w:rsidRDefault="00E81A66" w:rsidP="00340B7B">
      <w:pPr>
        <w:pStyle w:val="BulletHeading"/>
      </w:pPr>
      <w:bookmarkStart w:id="89" w:name="_Toc8432878"/>
      <w:bookmarkStart w:id="90" w:name="_Toc21183662"/>
      <w:bookmarkStart w:id="91" w:name="_Toc80704101"/>
      <w:r w:rsidRPr="00E81A66">
        <w:rPr>
          <w:cs/>
          <w:lang w:bidi="hi-IN"/>
        </w:rPr>
        <w:t>व्यवस्था</w:t>
      </w:r>
      <w:bookmarkEnd w:id="89"/>
      <w:bookmarkEnd w:id="90"/>
      <w:bookmarkEnd w:id="91"/>
    </w:p>
    <w:p w14:paraId="66CC7B7D" w14:textId="3A311165" w:rsidR="00574B1C" w:rsidRPr="00E81A66" w:rsidRDefault="00B673D6" w:rsidP="00E81A66">
      <w:pPr>
        <w:pStyle w:val="BodyText0"/>
      </w:pPr>
      <w:r>
        <w:rPr>
          <w:cs/>
        </w:rPr>
        <mc:AlternateContent>
          <mc:Choice Requires="wps">
            <w:drawing>
              <wp:anchor distT="0" distB="0" distL="114300" distR="114300" simplePos="0" relativeHeight="252680192" behindDoc="0" locked="1" layoutInCell="1" allowOverlap="1" wp14:anchorId="07753167" wp14:editId="50635296">
                <wp:simplePos x="0" y="0"/>
                <wp:positionH relativeFrom="leftMargin">
                  <wp:posOffset>419100</wp:posOffset>
                </wp:positionH>
                <wp:positionV relativeFrom="line">
                  <wp:posOffset>0</wp:posOffset>
                </wp:positionV>
                <wp:extent cx="356235" cy="356235"/>
                <wp:effectExtent l="0" t="0" r="0" b="0"/>
                <wp:wrapNone/>
                <wp:docPr id="534"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C28AB" w14:textId="43B4B916" w:rsidR="00B673D6" w:rsidRPr="00A535F7" w:rsidRDefault="00B673D6"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3167" id="PARA224" o:spid="_x0000_s1253" type="#_x0000_t202" style="position:absolute;left:0;text-align:left;margin-left:33pt;margin-top:0;width:28.05pt;height:28.05pt;z-index:25268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Yvg/ApAgAAUQQAAA4AAAAAAAAAAAAAAAAALgIAAGRycy9lMm9E&#10;b2MueG1sUEsBAi0AFAAGAAgAAAAhAI1nQ9zcAAAABgEAAA8AAAAAAAAAAAAAAAAAgwQAAGRycy9k&#10;b3ducmV2LnhtbFBLBQYAAAAABAAEAPMAAACMBQAAAAA=&#10;" filled="f" stroked="f" strokeweight=".5pt">
                <v:textbox inset="0,0,0,0">
                  <w:txbxContent>
                    <w:p w14:paraId="547C28AB" w14:textId="43B4B916" w:rsidR="00B673D6" w:rsidRPr="00A535F7" w:rsidRDefault="00B673D6" w:rsidP="00A535F7">
                      <w:pPr>
                        <w:pStyle w:val="ParaNumbering"/>
                      </w:pPr>
                      <w:r>
                        <w:t>224</w:t>
                      </w:r>
                    </w:p>
                  </w:txbxContent>
                </v:textbox>
                <w10:wrap anchorx="margin" anchory="line"/>
                <w10:anchorlock/>
              </v:shape>
            </w:pict>
          </mc:Fallback>
        </mc:AlternateContent>
      </w:r>
      <w:r w:rsidR="00E81A66" w:rsidRPr="00E81A66">
        <w:rPr>
          <w:cs/>
        </w:rPr>
        <w:t>यद्यपि मसीही प्रायः परमेश्वर की व्यवस्था के विषय में नकारात्मक रूप से सोचते हैं- वह जो हमें दोषी ठहराती है</w:t>
      </w:r>
      <w:r w:rsidR="00E81A66" w:rsidRPr="00E81A66">
        <w:t xml:space="preserve">; </w:t>
      </w:r>
      <w:r w:rsidR="00E81A66" w:rsidRPr="00E81A66">
        <w:rPr>
          <w:cs/>
        </w:rPr>
        <w:t>परंतु हमें यह भी याद रखना है कि व्यवस्था सच्चे विश्वासियों को परमेश्वर की आशिषों की ओर अगुवाई करने के लिए दी गई थी।</w:t>
      </w:r>
    </w:p>
    <w:p w14:paraId="4DEFB324" w14:textId="6026E3BA" w:rsidR="001B68AE" w:rsidRDefault="00B673D6" w:rsidP="00E81A66">
      <w:pPr>
        <w:pStyle w:val="Quotations"/>
        <w:rPr>
          <w:cs/>
        </w:rPr>
      </w:pPr>
      <w:r>
        <w:rPr>
          <w:rFonts w:cs="Raavi"/>
          <w:cs/>
        </w:rPr>
        <mc:AlternateContent>
          <mc:Choice Requires="wps">
            <w:drawing>
              <wp:anchor distT="0" distB="0" distL="114300" distR="114300" simplePos="0" relativeHeight="252682240" behindDoc="0" locked="1" layoutInCell="1" allowOverlap="1" wp14:anchorId="4EFB3A00" wp14:editId="2136DA59">
                <wp:simplePos x="0" y="0"/>
                <wp:positionH relativeFrom="leftMargin">
                  <wp:posOffset>419100</wp:posOffset>
                </wp:positionH>
                <wp:positionV relativeFrom="line">
                  <wp:posOffset>0</wp:posOffset>
                </wp:positionV>
                <wp:extent cx="356235" cy="356235"/>
                <wp:effectExtent l="0" t="0" r="0" b="0"/>
                <wp:wrapNone/>
                <wp:docPr id="535"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B7A7C" w14:textId="36F4563D" w:rsidR="00B673D6" w:rsidRPr="00A535F7" w:rsidRDefault="00B673D6"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3A00" id="PARA225" o:spid="_x0000_s1254" type="#_x0000_t202" style="position:absolute;left:0;text-align:left;margin-left:33pt;margin-top:0;width:28.05pt;height:28.05pt;z-index:25268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eoKVJwIAAFEEAAAOAAAAAAAAAAAAAAAAAC4CAABkcnMvZTJvRG9j&#10;LnhtbFBLAQItABQABgAIAAAAIQCNZ0Pc3AAAAAYBAAAPAAAAAAAAAAAAAAAAAIEEAABkcnMvZG93&#10;bnJldi54bWxQSwUGAAAAAAQABADzAAAAigUAAAAA&#10;" filled="f" stroked="f" strokeweight=".5pt">
                <v:textbox inset="0,0,0,0">
                  <w:txbxContent>
                    <w:p w14:paraId="73CB7A7C" w14:textId="36F4563D" w:rsidR="00B673D6" w:rsidRPr="00A535F7" w:rsidRDefault="00B673D6" w:rsidP="00A535F7">
                      <w:pPr>
                        <w:pStyle w:val="ParaNumbering"/>
                      </w:pPr>
                      <w:r>
                        <w:t>225</w:t>
                      </w:r>
                    </w:p>
                  </w:txbxContent>
                </v:textbox>
                <w10:wrap anchorx="margin" anchory="line"/>
                <w10:anchorlock/>
              </v:shape>
            </w:pict>
          </mc:Fallback>
        </mc:AlternateContent>
      </w:r>
      <w:r w:rsidR="00E81A66" w:rsidRPr="00E81A66">
        <w:rPr>
          <w:cs/>
        </w:rPr>
        <w:t>जब आप बाइबल में व्यवस्था की ओर देखते हैं</w:t>
      </w:r>
      <w:r w:rsidR="00E81A66" w:rsidRPr="00E81A66">
        <w:t xml:space="preserve">, </w:t>
      </w:r>
      <w:r w:rsidR="00E81A66" w:rsidRPr="00E81A66">
        <w:rPr>
          <w:cs/>
        </w:rPr>
        <w:t>तो यह स्पष्ट है कि जो लोग इसे पढ़ते थे उन्होंने कभी इसे नियमों और सिद्धांतों की सूची के रूप में नहीं पढ़ा। यह जीवन की एक नीति थी। अतः वे यह जानते हुए पढ़ सके कि यदि वे व्यवस्था का पालन करते हैं तो इसके पालन करने से उन्हें आशीष प्राप्त होगी</w:t>
      </w:r>
      <w:r w:rsidR="00E81A66" w:rsidRPr="00E81A66">
        <w:t xml:space="preserve">, </w:t>
      </w:r>
      <w:r w:rsidR="00E81A66" w:rsidRPr="00E81A66">
        <w:rPr>
          <w:cs/>
        </w:rPr>
        <w:t xml:space="preserve">और मैं सोचता हूँ कि इसके कई कारण थे। पहला यह कि व्यवस्था परमेश्वर का प्रकाशन है। व्यवस्था बताती है कि परमेश्वर के अनुसार हम कैसे जिएँ। और भजनकार </w:t>
      </w:r>
      <w:r w:rsidR="00E81A66" w:rsidRPr="00E81A66">
        <w:rPr>
          <w:rFonts w:cs="Gautami"/>
          <w:cs/>
          <w:lang w:bidi="te"/>
        </w:rPr>
        <w:t>40:8</w:t>
      </w:r>
      <w:r w:rsidR="00E81A66" w:rsidRPr="00E81A66">
        <w:rPr>
          <w:cs/>
        </w:rPr>
        <w:t xml:space="preserve"> में कहता है</w:t>
      </w:r>
      <w:r w:rsidR="00E81A66" w:rsidRPr="00E81A66">
        <w:t>, ”</w:t>
      </w:r>
      <w:r w:rsidR="00E81A66" w:rsidRPr="00E81A66">
        <w:rPr>
          <w:cs/>
        </w:rPr>
        <w:t>हे मेरे परमेश्वर मैं तेरी इच्छा पूरी करने से प्रसन्न हूँ।” अतः जब हम परमेश्वर की इच्छा के सदृश्य स्वयं को बना लेते हैं</w:t>
      </w:r>
      <w:r w:rsidR="00E81A66" w:rsidRPr="00E81A66">
        <w:t xml:space="preserve">, </w:t>
      </w:r>
      <w:r w:rsidR="00E81A66" w:rsidRPr="00E81A66">
        <w:rPr>
          <w:cs/>
        </w:rPr>
        <w:t>जब हम परमेश्वर की इच्छा को जान लेते हैं</w:t>
      </w:r>
      <w:r w:rsidR="00E81A66" w:rsidRPr="00E81A66">
        <w:t xml:space="preserve">, </w:t>
      </w:r>
      <w:r w:rsidR="00E81A66" w:rsidRPr="00E81A66">
        <w:rPr>
          <w:cs/>
        </w:rPr>
        <w:t>तब हमें चाहे जो कुछ भी करना हो उसे करने में</w:t>
      </w:r>
      <w:r w:rsidR="00E81A66" w:rsidRPr="00E81A66">
        <w:t xml:space="preserve">, </w:t>
      </w:r>
      <w:r w:rsidR="00E81A66" w:rsidRPr="00E81A66">
        <w:rPr>
          <w:cs/>
        </w:rPr>
        <w:t>और नहीं करना चाहिए उसे न करने में बड़ा आनंद और आशीष प्राप्त होगी। अतः केवल यह बात कि यह प्रकाशन है</w:t>
      </w:r>
      <w:r w:rsidR="00E81A66" w:rsidRPr="00E81A66">
        <w:t xml:space="preserve">, </w:t>
      </w:r>
      <w:r w:rsidR="00E81A66" w:rsidRPr="00E81A66">
        <w:rPr>
          <w:cs/>
        </w:rPr>
        <w:t>यह परमेश्वर की आशीष का चिह्न है</w:t>
      </w:r>
      <w:r w:rsidR="00E81A66" w:rsidRPr="00E81A66">
        <w:t xml:space="preserve">, </w:t>
      </w:r>
      <w:r w:rsidR="00E81A66" w:rsidRPr="00E81A66">
        <w:rPr>
          <w:cs/>
        </w:rPr>
        <w:t>अर्थात् परमेश्वर के अनुग्रह का चिह्न है। परंतु उससे बढ़कर मैं सोचता हूँ कि यह एक आशीष है क्योंकि व्यवस्था हमारे लिए उसमें भाग लेने का निमंत्रण है जो परमेश्वर इस पृथ्वी पर करना चाहता है।</w:t>
      </w:r>
    </w:p>
    <w:p w14:paraId="1DBD5B3A" w14:textId="32DFC75B" w:rsidR="00574B1C" w:rsidRPr="00E81A66" w:rsidRDefault="00E81A66" w:rsidP="00E81A66">
      <w:pPr>
        <w:pStyle w:val="QuotationAuthor"/>
      </w:pPr>
      <w:r w:rsidRPr="00E81A66">
        <w:rPr>
          <w:cs/>
        </w:rPr>
        <w:t>डॉ. स्टीव हार्पर</w:t>
      </w:r>
    </w:p>
    <w:p w14:paraId="4C73268C" w14:textId="44D0B495" w:rsidR="00E81A66" w:rsidRPr="00E81A66" w:rsidRDefault="00B673D6" w:rsidP="00E81A66">
      <w:pPr>
        <w:pStyle w:val="Quotations"/>
      </w:pPr>
      <w:r>
        <w:rPr>
          <w:rFonts w:cs="Raavi"/>
          <w:cs/>
        </w:rPr>
        <mc:AlternateContent>
          <mc:Choice Requires="wps">
            <w:drawing>
              <wp:anchor distT="0" distB="0" distL="114300" distR="114300" simplePos="0" relativeHeight="252684288" behindDoc="0" locked="1" layoutInCell="1" allowOverlap="1" wp14:anchorId="15AC8CCD" wp14:editId="27AC8A00">
                <wp:simplePos x="0" y="0"/>
                <wp:positionH relativeFrom="leftMargin">
                  <wp:posOffset>419100</wp:posOffset>
                </wp:positionH>
                <wp:positionV relativeFrom="line">
                  <wp:posOffset>0</wp:posOffset>
                </wp:positionV>
                <wp:extent cx="356235" cy="356235"/>
                <wp:effectExtent l="0" t="0" r="0" b="0"/>
                <wp:wrapNone/>
                <wp:docPr id="536"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D2032D" w14:textId="54512F0E" w:rsidR="00B673D6" w:rsidRPr="00A535F7" w:rsidRDefault="00B673D6"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8CCD" id="PARA226" o:spid="_x0000_s1255" type="#_x0000_t202" style="position:absolute;left:0;text-align:left;margin-left:33pt;margin-top:0;width:28.05pt;height:28.05pt;z-index:25268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pIKQ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dDFfUmKY&#10;xibtqh9VnuO1UXUtYl8jT531BbrvLT4I/Vfo3+g9KiP8XjodvwiMoB0Zv9xYFn0gHJXzxTKfLyjh&#10;aLrKGD17fWydD98EaBKFkjpsYuKWnbc+DK6jS8xlYKPaNjWyNaQr6XK+mKYHNwsGbw3miBCGUqMU&#10;+kOfoOf5l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PGkgpAgAAUQQAAA4AAAAAAAAAAAAAAAAALgIAAGRycy9lMm9E&#10;b2MueG1sUEsBAi0AFAAGAAgAAAAhAI1nQ9zcAAAABgEAAA8AAAAAAAAAAAAAAAAAgwQAAGRycy9k&#10;b3ducmV2LnhtbFBLBQYAAAAABAAEAPMAAACMBQAAAAA=&#10;" filled="f" stroked="f" strokeweight=".5pt">
                <v:textbox inset="0,0,0,0">
                  <w:txbxContent>
                    <w:p w14:paraId="65D2032D" w14:textId="54512F0E" w:rsidR="00B673D6" w:rsidRPr="00A535F7" w:rsidRDefault="00B673D6" w:rsidP="00A535F7">
                      <w:pPr>
                        <w:pStyle w:val="ParaNumbering"/>
                      </w:pPr>
                      <w:r>
                        <w:t>226</w:t>
                      </w:r>
                    </w:p>
                  </w:txbxContent>
                </v:textbox>
                <w10:wrap anchorx="margin" anchory="line"/>
                <w10:anchorlock/>
              </v:shape>
            </w:pict>
          </mc:Fallback>
        </mc:AlternateContent>
      </w:r>
      <w:r w:rsidR="00E81A66" w:rsidRPr="00E81A66">
        <w:rPr>
          <w:cs/>
        </w:rPr>
        <w:t>पुराने नियम में व्यवस्था का अधिकाधिक प्रयोग सकारात्मक है क्योंकि परमेश्वर की व्यवस्था परमेश्वर के चरित्र की परछाई है। और इसीलिए भजनकार परमेश्वर की व्यवस्था को हमारे मार्ग के लिए उजियाला और पांवों के लिए दीपक कहता है। भजन संहिता में दाऊद इसे मधु से भी मीठा</w:t>
      </w:r>
      <w:r w:rsidR="00E81A66" w:rsidRPr="00E81A66">
        <w:t xml:space="preserve">, </w:t>
      </w:r>
      <w:r w:rsidR="00E81A66" w:rsidRPr="00E81A66">
        <w:rPr>
          <w:cs/>
        </w:rPr>
        <w:t>सोने से कीमती कहता है</w:t>
      </w:r>
      <w:r w:rsidR="00E81A66" w:rsidRPr="00E81A66">
        <w:t xml:space="preserve">, </w:t>
      </w:r>
      <w:r w:rsidR="00E81A66" w:rsidRPr="00E81A66">
        <w:rPr>
          <w:cs/>
        </w:rPr>
        <w:t>और यह भी कहता है कि उसके पालन से उसका दास सचेत रहता है और उसका प्रतिफल बहुत बड़ा है। वास्तव में वह भजन इस प्रकार आरम्भ होता है</w:t>
      </w:r>
      <w:r w:rsidR="00E81A66" w:rsidRPr="00E81A66">
        <w:t>, “</w:t>
      </w:r>
      <w:r w:rsidR="00E81A66" w:rsidRPr="00E81A66">
        <w:rPr>
          <w:cs/>
        </w:rPr>
        <w:t>क्या ही धन्य है वह पुरुष जो दुष्टों की युक्ति पर नहीं चलता</w:t>
      </w:r>
      <w:r w:rsidR="00E81A66" w:rsidRPr="00E81A66">
        <w:t xml:space="preserve">, </w:t>
      </w:r>
      <w:r w:rsidR="00E81A66" w:rsidRPr="00E81A66">
        <w:rPr>
          <w:cs/>
        </w:rPr>
        <w:t xml:space="preserve">और न पापियों के मार्ग में खड़ा होता और न ठट्टा करने वालों की मंडली में बैठता है। वह तो यहोवा की </w:t>
      </w:r>
      <w:r w:rsidR="00E81A66" w:rsidRPr="00E81A66">
        <w:rPr>
          <w:cs/>
        </w:rPr>
        <w:lastRenderedPageBreak/>
        <w:t xml:space="preserve">व्यवस्था से प्रसन्न रहता है।” फिर भजन </w:t>
      </w:r>
      <w:r w:rsidR="00E81A66" w:rsidRPr="00E81A66">
        <w:rPr>
          <w:rFonts w:cs="Gautami"/>
          <w:cs/>
          <w:lang w:bidi="te"/>
        </w:rPr>
        <w:t>1</w:t>
      </w:r>
      <w:r w:rsidR="00E81A66" w:rsidRPr="00E81A66">
        <w:rPr>
          <w:cs/>
        </w:rPr>
        <w:t xml:space="preserve"> एक चित्र को प्रस्तुत करता है कि जो परमेश्वर का भय मानता है और उसकी आज्ञाओं का पालन करता है वह उस वृक्ष के समान है जो बहती नालियों के किनारे लगाया गया है और जिसमें फल लगने कभी समाप्त नहीं होते। अतः व्यवस्था एक धन्य स्थान है। परंतु यह उन्हीं के लिए धन्य स्थान है जिनको परमेश्वर ने पहले क्षमा प्रदान की थी</w:t>
      </w:r>
      <w:r w:rsidR="00E81A66" w:rsidRPr="00E81A66">
        <w:t xml:space="preserve">, </w:t>
      </w:r>
      <w:r w:rsidR="00E81A66" w:rsidRPr="00E81A66">
        <w:rPr>
          <w:cs/>
        </w:rPr>
        <w:t>वह क्षमा जो मसीह के द्वारा प्राप्त होती है। परंतु व्यवस्था वह निर्देशिका है कि धन्य जीवन के रूप में मसीह के अधीन कैसे जीवन जीना है। अतः पौलुस कहता है कि जो मसीह से प्रेम करता है वह व्यवस्था को पूरा करता है</w:t>
      </w:r>
      <w:r w:rsidR="00E81A66" w:rsidRPr="00E81A66">
        <w:t xml:space="preserve">, </w:t>
      </w:r>
      <w:r w:rsidR="00E81A66" w:rsidRPr="00E81A66">
        <w:rPr>
          <w:cs/>
        </w:rPr>
        <w:t>कि मसीह व्यवस्था का लक्ष्य या उद्देश्य है। अतः व्यवस्था हमें हमारे पाप के बारे में बताती है</w:t>
      </w:r>
      <w:r w:rsidR="00E81A66" w:rsidRPr="00E81A66">
        <w:t xml:space="preserve">, </w:t>
      </w:r>
      <w:r w:rsidR="00E81A66" w:rsidRPr="00E81A66">
        <w:rPr>
          <w:cs/>
        </w:rPr>
        <w:t>परंतु इसके साथ-साथ यह भी दिखाती है कि यीशु ने हमारे लिए क्या किया है और फिर स्वतः ही हमें जीने का मार्ग बताती है। अतः यीशु ने कहा कि पूरी व्यवस्था दो आज्ञाओं में बसी हुई है : परमेश्वर से दिल</w:t>
      </w:r>
      <w:r w:rsidR="00E81A66" w:rsidRPr="00E81A66">
        <w:t xml:space="preserve">, </w:t>
      </w:r>
      <w:r w:rsidR="00E81A66" w:rsidRPr="00E81A66">
        <w:rPr>
          <w:cs/>
        </w:rPr>
        <w:t>प्राण</w:t>
      </w:r>
      <w:r w:rsidR="00E81A66" w:rsidRPr="00E81A66">
        <w:t xml:space="preserve">, </w:t>
      </w:r>
      <w:r w:rsidR="00E81A66" w:rsidRPr="00E81A66">
        <w:rPr>
          <w:cs/>
        </w:rPr>
        <w:t>मन और शक्ति से प्रेम करो एवं अपने पड़ोसी से भी ऐसा ही प्रेम करो। यदि कोई ऐसे व्यक्ति को जानता है जो परमेश्वर से दिल</w:t>
      </w:r>
      <w:r w:rsidR="00E81A66" w:rsidRPr="00E81A66">
        <w:t xml:space="preserve">, </w:t>
      </w:r>
      <w:r w:rsidR="00E81A66" w:rsidRPr="00E81A66">
        <w:rPr>
          <w:cs/>
        </w:rPr>
        <w:t>प्राण</w:t>
      </w:r>
      <w:r w:rsidR="00E81A66" w:rsidRPr="00E81A66">
        <w:t xml:space="preserve">, </w:t>
      </w:r>
      <w:r w:rsidR="00E81A66" w:rsidRPr="00E81A66">
        <w:rPr>
          <w:cs/>
        </w:rPr>
        <w:t>मन और शक्ति से प्रेम करता है वह उसकी आशिषों को भी जानता है। और यदि कोई ऐसे व्यक्ति को जानता है जो अपने पड़ोसी से अपने समान प्रेम करता है</w:t>
      </w:r>
      <w:r w:rsidR="00E81A66" w:rsidRPr="00E81A66">
        <w:t xml:space="preserve">, </w:t>
      </w:r>
      <w:r w:rsidR="00E81A66" w:rsidRPr="00E81A66">
        <w:rPr>
          <w:cs/>
        </w:rPr>
        <w:t>वे जानते हैं कि उसमें बहुत बड़ी आशीष है। जो परमेश्वर की आज्ञाओं में विश्वासयोग्य रहते हैं उनके पास रहने या उनके साथ रहने में उदारता</w:t>
      </w:r>
      <w:r w:rsidR="00E81A66" w:rsidRPr="00E81A66">
        <w:t xml:space="preserve">, </w:t>
      </w:r>
      <w:r w:rsidR="00E81A66" w:rsidRPr="00E81A66">
        <w:rPr>
          <w:cs/>
        </w:rPr>
        <w:t>दया</w:t>
      </w:r>
      <w:r w:rsidR="00E81A66" w:rsidRPr="00E81A66">
        <w:t xml:space="preserve">, </w:t>
      </w:r>
      <w:r w:rsidR="00E81A66" w:rsidRPr="00E81A66">
        <w:rPr>
          <w:cs/>
        </w:rPr>
        <w:t>उपलब्धता</w:t>
      </w:r>
      <w:r w:rsidR="00E81A66" w:rsidRPr="00E81A66">
        <w:t xml:space="preserve">, </w:t>
      </w:r>
      <w:r w:rsidR="00E81A66" w:rsidRPr="00E81A66">
        <w:rPr>
          <w:cs/>
        </w:rPr>
        <w:t>और धन्यता पाई जाती है।</w:t>
      </w:r>
    </w:p>
    <w:p w14:paraId="2C01B7DB" w14:textId="789AA877" w:rsidR="00574B1C" w:rsidRPr="00E81A66" w:rsidRDefault="00E81A66" w:rsidP="00E81A66">
      <w:pPr>
        <w:pStyle w:val="QuotationAuthor"/>
      </w:pPr>
      <w:r w:rsidRPr="00E81A66">
        <w:rPr>
          <w:cs/>
        </w:rPr>
        <w:t>रेव्ह. माइकल ग्लोडो</w:t>
      </w:r>
    </w:p>
    <w:p w14:paraId="58F72665" w14:textId="4F304B3C" w:rsidR="00574B1C" w:rsidRPr="00E81A66" w:rsidRDefault="00B673D6" w:rsidP="00E81A66">
      <w:pPr>
        <w:pStyle w:val="BodyText0"/>
      </w:pPr>
      <w:r>
        <w:rPr>
          <w:cs/>
        </w:rPr>
        <mc:AlternateContent>
          <mc:Choice Requires="wps">
            <w:drawing>
              <wp:anchor distT="0" distB="0" distL="114300" distR="114300" simplePos="0" relativeHeight="252686336" behindDoc="0" locked="1" layoutInCell="1" allowOverlap="1" wp14:anchorId="0AC30E2C" wp14:editId="218FE0B7">
                <wp:simplePos x="0" y="0"/>
                <wp:positionH relativeFrom="leftMargin">
                  <wp:posOffset>419100</wp:posOffset>
                </wp:positionH>
                <wp:positionV relativeFrom="line">
                  <wp:posOffset>0</wp:posOffset>
                </wp:positionV>
                <wp:extent cx="356235" cy="356235"/>
                <wp:effectExtent l="0" t="0" r="0" b="0"/>
                <wp:wrapNone/>
                <wp:docPr id="537"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CF2ED" w14:textId="693E157A" w:rsidR="00B673D6" w:rsidRPr="00A535F7" w:rsidRDefault="00B673D6"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0E2C" id="PARA227" o:spid="_x0000_s1256" type="#_x0000_t202" style="position:absolute;left:0;text-align:left;margin-left:33pt;margin-top:0;width:28.05pt;height:28.05pt;z-index:25268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4MjmSgCAABRBAAADgAAAAAAAAAAAAAAAAAuAgAAZHJzL2Uyb0Rv&#10;Yy54bWxQSwECLQAUAAYACAAAACEAjWdD3NwAAAAGAQAADwAAAAAAAAAAAAAAAACCBAAAZHJzL2Rv&#10;d25yZXYueG1sUEsFBgAAAAAEAAQA8wAAAIsFAAAAAA==&#10;" filled="f" stroked="f" strokeweight=".5pt">
                <v:textbox inset="0,0,0,0">
                  <w:txbxContent>
                    <w:p w14:paraId="5AECF2ED" w14:textId="693E157A" w:rsidR="00B673D6" w:rsidRPr="00A535F7" w:rsidRDefault="00B673D6" w:rsidP="00A535F7">
                      <w:pPr>
                        <w:pStyle w:val="ParaNumbering"/>
                      </w:pPr>
                      <w:r>
                        <w:t>227</w:t>
                      </w:r>
                    </w:p>
                  </w:txbxContent>
                </v:textbox>
                <w10:wrap anchorx="margin" anchory="line"/>
                <w10:anchorlock/>
              </v:shape>
            </w:pict>
          </mc:Fallback>
        </mc:AlternateContent>
      </w:r>
      <w:r w:rsidR="00E81A66" w:rsidRPr="00E81A66">
        <w:rPr>
          <w:cs/>
        </w:rPr>
        <w:t xml:space="preserve">पुराने नियम में परमेश्वर की व्यवस्था को अपने लोगों के लिए एक विशेष उपहार के रूप में चित्रित किया गया था। भजन </w:t>
      </w:r>
      <w:r w:rsidR="00E81A66" w:rsidRPr="00E81A66">
        <w:rPr>
          <w:cs/>
          <w:lang w:bidi="te"/>
        </w:rPr>
        <w:t xml:space="preserve">119 </w:t>
      </w:r>
      <w:r w:rsidR="00E81A66" w:rsidRPr="00E81A66">
        <w:rPr>
          <w:cs/>
        </w:rPr>
        <w:t xml:space="preserve">और अन्य कई अनुच्छेद इसे इस्राएल के लिए परमेश्वर की आशिषों का मार्गदर्शक मानते हैं। और नए नियम में याकूब परमेश्वर की व्यवस्था को याकूब </w:t>
      </w:r>
      <w:r w:rsidR="00E81A66" w:rsidRPr="00E81A66">
        <w:rPr>
          <w:cs/>
          <w:lang w:bidi="te"/>
        </w:rPr>
        <w:t xml:space="preserve">1:25 </w:t>
      </w:r>
      <w:r w:rsidR="00E81A66" w:rsidRPr="00E81A66">
        <w:rPr>
          <w:cs/>
        </w:rPr>
        <w:t>में वह सिद्ध व्यवस्था कहता है जो स्वतंत्रता देती है</w:t>
      </w:r>
      <w:r w:rsidR="00E81A66" w:rsidRPr="00E81A66">
        <w:t xml:space="preserve">, </w:t>
      </w:r>
      <w:r w:rsidR="00E81A66" w:rsidRPr="00E81A66">
        <w:rPr>
          <w:cs/>
        </w:rPr>
        <w:t xml:space="preserve">और पौलुस इसे </w:t>
      </w:r>
      <w:r w:rsidR="00E81A66" w:rsidRPr="00E81A66">
        <w:rPr>
          <w:cs/>
          <w:lang w:bidi="te"/>
        </w:rPr>
        <w:t xml:space="preserve">1 </w:t>
      </w:r>
      <w:r w:rsidR="00E81A66" w:rsidRPr="00E81A66">
        <w:rPr>
          <w:cs/>
        </w:rPr>
        <w:t xml:space="preserve">कुरिन्थियों </w:t>
      </w:r>
      <w:r w:rsidR="00E81A66" w:rsidRPr="00E81A66">
        <w:rPr>
          <w:cs/>
          <w:lang w:bidi="te"/>
        </w:rPr>
        <w:t xml:space="preserve">9:21 </w:t>
      </w:r>
      <w:r w:rsidR="00E81A66" w:rsidRPr="00E81A66">
        <w:rPr>
          <w:cs/>
        </w:rPr>
        <w:t xml:space="preserve">में मसीह की व्यवस्था कहता है। और यीशु यूहन्ना </w:t>
      </w:r>
      <w:r w:rsidR="00E81A66" w:rsidRPr="00E81A66">
        <w:rPr>
          <w:cs/>
          <w:lang w:bidi="te"/>
        </w:rPr>
        <w:t xml:space="preserve">10:35 </w:t>
      </w:r>
      <w:r w:rsidR="00E81A66" w:rsidRPr="00E81A66">
        <w:rPr>
          <w:cs/>
        </w:rPr>
        <w:t>में यह कहते हुए व्यवस्था के महत्व और मूल्य की पुष्टि करता है :</w:t>
      </w:r>
    </w:p>
    <w:p w14:paraId="1C88E8BB" w14:textId="287F19C8" w:rsidR="00574B1C" w:rsidRPr="00E81A66" w:rsidRDefault="00B673D6" w:rsidP="00E81A66">
      <w:pPr>
        <w:pStyle w:val="Quotations"/>
      </w:pPr>
      <w:r>
        <w:rPr>
          <w:cs/>
        </w:rPr>
        <mc:AlternateContent>
          <mc:Choice Requires="wps">
            <w:drawing>
              <wp:anchor distT="0" distB="0" distL="114300" distR="114300" simplePos="0" relativeHeight="252688384" behindDoc="0" locked="1" layoutInCell="1" allowOverlap="1" wp14:anchorId="2F0CE88C" wp14:editId="6CF8D853">
                <wp:simplePos x="0" y="0"/>
                <wp:positionH relativeFrom="leftMargin">
                  <wp:posOffset>419100</wp:posOffset>
                </wp:positionH>
                <wp:positionV relativeFrom="line">
                  <wp:posOffset>0</wp:posOffset>
                </wp:positionV>
                <wp:extent cx="356235" cy="356235"/>
                <wp:effectExtent l="0" t="0" r="0" b="0"/>
                <wp:wrapNone/>
                <wp:docPr id="538"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20178" w14:textId="73393244" w:rsidR="00B673D6" w:rsidRPr="00A535F7" w:rsidRDefault="00B673D6"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CE88C" id="PARA228" o:spid="_x0000_s1257" type="#_x0000_t202" style="position:absolute;left:0;text-align:left;margin-left:33pt;margin-top:0;width:28.05pt;height:28.05pt;z-index:25268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2Y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dmCgCAABRBAAADgAAAAAAAAAAAAAAAAAuAgAAZHJzL2Uyb0Rv&#10;Yy54bWxQSwECLQAUAAYACAAAACEAjWdD3NwAAAAGAQAADwAAAAAAAAAAAAAAAACCBAAAZHJzL2Rv&#10;d25yZXYueG1sUEsFBgAAAAAEAAQA8wAAAIsFAAAAAA==&#10;" filled="f" stroked="f" strokeweight=".5pt">
                <v:textbox inset="0,0,0,0">
                  <w:txbxContent>
                    <w:p w14:paraId="3A820178" w14:textId="73393244" w:rsidR="00B673D6" w:rsidRPr="00A535F7" w:rsidRDefault="00B673D6" w:rsidP="00A535F7">
                      <w:pPr>
                        <w:pStyle w:val="ParaNumbering"/>
                      </w:pPr>
                      <w:r>
                        <w:t>228</w:t>
                      </w:r>
                    </w:p>
                  </w:txbxContent>
                </v:textbox>
                <w10:wrap anchorx="margin" anchory="line"/>
                <w10:anchorlock/>
              </v:shape>
            </w:pict>
          </mc:Fallback>
        </mc:AlternateContent>
      </w:r>
      <w:r w:rsidR="00E81A66" w:rsidRPr="00E81A66">
        <w:rPr>
          <w:cs/>
          <w:lang w:bidi="hi-IN"/>
        </w:rPr>
        <w:t xml:space="preserve">पवित्रशास्त्र की बात लोप नहीं हो सकती। (यूहन्ना </w:t>
      </w:r>
      <w:r w:rsidR="00E81A66" w:rsidRPr="00E81A66">
        <w:rPr>
          <w:cs/>
          <w:lang w:bidi="te"/>
        </w:rPr>
        <w:t>10:35)</w:t>
      </w:r>
    </w:p>
    <w:p w14:paraId="29E28829" w14:textId="19B9F46A" w:rsidR="00E81A66" w:rsidRPr="00E81A66" w:rsidRDefault="00B673D6" w:rsidP="00E81A66">
      <w:pPr>
        <w:pStyle w:val="BodyText0"/>
      </w:pPr>
      <w:r>
        <w:rPr>
          <w:cs/>
        </w:rPr>
        <mc:AlternateContent>
          <mc:Choice Requires="wps">
            <w:drawing>
              <wp:anchor distT="0" distB="0" distL="114300" distR="114300" simplePos="0" relativeHeight="252690432" behindDoc="0" locked="1" layoutInCell="1" allowOverlap="1" wp14:anchorId="0DE23E1C" wp14:editId="4A8F0D2A">
                <wp:simplePos x="0" y="0"/>
                <wp:positionH relativeFrom="leftMargin">
                  <wp:posOffset>419100</wp:posOffset>
                </wp:positionH>
                <wp:positionV relativeFrom="line">
                  <wp:posOffset>0</wp:posOffset>
                </wp:positionV>
                <wp:extent cx="356235" cy="356235"/>
                <wp:effectExtent l="0" t="0" r="0" b="0"/>
                <wp:wrapNone/>
                <wp:docPr id="539"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AD0D2" w14:textId="4DA11328" w:rsidR="00B673D6" w:rsidRPr="00A535F7" w:rsidRDefault="00B673D6"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3E1C" id="PARA229" o:spid="_x0000_s1258" type="#_x0000_t202" style="position:absolute;left:0;text-align:left;margin-left:33pt;margin-top:0;width:28.05pt;height:28.05pt;z-index:25269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dd9gpAgAAUQQAAA4AAAAAAAAAAAAAAAAALgIAAGRycy9lMm9E&#10;b2MueG1sUEsBAi0AFAAGAAgAAAAhAI1nQ9zcAAAABgEAAA8AAAAAAAAAAAAAAAAAgwQAAGRycy9k&#10;b3ducmV2LnhtbFBLBQYAAAAABAAEAPMAAACMBQAAAAA=&#10;" filled="f" stroked="f" strokeweight=".5pt">
                <v:textbox inset="0,0,0,0">
                  <w:txbxContent>
                    <w:p w14:paraId="62CAD0D2" w14:textId="4DA11328" w:rsidR="00B673D6" w:rsidRPr="00A535F7" w:rsidRDefault="00B673D6" w:rsidP="00A535F7">
                      <w:pPr>
                        <w:pStyle w:val="ParaNumbering"/>
                      </w:pPr>
                      <w:r>
                        <w:t>229</w:t>
                      </w:r>
                    </w:p>
                  </w:txbxContent>
                </v:textbox>
                <w10:wrap anchorx="margin" anchory="line"/>
                <w10:anchorlock/>
              </v:shape>
            </w:pict>
          </mc:Fallback>
        </mc:AlternateContent>
      </w:r>
      <w:r w:rsidR="00E81A66" w:rsidRPr="00E81A66">
        <w:rPr>
          <w:cs/>
        </w:rPr>
        <w:t>यहाँ यीशु ने सिखाया कि व्यवस्था समेत पूरा पुराना नियम अपने लोगों के लिए परमेश्वर का अनंत और चिरस्थाई वचन है।</w:t>
      </w:r>
    </w:p>
    <w:p w14:paraId="1712AB98" w14:textId="72CF3AC9" w:rsidR="00574B1C" w:rsidRPr="00E81A66" w:rsidRDefault="00B673D6" w:rsidP="00E81A66">
      <w:pPr>
        <w:pStyle w:val="BodyText0"/>
      </w:pPr>
      <w:r>
        <w:rPr>
          <w:cs/>
        </w:rPr>
        <mc:AlternateContent>
          <mc:Choice Requires="wps">
            <w:drawing>
              <wp:anchor distT="0" distB="0" distL="114300" distR="114300" simplePos="0" relativeHeight="252692480" behindDoc="0" locked="1" layoutInCell="1" allowOverlap="1" wp14:anchorId="130F32E0" wp14:editId="481AE34E">
                <wp:simplePos x="0" y="0"/>
                <wp:positionH relativeFrom="leftMargin">
                  <wp:posOffset>419100</wp:posOffset>
                </wp:positionH>
                <wp:positionV relativeFrom="line">
                  <wp:posOffset>0</wp:posOffset>
                </wp:positionV>
                <wp:extent cx="356235" cy="356235"/>
                <wp:effectExtent l="0" t="0" r="0" b="0"/>
                <wp:wrapNone/>
                <wp:docPr id="540"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1D9D9" w14:textId="57BAFA15" w:rsidR="00B673D6" w:rsidRPr="00A535F7" w:rsidRDefault="00B673D6"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32E0" id="PARA230" o:spid="_x0000_s1259" type="#_x0000_t202" style="position:absolute;left:0;text-align:left;margin-left:33pt;margin-top:0;width:28.05pt;height:28.05pt;z-index:25269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FOEtQpAgAAUQQAAA4AAAAAAAAAAAAAAAAALgIAAGRycy9lMm9E&#10;b2MueG1sUEsBAi0AFAAGAAgAAAAhAI1nQ9zcAAAABgEAAA8AAAAAAAAAAAAAAAAAgwQAAGRycy9k&#10;b3ducmV2LnhtbFBLBQYAAAAABAAEAPMAAACMBQAAAAA=&#10;" filled="f" stroked="f" strokeweight=".5pt">
                <v:textbox inset="0,0,0,0">
                  <w:txbxContent>
                    <w:p w14:paraId="47C1D9D9" w14:textId="57BAFA15" w:rsidR="00B673D6" w:rsidRPr="00A535F7" w:rsidRDefault="00B673D6" w:rsidP="00A535F7">
                      <w:pPr>
                        <w:pStyle w:val="ParaNumbering"/>
                      </w:pPr>
                      <w:r>
                        <w:t>230</w:t>
                      </w:r>
                    </w:p>
                  </w:txbxContent>
                </v:textbox>
                <w10:wrap anchorx="margin" anchory="line"/>
                <w10:anchorlock/>
              </v:shape>
            </w:pict>
          </mc:Fallback>
        </mc:AlternateContent>
      </w:r>
      <w:r w:rsidR="00E81A66" w:rsidRPr="00E81A66">
        <w:rPr>
          <w:cs/>
        </w:rPr>
        <w:t xml:space="preserve">फिर भी यूहन्ना ने स्पष्ट किया कि व्यवस्था अपने आप में अंत नहीं थी। एक महत्वपूर्ण भाव में इसने सदैव अपने से परे यीशु की ओर संकेत किया। यूहन्ना </w:t>
      </w:r>
      <w:r w:rsidR="00E81A66" w:rsidRPr="00E81A66">
        <w:rPr>
          <w:cs/>
          <w:lang w:bidi="te"/>
        </w:rPr>
        <w:t xml:space="preserve">5:46-47 </w:t>
      </w:r>
      <w:r w:rsidR="00E81A66" w:rsidRPr="00E81A66">
        <w:rPr>
          <w:cs/>
        </w:rPr>
        <w:t>में यीशु ने अविश्वासी यहूदियों से यह कहा</w:t>
      </w:r>
      <w:r w:rsidR="00E81A66" w:rsidRPr="00E81A66">
        <w:t>,</w:t>
      </w:r>
    </w:p>
    <w:p w14:paraId="424DB1F9" w14:textId="1143A7A4" w:rsidR="00574B1C" w:rsidRPr="00E81A66" w:rsidRDefault="00B673D6" w:rsidP="00E81A66">
      <w:pPr>
        <w:pStyle w:val="Quotations"/>
      </w:pPr>
      <w:r>
        <w:rPr>
          <w:cs/>
        </w:rPr>
        <mc:AlternateContent>
          <mc:Choice Requires="wps">
            <w:drawing>
              <wp:anchor distT="0" distB="0" distL="114300" distR="114300" simplePos="0" relativeHeight="252694528" behindDoc="0" locked="1" layoutInCell="1" allowOverlap="1" wp14:anchorId="6B82FDF7" wp14:editId="731A0411">
                <wp:simplePos x="0" y="0"/>
                <wp:positionH relativeFrom="leftMargin">
                  <wp:posOffset>419100</wp:posOffset>
                </wp:positionH>
                <wp:positionV relativeFrom="line">
                  <wp:posOffset>0</wp:posOffset>
                </wp:positionV>
                <wp:extent cx="356235" cy="356235"/>
                <wp:effectExtent l="0" t="0" r="0" b="0"/>
                <wp:wrapNone/>
                <wp:docPr id="541"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04A6A" w14:textId="1DAC325F" w:rsidR="00B673D6" w:rsidRPr="00A535F7" w:rsidRDefault="00B673D6"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FDF7" id="PARA231" o:spid="_x0000_s1260" type="#_x0000_t202" style="position:absolute;left:0;text-align:left;margin-left:33pt;margin-top:0;width:28.05pt;height:28.05pt;z-index:25269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6IKQIAAFE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i5vZpQY&#10;1mCTnsrncr7Aa62qSsS+Rp5a63N031t8ELpv0L3Te1RG+J10TfwiMIJ2ZPxyZVl0gXBULpar+WJJ&#10;CUfTIGP07O2xdT58F9CQKBTUYRMTt+y886F3HV1iLgNbpXVqpDakLehqsZymB1cLBtcGc0QIfalR&#10;Ct2hS9Dni5sR4AGqC+Jz0E+Kt3yrsIod8+GJORwNhITjHh7xkBowGwwSsgXu19/00R87hlZKWhy1&#10;ghrcBUr0D4OdjFM5Cm4UDqNgTs0d4OxiM7CWJOIDF/QoSgfN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XogpAgAAUQQAAA4AAAAAAAAAAAAAAAAALgIAAGRycy9lMm9E&#10;b2MueG1sUEsBAi0AFAAGAAgAAAAhAI1nQ9zcAAAABgEAAA8AAAAAAAAAAAAAAAAAgwQAAGRycy9k&#10;b3ducmV2LnhtbFBLBQYAAAAABAAEAPMAAACMBQAAAAA=&#10;" filled="f" stroked="f" strokeweight=".5pt">
                <v:textbox inset="0,0,0,0">
                  <w:txbxContent>
                    <w:p w14:paraId="46504A6A" w14:textId="1DAC325F" w:rsidR="00B673D6" w:rsidRPr="00A535F7" w:rsidRDefault="00B673D6" w:rsidP="00A535F7">
                      <w:pPr>
                        <w:pStyle w:val="ParaNumbering"/>
                      </w:pPr>
                      <w:r>
                        <w:t>231</w:t>
                      </w:r>
                    </w:p>
                  </w:txbxContent>
                </v:textbox>
                <w10:wrap anchorx="margin" anchory="line"/>
                <w10:anchorlock/>
              </v:shape>
            </w:pict>
          </mc:Fallback>
        </mc:AlternateContent>
      </w:r>
      <w:r w:rsidR="00E81A66" w:rsidRPr="00E81A66">
        <w:rPr>
          <w:cs/>
          <w:lang w:bidi="hi-IN"/>
        </w:rPr>
        <w:t>क्योंकि यदि तुम मूसा का विश्वास करते</w:t>
      </w:r>
      <w:r w:rsidR="00E81A66" w:rsidRPr="00E81A66">
        <w:t xml:space="preserve">, </w:t>
      </w:r>
      <w:r w:rsidR="00E81A66" w:rsidRPr="00E81A66">
        <w:rPr>
          <w:cs/>
          <w:lang w:bidi="hi-IN"/>
        </w:rPr>
        <w:t>तो मेरा भी विश्वास करते</w:t>
      </w:r>
      <w:r w:rsidR="00E81A66" w:rsidRPr="00E81A66">
        <w:t xml:space="preserve">, </w:t>
      </w:r>
      <w:r w:rsidR="00E81A66" w:rsidRPr="00E81A66">
        <w:rPr>
          <w:cs/>
          <w:lang w:bidi="hi-IN"/>
        </w:rPr>
        <w:t>इसलिए कि उसने मेरे विषय में लिखा है। परंतु यदि तुम उसकी लिखी हुई बातों पर विश्वास नहीं करते</w:t>
      </w:r>
      <w:r w:rsidR="00E81A66" w:rsidRPr="00E81A66">
        <w:t xml:space="preserve">, </w:t>
      </w:r>
      <w:r w:rsidR="00E81A66" w:rsidRPr="00E81A66">
        <w:rPr>
          <w:cs/>
          <w:lang w:bidi="hi-IN"/>
        </w:rPr>
        <w:t xml:space="preserve">तो मेरी बातों पर कैसे विश्वास करोगे। (यूहन्ना </w:t>
      </w:r>
      <w:r w:rsidR="00E81A66" w:rsidRPr="00E81A66">
        <w:rPr>
          <w:cs/>
          <w:lang w:bidi="te"/>
        </w:rPr>
        <w:t>5:46-47)</w:t>
      </w:r>
    </w:p>
    <w:p w14:paraId="6AE5236A" w14:textId="00929985" w:rsidR="00E81A66" w:rsidRPr="00E81A66" w:rsidRDefault="00B673D6" w:rsidP="00E81A66">
      <w:pPr>
        <w:pStyle w:val="BodyText0"/>
      </w:pPr>
      <w:r>
        <w:rPr>
          <w:cs/>
        </w:rPr>
        <mc:AlternateContent>
          <mc:Choice Requires="wps">
            <w:drawing>
              <wp:anchor distT="0" distB="0" distL="114300" distR="114300" simplePos="0" relativeHeight="252696576" behindDoc="0" locked="1" layoutInCell="1" allowOverlap="1" wp14:anchorId="13183945" wp14:editId="0E33C505">
                <wp:simplePos x="0" y="0"/>
                <wp:positionH relativeFrom="leftMargin">
                  <wp:posOffset>419100</wp:posOffset>
                </wp:positionH>
                <wp:positionV relativeFrom="line">
                  <wp:posOffset>0</wp:posOffset>
                </wp:positionV>
                <wp:extent cx="356235" cy="356235"/>
                <wp:effectExtent l="0" t="0" r="0" b="0"/>
                <wp:wrapNone/>
                <wp:docPr id="542"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96E20" w14:textId="2B6FE9EA" w:rsidR="00B673D6" w:rsidRPr="00A535F7" w:rsidRDefault="00B673D6"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3945" id="PARA232" o:spid="_x0000_s1261" type="#_x0000_t202" style="position:absolute;left:0;text-align:left;margin-left:33pt;margin-top:0;width:28.05pt;height:28.05pt;z-index:25269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ZVKA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wvGVSgCAABRBAAADgAAAAAAAAAAAAAAAAAuAgAAZHJzL2Uyb0Rv&#10;Yy54bWxQSwECLQAUAAYACAAAACEAjWdD3NwAAAAGAQAADwAAAAAAAAAAAAAAAACCBAAAZHJzL2Rv&#10;d25yZXYueG1sUEsFBgAAAAAEAAQA8wAAAIsFAAAAAA==&#10;" filled="f" stroked="f" strokeweight=".5pt">
                <v:textbox inset="0,0,0,0">
                  <w:txbxContent>
                    <w:p w14:paraId="2EC96E20" w14:textId="2B6FE9EA" w:rsidR="00B673D6" w:rsidRPr="00A535F7" w:rsidRDefault="00B673D6" w:rsidP="00A535F7">
                      <w:pPr>
                        <w:pStyle w:val="ParaNumbering"/>
                      </w:pPr>
                      <w:r>
                        <w:t>232</w:t>
                      </w:r>
                    </w:p>
                  </w:txbxContent>
                </v:textbox>
                <w10:wrap anchorx="margin" anchory="line"/>
                <w10:anchorlock/>
              </v:shape>
            </w:pict>
          </mc:Fallback>
        </mc:AlternateContent>
      </w:r>
      <w:r w:rsidR="00E81A66" w:rsidRPr="00E81A66">
        <w:rPr>
          <w:cs/>
        </w:rPr>
        <w:t>यूहन्ना ने अपने पूरे सुसमाचार में इस बात पर जोर दिया। पुराने नियम की व्यवस्था ने यीशु की ओर आगे संकेत किया था। अतः यीशु को ठुकराने का अर्थ है उस व्यवस्था को ठुकराना जिसने उसकी भविष्यवाणी की थी।</w:t>
      </w:r>
    </w:p>
    <w:p w14:paraId="738C8D58" w14:textId="744EC4E3" w:rsidR="00E81A66" w:rsidRPr="00E81A66" w:rsidRDefault="00B673D6" w:rsidP="00E81A66">
      <w:pPr>
        <w:pStyle w:val="BodyText0"/>
      </w:pPr>
      <w:r>
        <w:rPr>
          <w:cs/>
        </w:rPr>
        <w:lastRenderedPageBreak/>
        <mc:AlternateContent>
          <mc:Choice Requires="wps">
            <w:drawing>
              <wp:anchor distT="0" distB="0" distL="114300" distR="114300" simplePos="0" relativeHeight="252698624" behindDoc="0" locked="1" layoutInCell="1" allowOverlap="1" wp14:anchorId="0CE42A82" wp14:editId="262FAE05">
                <wp:simplePos x="0" y="0"/>
                <wp:positionH relativeFrom="leftMargin">
                  <wp:posOffset>419100</wp:posOffset>
                </wp:positionH>
                <wp:positionV relativeFrom="line">
                  <wp:posOffset>0</wp:posOffset>
                </wp:positionV>
                <wp:extent cx="356235" cy="356235"/>
                <wp:effectExtent l="0" t="0" r="0" b="0"/>
                <wp:wrapNone/>
                <wp:docPr id="543"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1E1C3" w14:textId="6F3E48BB" w:rsidR="00B673D6" w:rsidRPr="00A535F7" w:rsidRDefault="00B673D6"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2A82" id="PARA233" o:spid="_x0000_s1262" type="#_x0000_t202" style="position:absolute;left:0;text-align:left;margin-left:33pt;margin-top:0;width:28.05pt;height:28.05pt;z-index:25269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pLBUpAgAAUQQAAA4AAAAAAAAAAAAAAAAALgIAAGRycy9lMm9E&#10;b2MueG1sUEsBAi0AFAAGAAgAAAAhAI1nQ9zcAAAABgEAAA8AAAAAAAAAAAAAAAAAgwQAAGRycy9k&#10;b3ducmV2LnhtbFBLBQYAAAAABAAEAPMAAACMBQAAAAA=&#10;" filled="f" stroked="f" strokeweight=".5pt">
                <v:textbox inset="0,0,0,0">
                  <w:txbxContent>
                    <w:p w14:paraId="2451E1C3" w14:textId="6F3E48BB" w:rsidR="00B673D6" w:rsidRPr="00A535F7" w:rsidRDefault="00B673D6" w:rsidP="00A535F7">
                      <w:pPr>
                        <w:pStyle w:val="ParaNumbering"/>
                      </w:pPr>
                      <w:r>
                        <w:t>233</w:t>
                      </w:r>
                    </w:p>
                  </w:txbxContent>
                </v:textbox>
                <w10:wrap anchorx="margin" anchory="line"/>
                <w10:anchorlock/>
              </v:shape>
            </w:pict>
          </mc:Fallback>
        </mc:AlternateContent>
      </w:r>
      <w:r w:rsidR="00E81A66" w:rsidRPr="00E81A66">
        <w:rPr>
          <w:cs/>
        </w:rPr>
        <w:t>यूहन्ना द्वारा इस बात पर बल देने का एक तरीका यीशु को वे सारे शीर्षक</w:t>
      </w:r>
      <w:r w:rsidR="00E81A66" w:rsidRPr="00E81A66">
        <w:t xml:space="preserve">, </w:t>
      </w:r>
      <w:r w:rsidR="00E81A66" w:rsidRPr="00E81A66">
        <w:rPr>
          <w:cs/>
        </w:rPr>
        <w:t>चरित्र और कार्य प्रदान करना था जो यहूदी धर्म ने व्यवस्था को दिए थे। उदाहरण के तौर पर</w:t>
      </w:r>
      <w:r w:rsidR="00E81A66" w:rsidRPr="00E81A66">
        <w:t xml:space="preserve">, </w:t>
      </w:r>
      <w:r w:rsidR="00E81A66" w:rsidRPr="00E81A66">
        <w:rPr>
          <w:cs/>
        </w:rPr>
        <w:t xml:space="preserve">यहूदी धर्म ने कहा था कि तुम्हें एक भूखे शत्रु को “तोराह (व्यवस्था) की रोटी” का भोजन देना चाहिए। और यूहन्ना </w:t>
      </w:r>
      <w:r w:rsidR="00E81A66" w:rsidRPr="00E81A66">
        <w:rPr>
          <w:cs/>
          <w:lang w:bidi="te"/>
        </w:rPr>
        <w:t>6:35</w:t>
      </w:r>
      <w:r w:rsidR="00E81A66" w:rsidRPr="00E81A66">
        <w:rPr>
          <w:cs/>
        </w:rPr>
        <w:t xml:space="preserve"> में यीशु को “जीवन की रोटी” कहा गया है। यहूदी धर्म का दावा था कि “तोराह के शब्द जगत के लिए जीवन हैं।” और यूहन्ना </w:t>
      </w:r>
      <w:r w:rsidR="00E81A66" w:rsidRPr="00E81A66">
        <w:rPr>
          <w:cs/>
          <w:lang w:bidi="te"/>
        </w:rPr>
        <w:t>4:11</w:t>
      </w:r>
      <w:r w:rsidR="00E81A66" w:rsidRPr="00E81A66">
        <w:rPr>
          <w:cs/>
        </w:rPr>
        <w:t xml:space="preserve"> में यीशु जीवन के जल का देने वाला है। यहूदी धर्म ने यह भी कहा कि “व्यवस्था की ज्योति हर मनुष्य को प्रकाशित करने के लिए दी गई है।” और यूहन्ना </w:t>
      </w:r>
      <w:r w:rsidR="00E81A66" w:rsidRPr="00E81A66">
        <w:rPr>
          <w:cs/>
          <w:lang w:bidi="te"/>
        </w:rPr>
        <w:t>1:9</w:t>
      </w:r>
      <w:r w:rsidR="00E81A66" w:rsidRPr="00E81A66">
        <w:rPr>
          <w:cs/>
        </w:rPr>
        <w:t xml:space="preserve"> कहता है कि यीशु वह “सच्ची ज्योति है जो हर एक मनुष्य को प्रकाशित करती है।“ ये यूहन्ना के सुसमाचार के कुछेक उदाहरण हैं जो दिखाते हैं कि यीशु परमेश्वर की व्यवस्था का प्रकटीकरण था। यीशु और उसकी शिक्षाएं उन सबके लिए आज भी जीवन और ज्योति के स्त्रोत हैं जो उसका अनुसरण करते हैं।</w:t>
      </w:r>
    </w:p>
    <w:p w14:paraId="72176246" w14:textId="1B6521C5" w:rsidR="00E81A66" w:rsidRPr="00E81A66" w:rsidRDefault="00B673D6" w:rsidP="00E81A66">
      <w:pPr>
        <w:pStyle w:val="BodyText0"/>
      </w:pPr>
      <w:r>
        <w:rPr>
          <w:cs/>
        </w:rPr>
        <mc:AlternateContent>
          <mc:Choice Requires="wps">
            <w:drawing>
              <wp:anchor distT="0" distB="0" distL="114300" distR="114300" simplePos="0" relativeHeight="252700672" behindDoc="0" locked="1" layoutInCell="1" allowOverlap="1" wp14:anchorId="11CD31B3" wp14:editId="1786B738">
                <wp:simplePos x="0" y="0"/>
                <wp:positionH relativeFrom="leftMargin">
                  <wp:posOffset>419100</wp:posOffset>
                </wp:positionH>
                <wp:positionV relativeFrom="line">
                  <wp:posOffset>0</wp:posOffset>
                </wp:positionV>
                <wp:extent cx="356235" cy="356235"/>
                <wp:effectExtent l="0" t="0" r="0" b="0"/>
                <wp:wrapNone/>
                <wp:docPr id="544"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C6E6E" w14:textId="2B55E89E" w:rsidR="00B673D6" w:rsidRPr="00A535F7" w:rsidRDefault="00B673D6"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31B3" id="PARA234" o:spid="_x0000_s1263" type="#_x0000_t202" style="position:absolute;left:0;text-align:left;margin-left:33pt;margin-top:0;width:28.05pt;height:28.05pt;z-index:25270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Y1KgIAAFEEAAAOAAAAZHJzL2Uyb0RvYy54bWysVMFu2zAMvQ/YPwi6L06TJhu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i5ubykx&#10;rMEm7cof5WyO11pVlYh9jTy11ufovrf4IHRfoXuj96iM8DvpmvhFYATtyPjlyrLoAuGonC+Ws/mC&#10;Eo6mQcbo2etj63z4JqAhUSiowyYmbtl560PvOrrEXAY2SuvUSG1IW9DlfDFND64WDK4N5ogQ+lKj&#10;FLpDl6DP5p9HgAeoLojPQT8p3vKNwiq2zIcdczgaCAnHPTzhITVgNhgkZAvcr7/poz92DK2UtDhq&#10;BTW4C5To7wY7GadyFNwoHEbBnJp7wNm9wTWyPIn4wAU9itJB84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ZoY1KgIAAFEEAAAOAAAAAAAAAAAAAAAAAC4CAABkcnMvZTJv&#10;RG9jLnhtbFBLAQItABQABgAIAAAAIQCNZ0Pc3AAAAAYBAAAPAAAAAAAAAAAAAAAAAIQEAABkcnMv&#10;ZG93bnJldi54bWxQSwUGAAAAAAQABADzAAAAjQUAAAAA&#10;" filled="f" stroked="f" strokeweight=".5pt">
                <v:textbox inset="0,0,0,0">
                  <w:txbxContent>
                    <w:p w14:paraId="1A3C6E6E" w14:textId="2B55E89E" w:rsidR="00B673D6" w:rsidRPr="00A535F7" w:rsidRDefault="00B673D6" w:rsidP="00A535F7">
                      <w:pPr>
                        <w:pStyle w:val="ParaNumbering"/>
                      </w:pPr>
                      <w:r>
                        <w:t>234</w:t>
                      </w:r>
                    </w:p>
                  </w:txbxContent>
                </v:textbox>
                <w10:wrap anchorx="margin" anchory="line"/>
                <w10:anchorlock/>
              </v:shape>
            </w:pict>
          </mc:Fallback>
        </mc:AlternateContent>
      </w:r>
      <w:r w:rsidR="00E81A66" w:rsidRPr="00E81A66">
        <w:rPr>
          <w:cs/>
        </w:rPr>
        <w:t>यूहन्ना चाहता था कि उसके पाठक समझ लें कि यीशु के लिए मसीह होने का अर्थ क्या था। वह चाहता था कि वे इस बात की समझ में विश्राम प्राप्त करें कि यीशु ने अपनी कलीसिया को त्यागा नहीं है</w:t>
      </w:r>
      <w:r w:rsidR="00E81A66" w:rsidRPr="00E81A66">
        <w:t xml:space="preserve">, </w:t>
      </w:r>
      <w:r w:rsidR="00E81A66" w:rsidRPr="00E81A66">
        <w:rPr>
          <w:cs/>
        </w:rPr>
        <w:t>बल्कि वह हमारे साथ सदैव उपस्थित है। वह चाहता था कि वे यीशु पर भरोसा रखें</w:t>
      </w:r>
      <w:r w:rsidR="00E81A66" w:rsidRPr="00E81A66">
        <w:t xml:space="preserve">, </w:t>
      </w:r>
      <w:r w:rsidR="00E81A66" w:rsidRPr="00E81A66">
        <w:rPr>
          <w:cs/>
        </w:rPr>
        <w:t>ताकि वे उसके द्वारा परमेश्वर की आशिषों को प्राप्त करें। और वह चाहता था कि वे परमेश्वर के वचन के प्रति आज्ञाकारी रहें</w:t>
      </w:r>
      <w:r w:rsidR="00E81A66" w:rsidRPr="00E81A66">
        <w:t xml:space="preserve">, </w:t>
      </w:r>
      <w:r w:rsidR="00E81A66" w:rsidRPr="00E81A66">
        <w:rPr>
          <w:cs/>
        </w:rPr>
        <w:t>ताकि वे उसके याजकों के राज्य के रूप में प्रभु की महिमा करें।</w:t>
      </w:r>
    </w:p>
    <w:p w14:paraId="1D55FA93" w14:textId="5F79F911" w:rsidR="00574B1C" w:rsidRPr="00E81A66" w:rsidRDefault="00B673D6" w:rsidP="00E81A66">
      <w:pPr>
        <w:pStyle w:val="BodyText0"/>
      </w:pPr>
      <w:r>
        <w:rPr>
          <w:cs/>
        </w:rPr>
        <mc:AlternateContent>
          <mc:Choice Requires="wps">
            <w:drawing>
              <wp:anchor distT="0" distB="0" distL="114300" distR="114300" simplePos="0" relativeHeight="252702720" behindDoc="0" locked="1" layoutInCell="1" allowOverlap="1" wp14:anchorId="6554EC79" wp14:editId="5B70F57E">
                <wp:simplePos x="0" y="0"/>
                <wp:positionH relativeFrom="leftMargin">
                  <wp:posOffset>419100</wp:posOffset>
                </wp:positionH>
                <wp:positionV relativeFrom="line">
                  <wp:posOffset>0</wp:posOffset>
                </wp:positionV>
                <wp:extent cx="356235" cy="356235"/>
                <wp:effectExtent l="0" t="0" r="0" b="0"/>
                <wp:wrapNone/>
                <wp:docPr id="545"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5D3C4" w14:textId="438C8CE9" w:rsidR="00B673D6" w:rsidRPr="00A535F7" w:rsidRDefault="00B673D6"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EC79" id="PARA235" o:spid="_x0000_s1264" type="#_x0000_t202" style="position:absolute;left:0;text-align:left;margin-left:33pt;margin-top:0;width:28.05pt;height:28.05pt;z-index:25270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M4dQJwIAAFEEAAAOAAAAAAAAAAAAAAAAAC4CAABkcnMvZTJvRG9j&#10;LnhtbFBLAQItABQABgAIAAAAIQCNZ0Pc3AAAAAYBAAAPAAAAAAAAAAAAAAAAAIEEAABkcnMvZG93&#10;bnJldi54bWxQSwUGAAAAAAQABADzAAAAigUAAAAA&#10;" filled="f" stroked="f" strokeweight=".5pt">
                <v:textbox inset="0,0,0,0">
                  <w:txbxContent>
                    <w:p w14:paraId="6A65D3C4" w14:textId="438C8CE9" w:rsidR="00B673D6" w:rsidRPr="00A535F7" w:rsidRDefault="00B673D6" w:rsidP="00A535F7">
                      <w:pPr>
                        <w:pStyle w:val="ParaNumbering"/>
                      </w:pPr>
                      <w:r>
                        <w:t>235</w:t>
                      </w:r>
                    </w:p>
                  </w:txbxContent>
                </v:textbox>
                <w10:wrap anchorx="margin" anchory="line"/>
                <w10:anchorlock/>
              </v:shape>
            </w:pict>
          </mc:Fallback>
        </mc:AlternateContent>
      </w:r>
      <w:r w:rsidR="00E81A66" w:rsidRPr="00E81A66">
        <w:rPr>
          <w:cs/>
        </w:rPr>
        <w:t>हमने यहाँ यीशु पर विश्वास करने के मुख्य विषयों और मसीह के रूप में यीशु की पहचान का अध्ययन कर लिया है</w:t>
      </w:r>
      <w:r w:rsidR="00E81A66" w:rsidRPr="00E81A66">
        <w:t xml:space="preserve">, </w:t>
      </w:r>
      <w:r w:rsidR="00E81A66" w:rsidRPr="00E81A66">
        <w:rPr>
          <w:cs/>
        </w:rPr>
        <w:t>इसलिए अब हमें परमेश्वर के पुत्र के रूप में उससे गहराई से जुड़ी पहचान पर ध्यान देना चाहिए।</w:t>
      </w:r>
    </w:p>
    <w:p w14:paraId="067AA48F" w14:textId="3530A623" w:rsidR="00574B1C" w:rsidRDefault="00E81A66" w:rsidP="00F85356">
      <w:pPr>
        <w:pStyle w:val="PanelHeading"/>
        <w:rPr>
          <w:rFonts w:cs="Arial"/>
        </w:rPr>
      </w:pPr>
      <w:bookmarkStart w:id="92" w:name="_Toc8432879"/>
      <w:bookmarkStart w:id="93" w:name="_Toc21183663"/>
      <w:bookmarkStart w:id="94" w:name="_Toc80704102"/>
      <w:r w:rsidRPr="00E81A66">
        <w:rPr>
          <w:cs/>
          <w:lang w:bidi="hi-IN"/>
        </w:rPr>
        <w:t>परमेश्वर का पुत्र</w:t>
      </w:r>
      <w:bookmarkEnd w:id="92"/>
      <w:bookmarkEnd w:id="93"/>
      <w:bookmarkEnd w:id="94"/>
    </w:p>
    <w:p w14:paraId="6B6183BD" w14:textId="0E2508D7" w:rsidR="00E81A66" w:rsidRPr="00E81A66" w:rsidRDefault="00B673D6" w:rsidP="00E81A66">
      <w:pPr>
        <w:pStyle w:val="BodyText0"/>
      </w:pPr>
      <w:r>
        <w:rPr>
          <w:cs/>
        </w:rPr>
        <mc:AlternateContent>
          <mc:Choice Requires="wps">
            <w:drawing>
              <wp:anchor distT="0" distB="0" distL="114300" distR="114300" simplePos="0" relativeHeight="252704768" behindDoc="0" locked="1" layoutInCell="1" allowOverlap="1" wp14:anchorId="3DD0D767" wp14:editId="705A836E">
                <wp:simplePos x="0" y="0"/>
                <wp:positionH relativeFrom="leftMargin">
                  <wp:posOffset>419100</wp:posOffset>
                </wp:positionH>
                <wp:positionV relativeFrom="line">
                  <wp:posOffset>0</wp:posOffset>
                </wp:positionV>
                <wp:extent cx="356235" cy="356235"/>
                <wp:effectExtent l="0" t="0" r="0" b="0"/>
                <wp:wrapNone/>
                <wp:docPr id="546"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0C3D1" w14:textId="03B6962E" w:rsidR="00B673D6" w:rsidRPr="00A535F7" w:rsidRDefault="00B673D6"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D767" id="PARA236" o:spid="_x0000_s1265" type="#_x0000_t202" style="position:absolute;left:0;text-align:left;margin-left:33pt;margin-top:0;width:28.05pt;height:28.05pt;z-index:25270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NKQ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GH40pAgAAUQQAAA4AAAAAAAAAAAAAAAAALgIAAGRycy9lMm9E&#10;b2MueG1sUEsBAi0AFAAGAAgAAAAhAI1nQ9zcAAAABgEAAA8AAAAAAAAAAAAAAAAAgwQAAGRycy9k&#10;b3ducmV2LnhtbFBLBQYAAAAABAAEAPMAAACMBQAAAAA=&#10;" filled="f" stroked="f" strokeweight=".5pt">
                <v:textbox inset="0,0,0,0">
                  <w:txbxContent>
                    <w:p w14:paraId="50C0C3D1" w14:textId="03B6962E" w:rsidR="00B673D6" w:rsidRPr="00A535F7" w:rsidRDefault="00B673D6" w:rsidP="00A535F7">
                      <w:pPr>
                        <w:pStyle w:val="ParaNumbering"/>
                      </w:pPr>
                      <w:r>
                        <w:t>236</w:t>
                      </w:r>
                    </w:p>
                  </w:txbxContent>
                </v:textbox>
                <w10:wrap anchorx="margin" anchory="line"/>
                <w10:anchorlock/>
              </v:shape>
            </w:pict>
          </mc:Fallback>
        </mc:AlternateContent>
      </w:r>
      <w:r w:rsidR="00E81A66" w:rsidRPr="00E81A66">
        <w:rPr>
          <w:cs/>
        </w:rPr>
        <w:t>परमेश्वर के पुत्र के रूप में यीशु की पहचान मसीह के रूप में उसकी पहचान के समानांतर है क्योंकि वे दोनों इस बात को दर्शाते हैं कि वह पृथ्वी पर परमेश्वर के राज्य का राजा है। परंतु इन सारे शब्दों पर अलग-अलग चर्चा करना महत्वपूर्ण है क्योंकि उन सबका अलग-अलग अर्थ है।</w:t>
      </w:r>
    </w:p>
    <w:p w14:paraId="1707C959" w14:textId="753454D1" w:rsidR="00E81A66" w:rsidRPr="00E81A66" w:rsidRDefault="00B673D6" w:rsidP="00E81A66">
      <w:pPr>
        <w:pStyle w:val="BodyText0"/>
      </w:pPr>
      <w:r>
        <w:rPr>
          <w:cs/>
        </w:rPr>
        <mc:AlternateContent>
          <mc:Choice Requires="wps">
            <w:drawing>
              <wp:anchor distT="0" distB="0" distL="114300" distR="114300" simplePos="0" relativeHeight="252706816" behindDoc="0" locked="1" layoutInCell="1" allowOverlap="1" wp14:anchorId="73A6D8D3" wp14:editId="194E6A8E">
                <wp:simplePos x="0" y="0"/>
                <wp:positionH relativeFrom="leftMargin">
                  <wp:posOffset>419100</wp:posOffset>
                </wp:positionH>
                <wp:positionV relativeFrom="line">
                  <wp:posOffset>0</wp:posOffset>
                </wp:positionV>
                <wp:extent cx="356235" cy="356235"/>
                <wp:effectExtent l="0" t="0" r="0" b="0"/>
                <wp:wrapNone/>
                <wp:docPr id="547"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BF6B4" w14:textId="17CCFDC3" w:rsidR="00B673D6" w:rsidRPr="00A535F7" w:rsidRDefault="00B673D6"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D8D3" id="PARA237" o:spid="_x0000_s1266" type="#_x0000_t202" style="position:absolute;left:0;text-align:left;margin-left:33pt;margin-top:0;width:28.05pt;height:28.05pt;z-index:25270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JaTwpAgAAUQQAAA4AAAAAAAAAAAAAAAAALgIAAGRycy9lMm9E&#10;b2MueG1sUEsBAi0AFAAGAAgAAAAhAI1nQ9zcAAAABgEAAA8AAAAAAAAAAAAAAAAAgwQAAGRycy9k&#10;b3ducmV2LnhtbFBLBQYAAAAABAAEAPMAAACMBQAAAAA=&#10;" filled="f" stroked="f" strokeweight=".5pt">
                <v:textbox inset="0,0,0,0">
                  <w:txbxContent>
                    <w:p w14:paraId="78FBF6B4" w14:textId="17CCFDC3" w:rsidR="00B673D6" w:rsidRPr="00A535F7" w:rsidRDefault="00B673D6" w:rsidP="00A535F7">
                      <w:pPr>
                        <w:pStyle w:val="ParaNumbering"/>
                      </w:pPr>
                      <w:r>
                        <w:t>237</w:t>
                      </w:r>
                    </w:p>
                  </w:txbxContent>
                </v:textbox>
                <w10:wrap anchorx="margin" anchory="line"/>
                <w10:anchorlock/>
              </v:shape>
            </w:pict>
          </mc:Fallback>
        </mc:AlternateContent>
      </w:r>
      <w:r w:rsidR="00E81A66" w:rsidRPr="00E81A66">
        <w:rPr>
          <w:cs/>
        </w:rPr>
        <w:t>यूहन्ना के सुसमाचार में परमेश्वर का पुत्र नामक शब्द-समूह दैवीय मसीहारुपी राजा को दर्शाता है। एक ओर यह दैवीय पुत्र के भाव को दिखाता है जो स्वर्ग से पृथ्वी पर आया</w:t>
      </w:r>
      <w:r w:rsidR="00E81A66" w:rsidRPr="00E81A66">
        <w:t xml:space="preserve">, </w:t>
      </w:r>
      <w:r w:rsidR="00E81A66" w:rsidRPr="00E81A66">
        <w:rPr>
          <w:cs/>
        </w:rPr>
        <w:t xml:space="preserve">जैसा कि यूहन्ना </w:t>
      </w:r>
      <w:r w:rsidR="00E81A66" w:rsidRPr="00E81A66">
        <w:rPr>
          <w:cs/>
          <w:lang w:bidi="te"/>
        </w:rPr>
        <w:t>10:22-40</w:t>
      </w:r>
      <w:r w:rsidR="00E81A66" w:rsidRPr="00E81A66">
        <w:rPr>
          <w:cs/>
        </w:rPr>
        <w:t xml:space="preserve"> में। दूसरी ओर यह इस्राएल के राजा या मसीह का समानार्थी हो सकता है</w:t>
      </w:r>
      <w:r w:rsidR="00E81A66" w:rsidRPr="00E81A66">
        <w:t xml:space="preserve">, </w:t>
      </w:r>
      <w:r w:rsidR="00E81A66" w:rsidRPr="00E81A66">
        <w:rPr>
          <w:cs/>
        </w:rPr>
        <w:t>अर्थात् दाऊद का मानवीय वंशज जो इस्राएल का न्यायसंगत राजा था</w:t>
      </w:r>
      <w:r w:rsidR="00E81A66" w:rsidRPr="00E81A66">
        <w:t xml:space="preserve">, </w:t>
      </w:r>
      <w:r w:rsidR="00E81A66" w:rsidRPr="00E81A66">
        <w:rPr>
          <w:cs/>
        </w:rPr>
        <w:t xml:space="preserve">जैसा कि हम यूहन्ना </w:t>
      </w:r>
      <w:r w:rsidR="00E81A66" w:rsidRPr="00E81A66">
        <w:rPr>
          <w:cs/>
          <w:lang w:bidi="te"/>
        </w:rPr>
        <w:t>1:49</w:t>
      </w:r>
      <w:r w:rsidR="00E81A66" w:rsidRPr="00E81A66">
        <w:rPr>
          <w:cs/>
        </w:rPr>
        <w:t xml:space="preserve"> और </w:t>
      </w:r>
      <w:r w:rsidR="00E81A66" w:rsidRPr="00E81A66">
        <w:rPr>
          <w:cs/>
          <w:lang w:bidi="te"/>
        </w:rPr>
        <w:t>11:27</w:t>
      </w:r>
      <w:r w:rsidR="00E81A66" w:rsidRPr="00E81A66">
        <w:rPr>
          <w:cs/>
        </w:rPr>
        <w:t xml:space="preserve"> में देखते हैं।</w:t>
      </w:r>
    </w:p>
    <w:p w14:paraId="7047C411" w14:textId="125104FB" w:rsidR="00574B1C" w:rsidRPr="00E81A66" w:rsidRDefault="00B673D6" w:rsidP="00E81A66">
      <w:pPr>
        <w:pStyle w:val="BodyText0"/>
      </w:pPr>
      <w:r>
        <w:rPr>
          <w:cs/>
        </w:rPr>
        <mc:AlternateContent>
          <mc:Choice Requires="wps">
            <w:drawing>
              <wp:anchor distT="0" distB="0" distL="114300" distR="114300" simplePos="0" relativeHeight="252708864" behindDoc="0" locked="1" layoutInCell="1" allowOverlap="1" wp14:anchorId="4938CEB3" wp14:editId="466B3148">
                <wp:simplePos x="0" y="0"/>
                <wp:positionH relativeFrom="leftMargin">
                  <wp:posOffset>419100</wp:posOffset>
                </wp:positionH>
                <wp:positionV relativeFrom="line">
                  <wp:posOffset>0</wp:posOffset>
                </wp:positionV>
                <wp:extent cx="356235" cy="356235"/>
                <wp:effectExtent l="0" t="0" r="0" b="0"/>
                <wp:wrapNone/>
                <wp:docPr id="548"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34167" w14:textId="50C0E6AA" w:rsidR="00B673D6" w:rsidRPr="00A535F7" w:rsidRDefault="00B673D6"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CEB3" id="PARA238" o:spid="_x0000_s1267" type="#_x0000_t202" style="position:absolute;left:0;text-align:left;margin-left:33pt;margin-top:0;width:28.05pt;height:28.05pt;z-index:25270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c9KAIAAFEEAAAOAAAAZHJzL2Uyb0RvYy54bWysVE1v2zAMvQ/YfxB0X5yPJhi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XXPSgCAABRBAAADgAAAAAAAAAAAAAAAAAuAgAAZHJzL2Uyb0Rv&#10;Yy54bWxQSwECLQAUAAYACAAAACEAjWdD3NwAAAAGAQAADwAAAAAAAAAAAAAAAACCBAAAZHJzL2Rv&#10;d25yZXYueG1sUEsFBgAAAAAEAAQA8wAAAIsFAAAAAA==&#10;" filled="f" stroked="f" strokeweight=".5pt">
                <v:textbox inset="0,0,0,0">
                  <w:txbxContent>
                    <w:p w14:paraId="7DE34167" w14:textId="50C0E6AA" w:rsidR="00B673D6" w:rsidRPr="00A535F7" w:rsidRDefault="00B673D6" w:rsidP="00A535F7">
                      <w:pPr>
                        <w:pStyle w:val="ParaNumbering"/>
                      </w:pPr>
                      <w:r>
                        <w:t>238</w:t>
                      </w:r>
                    </w:p>
                  </w:txbxContent>
                </v:textbox>
                <w10:wrap anchorx="margin" anchory="line"/>
                <w10:anchorlock/>
              </v:shape>
            </w:pict>
          </mc:Fallback>
        </mc:AlternateContent>
      </w:r>
      <w:r w:rsidR="00E81A66" w:rsidRPr="00E81A66">
        <w:rPr>
          <w:cs/>
        </w:rPr>
        <w:t>यूहन्ना के सुसमाचार में यीशु के परमेश्वर के पुत्र होने के अर्थ को अच्छी तरह से समझ लेना हमें यह देखने में सहायता करता है कि यूहन्ना ने इस बड़े रहस्य पर कैसे बल दिया कि यीशु पूर्ण रूप से दैवीय है और पूर्ण रूप से मानवीय। आइए पहले इस विचार को देखें कि यीशु पूर्ण रूप से दैवीय है।</w:t>
      </w:r>
    </w:p>
    <w:p w14:paraId="0C39B1FF" w14:textId="49CFA42C" w:rsidR="00574B1C" w:rsidRDefault="00E81A66" w:rsidP="00F85356">
      <w:pPr>
        <w:pStyle w:val="BulletHeading"/>
      </w:pPr>
      <w:bookmarkStart w:id="95" w:name="_Toc8432880"/>
      <w:bookmarkStart w:id="96" w:name="_Toc21183664"/>
      <w:bookmarkStart w:id="97" w:name="_Toc80704103"/>
      <w:r w:rsidRPr="00E81A66">
        <w:rPr>
          <w:cs/>
          <w:lang w:bidi="hi-IN"/>
        </w:rPr>
        <w:t>दैवीय</w:t>
      </w:r>
      <w:bookmarkEnd w:id="95"/>
      <w:bookmarkEnd w:id="96"/>
      <w:bookmarkEnd w:id="97"/>
    </w:p>
    <w:p w14:paraId="1C6E33D1" w14:textId="60DCD623" w:rsidR="00574B1C" w:rsidRPr="00E81A66" w:rsidRDefault="00B673D6" w:rsidP="00E81A66">
      <w:pPr>
        <w:pStyle w:val="BodyText0"/>
      </w:pPr>
      <w:r>
        <w:rPr>
          <w:cs/>
        </w:rPr>
        <mc:AlternateContent>
          <mc:Choice Requires="wps">
            <w:drawing>
              <wp:anchor distT="0" distB="0" distL="114300" distR="114300" simplePos="0" relativeHeight="252710912" behindDoc="0" locked="1" layoutInCell="1" allowOverlap="1" wp14:anchorId="130FE11F" wp14:editId="18DBE19E">
                <wp:simplePos x="0" y="0"/>
                <wp:positionH relativeFrom="leftMargin">
                  <wp:posOffset>419100</wp:posOffset>
                </wp:positionH>
                <wp:positionV relativeFrom="line">
                  <wp:posOffset>0</wp:posOffset>
                </wp:positionV>
                <wp:extent cx="356235" cy="356235"/>
                <wp:effectExtent l="0" t="0" r="0" b="0"/>
                <wp:wrapNone/>
                <wp:docPr id="549"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9B5A1D" w14:textId="676CB846" w:rsidR="00B673D6" w:rsidRPr="00A535F7" w:rsidRDefault="00B673D6"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E11F" id="PARA239" o:spid="_x0000_s1268" type="#_x0000_t202" style="position:absolute;left:0;text-align:left;margin-left:33pt;margin-top:0;width:28.05pt;height:28.05pt;z-index:25271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lz19KgIAAFEEAAAOAAAAAAAAAAAAAAAAAC4CAABkcnMvZTJv&#10;RG9jLnhtbFBLAQItABQABgAIAAAAIQCNZ0Pc3AAAAAYBAAAPAAAAAAAAAAAAAAAAAIQEAABkcnMv&#10;ZG93bnJldi54bWxQSwUGAAAAAAQABADzAAAAjQUAAAAA&#10;" filled="f" stroked="f" strokeweight=".5pt">
                <v:textbox inset="0,0,0,0">
                  <w:txbxContent>
                    <w:p w14:paraId="169B5A1D" w14:textId="676CB846" w:rsidR="00B673D6" w:rsidRPr="00A535F7" w:rsidRDefault="00B673D6" w:rsidP="00A535F7">
                      <w:pPr>
                        <w:pStyle w:val="ParaNumbering"/>
                      </w:pPr>
                      <w:r>
                        <w:t>239</w:t>
                      </w:r>
                    </w:p>
                  </w:txbxContent>
                </v:textbox>
                <w10:wrap anchorx="margin" anchory="line"/>
                <w10:anchorlock/>
              </v:shape>
            </w:pict>
          </mc:Fallback>
        </mc:AlternateContent>
      </w:r>
      <w:r w:rsidR="00E81A66" w:rsidRPr="00E81A66">
        <w:rPr>
          <w:cs/>
        </w:rPr>
        <w:t>यूहन्ना द्वारा पुत्र के दैवीय होने को दर्शाने का एक रूप पुत्र यीशु और पिता परमेश्वर के बीच संबंध को दिखाना था। ऐसे कई अनुच्छेद हैं जो दर्शाते हैं कि यह संबंध उस संबंध से गुणात्मक रूप से अलग है जो पिता का अपनी मानवीय संतान</w:t>
      </w:r>
      <w:r w:rsidR="00E81A66" w:rsidRPr="00E81A66">
        <w:t xml:space="preserve">, </w:t>
      </w:r>
      <w:r w:rsidR="00E81A66" w:rsidRPr="00E81A66">
        <w:rPr>
          <w:cs/>
        </w:rPr>
        <w:t xml:space="preserve">अर्थात् विश्वासियों के साथ है। यूहन्ना </w:t>
      </w:r>
      <w:r w:rsidR="00E81A66" w:rsidRPr="00E81A66">
        <w:rPr>
          <w:cs/>
          <w:lang w:bidi="te"/>
        </w:rPr>
        <w:t xml:space="preserve">10:30-33 </w:t>
      </w:r>
      <w:r w:rsidR="00E81A66" w:rsidRPr="00E81A66">
        <w:rPr>
          <w:cs/>
        </w:rPr>
        <w:t>में यीशु और यहूदियों के बीच इस वार्तालाप को सुनें :</w:t>
      </w:r>
    </w:p>
    <w:p w14:paraId="4AC6AAE6" w14:textId="7C911538" w:rsidR="00574B1C" w:rsidRPr="00E81A66" w:rsidRDefault="00B673D6" w:rsidP="00E81A66">
      <w:pPr>
        <w:pStyle w:val="Quotations"/>
      </w:pPr>
      <w:r>
        <w:rPr>
          <w:rFonts w:cs="Gautami"/>
          <w:cs/>
          <w:lang w:bidi="te"/>
        </w:rPr>
        <mc:AlternateContent>
          <mc:Choice Requires="wps">
            <w:drawing>
              <wp:anchor distT="0" distB="0" distL="114300" distR="114300" simplePos="0" relativeHeight="252712960" behindDoc="0" locked="1" layoutInCell="1" allowOverlap="1" wp14:anchorId="64E8070B" wp14:editId="3428B606">
                <wp:simplePos x="0" y="0"/>
                <wp:positionH relativeFrom="leftMargin">
                  <wp:posOffset>419100</wp:posOffset>
                </wp:positionH>
                <wp:positionV relativeFrom="line">
                  <wp:posOffset>0</wp:posOffset>
                </wp:positionV>
                <wp:extent cx="356235" cy="356235"/>
                <wp:effectExtent l="0" t="0" r="0" b="0"/>
                <wp:wrapNone/>
                <wp:docPr id="550"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4D737" w14:textId="2C01F91D" w:rsidR="00B673D6" w:rsidRPr="00A535F7" w:rsidRDefault="00B673D6"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070B" id="PARA240" o:spid="_x0000_s1269" type="#_x0000_t202" style="position:absolute;left:0;text-align:left;margin-left:33pt;margin-top:0;width:28.05pt;height:28.05pt;z-index:25271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fy2cygCAABRBAAADgAAAAAAAAAAAAAAAAAuAgAAZHJzL2Uyb0Rv&#10;Yy54bWxQSwECLQAUAAYACAAAACEAjWdD3NwAAAAGAQAADwAAAAAAAAAAAAAAAACCBAAAZHJzL2Rv&#10;d25yZXYueG1sUEsFBgAAAAAEAAQA8wAAAIsFAAAAAA==&#10;" filled="f" stroked="f" strokeweight=".5pt">
                <v:textbox inset="0,0,0,0">
                  <w:txbxContent>
                    <w:p w14:paraId="2A14D737" w14:textId="2C01F91D" w:rsidR="00B673D6" w:rsidRPr="00A535F7" w:rsidRDefault="00B673D6" w:rsidP="00A535F7">
                      <w:pPr>
                        <w:pStyle w:val="ParaNumbering"/>
                      </w:pPr>
                      <w:r>
                        <w:t>240</w:t>
                      </w:r>
                    </w:p>
                  </w:txbxContent>
                </v:textbox>
                <w10:wrap anchorx="margin" anchory="line"/>
                <w10:anchorlock/>
              </v:shape>
            </w:pict>
          </mc:Fallback>
        </mc:AlternateContent>
      </w:r>
      <w:r w:rsidR="00E81A66" w:rsidRPr="00E81A66">
        <w:rPr>
          <w:cs/>
          <w:lang w:bidi="te"/>
        </w:rPr>
        <w:t>(</w:t>
      </w:r>
      <w:r w:rsidR="00E81A66" w:rsidRPr="00E81A66">
        <w:rPr>
          <w:cs/>
          <w:lang w:bidi="hi-IN"/>
        </w:rPr>
        <w:t>यीशु ने कहा) “मैं और पिता एक हैं।” यहूदियों ने उस पर पथराव करने को फिर पत्थर उठाये। इस पर यीशु ने उनसे कहा</w:t>
      </w:r>
      <w:r w:rsidR="00E81A66" w:rsidRPr="00E81A66">
        <w:t>, “</w:t>
      </w:r>
      <w:r w:rsidR="00E81A66" w:rsidRPr="00E81A66">
        <w:rPr>
          <w:cs/>
          <w:lang w:bidi="hi-IN"/>
        </w:rPr>
        <w:t>मैंने तुम्हें अपने पिता की ओर से बहुत से भले काम दिखाए हैं</w:t>
      </w:r>
      <w:r w:rsidR="00E81A66" w:rsidRPr="00E81A66">
        <w:t xml:space="preserve">; </w:t>
      </w:r>
      <w:r w:rsidR="00E81A66" w:rsidRPr="00E81A66">
        <w:rPr>
          <w:cs/>
          <w:lang w:bidi="hi-IN"/>
        </w:rPr>
        <w:t>उनमें से किस काम के लिए तुम मुझ पर पथराव करते हो</w:t>
      </w:r>
      <w:r w:rsidR="00E81A66" w:rsidRPr="00E81A66">
        <w:t xml:space="preserve">?” </w:t>
      </w:r>
      <w:r w:rsidR="00E81A66" w:rsidRPr="00E81A66">
        <w:rPr>
          <w:cs/>
          <w:lang w:bidi="hi-IN"/>
        </w:rPr>
        <w:t>यहूदियों ने उसको उत्तर दिया</w:t>
      </w:r>
      <w:r w:rsidR="00E81A66" w:rsidRPr="00E81A66">
        <w:t>, “</w:t>
      </w:r>
      <w:r w:rsidR="00E81A66" w:rsidRPr="00E81A66">
        <w:rPr>
          <w:cs/>
          <w:lang w:bidi="hi-IN"/>
        </w:rPr>
        <w:t xml:space="preserve">भले काम के लिए हम तुझ पर पथराव नहीं </w:t>
      </w:r>
      <w:r w:rsidR="00E81A66" w:rsidRPr="00E81A66">
        <w:rPr>
          <w:cs/>
          <w:lang w:bidi="hi-IN"/>
        </w:rPr>
        <w:lastRenderedPageBreak/>
        <w:t>करते परंतु परमेश्वर की निन्दा करने के कारण</w:t>
      </w:r>
      <w:r w:rsidR="00E81A66" w:rsidRPr="00E81A66">
        <w:t xml:space="preserve">; </w:t>
      </w:r>
      <w:r w:rsidR="00E81A66" w:rsidRPr="00E81A66">
        <w:rPr>
          <w:cs/>
          <w:lang w:bidi="hi-IN"/>
        </w:rPr>
        <w:t xml:space="preserve">और इसलिए कि तू मनुष्य होकर अपने आप को परमेश्वर बनाता है।” (यूहन्ना </w:t>
      </w:r>
      <w:r w:rsidR="00E81A66" w:rsidRPr="00E81A66">
        <w:rPr>
          <w:cs/>
          <w:lang w:bidi="te"/>
        </w:rPr>
        <w:t>10:30-33)</w:t>
      </w:r>
    </w:p>
    <w:p w14:paraId="30F2ED53" w14:textId="2AE86C3E" w:rsidR="00E81A66" w:rsidRPr="00E81A66" w:rsidRDefault="00B673D6" w:rsidP="00E81A66">
      <w:pPr>
        <w:pStyle w:val="BodyText0"/>
      </w:pPr>
      <w:r>
        <w:rPr>
          <w:cs/>
        </w:rPr>
        <mc:AlternateContent>
          <mc:Choice Requires="wps">
            <w:drawing>
              <wp:anchor distT="0" distB="0" distL="114300" distR="114300" simplePos="0" relativeHeight="252715008" behindDoc="0" locked="1" layoutInCell="1" allowOverlap="1" wp14:anchorId="318D598C" wp14:editId="67C60E8A">
                <wp:simplePos x="0" y="0"/>
                <wp:positionH relativeFrom="leftMargin">
                  <wp:posOffset>419100</wp:posOffset>
                </wp:positionH>
                <wp:positionV relativeFrom="line">
                  <wp:posOffset>0</wp:posOffset>
                </wp:positionV>
                <wp:extent cx="356235" cy="356235"/>
                <wp:effectExtent l="0" t="0" r="0" b="0"/>
                <wp:wrapNone/>
                <wp:docPr id="551"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FF861" w14:textId="6FDEAE9D" w:rsidR="00B673D6" w:rsidRPr="00A535F7" w:rsidRDefault="00B673D6" w:rsidP="00A535F7">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598C" id="PARA241" o:spid="_x0000_s1270" type="#_x0000_t202" style="position:absolute;left:0;text-align:left;margin-left:33pt;margin-top:0;width:28.05pt;height:28.05pt;z-index:25271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z6LygCAABRBAAADgAAAAAAAAAAAAAAAAAuAgAAZHJzL2Uyb0Rv&#10;Yy54bWxQSwECLQAUAAYACAAAACEAjWdD3NwAAAAGAQAADwAAAAAAAAAAAAAAAACCBAAAZHJzL2Rv&#10;d25yZXYueG1sUEsFBgAAAAAEAAQA8wAAAIsFAAAAAA==&#10;" filled="f" stroked="f" strokeweight=".5pt">
                <v:textbox inset="0,0,0,0">
                  <w:txbxContent>
                    <w:p w14:paraId="44FFF861" w14:textId="6FDEAE9D" w:rsidR="00B673D6" w:rsidRPr="00A535F7" w:rsidRDefault="00B673D6" w:rsidP="00A535F7">
                      <w:pPr>
                        <w:pStyle w:val="ParaNumbering"/>
                      </w:pPr>
                      <w:r>
                        <w:t>241</w:t>
                      </w:r>
                    </w:p>
                  </w:txbxContent>
                </v:textbox>
                <w10:wrap anchorx="margin" anchory="line"/>
                <w10:anchorlock/>
              </v:shape>
            </w:pict>
          </mc:Fallback>
        </mc:AlternateContent>
      </w:r>
      <w:r w:rsidR="00E81A66" w:rsidRPr="00E81A66">
        <w:rPr>
          <w:cs/>
        </w:rPr>
        <w:t>यहूदी सही रूप से समझ गए थे कि परमेश्वर पिता के साथ एक होने के यीशु के दावे का अर्थ यह दावा करना था कि यीशु वास्तव में परमेश्वर था।</w:t>
      </w:r>
    </w:p>
    <w:p w14:paraId="72875A26" w14:textId="7B97E70C" w:rsidR="00E81A66" w:rsidRPr="00E81A66" w:rsidRDefault="00B673D6" w:rsidP="00E81A66">
      <w:pPr>
        <w:pStyle w:val="BodyText0"/>
      </w:pPr>
      <w:r>
        <w:rPr>
          <w:cs/>
        </w:rPr>
        <mc:AlternateContent>
          <mc:Choice Requires="wps">
            <w:drawing>
              <wp:anchor distT="0" distB="0" distL="114300" distR="114300" simplePos="0" relativeHeight="252717056" behindDoc="0" locked="1" layoutInCell="1" allowOverlap="1" wp14:anchorId="0D87BEC2" wp14:editId="3A83A7B8">
                <wp:simplePos x="0" y="0"/>
                <wp:positionH relativeFrom="leftMargin">
                  <wp:posOffset>419100</wp:posOffset>
                </wp:positionH>
                <wp:positionV relativeFrom="line">
                  <wp:posOffset>0</wp:posOffset>
                </wp:positionV>
                <wp:extent cx="356235" cy="356235"/>
                <wp:effectExtent l="0" t="0" r="0" b="0"/>
                <wp:wrapNone/>
                <wp:docPr id="552"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3502E" w14:textId="0FA893B5" w:rsidR="00B673D6" w:rsidRPr="00A535F7" w:rsidRDefault="00B673D6" w:rsidP="00A535F7">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BEC2" id="PARA242" o:spid="_x0000_s1271" type="#_x0000_t202" style="position:absolute;left:0;text-align:left;margin-left:33pt;margin-top:0;width:28.05pt;height:28.05pt;z-index:25271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5YvIpAgAAUQQAAA4AAAAAAAAAAAAAAAAALgIAAGRycy9lMm9E&#10;b2MueG1sUEsBAi0AFAAGAAgAAAAhAI1nQ9zcAAAABgEAAA8AAAAAAAAAAAAAAAAAgwQAAGRycy9k&#10;b3ducmV2LnhtbFBLBQYAAAAABAAEAPMAAACMBQAAAAA=&#10;" filled="f" stroked="f" strokeweight=".5pt">
                <v:textbox inset="0,0,0,0">
                  <w:txbxContent>
                    <w:p w14:paraId="7033502E" w14:textId="0FA893B5" w:rsidR="00B673D6" w:rsidRPr="00A535F7" w:rsidRDefault="00B673D6" w:rsidP="00A535F7">
                      <w:pPr>
                        <w:pStyle w:val="ParaNumbering"/>
                      </w:pPr>
                      <w:r>
                        <w:t>242</w:t>
                      </w:r>
                    </w:p>
                  </w:txbxContent>
                </v:textbox>
                <w10:wrap anchorx="margin" anchory="line"/>
                <w10:anchorlock/>
              </v:shape>
            </w:pict>
          </mc:Fallback>
        </mc:AlternateContent>
      </w:r>
      <w:r w:rsidR="00E81A66" w:rsidRPr="00E81A66">
        <w:rPr>
          <w:cs/>
        </w:rPr>
        <w:t xml:space="preserve">इससे बढ़कर यूहन्ना </w:t>
      </w:r>
      <w:r w:rsidR="00E81A66" w:rsidRPr="00E81A66">
        <w:rPr>
          <w:cs/>
          <w:lang w:bidi="te"/>
        </w:rPr>
        <w:t>14:9</w:t>
      </w:r>
      <w:r w:rsidR="00E81A66" w:rsidRPr="00E81A66">
        <w:rPr>
          <w:cs/>
        </w:rPr>
        <w:t xml:space="preserve"> के अनुसार यीशु परमेश्वर का वह अद्वितीय पुत्र है जिसने पिता को इस प्रकार प्रकट किया जो कोई कभी नहीं कर सका। यद्यपि </w:t>
      </w:r>
      <w:r w:rsidR="00E81A66" w:rsidRPr="00E81A66">
        <w:rPr>
          <w:cs/>
          <w:lang w:bidi="te"/>
        </w:rPr>
        <w:t>1:18 “</w:t>
      </w:r>
      <w:r w:rsidR="00E81A66" w:rsidRPr="00E81A66">
        <w:rPr>
          <w:cs/>
        </w:rPr>
        <w:t>पुत्र” शब्द का प्रयोग नहीं करता फिर भी विचार बिल्कुल वही है। यीशु अपने लोगों के सामने पिता को सिद्ध रूप से प्रकट करता है। वास्तव में</w:t>
      </w:r>
      <w:r w:rsidR="00E81A66" w:rsidRPr="00E81A66">
        <w:t xml:space="preserve">, </w:t>
      </w:r>
      <w:r w:rsidR="00E81A66" w:rsidRPr="00E81A66">
        <w:rPr>
          <w:cs/>
        </w:rPr>
        <w:t xml:space="preserve">यूहन्ना </w:t>
      </w:r>
      <w:r w:rsidR="00E81A66" w:rsidRPr="00E81A66">
        <w:rPr>
          <w:cs/>
          <w:lang w:bidi="te"/>
        </w:rPr>
        <w:t>14:9</w:t>
      </w:r>
      <w:r w:rsidR="00E81A66" w:rsidRPr="00E81A66">
        <w:rPr>
          <w:cs/>
        </w:rPr>
        <w:t xml:space="preserve"> में यीशु के अनुसार यीशु को देखना पिता को देखना है।</w:t>
      </w:r>
    </w:p>
    <w:p w14:paraId="34F6F424" w14:textId="23F5CBB0" w:rsidR="00574B1C" w:rsidRPr="00E81A66" w:rsidRDefault="00B673D6" w:rsidP="00E81A66">
      <w:pPr>
        <w:pStyle w:val="BodyText0"/>
      </w:pPr>
      <w:r>
        <w:rPr>
          <w:cs/>
        </w:rPr>
        <mc:AlternateContent>
          <mc:Choice Requires="wps">
            <w:drawing>
              <wp:anchor distT="0" distB="0" distL="114300" distR="114300" simplePos="0" relativeHeight="252719104" behindDoc="0" locked="1" layoutInCell="1" allowOverlap="1" wp14:anchorId="2793F794" wp14:editId="490E0932">
                <wp:simplePos x="0" y="0"/>
                <wp:positionH relativeFrom="leftMargin">
                  <wp:posOffset>419100</wp:posOffset>
                </wp:positionH>
                <wp:positionV relativeFrom="line">
                  <wp:posOffset>0</wp:posOffset>
                </wp:positionV>
                <wp:extent cx="356235" cy="356235"/>
                <wp:effectExtent l="0" t="0" r="0" b="0"/>
                <wp:wrapNone/>
                <wp:docPr id="553"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D507E" w14:textId="322FA4A0" w:rsidR="00B673D6" w:rsidRPr="00A535F7" w:rsidRDefault="00B673D6" w:rsidP="00A535F7">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F794" id="PARA243" o:spid="_x0000_s1272" type="#_x0000_t202" style="position:absolute;left:0;text-align:left;margin-left:33pt;margin-top:0;width:28.05pt;height:28.05pt;z-index:25271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iyKQIAAFE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i6XC0oM&#10;a7BJT+VzOb/Ba62qSsS+Rp5a63N031t8ELpv0L3Te1RG+J10TfwiMIJ2ZPxyZVl0gXBULpar+WJJ&#10;CUfTIGP07O2xdT58F9CQKBTUYRMTt+y886F3HV1iLgNbpXVqpDakLehqsZymB1cLBtcGc0QIfalR&#10;Ct2hS9DnN6s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biLIpAgAAUQQAAA4AAAAAAAAAAAAAAAAALgIAAGRycy9lMm9E&#10;b2MueG1sUEsBAi0AFAAGAAgAAAAhAI1nQ9zcAAAABgEAAA8AAAAAAAAAAAAAAAAAgwQAAGRycy9k&#10;b3ducmV2LnhtbFBLBQYAAAAABAAEAPMAAACMBQAAAAA=&#10;" filled="f" stroked="f" strokeweight=".5pt">
                <v:textbox inset="0,0,0,0">
                  <w:txbxContent>
                    <w:p w14:paraId="50AD507E" w14:textId="322FA4A0" w:rsidR="00B673D6" w:rsidRPr="00A535F7" w:rsidRDefault="00B673D6" w:rsidP="00A535F7">
                      <w:pPr>
                        <w:pStyle w:val="ParaNumbering"/>
                      </w:pPr>
                      <w:r>
                        <w:t>243</w:t>
                      </w:r>
                    </w:p>
                  </w:txbxContent>
                </v:textbox>
                <w10:wrap anchorx="margin" anchory="line"/>
                <w10:anchorlock/>
              </v:shape>
            </w:pict>
          </mc:Fallback>
        </mc:AlternateContent>
      </w:r>
      <w:r w:rsidR="00E81A66" w:rsidRPr="00E81A66">
        <w:rPr>
          <w:cs/>
        </w:rPr>
        <w:t>और प्रकाशन के विषयों से परे यीशु के पास जीवन और मृत्यु</w:t>
      </w:r>
      <w:r w:rsidR="00E81A66" w:rsidRPr="00E81A66">
        <w:t xml:space="preserve">, </w:t>
      </w:r>
      <w:r w:rsidR="00E81A66" w:rsidRPr="00E81A66">
        <w:rPr>
          <w:cs/>
        </w:rPr>
        <w:t xml:space="preserve">एवं अंतिम न्याय पर पूरा दैवीय अधिकार है। जैसा कि हम यूहन्ना </w:t>
      </w:r>
      <w:r w:rsidR="00E81A66" w:rsidRPr="00E81A66">
        <w:rPr>
          <w:cs/>
          <w:lang w:bidi="te"/>
        </w:rPr>
        <w:t xml:space="preserve">5:21-22 </w:t>
      </w:r>
      <w:r w:rsidR="00E81A66" w:rsidRPr="00E81A66">
        <w:rPr>
          <w:cs/>
        </w:rPr>
        <w:t>में पढ़ते हैं :</w:t>
      </w:r>
    </w:p>
    <w:p w14:paraId="0100C6F9" w14:textId="04C907B9" w:rsidR="00574B1C" w:rsidRPr="00E81A66" w:rsidRDefault="00B673D6" w:rsidP="00E81A66">
      <w:pPr>
        <w:pStyle w:val="Quotations"/>
      </w:pPr>
      <w:r>
        <w:rPr>
          <w:cs/>
        </w:rPr>
        <mc:AlternateContent>
          <mc:Choice Requires="wps">
            <w:drawing>
              <wp:anchor distT="0" distB="0" distL="114300" distR="114300" simplePos="0" relativeHeight="252721152" behindDoc="0" locked="1" layoutInCell="1" allowOverlap="1" wp14:anchorId="2F39EE65" wp14:editId="4A480C56">
                <wp:simplePos x="0" y="0"/>
                <wp:positionH relativeFrom="leftMargin">
                  <wp:posOffset>419100</wp:posOffset>
                </wp:positionH>
                <wp:positionV relativeFrom="line">
                  <wp:posOffset>0</wp:posOffset>
                </wp:positionV>
                <wp:extent cx="356235" cy="356235"/>
                <wp:effectExtent l="0" t="0" r="0" b="0"/>
                <wp:wrapNone/>
                <wp:docPr id="554"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F0754" w14:textId="5E54749F" w:rsidR="00B673D6" w:rsidRPr="00A535F7" w:rsidRDefault="00B673D6" w:rsidP="00A535F7">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EE65" id="PARA244" o:spid="_x0000_s1273" type="#_x0000_t202" style="position:absolute;left:0;text-align:left;margin-left:33pt;margin-top:0;width:28.05pt;height:28.05pt;z-index:25272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UIpIpAgAAUQQAAA4AAAAAAAAAAAAAAAAALgIAAGRycy9lMm9E&#10;b2MueG1sUEsBAi0AFAAGAAgAAAAhAI1nQ9zcAAAABgEAAA8AAAAAAAAAAAAAAAAAgwQAAGRycy9k&#10;b3ducmV2LnhtbFBLBQYAAAAABAAEAPMAAACMBQAAAAA=&#10;" filled="f" stroked="f" strokeweight=".5pt">
                <v:textbox inset="0,0,0,0">
                  <w:txbxContent>
                    <w:p w14:paraId="5AFF0754" w14:textId="5E54749F" w:rsidR="00B673D6" w:rsidRPr="00A535F7" w:rsidRDefault="00B673D6" w:rsidP="00A535F7">
                      <w:pPr>
                        <w:pStyle w:val="ParaNumbering"/>
                      </w:pPr>
                      <w:r>
                        <w:t>244</w:t>
                      </w:r>
                    </w:p>
                  </w:txbxContent>
                </v:textbox>
                <w10:wrap anchorx="margin" anchory="line"/>
                <w10:anchorlock/>
              </v:shape>
            </w:pict>
          </mc:Fallback>
        </mc:AlternateContent>
      </w:r>
      <w:r w:rsidR="00E81A66" w:rsidRPr="00E81A66">
        <w:rPr>
          <w:cs/>
          <w:lang w:bidi="hi-IN"/>
        </w:rPr>
        <w:t>जैसा पिता मरे हुओं को उठाता और जिलाता है</w:t>
      </w:r>
      <w:r w:rsidR="00E81A66" w:rsidRPr="00E81A66">
        <w:t xml:space="preserve">, </w:t>
      </w:r>
      <w:r w:rsidR="00E81A66" w:rsidRPr="00E81A66">
        <w:rPr>
          <w:cs/>
          <w:lang w:bidi="hi-IN"/>
        </w:rPr>
        <w:t>वैसे ही पुत्र भी जिन्हें चाहता है उन्हें जिलाता है। पिता किसी का न्याय नहीं करता</w:t>
      </w:r>
      <w:r w:rsidR="00E81A66" w:rsidRPr="00E81A66">
        <w:t xml:space="preserve">, </w:t>
      </w:r>
      <w:r w:rsidR="00E81A66" w:rsidRPr="00E81A66">
        <w:rPr>
          <w:cs/>
          <w:lang w:bidi="hi-IN"/>
        </w:rPr>
        <w:t xml:space="preserve">परंतु न्याय करने का सब काम पुत्र को सौंप दिया है। (यूहन्ना </w:t>
      </w:r>
      <w:r w:rsidR="00E81A66" w:rsidRPr="00E81A66">
        <w:rPr>
          <w:cs/>
          <w:lang w:bidi="te"/>
        </w:rPr>
        <w:t>5:21-22)</w:t>
      </w:r>
    </w:p>
    <w:p w14:paraId="15B0CCC7" w14:textId="008EDD05" w:rsidR="00E81A66" w:rsidRPr="00E81A66" w:rsidRDefault="00B673D6" w:rsidP="00E81A66">
      <w:pPr>
        <w:pStyle w:val="BodyText0"/>
      </w:pPr>
      <w:r>
        <w:rPr>
          <w:cs/>
        </w:rPr>
        <mc:AlternateContent>
          <mc:Choice Requires="wps">
            <w:drawing>
              <wp:anchor distT="0" distB="0" distL="114300" distR="114300" simplePos="0" relativeHeight="252723200" behindDoc="0" locked="1" layoutInCell="1" allowOverlap="1" wp14:anchorId="03C1B1BB" wp14:editId="36FE0664">
                <wp:simplePos x="0" y="0"/>
                <wp:positionH relativeFrom="leftMargin">
                  <wp:posOffset>419100</wp:posOffset>
                </wp:positionH>
                <wp:positionV relativeFrom="line">
                  <wp:posOffset>0</wp:posOffset>
                </wp:positionV>
                <wp:extent cx="356235" cy="356235"/>
                <wp:effectExtent l="0" t="0" r="0" b="0"/>
                <wp:wrapNone/>
                <wp:docPr id="555"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9C531" w14:textId="3828D3D5" w:rsidR="00B673D6" w:rsidRPr="00A535F7" w:rsidRDefault="00B673D6" w:rsidP="00A535F7">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B1BB" id="PARA245" o:spid="_x0000_s1274" type="#_x0000_t202" style="position:absolute;left:0;text-align:left;margin-left:33pt;margin-top:0;width:28.05pt;height:28.05pt;z-index:25272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BI/cpAgAAUQQAAA4AAAAAAAAAAAAAAAAALgIAAGRycy9lMm9E&#10;b2MueG1sUEsBAi0AFAAGAAgAAAAhAI1nQ9zcAAAABgEAAA8AAAAAAAAAAAAAAAAAgwQAAGRycy9k&#10;b3ducmV2LnhtbFBLBQYAAAAABAAEAPMAAACMBQAAAAA=&#10;" filled="f" stroked="f" strokeweight=".5pt">
                <v:textbox inset="0,0,0,0">
                  <w:txbxContent>
                    <w:p w14:paraId="5E79C531" w14:textId="3828D3D5" w:rsidR="00B673D6" w:rsidRPr="00A535F7" w:rsidRDefault="00B673D6" w:rsidP="00A535F7">
                      <w:pPr>
                        <w:pStyle w:val="ParaNumbering"/>
                      </w:pPr>
                      <w:r>
                        <w:t>245</w:t>
                      </w:r>
                    </w:p>
                  </w:txbxContent>
                </v:textbox>
                <w10:wrap anchorx="margin" anchory="line"/>
                <w10:anchorlock/>
              </v:shape>
            </w:pict>
          </mc:Fallback>
        </mc:AlternateContent>
      </w:r>
      <w:r w:rsidR="00E81A66" w:rsidRPr="00E81A66">
        <w:rPr>
          <w:cs/>
        </w:rPr>
        <w:t>यूहन्ना ने इस बात को स्पष्ट किया कि यीशु देह में परमेश्वर था। वह स्वयं परमेश्वर था</w:t>
      </w:r>
      <w:r w:rsidR="00E81A66" w:rsidRPr="00E81A66">
        <w:t xml:space="preserve">, </w:t>
      </w:r>
      <w:r w:rsidR="00E81A66" w:rsidRPr="00E81A66">
        <w:rPr>
          <w:cs/>
        </w:rPr>
        <w:t>और उसके पास पृथ्वी पर परमेश्वर के कार्य को पूरा करने का असीमित अधिकार था।</w:t>
      </w:r>
    </w:p>
    <w:p w14:paraId="7ECAED2A" w14:textId="2D89C6B5" w:rsidR="00574B1C" w:rsidRPr="00E81A66" w:rsidRDefault="00B673D6" w:rsidP="00E81A66">
      <w:pPr>
        <w:pStyle w:val="BodyText0"/>
      </w:pPr>
      <w:r>
        <w:rPr>
          <w:cs/>
        </w:rPr>
        <mc:AlternateContent>
          <mc:Choice Requires="wps">
            <w:drawing>
              <wp:anchor distT="0" distB="0" distL="114300" distR="114300" simplePos="0" relativeHeight="252725248" behindDoc="0" locked="1" layoutInCell="1" allowOverlap="1" wp14:anchorId="1998DF34" wp14:editId="169D98DD">
                <wp:simplePos x="0" y="0"/>
                <wp:positionH relativeFrom="leftMargin">
                  <wp:posOffset>419100</wp:posOffset>
                </wp:positionH>
                <wp:positionV relativeFrom="line">
                  <wp:posOffset>0</wp:posOffset>
                </wp:positionV>
                <wp:extent cx="356235" cy="356235"/>
                <wp:effectExtent l="0" t="0" r="0" b="0"/>
                <wp:wrapNone/>
                <wp:docPr id="556"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A83A9" w14:textId="2E90B734" w:rsidR="00B673D6" w:rsidRPr="00A535F7" w:rsidRDefault="00B673D6" w:rsidP="00A535F7">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DF34" id="PARA246" o:spid="_x0000_s1275" type="#_x0000_t202" style="position:absolute;left:0;text-align:left;margin-left:33pt;margin-top:0;width:28.05pt;height:28.05pt;z-index:25272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NLsqKgIAAFEEAAAOAAAAAAAAAAAAAAAAAC4CAABkcnMvZTJv&#10;RG9jLnhtbFBLAQItABQABgAIAAAAIQCNZ0Pc3AAAAAYBAAAPAAAAAAAAAAAAAAAAAIQEAABkcnMv&#10;ZG93bnJldi54bWxQSwUGAAAAAAQABADzAAAAjQUAAAAA&#10;" filled="f" stroked="f" strokeweight=".5pt">
                <v:textbox inset="0,0,0,0">
                  <w:txbxContent>
                    <w:p w14:paraId="49AA83A9" w14:textId="2E90B734" w:rsidR="00B673D6" w:rsidRPr="00A535F7" w:rsidRDefault="00B673D6" w:rsidP="00A535F7">
                      <w:pPr>
                        <w:pStyle w:val="ParaNumbering"/>
                      </w:pPr>
                      <w:r>
                        <w:t>246</w:t>
                      </w:r>
                    </w:p>
                  </w:txbxContent>
                </v:textbox>
                <w10:wrap anchorx="margin" anchory="line"/>
                <w10:anchorlock/>
              </v:shape>
            </w:pict>
          </mc:Fallback>
        </mc:AlternateContent>
      </w:r>
      <w:r w:rsidR="00E81A66" w:rsidRPr="00E81A66">
        <w:rPr>
          <w:cs/>
        </w:rPr>
        <w:t xml:space="preserve">यूहन्ना द्वारा पुत्र की दिव्यता को प्रकट करने का अन्य माध्यम “मैं हूँ” के रूप में यीशु का स्वयं का वर्णन है। निर्गमन </w:t>
      </w:r>
      <w:r w:rsidR="00E81A66" w:rsidRPr="00E81A66">
        <w:rPr>
          <w:cs/>
          <w:lang w:bidi="te"/>
        </w:rPr>
        <w:t xml:space="preserve">3:14 </w:t>
      </w:r>
      <w:r w:rsidR="00E81A66" w:rsidRPr="00E81A66">
        <w:rPr>
          <w:cs/>
        </w:rPr>
        <w:t>में परमेश्वर ने “मैं जो हूँ सो हूँ” कहते हुए मूसा के सामने अपने वाचाई नाम को प्रकट किया। यह उस दैवीय नाम का आधार था जिसे हिंदी में प्रायः केवल “प्रभु” के नाम से प्रस्तुत किया जाता है। परमेश्वर के नाम को इतना पवित्र माना जाता था कि यीशु के समय के यहूदी उसका नाम तक नहीं लेते थे। परंतु यीशु ने उसे स्वयं पर लागू किया।</w:t>
      </w:r>
    </w:p>
    <w:p w14:paraId="586662FA" w14:textId="4DD021A9" w:rsidR="00E81A66" w:rsidRPr="00E81A66" w:rsidRDefault="00B673D6" w:rsidP="00E81A66">
      <w:pPr>
        <w:pStyle w:val="Quotations"/>
      </w:pPr>
      <w:r>
        <w:rPr>
          <w:rFonts w:cs="Raavi"/>
          <w:cs/>
        </w:rPr>
        <mc:AlternateContent>
          <mc:Choice Requires="wps">
            <w:drawing>
              <wp:anchor distT="0" distB="0" distL="114300" distR="114300" simplePos="0" relativeHeight="252727296" behindDoc="0" locked="1" layoutInCell="1" allowOverlap="1" wp14:anchorId="44A84043" wp14:editId="034F5C89">
                <wp:simplePos x="0" y="0"/>
                <wp:positionH relativeFrom="leftMargin">
                  <wp:posOffset>419100</wp:posOffset>
                </wp:positionH>
                <wp:positionV relativeFrom="line">
                  <wp:posOffset>0</wp:posOffset>
                </wp:positionV>
                <wp:extent cx="356235" cy="356235"/>
                <wp:effectExtent l="0" t="0" r="0" b="0"/>
                <wp:wrapNone/>
                <wp:docPr id="557"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76D7C" w14:textId="0247F520" w:rsidR="00B673D6" w:rsidRPr="00A535F7" w:rsidRDefault="00B673D6" w:rsidP="00A535F7">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4043" id="PARA247" o:spid="_x0000_s1276" type="#_x0000_t202" style="position:absolute;left:0;text-align:left;margin-left:33pt;margin-top:0;width:28.05pt;height:28.05pt;z-index:25272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L7KQ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4gvspAgAAUQQAAA4AAAAAAAAAAAAAAAAALgIAAGRycy9lMm9E&#10;b2MueG1sUEsBAi0AFAAGAAgAAAAhAI1nQ9zcAAAABgEAAA8AAAAAAAAAAAAAAAAAgwQAAGRycy9k&#10;b3ducmV2LnhtbFBLBQYAAAAABAAEAPMAAACMBQAAAAA=&#10;" filled="f" stroked="f" strokeweight=".5pt">
                <v:textbox inset="0,0,0,0">
                  <w:txbxContent>
                    <w:p w14:paraId="70176D7C" w14:textId="0247F520" w:rsidR="00B673D6" w:rsidRPr="00A535F7" w:rsidRDefault="00B673D6" w:rsidP="00A535F7">
                      <w:pPr>
                        <w:pStyle w:val="ParaNumbering"/>
                      </w:pPr>
                      <w:r>
                        <w:t>247</w:t>
                      </w:r>
                    </w:p>
                  </w:txbxContent>
                </v:textbox>
                <w10:wrap anchorx="margin" anchory="line"/>
                <w10:anchorlock/>
              </v:shape>
            </w:pict>
          </mc:Fallback>
        </mc:AlternateContent>
      </w:r>
      <w:r w:rsidR="00E81A66" w:rsidRPr="00E81A66">
        <w:rPr>
          <w:cs/>
        </w:rPr>
        <w:t xml:space="preserve">यूहन्ना के सुसमाचार में “मैं हूँ” कथन हैं जो यीशु द्वारा कही बातों में लगभग </w:t>
      </w:r>
      <w:r w:rsidR="00E81A66" w:rsidRPr="00E81A66">
        <w:rPr>
          <w:rFonts w:cs="Gautami"/>
          <w:cs/>
          <w:lang w:bidi="te"/>
        </w:rPr>
        <w:t>24</w:t>
      </w:r>
      <w:r w:rsidR="00E81A66" w:rsidRPr="00E81A66">
        <w:rPr>
          <w:cs/>
        </w:rPr>
        <w:t xml:space="preserve"> बार आते हैं। किसी अन्य सुसमाचार से ये अधिक हैं और पूरे नए नियम के आधे हैं। सबसे पहले यह इसलिए महत्वपूर्ण हैं क्योंकि यह यीशु को पुराने नियम के परमेश्वर के समतुल्य रखने का भाव है। और इनमें से ऐसे सात कथन स्पष्ट रूप से “मैं हूँ” कथन हैं</w:t>
      </w:r>
      <w:r w:rsidR="00E81A66" w:rsidRPr="00E81A66">
        <w:t xml:space="preserve">, </w:t>
      </w:r>
      <w:r w:rsidR="00E81A66" w:rsidRPr="00E81A66">
        <w:rPr>
          <w:cs/>
        </w:rPr>
        <w:t xml:space="preserve">और यूहन्ना </w:t>
      </w:r>
      <w:r w:rsidR="00E81A66" w:rsidRPr="00E81A66">
        <w:rPr>
          <w:rFonts w:cs="Gautami"/>
          <w:cs/>
          <w:lang w:bidi="te"/>
        </w:rPr>
        <w:t>8:58</w:t>
      </w:r>
      <w:r w:rsidR="00E81A66" w:rsidRPr="00E81A66">
        <w:t xml:space="preserve">, </w:t>
      </w:r>
      <w:r w:rsidR="00E81A66" w:rsidRPr="00E81A66">
        <w:rPr>
          <w:rFonts w:cs="Gautami"/>
          <w:cs/>
          <w:lang w:bidi="te"/>
        </w:rPr>
        <w:t>59</w:t>
      </w:r>
      <w:r w:rsidR="00E81A66" w:rsidRPr="00E81A66">
        <w:rPr>
          <w:cs/>
        </w:rPr>
        <w:t xml:space="preserve"> में जब एक अवसर पर वह ऐसा कहता है तो वे पुराने नियम का परमेश्वर होने का दावा करने पर पत्थर उठाकर उसे मारने का प्रयास करते हैं। बाकी के “मैं हूँ” कथन किसी न किसी बात से जुड़े हैं</w:t>
      </w:r>
      <w:r w:rsidR="00E81A66" w:rsidRPr="00E81A66">
        <w:t xml:space="preserve">, </w:t>
      </w:r>
      <w:r w:rsidR="00E81A66" w:rsidRPr="00E81A66">
        <w:rPr>
          <w:cs/>
        </w:rPr>
        <w:t>जैसे “रोटी मैं हूँ”</w:t>
      </w:r>
      <w:r w:rsidR="00E81A66" w:rsidRPr="00E81A66">
        <w:t xml:space="preserve">; </w:t>
      </w:r>
      <w:r w:rsidR="00E81A66" w:rsidRPr="00E81A66">
        <w:rPr>
          <w:cs/>
        </w:rPr>
        <w:t>ज्योति मैं हूँ”</w:t>
      </w:r>
      <w:r w:rsidR="00E81A66" w:rsidRPr="00E81A66">
        <w:t>; “</w:t>
      </w:r>
      <w:r w:rsidR="00E81A66" w:rsidRPr="00E81A66">
        <w:rPr>
          <w:cs/>
        </w:rPr>
        <w:t>मार्ग</w:t>
      </w:r>
      <w:r w:rsidR="00E81A66" w:rsidRPr="00E81A66">
        <w:t xml:space="preserve">, </w:t>
      </w:r>
      <w:r w:rsidR="00E81A66" w:rsidRPr="00E81A66">
        <w:rPr>
          <w:cs/>
        </w:rPr>
        <w:t>सत्य और जीवन मैं हूँ”। यहाँ यीशु परमेश्वर होने का दावा करता है</w:t>
      </w:r>
      <w:r w:rsidR="00E81A66" w:rsidRPr="00E81A66">
        <w:t xml:space="preserve">, </w:t>
      </w:r>
      <w:r w:rsidR="00E81A66" w:rsidRPr="00E81A66">
        <w:rPr>
          <w:cs/>
        </w:rPr>
        <w:t>परंतु वह परमेश्वर जो मानवीय जीवन से जुड़ा है। अतः मैं सोचता हूँ कि हमें उन सारे कथनों को एक साथ पढना चाहिए जिन्हें यूहन्ना हमारे सामने रखता है जो यीशु ने किया है</w:t>
      </w:r>
      <w:r w:rsidR="00E81A66" w:rsidRPr="00E81A66">
        <w:t xml:space="preserve">, </w:t>
      </w:r>
      <w:r w:rsidR="00E81A66" w:rsidRPr="00E81A66">
        <w:rPr>
          <w:cs/>
        </w:rPr>
        <w:t>जैसे</w:t>
      </w:r>
      <w:r w:rsidR="00E81A66" w:rsidRPr="00E81A66">
        <w:t>, “</w:t>
      </w:r>
      <w:r w:rsidR="00E81A66" w:rsidRPr="00E81A66">
        <w:rPr>
          <w:cs/>
        </w:rPr>
        <w:t xml:space="preserve">इस मनुष्य का अस्तित्व समय से भी पहले का है क्योंकि वह परमेश्वर है।” जब वह यूहन्ना </w:t>
      </w:r>
      <w:r w:rsidR="00E81A66" w:rsidRPr="00E81A66">
        <w:rPr>
          <w:rFonts w:cs="Gautami"/>
          <w:cs/>
          <w:lang w:bidi="te"/>
        </w:rPr>
        <w:t>8:58</w:t>
      </w:r>
      <w:r w:rsidR="00E81A66" w:rsidRPr="00E81A66">
        <w:rPr>
          <w:cs/>
        </w:rPr>
        <w:t xml:space="preserve"> में यह दावा करता है</w:t>
      </w:r>
      <w:r w:rsidR="00E81A66" w:rsidRPr="00E81A66">
        <w:t>, “</w:t>
      </w:r>
      <w:r w:rsidR="00E81A66" w:rsidRPr="00E81A66">
        <w:rPr>
          <w:cs/>
        </w:rPr>
        <w:t>पहले इसके कि अब्राहम उत्पन्न हुआ</w:t>
      </w:r>
      <w:r w:rsidR="00E81A66" w:rsidRPr="00E81A66">
        <w:t xml:space="preserve">, </w:t>
      </w:r>
      <w:r w:rsidR="00E81A66" w:rsidRPr="00E81A66">
        <w:rPr>
          <w:cs/>
        </w:rPr>
        <w:t xml:space="preserve">मैं हूँ”। यह </w:t>
      </w:r>
      <w:r w:rsidR="00E81A66" w:rsidRPr="00E81A66">
        <w:rPr>
          <w:rFonts w:cs="Gautami"/>
          <w:cs/>
          <w:lang w:bidi="te"/>
        </w:rPr>
        <w:t>2000</w:t>
      </w:r>
      <w:r w:rsidR="00E81A66" w:rsidRPr="00E81A66">
        <w:rPr>
          <w:cs/>
        </w:rPr>
        <w:t xml:space="preserve"> वर्ष पहले जीवित होने का दावा नहीं है</w:t>
      </w:r>
      <w:r w:rsidR="00E81A66" w:rsidRPr="00E81A66">
        <w:t xml:space="preserve">; </w:t>
      </w:r>
      <w:r w:rsidR="00E81A66" w:rsidRPr="00E81A66">
        <w:rPr>
          <w:cs/>
        </w:rPr>
        <w:t>यह वह परमेश्वर होने का दावा है जिसने अब्राहम के साथ बात की और वह परमेश्वर जो अनंत है।</w:t>
      </w:r>
    </w:p>
    <w:p w14:paraId="01998D2F" w14:textId="6AEFE809" w:rsidR="00574B1C" w:rsidRPr="00E81A66" w:rsidRDefault="00E81A66" w:rsidP="00E81A66">
      <w:pPr>
        <w:pStyle w:val="QuotationAuthor"/>
      </w:pPr>
      <w:r w:rsidRPr="00E81A66">
        <w:rPr>
          <w:cs/>
        </w:rPr>
        <w:t>डॉ. जॉन मैक्किन्ले</w:t>
      </w:r>
    </w:p>
    <w:p w14:paraId="2FCEDD8C" w14:textId="5E8EADD1" w:rsidR="00574B1C" w:rsidRPr="00E81A66" w:rsidRDefault="00B673D6" w:rsidP="00E81A66">
      <w:pPr>
        <w:pStyle w:val="BodyText0"/>
      </w:pPr>
      <w:r>
        <w:rPr>
          <w:cs/>
        </w:rPr>
        <w:lastRenderedPageBreak/>
        <mc:AlternateContent>
          <mc:Choice Requires="wps">
            <w:drawing>
              <wp:anchor distT="0" distB="0" distL="114300" distR="114300" simplePos="0" relativeHeight="252729344" behindDoc="0" locked="1" layoutInCell="1" allowOverlap="1" wp14:anchorId="22AF079D" wp14:editId="0C71C2EB">
                <wp:simplePos x="0" y="0"/>
                <wp:positionH relativeFrom="leftMargin">
                  <wp:posOffset>419100</wp:posOffset>
                </wp:positionH>
                <wp:positionV relativeFrom="line">
                  <wp:posOffset>0</wp:posOffset>
                </wp:positionV>
                <wp:extent cx="356235" cy="356235"/>
                <wp:effectExtent l="0" t="0" r="0" b="0"/>
                <wp:wrapNone/>
                <wp:docPr id="558"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E097C" w14:textId="41493CE7" w:rsidR="00B673D6" w:rsidRPr="00A535F7" w:rsidRDefault="00B673D6" w:rsidP="00A535F7">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079D" id="PARA248" o:spid="_x0000_s1277" type="#_x0000_t202" style="position:absolute;left:0;text-align:left;margin-left:33pt;margin-top:0;width:28.05pt;height:28.05pt;z-index:25272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z6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dLbJVh&#10;DTZpX/4o55/xWquqErGvkafW+hzdDxYfhO4rdG/0HpURfiddE78IjKAdGb/eWBZdIByVi+VqvlhS&#10;wtE0yBg9e31snQ/fBDQkCgV12MTELbvsfOhdR5eYy8BWaZ0aqQ1pC7paLKfpwc2CwbXBHBFCX2qU&#10;QnfsEvT58g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Q8+igCAABRBAAADgAAAAAAAAAAAAAAAAAuAgAAZHJzL2Uyb0Rv&#10;Yy54bWxQSwECLQAUAAYACAAAACEAjWdD3NwAAAAGAQAADwAAAAAAAAAAAAAAAACCBAAAZHJzL2Rv&#10;d25yZXYueG1sUEsFBgAAAAAEAAQA8wAAAIsFAAAAAA==&#10;" filled="f" stroked="f" strokeweight=".5pt">
                <v:textbox inset="0,0,0,0">
                  <w:txbxContent>
                    <w:p w14:paraId="3D0E097C" w14:textId="41493CE7" w:rsidR="00B673D6" w:rsidRPr="00A535F7" w:rsidRDefault="00B673D6" w:rsidP="00A535F7">
                      <w:pPr>
                        <w:pStyle w:val="ParaNumbering"/>
                      </w:pPr>
                      <w:r>
                        <w:t>248</w:t>
                      </w:r>
                    </w:p>
                  </w:txbxContent>
                </v:textbox>
                <w10:wrap anchorx="margin" anchory="line"/>
                <w10:anchorlock/>
              </v:shape>
            </w:pict>
          </mc:Fallback>
        </mc:AlternateContent>
      </w:r>
      <w:r w:rsidR="00E81A66" w:rsidRPr="00E81A66">
        <w:rPr>
          <w:cs/>
        </w:rPr>
        <w:t xml:space="preserve">यूहन्ना </w:t>
      </w:r>
      <w:r w:rsidR="00E81A66" w:rsidRPr="00E81A66">
        <w:rPr>
          <w:cs/>
          <w:lang w:bidi="te"/>
        </w:rPr>
        <w:t xml:space="preserve">8:12-59 </w:t>
      </w:r>
      <w:r w:rsidR="00E81A66" w:rsidRPr="00E81A66">
        <w:rPr>
          <w:cs/>
        </w:rPr>
        <w:t xml:space="preserve">में यीशु और यहूदी अगुवों का ज्वलनशील अमन-सामना हुआ। विवाद यीशु के पुत्र होने के दावे पर और उसके विरोधियों के अब्राहम के पुत्र होने के दावे पर था। पद </w:t>
      </w:r>
      <w:r w:rsidR="00E81A66" w:rsidRPr="00E81A66">
        <w:rPr>
          <w:cs/>
          <w:lang w:bidi="te"/>
        </w:rPr>
        <w:t xml:space="preserve">44 </w:t>
      </w:r>
      <w:r w:rsidR="00E81A66" w:rsidRPr="00E81A66">
        <w:rPr>
          <w:cs/>
        </w:rPr>
        <w:t xml:space="preserve">में यीशु ने उन्हें बताया कि उनका सही पिता शैतान है। इसके जवाब में उन्होंने यह पूछते हुए उसे चुनौती दी कि क्या वह अब्राहम से बड़ा है। तब यीशु ने यूहन्ना </w:t>
      </w:r>
      <w:r w:rsidR="00E81A66" w:rsidRPr="00E81A66">
        <w:rPr>
          <w:cs/>
          <w:lang w:bidi="te"/>
        </w:rPr>
        <w:t xml:space="preserve">8:58 </w:t>
      </w:r>
      <w:r w:rsidR="00E81A66" w:rsidRPr="00E81A66">
        <w:rPr>
          <w:cs/>
        </w:rPr>
        <w:t>में इन शब्दों के साथ विवाद को समाप्त किया :</w:t>
      </w:r>
    </w:p>
    <w:p w14:paraId="2E16026D" w14:textId="6C104001" w:rsidR="00574B1C" w:rsidRPr="00E81A66" w:rsidRDefault="00B673D6" w:rsidP="00E81A66">
      <w:pPr>
        <w:pStyle w:val="Quotations"/>
      </w:pPr>
      <w:r>
        <w:rPr>
          <w:cs/>
        </w:rPr>
        <mc:AlternateContent>
          <mc:Choice Requires="wps">
            <w:drawing>
              <wp:anchor distT="0" distB="0" distL="114300" distR="114300" simplePos="0" relativeHeight="252731392" behindDoc="0" locked="1" layoutInCell="1" allowOverlap="1" wp14:anchorId="46746272" wp14:editId="5F279451">
                <wp:simplePos x="0" y="0"/>
                <wp:positionH relativeFrom="leftMargin">
                  <wp:posOffset>419100</wp:posOffset>
                </wp:positionH>
                <wp:positionV relativeFrom="line">
                  <wp:posOffset>0</wp:posOffset>
                </wp:positionV>
                <wp:extent cx="356235" cy="356235"/>
                <wp:effectExtent l="0" t="0" r="0" b="0"/>
                <wp:wrapNone/>
                <wp:docPr id="559"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7B890" w14:textId="6893D92B" w:rsidR="00B673D6" w:rsidRPr="00A535F7" w:rsidRDefault="00B673D6" w:rsidP="00A535F7">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6272" id="PARA249" o:spid="_x0000_s1278" type="#_x0000_t202" style="position:absolute;left:0;text-align:left;margin-left:33pt;margin-top:0;width:28.05pt;height:28.05pt;z-index:25273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m1ropAgAAUQQAAA4AAAAAAAAAAAAAAAAALgIAAGRycy9lMm9E&#10;b2MueG1sUEsBAi0AFAAGAAgAAAAhAI1nQ9zcAAAABgEAAA8AAAAAAAAAAAAAAAAAgwQAAGRycy9k&#10;b3ducmV2LnhtbFBLBQYAAAAABAAEAPMAAACMBQAAAAA=&#10;" filled="f" stroked="f" strokeweight=".5pt">
                <v:textbox inset="0,0,0,0">
                  <w:txbxContent>
                    <w:p w14:paraId="1F17B890" w14:textId="6893D92B" w:rsidR="00B673D6" w:rsidRPr="00A535F7" w:rsidRDefault="00B673D6" w:rsidP="00A535F7">
                      <w:pPr>
                        <w:pStyle w:val="ParaNumbering"/>
                      </w:pPr>
                      <w:r>
                        <w:t>249</w:t>
                      </w:r>
                    </w:p>
                  </w:txbxContent>
                </v:textbox>
                <w10:wrap anchorx="margin" anchory="line"/>
                <w10:anchorlock/>
              </v:shape>
            </w:pict>
          </mc:Fallback>
        </mc:AlternateContent>
      </w:r>
      <w:r w:rsidR="00E81A66" w:rsidRPr="00E81A66">
        <w:rPr>
          <w:cs/>
          <w:lang w:bidi="hi-IN"/>
        </w:rPr>
        <w:t>पहले इसके कि अब्राहम उत्पन्न हुआ</w:t>
      </w:r>
      <w:r w:rsidR="00E81A66" w:rsidRPr="00E81A66">
        <w:t xml:space="preserve">, </w:t>
      </w:r>
      <w:r w:rsidR="00E81A66" w:rsidRPr="00E81A66">
        <w:rPr>
          <w:cs/>
          <w:lang w:bidi="hi-IN"/>
        </w:rPr>
        <w:t xml:space="preserve">मैं हूँ। (यूहन्ना </w:t>
      </w:r>
      <w:r w:rsidR="00E81A66" w:rsidRPr="00E81A66">
        <w:rPr>
          <w:cs/>
          <w:lang w:bidi="te"/>
        </w:rPr>
        <w:t>8:58)</w:t>
      </w:r>
    </w:p>
    <w:p w14:paraId="14032845" w14:textId="0009C48D" w:rsidR="00E81A66" w:rsidRPr="00E81A66" w:rsidRDefault="00B673D6" w:rsidP="00E81A66">
      <w:pPr>
        <w:pStyle w:val="BodyText0"/>
      </w:pPr>
      <w:r>
        <w:rPr>
          <w:cs/>
        </w:rPr>
        <mc:AlternateContent>
          <mc:Choice Requires="wps">
            <w:drawing>
              <wp:anchor distT="0" distB="0" distL="114300" distR="114300" simplePos="0" relativeHeight="252733440" behindDoc="0" locked="1" layoutInCell="1" allowOverlap="1" wp14:anchorId="11C613CA" wp14:editId="3240130C">
                <wp:simplePos x="0" y="0"/>
                <wp:positionH relativeFrom="leftMargin">
                  <wp:posOffset>419100</wp:posOffset>
                </wp:positionH>
                <wp:positionV relativeFrom="line">
                  <wp:posOffset>0</wp:posOffset>
                </wp:positionV>
                <wp:extent cx="356235" cy="356235"/>
                <wp:effectExtent l="0" t="0" r="0" b="0"/>
                <wp:wrapNone/>
                <wp:docPr id="560"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6DE44" w14:textId="31ED7723" w:rsidR="00B673D6" w:rsidRPr="00A535F7" w:rsidRDefault="00B673D6" w:rsidP="00A535F7">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13CA" id="PARA250" o:spid="_x0000_s1279" type="#_x0000_t202" style="position:absolute;left:0;text-align:left;margin-left:33pt;margin-top:0;width:28.05pt;height:28.05pt;z-index:25273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BCJw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onBCJwIAAFEEAAAOAAAAAAAAAAAAAAAAAC4CAABkcnMvZTJvRG9j&#10;LnhtbFBLAQItABQABgAIAAAAIQCNZ0Pc3AAAAAYBAAAPAAAAAAAAAAAAAAAAAIEEAABkcnMvZG93&#10;bnJldi54bWxQSwUGAAAAAAQABADzAAAAigUAAAAA&#10;" filled="f" stroked="f" strokeweight=".5pt">
                <v:textbox inset="0,0,0,0">
                  <w:txbxContent>
                    <w:p w14:paraId="7B86DE44" w14:textId="31ED7723" w:rsidR="00B673D6" w:rsidRPr="00A535F7" w:rsidRDefault="00B673D6" w:rsidP="00A535F7">
                      <w:pPr>
                        <w:pStyle w:val="ParaNumbering"/>
                      </w:pPr>
                      <w:r>
                        <w:t>250</w:t>
                      </w:r>
                    </w:p>
                  </w:txbxContent>
                </v:textbox>
                <w10:wrap anchorx="margin" anchory="line"/>
                <w10:anchorlock/>
              </v:shape>
            </w:pict>
          </mc:Fallback>
        </mc:AlternateContent>
      </w:r>
      <w:r w:rsidR="00E81A66" w:rsidRPr="00E81A66">
        <w:rPr>
          <w:cs/>
        </w:rPr>
        <w:t>यीशु ने यह नहीं कहा “मैं था” जो ज्यादा स्वाभाविक होता यदि उसे यह कहना होता कि वह अब्रहम से आयु में बड़ा है। उसने कहा</w:t>
      </w:r>
      <w:r w:rsidR="00E81A66" w:rsidRPr="00E81A66">
        <w:t>, “</w:t>
      </w:r>
      <w:r w:rsidR="00E81A66" w:rsidRPr="00E81A66">
        <w:rPr>
          <w:cs/>
        </w:rPr>
        <w:t>मैं हूँ” जिसके द्वारा उसने दावा किया कि वह न केवल अब्राहम से बड़ा और महान है</w:t>
      </w:r>
      <w:r w:rsidR="00E81A66" w:rsidRPr="00E81A66">
        <w:t xml:space="preserve">, </w:t>
      </w:r>
      <w:r w:rsidR="00E81A66" w:rsidRPr="00E81A66">
        <w:rPr>
          <w:cs/>
        </w:rPr>
        <w:t>बल्कि इस्राएल का अनंत परमेश्वर भी है।</w:t>
      </w:r>
    </w:p>
    <w:p w14:paraId="348D7537" w14:textId="5A15E063" w:rsidR="00574B1C" w:rsidRPr="00E81A66" w:rsidRDefault="00B673D6" w:rsidP="00E81A66">
      <w:pPr>
        <w:pStyle w:val="BodyText0"/>
      </w:pPr>
      <w:r>
        <w:rPr>
          <w:cs/>
        </w:rPr>
        <mc:AlternateContent>
          <mc:Choice Requires="wps">
            <w:drawing>
              <wp:anchor distT="0" distB="0" distL="114300" distR="114300" simplePos="0" relativeHeight="252735488" behindDoc="0" locked="1" layoutInCell="1" allowOverlap="1" wp14:anchorId="144E1DE5" wp14:editId="68697F28">
                <wp:simplePos x="0" y="0"/>
                <wp:positionH relativeFrom="leftMargin">
                  <wp:posOffset>419100</wp:posOffset>
                </wp:positionH>
                <wp:positionV relativeFrom="line">
                  <wp:posOffset>0</wp:posOffset>
                </wp:positionV>
                <wp:extent cx="356235" cy="356235"/>
                <wp:effectExtent l="0" t="0" r="0" b="0"/>
                <wp:wrapNone/>
                <wp:docPr id="561"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4B44D" w14:textId="34590121" w:rsidR="00B673D6" w:rsidRPr="00A535F7" w:rsidRDefault="00B673D6" w:rsidP="00A535F7">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1DE5" id="PARA251" o:spid="_x0000_s1280" type="#_x0000_t202" style="position:absolute;left:0;text-align:left;margin-left:33pt;margin-top:0;width:28.05pt;height:28.05pt;z-index:25273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KQ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5SPB4pAgAAUQQAAA4AAAAAAAAAAAAAAAAALgIAAGRycy9lMm9E&#10;b2MueG1sUEsBAi0AFAAGAAgAAAAhAI1nQ9zcAAAABgEAAA8AAAAAAAAAAAAAAAAAgwQAAGRycy9k&#10;b3ducmV2LnhtbFBLBQYAAAAABAAEAPMAAACMBQAAAAA=&#10;" filled="f" stroked="f" strokeweight=".5pt">
                <v:textbox inset="0,0,0,0">
                  <w:txbxContent>
                    <w:p w14:paraId="6BD4B44D" w14:textId="34590121" w:rsidR="00B673D6" w:rsidRPr="00A535F7" w:rsidRDefault="00B673D6" w:rsidP="00A535F7">
                      <w:pPr>
                        <w:pStyle w:val="ParaNumbering"/>
                      </w:pPr>
                      <w:r>
                        <w:t>251</w:t>
                      </w:r>
                    </w:p>
                  </w:txbxContent>
                </v:textbox>
                <w10:wrap anchorx="margin" anchory="line"/>
                <w10:anchorlock/>
              </v:shape>
            </w:pict>
          </mc:Fallback>
        </mc:AlternateContent>
      </w:r>
      <w:r w:rsidR="00E81A66" w:rsidRPr="00E81A66">
        <w:rPr>
          <w:cs/>
        </w:rPr>
        <w:t>यीशु की दिव्यता पर विचार करने के बाद</w:t>
      </w:r>
      <w:r w:rsidR="00E81A66" w:rsidRPr="00E81A66">
        <w:t xml:space="preserve">, </w:t>
      </w:r>
      <w:r w:rsidR="00E81A66" w:rsidRPr="00E81A66">
        <w:rPr>
          <w:cs/>
        </w:rPr>
        <w:t>यूहन्ना की इस बात पर चर्चा करें कि परमेश्वर के पुत्र के रूप में यीशु पूर्ण रूप से मानवीय भी था।</w:t>
      </w:r>
    </w:p>
    <w:p w14:paraId="31D69E4A" w14:textId="0931483D" w:rsidR="00574B1C" w:rsidRDefault="00E81A66" w:rsidP="00F85356">
      <w:pPr>
        <w:pStyle w:val="BulletHeading"/>
      </w:pPr>
      <w:bookmarkStart w:id="98" w:name="_Toc8432881"/>
      <w:bookmarkStart w:id="99" w:name="_Toc21183665"/>
      <w:bookmarkStart w:id="100" w:name="_Toc80704104"/>
      <w:r w:rsidRPr="00E81A66">
        <w:rPr>
          <w:cs/>
          <w:lang w:bidi="hi-IN"/>
        </w:rPr>
        <w:t>मानवीय</w:t>
      </w:r>
      <w:bookmarkEnd w:id="98"/>
      <w:bookmarkEnd w:id="99"/>
      <w:bookmarkEnd w:id="100"/>
    </w:p>
    <w:p w14:paraId="7F3BD6F9" w14:textId="654F46F8" w:rsidR="00E81A66" w:rsidRPr="00E81A66" w:rsidRDefault="00B673D6" w:rsidP="00E81A66">
      <w:pPr>
        <w:pStyle w:val="BodyText0"/>
      </w:pPr>
      <w:r>
        <w:rPr>
          <w:cs/>
        </w:rPr>
        <mc:AlternateContent>
          <mc:Choice Requires="wps">
            <w:drawing>
              <wp:anchor distT="0" distB="0" distL="114300" distR="114300" simplePos="0" relativeHeight="252737536" behindDoc="0" locked="1" layoutInCell="1" allowOverlap="1" wp14:anchorId="2D6285A4" wp14:editId="74332042">
                <wp:simplePos x="0" y="0"/>
                <wp:positionH relativeFrom="leftMargin">
                  <wp:posOffset>419100</wp:posOffset>
                </wp:positionH>
                <wp:positionV relativeFrom="line">
                  <wp:posOffset>0</wp:posOffset>
                </wp:positionV>
                <wp:extent cx="356235" cy="356235"/>
                <wp:effectExtent l="0" t="0" r="0" b="0"/>
                <wp:wrapNone/>
                <wp:docPr id="562"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B08DA" w14:textId="2DABAFA9" w:rsidR="00B673D6" w:rsidRPr="00A535F7" w:rsidRDefault="00B673D6" w:rsidP="00A535F7">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5A4" id="PARA252" o:spid="_x0000_s1281" type="#_x0000_t202" style="position:absolute;left:0;text-align:left;margin-left:33pt;margin-top:0;width:28.05pt;height:28.05pt;z-index:25273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uekwygCAABRBAAADgAAAAAAAAAAAAAAAAAuAgAAZHJzL2Uyb0Rv&#10;Yy54bWxQSwECLQAUAAYACAAAACEAjWdD3NwAAAAGAQAADwAAAAAAAAAAAAAAAACCBAAAZHJzL2Rv&#10;d25yZXYueG1sUEsFBgAAAAAEAAQA8wAAAIsFAAAAAA==&#10;" filled="f" stroked="f" strokeweight=".5pt">
                <v:textbox inset="0,0,0,0">
                  <w:txbxContent>
                    <w:p w14:paraId="1FBB08DA" w14:textId="2DABAFA9" w:rsidR="00B673D6" w:rsidRPr="00A535F7" w:rsidRDefault="00B673D6" w:rsidP="00A535F7">
                      <w:pPr>
                        <w:pStyle w:val="ParaNumbering"/>
                      </w:pPr>
                      <w:r>
                        <w:t>252</w:t>
                      </w:r>
                    </w:p>
                  </w:txbxContent>
                </v:textbox>
                <w10:wrap anchorx="margin" anchory="line"/>
                <w10:anchorlock/>
              </v:shape>
            </w:pict>
          </mc:Fallback>
        </mc:AlternateContent>
      </w:r>
      <w:r w:rsidR="00E81A66" w:rsidRPr="00E81A66">
        <w:rPr>
          <w:cs/>
        </w:rPr>
        <w:t xml:space="preserve">दाऊद के समय से “परमेश्वर का पुत्र” शब्द-समूह का प्रयोग उस मानवीय राजा के लिए किया जाता था जो इस्राएल के राजा के रूप में दाऊद के सिंहासन पर बैठता था। हम इसे भजन </w:t>
      </w:r>
      <w:r w:rsidR="00E81A66" w:rsidRPr="00E81A66">
        <w:rPr>
          <w:cs/>
          <w:lang w:bidi="te"/>
        </w:rPr>
        <w:t>2:7</w:t>
      </w:r>
      <w:r w:rsidR="00E81A66" w:rsidRPr="00E81A66">
        <w:rPr>
          <w:cs/>
        </w:rPr>
        <w:t xml:space="preserve"> और </w:t>
      </w:r>
      <w:r w:rsidR="00E81A66" w:rsidRPr="00E81A66">
        <w:rPr>
          <w:cs/>
          <w:lang w:bidi="te"/>
        </w:rPr>
        <w:t>2</w:t>
      </w:r>
      <w:r w:rsidR="00E81A66" w:rsidRPr="00E81A66">
        <w:rPr>
          <w:cs/>
        </w:rPr>
        <w:t xml:space="preserve"> शमूएल </w:t>
      </w:r>
      <w:r w:rsidR="00E81A66" w:rsidRPr="00E81A66">
        <w:rPr>
          <w:cs/>
          <w:lang w:bidi="te"/>
        </w:rPr>
        <w:t>7:14</w:t>
      </w:r>
      <w:r w:rsidR="00E81A66" w:rsidRPr="00E81A66">
        <w:rPr>
          <w:cs/>
        </w:rPr>
        <w:t xml:space="preserve"> जैसे स्थानों पर देख सकते हैं। यूहन्ना </w:t>
      </w:r>
      <w:r w:rsidR="00E81A66" w:rsidRPr="00E81A66">
        <w:rPr>
          <w:cs/>
          <w:lang w:bidi="te"/>
        </w:rPr>
        <w:t>7:42</w:t>
      </w:r>
      <w:r w:rsidR="00E81A66" w:rsidRPr="00E81A66">
        <w:rPr>
          <w:cs/>
        </w:rPr>
        <w:t xml:space="preserve"> भी दिखाता है कि यहूदियों की अपेक्षा थी कि मसीह दाऊद के वंश से आएगा। और यूहन्ना </w:t>
      </w:r>
      <w:r w:rsidR="00E81A66" w:rsidRPr="00E81A66">
        <w:rPr>
          <w:cs/>
          <w:lang w:bidi="te"/>
        </w:rPr>
        <w:t>1:49</w:t>
      </w:r>
      <w:r w:rsidR="00E81A66" w:rsidRPr="00E81A66">
        <w:rPr>
          <w:cs/>
        </w:rPr>
        <w:t xml:space="preserve"> में “परमेश्वर का पुत्र” शब्द-समूह का प्रयोग “इस्राएल के राजा” के समानार्थी के रूप में किया जाता है।</w:t>
      </w:r>
    </w:p>
    <w:p w14:paraId="35B31B40" w14:textId="1D9D2890" w:rsidR="00E81A66" w:rsidRPr="00E81A66" w:rsidRDefault="00B673D6" w:rsidP="00E81A66">
      <w:pPr>
        <w:pStyle w:val="BodyText0"/>
      </w:pPr>
      <w:r>
        <w:rPr>
          <w:cs/>
        </w:rPr>
        <mc:AlternateContent>
          <mc:Choice Requires="wps">
            <w:drawing>
              <wp:anchor distT="0" distB="0" distL="114300" distR="114300" simplePos="0" relativeHeight="252739584" behindDoc="0" locked="1" layoutInCell="1" allowOverlap="1" wp14:anchorId="3129EF69" wp14:editId="0A3A2892">
                <wp:simplePos x="0" y="0"/>
                <wp:positionH relativeFrom="leftMargin">
                  <wp:posOffset>419100</wp:posOffset>
                </wp:positionH>
                <wp:positionV relativeFrom="line">
                  <wp:posOffset>0</wp:posOffset>
                </wp:positionV>
                <wp:extent cx="356235" cy="356235"/>
                <wp:effectExtent l="0" t="0" r="0" b="0"/>
                <wp:wrapNone/>
                <wp:docPr id="563"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6EDC9" w14:textId="7387F587" w:rsidR="00B673D6" w:rsidRPr="00A535F7" w:rsidRDefault="00B673D6" w:rsidP="00A535F7">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EF69" id="PARA253" o:spid="_x0000_s1282" type="#_x0000_t202" style="position:absolute;left:0;text-align:left;margin-left:33pt;margin-top:0;width:28.05pt;height:28.05pt;z-index:25273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FToMpAgAAUQQAAA4AAAAAAAAAAAAAAAAALgIAAGRycy9lMm9E&#10;b2MueG1sUEsBAi0AFAAGAAgAAAAhAI1nQ9zcAAAABgEAAA8AAAAAAAAAAAAAAAAAgwQAAGRycy9k&#10;b3ducmV2LnhtbFBLBQYAAAAABAAEAPMAAACMBQAAAAA=&#10;" filled="f" stroked="f" strokeweight=".5pt">
                <v:textbox inset="0,0,0,0">
                  <w:txbxContent>
                    <w:p w14:paraId="4FC6EDC9" w14:textId="7387F587" w:rsidR="00B673D6" w:rsidRPr="00A535F7" w:rsidRDefault="00B673D6" w:rsidP="00A535F7">
                      <w:pPr>
                        <w:pStyle w:val="ParaNumbering"/>
                      </w:pPr>
                      <w:r>
                        <w:t>253</w:t>
                      </w:r>
                    </w:p>
                  </w:txbxContent>
                </v:textbox>
                <w10:wrap anchorx="margin" anchory="line"/>
                <w10:anchorlock/>
              </v:shape>
            </w:pict>
          </mc:Fallback>
        </mc:AlternateContent>
      </w:r>
      <w:r w:rsidR="00E81A66" w:rsidRPr="00E81A66">
        <w:rPr>
          <w:cs/>
        </w:rPr>
        <w:t>यूहन्ना के कई अन्य अनुच्छेद भी यीशु को यहूदियों के राजा के रूप में दर्शाते हैं</w:t>
      </w:r>
      <w:r w:rsidR="00E81A66" w:rsidRPr="00E81A66">
        <w:t xml:space="preserve">, </w:t>
      </w:r>
      <w:r w:rsidR="00E81A66" w:rsidRPr="00E81A66">
        <w:rPr>
          <w:cs/>
        </w:rPr>
        <w:t xml:space="preserve">जैसे </w:t>
      </w:r>
      <w:r w:rsidR="00E81A66" w:rsidRPr="00E81A66">
        <w:rPr>
          <w:cs/>
          <w:lang w:bidi="te"/>
        </w:rPr>
        <w:t>12:13-15,18:33-40</w:t>
      </w:r>
      <w:r w:rsidR="00E81A66" w:rsidRPr="00E81A66">
        <w:rPr>
          <w:cs/>
        </w:rPr>
        <w:t xml:space="preserve"> और </w:t>
      </w:r>
      <w:r w:rsidR="00E81A66" w:rsidRPr="00E81A66">
        <w:rPr>
          <w:cs/>
          <w:lang w:bidi="te"/>
        </w:rPr>
        <w:t>19:1-21</w:t>
      </w:r>
      <w:r w:rsidR="00E81A66" w:rsidRPr="00E81A66">
        <w:rPr>
          <w:cs/>
        </w:rPr>
        <w:t>। सारांश में जब यूहन्ना ने यीशु को परमेश्वर के पुत्र के रूप में दर्शाया तो उसका आंशिक अर्थ था कि यीशु दाऊद का सिद्ध मानवीय वंश था जो इस्राएल पर सदा-सर्वदा राज्य करेगा।</w:t>
      </w:r>
    </w:p>
    <w:p w14:paraId="3329256A" w14:textId="7D089104" w:rsidR="00E81A66" w:rsidRPr="00E81A66" w:rsidRDefault="00B673D6" w:rsidP="00E81A66">
      <w:pPr>
        <w:pStyle w:val="BodyText0"/>
      </w:pPr>
      <w:r>
        <w:rPr>
          <w:cs/>
        </w:rPr>
        <mc:AlternateContent>
          <mc:Choice Requires="wps">
            <w:drawing>
              <wp:anchor distT="0" distB="0" distL="114300" distR="114300" simplePos="0" relativeHeight="252741632" behindDoc="0" locked="1" layoutInCell="1" allowOverlap="1" wp14:anchorId="4CB034D2" wp14:editId="59D98E6F">
                <wp:simplePos x="0" y="0"/>
                <wp:positionH relativeFrom="leftMargin">
                  <wp:posOffset>419100</wp:posOffset>
                </wp:positionH>
                <wp:positionV relativeFrom="line">
                  <wp:posOffset>0</wp:posOffset>
                </wp:positionV>
                <wp:extent cx="356235" cy="356235"/>
                <wp:effectExtent l="0" t="0" r="0" b="0"/>
                <wp:wrapNone/>
                <wp:docPr id="564"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49C9A" w14:textId="362F622C" w:rsidR="00B673D6" w:rsidRPr="00A535F7" w:rsidRDefault="00B673D6" w:rsidP="00A535F7">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34D2" id="PARA254" o:spid="_x0000_s1283" type="#_x0000_t202" style="position:absolute;left:0;text-align:left;margin-left:33pt;margin-top:0;width:28.05pt;height:28.05pt;z-index:25274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SjKQ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K5KMpAgAAUQQAAA4AAAAAAAAAAAAAAAAALgIAAGRycy9lMm9E&#10;b2MueG1sUEsBAi0AFAAGAAgAAAAhAI1nQ9zcAAAABgEAAA8AAAAAAAAAAAAAAAAAgwQAAGRycy9k&#10;b3ducmV2LnhtbFBLBQYAAAAABAAEAPMAAACMBQAAAAA=&#10;" filled="f" stroked="f" strokeweight=".5pt">
                <v:textbox inset="0,0,0,0">
                  <w:txbxContent>
                    <w:p w14:paraId="44549C9A" w14:textId="362F622C" w:rsidR="00B673D6" w:rsidRPr="00A535F7" w:rsidRDefault="00B673D6" w:rsidP="00A535F7">
                      <w:pPr>
                        <w:pStyle w:val="ParaNumbering"/>
                      </w:pPr>
                      <w:r>
                        <w:t>254</w:t>
                      </w:r>
                    </w:p>
                  </w:txbxContent>
                </v:textbox>
                <w10:wrap anchorx="margin" anchory="line"/>
                <w10:anchorlock/>
              </v:shape>
            </w:pict>
          </mc:Fallback>
        </mc:AlternateContent>
      </w:r>
      <w:r w:rsidR="00E81A66" w:rsidRPr="00E81A66">
        <w:rPr>
          <w:cs/>
        </w:rPr>
        <w:t>यूहन्ना का सुसमाचार बल देता है कि परमेश्वर के पुत्र के रूप में यीशु में संपूर्ण दैवीय राजत्व और संपूर्ण मानवीय राजत्व पाया जाता है। वह प्रत्येक आशा जो पुराना नियम ब्रह्मांड पर परमेश्वर के राज्य में रखता है</w:t>
      </w:r>
      <w:r w:rsidR="00E81A66" w:rsidRPr="00E81A66">
        <w:t xml:space="preserve">, </w:t>
      </w:r>
      <w:r w:rsidR="00E81A66" w:rsidRPr="00E81A66">
        <w:rPr>
          <w:cs/>
        </w:rPr>
        <w:t>और वह प्रत्येक आशा जो पुराने नियम ने दाऊद के वंश के मसीहा के राज्य के लिए स्थापित की है</w:t>
      </w:r>
      <w:r w:rsidR="00E81A66" w:rsidRPr="00E81A66">
        <w:t xml:space="preserve">, </w:t>
      </w:r>
      <w:r w:rsidR="00E81A66" w:rsidRPr="00E81A66">
        <w:rPr>
          <w:cs/>
        </w:rPr>
        <w:t>वह सब यीशु के राजत्व में पूरी होती है।</w:t>
      </w:r>
    </w:p>
    <w:p w14:paraId="3F20FA28" w14:textId="5FE56702" w:rsidR="00574B1C" w:rsidRPr="00E81A66" w:rsidRDefault="00B673D6" w:rsidP="00E81A66">
      <w:pPr>
        <w:pStyle w:val="BodyText0"/>
      </w:pPr>
      <w:r>
        <w:rPr>
          <w:cs/>
        </w:rPr>
        <mc:AlternateContent>
          <mc:Choice Requires="wps">
            <w:drawing>
              <wp:anchor distT="0" distB="0" distL="114300" distR="114300" simplePos="0" relativeHeight="252743680" behindDoc="0" locked="1" layoutInCell="1" allowOverlap="1" wp14:anchorId="7EADB1A2" wp14:editId="5E400A57">
                <wp:simplePos x="0" y="0"/>
                <wp:positionH relativeFrom="leftMargin">
                  <wp:posOffset>419100</wp:posOffset>
                </wp:positionH>
                <wp:positionV relativeFrom="line">
                  <wp:posOffset>0</wp:posOffset>
                </wp:positionV>
                <wp:extent cx="356235" cy="356235"/>
                <wp:effectExtent l="0" t="0" r="0" b="0"/>
                <wp:wrapNone/>
                <wp:docPr id="565"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8AD83" w14:textId="6E10B09A" w:rsidR="00B673D6" w:rsidRPr="00A535F7" w:rsidRDefault="00B673D6" w:rsidP="00A535F7">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B1A2" id="PARA255" o:spid="_x0000_s1284" type="#_x0000_t202" style="position:absolute;left:0;text-align:left;margin-left:33pt;margin-top:0;width:28.05pt;height:28.05pt;z-index:25274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9/lxigCAABRBAAADgAAAAAAAAAAAAAAAAAuAgAAZHJzL2Uyb0Rv&#10;Yy54bWxQSwECLQAUAAYACAAAACEAjWdD3NwAAAAGAQAADwAAAAAAAAAAAAAAAACCBAAAZHJzL2Rv&#10;d25yZXYueG1sUEsFBgAAAAAEAAQA8wAAAIsFAAAAAA==&#10;" filled="f" stroked="f" strokeweight=".5pt">
                <v:textbox inset="0,0,0,0">
                  <w:txbxContent>
                    <w:p w14:paraId="78B8AD83" w14:textId="6E10B09A" w:rsidR="00B673D6" w:rsidRPr="00A535F7" w:rsidRDefault="00B673D6" w:rsidP="00A535F7">
                      <w:pPr>
                        <w:pStyle w:val="ParaNumbering"/>
                      </w:pPr>
                      <w:r>
                        <w:t>255</w:t>
                      </w:r>
                    </w:p>
                  </w:txbxContent>
                </v:textbox>
                <w10:wrap anchorx="margin" anchory="line"/>
                <w10:anchorlock/>
              </v:shape>
            </w:pict>
          </mc:Fallback>
        </mc:AlternateContent>
      </w:r>
      <w:r w:rsidR="00E81A66" w:rsidRPr="00E81A66">
        <w:rPr>
          <w:cs/>
        </w:rPr>
        <w:t>अब तक हमने यीशु पर विश्वास करने के मुख्य विषयों</w:t>
      </w:r>
      <w:r w:rsidR="00E81A66" w:rsidRPr="00E81A66">
        <w:t xml:space="preserve">, </w:t>
      </w:r>
      <w:r w:rsidR="00E81A66" w:rsidRPr="00E81A66">
        <w:rPr>
          <w:cs/>
        </w:rPr>
        <w:t>और मसीह एवं परमेश्वर के पुत्र के रूप में यीशु की पहचान को देख लिया है। अतः अब हम जीवन की उस आशीष की ओर मुड़ने के लिए तैयार हैं जो मसीह पर विश्वास करने वालों को प्राप्त होती है।</w:t>
      </w:r>
    </w:p>
    <w:p w14:paraId="6F299B75" w14:textId="49E60536" w:rsidR="00574B1C" w:rsidRDefault="00E81A66" w:rsidP="00F85356">
      <w:pPr>
        <w:pStyle w:val="PanelHeading"/>
      </w:pPr>
      <w:bookmarkStart w:id="101" w:name="_Toc8432882"/>
      <w:bookmarkStart w:id="102" w:name="_Toc21183666"/>
      <w:bookmarkStart w:id="103" w:name="_Toc80704105"/>
      <w:r w:rsidRPr="00E81A66">
        <w:rPr>
          <w:cs/>
          <w:lang w:bidi="hi-IN"/>
        </w:rPr>
        <w:t>जीवन</w:t>
      </w:r>
      <w:bookmarkEnd w:id="101"/>
      <w:bookmarkEnd w:id="102"/>
      <w:bookmarkEnd w:id="103"/>
    </w:p>
    <w:p w14:paraId="2A3DC9EC" w14:textId="67EB3A44" w:rsidR="00574B1C" w:rsidRPr="00E81A66" w:rsidRDefault="00B673D6" w:rsidP="00E81A66">
      <w:pPr>
        <w:pStyle w:val="BodyText0"/>
      </w:pPr>
      <w:r>
        <w:rPr>
          <w:cs/>
        </w:rPr>
        <mc:AlternateContent>
          <mc:Choice Requires="wps">
            <w:drawing>
              <wp:anchor distT="0" distB="0" distL="114300" distR="114300" simplePos="0" relativeHeight="252745728" behindDoc="0" locked="1" layoutInCell="1" allowOverlap="1" wp14:anchorId="46271FB0" wp14:editId="15E07047">
                <wp:simplePos x="0" y="0"/>
                <wp:positionH relativeFrom="leftMargin">
                  <wp:posOffset>419100</wp:posOffset>
                </wp:positionH>
                <wp:positionV relativeFrom="line">
                  <wp:posOffset>0</wp:posOffset>
                </wp:positionV>
                <wp:extent cx="356235" cy="356235"/>
                <wp:effectExtent l="0" t="0" r="0" b="0"/>
                <wp:wrapNone/>
                <wp:docPr id="566"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9A7E46" w14:textId="1AC86FC3" w:rsidR="00B673D6" w:rsidRPr="00A535F7" w:rsidRDefault="00B673D6" w:rsidP="00A535F7">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1FB0" id="PARA256" o:spid="_x0000_s1285" type="#_x0000_t202" style="position:absolute;left:0;text-align:left;margin-left:33pt;margin-top:0;width:28.05pt;height:28.05pt;z-index:25274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0bKQ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ZerFSWG&#10;NdikffmjnC/xWquqErGvkafW+hzdDxYfhO4rdG/0HpURfiddE78IjKAdGb/eWBZdIByVi+VqvlhS&#10;wtE0yBg9e31snQ/fBDQkCgV12MTELbvsfOhdR5eYy8BWaZ0aqQ1pC7paLKfpwc2CwbXBHBFCX2qU&#10;QnfsEvT58ss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qfRspAgAAUQQAAA4AAAAAAAAAAAAAAAAALgIAAGRycy9lMm9E&#10;b2MueG1sUEsBAi0AFAAGAAgAAAAhAI1nQ9zcAAAABgEAAA8AAAAAAAAAAAAAAAAAgwQAAGRycy9k&#10;b3ducmV2LnhtbFBLBQYAAAAABAAEAPMAAACMBQAAAAA=&#10;" filled="f" stroked="f" strokeweight=".5pt">
                <v:textbox inset="0,0,0,0">
                  <w:txbxContent>
                    <w:p w14:paraId="5E9A7E46" w14:textId="1AC86FC3" w:rsidR="00B673D6" w:rsidRPr="00A535F7" w:rsidRDefault="00B673D6" w:rsidP="00A535F7">
                      <w:pPr>
                        <w:pStyle w:val="ParaNumbering"/>
                      </w:pPr>
                      <w:r>
                        <w:t>256</w:t>
                      </w:r>
                    </w:p>
                  </w:txbxContent>
                </v:textbox>
                <w10:wrap anchorx="margin" anchory="line"/>
                <w10:anchorlock/>
              </v:shape>
            </w:pict>
          </mc:Fallback>
        </mc:AlternateContent>
      </w:r>
      <w:r w:rsidR="00E81A66" w:rsidRPr="00E81A66">
        <w:rPr>
          <w:cs/>
        </w:rPr>
        <w:t xml:space="preserve">यूहन्ना ने अपने सुसमाचार में “जीवन” शब्द का प्रयोग </w:t>
      </w:r>
      <w:r w:rsidR="00E81A66" w:rsidRPr="00E81A66">
        <w:rPr>
          <w:cs/>
          <w:lang w:bidi="te"/>
        </w:rPr>
        <w:t xml:space="preserve">36 </w:t>
      </w:r>
      <w:r w:rsidR="00E81A66" w:rsidRPr="00E81A66">
        <w:rPr>
          <w:cs/>
        </w:rPr>
        <w:t xml:space="preserve">बार किया है। अन्य तीनों सुसमाचार लेखकों ने मिलकर इसका </w:t>
      </w:r>
      <w:r w:rsidR="00E81A66" w:rsidRPr="00E81A66">
        <w:rPr>
          <w:cs/>
          <w:lang w:bidi="te"/>
        </w:rPr>
        <w:t xml:space="preserve">16 </w:t>
      </w:r>
      <w:r w:rsidR="00E81A66" w:rsidRPr="00E81A66">
        <w:rPr>
          <w:cs/>
        </w:rPr>
        <w:t xml:space="preserve">बार प्रयोग किया है। परंतु यह केवल संख्या ही नहीं बल्कि इस सुसमाचार में उसका महत्व है जो जीवन प्रदान करता है। इसमें वह भूमिका भी है जो “जीवन” सुसमाचार के संदेश में अदा करता है। यूहन्ना </w:t>
      </w:r>
      <w:r w:rsidR="00E81A66" w:rsidRPr="00E81A66">
        <w:rPr>
          <w:cs/>
          <w:lang w:bidi="te"/>
        </w:rPr>
        <w:t xml:space="preserve">17:3 </w:t>
      </w:r>
      <w:r w:rsidR="00E81A66" w:rsidRPr="00E81A66">
        <w:rPr>
          <w:cs/>
        </w:rPr>
        <w:t>में यीशु ने “जीवन” को इस प्रकार परिभाषित किया :</w:t>
      </w:r>
    </w:p>
    <w:p w14:paraId="1F78244D" w14:textId="4D49B35A" w:rsidR="00574B1C" w:rsidRPr="00E81A66" w:rsidRDefault="00B673D6" w:rsidP="00E81A66">
      <w:pPr>
        <w:pStyle w:val="Quotations"/>
      </w:pPr>
      <w:r>
        <w:rPr>
          <w:cs/>
        </w:rPr>
        <mc:AlternateContent>
          <mc:Choice Requires="wps">
            <w:drawing>
              <wp:anchor distT="0" distB="0" distL="114300" distR="114300" simplePos="0" relativeHeight="252747776" behindDoc="0" locked="1" layoutInCell="1" allowOverlap="1" wp14:anchorId="1F725884" wp14:editId="047EF743">
                <wp:simplePos x="0" y="0"/>
                <wp:positionH relativeFrom="leftMargin">
                  <wp:posOffset>419100</wp:posOffset>
                </wp:positionH>
                <wp:positionV relativeFrom="line">
                  <wp:posOffset>0</wp:posOffset>
                </wp:positionV>
                <wp:extent cx="356235" cy="356235"/>
                <wp:effectExtent l="0" t="0" r="0" b="0"/>
                <wp:wrapNone/>
                <wp:docPr id="567"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6C895" w14:textId="6200E24A" w:rsidR="00B673D6" w:rsidRPr="00A535F7" w:rsidRDefault="00B673D6" w:rsidP="00A535F7">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5884" id="PARA257" o:spid="_x0000_s1286" type="#_x0000_t202" style="position:absolute;left:0;text-align:left;margin-left:33pt;margin-top:0;width:28.05pt;height:28.05pt;z-index:25274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cKA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mWuXCgCAABRBAAADgAAAAAAAAAAAAAAAAAuAgAAZHJzL2Uyb0Rv&#10;Yy54bWxQSwECLQAUAAYACAAAACEAjWdD3NwAAAAGAQAADwAAAAAAAAAAAAAAAACCBAAAZHJzL2Rv&#10;d25yZXYueG1sUEsFBgAAAAAEAAQA8wAAAIsFAAAAAA==&#10;" filled="f" stroked="f" strokeweight=".5pt">
                <v:textbox inset="0,0,0,0">
                  <w:txbxContent>
                    <w:p w14:paraId="0606C895" w14:textId="6200E24A" w:rsidR="00B673D6" w:rsidRPr="00A535F7" w:rsidRDefault="00B673D6" w:rsidP="00A535F7">
                      <w:pPr>
                        <w:pStyle w:val="ParaNumbering"/>
                      </w:pPr>
                      <w:r>
                        <w:t>257</w:t>
                      </w:r>
                    </w:p>
                  </w:txbxContent>
                </v:textbox>
                <w10:wrap anchorx="margin" anchory="line"/>
                <w10:anchorlock/>
              </v:shape>
            </w:pict>
          </mc:Fallback>
        </mc:AlternateContent>
      </w:r>
      <w:r w:rsidR="00E81A66" w:rsidRPr="00E81A66">
        <w:rPr>
          <w:cs/>
          <w:lang w:bidi="hi-IN"/>
        </w:rPr>
        <w:t>और अनंत जीवन यह है कि वे तुझ एकमात्र सच्चे परमेश्वर को और यीशु मसीह को</w:t>
      </w:r>
      <w:r w:rsidR="00E81A66" w:rsidRPr="00E81A66">
        <w:t xml:space="preserve">, </w:t>
      </w:r>
      <w:r w:rsidR="00E81A66" w:rsidRPr="00E81A66">
        <w:rPr>
          <w:cs/>
          <w:lang w:bidi="hi-IN"/>
        </w:rPr>
        <w:t>जिसे तूने भेजा है</w:t>
      </w:r>
      <w:r w:rsidR="00E81A66" w:rsidRPr="00E81A66">
        <w:t xml:space="preserve">, </w:t>
      </w:r>
      <w:r w:rsidR="00E81A66" w:rsidRPr="00E81A66">
        <w:rPr>
          <w:cs/>
          <w:lang w:bidi="hi-IN"/>
        </w:rPr>
        <w:t xml:space="preserve">जानें। (यूहन्ना </w:t>
      </w:r>
      <w:r w:rsidR="00E81A66" w:rsidRPr="00E81A66">
        <w:rPr>
          <w:cs/>
          <w:lang w:bidi="te"/>
        </w:rPr>
        <w:t>17:3)</w:t>
      </w:r>
    </w:p>
    <w:p w14:paraId="11C59E3C" w14:textId="2A4B5660" w:rsidR="00E81A66" w:rsidRPr="00E81A66" w:rsidRDefault="00B673D6" w:rsidP="00E81A66">
      <w:pPr>
        <w:pStyle w:val="BodyText0"/>
      </w:pPr>
      <w:r>
        <w:rPr>
          <w:cs/>
        </w:rPr>
        <mc:AlternateContent>
          <mc:Choice Requires="wps">
            <w:drawing>
              <wp:anchor distT="0" distB="0" distL="114300" distR="114300" simplePos="0" relativeHeight="252749824" behindDoc="0" locked="1" layoutInCell="1" allowOverlap="1" wp14:anchorId="273D5E8B" wp14:editId="49D4D1BC">
                <wp:simplePos x="0" y="0"/>
                <wp:positionH relativeFrom="leftMargin">
                  <wp:posOffset>419100</wp:posOffset>
                </wp:positionH>
                <wp:positionV relativeFrom="line">
                  <wp:posOffset>0</wp:posOffset>
                </wp:positionV>
                <wp:extent cx="356235" cy="356235"/>
                <wp:effectExtent l="0" t="0" r="0" b="0"/>
                <wp:wrapNone/>
                <wp:docPr id="568"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A2ADE" w14:textId="4EDB197E" w:rsidR="00B673D6" w:rsidRPr="00A535F7" w:rsidRDefault="00B673D6" w:rsidP="00A535F7">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5E8B" id="PARA258" o:spid="_x0000_s1287" type="#_x0000_t202" style="position:absolute;left:0;text-align:left;margin-left:33pt;margin-top:0;width:28.05pt;height:28.05pt;z-index:25274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Bd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dkQXSgCAABRBAAADgAAAAAAAAAAAAAAAAAuAgAAZHJzL2Uyb0Rv&#10;Yy54bWxQSwECLQAUAAYACAAAACEAjWdD3NwAAAAGAQAADwAAAAAAAAAAAAAAAACCBAAAZHJzL2Rv&#10;d25yZXYueG1sUEsFBgAAAAAEAAQA8wAAAIsFAAAAAA==&#10;" filled="f" stroked="f" strokeweight=".5pt">
                <v:textbox inset="0,0,0,0">
                  <w:txbxContent>
                    <w:p w14:paraId="3AFA2ADE" w14:textId="4EDB197E" w:rsidR="00B673D6" w:rsidRPr="00A535F7" w:rsidRDefault="00B673D6" w:rsidP="00A535F7">
                      <w:pPr>
                        <w:pStyle w:val="ParaNumbering"/>
                      </w:pPr>
                      <w:r>
                        <w:t>258</w:t>
                      </w:r>
                    </w:p>
                  </w:txbxContent>
                </v:textbox>
                <w10:wrap anchorx="margin" anchory="line"/>
                <w10:anchorlock/>
              </v:shape>
            </w:pict>
          </mc:Fallback>
        </mc:AlternateContent>
      </w:r>
      <w:r w:rsidR="00E81A66" w:rsidRPr="00E81A66">
        <w:rPr>
          <w:cs/>
        </w:rPr>
        <w:t>निःसंदेह यह ज्ञान परमेश्वर के बारे में बौद्धिक जानकारी से कहीं बढ़कर था। इसमें परमेश्वर के बारे विवेकपूर्ण ज्ञान भी शामिल होता है। परंतु महत्वपूर्ण रूप में यह उसके साथ एक संबंध है</w:t>
      </w:r>
      <w:r w:rsidR="00E81A66" w:rsidRPr="00E81A66">
        <w:t xml:space="preserve">, </w:t>
      </w:r>
      <w:r w:rsidR="00E81A66" w:rsidRPr="00E81A66">
        <w:rPr>
          <w:cs/>
        </w:rPr>
        <w:t xml:space="preserve">अर्थात् हमारे </w:t>
      </w:r>
      <w:r w:rsidR="00E81A66" w:rsidRPr="00E81A66">
        <w:rPr>
          <w:cs/>
        </w:rPr>
        <w:lastRenderedPageBreak/>
        <w:t>जीवनों में उसकी उपस्थिति और सहभागिता का व्यक्तिगत अनुभव। हमारे सृष्टिकर्त्ता के साथ हमारी संगति ही मानवीय अस्तित्व का मुख्य लक्ष्य है।</w:t>
      </w:r>
    </w:p>
    <w:p w14:paraId="4F839EB7" w14:textId="7E7A33AE" w:rsidR="00574B1C" w:rsidRPr="00E81A66" w:rsidRDefault="00B673D6" w:rsidP="00E81A66">
      <w:pPr>
        <w:pStyle w:val="BodyText0"/>
      </w:pPr>
      <w:r>
        <w:rPr>
          <w:cs/>
        </w:rPr>
        <mc:AlternateContent>
          <mc:Choice Requires="wps">
            <w:drawing>
              <wp:anchor distT="0" distB="0" distL="114300" distR="114300" simplePos="0" relativeHeight="252751872" behindDoc="0" locked="1" layoutInCell="1" allowOverlap="1" wp14:anchorId="311D91F3" wp14:editId="0C844842">
                <wp:simplePos x="0" y="0"/>
                <wp:positionH relativeFrom="leftMargin">
                  <wp:posOffset>419100</wp:posOffset>
                </wp:positionH>
                <wp:positionV relativeFrom="line">
                  <wp:posOffset>0</wp:posOffset>
                </wp:positionV>
                <wp:extent cx="356235" cy="356235"/>
                <wp:effectExtent l="0" t="0" r="0" b="0"/>
                <wp:wrapNone/>
                <wp:docPr id="569"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6AFFD" w14:textId="74B3BF8E" w:rsidR="00B673D6" w:rsidRPr="00A535F7" w:rsidRDefault="00B673D6" w:rsidP="00A535F7">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91F3" id="PARA259" o:spid="_x0000_s1288" type="#_x0000_t202" style="position:absolute;left:0;text-align:left;margin-left:33pt;margin-top:0;width:28.05pt;height:28.05pt;z-index:25275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7+h0pAgAAUQQAAA4AAAAAAAAAAAAAAAAALgIAAGRycy9lMm9E&#10;b2MueG1sUEsBAi0AFAAGAAgAAAAhAI1nQ9zcAAAABgEAAA8AAAAAAAAAAAAAAAAAgwQAAGRycy9k&#10;b3ducmV2LnhtbFBLBQYAAAAABAAEAPMAAACMBQAAAAA=&#10;" filled="f" stroked="f" strokeweight=".5pt">
                <v:textbox inset="0,0,0,0">
                  <w:txbxContent>
                    <w:p w14:paraId="0066AFFD" w14:textId="74B3BF8E" w:rsidR="00B673D6" w:rsidRPr="00A535F7" w:rsidRDefault="00B673D6" w:rsidP="00A535F7">
                      <w:pPr>
                        <w:pStyle w:val="ParaNumbering"/>
                      </w:pPr>
                      <w:r>
                        <w:t>259</w:t>
                      </w:r>
                    </w:p>
                  </w:txbxContent>
                </v:textbox>
                <w10:wrap anchorx="margin" anchory="line"/>
                <w10:anchorlock/>
              </v:shape>
            </w:pict>
          </mc:Fallback>
        </mc:AlternateContent>
      </w:r>
      <w:r w:rsidR="00E81A66" w:rsidRPr="00E81A66">
        <w:rPr>
          <w:cs/>
        </w:rPr>
        <w:t xml:space="preserve">यूहन्ना </w:t>
      </w:r>
      <w:r w:rsidR="00E81A66" w:rsidRPr="00E81A66">
        <w:rPr>
          <w:cs/>
          <w:lang w:bidi="te"/>
        </w:rPr>
        <w:t xml:space="preserve">3:16 </w:t>
      </w:r>
      <w:r w:rsidR="00E81A66" w:rsidRPr="00E81A66">
        <w:rPr>
          <w:cs/>
        </w:rPr>
        <w:t>के अनुसार इस जीवन को “अनंत” कहा जा सकता है</w:t>
      </w:r>
      <w:r w:rsidR="00E81A66" w:rsidRPr="00E81A66">
        <w:t xml:space="preserve">, </w:t>
      </w:r>
      <w:r w:rsidR="00E81A66" w:rsidRPr="00E81A66">
        <w:rPr>
          <w:cs/>
        </w:rPr>
        <w:t>अर्थात् यह कभी समाप्त नहीं होगा। परंतु यूहन्ना इसे स्पष्ट करता है कि इस अनंत जीवन को प्राप्त करने के लिए हमें मरने की आवश्यकता नहीं है। वास्तव में</w:t>
      </w:r>
      <w:r w:rsidR="00E81A66" w:rsidRPr="00E81A66">
        <w:t xml:space="preserve">, </w:t>
      </w:r>
      <w:r w:rsidR="00E81A66" w:rsidRPr="00E81A66">
        <w:rPr>
          <w:cs/>
        </w:rPr>
        <w:t xml:space="preserve">विश्वासियों में पहले से ही अनंत जीवन है। जैसा कि यीशु ने यूहन्ना </w:t>
      </w:r>
      <w:r w:rsidR="00E81A66" w:rsidRPr="00E81A66">
        <w:rPr>
          <w:cs/>
          <w:lang w:bidi="te"/>
        </w:rPr>
        <w:t xml:space="preserve">5:24 </w:t>
      </w:r>
      <w:r w:rsidR="00E81A66" w:rsidRPr="00E81A66">
        <w:rPr>
          <w:cs/>
        </w:rPr>
        <w:t>में कहा :</w:t>
      </w:r>
    </w:p>
    <w:p w14:paraId="076CC0C7" w14:textId="5B8C932B" w:rsidR="00574B1C" w:rsidRPr="00E81A66" w:rsidRDefault="00B673D6" w:rsidP="00E81A66">
      <w:pPr>
        <w:pStyle w:val="Quotations"/>
      </w:pPr>
      <w:r>
        <w:rPr>
          <w:cs/>
        </w:rPr>
        <mc:AlternateContent>
          <mc:Choice Requires="wps">
            <w:drawing>
              <wp:anchor distT="0" distB="0" distL="114300" distR="114300" simplePos="0" relativeHeight="252753920" behindDoc="0" locked="1" layoutInCell="1" allowOverlap="1" wp14:anchorId="3AF6C1E5" wp14:editId="179D66FA">
                <wp:simplePos x="0" y="0"/>
                <wp:positionH relativeFrom="leftMargin">
                  <wp:posOffset>419100</wp:posOffset>
                </wp:positionH>
                <wp:positionV relativeFrom="line">
                  <wp:posOffset>0</wp:posOffset>
                </wp:positionV>
                <wp:extent cx="356235" cy="356235"/>
                <wp:effectExtent l="0" t="0" r="0" b="0"/>
                <wp:wrapNone/>
                <wp:docPr id="570"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95772" w14:textId="23516ACB" w:rsidR="00B673D6" w:rsidRPr="00A535F7" w:rsidRDefault="00B673D6" w:rsidP="00A535F7">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C1E5" id="PARA260" o:spid="_x0000_s1289" type="#_x0000_t202" style="position:absolute;left:0;text-align:left;margin-left:33pt;margin-top:0;width:28.05pt;height:28.05pt;z-index:25275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5X+eQpAgAAUQQAAA4AAAAAAAAAAAAAAAAALgIAAGRycy9lMm9E&#10;b2MueG1sUEsBAi0AFAAGAAgAAAAhAI1nQ9zcAAAABgEAAA8AAAAAAAAAAAAAAAAAgwQAAGRycy9k&#10;b3ducmV2LnhtbFBLBQYAAAAABAAEAPMAAACMBQAAAAA=&#10;" filled="f" stroked="f" strokeweight=".5pt">
                <v:textbox inset="0,0,0,0">
                  <w:txbxContent>
                    <w:p w14:paraId="60A95772" w14:textId="23516ACB" w:rsidR="00B673D6" w:rsidRPr="00A535F7" w:rsidRDefault="00B673D6" w:rsidP="00A535F7">
                      <w:pPr>
                        <w:pStyle w:val="ParaNumbering"/>
                      </w:pPr>
                      <w:r>
                        <w:t>260</w:t>
                      </w:r>
                    </w:p>
                  </w:txbxContent>
                </v:textbox>
                <w10:wrap anchorx="margin" anchory="line"/>
                <w10:anchorlock/>
              </v:shape>
            </w:pict>
          </mc:Fallback>
        </mc:AlternateContent>
      </w:r>
      <w:r w:rsidR="00E81A66" w:rsidRPr="00E81A66">
        <w:rPr>
          <w:cs/>
          <w:lang w:bidi="hi-IN"/>
        </w:rPr>
        <w:t>जो मेरा वचन सुनकर मेरे भेजनेवाले पर विश्वास करता है</w:t>
      </w:r>
      <w:r w:rsidR="00E81A66" w:rsidRPr="00E81A66">
        <w:t xml:space="preserve">, </w:t>
      </w:r>
      <w:r w:rsidR="00E81A66" w:rsidRPr="00E81A66">
        <w:rPr>
          <w:cs/>
          <w:lang w:bidi="hi-IN"/>
        </w:rPr>
        <w:t>अनंत जीवन उसका है</w:t>
      </w:r>
      <w:r w:rsidR="00E81A66" w:rsidRPr="00E81A66">
        <w:t xml:space="preserve">; </w:t>
      </w:r>
      <w:r w:rsidR="00E81A66" w:rsidRPr="00E81A66">
        <w:rPr>
          <w:cs/>
          <w:lang w:bidi="hi-IN"/>
        </w:rPr>
        <w:t xml:space="preserve">और उस पर दंड की आज्ञा नहीं होती परंतु वह मृत्यु से पार होकर जीवन में प्रवेश कर चुका है। (यूहन्ना </w:t>
      </w:r>
      <w:r w:rsidR="00E81A66" w:rsidRPr="00E81A66">
        <w:rPr>
          <w:cs/>
          <w:lang w:bidi="te"/>
        </w:rPr>
        <w:t>5:24)</w:t>
      </w:r>
    </w:p>
    <w:p w14:paraId="722C5427" w14:textId="185FE3D2" w:rsidR="00574B1C" w:rsidRPr="00E81A66" w:rsidRDefault="00B673D6" w:rsidP="00E81A66">
      <w:pPr>
        <w:pStyle w:val="BodyText0"/>
      </w:pPr>
      <w:r>
        <w:rPr>
          <w:cs/>
        </w:rPr>
        <mc:AlternateContent>
          <mc:Choice Requires="wps">
            <w:drawing>
              <wp:anchor distT="0" distB="0" distL="114300" distR="114300" simplePos="0" relativeHeight="252755968" behindDoc="0" locked="1" layoutInCell="1" allowOverlap="1" wp14:anchorId="31B3BF9D" wp14:editId="4BD07821">
                <wp:simplePos x="0" y="0"/>
                <wp:positionH relativeFrom="leftMargin">
                  <wp:posOffset>419100</wp:posOffset>
                </wp:positionH>
                <wp:positionV relativeFrom="line">
                  <wp:posOffset>0</wp:posOffset>
                </wp:positionV>
                <wp:extent cx="356235" cy="356235"/>
                <wp:effectExtent l="0" t="0" r="0" b="0"/>
                <wp:wrapNone/>
                <wp:docPr id="571"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E4B69" w14:textId="13343371" w:rsidR="00B673D6" w:rsidRPr="00A535F7" w:rsidRDefault="00B673D6" w:rsidP="00A535F7">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BF9D" id="PARA261" o:spid="_x0000_s1290" type="#_x0000_t202" style="position:absolute;left:0;text-align:left;margin-left:33pt;margin-top:0;width:28.05pt;height:28.05pt;z-index:25275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W4KQ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SntbgpAgAAUQQAAA4AAAAAAAAAAAAAAAAALgIAAGRycy9lMm9E&#10;b2MueG1sUEsBAi0AFAAGAAgAAAAhAI1nQ9zcAAAABgEAAA8AAAAAAAAAAAAAAAAAgwQAAGRycy9k&#10;b3ducmV2LnhtbFBLBQYAAAAABAAEAPMAAACMBQAAAAA=&#10;" filled="f" stroked="f" strokeweight=".5pt">
                <v:textbox inset="0,0,0,0">
                  <w:txbxContent>
                    <w:p w14:paraId="4DBE4B69" w14:textId="13343371" w:rsidR="00B673D6" w:rsidRPr="00A535F7" w:rsidRDefault="00B673D6" w:rsidP="00A535F7">
                      <w:pPr>
                        <w:pStyle w:val="ParaNumbering"/>
                      </w:pPr>
                      <w:r>
                        <w:t>261</w:t>
                      </w:r>
                    </w:p>
                  </w:txbxContent>
                </v:textbox>
                <w10:wrap anchorx="margin" anchory="line"/>
                <w10:anchorlock/>
              </v:shape>
            </w:pict>
          </mc:Fallback>
        </mc:AlternateContent>
      </w:r>
      <w:r w:rsidR="00E81A66" w:rsidRPr="00E81A66">
        <w:rPr>
          <w:cs/>
        </w:rPr>
        <w:t>जो यीशु पर विश्वास करते हैं उनके लिए जीवन पहले से ही परमेश्वर का दान है।</w:t>
      </w:r>
    </w:p>
    <w:p w14:paraId="15DC030F" w14:textId="373319DB" w:rsidR="00E81A66" w:rsidRPr="00E81A66" w:rsidRDefault="00B673D6" w:rsidP="00E81A66">
      <w:pPr>
        <w:pStyle w:val="Quotations"/>
      </w:pPr>
      <w:r>
        <w:rPr>
          <w:rFonts w:cs="Raavi"/>
          <w:cs/>
        </w:rPr>
        <mc:AlternateContent>
          <mc:Choice Requires="wps">
            <w:drawing>
              <wp:anchor distT="0" distB="0" distL="114300" distR="114300" simplePos="0" relativeHeight="252758016" behindDoc="0" locked="1" layoutInCell="1" allowOverlap="1" wp14:anchorId="3E73B16A" wp14:editId="65A37BC7">
                <wp:simplePos x="0" y="0"/>
                <wp:positionH relativeFrom="leftMargin">
                  <wp:posOffset>419100</wp:posOffset>
                </wp:positionH>
                <wp:positionV relativeFrom="line">
                  <wp:posOffset>0</wp:posOffset>
                </wp:positionV>
                <wp:extent cx="356235" cy="356235"/>
                <wp:effectExtent l="0" t="0" r="0" b="0"/>
                <wp:wrapNone/>
                <wp:docPr id="572"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A12E2" w14:textId="3986200A" w:rsidR="00B673D6" w:rsidRPr="00A535F7" w:rsidRDefault="00B673D6" w:rsidP="00A535F7">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16A" id="PARA262" o:spid="_x0000_s1291" type="#_x0000_t202" style="position:absolute;left:0;text-align:left;margin-left:33pt;margin-top:0;width:28.05pt;height:28.05pt;z-index:25275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SLWUpAgAAUQQAAA4AAAAAAAAAAAAAAAAALgIAAGRycy9lMm9E&#10;b2MueG1sUEsBAi0AFAAGAAgAAAAhAI1nQ9zcAAAABgEAAA8AAAAAAAAAAAAAAAAAgwQAAGRycy9k&#10;b3ducmV2LnhtbFBLBQYAAAAABAAEAPMAAACMBQAAAAA=&#10;" filled="f" stroked="f" strokeweight=".5pt">
                <v:textbox inset="0,0,0,0">
                  <w:txbxContent>
                    <w:p w14:paraId="057A12E2" w14:textId="3986200A" w:rsidR="00B673D6" w:rsidRPr="00A535F7" w:rsidRDefault="00B673D6" w:rsidP="00A535F7">
                      <w:pPr>
                        <w:pStyle w:val="ParaNumbering"/>
                      </w:pPr>
                      <w:r>
                        <w:t>262</w:t>
                      </w:r>
                    </w:p>
                  </w:txbxContent>
                </v:textbox>
                <w10:wrap anchorx="margin" anchory="line"/>
                <w10:anchorlock/>
              </v:shape>
            </w:pict>
          </mc:Fallback>
        </mc:AlternateContent>
      </w:r>
      <w:r w:rsidR="00E81A66" w:rsidRPr="00E81A66">
        <w:rPr>
          <w:cs/>
        </w:rPr>
        <w:t>आप जानते हैं</w:t>
      </w:r>
      <w:r w:rsidR="00E81A66" w:rsidRPr="00E81A66">
        <w:t xml:space="preserve">, </w:t>
      </w:r>
      <w:r w:rsidR="00E81A66" w:rsidRPr="00E81A66">
        <w:rPr>
          <w:cs/>
        </w:rPr>
        <w:t>जो शब्द अनंत जीवन के रूप में आते हैं वे हमारे पास इतनी सरलता से आते हैं क्योंकि पवित्रशास्त्र में हम उन्हें बार-बार पढ़ते हैं। हम जानते हैं कि मसीह के द्वारा हमारे उद्धार का एक दान अनंत जीवन है। परंतु आप जानते हैं</w:t>
      </w:r>
      <w:r w:rsidR="00E81A66" w:rsidRPr="00E81A66">
        <w:t xml:space="preserve">, </w:t>
      </w:r>
      <w:r w:rsidR="00E81A66" w:rsidRPr="00E81A66">
        <w:rPr>
          <w:cs/>
        </w:rPr>
        <w:t>हम समय-आधारित लोग हैं। हम इसी प्रकार से सोचते हैं। हम सेकंडों</w:t>
      </w:r>
      <w:r w:rsidR="00E81A66" w:rsidRPr="00E81A66">
        <w:t xml:space="preserve">, </w:t>
      </w:r>
      <w:r w:rsidR="00E81A66" w:rsidRPr="00E81A66">
        <w:rPr>
          <w:cs/>
        </w:rPr>
        <w:t>मिनटों</w:t>
      </w:r>
      <w:r w:rsidR="00E81A66" w:rsidRPr="00E81A66">
        <w:t xml:space="preserve">, </w:t>
      </w:r>
      <w:r w:rsidR="00E81A66" w:rsidRPr="00E81A66">
        <w:rPr>
          <w:cs/>
        </w:rPr>
        <w:t>घंटों</w:t>
      </w:r>
      <w:r w:rsidR="00E81A66" w:rsidRPr="00E81A66">
        <w:t xml:space="preserve">, </w:t>
      </w:r>
      <w:r w:rsidR="00E81A66" w:rsidRPr="00E81A66">
        <w:rPr>
          <w:cs/>
        </w:rPr>
        <w:t>दिनों</w:t>
      </w:r>
      <w:r w:rsidR="00E81A66" w:rsidRPr="00E81A66">
        <w:t xml:space="preserve">, </w:t>
      </w:r>
      <w:r w:rsidR="00E81A66" w:rsidRPr="00E81A66">
        <w:rPr>
          <w:cs/>
        </w:rPr>
        <w:t>महिनों और वर्षों के आधार पर सोचते हैं</w:t>
      </w:r>
      <w:r w:rsidR="00E81A66" w:rsidRPr="00E81A66">
        <w:t xml:space="preserve">, </w:t>
      </w:r>
      <w:r w:rsidR="00E81A66" w:rsidRPr="00E81A66">
        <w:rPr>
          <w:cs/>
        </w:rPr>
        <w:t>अतः हमारे लिए यह सोचना सरल है कि अनंत जीवन वह जीवन है जो एक बड़े कैलेंडर के साथ है</w:t>
      </w:r>
      <w:r w:rsidR="00E81A66" w:rsidRPr="00E81A66">
        <w:t xml:space="preserve">, </w:t>
      </w:r>
      <w:r w:rsidR="00E81A66" w:rsidRPr="00E81A66">
        <w:rPr>
          <w:cs/>
        </w:rPr>
        <w:t>ऐसा कैलेंडर जो कभी समाप्त नहीं होता। यह वास्तव में अनंत जीवन का बाइबल आधारित रूप नहीं है। पवित्रशास्त्र में अनंत जीवन का पहला अर्थ यह है कि यह परमेश्वर में जीवन है। यह परमेश्वर है जो अनंत है। परमेश्वर और हम मानवीय प्राणियों में एक अंतर यह है कि हम क्षणिक लोग हैं। हम समय को महसूस करते हैं। परंतु परमेश्वर असीमित है। और उस बलिदान के द्वारा जो मसीह ने हमारे लिए किया है</w:t>
      </w:r>
      <w:r w:rsidR="00E81A66" w:rsidRPr="00E81A66">
        <w:t xml:space="preserve">, </w:t>
      </w:r>
      <w:r w:rsidR="00E81A66" w:rsidRPr="00E81A66">
        <w:rPr>
          <w:cs/>
        </w:rPr>
        <w:t>उसके द्वारा जो मसीह में पाए जाते हैं वे परमेश्वर के अनंत जीवन में प्रवेश करते हैं। अतः अनंत जीवन का अर्थ है कि हम मसीह में परमेश्वर के साथ सदैव जीवित रहते हैं। यह ऐसा कलेंडर नहीं जिसके पन्ने कभी समाप्त नहीं होते। यह अस्तित्व की दशा है जो स्वयं परमेश्वर पर आधारित है और इस तथ्य पर कि वह अनंत है। परंतु आप जानते है</w:t>
      </w:r>
      <w:r w:rsidR="00E81A66" w:rsidRPr="00E81A66">
        <w:t xml:space="preserve">, </w:t>
      </w:r>
      <w:r w:rsidR="00E81A66" w:rsidRPr="00E81A66">
        <w:rPr>
          <w:cs/>
        </w:rPr>
        <w:t>उस दोहरे शब्द में जो दूसरा शब्द है वह वास्तव में महत्वपूर्ण है</w:t>
      </w:r>
      <w:r w:rsidR="00E81A66" w:rsidRPr="00E81A66">
        <w:t xml:space="preserve">, </w:t>
      </w:r>
      <w:r w:rsidR="00E81A66" w:rsidRPr="00E81A66">
        <w:rPr>
          <w:cs/>
        </w:rPr>
        <w:t>अर्थात् “जीवन</w:t>
      </w:r>
      <w:r w:rsidR="00E81A66" w:rsidRPr="00E81A66">
        <w:t xml:space="preserve">,” </w:t>
      </w:r>
      <w:r w:rsidR="00E81A66" w:rsidRPr="00E81A66">
        <w:rPr>
          <w:cs/>
        </w:rPr>
        <w:t>क्योंकि पवित्रशास्त्र में जीवन और मृत्यु में एक अंतर दिखाया गया है। और न्याय के बाद</w:t>
      </w:r>
      <w:r w:rsidR="00E81A66" w:rsidRPr="00E81A66">
        <w:t xml:space="preserve">, </w:t>
      </w:r>
      <w:r w:rsidR="00E81A66" w:rsidRPr="00E81A66">
        <w:rPr>
          <w:cs/>
        </w:rPr>
        <w:t>अनंत जीवन और दूसरी मृत्यु के बीच एक अंतर है। अतः अनंत जीवन यह पुष्टि भी है कि मसीह में</w:t>
      </w:r>
      <w:r w:rsidR="00E81A66" w:rsidRPr="00E81A66">
        <w:t xml:space="preserve">, </w:t>
      </w:r>
      <w:r w:rsidR="00E81A66" w:rsidRPr="00E81A66">
        <w:rPr>
          <w:cs/>
        </w:rPr>
        <w:t>जिनके पाप क्षमा किए गए हैं</w:t>
      </w:r>
      <w:r w:rsidR="00E81A66" w:rsidRPr="00E81A66">
        <w:t xml:space="preserve">, </w:t>
      </w:r>
      <w:r w:rsidR="00E81A66" w:rsidRPr="00E81A66">
        <w:rPr>
          <w:cs/>
        </w:rPr>
        <w:t>हम परमेश्वर और मसीह के साथ सदैव के जीवन को जानते हैं। हम अस्तित्व की एक ऐसी दशा में प्रवेश करते हैं जो असीमित</w:t>
      </w:r>
      <w:r w:rsidR="00E81A66" w:rsidRPr="00E81A66">
        <w:t xml:space="preserve">, </w:t>
      </w:r>
      <w:r w:rsidR="00E81A66" w:rsidRPr="00E81A66">
        <w:rPr>
          <w:cs/>
        </w:rPr>
        <w:t>अनंत है</w:t>
      </w:r>
      <w:r w:rsidR="00E81A66" w:rsidRPr="00E81A66">
        <w:t xml:space="preserve">, </w:t>
      </w:r>
      <w:r w:rsidR="00E81A66" w:rsidRPr="00E81A66">
        <w:rPr>
          <w:cs/>
        </w:rPr>
        <w:t>यह सब परमेश्वर की महिमा और परमेश्वर की उपस्थिति में सदा तक रहने और उसकी स्तुति करने की राहत</w:t>
      </w:r>
      <w:r w:rsidR="00E81A66" w:rsidRPr="00E81A66">
        <w:t xml:space="preserve">, </w:t>
      </w:r>
      <w:r w:rsidR="00E81A66" w:rsidRPr="00E81A66">
        <w:rPr>
          <w:cs/>
        </w:rPr>
        <w:t>आनंद और उमंग के विषय में है। इसकी विपरीतता नरक है</w:t>
      </w:r>
      <w:r w:rsidR="00E81A66" w:rsidRPr="00E81A66">
        <w:t xml:space="preserve">, </w:t>
      </w:r>
      <w:r w:rsidR="00E81A66" w:rsidRPr="00E81A66">
        <w:rPr>
          <w:cs/>
        </w:rPr>
        <w:t>जिसे दूसरी मृत्यु कहा गया है। अतः यहाँ जिसके बारे में हम बात कर रहे हैं वह अनंतता की लम्बाई नहीं है। यह नरक में अनंतता को बिताने की अपेक्षा मसीह के साथ बने रहने की महानता है और परमेश्वर के साथ संगति है।</w:t>
      </w:r>
    </w:p>
    <w:p w14:paraId="45E430B5" w14:textId="346E0907" w:rsidR="00574B1C" w:rsidRPr="00E81A66" w:rsidRDefault="00E81A66" w:rsidP="00E81A66">
      <w:pPr>
        <w:pStyle w:val="QuotationAuthor"/>
      </w:pPr>
      <w:r w:rsidRPr="00E81A66">
        <w:rPr>
          <w:cs/>
        </w:rPr>
        <w:t>डॉ. आर. अल्बर्ट मोह्लर</w:t>
      </w:r>
      <w:r w:rsidRPr="00E81A66">
        <w:t xml:space="preserve">, </w:t>
      </w:r>
      <w:r w:rsidRPr="00E81A66">
        <w:rPr>
          <w:cs/>
        </w:rPr>
        <w:t>जूनियर</w:t>
      </w:r>
    </w:p>
    <w:p w14:paraId="67101A0D" w14:textId="5C758FE9" w:rsidR="00E81A66" w:rsidRPr="00E81A66" w:rsidRDefault="00B673D6" w:rsidP="00E81A66">
      <w:pPr>
        <w:pStyle w:val="BodyText0"/>
      </w:pPr>
      <w:r>
        <w:rPr>
          <w:cs/>
        </w:rPr>
        <w:lastRenderedPageBreak/>
        <mc:AlternateContent>
          <mc:Choice Requires="wps">
            <w:drawing>
              <wp:anchor distT="0" distB="0" distL="114300" distR="114300" simplePos="0" relativeHeight="252760064" behindDoc="0" locked="1" layoutInCell="1" allowOverlap="1" wp14:anchorId="251ED78E" wp14:editId="3127F9B6">
                <wp:simplePos x="0" y="0"/>
                <wp:positionH relativeFrom="leftMargin">
                  <wp:posOffset>419100</wp:posOffset>
                </wp:positionH>
                <wp:positionV relativeFrom="line">
                  <wp:posOffset>0</wp:posOffset>
                </wp:positionV>
                <wp:extent cx="356235" cy="356235"/>
                <wp:effectExtent l="0" t="0" r="0" b="0"/>
                <wp:wrapNone/>
                <wp:docPr id="573"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02E86" w14:textId="06CABEC3" w:rsidR="00B673D6" w:rsidRPr="00A535F7" w:rsidRDefault="00B673D6" w:rsidP="00A535F7">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D78E" id="PARA263" o:spid="_x0000_s1292" type="#_x0000_t202" style="position:absolute;left:0;text-align:left;margin-left:33pt;margin-top:0;width:28.05pt;height:28.05pt;z-index:25276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clKQIAAFE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efF5QY&#10;1mCT9uWPcr7Ca62qSsS+Rp5a63N0P1h8ELqv0L3Re1RG+J10TfwiMIJ2ZPx6Y1l0gXBULpar+WJJ&#10;CUfTIGP07PWxdT58E9CQKBTUYRMTt+yy86F3HV1iLgNbpXVqpDakLehqsZymBzcLBtcGc0QIfalR&#10;Ct2xS9Dnq9U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8wxyUpAgAAUQQAAA4AAAAAAAAAAAAAAAAALgIAAGRycy9lMm9E&#10;b2MueG1sUEsBAi0AFAAGAAgAAAAhAI1nQ9zcAAAABgEAAA8AAAAAAAAAAAAAAAAAgwQAAGRycy9k&#10;b3ducmV2LnhtbFBLBQYAAAAABAAEAPMAAACMBQAAAAA=&#10;" filled="f" stroked="f" strokeweight=".5pt">
                <v:textbox inset="0,0,0,0">
                  <w:txbxContent>
                    <w:p w14:paraId="1D302E86" w14:textId="06CABEC3" w:rsidR="00B673D6" w:rsidRPr="00A535F7" w:rsidRDefault="00B673D6" w:rsidP="00A535F7">
                      <w:pPr>
                        <w:pStyle w:val="ParaNumbering"/>
                      </w:pPr>
                      <w:r>
                        <w:t>263</w:t>
                      </w:r>
                    </w:p>
                  </w:txbxContent>
                </v:textbox>
                <w10:wrap anchorx="margin" anchory="line"/>
                <w10:anchorlock/>
              </v:shape>
            </w:pict>
          </mc:Fallback>
        </mc:AlternateContent>
      </w:r>
      <w:r w:rsidR="00E81A66" w:rsidRPr="00E81A66">
        <w:rPr>
          <w:cs/>
        </w:rPr>
        <w:t>अनंत जीवन दैवीय दंड से अनंत आनंद और शांति में लेकर जाने का छुटकारे का दान है। और यह केवल परमेश्वर से उसके पुत्र यीशु पर विश्वास करने के द्वारा प्राप्त किया जा सकता है। और यूहन्ना का सुसमाचार इसके लिए कम से कम दो कारणों पर बल देता है। पहला</w:t>
      </w:r>
      <w:r w:rsidR="00E81A66" w:rsidRPr="00E81A66">
        <w:t xml:space="preserve">, </w:t>
      </w:r>
      <w:r w:rsidR="00E81A66" w:rsidRPr="00E81A66">
        <w:rPr>
          <w:cs/>
        </w:rPr>
        <w:t>यीशु सृष्टिकर्त्ता है और जीवन का स्त्रोत है</w:t>
      </w:r>
      <w:r w:rsidR="00E81A66" w:rsidRPr="00E81A66">
        <w:t xml:space="preserve">, </w:t>
      </w:r>
      <w:r w:rsidR="00E81A66" w:rsidRPr="00E81A66">
        <w:rPr>
          <w:cs/>
        </w:rPr>
        <w:t xml:space="preserve">जैसा कि हम यूहन्ना </w:t>
      </w:r>
      <w:r w:rsidR="00E81A66" w:rsidRPr="00E81A66">
        <w:rPr>
          <w:cs/>
          <w:lang w:bidi="te"/>
        </w:rPr>
        <w:t>1:1-5</w:t>
      </w:r>
      <w:r w:rsidR="00E81A66" w:rsidRPr="00E81A66">
        <w:t xml:space="preserve">, </w:t>
      </w:r>
      <w:r w:rsidR="00E81A66" w:rsidRPr="00E81A66">
        <w:rPr>
          <w:cs/>
          <w:lang w:bidi="te"/>
        </w:rPr>
        <w:t>5:26</w:t>
      </w:r>
      <w:r w:rsidR="00E81A66" w:rsidRPr="00E81A66">
        <w:t xml:space="preserve">, </w:t>
      </w:r>
      <w:r w:rsidR="00E81A66" w:rsidRPr="00E81A66">
        <w:rPr>
          <w:cs/>
          <w:lang w:bidi="te"/>
        </w:rPr>
        <w:t>11:25</w:t>
      </w:r>
      <w:r w:rsidR="00E81A66" w:rsidRPr="00E81A66">
        <w:rPr>
          <w:cs/>
        </w:rPr>
        <w:t xml:space="preserve"> और </w:t>
      </w:r>
      <w:r w:rsidR="00E81A66" w:rsidRPr="00E81A66">
        <w:rPr>
          <w:cs/>
          <w:lang w:bidi="te"/>
        </w:rPr>
        <w:t>14:6</w:t>
      </w:r>
      <w:r w:rsidR="00E81A66" w:rsidRPr="00E81A66">
        <w:rPr>
          <w:cs/>
        </w:rPr>
        <w:t xml:space="preserve"> में पाते हैं। और इसलिए</w:t>
      </w:r>
      <w:r w:rsidR="00E81A66" w:rsidRPr="00E81A66">
        <w:t xml:space="preserve">, </w:t>
      </w:r>
      <w:r w:rsidR="00E81A66" w:rsidRPr="00E81A66">
        <w:rPr>
          <w:cs/>
        </w:rPr>
        <w:t xml:space="preserve">यीशु के पास अधिकार है कि वह उनको जीवन दे जिनको वह चाहता है। और यीशु ने यह बात यूहन्ना </w:t>
      </w:r>
      <w:r w:rsidR="00E81A66" w:rsidRPr="00E81A66">
        <w:rPr>
          <w:cs/>
          <w:lang w:bidi="te"/>
        </w:rPr>
        <w:t>5:21</w:t>
      </w:r>
      <w:r w:rsidR="00E81A66" w:rsidRPr="00E81A66">
        <w:rPr>
          <w:cs/>
        </w:rPr>
        <w:t xml:space="preserve"> में स्पष्ट रूप से कही है।</w:t>
      </w:r>
    </w:p>
    <w:p w14:paraId="6FC445FA" w14:textId="3A98FAE1" w:rsidR="00E81A66" w:rsidRPr="00E81A66" w:rsidRDefault="00B673D6" w:rsidP="00E81A66">
      <w:pPr>
        <w:pStyle w:val="BodyText0"/>
      </w:pPr>
      <w:r>
        <w:rPr>
          <w:cs/>
        </w:rPr>
        <mc:AlternateContent>
          <mc:Choice Requires="wps">
            <w:drawing>
              <wp:anchor distT="0" distB="0" distL="114300" distR="114300" simplePos="0" relativeHeight="252762112" behindDoc="0" locked="1" layoutInCell="1" allowOverlap="1" wp14:anchorId="19DD67C7" wp14:editId="34475F83">
                <wp:simplePos x="0" y="0"/>
                <wp:positionH relativeFrom="leftMargin">
                  <wp:posOffset>419100</wp:posOffset>
                </wp:positionH>
                <wp:positionV relativeFrom="line">
                  <wp:posOffset>0</wp:posOffset>
                </wp:positionV>
                <wp:extent cx="356235" cy="356235"/>
                <wp:effectExtent l="0" t="0" r="0" b="0"/>
                <wp:wrapNone/>
                <wp:docPr id="574"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999AA" w14:textId="7D6877C7" w:rsidR="00B673D6" w:rsidRPr="00A535F7" w:rsidRDefault="00B673D6" w:rsidP="00A535F7">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67C7" id="PARA264" o:spid="_x0000_s1293" type="#_x0000_t202" style="position:absolute;left:0;text-align:left;margin-left:33pt;margin-top:0;width:28.05pt;height:28.05pt;z-index:25276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0FKgIAAFE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i5uP1Ni&#10;WINN2pU/ytkSr7WqKhH7Gnlqrc/RfW/xQei+QvdG71EZ4XfSNfGLwAjakfHLlWXRBcJROV8sZ/MF&#10;JRxNg4zRs9fH1vnwTUBDolBQh01M3LLz1ofedXSJuQxslNapkdqQtqDL+WKaHlwtGFwbzBEh9KVG&#10;KXSHLkGfLW9HgAeoLojPQT8p3vKNwiq2zIcdczgaCAnHPTzhITVgNhgkZAvcr7/poz92DK2UtDhq&#10;BTW4C5To7wY7GadyFNwoHEbBnJp7wNm9wTWyPIn4wAU9itJB84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f20FKgIAAFEEAAAOAAAAAAAAAAAAAAAAAC4CAABkcnMvZTJv&#10;RG9jLnhtbFBLAQItABQABgAIAAAAIQCNZ0Pc3AAAAAYBAAAPAAAAAAAAAAAAAAAAAIQEAABkcnMv&#10;ZG93bnJldi54bWxQSwUGAAAAAAQABADzAAAAjQUAAAAA&#10;" filled="f" stroked="f" strokeweight=".5pt">
                <v:textbox inset="0,0,0,0">
                  <w:txbxContent>
                    <w:p w14:paraId="784999AA" w14:textId="7D6877C7" w:rsidR="00B673D6" w:rsidRPr="00A535F7" w:rsidRDefault="00B673D6" w:rsidP="00A535F7">
                      <w:pPr>
                        <w:pStyle w:val="ParaNumbering"/>
                      </w:pPr>
                      <w:r>
                        <w:t>264</w:t>
                      </w:r>
                    </w:p>
                  </w:txbxContent>
                </v:textbox>
                <w10:wrap anchorx="margin" anchory="line"/>
                <w10:anchorlock/>
              </v:shape>
            </w:pict>
          </mc:Fallback>
        </mc:AlternateContent>
      </w:r>
      <w:r w:rsidR="00E81A66" w:rsidRPr="00E81A66">
        <w:rPr>
          <w:cs/>
        </w:rPr>
        <w:t>अनंत जीवन केवल यीशु के द्वारा ही प्राप्त किया जा सकता है इस बात का दूसरा कारण यह है कि केवल यीशु के पास जीवन के शब्द हैं</w:t>
      </w:r>
      <w:r w:rsidR="00E81A66" w:rsidRPr="00E81A66">
        <w:t xml:space="preserve">, </w:t>
      </w:r>
      <w:r w:rsidR="00E81A66" w:rsidRPr="00E81A66">
        <w:rPr>
          <w:cs/>
        </w:rPr>
        <w:t xml:space="preserve">अर्थात् सुसमाचार का संदेश जो परमेश्वर के उद्धार के ज्ञान की ओर अगुवाई करता है। यीशु ने इसे यूहन्ना </w:t>
      </w:r>
      <w:r w:rsidR="00E81A66" w:rsidRPr="00E81A66">
        <w:rPr>
          <w:cs/>
          <w:lang w:bidi="te"/>
        </w:rPr>
        <w:t>6:63</w:t>
      </w:r>
      <w:r w:rsidR="00E81A66" w:rsidRPr="00E81A66">
        <w:rPr>
          <w:cs/>
        </w:rPr>
        <w:t xml:space="preserve"> और </w:t>
      </w:r>
      <w:r w:rsidR="00E81A66" w:rsidRPr="00E81A66">
        <w:rPr>
          <w:cs/>
          <w:lang w:bidi="te"/>
        </w:rPr>
        <w:t>12:49-50</w:t>
      </w:r>
      <w:r w:rsidR="00E81A66" w:rsidRPr="00E81A66">
        <w:rPr>
          <w:cs/>
        </w:rPr>
        <w:t xml:space="preserve"> जैसे स्थानों पर स्पष्ट किया। और पतरस ने यूहन्ना </w:t>
      </w:r>
      <w:r w:rsidR="00E81A66" w:rsidRPr="00E81A66">
        <w:rPr>
          <w:cs/>
          <w:lang w:bidi="te"/>
        </w:rPr>
        <w:t>6:68</w:t>
      </w:r>
      <w:r w:rsidR="00E81A66" w:rsidRPr="00E81A66">
        <w:rPr>
          <w:cs/>
        </w:rPr>
        <w:t xml:space="preserve"> में इसकी पुष्टि की।</w:t>
      </w:r>
    </w:p>
    <w:p w14:paraId="57BD7F2E" w14:textId="5D14690D" w:rsidR="00E81A66" w:rsidRPr="00E81A66" w:rsidRDefault="00B673D6" w:rsidP="00E81A66">
      <w:pPr>
        <w:pStyle w:val="BodyText0"/>
      </w:pPr>
      <w:r>
        <w:rPr>
          <w:cs/>
        </w:rPr>
        <mc:AlternateContent>
          <mc:Choice Requires="wps">
            <w:drawing>
              <wp:anchor distT="0" distB="0" distL="114300" distR="114300" simplePos="0" relativeHeight="252764160" behindDoc="0" locked="1" layoutInCell="1" allowOverlap="1" wp14:anchorId="730EF874" wp14:editId="3C1CB48D">
                <wp:simplePos x="0" y="0"/>
                <wp:positionH relativeFrom="leftMargin">
                  <wp:posOffset>419100</wp:posOffset>
                </wp:positionH>
                <wp:positionV relativeFrom="line">
                  <wp:posOffset>0</wp:posOffset>
                </wp:positionV>
                <wp:extent cx="356235" cy="356235"/>
                <wp:effectExtent l="0" t="0" r="0" b="0"/>
                <wp:wrapNone/>
                <wp:docPr id="575"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1D851" w14:textId="26D0031E" w:rsidR="00B673D6" w:rsidRPr="00A535F7" w:rsidRDefault="00B673D6" w:rsidP="00A535F7">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F874" id="PARA265" o:spid="_x0000_s1294" type="#_x0000_t202" style="position:absolute;left:0;text-align:left;margin-left:33pt;margin-top:0;width:28.05pt;height:28.05pt;z-index:25276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xgKQIAAFEEAAAOAAAAZHJzL2Uyb0RvYy54bWysVE1v2zAMvQ/YfxB0X5wPJCu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OXXJSWG&#10;aWzSU/lczld4rVVVidjXyFNrfY7ue4sPQvcNund6j8oIv5NOxy8CI2hHxi9XlkUXCEflYrmaLzA4&#10;R9MgY/Ts7bF1PnwXoEkUCuqwiYlbdt750LuOLjGXga1qmtTIxpC2oKvFcpoeXC0YvDGYI0LoS41S&#10;6A5dgj5f3YwAD1BdEJ+DflK85VuFVeyYD0/M4WggJBz38IiHbACzwSAhW+B+/U0f/bFjaKWkxVEr&#10;qMFdoKT5YbCTcSpHwY3CYRTMSd8Bzu4M18jyJOIDF5pRlA70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qbGApAgAAUQQAAA4AAAAAAAAAAAAAAAAALgIAAGRycy9lMm9E&#10;b2MueG1sUEsBAi0AFAAGAAgAAAAhAI1nQ9zcAAAABgEAAA8AAAAAAAAAAAAAAAAAgwQAAGRycy9k&#10;b3ducmV2LnhtbFBLBQYAAAAABAAEAPMAAACMBQAAAAA=&#10;" filled="f" stroked="f" strokeweight=".5pt">
                <v:textbox inset="0,0,0,0">
                  <w:txbxContent>
                    <w:p w14:paraId="3441D851" w14:textId="26D0031E" w:rsidR="00B673D6" w:rsidRPr="00A535F7" w:rsidRDefault="00B673D6" w:rsidP="00A535F7">
                      <w:pPr>
                        <w:pStyle w:val="ParaNumbering"/>
                      </w:pPr>
                      <w:r>
                        <w:t>265</w:t>
                      </w:r>
                    </w:p>
                  </w:txbxContent>
                </v:textbox>
                <w10:wrap anchorx="margin" anchory="line"/>
                <w10:anchorlock/>
              </v:shape>
            </w:pict>
          </mc:Fallback>
        </mc:AlternateContent>
      </w:r>
      <w:r w:rsidR="00E81A66" w:rsidRPr="00E81A66">
        <w:rPr>
          <w:cs/>
        </w:rPr>
        <w:t>यीशु “एकमात्र परमेश्वर है”</w:t>
      </w:r>
      <w:r w:rsidR="00E81A66" w:rsidRPr="00E81A66">
        <w:t xml:space="preserve">; </w:t>
      </w:r>
      <w:r w:rsidR="00E81A66" w:rsidRPr="00E81A66">
        <w:rPr>
          <w:cs/>
        </w:rPr>
        <w:t xml:space="preserve">या जैसे कि यूहन्ना </w:t>
      </w:r>
      <w:r w:rsidR="00E81A66" w:rsidRPr="00E81A66">
        <w:rPr>
          <w:cs/>
          <w:lang w:bidi="te"/>
        </w:rPr>
        <w:t>1:18</w:t>
      </w:r>
      <w:r w:rsidR="00E81A66" w:rsidRPr="00E81A66">
        <w:rPr>
          <w:cs/>
        </w:rPr>
        <w:t xml:space="preserve"> में उसे “एकलौता परमेश्वर” कहा गया है। किसी ने स्वर्गीय पिता को वैसे प्रकट नहीं किया जैसा यीशु ने किया है</w:t>
      </w:r>
      <w:r w:rsidR="00E81A66" w:rsidRPr="00E81A66">
        <w:t xml:space="preserve">, </w:t>
      </w:r>
      <w:r w:rsidR="00E81A66" w:rsidRPr="00E81A66">
        <w:rPr>
          <w:cs/>
        </w:rPr>
        <w:t>क्योंकि कोई पिता के पास से वैसे नहीं आया जैसे कि यीशु आया है। परमेश्वर के प्रकटकर्त्ता के रूप में यीशु की अद्वितीय भूमिका “एकलौते परमेश्वर” की उसकी पहचान पर आधारित है जो हमें पिता को दिखाने तथा अनंत जीवन को देने आया।</w:t>
      </w:r>
    </w:p>
    <w:p w14:paraId="6300B4E0" w14:textId="08DE45B3" w:rsidR="00574B1C" w:rsidRPr="00E81A66" w:rsidRDefault="00B673D6" w:rsidP="00E81A66">
      <w:pPr>
        <w:pStyle w:val="BodyText0"/>
      </w:pPr>
      <w:r>
        <w:rPr>
          <w:cs/>
        </w:rPr>
        <mc:AlternateContent>
          <mc:Choice Requires="wps">
            <w:drawing>
              <wp:anchor distT="0" distB="0" distL="114300" distR="114300" simplePos="0" relativeHeight="252766208" behindDoc="0" locked="1" layoutInCell="1" allowOverlap="1" wp14:anchorId="52249D92" wp14:editId="5BC8A988">
                <wp:simplePos x="0" y="0"/>
                <wp:positionH relativeFrom="leftMargin">
                  <wp:posOffset>419100</wp:posOffset>
                </wp:positionH>
                <wp:positionV relativeFrom="line">
                  <wp:posOffset>0</wp:posOffset>
                </wp:positionV>
                <wp:extent cx="356235" cy="356235"/>
                <wp:effectExtent l="0" t="0" r="0" b="0"/>
                <wp:wrapNone/>
                <wp:docPr id="576"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418F5" w14:textId="6B881EDA" w:rsidR="00B673D6" w:rsidRPr="00A535F7" w:rsidRDefault="00B673D6" w:rsidP="00A535F7">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9D92" id="PARA266" o:spid="_x0000_s1295" type="#_x0000_t202" style="position:absolute;left:0;text-align:left;margin-left:33pt;margin-top:0;width:28.05pt;height:28.05pt;z-index:25276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2f9L0pAgAAUQQAAA4AAAAAAAAAAAAAAAAALgIAAGRycy9lMm9E&#10;b2MueG1sUEsBAi0AFAAGAAgAAAAhAI1nQ9zcAAAABgEAAA8AAAAAAAAAAAAAAAAAgwQAAGRycy9k&#10;b3ducmV2LnhtbFBLBQYAAAAABAAEAPMAAACMBQAAAAA=&#10;" filled="f" stroked="f" strokeweight=".5pt">
                <v:textbox inset="0,0,0,0">
                  <w:txbxContent>
                    <w:p w14:paraId="492418F5" w14:textId="6B881EDA" w:rsidR="00B673D6" w:rsidRPr="00A535F7" w:rsidRDefault="00B673D6" w:rsidP="00A535F7">
                      <w:pPr>
                        <w:pStyle w:val="ParaNumbering"/>
                      </w:pPr>
                      <w:r>
                        <w:t>266</w:t>
                      </w:r>
                    </w:p>
                  </w:txbxContent>
                </v:textbox>
                <w10:wrap anchorx="margin" anchory="line"/>
                <w10:anchorlock/>
              </v:shape>
            </w:pict>
          </mc:Fallback>
        </mc:AlternateContent>
      </w:r>
      <w:r w:rsidR="00E81A66" w:rsidRPr="00E81A66">
        <w:rPr>
          <w:cs/>
        </w:rPr>
        <w:t>और इसलिए यूहन्ना के पूरे सुसमाचार में यीशु उन सबका जीवनदाता है जो विश्वास करते हैं। वे जो विश्वास नहीं करते वे उसके शब्दों को नहीं समझते</w:t>
      </w:r>
      <w:r w:rsidR="00E81A66" w:rsidRPr="00E81A66">
        <w:t xml:space="preserve">, </w:t>
      </w:r>
      <w:r w:rsidR="00E81A66" w:rsidRPr="00E81A66">
        <w:rPr>
          <w:cs/>
        </w:rPr>
        <w:t>और वे उस जीवन को ठुकरा देते हैं जो वह देता है। परंतु जो विश्वास करते हैं वे अभी से अनंत जीवन को और आने वाले युग में असीमित आशिषों को प्राप्त करते हैं।</w:t>
      </w:r>
    </w:p>
    <w:p w14:paraId="2D27E89E" w14:textId="60903BFA" w:rsidR="00574B1C" w:rsidRDefault="0098760F" w:rsidP="0083039D">
      <w:pPr>
        <w:pStyle w:val="ChapterHeading"/>
      </w:pPr>
      <w:bookmarkStart w:id="104" w:name="_Toc21183667"/>
      <w:bookmarkStart w:id="105" w:name="_Toc80704106"/>
      <w:r w:rsidRPr="0098760F">
        <w:rPr>
          <w:cs/>
          <w:lang w:bidi="hi-IN"/>
        </w:rPr>
        <w:t>उपसंहार</w:t>
      </w:r>
      <w:bookmarkEnd w:id="104"/>
      <w:bookmarkEnd w:id="105"/>
    </w:p>
    <w:p w14:paraId="3890D07B" w14:textId="772659EA" w:rsidR="00E81A66" w:rsidRPr="00E81A66" w:rsidRDefault="00B673D6" w:rsidP="00E81A66">
      <w:pPr>
        <w:pStyle w:val="BodyText0"/>
      </w:pPr>
      <w:r>
        <w:rPr>
          <w:cs/>
        </w:rPr>
        <mc:AlternateContent>
          <mc:Choice Requires="wps">
            <w:drawing>
              <wp:anchor distT="0" distB="0" distL="114300" distR="114300" simplePos="0" relativeHeight="252768256" behindDoc="0" locked="1" layoutInCell="1" allowOverlap="1" wp14:anchorId="15546CF5" wp14:editId="35DC3421">
                <wp:simplePos x="0" y="0"/>
                <wp:positionH relativeFrom="leftMargin">
                  <wp:posOffset>419100</wp:posOffset>
                </wp:positionH>
                <wp:positionV relativeFrom="line">
                  <wp:posOffset>0</wp:posOffset>
                </wp:positionV>
                <wp:extent cx="356235" cy="356235"/>
                <wp:effectExtent l="0" t="0" r="0" b="0"/>
                <wp:wrapNone/>
                <wp:docPr id="577"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720EA" w14:textId="40D979D1" w:rsidR="00B673D6" w:rsidRPr="00A535F7" w:rsidRDefault="00B673D6" w:rsidP="00A535F7">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6CF5" id="PARA267" o:spid="_x0000_s1296" type="#_x0000_t202" style="position:absolute;left:0;text-align:left;margin-left:33pt;margin-top:0;width:28.05pt;height:28.05pt;z-index:25276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NPNbCgCAABRBAAADgAAAAAAAAAAAAAAAAAuAgAAZHJzL2Uyb0Rv&#10;Yy54bWxQSwECLQAUAAYACAAAACEAjWdD3NwAAAAGAQAADwAAAAAAAAAAAAAAAACCBAAAZHJzL2Rv&#10;d25yZXYueG1sUEsFBgAAAAAEAAQA8wAAAIsFAAAAAA==&#10;" filled="f" stroked="f" strokeweight=".5pt">
                <v:textbox inset="0,0,0,0">
                  <w:txbxContent>
                    <w:p w14:paraId="0B2720EA" w14:textId="40D979D1" w:rsidR="00B673D6" w:rsidRPr="00A535F7" w:rsidRDefault="00B673D6" w:rsidP="00A535F7">
                      <w:pPr>
                        <w:pStyle w:val="ParaNumbering"/>
                      </w:pPr>
                      <w:r>
                        <w:t>267</w:t>
                      </w:r>
                    </w:p>
                  </w:txbxContent>
                </v:textbox>
                <w10:wrap anchorx="margin" anchory="line"/>
                <w10:anchorlock/>
              </v:shape>
            </w:pict>
          </mc:Fallback>
        </mc:AlternateContent>
      </w:r>
      <w:r w:rsidR="00E81A66" w:rsidRPr="00E81A66">
        <w:rPr>
          <w:cs/>
        </w:rPr>
        <w:t>इस अध्याय में हमने इसके लेखक और लिखने के अवसर के आधार पर यूहन्ना रचित सुसमाचार की पृष्ठभूमि का अध्ययन किया है</w:t>
      </w:r>
      <w:r w:rsidR="00E81A66" w:rsidRPr="00E81A66">
        <w:t xml:space="preserve">; </w:t>
      </w:r>
      <w:r w:rsidR="00E81A66" w:rsidRPr="00E81A66">
        <w:rPr>
          <w:cs/>
        </w:rPr>
        <w:t>हमने इसकी संरचना और विषयवस्तु का सर्वेक्षण किया है</w:t>
      </w:r>
      <w:r w:rsidR="00E81A66" w:rsidRPr="00E81A66">
        <w:t xml:space="preserve">; </w:t>
      </w:r>
      <w:r w:rsidR="00E81A66" w:rsidRPr="00E81A66">
        <w:rPr>
          <w:cs/>
        </w:rPr>
        <w:t>और हमने विश्वास करने के मुख्य विषयों</w:t>
      </w:r>
      <w:r w:rsidR="00E81A66" w:rsidRPr="00E81A66">
        <w:t xml:space="preserve">, </w:t>
      </w:r>
      <w:r w:rsidR="00E81A66" w:rsidRPr="00E81A66">
        <w:rPr>
          <w:cs/>
        </w:rPr>
        <w:t>मसीह और परमेश्वर के पुत्र के रूप में यीशु की पहचान</w:t>
      </w:r>
      <w:r w:rsidR="00E81A66" w:rsidRPr="00E81A66">
        <w:t xml:space="preserve">, </w:t>
      </w:r>
      <w:r w:rsidR="00E81A66" w:rsidRPr="00E81A66">
        <w:rPr>
          <w:cs/>
        </w:rPr>
        <w:t>और उसके नाम में जीवन की आशीष का अध्ययन भी किया है।</w:t>
      </w:r>
    </w:p>
    <w:p w14:paraId="625912FE" w14:textId="037BEA7C" w:rsidR="003C5ECC" w:rsidRPr="00E81A66" w:rsidRDefault="00B673D6" w:rsidP="00E81A66">
      <w:pPr>
        <w:pStyle w:val="BodyText0"/>
      </w:pPr>
      <w:r>
        <w:rPr>
          <w:cs/>
        </w:rPr>
        <mc:AlternateContent>
          <mc:Choice Requires="wps">
            <w:drawing>
              <wp:anchor distT="0" distB="0" distL="114300" distR="114300" simplePos="0" relativeHeight="252770304" behindDoc="0" locked="1" layoutInCell="1" allowOverlap="1" wp14:anchorId="43DF5889" wp14:editId="7185D228">
                <wp:simplePos x="0" y="0"/>
                <wp:positionH relativeFrom="leftMargin">
                  <wp:posOffset>419100</wp:posOffset>
                </wp:positionH>
                <wp:positionV relativeFrom="line">
                  <wp:posOffset>0</wp:posOffset>
                </wp:positionV>
                <wp:extent cx="356235" cy="356235"/>
                <wp:effectExtent l="0" t="0" r="0" b="0"/>
                <wp:wrapNone/>
                <wp:docPr id="578"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B1546" w14:textId="3D953A90" w:rsidR="00B673D6" w:rsidRPr="00A535F7" w:rsidRDefault="00B673D6" w:rsidP="00A535F7">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5889" id="PARA268" o:spid="_x0000_s1297" type="#_x0000_t202" style="position:absolute;left:0;text-align:left;margin-left:33pt;margin-top:0;width:28.05pt;height:28.05pt;z-index:25277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NtKAIAAFEEAAAOAAAAZHJzL2Uyb0RvYy54bWysVE1v2zAMvQ/YfxB0X5wPJB2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29zbSgCAABRBAAADgAAAAAAAAAAAAAAAAAuAgAAZHJzL2Uyb0Rv&#10;Yy54bWxQSwECLQAUAAYACAAAACEAjWdD3NwAAAAGAQAADwAAAAAAAAAAAAAAAACCBAAAZHJzL2Rv&#10;d25yZXYueG1sUEsFBgAAAAAEAAQA8wAAAIsFAAAAAA==&#10;" filled="f" stroked="f" strokeweight=".5pt">
                <v:textbox inset="0,0,0,0">
                  <w:txbxContent>
                    <w:p w14:paraId="484B1546" w14:textId="3D953A90" w:rsidR="00B673D6" w:rsidRPr="00A535F7" w:rsidRDefault="00B673D6" w:rsidP="00A535F7">
                      <w:pPr>
                        <w:pStyle w:val="ParaNumbering"/>
                      </w:pPr>
                      <w:r>
                        <w:t>268</w:t>
                      </w:r>
                    </w:p>
                  </w:txbxContent>
                </v:textbox>
                <w10:wrap anchorx="margin" anchory="line"/>
                <w10:anchorlock/>
              </v:shape>
            </w:pict>
          </mc:Fallback>
        </mc:AlternateContent>
      </w:r>
      <w:r w:rsidR="00E81A66" w:rsidRPr="00E81A66">
        <w:rPr>
          <w:cs/>
        </w:rPr>
        <w:t>यूहन्ना का सुसमाचार हमें दर्शाता है कि यीशु परमेश्वर की आशीष की सारी प्रतिज्ञाओं की पूर्णता है। यीशु मसीह है। वह परमेश्वर की हर महिमामय प्रतिज्ञा को पूरी कर सकता है और करेगा क्योंकि यीशु उद्धार देने वाला परमेश्वर का पुत्र है। और उन प्रतिज्ञाओं और उस उद्धार में अनंत जीवन का अद्भुत दान है। यदि हम उन आशिषों को थामे रहते हैं जो यूहन्ना के सुसमाचार में पढ़ते हैं</w:t>
      </w:r>
      <w:r w:rsidR="00E81A66" w:rsidRPr="00E81A66">
        <w:t xml:space="preserve">, </w:t>
      </w:r>
      <w:r w:rsidR="00E81A66" w:rsidRPr="00E81A66">
        <w:rPr>
          <w:cs/>
        </w:rPr>
        <w:t>तो हम इसे अच्छी तरह से समझ पाएँगे और हमारे जीवनों पर इसे लागू कर पाएँगे। और यदि हमारे जीवन में हम इसे हमारे ह्रदय में रखते हैं</w:t>
      </w:r>
      <w:r w:rsidR="00E81A66" w:rsidRPr="00E81A66">
        <w:t xml:space="preserve">, </w:t>
      </w:r>
      <w:r w:rsidR="00E81A66" w:rsidRPr="00E81A66">
        <w:rPr>
          <w:cs/>
        </w:rPr>
        <w:t>तो हम परमेश्वर की महिमा कर पाएँगे और पुत्र यीशु के द्वारा दिए अनंत जीवन का आनंद ले पाएँगे।</w:t>
      </w:r>
    </w:p>
    <w:sectPr w:rsidR="003C5ECC" w:rsidRPr="00E81A66" w:rsidSect="00A7046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D30D" w14:textId="77777777" w:rsidR="00B22439" w:rsidRDefault="00B22439">
      <w:r>
        <w:separator/>
      </w:r>
    </w:p>
  </w:endnote>
  <w:endnote w:type="continuationSeparator" w:id="0">
    <w:p w14:paraId="44915361" w14:textId="77777777" w:rsidR="00B22439" w:rsidRDefault="00B2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871" w14:textId="77777777" w:rsidR="00A70469" w:rsidRPr="00230C58" w:rsidRDefault="00A70469" w:rsidP="00230C58">
    <w:pPr>
      <w:tabs>
        <w:tab w:val="right" w:pos="8620"/>
      </w:tabs>
      <w:spacing w:after="200"/>
      <w:jc w:val="center"/>
      <w:rPr>
        <w:szCs w:val="24"/>
      </w:rPr>
    </w:pPr>
    <w:r w:rsidRPr="00230C58">
      <w:rPr>
        <w:szCs w:val="24"/>
      </w:rPr>
      <w:t xml:space="preserve">ii. </w:t>
    </w:r>
  </w:p>
  <w:p w14:paraId="654A8491" w14:textId="77777777" w:rsidR="00A70469" w:rsidRPr="00356D24" w:rsidRDefault="00A7046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9468" w14:textId="77777777" w:rsidR="00A70469" w:rsidRPr="00B90055" w:rsidRDefault="00A7046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341E6A" w14:textId="77777777" w:rsidR="00A70469" w:rsidRPr="009D2F1D" w:rsidRDefault="00A7046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68A8" w14:textId="77777777" w:rsidR="00A70469" w:rsidRPr="00B90055" w:rsidRDefault="00A7046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236CC53" w14:textId="77777777" w:rsidR="00A70469" w:rsidRPr="005F785E" w:rsidRDefault="00A7046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8CAE" w14:textId="77777777" w:rsidR="00A70469" w:rsidRPr="00B90055" w:rsidRDefault="00A7046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887D723" w14:textId="77777777" w:rsidR="00A70469" w:rsidRPr="009D2F1D" w:rsidRDefault="00A7046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1916" w14:textId="5E05970F" w:rsidR="006F59F7" w:rsidRDefault="006F59F7">
    <w:pPr>
      <w:pStyle w:val="Footer1"/>
      <w:tabs>
        <w:tab w:val="clear" w:pos="8640"/>
        <w:tab w:val="left" w:pos="0"/>
        <w:tab w:val="right" w:pos="8620"/>
      </w:tabs>
      <w:rPr>
        <w:rFonts w:ascii="Arial" w:hAnsi="Arial"/>
        <w:sz w:val="18"/>
      </w:rPr>
    </w:pPr>
    <w:r>
      <w:rPr>
        <w:rFonts w:ascii="Arial" w:hAnsi="Arial"/>
        <w:sz w:val="18"/>
      </w:rPr>
      <w:t>The Gospels, Lesson One</w:t>
    </w:r>
    <w:r w:rsidR="001B68AE">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1B68AE">
      <w:rPr>
        <w:rFonts w:ascii="Arial" w:hAnsi="Arial"/>
        <w:sz w:val="18"/>
      </w:rPr>
      <w:t xml:space="preserve"> </w:t>
    </w:r>
    <w:r>
      <w:rPr>
        <w:rFonts w:ascii="Arial" w:hAnsi="Arial"/>
        <w:sz w:val="18"/>
      </w:rPr>
      <w:tab/>
    </w:r>
    <w:r w:rsidR="001B68AE">
      <w:rPr>
        <w:rFonts w:ascii="Arial" w:hAnsi="Arial"/>
        <w:sz w:val="18"/>
      </w:rPr>
      <w:t xml:space="preserve"> </w:t>
    </w:r>
    <w:r>
      <w:rPr>
        <w:rFonts w:ascii="Arial" w:hAnsi="Arial"/>
        <w:sz w:val="18"/>
      </w:rPr>
      <w:t>Third Millennium Ministries</w:t>
    </w:r>
  </w:p>
  <w:p w14:paraId="4F4134E9" w14:textId="77777777" w:rsidR="006F59F7" w:rsidRDefault="006F59F7">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1397B945" w14:textId="77777777" w:rsidR="006F59F7" w:rsidRDefault="006F59F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9E5" w14:textId="77777777" w:rsidR="006F59F7" w:rsidRPr="0083039D" w:rsidRDefault="006F59F7" w:rsidP="0083039D">
    <w:pPr>
      <w:pStyle w:val="PageNum"/>
    </w:pPr>
    <w:r w:rsidRPr="0083039D">
      <w:t>-</w:t>
    </w:r>
    <w:r w:rsidRPr="0083039D">
      <w:fldChar w:fldCharType="begin"/>
    </w:r>
    <w:r w:rsidRPr="0083039D">
      <w:instrText xml:space="preserve"> PAGE   \* MERGEFORMAT </w:instrText>
    </w:r>
    <w:r w:rsidRPr="0083039D">
      <w:fldChar w:fldCharType="separate"/>
    </w:r>
    <w:r w:rsidRPr="0083039D">
      <w:t>2</w:t>
    </w:r>
    <w:r w:rsidRPr="0083039D">
      <w:fldChar w:fldCharType="end"/>
    </w:r>
    <w:r w:rsidRPr="0083039D">
      <w:t>-</w:t>
    </w:r>
  </w:p>
  <w:p w14:paraId="44BE9371" w14:textId="5929C044" w:rsidR="006F59F7" w:rsidRPr="00D33A8B" w:rsidRDefault="006F59F7" w:rsidP="00D33A8B">
    <w:pPr>
      <w:pStyle w:val="Footer"/>
      <w:rPr>
        <w:rFonts w:cs="Gautami"/>
        <w:lang w:val="en-US"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E29" w14:textId="77777777" w:rsidR="006F59F7" w:rsidRPr="0083039D" w:rsidRDefault="006F59F7" w:rsidP="0083039D">
    <w:pPr>
      <w:pStyle w:val="PageNum"/>
    </w:pPr>
    <w:r w:rsidRPr="0083039D">
      <w:t>-</w:t>
    </w:r>
    <w:r w:rsidRPr="0083039D">
      <w:fldChar w:fldCharType="begin"/>
    </w:r>
    <w:r w:rsidRPr="0083039D">
      <w:instrText xml:space="preserve"> PAGE   \* MERGEFORMAT </w:instrText>
    </w:r>
    <w:r w:rsidRPr="0083039D">
      <w:fldChar w:fldCharType="separate"/>
    </w:r>
    <w:r w:rsidRPr="0083039D">
      <w:t>1</w:t>
    </w:r>
    <w:r w:rsidRPr="0083039D">
      <w:fldChar w:fldCharType="end"/>
    </w:r>
    <w:r w:rsidRPr="0083039D">
      <w:t>-</w:t>
    </w:r>
  </w:p>
  <w:p w14:paraId="5552FB12" w14:textId="05652727" w:rsidR="006F59F7" w:rsidRPr="00D33A8B" w:rsidRDefault="006F59F7" w:rsidP="00D33A8B">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CB9E" w14:textId="77777777" w:rsidR="00B22439" w:rsidRDefault="00B22439">
      <w:r>
        <w:separator/>
      </w:r>
    </w:p>
  </w:footnote>
  <w:footnote w:type="continuationSeparator" w:id="0">
    <w:p w14:paraId="0301850E" w14:textId="77777777" w:rsidR="00B22439" w:rsidRDefault="00B2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2246" w14:textId="77777777" w:rsidR="006F59F7" w:rsidRDefault="006F59F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326D8FC" w14:textId="77777777" w:rsidR="006F59F7" w:rsidRDefault="006F59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C6F9" w14:textId="6C794921" w:rsidR="006F59F7" w:rsidRPr="00D33A8B" w:rsidRDefault="006F59F7" w:rsidP="00D33A8B">
    <w:pPr>
      <w:pStyle w:val="Header2"/>
    </w:pPr>
    <w:r w:rsidRPr="003E577F">
      <w:rPr>
        <w:rFonts w:hint="cs"/>
        <w:cs/>
      </w:rPr>
      <w:t>सुसमाचार</w:t>
    </w:r>
    <w:r w:rsidRPr="00311C45">
      <w:tab/>
    </w:r>
    <w:r w:rsidRPr="00D33A8B">
      <w:rPr>
        <w:cs/>
      </w:rPr>
      <w:t xml:space="preserve">अध्याय </w:t>
    </w:r>
    <w:r w:rsidR="00A70469">
      <w:rPr>
        <w:rFonts w:hint="cs"/>
        <w:cs/>
      </w:rPr>
      <w:t>5</w:t>
    </w:r>
    <w:r>
      <w:rPr>
        <w:rFonts w:hint="cs"/>
        <w:cs/>
      </w:rPr>
      <w:t xml:space="preserve"> </w:t>
    </w:r>
    <w:r>
      <w:t xml:space="preserve">: </w:t>
    </w:r>
    <w:r w:rsidRPr="00D33A8B">
      <w:rPr>
        <w:cs/>
      </w:rPr>
      <w:t>यूहन्ना रचित सुसमाचार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C511" w14:textId="77777777" w:rsidR="006F59F7" w:rsidRPr="00FF1ABB" w:rsidRDefault="006F59F7" w:rsidP="00D33A8B">
    <w:pPr>
      <w:pStyle w:val="Header1"/>
    </w:pPr>
    <w:r w:rsidRPr="00233DBA">
      <w:rPr>
        <w:cs/>
      </w:rPr>
      <w:t>सुसमाचार</w:t>
    </w:r>
  </w:p>
  <w:p w14:paraId="01C6112B" w14:textId="0E23E3AA" w:rsidR="006F59F7" w:rsidRPr="00233DBA" w:rsidRDefault="006F59F7" w:rsidP="00D33A8B">
    <w:pPr>
      <w:pStyle w:val="Header2"/>
      <w:ind w:left="9360" w:hanging="9360"/>
    </w:pPr>
    <w:r w:rsidRPr="00D33A8B">
      <w:rPr>
        <w:cs/>
      </w:rPr>
      <w:t>अध्याय पाँच</w:t>
    </w:r>
  </w:p>
  <w:p w14:paraId="0A16925B" w14:textId="012B69B8" w:rsidR="006F59F7" w:rsidRPr="00D33A8B" w:rsidRDefault="006F59F7" w:rsidP="00D33A8B">
    <w:pPr>
      <w:pStyle w:val="Header2"/>
    </w:pPr>
    <w:r w:rsidRPr="00D33A8B">
      <w:rPr>
        <w:cs/>
      </w:rPr>
      <w:t>यूहन्ना रचित सुसमाचार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2E9"/>
    <w:rsid w:val="00020BE4"/>
    <w:rsid w:val="0003348D"/>
    <w:rsid w:val="0003550D"/>
    <w:rsid w:val="00037D17"/>
    <w:rsid w:val="00057F7D"/>
    <w:rsid w:val="00061A60"/>
    <w:rsid w:val="00064317"/>
    <w:rsid w:val="00066F8E"/>
    <w:rsid w:val="00084090"/>
    <w:rsid w:val="00085AC4"/>
    <w:rsid w:val="00090D1F"/>
    <w:rsid w:val="00094084"/>
    <w:rsid w:val="00097E8D"/>
    <w:rsid w:val="000A197A"/>
    <w:rsid w:val="000B3534"/>
    <w:rsid w:val="000B7C50"/>
    <w:rsid w:val="000D7702"/>
    <w:rsid w:val="000E05AD"/>
    <w:rsid w:val="000F3B2C"/>
    <w:rsid w:val="000F6AD2"/>
    <w:rsid w:val="00110E24"/>
    <w:rsid w:val="00122CED"/>
    <w:rsid w:val="00123A01"/>
    <w:rsid w:val="00125DB4"/>
    <w:rsid w:val="00140961"/>
    <w:rsid w:val="0014540C"/>
    <w:rsid w:val="00146FC1"/>
    <w:rsid w:val="00150D4F"/>
    <w:rsid w:val="0019439A"/>
    <w:rsid w:val="00195301"/>
    <w:rsid w:val="001B2A7C"/>
    <w:rsid w:val="001B5D90"/>
    <w:rsid w:val="001B68AE"/>
    <w:rsid w:val="001C71C8"/>
    <w:rsid w:val="001C798C"/>
    <w:rsid w:val="001D2BB5"/>
    <w:rsid w:val="001D6BD0"/>
    <w:rsid w:val="001E0FDF"/>
    <w:rsid w:val="001E1132"/>
    <w:rsid w:val="001E1A2B"/>
    <w:rsid w:val="001E3918"/>
    <w:rsid w:val="001F0F93"/>
    <w:rsid w:val="001F2789"/>
    <w:rsid w:val="001F2928"/>
    <w:rsid w:val="001F2D69"/>
    <w:rsid w:val="0021794B"/>
    <w:rsid w:val="00224475"/>
    <w:rsid w:val="002309DE"/>
    <w:rsid w:val="00230C58"/>
    <w:rsid w:val="0023767B"/>
    <w:rsid w:val="00242718"/>
    <w:rsid w:val="00247FAE"/>
    <w:rsid w:val="00271751"/>
    <w:rsid w:val="002824A4"/>
    <w:rsid w:val="002849A3"/>
    <w:rsid w:val="00285982"/>
    <w:rsid w:val="00285E77"/>
    <w:rsid w:val="002B1402"/>
    <w:rsid w:val="002C1136"/>
    <w:rsid w:val="002C3DB0"/>
    <w:rsid w:val="002C7CF7"/>
    <w:rsid w:val="002D21FC"/>
    <w:rsid w:val="002D4604"/>
    <w:rsid w:val="002E04AA"/>
    <w:rsid w:val="002E2604"/>
    <w:rsid w:val="002F0511"/>
    <w:rsid w:val="002F5277"/>
    <w:rsid w:val="00303F6C"/>
    <w:rsid w:val="00304744"/>
    <w:rsid w:val="00311C45"/>
    <w:rsid w:val="00325947"/>
    <w:rsid w:val="00330DB2"/>
    <w:rsid w:val="0033242C"/>
    <w:rsid w:val="00340B7B"/>
    <w:rsid w:val="003427EB"/>
    <w:rsid w:val="003502C8"/>
    <w:rsid w:val="00356D24"/>
    <w:rsid w:val="0036102A"/>
    <w:rsid w:val="00365731"/>
    <w:rsid w:val="00372DA8"/>
    <w:rsid w:val="00376793"/>
    <w:rsid w:val="0038467A"/>
    <w:rsid w:val="00387599"/>
    <w:rsid w:val="00391C90"/>
    <w:rsid w:val="0039746C"/>
    <w:rsid w:val="003B63AF"/>
    <w:rsid w:val="003C5ECC"/>
    <w:rsid w:val="003C78BA"/>
    <w:rsid w:val="003D7144"/>
    <w:rsid w:val="003E0114"/>
    <w:rsid w:val="003E0C9E"/>
    <w:rsid w:val="003E0D70"/>
    <w:rsid w:val="003F52EE"/>
    <w:rsid w:val="00402EA8"/>
    <w:rsid w:val="004071A3"/>
    <w:rsid w:val="00421DAB"/>
    <w:rsid w:val="00422ACB"/>
    <w:rsid w:val="004304C7"/>
    <w:rsid w:val="00443637"/>
    <w:rsid w:val="00450A27"/>
    <w:rsid w:val="00451198"/>
    <w:rsid w:val="00452220"/>
    <w:rsid w:val="00470FF1"/>
    <w:rsid w:val="00480EF9"/>
    <w:rsid w:val="00485E8D"/>
    <w:rsid w:val="00493E6D"/>
    <w:rsid w:val="004A78CD"/>
    <w:rsid w:val="004C288C"/>
    <w:rsid w:val="004D7D9B"/>
    <w:rsid w:val="004E1FFE"/>
    <w:rsid w:val="00506467"/>
    <w:rsid w:val="00530BBB"/>
    <w:rsid w:val="005334E7"/>
    <w:rsid w:val="00534399"/>
    <w:rsid w:val="00534922"/>
    <w:rsid w:val="00555E9F"/>
    <w:rsid w:val="005729E6"/>
    <w:rsid w:val="00574B1C"/>
    <w:rsid w:val="0057787E"/>
    <w:rsid w:val="0058063F"/>
    <w:rsid w:val="0058297E"/>
    <w:rsid w:val="00586404"/>
    <w:rsid w:val="005A342F"/>
    <w:rsid w:val="005B0E49"/>
    <w:rsid w:val="005B7BAA"/>
    <w:rsid w:val="005C4F6F"/>
    <w:rsid w:val="005D02D4"/>
    <w:rsid w:val="005D6C78"/>
    <w:rsid w:val="005E44E8"/>
    <w:rsid w:val="005F1E8B"/>
    <w:rsid w:val="006061D3"/>
    <w:rsid w:val="00616310"/>
    <w:rsid w:val="006226E1"/>
    <w:rsid w:val="0062287D"/>
    <w:rsid w:val="00624B74"/>
    <w:rsid w:val="00637866"/>
    <w:rsid w:val="00654B55"/>
    <w:rsid w:val="00662C4E"/>
    <w:rsid w:val="006711DC"/>
    <w:rsid w:val="0067731D"/>
    <w:rsid w:val="006B74D3"/>
    <w:rsid w:val="006C4CD2"/>
    <w:rsid w:val="006C72D0"/>
    <w:rsid w:val="006D5477"/>
    <w:rsid w:val="006E47F4"/>
    <w:rsid w:val="006E5FA1"/>
    <w:rsid w:val="006E617E"/>
    <w:rsid w:val="006F4069"/>
    <w:rsid w:val="006F4D8B"/>
    <w:rsid w:val="006F59F7"/>
    <w:rsid w:val="00705325"/>
    <w:rsid w:val="00716903"/>
    <w:rsid w:val="00721B67"/>
    <w:rsid w:val="00724233"/>
    <w:rsid w:val="007402F1"/>
    <w:rsid w:val="00760DCF"/>
    <w:rsid w:val="00771364"/>
    <w:rsid w:val="007801F0"/>
    <w:rsid w:val="007812D2"/>
    <w:rsid w:val="00785B92"/>
    <w:rsid w:val="00786461"/>
    <w:rsid w:val="00791C98"/>
    <w:rsid w:val="00796247"/>
    <w:rsid w:val="007974B7"/>
    <w:rsid w:val="007A3A62"/>
    <w:rsid w:val="007B1353"/>
    <w:rsid w:val="007B71FE"/>
    <w:rsid w:val="007C3E67"/>
    <w:rsid w:val="007D6A8D"/>
    <w:rsid w:val="007F024A"/>
    <w:rsid w:val="007F0DED"/>
    <w:rsid w:val="00803DF3"/>
    <w:rsid w:val="0080738A"/>
    <w:rsid w:val="00807665"/>
    <w:rsid w:val="0081506F"/>
    <w:rsid w:val="00815EDD"/>
    <w:rsid w:val="0083039D"/>
    <w:rsid w:val="00832804"/>
    <w:rsid w:val="00837513"/>
    <w:rsid w:val="00837D07"/>
    <w:rsid w:val="0086560D"/>
    <w:rsid w:val="00875507"/>
    <w:rsid w:val="00882C5F"/>
    <w:rsid w:val="00890737"/>
    <w:rsid w:val="00892BCF"/>
    <w:rsid w:val="008A174B"/>
    <w:rsid w:val="008A6ADA"/>
    <w:rsid w:val="008B204F"/>
    <w:rsid w:val="008B342E"/>
    <w:rsid w:val="008C2C00"/>
    <w:rsid w:val="008C352A"/>
    <w:rsid w:val="008C5895"/>
    <w:rsid w:val="008F3A5F"/>
    <w:rsid w:val="009002B3"/>
    <w:rsid w:val="009044B9"/>
    <w:rsid w:val="0091193A"/>
    <w:rsid w:val="0091551A"/>
    <w:rsid w:val="0092361F"/>
    <w:rsid w:val="00927583"/>
    <w:rsid w:val="00943594"/>
    <w:rsid w:val="00951F85"/>
    <w:rsid w:val="009560E7"/>
    <w:rsid w:val="009605BA"/>
    <w:rsid w:val="00966413"/>
    <w:rsid w:val="00971A5F"/>
    <w:rsid w:val="0098760F"/>
    <w:rsid w:val="00991F03"/>
    <w:rsid w:val="00992599"/>
    <w:rsid w:val="009934BB"/>
    <w:rsid w:val="0099372E"/>
    <w:rsid w:val="009A5322"/>
    <w:rsid w:val="009B575F"/>
    <w:rsid w:val="009C254E"/>
    <w:rsid w:val="009C2703"/>
    <w:rsid w:val="009C4E10"/>
    <w:rsid w:val="009D1B2A"/>
    <w:rsid w:val="009D4745"/>
    <w:rsid w:val="009D646F"/>
    <w:rsid w:val="009E4BEE"/>
    <w:rsid w:val="00A059CD"/>
    <w:rsid w:val="00A12365"/>
    <w:rsid w:val="00A15044"/>
    <w:rsid w:val="00A3320F"/>
    <w:rsid w:val="00A362DF"/>
    <w:rsid w:val="00A377CA"/>
    <w:rsid w:val="00A406EC"/>
    <w:rsid w:val="00A41801"/>
    <w:rsid w:val="00A42C3D"/>
    <w:rsid w:val="00A464CA"/>
    <w:rsid w:val="00A57548"/>
    <w:rsid w:val="00A625D5"/>
    <w:rsid w:val="00A65028"/>
    <w:rsid w:val="00A70469"/>
    <w:rsid w:val="00A715B8"/>
    <w:rsid w:val="00A72C7F"/>
    <w:rsid w:val="00A76629"/>
    <w:rsid w:val="00A926FC"/>
    <w:rsid w:val="00AA5927"/>
    <w:rsid w:val="00AA66FA"/>
    <w:rsid w:val="00AB32BD"/>
    <w:rsid w:val="00AC79BE"/>
    <w:rsid w:val="00AD0FE8"/>
    <w:rsid w:val="00AE23EC"/>
    <w:rsid w:val="00AF0851"/>
    <w:rsid w:val="00AF58F5"/>
    <w:rsid w:val="00AF7375"/>
    <w:rsid w:val="00B01B8A"/>
    <w:rsid w:val="00B10AA1"/>
    <w:rsid w:val="00B162E3"/>
    <w:rsid w:val="00B21901"/>
    <w:rsid w:val="00B22439"/>
    <w:rsid w:val="00B30CDE"/>
    <w:rsid w:val="00B3739D"/>
    <w:rsid w:val="00B378D8"/>
    <w:rsid w:val="00B449AA"/>
    <w:rsid w:val="00B50863"/>
    <w:rsid w:val="00B60FED"/>
    <w:rsid w:val="00B673D6"/>
    <w:rsid w:val="00B704CF"/>
    <w:rsid w:val="00B8526D"/>
    <w:rsid w:val="00B86DB3"/>
    <w:rsid w:val="00B86FBD"/>
    <w:rsid w:val="00B91A96"/>
    <w:rsid w:val="00B9365F"/>
    <w:rsid w:val="00B95443"/>
    <w:rsid w:val="00BA4063"/>
    <w:rsid w:val="00BA425E"/>
    <w:rsid w:val="00BA7895"/>
    <w:rsid w:val="00BB29C3"/>
    <w:rsid w:val="00BB2EAF"/>
    <w:rsid w:val="00BC6438"/>
    <w:rsid w:val="00BE6039"/>
    <w:rsid w:val="00BF2E31"/>
    <w:rsid w:val="00BF431D"/>
    <w:rsid w:val="00C103CC"/>
    <w:rsid w:val="00C170A7"/>
    <w:rsid w:val="00C337D0"/>
    <w:rsid w:val="00C33AE3"/>
    <w:rsid w:val="00C46B1E"/>
    <w:rsid w:val="00C5106B"/>
    <w:rsid w:val="00C617F9"/>
    <w:rsid w:val="00C63089"/>
    <w:rsid w:val="00C735A6"/>
    <w:rsid w:val="00C83CD7"/>
    <w:rsid w:val="00C84F85"/>
    <w:rsid w:val="00C86956"/>
    <w:rsid w:val="00C9108E"/>
    <w:rsid w:val="00CB15B5"/>
    <w:rsid w:val="00CB5637"/>
    <w:rsid w:val="00CC300E"/>
    <w:rsid w:val="00CC65C5"/>
    <w:rsid w:val="00CE4677"/>
    <w:rsid w:val="00CF1FD9"/>
    <w:rsid w:val="00CF2D2D"/>
    <w:rsid w:val="00CF7377"/>
    <w:rsid w:val="00D01F24"/>
    <w:rsid w:val="00D15C4C"/>
    <w:rsid w:val="00D15F05"/>
    <w:rsid w:val="00D24B24"/>
    <w:rsid w:val="00D323F6"/>
    <w:rsid w:val="00D33A8B"/>
    <w:rsid w:val="00D5737B"/>
    <w:rsid w:val="00D6726F"/>
    <w:rsid w:val="00D745E2"/>
    <w:rsid w:val="00D76F84"/>
    <w:rsid w:val="00D82B12"/>
    <w:rsid w:val="00D87C1E"/>
    <w:rsid w:val="00D96096"/>
    <w:rsid w:val="00D963AC"/>
    <w:rsid w:val="00DA17DC"/>
    <w:rsid w:val="00DC0218"/>
    <w:rsid w:val="00DC6E4E"/>
    <w:rsid w:val="00DD6DCB"/>
    <w:rsid w:val="00DF020C"/>
    <w:rsid w:val="00DF4D5E"/>
    <w:rsid w:val="00DF653A"/>
    <w:rsid w:val="00DF7C0C"/>
    <w:rsid w:val="00E01D58"/>
    <w:rsid w:val="00E0276C"/>
    <w:rsid w:val="00E10791"/>
    <w:rsid w:val="00E17E43"/>
    <w:rsid w:val="00E23CF6"/>
    <w:rsid w:val="00E40BDA"/>
    <w:rsid w:val="00E67DC2"/>
    <w:rsid w:val="00E76292"/>
    <w:rsid w:val="00E81A66"/>
    <w:rsid w:val="00E866F0"/>
    <w:rsid w:val="00E86B04"/>
    <w:rsid w:val="00EB693A"/>
    <w:rsid w:val="00EB7DC5"/>
    <w:rsid w:val="00EC28A5"/>
    <w:rsid w:val="00ED09A3"/>
    <w:rsid w:val="00ED25D6"/>
    <w:rsid w:val="00ED40BA"/>
    <w:rsid w:val="00ED478E"/>
    <w:rsid w:val="00EE2BB0"/>
    <w:rsid w:val="00EE3E21"/>
    <w:rsid w:val="00EF5AC8"/>
    <w:rsid w:val="00EF5C02"/>
    <w:rsid w:val="00F10BBD"/>
    <w:rsid w:val="00F10E8E"/>
    <w:rsid w:val="00F12EE7"/>
    <w:rsid w:val="00F1376D"/>
    <w:rsid w:val="00F24C9F"/>
    <w:rsid w:val="00F25D4C"/>
    <w:rsid w:val="00F6126F"/>
    <w:rsid w:val="00F71E36"/>
    <w:rsid w:val="00F832AB"/>
    <w:rsid w:val="00F85356"/>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BE32E9F"/>
  <w15:chartTrackingRefBased/>
  <w15:docId w15:val="{30BD1DAA-E361-4AC2-AACC-4CE29C9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9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830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3039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3039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3039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3039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3039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3039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3039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3039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039D"/>
    <w:pPr>
      <w:suppressAutoHyphens/>
      <w:spacing w:after="120"/>
    </w:pPr>
    <w:rPr>
      <w:rFonts w:eastAsia="Times New Roman"/>
      <w:lang w:eastAsia="ar-SA"/>
    </w:rPr>
  </w:style>
  <w:style w:type="paragraph" w:customStyle="1" w:styleId="Header1">
    <w:name w:val="Header1"/>
    <w:basedOn w:val="Header"/>
    <w:rsid w:val="002F051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3039D"/>
    <w:rPr>
      <w:rFonts w:cs="Mangal"/>
      <w:noProof/>
      <w:color w:val="002EEF"/>
      <w:sz w:val="20"/>
      <w:u w:val="single"/>
      <w:lang w:val="hi" w:bidi="hi"/>
    </w:rPr>
  </w:style>
  <w:style w:type="paragraph" w:customStyle="1" w:styleId="Footer1">
    <w:name w:val="Footer1"/>
    <w:rsid w:val="0083039D"/>
    <w:pPr>
      <w:tabs>
        <w:tab w:val="center" w:pos="4320"/>
        <w:tab w:val="right" w:pos="8640"/>
      </w:tabs>
    </w:pPr>
    <w:rPr>
      <w:rFonts w:eastAsia="ヒラギノ角ゴ Pro W3"/>
      <w:color w:val="000000"/>
      <w:sz w:val="24"/>
      <w:lang w:val="hi" w:bidi="ar-SA"/>
    </w:rPr>
  </w:style>
  <w:style w:type="paragraph" w:customStyle="1" w:styleId="FreeForm">
    <w:name w:val="Free Form"/>
    <w:rsid w:val="0083039D"/>
    <w:rPr>
      <w:rFonts w:eastAsia="ヒラギノ角ゴ Pro W3"/>
      <w:color w:val="000000"/>
      <w:lang w:val="hi" w:bidi="ar-SA"/>
    </w:rPr>
  </w:style>
  <w:style w:type="paragraph" w:styleId="BodyTextIndent">
    <w:name w:val="Body Text Indent"/>
    <w:rsid w:val="0083039D"/>
    <w:pPr>
      <w:ind w:firstLine="720"/>
    </w:pPr>
    <w:rPr>
      <w:rFonts w:ascii="Arial" w:eastAsia="ヒラギノ角ゴ Pro W3" w:hAnsi="Arial"/>
      <w:color w:val="000000"/>
      <w:sz w:val="24"/>
      <w:lang w:val="hi" w:bidi="ar-SA"/>
    </w:rPr>
  </w:style>
  <w:style w:type="character" w:customStyle="1" w:styleId="WW8Num2z0">
    <w:name w:val="WW8Num2z0"/>
    <w:rsid w:val="0083039D"/>
    <w:rPr>
      <w:rFonts w:ascii="Symbol" w:hAnsi="Symbol"/>
    </w:rPr>
  </w:style>
  <w:style w:type="character" w:customStyle="1" w:styleId="WW8Num3z0">
    <w:name w:val="WW8Num3z0"/>
    <w:rsid w:val="0083039D"/>
    <w:rPr>
      <w:rFonts w:ascii="Symbol" w:hAnsi="Symbol"/>
      <w:sz w:val="20"/>
    </w:rPr>
  </w:style>
  <w:style w:type="character" w:customStyle="1" w:styleId="WW8Num3z1">
    <w:name w:val="WW8Num3z1"/>
    <w:rsid w:val="0083039D"/>
    <w:rPr>
      <w:rFonts w:ascii="Courier New" w:hAnsi="Courier New"/>
      <w:sz w:val="20"/>
    </w:rPr>
  </w:style>
  <w:style w:type="character" w:customStyle="1" w:styleId="WW8Num3z2">
    <w:name w:val="WW8Num3z2"/>
    <w:rsid w:val="0083039D"/>
    <w:rPr>
      <w:rFonts w:ascii="Wingdings" w:hAnsi="Wingdings"/>
      <w:sz w:val="20"/>
    </w:rPr>
  </w:style>
  <w:style w:type="character" w:customStyle="1" w:styleId="Absatz-Standardschriftart">
    <w:name w:val="Absatz-Standardschriftart"/>
    <w:uiPriority w:val="99"/>
    <w:rsid w:val="0083039D"/>
  </w:style>
  <w:style w:type="character" w:customStyle="1" w:styleId="WW-Absatz-Standardschriftart">
    <w:name w:val="WW-Absatz-Standardschriftart"/>
    <w:uiPriority w:val="99"/>
    <w:rsid w:val="0083039D"/>
  </w:style>
  <w:style w:type="character" w:customStyle="1" w:styleId="WW-Absatz-Standardschriftart1">
    <w:name w:val="WW-Absatz-Standardschriftart1"/>
    <w:uiPriority w:val="99"/>
    <w:rsid w:val="0083039D"/>
  </w:style>
  <w:style w:type="character" w:customStyle="1" w:styleId="WW8Num1z0">
    <w:name w:val="WW8Num1z0"/>
    <w:rsid w:val="0083039D"/>
    <w:rPr>
      <w:rFonts w:ascii="Symbol" w:hAnsi="Symbol"/>
    </w:rPr>
  </w:style>
  <w:style w:type="character" w:customStyle="1" w:styleId="WW8Num2z1">
    <w:name w:val="WW8Num2z1"/>
    <w:rsid w:val="0083039D"/>
    <w:rPr>
      <w:rFonts w:ascii="Courier New" w:hAnsi="Courier New" w:cs="Greek Parse"/>
    </w:rPr>
  </w:style>
  <w:style w:type="character" w:customStyle="1" w:styleId="WW8Num2z2">
    <w:name w:val="WW8Num2z2"/>
    <w:rsid w:val="0083039D"/>
    <w:rPr>
      <w:rFonts w:ascii="Wingdings" w:hAnsi="Wingdings"/>
    </w:rPr>
  </w:style>
  <w:style w:type="character" w:customStyle="1" w:styleId="WW8Num5z0">
    <w:name w:val="WW8Num5z0"/>
    <w:rsid w:val="0083039D"/>
    <w:rPr>
      <w:rFonts w:ascii="Symbol" w:hAnsi="Symbol"/>
    </w:rPr>
  </w:style>
  <w:style w:type="character" w:customStyle="1" w:styleId="WW8Num5z1">
    <w:name w:val="WW8Num5z1"/>
    <w:rsid w:val="0083039D"/>
    <w:rPr>
      <w:rFonts w:ascii="Courier New" w:hAnsi="Courier New" w:cs="Greek Parse"/>
    </w:rPr>
  </w:style>
  <w:style w:type="character" w:customStyle="1" w:styleId="WW8Num5z2">
    <w:name w:val="WW8Num5z2"/>
    <w:rsid w:val="0083039D"/>
    <w:rPr>
      <w:rFonts w:ascii="Wingdings" w:hAnsi="Wingdings"/>
    </w:rPr>
  </w:style>
  <w:style w:type="character" w:customStyle="1" w:styleId="WW8Num7z0">
    <w:name w:val="WW8Num7z0"/>
    <w:rsid w:val="0083039D"/>
    <w:rPr>
      <w:rFonts w:ascii="Symbol" w:hAnsi="Symbol"/>
    </w:rPr>
  </w:style>
  <w:style w:type="character" w:customStyle="1" w:styleId="WW8Num7z1">
    <w:name w:val="WW8Num7z1"/>
    <w:rsid w:val="0083039D"/>
    <w:rPr>
      <w:rFonts w:ascii="Courier New" w:hAnsi="Courier New" w:cs="Greek Parse"/>
    </w:rPr>
  </w:style>
  <w:style w:type="character" w:customStyle="1" w:styleId="WW8Num7z2">
    <w:name w:val="WW8Num7z2"/>
    <w:rsid w:val="0083039D"/>
    <w:rPr>
      <w:rFonts w:ascii="Wingdings" w:hAnsi="Wingdings"/>
    </w:rPr>
  </w:style>
  <w:style w:type="character" w:customStyle="1" w:styleId="WW8Num9z0">
    <w:name w:val="WW8Num9z0"/>
    <w:rsid w:val="0083039D"/>
    <w:rPr>
      <w:rFonts w:ascii="Symbol" w:hAnsi="Symbol"/>
    </w:rPr>
  </w:style>
  <w:style w:type="character" w:customStyle="1" w:styleId="WW8Num9z1">
    <w:name w:val="WW8Num9z1"/>
    <w:rsid w:val="0083039D"/>
    <w:rPr>
      <w:rFonts w:ascii="Courier New" w:hAnsi="Courier New" w:cs="Greek Parse"/>
    </w:rPr>
  </w:style>
  <w:style w:type="character" w:customStyle="1" w:styleId="WW8Num9z2">
    <w:name w:val="WW8Num9z2"/>
    <w:rsid w:val="0083039D"/>
    <w:rPr>
      <w:rFonts w:ascii="Wingdings" w:hAnsi="Wingdings"/>
    </w:rPr>
  </w:style>
  <w:style w:type="character" w:customStyle="1" w:styleId="WW8Num10z0">
    <w:name w:val="WW8Num10z0"/>
    <w:rsid w:val="0083039D"/>
    <w:rPr>
      <w:rFonts w:ascii="Symbol" w:hAnsi="Symbol"/>
    </w:rPr>
  </w:style>
  <w:style w:type="character" w:customStyle="1" w:styleId="WW8Num10z1">
    <w:name w:val="WW8Num10z1"/>
    <w:rsid w:val="0083039D"/>
    <w:rPr>
      <w:rFonts w:ascii="Courier New" w:hAnsi="Courier New" w:cs="Greek Parse"/>
    </w:rPr>
  </w:style>
  <w:style w:type="character" w:customStyle="1" w:styleId="WW8Num10z2">
    <w:name w:val="WW8Num10z2"/>
    <w:rsid w:val="0083039D"/>
    <w:rPr>
      <w:rFonts w:ascii="Wingdings" w:hAnsi="Wingdings"/>
    </w:rPr>
  </w:style>
  <w:style w:type="character" w:customStyle="1" w:styleId="WW8Num11z0">
    <w:name w:val="WW8Num11z0"/>
    <w:rsid w:val="0083039D"/>
    <w:rPr>
      <w:rFonts w:ascii="Symbol" w:hAnsi="Symbol"/>
    </w:rPr>
  </w:style>
  <w:style w:type="character" w:customStyle="1" w:styleId="WW8Num11z1">
    <w:name w:val="WW8Num11z1"/>
    <w:rsid w:val="0083039D"/>
    <w:rPr>
      <w:rFonts w:ascii="Courier New" w:hAnsi="Courier New" w:cs="Greek Parse"/>
    </w:rPr>
  </w:style>
  <w:style w:type="character" w:customStyle="1" w:styleId="WW8Num11z2">
    <w:name w:val="WW8Num11z2"/>
    <w:rsid w:val="0083039D"/>
    <w:rPr>
      <w:rFonts w:ascii="Wingdings" w:hAnsi="Wingdings"/>
    </w:rPr>
  </w:style>
  <w:style w:type="character" w:customStyle="1" w:styleId="WW8Num14z0">
    <w:name w:val="WW8Num14z0"/>
    <w:rsid w:val="0083039D"/>
    <w:rPr>
      <w:rFonts w:ascii="Symbol" w:hAnsi="Symbol"/>
      <w:sz w:val="20"/>
    </w:rPr>
  </w:style>
  <w:style w:type="character" w:customStyle="1" w:styleId="WW8Num14z1">
    <w:name w:val="WW8Num14z1"/>
    <w:rsid w:val="0083039D"/>
    <w:rPr>
      <w:rFonts w:ascii="Courier New" w:hAnsi="Courier New"/>
      <w:sz w:val="20"/>
    </w:rPr>
  </w:style>
  <w:style w:type="character" w:customStyle="1" w:styleId="WW8Num14z2">
    <w:name w:val="WW8Num14z2"/>
    <w:rsid w:val="0083039D"/>
    <w:rPr>
      <w:rFonts w:ascii="Wingdings" w:hAnsi="Wingdings"/>
      <w:sz w:val="20"/>
    </w:rPr>
  </w:style>
  <w:style w:type="character" w:customStyle="1" w:styleId="WW8Num15z0">
    <w:name w:val="WW8Num15z0"/>
    <w:rsid w:val="0083039D"/>
    <w:rPr>
      <w:rFonts w:ascii="Symbol" w:hAnsi="Symbol"/>
    </w:rPr>
  </w:style>
  <w:style w:type="character" w:customStyle="1" w:styleId="WW8Num15z1">
    <w:name w:val="WW8Num15z1"/>
    <w:rsid w:val="0083039D"/>
    <w:rPr>
      <w:rFonts w:ascii="Courier New" w:hAnsi="Courier New" w:cs="Greek Parse"/>
    </w:rPr>
  </w:style>
  <w:style w:type="character" w:customStyle="1" w:styleId="WW8Num15z2">
    <w:name w:val="WW8Num15z2"/>
    <w:rsid w:val="0083039D"/>
    <w:rPr>
      <w:rFonts w:ascii="Wingdings" w:hAnsi="Wingdings"/>
    </w:rPr>
  </w:style>
  <w:style w:type="character" w:customStyle="1" w:styleId="WW8Num16z0">
    <w:name w:val="WW8Num16z0"/>
    <w:rsid w:val="0083039D"/>
    <w:rPr>
      <w:rFonts w:ascii="Symbol" w:hAnsi="Symbol"/>
    </w:rPr>
  </w:style>
  <w:style w:type="character" w:customStyle="1" w:styleId="WW8Num16z1">
    <w:name w:val="WW8Num16z1"/>
    <w:rsid w:val="0083039D"/>
    <w:rPr>
      <w:rFonts w:ascii="Courier New" w:hAnsi="Courier New" w:cs="Greek Parse"/>
    </w:rPr>
  </w:style>
  <w:style w:type="character" w:customStyle="1" w:styleId="WW8Num16z2">
    <w:name w:val="WW8Num16z2"/>
    <w:rsid w:val="0083039D"/>
    <w:rPr>
      <w:rFonts w:ascii="Wingdings" w:hAnsi="Wingdings"/>
    </w:rPr>
  </w:style>
  <w:style w:type="character" w:customStyle="1" w:styleId="WW8Num17z0">
    <w:name w:val="WW8Num17z0"/>
    <w:rsid w:val="0083039D"/>
    <w:rPr>
      <w:rFonts w:ascii="Symbol" w:hAnsi="Symbol"/>
    </w:rPr>
  </w:style>
  <w:style w:type="character" w:customStyle="1" w:styleId="WW8Num17z1">
    <w:name w:val="WW8Num17z1"/>
    <w:rsid w:val="0083039D"/>
    <w:rPr>
      <w:rFonts w:ascii="Courier New" w:hAnsi="Courier New" w:cs="Greek Parse"/>
    </w:rPr>
  </w:style>
  <w:style w:type="character" w:customStyle="1" w:styleId="WW8Num17z2">
    <w:name w:val="WW8Num17z2"/>
    <w:rsid w:val="0083039D"/>
    <w:rPr>
      <w:rFonts w:ascii="Wingdings" w:hAnsi="Wingdings"/>
    </w:rPr>
  </w:style>
  <w:style w:type="character" w:customStyle="1" w:styleId="WW8Num18z0">
    <w:name w:val="WW8Num18z0"/>
    <w:rsid w:val="0083039D"/>
    <w:rPr>
      <w:rFonts w:ascii="Symbol" w:hAnsi="Symbol"/>
    </w:rPr>
  </w:style>
  <w:style w:type="character" w:customStyle="1" w:styleId="WW8Num18z1">
    <w:name w:val="WW8Num18z1"/>
    <w:rsid w:val="0083039D"/>
    <w:rPr>
      <w:rFonts w:ascii="Courier New" w:hAnsi="Courier New" w:cs="Greek Parse"/>
    </w:rPr>
  </w:style>
  <w:style w:type="character" w:customStyle="1" w:styleId="WW8Num18z2">
    <w:name w:val="WW8Num18z2"/>
    <w:rsid w:val="0083039D"/>
    <w:rPr>
      <w:rFonts w:ascii="Wingdings" w:hAnsi="Wingdings"/>
    </w:rPr>
  </w:style>
  <w:style w:type="character" w:customStyle="1" w:styleId="WW8Num19z0">
    <w:name w:val="WW8Num19z0"/>
    <w:rsid w:val="0083039D"/>
    <w:rPr>
      <w:rFonts w:ascii="Symbol" w:hAnsi="Symbol"/>
    </w:rPr>
  </w:style>
  <w:style w:type="character" w:customStyle="1" w:styleId="WW8Num19z1">
    <w:name w:val="WW8Num19z1"/>
    <w:rsid w:val="0083039D"/>
    <w:rPr>
      <w:rFonts w:ascii="Courier New" w:hAnsi="Courier New" w:cs="Greek Parse"/>
    </w:rPr>
  </w:style>
  <w:style w:type="character" w:customStyle="1" w:styleId="WW8Num19z2">
    <w:name w:val="WW8Num19z2"/>
    <w:rsid w:val="0083039D"/>
    <w:rPr>
      <w:rFonts w:ascii="Wingdings" w:hAnsi="Wingdings"/>
    </w:rPr>
  </w:style>
  <w:style w:type="character" w:customStyle="1" w:styleId="WW8Num20z0">
    <w:name w:val="WW8Num20z0"/>
    <w:rsid w:val="0083039D"/>
    <w:rPr>
      <w:rFonts w:ascii="Symbol" w:hAnsi="Symbol"/>
    </w:rPr>
  </w:style>
  <w:style w:type="character" w:customStyle="1" w:styleId="WW8Num20z1">
    <w:name w:val="WW8Num20z1"/>
    <w:rsid w:val="0083039D"/>
    <w:rPr>
      <w:rFonts w:ascii="Courier New" w:hAnsi="Courier New" w:cs="Greek Parse"/>
    </w:rPr>
  </w:style>
  <w:style w:type="character" w:customStyle="1" w:styleId="WW8Num20z2">
    <w:name w:val="WW8Num20z2"/>
    <w:rsid w:val="0083039D"/>
    <w:rPr>
      <w:rFonts w:ascii="Wingdings" w:hAnsi="Wingdings"/>
    </w:rPr>
  </w:style>
  <w:style w:type="character" w:customStyle="1" w:styleId="WW8Num21z0">
    <w:name w:val="WW8Num21z0"/>
    <w:rsid w:val="0083039D"/>
    <w:rPr>
      <w:rFonts w:ascii="Symbol" w:hAnsi="Symbol"/>
    </w:rPr>
  </w:style>
  <w:style w:type="character" w:customStyle="1" w:styleId="WW8Num21z1">
    <w:name w:val="WW8Num21z1"/>
    <w:rsid w:val="0083039D"/>
    <w:rPr>
      <w:rFonts w:ascii="Courier New" w:hAnsi="Courier New" w:cs="Greek Parse"/>
    </w:rPr>
  </w:style>
  <w:style w:type="character" w:customStyle="1" w:styleId="WW8Num21z2">
    <w:name w:val="WW8Num21z2"/>
    <w:rsid w:val="0083039D"/>
    <w:rPr>
      <w:rFonts w:ascii="Wingdings" w:hAnsi="Wingdings"/>
    </w:rPr>
  </w:style>
  <w:style w:type="character" w:customStyle="1" w:styleId="WW8Num22z0">
    <w:name w:val="WW8Num22z0"/>
    <w:rsid w:val="0083039D"/>
    <w:rPr>
      <w:rFonts w:ascii="Symbol" w:hAnsi="Symbol"/>
    </w:rPr>
  </w:style>
  <w:style w:type="character" w:customStyle="1" w:styleId="WW8Num22z1">
    <w:name w:val="WW8Num22z1"/>
    <w:rsid w:val="0083039D"/>
    <w:rPr>
      <w:rFonts w:ascii="Courier New" w:hAnsi="Courier New" w:cs="Greek Parse"/>
    </w:rPr>
  </w:style>
  <w:style w:type="character" w:customStyle="1" w:styleId="WW8Num22z2">
    <w:name w:val="WW8Num22z2"/>
    <w:rsid w:val="0083039D"/>
    <w:rPr>
      <w:rFonts w:ascii="Wingdings" w:hAnsi="Wingdings"/>
    </w:rPr>
  </w:style>
  <w:style w:type="character" w:customStyle="1" w:styleId="WW8Num24z0">
    <w:name w:val="WW8Num24z0"/>
    <w:rsid w:val="0083039D"/>
    <w:rPr>
      <w:rFonts w:ascii="Symbol" w:hAnsi="Symbol"/>
    </w:rPr>
  </w:style>
  <w:style w:type="character" w:customStyle="1" w:styleId="WW8Num24z1">
    <w:name w:val="WW8Num24z1"/>
    <w:rsid w:val="0083039D"/>
    <w:rPr>
      <w:rFonts w:ascii="Courier New" w:hAnsi="Courier New" w:cs="Greek Parse"/>
    </w:rPr>
  </w:style>
  <w:style w:type="character" w:customStyle="1" w:styleId="WW8Num24z2">
    <w:name w:val="WW8Num24z2"/>
    <w:rsid w:val="0083039D"/>
    <w:rPr>
      <w:rFonts w:ascii="Wingdings" w:hAnsi="Wingdings"/>
    </w:rPr>
  </w:style>
  <w:style w:type="character" w:customStyle="1" w:styleId="WW8Num26z0">
    <w:name w:val="WW8Num26z0"/>
    <w:rsid w:val="0083039D"/>
    <w:rPr>
      <w:rFonts w:ascii="Symbol" w:hAnsi="Symbol"/>
    </w:rPr>
  </w:style>
  <w:style w:type="character" w:customStyle="1" w:styleId="WW8Num26z1">
    <w:name w:val="WW8Num26z1"/>
    <w:rsid w:val="0083039D"/>
    <w:rPr>
      <w:rFonts w:ascii="Courier New" w:hAnsi="Courier New" w:cs="Greek Parse"/>
    </w:rPr>
  </w:style>
  <w:style w:type="character" w:customStyle="1" w:styleId="WW8Num26z2">
    <w:name w:val="WW8Num26z2"/>
    <w:rsid w:val="0083039D"/>
    <w:rPr>
      <w:rFonts w:ascii="Wingdings" w:hAnsi="Wingdings"/>
    </w:rPr>
  </w:style>
  <w:style w:type="character" w:customStyle="1" w:styleId="WW8Num30z0">
    <w:name w:val="WW8Num30z0"/>
    <w:rsid w:val="0083039D"/>
    <w:rPr>
      <w:rFonts w:ascii="Symbol" w:hAnsi="Symbol"/>
    </w:rPr>
  </w:style>
  <w:style w:type="character" w:customStyle="1" w:styleId="WW8Num30z1">
    <w:name w:val="WW8Num30z1"/>
    <w:rsid w:val="0083039D"/>
    <w:rPr>
      <w:rFonts w:ascii="Courier New" w:hAnsi="Courier New" w:cs="Greek Parse"/>
    </w:rPr>
  </w:style>
  <w:style w:type="character" w:customStyle="1" w:styleId="WW8Num30z2">
    <w:name w:val="WW8Num30z2"/>
    <w:rsid w:val="0083039D"/>
    <w:rPr>
      <w:rFonts w:ascii="Wingdings" w:hAnsi="Wingdings"/>
    </w:rPr>
  </w:style>
  <w:style w:type="character" w:customStyle="1" w:styleId="WW8Num31z0">
    <w:name w:val="WW8Num31z0"/>
    <w:rsid w:val="0083039D"/>
    <w:rPr>
      <w:rFonts w:ascii="Symbol" w:hAnsi="Symbol"/>
    </w:rPr>
  </w:style>
  <w:style w:type="character" w:customStyle="1" w:styleId="WW8Num31z1">
    <w:name w:val="WW8Num31z1"/>
    <w:rsid w:val="0083039D"/>
    <w:rPr>
      <w:rFonts w:ascii="Courier New" w:hAnsi="Courier New" w:cs="Greek Parse"/>
    </w:rPr>
  </w:style>
  <w:style w:type="character" w:customStyle="1" w:styleId="WW8Num31z2">
    <w:name w:val="WW8Num31z2"/>
    <w:rsid w:val="0083039D"/>
    <w:rPr>
      <w:rFonts w:ascii="Wingdings" w:hAnsi="Wingdings"/>
    </w:rPr>
  </w:style>
  <w:style w:type="character" w:customStyle="1" w:styleId="WW8Num32z0">
    <w:name w:val="WW8Num32z0"/>
    <w:rsid w:val="0083039D"/>
    <w:rPr>
      <w:rFonts w:ascii="Symbol" w:hAnsi="Symbol"/>
    </w:rPr>
  </w:style>
  <w:style w:type="character" w:customStyle="1" w:styleId="WW8Num32z1">
    <w:name w:val="WW8Num32z1"/>
    <w:rsid w:val="0083039D"/>
    <w:rPr>
      <w:rFonts w:ascii="Courier New" w:hAnsi="Courier New" w:cs="Greek Parse"/>
    </w:rPr>
  </w:style>
  <w:style w:type="character" w:customStyle="1" w:styleId="WW8Num32z2">
    <w:name w:val="WW8Num32z2"/>
    <w:rsid w:val="0083039D"/>
    <w:rPr>
      <w:rFonts w:ascii="Wingdings" w:hAnsi="Wingdings"/>
    </w:rPr>
  </w:style>
  <w:style w:type="character" w:customStyle="1" w:styleId="WW8Num34z0">
    <w:name w:val="WW8Num34z0"/>
    <w:rsid w:val="0083039D"/>
    <w:rPr>
      <w:rFonts w:ascii="Symbol" w:hAnsi="Symbol"/>
    </w:rPr>
  </w:style>
  <w:style w:type="character" w:customStyle="1" w:styleId="WW8Num34z1">
    <w:name w:val="WW8Num34z1"/>
    <w:rsid w:val="0083039D"/>
    <w:rPr>
      <w:rFonts w:ascii="Courier New" w:hAnsi="Courier New" w:cs="Greek Parse"/>
    </w:rPr>
  </w:style>
  <w:style w:type="character" w:customStyle="1" w:styleId="WW8Num34z2">
    <w:name w:val="WW8Num34z2"/>
    <w:rsid w:val="0083039D"/>
    <w:rPr>
      <w:rFonts w:ascii="Wingdings" w:hAnsi="Wingdings"/>
    </w:rPr>
  </w:style>
  <w:style w:type="character" w:customStyle="1" w:styleId="WW8Num35z0">
    <w:name w:val="WW8Num35z0"/>
    <w:rsid w:val="0083039D"/>
    <w:rPr>
      <w:rFonts w:ascii="Symbol" w:hAnsi="Symbol"/>
    </w:rPr>
  </w:style>
  <w:style w:type="character" w:customStyle="1" w:styleId="WW8Num35z1">
    <w:name w:val="WW8Num35z1"/>
    <w:rsid w:val="0083039D"/>
    <w:rPr>
      <w:rFonts w:ascii="Courier New" w:hAnsi="Courier New" w:cs="Greek Parse"/>
    </w:rPr>
  </w:style>
  <w:style w:type="character" w:customStyle="1" w:styleId="WW8Num35z2">
    <w:name w:val="WW8Num35z2"/>
    <w:rsid w:val="0083039D"/>
    <w:rPr>
      <w:rFonts w:ascii="Wingdings" w:hAnsi="Wingdings"/>
    </w:rPr>
  </w:style>
  <w:style w:type="character" w:customStyle="1" w:styleId="WW8Num36z0">
    <w:name w:val="WW8Num36z0"/>
    <w:rsid w:val="0083039D"/>
    <w:rPr>
      <w:rFonts w:ascii="Symbol" w:hAnsi="Symbol"/>
    </w:rPr>
  </w:style>
  <w:style w:type="character" w:customStyle="1" w:styleId="WW8Num36z1">
    <w:name w:val="WW8Num36z1"/>
    <w:rsid w:val="0083039D"/>
    <w:rPr>
      <w:rFonts w:ascii="Courier New" w:hAnsi="Courier New" w:cs="Greek Parse"/>
    </w:rPr>
  </w:style>
  <w:style w:type="character" w:customStyle="1" w:styleId="WW8Num36z2">
    <w:name w:val="WW8Num36z2"/>
    <w:rsid w:val="0083039D"/>
    <w:rPr>
      <w:rFonts w:ascii="Wingdings" w:hAnsi="Wingdings"/>
    </w:rPr>
  </w:style>
  <w:style w:type="character" w:customStyle="1" w:styleId="WW8Num37z0">
    <w:name w:val="WW8Num37z0"/>
    <w:rsid w:val="0083039D"/>
    <w:rPr>
      <w:rFonts w:ascii="Symbol" w:hAnsi="Symbol"/>
    </w:rPr>
  </w:style>
  <w:style w:type="character" w:customStyle="1" w:styleId="WW8Num37z1">
    <w:name w:val="WW8Num37z1"/>
    <w:rsid w:val="0083039D"/>
    <w:rPr>
      <w:rFonts w:ascii="Courier New" w:hAnsi="Courier New" w:cs="Greek Parse"/>
    </w:rPr>
  </w:style>
  <w:style w:type="character" w:customStyle="1" w:styleId="WW8Num37z2">
    <w:name w:val="WW8Num37z2"/>
    <w:rsid w:val="0083039D"/>
    <w:rPr>
      <w:rFonts w:ascii="Wingdings" w:hAnsi="Wingdings"/>
    </w:rPr>
  </w:style>
  <w:style w:type="character" w:styleId="CommentReference">
    <w:name w:val="annotation reference"/>
    <w:uiPriority w:val="99"/>
    <w:rsid w:val="0083039D"/>
    <w:rPr>
      <w:sz w:val="16"/>
      <w:szCs w:val="16"/>
    </w:rPr>
  </w:style>
  <w:style w:type="character" w:customStyle="1" w:styleId="ipa1">
    <w:name w:val="ipa1"/>
    <w:rsid w:val="0083039D"/>
    <w:rPr>
      <w:rFonts w:ascii="inherit" w:hAnsi="inherit"/>
    </w:rPr>
  </w:style>
  <w:style w:type="character" w:styleId="Emphasis">
    <w:name w:val="Emphasis"/>
    <w:uiPriority w:val="99"/>
    <w:qFormat/>
    <w:rsid w:val="0083039D"/>
    <w:rPr>
      <w:i/>
      <w:iCs/>
    </w:rPr>
  </w:style>
  <w:style w:type="character" w:customStyle="1" w:styleId="verse">
    <w:name w:val="verse"/>
    <w:rsid w:val="0083039D"/>
    <w:rPr>
      <w:color w:val="C0C0C0"/>
    </w:rPr>
  </w:style>
  <w:style w:type="character" w:customStyle="1" w:styleId="NormalLatinArialChar">
    <w:name w:val="Normal + (Latin) Arial Char"/>
    <w:rsid w:val="0083039D"/>
    <w:rPr>
      <w:rFonts w:ascii="Arial" w:eastAsia="SimSun" w:hAnsi="Arial" w:cs="Arial"/>
      <w:bCs/>
      <w:sz w:val="24"/>
      <w:szCs w:val="24"/>
      <w:lang w:val="en-US" w:eastAsia="ar-SA" w:bidi="ar-SA"/>
    </w:rPr>
  </w:style>
  <w:style w:type="character" w:styleId="FollowedHyperlink">
    <w:name w:val="FollowedHyperlink"/>
    <w:rsid w:val="0083039D"/>
    <w:rPr>
      <w:color w:val="800080"/>
      <w:u w:val="single"/>
    </w:rPr>
  </w:style>
  <w:style w:type="paragraph" w:customStyle="1" w:styleId="Heading">
    <w:name w:val="Heading"/>
    <w:basedOn w:val="Normal"/>
    <w:next w:val="BodyText"/>
    <w:uiPriority w:val="99"/>
    <w:rsid w:val="0083039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83039D"/>
    <w:rPr>
      <w:rFonts w:ascii="Arial" w:hAnsi="Arial"/>
    </w:rPr>
  </w:style>
  <w:style w:type="paragraph" w:styleId="Caption">
    <w:name w:val="caption"/>
    <w:basedOn w:val="Normal"/>
    <w:uiPriority w:val="35"/>
    <w:qFormat/>
    <w:rsid w:val="0083039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3039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3039D"/>
    <w:pPr>
      <w:suppressAutoHyphens/>
    </w:pPr>
    <w:rPr>
      <w:rFonts w:eastAsia="SimSun"/>
      <w:sz w:val="20"/>
      <w:szCs w:val="20"/>
      <w:lang w:eastAsia="ar-SA"/>
    </w:rPr>
  </w:style>
  <w:style w:type="paragraph" w:styleId="BalloonText">
    <w:name w:val="Balloon Text"/>
    <w:basedOn w:val="Normal"/>
    <w:link w:val="BalloonTextChar"/>
    <w:uiPriority w:val="99"/>
    <w:rsid w:val="0083039D"/>
    <w:pPr>
      <w:suppressAutoHyphens/>
    </w:pPr>
    <w:rPr>
      <w:rFonts w:ascii="Tahoma" w:eastAsia="Times New Roman" w:hAnsi="Tahoma" w:cs="Tahoma"/>
      <w:sz w:val="16"/>
      <w:szCs w:val="16"/>
      <w:lang w:eastAsia="ar-SA"/>
    </w:rPr>
  </w:style>
  <w:style w:type="paragraph" w:styleId="NormalWeb">
    <w:name w:val="Normal (Web)"/>
    <w:basedOn w:val="Normal"/>
    <w:uiPriority w:val="99"/>
    <w:rsid w:val="0083039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3039D"/>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83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9D"/>
    <w:rPr>
      <w:rFonts w:asciiTheme="minorHAnsi" w:eastAsiaTheme="minorHAnsi" w:hAnsiTheme="minorHAnsi" w:cstheme="minorBidi"/>
      <w:noProof/>
      <w:sz w:val="22"/>
      <w:szCs w:val="22"/>
    </w:rPr>
  </w:style>
  <w:style w:type="paragraph" w:styleId="CommentSubject">
    <w:name w:val="annotation subject"/>
    <w:basedOn w:val="CommentText"/>
    <w:next w:val="CommentText"/>
    <w:link w:val="CommentSubjectChar"/>
    <w:uiPriority w:val="99"/>
    <w:rsid w:val="0083039D"/>
    <w:rPr>
      <w:rFonts w:eastAsia="Times New Roman"/>
      <w:b/>
      <w:bCs/>
    </w:rPr>
  </w:style>
  <w:style w:type="paragraph" w:customStyle="1" w:styleId="close">
    <w:name w:val="close"/>
    <w:basedOn w:val="Normal"/>
    <w:rsid w:val="0083039D"/>
    <w:pPr>
      <w:suppressAutoHyphens/>
      <w:spacing w:before="100" w:after="100"/>
      <w:ind w:left="400" w:right="400" w:firstLine="200"/>
    </w:pPr>
    <w:rPr>
      <w:rFonts w:eastAsia="Times New Roman"/>
      <w:lang w:eastAsia="ar-SA"/>
    </w:rPr>
  </w:style>
  <w:style w:type="paragraph" w:styleId="ListBullet">
    <w:name w:val="List Bullet"/>
    <w:basedOn w:val="Normal"/>
    <w:rsid w:val="0083039D"/>
    <w:pPr>
      <w:numPr>
        <w:numId w:val="2"/>
      </w:numPr>
      <w:suppressAutoHyphens/>
    </w:pPr>
    <w:rPr>
      <w:rFonts w:eastAsia="SimSun"/>
      <w:lang w:eastAsia="ar-SA"/>
    </w:rPr>
  </w:style>
  <w:style w:type="paragraph" w:customStyle="1" w:styleId="NormalLatinArial">
    <w:name w:val="Normal + (Latin) Arial"/>
    <w:basedOn w:val="Normal"/>
    <w:rsid w:val="0083039D"/>
    <w:pPr>
      <w:suppressAutoHyphens/>
      <w:autoSpaceDE w:val="0"/>
      <w:ind w:firstLine="720"/>
    </w:pPr>
    <w:rPr>
      <w:rFonts w:ascii="Arial" w:eastAsia="SimSun" w:hAnsi="Arial" w:cs="Arial"/>
      <w:bCs/>
      <w:lang w:eastAsia="ar-SA"/>
    </w:rPr>
  </w:style>
  <w:style w:type="character" w:customStyle="1" w:styleId="Char">
    <w:name w:val="Char"/>
    <w:rsid w:val="0083039D"/>
    <w:rPr>
      <w:rFonts w:ascii="Arial" w:hAnsi="Arial" w:cs="Arial"/>
      <w:b/>
      <w:sz w:val="24"/>
      <w:szCs w:val="24"/>
      <w:lang w:eastAsia="ar-SA"/>
    </w:rPr>
  </w:style>
  <w:style w:type="paragraph" w:customStyle="1" w:styleId="MediumList1-Accent41">
    <w:name w:val="Medium List 1 - Accent 41"/>
    <w:hidden/>
    <w:uiPriority w:val="99"/>
    <w:rsid w:val="0083039D"/>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83039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3039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83039D"/>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3039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link w:val="TOC1Char"/>
    <w:autoRedefine/>
    <w:uiPriority w:val="39"/>
    <w:unhideWhenUsed/>
    <w:qFormat/>
    <w:rsid w:val="0083039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3039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3039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83039D"/>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83039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83039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83039D"/>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83039D"/>
    <w:rPr>
      <w:rFonts w:eastAsia="ヒラギノ角ゴ Pro W3"/>
      <w:color w:val="000000"/>
      <w:sz w:val="24"/>
      <w:szCs w:val="24"/>
      <w:lang w:val="hi"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character" w:customStyle="1" w:styleId="Heading1Char">
    <w:name w:val="Heading 1 Char"/>
    <w:basedOn w:val="DefaultParagraphFont"/>
    <w:link w:val="Heading1"/>
    <w:uiPriority w:val="9"/>
    <w:rsid w:val="0083039D"/>
    <w:rPr>
      <w:rFonts w:asciiTheme="majorHAnsi" w:eastAsiaTheme="majorEastAsia" w:hAnsiTheme="majorHAnsi" w:cstheme="majorBidi"/>
      <w:noProof/>
      <w:color w:val="2F5496" w:themeColor="accent1" w:themeShade="BF"/>
      <w:sz w:val="32"/>
      <w:szCs w:val="32"/>
    </w:rPr>
  </w:style>
  <w:style w:type="character" w:customStyle="1" w:styleId="FooterChar">
    <w:name w:val="Footer Char"/>
    <w:link w:val="Footer"/>
    <w:rsid w:val="0083039D"/>
    <w:rPr>
      <w:rFonts w:ascii="Annapurna SIL" w:eastAsia="Annapurna SIL" w:hAnsi="Annapurna SIL" w:cs="Annapurna SIL"/>
      <w:noProof/>
      <w:sz w:val="18"/>
      <w:szCs w:val="18"/>
      <w:lang w:val="te" w:eastAsia="ja-JP"/>
    </w:rPr>
  </w:style>
  <w:style w:type="character" w:customStyle="1" w:styleId="CommentTextChar1">
    <w:name w:val="Comment Text Char1"/>
    <w:semiHidden/>
    <w:rsid w:val="004E1FFE"/>
  </w:style>
  <w:style w:type="character" w:customStyle="1" w:styleId="CommentSubjectChar">
    <w:name w:val="Comment Subject Char"/>
    <w:link w:val="CommentSubject"/>
    <w:uiPriority w:val="99"/>
    <w:rsid w:val="0083039D"/>
    <w:rPr>
      <w:rFonts w:asciiTheme="minorHAnsi" w:hAnsiTheme="minorHAnsi" w:cstheme="minorBidi"/>
      <w:b/>
      <w:bCs/>
      <w:noProof/>
      <w:lang w:eastAsia="ar-SA"/>
    </w:rPr>
  </w:style>
  <w:style w:type="paragraph" w:customStyle="1" w:styleId="Bullet1">
    <w:name w:val="Bullet 1"/>
    <w:basedOn w:val="Normal"/>
    <w:rsid w:val="004E1FFE"/>
    <w:pPr>
      <w:numPr>
        <w:numId w:val="3"/>
      </w:numPr>
      <w:spacing w:after="40"/>
      <w:ind w:left="720"/>
    </w:pPr>
    <w:rPr>
      <w:rFonts w:ascii="Cambria" w:eastAsia="SimSun" w:hAnsi="Cambria"/>
      <w:szCs w:val="20"/>
      <w:lang w:val="x-none" w:eastAsia="x-none"/>
    </w:rPr>
  </w:style>
  <w:style w:type="character" w:customStyle="1" w:styleId="Bullet1Char">
    <w:name w:val="Bullet 1 Char"/>
    <w:rsid w:val="004E1FFE"/>
    <w:rPr>
      <w:rFonts w:ascii="Cambria" w:hAnsi="Cambria"/>
      <w:sz w:val="22"/>
    </w:rPr>
  </w:style>
  <w:style w:type="character" w:customStyle="1" w:styleId="apple-style-span">
    <w:name w:val="apple-style-span"/>
    <w:rsid w:val="004E1FFE"/>
  </w:style>
  <w:style w:type="character" w:customStyle="1" w:styleId="CommentTextChar">
    <w:name w:val="Comment Text Char"/>
    <w:link w:val="CommentText"/>
    <w:uiPriority w:val="99"/>
    <w:rsid w:val="0083039D"/>
    <w:rPr>
      <w:rFonts w:asciiTheme="minorHAnsi" w:eastAsia="SimSun" w:hAnsiTheme="minorHAnsi" w:cstheme="minorBidi"/>
      <w:noProof/>
      <w:lang w:eastAsia="ar-SA"/>
    </w:rPr>
  </w:style>
  <w:style w:type="paragraph" w:customStyle="1" w:styleId="Quotation">
    <w:name w:val="Quotation"/>
    <w:basedOn w:val="Placard"/>
    <w:link w:val="QuotationChar"/>
    <w:qFormat/>
    <w:rsid w:val="0083039D"/>
    <w:rPr>
      <w:color w:val="00B050"/>
    </w:rPr>
  </w:style>
  <w:style w:type="character" w:customStyle="1" w:styleId="QuotationChar">
    <w:name w:val="Quotation Char"/>
    <w:link w:val="Quotation"/>
    <w:rsid w:val="0083039D"/>
    <w:rPr>
      <w:rFonts w:ascii="Arial" w:hAnsi="Arial" w:cs="Arial"/>
      <w:noProof/>
      <w:color w:val="00B050"/>
      <w:sz w:val="22"/>
      <w:szCs w:val="22"/>
    </w:rPr>
  </w:style>
  <w:style w:type="paragraph" w:customStyle="1" w:styleId="Body">
    <w:name w:val="Body"/>
    <w:basedOn w:val="Normal"/>
    <w:qFormat/>
    <w:rsid w:val="0083039D"/>
    <w:pPr>
      <w:shd w:val="solid" w:color="FFFFFF" w:fill="auto"/>
      <w:ind w:firstLine="720"/>
    </w:pPr>
    <w:rPr>
      <w:szCs w:val="32"/>
    </w:rPr>
  </w:style>
  <w:style w:type="paragraph" w:customStyle="1" w:styleId="BodyText0">
    <w:name w:val="BodyText"/>
    <w:basedOn w:val="Normal"/>
    <w:link w:val="BodyTextChar0"/>
    <w:qFormat/>
    <w:rsid w:val="0083039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3039D"/>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83039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83039D"/>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83039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3039D"/>
    <w:rPr>
      <w:rFonts w:ascii="Times New Roman" w:hAnsi="Times New Roman" w:cs="Times New Roman"/>
      <w:b w:val="0"/>
      <w:bCs w:val="0"/>
      <w:i/>
      <w:iCs/>
      <w:sz w:val="22"/>
      <w:szCs w:val="22"/>
      <w:lang w:eastAsia="ja-JP" w:bidi="he-IL"/>
    </w:rPr>
  </w:style>
  <w:style w:type="paragraph" w:customStyle="1" w:styleId="IntroText">
    <w:name w:val="Intro Text"/>
    <w:basedOn w:val="Normal"/>
    <w:rsid w:val="0083039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3039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3039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3039D"/>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83039D"/>
    <w:pPr>
      <w:spacing w:before="0" w:after="360"/>
      <w:ind w:left="0"/>
      <w:jc w:val="right"/>
    </w:pPr>
    <w:rPr>
      <w:lang w:bidi="hi-IN"/>
    </w:rPr>
  </w:style>
  <w:style w:type="paragraph" w:styleId="Title">
    <w:name w:val="Title"/>
    <w:basedOn w:val="Header10"/>
    <w:next w:val="Normal"/>
    <w:link w:val="TitleChar"/>
    <w:uiPriority w:val="10"/>
    <w:qFormat/>
    <w:rsid w:val="0083039D"/>
    <w:pPr>
      <w:spacing w:before="840" w:after="1320"/>
    </w:pPr>
    <w:rPr>
      <w:b/>
      <w:bCs/>
      <w:sz w:val="96"/>
      <w:szCs w:val="96"/>
      <w:lang w:val="en-US" w:eastAsia="en-US"/>
    </w:rPr>
  </w:style>
  <w:style w:type="character" w:customStyle="1" w:styleId="TitleChar">
    <w:name w:val="Title Char"/>
    <w:link w:val="Title"/>
    <w:uiPriority w:val="10"/>
    <w:rsid w:val="0083039D"/>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83039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3039D"/>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83039D"/>
    <w:pPr>
      <w:spacing w:line="440" w:lineRule="exact"/>
      <w:ind w:left="7"/>
    </w:pPr>
    <w:rPr>
      <w:color w:val="FFFFFF"/>
      <w:sz w:val="40"/>
      <w:szCs w:val="40"/>
    </w:rPr>
  </w:style>
  <w:style w:type="character" w:customStyle="1" w:styleId="Title-LessonNoChar">
    <w:name w:val="Title - Lesson No. Char"/>
    <w:link w:val="Title-LessonNo"/>
    <w:rsid w:val="0083039D"/>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83039D"/>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83039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3039D"/>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83039D"/>
    <w:pPr>
      <w:numPr>
        <w:numId w:val="4"/>
      </w:numPr>
    </w:pPr>
  </w:style>
  <w:style w:type="paragraph" w:customStyle="1" w:styleId="BodyTextBulleted">
    <w:name w:val="BodyText Bulleted"/>
    <w:basedOn w:val="BodyText0"/>
    <w:qFormat/>
    <w:rsid w:val="0083039D"/>
    <w:pPr>
      <w:numPr>
        <w:numId w:val="5"/>
      </w:numPr>
    </w:pPr>
  </w:style>
  <w:style w:type="character" w:customStyle="1" w:styleId="BalloonTextChar">
    <w:name w:val="Balloon Text Char"/>
    <w:link w:val="BalloonText"/>
    <w:uiPriority w:val="99"/>
    <w:rsid w:val="0083039D"/>
    <w:rPr>
      <w:rFonts w:ascii="Tahoma" w:hAnsi="Tahoma" w:cs="Tahoma"/>
      <w:noProof/>
      <w:sz w:val="16"/>
      <w:szCs w:val="16"/>
      <w:lang w:eastAsia="ar-SA"/>
    </w:rPr>
  </w:style>
  <w:style w:type="paragraph" w:customStyle="1" w:styleId="DarkList-Accent31">
    <w:name w:val="Dark List - Accent 31"/>
    <w:hidden/>
    <w:uiPriority w:val="99"/>
    <w:rsid w:val="0083039D"/>
    <w:rPr>
      <w:rFonts w:ascii="Arial" w:eastAsia="MS Mincho" w:hAnsi="Arial" w:cs="Arial"/>
      <w:sz w:val="24"/>
      <w:szCs w:val="24"/>
      <w:lang w:val="hi" w:bidi="ar-SA"/>
    </w:rPr>
  </w:style>
  <w:style w:type="character" w:customStyle="1" w:styleId="TOC1Char">
    <w:name w:val="TOC 1 Char"/>
    <w:link w:val="TOC1"/>
    <w:uiPriority w:val="39"/>
    <w:rsid w:val="00D33A8B"/>
    <w:rPr>
      <w:rFonts w:ascii="Annapurna SIL" w:eastAsia="Annapurna SIL" w:hAnsi="Annapurna SIL" w:cs="Annapurna SIL"/>
      <w:b/>
      <w:bCs/>
      <w:color w:val="2C5376"/>
      <w:sz w:val="24"/>
      <w:szCs w:val="24"/>
      <w:lang w:eastAsia="ja-JP"/>
    </w:rPr>
  </w:style>
  <w:style w:type="paragraph" w:customStyle="1" w:styleId="ChapterHeading">
    <w:name w:val="Chapter Heading"/>
    <w:basedOn w:val="Normal"/>
    <w:link w:val="ChapterHeadingChar"/>
    <w:qFormat/>
    <w:rsid w:val="0083039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3039D"/>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83039D"/>
    <w:rPr>
      <w:rFonts w:ascii="Arial" w:hAnsi="Arial" w:cs="Arial"/>
      <w:b/>
      <w:bCs/>
      <w:noProof/>
      <w:sz w:val="22"/>
      <w:szCs w:val="22"/>
    </w:rPr>
  </w:style>
  <w:style w:type="character" w:customStyle="1" w:styleId="Heading4Char">
    <w:name w:val="Heading 4 Char"/>
    <w:link w:val="Heading4"/>
    <w:uiPriority w:val="9"/>
    <w:rsid w:val="0083039D"/>
    <w:rPr>
      <w:rFonts w:asciiTheme="minorHAnsi" w:hAnsiTheme="minorHAnsi" w:cstheme="minorBidi"/>
      <w:b/>
      <w:bCs/>
      <w:noProof/>
      <w:sz w:val="28"/>
      <w:szCs w:val="28"/>
    </w:rPr>
  </w:style>
  <w:style w:type="character" w:customStyle="1" w:styleId="Heading5Char">
    <w:name w:val="Heading 5 Char"/>
    <w:link w:val="Heading5"/>
    <w:uiPriority w:val="9"/>
    <w:rsid w:val="0083039D"/>
    <w:rPr>
      <w:rFonts w:ascii="Cambria" w:hAnsi="Cambria" w:cstheme="minorBidi"/>
      <w:noProof/>
      <w:color w:val="365F91"/>
      <w:sz w:val="22"/>
      <w:szCs w:val="22"/>
    </w:rPr>
  </w:style>
  <w:style w:type="character" w:customStyle="1" w:styleId="Heading6Char">
    <w:name w:val="Heading 6 Char"/>
    <w:link w:val="Heading6"/>
    <w:uiPriority w:val="9"/>
    <w:rsid w:val="0083039D"/>
    <w:rPr>
      <w:rFonts w:ascii="Cambria" w:hAnsi="Cambria" w:cstheme="minorBidi"/>
      <w:noProof/>
      <w:color w:val="243F60"/>
      <w:sz w:val="22"/>
      <w:szCs w:val="22"/>
    </w:rPr>
  </w:style>
  <w:style w:type="character" w:customStyle="1" w:styleId="Heading7Char">
    <w:name w:val="Heading 7 Char"/>
    <w:link w:val="Heading7"/>
    <w:uiPriority w:val="9"/>
    <w:rsid w:val="0083039D"/>
    <w:rPr>
      <w:rFonts w:ascii="Cambria" w:hAnsi="Cambria" w:cstheme="minorBidi"/>
      <w:i/>
      <w:iCs/>
      <w:noProof/>
      <w:color w:val="243F60"/>
      <w:sz w:val="22"/>
      <w:szCs w:val="22"/>
    </w:rPr>
  </w:style>
  <w:style w:type="character" w:customStyle="1" w:styleId="Heading8Char">
    <w:name w:val="Heading 8 Char"/>
    <w:link w:val="Heading8"/>
    <w:uiPriority w:val="9"/>
    <w:rsid w:val="0083039D"/>
    <w:rPr>
      <w:rFonts w:ascii="Cambria" w:hAnsi="Cambria" w:cstheme="minorBidi"/>
      <w:noProof/>
      <w:color w:val="272727"/>
      <w:sz w:val="21"/>
      <w:szCs w:val="21"/>
    </w:rPr>
  </w:style>
  <w:style w:type="character" w:customStyle="1" w:styleId="Heading9Char">
    <w:name w:val="Heading 9 Char"/>
    <w:link w:val="Heading9"/>
    <w:uiPriority w:val="9"/>
    <w:rsid w:val="0083039D"/>
    <w:rPr>
      <w:rFonts w:ascii="Cambria" w:hAnsi="Cambria" w:cstheme="minorBidi"/>
      <w:i/>
      <w:iCs/>
      <w:noProof/>
      <w:color w:val="272727"/>
      <w:sz w:val="21"/>
      <w:szCs w:val="21"/>
    </w:rPr>
  </w:style>
  <w:style w:type="character" w:customStyle="1" w:styleId="BodyTextChar">
    <w:name w:val="Body Text Char"/>
    <w:link w:val="BodyText"/>
    <w:uiPriority w:val="99"/>
    <w:rsid w:val="0083039D"/>
    <w:rPr>
      <w:rFonts w:asciiTheme="minorHAnsi" w:hAnsiTheme="minorHAnsi" w:cstheme="minorBidi"/>
      <w:noProof/>
      <w:sz w:val="22"/>
      <w:szCs w:val="22"/>
      <w:lang w:eastAsia="ar-SA"/>
    </w:rPr>
  </w:style>
  <w:style w:type="character" w:customStyle="1" w:styleId="Heading2Char">
    <w:name w:val="Heading 2 Char"/>
    <w:link w:val="Heading2"/>
    <w:uiPriority w:val="99"/>
    <w:rsid w:val="0083039D"/>
    <w:rPr>
      <w:rFonts w:asciiTheme="minorHAnsi" w:hAnsiTheme="minorHAnsi" w:cstheme="minorBidi"/>
      <w:b/>
      <w:bCs/>
      <w:noProof/>
      <w:sz w:val="36"/>
      <w:szCs w:val="36"/>
      <w:lang w:eastAsia="ar-SA"/>
    </w:rPr>
  </w:style>
  <w:style w:type="paragraph" w:customStyle="1" w:styleId="LightShading-Accent51">
    <w:name w:val="Light Shading - Accent 51"/>
    <w:hidden/>
    <w:uiPriority w:val="99"/>
    <w:semiHidden/>
    <w:rsid w:val="0083039D"/>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83039D"/>
    <w:pPr>
      <w:ind w:left="720"/>
      <w:contextualSpacing/>
    </w:pPr>
  </w:style>
  <w:style w:type="paragraph" w:customStyle="1" w:styleId="ColorfulList-Accent21">
    <w:name w:val="Colorful List - Accent 21"/>
    <w:link w:val="ColorfulList-Accent2Char"/>
    <w:uiPriority w:val="1"/>
    <w:qFormat/>
    <w:rsid w:val="0083039D"/>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83039D"/>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83039D"/>
    <w:rPr>
      <w:rFonts w:ascii="Lucida Grande" w:hAnsi="Lucida Grande" w:cs="Lucida Grande"/>
    </w:rPr>
  </w:style>
  <w:style w:type="character" w:customStyle="1" w:styleId="DocumentMapChar">
    <w:name w:val="Document Map Char"/>
    <w:link w:val="DocumentMap"/>
    <w:uiPriority w:val="99"/>
    <w:semiHidden/>
    <w:rsid w:val="0083039D"/>
    <w:rPr>
      <w:rFonts w:ascii="Lucida Grande" w:eastAsiaTheme="minorHAnsi" w:hAnsi="Lucida Grande" w:cs="Lucida Grande"/>
      <w:noProof/>
      <w:sz w:val="22"/>
      <w:szCs w:val="22"/>
    </w:rPr>
  </w:style>
  <w:style w:type="paragraph" w:customStyle="1" w:styleId="Guest">
    <w:name w:val="Guest"/>
    <w:basedOn w:val="Normal"/>
    <w:qFormat/>
    <w:rsid w:val="0083039D"/>
    <w:pPr>
      <w:shd w:val="solid" w:color="FFFFFF" w:fill="D9D9D9"/>
      <w:ind w:left="720" w:right="720"/>
    </w:pPr>
    <w:rPr>
      <w:b/>
      <w:color w:val="595959"/>
      <w:szCs w:val="32"/>
    </w:rPr>
  </w:style>
  <w:style w:type="paragraph" w:customStyle="1" w:styleId="SequenceTitle">
    <w:name w:val="Sequence Title"/>
    <w:basedOn w:val="Normal"/>
    <w:link w:val="SequenceTitleChar"/>
    <w:qFormat/>
    <w:rsid w:val="0083039D"/>
    <w:pPr>
      <w:numPr>
        <w:numId w:val="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3039D"/>
    <w:rPr>
      <w:rFonts w:ascii="Arial" w:hAnsi="Arial" w:cs="Arial"/>
      <w:b/>
      <w:noProof/>
      <w:sz w:val="22"/>
      <w:szCs w:val="22"/>
      <w:lang w:eastAsia="ar-SA"/>
    </w:rPr>
  </w:style>
  <w:style w:type="paragraph" w:customStyle="1" w:styleId="Placard">
    <w:name w:val="Placard"/>
    <w:basedOn w:val="Normal"/>
    <w:link w:val="PlacardChar"/>
    <w:qFormat/>
    <w:rsid w:val="0083039D"/>
    <w:pPr>
      <w:ind w:left="720" w:right="720"/>
    </w:pPr>
    <w:rPr>
      <w:rFonts w:ascii="Arial" w:eastAsia="Times New Roman" w:hAnsi="Arial" w:cs="Arial"/>
      <w:color w:val="0000FF"/>
    </w:rPr>
  </w:style>
  <w:style w:type="character" w:customStyle="1" w:styleId="PlacardChar">
    <w:name w:val="Placard Char"/>
    <w:link w:val="Placard"/>
    <w:rsid w:val="0083039D"/>
    <w:rPr>
      <w:rFonts w:ascii="Arial" w:hAnsi="Arial" w:cs="Arial"/>
      <w:noProof/>
      <w:color w:val="0000FF"/>
      <w:sz w:val="22"/>
      <w:szCs w:val="22"/>
    </w:rPr>
  </w:style>
  <w:style w:type="paragraph" w:customStyle="1" w:styleId="Host">
    <w:name w:val="Host"/>
    <w:basedOn w:val="Normal"/>
    <w:link w:val="HostChar"/>
    <w:qFormat/>
    <w:rsid w:val="0083039D"/>
    <w:pPr>
      <w:ind w:firstLine="720"/>
    </w:pPr>
    <w:rPr>
      <w:rFonts w:ascii="Arial" w:eastAsia="MS Mincho" w:hAnsi="Arial" w:cs="Arial"/>
      <w:color w:val="984806"/>
    </w:rPr>
  </w:style>
  <w:style w:type="character" w:customStyle="1" w:styleId="HostChar">
    <w:name w:val="Host Char"/>
    <w:link w:val="Host"/>
    <w:rsid w:val="0083039D"/>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83039D"/>
    <w:pPr>
      <w:numPr>
        <w:numId w:val="0"/>
      </w:numPr>
      <w:shd w:val="clear" w:color="auto" w:fill="D9D9D9"/>
      <w:ind w:firstLine="720"/>
    </w:pPr>
    <w:rPr>
      <w:b w:val="0"/>
      <w:color w:val="000000"/>
    </w:rPr>
  </w:style>
  <w:style w:type="character" w:customStyle="1" w:styleId="GuestparagraphChar">
    <w:name w:val="Guest paragraph Char"/>
    <w:link w:val="Guestparagraph"/>
    <w:rsid w:val="0083039D"/>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83039D"/>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83039D"/>
    <w:pPr>
      <w:ind w:left="720"/>
    </w:pPr>
    <w:rPr>
      <w:rFonts w:ascii="Arial" w:eastAsia="SimSun" w:hAnsi="Arial" w:cs="Arial"/>
      <w:color w:val="0000FF"/>
    </w:rPr>
  </w:style>
  <w:style w:type="character" w:customStyle="1" w:styleId="BibleQuoteChar">
    <w:name w:val="Bible Quote Char"/>
    <w:link w:val="BibleQuote"/>
    <w:uiPriority w:val="99"/>
    <w:locked/>
    <w:rsid w:val="0083039D"/>
    <w:rPr>
      <w:rFonts w:ascii="Arial" w:eastAsia="SimSun" w:hAnsi="Arial" w:cs="Arial"/>
      <w:noProof/>
      <w:color w:val="0000FF"/>
      <w:sz w:val="22"/>
      <w:szCs w:val="22"/>
    </w:rPr>
  </w:style>
  <w:style w:type="paragraph" w:customStyle="1" w:styleId="unnumberedsequence">
    <w:name w:val="unnumbered sequence"/>
    <w:basedOn w:val="SequenceTitle"/>
    <w:link w:val="unnumberedsequenceChar"/>
    <w:qFormat/>
    <w:rsid w:val="0083039D"/>
    <w:pPr>
      <w:numPr>
        <w:numId w:val="0"/>
      </w:numPr>
      <w:ind w:left="720" w:hanging="720"/>
    </w:pPr>
  </w:style>
  <w:style w:type="character" w:customStyle="1" w:styleId="unnumberedsequenceChar">
    <w:name w:val="unnumbered sequence Char"/>
    <w:link w:val="unnumberedsequence"/>
    <w:rsid w:val="0083039D"/>
    <w:rPr>
      <w:rFonts w:ascii="Arial" w:hAnsi="Arial" w:cs="Arial"/>
      <w:b/>
      <w:noProof/>
      <w:sz w:val="22"/>
      <w:szCs w:val="22"/>
      <w:lang w:eastAsia="ar-SA"/>
    </w:rPr>
  </w:style>
  <w:style w:type="character" w:customStyle="1" w:styleId="verseheb1222">
    <w:name w:val="verse heb_12_22"/>
    <w:rsid w:val="0083039D"/>
  </w:style>
  <w:style w:type="character" w:customStyle="1" w:styleId="verseheb1223">
    <w:name w:val="verse heb_12_23"/>
    <w:rsid w:val="0083039D"/>
  </w:style>
  <w:style w:type="character" w:customStyle="1" w:styleId="verseheb1224">
    <w:name w:val="verse heb_12_24"/>
    <w:rsid w:val="0083039D"/>
  </w:style>
  <w:style w:type="character" w:customStyle="1" w:styleId="verseheb726">
    <w:name w:val="verse heb_7_26"/>
    <w:rsid w:val="0083039D"/>
  </w:style>
  <w:style w:type="character" w:customStyle="1" w:styleId="verseheb727">
    <w:name w:val="verse heb_7_27"/>
    <w:rsid w:val="0083039D"/>
  </w:style>
  <w:style w:type="character" w:customStyle="1" w:styleId="verseheb109">
    <w:name w:val="verse heb_10_9"/>
    <w:rsid w:val="0083039D"/>
  </w:style>
  <w:style w:type="character" w:customStyle="1" w:styleId="verseheb718">
    <w:name w:val="verse heb_7_18"/>
    <w:rsid w:val="0083039D"/>
  </w:style>
  <w:style w:type="character" w:customStyle="1" w:styleId="verseheb719">
    <w:name w:val="verse heb_7_19"/>
    <w:rsid w:val="0083039D"/>
  </w:style>
  <w:style w:type="character" w:customStyle="1" w:styleId="verseheb813">
    <w:name w:val="verse heb_8_13"/>
    <w:rsid w:val="0083039D"/>
  </w:style>
  <w:style w:type="character" w:customStyle="1" w:styleId="verseheb412">
    <w:name w:val="verse heb_4_12"/>
    <w:rsid w:val="0083039D"/>
  </w:style>
  <w:style w:type="paragraph" w:customStyle="1" w:styleId="DefinitionQuotation">
    <w:name w:val="Definition/Quotation"/>
    <w:basedOn w:val="Placard"/>
    <w:link w:val="DefinitionQuotationChar"/>
    <w:qFormat/>
    <w:rsid w:val="0083039D"/>
    <w:pPr>
      <w:widowControl w:val="0"/>
      <w:autoSpaceDE w:val="0"/>
      <w:autoSpaceDN w:val="0"/>
      <w:adjustRightInd w:val="0"/>
    </w:pPr>
    <w:rPr>
      <w:color w:val="00B050"/>
    </w:rPr>
  </w:style>
  <w:style w:type="character" w:customStyle="1" w:styleId="DefinitionQuotationChar">
    <w:name w:val="Definition/Quotation Char"/>
    <w:link w:val="DefinitionQuotation"/>
    <w:rsid w:val="0083039D"/>
    <w:rPr>
      <w:rFonts w:ascii="Arial" w:hAnsi="Arial" w:cs="Arial"/>
      <w:noProof/>
      <w:color w:val="00B050"/>
      <w:sz w:val="22"/>
      <w:szCs w:val="22"/>
    </w:rPr>
  </w:style>
  <w:style w:type="paragraph" w:customStyle="1" w:styleId="unnumbered">
    <w:name w:val="unnumbered"/>
    <w:basedOn w:val="SequenceTitle"/>
    <w:link w:val="unnumberedChar"/>
    <w:qFormat/>
    <w:rsid w:val="0083039D"/>
    <w:pPr>
      <w:widowControl w:val="0"/>
      <w:numPr>
        <w:numId w:val="0"/>
      </w:numPr>
      <w:autoSpaceDE w:val="0"/>
      <w:autoSpaceDN w:val="0"/>
      <w:adjustRightInd w:val="0"/>
    </w:pPr>
    <w:rPr>
      <w:color w:val="000000"/>
    </w:rPr>
  </w:style>
  <w:style w:type="character" w:customStyle="1" w:styleId="unnumberedChar">
    <w:name w:val="unnumbered Char"/>
    <w:link w:val="unnumbered"/>
    <w:rsid w:val="0083039D"/>
    <w:rPr>
      <w:rFonts w:ascii="Arial" w:hAnsi="Arial" w:cs="Arial"/>
      <w:b/>
      <w:noProof/>
      <w:color w:val="000000"/>
      <w:sz w:val="22"/>
      <w:szCs w:val="22"/>
      <w:lang w:eastAsia="ar-SA"/>
    </w:rPr>
  </w:style>
  <w:style w:type="character" w:customStyle="1" w:styleId="versetext4">
    <w:name w:val="versetext4"/>
    <w:rsid w:val="0083039D"/>
  </w:style>
  <w:style w:type="character" w:customStyle="1" w:styleId="versenum9">
    <w:name w:val="versenum9"/>
    <w:rsid w:val="0083039D"/>
    <w:rPr>
      <w:b/>
      <w:bCs/>
    </w:rPr>
  </w:style>
  <w:style w:type="paragraph" w:customStyle="1" w:styleId="ColorfulShading-Accent12">
    <w:name w:val="Colorful Shading - Accent 12"/>
    <w:hidden/>
    <w:uiPriority w:val="71"/>
    <w:rsid w:val="0083039D"/>
    <w:rPr>
      <w:rFonts w:ascii="Arial" w:eastAsia="MS Mincho" w:hAnsi="Arial" w:cs="Arial"/>
      <w:color w:val="000000"/>
      <w:sz w:val="24"/>
      <w:szCs w:val="24"/>
      <w:lang w:val="hi" w:bidi="ar-SA"/>
    </w:rPr>
  </w:style>
  <w:style w:type="paragraph" w:customStyle="1" w:styleId="LightList-Accent31">
    <w:name w:val="Light List - Accent 31"/>
    <w:hidden/>
    <w:uiPriority w:val="71"/>
    <w:rsid w:val="0083039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83039D"/>
    <w:rPr>
      <w:rFonts w:ascii="Arial" w:eastAsia="MS Mincho" w:hAnsi="Arial" w:cs="Arial"/>
      <w:sz w:val="24"/>
      <w:szCs w:val="24"/>
      <w:lang w:val="hi" w:bidi="ar-SA"/>
    </w:rPr>
  </w:style>
  <w:style w:type="paragraph" w:customStyle="1" w:styleId="Sub-bullet">
    <w:name w:val="Sub-bullet"/>
    <w:basedOn w:val="Body"/>
    <w:qFormat/>
    <w:rsid w:val="0083039D"/>
    <w:rPr>
      <w:b/>
      <w:i/>
      <w:color w:val="943634"/>
      <w:szCs w:val="24"/>
    </w:rPr>
  </w:style>
  <w:style w:type="character" w:customStyle="1" w:styleId="st1">
    <w:name w:val="st1"/>
    <w:rsid w:val="0083039D"/>
  </w:style>
  <w:style w:type="character" w:customStyle="1" w:styleId="hebrew">
    <w:name w:val="hebrew"/>
    <w:rsid w:val="0083039D"/>
  </w:style>
  <w:style w:type="paragraph" w:customStyle="1" w:styleId="Narrator">
    <w:name w:val="Narrator"/>
    <w:basedOn w:val="Normal"/>
    <w:link w:val="NarratorChar"/>
    <w:qFormat/>
    <w:rsid w:val="0083039D"/>
    <w:pPr>
      <w:ind w:firstLine="720"/>
    </w:pPr>
    <w:rPr>
      <w:rFonts w:ascii="Arial" w:hAnsi="Arial" w:cs="Arial"/>
      <w:color w:val="984806"/>
      <w:lang w:bidi="he-IL"/>
    </w:rPr>
  </w:style>
  <w:style w:type="character" w:customStyle="1" w:styleId="NarratorChar">
    <w:name w:val="Narrator Char"/>
    <w:link w:val="Narrator"/>
    <w:rsid w:val="0083039D"/>
    <w:rPr>
      <w:rFonts w:ascii="Arial" w:eastAsiaTheme="minorHAnsi" w:hAnsi="Arial" w:cs="Arial"/>
      <w:noProof/>
      <w:color w:val="984806"/>
      <w:sz w:val="22"/>
      <w:szCs w:val="22"/>
      <w:lang w:bidi="he-IL"/>
    </w:rPr>
  </w:style>
  <w:style w:type="character" w:customStyle="1" w:styleId="citation">
    <w:name w:val="citation"/>
    <w:basedOn w:val="DefaultParagraphFont"/>
    <w:rsid w:val="0083039D"/>
  </w:style>
  <w:style w:type="paragraph" w:customStyle="1" w:styleId="IconicOutline">
    <w:name w:val="Iconic Outline"/>
    <w:basedOn w:val="Normal"/>
    <w:link w:val="IconicOutlineChar"/>
    <w:qFormat/>
    <w:rsid w:val="0083039D"/>
    <w:pPr>
      <w:widowControl w:val="0"/>
      <w:numPr>
        <w:numId w:val="7"/>
      </w:numPr>
      <w:autoSpaceDE w:val="0"/>
      <w:autoSpaceDN w:val="0"/>
      <w:adjustRightInd w:val="0"/>
    </w:pPr>
    <w:rPr>
      <w:rFonts w:ascii="Arial" w:eastAsia="MS Mincho" w:hAnsi="Arial" w:cs="Arial"/>
    </w:rPr>
  </w:style>
  <w:style w:type="character" w:customStyle="1" w:styleId="IconicOutlineChar">
    <w:name w:val="Iconic Outline Char"/>
    <w:link w:val="IconicOutline"/>
    <w:rsid w:val="0083039D"/>
    <w:rPr>
      <w:rFonts w:ascii="Arial" w:eastAsia="MS Mincho" w:hAnsi="Arial" w:cs="Arial"/>
      <w:noProof/>
      <w:sz w:val="22"/>
      <w:szCs w:val="22"/>
    </w:rPr>
  </w:style>
  <w:style w:type="character" w:customStyle="1" w:styleId="apple-converted-space">
    <w:name w:val="apple-converted-space"/>
    <w:uiPriority w:val="99"/>
    <w:rsid w:val="0083039D"/>
  </w:style>
  <w:style w:type="character" w:customStyle="1" w:styleId="text">
    <w:name w:val="text"/>
    <w:rsid w:val="0083039D"/>
  </w:style>
  <w:style w:type="character" w:customStyle="1" w:styleId="greek">
    <w:name w:val="greek"/>
    <w:rsid w:val="0083039D"/>
  </w:style>
  <w:style w:type="character" w:customStyle="1" w:styleId="greek3">
    <w:name w:val="greek3"/>
    <w:basedOn w:val="DefaultParagraphFont"/>
    <w:rsid w:val="0083039D"/>
  </w:style>
  <w:style w:type="character" w:customStyle="1" w:styleId="WW8Num1z4">
    <w:name w:val="WW8Num1z4"/>
    <w:uiPriority w:val="99"/>
    <w:rsid w:val="0083039D"/>
    <w:rPr>
      <w:rFonts w:ascii="Wingdings 2" w:hAnsi="Wingdings 2" w:cs="Wingdings 2"/>
    </w:rPr>
  </w:style>
  <w:style w:type="character" w:customStyle="1" w:styleId="WW-Absatz-Standardschriftart11">
    <w:name w:val="WW-Absatz-Standardschriftart11"/>
    <w:uiPriority w:val="99"/>
    <w:rsid w:val="0083039D"/>
  </w:style>
  <w:style w:type="character" w:customStyle="1" w:styleId="WW-Absatz-Standardschriftart111">
    <w:name w:val="WW-Absatz-Standardschriftart111"/>
    <w:uiPriority w:val="99"/>
    <w:rsid w:val="0083039D"/>
  </w:style>
  <w:style w:type="character" w:customStyle="1" w:styleId="WW-Absatz-Standardschriftart1111">
    <w:name w:val="WW-Absatz-Standardschriftart1111"/>
    <w:uiPriority w:val="99"/>
    <w:rsid w:val="0083039D"/>
  </w:style>
  <w:style w:type="character" w:customStyle="1" w:styleId="WW-Absatz-Standardschriftart11111">
    <w:name w:val="WW-Absatz-Standardschriftart11111"/>
    <w:uiPriority w:val="99"/>
    <w:rsid w:val="0083039D"/>
  </w:style>
  <w:style w:type="character" w:customStyle="1" w:styleId="WW-Absatz-Standardschriftart111111">
    <w:name w:val="WW-Absatz-Standardschriftart111111"/>
    <w:uiPriority w:val="99"/>
    <w:rsid w:val="0083039D"/>
  </w:style>
  <w:style w:type="character" w:customStyle="1" w:styleId="WW-Absatz-Standardschriftart1111111">
    <w:name w:val="WW-Absatz-Standardschriftart1111111"/>
    <w:uiPriority w:val="99"/>
    <w:rsid w:val="0083039D"/>
  </w:style>
  <w:style w:type="character" w:customStyle="1" w:styleId="WW-Absatz-Standardschriftart11111111">
    <w:name w:val="WW-Absatz-Standardschriftart11111111"/>
    <w:uiPriority w:val="99"/>
    <w:rsid w:val="0083039D"/>
  </w:style>
  <w:style w:type="character" w:customStyle="1" w:styleId="WW-Absatz-Standardschriftart111111111">
    <w:name w:val="WW-Absatz-Standardschriftart111111111"/>
    <w:uiPriority w:val="99"/>
    <w:rsid w:val="0083039D"/>
  </w:style>
  <w:style w:type="character" w:customStyle="1" w:styleId="WW-Absatz-Standardschriftart1111111111">
    <w:name w:val="WW-Absatz-Standardschriftart1111111111"/>
    <w:uiPriority w:val="99"/>
    <w:rsid w:val="0083039D"/>
  </w:style>
  <w:style w:type="character" w:customStyle="1" w:styleId="WW-Absatz-Standardschriftart11111111111">
    <w:name w:val="WW-Absatz-Standardschriftart11111111111"/>
    <w:uiPriority w:val="99"/>
    <w:rsid w:val="0083039D"/>
  </w:style>
  <w:style w:type="character" w:customStyle="1" w:styleId="WW-Absatz-Standardschriftart111111111111">
    <w:name w:val="WW-Absatz-Standardschriftart111111111111"/>
    <w:uiPriority w:val="99"/>
    <w:rsid w:val="0083039D"/>
  </w:style>
  <w:style w:type="character" w:customStyle="1" w:styleId="WW-Absatz-Standardschriftart1111111111111">
    <w:name w:val="WW-Absatz-Standardschriftart1111111111111"/>
    <w:uiPriority w:val="99"/>
    <w:rsid w:val="0083039D"/>
  </w:style>
  <w:style w:type="character" w:customStyle="1" w:styleId="WW-Absatz-Standardschriftart11111111111111">
    <w:name w:val="WW-Absatz-Standardschriftart11111111111111"/>
    <w:uiPriority w:val="99"/>
    <w:rsid w:val="0083039D"/>
  </w:style>
  <w:style w:type="character" w:customStyle="1" w:styleId="WW-Absatz-Standardschriftart111111111111111">
    <w:name w:val="WW-Absatz-Standardschriftart111111111111111"/>
    <w:uiPriority w:val="99"/>
    <w:rsid w:val="0083039D"/>
  </w:style>
  <w:style w:type="character" w:customStyle="1" w:styleId="WW-Absatz-Standardschriftart1111111111111111">
    <w:name w:val="WW-Absatz-Standardschriftart1111111111111111"/>
    <w:uiPriority w:val="99"/>
    <w:rsid w:val="0083039D"/>
  </w:style>
  <w:style w:type="character" w:customStyle="1" w:styleId="WW-Absatz-Standardschriftart11111111111111111">
    <w:name w:val="WW-Absatz-Standardschriftart11111111111111111"/>
    <w:uiPriority w:val="99"/>
    <w:rsid w:val="0083039D"/>
  </w:style>
  <w:style w:type="character" w:customStyle="1" w:styleId="WW-Absatz-Standardschriftart111111111111111111">
    <w:name w:val="WW-Absatz-Standardschriftart111111111111111111"/>
    <w:uiPriority w:val="99"/>
    <w:rsid w:val="0083039D"/>
  </w:style>
  <w:style w:type="character" w:customStyle="1" w:styleId="WW-Absatz-Standardschriftart1111111111111111111">
    <w:name w:val="WW-Absatz-Standardschriftart1111111111111111111"/>
    <w:uiPriority w:val="99"/>
    <w:rsid w:val="0083039D"/>
  </w:style>
  <w:style w:type="character" w:customStyle="1" w:styleId="WW-Absatz-Standardschriftart11111111111111111111">
    <w:name w:val="WW-Absatz-Standardschriftart11111111111111111111"/>
    <w:uiPriority w:val="99"/>
    <w:rsid w:val="0083039D"/>
  </w:style>
  <w:style w:type="character" w:customStyle="1" w:styleId="WW-Absatz-Standardschriftart111111111111111111111">
    <w:name w:val="WW-Absatz-Standardschriftart111111111111111111111"/>
    <w:uiPriority w:val="99"/>
    <w:rsid w:val="0083039D"/>
  </w:style>
  <w:style w:type="character" w:customStyle="1" w:styleId="WW-Absatz-Standardschriftart1111111111111111111111">
    <w:name w:val="WW-Absatz-Standardschriftart1111111111111111111111"/>
    <w:uiPriority w:val="99"/>
    <w:rsid w:val="0083039D"/>
  </w:style>
  <w:style w:type="character" w:customStyle="1" w:styleId="WW-Absatz-Standardschriftart11111111111111111111111">
    <w:name w:val="WW-Absatz-Standardschriftart11111111111111111111111"/>
    <w:uiPriority w:val="99"/>
    <w:rsid w:val="0083039D"/>
  </w:style>
  <w:style w:type="character" w:customStyle="1" w:styleId="WW-Absatz-Standardschriftart111111111111111111111111">
    <w:name w:val="WW-Absatz-Standardschriftart111111111111111111111111"/>
    <w:uiPriority w:val="99"/>
    <w:rsid w:val="0083039D"/>
  </w:style>
  <w:style w:type="character" w:customStyle="1" w:styleId="WW-Absatz-Standardschriftart1111111111111111111111111">
    <w:name w:val="WW-Absatz-Standardschriftart1111111111111111111111111"/>
    <w:uiPriority w:val="99"/>
    <w:rsid w:val="0083039D"/>
  </w:style>
  <w:style w:type="character" w:customStyle="1" w:styleId="WW-Absatz-Standardschriftart11111111111111111111111111">
    <w:name w:val="WW-Absatz-Standardschriftart11111111111111111111111111"/>
    <w:uiPriority w:val="99"/>
    <w:rsid w:val="0083039D"/>
  </w:style>
  <w:style w:type="character" w:customStyle="1" w:styleId="WW-Absatz-Standardschriftart111111111111111111111111111">
    <w:name w:val="WW-Absatz-Standardschriftart111111111111111111111111111"/>
    <w:uiPriority w:val="99"/>
    <w:rsid w:val="0083039D"/>
  </w:style>
  <w:style w:type="character" w:customStyle="1" w:styleId="WW-Absatz-Standardschriftart1111111111111111111111111111">
    <w:name w:val="WW-Absatz-Standardschriftart1111111111111111111111111111"/>
    <w:uiPriority w:val="99"/>
    <w:rsid w:val="0083039D"/>
  </w:style>
  <w:style w:type="character" w:customStyle="1" w:styleId="WW-Absatz-Standardschriftart11111111111111111111111111111">
    <w:name w:val="WW-Absatz-Standardschriftart11111111111111111111111111111"/>
    <w:uiPriority w:val="99"/>
    <w:rsid w:val="0083039D"/>
  </w:style>
  <w:style w:type="character" w:customStyle="1" w:styleId="WW-Absatz-Standardschriftart111111111111111111111111111111">
    <w:name w:val="WW-Absatz-Standardschriftart111111111111111111111111111111"/>
    <w:uiPriority w:val="99"/>
    <w:rsid w:val="0083039D"/>
  </w:style>
  <w:style w:type="character" w:customStyle="1" w:styleId="WW-Absatz-Standardschriftart1111111111111111111111111111111">
    <w:name w:val="WW-Absatz-Standardschriftart1111111111111111111111111111111"/>
    <w:uiPriority w:val="99"/>
    <w:rsid w:val="0083039D"/>
  </w:style>
  <w:style w:type="character" w:customStyle="1" w:styleId="WW-Absatz-Standardschriftart11111111111111111111111111111111">
    <w:name w:val="WW-Absatz-Standardschriftart11111111111111111111111111111111"/>
    <w:uiPriority w:val="99"/>
    <w:rsid w:val="0083039D"/>
  </w:style>
  <w:style w:type="character" w:customStyle="1" w:styleId="WW-Absatz-Standardschriftart111111111111111111111111111111111">
    <w:name w:val="WW-Absatz-Standardschriftart111111111111111111111111111111111"/>
    <w:uiPriority w:val="99"/>
    <w:rsid w:val="0083039D"/>
  </w:style>
  <w:style w:type="character" w:customStyle="1" w:styleId="WW-Absatz-Standardschriftart1111111111111111111111111111111111">
    <w:name w:val="WW-Absatz-Standardschriftart1111111111111111111111111111111111"/>
    <w:uiPriority w:val="99"/>
    <w:rsid w:val="0083039D"/>
  </w:style>
  <w:style w:type="character" w:customStyle="1" w:styleId="WW-Absatz-Standardschriftart11111111111111111111111111111111111">
    <w:name w:val="WW-Absatz-Standardschriftart11111111111111111111111111111111111"/>
    <w:uiPriority w:val="99"/>
    <w:rsid w:val="0083039D"/>
  </w:style>
  <w:style w:type="character" w:customStyle="1" w:styleId="WW-Absatz-Standardschriftart111111111111111111111111111111111111">
    <w:name w:val="WW-Absatz-Standardschriftart111111111111111111111111111111111111"/>
    <w:uiPriority w:val="99"/>
    <w:rsid w:val="0083039D"/>
  </w:style>
  <w:style w:type="character" w:customStyle="1" w:styleId="WW-Absatz-Standardschriftart1111111111111111111111111111111111111">
    <w:name w:val="WW-Absatz-Standardschriftart1111111111111111111111111111111111111"/>
    <w:uiPriority w:val="99"/>
    <w:rsid w:val="0083039D"/>
  </w:style>
  <w:style w:type="character" w:customStyle="1" w:styleId="WW-Absatz-Standardschriftart11111111111111111111111111111111111111">
    <w:name w:val="WW-Absatz-Standardschriftart11111111111111111111111111111111111111"/>
    <w:uiPriority w:val="99"/>
    <w:rsid w:val="0083039D"/>
  </w:style>
  <w:style w:type="character" w:customStyle="1" w:styleId="WW-Absatz-Standardschriftart111111111111111111111111111111111111111">
    <w:name w:val="WW-Absatz-Standardschriftart111111111111111111111111111111111111111"/>
    <w:uiPriority w:val="99"/>
    <w:rsid w:val="0083039D"/>
  </w:style>
  <w:style w:type="character" w:customStyle="1" w:styleId="WW-Absatz-Standardschriftart1111111111111111111111111111111111111111">
    <w:name w:val="WW-Absatz-Standardschriftart1111111111111111111111111111111111111111"/>
    <w:uiPriority w:val="99"/>
    <w:rsid w:val="0083039D"/>
  </w:style>
  <w:style w:type="character" w:customStyle="1" w:styleId="WW-Absatz-Standardschriftart11111111111111111111111111111111111111111">
    <w:name w:val="WW-Absatz-Standardschriftart11111111111111111111111111111111111111111"/>
    <w:uiPriority w:val="99"/>
    <w:rsid w:val="0083039D"/>
  </w:style>
  <w:style w:type="character" w:customStyle="1" w:styleId="WW-Absatz-Standardschriftart111111111111111111111111111111111111111111">
    <w:name w:val="WW-Absatz-Standardschriftart111111111111111111111111111111111111111111"/>
    <w:uiPriority w:val="99"/>
    <w:rsid w:val="0083039D"/>
  </w:style>
  <w:style w:type="character" w:customStyle="1" w:styleId="WW-Absatz-Standardschriftart1111111111111111111111111111111111111111111">
    <w:name w:val="WW-Absatz-Standardschriftart1111111111111111111111111111111111111111111"/>
    <w:uiPriority w:val="99"/>
    <w:rsid w:val="0083039D"/>
  </w:style>
  <w:style w:type="character" w:customStyle="1" w:styleId="WW-Absatz-Standardschriftart11111111111111111111111111111111111111111111">
    <w:name w:val="WW-Absatz-Standardschriftart11111111111111111111111111111111111111111111"/>
    <w:uiPriority w:val="99"/>
    <w:rsid w:val="0083039D"/>
  </w:style>
  <w:style w:type="character" w:customStyle="1" w:styleId="WW-Absatz-Standardschriftart111111111111111111111111111111111111111111111">
    <w:name w:val="WW-Absatz-Standardschriftart111111111111111111111111111111111111111111111"/>
    <w:uiPriority w:val="99"/>
    <w:rsid w:val="0083039D"/>
  </w:style>
  <w:style w:type="character" w:customStyle="1" w:styleId="WW-Absatz-Standardschriftart1111111111111111111111111111111111111111111111">
    <w:name w:val="WW-Absatz-Standardschriftart1111111111111111111111111111111111111111111111"/>
    <w:uiPriority w:val="99"/>
    <w:rsid w:val="0083039D"/>
  </w:style>
  <w:style w:type="character" w:customStyle="1" w:styleId="WW-Absatz-Standardschriftart11111111111111111111111111111111111111111111111">
    <w:name w:val="WW-Absatz-Standardschriftart11111111111111111111111111111111111111111111111"/>
    <w:uiPriority w:val="99"/>
    <w:rsid w:val="0083039D"/>
  </w:style>
  <w:style w:type="character" w:customStyle="1" w:styleId="WW-Absatz-Standardschriftart111111111111111111111111111111111111111111111111">
    <w:name w:val="WW-Absatz-Standardschriftart111111111111111111111111111111111111111111111111"/>
    <w:uiPriority w:val="99"/>
    <w:rsid w:val="0083039D"/>
  </w:style>
  <w:style w:type="character" w:customStyle="1" w:styleId="WW-Absatz-Standardschriftart1111111111111111111111111111111111111111111111111">
    <w:name w:val="WW-Absatz-Standardschriftart1111111111111111111111111111111111111111111111111"/>
    <w:uiPriority w:val="99"/>
    <w:rsid w:val="0083039D"/>
  </w:style>
  <w:style w:type="character" w:customStyle="1" w:styleId="WW-Absatz-Standardschriftart11111111111111111111111111111111111111111111111111">
    <w:name w:val="WW-Absatz-Standardschriftart11111111111111111111111111111111111111111111111111"/>
    <w:uiPriority w:val="99"/>
    <w:rsid w:val="0083039D"/>
  </w:style>
  <w:style w:type="character" w:customStyle="1" w:styleId="WW-Absatz-Standardschriftart111111111111111111111111111111111111111111111111111">
    <w:name w:val="WW-Absatz-Standardschriftart111111111111111111111111111111111111111111111111111"/>
    <w:uiPriority w:val="99"/>
    <w:rsid w:val="0083039D"/>
  </w:style>
  <w:style w:type="character" w:customStyle="1" w:styleId="WW-Absatz-Standardschriftart1111111111111111111111111111111111111111111111111111">
    <w:name w:val="WW-Absatz-Standardschriftart1111111111111111111111111111111111111111111111111111"/>
    <w:uiPriority w:val="99"/>
    <w:rsid w:val="0083039D"/>
  </w:style>
  <w:style w:type="character" w:customStyle="1" w:styleId="WW-Absatz-Standardschriftart11111111111111111111111111111111111111111111111111111">
    <w:name w:val="WW-Absatz-Standardschriftart11111111111111111111111111111111111111111111111111111"/>
    <w:uiPriority w:val="99"/>
    <w:rsid w:val="0083039D"/>
  </w:style>
  <w:style w:type="character" w:customStyle="1" w:styleId="WW-Absatz-Standardschriftart111111111111111111111111111111111111111111111111111111">
    <w:name w:val="WW-Absatz-Standardschriftart111111111111111111111111111111111111111111111111111111"/>
    <w:uiPriority w:val="99"/>
    <w:rsid w:val="0083039D"/>
  </w:style>
  <w:style w:type="character" w:customStyle="1" w:styleId="WW-Absatz-Standardschriftart1111111111111111111111111111111111111111111111111111111">
    <w:name w:val="WW-Absatz-Standardschriftart1111111111111111111111111111111111111111111111111111111"/>
    <w:uiPriority w:val="99"/>
    <w:rsid w:val="0083039D"/>
  </w:style>
  <w:style w:type="character" w:customStyle="1" w:styleId="WW-Absatz-Standardschriftart11111111111111111111111111111111111111111111111111111111">
    <w:name w:val="WW-Absatz-Standardschriftart11111111111111111111111111111111111111111111111111111111"/>
    <w:uiPriority w:val="99"/>
    <w:rsid w:val="0083039D"/>
  </w:style>
  <w:style w:type="character" w:customStyle="1" w:styleId="WW-Absatz-Standardschriftart111111111111111111111111111111111111111111111111111111111">
    <w:name w:val="WW-Absatz-Standardschriftart111111111111111111111111111111111111111111111111111111111"/>
    <w:uiPriority w:val="99"/>
    <w:rsid w:val="0083039D"/>
  </w:style>
  <w:style w:type="character" w:customStyle="1" w:styleId="WW-Absatz-Standardschriftart1111111111111111111111111111111111111111111111111111111111">
    <w:name w:val="WW-Absatz-Standardschriftart1111111111111111111111111111111111111111111111111111111111"/>
    <w:uiPriority w:val="99"/>
    <w:rsid w:val="0083039D"/>
  </w:style>
  <w:style w:type="character" w:customStyle="1" w:styleId="WW-Absatz-Standardschriftart11111111111111111111111111111111111111111111111111111111111">
    <w:name w:val="WW-Absatz-Standardschriftart11111111111111111111111111111111111111111111111111111111111"/>
    <w:uiPriority w:val="99"/>
    <w:rsid w:val="0083039D"/>
  </w:style>
  <w:style w:type="character" w:customStyle="1" w:styleId="WW-Absatz-Standardschriftart111111111111111111111111111111111111111111111111111111111111">
    <w:name w:val="WW-Absatz-Standardschriftart111111111111111111111111111111111111111111111111111111111111"/>
    <w:uiPriority w:val="99"/>
    <w:rsid w:val="0083039D"/>
  </w:style>
  <w:style w:type="character" w:customStyle="1" w:styleId="WW-Absatz-Standardschriftart1111111111111111111111111111111111111111111111111111111111111">
    <w:name w:val="WW-Absatz-Standardschriftart1111111111111111111111111111111111111111111111111111111111111"/>
    <w:uiPriority w:val="99"/>
    <w:rsid w:val="0083039D"/>
  </w:style>
  <w:style w:type="character" w:customStyle="1" w:styleId="WW-Absatz-Standardschriftart11111111111111111111111111111111111111111111111111111111111111">
    <w:name w:val="WW-Absatz-Standardschriftart11111111111111111111111111111111111111111111111111111111111111"/>
    <w:uiPriority w:val="99"/>
    <w:rsid w:val="0083039D"/>
  </w:style>
  <w:style w:type="character" w:customStyle="1" w:styleId="WW-Absatz-Standardschriftart111111111111111111111111111111111111111111111111111111111111111">
    <w:name w:val="WW-Absatz-Standardschriftart111111111111111111111111111111111111111111111111111111111111111"/>
    <w:uiPriority w:val="99"/>
    <w:rsid w:val="0083039D"/>
  </w:style>
  <w:style w:type="character" w:customStyle="1" w:styleId="WW-Absatz-Standardschriftart1111111111111111111111111111111111111111111111111111111111111111">
    <w:name w:val="WW-Absatz-Standardschriftart1111111111111111111111111111111111111111111111111111111111111111"/>
    <w:uiPriority w:val="99"/>
    <w:rsid w:val="0083039D"/>
  </w:style>
  <w:style w:type="character" w:customStyle="1" w:styleId="WW-Absatz-Standardschriftart11111111111111111111111111111111111111111111111111111111111111111">
    <w:name w:val="WW-Absatz-Standardschriftart11111111111111111111111111111111111111111111111111111111111111111"/>
    <w:uiPriority w:val="99"/>
    <w:rsid w:val="0083039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3039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3039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3039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3039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3039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3039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3039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3039D"/>
  </w:style>
  <w:style w:type="character" w:customStyle="1" w:styleId="NumberingSymbols">
    <w:name w:val="Numbering Symbols"/>
    <w:uiPriority w:val="99"/>
    <w:rsid w:val="0083039D"/>
  </w:style>
  <w:style w:type="character" w:customStyle="1" w:styleId="Bullets">
    <w:name w:val="Bullets"/>
    <w:uiPriority w:val="99"/>
    <w:rsid w:val="0083039D"/>
    <w:rPr>
      <w:rFonts w:ascii="OpenSymbol" w:eastAsia="OpenSymbol" w:hAnsi="OpenSymbol" w:cs="OpenSymbol"/>
    </w:rPr>
  </w:style>
  <w:style w:type="character" w:customStyle="1" w:styleId="FootnoteCharacters">
    <w:name w:val="Footnote Characters"/>
    <w:uiPriority w:val="99"/>
    <w:rsid w:val="0083039D"/>
  </w:style>
  <w:style w:type="character" w:customStyle="1" w:styleId="EndnoteCharacters">
    <w:name w:val="Endnote Characters"/>
    <w:uiPriority w:val="99"/>
    <w:rsid w:val="0083039D"/>
    <w:rPr>
      <w:vertAlign w:val="superscript"/>
    </w:rPr>
  </w:style>
  <w:style w:type="character" w:customStyle="1" w:styleId="WW-EndnoteCharacters">
    <w:name w:val="WW-Endnote Characters"/>
    <w:uiPriority w:val="99"/>
    <w:rsid w:val="0083039D"/>
  </w:style>
  <w:style w:type="paragraph" w:styleId="FootnoteText">
    <w:name w:val="footnote text"/>
    <w:basedOn w:val="Normal"/>
    <w:link w:val="FootnoteTextChar"/>
    <w:uiPriority w:val="99"/>
    <w:semiHidden/>
    <w:rsid w:val="0083039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3039D"/>
    <w:rPr>
      <w:rFonts w:ascii="Arial" w:eastAsiaTheme="minorHAnsi" w:hAnsi="Arial" w:cs="Arial"/>
      <w:noProof/>
    </w:rPr>
  </w:style>
  <w:style w:type="paragraph" w:customStyle="1" w:styleId="lang-en">
    <w:name w:val="lang-en"/>
    <w:basedOn w:val="Normal"/>
    <w:uiPriority w:val="99"/>
    <w:rsid w:val="0083039D"/>
    <w:pPr>
      <w:spacing w:before="100" w:beforeAutospacing="1" w:after="100" w:afterAutospacing="1"/>
    </w:pPr>
    <w:rPr>
      <w:rFonts w:eastAsia="Times New Roman"/>
    </w:rPr>
  </w:style>
  <w:style w:type="character" w:customStyle="1" w:styleId="versetext">
    <w:name w:val="versetext"/>
    <w:uiPriority w:val="99"/>
    <w:rsid w:val="0083039D"/>
  </w:style>
  <w:style w:type="character" w:customStyle="1" w:styleId="versenum">
    <w:name w:val="versenum"/>
    <w:uiPriority w:val="99"/>
    <w:rsid w:val="0083039D"/>
  </w:style>
  <w:style w:type="character" w:customStyle="1" w:styleId="highlight">
    <w:name w:val="highlight"/>
    <w:uiPriority w:val="99"/>
    <w:rsid w:val="0083039D"/>
  </w:style>
  <w:style w:type="paragraph" w:customStyle="1" w:styleId="guest0">
    <w:name w:val="guest"/>
    <w:basedOn w:val="Heading1"/>
    <w:uiPriority w:val="99"/>
    <w:rsid w:val="0083039D"/>
    <w:pPr>
      <w:shd w:val="clear" w:color="auto" w:fill="D9D9D9"/>
    </w:pPr>
    <w:rPr>
      <w:rFonts w:cs="Arial"/>
      <w:b/>
      <w:kern w:val="32"/>
    </w:rPr>
  </w:style>
  <w:style w:type="character" w:customStyle="1" w:styleId="Char4">
    <w:name w:val="Char4"/>
    <w:uiPriority w:val="99"/>
    <w:rsid w:val="0083039D"/>
    <w:rPr>
      <w:rFonts w:ascii="Arial" w:eastAsia="MS Mincho" w:hAnsi="Arial" w:cs="Arial"/>
    </w:rPr>
  </w:style>
  <w:style w:type="character" w:customStyle="1" w:styleId="lextitlehb">
    <w:name w:val="lextitlehb"/>
    <w:rsid w:val="0083039D"/>
  </w:style>
  <w:style w:type="paragraph" w:customStyle="1" w:styleId="MediumList2-Accent21">
    <w:name w:val="Medium List 2 - Accent 21"/>
    <w:hidden/>
    <w:uiPriority w:val="99"/>
    <w:rsid w:val="0083039D"/>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83039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3039D"/>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83039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3039D"/>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83039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3039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83039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3039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0B50-9BDA-4C87-9F45-6BB30FD2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69</TotalTime>
  <Pages>40</Pages>
  <Words>15532</Words>
  <Characters>88537</Characters>
  <Application>Microsoft Office Word</Application>
  <DocSecurity>0</DocSecurity>
  <Lines>737</Lines>
  <Paragraphs>207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The Gospels, Lesson 5</vt:lpstr>
      <vt:lpstr>परिचय</vt:lpstr>
      <vt:lpstr>पृष्ठभूमि</vt:lpstr>
      <vt:lpstr>    लेखक</vt:lpstr>
      <vt:lpstr>        पारंपरिक दृष्टिकोण</vt:lpstr>
      <vt:lpstr>        व्यक्तिगत इतिहास</vt:lpstr>
      <vt:lpstr>    अवसर</vt:lpstr>
      <vt:lpstr>        भौगोलिक स्थिति</vt:lpstr>
      <vt:lpstr>        श्रोता</vt:lpstr>
      <vt:lpstr>        तिथि</vt:lpstr>
      <vt:lpstr>        उद्देश्य</vt:lpstr>
      <vt:lpstr>संरचना और विषयवस्तु</vt:lpstr>
      <vt:lpstr>    परिचय</vt:lpstr>
      <vt:lpstr>    यीशु की सार्वजनिक सेवा</vt:lpstr>
      <vt:lpstr>        सेवकाई के लिए तैयारी</vt:lpstr>
      <vt:lpstr>        पहला फसह</vt:lpstr>
      <vt:lpstr>        बेनाम पर्व</vt:lpstr>
      <vt:lpstr>        दूसरा फसह</vt:lpstr>
      <vt:lpstr>        झोपड़ियों का पर्व</vt:lpstr>
      <vt:lpstr>        समर्पण का पर्व</vt:lpstr>
      <vt:lpstr>        तीसरा फसह</vt:lpstr>
      <vt:lpstr>    यीशु की व्यक्तिगत सेवकाई</vt:lpstr>
      <vt:lpstr>        प्रभु-भोज</vt:lpstr>
      <vt:lpstr>        मृत्यु और पुनरुत्थान</vt:lpstr>
      <vt:lpstr>    निष्कर्ष</vt:lpstr>
      <vt:lpstr>मुख्य विषय</vt:lpstr>
      <vt:lpstr>    विश्वास करना</vt:lpstr>
      <vt:lpstr>    मसीह</vt:lpstr>
      <vt:lpstr>        मंदिर</vt:lpstr>
      <vt:lpstr>        पर्व</vt:lpstr>
      <vt:lpstr>        व्यवस्था</vt:lpstr>
      <vt:lpstr>    परमेश्वर का पुत्र</vt:lpstr>
      <vt:lpstr>        दैवीय</vt:lpstr>
      <vt:lpstr>        मानवीय</vt:lpstr>
      <vt:lpstr>    जीवन</vt:lpstr>
    </vt:vector>
  </TitlesOfParts>
  <Company>Microsoft</Company>
  <LinksUpToDate>false</LinksUpToDate>
  <CharactersWithSpaces>103862</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5</dc:title>
  <dc:subject/>
  <dc:creator>cindy.sawyer</dc:creator>
  <cp:keywords/>
  <cp:lastModifiedBy>Yasutaka Ito</cp:lastModifiedBy>
  <cp:revision>26</cp:revision>
  <cp:lastPrinted>2021-08-24T07:58:00Z</cp:lastPrinted>
  <dcterms:created xsi:type="dcterms:W3CDTF">2019-04-20T06:04:00Z</dcterms:created>
  <dcterms:modified xsi:type="dcterms:W3CDTF">2021-08-24T07:59:00Z</dcterms:modified>
</cp:coreProperties>
</file>