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2912" w14:textId="77777777" w:rsidR="000A260A" w:rsidRDefault="000A260A" w:rsidP="000A260A">
      <w:pPr>
        <w:jc w:val="right"/>
        <w:rPr>
          <w:szCs w:val="24"/>
        </w:rPr>
        <w:sectPr w:rsidR="000A260A" w:rsidSect="00CC105A">
          <w:footerReference w:type="default" r:id="rId8"/>
          <w:pgSz w:w="11906" w:h="16838" w:code="9"/>
          <w:pgMar w:top="1440" w:right="1800" w:bottom="1440" w:left="1800" w:header="720" w:footer="368" w:gutter="0"/>
          <w:pgNumType w:start="0"/>
          <w:cols w:space="720"/>
          <w:titlePg/>
          <w:docGrid w:linePitch="326"/>
        </w:sectPr>
      </w:pPr>
      <w:bookmarkStart w:id="0" w:name="_Toc8428255"/>
      <w:bookmarkStart w:id="1" w:name="_Toc21183474"/>
      <w:bookmarkStart w:id="2" w:name="_Hlk21033191"/>
      <w:bookmarkStart w:id="3" w:name="_Hlk21033122"/>
      <w:r>
        <mc:AlternateContent>
          <mc:Choice Requires="wps">
            <w:drawing>
              <wp:anchor distT="45720" distB="45720" distL="114300" distR="114300" simplePos="0" relativeHeight="252198912" behindDoc="0" locked="0" layoutInCell="1" allowOverlap="1" wp14:anchorId="299D5C83" wp14:editId="14F2D932">
                <wp:simplePos x="0" y="0"/>
                <wp:positionH relativeFrom="column">
                  <wp:posOffset>-800100</wp:posOffset>
                </wp:positionH>
                <wp:positionV relativeFrom="paragraph">
                  <wp:posOffset>6790055</wp:posOffset>
                </wp:positionV>
                <wp:extent cx="3081655" cy="638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BB4ACBE" w14:textId="77777777" w:rsidR="000A260A" w:rsidRPr="000D62C1" w:rsidRDefault="000A260A" w:rsidP="000A260A">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D5C83" id="_x0000_t202" coordsize="21600,21600" o:spt="202" path="m,l,21600r21600,l21600,xe">
                <v:stroke joinstyle="miter"/>
                <v:path gradientshapeok="t" o:connecttype="rect"/>
              </v:shapetype>
              <v:shape id="Text Box 2" o:spid="_x0000_s1026" type="#_x0000_t202" style="position:absolute;left:0;text-align:left;margin-left:-63pt;margin-top:534.65pt;width:242.65pt;height:50.25pt;z-index:25219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5qgWQsC&#10;AADyAwAADgAAAAAAAAAAAAAAAAAuAgAAZHJzL2Uyb0RvYy54bWxQSwECLQAUAAYACAAAACEAi7aW&#10;BuEAAAAOAQAADwAAAAAAAAAAAAAAAABlBAAAZHJzL2Rvd25yZXYueG1sUEsFBgAAAAAEAAQA8wAA&#10;AHMFAAAAAA==&#10;" filled="f" stroked="f">
                <v:textbox>
                  <w:txbxContent>
                    <w:p w14:paraId="5BB4ACBE" w14:textId="77777777" w:rsidR="000A260A" w:rsidRPr="000D62C1" w:rsidRDefault="000A260A" w:rsidP="000A260A">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96864" behindDoc="0" locked="1" layoutInCell="1" allowOverlap="1" wp14:anchorId="43831134" wp14:editId="1637E105">
                <wp:simplePos x="0" y="0"/>
                <wp:positionH relativeFrom="page">
                  <wp:posOffset>2962275</wp:posOffset>
                </wp:positionH>
                <wp:positionV relativeFrom="page">
                  <wp:posOffset>3276600</wp:posOffset>
                </wp:positionV>
                <wp:extent cx="4562475"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D2FC" w14:textId="560E4E75" w:rsidR="000A260A" w:rsidRPr="0077060D" w:rsidRDefault="000A260A" w:rsidP="000A260A">
                            <w:pPr>
                              <w:pStyle w:val="CoverLessonTitle"/>
                            </w:pPr>
                            <w:r w:rsidRPr="000A260A">
                              <w:rPr>
                                <w:cs/>
                              </w:rPr>
                              <w:t>लूका रचित सुसमाचार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31134" id="Text Box 3" o:spid="_x0000_s1027" type="#_x0000_t202" style="position:absolute;left:0;text-align:left;margin-left:233.25pt;margin-top:258pt;width:359.25pt;height:65.25pt;z-index:2521968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A+0DBS9gEAAM8DAAAOAAAAAAAAAAAAAAAAAC4C&#10;AABkcnMvZTJvRG9jLnhtbFBLAQItABQABgAIAAAAIQC3RpDY4AAAAAwBAAAPAAAAAAAAAAAAAAAA&#10;AFAEAABkcnMvZG93bnJldi54bWxQSwUGAAAAAAQABADzAAAAXQUAAAAA&#10;" filled="f" stroked="f">
                <v:textbox>
                  <w:txbxContent>
                    <w:p w14:paraId="3D53D2FC" w14:textId="560E4E75" w:rsidR="000A260A" w:rsidRPr="0077060D" w:rsidRDefault="000A260A" w:rsidP="000A260A">
                      <w:pPr>
                        <w:pStyle w:val="CoverLessonTitle"/>
                      </w:pPr>
                      <w:r w:rsidRPr="000A260A">
                        <w:rPr>
                          <w:cs/>
                        </w:rPr>
                        <w:t>लूका रचित सुसमाचार</w:t>
                      </w:r>
                    </w:p>
                  </w:txbxContent>
                </v:textbox>
                <w10:wrap anchorx="page" anchory="page"/>
                <w10:anchorlock/>
              </v:shape>
            </w:pict>
          </mc:Fallback>
        </mc:AlternateContent>
      </w:r>
      <w:r>
        <mc:AlternateContent>
          <mc:Choice Requires="wps">
            <w:drawing>
              <wp:anchor distT="45720" distB="45720" distL="114300" distR="114300" simplePos="0" relativeHeight="252195840" behindDoc="0" locked="1" layoutInCell="1" allowOverlap="1" wp14:anchorId="78C02A38" wp14:editId="7F20A964">
                <wp:simplePos x="0" y="0"/>
                <wp:positionH relativeFrom="page">
                  <wp:posOffset>2368550</wp:posOffset>
                </wp:positionH>
                <wp:positionV relativeFrom="page">
                  <wp:posOffset>913765</wp:posOffset>
                </wp:positionV>
                <wp:extent cx="5273675" cy="17907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1DED8" w14:textId="6FA4780F" w:rsidR="000A260A" w:rsidRPr="0077060D" w:rsidRDefault="000A260A" w:rsidP="000A260A">
                            <w:pPr>
                              <w:pStyle w:val="CoverSeriesTitle"/>
                            </w:pPr>
                            <w:r w:rsidRPr="000A260A">
                              <w:rPr>
                                <w:cs/>
                                <w:lang w:bidi="hi-IN"/>
                              </w:rPr>
                              <w:t>सुसमाचार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02A38" id="Text Box 4" o:spid="_x0000_s1028" type="#_x0000_t202" style="position:absolute;left:0;text-align:left;margin-left:186.5pt;margin-top:71.95pt;width:415.25pt;height:141pt;z-index:2521958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" filled="f" stroked="f">
                <v:textbox>
                  <w:txbxContent>
                    <w:p w14:paraId="53D1DED8" w14:textId="6FA4780F" w:rsidR="000A260A" w:rsidRPr="0077060D" w:rsidRDefault="000A260A" w:rsidP="000A260A">
                      <w:pPr>
                        <w:pStyle w:val="CoverSeriesTitle"/>
                      </w:pPr>
                      <w:r w:rsidRPr="000A260A">
                        <w:rPr>
                          <w:cs/>
                          <w:lang w:bidi="hi-IN"/>
                        </w:rPr>
                        <w:t>सुसमाचार</w:t>
                      </w:r>
                    </w:p>
                  </w:txbxContent>
                </v:textbox>
                <w10:wrap anchorx="page" anchory="page"/>
                <w10:anchorlock/>
              </v:shape>
            </w:pict>
          </mc:Fallback>
        </mc:AlternateContent>
      </w:r>
      <w:r>
        <w:drawing>
          <wp:anchor distT="0" distB="0" distL="114300" distR="114300" simplePos="0" relativeHeight="252194816" behindDoc="1" locked="1" layoutInCell="1" allowOverlap="1" wp14:anchorId="230F55B2" wp14:editId="1E574497">
            <wp:simplePos x="0" y="0"/>
            <wp:positionH relativeFrom="page">
              <wp:posOffset>-266700</wp:posOffset>
            </wp:positionH>
            <wp:positionV relativeFrom="page">
              <wp:posOffset>-285750</wp:posOffset>
            </wp:positionV>
            <wp:extent cx="8412480" cy="114871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97888" behindDoc="0" locked="1" layoutInCell="1" allowOverlap="1" wp14:anchorId="14EF0DCE" wp14:editId="31F14D1C">
                <wp:simplePos x="0" y="0"/>
                <wp:positionH relativeFrom="page">
                  <wp:posOffset>114300</wp:posOffset>
                </wp:positionH>
                <wp:positionV relativeFrom="page">
                  <wp:posOffset>3409950</wp:posOffset>
                </wp:positionV>
                <wp:extent cx="2266950" cy="638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EE161" w14:textId="17BA61AA" w:rsidR="000A260A" w:rsidRPr="0077060D" w:rsidRDefault="000A260A" w:rsidP="000A260A">
                            <w:pPr>
                              <w:pStyle w:val="CoverLessonNumber"/>
                            </w:pPr>
                            <w:r w:rsidRPr="000A260A">
                              <w:rPr>
                                <w:cs/>
                              </w:rPr>
                              <w:t xml:space="preserve">अध्याय </w:t>
                            </w:r>
                            <w: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EF0DCE" id="Text Box 10" o:spid="_x0000_s1029" type="#_x0000_t202" style="position:absolute;left:0;text-align:left;margin-left:9pt;margin-top:268.5pt;width:178.5pt;height:50.25pt;z-index:2521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1G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iWdRvcBAADRAwAADgAAAAAAAAAAAAAAAAAuAgAA&#10;ZHJzL2Uyb0RvYy54bWxQSwECLQAUAAYACAAAACEAuR51Ht0AAAAKAQAADwAAAAAAAAAAAAAAAABR&#10;BAAAZHJzL2Rvd25yZXYueG1sUEsFBgAAAAAEAAQA8wAAAFsFAAAAAA==&#10;" filled="f" stroked="f">
                <v:textbox>
                  <w:txbxContent>
                    <w:p w14:paraId="355EE161" w14:textId="17BA61AA" w:rsidR="000A260A" w:rsidRPr="0077060D" w:rsidRDefault="000A260A" w:rsidP="000A260A">
                      <w:pPr>
                        <w:pStyle w:val="CoverLessonNumber"/>
                      </w:pPr>
                      <w:r w:rsidRPr="000A260A">
                        <w:rPr>
                          <w:cs/>
                        </w:rPr>
                        <w:t xml:space="preserve">अध्याय </w:t>
                      </w:r>
                      <w:r>
                        <w:t>4</w:t>
                      </w:r>
                    </w:p>
                  </w:txbxContent>
                </v:textbox>
                <w10:wrap anchorx="page" anchory="page"/>
                <w10:anchorlock/>
              </v:shape>
            </w:pict>
          </mc:Fallback>
        </mc:AlternateContent>
      </w:r>
    </w:p>
    <w:bookmarkEnd w:id="2"/>
    <w:p w14:paraId="58A9616B" w14:textId="77777777" w:rsidR="000A260A" w:rsidRDefault="000A260A" w:rsidP="000A260A">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50B2374" w14:textId="77777777" w:rsidR="000A260A" w:rsidRPr="00850228" w:rsidRDefault="000A260A" w:rsidP="000A260A">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75C1453" w14:textId="77777777" w:rsidR="000A260A" w:rsidRPr="003F41F9" w:rsidRDefault="000A260A" w:rsidP="000A260A">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2847F4E" w14:textId="77777777" w:rsidR="000A260A" w:rsidRPr="005F785E" w:rsidRDefault="000A260A" w:rsidP="000A260A">
      <w:pPr>
        <w:pStyle w:val="IntroTextTitle"/>
        <w:rPr>
          <w:cs/>
        </w:rPr>
      </w:pPr>
      <w:r w:rsidRPr="000259A3">
        <w:rPr>
          <w:cs/>
        </w:rPr>
        <w:t>थर्ड मिलेनियम के विषय में</w:t>
      </w:r>
    </w:p>
    <w:p w14:paraId="2014B44C" w14:textId="77777777" w:rsidR="000A260A" w:rsidRDefault="000A260A" w:rsidP="000A260A">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5557CBC" w14:textId="77777777" w:rsidR="000A260A" w:rsidRPr="000C14F5" w:rsidRDefault="000A260A" w:rsidP="000A260A">
      <w:pPr>
        <w:pStyle w:val="IntroText"/>
        <w:jc w:val="center"/>
        <w:rPr>
          <w:rFonts w:eastAsia="Yu Mincho"/>
          <w:b/>
          <w:bCs/>
          <w:cs/>
        </w:rPr>
      </w:pPr>
      <w:r w:rsidRPr="000259A3">
        <w:rPr>
          <w:rFonts w:eastAsia="Yu Mincho"/>
          <w:b/>
          <w:bCs/>
          <w:cs/>
        </w:rPr>
        <w:t>संसार के लिए मुफ़्त में बाइबल आधारित शिक्षा।</w:t>
      </w:r>
    </w:p>
    <w:p w14:paraId="4B9F09D2" w14:textId="77777777" w:rsidR="000A260A" w:rsidRDefault="000A260A" w:rsidP="000A260A">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2F4888BE" w14:textId="77777777" w:rsidR="000A260A" w:rsidRDefault="000A260A" w:rsidP="000A260A">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CB2B77F" w14:textId="77777777" w:rsidR="000A260A" w:rsidRPr="00850228" w:rsidRDefault="000A260A" w:rsidP="000A260A">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F3627C7" w14:textId="77777777" w:rsidR="000A260A" w:rsidRPr="005F785E" w:rsidRDefault="000A260A" w:rsidP="000A260A">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BA0D051" w14:textId="77777777" w:rsidR="000A260A" w:rsidRPr="005F785E" w:rsidRDefault="000A260A" w:rsidP="000A260A">
      <w:pPr>
        <w:sectPr w:rsidR="000A260A"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36470CC" w14:textId="77777777" w:rsidR="000A260A" w:rsidRPr="005F785E" w:rsidRDefault="000A260A" w:rsidP="000A260A">
      <w:pPr>
        <w:pStyle w:val="TOCHeading"/>
      </w:pPr>
      <w:r w:rsidRPr="005F785E">
        <w:rPr>
          <w:rFonts w:hint="cs"/>
          <w:cs/>
        </w:rPr>
        <w:lastRenderedPageBreak/>
        <w:t>विषय</w:t>
      </w:r>
      <w:r w:rsidRPr="005F785E">
        <w:rPr>
          <w:cs/>
        </w:rPr>
        <w:t>-</w:t>
      </w:r>
      <w:r w:rsidRPr="005F785E">
        <w:rPr>
          <w:rFonts w:hint="cs"/>
          <w:cs/>
        </w:rPr>
        <w:t>वस्तु</w:t>
      </w:r>
    </w:p>
    <w:p w14:paraId="6F23496D" w14:textId="1ECDCC3D" w:rsidR="000A260A" w:rsidRDefault="000A260A">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3927" w:history="1">
        <w:r w:rsidRPr="008E3829">
          <w:rPr>
            <w:rStyle w:val="Hyperlink"/>
            <w:rFonts w:hint="cs"/>
            <w:cs/>
            <w:lang w:bidi="hi-IN"/>
          </w:rPr>
          <w:t>परिचय</w:t>
        </w:r>
        <w:r>
          <w:rPr>
            <w:noProof/>
            <w:webHidden/>
          </w:rPr>
          <w:tab/>
        </w:r>
        <w:r>
          <w:rPr>
            <w:noProof/>
            <w:webHidden/>
          </w:rPr>
          <w:fldChar w:fldCharType="begin"/>
        </w:r>
        <w:r>
          <w:rPr>
            <w:noProof/>
            <w:webHidden/>
          </w:rPr>
          <w:instrText xml:space="preserve"> PAGEREF _Toc80703927 \h </w:instrText>
        </w:r>
        <w:r>
          <w:rPr>
            <w:noProof/>
            <w:webHidden/>
          </w:rPr>
        </w:r>
        <w:r>
          <w:rPr>
            <w:noProof/>
            <w:webHidden/>
          </w:rPr>
          <w:fldChar w:fldCharType="separate"/>
        </w:r>
        <w:r w:rsidR="00ED7164">
          <w:rPr>
            <w:noProof/>
            <w:webHidden/>
          </w:rPr>
          <w:t>1</w:t>
        </w:r>
        <w:r>
          <w:rPr>
            <w:noProof/>
            <w:webHidden/>
          </w:rPr>
          <w:fldChar w:fldCharType="end"/>
        </w:r>
      </w:hyperlink>
    </w:p>
    <w:p w14:paraId="37C4D0E9" w14:textId="4BC073E2" w:rsidR="000A260A" w:rsidRDefault="000A260A">
      <w:pPr>
        <w:pStyle w:val="TOC1"/>
        <w:rPr>
          <w:rFonts w:asciiTheme="minorHAnsi" w:eastAsiaTheme="minorEastAsia" w:hAnsiTheme="minorHAnsi" w:cstheme="minorBidi"/>
          <w:b w:val="0"/>
          <w:bCs w:val="0"/>
          <w:noProof/>
          <w:color w:val="auto"/>
          <w:sz w:val="22"/>
          <w:szCs w:val="20"/>
          <w:lang w:val="en-IN"/>
        </w:rPr>
      </w:pPr>
      <w:hyperlink w:anchor="_Toc80703928" w:history="1">
        <w:r w:rsidRPr="008E3829">
          <w:rPr>
            <w:rStyle w:val="Hyperlink"/>
            <w:rFonts w:hint="cs"/>
            <w:cs/>
            <w:lang w:bidi="hi-IN"/>
          </w:rPr>
          <w:t>पृष्ठभूमि</w:t>
        </w:r>
        <w:r>
          <w:rPr>
            <w:noProof/>
            <w:webHidden/>
          </w:rPr>
          <w:tab/>
        </w:r>
        <w:r>
          <w:rPr>
            <w:noProof/>
            <w:webHidden/>
          </w:rPr>
          <w:fldChar w:fldCharType="begin"/>
        </w:r>
        <w:r>
          <w:rPr>
            <w:noProof/>
            <w:webHidden/>
          </w:rPr>
          <w:instrText xml:space="preserve"> PAGEREF _Toc80703928 \h </w:instrText>
        </w:r>
        <w:r>
          <w:rPr>
            <w:noProof/>
            <w:webHidden/>
          </w:rPr>
        </w:r>
        <w:r>
          <w:rPr>
            <w:noProof/>
            <w:webHidden/>
          </w:rPr>
          <w:fldChar w:fldCharType="separate"/>
        </w:r>
        <w:r w:rsidR="00ED7164">
          <w:rPr>
            <w:noProof/>
            <w:webHidden/>
          </w:rPr>
          <w:t>1</w:t>
        </w:r>
        <w:r>
          <w:rPr>
            <w:noProof/>
            <w:webHidden/>
          </w:rPr>
          <w:fldChar w:fldCharType="end"/>
        </w:r>
      </w:hyperlink>
    </w:p>
    <w:p w14:paraId="148F4D4B" w14:textId="47F590DB" w:rsidR="000A260A" w:rsidRDefault="000A260A">
      <w:pPr>
        <w:pStyle w:val="TOC2"/>
        <w:rPr>
          <w:rFonts w:asciiTheme="minorHAnsi" w:eastAsiaTheme="minorEastAsia" w:hAnsiTheme="minorHAnsi" w:cstheme="minorBidi"/>
          <w:b w:val="0"/>
          <w:bCs w:val="0"/>
          <w:szCs w:val="20"/>
          <w:lang w:val="en-IN"/>
        </w:rPr>
      </w:pPr>
      <w:hyperlink w:anchor="_Toc80703929" w:history="1">
        <w:r w:rsidRPr="008E3829">
          <w:rPr>
            <w:rStyle w:val="Hyperlink"/>
            <w:rFonts w:hint="cs"/>
            <w:cs/>
          </w:rPr>
          <w:t>लेखक</w:t>
        </w:r>
        <w:r>
          <w:rPr>
            <w:webHidden/>
          </w:rPr>
          <w:tab/>
        </w:r>
        <w:r>
          <w:rPr>
            <w:webHidden/>
          </w:rPr>
          <w:fldChar w:fldCharType="begin"/>
        </w:r>
        <w:r>
          <w:rPr>
            <w:webHidden/>
          </w:rPr>
          <w:instrText xml:space="preserve"> PAGEREF _Toc80703929 \h </w:instrText>
        </w:r>
        <w:r>
          <w:rPr>
            <w:webHidden/>
          </w:rPr>
        </w:r>
        <w:r>
          <w:rPr>
            <w:webHidden/>
          </w:rPr>
          <w:fldChar w:fldCharType="separate"/>
        </w:r>
        <w:r w:rsidR="00ED7164">
          <w:rPr>
            <w:rFonts w:cs="Gautami"/>
            <w:webHidden/>
            <w:cs/>
            <w:lang w:bidi="te"/>
          </w:rPr>
          <w:t>1</w:t>
        </w:r>
        <w:r>
          <w:rPr>
            <w:webHidden/>
          </w:rPr>
          <w:fldChar w:fldCharType="end"/>
        </w:r>
      </w:hyperlink>
    </w:p>
    <w:p w14:paraId="5894F722" w14:textId="7ED9D6B6" w:rsidR="000A260A" w:rsidRDefault="000A260A">
      <w:pPr>
        <w:pStyle w:val="TOC3"/>
        <w:rPr>
          <w:rFonts w:asciiTheme="minorHAnsi" w:eastAsiaTheme="minorEastAsia" w:hAnsiTheme="minorHAnsi" w:cstheme="minorBidi"/>
          <w:sz w:val="22"/>
          <w:szCs w:val="20"/>
          <w:lang w:val="en-IN"/>
        </w:rPr>
      </w:pPr>
      <w:hyperlink w:anchor="_Toc80703930" w:history="1">
        <w:r w:rsidRPr="008E3829">
          <w:rPr>
            <w:rStyle w:val="Hyperlink"/>
            <w:rFonts w:hint="cs"/>
            <w:cs/>
          </w:rPr>
          <w:t>पारम्परिक</w:t>
        </w:r>
        <w:r w:rsidRPr="008E3829">
          <w:rPr>
            <w:rStyle w:val="Hyperlink"/>
            <w:cs/>
          </w:rPr>
          <w:t xml:space="preserve"> </w:t>
        </w:r>
        <w:r w:rsidRPr="008E3829">
          <w:rPr>
            <w:rStyle w:val="Hyperlink"/>
            <w:rFonts w:hint="cs"/>
            <w:cs/>
          </w:rPr>
          <w:t>विचार</w:t>
        </w:r>
        <w:r>
          <w:rPr>
            <w:webHidden/>
          </w:rPr>
          <w:tab/>
        </w:r>
        <w:r>
          <w:rPr>
            <w:webHidden/>
          </w:rPr>
          <w:fldChar w:fldCharType="begin"/>
        </w:r>
        <w:r>
          <w:rPr>
            <w:webHidden/>
          </w:rPr>
          <w:instrText xml:space="preserve"> PAGEREF _Toc80703930 \h </w:instrText>
        </w:r>
        <w:r>
          <w:rPr>
            <w:webHidden/>
          </w:rPr>
        </w:r>
        <w:r>
          <w:rPr>
            <w:webHidden/>
          </w:rPr>
          <w:fldChar w:fldCharType="separate"/>
        </w:r>
        <w:r w:rsidR="00ED7164">
          <w:rPr>
            <w:rFonts w:cs="Gautami"/>
            <w:webHidden/>
            <w:cs/>
            <w:lang w:bidi="te"/>
          </w:rPr>
          <w:t>2</w:t>
        </w:r>
        <w:r>
          <w:rPr>
            <w:webHidden/>
          </w:rPr>
          <w:fldChar w:fldCharType="end"/>
        </w:r>
      </w:hyperlink>
    </w:p>
    <w:p w14:paraId="65D9B8BA" w14:textId="0A47E267" w:rsidR="000A260A" w:rsidRDefault="000A260A">
      <w:pPr>
        <w:pStyle w:val="TOC3"/>
        <w:rPr>
          <w:rFonts w:asciiTheme="minorHAnsi" w:eastAsiaTheme="minorEastAsia" w:hAnsiTheme="minorHAnsi" w:cstheme="minorBidi"/>
          <w:sz w:val="22"/>
          <w:szCs w:val="20"/>
          <w:lang w:val="en-IN"/>
        </w:rPr>
      </w:pPr>
      <w:hyperlink w:anchor="_Toc80703931" w:history="1">
        <w:r w:rsidRPr="008E3829">
          <w:rPr>
            <w:rStyle w:val="Hyperlink"/>
            <w:rFonts w:hint="cs"/>
            <w:cs/>
          </w:rPr>
          <w:t>व्यक्तिगत</w:t>
        </w:r>
        <w:r w:rsidRPr="008E3829">
          <w:rPr>
            <w:rStyle w:val="Hyperlink"/>
            <w:cs/>
          </w:rPr>
          <w:t xml:space="preserve"> </w:t>
        </w:r>
        <w:r w:rsidRPr="008E3829">
          <w:rPr>
            <w:rStyle w:val="Hyperlink"/>
            <w:rFonts w:hint="cs"/>
            <w:cs/>
          </w:rPr>
          <w:t>इतिहास</w:t>
        </w:r>
        <w:r>
          <w:rPr>
            <w:webHidden/>
          </w:rPr>
          <w:tab/>
        </w:r>
        <w:r>
          <w:rPr>
            <w:webHidden/>
          </w:rPr>
          <w:fldChar w:fldCharType="begin"/>
        </w:r>
        <w:r>
          <w:rPr>
            <w:webHidden/>
          </w:rPr>
          <w:instrText xml:space="preserve"> PAGEREF _Toc80703931 \h </w:instrText>
        </w:r>
        <w:r>
          <w:rPr>
            <w:webHidden/>
          </w:rPr>
        </w:r>
        <w:r>
          <w:rPr>
            <w:webHidden/>
          </w:rPr>
          <w:fldChar w:fldCharType="separate"/>
        </w:r>
        <w:r w:rsidR="00ED7164">
          <w:rPr>
            <w:rFonts w:cs="Gautami"/>
            <w:webHidden/>
            <w:cs/>
            <w:lang w:bidi="te"/>
          </w:rPr>
          <w:t>4</w:t>
        </w:r>
        <w:r>
          <w:rPr>
            <w:webHidden/>
          </w:rPr>
          <w:fldChar w:fldCharType="end"/>
        </w:r>
      </w:hyperlink>
    </w:p>
    <w:p w14:paraId="6C90AE8E" w14:textId="648A05AE" w:rsidR="000A260A" w:rsidRDefault="000A260A">
      <w:pPr>
        <w:pStyle w:val="TOC2"/>
        <w:rPr>
          <w:rFonts w:asciiTheme="minorHAnsi" w:eastAsiaTheme="minorEastAsia" w:hAnsiTheme="minorHAnsi" w:cstheme="minorBidi"/>
          <w:b w:val="0"/>
          <w:bCs w:val="0"/>
          <w:szCs w:val="20"/>
          <w:lang w:val="en-IN"/>
        </w:rPr>
      </w:pPr>
      <w:hyperlink w:anchor="_Toc80703932" w:history="1">
        <w:r w:rsidRPr="008E3829">
          <w:rPr>
            <w:rStyle w:val="Hyperlink"/>
            <w:rFonts w:hint="cs"/>
            <w:cs/>
          </w:rPr>
          <w:t>मूल</w:t>
        </w:r>
        <w:r w:rsidRPr="008E3829">
          <w:rPr>
            <w:rStyle w:val="Hyperlink"/>
            <w:cs/>
          </w:rPr>
          <w:t xml:space="preserve"> </w:t>
        </w:r>
        <w:r w:rsidRPr="008E3829">
          <w:rPr>
            <w:rStyle w:val="Hyperlink"/>
            <w:rFonts w:hint="cs"/>
            <w:cs/>
          </w:rPr>
          <w:t>पाठक</w:t>
        </w:r>
        <w:r>
          <w:rPr>
            <w:webHidden/>
          </w:rPr>
          <w:tab/>
        </w:r>
        <w:r>
          <w:rPr>
            <w:webHidden/>
          </w:rPr>
          <w:fldChar w:fldCharType="begin"/>
        </w:r>
        <w:r>
          <w:rPr>
            <w:webHidden/>
          </w:rPr>
          <w:instrText xml:space="preserve"> PAGEREF _Toc80703932 \h </w:instrText>
        </w:r>
        <w:r>
          <w:rPr>
            <w:webHidden/>
          </w:rPr>
        </w:r>
        <w:r>
          <w:rPr>
            <w:webHidden/>
          </w:rPr>
          <w:fldChar w:fldCharType="separate"/>
        </w:r>
        <w:r w:rsidR="00ED7164">
          <w:rPr>
            <w:rFonts w:cs="Gautami"/>
            <w:webHidden/>
            <w:cs/>
            <w:lang w:bidi="te"/>
          </w:rPr>
          <w:t>6</w:t>
        </w:r>
        <w:r>
          <w:rPr>
            <w:webHidden/>
          </w:rPr>
          <w:fldChar w:fldCharType="end"/>
        </w:r>
      </w:hyperlink>
    </w:p>
    <w:p w14:paraId="05856883" w14:textId="5283A979" w:rsidR="000A260A" w:rsidRDefault="000A260A">
      <w:pPr>
        <w:pStyle w:val="TOC3"/>
        <w:rPr>
          <w:rFonts w:asciiTheme="minorHAnsi" w:eastAsiaTheme="minorEastAsia" w:hAnsiTheme="minorHAnsi" w:cstheme="minorBidi"/>
          <w:sz w:val="22"/>
          <w:szCs w:val="20"/>
          <w:lang w:val="en-IN"/>
        </w:rPr>
      </w:pPr>
      <w:hyperlink w:anchor="_Toc80703933" w:history="1">
        <w:r w:rsidRPr="008E3829">
          <w:rPr>
            <w:rStyle w:val="Hyperlink"/>
            <w:rFonts w:hint="cs"/>
            <w:cs/>
          </w:rPr>
          <w:t>थियुफिलुस</w:t>
        </w:r>
        <w:r>
          <w:rPr>
            <w:webHidden/>
          </w:rPr>
          <w:tab/>
        </w:r>
        <w:r>
          <w:rPr>
            <w:webHidden/>
          </w:rPr>
          <w:fldChar w:fldCharType="begin"/>
        </w:r>
        <w:r>
          <w:rPr>
            <w:webHidden/>
          </w:rPr>
          <w:instrText xml:space="preserve"> PAGEREF _Toc80703933 \h </w:instrText>
        </w:r>
        <w:r>
          <w:rPr>
            <w:webHidden/>
          </w:rPr>
        </w:r>
        <w:r>
          <w:rPr>
            <w:webHidden/>
          </w:rPr>
          <w:fldChar w:fldCharType="separate"/>
        </w:r>
        <w:r w:rsidR="00ED7164">
          <w:rPr>
            <w:rFonts w:cs="Gautami"/>
            <w:webHidden/>
            <w:cs/>
            <w:lang w:bidi="te"/>
          </w:rPr>
          <w:t>7</w:t>
        </w:r>
        <w:r>
          <w:rPr>
            <w:webHidden/>
          </w:rPr>
          <w:fldChar w:fldCharType="end"/>
        </w:r>
      </w:hyperlink>
    </w:p>
    <w:p w14:paraId="6A0724DB" w14:textId="22210BCD" w:rsidR="000A260A" w:rsidRDefault="000A260A">
      <w:pPr>
        <w:pStyle w:val="TOC3"/>
        <w:rPr>
          <w:rFonts w:asciiTheme="minorHAnsi" w:eastAsiaTheme="minorEastAsia" w:hAnsiTheme="minorHAnsi" w:cstheme="minorBidi"/>
          <w:sz w:val="22"/>
          <w:szCs w:val="20"/>
          <w:lang w:val="en-IN"/>
        </w:rPr>
      </w:pPr>
      <w:hyperlink w:anchor="_Toc80703934" w:history="1">
        <w:r w:rsidRPr="008E3829">
          <w:rPr>
            <w:rStyle w:val="Hyperlink"/>
            <w:rFonts w:hint="cs"/>
            <w:cs/>
          </w:rPr>
          <w:t>विशाल</w:t>
        </w:r>
        <w:r w:rsidRPr="008E3829">
          <w:rPr>
            <w:rStyle w:val="Hyperlink"/>
            <w:cs/>
          </w:rPr>
          <w:t xml:space="preserve"> </w:t>
        </w:r>
        <w:r w:rsidRPr="008E3829">
          <w:rPr>
            <w:rStyle w:val="Hyperlink"/>
            <w:rFonts w:hint="cs"/>
            <w:cs/>
          </w:rPr>
          <w:t>पाठक</w:t>
        </w:r>
        <w:r>
          <w:rPr>
            <w:webHidden/>
          </w:rPr>
          <w:tab/>
        </w:r>
        <w:r>
          <w:rPr>
            <w:webHidden/>
          </w:rPr>
          <w:fldChar w:fldCharType="begin"/>
        </w:r>
        <w:r>
          <w:rPr>
            <w:webHidden/>
          </w:rPr>
          <w:instrText xml:space="preserve"> PAGEREF _Toc80703934 \h </w:instrText>
        </w:r>
        <w:r>
          <w:rPr>
            <w:webHidden/>
          </w:rPr>
        </w:r>
        <w:r>
          <w:rPr>
            <w:webHidden/>
          </w:rPr>
          <w:fldChar w:fldCharType="separate"/>
        </w:r>
        <w:r w:rsidR="00ED7164">
          <w:rPr>
            <w:rFonts w:cs="Gautami"/>
            <w:webHidden/>
            <w:cs/>
            <w:lang w:bidi="te"/>
          </w:rPr>
          <w:t>8</w:t>
        </w:r>
        <w:r>
          <w:rPr>
            <w:webHidden/>
          </w:rPr>
          <w:fldChar w:fldCharType="end"/>
        </w:r>
      </w:hyperlink>
    </w:p>
    <w:p w14:paraId="2F1DD966" w14:textId="55A41303" w:rsidR="000A260A" w:rsidRDefault="000A260A">
      <w:pPr>
        <w:pStyle w:val="TOC2"/>
        <w:rPr>
          <w:rFonts w:asciiTheme="minorHAnsi" w:eastAsiaTheme="minorEastAsia" w:hAnsiTheme="minorHAnsi" w:cstheme="minorBidi"/>
          <w:b w:val="0"/>
          <w:bCs w:val="0"/>
          <w:szCs w:val="20"/>
          <w:lang w:val="en-IN"/>
        </w:rPr>
      </w:pPr>
      <w:hyperlink w:anchor="_Toc80703935" w:history="1">
        <w:r w:rsidRPr="008E3829">
          <w:rPr>
            <w:rStyle w:val="Hyperlink"/>
            <w:rFonts w:hint="cs"/>
            <w:cs/>
          </w:rPr>
          <w:t>अवसर</w:t>
        </w:r>
        <w:r>
          <w:rPr>
            <w:webHidden/>
          </w:rPr>
          <w:tab/>
        </w:r>
        <w:r>
          <w:rPr>
            <w:webHidden/>
          </w:rPr>
          <w:fldChar w:fldCharType="begin"/>
        </w:r>
        <w:r>
          <w:rPr>
            <w:webHidden/>
          </w:rPr>
          <w:instrText xml:space="preserve"> PAGEREF _Toc80703935 \h </w:instrText>
        </w:r>
        <w:r>
          <w:rPr>
            <w:webHidden/>
          </w:rPr>
        </w:r>
        <w:r>
          <w:rPr>
            <w:webHidden/>
          </w:rPr>
          <w:fldChar w:fldCharType="separate"/>
        </w:r>
        <w:r w:rsidR="00ED7164">
          <w:rPr>
            <w:rFonts w:cs="Gautami"/>
            <w:webHidden/>
            <w:cs/>
            <w:lang w:bidi="te"/>
          </w:rPr>
          <w:t>8</w:t>
        </w:r>
        <w:r>
          <w:rPr>
            <w:webHidden/>
          </w:rPr>
          <w:fldChar w:fldCharType="end"/>
        </w:r>
      </w:hyperlink>
    </w:p>
    <w:p w14:paraId="2729F0DA" w14:textId="77042DA9" w:rsidR="000A260A" w:rsidRDefault="000A260A">
      <w:pPr>
        <w:pStyle w:val="TOC3"/>
        <w:rPr>
          <w:rFonts w:asciiTheme="minorHAnsi" w:eastAsiaTheme="minorEastAsia" w:hAnsiTheme="minorHAnsi" w:cstheme="minorBidi"/>
          <w:sz w:val="22"/>
          <w:szCs w:val="20"/>
          <w:lang w:val="en-IN"/>
        </w:rPr>
      </w:pPr>
      <w:hyperlink w:anchor="_Toc80703936" w:history="1">
        <w:r w:rsidRPr="008E3829">
          <w:rPr>
            <w:rStyle w:val="Hyperlink"/>
            <w:rFonts w:hint="cs"/>
            <w:cs/>
          </w:rPr>
          <w:t>तिथि</w:t>
        </w:r>
        <w:r>
          <w:rPr>
            <w:webHidden/>
          </w:rPr>
          <w:tab/>
        </w:r>
        <w:r>
          <w:rPr>
            <w:webHidden/>
          </w:rPr>
          <w:fldChar w:fldCharType="begin"/>
        </w:r>
        <w:r>
          <w:rPr>
            <w:webHidden/>
          </w:rPr>
          <w:instrText xml:space="preserve"> PAGEREF _Toc80703936 \h </w:instrText>
        </w:r>
        <w:r>
          <w:rPr>
            <w:webHidden/>
          </w:rPr>
        </w:r>
        <w:r>
          <w:rPr>
            <w:webHidden/>
          </w:rPr>
          <w:fldChar w:fldCharType="separate"/>
        </w:r>
        <w:r w:rsidR="00ED7164">
          <w:rPr>
            <w:rFonts w:cs="Gautami"/>
            <w:webHidden/>
            <w:cs/>
            <w:lang w:bidi="te"/>
          </w:rPr>
          <w:t>8</w:t>
        </w:r>
        <w:r>
          <w:rPr>
            <w:webHidden/>
          </w:rPr>
          <w:fldChar w:fldCharType="end"/>
        </w:r>
      </w:hyperlink>
    </w:p>
    <w:p w14:paraId="0F09AA06" w14:textId="43C830FC" w:rsidR="000A260A" w:rsidRDefault="000A260A">
      <w:pPr>
        <w:pStyle w:val="TOC3"/>
        <w:rPr>
          <w:rFonts w:asciiTheme="minorHAnsi" w:eastAsiaTheme="minorEastAsia" w:hAnsiTheme="minorHAnsi" w:cstheme="minorBidi"/>
          <w:sz w:val="22"/>
          <w:szCs w:val="20"/>
          <w:lang w:val="en-IN"/>
        </w:rPr>
      </w:pPr>
      <w:hyperlink w:anchor="_Toc80703937" w:history="1">
        <w:r w:rsidRPr="008E3829">
          <w:rPr>
            <w:rStyle w:val="Hyperlink"/>
            <w:rFonts w:hint="cs"/>
            <w:cs/>
          </w:rPr>
          <w:t>उद्देश्य</w:t>
        </w:r>
        <w:r>
          <w:rPr>
            <w:webHidden/>
          </w:rPr>
          <w:tab/>
        </w:r>
        <w:r>
          <w:rPr>
            <w:webHidden/>
          </w:rPr>
          <w:fldChar w:fldCharType="begin"/>
        </w:r>
        <w:r>
          <w:rPr>
            <w:webHidden/>
          </w:rPr>
          <w:instrText xml:space="preserve"> PAGEREF _Toc80703937 \h </w:instrText>
        </w:r>
        <w:r>
          <w:rPr>
            <w:webHidden/>
          </w:rPr>
        </w:r>
        <w:r>
          <w:rPr>
            <w:webHidden/>
          </w:rPr>
          <w:fldChar w:fldCharType="separate"/>
        </w:r>
        <w:r w:rsidR="00ED7164">
          <w:rPr>
            <w:rFonts w:cs="Gautami"/>
            <w:webHidden/>
            <w:cs/>
            <w:lang w:bidi="te"/>
          </w:rPr>
          <w:t>9</w:t>
        </w:r>
        <w:r>
          <w:rPr>
            <w:webHidden/>
          </w:rPr>
          <w:fldChar w:fldCharType="end"/>
        </w:r>
      </w:hyperlink>
    </w:p>
    <w:p w14:paraId="00CC5EF5" w14:textId="50FD7C92" w:rsidR="000A260A" w:rsidRDefault="000A260A">
      <w:pPr>
        <w:pStyle w:val="TOC1"/>
        <w:rPr>
          <w:rFonts w:asciiTheme="minorHAnsi" w:eastAsiaTheme="minorEastAsia" w:hAnsiTheme="minorHAnsi" w:cstheme="minorBidi"/>
          <w:b w:val="0"/>
          <w:bCs w:val="0"/>
          <w:noProof/>
          <w:color w:val="auto"/>
          <w:sz w:val="22"/>
          <w:szCs w:val="20"/>
          <w:lang w:val="en-IN"/>
        </w:rPr>
      </w:pPr>
      <w:hyperlink w:anchor="_Toc80703938" w:history="1">
        <w:r w:rsidRPr="008E3829">
          <w:rPr>
            <w:rStyle w:val="Hyperlink"/>
            <w:rFonts w:hint="cs"/>
            <w:cs/>
            <w:lang w:bidi="hi-IN"/>
          </w:rPr>
          <w:t>संरचना</w:t>
        </w:r>
        <w:r w:rsidRPr="008E3829">
          <w:rPr>
            <w:rStyle w:val="Hyperlink"/>
            <w:cs/>
            <w:lang w:bidi="hi-IN"/>
          </w:rPr>
          <w:t xml:space="preserve"> </w:t>
        </w:r>
        <w:r w:rsidRPr="008E3829">
          <w:rPr>
            <w:rStyle w:val="Hyperlink"/>
            <w:rFonts w:hint="cs"/>
            <w:cs/>
            <w:lang w:bidi="hi-IN"/>
          </w:rPr>
          <w:t>एवं</w:t>
        </w:r>
        <w:r w:rsidRPr="008E3829">
          <w:rPr>
            <w:rStyle w:val="Hyperlink"/>
            <w:cs/>
            <w:lang w:bidi="hi-IN"/>
          </w:rPr>
          <w:t xml:space="preserve"> </w:t>
        </w:r>
        <w:r w:rsidRPr="008E3829">
          <w:rPr>
            <w:rStyle w:val="Hyperlink"/>
            <w:rFonts w:hint="cs"/>
            <w:cs/>
            <w:lang w:bidi="hi-IN"/>
          </w:rPr>
          <w:t>विषय</w:t>
        </w:r>
        <w:r w:rsidRPr="008E3829">
          <w:rPr>
            <w:rStyle w:val="Hyperlink"/>
            <w:cs/>
            <w:lang w:bidi="hi-IN"/>
          </w:rPr>
          <w:t>-</w:t>
        </w:r>
        <w:r w:rsidRPr="008E3829">
          <w:rPr>
            <w:rStyle w:val="Hyperlink"/>
            <w:rFonts w:hint="cs"/>
            <w:cs/>
            <w:lang w:bidi="hi-IN"/>
          </w:rPr>
          <w:t>सूची</w:t>
        </w:r>
        <w:r>
          <w:rPr>
            <w:noProof/>
            <w:webHidden/>
          </w:rPr>
          <w:tab/>
        </w:r>
        <w:r>
          <w:rPr>
            <w:noProof/>
            <w:webHidden/>
          </w:rPr>
          <w:fldChar w:fldCharType="begin"/>
        </w:r>
        <w:r>
          <w:rPr>
            <w:noProof/>
            <w:webHidden/>
          </w:rPr>
          <w:instrText xml:space="preserve"> PAGEREF _Toc80703938 \h </w:instrText>
        </w:r>
        <w:r>
          <w:rPr>
            <w:noProof/>
            <w:webHidden/>
          </w:rPr>
        </w:r>
        <w:r>
          <w:rPr>
            <w:noProof/>
            <w:webHidden/>
          </w:rPr>
          <w:fldChar w:fldCharType="separate"/>
        </w:r>
        <w:r w:rsidR="00ED7164">
          <w:rPr>
            <w:noProof/>
            <w:webHidden/>
          </w:rPr>
          <w:t>10</w:t>
        </w:r>
        <w:r>
          <w:rPr>
            <w:noProof/>
            <w:webHidden/>
          </w:rPr>
          <w:fldChar w:fldCharType="end"/>
        </w:r>
      </w:hyperlink>
    </w:p>
    <w:p w14:paraId="3B638803" w14:textId="5F19EA7A" w:rsidR="000A260A" w:rsidRDefault="000A260A">
      <w:pPr>
        <w:pStyle w:val="TOC2"/>
        <w:rPr>
          <w:rFonts w:asciiTheme="minorHAnsi" w:eastAsiaTheme="minorEastAsia" w:hAnsiTheme="minorHAnsi" w:cstheme="minorBidi"/>
          <w:b w:val="0"/>
          <w:bCs w:val="0"/>
          <w:szCs w:val="20"/>
          <w:lang w:val="en-IN"/>
        </w:rPr>
      </w:pPr>
      <w:hyperlink w:anchor="_Toc80703939" w:history="1">
        <w:r w:rsidRPr="008E3829">
          <w:rPr>
            <w:rStyle w:val="Hyperlink"/>
            <w:rFonts w:hint="cs"/>
            <w:cs/>
          </w:rPr>
          <w:t>यीशु</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शुरूआतें</w:t>
        </w:r>
        <w:r>
          <w:rPr>
            <w:webHidden/>
          </w:rPr>
          <w:tab/>
        </w:r>
        <w:r>
          <w:rPr>
            <w:webHidden/>
          </w:rPr>
          <w:fldChar w:fldCharType="begin"/>
        </w:r>
        <w:r>
          <w:rPr>
            <w:webHidden/>
          </w:rPr>
          <w:instrText xml:space="preserve"> PAGEREF _Toc80703939 \h </w:instrText>
        </w:r>
        <w:r>
          <w:rPr>
            <w:webHidden/>
          </w:rPr>
        </w:r>
        <w:r>
          <w:rPr>
            <w:webHidden/>
          </w:rPr>
          <w:fldChar w:fldCharType="separate"/>
        </w:r>
        <w:r w:rsidR="00ED7164">
          <w:rPr>
            <w:rFonts w:cs="Gautami"/>
            <w:webHidden/>
            <w:cs/>
            <w:lang w:bidi="te"/>
          </w:rPr>
          <w:t>10</w:t>
        </w:r>
        <w:r>
          <w:rPr>
            <w:webHidden/>
          </w:rPr>
          <w:fldChar w:fldCharType="end"/>
        </w:r>
      </w:hyperlink>
    </w:p>
    <w:p w14:paraId="7465BEF8" w14:textId="78F33A45" w:rsidR="000A260A" w:rsidRDefault="000A260A">
      <w:pPr>
        <w:pStyle w:val="TOC3"/>
        <w:rPr>
          <w:rFonts w:asciiTheme="minorHAnsi" w:eastAsiaTheme="minorEastAsia" w:hAnsiTheme="minorHAnsi" w:cstheme="minorBidi"/>
          <w:sz w:val="22"/>
          <w:szCs w:val="20"/>
          <w:lang w:val="en-IN"/>
        </w:rPr>
      </w:pPr>
      <w:hyperlink w:anchor="_Toc80703940" w:history="1">
        <w:r w:rsidRPr="008E3829">
          <w:rPr>
            <w:rStyle w:val="Hyperlink"/>
            <w:rFonts w:hint="cs"/>
            <w:cs/>
          </w:rPr>
          <w:t>जन्म</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घोषणाएँ</w:t>
        </w:r>
        <w:r>
          <w:rPr>
            <w:webHidden/>
          </w:rPr>
          <w:tab/>
        </w:r>
        <w:r>
          <w:rPr>
            <w:webHidden/>
          </w:rPr>
          <w:fldChar w:fldCharType="begin"/>
        </w:r>
        <w:r>
          <w:rPr>
            <w:webHidden/>
          </w:rPr>
          <w:instrText xml:space="preserve"> PAGEREF _Toc80703940 \h </w:instrText>
        </w:r>
        <w:r>
          <w:rPr>
            <w:webHidden/>
          </w:rPr>
        </w:r>
        <w:r>
          <w:rPr>
            <w:webHidden/>
          </w:rPr>
          <w:fldChar w:fldCharType="separate"/>
        </w:r>
        <w:r w:rsidR="00ED7164">
          <w:rPr>
            <w:rFonts w:cs="Gautami"/>
            <w:webHidden/>
            <w:cs/>
            <w:lang w:bidi="te"/>
          </w:rPr>
          <w:t>10</w:t>
        </w:r>
        <w:r>
          <w:rPr>
            <w:webHidden/>
          </w:rPr>
          <w:fldChar w:fldCharType="end"/>
        </w:r>
      </w:hyperlink>
    </w:p>
    <w:p w14:paraId="7E5C1A43" w14:textId="35218069" w:rsidR="000A260A" w:rsidRDefault="000A260A">
      <w:pPr>
        <w:pStyle w:val="TOC3"/>
        <w:rPr>
          <w:rFonts w:asciiTheme="minorHAnsi" w:eastAsiaTheme="minorEastAsia" w:hAnsiTheme="minorHAnsi" w:cstheme="minorBidi"/>
          <w:sz w:val="22"/>
          <w:szCs w:val="20"/>
          <w:lang w:val="en-IN"/>
        </w:rPr>
      </w:pPr>
      <w:hyperlink w:anchor="_Toc80703941" w:history="1">
        <w:r w:rsidRPr="008E3829">
          <w:rPr>
            <w:rStyle w:val="Hyperlink"/>
            <w:rFonts w:hint="cs"/>
            <w:cs/>
          </w:rPr>
          <w:t>जन्म</w:t>
        </w:r>
        <w:r w:rsidRPr="008E3829">
          <w:rPr>
            <w:rStyle w:val="Hyperlink"/>
            <w:cs/>
          </w:rPr>
          <w:t xml:space="preserve"> </w:t>
        </w:r>
        <w:r w:rsidRPr="008E3829">
          <w:rPr>
            <w:rStyle w:val="Hyperlink"/>
            <w:rFonts w:hint="cs"/>
            <w:cs/>
          </w:rPr>
          <w:t>और</w:t>
        </w:r>
        <w:r w:rsidRPr="008E3829">
          <w:rPr>
            <w:rStyle w:val="Hyperlink"/>
            <w:cs/>
          </w:rPr>
          <w:t xml:space="preserve"> </w:t>
        </w:r>
        <w:r w:rsidRPr="008E3829">
          <w:rPr>
            <w:rStyle w:val="Hyperlink"/>
            <w:rFonts w:hint="cs"/>
            <w:cs/>
          </w:rPr>
          <w:t>बचपन</w:t>
        </w:r>
        <w:r>
          <w:rPr>
            <w:webHidden/>
          </w:rPr>
          <w:tab/>
        </w:r>
        <w:r>
          <w:rPr>
            <w:webHidden/>
          </w:rPr>
          <w:fldChar w:fldCharType="begin"/>
        </w:r>
        <w:r>
          <w:rPr>
            <w:webHidden/>
          </w:rPr>
          <w:instrText xml:space="preserve"> PAGEREF _Toc80703941 \h </w:instrText>
        </w:r>
        <w:r>
          <w:rPr>
            <w:webHidden/>
          </w:rPr>
        </w:r>
        <w:r>
          <w:rPr>
            <w:webHidden/>
          </w:rPr>
          <w:fldChar w:fldCharType="separate"/>
        </w:r>
        <w:r w:rsidR="00ED7164">
          <w:rPr>
            <w:rFonts w:cs="Gautami"/>
            <w:webHidden/>
            <w:cs/>
            <w:lang w:bidi="te"/>
          </w:rPr>
          <w:t>11</w:t>
        </w:r>
        <w:r>
          <w:rPr>
            <w:webHidden/>
          </w:rPr>
          <w:fldChar w:fldCharType="end"/>
        </w:r>
      </w:hyperlink>
    </w:p>
    <w:p w14:paraId="2E688B61" w14:textId="26354E13" w:rsidR="000A260A" w:rsidRDefault="000A260A">
      <w:pPr>
        <w:pStyle w:val="TOC3"/>
        <w:rPr>
          <w:rFonts w:asciiTheme="minorHAnsi" w:eastAsiaTheme="minorEastAsia" w:hAnsiTheme="minorHAnsi" w:cstheme="minorBidi"/>
          <w:sz w:val="22"/>
          <w:szCs w:val="20"/>
          <w:lang w:val="en-IN"/>
        </w:rPr>
      </w:pPr>
      <w:hyperlink w:anchor="_Toc80703942" w:history="1">
        <w:r w:rsidRPr="008E3829">
          <w:rPr>
            <w:rStyle w:val="Hyperlink"/>
            <w:rFonts w:hint="cs"/>
            <w:cs/>
          </w:rPr>
          <w:t>यूहन्ना</w:t>
        </w:r>
        <w:r w:rsidRPr="008E3829">
          <w:rPr>
            <w:rStyle w:val="Hyperlink"/>
            <w:cs/>
          </w:rPr>
          <w:t xml:space="preserve"> </w:t>
        </w:r>
        <w:r w:rsidRPr="008E3829">
          <w:rPr>
            <w:rStyle w:val="Hyperlink"/>
            <w:rFonts w:hint="cs"/>
            <w:cs/>
          </w:rPr>
          <w:t>द्वारा</w:t>
        </w:r>
        <w:r w:rsidRPr="008E3829">
          <w:rPr>
            <w:rStyle w:val="Hyperlink"/>
            <w:cs/>
          </w:rPr>
          <w:t xml:space="preserve"> </w:t>
        </w:r>
        <w:r w:rsidRPr="008E3829">
          <w:rPr>
            <w:rStyle w:val="Hyperlink"/>
            <w:rFonts w:hint="cs"/>
            <w:cs/>
          </w:rPr>
          <w:t>यीशु</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पहचान</w:t>
        </w:r>
        <w:r>
          <w:rPr>
            <w:webHidden/>
          </w:rPr>
          <w:tab/>
        </w:r>
        <w:r>
          <w:rPr>
            <w:webHidden/>
          </w:rPr>
          <w:fldChar w:fldCharType="begin"/>
        </w:r>
        <w:r>
          <w:rPr>
            <w:webHidden/>
          </w:rPr>
          <w:instrText xml:space="preserve"> PAGEREF _Toc80703942 \h </w:instrText>
        </w:r>
        <w:r>
          <w:rPr>
            <w:webHidden/>
          </w:rPr>
        </w:r>
        <w:r>
          <w:rPr>
            <w:webHidden/>
          </w:rPr>
          <w:fldChar w:fldCharType="separate"/>
        </w:r>
        <w:r w:rsidR="00ED7164">
          <w:rPr>
            <w:rFonts w:cs="Gautami"/>
            <w:webHidden/>
            <w:cs/>
            <w:lang w:bidi="te"/>
          </w:rPr>
          <w:t>13</w:t>
        </w:r>
        <w:r>
          <w:rPr>
            <w:webHidden/>
          </w:rPr>
          <w:fldChar w:fldCharType="end"/>
        </w:r>
      </w:hyperlink>
    </w:p>
    <w:p w14:paraId="7BB7D8A2" w14:textId="4C3E464C" w:rsidR="000A260A" w:rsidRDefault="000A260A">
      <w:pPr>
        <w:pStyle w:val="TOC3"/>
        <w:rPr>
          <w:rFonts w:asciiTheme="minorHAnsi" w:eastAsiaTheme="minorEastAsia" w:hAnsiTheme="minorHAnsi" w:cstheme="minorBidi"/>
          <w:sz w:val="22"/>
          <w:szCs w:val="20"/>
          <w:lang w:val="en-IN"/>
        </w:rPr>
      </w:pPr>
      <w:hyperlink w:anchor="_Toc80703943" w:history="1">
        <w:r w:rsidRPr="008E3829">
          <w:rPr>
            <w:rStyle w:val="Hyperlink"/>
            <w:rFonts w:hint="cs"/>
            <w:cs/>
          </w:rPr>
          <w:t>परमेश्वर</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पुत्र</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रूप</w:t>
        </w:r>
        <w:r w:rsidRPr="008E3829">
          <w:rPr>
            <w:rStyle w:val="Hyperlink"/>
            <w:cs/>
          </w:rPr>
          <w:t xml:space="preserve"> </w:t>
        </w:r>
        <w:r w:rsidRPr="008E3829">
          <w:rPr>
            <w:rStyle w:val="Hyperlink"/>
            <w:rFonts w:hint="cs"/>
            <w:cs/>
          </w:rPr>
          <w:t>में</w:t>
        </w:r>
        <w:r w:rsidRPr="008E3829">
          <w:rPr>
            <w:rStyle w:val="Hyperlink"/>
            <w:cs/>
          </w:rPr>
          <w:t xml:space="preserve"> </w:t>
        </w:r>
        <w:r w:rsidRPr="008E3829">
          <w:rPr>
            <w:rStyle w:val="Hyperlink"/>
            <w:rFonts w:hint="cs"/>
            <w:cs/>
          </w:rPr>
          <w:t>पुष्टियाँ</w:t>
        </w:r>
        <w:r>
          <w:rPr>
            <w:webHidden/>
          </w:rPr>
          <w:tab/>
        </w:r>
        <w:r>
          <w:rPr>
            <w:webHidden/>
          </w:rPr>
          <w:fldChar w:fldCharType="begin"/>
        </w:r>
        <w:r>
          <w:rPr>
            <w:webHidden/>
          </w:rPr>
          <w:instrText xml:space="preserve"> PAGEREF _Toc80703943 \h </w:instrText>
        </w:r>
        <w:r>
          <w:rPr>
            <w:webHidden/>
          </w:rPr>
        </w:r>
        <w:r>
          <w:rPr>
            <w:webHidden/>
          </w:rPr>
          <w:fldChar w:fldCharType="separate"/>
        </w:r>
        <w:r w:rsidR="00ED7164">
          <w:rPr>
            <w:rFonts w:cs="Gautami"/>
            <w:webHidden/>
            <w:cs/>
            <w:lang w:bidi="te"/>
          </w:rPr>
          <w:t>14</w:t>
        </w:r>
        <w:r>
          <w:rPr>
            <w:webHidden/>
          </w:rPr>
          <w:fldChar w:fldCharType="end"/>
        </w:r>
      </w:hyperlink>
    </w:p>
    <w:p w14:paraId="56FEBB3B" w14:textId="1BAFD669" w:rsidR="000A260A" w:rsidRDefault="000A260A">
      <w:pPr>
        <w:pStyle w:val="TOC2"/>
        <w:rPr>
          <w:rFonts w:asciiTheme="minorHAnsi" w:eastAsiaTheme="minorEastAsia" w:hAnsiTheme="minorHAnsi" w:cstheme="minorBidi"/>
          <w:b w:val="0"/>
          <w:bCs w:val="0"/>
          <w:szCs w:val="20"/>
          <w:lang w:val="en-IN"/>
        </w:rPr>
      </w:pPr>
      <w:hyperlink w:anchor="_Toc80703944" w:history="1">
        <w:r w:rsidRPr="008E3829">
          <w:rPr>
            <w:rStyle w:val="Hyperlink"/>
            <w:rFonts w:hint="cs"/>
            <w:cs/>
          </w:rPr>
          <w:t>गलील</w:t>
        </w:r>
        <w:r w:rsidRPr="008E3829">
          <w:rPr>
            <w:rStyle w:val="Hyperlink"/>
            <w:cs/>
          </w:rPr>
          <w:t xml:space="preserve"> </w:t>
        </w:r>
        <w:r w:rsidRPr="008E3829">
          <w:rPr>
            <w:rStyle w:val="Hyperlink"/>
            <w:rFonts w:hint="cs"/>
            <w:cs/>
          </w:rPr>
          <w:t>में</w:t>
        </w:r>
        <w:r w:rsidRPr="008E3829">
          <w:rPr>
            <w:rStyle w:val="Hyperlink"/>
            <w:cs/>
          </w:rPr>
          <w:t xml:space="preserve"> </w:t>
        </w:r>
        <w:r w:rsidRPr="008E3829">
          <w:rPr>
            <w:rStyle w:val="Hyperlink"/>
            <w:rFonts w:hint="cs"/>
            <w:cs/>
          </w:rPr>
          <w:t>यीशु</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सेवकाई</w:t>
        </w:r>
        <w:r>
          <w:rPr>
            <w:webHidden/>
          </w:rPr>
          <w:tab/>
        </w:r>
        <w:r>
          <w:rPr>
            <w:webHidden/>
          </w:rPr>
          <w:fldChar w:fldCharType="begin"/>
        </w:r>
        <w:r>
          <w:rPr>
            <w:webHidden/>
          </w:rPr>
          <w:instrText xml:space="preserve"> PAGEREF _Toc80703944 \h </w:instrText>
        </w:r>
        <w:r>
          <w:rPr>
            <w:webHidden/>
          </w:rPr>
        </w:r>
        <w:r>
          <w:rPr>
            <w:webHidden/>
          </w:rPr>
          <w:fldChar w:fldCharType="separate"/>
        </w:r>
        <w:r w:rsidR="00ED7164">
          <w:rPr>
            <w:rFonts w:cs="Gautami"/>
            <w:webHidden/>
            <w:cs/>
            <w:lang w:bidi="te"/>
          </w:rPr>
          <w:t>15</w:t>
        </w:r>
        <w:r>
          <w:rPr>
            <w:webHidden/>
          </w:rPr>
          <w:fldChar w:fldCharType="end"/>
        </w:r>
      </w:hyperlink>
    </w:p>
    <w:p w14:paraId="0561B45B" w14:textId="667E4D3B" w:rsidR="000A260A" w:rsidRDefault="000A260A">
      <w:pPr>
        <w:pStyle w:val="TOC3"/>
        <w:rPr>
          <w:rFonts w:asciiTheme="minorHAnsi" w:eastAsiaTheme="minorEastAsia" w:hAnsiTheme="minorHAnsi" w:cstheme="minorBidi"/>
          <w:sz w:val="22"/>
          <w:szCs w:val="20"/>
          <w:lang w:val="en-IN"/>
        </w:rPr>
      </w:pPr>
      <w:hyperlink w:anchor="_Toc80703945" w:history="1">
        <w:r w:rsidRPr="008E3829">
          <w:rPr>
            <w:rStyle w:val="Hyperlink"/>
            <w:rFonts w:hint="cs"/>
            <w:cs/>
          </w:rPr>
          <w:t>नासरत</w:t>
        </w:r>
        <w:r w:rsidRPr="008E3829">
          <w:rPr>
            <w:rStyle w:val="Hyperlink"/>
            <w:cs/>
          </w:rPr>
          <w:t xml:space="preserve"> </w:t>
        </w:r>
        <w:r w:rsidRPr="008E3829">
          <w:rPr>
            <w:rStyle w:val="Hyperlink"/>
            <w:rFonts w:hint="cs"/>
            <w:cs/>
          </w:rPr>
          <w:t>में</w:t>
        </w:r>
        <w:r w:rsidRPr="008E3829">
          <w:rPr>
            <w:rStyle w:val="Hyperlink"/>
            <w:cs/>
          </w:rPr>
          <w:t xml:space="preserve"> </w:t>
        </w:r>
        <w:r w:rsidRPr="008E3829">
          <w:rPr>
            <w:rStyle w:val="Hyperlink"/>
            <w:rFonts w:hint="cs"/>
            <w:cs/>
          </w:rPr>
          <w:t>प्रचार</w:t>
        </w:r>
        <w:r>
          <w:rPr>
            <w:webHidden/>
          </w:rPr>
          <w:tab/>
        </w:r>
        <w:r>
          <w:rPr>
            <w:webHidden/>
          </w:rPr>
          <w:fldChar w:fldCharType="begin"/>
        </w:r>
        <w:r>
          <w:rPr>
            <w:webHidden/>
          </w:rPr>
          <w:instrText xml:space="preserve"> PAGEREF _Toc80703945 \h </w:instrText>
        </w:r>
        <w:r>
          <w:rPr>
            <w:webHidden/>
          </w:rPr>
        </w:r>
        <w:r>
          <w:rPr>
            <w:webHidden/>
          </w:rPr>
          <w:fldChar w:fldCharType="separate"/>
        </w:r>
        <w:r w:rsidR="00ED7164">
          <w:rPr>
            <w:rFonts w:cs="Gautami"/>
            <w:webHidden/>
            <w:cs/>
            <w:lang w:bidi="te"/>
          </w:rPr>
          <w:t>16</w:t>
        </w:r>
        <w:r>
          <w:rPr>
            <w:webHidden/>
          </w:rPr>
          <w:fldChar w:fldCharType="end"/>
        </w:r>
      </w:hyperlink>
    </w:p>
    <w:p w14:paraId="1050CC72" w14:textId="594A02AC" w:rsidR="000A260A" w:rsidRDefault="000A260A">
      <w:pPr>
        <w:pStyle w:val="TOC3"/>
        <w:rPr>
          <w:rFonts w:asciiTheme="minorHAnsi" w:eastAsiaTheme="minorEastAsia" w:hAnsiTheme="minorHAnsi" w:cstheme="minorBidi"/>
          <w:sz w:val="22"/>
          <w:szCs w:val="20"/>
          <w:lang w:val="en-IN"/>
        </w:rPr>
      </w:pPr>
      <w:hyperlink w:anchor="_Toc80703946" w:history="1">
        <w:r w:rsidRPr="008E3829">
          <w:rPr>
            <w:rStyle w:val="Hyperlink"/>
            <w:rFonts w:hint="cs"/>
            <w:cs/>
          </w:rPr>
          <w:t>उपदेश</w:t>
        </w:r>
        <w:r w:rsidRPr="008E3829">
          <w:rPr>
            <w:rStyle w:val="Hyperlink"/>
            <w:cs/>
          </w:rPr>
          <w:t xml:space="preserve"> </w:t>
        </w:r>
        <w:r w:rsidRPr="008E3829">
          <w:rPr>
            <w:rStyle w:val="Hyperlink"/>
            <w:rFonts w:hint="cs"/>
            <w:cs/>
          </w:rPr>
          <w:t>और</w:t>
        </w:r>
        <w:r w:rsidRPr="008E3829">
          <w:rPr>
            <w:rStyle w:val="Hyperlink"/>
            <w:cs/>
          </w:rPr>
          <w:t xml:space="preserve"> </w:t>
        </w:r>
        <w:r w:rsidRPr="008E3829">
          <w:rPr>
            <w:rStyle w:val="Hyperlink"/>
            <w:rFonts w:hint="cs"/>
            <w:cs/>
          </w:rPr>
          <w:t>चमत्कार</w:t>
        </w:r>
        <w:r>
          <w:rPr>
            <w:webHidden/>
          </w:rPr>
          <w:tab/>
        </w:r>
        <w:r>
          <w:rPr>
            <w:webHidden/>
          </w:rPr>
          <w:fldChar w:fldCharType="begin"/>
        </w:r>
        <w:r>
          <w:rPr>
            <w:webHidden/>
          </w:rPr>
          <w:instrText xml:space="preserve"> PAGEREF _Toc80703946 \h </w:instrText>
        </w:r>
        <w:r>
          <w:rPr>
            <w:webHidden/>
          </w:rPr>
        </w:r>
        <w:r>
          <w:rPr>
            <w:webHidden/>
          </w:rPr>
          <w:fldChar w:fldCharType="separate"/>
        </w:r>
        <w:r w:rsidR="00ED7164">
          <w:rPr>
            <w:rFonts w:cs="Gautami"/>
            <w:webHidden/>
            <w:cs/>
            <w:lang w:bidi="te"/>
          </w:rPr>
          <w:t>16</w:t>
        </w:r>
        <w:r>
          <w:rPr>
            <w:webHidden/>
          </w:rPr>
          <w:fldChar w:fldCharType="end"/>
        </w:r>
      </w:hyperlink>
    </w:p>
    <w:p w14:paraId="06BFEC89" w14:textId="72E6B7C2" w:rsidR="000A260A" w:rsidRDefault="000A260A">
      <w:pPr>
        <w:pStyle w:val="TOC3"/>
        <w:rPr>
          <w:rFonts w:asciiTheme="minorHAnsi" w:eastAsiaTheme="minorEastAsia" w:hAnsiTheme="minorHAnsi" w:cstheme="minorBidi"/>
          <w:sz w:val="22"/>
          <w:szCs w:val="20"/>
          <w:lang w:val="en-IN"/>
        </w:rPr>
      </w:pPr>
      <w:hyperlink w:anchor="_Toc80703947" w:history="1">
        <w:r w:rsidRPr="008E3829">
          <w:rPr>
            <w:rStyle w:val="Hyperlink"/>
            <w:rFonts w:hint="cs"/>
            <w:cs/>
          </w:rPr>
          <w:t>यूहन्ना</w:t>
        </w:r>
        <w:r w:rsidRPr="008E3829">
          <w:rPr>
            <w:rStyle w:val="Hyperlink"/>
            <w:cs/>
          </w:rPr>
          <w:t xml:space="preserve"> </w:t>
        </w:r>
        <w:r w:rsidRPr="008E3829">
          <w:rPr>
            <w:rStyle w:val="Hyperlink"/>
            <w:rFonts w:hint="cs"/>
            <w:cs/>
          </w:rPr>
          <w:t>बपतिस्मा</w:t>
        </w:r>
        <w:r w:rsidRPr="008E3829">
          <w:rPr>
            <w:rStyle w:val="Hyperlink"/>
            <w:cs/>
          </w:rPr>
          <w:t xml:space="preserve"> </w:t>
        </w:r>
        <w:r w:rsidRPr="008E3829">
          <w:rPr>
            <w:rStyle w:val="Hyperlink"/>
            <w:rFonts w:hint="cs"/>
            <w:cs/>
          </w:rPr>
          <w:t>देने</w:t>
        </w:r>
        <w:r w:rsidRPr="008E3829">
          <w:rPr>
            <w:rStyle w:val="Hyperlink"/>
            <w:cs/>
          </w:rPr>
          <w:t xml:space="preserve"> </w:t>
        </w:r>
        <w:r w:rsidRPr="008E3829">
          <w:rPr>
            <w:rStyle w:val="Hyperlink"/>
            <w:rFonts w:hint="cs"/>
            <w:cs/>
          </w:rPr>
          <w:t>वाला</w:t>
        </w:r>
        <w:r>
          <w:rPr>
            <w:webHidden/>
          </w:rPr>
          <w:tab/>
        </w:r>
        <w:r>
          <w:rPr>
            <w:webHidden/>
          </w:rPr>
          <w:fldChar w:fldCharType="begin"/>
        </w:r>
        <w:r>
          <w:rPr>
            <w:webHidden/>
          </w:rPr>
          <w:instrText xml:space="preserve"> PAGEREF _Toc80703947 \h </w:instrText>
        </w:r>
        <w:r>
          <w:rPr>
            <w:webHidden/>
          </w:rPr>
        </w:r>
        <w:r>
          <w:rPr>
            <w:webHidden/>
          </w:rPr>
          <w:fldChar w:fldCharType="separate"/>
        </w:r>
        <w:r w:rsidR="00ED7164">
          <w:rPr>
            <w:rFonts w:cs="Gautami"/>
            <w:webHidden/>
            <w:cs/>
            <w:lang w:bidi="te"/>
          </w:rPr>
          <w:t>18</w:t>
        </w:r>
        <w:r>
          <w:rPr>
            <w:webHidden/>
          </w:rPr>
          <w:fldChar w:fldCharType="end"/>
        </w:r>
      </w:hyperlink>
    </w:p>
    <w:p w14:paraId="0BE20350" w14:textId="4B81D35F" w:rsidR="000A260A" w:rsidRDefault="000A260A">
      <w:pPr>
        <w:pStyle w:val="TOC3"/>
        <w:rPr>
          <w:rFonts w:asciiTheme="minorHAnsi" w:eastAsiaTheme="minorEastAsia" w:hAnsiTheme="minorHAnsi" w:cstheme="minorBidi"/>
          <w:sz w:val="22"/>
          <w:szCs w:val="20"/>
          <w:lang w:val="en-IN"/>
        </w:rPr>
      </w:pPr>
      <w:hyperlink w:anchor="_Toc80703948" w:history="1">
        <w:r w:rsidRPr="008E3829">
          <w:rPr>
            <w:rStyle w:val="Hyperlink"/>
            <w:rFonts w:hint="cs"/>
            <w:cs/>
          </w:rPr>
          <w:t>उपदेश</w:t>
        </w:r>
        <w:r w:rsidRPr="008E3829">
          <w:rPr>
            <w:rStyle w:val="Hyperlink"/>
            <w:cs/>
          </w:rPr>
          <w:t xml:space="preserve"> </w:t>
        </w:r>
        <w:r w:rsidRPr="008E3829">
          <w:rPr>
            <w:rStyle w:val="Hyperlink"/>
            <w:rFonts w:hint="cs"/>
            <w:cs/>
          </w:rPr>
          <w:t>और</w:t>
        </w:r>
        <w:r w:rsidRPr="008E3829">
          <w:rPr>
            <w:rStyle w:val="Hyperlink"/>
            <w:cs/>
          </w:rPr>
          <w:t xml:space="preserve"> </w:t>
        </w:r>
        <w:r w:rsidRPr="008E3829">
          <w:rPr>
            <w:rStyle w:val="Hyperlink"/>
            <w:rFonts w:hint="cs"/>
            <w:cs/>
          </w:rPr>
          <w:t>चमत्कार</w:t>
        </w:r>
        <w:r>
          <w:rPr>
            <w:webHidden/>
          </w:rPr>
          <w:tab/>
        </w:r>
        <w:r>
          <w:rPr>
            <w:webHidden/>
          </w:rPr>
          <w:fldChar w:fldCharType="begin"/>
        </w:r>
        <w:r>
          <w:rPr>
            <w:webHidden/>
          </w:rPr>
          <w:instrText xml:space="preserve"> PAGEREF _Toc80703948 \h </w:instrText>
        </w:r>
        <w:r>
          <w:rPr>
            <w:webHidden/>
          </w:rPr>
        </w:r>
        <w:r>
          <w:rPr>
            <w:webHidden/>
          </w:rPr>
          <w:fldChar w:fldCharType="separate"/>
        </w:r>
        <w:r w:rsidR="00ED7164">
          <w:rPr>
            <w:rFonts w:cs="Gautami"/>
            <w:webHidden/>
            <w:cs/>
            <w:lang w:bidi="te"/>
          </w:rPr>
          <w:t>18</w:t>
        </w:r>
        <w:r>
          <w:rPr>
            <w:webHidden/>
          </w:rPr>
          <w:fldChar w:fldCharType="end"/>
        </w:r>
      </w:hyperlink>
    </w:p>
    <w:p w14:paraId="78A5C8BC" w14:textId="085B1254" w:rsidR="000A260A" w:rsidRDefault="000A260A">
      <w:pPr>
        <w:pStyle w:val="TOC3"/>
        <w:rPr>
          <w:rFonts w:asciiTheme="minorHAnsi" w:eastAsiaTheme="minorEastAsia" w:hAnsiTheme="minorHAnsi" w:cstheme="minorBidi"/>
          <w:sz w:val="22"/>
          <w:szCs w:val="20"/>
          <w:lang w:val="en-IN"/>
        </w:rPr>
      </w:pPr>
      <w:hyperlink w:anchor="_Toc80703949" w:history="1">
        <w:r w:rsidRPr="008E3829">
          <w:rPr>
            <w:rStyle w:val="Hyperlink"/>
            <w:rFonts w:hint="cs"/>
            <w:cs/>
          </w:rPr>
          <w:t>बारह</w:t>
        </w:r>
        <w:r w:rsidRPr="008E3829">
          <w:rPr>
            <w:rStyle w:val="Hyperlink"/>
            <w:cs/>
          </w:rPr>
          <w:t xml:space="preserve"> </w:t>
        </w:r>
        <w:r w:rsidRPr="008E3829">
          <w:rPr>
            <w:rStyle w:val="Hyperlink"/>
            <w:rFonts w:hint="cs"/>
            <w:cs/>
          </w:rPr>
          <w:t>प्रेरितों</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तैयारी</w:t>
        </w:r>
        <w:r>
          <w:rPr>
            <w:webHidden/>
          </w:rPr>
          <w:tab/>
        </w:r>
        <w:r>
          <w:rPr>
            <w:webHidden/>
          </w:rPr>
          <w:fldChar w:fldCharType="begin"/>
        </w:r>
        <w:r>
          <w:rPr>
            <w:webHidden/>
          </w:rPr>
          <w:instrText xml:space="preserve"> PAGEREF _Toc80703949 \h </w:instrText>
        </w:r>
        <w:r>
          <w:rPr>
            <w:webHidden/>
          </w:rPr>
        </w:r>
        <w:r>
          <w:rPr>
            <w:webHidden/>
          </w:rPr>
          <w:fldChar w:fldCharType="separate"/>
        </w:r>
        <w:r w:rsidR="00ED7164">
          <w:rPr>
            <w:rFonts w:cs="Gautami"/>
            <w:webHidden/>
            <w:cs/>
            <w:lang w:bidi="te"/>
          </w:rPr>
          <w:t>19</w:t>
        </w:r>
        <w:r>
          <w:rPr>
            <w:webHidden/>
          </w:rPr>
          <w:fldChar w:fldCharType="end"/>
        </w:r>
      </w:hyperlink>
    </w:p>
    <w:p w14:paraId="0B12C8BD" w14:textId="6CDB7643" w:rsidR="000A260A" w:rsidRDefault="000A260A">
      <w:pPr>
        <w:pStyle w:val="TOC2"/>
        <w:rPr>
          <w:rFonts w:asciiTheme="minorHAnsi" w:eastAsiaTheme="minorEastAsia" w:hAnsiTheme="minorHAnsi" w:cstheme="minorBidi"/>
          <w:b w:val="0"/>
          <w:bCs w:val="0"/>
          <w:szCs w:val="20"/>
          <w:lang w:val="en-IN"/>
        </w:rPr>
      </w:pPr>
      <w:hyperlink w:anchor="_Toc80703950" w:history="1">
        <w:r w:rsidRPr="008E3829">
          <w:rPr>
            <w:rStyle w:val="Hyperlink"/>
            <w:rFonts w:hint="cs"/>
            <w:cs/>
          </w:rPr>
          <w:t>यीशु</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यरूशलेम</w:t>
        </w:r>
        <w:r w:rsidRPr="008E3829">
          <w:rPr>
            <w:rStyle w:val="Hyperlink"/>
            <w:cs/>
          </w:rPr>
          <w:t xml:space="preserve"> </w:t>
        </w:r>
        <w:r w:rsidRPr="008E3829">
          <w:rPr>
            <w:rStyle w:val="Hyperlink"/>
            <w:rFonts w:hint="cs"/>
            <w:cs/>
          </w:rPr>
          <w:t>यात्रा</w:t>
        </w:r>
        <w:r>
          <w:rPr>
            <w:webHidden/>
          </w:rPr>
          <w:tab/>
        </w:r>
        <w:r>
          <w:rPr>
            <w:webHidden/>
          </w:rPr>
          <w:fldChar w:fldCharType="begin"/>
        </w:r>
        <w:r>
          <w:rPr>
            <w:webHidden/>
          </w:rPr>
          <w:instrText xml:space="preserve"> PAGEREF _Toc80703950 \h </w:instrText>
        </w:r>
        <w:r>
          <w:rPr>
            <w:webHidden/>
          </w:rPr>
        </w:r>
        <w:r>
          <w:rPr>
            <w:webHidden/>
          </w:rPr>
          <w:fldChar w:fldCharType="separate"/>
        </w:r>
        <w:r w:rsidR="00ED7164">
          <w:rPr>
            <w:rFonts w:cs="Gautami"/>
            <w:webHidden/>
            <w:cs/>
            <w:lang w:bidi="te"/>
          </w:rPr>
          <w:t>19</w:t>
        </w:r>
        <w:r>
          <w:rPr>
            <w:webHidden/>
          </w:rPr>
          <w:fldChar w:fldCharType="end"/>
        </w:r>
      </w:hyperlink>
    </w:p>
    <w:p w14:paraId="6AABB8A0" w14:textId="66B78AD3" w:rsidR="000A260A" w:rsidRDefault="000A260A">
      <w:pPr>
        <w:pStyle w:val="TOC3"/>
        <w:rPr>
          <w:rFonts w:asciiTheme="minorHAnsi" w:eastAsiaTheme="minorEastAsia" w:hAnsiTheme="minorHAnsi" w:cstheme="minorBidi"/>
          <w:sz w:val="22"/>
          <w:szCs w:val="20"/>
          <w:lang w:val="en-IN"/>
        </w:rPr>
      </w:pPr>
      <w:hyperlink w:anchor="_Toc80703951" w:history="1">
        <w:r w:rsidRPr="008E3829">
          <w:rPr>
            <w:rStyle w:val="Hyperlink"/>
            <w:rFonts w:hint="cs"/>
            <w:cs/>
          </w:rPr>
          <w:t>शिष्यता</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प्रकृति</w:t>
        </w:r>
        <w:r>
          <w:rPr>
            <w:webHidden/>
          </w:rPr>
          <w:tab/>
        </w:r>
        <w:r>
          <w:rPr>
            <w:webHidden/>
          </w:rPr>
          <w:fldChar w:fldCharType="begin"/>
        </w:r>
        <w:r>
          <w:rPr>
            <w:webHidden/>
          </w:rPr>
          <w:instrText xml:space="preserve"> PAGEREF _Toc80703951 \h </w:instrText>
        </w:r>
        <w:r>
          <w:rPr>
            <w:webHidden/>
          </w:rPr>
        </w:r>
        <w:r>
          <w:rPr>
            <w:webHidden/>
          </w:rPr>
          <w:fldChar w:fldCharType="separate"/>
        </w:r>
        <w:r w:rsidR="00ED7164">
          <w:rPr>
            <w:rFonts w:cs="Gautami"/>
            <w:webHidden/>
            <w:cs/>
            <w:lang w:bidi="te"/>
          </w:rPr>
          <w:t>20</w:t>
        </w:r>
        <w:r>
          <w:rPr>
            <w:webHidden/>
          </w:rPr>
          <w:fldChar w:fldCharType="end"/>
        </w:r>
      </w:hyperlink>
    </w:p>
    <w:p w14:paraId="58D6B448" w14:textId="33ACA792" w:rsidR="000A260A" w:rsidRDefault="000A260A">
      <w:pPr>
        <w:pStyle w:val="TOC3"/>
        <w:rPr>
          <w:rFonts w:asciiTheme="minorHAnsi" w:eastAsiaTheme="minorEastAsia" w:hAnsiTheme="minorHAnsi" w:cstheme="minorBidi"/>
          <w:sz w:val="22"/>
          <w:szCs w:val="20"/>
          <w:lang w:val="en-IN"/>
        </w:rPr>
      </w:pPr>
      <w:hyperlink w:anchor="_Toc80703952" w:history="1">
        <w:r w:rsidRPr="008E3829">
          <w:rPr>
            <w:rStyle w:val="Hyperlink"/>
            <w:rFonts w:hint="cs"/>
            <w:cs/>
          </w:rPr>
          <w:t>बढ़ता</w:t>
        </w:r>
        <w:r w:rsidRPr="008E3829">
          <w:rPr>
            <w:rStyle w:val="Hyperlink"/>
            <w:cs/>
          </w:rPr>
          <w:t xml:space="preserve"> </w:t>
        </w:r>
        <w:r w:rsidRPr="008E3829">
          <w:rPr>
            <w:rStyle w:val="Hyperlink"/>
            <w:rFonts w:hint="cs"/>
            <w:cs/>
          </w:rPr>
          <w:t>हुआ</w:t>
        </w:r>
        <w:r w:rsidRPr="008E3829">
          <w:rPr>
            <w:rStyle w:val="Hyperlink"/>
            <w:cs/>
          </w:rPr>
          <w:t xml:space="preserve"> </w:t>
        </w:r>
        <w:r w:rsidRPr="008E3829">
          <w:rPr>
            <w:rStyle w:val="Hyperlink"/>
            <w:rFonts w:hint="cs"/>
            <w:cs/>
          </w:rPr>
          <w:t>संघर्ष</w:t>
        </w:r>
        <w:r>
          <w:rPr>
            <w:webHidden/>
          </w:rPr>
          <w:tab/>
        </w:r>
        <w:r>
          <w:rPr>
            <w:webHidden/>
          </w:rPr>
          <w:fldChar w:fldCharType="begin"/>
        </w:r>
        <w:r>
          <w:rPr>
            <w:webHidden/>
          </w:rPr>
          <w:instrText xml:space="preserve"> PAGEREF _Toc80703952 \h </w:instrText>
        </w:r>
        <w:r>
          <w:rPr>
            <w:webHidden/>
          </w:rPr>
        </w:r>
        <w:r>
          <w:rPr>
            <w:webHidden/>
          </w:rPr>
          <w:fldChar w:fldCharType="separate"/>
        </w:r>
        <w:r w:rsidR="00ED7164">
          <w:rPr>
            <w:rFonts w:cs="Gautami"/>
            <w:webHidden/>
            <w:cs/>
            <w:lang w:bidi="te"/>
          </w:rPr>
          <w:t>22</w:t>
        </w:r>
        <w:r>
          <w:rPr>
            <w:webHidden/>
          </w:rPr>
          <w:fldChar w:fldCharType="end"/>
        </w:r>
      </w:hyperlink>
    </w:p>
    <w:p w14:paraId="3FCF060C" w14:textId="42420EE6" w:rsidR="000A260A" w:rsidRDefault="000A260A">
      <w:pPr>
        <w:pStyle w:val="TOC3"/>
        <w:rPr>
          <w:rFonts w:asciiTheme="minorHAnsi" w:eastAsiaTheme="minorEastAsia" w:hAnsiTheme="minorHAnsi" w:cstheme="minorBidi"/>
          <w:sz w:val="22"/>
          <w:szCs w:val="20"/>
          <w:lang w:val="en-IN"/>
        </w:rPr>
      </w:pPr>
      <w:hyperlink w:anchor="_Toc80703953" w:history="1">
        <w:r w:rsidRPr="008E3829">
          <w:rPr>
            <w:rStyle w:val="Hyperlink"/>
            <w:rFonts w:hint="cs"/>
            <w:cs/>
          </w:rPr>
          <w:t>शिष्यता</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मूल्य</w:t>
        </w:r>
        <w:r>
          <w:rPr>
            <w:webHidden/>
          </w:rPr>
          <w:tab/>
        </w:r>
        <w:r>
          <w:rPr>
            <w:webHidden/>
          </w:rPr>
          <w:fldChar w:fldCharType="begin"/>
        </w:r>
        <w:r>
          <w:rPr>
            <w:webHidden/>
          </w:rPr>
          <w:instrText xml:space="preserve"> PAGEREF _Toc80703953 \h </w:instrText>
        </w:r>
        <w:r>
          <w:rPr>
            <w:webHidden/>
          </w:rPr>
        </w:r>
        <w:r>
          <w:rPr>
            <w:webHidden/>
          </w:rPr>
          <w:fldChar w:fldCharType="separate"/>
        </w:r>
        <w:r w:rsidR="00ED7164">
          <w:rPr>
            <w:rFonts w:cs="Gautami"/>
            <w:webHidden/>
            <w:cs/>
            <w:lang w:bidi="te"/>
          </w:rPr>
          <w:t>23</w:t>
        </w:r>
        <w:r>
          <w:rPr>
            <w:webHidden/>
          </w:rPr>
          <w:fldChar w:fldCharType="end"/>
        </w:r>
      </w:hyperlink>
    </w:p>
    <w:p w14:paraId="0427D6AD" w14:textId="3FFAEE81" w:rsidR="000A260A" w:rsidRDefault="000A260A">
      <w:pPr>
        <w:pStyle w:val="TOC3"/>
        <w:rPr>
          <w:rFonts w:asciiTheme="minorHAnsi" w:eastAsiaTheme="minorEastAsia" w:hAnsiTheme="minorHAnsi" w:cstheme="minorBidi"/>
          <w:sz w:val="22"/>
          <w:szCs w:val="20"/>
          <w:lang w:val="en-IN"/>
        </w:rPr>
      </w:pPr>
      <w:hyperlink w:anchor="_Toc80703954" w:history="1">
        <w:r w:rsidRPr="008E3829">
          <w:rPr>
            <w:rStyle w:val="Hyperlink"/>
            <w:rFonts w:hint="cs"/>
            <w:cs/>
          </w:rPr>
          <w:t>यीशु</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समर्पण</w:t>
        </w:r>
        <w:r>
          <w:rPr>
            <w:webHidden/>
          </w:rPr>
          <w:tab/>
        </w:r>
        <w:r>
          <w:rPr>
            <w:webHidden/>
          </w:rPr>
          <w:fldChar w:fldCharType="begin"/>
        </w:r>
        <w:r>
          <w:rPr>
            <w:webHidden/>
          </w:rPr>
          <w:instrText xml:space="preserve"> PAGEREF _Toc80703954 \h </w:instrText>
        </w:r>
        <w:r>
          <w:rPr>
            <w:webHidden/>
          </w:rPr>
        </w:r>
        <w:r>
          <w:rPr>
            <w:webHidden/>
          </w:rPr>
          <w:fldChar w:fldCharType="separate"/>
        </w:r>
        <w:r w:rsidR="00ED7164">
          <w:rPr>
            <w:rFonts w:cs="Gautami"/>
            <w:webHidden/>
            <w:cs/>
            <w:lang w:bidi="te"/>
          </w:rPr>
          <w:t>23</w:t>
        </w:r>
        <w:r>
          <w:rPr>
            <w:webHidden/>
          </w:rPr>
          <w:fldChar w:fldCharType="end"/>
        </w:r>
      </w:hyperlink>
    </w:p>
    <w:p w14:paraId="076355EF" w14:textId="4DE2CDFE" w:rsidR="000A260A" w:rsidRDefault="000A260A">
      <w:pPr>
        <w:pStyle w:val="TOC2"/>
        <w:rPr>
          <w:rFonts w:asciiTheme="minorHAnsi" w:eastAsiaTheme="minorEastAsia" w:hAnsiTheme="minorHAnsi" w:cstheme="minorBidi"/>
          <w:b w:val="0"/>
          <w:bCs w:val="0"/>
          <w:szCs w:val="20"/>
          <w:lang w:val="en-IN"/>
        </w:rPr>
      </w:pPr>
      <w:hyperlink w:anchor="_Toc80703955" w:history="1">
        <w:r w:rsidRPr="008E3829">
          <w:rPr>
            <w:rStyle w:val="Hyperlink"/>
            <w:rFonts w:hint="cs"/>
            <w:cs/>
          </w:rPr>
          <w:t>यरूशलेम</w:t>
        </w:r>
        <w:r w:rsidRPr="008E3829">
          <w:rPr>
            <w:rStyle w:val="Hyperlink"/>
            <w:cs/>
          </w:rPr>
          <w:t xml:space="preserve"> </w:t>
        </w:r>
        <w:r w:rsidRPr="008E3829">
          <w:rPr>
            <w:rStyle w:val="Hyperlink"/>
            <w:rFonts w:hint="cs"/>
            <w:cs/>
          </w:rPr>
          <w:t>और</w:t>
        </w:r>
        <w:r w:rsidRPr="008E3829">
          <w:rPr>
            <w:rStyle w:val="Hyperlink"/>
            <w:cs/>
          </w:rPr>
          <w:t xml:space="preserve"> </w:t>
        </w:r>
        <w:r w:rsidRPr="008E3829">
          <w:rPr>
            <w:rStyle w:val="Hyperlink"/>
            <w:rFonts w:hint="cs"/>
            <w:cs/>
          </w:rPr>
          <w:t>उसके</w:t>
        </w:r>
        <w:r w:rsidRPr="008E3829">
          <w:rPr>
            <w:rStyle w:val="Hyperlink"/>
            <w:cs/>
          </w:rPr>
          <w:t xml:space="preserve"> </w:t>
        </w:r>
        <w:r w:rsidRPr="008E3829">
          <w:rPr>
            <w:rStyle w:val="Hyperlink"/>
            <w:rFonts w:hint="cs"/>
            <w:cs/>
          </w:rPr>
          <w:t>आस</w:t>
        </w:r>
        <w:r w:rsidRPr="008E3829">
          <w:rPr>
            <w:rStyle w:val="Hyperlink"/>
            <w:cs/>
          </w:rPr>
          <w:t>-</w:t>
        </w:r>
        <w:r w:rsidRPr="008E3829">
          <w:rPr>
            <w:rStyle w:val="Hyperlink"/>
            <w:rFonts w:hint="cs"/>
            <w:cs/>
          </w:rPr>
          <w:t>पास</w:t>
        </w:r>
        <w:r w:rsidRPr="008E3829">
          <w:rPr>
            <w:rStyle w:val="Hyperlink"/>
            <w:cs/>
          </w:rPr>
          <w:t xml:space="preserve"> </w:t>
        </w:r>
        <w:r w:rsidRPr="008E3829">
          <w:rPr>
            <w:rStyle w:val="Hyperlink"/>
            <w:rFonts w:hint="cs"/>
            <w:cs/>
          </w:rPr>
          <w:t>यीशु</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सेवकाई</w:t>
        </w:r>
        <w:r>
          <w:rPr>
            <w:webHidden/>
          </w:rPr>
          <w:tab/>
        </w:r>
        <w:r>
          <w:rPr>
            <w:webHidden/>
          </w:rPr>
          <w:fldChar w:fldCharType="begin"/>
        </w:r>
        <w:r>
          <w:rPr>
            <w:webHidden/>
          </w:rPr>
          <w:instrText xml:space="preserve"> PAGEREF _Toc80703955 \h </w:instrText>
        </w:r>
        <w:r>
          <w:rPr>
            <w:webHidden/>
          </w:rPr>
        </w:r>
        <w:r>
          <w:rPr>
            <w:webHidden/>
          </w:rPr>
          <w:fldChar w:fldCharType="separate"/>
        </w:r>
        <w:r w:rsidR="00ED7164">
          <w:rPr>
            <w:rFonts w:cs="Gautami"/>
            <w:webHidden/>
            <w:cs/>
            <w:lang w:bidi="te"/>
          </w:rPr>
          <w:t>24</w:t>
        </w:r>
        <w:r>
          <w:rPr>
            <w:webHidden/>
          </w:rPr>
          <w:fldChar w:fldCharType="end"/>
        </w:r>
      </w:hyperlink>
    </w:p>
    <w:p w14:paraId="08E47650" w14:textId="159E6DE2" w:rsidR="000A260A" w:rsidRDefault="000A260A">
      <w:pPr>
        <w:pStyle w:val="TOC2"/>
        <w:rPr>
          <w:rFonts w:asciiTheme="minorHAnsi" w:eastAsiaTheme="minorEastAsia" w:hAnsiTheme="minorHAnsi" w:cstheme="minorBidi"/>
          <w:b w:val="0"/>
          <w:bCs w:val="0"/>
          <w:szCs w:val="20"/>
          <w:lang w:val="en-IN"/>
        </w:rPr>
      </w:pPr>
      <w:hyperlink w:anchor="_Toc80703956" w:history="1">
        <w:r w:rsidRPr="008E3829">
          <w:rPr>
            <w:rStyle w:val="Hyperlink"/>
            <w:rFonts w:hint="cs"/>
            <w:cs/>
          </w:rPr>
          <w:t>यीशु</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क्रूस</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मृत्यु</w:t>
        </w:r>
        <w:r w:rsidRPr="008E3829">
          <w:rPr>
            <w:rStyle w:val="Hyperlink"/>
            <w:cs/>
          </w:rPr>
          <w:t xml:space="preserve"> </w:t>
        </w:r>
        <w:r w:rsidRPr="008E3829">
          <w:rPr>
            <w:rStyle w:val="Hyperlink"/>
            <w:rFonts w:hint="cs"/>
            <w:cs/>
          </w:rPr>
          <w:t>और</w:t>
        </w:r>
        <w:r w:rsidRPr="008E3829">
          <w:rPr>
            <w:rStyle w:val="Hyperlink"/>
            <w:cs/>
          </w:rPr>
          <w:t xml:space="preserve"> </w:t>
        </w:r>
        <w:r w:rsidRPr="008E3829">
          <w:rPr>
            <w:rStyle w:val="Hyperlink"/>
            <w:rFonts w:hint="cs"/>
            <w:cs/>
          </w:rPr>
          <w:t>पुनरूत्थान</w:t>
        </w:r>
        <w:r>
          <w:rPr>
            <w:webHidden/>
          </w:rPr>
          <w:tab/>
        </w:r>
        <w:r>
          <w:rPr>
            <w:webHidden/>
          </w:rPr>
          <w:fldChar w:fldCharType="begin"/>
        </w:r>
        <w:r>
          <w:rPr>
            <w:webHidden/>
          </w:rPr>
          <w:instrText xml:space="preserve"> PAGEREF _Toc80703956 \h </w:instrText>
        </w:r>
        <w:r>
          <w:rPr>
            <w:webHidden/>
          </w:rPr>
        </w:r>
        <w:r>
          <w:rPr>
            <w:webHidden/>
          </w:rPr>
          <w:fldChar w:fldCharType="separate"/>
        </w:r>
        <w:r w:rsidR="00ED7164">
          <w:rPr>
            <w:rFonts w:cs="Gautami"/>
            <w:webHidden/>
            <w:cs/>
            <w:lang w:bidi="te"/>
          </w:rPr>
          <w:t>25</w:t>
        </w:r>
        <w:r>
          <w:rPr>
            <w:webHidden/>
          </w:rPr>
          <w:fldChar w:fldCharType="end"/>
        </w:r>
      </w:hyperlink>
    </w:p>
    <w:p w14:paraId="3F9B8F4A" w14:textId="2A671F4C" w:rsidR="000A260A" w:rsidRDefault="000A260A">
      <w:pPr>
        <w:pStyle w:val="TOC3"/>
        <w:rPr>
          <w:rFonts w:asciiTheme="minorHAnsi" w:eastAsiaTheme="minorEastAsia" w:hAnsiTheme="minorHAnsi" w:cstheme="minorBidi"/>
          <w:sz w:val="22"/>
          <w:szCs w:val="20"/>
          <w:lang w:val="en-IN"/>
        </w:rPr>
      </w:pPr>
      <w:hyperlink w:anchor="_Toc80703957" w:history="1">
        <w:r w:rsidRPr="008E3829">
          <w:rPr>
            <w:rStyle w:val="Hyperlink"/>
            <w:rFonts w:hint="cs"/>
            <w:cs/>
          </w:rPr>
          <w:t>गिरफ्तारी</w:t>
        </w:r>
        <w:r w:rsidRPr="008E3829">
          <w:rPr>
            <w:rStyle w:val="Hyperlink"/>
            <w:lang w:bidi="ar-SA"/>
          </w:rPr>
          <w:t xml:space="preserve">, </w:t>
        </w:r>
        <w:r w:rsidRPr="008E3829">
          <w:rPr>
            <w:rStyle w:val="Hyperlink"/>
            <w:rFonts w:hint="cs"/>
            <w:cs/>
          </w:rPr>
          <w:t>मुकद्दमा</w:t>
        </w:r>
        <w:r w:rsidRPr="008E3829">
          <w:rPr>
            <w:rStyle w:val="Hyperlink"/>
            <w:lang w:bidi="ar-SA"/>
          </w:rPr>
          <w:t xml:space="preserve">, </w:t>
        </w:r>
        <w:r w:rsidRPr="008E3829">
          <w:rPr>
            <w:rStyle w:val="Hyperlink"/>
            <w:rFonts w:hint="cs"/>
            <w:cs/>
          </w:rPr>
          <w:t>और</w:t>
        </w:r>
        <w:r w:rsidRPr="008E3829">
          <w:rPr>
            <w:rStyle w:val="Hyperlink"/>
            <w:cs/>
          </w:rPr>
          <w:t xml:space="preserve"> </w:t>
        </w:r>
        <w:r w:rsidRPr="008E3829">
          <w:rPr>
            <w:rStyle w:val="Hyperlink"/>
            <w:rFonts w:hint="cs"/>
            <w:cs/>
          </w:rPr>
          <w:t>मृत्यु</w:t>
        </w:r>
        <w:r>
          <w:rPr>
            <w:webHidden/>
          </w:rPr>
          <w:tab/>
        </w:r>
        <w:r>
          <w:rPr>
            <w:webHidden/>
          </w:rPr>
          <w:fldChar w:fldCharType="begin"/>
        </w:r>
        <w:r>
          <w:rPr>
            <w:webHidden/>
          </w:rPr>
          <w:instrText xml:space="preserve"> PAGEREF _Toc80703957 \h </w:instrText>
        </w:r>
        <w:r>
          <w:rPr>
            <w:webHidden/>
          </w:rPr>
        </w:r>
        <w:r>
          <w:rPr>
            <w:webHidden/>
          </w:rPr>
          <w:fldChar w:fldCharType="separate"/>
        </w:r>
        <w:r w:rsidR="00ED7164">
          <w:rPr>
            <w:rFonts w:cs="Gautami"/>
            <w:webHidden/>
            <w:cs/>
            <w:lang w:bidi="te"/>
          </w:rPr>
          <w:t>26</w:t>
        </w:r>
        <w:r>
          <w:rPr>
            <w:webHidden/>
          </w:rPr>
          <w:fldChar w:fldCharType="end"/>
        </w:r>
      </w:hyperlink>
    </w:p>
    <w:p w14:paraId="4DD4D483" w14:textId="17B825C4" w:rsidR="000A260A" w:rsidRDefault="000A260A">
      <w:pPr>
        <w:pStyle w:val="TOC3"/>
        <w:rPr>
          <w:rFonts w:asciiTheme="minorHAnsi" w:eastAsiaTheme="minorEastAsia" w:hAnsiTheme="minorHAnsi" w:cstheme="minorBidi"/>
          <w:sz w:val="22"/>
          <w:szCs w:val="20"/>
          <w:lang w:val="en-IN"/>
        </w:rPr>
      </w:pPr>
      <w:hyperlink w:anchor="_Toc80703958" w:history="1">
        <w:r w:rsidRPr="008E3829">
          <w:rPr>
            <w:rStyle w:val="Hyperlink"/>
            <w:rFonts w:hint="cs"/>
            <w:cs/>
          </w:rPr>
          <w:t>पुनरूत्थान</w:t>
        </w:r>
        <w:r w:rsidRPr="008E3829">
          <w:rPr>
            <w:rStyle w:val="Hyperlink"/>
            <w:cs/>
          </w:rPr>
          <w:t xml:space="preserve"> </w:t>
        </w:r>
        <w:r w:rsidRPr="008E3829">
          <w:rPr>
            <w:rStyle w:val="Hyperlink"/>
            <w:rFonts w:hint="cs"/>
            <w:cs/>
          </w:rPr>
          <w:t>और</w:t>
        </w:r>
        <w:r w:rsidRPr="008E3829">
          <w:rPr>
            <w:rStyle w:val="Hyperlink"/>
            <w:cs/>
          </w:rPr>
          <w:t xml:space="preserve"> </w:t>
        </w:r>
        <w:r w:rsidRPr="008E3829">
          <w:rPr>
            <w:rStyle w:val="Hyperlink"/>
            <w:rFonts w:hint="cs"/>
            <w:cs/>
          </w:rPr>
          <w:t>स्वर्गारोहण</w:t>
        </w:r>
        <w:r>
          <w:rPr>
            <w:webHidden/>
          </w:rPr>
          <w:tab/>
        </w:r>
        <w:r>
          <w:rPr>
            <w:webHidden/>
          </w:rPr>
          <w:fldChar w:fldCharType="begin"/>
        </w:r>
        <w:r>
          <w:rPr>
            <w:webHidden/>
          </w:rPr>
          <w:instrText xml:space="preserve"> PAGEREF _Toc80703958 \h </w:instrText>
        </w:r>
        <w:r>
          <w:rPr>
            <w:webHidden/>
          </w:rPr>
        </w:r>
        <w:r>
          <w:rPr>
            <w:webHidden/>
          </w:rPr>
          <w:fldChar w:fldCharType="separate"/>
        </w:r>
        <w:r w:rsidR="00ED7164">
          <w:rPr>
            <w:rFonts w:cs="Gautami"/>
            <w:webHidden/>
            <w:cs/>
            <w:lang w:bidi="te"/>
          </w:rPr>
          <w:t>28</w:t>
        </w:r>
        <w:r>
          <w:rPr>
            <w:webHidden/>
          </w:rPr>
          <w:fldChar w:fldCharType="end"/>
        </w:r>
      </w:hyperlink>
    </w:p>
    <w:p w14:paraId="78E97C21" w14:textId="670FAFB9" w:rsidR="000A260A" w:rsidRDefault="000A260A">
      <w:pPr>
        <w:pStyle w:val="TOC1"/>
        <w:rPr>
          <w:rFonts w:asciiTheme="minorHAnsi" w:eastAsiaTheme="minorEastAsia" w:hAnsiTheme="minorHAnsi" w:cstheme="minorBidi"/>
          <w:b w:val="0"/>
          <w:bCs w:val="0"/>
          <w:noProof/>
          <w:color w:val="auto"/>
          <w:sz w:val="22"/>
          <w:szCs w:val="20"/>
          <w:lang w:val="en-IN"/>
        </w:rPr>
      </w:pPr>
      <w:hyperlink w:anchor="_Toc80703959" w:history="1">
        <w:r w:rsidRPr="008E3829">
          <w:rPr>
            <w:rStyle w:val="Hyperlink"/>
            <w:rFonts w:hint="cs"/>
            <w:cs/>
            <w:lang w:bidi="hi-IN"/>
          </w:rPr>
          <w:t>मुख्य</w:t>
        </w:r>
        <w:r w:rsidRPr="008E3829">
          <w:rPr>
            <w:rStyle w:val="Hyperlink"/>
            <w:cs/>
            <w:lang w:bidi="hi-IN"/>
          </w:rPr>
          <w:t xml:space="preserve"> </w:t>
        </w:r>
        <w:r w:rsidRPr="008E3829">
          <w:rPr>
            <w:rStyle w:val="Hyperlink"/>
            <w:rFonts w:hint="cs"/>
            <w:cs/>
            <w:lang w:bidi="hi-IN"/>
          </w:rPr>
          <w:t>विषय</w:t>
        </w:r>
        <w:r>
          <w:rPr>
            <w:noProof/>
            <w:webHidden/>
          </w:rPr>
          <w:tab/>
        </w:r>
        <w:r>
          <w:rPr>
            <w:noProof/>
            <w:webHidden/>
          </w:rPr>
          <w:fldChar w:fldCharType="begin"/>
        </w:r>
        <w:r>
          <w:rPr>
            <w:noProof/>
            <w:webHidden/>
          </w:rPr>
          <w:instrText xml:space="preserve"> PAGEREF _Toc80703959 \h </w:instrText>
        </w:r>
        <w:r>
          <w:rPr>
            <w:noProof/>
            <w:webHidden/>
          </w:rPr>
        </w:r>
        <w:r>
          <w:rPr>
            <w:noProof/>
            <w:webHidden/>
          </w:rPr>
          <w:fldChar w:fldCharType="separate"/>
        </w:r>
        <w:r w:rsidR="00ED7164">
          <w:rPr>
            <w:noProof/>
            <w:webHidden/>
          </w:rPr>
          <w:t>28</w:t>
        </w:r>
        <w:r>
          <w:rPr>
            <w:noProof/>
            <w:webHidden/>
          </w:rPr>
          <w:fldChar w:fldCharType="end"/>
        </w:r>
      </w:hyperlink>
    </w:p>
    <w:p w14:paraId="304BF653" w14:textId="14403110" w:rsidR="000A260A" w:rsidRDefault="000A260A">
      <w:pPr>
        <w:pStyle w:val="TOC2"/>
        <w:rPr>
          <w:rFonts w:asciiTheme="minorHAnsi" w:eastAsiaTheme="minorEastAsia" w:hAnsiTheme="minorHAnsi" w:cstheme="minorBidi"/>
          <w:b w:val="0"/>
          <w:bCs w:val="0"/>
          <w:szCs w:val="20"/>
          <w:lang w:val="en-IN"/>
        </w:rPr>
      </w:pPr>
      <w:hyperlink w:anchor="_Toc80703960" w:history="1">
        <w:r w:rsidRPr="008E3829">
          <w:rPr>
            <w:rStyle w:val="Hyperlink"/>
            <w:rFonts w:hint="cs"/>
            <w:cs/>
          </w:rPr>
          <w:t>उद्धार</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वर्णन</w:t>
        </w:r>
        <w:r>
          <w:rPr>
            <w:webHidden/>
          </w:rPr>
          <w:tab/>
        </w:r>
        <w:r>
          <w:rPr>
            <w:webHidden/>
          </w:rPr>
          <w:fldChar w:fldCharType="begin"/>
        </w:r>
        <w:r>
          <w:rPr>
            <w:webHidden/>
          </w:rPr>
          <w:instrText xml:space="preserve"> PAGEREF _Toc80703960 \h </w:instrText>
        </w:r>
        <w:r>
          <w:rPr>
            <w:webHidden/>
          </w:rPr>
        </w:r>
        <w:r>
          <w:rPr>
            <w:webHidden/>
          </w:rPr>
          <w:fldChar w:fldCharType="separate"/>
        </w:r>
        <w:r w:rsidR="00ED7164">
          <w:rPr>
            <w:rFonts w:cs="Gautami"/>
            <w:webHidden/>
            <w:cs/>
            <w:lang w:bidi="te"/>
          </w:rPr>
          <w:t>29</w:t>
        </w:r>
        <w:r>
          <w:rPr>
            <w:webHidden/>
          </w:rPr>
          <w:fldChar w:fldCharType="end"/>
        </w:r>
      </w:hyperlink>
    </w:p>
    <w:p w14:paraId="6D359D33" w14:textId="06E3364D" w:rsidR="000A260A" w:rsidRDefault="000A260A">
      <w:pPr>
        <w:pStyle w:val="TOC2"/>
        <w:rPr>
          <w:rFonts w:asciiTheme="minorHAnsi" w:eastAsiaTheme="minorEastAsia" w:hAnsiTheme="minorHAnsi" w:cstheme="minorBidi"/>
          <w:b w:val="0"/>
          <w:bCs w:val="0"/>
          <w:szCs w:val="20"/>
          <w:lang w:val="en-IN"/>
        </w:rPr>
      </w:pPr>
      <w:hyperlink w:anchor="_Toc80703961" w:history="1">
        <w:r w:rsidRPr="008E3829">
          <w:rPr>
            <w:rStyle w:val="Hyperlink"/>
            <w:rFonts w:hint="cs"/>
            <w:cs/>
          </w:rPr>
          <w:t>उद्धारकर्ता</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रूप</w:t>
        </w:r>
        <w:r w:rsidRPr="008E3829">
          <w:rPr>
            <w:rStyle w:val="Hyperlink"/>
            <w:cs/>
          </w:rPr>
          <w:t xml:space="preserve"> </w:t>
        </w:r>
        <w:r w:rsidRPr="008E3829">
          <w:rPr>
            <w:rStyle w:val="Hyperlink"/>
            <w:rFonts w:hint="cs"/>
            <w:cs/>
          </w:rPr>
          <w:t>में</w:t>
        </w:r>
        <w:r w:rsidRPr="008E3829">
          <w:rPr>
            <w:rStyle w:val="Hyperlink"/>
            <w:cs/>
          </w:rPr>
          <w:t xml:space="preserve"> </w:t>
        </w:r>
        <w:r w:rsidRPr="008E3829">
          <w:rPr>
            <w:rStyle w:val="Hyperlink"/>
            <w:rFonts w:hint="cs"/>
            <w:cs/>
          </w:rPr>
          <w:t>परमेश्वर</w:t>
        </w:r>
        <w:r>
          <w:rPr>
            <w:webHidden/>
          </w:rPr>
          <w:tab/>
        </w:r>
        <w:r>
          <w:rPr>
            <w:webHidden/>
          </w:rPr>
          <w:fldChar w:fldCharType="begin"/>
        </w:r>
        <w:r>
          <w:rPr>
            <w:webHidden/>
          </w:rPr>
          <w:instrText xml:space="preserve"> PAGEREF _Toc80703961 \h </w:instrText>
        </w:r>
        <w:r>
          <w:rPr>
            <w:webHidden/>
          </w:rPr>
        </w:r>
        <w:r>
          <w:rPr>
            <w:webHidden/>
          </w:rPr>
          <w:fldChar w:fldCharType="separate"/>
        </w:r>
        <w:r w:rsidR="00ED7164">
          <w:rPr>
            <w:rFonts w:cs="Gautami"/>
            <w:webHidden/>
            <w:cs/>
            <w:lang w:bidi="te"/>
          </w:rPr>
          <w:t>31</w:t>
        </w:r>
        <w:r>
          <w:rPr>
            <w:webHidden/>
          </w:rPr>
          <w:fldChar w:fldCharType="end"/>
        </w:r>
      </w:hyperlink>
    </w:p>
    <w:p w14:paraId="3CDC9F92" w14:textId="7BF02B73" w:rsidR="000A260A" w:rsidRDefault="000A260A">
      <w:pPr>
        <w:pStyle w:val="TOC3"/>
        <w:rPr>
          <w:rFonts w:asciiTheme="minorHAnsi" w:eastAsiaTheme="minorEastAsia" w:hAnsiTheme="minorHAnsi" w:cstheme="minorBidi"/>
          <w:sz w:val="22"/>
          <w:szCs w:val="20"/>
          <w:lang w:val="en-IN"/>
        </w:rPr>
      </w:pPr>
      <w:hyperlink w:anchor="_Toc80703962" w:history="1">
        <w:r w:rsidRPr="008E3829">
          <w:rPr>
            <w:rStyle w:val="Hyperlink"/>
            <w:rFonts w:hint="cs"/>
            <w:cs/>
          </w:rPr>
          <w:t>परमेश्वर</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सामर्थ</w:t>
        </w:r>
        <w:r>
          <w:rPr>
            <w:webHidden/>
          </w:rPr>
          <w:tab/>
        </w:r>
        <w:r>
          <w:rPr>
            <w:webHidden/>
          </w:rPr>
          <w:fldChar w:fldCharType="begin"/>
        </w:r>
        <w:r>
          <w:rPr>
            <w:webHidden/>
          </w:rPr>
          <w:instrText xml:space="preserve"> PAGEREF _Toc80703962 \h </w:instrText>
        </w:r>
        <w:r>
          <w:rPr>
            <w:webHidden/>
          </w:rPr>
        </w:r>
        <w:r>
          <w:rPr>
            <w:webHidden/>
          </w:rPr>
          <w:fldChar w:fldCharType="separate"/>
        </w:r>
        <w:r w:rsidR="00ED7164">
          <w:rPr>
            <w:rFonts w:cs="Gautami"/>
            <w:webHidden/>
            <w:cs/>
            <w:lang w:bidi="te"/>
          </w:rPr>
          <w:t>31</w:t>
        </w:r>
        <w:r>
          <w:rPr>
            <w:webHidden/>
          </w:rPr>
          <w:fldChar w:fldCharType="end"/>
        </w:r>
      </w:hyperlink>
    </w:p>
    <w:p w14:paraId="76E26932" w14:textId="23160567" w:rsidR="000A260A" w:rsidRDefault="000A260A">
      <w:pPr>
        <w:pStyle w:val="TOC3"/>
        <w:rPr>
          <w:rFonts w:asciiTheme="minorHAnsi" w:eastAsiaTheme="minorEastAsia" w:hAnsiTheme="minorHAnsi" w:cstheme="minorBidi"/>
          <w:sz w:val="22"/>
          <w:szCs w:val="20"/>
          <w:lang w:val="en-IN"/>
        </w:rPr>
      </w:pPr>
      <w:hyperlink w:anchor="_Toc80703963" w:history="1">
        <w:r w:rsidRPr="008E3829">
          <w:rPr>
            <w:rStyle w:val="Hyperlink"/>
            <w:rFonts w:hint="cs"/>
            <w:cs/>
          </w:rPr>
          <w:t>परमेश्वर</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योजना</w:t>
        </w:r>
        <w:r>
          <w:rPr>
            <w:webHidden/>
          </w:rPr>
          <w:tab/>
        </w:r>
        <w:r>
          <w:rPr>
            <w:webHidden/>
          </w:rPr>
          <w:fldChar w:fldCharType="begin"/>
        </w:r>
        <w:r>
          <w:rPr>
            <w:webHidden/>
          </w:rPr>
          <w:instrText xml:space="preserve"> PAGEREF _Toc80703963 \h </w:instrText>
        </w:r>
        <w:r>
          <w:rPr>
            <w:webHidden/>
          </w:rPr>
        </w:r>
        <w:r>
          <w:rPr>
            <w:webHidden/>
          </w:rPr>
          <w:fldChar w:fldCharType="separate"/>
        </w:r>
        <w:r w:rsidR="00ED7164">
          <w:rPr>
            <w:rFonts w:cs="Gautami"/>
            <w:webHidden/>
            <w:cs/>
            <w:lang w:bidi="te"/>
          </w:rPr>
          <w:t>32</w:t>
        </w:r>
        <w:r>
          <w:rPr>
            <w:webHidden/>
          </w:rPr>
          <w:fldChar w:fldCharType="end"/>
        </w:r>
      </w:hyperlink>
    </w:p>
    <w:p w14:paraId="66EA961A" w14:textId="2D17AB37" w:rsidR="000A260A" w:rsidRDefault="000A260A">
      <w:pPr>
        <w:pStyle w:val="TOC3"/>
        <w:rPr>
          <w:rFonts w:asciiTheme="minorHAnsi" w:eastAsiaTheme="minorEastAsia" w:hAnsiTheme="minorHAnsi" w:cstheme="minorBidi"/>
          <w:sz w:val="22"/>
          <w:szCs w:val="20"/>
          <w:lang w:val="en-IN"/>
        </w:rPr>
      </w:pPr>
      <w:hyperlink w:anchor="_Toc80703964" w:history="1">
        <w:r w:rsidRPr="008E3829">
          <w:rPr>
            <w:rStyle w:val="Hyperlink"/>
            <w:rFonts w:hint="cs"/>
            <w:cs/>
          </w:rPr>
          <w:t>परमेश्वर</w:t>
        </w:r>
        <w:r w:rsidRPr="008E3829">
          <w:rPr>
            <w:rStyle w:val="Hyperlink"/>
            <w:cs/>
          </w:rPr>
          <w:t xml:space="preserve"> </w:t>
        </w:r>
        <w:r w:rsidRPr="008E3829">
          <w:rPr>
            <w:rStyle w:val="Hyperlink"/>
            <w:rFonts w:hint="cs"/>
            <w:cs/>
          </w:rPr>
          <w:t>का</w:t>
        </w:r>
        <w:r w:rsidRPr="008E3829">
          <w:rPr>
            <w:rStyle w:val="Hyperlink"/>
            <w:cs/>
          </w:rPr>
          <w:t xml:space="preserve"> </w:t>
        </w:r>
        <w:r w:rsidRPr="008E3829">
          <w:rPr>
            <w:rStyle w:val="Hyperlink"/>
            <w:rFonts w:hint="cs"/>
            <w:cs/>
          </w:rPr>
          <w:t>पुत्र</w:t>
        </w:r>
        <w:r>
          <w:rPr>
            <w:webHidden/>
          </w:rPr>
          <w:tab/>
        </w:r>
        <w:r>
          <w:rPr>
            <w:webHidden/>
          </w:rPr>
          <w:fldChar w:fldCharType="begin"/>
        </w:r>
        <w:r>
          <w:rPr>
            <w:webHidden/>
          </w:rPr>
          <w:instrText xml:space="preserve"> PAGEREF _Toc80703964 \h </w:instrText>
        </w:r>
        <w:r>
          <w:rPr>
            <w:webHidden/>
          </w:rPr>
        </w:r>
        <w:r>
          <w:rPr>
            <w:webHidden/>
          </w:rPr>
          <w:fldChar w:fldCharType="separate"/>
        </w:r>
        <w:r w:rsidR="00ED7164">
          <w:rPr>
            <w:rFonts w:cs="Gautami"/>
            <w:webHidden/>
            <w:cs/>
            <w:lang w:bidi="te"/>
          </w:rPr>
          <w:t>32</w:t>
        </w:r>
        <w:r>
          <w:rPr>
            <w:webHidden/>
          </w:rPr>
          <w:fldChar w:fldCharType="end"/>
        </w:r>
      </w:hyperlink>
    </w:p>
    <w:p w14:paraId="508D55DC" w14:textId="065F2722" w:rsidR="000A260A" w:rsidRDefault="000A260A">
      <w:pPr>
        <w:pStyle w:val="TOC2"/>
        <w:rPr>
          <w:rFonts w:asciiTheme="minorHAnsi" w:eastAsiaTheme="minorEastAsia" w:hAnsiTheme="minorHAnsi" w:cstheme="minorBidi"/>
          <w:b w:val="0"/>
          <w:bCs w:val="0"/>
          <w:szCs w:val="20"/>
          <w:lang w:val="en-IN"/>
        </w:rPr>
      </w:pPr>
      <w:hyperlink w:anchor="_Toc80703965" w:history="1">
        <w:r w:rsidRPr="008E3829">
          <w:rPr>
            <w:rStyle w:val="Hyperlink"/>
            <w:rFonts w:hint="cs"/>
            <w:cs/>
          </w:rPr>
          <w:t>उद्धार</w:t>
        </w:r>
        <w:r w:rsidRPr="008E3829">
          <w:rPr>
            <w:rStyle w:val="Hyperlink"/>
            <w:cs/>
          </w:rPr>
          <w:t xml:space="preserve"> </w:t>
        </w:r>
        <w:r w:rsidRPr="008E3829">
          <w:rPr>
            <w:rStyle w:val="Hyperlink"/>
            <w:rFonts w:hint="cs"/>
            <w:cs/>
          </w:rPr>
          <w:t>पाने</w:t>
        </w:r>
        <w:r w:rsidRPr="008E3829">
          <w:rPr>
            <w:rStyle w:val="Hyperlink"/>
            <w:cs/>
          </w:rPr>
          <w:t xml:space="preserve"> </w:t>
        </w:r>
        <w:r w:rsidRPr="008E3829">
          <w:rPr>
            <w:rStyle w:val="Hyperlink"/>
            <w:rFonts w:hint="cs"/>
            <w:cs/>
          </w:rPr>
          <w:t>वाले</w:t>
        </w:r>
        <w:r w:rsidRPr="008E3829">
          <w:rPr>
            <w:rStyle w:val="Hyperlink"/>
            <w:cs/>
          </w:rPr>
          <w:t xml:space="preserve"> </w:t>
        </w:r>
        <w:r w:rsidRPr="008E3829">
          <w:rPr>
            <w:rStyle w:val="Hyperlink"/>
            <w:rFonts w:hint="cs"/>
            <w:cs/>
          </w:rPr>
          <w:t>लोग</w:t>
        </w:r>
        <w:r>
          <w:rPr>
            <w:webHidden/>
          </w:rPr>
          <w:tab/>
        </w:r>
        <w:r>
          <w:rPr>
            <w:webHidden/>
          </w:rPr>
          <w:fldChar w:fldCharType="begin"/>
        </w:r>
        <w:r>
          <w:rPr>
            <w:webHidden/>
          </w:rPr>
          <w:instrText xml:space="preserve"> PAGEREF _Toc80703965 \h </w:instrText>
        </w:r>
        <w:r>
          <w:rPr>
            <w:webHidden/>
          </w:rPr>
        </w:r>
        <w:r>
          <w:rPr>
            <w:webHidden/>
          </w:rPr>
          <w:fldChar w:fldCharType="separate"/>
        </w:r>
        <w:r w:rsidR="00ED7164">
          <w:rPr>
            <w:rFonts w:cs="Gautami"/>
            <w:webHidden/>
            <w:cs/>
            <w:lang w:bidi="te"/>
          </w:rPr>
          <w:t>33</w:t>
        </w:r>
        <w:r>
          <w:rPr>
            <w:webHidden/>
          </w:rPr>
          <w:fldChar w:fldCharType="end"/>
        </w:r>
      </w:hyperlink>
    </w:p>
    <w:p w14:paraId="5923C0C5" w14:textId="6D90EA7D" w:rsidR="000A260A" w:rsidRDefault="000A260A">
      <w:pPr>
        <w:pStyle w:val="TOC1"/>
        <w:rPr>
          <w:rFonts w:asciiTheme="minorHAnsi" w:eastAsiaTheme="minorEastAsia" w:hAnsiTheme="minorHAnsi" w:cstheme="minorBidi"/>
          <w:b w:val="0"/>
          <w:bCs w:val="0"/>
          <w:noProof/>
          <w:color w:val="auto"/>
          <w:sz w:val="22"/>
          <w:szCs w:val="20"/>
          <w:lang w:val="en-IN"/>
        </w:rPr>
      </w:pPr>
      <w:hyperlink w:anchor="_Toc80703966" w:history="1">
        <w:r w:rsidRPr="008E3829">
          <w:rPr>
            <w:rStyle w:val="Hyperlink"/>
            <w:rFonts w:hint="cs"/>
            <w:cs/>
            <w:lang w:bidi="hi-IN"/>
          </w:rPr>
          <w:t>उपसंहार</w:t>
        </w:r>
        <w:r>
          <w:rPr>
            <w:noProof/>
            <w:webHidden/>
          </w:rPr>
          <w:tab/>
        </w:r>
        <w:r>
          <w:rPr>
            <w:noProof/>
            <w:webHidden/>
          </w:rPr>
          <w:fldChar w:fldCharType="begin"/>
        </w:r>
        <w:r>
          <w:rPr>
            <w:noProof/>
            <w:webHidden/>
          </w:rPr>
          <w:instrText xml:space="preserve"> PAGEREF _Toc80703966 \h </w:instrText>
        </w:r>
        <w:r>
          <w:rPr>
            <w:noProof/>
            <w:webHidden/>
          </w:rPr>
        </w:r>
        <w:r>
          <w:rPr>
            <w:noProof/>
            <w:webHidden/>
          </w:rPr>
          <w:fldChar w:fldCharType="separate"/>
        </w:r>
        <w:r w:rsidR="00ED7164">
          <w:rPr>
            <w:noProof/>
            <w:webHidden/>
          </w:rPr>
          <w:t>36</w:t>
        </w:r>
        <w:r>
          <w:rPr>
            <w:noProof/>
            <w:webHidden/>
          </w:rPr>
          <w:fldChar w:fldCharType="end"/>
        </w:r>
      </w:hyperlink>
    </w:p>
    <w:p w14:paraId="2E024EFF" w14:textId="4BA73C54" w:rsidR="000A260A" w:rsidRPr="002A7813" w:rsidRDefault="000A260A" w:rsidP="000A260A">
      <w:pPr>
        <w:sectPr w:rsidR="000A260A"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87C15B3" w14:textId="77777777" w:rsidR="001357D0" w:rsidRPr="00A72B5A" w:rsidRDefault="00CF6B26" w:rsidP="00A72B5A">
      <w:pPr>
        <w:pStyle w:val="ChapterHeading"/>
      </w:pPr>
      <w:bookmarkStart w:id="4" w:name="_Toc80703927"/>
      <w:bookmarkEnd w:id="3"/>
      <w:r w:rsidRPr="00A72B5A">
        <w:rPr>
          <w:cs/>
        </w:rPr>
        <w:lastRenderedPageBreak/>
        <w:t>परिचय</w:t>
      </w:r>
      <w:bookmarkEnd w:id="0"/>
      <w:bookmarkEnd w:id="1"/>
      <w:bookmarkEnd w:id="4"/>
    </w:p>
    <w:p w14:paraId="6B59343D" w14:textId="228634C1" w:rsidR="004A50CF" w:rsidRDefault="00B46D46" w:rsidP="00CF6B26">
      <w:pPr>
        <w:pStyle w:val="BodyText0"/>
        <w:rPr>
          <w:cs/>
        </w:rPr>
      </w:pPr>
      <w:r>
        <w:rPr>
          <w:cs/>
        </w:rPr>
        <mc:AlternateContent>
          <mc:Choice Requires="wps">
            <w:drawing>
              <wp:anchor distT="0" distB="0" distL="114300" distR="114300" simplePos="0" relativeHeight="251664384" behindDoc="0" locked="1" layoutInCell="1" allowOverlap="1" wp14:anchorId="11A295CD" wp14:editId="597CCDB3">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136E96" w14:textId="0A290DF0" w:rsidR="00B46D46" w:rsidRPr="00A535F7" w:rsidRDefault="00B46D46" w:rsidP="00B46D46">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295CD"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6136E96" w14:textId="0A290DF0" w:rsidR="00B46D46" w:rsidRPr="00A535F7" w:rsidRDefault="00B46D46" w:rsidP="00B46D46">
                      <w:pPr>
                        <w:pStyle w:val="ParaNumbering"/>
                      </w:pPr>
                      <w:r>
                        <w:t>001</w:t>
                      </w:r>
                    </w:p>
                  </w:txbxContent>
                </v:textbox>
                <w10:wrap anchorx="margin" anchory="line"/>
                <w10:anchorlock/>
              </v:shape>
            </w:pict>
          </mc:Fallback>
        </mc:AlternateContent>
      </w:r>
      <w:r w:rsidR="00CF6B26" w:rsidRPr="00CF6B26">
        <w:rPr>
          <w:cs/>
        </w:rPr>
        <w:t>कुछ वर्ष पूर्व यह समाचार आया कि लोगों का एक समूह एक जलते हुए कार्यालय भवन में फँस गया। तब एक युवक तेजी से कमरे में आया और उसकी आवाज के सहारे वे सब सुरक्षित बाहर निकल गए। पूरे भवन में सुरक्षित बचे हुए बहुत से लोगों ने यह बताया कि वह एक स्वैच्छिक दमकलकर्मी था जो उस भवन में कार्य करता था। यद्यपि आग में उसने स्वयं का जीवन खो दिया परन्तु उसने दूसरे बहुत से लोगों को निश्चित मृत्यु से बचा लिया।</w:t>
      </w:r>
    </w:p>
    <w:p w14:paraId="5836070D" w14:textId="5394E6A1" w:rsidR="00CF6B26" w:rsidRPr="00CF6B26" w:rsidRDefault="00B46D46" w:rsidP="00CF6B26">
      <w:pPr>
        <w:pStyle w:val="BodyText0"/>
      </w:pPr>
      <w:r>
        <w:rPr>
          <w:cs/>
        </w:rPr>
        <mc:AlternateContent>
          <mc:Choice Requires="wps">
            <w:drawing>
              <wp:anchor distT="0" distB="0" distL="114300" distR="114300" simplePos="0" relativeHeight="251666432" behindDoc="0" locked="1" layoutInCell="1" allowOverlap="1" wp14:anchorId="126097D7" wp14:editId="755859E0">
                <wp:simplePos x="0" y="0"/>
                <wp:positionH relativeFrom="leftMargin">
                  <wp:posOffset>419100</wp:posOffset>
                </wp:positionH>
                <wp:positionV relativeFrom="line">
                  <wp:posOffset>0</wp:posOffset>
                </wp:positionV>
                <wp:extent cx="356235" cy="356235"/>
                <wp:effectExtent l="0" t="0" r="0" b="0"/>
                <wp:wrapNone/>
                <wp:docPr id="269"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8E0650" w14:textId="4C9FF467" w:rsidR="00B46D46" w:rsidRPr="00A535F7" w:rsidRDefault="00B46D46" w:rsidP="00B46D46">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097D7"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w2Jg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FcXDYmAgAATQQAAA4AAAAAAAAAAAAAAAAALgIAAGRycy9lMm9Eb2Mu&#10;eG1sUEsBAi0AFAAGAAgAAAAhAI1nQ9zcAAAABgEAAA8AAAAAAAAAAAAAAAAAgAQAAGRycy9kb3du&#10;cmV2LnhtbFBLBQYAAAAABAAEAPMAAACJBQAAAAA=&#10;" filled="f" stroked="f" strokeweight=".5pt">
                <v:textbox inset="0,0,0,0">
                  <w:txbxContent>
                    <w:p w14:paraId="308E0650" w14:textId="4C9FF467" w:rsidR="00B46D46" w:rsidRPr="00A535F7" w:rsidRDefault="00B46D46" w:rsidP="00B46D46">
                      <w:pPr>
                        <w:pStyle w:val="ParaNumbering"/>
                      </w:pPr>
                      <w:r>
                        <w:t>002</w:t>
                      </w:r>
                    </w:p>
                  </w:txbxContent>
                </v:textbox>
                <w10:wrap anchorx="margin" anchory="line"/>
                <w10:anchorlock/>
              </v:shape>
            </w:pict>
          </mc:Fallback>
        </mc:AlternateContent>
      </w:r>
      <w:r w:rsidR="00CF6B26" w:rsidRPr="00CF6B26">
        <w:rPr>
          <w:cs/>
        </w:rPr>
        <w:t>किसी भी अन्य सुसमाचार लेखक से बढ़कर लूका ने यीशु का वर्णन बचाने वाले के रूप में किया है। चाहे हमें यह अहसास हो या नहीं परन्तु मानवता</w:t>
      </w:r>
      <w:r w:rsidR="00CF6B26" w:rsidRPr="00CF6B26">
        <w:t xml:space="preserve">, </w:t>
      </w:r>
      <w:r w:rsidR="00CF6B26" w:rsidRPr="00CF6B26">
        <w:rPr>
          <w:cs/>
        </w:rPr>
        <w:t>सहायता या आशा के बिना खो गई है और हताश है। हमारे पास परमेश्वर के न्याय के खतरे से बचने का कोई मार्ग नहीं है। परन्तु लूका का सुसमाचार हमें याद दिलाता है कि अपने स्वयं के जीवन के मूल्य पर यीशु हमें बचाने के लिए आया।</w:t>
      </w:r>
    </w:p>
    <w:p w14:paraId="2BB95BC2" w14:textId="34193167" w:rsidR="00CF6B26" w:rsidRPr="00CF6B26" w:rsidRDefault="00B46D46" w:rsidP="00A72B5A">
      <w:pPr>
        <w:pStyle w:val="BodyText0"/>
      </w:pPr>
      <w:r>
        <w:rPr>
          <w:cs/>
        </w:rPr>
        <mc:AlternateContent>
          <mc:Choice Requires="wps">
            <w:drawing>
              <wp:anchor distT="0" distB="0" distL="114300" distR="114300" simplePos="0" relativeHeight="251668480" behindDoc="0" locked="1" layoutInCell="1" allowOverlap="1" wp14:anchorId="45891C40" wp14:editId="3D0B4B66">
                <wp:simplePos x="0" y="0"/>
                <wp:positionH relativeFrom="leftMargin">
                  <wp:posOffset>419100</wp:posOffset>
                </wp:positionH>
                <wp:positionV relativeFrom="line">
                  <wp:posOffset>0</wp:posOffset>
                </wp:positionV>
                <wp:extent cx="356235" cy="356235"/>
                <wp:effectExtent l="0" t="0" r="0" b="0"/>
                <wp:wrapNone/>
                <wp:docPr id="270"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9A1B60" w14:textId="6C6EF09E" w:rsidR="00B46D46" w:rsidRPr="00A535F7" w:rsidRDefault="00B46D46" w:rsidP="00B46D46">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91C40"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llJg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mliWUmAgAATQQAAA4AAAAAAAAAAAAAAAAALgIAAGRycy9lMm9Eb2Mu&#10;eG1sUEsBAi0AFAAGAAgAAAAhAI1nQ9zcAAAABgEAAA8AAAAAAAAAAAAAAAAAgAQAAGRycy9kb3du&#10;cmV2LnhtbFBLBQYAAAAABAAEAPMAAACJBQAAAAA=&#10;" filled="f" stroked="f" strokeweight=".5pt">
                <v:textbox inset="0,0,0,0">
                  <w:txbxContent>
                    <w:p w14:paraId="759A1B60" w14:textId="6C6EF09E" w:rsidR="00B46D46" w:rsidRPr="00A535F7" w:rsidRDefault="00B46D46" w:rsidP="00B46D46">
                      <w:pPr>
                        <w:pStyle w:val="ParaNumbering"/>
                      </w:pPr>
                      <w:r>
                        <w:t>003</w:t>
                      </w:r>
                    </w:p>
                  </w:txbxContent>
                </v:textbox>
                <w10:wrap anchorx="margin" anchory="line"/>
                <w10:anchorlock/>
              </v:shape>
            </w:pict>
          </mc:Fallback>
        </mc:AlternateContent>
      </w:r>
      <w:r w:rsidR="00CF6B26" w:rsidRPr="00CF6B26">
        <w:rPr>
          <w:cs/>
        </w:rPr>
        <w:t>यह सुसमाचार की हमारी श्रंखला का चौथा अध्याय है जिसका शीर्षक हमने “लूका रचित सुसमाचार” रखा है। इस अध्याय में हम देखेंगे कि हम नए नियम के तीसरे सुसमाचार को गहरी समझ के लिए कैसे पढ़ सकते हैं और कैसे उसकी शिक्षाओं को हमारे जीवन में लागू कर सकते हैं।</w:t>
      </w:r>
    </w:p>
    <w:p w14:paraId="0101F9BF" w14:textId="2C0623B5" w:rsidR="001357D0" w:rsidRPr="00CF6B26" w:rsidRDefault="00B46D46" w:rsidP="00CF6B26">
      <w:pPr>
        <w:pStyle w:val="BodyText0"/>
      </w:pPr>
      <w:r>
        <w:rPr>
          <w:cs/>
        </w:rPr>
        <mc:AlternateContent>
          <mc:Choice Requires="wps">
            <w:drawing>
              <wp:anchor distT="0" distB="0" distL="114300" distR="114300" simplePos="0" relativeHeight="251670528" behindDoc="0" locked="1" layoutInCell="1" allowOverlap="1" wp14:anchorId="029492B3" wp14:editId="228E02BA">
                <wp:simplePos x="0" y="0"/>
                <wp:positionH relativeFrom="leftMargin">
                  <wp:posOffset>419100</wp:posOffset>
                </wp:positionH>
                <wp:positionV relativeFrom="line">
                  <wp:posOffset>0</wp:posOffset>
                </wp:positionV>
                <wp:extent cx="356235" cy="356235"/>
                <wp:effectExtent l="0" t="0" r="0" b="0"/>
                <wp:wrapNone/>
                <wp:docPr id="271"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F368BF" w14:textId="7911C67C" w:rsidR="00B46D46" w:rsidRPr="00A535F7" w:rsidRDefault="00B46D46" w:rsidP="00B46D46">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492B3"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a359gmAgAATQQAAA4AAAAAAAAAAAAAAAAALgIAAGRycy9lMm9Eb2Mu&#10;eG1sUEsBAi0AFAAGAAgAAAAhAI1nQ9zcAAAABgEAAA8AAAAAAAAAAAAAAAAAgAQAAGRycy9kb3du&#10;cmV2LnhtbFBLBQYAAAAABAAEAPMAAACJBQAAAAA=&#10;" filled="f" stroked="f" strokeweight=".5pt">
                <v:textbox inset="0,0,0,0">
                  <w:txbxContent>
                    <w:p w14:paraId="03F368BF" w14:textId="7911C67C" w:rsidR="00B46D46" w:rsidRPr="00A535F7" w:rsidRDefault="00B46D46" w:rsidP="00B46D46">
                      <w:pPr>
                        <w:pStyle w:val="ParaNumbering"/>
                      </w:pPr>
                      <w:r>
                        <w:t>004</w:t>
                      </w:r>
                    </w:p>
                  </w:txbxContent>
                </v:textbox>
                <w10:wrap anchorx="margin" anchory="line"/>
                <w10:anchorlock/>
              </v:shape>
            </w:pict>
          </mc:Fallback>
        </mc:AlternateContent>
      </w:r>
      <w:r w:rsidR="00CF6B26" w:rsidRPr="00CF6B26">
        <w:rPr>
          <w:cs/>
        </w:rPr>
        <w:t>हम लूका के सुसमाचार को तीन चरणों में देखेंगे। पहला</w:t>
      </w:r>
      <w:r w:rsidR="00CF6B26" w:rsidRPr="00CF6B26">
        <w:t xml:space="preserve">, </w:t>
      </w:r>
      <w:r w:rsidR="00CF6B26" w:rsidRPr="00CF6B26">
        <w:rPr>
          <w:cs/>
        </w:rPr>
        <w:t>हम लूका के सुसमाचार की पृष्ठभूमि पर विचार करेंगे। दूसरा</w:t>
      </w:r>
      <w:r w:rsidR="00CF6B26" w:rsidRPr="00CF6B26">
        <w:t xml:space="preserve">, </w:t>
      </w:r>
      <w:r w:rsidR="00CF6B26" w:rsidRPr="00CF6B26">
        <w:rPr>
          <w:cs/>
        </w:rPr>
        <w:t>हम उसकी संरचना और विषय-सूची को देखेंगे। और तीसरा</w:t>
      </w:r>
      <w:r w:rsidR="00CF6B26" w:rsidRPr="00CF6B26">
        <w:t xml:space="preserve">, </w:t>
      </w:r>
      <w:r w:rsidR="00CF6B26" w:rsidRPr="00CF6B26">
        <w:rPr>
          <w:cs/>
        </w:rPr>
        <w:t>हम उसके कुछ प्रमुख विषयों को देखेंगे। आइए हम लूका के सुसमाचार की पृष्ठभूमि से आरम्भ करते हैं।</w:t>
      </w:r>
    </w:p>
    <w:p w14:paraId="43D6C6D0" w14:textId="3C9F9755" w:rsidR="001357D0" w:rsidRPr="00A72B5A" w:rsidRDefault="00CF6B26" w:rsidP="00A72B5A">
      <w:pPr>
        <w:pStyle w:val="ChapterHeading"/>
      </w:pPr>
      <w:bookmarkStart w:id="5" w:name="_Toc8428256"/>
      <w:bookmarkStart w:id="6" w:name="_Toc21183475"/>
      <w:bookmarkStart w:id="7" w:name="_Toc80703928"/>
      <w:r w:rsidRPr="00A72B5A">
        <w:rPr>
          <w:cs/>
        </w:rPr>
        <w:t>पृष्ठभूमि</w:t>
      </w:r>
      <w:bookmarkEnd w:id="5"/>
      <w:bookmarkEnd w:id="6"/>
      <w:bookmarkEnd w:id="7"/>
    </w:p>
    <w:p w14:paraId="2195FCC5" w14:textId="294106D6" w:rsidR="001357D0" w:rsidRPr="00CF6B26" w:rsidRDefault="00B46D46" w:rsidP="00CF6B26">
      <w:pPr>
        <w:pStyle w:val="BodyText0"/>
      </w:pPr>
      <w:r>
        <w:rPr>
          <w:cs/>
        </w:rPr>
        <mc:AlternateContent>
          <mc:Choice Requires="wps">
            <w:drawing>
              <wp:anchor distT="0" distB="0" distL="114300" distR="114300" simplePos="0" relativeHeight="251672576" behindDoc="0" locked="1" layoutInCell="1" allowOverlap="1" wp14:anchorId="3EAFF684" wp14:editId="56CA1B81">
                <wp:simplePos x="0" y="0"/>
                <wp:positionH relativeFrom="leftMargin">
                  <wp:posOffset>419100</wp:posOffset>
                </wp:positionH>
                <wp:positionV relativeFrom="line">
                  <wp:posOffset>0</wp:posOffset>
                </wp:positionV>
                <wp:extent cx="356235" cy="356235"/>
                <wp:effectExtent l="0" t="0" r="0" b="0"/>
                <wp:wrapNone/>
                <wp:docPr id="272"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1553EB" w14:textId="04CA097F" w:rsidR="00B46D46" w:rsidRPr="00A535F7" w:rsidRDefault="00B46D46" w:rsidP="00B46D46">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FF684"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33JgIAAE0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IUXfcmAgAATQQAAA4AAAAAAAAAAAAAAAAALgIAAGRycy9lMm9Eb2Mu&#10;eG1sUEsBAi0AFAAGAAgAAAAhAI1nQ9zcAAAABgEAAA8AAAAAAAAAAAAAAAAAgAQAAGRycy9kb3du&#10;cmV2LnhtbFBLBQYAAAAABAAEAPMAAACJBQAAAAA=&#10;" filled="f" stroked="f" strokeweight=".5pt">
                <v:textbox inset="0,0,0,0">
                  <w:txbxContent>
                    <w:p w14:paraId="0C1553EB" w14:textId="04CA097F" w:rsidR="00B46D46" w:rsidRPr="00A535F7" w:rsidRDefault="00B46D46" w:rsidP="00B46D46">
                      <w:pPr>
                        <w:pStyle w:val="ParaNumbering"/>
                      </w:pPr>
                      <w:r>
                        <w:t>005</w:t>
                      </w:r>
                    </w:p>
                  </w:txbxContent>
                </v:textbox>
                <w10:wrap anchorx="margin" anchory="line"/>
                <w10:anchorlock/>
              </v:shape>
            </w:pict>
          </mc:Fallback>
        </mc:AlternateContent>
      </w:r>
      <w:r w:rsidR="00CF6B26" w:rsidRPr="00CF6B26">
        <w:rPr>
          <w:cs/>
        </w:rPr>
        <w:t>हम लूका के सुसमाचार के लेखक</w:t>
      </w:r>
      <w:r w:rsidR="00CF6B26" w:rsidRPr="00CF6B26">
        <w:t xml:space="preserve">, </w:t>
      </w:r>
      <w:r w:rsidR="00CF6B26" w:rsidRPr="00CF6B26">
        <w:rPr>
          <w:cs/>
        </w:rPr>
        <w:t>उसके मूल पाठकों और उसके लेखन के अवसर या परिस्थितियों पर विचार करने के द्वारा उसकी पृष्ठभूमि को देखेंगे। आइए पहले हम उसके लेखक को देखते हैं।</w:t>
      </w:r>
    </w:p>
    <w:p w14:paraId="120EE364" w14:textId="77777777" w:rsidR="001357D0" w:rsidRDefault="00CF6B26" w:rsidP="00E62A39">
      <w:pPr>
        <w:pStyle w:val="PanelHeading"/>
      </w:pPr>
      <w:bookmarkStart w:id="8" w:name="_Toc8428257"/>
      <w:bookmarkStart w:id="9" w:name="_Toc21183476"/>
      <w:bookmarkStart w:id="10" w:name="_Toc80703929"/>
      <w:r w:rsidRPr="00CF6B26">
        <w:rPr>
          <w:cs/>
          <w:lang w:bidi="hi-IN"/>
        </w:rPr>
        <w:t>लेखक</w:t>
      </w:r>
      <w:bookmarkEnd w:id="8"/>
      <w:bookmarkEnd w:id="9"/>
      <w:bookmarkEnd w:id="10"/>
    </w:p>
    <w:p w14:paraId="6036344A" w14:textId="25609406" w:rsidR="001357D0" w:rsidRPr="00CF6B26" w:rsidRDefault="00B46D46" w:rsidP="00CF6B26">
      <w:pPr>
        <w:pStyle w:val="BodyText0"/>
      </w:pPr>
      <w:r>
        <w:rPr>
          <w:cs/>
        </w:rPr>
        <mc:AlternateContent>
          <mc:Choice Requires="wps">
            <w:drawing>
              <wp:anchor distT="0" distB="0" distL="114300" distR="114300" simplePos="0" relativeHeight="251674624" behindDoc="0" locked="1" layoutInCell="1" allowOverlap="1" wp14:anchorId="051B7F01" wp14:editId="0F0F3DFF">
                <wp:simplePos x="0" y="0"/>
                <wp:positionH relativeFrom="leftMargin">
                  <wp:posOffset>419100</wp:posOffset>
                </wp:positionH>
                <wp:positionV relativeFrom="line">
                  <wp:posOffset>0</wp:posOffset>
                </wp:positionV>
                <wp:extent cx="356235" cy="356235"/>
                <wp:effectExtent l="0" t="0" r="0" b="0"/>
                <wp:wrapNone/>
                <wp:docPr id="273"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0C4930" w14:textId="5A6B56E7" w:rsidR="00B46D46" w:rsidRPr="00A535F7" w:rsidRDefault="00B46D46" w:rsidP="00B46D46">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7F01"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KsJwIAAE0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98KsJwIAAE0EAAAOAAAAAAAAAAAAAAAAAC4CAABkcnMvZTJvRG9j&#10;LnhtbFBLAQItABQABgAIAAAAIQCNZ0Pc3AAAAAYBAAAPAAAAAAAAAAAAAAAAAIEEAABkcnMvZG93&#10;bnJldi54bWxQSwUGAAAAAAQABADzAAAAigUAAAAA&#10;" filled="f" stroked="f" strokeweight=".5pt">
                <v:textbox inset="0,0,0,0">
                  <w:txbxContent>
                    <w:p w14:paraId="4F0C4930" w14:textId="5A6B56E7" w:rsidR="00B46D46" w:rsidRPr="00A535F7" w:rsidRDefault="00B46D46" w:rsidP="00B46D46">
                      <w:pPr>
                        <w:pStyle w:val="ParaNumbering"/>
                      </w:pPr>
                      <w:r>
                        <w:t>006</w:t>
                      </w:r>
                    </w:p>
                  </w:txbxContent>
                </v:textbox>
                <w10:wrap anchorx="margin" anchory="line"/>
                <w10:anchorlock/>
              </v:shape>
            </w:pict>
          </mc:Fallback>
        </mc:AlternateContent>
      </w:r>
      <w:r w:rsidR="00CF6B26" w:rsidRPr="00CF6B26">
        <w:rPr>
          <w:cs/>
        </w:rPr>
        <w:t>आरम्भ से ही हमें यह बताना चाहिए कि लूका को दो संस्करणों वाली रचना का पहला संस्करण माना जाता है। दूसरा संस्करण प्रेरितों के काम की पुस्तक है। और इस कारण</w:t>
      </w:r>
      <w:r w:rsidR="00CF6B26" w:rsidRPr="00CF6B26">
        <w:t xml:space="preserve">, </w:t>
      </w:r>
      <w:r w:rsidR="00CF6B26" w:rsidRPr="00CF6B26">
        <w:rPr>
          <w:cs/>
        </w:rPr>
        <w:t xml:space="preserve">लूका के लेखन से संबंधित प्रश्न प्रेरितों के काम के लेखन से संबंधित प्रश्नों से जुड़े हैं। लूका </w:t>
      </w:r>
      <w:r w:rsidR="00CF6B26" w:rsidRPr="00CF6B26">
        <w:rPr>
          <w:cs/>
          <w:lang w:bidi="te"/>
        </w:rPr>
        <w:t xml:space="preserve">1:1-4 </w:t>
      </w:r>
      <w:r w:rsidR="00CF6B26" w:rsidRPr="00CF6B26">
        <w:rPr>
          <w:cs/>
        </w:rPr>
        <w:t>में लूका के सुसमाचार की प्रस्तावना को सुनें :</w:t>
      </w:r>
    </w:p>
    <w:p w14:paraId="1A80E73B" w14:textId="7C29DF1C" w:rsidR="001357D0" w:rsidRPr="00CF6B26" w:rsidRDefault="00B46D46" w:rsidP="00CF6B26">
      <w:pPr>
        <w:pStyle w:val="Quotations"/>
      </w:pPr>
      <w:r>
        <w:rPr>
          <w:cs/>
        </w:rPr>
        <mc:AlternateContent>
          <mc:Choice Requires="wps">
            <w:drawing>
              <wp:anchor distT="0" distB="0" distL="114300" distR="114300" simplePos="0" relativeHeight="251676672" behindDoc="0" locked="1" layoutInCell="1" allowOverlap="1" wp14:anchorId="6D613F43" wp14:editId="7A1191B1">
                <wp:simplePos x="0" y="0"/>
                <wp:positionH relativeFrom="leftMargin">
                  <wp:posOffset>419100</wp:posOffset>
                </wp:positionH>
                <wp:positionV relativeFrom="line">
                  <wp:posOffset>0</wp:posOffset>
                </wp:positionV>
                <wp:extent cx="356235" cy="356235"/>
                <wp:effectExtent l="0" t="0" r="0" b="0"/>
                <wp:wrapNone/>
                <wp:docPr id="274"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554AF7" w14:textId="0974861B" w:rsidR="00B46D46" w:rsidRPr="00A535F7" w:rsidRDefault="00B46D46" w:rsidP="00B46D46">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13F43"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Bd9MJwIAAE4EAAAOAAAAAAAAAAAAAAAAAC4CAABkcnMvZTJvRG9j&#10;LnhtbFBLAQItABQABgAIAAAAIQCNZ0Pc3AAAAAYBAAAPAAAAAAAAAAAAAAAAAIEEAABkcnMvZG93&#10;bnJldi54bWxQSwUGAAAAAAQABADzAAAAigUAAAAA&#10;" filled="f" stroked="f" strokeweight=".5pt">
                <v:textbox inset="0,0,0,0">
                  <w:txbxContent>
                    <w:p w14:paraId="6D554AF7" w14:textId="0974861B" w:rsidR="00B46D46" w:rsidRPr="00A535F7" w:rsidRDefault="00B46D46" w:rsidP="00B46D46">
                      <w:pPr>
                        <w:pStyle w:val="ParaNumbering"/>
                      </w:pPr>
                      <w:r>
                        <w:t>007</w:t>
                      </w:r>
                    </w:p>
                  </w:txbxContent>
                </v:textbox>
                <w10:wrap anchorx="margin" anchory="line"/>
                <w10:anchorlock/>
              </v:shape>
            </w:pict>
          </mc:Fallback>
        </mc:AlternateContent>
      </w:r>
      <w:r w:rsidR="00CF6B26" w:rsidRPr="00CF6B26">
        <w:rPr>
          <w:cs/>
          <w:lang w:bidi="hi-IN"/>
        </w:rPr>
        <w:t>इसलिए कि बहुतों ने उन बातों का जो हमारे बीच में बीती हैं इतिहास लिखने में हाथ लगाया है। जैसा कि उन्हों ने जो पहले ही से इन बातों के देखने वाले और वचन के सेवक थे हम तक पहुँचाया। इसलिए हे श्रीमान थियुफिलुस मुझे भी यह उचित मालूम हुआ कि उन सब बातों का सम्पूर्ण हाल आरम्भ से ठीक-ठीक जाँच करके उन्हें तेरे लिए क्रमानुसार लिखूँ। कि तू यह जान ले</w:t>
      </w:r>
      <w:r w:rsidR="00CF6B26" w:rsidRPr="00CF6B26">
        <w:rPr>
          <w:lang w:bidi="he-IL"/>
        </w:rPr>
        <w:t xml:space="preserve">, </w:t>
      </w:r>
      <w:r w:rsidR="00CF6B26" w:rsidRPr="00CF6B26">
        <w:rPr>
          <w:cs/>
          <w:lang w:bidi="hi-IN"/>
        </w:rPr>
        <w:t>कि ये बातें जिनकी तू ने शिक्षा पाई है</w:t>
      </w:r>
      <w:r w:rsidR="00CF6B26" w:rsidRPr="00CF6B26">
        <w:rPr>
          <w:lang w:bidi="he-IL"/>
        </w:rPr>
        <w:t xml:space="preserve">, </w:t>
      </w:r>
      <w:r w:rsidR="00CF6B26" w:rsidRPr="00CF6B26">
        <w:rPr>
          <w:cs/>
          <w:lang w:bidi="hi-IN"/>
        </w:rPr>
        <w:t xml:space="preserve">कैसी अटल हैं। (लूका </w:t>
      </w:r>
      <w:r w:rsidR="00CF6B26" w:rsidRPr="00CF6B26">
        <w:rPr>
          <w:cs/>
          <w:lang w:bidi="te"/>
        </w:rPr>
        <w:t>1:1-4)</w:t>
      </w:r>
    </w:p>
    <w:p w14:paraId="5E338EEF" w14:textId="41A14031" w:rsidR="001357D0" w:rsidRPr="00CF6B26" w:rsidRDefault="00B46D46" w:rsidP="00CF6B26">
      <w:pPr>
        <w:pStyle w:val="BodyText0"/>
      </w:pPr>
      <w:r>
        <w:rPr>
          <w:cs/>
        </w:rPr>
        <w:lastRenderedPageBreak/>
        <mc:AlternateContent>
          <mc:Choice Requires="wps">
            <w:drawing>
              <wp:anchor distT="0" distB="0" distL="114300" distR="114300" simplePos="0" relativeHeight="251678720" behindDoc="0" locked="1" layoutInCell="1" allowOverlap="1" wp14:anchorId="62286606" wp14:editId="4E825C09">
                <wp:simplePos x="0" y="0"/>
                <wp:positionH relativeFrom="leftMargin">
                  <wp:posOffset>419100</wp:posOffset>
                </wp:positionH>
                <wp:positionV relativeFrom="line">
                  <wp:posOffset>0</wp:posOffset>
                </wp:positionV>
                <wp:extent cx="356235" cy="356235"/>
                <wp:effectExtent l="0" t="0" r="0" b="0"/>
                <wp:wrapNone/>
                <wp:docPr id="275"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F25B31" w14:textId="7BD1F734" w:rsidR="00B46D46" w:rsidRPr="00A535F7" w:rsidRDefault="00B46D46" w:rsidP="00B46D46">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86606"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UHJg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GoRQcmAgAATgQAAA4AAAAAAAAAAAAAAAAALgIAAGRycy9lMm9Eb2Mu&#10;eG1sUEsBAi0AFAAGAAgAAAAhAI1nQ9zcAAAABgEAAA8AAAAAAAAAAAAAAAAAgAQAAGRycy9kb3du&#10;cmV2LnhtbFBLBQYAAAAABAAEAPMAAACJBQAAAAA=&#10;" filled="f" stroked="f" strokeweight=".5pt">
                <v:textbox inset="0,0,0,0">
                  <w:txbxContent>
                    <w:p w14:paraId="59F25B31" w14:textId="7BD1F734" w:rsidR="00B46D46" w:rsidRPr="00A535F7" w:rsidRDefault="00B46D46" w:rsidP="00B46D46">
                      <w:pPr>
                        <w:pStyle w:val="ParaNumbering"/>
                      </w:pPr>
                      <w:r>
                        <w:t>008</w:t>
                      </w:r>
                    </w:p>
                  </w:txbxContent>
                </v:textbox>
                <w10:wrap anchorx="margin" anchory="line"/>
                <w10:anchorlock/>
              </v:shape>
            </w:pict>
          </mc:Fallback>
        </mc:AlternateContent>
      </w:r>
      <w:r w:rsidR="00CF6B26" w:rsidRPr="00CF6B26">
        <w:rPr>
          <w:cs/>
        </w:rPr>
        <w:t xml:space="preserve">और इसकी तुलना प्रेरितों के काम </w:t>
      </w:r>
      <w:r w:rsidR="00CF6B26" w:rsidRPr="00CF6B26">
        <w:rPr>
          <w:cs/>
          <w:lang w:bidi="te"/>
        </w:rPr>
        <w:t xml:space="preserve">1:1-2 </w:t>
      </w:r>
      <w:r w:rsidR="00CF6B26" w:rsidRPr="00CF6B26">
        <w:rPr>
          <w:cs/>
        </w:rPr>
        <w:t>की समान प्रस्तावना से कीजिए जो इस प्रकार है :</w:t>
      </w:r>
    </w:p>
    <w:p w14:paraId="7AFF521E" w14:textId="6DC53123" w:rsidR="001357D0" w:rsidRPr="00CF6B26" w:rsidRDefault="00B46D46" w:rsidP="00CF6B26">
      <w:pPr>
        <w:pStyle w:val="Quotations"/>
      </w:pPr>
      <w:r>
        <w:rPr>
          <w:cs/>
        </w:rPr>
        <mc:AlternateContent>
          <mc:Choice Requires="wps">
            <w:drawing>
              <wp:anchor distT="0" distB="0" distL="114300" distR="114300" simplePos="0" relativeHeight="251680768" behindDoc="0" locked="1" layoutInCell="1" allowOverlap="1" wp14:anchorId="40FB10DD" wp14:editId="3754E282">
                <wp:simplePos x="0" y="0"/>
                <wp:positionH relativeFrom="leftMargin">
                  <wp:posOffset>419100</wp:posOffset>
                </wp:positionH>
                <wp:positionV relativeFrom="line">
                  <wp:posOffset>0</wp:posOffset>
                </wp:positionV>
                <wp:extent cx="356235" cy="356235"/>
                <wp:effectExtent l="0" t="0" r="0" b="0"/>
                <wp:wrapNone/>
                <wp:docPr id="276"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21B90F" w14:textId="583EA8C2" w:rsidR="00B46D46" w:rsidRPr="00A535F7" w:rsidRDefault="00B46D46" w:rsidP="00B46D46">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B10DD"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O59FCgCAABOBAAADgAAAAAAAAAAAAAAAAAuAgAAZHJzL2Uyb0Rv&#10;Yy54bWxQSwECLQAUAAYACAAAACEAjWdD3NwAAAAGAQAADwAAAAAAAAAAAAAAAACCBAAAZHJzL2Rv&#10;d25yZXYueG1sUEsFBgAAAAAEAAQA8wAAAIsFAAAAAA==&#10;" filled="f" stroked="f" strokeweight=".5pt">
                <v:textbox inset="0,0,0,0">
                  <w:txbxContent>
                    <w:p w14:paraId="0921B90F" w14:textId="583EA8C2" w:rsidR="00B46D46" w:rsidRPr="00A535F7" w:rsidRDefault="00B46D46" w:rsidP="00B46D46">
                      <w:pPr>
                        <w:pStyle w:val="ParaNumbering"/>
                      </w:pPr>
                      <w:r>
                        <w:t>009</w:t>
                      </w:r>
                    </w:p>
                  </w:txbxContent>
                </v:textbox>
                <w10:wrap anchorx="margin" anchory="line"/>
                <w10:anchorlock/>
              </v:shape>
            </w:pict>
          </mc:Fallback>
        </mc:AlternateContent>
      </w:r>
      <w:r w:rsidR="00CF6B26" w:rsidRPr="00CF6B26">
        <w:rPr>
          <w:cs/>
          <w:lang w:bidi="hi-IN"/>
        </w:rPr>
        <w:t>हे थियुफिलुस</w:t>
      </w:r>
      <w:r w:rsidR="00CF6B26" w:rsidRPr="00CF6B26">
        <w:t xml:space="preserve">, </w:t>
      </w:r>
      <w:r w:rsidR="00CF6B26" w:rsidRPr="00CF6B26">
        <w:rPr>
          <w:cs/>
          <w:lang w:bidi="hi-IN"/>
        </w:rPr>
        <w:t>मैं ने पहली पुस्तिका उन सब बातों के विषय में लिखी</w:t>
      </w:r>
      <w:r w:rsidR="00CF6B26" w:rsidRPr="00CF6B26">
        <w:t xml:space="preserve">, </w:t>
      </w:r>
      <w:r w:rsidR="00CF6B26" w:rsidRPr="00CF6B26">
        <w:rPr>
          <w:cs/>
          <w:lang w:bidi="hi-IN"/>
        </w:rPr>
        <w:t xml:space="preserve">जो यीशु ने आरम्भ में किया और स्वर्ग पर उठाए जाने तक करता और सिखाता रहा। (प्रेरितों के काम </w:t>
      </w:r>
      <w:r w:rsidR="00CF6B26" w:rsidRPr="00CF6B26">
        <w:rPr>
          <w:cs/>
          <w:lang w:bidi="te"/>
        </w:rPr>
        <w:t>1:1-2)</w:t>
      </w:r>
    </w:p>
    <w:p w14:paraId="2FFE4D4C" w14:textId="4AB176DF" w:rsidR="00CF6B26" w:rsidRPr="00CF6B26" w:rsidRDefault="00B46D46" w:rsidP="00CF6B26">
      <w:pPr>
        <w:pStyle w:val="BodyText0"/>
      </w:pPr>
      <w:r>
        <w:rPr>
          <w:cs/>
        </w:rPr>
        <mc:AlternateContent>
          <mc:Choice Requires="wps">
            <w:drawing>
              <wp:anchor distT="0" distB="0" distL="114300" distR="114300" simplePos="0" relativeHeight="251682816" behindDoc="0" locked="1" layoutInCell="1" allowOverlap="1" wp14:anchorId="152A2B78" wp14:editId="64F5734B">
                <wp:simplePos x="0" y="0"/>
                <wp:positionH relativeFrom="leftMargin">
                  <wp:posOffset>419100</wp:posOffset>
                </wp:positionH>
                <wp:positionV relativeFrom="line">
                  <wp:posOffset>0</wp:posOffset>
                </wp:positionV>
                <wp:extent cx="356235" cy="356235"/>
                <wp:effectExtent l="0" t="0" r="0" b="0"/>
                <wp:wrapNone/>
                <wp:docPr id="277"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D501C4" w14:textId="77125F10" w:rsidR="00B46D46" w:rsidRPr="00A535F7" w:rsidRDefault="00B46D46" w:rsidP="00B46D46">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A2B78"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w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Q0l&#10;hmkc0lP5XM6QrbqpKhHHGmlqrc8xem8xPnTfoHt37/Eyou+k0/EXcRH0Y4rLlWTRBcLxcrFczRdL&#10;Sji6BhuzZ2+PrfPhuwBNolFQhzNM1LLzzoc+dAyJtQxsG6XSHJUhbUFXi+U0Pbh6MLkyWCNC6FuN&#10;VugOXUI+W4z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h2eMCgCAABPBAAADgAAAAAAAAAAAAAAAAAuAgAAZHJzL2Uyb0Rv&#10;Yy54bWxQSwECLQAUAAYACAAAACEAjWdD3NwAAAAGAQAADwAAAAAAAAAAAAAAAACCBAAAZHJzL2Rv&#10;d25yZXYueG1sUEsFBgAAAAAEAAQA8wAAAIsFAAAAAA==&#10;" filled="f" stroked="f" strokeweight=".5pt">
                <v:textbox inset="0,0,0,0">
                  <w:txbxContent>
                    <w:p w14:paraId="14D501C4" w14:textId="77125F10" w:rsidR="00B46D46" w:rsidRPr="00A535F7" w:rsidRDefault="00B46D46" w:rsidP="00B46D46">
                      <w:pPr>
                        <w:pStyle w:val="ParaNumbering"/>
                      </w:pPr>
                      <w:r>
                        <w:t>010</w:t>
                      </w:r>
                    </w:p>
                  </w:txbxContent>
                </v:textbox>
                <w10:wrap anchorx="margin" anchory="line"/>
                <w10:anchorlock/>
              </v:shape>
            </w:pict>
          </mc:Fallback>
        </mc:AlternateContent>
      </w:r>
      <w:r w:rsidR="00CF6B26" w:rsidRPr="00CF6B26">
        <w:rPr>
          <w:cs/>
        </w:rPr>
        <w:t>ये दोनों प्रस्तावनाएँ संकेत देती हैं कि लेखक ने थियुफिलुस नामक किसी व्यक्ति को लिखा है। और प्रेरितों के काम की प्रस्तावना पहली पुस्तक का उल्लेख करती है। इस कारण अधिकाँश विद्वानों का यह निष्कर्ष है कि पहली पुस्तक लूका का सुसमाचार थी।</w:t>
      </w:r>
    </w:p>
    <w:p w14:paraId="49E834F3" w14:textId="4077DA47" w:rsidR="00CF6B26" w:rsidRPr="00CF6B26" w:rsidRDefault="00B46D46" w:rsidP="00CF6B26">
      <w:pPr>
        <w:pStyle w:val="BodyText0"/>
      </w:pPr>
      <w:r>
        <w:rPr>
          <w:cs/>
        </w:rPr>
        <mc:AlternateContent>
          <mc:Choice Requires="wps">
            <w:drawing>
              <wp:anchor distT="0" distB="0" distL="114300" distR="114300" simplePos="0" relativeHeight="251684864" behindDoc="0" locked="1" layoutInCell="1" allowOverlap="1" wp14:anchorId="50FDA3CB" wp14:editId="168E1CD9">
                <wp:simplePos x="0" y="0"/>
                <wp:positionH relativeFrom="leftMargin">
                  <wp:posOffset>419100</wp:posOffset>
                </wp:positionH>
                <wp:positionV relativeFrom="line">
                  <wp:posOffset>0</wp:posOffset>
                </wp:positionV>
                <wp:extent cx="356235" cy="356235"/>
                <wp:effectExtent l="0" t="0" r="0" b="0"/>
                <wp:wrapNone/>
                <wp:docPr id="278"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30FD73" w14:textId="78313AD6" w:rsidR="00B46D46" w:rsidRPr="00A535F7" w:rsidRDefault="00B46D46" w:rsidP="00B46D46">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A3CB"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aHKAIAAE8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ljWhygCAABPBAAADgAAAAAAAAAAAAAAAAAuAgAAZHJzL2Uyb0Rv&#10;Yy54bWxQSwECLQAUAAYACAAAACEAjWdD3NwAAAAGAQAADwAAAAAAAAAAAAAAAACCBAAAZHJzL2Rv&#10;d25yZXYueG1sUEsFBgAAAAAEAAQA8wAAAIsFAAAAAA==&#10;" filled="f" stroked="f" strokeweight=".5pt">
                <v:textbox inset="0,0,0,0">
                  <w:txbxContent>
                    <w:p w14:paraId="2630FD73" w14:textId="78313AD6" w:rsidR="00B46D46" w:rsidRPr="00A535F7" w:rsidRDefault="00B46D46" w:rsidP="00B46D46">
                      <w:pPr>
                        <w:pStyle w:val="ParaNumbering"/>
                      </w:pPr>
                      <w:r>
                        <w:t>011</w:t>
                      </w:r>
                    </w:p>
                  </w:txbxContent>
                </v:textbox>
                <w10:wrap anchorx="margin" anchory="line"/>
                <w10:anchorlock/>
              </v:shape>
            </w:pict>
          </mc:Fallback>
        </mc:AlternateContent>
      </w:r>
      <w:r w:rsidR="00CF6B26" w:rsidRPr="00CF6B26">
        <w:rPr>
          <w:cs/>
        </w:rPr>
        <w:t>इसका एक और प्रमाण भी है कि एक ही व्यक्ति ने इन दोनों पुस्तकों को लिखा है। लूका की यूनानी भाषा की शैली प्रेरितों के काम की यूनानी भाषा के समान है परन्तु अन्य सुसमाचारों से अत्यधिक भिन्न है। दोनों पुस्तकें समान विषयों पर भी बल देती हैं जैसे</w:t>
      </w:r>
      <w:r w:rsidR="00CF6B26" w:rsidRPr="00CF6B26">
        <w:t xml:space="preserve">, </w:t>
      </w:r>
      <w:r w:rsidR="00CF6B26" w:rsidRPr="00CF6B26">
        <w:rPr>
          <w:cs/>
        </w:rPr>
        <w:t>सुसमाचार की सार्वभौमिक प्रस्तुति</w:t>
      </w:r>
      <w:r w:rsidR="00CF6B26" w:rsidRPr="00CF6B26">
        <w:t xml:space="preserve">, </w:t>
      </w:r>
      <w:r w:rsidR="00CF6B26" w:rsidRPr="00CF6B26">
        <w:rPr>
          <w:cs/>
        </w:rPr>
        <w:t>पवित्र आत्मा का कार्य</w:t>
      </w:r>
      <w:r w:rsidR="00CF6B26" w:rsidRPr="00CF6B26">
        <w:t xml:space="preserve">, </w:t>
      </w:r>
      <w:r w:rsidR="00CF6B26" w:rsidRPr="00CF6B26">
        <w:rPr>
          <w:cs/>
        </w:rPr>
        <w:t>परमेश्वर के वचन और उसकी इच्छा की प्रबल सामर्थ</w:t>
      </w:r>
      <w:r w:rsidR="00CF6B26" w:rsidRPr="00CF6B26">
        <w:t xml:space="preserve">, </w:t>
      </w:r>
      <w:r w:rsidR="00CF6B26" w:rsidRPr="00CF6B26">
        <w:rPr>
          <w:cs/>
        </w:rPr>
        <w:t>और “उद्धार” के रूप में मसीह के कार्य का बारम्बार वर्णन। अतः</w:t>
      </w:r>
      <w:r w:rsidR="00CF6B26" w:rsidRPr="00CF6B26">
        <w:t xml:space="preserve">, </w:t>
      </w:r>
      <w:r w:rsidR="00CF6B26" w:rsidRPr="00CF6B26">
        <w:rPr>
          <w:cs/>
        </w:rPr>
        <w:t>यदि हम यह अनुमान लगाते हैं कि एक ही लेखक ने दोनों पुस्तकों को लिखा है तो वह कौन था</w:t>
      </w:r>
      <w:r w:rsidR="00CF6B26" w:rsidRPr="00CF6B26">
        <w:t>?</w:t>
      </w:r>
    </w:p>
    <w:p w14:paraId="6C442E09" w14:textId="110F6575" w:rsidR="001357D0" w:rsidRPr="00CF6B26" w:rsidRDefault="00B46D46" w:rsidP="00CF6B26">
      <w:pPr>
        <w:pStyle w:val="BodyText0"/>
      </w:pPr>
      <w:r>
        <w:rPr>
          <w:cs/>
        </w:rPr>
        <mc:AlternateContent>
          <mc:Choice Requires="wps">
            <w:drawing>
              <wp:anchor distT="0" distB="0" distL="114300" distR="114300" simplePos="0" relativeHeight="251686912" behindDoc="0" locked="1" layoutInCell="1" allowOverlap="1" wp14:anchorId="16B3EB09" wp14:editId="720DCD69">
                <wp:simplePos x="0" y="0"/>
                <wp:positionH relativeFrom="leftMargin">
                  <wp:posOffset>419100</wp:posOffset>
                </wp:positionH>
                <wp:positionV relativeFrom="line">
                  <wp:posOffset>0</wp:posOffset>
                </wp:positionV>
                <wp:extent cx="356235" cy="356235"/>
                <wp:effectExtent l="0" t="0" r="0" b="0"/>
                <wp:wrapNone/>
                <wp:docPr id="279"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8C43BD" w14:textId="772DF8CF" w:rsidR="00B46D46" w:rsidRPr="00A535F7" w:rsidRDefault="00B46D46" w:rsidP="00B46D46">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EB09"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OLKQIAAE8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tkM4spAgAATwQAAA4AAAAAAAAAAAAAAAAALgIAAGRycy9lMm9E&#10;b2MueG1sUEsBAi0AFAAGAAgAAAAhAI1nQ9zcAAAABgEAAA8AAAAAAAAAAAAAAAAAgwQAAGRycy9k&#10;b3ducmV2LnhtbFBLBQYAAAAABAAEAPMAAACMBQAAAAA=&#10;" filled="f" stroked="f" strokeweight=".5pt">
                <v:textbox inset="0,0,0,0">
                  <w:txbxContent>
                    <w:p w14:paraId="258C43BD" w14:textId="772DF8CF" w:rsidR="00B46D46" w:rsidRPr="00A535F7" w:rsidRDefault="00B46D46" w:rsidP="00B46D46">
                      <w:pPr>
                        <w:pStyle w:val="ParaNumbering"/>
                      </w:pPr>
                      <w:r>
                        <w:t>012</w:t>
                      </w:r>
                    </w:p>
                  </w:txbxContent>
                </v:textbox>
                <w10:wrap anchorx="margin" anchory="line"/>
                <w10:anchorlock/>
              </v:shape>
            </w:pict>
          </mc:Fallback>
        </mc:AlternateContent>
      </w:r>
      <w:r w:rsidR="00CF6B26" w:rsidRPr="00CF6B26">
        <w:rPr>
          <w:cs/>
        </w:rPr>
        <w:t>हम तीसरे सुसमाचार के लेखन का अध्ययन दो चरणों में करेंगे। पहले हम पारम्परिक विचार को देखेंगे कि यह सुसमाचार लूका नामक एक व्यक्ति द्वारा लिखा गया था। और दूसरा</w:t>
      </w:r>
      <w:r w:rsidR="00CF6B26" w:rsidRPr="00CF6B26">
        <w:t xml:space="preserve">, </w:t>
      </w:r>
      <w:r w:rsidR="00CF6B26" w:rsidRPr="00CF6B26">
        <w:rPr>
          <w:cs/>
        </w:rPr>
        <w:t>हम लूका के व्यक्तिगत इतिहास को देखेंगे। आइए पहले हम इस पारम्परिक विचार को देखते हैं कि लूका ने इस सुसमाचार को लिखा था।</w:t>
      </w:r>
    </w:p>
    <w:p w14:paraId="0EA6EE5B" w14:textId="77777777" w:rsidR="001357D0" w:rsidRDefault="00CF6B26" w:rsidP="00E62A39">
      <w:pPr>
        <w:pStyle w:val="BulletHeading"/>
      </w:pPr>
      <w:bookmarkStart w:id="11" w:name="_Toc8428258"/>
      <w:bookmarkStart w:id="12" w:name="_Toc21183477"/>
      <w:bookmarkStart w:id="13" w:name="_Toc80703930"/>
      <w:r w:rsidRPr="00CF6B26">
        <w:rPr>
          <w:cs/>
          <w:lang w:bidi="hi-IN"/>
        </w:rPr>
        <w:t>पारम्परिक विचार</w:t>
      </w:r>
      <w:bookmarkEnd w:id="11"/>
      <w:bookmarkEnd w:id="12"/>
      <w:bookmarkEnd w:id="13"/>
    </w:p>
    <w:p w14:paraId="3512DFDE" w14:textId="48842D87" w:rsidR="00CF6B26" w:rsidRPr="00CF6B26" w:rsidRDefault="00B46D46" w:rsidP="00CF6B26">
      <w:pPr>
        <w:pStyle w:val="BodyText0"/>
      </w:pPr>
      <w:r>
        <w:rPr>
          <w:cs/>
        </w:rPr>
        <mc:AlternateContent>
          <mc:Choice Requires="wps">
            <w:drawing>
              <wp:anchor distT="0" distB="0" distL="114300" distR="114300" simplePos="0" relativeHeight="251688960" behindDoc="0" locked="1" layoutInCell="1" allowOverlap="1" wp14:anchorId="11D368F1" wp14:editId="61AAD72D">
                <wp:simplePos x="0" y="0"/>
                <wp:positionH relativeFrom="leftMargin">
                  <wp:posOffset>419100</wp:posOffset>
                </wp:positionH>
                <wp:positionV relativeFrom="line">
                  <wp:posOffset>0</wp:posOffset>
                </wp:positionV>
                <wp:extent cx="356235" cy="356235"/>
                <wp:effectExtent l="0" t="0" r="0" b="0"/>
                <wp:wrapNone/>
                <wp:docPr id="280"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2D7F95" w14:textId="784FD14B" w:rsidR="00B46D46" w:rsidRPr="00A535F7" w:rsidRDefault="00B46D46" w:rsidP="00B46D46">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368F1"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SA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DgSAJwIAAE8EAAAOAAAAAAAAAAAAAAAAAC4CAABkcnMvZTJvRG9j&#10;LnhtbFBLAQItABQABgAIAAAAIQCNZ0Pc3AAAAAYBAAAPAAAAAAAAAAAAAAAAAIEEAABkcnMvZG93&#10;bnJldi54bWxQSwUGAAAAAAQABADzAAAAigUAAAAA&#10;" filled="f" stroked="f" strokeweight=".5pt">
                <v:textbox inset="0,0,0,0">
                  <w:txbxContent>
                    <w:p w14:paraId="0C2D7F95" w14:textId="784FD14B" w:rsidR="00B46D46" w:rsidRPr="00A535F7" w:rsidRDefault="00B46D46" w:rsidP="00B46D46">
                      <w:pPr>
                        <w:pStyle w:val="ParaNumbering"/>
                      </w:pPr>
                      <w:r>
                        <w:t>013</w:t>
                      </w:r>
                    </w:p>
                  </w:txbxContent>
                </v:textbox>
                <w10:wrap anchorx="margin" anchory="line"/>
                <w10:anchorlock/>
              </v:shape>
            </w:pict>
          </mc:Fallback>
        </mc:AlternateContent>
      </w:r>
      <w:r w:rsidR="00CF6B26" w:rsidRPr="00CF6B26">
        <w:rPr>
          <w:cs/>
        </w:rPr>
        <w:t>लूका का सुसमाचार तकनीकी रूप से अज्ञात व्यक्ति द्वारा लिखित है क्योंकि इसमें लेखक का नाम नहीं बताया गया है। परन्तु यह आश्चर्यजनक नहीं होना चाहिए। थियुफिलुस निश्चित रूप से इसे लिखने वाले को जानता था और इसलिए लेखक को अपनी पहचान बताने की कोई आवश्यकता नहीं थी। परन्तु</w:t>
      </w:r>
      <w:r w:rsidR="00CF6B26" w:rsidRPr="00CF6B26">
        <w:t xml:space="preserve">, </w:t>
      </w:r>
      <w:r w:rsidR="00CF6B26" w:rsidRPr="00CF6B26">
        <w:rPr>
          <w:cs/>
        </w:rPr>
        <w:t>लेखक की पहचान के बारे में सूचनाओं के कई स्रोत हैं।</w:t>
      </w:r>
    </w:p>
    <w:p w14:paraId="30231414" w14:textId="1ABE93CF" w:rsidR="00CF6B26" w:rsidRPr="00CF6B26" w:rsidRDefault="00B46D46" w:rsidP="00CF6B26">
      <w:pPr>
        <w:pStyle w:val="BodyText0"/>
      </w:pPr>
      <w:r>
        <w:rPr>
          <w:cs/>
        </w:rPr>
        <mc:AlternateContent>
          <mc:Choice Requires="wps">
            <w:drawing>
              <wp:anchor distT="0" distB="0" distL="114300" distR="114300" simplePos="0" relativeHeight="251691008" behindDoc="0" locked="1" layoutInCell="1" allowOverlap="1" wp14:anchorId="1C3934CF" wp14:editId="6C85BCDA">
                <wp:simplePos x="0" y="0"/>
                <wp:positionH relativeFrom="leftMargin">
                  <wp:posOffset>419100</wp:posOffset>
                </wp:positionH>
                <wp:positionV relativeFrom="line">
                  <wp:posOffset>0</wp:posOffset>
                </wp:positionV>
                <wp:extent cx="356235" cy="356235"/>
                <wp:effectExtent l="0" t="0" r="0" b="0"/>
                <wp:wrapNone/>
                <wp:docPr id="281"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C73163" w14:textId="26BD07C8" w:rsidR="00B46D46" w:rsidRPr="00A535F7" w:rsidRDefault="00B46D46" w:rsidP="00B46D46">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934CF"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jJKAIAAE8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5zYwS&#10;wxoc0q78Uc4+U1KrqhJxrJGm1voco/cW40P3Fbo39x4vI/pOuib+Ii6CfiT8ciVZdIFwvFwsV/PF&#10;khKOrsHG7NnrY+t8+CagIdEoqMMZJmrZeetDHzqGxFoGNkrrNEdtSFvQ1WI5TQ+uHkyuDdaIEPpW&#10;oxW6Q5eQz76M+A5QXRCeg14n3vKNwia2zIcdcygMRIRiD094SA1YDAYLyQL362/3MR7nhV5KWhRa&#10;QQ1uAiX6u8E5Rk2OhhuNw2iYU3MPqFycDPaSTHzggh5N6aB5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p/YySgCAABPBAAADgAAAAAAAAAAAAAAAAAuAgAAZHJzL2Uyb0Rv&#10;Yy54bWxQSwECLQAUAAYACAAAACEAjWdD3NwAAAAGAQAADwAAAAAAAAAAAAAAAACCBAAAZHJzL2Rv&#10;d25yZXYueG1sUEsFBgAAAAAEAAQA8wAAAIsFAAAAAA==&#10;" filled="f" stroked="f" strokeweight=".5pt">
                <v:textbox inset="0,0,0,0">
                  <w:txbxContent>
                    <w:p w14:paraId="5EC73163" w14:textId="26BD07C8" w:rsidR="00B46D46" w:rsidRPr="00A535F7" w:rsidRDefault="00B46D46" w:rsidP="00B46D46">
                      <w:pPr>
                        <w:pStyle w:val="ParaNumbering"/>
                      </w:pPr>
                      <w:r>
                        <w:t>014</w:t>
                      </w:r>
                    </w:p>
                  </w:txbxContent>
                </v:textbox>
                <w10:wrap anchorx="margin" anchory="line"/>
                <w10:anchorlock/>
              </v:shape>
            </w:pict>
          </mc:Fallback>
        </mc:AlternateContent>
      </w:r>
      <w:r w:rsidR="00CF6B26" w:rsidRPr="00CF6B26">
        <w:rPr>
          <w:cs/>
        </w:rPr>
        <w:t>कम से कम तीन प्रकार के प्रमाण पारम्परिक विचार की पुष्टि करते हैं कि लूका ने तीसरे सुसमाचार को लिखा है। पहला</w:t>
      </w:r>
      <w:r w:rsidR="00CF6B26" w:rsidRPr="00CF6B26">
        <w:t xml:space="preserve">, </w:t>
      </w:r>
      <w:r w:rsidR="00CF6B26" w:rsidRPr="00CF6B26">
        <w:rPr>
          <w:cs/>
        </w:rPr>
        <w:t>नए नियम के अन्य भागों की टिप्पणियाँ लूका के लेखक होने की ओर संकेत करती हैं।</w:t>
      </w:r>
    </w:p>
    <w:p w14:paraId="4CC6013B" w14:textId="2D2BCB37" w:rsidR="00CF6B26" w:rsidRPr="00CF6B26" w:rsidRDefault="00B46D46" w:rsidP="00CF6B26">
      <w:pPr>
        <w:pStyle w:val="BodyText0"/>
      </w:pPr>
      <w:r>
        <w:rPr>
          <w:cs/>
        </w:rPr>
        <mc:AlternateContent>
          <mc:Choice Requires="wps">
            <w:drawing>
              <wp:anchor distT="0" distB="0" distL="114300" distR="114300" simplePos="0" relativeHeight="251693056" behindDoc="0" locked="1" layoutInCell="1" allowOverlap="1" wp14:anchorId="041FC238" wp14:editId="0F989B2D">
                <wp:simplePos x="0" y="0"/>
                <wp:positionH relativeFrom="leftMargin">
                  <wp:posOffset>419100</wp:posOffset>
                </wp:positionH>
                <wp:positionV relativeFrom="line">
                  <wp:posOffset>0</wp:posOffset>
                </wp:positionV>
                <wp:extent cx="356235" cy="356235"/>
                <wp:effectExtent l="0" t="0" r="0" b="0"/>
                <wp:wrapNone/>
                <wp:docPr id="282"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2AA5EB" w14:textId="1F7D0E05" w:rsidR="00B46D46" w:rsidRPr="00A535F7" w:rsidRDefault="00B46D46" w:rsidP="00B46D46">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FC238"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W8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lNi&#10;mMYhPZc/ytmSkrqpKhHHGmlqrc8x+mAxPnRfoXt37/Eyou+k0/EXcRH0I+HXG8miC4Tj5WK5mi8w&#10;OUfXYGP27O2xdT58E6BJNArqcIaJWnbZ+9CHjiGxloFdo1SaozKkLehqsZymBzcPJlcGa0QIfavR&#10;Ct2xS8hn6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ACW8JwIAAE8EAAAOAAAAAAAAAAAAAAAAAC4CAABkcnMvZTJvRG9j&#10;LnhtbFBLAQItABQABgAIAAAAIQCNZ0Pc3AAAAAYBAAAPAAAAAAAAAAAAAAAAAIEEAABkcnMvZG93&#10;bnJldi54bWxQSwUGAAAAAAQABADzAAAAigUAAAAA&#10;" filled="f" stroked="f" strokeweight=".5pt">
                <v:textbox inset="0,0,0,0">
                  <w:txbxContent>
                    <w:p w14:paraId="062AA5EB" w14:textId="1F7D0E05" w:rsidR="00B46D46" w:rsidRPr="00A535F7" w:rsidRDefault="00B46D46" w:rsidP="00B46D46">
                      <w:pPr>
                        <w:pStyle w:val="ParaNumbering"/>
                      </w:pPr>
                      <w:r>
                        <w:t>015</w:t>
                      </w:r>
                    </w:p>
                  </w:txbxContent>
                </v:textbox>
                <w10:wrap anchorx="margin" anchory="line"/>
                <w10:anchorlock/>
              </v:shape>
            </w:pict>
          </mc:Fallback>
        </mc:AlternateContent>
      </w:r>
      <w:r w:rsidR="00CF6B26" w:rsidRPr="00CF6B26">
        <w:rPr>
          <w:cs/>
        </w:rPr>
        <w:t>नया नियम यह संकेत देता है कि तीसरे सुसमाचार का लेखक पौलुस की सेवकाई के अन्तिम वर्षों में उसके साथ था। उदाहरण के लिए</w:t>
      </w:r>
      <w:r w:rsidR="00CF6B26" w:rsidRPr="00CF6B26">
        <w:t xml:space="preserve">, </w:t>
      </w:r>
      <w:r w:rsidR="00CF6B26" w:rsidRPr="00CF6B26">
        <w:rPr>
          <w:cs/>
        </w:rPr>
        <w:t xml:space="preserve">प्रेरितों के काम की पुस्तक में लेखक कई बार कहानी को अन्य पुरूष “वे” में बताता है और कई बार प्रथम पुरूष “हम” में। प्रथम पुरूष में बताई गई अन्तिम कहानी प्रेरितों के काम </w:t>
      </w:r>
      <w:r w:rsidR="00CF6B26" w:rsidRPr="00CF6B26">
        <w:rPr>
          <w:cs/>
          <w:lang w:bidi="te"/>
        </w:rPr>
        <w:t>27:1-28:16</w:t>
      </w:r>
      <w:r w:rsidR="00CF6B26" w:rsidRPr="00CF6B26">
        <w:rPr>
          <w:cs/>
        </w:rPr>
        <w:t xml:space="preserve"> में है जिसमें पौलुस की रोम यात्रा के बारे में बताया गया है।</w:t>
      </w:r>
    </w:p>
    <w:p w14:paraId="632A1696" w14:textId="5B2A0B76" w:rsidR="00CF6B26" w:rsidRPr="00CF6B26" w:rsidRDefault="00B46D46" w:rsidP="00CF6B26">
      <w:pPr>
        <w:pStyle w:val="BodyText0"/>
      </w:pPr>
      <w:r>
        <w:rPr>
          <w:cs/>
        </w:rPr>
        <mc:AlternateContent>
          <mc:Choice Requires="wps">
            <w:drawing>
              <wp:anchor distT="0" distB="0" distL="114300" distR="114300" simplePos="0" relativeHeight="251695104" behindDoc="0" locked="1" layoutInCell="1" allowOverlap="1" wp14:anchorId="77068575" wp14:editId="5B881B9F">
                <wp:simplePos x="0" y="0"/>
                <wp:positionH relativeFrom="leftMargin">
                  <wp:posOffset>419100</wp:posOffset>
                </wp:positionH>
                <wp:positionV relativeFrom="line">
                  <wp:posOffset>0</wp:posOffset>
                </wp:positionV>
                <wp:extent cx="356235" cy="356235"/>
                <wp:effectExtent l="0" t="0" r="0" b="0"/>
                <wp:wrapNone/>
                <wp:docPr id="283"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4D28FB" w14:textId="10206C1F" w:rsidR="00B46D46" w:rsidRPr="00A535F7" w:rsidRDefault="00B46D46" w:rsidP="00B46D46">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68575"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Cw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ZkGJ&#10;YRqH9FQ+l7MVJXVTVSKONdLUWp9j9N5ifOi+Qffu3uNlRN9Jp+Mv4iLoR8IvV5JFFwjHy8VyNV8s&#10;KeHoGmzMnr09ts6H7wI0iUZBHc4wUcvOOx/60DEk1jKwbZRKc1SGtAVdLZbT9ODqweTKYI0IoW81&#10;WqE7dAn57Ou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zzAsCgCAABPBAAADgAAAAAAAAAAAAAAAAAuAgAAZHJzL2Uyb0Rv&#10;Yy54bWxQSwECLQAUAAYACAAAACEAjWdD3NwAAAAGAQAADwAAAAAAAAAAAAAAAACCBAAAZHJzL2Rv&#10;d25yZXYueG1sUEsFBgAAAAAEAAQA8wAAAIsFAAAAAA==&#10;" filled="f" stroked="f" strokeweight=".5pt">
                <v:textbox inset="0,0,0,0">
                  <w:txbxContent>
                    <w:p w14:paraId="704D28FB" w14:textId="10206C1F" w:rsidR="00B46D46" w:rsidRPr="00A535F7" w:rsidRDefault="00B46D46" w:rsidP="00B46D46">
                      <w:pPr>
                        <w:pStyle w:val="ParaNumbering"/>
                      </w:pPr>
                      <w:r>
                        <w:t>016</w:t>
                      </w:r>
                    </w:p>
                  </w:txbxContent>
                </v:textbox>
                <w10:wrap anchorx="margin" anchory="line"/>
                <w10:anchorlock/>
              </v:shape>
            </w:pict>
          </mc:Fallback>
        </mc:AlternateContent>
      </w:r>
      <w:r w:rsidR="00CF6B26" w:rsidRPr="00CF6B26">
        <w:rPr>
          <w:cs/>
        </w:rPr>
        <w:t>इसके अतिरिक्त</w:t>
      </w:r>
      <w:r w:rsidR="00CF6B26" w:rsidRPr="00CF6B26">
        <w:t xml:space="preserve">, </w:t>
      </w:r>
      <w:r w:rsidR="00CF6B26" w:rsidRPr="00CF6B26">
        <w:rPr>
          <w:cs/>
        </w:rPr>
        <w:t>पौलुस की पत्रियाँ यह संकेत देती हैं कि लूका उन कुछ सेवकों में से एक था जो इस समय के दौरान उसके साथ थे। उदाहरण के लिए</w:t>
      </w:r>
      <w:r w:rsidR="00CF6B26" w:rsidRPr="00CF6B26">
        <w:t xml:space="preserve">, </w:t>
      </w:r>
      <w:r w:rsidR="00CF6B26" w:rsidRPr="00CF6B26">
        <w:rPr>
          <w:cs/>
          <w:lang w:bidi="te"/>
        </w:rPr>
        <w:t>2</w:t>
      </w:r>
      <w:r w:rsidR="00CF6B26" w:rsidRPr="00CF6B26">
        <w:rPr>
          <w:cs/>
        </w:rPr>
        <w:t xml:space="preserve"> तिमुथियुस </w:t>
      </w:r>
      <w:r w:rsidR="00CF6B26" w:rsidRPr="00CF6B26">
        <w:rPr>
          <w:cs/>
          <w:lang w:bidi="te"/>
        </w:rPr>
        <w:t>4:11</w:t>
      </w:r>
      <w:r w:rsidR="00CF6B26" w:rsidRPr="00CF6B26">
        <w:rPr>
          <w:cs/>
        </w:rPr>
        <w:t xml:space="preserve"> में जब पौलुस की मृत्यु का समय निकट आ रहा था तो पौलुस ने तिमुथियुस से कहा</w:t>
      </w:r>
      <w:r w:rsidR="00CF6B26" w:rsidRPr="00CF6B26">
        <w:t>, “</w:t>
      </w:r>
      <w:r w:rsidR="00CF6B26" w:rsidRPr="00CF6B26">
        <w:rPr>
          <w:cs/>
        </w:rPr>
        <w:t>केवल लूका मेरे साथ है।” ऐसी जानकारी यह साबित नहीं करती कि तीसरे सुसमाचार और प्रेरितों के काम की पुस्तक को लूका ने लिखा है परन्तु इससे उसकी संभावना को बल मिलता है।</w:t>
      </w:r>
    </w:p>
    <w:p w14:paraId="60B176BF" w14:textId="737F69D7" w:rsidR="001357D0" w:rsidRPr="00CF6B26" w:rsidRDefault="00B46D46" w:rsidP="00CF6B26">
      <w:pPr>
        <w:pStyle w:val="BodyText0"/>
      </w:pPr>
      <w:r>
        <w:rPr>
          <w:cs/>
        </w:rPr>
        <mc:AlternateContent>
          <mc:Choice Requires="wps">
            <w:drawing>
              <wp:anchor distT="0" distB="0" distL="114300" distR="114300" simplePos="0" relativeHeight="251697152" behindDoc="0" locked="1" layoutInCell="1" allowOverlap="1" wp14:anchorId="7A0C4002" wp14:editId="4A3B2F08">
                <wp:simplePos x="0" y="0"/>
                <wp:positionH relativeFrom="leftMargin">
                  <wp:posOffset>419100</wp:posOffset>
                </wp:positionH>
                <wp:positionV relativeFrom="line">
                  <wp:posOffset>0</wp:posOffset>
                </wp:positionV>
                <wp:extent cx="356235" cy="356235"/>
                <wp:effectExtent l="0" t="0" r="0" b="0"/>
                <wp:wrapNone/>
                <wp:docPr id="284"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A246B5" w14:textId="59227B00" w:rsidR="00B46D46" w:rsidRPr="00A535F7" w:rsidRDefault="00B46D46" w:rsidP="00B46D46">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C4002"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LpcHJwIAAE8EAAAOAAAAAAAAAAAAAAAAAC4CAABkcnMvZTJvRG9j&#10;LnhtbFBLAQItABQABgAIAAAAIQCNZ0Pc3AAAAAYBAAAPAAAAAAAAAAAAAAAAAIEEAABkcnMvZG93&#10;bnJldi54bWxQSwUGAAAAAAQABADzAAAAigUAAAAA&#10;" filled="f" stroked="f" strokeweight=".5pt">
                <v:textbox inset="0,0,0,0">
                  <w:txbxContent>
                    <w:p w14:paraId="33A246B5" w14:textId="59227B00" w:rsidR="00B46D46" w:rsidRPr="00A535F7" w:rsidRDefault="00B46D46" w:rsidP="00B46D46">
                      <w:pPr>
                        <w:pStyle w:val="ParaNumbering"/>
                      </w:pPr>
                      <w:r>
                        <w:t>017</w:t>
                      </w:r>
                    </w:p>
                  </w:txbxContent>
                </v:textbox>
                <w10:wrap anchorx="margin" anchory="line"/>
                <w10:anchorlock/>
              </v:shape>
            </w:pict>
          </mc:Fallback>
        </mc:AlternateContent>
      </w:r>
      <w:r w:rsidR="00CF6B26" w:rsidRPr="00CF6B26">
        <w:rPr>
          <w:cs/>
        </w:rPr>
        <w:t>दूसरा</w:t>
      </w:r>
      <w:r w:rsidR="00CF6B26" w:rsidRPr="00CF6B26">
        <w:t xml:space="preserve">, </w:t>
      </w:r>
      <w:r w:rsidR="00CF6B26" w:rsidRPr="00CF6B26">
        <w:rPr>
          <w:cs/>
        </w:rPr>
        <w:t>लूका के सुसमाचार के आरम्भिक हस्तलेख भी लूका के लेखक होने की ओर संकेत करते हैं।</w:t>
      </w:r>
    </w:p>
    <w:p w14:paraId="132559B4" w14:textId="68813083" w:rsidR="00CF6B26" w:rsidRPr="00CF6B26" w:rsidRDefault="00B46D46" w:rsidP="00CF6B26">
      <w:pPr>
        <w:pStyle w:val="Quotations"/>
      </w:pPr>
      <w:r w:rsidRPr="00A72B5A">
        <w:rPr>
          <w:cs/>
        </w:rPr>
        <mc:AlternateContent>
          <mc:Choice Requires="wps">
            <w:drawing>
              <wp:anchor distT="0" distB="0" distL="114300" distR="114300" simplePos="0" relativeHeight="251699200" behindDoc="0" locked="1" layoutInCell="1" allowOverlap="1" wp14:anchorId="3F2F02A8" wp14:editId="54CCA74E">
                <wp:simplePos x="0" y="0"/>
                <wp:positionH relativeFrom="leftMargin">
                  <wp:posOffset>419100</wp:posOffset>
                </wp:positionH>
                <wp:positionV relativeFrom="line">
                  <wp:posOffset>0</wp:posOffset>
                </wp:positionV>
                <wp:extent cx="356235" cy="356235"/>
                <wp:effectExtent l="0" t="0" r="0" b="0"/>
                <wp:wrapNone/>
                <wp:docPr id="285"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FAC5C1" w14:textId="6F4F76A7" w:rsidR="00B46D46" w:rsidRPr="00A535F7" w:rsidRDefault="00B46D46" w:rsidP="00B46D46">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F02A8"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jEJg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7kOMQmAgAATwQAAA4AAAAAAAAAAAAAAAAALgIAAGRycy9lMm9Eb2Mu&#10;eG1sUEsBAi0AFAAGAAgAAAAhAI1nQ9zcAAAABgEAAA8AAAAAAAAAAAAAAAAAgAQAAGRycy9kb3du&#10;cmV2LnhtbFBLBQYAAAAABAAEAPMAAACJBQAAAAA=&#10;" filled="f" stroked="f" strokeweight=".5pt">
                <v:textbox inset="0,0,0,0">
                  <w:txbxContent>
                    <w:p w14:paraId="0DFAC5C1" w14:textId="6F4F76A7" w:rsidR="00B46D46" w:rsidRPr="00A535F7" w:rsidRDefault="00B46D46" w:rsidP="00B46D46">
                      <w:pPr>
                        <w:pStyle w:val="ParaNumbering"/>
                      </w:pPr>
                      <w:r>
                        <w:t>018</w:t>
                      </w:r>
                    </w:p>
                  </w:txbxContent>
                </v:textbox>
                <w10:wrap anchorx="margin" anchory="line"/>
                <w10:anchorlock/>
              </v:shape>
            </w:pict>
          </mc:Fallback>
        </mc:AlternateContent>
      </w:r>
      <w:r w:rsidR="00CF6B26" w:rsidRPr="00CF6B26">
        <w:rPr>
          <w:cs/>
        </w:rPr>
        <w:t xml:space="preserve">आरम्भिक हस्तलेखों की तिथि का निर्धारण करना वास्तव में एक उच्च तकनीकी विज्ञान है और विद्वान एक प्राचीन हस्तलेख की तिथि का निर्धारण करने के लिए </w:t>
      </w:r>
      <w:r w:rsidR="00CF6B26" w:rsidRPr="00CF6B26">
        <w:rPr>
          <w:cs/>
        </w:rPr>
        <w:lastRenderedPageBreak/>
        <w:t>प्रमाण के तीन टुकड़ों का प्रयोग करते हैं। पहला और सर्वाधिक महत्वपूर्ण</w:t>
      </w:r>
      <w:r w:rsidR="00CF6B26" w:rsidRPr="00CF6B26">
        <w:t xml:space="preserve">, - </w:t>
      </w:r>
      <w:r w:rsidR="00CF6B26" w:rsidRPr="00CF6B26">
        <w:rPr>
          <w:cs/>
        </w:rPr>
        <w:t>यह कई बार विद्यार्थियों को चौंका देता है - परन्तु सर्वाधिक महत्वपूर्ण ‘पेलियोग्राफी’ है। ‘पेलियोग्राफी’ प्राचीन हस्तलिपि को बताती है</w:t>
      </w:r>
      <w:r w:rsidR="00CF6B26" w:rsidRPr="00CF6B26">
        <w:t>; “</w:t>
      </w:r>
      <w:r w:rsidR="00CF6B26" w:rsidRPr="00CF6B26">
        <w:rPr>
          <w:cs/>
        </w:rPr>
        <w:t>पेलियो” पुराना और “ग्राफी” लेखन है</w:t>
      </w:r>
      <w:r w:rsidR="00CF6B26" w:rsidRPr="00CF6B26">
        <w:t xml:space="preserve">; </w:t>
      </w:r>
      <w:r w:rsidR="00CF6B26" w:rsidRPr="00CF6B26">
        <w:rPr>
          <w:cs/>
        </w:rPr>
        <w:t>अतः प्राचीन लेखन। प्राचीन हस्तलिपि के विद्वान</w:t>
      </w:r>
      <w:r w:rsidR="00CF6B26" w:rsidRPr="00CF6B26">
        <w:t xml:space="preserve">, </w:t>
      </w:r>
      <w:r w:rsidR="00CF6B26" w:rsidRPr="00CF6B26">
        <w:rPr>
          <w:cs/>
        </w:rPr>
        <w:t>अर्थात् विशेषज्ञ कुछ ही समय में यह बता सकते हैं कि कुछ दशकों या निश्चित रूप से पचास वर्षों के समय में एक अभिलेख को कब लिखा गया है क्योंकि किसी भी भाषा के लिखने में समय व्यतीत होने के साथ परिवर्तन आता है। कई बार अक्षर बदल जाते हैं या अक्षरों को लिखने का तरीका बदल जाता है</w:t>
      </w:r>
      <w:r w:rsidR="00CF6B26" w:rsidRPr="00CF6B26">
        <w:t xml:space="preserve">; </w:t>
      </w:r>
      <w:r w:rsidR="00CF6B26" w:rsidRPr="00CF6B26">
        <w:rPr>
          <w:cs/>
        </w:rPr>
        <w:t xml:space="preserve">यह प्राचीन हस्तलिपि का अध्ययन है। दूसरा रासायनिक विश्लेषण होता है। उदाहरण के लिए कार्बन </w:t>
      </w:r>
      <w:r w:rsidR="00CF6B26" w:rsidRPr="00A72B5A">
        <w:rPr>
          <w:cs/>
        </w:rPr>
        <w:t>14</w:t>
      </w:r>
      <w:r w:rsidR="00CF6B26" w:rsidRPr="00CF6B26">
        <w:rPr>
          <w:cs/>
        </w:rPr>
        <w:t xml:space="preserve"> डेटिंग या अन्य प्रकार की जांचें हैं जिनमें तिथि का निर्धारण करने के लिए स्याही या उस सामग्री को जाँचा जाता है जिस पर अभिलेख लिखा गया है। हस्तलेख की तिथि को निर्धारित करने का तीसरा माध्यम उसके बारे में की गई कोई बाहरी टिप्पणी या कथन है। उनकी प्रतिलिपि बनाने वाले शास्त्री यदा-कदा ही उन पर तिथि लिखते थे</w:t>
      </w:r>
      <w:r w:rsidR="00CF6B26" w:rsidRPr="00CF6B26">
        <w:t xml:space="preserve">, </w:t>
      </w:r>
      <w:r w:rsidR="00CF6B26" w:rsidRPr="00CF6B26">
        <w:rPr>
          <w:cs/>
        </w:rPr>
        <w:t>परन्तु कई बार वे किसी प्रकार का निशान या कोई टिप्पणी देते थे जिससे हमें यह पहचान करने में सहायता मिलती है कि उस अभिलेख की प्रतिलिपि कब बनाई गई थी। अतः</w:t>
      </w:r>
      <w:r w:rsidR="00CF6B26" w:rsidRPr="00CF6B26">
        <w:t xml:space="preserve">, </w:t>
      </w:r>
      <w:r w:rsidR="00CF6B26" w:rsidRPr="00CF6B26">
        <w:rPr>
          <w:cs/>
        </w:rPr>
        <w:t>हस्तलेखों की तिथि का निर्धारण करने के ये तीन प्रकार हैं।</w:t>
      </w:r>
    </w:p>
    <w:p w14:paraId="1AEEF97A" w14:textId="77777777" w:rsidR="001357D0" w:rsidRPr="00CF6B26" w:rsidRDefault="00CF6B26" w:rsidP="00CF6B26">
      <w:pPr>
        <w:pStyle w:val="QuotationAuthor"/>
      </w:pPr>
      <w:r w:rsidRPr="00CF6B26">
        <w:rPr>
          <w:cs/>
        </w:rPr>
        <w:t>डॉ. मार्क स्ट्रॉस</w:t>
      </w:r>
    </w:p>
    <w:p w14:paraId="5CE581CE" w14:textId="7D81A89C" w:rsidR="00CF6B26" w:rsidRPr="00CF6B26" w:rsidRDefault="00B46D46" w:rsidP="00CF6B26">
      <w:pPr>
        <w:pStyle w:val="BodyText0"/>
      </w:pPr>
      <w:r>
        <w:rPr>
          <w:cs/>
        </w:rPr>
        <mc:AlternateContent>
          <mc:Choice Requires="wps">
            <w:drawing>
              <wp:anchor distT="0" distB="0" distL="114300" distR="114300" simplePos="0" relativeHeight="251701248" behindDoc="0" locked="1" layoutInCell="1" allowOverlap="1" wp14:anchorId="722E65B9" wp14:editId="38F2C718">
                <wp:simplePos x="0" y="0"/>
                <wp:positionH relativeFrom="leftMargin">
                  <wp:posOffset>419100</wp:posOffset>
                </wp:positionH>
                <wp:positionV relativeFrom="line">
                  <wp:posOffset>0</wp:posOffset>
                </wp:positionV>
                <wp:extent cx="356235" cy="356235"/>
                <wp:effectExtent l="0" t="0" r="0" b="0"/>
                <wp:wrapNone/>
                <wp:docPr id="286"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4AE00A" w14:textId="670423C5" w:rsidR="00B46D46" w:rsidRPr="00A535F7" w:rsidRDefault="00B46D46" w:rsidP="00B46D46">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E65B9"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6UKA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s6LE&#10;sAaH9FQ+l7OvlNSqqkQca6SptT7H6L3F+NB9g+7dvcfLiL6Trom/iIugHwm/XEkWXSAcLxfL1Xyx&#10;pISja7Axe/b22DofvgtoSDQK6nCGiVp23vnQh44hsZaBrdI6zVEb0hZ0tVhO04OrB5NrgzUihL7V&#10;aIXu0PXI5yO+A1QXhOeg14m3fKuwiR3z4Yk5FAYiQrGHRzykBiwGg4Vkgfv1t/sYj/NCLyUtCq2g&#10;BjeBEv3D4ByjJkfDjcZhNMypuQNU7gyXyPJk4gMX9GhKB80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QwulCgCAABPBAAADgAAAAAAAAAAAAAAAAAuAgAAZHJzL2Uyb0Rv&#10;Yy54bWxQSwECLQAUAAYACAAAACEAjWdD3NwAAAAGAQAADwAAAAAAAAAAAAAAAACCBAAAZHJzL2Rv&#10;d25yZXYueG1sUEsFBgAAAAAEAAQA8wAAAIsFAAAAAA==&#10;" filled="f" stroked="f" strokeweight=".5pt">
                <v:textbox inset="0,0,0,0">
                  <w:txbxContent>
                    <w:p w14:paraId="324AE00A" w14:textId="670423C5" w:rsidR="00B46D46" w:rsidRPr="00A535F7" w:rsidRDefault="00B46D46" w:rsidP="00B46D46">
                      <w:pPr>
                        <w:pStyle w:val="ParaNumbering"/>
                      </w:pPr>
                      <w:r>
                        <w:t>019</w:t>
                      </w:r>
                    </w:p>
                  </w:txbxContent>
                </v:textbox>
                <w10:wrap anchorx="margin" anchory="line"/>
                <w10:anchorlock/>
              </v:shape>
            </w:pict>
          </mc:Fallback>
        </mc:AlternateContent>
      </w:r>
      <w:r w:rsidR="00CF6B26" w:rsidRPr="00CF6B26">
        <w:rPr>
          <w:cs/>
        </w:rPr>
        <w:t xml:space="preserve">लूका के सुसमाचार के सर्वाधिक विश्वसनीय प्राचीन हस्तलेखों में से एक चर्मपत्र संख्या </w:t>
      </w:r>
      <w:r w:rsidR="00CF6B26" w:rsidRPr="00CF6B26">
        <w:rPr>
          <w:cs/>
          <w:lang w:bidi="te"/>
        </w:rPr>
        <w:t>75</w:t>
      </w:r>
      <w:r w:rsidR="00CF6B26" w:rsidRPr="00CF6B26">
        <w:rPr>
          <w:cs/>
        </w:rPr>
        <w:t xml:space="preserve"> है जिसे प्रायः “पी-</w:t>
      </w:r>
      <w:r w:rsidR="00CF6B26" w:rsidRPr="00CF6B26">
        <w:rPr>
          <w:cs/>
          <w:lang w:bidi="te"/>
        </w:rPr>
        <w:t xml:space="preserve">75” </w:t>
      </w:r>
      <w:r w:rsidR="00CF6B26" w:rsidRPr="00CF6B26">
        <w:rPr>
          <w:cs/>
        </w:rPr>
        <w:t xml:space="preserve">कहा जाता है। इस हस्तलेख की तिथि सन् </w:t>
      </w:r>
      <w:r w:rsidR="00CF6B26" w:rsidRPr="00CF6B26">
        <w:rPr>
          <w:cs/>
          <w:lang w:bidi="te"/>
        </w:rPr>
        <w:t>180</w:t>
      </w:r>
      <w:r w:rsidR="00CF6B26" w:rsidRPr="00CF6B26">
        <w:rPr>
          <w:cs/>
        </w:rPr>
        <w:t xml:space="preserve"> के लगभग है। इसमें अन्य प्राचीन हस्तलेखों की तुलना में तीसरे सुसमाचार का कहीं अधिक भाग शामिल है और इसमें “लूका रचित” शीर्षक दिया गया है।</w:t>
      </w:r>
    </w:p>
    <w:p w14:paraId="6BB1966C" w14:textId="792B1FA9" w:rsidR="00CF6B26" w:rsidRPr="00CF6B26" w:rsidRDefault="00B46D46" w:rsidP="00CF6B26">
      <w:pPr>
        <w:pStyle w:val="BodyText0"/>
      </w:pPr>
      <w:r>
        <w:rPr>
          <w:cs/>
        </w:rPr>
        <mc:AlternateContent>
          <mc:Choice Requires="wps">
            <w:drawing>
              <wp:anchor distT="0" distB="0" distL="114300" distR="114300" simplePos="0" relativeHeight="251703296" behindDoc="0" locked="1" layoutInCell="1" allowOverlap="1" wp14:anchorId="066AA12A" wp14:editId="61313CB5">
                <wp:simplePos x="0" y="0"/>
                <wp:positionH relativeFrom="leftMargin">
                  <wp:posOffset>419100</wp:posOffset>
                </wp:positionH>
                <wp:positionV relativeFrom="line">
                  <wp:posOffset>0</wp:posOffset>
                </wp:positionV>
                <wp:extent cx="356235" cy="356235"/>
                <wp:effectExtent l="0" t="0" r="0" b="0"/>
                <wp:wrapNone/>
                <wp:docPr id="287"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A8434F" w14:textId="29F29675" w:rsidR="00B46D46" w:rsidRPr="00A535F7" w:rsidRDefault="00B46D46" w:rsidP="00B46D46">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AA12A"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h/JwIAAE8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85US&#10;wxoc0lP5XM6RrVpVlYhjjTS11ucYvbcYH7pv0L2793gZ0XfSNfEXcRH0Y4rLlWTRBcLxcrFczRdL&#10;Sji6BhuzZ2+PrfPhu4CGRKOgDmeYqGXnnQ996BgSaxnYKq3THLUhbUFXi+U0Pbh6MLk2WCNC6FuN&#10;VugOXY98MeI7QHVBeA56nXjLtwqb2DEfnphDYSAiFHt4xENqwGIwWEgWuF9/u4/xOC/0UtKi0Apq&#10;cBMo0T8MzjFqcjTcaBxGw5yaO0DlznCJLE8mPnBBj6Z00Lz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nch/JwIAAE8EAAAOAAAAAAAAAAAAAAAAAC4CAABkcnMvZTJvRG9j&#10;LnhtbFBLAQItABQABgAIAAAAIQCNZ0Pc3AAAAAYBAAAPAAAAAAAAAAAAAAAAAIEEAABkcnMvZG93&#10;bnJldi54bWxQSwUGAAAAAAQABADzAAAAigUAAAAA&#10;" filled="f" stroked="f" strokeweight=".5pt">
                <v:textbox inset="0,0,0,0">
                  <w:txbxContent>
                    <w:p w14:paraId="53A8434F" w14:textId="29F29675" w:rsidR="00B46D46" w:rsidRPr="00A535F7" w:rsidRDefault="00B46D46" w:rsidP="00B46D46">
                      <w:pPr>
                        <w:pStyle w:val="ParaNumbering"/>
                      </w:pPr>
                      <w:r>
                        <w:t>020</w:t>
                      </w:r>
                    </w:p>
                  </w:txbxContent>
                </v:textbox>
                <w10:wrap anchorx="margin" anchory="line"/>
                <w10:anchorlock/>
              </v:shape>
            </w:pict>
          </mc:Fallback>
        </mc:AlternateContent>
      </w:r>
      <w:r w:rsidR="00CF6B26" w:rsidRPr="00CF6B26">
        <w:rPr>
          <w:cs/>
        </w:rPr>
        <w:t>अन्य बहुत-से प्राचीन हस्तलेख भी लूका के इस सुसमाचार के लेखक के रूप में पहचान करते हैं और कोई भी प्राचीन हस्तलेख इसका श्रेय किसी अन्य व्यक्ति को नहीं देता है। तीसरा</w:t>
      </w:r>
      <w:r w:rsidR="00CF6B26" w:rsidRPr="00CF6B26">
        <w:t xml:space="preserve">, </w:t>
      </w:r>
      <w:r w:rsidR="00CF6B26" w:rsidRPr="00CF6B26">
        <w:rPr>
          <w:cs/>
        </w:rPr>
        <w:t>आरम्भिक कलीसिया की रचनाएँ भी लेखक के रूप में लूका की पहचान करती हैं।</w:t>
      </w:r>
    </w:p>
    <w:p w14:paraId="16E49E3B" w14:textId="33802424" w:rsidR="00CF6B26" w:rsidRPr="00CF6B26" w:rsidRDefault="00B46D46" w:rsidP="00CF6B26">
      <w:pPr>
        <w:pStyle w:val="BodyText0"/>
      </w:pPr>
      <w:r>
        <w:rPr>
          <w:cs/>
        </w:rPr>
        <mc:AlternateContent>
          <mc:Choice Requires="wps">
            <w:drawing>
              <wp:anchor distT="0" distB="0" distL="114300" distR="114300" simplePos="0" relativeHeight="251705344" behindDoc="0" locked="1" layoutInCell="1" allowOverlap="1" wp14:anchorId="55F7546A" wp14:editId="7E42BBF2">
                <wp:simplePos x="0" y="0"/>
                <wp:positionH relativeFrom="leftMargin">
                  <wp:posOffset>419100</wp:posOffset>
                </wp:positionH>
                <wp:positionV relativeFrom="line">
                  <wp:posOffset>0</wp:posOffset>
                </wp:positionV>
                <wp:extent cx="356235" cy="356235"/>
                <wp:effectExtent l="0" t="0" r="0" b="0"/>
                <wp:wrapNone/>
                <wp:docPr id="320"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49FD1D" w14:textId="42EF86B1" w:rsidR="00B46D46" w:rsidRPr="00A535F7" w:rsidRDefault="00B46D46" w:rsidP="00B46D46">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7546A"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7kbJwIAAE8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007kbJwIAAE8EAAAOAAAAAAAAAAAAAAAAAC4CAABkcnMvZTJvRG9j&#10;LnhtbFBLAQItABQABgAIAAAAIQCNZ0Pc3AAAAAYBAAAPAAAAAAAAAAAAAAAAAIEEAABkcnMvZG93&#10;bnJldi54bWxQSwUGAAAAAAQABADzAAAAigUAAAAA&#10;" filled="f" stroked="f" strokeweight=".5pt">
                <v:textbox inset="0,0,0,0">
                  <w:txbxContent>
                    <w:p w14:paraId="6A49FD1D" w14:textId="42EF86B1" w:rsidR="00B46D46" w:rsidRPr="00A535F7" w:rsidRDefault="00B46D46" w:rsidP="00B46D46">
                      <w:pPr>
                        <w:pStyle w:val="ParaNumbering"/>
                      </w:pPr>
                      <w:r>
                        <w:t>021</w:t>
                      </w:r>
                    </w:p>
                  </w:txbxContent>
                </v:textbox>
                <w10:wrap anchorx="margin" anchory="line"/>
                <w10:anchorlock/>
              </v:shape>
            </w:pict>
          </mc:Fallback>
        </mc:AlternateContent>
      </w:r>
      <w:r w:rsidR="00CF6B26" w:rsidRPr="00CF6B26">
        <w:rPr>
          <w:cs/>
        </w:rPr>
        <w:t xml:space="preserve">आरम्भिक कलीसिया के महत्वपूर्ण अभिलेख तीसरे सुसमाचार के लेखन को निरन्तर लूका से जोड़ते हैं। सन् </w:t>
      </w:r>
      <w:r w:rsidR="00CF6B26" w:rsidRPr="00CF6B26">
        <w:rPr>
          <w:cs/>
          <w:lang w:bidi="te"/>
        </w:rPr>
        <w:t>170</w:t>
      </w:r>
      <w:r w:rsidR="00CF6B26" w:rsidRPr="00CF6B26">
        <w:rPr>
          <w:cs/>
        </w:rPr>
        <w:t xml:space="preserve"> से </w:t>
      </w:r>
      <w:r w:rsidR="00CF6B26" w:rsidRPr="00CF6B26">
        <w:rPr>
          <w:cs/>
          <w:lang w:bidi="te"/>
        </w:rPr>
        <w:t>180</w:t>
      </w:r>
      <w:r w:rsidR="00CF6B26" w:rsidRPr="00CF6B26">
        <w:rPr>
          <w:cs/>
        </w:rPr>
        <w:t xml:space="preserve"> के आस-पास की तिथि का मुराटोरियन चर्मपत्र आरम्भिक कलीसिया द्वारा कैनन में शामिल मानी जानी वाली नए नियम की पुस्तकों की सूची देने वाला प्राचीनतम ज्ञात अभिलेख है और यह स्पष्टतः लूका के तीसरे सुसमाचार के लेखक होने की पुष्टि करता है।</w:t>
      </w:r>
    </w:p>
    <w:p w14:paraId="5B96ED9C" w14:textId="5C81262C" w:rsidR="001357D0" w:rsidRPr="00CF6B26" w:rsidRDefault="00B46D46" w:rsidP="00CF6B26">
      <w:pPr>
        <w:pStyle w:val="BodyText0"/>
      </w:pPr>
      <w:r>
        <w:rPr>
          <w:cs/>
        </w:rPr>
        <mc:AlternateContent>
          <mc:Choice Requires="wps">
            <w:drawing>
              <wp:anchor distT="0" distB="0" distL="114300" distR="114300" simplePos="0" relativeHeight="251707392" behindDoc="0" locked="1" layoutInCell="1" allowOverlap="1" wp14:anchorId="61A252EE" wp14:editId="53339E0A">
                <wp:simplePos x="0" y="0"/>
                <wp:positionH relativeFrom="leftMargin">
                  <wp:posOffset>419100</wp:posOffset>
                </wp:positionH>
                <wp:positionV relativeFrom="line">
                  <wp:posOffset>0</wp:posOffset>
                </wp:positionV>
                <wp:extent cx="356235" cy="356235"/>
                <wp:effectExtent l="0" t="0" r="0" b="0"/>
                <wp:wrapNone/>
                <wp:docPr id="321"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8A0226" w14:textId="79B6A47C" w:rsidR="00B46D46" w:rsidRPr="00A535F7" w:rsidRDefault="00B46D46" w:rsidP="00B46D46">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252EE"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1wXJw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171wXJwIAAE8EAAAOAAAAAAAAAAAAAAAAAC4CAABkcnMvZTJvRG9j&#10;LnhtbFBLAQItABQABgAIAAAAIQCNZ0Pc3AAAAAYBAAAPAAAAAAAAAAAAAAAAAIEEAABkcnMvZG93&#10;bnJldi54bWxQSwUGAAAAAAQABADzAAAAigUAAAAA&#10;" filled="f" stroked="f" strokeweight=".5pt">
                <v:textbox inset="0,0,0,0">
                  <w:txbxContent>
                    <w:p w14:paraId="2F8A0226" w14:textId="79B6A47C" w:rsidR="00B46D46" w:rsidRPr="00A535F7" w:rsidRDefault="00B46D46" w:rsidP="00B46D46">
                      <w:pPr>
                        <w:pStyle w:val="ParaNumbering"/>
                      </w:pPr>
                      <w:r>
                        <w:t>022</w:t>
                      </w:r>
                    </w:p>
                  </w:txbxContent>
                </v:textbox>
                <w10:wrap anchorx="margin" anchory="line"/>
                <w10:anchorlock/>
              </v:shape>
            </w:pict>
          </mc:Fallback>
        </mc:AlternateContent>
      </w:r>
      <w:r w:rsidR="00CF6B26" w:rsidRPr="00CF6B26">
        <w:rPr>
          <w:cs/>
        </w:rPr>
        <w:t xml:space="preserve">एक और प्राचीन गवाह लूका के सुसमाचार की मार्शियन-विरोधी प्रस्तावना है जिसे झूठे शिक्षक मार्शियन का खण्डन करने के लिए सन् </w:t>
      </w:r>
      <w:r w:rsidR="00CF6B26" w:rsidRPr="00CF6B26">
        <w:rPr>
          <w:cs/>
          <w:lang w:bidi="te"/>
        </w:rPr>
        <w:t xml:space="preserve">160-180 </w:t>
      </w:r>
      <w:r w:rsidR="00CF6B26" w:rsidRPr="00CF6B26">
        <w:rPr>
          <w:cs/>
        </w:rPr>
        <w:t>के बीच लिखा गया था। उसमें तीसरे सुसमाचार का परिचय इस प्रकार दिया गया है :</w:t>
      </w:r>
    </w:p>
    <w:p w14:paraId="48267202" w14:textId="3CD2D6A5" w:rsidR="001357D0" w:rsidRPr="00CF6B26" w:rsidRDefault="00B46D46" w:rsidP="00CF6B26">
      <w:pPr>
        <w:pStyle w:val="Quotations"/>
      </w:pPr>
      <w:r>
        <w:rPr>
          <w:cs/>
        </w:rPr>
        <mc:AlternateContent>
          <mc:Choice Requires="wps">
            <w:drawing>
              <wp:anchor distT="0" distB="0" distL="114300" distR="114300" simplePos="0" relativeHeight="251709440" behindDoc="0" locked="1" layoutInCell="1" allowOverlap="1" wp14:anchorId="7F8153CD" wp14:editId="327525B0">
                <wp:simplePos x="0" y="0"/>
                <wp:positionH relativeFrom="leftMargin">
                  <wp:posOffset>419100</wp:posOffset>
                </wp:positionH>
                <wp:positionV relativeFrom="line">
                  <wp:posOffset>0</wp:posOffset>
                </wp:positionV>
                <wp:extent cx="356235" cy="356235"/>
                <wp:effectExtent l="0" t="0" r="0" b="0"/>
                <wp:wrapNone/>
                <wp:docPr id="322"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0EC61B" w14:textId="6428E9E9" w:rsidR="00B46D46" w:rsidRPr="00A535F7" w:rsidRDefault="00B46D46" w:rsidP="00B46D46">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53CD"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pHJw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B0pHJwIAAE8EAAAOAAAAAAAAAAAAAAAAAC4CAABkcnMvZTJvRG9j&#10;LnhtbFBLAQItABQABgAIAAAAIQCNZ0Pc3AAAAAYBAAAPAAAAAAAAAAAAAAAAAIEEAABkcnMvZG93&#10;bnJldi54bWxQSwUGAAAAAAQABADzAAAAigUAAAAA&#10;" filled="f" stroked="f" strokeweight=".5pt">
                <v:textbox inset="0,0,0,0">
                  <w:txbxContent>
                    <w:p w14:paraId="670EC61B" w14:textId="6428E9E9" w:rsidR="00B46D46" w:rsidRPr="00A535F7" w:rsidRDefault="00B46D46" w:rsidP="00B46D46">
                      <w:pPr>
                        <w:pStyle w:val="ParaNumbering"/>
                      </w:pPr>
                      <w:r>
                        <w:t>023</w:t>
                      </w:r>
                    </w:p>
                  </w:txbxContent>
                </v:textbox>
                <w10:wrap anchorx="margin" anchory="line"/>
                <w10:anchorlock/>
              </v:shape>
            </w:pict>
          </mc:Fallback>
        </mc:AlternateContent>
      </w:r>
      <w:r w:rsidR="00CF6B26" w:rsidRPr="00CF6B26">
        <w:rPr>
          <w:cs/>
          <w:lang w:bidi="hi-IN"/>
        </w:rPr>
        <w:t>सीरिया के अन्ताकिया का निवासी</w:t>
      </w:r>
      <w:r w:rsidR="00CF6B26" w:rsidRPr="00CF6B26">
        <w:t xml:space="preserve">, </w:t>
      </w:r>
      <w:r w:rsidR="00CF6B26" w:rsidRPr="00CF6B26">
        <w:rPr>
          <w:cs/>
          <w:lang w:bidi="hi-IN"/>
        </w:rPr>
        <w:t>पेशे से वैद्य</w:t>
      </w:r>
      <w:r w:rsidR="00CF6B26" w:rsidRPr="00CF6B26">
        <w:t xml:space="preserve">, </w:t>
      </w:r>
      <w:r w:rsidR="00CF6B26" w:rsidRPr="00CF6B26">
        <w:rPr>
          <w:cs/>
          <w:lang w:bidi="hi-IN"/>
        </w:rPr>
        <w:t>लूका प्रेरितों का एक शिष्य था। बाद में वह पौलुस के साथ हो लिया... लूका ने पवित्र आत्मा की अगुवाई में अपने सम्पूर्ण सुसमाचार को अखाया के क्षेत्र में लिखा।</w:t>
      </w:r>
    </w:p>
    <w:p w14:paraId="05F085A1" w14:textId="7215401A" w:rsidR="001357D0" w:rsidRPr="00CF6B26" w:rsidRDefault="00B46D46" w:rsidP="00CF6B26">
      <w:pPr>
        <w:pStyle w:val="BodyText0"/>
      </w:pPr>
      <w:r>
        <w:rPr>
          <w:cs/>
        </w:rPr>
        <mc:AlternateContent>
          <mc:Choice Requires="wps">
            <w:drawing>
              <wp:anchor distT="0" distB="0" distL="114300" distR="114300" simplePos="0" relativeHeight="251711488" behindDoc="0" locked="1" layoutInCell="1" allowOverlap="1" wp14:anchorId="34491876" wp14:editId="140582BC">
                <wp:simplePos x="0" y="0"/>
                <wp:positionH relativeFrom="leftMargin">
                  <wp:posOffset>419100</wp:posOffset>
                </wp:positionH>
                <wp:positionV relativeFrom="line">
                  <wp:posOffset>0</wp:posOffset>
                </wp:positionV>
                <wp:extent cx="356235" cy="356235"/>
                <wp:effectExtent l="0" t="0" r="0" b="0"/>
                <wp:wrapNone/>
                <wp:docPr id="323"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1C8488" w14:textId="566D6373" w:rsidR="00B46D46" w:rsidRPr="00A535F7" w:rsidRDefault="00B46D46" w:rsidP="00B46D46">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1876"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YOKAIAAE8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3SWzygx&#10;rMUhbaunKv9MSaPqWsSxRpo66wuM3lmMD/036N/ce7yM6Hvp2viLuAj6kfDzlWTRB8LxcjZf5LM5&#10;JRxdFxuzZ6+PrfPhu4CWRKOkDmeYqGWnjQ9D6BgSaxlYK63THLUhXUkXs/k0Pbh6MLk2WCNCGFqN&#10;Vuj3fUKefxn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5aWDigCAABPBAAADgAAAAAAAAAAAAAAAAAuAgAAZHJzL2Uyb0Rv&#10;Yy54bWxQSwECLQAUAAYACAAAACEAjWdD3NwAAAAGAQAADwAAAAAAAAAAAAAAAACCBAAAZHJzL2Rv&#10;d25yZXYueG1sUEsFBgAAAAAEAAQA8wAAAIsFAAAAAA==&#10;" filled="f" stroked="f" strokeweight=".5pt">
                <v:textbox inset="0,0,0,0">
                  <w:txbxContent>
                    <w:p w14:paraId="451C8488" w14:textId="566D6373" w:rsidR="00B46D46" w:rsidRPr="00A535F7" w:rsidRDefault="00B46D46" w:rsidP="00B46D46">
                      <w:pPr>
                        <w:pStyle w:val="ParaNumbering"/>
                      </w:pPr>
                      <w:r>
                        <w:t>024</w:t>
                      </w:r>
                    </w:p>
                  </w:txbxContent>
                </v:textbox>
                <w10:wrap anchorx="margin" anchory="line"/>
                <w10:anchorlock/>
              </v:shape>
            </w:pict>
          </mc:Fallback>
        </mc:AlternateContent>
      </w:r>
      <w:r w:rsidR="00CF6B26" w:rsidRPr="00CF6B26">
        <w:rPr>
          <w:cs/>
        </w:rPr>
        <w:t>इसके अतिरिक्त</w:t>
      </w:r>
      <w:r w:rsidR="00CF6B26" w:rsidRPr="00CF6B26">
        <w:t xml:space="preserve">, </w:t>
      </w:r>
      <w:r w:rsidR="00CF6B26" w:rsidRPr="00CF6B26">
        <w:rPr>
          <w:cs/>
        </w:rPr>
        <w:t>दूसरी और तीसरी सदियों के बहुत से कलीसियाई अगुवों ने तीसरे सुसमाचार के लेखक के रूप में लूका की पहचान की है। उदाहरण के लिए</w:t>
      </w:r>
      <w:r w:rsidR="00CF6B26" w:rsidRPr="00CF6B26">
        <w:t xml:space="preserve">, </w:t>
      </w:r>
      <w:r w:rsidR="00CF6B26" w:rsidRPr="00CF6B26">
        <w:rPr>
          <w:cs/>
        </w:rPr>
        <w:t xml:space="preserve">सन् </w:t>
      </w:r>
      <w:r w:rsidR="00CF6B26" w:rsidRPr="00CF6B26">
        <w:rPr>
          <w:cs/>
          <w:lang w:bidi="te"/>
        </w:rPr>
        <w:t xml:space="preserve">130-202 </w:t>
      </w:r>
      <w:r w:rsidR="00CF6B26" w:rsidRPr="00CF6B26">
        <w:rPr>
          <w:cs/>
        </w:rPr>
        <w:t xml:space="preserve">के दौरान जीवित रहे </w:t>
      </w:r>
      <w:r w:rsidR="00CF6B26" w:rsidRPr="00CF6B26">
        <w:rPr>
          <w:cs/>
        </w:rPr>
        <w:lastRenderedPageBreak/>
        <w:t>आइरेनियस</w:t>
      </w:r>
      <w:r w:rsidR="00CF6B26" w:rsidRPr="00CF6B26">
        <w:t xml:space="preserve">; </w:t>
      </w:r>
      <w:r w:rsidR="00CF6B26" w:rsidRPr="00CF6B26">
        <w:rPr>
          <w:cs/>
        </w:rPr>
        <w:t xml:space="preserve">सन् </w:t>
      </w:r>
      <w:r w:rsidR="00CF6B26" w:rsidRPr="00CF6B26">
        <w:rPr>
          <w:cs/>
          <w:lang w:bidi="te"/>
        </w:rPr>
        <w:t xml:space="preserve">150-215 </w:t>
      </w:r>
      <w:r w:rsidR="00CF6B26" w:rsidRPr="00CF6B26">
        <w:rPr>
          <w:cs/>
        </w:rPr>
        <w:t>के दौरान जीवित रहे सिकन्दरिया के क्लेमेन्ट</w:t>
      </w:r>
      <w:r w:rsidR="00CF6B26" w:rsidRPr="00CF6B26">
        <w:t xml:space="preserve">; </w:t>
      </w:r>
      <w:r w:rsidR="00CF6B26" w:rsidRPr="00CF6B26">
        <w:rPr>
          <w:cs/>
        </w:rPr>
        <w:t xml:space="preserve">और सन् </w:t>
      </w:r>
      <w:r w:rsidR="00CF6B26" w:rsidRPr="00CF6B26">
        <w:rPr>
          <w:cs/>
          <w:lang w:bidi="te"/>
        </w:rPr>
        <w:t xml:space="preserve">155-230 </w:t>
      </w:r>
      <w:r w:rsidR="00CF6B26" w:rsidRPr="00CF6B26">
        <w:rPr>
          <w:cs/>
        </w:rPr>
        <w:t>के दौरान जीवित रहे तर्तुलियन ने लूका के लेखक होने का दावा किया।</w:t>
      </w:r>
    </w:p>
    <w:p w14:paraId="77432F3A" w14:textId="5B1C588C" w:rsidR="00CF6B26" w:rsidRPr="00CF6B26" w:rsidRDefault="00B46D46" w:rsidP="00CF6B26">
      <w:pPr>
        <w:pStyle w:val="Quotations"/>
      </w:pPr>
      <w:r w:rsidRPr="00A72B5A">
        <w:rPr>
          <w:cs/>
        </w:rPr>
        <mc:AlternateContent>
          <mc:Choice Requires="wps">
            <w:drawing>
              <wp:anchor distT="0" distB="0" distL="114300" distR="114300" simplePos="0" relativeHeight="251713536" behindDoc="0" locked="1" layoutInCell="1" allowOverlap="1" wp14:anchorId="697DC7E7" wp14:editId="1C12B063">
                <wp:simplePos x="0" y="0"/>
                <wp:positionH relativeFrom="leftMargin">
                  <wp:posOffset>419100</wp:posOffset>
                </wp:positionH>
                <wp:positionV relativeFrom="line">
                  <wp:posOffset>0</wp:posOffset>
                </wp:positionV>
                <wp:extent cx="356235" cy="356235"/>
                <wp:effectExtent l="0" t="0" r="0" b="0"/>
                <wp:wrapNone/>
                <wp:docPr id="324"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AADE3A" w14:textId="643F30C8" w:rsidR="00B46D46" w:rsidRPr="00A535F7" w:rsidRDefault="00B46D46" w:rsidP="00B46D46">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DC7E7"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t4TmygCAABPBAAADgAAAAAAAAAAAAAAAAAuAgAAZHJzL2Uyb0Rv&#10;Yy54bWxQSwECLQAUAAYACAAAACEAjWdD3NwAAAAGAQAADwAAAAAAAAAAAAAAAACCBAAAZHJzL2Rv&#10;d25yZXYueG1sUEsFBgAAAAAEAAQA8wAAAIsFAAAAAA==&#10;" filled="f" stroked="f" strokeweight=".5pt">
                <v:textbox inset="0,0,0,0">
                  <w:txbxContent>
                    <w:p w14:paraId="69AADE3A" w14:textId="643F30C8" w:rsidR="00B46D46" w:rsidRPr="00A535F7" w:rsidRDefault="00B46D46" w:rsidP="00B46D46">
                      <w:pPr>
                        <w:pStyle w:val="ParaNumbering"/>
                      </w:pPr>
                      <w:r>
                        <w:t>025</w:t>
                      </w:r>
                    </w:p>
                  </w:txbxContent>
                </v:textbox>
                <w10:wrap anchorx="margin" anchory="line"/>
                <w10:anchorlock/>
              </v:shape>
            </w:pict>
          </mc:Fallback>
        </mc:AlternateContent>
      </w:r>
      <w:r w:rsidR="00CF6B26" w:rsidRPr="00CF6B26">
        <w:rPr>
          <w:cs/>
        </w:rPr>
        <w:t xml:space="preserve">मेरे विचार में हम यह विश्वास कर सकते हैं कि लूका ही तीसरे सुसमाचार का लेखक है। प्रेरितों के काम की पुस्तक से हमें पता चलता है कि लूका वास्तव में एक वैद्य था जिससे पौलुस एशिया माइनर से आते हुए त्रोआस नामक स्थान पर मिलता है। वह लूका से मिलता है और वे एक साथ फिलिप्पी जाते हैं और संभवतः लूका एक वैद्य के रूप में फिलिप्पी में ही रहता है और फिर बाद में सन् </w:t>
      </w:r>
      <w:r w:rsidR="00CF6B26" w:rsidRPr="00A72B5A">
        <w:rPr>
          <w:cs/>
        </w:rPr>
        <w:t>57</w:t>
      </w:r>
      <w:r w:rsidR="00CF6B26" w:rsidRPr="00CF6B26">
        <w:rPr>
          <w:cs/>
        </w:rPr>
        <w:t xml:space="preserve"> में फिलिप्पी से यरूशलेम की यात्रा में वह पौलुस के साथ जाता है। अतः नए नियम में हमें लूका के बारे में यह संकेत मिलता है कि वह पौलुस को अच्छी तरह से जानता है</w:t>
      </w:r>
      <w:r w:rsidR="00CF6B26" w:rsidRPr="00CF6B26">
        <w:t xml:space="preserve">, </w:t>
      </w:r>
      <w:r w:rsidR="00CF6B26" w:rsidRPr="00CF6B26">
        <w:rPr>
          <w:cs/>
        </w:rPr>
        <w:t>उसके साथ यात्रा करता है और इस बात के भी प्रमाण हैं कि लूका वह व्यक्ति है जो लूका के सुसमाचार को लिखता है।</w:t>
      </w:r>
    </w:p>
    <w:p w14:paraId="6777B7AF" w14:textId="77777777" w:rsidR="001357D0" w:rsidRPr="00CF6B26" w:rsidRDefault="00CF6B26" w:rsidP="00CF6B26">
      <w:pPr>
        <w:pStyle w:val="QuotationAuthor"/>
      </w:pPr>
      <w:r w:rsidRPr="00CF6B26">
        <w:rPr>
          <w:cs/>
        </w:rPr>
        <w:t>डॉ. पीटर वॉकर</w:t>
      </w:r>
    </w:p>
    <w:p w14:paraId="76CE98E6" w14:textId="1C73D009" w:rsidR="00CF6B26" w:rsidRPr="00CF6B26" w:rsidRDefault="00B46D46" w:rsidP="00CF6B26">
      <w:pPr>
        <w:pStyle w:val="Quotations"/>
      </w:pPr>
      <w:r w:rsidRPr="00A72B5A">
        <w:rPr>
          <w:cs/>
        </w:rPr>
        <mc:AlternateContent>
          <mc:Choice Requires="wps">
            <w:drawing>
              <wp:anchor distT="0" distB="0" distL="114300" distR="114300" simplePos="0" relativeHeight="251715584" behindDoc="0" locked="1" layoutInCell="1" allowOverlap="1" wp14:anchorId="2200993A" wp14:editId="27239B89">
                <wp:simplePos x="0" y="0"/>
                <wp:positionH relativeFrom="leftMargin">
                  <wp:posOffset>419100</wp:posOffset>
                </wp:positionH>
                <wp:positionV relativeFrom="line">
                  <wp:posOffset>0</wp:posOffset>
                </wp:positionV>
                <wp:extent cx="356235" cy="356235"/>
                <wp:effectExtent l="0" t="0" r="0" b="0"/>
                <wp:wrapNone/>
                <wp:docPr id="325"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4B43C7" w14:textId="7BF75381" w:rsidR="00B46D46" w:rsidRPr="00A535F7" w:rsidRDefault="00B46D46" w:rsidP="00B46D46">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0993A"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aXJw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N8QYlh&#10;Goe0q35U+ZKSRtW1iGONNHXWFxi9txgf+q/Qv7n3eBnR99Lp+Iu4CPqR8MuNZNEHwvFyvljmcyzF&#10;0XW1MXv2+tg6H74J0CQaJXU4w0QtO299GELHkFjLwEa1bZpja0hX0uV8MU0Pbh5M3hqsESEMrUYr&#10;9Ic+Ic+/jPgOUF8QnoNBJ97yjcImtsyHHXMoDESEYg9PeMgWsBhcLSQL3K+/3cd4nBd6KelQaCU1&#10;uAmUtN8NzjFqcjTcaBxGw5z0PaByZ7hElic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4vaXJwIAAE8EAAAOAAAAAAAAAAAAAAAAAC4CAABkcnMvZTJvRG9j&#10;LnhtbFBLAQItABQABgAIAAAAIQCNZ0Pc3AAAAAYBAAAPAAAAAAAAAAAAAAAAAIEEAABkcnMvZG93&#10;bnJldi54bWxQSwUGAAAAAAQABADzAAAAigUAAAAA&#10;" filled="f" stroked="f" strokeweight=".5pt">
                <v:textbox inset="0,0,0,0">
                  <w:txbxContent>
                    <w:p w14:paraId="024B43C7" w14:textId="7BF75381" w:rsidR="00B46D46" w:rsidRPr="00A535F7" w:rsidRDefault="00B46D46" w:rsidP="00B46D46">
                      <w:pPr>
                        <w:pStyle w:val="ParaNumbering"/>
                      </w:pPr>
                      <w:r>
                        <w:t>026</w:t>
                      </w:r>
                    </w:p>
                  </w:txbxContent>
                </v:textbox>
                <w10:wrap anchorx="margin" anchory="line"/>
                <w10:anchorlock/>
              </v:shape>
            </w:pict>
          </mc:Fallback>
        </mc:AlternateContent>
      </w:r>
      <w:r w:rsidR="00CF6B26" w:rsidRPr="00CF6B26">
        <w:rPr>
          <w:cs/>
        </w:rPr>
        <w:t>यदि आप केवल पौलुस के साथी के नाम का अनुमान लगाना चाहते हैं तो आप संभवतः लूका का नाम नहीं लेंगे। पौलुस की पत्रियों में वह एक प्रमुख पात्र नहीं है। आप संभवतः तीतुस या किसी अन्य व्यक्ति का नाम लेंगे। अतः</w:t>
      </w:r>
      <w:r w:rsidR="00CF6B26" w:rsidRPr="00CF6B26">
        <w:t xml:space="preserve">, </w:t>
      </w:r>
      <w:r w:rsidR="00CF6B26" w:rsidRPr="00CF6B26">
        <w:rPr>
          <w:cs/>
        </w:rPr>
        <w:t>पौलुस की पत्रियों में उसके मुख्य पात्र न होने का तथ्य ही यह संकेत देता है कि लूका और प्रेरितों के काम की पुस्तक दोनों के लेखन को उससे जोड़ने के सही होने की संभावना है। परन्तु मेरे विचार में यह सोचने का एक कारण यह भी है कि सुसमाचारों का श्रेय जिन व्यक्तियों को दिया गया है वे उस आरम्भिक समय से संबंधित हैं जब सुसमाचारों का पहली बार प्रसार हो रहा था। अतः</w:t>
      </w:r>
      <w:r w:rsidR="00CF6B26" w:rsidRPr="00CF6B26">
        <w:t xml:space="preserve">, </w:t>
      </w:r>
      <w:r w:rsidR="00CF6B26" w:rsidRPr="00CF6B26">
        <w:rPr>
          <w:cs/>
        </w:rPr>
        <w:t>मेरे विचार में दोनों पुस्तकों को लूका से जोड़ने और उसी को प्रेरितों के काम की पुस्तक में पौलुस के साथी के रूप में प्रकट होने का तथ्य इस संभावना को बल देता है कि दोनों को लूका ने लिखा है जो पौलुस की कुछ यात्राओं में उसके साथ था और उसके सहयोगियों में से एक था।</w:t>
      </w:r>
    </w:p>
    <w:p w14:paraId="6ECCB812" w14:textId="77777777" w:rsidR="001357D0" w:rsidRPr="00CF6B26" w:rsidRDefault="00CF6B26" w:rsidP="00CF6B26">
      <w:pPr>
        <w:pStyle w:val="QuotationAuthor"/>
      </w:pPr>
      <w:r w:rsidRPr="00CF6B26">
        <w:rPr>
          <w:cs/>
        </w:rPr>
        <w:t>डॉ. रिचर्ड बॉखम</w:t>
      </w:r>
    </w:p>
    <w:p w14:paraId="3EBE88F2" w14:textId="7ED68F4F" w:rsidR="001357D0" w:rsidRPr="00CF6B26" w:rsidRDefault="00B46D46" w:rsidP="00CF6B26">
      <w:pPr>
        <w:pStyle w:val="BodyText0"/>
      </w:pPr>
      <w:r>
        <w:rPr>
          <w:cs/>
        </w:rPr>
        <mc:AlternateContent>
          <mc:Choice Requires="wps">
            <w:drawing>
              <wp:anchor distT="0" distB="0" distL="114300" distR="114300" simplePos="0" relativeHeight="251717632" behindDoc="0" locked="1" layoutInCell="1" allowOverlap="1" wp14:anchorId="0844B96C" wp14:editId="39CDCC4E">
                <wp:simplePos x="0" y="0"/>
                <wp:positionH relativeFrom="leftMargin">
                  <wp:posOffset>419100</wp:posOffset>
                </wp:positionH>
                <wp:positionV relativeFrom="line">
                  <wp:posOffset>0</wp:posOffset>
                </wp:positionV>
                <wp:extent cx="356235" cy="356235"/>
                <wp:effectExtent l="0" t="0" r="0" b="0"/>
                <wp:wrapNone/>
                <wp:docPr id="326"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DDAA2F" w14:textId="3A14BBAF" w:rsidR="00B46D46" w:rsidRPr="00A535F7" w:rsidRDefault="00B46D46" w:rsidP="00B46D46">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4B96C"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NWJgIAAE8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ZkM1YmAgAATwQAAA4AAAAAAAAAAAAAAAAALgIAAGRycy9lMm9Eb2Mu&#10;eG1sUEsBAi0AFAAGAAgAAAAhAI1nQ9zcAAAABgEAAA8AAAAAAAAAAAAAAAAAgAQAAGRycy9kb3du&#10;cmV2LnhtbFBLBQYAAAAABAAEAPMAAACJBQAAAAA=&#10;" filled="f" stroked="f" strokeweight=".5pt">
                <v:textbox inset="0,0,0,0">
                  <w:txbxContent>
                    <w:p w14:paraId="1CDDAA2F" w14:textId="3A14BBAF" w:rsidR="00B46D46" w:rsidRPr="00A535F7" w:rsidRDefault="00B46D46" w:rsidP="00B46D46">
                      <w:pPr>
                        <w:pStyle w:val="ParaNumbering"/>
                      </w:pPr>
                      <w:r>
                        <w:t>027</w:t>
                      </w:r>
                    </w:p>
                  </w:txbxContent>
                </v:textbox>
                <w10:wrap anchorx="margin" anchory="line"/>
                <w10:anchorlock/>
              </v:shape>
            </w:pict>
          </mc:Fallback>
        </mc:AlternateContent>
      </w:r>
      <w:r w:rsidR="00CF6B26" w:rsidRPr="00CF6B26">
        <w:rPr>
          <w:cs/>
        </w:rPr>
        <w:t>लूका के इस सुसमाचार के लेखक होने के पारम्परिक विचार की पुष्टि के बाद आइए हम लूका के व्यक्तिगत इतिहास को देखते हैं।</w:t>
      </w:r>
    </w:p>
    <w:p w14:paraId="2E986FE0" w14:textId="77777777" w:rsidR="000E0850" w:rsidRPr="00E53AF9" w:rsidRDefault="00CF6B26" w:rsidP="00B66E5A">
      <w:pPr>
        <w:pStyle w:val="BulletHeading"/>
      </w:pPr>
      <w:bookmarkStart w:id="14" w:name="_Toc8428259"/>
      <w:bookmarkStart w:id="15" w:name="_Toc21183478"/>
      <w:bookmarkStart w:id="16" w:name="_Toc80703931"/>
      <w:r w:rsidRPr="00CF6B26">
        <w:rPr>
          <w:cs/>
          <w:lang w:bidi="hi-IN"/>
        </w:rPr>
        <w:t>व्यक्तिगत इतिहास</w:t>
      </w:r>
      <w:bookmarkEnd w:id="14"/>
      <w:bookmarkEnd w:id="15"/>
      <w:bookmarkEnd w:id="16"/>
    </w:p>
    <w:tbl>
      <w:tblPr>
        <w:tblpPr w:leftFromText="180" w:rightFromText="180" w:vertAnchor="page" w:horzAnchor="margin" w:tblpY="721"/>
        <w:tblW w:w="8460" w:type="dxa"/>
        <w:tblCellMar>
          <w:left w:w="0" w:type="dxa"/>
          <w:right w:w="0" w:type="dxa"/>
        </w:tblCellMar>
        <w:tblLook w:val="0000" w:firstRow="0" w:lastRow="0" w:firstColumn="0" w:lastColumn="0" w:noHBand="0" w:noVBand="0"/>
      </w:tblPr>
      <w:tblGrid>
        <w:gridCol w:w="249"/>
        <w:gridCol w:w="3351"/>
        <w:gridCol w:w="4860"/>
      </w:tblGrid>
      <w:tr w:rsidR="000E0850" w:rsidRPr="00E53AF9" w14:paraId="29D48085" w14:textId="77777777" w:rsidTr="00BC53A5">
        <w:trPr>
          <w:trHeight w:val="80"/>
        </w:trPr>
        <w:tc>
          <w:tcPr>
            <w:tcW w:w="249" w:type="dxa"/>
            <w:tcBorders>
              <w:top w:val="nil"/>
              <w:left w:val="nil"/>
              <w:bottom w:val="nil"/>
              <w:right w:val="nil"/>
            </w:tcBorders>
          </w:tcPr>
          <w:p w14:paraId="2908B48D" w14:textId="77777777" w:rsidR="000E0850" w:rsidRPr="00E53AF9" w:rsidRDefault="000E0850" w:rsidP="00BC53A5">
            <w:pPr>
              <w:spacing w:line="0" w:lineRule="auto"/>
              <w:rPr>
                <w:rFonts w:cs="Arial"/>
                <w:szCs w:val="2"/>
              </w:rPr>
            </w:pPr>
          </w:p>
        </w:tc>
        <w:tc>
          <w:tcPr>
            <w:tcW w:w="3351" w:type="dxa"/>
            <w:tcBorders>
              <w:top w:val="nil"/>
              <w:left w:val="nil"/>
              <w:bottom w:val="nil"/>
              <w:right w:val="nil"/>
            </w:tcBorders>
          </w:tcPr>
          <w:p w14:paraId="4E034656" w14:textId="77777777" w:rsidR="000E0850" w:rsidRPr="00E53AF9" w:rsidRDefault="000E0850" w:rsidP="00BC53A5">
            <w:pPr>
              <w:spacing w:line="0" w:lineRule="auto"/>
              <w:rPr>
                <w:rFonts w:cs="Arial"/>
                <w:szCs w:val="2"/>
              </w:rPr>
            </w:pPr>
          </w:p>
        </w:tc>
        <w:tc>
          <w:tcPr>
            <w:tcW w:w="4860" w:type="dxa"/>
            <w:tcBorders>
              <w:top w:val="nil"/>
              <w:left w:val="nil"/>
              <w:bottom w:val="nil"/>
              <w:right w:val="nil"/>
            </w:tcBorders>
          </w:tcPr>
          <w:p w14:paraId="6EAE2529" w14:textId="77777777" w:rsidR="000E0850" w:rsidRPr="00E53AF9" w:rsidRDefault="000E0850" w:rsidP="00BC53A5">
            <w:pPr>
              <w:spacing w:line="0" w:lineRule="auto"/>
              <w:rPr>
                <w:rFonts w:cs="Arial"/>
                <w:szCs w:val="2"/>
              </w:rPr>
            </w:pPr>
          </w:p>
        </w:tc>
      </w:tr>
      <w:tr w:rsidR="000E0850" w:rsidRPr="00E53AF9" w14:paraId="0540EE0B" w14:textId="77777777" w:rsidTr="00BC53A5">
        <w:trPr>
          <w:trHeight w:val="21"/>
        </w:trPr>
        <w:tc>
          <w:tcPr>
            <w:tcW w:w="249" w:type="dxa"/>
            <w:tcBorders>
              <w:top w:val="nil"/>
              <w:left w:val="nil"/>
              <w:bottom w:val="nil"/>
              <w:right w:val="nil"/>
            </w:tcBorders>
          </w:tcPr>
          <w:p w14:paraId="58533413" w14:textId="77777777" w:rsidR="000E0850" w:rsidRPr="00E53AF9" w:rsidRDefault="000E0850" w:rsidP="00BC53A5">
            <w:pPr>
              <w:spacing w:line="0" w:lineRule="auto"/>
              <w:rPr>
                <w:rFonts w:cs="Arial"/>
                <w:szCs w:val="2"/>
              </w:rPr>
            </w:pPr>
          </w:p>
        </w:tc>
        <w:tc>
          <w:tcPr>
            <w:tcW w:w="3351" w:type="dxa"/>
            <w:tcBorders>
              <w:top w:val="nil"/>
              <w:left w:val="nil"/>
              <w:bottom w:val="nil"/>
              <w:right w:val="nil"/>
            </w:tcBorders>
          </w:tcPr>
          <w:p w14:paraId="0B019ADE" w14:textId="77777777" w:rsidR="000E0850" w:rsidRPr="00E53AF9" w:rsidRDefault="000E0850" w:rsidP="00BC53A5">
            <w:pPr>
              <w:rPr>
                <w:rFonts w:cs="Arial"/>
                <w:szCs w:val="17"/>
              </w:rPr>
            </w:pPr>
          </w:p>
        </w:tc>
        <w:tc>
          <w:tcPr>
            <w:tcW w:w="4860" w:type="dxa"/>
            <w:tcBorders>
              <w:top w:val="nil"/>
              <w:left w:val="nil"/>
              <w:bottom w:val="nil"/>
              <w:right w:val="nil"/>
            </w:tcBorders>
          </w:tcPr>
          <w:p w14:paraId="579EE195" w14:textId="77777777" w:rsidR="000E0850" w:rsidRPr="00E53AF9" w:rsidRDefault="000E0850" w:rsidP="00BC53A5">
            <w:pPr>
              <w:spacing w:line="0" w:lineRule="auto"/>
              <w:rPr>
                <w:rFonts w:cs="Arial"/>
                <w:szCs w:val="2"/>
              </w:rPr>
            </w:pPr>
          </w:p>
        </w:tc>
      </w:tr>
      <w:tr w:rsidR="000E0850" w:rsidRPr="00E53AF9" w14:paraId="33A0694C" w14:textId="77777777" w:rsidTr="00BC53A5">
        <w:trPr>
          <w:trHeight w:val="21"/>
        </w:trPr>
        <w:tc>
          <w:tcPr>
            <w:tcW w:w="249" w:type="dxa"/>
            <w:tcBorders>
              <w:top w:val="nil"/>
              <w:left w:val="nil"/>
              <w:bottom w:val="nil"/>
              <w:right w:val="nil"/>
            </w:tcBorders>
          </w:tcPr>
          <w:p w14:paraId="26F8D877" w14:textId="77777777" w:rsidR="000E0850" w:rsidRPr="00E53AF9" w:rsidRDefault="000E0850" w:rsidP="00BC53A5">
            <w:pPr>
              <w:spacing w:line="0" w:lineRule="auto"/>
              <w:rPr>
                <w:rFonts w:cs="Arial"/>
                <w:szCs w:val="2"/>
              </w:rPr>
            </w:pPr>
          </w:p>
        </w:tc>
        <w:tc>
          <w:tcPr>
            <w:tcW w:w="3351" w:type="dxa"/>
            <w:tcBorders>
              <w:top w:val="nil"/>
              <w:left w:val="nil"/>
              <w:bottom w:val="nil"/>
              <w:right w:val="nil"/>
            </w:tcBorders>
          </w:tcPr>
          <w:p w14:paraId="3395171C" w14:textId="77777777" w:rsidR="000E0850" w:rsidRPr="00E53AF9" w:rsidRDefault="000E0850" w:rsidP="00BC53A5">
            <w:pPr>
              <w:spacing w:line="0" w:lineRule="auto"/>
              <w:rPr>
                <w:rFonts w:cs="Arial"/>
                <w:szCs w:val="2"/>
              </w:rPr>
            </w:pPr>
          </w:p>
        </w:tc>
        <w:tc>
          <w:tcPr>
            <w:tcW w:w="4860" w:type="dxa"/>
            <w:tcBorders>
              <w:top w:val="nil"/>
              <w:left w:val="nil"/>
              <w:bottom w:val="nil"/>
              <w:right w:val="nil"/>
            </w:tcBorders>
          </w:tcPr>
          <w:p w14:paraId="79A46AC1" w14:textId="77777777" w:rsidR="000E0850" w:rsidRPr="00E53AF9" w:rsidRDefault="000E0850" w:rsidP="00BC53A5">
            <w:pPr>
              <w:spacing w:line="0" w:lineRule="auto"/>
              <w:rPr>
                <w:rFonts w:cs="Arial"/>
                <w:szCs w:val="2"/>
              </w:rPr>
            </w:pPr>
          </w:p>
        </w:tc>
      </w:tr>
    </w:tbl>
    <w:p w14:paraId="2BF453C4" w14:textId="37D2AF79" w:rsidR="001357D0" w:rsidRPr="00CF6B26" w:rsidRDefault="00B46D46" w:rsidP="00CF6B26">
      <w:pPr>
        <w:pStyle w:val="BodyText0"/>
      </w:pPr>
      <w:r>
        <w:rPr>
          <w:cs/>
        </w:rPr>
        <mc:AlternateContent>
          <mc:Choice Requires="wps">
            <w:drawing>
              <wp:anchor distT="0" distB="0" distL="114300" distR="114300" simplePos="0" relativeHeight="251719680" behindDoc="0" locked="1" layoutInCell="1" allowOverlap="1" wp14:anchorId="28A28296" wp14:editId="2727B815">
                <wp:simplePos x="0" y="0"/>
                <wp:positionH relativeFrom="leftMargin">
                  <wp:posOffset>419100</wp:posOffset>
                </wp:positionH>
                <wp:positionV relativeFrom="line">
                  <wp:posOffset>0</wp:posOffset>
                </wp:positionV>
                <wp:extent cx="356235" cy="356235"/>
                <wp:effectExtent l="0" t="0" r="0" b="0"/>
                <wp:wrapNone/>
                <wp:docPr id="327"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4B7BA1" w14:textId="7AD031E4" w:rsidR="00B46D46" w:rsidRPr="00A535F7" w:rsidRDefault="00B46D46" w:rsidP="00B46D46">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28296"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yVJg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0yJ&#10;YQ0OaV/+KOc4uFpVlYhjjTS11ucYfbAYH7qv0L2593gZ0XfSNfEXcRH0I+HXG8miC4Tj5WK5mi+W&#10;lHB0DTZmz14fW+fDNwENiUZBHc4wUcsuOx/60DEk1jKwVVqnOWpD2oKuFstpenDzYHJtsEaE0Lca&#10;rdAdux75Dd8RqivCc9DrxFu+VdjEjvmwZw6FgYhQ7OEJD6kBi8FgIVngfv3tPsbjvNBLSYtCK6jB&#10;TaBEfzc4x6jJ0XCjcRwNc27uAZU7wyWyPJn4wAU9mtJB84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uunJUmAgAATwQAAA4AAAAAAAAAAAAAAAAALgIAAGRycy9lMm9Eb2Mu&#10;eG1sUEsBAi0AFAAGAAgAAAAhAI1nQ9zcAAAABgEAAA8AAAAAAAAAAAAAAAAAgAQAAGRycy9kb3du&#10;cmV2LnhtbFBLBQYAAAAABAAEAPMAAACJBQAAAAA=&#10;" filled="f" stroked="f" strokeweight=".5pt">
                <v:textbox inset="0,0,0,0">
                  <w:txbxContent>
                    <w:p w14:paraId="314B7BA1" w14:textId="7AD031E4" w:rsidR="00B46D46" w:rsidRPr="00A535F7" w:rsidRDefault="00B46D46" w:rsidP="00B46D46">
                      <w:pPr>
                        <w:pStyle w:val="ParaNumbering"/>
                      </w:pPr>
                      <w:r>
                        <w:t>028</w:t>
                      </w:r>
                    </w:p>
                  </w:txbxContent>
                </v:textbox>
                <w10:wrap anchorx="margin" anchory="line"/>
                <w10:anchorlock/>
              </v:shape>
            </w:pict>
          </mc:Fallback>
        </mc:AlternateContent>
      </w:r>
      <w:r w:rsidR="00CF6B26" w:rsidRPr="00CF6B26">
        <w:rPr>
          <w:cs/>
        </w:rPr>
        <w:t>नया नियम हमें लूका के व्यक्तिगत इतिहास के बारे में कम से कम चार बातें बताता है। पहली बात</w:t>
      </w:r>
      <w:r w:rsidR="00CF6B26" w:rsidRPr="00CF6B26">
        <w:t xml:space="preserve">, </w:t>
      </w:r>
      <w:r w:rsidR="00CF6B26" w:rsidRPr="00CF6B26">
        <w:rPr>
          <w:cs/>
        </w:rPr>
        <w:t>वह एक प्रेरित नहीं था। वास्तव में</w:t>
      </w:r>
      <w:r w:rsidR="00CF6B26" w:rsidRPr="00CF6B26">
        <w:t xml:space="preserve">, </w:t>
      </w:r>
      <w:r w:rsidR="00CF6B26" w:rsidRPr="00CF6B26">
        <w:rPr>
          <w:cs/>
        </w:rPr>
        <w:t xml:space="preserve">ऐसा प्रतीत नहीं होता है कि लूका उनमें से किसी भी घटना का प्रत्यक्षदर्शी रहा हो जिनके बारे में उसने अपने सुसमाचार जानकारी दी है। लूका के सुसमाचार </w:t>
      </w:r>
      <w:r w:rsidR="00CF6B26" w:rsidRPr="00CF6B26">
        <w:rPr>
          <w:cs/>
          <w:lang w:bidi="te"/>
        </w:rPr>
        <w:t xml:space="preserve">1:1-2 </w:t>
      </w:r>
      <w:r w:rsidR="00CF6B26" w:rsidRPr="00CF6B26">
        <w:rPr>
          <w:cs/>
        </w:rPr>
        <w:t>के इन विवरणों को सुनें :</w:t>
      </w:r>
    </w:p>
    <w:p w14:paraId="573E40CC" w14:textId="0B54E77E" w:rsidR="00CF6B26" w:rsidRPr="00CF6B26" w:rsidRDefault="00B46D46" w:rsidP="00CF6B26">
      <w:pPr>
        <w:pStyle w:val="Quotations"/>
        <w:rPr>
          <w:lang w:bidi="he-IL"/>
        </w:rPr>
      </w:pPr>
      <w:r w:rsidRPr="00A72B5A">
        <w:rPr>
          <w:cs/>
        </w:rPr>
        <mc:AlternateContent>
          <mc:Choice Requires="wps">
            <w:drawing>
              <wp:anchor distT="0" distB="0" distL="114300" distR="114300" simplePos="0" relativeHeight="251721728" behindDoc="0" locked="1" layoutInCell="1" allowOverlap="1" wp14:anchorId="53417D1A" wp14:editId="378291FF">
                <wp:simplePos x="0" y="0"/>
                <wp:positionH relativeFrom="leftMargin">
                  <wp:posOffset>419100</wp:posOffset>
                </wp:positionH>
                <wp:positionV relativeFrom="line">
                  <wp:posOffset>0</wp:posOffset>
                </wp:positionV>
                <wp:extent cx="356235" cy="356235"/>
                <wp:effectExtent l="0" t="0" r="0" b="0"/>
                <wp:wrapNone/>
                <wp:docPr id="328"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9D6C6A" w14:textId="15E7B630" w:rsidR="00B46D46" w:rsidRPr="00A535F7" w:rsidRDefault="00B46D46" w:rsidP="00B46D46">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17D1A"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I+Jg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o5cj4mAgAATwQAAA4AAAAAAAAAAAAAAAAALgIAAGRycy9lMm9Eb2Mu&#10;eG1sUEsBAi0AFAAGAAgAAAAhAI1nQ9zcAAAABgEAAA8AAAAAAAAAAAAAAAAAgAQAAGRycy9kb3du&#10;cmV2LnhtbFBLBQYAAAAABAAEAPMAAACJBQAAAAA=&#10;" filled="f" stroked="f" strokeweight=".5pt">
                <v:textbox inset="0,0,0,0">
                  <w:txbxContent>
                    <w:p w14:paraId="2D9D6C6A" w14:textId="15E7B630" w:rsidR="00B46D46" w:rsidRPr="00A535F7" w:rsidRDefault="00B46D46" w:rsidP="00B46D46">
                      <w:pPr>
                        <w:pStyle w:val="ParaNumbering"/>
                      </w:pPr>
                      <w:r>
                        <w:t>029</w:t>
                      </w:r>
                    </w:p>
                  </w:txbxContent>
                </v:textbox>
                <w10:wrap anchorx="margin" anchory="line"/>
                <w10:anchorlock/>
              </v:shape>
            </w:pict>
          </mc:Fallback>
        </mc:AlternateContent>
      </w:r>
      <w:r w:rsidR="00CF6B26" w:rsidRPr="00CF6B26">
        <w:rPr>
          <w:cs/>
        </w:rPr>
        <w:t xml:space="preserve">इसलिए कि बहुतों ने उन बातों का जो हमारे बीच में बीती हैं इतिहास लिखने में हाथ लगाया है। जैसा कि उन्होंने जो पहले ही से इन बातों के देखने वाले और वचन के सेवक थे हम तक पहुँचाया। (लूका </w:t>
      </w:r>
      <w:r w:rsidR="00CF6B26" w:rsidRPr="00A72B5A">
        <w:rPr>
          <w:cs/>
        </w:rPr>
        <w:t>1:1-2)</w:t>
      </w:r>
    </w:p>
    <w:p w14:paraId="0A48AD9A" w14:textId="6574B950" w:rsidR="00CF6B26" w:rsidRPr="00CF6B26" w:rsidRDefault="00B46D46" w:rsidP="00CF6B26">
      <w:pPr>
        <w:pStyle w:val="Quotations"/>
        <w:rPr>
          <w:lang w:bidi="he-IL"/>
        </w:rPr>
      </w:pPr>
      <w:r w:rsidRPr="00A72B5A">
        <w:rPr>
          <w:cs/>
        </w:rPr>
        <w:lastRenderedPageBreak/>
        <mc:AlternateContent>
          <mc:Choice Requires="wps">
            <w:drawing>
              <wp:anchor distT="0" distB="0" distL="114300" distR="114300" simplePos="0" relativeHeight="251723776" behindDoc="0" locked="1" layoutInCell="1" allowOverlap="1" wp14:anchorId="49F627C6" wp14:editId="44DB98D2">
                <wp:simplePos x="0" y="0"/>
                <wp:positionH relativeFrom="leftMargin">
                  <wp:posOffset>419100</wp:posOffset>
                </wp:positionH>
                <wp:positionV relativeFrom="line">
                  <wp:posOffset>0</wp:posOffset>
                </wp:positionV>
                <wp:extent cx="356235" cy="356235"/>
                <wp:effectExtent l="0" t="0" r="0" b="0"/>
                <wp:wrapNone/>
                <wp:docPr id="329"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5113E2" w14:textId="797DD721" w:rsidR="00B46D46" w:rsidRPr="00A535F7" w:rsidRDefault="00B46D46" w:rsidP="00B46D46">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627C6"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ygJwIAAE8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l9ygJwIAAE8EAAAOAAAAAAAAAAAAAAAAAC4CAABkcnMvZTJvRG9j&#10;LnhtbFBLAQItABQABgAIAAAAIQCNZ0Pc3AAAAAYBAAAPAAAAAAAAAAAAAAAAAIEEAABkcnMvZG93&#10;bnJldi54bWxQSwUGAAAAAAQABADzAAAAigUAAAAA&#10;" filled="f" stroked="f" strokeweight=".5pt">
                <v:textbox inset="0,0,0,0">
                  <w:txbxContent>
                    <w:p w14:paraId="745113E2" w14:textId="797DD721" w:rsidR="00B46D46" w:rsidRPr="00A535F7" w:rsidRDefault="00B46D46" w:rsidP="00B46D46">
                      <w:pPr>
                        <w:pStyle w:val="ParaNumbering"/>
                      </w:pPr>
                      <w:r>
                        <w:t>030</w:t>
                      </w:r>
                    </w:p>
                  </w:txbxContent>
                </v:textbox>
                <w10:wrap anchorx="margin" anchory="line"/>
                <w10:anchorlock/>
              </v:shape>
            </w:pict>
          </mc:Fallback>
        </mc:AlternateContent>
      </w:r>
      <w:r w:rsidR="00CF6B26" w:rsidRPr="00CF6B26">
        <w:rPr>
          <w:cs/>
        </w:rPr>
        <w:t>चारों सुसमाचारों में केवल लूका की प्रस्तावना ही ऐसी है जैसी एक इतिहासकार अपनी ऐतिहासिक रचना का परिचय देने के लिए देता है। अतः इसका आशय यह है कि लूका को इसकी जानकारी थी कि वह उस समय की ऐतिहासिक विधि का प्रयोग कर रहा था। और अपनी प्रस्तावना में वह अपने स्रोतों के बारे में बताता है। वह स्वयं प्रत्यक्षदर्शी होने का दावा नहीं करता है परन्तु वह प्रत्यक्षदर्शी की गवाही को लेने और उसे लिखने का दावा करता है। अतः हम प्रत्यक्षदर्शी की गवाही के उसके दावे को देखते हैं। परन्तु पौलुस की अन्तिम यरूशलेम यात्रा के समय लूका उसके साथ था और पौलुस के यरूशलेम में पहुँचने के बाद एक समय था जब पौलुस लगभग दो वर्ष के लिए बन्दीगृह में रहता है। और ऐसा प्रतीत होता है कि उस अवधि के दौरान लूका यरूशलेम और फिलिस्तीन के अन्य स्थानों पर घूम रहा था। उसके पास पर्याप्त समय था</w:t>
      </w:r>
      <w:r w:rsidR="00CF6B26" w:rsidRPr="00CF6B26">
        <w:rPr>
          <w:lang w:bidi="he-IL"/>
        </w:rPr>
        <w:t xml:space="preserve">, </w:t>
      </w:r>
      <w:r w:rsidR="00CF6B26" w:rsidRPr="00A72B5A">
        <w:rPr>
          <w:cs/>
        </w:rPr>
        <w:t>2</w:t>
      </w:r>
      <w:r w:rsidR="00CF6B26" w:rsidRPr="00CF6B26">
        <w:rPr>
          <w:cs/>
        </w:rPr>
        <w:t xml:space="preserve"> वर्ष का समय जब वह एक अच्छे प्राचीन इतिहासकार के समान प्रत्यक्षदर्शियों का साक्षात्कार कर सकता था जो यरूशलेम की कलीसिया के सदस्य थे</w:t>
      </w:r>
      <w:r w:rsidR="00CF6B26" w:rsidRPr="00CF6B26">
        <w:rPr>
          <w:lang w:bidi="he-IL"/>
        </w:rPr>
        <w:t xml:space="preserve">, </w:t>
      </w:r>
      <w:r w:rsidR="00CF6B26" w:rsidRPr="00CF6B26">
        <w:rPr>
          <w:cs/>
        </w:rPr>
        <w:t>जैसे कि प्रभु का भाई याकूब जो निश्चित रूप से वहाँ था। बारह प्रेरितों में से कुछ लोग भी संभवतः यरूशलेम या फिलिस्तीन के अन्य स्थानों के आस-पास थे। अतः लूका प्रत्यक्षदर्शियों के साक्षात्कार के लिए बहुत ही अच्छी स्थिति में था। और फिर निःसन्देह वह पौलुस के साथ रोम जाता है जहाँ पर संभवतः ऐसे लोग होंगे जिनके पास यीशु की कहानी में से बताने के लिए उनकी अपनी कहानियाँ होंगी। अतः मेरे विचार में हम यह कह सकते हैं कि लूका प्रत्यक्षदर्शियों के साथ सम्पर्क करने के लिए बहुत अच्छी स्थिति में था।</w:t>
      </w:r>
    </w:p>
    <w:p w14:paraId="2138981B" w14:textId="77777777" w:rsidR="001357D0" w:rsidRPr="00CF6B26" w:rsidRDefault="00CF6B26" w:rsidP="00CF6B26">
      <w:pPr>
        <w:pStyle w:val="QuotationAuthor"/>
      </w:pPr>
      <w:r w:rsidRPr="00CF6B26">
        <w:rPr>
          <w:cs/>
        </w:rPr>
        <w:t>डॉ. रिचर्ड बॉखम</w:t>
      </w:r>
    </w:p>
    <w:p w14:paraId="13300F44" w14:textId="12722584" w:rsidR="001357D0" w:rsidRPr="00CF6B26" w:rsidRDefault="00B46D46" w:rsidP="00CF6B26">
      <w:pPr>
        <w:pStyle w:val="BodyText0"/>
      </w:pPr>
      <w:r>
        <w:rPr>
          <w:cs/>
        </w:rPr>
        <mc:AlternateContent>
          <mc:Choice Requires="wps">
            <w:drawing>
              <wp:anchor distT="0" distB="0" distL="114300" distR="114300" simplePos="0" relativeHeight="251725824" behindDoc="0" locked="1" layoutInCell="1" allowOverlap="1" wp14:anchorId="4015F858" wp14:editId="1E65DCFD">
                <wp:simplePos x="0" y="0"/>
                <wp:positionH relativeFrom="leftMargin">
                  <wp:posOffset>419100</wp:posOffset>
                </wp:positionH>
                <wp:positionV relativeFrom="line">
                  <wp:posOffset>0</wp:posOffset>
                </wp:positionV>
                <wp:extent cx="356235" cy="356235"/>
                <wp:effectExtent l="0" t="0" r="0" b="0"/>
                <wp:wrapNone/>
                <wp:docPr id="330"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5921CA" w14:textId="63902CF6" w:rsidR="00B46D46" w:rsidRPr="00A535F7" w:rsidRDefault="00B46D46" w:rsidP="00B46D46">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5F858"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6CJgIAAE8EAAAOAAAAZHJzL2Uyb0RvYy54bWysVMGO2jAQvVfqP1i+lwApq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T7noImAgAATwQAAA4AAAAAAAAAAAAAAAAALgIAAGRycy9lMm9Eb2Mu&#10;eG1sUEsBAi0AFAAGAAgAAAAhAI1nQ9zcAAAABgEAAA8AAAAAAAAAAAAAAAAAgAQAAGRycy9kb3du&#10;cmV2LnhtbFBLBQYAAAAABAAEAPMAAACJBQAAAAA=&#10;" filled="f" stroked="f" strokeweight=".5pt">
                <v:textbox inset="0,0,0,0">
                  <w:txbxContent>
                    <w:p w14:paraId="4C5921CA" w14:textId="63902CF6" w:rsidR="00B46D46" w:rsidRPr="00A535F7" w:rsidRDefault="00B46D46" w:rsidP="00B46D46">
                      <w:pPr>
                        <w:pStyle w:val="ParaNumbering"/>
                      </w:pPr>
                      <w:r>
                        <w:t>031</w:t>
                      </w:r>
                    </w:p>
                  </w:txbxContent>
                </v:textbox>
                <w10:wrap anchorx="margin" anchory="line"/>
                <w10:anchorlock/>
              </v:shape>
            </w:pict>
          </mc:Fallback>
        </mc:AlternateContent>
      </w:r>
      <w:r w:rsidR="00CF6B26" w:rsidRPr="00CF6B26">
        <w:rPr>
          <w:cs/>
        </w:rPr>
        <w:t>दूसरा</w:t>
      </w:r>
      <w:r w:rsidR="00CF6B26" w:rsidRPr="00CF6B26">
        <w:t xml:space="preserve">, </w:t>
      </w:r>
      <w:r w:rsidR="00CF6B26" w:rsidRPr="00CF6B26">
        <w:rPr>
          <w:cs/>
        </w:rPr>
        <w:t xml:space="preserve">ऐसा प्रतीत होता है कि लूका गैरयहूदियों से मसीहियत में आया था। पौलुस ने बन्दीगृह में से कुलुस्सियों को पत्री लिखते समय लूका की ओर से उन्हें नमस्कार भेजा जब वह पौलुस के साथ था। सुनें पौलुस कुलुस्सियों </w:t>
      </w:r>
      <w:r w:rsidR="00CF6B26" w:rsidRPr="00CF6B26">
        <w:rPr>
          <w:cs/>
          <w:lang w:bidi="te"/>
        </w:rPr>
        <w:t xml:space="preserve">4:14 </w:t>
      </w:r>
      <w:r w:rsidR="00CF6B26" w:rsidRPr="00CF6B26">
        <w:rPr>
          <w:cs/>
        </w:rPr>
        <w:t>में क्या लिखता है</w:t>
      </w:r>
      <w:r w:rsidR="00CF6B26" w:rsidRPr="00CF6B26">
        <w:t>,</w:t>
      </w:r>
    </w:p>
    <w:p w14:paraId="35C653CF" w14:textId="4F886959" w:rsidR="001357D0" w:rsidRPr="00CF6B26" w:rsidRDefault="00B46D46" w:rsidP="00CF6B26">
      <w:pPr>
        <w:pStyle w:val="Quotations"/>
      </w:pPr>
      <w:r>
        <w:rPr>
          <w:cs/>
        </w:rPr>
        <mc:AlternateContent>
          <mc:Choice Requires="wps">
            <w:drawing>
              <wp:anchor distT="0" distB="0" distL="114300" distR="114300" simplePos="0" relativeHeight="251727872" behindDoc="0" locked="1" layoutInCell="1" allowOverlap="1" wp14:anchorId="3F3E662E" wp14:editId="13076978">
                <wp:simplePos x="0" y="0"/>
                <wp:positionH relativeFrom="leftMargin">
                  <wp:posOffset>419100</wp:posOffset>
                </wp:positionH>
                <wp:positionV relativeFrom="line">
                  <wp:posOffset>0</wp:posOffset>
                </wp:positionV>
                <wp:extent cx="356235" cy="356235"/>
                <wp:effectExtent l="0" t="0" r="0" b="0"/>
                <wp:wrapNone/>
                <wp:docPr id="331"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71CB13" w14:textId="733272A6" w:rsidR="00B46D46" w:rsidRPr="00A535F7" w:rsidRDefault="00B46D46" w:rsidP="00B46D46">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E662E"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uOJg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XHe44mAgAATwQAAA4AAAAAAAAAAAAAAAAALgIAAGRycy9lMm9Eb2Mu&#10;eG1sUEsBAi0AFAAGAAgAAAAhAI1nQ9zcAAAABgEAAA8AAAAAAAAAAAAAAAAAgAQAAGRycy9kb3du&#10;cmV2LnhtbFBLBQYAAAAABAAEAPMAAACJBQAAAAA=&#10;" filled="f" stroked="f" strokeweight=".5pt">
                <v:textbox inset="0,0,0,0">
                  <w:txbxContent>
                    <w:p w14:paraId="5371CB13" w14:textId="733272A6" w:rsidR="00B46D46" w:rsidRPr="00A535F7" w:rsidRDefault="00B46D46" w:rsidP="00B46D46">
                      <w:pPr>
                        <w:pStyle w:val="ParaNumbering"/>
                      </w:pPr>
                      <w:r>
                        <w:t>032</w:t>
                      </w:r>
                    </w:p>
                  </w:txbxContent>
                </v:textbox>
                <w10:wrap anchorx="margin" anchory="line"/>
                <w10:anchorlock/>
              </v:shape>
            </w:pict>
          </mc:Fallback>
        </mc:AlternateContent>
      </w:r>
      <w:r w:rsidR="00CF6B26" w:rsidRPr="00CF6B26">
        <w:rPr>
          <w:cs/>
          <w:lang w:bidi="hi-IN"/>
        </w:rPr>
        <w:t xml:space="preserve">प्रिय वैद्य लूका और देमास का तुम्हें नमस्कार। (कुलुस्सियों </w:t>
      </w:r>
      <w:r w:rsidR="00CF6B26" w:rsidRPr="00CF6B26">
        <w:rPr>
          <w:cs/>
          <w:lang w:bidi="te"/>
        </w:rPr>
        <w:t>4:14)</w:t>
      </w:r>
    </w:p>
    <w:p w14:paraId="1489F735" w14:textId="5D65996C" w:rsidR="004A50CF" w:rsidRDefault="00B46D46" w:rsidP="00887997">
      <w:pPr>
        <w:pStyle w:val="BodyText0"/>
        <w:rPr>
          <w:cs/>
        </w:rPr>
      </w:pPr>
      <w:r>
        <w:rPr>
          <w:cs/>
        </w:rPr>
        <mc:AlternateContent>
          <mc:Choice Requires="wps">
            <w:drawing>
              <wp:anchor distT="0" distB="0" distL="114300" distR="114300" simplePos="0" relativeHeight="251729920" behindDoc="0" locked="1" layoutInCell="1" allowOverlap="1" wp14:anchorId="1DBBBD79" wp14:editId="0DC328F8">
                <wp:simplePos x="0" y="0"/>
                <wp:positionH relativeFrom="leftMargin">
                  <wp:posOffset>419100</wp:posOffset>
                </wp:positionH>
                <wp:positionV relativeFrom="line">
                  <wp:posOffset>0</wp:posOffset>
                </wp:positionV>
                <wp:extent cx="356235" cy="356235"/>
                <wp:effectExtent l="0" t="0" r="0" b="0"/>
                <wp:wrapNone/>
                <wp:docPr id="332"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C8E77D" w14:textId="6F6FA243" w:rsidR="00B46D46" w:rsidRPr="00A535F7" w:rsidRDefault="00B46D46" w:rsidP="00B46D46">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BBD79"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3e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L23eJwIAAE8EAAAOAAAAAAAAAAAAAAAAAC4CAABkcnMvZTJvRG9j&#10;LnhtbFBLAQItABQABgAIAAAAIQCNZ0Pc3AAAAAYBAAAPAAAAAAAAAAAAAAAAAIEEAABkcnMvZG93&#10;bnJldi54bWxQSwUGAAAAAAQABADzAAAAigUAAAAA&#10;" filled="f" stroked="f" strokeweight=".5pt">
                <v:textbox inset="0,0,0,0">
                  <w:txbxContent>
                    <w:p w14:paraId="53C8E77D" w14:textId="6F6FA243" w:rsidR="00B46D46" w:rsidRPr="00A535F7" w:rsidRDefault="00B46D46" w:rsidP="00B46D46">
                      <w:pPr>
                        <w:pStyle w:val="ParaNumbering"/>
                      </w:pPr>
                      <w:r>
                        <w:t>033</w:t>
                      </w:r>
                    </w:p>
                  </w:txbxContent>
                </v:textbox>
                <w10:wrap anchorx="margin" anchory="line"/>
                <w10:anchorlock/>
              </v:shape>
            </w:pict>
          </mc:Fallback>
        </mc:AlternateContent>
      </w:r>
      <w:r w:rsidR="00887997" w:rsidRPr="00887997">
        <w:rPr>
          <w:cs/>
        </w:rPr>
        <w:t xml:space="preserve">यह महत्वपूर्ण है क्योंकि पद </w:t>
      </w:r>
      <w:r w:rsidR="00887997" w:rsidRPr="00887997">
        <w:rPr>
          <w:cs/>
          <w:lang w:bidi="te"/>
        </w:rPr>
        <w:t>10-11</w:t>
      </w:r>
      <w:r w:rsidR="00887997" w:rsidRPr="00887997">
        <w:rPr>
          <w:cs/>
        </w:rPr>
        <w:t xml:space="preserve"> में पौलुस ने कहा था कि उस समय यहूदियों में से उसके साथ केवल अरिस्तर्खुस</w:t>
      </w:r>
      <w:r w:rsidR="00887997" w:rsidRPr="00887997">
        <w:t xml:space="preserve">, </w:t>
      </w:r>
      <w:r w:rsidR="00887997" w:rsidRPr="00887997">
        <w:rPr>
          <w:cs/>
        </w:rPr>
        <w:t>मरकुस</w:t>
      </w:r>
      <w:r w:rsidR="00887997" w:rsidRPr="00887997">
        <w:t xml:space="preserve">, </w:t>
      </w:r>
      <w:r w:rsidR="00887997" w:rsidRPr="00887997">
        <w:rPr>
          <w:cs/>
        </w:rPr>
        <w:t>और युस्तुस की सेवकाई कर रहे थे। अतः</w:t>
      </w:r>
      <w:r w:rsidR="00887997" w:rsidRPr="00887997">
        <w:t xml:space="preserve">, </w:t>
      </w:r>
      <w:r w:rsidR="00887997" w:rsidRPr="00887997">
        <w:rPr>
          <w:cs/>
        </w:rPr>
        <w:t xml:space="preserve">यह निष्कर्ष तार्किक है कि लूका एक गैरयहूदी था। इसकी पुष्टि इस तथ्य से होती है कि प्रेरितों के काम </w:t>
      </w:r>
      <w:r w:rsidR="00887997" w:rsidRPr="00887997">
        <w:rPr>
          <w:cs/>
          <w:lang w:bidi="te"/>
        </w:rPr>
        <w:t>1:19</w:t>
      </w:r>
      <w:r w:rsidR="00887997" w:rsidRPr="00887997">
        <w:rPr>
          <w:cs/>
        </w:rPr>
        <w:t xml:space="preserve"> में लूका ने अरामी को “उनकी भाषा” कहा है। अरामी यहूदियों की भाषा थी परन्तु उसकी नहीं।</w:t>
      </w:r>
    </w:p>
    <w:p w14:paraId="0BDD58EA" w14:textId="16B40AE8" w:rsidR="00887997" w:rsidRPr="00887997" w:rsidRDefault="00B46D46" w:rsidP="00887997">
      <w:pPr>
        <w:pStyle w:val="BodyText0"/>
      </w:pPr>
      <w:r>
        <w:rPr>
          <w:cs/>
        </w:rPr>
        <mc:AlternateContent>
          <mc:Choice Requires="wps">
            <w:drawing>
              <wp:anchor distT="0" distB="0" distL="114300" distR="114300" simplePos="0" relativeHeight="251731968" behindDoc="0" locked="1" layoutInCell="1" allowOverlap="1" wp14:anchorId="141323F3" wp14:editId="3348DFEC">
                <wp:simplePos x="0" y="0"/>
                <wp:positionH relativeFrom="leftMargin">
                  <wp:posOffset>419100</wp:posOffset>
                </wp:positionH>
                <wp:positionV relativeFrom="line">
                  <wp:posOffset>0</wp:posOffset>
                </wp:positionV>
                <wp:extent cx="356235" cy="356235"/>
                <wp:effectExtent l="0" t="0" r="0" b="0"/>
                <wp:wrapNone/>
                <wp:docPr id="333"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905906" w14:textId="3424D0E2" w:rsidR="00B46D46" w:rsidRPr="00A535F7" w:rsidRDefault="00B46D46" w:rsidP="00B46D46">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323F3"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76xlygCAABPBAAADgAAAAAAAAAAAAAAAAAuAgAAZHJzL2Uyb0Rv&#10;Yy54bWxQSwECLQAUAAYACAAAACEAjWdD3NwAAAAGAQAADwAAAAAAAAAAAAAAAACCBAAAZHJzL2Rv&#10;d25yZXYueG1sUEsFBgAAAAAEAAQA8wAAAIsFAAAAAA==&#10;" filled="f" stroked="f" strokeweight=".5pt">
                <v:textbox inset="0,0,0,0">
                  <w:txbxContent>
                    <w:p w14:paraId="22905906" w14:textId="3424D0E2" w:rsidR="00B46D46" w:rsidRPr="00A535F7" w:rsidRDefault="00B46D46" w:rsidP="00B46D46">
                      <w:pPr>
                        <w:pStyle w:val="ParaNumbering"/>
                      </w:pPr>
                      <w:r>
                        <w:t>034</w:t>
                      </w:r>
                    </w:p>
                  </w:txbxContent>
                </v:textbox>
                <w10:wrap anchorx="margin" anchory="line"/>
                <w10:anchorlock/>
              </v:shape>
            </w:pict>
          </mc:Fallback>
        </mc:AlternateContent>
      </w:r>
      <w:r w:rsidR="00887997" w:rsidRPr="00887997">
        <w:rPr>
          <w:cs/>
        </w:rPr>
        <w:t>तीसरा</w:t>
      </w:r>
      <w:r w:rsidR="00887997" w:rsidRPr="00887997">
        <w:t xml:space="preserve">, </w:t>
      </w:r>
      <w:r w:rsidR="00887997" w:rsidRPr="00887997">
        <w:rPr>
          <w:cs/>
        </w:rPr>
        <w:t>लूका सुशिक्षित प्रतीत होता है। नए नियम की बहुत-सी पुस्तकें यूनानी की सामान्य शैली में लिखी हैं। परन्तु लूका का सुसमाचार विद्वानी भाषा का प्रयोग करता है।</w:t>
      </w:r>
    </w:p>
    <w:p w14:paraId="45A8C660" w14:textId="1308343D" w:rsidR="00887997" w:rsidRPr="00887997" w:rsidRDefault="00B46D46" w:rsidP="00887997">
      <w:pPr>
        <w:pStyle w:val="BodyText0"/>
      </w:pPr>
      <w:r>
        <w:rPr>
          <w:cs/>
        </w:rPr>
        <mc:AlternateContent>
          <mc:Choice Requires="wps">
            <w:drawing>
              <wp:anchor distT="0" distB="0" distL="114300" distR="114300" simplePos="0" relativeHeight="251734016" behindDoc="0" locked="1" layoutInCell="1" allowOverlap="1" wp14:anchorId="3CC8B57E" wp14:editId="5B825D79">
                <wp:simplePos x="0" y="0"/>
                <wp:positionH relativeFrom="leftMargin">
                  <wp:posOffset>419100</wp:posOffset>
                </wp:positionH>
                <wp:positionV relativeFrom="line">
                  <wp:posOffset>0</wp:posOffset>
                </wp:positionV>
                <wp:extent cx="356235" cy="356235"/>
                <wp:effectExtent l="0" t="0" r="0" b="0"/>
                <wp:wrapNone/>
                <wp:docPr id="334"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C81CDE" w14:textId="364C5A78" w:rsidR="00B46D46" w:rsidRPr="00A535F7" w:rsidRDefault="00B46D46" w:rsidP="00B46D46">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B57E"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L2NAImAgAATwQAAA4AAAAAAAAAAAAAAAAALgIAAGRycy9lMm9Eb2Mu&#10;eG1sUEsBAi0AFAAGAAgAAAAhAI1nQ9zcAAAABgEAAA8AAAAAAAAAAAAAAAAAgAQAAGRycy9kb3du&#10;cmV2LnhtbFBLBQYAAAAABAAEAPMAAACJBQAAAAA=&#10;" filled="f" stroked="f" strokeweight=".5pt">
                <v:textbox inset="0,0,0,0">
                  <w:txbxContent>
                    <w:p w14:paraId="37C81CDE" w14:textId="364C5A78" w:rsidR="00B46D46" w:rsidRPr="00A535F7" w:rsidRDefault="00B46D46" w:rsidP="00B46D46">
                      <w:pPr>
                        <w:pStyle w:val="ParaNumbering"/>
                      </w:pPr>
                      <w:r>
                        <w:t>035</w:t>
                      </w:r>
                    </w:p>
                  </w:txbxContent>
                </v:textbox>
                <w10:wrap anchorx="margin" anchory="line"/>
                <w10:anchorlock/>
              </v:shape>
            </w:pict>
          </mc:Fallback>
        </mc:AlternateContent>
      </w:r>
      <w:r w:rsidR="00887997" w:rsidRPr="00887997">
        <w:rPr>
          <w:cs/>
        </w:rPr>
        <w:t xml:space="preserve">लूका के सुशिक्षित होने का तथ्य भी कुलुस्सियों </w:t>
      </w:r>
      <w:r w:rsidR="00887997" w:rsidRPr="00887997">
        <w:rPr>
          <w:cs/>
          <w:lang w:bidi="te"/>
        </w:rPr>
        <w:t>4:14</w:t>
      </w:r>
      <w:r w:rsidR="00887997" w:rsidRPr="00887997">
        <w:rPr>
          <w:cs/>
        </w:rPr>
        <w:t xml:space="preserve"> में पौलुस द्वारा “वैद्य” के रूप में उसकी पहचान में प्रतिबिम्बित होता है। नए नियम के समयों में चिकित्सा आज के समान एक औपचारिक संकाय नहीं थी परन्तु फिर भी उसके लिए एक दक्ष और सीखने की क्षमता रखने वाले व्यक्ति की आवश्यकता थी।</w:t>
      </w:r>
    </w:p>
    <w:p w14:paraId="76CF21A5" w14:textId="68305F4F" w:rsidR="00887997" w:rsidRPr="00887997" w:rsidRDefault="00B46D46" w:rsidP="00887997">
      <w:pPr>
        <w:pStyle w:val="BodyText0"/>
      </w:pPr>
      <w:r>
        <w:rPr>
          <w:cs/>
        </w:rPr>
        <mc:AlternateContent>
          <mc:Choice Requires="wps">
            <w:drawing>
              <wp:anchor distT="0" distB="0" distL="114300" distR="114300" simplePos="0" relativeHeight="251736064" behindDoc="0" locked="1" layoutInCell="1" allowOverlap="1" wp14:anchorId="22C54CA4" wp14:editId="0CA61BBA">
                <wp:simplePos x="0" y="0"/>
                <wp:positionH relativeFrom="leftMargin">
                  <wp:posOffset>419100</wp:posOffset>
                </wp:positionH>
                <wp:positionV relativeFrom="line">
                  <wp:posOffset>0</wp:posOffset>
                </wp:positionV>
                <wp:extent cx="356235" cy="356235"/>
                <wp:effectExtent l="0" t="0" r="0" b="0"/>
                <wp:wrapNone/>
                <wp:docPr id="335"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6D3253" w14:textId="2F63916C" w:rsidR="00B46D46" w:rsidRPr="00A535F7" w:rsidRDefault="00B46D46" w:rsidP="00B46D46">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54CA4"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EOJg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PK0Q4mAgAATwQAAA4AAAAAAAAAAAAAAAAALgIAAGRycy9lMm9Eb2Mu&#10;eG1sUEsBAi0AFAAGAAgAAAAhAI1nQ9zcAAAABgEAAA8AAAAAAAAAAAAAAAAAgAQAAGRycy9kb3du&#10;cmV2LnhtbFBLBQYAAAAABAAEAPMAAACJBQAAAAA=&#10;" filled="f" stroked="f" strokeweight=".5pt">
                <v:textbox inset="0,0,0,0">
                  <w:txbxContent>
                    <w:p w14:paraId="306D3253" w14:textId="2F63916C" w:rsidR="00B46D46" w:rsidRPr="00A535F7" w:rsidRDefault="00B46D46" w:rsidP="00B46D46">
                      <w:pPr>
                        <w:pStyle w:val="ParaNumbering"/>
                      </w:pPr>
                      <w:r>
                        <w:t>036</w:t>
                      </w:r>
                    </w:p>
                  </w:txbxContent>
                </v:textbox>
                <w10:wrap anchorx="margin" anchory="line"/>
                <w10:anchorlock/>
              </v:shape>
            </w:pict>
          </mc:Fallback>
        </mc:AlternateContent>
      </w:r>
      <w:r w:rsidR="00887997" w:rsidRPr="00887997">
        <w:rPr>
          <w:cs/>
        </w:rPr>
        <w:t>लूका के व्यक्तिगत इतिहास के बारे में हमें ज्ञात चौथी बात यह है कि प्रेरितों के काम की पुस्तक में बताई गई बहुत-सी घटनाओं में सेवकाई के समय वह पौलुस का सहभागी था।</w:t>
      </w:r>
    </w:p>
    <w:p w14:paraId="034AAFCE" w14:textId="3217547D" w:rsidR="001357D0" w:rsidRPr="00887997" w:rsidRDefault="00B46D46" w:rsidP="00887997">
      <w:pPr>
        <w:pStyle w:val="BodyText0"/>
      </w:pPr>
      <w:r>
        <w:rPr>
          <w:cs/>
        </w:rPr>
        <w:lastRenderedPageBreak/>
        <mc:AlternateContent>
          <mc:Choice Requires="wps">
            <w:drawing>
              <wp:anchor distT="0" distB="0" distL="114300" distR="114300" simplePos="0" relativeHeight="251738112" behindDoc="0" locked="1" layoutInCell="1" allowOverlap="1" wp14:anchorId="44110252" wp14:editId="4B0B5419">
                <wp:simplePos x="0" y="0"/>
                <wp:positionH relativeFrom="leftMargin">
                  <wp:posOffset>419100</wp:posOffset>
                </wp:positionH>
                <wp:positionV relativeFrom="line">
                  <wp:posOffset>0</wp:posOffset>
                </wp:positionV>
                <wp:extent cx="356235" cy="356235"/>
                <wp:effectExtent l="0" t="0" r="0" b="0"/>
                <wp:wrapNone/>
                <wp:docPr id="336"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8846F8" w14:textId="4EFF5BE2" w:rsidR="00B46D46" w:rsidRPr="00A535F7" w:rsidRDefault="00B46D46" w:rsidP="00B46D46">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10252"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7j1uvJwIAAE8EAAAOAAAAAAAAAAAAAAAAAC4CAABkcnMvZTJvRG9j&#10;LnhtbFBLAQItABQABgAIAAAAIQCNZ0Pc3AAAAAYBAAAPAAAAAAAAAAAAAAAAAIEEAABkcnMvZG93&#10;bnJldi54bWxQSwUGAAAAAAQABADzAAAAigUAAAAA&#10;" filled="f" stroked="f" strokeweight=".5pt">
                <v:textbox inset="0,0,0,0">
                  <w:txbxContent>
                    <w:p w14:paraId="278846F8" w14:textId="4EFF5BE2" w:rsidR="00B46D46" w:rsidRPr="00A535F7" w:rsidRDefault="00B46D46" w:rsidP="00B46D46">
                      <w:pPr>
                        <w:pStyle w:val="ParaNumbering"/>
                      </w:pPr>
                      <w:r>
                        <w:t>037</w:t>
                      </w:r>
                    </w:p>
                  </w:txbxContent>
                </v:textbox>
                <w10:wrap anchorx="margin" anchory="line"/>
                <w10:anchorlock/>
              </v:shape>
            </w:pict>
          </mc:Fallback>
        </mc:AlternateContent>
      </w:r>
      <w:r w:rsidR="00887997" w:rsidRPr="00887997">
        <w:rPr>
          <w:cs/>
        </w:rPr>
        <w:t xml:space="preserve">फिलेमोन पद </w:t>
      </w:r>
      <w:r w:rsidR="00887997" w:rsidRPr="00887997">
        <w:rPr>
          <w:cs/>
          <w:lang w:bidi="te"/>
        </w:rPr>
        <w:t xml:space="preserve">24 </w:t>
      </w:r>
      <w:r w:rsidR="00887997" w:rsidRPr="00887997">
        <w:rPr>
          <w:cs/>
        </w:rPr>
        <w:t xml:space="preserve">में पौलुस द्वारा किए गए वर्णन के अनुसार लूका उसका “सहकर्मी” था। प्रेरितों के काम </w:t>
      </w:r>
      <w:r w:rsidR="00887997" w:rsidRPr="00887997">
        <w:rPr>
          <w:cs/>
          <w:lang w:bidi="te"/>
        </w:rPr>
        <w:t xml:space="preserve">16:6-10 </w:t>
      </w:r>
      <w:r w:rsidR="00887997" w:rsidRPr="00887997">
        <w:rPr>
          <w:cs/>
        </w:rPr>
        <w:t xml:space="preserve">के अनुसार लूका पहले त्रोआस में पौलुस के साथ जुड़ा और फिर जब पौलुस ने मकिदुनिया की मिशनरी बुलाहट का प्रत्युत्तर दिया तो उसके साथ गया। उस समय के बाद से प्रेरितों के काम </w:t>
      </w:r>
      <w:r w:rsidR="00887997" w:rsidRPr="00887997">
        <w:rPr>
          <w:cs/>
          <w:lang w:bidi="te"/>
        </w:rPr>
        <w:t xml:space="preserve">16:40-20:5 </w:t>
      </w:r>
      <w:r w:rsidR="00887997" w:rsidRPr="00887997">
        <w:rPr>
          <w:cs/>
        </w:rPr>
        <w:t xml:space="preserve">में वर्णित फिलिप्पी में लम्बे ठहराव के अतिरिक्त लूका प्रायः पौलुस के साथ था। लूका की विश्वासयोग्यता विशेषतः प्रेरितों के काम </w:t>
      </w:r>
      <w:r w:rsidR="00887997" w:rsidRPr="00887997">
        <w:rPr>
          <w:cs/>
          <w:lang w:bidi="te"/>
        </w:rPr>
        <w:t xml:space="preserve">27:1 </w:t>
      </w:r>
      <w:r w:rsidR="00887997" w:rsidRPr="00887997">
        <w:rPr>
          <w:cs/>
        </w:rPr>
        <w:t>में प्रकट होती है जब वह रोम की खतरनाक यात्रा पर पौलुस के साथ जाता है।</w:t>
      </w:r>
    </w:p>
    <w:p w14:paraId="634724DC" w14:textId="124EF78B" w:rsidR="00887997" w:rsidRPr="00887997" w:rsidRDefault="00B46D46" w:rsidP="00887997">
      <w:pPr>
        <w:pStyle w:val="Quotations"/>
      </w:pPr>
      <w:r w:rsidRPr="00A72B5A">
        <w:rPr>
          <w:cs/>
        </w:rPr>
        <mc:AlternateContent>
          <mc:Choice Requires="wps">
            <w:drawing>
              <wp:anchor distT="0" distB="0" distL="114300" distR="114300" simplePos="0" relativeHeight="251740160" behindDoc="0" locked="1" layoutInCell="1" allowOverlap="1" wp14:anchorId="7A7B3F72" wp14:editId="3E5481FB">
                <wp:simplePos x="0" y="0"/>
                <wp:positionH relativeFrom="leftMargin">
                  <wp:posOffset>419100</wp:posOffset>
                </wp:positionH>
                <wp:positionV relativeFrom="line">
                  <wp:posOffset>0</wp:posOffset>
                </wp:positionV>
                <wp:extent cx="356235" cy="356235"/>
                <wp:effectExtent l="0" t="0" r="0" b="0"/>
                <wp:wrapNone/>
                <wp:docPr id="337"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654D2F" w14:textId="3D6BD920" w:rsidR="00B46D46" w:rsidRPr="00A535F7" w:rsidRDefault="00B46D46" w:rsidP="00B46D46">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B3F72"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2RfRsJwIAAE8EAAAOAAAAAAAAAAAAAAAAAC4CAABkcnMvZTJvRG9j&#10;LnhtbFBLAQItABQABgAIAAAAIQCNZ0Pc3AAAAAYBAAAPAAAAAAAAAAAAAAAAAIEEAABkcnMvZG93&#10;bnJldi54bWxQSwUGAAAAAAQABADzAAAAigUAAAAA&#10;" filled="f" stroked="f" strokeweight=".5pt">
                <v:textbox inset="0,0,0,0">
                  <w:txbxContent>
                    <w:p w14:paraId="5D654D2F" w14:textId="3D6BD920" w:rsidR="00B46D46" w:rsidRPr="00A535F7" w:rsidRDefault="00B46D46" w:rsidP="00B46D46">
                      <w:pPr>
                        <w:pStyle w:val="ParaNumbering"/>
                      </w:pPr>
                      <w:r>
                        <w:t>038</w:t>
                      </w:r>
                    </w:p>
                  </w:txbxContent>
                </v:textbox>
                <w10:wrap anchorx="margin" anchory="line"/>
                <w10:anchorlock/>
              </v:shape>
            </w:pict>
          </mc:Fallback>
        </mc:AlternateContent>
      </w:r>
      <w:r w:rsidR="00887997" w:rsidRPr="00887997">
        <w:rPr>
          <w:cs/>
        </w:rPr>
        <w:t xml:space="preserve">जब मैं नए नियम के सारे लोगों के बारे में सोचता हूँ तो मैं लूका से मिलना चाहूँगा। किसी समय मैं भी एक चिकित्सक बनना चाहता था इसलिए उसने मुझे सदैव आकर्षित किया है। और जब एक सुसमाचार को लिखने की उसकी योग्यता की बात आती है तो मेरे विचार में ऐसी कई बातें हैं जो मेरे दृष्टिकोण के अनुरूप हैं। पहली व्यक्तिगत है। प्रेरितों के काम </w:t>
      </w:r>
      <w:r w:rsidR="00887997" w:rsidRPr="00A72B5A">
        <w:rPr>
          <w:cs/>
        </w:rPr>
        <w:t>16</w:t>
      </w:r>
      <w:r w:rsidR="00887997" w:rsidRPr="00887997">
        <w:rPr>
          <w:cs/>
        </w:rPr>
        <w:t xml:space="preserve"> में लूका “हम” कहकर लिखना आरम्भ करता है। अचानक ही वह परिदृश्य में आ जाता है</w:t>
      </w:r>
      <w:r w:rsidR="00887997" w:rsidRPr="00887997">
        <w:t xml:space="preserve">; </w:t>
      </w:r>
      <w:r w:rsidR="00887997" w:rsidRPr="00887997">
        <w:rPr>
          <w:cs/>
        </w:rPr>
        <w:t>अब वह केवल किसी और की सूचना को नहीं लिख रहा है। परन्तु लूका उन लोगों की मण्डली में शामिल हो जाता है जो यथार्थ में होने वाली घटनाओं के भाग थे और उन्हें आरम्भिक मसीहियत का प्रत्यक्ष अनुभव करने का अवसर मिल रहा था। और मेरे विचार में वह एक उत्साहजनक बात है। दूसरी बात केवल यह तथ्य है कि वह एक वैद्य था। जब मैं स्वयं चिकित्सक बनने के प्रशिक्षण के बारे में सोचता हूँ तो मैं जानता हूँ कि वह ऐसा व्यक्ति है जो सटीक निदान चाहता है। वे अपने तथ्यों को सावधानी से एकत्रित करते हैं और चाहते हैं कि उनके विवरण सटीक हों क्योंकि उनका जो भी निष्कर्ष होगा वह रोगी की भलाई के लिए होगा। लूका के बारे में मुझे छूने वाली तीसरी बात संभवतः यूनानी-रोमी संसार में यात्रा के बारे में उसका दृष्टिकोण है। सुसमाचार की कहानी में उसका दृष्टिकोण इस्राएल या फिलिस्तीन तक भी सीमित नहीं है। यह एक वैश्विक दृष्टिकोण है। आज जब हम मसीही सुसमाचार के वैश्विकरण के बारे में चिन्तित हैं तो हम लूका को सच्ची समझ के साथ पढ़ सकते हैं क्योंकि उसे यूनान और रोम और यूनानी-रोमी संसार के अन्य स्थानों में एक अवसर मिला था। उसके पास यह देखने का अवसर था कि जिस संस्कृति में यीशु का सन्देश दिया जा रहा था वहाँ उस सन्देश को कैसे लागू किया जाएगा।</w:t>
      </w:r>
    </w:p>
    <w:p w14:paraId="3B5E0083" w14:textId="77777777" w:rsidR="001357D0" w:rsidRPr="00887997" w:rsidRDefault="00887997" w:rsidP="00887997">
      <w:pPr>
        <w:pStyle w:val="QuotationAuthor"/>
      </w:pPr>
      <w:r w:rsidRPr="00887997">
        <w:rPr>
          <w:cs/>
        </w:rPr>
        <w:t>डॉ. स्टीव हार्पर</w:t>
      </w:r>
    </w:p>
    <w:p w14:paraId="20468459" w14:textId="67A98AD4" w:rsidR="001357D0" w:rsidRPr="00887997" w:rsidRDefault="00B46D46" w:rsidP="00887997">
      <w:pPr>
        <w:pStyle w:val="BodyText0"/>
      </w:pPr>
      <w:r>
        <w:rPr>
          <w:cs/>
        </w:rPr>
        <mc:AlternateContent>
          <mc:Choice Requires="wps">
            <w:drawing>
              <wp:anchor distT="0" distB="0" distL="114300" distR="114300" simplePos="0" relativeHeight="251742208" behindDoc="0" locked="1" layoutInCell="1" allowOverlap="1" wp14:anchorId="6E3FC293" wp14:editId="2F648524">
                <wp:simplePos x="0" y="0"/>
                <wp:positionH relativeFrom="leftMargin">
                  <wp:posOffset>419100</wp:posOffset>
                </wp:positionH>
                <wp:positionV relativeFrom="line">
                  <wp:posOffset>0</wp:posOffset>
                </wp:positionV>
                <wp:extent cx="356235" cy="356235"/>
                <wp:effectExtent l="0" t="0" r="0" b="0"/>
                <wp:wrapNone/>
                <wp:docPr id="338"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BD065A" w14:textId="7458A6CC" w:rsidR="00B46D46" w:rsidRPr="00A535F7" w:rsidRDefault="00B46D46" w:rsidP="00B46D46">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FC293"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9IaxygCAABPBAAADgAAAAAAAAAAAAAAAAAuAgAAZHJzL2Uyb0Rv&#10;Yy54bWxQSwECLQAUAAYACAAAACEAjWdD3NwAAAAGAQAADwAAAAAAAAAAAAAAAACCBAAAZHJzL2Rv&#10;d25yZXYueG1sUEsFBgAAAAAEAAQA8wAAAIsFAAAAAA==&#10;" filled="f" stroked="f" strokeweight=".5pt">
                <v:textbox inset="0,0,0,0">
                  <w:txbxContent>
                    <w:p w14:paraId="4DBD065A" w14:textId="7458A6CC" w:rsidR="00B46D46" w:rsidRPr="00A535F7" w:rsidRDefault="00B46D46" w:rsidP="00B46D46">
                      <w:pPr>
                        <w:pStyle w:val="ParaNumbering"/>
                      </w:pPr>
                      <w:r>
                        <w:t>039</w:t>
                      </w:r>
                    </w:p>
                  </w:txbxContent>
                </v:textbox>
                <w10:wrap anchorx="margin" anchory="line"/>
                <w10:anchorlock/>
              </v:shape>
            </w:pict>
          </mc:Fallback>
        </mc:AlternateContent>
      </w:r>
      <w:r w:rsidR="00887997" w:rsidRPr="00887997">
        <w:rPr>
          <w:cs/>
        </w:rPr>
        <w:t>तीसरे सुसमाचार के लेखन को देखने के बाद आइए हम लूका के मूल पाठकों की पहचान को देखते हैं।</w:t>
      </w:r>
    </w:p>
    <w:p w14:paraId="4C500D3E" w14:textId="77777777" w:rsidR="000E0850" w:rsidRPr="00E53AF9" w:rsidRDefault="00887997" w:rsidP="003C5598">
      <w:pPr>
        <w:pStyle w:val="PanelHeading"/>
      </w:pPr>
      <w:bookmarkStart w:id="17" w:name="_Toc8428260"/>
      <w:bookmarkStart w:id="18" w:name="_Toc21183479"/>
      <w:bookmarkStart w:id="19" w:name="_Toc80703932"/>
      <w:r w:rsidRPr="00887997">
        <w:rPr>
          <w:cs/>
          <w:lang w:bidi="hi-IN"/>
        </w:rPr>
        <w:t>मूल पाठक</w:t>
      </w:r>
      <w:bookmarkEnd w:id="17"/>
      <w:bookmarkEnd w:id="18"/>
      <w:bookmarkEnd w:id="19"/>
    </w:p>
    <w:p w14:paraId="3618E53B" w14:textId="4B6F1B88" w:rsidR="001357D0" w:rsidRPr="00887997" w:rsidRDefault="00B46D46" w:rsidP="00887997">
      <w:pPr>
        <w:pStyle w:val="BodyText0"/>
      </w:pPr>
      <w:r>
        <w:rPr>
          <w:cs/>
        </w:rPr>
        <mc:AlternateContent>
          <mc:Choice Requires="wps">
            <w:drawing>
              <wp:anchor distT="0" distB="0" distL="114300" distR="114300" simplePos="0" relativeHeight="251744256" behindDoc="0" locked="1" layoutInCell="1" allowOverlap="1" wp14:anchorId="007FFD5D" wp14:editId="18D7F1D0">
                <wp:simplePos x="0" y="0"/>
                <wp:positionH relativeFrom="leftMargin">
                  <wp:posOffset>419100</wp:posOffset>
                </wp:positionH>
                <wp:positionV relativeFrom="line">
                  <wp:posOffset>0</wp:posOffset>
                </wp:positionV>
                <wp:extent cx="356235" cy="356235"/>
                <wp:effectExtent l="0" t="0" r="0" b="0"/>
                <wp:wrapNone/>
                <wp:docPr id="339"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FD6096" w14:textId="149E0AB2" w:rsidR="00B46D46" w:rsidRPr="00A535F7" w:rsidRDefault="00B46D46" w:rsidP="00B46D46">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FFD5D"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z1sxigCAABPBAAADgAAAAAAAAAAAAAAAAAuAgAAZHJzL2Uyb0Rv&#10;Yy54bWxQSwECLQAUAAYACAAAACEAjWdD3NwAAAAGAQAADwAAAAAAAAAAAAAAAACCBAAAZHJzL2Rv&#10;d25yZXYueG1sUEsFBgAAAAAEAAQA8wAAAIsFAAAAAA==&#10;" filled="f" stroked="f" strokeweight=".5pt">
                <v:textbox inset="0,0,0,0">
                  <w:txbxContent>
                    <w:p w14:paraId="18FD6096" w14:textId="149E0AB2" w:rsidR="00B46D46" w:rsidRPr="00A535F7" w:rsidRDefault="00B46D46" w:rsidP="00B46D46">
                      <w:pPr>
                        <w:pStyle w:val="ParaNumbering"/>
                      </w:pPr>
                      <w:r>
                        <w:t>040</w:t>
                      </w:r>
                    </w:p>
                  </w:txbxContent>
                </v:textbox>
                <w10:wrap anchorx="margin" anchory="line"/>
                <w10:anchorlock/>
              </v:shape>
            </w:pict>
          </mc:Fallback>
        </mc:AlternateContent>
      </w:r>
      <w:r w:rsidR="00887997" w:rsidRPr="00887997">
        <w:rPr>
          <w:cs/>
        </w:rPr>
        <w:t>हम लूका के मूल पाठकों का अध्ययन दो प्रकार से करेंगे। पहला</w:t>
      </w:r>
      <w:r w:rsidR="00887997" w:rsidRPr="00887997">
        <w:t xml:space="preserve">, </w:t>
      </w:r>
      <w:r w:rsidR="00887997" w:rsidRPr="00887997">
        <w:rPr>
          <w:cs/>
        </w:rPr>
        <w:t>हम थियुफिलुस के लिए पुस्तक के प्रत्यक्ष समर्पण को देखेंगे। और दूसरा</w:t>
      </w:r>
      <w:r w:rsidR="00887997" w:rsidRPr="00887997">
        <w:t xml:space="preserve">, </w:t>
      </w:r>
      <w:r w:rsidR="00887997" w:rsidRPr="00887997">
        <w:rPr>
          <w:cs/>
        </w:rPr>
        <w:t>हम इस संभावना पर भी विचार करेंगे कि पुस्तक एक विशाल पाठक समूह के लिए भी लिखी गई थी। आइए हम लूका के पहले पाठक के रूप में थियुफिलुस के साथ आरम्भ करते हैं।</w:t>
      </w:r>
    </w:p>
    <w:p w14:paraId="741EDCE0" w14:textId="77777777" w:rsidR="001357D0" w:rsidRDefault="00887997" w:rsidP="003C5598">
      <w:pPr>
        <w:pStyle w:val="BulletHeading"/>
      </w:pPr>
      <w:bookmarkStart w:id="20" w:name="_Toc8428261"/>
      <w:bookmarkStart w:id="21" w:name="_Toc21183480"/>
      <w:bookmarkStart w:id="22" w:name="_Toc80703933"/>
      <w:r w:rsidRPr="00887997">
        <w:rPr>
          <w:cs/>
          <w:lang w:bidi="hi-IN"/>
        </w:rPr>
        <w:lastRenderedPageBreak/>
        <w:t>थियुफिलुस</w:t>
      </w:r>
      <w:bookmarkEnd w:id="20"/>
      <w:bookmarkEnd w:id="21"/>
      <w:bookmarkEnd w:id="22"/>
    </w:p>
    <w:p w14:paraId="5F0C7269" w14:textId="5ED0F581" w:rsidR="00887997" w:rsidRPr="00887997" w:rsidRDefault="00B46D46" w:rsidP="00887997">
      <w:pPr>
        <w:pStyle w:val="Quotations"/>
      </w:pPr>
      <w:r w:rsidRPr="00A72B5A">
        <w:rPr>
          <w:cs/>
        </w:rPr>
        <mc:AlternateContent>
          <mc:Choice Requires="wps">
            <w:drawing>
              <wp:anchor distT="0" distB="0" distL="114300" distR="114300" simplePos="0" relativeHeight="251746304" behindDoc="0" locked="1" layoutInCell="1" allowOverlap="1" wp14:anchorId="1167334D" wp14:editId="2CC4E6D3">
                <wp:simplePos x="0" y="0"/>
                <wp:positionH relativeFrom="leftMargin">
                  <wp:posOffset>419100</wp:posOffset>
                </wp:positionH>
                <wp:positionV relativeFrom="line">
                  <wp:posOffset>0</wp:posOffset>
                </wp:positionV>
                <wp:extent cx="356235" cy="356235"/>
                <wp:effectExtent l="0" t="0" r="0" b="0"/>
                <wp:wrapNone/>
                <wp:docPr id="340"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B2FE42" w14:textId="746FDA27" w:rsidR="00B46D46" w:rsidRPr="00A535F7" w:rsidRDefault="00B46D46" w:rsidP="00B46D46">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7334D"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n7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Nkc+TFM&#10;45B25XM5n1ByUlUl4lgjTY31OUbvLcaH9hu07+49Xkb0rXQ6/iIugn5MeL2RLNpAOF7OFsvpbEEJ&#10;R1dvY/bs7bF1PnwXoEk0Cupwholadtn60IUOIbGWgY2q6zTH2pCmoMvZYpwe3DyYvDZYI0LoWo1W&#10;aA9tQj6fD/gOUF0RnoNOJ97yjcImtsyHHXMoDESEYg9PeMgasBj0FpIF7tff7mM8zgu9lDQotIIa&#10;3ARK6h8G5xg1ORhuMA6DYc76HlC5OAvsJZn4wIV6MKUD/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YuifsmAgAATwQAAA4AAAAAAAAAAAAAAAAALgIAAGRycy9lMm9Eb2Mu&#10;eG1sUEsBAi0AFAAGAAgAAAAhAI1nQ9zcAAAABgEAAA8AAAAAAAAAAAAAAAAAgAQAAGRycy9kb3du&#10;cmV2LnhtbFBLBQYAAAAABAAEAPMAAACJBQAAAAA=&#10;" filled="f" stroked="f" strokeweight=".5pt">
                <v:textbox inset="0,0,0,0">
                  <w:txbxContent>
                    <w:p w14:paraId="25B2FE42" w14:textId="746FDA27" w:rsidR="00B46D46" w:rsidRPr="00A535F7" w:rsidRDefault="00B46D46" w:rsidP="00B46D46">
                      <w:pPr>
                        <w:pStyle w:val="ParaNumbering"/>
                      </w:pPr>
                      <w:r>
                        <w:t>041</w:t>
                      </w:r>
                    </w:p>
                  </w:txbxContent>
                </v:textbox>
                <w10:wrap anchorx="margin" anchory="line"/>
                <w10:anchorlock/>
              </v:shape>
            </w:pict>
          </mc:Fallback>
        </mc:AlternateContent>
      </w:r>
      <w:r w:rsidR="00887997" w:rsidRPr="00887997">
        <w:rPr>
          <w:cs/>
        </w:rPr>
        <w:t xml:space="preserve">सदियों से इस पर अत्यधिक वाद-विवाद होता आया है कि थियुफिलुस कौन था और लूका </w:t>
      </w:r>
      <w:r w:rsidR="00887997" w:rsidRPr="00A72B5A">
        <w:rPr>
          <w:cs/>
        </w:rPr>
        <w:t>1:1-4</w:t>
      </w:r>
      <w:r w:rsidR="00887997" w:rsidRPr="00887997">
        <w:rPr>
          <w:cs/>
        </w:rPr>
        <w:t xml:space="preserve"> में यह किसे बताता है और प्रेरितों के काम </w:t>
      </w:r>
      <w:r w:rsidR="00887997" w:rsidRPr="00A72B5A">
        <w:rPr>
          <w:cs/>
        </w:rPr>
        <w:t>1:1-2</w:t>
      </w:r>
      <w:r w:rsidR="00887997" w:rsidRPr="00887997">
        <w:rPr>
          <w:cs/>
        </w:rPr>
        <w:t xml:space="preserve"> में भी उसका वर्णन है। “थियुफिलुस” शब्द का अर्थ “परमेश्वर का प्रेमी” है और इस कारण बहुत से लोगों ने यह सोचा कि संभवतः थियुफिलुस किसी व्यक्ति का नाम नहीं था परन्तु वह लूका के सुसमाचार के पाठकों का प्रतिनिधित्व करता है जो अपनी कलीसिया में परमेश्वर के प्रेमी होंगे। निःसन्देह</w:t>
      </w:r>
      <w:r w:rsidR="00887997" w:rsidRPr="00887997">
        <w:t xml:space="preserve">, </w:t>
      </w:r>
      <w:r w:rsidR="00887997" w:rsidRPr="00887997">
        <w:rPr>
          <w:cs/>
        </w:rPr>
        <w:t>एक और बड़ी संभावना यह है कि थियुफिलुस एक व्यक्ति था। अधिकाँश विद्वान इस दूसरे विचार को मानते हैं क्योंकि लूका उसे श्रीमान “क्राटिस्टा” कहकर संबोधित करता है। और बाद में लूका उसी शब्द “क्राटिस्टा” का प्रयोग रोमी अधिकारियों</w:t>
      </w:r>
      <w:r w:rsidR="00887997" w:rsidRPr="00887997">
        <w:t xml:space="preserve">, </w:t>
      </w:r>
      <w:r w:rsidR="00887997" w:rsidRPr="00887997">
        <w:rPr>
          <w:cs/>
        </w:rPr>
        <w:t>फेलिक्स और अग्रिप्पा को संबोधित करने के लिए करता है। अतः स्पष्टतः लूका के मन में यह एक तकनीकी अभिव्यक्ति है जो एक उच्च पद वाले व्यक्ति को और विशेषतः रोमी सरकार के उच्चाधिकारी की ओर संकेत करती है। इसके अतिरिक्त</w:t>
      </w:r>
      <w:r w:rsidR="00887997" w:rsidRPr="00887997">
        <w:t xml:space="preserve">, </w:t>
      </w:r>
      <w:r w:rsidR="00887997" w:rsidRPr="00887997">
        <w:rPr>
          <w:cs/>
        </w:rPr>
        <w:t xml:space="preserve">लूका </w:t>
      </w:r>
      <w:r w:rsidR="00887997" w:rsidRPr="00A72B5A">
        <w:rPr>
          <w:cs/>
        </w:rPr>
        <w:t>1:1-4</w:t>
      </w:r>
      <w:r w:rsidR="00887997" w:rsidRPr="00887997">
        <w:rPr>
          <w:cs/>
        </w:rPr>
        <w:t xml:space="preserve"> एक समर्पण प्रतीत होता है। यह परिचयात्मक समर्पणों की शैली के शब्दों के अनुरूप है। और ऐतिहासिक रचनाओं को प्रायः इस प्रकार की भाषा का प्रयोग करते हुए किसी संरक्षक के प्रति समर्पित किया जाता था</w:t>
      </w:r>
      <w:r w:rsidR="00887997" w:rsidRPr="00887997">
        <w:t xml:space="preserve">, </w:t>
      </w:r>
      <w:r w:rsidR="00887997" w:rsidRPr="00887997">
        <w:rPr>
          <w:cs/>
        </w:rPr>
        <w:t>एक ऐसे व्यक्ति के प्रति जो वास्तव में उस रचना का मूल्य चुकाता था। और इसलिए</w:t>
      </w:r>
      <w:r w:rsidR="00887997" w:rsidRPr="00887997">
        <w:t xml:space="preserve">, </w:t>
      </w:r>
      <w:r w:rsidR="00887997" w:rsidRPr="00887997">
        <w:rPr>
          <w:cs/>
        </w:rPr>
        <w:t>यह वास्तव में समर्पण कथनों के अनुरूप है और इस कारण यह लगभग निश्चित है कि थियुफिलुस एक व्यक्ति था।</w:t>
      </w:r>
    </w:p>
    <w:p w14:paraId="7B8E1BDB" w14:textId="77777777" w:rsidR="001357D0" w:rsidRPr="00887997" w:rsidRDefault="00887997" w:rsidP="00887997">
      <w:pPr>
        <w:pStyle w:val="QuotationAuthor"/>
      </w:pPr>
      <w:r w:rsidRPr="00887997">
        <w:rPr>
          <w:cs/>
        </w:rPr>
        <w:t>डॉ. डेविड बौएर</w:t>
      </w:r>
    </w:p>
    <w:p w14:paraId="15CF881D" w14:textId="63319ACB" w:rsidR="00887997" w:rsidRPr="00887997" w:rsidRDefault="00B46D46" w:rsidP="00887997">
      <w:pPr>
        <w:pStyle w:val="BodyText0"/>
      </w:pPr>
      <w:r>
        <w:rPr>
          <w:cs/>
        </w:rPr>
        <mc:AlternateContent>
          <mc:Choice Requires="wps">
            <w:drawing>
              <wp:anchor distT="0" distB="0" distL="114300" distR="114300" simplePos="0" relativeHeight="251748352" behindDoc="0" locked="1" layoutInCell="1" allowOverlap="1" wp14:anchorId="010C5749" wp14:editId="0579CD48">
                <wp:simplePos x="0" y="0"/>
                <wp:positionH relativeFrom="leftMargin">
                  <wp:posOffset>419100</wp:posOffset>
                </wp:positionH>
                <wp:positionV relativeFrom="line">
                  <wp:posOffset>0</wp:posOffset>
                </wp:positionV>
                <wp:extent cx="356235" cy="356235"/>
                <wp:effectExtent l="0" t="0" r="0" b="0"/>
                <wp:wrapNone/>
                <wp:docPr id="341"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100F8E" w14:textId="357F6992" w:rsidR="00B46D46" w:rsidRPr="00A535F7" w:rsidRDefault="00B46D46" w:rsidP="00B46D46">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C5749"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z3Jw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Nl8Qolh&#10;Goe0K5/L+ZSSk6oqEccaaWqszzF6bzE+tN+gfXfv8TKib6XT8RdxEfQj4dcbyaINhOPlbLGczhaU&#10;cHT1NmbP3h5b58N3AZpEo6AOZ5ioZZetD13oEBJrGdiouk5zrA1pCrqcLcbpwc2DyWuDNSKErtVo&#10;hfbQJuTzxYDvANUV4TnodOIt3yhsYst82DGHwkBEKPbwhIesAYtBbyFZ4H797T7G47zQS0mDQiuo&#10;wU2gpP5hcI5Rk4PhBuMwGOas7wGVi5PBXpKJD1yoB1M60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XEmz3JwIAAE8EAAAOAAAAAAAAAAAAAAAAAC4CAABkcnMvZTJvRG9j&#10;LnhtbFBLAQItABQABgAIAAAAIQCNZ0Pc3AAAAAYBAAAPAAAAAAAAAAAAAAAAAIEEAABkcnMvZG93&#10;bnJldi54bWxQSwUGAAAAAAQABADzAAAAigUAAAAA&#10;" filled="f" stroked="f" strokeweight=".5pt">
                <v:textbox inset="0,0,0,0">
                  <w:txbxContent>
                    <w:p w14:paraId="60100F8E" w14:textId="357F6992" w:rsidR="00B46D46" w:rsidRPr="00A535F7" w:rsidRDefault="00B46D46" w:rsidP="00B46D46">
                      <w:pPr>
                        <w:pStyle w:val="ParaNumbering"/>
                      </w:pPr>
                      <w:r>
                        <w:t>042</w:t>
                      </w:r>
                    </w:p>
                  </w:txbxContent>
                </v:textbox>
                <w10:wrap anchorx="margin" anchory="line"/>
                <w10:anchorlock/>
              </v:shape>
            </w:pict>
          </mc:Fallback>
        </mc:AlternateContent>
      </w:r>
      <w:r w:rsidR="00887997" w:rsidRPr="00887997">
        <w:rPr>
          <w:cs/>
        </w:rPr>
        <w:t>लूका की प्रस्तावना यह संकेत देती है कि थियुफिलुस उसका संरक्षक था</w:t>
      </w:r>
      <w:r w:rsidR="00887997" w:rsidRPr="00887997">
        <w:t xml:space="preserve">, </w:t>
      </w:r>
      <w:r w:rsidR="00887997" w:rsidRPr="00887997">
        <w:rPr>
          <w:cs/>
        </w:rPr>
        <w:t xml:space="preserve">उसी ने उसे पुस्तक लिखने के लिए अधिकृत किया था और उसकी आर्थिक सहायता की थी। लूका </w:t>
      </w:r>
      <w:r w:rsidR="00887997" w:rsidRPr="00887997">
        <w:rPr>
          <w:cs/>
          <w:lang w:bidi="te"/>
        </w:rPr>
        <w:t>1:3</w:t>
      </w:r>
      <w:r w:rsidR="00887997" w:rsidRPr="00887997">
        <w:rPr>
          <w:cs/>
        </w:rPr>
        <w:t xml:space="preserve"> में लूका ने अपनी कृति में “श्रीमान थियुफिलुस” या क्राटिस्टे थियोफिले को संबोधित किया। क्राटिस्टे शब्द एक उच्च आदर का शब्द था। वास्तव में</w:t>
      </w:r>
      <w:r w:rsidR="00887997" w:rsidRPr="00887997">
        <w:t xml:space="preserve">, </w:t>
      </w:r>
      <w:r w:rsidR="00887997" w:rsidRPr="00887997">
        <w:rPr>
          <w:cs/>
        </w:rPr>
        <w:t>पूरे नए नियम में इसका प्रयोग केवल दो और लोगों: फेलिक्स और फेस्तुस के लिए किया गया है। यदि थियुफिलुस एक उच्च पद वाला रोमी अधिकारी नहीं भी था तो भी वह निश्चित रूप से प्रतिष्ठा और महत्व वाला व्यक्ति था।</w:t>
      </w:r>
    </w:p>
    <w:p w14:paraId="55A57535" w14:textId="6963FAED" w:rsidR="001357D0" w:rsidRPr="00887997" w:rsidRDefault="00B46D46" w:rsidP="00887997">
      <w:pPr>
        <w:pStyle w:val="BodyText0"/>
      </w:pPr>
      <w:r>
        <w:rPr>
          <w:cs/>
        </w:rPr>
        <mc:AlternateContent>
          <mc:Choice Requires="wps">
            <w:drawing>
              <wp:anchor distT="0" distB="0" distL="114300" distR="114300" simplePos="0" relativeHeight="251750400" behindDoc="0" locked="1" layoutInCell="1" allowOverlap="1" wp14:anchorId="3B9E3DA7" wp14:editId="2B26AAF9">
                <wp:simplePos x="0" y="0"/>
                <wp:positionH relativeFrom="leftMargin">
                  <wp:posOffset>419100</wp:posOffset>
                </wp:positionH>
                <wp:positionV relativeFrom="line">
                  <wp:posOffset>0</wp:posOffset>
                </wp:positionV>
                <wp:extent cx="356235" cy="356235"/>
                <wp:effectExtent l="0" t="0" r="0" b="0"/>
                <wp:wrapNone/>
                <wp:docPr id="34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1F78A5" w14:textId="731EB06D" w:rsidR="00B46D46" w:rsidRPr="00A535F7" w:rsidRDefault="00B46D46" w:rsidP="00B46D46">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E3DA7"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nJwIAAE8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nqnJwIAAE8EAAAOAAAAAAAAAAAAAAAAAC4CAABkcnMvZTJvRG9j&#10;LnhtbFBLAQItABQABgAIAAAAIQCNZ0Pc3AAAAAYBAAAPAAAAAAAAAAAAAAAAAIEEAABkcnMvZG93&#10;bnJldi54bWxQSwUGAAAAAAQABADzAAAAigUAAAAA&#10;" filled="f" stroked="f" strokeweight=".5pt">
                <v:textbox inset="0,0,0,0">
                  <w:txbxContent>
                    <w:p w14:paraId="031F78A5" w14:textId="731EB06D" w:rsidR="00B46D46" w:rsidRPr="00A535F7" w:rsidRDefault="00B46D46" w:rsidP="00B46D46">
                      <w:pPr>
                        <w:pStyle w:val="ParaNumbering"/>
                      </w:pPr>
                      <w:r>
                        <w:t>043</w:t>
                      </w:r>
                    </w:p>
                  </w:txbxContent>
                </v:textbox>
                <w10:wrap anchorx="margin" anchory="line"/>
                <w10:anchorlock/>
              </v:shape>
            </w:pict>
          </mc:Fallback>
        </mc:AlternateContent>
      </w:r>
      <w:r w:rsidR="00887997" w:rsidRPr="00887997">
        <w:rPr>
          <w:cs/>
        </w:rPr>
        <w:t>परन्तु लूका और थियुफिलुस के बीच का संबंध केवल संरक्षण से कहीं अधिक जटिल था। एक अर्थ में</w:t>
      </w:r>
      <w:r w:rsidR="00887997" w:rsidRPr="00887997">
        <w:t xml:space="preserve">, </w:t>
      </w:r>
      <w:r w:rsidR="00887997" w:rsidRPr="00887997">
        <w:rPr>
          <w:cs/>
        </w:rPr>
        <w:t xml:space="preserve">थियुफिलुस लूका का शिष्य भी था। लूका </w:t>
      </w:r>
      <w:r w:rsidR="00887997" w:rsidRPr="00887997">
        <w:rPr>
          <w:cs/>
          <w:lang w:bidi="te"/>
        </w:rPr>
        <w:t xml:space="preserve">1:3-4 </w:t>
      </w:r>
      <w:r w:rsidR="00887997" w:rsidRPr="00887997">
        <w:rPr>
          <w:cs/>
        </w:rPr>
        <w:t>में हम इन वचनों को पढ़ते हैं :</w:t>
      </w:r>
    </w:p>
    <w:p w14:paraId="478E66B1" w14:textId="10EA5F0A" w:rsidR="001357D0" w:rsidRPr="00887997" w:rsidRDefault="00B46D46" w:rsidP="00887997">
      <w:pPr>
        <w:pStyle w:val="Quotations"/>
      </w:pPr>
      <w:r>
        <w:rPr>
          <w:cs/>
        </w:rPr>
        <mc:AlternateContent>
          <mc:Choice Requires="wps">
            <w:drawing>
              <wp:anchor distT="0" distB="0" distL="114300" distR="114300" simplePos="0" relativeHeight="251752448" behindDoc="0" locked="1" layoutInCell="1" allowOverlap="1" wp14:anchorId="0A4CB30A" wp14:editId="222972D2">
                <wp:simplePos x="0" y="0"/>
                <wp:positionH relativeFrom="leftMargin">
                  <wp:posOffset>419100</wp:posOffset>
                </wp:positionH>
                <wp:positionV relativeFrom="line">
                  <wp:posOffset>0</wp:posOffset>
                </wp:positionV>
                <wp:extent cx="356235" cy="356235"/>
                <wp:effectExtent l="0" t="0" r="0" b="0"/>
                <wp:wrapNone/>
                <wp:docPr id="343"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12A255" w14:textId="06C465C4" w:rsidR="00B46D46" w:rsidRPr="00A535F7" w:rsidRDefault="00B46D46" w:rsidP="00B46D46">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CB30A"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buKAIAAE8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Wum7igCAABPBAAADgAAAAAAAAAAAAAAAAAuAgAAZHJzL2Uyb0Rv&#10;Yy54bWxQSwECLQAUAAYACAAAACEAjWdD3NwAAAAGAQAADwAAAAAAAAAAAAAAAACCBAAAZHJzL2Rv&#10;d25yZXYueG1sUEsFBgAAAAAEAAQA8wAAAIsFAAAAAA==&#10;" filled="f" stroked="f" strokeweight=".5pt">
                <v:textbox inset="0,0,0,0">
                  <w:txbxContent>
                    <w:p w14:paraId="2712A255" w14:textId="06C465C4" w:rsidR="00B46D46" w:rsidRPr="00A535F7" w:rsidRDefault="00B46D46" w:rsidP="00B46D46">
                      <w:pPr>
                        <w:pStyle w:val="ParaNumbering"/>
                      </w:pPr>
                      <w:r>
                        <w:t>044</w:t>
                      </w:r>
                    </w:p>
                  </w:txbxContent>
                </v:textbox>
                <w10:wrap anchorx="margin" anchory="line"/>
                <w10:anchorlock/>
              </v:shape>
            </w:pict>
          </mc:Fallback>
        </mc:AlternateContent>
      </w:r>
      <w:r w:rsidR="00887997" w:rsidRPr="00887997">
        <w:rPr>
          <w:cs/>
          <w:lang w:bidi="hi-IN"/>
        </w:rPr>
        <w:t>इसलिए हे श्रीमान थियुफिलुस</w:t>
      </w:r>
      <w:r w:rsidR="00887997" w:rsidRPr="00887997">
        <w:t xml:space="preserve">, </w:t>
      </w:r>
      <w:r w:rsidR="00887997" w:rsidRPr="00887997">
        <w:rPr>
          <w:cs/>
          <w:lang w:bidi="hi-IN"/>
        </w:rPr>
        <w:t>मुझे भी यह उचित मालूम हुआ कि उन सब बातों का सम्पूर्ण हाल आरम्भ से ठीक-ठीक जाँच करके उन्हें तेरे लिए क्रमानुसार लिखूँ कि तू यह जान ले</w:t>
      </w:r>
      <w:r w:rsidR="00887997" w:rsidRPr="00887997">
        <w:t xml:space="preserve">, </w:t>
      </w:r>
      <w:r w:rsidR="00887997" w:rsidRPr="00887997">
        <w:rPr>
          <w:cs/>
          <w:lang w:bidi="hi-IN"/>
        </w:rPr>
        <w:t>कि ये बातें जिनकी तू ने शिक्षा पाई है</w:t>
      </w:r>
      <w:r w:rsidR="00887997" w:rsidRPr="00887997">
        <w:t xml:space="preserve">, </w:t>
      </w:r>
      <w:r w:rsidR="00887997" w:rsidRPr="00887997">
        <w:rPr>
          <w:cs/>
          <w:lang w:bidi="hi-IN"/>
        </w:rPr>
        <w:t xml:space="preserve">कैसी अटल हैं। (लूका </w:t>
      </w:r>
      <w:r w:rsidR="00887997" w:rsidRPr="00887997">
        <w:rPr>
          <w:cs/>
          <w:lang w:bidi="te"/>
        </w:rPr>
        <w:t>1:3-4)</w:t>
      </w:r>
    </w:p>
    <w:p w14:paraId="3D06787B" w14:textId="6ECC1E52" w:rsidR="00887997" w:rsidRPr="00887997" w:rsidRDefault="00B46D46" w:rsidP="00887997">
      <w:pPr>
        <w:pStyle w:val="BodyText0"/>
      </w:pPr>
      <w:r>
        <w:rPr>
          <w:cs/>
        </w:rPr>
        <mc:AlternateContent>
          <mc:Choice Requires="wps">
            <w:drawing>
              <wp:anchor distT="0" distB="0" distL="114300" distR="114300" simplePos="0" relativeHeight="251754496" behindDoc="0" locked="1" layoutInCell="1" allowOverlap="1" wp14:anchorId="27B420DC" wp14:editId="58612731">
                <wp:simplePos x="0" y="0"/>
                <wp:positionH relativeFrom="leftMargin">
                  <wp:posOffset>419100</wp:posOffset>
                </wp:positionH>
                <wp:positionV relativeFrom="line">
                  <wp:posOffset>0</wp:posOffset>
                </wp:positionV>
                <wp:extent cx="356235" cy="356235"/>
                <wp:effectExtent l="0" t="0" r="0" b="0"/>
                <wp:wrapNone/>
                <wp:docPr id="344"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EB0FDB" w14:textId="74FEF76B" w:rsidR="00B46D46" w:rsidRPr="00A535F7" w:rsidRDefault="00B46D46" w:rsidP="00B46D46">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420DC"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N7JwIAAE8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IyN7JwIAAE8EAAAOAAAAAAAAAAAAAAAAAC4CAABkcnMvZTJvRG9j&#10;LnhtbFBLAQItABQABgAIAAAAIQCNZ0Pc3AAAAAYBAAAPAAAAAAAAAAAAAAAAAIEEAABkcnMvZG93&#10;bnJldi54bWxQSwUGAAAAAAQABADzAAAAigUAAAAA&#10;" filled="f" stroked="f" strokeweight=".5pt">
                <v:textbox inset="0,0,0,0">
                  <w:txbxContent>
                    <w:p w14:paraId="62EB0FDB" w14:textId="74FEF76B" w:rsidR="00B46D46" w:rsidRPr="00A535F7" w:rsidRDefault="00B46D46" w:rsidP="00B46D46">
                      <w:pPr>
                        <w:pStyle w:val="ParaNumbering"/>
                      </w:pPr>
                      <w:r>
                        <w:t>045</w:t>
                      </w:r>
                    </w:p>
                  </w:txbxContent>
                </v:textbox>
                <w10:wrap anchorx="margin" anchory="line"/>
                <w10:anchorlock/>
              </v:shape>
            </w:pict>
          </mc:Fallback>
        </mc:AlternateContent>
      </w:r>
      <w:r w:rsidR="00887997" w:rsidRPr="00887997">
        <w:rPr>
          <w:cs/>
        </w:rPr>
        <w:t>थियुफिलुस पहले ही यीशु के बारे में जानता था। परन्तु लूका ने यीशु के जीवन में बारे में इस पूर्ण और अधिक व्यवस्थित अभिलेख को इसलिए लिखा कि थियुफिलुस को उन बातों का निश्चय हो जाए जो उसे सिखाई गईं थीं।</w:t>
      </w:r>
    </w:p>
    <w:p w14:paraId="3C48DAE7" w14:textId="71EB9D00" w:rsidR="001357D0" w:rsidRPr="00887997" w:rsidRDefault="00B46D46" w:rsidP="00887997">
      <w:pPr>
        <w:pStyle w:val="BodyText0"/>
      </w:pPr>
      <w:r>
        <w:rPr>
          <w:cs/>
        </w:rPr>
        <mc:AlternateContent>
          <mc:Choice Requires="wps">
            <w:drawing>
              <wp:anchor distT="0" distB="0" distL="114300" distR="114300" simplePos="0" relativeHeight="251756544" behindDoc="0" locked="1" layoutInCell="1" allowOverlap="1" wp14:anchorId="76F30155" wp14:editId="7D950155">
                <wp:simplePos x="0" y="0"/>
                <wp:positionH relativeFrom="leftMargin">
                  <wp:posOffset>419100</wp:posOffset>
                </wp:positionH>
                <wp:positionV relativeFrom="line">
                  <wp:posOffset>0</wp:posOffset>
                </wp:positionV>
                <wp:extent cx="356235" cy="356235"/>
                <wp:effectExtent l="0" t="0" r="0" b="0"/>
                <wp:wrapNone/>
                <wp:docPr id="345"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3DCCEE" w14:textId="4B1237E9" w:rsidR="00B46D46" w:rsidRPr="00A535F7" w:rsidRDefault="00B46D46" w:rsidP="00B46D46">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30155"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H8Z3JwIAAE8EAAAOAAAAAAAAAAAAAAAAAC4CAABkcnMvZTJvRG9j&#10;LnhtbFBLAQItABQABgAIAAAAIQCNZ0Pc3AAAAAYBAAAPAAAAAAAAAAAAAAAAAIEEAABkcnMvZG93&#10;bnJldi54bWxQSwUGAAAAAAQABADzAAAAigUAAAAA&#10;" filled="f" stroked="f" strokeweight=".5pt">
                <v:textbox inset="0,0,0,0">
                  <w:txbxContent>
                    <w:p w14:paraId="243DCCEE" w14:textId="4B1237E9" w:rsidR="00B46D46" w:rsidRPr="00A535F7" w:rsidRDefault="00B46D46" w:rsidP="00B46D46">
                      <w:pPr>
                        <w:pStyle w:val="ParaNumbering"/>
                      </w:pPr>
                      <w:r>
                        <w:t>046</w:t>
                      </w:r>
                    </w:p>
                  </w:txbxContent>
                </v:textbox>
                <w10:wrap anchorx="margin" anchory="line"/>
                <w10:anchorlock/>
              </v:shape>
            </w:pict>
          </mc:Fallback>
        </mc:AlternateContent>
      </w:r>
      <w:r w:rsidR="00887997" w:rsidRPr="00887997">
        <w:rPr>
          <w:cs/>
        </w:rPr>
        <w:t>लूका द्वारा अपने पहले पाठक के रूप में थियुफिलुस का उल्लेख करने के बारे में देखने के बाद विशाल पाठकों के लिए लूका की रचना को देखना भी सहायक है।</w:t>
      </w:r>
    </w:p>
    <w:p w14:paraId="5202B00D" w14:textId="77777777" w:rsidR="001357D0" w:rsidRDefault="00887997" w:rsidP="003C5598">
      <w:pPr>
        <w:pStyle w:val="BulletHeading"/>
      </w:pPr>
      <w:bookmarkStart w:id="23" w:name="_Toc8428262"/>
      <w:bookmarkStart w:id="24" w:name="_Toc21183481"/>
      <w:bookmarkStart w:id="25" w:name="_Toc80703934"/>
      <w:r w:rsidRPr="00887997">
        <w:rPr>
          <w:cs/>
          <w:lang w:bidi="hi-IN"/>
        </w:rPr>
        <w:lastRenderedPageBreak/>
        <w:t>विशाल पाठक</w:t>
      </w:r>
      <w:bookmarkEnd w:id="23"/>
      <w:bookmarkEnd w:id="24"/>
      <w:bookmarkEnd w:id="25"/>
    </w:p>
    <w:p w14:paraId="4C28BE49" w14:textId="5ED5475B" w:rsidR="001357D0" w:rsidRPr="00887997" w:rsidRDefault="00B46D46" w:rsidP="00887997">
      <w:pPr>
        <w:pStyle w:val="BodyText0"/>
      </w:pPr>
      <w:r>
        <w:rPr>
          <w:cs/>
        </w:rPr>
        <mc:AlternateContent>
          <mc:Choice Requires="wps">
            <w:drawing>
              <wp:anchor distT="0" distB="0" distL="114300" distR="114300" simplePos="0" relativeHeight="251758592" behindDoc="0" locked="1" layoutInCell="1" allowOverlap="1" wp14:anchorId="371F4DBE" wp14:editId="3C8CB8A9">
                <wp:simplePos x="0" y="0"/>
                <wp:positionH relativeFrom="leftMargin">
                  <wp:posOffset>419100</wp:posOffset>
                </wp:positionH>
                <wp:positionV relativeFrom="line">
                  <wp:posOffset>0</wp:posOffset>
                </wp:positionV>
                <wp:extent cx="356235" cy="356235"/>
                <wp:effectExtent l="0" t="0" r="0" b="0"/>
                <wp:wrapNone/>
                <wp:docPr id="34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D8D0F5" w14:textId="31A08F61" w:rsidR="00B46D46" w:rsidRPr="00A535F7" w:rsidRDefault="00B46D46" w:rsidP="00B46D46">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F4DBE"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O2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XVJi&#10;mMYh7cof5e1nSmpVVSKONdLUWp9j9N5ifOi+Qvfm3uNlRN9Jp+Mv4iLoR8IvV5JFFwjHy/liOZsv&#10;KOHoGmzMnr0+ts6HbwI0iUZBHc4wUcvOWx/60DEk1jKwUU2T5tgY0hZ0OV9M04OrB5M3BmtECH2r&#10;0QrdoUvIMXzA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JkDtigCAABPBAAADgAAAAAAAAAAAAAAAAAuAgAAZHJzL2Uyb0Rv&#10;Yy54bWxQSwECLQAUAAYACAAAACEAjWdD3NwAAAAGAQAADwAAAAAAAAAAAAAAAACCBAAAZHJzL2Rv&#10;d25yZXYueG1sUEsFBgAAAAAEAAQA8wAAAIsFAAAAAA==&#10;" filled="f" stroked="f" strokeweight=".5pt">
                <v:textbox inset="0,0,0,0">
                  <w:txbxContent>
                    <w:p w14:paraId="7ED8D0F5" w14:textId="31A08F61" w:rsidR="00B46D46" w:rsidRPr="00A535F7" w:rsidRDefault="00B46D46" w:rsidP="00B46D46">
                      <w:pPr>
                        <w:pStyle w:val="ParaNumbering"/>
                      </w:pPr>
                      <w:r>
                        <w:t>047</w:t>
                      </w:r>
                    </w:p>
                  </w:txbxContent>
                </v:textbox>
                <w10:wrap anchorx="margin" anchory="line"/>
                <w10:anchorlock/>
              </v:shape>
            </w:pict>
          </mc:Fallback>
        </mc:AlternateContent>
      </w:r>
      <w:r w:rsidR="00887997" w:rsidRPr="00887997">
        <w:rPr>
          <w:cs/>
        </w:rPr>
        <w:t xml:space="preserve">यह सोचने के बहुत से कारण हैं कि लूका ने केवल थियुफिलुस की अपेक्षा बड़ी संख्या में दूसरे पाठकों के लिए लिखा। आरम्भिक मसीहियों में पत्रों और अन्य रचनाओं को आपस में बाँटने की प्रवृत्ति थी। एक उदाहरण के रूप में देखें कि पौलुस ने कुलुस्सियों </w:t>
      </w:r>
      <w:r w:rsidR="00887997" w:rsidRPr="00887997">
        <w:rPr>
          <w:cs/>
          <w:lang w:bidi="te"/>
        </w:rPr>
        <w:t xml:space="preserve">4:16 </w:t>
      </w:r>
      <w:r w:rsidR="00887997" w:rsidRPr="00887997">
        <w:rPr>
          <w:cs/>
        </w:rPr>
        <w:t>में क्या लिखा है :</w:t>
      </w:r>
    </w:p>
    <w:p w14:paraId="5218CF02" w14:textId="4FE6BF0A" w:rsidR="001357D0" w:rsidRPr="00887997" w:rsidRDefault="00B46D46" w:rsidP="00887997">
      <w:pPr>
        <w:pStyle w:val="Quotations"/>
      </w:pPr>
      <w:r>
        <w:rPr>
          <w:cs/>
        </w:rPr>
        <mc:AlternateContent>
          <mc:Choice Requires="wps">
            <w:drawing>
              <wp:anchor distT="0" distB="0" distL="114300" distR="114300" simplePos="0" relativeHeight="251760640" behindDoc="0" locked="1" layoutInCell="1" allowOverlap="1" wp14:anchorId="623BD2E0" wp14:editId="33A42E30">
                <wp:simplePos x="0" y="0"/>
                <wp:positionH relativeFrom="leftMargin">
                  <wp:posOffset>419100</wp:posOffset>
                </wp:positionH>
                <wp:positionV relativeFrom="line">
                  <wp:posOffset>0</wp:posOffset>
                </wp:positionV>
                <wp:extent cx="356235" cy="356235"/>
                <wp:effectExtent l="0" t="0" r="0" b="0"/>
                <wp:wrapNone/>
                <wp:docPr id="34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105DAE" w14:textId="0FC0720E" w:rsidR="00B46D46" w:rsidRPr="00A535F7" w:rsidRDefault="00B46D46" w:rsidP="00B46D46">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BD2E0"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x1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UyJ&#10;YRqHtCt/lLc4uFpVlYhjjTS11ucYvbcYH7qv0L2593gZ0XfS6fiLuAj6kfDLlWTRBcLxcr5YzuYL&#10;Sji6BhuzZ6+PrfPhmwBNolFQhzNM1LLz1oc+dAyJtQxsVNOkOTaGtAVdzhfT9ODqweSNwRoRQt9q&#10;tEJ36BLyx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OsdSgCAABPBAAADgAAAAAAAAAAAAAAAAAuAgAAZHJzL2Uyb0Rv&#10;Yy54bWxQSwECLQAUAAYACAAAACEAjWdD3NwAAAAGAQAADwAAAAAAAAAAAAAAAACCBAAAZHJzL2Rv&#10;d25yZXYueG1sUEsFBgAAAAAEAAQA8wAAAIsFAAAAAA==&#10;" filled="f" stroked="f" strokeweight=".5pt">
                <v:textbox inset="0,0,0,0">
                  <w:txbxContent>
                    <w:p w14:paraId="35105DAE" w14:textId="0FC0720E" w:rsidR="00B46D46" w:rsidRPr="00A535F7" w:rsidRDefault="00B46D46" w:rsidP="00B46D46">
                      <w:pPr>
                        <w:pStyle w:val="ParaNumbering"/>
                      </w:pPr>
                      <w:r>
                        <w:t>048</w:t>
                      </w:r>
                    </w:p>
                  </w:txbxContent>
                </v:textbox>
                <w10:wrap anchorx="margin" anchory="line"/>
                <w10:anchorlock/>
              </v:shape>
            </w:pict>
          </mc:Fallback>
        </mc:AlternateContent>
      </w:r>
      <w:r w:rsidR="00887997" w:rsidRPr="00887997">
        <w:rPr>
          <w:cs/>
          <w:lang w:bidi="hi-IN"/>
        </w:rPr>
        <w:t xml:space="preserve">जब यह पत्र तुम्हारे यहाँ पढ़ लिया जाए तो ऐसा करना कि लौदीकिया की कलीसिया में भी पढ़ा जाए और वह पत्र जो लौदीकिया से आए उसे तुम भी पढ़ना। (कुलुस्सियों </w:t>
      </w:r>
      <w:r w:rsidR="00887997" w:rsidRPr="00887997">
        <w:rPr>
          <w:cs/>
          <w:lang w:bidi="te"/>
        </w:rPr>
        <w:t>4:16)</w:t>
      </w:r>
    </w:p>
    <w:p w14:paraId="1CCA6D6D" w14:textId="3E33CA13" w:rsidR="00887997" w:rsidRPr="00887997" w:rsidRDefault="00B46D46" w:rsidP="00887997">
      <w:pPr>
        <w:pStyle w:val="BodyText0"/>
      </w:pPr>
      <w:r>
        <w:rPr>
          <w:cs/>
        </w:rPr>
        <mc:AlternateContent>
          <mc:Choice Requires="wps">
            <w:drawing>
              <wp:anchor distT="0" distB="0" distL="114300" distR="114300" simplePos="0" relativeHeight="251762688" behindDoc="0" locked="1" layoutInCell="1" allowOverlap="1" wp14:anchorId="63DC05E7" wp14:editId="56E1E893">
                <wp:simplePos x="0" y="0"/>
                <wp:positionH relativeFrom="leftMargin">
                  <wp:posOffset>419100</wp:posOffset>
                </wp:positionH>
                <wp:positionV relativeFrom="line">
                  <wp:posOffset>0</wp:posOffset>
                </wp:positionV>
                <wp:extent cx="356235" cy="356235"/>
                <wp:effectExtent l="0" t="0" r="0" b="0"/>
                <wp:wrapNone/>
                <wp:docPr id="34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CEF257" w14:textId="4762F16D" w:rsidR="00B46D46" w:rsidRPr="00A535F7" w:rsidRDefault="00B46D46" w:rsidP="00B46D46">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C05E7"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Le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xVEZ&#10;pnFIu/JHefuFklpVlYhjjTS11ucYvbcYH7qv0L2593gZ0XfS6fiLuAj6kfDLlWTRBcLxcr5YzuYL&#10;Sji6BhuzZ6+PrfPhmwBNolFQhzNM1LLz1oc+dAyJtQxsVNOkOTaGtAVdzhfT9ODqweSNwRoRQt9q&#10;tEJ36BLyxWz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MRC3igCAABPBAAADgAAAAAAAAAAAAAAAAAuAgAAZHJzL2Uyb0Rv&#10;Yy54bWxQSwECLQAUAAYACAAAACEAjWdD3NwAAAAGAQAADwAAAAAAAAAAAAAAAACCBAAAZHJzL2Rv&#10;d25yZXYueG1sUEsFBgAAAAAEAAQA8wAAAIsFAAAAAA==&#10;" filled="f" stroked="f" strokeweight=".5pt">
                <v:textbox inset="0,0,0,0">
                  <w:txbxContent>
                    <w:p w14:paraId="20CEF257" w14:textId="4762F16D" w:rsidR="00B46D46" w:rsidRPr="00A535F7" w:rsidRDefault="00B46D46" w:rsidP="00B46D46">
                      <w:pPr>
                        <w:pStyle w:val="ParaNumbering"/>
                      </w:pPr>
                      <w:r>
                        <w:t>049</w:t>
                      </w:r>
                    </w:p>
                  </w:txbxContent>
                </v:textbox>
                <w10:wrap anchorx="margin" anchory="line"/>
                <w10:anchorlock/>
              </v:shape>
            </w:pict>
          </mc:Fallback>
        </mc:AlternateContent>
      </w:r>
      <w:r w:rsidR="00887997" w:rsidRPr="00887997">
        <w:rPr>
          <w:cs/>
        </w:rPr>
        <w:t>आरम्भिक मसीहियों में अपनी पुस्तकों को आपस में बाँटने की प्रवृत्ति थी तो यह अनुमान उपयुक्त प्रतीत होता है कि थियुफिलुस भी लूका की पुस्तकों को दूसरों के साथ बाँटने के लिए उत्सुक रहा होगा।</w:t>
      </w:r>
    </w:p>
    <w:p w14:paraId="1CD49F14" w14:textId="4D2863F2" w:rsidR="00887997" w:rsidRPr="00887997" w:rsidRDefault="00B46D46" w:rsidP="00887997">
      <w:pPr>
        <w:pStyle w:val="BodyText0"/>
      </w:pPr>
      <w:r>
        <w:rPr>
          <w:cs/>
        </w:rPr>
        <mc:AlternateContent>
          <mc:Choice Requires="wps">
            <w:drawing>
              <wp:anchor distT="0" distB="0" distL="114300" distR="114300" simplePos="0" relativeHeight="251764736" behindDoc="0" locked="1" layoutInCell="1" allowOverlap="1" wp14:anchorId="218F1F52" wp14:editId="2187194A">
                <wp:simplePos x="0" y="0"/>
                <wp:positionH relativeFrom="leftMargin">
                  <wp:posOffset>419100</wp:posOffset>
                </wp:positionH>
                <wp:positionV relativeFrom="line">
                  <wp:posOffset>0</wp:posOffset>
                </wp:positionV>
                <wp:extent cx="356235" cy="356235"/>
                <wp:effectExtent l="0" t="0" r="0" b="0"/>
                <wp:wrapNone/>
                <wp:docPr id="34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44C438" w14:textId="7E90C17C" w:rsidR="00B46D46" w:rsidRPr="00A535F7" w:rsidRDefault="00B46D46" w:rsidP="00B46D46">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F1F52"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mauxAJwIAAE8EAAAOAAAAAAAAAAAAAAAAAC4CAABkcnMvZTJvRG9j&#10;LnhtbFBLAQItABQABgAIAAAAIQCNZ0Pc3AAAAAYBAAAPAAAAAAAAAAAAAAAAAIEEAABkcnMvZG93&#10;bnJldi54bWxQSwUGAAAAAAQABADzAAAAigUAAAAA&#10;" filled="f" stroked="f" strokeweight=".5pt">
                <v:textbox inset="0,0,0,0">
                  <w:txbxContent>
                    <w:p w14:paraId="3444C438" w14:textId="7E90C17C" w:rsidR="00B46D46" w:rsidRPr="00A535F7" w:rsidRDefault="00B46D46" w:rsidP="00B46D46">
                      <w:pPr>
                        <w:pStyle w:val="ParaNumbering"/>
                      </w:pPr>
                      <w:r>
                        <w:t>050</w:t>
                      </w:r>
                    </w:p>
                  </w:txbxContent>
                </v:textbox>
                <w10:wrap anchorx="margin" anchory="line"/>
                <w10:anchorlock/>
              </v:shape>
            </w:pict>
          </mc:Fallback>
        </mc:AlternateContent>
      </w:r>
      <w:r w:rsidR="00887997" w:rsidRPr="00887997">
        <w:rPr>
          <w:cs/>
        </w:rPr>
        <w:t>इसके अतिरिक्त</w:t>
      </w:r>
      <w:r w:rsidR="00887997" w:rsidRPr="00887997">
        <w:t xml:space="preserve">, </w:t>
      </w:r>
      <w:r w:rsidR="00887997" w:rsidRPr="00887997">
        <w:rPr>
          <w:cs/>
        </w:rPr>
        <w:t xml:space="preserve">सुसमाचार की उच्च साहित्यिक शैली इस बात को लगभग निश्चित बनाती है कि लूका ने उसे विशाल पाठकों को ध्यान में रखते हुए लिखा था। शैली केवल एक व्यक्ति के लिए की गई निजी टिप्पणी के रूप में नहीं है। लूका </w:t>
      </w:r>
      <w:r w:rsidR="00887997" w:rsidRPr="00887997">
        <w:rPr>
          <w:cs/>
          <w:lang w:bidi="te"/>
        </w:rPr>
        <w:t>1:3</w:t>
      </w:r>
      <w:r w:rsidR="00887997" w:rsidRPr="00887997">
        <w:rPr>
          <w:cs/>
        </w:rPr>
        <w:t xml:space="preserve"> में लूका जिस विस्तृत ऐतिहासिक खोज के बारे में बताता है उसका संकेत भी अधिक विस्तृत पाठकों की ओर है। और इसके अतिरिक्त</w:t>
      </w:r>
      <w:r w:rsidR="00887997" w:rsidRPr="00887997">
        <w:t xml:space="preserve">, </w:t>
      </w:r>
      <w:r w:rsidR="00887997" w:rsidRPr="00887997">
        <w:rPr>
          <w:cs/>
        </w:rPr>
        <w:t>सुसमाचार और प्रेरितों के काम की पुस्तक का बड़ा आकार यह सुझाव देता है कि लूका ने बड़ी संख्या में पाठकों को ध्यान में रखते हुए एक प्रमुख रचना को लिखा था। परन्तु वे पाठक कौन थे</w:t>
      </w:r>
      <w:r w:rsidR="00887997" w:rsidRPr="00887997">
        <w:t>?</w:t>
      </w:r>
    </w:p>
    <w:p w14:paraId="23E789C0" w14:textId="43D2FB0A" w:rsidR="00887997" w:rsidRPr="00887997" w:rsidRDefault="00B46D46" w:rsidP="00887997">
      <w:pPr>
        <w:pStyle w:val="BodyText0"/>
      </w:pPr>
      <w:r>
        <w:rPr>
          <w:cs/>
        </w:rPr>
        <mc:AlternateContent>
          <mc:Choice Requires="wps">
            <w:drawing>
              <wp:anchor distT="0" distB="0" distL="114300" distR="114300" simplePos="0" relativeHeight="251766784" behindDoc="0" locked="1" layoutInCell="1" allowOverlap="1" wp14:anchorId="0FF581BB" wp14:editId="52F87AAD">
                <wp:simplePos x="0" y="0"/>
                <wp:positionH relativeFrom="leftMargin">
                  <wp:posOffset>419100</wp:posOffset>
                </wp:positionH>
                <wp:positionV relativeFrom="line">
                  <wp:posOffset>0</wp:posOffset>
                </wp:positionV>
                <wp:extent cx="356235" cy="356235"/>
                <wp:effectExtent l="0" t="0" r="0" b="0"/>
                <wp:wrapNone/>
                <wp:docPr id="352"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36AE8B" w14:textId="7B2EA384" w:rsidR="00B46D46" w:rsidRPr="00A535F7" w:rsidRDefault="00B46D46" w:rsidP="00B46D46">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581BB"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r/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s55QY&#10;pnFI+/JHuZxRUquqEnGskabW+hyjDxbjQ/cVujf3Hi8j+k46HX8RF0E/En69kSy6QDheLpar+WJJ&#10;CUfXYGP27PWxdT58E6BJNArqcIaJWnbZ+dCHjiGxloGtapo0x8aQtqCrxXKaHtw8mLwxWCNC6FuN&#10;VuiOXUK+/DziO0J1RXgOep14y7cKm9gxH/bMoTAQEYo9POEhG8BiMFhIFrhff7uP8Tgv9FLSotAK&#10;anATKGm+G5xj1ORouNE4joY563tA5eIssJd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O4q/ygCAABPBAAADgAAAAAAAAAAAAAAAAAuAgAAZHJzL2Uyb0Rv&#10;Yy54bWxQSwECLQAUAAYACAAAACEAjWdD3NwAAAAGAQAADwAAAAAAAAAAAAAAAACCBAAAZHJzL2Rv&#10;d25yZXYueG1sUEsFBgAAAAAEAAQA8wAAAIsFAAAAAA==&#10;" filled="f" stroked="f" strokeweight=".5pt">
                <v:textbox inset="0,0,0,0">
                  <w:txbxContent>
                    <w:p w14:paraId="6336AE8B" w14:textId="7B2EA384" w:rsidR="00B46D46" w:rsidRPr="00A535F7" w:rsidRDefault="00B46D46" w:rsidP="00B46D46">
                      <w:pPr>
                        <w:pStyle w:val="ParaNumbering"/>
                      </w:pPr>
                      <w:r>
                        <w:t>051</w:t>
                      </w:r>
                    </w:p>
                  </w:txbxContent>
                </v:textbox>
                <w10:wrap anchorx="margin" anchory="line"/>
                <w10:anchorlock/>
              </v:shape>
            </w:pict>
          </mc:Fallback>
        </mc:AlternateContent>
      </w:r>
      <w:r w:rsidR="00887997" w:rsidRPr="00887997">
        <w:rPr>
          <w:cs/>
        </w:rPr>
        <w:t>सर्वाधिक संभावना यह प्रतीत होती है कि लूका ने मुख्यतः गैरयहूदी मसीहियों के लिए लिखा था। उदाहरण के लिए</w:t>
      </w:r>
      <w:r w:rsidR="00887997" w:rsidRPr="00887997">
        <w:t xml:space="preserve">, </w:t>
      </w:r>
      <w:r w:rsidR="00887997" w:rsidRPr="00887997">
        <w:rPr>
          <w:cs/>
        </w:rPr>
        <w:t>यूनानी की उसकी शैली गैरयहूदियों जैसी थी। और परमेश्वर के राज्य के सुसमाचार की सार्वभौमिक प्रस्तुति ने इस पर बल दिया कि उद्धार सारी जातियों के लिए था। निःसन्देह</w:t>
      </w:r>
      <w:r w:rsidR="00887997" w:rsidRPr="00887997">
        <w:t xml:space="preserve">, </w:t>
      </w:r>
      <w:r w:rsidR="00887997" w:rsidRPr="00887997">
        <w:rPr>
          <w:cs/>
        </w:rPr>
        <w:t>लूका का सुसमाचार यहूदी मसीहियों के लिए मूल्यवान रहा होगा। परन्तु मत्ती के सुसमाचार के समान इसे उनके लिए नहीं लिखा गया था।</w:t>
      </w:r>
    </w:p>
    <w:p w14:paraId="049C492B" w14:textId="2E5036EC" w:rsidR="00887997" w:rsidRPr="00887997" w:rsidRDefault="00B46D46" w:rsidP="00887997">
      <w:pPr>
        <w:pStyle w:val="BodyText0"/>
      </w:pPr>
      <w:r>
        <w:rPr>
          <w:cs/>
        </w:rPr>
        <mc:AlternateContent>
          <mc:Choice Requires="wps">
            <w:drawing>
              <wp:anchor distT="0" distB="0" distL="114300" distR="114300" simplePos="0" relativeHeight="251768832" behindDoc="0" locked="1" layoutInCell="1" allowOverlap="1" wp14:anchorId="5657C457" wp14:editId="7846E628">
                <wp:simplePos x="0" y="0"/>
                <wp:positionH relativeFrom="leftMargin">
                  <wp:posOffset>419100</wp:posOffset>
                </wp:positionH>
                <wp:positionV relativeFrom="line">
                  <wp:posOffset>0</wp:posOffset>
                </wp:positionV>
                <wp:extent cx="356235" cy="356235"/>
                <wp:effectExtent l="0" t="0" r="0" b="0"/>
                <wp:wrapNone/>
                <wp:docPr id="353"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755525" w14:textId="4099AE13" w:rsidR="00B46D46" w:rsidRPr="00A535F7" w:rsidRDefault="00B46D46" w:rsidP="00B46D46">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7C457"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zKAIAAE8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dLP8ygCAABPBAAADgAAAAAAAAAAAAAAAAAuAgAAZHJzL2Uyb0Rv&#10;Yy54bWxQSwECLQAUAAYACAAAACEAjWdD3NwAAAAGAQAADwAAAAAAAAAAAAAAAACCBAAAZHJzL2Rv&#10;d25yZXYueG1sUEsFBgAAAAAEAAQA8wAAAIsFAAAAAA==&#10;" filled="f" stroked="f" strokeweight=".5pt">
                <v:textbox inset="0,0,0,0">
                  <w:txbxContent>
                    <w:p w14:paraId="16755525" w14:textId="4099AE13" w:rsidR="00B46D46" w:rsidRPr="00A535F7" w:rsidRDefault="00B46D46" w:rsidP="00B46D46">
                      <w:pPr>
                        <w:pStyle w:val="ParaNumbering"/>
                      </w:pPr>
                      <w:r>
                        <w:t>052</w:t>
                      </w:r>
                    </w:p>
                  </w:txbxContent>
                </v:textbox>
                <w10:wrap anchorx="margin" anchory="line"/>
                <w10:anchorlock/>
              </v:shape>
            </w:pict>
          </mc:Fallback>
        </mc:AlternateContent>
      </w:r>
      <w:r w:rsidR="00887997" w:rsidRPr="00887997">
        <w:rPr>
          <w:cs/>
        </w:rPr>
        <w:t>एक सामान्य अर्थ में परमेश्वर सदैव यह चाहता है कि सम्पूर्ण इतिहास में उसके सब लोग सम्पूर्ण बाइबल को पढ़ें और समझें। परन्तु यह पहचानना महत्वपूर्ण है कि जब पवित्र आत्मा ने लेखकों को उनकी पुस्तकों को लिखने के लिए प्रेरित किया तब उसने उनके निजी व्यक्तित्व और रूचियों के द्वारा कार्य किया। इस प्राथमिक अर्थ में</w:t>
      </w:r>
      <w:r w:rsidR="00887997" w:rsidRPr="00887997">
        <w:t xml:space="preserve">, </w:t>
      </w:r>
      <w:r w:rsidR="00887997" w:rsidRPr="00887997">
        <w:rPr>
          <w:cs/>
        </w:rPr>
        <w:t>लूका ने अपनी पुस्तक को प्रत्यक्ष रूप से थियुफिलुस और पहली सदी के दूसरे गैरयहूदी मसीहियों की आवश्यकताओं के लिए लिखा। आधुनिक पाठक उसे सुन रहे हैं जिसे लूका ने उनके लिए लिखा था। परन्तु इस सुसमाचार को पढ़ते समय यदि हम लूका और उसके मूल पाठकों को ध्यान में रखते हैं तो हम उसके द्वारा लिखी गई बातों को बेहतर रूप से समझने और उसे हमारे स्वयं के जीवनों में लागू करने के लिए तैयार हो सकेंगे।</w:t>
      </w:r>
    </w:p>
    <w:p w14:paraId="7AAFB5DB" w14:textId="3779C588" w:rsidR="001357D0" w:rsidRPr="00887997" w:rsidRDefault="00B46D46" w:rsidP="00887997">
      <w:pPr>
        <w:pStyle w:val="BodyText0"/>
      </w:pPr>
      <w:r>
        <w:rPr>
          <w:cs/>
        </w:rPr>
        <mc:AlternateContent>
          <mc:Choice Requires="wps">
            <w:drawing>
              <wp:anchor distT="0" distB="0" distL="114300" distR="114300" simplePos="0" relativeHeight="251770880" behindDoc="0" locked="1" layoutInCell="1" allowOverlap="1" wp14:anchorId="559BC114" wp14:editId="1DA25941">
                <wp:simplePos x="0" y="0"/>
                <wp:positionH relativeFrom="leftMargin">
                  <wp:posOffset>419100</wp:posOffset>
                </wp:positionH>
                <wp:positionV relativeFrom="line">
                  <wp:posOffset>0</wp:posOffset>
                </wp:positionV>
                <wp:extent cx="356235" cy="356235"/>
                <wp:effectExtent l="0" t="0" r="0" b="0"/>
                <wp:wrapNone/>
                <wp:docPr id="354"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B8B80E" w14:textId="36E37546" w:rsidR="00B46D46" w:rsidRPr="00A535F7" w:rsidRDefault="00B46D46" w:rsidP="00B46D46">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BC114"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FDKA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EyJ&#10;YQ0OaV/+KJcLSmpVVSKONdLUWp9j9MFifOi+Qvfm3uNlRN9J18RfxEXQj4RfbySLLhCOl4vlar5Y&#10;UsLRNdiYPXt9bJ0P3wQ0JBoFdTjDRC277HzoQ8eQWMvAVmmd5qgNaQu6Wiyn6cHNg8m1wRoRQt9q&#10;tEJ37BLy5Wr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2hQygCAABPBAAADgAAAAAAAAAAAAAAAAAuAgAAZHJzL2Uyb0Rv&#10;Yy54bWxQSwECLQAUAAYACAAAACEAjWdD3NwAAAAGAQAADwAAAAAAAAAAAAAAAACCBAAAZHJzL2Rv&#10;d25yZXYueG1sUEsFBgAAAAAEAAQA8wAAAIsFAAAAAA==&#10;" filled="f" stroked="f" strokeweight=".5pt">
                <v:textbox inset="0,0,0,0">
                  <w:txbxContent>
                    <w:p w14:paraId="46B8B80E" w14:textId="36E37546" w:rsidR="00B46D46" w:rsidRPr="00A535F7" w:rsidRDefault="00B46D46" w:rsidP="00B46D46">
                      <w:pPr>
                        <w:pStyle w:val="ParaNumbering"/>
                      </w:pPr>
                      <w:r>
                        <w:t>053</w:t>
                      </w:r>
                    </w:p>
                  </w:txbxContent>
                </v:textbox>
                <w10:wrap anchorx="margin" anchory="line"/>
                <w10:anchorlock/>
              </v:shape>
            </w:pict>
          </mc:Fallback>
        </mc:AlternateContent>
      </w:r>
      <w:r w:rsidR="00887997" w:rsidRPr="00887997">
        <w:rPr>
          <w:cs/>
        </w:rPr>
        <w:t>सुसमाचार के लेखक और पाठकों को जानने के बाद अब हम उसके अवसर को जाँचने के लिए तैयार हैं।</w:t>
      </w:r>
    </w:p>
    <w:p w14:paraId="41E09E73" w14:textId="77777777" w:rsidR="001357D0" w:rsidRDefault="00887997" w:rsidP="003C5598">
      <w:pPr>
        <w:pStyle w:val="PanelHeading"/>
      </w:pPr>
      <w:bookmarkStart w:id="26" w:name="_Toc8428263"/>
      <w:bookmarkStart w:id="27" w:name="_Toc21183482"/>
      <w:bookmarkStart w:id="28" w:name="_Toc80703935"/>
      <w:r w:rsidRPr="00887997">
        <w:rPr>
          <w:cs/>
          <w:lang w:bidi="hi-IN"/>
        </w:rPr>
        <w:t>अवसर</w:t>
      </w:r>
      <w:bookmarkEnd w:id="26"/>
      <w:bookmarkEnd w:id="27"/>
      <w:bookmarkEnd w:id="28"/>
    </w:p>
    <w:p w14:paraId="612B8069" w14:textId="22B4CE6C" w:rsidR="001357D0" w:rsidRPr="00887997" w:rsidRDefault="00B46D46" w:rsidP="00887997">
      <w:pPr>
        <w:pStyle w:val="BodyText0"/>
      </w:pPr>
      <w:r>
        <w:rPr>
          <w:cs/>
        </w:rPr>
        <mc:AlternateContent>
          <mc:Choice Requires="wps">
            <w:drawing>
              <wp:anchor distT="0" distB="0" distL="114300" distR="114300" simplePos="0" relativeHeight="251772928" behindDoc="0" locked="1" layoutInCell="1" allowOverlap="1" wp14:anchorId="0D5FBAE3" wp14:editId="5153F9C8">
                <wp:simplePos x="0" y="0"/>
                <wp:positionH relativeFrom="leftMargin">
                  <wp:posOffset>419100</wp:posOffset>
                </wp:positionH>
                <wp:positionV relativeFrom="line">
                  <wp:posOffset>0</wp:posOffset>
                </wp:positionV>
                <wp:extent cx="356235" cy="356235"/>
                <wp:effectExtent l="0" t="0" r="0" b="0"/>
                <wp:wrapNone/>
                <wp:docPr id="355"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90B677" w14:textId="7FE931C8" w:rsidR="00B46D46" w:rsidRPr="00A535F7" w:rsidRDefault="00B46D46" w:rsidP="00B46D46">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FBAE3"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0K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saDE&#10;sAaHtCufysVnSmpVVSKONdLUWp9j9N5ifOi+Qffm3uNlRN9J18RfxEXQj4RfriSLLhCOl/PFcjbH&#10;Uhxdg43Zs9fH1vnwXUBDolFQhzNM1LLz1oc+dAyJtQxslNZpjtqQtqDL+WKaHlw9mFwbrBEh9K1G&#10;K3SHLiFffBn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nx9CigCAABPBAAADgAAAAAAAAAAAAAAAAAuAgAAZHJzL2Uyb0Rv&#10;Yy54bWxQSwECLQAUAAYACAAAACEAjWdD3NwAAAAGAQAADwAAAAAAAAAAAAAAAACCBAAAZHJzL2Rv&#10;d25yZXYueG1sUEsFBgAAAAAEAAQA8wAAAIsFAAAAAA==&#10;" filled="f" stroked="f" strokeweight=".5pt">
                <v:textbox inset="0,0,0,0">
                  <w:txbxContent>
                    <w:p w14:paraId="3890B677" w14:textId="7FE931C8" w:rsidR="00B46D46" w:rsidRPr="00A535F7" w:rsidRDefault="00B46D46" w:rsidP="00B46D46">
                      <w:pPr>
                        <w:pStyle w:val="ParaNumbering"/>
                      </w:pPr>
                      <w:r>
                        <w:t>054</w:t>
                      </w:r>
                    </w:p>
                  </w:txbxContent>
                </v:textbox>
                <w10:wrap anchorx="margin" anchory="line"/>
                <w10:anchorlock/>
              </v:shape>
            </w:pict>
          </mc:Fallback>
        </mc:AlternateContent>
      </w:r>
      <w:r w:rsidR="00887997" w:rsidRPr="00887997">
        <w:rPr>
          <w:cs/>
        </w:rPr>
        <w:t>हम लूका के सुसमाचार के अवसर को दो प्रकार से देखेंगे। पहला</w:t>
      </w:r>
      <w:r w:rsidR="00887997" w:rsidRPr="00887997">
        <w:t xml:space="preserve">, </w:t>
      </w:r>
      <w:r w:rsidR="00887997" w:rsidRPr="00887997">
        <w:rPr>
          <w:cs/>
        </w:rPr>
        <w:t>हम उसके लिखने की तिथि पर विचार करेंगे। और दूसरा</w:t>
      </w:r>
      <w:r w:rsidR="00887997" w:rsidRPr="00887997">
        <w:t xml:space="preserve">, </w:t>
      </w:r>
      <w:r w:rsidR="00887997" w:rsidRPr="00887997">
        <w:rPr>
          <w:cs/>
        </w:rPr>
        <w:t>हम इसे लिखने के पीछे लूका के उद्देश्य को देखेंगे। आइए हम लूका के सुसमाचार की तिथि के साथ आरम्भ करते हैं।</w:t>
      </w:r>
    </w:p>
    <w:p w14:paraId="5CEA25CB" w14:textId="77777777" w:rsidR="001357D0" w:rsidRDefault="00887997" w:rsidP="00585C27">
      <w:pPr>
        <w:pStyle w:val="BulletHeading"/>
      </w:pPr>
      <w:bookmarkStart w:id="29" w:name="_Toc8428264"/>
      <w:bookmarkStart w:id="30" w:name="_Toc21183483"/>
      <w:bookmarkStart w:id="31" w:name="_Toc80703936"/>
      <w:r w:rsidRPr="00887997">
        <w:rPr>
          <w:cs/>
          <w:lang w:bidi="hi-IN"/>
        </w:rPr>
        <w:t>तिथि</w:t>
      </w:r>
      <w:bookmarkEnd w:id="29"/>
      <w:bookmarkEnd w:id="30"/>
      <w:bookmarkEnd w:id="31"/>
    </w:p>
    <w:p w14:paraId="1DB8BAEF" w14:textId="1EE946C4" w:rsidR="00887997" w:rsidRPr="00887997" w:rsidRDefault="00B46D46" w:rsidP="00887997">
      <w:pPr>
        <w:pStyle w:val="BodyText0"/>
      </w:pPr>
      <w:r>
        <w:rPr>
          <w:cs/>
        </w:rPr>
        <mc:AlternateContent>
          <mc:Choice Requires="wps">
            <w:drawing>
              <wp:anchor distT="0" distB="0" distL="114300" distR="114300" simplePos="0" relativeHeight="251774976" behindDoc="0" locked="1" layoutInCell="1" allowOverlap="1" wp14:anchorId="764C9342" wp14:editId="152541A4">
                <wp:simplePos x="0" y="0"/>
                <wp:positionH relativeFrom="leftMargin">
                  <wp:posOffset>419100</wp:posOffset>
                </wp:positionH>
                <wp:positionV relativeFrom="line">
                  <wp:posOffset>0</wp:posOffset>
                </wp:positionV>
                <wp:extent cx="356235" cy="356235"/>
                <wp:effectExtent l="0" t="0" r="0" b="0"/>
                <wp:wrapNone/>
                <wp:docPr id="356"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911540" w14:textId="4CE5990E" w:rsidR="00B46D46" w:rsidRPr="00A535F7" w:rsidRDefault="00B46D46" w:rsidP="00B46D46">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C9342"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B/Jg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7jgH8mAgAATwQAAA4AAAAAAAAAAAAAAAAALgIAAGRycy9lMm9Eb2Mu&#10;eG1sUEsBAi0AFAAGAAgAAAAhAI1nQ9zcAAAABgEAAA8AAAAAAAAAAAAAAAAAgAQAAGRycy9kb3du&#10;cmV2LnhtbFBLBQYAAAAABAAEAPMAAACJBQAAAAA=&#10;" filled="f" stroked="f" strokeweight=".5pt">
                <v:textbox inset="0,0,0,0">
                  <w:txbxContent>
                    <w:p w14:paraId="7E911540" w14:textId="4CE5990E" w:rsidR="00B46D46" w:rsidRPr="00A535F7" w:rsidRDefault="00B46D46" w:rsidP="00B46D46">
                      <w:pPr>
                        <w:pStyle w:val="ParaNumbering"/>
                      </w:pPr>
                      <w:r>
                        <w:t>055</w:t>
                      </w:r>
                    </w:p>
                  </w:txbxContent>
                </v:textbox>
                <w10:wrap anchorx="margin" anchory="line"/>
                <w10:anchorlock/>
              </v:shape>
            </w:pict>
          </mc:Fallback>
        </mc:AlternateContent>
      </w:r>
      <w:r w:rsidR="00887997" w:rsidRPr="00887997">
        <w:rPr>
          <w:cs/>
        </w:rPr>
        <w:t xml:space="preserve">कम से कम दो बातें सन् </w:t>
      </w:r>
      <w:r w:rsidR="00887997" w:rsidRPr="00887997">
        <w:rPr>
          <w:cs/>
          <w:lang w:bidi="te"/>
        </w:rPr>
        <w:t>65</w:t>
      </w:r>
      <w:r w:rsidR="00887997" w:rsidRPr="00887997">
        <w:rPr>
          <w:cs/>
        </w:rPr>
        <w:t xml:space="preserve"> और </w:t>
      </w:r>
      <w:r w:rsidR="00887997" w:rsidRPr="00887997">
        <w:rPr>
          <w:cs/>
          <w:lang w:bidi="te"/>
        </w:rPr>
        <w:t>67</w:t>
      </w:r>
      <w:r w:rsidR="00887997" w:rsidRPr="00887997">
        <w:rPr>
          <w:cs/>
        </w:rPr>
        <w:t xml:space="preserve"> के बीच की तिथि की ओर संकेत करते हैं। पहली</w:t>
      </w:r>
      <w:r w:rsidR="00887997" w:rsidRPr="00887997">
        <w:t xml:space="preserve">, </w:t>
      </w:r>
      <w:r w:rsidR="00887997" w:rsidRPr="00887997">
        <w:rPr>
          <w:cs/>
        </w:rPr>
        <w:t xml:space="preserve">लूका के सुसमाचार और मरकुस के सुसमाचार के बीच तुलना के द्वारा नए नियम के अधिकाँश विद्वान इस बात पर </w:t>
      </w:r>
      <w:r w:rsidR="00887997" w:rsidRPr="00887997">
        <w:rPr>
          <w:cs/>
        </w:rPr>
        <w:lastRenderedPageBreak/>
        <w:t xml:space="preserve">सहमत हैं कि लूका ने मरकुस के सुसमाचार का अपने शोध के एक स्रोत के रूप में प्रयोग किया है। मरकुस पर हमारे पहले के एक अध्याय में हमने यह निष्कर्ष निकाला था कि मरकुस के सुसमाचार की प्राचीनतम संभावित तिथि सन् </w:t>
      </w:r>
      <w:r w:rsidR="00887997" w:rsidRPr="00887997">
        <w:rPr>
          <w:cs/>
          <w:lang w:bidi="te"/>
        </w:rPr>
        <w:t>64</w:t>
      </w:r>
      <w:r w:rsidR="00887997" w:rsidRPr="00887997">
        <w:rPr>
          <w:cs/>
        </w:rPr>
        <w:t xml:space="preserve"> थी। यदि लूका ने मरकुस का प्रयोग किया है तो उसके सुसमाचार की तिथि उसके बाद किसी समय होगी</w:t>
      </w:r>
      <w:r w:rsidR="00887997" w:rsidRPr="00887997">
        <w:t xml:space="preserve">, </w:t>
      </w:r>
      <w:r w:rsidR="00887997" w:rsidRPr="00887997">
        <w:rPr>
          <w:cs/>
        </w:rPr>
        <w:t xml:space="preserve">संभवतः सन् </w:t>
      </w:r>
      <w:r w:rsidR="00887997" w:rsidRPr="00887997">
        <w:rPr>
          <w:cs/>
          <w:lang w:bidi="te"/>
        </w:rPr>
        <w:t>65</w:t>
      </w:r>
      <w:r w:rsidR="00887997" w:rsidRPr="00887997">
        <w:rPr>
          <w:cs/>
        </w:rPr>
        <w:t xml:space="preserve"> के लगभग होगी।</w:t>
      </w:r>
    </w:p>
    <w:p w14:paraId="52E822AA" w14:textId="11DA329A" w:rsidR="00887997" w:rsidRPr="00887997" w:rsidRDefault="00B46D46" w:rsidP="00887997">
      <w:pPr>
        <w:pStyle w:val="BodyText0"/>
      </w:pPr>
      <w:r>
        <w:rPr>
          <w:cs/>
        </w:rPr>
        <mc:AlternateContent>
          <mc:Choice Requires="wps">
            <w:drawing>
              <wp:anchor distT="0" distB="0" distL="114300" distR="114300" simplePos="0" relativeHeight="251777024" behindDoc="0" locked="1" layoutInCell="1" allowOverlap="1" wp14:anchorId="7AD3E8E0" wp14:editId="747705C5">
                <wp:simplePos x="0" y="0"/>
                <wp:positionH relativeFrom="leftMargin">
                  <wp:posOffset>419100</wp:posOffset>
                </wp:positionH>
                <wp:positionV relativeFrom="line">
                  <wp:posOffset>0</wp:posOffset>
                </wp:positionV>
                <wp:extent cx="356235" cy="356235"/>
                <wp:effectExtent l="0" t="0" r="0" b="0"/>
                <wp:wrapNone/>
                <wp:docPr id="357"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D5B6FF" w14:textId="7EBBFAA7" w:rsidR="00B46D46" w:rsidRPr="00A535F7" w:rsidRDefault="00B46D46" w:rsidP="00B46D46">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3E8E0"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99lcygCAABPBAAADgAAAAAAAAAAAAAAAAAuAgAAZHJzL2Uyb0Rv&#10;Yy54bWxQSwECLQAUAAYACAAAACEAjWdD3NwAAAAGAQAADwAAAAAAAAAAAAAAAACCBAAAZHJzL2Rv&#10;d25yZXYueG1sUEsFBgAAAAAEAAQA8wAAAIsFAAAAAA==&#10;" filled="f" stroked="f" strokeweight=".5pt">
                <v:textbox inset="0,0,0,0">
                  <w:txbxContent>
                    <w:p w14:paraId="30D5B6FF" w14:textId="7EBBFAA7" w:rsidR="00B46D46" w:rsidRPr="00A535F7" w:rsidRDefault="00B46D46" w:rsidP="00B46D46">
                      <w:pPr>
                        <w:pStyle w:val="ParaNumbering"/>
                      </w:pPr>
                      <w:r>
                        <w:t>056</w:t>
                      </w:r>
                    </w:p>
                  </w:txbxContent>
                </v:textbox>
                <w10:wrap anchorx="margin" anchory="line"/>
                <w10:anchorlock/>
              </v:shape>
            </w:pict>
          </mc:Fallback>
        </mc:AlternateContent>
      </w:r>
      <w:r w:rsidR="00887997" w:rsidRPr="00887997">
        <w:rPr>
          <w:cs/>
        </w:rPr>
        <w:t>दूसरी</w:t>
      </w:r>
      <w:r w:rsidR="00887997" w:rsidRPr="00887997">
        <w:t xml:space="preserve">, </w:t>
      </w:r>
      <w:r w:rsidR="00887997" w:rsidRPr="00887997">
        <w:rPr>
          <w:cs/>
        </w:rPr>
        <w:t xml:space="preserve">प्रेरितों के काम की पुस्तक सन् </w:t>
      </w:r>
      <w:r w:rsidR="00887997" w:rsidRPr="00887997">
        <w:rPr>
          <w:cs/>
          <w:lang w:bidi="te"/>
        </w:rPr>
        <w:t>67</w:t>
      </w:r>
      <w:r w:rsidR="00887997" w:rsidRPr="00887997">
        <w:rPr>
          <w:cs/>
        </w:rPr>
        <w:t xml:space="preserve"> और निश्चित रूप से सन् </w:t>
      </w:r>
      <w:r w:rsidR="00887997" w:rsidRPr="00887997">
        <w:rPr>
          <w:cs/>
          <w:lang w:bidi="te"/>
        </w:rPr>
        <w:t>69</w:t>
      </w:r>
      <w:r w:rsidR="00887997" w:rsidRPr="00887997">
        <w:rPr>
          <w:cs/>
        </w:rPr>
        <w:t xml:space="preserve"> से पहले की तिथि की ओर संकेत करती है। प्रेरितों के काम में महत्वपूर्ण घटनाओं के बारे में नहीं बताया गया है जैसे</w:t>
      </w:r>
      <w:r w:rsidR="00887997" w:rsidRPr="00887997">
        <w:t xml:space="preserve">, </w:t>
      </w:r>
      <w:r w:rsidR="00887997" w:rsidRPr="00887997">
        <w:rPr>
          <w:cs/>
        </w:rPr>
        <w:t xml:space="preserve">सन् </w:t>
      </w:r>
      <w:r w:rsidR="00887997" w:rsidRPr="00887997">
        <w:rPr>
          <w:cs/>
          <w:lang w:bidi="te"/>
        </w:rPr>
        <w:t>65</w:t>
      </w:r>
      <w:r w:rsidR="00887997" w:rsidRPr="00887997">
        <w:rPr>
          <w:cs/>
        </w:rPr>
        <w:t xml:space="preserve"> के लगभग हुई पौलुस की शहादत</w:t>
      </w:r>
      <w:r w:rsidR="00887997" w:rsidRPr="00887997">
        <w:t xml:space="preserve">; </w:t>
      </w:r>
      <w:r w:rsidR="00887997" w:rsidRPr="00887997">
        <w:rPr>
          <w:cs/>
        </w:rPr>
        <w:t xml:space="preserve">नीरो का सताव जो सन् </w:t>
      </w:r>
      <w:r w:rsidR="00887997" w:rsidRPr="00887997">
        <w:rPr>
          <w:cs/>
          <w:lang w:bidi="te"/>
        </w:rPr>
        <w:t>68</w:t>
      </w:r>
      <w:r w:rsidR="00887997" w:rsidRPr="00887997">
        <w:rPr>
          <w:cs/>
        </w:rPr>
        <w:t xml:space="preserve"> में समाप्त हुआ</w:t>
      </w:r>
      <w:r w:rsidR="00887997" w:rsidRPr="00887997">
        <w:t xml:space="preserve">; </w:t>
      </w:r>
      <w:r w:rsidR="00887997" w:rsidRPr="00887997">
        <w:rPr>
          <w:cs/>
        </w:rPr>
        <w:t xml:space="preserve">या सन् </w:t>
      </w:r>
      <w:r w:rsidR="00887997" w:rsidRPr="00887997">
        <w:rPr>
          <w:cs/>
          <w:lang w:bidi="te"/>
        </w:rPr>
        <w:t>70</w:t>
      </w:r>
      <w:r w:rsidR="00887997" w:rsidRPr="00887997">
        <w:rPr>
          <w:cs/>
        </w:rPr>
        <w:t xml:space="preserve"> में यरूशलेम का पतन। ये महत्वपूर्ण घटनाएँ सुझाव देती हैं कि लूका प्रेरितों के काम को इन घटनाओं के होने से पहले या कम से कम उनके बारे में जानकारी मिलने से पहले लिखा था। और प्रेरितों के काम </w:t>
      </w:r>
      <w:r w:rsidR="00887997" w:rsidRPr="00887997">
        <w:rPr>
          <w:cs/>
          <w:lang w:bidi="te"/>
        </w:rPr>
        <w:t>1:1</w:t>
      </w:r>
      <w:r w:rsidR="00887997" w:rsidRPr="00887997">
        <w:rPr>
          <w:cs/>
        </w:rPr>
        <w:t xml:space="preserve"> के अनुसार लूका का सुसमाचार प्रेरितों के काम की पुस्तक को लिखने से पहले ही पूरा हो गया था। अतः यह संभवना प्रतीत होती है कि लूका ने अपने सुसमाचार को सन् </w:t>
      </w:r>
      <w:r w:rsidR="00887997" w:rsidRPr="00887997">
        <w:rPr>
          <w:cs/>
          <w:lang w:bidi="te"/>
        </w:rPr>
        <w:t>67</w:t>
      </w:r>
      <w:r w:rsidR="00887997" w:rsidRPr="00887997">
        <w:rPr>
          <w:cs/>
        </w:rPr>
        <w:t xml:space="preserve"> तक पूरा कर लिया था। और उसने निश्चित रूप से उसे यरूशलेम के पतन से पहले सन् </w:t>
      </w:r>
      <w:r w:rsidR="00887997" w:rsidRPr="00887997">
        <w:rPr>
          <w:cs/>
          <w:lang w:bidi="te"/>
        </w:rPr>
        <w:t>69</w:t>
      </w:r>
      <w:r w:rsidR="00887997" w:rsidRPr="00887997">
        <w:rPr>
          <w:cs/>
        </w:rPr>
        <w:t xml:space="preserve"> से पहले समाप्त कर लिया था।</w:t>
      </w:r>
    </w:p>
    <w:p w14:paraId="2E86A44F" w14:textId="2A394444" w:rsidR="001357D0" w:rsidRPr="00887997" w:rsidRDefault="00B46D46" w:rsidP="00887997">
      <w:pPr>
        <w:pStyle w:val="BodyText0"/>
      </w:pPr>
      <w:r>
        <w:rPr>
          <w:cs/>
        </w:rPr>
        <mc:AlternateContent>
          <mc:Choice Requires="wps">
            <w:drawing>
              <wp:anchor distT="0" distB="0" distL="114300" distR="114300" simplePos="0" relativeHeight="251779072" behindDoc="0" locked="1" layoutInCell="1" allowOverlap="1" wp14:anchorId="71FCB21A" wp14:editId="11408D3D">
                <wp:simplePos x="0" y="0"/>
                <wp:positionH relativeFrom="leftMargin">
                  <wp:posOffset>419100</wp:posOffset>
                </wp:positionH>
                <wp:positionV relativeFrom="line">
                  <wp:posOffset>0</wp:posOffset>
                </wp:positionV>
                <wp:extent cx="356235" cy="356235"/>
                <wp:effectExtent l="0" t="0" r="0" b="0"/>
                <wp:wrapNone/>
                <wp:docPr id="358"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D84E1B" w14:textId="5B710D4B" w:rsidR="00B46D46" w:rsidRPr="00A535F7" w:rsidRDefault="00B46D46" w:rsidP="00B46D46">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CB21A"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LfJwIAAE8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4ZbLfJwIAAE8EAAAOAAAAAAAAAAAAAAAAAC4CAABkcnMvZTJvRG9j&#10;LnhtbFBLAQItABQABgAIAAAAIQCNZ0Pc3AAAAAYBAAAPAAAAAAAAAAAAAAAAAIEEAABkcnMvZG93&#10;bnJldi54bWxQSwUGAAAAAAQABADzAAAAigUAAAAA&#10;" filled="f" stroked="f" strokeweight=".5pt">
                <v:textbox inset="0,0,0,0">
                  <w:txbxContent>
                    <w:p w14:paraId="69D84E1B" w14:textId="5B710D4B" w:rsidR="00B46D46" w:rsidRPr="00A535F7" w:rsidRDefault="00B46D46" w:rsidP="00B46D46">
                      <w:pPr>
                        <w:pStyle w:val="ParaNumbering"/>
                      </w:pPr>
                      <w:r>
                        <w:t>057</w:t>
                      </w:r>
                    </w:p>
                  </w:txbxContent>
                </v:textbox>
                <w10:wrap anchorx="margin" anchory="line"/>
                <w10:anchorlock/>
              </v:shape>
            </w:pict>
          </mc:Fallback>
        </mc:AlternateContent>
      </w:r>
      <w:r w:rsidR="00887997" w:rsidRPr="00887997">
        <w:rPr>
          <w:cs/>
        </w:rPr>
        <w:t>लूका की तिथि पर विचार करने के बाद आइए अब हम उसके उद्देश्य को देखते हैं।</w:t>
      </w:r>
    </w:p>
    <w:p w14:paraId="7E5A2849" w14:textId="77777777" w:rsidR="001357D0" w:rsidRDefault="00887997" w:rsidP="00585C27">
      <w:pPr>
        <w:pStyle w:val="BulletHeading"/>
      </w:pPr>
      <w:bookmarkStart w:id="32" w:name="_Toc8428265"/>
      <w:bookmarkStart w:id="33" w:name="_Toc21183484"/>
      <w:bookmarkStart w:id="34" w:name="_Toc80703937"/>
      <w:r w:rsidRPr="00887997">
        <w:rPr>
          <w:cs/>
          <w:lang w:bidi="hi-IN"/>
        </w:rPr>
        <w:t>उद्देश्य</w:t>
      </w:r>
      <w:bookmarkEnd w:id="32"/>
      <w:bookmarkEnd w:id="33"/>
      <w:bookmarkEnd w:id="34"/>
    </w:p>
    <w:p w14:paraId="63C8848F" w14:textId="29262F9B" w:rsidR="001357D0" w:rsidRPr="00887997" w:rsidRDefault="00B46D46" w:rsidP="00887997">
      <w:pPr>
        <w:pStyle w:val="BodyText0"/>
      </w:pPr>
      <w:r>
        <w:rPr>
          <w:cs/>
        </w:rPr>
        <mc:AlternateContent>
          <mc:Choice Requires="wps">
            <w:drawing>
              <wp:anchor distT="0" distB="0" distL="114300" distR="114300" simplePos="0" relativeHeight="251781120" behindDoc="0" locked="1" layoutInCell="1" allowOverlap="1" wp14:anchorId="38FD2726" wp14:editId="3A37FF0E">
                <wp:simplePos x="0" y="0"/>
                <wp:positionH relativeFrom="leftMargin">
                  <wp:posOffset>419100</wp:posOffset>
                </wp:positionH>
                <wp:positionV relativeFrom="line">
                  <wp:posOffset>0</wp:posOffset>
                </wp:positionV>
                <wp:extent cx="356235" cy="356235"/>
                <wp:effectExtent l="0" t="0" r="0" b="0"/>
                <wp:wrapNone/>
                <wp:docPr id="359"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14FC76" w14:textId="4A4D1B2F" w:rsidR="00B46D46" w:rsidRPr="00A535F7" w:rsidRDefault="00B46D46" w:rsidP="00B46D46">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D2726"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0cJw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1rx0cJwIAAE8EAAAOAAAAAAAAAAAAAAAAAC4CAABkcnMvZTJvRG9j&#10;LnhtbFBLAQItABQABgAIAAAAIQCNZ0Pc3AAAAAYBAAAPAAAAAAAAAAAAAAAAAIEEAABkcnMvZG93&#10;bnJldi54bWxQSwUGAAAAAAQABADzAAAAigUAAAAA&#10;" filled="f" stroked="f" strokeweight=".5pt">
                <v:textbox inset="0,0,0,0">
                  <w:txbxContent>
                    <w:p w14:paraId="7D14FC76" w14:textId="4A4D1B2F" w:rsidR="00B46D46" w:rsidRPr="00A535F7" w:rsidRDefault="00B46D46" w:rsidP="00B46D46">
                      <w:pPr>
                        <w:pStyle w:val="ParaNumbering"/>
                      </w:pPr>
                      <w:r>
                        <w:t>058</w:t>
                      </w:r>
                    </w:p>
                  </w:txbxContent>
                </v:textbox>
                <w10:wrap anchorx="margin" anchory="line"/>
                <w10:anchorlock/>
              </v:shape>
            </w:pict>
          </mc:Fallback>
        </mc:AlternateContent>
      </w:r>
      <w:r w:rsidR="00887997" w:rsidRPr="00887997">
        <w:rPr>
          <w:cs/>
        </w:rPr>
        <w:t xml:space="preserve">लूका </w:t>
      </w:r>
      <w:r w:rsidR="00887997" w:rsidRPr="00887997">
        <w:rPr>
          <w:cs/>
          <w:lang w:bidi="te"/>
        </w:rPr>
        <w:t xml:space="preserve">1:3-4 </w:t>
      </w:r>
      <w:r w:rsidR="00887997" w:rsidRPr="00887997">
        <w:rPr>
          <w:cs/>
        </w:rPr>
        <w:t>में लूका ने अपने शोध और इस सुसमाचार को लिखने के निम्नलिखित कारण बताए हैं :</w:t>
      </w:r>
    </w:p>
    <w:p w14:paraId="1E924E86" w14:textId="147E7353" w:rsidR="001357D0" w:rsidRPr="00887997" w:rsidRDefault="00B46D46" w:rsidP="00887997">
      <w:pPr>
        <w:pStyle w:val="Quotations"/>
      </w:pPr>
      <w:r>
        <w:rPr>
          <w:cs/>
        </w:rPr>
        <mc:AlternateContent>
          <mc:Choice Requires="wps">
            <w:drawing>
              <wp:anchor distT="0" distB="0" distL="114300" distR="114300" simplePos="0" relativeHeight="251783168" behindDoc="0" locked="1" layoutInCell="1" allowOverlap="1" wp14:anchorId="521B023B" wp14:editId="279C821B">
                <wp:simplePos x="0" y="0"/>
                <wp:positionH relativeFrom="leftMargin">
                  <wp:posOffset>419100</wp:posOffset>
                </wp:positionH>
                <wp:positionV relativeFrom="line">
                  <wp:posOffset>0</wp:posOffset>
                </wp:positionV>
                <wp:extent cx="356235" cy="356235"/>
                <wp:effectExtent l="0" t="0" r="0" b="0"/>
                <wp:wrapNone/>
                <wp:docPr id="360"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C91D86" w14:textId="14D7BBBD" w:rsidR="00B46D46" w:rsidRPr="00A535F7" w:rsidRDefault="00B46D46" w:rsidP="00B46D46">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B023B"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Qo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2skB/D&#10;NA5pX/4ol18oqVVViTjWSFNrfY7RB4vxofsK3Zt7j5cRfSedjr+Ii6AfE15vJIsuEI6Xi+VqvlhS&#10;wtE12Jg9e31snQ/fBGgSjYI6nGGill12PvShY0isZWCrmibNsTGkLehqsZymBzcPJm8M1ogQ+laj&#10;Fbpjl5Cv5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ztkKCgCAABPBAAADgAAAAAAAAAAAAAAAAAuAgAAZHJzL2Uyb0Rv&#10;Yy54bWxQSwECLQAUAAYACAAAACEAjWdD3NwAAAAGAQAADwAAAAAAAAAAAAAAAACCBAAAZHJzL2Rv&#10;d25yZXYueG1sUEsFBgAAAAAEAAQA8wAAAIsFAAAAAA==&#10;" filled="f" stroked="f" strokeweight=".5pt">
                <v:textbox inset="0,0,0,0">
                  <w:txbxContent>
                    <w:p w14:paraId="4EC91D86" w14:textId="14D7BBBD" w:rsidR="00B46D46" w:rsidRPr="00A535F7" w:rsidRDefault="00B46D46" w:rsidP="00B46D46">
                      <w:pPr>
                        <w:pStyle w:val="ParaNumbering"/>
                      </w:pPr>
                      <w:r>
                        <w:t>059</w:t>
                      </w:r>
                    </w:p>
                  </w:txbxContent>
                </v:textbox>
                <w10:wrap anchorx="margin" anchory="line"/>
                <w10:anchorlock/>
              </v:shape>
            </w:pict>
          </mc:Fallback>
        </mc:AlternateContent>
      </w:r>
      <w:r w:rsidR="00887997" w:rsidRPr="00887997">
        <w:rPr>
          <w:cs/>
          <w:lang w:bidi="hi-IN"/>
        </w:rPr>
        <w:t>इसलिए हे श्रीमान थियुफिलुस मुझे भी यह उचित मालूम हुआ कि उन सब बातों का सम्पूर्ण हाल आरम्भ से ठीक-ठीक जाँच करके उन्हें तेरे लिए क्रमानुसार लिखूँ कि तू यह जान ले</w:t>
      </w:r>
      <w:r w:rsidR="00887997" w:rsidRPr="00887997">
        <w:t xml:space="preserve">, </w:t>
      </w:r>
      <w:r w:rsidR="00887997" w:rsidRPr="00887997">
        <w:rPr>
          <w:cs/>
          <w:lang w:bidi="hi-IN"/>
        </w:rPr>
        <w:t>कि ये बातें जिनकी तू ने शिक्षा पाई है</w:t>
      </w:r>
      <w:r w:rsidR="00887997" w:rsidRPr="00887997">
        <w:t xml:space="preserve">, </w:t>
      </w:r>
      <w:r w:rsidR="00887997" w:rsidRPr="00887997">
        <w:rPr>
          <w:cs/>
          <w:lang w:bidi="hi-IN"/>
        </w:rPr>
        <w:t xml:space="preserve">कैसी अटल हैं। (लूका </w:t>
      </w:r>
      <w:r w:rsidR="00887997" w:rsidRPr="00887997">
        <w:rPr>
          <w:cs/>
          <w:lang w:bidi="te"/>
        </w:rPr>
        <w:t>1:3-4)</w:t>
      </w:r>
    </w:p>
    <w:p w14:paraId="6DDB25B9" w14:textId="58D08E66" w:rsidR="00887997" w:rsidRPr="00887997" w:rsidRDefault="00B46D46" w:rsidP="00887997">
      <w:pPr>
        <w:pStyle w:val="BodyText0"/>
      </w:pPr>
      <w:r>
        <w:rPr>
          <w:cs/>
        </w:rPr>
        <mc:AlternateContent>
          <mc:Choice Requires="wps">
            <w:drawing>
              <wp:anchor distT="0" distB="0" distL="114300" distR="114300" simplePos="0" relativeHeight="251785216" behindDoc="0" locked="1" layoutInCell="1" allowOverlap="1" wp14:anchorId="53F3C5C8" wp14:editId="3219ECC1">
                <wp:simplePos x="0" y="0"/>
                <wp:positionH relativeFrom="leftMargin">
                  <wp:posOffset>419100</wp:posOffset>
                </wp:positionH>
                <wp:positionV relativeFrom="line">
                  <wp:posOffset>0</wp:posOffset>
                </wp:positionV>
                <wp:extent cx="356235" cy="356235"/>
                <wp:effectExtent l="0" t="0" r="0" b="0"/>
                <wp:wrapNone/>
                <wp:docPr id="361"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E3B62C" w14:textId="072140EC" w:rsidR="00B46D46" w:rsidRPr="00A535F7" w:rsidRDefault="00B46D46" w:rsidP="00B46D46">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3C5C8"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qoLDJwIAAE8EAAAOAAAAAAAAAAAAAAAAAC4CAABkcnMvZTJvRG9j&#10;LnhtbFBLAQItABQABgAIAAAAIQCNZ0Pc3AAAAAYBAAAPAAAAAAAAAAAAAAAAAIEEAABkcnMvZG93&#10;bnJldi54bWxQSwUGAAAAAAQABADzAAAAigUAAAAA&#10;" filled="f" stroked="f" strokeweight=".5pt">
                <v:textbox inset="0,0,0,0">
                  <w:txbxContent>
                    <w:p w14:paraId="36E3B62C" w14:textId="072140EC" w:rsidR="00B46D46" w:rsidRPr="00A535F7" w:rsidRDefault="00B46D46" w:rsidP="00B46D46">
                      <w:pPr>
                        <w:pStyle w:val="ParaNumbering"/>
                      </w:pPr>
                      <w:r>
                        <w:t>060</w:t>
                      </w:r>
                    </w:p>
                  </w:txbxContent>
                </v:textbox>
                <w10:wrap anchorx="margin" anchory="line"/>
                <w10:anchorlock/>
              </v:shape>
            </w:pict>
          </mc:Fallback>
        </mc:AlternateContent>
      </w:r>
      <w:r w:rsidR="00887997" w:rsidRPr="00887997">
        <w:rPr>
          <w:cs/>
        </w:rPr>
        <w:t>लूका ने थियुफिलुस और उसके समान गैरयहूदी मसीहियों को यहूदी मसीहा यीशु पर उनके नए विश्वास में दृढ़ बनाने के लिए लिखा था।</w:t>
      </w:r>
    </w:p>
    <w:p w14:paraId="0B430925" w14:textId="3F5AA9AC" w:rsidR="004A50CF" w:rsidRDefault="00B46D46" w:rsidP="00887997">
      <w:pPr>
        <w:pStyle w:val="BodyText0"/>
        <w:rPr>
          <w:cs/>
        </w:rPr>
      </w:pPr>
      <w:r>
        <w:rPr>
          <w:cs/>
        </w:rPr>
        <mc:AlternateContent>
          <mc:Choice Requires="wps">
            <w:drawing>
              <wp:anchor distT="0" distB="0" distL="114300" distR="114300" simplePos="0" relativeHeight="251787264" behindDoc="0" locked="1" layoutInCell="1" allowOverlap="1" wp14:anchorId="142BF644" wp14:editId="7286A2A1">
                <wp:simplePos x="0" y="0"/>
                <wp:positionH relativeFrom="leftMargin">
                  <wp:posOffset>419100</wp:posOffset>
                </wp:positionH>
                <wp:positionV relativeFrom="line">
                  <wp:posOffset>0</wp:posOffset>
                </wp:positionV>
                <wp:extent cx="356235" cy="356235"/>
                <wp:effectExtent l="0" t="0" r="0" b="0"/>
                <wp:wrapNone/>
                <wp:docPr id="362"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0531F8" w14:textId="1B8C7000" w:rsidR="00B46D46" w:rsidRPr="00A535F7" w:rsidRDefault="00B46D46" w:rsidP="00B46D46">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F644"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AyjygCAABPBAAADgAAAAAAAAAAAAAAAAAuAgAAZHJzL2Uyb0Rv&#10;Yy54bWxQSwECLQAUAAYACAAAACEAjWdD3NwAAAAGAQAADwAAAAAAAAAAAAAAAACCBAAAZHJzL2Rv&#10;d25yZXYueG1sUEsFBgAAAAAEAAQA8wAAAIsFAAAAAA==&#10;" filled="f" stroked="f" strokeweight=".5pt">
                <v:textbox inset="0,0,0,0">
                  <w:txbxContent>
                    <w:p w14:paraId="010531F8" w14:textId="1B8C7000" w:rsidR="00B46D46" w:rsidRPr="00A535F7" w:rsidRDefault="00B46D46" w:rsidP="00B46D46">
                      <w:pPr>
                        <w:pStyle w:val="ParaNumbering"/>
                      </w:pPr>
                      <w:r>
                        <w:t>061</w:t>
                      </w:r>
                    </w:p>
                  </w:txbxContent>
                </v:textbox>
                <w10:wrap anchorx="margin" anchory="line"/>
                <w10:anchorlock/>
              </v:shape>
            </w:pict>
          </mc:Fallback>
        </mc:AlternateContent>
      </w:r>
      <w:r w:rsidR="00887997" w:rsidRPr="00887997">
        <w:rPr>
          <w:cs/>
        </w:rPr>
        <w:t>लूका के लिखते समय थियुफिलुस जैसे गैरयहूदी मसीही अपने विश्वास के संबंध में महत्वपूर्ण चुनौतियों का सामना कर रहे थे। ये चुनौतियाँ कम से कम दो स्रोतों की ओर से थी। पहला</w:t>
      </w:r>
      <w:r w:rsidR="00887997" w:rsidRPr="00887997">
        <w:t xml:space="preserve">, </w:t>
      </w:r>
      <w:r w:rsidR="00887997" w:rsidRPr="00887997">
        <w:rPr>
          <w:cs/>
        </w:rPr>
        <w:t>रोम में मसीहियों पर नीरो के अत्याचार से यह भय फैल गया कि अत्याचार पूरे साम्राज्य में फैल सकता है। और इस भय के कारण कुछ लोगों के मन में इस मसीही दावे पर सन्देह उत्पन्न हो गया कि यीशु ने परमेश्वर के राज्य को स्थापित कर दिया था।</w:t>
      </w:r>
    </w:p>
    <w:p w14:paraId="25C28950" w14:textId="2CE7547A" w:rsidR="00887997" w:rsidRPr="00887997" w:rsidRDefault="00B46D46" w:rsidP="00887997">
      <w:pPr>
        <w:pStyle w:val="BodyText0"/>
      </w:pPr>
      <w:r>
        <w:rPr>
          <w:cs/>
        </w:rPr>
        <mc:AlternateContent>
          <mc:Choice Requires="wps">
            <w:drawing>
              <wp:anchor distT="0" distB="0" distL="114300" distR="114300" simplePos="0" relativeHeight="251789312" behindDoc="0" locked="1" layoutInCell="1" allowOverlap="1" wp14:anchorId="41A0A1BD" wp14:editId="11B1F166">
                <wp:simplePos x="0" y="0"/>
                <wp:positionH relativeFrom="leftMargin">
                  <wp:posOffset>419100</wp:posOffset>
                </wp:positionH>
                <wp:positionV relativeFrom="line">
                  <wp:posOffset>0</wp:posOffset>
                </wp:positionV>
                <wp:extent cx="356235" cy="356235"/>
                <wp:effectExtent l="0" t="0" r="0" b="0"/>
                <wp:wrapNone/>
                <wp:docPr id="363"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6A23AC" w14:textId="4268797B" w:rsidR="00B46D46" w:rsidRPr="00A535F7" w:rsidRDefault="00B46D46" w:rsidP="00B46D46">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0A1BD"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eDKA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KzXgygCAABPBAAADgAAAAAAAAAAAAAAAAAuAgAAZHJzL2Uyb0Rv&#10;Yy54bWxQSwECLQAUAAYACAAAACEAjWdD3NwAAAAGAQAADwAAAAAAAAAAAAAAAACCBAAAZHJzL2Rv&#10;d25yZXYueG1sUEsFBgAAAAAEAAQA8wAAAIsFAAAAAA==&#10;" filled="f" stroked="f" strokeweight=".5pt">
                <v:textbox inset="0,0,0,0">
                  <w:txbxContent>
                    <w:p w14:paraId="326A23AC" w14:textId="4268797B" w:rsidR="00B46D46" w:rsidRPr="00A535F7" w:rsidRDefault="00B46D46" w:rsidP="00B46D46">
                      <w:pPr>
                        <w:pStyle w:val="ParaNumbering"/>
                      </w:pPr>
                      <w:r>
                        <w:t>062</w:t>
                      </w:r>
                    </w:p>
                  </w:txbxContent>
                </v:textbox>
                <w10:wrap anchorx="margin" anchory="line"/>
                <w10:anchorlock/>
              </v:shape>
            </w:pict>
          </mc:Fallback>
        </mc:AlternateContent>
      </w:r>
      <w:r w:rsidR="00887997" w:rsidRPr="00887997">
        <w:rPr>
          <w:cs/>
        </w:rPr>
        <w:t>दूसरा</w:t>
      </w:r>
      <w:r w:rsidR="00887997" w:rsidRPr="00887997">
        <w:t xml:space="preserve">, </w:t>
      </w:r>
      <w:r w:rsidR="00887997" w:rsidRPr="00887997">
        <w:rPr>
          <w:cs/>
        </w:rPr>
        <w:t>मसीही मुख्यतः यहूदी कलीसिया में गैरयहूदी मसीहियों के स्थान के बारे में वाद-विवाद कर रहे थे। और इस पूर्वाग्रह एवं विभाजन ने इस दावे पर सन्देह उत्पन्न कर दिया कि यीशु ने मानवजाति के प्रत्येक परिवार के लिए उद्धार की पेशकश की।</w:t>
      </w:r>
    </w:p>
    <w:p w14:paraId="331A96BC" w14:textId="61905E6F" w:rsidR="00887997" w:rsidRPr="00887997" w:rsidRDefault="00B46D46" w:rsidP="00887997">
      <w:pPr>
        <w:pStyle w:val="BodyText0"/>
      </w:pPr>
      <w:r>
        <w:rPr>
          <w:cs/>
        </w:rPr>
        <mc:AlternateContent>
          <mc:Choice Requires="wps">
            <w:drawing>
              <wp:anchor distT="0" distB="0" distL="114300" distR="114300" simplePos="0" relativeHeight="251791360" behindDoc="0" locked="1" layoutInCell="1" allowOverlap="1" wp14:anchorId="7A83AB14" wp14:editId="4BE0FF60">
                <wp:simplePos x="0" y="0"/>
                <wp:positionH relativeFrom="leftMargin">
                  <wp:posOffset>419100</wp:posOffset>
                </wp:positionH>
                <wp:positionV relativeFrom="line">
                  <wp:posOffset>0</wp:posOffset>
                </wp:positionV>
                <wp:extent cx="356235" cy="356235"/>
                <wp:effectExtent l="0" t="0" r="0" b="0"/>
                <wp:wrapNone/>
                <wp:docPr id="364"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47B250" w14:textId="01B157F6" w:rsidR="00B46D46" w:rsidRPr="00A535F7" w:rsidRDefault="00B46D46" w:rsidP="00B46D46">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3AB14"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pO5MygCAABPBAAADgAAAAAAAAAAAAAAAAAuAgAAZHJzL2Uyb0Rv&#10;Yy54bWxQSwECLQAUAAYACAAAACEAjWdD3NwAAAAGAQAADwAAAAAAAAAAAAAAAACCBAAAZHJzL2Rv&#10;d25yZXYueG1sUEsFBgAAAAAEAAQA8wAAAIsFAAAAAA==&#10;" filled="f" stroked="f" strokeweight=".5pt">
                <v:textbox inset="0,0,0,0">
                  <w:txbxContent>
                    <w:p w14:paraId="2847B250" w14:textId="01B157F6" w:rsidR="00B46D46" w:rsidRPr="00A535F7" w:rsidRDefault="00B46D46" w:rsidP="00B46D46">
                      <w:pPr>
                        <w:pStyle w:val="ParaNumbering"/>
                      </w:pPr>
                      <w:r>
                        <w:t>063</w:t>
                      </w:r>
                    </w:p>
                  </w:txbxContent>
                </v:textbox>
                <w10:wrap anchorx="margin" anchory="line"/>
                <w10:anchorlock/>
              </v:shape>
            </w:pict>
          </mc:Fallback>
        </mc:AlternateContent>
      </w:r>
      <w:r w:rsidR="00887997" w:rsidRPr="00887997">
        <w:rPr>
          <w:cs/>
        </w:rPr>
        <w:t>इन चुनौतियों और सन्देहों के जवाब में लूका ने गैरयहूदी विश्वासियों को यह आश्वासन दिलाने के लिए लिखा कि यीशु के पीछे होने में उन्होंने सही निर्णय लिया है। यीशु ने वास्तव में परमेश्वर के राज्य का उद्घाटन किया था। और गैरयहूदी मसीही वास्तव में परमेश्वर के घराने के पूर्ण सदस्य थे। यदि वे यीशु के प्रति विश्वासयोग्य बने रहते हैं तो वे इस बात के बारे में निश्चित हो सकते हैं कि उन्हें उद्धार की सारी आशीषें प्राप्त होंगी।</w:t>
      </w:r>
    </w:p>
    <w:p w14:paraId="1E156784" w14:textId="5084D9ED" w:rsidR="001357D0" w:rsidRPr="00887997" w:rsidRDefault="00B46D46" w:rsidP="00887997">
      <w:pPr>
        <w:pStyle w:val="BodyText0"/>
      </w:pPr>
      <w:r>
        <w:rPr>
          <w:cs/>
        </w:rPr>
        <mc:AlternateContent>
          <mc:Choice Requires="wps">
            <w:drawing>
              <wp:anchor distT="0" distB="0" distL="114300" distR="114300" simplePos="0" relativeHeight="251793408" behindDoc="0" locked="1" layoutInCell="1" allowOverlap="1" wp14:anchorId="13A948FF" wp14:editId="2B5DE32D">
                <wp:simplePos x="0" y="0"/>
                <wp:positionH relativeFrom="leftMargin">
                  <wp:posOffset>419100</wp:posOffset>
                </wp:positionH>
                <wp:positionV relativeFrom="line">
                  <wp:posOffset>0</wp:posOffset>
                </wp:positionV>
                <wp:extent cx="356235" cy="356235"/>
                <wp:effectExtent l="0" t="0" r="0" b="0"/>
                <wp:wrapNone/>
                <wp:docPr id="365"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77159D" w14:textId="59145F27" w:rsidR="00B46D46" w:rsidRPr="00A535F7" w:rsidRDefault="00B46D46" w:rsidP="00B46D46">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48FF"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V6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uaDE&#10;sAaHtCufyuVnSmpVVSKONdLUWp9j9N5ifOi+Qffm3uNlRN9J18RfxEXQj4RfriSLLhCOl/PFcjbH&#10;Uhxdg43Zs9fH1vnwXUBDolFQhzNM1LLz1oc+dAyJtQxslNZpjtqQtqDL+WKaHlw9mFwbrBEh9K1G&#10;K3SHLiFffhn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wJleigCAABPBAAADgAAAAAAAAAAAAAAAAAuAgAAZHJzL2Uyb0Rv&#10;Yy54bWxQSwECLQAUAAYACAAAACEAjWdD3NwAAAAGAQAADwAAAAAAAAAAAAAAAACCBAAAZHJzL2Rv&#10;d25yZXYueG1sUEsFBgAAAAAEAAQA8wAAAIsFAAAAAA==&#10;" filled="f" stroked="f" strokeweight=".5pt">
                <v:textbox inset="0,0,0,0">
                  <w:txbxContent>
                    <w:p w14:paraId="0177159D" w14:textId="59145F27" w:rsidR="00B46D46" w:rsidRPr="00A535F7" w:rsidRDefault="00B46D46" w:rsidP="00B46D46">
                      <w:pPr>
                        <w:pStyle w:val="ParaNumbering"/>
                      </w:pPr>
                      <w:r>
                        <w:t>064</w:t>
                      </w:r>
                    </w:p>
                  </w:txbxContent>
                </v:textbox>
                <w10:wrap anchorx="margin" anchory="line"/>
                <w10:anchorlock/>
              </v:shape>
            </w:pict>
          </mc:Fallback>
        </mc:AlternateContent>
      </w:r>
      <w:r w:rsidR="00887997" w:rsidRPr="00887997">
        <w:rPr>
          <w:cs/>
        </w:rPr>
        <w:t>लूका के सुसमाचार की पृष्ठभूमि का सर्वेक्षण करने के बाद आइए अब हम हमारे दूसरे प्रमुख बिन्दू : उसकी संरचना एवं विषय-सूची को देखें।</w:t>
      </w:r>
    </w:p>
    <w:p w14:paraId="3630F5CA" w14:textId="77777777" w:rsidR="000E0850" w:rsidRPr="00A72B5A" w:rsidRDefault="00887997" w:rsidP="00A72B5A">
      <w:pPr>
        <w:pStyle w:val="ChapterHeading"/>
      </w:pPr>
      <w:bookmarkStart w:id="35" w:name="_Toc8428266"/>
      <w:bookmarkStart w:id="36" w:name="_Toc21183485"/>
      <w:bookmarkStart w:id="37" w:name="_Toc80703938"/>
      <w:r w:rsidRPr="00A72B5A">
        <w:rPr>
          <w:cs/>
        </w:rPr>
        <w:lastRenderedPageBreak/>
        <w:t>संरचना एवं विषय-सूची</w:t>
      </w:r>
      <w:bookmarkEnd w:id="35"/>
      <w:bookmarkEnd w:id="36"/>
      <w:bookmarkEnd w:id="37"/>
    </w:p>
    <w:p w14:paraId="0F522120" w14:textId="0D715B1A" w:rsidR="00887997" w:rsidRPr="00887997" w:rsidRDefault="00B46D46" w:rsidP="00887997">
      <w:pPr>
        <w:pStyle w:val="BodyText0"/>
      </w:pPr>
      <w:r>
        <w:rPr>
          <w:cs/>
        </w:rPr>
        <mc:AlternateContent>
          <mc:Choice Requires="wps">
            <w:drawing>
              <wp:anchor distT="0" distB="0" distL="114300" distR="114300" simplePos="0" relativeHeight="251795456" behindDoc="0" locked="1" layoutInCell="1" allowOverlap="1" wp14:anchorId="50C0A7D8" wp14:editId="267D2E17">
                <wp:simplePos x="0" y="0"/>
                <wp:positionH relativeFrom="leftMargin">
                  <wp:posOffset>419100</wp:posOffset>
                </wp:positionH>
                <wp:positionV relativeFrom="line">
                  <wp:posOffset>0</wp:posOffset>
                </wp:positionV>
                <wp:extent cx="356235" cy="356235"/>
                <wp:effectExtent l="0" t="0" r="0" b="0"/>
                <wp:wrapNone/>
                <wp:docPr id="366"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7952FC" w14:textId="610D5774" w:rsidR="00B46D46" w:rsidRPr="00A535F7" w:rsidRDefault="00B46D46" w:rsidP="00B46D46">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0A7D8"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nZgPJwIAAE8EAAAOAAAAAAAAAAAAAAAAAC4CAABkcnMvZTJvRG9j&#10;LnhtbFBLAQItABQABgAIAAAAIQCNZ0Pc3AAAAAYBAAAPAAAAAAAAAAAAAAAAAIEEAABkcnMvZG93&#10;bnJldi54bWxQSwUGAAAAAAQABADzAAAAigUAAAAA&#10;" filled="f" stroked="f" strokeweight=".5pt">
                <v:textbox inset="0,0,0,0">
                  <w:txbxContent>
                    <w:p w14:paraId="147952FC" w14:textId="610D5774" w:rsidR="00B46D46" w:rsidRPr="00A535F7" w:rsidRDefault="00B46D46" w:rsidP="00B46D46">
                      <w:pPr>
                        <w:pStyle w:val="ParaNumbering"/>
                      </w:pPr>
                      <w:r>
                        <w:t>065</w:t>
                      </w:r>
                    </w:p>
                  </w:txbxContent>
                </v:textbox>
                <w10:wrap anchorx="margin" anchory="line"/>
                <w10:anchorlock/>
              </v:shape>
            </w:pict>
          </mc:Fallback>
        </mc:AlternateContent>
      </w:r>
      <w:r w:rsidR="00887997" w:rsidRPr="00887997">
        <w:rPr>
          <w:cs/>
        </w:rPr>
        <w:t>इस श्रंखला के पूर्व के अध्यायों से आपको याद होगा कि एक विशाल स्तर पर चारों सुसमाचार क्रमानुसार यीशु के जीवन के बारे में बताते हैं। परन्तु</w:t>
      </w:r>
      <w:r w:rsidR="00887997" w:rsidRPr="00887997">
        <w:t xml:space="preserve">, </w:t>
      </w:r>
      <w:r w:rsidR="00887997" w:rsidRPr="00887997">
        <w:rPr>
          <w:cs/>
        </w:rPr>
        <w:t>एक छोटे स्तर पर कई बार वे यीशु के बारे में अपनी कहानियों को विभिन्न सिद्धान्तों के अनुसार संगठित करते हैं। उदाहरण के लिए</w:t>
      </w:r>
      <w:r w:rsidR="00887997" w:rsidRPr="00887997">
        <w:t xml:space="preserve">, </w:t>
      </w:r>
      <w:r w:rsidR="00887997" w:rsidRPr="00887997">
        <w:rPr>
          <w:cs/>
        </w:rPr>
        <w:t>हमने देखा कि मत्ती और मरकुस ने कई बार अपने लेखनों को कुछ विषयों के अनुसार व्यवस्थित किया है। तुलनात्मक रूप से लूका ने अपने सुसमाचार को अधिकाँशतः भूगोल के अनुसार व्यवस्थित किया है।</w:t>
      </w:r>
    </w:p>
    <w:p w14:paraId="5CCD7AD3" w14:textId="2833716B" w:rsidR="00887997" w:rsidRPr="00887997" w:rsidRDefault="00B46D46" w:rsidP="00887997">
      <w:pPr>
        <w:pStyle w:val="BodyText0"/>
      </w:pPr>
      <w:r>
        <w:rPr>
          <w:cs/>
        </w:rPr>
        <mc:AlternateContent>
          <mc:Choice Requires="wps">
            <w:drawing>
              <wp:anchor distT="0" distB="0" distL="114300" distR="114300" simplePos="0" relativeHeight="251797504" behindDoc="0" locked="1" layoutInCell="1" allowOverlap="1" wp14:anchorId="5892E957" wp14:editId="5283D487">
                <wp:simplePos x="0" y="0"/>
                <wp:positionH relativeFrom="leftMargin">
                  <wp:posOffset>419100</wp:posOffset>
                </wp:positionH>
                <wp:positionV relativeFrom="line">
                  <wp:posOffset>0</wp:posOffset>
                </wp:positionV>
                <wp:extent cx="356235" cy="356235"/>
                <wp:effectExtent l="0" t="0" r="0" b="0"/>
                <wp:wrapNone/>
                <wp:docPr id="367"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CC6B0B" w14:textId="5F2D5173" w:rsidR="00B46D46" w:rsidRPr="00A535F7" w:rsidRDefault="00B46D46" w:rsidP="00B46D46">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2E957"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0DKAIAAE8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qF9AygCAABPBAAADgAAAAAAAAAAAAAAAAAuAgAAZHJzL2Uyb0Rv&#10;Yy54bWxQSwECLQAUAAYACAAAACEAjWdD3NwAAAAGAQAADwAAAAAAAAAAAAAAAACCBAAAZHJzL2Rv&#10;d25yZXYueG1sUEsFBgAAAAAEAAQA8wAAAIsFAAAAAA==&#10;" filled="f" stroked="f" strokeweight=".5pt">
                <v:textbox inset="0,0,0,0">
                  <w:txbxContent>
                    <w:p w14:paraId="67CC6B0B" w14:textId="5F2D5173" w:rsidR="00B46D46" w:rsidRPr="00A535F7" w:rsidRDefault="00B46D46" w:rsidP="00B46D46">
                      <w:pPr>
                        <w:pStyle w:val="ParaNumbering"/>
                      </w:pPr>
                      <w:r>
                        <w:t>066</w:t>
                      </w:r>
                    </w:p>
                  </w:txbxContent>
                </v:textbox>
                <w10:wrap anchorx="margin" anchory="line"/>
                <w10:anchorlock/>
              </v:shape>
            </w:pict>
          </mc:Fallback>
        </mc:AlternateContent>
      </w:r>
      <w:r w:rsidR="00887997" w:rsidRPr="00887997">
        <w:rPr>
          <w:cs/>
        </w:rPr>
        <w:t xml:space="preserve">हमारे उद्देश्यों के लिए इस अध्याय में हम लूका के सुसमाचार को छः भागों में विभाजित करेंगे- </w:t>
      </w:r>
      <w:r w:rsidR="00887997" w:rsidRPr="00887997">
        <w:rPr>
          <w:cs/>
          <w:lang w:bidi="te"/>
        </w:rPr>
        <w:t>1:1-4</w:t>
      </w:r>
      <w:r w:rsidR="00887997" w:rsidRPr="00887997">
        <w:rPr>
          <w:cs/>
        </w:rPr>
        <w:t xml:space="preserve"> में एक लघु प्रस्तावना के बाद कहानियों के पाँच मुख्य समूह :</w:t>
      </w:r>
    </w:p>
    <w:p w14:paraId="51EDE551" w14:textId="77777777" w:rsidR="00887997" w:rsidRPr="00887997" w:rsidRDefault="00887997" w:rsidP="00887997">
      <w:pPr>
        <w:pStyle w:val="BodyTextBulleted"/>
      </w:pPr>
      <w:r w:rsidRPr="00887997">
        <w:rPr>
          <w:cs/>
        </w:rPr>
        <w:t xml:space="preserve">सुसमाचार का पहला मुख्य भाग यीशु की शुरुआतों का वर्णन करता है और यहूदिया एवं यरदन नदी के क्षेत्रों पर केन्द्रित है। यह भाग </w:t>
      </w:r>
      <w:r w:rsidRPr="00887997">
        <w:rPr>
          <w:cs/>
          <w:lang w:bidi="te"/>
        </w:rPr>
        <w:t>1:5-4:13</w:t>
      </w:r>
      <w:r w:rsidRPr="00887997">
        <w:rPr>
          <w:cs/>
        </w:rPr>
        <w:t xml:space="preserve"> तक है।</w:t>
      </w:r>
    </w:p>
    <w:p w14:paraId="2E832726" w14:textId="77777777" w:rsidR="00887997" w:rsidRPr="00887997" w:rsidRDefault="00887997" w:rsidP="00887997">
      <w:pPr>
        <w:pStyle w:val="BodyTextBulleted"/>
      </w:pPr>
      <w:r w:rsidRPr="00887997">
        <w:rPr>
          <w:cs/>
        </w:rPr>
        <w:t xml:space="preserve">दूसरा मुख्य भाग गलील में यीशु की सेवकाई के बारे में है जो </w:t>
      </w:r>
      <w:r w:rsidRPr="00887997">
        <w:rPr>
          <w:cs/>
          <w:lang w:bidi="te"/>
        </w:rPr>
        <w:t>4:14-9:50</w:t>
      </w:r>
      <w:r w:rsidRPr="00887997">
        <w:rPr>
          <w:cs/>
        </w:rPr>
        <w:t xml:space="preserve"> तक है।</w:t>
      </w:r>
    </w:p>
    <w:p w14:paraId="7881A4A8" w14:textId="77777777" w:rsidR="00887997" w:rsidRPr="00887997" w:rsidRDefault="00887997" w:rsidP="00887997">
      <w:pPr>
        <w:pStyle w:val="BodyTextBulleted"/>
      </w:pPr>
      <w:r w:rsidRPr="00887997">
        <w:rPr>
          <w:cs/>
        </w:rPr>
        <w:t xml:space="preserve">तीसरा मुख्य भाग </w:t>
      </w:r>
      <w:r w:rsidRPr="00887997">
        <w:rPr>
          <w:cs/>
          <w:lang w:bidi="te"/>
        </w:rPr>
        <w:t>9:51-19:27</w:t>
      </w:r>
      <w:r w:rsidRPr="00887997">
        <w:rPr>
          <w:cs/>
        </w:rPr>
        <w:t xml:space="preserve"> में यीशु की यरूशलेम यात्रा की जानकारी देता है।</w:t>
      </w:r>
    </w:p>
    <w:p w14:paraId="2096C8A7" w14:textId="77777777" w:rsidR="00887997" w:rsidRPr="00887997" w:rsidRDefault="00887997" w:rsidP="00887997">
      <w:pPr>
        <w:pStyle w:val="BodyTextBulleted"/>
      </w:pPr>
      <w:r w:rsidRPr="00887997">
        <w:rPr>
          <w:cs/>
        </w:rPr>
        <w:t xml:space="preserve">चौथा मुख्य भाग </w:t>
      </w:r>
      <w:r w:rsidRPr="00887997">
        <w:rPr>
          <w:cs/>
          <w:lang w:bidi="te"/>
        </w:rPr>
        <w:t>19:28-21:38</w:t>
      </w:r>
      <w:r w:rsidRPr="00887997">
        <w:rPr>
          <w:cs/>
        </w:rPr>
        <w:t xml:space="preserve"> में यरूशलेम और उसके आस-पास के क्षेत्रों में यीशु की सेवकाई के बारे में है।</w:t>
      </w:r>
    </w:p>
    <w:p w14:paraId="539C7FD0" w14:textId="77777777" w:rsidR="00887997" w:rsidRPr="00887997" w:rsidRDefault="00887997" w:rsidP="00887997">
      <w:pPr>
        <w:pStyle w:val="BodyTextBulleted"/>
      </w:pPr>
      <w:r w:rsidRPr="00887997">
        <w:rPr>
          <w:cs/>
        </w:rPr>
        <w:t>अन्ततः</w:t>
      </w:r>
      <w:r w:rsidRPr="00887997">
        <w:t xml:space="preserve">, </w:t>
      </w:r>
      <w:r w:rsidRPr="00887997">
        <w:rPr>
          <w:cs/>
        </w:rPr>
        <w:t xml:space="preserve">लूका के सुसमाचार का पाँचवाँ और अन्तिम भाग यीशु की क्रूस पर मृत्यु और यरूशलेम के बाहर पुनरूत्थान की कहानी है जो </w:t>
      </w:r>
      <w:r w:rsidRPr="00887997">
        <w:rPr>
          <w:cs/>
          <w:lang w:bidi="te"/>
        </w:rPr>
        <w:t>22:1-24:53</w:t>
      </w:r>
      <w:r w:rsidRPr="00887997">
        <w:rPr>
          <w:cs/>
        </w:rPr>
        <w:t xml:space="preserve"> में दी गई है।</w:t>
      </w:r>
    </w:p>
    <w:p w14:paraId="35E043E7" w14:textId="6622C911" w:rsidR="001357D0" w:rsidRPr="00887997" w:rsidRDefault="00B46D46" w:rsidP="00887997">
      <w:pPr>
        <w:pStyle w:val="BodyText0"/>
      </w:pPr>
      <w:r>
        <w:rPr>
          <w:cs/>
        </w:rPr>
        <mc:AlternateContent>
          <mc:Choice Requires="wps">
            <w:drawing>
              <wp:anchor distT="0" distB="0" distL="114300" distR="114300" simplePos="0" relativeHeight="251799552" behindDoc="0" locked="1" layoutInCell="1" allowOverlap="1" wp14:anchorId="5F888C22" wp14:editId="0830C861">
                <wp:simplePos x="0" y="0"/>
                <wp:positionH relativeFrom="leftMargin">
                  <wp:posOffset>419100</wp:posOffset>
                </wp:positionH>
                <wp:positionV relativeFrom="line">
                  <wp:posOffset>0</wp:posOffset>
                </wp:positionV>
                <wp:extent cx="356235" cy="356235"/>
                <wp:effectExtent l="0" t="0" r="0" b="0"/>
                <wp:wrapNone/>
                <wp:docPr id="368"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C296E0" w14:textId="3E857C5B" w:rsidR="00B46D46" w:rsidRPr="00A535F7" w:rsidRDefault="00B46D46" w:rsidP="00B46D46">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88C22"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WEA5JwIAAE8EAAAOAAAAAAAAAAAAAAAAAC4CAABkcnMvZTJvRG9j&#10;LnhtbFBLAQItABQABgAIAAAAIQCNZ0Pc3AAAAAYBAAAPAAAAAAAAAAAAAAAAAIEEAABkcnMvZG93&#10;bnJldi54bWxQSwUGAAAAAAQABADzAAAAigUAAAAA&#10;" filled="f" stroked="f" strokeweight=".5pt">
                <v:textbox inset="0,0,0,0">
                  <w:txbxContent>
                    <w:p w14:paraId="0AC296E0" w14:textId="3E857C5B" w:rsidR="00B46D46" w:rsidRPr="00A535F7" w:rsidRDefault="00B46D46" w:rsidP="00B46D46">
                      <w:pPr>
                        <w:pStyle w:val="ParaNumbering"/>
                      </w:pPr>
                      <w:r>
                        <w:t>067</w:t>
                      </w:r>
                    </w:p>
                  </w:txbxContent>
                </v:textbox>
                <w10:wrap anchorx="margin" anchory="line"/>
                <w10:anchorlock/>
              </v:shape>
            </w:pict>
          </mc:Fallback>
        </mc:AlternateContent>
      </w:r>
      <w:r w:rsidR="00887997" w:rsidRPr="00887997">
        <w:rPr>
          <w:cs/>
        </w:rPr>
        <w:t xml:space="preserve">चूंकि हम लूका की प्रस्तावना को पहले ही देख चुके हैं इसलिए लूका </w:t>
      </w:r>
      <w:r w:rsidR="00887997" w:rsidRPr="00887997">
        <w:rPr>
          <w:cs/>
          <w:lang w:bidi="te"/>
        </w:rPr>
        <w:t xml:space="preserve">1:5-4:13 </w:t>
      </w:r>
      <w:r w:rsidR="00887997" w:rsidRPr="00887997">
        <w:rPr>
          <w:cs/>
        </w:rPr>
        <w:t>में यीशु की शुरूआतों से आरम्भ कर के उसकी कहानी के पाँच मुख्य भागों पर ध्यान केन्द्रित करेंगे।</w:t>
      </w:r>
    </w:p>
    <w:p w14:paraId="7799B9A0" w14:textId="77777777" w:rsidR="001357D0" w:rsidRDefault="00887997" w:rsidP="004D47A8">
      <w:pPr>
        <w:pStyle w:val="PanelHeading"/>
      </w:pPr>
      <w:bookmarkStart w:id="38" w:name="_Toc8428267"/>
      <w:bookmarkStart w:id="39" w:name="_Toc21183486"/>
      <w:bookmarkStart w:id="40" w:name="_Toc80703939"/>
      <w:r w:rsidRPr="00887997">
        <w:rPr>
          <w:cs/>
          <w:lang w:bidi="hi-IN"/>
        </w:rPr>
        <w:t>यीशु की शुरूआतें</w:t>
      </w:r>
      <w:bookmarkEnd w:id="38"/>
      <w:bookmarkEnd w:id="39"/>
      <w:bookmarkEnd w:id="40"/>
    </w:p>
    <w:p w14:paraId="5F731E9E" w14:textId="5DEA3494" w:rsidR="00887997" w:rsidRPr="00887997" w:rsidRDefault="00B46D46" w:rsidP="00887997">
      <w:pPr>
        <w:pStyle w:val="BodyText0"/>
      </w:pPr>
      <w:r>
        <w:rPr>
          <w:cs/>
        </w:rPr>
        <mc:AlternateContent>
          <mc:Choice Requires="wps">
            <w:drawing>
              <wp:anchor distT="0" distB="0" distL="114300" distR="114300" simplePos="0" relativeHeight="251801600" behindDoc="0" locked="1" layoutInCell="1" allowOverlap="1" wp14:anchorId="7CEFFFC2" wp14:editId="5730DA3A">
                <wp:simplePos x="0" y="0"/>
                <wp:positionH relativeFrom="leftMargin">
                  <wp:posOffset>419100</wp:posOffset>
                </wp:positionH>
                <wp:positionV relativeFrom="line">
                  <wp:posOffset>0</wp:posOffset>
                </wp:positionV>
                <wp:extent cx="356235" cy="356235"/>
                <wp:effectExtent l="0" t="0" r="0" b="0"/>
                <wp:wrapNone/>
                <wp:docPr id="369"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37C0C0" w14:textId="4D998589" w:rsidR="00B46D46" w:rsidRPr="00A535F7" w:rsidRDefault="00B46D46" w:rsidP="00B46D46">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FFC2"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6Jw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ZUS&#10;wxoc0q58Kpc4uFpVlYhjjTS11ucYvbcYH7pv0L2593gZ0XfSNfEXcRH0I+GXK8miC4Tj5XyxnM0X&#10;lHB0DTZmz14fW+fDdwENiUZBHc4wUcvOWx/60DEk1jKwUVqnOWpD2oIu54tpenD1YHJtsEaE0Lca&#10;rdAduoT88x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ku/6JwIAAE8EAAAOAAAAAAAAAAAAAAAAAC4CAABkcnMvZTJvRG9j&#10;LnhtbFBLAQItABQABgAIAAAAIQCNZ0Pc3AAAAAYBAAAPAAAAAAAAAAAAAAAAAIEEAABkcnMvZG93&#10;bnJldi54bWxQSwUGAAAAAAQABADzAAAAigUAAAAA&#10;" filled="f" stroked="f" strokeweight=".5pt">
                <v:textbox inset="0,0,0,0">
                  <w:txbxContent>
                    <w:p w14:paraId="0837C0C0" w14:textId="4D998589" w:rsidR="00B46D46" w:rsidRPr="00A535F7" w:rsidRDefault="00B46D46" w:rsidP="00B46D46">
                      <w:pPr>
                        <w:pStyle w:val="ParaNumbering"/>
                      </w:pPr>
                      <w:r>
                        <w:t>068</w:t>
                      </w:r>
                    </w:p>
                  </w:txbxContent>
                </v:textbox>
                <w10:wrap anchorx="margin" anchory="line"/>
                <w10:anchorlock/>
              </v:shape>
            </w:pict>
          </mc:Fallback>
        </mc:AlternateContent>
      </w:r>
      <w:r w:rsidR="00887997" w:rsidRPr="00887997">
        <w:rPr>
          <w:cs/>
        </w:rPr>
        <w:t>यीशु की शुरूआतों का लूका का अभिलेख यीशु के जन्म से कुछ पहले आरम्भ होता है और उसकी सार्वजनिक सेवकाई से पहले के उसके सम्पूर्ण जीवन तक विस्तृत है।</w:t>
      </w:r>
    </w:p>
    <w:p w14:paraId="5E6A7807" w14:textId="324DF0AD" w:rsidR="00887997" w:rsidRPr="00887997" w:rsidRDefault="00B46D46" w:rsidP="00887997">
      <w:pPr>
        <w:pStyle w:val="BodyText0"/>
      </w:pPr>
      <w:r>
        <w:rPr>
          <w:cs/>
        </w:rPr>
        <mc:AlternateContent>
          <mc:Choice Requires="wps">
            <w:drawing>
              <wp:anchor distT="0" distB="0" distL="114300" distR="114300" simplePos="0" relativeHeight="251803648" behindDoc="0" locked="1" layoutInCell="1" allowOverlap="1" wp14:anchorId="7316F03D" wp14:editId="0FB96A54">
                <wp:simplePos x="0" y="0"/>
                <wp:positionH relativeFrom="leftMargin">
                  <wp:posOffset>419100</wp:posOffset>
                </wp:positionH>
                <wp:positionV relativeFrom="line">
                  <wp:posOffset>0</wp:posOffset>
                </wp:positionV>
                <wp:extent cx="356235" cy="356235"/>
                <wp:effectExtent l="0" t="0" r="0" b="0"/>
                <wp:wrapNone/>
                <wp:docPr id="370"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24D57" w14:textId="500D1C10" w:rsidR="00B46D46" w:rsidRPr="00A535F7" w:rsidRDefault="00B46D46" w:rsidP="00B46D46">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6F03D"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vEKA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RX4M&#10;0zikXfmjXH6hpFZVJeJYI02t9TlG7y3Gh+4rdG/uPV5G9J10Ov4iLoJ+THi5kiy6QDhezhfL2XxB&#10;CUfXYGP27PWxdT58E6BJNArqcIaJWnbe+tCHjiGxloGNapo0x8aQtqDL+WKaHlw9mLwxWCNC6FuN&#10;VugOXUJ+Oxv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SwLxCgCAABPBAAADgAAAAAAAAAAAAAAAAAuAgAAZHJzL2Uyb0Rv&#10;Yy54bWxQSwECLQAUAAYACAAAACEAjWdD3NwAAAAGAQAADwAAAAAAAAAAAAAAAACCBAAAZHJzL2Rv&#10;d25yZXYueG1sUEsFBgAAAAAEAAQA8wAAAIsFAAAAAA==&#10;" filled="f" stroked="f" strokeweight=".5pt">
                <v:textbox inset="0,0,0,0">
                  <w:txbxContent>
                    <w:p w14:paraId="6BB24D57" w14:textId="500D1C10" w:rsidR="00B46D46" w:rsidRPr="00A535F7" w:rsidRDefault="00B46D46" w:rsidP="00B46D46">
                      <w:pPr>
                        <w:pStyle w:val="ParaNumbering"/>
                      </w:pPr>
                      <w:r>
                        <w:t>069</w:t>
                      </w:r>
                    </w:p>
                  </w:txbxContent>
                </v:textbox>
                <w10:wrap anchorx="margin" anchory="line"/>
                <w10:anchorlock/>
              </v:shape>
            </w:pict>
          </mc:Fallback>
        </mc:AlternateContent>
      </w:r>
      <w:r w:rsidR="00887997" w:rsidRPr="00887997">
        <w:rPr>
          <w:cs/>
        </w:rPr>
        <w:t>इन अध्यायों में लूका का मुख्य उद्देश्य यह दिखाना था कि यीशु परमेश्वर का पुत्र और दाऊद का पुत्र भी है और इस प्रकार वह पूर्णतः दैवीय और पूर्णतः मानवीय है। इसके अतिरिक्त</w:t>
      </w:r>
      <w:r w:rsidR="00887997" w:rsidRPr="00887997">
        <w:t xml:space="preserve">, </w:t>
      </w:r>
      <w:r w:rsidR="00887997" w:rsidRPr="00887997">
        <w:rPr>
          <w:cs/>
        </w:rPr>
        <w:t>दाऊद के पुत्र के रूप में यीशु मसीहा या मसीह भी था जो परमेश्वर के राज्य को पृथ्वी पर लाकर संसार को उद्धार देने वाला था।</w:t>
      </w:r>
    </w:p>
    <w:p w14:paraId="358B7C36" w14:textId="16E786B4" w:rsidR="00887997" w:rsidRPr="00887997" w:rsidRDefault="00B46D46" w:rsidP="00887997">
      <w:pPr>
        <w:pStyle w:val="BodyText0"/>
      </w:pPr>
      <w:r>
        <w:rPr>
          <w:cs/>
        </w:rPr>
        <mc:AlternateContent>
          <mc:Choice Requires="wps">
            <w:drawing>
              <wp:anchor distT="0" distB="0" distL="114300" distR="114300" simplePos="0" relativeHeight="251805696" behindDoc="0" locked="1" layoutInCell="1" allowOverlap="1" wp14:anchorId="4B276F19" wp14:editId="64D9B9CA">
                <wp:simplePos x="0" y="0"/>
                <wp:positionH relativeFrom="leftMargin">
                  <wp:posOffset>419100</wp:posOffset>
                </wp:positionH>
                <wp:positionV relativeFrom="line">
                  <wp:posOffset>0</wp:posOffset>
                </wp:positionV>
                <wp:extent cx="356235" cy="356235"/>
                <wp:effectExtent l="0" t="0" r="0" b="0"/>
                <wp:wrapNone/>
                <wp:docPr id="371"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F50C59" w14:textId="5444AD44" w:rsidR="00B46D46" w:rsidRPr="00A535F7" w:rsidRDefault="00B46D46" w:rsidP="00B46D46">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76F19"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VaJw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7gqVaJwIAAE8EAAAOAAAAAAAAAAAAAAAAAC4CAABkcnMvZTJvRG9j&#10;LnhtbFBLAQItABQABgAIAAAAIQCNZ0Pc3AAAAAYBAAAPAAAAAAAAAAAAAAAAAIEEAABkcnMvZG93&#10;bnJldi54bWxQSwUGAAAAAAQABADzAAAAigUAAAAA&#10;" filled="f" stroked="f" strokeweight=".5pt">
                <v:textbox inset="0,0,0,0">
                  <w:txbxContent>
                    <w:p w14:paraId="1FF50C59" w14:textId="5444AD44" w:rsidR="00B46D46" w:rsidRPr="00A535F7" w:rsidRDefault="00B46D46" w:rsidP="00B46D46">
                      <w:pPr>
                        <w:pStyle w:val="ParaNumbering"/>
                      </w:pPr>
                      <w:r>
                        <w:t>070</w:t>
                      </w:r>
                    </w:p>
                  </w:txbxContent>
                </v:textbox>
                <w10:wrap anchorx="margin" anchory="line"/>
                <w10:anchorlock/>
              </v:shape>
            </w:pict>
          </mc:Fallback>
        </mc:AlternateContent>
      </w:r>
      <w:r w:rsidR="00887997" w:rsidRPr="00887997">
        <w:rPr>
          <w:cs/>
        </w:rPr>
        <w:t>इस पूरी कहानी में लूका ने यह दिखाने के लिए नियमित रूप से पुराने नियम में परमेश्वर की प्रतिज्ञाओं का उल्लेख किया है कि परमेश्वर यीशु के द्वारा उन प्रतिज्ञाओं को पूरा कर रहा था। और इसलिए परमेश्वर के प्रति विश्वासयोग्य बने रहने और उसके राज्य की आशीषों को पाने का एकमात्र मार्ग यीशु को राजा और उद्धारकर्ता के रूप में स्वीकार करना था।</w:t>
      </w:r>
    </w:p>
    <w:p w14:paraId="4328EB06" w14:textId="119E9775" w:rsidR="001357D0" w:rsidRPr="00887997" w:rsidRDefault="00B46D46" w:rsidP="00887997">
      <w:pPr>
        <w:pStyle w:val="BodyText0"/>
      </w:pPr>
      <w:r>
        <w:rPr>
          <w:cs/>
        </w:rPr>
        <mc:AlternateContent>
          <mc:Choice Requires="wps">
            <w:drawing>
              <wp:anchor distT="0" distB="0" distL="114300" distR="114300" simplePos="0" relativeHeight="251807744" behindDoc="0" locked="1" layoutInCell="1" allowOverlap="1" wp14:anchorId="0C252B70" wp14:editId="1A2A53B3">
                <wp:simplePos x="0" y="0"/>
                <wp:positionH relativeFrom="leftMargin">
                  <wp:posOffset>419100</wp:posOffset>
                </wp:positionH>
                <wp:positionV relativeFrom="line">
                  <wp:posOffset>0</wp:posOffset>
                </wp:positionV>
                <wp:extent cx="356235" cy="356235"/>
                <wp:effectExtent l="0" t="0" r="0" b="0"/>
                <wp:wrapNone/>
                <wp:docPr id="372"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BD84DB" w14:textId="6739E8D5" w:rsidR="00B46D46" w:rsidRPr="00A535F7" w:rsidRDefault="00B46D46" w:rsidP="00B46D46">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52B70"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UW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pbTikx&#10;TOOQduWPcjmhpFZVJeJYI02t9TlG7y3Gh+4rdG/uPV5G9J10Ov4iLoJ+JPxyI1l0gXC8nM0X09mc&#10;Eo6uq43Zs9fH1vnwTYAm0Siowxkmatl560MfOoTEWgY2qmnSHBtD2oIuZvNxenDzYPLGYI0IoW81&#10;WqE7dAn58vOA7wDVBeE56HXiLd8obGLLfNgxh8JARCj28ISHbACLwdVCssD9+tt9jMd5oZeSFoVW&#10;UIObQEnz3eAcoyYHww3GYTDMSd8DKhdngb0k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bgVFigCAABPBAAADgAAAAAAAAAAAAAAAAAuAgAAZHJzL2Uyb0Rv&#10;Yy54bWxQSwECLQAUAAYACAAAACEAjWdD3NwAAAAGAQAADwAAAAAAAAAAAAAAAACCBAAAZHJzL2Rv&#10;d25yZXYueG1sUEsFBgAAAAAEAAQA8wAAAIsFAAAAAA==&#10;" filled="f" stroked="f" strokeweight=".5pt">
                <v:textbox inset="0,0,0,0">
                  <w:txbxContent>
                    <w:p w14:paraId="50BD84DB" w14:textId="6739E8D5" w:rsidR="00B46D46" w:rsidRPr="00A535F7" w:rsidRDefault="00B46D46" w:rsidP="00B46D46">
                      <w:pPr>
                        <w:pStyle w:val="ParaNumbering"/>
                      </w:pPr>
                      <w:r>
                        <w:t>071</w:t>
                      </w:r>
                    </w:p>
                  </w:txbxContent>
                </v:textbox>
                <w10:wrap anchorx="margin" anchory="line"/>
                <w10:anchorlock/>
              </v:shape>
            </w:pict>
          </mc:Fallback>
        </mc:AlternateContent>
      </w:r>
      <w:r w:rsidR="00887997" w:rsidRPr="00887997">
        <w:rPr>
          <w:cs/>
        </w:rPr>
        <w:t>इन अध्यायों को चार मुख्य भागों में विभाजित किया जा सकता है : यूहन्ना बपतिस्मा देने वाले और यीशु के जन्म की घोषणाएँ</w:t>
      </w:r>
      <w:r w:rsidR="00887997" w:rsidRPr="00887997">
        <w:t xml:space="preserve">; </w:t>
      </w:r>
      <w:r w:rsidR="00887997" w:rsidRPr="00887997">
        <w:rPr>
          <w:cs/>
        </w:rPr>
        <w:t>उनके जन्म और बचपन</w:t>
      </w:r>
      <w:r w:rsidR="00887997" w:rsidRPr="00887997">
        <w:t xml:space="preserve">; </w:t>
      </w:r>
      <w:r w:rsidR="00887997" w:rsidRPr="00887997">
        <w:rPr>
          <w:cs/>
        </w:rPr>
        <w:t>यूहन्ना द्वारा यीशु की पहचान</w:t>
      </w:r>
      <w:r w:rsidR="00887997" w:rsidRPr="00887997">
        <w:t xml:space="preserve">; </w:t>
      </w:r>
      <w:r w:rsidR="00887997" w:rsidRPr="00887997">
        <w:rPr>
          <w:cs/>
        </w:rPr>
        <w:t xml:space="preserve">और यीशु के परमेश्वर के पुत्र होने के बारे में तीन पुष्टियाँ। आइए हम लूका </w:t>
      </w:r>
      <w:r w:rsidR="00887997" w:rsidRPr="00887997">
        <w:rPr>
          <w:cs/>
          <w:lang w:bidi="te"/>
        </w:rPr>
        <w:t xml:space="preserve">1:5-56 </w:t>
      </w:r>
      <w:r w:rsidR="00887997" w:rsidRPr="00887997">
        <w:rPr>
          <w:cs/>
        </w:rPr>
        <w:t>में जन्म की घोषणाओं से आरम्भ करते हैं।</w:t>
      </w:r>
    </w:p>
    <w:p w14:paraId="13CD22FE" w14:textId="77777777" w:rsidR="000E0850" w:rsidRPr="00E53AF9" w:rsidRDefault="00887997" w:rsidP="005468E7">
      <w:pPr>
        <w:pStyle w:val="BulletHeading"/>
      </w:pPr>
      <w:bookmarkStart w:id="41" w:name="_Toc8428268"/>
      <w:bookmarkStart w:id="42" w:name="_Toc21183487"/>
      <w:bookmarkStart w:id="43" w:name="_Toc80703940"/>
      <w:r w:rsidRPr="00887997">
        <w:rPr>
          <w:cs/>
          <w:lang w:bidi="hi-IN"/>
        </w:rPr>
        <w:t>जन्म की घोषणाएँ</w:t>
      </w:r>
      <w:bookmarkEnd w:id="41"/>
      <w:bookmarkEnd w:id="42"/>
      <w:bookmarkEnd w:id="43"/>
    </w:p>
    <w:p w14:paraId="3FC42DA2" w14:textId="285C78FB" w:rsidR="00887997" w:rsidRPr="00887997" w:rsidRDefault="00B46D46" w:rsidP="00887997">
      <w:pPr>
        <w:pStyle w:val="BodyText0"/>
      </w:pPr>
      <w:r>
        <w:rPr>
          <w:cs/>
        </w:rPr>
        <mc:AlternateContent>
          <mc:Choice Requires="wps">
            <w:drawing>
              <wp:anchor distT="0" distB="0" distL="114300" distR="114300" simplePos="0" relativeHeight="251809792" behindDoc="0" locked="1" layoutInCell="1" allowOverlap="1" wp14:anchorId="7E99F339" wp14:editId="339C9C70">
                <wp:simplePos x="0" y="0"/>
                <wp:positionH relativeFrom="leftMargin">
                  <wp:posOffset>419100</wp:posOffset>
                </wp:positionH>
                <wp:positionV relativeFrom="line">
                  <wp:posOffset>0</wp:posOffset>
                </wp:positionV>
                <wp:extent cx="356235" cy="356235"/>
                <wp:effectExtent l="0" t="0" r="0" b="0"/>
                <wp:wrapNone/>
                <wp:docPr id="373"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4CCCE1" w14:textId="767AE93B" w:rsidR="00B46D46" w:rsidRPr="00A535F7" w:rsidRDefault="00B46D46" w:rsidP="00B46D46">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9F339"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AaKAIAAE8EAAAOAAAAZHJzL2Uyb0RvYy54bWysVE1v2zAMvQ/YfxB0X5wPJBm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LOljN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ITwGigCAABPBAAADgAAAAAAAAAAAAAAAAAuAgAAZHJzL2Uyb0Rv&#10;Yy54bWxQSwECLQAUAAYACAAAACEAjWdD3NwAAAAGAQAADwAAAAAAAAAAAAAAAACCBAAAZHJzL2Rv&#10;d25yZXYueG1sUEsFBgAAAAAEAAQA8wAAAIsFAAAAAA==&#10;" filled="f" stroked="f" strokeweight=".5pt">
                <v:textbox inset="0,0,0,0">
                  <w:txbxContent>
                    <w:p w14:paraId="074CCCE1" w14:textId="767AE93B" w:rsidR="00B46D46" w:rsidRPr="00A535F7" w:rsidRDefault="00B46D46" w:rsidP="00B46D46">
                      <w:pPr>
                        <w:pStyle w:val="ParaNumbering"/>
                      </w:pPr>
                      <w:r>
                        <w:t>072</w:t>
                      </w:r>
                    </w:p>
                  </w:txbxContent>
                </v:textbox>
                <w10:wrap anchorx="margin" anchory="line"/>
                <w10:anchorlock/>
              </v:shape>
            </w:pict>
          </mc:Fallback>
        </mc:AlternateContent>
      </w:r>
      <w:r w:rsidR="00887997" w:rsidRPr="00887997">
        <w:rPr>
          <w:cs/>
        </w:rPr>
        <w:t xml:space="preserve">यह महत्वपूर्ण है कि लूका ने अपने सुसमाचार की शुरूआत जिब्राएल स्वर्गदूत के प्रकटीकरण के साथ की। सैंकड़ों वर्ष पूर्व दानिय्येल अध्याय </w:t>
      </w:r>
      <w:r w:rsidR="00887997" w:rsidRPr="00887997">
        <w:rPr>
          <w:cs/>
          <w:lang w:bidi="te"/>
        </w:rPr>
        <w:t>9</w:t>
      </w:r>
      <w:r w:rsidR="00887997" w:rsidRPr="00887997">
        <w:rPr>
          <w:cs/>
        </w:rPr>
        <w:t xml:space="preserve"> में बताया गया था कि जिब्राएल ने घोषणा की थी कि </w:t>
      </w:r>
      <w:r w:rsidR="00887997" w:rsidRPr="00887997">
        <w:rPr>
          <w:cs/>
        </w:rPr>
        <w:lastRenderedPageBreak/>
        <w:t>इस्राएल सैंकड़ों वर्षों तक निर्वासित रहेगा। जब तक परमेश्वर का दण्ड उन पर रहेगा तब तक इस्राएल दासत्व में रहेगा। परन्तु लूका के सुसमाचार में जिब्राएल ने घोषणा की कि दण्ड की अवधि समाप्त होने वाली थी।</w:t>
      </w:r>
    </w:p>
    <w:p w14:paraId="64178501" w14:textId="782EFA80" w:rsidR="00887997" w:rsidRPr="00887997" w:rsidRDefault="00B46D46" w:rsidP="00887997">
      <w:pPr>
        <w:pStyle w:val="BodyText0"/>
      </w:pPr>
      <w:r>
        <w:rPr>
          <w:cs/>
        </w:rPr>
        <mc:AlternateContent>
          <mc:Choice Requires="wps">
            <w:drawing>
              <wp:anchor distT="0" distB="0" distL="114300" distR="114300" simplePos="0" relativeHeight="251811840" behindDoc="0" locked="1" layoutInCell="1" allowOverlap="1" wp14:anchorId="3D4D001A" wp14:editId="3335D797">
                <wp:simplePos x="0" y="0"/>
                <wp:positionH relativeFrom="leftMargin">
                  <wp:posOffset>419100</wp:posOffset>
                </wp:positionH>
                <wp:positionV relativeFrom="line">
                  <wp:posOffset>0</wp:posOffset>
                </wp:positionV>
                <wp:extent cx="356235" cy="356235"/>
                <wp:effectExtent l="0" t="0" r="0" b="0"/>
                <wp:wrapNone/>
                <wp:docPr id="374"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D212FB" w14:textId="1BF08BC4" w:rsidR="00B46D46" w:rsidRPr="00A535F7" w:rsidRDefault="00B46D46" w:rsidP="00B46D46">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D001A"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6qKQ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pbfqbE&#10;MI1D2pU/yuWMklpVlYhjjTS11ucYvbcYH7qv0L2593gZ0XfS6fiLuAj6kfDLjWTRBcLxcjZfTGdz&#10;Sji6rjZmz14fW+fDNwGaRKOgDmeYqGXnrQ996BASaxnYqKZJc2wMaQu6mM3H6cHNg8kbgzUihL7V&#10;aIXu0CXky8W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K7nqopAgAATwQAAA4AAAAAAAAAAAAAAAAALgIAAGRycy9lMm9E&#10;b2MueG1sUEsBAi0AFAAGAAgAAAAhAI1nQ9zcAAAABgEAAA8AAAAAAAAAAAAAAAAAgwQAAGRycy9k&#10;b3ducmV2LnhtbFBLBQYAAAAABAAEAPMAAACMBQAAAAA=&#10;" filled="f" stroked="f" strokeweight=".5pt">
                <v:textbox inset="0,0,0,0">
                  <w:txbxContent>
                    <w:p w14:paraId="4AD212FB" w14:textId="1BF08BC4" w:rsidR="00B46D46" w:rsidRPr="00A535F7" w:rsidRDefault="00B46D46" w:rsidP="00B46D46">
                      <w:pPr>
                        <w:pStyle w:val="ParaNumbering"/>
                      </w:pPr>
                      <w:r>
                        <w:t>073</w:t>
                      </w:r>
                    </w:p>
                  </w:txbxContent>
                </v:textbox>
                <w10:wrap anchorx="margin" anchory="line"/>
                <w10:anchorlock/>
              </v:shape>
            </w:pict>
          </mc:Fallback>
        </mc:AlternateContent>
      </w:r>
      <w:r w:rsidR="00887997" w:rsidRPr="00887997">
        <w:rPr>
          <w:cs/>
        </w:rPr>
        <w:t xml:space="preserve">लूका </w:t>
      </w:r>
      <w:r w:rsidR="00887997" w:rsidRPr="00887997">
        <w:rPr>
          <w:cs/>
          <w:lang w:bidi="te"/>
        </w:rPr>
        <w:t>1:5-25</w:t>
      </w:r>
      <w:r w:rsidR="00887997" w:rsidRPr="00887997">
        <w:rPr>
          <w:cs/>
        </w:rPr>
        <w:t xml:space="preserve"> में जिब्राएल ने यूहन्ना बपतिस्मा देने वाले के जन्म की भविष्यद्वाणी की। जिब्राएल यहूदिया में जकर्याह याजक के सामने प्रकट हुआ और उसे बताया कि उसकी बांझ पत्नी इलीशिबा आश्चर्यजनक रूप से एक बच्चे को जन्म देगी। उन्हें उसका नाम यूहन्ना रखना था। वह जन्म से ही पवित्र आत्मा से भरा होगा और परमेश्वर के उद्धार का मार्ग तैयार करने के लिए महान भविष्यद्वक्ता एलिय्याह की आत्मा में सेवा करेगा। पहले जकर्याह ने जिब्राएल के सन्देश पर सन्देह किया इसलिए अपने पुत्र के जन्म के समय तक वह बोल नहीं सका।</w:t>
      </w:r>
    </w:p>
    <w:p w14:paraId="75565971" w14:textId="06CC943F" w:rsidR="00887997" w:rsidRPr="00887997" w:rsidRDefault="00B46D46" w:rsidP="00887997">
      <w:pPr>
        <w:pStyle w:val="BodyText0"/>
      </w:pPr>
      <w:r>
        <w:rPr>
          <w:cs/>
        </w:rPr>
        <mc:AlternateContent>
          <mc:Choice Requires="wps">
            <w:drawing>
              <wp:anchor distT="0" distB="0" distL="114300" distR="114300" simplePos="0" relativeHeight="251813888" behindDoc="0" locked="1" layoutInCell="1" allowOverlap="1" wp14:anchorId="715FEE81" wp14:editId="7A79F195">
                <wp:simplePos x="0" y="0"/>
                <wp:positionH relativeFrom="leftMargin">
                  <wp:posOffset>419100</wp:posOffset>
                </wp:positionH>
                <wp:positionV relativeFrom="line">
                  <wp:posOffset>0</wp:posOffset>
                </wp:positionV>
                <wp:extent cx="356235" cy="356235"/>
                <wp:effectExtent l="0" t="0" r="0" b="0"/>
                <wp:wrapNone/>
                <wp:docPr id="375"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1020F0" w14:textId="7EC1CD6D" w:rsidR="00B46D46" w:rsidRPr="00A535F7" w:rsidRDefault="00B46D46" w:rsidP="00B46D46">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FEE81"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ypC4ygCAABPBAAADgAAAAAAAAAAAAAAAAAuAgAAZHJzL2Uyb0Rv&#10;Yy54bWxQSwECLQAUAAYACAAAACEAjWdD3NwAAAAGAQAADwAAAAAAAAAAAAAAAACCBAAAZHJzL2Rv&#10;d25yZXYueG1sUEsFBgAAAAAEAAQA8wAAAIsFAAAAAA==&#10;" filled="f" stroked="f" strokeweight=".5pt">
                <v:textbox inset="0,0,0,0">
                  <w:txbxContent>
                    <w:p w14:paraId="751020F0" w14:textId="7EC1CD6D" w:rsidR="00B46D46" w:rsidRPr="00A535F7" w:rsidRDefault="00B46D46" w:rsidP="00B46D46">
                      <w:pPr>
                        <w:pStyle w:val="ParaNumbering"/>
                      </w:pPr>
                      <w:r>
                        <w:t>074</w:t>
                      </w:r>
                    </w:p>
                  </w:txbxContent>
                </v:textbox>
                <w10:wrap anchorx="margin" anchory="line"/>
                <w10:anchorlock/>
              </v:shape>
            </w:pict>
          </mc:Fallback>
        </mc:AlternateContent>
      </w:r>
      <w:r w:rsidR="00887997" w:rsidRPr="00887997">
        <w:rPr>
          <w:cs/>
        </w:rPr>
        <w:t xml:space="preserve">लूका ने यूहन्ना के जन्म की घोषणा को लूका </w:t>
      </w:r>
      <w:r w:rsidR="00887997" w:rsidRPr="00887997">
        <w:rPr>
          <w:cs/>
          <w:lang w:bidi="te"/>
        </w:rPr>
        <w:t>1:26-38</w:t>
      </w:r>
      <w:r w:rsidR="00887997" w:rsidRPr="00887997">
        <w:rPr>
          <w:cs/>
        </w:rPr>
        <w:t xml:space="preserve"> में जिब्राएल की उससे भी बड़ी घोषणा से जोड़ा। जिब्राएल ने मरियम से कहा कि परमेश्वर आश्चर्यजनक रूप से उसकी कोख में एक पुत्र उत्पन्न करेगा और स्वयं परमेश्वर ही उस बालक का पिता होगा। परमेश्वर के पुत्र का नाम यीशु</w:t>
      </w:r>
      <w:r w:rsidR="00887997" w:rsidRPr="00887997">
        <w:t xml:space="preserve">, </w:t>
      </w:r>
      <w:r w:rsidR="00887997" w:rsidRPr="00887997">
        <w:rPr>
          <w:cs/>
        </w:rPr>
        <w:t>अर्थात् “उद्धारकर्ता” रखना था। इसके अतिरिक्त</w:t>
      </w:r>
      <w:r w:rsidR="00887997" w:rsidRPr="00887997">
        <w:t xml:space="preserve">, </w:t>
      </w:r>
      <w:r w:rsidR="00887997" w:rsidRPr="00887997">
        <w:rPr>
          <w:cs/>
        </w:rPr>
        <w:t>वह अपने पुरखे दाऊद के सिंहासन का उत्तराधिकारी होगा अर्थात् वह दाऊद का वंशज मसीह होगा जो परमेश्वर के अनन्त राज्य के उद्धार को पृथ्वी पर लाएगा।</w:t>
      </w:r>
    </w:p>
    <w:p w14:paraId="0CB23B57" w14:textId="0083DA49" w:rsidR="00887997" w:rsidRPr="00887997" w:rsidRDefault="00B46D46" w:rsidP="00887997">
      <w:pPr>
        <w:pStyle w:val="BodyText0"/>
      </w:pPr>
      <w:r>
        <w:rPr>
          <w:cs/>
        </w:rPr>
        <mc:AlternateContent>
          <mc:Choice Requires="wps">
            <w:drawing>
              <wp:anchor distT="0" distB="0" distL="114300" distR="114300" simplePos="0" relativeHeight="251815936" behindDoc="0" locked="1" layoutInCell="1" allowOverlap="1" wp14:anchorId="5D59CAD4" wp14:editId="6A55D930">
                <wp:simplePos x="0" y="0"/>
                <wp:positionH relativeFrom="leftMargin">
                  <wp:posOffset>419100</wp:posOffset>
                </wp:positionH>
                <wp:positionV relativeFrom="line">
                  <wp:posOffset>0</wp:posOffset>
                </wp:positionV>
                <wp:extent cx="356235" cy="356235"/>
                <wp:effectExtent l="0" t="0" r="0" b="0"/>
                <wp:wrapNone/>
                <wp:docPr id="376"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0853CD" w14:textId="4A17540B" w:rsidR="00B46D46" w:rsidRPr="00A535F7" w:rsidRDefault="00B46D46" w:rsidP="00B46D46">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9CAD4"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7W/ligCAABPBAAADgAAAAAAAAAAAAAAAAAuAgAAZHJzL2Uyb0Rv&#10;Yy54bWxQSwECLQAUAAYACAAAACEAjWdD3NwAAAAGAQAADwAAAAAAAAAAAAAAAACCBAAAZHJzL2Rv&#10;d25yZXYueG1sUEsFBgAAAAAEAAQA8wAAAIsFAAAAAA==&#10;" filled="f" stroked="f" strokeweight=".5pt">
                <v:textbox inset="0,0,0,0">
                  <w:txbxContent>
                    <w:p w14:paraId="5E0853CD" w14:textId="4A17540B" w:rsidR="00B46D46" w:rsidRPr="00A535F7" w:rsidRDefault="00B46D46" w:rsidP="00B46D46">
                      <w:pPr>
                        <w:pStyle w:val="ParaNumbering"/>
                      </w:pPr>
                      <w:r>
                        <w:t>075</w:t>
                      </w:r>
                    </w:p>
                  </w:txbxContent>
                </v:textbox>
                <w10:wrap anchorx="margin" anchory="line"/>
                <w10:anchorlock/>
              </v:shape>
            </w:pict>
          </mc:Fallback>
        </mc:AlternateContent>
      </w:r>
      <w:r w:rsidR="00887997" w:rsidRPr="00887997">
        <w:rPr>
          <w:cs/>
        </w:rPr>
        <w:t xml:space="preserve">मरियम और एलीशिबा चचेरी बहनें थी इसलिए मरियम यहूदिया में इलीशिबा के पास यह बताने के लिए गई कि उसकी कोख में परमेश्वर का पुत्र है। इसके बारे में हम लूका </w:t>
      </w:r>
      <w:r w:rsidR="00887997" w:rsidRPr="00887997">
        <w:rPr>
          <w:cs/>
          <w:lang w:bidi="te"/>
        </w:rPr>
        <w:t>1:39-56</w:t>
      </w:r>
      <w:r w:rsidR="00887997" w:rsidRPr="00887997">
        <w:rPr>
          <w:cs/>
        </w:rPr>
        <w:t xml:space="preserve"> में पढ़ते हैं। जब मरियम ने इलीशिबा को नमस्कार किया तो बच्चा अपनी माँ के गर्भ में आनन्द से उछला और तुरन्त ही इलीशिबा आत्मा से भर गई ताकि वह अपने बच्चे की प्रतिक्रिया के महत्व को समझ सके। इलीशिबा ने मरियम के पुत्र को अपना प्रभु कहते हुए मरियम को धन्य कहा। और जवाब में मरियम ने अपने बच्चे के द्वारा आने वाले उद्धार पर अत्यधिक आनन्द को अभिव्यक्त करते हुए लूका </w:t>
      </w:r>
      <w:r w:rsidR="00887997" w:rsidRPr="00887997">
        <w:rPr>
          <w:cs/>
          <w:lang w:bidi="te"/>
        </w:rPr>
        <w:t>1:46-55</w:t>
      </w:r>
      <w:r w:rsidR="00887997" w:rsidRPr="00887997">
        <w:rPr>
          <w:cs/>
        </w:rPr>
        <w:t xml:space="preserve"> में अपना विख्यात स्तुति गीत गाया जिसे प्रायः ‘द मैग्नीफिकेट’ कहा जाता है।</w:t>
      </w:r>
    </w:p>
    <w:p w14:paraId="2C9B32AD" w14:textId="1815998E" w:rsidR="001357D0" w:rsidRPr="00887997" w:rsidRDefault="00B46D46" w:rsidP="00887997">
      <w:pPr>
        <w:pStyle w:val="BodyText0"/>
      </w:pPr>
      <w:r>
        <w:rPr>
          <w:cs/>
        </w:rPr>
        <mc:AlternateContent>
          <mc:Choice Requires="wps">
            <w:drawing>
              <wp:anchor distT="0" distB="0" distL="114300" distR="114300" simplePos="0" relativeHeight="251817984" behindDoc="0" locked="1" layoutInCell="1" allowOverlap="1" wp14:anchorId="0FB09097" wp14:editId="61393291">
                <wp:simplePos x="0" y="0"/>
                <wp:positionH relativeFrom="leftMargin">
                  <wp:posOffset>419100</wp:posOffset>
                </wp:positionH>
                <wp:positionV relativeFrom="line">
                  <wp:posOffset>0</wp:posOffset>
                </wp:positionV>
                <wp:extent cx="356235" cy="356235"/>
                <wp:effectExtent l="0" t="0" r="0" b="0"/>
                <wp:wrapNone/>
                <wp:docPr id="377"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D6C378" w14:textId="0348E82B" w:rsidR="00B46D46" w:rsidRPr="00A535F7" w:rsidRDefault="00B46D46" w:rsidP="00B46D46">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09097"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6JWpopAgAATwQAAA4AAAAAAAAAAAAAAAAALgIAAGRycy9lMm9E&#10;b2MueG1sUEsBAi0AFAAGAAgAAAAhAI1nQ9zcAAAABgEAAA8AAAAAAAAAAAAAAAAAgwQAAGRycy9k&#10;b3ducmV2LnhtbFBLBQYAAAAABAAEAPMAAACMBQAAAAA=&#10;" filled="f" stroked="f" strokeweight=".5pt">
                <v:textbox inset="0,0,0,0">
                  <w:txbxContent>
                    <w:p w14:paraId="26D6C378" w14:textId="0348E82B" w:rsidR="00B46D46" w:rsidRPr="00A535F7" w:rsidRDefault="00B46D46" w:rsidP="00B46D46">
                      <w:pPr>
                        <w:pStyle w:val="ParaNumbering"/>
                      </w:pPr>
                      <w:r>
                        <w:t>076</w:t>
                      </w:r>
                    </w:p>
                  </w:txbxContent>
                </v:textbox>
                <w10:wrap anchorx="margin" anchory="line"/>
                <w10:anchorlock/>
              </v:shape>
            </w:pict>
          </mc:Fallback>
        </mc:AlternateContent>
      </w:r>
      <w:r w:rsidR="00887997" w:rsidRPr="00887997">
        <w:rPr>
          <w:cs/>
        </w:rPr>
        <w:t xml:space="preserve">जन्म की घोषणाओं के बाद लूका ने लूका </w:t>
      </w:r>
      <w:r w:rsidR="00887997" w:rsidRPr="00887997">
        <w:rPr>
          <w:cs/>
          <w:lang w:bidi="te"/>
        </w:rPr>
        <w:t xml:space="preserve">1:57-2:52 </w:t>
      </w:r>
      <w:r w:rsidR="00887997" w:rsidRPr="00887997">
        <w:rPr>
          <w:cs/>
        </w:rPr>
        <w:t>में यूहन्ना और यीशु के जन्म और बचपन की तुलना की।</w:t>
      </w:r>
    </w:p>
    <w:p w14:paraId="58F3E7EB" w14:textId="77777777" w:rsidR="000E0850" w:rsidRPr="00E53AF9" w:rsidRDefault="00887997" w:rsidP="005468E7">
      <w:pPr>
        <w:pStyle w:val="BulletHeading"/>
      </w:pPr>
      <w:bookmarkStart w:id="44" w:name="_Toc8428269"/>
      <w:bookmarkStart w:id="45" w:name="_Toc21183488"/>
      <w:bookmarkStart w:id="46" w:name="_Toc80703941"/>
      <w:r w:rsidRPr="00887997">
        <w:rPr>
          <w:cs/>
          <w:lang w:bidi="hi-IN"/>
        </w:rPr>
        <w:t>जन्म और बचपन</w:t>
      </w:r>
      <w:bookmarkEnd w:id="44"/>
      <w:bookmarkEnd w:id="45"/>
      <w:bookmarkEnd w:id="46"/>
    </w:p>
    <w:p w14:paraId="201510BE" w14:textId="75BD3E12" w:rsidR="00887997" w:rsidRPr="00887997" w:rsidRDefault="00B46D46" w:rsidP="00887997">
      <w:pPr>
        <w:pStyle w:val="BodyText0"/>
      </w:pPr>
      <w:r>
        <w:rPr>
          <w:cs/>
        </w:rPr>
        <mc:AlternateContent>
          <mc:Choice Requires="wps">
            <w:drawing>
              <wp:anchor distT="0" distB="0" distL="114300" distR="114300" simplePos="0" relativeHeight="251820032" behindDoc="0" locked="1" layoutInCell="1" allowOverlap="1" wp14:anchorId="78033C1C" wp14:editId="19B21E18">
                <wp:simplePos x="0" y="0"/>
                <wp:positionH relativeFrom="leftMargin">
                  <wp:posOffset>419100</wp:posOffset>
                </wp:positionH>
                <wp:positionV relativeFrom="line">
                  <wp:posOffset>0</wp:posOffset>
                </wp:positionV>
                <wp:extent cx="356235" cy="356235"/>
                <wp:effectExtent l="0" t="0" r="0" b="0"/>
                <wp:wrapNone/>
                <wp:docPr id="378"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4EA92F" w14:textId="626D17F8" w:rsidR="00B46D46" w:rsidRPr="00A535F7" w:rsidRDefault="00B46D46" w:rsidP="00B46D46">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33C1C"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DtBL2JwIAAE8EAAAOAAAAAAAAAAAAAAAAAC4CAABkcnMvZTJvRG9j&#10;LnhtbFBLAQItABQABgAIAAAAIQCNZ0Pc3AAAAAYBAAAPAAAAAAAAAAAAAAAAAIEEAABkcnMvZG93&#10;bnJldi54bWxQSwUGAAAAAAQABADzAAAAigUAAAAA&#10;" filled="f" stroked="f" strokeweight=".5pt">
                <v:textbox inset="0,0,0,0">
                  <w:txbxContent>
                    <w:p w14:paraId="454EA92F" w14:textId="626D17F8" w:rsidR="00B46D46" w:rsidRPr="00A535F7" w:rsidRDefault="00B46D46" w:rsidP="00B46D46">
                      <w:pPr>
                        <w:pStyle w:val="ParaNumbering"/>
                      </w:pPr>
                      <w:r>
                        <w:t>077</w:t>
                      </w:r>
                    </w:p>
                  </w:txbxContent>
                </v:textbox>
                <w10:wrap anchorx="margin" anchory="line"/>
                <w10:anchorlock/>
              </v:shape>
            </w:pict>
          </mc:Fallback>
        </mc:AlternateContent>
      </w:r>
      <w:r w:rsidR="00887997" w:rsidRPr="00887997">
        <w:rPr>
          <w:cs/>
        </w:rPr>
        <w:t xml:space="preserve">यूहन्ना के जन्म और बचपन के बारे में लूका के अभिलेख को लूका </w:t>
      </w:r>
      <w:r w:rsidR="00887997" w:rsidRPr="00887997">
        <w:rPr>
          <w:cs/>
          <w:lang w:bidi="te"/>
        </w:rPr>
        <w:t>1:57-80</w:t>
      </w:r>
      <w:r w:rsidR="00887997" w:rsidRPr="00887997">
        <w:rPr>
          <w:cs/>
        </w:rPr>
        <w:t xml:space="preserve"> में पाया जा सकता है। यूहन्ना का जन्म बुजुर्ग माता-पिता के यहाँ हुआ था। और जब आठवें दिन वे खतने के लिए उसे मन्दिर में लेकर आए तो उसके पिता की आवाज लौट आई। उस समय जकर्याह पवित्र आत्मा से भरकर भविष्यद्वाणी करने लगा कि उसका पुत्र दाऊद के वंशज मसीह का मार्ग तैयार करेगा।</w:t>
      </w:r>
    </w:p>
    <w:p w14:paraId="633011DA" w14:textId="22B5392E" w:rsidR="001357D0" w:rsidRPr="00887997" w:rsidRDefault="00B46D46" w:rsidP="00887997">
      <w:pPr>
        <w:pStyle w:val="BodyText0"/>
      </w:pPr>
      <w:r>
        <w:rPr>
          <w:cs/>
        </w:rPr>
        <mc:AlternateContent>
          <mc:Choice Requires="wps">
            <w:drawing>
              <wp:anchor distT="0" distB="0" distL="114300" distR="114300" simplePos="0" relativeHeight="251822080" behindDoc="0" locked="1" layoutInCell="1" allowOverlap="1" wp14:anchorId="1D5F4F23" wp14:editId="4502DBAC">
                <wp:simplePos x="0" y="0"/>
                <wp:positionH relativeFrom="leftMargin">
                  <wp:posOffset>419100</wp:posOffset>
                </wp:positionH>
                <wp:positionV relativeFrom="line">
                  <wp:posOffset>0</wp:posOffset>
                </wp:positionV>
                <wp:extent cx="356235" cy="356235"/>
                <wp:effectExtent l="0" t="0" r="0" b="0"/>
                <wp:wrapNone/>
                <wp:docPr id="379"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248954" w14:textId="7A91BFC5" w:rsidR="00B46D46" w:rsidRPr="00A535F7" w:rsidRDefault="00B46D46" w:rsidP="00B46D46">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F4F23"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01KAIAAE8EAAAOAAAAZHJzL2Uyb0RvYy54bWysVE1v2zAMvQ/YfxB0X5wPJO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n69NSgCAABPBAAADgAAAAAAAAAAAAAAAAAuAgAAZHJzL2Uyb0Rv&#10;Yy54bWxQSwECLQAUAAYACAAAACEAjWdD3NwAAAAGAQAADwAAAAAAAAAAAAAAAACCBAAAZHJzL2Rv&#10;d25yZXYueG1sUEsFBgAAAAAEAAQA8wAAAIsFAAAAAA==&#10;" filled="f" stroked="f" strokeweight=".5pt">
                <v:textbox inset="0,0,0,0">
                  <w:txbxContent>
                    <w:p w14:paraId="66248954" w14:textId="7A91BFC5" w:rsidR="00B46D46" w:rsidRPr="00A535F7" w:rsidRDefault="00B46D46" w:rsidP="00B46D46">
                      <w:pPr>
                        <w:pStyle w:val="ParaNumbering"/>
                      </w:pPr>
                      <w:r>
                        <w:t>078</w:t>
                      </w:r>
                    </w:p>
                  </w:txbxContent>
                </v:textbox>
                <w10:wrap anchorx="margin" anchory="line"/>
                <w10:anchorlock/>
              </v:shape>
            </w:pict>
          </mc:Fallback>
        </mc:AlternateContent>
      </w:r>
      <w:r w:rsidR="00887997" w:rsidRPr="00887997">
        <w:rPr>
          <w:cs/>
        </w:rPr>
        <w:t xml:space="preserve">देखें लूका </w:t>
      </w:r>
      <w:r w:rsidR="00887997" w:rsidRPr="00887997">
        <w:rPr>
          <w:cs/>
          <w:lang w:bidi="te"/>
        </w:rPr>
        <w:t xml:space="preserve">1:69-76 </w:t>
      </w:r>
      <w:r w:rsidR="00887997" w:rsidRPr="00887997">
        <w:rPr>
          <w:cs/>
        </w:rPr>
        <w:t>में जकर्याह ने मसीहा की भूमिका का वर्णन किस प्रकार किया है :</w:t>
      </w:r>
    </w:p>
    <w:p w14:paraId="4629C750" w14:textId="3E442080" w:rsidR="001357D0" w:rsidRPr="00887997" w:rsidRDefault="00B46D46" w:rsidP="00887997">
      <w:pPr>
        <w:pStyle w:val="Quotations"/>
      </w:pPr>
      <w:r w:rsidRPr="00A72B5A">
        <w:rPr>
          <w:cs/>
        </w:rPr>
        <mc:AlternateContent>
          <mc:Choice Requires="wps">
            <w:drawing>
              <wp:anchor distT="0" distB="0" distL="114300" distR="114300" simplePos="0" relativeHeight="251824128" behindDoc="0" locked="1" layoutInCell="1" allowOverlap="1" wp14:anchorId="569FB66D" wp14:editId="713CCFF5">
                <wp:simplePos x="0" y="0"/>
                <wp:positionH relativeFrom="leftMargin">
                  <wp:posOffset>419100</wp:posOffset>
                </wp:positionH>
                <wp:positionV relativeFrom="line">
                  <wp:posOffset>0</wp:posOffset>
                </wp:positionV>
                <wp:extent cx="356235" cy="356235"/>
                <wp:effectExtent l="0" t="0" r="0" b="0"/>
                <wp:wrapNone/>
                <wp:docPr id="380"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1809FE" w14:textId="7C05E19C" w:rsidR="00B46D46" w:rsidRPr="00A535F7" w:rsidRDefault="00B46D46" w:rsidP="00B46D46">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FB66D"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o+KAIAAE8EAAAOAAAAZHJzL2Uyb0RvYy54bWysVE1v2zAMvQ/YfxB0X5wPJM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S2RH4M&#10;0zikXfmj/PyFkrqpKhHHGmlqrc8xem8xPnRfoXtz7/Eyou+k0/EXcRH0Y8LLjWTRBcLxcjZfTGdz&#10;Sji6rjZmz14fW+fDNwGaRKOgDmeYqGXnrQ996BASaxnYNEqlOSpD2oIuZvNxenDzYHJlsEaE0Lca&#10;rdAduoR8OR3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hSKPigCAABPBAAADgAAAAAAAAAAAAAAAAAuAgAAZHJzL2Uyb0Rv&#10;Yy54bWxQSwECLQAUAAYACAAAACEAjWdD3NwAAAAGAQAADwAAAAAAAAAAAAAAAACCBAAAZHJzL2Rv&#10;d25yZXYueG1sUEsFBgAAAAAEAAQA8wAAAIsFAAAAAA==&#10;" filled="f" stroked="f" strokeweight=".5pt">
                <v:textbox inset="0,0,0,0">
                  <w:txbxContent>
                    <w:p w14:paraId="1D1809FE" w14:textId="7C05E19C" w:rsidR="00B46D46" w:rsidRPr="00A535F7" w:rsidRDefault="00B46D46" w:rsidP="00B46D46">
                      <w:pPr>
                        <w:pStyle w:val="ParaNumbering"/>
                      </w:pPr>
                      <w:r>
                        <w:t>079</w:t>
                      </w:r>
                    </w:p>
                  </w:txbxContent>
                </v:textbox>
                <w10:wrap anchorx="margin" anchory="line"/>
                <w10:anchorlock/>
              </v:shape>
            </w:pict>
          </mc:Fallback>
        </mc:AlternateContent>
      </w:r>
      <w:r w:rsidR="00887997" w:rsidRPr="00887997">
        <w:rPr>
          <w:cs/>
          <w:lang w:bidi="te"/>
        </w:rPr>
        <w:t>(</w:t>
      </w:r>
      <w:r w:rsidR="00887997" w:rsidRPr="00887997">
        <w:rPr>
          <w:cs/>
          <w:lang w:bidi="hi-IN"/>
        </w:rPr>
        <w:t>परमेश्वर ने) अपने सेवक दाऊद के घराने में हमारे लिए एक उद्धार का सींग निकाला। जैसे उस ने अपने पवित्र भविष्यद्वक्ताओं के द्वारा जो जगत के आदि से होते आए हैं</w:t>
      </w:r>
      <w:r w:rsidR="00887997" w:rsidRPr="00887997">
        <w:t xml:space="preserve">, </w:t>
      </w:r>
      <w:r w:rsidR="00887997" w:rsidRPr="00887997">
        <w:rPr>
          <w:cs/>
          <w:lang w:bidi="hi-IN"/>
        </w:rPr>
        <w:t>कहा था... अपनी पवित्र वाचा का स्मरण करे और वह शपथ जो उस ने हमारे पिता अब्राहम से खाई थी... और तू हे बालक</w:t>
      </w:r>
      <w:r w:rsidR="00887997" w:rsidRPr="00887997">
        <w:t xml:space="preserve">, </w:t>
      </w:r>
      <w:r w:rsidR="00887997" w:rsidRPr="00887997">
        <w:rPr>
          <w:cs/>
          <w:lang w:bidi="hi-IN"/>
        </w:rPr>
        <w:t>परमप्रधान का भविष्यद्वक्ता कहलाएगा</w:t>
      </w:r>
      <w:r w:rsidR="00887997" w:rsidRPr="00887997">
        <w:t xml:space="preserve">, </w:t>
      </w:r>
      <w:r w:rsidR="00887997" w:rsidRPr="00887997">
        <w:rPr>
          <w:cs/>
          <w:lang w:bidi="hi-IN"/>
        </w:rPr>
        <w:t xml:space="preserve">क्योंकि तू प्रभु के मार्ग तैयार करने के लिए उसके आगे-आगे चलेगा। (लूका </w:t>
      </w:r>
      <w:r w:rsidR="00887997" w:rsidRPr="00887997">
        <w:rPr>
          <w:cs/>
          <w:lang w:bidi="te"/>
        </w:rPr>
        <w:t>1:69-76)</w:t>
      </w:r>
    </w:p>
    <w:p w14:paraId="4BD03036" w14:textId="6F7D0B5A" w:rsidR="00887997" w:rsidRPr="00887997" w:rsidRDefault="00B46D46" w:rsidP="00887997">
      <w:pPr>
        <w:pStyle w:val="BodyText0"/>
      </w:pPr>
      <w:r>
        <w:rPr>
          <w:cs/>
        </w:rPr>
        <mc:AlternateContent>
          <mc:Choice Requires="wps">
            <w:drawing>
              <wp:anchor distT="0" distB="0" distL="114300" distR="114300" simplePos="0" relativeHeight="251826176" behindDoc="0" locked="1" layoutInCell="1" allowOverlap="1" wp14:anchorId="2B296B6A" wp14:editId="71875E62">
                <wp:simplePos x="0" y="0"/>
                <wp:positionH relativeFrom="leftMargin">
                  <wp:posOffset>419100</wp:posOffset>
                </wp:positionH>
                <wp:positionV relativeFrom="line">
                  <wp:posOffset>0</wp:posOffset>
                </wp:positionV>
                <wp:extent cx="356235" cy="356235"/>
                <wp:effectExtent l="0" t="0" r="0" b="0"/>
                <wp:wrapNone/>
                <wp:docPr id="381"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9EFDD7" w14:textId="1160BCAC" w:rsidR="00B46D46" w:rsidRPr="00A535F7" w:rsidRDefault="00B46D46" w:rsidP="00B46D46">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96B6A"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0x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AK0xJwIAAE8EAAAOAAAAAAAAAAAAAAAAAC4CAABkcnMvZTJvRG9j&#10;LnhtbFBLAQItABQABgAIAAAAIQCNZ0Pc3AAAAAYBAAAPAAAAAAAAAAAAAAAAAIEEAABkcnMvZG93&#10;bnJldi54bWxQSwUGAAAAAAQABADzAAAAigUAAAAA&#10;" filled="f" stroked="f" strokeweight=".5pt">
                <v:textbox inset="0,0,0,0">
                  <w:txbxContent>
                    <w:p w14:paraId="759EFDD7" w14:textId="1160BCAC" w:rsidR="00B46D46" w:rsidRPr="00A535F7" w:rsidRDefault="00B46D46" w:rsidP="00B46D46">
                      <w:pPr>
                        <w:pStyle w:val="ParaNumbering"/>
                      </w:pPr>
                      <w:r>
                        <w:t>080</w:t>
                      </w:r>
                    </w:p>
                  </w:txbxContent>
                </v:textbox>
                <w10:wrap anchorx="margin" anchory="line"/>
                <w10:anchorlock/>
              </v:shape>
            </w:pict>
          </mc:Fallback>
        </mc:AlternateContent>
      </w:r>
      <w:r w:rsidR="00887997" w:rsidRPr="00887997">
        <w:rPr>
          <w:cs/>
        </w:rPr>
        <w:t>पुराने नियम में परमेश्वर ने अब्राहम और दाऊद के साथ उद्धार की वाचा के वायदे किए थे। और जकर्याह ने भविष्यद्वाणी की कि परमेश्वर उन वायदों को पूरा करने वाला है और उसका पुत्र यूहन्ना मार्ग तैयार करने वाला भविष्यद्वक्ता होगा।</w:t>
      </w:r>
    </w:p>
    <w:p w14:paraId="0CD673E4" w14:textId="6CA87749" w:rsidR="00887997" w:rsidRPr="00887997" w:rsidRDefault="00B46D46" w:rsidP="00887997">
      <w:pPr>
        <w:pStyle w:val="BodyText0"/>
      </w:pPr>
      <w:r>
        <w:rPr>
          <w:cs/>
        </w:rPr>
        <w:lastRenderedPageBreak/>
        <mc:AlternateContent>
          <mc:Choice Requires="wps">
            <w:drawing>
              <wp:anchor distT="0" distB="0" distL="114300" distR="114300" simplePos="0" relativeHeight="251828224" behindDoc="0" locked="1" layoutInCell="1" allowOverlap="1" wp14:anchorId="15F51180" wp14:editId="2CCDE2ED">
                <wp:simplePos x="0" y="0"/>
                <wp:positionH relativeFrom="leftMargin">
                  <wp:posOffset>419100</wp:posOffset>
                </wp:positionH>
                <wp:positionV relativeFrom="line">
                  <wp:posOffset>0</wp:posOffset>
                </wp:positionV>
                <wp:extent cx="356235" cy="356235"/>
                <wp:effectExtent l="0" t="0" r="0" b="0"/>
                <wp:wrapNone/>
                <wp:docPr id="382"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712516" w14:textId="524F0BFF" w:rsidR="00B46D46" w:rsidRPr="00A535F7" w:rsidRDefault="00B46D46" w:rsidP="00B46D46">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51180"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19KA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OaXE&#10;MI1D2pXP5XJCyUlVlYhjjTQ11ucYvbcYH9pv0L6793gZ0bfS6fiLuAj6kfDrjWTRBsLxcjZfTGdz&#10;Sji6ehuzZ2+PrfPhuwBNolFQhzNM1LLL1ocudAiJtQxsVF2nOdaGNAVdzObj9ODmweS1wRoRQtdq&#10;tEJ7aBPy5dcB3wGqK8Jz0OnEW75R2MSW+bBjDoWBiFDs4QkPWQMWg95CssD9+tt9jMd5oZeSBoVW&#10;UIObQEn9w+AcoyYHww3GYTDMWd8DKhdngb0k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TodfSgCAABPBAAADgAAAAAAAAAAAAAAAAAuAgAAZHJzL2Uyb0Rv&#10;Yy54bWxQSwECLQAUAAYACAAAACEAjWdD3NwAAAAGAQAADwAAAAAAAAAAAAAAAACCBAAAZHJzL2Rv&#10;d25yZXYueG1sUEsFBgAAAAAEAAQA8wAAAIsFAAAAAA==&#10;" filled="f" stroked="f" strokeweight=".5pt">
                <v:textbox inset="0,0,0,0">
                  <w:txbxContent>
                    <w:p w14:paraId="01712516" w14:textId="524F0BFF" w:rsidR="00B46D46" w:rsidRPr="00A535F7" w:rsidRDefault="00B46D46" w:rsidP="00B46D46">
                      <w:pPr>
                        <w:pStyle w:val="ParaNumbering"/>
                      </w:pPr>
                      <w:r>
                        <w:t>081</w:t>
                      </w:r>
                    </w:p>
                  </w:txbxContent>
                </v:textbox>
                <w10:wrap anchorx="margin" anchory="line"/>
                <w10:anchorlock/>
              </v:shape>
            </w:pict>
          </mc:Fallback>
        </mc:AlternateContent>
      </w:r>
      <w:r w:rsidR="00887997" w:rsidRPr="00887997">
        <w:rPr>
          <w:cs/>
        </w:rPr>
        <w:t xml:space="preserve">फिर लूका </w:t>
      </w:r>
      <w:r w:rsidR="00887997" w:rsidRPr="00887997">
        <w:rPr>
          <w:cs/>
          <w:lang w:bidi="te"/>
        </w:rPr>
        <w:t>2:1-52</w:t>
      </w:r>
      <w:r w:rsidR="00887997" w:rsidRPr="00887997">
        <w:rPr>
          <w:cs/>
        </w:rPr>
        <w:t xml:space="preserve"> में लूका ने यीशु के जन्म और बचपन के बारे में बताया। इस अभिलेख और यूहन्ना के जन्म के बारे में उसके पिछले अभिलेख में कई समानताएँ हैं परन्तु यीशु के जन्म और बचपन के बारे में लूका का अभिलेख कहीं अधिक बड़ा और विस्तृत है। इसकी शुरूआत दाऊद के नगर</w:t>
      </w:r>
      <w:r w:rsidR="00887997" w:rsidRPr="00887997">
        <w:t xml:space="preserve">, </w:t>
      </w:r>
      <w:r w:rsidR="00887997" w:rsidRPr="00887997">
        <w:rPr>
          <w:cs/>
        </w:rPr>
        <w:t xml:space="preserve">यहूदा के बेतलेहम में यीशु के जन्म के साथ होती है जिसके बारे में लूका </w:t>
      </w:r>
      <w:r w:rsidR="00887997" w:rsidRPr="00887997">
        <w:rPr>
          <w:cs/>
          <w:lang w:bidi="te"/>
        </w:rPr>
        <w:t>2:1-20</w:t>
      </w:r>
      <w:r w:rsidR="00887997" w:rsidRPr="00887997">
        <w:rPr>
          <w:cs/>
        </w:rPr>
        <w:t xml:space="preserve"> में बताया गया है।</w:t>
      </w:r>
    </w:p>
    <w:p w14:paraId="1A28B75D" w14:textId="68B8676C" w:rsidR="001357D0" w:rsidRPr="00887997" w:rsidRDefault="00B46D46" w:rsidP="00887997">
      <w:pPr>
        <w:pStyle w:val="BodyText0"/>
      </w:pPr>
      <w:r>
        <w:rPr>
          <w:cs/>
        </w:rPr>
        <mc:AlternateContent>
          <mc:Choice Requires="wps">
            <w:drawing>
              <wp:anchor distT="0" distB="0" distL="114300" distR="114300" simplePos="0" relativeHeight="251830272" behindDoc="0" locked="1" layoutInCell="1" allowOverlap="1" wp14:anchorId="05649A97" wp14:editId="62E9577B">
                <wp:simplePos x="0" y="0"/>
                <wp:positionH relativeFrom="leftMargin">
                  <wp:posOffset>419100</wp:posOffset>
                </wp:positionH>
                <wp:positionV relativeFrom="line">
                  <wp:posOffset>0</wp:posOffset>
                </wp:positionV>
                <wp:extent cx="356235" cy="356235"/>
                <wp:effectExtent l="0" t="0" r="0" b="0"/>
                <wp:wrapNone/>
                <wp:docPr id="383"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6E762D" w14:textId="241C1E66" w:rsidR="00B46D46" w:rsidRPr="00A535F7" w:rsidRDefault="00B46D46" w:rsidP="00B46D46">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49A97"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hxKA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Ab4cSgCAABPBAAADgAAAAAAAAAAAAAAAAAuAgAAZHJzL2Uyb0Rv&#10;Yy54bWxQSwECLQAUAAYACAAAACEAjWdD3NwAAAAGAQAADwAAAAAAAAAAAAAAAACCBAAAZHJzL2Rv&#10;d25yZXYueG1sUEsFBgAAAAAEAAQA8wAAAIsFAAAAAA==&#10;" filled="f" stroked="f" strokeweight=".5pt">
                <v:textbox inset="0,0,0,0">
                  <w:txbxContent>
                    <w:p w14:paraId="406E762D" w14:textId="241C1E66" w:rsidR="00B46D46" w:rsidRPr="00A535F7" w:rsidRDefault="00B46D46" w:rsidP="00B46D46">
                      <w:pPr>
                        <w:pStyle w:val="ParaNumbering"/>
                      </w:pPr>
                      <w:r>
                        <w:t>082</w:t>
                      </w:r>
                    </w:p>
                  </w:txbxContent>
                </v:textbox>
                <w10:wrap anchorx="margin" anchory="line"/>
                <w10:anchorlock/>
              </v:shape>
            </w:pict>
          </mc:Fallback>
        </mc:AlternateContent>
      </w:r>
      <w:r w:rsidR="00887997" w:rsidRPr="00887997">
        <w:rPr>
          <w:cs/>
        </w:rPr>
        <w:t xml:space="preserve">यीशु का जन्म अत्यधिक निर्धनता में हुआ था। उसका जन्म एक गौशाला में हुआ और उसे एक चरनी में रखा गया। परन्तु आस-पास के चरवाहों को उसके जन्म की सूचना देने वाली स्वर्गदूतों की घोषणा शाही थी। सुनें स्वर्गदूतों ने लूका </w:t>
      </w:r>
      <w:r w:rsidR="00887997" w:rsidRPr="00887997">
        <w:rPr>
          <w:cs/>
          <w:lang w:bidi="te"/>
        </w:rPr>
        <w:t xml:space="preserve">2:10-11 </w:t>
      </w:r>
      <w:r w:rsidR="00887997" w:rsidRPr="00887997">
        <w:rPr>
          <w:cs/>
        </w:rPr>
        <w:t>में चरवाहों से क्या कहा :</w:t>
      </w:r>
    </w:p>
    <w:p w14:paraId="270F33D8" w14:textId="6EAE735D" w:rsidR="001357D0" w:rsidRPr="00887997" w:rsidRDefault="00B46D46" w:rsidP="00887997">
      <w:pPr>
        <w:pStyle w:val="Quotations"/>
      </w:pPr>
      <w:r>
        <w:rPr>
          <w:cs/>
        </w:rPr>
        <mc:AlternateContent>
          <mc:Choice Requires="wps">
            <w:drawing>
              <wp:anchor distT="0" distB="0" distL="114300" distR="114300" simplePos="0" relativeHeight="251832320" behindDoc="0" locked="1" layoutInCell="1" allowOverlap="1" wp14:anchorId="358C9678" wp14:editId="7400EF4D">
                <wp:simplePos x="0" y="0"/>
                <wp:positionH relativeFrom="leftMargin">
                  <wp:posOffset>419100</wp:posOffset>
                </wp:positionH>
                <wp:positionV relativeFrom="line">
                  <wp:posOffset>0</wp:posOffset>
                </wp:positionV>
                <wp:extent cx="356235" cy="356235"/>
                <wp:effectExtent l="0" t="0" r="0" b="0"/>
                <wp:wrapNone/>
                <wp:docPr id="384"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9999D0" w14:textId="2D3C9334" w:rsidR="00B46D46" w:rsidRPr="00A535F7" w:rsidRDefault="00B46D46" w:rsidP="00B46D46">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C9678"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bB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VzOKDmpqhJxrJGmxvoco/cW40P7Ddp39x4vI/pWujr+Ii6CfiT8eiNZtIFwvJzNF9PZ&#10;nBKOrt7G7NnbY+t8+C6gJtEoqMMZJmrZZetDFzqExFoGNkrrNEdtSFPQxWw+Tg9uHkyuDdaIELpW&#10;oxXaQ5uQLx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jmWwSgCAABPBAAADgAAAAAAAAAAAAAAAAAuAgAAZHJzL2Uyb0Rv&#10;Yy54bWxQSwECLQAUAAYACAAAACEAjWdD3NwAAAAGAQAADwAAAAAAAAAAAAAAAACCBAAAZHJzL2Rv&#10;d25yZXYueG1sUEsFBgAAAAAEAAQA8wAAAIsFAAAAAA==&#10;" filled="f" stroked="f" strokeweight=".5pt">
                <v:textbox inset="0,0,0,0">
                  <w:txbxContent>
                    <w:p w14:paraId="1B9999D0" w14:textId="2D3C9334" w:rsidR="00B46D46" w:rsidRPr="00A535F7" w:rsidRDefault="00B46D46" w:rsidP="00B46D46">
                      <w:pPr>
                        <w:pStyle w:val="ParaNumbering"/>
                      </w:pPr>
                      <w:r>
                        <w:t>083</w:t>
                      </w:r>
                    </w:p>
                  </w:txbxContent>
                </v:textbox>
                <w10:wrap anchorx="margin" anchory="line"/>
                <w10:anchorlock/>
              </v:shape>
            </w:pict>
          </mc:Fallback>
        </mc:AlternateContent>
      </w:r>
      <w:r w:rsidR="00887997" w:rsidRPr="00887997">
        <w:rPr>
          <w:cs/>
          <w:lang w:bidi="hi-IN"/>
        </w:rPr>
        <w:t>तब स्वर्गदूत ने उन से कहा</w:t>
      </w:r>
      <w:r w:rsidR="00887997" w:rsidRPr="00887997">
        <w:t xml:space="preserve">, </w:t>
      </w:r>
      <w:r w:rsidR="00887997" w:rsidRPr="00887997">
        <w:rPr>
          <w:cs/>
          <w:lang w:bidi="hi-IN"/>
        </w:rPr>
        <w:t>मत डरो</w:t>
      </w:r>
      <w:r w:rsidR="00887997" w:rsidRPr="00887997">
        <w:t xml:space="preserve">; </w:t>
      </w:r>
      <w:r w:rsidR="00887997" w:rsidRPr="00887997">
        <w:rPr>
          <w:cs/>
          <w:lang w:bidi="hi-IN"/>
        </w:rPr>
        <w:t>क्योंकि देखो मैं तुम्हें बड़े आनन्द का सुसमाचार सुनाता हूँ जो सब लोगों के लिए होगा। आज दाऊद के नगर में तुम्हारे लिए एक उद्धारकर्ता जन्मा है</w:t>
      </w:r>
      <w:r w:rsidR="00887997" w:rsidRPr="00887997">
        <w:t xml:space="preserve">, </w:t>
      </w:r>
      <w:r w:rsidR="00887997" w:rsidRPr="00887997">
        <w:rPr>
          <w:cs/>
          <w:lang w:bidi="hi-IN"/>
        </w:rPr>
        <w:t xml:space="preserve">और यही मसीह प्रभु है। (लूका </w:t>
      </w:r>
      <w:r w:rsidR="00887997" w:rsidRPr="00887997">
        <w:rPr>
          <w:cs/>
          <w:lang w:bidi="te"/>
        </w:rPr>
        <w:t>2:10-11)</w:t>
      </w:r>
    </w:p>
    <w:p w14:paraId="0D449CC5" w14:textId="14766A35" w:rsidR="00887997" w:rsidRPr="00887997" w:rsidRDefault="00B46D46" w:rsidP="00887997">
      <w:pPr>
        <w:pStyle w:val="BodyText0"/>
      </w:pPr>
      <w:r>
        <w:rPr>
          <w:cs/>
        </w:rPr>
        <mc:AlternateContent>
          <mc:Choice Requires="wps">
            <w:drawing>
              <wp:anchor distT="0" distB="0" distL="114300" distR="114300" simplePos="0" relativeHeight="251834368" behindDoc="0" locked="1" layoutInCell="1" allowOverlap="1" wp14:anchorId="1DD525AF" wp14:editId="531F54B1">
                <wp:simplePos x="0" y="0"/>
                <wp:positionH relativeFrom="leftMargin">
                  <wp:posOffset>419100</wp:posOffset>
                </wp:positionH>
                <wp:positionV relativeFrom="line">
                  <wp:posOffset>0</wp:posOffset>
                </wp:positionV>
                <wp:extent cx="356235" cy="356235"/>
                <wp:effectExtent l="0" t="0" r="0" b="0"/>
                <wp:wrapNone/>
                <wp:docPr id="385"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F4DAAF" w14:textId="5CA47B82" w:rsidR="00B46D46" w:rsidRPr="00A535F7" w:rsidRDefault="00B46D46" w:rsidP="00B46D46">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525AF"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qI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S2nFNi&#10;mMYh7cof5fIzJXVTVSKONdLUWp9j9N5ifOi+Qvfm3uNlRN9Jp+Mv4iLoR8IvN5JFFwjHy9l8MZ1h&#10;KY6uq43Zs9fH1vnwTYAm0Siowxkmatl560MfOoTEWgY2jVJpjsqQtqCL2XycHtw8mFwZrBEh9K1G&#10;K3SHLiFffhn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6hKiCgCAABPBAAADgAAAAAAAAAAAAAAAAAuAgAAZHJzL2Uyb0Rv&#10;Yy54bWxQSwECLQAUAAYACAAAACEAjWdD3NwAAAAGAQAADwAAAAAAAAAAAAAAAACCBAAAZHJzL2Rv&#10;d25yZXYueG1sUEsFBgAAAAAEAAQA8wAAAIsFAAAAAA==&#10;" filled="f" stroked="f" strokeweight=".5pt">
                <v:textbox inset="0,0,0,0">
                  <w:txbxContent>
                    <w:p w14:paraId="68F4DAAF" w14:textId="5CA47B82" w:rsidR="00B46D46" w:rsidRPr="00A535F7" w:rsidRDefault="00B46D46" w:rsidP="00B46D46">
                      <w:pPr>
                        <w:pStyle w:val="ParaNumbering"/>
                      </w:pPr>
                      <w:r>
                        <w:t>084</w:t>
                      </w:r>
                    </w:p>
                  </w:txbxContent>
                </v:textbox>
                <w10:wrap anchorx="margin" anchory="line"/>
                <w10:anchorlock/>
              </v:shape>
            </w:pict>
          </mc:Fallback>
        </mc:AlternateContent>
      </w:r>
      <w:r w:rsidR="00887997" w:rsidRPr="00887997">
        <w:rPr>
          <w:cs/>
        </w:rPr>
        <w:t>स्वर्गदूत ने यह सुसमाचार सुनाया कि मसीहारुपी राजा परमेश्वर के लोगों को परमेश्वर के दण्ड से बचाएगा।</w:t>
      </w:r>
    </w:p>
    <w:p w14:paraId="1C3EE6FE" w14:textId="5400A710" w:rsidR="00887997" w:rsidRPr="00887997" w:rsidRDefault="00B46D46" w:rsidP="00887997">
      <w:pPr>
        <w:pStyle w:val="BodyText0"/>
      </w:pPr>
      <w:r>
        <w:rPr>
          <w:cs/>
        </w:rPr>
        <mc:AlternateContent>
          <mc:Choice Requires="wps">
            <w:drawing>
              <wp:anchor distT="0" distB="0" distL="114300" distR="114300" simplePos="0" relativeHeight="251836416" behindDoc="0" locked="1" layoutInCell="1" allowOverlap="1" wp14:anchorId="3815EEB3" wp14:editId="359C957B">
                <wp:simplePos x="0" y="0"/>
                <wp:positionH relativeFrom="leftMargin">
                  <wp:posOffset>419100</wp:posOffset>
                </wp:positionH>
                <wp:positionV relativeFrom="line">
                  <wp:posOffset>0</wp:posOffset>
                </wp:positionV>
                <wp:extent cx="356235" cy="356235"/>
                <wp:effectExtent l="0" t="0" r="0" b="0"/>
                <wp:wrapNone/>
                <wp:docPr id="386"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4B04B7" w14:textId="0C0CF2A3" w:rsidR="00B46D46" w:rsidRPr="00A535F7" w:rsidRDefault="00B46D46" w:rsidP="00B46D46">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5EEB3"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7N7f9JwIAAE8EAAAOAAAAAAAAAAAAAAAAAC4CAABkcnMvZTJvRG9j&#10;LnhtbFBLAQItABQABgAIAAAAIQCNZ0Pc3AAAAAYBAAAPAAAAAAAAAAAAAAAAAIEEAABkcnMvZG93&#10;bnJldi54bWxQSwUGAAAAAAQABADzAAAAigUAAAAA&#10;" filled="f" stroked="f" strokeweight=".5pt">
                <v:textbox inset="0,0,0,0">
                  <w:txbxContent>
                    <w:p w14:paraId="374B04B7" w14:textId="0C0CF2A3" w:rsidR="00B46D46" w:rsidRPr="00A535F7" w:rsidRDefault="00B46D46" w:rsidP="00B46D46">
                      <w:pPr>
                        <w:pStyle w:val="ParaNumbering"/>
                      </w:pPr>
                      <w:r>
                        <w:t>085</w:t>
                      </w:r>
                    </w:p>
                  </w:txbxContent>
                </v:textbox>
                <w10:wrap anchorx="margin" anchory="line"/>
                <w10:anchorlock/>
              </v:shape>
            </w:pict>
          </mc:Fallback>
        </mc:AlternateContent>
      </w:r>
      <w:r w:rsidR="00887997" w:rsidRPr="00887997">
        <w:rPr>
          <w:cs/>
        </w:rPr>
        <w:t>फिर इस स्वर्गदूत के साथ स्वर्गदूतों की एक बड़ी सेना दिखाई दी जो यीशु के जन्म के लिए परमेश्वर की स्तुति कर रही थी। लूका ने यह स्पष्ट किया कि निर्धनता में जन्म के बावजूद मरियम का पुत्र वास्तव में परमेश्वर का चुना हुआ मसीहा और राजा था।</w:t>
      </w:r>
    </w:p>
    <w:p w14:paraId="3430654E" w14:textId="140A72A1" w:rsidR="001357D0" w:rsidRPr="00887997" w:rsidRDefault="00B46D46" w:rsidP="00887997">
      <w:pPr>
        <w:pStyle w:val="BodyText0"/>
      </w:pPr>
      <w:r>
        <w:rPr>
          <w:cs/>
        </w:rPr>
        <mc:AlternateContent>
          <mc:Choice Requires="wps">
            <w:drawing>
              <wp:anchor distT="0" distB="0" distL="114300" distR="114300" simplePos="0" relativeHeight="251838464" behindDoc="0" locked="1" layoutInCell="1" allowOverlap="1" wp14:anchorId="6FDC5976" wp14:editId="60FF1A30">
                <wp:simplePos x="0" y="0"/>
                <wp:positionH relativeFrom="leftMargin">
                  <wp:posOffset>419100</wp:posOffset>
                </wp:positionH>
                <wp:positionV relativeFrom="line">
                  <wp:posOffset>0</wp:posOffset>
                </wp:positionV>
                <wp:extent cx="356235" cy="356235"/>
                <wp:effectExtent l="0" t="0" r="0" b="0"/>
                <wp:wrapNone/>
                <wp:docPr id="387"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3DB9B8" w14:textId="3AD15B6E" w:rsidR="00B46D46" w:rsidRPr="00A535F7" w:rsidRDefault="00B46D46" w:rsidP="00B46D46">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C5976"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oLUvEpAgAATwQAAA4AAAAAAAAAAAAAAAAALgIAAGRycy9lMm9E&#10;b2MueG1sUEsBAi0AFAAGAAgAAAAhAI1nQ9zcAAAABgEAAA8AAAAAAAAAAAAAAAAAgwQAAGRycy9k&#10;b3ducmV2LnhtbFBLBQYAAAAABAAEAPMAAACMBQAAAAA=&#10;" filled="f" stroked="f" strokeweight=".5pt">
                <v:textbox inset="0,0,0,0">
                  <w:txbxContent>
                    <w:p w14:paraId="0D3DB9B8" w14:textId="3AD15B6E" w:rsidR="00B46D46" w:rsidRPr="00A535F7" w:rsidRDefault="00B46D46" w:rsidP="00B46D46">
                      <w:pPr>
                        <w:pStyle w:val="ParaNumbering"/>
                      </w:pPr>
                      <w:r>
                        <w:t>086</w:t>
                      </w:r>
                    </w:p>
                  </w:txbxContent>
                </v:textbox>
                <w10:wrap anchorx="margin" anchory="line"/>
                <w10:anchorlock/>
              </v:shape>
            </w:pict>
          </mc:Fallback>
        </mc:AlternateContent>
      </w:r>
      <w:r w:rsidR="00887997" w:rsidRPr="00887997">
        <w:rPr>
          <w:cs/>
        </w:rPr>
        <w:t xml:space="preserve">फिर लूका </w:t>
      </w:r>
      <w:r w:rsidR="00887997" w:rsidRPr="00887997">
        <w:rPr>
          <w:cs/>
          <w:lang w:bidi="te"/>
        </w:rPr>
        <w:t xml:space="preserve">2:21-40 </w:t>
      </w:r>
      <w:r w:rsidR="00887997" w:rsidRPr="00887997">
        <w:rPr>
          <w:cs/>
        </w:rPr>
        <w:t xml:space="preserve">में लूका ने यीशु को यरूशलेम मन्दिर में लाए जाने और खतने का वर्णन किया। मन्दिर में शिमौन के साथ-साथ पवित्र भविष्यद्वक्तिन हन्ना ने पवित्र आत्मा से भरकर घोषणा की कि यीशु ही वह मसीहा था जो संसार में उद्धार लाने वाला था। लूका </w:t>
      </w:r>
      <w:r w:rsidR="00887997" w:rsidRPr="00887997">
        <w:rPr>
          <w:cs/>
          <w:lang w:bidi="te"/>
        </w:rPr>
        <w:t xml:space="preserve">2:30-32 </w:t>
      </w:r>
      <w:r w:rsidR="00887997" w:rsidRPr="00887997">
        <w:rPr>
          <w:cs/>
        </w:rPr>
        <w:t>में शिमौन द्वारा परमेश्वर की स्तुति को सुनें :</w:t>
      </w:r>
    </w:p>
    <w:p w14:paraId="3FAB42AB" w14:textId="405D97A1" w:rsidR="001357D0" w:rsidRPr="00887997" w:rsidRDefault="00B46D46" w:rsidP="00887997">
      <w:pPr>
        <w:pStyle w:val="Quotations"/>
      </w:pPr>
      <w:r>
        <w:rPr>
          <w:cs/>
        </w:rPr>
        <mc:AlternateContent>
          <mc:Choice Requires="wps">
            <w:drawing>
              <wp:anchor distT="0" distB="0" distL="114300" distR="114300" simplePos="0" relativeHeight="251840512" behindDoc="0" locked="1" layoutInCell="1" allowOverlap="1" wp14:anchorId="618ECDD5" wp14:editId="5263FD74">
                <wp:simplePos x="0" y="0"/>
                <wp:positionH relativeFrom="leftMargin">
                  <wp:posOffset>419100</wp:posOffset>
                </wp:positionH>
                <wp:positionV relativeFrom="line">
                  <wp:posOffset>0</wp:posOffset>
                </wp:positionV>
                <wp:extent cx="356235" cy="356235"/>
                <wp:effectExtent l="0" t="0" r="0" b="0"/>
                <wp:wrapNone/>
                <wp:docPr id="388"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207CB8" w14:textId="1E670121" w:rsidR="00B46D46" w:rsidRPr="00A535F7" w:rsidRDefault="00B46D46" w:rsidP="00B46D46">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ECDD5"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fJvyygCAABPBAAADgAAAAAAAAAAAAAAAAAuAgAAZHJzL2Uyb0Rv&#10;Yy54bWxQSwECLQAUAAYACAAAACEAjWdD3NwAAAAGAQAADwAAAAAAAAAAAAAAAACCBAAAZHJzL2Rv&#10;d25yZXYueG1sUEsFBgAAAAAEAAQA8wAAAIsFAAAAAA==&#10;" filled="f" stroked="f" strokeweight=".5pt">
                <v:textbox inset="0,0,0,0">
                  <w:txbxContent>
                    <w:p w14:paraId="73207CB8" w14:textId="1E670121" w:rsidR="00B46D46" w:rsidRPr="00A535F7" w:rsidRDefault="00B46D46" w:rsidP="00B46D46">
                      <w:pPr>
                        <w:pStyle w:val="ParaNumbering"/>
                      </w:pPr>
                      <w:r>
                        <w:t>087</w:t>
                      </w:r>
                    </w:p>
                  </w:txbxContent>
                </v:textbox>
                <w10:wrap anchorx="margin" anchory="line"/>
                <w10:anchorlock/>
              </v:shape>
            </w:pict>
          </mc:Fallback>
        </mc:AlternateContent>
      </w:r>
      <w:r w:rsidR="00887997" w:rsidRPr="00887997">
        <w:rPr>
          <w:cs/>
          <w:lang w:bidi="hi-IN"/>
        </w:rPr>
        <w:t>क्योंकि मेरी आँखों ने तेरे उद्धार को देख लिया है जिसे तू ने सब देशों के लोगों के सामने तैयार किया है कि वह अन्य जातियों को प्रकाश देने के लिए ज्योति</w:t>
      </w:r>
      <w:r w:rsidR="00887997" w:rsidRPr="00887997">
        <w:rPr>
          <w:lang w:bidi="he-IL"/>
        </w:rPr>
        <w:t xml:space="preserve">, </w:t>
      </w:r>
      <w:r w:rsidR="00887997" w:rsidRPr="00887997">
        <w:rPr>
          <w:cs/>
          <w:lang w:bidi="hi-IN"/>
        </w:rPr>
        <w:t xml:space="preserve">और तेरी निज प्रजा इस्राएल की महिमा हो। (लूका </w:t>
      </w:r>
      <w:r w:rsidR="00887997" w:rsidRPr="00887997">
        <w:rPr>
          <w:cs/>
          <w:lang w:bidi="te"/>
        </w:rPr>
        <w:t>2:30-32)</w:t>
      </w:r>
    </w:p>
    <w:p w14:paraId="28297217" w14:textId="1EC80A79" w:rsidR="001357D0" w:rsidRPr="00887997" w:rsidRDefault="00B46D46" w:rsidP="00887997">
      <w:pPr>
        <w:pStyle w:val="BodyText0"/>
      </w:pPr>
      <w:r>
        <w:rPr>
          <w:cs/>
        </w:rPr>
        <mc:AlternateContent>
          <mc:Choice Requires="wps">
            <w:drawing>
              <wp:anchor distT="0" distB="0" distL="114300" distR="114300" simplePos="0" relativeHeight="251842560" behindDoc="0" locked="1" layoutInCell="1" allowOverlap="1" wp14:anchorId="7B467F26" wp14:editId="1564AD96">
                <wp:simplePos x="0" y="0"/>
                <wp:positionH relativeFrom="leftMargin">
                  <wp:posOffset>419100</wp:posOffset>
                </wp:positionH>
                <wp:positionV relativeFrom="line">
                  <wp:posOffset>0</wp:posOffset>
                </wp:positionV>
                <wp:extent cx="356235" cy="356235"/>
                <wp:effectExtent l="0" t="0" r="0" b="0"/>
                <wp:wrapNone/>
                <wp:docPr id="389"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5D0CFD" w14:textId="3E314655" w:rsidR="00B46D46" w:rsidRPr="00A535F7" w:rsidRDefault="00B46D46" w:rsidP="00B46D46">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67F26"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AIKAIAAE8EAAAOAAAAZHJzL2Uyb0RvYy54bWysVE1v2zAMvQ/YfxB0X5wPJEiN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jACCgCAABPBAAADgAAAAAAAAAAAAAAAAAuAgAAZHJzL2Uyb0Rv&#10;Yy54bWxQSwECLQAUAAYACAAAACEAjWdD3NwAAAAGAQAADwAAAAAAAAAAAAAAAACCBAAAZHJzL2Rv&#10;d25yZXYueG1sUEsFBgAAAAAEAAQA8wAAAIsFAAAAAA==&#10;" filled="f" stroked="f" strokeweight=".5pt">
                <v:textbox inset="0,0,0,0">
                  <w:txbxContent>
                    <w:p w14:paraId="3A5D0CFD" w14:textId="3E314655" w:rsidR="00B46D46" w:rsidRPr="00A535F7" w:rsidRDefault="00B46D46" w:rsidP="00B46D46">
                      <w:pPr>
                        <w:pStyle w:val="ParaNumbering"/>
                      </w:pPr>
                      <w:r>
                        <w:t>088</w:t>
                      </w:r>
                    </w:p>
                  </w:txbxContent>
                </v:textbox>
                <w10:wrap anchorx="margin" anchory="line"/>
                <w10:anchorlock/>
              </v:shape>
            </w:pict>
          </mc:Fallback>
        </mc:AlternateContent>
      </w:r>
      <w:r w:rsidR="00887997" w:rsidRPr="00887997">
        <w:rPr>
          <w:cs/>
        </w:rPr>
        <w:t xml:space="preserve">यह यशायाह </w:t>
      </w:r>
      <w:r w:rsidR="00887997" w:rsidRPr="00887997">
        <w:rPr>
          <w:cs/>
          <w:lang w:bidi="te"/>
        </w:rPr>
        <w:t xml:space="preserve">49:6 </w:t>
      </w:r>
      <w:r w:rsidR="00887997" w:rsidRPr="00887997">
        <w:rPr>
          <w:cs/>
        </w:rPr>
        <w:t>की पूर्णता थी जहाँ परमेश्वर ने ये वचन कहे थे :</w:t>
      </w:r>
    </w:p>
    <w:p w14:paraId="590A9945" w14:textId="292DBE91" w:rsidR="001357D0" w:rsidRPr="00887997" w:rsidRDefault="00B46D46" w:rsidP="00887997">
      <w:pPr>
        <w:pStyle w:val="Quotations"/>
      </w:pPr>
      <w:r>
        <w:rPr>
          <w:cs/>
        </w:rPr>
        <mc:AlternateContent>
          <mc:Choice Requires="wps">
            <w:drawing>
              <wp:anchor distT="0" distB="0" distL="114300" distR="114300" simplePos="0" relativeHeight="251844608" behindDoc="0" locked="1" layoutInCell="1" allowOverlap="1" wp14:anchorId="5AF47FC4" wp14:editId="22E3BA09">
                <wp:simplePos x="0" y="0"/>
                <wp:positionH relativeFrom="leftMargin">
                  <wp:posOffset>419100</wp:posOffset>
                </wp:positionH>
                <wp:positionV relativeFrom="line">
                  <wp:posOffset>0</wp:posOffset>
                </wp:positionV>
                <wp:extent cx="356235" cy="356235"/>
                <wp:effectExtent l="0" t="0" r="0" b="0"/>
                <wp:wrapNone/>
                <wp:docPr id="390"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C81080" w14:textId="4664A39C" w:rsidR="00B46D46" w:rsidRPr="00A535F7" w:rsidRDefault="00B46D46" w:rsidP="00B46D46">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7FC4"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YYkNigCAABPBAAADgAAAAAAAAAAAAAAAAAuAgAAZHJzL2Uyb0Rv&#10;Yy54bWxQSwECLQAUAAYACAAAACEAjWdD3NwAAAAGAQAADwAAAAAAAAAAAAAAAACCBAAAZHJzL2Rv&#10;d25yZXYueG1sUEsFBgAAAAAEAAQA8wAAAIsFAAAAAA==&#10;" filled="f" stroked="f" strokeweight=".5pt">
                <v:textbox inset="0,0,0,0">
                  <w:txbxContent>
                    <w:p w14:paraId="2FC81080" w14:textId="4664A39C" w:rsidR="00B46D46" w:rsidRPr="00A535F7" w:rsidRDefault="00B46D46" w:rsidP="00B46D46">
                      <w:pPr>
                        <w:pStyle w:val="ParaNumbering"/>
                      </w:pPr>
                      <w:r>
                        <w:t>089</w:t>
                      </w:r>
                    </w:p>
                  </w:txbxContent>
                </v:textbox>
                <w10:wrap anchorx="margin" anchory="line"/>
                <w10:anchorlock/>
              </v:shape>
            </w:pict>
          </mc:Fallback>
        </mc:AlternateContent>
      </w:r>
      <w:r w:rsidR="00887997" w:rsidRPr="00887997">
        <w:rPr>
          <w:cs/>
          <w:lang w:bidi="hi-IN"/>
        </w:rPr>
        <w:t>यह तो हल्की-सी बात है कि तू याकूब के गोत्रों का उद्धार करने और इस्राएल के रक्षित लोगों को लौटा ले आने के लिए मेरा सेवक ठहरे</w:t>
      </w:r>
      <w:r w:rsidR="00887997" w:rsidRPr="00887997">
        <w:rPr>
          <w:lang w:bidi="he-IL"/>
        </w:rPr>
        <w:t xml:space="preserve">, </w:t>
      </w:r>
      <w:r w:rsidR="00887997" w:rsidRPr="00887997">
        <w:rPr>
          <w:cs/>
          <w:lang w:bidi="hi-IN"/>
        </w:rPr>
        <w:t xml:space="preserve">मैं तुझे गैरयहूदियों के लिए ज्योति ठहराऊँगा कि मेरा उद्धार पृथ्वी की एक ओर से दूसरी ओर तक फैल जाए। (यशायाह </w:t>
      </w:r>
      <w:r w:rsidR="00887997" w:rsidRPr="00887997">
        <w:rPr>
          <w:cs/>
          <w:lang w:bidi="te"/>
        </w:rPr>
        <w:t>49:6)</w:t>
      </w:r>
    </w:p>
    <w:p w14:paraId="06A6DFC2" w14:textId="40BEC2C9" w:rsidR="00887997" w:rsidRPr="00887997" w:rsidRDefault="00B46D46" w:rsidP="00887997">
      <w:pPr>
        <w:pStyle w:val="BodyText0"/>
      </w:pPr>
      <w:r>
        <w:rPr>
          <w:cs/>
        </w:rPr>
        <mc:AlternateContent>
          <mc:Choice Requires="wps">
            <w:drawing>
              <wp:anchor distT="0" distB="0" distL="114300" distR="114300" simplePos="0" relativeHeight="251846656" behindDoc="0" locked="1" layoutInCell="1" allowOverlap="1" wp14:anchorId="71436C69" wp14:editId="7661D98C">
                <wp:simplePos x="0" y="0"/>
                <wp:positionH relativeFrom="leftMargin">
                  <wp:posOffset>419100</wp:posOffset>
                </wp:positionH>
                <wp:positionV relativeFrom="line">
                  <wp:posOffset>0</wp:posOffset>
                </wp:positionV>
                <wp:extent cx="356235" cy="356235"/>
                <wp:effectExtent l="0" t="0" r="0" b="0"/>
                <wp:wrapNone/>
                <wp:docPr id="391"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D37F14" w14:textId="5C5477B9" w:rsidR="00B46D46" w:rsidRPr="00A535F7" w:rsidRDefault="00B46D46" w:rsidP="00B46D46">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36C69"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qoJwIAAE8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KIqoJwIAAE8EAAAOAAAAAAAAAAAAAAAAAC4CAABkcnMvZTJvRG9j&#10;LnhtbFBLAQItABQABgAIAAAAIQCNZ0Pc3AAAAAYBAAAPAAAAAAAAAAAAAAAAAIEEAABkcnMvZG93&#10;bnJldi54bWxQSwUGAAAAAAQABADzAAAAigUAAAAA&#10;" filled="f" stroked="f" strokeweight=".5pt">
                <v:textbox inset="0,0,0,0">
                  <w:txbxContent>
                    <w:p w14:paraId="04D37F14" w14:textId="5C5477B9" w:rsidR="00B46D46" w:rsidRPr="00A535F7" w:rsidRDefault="00B46D46" w:rsidP="00B46D46">
                      <w:pPr>
                        <w:pStyle w:val="ParaNumbering"/>
                      </w:pPr>
                      <w:r>
                        <w:t>090</w:t>
                      </w:r>
                    </w:p>
                  </w:txbxContent>
                </v:textbox>
                <w10:wrap anchorx="margin" anchory="line"/>
                <w10:anchorlock/>
              </v:shape>
            </w:pict>
          </mc:Fallback>
        </mc:AlternateContent>
      </w:r>
      <w:r w:rsidR="00887997" w:rsidRPr="00887997">
        <w:rPr>
          <w:cs/>
        </w:rPr>
        <w:t>शिमौन के द्वारा परमेश्वर ने प्रकट किया कि यीशु वह मसीहा था जो इस्राएल के लिए उद्धार और महिमा लाने वाला था। और इससे बढ़कर</w:t>
      </w:r>
      <w:r w:rsidR="00887997" w:rsidRPr="00887997">
        <w:t xml:space="preserve">, </w:t>
      </w:r>
      <w:r w:rsidR="00887997" w:rsidRPr="00887997">
        <w:rPr>
          <w:cs/>
        </w:rPr>
        <w:t>वह परमेश्वर के राज्य के सुसमाचार को गैरयहूदी राष्ट्रों तक भी फैलाएगा ताकि वे भी उद्धार पाएँ।</w:t>
      </w:r>
    </w:p>
    <w:p w14:paraId="4AE2DA56" w14:textId="5871064F" w:rsidR="001357D0" w:rsidRPr="00887997" w:rsidRDefault="00B46D46" w:rsidP="00887997">
      <w:pPr>
        <w:pStyle w:val="BodyText0"/>
      </w:pPr>
      <w:r>
        <w:rPr>
          <w:cs/>
        </w:rPr>
        <mc:AlternateContent>
          <mc:Choice Requires="wps">
            <w:drawing>
              <wp:anchor distT="0" distB="0" distL="114300" distR="114300" simplePos="0" relativeHeight="251848704" behindDoc="0" locked="1" layoutInCell="1" allowOverlap="1" wp14:anchorId="030BEFB3" wp14:editId="20BFBA7C">
                <wp:simplePos x="0" y="0"/>
                <wp:positionH relativeFrom="leftMargin">
                  <wp:posOffset>419100</wp:posOffset>
                </wp:positionH>
                <wp:positionV relativeFrom="line">
                  <wp:posOffset>0</wp:posOffset>
                </wp:positionV>
                <wp:extent cx="356235" cy="356235"/>
                <wp:effectExtent l="0" t="0" r="0" b="0"/>
                <wp:wrapNone/>
                <wp:docPr id="392"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1A425F" w14:textId="22C392AB" w:rsidR="00B46D46" w:rsidRPr="00A535F7" w:rsidRDefault="00B46D46" w:rsidP="00B46D46">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EFB3"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rkKA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ZckqJ&#10;YRqHtCt/lMsJJXVTVSKONdLUWp9j9N5ifOi+Qvfm3uNlRN9Jp+Mv4iLoR8IvN5JFFwjHy9l8MZ3N&#10;KeHoutqYPXt9bJ0P3wRoEo2COpxhopadtz70oUNIrGVg0yiV5qgMaQu6mM3H6cHNg8mVwRoRQt9q&#10;tEJ36BLy5ecB3wGqC8Jz0OvEW75psIkt82HHHAoDEaHYwxMeUgEWg6uFZIH79bf7GI/zQi8lLQqt&#10;oAY3gRL13eAcoyYHww3GYTDMSd8DKhdngb0k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RI65CgCAABPBAAADgAAAAAAAAAAAAAAAAAuAgAAZHJzL2Uyb0Rv&#10;Yy54bWxQSwECLQAUAAYACAAAACEAjWdD3NwAAAAGAQAADwAAAAAAAAAAAAAAAACCBAAAZHJzL2Rv&#10;d25yZXYueG1sUEsFBgAAAAAEAAQA8wAAAIsFAAAAAA==&#10;" filled="f" stroked="f" strokeweight=".5pt">
                <v:textbox inset="0,0,0,0">
                  <w:txbxContent>
                    <w:p w14:paraId="261A425F" w14:textId="22C392AB" w:rsidR="00B46D46" w:rsidRPr="00A535F7" w:rsidRDefault="00B46D46" w:rsidP="00B46D46">
                      <w:pPr>
                        <w:pStyle w:val="ParaNumbering"/>
                      </w:pPr>
                      <w:r>
                        <w:t>091</w:t>
                      </w:r>
                    </w:p>
                  </w:txbxContent>
                </v:textbox>
                <w10:wrap anchorx="margin" anchory="line"/>
                <w10:anchorlock/>
              </v:shape>
            </w:pict>
          </mc:Fallback>
        </mc:AlternateContent>
      </w:r>
      <w:r w:rsidR="00887997" w:rsidRPr="00887997">
        <w:rPr>
          <w:cs/>
        </w:rPr>
        <w:t>अन्ततः</w:t>
      </w:r>
      <w:r w:rsidR="00887997" w:rsidRPr="00887997">
        <w:t xml:space="preserve">, </w:t>
      </w:r>
      <w:r w:rsidR="00887997" w:rsidRPr="00887997">
        <w:rPr>
          <w:cs/>
        </w:rPr>
        <w:t xml:space="preserve">लूका </w:t>
      </w:r>
      <w:r w:rsidR="00887997" w:rsidRPr="00887997">
        <w:rPr>
          <w:cs/>
          <w:lang w:bidi="te"/>
        </w:rPr>
        <w:t xml:space="preserve">2:41-52 </w:t>
      </w:r>
      <w:r w:rsidR="00887997" w:rsidRPr="00887997">
        <w:rPr>
          <w:cs/>
        </w:rPr>
        <w:t xml:space="preserve">में मन्दिर में यीशु की संक्षिप्त कहानी के साथ लूका यीशु के पुत्र होने के विषय की ओर वापस लौटता है। जब यीशु बारह वर्ष का था तो वह फसह के पर्व के लिए अपने माता-पिता के साथ यरूशलेम गया परन्तु वापस लौटते समय वह अपने माता-पिता से बिछुड़ गया। उसके माता-पिता ने कई दिनों बाद उसे मन्दिर के आँगन में शास्त्रियों से बातें करते हुए पाया। यीशु के ज्ञान और समझ से मन्दिर में हर कोई चकित रह गया। जब मरियम ने यीशु का सामना किया तो उसके उत्तर ने यह प्रकट किया कि वह कितना विशेष था। सुनें लूका </w:t>
      </w:r>
      <w:r w:rsidR="00887997" w:rsidRPr="00887997">
        <w:rPr>
          <w:cs/>
          <w:lang w:bidi="te"/>
        </w:rPr>
        <w:t xml:space="preserve">2:49 </w:t>
      </w:r>
      <w:r w:rsidR="00887997" w:rsidRPr="00887997">
        <w:rPr>
          <w:cs/>
        </w:rPr>
        <w:t>में यीशु ने मरियम से क्या कहा :</w:t>
      </w:r>
    </w:p>
    <w:p w14:paraId="7BDEEC4E" w14:textId="14D33489" w:rsidR="001357D0" w:rsidRPr="00887997" w:rsidRDefault="00B46D46" w:rsidP="00887997">
      <w:pPr>
        <w:pStyle w:val="Quotations"/>
      </w:pPr>
      <w:r>
        <w:rPr>
          <w:cs/>
        </w:rPr>
        <w:lastRenderedPageBreak/>
        <mc:AlternateContent>
          <mc:Choice Requires="wps">
            <w:drawing>
              <wp:anchor distT="0" distB="0" distL="114300" distR="114300" simplePos="0" relativeHeight="251850752" behindDoc="0" locked="1" layoutInCell="1" allowOverlap="1" wp14:anchorId="059334C1" wp14:editId="2BFCEA92">
                <wp:simplePos x="0" y="0"/>
                <wp:positionH relativeFrom="leftMargin">
                  <wp:posOffset>419100</wp:posOffset>
                </wp:positionH>
                <wp:positionV relativeFrom="line">
                  <wp:posOffset>0</wp:posOffset>
                </wp:positionV>
                <wp:extent cx="356235" cy="356235"/>
                <wp:effectExtent l="0" t="0" r="0" b="0"/>
                <wp:wrapNone/>
                <wp:docPr id="393"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914A11" w14:textId="77F936DC" w:rsidR="00B46D46" w:rsidRPr="00A535F7" w:rsidRDefault="00B46D46" w:rsidP="00B46D46">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34C1"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oKAIAAE8EAAAOAAAAZHJzL2Uyb0RvYy54bWysVE1v2zAMvQ/YfxB0X5wPJFi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LOljN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C7f6CgCAABPBAAADgAAAAAAAAAAAAAAAAAuAgAAZHJzL2Uyb0Rv&#10;Yy54bWxQSwECLQAUAAYACAAAACEAjWdD3NwAAAAGAQAADwAAAAAAAAAAAAAAAACCBAAAZHJzL2Rv&#10;d25yZXYueG1sUEsFBgAAAAAEAAQA8wAAAIsFAAAAAA==&#10;" filled="f" stroked="f" strokeweight=".5pt">
                <v:textbox inset="0,0,0,0">
                  <w:txbxContent>
                    <w:p w14:paraId="44914A11" w14:textId="77F936DC" w:rsidR="00B46D46" w:rsidRPr="00A535F7" w:rsidRDefault="00B46D46" w:rsidP="00B46D46">
                      <w:pPr>
                        <w:pStyle w:val="ParaNumbering"/>
                      </w:pPr>
                      <w:r>
                        <w:t>092</w:t>
                      </w:r>
                    </w:p>
                  </w:txbxContent>
                </v:textbox>
                <w10:wrap anchorx="margin" anchory="line"/>
                <w10:anchorlock/>
              </v:shape>
            </w:pict>
          </mc:Fallback>
        </mc:AlternateContent>
      </w:r>
      <w:r w:rsidR="00887997" w:rsidRPr="00887997">
        <w:rPr>
          <w:cs/>
          <w:lang w:bidi="hi-IN"/>
        </w:rPr>
        <w:t>क्या तुम नहीं जानते थे कि मुझे अपने पिता के भवन में होना अवश्य है</w:t>
      </w:r>
      <w:r w:rsidR="00887997" w:rsidRPr="00887997">
        <w:rPr>
          <w:lang w:bidi="he-IL"/>
        </w:rPr>
        <w:t>? (</w:t>
      </w:r>
      <w:r w:rsidR="00887997" w:rsidRPr="00887997">
        <w:rPr>
          <w:cs/>
          <w:lang w:bidi="hi-IN"/>
        </w:rPr>
        <w:t xml:space="preserve">लूका </w:t>
      </w:r>
      <w:r w:rsidR="00887997" w:rsidRPr="00887997">
        <w:rPr>
          <w:cs/>
          <w:lang w:bidi="te"/>
        </w:rPr>
        <w:t>2:49)</w:t>
      </w:r>
    </w:p>
    <w:p w14:paraId="321C6F16" w14:textId="593759F4" w:rsidR="00887997" w:rsidRPr="00887997" w:rsidRDefault="00B46D46" w:rsidP="00887997">
      <w:pPr>
        <w:pStyle w:val="BodyText0"/>
      </w:pPr>
      <w:r>
        <w:rPr>
          <w:cs/>
        </w:rPr>
        <mc:AlternateContent>
          <mc:Choice Requires="wps">
            <w:drawing>
              <wp:anchor distT="0" distB="0" distL="114300" distR="114300" simplePos="0" relativeHeight="251852800" behindDoc="0" locked="1" layoutInCell="1" allowOverlap="1" wp14:anchorId="3B82C1BA" wp14:editId="5D29E9D8">
                <wp:simplePos x="0" y="0"/>
                <wp:positionH relativeFrom="leftMargin">
                  <wp:posOffset>419100</wp:posOffset>
                </wp:positionH>
                <wp:positionV relativeFrom="line">
                  <wp:posOffset>0</wp:posOffset>
                </wp:positionV>
                <wp:extent cx="356235" cy="356235"/>
                <wp:effectExtent l="0" t="0" r="0" b="0"/>
                <wp:wrapNone/>
                <wp:docPr id="394"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887683" w14:textId="569B6511" w:rsidR="00B46D46" w:rsidRPr="00A535F7" w:rsidRDefault="00B46D46" w:rsidP="00B46D46">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2C1BA"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FYKQIAAE8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hs+ZkS&#10;wxoc0q78US5nlNSqqkQca6SptT7H6L3F+NB9he7NvcfLiL6Trom/iIugHwm/3EgWXSAcL2fzxXQ2&#10;p4Sj62pj9uz1sXU+fBPQkGgU1OEME7XsvPWhDx1CYi0DG6V1mqM2pC3oYjYfpwc3DybXBmtECH2r&#10;0QrdoUvIl4sB3wGqC8Jz0OvEW75R2MSW+bBjDoWBiFDs4QkPqQGLwdVCssD9+tt9jMd5oZeSFoVW&#10;UIObQIn+bnCOUZOD4QbjMBjm1NwDKneCS2R5MvGBC3owpYPm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YRsVgpAgAATwQAAA4AAAAAAAAAAAAAAAAALgIAAGRycy9lMm9E&#10;b2MueG1sUEsBAi0AFAAGAAgAAAAhAI1nQ9zcAAAABgEAAA8AAAAAAAAAAAAAAAAAgwQAAGRycy9k&#10;b3ducmV2LnhtbFBLBQYAAAAABAAEAPMAAACMBQAAAAA=&#10;" filled="f" stroked="f" strokeweight=".5pt">
                <v:textbox inset="0,0,0,0">
                  <w:txbxContent>
                    <w:p w14:paraId="47887683" w14:textId="569B6511" w:rsidR="00B46D46" w:rsidRPr="00A535F7" w:rsidRDefault="00B46D46" w:rsidP="00B46D46">
                      <w:pPr>
                        <w:pStyle w:val="ParaNumbering"/>
                      </w:pPr>
                      <w:r>
                        <w:t>093</w:t>
                      </w:r>
                    </w:p>
                  </w:txbxContent>
                </v:textbox>
                <w10:wrap anchorx="margin" anchory="line"/>
                <w10:anchorlock/>
              </v:shape>
            </w:pict>
          </mc:Fallback>
        </mc:AlternateContent>
      </w:r>
      <w:r w:rsidR="00887997" w:rsidRPr="00887997">
        <w:rPr>
          <w:cs/>
        </w:rPr>
        <w:t>मन्दिर उसके पिता का घर था क्योंकि यीशु परमेश्वर का पुत्र था।</w:t>
      </w:r>
    </w:p>
    <w:p w14:paraId="07DE777C" w14:textId="7E7AE6B6" w:rsidR="001357D0" w:rsidRPr="00887997" w:rsidRDefault="00B46D46" w:rsidP="00887997">
      <w:pPr>
        <w:pStyle w:val="BodyText0"/>
      </w:pPr>
      <w:r>
        <w:rPr>
          <w:cs/>
        </w:rPr>
        <mc:AlternateContent>
          <mc:Choice Requires="wps">
            <w:drawing>
              <wp:anchor distT="0" distB="0" distL="114300" distR="114300" simplePos="0" relativeHeight="251854848" behindDoc="0" locked="1" layoutInCell="1" allowOverlap="1" wp14:anchorId="4BF1D1FF" wp14:editId="095D58F2">
                <wp:simplePos x="0" y="0"/>
                <wp:positionH relativeFrom="leftMargin">
                  <wp:posOffset>419100</wp:posOffset>
                </wp:positionH>
                <wp:positionV relativeFrom="line">
                  <wp:posOffset>0</wp:posOffset>
                </wp:positionV>
                <wp:extent cx="356235" cy="356235"/>
                <wp:effectExtent l="0" t="0" r="0" b="0"/>
                <wp:wrapNone/>
                <wp:docPr id="395"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171B30" w14:textId="2183A2D2" w:rsidR="00B46D46" w:rsidRPr="00A535F7" w:rsidRDefault="00B46D46" w:rsidP="00B46D46">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1D1FF"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OAbREpAgAATwQAAA4AAAAAAAAAAAAAAAAALgIAAGRycy9lMm9E&#10;b2MueG1sUEsBAi0AFAAGAAgAAAAhAI1nQ9zcAAAABgEAAA8AAAAAAAAAAAAAAAAAgwQAAGRycy9k&#10;b3ducmV2LnhtbFBLBQYAAAAABAAEAPMAAACMBQAAAAA=&#10;" filled="f" stroked="f" strokeweight=".5pt">
                <v:textbox inset="0,0,0,0">
                  <w:txbxContent>
                    <w:p w14:paraId="51171B30" w14:textId="2183A2D2" w:rsidR="00B46D46" w:rsidRPr="00A535F7" w:rsidRDefault="00B46D46" w:rsidP="00B46D46">
                      <w:pPr>
                        <w:pStyle w:val="ParaNumbering"/>
                      </w:pPr>
                      <w:r>
                        <w:t>094</w:t>
                      </w:r>
                    </w:p>
                  </w:txbxContent>
                </v:textbox>
                <w10:wrap anchorx="margin" anchory="line"/>
                <w10:anchorlock/>
              </v:shape>
            </w:pict>
          </mc:Fallback>
        </mc:AlternateContent>
      </w:r>
      <w:r w:rsidR="00887997" w:rsidRPr="00887997">
        <w:rPr>
          <w:cs/>
        </w:rPr>
        <w:t xml:space="preserve">यूहन्ना और यीशु के जन्म और बचपन के बाद लूका ने लूका </w:t>
      </w:r>
      <w:r w:rsidR="00887997" w:rsidRPr="00887997">
        <w:rPr>
          <w:cs/>
          <w:lang w:bidi="te"/>
        </w:rPr>
        <w:t xml:space="preserve">3:1-20 </w:t>
      </w:r>
      <w:r w:rsidR="00887997" w:rsidRPr="00887997">
        <w:rPr>
          <w:cs/>
        </w:rPr>
        <w:t>में यूहन्ना द्वारा यीशु की पहचान की जानकारी दी।</w:t>
      </w:r>
    </w:p>
    <w:p w14:paraId="7C9A9760" w14:textId="77777777" w:rsidR="001357D0" w:rsidRDefault="00887997" w:rsidP="005468E7">
      <w:pPr>
        <w:pStyle w:val="BulletHeading"/>
      </w:pPr>
      <w:bookmarkStart w:id="47" w:name="_Toc8428270"/>
      <w:bookmarkStart w:id="48" w:name="_Toc21183489"/>
      <w:bookmarkStart w:id="49" w:name="_Toc80703942"/>
      <w:r w:rsidRPr="00887997">
        <w:rPr>
          <w:cs/>
          <w:lang w:bidi="hi-IN"/>
        </w:rPr>
        <w:t>यूहन्ना द्वारा यीशु की पहचान</w:t>
      </w:r>
      <w:bookmarkEnd w:id="47"/>
      <w:bookmarkEnd w:id="48"/>
      <w:bookmarkEnd w:id="49"/>
    </w:p>
    <w:p w14:paraId="51AE3B14" w14:textId="0AFB2090" w:rsidR="001357D0" w:rsidRPr="00887997" w:rsidRDefault="00B46D46" w:rsidP="00887997">
      <w:pPr>
        <w:pStyle w:val="BodyText0"/>
      </w:pPr>
      <w:r>
        <w:rPr>
          <w:cs/>
        </w:rPr>
        <mc:AlternateContent>
          <mc:Choice Requires="wps">
            <w:drawing>
              <wp:anchor distT="0" distB="0" distL="114300" distR="114300" simplePos="0" relativeHeight="251856896" behindDoc="0" locked="1" layoutInCell="1" allowOverlap="1" wp14:anchorId="5F1CEA69" wp14:editId="0359068F">
                <wp:simplePos x="0" y="0"/>
                <wp:positionH relativeFrom="leftMargin">
                  <wp:posOffset>419100</wp:posOffset>
                </wp:positionH>
                <wp:positionV relativeFrom="line">
                  <wp:posOffset>0</wp:posOffset>
                </wp:positionV>
                <wp:extent cx="356235" cy="356235"/>
                <wp:effectExtent l="0" t="0" r="0" b="0"/>
                <wp:wrapNone/>
                <wp:docPr id="396"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660C84" w14:textId="609E08BC" w:rsidR="00B46D46" w:rsidRPr="00A535F7" w:rsidRDefault="00B46D46" w:rsidP="00B46D46">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CEA69"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x+QZCgCAABPBAAADgAAAAAAAAAAAAAAAAAuAgAAZHJzL2Uyb0Rv&#10;Yy54bWxQSwECLQAUAAYACAAAACEAjWdD3NwAAAAGAQAADwAAAAAAAAAAAAAAAACCBAAAZHJzL2Rv&#10;d25yZXYueG1sUEsFBgAAAAAEAAQA8wAAAIsFAAAAAA==&#10;" filled="f" stroked="f" strokeweight=".5pt">
                <v:textbox inset="0,0,0,0">
                  <w:txbxContent>
                    <w:p w14:paraId="69660C84" w14:textId="609E08BC" w:rsidR="00B46D46" w:rsidRPr="00A535F7" w:rsidRDefault="00B46D46" w:rsidP="00B46D46">
                      <w:pPr>
                        <w:pStyle w:val="ParaNumbering"/>
                      </w:pPr>
                      <w:r>
                        <w:t>095</w:t>
                      </w:r>
                    </w:p>
                  </w:txbxContent>
                </v:textbox>
                <w10:wrap anchorx="margin" anchory="line"/>
                <w10:anchorlock/>
              </v:shape>
            </w:pict>
          </mc:Fallback>
        </mc:AlternateContent>
      </w:r>
      <w:r w:rsidR="00887997" w:rsidRPr="00887997">
        <w:rPr>
          <w:cs/>
        </w:rPr>
        <w:t>इस विवरण में यूहन्ना ने औपचारिक रूप से यीशु की मसीहा के रूप में पहचान करने के द्वारा परमेश्वर के उद्धार का मार्ग तैयार किया। यरदन नदी के क्षेत्र में अपनी प्रचार की सेवकाई में यूहन्ना ने परमेश्वर के राज्य के आगमन की घोषणा की</w:t>
      </w:r>
      <w:r w:rsidR="00887997" w:rsidRPr="00887997">
        <w:t xml:space="preserve">, </w:t>
      </w:r>
      <w:r w:rsidR="00887997" w:rsidRPr="00887997">
        <w:rPr>
          <w:cs/>
        </w:rPr>
        <w:t xml:space="preserve">लोगों को अपने पापों से मन फिराने का उपदेश दिया और मन फिराने वालों को बपतिस्मा दिया। परन्तु जब यीशु बपतिस्मा लेने के लिए उसके पास आया तो यूहन्ना ने मसीहा के रूप में उसकी पहचान की और साफ शब्दों में घोषणा की कि वह मसीहा की जूती का बन्ध खोलने के भी योग्य नहीं है। यूहन्ना ने कहा कि यीशु पवित्र आत्मा से बपतिस्मा देगा जैसा यशायाह </w:t>
      </w:r>
      <w:r w:rsidR="00887997" w:rsidRPr="00887997">
        <w:rPr>
          <w:cs/>
          <w:lang w:bidi="te"/>
        </w:rPr>
        <w:t xml:space="preserve">44:3 </w:t>
      </w:r>
      <w:r w:rsidR="00887997" w:rsidRPr="00887997">
        <w:rPr>
          <w:cs/>
        </w:rPr>
        <w:t xml:space="preserve">और यहेजकेल </w:t>
      </w:r>
      <w:r w:rsidR="00887997" w:rsidRPr="00887997">
        <w:rPr>
          <w:cs/>
          <w:lang w:bidi="te"/>
        </w:rPr>
        <w:t xml:space="preserve">39:29 </w:t>
      </w:r>
      <w:r w:rsidR="00887997" w:rsidRPr="00887997">
        <w:rPr>
          <w:cs/>
        </w:rPr>
        <w:t>जैसे पुराने नियम के परिच्छेदों में बताया गया है। और इसका अर्थ यह था कि इतिहास का अन्तिम युग</w:t>
      </w:r>
      <w:r w:rsidR="00887997" w:rsidRPr="00887997">
        <w:t xml:space="preserve">, </w:t>
      </w:r>
      <w:r w:rsidR="00887997" w:rsidRPr="00887997">
        <w:rPr>
          <w:cs/>
        </w:rPr>
        <w:t>वह समय आ चुका था जब परमेश्वर का उद्धार पूर्ण होगा।</w:t>
      </w:r>
    </w:p>
    <w:p w14:paraId="241D5C30" w14:textId="02B86564" w:rsidR="00887997" w:rsidRPr="00887997" w:rsidRDefault="00B46D46" w:rsidP="00887997">
      <w:pPr>
        <w:pStyle w:val="Quotations"/>
      </w:pPr>
      <w:r w:rsidRPr="00A72B5A">
        <w:rPr>
          <w:cs/>
        </w:rPr>
        <mc:AlternateContent>
          <mc:Choice Requires="wps">
            <w:drawing>
              <wp:anchor distT="0" distB="0" distL="114300" distR="114300" simplePos="0" relativeHeight="251858944" behindDoc="0" locked="1" layoutInCell="1" allowOverlap="1" wp14:anchorId="771666F2" wp14:editId="2001E273">
                <wp:simplePos x="0" y="0"/>
                <wp:positionH relativeFrom="leftMargin">
                  <wp:posOffset>419100</wp:posOffset>
                </wp:positionH>
                <wp:positionV relativeFrom="line">
                  <wp:posOffset>0</wp:posOffset>
                </wp:positionV>
                <wp:extent cx="356235" cy="356235"/>
                <wp:effectExtent l="0" t="0" r="0" b="0"/>
                <wp:wrapNone/>
                <wp:docPr id="397"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FB2B4A" w14:textId="4EC6883D" w:rsidR="00B46D46" w:rsidRPr="00A535F7" w:rsidRDefault="00B46D46" w:rsidP="00B46D46">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666F2"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VoKQIAAE8EAAAOAAAAZHJzL2Uyb0RvYy54bWysVE1v2zAMvQ/YfxB0X5wPJFu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Z8jMl&#10;hmkc0q78US4XlNRNVYk41khTa32O0XuL8aH7Ct2be4+XEX0nnY6/iIugHwm/3EgWXSAcL2fzxXQ2&#10;p4Sj62pj9uz1sXU+fBOgSTQK6nCGiVp23vrQhw4hsZaBTaNUmqMypC3oYjYfpwc3DyZXBmtECH2r&#10;0QrdoUvIl8s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ojdWgpAgAATwQAAA4AAAAAAAAAAAAAAAAALgIAAGRycy9lMm9E&#10;b2MueG1sUEsBAi0AFAAGAAgAAAAhAI1nQ9zcAAAABgEAAA8AAAAAAAAAAAAAAAAAgwQAAGRycy9k&#10;b3ducmV2LnhtbFBLBQYAAAAABAAEAPMAAACMBQAAAAA=&#10;" filled="f" stroked="f" strokeweight=".5pt">
                <v:textbox inset="0,0,0,0">
                  <w:txbxContent>
                    <w:p w14:paraId="14FB2B4A" w14:textId="4EC6883D" w:rsidR="00B46D46" w:rsidRPr="00A535F7" w:rsidRDefault="00B46D46" w:rsidP="00B46D46">
                      <w:pPr>
                        <w:pStyle w:val="ParaNumbering"/>
                      </w:pPr>
                      <w:r>
                        <w:t>096</w:t>
                      </w:r>
                    </w:p>
                  </w:txbxContent>
                </v:textbox>
                <w10:wrap anchorx="margin" anchory="line"/>
                <w10:anchorlock/>
              </v:shape>
            </w:pict>
          </mc:Fallback>
        </mc:AlternateContent>
      </w:r>
      <w:r w:rsidR="00887997" w:rsidRPr="00887997">
        <w:rPr>
          <w:cs/>
        </w:rPr>
        <w:t xml:space="preserve">यह देखना रोचक है कि पुराने नियम में निर्गमन </w:t>
      </w:r>
      <w:r w:rsidR="00887997" w:rsidRPr="00A72B5A">
        <w:rPr>
          <w:cs/>
        </w:rPr>
        <w:t>19</w:t>
      </w:r>
      <w:r w:rsidR="00887997" w:rsidRPr="00887997">
        <w:rPr>
          <w:cs/>
        </w:rPr>
        <w:t xml:space="preserve"> में जब इस्राएल परमेश्वर की वाणी सुनती थी या परमेश्वर सीनै पहाड़ पर उतरने वाला था तब उन्हें अपने वस्त्रों को धोने और स्वयं को शुद्ध करने की आज्ञा दी गई थी। और यह प्रकट होता है कि शुद्धिकरण एक ऐसी बात थी जिसे लोग परमेश्वर के आगमन या उसके प्रकटीकरण की तैयारी के लिए करते थे। और यदि हम यूहन्ना बपतिस्मा देने वाले की घोषणा को देखें तो वह मूलतः यह कह रहा है कि न्याय के लिए परमेश्वर आ रहा है और लोगों को मन फिराव और फिर बपतिस्मा के द्वारा स्वयं को तैयार करने की आवश्यकता है।</w:t>
      </w:r>
    </w:p>
    <w:p w14:paraId="156662D3" w14:textId="77777777" w:rsidR="001357D0" w:rsidRPr="00887997" w:rsidRDefault="00887997" w:rsidP="00887997">
      <w:pPr>
        <w:pStyle w:val="QuotationAuthor"/>
      </w:pPr>
      <w:r w:rsidRPr="00887997">
        <w:rPr>
          <w:cs/>
        </w:rPr>
        <w:t>डॉ. डेविड रेडलिंग्स</w:t>
      </w:r>
    </w:p>
    <w:p w14:paraId="13E9F3C6" w14:textId="1AF0C37F" w:rsidR="00887997" w:rsidRPr="00887997" w:rsidRDefault="00B46D46" w:rsidP="00887997">
      <w:pPr>
        <w:pStyle w:val="Quotations"/>
      </w:pPr>
      <w:r w:rsidRPr="00A72B5A">
        <w:rPr>
          <w:cs/>
        </w:rPr>
        <mc:AlternateContent>
          <mc:Choice Requires="wps">
            <w:drawing>
              <wp:anchor distT="0" distB="0" distL="114300" distR="114300" simplePos="0" relativeHeight="251860992" behindDoc="0" locked="1" layoutInCell="1" allowOverlap="1" wp14:anchorId="21889AC8" wp14:editId="7BF5CE8D">
                <wp:simplePos x="0" y="0"/>
                <wp:positionH relativeFrom="leftMargin">
                  <wp:posOffset>419100</wp:posOffset>
                </wp:positionH>
                <wp:positionV relativeFrom="line">
                  <wp:posOffset>0</wp:posOffset>
                </wp:positionV>
                <wp:extent cx="356235" cy="356235"/>
                <wp:effectExtent l="0" t="0" r="0" b="0"/>
                <wp:wrapNone/>
                <wp:docPr id="398"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51F355" w14:textId="0BB77928" w:rsidR="00B46D46" w:rsidRPr="00A535F7" w:rsidRDefault="00B46D46" w:rsidP="00B46D46">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89AC8"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6cY5SgCAABQBAAADgAAAAAAAAAAAAAAAAAuAgAAZHJzL2Uyb0Rv&#10;Yy54bWxQSwECLQAUAAYACAAAACEAjWdD3NwAAAAGAQAADwAAAAAAAAAAAAAAAACCBAAAZHJzL2Rv&#10;d25yZXYueG1sUEsFBgAAAAAEAAQA8wAAAIsFAAAAAA==&#10;" filled="f" stroked="f" strokeweight=".5pt">
                <v:textbox inset="0,0,0,0">
                  <w:txbxContent>
                    <w:p w14:paraId="1851F355" w14:textId="0BB77928" w:rsidR="00B46D46" w:rsidRPr="00A535F7" w:rsidRDefault="00B46D46" w:rsidP="00B46D46">
                      <w:pPr>
                        <w:pStyle w:val="ParaNumbering"/>
                      </w:pPr>
                      <w:r>
                        <w:t>097</w:t>
                      </w:r>
                    </w:p>
                  </w:txbxContent>
                </v:textbox>
                <w10:wrap anchorx="margin" anchory="line"/>
                <w10:anchorlock/>
              </v:shape>
            </w:pict>
          </mc:Fallback>
        </mc:AlternateContent>
      </w:r>
      <w:r w:rsidR="00887997" w:rsidRPr="00887997">
        <w:rPr>
          <w:cs/>
        </w:rPr>
        <w:t>सुसमाचारों में हम यूहन्ना को लोगों को बपतिस्मा देते हुए देखते हैं। और फिर यीशु बपतिस्मा लेने के लिए यूहन्ना के पास आता है। वह ऐसा क्यों करेगा</w:t>
      </w:r>
      <w:r w:rsidR="00887997" w:rsidRPr="00887997">
        <w:t xml:space="preserve">? </w:t>
      </w:r>
      <w:r w:rsidR="00887997" w:rsidRPr="00887997">
        <w:rPr>
          <w:cs/>
        </w:rPr>
        <w:t>मेरा मतलब है</w:t>
      </w:r>
      <w:r w:rsidR="00887997" w:rsidRPr="00887997">
        <w:t xml:space="preserve">, </w:t>
      </w:r>
      <w:r w:rsidR="00887997" w:rsidRPr="00887997">
        <w:rPr>
          <w:cs/>
        </w:rPr>
        <w:t>यूहन्ना कह रहा है मन फिराओ और परमेश्वर के राज्य के लिए तैयार हो जाओ। क्या यीशु को मन फिराने की आवश्यकता है</w:t>
      </w:r>
      <w:r w:rsidR="00887997" w:rsidRPr="00887997">
        <w:t xml:space="preserve">? </w:t>
      </w:r>
      <w:r w:rsidR="00887997" w:rsidRPr="00887997">
        <w:rPr>
          <w:cs/>
        </w:rPr>
        <w:t>बिल्कुल नहीं। वह परमेश्वर का निष्पाप पुत्र है। तो फिर वह यूहन्ना से बपतिस्मा क्यों लेता है</w:t>
      </w:r>
      <w:r w:rsidR="00887997" w:rsidRPr="00887997">
        <w:t xml:space="preserve">? </w:t>
      </w:r>
      <w:r w:rsidR="00887997" w:rsidRPr="00887997">
        <w:rPr>
          <w:cs/>
        </w:rPr>
        <w:t>यह समझना महत्वपूर्ण है कि यूहन्ना का बपतिस्मा राज्य के आगमन की तैयारी के लिए था। जब वह लोगों को मन फिराने</w:t>
      </w:r>
      <w:r w:rsidR="00887997" w:rsidRPr="00887997">
        <w:t xml:space="preserve">, </w:t>
      </w:r>
      <w:r w:rsidR="00887997" w:rsidRPr="00887997">
        <w:rPr>
          <w:cs/>
        </w:rPr>
        <w:t>विश्वास करने के लिए बुलाता है तो वह मसीही बपतिस्मा के समान नहीं है जिसमें वह यह घोषणा कर रहा है कि राज्य आ रहा है</w:t>
      </w:r>
      <w:r w:rsidR="00887997" w:rsidRPr="00887997">
        <w:t xml:space="preserve">; </w:t>
      </w:r>
      <w:r w:rsidR="00887997" w:rsidRPr="00887997">
        <w:rPr>
          <w:cs/>
        </w:rPr>
        <w:t xml:space="preserve">राजा आ रहा है। उन्हें उसके लिए तैयार होना है। जब यीशु बपतिस्मा लेने के लिए यूहन्ना के पास आता है तो वह अपनी सेवकाई को आरम्भ करने के लिए आ रहा है। सुसमाचारों में बपतिस्मा की शुरूआत यीशु की सेवकाई के आरम्भ में होती है। वह हमारी समानता को ग्रहण कर रहा है-मत्ती के शब्दों में सोचें - सारी धार्मिकता को पूरा करने के लिए। यह इसलिए नहीं है कि उसे मन फिराने की आवश्यकता है। यह इसलिए नहीं है कि वह एक पापी है। यह इसलिए है कि वह अपने लोगों के समान बन रहा है। वह अपनी सार्वजनिक सेवकाई को आरम्भ कर रहा है। वह </w:t>
      </w:r>
      <w:r w:rsidR="00887997" w:rsidRPr="00887997">
        <w:rPr>
          <w:cs/>
        </w:rPr>
        <w:lastRenderedPageBreak/>
        <w:t>अपने जीवन में हमारे प्रतिनिधि के रूप में कार्य कर रहा है जो बाद में उसकी मृत्यु</w:t>
      </w:r>
      <w:r w:rsidR="00887997" w:rsidRPr="00887997">
        <w:t xml:space="preserve">, </w:t>
      </w:r>
      <w:r w:rsidR="00887997" w:rsidRPr="00887997">
        <w:rPr>
          <w:cs/>
        </w:rPr>
        <w:t>पुनरूत्थान और स्वर्गारोहण में पूर्ण होगा। यही कारण है कि वह आता है और यूहन्ना से बपतिस्मा लेता है कि अपनी सेवकाई का उद्घाटन करे</w:t>
      </w:r>
      <w:r w:rsidR="00887997" w:rsidRPr="00887997">
        <w:t xml:space="preserve">, </w:t>
      </w:r>
      <w:r w:rsidR="00887997" w:rsidRPr="00887997">
        <w:rPr>
          <w:cs/>
        </w:rPr>
        <w:t>अपने कार्य को आरम्भ करे और यह घोषणा करे कि यूहन्ना जिसकी प्रतीक्षा में था वह उसमें आ रहा है। वही है जो राज्य को ला रहा है।</w:t>
      </w:r>
    </w:p>
    <w:p w14:paraId="1139B279" w14:textId="77777777" w:rsidR="001357D0" w:rsidRPr="00887997" w:rsidRDefault="00887997" w:rsidP="00887997">
      <w:pPr>
        <w:pStyle w:val="QuotationAuthor"/>
      </w:pPr>
      <w:r w:rsidRPr="00887997">
        <w:rPr>
          <w:cs/>
        </w:rPr>
        <w:t>डॉ. स्टीफन वेल्लम</w:t>
      </w:r>
    </w:p>
    <w:p w14:paraId="6D8080A1" w14:textId="1BC64921" w:rsidR="001357D0" w:rsidRPr="00887997" w:rsidRDefault="00B46D46" w:rsidP="00887997">
      <w:pPr>
        <w:pStyle w:val="BodyText0"/>
      </w:pPr>
      <w:r>
        <w:rPr>
          <w:cs/>
        </w:rPr>
        <mc:AlternateContent>
          <mc:Choice Requires="wps">
            <w:drawing>
              <wp:anchor distT="0" distB="0" distL="114300" distR="114300" simplePos="0" relativeHeight="251863040" behindDoc="0" locked="1" layoutInCell="1" allowOverlap="1" wp14:anchorId="20F03328" wp14:editId="47073E82">
                <wp:simplePos x="0" y="0"/>
                <wp:positionH relativeFrom="leftMargin">
                  <wp:posOffset>419100</wp:posOffset>
                </wp:positionH>
                <wp:positionV relativeFrom="line">
                  <wp:posOffset>0</wp:posOffset>
                </wp:positionV>
                <wp:extent cx="356235" cy="356235"/>
                <wp:effectExtent l="0" t="0" r="0" b="0"/>
                <wp:wrapNone/>
                <wp:docPr id="399"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8F47E8" w14:textId="1D1AFA52" w:rsidR="00B46D46" w:rsidRPr="00A535F7" w:rsidRDefault="00B46D46" w:rsidP="00B46D46">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03328"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bXKAIAAFA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E21ygCAABQBAAADgAAAAAAAAAAAAAAAAAuAgAAZHJzL2Uyb0Rv&#10;Yy54bWxQSwECLQAUAAYACAAAACEAjWdD3NwAAAAGAQAADwAAAAAAAAAAAAAAAACCBAAAZHJzL2Rv&#10;d25yZXYueG1sUEsFBgAAAAAEAAQA8wAAAIsFAAAAAA==&#10;" filled="f" stroked="f" strokeweight=".5pt">
                <v:textbox inset="0,0,0,0">
                  <w:txbxContent>
                    <w:p w14:paraId="288F47E8" w14:textId="1D1AFA52" w:rsidR="00B46D46" w:rsidRPr="00A535F7" w:rsidRDefault="00B46D46" w:rsidP="00B46D46">
                      <w:pPr>
                        <w:pStyle w:val="ParaNumbering"/>
                      </w:pPr>
                      <w:r>
                        <w:t>098</w:t>
                      </w:r>
                    </w:p>
                  </w:txbxContent>
                </v:textbox>
                <w10:wrap anchorx="margin" anchory="line"/>
                <w10:anchorlock/>
              </v:shape>
            </w:pict>
          </mc:Fallback>
        </mc:AlternateContent>
      </w:r>
      <w:r w:rsidR="00887997" w:rsidRPr="00887997">
        <w:rPr>
          <w:cs/>
        </w:rPr>
        <w:t xml:space="preserve">यूहन्ना द्वारा यीशु की पहचान पर विचार करने के बाद आइए हम इस विवरण के चौथे और अन्तिम भाग की ओर बढ़ते हैं: लूका </w:t>
      </w:r>
      <w:r w:rsidR="00887997" w:rsidRPr="00887997">
        <w:rPr>
          <w:cs/>
          <w:lang w:bidi="te"/>
        </w:rPr>
        <w:t xml:space="preserve">3:21-4:13 </w:t>
      </w:r>
      <w:r w:rsidR="00887997" w:rsidRPr="00887997">
        <w:rPr>
          <w:cs/>
        </w:rPr>
        <w:t>में यीशु की परमेश्वर के पुत्र के रूप में पुष्टि।</w:t>
      </w:r>
    </w:p>
    <w:p w14:paraId="75D394ED" w14:textId="77777777" w:rsidR="001357D0" w:rsidRDefault="00887997" w:rsidP="00922E29">
      <w:pPr>
        <w:pStyle w:val="BulletHeading"/>
      </w:pPr>
      <w:bookmarkStart w:id="50" w:name="_Toc8428271"/>
      <w:bookmarkStart w:id="51" w:name="_Toc21183490"/>
      <w:bookmarkStart w:id="52" w:name="_Toc80703943"/>
      <w:r w:rsidRPr="00887997">
        <w:rPr>
          <w:cs/>
          <w:lang w:bidi="hi-IN"/>
        </w:rPr>
        <w:t>परमेश्वर के पुत्र के रूप में पुष्टियाँ</w:t>
      </w:r>
      <w:bookmarkEnd w:id="50"/>
      <w:bookmarkEnd w:id="51"/>
      <w:bookmarkEnd w:id="52"/>
    </w:p>
    <w:p w14:paraId="51052C6D" w14:textId="7F6101CF" w:rsidR="001357D0" w:rsidRPr="00887997" w:rsidRDefault="00B46D46" w:rsidP="00887997">
      <w:pPr>
        <w:pStyle w:val="BodyText0"/>
      </w:pPr>
      <w:r>
        <w:rPr>
          <w:cs/>
        </w:rPr>
        <mc:AlternateContent>
          <mc:Choice Requires="wps">
            <w:drawing>
              <wp:anchor distT="0" distB="0" distL="114300" distR="114300" simplePos="0" relativeHeight="251865088" behindDoc="0" locked="1" layoutInCell="1" allowOverlap="1" wp14:anchorId="478F6001" wp14:editId="33546083">
                <wp:simplePos x="0" y="0"/>
                <wp:positionH relativeFrom="leftMargin">
                  <wp:posOffset>419100</wp:posOffset>
                </wp:positionH>
                <wp:positionV relativeFrom="line">
                  <wp:posOffset>0</wp:posOffset>
                </wp:positionV>
                <wp:extent cx="356235" cy="356235"/>
                <wp:effectExtent l="0" t="0" r="0" b="0"/>
                <wp:wrapNone/>
                <wp:docPr id="400"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58BD3F" w14:textId="6C382CB8" w:rsidR="00B46D46" w:rsidRPr="00A535F7" w:rsidRDefault="00B46D46" w:rsidP="00B46D46">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F6001"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Ht7VIpAgAAUAQAAA4AAAAAAAAAAAAAAAAALgIAAGRycy9lMm9E&#10;b2MueG1sUEsBAi0AFAAGAAgAAAAhAI1nQ9zcAAAABgEAAA8AAAAAAAAAAAAAAAAAgwQAAGRycy9k&#10;b3ducmV2LnhtbFBLBQYAAAAABAAEAPMAAACMBQAAAAA=&#10;" filled="f" stroked="f" strokeweight=".5pt">
                <v:textbox inset="0,0,0,0">
                  <w:txbxContent>
                    <w:p w14:paraId="7858BD3F" w14:textId="6C382CB8" w:rsidR="00B46D46" w:rsidRPr="00A535F7" w:rsidRDefault="00B46D46" w:rsidP="00B46D46">
                      <w:pPr>
                        <w:pStyle w:val="ParaNumbering"/>
                      </w:pPr>
                      <w:r>
                        <w:t>099</w:t>
                      </w:r>
                    </w:p>
                  </w:txbxContent>
                </v:textbox>
                <w10:wrap anchorx="margin" anchory="line"/>
                <w10:anchorlock/>
              </v:shape>
            </w:pict>
          </mc:Fallback>
        </mc:AlternateContent>
      </w:r>
      <w:r w:rsidR="00887997" w:rsidRPr="00887997">
        <w:rPr>
          <w:cs/>
        </w:rPr>
        <w:t xml:space="preserve">लूका ने यीशु के परमेश्वर के पुत्र होने के बारे में तीन अलग-अलग पुष्टियाँ उपलब्ध करवाई हैं जिनकी शुरूआत लूका </w:t>
      </w:r>
      <w:r w:rsidR="00887997" w:rsidRPr="00887997">
        <w:rPr>
          <w:cs/>
          <w:lang w:bidi="te"/>
        </w:rPr>
        <w:t xml:space="preserve">3:21-22 </w:t>
      </w:r>
      <w:r w:rsidR="00887997" w:rsidRPr="00887997">
        <w:rPr>
          <w:cs/>
        </w:rPr>
        <w:t xml:space="preserve">में दैवीय पुष्टि से होती है। लूका </w:t>
      </w:r>
      <w:r w:rsidR="00887997" w:rsidRPr="00887997">
        <w:rPr>
          <w:cs/>
          <w:lang w:bidi="te"/>
        </w:rPr>
        <w:t xml:space="preserve">3:22 </w:t>
      </w:r>
      <w:r w:rsidR="00887997" w:rsidRPr="00887997">
        <w:rPr>
          <w:cs/>
        </w:rPr>
        <w:t>में यीशु के बपतिस्मा के इस विवरण को सुनें :</w:t>
      </w:r>
    </w:p>
    <w:p w14:paraId="4E8633D4" w14:textId="58864256" w:rsidR="001357D0" w:rsidRPr="00887997" w:rsidRDefault="00B46D46" w:rsidP="00887997">
      <w:pPr>
        <w:pStyle w:val="Quotations"/>
      </w:pPr>
      <w:r>
        <w:rPr>
          <w:cs/>
        </w:rPr>
        <mc:AlternateContent>
          <mc:Choice Requires="wps">
            <w:drawing>
              <wp:anchor distT="0" distB="0" distL="114300" distR="114300" simplePos="0" relativeHeight="251867136" behindDoc="0" locked="1" layoutInCell="1" allowOverlap="1" wp14:anchorId="31ABB356" wp14:editId="1080AC08">
                <wp:simplePos x="0" y="0"/>
                <wp:positionH relativeFrom="leftMargin">
                  <wp:posOffset>419100</wp:posOffset>
                </wp:positionH>
                <wp:positionV relativeFrom="line">
                  <wp:posOffset>0</wp:posOffset>
                </wp:positionV>
                <wp:extent cx="356235" cy="356235"/>
                <wp:effectExtent l="0" t="0" r="0" b="0"/>
                <wp:wrapNone/>
                <wp:docPr id="401"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B02B9F" w14:textId="1514CE20" w:rsidR="00B46D46" w:rsidRPr="00A535F7" w:rsidRDefault="00B46D46" w:rsidP="00B46D46">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BB356"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KVKA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d8Solh&#10;Goe0q35U0xzpalRdizjXyFNnfYHhe4sPQv8V+jf3Hi8j/F46HX8RGEE/prjcWBZ9IBwv54vlbL6g&#10;hKPramP27PWxdT58E6BJNErqcIiJW3be+jCEjiGxloGNats0yNaQrqTL+SJPD24eTN4arBEhDK1G&#10;K/SHPkGf5vMR4AHqC+JzMCjFW75R2MWW+bBjDqWBkFDu4QkP2QJWg6uFbIH79bf7GI8TQy8lHUqt&#10;pAZ3gZL2u8FJRlWOhhuNw2iYk74H1C7OBntJ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RuSlSgCAABRBAAADgAAAAAAAAAAAAAAAAAuAgAAZHJzL2Uyb0Rv&#10;Yy54bWxQSwECLQAUAAYACAAAACEAjWdD3NwAAAAGAQAADwAAAAAAAAAAAAAAAACCBAAAZHJzL2Rv&#10;d25yZXYueG1sUEsFBgAAAAAEAAQA8wAAAIsFAAAAAA==&#10;" filled="f" stroked="f" strokeweight=".5pt">
                <v:textbox inset="0,0,0,0">
                  <w:txbxContent>
                    <w:p w14:paraId="43B02B9F" w14:textId="1514CE20" w:rsidR="00B46D46" w:rsidRPr="00A535F7" w:rsidRDefault="00B46D46" w:rsidP="00B46D46">
                      <w:pPr>
                        <w:pStyle w:val="ParaNumbering"/>
                      </w:pPr>
                      <w:r>
                        <w:t>100</w:t>
                      </w:r>
                    </w:p>
                  </w:txbxContent>
                </v:textbox>
                <w10:wrap anchorx="margin" anchory="line"/>
                <w10:anchorlock/>
              </v:shape>
            </w:pict>
          </mc:Fallback>
        </mc:AlternateContent>
      </w:r>
      <w:r w:rsidR="00887997" w:rsidRPr="00887997">
        <w:rPr>
          <w:cs/>
          <w:lang w:bidi="hi-IN"/>
        </w:rPr>
        <w:t>पवित्र आत्मा शारीरिक रूप में कबूतर की नाईं उस पर उतरा और यह आकाशवाणी हुई</w:t>
      </w:r>
      <w:r w:rsidR="00887997" w:rsidRPr="00887997">
        <w:rPr>
          <w:lang w:bidi="he-IL"/>
        </w:rPr>
        <w:t>, “</w:t>
      </w:r>
      <w:r w:rsidR="00887997" w:rsidRPr="00887997">
        <w:rPr>
          <w:cs/>
          <w:lang w:bidi="hi-IN"/>
        </w:rPr>
        <w:t>तू मेरा प्रिय पुत्र है</w:t>
      </w:r>
      <w:r w:rsidR="00887997" w:rsidRPr="00887997">
        <w:rPr>
          <w:lang w:bidi="he-IL"/>
        </w:rPr>
        <w:t xml:space="preserve">, </w:t>
      </w:r>
      <w:r w:rsidR="00887997" w:rsidRPr="00887997">
        <w:rPr>
          <w:cs/>
          <w:lang w:bidi="hi-IN"/>
        </w:rPr>
        <w:t xml:space="preserve">मैं तुझ से प्रसन्न हूँ।” (लूका </w:t>
      </w:r>
      <w:r w:rsidR="00887997" w:rsidRPr="00887997">
        <w:rPr>
          <w:cs/>
          <w:lang w:bidi="te"/>
        </w:rPr>
        <w:t>3:22)</w:t>
      </w:r>
    </w:p>
    <w:p w14:paraId="0D7F2AE1" w14:textId="7CAABEBD" w:rsidR="00887997" w:rsidRPr="00887997" w:rsidRDefault="00B46D46" w:rsidP="00887997">
      <w:pPr>
        <w:pStyle w:val="BodyText0"/>
      </w:pPr>
      <w:r>
        <w:rPr>
          <w:cs/>
        </w:rPr>
        <mc:AlternateContent>
          <mc:Choice Requires="wps">
            <w:drawing>
              <wp:anchor distT="0" distB="0" distL="114300" distR="114300" simplePos="0" relativeHeight="251869184" behindDoc="0" locked="1" layoutInCell="1" allowOverlap="1" wp14:anchorId="3D644229" wp14:editId="3A3EA65A">
                <wp:simplePos x="0" y="0"/>
                <wp:positionH relativeFrom="leftMargin">
                  <wp:posOffset>419100</wp:posOffset>
                </wp:positionH>
                <wp:positionV relativeFrom="line">
                  <wp:posOffset>0</wp:posOffset>
                </wp:positionV>
                <wp:extent cx="356235" cy="356235"/>
                <wp:effectExtent l="0" t="0" r="0" b="0"/>
                <wp:wrapNone/>
                <wp:docPr id="402"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F5E6FA" w14:textId="36B154F4" w:rsidR="00B46D46" w:rsidRPr="00A535F7" w:rsidRDefault="00B46D46" w:rsidP="00B46D46">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44229"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CKQ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ipD8IpAgAAUQQAAA4AAAAAAAAAAAAAAAAALgIAAGRycy9lMm9E&#10;b2MueG1sUEsBAi0AFAAGAAgAAAAhAI1nQ9zcAAAABgEAAA8AAAAAAAAAAAAAAAAAgwQAAGRycy9k&#10;b3ducmV2LnhtbFBLBQYAAAAABAAEAPMAAACMBQAAAAA=&#10;" filled="f" stroked="f" strokeweight=".5pt">
                <v:textbox inset="0,0,0,0">
                  <w:txbxContent>
                    <w:p w14:paraId="28F5E6FA" w14:textId="36B154F4" w:rsidR="00B46D46" w:rsidRPr="00A535F7" w:rsidRDefault="00B46D46" w:rsidP="00B46D46">
                      <w:pPr>
                        <w:pStyle w:val="ParaNumbering"/>
                      </w:pPr>
                      <w:r>
                        <w:t>101</w:t>
                      </w:r>
                    </w:p>
                  </w:txbxContent>
                </v:textbox>
                <w10:wrap anchorx="margin" anchory="line"/>
                <w10:anchorlock/>
              </v:shape>
            </w:pict>
          </mc:Fallback>
        </mc:AlternateContent>
      </w:r>
      <w:r w:rsidR="00887997" w:rsidRPr="00887997">
        <w:rPr>
          <w:cs/>
        </w:rPr>
        <w:t>यीशु के बपतिस्मा के समय आत्मा के दृश्य प्रकटीकरण और स्वर्ग से वाणी के द्वारा स्वयं परमेश्वर ने सार्वजनिक रूप से यह पुष्टि की कि यीशु उसका पुत्र है।</w:t>
      </w:r>
    </w:p>
    <w:p w14:paraId="629CAB90" w14:textId="070222AD" w:rsidR="00887997" w:rsidRPr="00887997" w:rsidRDefault="00B46D46" w:rsidP="00887997">
      <w:pPr>
        <w:pStyle w:val="BodyText0"/>
      </w:pPr>
      <w:r>
        <w:rPr>
          <w:cs/>
        </w:rPr>
        <mc:AlternateContent>
          <mc:Choice Requires="wps">
            <w:drawing>
              <wp:anchor distT="0" distB="0" distL="114300" distR="114300" simplePos="0" relativeHeight="251871232" behindDoc="0" locked="1" layoutInCell="1" allowOverlap="1" wp14:anchorId="77F8EC89" wp14:editId="7F42A19B">
                <wp:simplePos x="0" y="0"/>
                <wp:positionH relativeFrom="leftMargin">
                  <wp:posOffset>419100</wp:posOffset>
                </wp:positionH>
                <wp:positionV relativeFrom="line">
                  <wp:posOffset>0</wp:posOffset>
                </wp:positionV>
                <wp:extent cx="356235" cy="356235"/>
                <wp:effectExtent l="0" t="0" r="0" b="0"/>
                <wp:wrapNone/>
                <wp:docPr id="403"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89FED5" w14:textId="7B38F134" w:rsidR="00B46D46" w:rsidRPr="00A535F7" w:rsidRDefault="00B46D46" w:rsidP="00B46D46">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8EC89"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YU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d8Tolh&#10;Goe0q35U03xGSaPqWsS5Rp466wsM31t8EPqv0L+593gZ4ffS6fiLwAj6kfHLjWXRB8Lxcr5YzuYL&#10;Sji6rjZmz14fW+fDNwGaRKOkDoeYuGXnrQ9D6BgSaxnYqLZNg2wN6Uq6nC/y9ODmweStwRoRwtBq&#10;tEJ/6BP0ab4YAR6gviA+B4NSvOUbhV1smQ875lAaCAnlHp7wkC1gNbhayBa4X3+7j/E4MfRS0qHU&#10;SmpwFyhpvxucZFTlaLjROIyGOel7QO1OcY0sTyY+cKEdTelAv+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deRhQpAgAAUQQAAA4AAAAAAAAAAAAAAAAALgIAAGRycy9lMm9E&#10;b2MueG1sUEsBAi0AFAAGAAgAAAAhAI1nQ9zcAAAABgEAAA8AAAAAAAAAAAAAAAAAgwQAAGRycy9k&#10;b3ducmV2LnhtbFBLBQYAAAAABAAEAPMAAACMBQAAAAA=&#10;" filled="f" stroked="f" strokeweight=".5pt">
                <v:textbox inset="0,0,0,0">
                  <w:txbxContent>
                    <w:p w14:paraId="5689FED5" w14:textId="7B38F134" w:rsidR="00B46D46" w:rsidRPr="00A535F7" w:rsidRDefault="00B46D46" w:rsidP="00B46D46">
                      <w:pPr>
                        <w:pStyle w:val="ParaNumbering"/>
                      </w:pPr>
                      <w:r>
                        <w:t>102</w:t>
                      </w:r>
                    </w:p>
                  </w:txbxContent>
                </v:textbox>
                <w10:wrap anchorx="margin" anchory="line"/>
                <w10:anchorlock/>
              </v:shape>
            </w:pict>
          </mc:Fallback>
        </mc:AlternateContent>
      </w:r>
      <w:r w:rsidR="00887997" w:rsidRPr="00887997">
        <w:rPr>
          <w:cs/>
        </w:rPr>
        <w:t xml:space="preserve">फिर लूका ने लूका </w:t>
      </w:r>
      <w:r w:rsidR="00887997" w:rsidRPr="00887997">
        <w:rPr>
          <w:cs/>
          <w:lang w:bidi="te"/>
        </w:rPr>
        <w:t>3:23-38</w:t>
      </w:r>
      <w:r w:rsidR="00887997" w:rsidRPr="00887997">
        <w:rPr>
          <w:cs/>
        </w:rPr>
        <w:t xml:space="preserve"> में वंशावली के द्वारा यह पुष्टि की कि यीशु परमेश्वर का पुत्र है।</w:t>
      </w:r>
    </w:p>
    <w:p w14:paraId="2F6EAB80" w14:textId="095A1EBF" w:rsidR="001357D0" w:rsidRPr="00887997" w:rsidRDefault="00B46D46" w:rsidP="00887997">
      <w:pPr>
        <w:pStyle w:val="BodyText0"/>
      </w:pPr>
      <w:r>
        <w:rPr>
          <w:cs/>
        </w:rPr>
        <mc:AlternateContent>
          <mc:Choice Requires="wps">
            <w:drawing>
              <wp:anchor distT="0" distB="0" distL="114300" distR="114300" simplePos="0" relativeHeight="251873280" behindDoc="0" locked="1" layoutInCell="1" allowOverlap="1" wp14:anchorId="615A2947" wp14:editId="4C695083">
                <wp:simplePos x="0" y="0"/>
                <wp:positionH relativeFrom="leftMargin">
                  <wp:posOffset>419100</wp:posOffset>
                </wp:positionH>
                <wp:positionV relativeFrom="line">
                  <wp:posOffset>0</wp:posOffset>
                </wp:positionV>
                <wp:extent cx="356235" cy="356235"/>
                <wp:effectExtent l="0" t="0" r="0" b="0"/>
                <wp:wrapNone/>
                <wp:docPr id="404"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3D2FA9" w14:textId="2FC48910" w:rsidR="00B46D46" w:rsidRPr="00A535F7" w:rsidRDefault="00B46D46" w:rsidP="00B46D46">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A2947"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ut9IKgIAAFEEAAAOAAAAAAAAAAAAAAAAAC4CAABkcnMvZTJv&#10;RG9jLnhtbFBLAQItABQABgAIAAAAIQCNZ0Pc3AAAAAYBAAAPAAAAAAAAAAAAAAAAAIQEAABkcnMv&#10;ZG93bnJldi54bWxQSwUGAAAAAAQABADzAAAAjQUAAAAA&#10;" filled="f" stroked="f" strokeweight=".5pt">
                <v:textbox inset="0,0,0,0">
                  <w:txbxContent>
                    <w:p w14:paraId="1F3D2FA9" w14:textId="2FC48910" w:rsidR="00B46D46" w:rsidRPr="00A535F7" w:rsidRDefault="00B46D46" w:rsidP="00B46D46">
                      <w:pPr>
                        <w:pStyle w:val="ParaNumbering"/>
                      </w:pPr>
                      <w:r>
                        <w:t>103</w:t>
                      </w:r>
                    </w:p>
                  </w:txbxContent>
                </v:textbox>
                <w10:wrap anchorx="margin" anchory="line"/>
                <w10:anchorlock/>
              </v:shape>
            </w:pict>
          </mc:Fallback>
        </mc:AlternateContent>
      </w:r>
      <w:r w:rsidR="00887997" w:rsidRPr="00887997">
        <w:rPr>
          <w:cs/>
        </w:rPr>
        <w:t>मत्ती के समान लूका ने दाऊद और अब्राहम के धर्मी वंश के द्वारा यीशु की वंशावली को बताया। परन्तु मत्ती से अलग</w:t>
      </w:r>
      <w:r w:rsidR="00887997" w:rsidRPr="00887997">
        <w:t xml:space="preserve">, </w:t>
      </w:r>
      <w:r w:rsidR="00887997" w:rsidRPr="00887997">
        <w:rPr>
          <w:cs/>
        </w:rPr>
        <w:t xml:space="preserve">लूका ने अपने विवरण में आदम तक मानवता की सारी धर्मी वंशावली को शामिल किया। इस वंशावली के महत्व को समझने के लिए लूका </w:t>
      </w:r>
      <w:r w:rsidR="00887997" w:rsidRPr="00887997">
        <w:rPr>
          <w:cs/>
          <w:lang w:bidi="te"/>
        </w:rPr>
        <w:t xml:space="preserve">3:38 </w:t>
      </w:r>
      <w:r w:rsidR="00887997" w:rsidRPr="00887997">
        <w:rPr>
          <w:cs/>
        </w:rPr>
        <w:t>में इसकी समाप्ति को देखें :</w:t>
      </w:r>
    </w:p>
    <w:p w14:paraId="43B60E77" w14:textId="041D4978" w:rsidR="001357D0" w:rsidRPr="00887997" w:rsidRDefault="00B46D46" w:rsidP="00887997">
      <w:pPr>
        <w:pStyle w:val="Quotations"/>
      </w:pPr>
      <w:r>
        <w:rPr>
          <w:cs/>
        </w:rPr>
        <mc:AlternateContent>
          <mc:Choice Requires="wps">
            <w:drawing>
              <wp:anchor distT="0" distB="0" distL="114300" distR="114300" simplePos="0" relativeHeight="251875328" behindDoc="0" locked="1" layoutInCell="1" allowOverlap="1" wp14:anchorId="72982DB3" wp14:editId="427638AE">
                <wp:simplePos x="0" y="0"/>
                <wp:positionH relativeFrom="leftMargin">
                  <wp:posOffset>419100</wp:posOffset>
                </wp:positionH>
                <wp:positionV relativeFrom="line">
                  <wp:posOffset>0</wp:posOffset>
                </wp:positionV>
                <wp:extent cx="356235" cy="356235"/>
                <wp:effectExtent l="0" t="0" r="0" b="0"/>
                <wp:wrapNone/>
                <wp:docPr id="405"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A68A88" w14:textId="2A157AD3" w:rsidR="00B46D46" w:rsidRPr="00A535F7" w:rsidRDefault="00B46D46" w:rsidP="00B46D46">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82DB3"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wZ0KgIAAFEEAAAOAAAAAAAAAAAAAAAAAC4CAABkcnMvZTJv&#10;RG9jLnhtbFBLAQItABQABgAIAAAAIQCNZ0Pc3AAAAAYBAAAPAAAAAAAAAAAAAAAAAIQEAABkcnMv&#10;ZG93bnJldi54bWxQSwUGAAAAAAQABADzAAAAjQUAAAAA&#10;" filled="f" stroked="f" strokeweight=".5pt">
                <v:textbox inset="0,0,0,0">
                  <w:txbxContent>
                    <w:p w14:paraId="04A68A88" w14:textId="2A157AD3" w:rsidR="00B46D46" w:rsidRPr="00A535F7" w:rsidRDefault="00B46D46" w:rsidP="00B46D46">
                      <w:pPr>
                        <w:pStyle w:val="ParaNumbering"/>
                      </w:pPr>
                      <w:r>
                        <w:t>104</w:t>
                      </w:r>
                    </w:p>
                  </w:txbxContent>
                </v:textbox>
                <w10:wrap anchorx="margin" anchory="line"/>
                <w10:anchorlock/>
              </v:shape>
            </w:pict>
          </mc:Fallback>
        </mc:AlternateContent>
      </w:r>
      <w:r w:rsidR="00887997" w:rsidRPr="00887997">
        <w:rPr>
          <w:cs/>
          <w:lang w:bidi="hi-IN"/>
        </w:rPr>
        <w:t>वह इनोश का</w:t>
      </w:r>
      <w:r w:rsidR="00887997" w:rsidRPr="00887997">
        <w:t xml:space="preserve">, </w:t>
      </w:r>
      <w:r w:rsidR="00887997" w:rsidRPr="00887997">
        <w:rPr>
          <w:cs/>
          <w:lang w:bidi="hi-IN"/>
        </w:rPr>
        <w:t>और वह शेत का</w:t>
      </w:r>
      <w:r w:rsidR="00887997" w:rsidRPr="00887997">
        <w:t xml:space="preserve">, </w:t>
      </w:r>
      <w:r w:rsidR="00887997" w:rsidRPr="00887997">
        <w:rPr>
          <w:cs/>
          <w:lang w:bidi="hi-IN"/>
        </w:rPr>
        <w:t>और वह आदम का</w:t>
      </w:r>
      <w:r w:rsidR="00887997" w:rsidRPr="00887997">
        <w:t xml:space="preserve">, </w:t>
      </w:r>
      <w:r w:rsidR="00887997" w:rsidRPr="00887997">
        <w:rPr>
          <w:cs/>
          <w:lang w:bidi="hi-IN"/>
        </w:rPr>
        <w:t xml:space="preserve">और वह परमेश्वर का था। (लूका </w:t>
      </w:r>
      <w:r w:rsidR="00887997" w:rsidRPr="00887997">
        <w:rPr>
          <w:cs/>
          <w:lang w:bidi="te"/>
        </w:rPr>
        <w:t>3:38)</w:t>
      </w:r>
    </w:p>
    <w:p w14:paraId="3A55B137" w14:textId="18312716" w:rsidR="00887997" w:rsidRPr="00887997" w:rsidRDefault="00B46D46" w:rsidP="00887997">
      <w:pPr>
        <w:pStyle w:val="BodyText0"/>
      </w:pPr>
      <w:r>
        <w:rPr>
          <w:cs/>
        </w:rPr>
        <mc:AlternateContent>
          <mc:Choice Requires="wps">
            <w:drawing>
              <wp:anchor distT="0" distB="0" distL="114300" distR="114300" simplePos="0" relativeHeight="251877376" behindDoc="0" locked="1" layoutInCell="1" allowOverlap="1" wp14:anchorId="30B53A0E" wp14:editId="3B9AF358">
                <wp:simplePos x="0" y="0"/>
                <wp:positionH relativeFrom="leftMargin">
                  <wp:posOffset>419100</wp:posOffset>
                </wp:positionH>
                <wp:positionV relativeFrom="line">
                  <wp:posOffset>0</wp:posOffset>
                </wp:positionV>
                <wp:extent cx="356235" cy="356235"/>
                <wp:effectExtent l="0" t="0" r="0" b="0"/>
                <wp:wrapNone/>
                <wp:docPr id="406"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AFD952" w14:textId="28EAC2A4" w:rsidR="00B46D46" w:rsidRPr="00A535F7" w:rsidRDefault="00B46D46" w:rsidP="00B46D46">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53A0E"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YaKQIAAFEEAAAOAAAAZHJzL2Uyb0RvYy54bWysVMFu2zAMvQ/YPwi6L3aSJS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Uk1hopAgAAUQQAAA4AAAAAAAAAAAAAAAAALgIAAGRycy9lMm9E&#10;b2MueG1sUEsBAi0AFAAGAAgAAAAhAI1nQ9zcAAAABgEAAA8AAAAAAAAAAAAAAAAAgwQAAGRycy9k&#10;b3ducmV2LnhtbFBLBQYAAAAABAAEAPMAAACMBQAAAAA=&#10;" filled="f" stroked="f" strokeweight=".5pt">
                <v:textbox inset="0,0,0,0">
                  <w:txbxContent>
                    <w:p w14:paraId="7FAFD952" w14:textId="28EAC2A4" w:rsidR="00B46D46" w:rsidRPr="00A535F7" w:rsidRDefault="00B46D46" w:rsidP="00B46D46">
                      <w:pPr>
                        <w:pStyle w:val="ParaNumbering"/>
                      </w:pPr>
                      <w:r>
                        <w:t>105</w:t>
                      </w:r>
                    </w:p>
                  </w:txbxContent>
                </v:textbox>
                <w10:wrap anchorx="margin" anchory="line"/>
                <w10:anchorlock/>
              </v:shape>
            </w:pict>
          </mc:Fallback>
        </mc:AlternateContent>
      </w:r>
      <w:r w:rsidR="00887997" w:rsidRPr="00887997">
        <w:rPr>
          <w:cs/>
        </w:rPr>
        <w:t>लूका ने आदम को “परमेश्वर का पुत्र” कहा - इन अध्यायों में वही नाम यीशु को दिया गया है। इस प्रकार</w:t>
      </w:r>
      <w:r w:rsidR="00887997" w:rsidRPr="00887997">
        <w:t xml:space="preserve">, </w:t>
      </w:r>
      <w:r w:rsidR="00887997" w:rsidRPr="00887997">
        <w:rPr>
          <w:cs/>
        </w:rPr>
        <w:t xml:space="preserve">लूका ने उसकी ओर संकेत किया जिसे नए नियम के अन्य भागों में स्पष्टता से सिखाया गया है। परमेश्वर के पुत्र के रूप में यीशु को परमेश्वर के पहले पुत्र आदम के उद्देश्य को पूरा करना था। या जैसे </w:t>
      </w:r>
      <w:r w:rsidR="00887997" w:rsidRPr="00887997">
        <w:rPr>
          <w:cs/>
          <w:lang w:bidi="te"/>
        </w:rPr>
        <w:t>1</w:t>
      </w:r>
      <w:r w:rsidR="00887997" w:rsidRPr="00887997">
        <w:rPr>
          <w:cs/>
        </w:rPr>
        <w:t xml:space="preserve"> कुरिन्थियों </w:t>
      </w:r>
      <w:r w:rsidR="00887997" w:rsidRPr="00887997">
        <w:rPr>
          <w:cs/>
          <w:lang w:bidi="te"/>
        </w:rPr>
        <w:t>15:45</w:t>
      </w:r>
      <w:r w:rsidR="00887997" w:rsidRPr="00887997">
        <w:rPr>
          <w:cs/>
        </w:rPr>
        <w:t xml:space="preserve"> में प्रेरित पौलुस ने कहा है</w:t>
      </w:r>
      <w:r w:rsidR="00887997" w:rsidRPr="00887997">
        <w:t xml:space="preserve">, </w:t>
      </w:r>
      <w:r w:rsidR="00887997" w:rsidRPr="00887997">
        <w:rPr>
          <w:cs/>
        </w:rPr>
        <w:t>यीशु “अन्तिम आदम” था। आदम पृथ्वी पर परमेश्वर का सेवक राजा था जिसे परमेश्वर की इच्छा को पूरा करना था। परन्तु वह बुरी तरह से असफल हो गया। यीशु परमेश्वर का महान पुत्र है जो वहाँ सफल हुआ जहाँ आदम हार गया था और उसके द्वारा पृथ्वी की प्रत्येक जाति तक उद्धार आया।</w:t>
      </w:r>
    </w:p>
    <w:p w14:paraId="047C577C" w14:textId="5F8F439F" w:rsidR="00887997" w:rsidRPr="00887997" w:rsidRDefault="00B46D46" w:rsidP="00887997">
      <w:pPr>
        <w:pStyle w:val="BodyText0"/>
      </w:pPr>
      <w:r>
        <w:rPr>
          <w:cs/>
        </w:rPr>
        <mc:AlternateContent>
          <mc:Choice Requires="wps">
            <w:drawing>
              <wp:anchor distT="0" distB="0" distL="114300" distR="114300" simplePos="0" relativeHeight="251879424" behindDoc="0" locked="1" layoutInCell="1" allowOverlap="1" wp14:anchorId="16221490" wp14:editId="4F7E4E9E">
                <wp:simplePos x="0" y="0"/>
                <wp:positionH relativeFrom="leftMargin">
                  <wp:posOffset>419100</wp:posOffset>
                </wp:positionH>
                <wp:positionV relativeFrom="line">
                  <wp:posOffset>0</wp:posOffset>
                </wp:positionV>
                <wp:extent cx="356235" cy="356235"/>
                <wp:effectExtent l="0" t="0" r="0" b="0"/>
                <wp:wrapNone/>
                <wp:docPr id="407"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A9F0FF" w14:textId="4DFCFAA5" w:rsidR="00B46D46" w:rsidRPr="00A535F7" w:rsidRDefault="00B46D46" w:rsidP="00B46D46">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21490"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MKgIAAFE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05/MKgIAAFEEAAAOAAAAAAAAAAAAAAAAAC4CAABkcnMvZTJv&#10;RG9jLnhtbFBLAQItABQABgAIAAAAIQCNZ0Pc3AAAAAYBAAAPAAAAAAAAAAAAAAAAAIQEAABkcnMv&#10;ZG93bnJldi54bWxQSwUGAAAAAAQABADzAAAAjQUAAAAA&#10;" filled="f" stroked="f" strokeweight=".5pt">
                <v:textbox inset="0,0,0,0">
                  <w:txbxContent>
                    <w:p w14:paraId="31A9F0FF" w14:textId="4DFCFAA5" w:rsidR="00B46D46" w:rsidRPr="00A535F7" w:rsidRDefault="00B46D46" w:rsidP="00B46D46">
                      <w:pPr>
                        <w:pStyle w:val="ParaNumbering"/>
                      </w:pPr>
                      <w:r>
                        <w:t>106</w:t>
                      </w:r>
                    </w:p>
                  </w:txbxContent>
                </v:textbox>
                <w10:wrap anchorx="margin" anchory="line"/>
                <w10:anchorlock/>
              </v:shape>
            </w:pict>
          </mc:Fallback>
        </mc:AlternateContent>
      </w:r>
      <w:r w:rsidR="00887997" w:rsidRPr="00887997">
        <w:rPr>
          <w:cs/>
        </w:rPr>
        <w:t xml:space="preserve">परमेश्वर के पुत्र के रूप में यीशु की अन्तिम पुष्टि लूका </w:t>
      </w:r>
      <w:r w:rsidR="00887997" w:rsidRPr="00887997">
        <w:rPr>
          <w:cs/>
          <w:lang w:bidi="te"/>
        </w:rPr>
        <w:t>4:1-13</w:t>
      </w:r>
      <w:r w:rsidR="00887997" w:rsidRPr="00887997">
        <w:rPr>
          <w:cs/>
        </w:rPr>
        <w:t xml:space="preserve"> में स्वयं यीशु द्वारा की गई है।</w:t>
      </w:r>
    </w:p>
    <w:p w14:paraId="3134F4FB" w14:textId="1226CC4B" w:rsidR="001357D0" w:rsidRPr="00887997" w:rsidRDefault="00B46D46" w:rsidP="00887997">
      <w:pPr>
        <w:pStyle w:val="BodyText0"/>
      </w:pPr>
      <w:r>
        <w:rPr>
          <w:cs/>
        </w:rPr>
        <mc:AlternateContent>
          <mc:Choice Requires="wps">
            <w:drawing>
              <wp:anchor distT="0" distB="0" distL="114300" distR="114300" simplePos="0" relativeHeight="251881472" behindDoc="0" locked="1" layoutInCell="1" allowOverlap="1" wp14:anchorId="75780500" wp14:editId="487BC696">
                <wp:simplePos x="0" y="0"/>
                <wp:positionH relativeFrom="leftMargin">
                  <wp:posOffset>419100</wp:posOffset>
                </wp:positionH>
                <wp:positionV relativeFrom="line">
                  <wp:posOffset>0</wp:posOffset>
                </wp:positionV>
                <wp:extent cx="356235" cy="356235"/>
                <wp:effectExtent l="0" t="0" r="0" b="0"/>
                <wp:wrapNone/>
                <wp:docPr id="408"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30F4AA" w14:textId="47C2BCDB" w:rsidR="00B46D46" w:rsidRPr="00A535F7" w:rsidRDefault="00B46D46" w:rsidP="00B46D46">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0500"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ZRkC4pAgAAUQQAAA4AAAAAAAAAAAAAAAAALgIAAGRycy9lMm9E&#10;b2MueG1sUEsBAi0AFAAGAAgAAAAhAI1nQ9zcAAAABgEAAA8AAAAAAAAAAAAAAAAAgwQAAGRycy9k&#10;b3ducmV2LnhtbFBLBQYAAAAABAAEAPMAAACMBQAAAAA=&#10;" filled="f" stroked="f" strokeweight=".5pt">
                <v:textbox inset="0,0,0,0">
                  <w:txbxContent>
                    <w:p w14:paraId="1530F4AA" w14:textId="47C2BCDB" w:rsidR="00B46D46" w:rsidRPr="00A535F7" w:rsidRDefault="00B46D46" w:rsidP="00B46D46">
                      <w:pPr>
                        <w:pStyle w:val="ParaNumbering"/>
                      </w:pPr>
                      <w:r>
                        <w:t>107</w:t>
                      </w:r>
                    </w:p>
                  </w:txbxContent>
                </v:textbox>
                <w10:wrap anchorx="margin" anchory="line"/>
                <w10:anchorlock/>
              </v:shape>
            </w:pict>
          </mc:Fallback>
        </mc:AlternateContent>
      </w:r>
      <w:r w:rsidR="00887997" w:rsidRPr="00887997">
        <w:rPr>
          <w:cs/>
        </w:rPr>
        <w:t xml:space="preserve">यह मरूभूमि में परीक्षा का अभिलेख है। लूका </w:t>
      </w:r>
      <w:r w:rsidR="00887997" w:rsidRPr="00887997">
        <w:rPr>
          <w:cs/>
          <w:lang w:bidi="te"/>
        </w:rPr>
        <w:t xml:space="preserve">4:1 </w:t>
      </w:r>
      <w:r w:rsidR="00887997" w:rsidRPr="00887997">
        <w:rPr>
          <w:cs/>
        </w:rPr>
        <w:t>में लूका के वचन के अनुसार पवित्र आत्मा ने यीशु को भरा और उसे मरूभूमि में ले गया जहाँ शैतान ने उसकी परीक्षा की। शैतान ने यीशु को पत्थर को रोटी बनाने</w:t>
      </w:r>
      <w:r w:rsidR="00887997" w:rsidRPr="00887997">
        <w:t xml:space="preserve">, </w:t>
      </w:r>
      <w:r w:rsidR="00887997" w:rsidRPr="00887997">
        <w:rPr>
          <w:cs/>
        </w:rPr>
        <w:t>शैतान से देशों पर अधिकार पाने और स्वयं को मन्दिर के कंगूरे पर से नीचे गिराने के लिए ललचाया। इन दो परीक्षाओं की शुरूआत शैतान ने इन उपहासपूर्ण शब्दों से की</w:t>
      </w:r>
      <w:r w:rsidR="00887997" w:rsidRPr="00887997">
        <w:t>, “</w:t>
      </w:r>
      <w:r w:rsidR="00887997" w:rsidRPr="00887997">
        <w:rPr>
          <w:cs/>
        </w:rPr>
        <w:t>यदि तू परमेश्वर का पुत्र है।” जवाब में यीशु ने तीनों परीक्षाओं को दृढ़ता से अस्वीकार किया और पुराने नियम के उन परिच्छेदों का उल्लेख किया जो यह बताते हैं कि परमेश्वर के एक विश्वासयोग्य पुत्र को क्या करना चाहिए।</w:t>
      </w:r>
    </w:p>
    <w:p w14:paraId="57A71F38" w14:textId="278DD67D" w:rsidR="00887997" w:rsidRPr="00887997" w:rsidRDefault="00B46D46" w:rsidP="00887997">
      <w:pPr>
        <w:pStyle w:val="Quotations"/>
      </w:pPr>
      <w:r w:rsidRPr="00A72B5A">
        <w:rPr>
          <w:cs/>
        </w:rPr>
        <w:lastRenderedPageBreak/>
        <mc:AlternateContent>
          <mc:Choice Requires="wps">
            <w:drawing>
              <wp:anchor distT="0" distB="0" distL="114300" distR="114300" simplePos="0" relativeHeight="251883520" behindDoc="0" locked="1" layoutInCell="1" allowOverlap="1" wp14:anchorId="076A50C8" wp14:editId="3E2264A4">
                <wp:simplePos x="0" y="0"/>
                <wp:positionH relativeFrom="leftMargin">
                  <wp:posOffset>419100</wp:posOffset>
                </wp:positionH>
                <wp:positionV relativeFrom="line">
                  <wp:posOffset>0</wp:posOffset>
                </wp:positionV>
                <wp:extent cx="356235" cy="356235"/>
                <wp:effectExtent l="0" t="0" r="0" b="0"/>
                <wp:wrapNone/>
                <wp:docPr id="409"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E69FD1" w14:textId="503F6757" w:rsidR="00B46D46" w:rsidRPr="00A535F7" w:rsidRDefault="00B46D46" w:rsidP="00B46D46">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A50C8"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QjGBwpAgAAUQQAAA4AAAAAAAAAAAAAAAAALgIAAGRycy9lMm9E&#10;b2MueG1sUEsBAi0AFAAGAAgAAAAhAI1nQ9zcAAAABgEAAA8AAAAAAAAAAAAAAAAAgwQAAGRycy9k&#10;b3ducmV2LnhtbFBLBQYAAAAABAAEAPMAAACMBQAAAAA=&#10;" filled="f" stroked="f" strokeweight=".5pt">
                <v:textbox inset="0,0,0,0">
                  <w:txbxContent>
                    <w:p w14:paraId="21E69FD1" w14:textId="503F6757" w:rsidR="00B46D46" w:rsidRPr="00A535F7" w:rsidRDefault="00B46D46" w:rsidP="00B46D46">
                      <w:pPr>
                        <w:pStyle w:val="ParaNumbering"/>
                      </w:pPr>
                      <w:r>
                        <w:t>108</w:t>
                      </w:r>
                    </w:p>
                  </w:txbxContent>
                </v:textbox>
                <w10:wrap anchorx="margin" anchory="line"/>
                <w10:anchorlock/>
              </v:shape>
            </w:pict>
          </mc:Fallback>
        </mc:AlternateContent>
      </w:r>
      <w:r w:rsidR="00887997" w:rsidRPr="00887997">
        <w:rPr>
          <w:cs/>
        </w:rPr>
        <w:t>मरूभूमि में शैतान से मुठभेड़ होने पर यीशु कई कारणों से बाइबल को उद्धृत करते हैं। सबसे पहले यह कि सुसमाचार के लेखक यीशु का परमेश्वर के सच्चे पुत्र के रूप में चित्रण कर रहे हैं। और इसलिए वचनों को उद्धृत करने का एक कारण परमेश्वर के साथ उसका वाचा का संबंध है। वह पवित्रशास्त्र की ओर जाता है और सारी बातों को व्यवस्थित रखने</w:t>
      </w:r>
      <w:r w:rsidR="00887997" w:rsidRPr="00887997">
        <w:t xml:space="preserve">, </w:t>
      </w:r>
      <w:r w:rsidR="00887997" w:rsidRPr="00887997">
        <w:rPr>
          <w:cs/>
        </w:rPr>
        <w:t>पिता परमेश्वर के संबंध में अपने स्वयं के अधिकार और साथ ही शैतान के सीमित अधिकार का उचित दृष्टिकोण रखने के लिए अपनी वाचा के संबंध की अभिव्यक्ति में वचनों का प्रयोग करता है। और इसलिए केवल स्वयं को वाचा के संबंध की प्राथमिकता का स्मरण दिलाने के लिए वह कहता है कि मनुष्य केवल रोटी ही से नहीं परन्तु परमेश्वर के मुख से निकलने वाले हर एक वचन के द्वारा जीवित रहेगा और इससे शैतान की इन परीक्षाओं का सामना करने में उसे सहायता मिलती है। परन्तु हम देखते हैं कि वह पवित्रशास्त्र के एक विशेष भाग से</w:t>
      </w:r>
      <w:r w:rsidR="00887997" w:rsidRPr="00887997">
        <w:t xml:space="preserve">, </w:t>
      </w:r>
      <w:r w:rsidR="00887997" w:rsidRPr="00887997">
        <w:rPr>
          <w:cs/>
        </w:rPr>
        <w:t xml:space="preserve">विशेषतः व्यवस्थाविवरण </w:t>
      </w:r>
      <w:r w:rsidR="00887997" w:rsidRPr="00A72B5A">
        <w:rPr>
          <w:cs/>
        </w:rPr>
        <w:t>6-8</w:t>
      </w:r>
      <w:r w:rsidR="00887997" w:rsidRPr="00887997">
        <w:rPr>
          <w:cs/>
        </w:rPr>
        <w:t xml:space="preserve"> में से वचन को उद्धृत करता है क्योंकि वहाँ पर मूसा परमेश्वर की प्रजा के मरूभूमि के अनुभव के बारे में बात करता है और किस प्रकार उस मरूभूमि के अनुभवों ने इस्राएलियों के मन की बात को प्रकट किया। और यीशु के पुत्रत्व की परीक्षा में कुछ ऐसा ही हो रहा है</w:t>
      </w:r>
      <w:r w:rsidR="00887997" w:rsidRPr="00887997">
        <w:t xml:space="preserve">; </w:t>
      </w:r>
      <w:r w:rsidR="00887997" w:rsidRPr="00887997">
        <w:rPr>
          <w:cs/>
        </w:rPr>
        <w:t>जहाँ इस्राएल परीक्षा में हार गया वहीं यीशु ने परीक्षा में जय पाई। और इस प्रकार हम सुसमाचार लेखकों और यीशु द्वारा परीक्षा के विवरण में भी पुराने नियम के प्रयोग में इस प्रकार की तुलना को देखते हैं।</w:t>
      </w:r>
    </w:p>
    <w:p w14:paraId="41657F9C" w14:textId="77777777" w:rsidR="001357D0" w:rsidRPr="00887997" w:rsidRDefault="00887997" w:rsidP="00887997">
      <w:pPr>
        <w:pStyle w:val="QuotationAuthor"/>
      </w:pPr>
      <w:r w:rsidRPr="00887997">
        <w:rPr>
          <w:cs/>
        </w:rPr>
        <w:t>डॉ. ग्रेग पैरी</w:t>
      </w:r>
    </w:p>
    <w:p w14:paraId="6DDD5C76" w14:textId="5B6D8058" w:rsidR="00887997" w:rsidRPr="00887997" w:rsidRDefault="00B46D46" w:rsidP="00887997">
      <w:pPr>
        <w:pStyle w:val="BodyText0"/>
      </w:pPr>
      <w:r>
        <w:rPr>
          <w:cs/>
        </w:rPr>
        <mc:AlternateContent>
          <mc:Choice Requires="wps">
            <w:drawing>
              <wp:anchor distT="0" distB="0" distL="114300" distR="114300" simplePos="0" relativeHeight="251885568" behindDoc="0" locked="1" layoutInCell="1" allowOverlap="1" wp14:anchorId="12E19F64" wp14:editId="14C7555C">
                <wp:simplePos x="0" y="0"/>
                <wp:positionH relativeFrom="leftMargin">
                  <wp:posOffset>419100</wp:posOffset>
                </wp:positionH>
                <wp:positionV relativeFrom="line">
                  <wp:posOffset>0</wp:posOffset>
                </wp:positionV>
                <wp:extent cx="356235" cy="356235"/>
                <wp:effectExtent l="0" t="0" r="0" b="0"/>
                <wp:wrapNone/>
                <wp:docPr id="410"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547731" w14:textId="14603C97" w:rsidR="00B46D46" w:rsidRPr="00A535F7" w:rsidRDefault="00B46D46" w:rsidP="00B46D46">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19F64"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jVs4KgIAAFEEAAAOAAAAAAAAAAAAAAAAAC4CAABkcnMvZTJv&#10;RG9jLnhtbFBLAQItABQABgAIAAAAIQCNZ0Pc3AAAAAYBAAAPAAAAAAAAAAAAAAAAAIQEAABkcnMv&#10;ZG93bnJldi54bWxQSwUGAAAAAAQABADzAAAAjQUAAAAA&#10;" filled="f" stroked="f" strokeweight=".5pt">
                <v:textbox inset="0,0,0,0">
                  <w:txbxContent>
                    <w:p w14:paraId="78547731" w14:textId="14603C97" w:rsidR="00B46D46" w:rsidRPr="00A535F7" w:rsidRDefault="00B46D46" w:rsidP="00B46D46">
                      <w:pPr>
                        <w:pStyle w:val="ParaNumbering"/>
                      </w:pPr>
                      <w:r>
                        <w:t>109</w:t>
                      </w:r>
                    </w:p>
                  </w:txbxContent>
                </v:textbox>
                <w10:wrap anchorx="margin" anchory="line"/>
                <w10:anchorlock/>
              </v:shape>
            </w:pict>
          </mc:Fallback>
        </mc:AlternateContent>
      </w:r>
      <w:r w:rsidR="00887997" w:rsidRPr="00887997">
        <w:rPr>
          <w:cs/>
        </w:rPr>
        <w:t xml:space="preserve">इसके बाद यीशु की वंशावली आती है जो परमेश्वर के रूप में आदम के साथ समाप्त होती है इसलिए यीशु की परीक्षा के लूका के विवरण को उत्पत्ति अध्याय </w:t>
      </w:r>
      <w:r w:rsidR="00887997" w:rsidRPr="00887997">
        <w:rPr>
          <w:cs/>
          <w:lang w:bidi="te"/>
        </w:rPr>
        <w:t>3</w:t>
      </w:r>
      <w:r w:rsidR="00887997" w:rsidRPr="00887997">
        <w:rPr>
          <w:cs/>
        </w:rPr>
        <w:t xml:space="preserve"> में आदम की परीक्षा की तुलना में देखा जाना चाहिए। उस कहानी में शैतान ने अदन की वाटिका में आदम की परीक्षा की और जब आदम ने पाप किया तो परमेश्वर ने सारी सृष्टि को श्राप दिया और सारी मानवता को मरूभूमि में निकाल दिया। इसके विपरीत</w:t>
      </w:r>
      <w:r w:rsidR="00887997" w:rsidRPr="00887997">
        <w:t xml:space="preserve">, </w:t>
      </w:r>
      <w:r w:rsidR="00887997" w:rsidRPr="00887997">
        <w:rPr>
          <w:cs/>
        </w:rPr>
        <w:t>मरूभूमि में यीशु ने परीक्षा का सामना किया और इससे यह पुष्टि हुई कि वह परमेश्वर का विश्वासयोग्य पुत्र था जो परमेश्वर के विश्वासयोग्य लोगों को वापस स्वर्ग में लाएगा।</w:t>
      </w:r>
    </w:p>
    <w:p w14:paraId="6030FE12" w14:textId="4508E04A" w:rsidR="001357D0" w:rsidRPr="00887997" w:rsidRDefault="00B46D46" w:rsidP="00887997">
      <w:pPr>
        <w:pStyle w:val="BodyText0"/>
      </w:pPr>
      <w:r>
        <w:rPr>
          <w:cs/>
        </w:rPr>
        <mc:AlternateContent>
          <mc:Choice Requires="wps">
            <w:drawing>
              <wp:anchor distT="0" distB="0" distL="114300" distR="114300" simplePos="0" relativeHeight="251887616" behindDoc="0" locked="1" layoutInCell="1" allowOverlap="1" wp14:anchorId="00914FD4" wp14:editId="2CB77319">
                <wp:simplePos x="0" y="0"/>
                <wp:positionH relativeFrom="leftMargin">
                  <wp:posOffset>419100</wp:posOffset>
                </wp:positionH>
                <wp:positionV relativeFrom="line">
                  <wp:posOffset>0</wp:posOffset>
                </wp:positionV>
                <wp:extent cx="356235" cy="356235"/>
                <wp:effectExtent l="0" t="0" r="0" b="0"/>
                <wp:wrapNone/>
                <wp:docPr id="411"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BABD9D" w14:textId="7533B2AA" w:rsidR="00B46D46" w:rsidRPr="00A535F7" w:rsidRDefault="00B46D46" w:rsidP="00B46D46">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14FD4"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0zKA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J/znBLD&#10;NA5pV/2o8hzpalRdizjXyFNnfYHhe4sPQv8V+jf3Hi8j/F46HX8RGEE/prjcWBZ9IBwv54vlbL6g&#10;hKPramP27PWxdT58E6BJNErqcIiJW3be+jCEjiGxloGNats0yNaQrqTL+WKaHtw8mLw1WCNCGFqN&#10;VugPfYKe5/MR4AHqC+JzMCjFW75R2MWW+bBjDqWBkFDu4QkP2QJWg6uFbIH79bf7GI8TQy8lHUqt&#10;pAZ3gZL2u8FJRlWOhhuNw2iYk74H1C7OBntJ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k2NMygCAABRBAAADgAAAAAAAAAAAAAAAAAuAgAAZHJzL2Uyb0Rv&#10;Yy54bWxQSwECLQAUAAYACAAAACEAjWdD3NwAAAAGAQAADwAAAAAAAAAAAAAAAACCBAAAZHJzL2Rv&#10;d25yZXYueG1sUEsFBgAAAAAEAAQA8wAAAIsFAAAAAA==&#10;" filled="f" stroked="f" strokeweight=".5pt">
                <v:textbox inset="0,0,0,0">
                  <w:txbxContent>
                    <w:p w14:paraId="06BABD9D" w14:textId="7533B2AA" w:rsidR="00B46D46" w:rsidRPr="00A535F7" w:rsidRDefault="00B46D46" w:rsidP="00B46D46">
                      <w:pPr>
                        <w:pStyle w:val="ParaNumbering"/>
                      </w:pPr>
                      <w:r>
                        <w:t>110</w:t>
                      </w:r>
                    </w:p>
                  </w:txbxContent>
                </v:textbox>
                <w10:wrap anchorx="margin" anchory="line"/>
                <w10:anchorlock/>
              </v:shape>
            </w:pict>
          </mc:Fallback>
        </mc:AlternateContent>
      </w:r>
      <w:r w:rsidR="00887997" w:rsidRPr="00887997">
        <w:rPr>
          <w:cs/>
        </w:rPr>
        <w:t xml:space="preserve">यहूदिया और यरदन के क्षेत्र में यीशु की शुरूआत के बाद लूका के सुसमाचार का अगला मुख्य भाग गलील में यीशु की सेवकाई के बारे में बताता है। यह भाग </w:t>
      </w:r>
      <w:r w:rsidR="00887997" w:rsidRPr="00887997">
        <w:rPr>
          <w:cs/>
          <w:lang w:bidi="te"/>
        </w:rPr>
        <w:t xml:space="preserve">4:14-9:50 </w:t>
      </w:r>
      <w:r w:rsidR="00887997" w:rsidRPr="00887997">
        <w:rPr>
          <w:cs/>
        </w:rPr>
        <w:t>तक है।</w:t>
      </w:r>
    </w:p>
    <w:p w14:paraId="528FE542" w14:textId="77777777" w:rsidR="001357D0" w:rsidRDefault="00887997" w:rsidP="00A93D3D">
      <w:pPr>
        <w:pStyle w:val="PanelHeading"/>
      </w:pPr>
      <w:bookmarkStart w:id="53" w:name="_Toc8428272"/>
      <w:bookmarkStart w:id="54" w:name="_Toc21183491"/>
      <w:bookmarkStart w:id="55" w:name="_Toc80703944"/>
      <w:r w:rsidRPr="00887997">
        <w:rPr>
          <w:cs/>
          <w:lang w:bidi="hi-IN"/>
        </w:rPr>
        <w:t>गलील में यीशु की सेवकाई</w:t>
      </w:r>
      <w:bookmarkEnd w:id="53"/>
      <w:bookmarkEnd w:id="54"/>
      <w:bookmarkEnd w:id="55"/>
    </w:p>
    <w:p w14:paraId="755B0451" w14:textId="7DA4979F" w:rsidR="00887997" w:rsidRPr="00887997" w:rsidRDefault="00B46D46" w:rsidP="00887997">
      <w:pPr>
        <w:pStyle w:val="BodyText0"/>
      </w:pPr>
      <w:r>
        <w:rPr>
          <w:cs/>
        </w:rPr>
        <mc:AlternateContent>
          <mc:Choice Requires="wps">
            <w:drawing>
              <wp:anchor distT="0" distB="0" distL="114300" distR="114300" simplePos="0" relativeHeight="251889664" behindDoc="0" locked="1" layoutInCell="1" allowOverlap="1" wp14:anchorId="2E59ACB8" wp14:editId="6256884A">
                <wp:simplePos x="0" y="0"/>
                <wp:positionH relativeFrom="leftMargin">
                  <wp:posOffset>419100</wp:posOffset>
                </wp:positionH>
                <wp:positionV relativeFrom="line">
                  <wp:posOffset>0</wp:posOffset>
                </wp:positionV>
                <wp:extent cx="356235" cy="356235"/>
                <wp:effectExtent l="0" t="0" r="0" b="0"/>
                <wp:wrapNone/>
                <wp:docPr id="412"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A9801D" w14:textId="506753D9" w:rsidR="00B46D46" w:rsidRPr="00A535F7" w:rsidRDefault="00B46D46" w:rsidP="00B46D46">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9ACB8"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f/EGQpAgAAUQQAAA4AAAAAAAAAAAAAAAAALgIAAGRycy9lMm9E&#10;b2MueG1sUEsBAi0AFAAGAAgAAAAhAI1nQ9zcAAAABgEAAA8AAAAAAAAAAAAAAAAAgwQAAGRycy9k&#10;b3ducmV2LnhtbFBLBQYAAAAABAAEAPMAAACMBQAAAAA=&#10;" filled="f" stroked="f" strokeweight=".5pt">
                <v:textbox inset="0,0,0,0">
                  <w:txbxContent>
                    <w:p w14:paraId="2CA9801D" w14:textId="506753D9" w:rsidR="00B46D46" w:rsidRPr="00A535F7" w:rsidRDefault="00B46D46" w:rsidP="00B46D46">
                      <w:pPr>
                        <w:pStyle w:val="ParaNumbering"/>
                      </w:pPr>
                      <w:r>
                        <w:t>111</w:t>
                      </w:r>
                    </w:p>
                  </w:txbxContent>
                </v:textbox>
                <w10:wrap anchorx="margin" anchory="line"/>
                <w10:anchorlock/>
              </v:shape>
            </w:pict>
          </mc:Fallback>
        </mc:AlternateContent>
      </w:r>
      <w:r w:rsidR="00887997" w:rsidRPr="00887997">
        <w:rPr>
          <w:cs/>
        </w:rPr>
        <w:t>सुसमाचार के इस भाग में लूका ने यह साबित करने के लिए यीशु की आश्चर्यजनक सामर्थ और सुसमाचार प्रचार के बहुत से उदाहरणों की जानकारी दी कि यीशु ही आत्मा द्वारा अभिषिक्त उद्धारकर्ता था जिसका वायदा पुराने नियम के द्वारा किया गया था।</w:t>
      </w:r>
    </w:p>
    <w:p w14:paraId="3FC1947B" w14:textId="6D1DF4C0" w:rsidR="001357D0" w:rsidRPr="00887997" w:rsidRDefault="00B46D46" w:rsidP="00887997">
      <w:pPr>
        <w:pStyle w:val="BodyText0"/>
      </w:pPr>
      <w:r>
        <w:rPr>
          <w:cs/>
        </w:rPr>
        <mc:AlternateContent>
          <mc:Choice Requires="wps">
            <w:drawing>
              <wp:anchor distT="0" distB="0" distL="114300" distR="114300" simplePos="0" relativeHeight="251891712" behindDoc="0" locked="1" layoutInCell="1" allowOverlap="1" wp14:anchorId="31435AD1" wp14:editId="7D633789">
                <wp:simplePos x="0" y="0"/>
                <wp:positionH relativeFrom="leftMargin">
                  <wp:posOffset>419100</wp:posOffset>
                </wp:positionH>
                <wp:positionV relativeFrom="line">
                  <wp:posOffset>0</wp:posOffset>
                </wp:positionV>
                <wp:extent cx="356235" cy="356235"/>
                <wp:effectExtent l="0" t="0" r="0" b="0"/>
                <wp:wrapNone/>
                <wp:docPr id="413"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083D22" w14:textId="585C4829" w:rsidR="00B46D46" w:rsidRPr="00A535F7" w:rsidRDefault="00B46D46" w:rsidP="00B46D46">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35AD1"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myKQ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J/zOSWG&#10;aRzSrvpR5fmMkkbVtYhzjTx11hcYvrf4IPRfoX9z7/Eywu+l0/EXgRH0I+OXG8uiD4Tj5XyxnM0X&#10;lHB0XW3Mnr0+ts6HbwI0iUZJHQ4xccvOWx+G0DEk1jKwUW2bBtka0pV0OV9M04ObB5O3BmtECEOr&#10;0Qr9oU/Q83wxAjxAfUF8DgaleMs3CrvYMh92zKE0EBLKPTzhIVvAanC1kC1wv/52H+NxYuilpEOp&#10;ldTgLlDSfjc4yajK0XCjcRgNc9L3gNrNcY0sTyY+cKEdTelAv+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gIWbIpAgAAUQQAAA4AAAAAAAAAAAAAAAAALgIAAGRycy9lMm9E&#10;b2MueG1sUEsBAi0AFAAGAAgAAAAhAI1nQ9zcAAAABgEAAA8AAAAAAAAAAAAAAAAAgwQAAGRycy9k&#10;b3ducmV2LnhtbFBLBQYAAAAABAAEAPMAAACMBQAAAAA=&#10;" filled="f" stroked="f" strokeweight=".5pt">
                <v:textbox inset="0,0,0,0">
                  <w:txbxContent>
                    <w:p w14:paraId="0E083D22" w14:textId="585C4829" w:rsidR="00B46D46" w:rsidRPr="00A535F7" w:rsidRDefault="00B46D46" w:rsidP="00B46D46">
                      <w:pPr>
                        <w:pStyle w:val="ParaNumbering"/>
                      </w:pPr>
                      <w:r>
                        <w:t>112</w:t>
                      </w:r>
                    </w:p>
                  </w:txbxContent>
                </v:textbox>
                <w10:wrap anchorx="margin" anchory="line"/>
                <w10:anchorlock/>
              </v:shape>
            </w:pict>
          </mc:Fallback>
        </mc:AlternateContent>
      </w:r>
      <w:r w:rsidR="00887997" w:rsidRPr="00887997">
        <w:rPr>
          <w:cs/>
        </w:rPr>
        <w:t>गलील में यीशु की सेवकाई का वर्णन करने वाले लूका के विवरण को पाँच भागों में विभाजित किया जा सकता हैः पहला</w:t>
      </w:r>
      <w:r w:rsidR="00887997" w:rsidRPr="00887997">
        <w:t xml:space="preserve">, </w:t>
      </w:r>
      <w:r w:rsidR="00887997" w:rsidRPr="00887997">
        <w:rPr>
          <w:cs/>
        </w:rPr>
        <w:t>नासरत में यीशु का प्रचार</w:t>
      </w:r>
      <w:r w:rsidR="00887997" w:rsidRPr="00887997">
        <w:t xml:space="preserve">; </w:t>
      </w:r>
      <w:r w:rsidR="00887997" w:rsidRPr="00887997">
        <w:rPr>
          <w:cs/>
        </w:rPr>
        <w:t>दूसरा</w:t>
      </w:r>
      <w:r w:rsidR="00887997" w:rsidRPr="00887997">
        <w:t xml:space="preserve">, </w:t>
      </w:r>
      <w:r w:rsidR="00887997" w:rsidRPr="00887997">
        <w:rPr>
          <w:cs/>
        </w:rPr>
        <w:t>उसके उपदेश और आश्चर्यकर्म</w:t>
      </w:r>
      <w:r w:rsidR="00887997" w:rsidRPr="00887997">
        <w:t xml:space="preserve">; </w:t>
      </w:r>
      <w:r w:rsidR="00887997" w:rsidRPr="00887997">
        <w:rPr>
          <w:cs/>
        </w:rPr>
        <w:t>तीसरा</w:t>
      </w:r>
      <w:r w:rsidR="00887997" w:rsidRPr="00887997">
        <w:t xml:space="preserve">, </w:t>
      </w:r>
      <w:r w:rsidR="00887997" w:rsidRPr="00887997">
        <w:rPr>
          <w:cs/>
        </w:rPr>
        <w:t>यीशु और यूहन्ना बपतिस्मा देने वाले की भूमिकाओं में अन्तर</w:t>
      </w:r>
      <w:r w:rsidR="00887997" w:rsidRPr="00887997">
        <w:t xml:space="preserve">; </w:t>
      </w:r>
      <w:r w:rsidR="00887997" w:rsidRPr="00887997">
        <w:rPr>
          <w:cs/>
        </w:rPr>
        <w:t>और पाँचवाँ</w:t>
      </w:r>
      <w:r w:rsidR="00887997" w:rsidRPr="00887997">
        <w:t xml:space="preserve">, </w:t>
      </w:r>
      <w:r w:rsidR="00887997" w:rsidRPr="00887997">
        <w:rPr>
          <w:cs/>
        </w:rPr>
        <w:t xml:space="preserve">यीशु द्वारा बारह प्रेरितों को सेवकाई के लिए तैयार करना। हम लूका </w:t>
      </w:r>
      <w:r w:rsidR="00887997" w:rsidRPr="00887997">
        <w:rPr>
          <w:cs/>
          <w:lang w:bidi="te"/>
        </w:rPr>
        <w:t xml:space="preserve">4:14-30 </w:t>
      </w:r>
      <w:r w:rsidR="00887997" w:rsidRPr="00887997">
        <w:rPr>
          <w:cs/>
        </w:rPr>
        <w:t>में नासरत में यीशु के पहले प्रचार से आरम्भ करके इनमें से प्रत्येक भाग को देखेंगे।</w:t>
      </w:r>
    </w:p>
    <w:p w14:paraId="006A12AC" w14:textId="77777777" w:rsidR="001357D0" w:rsidRDefault="00887997" w:rsidP="00A93D3D">
      <w:pPr>
        <w:pStyle w:val="BulletHeading"/>
      </w:pPr>
      <w:bookmarkStart w:id="56" w:name="_Toc8428273"/>
      <w:bookmarkStart w:id="57" w:name="_Toc21183492"/>
      <w:bookmarkStart w:id="58" w:name="_Toc80703945"/>
      <w:r w:rsidRPr="00887997">
        <w:rPr>
          <w:cs/>
          <w:lang w:bidi="hi-IN"/>
        </w:rPr>
        <w:lastRenderedPageBreak/>
        <w:t>नासरत में प्रचार</w:t>
      </w:r>
      <w:bookmarkEnd w:id="56"/>
      <w:bookmarkEnd w:id="57"/>
      <w:bookmarkEnd w:id="58"/>
    </w:p>
    <w:p w14:paraId="005AF7C0" w14:textId="3E6CA0A4" w:rsidR="001357D0" w:rsidRPr="00887997" w:rsidRDefault="00B46D46" w:rsidP="00887997">
      <w:pPr>
        <w:pStyle w:val="BodyText0"/>
      </w:pPr>
      <w:r>
        <w:rPr>
          <w:cs/>
        </w:rPr>
        <mc:AlternateContent>
          <mc:Choice Requires="wps">
            <w:drawing>
              <wp:anchor distT="0" distB="0" distL="114300" distR="114300" simplePos="0" relativeHeight="251893760" behindDoc="0" locked="1" layoutInCell="1" allowOverlap="1" wp14:anchorId="685B7E95" wp14:editId="485B9B57">
                <wp:simplePos x="0" y="0"/>
                <wp:positionH relativeFrom="leftMargin">
                  <wp:posOffset>419100</wp:posOffset>
                </wp:positionH>
                <wp:positionV relativeFrom="line">
                  <wp:posOffset>0</wp:posOffset>
                </wp:positionV>
                <wp:extent cx="356235" cy="356235"/>
                <wp:effectExtent l="0" t="0" r="0" b="0"/>
                <wp:wrapNone/>
                <wp:docPr id="414"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E0781D" w14:textId="76BB6D0B" w:rsidR="00B46D46" w:rsidRPr="00A535F7" w:rsidRDefault="00B46D46" w:rsidP="00B46D46">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B7E95"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7MDuKgIAAFEEAAAOAAAAAAAAAAAAAAAAAC4CAABkcnMvZTJv&#10;RG9jLnhtbFBLAQItABQABgAIAAAAIQCNZ0Pc3AAAAAYBAAAPAAAAAAAAAAAAAAAAAIQEAABkcnMv&#10;ZG93bnJldi54bWxQSwUGAAAAAAQABADzAAAAjQUAAAAA&#10;" filled="f" stroked="f" strokeweight=".5pt">
                <v:textbox inset="0,0,0,0">
                  <w:txbxContent>
                    <w:p w14:paraId="00E0781D" w14:textId="76BB6D0B" w:rsidR="00B46D46" w:rsidRPr="00A535F7" w:rsidRDefault="00B46D46" w:rsidP="00B46D46">
                      <w:pPr>
                        <w:pStyle w:val="ParaNumbering"/>
                      </w:pPr>
                      <w:r>
                        <w:t>113</w:t>
                      </w:r>
                    </w:p>
                  </w:txbxContent>
                </v:textbox>
                <w10:wrap anchorx="margin" anchory="line"/>
                <w10:anchorlock/>
              </v:shape>
            </w:pict>
          </mc:Fallback>
        </mc:AlternateContent>
      </w:r>
      <w:r w:rsidR="00887997" w:rsidRPr="00887997">
        <w:rPr>
          <w:cs/>
        </w:rPr>
        <w:t xml:space="preserve">तीनों समदर्शी सुसमाचार यीशु की गलीली सेवकाई के दौरान उसकी आश्चर्यजनक सामर्थ और सुसमाचार प्रचार पर बल देते हैं। परन्तु लूका की प्रस्तुति दूसरों से भिन्न है क्योंकि उसने यीशु की सेवकाई के इस चरण का परिचय अपने गृहनगर नासरत में प्रभु के पहले प्रचार के साथ दिया है। लूका ने बताया कि सब्त के दिन यीशु आराधनालय में था और उसे यशायाह की पुस्तक दी गई। उसने यशायाह </w:t>
      </w:r>
      <w:r w:rsidR="00887997" w:rsidRPr="00887997">
        <w:rPr>
          <w:cs/>
          <w:lang w:bidi="te"/>
        </w:rPr>
        <w:t xml:space="preserve">61:1-2 </w:t>
      </w:r>
      <w:r w:rsidR="00887997" w:rsidRPr="00887997">
        <w:rPr>
          <w:cs/>
        </w:rPr>
        <w:t xml:space="preserve">पढ़ा और फिर एक चौंकाने वाली घोषणा की। सुनें लूका </w:t>
      </w:r>
      <w:r w:rsidR="00887997" w:rsidRPr="00887997">
        <w:rPr>
          <w:cs/>
          <w:lang w:bidi="te"/>
        </w:rPr>
        <w:t xml:space="preserve">4:18-21 </w:t>
      </w:r>
      <w:r w:rsidR="00887997" w:rsidRPr="00887997">
        <w:rPr>
          <w:cs/>
        </w:rPr>
        <w:t>में यीशु ने क्या पढ़ा और कहा :</w:t>
      </w:r>
    </w:p>
    <w:p w14:paraId="3CDF3B1F" w14:textId="60F1E3BE" w:rsidR="001357D0" w:rsidRPr="00887997" w:rsidRDefault="00B46D46" w:rsidP="00887997">
      <w:pPr>
        <w:pStyle w:val="Quotations"/>
      </w:pPr>
      <w:r>
        <w:rPr>
          <w:cs/>
        </w:rPr>
        <mc:AlternateContent>
          <mc:Choice Requires="wps">
            <w:drawing>
              <wp:anchor distT="0" distB="0" distL="114300" distR="114300" simplePos="0" relativeHeight="251895808" behindDoc="0" locked="1" layoutInCell="1" allowOverlap="1" wp14:anchorId="3ABAD4F4" wp14:editId="3AEA44BB">
                <wp:simplePos x="0" y="0"/>
                <wp:positionH relativeFrom="leftMargin">
                  <wp:posOffset>419100</wp:posOffset>
                </wp:positionH>
                <wp:positionV relativeFrom="line">
                  <wp:posOffset>0</wp:posOffset>
                </wp:positionV>
                <wp:extent cx="356235" cy="356235"/>
                <wp:effectExtent l="0" t="0" r="0" b="0"/>
                <wp:wrapNone/>
                <wp:docPr id="415"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E0C4FE" w14:textId="14DBD0C2" w:rsidR="00B46D46" w:rsidRPr="00A535F7" w:rsidRDefault="00B46D46" w:rsidP="00B46D46">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AD4F4"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ZRnSKgIAAFEEAAAOAAAAAAAAAAAAAAAAAC4CAABkcnMvZTJv&#10;RG9jLnhtbFBLAQItABQABgAIAAAAIQCNZ0Pc3AAAAAYBAAAPAAAAAAAAAAAAAAAAAIQEAABkcnMv&#10;ZG93bnJldi54bWxQSwUGAAAAAAQABADzAAAAjQUAAAAA&#10;" filled="f" stroked="f" strokeweight=".5pt">
                <v:textbox inset="0,0,0,0">
                  <w:txbxContent>
                    <w:p w14:paraId="03E0C4FE" w14:textId="14DBD0C2" w:rsidR="00B46D46" w:rsidRPr="00A535F7" w:rsidRDefault="00B46D46" w:rsidP="00B46D46">
                      <w:pPr>
                        <w:pStyle w:val="ParaNumbering"/>
                      </w:pPr>
                      <w:r>
                        <w:t>114</w:t>
                      </w:r>
                    </w:p>
                  </w:txbxContent>
                </v:textbox>
                <w10:wrap anchorx="margin" anchory="line"/>
                <w10:anchorlock/>
              </v:shape>
            </w:pict>
          </mc:Fallback>
        </mc:AlternateContent>
      </w:r>
      <w:r w:rsidR="00887997" w:rsidRPr="00887997">
        <w:rPr>
          <w:cs/>
          <w:lang w:bidi="hi-IN"/>
        </w:rPr>
        <w:t>प्रभु का आत्मा मुझ पर है</w:t>
      </w:r>
      <w:r w:rsidR="00887997" w:rsidRPr="00887997">
        <w:t xml:space="preserve">, </w:t>
      </w:r>
      <w:r w:rsidR="00887997" w:rsidRPr="00887997">
        <w:rPr>
          <w:cs/>
          <w:lang w:bidi="hi-IN"/>
        </w:rPr>
        <w:t>इसलिए कि उस ने कंगालों को सुसमाचार सुनाने के लिए मेरा अभिषेक किया है</w:t>
      </w:r>
      <w:r w:rsidR="00887997" w:rsidRPr="00887997">
        <w:t xml:space="preserve">, </w:t>
      </w:r>
      <w:r w:rsidR="00887997" w:rsidRPr="00887997">
        <w:rPr>
          <w:cs/>
          <w:lang w:bidi="hi-IN"/>
        </w:rPr>
        <w:t>और मुझे इसलिए भेजा है</w:t>
      </w:r>
      <w:r w:rsidR="00887997" w:rsidRPr="00887997">
        <w:t xml:space="preserve">, </w:t>
      </w:r>
      <w:r w:rsidR="00887997" w:rsidRPr="00887997">
        <w:rPr>
          <w:cs/>
          <w:lang w:bidi="hi-IN"/>
        </w:rPr>
        <w:t xml:space="preserve">कि बन्धुओं को छुटकारे का और अन्धों को दृष्टि पाने का सुसमाचार प्रचार करूँ और कुचले हुओं को छुड़ाऊँ। और प्रभु के प्रसन्न रहने के वर्ष का प्रचार करूँ... आज ही यह लेख तुम्हारे सामने पूरा हुआ है। (लूका </w:t>
      </w:r>
      <w:r w:rsidR="00887997" w:rsidRPr="00887997">
        <w:rPr>
          <w:cs/>
          <w:lang w:bidi="te"/>
        </w:rPr>
        <w:t>4:18-21)</w:t>
      </w:r>
    </w:p>
    <w:p w14:paraId="5AEBE658" w14:textId="5AECDE45" w:rsidR="00887997" w:rsidRPr="00887997" w:rsidRDefault="00B46D46" w:rsidP="00887997">
      <w:pPr>
        <w:pStyle w:val="Quotations"/>
      </w:pPr>
      <w:r w:rsidRPr="00A72B5A">
        <w:rPr>
          <w:cs/>
        </w:rPr>
        <mc:AlternateContent>
          <mc:Choice Requires="wps">
            <w:drawing>
              <wp:anchor distT="0" distB="0" distL="114300" distR="114300" simplePos="0" relativeHeight="251897856" behindDoc="0" locked="1" layoutInCell="1" allowOverlap="1" wp14:anchorId="4C17F45A" wp14:editId="5AF9C43D">
                <wp:simplePos x="0" y="0"/>
                <wp:positionH relativeFrom="leftMargin">
                  <wp:posOffset>419100</wp:posOffset>
                </wp:positionH>
                <wp:positionV relativeFrom="line">
                  <wp:posOffset>0</wp:posOffset>
                </wp:positionV>
                <wp:extent cx="356235" cy="356235"/>
                <wp:effectExtent l="0" t="0" r="0" b="0"/>
                <wp:wrapNone/>
                <wp:docPr id="416"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23A7E6" w14:textId="6FED0004" w:rsidR="00B46D46" w:rsidRPr="00A535F7" w:rsidRDefault="00B46D46" w:rsidP="00B46D46">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7F45A"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m8KQIAAFEEAAAOAAAAZHJzL2Uyb0RvYy54bWysVMFu2zAMvQ/YPwi6L46TJSi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pyybwpAgAAUQQAAA4AAAAAAAAAAAAAAAAALgIAAGRycy9lMm9E&#10;b2MueG1sUEsBAi0AFAAGAAgAAAAhAI1nQ9zcAAAABgEAAA8AAAAAAAAAAAAAAAAAgwQAAGRycy9k&#10;b3ducmV2LnhtbFBLBQYAAAAABAAEAPMAAACMBQAAAAA=&#10;" filled="f" stroked="f" strokeweight=".5pt">
                <v:textbox inset="0,0,0,0">
                  <w:txbxContent>
                    <w:p w14:paraId="0823A7E6" w14:textId="6FED0004" w:rsidR="00B46D46" w:rsidRPr="00A535F7" w:rsidRDefault="00B46D46" w:rsidP="00B46D46">
                      <w:pPr>
                        <w:pStyle w:val="ParaNumbering"/>
                      </w:pPr>
                      <w:r>
                        <w:t>115</w:t>
                      </w:r>
                    </w:p>
                  </w:txbxContent>
                </v:textbox>
                <w10:wrap anchorx="margin" anchory="line"/>
                <w10:anchorlock/>
              </v:shape>
            </w:pict>
          </mc:Fallback>
        </mc:AlternateContent>
      </w:r>
      <w:r w:rsidR="00887997" w:rsidRPr="00887997">
        <w:rPr>
          <w:cs/>
        </w:rPr>
        <w:t>जब उसने कहा</w:t>
      </w:r>
      <w:r w:rsidR="00887997" w:rsidRPr="00887997">
        <w:t>, “</w:t>
      </w:r>
      <w:r w:rsidR="00887997" w:rsidRPr="00887997">
        <w:rPr>
          <w:cs/>
        </w:rPr>
        <w:t>आज ही यह लेख तुम्हारे सामने पूरा हुआ है</w:t>
      </w:r>
      <w:r w:rsidR="00887997" w:rsidRPr="00887997">
        <w:t xml:space="preserve">,” </w:t>
      </w:r>
      <w:r w:rsidR="00887997" w:rsidRPr="00887997">
        <w:rPr>
          <w:cs/>
        </w:rPr>
        <w:t xml:space="preserve">तब यीशु यह कह रहा था कि पुराने नियम में जो बताया गया है और जिसकी अपेक्षा रखी गई है वह अब पूरा हो रहा है। और जुबली का पूरा विचार यही था कि आपकी गणना के आधार पर </w:t>
      </w:r>
      <w:r w:rsidR="00887997" w:rsidRPr="00A72B5A">
        <w:rPr>
          <w:cs/>
        </w:rPr>
        <w:t>49</w:t>
      </w:r>
      <w:r w:rsidR="00887997" w:rsidRPr="00887997">
        <w:rPr>
          <w:cs/>
        </w:rPr>
        <w:t xml:space="preserve">वें या </w:t>
      </w:r>
      <w:r w:rsidR="00887997" w:rsidRPr="00A72B5A">
        <w:rPr>
          <w:cs/>
        </w:rPr>
        <w:t>50</w:t>
      </w:r>
      <w:r w:rsidR="00887997" w:rsidRPr="00887997">
        <w:rPr>
          <w:cs/>
        </w:rPr>
        <w:t>वें वर्ष में पुराने नियम के इस्राएल में लोगों को ऋणों से मुक्त कर दिया जाता था</w:t>
      </w:r>
      <w:r w:rsidR="00887997" w:rsidRPr="00887997">
        <w:t xml:space="preserve">, </w:t>
      </w:r>
      <w:r w:rsidR="00887997" w:rsidRPr="00887997">
        <w:rPr>
          <w:cs/>
        </w:rPr>
        <w:t>उनकी पैतृक संपत्ति वापस लौटा दी जाती थी</w:t>
      </w:r>
      <w:r w:rsidR="00887997" w:rsidRPr="00887997">
        <w:t xml:space="preserve">, </w:t>
      </w:r>
      <w:r w:rsidR="00887997" w:rsidRPr="00887997">
        <w:rPr>
          <w:cs/>
        </w:rPr>
        <w:t>उनके गोत्रों को मूसा और यहोशू के दिनों में दी गई उनकी भूमि उन्हें वापस लौटा दी जाती थी। यदि हम निर्गमन को छुटकारे के लिए पुराने नियम की एक बड़ी और महत्वपूर्ण घटना मानते हैं तो हमें यह भी समझने की आवश्यकता है कि जुबली वर्ष पुनर्स्थापना के लिए परमेश्वर का एक महत्वपूर्ण प्रबन्ध था। क्योंकि जब तक हम इस पापी संसार में रहते हैं तब तक छुटकारा हमें बचाएगा परन्तु पुनर्स्थापना परमेश्वर के छुटकारे का भाग है। और इसलिए यीशु इस जुबली के चिन्हों को दिखाना आरम्भ करता है। वह लोगों को शैतानी दमन से मुक्त करता है</w:t>
      </w:r>
      <w:r w:rsidR="00887997" w:rsidRPr="00887997">
        <w:t xml:space="preserve">, </w:t>
      </w:r>
      <w:r w:rsidR="00887997" w:rsidRPr="00887997">
        <w:rPr>
          <w:cs/>
        </w:rPr>
        <w:t>उन्हें सामाजिक कलंक या सामाजिक भेदभाव से मुक्त करता है और उन्हें उनके सृष्टिकर्ता और उनके पिता से मिलवाता है।</w:t>
      </w:r>
    </w:p>
    <w:p w14:paraId="26F09663" w14:textId="77777777" w:rsidR="001357D0" w:rsidRPr="00887997" w:rsidRDefault="00887997" w:rsidP="00887997">
      <w:pPr>
        <w:pStyle w:val="QuotationAuthor"/>
      </w:pPr>
      <w:r w:rsidRPr="00887997">
        <w:rPr>
          <w:cs/>
        </w:rPr>
        <w:t>रेव्ह. माइकल ग्लोडो</w:t>
      </w:r>
    </w:p>
    <w:p w14:paraId="76C61453" w14:textId="1BA732B2" w:rsidR="00887997" w:rsidRPr="00887997" w:rsidRDefault="00B46D46" w:rsidP="00887997">
      <w:pPr>
        <w:pStyle w:val="BodyText0"/>
      </w:pPr>
      <w:r>
        <w:rPr>
          <w:cs/>
        </w:rPr>
        <mc:AlternateContent>
          <mc:Choice Requires="wps">
            <w:drawing>
              <wp:anchor distT="0" distB="0" distL="114300" distR="114300" simplePos="0" relativeHeight="251899904" behindDoc="0" locked="1" layoutInCell="1" allowOverlap="1" wp14:anchorId="78509E71" wp14:editId="198D40C0">
                <wp:simplePos x="0" y="0"/>
                <wp:positionH relativeFrom="leftMargin">
                  <wp:posOffset>419100</wp:posOffset>
                </wp:positionH>
                <wp:positionV relativeFrom="line">
                  <wp:posOffset>0</wp:posOffset>
                </wp:positionV>
                <wp:extent cx="356235" cy="356235"/>
                <wp:effectExtent l="0" t="0" r="0" b="0"/>
                <wp:wrapNone/>
                <wp:docPr id="417"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46DD5E" w14:textId="15636C2F" w:rsidR="00B46D46" w:rsidRPr="00A535F7" w:rsidRDefault="00B46D46" w:rsidP="00B46D46">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9E71"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hYBqKgIAAFEEAAAOAAAAAAAAAAAAAAAAAC4CAABkcnMvZTJv&#10;RG9jLnhtbFBLAQItABQABgAIAAAAIQCNZ0Pc3AAAAAYBAAAPAAAAAAAAAAAAAAAAAIQEAABkcnMv&#10;ZG93bnJldi54bWxQSwUGAAAAAAQABADzAAAAjQUAAAAA&#10;" filled="f" stroked="f" strokeweight=".5pt">
                <v:textbox inset="0,0,0,0">
                  <w:txbxContent>
                    <w:p w14:paraId="4A46DD5E" w14:textId="15636C2F" w:rsidR="00B46D46" w:rsidRPr="00A535F7" w:rsidRDefault="00B46D46" w:rsidP="00B46D46">
                      <w:pPr>
                        <w:pStyle w:val="ParaNumbering"/>
                      </w:pPr>
                      <w:r>
                        <w:t>116</w:t>
                      </w:r>
                    </w:p>
                  </w:txbxContent>
                </v:textbox>
                <w10:wrap anchorx="margin" anchory="line"/>
                <w10:anchorlock/>
              </v:shape>
            </w:pict>
          </mc:Fallback>
        </mc:AlternateContent>
      </w:r>
      <w:r w:rsidR="00887997" w:rsidRPr="00887997">
        <w:rPr>
          <w:cs/>
        </w:rPr>
        <w:t>यशायाह ने भविष्यद्वाणी की थी कि परमेश्वर के राज्य के आगमन से परमेश्वर के सारे विश्वासयोग्य लोगों को उद्धार मिलेगा। और यीशु ने घोषणा की कि वह दिन आ चुका है। यह कथन यीशु की सम्पूर्ण सेवकाई की व्याख्या के लिए लूका के मूलभूत आदर्श को अभिव्यक्त करता है : यीशु ही वह मसीहा</w:t>
      </w:r>
      <w:r w:rsidR="00887997" w:rsidRPr="00887997">
        <w:t xml:space="preserve">, </w:t>
      </w:r>
      <w:r w:rsidR="00887997" w:rsidRPr="00887997">
        <w:rPr>
          <w:cs/>
        </w:rPr>
        <w:t>उद्धारकर्ता था जिसकी भविष्यद्वाणी पुराने नियम में की गई थी और जो अपने लोगों को उद्धार देने के द्वारा परमेश्वर के राज्य को पृथ्वी पर प्रकट करेगा।</w:t>
      </w:r>
    </w:p>
    <w:p w14:paraId="2806B57B" w14:textId="3530086F" w:rsidR="001357D0" w:rsidRPr="00887997" w:rsidRDefault="00B46D46" w:rsidP="00887997">
      <w:pPr>
        <w:pStyle w:val="BodyText0"/>
      </w:pPr>
      <w:r>
        <w:rPr>
          <w:cs/>
        </w:rPr>
        <mc:AlternateContent>
          <mc:Choice Requires="wps">
            <w:drawing>
              <wp:anchor distT="0" distB="0" distL="114300" distR="114300" simplePos="0" relativeHeight="251901952" behindDoc="0" locked="1" layoutInCell="1" allowOverlap="1" wp14:anchorId="0EC04A04" wp14:editId="3D91B303">
                <wp:simplePos x="0" y="0"/>
                <wp:positionH relativeFrom="leftMargin">
                  <wp:posOffset>419100</wp:posOffset>
                </wp:positionH>
                <wp:positionV relativeFrom="line">
                  <wp:posOffset>0</wp:posOffset>
                </wp:positionV>
                <wp:extent cx="356235" cy="356235"/>
                <wp:effectExtent l="0" t="0" r="0" b="0"/>
                <wp:wrapNone/>
                <wp:docPr id="418"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2AEF6E" w14:textId="5D9CC9E9" w:rsidR="00B46D46" w:rsidRPr="00A535F7" w:rsidRDefault="00B46D46" w:rsidP="00B46D46">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04A04"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1EZR4pAgAAUQQAAA4AAAAAAAAAAAAAAAAALgIAAGRycy9lMm9E&#10;b2MueG1sUEsBAi0AFAAGAAgAAAAhAI1nQ9zcAAAABgEAAA8AAAAAAAAAAAAAAAAAgwQAAGRycy9k&#10;b3ducmV2LnhtbFBLBQYAAAAABAAEAPMAAACMBQAAAAA=&#10;" filled="f" stroked="f" strokeweight=".5pt">
                <v:textbox inset="0,0,0,0">
                  <w:txbxContent>
                    <w:p w14:paraId="272AEF6E" w14:textId="5D9CC9E9" w:rsidR="00B46D46" w:rsidRPr="00A535F7" w:rsidRDefault="00B46D46" w:rsidP="00B46D46">
                      <w:pPr>
                        <w:pStyle w:val="ParaNumbering"/>
                      </w:pPr>
                      <w:r>
                        <w:t>117</w:t>
                      </w:r>
                    </w:p>
                  </w:txbxContent>
                </v:textbox>
                <w10:wrap anchorx="margin" anchory="line"/>
                <w10:anchorlock/>
              </v:shape>
            </w:pict>
          </mc:Fallback>
        </mc:AlternateContent>
      </w:r>
      <w:r w:rsidR="00887997" w:rsidRPr="00887997">
        <w:rPr>
          <w:cs/>
        </w:rPr>
        <w:t xml:space="preserve">नासरत में यीशु के प्रचार की जानकारी देने के बाद लूका ने लूका </w:t>
      </w:r>
      <w:r w:rsidR="00887997" w:rsidRPr="00887997">
        <w:rPr>
          <w:cs/>
          <w:lang w:bidi="te"/>
        </w:rPr>
        <w:t xml:space="preserve">4:31-7:17 </w:t>
      </w:r>
      <w:r w:rsidR="00887997" w:rsidRPr="00887997">
        <w:rPr>
          <w:cs/>
        </w:rPr>
        <w:t>में यीशु के सामर्थी उपदेश और चमत्कारों के कई उदाहरणों की जानकारी दी।</w:t>
      </w:r>
    </w:p>
    <w:p w14:paraId="246CF6F1" w14:textId="77777777" w:rsidR="001357D0" w:rsidRDefault="00887997" w:rsidP="00A93D3D">
      <w:pPr>
        <w:pStyle w:val="BulletHeading"/>
      </w:pPr>
      <w:bookmarkStart w:id="59" w:name="_Toc8428274"/>
      <w:bookmarkStart w:id="60" w:name="_Toc21183493"/>
      <w:bookmarkStart w:id="61" w:name="_Toc80703946"/>
      <w:r w:rsidRPr="00887997">
        <w:rPr>
          <w:cs/>
          <w:lang w:bidi="hi-IN"/>
        </w:rPr>
        <w:t>उपदेश और चमत्कार</w:t>
      </w:r>
      <w:bookmarkEnd w:id="59"/>
      <w:bookmarkEnd w:id="60"/>
      <w:bookmarkEnd w:id="61"/>
    </w:p>
    <w:p w14:paraId="034A4B6E" w14:textId="31B081E2" w:rsidR="00887997" w:rsidRPr="00887997" w:rsidRDefault="00B46D46" w:rsidP="00887997">
      <w:pPr>
        <w:pStyle w:val="BodyText0"/>
      </w:pPr>
      <w:r>
        <w:rPr>
          <w:cs/>
        </w:rPr>
        <mc:AlternateContent>
          <mc:Choice Requires="wps">
            <w:drawing>
              <wp:anchor distT="0" distB="0" distL="114300" distR="114300" simplePos="0" relativeHeight="251904000" behindDoc="0" locked="1" layoutInCell="1" allowOverlap="1" wp14:anchorId="5B737EE9" wp14:editId="2B3579E3">
                <wp:simplePos x="0" y="0"/>
                <wp:positionH relativeFrom="leftMargin">
                  <wp:posOffset>419100</wp:posOffset>
                </wp:positionH>
                <wp:positionV relativeFrom="line">
                  <wp:posOffset>0</wp:posOffset>
                </wp:positionV>
                <wp:extent cx="356235" cy="356235"/>
                <wp:effectExtent l="0" t="0" r="0" b="0"/>
                <wp:wrapNone/>
                <wp:docPr id="419"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0D34D4" w14:textId="1E616784" w:rsidR="00B46D46" w:rsidRPr="00A535F7" w:rsidRDefault="00B46D46" w:rsidP="00B46D46">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37EE9"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827SwpAgAAUQQAAA4AAAAAAAAAAAAAAAAALgIAAGRycy9lMm9E&#10;b2MueG1sUEsBAi0AFAAGAAgAAAAhAI1nQ9zcAAAABgEAAA8AAAAAAAAAAAAAAAAAgwQAAGRycy9k&#10;b3ducmV2LnhtbFBLBQYAAAAABAAEAPMAAACMBQAAAAA=&#10;" filled="f" stroked="f" strokeweight=".5pt">
                <v:textbox inset="0,0,0,0">
                  <w:txbxContent>
                    <w:p w14:paraId="4C0D34D4" w14:textId="1E616784" w:rsidR="00B46D46" w:rsidRPr="00A535F7" w:rsidRDefault="00B46D46" w:rsidP="00B46D46">
                      <w:pPr>
                        <w:pStyle w:val="ParaNumbering"/>
                      </w:pPr>
                      <w:r>
                        <w:t>118</w:t>
                      </w:r>
                    </w:p>
                  </w:txbxContent>
                </v:textbox>
                <w10:wrap anchorx="margin" anchory="line"/>
                <w10:anchorlock/>
              </v:shape>
            </w:pict>
          </mc:Fallback>
        </mc:AlternateContent>
      </w:r>
      <w:r w:rsidR="00887997" w:rsidRPr="00887997">
        <w:rPr>
          <w:cs/>
        </w:rPr>
        <w:t xml:space="preserve">इस भाग में लूका ने दिखाया कि यीशु वास्तव में मसीहा था क्योंकि वह यशायाह </w:t>
      </w:r>
      <w:r w:rsidR="00887997" w:rsidRPr="00887997">
        <w:rPr>
          <w:cs/>
          <w:lang w:bidi="te"/>
        </w:rPr>
        <w:t>61:1-2</w:t>
      </w:r>
      <w:r w:rsidR="00887997" w:rsidRPr="00887997">
        <w:rPr>
          <w:cs/>
        </w:rPr>
        <w:t xml:space="preserve"> की भविष्यद्वाणी को पूरा कर रहा था। यीशु ने लूका </w:t>
      </w:r>
      <w:r w:rsidR="00887997" w:rsidRPr="00887997">
        <w:rPr>
          <w:cs/>
          <w:lang w:bidi="te"/>
        </w:rPr>
        <w:t>4:31-36</w:t>
      </w:r>
      <w:r w:rsidR="00887997" w:rsidRPr="00887997">
        <w:rPr>
          <w:cs/>
        </w:rPr>
        <w:t xml:space="preserve"> में एक दुष्टात्मा से छुटकारा दिया। </w:t>
      </w:r>
      <w:r w:rsidR="00887997" w:rsidRPr="00887997">
        <w:rPr>
          <w:cs/>
          <w:lang w:bidi="te"/>
        </w:rPr>
        <w:t>4:38-42</w:t>
      </w:r>
      <w:r w:rsidR="00887997" w:rsidRPr="00887997">
        <w:rPr>
          <w:cs/>
        </w:rPr>
        <w:t xml:space="preserve"> में </w:t>
      </w:r>
      <w:r w:rsidR="00887997" w:rsidRPr="00887997">
        <w:rPr>
          <w:cs/>
        </w:rPr>
        <w:lastRenderedPageBreak/>
        <w:t xml:space="preserve">उसने दूसरे बहुत से लोगों को चंगा किया। और लूका </w:t>
      </w:r>
      <w:r w:rsidR="00887997" w:rsidRPr="00887997">
        <w:rPr>
          <w:cs/>
          <w:lang w:bidi="te"/>
        </w:rPr>
        <w:t>5:1-11</w:t>
      </w:r>
      <w:r w:rsidR="00887997" w:rsidRPr="00887997">
        <w:rPr>
          <w:cs/>
        </w:rPr>
        <w:t xml:space="preserve"> में उसने अपने चेलों पतरस</w:t>
      </w:r>
      <w:r w:rsidR="00887997" w:rsidRPr="00887997">
        <w:t xml:space="preserve">, </w:t>
      </w:r>
      <w:r w:rsidR="00887997" w:rsidRPr="00887997">
        <w:rPr>
          <w:cs/>
        </w:rPr>
        <w:t>याकूब और यूहन्ना को बुलाया।</w:t>
      </w:r>
    </w:p>
    <w:p w14:paraId="543C6033" w14:textId="3BE62256" w:rsidR="00887997" w:rsidRPr="00887997" w:rsidRDefault="00B46D46" w:rsidP="00887997">
      <w:pPr>
        <w:pStyle w:val="BodyText0"/>
      </w:pPr>
      <w:r>
        <w:rPr>
          <w:cs/>
        </w:rPr>
        <mc:AlternateContent>
          <mc:Choice Requires="wps">
            <w:drawing>
              <wp:anchor distT="0" distB="0" distL="114300" distR="114300" simplePos="0" relativeHeight="251906048" behindDoc="0" locked="1" layoutInCell="1" allowOverlap="1" wp14:anchorId="06C012BD" wp14:editId="5CD67AE5">
                <wp:simplePos x="0" y="0"/>
                <wp:positionH relativeFrom="leftMargin">
                  <wp:posOffset>419100</wp:posOffset>
                </wp:positionH>
                <wp:positionV relativeFrom="line">
                  <wp:posOffset>0</wp:posOffset>
                </wp:positionV>
                <wp:extent cx="356235" cy="356235"/>
                <wp:effectExtent l="0" t="0" r="0" b="0"/>
                <wp:wrapNone/>
                <wp:docPr id="420"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820426" w14:textId="4C3F96DF" w:rsidR="00B46D46" w:rsidRPr="00A535F7" w:rsidRDefault="00B46D46" w:rsidP="00B46D46">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012BD"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kHefKgIAAFEEAAAOAAAAAAAAAAAAAAAAAC4CAABkcnMvZTJv&#10;RG9jLnhtbFBLAQItABQABgAIAAAAIQCNZ0Pc3AAAAAYBAAAPAAAAAAAAAAAAAAAAAIQEAABkcnMv&#10;ZG93bnJldi54bWxQSwUGAAAAAAQABADzAAAAjQUAAAAA&#10;" filled="f" stroked="f" strokeweight=".5pt">
                <v:textbox inset="0,0,0,0">
                  <w:txbxContent>
                    <w:p w14:paraId="69820426" w14:textId="4C3F96DF" w:rsidR="00B46D46" w:rsidRPr="00A535F7" w:rsidRDefault="00B46D46" w:rsidP="00B46D46">
                      <w:pPr>
                        <w:pStyle w:val="ParaNumbering"/>
                      </w:pPr>
                      <w:r>
                        <w:t>119</w:t>
                      </w:r>
                    </w:p>
                  </w:txbxContent>
                </v:textbox>
                <w10:wrap anchorx="margin" anchory="line"/>
                <w10:anchorlock/>
              </v:shape>
            </w:pict>
          </mc:Fallback>
        </mc:AlternateContent>
      </w:r>
      <w:r w:rsidR="00887997" w:rsidRPr="00887997">
        <w:rPr>
          <w:cs/>
        </w:rPr>
        <w:t xml:space="preserve">और बाद के वचनों में भी हम इसी प्रारूप को पाते हैं जहाँ </w:t>
      </w:r>
      <w:r w:rsidR="00887997" w:rsidRPr="00887997">
        <w:rPr>
          <w:cs/>
          <w:lang w:bidi="te"/>
        </w:rPr>
        <w:t>5:12-15</w:t>
      </w:r>
      <w:r w:rsidR="00887997" w:rsidRPr="00887997">
        <w:rPr>
          <w:cs/>
        </w:rPr>
        <w:t xml:space="preserve"> में कोढ़ी और </w:t>
      </w:r>
      <w:r w:rsidR="00887997" w:rsidRPr="00887997">
        <w:rPr>
          <w:cs/>
          <w:lang w:bidi="te"/>
        </w:rPr>
        <w:t>5:17-26</w:t>
      </w:r>
      <w:r w:rsidR="00887997" w:rsidRPr="00887997">
        <w:rPr>
          <w:cs/>
        </w:rPr>
        <w:t xml:space="preserve"> में लकवाग्रस्त की चंगाईयों के बाद </w:t>
      </w:r>
      <w:r w:rsidR="00887997" w:rsidRPr="00887997">
        <w:rPr>
          <w:cs/>
          <w:lang w:bidi="te"/>
        </w:rPr>
        <w:t>5:27-32</w:t>
      </w:r>
      <w:r w:rsidR="00887997" w:rsidRPr="00887997">
        <w:rPr>
          <w:cs/>
        </w:rPr>
        <w:t xml:space="preserve"> में चेले लेवी या मत्ती को बुलाया जाता है।</w:t>
      </w:r>
    </w:p>
    <w:p w14:paraId="2B4368EF" w14:textId="4C93F05B" w:rsidR="00887997" w:rsidRPr="00887997" w:rsidRDefault="00B46D46" w:rsidP="00887997">
      <w:pPr>
        <w:pStyle w:val="BodyText0"/>
      </w:pPr>
      <w:r>
        <w:rPr>
          <w:cs/>
        </w:rPr>
        <mc:AlternateContent>
          <mc:Choice Requires="wps">
            <w:drawing>
              <wp:anchor distT="0" distB="0" distL="114300" distR="114300" simplePos="0" relativeHeight="251908096" behindDoc="0" locked="1" layoutInCell="1" allowOverlap="1" wp14:anchorId="6278BE5B" wp14:editId="514846F1">
                <wp:simplePos x="0" y="0"/>
                <wp:positionH relativeFrom="leftMargin">
                  <wp:posOffset>419100</wp:posOffset>
                </wp:positionH>
                <wp:positionV relativeFrom="line">
                  <wp:posOffset>0</wp:posOffset>
                </wp:positionV>
                <wp:extent cx="356235" cy="356235"/>
                <wp:effectExtent l="0" t="0" r="0" b="0"/>
                <wp:wrapNone/>
                <wp:docPr id="421"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C45F97" w14:textId="7573D322" w:rsidR="00B46D46" w:rsidRPr="00A535F7" w:rsidRDefault="00B46D46" w:rsidP="00B46D46">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8BE5B"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0CKQIAAFEEAAAOAAAAZHJzL2Uyb0RvYy54bWysVMGO2jAQvVfqP1i+l0Aoq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aw3QIpAgAAUQQAAA4AAAAAAAAAAAAAAAAALgIAAGRycy9lMm9E&#10;b2MueG1sUEsBAi0AFAAGAAgAAAAhAI1nQ9zcAAAABgEAAA8AAAAAAAAAAAAAAAAAgwQAAGRycy9k&#10;b3ducmV2LnhtbFBLBQYAAAAABAAEAPMAAACMBQAAAAA=&#10;" filled="f" stroked="f" strokeweight=".5pt">
                <v:textbox inset="0,0,0,0">
                  <w:txbxContent>
                    <w:p w14:paraId="14C45F97" w14:textId="7573D322" w:rsidR="00B46D46" w:rsidRPr="00A535F7" w:rsidRDefault="00B46D46" w:rsidP="00B46D46">
                      <w:pPr>
                        <w:pStyle w:val="ParaNumbering"/>
                      </w:pPr>
                      <w:r>
                        <w:t>120</w:t>
                      </w:r>
                    </w:p>
                  </w:txbxContent>
                </v:textbox>
                <w10:wrap anchorx="margin" anchory="line"/>
                <w10:anchorlock/>
              </v:shape>
            </w:pict>
          </mc:Fallback>
        </mc:AlternateContent>
      </w:r>
      <w:r w:rsidR="00887997" w:rsidRPr="00887997">
        <w:rPr>
          <w:cs/>
        </w:rPr>
        <w:t xml:space="preserve">यही प्रारूप अगले वचनों में भी दोहराया गया है। परन्तु चंगाईयों की बजाय लूका ने यीशु के उपदेशों को बताया है। </w:t>
      </w:r>
      <w:r w:rsidR="00887997" w:rsidRPr="00887997">
        <w:rPr>
          <w:cs/>
          <w:lang w:bidi="te"/>
        </w:rPr>
        <w:t>5:33-39</w:t>
      </w:r>
      <w:r w:rsidR="00887997" w:rsidRPr="00887997">
        <w:rPr>
          <w:cs/>
        </w:rPr>
        <w:t xml:space="preserve"> में यीशु ने सिखाया कि उसकी शारीरिक उपस्थिति से उपवास की समाप्ति और आनन्द होना चाहिए। </w:t>
      </w:r>
      <w:r w:rsidR="00887997" w:rsidRPr="00887997">
        <w:rPr>
          <w:cs/>
          <w:lang w:bidi="te"/>
        </w:rPr>
        <w:t>6:1-11</w:t>
      </w:r>
      <w:r w:rsidR="00887997" w:rsidRPr="00887997">
        <w:rPr>
          <w:cs/>
        </w:rPr>
        <w:t xml:space="preserve"> में यीशु ने सिखाया कि सब्त चंगाईयों और प्राणों को बचाने के लिए है। और </w:t>
      </w:r>
      <w:r w:rsidR="00887997" w:rsidRPr="00887997">
        <w:rPr>
          <w:cs/>
          <w:lang w:bidi="te"/>
        </w:rPr>
        <w:t>6:12-16</w:t>
      </w:r>
      <w:r w:rsidR="00887997" w:rsidRPr="00887997">
        <w:rPr>
          <w:cs/>
        </w:rPr>
        <w:t xml:space="preserve"> में उसने अपने चेलों में से बारह को अपने विशेष प्रेरित बनने के लिए चुना जिन्हें इस्राएल के लिए एक नए क्रम की स्थापना का कार्य सौंपा गया।</w:t>
      </w:r>
    </w:p>
    <w:p w14:paraId="541D7296" w14:textId="505A77C8" w:rsidR="00887997" w:rsidRPr="00887997" w:rsidRDefault="00B46D46" w:rsidP="00887997">
      <w:pPr>
        <w:pStyle w:val="BodyText0"/>
      </w:pPr>
      <w:r>
        <w:rPr>
          <w:cs/>
        </w:rPr>
        <mc:AlternateContent>
          <mc:Choice Requires="wps">
            <w:drawing>
              <wp:anchor distT="0" distB="0" distL="114300" distR="114300" simplePos="0" relativeHeight="251910144" behindDoc="0" locked="1" layoutInCell="1" allowOverlap="1" wp14:anchorId="39B21F67" wp14:editId="3F7D9EF7">
                <wp:simplePos x="0" y="0"/>
                <wp:positionH relativeFrom="leftMargin">
                  <wp:posOffset>419100</wp:posOffset>
                </wp:positionH>
                <wp:positionV relativeFrom="line">
                  <wp:posOffset>0</wp:posOffset>
                </wp:positionV>
                <wp:extent cx="356235" cy="356235"/>
                <wp:effectExtent l="0" t="0" r="0" b="0"/>
                <wp:wrapNone/>
                <wp:docPr id="422"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75B982" w14:textId="0D9F6A55" w:rsidR="00B46D46" w:rsidRPr="00A535F7" w:rsidRDefault="00B46D46" w:rsidP="00B46D46">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21F67"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cCQFUpAgAAUQQAAA4AAAAAAAAAAAAAAAAALgIAAGRycy9lMm9E&#10;b2MueG1sUEsBAi0AFAAGAAgAAAAhAI1nQ9zcAAAABgEAAA8AAAAAAAAAAAAAAAAAgwQAAGRycy9k&#10;b3ducmV2LnhtbFBLBQYAAAAABAAEAPMAAACMBQAAAAA=&#10;" filled="f" stroked="f" strokeweight=".5pt">
                <v:textbox inset="0,0,0,0">
                  <w:txbxContent>
                    <w:p w14:paraId="4575B982" w14:textId="0D9F6A55" w:rsidR="00B46D46" w:rsidRPr="00A535F7" w:rsidRDefault="00B46D46" w:rsidP="00B46D46">
                      <w:pPr>
                        <w:pStyle w:val="ParaNumbering"/>
                      </w:pPr>
                      <w:r>
                        <w:t>121</w:t>
                      </w:r>
                    </w:p>
                  </w:txbxContent>
                </v:textbox>
                <w10:wrap anchorx="margin" anchory="line"/>
                <w10:anchorlock/>
              </v:shape>
            </w:pict>
          </mc:Fallback>
        </mc:AlternateContent>
      </w:r>
      <w:r w:rsidR="00887997" w:rsidRPr="00887997">
        <w:rPr>
          <w:cs/>
        </w:rPr>
        <w:t>इन चमत्कारों और उपदेशों के द्वारा यीशु ने यह दिखाया कि वह वास्तव में यशायाह द्वारा भविष्यद्वाणी किया हुआ मसीहा था क्योंकि वह स्वतंत्रता</w:t>
      </w:r>
      <w:r w:rsidR="00887997" w:rsidRPr="00887997">
        <w:t xml:space="preserve">, </w:t>
      </w:r>
      <w:r w:rsidR="00887997" w:rsidRPr="00887997">
        <w:rPr>
          <w:cs/>
        </w:rPr>
        <w:t>चंगाई और दमन से मुक्ति के रूप में प्रभु की कृपा को लाया था।</w:t>
      </w:r>
    </w:p>
    <w:p w14:paraId="08C1D590" w14:textId="7B14EE03" w:rsidR="001357D0" w:rsidRPr="00887997" w:rsidRDefault="00B46D46" w:rsidP="00887997">
      <w:pPr>
        <w:pStyle w:val="BodyText0"/>
      </w:pPr>
      <w:r>
        <w:rPr>
          <w:cs/>
        </w:rPr>
        <mc:AlternateContent>
          <mc:Choice Requires="wps">
            <w:drawing>
              <wp:anchor distT="0" distB="0" distL="114300" distR="114300" simplePos="0" relativeHeight="251912192" behindDoc="0" locked="1" layoutInCell="1" allowOverlap="1" wp14:anchorId="6CFBEBC3" wp14:editId="02743764">
                <wp:simplePos x="0" y="0"/>
                <wp:positionH relativeFrom="leftMargin">
                  <wp:posOffset>419100</wp:posOffset>
                </wp:positionH>
                <wp:positionV relativeFrom="line">
                  <wp:posOffset>0</wp:posOffset>
                </wp:positionV>
                <wp:extent cx="356235" cy="356235"/>
                <wp:effectExtent l="0" t="0" r="0" b="0"/>
                <wp:wrapNone/>
                <wp:docPr id="423"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F6CCA0" w14:textId="365AF3A1" w:rsidR="00B46D46" w:rsidRPr="00A535F7" w:rsidRDefault="00B46D46" w:rsidP="00B46D46">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BEBC3"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mDKgIAAFEEAAAOAAAAZHJzL2Uyb0RvYy54bWysVMGO2jAQvVfqP1i+l0Aoq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9QmDKgIAAFEEAAAOAAAAAAAAAAAAAAAAAC4CAABkcnMvZTJv&#10;RG9jLnhtbFBLAQItABQABgAIAAAAIQCNZ0Pc3AAAAAYBAAAPAAAAAAAAAAAAAAAAAIQEAABkcnMv&#10;ZG93bnJldi54bWxQSwUGAAAAAAQABADzAAAAjQUAAAAA&#10;" filled="f" stroked="f" strokeweight=".5pt">
                <v:textbox inset="0,0,0,0">
                  <w:txbxContent>
                    <w:p w14:paraId="34F6CCA0" w14:textId="365AF3A1" w:rsidR="00B46D46" w:rsidRPr="00A535F7" w:rsidRDefault="00B46D46" w:rsidP="00B46D46">
                      <w:pPr>
                        <w:pStyle w:val="ParaNumbering"/>
                      </w:pPr>
                      <w:r>
                        <w:t>122</w:t>
                      </w:r>
                    </w:p>
                  </w:txbxContent>
                </v:textbox>
                <w10:wrap anchorx="margin" anchory="line"/>
                <w10:anchorlock/>
              </v:shape>
            </w:pict>
          </mc:Fallback>
        </mc:AlternateContent>
      </w:r>
      <w:r w:rsidR="00887997" w:rsidRPr="00887997">
        <w:rPr>
          <w:cs/>
        </w:rPr>
        <w:t xml:space="preserve">फिर लूका एक लम्बे प्रचार के बारे में बताता है जिसे यीशु ने लूका </w:t>
      </w:r>
      <w:r w:rsidR="00887997" w:rsidRPr="00887997">
        <w:rPr>
          <w:cs/>
          <w:lang w:bidi="te"/>
        </w:rPr>
        <w:t xml:space="preserve">6:17-49 </w:t>
      </w:r>
      <w:r w:rsidR="00887997" w:rsidRPr="00887997">
        <w:rPr>
          <w:cs/>
        </w:rPr>
        <w:t xml:space="preserve">में किया। इस प्रचार को प्रायः यीशु का मैदानी उपदेश कहा जाता है और इसमें मत्ती </w:t>
      </w:r>
      <w:r w:rsidR="00887997" w:rsidRPr="00887997">
        <w:rPr>
          <w:cs/>
          <w:lang w:bidi="te"/>
        </w:rPr>
        <w:t xml:space="preserve">5-7 </w:t>
      </w:r>
      <w:r w:rsidR="00887997" w:rsidRPr="00887997">
        <w:rPr>
          <w:cs/>
        </w:rPr>
        <w:t>अध्यायों के पहाड़ी उपदेश के साथ बहुत-सी समानताएँ हैं।</w:t>
      </w:r>
    </w:p>
    <w:p w14:paraId="0F2AAC77" w14:textId="57BD7447" w:rsidR="00887997" w:rsidRPr="00887997" w:rsidRDefault="00B46D46" w:rsidP="00887997">
      <w:pPr>
        <w:pStyle w:val="Quotations"/>
      </w:pPr>
      <w:r w:rsidRPr="00A72B5A">
        <w:rPr>
          <w:cs/>
        </w:rPr>
        <mc:AlternateContent>
          <mc:Choice Requires="wps">
            <w:drawing>
              <wp:anchor distT="0" distB="0" distL="114300" distR="114300" simplePos="0" relativeHeight="251914240" behindDoc="0" locked="1" layoutInCell="1" allowOverlap="1" wp14:anchorId="1A22A648" wp14:editId="12B3453F">
                <wp:simplePos x="0" y="0"/>
                <wp:positionH relativeFrom="leftMargin">
                  <wp:posOffset>419100</wp:posOffset>
                </wp:positionH>
                <wp:positionV relativeFrom="line">
                  <wp:posOffset>0</wp:posOffset>
                </wp:positionV>
                <wp:extent cx="356235" cy="356235"/>
                <wp:effectExtent l="0" t="0" r="0" b="0"/>
                <wp:wrapNone/>
                <wp:docPr id="424"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CA6CD2" w14:textId="04FEC42F" w:rsidR="00B46D46" w:rsidRPr="00A535F7" w:rsidRDefault="00B46D46" w:rsidP="00B46D46">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2A648"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aEZDfKgIAAFEEAAAOAAAAAAAAAAAAAAAAAC4CAABkcnMvZTJv&#10;RG9jLnhtbFBLAQItABQABgAIAAAAIQCNZ0Pc3AAAAAYBAAAPAAAAAAAAAAAAAAAAAIQEAABkcnMv&#10;ZG93bnJldi54bWxQSwUGAAAAAAQABADzAAAAjQUAAAAA&#10;" filled="f" stroked="f" strokeweight=".5pt">
                <v:textbox inset="0,0,0,0">
                  <w:txbxContent>
                    <w:p w14:paraId="13CA6CD2" w14:textId="04FEC42F" w:rsidR="00B46D46" w:rsidRPr="00A535F7" w:rsidRDefault="00B46D46" w:rsidP="00B46D46">
                      <w:pPr>
                        <w:pStyle w:val="ParaNumbering"/>
                      </w:pPr>
                      <w:r>
                        <w:t>123</w:t>
                      </w:r>
                    </w:p>
                  </w:txbxContent>
                </v:textbox>
                <w10:wrap anchorx="margin" anchory="line"/>
                <w10:anchorlock/>
              </v:shape>
            </w:pict>
          </mc:Fallback>
        </mc:AlternateContent>
      </w:r>
      <w:r w:rsidR="00887997" w:rsidRPr="00887997">
        <w:rPr>
          <w:cs/>
        </w:rPr>
        <w:t xml:space="preserve">मत्ती और लूका के बीच एक रोचक अन्तर यह है कि पहाड़ी उपदेश मत्ती </w:t>
      </w:r>
      <w:r w:rsidR="00887997" w:rsidRPr="00A72B5A">
        <w:rPr>
          <w:cs/>
        </w:rPr>
        <w:t>5-7</w:t>
      </w:r>
      <w:r w:rsidR="00887997" w:rsidRPr="00887997">
        <w:rPr>
          <w:cs/>
        </w:rPr>
        <w:t xml:space="preserve"> में है और जिसे मैदानी उपदेश माना जाता है वह लूका </w:t>
      </w:r>
      <w:r w:rsidR="00887997" w:rsidRPr="00A72B5A">
        <w:rPr>
          <w:cs/>
        </w:rPr>
        <w:t>6</w:t>
      </w:r>
      <w:r w:rsidR="00887997" w:rsidRPr="00887997">
        <w:rPr>
          <w:cs/>
        </w:rPr>
        <w:t xml:space="preserve"> में है। और इसलिए इन पर चर्चाओं और वाद-विवाद का कोई अन्त नहीं है। क्या ये दोनों एक ही हैं या भिन्न हैं</w:t>
      </w:r>
      <w:r w:rsidR="00887997" w:rsidRPr="00887997">
        <w:t xml:space="preserve">? </w:t>
      </w:r>
      <w:r w:rsidR="00887997" w:rsidRPr="00887997">
        <w:rPr>
          <w:cs/>
        </w:rPr>
        <w:t>मेरे विचार में दो बातें कहने की आवश्यकता है। पहली</w:t>
      </w:r>
      <w:r w:rsidR="00887997" w:rsidRPr="00887997">
        <w:t xml:space="preserve">, </w:t>
      </w:r>
      <w:r w:rsidR="00887997" w:rsidRPr="00887997">
        <w:rPr>
          <w:cs/>
        </w:rPr>
        <w:t xml:space="preserve">हम जानते हैं कि हमारे पास उसका एक छोटा सा भाग है जो उस अवसर पर यीशु ने कहा था। मेरा मतलब यह है कि आप मत्ती </w:t>
      </w:r>
      <w:r w:rsidR="00887997" w:rsidRPr="00A72B5A">
        <w:rPr>
          <w:cs/>
        </w:rPr>
        <w:t>5-7</w:t>
      </w:r>
      <w:r w:rsidR="00887997" w:rsidRPr="00887997">
        <w:rPr>
          <w:cs/>
        </w:rPr>
        <w:t xml:space="preserve"> को पढ़ें और उसे ऊँची आवाज में पढ़ने में संभवतः चालीस मिनट का समय लगता है। यीशु कई घण्टों तक सिखाता रहता है और उसकी शिक्षाओं को इतना दबाया नहीं जा सकता है। इसलिए हमारे पास केवल छोटा सा भाग है। क्या हम समान भागों के बारे में बात कर रहे हैं</w:t>
      </w:r>
      <w:r w:rsidR="00887997" w:rsidRPr="00887997">
        <w:t xml:space="preserve">? </w:t>
      </w:r>
      <w:r w:rsidR="00887997" w:rsidRPr="00887997">
        <w:rPr>
          <w:cs/>
        </w:rPr>
        <w:t>मेरे विचार में शायद हाँ। दूसरी बात यह है कि यदि आप उस क्षेत्र के भूगोल को जानते हैं तो कफरनहूम के ठीक पीछे पहाडि़याँ हैं और आप उन पहाडि़यों को देखकर कह सकते हैं कि यीशु बैठ गया और लोग एक पहाड़ी पर थे। परन्तु यदि आप इसे दूसरे अर्थ में देखते हैं तो यह ज्वालामुखी चट्टानों की ढ़लान है जो तीन हजार फीट ऊपर से नीचे समुद्रतल की ओर आती हैं। और जब आप दूर से इसे देखते हैं तो इसमें ऐसी बहुत सारी जगह है जिसे मैदानी कह सकते हैं। वे ढ़लान पर हैं और वे एक पहाड़ी पर हैं। मैं अपना केक लेकर खाऊँगा। मैं कहूँगा पहाड़ी उपदेश</w:t>
      </w:r>
      <w:r w:rsidR="00887997" w:rsidRPr="00887997">
        <w:t xml:space="preserve">, </w:t>
      </w:r>
      <w:r w:rsidR="00887997" w:rsidRPr="00887997">
        <w:rPr>
          <w:cs/>
        </w:rPr>
        <w:t>यीशु एक पहाड़ पर बैठा है और मैदानी उपदेश</w:t>
      </w:r>
      <w:r w:rsidR="00887997" w:rsidRPr="00887997">
        <w:t xml:space="preserve">, </w:t>
      </w:r>
      <w:r w:rsidR="00887997" w:rsidRPr="00887997">
        <w:rPr>
          <w:cs/>
        </w:rPr>
        <w:t>दोनों एक ही बातें हैं क्योंकि वही एक मैदानी जगह है। और मेरे विचार में यहाँ एक अन्तिम बात है जो रोचक है- लूका हमें यह दिखाना चाहता है कि यीशु के पास पहुँचा जा सकता है इसलिए वह कहता है कि यीशु मैदान में है</w:t>
      </w:r>
      <w:r w:rsidR="00887997" w:rsidRPr="00887997">
        <w:t xml:space="preserve">, </w:t>
      </w:r>
      <w:r w:rsidR="00887997" w:rsidRPr="00887997">
        <w:rPr>
          <w:cs/>
        </w:rPr>
        <w:t>वह हमारे साथ है। मत्ती हमें यह दिखाना चाहता है कि यीशु के पास अधिकार है</w:t>
      </w:r>
      <w:r w:rsidR="00887997" w:rsidRPr="00887997">
        <w:t xml:space="preserve">, </w:t>
      </w:r>
      <w:r w:rsidR="00887997" w:rsidRPr="00887997">
        <w:rPr>
          <w:cs/>
        </w:rPr>
        <w:t>यीशु पहाड़ पर है जैसे मूसा सीनै पहाड़ पर था। और मेरे विचार में हमारे पास दोनों उत्तर हो सकते हैं।</w:t>
      </w:r>
    </w:p>
    <w:p w14:paraId="7326F8B7" w14:textId="77777777" w:rsidR="001357D0" w:rsidRPr="00887997" w:rsidRDefault="00887997" w:rsidP="00887997">
      <w:pPr>
        <w:pStyle w:val="QuotationAuthor"/>
      </w:pPr>
      <w:r w:rsidRPr="00887997">
        <w:rPr>
          <w:cs/>
        </w:rPr>
        <w:t>डॉ. पीटर वॉकर</w:t>
      </w:r>
    </w:p>
    <w:p w14:paraId="39207A1E" w14:textId="4C04C2C6" w:rsidR="00887997" w:rsidRPr="00887997" w:rsidRDefault="00B46D46" w:rsidP="00887997">
      <w:pPr>
        <w:pStyle w:val="BodyText0"/>
      </w:pPr>
      <w:r>
        <w:rPr>
          <w:cs/>
        </w:rPr>
        <w:lastRenderedPageBreak/>
        <mc:AlternateContent>
          <mc:Choice Requires="wps">
            <w:drawing>
              <wp:anchor distT="0" distB="0" distL="114300" distR="114300" simplePos="0" relativeHeight="251916288" behindDoc="0" locked="1" layoutInCell="1" allowOverlap="1" wp14:anchorId="6DB0F640" wp14:editId="25CBB389">
                <wp:simplePos x="0" y="0"/>
                <wp:positionH relativeFrom="leftMargin">
                  <wp:posOffset>419100</wp:posOffset>
                </wp:positionH>
                <wp:positionV relativeFrom="line">
                  <wp:posOffset>0</wp:posOffset>
                </wp:positionV>
                <wp:extent cx="356235" cy="356235"/>
                <wp:effectExtent l="0" t="0" r="0" b="0"/>
                <wp:wrapNone/>
                <wp:docPr id="425"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744EEE" w14:textId="5B848978" w:rsidR="00B46D46" w:rsidRPr="00A535F7" w:rsidRDefault="00B46D46" w:rsidP="00B46D46">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0F640"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mEnjKgIAAFEEAAAOAAAAAAAAAAAAAAAAAC4CAABkcnMvZTJv&#10;RG9jLnhtbFBLAQItABQABgAIAAAAIQCNZ0Pc3AAAAAYBAAAPAAAAAAAAAAAAAAAAAIQEAABkcnMv&#10;ZG93bnJldi54bWxQSwUGAAAAAAQABADzAAAAjQUAAAAA&#10;" filled="f" stroked="f" strokeweight=".5pt">
                <v:textbox inset="0,0,0,0">
                  <w:txbxContent>
                    <w:p w14:paraId="1F744EEE" w14:textId="5B848978" w:rsidR="00B46D46" w:rsidRPr="00A535F7" w:rsidRDefault="00B46D46" w:rsidP="00B46D46">
                      <w:pPr>
                        <w:pStyle w:val="ParaNumbering"/>
                      </w:pPr>
                      <w:r>
                        <w:t>124</w:t>
                      </w:r>
                    </w:p>
                  </w:txbxContent>
                </v:textbox>
                <w10:wrap anchorx="margin" anchory="line"/>
                <w10:anchorlock/>
              </v:shape>
            </w:pict>
          </mc:Fallback>
        </mc:AlternateContent>
      </w:r>
      <w:r w:rsidR="00887997" w:rsidRPr="00887997">
        <w:rPr>
          <w:cs/>
        </w:rPr>
        <w:t>मैदानी उपदेश में यीशु ने उसी महान उलटाव पर बल दिया जिसकी यशायाह ने घोषणा की थी। कंगाल धन्य होंगे। भूखे तृप्त किए जाएँगे। जो विलाप करते हैं वे हँसेंगे। और परमेश्वर असहायों को आशीष देगा। परन्तु शुभ सन्देश एक और कदम आगे गया। यीशु ने आशीष पाने वालों को अपने पीछे चलने और परमेश्वर के राज्य के मानकों एवं मूल्यों के अनुसार जीने के लिए बुलाया जो प्रायः सांसारिक मानकों से बहुत अलग होते हैं। उदाहरण के लिए</w:t>
      </w:r>
      <w:r w:rsidR="00887997" w:rsidRPr="00887997">
        <w:t xml:space="preserve">, </w:t>
      </w:r>
      <w:r w:rsidR="00887997" w:rsidRPr="00887997">
        <w:rPr>
          <w:cs/>
        </w:rPr>
        <w:t>उसने उन्हें अजनबियों और यहाँ तक कि शत्रुओं से भी प्रेम करने के लिए बुलाया जबकि सांसारिक मूल्य इसके विपरीत है जो हमें अजनबियों से सावधान रहने और शत्रुओं से घृणा करने के लिए कहते हैं। अतः</w:t>
      </w:r>
      <w:r w:rsidR="00887997" w:rsidRPr="00887997">
        <w:t xml:space="preserve">, </w:t>
      </w:r>
      <w:r w:rsidR="00887997" w:rsidRPr="00887997">
        <w:rPr>
          <w:cs/>
        </w:rPr>
        <w:t>राज्य का सन्देश केवल आशीष का ही नहीं परन्तु नैतिक जिम्मेदारी का भी है।</w:t>
      </w:r>
    </w:p>
    <w:p w14:paraId="2DF9B1A2" w14:textId="6DA59726" w:rsidR="00887997" w:rsidRPr="00887997" w:rsidRDefault="00B46D46" w:rsidP="00887997">
      <w:pPr>
        <w:pStyle w:val="BodyText0"/>
      </w:pPr>
      <w:r>
        <w:rPr>
          <w:cs/>
        </w:rPr>
        <mc:AlternateContent>
          <mc:Choice Requires="wps">
            <w:drawing>
              <wp:anchor distT="0" distB="0" distL="114300" distR="114300" simplePos="0" relativeHeight="251918336" behindDoc="0" locked="1" layoutInCell="1" allowOverlap="1" wp14:anchorId="04A46C7E" wp14:editId="733A7C9E">
                <wp:simplePos x="0" y="0"/>
                <wp:positionH relativeFrom="leftMargin">
                  <wp:posOffset>419100</wp:posOffset>
                </wp:positionH>
                <wp:positionV relativeFrom="line">
                  <wp:posOffset>0</wp:posOffset>
                </wp:positionV>
                <wp:extent cx="356235" cy="356235"/>
                <wp:effectExtent l="0" t="0" r="0" b="0"/>
                <wp:wrapNone/>
                <wp:docPr id="426"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826D3C" w14:textId="23DF61D5" w:rsidR="00B46D46" w:rsidRPr="00A535F7" w:rsidRDefault="00B46D46" w:rsidP="00B46D46">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46C7E"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j5mNKgIAAFEEAAAOAAAAAAAAAAAAAAAAAC4CAABkcnMvZTJv&#10;RG9jLnhtbFBLAQItABQABgAIAAAAIQCNZ0Pc3AAAAAYBAAAPAAAAAAAAAAAAAAAAAIQEAABkcnMv&#10;ZG93bnJldi54bWxQSwUGAAAAAAQABADzAAAAjQUAAAAA&#10;" filled="f" stroked="f" strokeweight=".5pt">
                <v:textbox inset="0,0,0,0">
                  <w:txbxContent>
                    <w:p w14:paraId="73826D3C" w14:textId="23DF61D5" w:rsidR="00B46D46" w:rsidRPr="00A535F7" w:rsidRDefault="00B46D46" w:rsidP="00B46D46">
                      <w:pPr>
                        <w:pStyle w:val="ParaNumbering"/>
                      </w:pPr>
                      <w:r>
                        <w:t>125</w:t>
                      </w:r>
                    </w:p>
                  </w:txbxContent>
                </v:textbox>
                <w10:wrap anchorx="margin" anchory="line"/>
                <w10:anchorlock/>
              </v:shape>
            </w:pict>
          </mc:Fallback>
        </mc:AlternateContent>
      </w:r>
      <w:r w:rsidR="00887997" w:rsidRPr="00887997">
        <w:rPr>
          <w:cs/>
        </w:rPr>
        <w:t xml:space="preserve">मैदानी उपदेश के बाद लूका ने इसके कुछ और प्रमाणों के साथ इस भाग को समाप्त किया कि यीशु यशायाह की भविष्यद्वाणी को पूरा कर रहा था। लूका </w:t>
      </w:r>
      <w:r w:rsidR="00887997" w:rsidRPr="00887997">
        <w:rPr>
          <w:cs/>
          <w:lang w:bidi="te"/>
        </w:rPr>
        <w:t>7:1-10</w:t>
      </w:r>
      <w:r w:rsidR="00887997" w:rsidRPr="00887997">
        <w:rPr>
          <w:cs/>
        </w:rPr>
        <w:t xml:space="preserve"> में यीशु ने एक सूबेदार के दास को चंगा किया। और </w:t>
      </w:r>
      <w:r w:rsidR="00887997" w:rsidRPr="00887997">
        <w:rPr>
          <w:cs/>
          <w:lang w:bidi="te"/>
        </w:rPr>
        <w:t>7:11-16</w:t>
      </w:r>
      <w:r w:rsidR="00887997" w:rsidRPr="00887997">
        <w:rPr>
          <w:cs/>
        </w:rPr>
        <w:t xml:space="preserve"> में उसने नाइन नगर की एक विधव के मृत पुत्र को जीवन दिया।</w:t>
      </w:r>
    </w:p>
    <w:p w14:paraId="5F205A6F" w14:textId="71C53B58" w:rsidR="001357D0" w:rsidRPr="00887997" w:rsidRDefault="00B46D46" w:rsidP="00887997">
      <w:pPr>
        <w:pStyle w:val="BodyText0"/>
      </w:pPr>
      <w:r>
        <w:rPr>
          <w:cs/>
        </w:rPr>
        <mc:AlternateContent>
          <mc:Choice Requires="wps">
            <w:drawing>
              <wp:anchor distT="0" distB="0" distL="114300" distR="114300" simplePos="0" relativeHeight="251920384" behindDoc="0" locked="1" layoutInCell="1" allowOverlap="1" wp14:anchorId="36829E1F" wp14:editId="0B91CB8C">
                <wp:simplePos x="0" y="0"/>
                <wp:positionH relativeFrom="leftMargin">
                  <wp:posOffset>419100</wp:posOffset>
                </wp:positionH>
                <wp:positionV relativeFrom="line">
                  <wp:posOffset>0</wp:posOffset>
                </wp:positionV>
                <wp:extent cx="356235" cy="356235"/>
                <wp:effectExtent l="0" t="0" r="0" b="0"/>
                <wp:wrapNone/>
                <wp:docPr id="427"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74F41A" w14:textId="2E1ECF92" w:rsidR="00B46D46" w:rsidRPr="00A535F7" w:rsidRDefault="00B46D46" w:rsidP="00B46D46">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9E1F"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XjQWysCAABRBAAADgAAAAAAAAAAAAAAAAAuAgAAZHJzL2Uy&#10;b0RvYy54bWxQSwECLQAUAAYACAAAACEAjWdD3NwAAAAGAQAADwAAAAAAAAAAAAAAAACFBAAAZHJz&#10;L2Rvd25yZXYueG1sUEsFBgAAAAAEAAQA8wAAAI4FAAAAAA==&#10;" filled="f" stroked="f" strokeweight=".5pt">
                <v:textbox inset="0,0,0,0">
                  <w:txbxContent>
                    <w:p w14:paraId="1074F41A" w14:textId="2E1ECF92" w:rsidR="00B46D46" w:rsidRPr="00A535F7" w:rsidRDefault="00B46D46" w:rsidP="00B46D46">
                      <w:pPr>
                        <w:pStyle w:val="ParaNumbering"/>
                      </w:pPr>
                      <w:r>
                        <w:t>126</w:t>
                      </w:r>
                    </w:p>
                  </w:txbxContent>
                </v:textbox>
                <w10:wrap anchorx="margin" anchory="line"/>
                <w10:anchorlock/>
              </v:shape>
            </w:pict>
          </mc:Fallback>
        </mc:AlternateContent>
      </w:r>
      <w:r w:rsidR="00887997" w:rsidRPr="00887997">
        <w:rPr>
          <w:cs/>
        </w:rPr>
        <w:t xml:space="preserve">गलील में यीशु की सेवकाई में से लूका के अगले अभिलेख लूका </w:t>
      </w:r>
      <w:r w:rsidR="00887997" w:rsidRPr="00887997">
        <w:rPr>
          <w:cs/>
          <w:lang w:bidi="te"/>
        </w:rPr>
        <w:t xml:space="preserve">7:18-50 </w:t>
      </w:r>
      <w:r w:rsidR="00887997" w:rsidRPr="00887997">
        <w:rPr>
          <w:cs/>
        </w:rPr>
        <w:t>में कहानियों का एक समूह है जो यूहन्ना बपतिस्मा देने वाले के बारे में हैं।</w:t>
      </w:r>
    </w:p>
    <w:p w14:paraId="773A3235" w14:textId="77777777" w:rsidR="001357D0" w:rsidRDefault="00887997" w:rsidP="009F7308">
      <w:pPr>
        <w:pStyle w:val="BulletHeading"/>
      </w:pPr>
      <w:bookmarkStart w:id="62" w:name="_Toc8428275"/>
      <w:bookmarkStart w:id="63" w:name="_Toc21183494"/>
      <w:bookmarkStart w:id="64" w:name="_Toc80703947"/>
      <w:r w:rsidRPr="00887997">
        <w:rPr>
          <w:cs/>
          <w:lang w:bidi="hi-IN"/>
        </w:rPr>
        <w:t>यूहन्ना बपतिस्मा देने वाला</w:t>
      </w:r>
      <w:bookmarkEnd w:id="62"/>
      <w:bookmarkEnd w:id="63"/>
      <w:bookmarkEnd w:id="64"/>
    </w:p>
    <w:p w14:paraId="0EA50BF3" w14:textId="01A4254D" w:rsidR="001357D0" w:rsidRPr="00887997" w:rsidRDefault="00B46D46" w:rsidP="00887997">
      <w:pPr>
        <w:pStyle w:val="BodyText0"/>
      </w:pPr>
      <w:r>
        <w:rPr>
          <w:cs/>
        </w:rPr>
        <mc:AlternateContent>
          <mc:Choice Requires="wps">
            <w:drawing>
              <wp:anchor distT="0" distB="0" distL="114300" distR="114300" simplePos="0" relativeHeight="251922432" behindDoc="0" locked="1" layoutInCell="1" allowOverlap="1" wp14:anchorId="1137A2FD" wp14:editId="6EE969EE">
                <wp:simplePos x="0" y="0"/>
                <wp:positionH relativeFrom="leftMargin">
                  <wp:posOffset>419100</wp:posOffset>
                </wp:positionH>
                <wp:positionV relativeFrom="line">
                  <wp:posOffset>0</wp:posOffset>
                </wp:positionV>
                <wp:extent cx="356235" cy="356235"/>
                <wp:effectExtent l="0" t="0" r="0" b="0"/>
                <wp:wrapNone/>
                <wp:docPr id="428"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8ECEE7" w14:textId="36FF51B0" w:rsidR="00B46D46" w:rsidRPr="00A535F7" w:rsidRDefault="00B46D46" w:rsidP="00B46D46">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7A2FD"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n637kpAgAAUQQAAA4AAAAAAAAAAAAAAAAALgIAAGRycy9lMm9E&#10;b2MueG1sUEsBAi0AFAAGAAgAAAAhAI1nQ9zcAAAABgEAAA8AAAAAAAAAAAAAAAAAgwQAAGRycy9k&#10;b3ducmV2LnhtbFBLBQYAAAAABAAEAPMAAACMBQAAAAA=&#10;" filled="f" stroked="f" strokeweight=".5pt">
                <v:textbox inset="0,0,0,0">
                  <w:txbxContent>
                    <w:p w14:paraId="008ECEE7" w14:textId="36FF51B0" w:rsidR="00B46D46" w:rsidRPr="00A535F7" w:rsidRDefault="00B46D46" w:rsidP="00B46D46">
                      <w:pPr>
                        <w:pStyle w:val="ParaNumbering"/>
                      </w:pPr>
                      <w:r>
                        <w:t>127</w:t>
                      </w:r>
                    </w:p>
                  </w:txbxContent>
                </v:textbox>
                <w10:wrap anchorx="margin" anchory="line"/>
                <w10:anchorlock/>
              </v:shape>
            </w:pict>
          </mc:Fallback>
        </mc:AlternateContent>
      </w:r>
      <w:r w:rsidR="00887997" w:rsidRPr="00887997">
        <w:rPr>
          <w:cs/>
        </w:rPr>
        <w:t xml:space="preserve">यूहन्ना बपतिस्मा देने वाले की गिरफ्तारी के बाद उसने अपने कुछ चेलों को यीशु के पास यह पूछने के लिए भेजा कि क्या वह वास्तव में मसीहा था। और यीशु ने जो किया था उसे स्मरण दिलाने के द्वारा उन्हें उत्तर दिया। यीशु के चमत्कारों और प्रचार ने स्पष्टतः यशायाह </w:t>
      </w:r>
      <w:r w:rsidR="00887997" w:rsidRPr="00887997">
        <w:rPr>
          <w:cs/>
          <w:lang w:bidi="te"/>
        </w:rPr>
        <w:t xml:space="preserve">61:1-2 </w:t>
      </w:r>
      <w:r w:rsidR="00887997" w:rsidRPr="00887997">
        <w:rPr>
          <w:cs/>
        </w:rPr>
        <w:t xml:space="preserve">की भविष्यद्वाणियों को पूरा किया और उन्होंने यह साबित किया कि यीशु वास्तव में मसीहा था। सुने लूका </w:t>
      </w:r>
      <w:r w:rsidR="00887997" w:rsidRPr="00887997">
        <w:rPr>
          <w:cs/>
          <w:lang w:bidi="te"/>
        </w:rPr>
        <w:t xml:space="preserve">7:22 </w:t>
      </w:r>
      <w:r w:rsidR="00887997" w:rsidRPr="00887997">
        <w:rPr>
          <w:cs/>
        </w:rPr>
        <w:t>में यीशु ने यूहन्ना के दूतों को क्या उत्तर दिया:</w:t>
      </w:r>
    </w:p>
    <w:p w14:paraId="6CC823F2" w14:textId="5D9D11E3" w:rsidR="001357D0" w:rsidRPr="00887997" w:rsidRDefault="00B46D46" w:rsidP="00887997">
      <w:pPr>
        <w:pStyle w:val="Quotations"/>
      </w:pPr>
      <w:r>
        <w:rPr>
          <w:cs/>
        </w:rPr>
        <mc:AlternateContent>
          <mc:Choice Requires="wps">
            <w:drawing>
              <wp:anchor distT="0" distB="0" distL="114300" distR="114300" simplePos="0" relativeHeight="251924480" behindDoc="0" locked="1" layoutInCell="1" allowOverlap="1" wp14:anchorId="6DC4096E" wp14:editId="026B7162">
                <wp:simplePos x="0" y="0"/>
                <wp:positionH relativeFrom="leftMargin">
                  <wp:posOffset>419100</wp:posOffset>
                </wp:positionH>
                <wp:positionV relativeFrom="line">
                  <wp:posOffset>0</wp:posOffset>
                </wp:positionV>
                <wp:extent cx="356235" cy="356235"/>
                <wp:effectExtent l="0" t="0" r="0" b="0"/>
                <wp:wrapNone/>
                <wp:docPr id="429"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B70DE6" w14:textId="627B7BC1" w:rsidR="00B46D46" w:rsidRPr="00A535F7" w:rsidRDefault="00B46D46" w:rsidP="00B46D46">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096E"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eLKQ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uIV4spAgAAUQQAAA4AAAAAAAAAAAAAAAAALgIAAGRycy9lMm9E&#10;b2MueG1sUEsBAi0AFAAGAAgAAAAhAI1nQ9zcAAAABgEAAA8AAAAAAAAAAAAAAAAAgwQAAGRycy9k&#10;b3ducmV2LnhtbFBLBQYAAAAABAAEAPMAAACMBQAAAAA=&#10;" filled="f" stroked="f" strokeweight=".5pt">
                <v:textbox inset="0,0,0,0">
                  <w:txbxContent>
                    <w:p w14:paraId="64B70DE6" w14:textId="627B7BC1" w:rsidR="00B46D46" w:rsidRPr="00A535F7" w:rsidRDefault="00B46D46" w:rsidP="00B46D46">
                      <w:pPr>
                        <w:pStyle w:val="ParaNumbering"/>
                      </w:pPr>
                      <w:r>
                        <w:t>128</w:t>
                      </w:r>
                    </w:p>
                  </w:txbxContent>
                </v:textbox>
                <w10:wrap anchorx="margin" anchory="line"/>
                <w10:anchorlock/>
              </v:shape>
            </w:pict>
          </mc:Fallback>
        </mc:AlternateContent>
      </w:r>
      <w:r w:rsidR="00887997" w:rsidRPr="00887997">
        <w:rPr>
          <w:cs/>
          <w:lang w:bidi="hi-IN"/>
        </w:rPr>
        <w:t>जो कुछ तुम ने देखा और सुना है</w:t>
      </w:r>
      <w:r w:rsidR="00887997" w:rsidRPr="00887997">
        <w:rPr>
          <w:lang w:bidi="he-IL"/>
        </w:rPr>
        <w:t xml:space="preserve">, </w:t>
      </w:r>
      <w:r w:rsidR="00887997" w:rsidRPr="00887997">
        <w:rPr>
          <w:cs/>
          <w:lang w:bidi="hi-IN"/>
        </w:rPr>
        <w:t>जाकर यूहन्ना से कह दो</w:t>
      </w:r>
      <w:r w:rsidR="00887997" w:rsidRPr="00887997">
        <w:rPr>
          <w:lang w:bidi="he-IL"/>
        </w:rPr>
        <w:t xml:space="preserve">; </w:t>
      </w:r>
      <w:r w:rsidR="00887997" w:rsidRPr="00887997">
        <w:rPr>
          <w:cs/>
          <w:lang w:bidi="hi-IN"/>
        </w:rPr>
        <w:t>कि अन्धे देखते हैं</w:t>
      </w:r>
      <w:r w:rsidR="00887997" w:rsidRPr="00887997">
        <w:rPr>
          <w:lang w:bidi="he-IL"/>
        </w:rPr>
        <w:t xml:space="preserve">, </w:t>
      </w:r>
      <w:r w:rsidR="00887997" w:rsidRPr="00887997">
        <w:rPr>
          <w:cs/>
          <w:lang w:bidi="hi-IN"/>
        </w:rPr>
        <w:t>लँगड़े चलते-फिरते हैं</w:t>
      </w:r>
      <w:r w:rsidR="00887997" w:rsidRPr="00887997">
        <w:rPr>
          <w:lang w:bidi="he-IL"/>
        </w:rPr>
        <w:t xml:space="preserve">, </w:t>
      </w:r>
      <w:r w:rsidR="00887997" w:rsidRPr="00887997">
        <w:rPr>
          <w:cs/>
          <w:lang w:bidi="hi-IN"/>
        </w:rPr>
        <w:t>कोढ़ी शुद्ध किए जाते हैं</w:t>
      </w:r>
      <w:r w:rsidR="00887997" w:rsidRPr="00887997">
        <w:rPr>
          <w:lang w:bidi="he-IL"/>
        </w:rPr>
        <w:t xml:space="preserve">; </w:t>
      </w:r>
      <w:r w:rsidR="00887997" w:rsidRPr="00887997">
        <w:rPr>
          <w:cs/>
          <w:lang w:bidi="hi-IN"/>
        </w:rPr>
        <w:t xml:space="preserve">और कंगालों को सुसमाचार सुनाया जाता है। (लूका </w:t>
      </w:r>
      <w:r w:rsidR="00887997" w:rsidRPr="00887997">
        <w:rPr>
          <w:cs/>
          <w:lang w:bidi="te"/>
        </w:rPr>
        <w:t>7:22)</w:t>
      </w:r>
    </w:p>
    <w:p w14:paraId="5517DD5E" w14:textId="59FFFFB0" w:rsidR="00887997" w:rsidRPr="00887997" w:rsidRDefault="00B46D46" w:rsidP="00887997">
      <w:pPr>
        <w:pStyle w:val="BodyText0"/>
      </w:pPr>
      <w:r>
        <w:rPr>
          <w:cs/>
        </w:rPr>
        <mc:AlternateContent>
          <mc:Choice Requires="wps">
            <w:drawing>
              <wp:anchor distT="0" distB="0" distL="114300" distR="114300" simplePos="0" relativeHeight="251926528" behindDoc="0" locked="1" layoutInCell="1" allowOverlap="1" wp14:anchorId="4D00DEE0" wp14:editId="3A0F9247">
                <wp:simplePos x="0" y="0"/>
                <wp:positionH relativeFrom="leftMargin">
                  <wp:posOffset>419100</wp:posOffset>
                </wp:positionH>
                <wp:positionV relativeFrom="line">
                  <wp:posOffset>0</wp:posOffset>
                </wp:positionV>
                <wp:extent cx="356235" cy="356235"/>
                <wp:effectExtent l="0" t="0" r="0" b="0"/>
                <wp:wrapNone/>
                <wp:docPr id="430"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608CA1" w14:textId="4ABBCE9D" w:rsidR="00B46D46" w:rsidRPr="00A535F7" w:rsidRDefault="00B46D46" w:rsidP="00B46D46">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0DEE0"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Sv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L5Af&#10;wzQOaVc+lbP5V0rqpqpEnGvkqbU+x/C9xQeh+wbdm3uPlxF+J52OvwiMoB8zXq4siy4QjpeL5Wq+&#10;WFLC0TXYmD17fWydD98FaBKNgjocYuKWnbc+9KFjSKxlYNMolQapDGkLulosp+nB1YPJlcEaEULf&#10;arRCd+gS9NliPgI8QHVBfA56pXjLNw12sWU+7JhDaSAklHt4xEMqwGowWMgWuF9/u4/xODH0UtKi&#10;1ApqcBcoUT8MTjKqcjTcaBxGw5z0HaB2Z7hGlic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JhSvKgIAAFEEAAAOAAAAAAAAAAAAAAAAAC4CAABkcnMvZTJv&#10;RG9jLnhtbFBLAQItABQABgAIAAAAIQCNZ0Pc3AAAAAYBAAAPAAAAAAAAAAAAAAAAAIQEAABkcnMv&#10;ZG93bnJldi54bWxQSwUGAAAAAAQABADzAAAAjQUAAAAA&#10;" filled="f" stroked="f" strokeweight=".5pt">
                <v:textbox inset="0,0,0,0">
                  <w:txbxContent>
                    <w:p w14:paraId="73608CA1" w14:textId="4ABBCE9D" w:rsidR="00B46D46" w:rsidRPr="00A535F7" w:rsidRDefault="00B46D46" w:rsidP="00B46D46">
                      <w:pPr>
                        <w:pStyle w:val="ParaNumbering"/>
                      </w:pPr>
                      <w:r>
                        <w:t>129</w:t>
                      </w:r>
                    </w:p>
                  </w:txbxContent>
                </v:textbox>
                <w10:wrap anchorx="margin" anchory="line"/>
                <w10:anchorlock/>
              </v:shape>
            </w:pict>
          </mc:Fallback>
        </mc:AlternateContent>
      </w:r>
      <w:r w:rsidR="00887997" w:rsidRPr="00887997">
        <w:rPr>
          <w:cs/>
        </w:rPr>
        <w:t xml:space="preserve">फिर यीशु ने यह पुष्टि की कि यूहन्ना भविष्यद्वक्ताओं में सबसे महान था। परन्तु यूहन्ना भी परमेश्वर के राज्य में सबसे छोटे व्यक्ति के बराबर नहीं था। और लूका ने </w:t>
      </w:r>
      <w:r w:rsidR="00887997" w:rsidRPr="00887997">
        <w:rPr>
          <w:cs/>
          <w:lang w:bidi="te"/>
        </w:rPr>
        <w:t>7:47-50</w:t>
      </w:r>
      <w:r w:rsidR="00887997" w:rsidRPr="00887997">
        <w:rPr>
          <w:cs/>
        </w:rPr>
        <w:t xml:space="preserve"> में यह समझाते हुए इस बिन्दू को विराम दिया कि यीशु ने वास्तव में अपने पैर धोने वाली अनैतिक स्त्री का पाप क्षमा कर दिया। यूहन्ना ने परमेश्वर से क्षमा पाने के लिए लोगों को मन फिराव का बपतिस्मा दिया था परन्तु यीशु पापियों को क्षमा करने</w:t>
      </w:r>
      <w:r w:rsidR="00887997" w:rsidRPr="00887997">
        <w:t xml:space="preserve">, </w:t>
      </w:r>
      <w:r w:rsidR="00887997" w:rsidRPr="00887997">
        <w:rPr>
          <w:cs/>
        </w:rPr>
        <w:t>बीमारों को चंगा करने और कंगालों को सुसमाचार सुनाने के द्वारा परमेश्वर के राज्य को लोगों के वर्तमान अनुभव में लाया।</w:t>
      </w:r>
    </w:p>
    <w:p w14:paraId="0F945311" w14:textId="1A35A7EB" w:rsidR="001357D0" w:rsidRPr="00887997" w:rsidRDefault="00B46D46" w:rsidP="00887997">
      <w:pPr>
        <w:pStyle w:val="BodyText0"/>
      </w:pPr>
      <w:r>
        <w:rPr>
          <w:cs/>
        </w:rPr>
        <mc:AlternateContent>
          <mc:Choice Requires="wps">
            <w:drawing>
              <wp:anchor distT="0" distB="0" distL="114300" distR="114300" simplePos="0" relativeHeight="251928576" behindDoc="0" locked="1" layoutInCell="1" allowOverlap="1" wp14:anchorId="1777A728" wp14:editId="1E7643B1">
                <wp:simplePos x="0" y="0"/>
                <wp:positionH relativeFrom="leftMargin">
                  <wp:posOffset>419100</wp:posOffset>
                </wp:positionH>
                <wp:positionV relativeFrom="line">
                  <wp:posOffset>0</wp:posOffset>
                </wp:positionV>
                <wp:extent cx="356235" cy="356235"/>
                <wp:effectExtent l="0" t="0" r="0" b="0"/>
                <wp:wrapNone/>
                <wp:docPr id="431"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5A9C93" w14:textId="2FE16A4A" w:rsidR="00B46D46" w:rsidRPr="00A535F7" w:rsidRDefault="00B46D46" w:rsidP="00B46D46">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7A728"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nmwqQpAgAAUQQAAA4AAAAAAAAAAAAAAAAALgIAAGRycy9lMm9E&#10;b2MueG1sUEsBAi0AFAAGAAgAAAAhAI1nQ9zcAAAABgEAAA8AAAAAAAAAAAAAAAAAgwQAAGRycy9k&#10;b3ducmV2LnhtbFBLBQYAAAAABAAEAPMAAACMBQAAAAA=&#10;" filled="f" stroked="f" strokeweight=".5pt">
                <v:textbox inset="0,0,0,0">
                  <w:txbxContent>
                    <w:p w14:paraId="675A9C93" w14:textId="2FE16A4A" w:rsidR="00B46D46" w:rsidRPr="00A535F7" w:rsidRDefault="00B46D46" w:rsidP="00B46D46">
                      <w:pPr>
                        <w:pStyle w:val="ParaNumbering"/>
                      </w:pPr>
                      <w:r>
                        <w:t>130</w:t>
                      </w:r>
                    </w:p>
                  </w:txbxContent>
                </v:textbox>
                <w10:wrap anchorx="margin" anchory="line"/>
                <w10:anchorlock/>
              </v:shape>
            </w:pict>
          </mc:Fallback>
        </mc:AlternateContent>
      </w:r>
      <w:r w:rsidR="00887997" w:rsidRPr="00887997">
        <w:rPr>
          <w:cs/>
        </w:rPr>
        <w:t xml:space="preserve">यूहन्ना से संबंधित कहानियों के बाद लूका </w:t>
      </w:r>
      <w:r w:rsidR="00887997" w:rsidRPr="00887997">
        <w:rPr>
          <w:cs/>
          <w:lang w:bidi="te"/>
        </w:rPr>
        <w:t xml:space="preserve">8:1-56 </w:t>
      </w:r>
      <w:r w:rsidR="00887997" w:rsidRPr="00887997">
        <w:rPr>
          <w:cs/>
        </w:rPr>
        <w:t>में लूका ने यीशु के उपदेश और चमत्कारों के बारे में और अधिक जानकारी दी।</w:t>
      </w:r>
    </w:p>
    <w:p w14:paraId="48436694" w14:textId="77777777" w:rsidR="001357D0" w:rsidRDefault="00887997" w:rsidP="009F7308">
      <w:pPr>
        <w:pStyle w:val="BulletHeading"/>
      </w:pPr>
      <w:bookmarkStart w:id="65" w:name="_Toc8428276"/>
      <w:bookmarkStart w:id="66" w:name="_Toc21183495"/>
      <w:bookmarkStart w:id="67" w:name="_Toc80703948"/>
      <w:r w:rsidRPr="00887997">
        <w:rPr>
          <w:cs/>
          <w:lang w:bidi="hi-IN"/>
        </w:rPr>
        <w:t>उपदेश और चमत्कार</w:t>
      </w:r>
      <w:bookmarkEnd w:id="65"/>
      <w:bookmarkEnd w:id="66"/>
      <w:bookmarkEnd w:id="67"/>
    </w:p>
    <w:p w14:paraId="5CC30678" w14:textId="71F37544" w:rsidR="00887997" w:rsidRPr="00887997" w:rsidRDefault="00B46D46" w:rsidP="00887997">
      <w:pPr>
        <w:pStyle w:val="BodyText0"/>
      </w:pPr>
      <w:r>
        <w:rPr>
          <w:cs/>
        </w:rPr>
        <mc:AlternateContent>
          <mc:Choice Requires="wps">
            <w:drawing>
              <wp:anchor distT="0" distB="0" distL="114300" distR="114300" simplePos="0" relativeHeight="251930624" behindDoc="0" locked="1" layoutInCell="1" allowOverlap="1" wp14:anchorId="23E6B953" wp14:editId="5F1E0A19">
                <wp:simplePos x="0" y="0"/>
                <wp:positionH relativeFrom="leftMargin">
                  <wp:posOffset>419100</wp:posOffset>
                </wp:positionH>
                <wp:positionV relativeFrom="line">
                  <wp:posOffset>0</wp:posOffset>
                </wp:positionV>
                <wp:extent cx="356235" cy="356235"/>
                <wp:effectExtent l="0" t="0" r="0" b="0"/>
                <wp:wrapNone/>
                <wp:docPr id="432"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A27872" w14:textId="65129742" w:rsidR="00B46D46" w:rsidRPr="00A535F7" w:rsidRDefault="00B46D46" w:rsidP="00B46D46">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6B953"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zKgIAAFEEAAAOAAAAZHJzL2Uyb0RvYy54bWysVMFu2zAMvQ/YPwi6L07iJhi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VF/zKgIAAFEEAAAOAAAAAAAAAAAAAAAAAC4CAABkcnMvZTJv&#10;RG9jLnhtbFBLAQItABQABgAIAAAAIQCNZ0Pc3AAAAAYBAAAPAAAAAAAAAAAAAAAAAIQEAABkcnMv&#10;ZG93bnJldi54bWxQSwUGAAAAAAQABADzAAAAjQUAAAAA&#10;" filled="f" stroked="f" strokeweight=".5pt">
                <v:textbox inset="0,0,0,0">
                  <w:txbxContent>
                    <w:p w14:paraId="16A27872" w14:textId="65129742" w:rsidR="00B46D46" w:rsidRPr="00A535F7" w:rsidRDefault="00B46D46" w:rsidP="00B46D46">
                      <w:pPr>
                        <w:pStyle w:val="ParaNumbering"/>
                      </w:pPr>
                      <w:r>
                        <w:t>131</w:t>
                      </w:r>
                    </w:p>
                  </w:txbxContent>
                </v:textbox>
                <w10:wrap anchorx="margin" anchory="line"/>
                <w10:anchorlock/>
              </v:shape>
            </w:pict>
          </mc:Fallback>
        </mc:AlternateContent>
      </w:r>
      <w:r w:rsidR="00887997" w:rsidRPr="00887997">
        <w:rPr>
          <w:cs/>
        </w:rPr>
        <w:t xml:space="preserve">इन अतिरिक्त उपदेशों और चमत्कारों में यीशु ने राज्य के शुभ सन्देश पर ध्यान केन्द्रित किया। लूका </w:t>
      </w:r>
      <w:r w:rsidR="00887997" w:rsidRPr="00887997">
        <w:rPr>
          <w:cs/>
          <w:lang w:bidi="te"/>
        </w:rPr>
        <w:t>8:1-15</w:t>
      </w:r>
      <w:r w:rsidR="00887997" w:rsidRPr="00887997">
        <w:rPr>
          <w:cs/>
        </w:rPr>
        <w:t xml:space="preserve"> में बीज बोने वाले का दृष्टान्त और लूका </w:t>
      </w:r>
      <w:r w:rsidR="00887997" w:rsidRPr="00887997">
        <w:rPr>
          <w:cs/>
          <w:lang w:bidi="te"/>
        </w:rPr>
        <w:t>8:16-18</w:t>
      </w:r>
      <w:r w:rsidR="00887997" w:rsidRPr="00887997">
        <w:rPr>
          <w:cs/>
        </w:rPr>
        <w:t xml:space="preserve"> में दीवट के दृष्टान्त ने विश्वास और आज्ञापालन में राज्य के सन्देश का प्रत्युत्तर देने के महत्व का वर्णन किया। और इन्हीं विषयों को उसने लूका </w:t>
      </w:r>
      <w:r w:rsidR="00887997" w:rsidRPr="00887997">
        <w:rPr>
          <w:cs/>
          <w:lang w:bidi="te"/>
        </w:rPr>
        <w:t>8:19-21</w:t>
      </w:r>
      <w:r w:rsidR="00887997" w:rsidRPr="00887997">
        <w:rPr>
          <w:cs/>
        </w:rPr>
        <w:t xml:space="preserve"> में दोहराया जब उसने कहा कि उसके सच्चे पारिवारिक सदस्य वे हैं जो परमेश्वर के वचन को सुनते और मानते हैं।</w:t>
      </w:r>
    </w:p>
    <w:p w14:paraId="40DC071B" w14:textId="1BF09F2A" w:rsidR="00887997" w:rsidRPr="00887997" w:rsidRDefault="00B46D46" w:rsidP="00887997">
      <w:pPr>
        <w:pStyle w:val="BodyText0"/>
      </w:pPr>
      <w:r>
        <w:rPr>
          <w:cs/>
        </w:rPr>
        <w:lastRenderedPageBreak/>
        <mc:AlternateContent>
          <mc:Choice Requires="wps">
            <w:drawing>
              <wp:anchor distT="0" distB="0" distL="114300" distR="114300" simplePos="0" relativeHeight="251932672" behindDoc="0" locked="1" layoutInCell="1" allowOverlap="1" wp14:anchorId="7916D19D" wp14:editId="5624DC23">
                <wp:simplePos x="0" y="0"/>
                <wp:positionH relativeFrom="leftMargin">
                  <wp:posOffset>419100</wp:posOffset>
                </wp:positionH>
                <wp:positionV relativeFrom="line">
                  <wp:posOffset>0</wp:posOffset>
                </wp:positionV>
                <wp:extent cx="356235" cy="356235"/>
                <wp:effectExtent l="0" t="0" r="0" b="0"/>
                <wp:wrapNone/>
                <wp:docPr id="433"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FCBD23" w14:textId="0109D284" w:rsidR="00B46D46" w:rsidRPr="00A535F7" w:rsidRDefault="00B46D46" w:rsidP="00B46D46">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6D19D"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YlKg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oxYlKgIAAFEEAAAOAAAAAAAAAAAAAAAAAC4CAABkcnMvZTJv&#10;RG9jLnhtbFBLAQItABQABgAIAAAAIQCNZ0Pc3AAAAAYBAAAPAAAAAAAAAAAAAAAAAIQEAABkcnMv&#10;ZG93bnJldi54bWxQSwUGAAAAAAQABADzAAAAjQUAAAAA&#10;" filled="f" stroked="f" strokeweight=".5pt">
                <v:textbox inset="0,0,0,0">
                  <w:txbxContent>
                    <w:p w14:paraId="15FCBD23" w14:textId="0109D284" w:rsidR="00B46D46" w:rsidRPr="00A535F7" w:rsidRDefault="00B46D46" w:rsidP="00B46D46">
                      <w:pPr>
                        <w:pStyle w:val="ParaNumbering"/>
                      </w:pPr>
                      <w:r>
                        <w:t>132</w:t>
                      </w:r>
                    </w:p>
                  </w:txbxContent>
                </v:textbox>
                <w10:wrap anchorx="margin" anchory="line"/>
                <w10:anchorlock/>
              </v:shape>
            </w:pict>
          </mc:Fallback>
        </mc:AlternateContent>
      </w:r>
      <w:r w:rsidR="00887997" w:rsidRPr="00887997">
        <w:rPr>
          <w:cs/>
        </w:rPr>
        <w:t xml:space="preserve">फिर लूका </w:t>
      </w:r>
      <w:r w:rsidR="00887997" w:rsidRPr="00887997">
        <w:rPr>
          <w:cs/>
          <w:lang w:bidi="te"/>
        </w:rPr>
        <w:t>8:22-56</w:t>
      </w:r>
      <w:r w:rsidR="00887997" w:rsidRPr="00887997">
        <w:rPr>
          <w:cs/>
        </w:rPr>
        <w:t xml:space="preserve"> में लूका ने कई चमत्कारों की जानकारी दी जिन्होंने यीशु द्वारा लाए गए उद्धार की पुष्टि और उसका प्रदर्शन कियाः यीशु ने तूफान को शान्त किया</w:t>
      </w:r>
      <w:r w:rsidR="00887997" w:rsidRPr="00887997">
        <w:t xml:space="preserve">, </w:t>
      </w:r>
      <w:r w:rsidR="00887997" w:rsidRPr="00887997">
        <w:rPr>
          <w:cs/>
        </w:rPr>
        <w:t>दुष्टात्मा को निकाला</w:t>
      </w:r>
      <w:r w:rsidR="00887997" w:rsidRPr="00887997">
        <w:t xml:space="preserve">, </w:t>
      </w:r>
      <w:r w:rsidR="00887997" w:rsidRPr="00887997">
        <w:rPr>
          <w:cs/>
        </w:rPr>
        <w:t>एक बीमार स्त्री को चंगा किया</w:t>
      </w:r>
      <w:r w:rsidR="00887997" w:rsidRPr="00887997">
        <w:t xml:space="preserve">, </w:t>
      </w:r>
      <w:r w:rsidR="00887997" w:rsidRPr="00887997">
        <w:rPr>
          <w:cs/>
        </w:rPr>
        <w:t>और एक मृत लड़की को जीवित किया।</w:t>
      </w:r>
    </w:p>
    <w:p w14:paraId="540964A8" w14:textId="52AB57A0" w:rsidR="001357D0" w:rsidRPr="00887997" w:rsidRDefault="00B46D46" w:rsidP="00887997">
      <w:pPr>
        <w:pStyle w:val="BodyText0"/>
      </w:pPr>
      <w:r>
        <w:rPr>
          <w:cs/>
        </w:rPr>
        <mc:AlternateContent>
          <mc:Choice Requires="wps">
            <w:drawing>
              <wp:anchor distT="0" distB="0" distL="114300" distR="114300" simplePos="0" relativeHeight="251934720" behindDoc="0" locked="1" layoutInCell="1" allowOverlap="1" wp14:anchorId="124D8838" wp14:editId="13BD0992">
                <wp:simplePos x="0" y="0"/>
                <wp:positionH relativeFrom="leftMargin">
                  <wp:posOffset>419100</wp:posOffset>
                </wp:positionH>
                <wp:positionV relativeFrom="line">
                  <wp:posOffset>0</wp:posOffset>
                </wp:positionV>
                <wp:extent cx="356235" cy="356235"/>
                <wp:effectExtent l="0" t="0" r="0" b="0"/>
                <wp:wrapNone/>
                <wp:docPr id="434"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FFA6B6" w14:textId="1E092725" w:rsidR="00B46D46" w:rsidRPr="00A535F7" w:rsidRDefault="00B46D46" w:rsidP="00B46D46">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8838"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495KgIAAFEEAAAOAAAAZHJzL2Uyb0RvYy54bWysVMFu2zAMvQ/YPwi6L07iJhi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1R495KgIAAFEEAAAOAAAAAAAAAAAAAAAAAC4CAABkcnMvZTJv&#10;RG9jLnhtbFBLAQItABQABgAIAAAAIQCNZ0Pc3AAAAAYBAAAPAAAAAAAAAAAAAAAAAIQEAABkcnMv&#10;ZG93bnJldi54bWxQSwUGAAAAAAQABADzAAAAjQUAAAAA&#10;" filled="f" stroked="f" strokeweight=".5pt">
                <v:textbox inset="0,0,0,0">
                  <w:txbxContent>
                    <w:p w14:paraId="08FFA6B6" w14:textId="1E092725" w:rsidR="00B46D46" w:rsidRPr="00A535F7" w:rsidRDefault="00B46D46" w:rsidP="00B46D46">
                      <w:pPr>
                        <w:pStyle w:val="ParaNumbering"/>
                      </w:pPr>
                      <w:r>
                        <w:t>133</w:t>
                      </w:r>
                    </w:p>
                  </w:txbxContent>
                </v:textbox>
                <w10:wrap anchorx="margin" anchory="line"/>
                <w10:anchorlock/>
              </v:shape>
            </w:pict>
          </mc:Fallback>
        </mc:AlternateContent>
      </w:r>
      <w:r w:rsidR="00887997" w:rsidRPr="00887997">
        <w:rPr>
          <w:cs/>
        </w:rPr>
        <w:t>अन्ततः</w:t>
      </w:r>
      <w:r w:rsidR="00887997" w:rsidRPr="00887997">
        <w:t xml:space="preserve">, </w:t>
      </w:r>
      <w:r w:rsidR="00887997" w:rsidRPr="00887997">
        <w:rPr>
          <w:cs/>
        </w:rPr>
        <w:t xml:space="preserve">लूका </w:t>
      </w:r>
      <w:r w:rsidR="00887997" w:rsidRPr="00887997">
        <w:rPr>
          <w:cs/>
          <w:lang w:bidi="te"/>
        </w:rPr>
        <w:t xml:space="preserve">9:1-50 </w:t>
      </w:r>
      <w:r w:rsidR="00887997" w:rsidRPr="00887997">
        <w:rPr>
          <w:cs/>
        </w:rPr>
        <w:t>में यीशु द्वारा सेवकाई के लिए बारह प्रेरितों को तैयार करने की जानकारी देने के साथ लूका गलील में यीशु की सेवकाई के अपने विवरण को समाप्त करता है।</w:t>
      </w:r>
    </w:p>
    <w:p w14:paraId="076776AC" w14:textId="77777777" w:rsidR="001357D0" w:rsidRDefault="00887997" w:rsidP="009F7308">
      <w:pPr>
        <w:pStyle w:val="BulletHeading"/>
      </w:pPr>
      <w:bookmarkStart w:id="68" w:name="_Toc8428277"/>
      <w:bookmarkStart w:id="69" w:name="_Toc21183496"/>
      <w:bookmarkStart w:id="70" w:name="_Toc80703949"/>
      <w:r w:rsidRPr="00887997">
        <w:rPr>
          <w:cs/>
          <w:lang w:bidi="hi-IN"/>
        </w:rPr>
        <w:t>बारह प्रेरितों की तैयारी</w:t>
      </w:r>
      <w:bookmarkEnd w:id="68"/>
      <w:bookmarkEnd w:id="69"/>
      <w:bookmarkEnd w:id="70"/>
    </w:p>
    <w:p w14:paraId="27405EB5" w14:textId="43CDE186" w:rsidR="00066038" w:rsidRPr="00066038" w:rsidRDefault="00B46D46" w:rsidP="00066038">
      <w:pPr>
        <w:pStyle w:val="BodyText0"/>
      </w:pPr>
      <w:r>
        <w:rPr>
          <w:cs/>
        </w:rPr>
        <mc:AlternateContent>
          <mc:Choice Requires="wps">
            <w:drawing>
              <wp:anchor distT="0" distB="0" distL="114300" distR="114300" simplePos="0" relativeHeight="251936768" behindDoc="0" locked="1" layoutInCell="1" allowOverlap="1" wp14:anchorId="4C51A7B2" wp14:editId="21E2C56F">
                <wp:simplePos x="0" y="0"/>
                <wp:positionH relativeFrom="leftMargin">
                  <wp:posOffset>419100</wp:posOffset>
                </wp:positionH>
                <wp:positionV relativeFrom="line">
                  <wp:posOffset>0</wp:posOffset>
                </wp:positionV>
                <wp:extent cx="356235" cy="356235"/>
                <wp:effectExtent l="0" t="0" r="0" b="0"/>
                <wp:wrapNone/>
                <wp:docPr id="435"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AE03A0" w14:textId="4880EAB0" w:rsidR="00B46D46" w:rsidRPr="00A535F7" w:rsidRDefault="00B46D46" w:rsidP="00B46D46">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1A7B2"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ZFKQ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YkmJ&#10;YRqHtCt/lLPFDSW1qioR5xp5aq3PMXxv8UHovkL35t7jZYTfSafjLwIj6EfGL1eWRRcIx8vFcjWP&#10;tTi6BhuzZ6+PrfPhmwBNolFQh0NM3LLz1oc+dAyJtQxsVNOkQTaGtAVdLZbT9ODqweSNwRoRQt9q&#10;tEJ36BL02eLzCPAA1QXxOeiV4i3fKOxiy3zYMYfSQEgo9/CEh2wAq8FgIVvgfv3tPsbjxNBLSYtS&#10;K6jBXaCk+W5wklGVo+FG4zAa5qTvAbU7wzWyPJn4wIVmNKUD/Y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7OVkUpAgAAUQQAAA4AAAAAAAAAAAAAAAAALgIAAGRycy9lMm9E&#10;b2MueG1sUEsBAi0AFAAGAAgAAAAhAI1nQ9zcAAAABgEAAA8AAAAAAAAAAAAAAAAAgwQAAGRycy9k&#10;b3ducmV2LnhtbFBLBQYAAAAABAAEAPMAAACMBQAAAAA=&#10;" filled="f" stroked="f" strokeweight=".5pt">
                <v:textbox inset="0,0,0,0">
                  <w:txbxContent>
                    <w:p w14:paraId="19AE03A0" w14:textId="4880EAB0" w:rsidR="00B46D46" w:rsidRPr="00A535F7" w:rsidRDefault="00B46D46" w:rsidP="00B46D46">
                      <w:pPr>
                        <w:pStyle w:val="ParaNumbering"/>
                      </w:pPr>
                      <w:r>
                        <w:t>134</w:t>
                      </w:r>
                    </w:p>
                  </w:txbxContent>
                </v:textbox>
                <w10:wrap anchorx="margin" anchory="line"/>
                <w10:anchorlock/>
              </v:shape>
            </w:pict>
          </mc:Fallback>
        </mc:AlternateContent>
      </w:r>
      <w:r w:rsidR="00066038" w:rsidRPr="00066038">
        <w:rPr>
          <w:cs/>
        </w:rPr>
        <w:t xml:space="preserve">पहले लूका </w:t>
      </w:r>
      <w:r w:rsidR="00066038" w:rsidRPr="00066038">
        <w:rPr>
          <w:cs/>
          <w:lang w:bidi="te"/>
        </w:rPr>
        <w:t>9:1-9</w:t>
      </w:r>
      <w:r w:rsidR="00066038" w:rsidRPr="00066038">
        <w:rPr>
          <w:cs/>
        </w:rPr>
        <w:t xml:space="preserve"> में यीशु ने अपने बारह प्रेरितों को बीमारों को चंगा करने और सुसमाचार का प्रचार करने के लिए भेजा। ये वही लोग थे जिन्हें उसने लूका </w:t>
      </w:r>
      <w:r w:rsidR="00066038" w:rsidRPr="00066038">
        <w:rPr>
          <w:cs/>
          <w:lang w:bidi="te"/>
        </w:rPr>
        <w:t>6</w:t>
      </w:r>
      <w:r w:rsidR="00066038" w:rsidRPr="00066038">
        <w:rPr>
          <w:cs/>
        </w:rPr>
        <w:t xml:space="preserve"> में अलग किया था। फिर उसने </w:t>
      </w:r>
      <w:r w:rsidR="00066038" w:rsidRPr="00066038">
        <w:rPr>
          <w:cs/>
          <w:lang w:bidi="te"/>
        </w:rPr>
        <w:t>9:10-17</w:t>
      </w:r>
      <w:r w:rsidR="00066038" w:rsidRPr="00066038">
        <w:rPr>
          <w:cs/>
        </w:rPr>
        <w:t xml:space="preserve"> में </w:t>
      </w:r>
      <w:r w:rsidR="00066038" w:rsidRPr="00066038">
        <w:rPr>
          <w:cs/>
          <w:lang w:bidi="te"/>
        </w:rPr>
        <w:t>5,000</w:t>
      </w:r>
      <w:r w:rsidR="00066038" w:rsidRPr="00066038">
        <w:rPr>
          <w:cs/>
        </w:rPr>
        <w:t xml:space="preserve"> लोगों को तृप्त करने के द्वारा अपनी सामर्थ का प्रदर्शन किया और अपने प्रेरितों को उसकी सामर्थ और उसके प्रबन्ध पर भरोसा रखना सिखाया। और ये तैयारियाँ लूका </w:t>
      </w:r>
      <w:r w:rsidR="00066038" w:rsidRPr="00066038">
        <w:rPr>
          <w:cs/>
          <w:lang w:bidi="te"/>
        </w:rPr>
        <w:t>9:18-27</w:t>
      </w:r>
      <w:r w:rsidR="00066038" w:rsidRPr="00066038">
        <w:rPr>
          <w:cs/>
        </w:rPr>
        <w:t xml:space="preserve"> में पूरी हुई जहाँ प्रेरितों ने यह अंगीकार किया कि यीशु ही चिर-प्रतीक्षित मसीहा है।</w:t>
      </w:r>
    </w:p>
    <w:p w14:paraId="6B7DFE66" w14:textId="48A79931" w:rsidR="00066038" w:rsidRPr="00066038" w:rsidRDefault="00B46D46" w:rsidP="00066038">
      <w:pPr>
        <w:pStyle w:val="BodyText0"/>
      </w:pPr>
      <w:r>
        <w:rPr>
          <w:cs/>
        </w:rPr>
        <mc:AlternateContent>
          <mc:Choice Requires="wps">
            <w:drawing>
              <wp:anchor distT="0" distB="0" distL="114300" distR="114300" simplePos="0" relativeHeight="251938816" behindDoc="0" locked="1" layoutInCell="1" allowOverlap="1" wp14:anchorId="60ACD0D4" wp14:editId="70B31969">
                <wp:simplePos x="0" y="0"/>
                <wp:positionH relativeFrom="leftMargin">
                  <wp:posOffset>419100</wp:posOffset>
                </wp:positionH>
                <wp:positionV relativeFrom="line">
                  <wp:posOffset>0</wp:posOffset>
                </wp:positionV>
                <wp:extent cx="356235" cy="356235"/>
                <wp:effectExtent l="0" t="0" r="0" b="0"/>
                <wp:wrapNone/>
                <wp:docPr id="436"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3385F9" w14:textId="5CFBD61B" w:rsidR="00B46D46" w:rsidRPr="00A535F7" w:rsidRDefault="00B46D46" w:rsidP="00B46D46">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CD0D4"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YrKQ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XZhispAgAAUQQAAA4AAAAAAAAAAAAAAAAALgIAAGRycy9lMm9E&#10;b2MueG1sUEsBAi0AFAAGAAgAAAAhAI1nQ9zcAAAABgEAAA8AAAAAAAAAAAAAAAAAgwQAAGRycy9k&#10;b3ducmV2LnhtbFBLBQYAAAAABAAEAPMAAACMBQAAAAA=&#10;" filled="f" stroked="f" strokeweight=".5pt">
                <v:textbox inset="0,0,0,0">
                  <w:txbxContent>
                    <w:p w14:paraId="793385F9" w14:textId="5CFBD61B" w:rsidR="00B46D46" w:rsidRPr="00A535F7" w:rsidRDefault="00B46D46" w:rsidP="00B46D46">
                      <w:pPr>
                        <w:pStyle w:val="ParaNumbering"/>
                      </w:pPr>
                      <w:r>
                        <w:t>135</w:t>
                      </w:r>
                    </w:p>
                  </w:txbxContent>
                </v:textbox>
                <w10:wrap anchorx="margin" anchory="line"/>
                <w10:anchorlock/>
              </v:shape>
            </w:pict>
          </mc:Fallback>
        </mc:AlternateContent>
      </w:r>
      <w:r w:rsidR="00066038" w:rsidRPr="00066038">
        <w:rPr>
          <w:cs/>
        </w:rPr>
        <w:t>लूका ने यीशु द्वारा अपने प्रेरितों को सेवकाई के लिए</w:t>
      </w:r>
      <w:r w:rsidR="00066038" w:rsidRPr="00066038">
        <w:t xml:space="preserve">, </w:t>
      </w:r>
      <w:r w:rsidR="00066038" w:rsidRPr="00066038">
        <w:rPr>
          <w:cs/>
        </w:rPr>
        <w:t xml:space="preserve">विशेषतः स्वर्गारोहण के बाद की सेवकाई के लिए निरन्तर तैयार करने से संबंधित कई कहानियों के द्वारा इस भाग को समाप्त किया। लूका </w:t>
      </w:r>
      <w:r w:rsidR="00066038" w:rsidRPr="00066038">
        <w:rPr>
          <w:cs/>
          <w:lang w:bidi="te"/>
        </w:rPr>
        <w:t>9:28-36</w:t>
      </w:r>
      <w:r w:rsidR="00066038" w:rsidRPr="00066038">
        <w:rPr>
          <w:cs/>
        </w:rPr>
        <w:t xml:space="preserve"> में पतरस</w:t>
      </w:r>
      <w:r w:rsidR="00066038" w:rsidRPr="00066038">
        <w:t xml:space="preserve">, </w:t>
      </w:r>
      <w:r w:rsidR="00066038" w:rsidRPr="00066038">
        <w:rPr>
          <w:cs/>
        </w:rPr>
        <w:t xml:space="preserve">याकूब और यूहन्ना के सामने यीशु का रूपान्तरण हुआ जहाँ यीशु के प्रति उनके समर्पण की पुष्टि करने के लिए स्वर्ग से पिता की वाणी सुनाई दी। फिर </w:t>
      </w:r>
      <w:r w:rsidR="00066038" w:rsidRPr="00066038">
        <w:rPr>
          <w:cs/>
          <w:lang w:bidi="te"/>
        </w:rPr>
        <w:t>9:37-45</w:t>
      </w:r>
      <w:r w:rsidR="00066038" w:rsidRPr="00066038">
        <w:rPr>
          <w:cs/>
        </w:rPr>
        <w:t xml:space="preserve"> में यीशु ने एक बहुत ही कठिन दुष्टात्मा को निकाला और </w:t>
      </w:r>
      <w:r w:rsidR="00066038" w:rsidRPr="00066038">
        <w:rPr>
          <w:cs/>
          <w:lang w:bidi="te"/>
        </w:rPr>
        <w:t>9:46-50</w:t>
      </w:r>
      <w:r w:rsidR="00066038" w:rsidRPr="00066038">
        <w:rPr>
          <w:cs/>
        </w:rPr>
        <w:t xml:space="preserve"> में राज्य में महानता के बारे में सिखाया। इन सारे विवरणों में यीशु ने अपने चेलों को उसके अधिकार को पहचानने</w:t>
      </w:r>
      <w:r w:rsidR="00066038" w:rsidRPr="00066038">
        <w:t xml:space="preserve">, </w:t>
      </w:r>
      <w:r w:rsidR="00066038" w:rsidRPr="00066038">
        <w:rPr>
          <w:cs/>
        </w:rPr>
        <w:t>उसकी सामर्थ पर भरोसा रखने और उसके नाम में नम्र दासों के रूप में सेवा करने के लिए तैयार किया ताकि वे पृथ्वी पर उसके राज्य के प्रभावशाली अगुवे बन सकें।</w:t>
      </w:r>
    </w:p>
    <w:p w14:paraId="5B95752E" w14:textId="5EAC2611" w:rsidR="001357D0" w:rsidRPr="00066038" w:rsidRDefault="00B46D46" w:rsidP="00066038">
      <w:pPr>
        <w:pStyle w:val="BodyText0"/>
      </w:pPr>
      <w:r>
        <w:rPr>
          <w:cs/>
        </w:rPr>
        <mc:AlternateContent>
          <mc:Choice Requires="wps">
            <w:drawing>
              <wp:anchor distT="0" distB="0" distL="114300" distR="114300" simplePos="0" relativeHeight="251940864" behindDoc="0" locked="1" layoutInCell="1" allowOverlap="1" wp14:anchorId="0D3D536A" wp14:editId="27FEB003">
                <wp:simplePos x="0" y="0"/>
                <wp:positionH relativeFrom="leftMargin">
                  <wp:posOffset>419100</wp:posOffset>
                </wp:positionH>
                <wp:positionV relativeFrom="line">
                  <wp:posOffset>0</wp:posOffset>
                </wp:positionV>
                <wp:extent cx="356235" cy="356235"/>
                <wp:effectExtent l="0" t="0" r="0" b="0"/>
                <wp:wrapNone/>
                <wp:docPr id="437"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BCF267" w14:textId="6F4F8E81" w:rsidR="00B46D46" w:rsidRPr="00A535F7" w:rsidRDefault="00B46D46" w:rsidP="00B46D46">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D536A"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9Kw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E/5p8o&#10;MUzjkHblj3KWLylpZFWJONfIU2v9CsP3Fh+E7it0r+49Xkb4Xe10/EVgBP3I+OXKsugC4XiZL5bz&#10;fEEJR9dgY/bs5bF1PnwToEk0CupwiIlbdr73oQ8dQ2ItA1upVBqkMqQt6DJfTNODqweTK4M1IoS+&#10;1WiF7tAl6LP8yw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i7P/SsCAABRBAAADgAAAAAAAAAAAAAAAAAuAgAAZHJzL2Uy&#10;b0RvYy54bWxQSwECLQAUAAYACAAAACEAjWdD3NwAAAAGAQAADwAAAAAAAAAAAAAAAACFBAAAZHJz&#10;L2Rvd25yZXYueG1sUEsFBgAAAAAEAAQA8wAAAI4FAAAAAA==&#10;" filled="f" stroked="f" strokeweight=".5pt">
                <v:textbox inset="0,0,0,0">
                  <w:txbxContent>
                    <w:p w14:paraId="0FBCF267" w14:textId="6F4F8E81" w:rsidR="00B46D46" w:rsidRPr="00A535F7" w:rsidRDefault="00B46D46" w:rsidP="00B46D46">
                      <w:pPr>
                        <w:pStyle w:val="ParaNumbering"/>
                      </w:pPr>
                      <w:r>
                        <w:t>136</w:t>
                      </w:r>
                    </w:p>
                  </w:txbxContent>
                </v:textbox>
                <w10:wrap anchorx="margin" anchory="line"/>
                <w10:anchorlock/>
              </v:shape>
            </w:pict>
          </mc:Fallback>
        </mc:AlternateContent>
      </w:r>
      <w:r w:rsidR="00066038" w:rsidRPr="00066038">
        <w:rPr>
          <w:cs/>
        </w:rPr>
        <w:t xml:space="preserve">गलील में यीशु की सेवकाई के बाद लूका के सुसमाचार का अगला मुख्य भाग यीशु की यरूशलेम यात्रा का वर्णन करता है। यह भाग लूका </w:t>
      </w:r>
      <w:r w:rsidR="00066038" w:rsidRPr="00066038">
        <w:rPr>
          <w:cs/>
          <w:lang w:bidi="te"/>
        </w:rPr>
        <w:t xml:space="preserve">9:51-19:27 </w:t>
      </w:r>
      <w:r w:rsidR="00066038" w:rsidRPr="00066038">
        <w:rPr>
          <w:cs/>
        </w:rPr>
        <w:t>तक है।</w:t>
      </w:r>
    </w:p>
    <w:p w14:paraId="0FBD55BB" w14:textId="77777777" w:rsidR="000E0850" w:rsidRPr="00E53AF9" w:rsidRDefault="00066038" w:rsidP="009F7308">
      <w:pPr>
        <w:pStyle w:val="PanelHeading"/>
      </w:pPr>
      <w:bookmarkStart w:id="71" w:name="_Toc8428278"/>
      <w:bookmarkStart w:id="72" w:name="_Toc21183497"/>
      <w:bookmarkStart w:id="73" w:name="_Toc80703950"/>
      <w:r w:rsidRPr="00066038">
        <w:rPr>
          <w:cs/>
          <w:lang w:bidi="hi-IN"/>
        </w:rPr>
        <w:t>यीशु की यरूशलेम यात्रा</w:t>
      </w:r>
      <w:bookmarkEnd w:id="71"/>
      <w:bookmarkEnd w:id="72"/>
      <w:bookmarkEnd w:id="73"/>
    </w:p>
    <w:p w14:paraId="6D8EAF9D" w14:textId="56DBF83B" w:rsidR="001357D0" w:rsidRPr="00066038" w:rsidRDefault="00B46D46" w:rsidP="00066038">
      <w:pPr>
        <w:pStyle w:val="BodyText0"/>
      </w:pPr>
      <w:r>
        <w:rPr>
          <w:cs/>
        </w:rPr>
        <mc:AlternateContent>
          <mc:Choice Requires="wps">
            <w:drawing>
              <wp:anchor distT="0" distB="0" distL="114300" distR="114300" simplePos="0" relativeHeight="251942912" behindDoc="0" locked="1" layoutInCell="1" allowOverlap="1" wp14:anchorId="4FCEC5D3" wp14:editId="07356F62">
                <wp:simplePos x="0" y="0"/>
                <wp:positionH relativeFrom="leftMargin">
                  <wp:posOffset>419100</wp:posOffset>
                </wp:positionH>
                <wp:positionV relativeFrom="line">
                  <wp:posOffset>0</wp:posOffset>
                </wp:positionV>
                <wp:extent cx="356235" cy="356235"/>
                <wp:effectExtent l="0" t="0" r="0" b="0"/>
                <wp:wrapNone/>
                <wp:docPr id="438"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AAB483" w14:textId="2CCFAD1D" w:rsidR="00B46D46" w:rsidRPr="00A535F7" w:rsidRDefault="00B46D46" w:rsidP="00B46D46">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EC5D3"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tvj38pAgAAUQQAAA4AAAAAAAAAAAAAAAAALgIAAGRycy9lMm9E&#10;b2MueG1sUEsBAi0AFAAGAAgAAAAhAI1nQ9zcAAAABgEAAA8AAAAAAAAAAAAAAAAAgwQAAGRycy9k&#10;b3ducmV2LnhtbFBLBQYAAAAABAAEAPMAAACMBQAAAAA=&#10;" filled="f" stroked="f" strokeweight=".5pt">
                <v:textbox inset="0,0,0,0">
                  <w:txbxContent>
                    <w:p w14:paraId="53AAB483" w14:textId="2CCFAD1D" w:rsidR="00B46D46" w:rsidRPr="00A535F7" w:rsidRDefault="00B46D46" w:rsidP="00B46D46">
                      <w:pPr>
                        <w:pStyle w:val="ParaNumbering"/>
                      </w:pPr>
                      <w:r>
                        <w:t>137</w:t>
                      </w:r>
                    </w:p>
                  </w:txbxContent>
                </v:textbox>
                <w10:wrap anchorx="margin" anchory="line"/>
                <w10:anchorlock/>
              </v:shape>
            </w:pict>
          </mc:Fallback>
        </mc:AlternateContent>
      </w:r>
      <w:r w:rsidR="00066038" w:rsidRPr="00066038">
        <w:rPr>
          <w:cs/>
        </w:rPr>
        <w:t xml:space="preserve">लूका ने इस भाग में पाँच बारः </w:t>
      </w:r>
      <w:r w:rsidR="00066038" w:rsidRPr="00066038">
        <w:rPr>
          <w:cs/>
          <w:lang w:bidi="te"/>
        </w:rPr>
        <w:t>9:51</w:t>
      </w:r>
      <w:r w:rsidR="00066038" w:rsidRPr="00066038">
        <w:t xml:space="preserve">; </w:t>
      </w:r>
      <w:r w:rsidR="00066038" w:rsidRPr="00066038">
        <w:rPr>
          <w:cs/>
          <w:lang w:bidi="te"/>
        </w:rPr>
        <w:t>13:22</w:t>
      </w:r>
      <w:r w:rsidR="00066038" w:rsidRPr="00066038">
        <w:t xml:space="preserve">; </w:t>
      </w:r>
      <w:r w:rsidR="00066038" w:rsidRPr="00066038">
        <w:rPr>
          <w:cs/>
          <w:lang w:bidi="te"/>
        </w:rPr>
        <w:t>17:11</w:t>
      </w:r>
      <w:r w:rsidR="00066038" w:rsidRPr="00066038">
        <w:t xml:space="preserve">; </w:t>
      </w:r>
      <w:r w:rsidR="00066038" w:rsidRPr="00066038">
        <w:rPr>
          <w:cs/>
          <w:lang w:bidi="te"/>
        </w:rPr>
        <w:t xml:space="preserve">18:31 </w:t>
      </w:r>
      <w:r w:rsidR="00066038" w:rsidRPr="00066038">
        <w:rPr>
          <w:cs/>
        </w:rPr>
        <w:t xml:space="preserve">और </w:t>
      </w:r>
      <w:r w:rsidR="00066038" w:rsidRPr="00066038">
        <w:rPr>
          <w:cs/>
          <w:lang w:bidi="te"/>
        </w:rPr>
        <w:t xml:space="preserve">19:28 </w:t>
      </w:r>
      <w:r w:rsidR="00066038" w:rsidRPr="00066038">
        <w:rPr>
          <w:cs/>
        </w:rPr>
        <w:t xml:space="preserve">में यरूशलेम जाने के बारे में यीशु के दृढ़ निश्चय का वर्णन किया। एक उदाहरण के रूप में लूका </w:t>
      </w:r>
      <w:r w:rsidR="00066038" w:rsidRPr="00066038">
        <w:rPr>
          <w:cs/>
          <w:lang w:bidi="te"/>
        </w:rPr>
        <w:t xml:space="preserve">18:31-33 </w:t>
      </w:r>
      <w:r w:rsidR="00066038" w:rsidRPr="00066038">
        <w:rPr>
          <w:cs/>
        </w:rPr>
        <w:t>को देखें :</w:t>
      </w:r>
    </w:p>
    <w:p w14:paraId="15F3FB38" w14:textId="2B8F1EC0" w:rsidR="001357D0" w:rsidRPr="00066038" w:rsidRDefault="00B46D46" w:rsidP="00066038">
      <w:pPr>
        <w:pStyle w:val="Quotations"/>
      </w:pPr>
      <w:r>
        <w:rPr>
          <w:cs/>
        </w:rPr>
        <mc:AlternateContent>
          <mc:Choice Requires="wps">
            <w:drawing>
              <wp:anchor distT="0" distB="0" distL="114300" distR="114300" simplePos="0" relativeHeight="251944960" behindDoc="0" locked="1" layoutInCell="1" allowOverlap="1" wp14:anchorId="2C9B6DFD" wp14:editId="10CF9936">
                <wp:simplePos x="0" y="0"/>
                <wp:positionH relativeFrom="leftMargin">
                  <wp:posOffset>419100</wp:posOffset>
                </wp:positionH>
                <wp:positionV relativeFrom="line">
                  <wp:posOffset>0</wp:posOffset>
                </wp:positionV>
                <wp:extent cx="356235" cy="356235"/>
                <wp:effectExtent l="0" t="0" r="0" b="0"/>
                <wp:wrapNone/>
                <wp:docPr id="439"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3237B0" w14:textId="6D3F3244" w:rsidR="00B46D46" w:rsidRPr="00A535F7" w:rsidRDefault="00B46D46" w:rsidP="00B46D46">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B6DFD"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HQdNKgIAAFEEAAAOAAAAAAAAAAAAAAAAAC4CAABkcnMvZTJv&#10;RG9jLnhtbFBLAQItABQABgAIAAAAIQCNZ0Pc3AAAAAYBAAAPAAAAAAAAAAAAAAAAAIQEAABkcnMv&#10;ZG93bnJldi54bWxQSwUGAAAAAAQABADzAAAAjQUAAAAA&#10;" filled="f" stroked="f" strokeweight=".5pt">
                <v:textbox inset="0,0,0,0">
                  <w:txbxContent>
                    <w:p w14:paraId="123237B0" w14:textId="6D3F3244" w:rsidR="00B46D46" w:rsidRPr="00A535F7" w:rsidRDefault="00B46D46" w:rsidP="00B46D46">
                      <w:pPr>
                        <w:pStyle w:val="ParaNumbering"/>
                      </w:pPr>
                      <w:r>
                        <w:t>138</w:t>
                      </w:r>
                    </w:p>
                  </w:txbxContent>
                </v:textbox>
                <w10:wrap anchorx="margin" anchory="line"/>
                <w10:anchorlock/>
              </v:shape>
            </w:pict>
          </mc:Fallback>
        </mc:AlternateContent>
      </w:r>
      <w:r w:rsidR="00066038" w:rsidRPr="00066038">
        <w:rPr>
          <w:cs/>
          <w:lang w:bidi="hi-IN"/>
        </w:rPr>
        <w:t>फिर उस ने बारहों को साथ लेकर उन से कहा</w:t>
      </w:r>
      <w:r w:rsidR="00066038" w:rsidRPr="00066038">
        <w:t xml:space="preserve">; </w:t>
      </w:r>
      <w:r w:rsidR="00066038" w:rsidRPr="00066038">
        <w:rPr>
          <w:cs/>
          <w:lang w:bidi="hi-IN"/>
        </w:rPr>
        <w:t>देखो</w:t>
      </w:r>
      <w:r w:rsidR="00066038" w:rsidRPr="00066038">
        <w:t xml:space="preserve">, </w:t>
      </w:r>
      <w:r w:rsidR="00066038" w:rsidRPr="00066038">
        <w:rPr>
          <w:cs/>
          <w:lang w:bidi="hi-IN"/>
        </w:rPr>
        <w:t>हम यरूशलेम को जाते हैं</w:t>
      </w:r>
      <w:r w:rsidR="00066038" w:rsidRPr="00066038">
        <w:t xml:space="preserve">, </w:t>
      </w:r>
      <w:r w:rsidR="00066038" w:rsidRPr="00066038">
        <w:rPr>
          <w:cs/>
          <w:lang w:bidi="hi-IN"/>
        </w:rPr>
        <w:t>और जितनी बातें मनुष्य के पुत्र के लिए भविष्यद्वक्ताओं के द्वारा लिखी गई हैं वे सब पूरी होंगी। क्योंकि वह अन्यजातियों के हाथ में सौंपा जाएगा</w:t>
      </w:r>
      <w:r w:rsidR="00066038" w:rsidRPr="00066038">
        <w:t xml:space="preserve">, </w:t>
      </w:r>
      <w:r w:rsidR="00066038" w:rsidRPr="00066038">
        <w:rPr>
          <w:cs/>
          <w:lang w:bidi="hi-IN"/>
        </w:rPr>
        <w:t>और वे उसे ठट्ठों में उड़ाएँगे</w:t>
      </w:r>
      <w:r w:rsidR="00066038" w:rsidRPr="00066038">
        <w:t xml:space="preserve">; </w:t>
      </w:r>
      <w:r w:rsidR="00066038" w:rsidRPr="00066038">
        <w:rPr>
          <w:cs/>
          <w:lang w:bidi="hi-IN"/>
        </w:rPr>
        <w:t>और उसका अपमान करेंगे</w:t>
      </w:r>
      <w:r w:rsidR="00066038" w:rsidRPr="00066038">
        <w:t xml:space="preserve">, </w:t>
      </w:r>
      <w:r w:rsidR="00066038" w:rsidRPr="00066038">
        <w:rPr>
          <w:cs/>
          <w:lang w:bidi="hi-IN"/>
        </w:rPr>
        <w:t>और उस पर थूकेंगे</w:t>
      </w:r>
      <w:r w:rsidR="00066038" w:rsidRPr="00066038">
        <w:t xml:space="preserve">; </w:t>
      </w:r>
      <w:r w:rsidR="00066038" w:rsidRPr="00066038">
        <w:rPr>
          <w:cs/>
          <w:lang w:bidi="hi-IN"/>
        </w:rPr>
        <w:t>और उसे कोड़े मारेंगे</w:t>
      </w:r>
      <w:r w:rsidR="00066038" w:rsidRPr="00066038">
        <w:t xml:space="preserve">; </w:t>
      </w:r>
      <w:r w:rsidR="00066038" w:rsidRPr="00066038">
        <w:rPr>
          <w:cs/>
          <w:lang w:bidi="hi-IN"/>
        </w:rPr>
        <w:t xml:space="preserve">और घात करेंगे। (लूका </w:t>
      </w:r>
      <w:r w:rsidR="00066038" w:rsidRPr="00066038">
        <w:rPr>
          <w:cs/>
          <w:lang w:bidi="te"/>
        </w:rPr>
        <w:t>18:31-33)</w:t>
      </w:r>
    </w:p>
    <w:p w14:paraId="4BF95D73" w14:textId="74C72DD0" w:rsidR="00066038" w:rsidRPr="00066038" w:rsidRDefault="00B46D46" w:rsidP="00066038">
      <w:pPr>
        <w:pStyle w:val="BodyText0"/>
      </w:pPr>
      <w:r>
        <w:rPr>
          <w:cs/>
        </w:rPr>
        <mc:AlternateContent>
          <mc:Choice Requires="wps">
            <w:drawing>
              <wp:anchor distT="0" distB="0" distL="114300" distR="114300" simplePos="0" relativeHeight="251947008" behindDoc="0" locked="1" layoutInCell="1" allowOverlap="1" wp14:anchorId="18357170" wp14:editId="7C7ADF25">
                <wp:simplePos x="0" y="0"/>
                <wp:positionH relativeFrom="leftMargin">
                  <wp:posOffset>419100</wp:posOffset>
                </wp:positionH>
                <wp:positionV relativeFrom="line">
                  <wp:posOffset>0</wp:posOffset>
                </wp:positionV>
                <wp:extent cx="356235" cy="356235"/>
                <wp:effectExtent l="0" t="0" r="0" b="0"/>
                <wp:wrapNone/>
                <wp:docPr id="440"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21F52B" w14:textId="253137F8" w:rsidR="00B46D46" w:rsidRPr="00A535F7" w:rsidRDefault="00B46D46" w:rsidP="00B46D46">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57170"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4KKQIAAFE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sXgopAgAAUQQAAA4AAAAAAAAAAAAAAAAALgIAAGRycy9lMm9E&#10;b2MueG1sUEsBAi0AFAAGAAgAAAAhAI1nQ9zcAAAABgEAAA8AAAAAAAAAAAAAAAAAgwQAAGRycy9k&#10;b3ducmV2LnhtbFBLBQYAAAAABAAEAPMAAACMBQAAAAA=&#10;" filled="f" stroked="f" strokeweight=".5pt">
                <v:textbox inset="0,0,0,0">
                  <w:txbxContent>
                    <w:p w14:paraId="1F21F52B" w14:textId="253137F8" w:rsidR="00B46D46" w:rsidRPr="00A535F7" w:rsidRDefault="00B46D46" w:rsidP="00B46D46">
                      <w:pPr>
                        <w:pStyle w:val="ParaNumbering"/>
                      </w:pPr>
                      <w:r>
                        <w:t>139</w:t>
                      </w:r>
                    </w:p>
                  </w:txbxContent>
                </v:textbox>
                <w10:wrap anchorx="margin" anchory="line"/>
                <w10:anchorlock/>
              </v:shape>
            </w:pict>
          </mc:Fallback>
        </mc:AlternateContent>
      </w:r>
      <w:r w:rsidR="00066038" w:rsidRPr="00066038">
        <w:rPr>
          <w:cs/>
        </w:rPr>
        <w:t>इस प्रकार के परिच्छेदों के द्वारा लूका ने यह स्पष्ट किया कि यीशु अपने लोगों को उद्धार देने की परमेश्वर की योजना के प्रति समर्पित था यद्यपि इसके लिए यरूशलेम में उसका मरना आवश्यक था।</w:t>
      </w:r>
    </w:p>
    <w:p w14:paraId="3882D0E8" w14:textId="714CB8D8" w:rsidR="001357D0" w:rsidRPr="00066038" w:rsidRDefault="00B46D46" w:rsidP="00066038">
      <w:pPr>
        <w:pStyle w:val="BodyText0"/>
      </w:pPr>
      <w:r>
        <w:rPr>
          <w:cs/>
        </w:rPr>
        <mc:AlternateContent>
          <mc:Choice Requires="wps">
            <w:drawing>
              <wp:anchor distT="0" distB="0" distL="114300" distR="114300" simplePos="0" relativeHeight="251949056" behindDoc="0" locked="1" layoutInCell="1" allowOverlap="1" wp14:anchorId="275C3B78" wp14:editId="574490FB">
                <wp:simplePos x="0" y="0"/>
                <wp:positionH relativeFrom="leftMargin">
                  <wp:posOffset>419100</wp:posOffset>
                </wp:positionH>
                <wp:positionV relativeFrom="line">
                  <wp:posOffset>0</wp:posOffset>
                </wp:positionV>
                <wp:extent cx="356235" cy="356235"/>
                <wp:effectExtent l="0" t="0" r="0" b="0"/>
                <wp:wrapNone/>
                <wp:docPr id="441"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95077A" w14:textId="7AFA739E" w:rsidR="00B46D46" w:rsidRPr="00A535F7" w:rsidRDefault="00B46D46" w:rsidP="00B46D46">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C3B78"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kt8YCgCAABRBAAADgAAAAAAAAAAAAAAAAAuAgAAZHJzL2Uyb0Rv&#10;Yy54bWxQSwECLQAUAAYACAAAACEAjWdD3NwAAAAGAQAADwAAAAAAAAAAAAAAAACCBAAAZHJzL2Rv&#10;d25yZXYueG1sUEsFBgAAAAAEAAQA8wAAAIsFAAAAAA==&#10;" filled="f" stroked="f" strokeweight=".5pt">
                <v:textbox inset="0,0,0,0">
                  <w:txbxContent>
                    <w:p w14:paraId="7595077A" w14:textId="7AFA739E" w:rsidR="00B46D46" w:rsidRPr="00A535F7" w:rsidRDefault="00B46D46" w:rsidP="00B46D46">
                      <w:pPr>
                        <w:pStyle w:val="ParaNumbering"/>
                      </w:pPr>
                      <w:r>
                        <w:t>140</w:t>
                      </w:r>
                    </w:p>
                  </w:txbxContent>
                </v:textbox>
                <w10:wrap anchorx="margin" anchory="line"/>
                <w10:anchorlock/>
              </v:shape>
            </w:pict>
          </mc:Fallback>
        </mc:AlternateContent>
      </w:r>
      <w:r w:rsidR="00066038" w:rsidRPr="00066038">
        <w:rPr>
          <w:cs/>
        </w:rPr>
        <w:t>यीशु की यरूशलेम यात्रा की लूका की चर्चा को हम चार मुख्य भागों में विभाजित करेंगेः पहला</w:t>
      </w:r>
      <w:r w:rsidR="00066038" w:rsidRPr="00066038">
        <w:t xml:space="preserve">, </w:t>
      </w:r>
      <w:r w:rsidR="00066038" w:rsidRPr="00066038">
        <w:rPr>
          <w:cs/>
        </w:rPr>
        <w:t>शिष्यता की प्रकृति पर यीशु की शिक्षा</w:t>
      </w:r>
      <w:r w:rsidR="00066038" w:rsidRPr="00066038">
        <w:t xml:space="preserve">; </w:t>
      </w:r>
      <w:r w:rsidR="00066038" w:rsidRPr="00066038">
        <w:rPr>
          <w:cs/>
        </w:rPr>
        <w:t>दूसरा</w:t>
      </w:r>
      <w:r w:rsidR="00066038" w:rsidRPr="00066038">
        <w:t xml:space="preserve">, </w:t>
      </w:r>
      <w:r w:rsidR="00066038" w:rsidRPr="00066038">
        <w:rPr>
          <w:cs/>
        </w:rPr>
        <w:t>यीशु और उसके विरोधियों के बीच बढ़ते संघर्ष के बारे में लूका की सूचना</w:t>
      </w:r>
      <w:r w:rsidR="00066038" w:rsidRPr="00066038">
        <w:t xml:space="preserve">; </w:t>
      </w:r>
      <w:r w:rsidR="00066038" w:rsidRPr="00066038">
        <w:rPr>
          <w:cs/>
        </w:rPr>
        <w:t>तीसरा</w:t>
      </w:r>
      <w:r w:rsidR="00066038" w:rsidRPr="00066038">
        <w:t xml:space="preserve">, </w:t>
      </w:r>
      <w:r w:rsidR="00066038" w:rsidRPr="00066038">
        <w:rPr>
          <w:cs/>
        </w:rPr>
        <w:t>शिष्यता के मूल्य पर यीशु की शिक्षा</w:t>
      </w:r>
      <w:r w:rsidR="00066038" w:rsidRPr="00066038">
        <w:t xml:space="preserve">; </w:t>
      </w:r>
      <w:r w:rsidR="00066038" w:rsidRPr="00066038">
        <w:rPr>
          <w:cs/>
        </w:rPr>
        <w:t>और चौथा</w:t>
      </w:r>
      <w:r w:rsidR="00066038" w:rsidRPr="00066038">
        <w:t xml:space="preserve">, </w:t>
      </w:r>
      <w:r w:rsidR="00066038" w:rsidRPr="00066038">
        <w:rPr>
          <w:cs/>
        </w:rPr>
        <w:t xml:space="preserve">अपने लोगों को उद्धार देने की परमेश्वर की योजना के प्रति यीशु का समर्पण। आइए हम लूका </w:t>
      </w:r>
      <w:r w:rsidR="00066038" w:rsidRPr="00066038">
        <w:rPr>
          <w:cs/>
          <w:lang w:bidi="te"/>
        </w:rPr>
        <w:t xml:space="preserve">9:51-11:13 </w:t>
      </w:r>
      <w:r w:rsidR="00066038" w:rsidRPr="00066038">
        <w:rPr>
          <w:cs/>
        </w:rPr>
        <w:t>में शिष्यता की प्रकृति से आरम्भ करते हैं।</w:t>
      </w:r>
    </w:p>
    <w:p w14:paraId="0D951CBE" w14:textId="77777777" w:rsidR="001357D0" w:rsidRDefault="00066038" w:rsidP="009F7308">
      <w:pPr>
        <w:pStyle w:val="BulletHeading"/>
      </w:pPr>
      <w:bookmarkStart w:id="74" w:name="_Toc8428279"/>
      <w:bookmarkStart w:id="75" w:name="_Toc21183498"/>
      <w:bookmarkStart w:id="76" w:name="_Toc80703951"/>
      <w:r w:rsidRPr="00066038">
        <w:rPr>
          <w:cs/>
          <w:lang w:bidi="hi-IN"/>
        </w:rPr>
        <w:lastRenderedPageBreak/>
        <w:t>शिष्यता की प्रकृति</w:t>
      </w:r>
      <w:bookmarkEnd w:id="74"/>
      <w:bookmarkEnd w:id="75"/>
      <w:bookmarkEnd w:id="76"/>
    </w:p>
    <w:p w14:paraId="2C7C4AF0" w14:textId="35452666" w:rsidR="00066038" w:rsidRPr="00066038" w:rsidRDefault="00B46D46" w:rsidP="00066038">
      <w:pPr>
        <w:pStyle w:val="BodyText0"/>
      </w:pPr>
      <w:r>
        <w:rPr>
          <w:cs/>
        </w:rPr>
        <mc:AlternateContent>
          <mc:Choice Requires="wps">
            <w:drawing>
              <wp:anchor distT="0" distB="0" distL="114300" distR="114300" simplePos="0" relativeHeight="251951104" behindDoc="0" locked="1" layoutInCell="1" allowOverlap="1" wp14:anchorId="38DEDE89" wp14:editId="6D830ADC">
                <wp:simplePos x="0" y="0"/>
                <wp:positionH relativeFrom="leftMargin">
                  <wp:posOffset>419100</wp:posOffset>
                </wp:positionH>
                <wp:positionV relativeFrom="line">
                  <wp:posOffset>0</wp:posOffset>
                </wp:positionV>
                <wp:extent cx="356235" cy="356235"/>
                <wp:effectExtent l="0" t="0" r="0" b="0"/>
                <wp:wrapNone/>
                <wp:docPr id="442"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5FB8E6" w14:textId="53711CEE" w:rsidR="00B46D46" w:rsidRPr="00A535F7" w:rsidRDefault="00B46D46" w:rsidP="00B46D46">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EDE89"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f54TcpAgAAUQQAAA4AAAAAAAAAAAAAAAAALgIAAGRycy9lMm9E&#10;b2MueG1sUEsBAi0AFAAGAAgAAAAhAI1nQ9zcAAAABgEAAA8AAAAAAAAAAAAAAAAAgwQAAGRycy9k&#10;b3ducmV2LnhtbFBLBQYAAAAABAAEAPMAAACMBQAAAAA=&#10;" filled="f" stroked="f" strokeweight=".5pt">
                <v:textbox inset="0,0,0,0">
                  <w:txbxContent>
                    <w:p w14:paraId="2A5FB8E6" w14:textId="53711CEE" w:rsidR="00B46D46" w:rsidRPr="00A535F7" w:rsidRDefault="00B46D46" w:rsidP="00B46D46">
                      <w:pPr>
                        <w:pStyle w:val="ParaNumbering"/>
                      </w:pPr>
                      <w:r>
                        <w:t>141</w:t>
                      </w:r>
                    </w:p>
                  </w:txbxContent>
                </v:textbox>
                <w10:wrap anchorx="margin" anchory="line"/>
                <w10:anchorlock/>
              </v:shape>
            </w:pict>
          </mc:Fallback>
        </mc:AlternateContent>
      </w:r>
      <w:r w:rsidR="00066038" w:rsidRPr="00066038">
        <w:rPr>
          <w:cs/>
        </w:rPr>
        <w:t xml:space="preserve">परमेश्वर के राज्य को बनाने और उसके लोगों को उद्धार देने के प्रति समर्पण के कारण यीशु ने अपने कुछ विशेष प्रेरितों को सेवकरुपी अगुवाई के लिए चुना और तैयार किया। लूका </w:t>
      </w:r>
      <w:r w:rsidR="00066038" w:rsidRPr="00066038">
        <w:rPr>
          <w:cs/>
          <w:lang w:bidi="te"/>
        </w:rPr>
        <w:t>9:51-10:24</w:t>
      </w:r>
      <w:r w:rsidR="00066038" w:rsidRPr="00066038">
        <w:rPr>
          <w:cs/>
        </w:rPr>
        <w:t xml:space="preserve"> में उसने उन्हें सुसमाचार प्रचार करना सिखाया और चेतावनी दी कि जीवन उनके लिए कठिन होगा। परन्तु उसने उन्हें पवित्र आत्मा से सामर्थ भी दी। इस तैयारी के बाद उसने उन्हें उन नगरों में प्रचार के लिए भेजा जिनमें वह जाने वाला था।</w:t>
      </w:r>
    </w:p>
    <w:p w14:paraId="3753AF95" w14:textId="657CF9DD" w:rsidR="00066038" w:rsidRPr="00066038" w:rsidRDefault="00B46D46" w:rsidP="00066038">
      <w:pPr>
        <w:pStyle w:val="BodyText0"/>
      </w:pPr>
      <w:r>
        <w:rPr>
          <w:cs/>
        </w:rPr>
        <mc:AlternateContent>
          <mc:Choice Requires="wps">
            <w:drawing>
              <wp:anchor distT="0" distB="0" distL="114300" distR="114300" simplePos="0" relativeHeight="251953152" behindDoc="0" locked="1" layoutInCell="1" allowOverlap="1" wp14:anchorId="068A8C39" wp14:editId="3293DC9C">
                <wp:simplePos x="0" y="0"/>
                <wp:positionH relativeFrom="leftMargin">
                  <wp:posOffset>419100</wp:posOffset>
                </wp:positionH>
                <wp:positionV relativeFrom="line">
                  <wp:posOffset>0</wp:posOffset>
                </wp:positionV>
                <wp:extent cx="356235" cy="356235"/>
                <wp:effectExtent l="0" t="0" r="0" b="0"/>
                <wp:wrapNone/>
                <wp:docPr id="443"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12FCE7" w14:textId="3D2FD1AC" w:rsidR="00B46D46" w:rsidRPr="00A535F7" w:rsidRDefault="00B46D46" w:rsidP="00B46D46">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A8C39"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jh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gOqOEpAgAAUQQAAA4AAAAAAAAAAAAAAAAALgIAAGRycy9lMm9E&#10;b2MueG1sUEsBAi0AFAAGAAgAAAAhAI1nQ9zcAAAABgEAAA8AAAAAAAAAAAAAAAAAgwQAAGRycy9k&#10;b3ducmV2LnhtbFBLBQYAAAAABAAEAPMAAACMBQAAAAA=&#10;" filled="f" stroked="f" strokeweight=".5pt">
                <v:textbox inset="0,0,0,0">
                  <w:txbxContent>
                    <w:p w14:paraId="1A12FCE7" w14:textId="3D2FD1AC" w:rsidR="00B46D46" w:rsidRPr="00A535F7" w:rsidRDefault="00B46D46" w:rsidP="00B46D46">
                      <w:pPr>
                        <w:pStyle w:val="ParaNumbering"/>
                      </w:pPr>
                      <w:r>
                        <w:t>142</w:t>
                      </w:r>
                    </w:p>
                  </w:txbxContent>
                </v:textbox>
                <w10:wrap anchorx="margin" anchory="line"/>
                <w10:anchorlock/>
              </v:shape>
            </w:pict>
          </mc:Fallback>
        </mc:AlternateContent>
      </w:r>
      <w:r w:rsidR="00066038" w:rsidRPr="00066038">
        <w:rPr>
          <w:cs/>
        </w:rPr>
        <w:t xml:space="preserve">इसके बाद लूका </w:t>
      </w:r>
      <w:r w:rsidR="00066038" w:rsidRPr="00066038">
        <w:rPr>
          <w:cs/>
          <w:lang w:bidi="te"/>
        </w:rPr>
        <w:t>10:25-11:13</w:t>
      </w:r>
      <w:r w:rsidR="00066038" w:rsidRPr="00066038">
        <w:rPr>
          <w:cs/>
        </w:rPr>
        <w:t xml:space="preserve"> में यीशु ने उन्हें शिष्यता से संबंधित तीन बिन्दुओं- पड़ोसी के प्रति प्रेम</w:t>
      </w:r>
      <w:r w:rsidR="00066038" w:rsidRPr="00066038">
        <w:t xml:space="preserve">, </w:t>
      </w:r>
      <w:r w:rsidR="00066038" w:rsidRPr="00066038">
        <w:rPr>
          <w:cs/>
        </w:rPr>
        <w:t>परमेश्वर के प्रति प्रेम</w:t>
      </w:r>
      <w:r w:rsidR="00066038" w:rsidRPr="00066038">
        <w:t xml:space="preserve">, </w:t>
      </w:r>
      <w:r w:rsidR="00066038" w:rsidRPr="00066038">
        <w:rPr>
          <w:cs/>
        </w:rPr>
        <w:t>और प्रार्थना के बारे में सिखाने के द्वारा उन्हें एक विस्तृत दृष्टिकोण प्रदान किया।</w:t>
      </w:r>
    </w:p>
    <w:p w14:paraId="2083AB2B" w14:textId="2C85C305" w:rsidR="001357D0" w:rsidRPr="00066038" w:rsidRDefault="00B46D46" w:rsidP="00066038">
      <w:pPr>
        <w:pStyle w:val="BodyText0"/>
      </w:pPr>
      <w:r>
        <w:rPr>
          <w:cs/>
        </w:rPr>
        <mc:AlternateContent>
          <mc:Choice Requires="wps">
            <w:drawing>
              <wp:anchor distT="0" distB="0" distL="114300" distR="114300" simplePos="0" relativeHeight="251955200" behindDoc="0" locked="1" layoutInCell="1" allowOverlap="1" wp14:anchorId="22975994" wp14:editId="292604D3">
                <wp:simplePos x="0" y="0"/>
                <wp:positionH relativeFrom="leftMargin">
                  <wp:posOffset>419100</wp:posOffset>
                </wp:positionH>
                <wp:positionV relativeFrom="line">
                  <wp:posOffset>0</wp:posOffset>
                </wp:positionV>
                <wp:extent cx="356235" cy="356235"/>
                <wp:effectExtent l="0" t="0" r="0" b="0"/>
                <wp:wrapNone/>
                <wp:docPr id="444"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ADA451" w14:textId="3972215A" w:rsidR="00B46D46" w:rsidRPr="00A535F7" w:rsidRDefault="00B46D46" w:rsidP="00B46D46">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75994"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G9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qMb0pAgAAUQQAAA4AAAAAAAAAAAAAAAAALgIAAGRycy9lMm9E&#10;b2MueG1sUEsBAi0AFAAGAAgAAAAhAI1nQ9zcAAAABgEAAA8AAAAAAAAAAAAAAAAAgwQAAGRycy9k&#10;b3ducmV2LnhtbFBLBQYAAAAABAAEAPMAAACMBQAAAAA=&#10;" filled="f" stroked="f" strokeweight=".5pt">
                <v:textbox inset="0,0,0,0">
                  <w:txbxContent>
                    <w:p w14:paraId="7CADA451" w14:textId="3972215A" w:rsidR="00B46D46" w:rsidRPr="00A535F7" w:rsidRDefault="00B46D46" w:rsidP="00B46D46">
                      <w:pPr>
                        <w:pStyle w:val="ParaNumbering"/>
                      </w:pPr>
                      <w:r>
                        <w:t>143</w:t>
                      </w:r>
                    </w:p>
                  </w:txbxContent>
                </v:textbox>
                <w10:wrap anchorx="margin" anchory="line"/>
                <w10:anchorlock/>
              </v:shape>
            </w:pict>
          </mc:Fallback>
        </mc:AlternateContent>
      </w:r>
      <w:r w:rsidR="00066038" w:rsidRPr="00066038">
        <w:rPr>
          <w:cs/>
        </w:rPr>
        <w:t xml:space="preserve">यीशु ने लूका </w:t>
      </w:r>
      <w:r w:rsidR="00066038" w:rsidRPr="00066038">
        <w:rPr>
          <w:cs/>
          <w:lang w:bidi="te"/>
        </w:rPr>
        <w:t xml:space="preserve">10:27 </w:t>
      </w:r>
      <w:r w:rsidR="00066038" w:rsidRPr="00066038">
        <w:rPr>
          <w:cs/>
        </w:rPr>
        <w:t>में प्रेम के बारे में अपनी शिक्षा को इस प्रकार संक्षेप में बताते हुए आरम्भ किया :</w:t>
      </w:r>
    </w:p>
    <w:p w14:paraId="764A4165" w14:textId="0586B822" w:rsidR="001357D0" w:rsidRPr="00066038" w:rsidRDefault="00B46D46" w:rsidP="00066038">
      <w:pPr>
        <w:pStyle w:val="Quotations"/>
      </w:pPr>
      <w:r w:rsidRPr="00A72B5A">
        <w:rPr>
          <w:cs/>
        </w:rPr>
        <mc:AlternateContent>
          <mc:Choice Requires="wps">
            <w:drawing>
              <wp:anchor distT="0" distB="0" distL="114300" distR="114300" simplePos="0" relativeHeight="251957248" behindDoc="0" locked="1" layoutInCell="1" allowOverlap="1" wp14:anchorId="1C52B4B0" wp14:editId="0DCDBF06">
                <wp:simplePos x="0" y="0"/>
                <wp:positionH relativeFrom="leftMargin">
                  <wp:posOffset>419100</wp:posOffset>
                </wp:positionH>
                <wp:positionV relativeFrom="line">
                  <wp:posOffset>0</wp:posOffset>
                </wp:positionV>
                <wp:extent cx="356235" cy="356235"/>
                <wp:effectExtent l="0" t="0" r="0" b="0"/>
                <wp:wrapNone/>
                <wp:docPr id="445"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49F69D" w14:textId="16261E39" w:rsidR="00B46D46" w:rsidRPr="00A535F7" w:rsidRDefault="00B46D46" w:rsidP="00B46D46">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2B4B0"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BKQ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Fj6IEpAgAAUQQAAA4AAAAAAAAAAAAAAAAALgIAAGRycy9lMm9E&#10;b2MueG1sUEsBAi0AFAAGAAgAAAAhAI1nQ9zcAAAABgEAAA8AAAAAAAAAAAAAAAAAgwQAAGRycy9k&#10;b3ducmV2LnhtbFBLBQYAAAAABAAEAPMAAACMBQAAAAA=&#10;" filled="f" stroked="f" strokeweight=".5pt">
                <v:textbox inset="0,0,0,0">
                  <w:txbxContent>
                    <w:p w14:paraId="5949F69D" w14:textId="16261E39" w:rsidR="00B46D46" w:rsidRPr="00A535F7" w:rsidRDefault="00B46D46" w:rsidP="00B46D46">
                      <w:pPr>
                        <w:pStyle w:val="ParaNumbering"/>
                      </w:pPr>
                      <w:r>
                        <w:t>144</w:t>
                      </w:r>
                    </w:p>
                  </w:txbxContent>
                </v:textbox>
                <w10:wrap anchorx="margin" anchory="line"/>
                <w10:anchorlock/>
              </v:shape>
            </w:pict>
          </mc:Fallback>
        </mc:AlternateContent>
      </w:r>
      <w:r w:rsidR="00066038" w:rsidRPr="00066038">
        <w:rPr>
          <w:cs/>
          <w:lang w:bidi="te"/>
        </w:rPr>
        <w:t>“</w:t>
      </w:r>
      <w:r w:rsidR="00066038" w:rsidRPr="00066038">
        <w:rPr>
          <w:cs/>
          <w:lang w:bidi="hi-IN"/>
        </w:rPr>
        <w:t>उस ने उत्तर दिया</w:t>
      </w:r>
      <w:r w:rsidR="00066038" w:rsidRPr="00066038">
        <w:t xml:space="preserve">, </w:t>
      </w:r>
      <w:r w:rsidR="00066038" w:rsidRPr="00066038">
        <w:rPr>
          <w:cs/>
          <w:lang w:bidi="hi-IN"/>
        </w:rPr>
        <w:t>कि तू प्रभु अपने परमेश्वर से अपने सारे मन और अपने सारे प्राण और अपनी सारी शक्ति और अपनी सारी बुद्धि के साथ प्रेम रख</w:t>
      </w:r>
      <w:r w:rsidR="00066038" w:rsidRPr="00066038">
        <w:t xml:space="preserve">; </w:t>
      </w:r>
      <w:r w:rsidR="00066038" w:rsidRPr="00066038">
        <w:rPr>
          <w:cs/>
          <w:lang w:bidi="hi-IN"/>
        </w:rPr>
        <w:t xml:space="preserve">और अपने पड़ोसी से अपने समान प्रेम रख।” (लूका </w:t>
      </w:r>
      <w:r w:rsidR="00066038" w:rsidRPr="00066038">
        <w:rPr>
          <w:cs/>
          <w:lang w:bidi="te"/>
        </w:rPr>
        <w:t>10:27)</w:t>
      </w:r>
    </w:p>
    <w:p w14:paraId="19BBC96A" w14:textId="0298A545" w:rsidR="00066038" w:rsidRPr="00066038" w:rsidRDefault="00B46D46" w:rsidP="00066038">
      <w:pPr>
        <w:pStyle w:val="BodyText0"/>
      </w:pPr>
      <w:r>
        <w:rPr>
          <w:cs/>
        </w:rPr>
        <mc:AlternateContent>
          <mc:Choice Requires="wps">
            <w:drawing>
              <wp:anchor distT="0" distB="0" distL="114300" distR="114300" simplePos="0" relativeHeight="251959296" behindDoc="0" locked="1" layoutInCell="1" allowOverlap="1" wp14:anchorId="3508EA29" wp14:editId="21993688">
                <wp:simplePos x="0" y="0"/>
                <wp:positionH relativeFrom="leftMargin">
                  <wp:posOffset>419100</wp:posOffset>
                </wp:positionH>
                <wp:positionV relativeFrom="line">
                  <wp:posOffset>0</wp:posOffset>
                </wp:positionV>
                <wp:extent cx="356235" cy="356235"/>
                <wp:effectExtent l="0" t="0" r="0" b="0"/>
                <wp:wrapNone/>
                <wp:docPr id="446"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0D0580" w14:textId="2AB874A5" w:rsidR="00B46D46" w:rsidRPr="00A535F7" w:rsidRDefault="00B46D46" w:rsidP="00B46D46">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8EA29"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jv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p8vKTGs&#10;wSHtyh/lZL6gpFZVJeJcI0+t9TmG7y0+CN1X6N7de7yM8DvpmviLwAj6kfHLjWXRBcLxcrZYTmeY&#10;nKPramP27O2xdT58E9CQaBTU4RATt+y89aEPHUJiLQMbpXUapDakLehythinBzcPJtcGa0QIfavR&#10;Ct2hS9An87sB4AGqC+Jz0CvFW75R2MWW+bBjDqWBkFDu4RkPqQGrwdVCtsD9+tt9jMeJoZeSFqVW&#10;UIO7QIn+bnCSUZWD4QbjMBjm1DwAaneCa2R5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p0OO8pAgAAUQQAAA4AAAAAAAAAAAAAAAAALgIAAGRycy9lMm9E&#10;b2MueG1sUEsBAi0AFAAGAAgAAAAhAI1nQ9zcAAAABgEAAA8AAAAAAAAAAAAAAAAAgwQAAGRycy9k&#10;b3ducmV2LnhtbFBLBQYAAAAABAAEAPMAAACMBQAAAAA=&#10;" filled="f" stroked="f" strokeweight=".5pt">
                <v:textbox inset="0,0,0,0">
                  <w:txbxContent>
                    <w:p w14:paraId="040D0580" w14:textId="2AB874A5" w:rsidR="00B46D46" w:rsidRPr="00A535F7" w:rsidRDefault="00B46D46" w:rsidP="00B46D46">
                      <w:pPr>
                        <w:pStyle w:val="ParaNumbering"/>
                      </w:pPr>
                      <w:r>
                        <w:t>145</w:t>
                      </w:r>
                    </w:p>
                  </w:txbxContent>
                </v:textbox>
                <w10:wrap anchorx="margin" anchory="line"/>
                <w10:anchorlock/>
              </v:shape>
            </w:pict>
          </mc:Fallback>
        </mc:AlternateContent>
      </w:r>
      <w:r w:rsidR="00066038" w:rsidRPr="00066038">
        <w:rPr>
          <w:cs/>
        </w:rPr>
        <w:t xml:space="preserve">यीशु ने यह समझाने के लिए व्यवस्थाविवरण </w:t>
      </w:r>
      <w:r w:rsidR="00066038" w:rsidRPr="00066038">
        <w:rPr>
          <w:cs/>
          <w:lang w:bidi="te"/>
        </w:rPr>
        <w:t>6:5</w:t>
      </w:r>
      <w:r w:rsidR="00066038" w:rsidRPr="00066038">
        <w:rPr>
          <w:cs/>
        </w:rPr>
        <w:t xml:space="preserve"> और लैव्यवस्था </w:t>
      </w:r>
      <w:r w:rsidR="00066038" w:rsidRPr="00066038">
        <w:rPr>
          <w:cs/>
          <w:lang w:bidi="te"/>
        </w:rPr>
        <w:t>19:18</w:t>
      </w:r>
      <w:r w:rsidR="00066038" w:rsidRPr="00066038">
        <w:rPr>
          <w:cs/>
        </w:rPr>
        <w:t xml:space="preserve"> का उल्लेख किया कि पुराने नियम की सम्पूर्ण व्यवस्था हमें परमेश्वर और हमारे पड़ोसी से प्रेम करने के बारे में सिखाती है।</w:t>
      </w:r>
    </w:p>
    <w:p w14:paraId="542A9596" w14:textId="2AF36D2B" w:rsidR="00066038" w:rsidRPr="00066038" w:rsidRDefault="00B46D46" w:rsidP="00066038">
      <w:pPr>
        <w:pStyle w:val="BodyText0"/>
      </w:pPr>
      <w:r>
        <w:rPr>
          <w:cs/>
        </w:rPr>
        <mc:AlternateContent>
          <mc:Choice Requires="wps">
            <w:drawing>
              <wp:anchor distT="0" distB="0" distL="114300" distR="114300" simplePos="0" relativeHeight="251961344" behindDoc="0" locked="1" layoutInCell="1" allowOverlap="1" wp14:anchorId="57AFCC1B" wp14:editId="306EB16C">
                <wp:simplePos x="0" y="0"/>
                <wp:positionH relativeFrom="leftMargin">
                  <wp:posOffset>419100</wp:posOffset>
                </wp:positionH>
                <wp:positionV relativeFrom="line">
                  <wp:posOffset>0</wp:posOffset>
                </wp:positionV>
                <wp:extent cx="356235" cy="356235"/>
                <wp:effectExtent l="0" t="0" r="0" b="0"/>
                <wp:wrapNone/>
                <wp:docPr id="447"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3A3AED" w14:textId="0B5A2DA8" w:rsidR="00B46D46" w:rsidRPr="00A535F7" w:rsidRDefault="00B46D46" w:rsidP="00B46D46">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FCC1B"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g3E5KgIAAFEEAAAOAAAAAAAAAAAAAAAAAC4CAABkcnMvZTJv&#10;RG9jLnhtbFBLAQItABQABgAIAAAAIQCNZ0Pc3AAAAAYBAAAPAAAAAAAAAAAAAAAAAIQEAABkcnMv&#10;ZG93bnJldi54bWxQSwUGAAAAAAQABADzAAAAjQUAAAAA&#10;" filled="f" stroked="f" strokeweight=".5pt">
                <v:textbox inset="0,0,0,0">
                  <w:txbxContent>
                    <w:p w14:paraId="4E3A3AED" w14:textId="0B5A2DA8" w:rsidR="00B46D46" w:rsidRPr="00A535F7" w:rsidRDefault="00B46D46" w:rsidP="00B46D46">
                      <w:pPr>
                        <w:pStyle w:val="ParaNumbering"/>
                      </w:pPr>
                      <w:r>
                        <w:t>146</w:t>
                      </w:r>
                    </w:p>
                  </w:txbxContent>
                </v:textbox>
                <w10:wrap anchorx="margin" anchory="line"/>
                <w10:anchorlock/>
              </v:shape>
            </w:pict>
          </mc:Fallback>
        </mc:AlternateContent>
      </w:r>
      <w:r w:rsidR="00066038" w:rsidRPr="00066038">
        <w:rPr>
          <w:cs/>
        </w:rPr>
        <w:t xml:space="preserve">अगले दो परिच्छेद प्रेम की इस व्यवस्था के दो भागों को समझाते हैं। लूका </w:t>
      </w:r>
      <w:r w:rsidR="00066038" w:rsidRPr="00066038">
        <w:rPr>
          <w:cs/>
          <w:lang w:bidi="te"/>
        </w:rPr>
        <w:t>10:29-37</w:t>
      </w:r>
      <w:r w:rsidR="00066038" w:rsidRPr="00066038">
        <w:rPr>
          <w:cs/>
        </w:rPr>
        <w:t xml:space="preserve"> में “अच्छे सामरी” का दृष्टान्त पड़ोसी से प्रेम करने के बारे में समझाता है। यह एक सामरी के बारे में विख्यात कहानी है जिसने एक घायल यहूदी के प्रति पड़ोसी का प्रेम दिखाया यद्यपि उन दोनों के समूहों के बीच तनाव था। फिर लूका </w:t>
      </w:r>
      <w:r w:rsidR="00066038" w:rsidRPr="00066038">
        <w:rPr>
          <w:cs/>
          <w:lang w:bidi="te"/>
        </w:rPr>
        <w:t>10:38-42</w:t>
      </w:r>
      <w:r w:rsidR="00066038" w:rsidRPr="00066038">
        <w:rPr>
          <w:cs/>
        </w:rPr>
        <w:t xml:space="preserve"> में मरियम से यीशु की भेंट परमेश्वर से प्रेम करने का उदाहरण दिखाती है। यीशु के चरणों पर बैठकर उसके उपदेशों को सुनने के द्वारा मरियम ने दिखाया कि हमें हमारे जीवनों में परमेश्वर को पहली प्राथमिकता देने और आज्ञापालन में उसकी सुनने के द्वारा उससे प्रेम करना चाहिए।</w:t>
      </w:r>
    </w:p>
    <w:p w14:paraId="00B99089" w14:textId="33C9B03C" w:rsidR="001357D0" w:rsidRPr="00066038" w:rsidRDefault="00B46D46" w:rsidP="00066038">
      <w:pPr>
        <w:pStyle w:val="BodyText0"/>
      </w:pPr>
      <w:r>
        <w:rPr>
          <w:cs/>
        </w:rPr>
        <mc:AlternateContent>
          <mc:Choice Requires="wps">
            <w:drawing>
              <wp:anchor distT="0" distB="0" distL="114300" distR="114300" simplePos="0" relativeHeight="251963392" behindDoc="0" locked="1" layoutInCell="1" allowOverlap="1" wp14:anchorId="5B7AABFC" wp14:editId="5B964F57">
                <wp:simplePos x="0" y="0"/>
                <wp:positionH relativeFrom="leftMargin">
                  <wp:posOffset>419100</wp:posOffset>
                </wp:positionH>
                <wp:positionV relativeFrom="line">
                  <wp:posOffset>0</wp:posOffset>
                </wp:positionV>
                <wp:extent cx="356235" cy="356235"/>
                <wp:effectExtent l="0" t="0" r="0" b="0"/>
                <wp:wrapNone/>
                <wp:docPr id="448"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FAACF3" w14:textId="7108EA60" w:rsidR="00B46D46" w:rsidRPr="00A535F7" w:rsidRDefault="00B46D46" w:rsidP="00B46D46">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AABFC"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7bKQIAAFE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kBftspAgAAUQQAAA4AAAAAAAAAAAAAAAAALgIAAGRycy9lMm9E&#10;b2MueG1sUEsBAi0AFAAGAAgAAAAhAI1nQ9zcAAAABgEAAA8AAAAAAAAAAAAAAAAAgwQAAGRycy9k&#10;b3ducmV2LnhtbFBLBQYAAAAABAAEAPMAAACMBQAAAAA=&#10;" filled="f" stroked="f" strokeweight=".5pt">
                <v:textbox inset="0,0,0,0">
                  <w:txbxContent>
                    <w:p w14:paraId="28FAACF3" w14:textId="7108EA60" w:rsidR="00B46D46" w:rsidRPr="00A535F7" w:rsidRDefault="00B46D46" w:rsidP="00B46D46">
                      <w:pPr>
                        <w:pStyle w:val="ParaNumbering"/>
                      </w:pPr>
                      <w:r>
                        <w:t>147</w:t>
                      </w:r>
                    </w:p>
                  </w:txbxContent>
                </v:textbox>
                <w10:wrap anchorx="margin" anchory="line"/>
                <w10:anchorlock/>
              </v:shape>
            </w:pict>
          </mc:Fallback>
        </mc:AlternateContent>
      </w:r>
      <w:r w:rsidR="00066038" w:rsidRPr="00066038">
        <w:rPr>
          <w:cs/>
        </w:rPr>
        <w:t>अन्त में</w:t>
      </w:r>
      <w:r w:rsidR="00066038" w:rsidRPr="00066038">
        <w:t xml:space="preserve">, </w:t>
      </w:r>
      <w:r w:rsidR="00066038" w:rsidRPr="00066038">
        <w:rPr>
          <w:cs/>
        </w:rPr>
        <w:t xml:space="preserve">लूका </w:t>
      </w:r>
      <w:r w:rsidR="00066038" w:rsidRPr="00066038">
        <w:rPr>
          <w:cs/>
          <w:lang w:bidi="te"/>
        </w:rPr>
        <w:t xml:space="preserve">11:1-13 </w:t>
      </w:r>
      <w:r w:rsidR="00066038" w:rsidRPr="00066038">
        <w:rPr>
          <w:cs/>
        </w:rPr>
        <w:t>में प्रार्थना पर उपदेश में परमेश्वर के राज्य के वरदानों और आशीषों के लिए ईमानदारी और सतत् रूप से प्रार्थना करने के बारे में सिखाने के द्वारा यीशु ने प्रेरितों के लिए अपने निर्देश को समाप्त किया।</w:t>
      </w:r>
    </w:p>
    <w:p w14:paraId="69EA809A" w14:textId="1F6A85ED" w:rsidR="00066038" w:rsidRPr="00066038" w:rsidRDefault="00B46D46" w:rsidP="00066038">
      <w:pPr>
        <w:pStyle w:val="Quotations"/>
      </w:pPr>
      <w:r w:rsidRPr="00A72B5A">
        <w:rPr>
          <w:cs/>
        </w:rPr>
        <mc:AlternateContent>
          <mc:Choice Requires="wps">
            <w:drawing>
              <wp:anchor distT="0" distB="0" distL="114300" distR="114300" simplePos="0" relativeHeight="251965440" behindDoc="0" locked="1" layoutInCell="1" allowOverlap="1" wp14:anchorId="54A0A9D7" wp14:editId="7C296861">
                <wp:simplePos x="0" y="0"/>
                <wp:positionH relativeFrom="leftMargin">
                  <wp:posOffset>419100</wp:posOffset>
                </wp:positionH>
                <wp:positionV relativeFrom="line">
                  <wp:posOffset>0</wp:posOffset>
                </wp:positionV>
                <wp:extent cx="356235" cy="356235"/>
                <wp:effectExtent l="0" t="0" r="0" b="0"/>
                <wp:wrapNone/>
                <wp:docPr id="449"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185465" w14:textId="528C638E" w:rsidR="00B46D46" w:rsidRPr="00A535F7" w:rsidRDefault="00B46D46" w:rsidP="00B46D46">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0A9D7"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pKQIAAFE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tz9ukpAgAAUQQAAA4AAAAAAAAAAAAAAAAALgIAAGRycy9lMm9E&#10;b2MueG1sUEsBAi0AFAAGAAgAAAAhAI1nQ9zcAAAABgEAAA8AAAAAAAAAAAAAAAAAgwQAAGRycy9k&#10;b3ducmV2LnhtbFBLBQYAAAAABAAEAPMAAACMBQAAAAA=&#10;" filled="f" stroked="f" strokeweight=".5pt">
                <v:textbox inset="0,0,0,0">
                  <w:txbxContent>
                    <w:p w14:paraId="6B185465" w14:textId="528C638E" w:rsidR="00B46D46" w:rsidRPr="00A535F7" w:rsidRDefault="00B46D46" w:rsidP="00B46D46">
                      <w:pPr>
                        <w:pStyle w:val="ParaNumbering"/>
                      </w:pPr>
                      <w:r>
                        <w:t>148</w:t>
                      </w:r>
                    </w:p>
                  </w:txbxContent>
                </v:textbox>
                <w10:wrap anchorx="margin" anchory="line"/>
                <w10:anchorlock/>
              </v:shape>
            </w:pict>
          </mc:Fallback>
        </mc:AlternateContent>
      </w:r>
      <w:r w:rsidR="00066038" w:rsidRPr="00066038">
        <w:rPr>
          <w:cs/>
        </w:rPr>
        <w:t>प्रार्थना मसीही व्यक्ति के लिए अत्यधिक महत्वपूर्ण है। यह यीशु के जीवन का एक महत्वपूर्ण भाग थी और उसके जीवन के उदाहरण के द्वारा हम इसके महत्व को देख सकते हैं। हम देखते हैं कि उस पर काम का बोझ जितना अधिक था उसने उतनी ही अधिक प्रार्थना की और विश्राम के समय परमेश्वर के बल की खोज की। उसे यह अहसास था कि आत्मिक ताजगी पाने के लिए पिता के साथ निरन्तर संगति आवश्यक है। बारह चेलों को चुनने से पहले उसने पूरी रात प्रार्थना की और उसे पता था कि उनमें से एक उसे पकड़वाएगा। वास्तव में जब उसने अपने चेलों को चुना तो वह आगे अपने क्रूस की ओर देख रहा था। और यही कारण है कि इस अत्यधिक महत्वपूर्ण सेवकाई को करने से पहले यीशु ने पूरी रात प्रार्थना में व्यतीत की। यीशु का प्रार्थना जीवन हमारे लिए एक उदाहरण है। बाद में जब उसके चेले अपने आश्चर्यजनक कार्यों के कारण आनन्द के साथ उसके पास लौटते हैं तो यीशु ने यह कहते हुए पिता की स्तुति की</w:t>
      </w:r>
      <w:r w:rsidR="00066038" w:rsidRPr="00066038">
        <w:t>, “</w:t>
      </w:r>
      <w:r w:rsidR="00066038" w:rsidRPr="00066038">
        <w:rPr>
          <w:cs/>
        </w:rPr>
        <w:t>हे पिता</w:t>
      </w:r>
      <w:r w:rsidR="00066038" w:rsidRPr="00066038">
        <w:t xml:space="preserve">, </w:t>
      </w:r>
      <w:r w:rsidR="00066038" w:rsidRPr="00066038">
        <w:rPr>
          <w:cs/>
        </w:rPr>
        <w:t xml:space="preserve">स्वर्ग और पृथ्वी के प्रभु मैं तेरी स्तुति करता हूँ कि तू ने इन बातों को बुद्धिमानों और समझदारों से छिपा रखा और उन्हें बालकों पर प्रकट किया है।” यीशु ने पिता की स्तुति की तो हमें भी उसकी स्तुति करनी चाहिए। यदि यीशु को प्रार्थना करने और </w:t>
      </w:r>
      <w:r w:rsidR="00066038" w:rsidRPr="00066038">
        <w:rPr>
          <w:cs/>
        </w:rPr>
        <w:lastRenderedPageBreak/>
        <w:t>स्तुति करने की आवश्यकता थी तो हमें उससे भी अधिक आवश्यकता है। गिरफ्तारी से पहले उसने गतसमनी के बाग में सच्चाई से प्रार्थना की और अन्त में कहा</w:t>
      </w:r>
      <w:r w:rsidR="00066038" w:rsidRPr="00066038">
        <w:t>, “</w:t>
      </w:r>
      <w:r w:rsidR="00066038" w:rsidRPr="00066038">
        <w:rPr>
          <w:cs/>
        </w:rPr>
        <w:t>हे पिता</w:t>
      </w:r>
      <w:r w:rsidR="00066038" w:rsidRPr="00066038">
        <w:t xml:space="preserve">, </w:t>
      </w:r>
      <w:r w:rsidR="00066038" w:rsidRPr="00066038">
        <w:rPr>
          <w:cs/>
        </w:rPr>
        <w:t>यदि हो सके तो यह कटोरा मुझ से दूर कर। फिर भी मेरी नहीं परन्तु तेरी इच्छा पूरी हो।” हम देखते हैं कि यीशु पूरी तरह से अपने पिता के अधीन था। यीशु ने पिता के साथ अपने संबंध के कारण प्रार्थना की और वह मानवता के लिए उद्धार की योजना को पूरा करना चाहता था। उसका उदाहरण हमें सिखाता है कि परमेश्वर की सन्तानों के रूप में हमारी प्रार्थना और पिता की इच्छा को मानना हमारे जीवनों के लिए निर्णायक है।</w:t>
      </w:r>
    </w:p>
    <w:p w14:paraId="645493EC" w14:textId="77777777" w:rsidR="001357D0" w:rsidRPr="00066038" w:rsidRDefault="00066038" w:rsidP="00066038">
      <w:pPr>
        <w:pStyle w:val="QuotationAuthor"/>
      </w:pPr>
      <w:r w:rsidRPr="00066038">
        <w:rPr>
          <w:cs/>
        </w:rPr>
        <w:t>डॉ. पीटर चौ</w:t>
      </w:r>
      <w:r w:rsidRPr="00066038">
        <w:t xml:space="preserve">, </w:t>
      </w:r>
      <w:r w:rsidRPr="00066038">
        <w:rPr>
          <w:cs/>
        </w:rPr>
        <w:t>अनुवाद</w:t>
      </w:r>
    </w:p>
    <w:p w14:paraId="1BBBB355" w14:textId="0003130B" w:rsidR="00066038" w:rsidRPr="00066038" w:rsidRDefault="00B46D46" w:rsidP="00066038">
      <w:pPr>
        <w:pStyle w:val="Quotations"/>
      </w:pPr>
      <w:r w:rsidRPr="00A72B5A">
        <w:rPr>
          <w:cs/>
        </w:rPr>
        <mc:AlternateContent>
          <mc:Choice Requires="wps">
            <w:drawing>
              <wp:anchor distT="0" distB="0" distL="114300" distR="114300" simplePos="0" relativeHeight="251967488" behindDoc="0" locked="1" layoutInCell="1" allowOverlap="1" wp14:anchorId="10FE4FAF" wp14:editId="6DA8B4B5">
                <wp:simplePos x="0" y="0"/>
                <wp:positionH relativeFrom="leftMargin">
                  <wp:posOffset>419100</wp:posOffset>
                </wp:positionH>
                <wp:positionV relativeFrom="line">
                  <wp:posOffset>0</wp:posOffset>
                </wp:positionV>
                <wp:extent cx="356235" cy="356235"/>
                <wp:effectExtent l="0" t="0" r="0" b="0"/>
                <wp:wrapNone/>
                <wp:docPr id="450"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F66810" w14:textId="64E9EC81" w:rsidR="00B46D46" w:rsidRPr="00A535F7" w:rsidRDefault="00B46D46" w:rsidP="00B46D46">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E4FAF"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3dtc0pAgAAUQQAAA4AAAAAAAAAAAAAAAAALgIAAGRycy9lMm9E&#10;b2MueG1sUEsBAi0AFAAGAAgAAAAhAI1nQ9zcAAAABgEAAA8AAAAAAAAAAAAAAAAAgwQAAGRycy9k&#10;b3ducmV2LnhtbFBLBQYAAAAABAAEAPMAAACMBQAAAAA=&#10;" filled="f" stroked="f" strokeweight=".5pt">
                <v:textbox inset="0,0,0,0">
                  <w:txbxContent>
                    <w:p w14:paraId="58F66810" w14:textId="64E9EC81" w:rsidR="00B46D46" w:rsidRPr="00A535F7" w:rsidRDefault="00B46D46" w:rsidP="00B46D46">
                      <w:pPr>
                        <w:pStyle w:val="ParaNumbering"/>
                      </w:pPr>
                      <w:r>
                        <w:t>149</w:t>
                      </w:r>
                    </w:p>
                  </w:txbxContent>
                </v:textbox>
                <w10:wrap anchorx="margin" anchory="line"/>
                <w10:anchorlock/>
              </v:shape>
            </w:pict>
          </mc:Fallback>
        </mc:AlternateContent>
      </w:r>
      <w:r w:rsidR="00066038" w:rsidRPr="00066038">
        <w:rPr>
          <w:cs/>
        </w:rPr>
        <w:t>मेरे विचार में मसीहियों के लिए प्रार्थना के महत्वपूर्ण होने का मुख्य कारण यह है कि जब भी हम प्रार्थना करते हैं तो वह मसीह में हमारे विश्वास और सुसमाचार पर हमारे भरोसे की अभिव्यक्ति है। हमारे प्रार्थना कर पाने का एकमात्र कारण यह है कि यीशु हमारे पापों के लिए मरा</w:t>
      </w:r>
      <w:r w:rsidR="00066038" w:rsidRPr="00066038">
        <w:t xml:space="preserve">; </w:t>
      </w:r>
      <w:r w:rsidR="00066038" w:rsidRPr="00066038">
        <w:rPr>
          <w:cs/>
        </w:rPr>
        <w:t>यीशु ने हमें पिता के सिंहासन तक पहुँच प्रदान की। हम प्रार्थना में निश्चय के और साहस के साथ परमेश्वर के अनुग्रह के सिंहासन के निकट आ सकते हैं क्योंकि यीशु ने हमारे लिए वहाँ जाने का मार्ग तैयार कर दिया है। और इसलिए प्रार्थना करने का पहला कारण यह है कि यह सुसमाचार का एक अभ्यास है। हमारे प्रार्थना करने का दूसरा कारण यह है कि यह हर बात के लिए निरन्तर परमेश्वर पर निर्भरता की अभिव्यक्ति है। हम हमारे पिता के रूप में हमारी दैनिक रोटी माँगते हुए उसके पास आते हैं जो अपने बच्चों को आशीष देना चाहता है। परन्तु यह परमेश्वर की आराधना करने का भी एक तरीका है</w:t>
      </w:r>
      <w:r w:rsidR="00066038" w:rsidRPr="00066038">
        <w:t xml:space="preserve">, </w:t>
      </w:r>
      <w:r w:rsidR="00066038" w:rsidRPr="00066038">
        <w:rPr>
          <w:cs/>
        </w:rPr>
        <w:t>हम उसके महत्व को अभिव्यक्त करते हैं</w:t>
      </w:r>
      <w:r w:rsidR="00066038" w:rsidRPr="00066038">
        <w:t xml:space="preserve">, </w:t>
      </w:r>
      <w:r w:rsidR="00066038" w:rsidRPr="00066038">
        <w:rPr>
          <w:cs/>
        </w:rPr>
        <w:t>हम उसकी प्रशंसा करते हैं</w:t>
      </w:r>
      <w:r w:rsidR="00066038" w:rsidRPr="00066038">
        <w:t xml:space="preserve">, </w:t>
      </w:r>
      <w:r w:rsidR="00066038" w:rsidRPr="00066038">
        <w:rPr>
          <w:cs/>
        </w:rPr>
        <w:t>हम उसके साथ संगति करते हैं। बाइबल निरन्तर प्रार्थना में रहने की वास्तविकता के बारे में बात करती है जहाँ परमेश्वर की उपस्थिति के दैनिक अनुभव के साथ हम चलते-फिरते हैं</w:t>
      </w:r>
      <w:r w:rsidR="00066038" w:rsidRPr="00066038">
        <w:t xml:space="preserve">, </w:t>
      </w:r>
      <w:r w:rsidR="00066038" w:rsidRPr="00066038">
        <w:rPr>
          <w:cs/>
        </w:rPr>
        <w:t>और यह समझते हैं कि वह परमेश्वर है और उसका हमारे जीवनों में महत्व है।</w:t>
      </w:r>
    </w:p>
    <w:p w14:paraId="0ADB7B41" w14:textId="77777777" w:rsidR="001357D0" w:rsidRPr="00066038" w:rsidRDefault="00066038" w:rsidP="00066038">
      <w:pPr>
        <w:pStyle w:val="QuotationAuthor"/>
      </w:pPr>
      <w:r w:rsidRPr="00066038">
        <w:rPr>
          <w:cs/>
        </w:rPr>
        <w:t>डॉ. के. एरिक थोनेस</w:t>
      </w:r>
    </w:p>
    <w:p w14:paraId="21142902" w14:textId="3836B25F" w:rsidR="00066038" w:rsidRPr="00066038" w:rsidRDefault="00B46D46" w:rsidP="00066038">
      <w:pPr>
        <w:pStyle w:val="Quotations"/>
      </w:pPr>
      <w:r w:rsidRPr="00A72B5A">
        <w:rPr>
          <w:cs/>
        </w:rPr>
        <mc:AlternateContent>
          <mc:Choice Requires="wps">
            <w:drawing>
              <wp:anchor distT="0" distB="0" distL="114300" distR="114300" simplePos="0" relativeHeight="251969536" behindDoc="0" locked="1" layoutInCell="1" allowOverlap="1" wp14:anchorId="2565AB00" wp14:editId="6C5756C5">
                <wp:simplePos x="0" y="0"/>
                <wp:positionH relativeFrom="leftMargin">
                  <wp:posOffset>419100</wp:posOffset>
                </wp:positionH>
                <wp:positionV relativeFrom="line">
                  <wp:posOffset>0</wp:posOffset>
                </wp:positionV>
                <wp:extent cx="356235" cy="356235"/>
                <wp:effectExtent l="0" t="0" r="0" b="0"/>
                <wp:wrapNone/>
                <wp:docPr id="451"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ABFDDC" w14:textId="3324A3FE" w:rsidR="00B46D46" w:rsidRPr="00A535F7" w:rsidRDefault="00B46D46" w:rsidP="00B46D46">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5AB00"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R1jxigCAABRBAAADgAAAAAAAAAAAAAAAAAuAgAAZHJzL2Uyb0Rv&#10;Yy54bWxQSwECLQAUAAYACAAAACEAjWdD3NwAAAAGAQAADwAAAAAAAAAAAAAAAACCBAAAZHJzL2Rv&#10;d25yZXYueG1sUEsFBgAAAAAEAAQA8wAAAIsFAAAAAA==&#10;" filled="f" stroked="f" strokeweight=".5pt">
                <v:textbox inset="0,0,0,0">
                  <w:txbxContent>
                    <w:p w14:paraId="43ABFDDC" w14:textId="3324A3FE" w:rsidR="00B46D46" w:rsidRPr="00A535F7" w:rsidRDefault="00B46D46" w:rsidP="00B46D46">
                      <w:pPr>
                        <w:pStyle w:val="ParaNumbering"/>
                      </w:pPr>
                      <w:r>
                        <w:t>150</w:t>
                      </w:r>
                    </w:p>
                  </w:txbxContent>
                </v:textbox>
                <w10:wrap anchorx="margin" anchory="line"/>
                <w10:anchorlock/>
              </v:shape>
            </w:pict>
          </mc:Fallback>
        </mc:AlternateContent>
      </w:r>
      <w:r w:rsidR="00066038" w:rsidRPr="00066038">
        <w:rPr>
          <w:cs/>
        </w:rPr>
        <w:t>जॉन वेस्ली ने प्रार्थना को परमेश्वर के निकट आने का बड़ा माध्यम</w:t>
      </w:r>
      <w:r w:rsidR="00066038" w:rsidRPr="00066038">
        <w:t xml:space="preserve">, </w:t>
      </w:r>
      <w:r w:rsidR="00066038" w:rsidRPr="00066038">
        <w:rPr>
          <w:cs/>
        </w:rPr>
        <w:t>अनुग्रह का मुख्य माध्यम कहा। वास्तव में</w:t>
      </w:r>
      <w:r w:rsidR="00066038" w:rsidRPr="00066038">
        <w:t xml:space="preserve">, </w:t>
      </w:r>
      <w:r w:rsidR="00066038" w:rsidRPr="00066038">
        <w:rPr>
          <w:cs/>
        </w:rPr>
        <w:t>जब आप मसीहियत के इतिहास को देखते हैं तो पवित्रशास्त्र को पढ़ना और प्रार्थना करना दो मुख्य आत्मिक कार्य हैं। मेरे विचार में प्रार्थना का इतना महत्वपूर्ण होने का कारण यह है कि यह परमेश्वर के साथ ठीक उसी प्रकार का संबंध बनाती है जैसा मसीहियत से अपेक्षित है। जब हम प्रार्थना करते हैं तो हम परमेश्वर से बात करते हैं</w:t>
      </w:r>
      <w:r w:rsidR="00066038" w:rsidRPr="00066038">
        <w:t xml:space="preserve">, </w:t>
      </w:r>
      <w:r w:rsidR="00066038" w:rsidRPr="00066038">
        <w:rPr>
          <w:cs/>
        </w:rPr>
        <w:t>यह सुनते हैं कि परमेश्वर हम से क्या कहना चाहता है और फिर जो सुनते हैं उसका प्रत्युत्तर देते हैं। और यही संबंध का आधार है। और यही वास्तव में परमेश्वर हमारे लिए चाहता है कि हम संबंध रखें। आप उत्पत्ति में जाएँ जहाँ वास्तव में परमेश्वर वाटिका में चलता है और संगति के लिए आदम और हव्वा को खोजता है। प्रार्थना हमारे लिए परमेश्वर के साथ चलने और बात करने का तरीका बन जाती है। वह पुराना भजन</w:t>
      </w:r>
      <w:r w:rsidR="00066038" w:rsidRPr="00066038">
        <w:t>, “</w:t>
      </w:r>
      <w:r w:rsidR="00066038" w:rsidRPr="00066038">
        <w:rPr>
          <w:cs/>
        </w:rPr>
        <w:t xml:space="preserve">वह मेरे साथ चलता है और मेरे साथ बात करता है और मुझे बताता है कि मैं उसका </w:t>
      </w:r>
      <w:r w:rsidR="00066038" w:rsidRPr="00066038">
        <w:rPr>
          <w:cs/>
        </w:rPr>
        <w:lastRenderedPageBreak/>
        <w:t>हूँ।” मेरा मतलब यह है कि जब आप प्रार्थना करते हैं तो आप उसके केन्द्र में पहुँचते हैं जो मसीहियत से अपेक्षित है क्योंकि यह संबंध पर आधारित है।</w:t>
      </w:r>
    </w:p>
    <w:p w14:paraId="1D75F4A4" w14:textId="77777777" w:rsidR="001357D0" w:rsidRPr="00066038" w:rsidRDefault="00066038" w:rsidP="00066038">
      <w:pPr>
        <w:pStyle w:val="QuotationAuthor"/>
      </w:pPr>
      <w:r w:rsidRPr="00066038">
        <w:rPr>
          <w:cs/>
        </w:rPr>
        <w:t>डॉ. स्टीव हार्पर</w:t>
      </w:r>
    </w:p>
    <w:p w14:paraId="5136F2EC" w14:textId="7332D8A4" w:rsidR="001357D0" w:rsidRPr="00066038" w:rsidRDefault="00B46D46" w:rsidP="00066038">
      <w:pPr>
        <w:pStyle w:val="BodyText0"/>
      </w:pPr>
      <w:r>
        <w:rPr>
          <w:cs/>
        </w:rPr>
        <mc:AlternateContent>
          <mc:Choice Requires="wps">
            <w:drawing>
              <wp:anchor distT="0" distB="0" distL="114300" distR="114300" simplePos="0" relativeHeight="251971584" behindDoc="0" locked="1" layoutInCell="1" allowOverlap="1" wp14:anchorId="00AE0D22" wp14:editId="42204DD9">
                <wp:simplePos x="0" y="0"/>
                <wp:positionH relativeFrom="leftMargin">
                  <wp:posOffset>419100</wp:posOffset>
                </wp:positionH>
                <wp:positionV relativeFrom="line">
                  <wp:posOffset>0</wp:posOffset>
                </wp:positionV>
                <wp:extent cx="356235" cy="356235"/>
                <wp:effectExtent l="0" t="0" r="0" b="0"/>
                <wp:wrapNone/>
                <wp:docPr id="452"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3137B4" w14:textId="561F36FF" w:rsidR="00B46D46" w:rsidRPr="00A535F7" w:rsidRDefault="00B46D46" w:rsidP="00B46D46">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0D22"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R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ck6J&#10;YQ0O6al8LmfLGSW1qioR5xp5aq3PMXxv8UHovkH37t7jZYTfSdfEXwRG0I+MX64siy4QjpeL5Wq+&#10;WFLC0TXYmD17e2ydD98FNCQaBXU4xMQtO+986EPHkFjLwFZpnQapDWkLulosp+nB1YPJtcEaEULf&#10;arRCd+gS9Nny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Ir/6RKgIAAFEEAAAOAAAAAAAAAAAAAAAAAC4CAABkcnMvZTJv&#10;RG9jLnhtbFBLAQItABQABgAIAAAAIQCNZ0Pc3AAAAAYBAAAPAAAAAAAAAAAAAAAAAIQEAABkcnMv&#10;ZG93bnJldi54bWxQSwUGAAAAAAQABADzAAAAjQUAAAAA&#10;" filled="f" stroked="f" strokeweight=".5pt">
                <v:textbox inset="0,0,0,0">
                  <w:txbxContent>
                    <w:p w14:paraId="583137B4" w14:textId="561F36FF" w:rsidR="00B46D46" w:rsidRPr="00A535F7" w:rsidRDefault="00B46D46" w:rsidP="00B46D46">
                      <w:pPr>
                        <w:pStyle w:val="ParaNumbering"/>
                      </w:pPr>
                      <w:r>
                        <w:t>151</w:t>
                      </w:r>
                    </w:p>
                  </w:txbxContent>
                </v:textbox>
                <w10:wrap anchorx="margin" anchory="line"/>
                <w10:anchorlock/>
              </v:shape>
            </w:pict>
          </mc:Fallback>
        </mc:AlternateContent>
      </w:r>
      <w:r w:rsidR="00066038" w:rsidRPr="00066038">
        <w:rPr>
          <w:cs/>
        </w:rPr>
        <w:t xml:space="preserve">शिष्यता की प्रकृति पर यीशु की शिक्षा के बाद लूका </w:t>
      </w:r>
      <w:r w:rsidR="00066038" w:rsidRPr="00066038">
        <w:rPr>
          <w:cs/>
          <w:lang w:bidi="te"/>
        </w:rPr>
        <w:t xml:space="preserve">11:14-15:32 </w:t>
      </w:r>
      <w:r w:rsidR="00066038" w:rsidRPr="00066038">
        <w:rPr>
          <w:cs/>
        </w:rPr>
        <w:t>में लूका ने यीशु और यहूदी अगुवों के बीच बढ़ते हुए संघर्ष पर बल दिया।</w:t>
      </w:r>
    </w:p>
    <w:p w14:paraId="44121C2E" w14:textId="77777777" w:rsidR="000E0850" w:rsidRPr="00E53AF9" w:rsidRDefault="00066038" w:rsidP="0072512D">
      <w:pPr>
        <w:pStyle w:val="BulletHeading"/>
      </w:pPr>
      <w:bookmarkStart w:id="77" w:name="_Toc8428280"/>
      <w:bookmarkStart w:id="78" w:name="_Toc21183499"/>
      <w:bookmarkStart w:id="79" w:name="_Toc80703952"/>
      <w:r w:rsidRPr="00066038">
        <w:rPr>
          <w:cs/>
          <w:lang w:bidi="hi-IN"/>
        </w:rPr>
        <w:t>बढ़ता हुआ संघर्ष</w:t>
      </w:r>
      <w:bookmarkEnd w:id="77"/>
      <w:bookmarkEnd w:id="78"/>
      <w:bookmarkEnd w:id="79"/>
    </w:p>
    <w:p w14:paraId="05CFDF64" w14:textId="74324C4F" w:rsidR="00066038" w:rsidRPr="00066038" w:rsidRDefault="00B46D46" w:rsidP="00066038">
      <w:pPr>
        <w:pStyle w:val="BodyText0"/>
      </w:pPr>
      <w:r>
        <w:rPr>
          <w:cs/>
        </w:rPr>
        <mc:AlternateContent>
          <mc:Choice Requires="wps">
            <w:drawing>
              <wp:anchor distT="0" distB="0" distL="114300" distR="114300" simplePos="0" relativeHeight="251973632" behindDoc="0" locked="1" layoutInCell="1" allowOverlap="1" wp14:anchorId="48A674D9" wp14:editId="7C401987">
                <wp:simplePos x="0" y="0"/>
                <wp:positionH relativeFrom="leftMargin">
                  <wp:posOffset>419100</wp:posOffset>
                </wp:positionH>
                <wp:positionV relativeFrom="line">
                  <wp:posOffset>0</wp:posOffset>
                </wp:positionV>
                <wp:extent cx="356235" cy="356235"/>
                <wp:effectExtent l="0" t="0" r="0" b="0"/>
                <wp:wrapNone/>
                <wp:docPr id="453"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2010D4" w14:textId="7CDB9BCB" w:rsidR="00B46D46" w:rsidRPr="00A535F7" w:rsidRDefault="00B46D46" w:rsidP="00B46D46">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674D9"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WLdHKgIAAFEEAAAOAAAAAAAAAAAAAAAAAC4CAABkcnMvZTJv&#10;RG9jLnhtbFBLAQItABQABgAIAAAAIQCNZ0Pc3AAAAAYBAAAPAAAAAAAAAAAAAAAAAIQEAABkcnMv&#10;ZG93bnJldi54bWxQSwUGAAAAAAQABADzAAAAjQUAAAAA&#10;" filled="f" stroked="f" strokeweight=".5pt">
                <v:textbox inset="0,0,0,0">
                  <w:txbxContent>
                    <w:p w14:paraId="072010D4" w14:textId="7CDB9BCB" w:rsidR="00B46D46" w:rsidRPr="00A535F7" w:rsidRDefault="00B46D46" w:rsidP="00B46D46">
                      <w:pPr>
                        <w:pStyle w:val="ParaNumbering"/>
                      </w:pPr>
                      <w:r>
                        <w:t>152</w:t>
                      </w:r>
                    </w:p>
                  </w:txbxContent>
                </v:textbox>
                <w10:wrap anchorx="margin" anchory="line"/>
                <w10:anchorlock/>
              </v:shape>
            </w:pict>
          </mc:Fallback>
        </mc:AlternateContent>
      </w:r>
      <w:r w:rsidR="00066038" w:rsidRPr="00066038">
        <w:rPr>
          <w:cs/>
        </w:rPr>
        <w:t>अपनी यात्रा के इस भाग के दौरान यीशु ने कम से कम तीन कारणों से जान-बूझकर यहूदी अगुवों से शत्रुता ली। पहला</w:t>
      </w:r>
      <w:r w:rsidR="00066038" w:rsidRPr="00066038">
        <w:t xml:space="preserve">, </w:t>
      </w:r>
      <w:r w:rsidR="00066038" w:rsidRPr="00066038">
        <w:rPr>
          <w:cs/>
        </w:rPr>
        <w:t>वह उनके द्वारा परमेश्वर के लोगों के खराब नेतृत्व पर उन्हें डाँटना चाहता था। दूसरा</w:t>
      </w:r>
      <w:r w:rsidR="00066038" w:rsidRPr="00066038">
        <w:t xml:space="preserve">, </w:t>
      </w:r>
      <w:r w:rsidR="00066038" w:rsidRPr="00066038">
        <w:rPr>
          <w:cs/>
        </w:rPr>
        <w:t>वह लोगों को अपने स्वयं के राज्य में बुलाना चाहता था। और तीसरा</w:t>
      </w:r>
      <w:r w:rsidR="00066038" w:rsidRPr="00066038">
        <w:t xml:space="preserve">, </w:t>
      </w:r>
      <w:r w:rsidR="00066038" w:rsidRPr="00066038">
        <w:rPr>
          <w:cs/>
        </w:rPr>
        <w:t>वह चाहता था कि वे उसे यरूशलेम में क्रूस पर चढ़ाएँ ताकि वह अपने लोगों के उद्धार के लिए उनके पापों का प्रायश्चित करे और उन पर राज्य करने का प्रतिफल प्राप्त करे।</w:t>
      </w:r>
    </w:p>
    <w:p w14:paraId="12B9A82B" w14:textId="3F79F35E" w:rsidR="00066038" w:rsidRPr="00066038" w:rsidRDefault="00B46D46" w:rsidP="00066038">
      <w:pPr>
        <w:pStyle w:val="BodyText0"/>
      </w:pPr>
      <w:r>
        <w:rPr>
          <w:cs/>
        </w:rPr>
        <mc:AlternateContent>
          <mc:Choice Requires="wps">
            <w:drawing>
              <wp:anchor distT="0" distB="0" distL="114300" distR="114300" simplePos="0" relativeHeight="251975680" behindDoc="0" locked="1" layoutInCell="1" allowOverlap="1" wp14:anchorId="447A41A1" wp14:editId="6EE25768">
                <wp:simplePos x="0" y="0"/>
                <wp:positionH relativeFrom="leftMargin">
                  <wp:posOffset>419100</wp:posOffset>
                </wp:positionH>
                <wp:positionV relativeFrom="line">
                  <wp:posOffset>0</wp:posOffset>
                </wp:positionV>
                <wp:extent cx="356235" cy="356235"/>
                <wp:effectExtent l="0" t="0" r="0" b="0"/>
                <wp:wrapNone/>
                <wp:docPr id="454"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393383" w14:textId="489785AF" w:rsidR="00B46D46" w:rsidRPr="00A535F7" w:rsidRDefault="00B46D46" w:rsidP="00B46D46">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A41A1"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4b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8oYS&#10;wxoc0lP5XM6WC0pqVVUizjXy1FqfY/je4oPQfYPu3b3Hywi/k66JvwiMoB8Zv1xZFl0gHC8Xy9V8&#10;saSEo2uwMXv29tg6H74LaEg0CupwiIlbdt750IeOIbGWga3SOg1SG9IWdLVYTtODqweTa4M1IoS+&#10;1WiF7tAl6LPlagR4gOqC+Bz0SvGWbxV2sWM+PDGH0kBIKPfwiIfUgNVgsJAtcL/+dh/jcWLopaRF&#10;qRXU4C5Qon8YnGRU5Wi40TiMhjk1d4DaneEaWZ5MfOCCHk3poHn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vC4bKgIAAFEEAAAOAAAAAAAAAAAAAAAAAC4CAABkcnMvZTJv&#10;RG9jLnhtbFBLAQItABQABgAIAAAAIQCNZ0Pc3AAAAAYBAAAPAAAAAAAAAAAAAAAAAIQEAABkcnMv&#10;ZG93bnJldi54bWxQSwUGAAAAAAQABADzAAAAjQUAAAAA&#10;" filled="f" stroked="f" strokeweight=".5pt">
                <v:textbox inset="0,0,0,0">
                  <w:txbxContent>
                    <w:p w14:paraId="3A393383" w14:textId="489785AF" w:rsidR="00B46D46" w:rsidRPr="00A535F7" w:rsidRDefault="00B46D46" w:rsidP="00B46D46">
                      <w:pPr>
                        <w:pStyle w:val="ParaNumbering"/>
                      </w:pPr>
                      <w:r>
                        <w:t>153</w:t>
                      </w:r>
                    </w:p>
                  </w:txbxContent>
                </v:textbox>
                <w10:wrap anchorx="margin" anchory="line"/>
                <w10:anchorlock/>
              </v:shape>
            </w:pict>
          </mc:Fallback>
        </mc:AlternateContent>
      </w:r>
      <w:r w:rsidR="00066038" w:rsidRPr="00066038">
        <w:rPr>
          <w:cs/>
        </w:rPr>
        <w:t>उदाहरण के लिए</w:t>
      </w:r>
      <w:r w:rsidR="00066038" w:rsidRPr="00066038">
        <w:t xml:space="preserve">, </w:t>
      </w:r>
      <w:r w:rsidR="00066038" w:rsidRPr="00066038">
        <w:rPr>
          <w:cs/>
        </w:rPr>
        <w:t xml:space="preserve">लूका </w:t>
      </w:r>
      <w:r w:rsidR="00066038" w:rsidRPr="00066038">
        <w:rPr>
          <w:cs/>
          <w:lang w:bidi="te"/>
        </w:rPr>
        <w:t>11:14-28</w:t>
      </w:r>
      <w:r w:rsidR="00066038" w:rsidRPr="00066038">
        <w:rPr>
          <w:cs/>
        </w:rPr>
        <w:t xml:space="preserve"> में यहूदियों ने दावा किया कि यीशु “दुष्टात्माओं का प्रधान” है। और यीशु ने पद </w:t>
      </w:r>
      <w:r w:rsidR="00066038" w:rsidRPr="00066038">
        <w:rPr>
          <w:cs/>
          <w:lang w:bidi="te"/>
        </w:rPr>
        <w:t>29-53</w:t>
      </w:r>
      <w:r w:rsidR="00066038" w:rsidRPr="00066038">
        <w:rPr>
          <w:cs/>
        </w:rPr>
        <w:t xml:space="preserve"> में उनकी दुष्टता के लिए उन्हें दोषी ठहराते हुए और उन पर हाय कहते हुए उन्हें उत्तर दिया।</w:t>
      </w:r>
    </w:p>
    <w:p w14:paraId="77752CDE" w14:textId="4B97CB7F" w:rsidR="00066038" w:rsidRPr="00066038" w:rsidRDefault="00B46D46" w:rsidP="00066038">
      <w:pPr>
        <w:pStyle w:val="BodyText0"/>
      </w:pPr>
      <w:r>
        <w:rPr>
          <w:cs/>
        </w:rPr>
        <mc:AlternateContent>
          <mc:Choice Requires="wps">
            <w:drawing>
              <wp:anchor distT="0" distB="0" distL="114300" distR="114300" simplePos="0" relativeHeight="251977728" behindDoc="0" locked="1" layoutInCell="1" allowOverlap="1" wp14:anchorId="1966B7AF" wp14:editId="369E384B">
                <wp:simplePos x="0" y="0"/>
                <wp:positionH relativeFrom="leftMargin">
                  <wp:posOffset>419100</wp:posOffset>
                </wp:positionH>
                <wp:positionV relativeFrom="line">
                  <wp:posOffset>0</wp:posOffset>
                </wp:positionV>
                <wp:extent cx="356235" cy="356235"/>
                <wp:effectExtent l="0" t="0" r="0" b="0"/>
                <wp:wrapNone/>
                <wp:docPr id="455"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BF0E63" w14:textId="548BC51A" w:rsidR="00B46D46" w:rsidRPr="00A535F7" w:rsidRDefault="00B46D46" w:rsidP="00B46D46">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6B7AF"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cn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yyUl&#10;hjU4pF35o5wtbyipVVWJONfIU2t9juF7iw9C9xW6N/ceLyP8Trom/iIwgn5k/HJlWXSBcLxcLFfz&#10;Bdbi6BpszJ69PrbOh28CGhKNgjocYuKWnbc+9KFjSKxlYKO0ToPUhrQFXS2W0/Tg6sHk2mCNCKFv&#10;NVqhO3QJ+mz5eQ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uNfcnKgIAAFEEAAAOAAAAAAAAAAAAAAAAAC4CAABkcnMvZTJv&#10;RG9jLnhtbFBLAQItABQABgAIAAAAIQCNZ0Pc3AAAAAYBAAAPAAAAAAAAAAAAAAAAAIQEAABkcnMv&#10;ZG93bnJldi54bWxQSwUGAAAAAAQABADzAAAAjQUAAAAA&#10;" filled="f" stroked="f" strokeweight=".5pt">
                <v:textbox inset="0,0,0,0">
                  <w:txbxContent>
                    <w:p w14:paraId="5BBF0E63" w14:textId="548BC51A" w:rsidR="00B46D46" w:rsidRPr="00A535F7" w:rsidRDefault="00B46D46" w:rsidP="00B46D46">
                      <w:pPr>
                        <w:pStyle w:val="ParaNumbering"/>
                      </w:pPr>
                      <w:r>
                        <w:t>154</w:t>
                      </w:r>
                    </w:p>
                  </w:txbxContent>
                </v:textbox>
                <w10:wrap anchorx="margin" anchory="line"/>
                <w10:anchorlock/>
              </v:shape>
            </w:pict>
          </mc:Fallback>
        </mc:AlternateContent>
      </w:r>
      <w:r w:rsidR="00066038" w:rsidRPr="00066038">
        <w:rPr>
          <w:cs/>
        </w:rPr>
        <w:t xml:space="preserve">लूका </w:t>
      </w:r>
      <w:r w:rsidR="00066038" w:rsidRPr="00066038">
        <w:rPr>
          <w:cs/>
          <w:lang w:bidi="te"/>
        </w:rPr>
        <w:t>12:1-3</w:t>
      </w:r>
      <w:r w:rsidR="00066038" w:rsidRPr="00066038">
        <w:rPr>
          <w:cs/>
        </w:rPr>
        <w:t xml:space="preserve"> में यीशु ने लोगों को फरीसियों के समान पाखण्डी न बनने की चेतावनी दी। पद </w:t>
      </w:r>
      <w:r w:rsidR="00066038" w:rsidRPr="00066038">
        <w:rPr>
          <w:cs/>
          <w:lang w:bidi="te"/>
        </w:rPr>
        <w:t>4-21</w:t>
      </w:r>
      <w:r w:rsidR="00066038" w:rsidRPr="00066038">
        <w:rPr>
          <w:cs/>
        </w:rPr>
        <w:t xml:space="preserve"> में उसने यहूदी आराधनालयों</w:t>
      </w:r>
      <w:r w:rsidR="00066038" w:rsidRPr="00066038">
        <w:t xml:space="preserve">, </w:t>
      </w:r>
      <w:r w:rsidR="00066038" w:rsidRPr="00066038">
        <w:rPr>
          <w:cs/>
        </w:rPr>
        <w:t xml:space="preserve">हाकिमों और अधिकारियों की रीतियों पर आक्रमण किया। पद </w:t>
      </w:r>
      <w:r w:rsidR="00066038" w:rsidRPr="00066038">
        <w:rPr>
          <w:cs/>
          <w:lang w:bidi="te"/>
        </w:rPr>
        <w:t>22-32</w:t>
      </w:r>
      <w:r w:rsidR="00066038" w:rsidRPr="00066038">
        <w:rPr>
          <w:cs/>
        </w:rPr>
        <w:t xml:space="preserve"> में उसने बल दिया कि परमेश्वर के राज्य की खोज करने वाले प्रत्येक व्यक्ति की आवश्यकताओं को परमेश्वर पूरा करेगा। इसलिए उन्हें यहूदी नेतृत्व के समान सांसारिक धन का पीछा करने की आवश्यकता नहीं है। और पद </w:t>
      </w:r>
      <w:r w:rsidR="00066038" w:rsidRPr="00066038">
        <w:rPr>
          <w:cs/>
          <w:lang w:bidi="te"/>
        </w:rPr>
        <w:t>33-59</w:t>
      </w:r>
      <w:r w:rsidR="00066038" w:rsidRPr="00066038">
        <w:rPr>
          <w:cs/>
        </w:rPr>
        <w:t xml:space="preserve"> में यीशु ने चेतावनी दी कि उसके अनुयायियों का निश्चित रूप से उन लोगों से संघर्ष होगा जो परमेश्वर के राज्य को नहीं अपनाते हैं।</w:t>
      </w:r>
    </w:p>
    <w:p w14:paraId="65474A24" w14:textId="1246EE65" w:rsidR="00066038" w:rsidRPr="00066038" w:rsidRDefault="00B46D46" w:rsidP="00066038">
      <w:pPr>
        <w:pStyle w:val="BodyText0"/>
      </w:pPr>
      <w:r>
        <w:rPr>
          <w:cs/>
        </w:rPr>
        <mc:AlternateContent>
          <mc:Choice Requires="wps">
            <w:drawing>
              <wp:anchor distT="0" distB="0" distL="114300" distR="114300" simplePos="0" relativeHeight="251979776" behindDoc="0" locked="1" layoutInCell="1" allowOverlap="1" wp14:anchorId="463462F2" wp14:editId="6E89C6D8">
                <wp:simplePos x="0" y="0"/>
                <wp:positionH relativeFrom="leftMargin">
                  <wp:posOffset>419100</wp:posOffset>
                </wp:positionH>
                <wp:positionV relativeFrom="line">
                  <wp:posOffset>0</wp:posOffset>
                </wp:positionV>
                <wp:extent cx="356235" cy="356235"/>
                <wp:effectExtent l="0" t="0" r="0" b="0"/>
                <wp:wrapNone/>
                <wp:docPr id="456"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96339C" w14:textId="6D5F805E" w:rsidR="00B46D46" w:rsidRPr="00A535F7" w:rsidRDefault="00B46D46" w:rsidP="00B46D46">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462F2"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dJKg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fTrckWJ&#10;YQ0O6al8LmfLJSW1qioR5xp5aq3PMXxv8UHovkH37t7jZYTfSdfEXwRG0I+MX64siy4QjpeL5Wq+&#10;wOQcXYON2bO3x9b58F1AQ6JRUIdDTNyy886HPnQMibUMbJXWaZDakLagq8Vymh5cPZhcG6wRIfSt&#10;Rit0hy5Bny1v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1IidJKgIAAFEEAAAOAAAAAAAAAAAAAAAAAC4CAABkcnMvZTJv&#10;RG9jLnhtbFBLAQItABQABgAIAAAAIQCNZ0Pc3AAAAAYBAAAPAAAAAAAAAAAAAAAAAIQEAABkcnMv&#10;ZG93bnJldi54bWxQSwUGAAAAAAQABADzAAAAjQUAAAAA&#10;" filled="f" stroked="f" strokeweight=".5pt">
                <v:textbox inset="0,0,0,0">
                  <w:txbxContent>
                    <w:p w14:paraId="7996339C" w14:textId="6D5F805E" w:rsidR="00B46D46" w:rsidRPr="00A535F7" w:rsidRDefault="00B46D46" w:rsidP="00B46D46">
                      <w:pPr>
                        <w:pStyle w:val="ParaNumbering"/>
                      </w:pPr>
                      <w:r>
                        <w:t>155</w:t>
                      </w:r>
                    </w:p>
                  </w:txbxContent>
                </v:textbox>
                <w10:wrap anchorx="margin" anchory="line"/>
                <w10:anchorlock/>
              </v:shape>
            </w:pict>
          </mc:Fallback>
        </mc:AlternateContent>
      </w:r>
      <w:r w:rsidR="00066038" w:rsidRPr="00066038">
        <w:rPr>
          <w:cs/>
        </w:rPr>
        <w:t xml:space="preserve">लूका </w:t>
      </w:r>
      <w:r w:rsidR="00066038" w:rsidRPr="00066038">
        <w:rPr>
          <w:cs/>
          <w:lang w:bidi="te"/>
        </w:rPr>
        <w:t>13:1-9</w:t>
      </w:r>
      <w:r w:rsidR="00066038" w:rsidRPr="00066038">
        <w:rPr>
          <w:cs/>
        </w:rPr>
        <w:t xml:space="preserve"> में पूरे इस्राएल को अपने पापों से मन फिराने के लिए बुलाने के द्वारा यीशु यहूदी नेतृत्व की शत्रुता मोल लेता रहा। फिर पद </w:t>
      </w:r>
      <w:r w:rsidR="00066038" w:rsidRPr="00066038">
        <w:rPr>
          <w:cs/>
          <w:lang w:bidi="te"/>
        </w:rPr>
        <w:t>10-17</w:t>
      </w:r>
      <w:r w:rsidR="00066038" w:rsidRPr="00066038">
        <w:rPr>
          <w:cs/>
        </w:rPr>
        <w:t xml:space="preserve"> में उसने सब्त के दिन एक कुबड़ी स्त्री को चंगा करके संघर्ष को बढ़ावा दिया जिससे आराधनालय का सरदार अत्यधिक क्रोधित हो गया। और पद </w:t>
      </w:r>
      <w:r w:rsidR="00066038" w:rsidRPr="00066038">
        <w:rPr>
          <w:cs/>
          <w:lang w:bidi="te"/>
        </w:rPr>
        <w:t>18-30</w:t>
      </w:r>
      <w:r w:rsidR="00066038" w:rsidRPr="00066038">
        <w:rPr>
          <w:cs/>
        </w:rPr>
        <w:t xml:space="preserve"> में यीशु ने स्पष्टता से यहूदी नेतृत्व और उनके अनुयायियों पर निशाना साधते हुए सिखाया कि ऐसे बहुत से लोग परमेश्वर के राज्य में प्रवेश नहीं करेंगे जिन्होंने सोचा था कि उन्हें प्रवेश मिल जाएगा। अन्ततः</w:t>
      </w:r>
      <w:r w:rsidR="00066038" w:rsidRPr="00066038">
        <w:t xml:space="preserve">, </w:t>
      </w:r>
      <w:r w:rsidR="00066038" w:rsidRPr="00066038">
        <w:rPr>
          <w:cs/>
        </w:rPr>
        <w:t xml:space="preserve">पद </w:t>
      </w:r>
      <w:r w:rsidR="00066038" w:rsidRPr="00066038">
        <w:rPr>
          <w:cs/>
          <w:lang w:bidi="te"/>
        </w:rPr>
        <w:t>31-35</w:t>
      </w:r>
      <w:r w:rsidR="00066038" w:rsidRPr="00066038">
        <w:rPr>
          <w:cs/>
        </w:rPr>
        <w:t xml:space="preserve"> में लूका ने बताया कि यीशु और यहूदी राजा हेरोदेस के बीच तनाव बढ़ रहा था और वह यीशु को मारने की योजना बना रहा था।</w:t>
      </w:r>
    </w:p>
    <w:p w14:paraId="7AF42CE7" w14:textId="300689A9" w:rsidR="00066038" w:rsidRPr="00066038" w:rsidRDefault="00B46D46" w:rsidP="00066038">
      <w:pPr>
        <w:pStyle w:val="BodyText0"/>
      </w:pPr>
      <w:r>
        <w:rPr>
          <w:cs/>
        </w:rPr>
        <mc:AlternateContent>
          <mc:Choice Requires="wps">
            <w:drawing>
              <wp:anchor distT="0" distB="0" distL="114300" distR="114300" simplePos="0" relativeHeight="251981824" behindDoc="0" locked="1" layoutInCell="1" allowOverlap="1" wp14:anchorId="05DBE87F" wp14:editId="503724C0">
                <wp:simplePos x="0" y="0"/>
                <wp:positionH relativeFrom="leftMargin">
                  <wp:posOffset>419100</wp:posOffset>
                </wp:positionH>
                <wp:positionV relativeFrom="line">
                  <wp:posOffset>0</wp:posOffset>
                </wp:positionV>
                <wp:extent cx="356235" cy="356235"/>
                <wp:effectExtent l="0" t="0" r="0" b="0"/>
                <wp:wrapNone/>
                <wp:docPr id="457"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DECA5F" w14:textId="6CB94CB6" w:rsidR="00B46D46" w:rsidRPr="00A535F7" w:rsidRDefault="00B46D46" w:rsidP="00B46D46">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BE87F"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mtVunysCAABRBAAADgAAAAAAAAAAAAAAAAAuAgAAZHJzL2Uy&#10;b0RvYy54bWxQSwECLQAUAAYACAAAACEAjWdD3NwAAAAGAQAADwAAAAAAAAAAAAAAAACFBAAAZHJz&#10;L2Rvd25yZXYueG1sUEsFBgAAAAAEAAQA8wAAAI4FAAAAAA==&#10;" filled="f" stroked="f" strokeweight=".5pt">
                <v:textbox inset="0,0,0,0">
                  <w:txbxContent>
                    <w:p w14:paraId="5ADECA5F" w14:textId="6CB94CB6" w:rsidR="00B46D46" w:rsidRPr="00A535F7" w:rsidRDefault="00B46D46" w:rsidP="00B46D46">
                      <w:pPr>
                        <w:pStyle w:val="ParaNumbering"/>
                      </w:pPr>
                      <w:r>
                        <w:t>156</w:t>
                      </w:r>
                    </w:p>
                  </w:txbxContent>
                </v:textbox>
                <w10:wrap anchorx="margin" anchory="line"/>
                <w10:anchorlock/>
              </v:shape>
            </w:pict>
          </mc:Fallback>
        </mc:AlternateContent>
      </w:r>
      <w:r w:rsidR="00066038" w:rsidRPr="00066038">
        <w:rPr>
          <w:cs/>
        </w:rPr>
        <w:t xml:space="preserve">लूका </w:t>
      </w:r>
      <w:r w:rsidR="00066038" w:rsidRPr="00066038">
        <w:rPr>
          <w:cs/>
          <w:lang w:bidi="te"/>
        </w:rPr>
        <w:t>14</w:t>
      </w:r>
      <w:r w:rsidR="00066038" w:rsidRPr="00066038">
        <w:rPr>
          <w:cs/>
        </w:rPr>
        <w:t xml:space="preserve"> में यीशु ने यहूदी नेतृत्व को और अधिक भड़काया। पद </w:t>
      </w:r>
      <w:r w:rsidR="00066038" w:rsidRPr="00066038">
        <w:rPr>
          <w:cs/>
          <w:lang w:bidi="te"/>
        </w:rPr>
        <w:t>1-24</w:t>
      </w:r>
      <w:r w:rsidR="00066038" w:rsidRPr="00066038">
        <w:rPr>
          <w:cs/>
        </w:rPr>
        <w:t xml:space="preserve"> में उसने सब्त के दिन एक व्यक्ति को चंगा किया और फिर यहूदी अगुवों के सांसारिक मूल्यों की आलोचना करते हुए यहाँ तक संकेत दिया कि उनमें से एक भी परमेश्वर के राज्य में प्रवेश नहीं करेगा। फिर पद </w:t>
      </w:r>
      <w:r w:rsidR="00066038" w:rsidRPr="00066038">
        <w:rPr>
          <w:cs/>
          <w:lang w:bidi="te"/>
        </w:rPr>
        <w:t>25-34</w:t>
      </w:r>
      <w:r w:rsidR="00066038" w:rsidRPr="00066038">
        <w:rPr>
          <w:cs/>
        </w:rPr>
        <w:t xml:space="preserve"> में यीशु ने अपने अनुयायियों को चेतावनी दी कि उसका विरोध करने वालों से संघर्ष के फलस्वरूप उन्हें इस जीवन में सब कुछ खोना पड़ सकता है।</w:t>
      </w:r>
    </w:p>
    <w:p w14:paraId="046B945B" w14:textId="4D72EA50" w:rsidR="00066038" w:rsidRPr="00066038" w:rsidRDefault="00B46D46" w:rsidP="00066038">
      <w:pPr>
        <w:pStyle w:val="BodyText0"/>
      </w:pPr>
      <w:r w:rsidRPr="00A72B5A">
        <w:rPr>
          <w:cs/>
        </w:rPr>
        <mc:AlternateContent>
          <mc:Choice Requires="wps">
            <w:drawing>
              <wp:anchor distT="0" distB="0" distL="114300" distR="114300" simplePos="0" relativeHeight="251983872" behindDoc="0" locked="1" layoutInCell="1" allowOverlap="1" wp14:anchorId="4C93D00F" wp14:editId="0BE44BA8">
                <wp:simplePos x="0" y="0"/>
                <wp:positionH relativeFrom="leftMargin">
                  <wp:posOffset>419100</wp:posOffset>
                </wp:positionH>
                <wp:positionV relativeFrom="line">
                  <wp:posOffset>0</wp:posOffset>
                </wp:positionV>
                <wp:extent cx="356235" cy="356235"/>
                <wp:effectExtent l="0" t="0" r="0" b="0"/>
                <wp:wrapNone/>
                <wp:docPr id="458"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C5C066" w14:textId="0A648FFB" w:rsidR="00B46D46" w:rsidRPr="00A535F7" w:rsidRDefault="00B46D46" w:rsidP="00B46D46">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3D00F"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IUi+spAgAAUQQAAA4AAAAAAAAAAAAAAAAALgIAAGRycy9lMm9E&#10;b2MueG1sUEsBAi0AFAAGAAgAAAAhAI1nQ9zcAAAABgEAAA8AAAAAAAAAAAAAAAAAgwQAAGRycy9k&#10;b3ducmV2LnhtbFBLBQYAAAAABAAEAPMAAACMBQAAAAA=&#10;" filled="f" stroked="f" strokeweight=".5pt">
                <v:textbox inset="0,0,0,0">
                  <w:txbxContent>
                    <w:p w14:paraId="50C5C066" w14:textId="0A648FFB" w:rsidR="00B46D46" w:rsidRPr="00A535F7" w:rsidRDefault="00B46D46" w:rsidP="00B46D46">
                      <w:pPr>
                        <w:pStyle w:val="ParaNumbering"/>
                      </w:pPr>
                      <w:r>
                        <w:t>157</w:t>
                      </w:r>
                    </w:p>
                  </w:txbxContent>
                </v:textbox>
                <w10:wrap anchorx="margin" anchory="line"/>
                <w10:anchorlock/>
              </v:shape>
            </w:pict>
          </mc:Fallback>
        </mc:AlternateContent>
      </w:r>
      <w:r w:rsidR="00066038" w:rsidRPr="00066038">
        <w:rPr>
          <w:cs/>
          <w:lang w:bidi="te"/>
        </w:rPr>
        <w:t>15:1-2</w:t>
      </w:r>
      <w:r w:rsidR="00066038" w:rsidRPr="00066038">
        <w:rPr>
          <w:cs/>
        </w:rPr>
        <w:t xml:space="preserve"> में एक परिचय के बाद यीशु ने फिर फिर से खोई हुई वस्तुओं : खोई हुई भेड़</w:t>
      </w:r>
      <w:r w:rsidR="00066038" w:rsidRPr="00066038">
        <w:t xml:space="preserve">, </w:t>
      </w:r>
      <w:r w:rsidR="00066038" w:rsidRPr="00066038">
        <w:rPr>
          <w:cs/>
        </w:rPr>
        <w:t>खोया हुआ सिक्का</w:t>
      </w:r>
      <w:r w:rsidR="00066038" w:rsidRPr="00066038">
        <w:t xml:space="preserve">, </w:t>
      </w:r>
      <w:r w:rsidR="00066038" w:rsidRPr="00066038">
        <w:rPr>
          <w:cs/>
        </w:rPr>
        <w:t>और खोए हुए पुत्र के अपने दृष्टान्तों के द्वारा यहूदी अगुवों के साथ अपने संघर्ष को बढ़ावा दिया। प्रत्येक कहानी में यीशु ने अपने लोगों को फरीसियों और व्यवस्थापकों के कपटी एकाधिकार को अस्वीकार करने और उस समय आनन्दित होने के लिए बुलाया जब संसार के खोए हुए पापियों के बीच परमेश्वर अपनी सन्तानों को पाता है।</w:t>
      </w:r>
    </w:p>
    <w:p w14:paraId="2E27130B" w14:textId="7FD279C2" w:rsidR="001357D0" w:rsidRPr="00066038" w:rsidRDefault="00B46D46" w:rsidP="00066038">
      <w:pPr>
        <w:pStyle w:val="BodyText0"/>
      </w:pPr>
      <w:r>
        <w:rPr>
          <w:cs/>
        </w:rPr>
        <w:lastRenderedPageBreak/>
        <mc:AlternateContent>
          <mc:Choice Requires="wps">
            <w:drawing>
              <wp:anchor distT="0" distB="0" distL="114300" distR="114300" simplePos="0" relativeHeight="251985920" behindDoc="0" locked="1" layoutInCell="1" allowOverlap="1" wp14:anchorId="4895FCBD" wp14:editId="0993F32A">
                <wp:simplePos x="0" y="0"/>
                <wp:positionH relativeFrom="leftMargin">
                  <wp:posOffset>419100</wp:posOffset>
                </wp:positionH>
                <wp:positionV relativeFrom="line">
                  <wp:posOffset>0</wp:posOffset>
                </wp:positionV>
                <wp:extent cx="356235" cy="356235"/>
                <wp:effectExtent l="0" t="0" r="0" b="0"/>
                <wp:wrapNone/>
                <wp:docPr id="459"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8CF653" w14:textId="6077881E" w:rsidR="00B46D46" w:rsidRPr="00A535F7" w:rsidRDefault="00B46D46" w:rsidP="00B46D46">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5FCBD"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PZKQ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mA9kpAgAAUQQAAA4AAAAAAAAAAAAAAAAALgIAAGRycy9lMm9E&#10;b2MueG1sUEsBAi0AFAAGAAgAAAAhAI1nQ9zcAAAABgEAAA8AAAAAAAAAAAAAAAAAgwQAAGRycy9k&#10;b3ducmV2LnhtbFBLBQYAAAAABAAEAPMAAACMBQAAAAA=&#10;" filled="f" stroked="f" strokeweight=".5pt">
                <v:textbox inset="0,0,0,0">
                  <w:txbxContent>
                    <w:p w14:paraId="098CF653" w14:textId="6077881E" w:rsidR="00B46D46" w:rsidRPr="00A535F7" w:rsidRDefault="00B46D46" w:rsidP="00B46D46">
                      <w:pPr>
                        <w:pStyle w:val="ParaNumbering"/>
                      </w:pPr>
                      <w:r>
                        <w:t>158</w:t>
                      </w:r>
                    </w:p>
                  </w:txbxContent>
                </v:textbox>
                <w10:wrap anchorx="margin" anchory="line"/>
                <w10:anchorlock/>
              </v:shape>
            </w:pict>
          </mc:Fallback>
        </mc:AlternateContent>
      </w:r>
      <w:r w:rsidR="00066038" w:rsidRPr="00066038">
        <w:rPr>
          <w:cs/>
        </w:rPr>
        <w:t xml:space="preserve">शिष्यता की प्रकृति पर यीशु के उपदेश और यहूदी अगुवों के साथ उसके बढ़ते हुए टकराव की जानकारी देने के बाद लूका </w:t>
      </w:r>
      <w:r w:rsidR="00066038" w:rsidRPr="00066038">
        <w:rPr>
          <w:cs/>
          <w:lang w:bidi="te"/>
        </w:rPr>
        <w:t xml:space="preserve">16:1-18:30 </w:t>
      </w:r>
      <w:r w:rsidR="00066038" w:rsidRPr="00066038">
        <w:rPr>
          <w:cs/>
        </w:rPr>
        <w:t>में यीशु की यरूशलेम यात्रा के विवरण में लूका ने शिष्यता के मूल्य पर ध्यान केन्द्रित किया।</w:t>
      </w:r>
    </w:p>
    <w:p w14:paraId="2C125860" w14:textId="77777777" w:rsidR="001357D0" w:rsidRDefault="00066038" w:rsidP="0072512D">
      <w:pPr>
        <w:pStyle w:val="BulletHeading"/>
      </w:pPr>
      <w:bookmarkStart w:id="80" w:name="_Toc8428281"/>
      <w:bookmarkStart w:id="81" w:name="_Toc21183500"/>
      <w:bookmarkStart w:id="82" w:name="_Toc80703953"/>
      <w:r w:rsidRPr="00066038">
        <w:rPr>
          <w:cs/>
          <w:lang w:bidi="hi-IN"/>
        </w:rPr>
        <w:t>शिष्यता का मूल्य</w:t>
      </w:r>
      <w:bookmarkEnd w:id="80"/>
      <w:bookmarkEnd w:id="81"/>
      <w:bookmarkEnd w:id="82"/>
    </w:p>
    <w:p w14:paraId="56D52A5F" w14:textId="67B18FCB" w:rsidR="00066038" w:rsidRPr="00066038" w:rsidRDefault="00B46D46" w:rsidP="00066038">
      <w:pPr>
        <w:pStyle w:val="BodyText0"/>
      </w:pPr>
      <w:r>
        <w:rPr>
          <w:cs/>
        </w:rPr>
        <mc:AlternateContent>
          <mc:Choice Requires="wps">
            <w:drawing>
              <wp:anchor distT="0" distB="0" distL="114300" distR="114300" simplePos="0" relativeHeight="251987968" behindDoc="0" locked="1" layoutInCell="1" allowOverlap="1" wp14:anchorId="21E65A74" wp14:editId="1205F4FB">
                <wp:simplePos x="0" y="0"/>
                <wp:positionH relativeFrom="leftMargin">
                  <wp:posOffset>419100</wp:posOffset>
                </wp:positionH>
                <wp:positionV relativeFrom="line">
                  <wp:posOffset>0</wp:posOffset>
                </wp:positionV>
                <wp:extent cx="356235" cy="356235"/>
                <wp:effectExtent l="0" t="0" r="0" b="0"/>
                <wp:wrapNone/>
                <wp:docPr id="460"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E8D147" w14:textId="318EA196" w:rsidR="00B46D46" w:rsidRPr="00A535F7" w:rsidRDefault="00B46D46" w:rsidP="00B46D46">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65A74"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lq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r5Af&#10;wzQOaVc+lbPlV0rqpqpEnGvkqbU+x/C9xQeh+wbdm3uPlxF+J52OvwiMoB8zXq4siy4QjpeL5Wq+&#10;WFLC0TXYmD17fWydD98FaBKNgjocYuKWnbc+9KFjSKxlYNMolQapDGkLulosp+nB1YPJlcEaEULf&#10;arRCd+gS9NlqPgI8QHVBfA56pXjLNw12sWU+7JhDaSAklHt4xEMqwGowWMgWuF9/u4/xODH0UtKi&#10;1ApqcBcoUT8MTjKqcjTcaBxGw5z0HaB2Z7hGlic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wJlqKgIAAFEEAAAOAAAAAAAAAAAAAAAAAC4CAABkcnMvZTJv&#10;RG9jLnhtbFBLAQItABQABgAIAAAAIQCNZ0Pc3AAAAAYBAAAPAAAAAAAAAAAAAAAAAIQEAABkcnMv&#10;ZG93bnJldi54bWxQSwUGAAAAAAQABADzAAAAjQUAAAAA&#10;" filled="f" stroked="f" strokeweight=".5pt">
                <v:textbox inset="0,0,0,0">
                  <w:txbxContent>
                    <w:p w14:paraId="7DE8D147" w14:textId="318EA196" w:rsidR="00B46D46" w:rsidRPr="00A535F7" w:rsidRDefault="00B46D46" w:rsidP="00B46D46">
                      <w:pPr>
                        <w:pStyle w:val="ParaNumbering"/>
                      </w:pPr>
                      <w:r>
                        <w:t>159</w:t>
                      </w:r>
                    </w:p>
                  </w:txbxContent>
                </v:textbox>
                <w10:wrap anchorx="margin" anchory="line"/>
                <w10:anchorlock/>
              </v:shape>
            </w:pict>
          </mc:Fallback>
        </mc:AlternateContent>
      </w:r>
      <w:r w:rsidR="00066038" w:rsidRPr="00066038">
        <w:rPr>
          <w:cs/>
        </w:rPr>
        <w:t xml:space="preserve">यीशु अपने अनुयायियों को यह समझाना चाहता था कि उसके राज्य में उनके स्वयं के जीवनों का प्रारूप भी उसके जीवन के समान ही होगा। उन्हें सांसारिक अगुवों द्वारा सताया जाएगा और परमेश्वर के प्रति विश्वासयोग्य बने रहने के लिए उन्हें जूझना होगा। </w:t>
      </w:r>
      <w:r w:rsidR="00066038" w:rsidRPr="00066038">
        <w:rPr>
          <w:cs/>
          <w:lang w:bidi="te"/>
        </w:rPr>
        <w:t>16:1-17:10</w:t>
      </w:r>
      <w:r w:rsidR="00066038" w:rsidRPr="00066038">
        <w:rPr>
          <w:cs/>
        </w:rPr>
        <w:t xml:space="preserve"> में यीशु ने सिखाया कि शिष्यता में हमारी सारी संपत्ति को परमेश्वर की संपत्ति के रूप में देखना शामिल है जिसे उसने भण्डारियों के रूप हमें सौंपा है ताकि उसका प्रयोग पूरी तरह से उसके उद्देश्यों के लिए किया जाए। उसने यह चेतावनी भी दी कि सांसारिक आशीषें ठोकर का कारण बन सकती हैं</w:t>
      </w:r>
      <w:r w:rsidR="00066038" w:rsidRPr="00066038">
        <w:t xml:space="preserve">, </w:t>
      </w:r>
      <w:r w:rsidR="00066038" w:rsidRPr="00066038">
        <w:rPr>
          <w:cs/>
        </w:rPr>
        <w:t>धनवानों को सच्चे सुसमाचार को पहचानने और स्वीकार करने से भी रोक सकती हैं। अन्ततः</w:t>
      </w:r>
      <w:r w:rsidR="00066038" w:rsidRPr="00066038">
        <w:t xml:space="preserve">, </w:t>
      </w:r>
      <w:r w:rsidR="00066038" w:rsidRPr="00066038">
        <w:rPr>
          <w:cs/>
        </w:rPr>
        <w:t>उसने विश्वास और मन फिराव का प्रोत्साहन देते हुए कहा कि चाहे हम कितनी भी भलाई क्यों न करें</w:t>
      </w:r>
      <w:r w:rsidR="00066038" w:rsidRPr="00066038">
        <w:t xml:space="preserve">, </w:t>
      </w:r>
      <w:r w:rsidR="00066038" w:rsidRPr="00066038">
        <w:rPr>
          <w:cs/>
        </w:rPr>
        <w:t>हमारा सर्वोत्तम भी परमेश्वर की माँगों से बढ़कर नहीं है।</w:t>
      </w:r>
    </w:p>
    <w:p w14:paraId="4AC77400" w14:textId="59BEA761" w:rsidR="00066038" w:rsidRPr="00066038" w:rsidRDefault="00B46D46" w:rsidP="00066038">
      <w:pPr>
        <w:pStyle w:val="BodyText0"/>
      </w:pPr>
      <w:r w:rsidRPr="00A72B5A">
        <w:rPr>
          <w:cs/>
        </w:rPr>
        <mc:AlternateContent>
          <mc:Choice Requires="wps">
            <w:drawing>
              <wp:anchor distT="0" distB="0" distL="114300" distR="114300" simplePos="0" relativeHeight="251990016" behindDoc="0" locked="1" layoutInCell="1" allowOverlap="1" wp14:anchorId="02280CCF" wp14:editId="552BF294">
                <wp:simplePos x="0" y="0"/>
                <wp:positionH relativeFrom="leftMargin">
                  <wp:posOffset>419100</wp:posOffset>
                </wp:positionH>
                <wp:positionV relativeFrom="line">
                  <wp:posOffset>0</wp:posOffset>
                </wp:positionV>
                <wp:extent cx="356235" cy="356235"/>
                <wp:effectExtent l="0" t="0" r="0" b="0"/>
                <wp:wrapNone/>
                <wp:docPr id="461"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F66CF5" w14:textId="5C06389E" w:rsidR="00B46D46" w:rsidRPr="00A535F7" w:rsidRDefault="00B46D46" w:rsidP="00B46D46">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80CCF"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P3KQ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ngM/cpAgAAUQQAAA4AAAAAAAAAAAAAAAAALgIAAGRycy9lMm9E&#10;b2MueG1sUEsBAi0AFAAGAAgAAAAhAI1nQ9zcAAAABgEAAA8AAAAAAAAAAAAAAAAAgwQAAGRycy9k&#10;b3ducmV2LnhtbFBLBQYAAAAABAAEAPMAAACMBQAAAAA=&#10;" filled="f" stroked="f" strokeweight=".5pt">
                <v:textbox inset="0,0,0,0">
                  <w:txbxContent>
                    <w:p w14:paraId="05F66CF5" w14:textId="5C06389E" w:rsidR="00B46D46" w:rsidRPr="00A535F7" w:rsidRDefault="00B46D46" w:rsidP="00B46D46">
                      <w:pPr>
                        <w:pStyle w:val="ParaNumbering"/>
                      </w:pPr>
                      <w:r>
                        <w:t>160</w:t>
                      </w:r>
                    </w:p>
                  </w:txbxContent>
                </v:textbox>
                <w10:wrap anchorx="margin" anchory="line"/>
                <w10:anchorlock/>
              </v:shape>
            </w:pict>
          </mc:Fallback>
        </mc:AlternateContent>
      </w:r>
      <w:r w:rsidR="00066038" w:rsidRPr="00066038">
        <w:rPr>
          <w:cs/>
          <w:lang w:bidi="te"/>
        </w:rPr>
        <w:t>17:11-18:8</w:t>
      </w:r>
      <w:r w:rsidR="00066038" w:rsidRPr="00066038">
        <w:rPr>
          <w:cs/>
        </w:rPr>
        <w:t xml:space="preserve"> में यीशु ने इस संसार के अन्तिम न्याय पर ध्यान केन्द्रित किया। इस संसार में हमें मिलने वाले स्वास्थ्य</w:t>
      </w:r>
      <w:r w:rsidR="00066038" w:rsidRPr="00066038">
        <w:t xml:space="preserve">, </w:t>
      </w:r>
      <w:r w:rsidR="00066038" w:rsidRPr="00066038">
        <w:rPr>
          <w:cs/>
        </w:rPr>
        <w:t>संपत्तियों और न्याय जैसी अच्छी बातों के द्वारा हमें परमेश्वर की भलाई को देखना चाहिए और हमें प्रार्थना करनी चाहिए कि वह इस जीवन में हमें उन बातों की आशीष दे। परन्तु फिर भी अन्तिम न्याय के समय उनकी नियति नाश होना है। सच्ची संपत्ति</w:t>
      </w:r>
      <w:r w:rsidR="00066038" w:rsidRPr="00066038">
        <w:t xml:space="preserve">, </w:t>
      </w:r>
      <w:r w:rsidR="00066038" w:rsidRPr="00066038">
        <w:rPr>
          <w:cs/>
        </w:rPr>
        <w:t>स्वास्थ्य</w:t>
      </w:r>
      <w:r w:rsidR="00066038" w:rsidRPr="00066038">
        <w:t xml:space="preserve">, </w:t>
      </w:r>
      <w:r w:rsidR="00066038" w:rsidRPr="00066038">
        <w:rPr>
          <w:cs/>
        </w:rPr>
        <w:t>और न्याय केवल परमेश्वर के अनन्त राज्य में प्रतिफल के रूप में मिलते हैं</w:t>
      </w:r>
      <w:r w:rsidR="00066038" w:rsidRPr="00066038">
        <w:t xml:space="preserve">; </w:t>
      </w:r>
      <w:r w:rsidR="00066038" w:rsidRPr="00066038">
        <w:rPr>
          <w:cs/>
        </w:rPr>
        <w:t>इसलिए हमारी आशा उसी पर होनी चाहिए।</w:t>
      </w:r>
    </w:p>
    <w:p w14:paraId="60B9F6A5" w14:textId="1DD3C8FF" w:rsidR="00066038" w:rsidRPr="00066038" w:rsidRDefault="00B46D46" w:rsidP="00066038">
      <w:pPr>
        <w:pStyle w:val="BodyText0"/>
      </w:pPr>
      <w:r>
        <w:rPr>
          <w:cs/>
        </w:rPr>
        <mc:AlternateContent>
          <mc:Choice Requires="wps">
            <w:drawing>
              <wp:anchor distT="0" distB="0" distL="114300" distR="114300" simplePos="0" relativeHeight="251992064" behindDoc="0" locked="1" layoutInCell="1" allowOverlap="1" wp14:anchorId="60D2A704" wp14:editId="2475C5A4">
                <wp:simplePos x="0" y="0"/>
                <wp:positionH relativeFrom="leftMargin">
                  <wp:posOffset>419100</wp:posOffset>
                </wp:positionH>
                <wp:positionV relativeFrom="line">
                  <wp:posOffset>0</wp:posOffset>
                </wp:positionV>
                <wp:extent cx="356235" cy="356235"/>
                <wp:effectExtent l="0" t="0" r="0" b="0"/>
                <wp:wrapNone/>
                <wp:docPr id="462"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FB588" w14:textId="37C370C0" w:rsidR="00B46D46" w:rsidRPr="00A535F7" w:rsidRDefault="00B46D46" w:rsidP="00B46D46">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2A704"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4Uq6gKgIAAFEEAAAOAAAAAAAAAAAAAAAAAC4CAABkcnMvZTJv&#10;RG9jLnhtbFBLAQItABQABgAIAAAAIQCNZ0Pc3AAAAAYBAAAPAAAAAAAAAAAAAAAAAIQEAABkcnMv&#10;ZG93bnJldi54bWxQSwUGAAAAAAQABADzAAAAjQUAAAAA&#10;" filled="f" stroked="f" strokeweight=".5pt">
                <v:textbox inset="0,0,0,0">
                  <w:txbxContent>
                    <w:p w14:paraId="06AFB588" w14:textId="37C370C0" w:rsidR="00B46D46" w:rsidRPr="00A535F7" w:rsidRDefault="00B46D46" w:rsidP="00B46D46">
                      <w:pPr>
                        <w:pStyle w:val="ParaNumbering"/>
                      </w:pPr>
                      <w:r>
                        <w:t>161</w:t>
                      </w:r>
                    </w:p>
                  </w:txbxContent>
                </v:textbox>
                <w10:wrap anchorx="margin" anchory="line"/>
                <w10:anchorlock/>
              </v:shape>
            </w:pict>
          </mc:Fallback>
        </mc:AlternateContent>
      </w:r>
      <w:r w:rsidR="00066038" w:rsidRPr="00066038">
        <w:rPr>
          <w:cs/>
        </w:rPr>
        <w:t xml:space="preserve">इन विचारों के अनुरूप यीशु ने मानवता की आवश्यकता पर बल देते हुए लूका </w:t>
      </w:r>
      <w:r w:rsidR="00066038" w:rsidRPr="00066038">
        <w:rPr>
          <w:cs/>
          <w:lang w:bidi="te"/>
        </w:rPr>
        <w:t>18:9-30</w:t>
      </w:r>
      <w:r w:rsidR="00066038" w:rsidRPr="00066038">
        <w:rPr>
          <w:cs/>
        </w:rPr>
        <w:t xml:space="preserve"> में इस भाग को समाप्त किया क्योंकि केवल नम्र लोग ही परमेश्वर की क्षमा और आशीष को प्राप्त करेंगे और अनन्त जीवन के वारिस बनेंगे।</w:t>
      </w:r>
    </w:p>
    <w:p w14:paraId="5937FF31" w14:textId="5A149241" w:rsidR="001357D0" w:rsidRPr="00066038" w:rsidRDefault="00B46D46" w:rsidP="00066038">
      <w:pPr>
        <w:pStyle w:val="BodyText0"/>
      </w:pPr>
      <w:r>
        <w:rPr>
          <w:cs/>
        </w:rPr>
        <mc:AlternateContent>
          <mc:Choice Requires="wps">
            <w:drawing>
              <wp:anchor distT="0" distB="0" distL="114300" distR="114300" simplePos="0" relativeHeight="251994112" behindDoc="0" locked="1" layoutInCell="1" allowOverlap="1" wp14:anchorId="623BBD79" wp14:editId="6CF59583">
                <wp:simplePos x="0" y="0"/>
                <wp:positionH relativeFrom="leftMargin">
                  <wp:posOffset>419100</wp:posOffset>
                </wp:positionH>
                <wp:positionV relativeFrom="line">
                  <wp:posOffset>0</wp:posOffset>
                </wp:positionV>
                <wp:extent cx="356235" cy="356235"/>
                <wp:effectExtent l="0" t="0" r="0" b="0"/>
                <wp:wrapNone/>
                <wp:docPr id="463"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E29255" w14:textId="0F5F5C68" w:rsidR="00B46D46" w:rsidRPr="00A535F7" w:rsidRDefault="00B46D46" w:rsidP="00B46D46">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BBD79"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d2Kg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ped2KgIAAFEEAAAOAAAAAAAAAAAAAAAAAC4CAABkcnMvZTJv&#10;RG9jLnhtbFBLAQItABQABgAIAAAAIQCNZ0Pc3AAAAAYBAAAPAAAAAAAAAAAAAAAAAIQEAABkcnMv&#10;ZG93bnJldi54bWxQSwUGAAAAAAQABADzAAAAjQUAAAAA&#10;" filled="f" stroked="f" strokeweight=".5pt">
                <v:textbox inset="0,0,0,0">
                  <w:txbxContent>
                    <w:p w14:paraId="47E29255" w14:textId="0F5F5C68" w:rsidR="00B46D46" w:rsidRPr="00A535F7" w:rsidRDefault="00B46D46" w:rsidP="00B46D46">
                      <w:pPr>
                        <w:pStyle w:val="ParaNumbering"/>
                      </w:pPr>
                      <w:r>
                        <w:t>162</w:t>
                      </w:r>
                    </w:p>
                  </w:txbxContent>
                </v:textbox>
                <w10:wrap anchorx="margin" anchory="line"/>
                <w10:anchorlock/>
              </v:shape>
            </w:pict>
          </mc:Fallback>
        </mc:AlternateContent>
      </w:r>
      <w:r w:rsidR="00066038" w:rsidRPr="00066038">
        <w:rPr>
          <w:cs/>
        </w:rPr>
        <w:t xml:space="preserve">लूका ने अपने लोगों को बचाने की परमेश्वर की योजना के प्रति यीशु के समर्पण पर बल देते हुए लूका </w:t>
      </w:r>
      <w:r w:rsidR="00066038" w:rsidRPr="00066038">
        <w:rPr>
          <w:cs/>
          <w:lang w:bidi="te"/>
        </w:rPr>
        <w:t xml:space="preserve">18:31-19:27 </w:t>
      </w:r>
      <w:r w:rsidR="00066038" w:rsidRPr="00066038">
        <w:rPr>
          <w:cs/>
        </w:rPr>
        <w:t>में यीशु की यरूशलेम यात्रा के अपने विवरण को समाप्त किया।</w:t>
      </w:r>
    </w:p>
    <w:p w14:paraId="5445E02E" w14:textId="77777777" w:rsidR="001357D0" w:rsidRDefault="00066038" w:rsidP="0072512D">
      <w:pPr>
        <w:pStyle w:val="BulletHeading"/>
      </w:pPr>
      <w:bookmarkStart w:id="83" w:name="_Toc8428282"/>
      <w:bookmarkStart w:id="84" w:name="_Toc21183501"/>
      <w:bookmarkStart w:id="85" w:name="_Toc80703954"/>
      <w:r w:rsidRPr="00066038">
        <w:rPr>
          <w:cs/>
          <w:lang w:bidi="hi-IN"/>
        </w:rPr>
        <w:t>यीशु का समर्पण</w:t>
      </w:r>
      <w:bookmarkEnd w:id="83"/>
      <w:bookmarkEnd w:id="84"/>
      <w:bookmarkEnd w:id="85"/>
    </w:p>
    <w:p w14:paraId="17B61556" w14:textId="4AD0E6C4" w:rsidR="00066038" w:rsidRPr="00066038" w:rsidRDefault="00B46D46" w:rsidP="00066038">
      <w:pPr>
        <w:pStyle w:val="BodyText0"/>
      </w:pPr>
      <w:r>
        <w:rPr>
          <w:cs/>
        </w:rPr>
        <mc:AlternateContent>
          <mc:Choice Requires="wps">
            <w:drawing>
              <wp:anchor distT="0" distB="0" distL="114300" distR="114300" simplePos="0" relativeHeight="251996160" behindDoc="0" locked="1" layoutInCell="1" allowOverlap="1" wp14:anchorId="4B31C41F" wp14:editId="08E24ECC">
                <wp:simplePos x="0" y="0"/>
                <wp:positionH relativeFrom="leftMargin">
                  <wp:posOffset>419100</wp:posOffset>
                </wp:positionH>
                <wp:positionV relativeFrom="line">
                  <wp:posOffset>0</wp:posOffset>
                </wp:positionV>
                <wp:extent cx="356235" cy="356235"/>
                <wp:effectExtent l="0" t="0" r="0" b="0"/>
                <wp:wrapNone/>
                <wp:docPr id="464"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8DD929" w14:textId="15831CD7" w:rsidR="00B46D46" w:rsidRPr="00A535F7" w:rsidRDefault="00B46D46" w:rsidP="00B46D46">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C41F"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QX4qKgIAAFEEAAAOAAAAAAAAAAAAAAAAAC4CAABkcnMvZTJv&#10;RG9jLnhtbFBLAQItABQABgAIAAAAIQCNZ0Pc3AAAAAYBAAAPAAAAAAAAAAAAAAAAAIQEAABkcnMv&#10;ZG93bnJldi54bWxQSwUGAAAAAAQABADzAAAAjQUAAAAA&#10;" filled="f" stroked="f" strokeweight=".5pt">
                <v:textbox inset="0,0,0,0">
                  <w:txbxContent>
                    <w:p w14:paraId="468DD929" w14:textId="15831CD7" w:rsidR="00B46D46" w:rsidRPr="00A535F7" w:rsidRDefault="00B46D46" w:rsidP="00B46D46">
                      <w:pPr>
                        <w:pStyle w:val="ParaNumbering"/>
                      </w:pPr>
                      <w:r>
                        <w:t>163</w:t>
                      </w:r>
                    </w:p>
                  </w:txbxContent>
                </v:textbox>
                <w10:wrap anchorx="margin" anchory="line"/>
                <w10:anchorlock/>
              </v:shape>
            </w:pict>
          </mc:Fallback>
        </mc:AlternateContent>
      </w:r>
      <w:r w:rsidR="00066038" w:rsidRPr="00066038">
        <w:rPr>
          <w:cs/>
        </w:rPr>
        <w:t xml:space="preserve">यीशु ने लूका </w:t>
      </w:r>
      <w:r w:rsidR="00066038" w:rsidRPr="00066038">
        <w:rPr>
          <w:cs/>
          <w:lang w:bidi="te"/>
        </w:rPr>
        <w:t>18:31-34</w:t>
      </w:r>
      <w:r w:rsidR="00066038" w:rsidRPr="00066038">
        <w:rPr>
          <w:cs/>
        </w:rPr>
        <w:t xml:space="preserve"> में अपनी स्वयं की मृत्यु की भविष्यद्वाणी करके परमेश्वर की योजना के प्रति अपने समर्पण को दिखाया। यीशु जानता था कि अपने लोगों को उद्धार देने के लिए उसका मरना आवश्यक है और अपने पिता की योजना को पूरा करने के लिए वह दृढ़ संकल्पी था।</w:t>
      </w:r>
    </w:p>
    <w:p w14:paraId="3F5D48CD" w14:textId="783CA21D" w:rsidR="001357D0" w:rsidRPr="00066038" w:rsidRDefault="00B46D46" w:rsidP="00066038">
      <w:pPr>
        <w:pStyle w:val="BodyText0"/>
      </w:pPr>
      <w:r>
        <w:rPr>
          <w:cs/>
        </w:rPr>
        <mc:AlternateContent>
          <mc:Choice Requires="wps">
            <w:drawing>
              <wp:anchor distT="0" distB="0" distL="114300" distR="114300" simplePos="0" relativeHeight="251998208" behindDoc="0" locked="1" layoutInCell="1" allowOverlap="1" wp14:anchorId="492436B5" wp14:editId="2249EBA8">
                <wp:simplePos x="0" y="0"/>
                <wp:positionH relativeFrom="leftMargin">
                  <wp:posOffset>419100</wp:posOffset>
                </wp:positionH>
                <wp:positionV relativeFrom="line">
                  <wp:posOffset>0</wp:posOffset>
                </wp:positionV>
                <wp:extent cx="356235" cy="356235"/>
                <wp:effectExtent l="0" t="0" r="0" b="0"/>
                <wp:wrapNone/>
                <wp:docPr id="465"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916E2E" w14:textId="1FC39405" w:rsidR="00B46D46" w:rsidRPr="00A535F7" w:rsidRDefault="00B46D46" w:rsidP="00B46D46">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436B5"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cW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qyUl&#10;hjU4pF35o5ytbiipVVWJONfIU2t9juF7iw9C9xW6N/ceLyP8Trom/iIwgn5k/HJlWXSBcLxcLFfz&#10;Bdbi6BpszJ69PrbOh28CGhKNgjocYuKWnbc+9KFjSKxlYKO0ToPUhrQFXS2W0/Tg6sHk2mCNCKFv&#10;NVqhO3QJ+mz1eQ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eyKcWKgIAAFEEAAAOAAAAAAAAAAAAAAAAAC4CAABkcnMvZTJv&#10;RG9jLnhtbFBLAQItABQABgAIAAAAIQCNZ0Pc3AAAAAYBAAAPAAAAAAAAAAAAAAAAAIQEAABkcnMv&#10;ZG93bnJldi54bWxQSwUGAAAAAAQABADzAAAAjQUAAAAA&#10;" filled="f" stroked="f" strokeweight=".5pt">
                <v:textbox inset="0,0,0,0">
                  <w:txbxContent>
                    <w:p w14:paraId="3A916E2E" w14:textId="1FC39405" w:rsidR="00B46D46" w:rsidRPr="00A535F7" w:rsidRDefault="00B46D46" w:rsidP="00B46D46">
                      <w:pPr>
                        <w:pStyle w:val="ParaNumbering"/>
                      </w:pPr>
                      <w:r>
                        <w:t>164</w:t>
                      </w:r>
                    </w:p>
                  </w:txbxContent>
                </v:textbox>
                <w10:wrap anchorx="margin" anchory="line"/>
                <w10:anchorlock/>
              </v:shape>
            </w:pict>
          </mc:Fallback>
        </mc:AlternateContent>
      </w:r>
      <w:r w:rsidR="00066038" w:rsidRPr="00066038">
        <w:rPr>
          <w:cs/>
        </w:rPr>
        <w:t xml:space="preserve">इसके बाद यीशु ने उन लोगों को आशीष देने के द्वारा परमेश्वर की उद्धार की योजना के प्रति अपने समर्पण का प्रदर्शन किया जिन्हें उद्धार देने के लिए वह आया था जैसे कि वह अन्धा व्यक्ति जिसे यीशु ने लूका </w:t>
      </w:r>
      <w:r w:rsidR="00066038" w:rsidRPr="00066038">
        <w:rPr>
          <w:cs/>
          <w:lang w:bidi="te"/>
        </w:rPr>
        <w:t xml:space="preserve">18:35-43 </w:t>
      </w:r>
      <w:r w:rsidR="00066038" w:rsidRPr="00066038">
        <w:rPr>
          <w:cs/>
        </w:rPr>
        <w:t xml:space="preserve">में चंगा किया और चुंगी लेने वाला जक्कई जिसे उसने लूका </w:t>
      </w:r>
      <w:r w:rsidR="00066038" w:rsidRPr="00066038">
        <w:rPr>
          <w:cs/>
          <w:lang w:bidi="te"/>
        </w:rPr>
        <w:t xml:space="preserve">19:1-10 </w:t>
      </w:r>
      <w:r w:rsidR="00066038" w:rsidRPr="00066038">
        <w:rPr>
          <w:cs/>
        </w:rPr>
        <w:t xml:space="preserve">में बुलाया। ये लोग समाज द्वारा त्यागे हुए थे। परन्तु यशायाह </w:t>
      </w:r>
      <w:r w:rsidR="00066038" w:rsidRPr="00066038">
        <w:rPr>
          <w:cs/>
          <w:lang w:bidi="te"/>
        </w:rPr>
        <w:t xml:space="preserve">61:1-2 </w:t>
      </w:r>
      <w:r w:rsidR="00066038" w:rsidRPr="00066038">
        <w:rPr>
          <w:cs/>
        </w:rPr>
        <w:t xml:space="preserve">की प्रतिज्ञाओं के अनुरूप परमेश्वर के राज्य में उन्हें बड़ा प्रतिफल मिलने वाला था। जैसे यीशु ने लूका </w:t>
      </w:r>
      <w:r w:rsidR="00066038" w:rsidRPr="00066038">
        <w:rPr>
          <w:cs/>
          <w:lang w:bidi="te"/>
        </w:rPr>
        <w:t xml:space="preserve">19:9-10 </w:t>
      </w:r>
      <w:r w:rsidR="00066038" w:rsidRPr="00066038">
        <w:rPr>
          <w:cs/>
        </w:rPr>
        <w:t>में जक्कई के बारे में कहा था-</w:t>
      </w:r>
    </w:p>
    <w:p w14:paraId="78BEC207" w14:textId="0A8EB893" w:rsidR="001357D0" w:rsidRPr="00066038" w:rsidRDefault="00B46D46" w:rsidP="00066038">
      <w:pPr>
        <w:pStyle w:val="Quotations"/>
      </w:pPr>
      <w:r>
        <w:rPr>
          <w:cs/>
        </w:rPr>
        <mc:AlternateContent>
          <mc:Choice Requires="wps">
            <w:drawing>
              <wp:anchor distT="0" distB="0" distL="114300" distR="114300" simplePos="0" relativeHeight="252000256" behindDoc="0" locked="1" layoutInCell="1" allowOverlap="1" wp14:anchorId="204BA829" wp14:editId="75964E62">
                <wp:simplePos x="0" y="0"/>
                <wp:positionH relativeFrom="leftMargin">
                  <wp:posOffset>419100</wp:posOffset>
                </wp:positionH>
                <wp:positionV relativeFrom="line">
                  <wp:posOffset>0</wp:posOffset>
                </wp:positionV>
                <wp:extent cx="356235" cy="356235"/>
                <wp:effectExtent l="0" t="0" r="0" b="0"/>
                <wp:wrapNone/>
                <wp:docPr id="466"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4F76D6" w14:textId="0A9064BD" w:rsidR="00B46D46" w:rsidRPr="00A535F7" w:rsidRDefault="00B46D46" w:rsidP="00B46D46">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BA829"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33d4KgIAAFEEAAAOAAAAAAAAAAAAAAAAAC4CAABkcnMvZTJv&#10;RG9jLnhtbFBLAQItABQABgAIAAAAIQCNZ0Pc3AAAAAYBAAAPAAAAAAAAAAAAAAAAAIQEAABkcnMv&#10;ZG93bnJldi54bWxQSwUGAAAAAAQABADzAAAAjQUAAAAA&#10;" filled="f" stroked="f" strokeweight=".5pt">
                <v:textbox inset="0,0,0,0">
                  <w:txbxContent>
                    <w:p w14:paraId="334F76D6" w14:textId="0A9064BD" w:rsidR="00B46D46" w:rsidRPr="00A535F7" w:rsidRDefault="00B46D46" w:rsidP="00B46D46">
                      <w:pPr>
                        <w:pStyle w:val="ParaNumbering"/>
                      </w:pPr>
                      <w:r>
                        <w:t>165</w:t>
                      </w:r>
                    </w:p>
                  </w:txbxContent>
                </v:textbox>
                <w10:wrap anchorx="margin" anchory="line"/>
                <w10:anchorlock/>
              </v:shape>
            </w:pict>
          </mc:Fallback>
        </mc:AlternateContent>
      </w:r>
      <w:r w:rsidR="00066038" w:rsidRPr="00066038">
        <w:rPr>
          <w:cs/>
          <w:lang w:bidi="hi-IN"/>
        </w:rPr>
        <w:t>तब यीशु ने उस से कहा</w:t>
      </w:r>
      <w:r w:rsidR="00066038" w:rsidRPr="00066038">
        <w:t xml:space="preserve">; </w:t>
      </w:r>
      <w:r w:rsidR="00066038" w:rsidRPr="00066038">
        <w:rPr>
          <w:cs/>
          <w:lang w:bidi="hi-IN"/>
        </w:rPr>
        <w:t>आज इस घर में उद्धार आया है</w:t>
      </w:r>
      <w:r w:rsidR="00066038" w:rsidRPr="00066038">
        <w:t xml:space="preserve">, </w:t>
      </w:r>
      <w:r w:rsidR="00066038" w:rsidRPr="00066038">
        <w:rPr>
          <w:cs/>
          <w:lang w:bidi="hi-IN"/>
        </w:rPr>
        <w:t xml:space="preserve">इसलिए कि यह भी अब्राहम का एक पुत्र है। क्योंकि मनुष्य का पुत्र खोए हुओं को ढूँढ़ने और उन का उद्धार करने आया है। (लूका </w:t>
      </w:r>
      <w:r w:rsidR="00066038" w:rsidRPr="00066038">
        <w:rPr>
          <w:cs/>
          <w:lang w:bidi="te"/>
        </w:rPr>
        <w:t>19:9-10)</w:t>
      </w:r>
    </w:p>
    <w:p w14:paraId="4926736A" w14:textId="57C7EA83" w:rsidR="00066038" w:rsidRPr="00066038" w:rsidRDefault="00B46D46" w:rsidP="00066038">
      <w:pPr>
        <w:pStyle w:val="BodyText0"/>
      </w:pPr>
      <w:r>
        <w:rPr>
          <w:cs/>
        </w:rPr>
        <mc:AlternateContent>
          <mc:Choice Requires="wps">
            <w:drawing>
              <wp:anchor distT="0" distB="0" distL="114300" distR="114300" simplePos="0" relativeHeight="252002304" behindDoc="0" locked="1" layoutInCell="1" allowOverlap="1" wp14:anchorId="2B7C7B8F" wp14:editId="2AE385F2">
                <wp:simplePos x="0" y="0"/>
                <wp:positionH relativeFrom="leftMargin">
                  <wp:posOffset>419100</wp:posOffset>
                </wp:positionH>
                <wp:positionV relativeFrom="line">
                  <wp:posOffset>0</wp:posOffset>
                </wp:positionV>
                <wp:extent cx="356235" cy="356235"/>
                <wp:effectExtent l="0" t="0" r="0" b="0"/>
                <wp:wrapNone/>
                <wp:docPr id="467"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5A7F07" w14:textId="2880532E" w:rsidR="00B46D46" w:rsidRPr="00A535F7" w:rsidRDefault="00B46D46" w:rsidP="00B46D46">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C7B8F"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ig+risCAABRBAAADgAAAAAAAAAAAAAAAAAuAgAAZHJzL2Uy&#10;b0RvYy54bWxQSwECLQAUAAYACAAAACEAjWdD3NwAAAAGAQAADwAAAAAAAAAAAAAAAACFBAAAZHJz&#10;L2Rvd25yZXYueG1sUEsFBgAAAAAEAAQA8wAAAI4FAAAAAA==&#10;" filled="f" stroked="f" strokeweight=".5pt">
                <v:textbox inset="0,0,0,0">
                  <w:txbxContent>
                    <w:p w14:paraId="115A7F07" w14:textId="2880532E" w:rsidR="00B46D46" w:rsidRPr="00A535F7" w:rsidRDefault="00B46D46" w:rsidP="00B46D46">
                      <w:pPr>
                        <w:pStyle w:val="ParaNumbering"/>
                      </w:pPr>
                      <w:r>
                        <w:t>166</w:t>
                      </w:r>
                    </w:p>
                  </w:txbxContent>
                </v:textbox>
                <w10:wrap anchorx="margin" anchory="line"/>
                <w10:anchorlock/>
              </v:shape>
            </w:pict>
          </mc:Fallback>
        </mc:AlternateContent>
      </w:r>
      <w:r w:rsidR="00066038" w:rsidRPr="00066038">
        <w:rPr>
          <w:cs/>
        </w:rPr>
        <w:t xml:space="preserve">अन्ततः लूका </w:t>
      </w:r>
      <w:r w:rsidR="00066038" w:rsidRPr="00066038">
        <w:rPr>
          <w:cs/>
          <w:lang w:bidi="te"/>
        </w:rPr>
        <w:t>19:11-27</w:t>
      </w:r>
      <w:r w:rsidR="00066038" w:rsidRPr="00066038">
        <w:rPr>
          <w:cs/>
        </w:rPr>
        <w:t xml:space="preserve"> में यीशु ने राजा के सेवकों का दृष्टान्त बताया जिन्हें राजा ने यात्रा पर जाने से पहले धन सौंपा था। इस दृष्टान्त ने दिखाया कि यदि हम परमेश्वर के राज्य के वारिस बनना चाहते हैं तो हमें भी परमेश्वर की योजना के प्रति यीशु के समान ही समर्पित होना पड़ेगा।</w:t>
      </w:r>
    </w:p>
    <w:p w14:paraId="6326807F" w14:textId="5D5605A8" w:rsidR="001357D0" w:rsidRPr="00066038" w:rsidRDefault="00B46D46" w:rsidP="00066038">
      <w:pPr>
        <w:pStyle w:val="BodyText0"/>
      </w:pPr>
      <w:r>
        <w:rPr>
          <w:cs/>
        </w:rPr>
        <w:lastRenderedPageBreak/>
        <mc:AlternateContent>
          <mc:Choice Requires="wps">
            <w:drawing>
              <wp:anchor distT="0" distB="0" distL="114300" distR="114300" simplePos="0" relativeHeight="252004352" behindDoc="0" locked="1" layoutInCell="1" allowOverlap="1" wp14:anchorId="4823EB80" wp14:editId="7EAC1661">
                <wp:simplePos x="0" y="0"/>
                <wp:positionH relativeFrom="leftMargin">
                  <wp:posOffset>419100</wp:posOffset>
                </wp:positionH>
                <wp:positionV relativeFrom="line">
                  <wp:posOffset>0</wp:posOffset>
                </wp:positionV>
                <wp:extent cx="356235" cy="356235"/>
                <wp:effectExtent l="0" t="0" r="0" b="0"/>
                <wp:wrapNone/>
                <wp:docPr id="468"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53865A" w14:textId="6A4D0BF1" w:rsidR="00B46D46" w:rsidRPr="00A535F7" w:rsidRDefault="00B46D46" w:rsidP="00B46D46">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3EB80"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aqMUwpAgAAUQQAAA4AAAAAAAAAAAAAAAAALgIAAGRycy9lMm9E&#10;b2MueG1sUEsBAi0AFAAGAAgAAAAhAI1nQ9zcAAAABgEAAA8AAAAAAAAAAAAAAAAAgwQAAGRycy9k&#10;b3ducmV2LnhtbFBLBQYAAAAABAAEAPMAAACMBQAAAAA=&#10;" filled="f" stroked="f" strokeweight=".5pt">
                <v:textbox inset="0,0,0,0">
                  <w:txbxContent>
                    <w:p w14:paraId="5653865A" w14:textId="6A4D0BF1" w:rsidR="00B46D46" w:rsidRPr="00A535F7" w:rsidRDefault="00B46D46" w:rsidP="00B46D46">
                      <w:pPr>
                        <w:pStyle w:val="ParaNumbering"/>
                      </w:pPr>
                      <w:r>
                        <w:t>167</w:t>
                      </w:r>
                    </w:p>
                  </w:txbxContent>
                </v:textbox>
                <w10:wrap anchorx="margin" anchory="line"/>
                <w10:anchorlock/>
              </v:shape>
            </w:pict>
          </mc:Fallback>
        </mc:AlternateContent>
      </w:r>
      <w:r w:rsidR="00066038" w:rsidRPr="00066038">
        <w:rPr>
          <w:cs/>
        </w:rPr>
        <w:t xml:space="preserve">यीशु की यरूशलेम यात्रा का वर्णन करने के बाद लूका ने यरूशलेम में यीशु की सेवकाई की जानकारी दी। यह लूका के सुसमाचार का पाँचवाँ मुख्य भाग है और यह </w:t>
      </w:r>
      <w:r w:rsidR="00066038" w:rsidRPr="00066038">
        <w:rPr>
          <w:cs/>
          <w:lang w:bidi="te"/>
        </w:rPr>
        <w:t xml:space="preserve">19:28-21:38 </w:t>
      </w:r>
      <w:r w:rsidR="00066038" w:rsidRPr="00066038">
        <w:rPr>
          <w:cs/>
        </w:rPr>
        <w:t>तक है।</w:t>
      </w:r>
    </w:p>
    <w:p w14:paraId="571C83EB" w14:textId="77777777" w:rsidR="001357D0" w:rsidRDefault="00066038" w:rsidP="0072512D">
      <w:pPr>
        <w:pStyle w:val="PanelHeading"/>
      </w:pPr>
      <w:bookmarkStart w:id="86" w:name="_Toc8428283"/>
      <w:bookmarkStart w:id="87" w:name="_Toc21183502"/>
      <w:bookmarkStart w:id="88" w:name="_Toc80703955"/>
      <w:r w:rsidRPr="00066038">
        <w:rPr>
          <w:cs/>
          <w:lang w:bidi="hi-IN"/>
        </w:rPr>
        <w:t>यरूशलेम और उसके आस-पास यीशु की सेवकाई</w:t>
      </w:r>
      <w:bookmarkEnd w:id="86"/>
      <w:bookmarkEnd w:id="87"/>
      <w:bookmarkEnd w:id="88"/>
    </w:p>
    <w:p w14:paraId="7BFDAAE7" w14:textId="268DCCDB" w:rsidR="00066038" w:rsidRPr="00066038" w:rsidRDefault="00B46D46" w:rsidP="00066038">
      <w:pPr>
        <w:pStyle w:val="BodyText0"/>
      </w:pPr>
      <w:r>
        <w:rPr>
          <w:cs/>
        </w:rPr>
        <mc:AlternateContent>
          <mc:Choice Requires="wps">
            <w:drawing>
              <wp:anchor distT="0" distB="0" distL="114300" distR="114300" simplePos="0" relativeHeight="252006400" behindDoc="0" locked="1" layoutInCell="1" allowOverlap="1" wp14:anchorId="28F8B531" wp14:editId="4F68B31C">
                <wp:simplePos x="0" y="0"/>
                <wp:positionH relativeFrom="leftMargin">
                  <wp:posOffset>419100</wp:posOffset>
                </wp:positionH>
                <wp:positionV relativeFrom="line">
                  <wp:posOffset>0</wp:posOffset>
                </wp:positionV>
                <wp:extent cx="356235" cy="356235"/>
                <wp:effectExtent l="0" t="0" r="0" b="0"/>
                <wp:wrapNone/>
                <wp:docPr id="469"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C2E9BD" w14:textId="325DF42C" w:rsidR="00B46D46" w:rsidRPr="00A535F7" w:rsidRDefault="00B46D46" w:rsidP="00B46D46">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B531"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Ll+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2Ll+KgIAAFEEAAAOAAAAAAAAAAAAAAAAAC4CAABkcnMvZTJv&#10;RG9jLnhtbFBLAQItABQABgAIAAAAIQCNZ0Pc3AAAAAYBAAAPAAAAAAAAAAAAAAAAAIQEAABkcnMv&#10;ZG93bnJldi54bWxQSwUGAAAAAAQABADzAAAAjQUAAAAA&#10;" filled="f" stroked="f" strokeweight=".5pt">
                <v:textbox inset="0,0,0,0">
                  <w:txbxContent>
                    <w:p w14:paraId="4EC2E9BD" w14:textId="325DF42C" w:rsidR="00B46D46" w:rsidRPr="00A535F7" w:rsidRDefault="00B46D46" w:rsidP="00B46D46">
                      <w:pPr>
                        <w:pStyle w:val="ParaNumbering"/>
                      </w:pPr>
                      <w:r>
                        <w:t>168</w:t>
                      </w:r>
                    </w:p>
                  </w:txbxContent>
                </v:textbox>
                <w10:wrap anchorx="margin" anchory="line"/>
                <w10:anchorlock/>
              </v:shape>
            </w:pict>
          </mc:Fallback>
        </mc:AlternateContent>
      </w:r>
      <w:r w:rsidR="00066038" w:rsidRPr="00066038">
        <w:rPr>
          <w:cs/>
        </w:rPr>
        <w:t xml:space="preserve">यरूशलेम में यीशु की सेवकाई के बारे में लूका के विवरण का आरम्भ लूका </w:t>
      </w:r>
      <w:r w:rsidR="00066038" w:rsidRPr="00066038">
        <w:rPr>
          <w:cs/>
          <w:lang w:bidi="te"/>
        </w:rPr>
        <w:t>19:28-44</w:t>
      </w:r>
      <w:r w:rsidR="00066038" w:rsidRPr="00066038">
        <w:rPr>
          <w:cs/>
        </w:rPr>
        <w:t xml:space="preserve"> में यीशु के यरूशलेम में प्रवेश करने के साथ होता है जब भीड़ ने जय-जयकार और स्तुति के साथ उसका स्वागत किया।</w:t>
      </w:r>
    </w:p>
    <w:p w14:paraId="4D926CA2" w14:textId="27061AB4" w:rsidR="001357D0" w:rsidRPr="00066038" w:rsidRDefault="00B46D46" w:rsidP="00066038">
      <w:pPr>
        <w:pStyle w:val="BodyText0"/>
      </w:pPr>
      <w:r>
        <w:rPr>
          <w:cs/>
        </w:rPr>
        <mc:AlternateContent>
          <mc:Choice Requires="wps">
            <w:drawing>
              <wp:anchor distT="0" distB="0" distL="114300" distR="114300" simplePos="0" relativeHeight="252008448" behindDoc="0" locked="1" layoutInCell="1" allowOverlap="1" wp14:anchorId="303B29F5" wp14:editId="62576FCB">
                <wp:simplePos x="0" y="0"/>
                <wp:positionH relativeFrom="leftMargin">
                  <wp:posOffset>419100</wp:posOffset>
                </wp:positionH>
                <wp:positionV relativeFrom="line">
                  <wp:posOffset>0</wp:posOffset>
                </wp:positionV>
                <wp:extent cx="356235" cy="356235"/>
                <wp:effectExtent l="0" t="0" r="0" b="0"/>
                <wp:wrapNone/>
                <wp:docPr id="470"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FFDE75" w14:textId="22C53EAF" w:rsidR="00B46D46" w:rsidRPr="00A535F7" w:rsidRDefault="00B46D46" w:rsidP="00B46D46">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B29F5"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paKwIAAFE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nb6WisCAABRBAAADgAAAAAAAAAAAAAAAAAuAgAAZHJzL2Uy&#10;b0RvYy54bWxQSwECLQAUAAYACAAAACEAjWdD3NwAAAAGAQAADwAAAAAAAAAAAAAAAACFBAAAZHJz&#10;L2Rvd25yZXYueG1sUEsFBgAAAAAEAAQA8wAAAI4FAAAAAA==&#10;" filled="f" stroked="f" strokeweight=".5pt">
                <v:textbox inset="0,0,0,0">
                  <w:txbxContent>
                    <w:p w14:paraId="44FFDE75" w14:textId="22C53EAF" w:rsidR="00B46D46" w:rsidRPr="00A535F7" w:rsidRDefault="00B46D46" w:rsidP="00B46D46">
                      <w:pPr>
                        <w:pStyle w:val="ParaNumbering"/>
                      </w:pPr>
                      <w:r>
                        <w:t>169</w:t>
                      </w:r>
                    </w:p>
                  </w:txbxContent>
                </v:textbox>
                <w10:wrap anchorx="margin" anchory="line"/>
                <w10:anchorlock/>
              </v:shape>
            </w:pict>
          </mc:Fallback>
        </mc:AlternateContent>
      </w:r>
      <w:r w:rsidR="00066038" w:rsidRPr="00066038">
        <w:rPr>
          <w:cs/>
        </w:rPr>
        <w:t xml:space="preserve">यरूशलेम में प्रवेश के बाद यीशु का पहला कार्य बेचने वालों को बाहर खदेड़ने के द्वारा मन्दिर को शुद्ध करना था। यह घटना लूका </w:t>
      </w:r>
      <w:r w:rsidR="00066038" w:rsidRPr="00066038">
        <w:rPr>
          <w:cs/>
          <w:lang w:bidi="te"/>
        </w:rPr>
        <w:t xml:space="preserve">19:45-46 </w:t>
      </w:r>
      <w:r w:rsidR="00066038" w:rsidRPr="00066038">
        <w:rPr>
          <w:cs/>
        </w:rPr>
        <w:t>में बताई गई है। इस शुद्धिकरण ने यहूदी आराधना और जीवन को भ्रष्ट करने वाली पापी रीतियों की भर्त्सना की और इससे यहूदी नेतृत्व का अत्यधिक अपमान हुआ।</w:t>
      </w:r>
    </w:p>
    <w:p w14:paraId="055E617D" w14:textId="5827581E" w:rsidR="00066038" w:rsidRPr="00066038" w:rsidRDefault="00B46D46" w:rsidP="00066038">
      <w:pPr>
        <w:pStyle w:val="Quotations"/>
      </w:pPr>
      <w:r w:rsidRPr="00A72B5A">
        <w:rPr>
          <w:cs/>
        </w:rPr>
        <mc:AlternateContent>
          <mc:Choice Requires="wps">
            <w:drawing>
              <wp:anchor distT="0" distB="0" distL="114300" distR="114300" simplePos="0" relativeHeight="252010496" behindDoc="0" locked="1" layoutInCell="1" allowOverlap="1" wp14:anchorId="786C6D82" wp14:editId="7AF9F5CB">
                <wp:simplePos x="0" y="0"/>
                <wp:positionH relativeFrom="leftMargin">
                  <wp:posOffset>419100</wp:posOffset>
                </wp:positionH>
                <wp:positionV relativeFrom="line">
                  <wp:posOffset>0</wp:posOffset>
                </wp:positionV>
                <wp:extent cx="356235" cy="356235"/>
                <wp:effectExtent l="0" t="0" r="0" b="0"/>
                <wp:wrapNone/>
                <wp:docPr id="471"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60303C" w14:textId="50A6E659" w:rsidR="00B46D46" w:rsidRPr="00A535F7" w:rsidRDefault="00B46D46" w:rsidP="00B46D46">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C6D82"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xRKgIAAFE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mtixRKgIAAFEEAAAOAAAAAAAAAAAAAAAAAC4CAABkcnMvZTJv&#10;RG9jLnhtbFBLAQItABQABgAIAAAAIQCNZ0Pc3AAAAAYBAAAPAAAAAAAAAAAAAAAAAIQEAABkcnMv&#10;ZG93bnJldi54bWxQSwUGAAAAAAQABADzAAAAjQUAAAAA&#10;" filled="f" stroked="f" strokeweight=".5pt">
                <v:textbox inset="0,0,0,0">
                  <w:txbxContent>
                    <w:p w14:paraId="6F60303C" w14:textId="50A6E659" w:rsidR="00B46D46" w:rsidRPr="00A535F7" w:rsidRDefault="00B46D46" w:rsidP="00B46D46">
                      <w:pPr>
                        <w:pStyle w:val="ParaNumbering"/>
                      </w:pPr>
                      <w:r>
                        <w:t>170</w:t>
                      </w:r>
                    </w:p>
                  </w:txbxContent>
                </v:textbox>
                <w10:wrap anchorx="margin" anchory="line"/>
                <w10:anchorlock/>
              </v:shape>
            </w:pict>
          </mc:Fallback>
        </mc:AlternateContent>
      </w:r>
      <w:r w:rsidR="00066038" w:rsidRPr="00066038">
        <w:rPr>
          <w:cs/>
        </w:rPr>
        <w:t xml:space="preserve">जिस प्रकार नए नियम की बहुत-सी शिक्षाओं को समझने के लिए हमें उसकी ऐतिहासिक पृष्ठभूमि की आवश्यकता होती है उसी प्रकार यीशु द्वारा मन्दिर के शुद्धिकरण की घटनाओं को समझने के लिए हमें पुराने नियम की ऐतिहासिक पृष्ठभूमि को समझने की आवश्यकता है। हमें पुनः पुराने नियम को पढ़ने की आवश्यकता है। राजाओं की पहली पुस्तक के अध्याय </w:t>
      </w:r>
      <w:r w:rsidR="00066038" w:rsidRPr="00A72B5A">
        <w:rPr>
          <w:cs/>
        </w:rPr>
        <w:t>8</w:t>
      </w:r>
      <w:r w:rsidR="00066038" w:rsidRPr="00066038">
        <w:rPr>
          <w:cs/>
        </w:rPr>
        <w:t xml:space="preserve"> में मन्दिर के समर्पण के बारे में बताया गया है। मन्दिर कई वर्षों तक निर्माणाधीन था। जब वह पूरा हुआ तो राजा सुलैमान और इस्राएली उसका समर्पण करने के लिए आए। राजा सुलैमान ने यहोवा से प्रार्थना की</w:t>
      </w:r>
      <w:r w:rsidR="00066038" w:rsidRPr="00066038">
        <w:t>, “</w:t>
      </w:r>
      <w:r w:rsidR="00066038" w:rsidRPr="00066038">
        <w:rPr>
          <w:cs/>
        </w:rPr>
        <w:t>तू अपने दास और अपनी प्रजा इस्राएल की प्रार्थना जिसे वे इस स्थान की ओर गिड़गिड़ाकर करें उसे सुनना</w:t>
      </w:r>
      <w:r w:rsidR="00066038" w:rsidRPr="00066038">
        <w:t xml:space="preserve">, </w:t>
      </w:r>
      <w:r w:rsidR="00066038" w:rsidRPr="00066038">
        <w:rPr>
          <w:cs/>
        </w:rPr>
        <w:t>वरन् स्वर्ग में से जो तेरा निवासस्थान है</w:t>
      </w:r>
      <w:r w:rsidR="00066038" w:rsidRPr="00066038">
        <w:t xml:space="preserve">, </w:t>
      </w:r>
      <w:r w:rsidR="00066038" w:rsidRPr="00066038">
        <w:rPr>
          <w:cs/>
        </w:rPr>
        <w:t>सुन लेना और सुनकर क्षमा करना।” इसके अतिरिक्त सुलैमान ने यह प्रार्थना भी की कि जब कोई परदेशी भी तेरा नाम सुनकर दूर देश से आए</w:t>
      </w:r>
      <w:r w:rsidR="00066038" w:rsidRPr="00066038">
        <w:t xml:space="preserve">, </w:t>
      </w:r>
      <w:r w:rsidR="00066038" w:rsidRPr="00066038">
        <w:rPr>
          <w:cs/>
        </w:rPr>
        <w:t>वह तो तेरे बड़े नाम और बलवन्त हाथ और बढ़ाई हुआ भुजा का समाचार पाए</w:t>
      </w:r>
      <w:r w:rsidR="00066038" w:rsidRPr="00066038">
        <w:t xml:space="preserve">; </w:t>
      </w:r>
      <w:r w:rsidR="00066038" w:rsidRPr="00066038">
        <w:rPr>
          <w:cs/>
        </w:rPr>
        <w:t>इसलिए जब ऐसा कोई आकर इस भवन की ओर प्रार्थना करे तब तू अपने स्वर्गीय निवासस्थान में से सुन</w:t>
      </w:r>
      <w:r w:rsidR="00066038" w:rsidRPr="00066038">
        <w:t xml:space="preserve">, </w:t>
      </w:r>
      <w:r w:rsidR="00066038" w:rsidRPr="00066038">
        <w:rPr>
          <w:cs/>
        </w:rPr>
        <w:t>और जिस बात के लिए ऐसा परदेशी तुझे पुकारे उसी के अनुसार व्यवहार करना जिससे पृथ्वी के सब देशों के लोग तेरा नाम जानकर तेरी प्रजा इस्राएल की नाईं तेरा भय मानें और निश्चय जानें कि यह भवन जिसे मैं ने बनाया है</w:t>
      </w:r>
      <w:r w:rsidR="00066038" w:rsidRPr="00066038">
        <w:t xml:space="preserve">, </w:t>
      </w:r>
      <w:r w:rsidR="00066038" w:rsidRPr="00066038">
        <w:rPr>
          <w:cs/>
        </w:rPr>
        <w:t>वह तेरा ही कहलाता है। अतः</w:t>
      </w:r>
      <w:r w:rsidR="00066038" w:rsidRPr="00066038">
        <w:t xml:space="preserve">, </w:t>
      </w:r>
      <w:r w:rsidR="00066038" w:rsidRPr="00066038">
        <w:rPr>
          <w:cs/>
        </w:rPr>
        <w:t>जब यीशु के समय में धार्मिक अधिकारियों ने मन्दिर को डाकुओं की खोह बना दिया तो उससे परमेश्वर के नाम का अपमान हुआ क्योंकि मन्दिर परमेश्वर के नाम से जुड़ा है। इसके अतिरिक्त</w:t>
      </w:r>
      <w:r w:rsidR="00066038" w:rsidRPr="00066038">
        <w:t xml:space="preserve">, </w:t>
      </w:r>
      <w:r w:rsidR="00066038" w:rsidRPr="00066038">
        <w:rPr>
          <w:cs/>
        </w:rPr>
        <w:t>जब यीशु ने मन्दिर को शुद्ध किया तो उसका एक प्रतीकात्मक अर्थ था। मन्दिर यीशु की ओर संकेत करता था क्योंकि वही सच्चा और अन्तिम मन्दिर है। प्रार्थना के लिए आने वाली सारी जातियों के लिए यीशु ही मन्दिर की वास्तविकता है क्योंकि हम यीशु के नाम में हमारे पिता से प्रार्थना करते हैं। अतः</w:t>
      </w:r>
      <w:r w:rsidR="00066038" w:rsidRPr="00066038">
        <w:t>,</w:t>
      </w:r>
      <w:r w:rsidR="00066038" w:rsidRPr="00066038">
        <w:rPr>
          <w:cs/>
        </w:rPr>
        <w:t>यदि हम पुराने नियम से मन्दिर के बारे में समझते हैं तो यीशु द्वारा उसके शुद्धिकरण के महत्व और परमेश्वर के राज्य के आगमन से उसके संबंध को देख सकते हैं।</w:t>
      </w:r>
    </w:p>
    <w:p w14:paraId="10CEBBB3" w14:textId="77777777" w:rsidR="001357D0" w:rsidRPr="00066038" w:rsidRDefault="00066038" w:rsidP="00066038">
      <w:pPr>
        <w:pStyle w:val="QuotationAuthor"/>
      </w:pPr>
      <w:r w:rsidRPr="00066038">
        <w:rPr>
          <w:cs/>
        </w:rPr>
        <w:t>डॉ. पीटर चौ</w:t>
      </w:r>
      <w:r w:rsidRPr="00066038">
        <w:t xml:space="preserve">, </w:t>
      </w:r>
      <w:r w:rsidRPr="00066038">
        <w:rPr>
          <w:cs/>
        </w:rPr>
        <w:t>अनुवाद</w:t>
      </w:r>
    </w:p>
    <w:p w14:paraId="660379D9" w14:textId="4E9E4515" w:rsidR="00066038" w:rsidRPr="00066038" w:rsidRDefault="00B46D46" w:rsidP="00066038">
      <w:pPr>
        <w:pStyle w:val="Quotations"/>
      </w:pPr>
      <w:r w:rsidRPr="00A72B5A">
        <w:rPr>
          <w:cs/>
        </w:rPr>
        <mc:AlternateContent>
          <mc:Choice Requires="wps">
            <w:drawing>
              <wp:anchor distT="0" distB="0" distL="114300" distR="114300" simplePos="0" relativeHeight="252012544" behindDoc="0" locked="1" layoutInCell="1" allowOverlap="1" wp14:anchorId="28CD12DE" wp14:editId="31789BB3">
                <wp:simplePos x="0" y="0"/>
                <wp:positionH relativeFrom="leftMargin">
                  <wp:posOffset>419100</wp:posOffset>
                </wp:positionH>
                <wp:positionV relativeFrom="line">
                  <wp:posOffset>0</wp:posOffset>
                </wp:positionV>
                <wp:extent cx="356235" cy="356235"/>
                <wp:effectExtent l="0" t="0" r="0" b="0"/>
                <wp:wrapNone/>
                <wp:docPr id="472"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2DEB06" w14:textId="71A4B12D" w:rsidR="00B46D46" w:rsidRPr="00A535F7" w:rsidRDefault="00B46D46" w:rsidP="00B46D46">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D12DE"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XBLEGKgIAAFEEAAAOAAAAAAAAAAAAAAAAAC4CAABkcnMvZTJv&#10;RG9jLnhtbFBLAQItABQABgAIAAAAIQCNZ0Pc3AAAAAYBAAAPAAAAAAAAAAAAAAAAAIQEAABkcnMv&#10;ZG93bnJldi54bWxQSwUGAAAAAAQABADzAAAAjQUAAAAA&#10;" filled="f" stroked="f" strokeweight=".5pt">
                <v:textbox inset="0,0,0,0">
                  <w:txbxContent>
                    <w:p w14:paraId="7A2DEB06" w14:textId="71A4B12D" w:rsidR="00B46D46" w:rsidRPr="00A535F7" w:rsidRDefault="00B46D46" w:rsidP="00B46D46">
                      <w:pPr>
                        <w:pStyle w:val="ParaNumbering"/>
                      </w:pPr>
                      <w:r>
                        <w:t>171</w:t>
                      </w:r>
                    </w:p>
                  </w:txbxContent>
                </v:textbox>
                <w10:wrap anchorx="margin" anchory="line"/>
                <w10:anchorlock/>
              </v:shape>
            </w:pict>
          </mc:Fallback>
        </mc:AlternateContent>
      </w:r>
      <w:r w:rsidR="00066038" w:rsidRPr="00066038">
        <w:rPr>
          <w:cs/>
        </w:rPr>
        <w:t>ऐसा प्रतीत होता है कि यीशु मन्दिर के उस क्षेत्र</w:t>
      </w:r>
      <w:r w:rsidR="00066038" w:rsidRPr="00066038">
        <w:t xml:space="preserve">, </w:t>
      </w:r>
      <w:r w:rsidR="00066038" w:rsidRPr="00066038">
        <w:rPr>
          <w:cs/>
        </w:rPr>
        <w:t>गैरयहूदियों के आँगन के बारे में सबसे अधिक परेशान है जहाँ वे आ सकते हैं और ब्रह्माण्ड के रचयिता की उपस्थिति में रह सकते हैं</w:t>
      </w:r>
      <w:r w:rsidR="00066038" w:rsidRPr="00066038">
        <w:t xml:space="preserve">, </w:t>
      </w:r>
      <w:r w:rsidR="00066038" w:rsidRPr="00066038">
        <w:rPr>
          <w:cs/>
        </w:rPr>
        <w:t xml:space="preserve">वहाँ गैरयहूदी आ सकते हैं। वे मन्दिर के अंदरूनी भाग </w:t>
      </w:r>
      <w:r w:rsidR="00066038" w:rsidRPr="00066038">
        <w:rPr>
          <w:cs/>
        </w:rPr>
        <w:lastRenderedPageBreak/>
        <w:t>में नहीं जा सकते जो केवल यहूदियों के लिए है परन्तु बाहरी आँगन जातियों के लिए</w:t>
      </w:r>
      <w:r w:rsidR="00066038" w:rsidRPr="00066038">
        <w:t xml:space="preserve">, </w:t>
      </w:r>
      <w:r w:rsidR="00066038" w:rsidRPr="00066038">
        <w:rPr>
          <w:cs/>
        </w:rPr>
        <w:t>गैरयहूदियों के लिए है। वे वहाँ आ सकते हैं और प्रार्थना कर सकते हैं। और हम देखते हैं कि वहाँ प्रार्थना करने के लिए कोई स्थान नहीं है। उस स्थान के वास्तविक उद्देश्य के अर्थ में गैरयहूदियों के लिए कोई स्थान नहीं है। और इसीलिए हम देखते हैं कि यीशु मन्दिर को पुरानी अवस्था में लाता है</w:t>
      </w:r>
      <w:r w:rsidR="00066038" w:rsidRPr="00066038">
        <w:t xml:space="preserve">, </w:t>
      </w:r>
      <w:r w:rsidR="00066038" w:rsidRPr="00066038">
        <w:rPr>
          <w:cs/>
        </w:rPr>
        <w:t>उस स्थान को शुद्ध करने के द्वारा इस योग्य बनाता है कि गैरयहूदी वहाँ आ सकें और प्रार्थना कर सकें।</w:t>
      </w:r>
    </w:p>
    <w:p w14:paraId="2E666009" w14:textId="77777777" w:rsidR="001357D0" w:rsidRPr="00066038" w:rsidRDefault="00066038" w:rsidP="00066038">
      <w:pPr>
        <w:pStyle w:val="QuotationAuthor"/>
      </w:pPr>
      <w:r w:rsidRPr="00066038">
        <w:rPr>
          <w:cs/>
        </w:rPr>
        <w:t>डॉ. ग्रेग पैरी</w:t>
      </w:r>
    </w:p>
    <w:p w14:paraId="287F09D2" w14:textId="6D8E295D" w:rsidR="001357D0" w:rsidRPr="00066038" w:rsidRDefault="00B46D46" w:rsidP="00066038">
      <w:pPr>
        <w:pStyle w:val="BodyText0"/>
      </w:pPr>
      <w:r>
        <w:rPr>
          <w:cs/>
        </w:rPr>
        <mc:AlternateContent>
          <mc:Choice Requires="wps">
            <w:drawing>
              <wp:anchor distT="0" distB="0" distL="114300" distR="114300" simplePos="0" relativeHeight="252014592" behindDoc="0" locked="1" layoutInCell="1" allowOverlap="1" wp14:anchorId="01D5D9A3" wp14:editId="0A6DCDB0">
                <wp:simplePos x="0" y="0"/>
                <wp:positionH relativeFrom="leftMargin">
                  <wp:posOffset>419100</wp:posOffset>
                </wp:positionH>
                <wp:positionV relativeFrom="line">
                  <wp:posOffset>0</wp:posOffset>
                </wp:positionV>
                <wp:extent cx="356235" cy="356235"/>
                <wp:effectExtent l="0" t="0" r="0" b="0"/>
                <wp:wrapNone/>
                <wp:docPr id="473"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1396D4" w14:textId="59BF85FA" w:rsidR="00B46D46" w:rsidRPr="00A535F7" w:rsidRDefault="00B46D46" w:rsidP="00B46D46">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5D9A3"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QKwIAAFE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vp5OaPE&#10;MI1D2pU/yslySkmtqkrEuUaeWutzDN9bfBC6r9C9ufd4GeF30un4i8AI+pHxy41l0QXC8XI2X0xn&#10;c0o4uq42Zs9eH1vnwzcBmkSjoA6HmLhl560PfegQEmsZ2KimSYNsDGkLupjNx+nBzYPJG4M1IoS+&#10;1WiF7tAl6JPlfAB4gOqC+Bz0SvGWbxR2sWU+7JhDaSAklHt4wkM2gNXgaiFb4H797T7G48TQS0mL&#10;UiuowV2gpPlucJJRlYPhBuMwGOak7wG1O8E1sjyZ+MCFZjClA/2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PP40CsCAABRBAAADgAAAAAAAAAAAAAAAAAuAgAAZHJzL2Uy&#10;b0RvYy54bWxQSwECLQAUAAYACAAAACEAjWdD3NwAAAAGAQAADwAAAAAAAAAAAAAAAACFBAAAZHJz&#10;L2Rvd25yZXYueG1sUEsFBgAAAAAEAAQA8wAAAI4FAAAAAA==&#10;" filled="f" stroked="f" strokeweight=".5pt">
                <v:textbox inset="0,0,0,0">
                  <w:txbxContent>
                    <w:p w14:paraId="3F1396D4" w14:textId="59BF85FA" w:rsidR="00B46D46" w:rsidRPr="00A535F7" w:rsidRDefault="00B46D46" w:rsidP="00B46D46">
                      <w:pPr>
                        <w:pStyle w:val="ParaNumbering"/>
                      </w:pPr>
                      <w:r>
                        <w:t>172</w:t>
                      </w:r>
                    </w:p>
                  </w:txbxContent>
                </v:textbox>
                <w10:wrap anchorx="margin" anchory="line"/>
                <w10:anchorlock/>
              </v:shape>
            </w:pict>
          </mc:Fallback>
        </mc:AlternateContent>
      </w:r>
      <w:r w:rsidR="00066038" w:rsidRPr="00066038">
        <w:rPr>
          <w:cs/>
        </w:rPr>
        <w:t xml:space="preserve">लूका </w:t>
      </w:r>
      <w:r w:rsidR="00066038" w:rsidRPr="00066038">
        <w:rPr>
          <w:cs/>
          <w:lang w:bidi="te"/>
        </w:rPr>
        <w:t xml:space="preserve">19:47-21:38 </w:t>
      </w:r>
      <w:r w:rsidR="00066038" w:rsidRPr="00066038">
        <w:rPr>
          <w:cs/>
        </w:rPr>
        <w:t>के अनुसार यीशु ने अगले कई दिन मन्दिर के आँगनों में उपदेश देते हुए और परमेश्वर के राज्य के बारे में बात करते हुए व्यतीत किए। इस समय के दौरान</w:t>
      </w:r>
      <w:r w:rsidR="00066038" w:rsidRPr="00066038">
        <w:t xml:space="preserve">, </w:t>
      </w:r>
      <w:r w:rsidR="00066038" w:rsidRPr="00066038">
        <w:rPr>
          <w:cs/>
        </w:rPr>
        <w:t xml:space="preserve">जब उसने यहूदी अगुवों की रीतियों की भर्त्सना करना और उनके अधिकार को चुनौती देना जारी रखा तो यहूदी अधिकारियों से उसका टकराव बढ़ गया। देखें लूका </w:t>
      </w:r>
      <w:r w:rsidR="00066038" w:rsidRPr="00066038">
        <w:rPr>
          <w:cs/>
          <w:lang w:bidi="te"/>
        </w:rPr>
        <w:t xml:space="preserve">20:20 </w:t>
      </w:r>
      <w:r w:rsidR="00066038" w:rsidRPr="00066038">
        <w:rPr>
          <w:cs/>
        </w:rPr>
        <w:t>में व्यवस्थापकों और महायाजकों ने क्या किया :</w:t>
      </w:r>
    </w:p>
    <w:p w14:paraId="2CA87AE2" w14:textId="6C27A2D3" w:rsidR="001357D0" w:rsidRPr="00066038" w:rsidRDefault="00B46D46" w:rsidP="00066038">
      <w:pPr>
        <w:pStyle w:val="Quotations"/>
      </w:pPr>
      <w:r>
        <w:rPr>
          <w:cs/>
        </w:rPr>
        <mc:AlternateContent>
          <mc:Choice Requires="wps">
            <w:drawing>
              <wp:anchor distT="0" distB="0" distL="114300" distR="114300" simplePos="0" relativeHeight="252016640" behindDoc="0" locked="1" layoutInCell="1" allowOverlap="1" wp14:anchorId="479E624D" wp14:editId="7E4078F8">
                <wp:simplePos x="0" y="0"/>
                <wp:positionH relativeFrom="leftMargin">
                  <wp:posOffset>419100</wp:posOffset>
                </wp:positionH>
                <wp:positionV relativeFrom="line">
                  <wp:posOffset>0</wp:posOffset>
                </wp:positionV>
                <wp:extent cx="356235" cy="356235"/>
                <wp:effectExtent l="0" t="0" r="0" b="0"/>
                <wp:wrapNone/>
                <wp:docPr id="474"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0D0FE6" w14:textId="38B1AFA7" w:rsidR="00B46D46" w:rsidRPr="00A535F7" w:rsidRDefault="00B46D46" w:rsidP="00B46D46">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E624D"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ihdhjCsCAABRBAAADgAAAAAAAAAAAAAAAAAuAgAAZHJzL2Uy&#10;b0RvYy54bWxQSwECLQAUAAYACAAAACEAjWdD3NwAAAAGAQAADwAAAAAAAAAAAAAAAACFBAAAZHJz&#10;L2Rvd25yZXYueG1sUEsFBgAAAAAEAAQA8wAAAI4FAAAAAA==&#10;" filled="f" stroked="f" strokeweight=".5pt">
                <v:textbox inset="0,0,0,0">
                  <w:txbxContent>
                    <w:p w14:paraId="0C0D0FE6" w14:textId="38B1AFA7" w:rsidR="00B46D46" w:rsidRPr="00A535F7" w:rsidRDefault="00B46D46" w:rsidP="00B46D46">
                      <w:pPr>
                        <w:pStyle w:val="ParaNumbering"/>
                      </w:pPr>
                      <w:r>
                        <w:t>173</w:t>
                      </w:r>
                    </w:p>
                  </w:txbxContent>
                </v:textbox>
                <w10:wrap anchorx="margin" anchory="line"/>
                <w10:anchorlock/>
              </v:shape>
            </w:pict>
          </mc:Fallback>
        </mc:AlternateContent>
      </w:r>
      <w:r w:rsidR="00066038" w:rsidRPr="00066038">
        <w:rPr>
          <w:cs/>
          <w:lang w:bidi="hi-IN"/>
        </w:rPr>
        <w:t>वे उस की ताक में लगे और भेदिए भेजे कि धर्म का भेष धरकर उस की कोई न कोई बात पकड़ें</w:t>
      </w:r>
      <w:r w:rsidR="00066038" w:rsidRPr="00066038">
        <w:t xml:space="preserve">, </w:t>
      </w:r>
      <w:r w:rsidR="00066038" w:rsidRPr="00066038">
        <w:rPr>
          <w:cs/>
          <w:lang w:bidi="hi-IN"/>
        </w:rPr>
        <w:t xml:space="preserve">कि उसे हाकिम के हाथ और अधिकार में सौंप दें। (लूका </w:t>
      </w:r>
      <w:r w:rsidR="00066038" w:rsidRPr="00066038">
        <w:rPr>
          <w:cs/>
          <w:lang w:bidi="te"/>
        </w:rPr>
        <w:t>20:20)</w:t>
      </w:r>
    </w:p>
    <w:p w14:paraId="567EEF6A" w14:textId="28B5B6DB" w:rsidR="001357D0" w:rsidRPr="00066038" w:rsidRDefault="00B46D46" w:rsidP="00066038">
      <w:pPr>
        <w:pStyle w:val="BodyText0"/>
      </w:pPr>
      <w:r>
        <w:rPr>
          <w:cs/>
        </w:rPr>
        <mc:AlternateContent>
          <mc:Choice Requires="wps">
            <w:drawing>
              <wp:anchor distT="0" distB="0" distL="114300" distR="114300" simplePos="0" relativeHeight="252018688" behindDoc="0" locked="1" layoutInCell="1" allowOverlap="1" wp14:anchorId="5E34C01B" wp14:editId="3D6C4930">
                <wp:simplePos x="0" y="0"/>
                <wp:positionH relativeFrom="leftMargin">
                  <wp:posOffset>419100</wp:posOffset>
                </wp:positionH>
                <wp:positionV relativeFrom="line">
                  <wp:posOffset>0</wp:posOffset>
                </wp:positionV>
                <wp:extent cx="356235" cy="356235"/>
                <wp:effectExtent l="0" t="0" r="0" b="0"/>
                <wp:wrapNone/>
                <wp:docPr id="475"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76DAD3" w14:textId="0FECE80A" w:rsidR="00B46D46" w:rsidRPr="00A535F7" w:rsidRDefault="00B46D46" w:rsidP="00B46D46">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4C01B"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nriwKgIAAFEEAAAOAAAAAAAAAAAAAAAAAC4CAABkcnMvZTJv&#10;RG9jLnhtbFBLAQItABQABgAIAAAAIQCNZ0Pc3AAAAAYBAAAPAAAAAAAAAAAAAAAAAIQEAABkcnMv&#10;ZG93bnJldi54bWxQSwUGAAAAAAQABADzAAAAjQUAAAAA&#10;" filled="f" stroked="f" strokeweight=".5pt">
                <v:textbox inset="0,0,0,0">
                  <w:txbxContent>
                    <w:p w14:paraId="5676DAD3" w14:textId="0FECE80A" w:rsidR="00B46D46" w:rsidRPr="00A535F7" w:rsidRDefault="00B46D46" w:rsidP="00B46D46">
                      <w:pPr>
                        <w:pStyle w:val="ParaNumbering"/>
                      </w:pPr>
                      <w:r>
                        <w:t>174</w:t>
                      </w:r>
                    </w:p>
                  </w:txbxContent>
                </v:textbox>
                <w10:wrap anchorx="margin" anchory="line"/>
                <w10:anchorlock/>
              </v:shape>
            </w:pict>
          </mc:Fallback>
        </mc:AlternateContent>
      </w:r>
      <w:r w:rsidR="00066038" w:rsidRPr="00066038">
        <w:rPr>
          <w:cs/>
        </w:rPr>
        <w:t>परन्तु दुष्ट लोगों द्वारा फँसाने का प्रयास करने पर भी यीशु ने सत्य का प्रचार करना बन्द नहीं किया। इसके विपरीत</w:t>
      </w:r>
      <w:r w:rsidR="00066038" w:rsidRPr="00066038">
        <w:t xml:space="preserve">, </w:t>
      </w:r>
      <w:r w:rsidR="00066038" w:rsidRPr="00066038">
        <w:rPr>
          <w:cs/>
        </w:rPr>
        <w:t xml:space="preserve">उसने खुलकर उन्हें झिड़का। और लूका </w:t>
      </w:r>
      <w:r w:rsidR="00066038" w:rsidRPr="00066038">
        <w:rPr>
          <w:cs/>
          <w:lang w:bidi="te"/>
        </w:rPr>
        <w:t xml:space="preserve">20:46-47 </w:t>
      </w:r>
      <w:r w:rsidR="00066038" w:rsidRPr="00066038">
        <w:rPr>
          <w:cs/>
        </w:rPr>
        <w:t>में भीड़ से कहा :</w:t>
      </w:r>
    </w:p>
    <w:p w14:paraId="5EB3A201" w14:textId="4AC95DD8" w:rsidR="001357D0" w:rsidRPr="00066038" w:rsidRDefault="00B46D46" w:rsidP="00066038">
      <w:pPr>
        <w:pStyle w:val="Quotations"/>
      </w:pPr>
      <w:r>
        <w:rPr>
          <w:cs/>
        </w:rPr>
        <mc:AlternateContent>
          <mc:Choice Requires="wps">
            <w:drawing>
              <wp:anchor distT="0" distB="0" distL="114300" distR="114300" simplePos="0" relativeHeight="252020736" behindDoc="0" locked="1" layoutInCell="1" allowOverlap="1" wp14:anchorId="2A220111" wp14:editId="4196489B">
                <wp:simplePos x="0" y="0"/>
                <wp:positionH relativeFrom="leftMargin">
                  <wp:posOffset>419100</wp:posOffset>
                </wp:positionH>
                <wp:positionV relativeFrom="line">
                  <wp:posOffset>0</wp:posOffset>
                </wp:positionV>
                <wp:extent cx="356235" cy="356235"/>
                <wp:effectExtent l="0" t="0" r="0" b="0"/>
                <wp:wrapNone/>
                <wp:docPr id="476"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D378AE" w14:textId="4F217594" w:rsidR="00B46D46" w:rsidRPr="00A535F7" w:rsidRDefault="00B46D46" w:rsidP="00B46D46">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20111"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iWjeKgIAAFEEAAAOAAAAAAAAAAAAAAAAAC4CAABkcnMvZTJv&#10;RG9jLnhtbFBLAQItABQABgAIAAAAIQCNZ0Pc3AAAAAYBAAAPAAAAAAAAAAAAAAAAAIQEAABkcnMv&#10;ZG93bnJldi54bWxQSwUGAAAAAAQABADzAAAAjQUAAAAA&#10;" filled="f" stroked="f" strokeweight=".5pt">
                <v:textbox inset="0,0,0,0">
                  <w:txbxContent>
                    <w:p w14:paraId="0BD378AE" w14:textId="4F217594" w:rsidR="00B46D46" w:rsidRPr="00A535F7" w:rsidRDefault="00B46D46" w:rsidP="00B46D46">
                      <w:pPr>
                        <w:pStyle w:val="ParaNumbering"/>
                      </w:pPr>
                      <w:r>
                        <w:t>175</w:t>
                      </w:r>
                    </w:p>
                  </w:txbxContent>
                </v:textbox>
                <w10:wrap anchorx="margin" anchory="line"/>
                <w10:anchorlock/>
              </v:shape>
            </w:pict>
          </mc:Fallback>
        </mc:AlternateContent>
      </w:r>
      <w:r w:rsidR="00066038" w:rsidRPr="00066038">
        <w:rPr>
          <w:cs/>
          <w:lang w:bidi="hi-IN"/>
        </w:rPr>
        <w:t>शास्त्रियों से चौकस रहो</w:t>
      </w:r>
      <w:r w:rsidR="00066038" w:rsidRPr="00066038">
        <w:t xml:space="preserve">, </w:t>
      </w:r>
      <w:r w:rsidR="00066038" w:rsidRPr="00066038">
        <w:rPr>
          <w:cs/>
          <w:lang w:bidi="hi-IN"/>
        </w:rPr>
        <w:t>जिनको लम्बे-लम्बे वस्त्र पहने हुए फिरना भाता है</w:t>
      </w:r>
      <w:r w:rsidR="00066038" w:rsidRPr="00066038">
        <w:t xml:space="preserve">, </w:t>
      </w:r>
      <w:r w:rsidR="00066038" w:rsidRPr="00066038">
        <w:rPr>
          <w:cs/>
          <w:lang w:bidi="hi-IN"/>
        </w:rPr>
        <w:t>और जिन्हें बाजारों में नमस्कार</w:t>
      </w:r>
      <w:r w:rsidR="00066038" w:rsidRPr="00066038">
        <w:t xml:space="preserve">, </w:t>
      </w:r>
      <w:r w:rsidR="00066038" w:rsidRPr="00066038">
        <w:rPr>
          <w:cs/>
          <w:lang w:bidi="hi-IN"/>
        </w:rPr>
        <w:t>और सभाओं में मुख्य आसन और जेवनारों में मुख्य स्थान प्रिय लगते हैं। वे विधवाओं के घर खा जाते हैं</w:t>
      </w:r>
      <w:r w:rsidR="00066038" w:rsidRPr="00066038">
        <w:t xml:space="preserve">, </w:t>
      </w:r>
      <w:r w:rsidR="00066038" w:rsidRPr="00066038">
        <w:rPr>
          <w:cs/>
          <w:lang w:bidi="hi-IN"/>
        </w:rPr>
        <w:t xml:space="preserve">और दिखाने के लिए बड़ी देर तक प्रार्थना करते रहते हैं: ये बहुत ही दण्ड पाएँगे। (लूका </w:t>
      </w:r>
      <w:r w:rsidR="00066038" w:rsidRPr="00066038">
        <w:rPr>
          <w:cs/>
          <w:lang w:bidi="te"/>
        </w:rPr>
        <w:t>20:46-47)</w:t>
      </w:r>
    </w:p>
    <w:p w14:paraId="2C5ADACE" w14:textId="569422CE" w:rsidR="00066038" w:rsidRPr="00066038" w:rsidRDefault="00B46D46" w:rsidP="00066038">
      <w:pPr>
        <w:pStyle w:val="BodyText0"/>
      </w:pPr>
      <w:r>
        <w:rPr>
          <w:cs/>
        </w:rPr>
        <mc:AlternateContent>
          <mc:Choice Requires="wps">
            <w:drawing>
              <wp:anchor distT="0" distB="0" distL="114300" distR="114300" simplePos="0" relativeHeight="252022784" behindDoc="0" locked="1" layoutInCell="1" allowOverlap="1" wp14:anchorId="0C08300D" wp14:editId="4BC78DC3">
                <wp:simplePos x="0" y="0"/>
                <wp:positionH relativeFrom="leftMargin">
                  <wp:posOffset>419100</wp:posOffset>
                </wp:positionH>
                <wp:positionV relativeFrom="line">
                  <wp:posOffset>0</wp:posOffset>
                </wp:positionV>
                <wp:extent cx="356235" cy="356235"/>
                <wp:effectExtent l="0" t="0" r="0" b="0"/>
                <wp:wrapNone/>
                <wp:docPr id="477"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A19313" w14:textId="69B8BE90" w:rsidR="00B46D46" w:rsidRPr="00A535F7" w:rsidRDefault="00B46D46" w:rsidP="00B46D46">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8300D"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X4hCCsCAABRBAAADgAAAAAAAAAAAAAAAAAuAgAAZHJzL2Uy&#10;b0RvYy54bWxQSwECLQAUAAYACAAAACEAjWdD3NwAAAAGAQAADwAAAAAAAAAAAAAAAACFBAAAZHJz&#10;L2Rvd25yZXYueG1sUEsFBgAAAAAEAAQA8wAAAI4FAAAAAA==&#10;" filled="f" stroked="f" strokeweight=".5pt">
                <v:textbox inset="0,0,0,0">
                  <w:txbxContent>
                    <w:p w14:paraId="49A19313" w14:textId="69B8BE90" w:rsidR="00B46D46" w:rsidRPr="00A535F7" w:rsidRDefault="00B46D46" w:rsidP="00B46D46">
                      <w:pPr>
                        <w:pStyle w:val="ParaNumbering"/>
                      </w:pPr>
                      <w:r>
                        <w:t>176</w:t>
                      </w:r>
                    </w:p>
                  </w:txbxContent>
                </v:textbox>
                <w10:wrap anchorx="margin" anchory="line"/>
                <w10:anchorlock/>
              </v:shape>
            </w:pict>
          </mc:Fallback>
        </mc:AlternateContent>
      </w:r>
      <w:r w:rsidR="00066038" w:rsidRPr="00066038">
        <w:rPr>
          <w:cs/>
        </w:rPr>
        <w:t>यरूशलेम के निकट पहुँचने पर इस्राएल द्वारा उन्हें उद्धार देने वाले मसीहा के रूप में उसे स्वीकार न करने के कारण यीशु ने नगर के विनाश की भविष्यद्वाणी की। परन्तु यह विपदा भी बड़े दण्ड का केवल एक स्वाद मात्र होगी। अन्तिम दिन जब यीशु अपनी महिमा में आएगा तो हर एक व्यक्ति उसके सामने अपना लेखा देगा। और इसीलिए यीशु हर युग में अपने चेलों को बुलाता है कि वे पूरे दिल से उसकी आज्ञा मानें और सावधानी से उसके पुनरागमन की प्रतीक्षा में रहें।</w:t>
      </w:r>
    </w:p>
    <w:p w14:paraId="3488CD87" w14:textId="1191AC41" w:rsidR="001357D0" w:rsidRPr="00066038" w:rsidRDefault="00B46D46" w:rsidP="00066038">
      <w:pPr>
        <w:pStyle w:val="BodyText0"/>
      </w:pPr>
      <w:r>
        <w:rPr>
          <w:cs/>
        </w:rPr>
        <mc:AlternateContent>
          <mc:Choice Requires="wps">
            <w:drawing>
              <wp:anchor distT="0" distB="0" distL="114300" distR="114300" simplePos="0" relativeHeight="252024832" behindDoc="0" locked="1" layoutInCell="1" allowOverlap="1" wp14:anchorId="1C89FCC0" wp14:editId="4D90EC56">
                <wp:simplePos x="0" y="0"/>
                <wp:positionH relativeFrom="leftMargin">
                  <wp:posOffset>419100</wp:posOffset>
                </wp:positionH>
                <wp:positionV relativeFrom="line">
                  <wp:posOffset>0</wp:posOffset>
                </wp:positionV>
                <wp:extent cx="356235" cy="356235"/>
                <wp:effectExtent l="0" t="0" r="0" b="0"/>
                <wp:wrapNone/>
                <wp:docPr id="478"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244C58" w14:textId="07D7AA66" w:rsidR="00B46D46" w:rsidRPr="00A535F7" w:rsidRDefault="00B46D46" w:rsidP="00B46D46">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9FCC0"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3OFu8KgIAAFEEAAAOAAAAAAAAAAAAAAAAAC4CAABkcnMvZTJv&#10;RG9jLnhtbFBLAQItABQABgAIAAAAIQCNZ0Pc3AAAAAYBAAAPAAAAAAAAAAAAAAAAAIQEAABkcnMv&#10;ZG93bnJldi54bWxQSwUGAAAAAAQABADzAAAAjQUAAAAA&#10;" filled="f" stroked="f" strokeweight=".5pt">
                <v:textbox inset="0,0,0,0">
                  <w:txbxContent>
                    <w:p w14:paraId="3E244C58" w14:textId="07D7AA66" w:rsidR="00B46D46" w:rsidRPr="00A535F7" w:rsidRDefault="00B46D46" w:rsidP="00B46D46">
                      <w:pPr>
                        <w:pStyle w:val="ParaNumbering"/>
                      </w:pPr>
                      <w:r>
                        <w:t>177</w:t>
                      </w:r>
                    </w:p>
                  </w:txbxContent>
                </v:textbox>
                <w10:wrap anchorx="margin" anchory="line"/>
                <w10:anchorlock/>
              </v:shape>
            </w:pict>
          </mc:Fallback>
        </mc:AlternateContent>
      </w:r>
      <w:r w:rsidR="00066038" w:rsidRPr="00066038">
        <w:rPr>
          <w:cs/>
        </w:rPr>
        <w:t xml:space="preserve">यरूशलेम में यीशु की सेवकाई की सूचना देने के बाद हम लूका के सुसमाचार के अन्तिम प्रमुख भाग : लूका </w:t>
      </w:r>
      <w:r w:rsidR="00066038" w:rsidRPr="00066038">
        <w:rPr>
          <w:cs/>
          <w:lang w:bidi="te"/>
        </w:rPr>
        <w:t xml:space="preserve">22:1-24:53 </w:t>
      </w:r>
      <w:r w:rsidR="00066038" w:rsidRPr="00066038">
        <w:rPr>
          <w:cs/>
        </w:rPr>
        <w:t>में यरूशलेम के बाहर यीशु को क्रूस पर चढ़ाए जाने और पुनरूत्थान के विवरण को देखते हैं।</w:t>
      </w:r>
    </w:p>
    <w:p w14:paraId="7F4192D3" w14:textId="77777777" w:rsidR="001357D0" w:rsidRDefault="00066038" w:rsidP="0072512D">
      <w:pPr>
        <w:pStyle w:val="PanelHeading"/>
      </w:pPr>
      <w:bookmarkStart w:id="89" w:name="_Toc8428284"/>
      <w:bookmarkStart w:id="90" w:name="_Toc21183503"/>
      <w:bookmarkStart w:id="91" w:name="_Toc80703956"/>
      <w:r w:rsidRPr="00066038">
        <w:rPr>
          <w:cs/>
          <w:lang w:bidi="hi-IN"/>
        </w:rPr>
        <w:t>यीशु की क्रूस की मृत्यु और पुनरूत्थान</w:t>
      </w:r>
      <w:bookmarkEnd w:id="89"/>
      <w:bookmarkEnd w:id="90"/>
      <w:bookmarkEnd w:id="91"/>
    </w:p>
    <w:p w14:paraId="11AAA03E" w14:textId="721840D1" w:rsidR="00066038" w:rsidRPr="00066038" w:rsidRDefault="00B46D46" w:rsidP="00066038">
      <w:pPr>
        <w:pStyle w:val="BodyText0"/>
      </w:pPr>
      <w:r>
        <w:rPr>
          <w:cs/>
        </w:rPr>
        <mc:AlternateContent>
          <mc:Choice Requires="wps">
            <w:drawing>
              <wp:anchor distT="0" distB="0" distL="114300" distR="114300" simplePos="0" relativeHeight="252026880" behindDoc="0" locked="1" layoutInCell="1" allowOverlap="1" wp14:anchorId="277B737C" wp14:editId="2D0FADF2">
                <wp:simplePos x="0" y="0"/>
                <wp:positionH relativeFrom="leftMargin">
                  <wp:posOffset>419100</wp:posOffset>
                </wp:positionH>
                <wp:positionV relativeFrom="line">
                  <wp:posOffset>0</wp:posOffset>
                </wp:positionV>
                <wp:extent cx="356235" cy="356235"/>
                <wp:effectExtent l="0" t="0" r="0" b="0"/>
                <wp:wrapNone/>
                <wp:docPr id="479"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44E529" w14:textId="3F61438F" w:rsidR="00B46D46" w:rsidRPr="00A535F7" w:rsidRDefault="00B46D46" w:rsidP="00B46D46">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B737C"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OOKgIAAFE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StOOKgIAAFEEAAAOAAAAAAAAAAAAAAAAAC4CAABkcnMvZTJv&#10;RG9jLnhtbFBLAQItABQABgAIAAAAIQCNZ0Pc3AAAAAYBAAAPAAAAAAAAAAAAAAAAAIQEAABkcnMv&#10;ZG93bnJldi54bWxQSwUGAAAAAAQABADzAAAAjQUAAAAA&#10;" filled="f" stroked="f" strokeweight=".5pt">
                <v:textbox inset="0,0,0,0">
                  <w:txbxContent>
                    <w:p w14:paraId="5444E529" w14:textId="3F61438F" w:rsidR="00B46D46" w:rsidRPr="00A535F7" w:rsidRDefault="00B46D46" w:rsidP="00B46D46">
                      <w:pPr>
                        <w:pStyle w:val="ParaNumbering"/>
                      </w:pPr>
                      <w:r>
                        <w:t>178</w:t>
                      </w:r>
                    </w:p>
                  </w:txbxContent>
                </v:textbox>
                <w10:wrap anchorx="margin" anchory="line"/>
                <w10:anchorlock/>
              </v:shape>
            </w:pict>
          </mc:Fallback>
        </mc:AlternateContent>
      </w:r>
      <w:r w:rsidR="00066038" w:rsidRPr="00066038">
        <w:rPr>
          <w:cs/>
        </w:rPr>
        <w:t>अपने सुसमाचार के इस भाग में लूका समझाता है कि यीशु ने अपने लोगों के उद्धार का कार्य वास्तव में कैसे पूरा किया। उसने स्वयं को प्रायश्चित के एक बलिदान के रूप में चढ़ाने के द्वारा अपने स्वर्गीय पिता की योजना को पूरा किया। और उसे प्रतिफल में उसके पिता दाऊद का सिंहासन दिया गया और इसलिए अब वह अपने लोगों के राजा के रूप में राज्य कर रहा है।</w:t>
      </w:r>
    </w:p>
    <w:p w14:paraId="59D21A1A" w14:textId="6A81239A" w:rsidR="001357D0" w:rsidRPr="00066038" w:rsidRDefault="00B46D46" w:rsidP="00066038">
      <w:pPr>
        <w:pStyle w:val="BodyText0"/>
      </w:pPr>
      <w:r>
        <w:rPr>
          <w:cs/>
        </w:rPr>
        <w:lastRenderedPageBreak/>
        <mc:AlternateContent>
          <mc:Choice Requires="wps">
            <w:drawing>
              <wp:anchor distT="0" distB="0" distL="114300" distR="114300" simplePos="0" relativeHeight="252028928" behindDoc="0" locked="1" layoutInCell="1" allowOverlap="1" wp14:anchorId="773FB424" wp14:editId="3BA110D6">
                <wp:simplePos x="0" y="0"/>
                <wp:positionH relativeFrom="leftMargin">
                  <wp:posOffset>419100</wp:posOffset>
                </wp:positionH>
                <wp:positionV relativeFrom="line">
                  <wp:posOffset>0</wp:posOffset>
                </wp:positionV>
                <wp:extent cx="356235" cy="356235"/>
                <wp:effectExtent l="0" t="0" r="0" b="0"/>
                <wp:wrapNone/>
                <wp:docPr id="480"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C73BF" w14:textId="0719031D" w:rsidR="00B46D46" w:rsidRPr="00A535F7" w:rsidRDefault="00B46D46" w:rsidP="00B46D46">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FB424"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99J9+ysCAABRBAAADgAAAAAAAAAAAAAAAAAuAgAAZHJzL2Uy&#10;b0RvYy54bWxQSwECLQAUAAYACAAAACEAjWdD3NwAAAAGAQAADwAAAAAAAAAAAAAAAACFBAAAZHJz&#10;L2Rvd25yZXYueG1sUEsFBgAAAAAEAAQA8wAAAI4FAAAAAA==&#10;" filled="f" stroked="f" strokeweight=".5pt">
                <v:textbox inset="0,0,0,0">
                  <w:txbxContent>
                    <w:p w14:paraId="1CCC73BF" w14:textId="0719031D" w:rsidR="00B46D46" w:rsidRPr="00A535F7" w:rsidRDefault="00B46D46" w:rsidP="00B46D46">
                      <w:pPr>
                        <w:pStyle w:val="ParaNumbering"/>
                      </w:pPr>
                      <w:r>
                        <w:t>179</w:t>
                      </w:r>
                    </w:p>
                  </w:txbxContent>
                </v:textbox>
                <w10:wrap anchorx="margin" anchory="line"/>
                <w10:anchorlock/>
              </v:shape>
            </w:pict>
          </mc:Fallback>
        </mc:AlternateContent>
      </w:r>
      <w:r w:rsidR="00066038" w:rsidRPr="00066038">
        <w:rPr>
          <w:cs/>
        </w:rPr>
        <w:t>यीशु की क्रूस की मृत्यु और पुनरूत्थान के लूका के वर्णन को दो भागों में विभाजित किया जा सकता है : यीशु की गिरफ्तारी</w:t>
      </w:r>
      <w:r w:rsidR="00066038" w:rsidRPr="00066038">
        <w:t xml:space="preserve">, </w:t>
      </w:r>
      <w:r w:rsidR="00066038" w:rsidRPr="00066038">
        <w:rPr>
          <w:cs/>
        </w:rPr>
        <w:t xml:space="preserve">मुकद्दमा और मृत्यु तथा उसका पुनरूत्थान और स्वर्गारोहरण। आइए पहले हम लूका </w:t>
      </w:r>
      <w:r w:rsidR="00066038" w:rsidRPr="00066038">
        <w:rPr>
          <w:cs/>
          <w:lang w:bidi="te"/>
        </w:rPr>
        <w:t xml:space="preserve">22:1-23:56 </w:t>
      </w:r>
      <w:r w:rsidR="00066038" w:rsidRPr="00066038">
        <w:rPr>
          <w:cs/>
        </w:rPr>
        <w:t>में यीशु की गिरफ्तारी</w:t>
      </w:r>
      <w:r w:rsidR="00066038" w:rsidRPr="00066038">
        <w:t xml:space="preserve">, </w:t>
      </w:r>
      <w:r w:rsidR="00066038" w:rsidRPr="00066038">
        <w:rPr>
          <w:cs/>
        </w:rPr>
        <w:t>मुकद्दमे और मृत्यु को देखते हैं।</w:t>
      </w:r>
    </w:p>
    <w:p w14:paraId="6C403E65" w14:textId="77777777" w:rsidR="001357D0" w:rsidRDefault="00066038" w:rsidP="0072512D">
      <w:pPr>
        <w:pStyle w:val="BulletHeading"/>
      </w:pPr>
      <w:bookmarkStart w:id="92" w:name="_Toc8428285"/>
      <w:bookmarkStart w:id="93" w:name="_Toc21183504"/>
      <w:bookmarkStart w:id="94" w:name="_Toc80703957"/>
      <w:r w:rsidRPr="00066038">
        <w:rPr>
          <w:cs/>
          <w:lang w:bidi="hi-IN"/>
        </w:rPr>
        <w:t>गिरफ्तारी</w:t>
      </w:r>
      <w:r w:rsidRPr="00066038">
        <w:t xml:space="preserve">, </w:t>
      </w:r>
      <w:r w:rsidRPr="00066038">
        <w:rPr>
          <w:cs/>
          <w:lang w:bidi="hi-IN"/>
        </w:rPr>
        <w:t>मुकद्दमा</w:t>
      </w:r>
      <w:r w:rsidRPr="00066038">
        <w:t xml:space="preserve">, </w:t>
      </w:r>
      <w:r w:rsidRPr="00066038">
        <w:rPr>
          <w:cs/>
          <w:lang w:bidi="hi-IN"/>
        </w:rPr>
        <w:t>और मृत्यु</w:t>
      </w:r>
      <w:bookmarkEnd w:id="92"/>
      <w:bookmarkEnd w:id="93"/>
      <w:bookmarkEnd w:id="94"/>
    </w:p>
    <w:p w14:paraId="77A6988E" w14:textId="3E74C38B" w:rsidR="00066038" w:rsidRPr="00066038" w:rsidRDefault="00B46D46" w:rsidP="00066038">
      <w:pPr>
        <w:pStyle w:val="BodyText0"/>
      </w:pPr>
      <w:r>
        <w:rPr>
          <w:cs/>
        </w:rPr>
        <mc:AlternateContent>
          <mc:Choice Requires="wps">
            <w:drawing>
              <wp:anchor distT="0" distB="0" distL="114300" distR="114300" simplePos="0" relativeHeight="252030976" behindDoc="0" locked="1" layoutInCell="1" allowOverlap="1" wp14:anchorId="207E8D34" wp14:editId="1D7C10E6">
                <wp:simplePos x="0" y="0"/>
                <wp:positionH relativeFrom="leftMargin">
                  <wp:posOffset>419100</wp:posOffset>
                </wp:positionH>
                <wp:positionV relativeFrom="line">
                  <wp:posOffset>0</wp:posOffset>
                </wp:positionV>
                <wp:extent cx="356235" cy="356235"/>
                <wp:effectExtent l="0" t="0" r="0" b="0"/>
                <wp:wrapNone/>
                <wp:docPr id="481"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767509" w14:textId="04CDFECD" w:rsidR="00B46D46" w:rsidRPr="00A535F7" w:rsidRDefault="00B46D46" w:rsidP="00B46D46">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E8D34"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a9P6UpAgAAUQQAAA4AAAAAAAAAAAAAAAAALgIAAGRycy9lMm9E&#10;b2MueG1sUEsBAi0AFAAGAAgAAAAhAI1nQ9zcAAAABgEAAA8AAAAAAAAAAAAAAAAAgwQAAGRycy9k&#10;b3ducmV2LnhtbFBLBQYAAAAABAAEAPMAAACMBQAAAAA=&#10;" filled="f" stroked="f" strokeweight=".5pt">
                <v:textbox inset="0,0,0,0">
                  <w:txbxContent>
                    <w:p w14:paraId="3F767509" w14:textId="04CDFECD" w:rsidR="00B46D46" w:rsidRPr="00A535F7" w:rsidRDefault="00B46D46" w:rsidP="00B46D46">
                      <w:pPr>
                        <w:pStyle w:val="ParaNumbering"/>
                      </w:pPr>
                      <w:r>
                        <w:t>180</w:t>
                      </w:r>
                    </w:p>
                  </w:txbxContent>
                </v:textbox>
                <w10:wrap anchorx="margin" anchory="line"/>
                <w10:anchorlock/>
              </v:shape>
            </w:pict>
          </mc:Fallback>
        </mc:AlternateContent>
      </w:r>
      <w:r w:rsidR="00066038" w:rsidRPr="00066038">
        <w:rPr>
          <w:cs/>
        </w:rPr>
        <w:t>यीशु की गिरफ्तारी</w:t>
      </w:r>
      <w:r w:rsidR="00066038" w:rsidRPr="00066038">
        <w:t xml:space="preserve">, </w:t>
      </w:r>
      <w:r w:rsidR="00066038" w:rsidRPr="00066038">
        <w:rPr>
          <w:cs/>
        </w:rPr>
        <w:t xml:space="preserve">मुकद्दमे और मृत्यु का विवरण लूका </w:t>
      </w:r>
      <w:r w:rsidR="00066038" w:rsidRPr="00066038">
        <w:rPr>
          <w:cs/>
          <w:lang w:bidi="te"/>
        </w:rPr>
        <w:t>22:1-6</w:t>
      </w:r>
      <w:r w:rsidR="00066038" w:rsidRPr="00066038">
        <w:rPr>
          <w:cs/>
        </w:rPr>
        <w:t xml:space="preserve"> में यीशु को पकड़वाने के षड़यंत्र के साथ आरम्भ होता है। फिर पद </w:t>
      </w:r>
      <w:r w:rsidR="00066038" w:rsidRPr="00066038">
        <w:rPr>
          <w:cs/>
          <w:lang w:bidi="te"/>
        </w:rPr>
        <w:t>7-38</w:t>
      </w:r>
      <w:r w:rsidR="00066038" w:rsidRPr="00066038">
        <w:rPr>
          <w:cs/>
        </w:rPr>
        <w:t xml:space="preserve"> में वर्णित अन्तिम भोज के दौरान यीशु ने यहूदा के विश्वासघात के साथ इस बात की भी भविष्यद्वाणी की कि पतरस इससे इनकार करेगा कि वह यीशु का चेला है। परन्तु इन निराशापूर्ण भविष्यद्वाणियों के बीच उसने चेलों को अपने राज्य में उनके स्थान और इन घटनाओं पर उसके नियंत्रण का आश्वासन दिया।</w:t>
      </w:r>
    </w:p>
    <w:p w14:paraId="4D378721" w14:textId="611D705B" w:rsidR="00066038" w:rsidRPr="00066038" w:rsidRDefault="00B46D46" w:rsidP="00066038">
      <w:pPr>
        <w:pStyle w:val="BodyText0"/>
      </w:pPr>
      <w:r>
        <w:rPr>
          <w:cs/>
        </w:rPr>
        <mc:AlternateContent>
          <mc:Choice Requires="wps">
            <w:drawing>
              <wp:anchor distT="0" distB="0" distL="114300" distR="114300" simplePos="0" relativeHeight="252033024" behindDoc="0" locked="1" layoutInCell="1" allowOverlap="1" wp14:anchorId="416C3D75" wp14:editId="35CD3BCE">
                <wp:simplePos x="0" y="0"/>
                <wp:positionH relativeFrom="leftMargin">
                  <wp:posOffset>419100</wp:posOffset>
                </wp:positionH>
                <wp:positionV relativeFrom="line">
                  <wp:posOffset>0</wp:posOffset>
                </wp:positionV>
                <wp:extent cx="356235" cy="356235"/>
                <wp:effectExtent l="0" t="0" r="0" b="0"/>
                <wp:wrapNone/>
                <wp:docPr id="482"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E49463" w14:textId="26A3040A" w:rsidR="00B46D46" w:rsidRPr="00A535F7" w:rsidRDefault="00B46D46" w:rsidP="00B46D46">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D75"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Ly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q3nFJi&#10;WIND2pU/yslyQkmtqkrEuUaeWutzDN9bfBC6r9C9u/d4GeF30jXxF4ER9CPjlxvLoguE4+VsvpjO&#10;5pRwdF1tzJ69PbbOh28CGhKNgjocYuKWnbc+9KFDSKxlYKO0ToPUhrQFXczm4/Tg5sHk2mCNCKFv&#10;NVqhO3QJ+mR5NwA8QHVBfA56pXjLNwq72DIfdsyhNBASyj084yE1YDW4WsgWuF9/u4/xODH0UtKi&#10;1ApqcBco0d8NTjKqcjDcYBwGw5yaB0Dt4jCwl2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D6LyKgIAAFEEAAAOAAAAAAAAAAAAAAAAAC4CAABkcnMvZTJv&#10;RG9jLnhtbFBLAQItABQABgAIAAAAIQCNZ0Pc3AAAAAYBAAAPAAAAAAAAAAAAAAAAAIQEAABkcnMv&#10;ZG93bnJldi54bWxQSwUGAAAAAAQABADzAAAAjQUAAAAA&#10;" filled="f" stroked="f" strokeweight=".5pt">
                <v:textbox inset="0,0,0,0">
                  <w:txbxContent>
                    <w:p w14:paraId="49E49463" w14:textId="26A3040A" w:rsidR="00B46D46" w:rsidRPr="00A535F7" w:rsidRDefault="00B46D46" w:rsidP="00B46D46">
                      <w:pPr>
                        <w:pStyle w:val="ParaNumbering"/>
                      </w:pPr>
                      <w:r>
                        <w:t>181</w:t>
                      </w:r>
                    </w:p>
                  </w:txbxContent>
                </v:textbox>
                <w10:wrap anchorx="margin" anchory="line"/>
                <w10:anchorlock/>
              </v:shape>
            </w:pict>
          </mc:Fallback>
        </mc:AlternateContent>
      </w:r>
      <w:r w:rsidR="00066038" w:rsidRPr="00066038">
        <w:rPr>
          <w:cs/>
        </w:rPr>
        <w:t xml:space="preserve">अन्तिम भोज के बाद लूका </w:t>
      </w:r>
      <w:r w:rsidR="00066038" w:rsidRPr="00066038">
        <w:rPr>
          <w:cs/>
          <w:lang w:bidi="te"/>
        </w:rPr>
        <w:t>22:39-46</w:t>
      </w:r>
      <w:r w:rsidR="00066038" w:rsidRPr="00066038">
        <w:rPr>
          <w:cs/>
        </w:rPr>
        <w:t xml:space="preserve"> में हम जैतून के पहाड़ पर यीशु की प्रार्थना को देखते हैं। इस प्रार्थना के दौरान यीशु बड़ी पीड़ा में था जिसे हम इस तथ्य में देख सकते हैं कि उसके पसीने में लहू निकल रहा था और वह इच्छा यह थी कि यदि संभव हो तो पिता किसी न किसी तरह उसे इस क्रूस की मृत्यु को टालने की अनुमति दे दे। परन्तु इन सबके बीच यीशु स्वर्गीय पिता पर अपने दृढ़ विश्वास या पिता की योजना के प्रति अपने समर्पण में कभी लड़खड़ाया नहीं।</w:t>
      </w:r>
    </w:p>
    <w:p w14:paraId="6647ED74" w14:textId="67E9F834" w:rsidR="001357D0" w:rsidRPr="00066038" w:rsidRDefault="00B46D46" w:rsidP="00066038">
      <w:pPr>
        <w:pStyle w:val="BodyText0"/>
      </w:pPr>
      <w:r>
        <w:rPr>
          <w:cs/>
        </w:rPr>
        <mc:AlternateContent>
          <mc:Choice Requires="wps">
            <w:drawing>
              <wp:anchor distT="0" distB="0" distL="114300" distR="114300" simplePos="0" relativeHeight="252035072" behindDoc="0" locked="1" layoutInCell="1" allowOverlap="1" wp14:anchorId="15E3D65C" wp14:editId="71AA856B">
                <wp:simplePos x="0" y="0"/>
                <wp:positionH relativeFrom="leftMargin">
                  <wp:posOffset>419100</wp:posOffset>
                </wp:positionH>
                <wp:positionV relativeFrom="line">
                  <wp:posOffset>0</wp:posOffset>
                </wp:positionV>
                <wp:extent cx="356235" cy="356235"/>
                <wp:effectExtent l="0" t="0" r="0" b="0"/>
                <wp:wrapNone/>
                <wp:docPr id="483"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74CD04" w14:textId="5A8823DE" w:rsidR="00B46D46" w:rsidRPr="00A535F7" w:rsidRDefault="00B46D46" w:rsidP="00B46D46">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3D65C"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kKgIAAFE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OskKgIAAFEEAAAOAAAAAAAAAAAAAAAAAC4CAABkcnMvZTJv&#10;RG9jLnhtbFBLAQItABQABgAIAAAAIQCNZ0Pc3AAAAAYBAAAPAAAAAAAAAAAAAAAAAIQEAABkcnMv&#10;ZG93bnJldi54bWxQSwUGAAAAAAQABADzAAAAjQUAAAAA&#10;" filled="f" stroked="f" strokeweight=".5pt">
                <v:textbox inset="0,0,0,0">
                  <w:txbxContent>
                    <w:p w14:paraId="3C74CD04" w14:textId="5A8823DE" w:rsidR="00B46D46" w:rsidRPr="00A535F7" w:rsidRDefault="00B46D46" w:rsidP="00B46D46">
                      <w:pPr>
                        <w:pStyle w:val="ParaNumbering"/>
                      </w:pPr>
                      <w:r>
                        <w:t>182</w:t>
                      </w:r>
                    </w:p>
                  </w:txbxContent>
                </v:textbox>
                <w10:wrap anchorx="margin" anchory="line"/>
                <w10:anchorlock/>
              </v:shape>
            </w:pict>
          </mc:Fallback>
        </mc:AlternateContent>
      </w:r>
      <w:r w:rsidR="00066038" w:rsidRPr="00066038">
        <w:rPr>
          <w:cs/>
        </w:rPr>
        <w:t xml:space="preserve">लूका </w:t>
      </w:r>
      <w:r w:rsidR="00066038" w:rsidRPr="00066038">
        <w:rPr>
          <w:cs/>
          <w:lang w:bidi="te"/>
        </w:rPr>
        <w:t xml:space="preserve">22:47-53 </w:t>
      </w:r>
      <w:r w:rsidR="00066038" w:rsidRPr="00066038">
        <w:rPr>
          <w:cs/>
        </w:rPr>
        <w:t xml:space="preserve">में यीशु की गिरफ्तारी के बाद पद </w:t>
      </w:r>
      <w:r w:rsidR="00066038" w:rsidRPr="00066038">
        <w:rPr>
          <w:cs/>
          <w:lang w:bidi="te"/>
        </w:rPr>
        <w:t xml:space="preserve">54-62 </w:t>
      </w:r>
      <w:r w:rsidR="00066038" w:rsidRPr="00066038">
        <w:rPr>
          <w:cs/>
        </w:rPr>
        <w:t xml:space="preserve">में पतरस इनकार करता है और </w:t>
      </w:r>
      <w:r w:rsidR="00066038" w:rsidRPr="00066038">
        <w:rPr>
          <w:cs/>
          <w:lang w:bidi="te"/>
        </w:rPr>
        <w:t xml:space="preserve">22:63-23:25 </w:t>
      </w:r>
      <w:r w:rsidR="00066038" w:rsidRPr="00066038">
        <w:rPr>
          <w:cs/>
        </w:rPr>
        <w:t>में यहूदी हाकिमों</w:t>
      </w:r>
      <w:r w:rsidR="00066038" w:rsidRPr="00066038">
        <w:t xml:space="preserve">, </w:t>
      </w:r>
      <w:r w:rsidR="00066038" w:rsidRPr="00066038">
        <w:rPr>
          <w:cs/>
        </w:rPr>
        <w:t>पीलातुस और हेरोदेस के सामने यीशु का मुकद्दमा चलता है। हेरोदेस और पीलातुस दोनों ने यीशु को रोम के विरूद्ध किसी भी ऐसे अपराध से निर्दोष पाया जो मृत्युदण्ड के योग्य हो। परन्तु</w:t>
      </w:r>
      <w:r w:rsidR="00066038" w:rsidRPr="00066038">
        <w:t xml:space="preserve">, </w:t>
      </w:r>
      <w:r w:rsidR="00066038" w:rsidRPr="00066038">
        <w:rPr>
          <w:cs/>
        </w:rPr>
        <w:t>पीलातुस ने यहूदी अगुवों और भीड़ के दबाव में आकर निर्दोष यीशु को क्रूस पर चढ़ाने के लिए सौंप दिया।</w:t>
      </w:r>
    </w:p>
    <w:p w14:paraId="706D6DA1" w14:textId="116EBF69" w:rsidR="00066038" w:rsidRPr="00066038" w:rsidRDefault="00B46D46" w:rsidP="00066038">
      <w:pPr>
        <w:pStyle w:val="Quotations"/>
      </w:pPr>
      <w:r w:rsidRPr="00A72B5A">
        <w:rPr>
          <w:cs/>
        </w:rPr>
        <mc:AlternateContent>
          <mc:Choice Requires="wps">
            <w:drawing>
              <wp:anchor distT="0" distB="0" distL="114300" distR="114300" simplePos="0" relativeHeight="252037120" behindDoc="0" locked="1" layoutInCell="1" allowOverlap="1" wp14:anchorId="60B1D4CB" wp14:editId="19A53337">
                <wp:simplePos x="0" y="0"/>
                <wp:positionH relativeFrom="leftMargin">
                  <wp:posOffset>419100</wp:posOffset>
                </wp:positionH>
                <wp:positionV relativeFrom="line">
                  <wp:posOffset>0</wp:posOffset>
                </wp:positionV>
                <wp:extent cx="356235" cy="356235"/>
                <wp:effectExtent l="0" t="0" r="0" b="0"/>
                <wp:wrapNone/>
                <wp:docPr id="484"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EBC199" w14:textId="33504A7E" w:rsidR="00B46D46" w:rsidRPr="00A535F7" w:rsidRDefault="00B46D46" w:rsidP="00B46D46">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1D4CB"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J4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HHJ4KgIAAFEEAAAOAAAAAAAAAAAAAAAAAC4CAABkcnMvZTJv&#10;RG9jLnhtbFBLAQItABQABgAIAAAAIQCNZ0Pc3AAAAAYBAAAPAAAAAAAAAAAAAAAAAIQEAABkcnMv&#10;ZG93bnJldi54bWxQSwUGAAAAAAQABADzAAAAjQUAAAAA&#10;" filled="f" stroked="f" strokeweight=".5pt">
                <v:textbox inset="0,0,0,0">
                  <w:txbxContent>
                    <w:p w14:paraId="0AEBC199" w14:textId="33504A7E" w:rsidR="00B46D46" w:rsidRPr="00A535F7" w:rsidRDefault="00B46D46" w:rsidP="00B46D46">
                      <w:pPr>
                        <w:pStyle w:val="ParaNumbering"/>
                      </w:pPr>
                      <w:r>
                        <w:t>183</w:t>
                      </w:r>
                    </w:p>
                  </w:txbxContent>
                </v:textbox>
                <w10:wrap anchorx="margin" anchory="line"/>
                <w10:anchorlock/>
              </v:shape>
            </w:pict>
          </mc:Fallback>
        </mc:AlternateContent>
      </w:r>
      <w:r w:rsidR="00066038" w:rsidRPr="00066038">
        <w:rPr>
          <w:cs/>
        </w:rPr>
        <w:t>सुसमाचारों को पढ़ते समय लोग प्रायः यीशु के मुकद्दमे और मृत्यु के संबंध में भीड़ के प्रत्युत्तर के बारे में दुविधा में पड़ जाते हैं जब वह भीड़ और पीलातुस के सामने खड़ा होता है तो भीड़ चिल्लाकर यीशु की मृत्यु और बरअब्बा की मुक्ति माँगती है। इसका एक उत्तर यह है कि हमें मानवीय पाप की गहराइयों का ध्यान रखना है कि लोग बहुत ही पापी हैं और हमारे अन्दर अन्याय करने की प्रवृत्ति है। हम भीड़ की भावुकता में बह जाते हैं और केवल इस कारण गलत कर बैठते हैं क्योंकि उस समय हमें यह प्रतीत होता है कि यही बात हमें सर्वाधिक आरामदायक या लोकप्रिय बनाएगी या हम बस बह जाते हैं और गलत कर बैठते हैं। और मुझे लगता है कि यीशु के मुकद्दमे में संभवतः इसका एक कारण था। मेरे विचार में ध्यान रखने की एक और बात यह है कि वहाँ जो भीड़ एकत्रित थी वह संभवतः ऐसे लोगों की भीड़ थी जो पहले ही फरीसियों के साथ सहमत थे और यीशु के घोर विरोधी थे। यीशु से डरने वाले महायाजकों को यह डर था कि कहीं रोमी आकर उनका अधिकार न छीन लें</w:t>
      </w:r>
      <w:r w:rsidR="00066038" w:rsidRPr="00066038">
        <w:t xml:space="preserve">; </w:t>
      </w:r>
      <w:r w:rsidR="00066038" w:rsidRPr="00066038">
        <w:rPr>
          <w:cs/>
        </w:rPr>
        <w:t>यदि उन्होंने यीशु का कुछ नहीं किया तो वे रोमी अधिकारियों के सामने राजनैतिक समस्या में फँस जाएँगे। अतः एक ओर आप उनके कायरता से भरे कार्य को देखते हैं। आप फरीसियों के भटके हुए कार्यों को देखते हैं जो कायर लोग नहीं थे परन्तु यीशु का विरोध करने में वे धर्मविज्ञानी रूप से भटक गए थे और इस कारण वे उससे छुटकारा पाना चाहते थे। अतः एकत्रित भीड़ में सब लोग नहीं थे परन्तु केवल चुने हुए लोगों का एक समूह था जो संभवतः यीशु का विरोध करने वालों से सहमत था। हमारे लिए यह याद रखना बहुत ही महत्वपूर्ण है कि कलीसिया के आरम्भिक दिनों में सारे मसीही यहूदी थे</w:t>
      </w:r>
      <w:r w:rsidR="00066038" w:rsidRPr="00066038">
        <w:t xml:space="preserve">, </w:t>
      </w:r>
      <w:r w:rsidR="00066038" w:rsidRPr="00066038">
        <w:rPr>
          <w:cs/>
        </w:rPr>
        <w:t>प्रेरित यहूदी थे</w:t>
      </w:r>
      <w:r w:rsidR="00066038" w:rsidRPr="00066038">
        <w:t xml:space="preserve">, </w:t>
      </w:r>
      <w:r w:rsidR="00066038" w:rsidRPr="00066038">
        <w:rPr>
          <w:cs/>
        </w:rPr>
        <w:t xml:space="preserve">स्वयं यीशु यहूदी था और बहुत सारे ऐसे यहूदी थे जिनका यीशु के </w:t>
      </w:r>
      <w:r w:rsidR="00066038" w:rsidRPr="00066038">
        <w:rPr>
          <w:cs/>
        </w:rPr>
        <w:lastRenderedPageBreak/>
        <w:t>प्रति सकारात्मक रूख था। और उसे क्रूस पर चढ़ाने के लिए चिल्लाने वाले लोग संभवतः उन लोगों में से एक छोटे समूह के थे जिनसे अपनी सेवकाई के दौरान यीशु का सम्पर्क हुआ था।</w:t>
      </w:r>
    </w:p>
    <w:p w14:paraId="3113A84F" w14:textId="77777777" w:rsidR="001357D0" w:rsidRPr="00066038" w:rsidRDefault="00066038" w:rsidP="00066038">
      <w:pPr>
        <w:pStyle w:val="QuotationAuthor"/>
      </w:pPr>
      <w:r w:rsidRPr="00066038">
        <w:rPr>
          <w:cs/>
        </w:rPr>
        <w:t>डॉ. फ्रैंक थिलमैन</w:t>
      </w:r>
    </w:p>
    <w:p w14:paraId="5A2CAB0D" w14:textId="04636A90" w:rsidR="001357D0" w:rsidRPr="00066038" w:rsidRDefault="00B46D46" w:rsidP="00066038">
      <w:pPr>
        <w:pStyle w:val="BodyText0"/>
      </w:pPr>
      <w:r>
        <w:rPr>
          <w:cs/>
        </w:rPr>
        <mc:AlternateContent>
          <mc:Choice Requires="wps">
            <w:drawing>
              <wp:anchor distT="0" distB="0" distL="114300" distR="114300" simplePos="0" relativeHeight="252039168" behindDoc="0" locked="1" layoutInCell="1" allowOverlap="1" wp14:anchorId="74FBBE19" wp14:editId="42A6F22B">
                <wp:simplePos x="0" y="0"/>
                <wp:positionH relativeFrom="leftMargin">
                  <wp:posOffset>419100</wp:posOffset>
                </wp:positionH>
                <wp:positionV relativeFrom="line">
                  <wp:posOffset>0</wp:posOffset>
                </wp:positionV>
                <wp:extent cx="356235" cy="356235"/>
                <wp:effectExtent l="0" t="0" r="0" b="0"/>
                <wp:wrapNone/>
                <wp:docPr id="485"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CC1C37" w14:textId="5A8061E7" w:rsidR="00B46D46" w:rsidRPr="00A535F7" w:rsidRDefault="00B46D46" w:rsidP="00B46D46">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BBE19"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latEKgIAAFEEAAAOAAAAAAAAAAAAAAAAAC4CAABkcnMvZTJv&#10;RG9jLnhtbFBLAQItABQABgAIAAAAIQCNZ0Pc3AAAAAYBAAAPAAAAAAAAAAAAAAAAAIQEAABkcnMv&#10;ZG93bnJldi54bWxQSwUGAAAAAAQABADzAAAAjQUAAAAA&#10;" filled="f" stroked="f" strokeweight=".5pt">
                <v:textbox inset="0,0,0,0">
                  <w:txbxContent>
                    <w:p w14:paraId="6FCC1C37" w14:textId="5A8061E7" w:rsidR="00B46D46" w:rsidRPr="00A535F7" w:rsidRDefault="00B46D46" w:rsidP="00B46D46">
                      <w:pPr>
                        <w:pStyle w:val="ParaNumbering"/>
                      </w:pPr>
                      <w:r>
                        <w:t>184</w:t>
                      </w:r>
                    </w:p>
                  </w:txbxContent>
                </v:textbox>
                <w10:wrap anchorx="margin" anchory="line"/>
                <w10:anchorlock/>
              </v:shape>
            </w:pict>
          </mc:Fallback>
        </mc:AlternateContent>
      </w:r>
      <w:r w:rsidR="00066038" w:rsidRPr="00066038">
        <w:rPr>
          <w:cs/>
        </w:rPr>
        <w:t xml:space="preserve">रोचक बात यह है कि यीशु की गिरफ्तारी और मुकद्दमों के बारे में लूका का वर्णन यीशु की मृत्यु की अपेक्षा मसीह के रूप में उसकी पहचान पर केन्द्रित है। लूका </w:t>
      </w:r>
      <w:r w:rsidR="00066038" w:rsidRPr="00066038">
        <w:rPr>
          <w:cs/>
          <w:lang w:bidi="te"/>
        </w:rPr>
        <w:t xml:space="preserve">22:67-70 </w:t>
      </w:r>
      <w:r w:rsidR="00066038" w:rsidRPr="00066038">
        <w:rPr>
          <w:cs/>
        </w:rPr>
        <w:t>में यीशु और यहूदी अगुवों के बीच बातचीत को सुनें :</w:t>
      </w:r>
    </w:p>
    <w:p w14:paraId="7EAAEF14" w14:textId="75D4D737" w:rsidR="001357D0" w:rsidRPr="00066038" w:rsidRDefault="00B46D46" w:rsidP="00066038">
      <w:pPr>
        <w:pStyle w:val="Quotations"/>
      </w:pPr>
      <w:r>
        <w:rPr>
          <w:cs/>
        </w:rPr>
        <mc:AlternateContent>
          <mc:Choice Requires="wps">
            <w:drawing>
              <wp:anchor distT="0" distB="0" distL="114300" distR="114300" simplePos="0" relativeHeight="252041216" behindDoc="0" locked="1" layoutInCell="1" allowOverlap="1" wp14:anchorId="01514C26" wp14:editId="653F2623">
                <wp:simplePos x="0" y="0"/>
                <wp:positionH relativeFrom="leftMargin">
                  <wp:posOffset>419100</wp:posOffset>
                </wp:positionH>
                <wp:positionV relativeFrom="line">
                  <wp:posOffset>0</wp:posOffset>
                </wp:positionV>
                <wp:extent cx="356235" cy="356235"/>
                <wp:effectExtent l="0" t="0" r="0" b="0"/>
                <wp:wrapNone/>
                <wp:docPr id="486"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D0E28" w14:textId="50783530" w:rsidR="00B46D46" w:rsidRPr="00A535F7" w:rsidRDefault="00B46D46" w:rsidP="00B46D46">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14C26"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sqKgIAAFE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lwtK&#10;DKtxSLvyuZws55ScVFWJONfIU2N9juF7iw9C+w3ad/ceLyP8Vro6/iIwgn5k/HpjWbSBcLyczRfT&#10;GSbn6OptzJ69PbbOh+8CahKNgjocYuKWXbY+dKFDSKxlYKO0ToPUhjQFXczm4/Tg5sHk2mCNCKFr&#10;NVqhPbQJ+mS5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gnsqKgIAAFEEAAAOAAAAAAAAAAAAAAAAAC4CAABkcnMvZTJv&#10;RG9jLnhtbFBLAQItABQABgAIAAAAIQCNZ0Pc3AAAAAYBAAAPAAAAAAAAAAAAAAAAAIQEAABkcnMv&#10;ZG93bnJldi54bWxQSwUGAAAAAAQABADzAAAAjQUAAAAA&#10;" filled="f" stroked="f" strokeweight=".5pt">
                <v:textbox inset="0,0,0,0">
                  <w:txbxContent>
                    <w:p w14:paraId="3EBD0E28" w14:textId="50783530" w:rsidR="00B46D46" w:rsidRPr="00A535F7" w:rsidRDefault="00B46D46" w:rsidP="00B46D46">
                      <w:pPr>
                        <w:pStyle w:val="ParaNumbering"/>
                      </w:pPr>
                      <w:r>
                        <w:t>185</w:t>
                      </w:r>
                    </w:p>
                  </w:txbxContent>
                </v:textbox>
                <w10:wrap anchorx="margin" anchory="line"/>
                <w10:anchorlock/>
              </v:shape>
            </w:pict>
          </mc:Fallback>
        </mc:AlternateContent>
      </w:r>
      <w:r w:rsidR="00066038" w:rsidRPr="00066038">
        <w:rPr>
          <w:cs/>
          <w:lang w:bidi="hi-IN"/>
        </w:rPr>
        <w:t>उन्होंने कहा “यदि तू मसीह है</w:t>
      </w:r>
      <w:r w:rsidR="00066038" w:rsidRPr="00066038">
        <w:rPr>
          <w:lang w:bidi="he-IL"/>
        </w:rPr>
        <w:t xml:space="preserve">, </w:t>
      </w:r>
      <w:r w:rsidR="00066038" w:rsidRPr="00066038">
        <w:rPr>
          <w:cs/>
          <w:lang w:bidi="hi-IN"/>
        </w:rPr>
        <w:t>तो हम से कह दे।” उस ने उन से कहा</w:t>
      </w:r>
      <w:r w:rsidR="00066038" w:rsidRPr="00066038">
        <w:rPr>
          <w:lang w:bidi="he-IL"/>
        </w:rPr>
        <w:t xml:space="preserve">, </w:t>
      </w:r>
      <w:r w:rsidR="00066038" w:rsidRPr="00066038">
        <w:rPr>
          <w:cs/>
          <w:lang w:bidi="hi-IN"/>
        </w:rPr>
        <w:t>यदि मैं तुम से कहूँ तो प्रतीति न करोगे...परन्तु अब से मनुष्य का पुत्र सर्वशक्तिमान परमेश्वर की दहिनी और बैठा रहेगा।” इस पर सब ने कहा</w:t>
      </w:r>
      <w:r w:rsidR="00066038" w:rsidRPr="00066038">
        <w:rPr>
          <w:lang w:bidi="he-IL"/>
        </w:rPr>
        <w:t>, “</w:t>
      </w:r>
      <w:r w:rsidR="00066038" w:rsidRPr="00066038">
        <w:rPr>
          <w:cs/>
          <w:lang w:bidi="hi-IN"/>
        </w:rPr>
        <w:t>तो क्या तू परमेश्वर का पुत्र है</w:t>
      </w:r>
      <w:r w:rsidR="00066038" w:rsidRPr="00066038">
        <w:rPr>
          <w:lang w:bidi="he-IL"/>
        </w:rPr>
        <w:t xml:space="preserve">?” </w:t>
      </w:r>
      <w:r w:rsidR="00066038" w:rsidRPr="00066038">
        <w:rPr>
          <w:cs/>
          <w:lang w:bidi="hi-IN"/>
        </w:rPr>
        <w:t>उसने उन से कहा</w:t>
      </w:r>
      <w:r w:rsidR="00066038" w:rsidRPr="00066038">
        <w:rPr>
          <w:lang w:bidi="he-IL"/>
        </w:rPr>
        <w:t>, “</w:t>
      </w:r>
      <w:r w:rsidR="00066038" w:rsidRPr="00066038">
        <w:rPr>
          <w:cs/>
          <w:lang w:bidi="hi-IN"/>
        </w:rPr>
        <w:t>तुम आप ही कहते हो</w:t>
      </w:r>
      <w:r w:rsidR="00066038" w:rsidRPr="00066038">
        <w:rPr>
          <w:lang w:bidi="he-IL"/>
        </w:rPr>
        <w:t xml:space="preserve">, </w:t>
      </w:r>
      <w:r w:rsidR="00066038" w:rsidRPr="00066038">
        <w:rPr>
          <w:cs/>
          <w:lang w:bidi="hi-IN"/>
        </w:rPr>
        <w:t xml:space="preserve">क्योंकि मैं हूँ।” (लूका </w:t>
      </w:r>
      <w:r w:rsidR="00066038" w:rsidRPr="00066038">
        <w:rPr>
          <w:cs/>
          <w:lang w:bidi="te"/>
        </w:rPr>
        <w:t>22:67-70)</w:t>
      </w:r>
    </w:p>
    <w:p w14:paraId="7EA2DEE7" w14:textId="46F86047" w:rsidR="00066038" w:rsidRPr="00066038" w:rsidRDefault="00B46D46" w:rsidP="00066038">
      <w:pPr>
        <w:pStyle w:val="BodyText0"/>
      </w:pPr>
      <w:r>
        <w:rPr>
          <w:cs/>
        </w:rPr>
        <mc:AlternateContent>
          <mc:Choice Requires="wps">
            <w:drawing>
              <wp:anchor distT="0" distB="0" distL="114300" distR="114300" simplePos="0" relativeHeight="252043264" behindDoc="0" locked="1" layoutInCell="1" allowOverlap="1" wp14:anchorId="41924FC5" wp14:editId="640D172E">
                <wp:simplePos x="0" y="0"/>
                <wp:positionH relativeFrom="leftMargin">
                  <wp:posOffset>419100</wp:posOffset>
                </wp:positionH>
                <wp:positionV relativeFrom="line">
                  <wp:posOffset>0</wp:posOffset>
                </wp:positionV>
                <wp:extent cx="356235" cy="356235"/>
                <wp:effectExtent l="0" t="0" r="0" b="0"/>
                <wp:wrapNone/>
                <wp:docPr id="487"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72D23D" w14:textId="02D5424B" w:rsidR="00B46D46" w:rsidRPr="00A535F7" w:rsidRDefault="00B46D46" w:rsidP="00B46D46">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24FC5"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9XUy/CsCAABRBAAADgAAAAAAAAAAAAAAAAAuAgAAZHJzL2Uy&#10;b0RvYy54bWxQSwECLQAUAAYACAAAACEAjWdD3NwAAAAGAQAADwAAAAAAAAAAAAAAAACFBAAAZHJz&#10;L2Rvd25yZXYueG1sUEsFBgAAAAAEAAQA8wAAAI4FAAAAAA==&#10;" filled="f" stroked="f" strokeweight=".5pt">
                <v:textbox inset="0,0,0,0">
                  <w:txbxContent>
                    <w:p w14:paraId="6372D23D" w14:textId="02D5424B" w:rsidR="00B46D46" w:rsidRPr="00A535F7" w:rsidRDefault="00B46D46" w:rsidP="00B46D46">
                      <w:pPr>
                        <w:pStyle w:val="ParaNumbering"/>
                      </w:pPr>
                      <w:r>
                        <w:t>186</w:t>
                      </w:r>
                    </w:p>
                  </w:txbxContent>
                </v:textbox>
                <w10:wrap anchorx="margin" anchory="line"/>
                <w10:anchorlock/>
              </v:shape>
            </w:pict>
          </mc:Fallback>
        </mc:AlternateContent>
      </w:r>
      <w:r w:rsidR="00066038" w:rsidRPr="00066038">
        <w:rPr>
          <w:cs/>
        </w:rPr>
        <w:t>इस परिच्छेद में यीशु ने स्वयं को मसीह</w:t>
      </w:r>
      <w:r w:rsidR="00066038" w:rsidRPr="00066038">
        <w:t xml:space="preserve">, </w:t>
      </w:r>
      <w:r w:rsidR="00066038" w:rsidRPr="00066038">
        <w:rPr>
          <w:cs/>
        </w:rPr>
        <w:t>मनुष्य के पुत्र</w:t>
      </w:r>
      <w:r w:rsidR="00066038" w:rsidRPr="00066038">
        <w:t xml:space="preserve">, </w:t>
      </w:r>
      <w:r w:rsidR="00066038" w:rsidRPr="00066038">
        <w:rPr>
          <w:cs/>
        </w:rPr>
        <w:t>और परमेश्वर के पुत्र के रूप में बताया। ये सारे शब्द इस तथ्य को बताते हैं कि वह मसीहा था जिसके बारे में पुराने नियम में भविष्यद्वाणी की गई थी।</w:t>
      </w:r>
    </w:p>
    <w:p w14:paraId="494E41DF" w14:textId="288EC79B" w:rsidR="001357D0" w:rsidRPr="00066038" w:rsidRDefault="00B46D46" w:rsidP="00066038">
      <w:pPr>
        <w:pStyle w:val="BodyText0"/>
      </w:pPr>
      <w:r>
        <w:rPr>
          <w:cs/>
        </w:rPr>
        <mc:AlternateContent>
          <mc:Choice Requires="wps">
            <w:drawing>
              <wp:anchor distT="0" distB="0" distL="114300" distR="114300" simplePos="0" relativeHeight="252045312" behindDoc="0" locked="1" layoutInCell="1" allowOverlap="1" wp14:anchorId="088C4154" wp14:editId="3D0781D8">
                <wp:simplePos x="0" y="0"/>
                <wp:positionH relativeFrom="leftMargin">
                  <wp:posOffset>419100</wp:posOffset>
                </wp:positionH>
                <wp:positionV relativeFrom="line">
                  <wp:posOffset>0</wp:posOffset>
                </wp:positionV>
                <wp:extent cx="356235" cy="356235"/>
                <wp:effectExtent l="0" t="0" r="0" b="0"/>
                <wp:wrapNone/>
                <wp:docPr id="488"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85C2CB" w14:textId="200DAE2A" w:rsidR="00B46D46" w:rsidRPr="00A535F7" w:rsidRDefault="00B46D46" w:rsidP="00B46D46">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C4154"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59z0eKgIAAFEEAAAOAAAAAAAAAAAAAAAAAC4CAABkcnMvZTJv&#10;RG9jLnhtbFBLAQItABQABgAIAAAAIQCNZ0Pc3AAAAAYBAAAPAAAAAAAAAAAAAAAAAIQEAABkcnMv&#10;ZG93bnJldi54bWxQSwUGAAAAAAQABADzAAAAjQUAAAAA&#10;" filled="f" stroked="f" strokeweight=".5pt">
                <v:textbox inset="0,0,0,0">
                  <w:txbxContent>
                    <w:p w14:paraId="6A85C2CB" w14:textId="200DAE2A" w:rsidR="00B46D46" w:rsidRPr="00A535F7" w:rsidRDefault="00B46D46" w:rsidP="00B46D46">
                      <w:pPr>
                        <w:pStyle w:val="ParaNumbering"/>
                      </w:pPr>
                      <w:r>
                        <w:t>187</w:t>
                      </w:r>
                    </w:p>
                  </w:txbxContent>
                </v:textbox>
                <w10:wrap anchorx="margin" anchory="line"/>
                <w10:anchorlock/>
              </v:shape>
            </w:pict>
          </mc:Fallback>
        </mc:AlternateContent>
      </w:r>
      <w:r w:rsidR="00066038" w:rsidRPr="00066038">
        <w:rPr>
          <w:cs/>
        </w:rPr>
        <w:t xml:space="preserve">मुकद्दमों के बाद लूका </w:t>
      </w:r>
      <w:r w:rsidR="00066038" w:rsidRPr="00066038">
        <w:rPr>
          <w:cs/>
          <w:lang w:bidi="te"/>
        </w:rPr>
        <w:t xml:space="preserve">23:26-49 </w:t>
      </w:r>
      <w:r w:rsidR="00066038" w:rsidRPr="00066038">
        <w:rPr>
          <w:cs/>
        </w:rPr>
        <w:t xml:space="preserve">में यीशु की क्रूस कीं मृत्यु का वर्णन है। पद </w:t>
      </w:r>
      <w:r w:rsidR="00066038" w:rsidRPr="00066038">
        <w:rPr>
          <w:cs/>
          <w:lang w:bidi="te"/>
        </w:rPr>
        <w:t xml:space="preserve">43 </w:t>
      </w:r>
      <w:r w:rsidR="00066038" w:rsidRPr="00066038">
        <w:rPr>
          <w:cs/>
        </w:rPr>
        <w:t xml:space="preserve">और </w:t>
      </w:r>
      <w:r w:rsidR="00066038" w:rsidRPr="00066038">
        <w:rPr>
          <w:cs/>
          <w:lang w:bidi="te"/>
        </w:rPr>
        <w:t xml:space="preserve">46 </w:t>
      </w:r>
      <w:r w:rsidR="00066038" w:rsidRPr="00066038">
        <w:rPr>
          <w:cs/>
        </w:rPr>
        <w:t>में लूका ने यीशु द्वारा दो बार क्रूस पर कहे गए ऐसे वचनों का उल्लेख किया जिन्हें और किसी सुसमाचार में नहीं बताया गया है। ये वचन उन दो बिन्दुओं पर बल देते हैं जिन्हें लूका ने बार-बार अपने सुसमाचार में बताया है : पहला</w:t>
      </w:r>
      <w:r w:rsidR="00066038" w:rsidRPr="00066038">
        <w:t xml:space="preserve">, </w:t>
      </w:r>
      <w:r w:rsidR="00066038" w:rsidRPr="00066038">
        <w:rPr>
          <w:cs/>
        </w:rPr>
        <w:t>यीशु ने असहाय लोगों पर तरस खाया</w:t>
      </w:r>
      <w:r w:rsidR="00066038" w:rsidRPr="00066038">
        <w:t xml:space="preserve">; </w:t>
      </w:r>
      <w:r w:rsidR="00066038" w:rsidRPr="00066038">
        <w:rPr>
          <w:cs/>
        </w:rPr>
        <w:t>और दूसरा</w:t>
      </w:r>
      <w:r w:rsidR="00066038" w:rsidRPr="00066038">
        <w:t xml:space="preserve">, </w:t>
      </w:r>
      <w:r w:rsidR="00066038" w:rsidRPr="00066038">
        <w:rPr>
          <w:cs/>
        </w:rPr>
        <w:t xml:space="preserve">यीशु ने अपने पिता पर भरोसा रखा जिसका इन सारी घटनाओं पर नियंत्रण था। लूका </w:t>
      </w:r>
      <w:r w:rsidR="00066038" w:rsidRPr="00066038">
        <w:rPr>
          <w:cs/>
          <w:lang w:bidi="te"/>
        </w:rPr>
        <w:t xml:space="preserve">23:43 </w:t>
      </w:r>
      <w:r w:rsidR="00066038" w:rsidRPr="00066038">
        <w:rPr>
          <w:cs/>
        </w:rPr>
        <w:t>में यीशु ने अपने साथ क्रूस पर चढ़ाए गए डाकू पर तरस खाया और इन शब्दों में उसे सांत्वना दी :</w:t>
      </w:r>
    </w:p>
    <w:p w14:paraId="5A41EEE3" w14:textId="19A51687" w:rsidR="001357D0" w:rsidRPr="00066038" w:rsidRDefault="00B46D46" w:rsidP="00066038">
      <w:pPr>
        <w:pStyle w:val="Quotations"/>
      </w:pPr>
      <w:r>
        <w:rPr>
          <w:cs/>
        </w:rPr>
        <mc:AlternateContent>
          <mc:Choice Requires="wps">
            <w:drawing>
              <wp:anchor distT="0" distB="0" distL="114300" distR="114300" simplePos="0" relativeHeight="252047360" behindDoc="0" locked="1" layoutInCell="1" allowOverlap="1" wp14:anchorId="6D5DFAD4" wp14:editId="3A2BCA95">
                <wp:simplePos x="0" y="0"/>
                <wp:positionH relativeFrom="leftMargin">
                  <wp:posOffset>419100</wp:posOffset>
                </wp:positionH>
                <wp:positionV relativeFrom="line">
                  <wp:posOffset>0</wp:posOffset>
                </wp:positionV>
                <wp:extent cx="356235" cy="356235"/>
                <wp:effectExtent l="0" t="0" r="0" b="0"/>
                <wp:wrapNone/>
                <wp:docPr id="489"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0A7E88" w14:textId="25FFD38B" w:rsidR="00B46D46" w:rsidRPr="00A535F7" w:rsidRDefault="00B46D46" w:rsidP="00B46D46">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DFAD4"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hbUsKgIAAFEEAAAOAAAAAAAAAAAAAAAAAC4CAABkcnMvZTJv&#10;RG9jLnhtbFBLAQItABQABgAIAAAAIQCNZ0Pc3AAAAAYBAAAPAAAAAAAAAAAAAAAAAIQEAABkcnMv&#10;ZG93bnJldi54bWxQSwUGAAAAAAQABADzAAAAjQUAAAAA&#10;" filled="f" stroked="f" strokeweight=".5pt">
                <v:textbox inset="0,0,0,0">
                  <w:txbxContent>
                    <w:p w14:paraId="5C0A7E88" w14:textId="25FFD38B" w:rsidR="00B46D46" w:rsidRPr="00A535F7" w:rsidRDefault="00B46D46" w:rsidP="00B46D46">
                      <w:pPr>
                        <w:pStyle w:val="ParaNumbering"/>
                      </w:pPr>
                      <w:r>
                        <w:t>188</w:t>
                      </w:r>
                    </w:p>
                  </w:txbxContent>
                </v:textbox>
                <w10:wrap anchorx="margin" anchory="line"/>
                <w10:anchorlock/>
              </v:shape>
            </w:pict>
          </mc:Fallback>
        </mc:AlternateContent>
      </w:r>
      <w:r w:rsidR="00066038" w:rsidRPr="00066038">
        <w:rPr>
          <w:cs/>
          <w:lang w:bidi="hi-IN"/>
        </w:rPr>
        <w:t>मैं तुझ से सच कहता हूँ</w:t>
      </w:r>
      <w:r w:rsidR="00066038" w:rsidRPr="00066038">
        <w:t xml:space="preserve">; </w:t>
      </w:r>
      <w:r w:rsidR="00066038" w:rsidRPr="00066038">
        <w:rPr>
          <w:cs/>
          <w:lang w:bidi="hi-IN"/>
        </w:rPr>
        <w:t xml:space="preserve">आज ही तू मेरे साथ स्वर्गलोक में होगा। (लूका </w:t>
      </w:r>
      <w:r w:rsidR="00066038" w:rsidRPr="00066038">
        <w:rPr>
          <w:cs/>
          <w:lang w:bidi="te"/>
        </w:rPr>
        <w:t>23:43)</w:t>
      </w:r>
    </w:p>
    <w:p w14:paraId="2E76635E" w14:textId="769A3FCF" w:rsidR="001357D0" w:rsidRPr="00066038" w:rsidRDefault="00B46D46" w:rsidP="00066038">
      <w:pPr>
        <w:pStyle w:val="BodyText0"/>
      </w:pPr>
      <w:r>
        <w:rPr>
          <w:cs/>
        </w:rPr>
        <mc:AlternateContent>
          <mc:Choice Requires="wps">
            <w:drawing>
              <wp:anchor distT="0" distB="0" distL="114300" distR="114300" simplePos="0" relativeHeight="252049408" behindDoc="0" locked="1" layoutInCell="1" allowOverlap="1" wp14:anchorId="168EDCB7" wp14:editId="2E422254">
                <wp:simplePos x="0" y="0"/>
                <wp:positionH relativeFrom="leftMargin">
                  <wp:posOffset>419100</wp:posOffset>
                </wp:positionH>
                <wp:positionV relativeFrom="line">
                  <wp:posOffset>0</wp:posOffset>
                </wp:positionV>
                <wp:extent cx="356235" cy="356235"/>
                <wp:effectExtent l="0" t="0" r="0" b="0"/>
                <wp:wrapNone/>
                <wp:docPr id="490"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80506E" w14:textId="3B194A9F" w:rsidR="00B46D46" w:rsidRPr="00A535F7" w:rsidRDefault="00B46D46" w:rsidP="00B46D46">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EDCB7"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K/YIKgIAAFEEAAAOAAAAAAAAAAAAAAAAAC4CAABkcnMvZTJv&#10;RG9jLnhtbFBLAQItABQABgAIAAAAIQCNZ0Pc3AAAAAYBAAAPAAAAAAAAAAAAAAAAAIQEAABkcnMv&#10;ZG93bnJldi54bWxQSwUGAAAAAAQABADzAAAAjQUAAAAA&#10;" filled="f" stroked="f" strokeweight=".5pt">
                <v:textbox inset="0,0,0,0">
                  <w:txbxContent>
                    <w:p w14:paraId="1580506E" w14:textId="3B194A9F" w:rsidR="00B46D46" w:rsidRPr="00A535F7" w:rsidRDefault="00B46D46" w:rsidP="00B46D46">
                      <w:pPr>
                        <w:pStyle w:val="ParaNumbering"/>
                      </w:pPr>
                      <w:r>
                        <w:t>189</w:t>
                      </w:r>
                    </w:p>
                  </w:txbxContent>
                </v:textbox>
                <w10:wrap anchorx="margin" anchory="line"/>
                <w10:anchorlock/>
              </v:shape>
            </w:pict>
          </mc:Fallback>
        </mc:AlternateContent>
      </w:r>
      <w:r w:rsidR="00066038" w:rsidRPr="00066038">
        <w:rPr>
          <w:cs/>
        </w:rPr>
        <w:t xml:space="preserve">और पद </w:t>
      </w:r>
      <w:r w:rsidR="00066038" w:rsidRPr="00066038">
        <w:rPr>
          <w:cs/>
          <w:lang w:bidi="te"/>
        </w:rPr>
        <w:t xml:space="preserve">46 </w:t>
      </w:r>
      <w:r w:rsidR="00066038" w:rsidRPr="00066038">
        <w:rPr>
          <w:cs/>
        </w:rPr>
        <w:t>में यीशु ने भरोसे के साथ पिता को पुकारते हुए कहा :</w:t>
      </w:r>
    </w:p>
    <w:p w14:paraId="0ECECC04" w14:textId="38B393BA" w:rsidR="001357D0" w:rsidRPr="00066038" w:rsidRDefault="00B46D46" w:rsidP="00066038">
      <w:pPr>
        <w:pStyle w:val="Quotations"/>
      </w:pPr>
      <w:r>
        <w:rPr>
          <w:cs/>
        </w:rPr>
        <mc:AlternateContent>
          <mc:Choice Requires="wps">
            <w:drawing>
              <wp:anchor distT="0" distB="0" distL="114300" distR="114300" simplePos="0" relativeHeight="252051456" behindDoc="0" locked="1" layoutInCell="1" allowOverlap="1" wp14:anchorId="5C371F49" wp14:editId="00C8B130">
                <wp:simplePos x="0" y="0"/>
                <wp:positionH relativeFrom="leftMargin">
                  <wp:posOffset>419100</wp:posOffset>
                </wp:positionH>
                <wp:positionV relativeFrom="line">
                  <wp:posOffset>0</wp:posOffset>
                </wp:positionV>
                <wp:extent cx="356235" cy="356235"/>
                <wp:effectExtent l="0" t="0" r="0" b="0"/>
                <wp:wrapNone/>
                <wp:docPr id="491"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F254FF" w14:textId="2A92269E" w:rsidR="00B46D46" w:rsidRPr="00A535F7" w:rsidRDefault="00B46D46" w:rsidP="00B46D46">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71F49"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yADKg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56yADKgIAAFEEAAAOAAAAAAAAAAAAAAAAAC4CAABkcnMvZTJv&#10;RG9jLnhtbFBLAQItABQABgAIAAAAIQCNZ0Pc3AAAAAYBAAAPAAAAAAAAAAAAAAAAAIQEAABkcnMv&#10;ZG93bnJldi54bWxQSwUGAAAAAAQABADzAAAAjQUAAAAA&#10;" filled="f" stroked="f" strokeweight=".5pt">
                <v:textbox inset="0,0,0,0">
                  <w:txbxContent>
                    <w:p w14:paraId="31F254FF" w14:textId="2A92269E" w:rsidR="00B46D46" w:rsidRPr="00A535F7" w:rsidRDefault="00B46D46" w:rsidP="00B46D46">
                      <w:pPr>
                        <w:pStyle w:val="ParaNumbering"/>
                      </w:pPr>
                      <w:r>
                        <w:t>190</w:t>
                      </w:r>
                    </w:p>
                  </w:txbxContent>
                </v:textbox>
                <w10:wrap anchorx="margin" anchory="line"/>
                <w10:anchorlock/>
              </v:shape>
            </w:pict>
          </mc:Fallback>
        </mc:AlternateContent>
      </w:r>
      <w:r w:rsidR="00066038" w:rsidRPr="00066038">
        <w:rPr>
          <w:cs/>
          <w:lang w:bidi="hi-IN"/>
        </w:rPr>
        <w:t>हे पिता</w:t>
      </w:r>
      <w:r w:rsidR="00066038" w:rsidRPr="00066038">
        <w:t xml:space="preserve">, </w:t>
      </w:r>
      <w:r w:rsidR="00066038" w:rsidRPr="00066038">
        <w:rPr>
          <w:cs/>
          <w:lang w:bidi="hi-IN"/>
        </w:rPr>
        <w:t xml:space="preserve">मैं अपनी आत्मा तेरे हाथों में सौंपता हूँ। (लूका </w:t>
      </w:r>
      <w:r w:rsidR="00066038" w:rsidRPr="00066038">
        <w:rPr>
          <w:cs/>
          <w:lang w:bidi="te"/>
        </w:rPr>
        <w:t>23:46)</w:t>
      </w:r>
    </w:p>
    <w:p w14:paraId="2E757824" w14:textId="7E1E477D" w:rsidR="00066038" w:rsidRPr="00066038" w:rsidRDefault="00B46D46" w:rsidP="00066038">
      <w:pPr>
        <w:pStyle w:val="BodyText0"/>
      </w:pPr>
      <w:r>
        <w:rPr>
          <w:cs/>
        </w:rPr>
        <mc:AlternateContent>
          <mc:Choice Requires="wps">
            <w:drawing>
              <wp:anchor distT="0" distB="0" distL="114300" distR="114300" simplePos="0" relativeHeight="252053504" behindDoc="0" locked="1" layoutInCell="1" allowOverlap="1" wp14:anchorId="6AA984D0" wp14:editId="727800EE">
                <wp:simplePos x="0" y="0"/>
                <wp:positionH relativeFrom="leftMargin">
                  <wp:posOffset>419100</wp:posOffset>
                </wp:positionH>
                <wp:positionV relativeFrom="line">
                  <wp:posOffset>0</wp:posOffset>
                </wp:positionV>
                <wp:extent cx="356235" cy="356235"/>
                <wp:effectExtent l="0" t="0" r="0" b="0"/>
                <wp:wrapNone/>
                <wp:docPr id="492"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0B1B2D" w14:textId="33E971F8" w:rsidR="00B46D46" w:rsidRPr="00A535F7" w:rsidRDefault="00B46D46" w:rsidP="00B46D46">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84D0"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Wb1UKgIAAFEEAAAOAAAAAAAAAAAAAAAAAC4CAABkcnMvZTJv&#10;RG9jLnhtbFBLAQItABQABgAIAAAAIQCNZ0Pc3AAAAAYBAAAPAAAAAAAAAAAAAAAAAIQEAABkcnMv&#10;ZG93bnJldi54bWxQSwUGAAAAAAQABADzAAAAjQUAAAAA&#10;" filled="f" stroked="f" strokeweight=".5pt">
                <v:textbox inset="0,0,0,0">
                  <w:txbxContent>
                    <w:p w14:paraId="0D0B1B2D" w14:textId="33E971F8" w:rsidR="00B46D46" w:rsidRPr="00A535F7" w:rsidRDefault="00B46D46" w:rsidP="00B46D46">
                      <w:pPr>
                        <w:pStyle w:val="ParaNumbering"/>
                      </w:pPr>
                      <w:r>
                        <w:t>191</w:t>
                      </w:r>
                    </w:p>
                  </w:txbxContent>
                </v:textbox>
                <w10:wrap anchorx="margin" anchory="line"/>
                <w10:anchorlock/>
              </v:shape>
            </w:pict>
          </mc:Fallback>
        </mc:AlternateContent>
      </w:r>
      <w:r w:rsidR="00066038" w:rsidRPr="00066038">
        <w:rPr>
          <w:cs/>
        </w:rPr>
        <w:t xml:space="preserve">लूका ने स्पष्ट किया कि मृत्यु से पूर्व प्रभु के अन्तिम पल दूसरों के प्रति तरस और अपने पिता पर भरोसे से भरे हुए थे। फिर लूका </w:t>
      </w:r>
      <w:r w:rsidR="00066038" w:rsidRPr="00066038">
        <w:rPr>
          <w:cs/>
          <w:lang w:bidi="te"/>
        </w:rPr>
        <w:t>23:50-56</w:t>
      </w:r>
      <w:r w:rsidR="00066038" w:rsidRPr="00066038">
        <w:rPr>
          <w:cs/>
        </w:rPr>
        <w:t xml:space="preserve"> में लूका ने बताया कि उसकी देह को दफनाने के लिए तैयार किए बिना ही चट्टान में खुदी हुई एक कब्र में दफना दिया गया क्योंकि सब्त का दिन आने वाला था।</w:t>
      </w:r>
    </w:p>
    <w:p w14:paraId="6B8EC9E1" w14:textId="5E2C06F0" w:rsidR="00066038" w:rsidRPr="00066038" w:rsidRDefault="00B46D46" w:rsidP="00066038">
      <w:pPr>
        <w:pStyle w:val="BodyText0"/>
      </w:pPr>
      <w:r>
        <w:rPr>
          <w:cs/>
        </w:rPr>
        <mc:AlternateContent>
          <mc:Choice Requires="wps">
            <w:drawing>
              <wp:anchor distT="0" distB="0" distL="114300" distR="114300" simplePos="0" relativeHeight="252055552" behindDoc="0" locked="1" layoutInCell="1" allowOverlap="1" wp14:anchorId="5A1301B9" wp14:editId="3A8098F0">
                <wp:simplePos x="0" y="0"/>
                <wp:positionH relativeFrom="leftMargin">
                  <wp:posOffset>419100</wp:posOffset>
                </wp:positionH>
                <wp:positionV relativeFrom="line">
                  <wp:posOffset>0</wp:posOffset>
                </wp:positionV>
                <wp:extent cx="356235" cy="356235"/>
                <wp:effectExtent l="0" t="0" r="0" b="0"/>
                <wp:wrapNone/>
                <wp:docPr id="493"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7F3549" w14:textId="005EA995" w:rsidR="00B46D46" w:rsidRPr="00A535F7" w:rsidRDefault="00B46D46" w:rsidP="00B46D46">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301B9"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SCKw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5YwS&#10;wxoc0q78UU6WU0pqVVUizjXy1FqfY/je4oPQfYXuzb3Hywi/k66JvwiMoB8Zv9xYFl0gHC9n88V0&#10;NqeEo+tqY/bs9bF1PnwT0JBoFNThEBO37Lz1oQ8dQmItAxuldRqkNqQt6GI2H6cHNw8m1wZrRAh9&#10;q9EK3aFL0CfL+QDwANUF8TnoleIt3yjsYst82DGH0kBIKPfwhIfUgNXgaiFb4H797T7G48TQS0mL&#10;UiuowV2gRH83OMmoysFwg3EYDHNq7gG1O8E1sjyZ+MAFPZjSQfO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670gisCAABRBAAADgAAAAAAAAAAAAAAAAAuAgAAZHJzL2Uy&#10;b0RvYy54bWxQSwECLQAUAAYACAAAACEAjWdD3NwAAAAGAQAADwAAAAAAAAAAAAAAAACFBAAAZHJz&#10;L2Rvd25yZXYueG1sUEsFBgAAAAAEAAQA8wAAAI4FAAAAAA==&#10;" filled="f" stroked="f" strokeweight=".5pt">
                <v:textbox inset="0,0,0,0">
                  <w:txbxContent>
                    <w:p w14:paraId="4F7F3549" w14:textId="005EA995" w:rsidR="00B46D46" w:rsidRPr="00A535F7" w:rsidRDefault="00B46D46" w:rsidP="00B46D46">
                      <w:pPr>
                        <w:pStyle w:val="ParaNumbering"/>
                      </w:pPr>
                      <w:r>
                        <w:t>192</w:t>
                      </w:r>
                    </w:p>
                  </w:txbxContent>
                </v:textbox>
                <w10:wrap anchorx="margin" anchory="line"/>
                <w10:anchorlock/>
              </v:shape>
            </w:pict>
          </mc:Fallback>
        </mc:AlternateContent>
      </w:r>
      <w:r w:rsidR="00066038" w:rsidRPr="00066038">
        <w:rPr>
          <w:cs/>
        </w:rPr>
        <w:t>यह देखना कठिन नहीं है कि लूका के अत्याचार सहने वाले पाठकों ने किस प्रकार स्वयं को यीशु की पीड़ाओं से जोड़ा होगा। वे जो भी सताव सह रहे थे</w:t>
      </w:r>
      <w:r w:rsidR="00066038" w:rsidRPr="00066038">
        <w:t xml:space="preserve">, </w:t>
      </w:r>
      <w:r w:rsidR="00066038" w:rsidRPr="00066038">
        <w:rPr>
          <w:cs/>
        </w:rPr>
        <w:t>यीशु ने उनसे बदतर सहन किया था। और इससे बढ़कर</w:t>
      </w:r>
      <w:r w:rsidR="00066038" w:rsidRPr="00066038">
        <w:t xml:space="preserve">, </w:t>
      </w:r>
      <w:r w:rsidR="00066038" w:rsidRPr="00066038">
        <w:rPr>
          <w:cs/>
        </w:rPr>
        <w:t>यह सब उसने उनके लिए सहा था। यदि उनका प्रभु उनके लिए कष्ट सहने और मरने के लिए भी तैयार था तो निश्चित रूप से उन्हें भी उसके लिए कष्ट सहने और मरने के लिए तैयार रहना चाहिए। परन्तु यह एक ऋणमात्र नहीं था। जिस प्रकार यीशु को आज्ञाकारिता और कष्ट सहने के लिए प्रतिफल दिया गया उसी प्रकार उसके आज्ञाकारी अनुयायियों को भी उनके कष्ट के लिए प्रतिफल मिलेगा।</w:t>
      </w:r>
    </w:p>
    <w:p w14:paraId="5FE39D8B" w14:textId="0732E613" w:rsidR="001357D0" w:rsidRPr="00066038" w:rsidRDefault="00B46D46" w:rsidP="00066038">
      <w:pPr>
        <w:pStyle w:val="BodyText0"/>
      </w:pPr>
      <w:r>
        <w:rPr>
          <w:cs/>
        </w:rPr>
        <mc:AlternateContent>
          <mc:Choice Requires="wps">
            <w:drawing>
              <wp:anchor distT="0" distB="0" distL="114300" distR="114300" simplePos="0" relativeHeight="252057600" behindDoc="0" locked="1" layoutInCell="1" allowOverlap="1" wp14:anchorId="46B10998" wp14:editId="38E168DC">
                <wp:simplePos x="0" y="0"/>
                <wp:positionH relativeFrom="leftMargin">
                  <wp:posOffset>419100</wp:posOffset>
                </wp:positionH>
                <wp:positionV relativeFrom="line">
                  <wp:posOffset>0</wp:posOffset>
                </wp:positionV>
                <wp:extent cx="356235" cy="356235"/>
                <wp:effectExtent l="0" t="0" r="0" b="0"/>
                <wp:wrapNone/>
                <wp:docPr id="494"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FC681C" w14:textId="142411D7" w:rsidR="00B46D46" w:rsidRPr="00A535F7" w:rsidRDefault="00B46D46" w:rsidP="00B46D46">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10998"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Upt3isCAABRBAAADgAAAAAAAAAAAAAAAAAuAgAAZHJzL2Uy&#10;b0RvYy54bWxQSwECLQAUAAYACAAAACEAjWdD3NwAAAAGAQAADwAAAAAAAAAAAAAAAACFBAAAZHJz&#10;L2Rvd25yZXYueG1sUEsFBgAAAAAEAAQA8wAAAI4FAAAAAA==&#10;" filled="f" stroked="f" strokeweight=".5pt">
                <v:textbox inset="0,0,0,0">
                  <w:txbxContent>
                    <w:p w14:paraId="6DFC681C" w14:textId="142411D7" w:rsidR="00B46D46" w:rsidRPr="00A535F7" w:rsidRDefault="00B46D46" w:rsidP="00B46D46">
                      <w:pPr>
                        <w:pStyle w:val="ParaNumbering"/>
                      </w:pPr>
                      <w:r>
                        <w:t>193</w:t>
                      </w:r>
                    </w:p>
                  </w:txbxContent>
                </v:textbox>
                <w10:wrap anchorx="margin" anchory="line"/>
                <w10:anchorlock/>
              </v:shape>
            </w:pict>
          </mc:Fallback>
        </mc:AlternateContent>
      </w:r>
      <w:r w:rsidR="00066038" w:rsidRPr="00066038">
        <w:rPr>
          <w:cs/>
        </w:rPr>
        <w:t>अन्त में</w:t>
      </w:r>
      <w:r w:rsidR="00066038" w:rsidRPr="00066038">
        <w:t xml:space="preserve">, </w:t>
      </w:r>
      <w:r w:rsidR="00066038" w:rsidRPr="00066038">
        <w:rPr>
          <w:cs/>
        </w:rPr>
        <w:t>यीशु की गिरफ्तारी</w:t>
      </w:r>
      <w:r w:rsidR="00066038" w:rsidRPr="00066038">
        <w:t xml:space="preserve">, </w:t>
      </w:r>
      <w:r w:rsidR="00066038" w:rsidRPr="00066038">
        <w:rPr>
          <w:cs/>
        </w:rPr>
        <w:t xml:space="preserve">मुकद्दमे और मृत्यु की घटनाओं का वर्णन करने के बाद लूका </w:t>
      </w:r>
      <w:r w:rsidR="00066038" w:rsidRPr="00066038">
        <w:rPr>
          <w:cs/>
          <w:lang w:bidi="te"/>
        </w:rPr>
        <w:t xml:space="preserve">24:1-53 </w:t>
      </w:r>
      <w:r w:rsidR="00066038" w:rsidRPr="00066038">
        <w:rPr>
          <w:cs/>
        </w:rPr>
        <w:t>में यीशु के पुनरूत्थान और स्वर्गारोहण के विवरण के साथ लूका ने अपने सुसमाचार को समाप्त किया।</w:t>
      </w:r>
    </w:p>
    <w:p w14:paraId="3A1FD169" w14:textId="77777777" w:rsidR="001357D0" w:rsidRDefault="00066038" w:rsidP="00F96551">
      <w:pPr>
        <w:pStyle w:val="BulletHeading"/>
      </w:pPr>
      <w:bookmarkStart w:id="95" w:name="_Toc8428286"/>
      <w:bookmarkStart w:id="96" w:name="_Toc21183505"/>
      <w:bookmarkStart w:id="97" w:name="_Toc80703958"/>
      <w:r w:rsidRPr="00066038">
        <w:rPr>
          <w:cs/>
          <w:lang w:bidi="hi-IN"/>
        </w:rPr>
        <w:lastRenderedPageBreak/>
        <w:t>पुनरूत्थान और स्वर्गारोहण</w:t>
      </w:r>
      <w:bookmarkEnd w:id="95"/>
      <w:bookmarkEnd w:id="96"/>
      <w:bookmarkEnd w:id="97"/>
    </w:p>
    <w:p w14:paraId="71B182E8" w14:textId="6E6A70EA" w:rsidR="00066038" w:rsidRPr="00066038" w:rsidRDefault="00B46D46" w:rsidP="00066038">
      <w:pPr>
        <w:pStyle w:val="BodyText0"/>
      </w:pPr>
      <w:r w:rsidRPr="00A72B5A">
        <w:rPr>
          <w:cs/>
        </w:rPr>
        <mc:AlternateContent>
          <mc:Choice Requires="wps">
            <w:drawing>
              <wp:anchor distT="0" distB="0" distL="114300" distR="114300" simplePos="0" relativeHeight="252059648" behindDoc="0" locked="1" layoutInCell="1" allowOverlap="1" wp14:anchorId="047ABAEC" wp14:editId="54576C45">
                <wp:simplePos x="0" y="0"/>
                <wp:positionH relativeFrom="leftMargin">
                  <wp:posOffset>419100</wp:posOffset>
                </wp:positionH>
                <wp:positionV relativeFrom="line">
                  <wp:posOffset>0</wp:posOffset>
                </wp:positionV>
                <wp:extent cx="356235" cy="356235"/>
                <wp:effectExtent l="0" t="0" r="0" b="0"/>
                <wp:wrapNone/>
                <wp:docPr id="495"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AA617A" w14:textId="53383E8B" w:rsidR="00B46D46" w:rsidRPr="00A535F7" w:rsidRDefault="00B46D46" w:rsidP="00B46D46">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ABAEC"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sO04isCAABRBAAADgAAAAAAAAAAAAAAAAAuAgAAZHJzL2Uy&#10;b0RvYy54bWxQSwECLQAUAAYACAAAACEAjWdD3NwAAAAGAQAADwAAAAAAAAAAAAAAAACFBAAAZHJz&#10;L2Rvd25yZXYueG1sUEsFBgAAAAAEAAQA8wAAAI4FAAAAAA==&#10;" filled="f" stroked="f" strokeweight=".5pt">
                <v:textbox inset="0,0,0,0">
                  <w:txbxContent>
                    <w:p w14:paraId="47AA617A" w14:textId="53383E8B" w:rsidR="00B46D46" w:rsidRPr="00A535F7" w:rsidRDefault="00B46D46" w:rsidP="00B46D46">
                      <w:pPr>
                        <w:pStyle w:val="ParaNumbering"/>
                      </w:pPr>
                      <w:r>
                        <w:t>194</w:t>
                      </w:r>
                    </w:p>
                  </w:txbxContent>
                </v:textbox>
                <w10:wrap anchorx="margin" anchory="line"/>
                <w10:anchorlock/>
              </v:shape>
            </w:pict>
          </mc:Fallback>
        </mc:AlternateContent>
      </w:r>
      <w:r w:rsidR="00066038" w:rsidRPr="00066038">
        <w:rPr>
          <w:cs/>
          <w:lang w:bidi="te"/>
        </w:rPr>
        <w:t>24:1-12</w:t>
      </w:r>
      <w:r w:rsidR="00066038" w:rsidRPr="00066038">
        <w:rPr>
          <w:cs/>
        </w:rPr>
        <w:t xml:space="preserve"> में लूका ने यीशु की खाली कब्र</w:t>
      </w:r>
      <w:r w:rsidR="00066038" w:rsidRPr="00066038">
        <w:t xml:space="preserve">, </w:t>
      </w:r>
      <w:r w:rsidR="00066038" w:rsidRPr="00066038">
        <w:rPr>
          <w:cs/>
        </w:rPr>
        <w:t>स्वर्गदूत</w:t>
      </w:r>
      <w:r w:rsidR="00066038" w:rsidRPr="00066038">
        <w:t xml:space="preserve">, </w:t>
      </w:r>
      <w:r w:rsidR="00066038" w:rsidRPr="00066038">
        <w:rPr>
          <w:cs/>
        </w:rPr>
        <w:t>उसके चेलों के अविश्वास के बारे में बताया। अपनी भविष्यद्वाणी के अनुरूप यीशु मृतकों में से जी उठा था। उसने स्वयं के लिए और सब विश्वास करने वालों के लिए मृत्यु को जीत लिया था।</w:t>
      </w:r>
    </w:p>
    <w:p w14:paraId="41F7EF59" w14:textId="6152E254" w:rsidR="00066038" w:rsidRPr="00066038" w:rsidRDefault="00B46D46" w:rsidP="00066038">
      <w:pPr>
        <w:pStyle w:val="BodyText0"/>
      </w:pPr>
      <w:r>
        <w:rPr>
          <w:cs/>
        </w:rPr>
        <mc:AlternateContent>
          <mc:Choice Requires="wps">
            <w:drawing>
              <wp:anchor distT="0" distB="0" distL="114300" distR="114300" simplePos="0" relativeHeight="252061696" behindDoc="0" locked="1" layoutInCell="1" allowOverlap="1" wp14:anchorId="43C1990A" wp14:editId="7C4DEBAE">
                <wp:simplePos x="0" y="0"/>
                <wp:positionH relativeFrom="leftMargin">
                  <wp:posOffset>419100</wp:posOffset>
                </wp:positionH>
                <wp:positionV relativeFrom="line">
                  <wp:posOffset>0</wp:posOffset>
                </wp:positionV>
                <wp:extent cx="356235" cy="356235"/>
                <wp:effectExtent l="0" t="0" r="0" b="0"/>
                <wp:wrapNone/>
                <wp:docPr id="496"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2F155A" w14:textId="3A8F82CE" w:rsidR="00B46D46" w:rsidRPr="00A535F7" w:rsidRDefault="00B46D46" w:rsidP="00B46D46">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990A"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11GSMKgIAAFEEAAAOAAAAAAAAAAAAAAAAAC4CAABkcnMvZTJv&#10;RG9jLnhtbFBLAQItABQABgAIAAAAIQCNZ0Pc3AAAAAYBAAAPAAAAAAAAAAAAAAAAAIQEAABkcnMv&#10;ZG93bnJldi54bWxQSwUGAAAAAAQABADzAAAAjQUAAAAA&#10;" filled="f" stroked="f" strokeweight=".5pt">
                <v:textbox inset="0,0,0,0">
                  <w:txbxContent>
                    <w:p w14:paraId="182F155A" w14:textId="3A8F82CE" w:rsidR="00B46D46" w:rsidRPr="00A535F7" w:rsidRDefault="00B46D46" w:rsidP="00B46D46">
                      <w:pPr>
                        <w:pStyle w:val="ParaNumbering"/>
                      </w:pPr>
                      <w:r>
                        <w:t>195</w:t>
                      </w:r>
                    </w:p>
                  </w:txbxContent>
                </v:textbox>
                <w10:wrap anchorx="margin" anchory="line"/>
                <w10:anchorlock/>
              </v:shape>
            </w:pict>
          </mc:Fallback>
        </mc:AlternateContent>
      </w:r>
      <w:r w:rsidR="00066038" w:rsidRPr="00066038">
        <w:rPr>
          <w:cs/>
        </w:rPr>
        <w:t xml:space="preserve">लूका </w:t>
      </w:r>
      <w:r w:rsidR="00066038" w:rsidRPr="00066038">
        <w:rPr>
          <w:cs/>
          <w:lang w:bidi="te"/>
        </w:rPr>
        <w:t>24:13-35</w:t>
      </w:r>
      <w:r w:rsidR="00066038" w:rsidRPr="00066038">
        <w:rPr>
          <w:cs/>
        </w:rPr>
        <w:t xml:space="preserve"> उसी दिन की कहानी को बाद में पुनः जारी रखता है जब यीशु इम्माऊस के मार्ग पर दो चेलों के साथ हो लेता है। उसने उन्हें अपनी स्वयं की सेवकाई और पुनरूत्थान के प्रकाश में पुराने नियम को पढ़ना सिखाया। बाइबल में जो कुछ भी लिखा है वह यीशु और उसके उद्धार देने वाले मिशन की ओर संकेत करता है।</w:t>
      </w:r>
    </w:p>
    <w:p w14:paraId="5FA606EA" w14:textId="65A8C2EF" w:rsidR="00066038" w:rsidRPr="00066038" w:rsidRDefault="00B46D46" w:rsidP="00066038">
      <w:pPr>
        <w:pStyle w:val="BodyText0"/>
      </w:pPr>
      <w:r>
        <w:rPr>
          <w:cs/>
        </w:rPr>
        <mc:AlternateContent>
          <mc:Choice Requires="wps">
            <w:drawing>
              <wp:anchor distT="0" distB="0" distL="114300" distR="114300" simplePos="0" relativeHeight="252063744" behindDoc="0" locked="1" layoutInCell="1" allowOverlap="1" wp14:anchorId="164B3872" wp14:editId="2BF1F4ED">
                <wp:simplePos x="0" y="0"/>
                <wp:positionH relativeFrom="leftMargin">
                  <wp:posOffset>419100</wp:posOffset>
                </wp:positionH>
                <wp:positionV relativeFrom="line">
                  <wp:posOffset>0</wp:posOffset>
                </wp:positionV>
                <wp:extent cx="356235" cy="356235"/>
                <wp:effectExtent l="0" t="0" r="0" b="0"/>
                <wp:wrapNone/>
                <wp:docPr id="497"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A3D82B" w14:textId="6EDABDAF" w:rsidR="00B46D46" w:rsidRPr="00A535F7" w:rsidRDefault="00B46D46" w:rsidP="00B46D46">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B3872"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iMtWisCAABRBAAADgAAAAAAAAAAAAAAAAAuAgAAZHJzL2Uy&#10;b0RvYy54bWxQSwECLQAUAAYACAAAACEAjWdD3NwAAAAGAQAADwAAAAAAAAAAAAAAAACFBAAAZHJz&#10;L2Rvd25yZXYueG1sUEsFBgAAAAAEAAQA8wAAAI4FAAAAAA==&#10;" filled="f" stroked="f" strokeweight=".5pt">
                <v:textbox inset="0,0,0,0">
                  <w:txbxContent>
                    <w:p w14:paraId="61A3D82B" w14:textId="6EDABDAF" w:rsidR="00B46D46" w:rsidRPr="00A535F7" w:rsidRDefault="00B46D46" w:rsidP="00B46D46">
                      <w:pPr>
                        <w:pStyle w:val="ParaNumbering"/>
                      </w:pPr>
                      <w:r>
                        <w:t>196</w:t>
                      </w:r>
                    </w:p>
                  </w:txbxContent>
                </v:textbox>
                <w10:wrap anchorx="margin" anchory="line"/>
                <w10:anchorlock/>
              </v:shape>
            </w:pict>
          </mc:Fallback>
        </mc:AlternateContent>
      </w:r>
      <w:r w:rsidR="00066038" w:rsidRPr="00066038">
        <w:rPr>
          <w:cs/>
        </w:rPr>
        <w:t xml:space="preserve">फिर लूका </w:t>
      </w:r>
      <w:r w:rsidR="00066038" w:rsidRPr="00066038">
        <w:rPr>
          <w:cs/>
          <w:lang w:bidi="te"/>
        </w:rPr>
        <w:t>24:36-49</w:t>
      </w:r>
      <w:r w:rsidR="00066038" w:rsidRPr="00066038">
        <w:rPr>
          <w:cs/>
        </w:rPr>
        <w:t xml:space="preserve"> में यीशु अपने चेलों के सामने प्रकट हुआ और उन्हें इन घटनाओं की गवाही देने के लिए प्रोत्साहित किया। उसने उन्हें सारी जातियों में मन फिराव और क्षमा के सुसमाचार का प्रचार करने के द्वारा उसके मिशन को जारी रखने के लिए कहा। फिर लूका ने उन्हें इस कार्य के लिए सामर्थ देने हेतु पवित्र आत्मा को भेजने की यीशु की प्रतिज्ञा के बारे में जानकारी देकर अपनी दूसरी पुस्तक</w:t>
      </w:r>
      <w:r w:rsidR="00066038" w:rsidRPr="00066038">
        <w:t xml:space="preserve">, </w:t>
      </w:r>
      <w:r w:rsidR="00066038" w:rsidRPr="00066038">
        <w:rPr>
          <w:cs/>
        </w:rPr>
        <w:t>प्रेरितों के काम के लिए आधार तैयार किया।</w:t>
      </w:r>
    </w:p>
    <w:p w14:paraId="7F643A30" w14:textId="4F261DD6" w:rsidR="000E0850" w:rsidRPr="00066038" w:rsidRDefault="00B46D46" w:rsidP="00066038">
      <w:pPr>
        <w:pStyle w:val="BodyText0"/>
      </w:pPr>
      <w:r>
        <w:rPr>
          <w:cs/>
        </w:rPr>
        <mc:AlternateContent>
          <mc:Choice Requires="wps">
            <w:drawing>
              <wp:anchor distT="0" distB="0" distL="114300" distR="114300" simplePos="0" relativeHeight="252065792" behindDoc="0" locked="1" layoutInCell="1" allowOverlap="1" wp14:anchorId="04537316" wp14:editId="112DFA8F">
                <wp:simplePos x="0" y="0"/>
                <wp:positionH relativeFrom="leftMargin">
                  <wp:posOffset>419100</wp:posOffset>
                </wp:positionH>
                <wp:positionV relativeFrom="line">
                  <wp:posOffset>0</wp:posOffset>
                </wp:positionV>
                <wp:extent cx="356235" cy="356235"/>
                <wp:effectExtent l="0" t="0" r="0" b="0"/>
                <wp:wrapNone/>
                <wp:docPr id="498"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94F920" w14:textId="128514E5" w:rsidR="00B46D46" w:rsidRPr="00A535F7" w:rsidRDefault="00B46D46" w:rsidP="00B46D46">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37316"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XhKgIAAFE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TnXhKgIAAFEEAAAOAAAAAAAAAAAAAAAAAC4CAABkcnMvZTJv&#10;RG9jLnhtbFBLAQItABQABgAIAAAAIQCNZ0Pc3AAAAAYBAAAPAAAAAAAAAAAAAAAAAIQEAABkcnMv&#10;ZG93bnJldi54bWxQSwUGAAAAAAQABADzAAAAjQUAAAAA&#10;" filled="f" stroked="f" strokeweight=".5pt">
                <v:textbox inset="0,0,0,0">
                  <w:txbxContent>
                    <w:p w14:paraId="5594F920" w14:textId="128514E5" w:rsidR="00B46D46" w:rsidRPr="00A535F7" w:rsidRDefault="00B46D46" w:rsidP="00B46D46">
                      <w:pPr>
                        <w:pStyle w:val="ParaNumbering"/>
                      </w:pPr>
                      <w:r>
                        <w:t>197</w:t>
                      </w:r>
                    </w:p>
                  </w:txbxContent>
                </v:textbox>
                <w10:wrap anchorx="margin" anchory="line"/>
                <w10:anchorlock/>
              </v:shape>
            </w:pict>
          </mc:Fallback>
        </mc:AlternateContent>
      </w:r>
      <w:r w:rsidR="00066038" w:rsidRPr="00066038">
        <w:rPr>
          <w:cs/>
        </w:rPr>
        <w:t xml:space="preserve">लूका ने </w:t>
      </w:r>
      <w:r w:rsidR="00066038" w:rsidRPr="00066038">
        <w:rPr>
          <w:cs/>
          <w:lang w:bidi="te"/>
        </w:rPr>
        <w:t xml:space="preserve">24:50-53 </w:t>
      </w:r>
      <w:r w:rsidR="00066038" w:rsidRPr="00066038">
        <w:rPr>
          <w:cs/>
        </w:rPr>
        <w:t xml:space="preserve">में यीशु के स्वर्ग में दैहिक स्वर्गारोहण के साथ अपने सुसमाचार को समाप्त किया। इस आश्चर्यकर्म के प्रत्युत्तर में चेलों ने परमेश्वर की स्तुति और आराधना की एवं आनन्दित हुए। लूका </w:t>
      </w:r>
      <w:r w:rsidR="00066038" w:rsidRPr="00066038">
        <w:rPr>
          <w:cs/>
          <w:lang w:bidi="te"/>
        </w:rPr>
        <w:t xml:space="preserve">2:10 </w:t>
      </w:r>
      <w:r w:rsidR="00066038" w:rsidRPr="00066038">
        <w:rPr>
          <w:cs/>
        </w:rPr>
        <w:t>में स्वर्गदूत द्वारा बताया गया बड़े आनन्द का सुसमाचार अन्ततः परमेश्वर के लोगों के पास आ गया था। जीवित</w:t>
      </w:r>
      <w:r w:rsidR="00066038" w:rsidRPr="00066038">
        <w:t xml:space="preserve">, </w:t>
      </w:r>
      <w:r w:rsidR="00066038" w:rsidRPr="00066038">
        <w:rPr>
          <w:cs/>
        </w:rPr>
        <w:t>विजयी प्रभु यीशु उनका उद्धारकर्ता था।</w:t>
      </w:r>
    </w:p>
    <w:p w14:paraId="431934F4" w14:textId="3FBC2A61" w:rsidR="00066038" w:rsidRPr="00066038" w:rsidRDefault="00B46D46" w:rsidP="00066038">
      <w:pPr>
        <w:pStyle w:val="BodyText0"/>
      </w:pPr>
      <w:r>
        <w:rPr>
          <w:cs/>
        </w:rPr>
        <mc:AlternateContent>
          <mc:Choice Requires="wps">
            <w:drawing>
              <wp:anchor distT="0" distB="0" distL="114300" distR="114300" simplePos="0" relativeHeight="252067840" behindDoc="0" locked="1" layoutInCell="1" allowOverlap="1" wp14:anchorId="30B2974B" wp14:editId="74EBB28E">
                <wp:simplePos x="0" y="0"/>
                <wp:positionH relativeFrom="leftMargin">
                  <wp:posOffset>419100</wp:posOffset>
                </wp:positionH>
                <wp:positionV relativeFrom="line">
                  <wp:posOffset>0</wp:posOffset>
                </wp:positionV>
                <wp:extent cx="356235" cy="356235"/>
                <wp:effectExtent l="0" t="0" r="0" b="0"/>
                <wp:wrapNone/>
                <wp:docPr id="499"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4FA00F" w14:textId="621161CF" w:rsidR="00B46D46" w:rsidRPr="00A535F7" w:rsidRDefault="00B46D46" w:rsidP="00B46D46">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2974B"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3TKgIAAFE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PP3TKgIAAFEEAAAOAAAAAAAAAAAAAAAAAC4CAABkcnMvZTJv&#10;RG9jLnhtbFBLAQItABQABgAIAAAAIQCNZ0Pc3AAAAAYBAAAPAAAAAAAAAAAAAAAAAIQEAABkcnMv&#10;ZG93bnJldi54bWxQSwUGAAAAAAQABADzAAAAjQUAAAAA&#10;" filled="f" stroked="f" strokeweight=".5pt">
                <v:textbox inset="0,0,0,0">
                  <w:txbxContent>
                    <w:p w14:paraId="2E4FA00F" w14:textId="621161CF" w:rsidR="00B46D46" w:rsidRPr="00A535F7" w:rsidRDefault="00B46D46" w:rsidP="00B46D46">
                      <w:pPr>
                        <w:pStyle w:val="ParaNumbering"/>
                      </w:pPr>
                      <w:r>
                        <w:t>198</w:t>
                      </w:r>
                    </w:p>
                  </w:txbxContent>
                </v:textbox>
                <w10:wrap anchorx="margin" anchory="line"/>
                <w10:anchorlock/>
              </v:shape>
            </w:pict>
          </mc:Fallback>
        </mc:AlternateContent>
      </w:r>
      <w:r w:rsidR="00066038" w:rsidRPr="00066038">
        <w:rPr>
          <w:cs/>
        </w:rPr>
        <w:t>लूका ने गैरयहूदी विश्वासियों को यह भरोसा दिलाने के लिए लिखा कि यीशु के पीछे चलने में उन्होंने सही निर्णय लिया है। इस सुसमाचार की संरचना और विषय-सूची के द्वारा लूका ने दिखाया कि यीशु के जीवन का प्रत्येक पहलू परमेश्वर द्वारा अपने राज्य को स्थापित करने की योजना का हिस्सा था। वह परमेश्वर का पुत्र और दाऊद का पुत्र था जो यशायाह की उद्धार की भविष्यद्वाणियों को पूरा करने के लिए आया था। यीशु अनुग्रह और करूणा की अविरल ताकत था जो सारी जातियों को अपने शासन के अधीन लाएगा। उसने वास्तव में परमेश्वर के राज्य का उद्घाटन किया था। उसने वास्तव में मानवजाति के सारे परिवारों को उद्धार की पेशकश की थी। और वह वास्तव में उन लोगों को उद्धार देगा जो उसके प्रति विश्वासयोग्य हैं।</w:t>
      </w:r>
    </w:p>
    <w:p w14:paraId="391155AC" w14:textId="1A289B68" w:rsidR="001357D0" w:rsidRPr="00066038" w:rsidRDefault="00B46D46" w:rsidP="00066038">
      <w:pPr>
        <w:pStyle w:val="BodyText0"/>
      </w:pPr>
      <w:r>
        <w:rPr>
          <w:cs/>
        </w:rPr>
        <mc:AlternateContent>
          <mc:Choice Requires="wps">
            <w:drawing>
              <wp:anchor distT="0" distB="0" distL="114300" distR="114300" simplePos="0" relativeHeight="252069888" behindDoc="0" locked="1" layoutInCell="1" allowOverlap="1" wp14:anchorId="22DEAF56" wp14:editId="101AF312">
                <wp:simplePos x="0" y="0"/>
                <wp:positionH relativeFrom="leftMargin">
                  <wp:posOffset>419100</wp:posOffset>
                </wp:positionH>
                <wp:positionV relativeFrom="line">
                  <wp:posOffset>0</wp:posOffset>
                </wp:positionV>
                <wp:extent cx="356235" cy="356235"/>
                <wp:effectExtent l="0" t="0" r="0" b="0"/>
                <wp:wrapNone/>
                <wp:docPr id="500"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8B0416" w14:textId="7723E15D" w:rsidR="00B46D46" w:rsidRPr="00A535F7" w:rsidRDefault="00B46D46" w:rsidP="00B46D46">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EAF56"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rC2vgpAgAAUQQAAA4AAAAAAAAAAAAAAAAALgIAAGRycy9lMm9E&#10;b2MueG1sUEsBAi0AFAAGAAgAAAAhAI1nQ9zcAAAABgEAAA8AAAAAAAAAAAAAAAAAgwQAAGRycy9k&#10;b3ducmV2LnhtbFBLBQYAAAAABAAEAPMAAACMBQAAAAA=&#10;" filled="f" stroked="f" strokeweight=".5pt">
                <v:textbox inset="0,0,0,0">
                  <w:txbxContent>
                    <w:p w14:paraId="328B0416" w14:textId="7723E15D" w:rsidR="00B46D46" w:rsidRPr="00A535F7" w:rsidRDefault="00B46D46" w:rsidP="00B46D46">
                      <w:pPr>
                        <w:pStyle w:val="ParaNumbering"/>
                      </w:pPr>
                      <w:r>
                        <w:t>199</w:t>
                      </w:r>
                    </w:p>
                  </w:txbxContent>
                </v:textbox>
                <w10:wrap anchorx="margin" anchory="line"/>
                <w10:anchorlock/>
              </v:shape>
            </w:pict>
          </mc:Fallback>
        </mc:AlternateContent>
      </w:r>
      <w:r w:rsidR="00066038" w:rsidRPr="00066038">
        <w:rPr>
          <w:cs/>
        </w:rPr>
        <w:t>लूका के सुसमाचार की पृष्ठभूमि</w:t>
      </w:r>
      <w:r w:rsidR="00066038" w:rsidRPr="00066038">
        <w:t xml:space="preserve">, </w:t>
      </w:r>
      <w:r w:rsidR="00066038" w:rsidRPr="00066038">
        <w:rPr>
          <w:cs/>
        </w:rPr>
        <w:t>संरचना</w:t>
      </w:r>
      <w:r w:rsidR="00066038" w:rsidRPr="00066038">
        <w:t xml:space="preserve">, </w:t>
      </w:r>
      <w:r w:rsidR="00066038" w:rsidRPr="00066038">
        <w:rPr>
          <w:cs/>
        </w:rPr>
        <w:t>और विषय-सूची को देखने के बाद अब हम हमारे अन्तिम बिन्दू को देखने के लिए तैयार हैं। हमारे अध्याय के इस भाग में हम कुछ प्रमुख विषयों को देखेंगे जिन पर लूका ने बल दिया है।</w:t>
      </w:r>
    </w:p>
    <w:p w14:paraId="691089F0" w14:textId="77777777" w:rsidR="001357D0" w:rsidRPr="00A72B5A" w:rsidRDefault="00066038" w:rsidP="00A72B5A">
      <w:pPr>
        <w:pStyle w:val="ChapterHeading"/>
      </w:pPr>
      <w:bookmarkStart w:id="98" w:name="_Toc8428287"/>
      <w:bookmarkStart w:id="99" w:name="_Toc21183506"/>
      <w:bookmarkStart w:id="100" w:name="_Toc80703959"/>
      <w:r w:rsidRPr="00A72B5A">
        <w:rPr>
          <w:cs/>
        </w:rPr>
        <w:t>मुख्य विषय</w:t>
      </w:r>
      <w:bookmarkEnd w:id="98"/>
      <w:bookmarkEnd w:id="99"/>
      <w:bookmarkEnd w:id="100"/>
    </w:p>
    <w:p w14:paraId="3A88AFF4" w14:textId="5ACC49A0" w:rsidR="0093215A" w:rsidRPr="0093215A" w:rsidRDefault="00B46D46" w:rsidP="0093215A">
      <w:pPr>
        <w:pStyle w:val="BodyText0"/>
      </w:pPr>
      <w:r>
        <w:rPr>
          <w:cs/>
        </w:rPr>
        <mc:AlternateContent>
          <mc:Choice Requires="wps">
            <w:drawing>
              <wp:anchor distT="0" distB="0" distL="114300" distR="114300" simplePos="0" relativeHeight="252071936" behindDoc="0" locked="1" layoutInCell="1" allowOverlap="1" wp14:anchorId="6A3170CA" wp14:editId="4F3A7157">
                <wp:simplePos x="0" y="0"/>
                <wp:positionH relativeFrom="leftMargin">
                  <wp:posOffset>419100</wp:posOffset>
                </wp:positionH>
                <wp:positionV relativeFrom="line">
                  <wp:posOffset>0</wp:posOffset>
                </wp:positionV>
                <wp:extent cx="356235" cy="356235"/>
                <wp:effectExtent l="0" t="0" r="0" b="0"/>
                <wp:wrapNone/>
                <wp:docPr id="501"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545EF9" w14:textId="0849D200" w:rsidR="00B46D46" w:rsidRPr="00A535F7" w:rsidRDefault="00B46D46" w:rsidP="00B46D46">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170CA"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l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grkJSgCAABRBAAADgAAAAAAAAAAAAAAAAAuAgAAZHJzL2Uyb0Rv&#10;Yy54bWxQSwECLQAUAAYACAAAACEAjWdD3NwAAAAGAQAADwAAAAAAAAAAAAAAAACCBAAAZHJzL2Rv&#10;d25yZXYueG1sUEsFBgAAAAAEAAQA8wAAAIsFAAAAAA==&#10;" filled="f" stroked="f" strokeweight=".5pt">
                <v:textbox inset="0,0,0,0">
                  <w:txbxContent>
                    <w:p w14:paraId="57545EF9" w14:textId="0849D200" w:rsidR="00B46D46" w:rsidRPr="00A535F7" w:rsidRDefault="00B46D46" w:rsidP="00B46D46">
                      <w:pPr>
                        <w:pStyle w:val="ParaNumbering"/>
                      </w:pPr>
                      <w:r>
                        <w:t>200</w:t>
                      </w:r>
                    </w:p>
                  </w:txbxContent>
                </v:textbox>
                <w10:wrap anchorx="margin" anchory="line"/>
                <w10:anchorlock/>
              </v:shape>
            </w:pict>
          </mc:Fallback>
        </mc:AlternateContent>
      </w:r>
      <w:r w:rsidR="0093215A" w:rsidRPr="0093215A">
        <w:rPr>
          <w:cs/>
        </w:rPr>
        <w:t>सामान्यतः हम यह कह सकते हैं कि मत्ती</w:t>
      </w:r>
      <w:r w:rsidR="0093215A" w:rsidRPr="0093215A">
        <w:t xml:space="preserve">, </w:t>
      </w:r>
      <w:r w:rsidR="0093215A" w:rsidRPr="0093215A">
        <w:rPr>
          <w:cs/>
        </w:rPr>
        <w:t>मरकुस</w:t>
      </w:r>
      <w:r w:rsidR="0093215A" w:rsidRPr="0093215A">
        <w:t xml:space="preserve">, </w:t>
      </w:r>
      <w:r w:rsidR="0093215A" w:rsidRPr="0093215A">
        <w:rPr>
          <w:cs/>
        </w:rPr>
        <w:t>और लूका- तीनों समदर्शी सुसमाचारों का केन्द्रीय विषय समान है : यीशु ही मसीह है जो परमेश्वर के राज्य को लाया है। परन्तु प्रत्येक सुसमाचार इस केन्द्रीय विचार को भिन्न रीति से प्रस्तुत करता है। अतः लूका में इस विचार को देखते समय हम लूका द्वारा उद्धार के रूप में परमेश्वर के राज्य के वर्णन पर ध्यान केन्द्रित करेंगे।</w:t>
      </w:r>
    </w:p>
    <w:p w14:paraId="28D2EF78" w14:textId="77B4E3AC" w:rsidR="004A50CF" w:rsidRDefault="00B46D46" w:rsidP="0093215A">
      <w:pPr>
        <w:pStyle w:val="BodyText0"/>
        <w:rPr>
          <w:cs/>
        </w:rPr>
      </w:pPr>
      <w:r>
        <w:rPr>
          <w:cs/>
        </w:rPr>
        <mc:AlternateContent>
          <mc:Choice Requires="wps">
            <w:drawing>
              <wp:anchor distT="0" distB="0" distL="114300" distR="114300" simplePos="0" relativeHeight="252073984" behindDoc="0" locked="1" layoutInCell="1" allowOverlap="1" wp14:anchorId="718F43D4" wp14:editId="3A8303ED">
                <wp:simplePos x="0" y="0"/>
                <wp:positionH relativeFrom="leftMargin">
                  <wp:posOffset>419100</wp:posOffset>
                </wp:positionH>
                <wp:positionV relativeFrom="line">
                  <wp:posOffset>0</wp:posOffset>
                </wp:positionV>
                <wp:extent cx="356235" cy="356235"/>
                <wp:effectExtent l="0" t="0" r="0" b="0"/>
                <wp:wrapNone/>
                <wp:docPr id="502"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AFEA1C" w14:textId="055575AC" w:rsidR="00B46D46" w:rsidRPr="00A535F7" w:rsidRDefault="00B46D46" w:rsidP="00B46D46">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F43D4"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7h5cigCAABRBAAADgAAAAAAAAAAAAAAAAAuAgAAZHJzL2Uyb0Rv&#10;Yy54bWxQSwECLQAUAAYACAAAACEAjWdD3NwAAAAGAQAADwAAAAAAAAAAAAAAAACCBAAAZHJzL2Rv&#10;d25yZXYueG1sUEsFBgAAAAAEAAQA8wAAAIsFAAAAAA==&#10;" filled="f" stroked="f" strokeweight=".5pt">
                <v:textbox inset="0,0,0,0">
                  <w:txbxContent>
                    <w:p w14:paraId="00AFEA1C" w14:textId="055575AC" w:rsidR="00B46D46" w:rsidRPr="00A535F7" w:rsidRDefault="00B46D46" w:rsidP="00B46D46">
                      <w:pPr>
                        <w:pStyle w:val="ParaNumbering"/>
                      </w:pPr>
                      <w:r>
                        <w:t>201</w:t>
                      </w:r>
                    </w:p>
                  </w:txbxContent>
                </v:textbox>
                <w10:wrap anchorx="margin" anchory="line"/>
                <w10:anchorlock/>
              </v:shape>
            </w:pict>
          </mc:Fallback>
        </mc:AlternateContent>
      </w:r>
      <w:r w:rsidR="0093215A" w:rsidRPr="0093215A">
        <w:rPr>
          <w:cs/>
        </w:rPr>
        <w:t>लूका ने बचाना</w:t>
      </w:r>
      <w:r w:rsidR="0093215A" w:rsidRPr="0093215A">
        <w:t xml:space="preserve">, </w:t>
      </w:r>
      <w:r w:rsidR="0093215A" w:rsidRPr="0093215A">
        <w:rPr>
          <w:cs/>
        </w:rPr>
        <w:t>बचाने वाले</w:t>
      </w:r>
      <w:r w:rsidR="0093215A" w:rsidRPr="0093215A">
        <w:t xml:space="preserve">, </w:t>
      </w:r>
      <w:r w:rsidR="0093215A" w:rsidRPr="0093215A">
        <w:rPr>
          <w:cs/>
        </w:rPr>
        <w:t xml:space="preserve">उद्धार और उद्धारकर्ता शब्दों का प्रयोग किसी भी अन्य सुसमाचार के लेखक से कम से कम </w:t>
      </w:r>
      <w:r w:rsidR="0093215A" w:rsidRPr="0093215A">
        <w:rPr>
          <w:cs/>
          <w:lang w:bidi="te"/>
        </w:rPr>
        <w:t>25</w:t>
      </w:r>
      <w:r w:rsidR="0093215A" w:rsidRPr="0093215A">
        <w:rPr>
          <w:cs/>
        </w:rPr>
        <w:t xml:space="preserve"> बार अधिक किया है। उसने मसीह के बिना हमारी लाचार अवस्था और </w:t>
      </w:r>
      <w:r w:rsidR="0093215A" w:rsidRPr="0093215A">
        <w:rPr>
          <w:cs/>
        </w:rPr>
        <w:lastRenderedPageBreak/>
        <w:t>छुटकारे की हमारी आवश्यकता पर बल दिया। और उसने सिखाया कि परमेश्वर का राज्य हमारा महानतम उद्धार है।</w:t>
      </w:r>
    </w:p>
    <w:p w14:paraId="3F39A18A" w14:textId="32B11EC5" w:rsidR="0093215A" w:rsidRPr="0093215A" w:rsidRDefault="00B46D46" w:rsidP="0093215A">
      <w:pPr>
        <w:pStyle w:val="BodyText0"/>
      </w:pPr>
      <w:r>
        <w:rPr>
          <w:cs/>
        </w:rPr>
        <mc:AlternateContent>
          <mc:Choice Requires="wps">
            <w:drawing>
              <wp:anchor distT="0" distB="0" distL="114300" distR="114300" simplePos="0" relativeHeight="252076032" behindDoc="0" locked="1" layoutInCell="1" allowOverlap="1" wp14:anchorId="4FF6422F" wp14:editId="7B95BD10">
                <wp:simplePos x="0" y="0"/>
                <wp:positionH relativeFrom="leftMargin">
                  <wp:posOffset>419100</wp:posOffset>
                </wp:positionH>
                <wp:positionV relativeFrom="line">
                  <wp:posOffset>0</wp:posOffset>
                </wp:positionV>
                <wp:extent cx="356235" cy="356235"/>
                <wp:effectExtent l="0" t="0" r="0" b="0"/>
                <wp:wrapNone/>
                <wp:docPr id="503"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B58B63" w14:textId="2AD55950" w:rsidR="00B46D46" w:rsidRPr="00A535F7" w:rsidRDefault="00B46D46" w:rsidP="00B46D46">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6422F"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PMKQpAgAAUQQAAA4AAAAAAAAAAAAAAAAALgIAAGRycy9lMm9E&#10;b2MueG1sUEsBAi0AFAAGAAgAAAAhAI1nQ9zcAAAABgEAAA8AAAAAAAAAAAAAAAAAgwQAAGRycy9k&#10;b3ducmV2LnhtbFBLBQYAAAAABAAEAPMAAACMBQAAAAA=&#10;" filled="f" stroked="f" strokeweight=".5pt">
                <v:textbox inset="0,0,0,0">
                  <w:txbxContent>
                    <w:p w14:paraId="3FB58B63" w14:textId="2AD55950" w:rsidR="00B46D46" w:rsidRPr="00A535F7" w:rsidRDefault="00B46D46" w:rsidP="00B46D46">
                      <w:pPr>
                        <w:pStyle w:val="ParaNumbering"/>
                      </w:pPr>
                      <w:r>
                        <w:t>202</w:t>
                      </w:r>
                    </w:p>
                  </w:txbxContent>
                </v:textbox>
                <w10:wrap anchorx="margin" anchory="line"/>
                <w10:anchorlock/>
              </v:shape>
            </w:pict>
          </mc:Fallback>
        </mc:AlternateContent>
      </w:r>
      <w:r w:rsidR="0093215A" w:rsidRPr="0093215A">
        <w:rPr>
          <w:cs/>
        </w:rPr>
        <w:t>उद्धार शब्द पुराने नियम की मसीहारुपी आशाओं से गहराई से जुड़ा है। हम इसे बुराई की तानाशाही और पाप के विरूद्ध परमेश्वर के दण्ड से छुटकारे के रूप में परिभाषित कर सकते हैं। सम्पूर्ण पुराने नियम में और विशेषतः भविष्यद्वक्ताओं की पुस्तकों में परमेश्वर ने अपने लोगों को सिखाया कि एक मसीहा अन्ततः पाप के प्रभावों और उसकी उपस्थिति से उद्धार दिलाएगा।</w:t>
      </w:r>
    </w:p>
    <w:p w14:paraId="20F707E5" w14:textId="277C09D3" w:rsidR="001357D0" w:rsidRPr="0093215A" w:rsidRDefault="00B46D46" w:rsidP="0093215A">
      <w:pPr>
        <w:pStyle w:val="BodyText0"/>
      </w:pPr>
      <w:r>
        <w:rPr>
          <w:cs/>
        </w:rPr>
        <mc:AlternateContent>
          <mc:Choice Requires="wps">
            <w:drawing>
              <wp:anchor distT="0" distB="0" distL="114300" distR="114300" simplePos="0" relativeHeight="252078080" behindDoc="0" locked="1" layoutInCell="1" allowOverlap="1" wp14:anchorId="5C919C72" wp14:editId="716CF23B">
                <wp:simplePos x="0" y="0"/>
                <wp:positionH relativeFrom="leftMargin">
                  <wp:posOffset>419100</wp:posOffset>
                </wp:positionH>
                <wp:positionV relativeFrom="line">
                  <wp:posOffset>0</wp:posOffset>
                </wp:positionV>
                <wp:extent cx="356235" cy="356235"/>
                <wp:effectExtent l="0" t="0" r="0" b="0"/>
                <wp:wrapNone/>
                <wp:docPr id="504"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ED0240" w14:textId="28EE88C9" w:rsidR="00B46D46" w:rsidRPr="00A535F7" w:rsidRDefault="00B46D46" w:rsidP="00B46D46">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19C72"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n4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SL/TIlh&#10;Goe0q35Us3xOSaPqWsS5Rp466wsM31t8EPqv0L+593gZ4ffS6fiLwAj6kfHLjWXRB8Lxcr5YzuYL&#10;Sji6rjZmz14fW+fDNwGaRKOkDoeYuGXnrQ9D6BgSaxnYqLZNg2wN6Uq6nC/y9ODmweStwRoRwtBq&#10;tEJ/6BP0Wb4cAR6gviA+B4NSvOUbhV1smQ875lAaCAnlHp7wkC1gNbhayBa4X3+7j/E4MfRS0qHU&#10;SmpwFyhpvxucZFTlaLjROIyGOel7QO1OcY0sTyY+cKEdTelAv+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KrqfgpAgAAUQQAAA4AAAAAAAAAAAAAAAAALgIAAGRycy9lMm9E&#10;b2MueG1sUEsBAi0AFAAGAAgAAAAhAI1nQ9zcAAAABgEAAA8AAAAAAAAAAAAAAAAAgwQAAGRycy9k&#10;b3ducmV2LnhtbFBLBQYAAAAABAAEAPMAAACMBQAAAAA=&#10;" filled="f" stroked="f" strokeweight=".5pt">
                <v:textbox inset="0,0,0,0">
                  <w:txbxContent>
                    <w:p w14:paraId="28ED0240" w14:textId="28EE88C9" w:rsidR="00B46D46" w:rsidRPr="00A535F7" w:rsidRDefault="00B46D46" w:rsidP="00B46D46">
                      <w:pPr>
                        <w:pStyle w:val="ParaNumbering"/>
                      </w:pPr>
                      <w:r>
                        <w:t>203</w:t>
                      </w:r>
                    </w:p>
                  </w:txbxContent>
                </v:textbox>
                <w10:wrap anchorx="margin" anchory="line"/>
                <w10:anchorlock/>
              </v:shape>
            </w:pict>
          </mc:Fallback>
        </mc:AlternateContent>
      </w:r>
      <w:r w:rsidR="0093215A" w:rsidRPr="0093215A">
        <w:rPr>
          <w:cs/>
        </w:rPr>
        <w:t>उद्धार पर लूका के बल के अनुरूप हम लूका के सुसमाचार के मुख्य विषयों पर हमारी चर्चा को तीन भागों में विभाजित करेंगे जो मसीह के उद्धार देने वाले कार्य के तीन विभिन्न पहलुओं से संबंधित हैं। पहला</w:t>
      </w:r>
      <w:r w:rsidR="0093215A" w:rsidRPr="0093215A">
        <w:t xml:space="preserve">, </w:t>
      </w:r>
      <w:r w:rsidR="0093215A" w:rsidRPr="0093215A">
        <w:rPr>
          <w:cs/>
        </w:rPr>
        <w:t>हम व्यक्तिगत उद्धार के लूका के वर्णन पर विचार करेंगे। दूसरा</w:t>
      </w:r>
      <w:r w:rsidR="0093215A" w:rsidRPr="0093215A">
        <w:t xml:space="preserve">, </w:t>
      </w:r>
      <w:r w:rsidR="0093215A" w:rsidRPr="0093215A">
        <w:rPr>
          <w:cs/>
        </w:rPr>
        <w:t>हम उसके द्वारा हमारे उद्धारकर्ता के रूप में परमेश्वर के चित्रण पर विचार करेंगे। और तीसरा</w:t>
      </w:r>
      <w:r w:rsidR="0093215A" w:rsidRPr="0093215A">
        <w:t xml:space="preserve">, </w:t>
      </w:r>
      <w:r w:rsidR="0093215A" w:rsidRPr="0093215A">
        <w:rPr>
          <w:cs/>
        </w:rPr>
        <w:t>हम उद्धार पाने वाले लोगों के प्रकारों का सर्वेक्षण करेंगे। आइए हम लूका के उद्धार के वर्णन से आरम्भ करते हैं।</w:t>
      </w:r>
    </w:p>
    <w:p w14:paraId="3FF6B116" w14:textId="77777777" w:rsidR="001357D0" w:rsidRDefault="0093215A" w:rsidP="00F96551">
      <w:pPr>
        <w:pStyle w:val="PanelHeading"/>
      </w:pPr>
      <w:bookmarkStart w:id="101" w:name="_Toc8428288"/>
      <w:bookmarkStart w:id="102" w:name="_Toc21183507"/>
      <w:bookmarkStart w:id="103" w:name="_Toc80703960"/>
      <w:r w:rsidRPr="0093215A">
        <w:rPr>
          <w:cs/>
          <w:lang w:bidi="hi-IN"/>
        </w:rPr>
        <w:t>उद्धार का वर्णन</w:t>
      </w:r>
      <w:bookmarkEnd w:id="101"/>
      <w:bookmarkEnd w:id="102"/>
      <w:bookmarkEnd w:id="103"/>
    </w:p>
    <w:p w14:paraId="75F46B1C" w14:textId="4EFC3B31" w:rsidR="0093215A" w:rsidRPr="0093215A" w:rsidRDefault="00B46D46" w:rsidP="0093215A">
      <w:pPr>
        <w:pStyle w:val="BodyText0"/>
      </w:pPr>
      <w:r>
        <w:rPr>
          <w:cs/>
        </w:rPr>
        <mc:AlternateContent>
          <mc:Choice Requires="wps">
            <w:drawing>
              <wp:anchor distT="0" distB="0" distL="114300" distR="114300" simplePos="0" relativeHeight="252080128" behindDoc="0" locked="1" layoutInCell="1" allowOverlap="1" wp14:anchorId="3D77B073" wp14:editId="66A8B677">
                <wp:simplePos x="0" y="0"/>
                <wp:positionH relativeFrom="leftMargin">
                  <wp:posOffset>419100</wp:posOffset>
                </wp:positionH>
                <wp:positionV relativeFrom="line">
                  <wp:posOffset>0</wp:posOffset>
                </wp:positionV>
                <wp:extent cx="356235" cy="356235"/>
                <wp:effectExtent l="0" t="0" r="0" b="0"/>
                <wp:wrapNone/>
                <wp:docPr id="505"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AA07DC" w14:textId="1ED54218" w:rsidR="00B46D46" w:rsidRPr="00A535F7" w:rsidRDefault="00B46D46" w:rsidP="00B46D46">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B073"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pInDEKgIAAFEEAAAOAAAAAAAAAAAAAAAAAC4CAABkcnMvZTJv&#10;RG9jLnhtbFBLAQItABQABgAIAAAAIQCNZ0Pc3AAAAAYBAAAPAAAAAAAAAAAAAAAAAIQEAABkcnMv&#10;ZG93bnJldi54bWxQSwUGAAAAAAQABADzAAAAjQUAAAAA&#10;" filled="f" stroked="f" strokeweight=".5pt">
                <v:textbox inset="0,0,0,0">
                  <w:txbxContent>
                    <w:p w14:paraId="0DAA07DC" w14:textId="1ED54218" w:rsidR="00B46D46" w:rsidRPr="00A535F7" w:rsidRDefault="00B46D46" w:rsidP="00B46D46">
                      <w:pPr>
                        <w:pStyle w:val="ParaNumbering"/>
                      </w:pPr>
                      <w:r>
                        <w:t>204</w:t>
                      </w:r>
                    </w:p>
                  </w:txbxContent>
                </v:textbox>
                <w10:wrap anchorx="margin" anchory="line"/>
                <w10:anchorlock/>
              </v:shape>
            </w:pict>
          </mc:Fallback>
        </mc:AlternateContent>
      </w:r>
      <w:r w:rsidR="0093215A" w:rsidRPr="0093215A">
        <w:rPr>
          <w:cs/>
        </w:rPr>
        <w:t>अपने पूरे सुसमाचार में लूका ने यह दिखाया है कि व्यक्तिगत उद्धार मुख्यतः लोगों की दशाओं को पलटने से संबंधित है। यह परमेश्वर के सामने उनके व्यक्तित्वों और स्थिति को बदलता है और उनकी नियति में परिवर्तन लाता जिससे श्रापित होने की बजाय वे आशीषित होते हैं।</w:t>
      </w:r>
    </w:p>
    <w:p w14:paraId="3CBE145F" w14:textId="4F6692FB" w:rsidR="001357D0" w:rsidRPr="0093215A" w:rsidRDefault="00B46D46" w:rsidP="0093215A">
      <w:pPr>
        <w:pStyle w:val="BodyText0"/>
      </w:pPr>
      <w:r>
        <w:rPr>
          <w:cs/>
        </w:rPr>
        <mc:AlternateContent>
          <mc:Choice Requires="wps">
            <w:drawing>
              <wp:anchor distT="0" distB="0" distL="114300" distR="114300" simplePos="0" relativeHeight="252082176" behindDoc="0" locked="1" layoutInCell="1" allowOverlap="1" wp14:anchorId="2D218CF0" wp14:editId="4C5EA9E6">
                <wp:simplePos x="0" y="0"/>
                <wp:positionH relativeFrom="leftMargin">
                  <wp:posOffset>419100</wp:posOffset>
                </wp:positionH>
                <wp:positionV relativeFrom="line">
                  <wp:posOffset>0</wp:posOffset>
                </wp:positionV>
                <wp:extent cx="356235" cy="356235"/>
                <wp:effectExtent l="0" t="0" r="0" b="0"/>
                <wp:wrapNone/>
                <wp:docPr id="506"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3E7DA2" w14:textId="6FB85DAE" w:rsidR="00B46D46" w:rsidRPr="00A535F7" w:rsidRDefault="00B46D46" w:rsidP="00B46D46">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18CF0"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CqKQIAAFE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I1oKopAgAAUQQAAA4AAAAAAAAAAAAAAAAALgIAAGRycy9lMm9E&#10;b2MueG1sUEsBAi0AFAAGAAgAAAAhAI1nQ9zcAAAABgEAAA8AAAAAAAAAAAAAAAAAgwQAAGRycy9k&#10;b3ducmV2LnhtbFBLBQYAAAAABAAEAPMAAACMBQAAAAA=&#10;" filled="f" stroked="f" strokeweight=".5pt">
                <v:textbox inset="0,0,0,0">
                  <w:txbxContent>
                    <w:p w14:paraId="433E7DA2" w14:textId="6FB85DAE" w:rsidR="00B46D46" w:rsidRPr="00A535F7" w:rsidRDefault="00B46D46" w:rsidP="00B46D46">
                      <w:pPr>
                        <w:pStyle w:val="ParaNumbering"/>
                      </w:pPr>
                      <w:r>
                        <w:t>205</w:t>
                      </w:r>
                    </w:p>
                  </w:txbxContent>
                </v:textbox>
                <w10:wrap anchorx="margin" anchory="line"/>
                <w10:anchorlock/>
              </v:shape>
            </w:pict>
          </mc:Fallback>
        </mc:AlternateContent>
      </w:r>
      <w:r w:rsidR="0093215A" w:rsidRPr="0093215A">
        <w:rPr>
          <w:cs/>
        </w:rPr>
        <w:t>हम सब पापियों के रूप में जन्मे हैं। और इसके फलस्वरूप हम परमेश्वर द्वारा दोषी ठहराए गए हैं और हम अनन्त विनाश की ओर बढ़ रहे हैं। परन्तु सुसमाचार हमें पापों की क्षमा देता है ताकि फिर परमेश्वर के पास हमें दोषी ठहराने का कारण न रहे। लूका प्रायः इसे इस प्रकार बताता है कि उद्धार के फलस्वरूप हमारे और परमेश्वर के बीच में मेल होता है। और हमारे नए स्थान के साथ परमेश्वर के राज्य में हमें अनन्त आशीषें मिलती हैं जो हमें उस समय प्राप्त होंगी जब यीशु वापस आकर पृथ्वी को सिद्ध बनाएगा। उस नई पृथ्वी में बीमारी या मृत्यु या अपंगता या दर्द नहीं होगा। और इस समय हमारे जीवन चाहे जैसे भी हों परन्तु उस आने वाले संसार में हम धनी और सौभाग्यशाली होंगे।</w:t>
      </w:r>
    </w:p>
    <w:p w14:paraId="63205C72" w14:textId="4BC2B30D" w:rsidR="0093215A" w:rsidRPr="0093215A" w:rsidRDefault="00B46D46" w:rsidP="0093215A">
      <w:pPr>
        <w:pStyle w:val="Quotations"/>
      </w:pPr>
      <w:r w:rsidRPr="00A72B5A">
        <w:rPr>
          <w:cs/>
        </w:rPr>
        <mc:AlternateContent>
          <mc:Choice Requires="wps">
            <w:drawing>
              <wp:anchor distT="0" distB="0" distL="114300" distR="114300" simplePos="0" relativeHeight="252084224" behindDoc="0" locked="1" layoutInCell="1" allowOverlap="1" wp14:anchorId="075BE459" wp14:editId="2A1D980B">
                <wp:simplePos x="0" y="0"/>
                <wp:positionH relativeFrom="leftMargin">
                  <wp:posOffset>419100</wp:posOffset>
                </wp:positionH>
                <wp:positionV relativeFrom="line">
                  <wp:posOffset>0</wp:posOffset>
                </wp:positionV>
                <wp:extent cx="356235" cy="356235"/>
                <wp:effectExtent l="0" t="0" r="0" b="0"/>
                <wp:wrapNone/>
                <wp:docPr id="507"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3D03AB" w14:textId="405D8640" w:rsidR="00B46D46" w:rsidRPr="00A535F7" w:rsidRDefault="00B46D46" w:rsidP="00B46D46">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BE459"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dwul8KgIAAFEEAAAOAAAAAAAAAAAAAAAAAC4CAABkcnMvZTJv&#10;RG9jLnhtbFBLAQItABQABgAIAAAAIQCNZ0Pc3AAAAAYBAAAPAAAAAAAAAAAAAAAAAIQEAABkcnMv&#10;ZG93bnJldi54bWxQSwUGAAAAAAQABADzAAAAjQUAAAAA&#10;" filled="f" stroked="f" strokeweight=".5pt">
                <v:textbox inset="0,0,0,0">
                  <w:txbxContent>
                    <w:p w14:paraId="7C3D03AB" w14:textId="405D8640" w:rsidR="00B46D46" w:rsidRPr="00A535F7" w:rsidRDefault="00B46D46" w:rsidP="00B46D46">
                      <w:pPr>
                        <w:pStyle w:val="ParaNumbering"/>
                      </w:pPr>
                      <w:r>
                        <w:t>206</w:t>
                      </w:r>
                    </w:p>
                  </w:txbxContent>
                </v:textbox>
                <w10:wrap anchorx="margin" anchory="line"/>
                <w10:anchorlock/>
              </v:shape>
            </w:pict>
          </mc:Fallback>
        </mc:AlternateContent>
      </w:r>
      <w:r w:rsidR="0093215A" w:rsidRPr="0093215A">
        <w:rPr>
          <w:cs/>
        </w:rPr>
        <w:t>लूका के सुसमाचार के पाठक प्रायः यह ध्यान देते हैं कि यीशु अपने जीवन और सेवकाई के सामाजिक सन्दर्भ में प्रभावहीन लोगों के समूह पर विशेष ध्यान देता है जैसे स्त्रियाँ</w:t>
      </w:r>
      <w:r w:rsidR="0093215A" w:rsidRPr="0093215A">
        <w:t xml:space="preserve">, </w:t>
      </w:r>
      <w:r w:rsidR="0093215A" w:rsidRPr="0093215A">
        <w:rPr>
          <w:cs/>
        </w:rPr>
        <w:t>गैरयहूदी</w:t>
      </w:r>
      <w:r w:rsidR="0093215A" w:rsidRPr="0093215A">
        <w:t xml:space="preserve">, </w:t>
      </w:r>
      <w:r w:rsidR="0093215A" w:rsidRPr="0093215A">
        <w:rPr>
          <w:cs/>
        </w:rPr>
        <w:t>या बच्चे। मेरे विचार में इसके पीछे एक गहरा धर्मविज्ञानी कारण है और वह इस तथ्य से जुड़ा है कि लूका परमेश्वर के अन्त समय के शासन को निर्बलों को लाभ की स्थिति में लाने के अर्थों में समझता है। और इसका परिणाम ताकतवर लोगों की लाभहीनता है अर्थात् भूमिकाओं का परिवर्तन। अब यह भूमिकाओं को पलटने का तथ्य सुसमाचारों या नए नियम या अन्त के समय के विचार या युगान्त विज्ञान या “परमेश्वर का राज्य निकट है” जैसी वास्तविकता के लिए अद्वितीय नहीं है। आप इसे पूरे धर्मशास्त्रीय प्रकाशन में पाते हैं। उदाहरण के लिए</w:t>
      </w:r>
      <w:r w:rsidR="0093215A" w:rsidRPr="0093215A">
        <w:t xml:space="preserve">, </w:t>
      </w:r>
      <w:r w:rsidR="0093215A" w:rsidRPr="0093215A">
        <w:rPr>
          <w:cs/>
        </w:rPr>
        <w:t>निःसन्देह उत्पत्ति की पुस्तक में हम यह बार-बार देखते हैं कि पहलौठों की बजाय दूसरे जन्मे पुत्रों को चुना जाता है। यह अपेक्षाओं का पलटना है। यह अपेक्षाओं के पलटने का केवल एक उदाहरण है जिसे आप पुराने नियम में देखते हैं और जहाँ तक लूका का सवाल है तो इसकी पूर्ति</w:t>
      </w:r>
      <w:r w:rsidR="0093215A" w:rsidRPr="0093215A">
        <w:t xml:space="preserve">, </w:t>
      </w:r>
      <w:r w:rsidR="0093215A" w:rsidRPr="0093215A">
        <w:rPr>
          <w:cs/>
        </w:rPr>
        <w:t>इसका चरम</w:t>
      </w:r>
      <w:r w:rsidR="0093215A" w:rsidRPr="0093215A">
        <w:t xml:space="preserve">, </w:t>
      </w:r>
      <w:r w:rsidR="0093215A" w:rsidRPr="0093215A">
        <w:rPr>
          <w:cs/>
        </w:rPr>
        <w:t>इसकी पूर्णता</w:t>
      </w:r>
      <w:r w:rsidR="0093215A" w:rsidRPr="0093215A">
        <w:t xml:space="preserve">, </w:t>
      </w:r>
      <w:r w:rsidR="0093215A" w:rsidRPr="0093215A">
        <w:rPr>
          <w:cs/>
        </w:rPr>
        <w:t>यह नए नियम में अपेक्षाओं का पलटा जाना</w:t>
      </w:r>
      <w:r w:rsidR="0093215A" w:rsidRPr="0093215A">
        <w:t xml:space="preserve">, </w:t>
      </w:r>
      <w:r w:rsidR="0093215A" w:rsidRPr="0093215A">
        <w:rPr>
          <w:cs/>
        </w:rPr>
        <w:t>जैसे मैं कहता हूँ</w:t>
      </w:r>
      <w:r w:rsidR="0093215A" w:rsidRPr="0093215A">
        <w:t xml:space="preserve">, </w:t>
      </w:r>
      <w:r w:rsidR="0093215A" w:rsidRPr="0093215A">
        <w:rPr>
          <w:cs/>
        </w:rPr>
        <w:t>विशेषतः शक्तिशाली और शक्तिहीनों की भूमिका का पलटा जाना है।</w:t>
      </w:r>
    </w:p>
    <w:p w14:paraId="6B877CBE" w14:textId="77777777" w:rsidR="001357D0" w:rsidRPr="0093215A" w:rsidRDefault="0093215A" w:rsidP="0093215A">
      <w:pPr>
        <w:pStyle w:val="QuotationAuthor"/>
      </w:pPr>
      <w:r w:rsidRPr="0093215A">
        <w:rPr>
          <w:cs/>
        </w:rPr>
        <w:t>डॉ. डेविड बौएर</w:t>
      </w:r>
    </w:p>
    <w:p w14:paraId="47C9847A" w14:textId="200BA79C" w:rsidR="001357D0" w:rsidRPr="0093215A" w:rsidRDefault="00B46D46" w:rsidP="0093215A">
      <w:pPr>
        <w:pStyle w:val="BodyText0"/>
      </w:pPr>
      <w:r>
        <w:rPr>
          <w:cs/>
        </w:rPr>
        <w:lastRenderedPageBreak/>
        <mc:AlternateContent>
          <mc:Choice Requires="wps">
            <w:drawing>
              <wp:anchor distT="0" distB="0" distL="114300" distR="114300" simplePos="0" relativeHeight="252086272" behindDoc="0" locked="1" layoutInCell="1" allowOverlap="1" wp14:anchorId="7A29CCA2" wp14:editId="534F73E2">
                <wp:simplePos x="0" y="0"/>
                <wp:positionH relativeFrom="leftMargin">
                  <wp:posOffset>419100</wp:posOffset>
                </wp:positionH>
                <wp:positionV relativeFrom="line">
                  <wp:posOffset>0</wp:posOffset>
                </wp:positionV>
                <wp:extent cx="356235" cy="356235"/>
                <wp:effectExtent l="0" t="0" r="0" b="0"/>
                <wp:wrapNone/>
                <wp:docPr id="508"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1A1E5D" w14:textId="1EBB3E91" w:rsidR="00B46D46" w:rsidRPr="00A535F7" w:rsidRDefault="00B46D46" w:rsidP="00B46D46">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9CCA2"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UDmnigCAABRBAAADgAAAAAAAAAAAAAAAAAuAgAAZHJzL2Uyb0Rv&#10;Yy54bWxQSwECLQAUAAYACAAAACEAjWdD3NwAAAAGAQAADwAAAAAAAAAAAAAAAACCBAAAZHJzL2Rv&#10;d25yZXYueG1sUEsFBgAAAAAEAAQA8wAAAIsFAAAAAA==&#10;" filled="f" stroked="f" strokeweight=".5pt">
                <v:textbox inset="0,0,0,0">
                  <w:txbxContent>
                    <w:p w14:paraId="571A1E5D" w14:textId="1EBB3E91" w:rsidR="00B46D46" w:rsidRPr="00A535F7" w:rsidRDefault="00B46D46" w:rsidP="00B46D46">
                      <w:pPr>
                        <w:pStyle w:val="ParaNumbering"/>
                      </w:pPr>
                      <w:r>
                        <w:t>207</w:t>
                      </w:r>
                    </w:p>
                  </w:txbxContent>
                </v:textbox>
                <w10:wrap anchorx="margin" anchory="line"/>
                <w10:anchorlock/>
              </v:shape>
            </w:pict>
          </mc:Fallback>
        </mc:AlternateContent>
      </w:r>
      <w:r w:rsidR="0093215A" w:rsidRPr="0093215A">
        <w:rPr>
          <w:cs/>
        </w:rPr>
        <w:t xml:space="preserve">आपको याद होगा कि लूका अध्याय </w:t>
      </w:r>
      <w:r w:rsidR="0093215A" w:rsidRPr="0093215A">
        <w:rPr>
          <w:cs/>
          <w:lang w:bidi="te"/>
        </w:rPr>
        <w:t xml:space="preserve">7 </w:t>
      </w:r>
      <w:r w:rsidR="0093215A" w:rsidRPr="0093215A">
        <w:rPr>
          <w:cs/>
        </w:rPr>
        <w:t xml:space="preserve">में यूहन्ना बपतिस्मा देने वाले ने अपने दूतों को यह पूछने के लिए यीशु के पास भेजा था कि क्या वास्तव में वही मसीहा है। और यीशु ने यशायाह </w:t>
      </w:r>
      <w:r w:rsidR="0093215A" w:rsidRPr="0093215A">
        <w:rPr>
          <w:cs/>
          <w:lang w:bidi="te"/>
        </w:rPr>
        <w:t xml:space="preserve">61:1-2 </w:t>
      </w:r>
      <w:r w:rsidR="0093215A" w:rsidRPr="0093215A">
        <w:rPr>
          <w:cs/>
        </w:rPr>
        <w:t xml:space="preserve">के द्वारा उत्तर दिया - वही परिच्छेद जिसे उसने अपनी सार्वजनिक सेवकाई के आरम्भ में आराधनालय में पढ़ा था। लूका </w:t>
      </w:r>
      <w:r w:rsidR="0093215A" w:rsidRPr="0093215A">
        <w:rPr>
          <w:cs/>
          <w:lang w:bidi="te"/>
        </w:rPr>
        <w:t xml:space="preserve">7:22 </w:t>
      </w:r>
      <w:r w:rsidR="0093215A" w:rsidRPr="0093215A">
        <w:rPr>
          <w:cs/>
        </w:rPr>
        <w:t>में एक और बार यीशु के उत्तर को देखें :</w:t>
      </w:r>
    </w:p>
    <w:p w14:paraId="18EC151D" w14:textId="31D31E2F" w:rsidR="001357D0" w:rsidRPr="0093215A" w:rsidRDefault="00B46D46" w:rsidP="0093215A">
      <w:pPr>
        <w:pStyle w:val="Quotations"/>
      </w:pPr>
      <w:r>
        <w:rPr>
          <w:cs/>
        </w:rPr>
        <mc:AlternateContent>
          <mc:Choice Requires="wps">
            <w:drawing>
              <wp:anchor distT="0" distB="0" distL="114300" distR="114300" simplePos="0" relativeHeight="252088320" behindDoc="0" locked="1" layoutInCell="1" allowOverlap="1" wp14:anchorId="0B39B6D6" wp14:editId="4821CA01">
                <wp:simplePos x="0" y="0"/>
                <wp:positionH relativeFrom="leftMargin">
                  <wp:posOffset>419100</wp:posOffset>
                </wp:positionH>
                <wp:positionV relativeFrom="line">
                  <wp:posOffset>0</wp:posOffset>
                </wp:positionV>
                <wp:extent cx="356235" cy="356235"/>
                <wp:effectExtent l="0" t="0" r="0" b="0"/>
                <wp:wrapNone/>
                <wp:docPr id="509"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0ABBCB" w14:textId="3CDE9CC9" w:rsidR="00B46D46" w:rsidRPr="00A535F7" w:rsidRDefault="00B46D46" w:rsidP="00B46D46">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9B6D6"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6sKQ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MybqwpAgAAUQQAAA4AAAAAAAAAAAAAAAAALgIAAGRycy9lMm9E&#10;b2MueG1sUEsBAi0AFAAGAAgAAAAhAI1nQ9zcAAAABgEAAA8AAAAAAAAAAAAAAAAAgwQAAGRycy9k&#10;b3ducmV2LnhtbFBLBQYAAAAABAAEAPMAAACMBQAAAAA=&#10;" filled="f" stroked="f" strokeweight=".5pt">
                <v:textbox inset="0,0,0,0">
                  <w:txbxContent>
                    <w:p w14:paraId="370ABBCB" w14:textId="3CDE9CC9" w:rsidR="00B46D46" w:rsidRPr="00A535F7" w:rsidRDefault="00B46D46" w:rsidP="00B46D46">
                      <w:pPr>
                        <w:pStyle w:val="ParaNumbering"/>
                      </w:pPr>
                      <w:r>
                        <w:t>208</w:t>
                      </w:r>
                    </w:p>
                  </w:txbxContent>
                </v:textbox>
                <w10:wrap anchorx="margin" anchory="line"/>
                <w10:anchorlock/>
              </v:shape>
            </w:pict>
          </mc:Fallback>
        </mc:AlternateContent>
      </w:r>
      <w:r w:rsidR="0093215A" w:rsidRPr="0093215A">
        <w:rPr>
          <w:cs/>
          <w:lang w:bidi="hi-IN"/>
        </w:rPr>
        <w:t>अन्धे देखते हैं</w:t>
      </w:r>
      <w:r w:rsidR="0093215A" w:rsidRPr="0093215A">
        <w:t xml:space="preserve">, </w:t>
      </w:r>
      <w:r w:rsidR="0093215A" w:rsidRPr="0093215A">
        <w:rPr>
          <w:cs/>
          <w:lang w:bidi="hi-IN"/>
        </w:rPr>
        <w:t>लंगडे़ चलते-फिरते हैं</w:t>
      </w:r>
      <w:r w:rsidR="0093215A" w:rsidRPr="0093215A">
        <w:t xml:space="preserve">, </w:t>
      </w:r>
      <w:r w:rsidR="0093215A" w:rsidRPr="0093215A">
        <w:rPr>
          <w:cs/>
          <w:lang w:bidi="hi-IN"/>
        </w:rPr>
        <w:t>कोढ़ी शुद्ध किए जाते हैं</w:t>
      </w:r>
      <w:r w:rsidR="0093215A" w:rsidRPr="0093215A">
        <w:t xml:space="preserve">; </w:t>
      </w:r>
      <w:r w:rsidR="0093215A" w:rsidRPr="0093215A">
        <w:rPr>
          <w:cs/>
          <w:lang w:bidi="hi-IN"/>
        </w:rPr>
        <w:t xml:space="preserve">और कंगालों को सुसमाचार सुनाया जाता है। (लूका </w:t>
      </w:r>
      <w:r w:rsidR="0093215A" w:rsidRPr="0093215A">
        <w:rPr>
          <w:cs/>
          <w:lang w:bidi="te"/>
        </w:rPr>
        <w:t>7:22)</w:t>
      </w:r>
    </w:p>
    <w:p w14:paraId="33F2B661" w14:textId="23FE8FFA" w:rsidR="0093215A" w:rsidRPr="0093215A" w:rsidRDefault="00B46D46" w:rsidP="0093215A">
      <w:pPr>
        <w:pStyle w:val="BodyText0"/>
      </w:pPr>
      <w:r>
        <w:rPr>
          <w:cs/>
        </w:rPr>
        <mc:AlternateContent>
          <mc:Choice Requires="wps">
            <w:drawing>
              <wp:anchor distT="0" distB="0" distL="114300" distR="114300" simplePos="0" relativeHeight="252090368" behindDoc="0" locked="1" layoutInCell="1" allowOverlap="1" wp14:anchorId="77E620E4" wp14:editId="4ECDCC41">
                <wp:simplePos x="0" y="0"/>
                <wp:positionH relativeFrom="leftMargin">
                  <wp:posOffset>419100</wp:posOffset>
                </wp:positionH>
                <wp:positionV relativeFrom="line">
                  <wp:posOffset>0</wp:posOffset>
                </wp:positionV>
                <wp:extent cx="356235" cy="356235"/>
                <wp:effectExtent l="0" t="0" r="0" b="0"/>
                <wp:wrapNone/>
                <wp:docPr id="510"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296B19" w14:textId="2A561048" w:rsidR="00B46D46" w:rsidRPr="00A535F7" w:rsidRDefault="00B46D46" w:rsidP="00B46D46">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620E4"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WcLYgpAgAAUQQAAA4AAAAAAAAAAAAAAAAALgIAAGRycy9lMm9E&#10;b2MueG1sUEsBAi0AFAAGAAgAAAAhAI1nQ9zcAAAABgEAAA8AAAAAAAAAAAAAAAAAgwQAAGRycy9k&#10;b3ducmV2LnhtbFBLBQYAAAAABAAEAPMAAACMBQAAAAA=&#10;" filled="f" stroked="f" strokeweight=".5pt">
                <v:textbox inset="0,0,0,0">
                  <w:txbxContent>
                    <w:p w14:paraId="64296B19" w14:textId="2A561048" w:rsidR="00B46D46" w:rsidRPr="00A535F7" w:rsidRDefault="00B46D46" w:rsidP="00B46D46">
                      <w:pPr>
                        <w:pStyle w:val="ParaNumbering"/>
                      </w:pPr>
                      <w:r>
                        <w:t>209</w:t>
                      </w:r>
                    </w:p>
                  </w:txbxContent>
                </v:textbox>
                <w10:wrap anchorx="margin" anchory="line"/>
                <w10:anchorlock/>
              </v:shape>
            </w:pict>
          </mc:Fallback>
        </mc:AlternateContent>
      </w:r>
      <w:r w:rsidR="0093215A" w:rsidRPr="0093215A">
        <w:rPr>
          <w:cs/>
        </w:rPr>
        <w:t>यहाँ यीशु ने जो कुछ बताया वह उद्धार का एक स्वरूप था</w:t>
      </w:r>
      <w:r w:rsidR="0093215A" w:rsidRPr="0093215A">
        <w:t xml:space="preserve">, </w:t>
      </w:r>
      <w:r w:rsidR="0093215A" w:rsidRPr="0093215A">
        <w:rPr>
          <w:cs/>
        </w:rPr>
        <w:t>बुरी दशाओं से अच्छी दशाओं की ओर एक परिवर्तन था।</w:t>
      </w:r>
    </w:p>
    <w:p w14:paraId="014B6D9A" w14:textId="697BE7D3" w:rsidR="001357D0" w:rsidRPr="0093215A" w:rsidRDefault="00B46D46" w:rsidP="0093215A">
      <w:pPr>
        <w:pStyle w:val="BodyText0"/>
      </w:pPr>
      <w:r>
        <w:rPr>
          <w:cs/>
        </w:rPr>
        <mc:AlternateContent>
          <mc:Choice Requires="wps">
            <w:drawing>
              <wp:anchor distT="0" distB="0" distL="114300" distR="114300" simplePos="0" relativeHeight="252092416" behindDoc="0" locked="1" layoutInCell="1" allowOverlap="1" wp14:anchorId="51797373" wp14:editId="5743602F">
                <wp:simplePos x="0" y="0"/>
                <wp:positionH relativeFrom="leftMargin">
                  <wp:posOffset>419100</wp:posOffset>
                </wp:positionH>
                <wp:positionV relativeFrom="line">
                  <wp:posOffset>0</wp:posOffset>
                </wp:positionV>
                <wp:extent cx="356235" cy="356235"/>
                <wp:effectExtent l="0" t="0" r="0" b="0"/>
                <wp:wrapNone/>
                <wp:docPr id="511"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97FAC4" w14:textId="4A8743BA" w:rsidR="00B46D46" w:rsidRPr="00A535F7" w:rsidRDefault="00B46D46" w:rsidP="00B46D46">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97373"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uD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Vz7gygCAABRBAAADgAAAAAAAAAAAAAAAAAuAgAAZHJzL2Uyb0Rv&#10;Yy54bWxQSwECLQAUAAYACAAAACEAjWdD3NwAAAAGAQAADwAAAAAAAAAAAAAAAACCBAAAZHJzL2Rv&#10;d25yZXYueG1sUEsFBgAAAAAEAAQA8wAAAIsFAAAAAA==&#10;" filled="f" stroked="f" strokeweight=".5pt">
                <v:textbox inset="0,0,0,0">
                  <w:txbxContent>
                    <w:p w14:paraId="2897FAC4" w14:textId="4A8743BA" w:rsidR="00B46D46" w:rsidRPr="00A535F7" w:rsidRDefault="00B46D46" w:rsidP="00B46D46">
                      <w:pPr>
                        <w:pStyle w:val="ParaNumbering"/>
                      </w:pPr>
                      <w:r>
                        <w:t>210</w:t>
                      </w:r>
                    </w:p>
                  </w:txbxContent>
                </v:textbox>
                <w10:wrap anchorx="margin" anchory="line"/>
                <w10:anchorlock/>
              </v:shape>
            </w:pict>
          </mc:Fallback>
        </mc:AlternateContent>
      </w:r>
      <w:r w:rsidR="0093215A" w:rsidRPr="0093215A">
        <w:rPr>
          <w:cs/>
        </w:rPr>
        <w:t xml:space="preserve">नई पृथ्वी में ये बुरी दशाएँ पूरी तरह से दूर हो जाएँगी। और अब भी उद्धार हमें उन अनन्त आशिषों का पूर्व-स्वाद देता है। परन्तु उद्धार के बड़े परिवर्तन हमारी बाहरी परिस्थितियों तक सीमित नहीं हैं। वे हमें अन्दर से भी बदलते हैं। जैसे यीशु ने लूका </w:t>
      </w:r>
      <w:r w:rsidR="0093215A" w:rsidRPr="0093215A">
        <w:rPr>
          <w:cs/>
          <w:lang w:bidi="te"/>
        </w:rPr>
        <w:t xml:space="preserve">6:27-36 </w:t>
      </w:r>
      <w:r w:rsidR="0093215A" w:rsidRPr="0093215A">
        <w:rPr>
          <w:cs/>
        </w:rPr>
        <w:t>में कहा :</w:t>
      </w:r>
    </w:p>
    <w:p w14:paraId="45B84F90" w14:textId="23B4437F" w:rsidR="001357D0" w:rsidRPr="0093215A" w:rsidRDefault="00B46D46" w:rsidP="0093215A">
      <w:pPr>
        <w:pStyle w:val="Quotations"/>
      </w:pPr>
      <w:r>
        <w:rPr>
          <w:cs/>
        </w:rPr>
        <mc:AlternateContent>
          <mc:Choice Requires="wps">
            <w:drawing>
              <wp:anchor distT="0" distB="0" distL="114300" distR="114300" simplePos="0" relativeHeight="252094464" behindDoc="0" locked="1" layoutInCell="1" allowOverlap="1" wp14:anchorId="558E2AAA" wp14:editId="3C6A5B75">
                <wp:simplePos x="0" y="0"/>
                <wp:positionH relativeFrom="leftMargin">
                  <wp:posOffset>419100</wp:posOffset>
                </wp:positionH>
                <wp:positionV relativeFrom="line">
                  <wp:posOffset>0</wp:posOffset>
                </wp:positionV>
                <wp:extent cx="356235" cy="356235"/>
                <wp:effectExtent l="0" t="0" r="0" b="0"/>
                <wp:wrapNone/>
                <wp:docPr id="512"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6F93B" w14:textId="337E6152" w:rsidR="00B46D46" w:rsidRPr="00A535F7" w:rsidRDefault="00B46D46" w:rsidP="00B46D46">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E2AAA"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DuZtQpAgAAUQQAAA4AAAAAAAAAAAAAAAAALgIAAGRycy9lMm9E&#10;b2MueG1sUEsBAi0AFAAGAAgAAAAhAI1nQ9zcAAAABgEAAA8AAAAAAAAAAAAAAAAAgwQAAGRycy9k&#10;b3ducmV2LnhtbFBLBQYAAAAABAAEAPMAAACMBQAAAAA=&#10;" filled="f" stroked="f" strokeweight=".5pt">
                <v:textbox inset="0,0,0,0">
                  <w:txbxContent>
                    <w:p w14:paraId="5FA6F93B" w14:textId="337E6152" w:rsidR="00B46D46" w:rsidRPr="00A535F7" w:rsidRDefault="00B46D46" w:rsidP="00B46D46">
                      <w:pPr>
                        <w:pStyle w:val="ParaNumbering"/>
                      </w:pPr>
                      <w:r>
                        <w:t>211</w:t>
                      </w:r>
                    </w:p>
                  </w:txbxContent>
                </v:textbox>
                <w10:wrap anchorx="margin" anchory="line"/>
                <w10:anchorlock/>
              </v:shape>
            </w:pict>
          </mc:Fallback>
        </mc:AlternateContent>
      </w:r>
      <w:r w:rsidR="0093215A" w:rsidRPr="0093215A">
        <w:rPr>
          <w:cs/>
          <w:lang w:bidi="hi-IN"/>
        </w:rPr>
        <w:t>अपने शत्रुओं से प्रेम रखो</w:t>
      </w:r>
      <w:r w:rsidR="0093215A" w:rsidRPr="0093215A">
        <w:t xml:space="preserve">; </w:t>
      </w:r>
      <w:r w:rsidR="0093215A" w:rsidRPr="0093215A">
        <w:rPr>
          <w:cs/>
          <w:lang w:bidi="hi-IN"/>
        </w:rPr>
        <w:t>जो तुम से बैर करें</w:t>
      </w:r>
      <w:r w:rsidR="0093215A" w:rsidRPr="0093215A">
        <w:t xml:space="preserve">, </w:t>
      </w:r>
      <w:r w:rsidR="0093215A" w:rsidRPr="0093215A">
        <w:rPr>
          <w:cs/>
          <w:lang w:bidi="hi-IN"/>
        </w:rPr>
        <w:t>उन का भला करो। जो तुम्हें श्राप दें</w:t>
      </w:r>
      <w:r w:rsidR="0093215A" w:rsidRPr="0093215A">
        <w:t xml:space="preserve">, </w:t>
      </w:r>
      <w:r w:rsidR="0093215A" w:rsidRPr="0093215A">
        <w:rPr>
          <w:cs/>
          <w:lang w:bidi="hi-IN"/>
        </w:rPr>
        <w:t>उन को आशीष दोः जो तुम्हारा अपमान करें</w:t>
      </w:r>
      <w:r w:rsidR="0093215A" w:rsidRPr="0093215A">
        <w:t xml:space="preserve">, </w:t>
      </w:r>
      <w:r w:rsidR="0093215A" w:rsidRPr="0093215A">
        <w:rPr>
          <w:cs/>
          <w:lang w:bidi="hi-IN"/>
        </w:rPr>
        <w:t>उन के लिए प्रार्थना करो... अपने शत्रुओं से प्रेम रखो</w:t>
      </w:r>
      <w:r w:rsidR="0093215A" w:rsidRPr="0093215A">
        <w:t xml:space="preserve">, </w:t>
      </w:r>
      <w:r w:rsidR="0093215A" w:rsidRPr="0093215A">
        <w:rPr>
          <w:cs/>
          <w:lang w:bidi="hi-IN"/>
        </w:rPr>
        <w:t>और भलाई करोः और फिर पाने की आस न रखकर उधार दो</w:t>
      </w:r>
      <w:r w:rsidR="0093215A" w:rsidRPr="0093215A">
        <w:t xml:space="preserve">; </w:t>
      </w:r>
      <w:r w:rsidR="0093215A" w:rsidRPr="0093215A">
        <w:rPr>
          <w:cs/>
          <w:lang w:bidi="hi-IN"/>
        </w:rPr>
        <w:t>और तुम्हारे लिए बड़ा फल होगा</w:t>
      </w:r>
      <w:r w:rsidR="0093215A" w:rsidRPr="0093215A">
        <w:t xml:space="preserve">; </w:t>
      </w:r>
      <w:r w:rsidR="0093215A" w:rsidRPr="0093215A">
        <w:rPr>
          <w:cs/>
          <w:lang w:bidi="hi-IN"/>
        </w:rPr>
        <w:t>और तुम परमप्रधान की सन्तान ठहरोगे</w:t>
      </w:r>
      <w:r w:rsidR="0093215A" w:rsidRPr="0093215A">
        <w:t xml:space="preserve">, </w:t>
      </w:r>
      <w:r w:rsidR="0093215A" w:rsidRPr="0093215A">
        <w:rPr>
          <w:cs/>
          <w:lang w:bidi="hi-IN"/>
        </w:rPr>
        <w:t>क्योंकि वह उन पर जो धन्यवाद नहीं करते और बुरों पर भी कृपालु है। जैसा तुम्हारा पिता दयावन्त है</w:t>
      </w:r>
      <w:r w:rsidR="0093215A" w:rsidRPr="0093215A">
        <w:t xml:space="preserve">, </w:t>
      </w:r>
      <w:r w:rsidR="0093215A" w:rsidRPr="0093215A">
        <w:rPr>
          <w:cs/>
          <w:lang w:bidi="hi-IN"/>
        </w:rPr>
        <w:t xml:space="preserve">वैसे ही तुम भी दयावन्त बनो। (लूका </w:t>
      </w:r>
      <w:r w:rsidR="0093215A" w:rsidRPr="0093215A">
        <w:rPr>
          <w:cs/>
          <w:lang w:bidi="te"/>
        </w:rPr>
        <w:t>6:27-36)</w:t>
      </w:r>
    </w:p>
    <w:p w14:paraId="4AD11E01" w14:textId="242A1645" w:rsidR="0093215A" w:rsidRPr="0093215A" w:rsidRDefault="00B46D46" w:rsidP="0093215A">
      <w:pPr>
        <w:pStyle w:val="BodyText0"/>
      </w:pPr>
      <w:r>
        <w:rPr>
          <w:cs/>
        </w:rPr>
        <mc:AlternateContent>
          <mc:Choice Requires="wps">
            <w:drawing>
              <wp:anchor distT="0" distB="0" distL="114300" distR="114300" simplePos="0" relativeHeight="252096512" behindDoc="0" locked="1" layoutInCell="1" allowOverlap="1" wp14:anchorId="7DA507F0" wp14:editId="51978230">
                <wp:simplePos x="0" y="0"/>
                <wp:positionH relativeFrom="leftMargin">
                  <wp:posOffset>419100</wp:posOffset>
                </wp:positionH>
                <wp:positionV relativeFrom="line">
                  <wp:posOffset>0</wp:posOffset>
                </wp:positionV>
                <wp:extent cx="356235" cy="356235"/>
                <wp:effectExtent l="0" t="0" r="0" b="0"/>
                <wp:wrapNone/>
                <wp:docPr id="513"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7DFB9A" w14:textId="3E513A96" w:rsidR="00B46D46" w:rsidRPr="00A535F7" w:rsidRDefault="00B46D46" w:rsidP="00B46D46">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07F0"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8ZLwIpAgAAUQQAAA4AAAAAAAAAAAAAAAAALgIAAGRycy9lMm9E&#10;b2MueG1sUEsBAi0AFAAGAAgAAAAhAI1nQ9zcAAAABgEAAA8AAAAAAAAAAAAAAAAAgwQAAGRycy9k&#10;b3ducmV2LnhtbFBLBQYAAAAABAAEAPMAAACMBQAAAAA=&#10;" filled="f" stroked="f" strokeweight=".5pt">
                <v:textbox inset="0,0,0,0">
                  <w:txbxContent>
                    <w:p w14:paraId="487DFB9A" w14:textId="3E513A96" w:rsidR="00B46D46" w:rsidRPr="00A535F7" w:rsidRDefault="00B46D46" w:rsidP="00B46D46">
                      <w:pPr>
                        <w:pStyle w:val="ParaNumbering"/>
                      </w:pPr>
                      <w:r>
                        <w:t>212</w:t>
                      </w:r>
                    </w:p>
                  </w:txbxContent>
                </v:textbox>
                <w10:wrap anchorx="margin" anchory="line"/>
                <w10:anchorlock/>
              </v:shape>
            </w:pict>
          </mc:Fallback>
        </mc:AlternateContent>
      </w:r>
      <w:r w:rsidR="0093215A" w:rsidRPr="0093215A">
        <w:rPr>
          <w:cs/>
        </w:rPr>
        <w:t>राज्य की आशीषें केवल बाहरी परिस्थितियों को ही नहीं बदलती हैं। वे उद्धार पाने वालों के चरित्र और दृष्टिकोणों को भी बदल देती हैं। बाहरी परिवर्तनों के समान ही ये आन्तरिक परिवर्तन भी आँशिक रूप से वर्तमान संसार में और पूरी तरह से अगले संसार में प्रकट होंगे। इस समय हम अलग तरह से सोचना और कार्य करना आरम्भ करते हैं क्योंकि पवित्र आत्मा हमारे अन्दर वास करता है और हम नई आँखों से संसार को देखते हैं। ये परिवर्तन स्वर्ग में भी रहेंगे जहाँ हम पाप की उपस्थिति</w:t>
      </w:r>
      <w:r w:rsidR="0093215A" w:rsidRPr="0093215A">
        <w:t xml:space="preserve">, </w:t>
      </w:r>
      <w:r w:rsidR="0093215A" w:rsidRPr="0093215A">
        <w:rPr>
          <w:cs/>
        </w:rPr>
        <w:t>भ्रष्टता</w:t>
      </w:r>
      <w:r w:rsidR="0093215A" w:rsidRPr="0093215A">
        <w:t xml:space="preserve">, </w:t>
      </w:r>
      <w:r w:rsidR="0093215A" w:rsidRPr="0093215A">
        <w:rPr>
          <w:cs/>
        </w:rPr>
        <w:t>और उसके दुष्परिणामों से पूर्णतः मुक्त होंगे। और वे तब पूरे होंगे जब वह वापस लौटकर नई पृथ्वी पर हमें हमारे नए शरीर देगा।</w:t>
      </w:r>
    </w:p>
    <w:p w14:paraId="5378F7BC" w14:textId="3FE16C82" w:rsidR="001357D0" w:rsidRPr="0093215A" w:rsidRDefault="00B46D46" w:rsidP="0093215A">
      <w:pPr>
        <w:pStyle w:val="BodyText0"/>
      </w:pPr>
      <w:r>
        <w:rPr>
          <w:cs/>
        </w:rPr>
        <mc:AlternateContent>
          <mc:Choice Requires="wps">
            <w:drawing>
              <wp:anchor distT="0" distB="0" distL="114300" distR="114300" simplePos="0" relativeHeight="252098560" behindDoc="0" locked="1" layoutInCell="1" allowOverlap="1" wp14:anchorId="460C8467" wp14:editId="589B1C3F">
                <wp:simplePos x="0" y="0"/>
                <wp:positionH relativeFrom="leftMargin">
                  <wp:posOffset>419100</wp:posOffset>
                </wp:positionH>
                <wp:positionV relativeFrom="line">
                  <wp:posOffset>0</wp:posOffset>
                </wp:positionV>
                <wp:extent cx="356235" cy="356235"/>
                <wp:effectExtent l="0" t="0" r="0" b="0"/>
                <wp:wrapNone/>
                <wp:docPr id="514"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8484A4" w14:textId="1092928F" w:rsidR="00B46D46" w:rsidRPr="00A535F7" w:rsidRDefault="00B46D46" w:rsidP="00B46D46">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C8467"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eKg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0yJ&#10;YQ0OaV/+KOezBSW1qioR5xp5aq3PMfxg8UHovkL35t7jZYTfSdfEXwRG0I+MX28siy4QjpeL5Wq+&#10;WFLC0TXYmD17fWydD98ENCQaBXU4xMQtu+x86EPHkFjLwFZpnQapDWkLulosp+nBzYPJtcEaEULf&#10;arRCd+wS9PlsNQ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9/bZeKgIAAFEEAAAOAAAAAAAAAAAAAAAAAC4CAABkcnMvZTJv&#10;RG9jLnhtbFBLAQItABQABgAIAAAAIQCNZ0Pc3AAAAAYBAAAPAAAAAAAAAAAAAAAAAIQEAABkcnMv&#10;ZG93bnJldi54bWxQSwUGAAAAAAQABADzAAAAjQUAAAAA&#10;" filled="f" stroked="f" strokeweight=".5pt">
                <v:textbox inset="0,0,0,0">
                  <w:txbxContent>
                    <w:p w14:paraId="5D8484A4" w14:textId="1092928F" w:rsidR="00B46D46" w:rsidRPr="00A535F7" w:rsidRDefault="00B46D46" w:rsidP="00B46D46">
                      <w:pPr>
                        <w:pStyle w:val="ParaNumbering"/>
                      </w:pPr>
                      <w:r>
                        <w:t>213</w:t>
                      </w:r>
                    </w:p>
                  </w:txbxContent>
                </v:textbox>
                <w10:wrap anchorx="margin" anchory="line"/>
                <w10:anchorlock/>
              </v:shape>
            </w:pict>
          </mc:Fallback>
        </mc:AlternateContent>
      </w:r>
      <w:r w:rsidR="0093215A" w:rsidRPr="0093215A">
        <w:rPr>
          <w:cs/>
        </w:rPr>
        <w:t>उद्धार की ये आशीषें इस बात को समझाती हैं कि लूका के सुसमाचार में बार-बार उद्धार का उचित प्रत्युत्तर आनन्द क्यों है। एक तो इसे हम लूका द्वारा शामिल किए गए बहुत-से गीतों के द्वारा देखते हैं</w:t>
      </w:r>
      <w:r w:rsidR="0093215A" w:rsidRPr="0093215A">
        <w:t xml:space="preserve">, </w:t>
      </w:r>
      <w:r w:rsidR="0093215A" w:rsidRPr="0093215A">
        <w:rPr>
          <w:cs/>
        </w:rPr>
        <w:t xml:space="preserve">जैसे लूका </w:t>
      </w:r>
      <w:r w:rsidR="0093215A" w:rsidRPr="0093215A">
        <w:rPr>
          <w:cs/>
          <w:lang w:bidi="te"/>
        </w:rPr>
        <w:t xml:space="preserve">1:68-79 </w:t>
      </w:r>
      <w:r w:rsidR="0093215A" w:rsidRPr="0093215A">
        <w:rPr>
          <w:cs/>
        </w:rPr>
        <w:t>में जकर्याह का गीत</w:t>
      </w:r>
      <w:r w:rsidR="0093215A" w:rsidRPr="0093215A">
        <w:t xml:space="preserve">, </w:t>
      </w:r>
      <w:r w:rsidR="0093215A" w:rsidRPr="0093215A">
        <w:rPr>
          <w:cs/>
        </w:rPr>
        <w:t xml:space="preserve">लूका </w:t>
      </w:r>
      <w:r w:rsidR="0093215A" w:rsidRPr="0093215A">
        <w:rPr>
          <w:cs/>
          <w:lang w:bidi="te"/>
        </w:rPr>
        <w:t xml:space="preserve">1:46-55 </w:t>
      </w:r>
      <w:r w:rsidR="0093215A" w:rsidRPr="0093215A">
        <w:rPr>
          <w:cs/>
        </w:rPr>
        <w:t>में मरियम का गीत</w:t>
      </w:r>
      <w:r w:rsidR="0093215A" w:rsidRPr="0093215A">
        <w:t xml:space="preserve">, </w:t>
      </w:r>
      <w:r w:rsidR="0093215A" w:rsidRPr="0093215A">
        <w:rPr>
          <w:cs/>
        </w:rPr>
        <w:t xml:space="preserve">और लूका </w:t>
      </w:r>
      <w:r w:rsidR="0093215A" w:rsidRPr="0093215A">
        <w:rPr>
          <w:cs/>
          <w:lang w:bidi="te"/>
        </w:rPr>
        <w:t xml:space="preserve">2:29-32 </w:t>
      </w:r>
      <w:r w:rsidR="0093215A" w:rsidRPr="0093215A">
        <w:rPr>
          <w:cs/>
        </w:rPr>
        <w:t>में शिमौन का गीत। उद्धार में आनन्द का वर्णन स्वर्गदूतों की घोषणाओं में भी किया गया है</w:t>
      </w:r>
      <w:r w:rsidR="0093215A" w:rsidRPr="0093215A">
        <w:t xml:space="preserve">, </w:t>
      </w:r>
      <w:r w:rsidR="0093215A" w:rsidRPr="0093215A">
        <w:rPr>
          <w:cs/>
        </w:rPr>
        <w:t xml:space="preserve">जैसे लूका </w:t>
      </w:r>
      <w:r w:rsidR="0093215A" w:rsidRPr="0093215A">
        <w:rPr>
          <w:cs/>
          <w:lang w:bidi="te"/>
        </w:rPr>
        <w:t xml:space="preserve">1:14 </w:t>
      </w:r>
      <w:r w:rsidR="0093215A" w:rsidRPr="0093215A">
        <w:rPr>
          <w:cs/>
        </w:rPr>
        <w:t xml:space="preserve">में जकर्याह को दिया गया सन्देश और लूका </w:t>
      </w:r>
      <w:r w:rsidR="0093215A" w:rsidRPr="0093215A">
        <w:rPr>
          <w:cs/>
          <w:lang w:bidi="te"/>
        </w:rPr>
        <w:t xml:space="preserve">2:10-11 </w:t>
      </w:r>
      <w:r w:rsidR="0093215A" w:rsidRPr="0093215A">
        <w:rPr>
          <w:cs/>
        </w:rPr>
        <w:t xml:space="preserve">में चरवाहों को सुनाया गया बड़े आनन्द का सुसमाचार। और आनन्द लूका अध्याय </w:t>
      </w:r>
      <w:r w:rsidR="0093215A" w:rsidRPr="0093215A">
        <w:rPr>
          <w:cs/>
          <w:lang w:bidi="te"/>
        </w:rPr>
        <w:t xml:space="preserve">15 </w:t>
      </w:r>
      <w:r w:rsidR="0093215A" w:rsidRPr="0093215A">
        <w:rPr>
          <w:cs/>
        </w:rPr>
        <w:t>में खोई हुई भेड़</w:t>
      </w:r>
      <w:r w:rsidR="0093215A" w:rsidRPr="0093215A">
        <w:t xml:space="preserve">, </w:t>
      </w:r>
      <w:r w:rsidR="0093215A" w:rsidRPr="0093215A">
        <w:rPr>
          <w:cs/>
        </w:rPr>
        <w:t>खोए हुए सिक्के</w:t>
      </w:r>
      <w:r w:rsidR="0093215A" w:rsidRPr="0093215A">
        <w:t xml:space="preserve">, </w:t>
      </w:r>
      <w:r w:rsidR="0093215A" w:rsidRPr="0093215A">
        <w:rPr>
          <w:cs/>
        </w:rPr>
        <w:t xml:space="preserve">और खोए हुए पुत्र के यीशु के दृष्टान्तों में एक सतत् विषय है। यीशु ने लूका </w:t>
      </w:r>
      <w:r w:rsidR="0093215A" w:rsidRPr="0093215A">
        <w:rPr>
          <w:cs/>
          <w:lang w:bidi="te"/>
        </w:rPr>
        <w:t xml:space="preserve">6:21-23 </w:t>
      </w:r>
      <w:r w:rsidR="0093215A" w:rsidRPr="0093215A">
        <w:rPr>
          <w:cs/>
        </w:rPr>
        <w:t>में आनन्द के प्रत्युत्तर को संक्षेप में इस प्रकार बताया :</w:t>
      </w:r>
    </w:p>
    <w:p w14:paraId="62C4CC4C" w14:textId="7EEDA447" w:rsidR="001357D0" w:rsidRPr="0093215A" w:rsidRDefault="00B46D46" w:rsidP="0093215A">
      <w:pPr>
        <w:pStyle w:val="Quotations"/>
      </w:pPr>
      <w:r>
        <w:rPr>
          <w:cs/>
        </w:rPr>
        <mc:AlternateContent>
          <mc:Choice Requires="wps">
            <w:drawing>
              <wp:anchor distT="0" distB="0" distL="114300" distR="114300" simplePos="0" relativeHeight="252100608" behindDoc="0" locked="1" layoutInCell="1" allowOverlap="1" wp14:anchorId="7DC445A1" wp14:editId="4ACDEA1C">
                <wp:simplePos x="0" y="0"/>
                <wp:positionH relativeFrom="leftMargin">
                  <wp:posOffset>419100</wp:posOffset>
                </wp:positionH>
                <wp:positionV relativeFrom="line">
                  <wp:posOffset>0</wp:posOffset>
                </wp:positionV>
                <wp:extent cx="356235" cy="356235"/>
                <wp:effectExtent l="0" t="0" r="0" b="0"/>
                <wp:wrapNone/>
                <wp:docPr id="515"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E32ACC" w14:textId="245C3284" w:rsidR="00B46D46" w:rsidRPr="00A535F7" w:rsidRDefault="00B46D46" w:rsidP="00B46D46">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445A1"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9i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2ZIS&#10;wxoc0q58Kuezz5TUqqpEnGvkqbU+x/C9xQeh+wbdm3uPlxF+J10TfxEYQT8yfrmyLLpAOF4ulqv5&#10;AmtxdA02Zs9eH1vnw3cBDYlGQR0OMXHLzlsf+tAxJNYysFFap0FqQ9qCrhbLaXpw9WBybbBGhNC3&#10;Gq3QHboEfT77Mg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dG9iKgIAAFEEAAAOAAAAAAAAAAAAAAAAAC4CAABkcnMvZTJv&#10;RG9jLnhtbFBLAQItABQABgAIAAAAIQCNZ0Pc3AAAAAYBAAAPAAAAAAAAAAAAAAAAAIQEAABkcnMv&#10;ZG93bnJldi54bWxQSwUGAAAAAAQABADzAAAAjQUAAAAA&#10;" filled="f" stroked="f" strokeweight=".5pt">
                <v:textbox inset="0,0,0,0">
                  <w:txbxContent>
                    <w:p w14:paraId="2DE32ACC" w14:textId="245C3284" w:rsidR="00B46D46" w:rsidRPr="00A535F7" w:rsidRDefault="00B46D46" w:rsidP="00B46D46">
                      <w:pPr>
                        <w:pStyle w:val="ParaNumbering"/>
                      </w:pPr>
                      <w:r>
                        <w:t>214</w:t>
                      </w:r>
                    </w:p>
                  </w:txbxContent>
                </v:textbox>
                <w10:wrap anchorx="margin" anchory="line"/>
                <w10:anchorlock/>
              </v:shape>
            </w:pict>
          </mc:Fallback>
        </mc:AlternateContent>
      </w:r>
      <w:r w:rsidR="0093215A" w:rsidRPr="0093215A">
        <w:rPr>
          <w:cs/>
          <w:lang w:bidi="hi-IN"/>
        </w:rPr>
        <w:t>धन्य हो तुम</w:t>
      </w:r>
      <w:r w:rsidR="0093215A" w:rsidRPr="0093215A">
        <w:t xml:space="preserve">, </w:t>
      </w:r>
      <w:r w:rsidR="0093215A" w:rsidRPr="0093215A">
        <w:rPr>
          <w:cs/>
          <w:lang w:bidi="hi-IN"/>
        </w:rPr>
        <w:t>जो अब रोते हो</w:t>
      </w:r>
      <w:r w:rsidR="0093215A" w:rsidRPr="0093215A">
        <w:t xml:space="preserve">, </w:t>
      </w:r>
      <w:r w:rsidR="0093215A" w:rsidRPr="0093215A">
        <w:rPr>
          <w:cs/>
          <w:lang w:bidi="hi-IN"/>
        </w:rPr>
        <w:t xml:space="preserve">क्योंकि हंसोगे... उस दिन आनन्दित होकर उछलना। (लूका </w:t>
      </w:r>
      <w:r w:rsidR="0093215A" w:rsidRPr="0093215A">
        <w:rPr>
          <w:cs/>
          <w:lang w:bidi="te"/>
        </w:rPr>
        <w:t>6:21-23)</w:t>
      </w:r>
    </w:p>
    <w:p w14:paraId="32DE7A1E" w14:textId="4EEE32FC" w:rsidR="001357D0" w:rsidRPr="0093215A" w:rsidRDefault="00B46D46" w:rsidP="0093215A">
      <w:pPr>
        <w:pStyle w:val="BodyText0"/>
      </w:pPr>
      <w:r>
        <w:rPr>
          <w:cs/>
        </w:rPr>
        <mc:AlternateContent>
          <mc:Choice Requires="wps">
            <w:drawing>
              <wp:anchor distT="0" distB="0" distL="114300" distR="114300" simplePos="0" relativeHeight="252102656" behindDoc="0" locked="1" layoutInCell="1" allowOverlap="1" wp14:anchorId="2326D33A" wp14:editId="1C718A28">
                <wp:simplePos x="0" y="0"/>
                <wp:positionH relativeFrom="leftMargin">
                  <wp:posOffset>419100</wp:posOffset>
                </wp:positionH>
                <wp:positionV relativeFrom="line">
                  <wp:posOffset>0</wp:posOffset>
                </wp:positionV>
                <wp:extent cx="356235" cy="356235"/>
                <wp:effectExtent l="0" t="0" r="0" b="0"/>
                <wp:wrapNone/>
                <wp:docPr id="516"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1140C2" w14:textId="3A168AE0" w:rsidR="00B46D46" w:rsidRPr="00A535F7" w:rsidRDefault="00B46D46" w:rsidP="00B46D46">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6D33A"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8MKQ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1jvwwpAgAAUQQAAA4AAAAAAAAAAAAAAAAALgIAAGRycy9lMm9E&#10;b2MueG1sUEsBAi0AFAAGAAgAAAAhAI1nQ9zcAAAABgEAAA8AAAAAAAAAAAAAAAAAgwQAAGRycy9k&#10;b3ducmV2LnhtbFBLBQYAAAAABAAEAPMAAACMBQAAAAA=&#10;" filled="f" stroked="f" strokeweight=".5pt">
                <v:textbox inset="0,0,0,0">
                  <w:txbxContent>
                    <w:p w14:paraId="361140C2" w14:textId="3A168AE0" w:rsidR="00B46D46" w:rsidRPr="00A535F7" w:rsidRDefault="00B46D46" w:rsidP="00B46D46">
                      <w:pPr>
                        <w:pStyle w:val="ParaNumbering"/>
                      </w:pPr>
                      <w:r>
                        <w:t>215</w:t>
                      </w:r>
                    </w:p>
                  </w:txbxContent>
                </v:textbox>
                <w10:wrap anchorx="margin" anchory="line"/>
                <w10:anchorlock/>
              </v:shape>
            </w:pict>
          </mc:Fallback>
        </mc:AlternateContent>
      </w:r>
      <w:r w:rsidR="0093215A" w:rsidRPr="0093215A">
        <w:rPr>
          <w:cs/>
        </w:rPr>
        <w:t xml:space="preserve">परमेश्वर चाहता है कि उद्धार से हमें आनन्द मिले। वह चाहता है कि हम आनन्दित हों क्योंकि हमारे पाप धो दिए गए हैं और हमारा उसके साथ एक शान्तिपूर्ण संबंध है और उसके राज्य की आशीषों के वारिस हैं। यह विषय लूका के लिए इतना महत्वपूर्ण था कि उसने अपने सुसमाचार को इसके साथ समाप्त किया। लूका </w:t>
      </w:r>
      <w:r w:rsidR="0093215A" w:rsidRPr="0093215A">
        <w:rPr>
          <w:cs/>
          <w:lang w:bidi="te"/>
        </w:rPr>
        <w:t xml:space="preserve">24:52-53 </w:t>
      </w:r>
      <w:r w:rsidR="0093215A" w:rsidRPr="0093215A">
        <w:rPr>
          <w:cs/>
        </w:rPr>
        <w:t>देखें जहाँ उसने बताया कि यीशु के स्वर्गारोहरण के बाद चेलों ने क्या किया :</w:t>
      </w:r>
    </w:p>
    <w:p w14:paraId="1BFFAA11" w14:textId="196A85BF" w:rsidR="0093215A" w:rsidRPr="0093215A" w:rsidRDefault="00B46D46" w:rsidP="0093215A">
      <w:pPr>
        <w:pStyle w:val="Quotations"/>
      </w:pPr>
      <w:r>
        <w:rPr>
          <w:cs/>
        </w:rPr>
        <w:lastRenderedPageBreak/>
        <mc:AlternateContent>
          <mc:Choice Requires="wps">
            <w:drawing>
              <wp:anchor distT="0" distB="0" distL="114300" distR="114300" simplePos="0" relativeHeight="252104704" behindDoc="0" locked="1" layoutInCell="1" allowOverlap="1" wp14:anchorId="2699AB22" wp14:editId="261205B4">
                <wp:simplePos x="0" y="0"/>
                <wp:positionH relativeFrom="leftMargin">
                  <wp:posOffset>419100</wp:posOffset>
                </wp:positionH>
                <wp:positionV relativeFrom="line">
                  <wp:posOffset>0</wp:posOffset>
                </wp:positionV>
                <wp:extent cx="356235" cy="356235"/>
                <wp:effectExtent l="0" t="0" r="0" b="0"/>
                <wp:wrapNone/>
                <wp:docPr id="517"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D2CF61" w14:textId="3674022E" w:rsidR="00B46D46" w:rsidRPr="00A535F7" w:rsidRDefault="00B46D46" w:rsidP="00B46D46">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AB22" id="PARA216" o:spid="_x0000_s1245"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baKg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lPbaKgIAAFEEAAAOAAAAAAAAAAAAAAAAAC4CAABkcnMvZTJv&#10;RG9jLnhtbFBLAQItABQABgAIAAAAIQCNZ0Pc3AAAAAYBAAAPAAAAAAAAAAAAAAAAAIQEAABkcnMv&#10;ZG93bnJldi54bWxQSwUGAAAAAAQABADzAAAAjQUAAAAA&#10;" filled="f" stroked="f" strokeweight=".5pt">
                <v:textbox inset="0,0,0,0">
                  <w:txbxContent>
                    <w:p w14:paraId="13D2CF61" w14:textId="3674022E" w:rsidR="00B46D46" w:rsidRPr="00A535F7" w:rsidRDefault="00B46D46" w:rsidP="00B46D46">
                      <w:pPr>
                        <w:pStyle w:val="ParaNumbering"/>
                      </w:pPr>
                      <w:r>
                        <w:t>216</w:t>
                      </w:r>
                    </w:p>
                  </w:txbxContent>
                </v:textbox>
                <w10:wrap anchorx="margin" anchory="line"/>
                <w10:anchorlock/>
              </v:shape>
            </w:pict>
          </mc:Fallback>
        </mc:AlternateContent>
      </w:r>
      <w:r w:rsidR="0093215A" w:rsidRPr="0093215A">
        <w:rPr>
          <w:cs/>
          <w:lang w:bidi="hi-IN"/>
        </w:rPr>
        <w:t xml:space="preserve">वे... बड़े आनन्द से यरूशलेम को लौट गए। और लगातार मन्दिर में उपस्थित होकर परमेश्वर की स्तुति किया करते थे। (लूका </w:t>
      </w:r>
      <w:r w:rsidR="0093215A" w:rsidRPr="0093215A">
        <w:rPr>
          <w:cs/>
          <w:lang w:bidi="te"/>
        </w:rPr>
        <w:t>24:52-53)</w:t>
      </w:r>
    </w:p>
    <w:p w14:paraId="3A2C077F" w14:textId="6462B9FB" w:rsidR="0093215A" w:rsidRPr="0093215A" w:rsidRDefault="00B46D46" w:rsidP="0093215A">
      <w:pPr>
        <w:pStyle w:val="Quotations"/>
      </w:pPr>
      <w:r>
        <w:rPr>
          <w:cs/>
        </w:rPr>
        <mc:AlternateContent>
          <mc:Choice Requires="wps">
            <w:drawing>
              <wp:anchor distT="0" distB="0" distL="114300" distR="114300" simplePos="0" relativeHeight="252106752" behindDoc="0" locked="1" layoutInCell="1" allowOverlap="1" wp14:anchorId="3A85CCEB" wp14:editId="62E5D465">
                <wp:simplePos x="0" y="0"/>
                <wp:positionH relativeFrom="leftMargin">
                  <wp:posOffset>419100</wp:posOffset>
                </wp:positionH>
                <wp:positionV relativeFrom="line">
                  <wp:posOffset>0</wp:posOffset>
                </wp:positionV>
                <wp:extent cx="356235" cy="356235"/>
                <wp:effectExtent l="0" t="0" r="0" b="0"/>
                <wp:wrapNone/>
                <wp:docPr id="518"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1A5604" w14:textId="4EE15A7C" w:rsidR="00B46D46" w:rsidRPr="00A535F7" w:rsidRDefault="00B46D46" w:rsidP="00B46D46">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5CCEB" id="PARA217" o:spid="_x0000_s1246"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pVE64pAgAAUQQAAA4AAAAAAAAAAAAAAAAALgIAAGRycy9lMm9E&#10;b2MueG1sUEsBAi0AFAAGAAgAAAAhAI1nQ9zcAAAABgEAAA8AAAAAAAAAAAAAAAAAgwQAAGRycy9k&#10;b3ducmV2LnhtbFBLBQYAAAAABAAEAPMAAACMBQAAAAA=&#10;" filled="f" stroked="f" strokeweight=".5pt">
                <v:textbox inset="0,0,0,0">
                  <w:txbxContent>
                    <w:p w14:paraId="431A5604" w14:textId="4EE15A7C" w:rsidR="00B46D46" w:rsidRPr="00A535F7" w:rsidRDefault="00B46D46" w:rsidP="00B46D46">
                      <w:pPr>
                        <w:pStyle w:val="ParaNumbering"/>
                      </w:pPr>
                      <w:r>
                        <w:t>217</w:t>
                      </w:r>
                    </w:p>
                  </w:txbxContent>
                </v:textbox>
                <w10:wrap anchorx="margin" anchory="line"/>
                <w10:anchorlock/>
              </v:shape>
            </w:pict>
          </mc:Fallback>
        </mc:AlternateContent>
      </w:r>
      <w:r w:rsidR="0093215A" w:rsidRPr="0093215A">
        <w:rPr>
          <w:cs/>
          <w:lang w:bidi="hi-IN"/>
        </w:rPr>
        <w:t>जब हम परमेश्वर को जैसा वह है</w:t>
      </w:r>
      <w:r w:rsidR="0093215A" w:rsidRPr="0093215A">
        <w:t xml:space="preserve">, </w:t>
      </w:r>
      <w:r w:rsidR="0093215A" w:rsidRPr="0093215A">
        <w:rPr>
          <w:cs/>
          <w:lang w:bidi="hi-IN"/>
        </w:rPr>
        <w:t>वैसा देखते हैं</w:t>
      </w:r>
      <w:r w:rsidR="0093215A" w:rsidRPr="0093215A">
        <w:t xml:space="preserve">; </w:t>
      </w:r>
      <w:r w:rsidR="0093215A" w:rsidRPr="0093215A">
        <w:rPr>
          <w:cs/>
          <w:lang w:bidi="hi-IN"/>
        </w:rPr>
        <w:t>जब हम चखकर देखते हैं कि यहोवा भला है तो इससे आनन्द होना चाहिए</w:t>
      </w:r>
      <w:r w:rsidR="0093215A" w:rsidRPr="0093215A">
        <w:t xml:space="preserve">, </w:t>
      </w:r>
      <w:r w:rsidR="0093215A" w:rsidRPr="0093215A">
        <w:rPr>
          <w:cs/>
          <w:lang w:bidi="hi-IN"/>
        </w:rPr>
        <w:t>इससे हर्ष होना चाहिए। यदि मैं अपनी पत्नी के लिए फूल लाकर कहूँ</w:t>
      </w:r>
      <w:r w:rsidR="0093215A" w:rsidRPr="0093215A">
        <w:t>, “</w:t>
      </w:r>
      <w:r w:rsidR="0093215A" w:rsidRPr="0093215A">
        <w:rPr>
          <w:cs/>
          <w:lang w:bidi="hi-IN"/>
        </w:rPr>
        <w:t>प्रिय</w:t>
      </w:r>
      <w:r w:rsidR="0093215A" w:rsidRPr="0093215A">
        <w:t xml:space="preserve">, </w:t>
      </w:r>
      <w:r w:rsidR="0093215A" w:rsidRPr="0093215A">
        <w:rPr>
          <w:cs/>
          <w:lang w:bidi="hi-IN"/>
        </w:rPr>
        <w:t>तुम्हारे लिए कुछ फूल हैं क्योंकि मुझ से तुम्हें यह देना मेरा कर्त्तव्य है</w:t>
      </w:r>
      <w:r w:rsidR="0093215A" w:rsidRPr="0093215A">
        <w:t xml:space="preserve">,” </w:t>
      </w:r>
      <w:r w:rsidR="0093215A" w:rsidRPr="0093215A">
        <w:rPr>
          <w:cs/>
          <w:lang w:bidi="hi-IN"/>
        </w:rPr>
        <w:t>तो संभवतः इससे उसे ज्यादा खुशी नहीं होगी। इसे हर्ष और आनन्द से करने की आवश्यकता है क्योंकि वो मुझे पसन्द है। अतः परमेश्वर में हमारा हर्ष परमेश्वर को उस प्रकार से जानने की मूलभूत अभिव्यक्ति बन जाता है</w:t>
      </w:r>
      <w:r w:rsidR="0093215A" w:rsidRPr="0093215A">
        <w:t xml:space="preserve">, </w:t>
      </w:r>
      <w:r w:rsidR="0093215A" w:rsidRPr="0093215A">
        <w:rPr>
          <w:cs/>
          <w:lang w:bidi="hi-IN"/>
        </w:rPr>
        <w:t>जैसा वह है। और इसलिए परमेश्वर में हर्षित होना</w:t>
      </w:r>
      <w:r w:rsidR="0093215A" w:rsidRPr="0093215A">
        <w:t xml:space="preserve">, </w:t>
      </w:r>
      <w:r w:rsidR="0093215A" w:rsidRPr="0093215A">
        <w:rPr>
          <w:cs/>
          <w:lang w:bidi="hi-IN"/>
        </w:rPr>
        <w:t>परमेश्वर में आनन्दित होना</w:t>
      </w:r>
      <w:r w:rsidR="0093215A" w:rsidRPr="0093215A">
        <w:t xml:space="preserve">, </w:t>
      </w:r>
      <w:r w:rsidR="0093215A" w:rsidRPr="0093215A">
        <w:rPr>
          <w:cs/>
          <w:lang w:bidi="hi-IN"/>
        </w:rPr>
        <w:t>उसमें तृप्ति का अहसास मसीही जीवन का केन्द्रिय भाग है।</w:t>
      </w:r>
    </w:p>
    <w:p w14:paraId="46286B41" w14:textId="77777777" w:rsidR="001357D0" w:rsidRPr="0093215A" w:rsidRDefault="0093215A" w:rsidP="0093215A">
      <w:pPr>
        <w:pStyle w:val="QuotationAuthor"/>
      </w:pPr>
      <w:r w:rsidRPr="0093215A">
        <w:rPr>
          <w:cs/>
        </w:rPr>
        <w:t>डॉ. के. एरिक थोनस</w:t>
      </w:r>
    </w:p>
    <w:p w14:paraId="17A76778" w14:textId="54A51572" w:rsidR="001357D0" w:rsidRPr="0093215A" w:rsidRDefault="00B46D46" w:rsidP="0093215A">
      <w:pPr>
        <w:pStyle w:val="BodyText0"/>
      </w:pPr>
      <w:r>
        <w:rPr>
          <w:cs/>
        </w:rPr>
        <mc:AlternateContent>
          <mc:Choice Requires="wps">
            <w:drawing>
              <wp:anchor distT="0" distB="0" distL="114300" distR="114300" simplePos="0" relativeHeight="252108800" behindDoc="0" locked="1" layoutInCell="1" allowOverlap="1" wp14:anchorId="5C34884F" wp14:editId="46EBE610">
                <wp:simplePos x="0" y="0"/>
                <wp:positionH relativeFrom="leftMargin">
                  <wp:posOffset>419100</wp:posOffset>
                </wp:positionH>
                <wp:positionV relativeFrom="line">
                  <wp:posOffset>0</wp:posOffset>
                </wp:positionV>
                <wp:extent cx="356235" cy="356235"/>
                <wp:effectExtent l="0" t="0" r="0" b="0"/>
                <wp:wrapNone/>
                <wp:docPr id="519"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DEAD25" w14:textId="66CB8918" w:rsidR="00B46D46" w:rsidRPr="00A535F7" w:rsidRDefault="00B46D46" w:rsidP="00B46D46">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4884F" id="PARA218" o:spid="_x0000_s1247"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uc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i5mXygx&#10;rMUh7aofVT7DyTWqrkWca+Sps77A8L3FB6H/Cv2be4+XEX4vXRt/ERhBPzJ+ubEs+kA4Xs4Xy3y+&#10;oISj62pj9uz1sXU+fBPQkmiU1OEQE7fsvPVhCB1DYi0DG6V1GqQ2pCvpcr6Ypgc3DybXBmtECEOr&#10;0Qr9oU/Q8/wG8AD1BfE5GJTiLd8o7GLLfNgxh9JASCj38ISH1IDV4GohW+B+/e0+xuPE0EtJh1Ir&#10;qcFdoER/NzjJqMrRcKNxGA1zau8BtTvDNbI8mfjABT2a0kH7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gnm5wpAgAAUQQAAA4AAAAAAAAAAAAAAAAALgIAAGRycy9lMm9E&#10;b2MueG1sUEsBAi0AFAAGAAgAAAAhAI1nQ9zcAAAABgEAAA8AAAAAAAAAAAAAAAAAgwQAAGRycy9k&#10;b3ducmV2LnhtbFBLBQYAAAAABAAEAPMAAACMBQAAAAA=&#10;" filled="f" stroked="f" strokeweight=".5pt">
                <v:textbox inset="0,0,0,0">
                  <w:txbxContent>
                    <w:p w14:paraId="17DEAD25" w14:textId="66CB8918" w:rsidR="00B46D46" w:rsidRPr="00A535F7" w:rsidRDefault="00B46D46" w:rsidP="00B46D46">
                      <w:pPr>
                        <w:pStyle w:val="ParaNumbering"/>
                      </w:pPr>
                      <w:r>
                        <w:t>218</w:t>
                      </w:r>
                    </w:p>
                  </w:txbxContent>
                </v:textbox>
                <w10:wrap anchorx="margin" anchory="line"/>
                <w10:anchorlock/>
              </v:shape>
            </w:pict>
          </mc:Fallback>
        </mc:AlternateContent>
      </w:r>
      <w:r w:rsidR="0093215A" w:rsidRPr="0093215A">
        <w:rPr>
          <w:cs/>
        </w:rPr>
        <w:t>उद्धार के इस विवरण को ध्यान में रखते हुए आइए हम हमारे दूसरे मुख्य विषय को देखें- लूका का हमारे उद्धारकर्ता के रूप में परमेश्वर पर बल।</w:t>
      </w:r>
    </w:p>
    <w:p w14:paraId="0C392BAE" w14:textId="77777777" w:rsidR="000E0850" w:rsidRPr="00E53AF9" w:rsidRDefault="0093215A" w:rsidP="00686513">
      <w:pPr>
        <w:pStyle w:val="PanelHeading"/>
      </w:pPr>
      <w:bookmarkStart w:id="104" w:name="_Toc8428289"/>
      <w:bookmarkStart w:id="105" w:name="_Toc21183508"/>
      <w:bookmarkStart w:id="106" w:name="_Toc80703961"/>
      <w:r w:rsidRPr="0093215A">
        <w:rPr>
          <w:cs/>
          <w:lang w:bidi="hi-IN"/>
        </w:rPr>
        <w:t>उद्धारकर्ता के रूप में परमेश्वर</w:t>
      </w:r>
      <w:bookmarkEnd w:id="104"/>
      <w:bookmarkEnd w:id="105"/>
      <w:bookmarkEnd w:id="106"/>
    </w:p>
    <w:p w14:paraId="084D77D3" w14:textId="33F22EBC" w:rsidR="001357D0" w:rsidRPr="0093215A" w:rsidRDefault="00B46D46" w:rsidP="0093215A">
      <w:pPr>
        <w:pStyle w:val="BodyText0"/>
      </w:pPr>
      <w:r>
        <w:rPr>
          <w:cs/>
        </w:rPr>
        <mc:AlternateContent>
          <mc:Choice Requires="wps">
            <w:drawing>
              <wp:anchor distT="0" distB="0" distL="114300" distR="114300" simplePos="0" relativeHeight="252110848" behindDoc="0" locked="1" layoutInCell="1" allowOverlap="1" wp14:anchorId="6CF7B205" wp14:editId="18B73152">
                <wp:simplePos x="0" y="0"/>
                <wp:positionH relativeFrom="leftMargin">
                  <wp:posOffset>419100</wp:posOffset>
                </wp:positionH>
                <wp:positionV relativeFrom="line">
                  <wp:posOffset>0</wp:posOffset>
                </wp:positionV>
                <wp:extent cx="356235" cy="356235"/>
                <wp:effectExtent l="0" t="0" r="0" b="0"/>
                <wp:wrapNone/>
                <wp:docPr id="520"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C677E4" w14:textId="334E4748" w:rsidR="00B46D46" w:rsidRPr="00A535F7" w:rsidRDefault="00B46D46" w:rsidP="00B46D46">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7B205" id="PARA219" o:spid="_x0000_s1248" type="#_x0000_t202" style="position:absolute;left:0;text-align:left;margin-left:33pt;margin-top:0;width:28.05pt;height:28.05pt;z-index:25211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EvKQIAAFE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Isc+TFM&#10;45B21Y8qn32hpFF1LeJcI0+d9QWG7y0+CP1X6N/ce7yM8HvpdPxFYAT9mPFyY1n0gXC8nC+W+XxB&#10;CUfX1cbs2etj63z4JkCTaJTU4RATt+y89WEIHUNiLQMb1bZpkK0hXUmX88U0Pbh5MHlrsEaEMLQa&#10;rdAf+gQ9z/MR4AHqC+JzMCjFW75R2MWW+bBjDqWBkFDu4QkP2QJWg6uFbIH79bf7GI8TQy8lHUqt&#10;pAZ3gZL2u8FJRlWOhhuNw2iYk74H1O4M18jyZOIDF9rRlA70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SBAS8pAgAAUQQAAA4AAAAAAAAAAAAAAAAALgIAAGRycy9lMm9E&#10;b2MueG1sUEsBAi0AFAAGAAgAAAAhAI1nQ9zcAAAABgEAAA8AAAAAAAAAAAAAAAAAgwQAAGRycy9k&#10;b3ducmV2LnhtbFBLBQYAAAAABAAEAPMAAACMBQAAAAA=&#10;" filled="f" stroked="f" strokeweight=".5pt">
                <v:textbox inset="0,0,0,0">
                  <w:txbxContent>
                    <w:p w14:paraId="17C677E4" w14:textId="334E4748" w:rsidR="00B46D46" w:rsidRPr="00A535F7" w:rsidRDefault="00B46D46" w:rsidP="00B46D46">
                      <w:pPr>
                        <w:pStyle w:val="ParaNumbering"/>
                      </w:pPr>
                      <w:r>
                        <w:t>219</w:t>
                      </w:r>
                    </w:p>
                  </w:txbxContent>
                </v:textbox>
                <w10:wrap anchorx="margin" anchory="line"/>
                <w10:anchorlock/>
              </v:shape>
            </w:pict>
          </mc:Fallback>
        </mc:AlternateContent>
      </w:r>
      <w:r w:rsidR="0093215A" w:rsidRPr="0093215A">
        <w:rPr>
          <w:cs/>
        </w:rPr>
        <w:t>हम हमारे उद्धारकर्ता के रूप में परमेश्वर पर तीन चरणों में विचार करेंगे। हम देखेंगे कि उद्धार परमेश्वर की सामर्थ के द्वारा</w:t>
      </w:r>
      <w:r w:rsidR="0093215A" w:rsidRPr="0093215A">
        <w:t xml:space="preserve">, </w:t>
      </w:r>
      <w:r w:rsidR="0093215A" w:rsidRPr="0093215A">
        <w:rPr>
          <w:cs/>
        </w:rPr>
        <w:t>परमेश्वर की योजना के अनुसार और परमेश्वर के पुत्र के द्वारा आता है। आइए पहले हम इस तथ्य को देखें हैं कि उद्धार परमेश्वर की सामर्थ से आता है।</w:t>
      </w:r>
    </w:p>
    <w:p w14:paraId="1EFA8351" w14:textId="77777777" w:rsidR="000E0850" w:rsidRPr="00E53AF9" w:rsidRDefault="0093215A" w:rsidP="00686513">
      <w:pPr>
        <w:pStyle w:val="BulletHeading"/>
      </w:pPr>
      <w:bookmarkStart w:id="107" w:name="_Toc8428290"/>
      <w:bookmarkStart w:id="108" w:name="_Toc21183509"/>
      <w:bookmarkStart w:id="109" w:name="_Toc80703962"/>
      <w:r w:rsidRPr="0093215A">
        <w:rPr>
          <w:cs/>
          <w:lang w:bidi="hi-IN"/>
        </w:rPr>
        <w:t>परमेश्वर की सामर्थ</w:t>
      </w:r>
      <w:bookmarkEnd w:id="107"/>
      <w:bookmarkEnd w:id="108"/>
      <w:bookmarkEnd w:id="109"/>
    </w:p>
    <w:p w14:paraId="0B8C6D9B" w14:textId="12D71333" w:rsidR="001357D0" w:rsidRPr="0093215A" w:rsidRDefault="00B46D46" w:rsidP="0093215A">
      <w:pPr>
        <w:pStyle w:val="BodyText0"/>
      </w:pPr>
      <w:r>
        <w:rPr>
          <w:cs/>
        </w:rPr>
        <mc:AlternateContent>
          <mc:Choice Requires="wps">
            <w:drawing>
              <wp:anchor distT="0" distB="0" distL="114300" distR="114300" simplePos="0" relativeHeight="252112896" behindDoc="0" locked="1" layoutInCell="1" allowOverlap="1" wp14:anchorId="60084167" wp14:editId="3067C9D8">
                <wp:simplePos x="0" y="0"/>
                <wp:positionH relativeFrom="leftMargin">
                  <wp:posOffset>419100</wp:posOffset>
                </wp:positionH>
                <wp:positionV relativeFrom="line">
                  <wp:posOffset>0</wp:posOffset>
                </wp:positionV>
                <wp:extent cx="356235" cy="356235"/>
                <wp:effectExtent l="0" t="0" r="0" b="0"/>
                <wp:wrapNone/>
                <wp:docPr id="521"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2126B8" w14:textId="4B85C6FE" w:rsidR="00B46D46" w:rsidRPr="00A535F7" w:rsidRDefault="00B46D46" w:rsidP="00B46D46">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84167" id="PARA220" o:spid="_x0000_s1249" type="#_x0000_t202" style="position:absolute;left:0;text-align:left;margin-left:33pt;margin-top:0;width:28.05pt;height:28.05pt;z-index:25211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uy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aGrsigCAABRBAAADgAAAAAAAAAAAAAAAAAuAgAAZHJzL2Uyb0Rv&#10;Yy54bWxQSwECLQAUAAYACAAAACEAjWdD3NwAAAAGAQAADwAAAAAAAAAAAAAAAACCBAAAZHJzL2Rv&#10;d25yZXYueG1sUEsFBgAAAAAEAAQA8wAAAIsFAAAAAA==&#10;" filled="f" stroked="f" strokeweight=".5pt">
                <v:textbox inset="0,0,0,0">
                  <w:txbxContent>
                    <w:p w14:paraId="002126B8" w14:textId="4B85C6FE" w:rsidR="00B46D46" w:rsidRPr="00A535F7" w:rsidRDefault="00B46D46" w:rsidP="00B46D46">
                      <w:pPr>
                        <w:pStyle w:val="ParaNumbering"/>
                      </w:pPr>
                      <w:r>
                        <w:t>220</w:t>
                      </w:r>
                    </w:p>
                  </w:txbxContent>
                </v:textbox>
                <w10:wrap anchorx="margin" anchory="line"/>
                <w10:anchorlock/>
              </v:shape>
            </w:pict>
          </mc:Fallback>
        </mc:AlternateContent>
      </w:r>
      <w:r w:rsidR="0093215A" w:rsidRPr="0093215A">
        <w:rPr>
          <w:cs/>
        </w:rPr>
        <w:t>लूका के सुसमाचार में नियमित रूप से पुराने नियम का यह विचार गूँजता है कि परमेश्वर अपने लोगों का उद्धारकर्ता है। उदाहरण के लिए</w:t>
      </w:r>
      <w:r w:rsidR="0093215A" w:rsidRPr="0093215A">
        <w:t xml:space="preserve">, </w:t>
      </w:r>
      <w:r w:rsidR="0093215A" w:rsidRPr="0093215A">
        <w:rPr>
          <w:cs/>
        </w:rPr>
        <w:t xml:space="preserve">यह लूका के शुरूआती अध्यायों का एक प्रमुख विषय है जो उसकी सम्पूर्ण पुस्तक की लय निर्धारित करता है। लूका </w:t>
      </w:r>
      <w:r w:rsidR="0093215A" w:rsidRPr="0093215A">
        <w:rPr>
          <w:cs/>
          <w:lang w:bidi="te"/>
        </w:rPr>
        <w:t xml:space="preserve">1:47 </w:t>
      </w:r>
      <w:r w:rsidR="0093215A" w:rsidRPr="0093215A">
        <w:rPr>
          <w:cs/>
        </w:rPr>
        <w:t xml:space="preserve">में मरियम आनन्दित हुई क्योंकि परमेश्वर उसका उद्धारकर्ता था। लूका </w:t>
      </w:r>
      <w:r w:rsidR="0093215A" w:rsidRPr="0093215A">
        <w:rPr>
          <w:cs/>
          <w:lang w:bidi="te"/>
        </w:rPr>
        <w:t xml:space="preserve">1:68-79 </w:t>
      </w:r>
      <w:r w:rsidR="0093215A" w:rsidRPr="0093215A">
        <w:rPr>
          <w:cs/>
        </w:rPr>
        <w:t xml:space="preserve">में जकर्याह परमेश्वर द्वारा लाए जाने वाले उद्धार का गीत गाता है। और देखें लूका </w:t>
      </w:r>
      <w:r w:rsidR="0093215A" w:rsidRPr="0093215A">
        <w:rPr>
          <w:cs/>
          <w:lang w:bidi="te"/>
        </w:rPr>
        <w:t xml:space="preserve">2:29-30 </w:t>
      </w:r>
      <w:r w:rsidR="0093215A" w:rsidRPr="0093215A">
        <w:rPr>
          <w:cs/>
        </w:rPr>
        <w:t>में बालक यीशु को गोद में लेने पर शिमौन ने क्या कहा :</w:t>
      </w:r>
    </w:p>
    <w:p w14:paraId="2555891C" w14:textId="521BEBA0" w:rsidR="001357D0" w:rsidRPr="0093215A" w:rsidRDefault="00B46D46" w:rsidP="0093215A">
      <w:pPr>
        <w:pStyle w:val="Quotations"/>
      </w:pPr>
      <w:r>
        <w:rPr>
          <w:cs/>
        </w:rPr>
        <mc:AlternateContent>
          <mc:Choice Requires="wps">
            <w:drawing>
              <wp:anchor distT="0" distB="0" distL="114300" distR="114300" simplePos="0" relativeHeight="252114944" behindDoc="0" locked="1" layoutInCell="1" allowOverlap="1" wp14:anchorId="142B4A58" wp14:editId="6D6AAC7B">
                <wp:simplePos x="0" y="0"/>
                <wp:positionH relativeFrom="leftMargin">
                  <wp:posOffset>419100</wp:posOffset>
                </wp:positionH>
                <wp:positionV relativeFrom="line">
                  <wp:posOffset>0</wp:posOffset>
                </wp:positionV>
                <wp:extent cx="356235" cy="356235"/>
                <wp:effectExtent l="0" t="0" r="0" b="0"/>
                <wp:wrapNone/>
                <wp:docPr id="522"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68C35F" w14:textId="5A4B127B" w:rsidR="00B46D46" w:rsidRPr="00A535F7" w:rsidRDefault="00B46D46" w:rsidP="00B46D46">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4A58" id="PARA221" o:spid="_x0000_s1250" type="#_x0000_t202" style="position:absolute;left:0;text-align:left;margin-left:33pt;margin-top:0;width:28.05pt;height:28.05pt;z-index:252114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blKQIAAFE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ATNuUpAgAAUQQAAA4AAAAAAAAAAAAAAAAALgIAAGRycy9lMm9E&#10;b2MueG1sUEsBAi0AFAAGAAgAAAAhAI1nQ9zcAAAABgEAAA8AAAAAAAAAAAAAAAAAgwQAAGRycy9k&#10;b3ducmV2LnhtbFBLBQYAAAAABAAEAPMAAACMBQAAAAA=&#10;" filled="f" stroked="f" strokeweight=".5pt">
                <v:textbox inset="0,0,0,0">
                  <w:txbxContent>
                    <w:p w14:paraId="5468C35F" w14:textId="5A4B127B" w:rsidR="00B46D46" w:rsidRPr="00A535F7" w:rsidRDefault="00B46D46" w:rsidP="00B46D46">
                      <w:pPr>
                        <w:pStyle w:val="ParaNumbering"/>
                      </w:pPr>
                      <w:r>
                        <w:t>221</w:t>
                      </w:r>
                    </w:p>
                  </w:txbxContent>
                </v:textbox>
                <w10:wrap anchorx="margin" anchory="line"/>
                <w10:anchorlock/>
              </v:shape>
            </w:pict>
          </mc:Fallback>
        </mc:AlternateContent>
      </w:r>
      <w:r w:rsidR="0093215A" w:rsidRPr="0093215A">
        <w:rPr>
          <w:cs/>
          <w:lang w:bidi="hi-IN"/>
        </w:rPr>
        <w:t>हे स्वामी</w:t>
      </w:r>
      <w:r w:rsidR="0093215A" w:rsidRPr="0093215A">
        <w:rPr>
          <w:lang w:bidi="he-IL"/>
        </w:rPr>
        <w:t xml:space="preserve">, </w:t>
      </w:r>
      <w:r w:rsidR="0093215A" w:rsidRPr="0093215A">
        <w:rPr>
          <w:cs/>
          <w:lang w:bidi="hi-IN"/>
        </w:rPr>
        <w:t xml:space="preserve">अब तू अपने दास को अपने वचन के अनुसार शान्ति से विदा करता है। क्योंकि मेरी आँखों ने तेरे उद्धार को देख लिया है। (लूका </w:t>
      </w:r>
      <w:r w:rsidR="0093215A" w:rsidRPr="0093215A">
        <w:rPr>
          <w:cs/>
          <w:lang w:bidi="te"/>
        </w:rPr>
        <w:t>2:29-30)</w:t>
      </w:r>
    </w:p>
    <w:p w14:paraId="5D79BAAE" w14:textId="624D4AAF" w:rsidR="0093215A" w:rsidRPr="0093215A" w:rsidRDefault="00B46D46" w:rsidP="0093215A">
      <w:pPr>
        <w:pStyle w:val="BodyText0"/>
      </w:pPr>
      <w:r>
        <w:rPr>
          <w:cs/>
        </w:rPr>
        <mc:AlternateContent>
          <mc:Choice Requires="wps">
            <w:drawing>
              <wp:anchor distT="0" distB="0" distL="114300" distR="114300" simplePos="0" relativeHeight="252116992" behindDoc="0" locked="1" layoutInCell="1" allowOverlap="1" wp14:anchorId="4A37139C" wp14:editId="5A4392FC">
                <wp:simplePos x="0" y="0"/>
                <wp:positionH relativeFrom="leftMargin">
                  <wp:posOffset>419100</wp:posOffset>
                </wp:positionH>
                <wp:positionV relativeFrom="line">
                  <wp:posOffset>0</wp:posOffset>
                </wp:positionV>
                <wp:extent cx="356235" cy="356235"/>
                <wp:effectExtent l="0" t="0" r="0" b="0"/>
                <wp:wrapNone/>
                <wp:docPr id="523"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D054AD" w14:textId="1F81334E" w:rsidR="00B46D46" w:rsidRPr="00A535F7" w:rsidRDefault="00B46D46" w:rsidP="00B46D46">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7139C" id="PARA222" o:spid="_x0000_s1251" type="#_x0000_t202" style="position:absolute;left:0;text-align:left;margin-left:33pt;margin-top:0;width:28.05pt;height:28.05pt;z-index:25211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8z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kfzMpAgAAUQQAAA4AAAAAAAAAAAAAAAAALgIAAGRycy9lMm9E&#10;b2MueG1sUEsBAi0AFAAGAAgAAAAhAI1nQ9zcAAAABgEAAA8AAAAAAAAAAAAAAAAAgwQAAGRycy9k&#10;b3ducmV2LnhtbFBLBQYAAAAABAAEAPMAAACMBQAAAAA=&#10;" filled="f" stroked="f" strokeweight=".5pt">
                <v:textbox inset="0,0,0,0">
                  <w:txbxContent>
                    <w:p w14:paraId="5BD054AD" w14:textId="1F81334E" w:rsidR="00B46D46" w:rsidRPr="00A535F7" w:rsidRDefault="00B46D46" w:rsidP="00B46D46">
                      <w:pPr>
                        <w:pStyle w:val="ParaNumbering"/>
                      </w:pPr>
                      <w:r>
                        <w:t>222</w:t>
                      </w:r>
                    </w:p>
                  </w:txbxContent>
                </v:textbox>
                <w10:wrap anchorx="margin" anchory="line"/>
                <w10:anchorlock/>
              </v:shape>
            </w:pict>
          </mc:Fallback>
        </mc:AlternateContent>
      </w:r>
      <w:r w:rsidR="0093215A" w:rsidRPr="0093215A">
        <w:rPr>
          <w:cs/>
        </w:rPr>
        <w:t>शिमौन ने सारी सृष्टि पर ताकत और अधिकार को परमेश्वर से जोड़ते हुए उसे सर्वोच्च प्रभु - या यूनानी में डेस्पोटा - कहा। और “तेरे उद्धार” शब्द के द्वारा शिमौन ने संकेत दिया कि परमेश्वर उद्धार को लाने के लिए अपनी सामर्थ का प्रयोग कर रहा है।</w:t>
      </w:r>
    </w:p>
    <w:p w14:paraId="21FB984E" w14:textId="026523FD" w:rsidR="0093215A" w:rsidRPr="0093215A" w:rsidRDefault="00B46D46" w:rsidP="0093215A">
      <w:pPr>
        <w:pStyle w:val="BodyText0"/>
      </w:pPr>
      <w:r>
        <w:rPr>
          <w:cs/>
        </w:rPr>
        <mc:AlternateContent>
          <mc:Choice Requires="wps">
            <w:drawing>
              <wp:anchor distT="0" distB="0" distL="114300" distR="114300" simplePos="0" relativeHeight="252119040" behindDoc="0" locked="1" layoutInCell="1" allowOverlap="1" wp14:anchorId="7D223FED" wp14:editId="7F64D4C5">
                <wp:simplePos x="0" y="0"/>
                <wp:positionH relativeFrom="leftMargin">
                  <wp:posOffset>419100</wp:posOffset>
                </wp:positionH>
                <wp:positionV relativeFrom="line">
                  <wp:posOffset>0</wp:posOffset>
                </wp:positionV>
                <wp:extent cx="356235" cy="356235"/>
                <wp:effectExtent l="0" t="0" r="0" b="0"/>
                <wp:wrapNone/>
                <wp:docPr id="524"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278D51" w14:textId="29DD9D73" w:rsidR="00B46D46" w:rsidRPr="00A535F7" w:rsidRDefault="00B46D46" w:rsidP="00B46D46">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23FED" id="PARA223" o:spid="_x0000_s1252" type="#_x0000_t202" style="position:absolute;left:0;text-align:left;margin-left:33pt;margin-top:0;width:28.05pt;height:28.05pt;z-index:25211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ZvKQIAAFE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Iv8MyWG&#10;aRzSrvpR5fmckkbVtYhzjTx11hcYvrf4IPRfoX9z7/Eywu+l0/EXgRH0I+OXG8uiD4Tj5XyxzOcL&#10;Sji6rjZmz14fW+fDNwGaRKOkDoeYuGXnrQ9D6BgSaxnYqLZNg2wN6Uq6nC+m6cHNg8lbgzUihKHV&#10;aIX+0Cfoeb4cAR6gviA+B4NSvOUbhV1smQ875lAaCAnlHp7wkC1gNbhayBa4X3+7j/E4MfRS0qHU&#10;SmpwFyhpvxucZFTlaLjROIyGOel7QO3OcI0sTyY+cKEdTelAv+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0A5m8pAgAAUQQAAA4AAAAAAAAAAAAAAAAALgIAAGRycy9lMm9E&#10;b2MueG1sUEsBAi0AFAAGAAgAAAAhAI1nQ9zcAAAABgEAAA8AAAAAAAAAAAAAAAAAgwQAAGRycy9k&#10;b3ducmV2LnhtbFBLBQYAAAAABAAEAPMAAACMBQAAAAA=&#10;" filled="f" stroked="f" strokeweight=".5pt">
                <v:textbox inset="0,0,0,0">
                  <w:txbxContent>
                    <w:p w14:paraId="42278D51" w14:textId="29DD9D73" w:rsidR="00B46D46" w:rsidRPr="00A535F7" w:rsidRDefault="00B46D46" w:rsidP="00B46D46">
                      <w:pPr>
                        <w:pStyle w:val="ParaNumbering"/>
                      </w:pPr>
                      <w:r>
                        <w:t>223</w:t>
                      </w:r>
                    </w:p>
                  </w:txbxContent>
                </v:textbox>
                <w10:wrap anchorx="margin" anchory="line"/>
                <w10:anchorlock/>
              </v:shape>
            </w:pict>
          </mc:Fallback>
        </mc:AlternateContent>
      </w:r>
      <w:r w:rsidR="0093215A" w:rsidRPr="0093215A">
        <w:rPr>
          <w:cs/>
        </w:rPr>
        <w:t>और यही विषय लूका के सुसमाचार के शेष भाग में जारी रहता है। उदाहरण के लिए</w:t>
      </w:r>
      <w:r w:rsidR="0093215A" w:rsidRPr="0093215A">
        <w:t xml:space="preserve">, </w:t>
      </w:r>
      <w:r w:rsidR="0093215A" w:rsidRPr="0093215A">
        <w:rPr>
          <w:cs/>
        </w:rPr>
        <w:t xml:space="preserve">यूहन्ना बपतिस्मा देने वाले ने लूका </w:t>
      </w:r>
      <w:r w:rsidR="0093215A" w:rsidRPr="0093215A">
        <w:rPr>
          <w:cs/>
          <w:lang w:bidi="te"/>
        </w:rPr>
        <w:t>3:6</w:t>
      </w:r>
      <w:r w:rsidR="0093215A" w:rsidRPr="0093215A">
        <w:rPr>
          <w:cs/>
        </w:rPr>
        <w:t xml:space="preserve"> में परमेश्वर द्वारा सम्पूर्ण पृथ्वी के सामर्थी नवीनीकरण के सन्दर्भ में उसके उद्धार की घोषणा की। और लूका </w:t>
      </w:r>
      <w:r w:rsidR="0093215A" w:rsidRPr="0093215A">
        <w:rPr>
          <w:cs/>
          <w:lang w:bidi="te"/>
        </w:rPr>
        <w:t>18:26-27</w:t>
      </w:r>
      <w:r w:rsidR="0093215A" w:rsidRPr="0093215A">
        <w:rPr>
          <w:cs/>
        </w:rPr>
        <w:t xml:space="preserve"> में यीशु ने सिखाया कि मनुष्यों के लिए उद्धार असंभव है परन्तु परमेश्वर के लिए सब संभव है।</w:t>
      </w:r>
    </w:p>
    <w:p w14:paraId="4C0E9BD0" w14:textId="0A11BF4D" w:rsidR="0093215A" w:rsidRPr="0093215A" w:rsidRDefault="00B46D46" w:rsidP="0093215A">
      <w:pPr>
        <w:pStyle w:val="BodyText0"/>
      </w:pPr>
      <w:r>
        <w:rPr>
          <w:cs/>
        </w:rPr>
        <mc:AlternateContent>
          <mc:Choice Requires="wps">
            <w:drawing>
              <wp:anchor distT="0" distB="0" distL="114300" distR="114300" simplePos="0" relativeHeight="252121088" behindDoc="0" locked="1" layoutInCell="1" allowOverlap="1" wp14:anchorId="65E4A29F" wp14:editId="62E4D24E">
                <wp:simplePos x="0" y="0"/>
                <wp:positionH relativeFrom="leftMargin">
                  <wp:posOffset>419100</wp:posOffset>
                </wp:positionH>
                <wp:positionV relativeFrom="line">
                  <wp:posOffset>0</wp:posOffset>
                </wp:positionV>
                <wp:extent cx="356235" cy="356235"/>
                <wp:effectExtent l="0" t="0" r="0" b="0"/>
                <wp:wrapNone/>
                <wp:docPr id="525"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367ACD" w14:textId="0C9887C2" w:rsidR="00B46D46" w:rsidRPr="00A535F7" w:rsidRDefault="00B46D46" w:rsidP="00B46D46">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4A29F" id="PARA224" o:spid="_x0000_s1253" type="#_x0000_t202" style="position:absolute;left:0;text-align:left;margin-left:33pt;margin-top:0;width:28.05pt;height:28.05pt;z-index:25212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9TKgIAAFE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2iT9TKgIAAFEEAAAOAAAAAAAAAAAAAAAAAC4CAABkcnMvZTJv&#10;RG9jLnhtbFBLAQItABQABgAIAAAAIQCNZ0Pc3AAAAAYBAAAPAAAAAAAAAAAAAAAAAIQEAABkcnMv&#10;ZG93bnJldi54bWxQSwUGAAAAAAQABADzAAAAjQUAAAAA&#10;" filled="f" stroked="f" strokeweight=".5pt">
                <v:textbox inset="0,0,0,0">
                  <w:txbxContent>
                    <w:p w14:paraId="09367ACD" w14:textId="0C9887C2" w:rsidR="00B46D46" w:rsidRPr="00A535F7" w:rsidRDefault="00B46D46" w:rsidP="00B46D46">
                      <w:pPr>
                        <w:pStyle w:val="ParaNumbering"/>
                      </w:pPr>
                      <w:r>
                        <w:t>224</w:t>
                      </w:r>
                    </w:p>
                  </w:txbxContent>
                </v:textbox>
                <w10:wrap anchorx="margin" anchory="line"/>
                <w10:anchorlock/>
              </v:shape>
            </w:pict>
          </mc:Fallback>
        </mc:AlternateContent>
      </w:r>
      <w:r w:rsidR="0093215A" w:rsidRPr="0093215A">
        <w:rPr>
          <w:cs/>
        </w:rPr>
        <w:t>लूका अपने पाठकों को यह समझाना चाहता था कि सब कुछ परमेश्वर के नियंत्रण में है। और इसलिए उद्धार को एक मनुष्य के बल</w:t>
      </w:r>
      <w:r w:rsidR="0093215A" w:rsidRPr="0093215A">
        <w:t xml:space="preserve">, </w:t>
      </w:r>
      <w:r w:rsidR="0093215A" w:rsidRPr="0093215A">
        <w:rPr>
          <w:cs/>
        </w:rPr>
        <w:t>बुद्धि</w:t>
      </w:r>
      <w:r w:rsidR="0093215A" w:rsidRPr="0093215A">
        <w:t xml:space="preserve">, </w:t>
      </w:r>
      <w:r w:rsidR="0093215A" w:rsidRPr="0093215A">
        <w:rPr>
          <w:cs/>
        </w:rPr>
        <w:t>निश्चय</w:t>
      </w:r>
      <w:r w:rsidR="0093215A" w:rsidRPr="0093215A">
        <w:t xml:space="preserve">, </w:t>
      </w:r>
      <w:r w:rsidR="0093215A" w:rsidRPr="0093215A">
        <w:rPr>
          <w:cs/>
        </w:rPr>
        <w:t xml:space="preserve">या धन से प्राप्त नहीं किया जा सकता है। उद्धार </w:t>
      </w:r>
      <w:r w:rsidR="0093215A" w:rsidRPr="0093215A">
        <w:rPr>
          <w:cs/>
        </w:rPr>
        <w:lastRenderedPageBreak/>
        <w:t>परमेश्वर का है। यह उसका कार्य है जो उसकी सामर्थ से होता है। केवल परमेश्वर में अपने लोगों को दण्ड से मुक्ति देने का अधिकार है। केवल परमेश्वर लोगों को भीतर से बदल सकता है। केवल परमेश्वर में उसके राज्य को पृथ्वी पर लाने की आवश्यक शक्ति है। और केवल परमेश्वर में अपने लोगों को उस राज्य की आशीषों का प्रतिफल देने की क्षमता है।</w:t>
      </w:r>
    </w:p>
    <w:p w14:paraId="677C4C3B" w14:textId="61B5BCE2" w:rsidR="001357D0" w:rsidRPr="0093215A" w:rsidRDefault="00B46D46" w:rsidP="0093215A">
      <w:pPr>
        <w:pStyle w:val="BodyText0"/>
      </w:pPr>
      <w:r>
        <w:rPr>
          <w:cs/>
        </w:rPr>
        <mc:AlternateContent>
          <mc:Choice Requires="wps">
            <w:drawing>
              <wp:anchor distT="0" distB="0" distL="114300" distR="114300" simplePos="0" relativeHeight="252123136" behindDoc="0" locked="1" layoutInCell="1" allowOverlap="1" wp14:anchorId="141C1E9E" wp14:editId="3AF1A21C">
                <wp:simplePos x="0" y="0"/>
                <wp:positionH relativeFrom="leftMargin">
                  <wp:posOffset>419100</wp:posOffset>
                </wp:positionH>
                <wp:positionV relativeFrom="line">
                  <wp:posOffset>0</wp:posOffset>
                </wp:positionV>
                <wp:extent cx="356235" cy="356235"/>
                <wp:effectExtent l="0" t="0" r="0" b="0"/>
                <wp:wrapNone/>
                <wp:docPr id="526"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7B6A9B" w14:textId="1B33A1D0" w:rsidR="00B46D46" w:rsidRPr="00A535F7" w:rsidRDefault="00B46D46" w:rsidP="00B46D46">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1E9E" id="PARA225" o:spid="_x0000_s1254" type="#_x0000_t202" style="position:absolute;left:0;text-align:left;margin-left:33pt;margin-top:0;width:28.05pt;height:28.05pt;z-index:25212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89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2e7z0pAgAAUQQAAA4AAAAAAAAAAAAAAAAALgIAAGRycy9lMm9E&#10;b2MueG1sUEsBAi0AFAAGAAgAAAAhAI1nQ9zcAAAABgEAAA8AAAAAAAAAAAAAAAAAgwQAAGRycy9k&#10;b3ducmV2LnhtbFBLBQYAAAAABAAEAPMAAACMBQAAAAA=&#10;" filled="f" stroked="f" strokeweight=".5pt">
                <v:textbox inset="0,0,0,0">
                  <w:txbxContent>
                    <w:p w14:paraId="687B6A9B" w14:textId="1B33A1D0" w:rsidR="00B46D46" w:rsidRPr="00A535F7" w:rsidRDefault="00B46D46" w:rsidP="00B46D46">
                      <w:pPr>
                        <w:pStyle w:val="ParaNumbering"/>
                      </w:pPr>
                      <w:r>
                        <w:t>225</w:t>
                      </w:r>
                    </w:p>
                  </w:txbxContent>
                </v:textbox>
                <w10:wrap anchorx="margin" anchory="line"/>
                <w10:anchorlock/>
              </v:shape>
            </w:pict>
          </mc:Fallback>
        </mc:AlternateContent>
      </w:r>
      <w:r w:rsidR="0093215A" w:rsidRPr="0093215A">
        <w:rPr>
          <w:cs/>
        </w:rPr>
        <w:t>इस पर बल देने के अतिरिक्त कि उद्धार परमेश्वर की सामर्थ से मिलता है लूका ने सिखाया कि उद्धार परमेश्वर की योजना का हिस्सा है।</w:t>
      </w:r>
    </w:p>
    <w:p w14:paraId="26857330" w14:textId="77777777" w:rsidR="001357D0" w:rsidRDefault="0093215A" w:rsidP="00686513">
      <w:pPr>
        <w:pStyle w:val="BulletHeading"/>
      </w:pPr>
      <w:bookmarkStart w:id="110" w:name="_Toc8428291"/>
      <w:bookmarkStart w:id="111" w:name="_Toc21183510"/>
      <w:bookmarkStart w:id="112" w:name="_Toc80703963"/>
      <w:r w:rsidRPr="0093215A">
        <w:rPr>
          <w:cs/>
          <w:lang w:bidi="hi-IN"/>
        </w:rPr>
        <w:t>परमेश्वर की योजना</w:t>
      </w:r>
      <w:bookmarkEnd w:id="110"/>
      <w:bookmarkEnd w:id="111"/>
      <w:bookmarkEnd w:id="112"/>
    </w:p>
    <w:p w14:paraId="68A0C6A9" w14:textId="25F52705" w:rsidR="001357D0" w:rsidRPr="0093215A" w:rsidRDefault="00B46D46" w:rsidP="0093215A">
      <w:pPr>
        <w:pStyle w:val="BodyText0"/>
      </w:pPr>
      <w:r>
        <w:rPr>
          <w:cs/>
        </w:rPr>
        <mc:AlternateContent>
          <mc:Choice Requires="wps">
            <w:drawing>
              <wp:anchor distT="0" distB="0" distL="114300" distR="114300" simplePos="0" relativeHeight="252125184" behindDoc="0" locked="1" layoutInCell="1" allowOverlap="1" wp14:anchorId="48E6B299" wp14:editId="43414B46">
                <wp:simplePos x="0" y="0"/>
                <wp:positionH relativeFrom="leftMargin">
                  <wp:posOffset>419100</wp:posOffset>
                </wp:positionH>
                <wp:positionV relativeFrom="line">
                  <wp:posOffset>0</wp:posOffset>
                </wp:positionV>
                <wp:extent cx="356235" cy="356235"/>
                <wp:effectExtent l="0" t="0" r="0" b="0"/>
                <wp:wrapNone/>
                <wp:docPr id="527"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C057CE" w14:textId="7D566815" w:rsidR="00B46D46" w:rsidRPr="00A535F7" w:rsidRDefault="00B46D46" w:rsidP="00B46D46">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6B299" id="PARA226" o:spid="_x0000_s1255" type="#_x0000_t202" style="position:absolute;left:0;text-align:left;margin-left:33pt;margin-top:0;width:28.05pt;height:28.05pt;z-index:25212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aabrKgIAAFEEAAAOAAAAAAAAAAAAAAAAAC4CAABkcnMvZTJv&#10;RG9jLnhtbFBLAQItABQABgAIAAAAIQCNZ0Pc3AAAAAYBAAAPAAAAAAAAAAAAAAAAAIQEAABkcnMv&#10;ZG93bnJldi54bWxQSwUGAAAAAAQABADzAAAAjQUAAAAA&#10;" filled="f" stroked="f" strokeweight=".5pt">
                <v:textbox inset="0,0,0,0">
                  <w:txbxContent>
                    <w:p w14:paraId="18C057CE" w14:textId="7D566815" w:rsidR="00B46D46" w:rsidRPr="00A535F7" w:rsidRDefault="00B46D46" w:rsidP="00B46D46">
                      <w:pPr>
                        <w:pStyle w:val="ParaNumbering"/>
                      </w:pPr>
                      <w:r>
                        <w:t>226</w:t>
                      </w:r>
                    </w:p>
                  </w:txbxContent>
                </v:textbox>
                <w10:wrap anchorx="margin" anchory="line"/>
                <w10:anchorlock/>
              </v:shape>
            </w:pict>
          </mc:Fallback>
        </mc:AlternateContent>
      </w:r>
      <w:r w:rsidR="0093215A" w:rsidRPr="0093215A">
        <w:rPr>
          <w:cs/>
        </w:rPr>
        <w:t>उदाहरण के लिए</w:t>
      </w:r>
      <w:r w:rsidR="0093215A" w:rsidRPr="0093215A">
        <w:t xml:space="preserve">, </w:t>
      </w:r>
      <w:r w:rsidR="0093215A" w:rsidRPr="0093215A">
        <w:rPr>
          <w:cs/>
        </w:rPr>
        <w:t xml:space="preserve">लूका अध्याय </w:t>
      </w:r>
      <w:r w:rsidR="0093215A" w:rsidRPr="0093215A">
        <w:rPr>
          <w:cs/>
          <w:lang w:bidi="te"/>
        </w:rPr>
        <w:t xml:space="preserve">4 </w:t>
      </w:r>
      <w:r w:rsidR="0093215A" w:rsidRPr="0093215A">
        <w:rPr>
          <w:cs/>
        </w:rPr>
        <w:t xml:space="preserve">में अपनी सार्वजनिक सेवकाई के आरम्भ में यीशु ने यशायाह </w:t>
      </w:r>
      <w:r w:rsidR="0093215A" w:rsidRPr="0093215A">
        <w:rPr>
          <w:cs/>
          <w:lang w:bidi="te"/>
        </w:rPr>
        <w:t xml:space="preserve">61:1-2 </w:t>
      </w:r>
      <w:r w:rsidR="0093215A" w:rsidRPr="0093215A">
        <w:rPr>
          <w:cs/>
        </w:rPr>
        <w:t xml:space="preserve">से पढ़ा। और उसने यह दावा करके लोगों को चौंका दिया कि उस समय और स्थान में वह उस भविष्यद्वाणी को पूरा कर रहा था। और अपने शेष सुसमाचार में लूका ने पुराने नियम में परमेश्वर की प्रतिज्ञाओं के नाटकीय रूप से यीशु में पूरे होने के बारे में दिखाते हुए यह प्रदर्शित करना जारी रखा कि उद्धार परमेश्वर की योजना है। लूका </w:t>
      </w:r>
      <w:r w:rsidR="0093215A" w:rsidRPr="0093215A">
        <w:rPr>
          <w:cs/>
          <w:lang w:bidi="te"/>
        </w:rPr>
        <w:t xml:space="preserve">24:44 </w:t>
      </w:r>
      <w:r w:rsidR="0093215A" w:rsidRPr="0093215A">
        <w:rPr>
          <w:cs/>
        </w:rPr>
        <w:t>में अपनी सेवकाई के अन्तिम समय के निकट यीशु के वचनों को सुनें :</w:t>
      </w:r>
    </w:p>
    <w:p w14:paraId="7AF23382" w14:textId="440DDCE1" w:rsidR="001357D0" w:rsidRPr="0093215A" w:rsidRDefault="00B46D46" w:rsidP="0093215A">
      <w:pPr>
        <w:pStyle w:val="Quotations"/>
      </w:pPr>
      <w:r>
        <w:rPr>
          <w:cs/>
        </w:rPr>
        <mc:AlternateContent>
          <mc:Choice Requires="wps">
            <w:drawing>
              <wp:anchor distT="0" distB="0" distL="114300" distR="114300" simplePos="0" relativeHeight="252127232" behindDoc="0" locked="1" layoutInCell="1" allowOverlap="1" wp14:anchorId="62DF7C01" wp14:editId="1C6AAB7B">
                <wp:simplePos x="0" y="0"/>
                <wp:positionH relativeFrom="leftMargin">
                  <wp:posOffset>419100</wp:posOffset>
                </wp:positionH>
                <wp:positionV relativeFrom="line">
                  <wp:posOffset>0</wp:posOffset>
                </wp:positionV>
                <wp:extent cx="356235" cy="356235"/>
                <wp:effectExtent l="0" t="0" r="0" b="0"/>
                <wp:wrapNone/>
                <wp:docPr id="528"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CC5CB9" w14:textId="04B0757E" w:rsidR="00B46D46" w:rsidRPr="00A535F7" w:rsidRDefault="00B46D46" w:rsidP="00B46D46">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F7C01" id="PARA227" o:spid="_x0000_s1256" type="#_x0000_t202" style="position:absolute;left:0;text-align:left;margin-left:33pt;margin-top:0;width:28.05pt;height:28.05pt;z-index:25212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uupCSgCAABRBAAADgAAAAAAAAAAAAAAAAAuAgAAZHJzL2Uyb0Rv&#10;Yy54bWxQSwECLQAUAAYACAAAACEAjWdD3NwAAAAGAQAADwAAAAAAAAAAAAAAAACCBAAAZHJzL2Rv&#10;d25yZXYueG1sUEsFBgAAAAAEAAQA8wAAAIsFAAAAAA==&#10;" filled="f" stroked="f" strokeweight=".5pt">
                <v:textbox inset="0,0,0,0">
                  <w:txbxContent>
                    <w:p w14:paraId="1DCC5CB9" w14:textId="04B0757E" w:rsidR="00B46D46" w:rsidRPr="00A535F7" w:rsidRDefault="00B46D46" w:rsidP="00B46D46">
                      <w:pPr>
                        <w:pStyle w:val="ParaNumbering"/>
                      </w:pPr>
                      <w:r>
                        <w:t>227</w:t>
                      </w:r>
                    </w:p>
                  </w:txbxContent>
                </v:textbox>
                <w10:wrap anchorx="margin" anchory="line"/>
                <w10:anchorlock/>
              </v:shape>
            </w:pict>
          </mc:Fallback>
        </mc:AlternateContent>
      </w:r>
      <w:r w:rsidR="0093215A" w:rsidRPr="0093215A">
        <w:rPr>
          <w:cs/>
          <w:lang w:bidi="hi-IN"/>
        </w:rPr>
        <w:t>अवश्य है</w:t>
      </w:r>
      <w:r w:rsidR="0093215A" w:rsidRPr="0093215A">
        <w:t xml:space="preserve">, </w:t>
      </w:r>
      <w:r w:rsidR="0093215A" w:rsidRPr="0093215A">
        <w:rPr>
          <w:cs/>
          <w:lang w:bidi="hi-IN"/>
        </w:rPr>
        <w:t>कि जितनी बातें मूसा की व्यवस्था और भविष्यद्वक्ताओं और भजनों की पुस्तकों में मेरे विषय में लिखी हैं</w:t>
      </w:r>
      <w:r w:rsidR="0093215A" w:rsidRPr="0093215A">
        <w:t xml:space="preserve">, </w:t>
      </w:r>
      <w:r w:rsidR="0093215A" w:rsidRPr="0093215A">
        <w:rPr>
          <w:cs/>
          <w:lang w:bidi="hi-IN"/>
        </w:rPr>
        <w:t xml:space="preserve">सब पूरी हों। (लूका </w:t>
      </w:r>
      <w:r w:rsidR="0093215A" w:rsidRPr="0093215A">
        <w:rPr>
          <w:cs/>
          <w:lang w:bidi="te"/>
        </w:rPr>
        <w:t>24:44)</w:t>
      </w:r>
    </w:p>
    <w:p w14:paraId="38AEF491" w14:textId="7DA4DBDF" w:rsidR="0093215A" w:rsidRPr="0093215A" w:rsidRDefault="00B46D46" w:rsidP="0093215A">
      <w:pPr>
        <w:pStyle w:val="BodyText0"/>
      </w:pPr>
      <w:r>
        <w:rPr>
          <w:cs/>
        </w:rPr>
        <mc:AlternateContent>
          <mc:Choice Requires="wps">
            <w:drawing>
              <wp:anchor distT="0" distB="0" distL="114300" distR="114300" simplePos="0" relativeHeight="252129280" behindDoc="0" locked="1" layoutInCell="1" allowOverlap="1" wp14:anchorId="3893EE9A" wp14:editId="69FFFBC5">
                <wp:simplePos x="0" y="0"/>
                <wp:positionH relativeFrom="leftMargin">
                  <wp:posOffset>419100</wp:posOffset>
                </wp:positionH>
                <wp:positionV relativeFrom="line">
                  <wp:posOffset>0</wp:posOffset>
                </wp:positionV>
                <wp:extent cx="356235" cy="356235"/>
                <wp:effectExtent l="0" t="0" r="0" b="0"/>
                <wp:wrapNone/>
                <wp:docPr id="529"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F57560" w14:textId="1C955B4C" w:rsidR="00B46D46" w:rsidRPr="00A535F7" w:rsidRDefault="00B46D46" w:rsidP="00B46D46">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3EE9A" id="PARA228" o:spid="_x0000_s1257" type="#_x0000_t202" style="position:absolute;left:0;text-align:left;margin-left:33pt;margin-top:0;width:28.05pt;height:28.05pt;z-index:252129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E7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i7yL5QY&#10;1uKQdtWPKs9xco2qaxHnGnnqrC8wfG/xQei/Qv/m3uNlhN9L18ZfBEbQj4xfbiyLPhCOl/PFMp8v&#10;KOHoutqYPXt9bJ0P3wS0JBoldTjExC07b30YQseQWMvARmmdBqkN6Uq6nC+m6cHNg8m1wRoRwtBq&#10;tEJ/6BP0fH4DeID6gvgcDErxlm8UdrFlPuyYQ2kgJJR7eMJDasBqcLWQLXC//nYf43Fi6KWkQ6mV&#10;1OAuUKK/G5xkVOVouNE4jIY5tfeA2p3hGlmeTHzggh5N6aB9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yZITspAgAAUQQAAA4AAAAAAAAAAAAAAAAALgIAAGRycy9lMm9E&#10;b2MueG1sUEsBAi0AFAAGAAgAAAAhAI1nQ9zcAAAABgEAAA8AAAAAAAAAAAAAAAAAgwQAAGRycy9k&#10;b3ducmV2LnhtbFBLBQYAAAAABAAEAPMAAACMBQAAAAA=&#10;" filled="f" stroked="f" strokeweight=".5pt">
                <v:textbox inset="0,0,0,0">
                  <w:txbxContent>
                    <w:p w14:paraId="62F57560" w14:textId="1C955B4C" w:rsidR="00B46D46" w:rsidRPr="00A535F7" w:rsidRDefault="00B46D46" w:rsidP="00B46D46">
                      <w:pPr>
                        <w:pStyle w:val="ParaNumbering"/>
                      </w:pPr>
                      <w:r>
                        <w:t>228</w:t>
                      </w:r>
                    </w:p>
                  </w:txbxContent>
                </v:textbox>
                <w10:wrap anchorx="margin" anchory="line"/>
                <w10:anchorlock/>
              </v:shape>
            </w:pict>
          </mc:Fallback>
        </mc:AlternateContent>
      </w:r>
      <w:r w:rsidR="0093215A" w:rsidRPr="0093215A">
        <w:rPr>
          <w:cs/>
        </w:rPr>
        <w:t>सम्पूर्ण पुराना नियम उस उद्धार के बारे में बात करता है जिसे परमेश्वर ने यीशु के द्वारा पूरा किया है। अपने लोगों को इस प्रकार से उद्धार देना हमेशा से परमेश्वर की योजना रही है।</w:t>
      </w:r>
    </w:p>
    <w:p w14:paraId="2AE93FB6" w14:textId="4ABA3DB8" w:rsidR="001357D0" w:rsidRPr="0093215A" w:rsidRDefault="00B46D46" w:rsidP="0093215A">
      <w:pPr>
        <w:pStyle w:val="BodyText0"/>
      </w:pPr>
      <w:r>
        <w:rPr>
          <w:cs/>
        </w:rPr>
        <mc:AlternateContent>
          <mc:Choice Requires="wps">
            <w:drawing>
              <wp:anchor distT="0" distB="0" distL="114300" distR="114300" simplePos="0" relativeHeight="252131328" behindDoc="0" locked="1" layoutInCell="1" allowOverlap="1" wp14:anchorId="65DE9EBF" wp14:editId="6D40CCDC">
                <wp:simplePos x="0" y="0"/>
                <wp:positionH relativeFrom="leftMargin">
                  <wp:posOffset>419100</wp:posOffset>
                </wp:positionH>
                <wp:positionV relativeFrom="line">
                  <wp:posOffset>0</wp:posOffset>
                </wp:positionV>
                <wp:extent cx="356235" cy="356235"/>
                <wp:effectExtent l="0" t="0" r="0" b="0"/>
                <wp:wrapNone/>
                <wp:docPr id="530"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994A0B" w14:textId="06A0ABB3" w:rsidR="00B46D46" w:rsidRPr="00A535F7" w:rsidRDefault="00B46D46" w:rsidP="00B46D46">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E9EBF" id="PARA229" o:spid="_x0000_s1258" type="#_x0000_t202" style="position:absolute;left:0;text-align:left;margin-left:33pt;margin-top:0;width:28.05pt;height:28.05pt;z-index:252131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If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i7myI9h&#10;LQ5pV/2o8vwLJY2qaxHnGnnqrC8wfG/xQei/Qv/m3uNlhN9L18ZfBEbQjxkvN5ZFHwjHy/limc8X&#10;lHB0XW3Mnr0+ts6HbwJaEo2SOhxi4padtz4MoWNIrGVgo7ROg9SGdCVdzhfT9ODmweTaYI0IYWg1&#10;WqE/9Al6Ps9HgAeoL4jPwaAUb/lGYRdb5sOOOZQGQkK5hyc8pAasBlcL2QL362/3MR4nhl5KOpRa&#10;SQ3uAiX6u8FJRlWOhhuNw2iYU3sPqN0Z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o3Yh8pAgAAUQQAAA4AAAAAAAAAAAAAAAAALgIAAGRycy9lMm9E&#10;b2MueG1sUEsBAi0AFAAGAAgAAAAhAI1nQ9zcAAAABgEAAA8AAAAAAAAAAAAAAAAAgwQAAGRycy9k&#10;b3ducmV2LnhtbFBLBQYAAAAABAAEAPMAAACMBQAAAAA=&#10;" filled="f" stroked="f" strokeweight=".5pt">
                <v:textbox inset="0,0,0,0">
                  <w:txbxContent>
                    <w:p w14:paraId="23994A0B" w14:textId="06A0ABB3" w:rsidR="00B46D46" w:rsidRPr="00A535F7" w:rsidRDefault="00B46D46" w:rsidP="00B46D46">
                      <w:pPr>
                        <w:pStyle w:val="ParaNumbering"/>
                      </w:pPr>
                      <w:r>
                        <w:t>229</w:t>
                      </w:r>
                    </w:p>
                  </w:txbxContent>
                </v:textbox>
                <w10:wrap anchorx="margin" anchory="line"/>
                <w10:anchorlock/>
              </v:shape>
            </w:pict>
          </mc:Fallback>
        </mc:AlternateContent>
      </w:r>
      <w:r w:rsidR="0093215A" w:rsidRPr="0093215A">
        <w:rPr>
          <w:cs/>
        </w:rPr>
        <w:t>लूका ने नियमित रूप से यह संकेत दिया कि यीशु जिन कार्यों को करता था वे आवश्यक थे क्योंकि परमेश्वर ने उनकी माँग रखी थी या उनका होना नियुक्त किया था और उसके द्वारा भी यह दिखाया कि उद्धार परमेश्वर की योजना को पूरा करता है। एक उदाहरण के रूप में</w:t>
      </w:r>
      <w:r w:rsidR="0093215A" w:rsidRPr="0093215A">
        <w:t xml:space="preserve">, </w:t>
      </w:r>
      <w:r w:rsidR="0093215A" w:rsidRPr="0093215A">
        <w:rPr>
          <w:cs/>
        </w:rPr>
        <w:t xml:space="preserve">लूका </w:t>
      </w:r>
      <w:r w:rsidR="0093215A" w:rsidRPr="0093215A">
        <w:rPr>
          <w:cs/>
          <w:lang w:bidi="te"/>
        </w:rPr>
        <w:t xml:space="preserve">9:22 </w:t>
      </w:r>
      <w:r w:rsidR="0093215A" w:rsidRPr="0093215A">
        <w:rPr>
          <w:cs/>
        </w:rPr>
        <w:t>में यीशु द्वारा अपनी पीड़ा और मृत्यु के वर्णन के तरीके को देखें :</w:t>
      </w:r>
    </w:p>
    <w:p w14:paraId="513DE535" w14:textId="7A5896E8" w:rsidR="001357D0" w:rsidRPr="0093215A" w:rsidRDefault="00B46D46" w:rsidP="0093215A">
      <w:pPr>
        <w:pStyle w:val="Quotations"/>
      </w:pPr>
      <w:r>
        <w:rPr>
          <w:cs/>
        </w:rPr>
        <mc:AlternateContent>
          <mc:Choice Requires="wps">
            <w:drawing>
              <wp:anchor distT="0" distB="0" distL="114300" distR="114300" simplePos="0" relativeHeight="252133376" behindDoc="0" locked="1" layoutInCell="1" allowOverlap="1" wp14:anchorId="33A248DB" wp14:editId="6366791A">
                <wp:simplePos x="0" y="0"/>
                <wp:positionH relativeFrom="leftMargin">
                  <wp:posOffset>419100</wp:posOffset>
                </wp:positionH>
                <wp:positionV relativeFrom="line">
                  <wp:posOffset>0</wp:posOffset>
                </wp:positionV>
                <wp:extent cx="356235" cy="356235"/>
                <wp:effectExtent l="0" t="0" r="0" b="0"/>
                <wp:wrapNone/>
                <wp:docPr id="531"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4F1154" w14:textId="662F9CA1" w:rsidR="00B46D46" w:rsidRPr="00A535F7" w:rsidRDefault="00B46D46" w:rsidP="00B46D46">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248DB" id="PARA230" o:spid="_x0000_s1259" type="#_x0000_t202" style="position:absolute;left:0;text-align:left;margin-left:33pt;margin-top:0;width:28.05pt;height:28.05pt;z-index:25213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QUKA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ve0FCgCAABRBAAADgAAAAAAAAAAAAAAAAAuAgAAZHJzL2Uyb0Rv&#10;Yy54bWxQSwECLQAUAAYACAAAACEAjWdD3NwAAAAGAQAADwAAAAAAAAAAAAAAAACCBAAAZHJzL2Rv&#10;d25yZXYueG1sUEsFBgAAAAAEAAQA8wAAAIsFAAAAAA==&#10;" filled="f" stroked="f" strokeweight=".5pt">
                <v:textbox inset="0,0,0,0">
                  <w:txbxContent>
                    <w:p w14:paraId="3E4F1154" w14:textId="662F9CA1" w:rsidR="00B46D46" w:rsidRPr="00A535F7" w:rsidRDefault="00B46D46" w:rsidP="00B46D46">
                      <w:pPr>
                        <w:pStyle w:val="ParaNumbering"/>
                      </w:pPr>
                      <w:r>
                        <w:t>230</w:t>
                      </w:r>
                    </w:p>
                  </w:txbxContent>
                </v:textbox>
                <w10:wrap anchorx="margin" anchory="line"/>
                <w10:anchorlock/>
              </v:shape>
            </w:pict>
          </mc:Fallback>
        </mc:AlternateContent>
      </w:r>
      <w:r w:rsidR="0093215A" w:rsidRPr="0093215A">
        <w:rPr>
          <w:cs/>
          <w:lang w:bidi="hi-IN"/>
        </w:rPr>
        <w:t>मनुष्य के पुत्र के लिए अवश्य है</w:t>
      </w:r>
      <w:r w:rsidR="0093215A" w:rsidRPr="0093215A">
        <w:t xml:space="preserve">, </w:t>
      </w:r>
      <w:r w:rsidR="0093215A" w:rsidRPr="0093215A">
        <w:rPr>
          <w:cs/>
          <w:lang w:bidi="hi-IN"/>
        </w:rPr>
        <w:t>कि वह बहुत दुःख उठाए</w:t>
      </w:r>
      <w:r w:rsidR="0093215A" w:rsidRPr="0093215A">
        <w:t xml:space="preserve">, </w:t>
      </w:r>
      <w:r w:rsidR="0093215A" w:rsidRPr="0093215A">
        <w:rPr>
          <w:cs/>
          <w:lang w:bidi="hi-IN"/>
        </w:rPr>
        <w:t>और पुरनिए और महायाजक और शास्त्री उसे तुच्छ समझकर मार डालें</w:t>
      </w:r>
      <w:r w:rsidR="0093215A" w:rsidRPr="0093215A">
        <w:t xml:space="preserve">, </w:t>
      </w:r>
      <w:r w:rsidR="0093215A" w:rsidRPr="0093215A">
        <w:rPr>
          <w:cs/>
          <w:lang w:bidi="hi-IN"/>
        </w:rPr>
        <w:t xml:space="preserve">और वह तीसरे दिन जी उठे। (लूका </w:t>
      </w:r>
      <w:r w:rsidR="0093215A" w:rsidRPr="0093215A">
        <w:rPr>
          <w:cs/>
          <w:lang w:bidi="te"/>
        </w:rPr>
        <w:t>9:22)</w:t>
      </w:r>
    </w:p>
    <w:p w14:paraId="4E8F1604" w14:textId="063670EE" w:rsidR="0093215A" w:rsidRPr="0093215A" w:rsidRDefault="00B46D46" w:rsidP="0093215A">
      <w:pPr>
        <w:pStyle w:val="BodyText0"/>
      </w:pPr>
      <w:r>
        <w:rPr>
          <w:cs/>
        </w:rPr>
        <mc:AlternateContent>
          <mc:Choice Requires="wps">
            <w:drawing>
              <wp:anchor distT="0" distB="0" distL="114300" distR="114300" simplePos="0" relativeHeight="252135424" behindDoc="0" locked="1" layoutInCell="1" allowOverlap="1" wp14:anchorId="71972024" wp14:editId="55BD8A10">
                <wp:simplePos x="0" y="0"/>
                <wp:positionH relativeFrom="leftMargin">
                  <wp:posOffset>419100</wp:posOffset>
                </wp:positionH>
                <wp:positionV relativeFrom="line">
                  <wp:posOffset>0</wp:posOffset>
                </wp:positionV>
                <wp:extent cx="356235" cy="356235"/>
                <wp:effectExtent l="0" t="0" r="0" b="0"/>
                <wp:wrapNone/>
                <wp:docPr id="532"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3CDEA7" w14:textId="19EDEEBD" w:rsidR="00B46D46" w:rsidRPr="00A535F7" w:rsidRDefault="00B46D46" w:rsidP="00B46D46">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72024" id="PARA231" o:spid="_x0000_s1260" type="#_x0000_t202" style="position:absolute;left:0;text-align:left;margin-left:33pt;margin-top:0;width:28.05pt;height:28.05pt;z-index:252135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9FKUMpAgAAUQQAAA4AAAAAAAAAAAAAAAAALgIAAGRycy9lMm9E&#10;b2MueG1sUEsBAi0AFAAGAAgAAAAhAI1nQ9zcAAAABgEAAA8AAAAAAAAAAAAAAAAAgwQAAGRycy9k&#10;b3ducmV2LnhtbFBLBQYAAAAABAAEAPMAAACMBQAAAAA=&#10;" filled="f" stroked="f" strokeweight=".5pt">
                <v:textbox inset="0,0,0,0">
                  <w:txbxContent>
                    <w:p w14:paraId="3C3CDEA7" w14:textId="19EDEEBD" w:rsidR="00B46D46" w:rsidRPr="00A535F7" w:rsidRDefault="00B46D46" w:rsidP="00B46D46">
                      <w:pPr>
                        <w:pStyle w:val="ParaNumbering"/>
                      </w:pPr>
                      <w:r>
                        <w:t>231</w:t>
                      </w:r>
                    </w:p>
                  </w:txbxContent>
                </v:textbox>
                <w10:wrap anchorx="margin" anchory="line"/>
                <w10:anchorlock/>
              </v:shape>
            </w:pict>
          </mc:Fallback>
        </mc:AlternateContent>
      </w:r>
      <w:r w:rsidR="0093215A" w:rsidRPr="0093215A">
        <w:rPr>
          <w:cs/>
        </w:rPr>
        <w:t>ध्यान दें कि होने जा रही बात को समझाते समय यीशु ने “अवश्य” शब्द का प्रयोग किया जिसका यूनानी शब्द डेई है</w:t>
      </w:r>
      <w:r w:rsidR="0093215A" w:rsidRPr="0093215A">
        <w:t xml:space="preserve">, </w:t>
      </w:r>
      <w:r w:rsidR="0093215A" w:rsidRPr="0093215A">
        <w:rPr>
          <w:cs/>
        </w:rPr>
        <w:t>अर्थात् “यह आवश्यक है।” यह आवश्यक क्यों था</w:t>
      </w:r>
      <w:r w:rsidR="0093215A" w:rsidRPr="0093215A">
        <w:t xml:space="preserve">? </w:t>
      </w:r>
      <w:r w:rsidR="0093215A" w:rsidRPr="0093215A">
        <w:rPr>
          <w:cs/>
        </w:rPr>
        <w:t>क्योंकि यह परमेश्वर की माँग थी। यीशु के साथ जो कुछ हुआ वह अपने लोगों को उद्धार देने की परमेश्वर की प्राचीन योजना का हिस्सा था।</w:t>
      </w:r>
    </w:p>
    <w:p w14:paraId="624C89A4" w14:textId="58CC3997" w:rsidR="001357D0" w:rsidRPr="0093215A" w:rsidRDefault="00B46D46" w:rsidP="0093215A">
      <w:pPr>
        <w:pStyle w:val="BodyText0"/>
      </w:pPr>
      <w:r>
        <w:rPr>
          <w:cs/>
        </w:rPr>
        <mc:AlternateContent>
          <mc:Choice Requires="wps">
            <w:drawing>
              <wp:anchor distT="0" distB="0" distL="114300" distR="114300" simplePos="0" relativeHeight="252137472" behindDoc="0" locked="1" layoutInCell="1" allowOverlap="1" wp14:anchorId="2DCA3EAE" wp14:editId="0776057F">
                <wp:simplePos x="0" y="0"/>
                <wp:positionH relativeFrom="leftMargin">
                  <wp:posOffset>419100</wp:posOffset>
                </wp:positionH>
                <wp:positionV relativeFrom="line">
                  <wp:posOffset>0</wp:posOffset>
                </wp:positionV>
                <wp:extent cx="356235" cy="356235"/>
                <wp:effectExtent l="0" t="0" r="0" b="0"/>
                <wp:wrapNone/>
                <wp:docPr id="533"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2F3335" w14:textId="69711A28" w:rsidR="00B46D46" w:rsidRPr="00A535F7" w:rsidRDefault="00B46D46" w:rsidP="00B46D46">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A3EAE" id="PARA232" o:spid="_x0000_s1261" type="#_x0000_t202" style="position:absolute;left:0;text-align:left;margin-left:33pt;margin-top:0;width:28.05pt;height:28.05pt;z-index:252137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CV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FnlNi&#10;mMYh7cuf5TyfU1I3VSXiXCNPrfUrDD9YfBC6b9C9u/d4GeF30un4i8AI+pHx641l0QXC8TJfLOf5&#10;ghKOrsHG7NnbY+t8+C5Ak2gU1OEQE7fssvOhDx1DYi0D20apNEhlSFvQZb6Ypgc3DyZXBmtECH2r&#10;0QrdsUvQYzsDwCNUV8TnoFeKt3zbYBc75sOeOZQGQkK5hyc8pAKsBoOFbIH79bf7GI8TQy8lLUqt&#10;oAZ3gRL1w+AkoypHw43GcTTMWd8DaneGa2R5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CyYJUpAgAAUQQAAA4AAAAAAAAAAAAAAAAALgIAAGRycy9lMm9E&#10;b2MueG1sUEsBAi0AFAAGAAgAAAAhAI1nQ9zcAAAABgEAAA8AAAAAAAAAAAAAAAAAgwQAAGRycy9k&#10;b3ducmV2LnhtbFBLBQYAAAAABAAEAPMAAACMBQAAAAA=&#10;" filled="f" stroked="f" strokeweight=".5pt">
                <v:textbox inset="0,0,0,0">
                  <w:txbxContent>
                    <w:p w14:paraId="272F3335" w14:textId="69711A28" w:rsidR="00B46D46" w:rsidRPr="00A535F7" w:rsidRDefault="00B46D46" w:rsidP="00B46D46">
                      <w:pPr>
                        <w:pStyle w:val="ParaNumbering"/>
                      </w:pPr>
                      <w:r>
                        <w:t>232</w:t>
                      </w:r>
                    </w:p>
                  </w:txbxContent>
                </v:textbox>
                <w10:wrap anchorx="margin" anchory="line"/>
                <w10:anchorlock/>
              </v:shape>
            </w:pict>
          </mc:Fallback>
        </mc:AlternateContent>
      </w:r>
      <w:r w:rsidR="0093215A" w:rsidRPr="0093215A">
        <w:rPr>
          <w:cs/>
        </w:rPr>
        <w:t>परमेश्वर को हमारे उद्धारकर्ता के रूप में दिखाने के लिए जिस तीसरे बिन्दू का हम वर्णन करेंगे वह यह है कि उद्धार परमेश्वर के पुत्र यीशु मसीह के द्वारा आता है।</w:t>
      </w:r>
    </w:p>
    <w:p w14:paraId="2D4951E3" w14:textId="77777777" w:rsidR="001357D0" w:rsidRDefault="0093215A" w:rsidP="00686513">
      <w:pPr>
        <w:pStyle w:val="BulletHeading"/>
      </w:pPr>
      <w:bookmarkStart w:id="113" w:name="_Toc8428292"/>
      <w:bookmarkStart w:id="114" w:name="_Toc21183511"/>
      <w:bookmarkStart w:id="115" w:name="_Toc80703964"/>
      <w:r w:rsidRPr="0093215A">
        <w:rPr>
          <w:cs/>
          <w:lang w:bidi="hi-IN"/>
        </w:rPr>
        <w:t>परमेश्वर का पुत्र</w:t>
      </w:r>
      <w:bookmarkEnd w:id="113"/>
      <w:bookmarkEnd w:id="114"/>
      <w:bookmarkEnd w:id="115"/>
    </w:p>
    <w:p w14:paraId="70D74E39" w14:textId="0132CB24" w:rsidR="0093215A" w:rsidRPr="0093215A" w:rsidRDefault="00B46D46" w:rsidP="0093215A">
      <w:pPr>
        <w:pStyle w:val="BodyText0"/>
      </w:pPr>
      <w:r>
        <w:rPr>
          <w:cs/>
        </w:rPr>
        <mc:AlternateContent>
          <mc:Choice Requires="wps">
            <w:drawing>
              <wp:anchor distT="0" distB="0" distL="114300" distR="114300" simplePos="0" relativeHeight="252139520" behindDoc="0" locked="1" layoutInCell="1" allowOverlap="1" wp14:anchorId="14A7E50B" wp14:editId="5B6687D6">
                <wp:simplePos x="0" y="0"/>
                <wp:positionH relativeFrom="leftMargin">
                  <wp:posOffset>419100</wp:posOffset>
                </wp:positionH>
                <wp:positionV relativeFrom="line">
                  <wp:posOffset>0</wp:posOffset>
                </wp:positionV>
                <wp:extent cx="356235" cy="356235"/>
                <wp:effectExtent l="0" t="0" r="0" b="0"/>
                <wp:wrapNone/>
                <wp:docPr id="534"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C38784" w14:textId="71B7EDC0" w:rsidR="00B46D46" w:rsidRPr="00A535F7" w:rsidRDefault="00B46D46" w:rsidP="00B46D46">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7E50B" id="PARA233" o:spid="_x0000_s1262" type="#_x0000_t202" style="position:absolute;left:0;text-align:left;margin-left:33pt;margin-top:0;width:28.05pt;height:28.05pt;z-index:252139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VvnJKgIAAFEEAAAOAAAAAAAAAAAAAAAAAC4CAABkcnMvZTJv&#10;RG9jLnhtbFBLAQItABQABgAIAAAAIQCNZ0Pc3AAAAAYBAAAPAAAAAAAAAAAAAAAAAIQEAABkcnMv&#10;ZG93bnJldi54bWxQSwUGAAAAAAQABADzAAAAjQUAAAAA&#10;" filled="f" stroked="f" strokeweight=".5pt">
                <v:textbox inset="0,0,0,0">
                  <w:txbxContent>
                    <w:p w14:paraId="6DC38784" w14:textId="71B7EDC0" w:rsidR="00B46D46" w:rsidRPr="00A535F7" w:rsidRDefault="00B46D46" w:rsidP="00B46D46">
                      <w:pPr>
                        <w:pStyle w:val="ParaNumbering"/>
                      </w:pPr>
                      <w:r>
                        <w:t>233</w:t>
                      </w:r>
                    </w:p>
                  </w:txbxContent>
                </v:textbox>
                <w10:wrap anchorx="margin" anchory="line"/>
                <w10:anchorlock/>
              </v:shape>
            </w:pict>
          </mc:Fallback>
        </mc:AlternateContent>
      </w:r>
      <w:r w:rsidR="0093215A" w:rsidRPr="0093215A">
        <w:rPr>
          <w:cs/>
        </w:rPr>
        <w:t>लूका का सुसमाचार बार-बार यह पुष्टि करता है कि यीशु परमेश्वर का पुत्र है। कई बार यीशु का पुत्रत्व देहधारी परमेश्वर के रूप में उसकी पहचान करता है</w:t>
      </w:r>
      <w:r w:rsidR="0093215A" w:rsidRPr="0093215A">
        <w:t xml:space="preserve">, </w:t>
      </w:r>
      <w:r w:rsidR="0093215A" w:rsidRPr="0093215A">
        <w:rPr>
          <w:cs/>
        </w:rPr>
        <w:t xml:space="preserve">जैसे लूका </w:t>
      </w:r>
      <w:r w:rsidR="0093215A" w:rsidRPr="0093215A">
        <w:rPr>
          <w:cs/>
          <w:lang w:bidi="te"/>
        </w:rPr>
        <w:t>1:32-35</w:t>
      </w:r>
      <w:r w:rsidR="0093215A" w:rsidRPr="0093215A">
        <w:rPr>
          <w:cs/>
        </w:rPr>
        <w:t xml:space="preserve"> में स्वर्गदूत द्वारा उसके जन्म की घोषणा में है। अन्य समयों पर यह उसके अधिकार पर बल देता है। इसे हम लूका </w:t>
      </w:r>
      <w:r w:rsidR="0093215A" w:rsidRPr="0093215A">
        <w:rPr>
          <w:cs/>
          <w:lang w:bidi="te"/>
        </w:rPr>
        <w:t>3:22</w:t>
      </w:r>
      <w:r w:rsidR="0093215A" w:rsidRPr="0093215A">
        <w:rPr>
          <w:cs/>
        </w:rPr>
        <w:t xml:space="preserve"> में उसके बपतिस्मा पर देखते हैं जहाँ परमेश्वर ने स्वर्ग से पुष्टि की और लूका </w:t>
      </w:r>
      <w:r w:rsidR="0093215A" w:rsidRPr="0093215A">
        <w:rPr>
          <w:cs/>
          <w:lang w:bidi="te"/>
        </w:rPr>
        <w:t>9:35</w:t>
      </w:r>
      <w:r w:rsidR="0093215A" w:rsidRPr="0093215A">
        <w:rPr>
          <w:cs/>
        </w:rPr>
        <w:t xml:space="preserve"> में जहाँ परमेश्वर ने लोगों को अपने पुत्र की सुनने का निर्देश दिया। अन्य समयों पर यह परमेश्वर के मसीहारुपी वासल राजा के रूप में उसकी भूमिका पर बल देता है जैसा लूका </w:t>
      </w:r>
      <w:r w:rsidR="0093215A" w:rsidRPr="0093215A">
        <w:rPr>
          <w:cs/>
          <w:lang w:bidi="te"/>
        </w:rPr>
        <w:t>22:29</w:t>
      </w:r>
      <w:r w:rsidR="0093215A" w:rsidRPr="0093215A">
        <w:rPr>
          <w:cs/>
        </w:rPr>
        <w:t xml:space="preserve"> में अन्तिम भोज के दौरान है।</w:t>
      </w:r>
    </w:p>
    <w:p w14:paraId="0EE0DBF8" w14:textId="216A9769" w:rsidR="0093215A" w:rsidRPr="0093215A" w:rsidRDefault="00B46D46" w:rsidP="0093215A">
      <w:pPr>
        <w:pStyle w:val="BodyText0"/>
      </w:pPr>
      <w:r>
        <w:rPr>
          <w:cs/>
        </w:rPr>
        <w:lastRenderedPageBreak/>
        <mc:AlternateContent>
          <mc:Choice Requires="wps">
            <w:drawing>
              <wp:anchor distT="0" distB="0" distL="114300" distR="114300" simplePos="0" relativeHeight="252141568" behindDoc="0" locked="1" layoutInCell="1" allowOverlap="1" wp14:anchorId="113F4A53" wp14:editId="699D8790">
                <wp:simplePos x="0" y="0"/>
                <wp:positionH relativeFrom="leftMargin">
                  <wp:posOffset>419100</wp:posOffset>
                </wp:positionH>
                <wp:positionV relativeFrom="line">
                  <wp:posOffset>0</wp:posOffset>
                </wp:positionV>
                <wp:extent cx="356235" cy="356235"/>
                <wp:effectExtent l="0" t="0" r="0" b="0"/>
                <wp:wrapNone/>
                <wp:docPr id="535"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016ACB" w14:textId="4539C294" w:rsidR="00B46D46" w:rsidRPr="00A535F7" w:rsidRDefault="00B46D46" w:rsidP="00B46D46">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F4A53" id="PARA234" o:spid="_x0000_s1263" type="#_x0000_t202" style="position:absolute;left:0;text-align:left;margin-left:33pt;margin-top:0;width:28.05pt;height:28.05pt;z-index:252141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D1KQIAAFE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nfIPUpAgAAUQQAAA4AAAAAAAAAAAAAAAAALgIAAGRycy9lMm9E&#10;b2MueG1sUEsBAi0AFAAGAAgAAAAhAI1nQ9zcAAAABgEAAA8AAAAAAAAAAAAAAAAAgwQAAGRycy9k&#10;b3ducmV2LnhtbFBLBQYAAAAABAAEAPMAAACMBQAAAAA=&#10;" filled="f" stroked="f" strokeweight=".5pt">
                <v:textbox inset="0,0,0,0">
                  <w:txbxContent>
                    <w:p w14:paraId="10016ACB" w14:textId="4539C294" w:rsidR="00B46D46" w:rsidRPr="00A535F7" w:rsidRDefault="00B46D46" w:rsidP="00B46D46">
                      <w:pPr>
                        <w:pStyle w:val="ParaNumbering"/>
                      </w:pPr>
                      <w:r>
                        <w:t>234</w:t>
                      </w:r>
                    </w:p>
                  </w:txbxContent>
                </v:textbox>
                <w10:wrap anchorx="margin" anchory="line"/>
                <w10:anchorlock/>
              </v:shape>
            </w:pict>
          </mc:Fallback>
        </mc:AlternateContent>
      </w:r>
      <w:r w:rsidR="0093215A" w:rsidRPr="0093215A">
        <w:rPr>
          <w:cs/>
        </w:rPr>
        <w:t>परन्तु परमेश्वर के पुत्र के रूप में यीशु के इन सारे उल्लेखों में एक बात समान है : ये सारी बातें यह संकेत देती हैं कि यीशु ही वह है जिसके द्वारा परमेश्वर उद्धार के कार्य को पूरा कर रहा है। यीशु परमेश्वर का पुत्र है जिसे लोगों के बदले में मरने और परमेश्वर के राज्य को पृथ्वी पर लाने के द्वारा अपने लोगों को दण्ड से बचाने के लिए संसार में भेजा गया है।</w:t>
      </w:r>
    </w:p>
    <w:p w14:paraId="636364ED" w14:textId="7EA2433A" w:rsidR="0093215A" w:rsidRPr="0093215A" w:rsidRDefault="00B46D46" w:rsidP="0093215A">
      <w:pPr>
        <w:pStyle w:val="BodyText0"/>
      </w:pPr>
      <w:r>
        <w:rPr>
          <w:cs/>
        </w:rPr>
        <mc:AlternateContent>
          <mc:Choice Requires="wps">
            <w:drawing>
              <wp:anchor distT="0" distB="0" distL="114300" distR="114300" simplePos="0" relativeHeight="252143616" behindDoc="0" locked="1" layoutInCell="1" allowOverlap="1" wp14:anchorId="31F9FA69" wp14:editId="260003C6">
                <wp:simplePos x="0" y="0"/>
                <wp:positionH relativeFrom="leftMargin">
                  <wp:posOffset>419100</wp:posOffset>
                </wp:positionH>
                <wp:positionV relativeFrom="line">
                  <wp:posOffset>0</wp:posOffset>
                </wp:positionV>
                <wp:extent cx="356235" cy="356235"/>
                <wp:effectExtent l="0" t="0" r="0" b="0"/>
                <wp:wrapNone/>
                <wp:docPr id="536"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69A9C1" w14:textId="60D85ADB" w:rsidR="00B46D46" w:rsidRPr="00A535F7" w:rsidRDefault="00B46D46" w:rsidP="00B46D46">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9FA69" id="PARA235" o:spid="_x0000_s1264" type="#_x0000_t202" style="position:absolute;left:0;text-align:left;margin-left:33pt;margin-top:0;width:28.05pt;height:28.05pt;z-index:25214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CbKAIAAFE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sjwmygCAABRBAAADgAAAAAAAAAAAAAAAAAuAgAAZHJzL2Uyb0Rv&#10;Yy54bWxQSwECLQAUAAYACAAAACEAjWdD3NwAAAAGAQAADwAAAAAAAAAAAAAAAACCBAAAZHJzL2Rv&#10;d25yZXYueG1sUEsFBgAAAAAEAAQA8wAAAIsFAAAAAA==&#10;" filled="f" stroked="f" strokeweight=".5pt">
                <v:textbox inset="0,0,0,0">
                  <w:txbxContent>
                    <w:p w14:paraId="6669A9C1" w14:textId="60D85ADB" w:rsidR="00B46D46" w:rsidRPr="00A535F7" w:rsidRDefault="00B46D46" w:rsidP="00B46D46">
                      <w:pPr>
                        <w:pStyle w:val="ParaNumbering"/>
                      </w:pPr>
                      <w:r>
                        <w:t>235</w:t>
                      </w:r>
                    </w:p>
                  </w:txbxContent>
                </v:textbox>
                <w10:wrap anchorx="margin" anchory="line"/>
                <w10:anchorlock/>
              </v:shape>
            </w:pict>
          </mc:Fallback>
        </mc:AlternateContent>
      </w:r>
      <w:r w:rsidR="0093215A" w:rsidRPr="0093215A">
        <w:rPr>
          <w:cs/>
        </w:rPr>
        <w:t>कई बार मसीही लोग इस गलतफहमी में होते हैं कि पिता एक क्रोधी परमेश्वर है जो हम से घृणा करता है और यीशु उसका विद्रोही पुत्र है जो हमारा साथ देने के लिए आया। परन्तु यह सत्य से बहुत दूर है। यीशु हमें बचाने के लिए केवल इसलिए आया क्योंकि पिता ने उसे भेजा था। हाँ</w:t>
      </w:r>
      <w:r w:rsidR="0093215A" w:rsidRPr="0093215A">
        <w:t xml:space="preserve">, </w:t>
      </w:r>
      <w:r w:rsidR="0093215A" w:rsidRPr="0093215A">
        <w:rPr>
          <w:cs/>
        </w:rPr>
        <w:t>यीशु वास्तव में हमारा उद्धारकर्ता है। और वह वास्तव में हमें पिता के दण्ड से बचाता है। परन्तु यह समझना निर्णायक है कि जिस उद्धार को वह लाया है उसका उद्भव पिता से है। परमेश्वर के पुत्र के रूप में यीशु वही करता है जो पिता कहता है। परमेश्वर की योजना को पूरा करने के लिए वह परमेश्वर की सामर्थ का प्रयोग करता है। और इस प्रकार यीशु का उद्धार का कार्य इसका प्रमाण है कि पिता परमेश्वर ही हमारा परम उद्धारकर्ता है।</w:t>
      </w:r>
    </w:p>
    <w:p w14:paraId="7723BBE6" w14:textId="16DEBB97" w:rsidR="001357D0" w:rsidRPr="0093215A" w:rsidRDefault="00B46D46" w:rsidP="0093215A">
      <w:pPr>
        <w:pStyle w:val="BodyText0"/>
      </w:pPr>
      <w:r>
        <w:rPr>
          <w:cs/>
        </w:rPr>
        <mc:AlternateContent>
          <mc:Choice Requires="wps">
            <w:drawing>
              <wp:anchor distT="0" distB="0" distL="114300" distR="114300" simplePos="0" relativeHeight="252145664" behindDoc="0" locked="1" layoutInCell="1" allowOverlap="1" wp14:anchorId="79CF46B3" wp14:editId="5777B24C">
                <wp:simplePos x="0" y="0"/>
                <wp:positionH relativeFrom="leftMargin">
                  <wp:posOffset>419100</wp:posOffset>
                </wp:positionH>
                <wp:positionV relativeFrom="line">
                  <wp:posOffset>0</wp:posOffset>
                </wp:positionV>
                <wp:extent cx="356235" cy="356235"/>
                <wp:effectExtent l="0" t="0" r="0" b="0"/>
                <wp:wrapNone/>
                <wp:docPr id="537"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D8DE8E" w14:textId="6DBBC9B0" w:rsidR="00B46D46" w:rsidRPr="00A535F7" w:rsidRDefault="00B46D46" w:rsidP="00B46D46">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F46B3" id="PARA236" o:spid="_x0000_s1265" type="#_x0000_t202" style="position:absolute;left:0;text-align:left;margin-left:33pt;margin-top:0;width:28.05pt;height:28.05pt;z-index:25214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tP7lNKgIAAFEEAAAOAAAAAAAAAAAAAAAAAC4CAABkcnMvZTJv&#10;RG9jLnhtbFBLAQItABQABgAIAAAAIQCNZ0Pc3AAAAAYBAAAPAAAAAAAAAAAAAAAAAIQEAABkcnMv&#10;ZG93bnJldi54bWxQSwUGAAAAAAQABADzAAAAjQUAAAAA&#10;" filled="f" stroked="f" strokeweight=".5pt">
                <v:textbox inset="0,0,0,0">
                  <w:txbxContent>
                    <w:p w14:paraId="2CD8DE8E" w14:textId="6DBBC9B0" w:rsidR="00B46D46" w:rsidRPr="00A535F7" w:rsidRDefault="00B46D46" w:rsidP="00B46D46">
                      <w:pPr>
                        <w:pStyle w:val="ParaNumbering"/>
                      </w:pPr>
                      <w:r>
                        <w:t>236</w:t>
                      </w:r>
                    </w:p>
                  </w:txbxContent>
                </v:textbox>
                <w10:wrap anchorx="margin" anchory="line"/>
                <w10:anchorlock/>
              </v:shape>
            </w:pict>
          </mc:Fallback>
        </mc:AlternateContent>
      </w:r>
      <w:r w:rsidR="0093215A" w:rsidRPr="0093215A">
        <w:rPr>
          <w:cs/>
        </w:rPr>
        <w:t>लूका के उद्धार के वर्णन और हमारे उद्धारकर्ता के रूप में परमेश्वर को देखने के बाद आइए हम लूका के सुसमाचार के तीसरे मुख्य विषय को देखते हैं : उद्धार पाए हुए लोग।</w:t>
      </w:r>
    </w:p>
    <w:p w14:paraId="30EC64A9" w14:textId="77777777" w:rsidR="001357D0" w:rsidRDefault="0093215A" w:rsidP="00686513">
      <w:pPr>
        <w:pStyle w:val="PanelHeading"/>
      </w:pPr>
      <w:bookmarkStart w:id="116" w:name="_Toc8428293"/>
      <w:bookmarkStart w:id="117" w:name="_Toc21183512"/>
      <w:bookmarkStart w:id="118" w:name="_Toc80703965"/>
      <w:r w:rsidRPr="0093215A">
        <w:rPr>
          <w:cs/>
          <w:lang w:bidi="hi-IN"/>
        </w:rPr>
        <w:t>उद्धार पाने वाले लोग</w:t>
      </w:r>
      <w:bookmarkEnd w:id="116"/>
      <w:bookmarkEnd w:id="117"/>
      <w:bookmarkEnd w:id="118"/>
    </w:p>
    <w:p w14:paraId="77DE75D7" w14:textId="612CD9CF" w:rsidR="001357D0" w:rsidRPr="0093215A" w:rsidRDefault="00B46D46" w:rsidP="0093215A">
      <w:pPr>
        <w:pStyle w:val="BodyText0"/>
      </w:pPr>
      <w:r>
        <w:rPr>
          <w:cs/>
        </w:rPr>
        <mc:AlternateContent>
          <mc:Choice Requires="wps">
            <w:drawing>
              <wp:anchor distT="0" distB="0" distL="114300" distR="114300" simplePos="0" relativeHeight="252147712" behindDoc="0" locked="1" layoutInCell="1" allowOverlap="1" wp14:anchorId="10ACB564" wp14:editId="7E928EA8">
                <wp:simplePos x="0" y="0"/>
                <wp:positionH relativeFrom="leftMargin">
                  <wp:posOffset>419100</wp:posOffset>
                </wp:positionH>
                <wp:positionV relativeFrom="line">
                  <wp:posOffset>0</wp:posOffset>
                </wp:positionV>
                <wp:extent cx="356235" cy="356235"/>
                <wp:effectExtent l="0" t="0" r="0" b="0"/>
                <wp:wrapNone/>
                <wp:docPr id="538"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5F96E7" w14:textId="2172AE95" w:rsidR="00B46D46" w:rsidRPr="00A535F7" w:rsidRDefault="00B46D46" w:rsidP="00B46D46">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CB564" id="PARA237" o:spid="_x0000_s1266" type="#_x0000_t202" style="position:absolute;left:0;text-align:left;margin-left:33pt;margin-top:0;width:28.05pt;height:28.05pt;z-index:25214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x++c8pAgAAUQQAAA4AAAAAAAAAAAAAAAAALgIAAGRycy9lMm9E&#10;b2MueG1sUEsBAi0AFAAGAAgAAAAhAI1nQ9zcAAAABgEAAA8AAAAAAAAAAAAAAAAAgwQAAGRycy9k&#10;b3ducmV2LnhtbFBLBQYAAAAABAAEAPMAAACMBQAAAAA=&#10;" filled="f" stroked="f" strokeweight=".5pt">
                <v:textbox inset="0,0,0,0">
                  <w:txbxContent>
                    <w:p w14:paraId="0F5F96E7" w14:textId="2172AE95" w:rsidR="00B46D46" w:rsidRPr="00A535F7" w:rsidRDefault="00B46D46" w:rsidP="00B46D46">
                      <w:pPr>
                        <w:pStyle w:val="ParaNumbering"/>
                      </w:pPr>
                      <w:r>
                        <w:t>237</w:t>
                      </w:r>
                    </w:p>
                  </w:txbxContent>
                </v:textbox>
                <w10:wrap anchorx="margin" anchory="line"/>
                <w10:anchorlock/>
              </v:shape>
            </w:pict>
          </mc:Fallback>
        </mc:AlternateContent>
      </w:r>
      <w:r w:rsidR="0093215A" w:rsidRPr="0093215A">
        <w:rPr>
          <w:cs/>
        </w:rPr>
        <w:t>यीशु के समय में कोई भी आश्चर्यचकित नहीं होता यदि वह उन लोगों को उद्धार देता जिनका समाज में सम्मान और अधिकार था। कोई भी यह सोचकर चकित नहीं होता कि उसने परमेश्वर की व्यवस्था को सख्ती से अक्षरशः पूरा करने वालों को उद्धार क्यों दिया। और कोई भी व्यक्ति चकित नहीं होता यदि वह उन लोगों को दोषी ठहराता जो पहले ही यहूदी समाज द्वारा त्यागे हुए थे जिन्हें अपने जीवन की किन्हीं कमियों के कारण परमेश्वर की आशीषें नहीं मिली थी। परन्तु यीशु ने ऐसा नहीं किया। और लूका के सुसमाचार का एक मुख्य विषय यीशु द्वारा उद्धार दिए गए आश्चर्यचकित लोगों की ओर एवं यीशु द्वारा उन्हें दिए गए आश्चर्यजनक आदर तथा प्रतिष्ठा की ओर ध्यान खींचना है।</w:t>
      </w:r>
    </w:p>
    <w:p w14:paraId="2C5BC021" w14:textId="26929713" w:rsidR="0093215A" w:rsidRPr="0093215A" w:rsidRDefault="00B46D46" w:rsidP="0093215A">
      <w:pPr>
        <w:pStyle w:val="Quotations"/>
      </w:pPr>
      <w:r w:rsidRPr="00A72B5A">
        <w:rPr>
          <w:cs/>
        </w:rPr>
        <mc:AlternateContent>
          <mc:Choice Requires="wps">
            <w:drawing>
              <wp:anchor distT="0" distB="0" distL="114300" distR="114300" simplePos="0" relativeHeight="252149760" behindDoc="0" locked="1" layoutInCell="1" allowOverlap="1" wp14:anchorId="60BA8E1D" wp14:editId="1C7639C2">
                <wp:simplePos x="0" y="0"/>
                <wp:positionH relativeFrom="leftMargin">
                  <wp:posOffset>419100</wp:posOffset>
                </wp:positionH>
                <wp:positionV relativeFrom="line">
                  <wp:posOffset>0</wp:posOffset>
                </wp:positionV>
                <wp:extent cx="356235" cy="356235"/>
                <wp:effectExtent l="0" t="0" r="0" b="0"/>
                <wp:wrapNone/>
                <wp:docPr id="539"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C430D7" w14:textId="45D8D837" w:rsidR="00B46D46" w:rsidRPr="00A535F7" w:rsidRDefault="00B46D46" w:rsidP="00B46D46">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A8E1D" id="PARA238" o:spid="_x0000_s1267" type="#_x0000_t202" style="position:absolute;left:0;text-align:left;margin-left:33pt;margin-top:0;width:28.05pt;height:28.05pt;z-index:252149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H9KQIAAFE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i/pUS&#10;wxoc0q58KmdznFytqkrEuUaeWutzDN9bfBC6b9C9ufd4GeF30jXxF4ER9CPjlyvLoguE4+V8sZzN&#10;F5RwdA02Zs9eH1vnw3cBDYlGQR0OMXHLzlsf+tAxJNYysFFap0FqQ9qCLueLaXpw9WBybbBGhNC3&#10;Gq3QHboEffb5CvAA1QXxOeiV4i3fKOxiy3zYMYfSQEgo9/CIh9SA1WCwkC1wv/52H+NxYuilpEWp&#10;FdTgLlCifxicZFTlaLjROIyGOTV3gNq9wT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4Mcf0pAgAAUQQAAA4AAAAAAAAAAAAAAAAALgIAAGRycy9lMm9E&#10;b2MueG1sUEsBAi0AFAAGAAgAAAAhAI1nQ9zcAAAABgEAAA8AAAAAAAAAAAAAAAAAgwQAAGRycy9k&#10;b3ducmV2LnhtbFBLBQYAAAAABAAEAPMAAACMBQAAAAA=&#10;" filled="f" stroked="f" strokeweight=".5pt">
                <v:textbox inset="0,0,0,0">
                  <w:txbxContent>
                    <w:p w14:paraId="69C430D7" w14:textId="45D8D837" w:rsidR="00B46D46" w:rsidRPr="00A535F7" w:rsidRDefault="00B46D46" w:rsidP="00B46D46">
                      <w:pPr>
                        <w:pStyle w:val="ParaNumbering"/>
                      </w:pPr>
                      <w:r>
                        <w:t>238</w:t>
                      </w:r>
                    </w:p>
                  </w:txbxContent>
                </v:textbox>
                <w10:wrap anchorx="margin" anchory="line"/>
                <w10:anchorlock/>
              </v:shape>
            </w:pict>
          </mc:Fallback>
        </mc:AlternateContent>
      </w:r>
      <w:r w:rsidR="0093215A" w:rsidRPr="0093215A">
        <w:rPr>
          <w:cs/>
        </w:rPr>
        <w:t>लूका के विवरण में ध्यान देने योग्य एक बात यह है कि वह सबसे छोटे</w:t>
      </w:r>
      <w:r w:rsidR="0093215A" w:rsidRPr="0093215A">
        <w:t xml:space="preserve">, </w:t>
      </w:r>
      <w:r w:rsidR="0093215A" w:rsidRPr="0093215A">
        <w:rPr>
          <w:cs/>
        </w:rPr>
        <w:t>अन्तिम</w:t>
      </w:r>
      <w:r w:rsidR="0093215A" w:rsidRPr="0093215A">
        <w:t xml:space="preserve">, </w:t>
      </w:r>
      <w:r w:rsidR="0093215A" w:rsidRPr="0093215A">
        <w:rPr>
          <w:cs/>
        </w:rPr>
        <w:t>और खोए हुए में रूचि रखता है और वास्तव में उसका एक प्रमुख विषय परिवर्तन है। सबसे छोटे</w:t>
      </w:r>
      <w:r w:rsidR="0093215A" w:rsidRPr="0093215A">
        <w:t xml:space="preserve">, </w:t>
      </w:r>
      <w:r w:rsidR="0093215A" w:rsidRPr="0093215A">
        <w:rPr>
          <w:cs/>
        </w:rPr>
        <w:t>अन्तिम और खोए हुए लोग प्रथम और महत्वपूर्ण बनेंगे और वे परमेश्वर के राज्य में रहेंगे। लूका वास्तव में सुसमाचार के नैतिक पक्ष में रूचि रखता है। उसकी रूचि उस बात में है जो यीशु की सेवकाई में विशेष है ओर जिसे प्रशंसनीय या गुणी मान जाएगा और इसीलिए हम लूका और प्रेरितों के काम दोनों में कंगालों</w:t>
      </w:r>
      <w:r w:rsidR="0093215A" w:rsidRPr="0093215A">
        <w:t xml:space="preserve">, </w:t>
      </w:r>
      <w:r w:rsidR="0093215A" w:rsidRPr="0093215A">
        <w:rPr>
          <w:cs/>
        </w:rPr>
        <w:t>स्त्रियों</w:t>
      </w:r>
      <w:r w:rsidR="0093215A" w:rsidRPr="0093215A">
        <w:t xml:space="preserve">, </w:t>
      </w:r>
      <w:r w:rsidR="0093215A" w:rsidRPr="0093215A">
        <w:rPr>
          <w:cs/>
        </w:rPr>
        <w:t>रोगियों और बुजुर्गों के प्रति एक चिन्ता को देखते हैं। इसमें कोई सन्देह नहीं है कि लूका/प्रेरितों के काम में इन बातों पर अन्य किसी भी सुसमाचार से अधिक बल दिया गया है। मेरा मतलब है जब हम यीशु के धन्य वचनों को देखते हैं तो मत्ती के “धन्य हैं वे जो मन के दीन हैं</w:t>
      </w:r>
      <w:r w:rsidR="0093215A" w:rsidRPr="0093215A">
        <w:t xml:space="preserve">,” </w:t>
      </w:r>
      <w:r w:rsidR="0093215A" w:rsidRPr="0093215A">
        <w:rPr>
          <w:cs/>
        </w:rPr>
        <w:t>की बजाय लूका में केवल इतना है</w:t>
      </w:r>
      <w:r w:rsidR="0093215A" w:rsidRPr="0093215A">
        <w:t>, “</w:t>
      </w:r>
      <w:r w:rsidR="0093215A" w:rsidRPr="0093215A">
        <w:rPr>
          <w:cs/>
        </w:rPr>
        <w:t>धन्य हैं वे जो दीन हैं।” और यही लूका की वास्तविक चिन्ता है। उसे इसकी चिन्ता है क्योंकि उसका विश्वास है कि यीशु के द्वारा केवल छुटकारा ही नहीं परन्तु न्याय भी आता है। समाज की और पाप में गिरी मानवता की गलतियों में यीशु द्वारा सुधार लाया जाता है और वह वास्तव में यह बल देना चाहता है कि यीशु संसार का उद्धारकर्ता है। वह प्रत्येक व्यक्ति के लिए उद्धारकर्ता है। चाहे आप समाज के सर्वाधिक प्रभावशाली व्यक्तियों में से एक हैं या सर्वाधिक प्रभावशाली व्यक्ति हैं या समाज के छोटे से छोटे व्यक्ति हैं</w:t>
      </w:r>
      <w:r w:rsidR="0093215A" w:rsidRPr="0093215A">
        <w:t xml:space="preserve">; </w:t>
      </w:r>
      <w:r w:rsidR="0093215A" w:rsidRPr="0093215A">
        <w:rPr>
          <w:cs/>
        </w:rPr>
        <w:t>यीशु प्रत्येक व्यक्ति के लिए है और लूका उस पर बल देना चाहता है।</w:t>
      </w:r>
    </w:p>
    <w:p w14:paraId="56E671C0" w14:textId="77777777" w:rsidR="001357D0" w:rsidRPr="0093215A" w:rsidRDefault="0093215A" w:rsidP="0093215A">
      <w:pPr>
        <w:pStyle w:val="QuotationAuthor"/>
      </w:pPr>
      <w:r w:rsidRPr="0093215A">
        <w:rPr>
          <w:cs/>
        </w:rPr>
        <w:lastRenderedPageBreak/>
        <w:t>डॉ. बेन विदरिंगटन</w:t>
      </w:r>
    </w:p>
    <w:p w14:paraId="61A6C2B1" w14:textId="7EA13BB7" w:rsidR="0093215A" w:rsidRPr="0093215A" w:rsidRDefault="00B46D46" w:rsidP="0093215A">
      <w:pPr>
        <w:pStyle w:val="BodyText0"/>
      </w:pPr>
      <w:r>
        <w:rPr>
          <w:cs/>
        </w:rPr>
        <mc:AlternateContent>
          <mc:Choice Requires="wps">
            <w:drawing>
              <wp:anchor distT="0" distB="0" distL="114300" distR="114300" simplePos="0" relativeHeight="252151808" behindDoc="0" locked="1" layoutInCell="1" allowOverlap="1" wp14:anchorId="0A7CD924" wp14:editId="1541E837">
                <wp:simplePos x="0" y="0"/>
                <wp:positionH relativeFrom="leftMargin">
                  <wp:posOffset>419100</wp:posOffset>
                </wp:positionH>
                <wp:positionV relativeFrom="line">
                  <wp:posOffset>0</wp:posOffset>
                </wp:positionV>
                <wp:extent cx="356235" cy="356235"/>
                <wp:effectExtent l="0" t="0" r="0" b="0"/>
                <wp:wrapNone/>
                <wp:docPr id="540"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8B7F59" w14:textId="6D48AE6F" w:rsidR="00B46D46" w:rsidRPr="00A535F7" w:rsidRDefault="00B46D46" w:rsidP="00B46D46">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CD924" id="PARA239" o:spid="_x0000_s1268" type="#_x0000_t202" style="position:absolute;left:0;text-align:left;margin-left:33pt;margin-top:0;width:28.05pt;height:28.05pt;z-index:252151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vSi6KgIAAFEEAAAOAAAAAAAAAAAAAAAAAC4CAABkcnMvZTJv&#10;RG9jLnhtbFBLAQItABQABgAIAAAAIQCNZ0Pc3AAAAAYBAAAPAAAAAAAAAAAAAAAAAIQEAABkcnMv&#10;ZG93bnJldi54bWxQSwUGAAAAAAQABADzAAAAjQUAAAAA&#10;" filled="f" stroked="f" strokeweight=".5pt">
                <v:textbox inset="0,0,0,0">
                  <w:txbxContent>
                    <w:p w14:paraId="2C8B7F59" w14:textId="6D48AE6F" w:rsidR="00B46D46" w:rsidRPr="00A535F7" w:rsidRDefault="00B46D46" w:rsidP="00B46D46">
                      <w:pPr>
                        <w:pStyle w:val="ParaNumbering"/>
                      </w:pPr>
                      <w:r>
                        <w:t>239</w:t>
                      </w:r>
                    </w:p>
                  </w:txbxContent>
                </v:textbox>
                <w10:wrap anchorx="margin" anchory="line"/>
                <w10:anchorlock/>
              </v:shape>
            </w:pict>
          </mc:Fallback>
        </mc:AlternateContent>
      </w:r>
      <w:r w:rsidR="0093215A" w:rsidRPr="0093215A">
        <w:rPr>
          <w:cs/>
        </w:rPr>
        <w:t>इस अध्याय में हमारे उद्देश्यों के लिए हम केवल चार चौंकाने वाले प्रकार के लोगों को देखेंगे जिनकी ओर लूका बार-बार ध्यान खींचता है</w:t>
      </w:r>
      <w:r w:rsidR="0093215A" w:rsidRPr="0093215A">
        <w:t xml:space="preserve">, </w:t>
      </w:r>
      <w:r w:rsidR="0093215A" w:rsidRPr="0093215A">
        <w:rPr>
          <w:cs/>
        </w:rPr>
        <w:t>हम गैरयहूदियों से आरम्भ करेंगे।</w:t>
      </w:r>
    </w:p>
    <w:p w14:paraId="5587E860" w14:textId="06207486" w:rsidR="0093215A" w:rsidRPr="0093215A" w:rsidRDefault="00B46D46" w:rsidP="0093215A">
      <w:pPr>
        <w:pStyle w:val="BodyText0"/>
      </w:pPr>
      <w:r>
        <w:rPr>
          <w:cs/>
        </w:rPr>
        <mc:AlternateContent>
          <mc:Choice Requires="wps">
            <w:drawing>
              <wp:anchor distT="0" distB="0" distL="114300" distR="114300" simplePos="0" relativeHeight="252153856" behindDoc="0" locked="1" layoutInCell="1" allowOverlap="1" wp14:anchorId="2622EB8F" wp14:editId="6FDD3B89">
                <wp:simplePos x="0" y="0"/>
                <wp:positionH relativeFrom="leftMargin">
                  <wp:posOffset>419100</wp:posOffset>
                </wp:positionH>
                <wp:positionV relativeFrom="line">
                  <wp:posOffset>0</wp:posOffset>
                </wp:positionV>
                <wp:extent cx="356235" cy="356235"/>
                <wp:effectExtent l="0" t="0" r="0" b="0"/>
                <wp:wrapNone/>
                <wp:docPr id="541"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C54CCF" w14:textId="391BDEC9" w:rsidR="00B46D46" w:rsidRPr="00A535F7" w:rsidRDefault="00B46D46" w:rsidP="00B46D46">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EB8F" id="PARA240" o:spid="_x0000_s1269" type="#_x0000_t202" style="position:absolute;left:0;text-align:left;margin-left:33pt;margin-top:0;width:28.05pt;height:28.05pt;z-index:25215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rQKA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VoK0CgCAABRBAAADgAAAAAAAAAAAAAAAAAuAgAAZHJzL2Uyb0Rv&#10;Yy54bWxQSwECLQAUAAYACAAAACEAjWdD3NwAAAAGAQAADwAAAAAAAAAAAAAAAACCBAAAZHJzL2Rv&#10;d25yZXYueG1sUEsFBgAAAAAEAAQA8wAAAIsFAAAAAA==&#10;" filled="f" stroked="f" strokeweight=".5pt">
                <v:textbox inset="0,0,0,0">
                  <w:txbxContent>
                    <w:p w14:paraId="22C54CCF" w14:textId="391BDEC9" w:rsidR="00B46D46" w:rsidRPr="00A535F7" w:rsidRDefault="00B46D46" w:rsidP="00B46D46">
                      <w:pPr>
                        <w:pStyle w:val="ParaNumbering"/>
                      </w:pPr>
                      <w:r>
                        <w:t>240</w:t>
                      </w:r>
                    </w:p>
                  </w:txbxContent>
                </v:textbox>
                <w10:wrap anchorx="margin" anchory="line"/>
                <w10:anchorlock/>
              </v:shape>
            </w:pict>
          </mc:Fallback>
        </mc:AlternateContent>
      </w:r>
      <w:r w:rsidR="0093215A" w:rsidRPr="0093215A">
        <w:rPr>
          <w:cs/>
        </w:rPr>
        <w:t>पुराना नियम अन्ततः गैरयहूदियों को परमेश्वर के राज्य में लाए जाने और उसकी आशीषों के भागी होने के बारे में बताता है। परन्तु उन दिनों में यहूदी गैरयहूदियों को तुच्छ मानते थे और उन्हें परमेश्वर के राज्य की प्राथमिक आशिषों से बहिष्कृत मानते थे।</w:t>
      </w:r>
    </w:p>
    <w:p w14:paraId="59EA902D" w14:textId="6CD0AF20" w:rsidR="0093215A" w:rsidRPr="0093215A" w:rsidRDefault="00B46D46" w:rsidP="0093215A">
      <w:pPr>
        <w:pStyle w:val="BodyText0"/>
      </w:pPr>
      <w:r>
        <w:rPr>
          <w:cs/>
        </w:rPr>
        <mc:AlternateContent>
          <mc:Choice Requires="wps">
            <w:drawing>
              <wp:anchor distT="0" distB="0" distL="114300" distR="114300" simplePos="0" relativeHeight="252155904" behindDoc="0" locked="1" layoutInCell="1" allowOverlap="1" wp14:anchorId="1CDB608E" wp14:editId="60AD3528">
                <wp:simplePos x="0" y="0"/>
                <wp:positionH relativeFrom="leftMargin">
                  <wp:posOffset>419100</wp:posOffset>
                </wp:positionH>
                <wp:positionV relativeFrom="line">
                  <wp:posOffset>0</wp:posOffset>
                </wp:positionV>
                <wp:extent cx="356235" cy="356235"/>
                <wp:effectExtent l="0" t="0" r="0" b="0"/>
                <wp:wrapNone/>
                <wp:docPr id="542"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363D0B" w14:textId="04A020DC" w:rsidR="00B46D46" w:rsidRPr="00A535F7" w:rsidRDefault="00B46D46" w:rsidP="00B46D46">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B608E" id="PARA241" o:spid="_x0000_s1270" type="#_x0000_t202" style="position:absolute;left:0;text-align:left;margin-left:33pt;margin-top:0;width:28.05pt;height:28.05pt;z-index:25215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6JeHKgIAAFEEAAAOAAAAAAAAAAAAAAAAAC4CAABkcnMvZTJv&#10;RG9jLnhtbFBLAQItABQABgAIAAAAIQCNZ0Pc3AAAAAYBAAAPAAAAAAAAAAAAAAAAAIQEAABkcnMv&#10;ZG93bnJldi54bWxQSwUGAAAAAAQABADzAAAAjQUAAAAA&#10;" filled="f" stroked="f" strokeweight=".5pt">
                <v:textbox inset="0,0,0,0">
                  <w:txbxContent>
                    <w:p w14:paraId="65363D0B" w14:textId="04A020DC" w:rsidR="00B46D46" w:rsidRPr="00A535F7" w:rsidRDefault="00B46D46" w:rsidP="00B46D46">
                      <w:pPr>
                        <w:pStyle w:val="ParaNumbering"/>
                      </w:pPr>
                      <w:r>
                        <w:t>241</w:t>
                      </w:r>
                    </w:p>
                  </w:txbxContent>
                </v:textbox>
                <w10:wrap anchorx="margin" anchory="line"/>
                <w10:anchorlock/>
              </v:shape>
            </w:pict>
          </mc:Fallback>
        </mc:AlternateContent>
      </w:r>
      <w:r w:rsidR="0093215A" w:rsidRPr="0093215A">
        <w:rPr>
          <w:cs/>
        </w:rPr>
        <w:t>लूका द्वारा इस सुसमाचार को लिखने के समय तक संसारभर में मसीही कलीसिया में मुख्यतः गैरयहूदियों से आए हुए विश्वासी थे। इतिहास के द्वारा परमेश्वर ने आश्चर्यजनक रीति में गैरयहूदियों को आशीष देने के अपने इरादे को स्पष्टतः प्रकट कर दिया था। और जैसे हमने पहले देखा</w:t>
      </w:r>
      <w:r w:rsidR="0093215A" w:rsidRPr="0093215A">
        <w:t xml:space="preserve">, </w:t>
      </w:r>
      <w:r w:rsidR="0093215A" w:rsidRPr="0093215A">
        <w:rPr>
          <w:cs/>
        </w:rPr>
        <w:t>लूका द्वारा इसे लिखने का एक कारण गैरयहूदियों को यह भरोसा दिलाना था कि उन्होंने मसीही बनने के द्वारा कोई गलती नहीं की है। इसलिए अपने पूरे सुसमाचार में वह उन स्थानों की ओर ध्यान खींचता है जहाँ पुराने नियम की आशाओं और आदर्शों की पूर्णता में गैरयहूदियों को उद्धार दिया गया था।</w:t>
      </w:r>
    </w:p>
    <w:p w14:paraId="16A9FE5E" w14:textId="163046F4" w:rsidR="0093215A" w:rsidRPr="0093215A" w:rsidRDefault="00B46D46" w:rsidP="0093215A">
      <w:pPr>
        <w:pStyle w:val="BodyText0"/>
      </w:pPr>
      <w:r>
        <w:rPr>
          <w:cs/>
        </w:rPr>
        <mc:AlternateContent>
          <mc:Choice Requires="wps">
            <w:drawing>
              <wp:anchor distT="0" distB="0" distL="114300" distR="114300" simplePos="0" relativeHeight="252157952" behindDoc="0" locked="1" layoutInCell="1" allowOverlap="1" wp14:anchorId="551EACB8" wp14:editId="320E10F4">
                <wp:simplePos x="0" y="0"/>
                <wp:positionH relativeFrom="leftMargin">
                  <wp:posOffset>419100</wp:posOffset>
                </wp:positionH>
                <wp:positionV relativeFrom="line">
                  <wp:posOffset>0</wp:posOffset>
                </wp:positionV>
                <wp:extent cx="356235" cy="356235"/>
                <wp:effectExtent l="0" t="0" r="0" b="0"/>
                <wp:wrapNone/>
                <wp:docPr id="543"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C46A55" w14:textId="07361185" w:rsidR="00B46D46" w:rsidRPr="00A535F7" w:rsidRDefault="00B46D46" w:rsidP="00B46D46">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EACB8" id="PARA242" o:spid="_x0000_s1271" type="#_x0000_t202" style="position:absolute;left:0;text-align:left;margin-left:33pt;margin-top:0;width:28.05pt;height:28.05pt;z-index:25215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H95RKgIAAFEEAAAOAAAAAAAAAAAAAAAAAC4CAABkcnMvZTJv&#10;RG9jLnhtbFBLAQItABQABgAIAAAAIQCNZ0Pc3AAAAAYBAAAPAAAAAAAAAAAAAAAAAIQEAABkcnMv&#10;ZG93bnJldi54bWxQSwUGAAAAAAQABADzAAAAjQUAAAAA&#10;" filled="f" stroked="f" strokeweight=".5pt">
                <v:textbox inset="0,0,0,0">
                  <w:txbxContent>
                    <w:p w14:paraId="7CC46A55" w14:textId="07361185" w:rsidR="00B46D46" w:rsidRPr="00A535F7" w:rsidRDefault="00B46D46" w:rsidP="00B46D46">
                      <w:pPr>
                        <w:pStyle w:val="ParaNumbering"/>
                      </w:pPr>
                      <w:r>
                        <w:t>242</w:t>
                      </w:r>
                    </w:p>
                  </w:txbxContent>
                </v:textbox>
                <w10:wrap anchorx="margin" anchory="line"/>
                <w10:anchorlock/>
              </v:shape>
            </w:pict>
          </mc:Fallback>
        </mc:AlternateContent>
      </w:r>
      <w:r w:rsidR="0093215A" w:rsidRPr="0093215A">
        <w:rPr>
          <w:cs/>
        </w:rPr>
        <w:t>उदाहरण के लिए</w:t>
      </w:r>
      <w:r w:rsidR="0093215A" w:rsidRPr="0093215A">
        <w:t xml:space="preserve">, </w:t>
      </w:r>
      <w:r w:rsidR="0093215A" w:rsidRPr="0093215A">
        <w:rPr>
          <w:cs/>
        </w:rPr>
        <w:t xml:space="preserve">लूका </w:t>
      </w:r>
      <w:r w:rsidR="0093215A" w:rsidRPr="0093215A">
        <w:rPr>
          <w:cs/>
          <w:lang w:bidi="te"/>
        </w:rPr>
        <w:t>2:10-14</w:t>
      </w:r>
      <w:r w:rsidR="0093215A" w:rsidRPr="0093215A">
        <w:rPr>
          <w:cs/>
        </w:rPr>
        <w:t xml:space="preserve"> में स्वर्गदूतों ने घोषणा की कि सुसमाचार का आनन्द पृथ्वी के सब लोगों के लिए होगा। यह कहने की बजाय कि यहूदियों को उद्धार देने के लिए इस्राएल का नया राजा जन्मा है</w:t>
      </w:r>
      <w:r w:rsidR="0093215A" w:rsidRPr="0093215A">
        <w:t xml:space="preserve">, </w:t>
      </w:r>
      <w:r w:rsidR="0093215A" w:rsidRPr="0093215A">
        <w:rPr>
          <w:cs/>
        </w:rPr>
        <w:t xml:space="preserve">स्वर्गदूतों ने वैश्विक अर्थों में सन्देश दिया। और लूका </w:t>
      </w:r>
      <w:r w:rsidR="0093215A" w:rsidRPr="0093215A">
        <w:rPr>
          <w:cs/>
          <w:lang w:bidi="te"/>
        </w:rPr>
        <w:t>2:32</w:t>
      </w:r>
      <w:r w:rsidR="0093215A" w:rsidRPr="0093215A">
        <w:rPr>
          <w:cs/>
        </w:rPr>
        <w:t xml:space="preserve"> में शिमौन ने घोषणा की कि बालक यीशु “गैरयहूदियों के लिए प्रकाशन की ज्योति” होगा। जब सारे सुसमाचार यूहन्ना बपतिस्मा देने वाले की कहानी में यशायाह </w:t>
      </w:r>
      <w:r w:rsidR="0093215A" w:rsidRPr="0093215A">
        <w:rPr>
          <w:cs/>
          <w:lang w:bidi="te"/>
        </w:rPr>
        <w:t>40</w:t>
      </w:r>
      <w:r w:rsidR="0093215A" w:rsidRPr="0093215A">
        <w:rPr>
          <w:cs/>
        </w:rPr>
        <w:t xml:space="preserve"> का उल्लेख करते हैं तो केवल लूका </w:t>
      </w:r>
      <w:r w:rsidR="0093215A" w:rsidRPr="0093215A">
        <w:rPr>
          <w:cs/>
          <w:lang w:bidi="te"/>
        </w:rPr>
        <w:t>3:6</w:t>
      </w:r>
      <w:r w:rsidR="0093215A" w:rsidRPr="0093215A">
        <w:rPr>
          <w:cs/>
        </w:rPr>
        <w:t xml:space="preserve"> उद्धरण को बढ़ाते हुए इन वचनों को शामिल करता है</w:t>
      </w:r>
      <w:r w:rsidR="0093215A" w:rsidRPr="0093215A">
        <w:t>, “</w:t>
      </w:r>
      <w:r w:rsidR="0093215A" w:rsidRPr="0093215A">
        <w:rPr>
          <w:cs/>
        </w:rPr>
        <w:t>सारी मानवजाति परमेश्वर के उद्धार को देखेगी।”</w:t>
      </w:r>
    </w:p>
    <w:p w14:paraId="129024D5" w14:textId="10EF77DA" w:rsidR="0093215A" w:rsidRPr="0093215A" w:rsidRDefault="00B46D46" w:rsidP="0093215A">
      <w:pPr>
        <w:pStyle w:val="BodyText0"/>
      </w:pPr>
      <w:r>
        <w:rPr>
          <w:cs/>
        </w:rPr>
        <mc:AlternateContent>
          <mc:Choice Requires="wps">
            <w:drawing>
              <wp:anchor distT="0" distB="0" distL="114300" distR="114300" simplePos="0" relativeHeight="252160000" behindDoc="0" locked="1" layoutInCell="1" allowOverlap="1" wp14:anchorId="4DD59B18" wp14:editId="20748B3B">
                <wp:simplePos x="0" y="0"/>
                <wp:positionH relativeFrom="leftMargin">
                  <wp:posOffset>419100</wp:posOffset>
                </wp:positionH>
                <wp:positionV relativeFrom="line">
                  <wp:posOffset>0</wp:posOffset>
                </wp:positionV>
                <wp:extent cx="356235" cy="356235"/>
                <wp:effectExtent l="0" t="0" r="0" b="0"/>
                <wp:wrapNone/>
                <wp:docPr id="544"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036968" w14:textId="47748076" w:rsidR="00B46D46" w:rsidRPr="00A535F7" w:rsidRDefault="00B46D46" w:rsidP="00B46D46">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59B18" id="PARA243" o:spid="_x0000_s1272" type="#_x0000_t202" style="position:absolute;left:0;text-align:left;margin-left:33pt;margin-top:0;width:28.05pt;height:28.05pt;z-index:252160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N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37Rw0pAgAAUQQAAA4AAAAAAAAAAAAAAAAALgIAAGRycy9lMm9E&#10;b2MueG1sUEsBAi0AFAAGAAgAAAAhAI1nQ9zcAAAABgEAAA8AAAAAAAAAAAAAAAAAgwQAAGRycy9k&#10;b3ducmV2LnhtbFBLBQYAAAAABAAEAPMAAACMBQAAAAA=&#10;" filled="f" stroked="f" strokeweight=".5pt">
                <v:textbox inset="0,0,0,0">
                  <w:txbxContent>
                    <w:p w14:paraId="0F036968" w14:textId="47748076" w:rsidR="00B46D46" w:rsidRPr="00A535F7" w:rsidRDefault="00B46D46" w:rsidP="00B46D46">
                      <w:pPr>
                        <w:pStyle w:val="ParaNumbering"/>
                      </w:pPr>
                      <w:r>
                        <w:t>243</w:t>
                      </w:r>
                    </w:p>
                  </w:txbxContent>
                </v:textbox>
                <w10:wrap anchorx="margin" anchory="line"/>
                <w10:anchorlock/>
              </v:shape>
            </w:pict>
          </mc:Fallback>
        </mc:AlternateContent>
      </w:r>
      <w:r w:rsidR="0093215A" w:rsidRPr="0093215A">
        <w:rPr>
          <w:cs/>
        </w:rPr>
        <w:t>लूका ने यह भी दिखाया कि जिन सामरियों को यहूदी अपना शत्रु मानते थे उन्हें भी उद्धार मिल सकता था। उदाहरण के लिए</w:t>
      </w:r>
      <w:r w:rsidR="0093215A" w:rsidRPr="0093215A">
        <w:t xml:space="preserve">, </w:t>
      </w:r>
      <w:r w:rsidR="0093215A" w:rsidRPr="0093215A">
        <w:rPr>
          <w:cs/>
        </w:rPr>
        <w:t xml:space="preserve">लूका </w:t>
      </w:r>
      <w:r w:rsidR="0093215A" w:rsidRPr="0093215A">
        <w:rPr>
          <w:cs/>
          <w:lang w:bidi="te"/>
        </w:rPr>
        <w:t>17:11-19</w:t>
      </w:r>
      <w:r w:rsidR="0093215A" w:rsidRPr="0093215A">
        <w:rPr>
          <w:cs/>
        </w:rPr>
        <w:t xml:space="preserve"> में यीशु ने दस कोढि़यों को चंगा किया परन्तु केवल एक सामरी ने ही वापस लौटकर उसे धन्यवाद दिया। और केवल लूका ने ही लूका </w:t>
      </w:r>
      <w:r w:rsidR="0093215A" w:rsidRPr="0093215A">
        <w:rPr>
          <w:cs/>
          <w:lang w:bidi="te"/>
        </w:rPr>
        <w:t>10:30-37</w:t>
      </w:r>
      <w:r w:rsidR="0093215A" w:rsidRPr="0093215A">
        <w:rPr>
          <w:cs/>
        </w:rPr>
        <w:t xml:space="preserve"> में पाए जाने वाले अच्छे सामरी के दृष्टान्त को शामिल किया है जिसमें सामरी पड़ोसी के प्रति प्रेम का एक उदाहरण था।</w:t>
      </w:r>
    </w:p>
    <w:p w14:paraId="3EE1BA33" w14:textId="2ABA97C2" w:rsidR="001357D0" w:rsidRPr="0093215A" w:rsidRDefault="00B46D46" w:rsidP="0093215A">
      <w:pPr>
        <w:pStyle w:val="BodyText0"/>
      </w:pPr>
      <w:r>
        <w:rPr>
          <w:cs/>
        </w:rPr>
        <mc:AlternateContent>
          <mc:Choice Requires="wps">
            <w:drawing>
              <wp:anchor distT="0" distB="0" distL="114300" distR="114300" simplePos="0" relativeHeight="252162048" behindDoc="0" locked="1" layoutInCell="1" allowOverlap="1" wp14:anchorId="535CAAB1" wp14:editId="707A5750">
                <wp:simplePos x="0" y="0"/>
                <wp:positionH relativeFrom="leftMargin">
                  <wp:posOffset>419100</wp:posOffset>
                </wp:positionH>
                <wp:positionV relativeFrom="line">
                  <wp:posOffset>0</wp:posOffset>
                </wp:positionV>
                <wp:extent cx="356235" cy="356235"/>
                <wp:effectExtent l="0" t="0" r="0" b="0"/>
                <wp:wrapNone/>
                <wp:docPr id="545"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0BB20F" w14:textId="2E1620BC" w:rsidR="00B46D46" w:rsidRPr="00A535F7" w:rsidRDefault="00B46D46" w:rsidP="00B46D46">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CAAB1" id="PARA244" o:spid="_x0000_s1273" type="#_x0000_t202" style="position:absolute;left:0;text-align:left;margin-left:33pt;margin-top:0;width:28.05pt;height:28.05pt;z-index:25216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4xKQ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ZynjEpAgAAUQQAAA4AAAAAAAAAAAAAAAAALgIAAGRycy9lMm9E&#10;b2MueG1sUEsBAi0AFAAGAAgAAAAhAI1nQ9zcAAAABgEAAA8AAAAAAAAAAAAAAAAAgwQAAGRycy9k&#10;b3ducmV2LnhtbFBLBQYAAAAABAAEAPMAAACMBQAAAAA=&#10;" filled="f" stroked="f" strokeweight=".5pt">
                <v:textbox inset="0,0,0,0">
                  <w:txbxContent>
                    <w:p w14:paraId="1B0BB20F" w14:textId="2E1620BC" w:rsidR="00B46D46" w:rsidRPr="00A535F7" w:rsidRDefault="00B46D46" w:rsidP="00B46D46">
                      <w:pPr>
                        <w:pStyle w:val="ParaNumbering"/>
                      </w:pPr>
                      <w:r>
                        <w:t>244</w:t>
                      </w:r>
                    </w:p>
                  </w:txbxContent>
                </v:textbox>
                <w10:wrap anchorx="margin" anchory="line"/>
                <w10:anchorlock/>
              </v:shape>
            </w:pict>
          </mc:Fallback>
        </mc:AlternateContent>
      </w:r>
      <w:r w:rsidR="0093215A" w:rsidRPr="0093215A">
        <w:rPr>
          <w:cs/>
        </w:rPr>
        <w:t>इसके अतिरिक्त</w:t>
      </w:r>
      <w:r w:rsidR="0093215A" w:rsidRPr="0093215A">
        <w:t xml:space="preserve">, </w:t>
      </w:r>
      <w:r w:rsidR="0093215A" w:rsidRPr="0093215A">
        <w:rPr>
          <w:cs/>
        </w:rPr>
        <w:t>लूका ने उन समयों के बारे में भी बताया जब गैरयहूदियों ने उद्धारकर्ता के रूप में यीशु पर वास्तविक विश्वास का प्रदर्शन किया। उदाहरण के लिए</w:t>
      </w:r>
      <w:r w:rsidR="0093215A" w:rsidRPr="0093215A">
        <w:t xml:space="preserve">, </w:t>
      </w:r>
      <w:r w:rsidR="0093215A" w:rsidRPr="0093215A">
        <w:rPr>
          <w:cs/>
        </w:rPr>
        <w:t xml:space="preserve">लूका </w:t>
      </w:r>
      <w:r w:rsidR="0093215A" w:rsidRPr="0093215A">
        <w:rPr>
          <w:cs/>
          <w:lang w:bidi="te"/>
        </w:rPr>
        <w:t xml:space="preserve">7:9 </w:t>
      </w:r>
      <w:r w:rsidR="0093215A" w:rsidRPr="0093215A">
        <w:rPr>
          <w:cs/>
        </w:rPr>
        <w:t>में यीशु ने एक रोमी सूबेदार के बारे में कहा :</w:t>
      </w:r>
    </w:p>
    <w:p w14:paraId="74B1008E" w14:textId="631A8F98" w:rsidR="001357D0" w:rsidRPr="0093215A" w:rsidRDefault="00B46D46" w:rsidP="0093215A">
      <w:pPr>
        <w:pStyle w:val="Quotations"/>
      </w:pPr>
      <w:r>
        <w:rPr>
          <w:cs/>
        </w:rPr>
        <mc:AlternateContent>
          <mc:Choice Requires="wps">
            <w:drawing>
              <wp:anchor distT="0" distB="0" distL="114300" distR="114300" simplePos="0" relativeHeight="252164096" behindDoc="0" locked="1" layoutInCell="1" allowOverlap="1" wp14:anchorId="0D03A1B3" wp14:editId="2FAF3B15">
                <wp:simplePos x="0" y="0"/>
                <wp:positionH relativeFrom="leftMargin">
                  <wp:posOffset>419100</wp:posOffset>
                </wp:positionH>
                <wp:positionV relativeFrom="line">
                  <wp:posOffset>0</wp:posOffset>
                </wp:positionV>
                <wp:extent cx="356235" cy="356235"/>
                <wp:effectExtent l="0" t="0" r="0" b="0"/>
                <wp:wrapNone/>
                <wp:docPr id="546" name="PARA2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2A7D6C" w14:textId="744C9BF0" w:rsidR="00B46D46" w:rsidRPr="00A535F7" w:rsidRDefault="00B46D46" w:rsidP="00B46D46">
                            <w:pPr>
                              <w:pStyle w:val="ParaNumbering"/>
                            </w:pPr>
                            <w:r>
                              <w:t>245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3A1B3" id="PARA245" o:spid="_x0000_s1274" type="#_x0000_t202" style="position:absolute;left:0;text-align:left;margin-left:33pt;margin-top:0;width:28.05pt;height:28.05pt;z-index:25216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5f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upgvKTGs&#10;wSHtyh/ldL6gpFZVJeJcI0+t9TmG7y0+CN1X6N7de7yM8DvpmviLwAj6kfHLjWXRBcLxcrZYTmeY&#10;nKPramP27O2xdT58E9CQaBTU4RATt+y89aEPHUJiLQMbpXUapDakLehythinBzcPJtcGa0QIfavR&#10;Ct2hS9Cn87sB4AGqC+Jz0CvFW75R2MWW+bBjDqWBkFDu4RkPqQGrwdVCtsD9+tt9jMeJoZeSFqVW&#10;UIO7QIn+bnCSUZWD4QbjMBjm1DwAaneCa2R5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1lTl8pAgAAUQQAAA4AAAAAAAAAAAAAAAAALgIAAGRycy9lMm9E&#10;b2MueG1sUEsBAi0AFAAGAAgAAAAhAI1nQ9zcAAAABgEAAA8AAAAAAAAAAAAAAAAAgwQAAGRycy9k&#10;b3ducmV2LnhtbFBLBQYAAAAABAAEAPMAAACMBQAAAAA=&#10;" filled="f" stroked="f" strokeweight=".5pt">
                <v:textbox inset="0,0,0,0">
                  <w:txbxContent>
                    <w:p w14:paraId="722A7D6C" w14:textId="744C9BF0" w:rsidR="00B46D46" w:rsidRPr="00A535F7" w:rsidRDefault="00B46D46" w:rsidP="00B46D46">
                      <w:pPr>
                        <w:pStyle w:val="ParaNumbering"/>
                      </w:pPr>
                      <w:r>
                        <w:t>245</w:t>
                      </w:r>
                    </w:p>
                  </w:txbxContent>
                </v:textbox>
                <w10:wrap anchorx="margin" anchory="line"/>
                <w10:anchorlock/>
              </v:shape>
            </w:pict>
          </mc:Fallback>
        </mc:AlternateContent>
      </w:r>
      <w:r w:rsidR="0093215A" w:rsidRPr="0093215A">
        <w:rPr>
          <w:cs/>
          <w:lang w:bidi="hi-IN"/>
        </w:rPr>
        <w:t xml:space="preserve">मैं ने इस्राएल में भी ऐसा विश्वास नहीं पाया। (लूका </w:t>
      </w:r>
      <w:r w:rsidR="0093215A" w:rsidRPr="0093215A">
        <w:rPr>
          <w:cs/>
          <w:lang w:bidi="te"/>
        </w:rPr>
        <w:t>7:9)</w:t>
      </w:r>
    </w:p>
    <w:p w14:paraId="456F331C" w14:textId="41C63944" w:rsidR="0093215A" w:rsidRPr="0093215A" w:rsidRDefault="00B46D46" w:rsidP="0093215A">
      <w:pPr>
        <w:pStyle w:val="BodyText0"/>
      </w:pPr>
      <w:r>
        <w:rPr>
          <w:cs/>
        </w:rPr>
        <mc:AlternateContent>
          <mc:Choice Requires="wps">
            <w:drawing>
              <wp:anchor distT="0" distB="0" distL="114300" distR="114300" simplePos="0" relativeHeight="252166144" behindDoc="0" locked="1" layoutInCell="1" allowOverlap="1" wp14:anchorId="6C8FBDE4" wp14:editId="06135BA3">
                <wp:simplePos x="0" y="0"/>
                <wp:positionH relativeFrom="leftMargin">
                  <wp:posOffset>419100</wp:posOffset>
                </wp:positionH>
                <wp:positionV relativeFrom="line">
                  <wp:posOffset>0</wp:posOffset>
                </wp:positionV>
                <wp:extent cx="356235" cy="356235"/>
                <wp:effectExtent l="0" t="0" r="0" b="0"/>
                <wp:wrapNone/>
                <wp:docPr id="547" name="PARA2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D74D88" w14:textId="31CA9CBF" w:rsidR="00B46D46" w:rsidRPr="00A535F7" w:rsidRDefault="00B46D46" w:rsidP="00B46D46">
                            <w:pPr>
                              <w:pStyle w:val="ParaNumbering"/>
                            </w:pPr>
                            <w:r>
                              <w:t>246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FBDE4" id="PARA246" o:spid="_x0000_s1275" type="#_x0000_t202" style="position:absolute;left:0;text-align:left;margin-left:33pt;margin-top:0;width:28.05pt;height:28.05pt;z-index:25216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kgeJKgIAAFEEAAAOAAAAAAAAAAAAAAAAAC4CAABkcnMvZTJv&#10;RG9jLnhtbFBLAQItABQABgAIAAAAIQCNZ0Pc3AAAAAYBAAAPAAAAAAAAAAAAAAAAAIQEAABkcnMv&#10;ZG93bnJldi54bWxQSwUGAAAAAAQABADzAAAAjQUAAAAA&#10;" filled="f" stroked="f" strokeweight=".5pt">
                <v:textbox inset="0,0,0,0">
                  <w:txbxContent>
                    <w:p w14:paraId="3FD74D88" w14:textId="31CA9CBF" w:rsidR="00B46D46" w:rsidRPr="00A535F7" w:rsidRDefault="00B46D46" w:rsidP="00B46D46">
                      <w:pPr>
                        <w:pStyle w:val="ParaNumbering"/>
                      </w:pPr>
                      <w:r>
                        <w:t>246</w:t>
                      </w:r>
                    </w:p>
                  </w:txbxContent>
                </v:textbox>
                <w10:wrap anchorx="margin" anchory="line"/>
                <w10:anchorlock/>
              </v:shape>
            </w:pict>
          </mc:Fallback>
        </mc:AlternateContent>
      </w:r>
      <w:r w:rsidR="0093215A" w:rsidRPr="0093215A">
        <w:rPr>
          <w:cs/>
        </w:rPr>
        <w:t>और जैसे हमने इस अध्याय में पहले देखा है</w:t>
      </w:r>
      <w:r w:rsidR="0093215A" w:rsidRPr="0093215A">
        <w:t xml:space="preserve">, </w:t>
      </w:r>
      <w:r w:rsidR="0093215A" w:rsidRPr="0093215A">
        <w:rPr>
          <w:cs/>
        </w:rPr>
        <w:t>लूका ने यीशु की वंशावली को आदम तक बताने के द्वारा यह संकेत दिया कि यीशु यहूदियों और गैरयहूदियों सहित आदम के पूरे वंश को उद्धार देने के लिए आया था।</w:t>
      </w:r>
    </w:p>
    <w:p w14:paraId="560885D3" w14:textId="5266C34A" w:rsidR="0093215A" w:rsidRPr="0093215A" w:rsidRDefault="00B46D46" w:rsidP="0093215A">
      <w:pPr>
        <w:pStyle w:val="BodyText0"/>
      </w:pPr>
      <w:r>
        <w:rPr>
          <w:cs/>
        </w:rPr>
        <mc:AlternateContent>
          <mc:Choice Requires="wps">
            <w:drawing>
              <wp:anchor distT="0" distB="0" distL="114300" distR="114300" simplePos="0" relativeHeight="252168192" behindDoc="0" locked="1" layoutInCell="1" allowOverlap="1" wp14:anchorId="4B5ED116" wp14:editId="1E282B57">
                <wp:simplePos x="0" y="0"/>
                <wp:positionH relativeFrom="leftMargin">
                  <wp:posOffset>419100</wp:posOffset>
                </wp:positionH>
                <wp:positionV relativeFrom="line">
                  <wp:posOffset>0</wp:posOffset>
                </wp:positionV>
                <wp:extent cx="356235" cy="356235"/>
                <wp:effectExtent l="0" t="0" r="0" b="0"/>
                <wp:wrapNone/>
                <wp:docPr id="548" name="PARA2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FDEC80" w14:textId="51764273" w:rsidR="00B46D46" w:rsidRPr="00A535F7" w:rsidRDefault="00B46D46" w:rsidP="00B46D46">
                            <w:pPr>
                              <w:pStyle w:val="ParaNumbering"/>
                            </w:pPr>
                            <w:r>
                              <w:t>247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ED116" id="PARA247" o:spid="_x0000_s1276" type="#_x0000_t202" style="position:absolute;left:0;text-align:left;margin-left:33pt;margin-top:0;width:28.05pt;height:28.05pt;z-index:252168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hrKgIAAFE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EAhrKgIAAFEEAAAOAAAAAAAAAAAAAAAAAC4CAABkcnMvZTJv&#10;RG9jLnhtbFBLAQItABQABgAIAAAAIQCNZ0Pc3AAAAAYBAAAPAAAAAAAAAAAAAAAAAIQEAABkcnMv&#10;ZG93bnJldi54bWxQSwUGAAAAAAQABADzAAAAjQUAAAAA&#10;" filled="f" stroked="f" strokeweight=".5pt">
                <v:textbox inset="0,0,0,0">
                  <w:txbxContent>
                    <w:p w14:paraId="32FDEC80" w14:textId="51764273" w:rsidR="00B46D46" w:rsidRPr="00A535F7" w:rsidRDefault="00B46D46" w:rsidP="00B46D46">
                      <w:pPr>
                        <w:pStyle w:val="ParaNumbering"/>
                      </w:pPr>
                      <w:r>
                        <w:t>247</w:t>
                      </w:r>
                    </w:p>
                  </w:txbxContent>
                </v:textbox>
                <w10:wrap anchorx="margin" anchory="line"/>
                <w10:anchorlock/>
              </v:shape>
            </w:pict>
          </mc:Fallback>
        </mc:AlternateContent>
      </w:r>
      <w:r w:rsidR="0093215A" w:rsidRPr="0093215A">
        <w:rPr>
          <w:cs/>
        </w:rPr>
        <w:t>दूसरे चौंकाने वाले प्रकार के लोग जिन्होंने लूका के सुसमाचार में उद्धार पाया</w:t>
      </w:r>
      <w:r w:rsidR="0093215A" w:rsidRPr="0093215A">
        <w:t xml:space="preserve">, </w:t>
      </w:r>
      <w:r w:rsidR="0093215A" w:rsidRPr="0093215A">
        <w:rPr>
          <w:cs/>
        </w:rPr>
        <w:t>वे पापी थे। अब</w:t>
      </w:r>
      <w:r w:rsidR="0093215A" w:rsidRPr="0093215A">
        <w:t xml:space="preserve">, </w:t>
      </w:r>
      <w:r w:rsidR="0093215A" w:rsidRPr="0093215A">
        <w:rPr>
          <w:cs/>
        </w:rPr>
        <w:t>एक महत्वपूर्ण अर्थ में सारे मनुष्य पापी हैं। परन्तु यीशु के दिनों में कुछ ऐसे लोग थे जिनके पाप इतने बड़े और इतने सार्वजनिक थे कि इन लोगों को यहूदी समाज ने अलग-थलग कर दिया था</w:t>
      </w:r>
      <w:r w:rsidR="0093215A" w:rsidRPr="0093215A">
        <w:t xml:space="preserve">, </w:t>
      </w:r>
      <w:r w:rsidR="0093215A" w:rsidRPr="0093215A">
        <w:rPr>
          <w:cs/>
        </w:rPr>
        <w:t xml:space="preserve">जैसे कि लूका </w:t>
      </w:r>
      <w:r w:rsidR="0093215A" w:rsidRPr="0093215A">
        <w:rPr>
          <w:cs/>
          <w:lang w:bidi="te"/>
        </w:rPr>
        <w:t>7:36-50</w:t>
      </w:r>
      <w:r w:rsidR="0093215A" w:rsidRPr="0093215A">
        <w:rPr>
          <w:cs/>
        </w:rPr>
        <w:t xml:space="preserve"> की व्यभिचारिणी स्त्री और लूका </w:t>
      </w:r>
      <w:r w:rsidR="0093215A" w:rsidRPr="0093215A">
        <w:rPr>
          <w:cs/>
          <w:lang w:bidi="te"/>
        </w:rPr>
        <w:t>19:1-9</w:t>
      </w:r>
      <w:r w:rsidR="0093215A" w:rsidRPr="0093215A">
        <w:rPr>
          <w:cs/>
        </w:rPr>
        <w:t xml:space="preserve"> में चुंगी लेने वाला जक्कई। चुंगी लेने वाले इसलिए पापी थे क्योंकि वे अपने देश के निवासियों से सरकार द्वारा निर्धारित दर से अधिक चुंगी लेकर आय अर्जित करते थे। परन्तु यीशु उन्हें भी उद्धार देने के लिए आया था। वह विश्वास के साथ मन फिराने वाले किसी भी व्यक्ति को उद्धार देने के लिए तैयार था।</w:t>
      </w:r>
    </w:p>
    <w:p w14:paraId="2002C286" w14:textId="0F7883DF" w:rsidR="001357D0" w:rsidRPr="0093215A" w:rsidRDefault="00B46D46" w:rsidP="0093215A">
      <w:pPr>
        <w:pStyle w:val="BodyText0"/>
      </w:pPr>
      <w:r>
        <w:rPr>
          <w:cs/>
        </w:rPr>
        <mc:AlternateContent>
          <mc:Choice Requires="wps">
            <w:drawing>
              <wp:anchor distT="0" distB="0" distL="114300" distR="114300" simplePos="0" relativeHeight="252170240" behindDoc="0" locked="1" layoutInCell="1" allowOverlap="1" wp14:anchorId="1D67CC6B" wp14:editId="01FE91B3">
                <wp:simplePos x="0" y="0"/>
                <wp:positionH relativeFrom="leftMargin">
                  <wp:posOffset>419100</wp:posOffset>
                </wp:positionH>
                <wp:positionV relativeFrom="line">
                  <wp:posOffset>0</wp:posOffset>
                </wp:positionV>
                <wp:extent cx="356235" cy="356235"/>
                <wp:effectExtent l="0" t="0" r="0" b="0"/>
                <wp:wrapNone/>
                <wp:docPr id="549" name="PARA2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CC662B" w14:textId="61D8BF19" w:rsidR="00B46D46" w:rsidRPr="00A535F7" w:rsidRDefault="00B46D46" w:rsidP="00B46D46">
                            <w:pPr>
                              <w:pStyle w:val="ParaNumbering"/>
                            </w:pPr>
                            <w:r>
                              <w:t>248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CC6B" id="PARA248" o:spid="_x0000_s1277" type="#_x0000_t202" style="position:absolute;left:0;text-align:left;margin-left:33pt;margin-top:0;width:28.05pt;height:28.05pt;z-index:25217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xigFkpAgAAUQQAAA4AAAAAAAAAAAAAAAAALgIAAGRycy9lMm9E&#10;b2MueG1sUEsBAi0AFAAGAAgAAAAhAI1nQ9zcAAAABgEAAA8AAAAAAAAAAAAAAAAAgwQAAGRycy9k&#10;b3ducmV2LnhtbFBLBQYAAAAABAAEAPMAAACMBQAAAAA=&#10;" filled="f" stroked="f" strokeweight=".5pt">
                <v:textbox inset="0,0,0,0">
                  <w:txbxContent>
                    <w:p w14:paraId="6FCC662B" w14:textId="61D8BF19" w:rsidR="00B46D46" w:rsidRPr="00A535F7" w:rsidRDefault="00B46D46" w:rsidP="00B46D46">
                      <w:pPr>
                        <w:pStyle w:val="ParaNumbering"/>
                      </w:pPr>
                      <w:r>
                        <w:t>248</w:t>
                      </w:r>
                    </w:p>
                  </w:txbxContent>
                </v:textbox>
                <w10:wrap anchorx="margin" anchory="line"/>
                <w10:anchorlock/>
              </v:shape>
            </w:pict>
          </mc:Fallback>
        </mc:AlternateContent>
      </w:r>
      <w:r w:rsidR="0093215A" w:rsidRPr="0093215A">
        <w:rPr>
          <w:cs/>
        </w:rPr>
        <w:t xml:space="preserve">एक उदाहरण के रूप में लूका </w:t>
      </w:r>
      <w:r w:rsidR="0093215A" w:rsidRPr="0093215A">
        <w:rPr>
          <w:cs/>
          <w:lang w:bidi="te"/>
        </w:rPr>
        <w:t xml:space="preserve">5:29-32 </w:t>
      </w:r>
      <w:r w:rsidR="0093215A" w:rsidRPr="0093215A">
        <w:rPr>
          <w:cs/>
        </w:rPr>
        <w:t>की इस कहानी को देखें :</w:t>
      </w:r>
    </w:p>
    <w:p w14:paraId="24ED6479" w14:textId="47E50E2C" w:rsidR="001357D0" w:rsidRPr="0093215A" w:rsidRDefault="00B46D46" w:rsidP="0093215A">
      <w:pPr>
        <w:pStyle w:val="Quotations"/>
      </w:pPr>
      <w:r>
        <w:rPr>
          <w:cs/>
        </w:rPr>
        <w:lastRenderedPageBreak/>
        <mc:AlternateContent>
          <mc:Choice Requires="wps">
            <w:drawing>
              <wp:anchor distT="0" distB="0" distL="114300" distR="114300" simplePos="0" relativeHeight="252172288" behindDoc="0" locked="1" layoutInCell="1" allowOverlap="1" wp14:anchorId="395D9430" wp14:editId="49880397">
                <wp:simplePos x="0" y="0"/>
                <wp:positionH relativeFrom="leftMargin">
                  <wp:posOffset>419100</wp:posOffset>
                </wp:positionH>
                <wp:positionV relativeFrom="line">
                  <wp:posOffset>0</wp:posOffset>
                </wp:positionV>
                <wp:extent cx="356235" cy="356235"/>
                <wp:effectExtent l="0" t="0" r="0" b="0"/>
                <wp:wrapNone/>
                <wp:docPr id="550" name="PARA2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B05621" w14:textId="3707A6DB" w:rsidR="00B46D46" w:rsidRPr="00A535F7" w:rsidRDefault="00B46D46" w:rsidP="00B46D46">
                            <w:pPr>
                              <w:pStyle w:val="ParaNumbering"/>
                            </w:pPr>
                            <w:r>
                              <w:t>249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D9430" id="PARA249" o:spid="_x0000_s1278" type="#_x0000_t202" style="position:absolute;left:0;text-align:left;margin-left:33pt;margin-top:0;width:28.05pt;height:28.05pt;z-index:252172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szDfSgCAABRBAAADgAAAAAAAAAAAAAAAAAuAgAAZHJzL2Uyb0Rv&#10;Yy54bWxQSwECLQAUAAYACAAAACEAjWdD3NwAAAAGAQAADwAAAAAAAAAAAAAAAACCBAAAZHJzL2Rv&#10;d25yZXYueG1sUEsFBgAAAAAEAAQA8wAAAIsFAAAAAA==&#10;" filled="f" stroked="f" strokeweight=".5pt">
                <v:textbox inset="0,0,0,0">
                  <w:txbxContent>
                    <w:p w14:paraId="40B05621" w14:textId="3707A6DB" w:rsidR="00B46D46" w:rsidRPr="00A535F7" w:rsidRDefault="00B46D46" w:rsidP="00B46D46">
                      <w:pPr>
                        <w:pStyle w:val="ParaNumbering"/>
                      </w:pPr>
                      <w:r>
                        <w:t>249</w:t>
                      </w:r>
                    </w:p>
                  </w:txbxContent>
                </v:textbox>
                <w10:wrap anchorx="margin" anchory="line"/>
                <w10:anchorlock/>
              </v:shape>
            </w:pict>
          </mc:Fallback>
        </mc:AlternateContent>
      </w:r>
      <w:r w:rsidR="0093215A" w:rsidRPr="0093215A">
        <w:rPr>
          <w:cs/>
          <w:lang w:bidi="hi-IN"/>
        </w:rPr>
        <w:t>और लेवी ने अपने घर में उसके लिए बड़ी जेवनार की</w:t>
      </w:r>
      <w:r w:rsidR="0093215A" w:rsidRPr="0093215A">
        <w:rPr>
          <w:lang w:bidi="he-IL"/>
        </w:rPr>
        <w:t xml:space="preserve">; </w:t>
      </w:r>
      <w:r w:rsidR="0093215A" w:rsidRPr="0093215A">
        <w:rPr>
          <w:cs/>
          <w:lang w:bidi="hi-IN"/>
        </w:rPr>
        <w:t>और चुंगी लेने वालों की और औरों की जो उसके साथ भोजन करने बैठे थे</w:t>
      </w:r>
      <w:r w:rsidR="0093215A" w:rsidRPr="0093215A">
        <w:rPr>
          <w:lang w:bidi="he-IL"/>
        </w:rPr>
        <w:t xml:space="preserve">, </w:t>
      </w:r>
      <w:r w:rsidR="0093215A" w:rsidRPr="0093215A">
        <w:rPr>
          <w:cs/>
          <w:lang w:bidi="hi-IN"/>
        </w:rPr>
        <w:t>एक बड़ी भीड़ थी। और फरीसी और उन के शास्त्री उस के चेलों से यह कहकर कुड़कुड़ाने लगे</w:t>
      </w:r>
      <w:r w:rsidR="0093215A" w:rsidRPr="0093215A">
        <w:rPr>
          <w:lang w:bidi="he-IL"/>
        </w:rPr>
        <w:t xml:space="preserve">, </w:t>
      </w:r>
      <w:r w:rsidR="0093215A" w:rsidRPr="0093215A">
        <w:rPr>
          <w:cs/>
          <w:lang w:bidi="hi-IN"/>
        </w:rPr>
        <w:t>कि तुम चुंगी लेने वालों और पापियों के साथ क्यों खाते-पीते हो</w:t>
      </w:r>
      <w:r w:rsidR="0093215A" w:rsidRPr="0093215A">
        <w:rPr>
          <w:lang w:bidi="he-IL"/>
        </w:rPr>
        <w:t xml:space="preserve">? </w:t>
      </w:r>
      <w:r w:rsidR="0093215A" w:rsidRPr="0093215A">
        <w:rPr>
          <w:cs/>
          <w:lang w:bidi="hi-IN"/>
        </w:rPr>
        <w:t>यीशु ने उन को उत्तर दिया</w:t>
      </w:r>
      <w:r w:rsidR="0093215A" w:rsidRPr="0093215A">
        <w:rPr>
          <w:lang w:bidi="he-IL"/>
        </w:rPr>
        <w:t xml:space="preserve">; </w:t>
      </w:r>
      <w:r w:rsidR="0093215A" w:rsidRPr="0093215A">
        <w:rPr>
          <w:cs/>
          <w:lang w:bidi="hi-IN"/>
        </w:rPr>
        <w:t>कि वैद्य भले चंगों के लिए नहीं</w:t>
      </w:r>
      <w:r w:rsidR="0093215A" w:rsidRPr="0093215A">
        <w:rPr>
          <w:lang w:bidi="he-IL"/>
        </w:rPr>
        <w:t xml:space="preserve">, </w:t>
      </w:r>
      <w:r w:rsidR="0093215A" w:rsidRPr="0093215A">
        <w:rPr>
          <w:cs/>
          <w:lang w:bidi="hi-IN"/>
        </w:rPr>
        <w:t>परन्तु बीमारों के लिए अवश्य है। मैं धर्मियों को नहीं</w:t>
      </w:r>
      <w:r w:rsidR="0093215A" w:rsidRPr="0093215A">
        <w:rPr>
          <w:lang w:bidi="he-IL"/>
        </w:rPr>
        <w:t xml:space="preserve">, </w:t>
      </w:r>
      <w:r w:rsidR="0093215A" w:rsidRPr="0093215A">
        <w:rPr>
          <w:cs/>
          <w:lang w:bidi="hi-IN"/>
        </w:rPr>
        <w:t xml:space="preserve">परन्तु पापियों को मन फिराने के लिए बुलाने आया हूँ। (लूका </w:t>
      </w:r>
      <w:r w:rsidR="0093215A" w:rsidRPr="0093215A">
        <w:rPr>
          <w:cs/>
          <w:lang w:bidi="te"/>
        </w:rPr>
        <w:t>5:29-32)</w:t>
      </w:r>
    </w:p>
    <w:p w14:paraId="42344EF9" w14:textId="6F9F7C56" w:rsidR="0093215A" w:rsidRPr="0093215A" w:rsidRDefault="00B46D46" w:rsidP="0093215A">
      <w:pPr>
        <w:pStyle w:val="BodyText0"/>
      </w:pPr>
      <w:r>
        <w:rPr>
          <w:cs/>
        </w:rPr>
        <mc:AlternateContent>
          <mc:Choice Requires="wps">
            <w:drawing>
              <wp:anchor distT="0" distB="0" distL="114300" distR="114300" simplePos="0" relativeHeight="252174336" behindDoc="0" locked="1" layoutInCell="1" allowOverlap="1" wp14:anchorId="5471D392" wp14:editId="39854A81">
                <wp:simplePos x="0" y="0"/>
                <wp:positionH relativeFrom="leftMargin">
                  <wp:posOffset>419100</wp:posOffset>
                </wp:positionH>
                <wp:positionV relativeFrom="line">
                  <wp:posOffset>0</wp:posOffset>
                </wp:positionV>
                <wp:extent cx="356235" cy="356235"/>
                <wp:effectExtent l="0" t="0" r="0" b="0"/>
                <wp:wrapNone/>
                <wp:docPr id="551" name="PARA2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B39D1E" w14:textId="3A31F7B8" w:rsidR="00B46D46" w:rsidRPr="00A535F7" w:rsidRDefault="00B46D46" w:rsidP="00B46D46">
                            <w:pPr>
                              <w:pStyle w:val="ParaNumbering"/>
                            </w:pPr>
                            <w:r>
                              <w:t>250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1D392" id="PARA250" o:spid="_x0000_s1279" type="#_x0000_t202" style="position:absolute;left:0;text-align:left;margin-left:33pt;margin-top:0;width:28.05pt;height:28.05pt;z-index:25217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DBV2JwIAAFEEAAAOAAAAAAAAAAAAAAAAAC4CAABkcnMvZTJvRG9j&#10;LnhtbFBLAQItABQABgAIAAAAIQCNZ0Pc3AAAAAYBAAAPAAAAAAAAAAAAAAAAAIEEAABkcnMvZG93&#10;bnJldi54bWxQSwUGAAAAAAQABADzAAAAigUAAAAA&#10;" filled="f" stroked="f" strokeweight=".5pt">
                <v:textbox inset="0,0,0,0">
                  <w:txbxContent>
                    <w:p w14:paraId="72B39D1E" w14:textId="3A31F7B8" w:rsidR="00B46D46" w:rsidRPr="00A535F7" w:rsidRDefault="00B46D46" w:rsidP="00B46D46">
                      <w:pPr>
                        <w:pStyle w:val="ParaNumbering"/>
                      </w:pPr>
                      <w:r>
                        <w:t>250</w:t>
                      </w:r>
                    </w:p>
                  </w:txbxContent>
                </v:textbox>
                <w10:wrap anchorx="margin" anchory="line"/>
                <w10:anchorlock/>
              </v:shape>
            </w:pict>
          </mc:Fallback>
        </mc:AlternateContent>
      </w:r>
      <w:r w:rsidR="0093215A" w:rsidRPr="0093215A">
        <w:rPr>
          <w:cs/>
        </w:rPr>
        <w:t xml:space="preserve">लूका के सुसमाचार में उद्धार पाने वाला तीसरा चौंकाने वाला समूह है स्त्रियाँ। प्राचीन मध्य-पूर्वी संसार में जहाँ यीशु रहता था वहाँ महिलाओं को समाज में अधिक अधिकार नहीं थे और उन्हें अधिक महत्व नहीं दिया जाता था। परन्तु लूका ने इस बात की ओर ध्यान खींचा कि यीशु ने उन्हें उद्धार दिया है। लूका </w:t>
      </w:r>
      <w:r w:rsidR="0093215A" w:rsidRPr="0093215A">
        <w:rPr>
          <w:cs/>
          <w:lang w:bidi="te"/>
        </w:rPr>
        <w:t>8:41-53</w:t>
      </w:r>
      <w:r w:rsidR="0093215A" w:rsidRPr="0093215A">
        <w:rPr>
          <w:cs/>
        </w:rPr>
        <w:t xml:space="preserve"> में यीशु ने याईर की बेटी और बारह वर्षों से रक्तस्राव की बीमारी से ग्रस्त महिला को चंगाई दी। उसने विधवाओं के प्रति भी तरस दिखाया जिनके लिए प्राचीन पुरूष प्रधान समाज में न तो कोई सहायता थी और न ही कोई आशा। लूका </w:t>
      </w:r>
      <w:r w:rsidR="0093215A" w:rsidRPr="0093215A">
        <w:rPr>
          <w:cs/>
          <w:lang w:bidi="te"/>
        </w:rPr>
        <w:t>7:11-17</w:t>
      </w:r>
      <w:r w:rsidR="0093215A" w:rsidRPr="0093215A">
        <w:rPr>
          <w:cs/>
        </w:rPr>
        <w:t xml:space="preserve"> और </w:t>
      </w:r>
      <w:r w:rsidR="0093215A" w:rsidRPr="0093215A">
        <w:rPr>
          <w:cs/>
          <w:lang w:bidi="te"/>
        </w:rPr>
        <w:t>18:1-8</w:t>
      </w:r>
      <w:r w:rsidR="0093215A" w:rsidRPr="0093215A">
        <w:rPr>
          <w:cs/>
        </w:rPr>
        <w:t xml:space="preserve"> इन सर्वाधिक जरूरतमन्द लोगों के प्रति यीशु की परवाह और देखभाल को दिखाते हैं।</w:t>
      </w:r>
    </w:p>
    <w:p w14:paraId="6BC67834" w14:textId="1C6E4B41" w:rsidR="0093215A" w:rsidRPr="0093215A" w:rsidRDefault="00B46D46" w:rsidP="0093215A">
      <w:pPr>
        <w:pStyle w:val="BodyText0"/>
      </w:pPr>
      <w:r>
        <w:rPr>
          <w:cs/>
        </w:rPr>
        <mc:AlternateContent>
          <mc:Choice Requires="wps">
            <w:drawing>
              <wp:anchor distT="0" distB="0" distL="114300" distR="114300" simplePos="0" relativeHeight="252176384" behindDoc="0" locked="1" layoutInCell="1" allowOverlap="1" wp14:anchorId="4E49B449" wp14:editId="35207716">
                <wp:simplePos x="0" y="0"/>
                <wp:positionH relativeFrom="leftMargin">
                  <wp:posOffset>419100</wp:posOffset>
                </wp:positionH>
                <wp:positionV relativeFrom="line">
                  <wp:posOffset>0</wp:posOffset>
                </wp:positionV>
                <wp:extent cx="356235" cy="356235"/>
                <wp:effectExtent l="0" t="0" r="0" b="0"/>
                <wp:wrapNone/>
                <wp:docPr id="552" name="PARA2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7A7884" w14:textId="402BEAF3" w:rsidR="00B46D46" w:rsidRPr="00A535F7" w:rsidRDefault="00B46D46" w:rsidP="00B46D46">
                            <w:pPr>
                              <w:pStyle w:val="ParaNumbering"/>
                            </w:pPr>
                            <w:r>
                              <w:t>251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9B449" id="PARA251" o:spid="_x0000_s1280" type="#_x0000_t202" style="position:absolute;left:0;text-align:left;margin-left:33pt;margin-top:0;width:28.05pt;height:28.05pt;z-index:252176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iCEpAgAAUQQAAA4AAAAAAAAAAAAAAAAALgIAAGRycy9lMm9E&#10;b2MueG1sUEsBAi0AFAAGAAgAAAAhAI1nQ9zcAAAABgEAAA8AAAAAAAAAAAAAAAAAgwQAAGRycy9k&#10;b3ducmV2LnhtbFBLBQYAAAAABAAEAPMAAACMBQAAAAA=&#10;" filled="f" stroked="f" strokeweight=".5pt">
                <v:textbox inset="0,0,0,0">
                  <w:txbxContent>
                    <w:p w14:paraId="537A7884" w14:textId="402BEAF3" w:rsidR="00B46D46" w:rsidRPr="00A535F7" w:rsidRDefault="00B46D46" w:rsidP="00B46D46">
                      <w:pPr>
                        <w:pStyle w:val="ParaNumbering"/>
                      </w:pPr>
                      <w:r>
                        <w:t>251</w:t>
                      </w:r>
                    </w:p>
                  </w:txbxContent>
                </v:textbox>
                <w10:wrap anchorx="margin" anchory="line"/>
                <w10:anchorlock/>
              </v:shape>
            </w:pict>
          </mc:Fallback>
        </mc:AlternateContent>
      </w:r>
      <w:r w:rsidR="0093215A" w:rsidRPr="0093215A">
        <w:rPr>
          <w:cs/>
        </w:rPr>
        <w:t>स्त्रियों के उद्धार पर प्रकाश डालने वाली लूका की सिखाने की एक सर्वाधिक नाटकीय तकनीक दीन महिलाओं की तुलना घमण्डी पुरूष धार्मिक अगुवों से करती है। उदाहरण के लिए</w:t>
      </w:r>
      <w:r w:rsidR="0093215A" w:rsidRPr="0093215A">
        <w:t xml:space="preserve">, </w:t>
      </w:r>
      <w:r w:rsidR="0093215A" w:rsidRPr="0093215A">
        <w:rPr>
          <w:cs/>
        </w:rPr>
        <w:t xml:space="preserve">लूका </w:t>
      </w:r>
      <w:r w:rsidR="0093215A" w:rsidRPr="0093215A">
        <w:rPr>
          <w:cs/>
          <w:lang w:bidi="te"/>
        </w:rPr>
        <w:t>13:14-15</w:t>
      </w:r>
      <w:r w:rsidR="0093215A" w:rsidRPr="0093215A">
        <w:rPr>
          <w:cs/>
        </w:rPr>
        <w:t xml:space="preserve"> में यीशु ने आराधनालय के सरदार को एक कपटी कहा</w:t>
      </w:r>
      <w:r w:rsidR="0093215A" w:rsidRPr="0093215A">
        <w:t xml:space="preserve">, </w:t>
      </w:r>
      <w:r w:rsidR="0093215A" w:rsidRPr="0093215A">
        <w:rPr>
          <w:cs/>
        </w:rPr>
        <w:t xml:space="preserve">जबकि उसी सन्दर्भ में एक कुबड़ी स्त्री को “अब्राहम की बेटी” कहा। ऐसी ही तुलना हम लूका </w:t>
      </w:r>
      <w:r w:rsidR="0093215A" w:rsidRPr="0093215A">
        <w:rPr>
          <w:cs/>
          <w:lang w:bidi="te"/>
        </w:rPr>
        <w:t>7:37-50</w:t>
      </w:r>
      <w:r w:rsidR="0093215A" w:rsidRPr="0093215A">
        <w:rPr>
          <w:cs/>
        </w:rPr>
        <w:t xml:space="preserve"> में देखते हैं जहाँ यीशु ने एक पापी स्त्री के प्रेम को स्वीकार किया</w:t>
      </w:r>
      <w:r w:rsidR="0093215A" w:rsidRPr="0093215A">
        <w:t xml:space="preserve">, </w:t>
      </w:r>
      <w:r w:rsidR="0093215A" w:rsidRPr="0093215A">
        <w:rPr>
          <w:cs/>
        </w:rPr>
        <w:t>जबकि घमण्डी फरीसी शमौन को दोषी ठहराया।</w:t>
      </w:r>
    </w:p>
    <w:p w14:paraId="37FE4340" w14:textId="74AD728C" w:rsidR="0093215A" w:rsidRPr="0093215A" w:rsidRDefault="00B46D46" w:rsidP="0093215A">
      <w:pPr>
        <w:pStyle w:val="BodyText0"/>
      </w:pPr>
      <w:r>
        <w:rPr>
          <w:cs/>
        </w:rPr>
        <mc:AlternateContent>
          <mc:Choice Requires="wps">
            <w:drawing>
              <wp:anchor distT="0" distB="0" distL="114300" distR="114300" simplePos="0" relativeHeight="252178432" behindDoc="0" locked="1" layoutInCell="1" allowOverlap="1" wp14:anchorId="3D10528E" wp14:editId="6BC30EEC">
                <wp:simplePos x="0" y="0"/>
                <wp:positionH relativeFrom="leftMargin">
                  <wp:posOffset>419100</wp:posOffset>
                </wp:positionH>
                <wp:positionV relativeFrom="line">
                  <wp:posOffset>0</wp:posOffset>
                </wp:positionV>
                <wp:extent cx="356235" cy="356235"/>
                <wp:effectExtent l="0" t="0" r="0" b="0"/>
                <wp:wrapNone/>
                <wp:docPr id="553" name="PARA2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E1635B" w14:textId="55F6B6ED" w:rsidR="00B46D46" w:rsidRPr="00A535F7" w:rsidRDefault="00B46D46" w:rsidP="00B46D46">
                            <w:pPr>
                              <w:pStyle w:val="ParaNumbering"/>
                            </w:pPr>
                            <w:r>
                              <w:t>252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0528E" id="PARA252" o:spid="_x0000_s1281" type="#_x0000_t202" style="position:absolute;left:0;text-align:left;margin-left:33pt;margin-top:0;width:28.05pt;height:28.05pt;z-index:252178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BJwfcpAgAAUQQAAA4AAAAAAAAAAAAAAAAALgIAAGRycy9lMm9E&#10;b2MueG1sUEsBAi0AFAAGAAgAAAAhAI1nQ9zcAAAABgEAAA8AAAAAAAAAAAAAAAAAgwQAAGRycy9k&#10;b3ducmV2LnhtbFBLBQYAAAAABAAEAPMAAACMBQAAAAA=&#10;" filled="f" stroked="f" strokeweight=".5pt">
                <v:textbox inset="0,0,0,0">
                  <w:txbxContent>
                    <w:p w14:paraId="2FE1635B" w14:textId="55F6B6ED" w:rsidR="00B46D46" w:rsidRPr="00A535F7" w:rsidRDefault="00B46D46" w:rsidP="00B46D46">
                      <w:pPr>
                        <w:pStyle w:val="ParaNumbering"/>
                      </w:pPr>
                      <w:r>
                        <w:t>252</w:t>
                      </w:r>
                    </w:p>
                  </w:txbxContent>
                </v:textbox>
                <w10:wrap anchorx="margin" anchory="line"/>
                <w10:anchorlock/>
              </v:shape>
            </w:pict>
          </mc:Fallback>
        </mc:AlternateContent>
      </w:r>
      <w:r w:rsidR="0093215A" w:rsidRPr="0093215A">
        <w:rPr>
          <w:cs/>
        </w:rPr>
        <w:t xml:space="preserve">और प्रेम के सर्वोच्च उदाहरण के रूप में लूका ने मरियम की कहानी बताई। लूका </w:t>
      </w:r>
      <w:r w:rsidR="0093215A" w:rsidRPr="0093215A">
        <w:rPr>
          <w:cs/>
          <w:lang w:bidi="te"/>
        </w:rPr>
        <w:t>10:27</w:t>
      </w:r>
      <w:r w:rsidR="0093215A" w:rsidRPr="0093215A">
        <w:rPr>
          <w:cs/>
        </w:rPr>
        <w:t xml:space="preserve"> में यीशु ने परमेश्वर और पड़ोसी से प्रेम करने की दो महान आज्ञाओं के बारे में सिखाया। फिर पद </w:t>
      </w:r>
      <w:r w:rsidR="0093215A" w:rsidRPr="0093215A">
        <w:rPr>
          <w:cs/>
          <w:lang w:bidi="te"/>
        </w:rPr>
        <w:t>38-42</w:t>
      </w:r>
      <w:r w:rsidR="0093215A" w:rsidRPr="0093215A">
        <w:rPr>
          <w:cs/>
        </w:rPr>
        <w:t xml:space="preserve"> में मरियम ने दिखाया कि परमेश्वर से प्रेम करना क्या है</w:t>
      </w:r>
      <w:r w:rsidR="0093215A" w:rsidRPr="0093215A">
        <w:t xml:space="preserve">; </w:t>
      </w:r>
      <w:r w:rsidR="0093215A" w:rsidRPr="0093215A">
        <w:rPr>
          <w:cs/>
        </w:rPr>
        <w:t>आज्ञापालन में उसकी शिक्षाओं को सुनना। न पतरस</w:t>
      </w:r>
      <w:r w:rsidR="0093215A" w:rsidRPr="0093215A">
        <w:t xml:space="preserve">, </w:t>
      </w:r>
      <w:r w:rsidR="0093215A" w:rsidRPr="0093215A">
        <w:rPr>
          <w:cs/>
        </w:rPr>
        <w:t>न यूहन्ना और न ही यहूदी नेतृत्व परन्तु एक स्त्री धार्मिक भक्ति का उदाहरण बनती है।</w:t>
      </w:r>
    </w:p>
    <w:p w14:paraId="3066B881" w14:textId="3B8E1B80" w:rsidR="0093215A" w:rsidRPr="0093215A" w:rsidRDefault="00B46D46" w:rsidP="0093215A">
      <w:pPr>
        <w:pStyle w:val="BodyText0"/>
      </w:pPr>
      <w:r>
        <w:rPr>
          <w:cs/>
        </w:rPr>
        <mc:AlternateContent>
          <mc:Choice Requires="wps">
            <w:drawing>
              <wp:anchor distT="0" distB="0" distL="114300" distR="114300" simplePos="0" relativeHeight="252180480" behindDoc="0" locked="1" layoutInCell="1" allowOverlap="1" wp14:anchorId="55C1C3EE" wp14:editId="6F1DF814">
                <wp:simplePos x="0" y="0"/>
                <wp:positionH relativeFrom="leftMargin">
                  <wp:posOffset>419100</wp:posOffset>
                </wp:positionH>
                <wp:positionV relativeFrom="line">
                  <wp:posOffset>0</wp:posOffset>
                </wp:positionV>
                <wp:extent cx="356235" cy="356235"/>
                <wp:effectExtent l="0" t="0" r="0" b="0"/>
                <wp:wrapNone/>
                <wp:docPr id="554" name="PARA2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588FB7" w14:textId="50A083C7" w:rsidR="00B46D46" w:rsidRPr="00A535F7" w:rsidRDefault="00B46D46" w:rsidP="00B46D46">
                            <w:pPr>
                              <w:pStyle w:val="ParaNumbering"/>
                            </w:pPr>
                            <w:r>
                              <w:t>253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1C3EE" id="PARA253" o:spid="_x0000_s1282" type="#_x0000_t202" style="position:absolute;left:0;text-align:left;margin-left:33pt;margin-top:0;width:28.05pt;height:28.05pt;z-index:252180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CrVirKgIAAFEEAAAOAAAAAAAAAAAAAAAAAC4CAABkcnMvZTJv&#10;RG9jLnhtbFBLAQItABQABgAIAAAAIQCNZ0Pc3AAAAAYBAAAPAAAAAAAAAAAAAAAAAIQEAABkcnMv&#10;ZG93bnJldi54bWxQSwUGAAAAAAQABADzAAAAjQUAAAAA&#10;" filled="f" stroked="f" strokeweight=".5pt">
                <v:textbox inset="0,0,0,0">
                  <w:txbxContent>
                    <w:p w14:paraId="17588FB7" w14:textId="50A083C7" w:rsidR="00B46D46" w:rsidRPr="00A535F7" w:rsidRDefault="00B46D46" w:rsidP="00B46D46">
                      <w:pPr>
                        <w:pStyle w:val="ParaNumbering"/>
                      </w:pPr>
                      <w:r>
                        <w:t>253</w:t>
                      </w:r>
                    </w:p>
                  </w:txbxContent>
                </v:textbox>
                <w10:wrap anchorx="margin" anchory="line"/>
                <w10:anchorlock/>
              </v:shape>
            </w:pict>
          </mc:Fallback>
        </mc:AlternateContent>
      </w:r>
      <w:r w:rsidR="0093215A" w:rsidRPr="0093215A">
        <w:rPr>
          <w:cs/>
        </w:rPr>
        <w:t>अन्ततः</w:t>
      </w:r>
      <w:r w:rsidR="0093215A" w:rsidRPr="0093215A">
        <w:t xml:space="preserve">, </w:t>
      </w:r>
      <w:r w:rsidR="0093215A" w:rsidRPr="0093215A">
        <w:rPr>
          <w:cs/>
        </w:rPr>
        <w:t xml:space="preserve">लूका के सुसमाचार में उद्धार पाकर चौंकाने वाला चौथा समूह कंगालों का है। लूका ने अपने सुसमाचार की शुरूआत यह संकेत देने के द्वारा की थी कि मरियम और युसुफ का परिवार निर्धन था। इसे हम लूका </w:t>
      </w:r>
      <w:r w:rsidR="0093215A" w:rsidRPr="0093215A">
        <w:rPr>
          <w:cs/>
          <w:lang w:bidi="te"/>
        </w:rPr>
        <w:t>2:24</w:t>
      </w:r>
      <w:r w:rsidR="0093215A" w:rsidRPr="0093215A">
        <w:rPr>
          <w:cs/>
        </w:rPr>
        <w:t xml:space="preserve"> से जानते हैं क्योंकि वे लैव्यवस्था </w:t>
      </w:r>
      <w:r w:rsidR="0093215A" w:rsidRPr="0093215A">
        <w:rPr>
          <w:cs/>
          <w:lang w:bidi="te"/>
        </w:rPr>
        <w:t>12:8</w:t>
      </w:r>
      <w:r w:rsidR="0093215A" w:rsidRPr="0093215A">
        <w:rPr>
          <w:cs/>
        </w:rPr>
        <w:t xml:space="preserve"> में निर्धनों के लिए बताई गई भेंट को मन्दिर में लाए थे।</w:t>
      </w:r>
    </w:p>
    <w:p w14:paraId="6FC106ED" w14:textId="2AE71C81" w:rsidR="001357D0" w:rsidRPr="0093215A" w:rsidRDefault="00B46D46" w:rsidP="0093215A">
      <w:pPr>
        <w:pStyle w:val="BodyText0"/>
      </w:pPr>
      <w:r>
        <w:rPr>
          <w:cs/>
        </w:rPr>
        <mc:AlternateContent>
          <mc:Choice Requires="wps">
            <w:drawing>
              <wp:anchor distT="0" distB="0" distL="114300" distR="114300" simplePos="0" relativeHeight="252182528" behindDoc="0" locked="1" layoutInCell="1" allowOverlap="1" wp14:anchorId="7F3D4305" wp14:editId="3A29C2AB">
                <wp:simplePos x="0" y="0"/>
                <wp:positionH relativeFrom="leftMargin">
                  <wp:posOffset>419100</wp:posOffset>
                </wp:positionH>
                <wp:positionV relativeFrom="line">
                  <wp:posOffset>0</wp:posOffset>
                </wp:positionV>
                <wp:extent cx="356235" cy="356235"/>
                <wp:effectExtent l="0" t="0" r="0" b="0"/>
                <wp:wrapNone/>
                <wp:docPr id="555" name="PARA2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EEBD75" w14:textId="28C19182" w:rsidR="00B46D46" w:rsidRPr="00A535F7" w:rsidRDefault="00B46D46" w:rsidP="00B46D46">
                            <w:pPr>
                              <w:pStyle w:val="ParaNumbering"/>
                            </w:pPr>
                            <w:r>
                              <w:t>254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D4305" id="PARA254" o:spid="_x0000_s1283" type="#_x0000_t202" style="position:absolute;left:0;text-align:left;margin-left:33pt;margin-top:0;width:28.05pt;height:28.05pt;z-index:252182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5JIGXKgIAAFEEAAAOAAAAAAAAAAAAAAAAAC4CAABkcnMvZTJv&#10;RG9jLnhtbFBLAQItABQABgAIAAAAIQCNZ0Pc3AAAAAYBAAAPAAAAAAAAAAAAAAAAAIQEAABkcnMv&#10;ZG93bnJldi54bWxQSwUGAAAAAAQABADzAAAAjQUAAAAA&#10;" filled="f" stroked="f" strokeweight=".5pt">
                <v:textbox inset="0,0,0,0">
                  <w:txbxContent>
                    <w:p w14:paraId="5DEEBD75" w14:textId="28C19182" w:rsidR="00B46D46" w:rsidRPr="00A535F7" w:rsidRDefault="00B46D46" w:rsidP="00B46D46">
                      <w:pPr>
                        <w:pStyle w:val="ParaNumbering"/>
                      </w:pPr>
                      <w:r>
                        <w:t>254</w:t>
                      </w:r>
                    </w:p>
                  </w:txbxContent>
                </v:textbox>
                <w10:wrap anchorx="margin" anchory="line"/>
                <w10:anchorlock/>
              </v:shape>
            </w:pict>
          </mc:Fallback>
        </mc:AlternateContent>
      </w:r>
      <w:r w:rsidR="0093215A" w:rsidRPr="0093215A">
        <w:rPr>
          <w:cs/>
        </w:rPr>
        <w:t xml:space="preserve">लूका ने यह भी दिखाया कि यीशु ने लूका </w:t>
      </w:r>
      <w:r w:rsidR="0093215A" w:rsidRPr="0093215A">
        <w:rPr>
          <w:cs/>
          <w:lang w:bidi="te"/>
        </w:rPr>
        <w:t xml:space="preserve">12:13-21 </w:t>
      </w:r>
      <w:r w:rsidR="0093215A" w:rsidRPr="0093215A">
        <w:rPr>
          <w:cs/>
        </w:rPr>
        <w:t xml:space="preserve">में धनवान मूर्ख के दृष्टान्त और लूका </w:t>
      </w:r>
      <w:r w:rsidR="0093215A" w:rsidRPr="0093215A">
        <w:rPr>
          <w:cs/>
          <w:lang w:bidi="te"/>
        </w:rPr>
        <w:t xml:space="preserve">16:19-31 </w:t>
      </w:r>
      <w:r w:rsidR="0093215A" w:rsidRPr="0093215A">
        <w:rPr>
          <w:cs/>
        </w:rPr>
        <w:t xml:space="preserve">में धनवान व्यक्ति और लाजर की कहानी में निर्धनों का पक्ष लिया। और पुनः लूका </w:t>
      </w:r>
      <w:r w:rsidR="0093215A" w:rsidRPr="0093215A">
        <w:rPr>
          <w:cs/>
          <w:lang w:bidi="te"/>
        </w:rPr>
        <w:t xml:space="preserve">4:18 </w:t>
      </w:r>
      <w:r w:rsidR="0093215A" w:rsidRPr="0093215A">
        <w:rPr>
          <w:cs/>
        </w:rPr>
        <w:t xml:space="preserve">को देखें जहाँ यीशु ने यशायाह </w:t>
      </w:r>
      <w:r w:rsidR="0093215A" w:rsidRPr="0093215A">
        <w:rPr>
          <w:cs/>
          <w:lang w:bidi="te"/>
        </w:rPr>
        <w:t xml:space="preserve">61:1 </w:t>
      </w:r>
      <w:r w:rsidR="0093215A" w:rsidRPr="0093215A">
        <w:rPr>
          <w:cs/>
        </w:rPr>
        <w:t>से पढ़ा :</w:t>
      </w:r>
    </w:p>
    <w:p w14:paraId="5B3398AC" w14:textId="26E7349F" w:rsidR="001357D0" w:rsidRPr="0093215A" w:rsidRDefault="00B46D46" w:rsidP="0093215A">
      <w:pPr>
        <w:pStyle w:val="Quotations"/>
      </w:pPr>
      <w:r>
        <w:rPr>
          <w:cs/>
        </w:rPr>
        <mc:AlternateContent>
          <mc:Choice Requires="wps">
            <w:drawing>
              <wp:anchor distT="0" distB="0" distL="114300" distR="114300" simplePos="0" relativeHeight="252184576" behindDoc="0" locked="1" layoutInCell="1" allowOverlap="1" wp14:anchorId="0EDA828B" wp14:editId="20DC2FFD">
                <wp:simplePos x="0" y="0"/>
                <wp:positionH relativeFrom="leftMargin">
                  <wp:posOffset>419100</wp:posOffset>
                </wp:positionH>
                <wp:positionV relativeFrom="line">
                  <wp:posOffset>0</wp:posOffset>
                </wp:positionV>
                <wp:extent cx="356235" cy="356235"/>
                <wp:effectExtent l="0" t="0" r="0" b="0"/>
                <wp:wrapNone/>
                <wp:docPr id="556" name="PARA2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0CF386" w14:textId="59063040" w:rsidR="00B46D46" w:rsidRPr="00A535F7" w:rsidRDefault="00B46D46" w:rsidP="00B46D46">
                            <w:pPr>
                              <w:pStyle w:val="ParaNumbering"/>
                            </w:pPr>
                            <w:r>
                              <w:t>255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A828B" id="PARA255" o:spid="_x0000_s1284" type="#_x0000_t202" style="position:absolute;left:0;text-align:left;margin-left:33pt;margin-top:0;width:28.05pt;height:28.05pt;z-index:25218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zUfkpAgAAUQQAAA4AAAAAAAAAAAAAAAAALgIAAGRycy9lMm9E&#10;b2MueG1sUEsBAi0AFAAGAAgAAAAhAI1nQ9zcAAAABgEAAA8AAAAAAAAAAAAAAAAAgwQAAGRycy9k&#10;b3ducmV2LnhtbFBLBQYAAAAABAAEAPMAAACMBQAAAAA=&#10;" filled="f" stroked="f" strokeweight=".5pt">
                <v:textbox inset="0,0,0,0">
                  <w:txbxContent>
                    <w:p w14:paraId="570CF386" w14:textId="59063040" w:rsidR="00B46D46" w:rsidRPr="00A535F7" w:rsidRDefault="00B46D46" w:rsidP="00B46D46">
                      <w:pPr>
                        <w:pStyle w:val="ParaNumbering"/>
                      </w:pPr>
                      <w:r>
                        <w:t>255</w:t>
                      </w:r>
                    </w:p>
                  </w:txbxContent>
                </v:textbox>
                <w10:wrap anchorx="margin" anchory="line"/>
                <w10:anchorlock/>
              </v:shape>
            </w:pict>
          </mc:Fallback>
        </mc:AlternateContent>
      </w:r>
      <w:r w:rsidR="0093215A" w:rsidRPr="0093215A">
        <w:rPr>
          <w:cs/>
          <w:lang w:bidi="hi-IN"/>
        </w:rPr>
        <w:t xml:space="preserve">प्रभु का आत्मा मुझ पर है क्योंकि उसने कंगालों को सुसमाचार सुनाने के लिए मेरा अभिषेक किया है। (लूका </w:t>
      </w:r>
      <w:r w:rsidR="0093215A" w:rsidRPr="0093215A">
        <w:rPr>
          <w:cs/>
          <w:lang w:bidi="te"/>
        </w:rPr>
        <w:t>4:18)</w:t>
      </w:r>
    </w:p>
    <w:p w14:paraId="6574F1F2" w14:textId="37218410" w:rsidR="001357D0" w:rsidRPr="0093215A" w:rsidRDefault="00B46D46" w:rsidP="0093215A">
      <w:pPr>
        <w:pStyle w:val="BodyText0"/>
      </w:pPr>
      <w:r>
        <w:rPr>
          <w:cs/>
        </w:rPr>
        <mc:AlternateContent>
          <mc:Choice Requires="wps">
            <w:drawing>
              <wp:anchor distT="0" distB="0" distL="114300" distR="114300" simplePos="0" relativeHeight="252186624" behindDoc="0" locked="1" layoutInCell="1" allowOverlap="1" wp14:anchorId="1BD434A1" wp14:editId="78D1BA12">
                <wp:simplePos x="0" y="0"/>
                <wp:positionH relativeFrom="leftMargin">
                  <wp:posOffset>419100</wp:posOffset>
                </wp:positionH>
                <wp:positionV relativeFrom="line">
                  <wp:posOffset>0</wp:posOffset>
                </wp:positionV>
                <wp:extent cx="356235" cy="356235"/>
                <wp:effectExtent l="0" t="0" r="0" b="0"/>
                <wp:wrapNone/>
                <wp:docPr id="557" name="PARA2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CFEF71" w14:textId="2671D065" w:rsidR="00B46D46" w:rsidRPr="00A535F7" w:rsidRDefault="00B46D46" w:rsidP="00B46D46">
                            <w:pPr>
                              <w:pStyle w:val="ParaNumbering"/>
                            </w:pPr>
                            <w:r>
                              <w:t>256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434A1" id="PARA256" o:spid="_x0000_s1285" type="#_x0000_t202" style="position:absolute;left:0;text-align:left;margin-left:33pt;margin-top:0;width:28.05pt;height:28.05pt;z-index:252186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xBgvKgIAAFEEAAAOAAAAAAAAAAAAAAAAAC4CAABkcnMvZTJv&#10;RG9jLnhtbFBLAQItABQABgAIAAAAIQCNZ0Pc3AAAAAYBAAAPAAAAAAAAAAAAAAAAAIQEAABkcnMv&#10;ZG93bnJldi54bWxQSwUGAAAAAAQABADzAAAAjQUAAAAA&#10;" filled="f" stroked="f" strokeweight=".5pt">
                <v:textbox inset="0,0,0,0">
                  <w:txbxContent>
                    <w:p w14:paraId="0FCFEF71" w14:textId="2671D065" w:rsidR="00B46D46" w:rsidRPr="00A535F7" w:rsidRDefault="00B46D46" w:rsidP="00B46D46">
                      <w:pPr>
                        <w:pStyle w:val="ParaNumbering"/>
                      </w:pPr>
                      <w:r>
                        <w:t>256</w:t>
                      </w:r>
                    </w:p>
                  </w:txbxContent>
                </v:textbox>
                <w10:wrap anchorx="margin" anchory="line"/>
                <w10:anchorlock/>
              </v:shape>
            </w:pict>
          </mc:Fallback>
        </mc:AlternateContent>
      </w:r>
      <w:r w:rsidR="0093215A" w:rsidRPr="0093215A">
        <w:rPr>
          <w:cs/>
        </w:rPr>
        <w:t>केवल लूका ही ऐसा सुसमाचार लेखक था जिसने इस घटना की जानकारी दी थी। और उसने यीशु की सम्पूर्ण सेवकाई में एक आदर्श के रूप में इसे शामिल किया। उसका बिन्दू यह था कि परमेश्वर के राज्य को लाने का एक हिस्सा कंगालों को सुसमाचार सुनाना था। लूका ने यह संकेत देने का विशेष ध्यान रखा कि ब्रह्मांड के परमेश्वर ने उन लोगों को भी उद्धार देने के लिए देहधारण किया था जिन्हें समाज घृणित मानता था। गैरयहूदियों</w:t>
      </w:r>
      <w:r w:rsidR="0093215A" w:rsidRPr="0093215A">
        <w:t xml:space="preserve">, </w:t>
      </w:r>
      <w:r w:rsidR="0093215A" w:rsidRPr="0093215A">
        <w:rPr>
          <w:cs/>
        </w:rPr>
        <w:t>पापियों</w:t>
      </w:r>
      <w:r w:rsidR="0093215A" w:rsidRPr="0093215A">
        <w:t xml:space="preserve">, </w:t>
      </w:r>
      <w:r w:rsidR="0093215A" w:rsidRPr="0093215A">
        <w:rPr>
          <w:cs/>
        </w:rPr>
        <w:t>स्त्रियों और कंगालों के पास यहूदी समाज में बहुत कम अधिकार थे</w:t>
      </w:r>
      <w:r w:rsidR="0093215A" w:rsidRPr="0093215A">
        <w:t xml:space="preserve">, </w:t>
      </w:r>
      <w:r w:rsidR="0093215A" w:rsidRPr="0093215A">
        <w:rPr>
          <w:cs/>
        </w:rPr>
        <w:t>और उनसे परमेश्वर के राज्य की महानतम आशिषों को प्राप्त करना अपेक्षित नहीं था। परन्तु यीशु ने उस पद्धति को अस्वीकार कर दिया। उसने उस प्रत्येक व्यक्ति को पूर्ण स्वीकृति और असीम आशिषें दी जिसने उसे उद्धारकर्ता और प्रभु के रूप में स्वीकार किया।</w:t>
      </w:r>
    </w:p>
    <w:p w14:paraId="5272CD98" w14:textId="53213DDD" w:rsidR="0093215A" w:rsidRPr="0093215A" w:rsidRDefault="00B46D46" w:rsidP="0093215A">
      <w:pPr>
        <w:pStyle w:val="Quotations"/>
      </w:pPr>
      <w:r w:rsidRPr="00A72B5A">
        <w:rPr>
          <w:cs/>
        </w:rPr>
        <w:lastRenderedPageBreak/>
        <mc:AlternateContent>
          <mc:Choice Requires="wps">
            <w:drawing>
              <wp:anchor distT="0" distB="0" distL="114300" distR="114300" simplePos="0" relativeHeight="252188672" behindDoc="0" locked="1" layoutInCell="1" allowOverlap="1" wp14:anchorId="3D4F2758" wp14:editId="28344898">
                <wp:simplePos x="0" y="0"/>
                <wp:positionH relativeFrom="leftMargin">
                  <wp:posOffset>419100</wp:posOffset>
                </wp:positionH>
                <wp:positionV relativeFrom="line">
                  <wp:posOffset>0</wp:posOffset>
                </wp:positionV>
                <wp:extent cx="356235" cy="356235"/>
                <wp:effectExtent l="0" t="0" r="0" b="0"/>
                <wp:wrapNone/>
                <wp:docPr id="558" name="PARA2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979AFB" w14:textId="4EF98852" w:rsidR="00B46D46" w:rsidRPr="00A535F7" w:rsidRDefault="00B46D46" w:rsidP="00B46D46">
                            <w:pPr>
                              <w:pStyle w:val="ParaNumbering"/>
                            </w:pPr>
                            <w:r>
                              <w:t>257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2758" id="PARA257" o:spid="_x0000_s1286" type="#_x0000_t202" style="position:absolute;left:0;text-align:left;margin-left:33pt;margin-top:0;width:28.05pt;height:28.05pt;z-index:252188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1bKQ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UF/VspAgAAUQQAAA4AAAAAAAAAAAAAAAAALgIAAGRycy9lMm9E&#10;b2MueG1sUEsBAi0AFAAGAAgAAAAhAI1nQ9zcAAAABgEAAA8AAAAAAAAAAAAAAAAAgwQAAGRycy9k&#10;b3ducmV2LnhtbFBLBQYAAAAABAAEAPMAAACMBQAAAAA=&#10;" filled="f" stroked="f" strokeweight=".5pt">
                <v:textbox inset="0,0,0,0">
                  <w:txbxContent>
                    <w:p w14:paraId="00979AFB" w14:textId="4EF98852" w:rsidR="00B46D46" w:rsidRPr="00A535F7" w:rsidRDefault="00B46D46" w:rsidP="00B46D46">
                      <w:pPr>
                        <w:pStyle w:val="ParaNumbering"/>
                      </w:pPr>
                      <w:r>
                        <w:t>257</w:t>
                      </w:r>
                    </w:p>
                  </w:txbxContent>
                </v:textbox>
                <w10:wrap anchorx="margin" anchory="line"/>
                <w10:anchorlock/>
              </v:shape>
            </w:pict>
          </mc:Fallback>
        </mc:AlternateContent>
      </w:r>
      <w:r w:rsidR="0093215A" w:rsidRPr="0093215A">
        <w:rPr>
          <w:cs/>
        </w:rPr>
        <w:t>सारे सुसमाचार लेखकों में लूका अपने समय के फिलिस्तीनी समाज के उपेक्षित समूहों पर विशेष बल देता है। हम निरन्तर उसे पुरूषों के विवरणों को स्त्रियों के विवरणों के साथ जोड़ते हुए देखते हैं। हम उसे सामरियों और कंगालों पर भी विशेष ध्यान देते हुए देखते हैं। उदाहरण के लिए हम लाजर और धनवान के इस दृष्टान्त को देखते हैं जो केवल लूका में पाया जाता है और जो इस बात का संकेत देता है। और फिर हम केवल लूका में ही अच्छे सामरी के दृष्टान्त को देखते हैं। अतः यीशु के उपदेश के ये विवरण नासरत में उसके प्रचार के अनुरूप हैं। वहाँ लिखा है कि मैं आया हूँ</w:t>
      </w:r>
      <w:r w:rsidR="0093215A" w:rsidRPr="0093215A">
        <w:t xml:space="preserve">, </w:t>
      </w:r>
      <w:r w:rsidR="0093215A" w:rsidRPr="0093215A">
        <w:rPr>
          <w:cs/>
        </w:rPr>
        <w:t>आज पवित्रशास्त्र पूरा हुआ है</w:t>
      </w:r>
      <w:r w:rsidR="0093215A" w:rsidRPr="0093215A">
        <w:t xml:space="preserve">; </w:t>
      </w:r>
      <w:r w:rsidR="0093215A" w:rsidRPr="0093215A">
        <w:rPr>
          <w:cs/>
        </w:rPr>
        <w:t>कंगालों</w:t>
      </w:r>
      <w:r w:rsidR="0093215A" w:rsidRPr="0093215A">
        <w:t xml:space="preserve">, </w:t>
      </w:r>
      <w:r w:rsidR="0093215A" w:rsidRPr="0093215A">
        <w:rPr>
          <w:cs/>
        </w:rPr>
        <w:t>बन्धुओं और कुचले हुए लोगों को सुसमाचार सुनाने के लिए आत्मा मुझ पर है। और यीशु अपने चेलों से कहता है कि जब भी वे भोज दें तो लंगड़ों और कंगालों को भी न्यौता दें। यीशु दूसरों के साथ हमारे संबंध के बारे में अत्यधिक महत्वपूर्ण बात कह रहा है</w:t>
      </w:r>
      <w:r w:rsidR="0093215A" w:rsidRPr="0093215A">
        <w:t xml:space="preserve">, </w:t>
      </w:r>
      <w:r w:rsidR="0093215A" w:rsidRPr="0093215A">
        <w:rPr>
          <w:cs/>
        </w:rPr>
        <w:t>जैसे पौलुस कहता है कि हम अपने आप को जैसे हैं</w:t>
      </w:r>
      <w:r w:rsidR="0093215A" w:rsidRPr="0093215A">
        <w:t xml:space="preserve">, </w:t>
      </w:r>
      <w:r w:rsidR="0093215A" w:rsidRPr="0093215A">
        <w:rPr>
          <w:cs/>
        </w:rPr>
        <w:t>उससे बेहतर न समझें। परन्तु हमें यह देखना चाहिए कि यीशु अपने अनुग्रह में समाज के प्रत्येक पहलू तक पहुँचा। उसने अपने चेलों को ऐसा करने के लिए कहा। और हमें भी ऐसा ही करना चाहिए। वेश्याओं और पापियों के साथ समय व्यतीत करने के कारण यीशु का अपमान किया जाता है और इसके जवाब में वह कहता है</w:t>
      </w:r>
      <w:r w:rsidR="0093215A" w:rsidRPr="0093215A">
        <w:t xml:space="preserve">, </w:t>
      </w:r>
      <w:r w:rsidR="0093215A" w:rsidRPr="0093215A">
        <w:rPr>
          <w:cs/>
        </w:rPr>
        <w:t>मैं धर्मियों के लिए नहीं परन्तु पापियों के लिए आया हूँ। अतः परमेश्वर के लोगों के प्रत्येक पहलू तक पहुँचना केवल यीशु के मिशन का प्रतिबिम्ब ही नहीं है परन्तु यह इस अर्थ में भी है कि वास्तव में हम कौन हैं</w:t>
      </w:r>
      <w:r w:rsidR="0093215A" w:rsidRPr="0093215A">
        <w:t xml:space="preserve">, </w:t>
      </w:r>
      <w:r w:rsidR="0093215A" w:rsidRPr="0093215A">
        <w:rPr>
          <w:cs/>
        </w:rPr>
        <w:t>और हमारी आवश्यकता क्या है। हम सबको परमेश्वर के अनुग्रह की आवश्यकता है</w:t>
      </w:r>
      <w:r w:rsidR="0093215A" w:rsidRPr="0093215A">
        <w:t xml:space="preserve">, </w:t>
      </w:r>
      <w:r w:rsidR="0093215A" w:rsidRPr="0093215A">
        <w:rPr>
          <w:cs/>
        </w:rPr>
        <w:t>हम अपने अच्छे कार्यों या समाज में हमारे स्थान के आधार पर परमेश्वर का अनुग्रह नहीं पा सकते और इसलिए परमेश्वर के सामने हम सब बराबर हैं और हमें एक-दूसरे की सहायता करनी चाहिए और एक-दूसरे तक पहुँचना चाहिए क्योंकि हम सबकी आवश्यकता एक ही प्रकार की है।</w:t>
      </w:r>
    </w:p>
    <w:p w14:paraId="194623A7" w14:textId="77777777" w:rsidR="001357D0" w:rsidRPr="0093215A" w:rsidRDefault="0093215A" w:rsidP="0093215A">
      <w:pPr>
        <w:pStyle w:val="QuotationAuthor"/>
      </w:pPr>
      <w:r w:rsidRPr="0093215A">
        <w:rPr>
          <w:cs/>
        </w:rPr>
        <w:t>डॉ. ग्रेग पैरी</w:t>
      </w:r>
    </w:p>
    <w:p w14:paraId="32D27292" w14:textId="77777777" w:rsidR="001357D0" w:rsidRPr="00A72B5A" w:rsidRDefault="0093215A" w:rsidP="00A72B5A">
      <w:pPr>
        <w:pStyle w:val="ChapterHeading"/>
      </w:pPr>
      <w:bookmarkStart w:id="119" w:name="_Toc8428294"/>
      <w:bookmarkStart w:id="120" w:name="_Toc21183513"/>
      <w:bookmarkStart w:id="121" w:name="_Toc80703966"/>
      <w:r w:rsidRPr="00A72B5A">
        <w:rPr>
          <w:cs/>
        </w:rPr>
        <w:t>उपसंहार</w:t>
      </w:r>
      <w:bookmarkEnd w:id="119"/>
      <w:bookmarkEnd w:id="120"/>
      <w:bookmarkEnd w:id="121"/>
    </w:p>
    <w:p w14:paraId="4E8207A8" w14:textId="675E7400" w:rsidR="0093215A" w:rsidRPr="0093215A" w:rsidRDefault="00B46D46" w:rsidP="0093215A">
      <w:pPr>
        <w:pStyle w:val="BodyText0"/>
      </w:pPr>
      <w:r>
        <w:rPr>
          <w:cs/>
        </w:rPr>
        <mc:AlternateContent>
          <mc:Choice Requires="wps">
            <w:drawing>
              <wp:anchor distT="0" distB="0" distL="114300" distR="114300" simplePos="0" relativeHeight="252190720" behindDoc="0" locked="1" layoutInCell="1" allowOverlap="1" wp14:anchorId="2D9523D4" wp14:editId="7A7CFE4A">
                <wp:simplePos x="0" y="0"/>
                <wp:positionH relativeFrom="leftMargin">
                  <wp:posOffset>419100</wp:posOffset>
                </wp:positionH>
                <wp:positionV relativeFrom="line">
                  <wp:posOffset>0</wp:posOffset>
                </wp:positionV>
                <wp:extent cx="356235" cy="356235"/>
                <wp:effectExtent l="0" t="0" r="0" b="0"/>
                <wp:wrapNone/>
                <wp:docPr id="559" name="PARA2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22AD47" w14:textId="7C5D5AC2" w:rsidR="00B46D46" w:rsidRPr="00A535F7" w:rsidRDefault="00B46D46" w:rsidP="00B46D46">
                            <w:pPr>
                              <w:pStyle w:val="ParaNumbering"/>
                            </w:pPr>
                            <w:r>
                              <w:t>258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523D4" id="PARA258" o:spid="_x0000_s1287" type="#_x0000_t202" style="position:absolute;left:0;text-align:left;margin-left:33pt;margin-top:0;width:28.05pt;height:28.05pt;z-index:252190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3VpKQ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uv1Bi&#10;mMYh7csf5XyJk6tVVYk418hTa32O4QeLD0L3Fbo39x4vI/xOOh1/ERhBPzJ+vbEsukA4Xi6Wq/li&#10;SQlH12Bj9uz1sXU+fBOgSTQK6nCIiVt22fnQh44hsZaBrWqaNMjGkLagq8Vymh7cPJi8MVgjQuhb&#10;jVbojl2CPl/dAB6huiI+B71SvOVbhV3smA975lAaCAnlHp7wkA1gNRgsZAvcr7/dx3icGHopaVFq&#10;BTW4C5Q03w1OMqpyNNxoHEfDnPU9oHZnuEaWJxMfuNCMpnSgX3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d3dWkpAgAAUQQAAA4AAAAAAAAAAAAAAAAALgIAAGRycy9lMm9E&#10;b2MueG1sUEsBAi0AFAAGAAgAAAAhAI1nQ9zcAAAABgEAAA8AAAAAAAAAAAAAAAAAgwQAAGRycy9k&#10;b3ducmV2LnhtbFBLBQYAAAAABAAEAPMAAACMBQAAAAA=&#10;" filled="f" stroked="f" strokeweight=".5pt">
                <v:textbox inset="0,0,0,0">
                  <w:txbxContent>
                    <w:p w14:paraId="6222AD47" w14:textId="7C5D5AC2" w:rsidR="00B46D46" w:rsidRPr="00A535F7" w:rsidRDefault="00B46D46" w:rsidP="00B46D46">
                      <w:pPr>
                        <w:pStyle w:val="ParaNumbering"/>
                      </w:pPr>
                      <w:r>
                        <w:t>258</w:t>
                      </w:r>
                    </w:p>
                  </w:txbxContent>
                </v:textbox>
                <w10:wrap anchorx="margin" anchory="line"/>
                <w10:anchorlock/>
              </v:shape>
            </w:pict>
          </mc:Fallback>
        </mc:AlternateContent>
      </w:r>
      <w:r w:rsidR="0093215A" w:rsidRPr="0093215A">
        <w:rPr>
          <w:cs/>
        </w:rPr>
        <w:t>इस अध्याय में हमने लेखक</w:t>
      </w:r>
      <w:r w:rsidR="0093215A" w:rsidRPr="0093215A">
        <w:t xml:space="preserve">, </w:t>
      </w:r>
      <w:r w:rsidR="0093215A" w:rsidRPr="0093215A">
        <w:rPr>
          <w:cs/>
        </w:rPr>
        <w:t>मूल पाठकों</w:t>
      </w:r>
      <w:r w:rsidR="0093215A" w:rsidRPr="0093215A">
        <w:t xml:space="preserve">, </w:t>
      </w:r>
      <w:r w:rsidR="0093215A" w:rsidRPr="0093215A">
        <w:rPr>
          <w:cs/>
        </w:rPr>
        <w:t>लिखने के अवसर</w:t>
      </w:r>
      <w:r w:rsidR="0093215A" w:rsidRPr="0093215A">
        <w:t xml:space="preserve">; </w:t>
      </w:r>
      <w:r w:rsidR="0093215A" w:rsidRPr="0093215A">
        <w:rPr>
          <w:cs/>
        </w:rPr>
        <w:t>संरचना एवं विषय-सूची</w:t>
      </w:r>
      <w:r w:rsidR="0093215A" w:rsidRPr="0093215A">
        <w:t xml:space="preserve">; </w:t>
      </w:r>
      <w:r w:rsidR="0093215A" w:rsidRPr="0093215A">
        <w:rPr>
          <w:cs/>
        </w:rPr>
        <w:t>और उद्धार पर आधारित मुख्य विषयों के संबंध में लूका के सुसमाचार की पृष्ठभूमि पर विचार किया। यदि लूका के सुसमाचार को पढ़ते समय हम इन विचारों का ध्यान रखते हैं तो हमें उसके अर्थ की एक बेहतर समझ प्राप्त होगी और हम कलीसिया और संसार में हमारे स्वयं के जीवनों में उसे बेहतर रूप से लागू कर सकेंगे।</w:t>
      </w:r>
    </w:p>
    <w:p w14:paraId="6D6C8FD8" w14:textId="5E444C49" w:rsidR="000E0850" w:rsidRPr="0093215A" w:rsidRDefault="00B46D46" w:rsidP="0093215A">
      <w:pPr>
        <w:pStyle w:val="BodyText0"/>
      </w:pPr>
      <w:r>
        <w:rPr>
          <w:cs/>
        </w:rPr>
        <mc:AlternateContent>
          <mc:Choice Requires="wps">
            <w:drawing>
              <wp:anchor distT="0" distB="0" distL="114300" distR="114300" simplePos="0" relativeHeight="252192768" behindDoc="0" locked="1" layoutInCell="1" allowOverlap="1" wp14:anchorId="7D2F665B" wp14:editId="334BB574">
                <wp:simplePos x="0" y="0"/>
                <wp:positionH relativeFrom="leftMargin">
                  <wp:posOffset>419100</wp:posOffset>
                </wp:positionH>
                <wp:positionV relativeFrom="line">
                  <wp:posOffset>0</wp:posOffset>
                </wp:positionV>
                <wp:extent cx="356235" cy="356235"/>
                <wp:effectExtent l="0" t="0" r="0" b="0"/>
                <wp:wrapNone/>
                <wp:docPr id="560" name="PARA2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96A4FC" w14:textId="0689E8A9" w:rsidR="00B46D46" w:rsidRPr="00A535F7" w:rsidRDefault="00B46D46" w:rsidP="00B46D46">
                            <w:pPr>
                              <w:pStyle w:val="ParaNumbering"/>
                            </w:pPr>
                            <w:r>
                              <w:t>259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F665B" id="PARA259" o:spid="_x0000_s1288" type="#_x0000_t202" style="position:absolute;left:0;text-align:left;margin-left:33pt;margin-top:0;width:28.05pt;height:28.05pt;z-index:252192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R79opAgAAUQQAAA4AAAAAAAAAAAAAAAAALgIAAGRycy9lMm9E&#10;b2MueG1sUEsBAi0AFAAGAAgAAAAhAI1nQ9zcAAAABgEAAA8AAAAAAAAAAAAAAAAAgwQAAGRycy9k&#10;b3ducmV2LnhtbFBLBQYAAAAABAAEAPMAAACMBQAAAAA=&#10;" filled="f" stroked="f" strokeweight=".5pt">
                <v:textbox inset="0,0,0,0">
                  <w:txbxContent>
                    <w:p w14:paraId="7096A4FC" w14:textId="0689E8A9" w:rsidR="00B46D46" w:rsidRPr="00A535F7" w:rsidRDefault="00B46D46" w:rsidP="00B46D46">
                      <w:pPr>
                        <w:pStyle w:val="ParaNumbering"/>
                      </w:pPr>
                      <w:r>
                        <w:t>259</w:t>
                      </w:r>
                    </w:p>
                  </w:txbxContent>
                </v:textbox>
                <w10:wrap anchorx="margin" anchory="line"/>
                <w10:anchorlock/>
              </v:shape>
            </w:pict>
          </mc:Fallback>
        </mc:AlternateContent>
      </w:r>
      <w:r w:rsidR="0093215A" w:rsidRPr="0093215A">
        <w:rPr>
          <w:cs/>
        </w:rPr>
        <w:t>लूका का सुसमाचार यीशु को परमेश्वर के तेजोमय पुत्र के रूप में प्रकट करता है जो संसार के प्रेमी उद्धारकर्ता के रूप में पृथ्वी पर आया। वह जाति</w:t>
      </w:r>
      <w:r w:rsidR="0093215A" w:rsidRPr="0093215A">
        <w:t xml:space="preserve">, </w:t>
      </w:r>
      <w:r w:rsidR="0093215A" w:rsidRPr="0093215A">
        <w:rPr>
          <w:cs/>
        </w:rPr>
        <w:t>धन या प्रतिष्ठा पर ध्यान दिए बिना प्रत्येक व्यक्ति को परमेश्वर के उद्धार का सुसमाचार देता है। अपने समय में लूका के सुसमाचार ने गैरयहूदी मसीहियों को यह भरोसा दिलाया कि उन्होंने एक यहूदी मसीहा के पीछे चलकर कोई गलती नहीं की थी। और यही बात प्रत्येक युग में सत्य है। पहली सदी से कलीसिया का बहुसंख्यक भाग गैरयहूदियों का रहा है। यह हमारी जिम्मेदारी है कि हम मन फिराव और विश्वास के उसी सुसमाचार का संसार के प्रत्येक व्यक्ति के समक्ष यह जानते हुए प्रचार करते रहें कि केवल हमारे पास ही वह सन्देश है जो सच्चा उद्धार ला सकता है।</w:t>
      </w:r>
    </w:p>
    <w:sectPr w:rsidR="000E0850" w:rsidRPr="0093215A" w:rsidSect="000A260A">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32DD" w14:textId="77777777" w:rsidR="00E43D9B" w:rsidRDefault="00E43D9B">
      <w:r>
        <w:separator/>
      </w:r>
    </w:p>
  </w:endnote>
  <w:endnote w:type="continuationSeparator" w:id="0">
    <w:p w14:paraId="0E65B2F6" w14:textId="77777777" w:rsidR="00E43D9B" w:rsidRDefault="00E4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swiss"/>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AB03" w14:textId="77777777" w:rsidR="000A260A" w:rsidRPr="00230C58" w:rsidRDefault="000A260A" w:rsidP="00230C58">
    <w:pPr>
      <w:tabs>
        <w:tab w:val="right" w:pos="8620"/>
      </w:tabs>
      <w:spacing w:after="200"/>
      <w:jc w:val="center"/>
      <w:rPr>
        <w:szCs w:val="24"/>
      </w:rPr>
    </w:pPr>
    <w:r w:rsidRPr="00230C58">
      <w:rPr>
        <w:szCs w:val="24"/>
      </w:rPr>
      <w:t xml:space="preserve">ii. </w:t>
    </w:r>
  </w:p>
  <w:p w14:paraId="19287D17" w14:textId="77777777" w:rsidR="000A260A" w:rsidRPr="00356D24" w:rsidRDefault="000A260A"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D5DC" w14:textId="77777777" w:rsidR="000A260A" w:rsidRPr="00B90055" w:rsidRDefault="000A260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D952953" w14:textId="77777777" w:rsidR="000A260A" w:rsidRPr="009D2F1D" w:rsidRDefault="000A260A"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40C2" w14:textId="77777777" w:rsidR="000A260A" w:rsidRPr="00B90055" w:rsidRDefault="000A260A"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4E917EF" w14:textId="77777777" w:rsidR="000A260A" w:rsidRPr="005F785E" w:rsidRDefault="000A260A"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A337" w14:textId="77777777" w:rsidR="000A260A" w:rsidRPr="00B90055" w:rsidRDefault="000A260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B082A07" w14:textId="77777777" w:rsidR="000A260A" w:rsidRPr="009D2F1D" w:rsidRDefault="000A260A"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36F8" w14:textId="77777777" w:rsidR="00B46D46" w:rsidRDefault="00B46D46">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127F8F47" w14:textId="77777777" w:rsidR="00B46D46" w:rsidRDefault="00B46D46">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42A85FB3" w14:textId="77777777" w:rsidR="00B46D46" w:rsidRDefault="00B46D4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1AC7" w14:textId="77777777" w:rsidR="00B46D46" w:rsidRPr="00E32A77" w:rsidRDefault="00B46D46" w:rsidP="00E32A77">
    <w:pPr>
      <w:pStyle w:val="PageNum"/>
    </w:pPr>
    <w:r w:rsidRPr="00E32A77">
      <w:t>-</w:t>
    </w:r>
    <w:r w:rsidRPr="00E32A77">
      <w:fldChar w:fldCharType="begin"/>
    </w:r>
    <w:r w:rsidRPr="00E32A77">
      <w:instrText xml:space="preserve"> PAGE   \* MERGEFORMAT </w:instrText>
    </w:r>
    <w:r w:rsidRPr="00E32A77">
      <w:fldChar w:fldCharType="separate"/>
    </w:r>
    <w:r w:rsidRPr="00E32A77">
      <w:t>2</w:t>
    </w:r>
    <w:r w:rsidRPr="00E32A77">
      <w:fldChar w:fldCharType="end"/>
    </w:r>
    <w:r w:rsidRPr="00E32A77">
      <w:t>-</w:t>
    </w:r>
  </w:p>
  <w:p w14:paraId="3F9D30F0" w14:textId="77777777" w:rsidR="00B46D46" w:rsidRPr="00CF6B26" w:rsidRDefault="00B46D46" w:rsidP="00CF6B26">
    <w:pPr>
      <w:pStyle w:val="Footer"/>
      <w:rPr>
        <w:rFonts w:cs="Gautami"/>
        <w:cs/>
        <w:lang w:bidi="te-IN"/>
      </w:rPr>
    </w:pPr>
    <w:r w:rsidRPr="00B90055">
      <w:rPr>
        <w:rFonts w:hint="cs"/>
        <w:cs/>
      </w:rPr>
      <w:t>चलचित्र</w:t>
    </w:r>
    <w:r w:rsidRPr="00B90055">
      <w:t xml:space="preserve">, </w:t>
    </w:r>
    <w:r w:rsidRPr="00B90055">
      <w:rPr>
        <w:rFonts w:hint="cs"/>
        <w:cs/>
      </w:rPr>
      <w:t>अध्ययन</w:t>
    </w:r>
    <w:r w:rsidRPr="00B90055">
      <w:rPr>
        <w:cs/>
      </w:rPr>
      <w:t xml:space="preserve"> </w:t>
    </w:r>
    <w:r w:rsidRPr="00B90055">
      <w:rPr>
        <w:rFonts w:hint="cs"/>
        <w:cs/>
      </w:rPr>
      <w:t>मार्गदर्शिका</w:t>
    </w:r>
    <w:r w:rsidRPr="00B90055">
      <w:rPr>
        <w:cs/>
      </w:rPr>
      <w:t xml:space="preserve"> </w:t>
    </w:r>
    <w:r w:rsidRPr="00B90055">
      <w:rPr>
        <w:rFonts w:hint="cs"/>
        <w:cs/>
      </w:rPr>
      <w:t>एवं</w:t>
    </w:r>
    <w:r w:rsidRPr="00B90055">
      <w:rPr>
        <w:cs/>
      </w:rPr>
      <w:t xml:space="preserve"> </w:t>
    </w:r>
    <w:r w:rsidRPr="00B90055">
      <w:rPr>
        <w:rFonts w:hint="cs"/>
        <w:cs/>
      </w:rPr>
      <w:t>कई</w:t>
    </w:r>
    <w:r w:rsidRPr="00B90055">
      <w:rPr>
        <w:cs/>
      </w:rPr>
      <w:t xml:space="preserve"> </w:t>
    </w:r>
    <w:r w:rsidRPr="00B90055">
      <w:rPr>
        <w:rFonts w:hint="cs"/>
        <w:cs/>
      </w:rPr>
      <w:t>अन्य</w:t>
    </w:r>
    <w:r w:rsidRPr="00B90055">
      <w:rPr>
        <w:cs/>
      </w:rPr>
      <w:t xml:space="preserve"> </w:t>
    </w:r>
    <w:r w:rsidRPr="00B90055">
      <w:rPr>
        <w:rFonts w:hint="cs"/>
        <w:cs/>
      </w:rPr>
      <w:t>संसाधनों</w:t>
    </w:r>
    <w:r w:rsidRPr="00B90055">
      <w:rPr>
        <w:cs/>
      </w:rPr>
      <w:t xml:space="preserve"> </w:t>
    </w:r>
    <w:r w:rsidRPr="00B90055">
      <w:rPr>
        <w:rFonts w:hint="cs"/>
        <w:cs/>
      </w:rPr>
      <w:t>के</w:t>
    </w:r>
    <w:r w:rsidRPr="00B90055">
      <w:rPr>
        <w:cs/>
      </w:rPr>
      <w:t xml:space="preserve"> </w:t>
    </w:r>
    <w:r w:rsidRPr="00B90055">
      <w:rPr>
        <w:rFonts w:hint="cs"/>
        <w:cs/>
      </w:rPr>
      <w:t>लिये</w:t>
    </w:r>
    <w:r w:rsidRPr="00B90055">
      <w:t xml:space="preserve">, </w:t>
    </w:r>
    <w:r w:rsidRPr="00B90055">
      <w:rPr>
        <w:rFonts w:hint="cs"/>
        <w:cs/>
      </w:rPr>
      <w:t>हमारी</w:t>
    </w:r>
    <w:r w:rsidRPr="00B90055">
      <w:rPr>
        <w:cs/>
      </w:rPr>
      <w:t xml:space="preserve"> </w:t>
    </w:r>
    <w:r w:rsidRPr="00B90055">
      <w:rPr>
        <w:rFonts w:hint="cs"/>
        <w:cs/>
      </w:rPr>
      <w:t>वेबसाइट</w:t>
    </w:r>
    <w:r w:rsidRPr="00B90055">
      <w:rPr>
        <w:cs/>
      </w:rPr>
      <w:t xml:space="preserve"> </w:t>
    </w:r>
    <w:r w:rsidRPr="00B90055">
      <w:t xml:space="preserve">thirdmill.org </w:t>
    </w:r>
    <w:r w:rsidRPr="00B90055">
      <w:rPr>
        <w:rFonts w:hint="cs"/>
        <w:cs/>
      </w:rPr>
      <w:t>पर</w:t>
    </w:r>
    <w:r w:rsidRPr="00B90055">
      <w:rPr>
        <w:cs/>
      </w:rPr>
      <w:t xml:space="preserve"> </w:t>
    </w:r>
    <w:r w:rsidRPr="00B90055">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C013" w14:textId="77777777" w:rsidR="00B46D46" w:rsidRPr="00E32A77" w:rsidRDefault="00B46D46" w:rsidP="00E32A77">
    <w:pPr>
      <w:pStyle w:val="PageNum"/>
    </w:pPr>
    <w:r w:rsidRPr="00E32A77">
      <w:t>-</w:t>
    </w:r>
    <w:r w:rsidRPr="00E32A77">
      <w:fldChar w:fldCharType="begin"/>
    </w:r>
    <w:r w:rsidRPr="00E32A77">
      <w:instrText xml:space="preserve"> PAGE   \* MERGEFORMAT </w:instrText>
    </w:r>
    <w:r w:rsidRPr="00E32A77">
      <w:fldChar w:fldCharType="separate"/>
    </w:r>
    <w:r w:rsidRPr="00E32A77">
      <w:t>1</w:t>
    </w:r>
    <w:r w:rsidRPr="00E32A77">
      <w:fldChar w:fldCharType="end"/>
    </w:r>
    <w:r w:rsidRPr="00E32A77">
      <w:t>-</w:t>
    </w:r>
  </w:p>
  <w:p w14:paraId="060B83AE" w14:textId="77777777" w:rsidR="00B46D46" w:rsidRPr="00CF6B26" w:rsidRDefault="00B46D46" w:rsidP="00CF6B26">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DA0E" w14:textId="77777777" w:rsidR="00E43D9B" w:rsidRDefault="00E43D9B">
      <w:r>
        <w:separator/>
      </w:r>
    </w:p>
  </w:footnote>
  <w:footnote w:type="continuationSeparator" w:id="0">
    <w:p w14:paraId="77D3AD04" w14:textId="77777777" w:rsidR="00E43D9B" w:rsidRDefault="00E43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E31" w14:textId="77777777" w:rsidR="00B46D46" w:rsidRDefault="00B46D46">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0F73BF2D" w14:textId="77777777" w:rsidR="00B46D46" w:rsidRDefault="00B46D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A2FE" w14:textId="692666AC" w:rsidR="00B46D46" w:rsidRPr="00CF6B26" w:rsidRDefault="00B46D46" w:rsidP="00CF6B26">
    <w:pPr>
      <w:pStyle w:val="Header2"/>
    </w:pPr>
    <w:r w:rsidRPr="003E577F">
      <w:rPr>
        <w:rFonts w:hint="cs"/>
        <w:cs/>
      </w:rPr>
      <w:t>सुसमाचार</w:t>
    </w:r>
    <w:r w:rsidRPr="00311C45">
      <w:tab/>
    </w:r>
    <w:r w:rsidRPr="00CF6B26">
      <w:rPr>
        <w:cs/>
      </w:rPr>
      <w:t xml:space="preserve">अध्याय </w:t>
    </w:r>
    <w:r w:rsidR="000A260A">
      <w:rPr>
        <w:rFonts w:hint="cs"/>
        <w:cs/>
      </w:rPr>
      <w:t>4</w:t>
    </w:r>
    <w:r>
      <w:rPr>
        <w:rFonts w:hint="cs"/>
        <w:cs/>
      </w:rPr>
      <w:t xml:space="preserve"> </w:t>
    </w:r>
    <w:r>
      <w:t xml:space="preserve">: </w:t>
    </w:r>
    <w:r w:rsidRPr="00CF6B26">
      <w:rPr>
        <w:cs/>
      </w:rPr>
      <w:t>लूका रचित सुसमाचार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2221" w14:textId="77777777" w:rsidR="00B46D46" w:rsidRPr="00FF1ABB" w:rsidRDefault="00B46D46" w:rsidP="00CF6B26">
    <w:pPr>
      <w:pStyle w:val="Header10"/>
    </w:pPr>
    <w:r w:rsidRPr="00233DBA">
      <w:rPr>
        <w:cs/>
      </w:rPr>
      <w:t>सुसमाचार</w:t>
    </w:r>
  </w:p>
  <w:p w14:paraId="7DA20528" w14:textId="77777777" w:rsidR="00B46D46" w:rsidRPr="00233DBA" w:rsidRDefault="00B46D46" w:rsidP="00CF6B26">
    <w:pPr>
      <w:pStyle w:val="Header2"/>
      <w:ind w:left="9360" w:hanging="9360"/>
    </w:pPr>
    <w:r w:rsidRPr="00CF6B26">
      <w:rPr>
        <w:cs/>
      </w:rPr>
      <w:t>अध्याय चार</w:t>
    </w:r>
  </w:p>
  <w:p w14:paraId="4BACC013" w14:textId="77777777" w:rsidR="00B46D46" w:rsidRPr="00CF6B26" w:rsidRDefault="00B46D46" w:rsidP="00CF6B26">
    <w:pPr>
      <w:pStyle w:val="Header2"/>
    </w:pPr>
    <w:r w:rsidRPr="00CF6B26">
      <w:rPr>
        <w:cs/>
      </w:rPr>
      <w:t>लूका रचित सुसमाचार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3"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5"/>
  </w:num>
  <w:num w:numId="5">
    <w:abstractNumId w:val="3"/>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7EB3"/>
    <w:rsid w:val="00057F7D"/>
    <w:rsid w:val="00066038"/>
    <w:rsid w:val="00084090"/>
    <w:rsid w:val="00085AC4"/>
    <w:rsid w:val="00090D1F"/>
    <w:rsid w:val="00094084"/>
    <w:rsid w:val="00097E8D"/>
    <w:rsid w:val="000A197A"/>
    <w:rsid w:val="000A260A"/>
    <w:rsid w:val="000B3534"/>
    <w:rsid w:val="000C1F0F"/>
    <w:rsid w:val="000E0850"/>
    <w:rsid w:val="000F3B2C"/>
    <w:rsid w:val="000F6660"/>
    <w:rsid w:val="00122CED"/>
    <w:rsid w:val="00125DB4"/>
    <w:rsid w:val="001357D0"/>
    <w:rsid w:val="00140961"/>
    <w:rsid w:val="00144845"/>
    <w:rsid w:val="0014540C"/>
    <w:rsid w:val="00146FC1"/>
    <w:rsid w:val="00150D4F"/>
    <w:rsid w:val="0019439A"/>
    <w:rsid w:val="00194D23"/>
    <w:rsid w:val="001951BC"/>
    <w:rsid w:val="001A221F"/>
    <w:rsid w:val="001A3DDE"/>
    <w:rsid w:val="001B2A7C"/>
    <w:rsid w:val="001B5D90"/>
    <w:rsid w:val="001D2BB5"/>
    <w:rsid w:val="001E0FDF"/>
    <w:rsid w:val="001E1132"/>
    <w:rsid w:val="001E1A2B"/>
    <w:rsid w:val="001F2D69"/>
    <w:rsid w:val="00224475"/>
    <w:rsid w:val="002309DE"/>
    <w:rsid w:val="00230C58"/>
    <w:rsid w:val="0023767B"/>
    <w:rsid w:val="00247FAE"/>
    <w:rsid w:val="00250E01"/>
    <w:rsid w:val="00271751"/>
    <w:rsid w:val="00275BEB"/>
    <w:rsid w:val="002824A4"/>
    <w:rsid w:val="002849A3"/>
    <w:rsid w:val="00285982"/>
    <w:rsid w:val="00285E77"/>
    <w:rsid w:val="0029109B"/>
    <w:rsid w:val="002A373A"/>
    <w:rsid w:val="002C1136"/>
    <w:rsid w:val="002C3DB0"/>
    <w:rsid w:val="002D21FC"/>
    <w:rsid w:val="002E04AA"/>
    <w:rsid w:val="002F5277"/>
    <w:rsid w:val="002F5C82"/>
    <w:rsid w:val="00303F6C"/>
    <w:rsid w:val="00311C45"/>
    <w:rsid w:val="00330DB2"/>
    <w:rsid w:val="003314D2"/>
    <w:rsid w:val="00356D24"/>
    <w:rsid w:val="0036102A"/>
    <w:rsid w:val="00365731"/>
    <w:rsid w:val="00372DA8"/>
    <w:rsid w:val="00372DC7"/>
    <w:rsid w:val="00376793"/>
    <w:rsid w:val="0038467A"/>
    <w:rsid w:val="003849DD"/>
    <w:rsid w:val="00387599"/>
    <w:rsid w:val="00391C90"/>
    <w:rsid w:val="0039646B"/>
    <w:rsid w:val="00396EF6"/>
    <w:rsid w:val="0039746C"/>
    <w:rsid w:val="003C311B"/>
    <w:rsid w:val="003C5598"/>
    <w:rsid w:val="003C78BA"/>
    <w:rsid w:val="003D7144"/>
    <w:rsid w:val="003E0114"/>
    <w:rsid w:val="003E0C9E"/>
    <w:rsid w:val="003E0D70"/>
    <w:rsid w:val="003F52EE"/>
    <w:rsid w:val="00402EA8"/>
    <w:rsid w:val="004071A3"/>
    <w:rsid w:val="00421DAB"/>
    <w:rsid w:val="00422ACB"/>
    <w:rsid w:val="004304C7"/>
    <w:rsid w:val="00431732"/>
    <w:rsid w:val="00443637"/>
    <w:rsid w:val="00450A27"/>
    <w:rsid w:val="00451111"/>
    <w:rsid w:val="00451198"/>
    <w:rsid w:val="00452220"/>
    <w:rsid w:val="0046046F"/>
    <w:rsid w:val="00464425"/>
    <w:rsid w:val="00470FF1"/>
    <w:rsid w:val="00480EF9"/>
    <w:rsid w:val="00485E8D"/>
    <w:rsid w:val="00487D5B"/>
    <w:rsid w:val="00493E6D"/>
    <w:rsid w:val="004A50CF"/>
    <w:rsid w:val="004A78CD"/>
    <w:rsid w:val="004B6B8E"/>
    <w:rsid w:val="004C288C"/>
    <w:rsid w:val="004D47A8"/>
    <w:rsid w:val="004D7D9B"/>
    <w:rsid w:val="00506467"/>
    <w:rsid w:val="00526FC4"/>
    <w:rsid w:val="005313C6"/>
    <w:rsid w:val="005334E7"/>
    <w:rsid w:val="00544377"/>
    <w:rsid w:val="005468E7"/>
    <w:rsid w:val="0055489F"/>
    <w:rsid w:val="00555E9F"/>
    <w:rsid w:val="0056232F"/>
    <w:rsid w:val="00567046"/>
    <w:rsid w:val="005729E6"/>
    <w:rsid w:val="00573F9C"/>
    <w:rsid w:val="0057787E"/>
    <w:rsid w:val="00581DE7"/>
    <w:rsid w:val="00585C27"/>
    <w:rsid w:val="00586404"/>
    <w:rsid w:val="00595F13"/>
    <w:rsid w:val="005A342F"/>
    <w:rsid w:val="005A34FC"/>
    <w:rsid w:val="005A6202"/>
    <w:rsid w:val="005B7BAA"/>
    <w:rsid w:val="005C4F6F"/>
    <w:rsid w:val="005D02D4"/>
    <w:rsid w:val="005E09FE"/>
    <w:rsid w:val="005E44E8"/>
    <w:rsid w:val="005F7F49"/>
    <w:rsid w:val="006226E1"/>
    <w:rsid w:val="0062287D"/>
    <w:rsid w:val="00624724"/>
    <w:rsid w:val="00624B74"/>
    <w:rsid w:val="0063647C"/>
    <w:rsid w:val="00637866"/>
    <w:rsid w:val="00654B55"/>
    <w:rsid w:val="00670D38"/>
    <w:rsid w:val="006711DC"/>
    <w:rsid w:val="0067731D"/>
    <w:rsid w:val="00686513"/>
    <w:rsid w:val="006A4017"/>
    <w:rsid w:val="006C4CD2"/>
    <w:rsid w:val="006C72D0"/>
    <w:rsid w:val="006D40B4"/>
    <w:rsid w:val="006D5477"/>
    <w:rsid w:val="006E47F4"/>
    <w:rsid w:val="006E5FA1"/>
    <w:rsid w:val="006F09B2"/>
    <w:rsid w:val="006F4069"/>
    <w:rsid w:val="006F7241"/>
    <w:rsid w:val="00705325"/>
    <w:rsid w:val="00716903"/>
    <w:rsid w:val="00721B67"/>
    <w:rsid w:val="0072512D"/>
    <w:rsid w:val="007263E2"/>
    <w:rsid w:val="00757B19"/>
    <w:rsid w:val="00760DCF"/>
    <w:rsid w:val="00763324"/>
    <w:rsid w:val="007738E2"/>
    <w:rsid w:val="007801F0"/>
    <w:rsid w:val="007812D2"/>
    <w:rsid w:val="00786461"/>
    <w:rsid w:val="00791C98"/>
    <w:rsid w:val="007A3A62"/>
    <w:rsid w:val="007B1353"/>
    <w:rsid w:val="007B71FE"/>
    <w:rsid w:val="007C3E67"/>
    <w:rsid w:val="007D23FB"/>
    <w:rsid w:val="007D6A8D"/>
    <w:rsid w:val="007F024A"/>
    <w:rsid w:val="007F0DED"/>
    <w:rsid w:val="0081506F"/>
    <w:rsid w:val="0081532C"/>
    <w:rsid w:val="00815EDD"/>
    <w:rsid w:val="00832804"/>
    <w:rsid w:val="00837513"/>
    <w:rsid w:val="00837D07"/>
    <w:rsid w:val="00841D1E"/>
    <w:rsid w:val="00852C96"/>
    <w:rsid w:val="008673B0"/>
    <w:rsid w:val="00875507"/>
    <w:rsid w:val="00882C5F"/>
    <w:rsid w:val="00887997"/>
    <w:rsid w:val="00890737"/>
    <w:rsid w:val="00892BCF"/>
    <w:rsid w:val="00893010"/>
    <w:rsid w:val="008A25D7"/>
    <w:rsid w:val="008C2C00"/>
    <w:rsid w:val="008C352A"/>
    <w:rsid w:val="008C5895"/>
    <w:rsid w:val="008E05DB"/>
    <w:rsid w:val="008F3A5F"/>
    <w:rsid w:val="009002B3"/>
    <w:rsid w:val="0091551A"/>
    <w:rsid w:val="00922E29"/>
    <w:rsid w:val="0092361F"/>
    <w:rsid w:val="00927583"/>
    <w:rsid w:val="0093215A"/>
    <w:rsid w:val="00943594"/>
    <w:rsid w:val="009560E7"/>
    <w:rsid w:val="009605BA"/>
    <w:rsid w:val="00960EBD"/>
    <w:rsid w:val="00966413"/>
    <w:rsid w:val="00971A5F"/>
    <w:rsid w:val="00991F03"/>
    <w:rsid w:val="00992599"/>
    <w:rsid w:val="0099372E"/>
    <w:rsid w:val="009B575F"/>
    <w:rsid w:val="009C254E"/>
    <w:rsid w:val="009C2703"/>
    <w:rsid w:val="009C4E10"/>
    <w:rsid w:val="009D1B2A"/>
    <w:rsid w:val="009D646F"/>
    <w:rsid w:val="009F008F"/>
    <w:rsid w:val="009F7308"/>
    <w:rsid w:val="00A059CD"/>
    <w:rsid w:val="00A12365"/>
    <w:rsid w:val="00A12599"/>
    <w:rsid w:val="00A15609"/>
    <w:rsid w:val="00A15A05"/>
    <w:rsid w:val="00A3327E"/>
    <w:rsid w:val="00A362DF"/>
    <w:rsid w:val="00A377CA"/>
    <w:rsid w:val="00A406EC"/>
    <w:rsid w:val="00A41801"/>
    <w:rsid w:val="00A42C3D"/>
    <w:rsid w:val="00A625D5"/>
    <w:rsid w:val="00A65028"/>
    <w:rsid w:val="00A65C08"/>
    <w:rsid w:val="00A715B8"/>
    <w:rsid w:val="00A72B5A"/>
    <w:rsid w:val="00A72C7F"/>
    <w:rsid w:val="00A771B8"/>
    <w:rsid w:val="00A86FB9"/>
    <w:rsid w:val="00A91F18"/>
    <w:rsid w:val="00A93D3D"/>
    <w:rsid w:val="00A95163"/>
    <w:rsid w:val="00AA5927"/>
    <w:rsid w:val="00AA66FA"/>
    <w:rsid w:val="00AC79BE"/>
    <w:rsid w:val="00AD0FE8"/>
    <w:rsid w:val="00AF0851"/>
    <w:rsid w:val="00AF58F5"/>
    <w:rsid w:val="00AF7375"/>
    <w:rsid w:val="00B118C4"/>
    <w:rsid w:val="00B12D94"/>
    <w:rsid w:val="00B162E3"/>
    <w:rsid w:val="00B21901"/>
    <w:rsid w:val="00B30CDE"/>
    <w:rsid w:val="00B3739D"/>
    <w:rsid w:val="00B449AA"/>
    <w:rsid w:val="00B46D46"/>
    <w:rsid w:val="00B50863"/>
    <w:rsid w:val="00B60FED"/>
    <w:rsid w:val="00B66E5A"/>
    <w:rsid w:val="00B704CF"/>
    <w:rsid w:val="00B8526D"/>
    <w:rsid w:val="00B86DB3"/>
    <w:rsid w:val="00B86FBD"/>
    <w:rsid w:val="00B91A96"/>
    <w:rsid w:val="00BA0390"/>
    <w:rsid w:val="00BA425E"/>
    <w:rsid w:val="00BA7895"/>
    <w:rsid w:val="00BB29C3"/>
    <w:rsid w:val="00BB2EAF"/>
    <w:rsid w:val="00BC247D"/>
    <w:rsid w:val="00BC53A5"/>
    <w:rsid w:val="00BC6438"/>
    <w:rsid w:val="00BE5BB3"/>
    <w:rsid w:val="00BF1591"/>
    <w:rsid w:val="00BF2E31"/>
    <w:rsid w:val="00BF2F77"/>
    <w:rsid w:val="00BF431D"/>
    <w:rsid w:val="00C02543"/>
    <w:rsid w:val="00C126A7"/>
    <w:rsid w:val="00C157D5"/>
    <w:rsid w:val="00C170A7"/>
    <w:rsid w:val="00C337D0"/>
    <w:rsid w:val="00C33AE3"/>
    <w:rsid w:val="00C40C27"/>
    <w:rsid w:val="00C429B4"/>
    <w:rsid w:val="00C46B1E"/>
    <w:rsid w:val="00C477CC"/>
    <w:rsid w:val="00C50169"/>
    <w:rsid w:val="00C5106B"/>
    <w:rsid w:val="00C52CA0"/>
    <w:rsid w:val="00C54317"/>
    <w:rsid w:val="00C617F9"/>
    <w:rsid w:val="00C63089"/>
    <w:rsid w:val="00C64E14"/>
    <w:rsid w:val="00C735A6"/>
    <w:rsid w:val="00C84F85"/>
    <w:rsid w:val="00C86956"/>
    <w:rsid w:val="00C9108E"/>
    <w:rsid w:val="00C91A63"/>
    <w:rsid w:val="00CB15B5"/>
    <w:rsid w:val="00CC65C5"/>
    <w:rsid w:val="00CD78D8"/>
    <w:rsid w:val="00CE276D"/>
    <w:rsid w:val="00CF1FD9"/>
    <w:rsid w:val="00CF6B26"/>
    <w:rsid w:val="00CF7377"/>
    <w:rsid w:val="00D15F05"/>
    <w:rsid w:val="00D24B24"/>
    <w:rsid w:val="00D323F6"/>
    <w:rsid w:val="00D42D05"/>
    <w:rsid w:val="00D52D8D"/>
    <w:rsid w:val="00D5568E"/>
    <w:rsid w:val="00D64721"/>
    <w:rsid w:val="00D64AA5"/>
    <w:rsid w:val="00D6726F"/>
    <w:rsid w:val="00D745E2"/>
    <w:rsid w:val="00D76F84"/>
    <w:rsid w:val="00D82B12"/>
    <w:rsid w:val="00D87C1E"/>
    <w:rsid w:val="00D96096"/>
    <w:rsid w:val="00D963AC"/>
    <w:rsid w:val="00DA17DC"/>
    <w:rsid w:val="00DC6E4E"/>
    <w:rsid w:val="00DD6DCB"/>
    <w:rsid w:val="00DF7C0C"/>
    <w:rsid w:val="00E01D58"/>
    <w:rsid w:val="00E0276C"/>
    <w:rsid w:val="00E23CF6"/>
    <w:rsid w:val="00E32A77"/>
    <w:rsid w:val="00E40BDA"/>
    <w:rsid w:val="00E43D9B"/>
    <w:rsid w:val="00E53AF9"/>
    <w:rsid w:val="00E61177"/>
    <w:rsid w:val="00E62A39"/>
    <w:rsid w:val="00E76292"/>
    <w:rsid w:val="00E866F0"/>
    <w:rsid w:val="00E86B04"/>
    <w:rsid w:val="00E9320B"/>
    <w:rsid w:val="00EA1343"/>
    <w:rsid w:val="00EA713B"/>
    <w:rsid w:val="00EB693A"/>
    <w:rsid w:val="00EC28A5"/>
    <w:rsid w:val="00ED40BA"/>
    <w:rsid w:val="00ED478E"/>
    <w:rsid w:val="00ED7164"/>
    <w:rsid w:val="00EE2BB0"/>
    <w:rsid w:val="00EE370C"/>
    <w:rsid w:val="00EE3E21"/>
    <w:rsid w:val="00EF5773"/>
    <w:rsid w:val="00EF5AC8"/>
    <w:rsid w:val="00EF5C02"/>
    <w:rsid w:val="00F10BBD"/>
    <w:rsid w:val="00F12EE7"/>
    <w:rsid w:val="00F1376D"/>
    <w:rsid w:val="00F24AA8"/>
    <w:rsid w:val="00F24C9F"/>
    <w:rsid w:val="00F6126F"/>
    <w:rsid w:val="00F71E36"/>
    <w:rsid w:val="00F96551"/>
    <w:rsid w:val="00FA22F9"/>
    <w:rsid w:val="00FA27B0"/>
    <w:rsid w:val="00FA3726"/>
    <w:rsid w:val="00FA4FBD"/>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5D81BF1"/>
  <w15:chartTrackingRefBased/>
  <w15:docId w15:val="{7741F7CC-8450-43E7-BF7E-14ADA4CE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5A"/>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A72B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A72B5A"/>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A72B5A"/>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A72B5A"/>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A72B5A"/>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A72B5A"/>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A72B5A"/>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A72B5A"/>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A72B5A"/>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A15A05"/>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A72B5A"/>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A72B5A"/>
    <w:rPr>
      <w:rFonts w:eastAsia="ヒラギノ角ゴ Pro W3"/>
      <w:color w:val="000000"/>
      <w:lang w:val="hi" w:bidi="ar-SA"/>
    </w:rPr>
  </w:style>
  <w:style w:type="paragraph" w:styleId="BodyTextIndent">
    <w:name w:val="Body Text Indent"/>
    <w:rsid w:val="00A72B5A"/>
    <w:pPr>
      <w:ind w:firstLine="720"/>
    </w:pPr>
    <w:rPr>
      <w:rFonts w:ascii="Arial" w:eastAsia="ヒラギノ角ゴ Pro W3" w:hAnsi="Arial"/>
      <w:color w:val="000000"/>
      <w:sz w:val="24"/>
      <w:lang w:val="hi" w:bidi="ar-SA"/>
    </w:rPr>
  </w:style>
  <w:style w:type="character" w:customStyle="1" w:styleId="WW8Num2z0">
    <w:name w:val="WW8Num2z0"/>
    <w:rsid w:val="00A72B5A"/>
    <w:rPr>
      <w:rFonts w:ascii="Symbol" w:hAnsi="Symbol"/>
    </w:rPr>
  </w:style>
  <w:style w:type="character" w:customStyle="1" w:styleId="WW8Num3z0">
    <w:name w:val="WW8Num3z0"/>
    <w:rsid w:val="00A72B5A"/>
    <w:rPr>
      <w:rFonts w:ascii="Symbol" w:hAnsi="Symbol"/>
      <w:sz w:val="20"/>
    </w:rPr>
  </w:style>
  <w:style w:type="character" w:customStyle="1" w:styleId="WW8Num3z1">
    <w:name w:val="WW8Num3z1"/>
    <w:rsid w:val="00A72B5A"/>
    <w:rPr>
      <w:rFonts w:ascii="Courier New" w:hAnsi="Courier New"/>
      <w:sz w:val="20"/>
    </w:rPr>
  </w:style>
  <w:style w:type="character" w:customStyle="1" w:styleId="WW8Num3z2">
    <w:name w:val="WW8Num3z2"/>
    <w:rsid w:val="00A72B5A"/>
    <w:rPr>
      <w:rFonts w:ascii="Wingdings" w:hAnsi="Wingdings"/>
      <w:sz w:val="20"/>
    </w:rPr>
  </w:style>
  <w:style w:type="character" w:customStyle="1" w:styleId="Absatz-Standardschriftart">
    <w:name w:val="Absatz-Standardschriftart"/>
    <w:uiPriority w:val="99"/>
    <w:rsid w:val="00A72B5A"/>
  </w:style>
  <w:style w:type="character" w:customStyle="1" w:styleId="WW-Absatz-Standardschriftart">
    <w:name w:val="WW-Absatz-Standardschriftart"/>
    <w:uiPriority w:val="99"/>
    <w:rsid w:val="00A72B5A"/>
  </w:style>
  <w:style w:type="character" w:customStyle="1" w:styleId="WW-Absatz-Standardschriftart1">
    <w:name w:val="WW-Absatz-Standardschriftart1"/>
    <w:uiPriority w:val="99"/>
    <w:rsid w:val="00A72B5A"/>
  </w:style>
  <w:style w:type="character" w:customStyle="1" w:styleId="WW8Num1z0">
    <w:name w:val="WW8Num1z0"/>
    <w:rsid w:val="00A72B5A"/>
    <w:rPr>
      <w:rFonts w:ascii="Symbol" w:hAnsi="Symbol"/>
    </w:rPr>
  </w:style>
  <w:style w:type="character" w:customStyle="1" w:styleId="WW8Num2z1">
    <w:name w:val="WW8Num2z1"/>
    <w:rsid w:val="00A72B5A"/>
    <w:rPr>
      <w:rFonts w:ascii="Courier New" w:hAnsi="Courier New" w:cs="Greek Parse"/>
    </w:rPr>
  </w:style>
  <w:style w:type="character" w:customStyle="1" w:styleId="WW8Num2z2">
    <w:name w:val="WW8Num2z2"/>
    <w:rsid w:val="00A72B5A"/>
    <w:rPr>
      <w:rFonts w:ascii="Wingdings" w:hAnsi="Wingdings"/>
    </w:rPr>
  </w:style>
  <w:style w:type="character" w:customStyle="1" w:styleId="WW8Num5z0">
    <w:name w:val="WW8Num5z0"/>
    <w:rsid w:val="00A72B5A"/>
    <w:rPr>
      <w:rFonts w:ascii="Symbol" w:hAnsi="Symbol"/>
    </w:rPr>
  </w:style>
  <w:style w:type="character" w:customStyle="1" w:styleId="WW8Num5z1">
    <w:name w:val="WW8Num5z1"/>
    <w:rsid w:val="00A72B5A"/>
    <w:rPr>
      <w:rFonts w:ascii="Courier New" w:hAnsi="Courier New" w:cs="Greek Parse"/>
    </w:rPr>
  </w:style>
  <w:style w:type="character" w:customStyle="1" w:styleId="WW8Num5z2">
    <w:name w:val="WW8Num5z2"/>
    <w:rsid w:val="00A72B5A"/>
    <w:rPr>
      <w:rFonts w:ascii="Wingdings" w:hAnsi="Wingdings"/>
    </w:rPr>
  </w:style>
  <w:style w:type="character" w:customStyle="1" w:styleId="WW8Num7z0">
    <w:name w:val="WW8Num7z0"/>
    <w:rsid w:val="00A72B5A"/>
    <w:rPr>
      <w:rFonts w:ascii="Symbol" w:hAnsi="Symbol"/>
    </w:rPr>
  </w:style>
  <w:style w:type="character" w:customStyle="1" w:styleId="WW8Num7z1">
    <w:name w:val="WW8Num7z1"/>
    <w:rsid w:val="00A72B5A"/>
    <w:rPr>
      <w:rFonts w:ascii="Courier New" w:hAnsi="Courier New" w:cs="Greek Parse"/>
    </w:rPr>
  </w:style>
  <w:style w:type="character" w:customStyle="1" w:styleId="WW8Num7z2">
    <w:name w:val="WW8Num7z2"/>
    <w:rsid w:val="00A72B5A"/>
    <w:rPr>
      <w:rFonts w:ascii="Wingdings" w:hAnsi="Wingdings"/>
    </w:rPr>
  </w:style>
  <w:style w:type="character" w:customStyle="1" w:styleId="WW8Num9z0">
    <w:name w:val="WW8Num9z0"/>
    <w:rsid w:val="00A72B5A"/>
    <w:rPr>
      <w:rFonts w:ascii="Symbol" w:hAnsi="Symbol"/>
    </w:rPr>
  </w:style>
  <w:style w:type="character" w:customStyle="1" w:styleId="WW8Num9z1">
    <w:name w:val="WW8Num9z1"/>
    <w:rsid w:val="00A72B5A"/>
    <w:rPr>
      <w:rFonts w:ascii="Courier New" w:hAnsi="Courier New" w:cs="Greek Parse"/>
    </w:rPr>
  </w:style>
  <w:style w:type="character" w:customStyle="1" w:styleId="WW8Num9z2">
    <w:name w:val="WW8Num9z2"/>
    <w:rsid w:val="00A72B5A"/>
    <w:rPr>
      <w:rFonts w:ascii="Wingdings" w:hAnsi="Wingdings"/>
    </w:rPr>
  </w:style>
  <w:style w:type="character" w:customStyle="1" w:styleId="WW8Num10z0">
    <w:name w:val="WW8Num10z0"/>
    <w:rsid w:val="00A72B5A"/>
    <w:rPr>
      <w:rFonts w:ascii="Symbol" w:hAnsi="Symbol"/>
    </w:rPr>
  </w:style>
  <w:style w:type="character" w:customStyle="1" w:styleId="WW8Num10z1">
    <w:name w:val="WW8Num10z1"/>
    <w:rsid w:val="00A72B5A"/>
    <w:rPr>
      <w:rFonts w:ascii="Courier New" w:hAnsi="Courier New" w:cs="Greek Parse"/>
    </w:rPr>
  </w:style>
  <w:style w:type="character" w:customStyle="1" w:styleId="WW8Num10z2">
    <w:name w:val="WW8Num10z2"/>
    <w:rsid w:val="00A72B5A"/>
    <w:rPr>
      <w:rFonts w:ascii="Wingdings" w:hAnsi="Wingdings"/>
    </w:rPr>
  </w:style>
  <w:style w:type="character" w:customStyle="1" w:styleId="WW8Num11z0">
    <w:name w:val="WW8Num11z0"/>
    <w:rsid w:val="00A72B5A"/>
    <w:rPr>
      <w:rFonts w:ascii="Symbol" w:hAnsi="Symbol"/>
    </w:rPr>
  </w:style>
  <w:style w:type="character" w:customStyle="1" w:styleId="WW8Num11z1">
    <w:name w:val="WW8Num11z1"/>
    <w:rsid w:val="00A72B5A"/>
    <w:rPr>
      <w:rFonts w:ascii="Courier New" w:hAnsi="Courier New" w:cs="Greek Parse"/>
    </w:rPr>
  </w:style>
  <w:style w:type="character" w:customStyle="1" w:styleId="WW8Num11z2">
    <w:name w:val="WW8Num11z2"/>
    <w:rsid w:val="00A72B5A"/>
    <w:rPr>
      <w:rFonts w:ascii="Wingdings" w:hAnsi="Wingdings"/>
    </w:rPr>
  </w:style>
  <w:style w:type="character" w:customStyle="1" w:styleId="WW8Num14z0">
    <w:name w:val="WW8Num14z0"/>
    <w:rsid w:val="00A72B5A"/>
    <w:rPr>
      <w:rFonts w:ascii="Symbol" w:hAnsi="Symbol"/>
      <w:sz w:val="20"/>
    </w:rPr>
  </w:style>
  <w:style w:type="character" w:customStyle="1" w:styleId="WW8Num14z1">
    <w:name w:val="WW8Num14z1"/>
    <w:rsid w:val="00A72B5A"/>
    <w:rPr>
      <w:rFonts w:ascii="Courier New" w:hAnsi="Courier New"/>
      <w:sz w:val="20"/>
    </w:rPr>
  </w:style>
  <w:style w:type="character" w:customStyle="1" w:styleId="WW8Num14z2">
    <w:name w:val="WW8Num14z2"/>
    <w:rsid w:val="00A72B5A"/>
    <w:rPr>
      <w:rFonts w:ascii="Wingdings" w:hAnsi="Wingdings"/>
      <w:sz w:val="20"/>
    </w:rPr>
  </w:style>
  <w:style w:type="character" w:customStyle="1" w:styleId="WW8Num15z0">
    <w:name w:val="WW8Num15z0"/>
    <w:rsid w:val="00A72B5A"/>
    <w:rPr>
      <w:rFonts w:ascii="Symbol" w:hAnsi="Symbol"/>
    </w:rPr>
  </w:style>
  <w:style w:type="character" w:customStyle="1" w:styleId="WW8Num15z1">
    <w:name w:val="WW8Num15z1"/>
    <w:rsid w:val="00A72B5A"/>
    <w:rPr>
      <w:rFonts w:ascii="Courier New" w:hAnsi="Courier New" w:cs="Greek Parse"/>
    </w:rPr>
  </w:style>
  <w:style w:type="character" w:customStyle="1" w:styleId="WW8Num15z2">
    <w:name w:val="WW8Num15z2"/>
    <w:rsid w:val="00A72B5A"/>
    <w:rPr>
      <w:rFonts w:ascii="Wingdings" w:hAnsi="Wingdings"/>
    </w:rPr>
  </w:style>
  <w:style w:type="character" w:customStyle="1" w:styleId="WW8Num16z0">
    <w:name w:val="WW8Num16z0"/>
    <w:rsid w:val="00A72B5A"/>
    <w:rPr>
      <w:rFonts w:ascii="Symbol" w:hAnsi="Symbol"/>
    </w:rPr>
  </w:style>
  <w:style w:type="character" w:customStyle="1" w:styleId="WW8Num16z1">
    <w:name w:val="WW8Num16z1"/>
    <w:rsid w:val="00A72B5A"/>
    <w:rPr>
      <w:rFonts w:ascii="Courier New" w:hAnsi="Courier New" w:cs="Greek Parse"/>
    </w:rPr>
  </w:style>
  <w:style w:type="character" w:customStyle="1" w:styleId="WW8Num16z2">
    <w:name w:val="WW8Num16z2"/>
    <w:rsid w:val="00A72B5A"/>
    <w:rPr>
      <w:rFonts w:ascii="Wingdings" w:hAnsi="Wingdings"/>
    </w:rPr>
  </w:style>
  <w:style w:type="character" w:customStyle="1" w:styleId="WW8Num17z0">
    <w:name w:val="WW8Num17z0"/>
    <w:rsid w:val="00A72B5A"/>
    <w:rPr>
      <w:rFonts w:ascii="Symbol" w:hAnsi="Symbol"/>
    </w:rPr>
  </w:style>
  <w:style w:type="character" w:customStyle="1" w:styleId="WW8Num17z1">
    <w:name w:val="WW8Num17z1"/>
    <w:rsid w:val="00A72B5A"/>
    <w:rPr>
      <w:rFonts w:ascii="Courier New" w:hAnsi="Courier New" w:cs="Greek Parse"/>
    </w:rPr>
  </w:style>
  <w:style w:type="character" w:customStyle="1" w:styleId="WW8Num17z2">
    <w:name w:val="WW8Num17z2"/>
    <w:rsid w:val="00A72B5A"/>
    <w:rPr>
      <w:rFonts w:ascii="Wingdings" w:hAnsi="Wingdings"/>
    </w:rPr>
  </w:style>
  <w:style w:type="character" w:customStyle="1" w:styleId="WW8Num18z0">
    <w:name w:val="WW8Num18z0"/>
    <w:rsid w:val="00A72B5A"/>
    <w:rPr>
      <w:rFonts w:ascii="Symbol" w:hAnsi="Symbol"/>
    </w:rPr>
  </w:style>
  <w:style w:type="character" w:customStyle="1" w:styleId="WW8Num18z1">
    <w:name w:val="WW8Num18z1"/>
    <w:rsid w:val="00A72B5A"/>
    <w:rPr>
      <w:rFonts w:ascii="Courier New" w:hAnsi="Courier New" w:cs="Greek Parse"/>
    </w:rPr>
  </w:style>
  <w:style w:type="character" w:customStyle="1" w:styleId="WW8Num18z2">
    <w:name w:val="WW8Num18z2"/>
    <w:rsid w:val="00A72B5A"/>
    <w:rPr>
      <w:rFonts w:ascii="Wingdings" w:hAnsi="Wingdings"/>
    </w:rPr>
  </w:style>
  <w:style w:type="character" w:customStyle="1" w:styleId="WW8Num19z0">
    <w:name w:val="WW8Num19z0"/>
    <w:rsid w:val="00A72B5A"/>
    <w:rPr>
      <w:rFonts w:ascii="Symbol" w:hAnsi="Symbol"/>
    </w:rPr>
  </w:style>
  <w:style w:type="character" w:customStyle="1" w:styleId="WW8Num19z1">
    <w:name w:val="WW8Num19z1"/>
    <w:rsid w:val="00A72B5A"/>
    <w:rPr>
      <w:rFonts w:ascii="Courier New" w:hAnsi="Courier New" w:cs="Greek Parse"/>
    </w:rPr>
  </w:style>
  <w:style w:type="character" w:customStyle="1" w:styleId="WW8Num19z2">
    <w:name w:val="WW8Num19z2"/>
    <w:rsid w:val="00A72B5A"/>
    <w:rPr>
      <w:rFonts w:ascii="Wingdings" w:hAnsi="Wingdings"/>
    </w:rPr>
  </w:style>
  <w:style w:type="character" w:customStyle="1" w:styleId="WW8Num20z0">
    <w:name w:val="WW8Num20z0"/>
    <w:rsid w:val="00A72B5A"/>
    <w:rPr>
      <w:rFonts w:ascii="Symbol" w:hAnsi="Symbol"/>
    </w:rPr>
  </w:style>
  <w:style w:type="character" w:customStyle="1" w:styleId="WW8Num20z1">
    <w:name w:val="WW8Num20z1"/>
    <w:rsid w:val="00A72B5A"/>
    <w:rPr>
      <w:rFonts w:ascii="Courier New" w:hAnsi="Courier New" w:cs="Greek Parse"/>
    </w:rPr>
  </w:style>
  <w:style w:type="character" w:customStyle="1" w:styleId="WW8Num20z2">
    <w:name w:val="WW8Num20z2"/>
    <w:rsid w:val="00A72B5A"/>
    <w:rPr>
      <w:rFonts w:ascii="Wingdings" w:hAnsi="Wingdings"/>
    </w:rPr>
  </w:style>
  <w:style w:type="character" w:customStyle="1" w:styleId="WW8Num21z0">
    <w:name w:val="WW8Num21z0"/>
    <w:rsid w:val="00A72B5A"/>
    <w:rPr>
      <w:rFonts w:ascii="Symbol" w:hAnsi="Symbol"/>
    </w:rPr>
  </w:style>
  <w:style w:type="character" w:customStyle="1" w:styleId="WW8Num21z1">
    <w:name w:val="WW8Num21z1"/>
    <w:rsid w:val="00A72B5A"/>
    <w:rPr>
      <w:rFonts w:ascii="Courier New" w:hAnsi="Courier New" w:cs="Greek Parse"/>
    </w:rPr>
  </w:style>
  <w:style w:type="character" w:customStyle="1" w:styleId="WW8Num21z2">
    <w:name w:val="WW8Num21z2"/>
    <w:rsid w:val="00A72B5A"/>
    <w:rPr>
      <w:rFonts w:ascii="Wingdings" w:hAnsi="Wingdings"/>
    </w:rPr>
  </w:style>
  <w:style w:type="character" w:customStyle="1" w:styleId="WW8Num22z0">
    <w:name w:val="WW8Num22z0"/>
    <w:rsid w:val="00A72B5A"/>
    <w:rPr>
      <w:rFonts w:ascii="Symbol" w:hAnsi="Symbol"/>
    </w:rPr>
  </w:style>
  <w:style w:type="character" w:customStyle="1" w:styleId="WW8Num22z1">
    <w:name w:val="WW8Num22z1"/>
    <w:rsid w:val="00A72B5A"/>
    <w:rPr>
      <w:rFonts w:ascii="Courier New" w:hAnsi="Courier New" w:cs="Greek Parse"/>
    </w:rPr>
  </w:style>
  <w:style w:type="character" w:customStyle="1" w:styleId="WW8Num22z2">
    <w:name w:val="WW8Num22z2"/>
    <w:rsid w:val="00A72B5A"/>
    <w:rPr>
      <w:rFonts w:ascii="Wingdings" w:hAnsi="Wingdings"/>
    </w:rPr>
  </w:style>
  <w:style w:type="character" w:customStyle="1" w:styleId="WW8Num24z0">
    <w:name w:val="WW8Num24z0"/>
    <w:rsid w:val="00A72B5A"/>
    <w:rPr>
      <w:rFonts w:ascii="Symbol" w:hAnsi="Symbol"/>
    </w:rPr>
  </w:style>
  <w:style w:type="character" w:customStyle="1" w:styleId="WW8Num24z1">
    <w:name w:val="WW8Num24z1"/>
    <w:rsid w:val="00A72B5A"/>
    <w:rPr>
      <w:rFonts w:ascii="Courier New" w:hAnsi="Courier New" w:cs="Greek Parse"/>
    </w:rPr>
  </w:style>
  <w:style w:type="character" w:customStyle="1" w:styleId="WW8Num24z2">
    <w:name w:val="WW8Num24z2"/>
    <w:rsid w:val="00A72B5A"/>
    <w:rPr>
      <w:rFonts w:ascii="Wingdings" w:hAnsi="Wingdings"/>
    </w:rPr>
  </w:style>
  <w:style w:type="character" w:customStyle="1" w:styleId="WW8Num26z0">
    <w:name w:val="WW8Num26z0"/>
    <w:rsid w:val="00A72B5A"/>
    <w:rPr>
      <w:rFonts w:ascii="Symbol" w:hAnsi="Symbol"/>
    </w:rPr>
  </w:style>
  <w:style w:type="character" w:customStyle="1" w:styleId="WW8Num26z1">
    <w:name w:val="WW8Num26z1"/>
    <w:rsid w:val="00A72B5A"/>
    <w:rPr>
      <w:rFonts w:ascii="Courier New" w:hAnsi="Courier New" w:cs="Greek Parse"/>
    </w:rPr>
  </w:style>
  <w:style w:type="character" w:customStyle="1" w:styleId="WW8Num26z2">
    <w:name w:val="WW8Num26z2"/>
    <w:rsid w:val="00A72B5A"/>
    <w:rPr>
      <w:rFonts w:ascii="Wingdings" w:hAnsi="Wingdings"/>
    </w:rPr>
  </w:style>
  <w:style w:type="character" w:customStyle="1" w:styleId="WW8Num30z0">
    <w:name w:val="WW8Num30z0"/>
    <w:rsid w:val="00A72B5A"/>
    <w:rPr>
      <w:rFonts w:ascii="Symbol" w:hAnsi="Symbol"/>
    </w:rPr>
  </w:style>
  <w:style w:type="character" w:customStyle="1" w:styleId="WW8Num30z1">
    <w:name w:val="WW8Num30z1"/>
    <w:rsid w:val="00A72B5A"/>
    <w:rPr>
      <w:rFonts w:ascii="Courier New" w:hAnsi="Courier New" w:cs="Greek Parse"/>
    </w:rPr>
  </w:style>
  <w:style w:type="character" w:customStyle="1" w:styleId="WW8Num30z2">
    <w:name w:val="WW8Num30z2"/>
    <w:rsid w:val="00A72B5A"/>
    <w:rPr>
      <w:rFonts w:ascii="Wingdings" w:hAnsi="Wingdings"/>
    </w:rPr>
  </w:style>
  <w:style w:type="character" w:customStyle="1" w:styleId="WW8Num31z0">
    <w:name w:val="WW8Num31z0"/>
    <w:rsid w:val="00A72B5A"/>
    <w:rPr>
      <w:rFonts w:ascii="Symbol" w:hAnsi="Symbol"/>
    </w:rPr>
  </w:style>
  <w:style w:type="character" w:customStyle="1" w:styleId="WW8Num31z1">
    <w:name w:val="WW8Num31z1"/>
    <w:rsid w:val="00A72B5A"/>
    <w:rPr>
      <w:rFonts w:ascii="Courier New" w:hAnsi="Courier New" w:cs="Greek Parse"/>
    </w:rPr>
  </w:style>
  <w:style w:type="character" w:customStyle="1" w:styleId="WW8Num31z2">
    <w:name w:val="WW8Num31z2"/>
    <w:rsid w:val="00A72B5A"/>
    <w:rPr>
      <w:rFonts w:ascii="Wingdings" w:hAnsi="Wingdings"/>
    </w:rPr>
  </w:style>
  <w:style w:type="character" w:customStyle="1" w:styleId="WW8Num32z0">
    <w:name w:val="WW8Num32z0"/>
    <w:rsid w:val="00A72B5A"/>
    <w:rPr>
      <w:rFonts w:ascii="Symbol" w:hAnsi="Symbol"/>
    </w:rPr>
  </w:style>
  <w:style w:type="character" w:customStyle="1" w:styleId="WW8Num32z1">
    <w:name w:val="WW8Num32z1"/>
    <w:rsid w:val="00A72B5A"/>
    <w:rPr>
      <w:rFonts w:ascii="Courier New" w:hAnsi="Courier New" w:cs="Greek Parse"/>
    </w:rPr>
  </w:style>
  <w:style w:type="character" w:customStyle="1" w:styleId="WW8Num32z2">
    <w:name w:val="WW8Num32z2"/>
    <w:rsid w:val="00A72B5A"/>
    <w:rPr>
      <w:rFonts w:ascii="Wingdings" w:hAnsi="Wingdings"/>
    </w:rPr>
  </w:style>
  <w:style w:type="character" w:customStyle="1" w:styleId="WW8Num34z0">
    <w:name w:val="WW8Num34z0"/>
    <w:rsid w:val="00A72B5A"/>
    <w:rPr>
      <w:rFonts w:ascii="Symbol" w:hAnsi="Symbol"/>
    </w:rPr>
  </w:style>
  <w:style w:type="character" w:customStyle="1" w:styleId="WW8Num34z1">
    <w:name w:val="WW8Num34z1"/>
    <w:rsid w:val="00A72B5A"/>
    <w:rPr>
      <w:rFonts w:ascii="Courier New" w:hAnsi="Courier New" w:cs="Greek Parse"/>
    </w:rPr>
  </w:style>
  <w:style w:type="character" w:customStyle="1" w:styleId="WW8Num34z2">
    <w:name w:val="WW8Num34z2"/>
    <w:rsid w:val="00A72B5A"/>
    <w:rPr>
      <w:rFonts w:ascii="Wingdings" w:hAnsi="Wingdings"/>
    </w:rPr>
  </w:style>
  <w:style w:type="character" w:customStyle="1" w:styleId="WW8Num35z0">
    <w:name w:val="WW8Num35z0"/>
    <w:rsid w:val="00A72B5A"/>
    <w:rPr>
      <w:rFonts w:ascii="Symbol" w:hAnsi="Symbol"/>
    </w:rPr>
  </w:style>
  <w:style w:type="character" w:customStyle="1" w:styleId="WW8Num35z1">
    <w:name w:val="WW8Num35z1"/>
    <w:rsid w:val="00A72B5A"/>
    <w:rPr>
      <w:rFonts w:ascii="Courier New" w:hAnsi="Courier New" w:cs="Greek Parse"/>
    </w:rPr>
  </w:style>
  <w:style w:type="character" w:customStyle="1" w:styleId="WW8Num35z2">
    <w:name w:val="WW8Num35z2"/>
    <w:rsid w:val="00A72B5A"/>
    <w:rPr>
      <w:rFonts w:ascii="Wingdings" w:hAnsi="Wingdings"/>
    </w:rPr>
  </w:style>
  <w:style w:type="character" w:customStyle="1" w:styleId="WW8Num36z0">
    <w:name w:val="WW8Num36z0"/>
    <w:rsid w:val="00A72B5A"/>
    <w:rPr>
      <w:rFonts w:ascii="Symbol" w:hAnsi="Symbol"/>
    </w:rPr>
  </w:style>
  <w:style w:type="character" w:customStyle="1" w:styleId="WW8Num36z1">
    <w:name w:val="WW8Num36z1"/>
    <w:rsid w:val="00A72B5A"/>
    <w:rPr>
      <w:rFonts w:ascii="Courier New" w:hAnsi="Courier New" w:cs="Greek Parse"/>
    </w:rPr>
  </w:style>
  <w:style w:type="character" w:customStyle="1" w:styleId="WW8Num36z2">
    <w:name w:val="WW8Num36z2"/>
    <w:rsid w:val="00A72B5A"/>
    <w:rPr>
      <w:rFonts w:ascii="Wingdings" w:hAnsi="Wingdings"/>
    </w:rPr>
  </w:style>
  <w:style w:type="character" w:customStyle="1" w:styleId="WW8Num37z0">
    <w:name w:val="WW8Num37z0"/>
    <w:rsid w:val="00A72B5A"/>
    <w:rPr>
      <w:rFonts w:ascii="Symbol" w:hAnsi="Symbol"/>
    </w:rPr>
  </w:style>
  <w:style w:type="character" w:customStyle="1" w:styleId="WW8Num37z1">
    <w:name w:val="WW8Num37z1"/>
    <w:rsid w:val="00A72B5A"/>
    <w:rPr>
      <w:rFonts w:ascii="Courier New" w:hAnsi="Courier New" w:cs="Greek Parse"/>
    </w:rPr>
  </w:style>
  <w:style w:type="character" w:customStyle="1" w:styleId="WW8Num37z2">
    <w:name w:val="WW8Num37z2"/>
    <w:rsid w:val="00A72B5A"/>
    <w:rPr>
      <w:rFonts w:ascii="Wingdings" w:hAnsi="Wingdings"/>
    </w:rPr>
  </w:style>
  <w:style w:type="character" w:styleId="CommentReference">
    <w:name w:val="annotation reference"/>
    <w:uiPriority w:val="99"/>
    <w:rsid w:val="00A72B5A"/>
    <w:rPr>
      <w:sz w:val="16"/>
      <w:szCs w:val="16"/>
    </w:rPr>
  </w:style>
  <w:style w:type="character" w:customStyle="1" w:styleId="ipa1">
    <w:name w:val="ipa1"/>
    <w:rsid w:val="00A72B5A"/>
    <w:rPr>
      <w:rFonts w:ascii="inherit" w:hAnsi="inherit"/>
    </w:rPr>
  </w:style>
  <w:style w:type="character" w:styleId="Emphasis">
    <w:name w:val="Emphasis"/>
    <w:uiPriority w:val="99"/>
    <w:qFormat/>
    <w:rsid w:val="00A72B5A"/>
    <w:rPr>
      <w:i/>
      <w:iCs/>
    </w:rPr>
  </w:style>
  <w:style w:type="character" w:customStyle="1" w:styleId="verse">
    <w:name w:val="verse"/>
    <w:rsid w:val="00A72B5A"/>
    <w:rPr>
      <w:color w:val="C0C0C0"/>
    </w:rPr>
  </w:style>
  <w:style w:type="character" w:customStyle="1" w:styleId="NormalLatinArialChar">
    <w:name w:val="Normal + (Latin) Arial Char"/>
    <w:rsid w:val="00A72B5A"/>
    <w:rPr>
      <w:rFonts w:ascii="Arial" w:eastAsia="SimSun" w:hAnsi="Arial" w:cs="Arial"/>
      <w:bCs/>
      <w:sz w:val="24"/>
      <w:szCs w:val="24"/>
      <w:lang w:val="en-US" w:eastAsia="ar-SA" w:bidi="ar-SA"/>
    </w:rPr>
  </w:style>
  <w:style w:type="character" w:styleId="FollowedHyperlink">
    <w:name w:val="FollowedHyperlink"/>
    <w:rsid w:val="00A72B5A"/>
    <w:rPr>
      <w:color w:val="800080"/>
      <w:u w:val="single"/>
    </w:rPr>
  </w:style>
  <w:style w:type="paragraph" w:customStyle="1" w:styleId="Heading">
    <w:name w:val="Heading"/>
    <w:basedOn w:val="Normal"/>
    <w:next w:val="BodyText"/>
    <w:uiPriority w:val="99"/>
    <w:rsid w:val="00A72B5A"/>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A72B5A"/>
    <w:pPr>
      <w:suppressAutoHyphens/>
      <w:spacing w:after="120"/>
    </w:pPr>
    <w:rPr>
      <w:rFonts w:eastAsia="Times New Roman"/>
      <w:lang w:eastAsia="ar-SA"/>
    </w:rPr>
  </w:style>
  <w:style w:type="paragraph" w:styleId="List">
    <w:name w:val="List"/>
    <w:basedOn w:val="BodyText"/>
    <w:uiPriority w:val="99"/>
    <w:rsid w:val="00A72B5A"/>
    <w:rPr>
      <w:rFonts w:ascii="Arial" w:hAnsi="Arial"/>
    </w:rPr>
  </w:style>
  <w:style w:type="paragraph" w:styleId="Caption">
    <w:name w:val="caption"/>
    <w:basedOn w:val="Normal"/>
    <w:uiPriority w:val="35"/>
    <w:qFormat/>
    <w:rsid w:val="00A72B5A"/>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A72B5A"/>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A72B5A"/>
    <w:pPr>
      <w:suppressAutoHyphens/>
    </w:pPr>
    <w:rPr>
      <w:rFonts w:eastAsia="SimSun"/>
      <w:sz w:val="20"/>
      <w:szCs w:val="20"/>
      <w:lang w:eastAsia="ar-SA"/>
    </w:rPr>
  </w:style>
  <w:style w:type="paragraph" w:styleId="BalloonText">
    <w:name w:val="Balloon Text"/>
    <w:basedOn w:val="Normal"/>
    <w:link w:val="BalloonTextChar"/>
    <w:uiPriority w:val="99"/>
    <w:rsid w:val="00A72B5A"/>
    <w:pPr>
      <w:suppressAutoHyphens/>
    </w:pPr>
    <w:rPr>
      <w:rFonts w:ascii="Tahoma" w:eastAsia="Times New Roman" w:hAnsi="Tahoma" w:cs="Tahoma"/>
      <w:sz w:val="16"/>
      <w:szCs w:val="16"/>
      <w:lang w:eastAsia="ar-SA"/>
    </w:rPr>
  </w:style>
  <w:style w:type="paragraph" w:styleId="NormalWeb">
    <w:name w:val="Normal (Web)"/>
    <w:basedOn w:val="Normal"/>
    <w:uiPriority w:val="99"/>
    <w:rsid w:val="00A72B5A"/>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A72B5A"/>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A72B5A"/>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A72B5A"/>
    <w:rPr>
      <w:rFonts w:eastAsia="Times New Roman"/>
      <w:b/>
      <w:bCs/>
    </w:rPr>
  </w:style>
  <w:style w:type="paragraph" w:customStyle="1" w:styleId="close">
    <w:name w:val="close"/>
    <w:basedOn w:val="Normal"/>
    <w:rsid w:val="00A72B5A"/>
    <w:pPr>
      <w:suppressAutoHyphens/>
      <w:spacing w:before="100" w:after="100"/>
      <w:ind w:left="400" w:right="400" w:firstLine="200"/>
    </w:pPr>
    <w:rPr>
      <w:rFonts w:eastAsia="Times New Roman"/>
      <w:lang w:eastAsia="ar-SA"/>
    </w:rPr>
  </w:style>
  <w:style w:type="paragraph" w:styleId="ListBullet">
    <w:name w:val="List Bullet"/>
    <w:basedOn w:val="Normal"/>
    <w:rsid w:val="00A72B5A"/>
    <w:pPr>
      <w:numPr>
        <w:numId w:val="2"/>
      </w:numPr>
      <w:suppressAutoHyphens/>
    </w:pPr>
    <w:rPr>
      <w:rFonts w:eastAsia="SimSun"/>
      <w:lang w:eastAsia="ar-SA"/>
    </w:rPr>
  </w:style>
  <w:style w:type="paragraph" w:customStyle="1" w:styleId="NormalLatinArial">
    <w:name w:val="Normal + (Latin) Arial"/>
    <w:basedOn w:val="Normal"/>
    <w:rsid w:val="00A72B5A"/>
    <w:pPr>
      <w:suppressAutoHyphens/>
      <w:autoSpaceDE w:val="0"/>
      <w:ind w:firstLine="720"/>
    </w:pPr>
    <w:rPr>
      <w:rFonts w:ascii="Arial" w:eastAsia="SimSun" w:hAnsi="Arial" w:cs="Arial"/>
      <w:bCs/>
      <w:lang w:eastAsia="ar-SA"/>
    </w:rPr>
  </w:style>
  <w:style w:type="character" w:customStyle="1" w:styleId="Char">
    <w:name w:val="Char"/>
    <w:rsid w:val="00A72B5A"/>
    <w:rPr>
      <w:rFonts w:ascii="Arial" w:hAnsi="Arial" w:cs="Arial"/>
      <w:b/>
      <w:sz w:val="24"/>
      <w:szCs w:val="24"/>
      <w:lang w:eastAsia="ar-SA"/>
    </w:rPr>
  </w:style>
  <w:style w:type="paragraph" w:customStyle="1" w:styleId="MediumList1-Accent41">
    <w:name w:val="Medium List 1 - Accent 41"/>
    <w:hidden/>
    <w:uiPriority w:val="99"/>
    <w:rsid w:val="00A72B5A"/>
    <w:rPr>
      <w:rFonts w:ascii="Arial" w:eastAsia="MS Mincho" w:hAnsi="Arial" w:cs="Arial"/>
      <w:sz w:val="24"/>
      <w:szCs w:val="24"/>
      <w:lang w:val="hi"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qFormat/>
    <w:rsid w:val="00A72B5A"/>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A72B5A"/>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A72B5A"/>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A72B5A"/>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link w:val="TOC1Char"/>
    <w:autoRedefine/>
    <w:uiPriority w:val="39"/>
    <w:unhideWhenUsed/>
    <w:qFormat/>
    <w:rsid w:val="00A72B5A"/>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A72B5A"/>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A72B5A"/>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A72B5A"/>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A72B5A"/>
    <w:rPr>
      <w:rFonts w:asciiTheme="minorHAnsi" w:eastAsiaTheme="minorHAnsi" w:hAnsiTheme="minorHAnsi" w:cstheme="minorBidi"/>
      <w:noProof/>
      <w:sz w:val="22"/>
      <w:szCs w:val="22"/>
    </w:rPr>
  </w:style>
  <w:style w:type="character" w:customStyle="1" w:styleId="PanelHeadingChar">
    <w:name w:val="Panel Heading Char"/>
    <w:link w:val="PanelHeading"/>
    <w:rsid w:val="00A72B5A"/>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A72B5A"/>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A72B5A"/>
    <w:rPr>
      <w:rFonts w:eastAsia="ヒラギノ角ゴ Pro W3"/>
      <w:color w:val="000000"/>
      <w:sz w:val="24"/>
      <w:szCs w:val="24"/>
      <w:lang w:val="hi" w:bidi="ar-SA"/>
    </w:rPr>
  </w:style>
  <w:style w:type="character" w:customStyle="1" w:styleId="BulletHeadingChar">
    <w:name w:val="Bullet Heading Char"/>
    <w:link w:val="BulletHeading"/>
    <w:rsid w:val="00A72B5A"/>
    <w:rPr>
      <w:rFonts w:ascii="Annapurna SIL" w:eastAsia="Annapurna SIL" w:hAnsi="Annapurna SIL" w:cs="Annapurna SIL"/>
      <w:b/>
      <w:bCs/>
      <w:noProof/>
      <w:color w:val="2C5376"/>
      <w:sz w:val="24"/>
      <w:szCs w:val="24"/>
      <w:lang w:val="te" w:eastAsia="ja-JP" w:bidi="ar-SA"/>
    </w:rPr>
  </w:style>
  <w:style w:type="paragraph" w:customStyle="1" w:styleId="MediumShading1-Accent21">
    <w:name w:val="Medium Shading 1 - Accent 21"/>
    <w:link w:val="MediumShading1-Accent2Char"/>
    <w:uiPriority w:val="1"/>
    <w:qFormat/>
    <w:rsid w:val="00B8526D"/>
    <w:rPr>
      <w:rFonts w:ascii="Calibri" w:eastAsia="MS Mincho" w:hAnsi="Calibri" w:cs="Arial"/>
      <w:sz w:val="22"/>
      <w:szCs w:val="22"/>
      <w:lang w:eastAsia="ja-JP"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Header10">
    <w:name w:val="Header1"/>
    <w:basedOn w:val="Header"/>
    <w:link w:val="Header1Char"/>
    <w:rsid w:val="00A72B5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Footer10">
    <w:name w:val="Footer1"/>
    <w:rsid w:val="00A72B5A"/>
    <w:pPr>
      <w:tabs>
        <w:tab w:val="center" w:pos="4320"/>
        <w:tab w:val="right" w:pos="8640"/>
      </w:tabs>
    </w:pPr>
    <w:rPr>
      <w:rFonts w:eastAsia="ヒラギノ角ゴ Pro W3"/>
      <w:color w:val="000000"/>
      <w:sz w:val="24"/>
      <w:lang w:val="hi" w:bidi="ar-SA"/>
    </w:rPr>
  </w:style>
  <w:style w:type="character" w:customStyle="1" w:styleId="Heading1Char">
    <w:name w:val="Heading 1 Char"/>
    <w:basedOn w:val="DefaultParagraphFont"/>
    <w:link w:val="Heading1"/>
    <w:uiPriority w:val="9"/>
    <w:rsid w:val="00A72B5A"/>
    <w:rPr>
      <w:rFonts w:asciiTheme="majorHAnsi" w:eastAsiaTheme="majorEastAsia" w:hAnsiTheme="majorHAnsi" w:cstheme="majorBidi"/>
      <w:noProof/>
      <w:color w:val="2F5496" w:themeColor="accent1" w:themeShade="BF"/>
      <w:sz w:val="32"/>
      <w:szCs w:val="32"/>
    </w:rPr>
  </w:style>
  <w:style w:type="character" w:customStyle="1" w:styleId="FooterChar">
    <w:name w:val="Footer Char"/>
    <w:link w:val="Footer"/>
    <w:rsid w:val="00A72B5A"/>
    <w:rPr>
      <w:rFonts w:ascii="Annapurna SIL" w:eastAsia="Annapurna SIL" w:hAnsi="Annapurna SIL" w:cs="Annapurna SIL"/>
      <w:noProof/>
      <w:sz w:val="18"/>
      <w:szCs w:val="18"/>
      <w:lang w:val="te" w:eastAsia="ja-JP"/>
    </w:rPr>
  </w:style>
  <w:style w:type="character" w:customStyle="1" w:styleId="BalloonTextChar">
    <w:name w:val="Balloon Text Char"/>
    <w:link w:val="BalloonText"/>
    <w:uiPriority w:val="99"/>
    <w:rsid w:val="00A72B5A"/>
    <w:rPr>
      <w:rFonts w:ascii="Tahoma" w:hAnsi="Tahoma" w:cs="Tahoma"/>
      <w:noProof/>
      <w:sz w:val="16"/>
      <w:szCs w:val="16"/>
      <w:lang w:eastAsia="ar-SA"/>
    </w:rPr>
  </w:style>
  <w:style w:type="character" w:customStyle="1" w:styleId="CommentTextChar">
    <w:name w:val="Comment Text Char"/>
    <w:link w:val="CommentText"/>
    <w:uiPriority w:val="99"/>
    <w:rsid w:val="00A72B5A"/>
    <w:rPr>
      <w:rFonts w:asciiTheme="minorHAnsi" w:eastAsia="SimSun" w:hAnsiTheme="minorHAnsi" w:cstheme="minorBidi"/>
      <w:noProof/>
      <w:lang w:eastAsia="ar-SA"/>
    </w:rPr>
  </w:style>
  <w:style w:type="character" w:customStyle="1" w:styleId="CommentSubjectChar">
    <w:name w:val="Comment Subject Char"/>
    <w:link w:val="CommentSubject"/>
    <w:uiPriority w:val="99"/>
    <w:rsid w:val="00A72B5A"/>
    <w:rPr>
      <w:rFonts w:asciiTheme="minorHAnsi" w:hAnsiTheme="minorHAnsi" w:cstheme="minorBidi"/>
      <w:b/>
      <w:bCs/>
      <w:noProof/>
      <w:lang w:eastAsia="ar-SA"/>
    </w:rPr>
  </w:style>
  <w:style w:type="paragraph" w:customStyle="1" w:styleId="DarkList-Accent31">
    <w:name w:val="Dark List - Accent 31"/>
    <w:hidden/>
    <w:uiPriority w:val="99"/>
    <w:rsid w:val="00A72B5A"/>
    <w:rPr>
      <w:rFonts w:ascii="Arial" w:eastAsia="MS Mincho" w:hAnsi="Arial" w:cs="Arial"/>
      <w:sz w:val="24"/>
      <w:szCs w:val="24"/>
      <w:lang w:val="hi" w:bidi="ar-SA"/>
    </w:rPr>
  </w:style>
  <w:style w:type="paragraph" w:customStyle="1" w:styleId="Body">
    <w:name w:val="Body"/>
    <w:basedOn w:val="Normal"/>
    <w:qFormat/>
    <w:rsid w:val="00A72B5A"/>
    <w:pPr>
      <w:shd w:val="solid" w:color="FFFFFF" w:fill="auto"/>
      <w:ind w:firstLine="720"/>
    </w:pPr>
    <w:rPr>
      <w:szCs w:val="32"/>
    </w:rPr>
  </w:style>
  <w:style w:type="paragraph" w:customStyle="1" w:styleId="BodyText0">
    <w:name w:val="BodyText"/>
    <w:basedOn w:val="Normal"/>
    <w:link w:val="BodyTextChar0"/>
    <w:qFormat/>
    <w:rsid w:val="00A72B5A"/>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A72B5A"/>
    <w:rPr>
      <w:rFonts w:ascii="Annapurna SIL" w:eastAsia="Annapurna SIL" w:hAnsi="Annapurna SIL" w:cs="Annapurna SIL"/>
      <w:noProof/>
      <w:sz w:val="22"/>
      <w:szCs w:val="22"/>
      <w:lang w:val="te" w:eastAsia="ar-SA"/>
    </w:rPr>
  </w:style>
  <w:style w:type="character" w:customStyle="1" w:styleId="Header1Char">
    <w:name w:val="Header1 Char"/>
    <w:link w:val="Header10"/>
    <w:rsid w:val="00A72B5A"/>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A72B5A"/>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A72B5A"/>
    <w:rPr>
      <w:rFonts w:ascii="Times New Roman" w:hAnsi="Times New Roman" w:cs="Times New Roman"/>
      <w:b w:val="0"/>
      <w:bCs w:val="0"/>
      <w:i/>
      <w:iCs/>
      <w:sz w:val="22"/>
      <w:szCs w:val="22"/>
      <w:lang w:eastAsia="ja-JP" w:bidi="he-IL"/>
    </w:rPr>
  </w:style>
  <w:style w:type="paragraph" w:customStyle="1" w:styleId="IntroText">
    <w:name w:val="Intro Text"/>
    <w:basedOn w:val="Normal"/>
    <w:rsid w:val="00A72B5A"/>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A72B5A"/>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A72B5A"/>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A72B5A"/>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A72B5A"/>
    <w:pPr>
      <w:spacing w:before="0" w:after="360"/>
      <w:ind w:left="0"/>
      <w:jc w:val="right"/>
    </w:pPr>
    <w:rPr>
      <w:lang w:bidi="hi-IN"/>
    </w:rPr>
  </w:style>
  <w:style w:type="paragraph" w:styleId="Title">
    <w:name w:val="Title"/>
    <w:basedOn w:val="Header10"/>
    <w:next w:val="Normal"/>
    <w:link w:val="TitleChar"/>
    <w:uiPriority w:val="10"/>
    <w:qFormat/>
    <w:rsid w:val="00A72B5A"/>
    <w:pPr>
      <w:spacing w:before="840" w:after="1320"/>
    </w:pPr>
    <w:rPr>
      <w:b/>
      <w:bCs/>
      <w:sz w:val="96"/>
      <w:szCs w:val="96"/>
      <w:lang w:val="en-US" w:eastAsia="en-US"/>
    </w:rPr>
  </w:style>
  <w:style w:type="character" w:customStyle="1" w:styleId="TitleChar">
    <w:name w:val="Title Char"/>
    <w:link w:val="Title"/>
    <w:uiPriority w:val="10"/>
    <w:rsid w:val="00A72B5A"/>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A72B5A"/>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A72B5A"/>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A72B5A"/>
    <w:pPr>
      <w:spacing w:line="440" w:lineRule="exact"/>
      <w:ind w:left="7"/>
    </w:pPr>
    <w:rPr>
      <w:color w:val="FFFFFF"/>
      <w:sz w:val="40"/>
      <w:szCs w:val="40"/>
    </w:rPr>
  </w:style>
  <w:style w:type="character" w:customStyle="1" w:styleId="Title-LessonNoChar">
    <w:name w:val="Title - Lesson No. Char"/>
    <w:link w:val="Title-LessonNo"/>
    <w:rsid w:val="00A72B5A"/>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A72B5A"/>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A72B5A"/>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A72B5A"/>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A72B5A"/>
    <w:pPr>
      <w:numPr>
        <w:numId w:val="3"/>
      </w:numPr>
    </w:pPr>
  </w:style>
  <w:style w:type="paragraph" w:customStyle="1" w:styleId="BodyTextBulleted">
    <w:name w:val="BodyText Bulleted"/>
    <w:basedOn w:val="BodyText0"/>
    <w:qFormat/>
    <w:rsid w:val="00A72B5A"/>
    <w:pPr>
      <w:numPr>
        <w:numId w:val="4"/>
      </w:numPr>
    </w:pPr>
  </w:style>
  <w:style w:type="character" w:customStyle="1" w:styleId="TOC1Char">
    <w:name w:val="TOC 1 Char"/>
    <w:link w:val="TOC1"/>
    <w:uiPriority w:val="39"/>
    <w:rsid w:val="00CF6B26"/>
    <w:rPr>
      <w:rFonts w:ascii="Annapurna SIL" w:eastAsia="Annapurna SIL" w:hAnsi="Annapurna SIL" w:cs="Annapurna SIL"/>
      <w:b/>
      <w:bCs/>
      <w:color w:val="2C5376"/>
      <w:sz w:val="24"/>
      <w:szCs w:val="24"/>
      <w:lang w:eastAsia="ja-JP"/>
    </w:rPr>
  </w:style>
  <w:style w:type="paragraph" w:customStyle="1" w:styleId="ChapterHeading">
    <w:name w:val="Chapter Heading"/>
    <w:basedOn w:val="Normal"/>
    <w:link w:val="ChapterHeadingChar"/>
    <w:qFormat/>
    <w:rsid w:val="00A72B5A"/>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A72B5A"/>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A72B5A"/>
    <w:rPr>
      <w:rFonts w:ascii="Arial" w:hAnsi="Arial" w:cs="Arial"/>
      <w:b/>
      <w:bCs/>
      <w:noProof/>
      <w:sz w:val="22"/>
      <w:szCs w:val="22"/>
    </w:rPr>
  </w:style>
  <w:style w:type="character" w:customStyle="1" w:styleId="Heading4Char">
    <w:name w:val="Heading 4 Char"/>
    <w:link w:val="Heading4"/>
    <w:uiPriority w:val="9"/>
    <w:rsid w:val="00A72B5A"/>
    <w:rPr>
      <w:rFonts w:asciiTheme="minorHAnsi" w:hAnsiTheme="minorHAnsi" w:cstheme="minorBidi"/>
      <w:b/>
      <w:bCs/>
      <w:noProof/>
      <w:sz w:val="28"/>
      <w:szCs w:val="28"/>
    </w:rPr>
  </w:style>
  <w:style w:type="character" w:customStyle="1" w:styleId="Heading5Char">
    <w:name w:val="Heading 5 Char"/>
    <w:link w:val="Heading5"/>
    <w:uiPriority w:val="9"/>
    <w:rsid w:val="00A72B5A"/>
    <w:rPr>
      <w:rFonts w:ascii="Cambria" w:hAnsi="Cambria" w:cstheme="minorBidi"/>
      <w:noProof/>
      <w:color w:val="365F91"/>
      <w:sz w:val="22"/>
      <w:szCs w:val="22"/>
    </w:rPr>
  </w:style>
  <w:style w:type="character" w:customStyle="1" w:styleId="Heading6Char">
    <w:name w:val="Heading 6 Char"/>
    <w:link w:val="Heading6"/>
    <w:uiPriority w:val="9"/>
    <w:rsid w:val="00A72B5A"/>
    <w:rPr>
      <w:rFonts w:ascii="Cambria" w:hAnsi="Cambria" w:cstheme="minorBidi"/>
      <w:noProof/>
      <w:color w:val="243F60"/>
      <w:sz w:val="22"/>
      <w:szCs w:val="22"/>
    </w:rPr>
  </w:style>
  <w:style w:type="character" w:customStyle="1" w:styleId="Heading7Char">
    <w:name w:val="Heading 7 Char"/>
    <w:link w:val="Heading7"/>
    <w:uiPriority w:val="9"/>
    <w:rsid w:val="00A72B5A"/>
    <w:rPr>
      <w:rFonts w:ascii="Cambria" w:hAnsi="Cambria" w:cstheme="minorBidi"/>
      <w:i/>
      <w:iCs/>
      <w:noProof/>
      <w:color w:val="243F60"/>
      <w:sz w:val="22"/>
      <w:szCs w:val="22"/>
    </w:rPr>
  </w:style>
  <w:style w:type="character" w:customStyle="1" w:styleId="Heading8Char">
    <w:name w:val="Heading 8 Char"/>
    <w:link w:val="Heading8"/>
    <w:uiPriority w:val="9"/>
    <w:rsid w:val="00A72B5A"/>
    <w:rPr>
      <w:rFonts w:ascii="Cambria" w:hAnsi="Cambria" w:cstheme="minorBidi"/>
      <w:noProof/>
      <w:color w:val="272727"/>
      <w:sz w:val="21"/>
      <w:szCs w:val="21"/>
    </w:rPr>
  </w:style>
  <w:style w:type="character" w:customStyle="1" w:styleId="Heading9Char">
    <w:name w:val="Heading 9 Char"/>
    <w:link w:val="Heading9"/>
    <w:uiPriority w:val="9"/>
    <w:rsid w:val="00A72B5A"/>
    <w:rPr>
      <w:rFonts w:ascii="Cambria" w:hAnsi="Cambria" w:cstheme="minorBidi"/>
      <w:i/>
      <w:iCs/>
      <w:noProof/>
      <w:color w:val="272727"/>
      <w:sz w:val="21"/>
      <w:szCs w:val="21"/>
    </w:rPr>
  </w:style>
  <w:style w:type="character" w:customStyle="1" w:styleId="BodyTextChar">
    <w:name w:val="Body Text Char"/>
    <w:link w:val="BodyText"/>
    <w:uiPriority w:val="99"/>
    <w:rsid w:val="00A72B5A"/>
    <w:rPr>
      <w:rFonts w:asciiTheme="minorHAnsi" w:hAnsiTheme="minorHAnsi" w:cstheme="minorBidi"/>
      <w:noProof/>
      <w:sz w:val="22"/>
      <w:szCs w:val="22"/>
      <w:lang w:eastAsia="ar-SA"/>
    </w:rPr>
  </w:style>
  <w:style w:type="character" w:customStyle="1" w:styleId="Heading2Char">
    <w:name w:val="Heading 2 Char"/>
    <w:link w:val="Heading2"/>
    <w:uiPriority w:val="99"/>
    <w:rsid w:val="00A72B5A"/>
    <w:rPr>
      <w:rFonts w:asciiTheme="minorHAnsi" w:hAnsiTheme="minorHAnsi" w:cstheme="minorBidi"/>
      <w:b/>
      <w:bCs/>
      <w:noProof/>
      <w:sz w:val="36"/>
      <w:szCs w:val="36"/>
      <w:lang w:eastAsia="ar-SA"/>
    </w:rPr>
  </w:style>
  <w:style w:type="paragraph" w:customStyle="1" w:styleId="LightShading-Accent51">
    <w:name w:val="Light Shading - Accent 51"/>
    <w:hidden/>
    <w:uiPriority w:val="99"/>
    <w:semiHidden/>
    <w:rsid w:val="00A72B5A"/>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A72B5A"/>
    <w:pPr>
      <w:ind w:left="720"/>
      <w:contextualSpacing/>
    </w:pPr>
  </w:style>
  <w:style w:type="paragraph" w:customStyle="1" w:styleId="ColorfulList-Accent21">
    <w:name w:val="Colorful List - Accent 21"/>
    <w:link w:val="ColorfulList-Accent2Char"/>
    <w:uiPriority w:val="1"/>
    <w:qFormat/>
    <w:rsid w:val="00A72B5A"/>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A72B5A"/>
    <w:rPr>
      <w:rFonts w:ascii="Calibri" w:eastAsia="MS Mincho" w:hAnsi="Calibri" w:cs="Arial"/>
      <w:sz w:val="22"/>
      <w:szCs w:val="22"/>
      <w:lang w:val="hi" w:eastAsia="ja-JP" w:bidi="ar-SA"/>
    </w:rPr>
  </w:style>
  <w:style w:type="paragraph" w:styleId="DocumentMap">
    <w:name w:val="Document Map"/>
    <w:basedOn w:val="Normal"/>
    <w:link w:val="DocumentMapChar"/>
    <w:uiPriority w:val="99"/>
    <w:semiHidden/>
    <w:unhideWhenUsed/>
    <w:rsid w:val="00A72B5A"/>
    <w:rPr>
      <w:rFonts w:ascii="Lucida Grande" w:hAnsi="Lucida Grande" w:cs="Lucida Grande"/>
    </w:rPr>
  </w:style>
  <w:style w:type="character" w:customStyle="1" w:styleId="DocumentMapChar">
    <w:name w:val="Document Map Char"/>
    <w:link w:val="DocumentMap"/>
    <w:uiPriority w:val="99"/>
    <w:semiHidden/>
    <w:rsid w:val="00A72B5A"/>
    <w:rPr>
      <w:rFonts w:ascii="Lucida Grande" w:eastAsiaTheme="minorHAnsi" w:hAnsi="Lucida Grande" w:cs="Lucida Grande"/>
      <w:noProof/>
      <w:sz w:val="22"/>
      <w:szCs w:val="22"/>
    </w:rPr>
  </w:style>
  <w:style w:type="paragraph" w:customStyle="1" w:styleId="Guest">
    <w:name w:val="Guest"/>
    <w:basedOn w:val="Normal"/>
    <w:qFormat/>
    <w:rsid w:val="00A72B5A"/>
    <w:pPr>
      <w:shd w:val="solid" w:color="FFFFFF" w:fill="D9D9D9"/>
      <w:ind w:left="720" w:right="720"/>
    </w:pPr>
    <w:rPr>
      <w:b/>
      <w:color w:val="595959"/>
      <w:szCs w:val="32"/>
    </w:rPr>
  </w:style>
  <w:style w:type="paragraph" w:customStyle="1" w:styleId="SequenceTitle">
    <w:name w:val="Sequence Title"/>
    <w:basedOn w:val="Normal"/>
    <w:link w:val="SequenceTitleChar"/>
    <w:qFormat/>
    <w:rsid w:val="00A72B5A"/>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A72B5A"/>
    <w:rPr>
      <w:rFonts w:ascii="Arial" w:hAnsi="Arial" w:cs="Arial"/>
      <w:b/>
      <w:noProof/>
      <w:sz w:val="22"/>
      <w:szCs w:val="22"/>
      <w:lang w:eastAsia="ar-SA"/>
    </w:rPr>
  </w:style>
  <w:style w:type="paragraph" w:customStyle="1" w:styleId="Placard">
    <w:name w:val="Placard"/>
    <w:basedOn w:val="Normal"/>
    <w:link w:val="PlacardChar"/>
    <w:qFormat/>
    <w:rsid w:val="00A72B5A"/>
    <w:pPr>
      <w:ind w:left="720" w:right="720"/>
    </w:pPr>
    <w:rPr>
      <w:rFonts w:ascii="Arial" w:eastAsia="Times New Roman" w:hAnsi="Arial" w:cs="Arial"/>
      <w:color w:val="0000FF"/>
    </w:rPr>
  </w:style>
  <w:style w:type="character" w:customStyle="1" w:styleId="PlacardChar">
    <w:name w:val="Placard Char"/>
    <w:link w:val="Placard"/>
    <w:rsid w:val="00A72B5A"/>
    <w:rPr>
      <w:rFonts w:ascii="Arial" w:hAnsi="Arial" w:cs="Arial"/>
      <w:noProof/>
      <w:color w:val="0000FF"/>
      <w:sz w:val="22"/>
      <w:szCs w:val="22"/>
    </w:rPr>
  </w:style>
  <w:style w:type="paragraph" w:customStyle="1" w:styleId="Host">
    <w:name w:val="Host"/>
    <w:basedOn w:val="Normal"/>
    <w:link w:val="HostChar"/>
    <w:qFormat/>
    <w:rsid w:val="00A72B5A"/>
    <w:pPr>
      <w:ind w:firstLine="720"/>
    </w:pPr>
    <w:rPr>
      <w:rFonts w:ascii="Arial" w:eastAsia="MS Mincho" w:hAnsi="Arial" w:cs="Arial"/>
      <w:color w:val="984806"/>
    </w:rPr>
  </w:style>
  <w:style w:type="character" w:customStyle="1" w:styleId="HostChar">
    <w:name w:val="Host Char"/>
    <w:link w:val="Host"/>
    <w:rsid w:val="00A72B5A"/>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A72B5A"/>
    <w:pPr>
      <w:numPr>
        <w:numId w:val="0"/>
      </w:numPr>
      <w:shd w:val="clear" w:color="auto" w:fill="D9D9D9"/>
      <w:ind w:firstLine="720"/>
    </w:pPr>
    <w:rPr>
      <w:b w:val="0"/>
      <w:color w:val="000000"/>
    </w:rPr>
  </w:style>
  <w:style w:type="character" w:customStyle="1" w:styleId="GuestparagraphChar">
    <w:name w:val="Guest paragraph Char"/>
    <w:link w:val="Guestparagraph"/>
    <w:rsid w:val="00A72B5A"/>
    <w:rPr>
      <w:rFonts w:ascii="Arial" w:hAnsi="Arial" w:cs="Arial"/>
      <w:noProof/>
      <w:color w:val="000000"/>
      <w:sz w:val="22"/>
      <w:szCs w:val="22"/>
      <w:shd w:val="clear" w:color="auto" w:fill="D9D9D9"/>
      <w:lang w:eastAsia="ar-SA"/>
    </w:rPr>
  </w:style>
  <w:style w:type="paragraph" w:customStyle="1" w:styleId="ColorfulList-Accent11">
    <w:name w:val="Colorful List - Accent 11"/>
    <w:basedOn w:val="Normal"/>
    <w:uiPriority w:val="34"/>
    <w:rsid w:val="00A72B5A"/>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A72B5A"/>
    <w:pPr>
      <w:ind w:left="720"/>
    </w:pPr>
    <w:rPr>
      <w:rFonts w:ascii="Arial" w:eastAsia="SimSun" w:hAnsi="Arial" w:cs="Arial"/>
      <w:color w:val="0000FF"/>
    </w:rPr>
  </w:style>
  <w:style w:type="character" w:customStyle="1" w:styleId="BibleQuoteChar">
    <w:name w:val="Bible Quote Char"/>
    <w:link w:val="BibleQuote"/>
    <w:uiPriority w:val="99"/>
    <w:locked/>
    <w:rsid w:val="00A72B5A"/>
    <w:rPr>
      <w:rFonts w:ascii="Arial" w:eastAsia="SimSun" w:hAnsi="Arial" w:cs="Arial"/>
      <w:noProof/>
      <w:color w:val="0000FF"/>
      <w:sz w:val="22"/>
      <w:szCs w:val="22"/>
    </w:rPr>
  </w:style>
  <w:style w:type="paragraph" w:customStyle="1" w:styleId="Quotation">
    <w:name w:val="Quotation"/>
    <w:basedOn w:val="Placard"/>
    <w:link w:val="QuotationChar"/>
    <w:qFormat/>
    <w:rsid w:val="00A72B5A"/>
    <w:rPr>
      <w:color w:val="00B050"/>
    </w:rPr>
  </w:style>
  <w:style w:type="character" w:customStyle="1" w:styleId="QuotationChar">
    <w:name w:val="Quotation Char"/>
    <w:link w:val="Quotation"/>
    <w:rsid w:val="00A72B5A"/>
    <w:rPr>
      <w:rFonts w:ascii="Arial" w:hAnsi="Arial" w:cs="Arial"/>
      <w:noProof/>
      <w:color w:val="00B050"/>
      <w:sz w:val="22"/>
      <w:szCs w:val="22"/>
    </w:rPr>
  </w:style>
  <w:style w:type="paragraph" w:customStyle="1" w:styleId="unnumberedsequence">
    <w:name w:val="unnumbered sequence"/>
    <w:basedOn w:val="SequenceTitle"/>
    <w:link w:val="unnumberedsequenceChar"/>
    <w:qFormat/>
    <w:rsid w:val="00A72B5A"/>
    <w:pPr>
      <w:numPr>
        <w:numId w:val="0"/>
      </w:numPr>
      <w:ind w:left="720" w:hanging="720"/>
    </w:pPr>
  </w:style>
  <w:style w:type="character" w:customStyle="1" w:styleId="unnumberedsequenceChar">
    <w:name w:val="unnumbered sequence Char"/>
    <w:link w:val="unnumberedsequence"/>
    <w:rsid w:val="00A72B5A"/>
    <w:rPr>
      <w:rFonts w:ascii="Arial" w:hAnsi="Arial" w:cs="Arial"/>
      <w:b/>
      <w:noProof/>
      <w:sz w:val="22"/>
      <w:szCs w:val="22"/>
      <w:lang w:eastAsia="ar-SA"/>
    </w:rPr>
  </w:style>
  <w:style w:type="character" w:customStyle="1" w:styleId="verseheb1222">
    <w:name w:val="verse heb_12_22"/>
    <w:rsid w:val="00A72B5A"/>
  </w:style>
  <w:style w:type="character" w:customStyle="1" w:styleId="verseheb1223">
    <w:name w:val="verse heb_12_23"/>
    <w:rsid w:val="00A72B5A"/>
  </w:style>
  <w:style w:type="character" w:customStyle="1" w:styleId="verseheb1224">
    <w:name w:val="verse heb_12_24"/>
    <w:rsid w:val="00A72B5A"/>
  </w:style>
  <w:style w:type="character" w:customStyle="1" w:styleId="verseheb726">
    <w:name w:val="verse heb_7_26"/>
    <w:rsid w:val="00A72B5A"/>
  </w:style>
  <w:style w:type="character" w:customStyle="1" w:styleId="verseheb727">
    <w:name w:val="verse heb_7_27"/>
    <w:rsid w:val="00A72B5A"/>
  </w:style>
  <w:style w:type="character" w:customStyle="1" w:styleId="verseheb109">
    <w:name w:val="verse heb_10_9"/>
    <w:rsid w:val="00A72B5A"/>
  </w:style>
  <w:style w:type="character" w:customStyle="1" w:styleId="verseheb718">
    <w:name w:val="verse heb_7_18"/>
    <w:rsid w:val="00A72B5A"/>
  </w:style>
  <w:style w:type="character" w:customStyle="1" w:styleId="verseheb719">
    <w:name w:val="verse heb_7_19"/>
    <w:rsid w:val="00A72B5A"/>
  </w:style>
  <w:style w:type="character" w:customStyle="1" w:styleId="verseheb813">
    <w:name w:val="verse heb_8_13"/>
    <w:rsid w:val="00A72B5A"/>
  </w:style>
  <w:style w:type="character" w:customStyle="1" w:styleId="verseheb412">
    <w:name w:val="verse heb_4_12"/>
    <w:rsid w:val="00A72B5A"/>
  </w:style>
  <w:style w:type="paragraph" w:customStyle="1" w:styleId="DefinitionQuotation">
    <w:name w:val="Definition/Quotation"/>
    <w:basedOn w:val="Placard"/>
    <w:link w:val="DefinitionQuotationChar"/>
    <w:qFormat/>
    <w:rsid w:val="00A72B5A"/>
    <w:pPr>
      <w:widowControl w:val="0"/>
      <w:autoSpaceDE w:val="0"/>
      <w:autoSpaceDN w:val="0"/>
      <w:adjustRightInd w:val="0"/>
    </w:pPr>
    <w:rPr>
      <w:color w:val="00B050"/>
    </w:rPr>
  </w:style>
  <w:style w:type="character" w:customStyle="1" w:styleId="DefinitionQuotationChar">
    <w:name w:val="Definition/Quotation Char"/>
    <w:link w:val="DefinitionQuotation"/>
    <w:rsid w:val="00A72B5A"/>
    <w:rPr>
      <w:rFonts w:ascii="Arial" w:hAnsi="Arial" w:cs="Arial"/>
      <w:noProof/>
      <w:color w:val="00B050"/>
      <w:sz w:val="22"/>
      <w:szCs w:val="22"/>
    </w:rPr>
  </w:style>
  <w:style w:type="paragraph" w:customStyle="1" w:styleId="unnumbered">
    <w:name w:val="unnumbered"/>
    <w:basedOn w:val="SequenceTitle"/>
    <w:link w:val="unnumberedChar"/>
    <w:qFormat/>
    <w:rsid w:val="00A72B5A"/>
    <w:pPr>
      <w:widowControl w:val="0"/>
      <w:numPr>
        <w:numId w:val="0"/>
      </w:numPr>
      <w:autoSpaceDE w:val="0"/>
      <w:autoSpaceDN w:val="0"/>
      <w:adjustRightInd w:val="0"/>
    </w:pPr>
    <w:rPr>
      <w:color w:val="000000"/>
    </w:rPr>
  </w:style>
  <w:style w:type="character" w:customStyle="1" w:styleId="unnumberedChar">
    <w:name w:val="unnumbered Char"/>
    <w:link w:val="unnumbered"/>
    <w:rsid w:val="00A72B5A"/>
    <w:rPr>
      <w:rFonts w:ascii="Arial" w:hAnsi="Arial" w:cs="Arial"/>
      <w:b/>
      <w:noProof/>
      <w:color w:val="000000"/>
      <w:sz w:val="22"/>
      <w:szCs w:val="22"/>
      <w:lang w:eastAsia="ar-SA"/>
    </w:rPr>
  </w:style>
  <w:style w:type="character" w:customStyle="1" w:styleId="versetext4">
    <w:name w:val="versetext4"/>
    <w:rsid w:val="00A72B5A"/>
  </w:style>
  <w:style w:type="character" w:customStyle="1" w:styleId="versenum9">
    <w:name w:val="versenum9"/>
    <w:rsid w:val="00A72B5A"/>
    <w:rPr>
      <w:b/>
      <w:bCs/>
    </w:rPr>
  </w:style>
  <w:style w:type="paragraph" w:customStyle="1" w:styleId="ColorfulShading-Accent12">
    <w:name w:val="Colorful Shading - Accent 12"/>
    <w:hidden/>
    <w:uiPriority w:val="71"/>
    <w:rsid w:val="00A72B5A"/>
    <w:rPr>
      <w:rFonts w:ascii="Arial" w:eastAsia="MS Mincho" w:hAnsi="Arial" w:cs="Arial"/>
      <w:color w:val="000000"/>
      <w:sz w:val="24"/>
      <w:szCs w:val="24"/>
      <w:lang w:val="hi" w:bidi="ar-SA"/>
    </w:rPr>
  </w:style>
  <w:style w:type="paragraph" w:customStyle="1" w:styleId="LightList-Accent31">
    <w:name w:val="Light List - Accent 31"/>
    <w:hidden/>
    <w:uiPriority w:val="71"/>
    <w:rsid w:val="00A72B5A"/>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A72B5A"/>
    <w:rPr>
      <w:rFonts w:ascii="Arial" w:eastAsia="MS Mincho" w:hAnsi="Arial" w:cs="Arial"/>
      <w:sz w:val="24"/>
      <w:szCs w:val="24"/>
      <w:lang w:val="hi" w:bidi="ar-SA"/>
    </w:rPr>
  </w:style>
  <w:style w:type="paragraph" w:customStyle="1" w:styleId="Sub-bullet">
    <w:name w:val="Sub-bullet"/>
    <w:basedOn w:val="Body"/>
    <w:qFormat/>
    <w:rsid w:val="00A72B5A"/>
    <w:rPr>
      <w:b/>
      <w:i/>
      <w:color w:val="943634"/>
      <w:szCs w:val="24"/>
    </w:rPr>
  </w:style>
  <w:style w:type="character" w:customStyle="1" w:styleId="st1">
    <w:name w:val="st1"/>
    <w:rsid w:val="00A72B5A"/>
  </w:style>
  <w:style w:type="character" w:customStyle="1" w:styleId="hebrew">
    <w:name w:val="hebrew"/>
    <w:rsid w:val="00A72B5A"/>
  </w:style>
  <w:style w:type="paragraph" w:customStyle="1" w:styleId="Narrator">
    <w:name w:val="Narrator"/>
    <w:basedOn w:val="Normal"/>
    <w:link w:val="NarratorChar"/>
    <w:qFormat/>
    <w:rsid w:val="00A72B5A"/>
    <w:pPr>
      <w:ind w:firstLine="720"/>
    </w:pPr>
    <w:rPr>
      <w:rFonts w:ascii="Arial" w:hAnsi="Arial" w:cs="Arial"/>
      <w:color w:val="984806"/>
      <w:lang w:bidi="he-IL"/>
    </w:rPr>
  </w:style>
  <w:style w:type="character" w:customStyle="1" w:styleId="NarratorChar">
    <w:name w:val="Narrator Char"/>
    <w:link w:val="Narrator"/>
    <w:rsid w:val="00A72B5A"/>
    <w:rPr>
      <w:rFonts w:ascii="Arial" w:eastAsiaTheme="minorHAnsi" w:hAnsi="Arial" w:cs="Arial"/>
      <w:noProof/>
      <w:color w:val="984806"/>
      <w:sz w:val="22"/>
      <w:szCs w:val="22"/>
      <w:lang w:bidi="he-IL"/>
    </w:rPr>
  </w:style>
  <w:style w:type="character" w:customStyle="1" w:styleId="citation">
    <w:name w:val="citation"/>
    <w:basedOn w:val="DefaultParagraphFont"/>
    <w:rsid w:val="00A72B5A"/>
  </w:style>
  <w:style w:type="paragraph" w:customStyle="1" w:styleId="IconicOutline">
    <w:name w:val="Iconic Outline"/>
    <w:basedOn w:val="Normal"/>
    <w:link w:val="IconicOutlineChar"/>
    <w:qFormat/>
    <w:rsid w:val="00A72B5A"/>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A72B5A"/>
    <w:rPr>
      <w:rFonts w:ascii="Arial" w:eastAsia="MS Mincho" w:hAnsi="Arial" w:cs="Arial"/>
      <w:noProof/>
      <w:sz w:val="22"/>
      <w:szCs w:val="22"/>
    </w:rPr>
  </w:style>
  <w:style w:type="character" w:customStyle="1" w:styleId="apple-converted-space">
    <w:name w:val="apple-converted-space"/>
    <w:uiPriority w:val="99"/>
    <w:rsid w:val="00A72B5A"/>
  </w:style>
  <w:style w:type="character" w:customStyle="1" w:styleId="text">
    <w:name w:val="text"/>
    <w:rsid w:val="00A72B5A"/>
  </w:style>
  <w:style w:type="character" w:customStyle="1" w:styleId="greek">
    <w:name w:val="greek"/>
    <w:rsid w:val="00A72B5A"/>
  </w:style>
  <w:style w:type="character" w:customStyle="1" w:styleId="greek3">
    <w:name w:val="greek3"/>
    <w:basedOn w:val="DefaultParagraphFont"/>
    <w:rsid w:val="00A72B5A"/>
  </w:style>
  <w:style w:type="character" w:customStyle="1" w:styleId="WW8Num1z4">
    <w:name w:val="WW8Num1z4"/>
    <w:uiPriority w:val="99"/>
    <w:rsid w:val="00A72B5A"/>
    <w:rPr>
      <w:rFonts w:ascii="Wingdings 2" w:hAnsi="Wingdings 2" w:cs="Wingdings 2"/>
    </w:rPr>
  </w:style>
  <w:style w:type="character" w:customStyle="1" w:styleId="WW-Absatz-Standardschriftart11">
    <w:name w:val="WW-Absatz-Standardschriftart11"/>
    <w:uiPriority w:val="99"/>
    <w:rsid w:val="00A72B5A"/>
  </w:style>
  <w:style w:type="character" w:customStyle="1" w:styleId="WW-Absatz-Standardschriftart111">
    <w:name w:val="WW-Absatz-Standardschriftart111"/>
    <w:uiPriority w:val="99"/>
    <w:rsid w:val="00A72B5A"/>
  </w:style>
  <w:style w:type="character" w:customStyle="1" w:styleId="WW-Absatz-Standardschriftart1111">
    <w:name w:val="WW-Absatz-Standardschriftart1111"/>
    <w:uiPriority w:val="99"/>
    <w:rsid w:val="00A72B5A"/>
  </w:style>
  <w:style w:type="character" w:customStyle="1" w:styleId="WW-Absatz-Standardschriftart11111">
    <w:name w:val="WW-Absatz-Standardschriftart11111"/>
    <w:uiPriority w:val="99"/>
    <w:rsid w:val="00A72B5A"/>
  </w:style>
  <w:style w:type="character" w:customStyle="1" w:styleId="WW-Absatz-Standardschriftart111111">
    <w:name w:val="WW-Absatz-Standardschriftart111111"/>
    <w:uiPriority w:val="99"/>
    <w:rsid w:val="00A72B5A"/>
  </w:style>
  <w:style w:type="character" w:customStyle="1" w:styleId="WW-Absatz-Standardschriftart1111111">
    <w:name w:val="WW-Absatz-Standardschriftart1111111"/>
    <w:uiPriority w:val="99"/>
    <w:rsid w:val="00A72B5A"/>
  </w:style>
  <w:style w:type="character" w:customStyle="1" w:styleId="WW-Absatz-Standardschriftart11111111">
    <w:name w:val="WW-Absatz-Standardschriftart11111111"/>
    <w:uiPriority w:val="99"/>
    <w:rsid w:val="00A72B5A"/>
  </w:style>
  <w:style w:type="character" w:customStyle="1" w:styleId="WW-Absatz-Standardschriftart111111111">
    <w:name w:val="WW-Absatz-Standardschriftart111111111"/>
    <w:uiPriority w:val="99"/>
    <w:rsid w:val="00A72B5A"/>
  </w:style>
  <w:style w:type="character" w:customStyle="1" w:styleId="WW-Absatz-Standardschriftart1111111111">
    <w:name w:val="WW-Absatz-Standardschriftart1111111111"/>
    <w:uiPriority w:val="99"/>
    <w:rsid w:val="00A72B5A"/>
  </w:style>
  <w:style w:type="character" w:customStyle="1" w:styleId="WW-Absatz-Standardschriftart11111111111">
    <w:name w:val="WW-Absatz-Standardschriftart11111111111"/>
    <w:uiPriority w:val="99"/>
    <w:rsid w:val="00A72B5A"/>
  </w:style>
  <w:style w:type="character" w:customStyle="1" w:styleId="WW-Absatz-Standardschriftart111111111111">
    <w:name w:val="WW-Absatz-Standardschriftart111111111111"/>
    <w:uiPriority w:val="99"/>
    <w:rsid w:val="00A72B5A"/>
  </w:style>
  <w:style w:type="character" w:customStyle="1" w:styleId="WW-Absatz-Standardschriftart1111111111111">
    <w:name w:val="WW-Absatz-Standardschriftart1111111111111"/>
    <w:uiPriority w:val="99"/>
    <w:rsid w:val="00A72B5A"/>
  </w:style>
  <w:style w:type="character" w:customStyle="1" w:styleId="WW-Absatz-Standardschriftart11111111111111">
    <w:name w:val="WW-Absatz-Standardschriftart11111111111111"/>
    <w:uiPriority w:val="99"/>
    <w:rsid w:val="00A72B5A"/>
  </w:style>
  <w:style w:type="character" w:customStyle="1" w:styleId="WW-Absatz-Standardschriftart111111111111111">
    <w:name w:val="WW-Absatz-Standardschriftart111111111111111"/>
    <w:uiPriority w:val="99"/>
    <w:rsid w:val="00A72B5A"/>
  </w:style>
  <w:style w:type="character" w:customStyle="1" w:styleId="WW-Absatz-Standardschriftart1111111111111111">
    <w:name w:val="WW-Absatz-Standardschriftart1111111111111111"/>
    <w:uiPriority w:val="99"/>
    <w:rsid w:val="00A72B5A"/>
  </w:style>
  <w:style w:type="character" w:customStyle="1" w:styleId="WW-Absatz-Standardschriftart11111111111111111">
    <w:name w:val="WW-Absatz-Standardschriftart11111111111111111"/>
    <w:uiPriority w:val="99"/>
    <w:rsid w:val="00A72B5A"/>
  </w:style>
  <w:style w:type="character" w:customStyle="1" w:styleId="WW-Absatz-Standardschriftart111111111111111111">
    <w:name w:val="WW-Absatz-Standardschriftart111111111111111111"/>
    <w:uiPriority w:val="99"/>
    <w:rsid w:val="00A72B5A"/>
  </w:style>
  <w:style w:type="character" w:customStyle="1" w:styleId="WW-Absatz-Standardschriftart1111111111111111111">
    <w:name w:val="WW-Absatz-Standardschriftart1111111111111111111"/>
    <w:uiPriority w:val="99"/>
    <w:rsid w:val="00A72B5A"/>
  </w:style>
  <w:style w:type="character" w:customStyle="1" w:styleId="WW-Absatz-Standardschriftart11111111111111111111">
    <w:name w:val="WW-Absatz-Standardschriftart11111111111111111111"/>
    <w:uiPriority w:val="99"/>
    <w:rsid w:val="00A72B5A"/>
  </w:style>
  <w:style w:type="character" w:customStyle="1" w:styleId="WW-Absatz-Standardschriftart111111111111111111111">
    <w:name w:val="WW-Absatz-Standardschriftart111111111111111111111"/>
    <w:uiPriority w:val="99"/>
    <w:rsid w:val="00A72B5A"/>
  </w:style>
  <w:style w:type="character" w:customStyle="1" w:styleId="WW-Absatz-Standardschriftart1111111111111111111111">
    <w:name w:val="WW-Absatz-Standardschriftart1111111111111111111111"/>
    <w:uiPriority w:val="99"/>
    <w:rsid w:val="00A72B5A"/>
  </w:style>
  <w:style w:type="character" w:customStyle="1" w:styleId="WW-Absatz-Standardschriftart11111111111111111111111">
    <w:name w:val="WW-Absatz-Standardschriftart11111111111111111111111"/>
    <w:uiPriority w:val="99"/>
    <w:rsid w:val="00A72B5A"/>
  </w:style>
  <w:style w:type="character" w:customStyle="1" w:styleId="WW-Absatz-Standardschriftart111111111111111111111111">
    <w:name w:val="WW-Absatz-Standardschriftart111111111111111111111111"/>
    <w:uiPriority w:val="99"/>
    <w:rsid w:val="00A72B5A"/>
  </w:style>
  <w:style w:type="character" w:customStyle="1" w:styleId="WW-Absatz-Standardschriftart1111111111111111111111111">
    <w:name w:val="WW-Absatz-Standardschriftart1111111111111111111111111"/>
    <w:uiPriority w:val="99"/>
    <w:rsid w:val="00A72B5A"/>
  </w:style>
  <w:style w:type="character" w:customStyle="1" w:styleId="WW-Absatz-Standardschriftart11111111111111111111111111">
    <w:name w:val="WW-Absatz-Standardschriftart11111111111111111111111111"/>
    <w:uiPriority w:val="99"/>
    <w:rsid w:val="00A72B5A"/>
  </w:style>
  <w:style w:type="character" w:customStyle="1" w:styleId="WW-Absatz-Standardschriftart111111111111111111111111111">
    <w:name w:val="WW-Absatz-Standardschriftart111111111111111111111111111"/>
    <w:uiPriority w:val="99"/>
    <w:rsid w:val="00A72B5A"/>
  </w:style>
  <w:style w:type="character" w:customStyle="1" w:styleId="WW-Absatz-Standardschriftart1111111111111111111111111111">
    <w:name w:val="WW-Absatz-Standardschriftart1111111111111111111111111111"/>
    <w:uiPriority w:val="99"/>
    <w:rsid w:val="00A72B5A"/>
  </w:style>
  <w:style w:type="character" w:customStyle="1" w:styleId="WW-Absatz-Standardschriftart11111111111111111111111111111">
    <w:name w:val="WW-Absatz-Standardschriftart11111111111111111111111111111"/>
    <w:uiPriority w:val="99"/>
    <w:rsid w:val="00A72B5A"/>
  </w:style>
  <w:style w:type="character" w:customStyle="1" w:styleId="WW-Absatz-Standardschriftart111111111111111111111111111111">
    <w:name w:val="WW-Absatz-Standardschriftart111111111111111111111111111111"/>
    <w:uiPriority w:val="99"/>
    <w:rsid w:val="00A72B5A"/>
  </w:style>
  <w:style w:type="character" w:customStyle="1" w:styleId="WW-Absatz-Standardschriftart1111111111111111111111111111111">
    <w:name w:val="WW-Absatz-Standardschriftart1111111111111111111111111111111"/>
    <w:uiPriority w:val="99"/>
    <w:rsid w:val="00A72B5A"/>
  </w:style>
  <w:style w:type="character" w:customStyle="1" w:styleId="WW-Absatz-Standardschriftart11111111111111111111111111111111">
    <w:name w:val="WW-Absatz-Standardschriftart11111111111111111111111111111111"/>
    <w:uiPriority w:val="99"/>
    <w:rsid w:val="00A72B5A"/>
  </w:style>
  <w:style w:type="character" w:customStyle="1" w:styleId="WW-Absatz-Standardschriftart111111111111111111111111111111111">
    <w:name w:val="WW-Absatz-Standardschriftart111111111111111111111111111111111"/>
    <w:uiPriority w:val="99"/>
    <w:rsid w:val="00A72B5A"/>
  </w:style>
  <w:style w:type="character" w:customStyle="1" w:styleId="WW-Absatz-Standardschriftart1111111111111111111111111111111111">
    <w:name w:val="WW-Absatz-Standardschriftart1111111111111111111111111111111111"/>
    <w:uiPriority w:val="99"/>
    <w:rsid w:val="00A72B5A"/>
  </w:style>
  <w:style w:type="character" w:customStyle="1" w:styleId="WW-Absatz-Standardschriftart11111111111111111111111111111111111">
    <w:name w:val="WW-Absatz-Standardschriftart11111111111111111111111111111111111"/>
    <w:uiPriority w:val="99"/>
    <w:rsid w:val="00A72B5A"/>
  </w:style>
  <w:style w:type="character" w:customStyle="1" w:styleId="WW-Absatz-Standardschriftart111111111111111111111111111111111111">
    <w:name w:val="WW-Absatz-Standardschriftart111111111111111111111111111111111111"/>
    <w:uiPriority w:val="99"/>
    <w:rsid w:val="00A72B5A"/>
  </w:style>
  <w:style w:type="character" w:customStyle="1" w:styleId="WW-Absatz-Standardschriftart1111111111111111111111111111111111111">
    <w:name w:val="WW-Absatz-Standardschriftart1111111111111111111111111111111111111"/>
    <w:uiPriority w:val="99"/>
    <w:rsid w:val="00A72B5A"/>
  </w:style>
  <w:style w:type="character" w:customStyle="1" w:styleId="WW-Absatz-Standardschriftart11111111111111111111111111111111111111">
    <w:name w:val="WW-Absatz-Standardschriftart11111111111111111111111111111111111111"/>
    <w:uiPriority w:val="99"/>
    <w:rsid w:val="00A72B5A"/>
  </w:style>
  <w:style w:type="character" w:customStyle="1" w:styleId="WW-Absatz-Standardschriftart111111111111111111111111111111111111111">
    <w:name w:val="WW-Absatz-Standardschriftart111111111111111111111111111111111111111"/>
    <w:uiPriority w:val="99"/>
    <w:rsid w:val="00A72B5A"/>
  </w:style>
  <w:style w:type="character" w:customStyle="1" w:styleId="WW-Absatz-Standardschriftart1111111111111111111111111111111111111111">
    <w:name w:val="WW-Absatz-Standardschriftart1111111111111111111111111111111111111111"/>
    <w:uiPriority w:val="99"/>
    <w:rsid w:val="00A72B5A"/>
  </w:style>
  <w:style w:type="character" w:customStyle="1" w:styleId="WW-Absatz-Standardschriftart11111111111111111111111111111111111111111">
    <w:name w:val="WW-Absatz-Standardschriftart11111111111111111111111111111111111111111"/>
    <w:uiPriority w:val="99"/>
    <w:rsid w:val="00A72B5A"/>
  </w:style>
  <w:style w:type="character" w:customStyle="1" w:styleId="WW-Absatz-Standardschriftart111111111111111111111111111111111111111111">
    <w:name w:val="WW-Absatz-Standardschriftart111111111111111111111111111111111111111111"/>
    <w:uiPriority w:val="99"/>
    <w:rsid w:val="00A72B5A"/>
  </w:style>
  <w:style w:type="character" w:customStyle="1" w:styleId="WW-Absatz-Standardschriftart1111111111111111111111111111111111111111111">
    <w:name w:val="WW-Absatz-Standardschriftart1111111111111111111111111111111111111111111"/>
    <w:uiPriority w:val="99"/>
    <w:rsid w:val="00A72B5A"/>
  </w:style>
  <w:style w:type="character" w:customStyle="1" w:styleId="WW-Absatz-Standardschriftart11111111111111111111111111111111111111111111">
    <w:name w:val="WW-Absatz-Standardschriftart11111111111111111111111111111111111111111111"/>
    <w:uiPriority w:val="99"/>
    <w:rsid w:val="00A72B5A"/>
  </w:style>
  <w:style w:type="character" w:customStyle="1" w:styleId="WW-Absatz-Standardschriftart111111111111111111111111111111111111111111111">
    <w:name w:val="WW-Absatz-Standardschriftart111111111111111111111111111111111111111111111"/>
    <w:uiPriority w:val="99"/>
    <w:rsid w:val="00A72B5A"/>
  </w:style>
  <w:style w:type="character" w:customStyle="1" w:styleId="WW-Absatz-Standardschriftart1111111111111111111111111111111111111111111111">
    <w:name w:val="WW-Absatz-Standardschriftart1111111111111111111111111111111111111111111111"/>
    <w:uiPriority w:val="99"/>
    <w:rsid w:val="00A72B5A"/>
  </w:style>
  <w:style w:type="character" w:customStyle="1" w:styleId="WW-Absatz-Standardschriftart11111111111111111111111111111111111111111111111">
    <w:name w:val="WW-Absatz-Standardschriftart11111111111111111111111111111111111111111111111"/>
    <w:uiPriority w:val="99"/>
    <w:rsid w:val="00A72B5A"/>
  </w:style>
  <w:style w:type="character" w:customStyle="1" w:styleId="WW-Absatz-Standardschriftart111111111111111111111111111111111111111111111111">
    <w:name w:val="WW-Absatz-Standardschriftart111111111111111111111111111111111111111111111111"/>
    <w:uiPriority w:val="99"/>
    <w:rsid w:val="00A72B5A"/>
  </w:style>
  <w:style w:type="character" w:customStyle="1" w:styleId="WW-Absatz-Standardschriftart1111111111111111111111111111111111111111111111111">
    <w:name w:val="WW-Absatz-Standardschriftart1111111111111111111111111111111111111111111111111"/>
    <w:uiPriority w:val="99"/>
    <w:rsid w:val="00A72B5A"/>
  </w:style>
  <w:style w:type="character" w:customStyle="1" w:styleId="WW-Absatz-Standardschriftart11111111111111111111111111111111111111111111111111">
    <w:name w:val="WW-Absatz-Standardschriftart11111111111111111111111111111111111111111111111111"/>
    <w:uiPriority w:val="99"/>
    <w:rsid w:val="00A72B5A"/>
  </w:style>
  <w:style w:type="character" w:customStyle="1" w:styleId="WW-Absatz-Standardschriftart111111111111111111111111111111111111111111111111111">
    <w:name w:val="WW-Absatz-Standardschriftart111111111111111111111111111111111111111111111111111"/>
    <w:uiPriority w:val="99"/>
    <w:rsid w:val="00A72B5A"/>
  </w:style>
  <w:style w:type="character" w:customStyle="1" w:styleId="WW-Absatz-Standardschriftart1111111111111111111111111111111111111111111111111111">
    <w:name w:val="WW-Absatz-Standardschriftart1111111111111111111111111111111111111111111111111111"/>
    <w:uiPriority w:val="99"/>
    <w:rsid w:val="00A72B5A"/>
  </w:style>
  <w:style w:type="character" w:customStyle="1" w:styleId="WW-Absatz-Standardschriftart11111111111111111111111111111111111111111111111111111">
    <w:name w:val="WW-Absatz-Standardschriftart11111111111111111111111111111111111111111111111111111"/>
    <w:uiPriority w:val="99"/>
    <w:rsid w:val="00A72B5A"/>
  </w:style>
  <w:style w:type="character" w:customStyle="1" w:styleId="WW-Absatz-Standardschriftart111111111111111111111111111111111111111111111111111111">
    <w:name w:val="WW-Absatz-Standardschriftart111111111111111111111111111111111111111111111111111111"/>
    <w:uiPriority w:val="99"/>
    <w:rsid w:val="00A72B5A"/>
  </w:style>
  <w:style w:type="character" w:customStyle="1" w:styleId="WW-Absatz-Standardschriftart1111111111111111111111111111111111111111111111111111111">
    <w:name w:val="WW-Absatz-Standardschriftart1111111111111111111111111111111111111111111111111111111"/>
    <w:uiPriority w:val="99"/>
    <w:rsid w:val="00A72B5A"/>
  </w:style>
  <w:style w:type="character" w:customStyle="1" w:styleId="WW-Absatz-Standardschriftart11111111111111111111111111111111111111111111111111111111">
    <w:name w:val="WW-Absatz-Standardschriftart11111111111111111111111111111111111111111111111111111111"/>
    <w:uiPriority w:val="99"/>
    <w:rsid w:val="00A72B5A"/>
  </w:style>
  <w:style w:type="character" w:customStyle="1" w:styleId="WW-Absatz-Standardschriftart111111111111111111111111111111111111111111111111111111111">
    <w:name w:val="WW-Absatz-Standardschriftart111111111111111111111111111111111111111111111111111111111"/>
    <w:uiPriority w:val="99"/>
    <w:rsid w:val="00A72B5A"/>
  </w:style>
  <w:style w:type="character" w:customStyle="1" w:styleId="WW-Absatz-Standardschriftart1111111111111111111111111111111111111111111111111111111111">
    <w:name w:val="WW-Absatz-Standardschriftart1111111111111111111111111111111111111111111111111111111111"/>
    <w:uiPriority w:val="99"/>
    <w:rsid w:val="00A72B5A"/>
  </w:style>
  <w:style w:type="character" w:customStyle="1" w:styleId="WW-Absatz-Standardschriftart11111111111111111111111111111111111111111111111111111111111">
    <w:name w:val="WW-Absatz-Standardschriftart11111111111111111111111111111111111111111111111111111111111"/>
    <w:uiPriority w:val="99"/>
    <w:rsid w:val="00A72B5A"/>
  </w:style>
  <w:style w:type="character" w:customStyle="1" w:styleId="WW-Absatz-Standardschriftart111111111111111111111111111111111111111111111111111111111111">
    <w:name w:val="WW-Absatz-Standardschriftart111111111111111111111111111111111111111111111111111111111111"/>
    <w:uiPriority w:val="99"/>
    <w:rsid w:val="00A72B5A"/>
  </w:style>
  <w:style w:type="character" w:customStyle="1" w:styleId="WW-Absatz-Standardschriftart1111111111111111111111111111111111111111111111111111111111111">
    <w:name w:val="WW-Absatz-Standardschriftart1111111111111111111111111111111111111111111111111111111111111"/>
    <w:uiPriority w:val="99"/>
    <w:rsid w:val="00A72B5A"/>
  </w:style>
  <w:style w:type="character" w:customStyle="1" w:styleId="WW-Absatz-Standardschriftart11111111111111111111111111111111111111111111111111111111111111">
    <w:name w:val="WW-Absatz-Standardschriftart11111111111111111111111111111111111111111111111111111111111111"/>
    <w:uiPriority w:val="99"/>
    <w:rsid w:val="00A72B5A"/>
  </w:style>
  <w:style w:type="character" w:customStyle="1" w:styleId="WW-Absatz-Standardschriftart111111111111111111111111111111111111111111111111111111111111111">
    <w:name w:val="WW-Absatz-Standardschriftart111111111111111111111111111111111111111111111111111111111111111"/>
    <w:uiPriority w:val="99"/>
    <w:rsid w:val="00A72B5A"/>
  </w:style>
  <w:style w:type="character" w:customStyle="1" w:styleId="WW-Absatz-Standardschriftart1111111111111111111111111111111111111111111111111111111111111111">
    <w:name w:val="WW-Absatz-Standardschriftart1111111111111111111111111111111111111111111111111111111111111111"/>
    <w:uiPriority w:val="99"/>
    <w:rsid w:val="00A72B5A"/>
  </w:style>
  <w:style w:type="character" w:customStyle="1" w:styleId="WW-Absatz-Standardschriftart11111111111111111111111111111111111111111111111111111111111111111">
    <w:name w:val="WW-Absatz-Standardschriftart11111111111111111111111111111111111111111111111111111111111111111"/>
    <w:uiPriority w:val="99"/>
    <w:rsid w:val="00A72B5A"/>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72B5A"/>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72B5A"/>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72B5A"/>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72B5A"/>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72B5A"/>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A72B5A"/>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A72B5A"/>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A72B5A"/>
  </w:style>
  <w:style w:type="character" w:customStyle="1" w:styleId="NumberingSymbols">
    <w:name w:val="Numbering Symbols"/>
    <w:uiPriority w:val="99"/>
    <w:rsid w:val="00A72B5A"/>
  </w:style>
  <w:style w:type="character" w:customStyle="1" w:styleId="Bullets">
    <w:name w:val="Bullets"/>
    <w:uiPriority w:val="99"/>
    <w:rsid w:val="00A72B5A"/>
    <w:rPr>
      <w:rFonts w:ascii="OpenSymbol" w:eastAsia="OpenSymbol" w:hAnsi="OpenSymbol" w:cs="OpenSymbol"/>
    </w:rPr>
  </w:style>
  <w:style w:type="character" w:customStyle="1" w:styleId="FootnoteCharacters">
    <w:name w:val="Footnote Characters"/>
    <w:uiPriority w:val="99"/>
    <w:rsid w:val="00A72B5A"/>
  </w:style>
  <w:style w:type="character" w:customStyle="1" w:styleId="EndnoteCharacters">
    <w:name w:val="Endnote Characters"/>
    <w:uiPriority w:val="99"/>
    <w:rsid w:val="00A72B5A"/>
    <w:rPr>
      <w:vertAlign w:val="superscript"/>
    </w:rPr>
  </w:style>
  <w:style w:type="character" w:customStyle="1" w:styleId="WW-EndnoteCharacters">
    <w:name w:val="WW-Endnote Characters"/>
    <w:uiPriority w:val="99"/>
    <w:rsid w:val="00A72B5A"/>
  </w:style>
  <w:style w:type="paragraph" w:styleId="FootnoteText">
    <w:name w:val="footnote text"/>
    <w:basedOn w:val="Normal"/>
    <w:link w:val="FootnoteTextChar"/>
    <w:uiPriority w:val="99"/>
    <w:semiHidden/>
    <w:rsid w:val="00A72B5A"/>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A72B5A"/>
    <w:rPr>
      <w:rFonts w:ascii="Arial" w:eastAsiaTheme="minorHAnsi" w:hAnsi="Arial" w:cs="Arial"/>
      <w:noProof/>
    </w:rPr>
  </w:style>
  <w:style w:type="paragraph" w:customStyle="1" w:styleId="lang-en">
    <w:name w:val="lang-en"/>
    <w:basedOn w:val="Normal"/>
    <w:uiPriority w:val="99"/>
    <w:rsid w:val="00A72B5A"/>
    <w:pPr>
      <w:spacing w:before="100" w:beforeAutospacing="1" w:after="100" w:afterAutospacing="1"/>
    </w:pPr>
    <w:rPr>
      <w:rFonts w:eastAsia="Times New Roman"/>
    </w:rPr>
  </w:style>
  <w:style w:type="character" w:customStyle="1" w:styleId="versetext">
    <w:name w:val="versetext"/>
    <w:uiPriority w:val="99"/>
    <w:rsid w:val="00A72B5A"/>
  </w:style>
  <w:style w:type="character" w:customStyle="1" w:styleId="versenum">
    <w:name w:val="versenum"/>
    <w:uiPriority w:val="99"/>
    <w:rsid w:val="00A72B5A"/>
  </w:style>
  <w:style w:type="character" w:customStyle="1" w:styleId="highlight">
    <w:name w:val="highlight"/>
    <w:uiPriority w:val="99"/>
    <w:rsid w:val="00A72B5A"/>
  </w:style>
  <w:style w:type="paragraph" w:customStyle="1" w:styleId="guest0">
    <w:name w:val="guest"/>
    <w:basedOn w:val="Heading1"/>
    <w:uiPriority w:val="99"/>
    <w:rsid w:val="00A72B5A"/>
    <w:pPr>
      <w:shd w:val="clear" w:color="auto" w:fill="D9D9D9"/>
    </w:pPr>
    <w:rPr>
      <w:rFonts w:cs="Arial"/>
      <w:b/>
      <w:kern w:val="32"/>
    </w:rPr>
  </w:style>
  <w:style w:type="character" w:customStyle="1" w:styleId="Char4">
    <w:name w:val="Char4"/>
    <w:uiPriority w:val="99"/>
    <w:rsid w:val="00A72B5A"/>
    <w:rPr>
      <w:rFonts w:ascii="Arial" w:eastAsia="MS Mincho" w:hAnsi="Arial" w:cs="Arial"/>
    </w:rPr>
  </w:style>
  <w:style w:type="character" w:customStyle="1" w:styleId="lextitlehb">
    <w:name w:val="lextitlehb"/>
    <w:rsid w:val="00A72B5A"/>
  </w:style>
  <w:style w:type="paragraph" w:customStyle="1" w:styleId="MediumList2-Accent21">
    <w:name w:val="Medium List 2 - Accent 21"/>
    <w:hidden/>
    <w:uiPriority w:val="99"/>
    <w:rsid w:val="00A72B5A"/>
    <w:rPr>
      <w:rFonts w:ascii="Arial" w:eastAsia="Calibri" w:hAnsi="Arial" w:cs="Arial"/>
      <w:sz w:val="24"/>
      <w:szCs w:val="24"/>
      <w:lang w:val="hi" w:bidi="ar-SA"/>
    </w:rPr>
  </w:style>
  <w:style w:type="paragraph" w:customStyle="1" w:styleId="CoverSeriesTitle">
    <w:name w:val="Cover Series Title"/>
    <w:basedOn w:val="Normal"/>
    <w:link w:val="CoverSeriesTitleChar"/>
    <w:autoRedefine/>
    <w:qFormat/>
    <w:rsid w:val="00A72B5A"/>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A72B5A"/>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A72B5A"/>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A72B5A"/>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A72B5A"/>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A72B5A"/>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A72B5A"/>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A72B5A"/>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B36D-191C-45D5-A5F8-DE2E4B4A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62</TotalTime>
  <Pages>40</Pages>
  <Words>15413</Words>
  <Characters>87856</Characters>
  <Application>Microsoft Office Word</Application>
  <DocSecurity>0</DocSecurity>
  <Lines>732</Lines>
  <Paragraphs>206</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The Gospels, Lesson 4</vt:lpstr>
      <vt:lpstr>परिचय</vt:lpstr>
      <vt:lpstr>पृष्ठभूमि</vt:lpstr>
      <vt:lpstr>    लेखक</vt:lpstr>
      <vt:lpstr>        पारम्परिक विचार</vt:lpstr>
      <vt:lpstr>        व्यक्तिगत इतिहास</vt:lpstr>
      <vt:lpstr>    मूल पाठक</vt:lpstr>
      <vt:lpstr>        थियुफिलुस</vt:lpstr>
      <vt:lpstr>        विशाल पाठक</vt:lpstr>
      <vt:lpstr>    अवसर</vt:lpstr>
      <vt:lpstr>        तिथि</vt:lpstr>
      <vt:lpstr>        उद्देश्य</vt:lpstr>
      <vt:lpstr>संरचना एवं विषय-सूची</vt:lpstr>
      <vt:lpstr>    यीशु की शुरूआतें</vt:lpstr>
      <vt:lpstr>        जन्म की घोषणाएँ</vt:lpstr>
      <vt:lpstr>        जन्म और बचपन</vt:lpstr>
      <vt:lpstr>        यूहन्ना द्वारा यीशु की पहचान</vt:lpstr>
      <vt:lpstr>        परमेश्वर के पुत्र के रूप में पुष्टियाँ</vt:lpstr>
      <vt:lpstr>    गलील में यीशु की सेवकाई</vt:lpstr>
      <vt:lpstr>        नासरत में प्रचार</vt:lpstr>
      <vt:lpstr>        उपदेश और चमत्कार</vt:lpstr>
      <vt:lpstr>        यूहन्ना बपतिस्मा देने वाला</vt:lpstr>
      <vt:lpstr>        उपदेश और चमत्कार</vt:lpstr>
      <vt:lpstr>        बारह प्रेरितों की तैयारी</vt:lpstr>
      <vt:lpstr>    यीशु की यरूशलेम यात्रा</vt:lpstr>
      <vt:lpstr>        शिष्यता की प्रकृति</vt:lpstr>
      <vt:lpstr>        बढ़ता हुआ संघर्ष</vt:lpstr>
      <vt:lpstr>        शिष्यता का मूल्य</vt:lpstr>
      <vt:lpstr>        यीशु का समर्पण</vt:lpstr>
      <vt:lpstr>    यरूशलेम और उसके आस-पास यीशु की सेवकाई</vt:lpstr>
      <vt:lpstr>    यीशु की क्रूस की मृत्यु और पुनरूत्थान</vt:lpstr>
      <vt:lpstr>        गिरफ्तारी, मुकद्दमा, और मृत्यु</vt:lpstr>
      <vt:lpstr>        पुनरूत्थान और स्वर्गारोहण</vt:lpstr>
      <vt:lpstr>मुख्य विषय</vt:lpstr>
      <vt:lpstr>    उद्धार का वर्णन</vt:lpstr>
      <vt:lpstr>    उद्धारकर्ता के रूप में परमेश्वर</vt:lpstr>
      <vt:lpstr>        परमेश्वर की सामर्थ</vt:lpstr>
      <vt:lpstr>        परमेश्वर की योजना</vt:lpstr>
      <vt:lpstr>        परमेश्वर का पुत्र</vt:lpstr>
      <vt:lpstr>    उद्धार पाने वाले लोग</vt:lpstr>
    </vt:vector>
  </TitlesOfParts>
  <Company>Microsoft</Company>
  <LinksUpToDate>false</LinksUpToDate>
  <CharactersWithSpaces>103063</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 Lesson 4</dc:title>
  <dc:subject/>
  <dc:creator>cindy.sawyer</dc:creator>
  <cp:keywords/>
  <cp:lastModifiedBy>Yasutaka Ito</cp:lastModifiedBy>
  <cp:revision>22</cp:revision>
  <cp:lastPrinted>2021-08-24T07:56:00Z</cp:lastPrinted>
  <dcterms:created xsi:type="dcterms:W3CDTF">2019-04-20T05:53:00Z</dcterms:created>
  <dcterms:modified xsi:type="dcterms:W3CDTF">2021-08-24T07:56:00Z</dcterms:modified>
</cp:coreProperties>
</file>